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B4E0" w14:textId="490A1B52" w:rsidR="00FA6374" w:rsidRDefault="00FA6374" w:rsidP="00FA6374">
      <w:pPr>
        <w:jc w:val="center"/>
        <w:rPr>
          <w:b/>
          <w:bCs/>
          <w:sz w:val="28"/>
          <w:szCs w:val="28"/>
          <w:lang w:val="en-US" w:eastAsia="ja-JP"/>
        </w:rPr>
      </w:pPr>
    </w:p>
    <w:p w14:paraId="1B6278CF" w14:textId="77777777" w:rsidR="00BB1080" w:rsidRDefault="00BB1080" w:rsidP="00BB1080">
      <w:pPr>
        <w:pStyle w:val="HChG"/>
        <w:tabs>
          <w:tab w:val="clear" w:pos="851"/>
        </w:tabs>
        <w:ind w:left="1843" w:rightChars="-425" w:right="-850" w:hanging="567"/>
      </w:pPr>
      <w:r>
        <w:t>Proposal for a corrigendum to 06 series of amendments to UN Regulation No. 10 (Electromagnetic compatibility)</w:t>
      </w:r>
    </w:p>
    <w:p w14:paraId="62C9F994" w14:textId="3E820737" w:rsidR="0018607F" w:rsidRPr="0018607F" w:rsidRDefault="00BB1080" w:rsidP="0025486F">
      <w:pPr>
        <w:ind w:rightChars="-283" w:right="-566"/>
        <w:rPr>
          <w:lang w:eastAsia="ja-JP"/>
        </w:rPr>
      </w:pPr>
      <w:r>
        <w:rPr>
          <w:lang w:val="en-US"/>
        </w:rPr>
        <w:tab/>
      </w:r>
      <w:r w:rsidR="0018607F">
        <w:rPr>
          <w:rFonts w:hint="eastAsia"/>
          <w:lang w:eastAsia="ja-JP"/>
        </w:rPr>
        <w:t xml:space="preserve">This </w:t>
      </w:r>
      <w:r w:rsidR="0018607F">
        <w:rPr>
          <w:lang w:eastAsia="ja-JP"/>
        </w:rPr>
        <w:t xml:space="preserve">proposal </w:t>
      </w:r>
      <w:r w:rsidR="0018607F">
        <w:rPr>
          <w:rFonts w:hint="eastAsia"/>
          <w:lang w:eastAsia="ja-JP"/>
        </w:rPr>
        <w:t xml:space="preserve">intends </w:t>
      </w:r>
      <w:r w:rsidR="0018607F">
        <w:rPr>
          <w:lang w:eastAsia="ja-JP"/>
        </w:rPr>
        <w:t>for modification of Markings and Conformity of production</w:t>
      </w:r>
      <w:r w:rsidR="0018607F">
        <w:rPr>
          <w:rFonts w:hint="eastAsia"/>
          <w:lang w:eastAsia="ja-JP"/>
        </w:rPr>
        <w:t xml:space="preserve"> to</w:t>
      </w:r>
      <w:r w:rsidR="0018607F">
        <w:t xml:space="preserve"> 06 series of amendments to UN Regulation No. 10</w:t>
      </w:r>
    </w:p>
    <w:p w14:paraId="47961385" w14:textId="19516630" w:rsidR="00BB1080" w:rsidRDefault="00BB1080" w:rsidP="0018607F">
      <w:pPr>
        <w:pStyle w:val="HChG"/>
        <w:tabs>
          <w:tab w:val="clear" w:pos="851"/>
        </w:tabs>
        <w:rPr>
          <w:lang w:val="en-US"/>
        </w:rPr>
      </w:pPr>
      <w:r>
        <w:rPr>
          <w:lang w:val="en-US"/>
        </w:rPr>
        <w:t>I.</w:t>
      </w:r>
      <w:r>
        <w:rPr>
          <w:lang w:val="en-US"/>
        </w:rPr>
        <w:tab/>
      </w:r>
      <w:r w:rsidRPr="00575935">
        <w:rPr>
          <w:lang w:val="en-US"/>
        </w:rPr>
        <w:t>Proposa</w:t>
      </w:r>
      <w:r>
        <w:rPr>
          <w:lang w:val="en-US"/>
        </w:rPr>
        <w:t>l</w:t>
      </w:r>
    </w:p>
    <w:p w14:paraId="45BAD633" w14:textId="77777777" w:rsidR="0018607F" w:rsidRDefault="0018607F" w:rsidP="0018607F">
      <w:pPr>
        <w:rPr>
          <w:lang w:eastAsia="ja-JP"/>
        </w:rPr>
      </w:pPr>
    </w:p>
    <w:p w14:paraId="496C990A" w14:textId="675A3624" w:rsidR="0018607F" w:rsidRPr="0018607F" w:rsidRDefault="0018607F" w:rsidP="00C01CF7">
      <w:pPr>
        <w:tabs>
          <w:tab w:val="left" w:pos="1134"/>
        </w:tabs>
        <w:spacing w:after="120"/>
        <w:ind w:leftChars="425" w:left="850" w:right="1134"/>
        <w:jc w:val="both"/>
        <w:rPr>
          <w:i/>
          <w:lang w:val="en-US"/>
        </w:rPr>
      </w:pPr>
      <w:r w:rsidRPr="0018607F">
        <w:rPr>
          <w:i/>
          <w:lang w:val="en-US"/>
        </w:rPr>
        <w:t xml:space="preserve">Paragraph </w:t>
      </w:r>
      <w:r>
        <w:rPr>
          <w:rFonts w:hint="eastAsia"/>
          <w:i/>
          <w:lang w:val="en-US" w:eastAsia="ja-JP"/>
        </w:rPr>
        <w:t>5</w:t>
      </w:r>
      <w:r w:rsidRPr="0018607F">
        <w:rPr>
          <w:i/>
          <w:lang w:val="en-US"/>
        </w:rPr>
        <w:t xml:space="preserve">., </w:t>
      </w:r>
      <w:r w:rsidRPr="0018607F">
        <w:rPr>
          <w:iCs/>
          <w:lang w:val="en-US"/>
        </w:rPr>
        <w:t>amend to read:</w:t>
      </w:r>
    </w:p>
    <w:p w14:paraId="1F8B9778" w14:textId="32728CCE" w:rsidR="0018607F" w:rsidRDefault="0018607F" w:rsidP="00C01CF7">
      <w:pPr>
        <w:ind w:leftChars="425" w:left="850"/>
        <w:rPr>
          <w:lang w:eastAsia="ja-JP"/>
        </w:rPr>
      </w:pPr>
      <w:r>
        <w:rPr>
          <w:lang w:eastAsia="ja-JP"/>
        </w:rPr>
        <w:t xml:space="preserve">5. </w:t>
      </w:r>
      <w:r>
        <w:rPr>
          <w:lang w:eastAsia="ja-JP"/>
        </w:rPr>
        <w:tab/>
        <w:t xml:space="preserve">Markings </w:t>
      </w:r>
    </w:p>
    <w:p w14:paraId="2F39E9C4" w14:textId="6F9081F1" w:rsidR="00BB1080" w:rsidRDefault="0018607F" w:rsidP="00C01CF7">
      <w:pPr>
        <w:ind w:leftChars="425" w:left="850"/>
        <w:rPr>
          <w:b/>
          <w:bCs/>
          <w:lang w:eastAsia="ja-JP"/>
        </w:rPr>
      </w:pPr>
      <w:r>
        <w:rPr>
          <w:lang w:eastAsia="ja-JP"/>
        </w:rPr>
        <w:t xml:space="preserve">5.1. </w:t>
      </w:r>
      <w:r>
        <w:rPr>
          <w:lang w:eastAsia="ja-JP"/>
        </w:rPr>
        <w:tab/>
        <w:t>An approval number shall be assigned to each vehicle or ESA type approved</w:t>
      </w:r>
      <w:r w:rsidRPr="0018607F">
        <w:rPr>
          <w:strike/>
          <w:lang w:eastAsia="ja-JP"/>
        </w:rPr>
        <w:t>. The first two digits of this number (at present 06) shall indicate the series of amendments corresponding to the most recent essential technical amendments made to the Regulation at the date of approval. A Contracting Party may not assign the same approval number to another type of vehicle or ESA</w:t>
      </w:r>
      <w:r w:rsidRPr="0018607F">
        <w:rPr>
          <w:rFonts w:hint="eastAsia"/>
          <w:lang w:eastAsia="ja-JP"/>
        </w:rPr>
        <w:t xml:space="preserve"> </w:t>
      </w:r>
      <w:r w:rsidRPr="0018607F">
        <w:rPr>
          <w:b/>
          <w:bCs/>
          <w:lang w:eastAsia="ja-JP"/>
        </w:rPr>
        <w:t>in accordance with Schedule 4 of the Agreement (E/ECE/TRANS/505/Rev.3).</w:t>
      </w:r>
    </w:p>
    <w:p w14:paraId="3320CDBB" w14:textId="77777777" w:rsidR="0018607F" w:rsidRDefault="0018607F" w:rsidP="00C01CF7">
      <w:pPr>
        <w:ind w:leftChars="425" w:left="850"/>
        <w:rPr>
          <w:b/>
          <w:bCs/>
          <w:lang w:eastAsia="ja-JP"/>
        </w:rPr>
      </w:pPr>
    </w:p>
    <w:p w14:paraId="556061D4" w14:textId="77777777" w:rsidR="0018607F" w:rsidRDefault="0018607F" w:rsidP="00C01CF7">
      <w:pPr>
        <w:ind w:leftChars="425" w:left="850"/>
        <w:rPr>
          <w:strike/>
          <w:lang w:eastAsia="ja-JP"/>
        </w:rPr>
      </w:pPr>
    </w:p>
    <w:p w14:paraId="5804A9C1" w14:textId="627B762F" w:rsidR="00F52289" w:rsidRPr="00781700" w:rsidRDefault="00F52289" w:rsidP="00C01CF7">
      <w:pPr>
        <w:tabs>
          <w:tab w:val="left" w:pos="1134"/>
        </w:tabs>
        <w:spacing w:after="120"/>
        <w:ind w:leftChars="425" w:left="850" w:right="1134"/>
        <w:jc w:val="both"/>
        <w:rPr>
          <w:i/>
          <w:lang w:val="en-US" w:eastAsia="ja-JP"/>
        </w:rPr>
      </w:pPr>
      <w:r w:rsidRPr="0018607F">
        <w:rPr>
          <w:i/>
          <w:lang w:val="en-US"/>
        </w:rPr>
        <w:t xml:space="preserve">Paragraph </w:t>
      </w:r>
      <w:r>
        <w:rPr>
          <w:rFonts w:hint="eastAsia"/>
          <w:i/>
          <w:lang w:val="en-US" w:eastAsia="ja-JP"/>
        </w:rPr>
        <w:t>9</w:t>
      </w:r>
      <w:r w:rsidRPr="0018607F">
        <w:rPr>
          <w:i/>
          <w:lang w:val="en-US"/>
        </w:rPr>
        <w:t xml:space="preserve">., </w:t>
      </w:r>
      <w:r w:rsidRPr="0018607F">
        <w:rPr>
          <w:iCs/>
          <w:lang w:val="en-US"/>
        </w:rPr>
        <w:t>amend to read:</w:t>
      </w:r>
    </w:p>
    <w:p w14:paraId="384B19C0" w14:textId="3571C7B6" w:rsidR="00F52289" w:rsidRDefault="00F52289" w:rsidP="00C01CF7">
      <w:pPr>
        <w:ind w:leftChars="425" w:left="850"/>
      </w:pPr>
      <w:r>
        <w:t xml:space="preserve">9. </w:t>
      </w:r>
      <w:r w:rsidR="00781700">
        <w:tab/>
      </w:r>
      <w:r>
        <w:t xml:space="preserve">Conformity of production </w:t>
      </w:r>
    </w:p>
    <w:p w14:paraId="3427A5D4" w14:textId="5BBF5F81" w:rsidR="00F52289" w:rsidRDefault="00F52289" w:rsidP="00C01CF7">
      <w:pPr>
        <w:ind w:leftChars="425" w:left="850"/>
      </w:pPr>
      <w:r>
        <w:t xml:space="preserve">The conformity of production procedures shall comply with those set out in </w:t>
      </w:r>
      <w:r w:rsidRPr="00781700">
        <w:rPr>
          <w:strike/>
        </w:rPr>
        <w:t>the Agreement, Appendix 2 (E/ECE/324-E/ECE/TRANS/505/Rev.2),</w:t>
      </w:r>
      <w:r>
        <w:t xml:space="preserve"> </w:t>
      </w:r>
      <w:r w:rsidR="00781700">
        <w:rPr>
          <w:rStyle w:val="Strong"/>
        </w:rPr>
        <w:t>Schedule 1 of the Agreement (E/ECE/TRANS/505/Rev.3)</w:t>
      </w:r>
      <w:r w:rsidR="00781700">
        <w:t>,</w:t>
      </w:r>
      <w:r w:rsidR="00781700">
        <w:rPr>
          <w:rFonts w:hint="eastAsia"/>
          <w:lang w:eastAsia="ja-JP"/>
        </w:rPr>
        <w:t xml:space="preserve"> </w:t>
      </w:r>
      <w:r>
        <w:t>with the following requirements:</w:t>
      </w:r>
    </w:p>
    <w:p w14:paraId="70119000" w14:textId="77777777" w:rsidR="00F52289" w:rsidRDefault="00F52289" w:rsidP="00C01CF7">
      <w:pPr>
        <w:ind w:leftChars="425" w:left="850"/>
      </w:pPr>
    </w:p>
    <w:p w14:paraId="2DB06C1A" w14:textId="77777777" w:rsidR="00F52289" w:rsidRDefault="00F52289" w:rsidP="00F52289"/>
    <w:p w14:paraId="3BC684B3" w14:textId="692D7D02" w:rsidR="0047621C" w:rsidRPr="00575935" w:rsidRDefault="0047621C" w:rsidP="0047621C">
      <w:pPr>
        <w:autoSpaceDE w:val="0"/>
        <w:autoSpaceDN w:val="0"/>
        <w:adjustRightInd w:val="0"/>
        <w:spacing w:before="360" w:after="240" w:line="240" w:lineRule="auto"/>
        <w:rPr>
          <w:rFonts w:eastAsiaTheme="minorEastAsia"/>
          <w:b/>
          <w:sz w:val="32"/>
        </w:rPr>
      </w:pPr>
      <w:r w:rsidRPr="00575935">
        <w:rPr>
          <w:b/>
          <w:sz w:val="28"/>
        </w:rPr>
        <w:t xml:space="preserve">II. </w:t>
      </w:r>
      <w:r w:rsidRPr="00575935">
        <w:rPr>
          <w:b/>
          <w:sz w:val="28"/>
        </w:rPr>
        <w:tab/>
        <w:t>Justification</w:t>
      </w:r>
    </w:p>
    <w:p w14:paraId="271623DC" w14:textId="2213472A" w:rsidR="007C71E5" w:rsidRDefault="007C71E5" w:rsidP="007C71E5">
      <w:pPr>
        <w:pStyle w:val="ListParagraph"/>
        <w:numPr>
          <w:ilvl w:val="0"/>
          <w:numId w:val="37"/>
        </w:numPr>
        <w:rPr>
          <w:lang w:eastAsia="ja-JP"/>
        </w:rPr>
      </w:pPr>
      <w:r>
        <w:t>In reviewing the full text of the R10-07 series</w:t>
      </w:r>
      <w:r>
        <w:rPr>
          <w:rFonts w:hint="eastAsia"/>
          <w:lang w:eastAsia="ja-JP"/>
        </w:rPr>
        <w:t xml:space="preserve"> of amendment</w:t>
      </w:r>
      <w:r>
        <w:t>, we have identified a section that is not included in the current revision that needs to be corrected.</w:t>
      </w:r>
      <w:r>
        <w:rPr>
          <w:rFonts w:hint="eastAsia"/>
          <w:lang w:eastAsia="ja-JP"/>
        </w:rPr>
        <w:t xml:space="preserve"> </w:t>
      </w:r>
      <w:r>
        <w:t>This is a section that has been corrected in other UN Regulations</w:t>
      </w:r>
      <w:r w:rsidR="00C01CF7">
        <w:rPr>
          <w:rFonts w:hint="eastAsia"/>
          <w:lang w:eastAsia="ja-JP"/>
        </w:rPr>
        <w:t xml:space="preserve"> </w:t>
      </w:r>
      <w:r w:rsidRPr="00C01CF7">
        <w:rPr>
          <w:rFonts w:hint="eastAsia"/>
          <w:lang w:eastAsia="ja-JP"/>
        </w:rPr>
        <w:t>(</w:t>
      </w:r>
      <w:r w:rsidR="00C01CF7">
        <w:rPr>
          <w:rFonts w:hint="eastAsia"/>
          <w:lang w:eastAsia="ja-JP"/>
        </w:rPr>
        <w:t>ex.</w:t>
      </w:r>
      <w:r w:rsidRPr="00C01CF7">
        <w:rPr>
          <w:rFonts w:hint="eastAsia"/>
          <w:lang w:eastAsia="ja-JP"/>
        </w:rPr>
        <w:t xml:space="preserve"> </w:t>
      </w:r>
      <w:r w:rsidR="00C01CF7">
        <w:t>UN Regulation</w:t>
      </w:r>
      <w:r w:rsidR="00C01CF7">
        <w:rPr>
          <w:rFonts w:hint="eastAsia"/>
          <w:lang w:eastAsia="ja-JP"/>
        </w:rPr>
        <w:t xml:space="preserve"> 94, 95 and 100</w:t>
      </w:r>
      <w:r>
        <w:rPr>
          <w:rFonts w:hint="eastAsia"/>
          <w:lang w:eastAsia="ja-JP"/>
        </w:rPr>
        <w:t>)</w:t>
      </w:r>
      <w:r>
        <w:t xml:space="preserve"> when the opportunity arises.</w:t>
      </w:r>
      <w:r>
        <w:rPr>
          <w:rFonts w:hint="eastAsia"/>
          <w:lang w:eastAsia="ja-JP"/>
        </w:rPr>
        <w:t xml:space="preserve"> </w:t>
      </w:r>
      <w:r>
        <w:t>Since an old agreement is referenced in section 5 and 9, please include this correction when IWG-EMC submits an informal document.</w:t>
      </w:r>
    </w:p>
    <w:p w14:paraId="6CAE96C7" w14:textId="77777777" w:rsidR="007C71E5" w:rsidRDefault="007C71E5" w:rsidP="00F52289">
      <w:pPr>
        <w:ind w:left="567" w:firstLine="567"/>
      </w:pPr>
    </w:p>
    <w:p w14:paraId="4C7F1D48" w14:textId="176A864B" w:rsidR="00F52289" w:rsidRDefault="00F52289" w:rsidP="00F52289">
      <w:pPr>
        <w:ind w:left="567" w:firstLine="567"/>
      </w:pPr>
      <w:r w:rsidRPr="00460A3A">
        <w:t xml:space="preserve">Paragraph </w:t>
      </w:r>
      <w:r>
        <w:rPr>
          <w:rFonts w:hint="eastAsia"/>
          <w:lang w:eastAsia="ja-JP"/>
        </w:rPr>
        <w:t>5</w:t>
      </w:r>
      <w:r w:rsidRPr="00460A3A">
        <w:t>.</w:t>
      </w:r>
    </w:p>
    <w:p w14:paraId="3A310D5F" w14:textId="77777777" w:rsidR="00C01CF7" w:rsidRPr="00460A3A" w:rsidRDefault="00C01CF7" w:rsidP="00F52289">
      <w:pPr>
        <w:ind w:left="567" w:firstLine="567"/>
      </w:pPr>
    </w:p>
    <w:p w14:paraId="1A6A0F3B" w14:textId="2AB610BE" w:rsidR="00F52289" w:rsidRDefault="00F52289" w:rsidP="007C71E5">
      <w:pPr>
        <w:pStyle w:val="ListParagraph"/>
        <w:numPr>
          <w:ilvl w:val="0"/>
          <w:numId w:val="37"/>
        </w:numPr>
      </w:pPr>
      <w:r>
        <w:t xml:space="preserve">Schedule 4 </w:t>
      </w:r>
      <w:r>
        <w:rPr>
          <w:rFonts w:hint="eastAsia"/>
          <w:lang w:eastAsia="ja-JP"/>
        </w:rPr>
        <w:t>of 1958 agreement is n</w:t>
      </w:r>
      <w:r>
        <w:t xml:space="preserve">umbering of UN type approvals was assigned in E/ECE/TRANS/505Rev.3. </w:t>
      </w:r>
    </w:p>
    <w:p w14:paraId="3A039ACB" w14:textId="77777777" w:rsidR="00781700" w:rsidRDefault="00781700" w:rsidP="00781700">
      <w:pPr>
        <w:ind w:left="1140"/>
        <w:rPr>
          <w:lang w:eastAsia="ja-JP"/>
        </w:rPr>
      </w:pPr>
    </w:p>
    <w:p w14:paraId="0A7A3477" w14:textId="6B5978C8" w:rsidR="00781700" w:rsidRDefault="00781700" w:rsidP="00781700">
      <w:pPr>
        <w:ind w:left="567" w:firstLine="567"/>
      </w:pPr>
      <w:r w:rsidRPr="00460A3A">
        <w:t xml:space="preserve">Paragraph </w:t>
      </w:r>
      <w:r>
        <w:rPr>
          <w:rFonts w:hint="eastAsia"/>
          <w:lang w:eastAsia="ja-JP"/>
        </w:rPr>
        <w:t>9</w:t>
      </w:r>
      <w:r w:rsidRPr="00460A3A">
        <w:t>.</w:t>
      </w:r>
    </w:p>
    <w:p w14:paraId="13995E23" w14:textId="77777777" w:rsidR="00C01CF7" w:rsidRDefault="00C01CF7" w:rsidP="00781700">
      <w:pPr>
        <w:ind w:left="567" w:firstLine="567"/>
        <w:rPr>
          <w:lang w:eastAsia="ja-JP"/>
        </w:rPr>
      </w:pPr>
    </w:p>
    <w:p w14:paraId="40C52232" w14:textId="17983AC9" w:rsidR="00781700" w:rsidRDefault="00781700" w:rsidP="007C71E5">
      <w:pPr>
        <w:pStyle w:val="ListParagraph"/>
        <w:numPr>
          <w:ilvl w:val="0"/>
          <w:numId w:val="37"/>
        </w:numPr>
        <w:ind w:left="1560"/>
      </w:pPr>
      <w:r w:rsidRPr="00781700">
        <w:rPr>
          <w:rFonts w:hint="eastAsia"/>
        </w:rPr>
        <w:t>E/ECE/TRANS/505/Rev.2</w:t>
      </w:r>
      <w:r w:rsidRPr="00781700">
        <w:rPr>
          <w:rFonts w:hint="eastAsia"/>
        </w:rPr>
        <w:t xml:space="preserve">　</w:t>
      </w:r>
      <w:r w:rsidRPr="00781700">
        <w:rPr>
          <w:rFonts w:hint="eastAsia"/>
        </w:rPr>
        <w:t>was already</w:t>
      </w:r>
      <w:r w:rsidRPr="00781700">
        <w:rPr>
          <w:rFonts w:hint="eastAsia"/>
        </w:rPr>
        <w:t xml:space="preserve">　</w:t>
      </w:r>
      <w:r w:rsidRPr="00781700">
        <w:rPr>
          <w:rFonts w:hint="eastAsia"/>
        </w:rPr>
        <w:t>changed to E/ECE/TRANS/505/Rev.3.</w:t>
      </w:r>
    </w:p>
    <w:p w14:paraId="2510DAA6" w14:textId="319F0BEE" w:rsidR="008B7D49" w:rsidRDefault="008B7D49" w:rsidP="004F6827">
      <w:pPr>
        <w:ind w:left="1134"/>
        <w:rPr>
          <w:lang w:eastAsia="ja-JP"/>
        </w:rPr>
      </w:pPr>
    </w:p>
    <w:p w14:paraId="1C605ECE" w14:textId="77777777" w:rsidR="00F52289" w:rsidRDefault="00F52289" w:rsidP="004F6827">
      <w:pPr>
        <w:ind w:left="1134"/>
        <w:rPr>
          <w:lang w:eastAsia="ja-JP"/>
        </w:rPr>
      </w:pPr>
    </w:p>
    <w:p w14:paraId="054331B7" w14:textId="77777777" w:rsidR="00F52289" w:rsidRDefault="00F52289" w:rsidP="007C71E5">
      <w:pPr>
        <w:rPr>
          <w:lang w:eastAsia="ja-JP"/>
        </w:rPr>
      </w:pPr>
    </w:p>
    <w:p w14:paraId="242964B8" w14:textId="77777777" w:rsidR="0034114A" w:rsidRPr="000B181C" w:rsidRDefault="0034114A" w:rsidP="0034114A">
      <w:pPr>
        <w:spacing w:before="240"/>
        <w:jc w:val="center"/>
        <w:rPr>
          <w:u w:val="single"/>
          <w:lang w:eastAsia="ja-JP"/>
        </w:rPr>
      </w:pPr>
      <w:r>
        <w:rPr>
          <w:u w:val="single"/>
          <w:lang w:eastAsia="ja-JP"/>
        </w:rPr>
        <w:tab/>
      </w:r>
      <w:r>
        <w:rPr>
          <w:u w:val="single"/>
          <w:lang w:eastAsia="ja-JP"/>
        </w:rPr>
        <w:tab/>
      </w:r>
      <w:r>
        <w:rPr>
          <w:u w:val="single"/>
          <w:lang w:eastAsia="ja-JP"/>
        </w:rPr>
        <w:tab/>
      </w:r>
    </w:p>
    <w:p w14:paraId="6364915C" w14:textId="77777777" w:rsidR="0034114A" w:rsidRPr="00460A3A" w:rsidRDefault="0034114A" w:rsidP="0034114A"/>
    <w:sectPr w:rsidR="0034114A" w:rsidRPr="00460A3A" w:rsidSect="00E1704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2268"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A39ED" w14:textId="77777777" w:rsidR="00E1704A" w:rsidRDefault="00E1704A"/>
  </w:endnote>
  <w:endnote w:type="continuationSeparator" w:id="0">
    <w:p w14:paraId="4016C2E1" w14:textId="77777777" w:rsidR="00E1704A" w:rsidRDefault="00E1704A"/>
  </w:endnote>
  <w:endnote w:type="continuationNotice" w:id="1">
    <w:p w14:paraId="42725584" w14:textId="77777777" w:rsidR="00E1704A" w:rsidRDefault="00E170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etter Gothic">
    <w:charset w:val="00"/>
    <w:family w:val="modern"/>
    <w:pitch w:val="fixed"/>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HGSGothicM">
    <w:altName w:val="Yu Gothic"/>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ED22" w14:textId="4FBEE450" w:rsidR="004E184B" w:rsidRPr="00A72575" w:rsidRDefault="004E184B" w:rsidP="00A72575">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BE3D9A">
      <w:rPr>
        <w:b/>
        <w:noProof/>
        <w:sz w:val="18"/>
      </w:rPr>
      <w:t>6</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A413" w14:textId="2B5AA6D4" w:rsidR="004E184B" w:rsidRPr="00A330CE" w:rsidRDefault="004E184B"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BE3D9A">
      <w:rPr>
        <w:b/>
        <w:noProof/>
        <w:sz w:val="18"/>
      </w:rPr>
      <w:t>5</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E323" w14:textId="6949ADF9" w:rsidR="004E184B" w:rsidRDefault="004E184B" w:rsidP="00E923FC">
    <w:pPr>
      <w:pStyle w:val="Footer"/>
      <w:ind w:right="-141"/>
    </w:pPr>
  </w:p>
  <w:p w14:paraId="4434AF37" w14:textId="605C9041" w:rsidR="00E923FC" w:rsidRPr="00E923FC" w:rsidRDefault="00E923FC" w:rsidP="00E923FC">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5C8FC" w14:textId="77777777" w:rsidR="00E1704A" w:rsidRPr="000B175B" w:rsidRDefault="00E1704A" w:rsidP="000B175B">
      <w:pPr>
        <w:tabs>
          <w:tab w:val="right" w:pos="2155"/>
        </w:tabs>
        <w:spacing w:after="80"/>
        <w:ind w:left="680"/>
        <w:rPr>
          <w:u w:val="single"/>
        </w:rPr>
      </w:pPr>
      <w:r>
        <w:rPr>
          <w:u w:val="single"/>
        </w:rPr>
        <w:tab/>
      </w:r>
    </w:p>
  </w:footnote>
  <w:footnote w:type="continuationSeparator" w:id="0">
    <w:p w14:paraId="7A1D0955" w14:textId="77777777" w:rsidR="00E1704A" w:rsidRPr="00FC68B7" w:rsidRDefault="00E1704A" w:rsidP="00FC68B7">
      <w:pPr>
        <w:tabs>
          <w:tab w:val="left" w:pos="2155"/>
        </w:tabs>
        <w:spacing w:after="80"/>
        <w:ind w:left="680"/>
        <w:rPr>
          <w:u w:val="single"/>
        </w:rPr>
      </w:pPr>
      <w:r>
        <w:rPr>
          <w:u w:val="single"/>
        </w:rPr>
        <w:tab/>
      </w:r>
    </w:p>
  </w:footnote>
  <w:footnote w:type="continuationNotice" w:id="1">
    <w:p w14:paraId="4D057015" w14:textId="77777777" w:rsidR="00E1704A" w:rsidRDefault="00E170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13A" w14:textId="459B38BF" w:rsidR="004E184B" w:rsidRPr="006C395D" w:rsidRDefault="004E184B" w:rsidP="005726B5">
    <w:pPr>
      <w:pStyle w:val="Header"/>
    </w:pPr>
    <w:r w:rsidRPr="00EC151E">
      <w:t>GRE</w:t>
    </w:r>
    <w:r w:rsidR="00284F08">
      <w:t>-87-</w:t>
    </w:r>
    <w:r w:rsidR="00FC5B8C">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B1A0" w14:textId="5DCBFE73" w:rsidR="004E184B" w:rsidRDefault="004E184B" w:rsidP="00E5407E">
    <w:pPr>
      <w:pStyle w:val="Header"/>
      <w:jc w:val="right"/>
    </w:pPr>
    <w:r w:rsidRPr="00EC151E">
      <w:t>GRE</w:t>
    </w:r>
    <w:r w:rsidR="00284F08">
      <w:t>-87-</w:t>
    </w:r>
    <w:r w:rsidR="00FC5B8C">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8" w:type="dxa"/>
      <w:tblLayout w:type="fixed"/>
      <w:tblCellMar>
        <w:left w:w="0" w:type="dxa"/>
        <w:right w:w="0" w:type="dxa"/>
      </w:tblCellMar>
      <w:tblLook w:val="0000" w:firstRow="0" w:lastRow="0" w:firstColumn="0" w:lastColumn="0" w:noHBand="0" w:noVBand="0"/>
    </w:tblPr>
    <w:tblGrid>
      <w:gridCol w:w="5305"/>
      <w:gridCol w:w="4513"/>
    </w:tblGrid>
    <w:tr w:rsidR="00284F08" w:rsidRPr="004171B7" w14:paraId="22BA39A6" w14:textId="77777777" w:rsidTr="00284F08">
      <w:trPr>
        <w:trHeight w:hRule="exact" w:val="823"/>
      </w:trPr>
      <w:tc>
        <w:tcPr>
          <w:tcW w:w="5305" w:type="dxa"/>
          <w:shd w:val="clear" w:color="auto" w:fill="auto"/>
        </w:tcPr>
        <w:p w14:paraId="52DF4D29" w14:textId="359B2822" w:rsidR="00284F08" w:rsidRPr="004171B7" w:rsidRDefault="00284F08" w:rsidP="00284F08">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experts from </w:t>
          </w:r>
          <w:r>
            <w:rPr>
              <w:rFonts w:eastAsia="HGSGothicM"/>
              <w:kern w:val="2"/>
              <w:lang w:eastAsia="ja-JP"/>
            </w:rPr>
            <w:t>Japan</w:t>
          </w:r>
        </w:p>
      </w:tc>
      <w:tc>
        <w:tcPr>
          <w:tcW w:w="4513" w:type="dxa"/>
          <w:shd w:val="clear" w:color="auto" w:fill="auto"/>
        </w:tcPr>
        <w:p w14:paraId="5BA0121B" w14:textId="3C125F92" w:rsidR="00284F08" w:rsidRPr="0072180F" w:rsidRDefault="00284F08" w:rsidP="00284F08">
          <w:pPr>
            <w:jc w:val="right"/>
            <w:rPr>
              <w:lang w:val="en-US"/>
            </w:rPr>
          </w:pPr>
          <w:r w:rsidRPr="0072180F">
            <w:rPr>
              <w:lang w:val="en-US"/>
            </w:rPr>
            <w:t xml:space="preserve">Informal document </w:t>
          </w:r>
          <w:r w:rsidRPr="0072180F">
            <w:rPr>
              <w:b/>
              <w:lang w:val="en-US"/>
            </w:rPr>
            <w:t>GRE-</w:t>
          </w:r>
          <w:r w:rsidR="00BB1080">
            <w:rPr>
              <w:rFonts w:hint="eastAsia"/>
              <w:b/>
              <w:lang w:val="en-US" w:eastAsia="ja-JP"/>
            </w:rPr>
            <w:t>90</w:t>
          </w:r>
          <w:r w:rsidRPr="0072180F">
            <w:rPr>
              <w:b/>
              <w:lang w:val="en-US"/>
            </w:rPr>
            <w:t>-</w:t>
          </w:r>
          <w:r w:rsidR="00003270">
            <w:rPr>
              <w:b/>
              <w:lang w:val="en-US"/>
            </w:rPr>
            <w:t>36</w:t>
          </w:r>
        </w:p>
        <w:p w14:paraId="440BDC13" w14:textId="77777777" w:rsidR="00BB1080" w:rsidRPr="00014170" w:rsidRDefault="00BB1080" w:rsidP="00BB1080">
          <w:pPr>
            <w:pStyle w:val="Header"/>
            <w:pBdr>
              <w:bottom w:val="none" w:sz="0" w:space="0" w:color="auto"/>
            </w:pBdr>
            <w:ind w:left="1778"/>
            <w:rPr>
              <w:b w:val="0"/>
              <w:sz w:val="20"/>
            </w:rPr>
          </w:pPr>
          <w:r w:rsidRPr="00014170">
            <w:rPr>
              <w:b w:val="0"/>
              <w:sz w:val="20"/>
            </w:rPr>
            <w:t xml:space="preserve">(90th GRE, 29 April-3 May 2023, </w:t>
          </w:r>
        </w:p>
        <w:p w14:paraId="02697500" w14:textId="1606A2DE" w:rsidR="00284F08" w:rsidRPr="004171B7" w:rsidRDefault="00BB1080" w:rsidP="00BB1080">
          <w:pPr>
            <w:widowControl w:val="0"/>
            <w:tabs>
              <w:tab w:val="center" w:pos="4677"/>
              <w:tab w:val="right" w:pos="9355"/>
            </w:tabs>
            <w:ind w:left="567"/>
            <w:jc w:val="right"/>
            <w:rPr>
              <w:rFonts w:ascii="HGSGothicM" w:eastAsia="HGSGothicM" w:hAnsi="Century"/>
              <w:kern w:val="2"/>
              <w:lang w:eastAsia="ar-SA"/>
            </w:rPr>
          </w:pPr>
          <w:r w:rsidRPr="00014170">
            <w:t>agenda item 8)</w:t>
          </w:r>
        </w:p>
      </w:tc>
    </w:tr>
  </w:tbl>
  <w:p w14:paraId="1645D399" w14:textId="77777777" w:rsidR="004E184B" w:rsidRPr="00FA6374" w:rsidRDefault="004E184B" w:rsidP="00284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2"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3" w15:restartNumberingAfterBreak="0">
    <w:nsid w:val="032D07E4"/>
    <w:multiLevelType w:val="hybridMultilevel"/>
    <w:tmpl w:val="A016E17C"/>
    <w:lvl w:ilvl="0" w:tplc="9E0223C0">
      <w:start w:val="1"/>
      <w:numFmt w:val="decimal"/>
      <w:lvlText w:val="%1."/>
      <w:lvlJc w:val="left"/>
      <w:pPr>
        <w:ind w:left="3113" w:hanging="420"/>
      </w:pPr>
      <w:rPr>
        <w:rFonts w:hint="default"/>
      </w:rPr>
    </w:lvl>
    <w:lvl w:ilvl="1" w:tplc="7034068C">
      <w:start w:val="9"/>
      <w:numFmt w:val="decimal"/>
      <w:lvlText w:val="%2."/>
      <w:lvlJc w:val="left"/>
      <w:pPr>
        <w:ind w:left="2432" w:hanging="360"/>
      </w:pPr>
      <w:rPr>
        <w:rFonts w:hint="default"/>
      </w:r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E90642"/>
    <w:multiLevelType w:val="hybridMultilevel"/>
    <w:tmpl w:val="87EC0AA0"/>
    <w:lvl w:ilvl="0" w:tplc="BEE878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59D136D"/>
    <w:multiLevelType w:val="hybridMultilevel"/>
    <w:tmpl w:val="C66EDF84"/>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05BC228C"/>
    <w:multiLevelType w:val="hybridMultilevel"/>
    <w:tmpl w:val="BEEACF22"/>
    <w:lvl w:ilvl="0" w:tplc="EBDCF8F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6615AFC"/>
    <w:multiLevelType w:val="hybridMultilevel"/>
    <w:tmpl w:val="40BAA13E"/>
    <w:lvl w:ilvl="0" w:tplc="528EA710">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08705DDE"/>
    <w:multiLevelType w:val="hybridMultilevel"/>
    <w:tmpl w:val="C0CC0442"/>
    <w:lvl w:ilvl="0" w:tplc="0409000F">
      <w:start w:val="1"/>
      <w:numFmt w:val="decimal"/>
      <w:lvlText w:val="%1."/>
      <w:lvlJc w:val="left"/>
      <w:pPr>
        <w:ind w:left="2121" w:hanging="420"/>
      </w:pPr>
    </w:lvl>
    <w:lvl w:ilvl="1" w:tplc="04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263810"/>
    <w:multiLevelType w:val="hybridMultilevel"/>
    <w:tmpl w:val="9ED0360A"/>
    <w:lvl w:ilvl="0" w:tplc="0409000F">
      <w:start w:val="1"/>
      <w:numFmt w:val="decimal"/>
      <w:lvlText w:val="%1."/>
      <w:lvlJc w:val="left"/>
      <w:pPr>
        <w:ind w:left="1412" w:hanging="420"/>
      </w:p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955807"/>
    <w:multiLevelType w:val="hybridMultilevel"/>
    <w:tmpl w:val="B61E1D14"/>
    <w:lvl w:ilvl="0" w:tplc="1102B96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8848B1"/>
    <w:multiLevelType w:val="hybridMultilevel"/>
    <w:tmpl w:val="F7BC6A34"/>
    <w:lvl w:ilvl="0" w:tplc="B458270A">
      <w:start w:val="20"/>
      <w:numFmt w:val="decimal"/>
      <w:lvlText w:val="%1."/>
      <w:lvlJc w:val="left"/>
      <w:pPr>
        <w:ind w:left="1712" w:hanging="360"/>
      </w:pPr>
      <w:rPr>
        <w:rFonts w:hint="default"/>
      </w:rPr>
    </w:lvl>
    <w:lvl w:ilvl="1" w:tplc="08090019">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5" w15:restartNumberingAfterBreak="0">
    <w:nsid w:val="22374440"/>
    <w:multiLevelType w:val="hybridMultilevel"/>
    <w:tmpl w:val="22E4EAA6"/>
    <w:lvl w:ilvl="0" w:tplc="E34EC0F6">
      <w:start w:val="1"/>
      <w:numFmt w:val="decimal"/>
      <w:lvlText w:val="%1."/>
      <w:lvlJc w:val="left"/>
      <w:pPr>
        <w:ind w:left="1494" w:hanging="360"/>
      </w:pPr>
      <w:rPr>
        <w:rFonts w:hint="default"/>
      </w:rPr>
    </w:lvl>
    <w:lvl w:ilvl="1" w:tplc="04090017" w:tentative="1">
      <w:start w:val="1"/>
      <w:numFmt w:val="aiueoFullWidth"/>
      <w:lvlText w:val="(%2)"/>
      <w:lvlJc w:val="left"/>
      <w:pPr>
        <w:ind w:left="2014" w:hanging="440"/>
      </w:pPr>
    </w:lvl>
    <w:lvl w:ilvl="2" w:tplc="04090011" w:tentative="1">
      <w:start w:val="1"/>
      <w:numFmt w:val="decimalEnclosedCircle"/>
      <w:lvlText w:val="%3"/>
      <w:lvlJc w:val="left"/>
      <w:pPr>
        <w:ind w:left="2454" w:hanging="440"/>
      </w:pPr>
    </w:lvl>
    <w:lvl w:ilvl="3" w:tplc="0409000F" w:tentative="1">
      <w:start w:val="1"/>
      <w:numFmt w:val="decimal"/>
      <w:lvlText w:val="%4."/>
      <w:lvlJc w:val="left"/>
      <w:pPr>
        <w:ind w:left="2894" w:hanging="440"/>
      </w:pPr>
    </w:lvl>
    <w:lvl w:ilvl="4" w:tplc="04090017" w:tentative="1">
      <w:start w:val="1"/>
      <w:numFmt w:val="aiueoFullWidth"/>
      <w:lvlText w:val="(%5)"/>
      <w:lvlJc w:val="left"/>
      <w:pPr>
        <w:ind w:left="3334" w:hanging="440"/>
      </w:pPr>
    </w:lvl>
    <w:lvl w:ilvl="5" w:tplc="04090011" w:tentative="1">
      <w:start w:val="1"/>
      <w:numFmt w:val="decimalEnclosedCircle"/>
      <w:lvlText w:val="%6"/>
      <w:lvlJc w:val="left"/>
      <w:pPr>
        <w:ind w:left="3774" w:hanging="440"/>
      </w:pPr>
    </w:lvl>
    <w:lvl w:ilvl="6" w:tplc="0409000F" w:tentative="1">
      <w:start w:val="1"/>
      <w:numFmt w:val="decimal"/>
      <w:lvlText w:val="%7."/>
      <w:lvlJc w:val="left"/>
      <w:pPr>
        <w:ind w:left="4214" w:hanging="440"/>
      </w:pPr>
    </w:lvl>
    <w:lvl w:ilvl="7" w:tplc="04090017" w:tentative="1">
      <w:start w:val="1"/>
      <w:numFmt w:val="aiueoFullWidth"/>
      <w:lvlText w:val="(%8)"/>
      <w:lvlJc w:val="left"/>
      <w:pPr>
        <w:ind w:left="4654" w:hanging="440"/>
      </w:pPr>
    </w:lvl>
    <w:lvl w:ilvl="8" w:tplc="04090011" w:tentative="1">
      <w:start w:val="1"/>
      <w:numFmt w:val="decimalEnclosedCircle"/>
      <w:lvlText w:val="%9"/>
      <w:lvlJc w:val="left"/>
      <w:pPr>
        <w:ind w:left="5094" w:hanging="440"/>
      </w:pPr>
    </w:lvl>
  </w:abstractNum>
  <w:abstractNum w:abstractNumId="16" w15:restartNumberingAfterBreak="0">
    <w:nsid w:val="298D5092"/>
    <w:multiLevelType w:val="hybridMultilevel"/>
    <w:tmpl w:val="36362B94"/>
    <w:lvl w:ilvl="0" w:tplc="93CEAD70">
      <w:start w:val="1"/>
      <w:numFmt w:val="upp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7" w15:restartNumberingAfterBreak="0">
    <w:nsid w:val="2B965070"/>
    <w:multiLevelType w:val="hybridMultilevel"/>
    <w:tmpl w:val="516AB740"/>
    <w:lvl w:ilvl="0" w:tplc="0809000F">
      <w:start w:val="1"/>
      <w:numFmt w:val="decimal"/>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18" w15:restartNumberingAfterBreak="0">
    <w:nsid w:val="377414DD"/>
    <w:multiLevelType w:val="hybridMultilevel"/>
    <w:tmpl w:val="4614E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339B3"/>
    <w:multiLevelType w:val="hybridMultilevel"/>
    <w:tmpl w:val="A98C05CE"/>
    <w:lvl w:ilvl="0" w:tplc="040C000F">
      <w:start w:val="1"/>
      <w:numFmt w:val="decimal"/>
      <w:lvlText w:val="%1."/>
      <w:lvlJc w:val="left"/>
      <w:pPr>
        <w:ind w:left="2121" w:hanging="420"/>
      </w:pPr>
    </w:lvl>
    <w:lvl w:ilvl="1" w:tplc="3AFC5B7C">
      <w:start w:val="1"/>
      <w:numFmt w:val="decimal"/>
      <w:lvlText w:val="(%2)"/>
      <w:lvlJc w:val="left"/>
      <w:pPr>
        <w:ind w:left="1772" w:hanging="360"/>
      </w:pPr>
      <w:rPr>
        <w:rFonts w:hint="default"/>
      </w:r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0"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3E520A44"/>
    <w:multiLevelType w:val="hybridMultilevel"/>
    <w:tmpl w:val="40705EE8"/>
    <w:lvl w:ilvl="0" w:tplc="57FE3E32">
      <w:start w:val="10"/>
      <w:numFmt w:val="decimal"/>
      <w:lvlText w:val="%1."/>
      <w:lvlJc w:val="left"/>
      <w:pPr>
        <w:ind w:left="2121"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EE4037"/>
    <w:multiLevelType w:val="multilevel"/>
    <w:tmpl w:val="6730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75480C"/>
    <w:multiLevelType w:val="hybridMultilevel"/>
    <w:tmpl w:val="83D60D88"/>
    <w:lvl w:ilvl="0" w:tplc="1102B96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324173"/>
    <w:multiLevelType w:val="hybridMultilevel"/>
    <w:tmpl w:val="7AFEC696"/>
    <w:lvl w:ilvl="0" w:tplc="0AC4484E">
      <w:start w:val="1"/>
      <w:numFmt w:val="lowerLetter"/>
      <w:lvlText w:val="(%1)"/>
      <w:lvlJc w:val="left"/>
      <w:pPr>
        <w:ind w:left="720" w:hanging="360"/>
      </w:pPr>
    </w:lvl>
    <w:lvl w:ilvl="1" w:tplc="6EF04D92">
      <w:start w:val="1"/>
      <w:numFmt w:val="lowerLetter"/>
      <w:lvlText w:val="%2."/>
      <w:lvlJc w:val="left"/>
      <w:pPr>
        <w:ind w:left="1440" w:hanging="360"/>
      </w:pPr>
    </w:lvl>
    <w:lvl w:ilvl="2" w:tplc="69B4ABAA">
      <w:start w:val="1"/>
      <w:numFmt w:val="lowerRoman"/>
      <w:lvlText w:val="%3."/>
      <w:lvlJc w:val="right"/>
      <w:pPr>
        <w:ind w:left="2160" w:hanging="180"/>
      </w:pPr>
    </w:lvl>
    <w:lvl w:ilvl="3" w:tplc="48F41BAA">
      <w:start w:val="1"/>
      <w:numFmt w:val="decimal"/>
      <w:lvlText w:val="%4."/>
      <w:lvlJc w:val="left"/>
      <w:pPr>
        <w:ind w:left="2880" w:hanging="360"/>
      </w:pPr>
    </w:lvl>
    <w:lvl w:ilvl="4" w:tplc="91D881D4">
      <w:start w:val="1"/>
      <w:numFmt w:val="lowerLetter"/>
      <w:lvlText w:val="%5."/>
      <w:lvlJc w:val="left"/>
      <w:pPr>
        <w:ind w:left="3600" w:hanging="360"/>
      </w:pPr>
    </w:lvl>
    <w:lvl w:ilvl="5" w:tplc="37E843C0">
      <w:start w:val="1"/>
      <w:numFmt w:val="lowerRoman"/>
      <w:lvlText w:val="%6."/>
      <w:lvlJc w:val="right"/>
      <w:pPr>
        <w:ind w:left="4320" w:hanging="180"/>
      </w:pPr>
    </w:lvl>
    <w:lvl w:ilvl="6" w:tplc="732CE5C4">
      <w:start w:val="1"/>
      <w:numFmt w:val="decimal"/>
      <w:lvlText w:val="%7."/>
      <w:lvlJc w:val="left"/>
      <w:pPr>
        <w:ind w:left="5040" w:hanging="360"/>
      </w:pPr>
    </w:lvl>
    <w:lvl w:ilvl="7" w:tplc="1B18D592">
      <w:start w:val="1"/>
      <w:numFmt w:val="lowerLetter"/>
      <w:lvlText w:val="%8."/>
      <w:lvlJc w:val="left"/>
      <w:pPr>
        <w:ind w:left="5760" w:hanging="360"/>
      </w:pPr>
    </w:lvl>
    <w:lvl w:ilvl="8" w:tplc="F552D4D4">
      <w:start w:val="1"/>
      <w:numFmt w:val="lowerRoman"/>
      <w:lvlText w:val="%9."/>
      <w:lvlJc w:val="right"/>
      <w:pPr>
        <w:ind w:left="6480" w:hanging="180"/>
      </w:pPr>
    </w:lvl>
  </w:abstractNum>
  <w:abstractNum w:abstractNumId="25"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6"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15:restartNumberingAfterBreak="0">
    <w:nsid w:val="5C2E29AA"/>
    <w:multiLevelType w:val="hybridMultilevel"/>
    <w:tmpl w:val="58485832"/>
    <w:lvl w:ilvl="0" w:tplc="C8108E3A">
      <w:start w:val="18"/>
      <w:numFmt w:val="decimal"/>
      <w:lvlText w:val="%1."/>
      <w:lvlJc w:val="left"/>
      <w:pPr>
        <w:ind w:left="2121"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46590C"/>
    <w:multiLevelType w:val="hybridMultilevel"/>
    <w:tmpl w:val="FA52B91E"/>
    <w:lvl w:ilvl="0" w:tplc="66589670">
      <w:start w:val="22"/>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30" w15:restartNumberingAfterBreak="0">
    <w:nsid w:val="614725A3"/>
    <w:multiLevelType w:val="hybridMultilevel"/>
    <w:tmpl w:val="4D16A38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1" w15:restartNumberingAfterBreak="0">
    <w:nsid w:val="637D00EC"/>
    <w:multiLevelType w:val="hybridMultilevel"/>
    <w:tmpl w:val="404AB5C0"/>
    <w:lvl w:ilvl="0" w:tplc="1102B96A">
      <w:start w:val="20"/>
      <w:numFmt w:val="decimal"/>
      <w:lvlText w:val="%1."/>
      <w:lvlJc w:val="left"/>
      <w:pPr>
        <w:ind w:left="1070"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2" w15:restartNumberingAfterBreak="0">
    <w:nsid w:val="64486174"/>
    <w:multiLevelType w:val="hybridMultilevel"/>
    <w:tmpl w:val="CE80934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3" w15:restartNumberingAfterBreak="0">
    <w:nsid w:val="67BB324F"/>
    <w:multiLevelType w:val="hybridMultilevel"/>
    <w:tmpl w:val="65EEB456"/>
    <w:lvl w:ilvl="0" w:tplc="6B9CBE4A">
      <w:start w:val="20"/>
      <w:numFmt w:val="decimal"/>
      <w:lvlText w:val="%1."/>
      <w:lvlJc w:val="left"/>
      <w:pPr>
        <w:ind w:left="1772"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EB2841"/>
    <w:multiLevelType w:val="hybridMultilevel"/>
    <w:tmpl w:val="A6E6699A"/>
    <w:lvl w:ilvl="0" w:tplc="FFFFFFFF">
      <w:start w:val="1"/>
      <w:numFmt w:val="decimal"/>
      <w:lvlText w:val="%1."/>
      <w:lvlJc w:val="left"/>
      <w:pPr>
        <w:ind w:left="1412" w:hanging="420"/>
      </w:pPr>
    </w:lvl>
    <w:lvl w:ilvl="1" w:tplc="FFFFFFFF">
      <w:start w:val="1"/>
      <w:numFmt w:val="decimal"/>
      <w:lvlText w:val="(%2)"/>
      <w:lvlJc w:val="left"/>
      <w:pPr>
        <w:ind w:left="1772" w:hanging="360"/>
      </w:pPr>
      <w:rPr>
        <w:rFonts w:hint="default"/>
      </w:rPr>
    </w:lvl>
    <w:lvl w:ilvl="2" w:tplc="FFFFFFFF" w:tentative="1">
      <w:start w:val="1"/>
      <w:numFmt w:val="decimalEnclosedCircle"/>
      <w:lvlText w:val="%3"/>
      <w:lvlJc w:val="left"/>
      <w:pPr>
        <w:ind w:left="2252" w:hanging="420"/>
      </w:pPr>
    </w:lvl>
    <w:lvl w:ilvl="3" w:tplc="FFFFFFFF" w:tentative="1">
      <w:start w:val="1"/>
      <w:numFmt w:val="decimal"/>
      <w:lvlText w:val="%4."/>
      <w:lvlJc w:val="left"/>
      <w:pPr>
        <w:ind w:left="2672" w:hanging="420"/>
      </w:pPr>
    </w:lvl>
    <w:lvl w:ilvl="4" w:tplc="FFFFFFFF" w:tentative="1">
      <w:start w:val="1"/>
      <w:numFmt w:val="aiueoFullWidth"/>
      <w:lvlText w:val="(%5)"/>
      <w:lvlJc w:val="left"/>
      <w:pPr>
        <w:ind w:left="3092" w:hanging="420"/>
      </w:pPr>
    </w:lvl>
    <w:lvl w:ilvl="5" w:tplc="FFFFFFFF" w:tentative="1">
      <w:start w:val="1"/>
      <w:numFmt w:val="decimalEnclosedCircle"/>
      <w:lvlText w:val="%6"/>
      <w:lvlJc w:val="left"/>
      <w:pPr>
        <w:ind w:left="3512" w:hanging="420"/>
      </w:pPr>
    </w:lvl>
    <w:lvl w:ilvl="6" w:tplc="FFFFFFFF" w:tentative="1">
      <w:start w:val="1"/>
      <w:numFmt w:val="decimal"/>
      <w:lvlText w:val="%7."/>
      <w:lvlJc w:val="left"/>
      <w:pPr>
        <w:ind w:left="3932" w:hanging="420"/>
      </w:pPr>
    </w:lvl>
    <w:lvl w:ilvl="7" w:tplc="FFFFFFFF" w:tentative="1">
      <w:start w:val="1"/>
      <w:numFmt w:val="aiueoFullWidth"/>
      <w:lvlText w:val="(%8)"/>
      <w:lvlJc w:val="left"/>
      <w:pPr>
        <w:ind w:left="4352" w:hanging="420"/>
      </w:pPr>
    </w:lvl>
    <w:lvl w:ilvl="8" w:tplc="FFFFFFFF" w:tentative="1">
      <w:start w:val="1"/>
      <w:numFmt w:val="decimalEnclosedCircle"/>
      <w:lvlText w:val="%9"/>
      <w:lvlJc w:val="left"/>
      <w:pPr>
        <w:ind w:left="4772" w:hanging="420"/>
      </w:pPr>
    </w:lvl>
  </w:abstractNum>
  <w:abstractNum w:abstractNumId="36" w15:restartNumberingAfterBreak="0">
    <w:nsid w:val="7E2E7A4D"/>
    <w:multiLevelType w:val="hybridMultilevel"/>
    <w:tmpl w:val="187007C4"/>
    <w:lvl w:ilvl="0" w:tplc="5E02CD3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16cid:durableId="978340128">
    <w:abstractNumId w:val="4"/>
  </w:num>
  <w:num w:numId="2" w16cid:durableId="1572274726">
    <w:abstractNumId w:val="34"/>
  </w:num>
  <w:num w:numId="3" w16cid:durableId="611087085">
    <w:abstractNumId w:val="20"/>
  </w:num>
  <w:num w:numId="4" w16cid:durableId="73354711">
    <w:abstractNumId w:val="26"/>
  </w:num>
  <w:num w:numId="5" w16cid:durableId="1558668653">
    <w:abstractNumId w:val="29"/>
  </w:num>
  <w:num w:numId="6" w16cid:durableId="1645894880">
    <w:abstractNumId w:val="12"/>
  </w:num>
  <w:num w:numId="7" w16cid:durableId="2005863332">
    <w:abstractNumId w:val="9"/>
  </w:num>
  <w:num w:numId="8" w16cid:durableId="1447189248">
    <w:abstractNumId w:val="25"/>
  </w:num>
  <w:num w:numId="9" w16cid:durableId="8080116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32844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3078568">
    <w:abstractNumId w:val="5"/>
  </w:num>
  <w:num w:numId="12" w16cid:durableId="1902212681">
    <w:abstractNumId w:val="0"/>
  </w:num>
  <w:num w:numId="13" w16cid:durableId="1068380658">
    <w:abstractNumId w:val="24"/>
  </w:num>
  <w:num w:numId="14" w16cid:durableId="54207590">
    <w:abstractNumId w:val="7"/>
  </w:num>
  <w:num w:numId="15" w16cid:durableId="1059939733">
    <w:abstractNumId w:val="16"/>
  </w:num>
  <w:num w:numId="16" w16cid:durableId="1086731325">
    <w:abstractNumId w:val="18"/>
  </w:num>
  <w:num w:numId="17" w16cid:durableId="1892230760">
    <w:abstractNumId w:val="36"/>
  </w:num>
  <w:num w:numId="18" w16cid:durableId="1433011984">
    <w:abstractNumId w:val="30"/>
  </w:num>
  <w:num w:numId="19" w16cid:durableId="1167020554">
    <w:abstractNumId w:val="32"/>
  </w:num>
  <w:num w:numId="20" w16cid:durableId="970476330">
    <w:abstractNumId w:val="11"/>
  </w:num>
  <w:num w:numId="21" w16cid:durableId="1476020122">
    <w:abstractNumId w:val="19"/>
  </w:num>
  <w:num w:numId="22" w16cid:durableId="1981495084">
    <w:abstractNumId w:val="35"/>
  </w:num>
  <w:num w:numId="23" w16cid:durableId="1725333391">
    <w:abstractNumId w:val="6"/>
  </w:num>
  <w:num w:numId="24" w16cid:durableId="1111825871">
    <w:abstractNumId w:val="10"/>
  </w:num>
  <w:num w:numId="25" w16cid:durableId="1055667017">
    <w:abstractNumId w:val="3"/>
  </w:num>
  <w:num w:numId="26" w16cid:durableId="771439752">
    <w:abstractNumId w:val="21"/>
  </w:num>
  <w:num w:numId="27" w16cid:durableId="938685883">
    <w:abstractNumId w:val="8"/>
  </w:num>
  <w:num w:numId="28" w16cid:durableId="2064595453">
    <w:abstractNumId w:val="27"/>
  </w:num>
  <w:num w:numId="29" w16cid:durableId="525142304">
    <w:abstractNumId w:val="14"/>
  </w:num>
  <w:num w:numId="30" w16cid:durableId="1392999855">
    <w:abstractNumId w:val="33"/>
  </w:num>
  <w:num w:numId="31" w16cid:durableId="871766516">
    <w:abstractNumId w:val="13"/>
  </w:num>
  <w:num w:numId="32" w16cid:durableId="54937919">
    <w:abstractNumId w:val="23"/>
  </w:num>
  <w:num w:numId="33" w16cid:durableId="562758629">
    <w:abstractNumId w:val="31"/>
  </w:num>
  <w:num w:numId="34" w16cid:durableId="1272590944">
    <w:abstractNumId w:val="17"/>
  </w:num>
  <w:num w:numId="35" w16cid:durableId="442264438">
    <w:abstractNumId w:val="28"/>
  </w:num>
  <w:num w:numId="36" w16cid:durableId="372464903">
    <w:abstractNumId w:val="22"/>
  </w:num>
  <w:num w:numId="37" w16cid:durableId="10986323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ja-JP" w:vendorID="64" w:dllVersion="6" w:nlCheck="1" w:checkStyle="1"/>
  <w:activeWritingStyle w:appName="MSWord" w:lang="it-IT"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evenAndOddHeaders/>
  <w:characterSpacingControl w:val="doNotCompress"/>
  <w:hdrShapeDefaults>
    <o:shapedefaults v:ext="edit" spidmax="2050" fillcolor="white" stroke="f">
      <v:fill color="white"/>
      <v:stroke on="f"/>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270"/>
    <w:rsid w:val="000036AF"/>
    <w:rsid w:val="00003E31"/>
    <w:rsid w:val="00004299"/>
    <w:rsid w:val="000051ED"/>
    <w:rsid w:val="000055BF"/>
    <w:rsid w:val="000060A0"/>
    <w:rsid w:val="000067BC"/>
    <w:rsid w:val="00007723"/>
    <w:rsid w:val="00007899"/>
    <w:rsid w:val="00010344"/>
    <w:rsid w:val="0001103D"/>
    <w:rsid w:val="00011045"/>
    <w:rsid w:val="00011528"/>
    <w:rsid w:val="000115EB"/>
    <w:rsid w:val="000119CA"/>
    <w:rsid w:val="0001311F"/>
    <w:rsid w:val="00013B6E"/>
    <w:rsid w:val="00014557"/>
    <w:rsid w:val="0001530E"/>
    <w:rsid w:val="000159D5"/>
    <w:rsid w:val="00015B7A"/>
    <w:rsid w:val="00016D6D"/>
    <w:rsid w:val="00017C2C"/>
    <w:rsid w:val="00020B64"/>
    <w:rsid w:val="00020C67"/>
    <w:rsid w:val="000215B9"/>
    <w:rsid w:val="000228F3"/>
    <w:rsid w:val="0002291C"/>
    <w:rsid w:val="00023BEE"/>
    <w:rsid w:val="000240E6"/>
    <w:rsid w:val="0002430A"/>
    <w:rsid w:val="0002456F"/>
    <w:rsid w:val="00024A79"/>
    <w:rsid w:val="00025D05"/>
    <w:rsid w:val="00026D89"/>
    <w:rsid w:val="00026F22"/>
    <w:rsid w:val="00027A8B"/>
    <w:rsid w:val="00030363"/>
    <w:rsid w:val="0003061B"/>
    <w:rsid w:val="0003094F"/>
    <w:rsid w:val="00031437"/>
    <w:rsid w:val="000314DD"/>
    <w:rsid w:val="000314F8"/>
    <w:rsid w:val="0003168E"/>
    <w:rsid w:val="00031FA0"/>
    <w:rsid w:val="00032216"/>
    <w:rsid w:val="000327E8"/>
    <w:rsid w:val="00032847"/>
    <w:rsid w:val="00032B78"/>
    <w:rsid w:val="00032C9C"/>
    <w:rsid w:val="000337AD"/>
    <w:rsid w:val="000341F3"/>
    <w:rsid w:val="000349F4"/>
    <w:rsid w:val="00034F5E"/>
    <w:rsid w:val="00035032"/>
    <w:rsid w:val="00035809"/>
    <w:rsid w:val="00035A02"/>
    <w:rsid w:val="000402B0"/>
    <w:rsid w:val="00041720"/>
    <w:rsid w:val="00041C3C"/>
    <w:rsid w:val="00041EC5"/>
    <w:rsid w:val="00042473"/>
    <w:rsid w:val="000424C8"/>
    <w:rsid w:val="00042A0F"/>
    <w:rsid w:val="000432BE"/>
    <w:rsid w:val="00043615"/>
    <w:rsid w:val="00043668"/>
    <w:rsid w:val="00045589"/>
    <w:rsid w:val="00047A11"/>
    <w:rsid w:val="00047C7E"/>
    <w:rsid w:val="000504AE"/>
    <w:rsid w:val="00050D9E"/>
    <w:rsid w:val="00050F6B"/>
    <w:rsid w:val="00051939"/>
    <w:rsid w:val="000519A2"/>
    <w:rsid w:val="000521C3"/>
    <w:rsid w:val="000524C0"/>
    <w:rsid w:val="00052645"/>
    <w:rsid w:val="0005266A"/>
    <w:rsid w:val="00052700"/>
    <w:rsid w:val="00052CAF"/>
    <w:rsid w:val="00053850"/>
    <w:rsid w:val="00053C91"/>
    <w:rsid w:val="0005447A"/>
    <w:rsid w:val="00054621"/>
    <w:rsid w:val="00054649"/>
    <w:rsid w:val="00054976"/>
    <w:rsid w:val="000554E4"/>
    <w:rsid w:val="0005586D"/>
    <w:rsid w:val="00056000"/>
    <w:rsid w:val="00056E63"/>
    <w:rsid w:val="000573F3"/>
    <w:rsid w:val="000579EB"/>
    <w:rsid w:val="000607E8"/>
    <w:rsid w:val="00060DE2"/>
    <w:rsid w:val="0006123D"/>
    <w:rsid w:val="00061C6C"/>
    <w:rsid w:val="000624BC"/>
    <w:rsid w:val="000637DA"/>
    <w:rsid w:val="00065074"/>
    <w:rsid w:val="0006558E"/>
    <w:rsid w:val="00065CE7"/>
    <w:rsid w:val="000726E9"/>
    <w:rsid w:val="00072C8C"/>
    <w:rsid w:val="00073334"/>
    <w:rsid w:val="00073CB8"/>
    <w:rsid w:val="0007452F"/>
    <w:rsid w:val="0007465C"/>
    <w:rsid w:val="00075C7D"/>
    <w:rsid w:val="00075CAD"/>
    <w:rsid w:val="00075F9B"/>
    <w:rsid w:val="000760BC"/>
    <w:rsid w:val="0007639E"/>
    <w:rsid w:val="0007677D"/>
    <w:rsid w:val="000777D4"/>
    <w:rsid w:val="000778F0"/>
    <w:rsid w:val="00077E60"/>
    <w:rsid w:val="00077F4E"/>
    <w:rsid w:val="000806A5"/>
    <w:rsid w:val="000808F6"/>
    <w:rsid w:val="00081DEB"/>
    <w:rsid w:val="00082F39"/>
    <w:rsid w:val="000836AA"/>
    <w:rsid w:val="00083793"/>
    <w:rsid w:val="00083BF4"/>
    <w:rsid w:val="00083EA2"/>
    <w:rsid w:val="00084263"/>
    <w:rsid w:val="0008456C"/>
    <w:rsid w:val="00084BE4"/>
    <w:rsid w:val="00084CB0"/>
    <w:rsid w:val="000851AD"/>
    <w:rsid w:val="000855CF"/>
    <w:rsid w:val="00085D26"/>
    <w:rsid w:val="000866FB"/>
    <w:rsid w:val="00086795"/>
    <w:rsid w:val="00087274"/>
    <w:rsid w:val="00087B85"/>
    <w:rsid w:val="000903FA"/>
    <w:rsid w:val="00091756"/>
    <w:rsid w:val="00092FF9"/>
    <w:rsid w:val="000931C0"/>
    <w:rsid w:val="0009359F"/>
    <w:rsid w:val="0009389D"/>
    <w:rsid w:val="00093AB3"/>
    <w:rsid w:val="00093E34"/>
    <w:rsid w:val="00093E6D"/>
    <w:rsid w:val="00094228"/>
    <w:rsid w:val="00094AF7"/>
    <w:rsid w:val="00094B73"/>
    <w:rsid w:val="000954C6"/>
    <w:rsid w:val="000960D4"/>
    <w:rsid w:val="000974E4"/>
    <w:rsid w:val="000977A6"/>
    <w:rsid w:val="000A0A8E"/>
    <w:rsid w:val="000A0D00"/>
    <w:rsid w:val="000A1CF3"/>
    <w:rsid w:val="000A298B"/>
    <w:rsid w:val="000A418A"/>
    <w:rsid w:val="000A4325"/>
    <w:rsid w:val="000A4AF9"/>
    <w:rsid w:val="000A5209"/>
    <w:rsid w:val="000A534D"/>
    <w:rsid w:val="000A556D"/>
    <w:rsid w:val="000A6F83"/>
    <w:rsid w:val="000A6FA7"/>
    <w:rsid w:val="000A764B"/>
    <w:rsid w:val="000B1450"/>
    <w:rsid w:val="000B1583"/>
    <w:rsid w:val="000B175B"/>
    <w:rsid w:val="000B1B2F"/>
    <w:rsid w:val="000B1D84"/>
    <w:rsid w:val="000B1F3A"/>
    <w:rsid w:val="000B2B12"/>
    <w:rsid w:val="000B333F"/>
    <w:rsid w:val="000B3706"/>
    <w:rsid w:val="000B3A0F"/>
    <w:rsid w:val="000B3B82"/>
    <w:rsid w:val="000B4CC3"/>
    <w:rsid w:val="000B5024"/>
    <w:rsid w:val="000B52E3"/>
    <w:rsid w:val="000B603E"/>
    <w:rsid w:val="000B6811"/>
    <w:rsid w:val="000B761A"/>
    <w:rsid w:val="000B7D0A"/>
    <w:rsid w:val="000B7DE3"/>
    <w:rsid w:val="000C053E"/>
    <w:rsid w:val="000C08A2"/>
    <w:rsid w:val="000C1E7E"/>
    <w:rsid w:val="000C23E7"/>
    <w:rsid w:val="000C32C0"/>
    <w:rsid w:val="000C346A"/>
    <w:rsid w:val="000C3C40"/>
    <w:rsid w:val="000C3C4D"/>
    <w:rsid w:val="000C44C8"/>
    <w:rsid w:val="000C48D0"/>
    <w:rsid w:val="000C4BC3"/>
    <w:rsid w:val="000C5238"/>
    <w:rsid w:val="000C5948"/>
    <w:rsid w:val="000C65B0"/>
    <w:rsid w:val="000C6AD7"/>
    <w:rsid w:val="000C6BF7"/>
    <w:rsid w:val="000C7197"/>
    <w:rsid w:val="000D0124"/>
    <w:rsid w:val="000D0793"/>
    <w:rsid w:val="000D0D57"/>
    <w:rsid w:val="000D0F39"/>
    <w:rsid w:val="000D19C9"/>
    <w:rsid w:val="000D1E13"/>
    <w:rsid w:val="000D2557"/>
    <w:rsid w:val="000D2AEE"/>
    <w:rsid w:val="000D2F6B"/>
    <w:rsid w:val="000D31AD"/>
    <w:rsid w:val="000D3286"/>
    <w:rsid w:val="000D3B94"/>
    <w:rsid w:val="000D4C47"/>
    <w:rsid w:val="000D5451"/>
    <w:rsid w:val="000D5D30"/>
    <w:rsid w:val="000D7126"/>
    <w:rsid w:val="000D7C18"/>
    <w:rsid w:val="000D7CC0"/>
    <w:rsid w:val="000E0415"/>
    <w:rsid w:val="000E0988"/>
    <w:rsid w:val="000E1690"/>
    <w:rsid w:val="000E1891"/>
    <w:rsid w:val="000E1975"/>
    <w:rsid w:val="000E1ADE"/>
    <w:rsid w:val="000E1C7D"/>
    <w:rsid w:val="000E351C"/>
    <w:rsid w:val="000E3607"/>
    <w:rsid w:val="000E3B18"/>
    <w:rsid w:val="000E3F2F"/>
    <w:rsid w:val="000E449B"/>
    <w:rsid w:val="000E450E"/>
    <w:rsid w:val="000E4736"/>
    <w:rsid w:val="000E4CD8"/>
    <w:rsid w:val="000E5026"/>
    <w:rsid w:val="000E550F"/>
    <w:rsid w:val="000E59A9"/>
    <w:rsid w:val="000E662C"/>
    <w:rsid w:val="000E769C"/>
    <w:rsid w:val="000F08BE"/>
    <w:rsid w:val="000F1A1C"/>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DD9"/>
    <w:rsid w:val="00116F76"/>
    <w:rsid w:val="00117117"/>
    <w:rsid w:val="0011717C"/>
    <w:rsid w:val="00117C9A"/>
    <w:rsid w:val="00120AAB"/>
    <w:rsid w:val="001216D7"/>
    <w:rsid w:val="00121FBD"/>
    <w:rsid w:val="001220B8"/>
    <w:rsid w:val="00123AE3"/>
    <w:rsid w:val="00123CAF"/>
    <w:rsid w:val="0012494D"/>
    <w:rsid w:val="00125F47"/>
    <w:rsid w:val="001271C0"/>
    <w:rsid w:val="00127252"/>
    <w:rsid w:val="001278D3"/>
    <w:rsid w:val="001313A7"/>
    <w:rsid w:val="00131A95"/>
    <w:rsid w:val="00131BA5"/>
    <w:rsid w:val="0013209B"/>
    <w:rsid w:val="00132480"/>
    <w:rsid w:val="00132564"/>
    <w:rsid w:val="0013325C"/>
    <w:rsid w:val="00133674"/>
    <w:rsid w:val="001339E1"/>
    <w:rsid w:val="00133D49"/>
    <w:rsid w:val="00133D6D"/>
    <w:rsid w:val="00134F58"/>
    <w:rsid w:val="00135D3D"/>
    <w:rsid w:val="00136B25"/>
    <w:rsid w:val="0013745B"/>
    <w:rsid w:val="001403B9"/>
    <w:rsid w:val="0014063D"/>
    <w:rsid w:val="00140890"/>
    <w:rsid w:val="0014145E"/>
    <w:rsid w:val="0014258C"/>
    <w:rsid w:val="00143ACB"/>
    <w:rsid w:val="00144286"/>
    <w:rsid w:val="001442DC"/>
    <w:rsid w:val="001443CC"/>
    <w:rsid w:val="0014475A"/>
    <w:rsid w:val="0014510E"/>
    <w:rsid w:val="00145A29"/>
    <w:rsid w:val="00146076"/>
    <w:rsid w:val="00146079"/>
    <w:rsid w:val="00147ACB"/>
    <w:rsid w:val="00150167"/>
    <w:rsid w:val="0015019D"/>
    <w:rsid w:val="00150B38"/>
    <w:rsid w:val="00150CB4"/>
    <w:rsid w:val="00150EBB"/>
    <w:rsid w:val="00151CF1"/>
    <w:rsid w:val="00151E5E"/>
    <w:rsid w:val="0015224E"/>
    <w:rsid w:val="00152C7D"/>
    <w:rsid w:val="00152EA4"/>
    <w:rsid w:val="00153B60"/>
    <w:rsid w:val="00153CE2"/>
    <w:rsid w:val="0015470A"/>
    <w:rsid w:val="00154AD0"/>
    <w:rsid w:val="00154F26"/>
    <w:rsid w:val="0015594E"/>
    <w:rsid w:val="00156395"/>
    <w:rsid w:val="0015655A"/>
    <w:rsid w:val="00156676"/>
    <w:rsid w:val="00156735"/>
    <w:rsid w:val="00156A8E"/>
    <w:rsid w:val="00156AE3"/>
    <w:rsid w:val="001570B0"/>
    <w:rsid w:val="001600FF"/>
    <w:rsid w:val="0016052F"/>
    <w:rsid w:val="001606E4"/>
    <w:rsid w:val="00160A47"/>
    <w:rsid w:val="00160E67"/>
    <w:rsid w:val="00161331"/>
    <w:rsid w:val="001615D9"/>
    <w:rsid w:val="00161A6D"/>
    <w:rsid w:val="00163EFA"/>
    <w:rsid w:val="001640CF"/>
    <w:rsid w:val="00164327"/>
    <w:rsid w:val="0016445C"/>
    <w:rsid w:val="00165286"/>
    <w:rsid w:val="00165301"/>
    <w:rsid w:val="00165F38"/>
    <w:rsid w:val="00166304"/>
    <w:rsid w:val="00166371"/>
    <w:rsid w:val="001673FC"/>
    <w:rsid w:val="0016758F"/>
    <w:rsid w:val="00167C0B"/>
    <w:rsid w:val="00167E19"/>
    <w:rsid w:val="00170493"/>
    <w:rsid w:val="00170804"/>
    <w:rsid w:val="00170BD7"/>
    <w:rsid w:val="001710E4"/>
    <w:rsid w:val="001712BE"/>
    <w:rsid w:val="0017285F"/>
    <w:rsid w:val="00172F43"/>
    <w:rsid w:val="00173062"/>
    <w:rsid w:val="00173292"/>
    <w:rsid w:val="00173D7A"/>
    <w:rsid w:val="00173DFF"/>
    <w:rsid w:val="00174164"/>
    <w:rsid w:val="0017505B"/>
    <w:rsid w:val="001753CE"/>
    <w:rsid w:val="00175900"/>
    <w:rsid w:val="00176232"/>
    <w:rsid w:val="00176401"/>
    <w:rsid w:val="001765FC"/>
    <w:rsid w:val="00176C70"/>
    <w:rsid w:val="00176D0B"/>
    <w:rsid w:val="00177573"/>
    <w:rsid w:val="001805D4"/>
    <w:rsid w:val="00180DF0"/>
    <w:rsid w:val="0018107B"/>
    <w:rsid w:val="001810AB"/>
    <w:rsid w:val="00181398"/>
    <w:rsid w:val="0018158F"/>
    <w:rsid w:val="00181612"/>
    <w:rsid w:val="00181879"/>
    <w:rsid w:val="00181A03"/>
    <w:rsid w:val="001822AF"/>
    <w:rsid w:val="0018237C"/>
    <w:rsid w:val="001823FC"/>
    <w:rsid w:val="00182660"/>
    <w:rsid w:val="00182CEF"/>
    <w:rsid w:val="00183CC2"/>
    <w:rsid w:val="00183E6B"/>
    <w:rsid w:val="00183EC4"/>
    <w:rsid w:val="0018404B"/>
    <w:rsid w:val="00184792"/>
    <w:rsid w:val="00184D7D"/>
    <w:rsid w:val="00185008"/>
    <w:rsid w:val="001850A2"/>
    <w:rsid w:val="00185C04"/>
    <w:rsid w:val="0018607F"/>
    <w:rsid w:val="00186328"/>
    <w:rsid w:val="00186B5F"/>
    <w:rsid w:val="00186DB3"/>
    <w:rsid w:val="0019031E"/>
    <w:rsid w:val="00191715"/>
    <w:rsid w:val="0019175F"/>
    <w:rsid w:val="00191ADA"/>
    <w:rsid w:val="00191B84"/>
    <w:rsid w:val="00192C2E"/>
    <w:rsid w:val="00192CF9"/>
    <w:rsid w:val="001932CF"/>
    <w:rsid w:val="0019340B"/>
    <w:rsid w:val="00193C14"/>
    <w:rsid w:val="00193F22"/>
    <w:rsid w:val="00194941"/>
    <w:rsid w:val="00194D89"/>
    <w:rsid w:val="00195188"/>
    <w:rsid w:val="001951B8"/>
    <w:rsid w:val="00195D08"/>
    <w:rsid w:val="00195EFF"/>
    <w:rsid w:val="001970C9"/>
    <w:rsid w:val="00197170"/>
    <w:rsid w:val="00197316"/>
    <w:rsid w:val="0019782F"/>
    <w:rsid w:val="001A07D2"/>
    <w:rsid w:val="001A0B33"/>
    <w:rsid w:val="001A105F"/>
    <w:rsid w:val="001A2058"/>
    <w:rsid w:val="001A2084"/>
    <w:rsid w:val="001A33EC"/>
    <w:rsid w:val="001A3F39"/>
    <w:rsid w:val="001A4DBF"/>
    <w:rsid w:val="001A6300"/>
    <w:rsid w:val="001A66F9"/>
    <w:rsid w:val="001A6EF7"/>
    <w:rsid w:val="001A7286"/>
    <w:rsid w:val="001A7C15"/>
    <w:rsid w:val="001B1CA1"/>
    <w:rsid w:val="001B1E7D"/>
    <w:rsid w:val="001B22C7"/>
    <w:rsid w:val="001B239A"/>
    <w:rsid w:val="001B2C6F"/>
    <w:rsid w:val="001B30BF"/>
    <w:rsid w:val="001B31F4"/>
    <w:rsid w:val="001B38AD"/>
    <w:rsid w:val="001B41D0"/>
    <w:rsid w:val="001B42D0"/>
    <w:rsid w:val="001B478D"/>
    <w:rsid w:val="001B4A2B"/>
    <w:rsid w:val="001B4B04"/>
    <w:rsid w:val="001B4E31"/>
    <w:rsid w:val="001B4FD5"/>
    <w:rsid w:val="001B5788"/>
    <w:rsid w:val="001B5C39"/>
    <w:rsid w:val="001B63FB"/>
    <w:rsid w:val="001B711D"/>
    <w:rsid w:val="001B7585"/>
    <w:rsid w:val="001B7B17"/>
    <w:rsid w:val="001C011B"/>
    <w:rsid w:val="001C0715"/>
    <w:rsid w:val="001C136B"/>
    <w:rsid w:val="001C25B5"/>
    <w:rsid w:val="001C2B1D"/>
    <w:rsid w:val="001C2B47"/>
    <w:rsid w:val="001C3025"/>
    <w:rsid w:val="001C31A9"/>
    <w:rsid w:val="001C33CD"/>
    <w:rsid w:val="001C3738"/>
    <w:rsid w:val="001C37A0"/>
    <w:rsid w:val="001C3C11"/>
    <w:rsid w:val="001C46C0"/>
    <w:rsid w:val="001C4F03"/>
    <w:rsid w:val="001C4F7F"/>
    <w:rsid w:val="001C54AD"/>
    <w:rsid w:val="001C5C35"/>
    <w:rsid w:val="001C65BE"/>
    <w:rsid w:val="001C6663"/>
    <w:rsid w:val="001C6E17"/>
    <w:rsid w:val="001C7168"/>
    <w:rsid w:val="001C7307"/>
    <w:rsid w:val="001C7895"/>
    <w:rsid w:val="001C7D2D"/>
    <w:rsid w:val="001D1424"/>
    <w:rsid w:val="001D18E6"/>
    <w:rsid w:val="001D1A51"/>
    <w:rsid w:val="001D1E2D"/>
    <w:rsid w:val="001D236A"/>
    <w:rsid w:val="001D26DF"/>
    <w:rsid w:val="001D374A"/>
    <w:rsid w:val="001D3F85"/>
    <w:rsid w:val="001D4641"/>
    <w:rsid w:val="001D4692"/>
    <w:rsid w:val="001D4841"/>
    <w:rsid w:val="001D532E"/>
    <w:rsid w:val="001D608D"/>
    <w:rsid w:val="001D6545"/>
    <w:rsid w:val="001D661B"/>
    <w:rsid w:val="001D76F6"/>
    <w:rsid w:val="001D784F"/>
    <w:rsid w:val="001D7D5E"/>
    <w:rsid w:val="001D7D6A"/>
    <w:rsid w:val="001E01A7"/>
    <w:rsid w:val="001E14C0"/>
    <w:rsid w:val="001E17F1"/>
    <w:rsid w:val="001E1A91"/>
    <w:rsid w:val="001E1B5B"/>
    <w:rsid w:val="001E2152"/>
    <w:rsid w:val="001E4163"/>
    <w:rsid w:val="001E4F38"/>
    <w:rsid w:val="001E5B15"/>
    <w:rsid w:val="001E5EBF"/>
    <w:rsid w:val="001E5FF2"/>
    <w:rsid w:val="001E6A29"/>
    <w:rsid w:val="001E6BD6"/>
    <w:rsid w:val="001E6CF2"/>
    <w:rsid w:val="001E71CC"/>
    <w:rsid w:val="001F04F1"/>
    <w:rsid w:val="001F05DD"/>
    <w:rsid w:val="001F13D6"/>
    <w:rsid w:val="001F154E"/>
    <w:rsid w:val="001F3B63"/>
    <w:rsid w:val="001F4438"/>
    <w:rsid w:val="001F58D3"/>
    <w:rsid w:val="001F66DF"/>
    <w:rsid w:val="001F71E6"/>
    <w:rsid w:val="001F7734"/>
    <w:rsid w:val="001F7B7A"/>
    <w:rsid w:val="001F7FF1"/>
    <w:rsid w:val="00200117"/>
    <w:rsid w:val="00200899"/>
    <w:rsid w:val="002008AC"/>
    <w:rsid w:val="002015F7"/>
    <w:rsid w:val="00201A0F"/>
    <w:rsid w:val="00201B69"/>
    <w:rsid w:val="00201D4F"/>
    <w:rsid w:val="00201ED7"/>
    <w:rsid w:val="00203846"/>
    <w:rsid w:val="00203FF4"/>
    <w:rsid w:val="002052DB"/>
    <w:rsid w:val="00205482"/>
    <w:rsid w:val="002059BF"/>
    <w:rsid w:val="00205BBD"/>
    <w:rsid w:val="00205C2C"/>
    <w:rsid w:val="00206186"/>
    <w:rsid w:val="00206754"/>
    <w:rsid w:val="002069CB"/>
    <w:rsid w:val="00206DDF"/>
    <w:rsid w:val="00206FA7"/>
    <w:rsid w:val="00207152"/>
    <w:rsid w:val="002078D4"/>
    <w:rsid w:val="002111D1"/>
    <w:rsid w:val="0021175B"/>
    <w:rsid w:val="00211E0B"/>
    <w:rsid w:val="00211F54"/>
    <w:rsid w:val="002129E2"/>
    <w:rsid w:val="00212BC2"/>
    <w:rsid w:val="00212E6C"/>
    <w:rsid w:val="00212EF3"/>
    <w:rsid w:val="00213005"/>
    <w:rsid w:val="002138D4"/>
    <w:rsid w:val="00213E95"/>
    <w:rsid w:val="00214059"/>
    <w:rsid w:val="00214189"/>
    <w:rsid w:val="002145D0"/>
    <w:rsid w:val="0021473E"/>
    <w:rsid w:val="00214746"/>
    <w:rsid w:val="00214A23"/>
    <w:rsid w:val="00214B55"/>
    <w:rsid w:val="002151AA"/>
    <w:rsid w:val="002153B2"/>
    <w:rsid w:val="00215573"/>
    <w:rsid w:val="002175B5"/>
    <w:rsid w:val="00217CAF"/>
    <w:rsid w:val="00217F0D"/>
    <w:rsid w:val="002213C1"/>
    <w:rsid w:val="0022190B"/>
    <w:rsid w:val="00221B6B"/>
    <w:rsid w:val="00221D57"/>
    <w:rsid w:val="00222024"/>
    <w:rsid w:val="00222772"/>
    <w:rsid w:val="00222D4D"/>
    <w:rsid w:val="0022356E"/>
    <w:rsid w:val="00223D61"/>
    <w:rsid w:val="00224BCC"/>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79B"/>
    <w:rsid w:val="00240A4C"/>
    <w:rsid w:val="00240C6C"/>
    <w:rsid w:val="00240CD5"/>
    <w:rsid w:val="002411AB"/>
    <w:rsid w:val="002412A0"/>
    <w:rsid w:val="00241CEB"/>
    <w:rsid w:val="002427B3"/>
    <w:rsid w:val="00243406"/>
    <w:rsid w:val="00243E91"/>
    <w:rsid w:val="00243E9C"/>
    <w:rsid w:val="0024478F"/>
    <w:rsid w:val="00245869"/>
    <w:rsid w:val="002458C2"/>
    <w:rsid w:val="00245900"/>
    <w:rsid w:val="00245DFC"/>
    <w:rsid w:val="00246AF6"/>
    <w:rsid w:val="00247DE6"/>
    <w:rsid w:val="00250970"/>
    <w:rsid w:val="00251040"/>
    <w:rsid w:val="00251539"/>
    <w:rsid w:val="00251E7E"/>
    <w:rsid w:val="00252983"/>
    <w:rsid w:val="00252AB6"/>
    <w:rsid w:val="002538E1"/>
    <w:rsid w:val="00253C91"/>
    <w:rsid w:val="0025486F"/>
    <w:rsid w:val="00254C7E"/>
    <w:rsid w:val="00254E91"/>
    <w:rsid w:val="00255289"/>
    <w:rsid w:val="00256067"/>
    <w:rsid w:val="0025722A"/>
    <w:rsid w:val="002576BB"/>
    <w:rsid w:val="00260F9D"/>
    <w:rsid w:val="0026124E"/>
    <w:rsid w:val="002616D5"/>
    <w:rsid w:val="002620C5"/>
    <w:rsid w:val="002621C1"/>
    <w:rsid w:val="00263139"/>
    <w:rsid w:val="00263319"/>
    <w:rsid w:val="0026353E"/>
    <w:rsid w:val="00263E17"/>
    <w:rsid w:val="0026467A"/>
    <w:rsid w:val="00264E35"/>
    <w:rsid w:val="00266BE5"/>
    <w:rsid w:val="002674E1"/>
    <w:rsid w:val="0026751B"/>
    <w:rsid w:val="0026772B"/>
    <w:rsid w:val="00267D6A"/>
    <w:rsid w:val="00267EE0"/>
    <w:rsid w:val="00270283"/>
    <w:rsid w:val="00271FC8"/>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1C4B"/>
    <w:rsid w:val="002825D3"/>
    <w:rsid w:val="00282930"/>
    <w:rsid w:val="00282ABB"/>
    <w:rsid w:val="002832D7"/>
    <w:rsid w:val="00283796"/>
    <w:rsid w:val="00284380"/>
    <w:rsid w:val="00284F08"/>
    <w:rsid w:val="00285303"/>
    <w:rsid w:val="00285BFA"/>
    <w:rsid w:val="00285C0C"/>
    <w:rsid w:val="002876F7"/>
    <w:rsid w:val="00287B1A"/>
    <w:rsid w:val="002904B8"/>
    <w:rsid w:val="00290E19"/>
    <w:rsid w:val="00290F1F"/>
    <w:rsid w:val="00291F98"/>
    <w:rsid w:val="002923AE"/>
    <w:rsid w:val="00294332"/>
    <w:rsid w:val="0029442D"/>
    <w:rsid w:val="00294B41"/>
    <w:rsid w:val="00294E33"/>
    <w:rsid w:val="002954E1"/>
    <w:rsid w:val="00295646"/>
    <w:rsid w:val="00295F2E"/>
    <w:rsid w:val="002962C2"/>
    <w:rsid w:val="00297687"/>
    <w:rsid w:val="00297A0F"/>
    <w:rsid w:val="00297DE2"/>
    <w:rsid w:val="002A0E47"/>
    <w:rsid w:val="002A102F"/>
    <w:rsid w:val="002A1093"/>
    <w:rsid w:val="002A1682"/>
    <w:rsid w:val="002A1CDD"/>
    <w:rsid w:val="002A322A"/>
    <w:rsid w:val="002A35C6"/>
    <w:rsid w:val="002A3860"/>
    <w:rsid w:val="002A4F05"/>
    <w:rsid w:val="002A539F"/>
    <w:rsid w:val="002A55B7"/>
    <w:rsid w:val="002A5AB7"/>
    <w:rsid w:val="002A60BD"/>
    <w:rsid w:val="002A6713"/>
    <w:rsid w:val="002A73ED"/>
    <w:rsid w:val="002A7C41"/>
    <w:rsid w:val="002A7C6B"/>
    <w:rsid w:val="002B012C"/>
    <w:rsid w:val="002B0209"/>
    <w:rsid w:val="002B0214"/>
    <w:rsid w:val="002B0D13"/>
    <w:rsid w:val="002B0FFC"/>
    <w:rsid w:val="002B236D"/>
    <w:rsid w:val="002B29F2"/>
    <w:rsid w:val="002B2C9E"/>
    <w:rsid w:val="002B2FAD"/>
    <w:rsid w:val="002B3557"/>
    <w:rsid w:val="002B3A16"/>
    <w:rsid w:val="002B45D1"/>
    <w:rsid w:val="002B4869"/>
    <w:rsid w:val="002B4AE8"/>
    <w:rsid w:val="002B4BC8"/>
    <w:rsid w:val="002B5960"/>
    <w:rsid w:val="002B5AD1"/>
    <w:rsid w:val="002B5F54"/>
    <w:rsid w:val="002B6677"/>
    <w:rsid w:val="002B6AD3"/>
    <w:rsid w:val="002B71CE"/>
    <w:rsid w:val="002B72B0"/>
    <w:rsid w:val="002B7433"/>
    <w:rsid w:val="002B79AE"/>
    <w:rsid w:val="002C04AD"/>
    <w:rsid w:val="002C068F"/>
    <w:rsid w:val="002C0B7A"/>
    <w:rsid w:val="002C0C52"/>
    <w:rsid w:val="002C27BB"/>
    <w:rsid w:val="002C2C34"/>
    <w:rsid w:val="002C392F"/>
    <w:rsid w:val="002C4714"/>
    <w:rsid w:val="002C4A7C"/>
    <w:rsid w:val="002C4CCA"/>
    <w:rsid w:val="002C4DE6"/>
    <w:rsid w:val="002C5735"/>
    <w:rsid w:val="002C5A7A"/>
    <w:rsid w:val="002C5CCB"/>
    <w:rsid w:val="002C5E6D"/>
    <w:rsid w:val="002C6373"/>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D7C86"/>
    <w:rsid w:val="002E0DD7"/>
    <w:rsid w:val="002E0ECA"/>
    <w:rsid w:val="002E0F5F"/>
    <w:rsid w:val="002E1F6F"/>
    <w:rsid w:val="002E1FFD"/>
    <w:rsid w:val="002E28C3"/>
    <w:rsid w:val="002E362A"/>
    <w:rsid w:val="002E39C4"/>
    <w:rsid w:val="002E473A"/>
    <w:rsid w:val="002E507C"/>
    <w:rsid w:val="002E5AC7"/>
    <w:rsid w:val="002E5D7D"/>
    <w:rsid w:val="002E694C"/>
    <w:rsid w:val="002E6F58"/>
    <w:rsid w:val="002E71AD"/>
    <w:rsid w:val="002E7434"/>
    <w:rsid w:val="002F000C"/>
    <w:rsid w:val="002F0636"/>
    <w:rsid w:val="002F06E8"/>
    <w:rsid w:val="002F0860"/>
    <w:rsid w:val="002F1735"/>
    <w:rsid w:val="002F1AF8"/>
    <w:rsid w:val="002F1C15"/>
    <w:rsid w:val="002F243D"/>
    <w:rsid w:val="002F323E"/>
    <w:rsid w:val="002F43D2"/>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4EFC"/>
    <w:rsid w:val="003051B0"/>
    <w:rsid w:val="00306566"/>
    <w:rsid w:val="00307E01"/>
    <w:rsid w:val="00307ED1"/>
    <w:rsid w:val="003107FA"/>
    <w:rsid w:val="003108B9"/>
    <w:rsid w:val="00310958"/>
    <w:rsid w:val="00310D41"/>
    <w:rsid w:val="00310EA5"/>
    <w:rsid w:val="0031127E"/>
    <w:rsid w:val="0031167D"/>
    <w:rsid w:val="00311BF5"/>
    <w:rsid w:val="00312053"/>
    <w:rsid w:val="00314198"/>
    <w:rsid w:val="003143F3"/>
    <w:rsid w:val="003144B4"/>
    <w:rsid w:val="003149F5"/>
    <w:rsid w:val="00314FF7"/>
    <w:rsid w:val="003150A1"/>
    <w:rsid w:val="00315249"/>
    <w:rsid w:val="0031557B"/>
    <w:rsid w:val="003158A2"/>
    <w:rsid w:val="003161FA"/>
    <w:rsid w:val="00316251"/>
    <w:rsid w:val="003164D9"/>
    <w:rsid w:val="0031655D"/>
    <w:rsid w:val="00317770"/>
    <w:rsid w:val="003177C5"/>
    <w:rsid w:val="0032104C"/>
    <w:rsid w:val="00321A70"/>
    <w:rsid w:val="003229D8"/>
    <w:rsid w:val="00322E4A"/>
    <w:rsid w:val="0032319B"/>
    <w:rsid w:val="00323377"/>
    <w:rsid w:val="0032430D"/>
    <w:rsid w:val="0032447E"/>
    <w:rsid w:val="003245FB"/>
    <w:rsid w:val="003249DE"/>
    <w:rsid w:val="00325C30"/>
    <w:rsid w:val="003260D7"/>
    <w:rsid w:val="003260E4"/>
    <w:rsid w:val="00327545"/>
    <w:rsid w:val="003277B0"/>
    <w:rsid w:val="00327BC5"/>
    <w:rsid w:val="00327C96"/>
    <w:rsid w:val="00330067"/>
    <w:rsid w:val="0033184D"/>
    <w:rsid w:val="0033203B"/>
    <w:rsid w:val="00333363"/>
    <w:rsid w:val="0033404F"/>
    <w:rsid w:val="0033433C"/>
    <w:rsid w:val="00335E51"/>
    <w:rsid w:val="00336754"/>
    <w:rsid w:val="00336B93"/>
    <w:rsid w:val="00336B99"/>
    <w:rsid w:val="00336C90"/>
    <w:rsid w:val="00336D73"/>
    <w:rsid w:val="00336D9A"/>
    <w:rsid w:val="0033713D"/>
    <w:rsid w:val="0033745A"/>
    <w:rsid w:val="00340052"/>
    <w:rsid w:val="00340CCD"/>
    <w:rsid w:val="0034114A"/>
    <w:rsid w:val="00341C8D"/>
    <w:rsid w:val="00341E13"/>
    <w:rsid w:val="0034206B"/>
    <w:rsid w:val="00342D3C"/>
    <w:rsid w:val="003431D1"/>
    <w:rsid w:val="00343B8A"/>
    <w:rsid w:val="0034544A"/>
    <w:rsid w:val="0034573B"/>
    <w:rsid w:val="00345A98"/>
    <w:rsid w:val="00346885"/>
    <w:rsid w:val="00347100"/>
    <w:rsid w:val="0034740B"/>
    <w:rsid w:val="0035085A"/>
    <w:rsid w:val="00350F87"/>
    <w:rsid w:val="00351B00"/>
    <w:rsid w:val="0035448A"/>
    <w:rsid w:val="00354A29"/>
    <w:rsid w:val="00354B00"/>
    <w:rsid w:val="003561E3"/>
    <w:rsid w:val="0035743B"/>
    <w:rsid w:val="00360359"/>
    <w:rsid w:val="00360EDD"/>
    <w:rsid w:val="0036172F"/>
    <w:rsid w:val="0036187E"/>
    <w:rsid w:val="0036339F"/>
    <w:rsid w:val="00363C80"/>
    <w:rsid w:val="003640B9"/>
    <w:rsid w:val="0036737E"/>
    <w:rsid w:val="003674C4"/>
    <w:rsid w:val="00367889"/>
    <w:rsid w:val="003678CF"/>
    <w:rsid w:val="00367E1C"/>
    <w:rsid w:val="0037071B"/>
    <w:rsid w:val="0037129A"/>
    <w:rsid w:val="003715A2"/>
    <w:rsid w:val="00372819"/>
    <w:rsid w:val="00372ED4"/>
    <w:rsid w:val="00373117"/>
    <w:rsid w:val="003744EA"/>
    <w:rsid w:val="0037460F"/>
    <w:rsid w:val="00374E29"/>
    <w:rsid w:val="00375DF9"/>
    <w:rsid w:val="00375FAF"/>
    <w:rsid w:val="00376C3D"/>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3FB6"/>
    <w:rsid w:val="00385291"/>
    <w:rsid w:val="003869F3"/>
    <w:rsid w:val="00386F07"/>
    <w:rsid w:val="00386FF6"/>
    <w:rsid w:val="003904B1"/>
    <w:rsid w:val="0039139C"/>
    <w:rsid w:val="00392621"/>
    <w:rsid w:val="0039262A"/>
    <w:rsid w:val="0039277A"/>
    <w:rsid w:val="0039287F"/>
    <w:rsid w:val="00393D72"/>
    <w:rsid w:val="00393EFA"/>
    <w:rsid w:val="0039454E"/>
    <w:rsid w:val="00394564"/>
    <w:rsid w:val="00394B0F"/>
    <w:rsid w:val="0039511C"/>
    <w:rsid w:val="00395378"/>
    <w:rsid w:val="00396F88"/>
    <w:rsid w:val="00397205"/>
    <w:rsid w:val="003972E0"/>
    <w:rsid w:val="00397B5A"/>
    <w:rsid w:val="003A0226"/>
    <w:rsid w:val="003A0634"/>
    <w:rsid w:val="003A08A1"/>
    <w:rsid w:val="003A0FB6"/>
    <w:rsid w:val="003A13E2"/>
    <w:rsid w:val="003A1693"/>
    <w:rsid w:val="003A1CD1"/>
    <w:rsid w:val="003A240A"/>
    <w:rsid w:val="003A3B77"/>
    <w:rsid w:val="003A4231"/>
    <w:rsid w:val="003A42E5"/>
    <w:rsid w:val="003A4927"/>
    <w:rsid w:val="003A4F9F"/>
    <w:rsid w:val="003A51C5"/>
    <w:rsid w:val="003A5E14"/>
    <w:rsid w:val="003A61F4"/>
    <w:rsid w:val="003A79D6"/>
    <w:rsid w:val="003A7B18"/>
    <w:rsid w:val="003B01EA"/>
    <w:rsid w:val="003B0FB3"/>
    <w:rsid w:val="003B154F"/>
    <w:rsid w:val="003B2322"/>
    <w:rsid w:val="003B2AB5"/>
    <w:rsid w:val="003B4326"/>
    <w:rsid w:val="003B4880"/>
    <w:rsid w:val="003B532D"/>
    <w:rsid w:val="003B5417"/>
    <w:rsid w:val="003B58BE"/>
    <w:rsid w:val="003B7476"/>
    <w:rsid w:val="003B75A2"/>
    <w:rsid w:val="003C14C9"/>
    <w:rsid w:val="003C21AD"/>
    <w:rsid w:val="003C2202"/>
    <w:rsid w:val="003C2CC4"/>
    <w:rsid w:val="003C2E72"/>
    <w:rsid w:val="003C3132"/>
    <w:rsid w:val="003C3560"/>
    <w:rsid w:val="003C38D0"/>
    <w:rsid w:val="003C3936"/>
    <w:rsid w:val="003C58AE"/>
    <w:rsid w:val="003C5A29"/>
    <w:rsid w:val="003C5BEE"/>
    <w:rsid w:val="003C60D1"/>
    <w:rsid w:val="003C6824"/>
    <w:rsid w:val="003C6EB9"/>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36C"/>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49F"/>
    <w:rsid w:val="00412D3F"/>
    <w:rsid w:val="00412DA5"/>
    <w:rsid w:val="00413AAC"/>
    <w:rsid w:val="00414022"/>
    <w:rsid w:val="004148D9"/>
    <w:rsid w:val="00415774"/>
    <w:rsid w:val="00415DAC"/>
    <w:rsid w:val="00416054"/>
    <w:rsid w:val="00416911"/>
    <w:rsid w:val="0041729A"/>
    <w:rsid w:val="004172CF"/>
    <w:rsid w:val="00417C97"/>
    <w:rsid w:val="004206F1"/>
    <w:rsid w:val="00420CD7"/>
    <w:rsid w:val="0042145C"/>
    <w:rsid w:val="004219EF"/>
    <w:rsid w:val="00421EA7"/>
    <w:rsid w:val="00422DF8"/>
    <w:rsid w:val="00423209"/>
    <w:rsid w:val="00424A75"/>
    <w:rsid w:val="00424D73"/>
    <w:rsid w:val="00426355"/>
    <w:rsid w:val="004268FC"/>
    <w:rsid w:val="00430068"/>
    <w:rsid w:val="00431094"/>
    <w:rsid w:val="00431DFF"/>
    <w:rsid w:val="004325CB"/>
    <w:rsid w:val="004326F5"/>
    <w:rsid w:val="004336A6"/>
    <w:rsid w:val="004336FE"/>
    <w:rsid w:val="00433B1C"/>
    <w:rsid w:val="004342BC"/>
    <w:rsid w:val="004344BA"/>
    <w:rsid w:val="00434D0D"/>
    <w:rsid w:val="00435225"/>
    <w:rsid w:val="00436288"/>
    <w:rsid w:val="0043639D"/>
    <w:rsid w:val="004364FC"/>
    <w:rsid w:val="00437379"/>
    <w:rsid w:val="00437805"/>
    <w:rsid w:val="00437FC1"/>
    <w:rsid w:val="004400A7"/>
    <w:rsid w:val="004402B7"/>
    <w:rsid w:val="00441528"/>
    <w:rsid w:val="00441689"/>
    <w:rsid w:val="00441B26"/>
    <w:rsid w:val="00441CC0"/>
    <w:rsid w:val="00441E0D"/>
    <w:rsid w:val="00442F8F"/>
    <w:rsid w:val="00443084"/>
    <w:rsid w:val="00443355"/>
    <w:rsid w:val="004436F4"/>
    <w:rsid w:val="004437DF"/>
    <w:rsid w:val="00443969"/>
    <w:rsid w:val="00443A8A"/>
    <w:rsid w:val="0044405A"/>
    <w:rsid w:val="0044480A"/>
    <w:rsid w:val="00444D32"/>
    <w:rsid w:val="00444DE1"/>
    <w:rsid w:val="00445387"/>
    <w:rsid w:val="0044544D"/>
    <w:rsid w:val="00445533"/>
    <w:rsid w:val="00445D0B"/>
    <w:rsid w:val="00445EF5"/>
    <w:rsid w:val="00445FB6"/>
    <w:rsid w:val="004463A1"/>
    <w:rsid w:val="00446808"/>
    <w:rsid w:val="00446D2A"/>
    <w:rsid w:val="00446DE4"/>
    <w:rsid w:val="00447481"/>
    <w:rsid w:val="00447AFE"/>
    <w:rsid w:val="00447B89"/>
    <w:rsid w:val="00450000"/>
    <w:rsid w:val="00450DD6"/>
    <w:rsid w:val="004510D0"/>
    <w:rsid w:val="00451A2E"/>
    <w:rsid w:val="00451C4E"/>
    <w:rsid w:val="00452B94"/>
    <w:rsid w:val="00454772"/>
    <w:rsid w:val="00455726"/>
    <w:rsid w:val="00455FE2"/>
    <w:rsid w:val="00456391"/>
    <w:rsid w:val="00456869"/>
    <w:rsid w:val="00457219"/>
    <w:rsid w:val="00457556"/>
    <w:rsid w:val="004607E9"/>
    <w:rsid w:val="00460A3A"/>
    <w:rsid w:val="00462099"/>
    <w:rsid w:val="004620E2"/>
    <w:rsid w:val="004626C1"/>
    <w:rsid w:val="004626C4"/>
    <w:rsid w:val="00462919"/>
    <w:rsid w:val="00462A0E"/>
    <w:rsid w:val="00463D92"/>
    <w:rsid w:val="004641E1"/>
    <w:rsid w:val="00464B1A"/>
    <w:rsid w:val="00465078"/>
    <w:rsid w:val="0046607C"/>
    <w:rsid w:val="0046639B"/>
    <w:rsid w:val="00466ACE"/>
    <w:rsid w:val="00466BF7"/>
    <w:rsid w:val="00466D0F"/>
    <w:rsid w:val="00466FD8"/>
    <w:rsid w:val="00467180"/>
    <w:rsid w:val="00467806"/>
    <w:rsid w:val="00467D53"/>
    <w:rsid w:val="004705CB"/>
    <w:rsid w:val="0047071F"/>
    <w:rsid w:val="00470950"/>
    <w:rsid w:val="00470B8A"/>
    <w:rsid w:val="00470DE1"/>
    <w:rsid w:val="00470E16"/>
    <w:rsid w:val="0047106C"/>
    <w:rsid w:val="00471225"/>
    <w:rsid w:val="00471938"/>
    <w:rsid w:val="00471B6D"/>
    <w:rsid w:val="0047205E"/>
    <w:rsid w:val="004720EB"/>
    <w:rsid w:val="00472453"/>
    <w:rsid w:val="004738CB"/>
    <w:rsid w:val="00473E65"/>
    <w:rsid w:val="0047408E"/>
    <w:rsid w:val="0047437E"/>
    <w:rsid w:val="004749FE"/>
    <w:rsid w:val="004754CB"/>
    <w:rsid w:val="0047553E"/>
    <w:rsid w:val="00475733"/>
    <w:rsid w:val="0047613B"/>
    <w:rsid w:val="0047621C"/>
    <w:rsid w:val="004762AD"/>
    <w:rsid w:val="004762BA"/>
    <w:rsid w:val="004768C5"/>
    <w:rsid w:val="004768DD"/>
    <w:rsid w:val="00476B0F"/>
    <w:rsid w:val="00476CC4"/>
    <w:rsid w:val="00476E1A"/>
    <w:rsid w:val="0047720F"/>
    <w:rsid w:val="00477499"/>
    <w:rsid w:val="00477C3E"/>
    <w:rsid w:val="00477D61"/>
    <w:rsid w:val="004800E0"/>
    <w:rsid w:val="0048021F"/>
    <w:rsid w:val="004804E8"/>
    <w:rsid w:val="00481034"/>
    <w:rsid w:val="00481727"/>
    <w:rsid w:val="00481EAF"/>
    <w:rsid w:val="004822D8"/>
    <w:rsid w:val="00482910"/>
    <w:rsid w:val="00483909"/>
    <w:rsid w:val="00485227"/>
    <w:rsid w:val="0048560F"/>
    <w:rsid w:val="00485638"/>
    <w:rsid w:val="00485B76"/>
    <w:rsid w:val="0048637F"/>
    <w:rsid w:val="0048638C"/>
    <w:rsid w:val="00486A6B"/>
    <w:rsid w:val="0048713E"/>
    <w:rsid w:val="0048771C"/>
    <w:rsid w:val="004908CB"/>
    <w:rsid w:val="00490CE1"/>
    <w:rsid w:val="00491139"/>
    <w:rsid w:val="00492857"/>
    <w:rsid w:val="00493027"/>
    <w:rsid w:val="00493509"/>
    <w:rsid w:val="004935AD"/>
    <w:rsid w:val="00494601"/>
    <w:rsid w:val="00494BC2"/>
    <w:rsid w:val="00494CA7"/>
    <w:rsid w:val="00494CF4"/>
    <w:rsid w:val="00494FDB"/>
    <w:rsid w:val="00495554"/>
    <w:rsid w:val="004959E0"/>
    <w:rsid w:val="00495C25"/>
    <w:rsid w:val="0049628D"/>
    <w:rsid w:val="004965ED"/>
    <w:rsid w:val="00496670"/>
    <w:rsid w:val="00496B7B"/>
    <w:rsid w:val="00496E16"/>
    <w:rsid w:val="004972C3"/>
    <w:rsid w:val="00497763"/>
    <w:rsid w:val="004A0890"/>
    <w:rsid w:val="004A0CAB"/>
    <w:rsid w:val="004A0E38"/>
    <w:rsid w:val="004A13CA"/>
    <w:rsid w:val="004A21C2"/>
    <w:rsid w:val="004A2653"/>
    <w:rsid w:val="004A276D"/>
    <w:rsid w:val="004A357C"/>
    <w:rsid w:val="004A366C"/>
    <w:rsid w:val="004A41CA"/>
    <w:rsid w:val="004A4200"/>
    <w:rsid w:val="004A4FFB"/>
    <w:rsid w:val="004A5734"/>
    <w:rsid w:val="004A5781"/>
    <w:rsid w:val="004A58F0"/>
    <w:rsid w:val="004A5A08"/>
    <w:rsid w:val="004A663D"/>
    <w:rsid w:val="004A68E9"/>
    <w:rsid w:val="004A763C"/>
    <w:rsid w:val="004B0074"/>
    <w:rsid w:val="004B019C"/>
    <w:rsid w:val="004B0BE3"/>
    <w:rsid w:val="004B17A0"/>
    <w:rsid w:val="004B209B"/>
    <w:rsid w:val="004B3466"/>
    <w:rsid w:val="004B395D"/>
    <w:rsid w:val="004B3A0A"/>
    <w:rsid w:val="004B3CC9"/>
    <w:rsid w:val="004B3FC3"/>
    <w:rsid w:val="004B4368"/>
    <w:rsid w:val="004B5625"/>
    <w:rsid w:val="004B5943"/>
    <w:rsid w:val="004B5D09"/>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26B2"/>
    <w:rsid w:val="004D2A08"/>
    <w:rsid w:val="004D3766"/>
    <w:rsid w:val="004D4092"/>
    <w:rsid w:val="004D4E9D"/>
    <w:rsid w:val="004D5BB3"/>
    <w:rsid w:val="004D5ECA"/>
    <w:rsid w:val="004D63AC"/>
    <w:rsid w:val="004D643E"/>
    <w:rsid w:val="004D64EE"/>
    <w:rsid w:val="004D6C3C"/>
    <w:rsid w:val="004D70D6"/>
    <w:rsid w:val="004D7181"/>
    <w:rsid w:val="004D74C6"/>
    <w:rsid w:val="004D787E"/>
    <w:rsid w:val="004E00A7"/>
    <w:rsid w:val="004E082E"/>
    <w:rsid w:val="004E13AE"/>
    <w:rsid w:val="004E1609"/>
    <w:rsid w:val="004E184B"/>
    <w:rsid w:val="004E1A82"/>
    <w:rsid w:val="004E1C39"/>
    <w:rsid w:val="004E208A"/>
    <w:rsid w:val="004E2BAE"/>
    <w:rsid w:val="004E2DA8"/>
    <w:rsid w:val="004E3262"/>
    <w:rsid w:val="004E36C0"/>
    <w:rsid w:val="004E36D1"/>
    <w:rsid w:val="004E36E8"/>
    <w:rsid w:val="004E373B"/>
    <w:rsid w:val="004E4B6B"/>
    <w:rsid w:val="004E5016"/>
    <w:rsid w:val="004E5D89"/>
    <w:rsid w:val="004E6BF6"/>
    <w:rsid w:val="004E6EA1"/>
    <w:rsid w:val="004E75E5"/>
    <w:rsid w:val="004E7753"/>
    <w:rsid w:val="004E7F66"/>
    <w:rsid w:val="004F0B1B"/>
    <w:rsid w:val="004F0BBB"/>
    <w:rsid w:val="004F10A2"/>
    <w:rsid w:val="004F133F"/>
    <w:rsid w:val="004F20D2"/>
    <w:rsid w:val="004F2416"/>
    <w:rsid w:val="004F2DF3"/>
    <w:rsid w:val="004F2EC3"/>
    <w:rsid w:val="004F3439"/>
    <w:rsid w:val="004F3583"/>
    <w:rsid w:val="004F467E"/>
    <w:rsid w:val="004F6827"/>
    <w:rsid w:val="004F7133"/>
    <w:rsid w:val="004F718E"/>
    <w:rsid w:val="004F72FE"/>
    <w:rsid w:val="004F77FD"/>
    <w:rsid w:val="004F7E27"/>
    <w:rsid w:val="005000F6"/>
    <w:rsid w:val="00503228"/>
    <w:rsid w:val="00503501"/>
    <w:rsid w:val="005044A9"/>
    <w:rsid w:val="00505384"/>
    <w:rsid w:val="0050633E"/>
    <w:rsid w:val="005065AF"/>
    <w:rsid w:val="005067BB"/>
    <w:rsid w:val="00506A25"/>
    <w:rsid w:val="0050702C"/>
    <w:rsid w:val="005070A2"/>
    <w:rsid w:val="00510ED7"/>
    <w:rsid w:val="00511475"/>
    <w:rsid w:val="00511869"/>
    <w:rsid w:val="00512754"/>
    <w:rsid w:val="00512D17"/>
    <w:rsid w:val="005137EC"/>
    <w:rsid w:val="00513A5F"/>
    <w:rsid w:val="005141C8"/>
    <w:rsid w:val="0051573B"/>
    <w:rsid w:val="00515925"/>
    <w:rsid w:val="00515AAA"/>
    <w:rsid w:val="0051677E"/>
    <w:rsid w:val="00516BB3"/>
    <w:rsid w:val="00516F99"/>
    <w:rsid w:val="005178DF"/>
    <w:rsid w:val="00517EC9"/>
    <w:rsid w:val="005200DA"/>
    <w:rsid w:val="005207C6"/>
    <w:rsid w:val="005216D3"/>
    <w:rsid w:val="00521B2A"/>
    <w:rsid w:val="00521BFD"/>
    <w:rsid w:val="00521CC0"/>
    <w:rsid w:val="00521ECC"/>
    <w:rsid w:val="005222AB"/>
    <w:rsid w:val="005226F2"/>
    <w:rsid w:val="00522BBF"/>
    <w:rsid w:val="00522C0E"/>
    <w:rsid w:val="00523F21"/>
    <w:rsid w:val="00524410"/>
    <w:rsid w:val="005244F5"/>
    <w:rsid w:val="005247C2"/>
    <w:rsid w:val="00524CD7"/>
    <w:rsid w:val="00525353"/>
    <w:rsid w:val="005256F2"/>
    <w:rsid w:val="00525E6C"/>
    <w:rsid w:val="00525E86"/>
    <w:rsid w:val="00526614"/>
    <w:rsid w:val="00527213"/>
    <w:rsid w:val="00527804"/>
    <w:rsid w:val="00530B91"/>
    <w:rsid w:val="0053129E"/>
    <w:rsid w:val="00531305"/>
    <w:rsid w:val="00531697"/>
    <w:rsid w:val="005317B6"/>
    <w:rsid w:val="00531A11"/>
    <w:rsid w:val="00531A1D"/>
    <w:rsid w:val="0053289A"/>
    <w:rsid w:val="00532B43"/>
    <w:rsid w:val="005332D2"/>
    <w:rsid w:val="005334D3"/>
    <w:rsid w:val="00533EC2"/>
    <w:rsid w:val="005342C3"/>
    <w:rsid w:val="0053443E"/>
    <w:rsid w:val="00535E8A"/>
    <w:rsid w:val="00536B6D"/>
    <w:rsid w:val="0053708D"/>
    <w:rsid w:val="0053728A"/>
    <w:rsid w:val="0054131F"/>
    <w:rsid w:val="005414A2"/>
    <w:rsid w:val="0054165C"/>
    <w:rsid w:val="00541922"/>
    <w:rsid w:val="005420F2"/>
    <w:rsid w:val="005429FF"/>
    <w:rsid w:val="005441DA"/>
    <w:rsid w:val="00544AE6"/>
    <w:rsid w:val="0054520B"/>
    <w:rsid w:val="005462D5"/>
    <w:rsid w:val="005466D3"/>
    <w:rsid w:val="00546B3A"/>
    <w:rsid w:val="00546D15"/>
    <w:rsid w:val="005474F2"/>
    <w:rsid w:val="00547558"/>
    <w:rsid w:val="0054792E"/>
    <w:rsid w:val="00547AAB"/>
    <w:rsid w:val="00547C96"/>
    <w:rsid w:val="00550634"/>
    <w:rsid w:val="00550938"/>
    <w:rsid w:val="005509E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0E6C"/>
    <w:rsid w:val="005623D2"/>
    <w:rsid w:val="00562EF1"/>
    <w:rsid w:val="0056305D"/>
    <w:rsid w:val="0056325D"/>
    <w:rsid w:val="00563A61"/>
    <w:rsid w:val="00563E73"/>
    <w:rsid w:val="0056406E"/>
    <w:rsid w:val="00564378"/>
    <w:rsid w:val="0056461D"/>
    <w:rsid w:val="00564711"/>
    <w:rsid w:val="0056522F"/>
    <w:rsid w:val="00566F70"/>
    <w:rsid w:val="005674CA"/>
    <w:rsid w:val="00567552"/>
    <w:rsid w:val="005707FE"/>
    <w:rsid w:val="005714A0"/>
    <w:rsid w:val="005721F9"/>
    <w:rsid w:val="005724FB"/>
    <w:rsid w:val="005726B5"/>
    <w:rsid w:val="00572C07"/>
    <w:rsid w:val="00572E6F"/>
    <w:rsid w:val="005731CB"/>
    <w:rsid w:val="00573470"/>
    <w:rsid w:val="005744EC"/>
    <w:rsid w:val="00574F42"/>
    <w:rsid w:val="00575544"/>
    <w:rsid w:val="00575935"/>
    <w:rsid w:val="00575D2C"/>
    <w:rsid w:val="00576EAE"/>
    <w:rsid w:val="00576F06"/>
    <w:rsid w:val="00577F69"/>
    <w:rsid w:val="00580186"/>
    <w:rsid w:val="005801AF"/>
    <w:rsid w:val="00580A39"/>
    <w:rsid w:val="005811B0"/>
    <w:rsid w:val="00582003"/>
    <w:rsid w:val="00582BD5"/>
    <w:rsid w:val="00583C1C"/>
    <w:rsid w:val="00584547"/>
    <w:rsid w:val="005849FC"/>
    <w:rsid w:val="00584C85"/>
    <w:rsid w:val="005850CE"/>
    <w:rsid w:val="00585A8B"/>
    <w:rsid w:val="00585AE6"/>
    <w:rsid w:val="005863D3"/>
    <w:rsid w:val="00586551"/>
    <w:rsid w:val="00587C9C"/>
    <w:rsid w:val="00587EC3"/>
    <w:rsid w:val="00590935"/>
    <w:rsid w:val="00590A85"/>
    <w:rsid w:val="0059173D"/>
    <w:rsid w:val="0059196B"/>
    <w:rsid w:val="005919D9"/>
    <w:rsid w:val="00592CDB"/>
    <w:rsid w:val="0059357C"/>
    <w:rsid w:val="00593796"/>
    <w:rsid w:val="00593898"/>
    <w:rsid w:val="005942D8"/>
    <w:rsid w:val="005957A4"/>
    <w:rsid w:val="00596263"/>
    <w:rsid w:val="005963C4"/>
    <w:rsid w:val="00597514"/>
    <w:rsid w:val="00597C8D"/>
    <w:rsid w:val="005A1160"/>
    <w:rsid w:val="005A15E8"/>
    <w:rsid w:val="005A1952"/>
    <w:rsid w:val="005A19E7"/>
    <w:rsid w:val="005A1AAF"/>
    <w:rsid w:val="005A272A"/>
    <w:rsid w:val="005A2F19"/>
    <w:rsid w:val="005A3229"/>
    <w:rsid w:val="005A36ED"/>
    <w:rsid w:val="005A3C05"/>
    <w:rsid w:val="005A3FDB"/>
    <w:rsid w:val="005A4048"/>
    <w:rsid w:val="005A4BDB"/>
    <w:rsid w:val="005A4E91"/>
    <w:rsid w:val="005A501A"/>
    <w:rsid w:val="005A5503"/>
    <w:rsid w:val="005A5859"/>
    <w:rsid w:val="005A5DFB"/>
    <w:rsid w:val="005A70C0"/>
    <w:rsid w:val="005A73DF"/>
    <w:rsid w:val="005A77A2"/>
    <w:rsid w:val="005B13E1"/>
    <w:rsid w:val="005B2FE4"/>
    <w:rsid w:val="005B3DB3"/>
    <w:rsid w:val="005B431E"/>
    <w:rsid w:val="005B46B5"/>
    <w:rsid w:val="005B51AE"/>
    <w:rsid w:val="005B5698"/>
    <w:rsid w:val="005B648D"/>
    <w:rsid w:val="005B6CAD"/>
    <w:rsid w:val="005B70D5"/>
    <w:rsid w:val="005B7300"/>
    <w:rsid w:val="005B7A5B"/>
    <w:rsid w:val="005B7EE5"/>
    <w:rsid w:val="005C00D2"/>
    <w:rsid w:val="005C011E"/>
    <w:rsid w:val="005C0B72"/>
    <w:rsid w:val="005C1269"/>
    <w:rsid w:val="005C1596"/>
    <w:rsid w:val="005C1658"/>
    <w:rsid w:val="005C1FFF"/>
    <w:rsid w:val="005C30C8"/>
    <w:rsid w:val="005C30DB"/>
    <w:rsid w:val="005C3406"/>
    <w:rsid w:val="005C3E85"/>
    <w:rsid w:val="005C42F1"/>
    <w:rsid w:val="005C4614"/>
    <w:rsid w:val="005C4772"/>
    <w:rsid w:val="005C4AD0"/>
    <w:rsid w:val="005C4F06"/>
    <w:rsid w:val="005C5260"/>
    <w:rsid w:val="005C5903"/>
    <w:rsid w:val="005C5F3E"/>
    <w:rsid w:val="005C647F"/>
    <w:rsid w:val="005C6546"/>
    <w:rsid w:val="005D04F8"/>
    <w:rsid w:val="005D060B"/>
    <w:rsid w:val="005D074A"/>
    <w:rsid w:val="005D0BE4"/>
    <w:rsid w:val="005D0E9A"/>
    <w:rsid w:val="005D1EC5"/>
    <w:rsid w:val="005D1FFC"/>
    <w:rsid w:val="005D22D7"/>
    <w:rsid w:val="005D3169"/>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BAB"/>
    <w:rsid w:val="005E5D18"/>
    <w:rsid w:val="005E607A"/>
    <w:rsid w:val="005E6EB6"/>
    <w:rsid w:val="005F0558"/>
    <w:rsid w:val="005F1BC6"/>
    <w:rsid w:val="005F1BD1"/>
    <w:rsid w:val="005F2CAF"/>
    <w:rsid w:val="005F46D0"/>
    <w:rsid w:val="005F4813"/>
    <w:rsid w:val="005F48DA"/>
    <w:rsid w:val="005F4B6A"/>
    <w:rsid w:val="005F4F7A"/>
    <w:rsid w:val="005F57E3"/>
    <w:rsid w:val="005F587C"/>
    <w:rsid w:val="005F61E8"/>
    <w:rsid w:val="005F6FB8"/>
    <w:rsid w:val="00600A34"/>
    <w:rsid w:val="00600AD3"/>
    <w:rsid w:val="00600E51"/>
    <w:rsid w:val="006010C1"/>
    <w:rsid w:val="006010C9"/>
    <w:rsid w:val="0060121A"/>
    <w:rsid w:val="00601CAE"/>
    <w:rsid w:val="00601E3C"/>
    <w:rsid w:val="00601F63"/>
    <w:rsid w:val="00602247"/>
    <w:rsid w:val="006027E3"/>
    <w:rsid w:val="006032EC"/>
    <w:rsid w:val="0060366F"/>
    <w:rsid w:val="00603FF6"/>
    <w:rsid w:val="006041C5"/>
    <w:rsid w:val="0060421D"/>
    <w:rsid w:val="0060515C"/>
    <w:rsid w:val="00605756"/>
    <w:rsid w:val="00605C10"/>
    <w:rsid w:val="0060612B"/>
    <w:rsid w:val="006063F5"/>
    <w:rsid w:val="00606D03"/>
    <w:rsid w:val="00606F19"/>
    <w:rsid w:val="00607659"/>
    <w:rsid w:val="006077EA"/>
    <w:rsid w:val="00607A14"/>
    <w:rsid w:val="00607AFA"/>
    <w:rsid w:val="00610140"/>
    <w:rsid w:val="006110F1"/>
    <w:rsid w:val="0061149C"/>
    <w:rsid w:val="00611854"/>
    <w:rsid w:val="00611AD7"/>
    <w:rsid w:val="00611FC4"/>
    <w:rsid w:val="00612B64"/>
    <w:rsid w:val="00612C1C"/>
    <w:rsid w:val="00612DAE"/>
    <w:rsid w:val="006135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17B5F"/>
    <w:rsid w:val="006215C6"/>
    <w:rsid w:val="006221F3"/>
    <w:rsid w:val="006229A1"/>
    <w:rsid w:val="00622E36"/>
    <w:rsid w:val="00623259"/>
    <w:rsid w:val="00623478"/>
    <w:rsid w:val="00624EA6"/>
    <w:rsid w:val="00625665"/>
    <w:rsid w:val="006256C2"/>
    <w:rsid w:val="006258D6"/>
    <w:rsid w:val="00625FCF"/>
    <w:rsid w:val="0062604B"/>
    <w:rsid w:val="006266D0"/>
    <w:rsid w:val="00626A85"/>
    <w:rsid w:val="00627432"/>
    <w:rsid w:val="006277EE"/>
    <w:rsid w:val="00627E8F"/>
    <w:rsid w:val="00627ED0"/>
    <w:rsid w:val="006312BA"/>
    <w:rsid w:val="006326DD"/>
    <w:rsid w:val="00632832"/>
    <w:rsid w:val="006329C5"/>
    <w:rsid w:val="006332EF"/>
    <w:rsid w:val="00633390"/>
    <w:rsid w:val="006339B5"/>
    <w:rsid w:val="00635A64"/>
    <w:rsid w:val="00635FAA"/>
    <w:rsid w:val="00636108"/>
    <w:rsid w:val="006363B0"/>
    <w:rsid w:val="0063767D"/>
    <w:rsid w:val="00637927"/>
    <w:rsid w:val="00640B26"/>
    <w:rsid w:val="00640DA3"/>
    <w:rsid w:val="00641981"/>
    <w:rsid w:val="00641DA2"/>
    <w:rsid w:val="00641E61"/>
    <w:rsid w:val="00641F9C"/>
    <w:rsid w:val="00643AC0"/>
    <w:rsid w:val="00643B30"/>
    <w:rsid w:val="00643D90"/>
    <w:rsid w:val="00643F52"/>
    <w:rsid w:val="00644A03"/>
    <w:rsid w:val="00644E86"/>
    <w:rsid w:val="00645148"/>
    <w:rsid w:val="0064520C"/>
    <w:rsid w:val="006452DB"/>
    <w:rsid w:val="0064570B"/>
    <w:rsid w:val="006459F5"/>
    <w:rsid w:val="00645CEE"/>
    <w:rsid w:val="00645E8E"/>
    <w:rsid w:val="00647113"/>
    <w:rsid w:val="0064739E"/>
    <w:rsid w:val="006477A2"/>
    <w:rsid w:val="00647D1D"/>
    <w:rsid w:val="00647E64"/>
    <w:rsid w:val="006516F8"/>
    <w:rsid w:val="006518CA"/>
    <w:rsid w:val="00651E3F"/>
    <w:rsid w:val="0065343B"/>
    <w:rsid w:val="00653F63"/>
    <w:rsid w:val="0065545C"/>
    <w:rsid w:val="00655DFE"/>
    <w:rsid w:val="0065603A"/>
    <w:rsid w:val="00661E6F"/>
    <w:rsid w:val="00662055"/>
    <w:rsid w:val="006624FC"/>
    <w:rsid w:val="006625BF"/>
    <w:rsid w:val="0066260B"/>
    <w:rsid w:val="0066271F"/>
    <w:rsid w:val="006629BD"/>
    <w:rsid w:val="006642A2"/>
    <w:rsid w:val="0066452E"/>
    <w:rsid w:val="00664860"/>
    <w:rsid w:val="00664CBD"/>
    <w:rsid w:val="00665579"/>
    <w:rsid w:val="00665595"/>
    <w:rsid w:val="0066689D"/>
    <w:rsid w:val="00666CBE"/>
    <w:rsid w:val="006670A1"/>
    <w:rsid w:val="006672AB"/>
    <w:rsid w:val="00667DE0"/>
    <w:rsid w:val="00670018"/>
    <w:rsid w:val="0067061D"/>
    <w:rsid w:val="006707A9"/>
    <w:rsid w:val="00670A2B"/>
    <w:rsid w:val="00671DC5"/>
    <w:rsid w:val="00671EBF"/>
    <w:rsid w:val="0067202C"/>
    <w:rsid w:val="0067206B"/>
    <w:rsid w:val="00672E17"/>
    <w:rsid w:val="00673233"/>
    <w:rsid w:val="006732BC"/>
    <w:rsid w:val="006740E2"/>
    <w:rsid w:val="006745C3"/>
    <w:rsid w:val="006748E5"/>
    <w:rsid w:val="006748FD"/>
    <w:rsid w:val="0067544C"/>
    <w:rsid w:val="006756A6"/>
    <w:rsid w:val="00675A14"/>
    <w:rsid w:val="00675DBE"/>
    <w:rsid w:val="006767BF"/>
    <w:rsid w:val="00676F89"/>
    <w:rsid w:val="006773FC"/>
    <w:rsid w:val="006809E9"/>
    <w:rsid w:val="006815C1"/>
    <w:rsid w:val="00681C44"/>
    <w:rsid w:val="00682081"/>
    <w:rsid w:val="00682395"/>
    <w:rsid w:val="00683364"/>
    <w:rsid w:val="0068337B"/>
    <w:rsid w:val="00683383"/>
    <w:rsid w:val="00683445"/>
    <w:rsid w:val="00684C34"/>
    <w:rsid w:val="006850FC"/>
    <w:rsid w:val="00685278"/>
    <w:rsid w:val="0068532E"/>
    <w:rsid w:val="00685508"/>
    <w:rsid w:val="00685C6E"/>
    <w:rsid w:val="00687068"/>
    <w:rsid w:val="00687099"/>
    <w:rsid w:val="00687893"/>
    <w:rsid w:val="00690AB2"/>
    <w:rsid w:val="00691F50"/>
    <w:rsid w:val="006926E8"/>
    <w:rsid w:val="00692DDA"/>
    <w:rsid w:val="00692DE9"/>
    <w:rsid w:val="00693EC9"/>
    <w:rsid w:val="00694005"/>
    <w:rsid w:val="00694852"/>
    <w:rsid w:val="0069539D"/>
    <w:rsid w:val="006954F3"/>
    <w:rsid w:val="006959AD"/>
    <w:rsid w:val="00695E90"/>
    <w:rsid w:val="0069602D"/>
    <w:rsid w:val="00696776"/>
    <w:rsid w:val="00697388"/>
    <w:rsid w:val="006976E5"/>
    <w:rsid w:val="006A0231"/>
    <w:rsid w:val="006A0904"/>
    <w:rsid w:val="006A1C61"/>
    <w:rsid w:val="006A1F15"/>
    <w:rsid w:val="006A2E7D"/>
    <w:rsid w:val="006A30C5"/>
    <w:rsid w:val="006A35C1"/>
    <w:rsid w:val="006A41B0"/>
    <w:rsid w:val="006A4A29"/>
    <w:rsid w:val="006A4E4D"/>
    <w:rsid w:val="006A516A"/>
    <w:rsid w:val="006A5979"/>
    <w:rsid w:val="006A63CB"/>
    <w:rsid w:val="006A657E"/>
    <w:rsid w:val="006A6ACF"/>
    <w:rsid w:val="006A7392"/>
    <w:rsid w:val="006A7628"/>
    <w:rsid w:val="006B03EA"/>
    <w:rsid w:val="006B09EE"/>
    <w:rsid w:val="006B1DC1"/>
    <w:rsid w:val="006B295C"/>
    <w:rsid w:val="006B3BAA"/>
    <w:rsid w:val="006B3BC0"/>
    <w:rsid w:val="006B3E82"/>
    <w:rsid w:val="006B51FE"/>
    <w:rsid w:val="006B56C3"/>
    <w:rsid w:val="006B5777"/>
    <w:rsid w:val="006B5A40"/>
    <w:rsid w:val="006B5A66"/>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407D"/>
    <w:rsid w:val="006C507B"/>
    <w:rsid w:val="006C5266"/>
    <w:rsid w:val="006C5E27"/>
    <w:rsid w:val="006C63D0"/>
    <w:rsid w:val="006C6886"/>
    <w:rsid w:val="006C6B53"/>
    <w:rsid w:val="006C6EC4"/>
    <w:rsid w:val="006C77F5"/>
    <w:rsid w:val="006D24AD"/>
    <w:rsid w:val="006D2875"/>
    <w:rsid w:val="006D28EE"/>
    <w:rsid w:val="006D293C"/>
    <w:rsid w:val="006D2D5B"/>
    <w:rsid w:val="006D332E"/>
    <w:rsid w:val="006D3C3B"/>
    <w:rsid w:val="006D3CFA"/>
    <w:rsid w:val="006D3D00"/>
    <w:rsid w:val="006D4452"/>
    <w:rsid w:val="006D548F"/>
    <w:rsid w:val="006D55B1"/>
    <w:rsid w:val="006D594C"/>
    <w:rsid w:val="006D5C31"/>
    <w:rsid w:val="006D6712"/>
    <w:rsid w:val="006D6F6D"/>
    <w:rsid w:val="006D729D"/>
    <w:rsid w:val="006E0200"/>
    <w:rsid w:val="006E1B5B"/>
    <w:rsid w:val="006E20C1"/>
    <w:rsid w:val="006E2A5C"/>
    <w:rsid w:val="006E385E"/>
    <w:rsid w:val="006E3860"/>
    <w:rsid w:val="006E38E4"/>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2B2"/>
    <w:rsid w:val="006F18E9"/>
    <w:rsid w:val="006F194D"/>
    <w:rsid w:val="006F2178"/>
    <w:rsid w:val="006F40C3"/>
    <w:rsid w:val="006F4B0C"/>
    <w:rsid w:val="006F4E0B"/>
    <w:rsid w:val="006F4F6B"/>
    <w:rsid w:val="006F506F"/>
    <w:rsid w:val="006F51DC"/>
    <w:rsid w:val="006F51FB"/>
    <w:rsid w:val="006F5269"/>
    <w:rsid w:val="006F57CD"/>
    <w:rsid w:val="006F5CC9"/>
    <w:rsid w:val="006F60C3"/>
    <w:rsid w:val="006F664B"/>
    <w:rsid w:val="006F6CE9"/>
    <w:rsid w:val="006F7B93"/>
    <w:rsid w:val="006F7C51"/>
    <w:rsid w:val="007000DD"/>
    <w:rsid w:val="00700845"/>
    <w:rsid w:val="00700C03"/>
    <w:rsid w:val="00700CDB"/>
    <w:rsid w:val="00701C3E"/>
    <w:rsid w:val="007035A8"/>
    <w:rsid w:val="00703DE2"/>
    <w:rsid w:val="0070413F"/>
    <w:rsid w:val="00704341"/>
    <w:rsid w:val="00704497"/>
    <w:rsid w:val="00705AC8"/>
    <w:rsid w:val="0070621F"/>
    <w:rsid w:val="00706D89"/>
    <w:rsid w:val="00707424"/>
    <w:rsid w:val="007078E9"/>
    <w:rsid w:val="00707AF1"/>
    <w:rsid w:val="00707C07"/>
    <w:rsid w:val="007100E8"/>
    <w:rsid w:val="00710322"/>
    <w:rsid w:val="0071033B"/>
    <w:rsid w:val="00710879"/>
    <w:rsid w:val="0071166F"/>
    <w:rsid w:val="00711E19"/>
    <w:rsid w:val="00711ECB"/>
    <w:rsid w:val="00712F7D"/>
    <w:rsid w:val="00714A93"/>
    <w:rsid w:val="00714AF6"/>
    <w:rsid w:val="00715486"/>
    <w:rsid w:val="007156D5"/>
    <w:rsid w:val="007159C3"/>
    <w:rsid w:val="0071676A"/>
    <w:rsid w:val="00717A72"/>
    <w:rsid w:val="00720779"/>
    <w:rsid w:val="0072117C"/>
    <w:rsid w:val="007211A3"/>
    <w:rsid w:val="00721521"/>
    <w:rsid w:val="00721608"/>
    <w:rsid w:val="0072178A"/>
    <w:rsid w:val="00721E0A"/>
    <w:rsid w:val="00721FC4"/>
    <w:rsid w:val="007228B9"/>
    <w:rsid w:val="00722CB8"/>
    <w:rsid w:val="00723FC0"/>
    <w:rsid w:val="0072410C"/>
    <w:rsid w:val="00724232"/>
    <w:rsid w:val="00724D6C"/>
    <w:rsid w:val="0072632A"/>
    <w:rsid w:val="007266C7"/>
    <w:rsid w:val="00726B76"/>
    <w:rsid w:val="00726C1A"/>
    <w:rsid w:val="00727DBD"/>
    <w:rsid w:val="0073018D"/>
    <w:rsid w:val="00730E74"/>
    <w:rsid w:val="00731753"/>
    <w:rsid w:val="00731B59"/>
    <w:rsid w:val="00731BA4"/>
    <w:rsid w:val="007324BE"/>
    <w:rsid w:val="00732AD2"/>
    <w:rsid w:val="00732C05"/>
    <w:rsid w:val="00732E09"/>
    <w:rsid w:val="007338FF"/>
    <w:rsid w:val="007341E1"/>
    <w:rsid w:val="00734E39"/>
    <w:rsid w:val="0073539E"/>
    <w:rsid w:val="0073549C"/>
    <w:rsid w:val="00735B68"/>
    <w:rsid w:val="007363F6"/>
    <w:rsid w:val="0073646C"/>
    <w:rsid w:val="007366D4"/>
    <w:rsid w:val="00736DDF"/>
    <w:rsid w:val="0073764C"/>
    <w:rsid w:val="00737915"/>
    <w:rsid w:val="00737960"/>
    <w:rsid w:val="00737E2C"/>
    <w:rsid w:val="00737E5B"/>
    <w:rsid w:val="00740D54"/>
    <w:rsid w:val="00741F79"/>
    <w:rsid w:val="00742788"/>
    <w:rsid w:val="00742B93"/>
    <w:rsid w:val="0074321C"/>
    <w:rsid w:val="00743E6D"/>
    <w:rsid w:val="0074459E"/>
    <w:rsid w:val="00744DDC"/>
    <w:rsid w:val="00745285"/>
    <w:rsid w:val="00745AD0"/>
    <w:rsid w:val="007461BE"/>
    <w:rsid w:val="007463B3"/>
    <w:rsid w:val="007469E9"/>
    <w:rsid w:val="00746B17"/>
    <w:rsid w:val="0074701E"/>
    <w:rsid w:val="00747E61"/>
    <w:rsid w:val="00747EC5"/>
    <w:rsid w:val="007502C3"/>
    <w:rsid w:val="007509E7"/>
    <w:rsid w:val="00751797"/>
    <w:rsid w:val="00751D6A"/>
    <w:rsid w:val="00751E1E"/>
    <w:rsid w:val="00751F2A"/>
    <w:rsid w:val="00752520"/>
    <w:rsid w:val="0075382B"/>
    <w:rsid w:val="00754529"/>
    <w:rsid w:val="00754996"/>
    <w:rsid w:val="0075573A"/>
    <w:rsid w:val="007557C1"/>
    <w:rsid w:val="007558F0"/>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1D5"/>
    <w:rsid w:val="00772451"/>
    <w:rsid w:val="00772821"/>
    <w:rsid w:val="0077290F"/>
    <w:rsid w:val="00772A4F"/>
    <w:rsid w:val="00772D55"/>
    <w:rsid w:val="00773503"/>
    <w:rsid w:val="00775151"/>
    <w:rsid w:val="00775673"/>
    <w:rsid w:val="00775795"/>
    <w:rsid w:val="0077651B"/>
    <w:rsid w:val="00776A70"/>
    <w:rsid w:val="00777712"/>
    <w:rsid w:val="00777AC1"/>
    <w:rsid w:val="00777C57"/>
    <w:rsid w:val="00777E41"/>
    <w:rsid w:val="00780145"/>
    <w:rsid w:val="00781084"/>
    <w:rsid w:val="007813D1"/>
    <w:rsid w:val="00781609"/>
    <w:rsid w:val="00781700"/>
    <w:rsid w:val="00781705"/>
    <w:rsid w:val="007817C5"/>
    <w:rsid w:val="00781840"/>
    <w:rsid w:val="00781E15"/>
    <w:rsid w:val="00782423"/>
    <w:rsid w:val="00783948"/>
    <w:rsid w:val="00783967"/>
    <w:rsid w:val="00784016"/>
    <w:rsid w:val="007845CF"/>
    <w:rsid w:val="0078528F"/>
    <w:rsid w:val="007866E2"/>
    <w:rsid w:val="00787279"/>
    <w:rsid w:val="007874E7"/>
    <w:rsid w:val="00787B5A"/>
    <w:rsid w:val="007907E6"/>
    <w:rsid w:val="00790A65"/>
    <w:rsid w:val="00790C91"/>
    <w:rsid w:val="00790D7D"/>
    <w:rsid w:val="00790D9A"/>
    <w:rsid w:val="007920C2"/>
    <w:rsid w:val="007927C0"/>
    <w:rsid w:val="00793F89"/>
    <w:rsid w:val="00794680"/>
    <w:rsid w:val="0079506D"/>
    <w:rsid w:val="007951F0"/>
    <w:rsid w:val="00795AE7"/>
    <w:rsid w:val="00795EDC"/>
    <w:rsid w:val="00795F16"/>
    <w:rsid w:val="0079600E"/>
    <w:rsid w:val="0079639C"/>
    <w:rsid w:val="00796D64"/>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6A0"/>
    <w:rsid w:val="007A5835"/>
    <w:rsid w:val="007A5DB4"/>
    <w:rsid w:val="007A63DF"/>
    <w:rsid w:val="007A6775"/>
    <w:rsid w:val="007A6D49"/>
    <w:rsid w:val="007A6FCA"/>
    <w:rsid w:val="007A7B15"/>
    <w:rsid w:val="007A7BB5"/>
    <w:rsid w:val="007B01AA"/>
    <w:rsid w:val="007B15F6"/>
    <w:rsid w:val="007B1B2F"/>
    <w:rsid w:val="007B3582"/>
    <w:rsid w:val="007B3BA2"/>
    <w:rsid w:val="007B3C2C"/>
    <w:rsid w:val="007B3C43"/>
    <w:rsid w:val="007B4B02"/>
    <w:rsid w:val="007B4C72"/>
    <w:rsid w:val="007B57EE"/>
    <w:rsid w:val="007B5898"/>
    <w:rsid w:val="007B5960"/>
    <w:rsid w:val="007B6325"/>
    <w:rsid w:val="007B6800"/>
    <w:rsid w:val="007B6BA5"/>
    <w:rsid w:val="007B79D0"/>
    <w:rsid w:val="007C05A9"/>
    <w:rsid w:val="007C1028"/>
    <w:rsid w:val="007C327E"/>
    <w:rsid w:val="007C3390"/>
    <w:rsid w:val="007C41B1"/>
    <w:rsid w:val="007C41E4"/>
    <w:rsid w:val="007C420C"/>
    <w:rsid w:val="007C4C6B"/>
    <w:rsid w:val="007C4E3D"/>
    <w:rsid w:val="007C4F4B"/>
    <w:rsid w:val="007C71E5"/>
    <w:rsid w:val="007D0179"/>
    <w:rsid w:val="007D0825"/>
    <w:rsid w:val="007D0A5D"/>
    <w:rsid w:val="007D0D24"/>
    <w:rsid w:val="007D0D98"/>
    <w:rsid w:val="007D1FEA"/>
    <w:rsid w:val="007D25CC"/>
    <w:rsid w:val="007D2FE3"/>
    <w:rsid w:val="007D3078"/>
    <w:rsid w:val="007D3508"/>
    <w:rsid w:val="007D3EFF"/>
    <w:rsid w:val="007D435D"/>
    <w:rsid w:val="007D44A9"/>
    <w:rsid w:val="007D4ACC"/>
    <w:rsid w:val="007D4E44"/>
    <w:rsid w:val="007D4E68"/>
    <w:rsid w:val="007D5279"/>
    <w:rsid w:val="007D633B"/>
    <w:rsid w:val="007D66C6"/>
    <w:rsid w:val="007D747C"/>
    <w:rsid w:val="007D7CF5"/>
    <w:rsid w:val="007E0651"/>
    <w:rsid w:val="007E1056"/>
    <w:rsid w:val="007E1267"/>
    <w:rsid w:val="007E13DF"/>
    <w:rsid w:val="007E1680"/>
    <w:rsid w:val="007E1844"/>
    <w:rsid w:val="007E23C0"/>
    <w:rsid w:val="007E2498"/>
    <w:rsid w:val="007E277C"/>
    <w:rsid w:val="007E2FA5"/>
    <w:rsid w:val="007E3436"/>
    <w:rsid w:val="007E3469"/>
    <w:rsid w:val="007E3CAA"/>
    <w:rsid w:val="007E494E"/>
    <w:rsid w:val="007E55CB"/>
    <w:rsid w:val="007E6088"/>
    <w:rsid w:val="007E6898"/>
    <w:rsid w:val="007E6AD3"/>
    <w:rsid w:val="007E70FC"/>
    <w:rsid w:val="007E73AE"/>
    <w:rsid w:val="007E7CAC"/>
    <w:rsid w:val="007F0B83"/>
    <w:rsid w:val="007F0D33"/>
    <w:rsid w:val="007F1716"/>
    <w:rsid w:val="007F1CDA"/>
    <w:rsid w:val="007F3549"/>
    <w:rsid w:val="007F3BA5"/>
    <w:rsid w:val="007F41F7"/>
    <w:rsid w:val="007F561B"/>
    <w:rsid w:val="007F601B"/>
    <w:rsid w:val="007F6611"/>
    <w:rsid w:val="007F6AF0"/>
    <w:rsid w:val="00800FFD"/>
    <w:rsid w:val="008017DB"/>
    <w:rsid w:val="00802147"/>
    <w:rsid w:val="00802BAA"/>
    <w:rsid w:val="00803CBD"/>
    <w:rsid w:val="00803CFE"/>
    <w:rsid w:val="00805F9A"/>
    <w:rsid w:val="00806003"/>
    <w:rsid w:val="00806F08"/>
    <w:rsid w:val="008072B2"/>
    <w:rsid w:val="00807304"/>
    <w:rsid w:val="00807960"/>
    <w:rsid w:val="00807C1F"/>
    <w:rsid w:val="00811583"/>
    <w:rsid w:val="0081185B"/>
    <w:rsid w:val="008118DC"/>
    <w:rsid w:val="008118FA"/>
    <w:rsid w:val="00811921"/>
    <w:rsid w:val="00811F30"/>
    <w:rsid w:val="00811F53"/>
    <w:rsid w:val="00812162"/>
    <w:rsid w:val="00813540"/>
    <w:rsid w:val="008137DF"/>
    <w:rsid w:val="00813E02"/>
    <w:rsid w:val="00814D5A"/>
    <w:rsid w:val="00815014"/>
    <w:rsid w:val="00815CBB"/>
    <w:rsid w:val="008161CE"/>
    <w:rsid w:val="00816B39"/>
    <w:rsid w:val="0081733A"/>
    <w:rsid w:val="008175E9"/>
    <w:rsid w:val="0081765E"/>
    <w:rsid w:val="008202FA"/>
    <w:rsid w:val="00820F00"/>
    <w:rsid w:val="00820FF1"/>
    <w:rsid w:val="008218E4"/>
    <w:rsid w:val="00821CA5"/>
    <w:rsid w:val="00822087"/>
    <w:rsid w:val="00822231"/>
    <w:rsid w:val="00822F65"/>
    <w:rsid w:val="00823CAB"/>
    <w:rsid w:val="00823F20"/>
    <w:rsid w:val="00823F5B"/>
    <w:rsid w:val="008240A3"/>
    <w:rsid w:val="008242D7"/>
    <w:rsid w:val="008244E6"/>
    <w:rsid w:val="0082457E"/>
    <w:rsid w:val="008254B2"/>
    <w:rsid w:val="00825947"/>
    <w:rsid w:val="008259BE"/>
    <w:rsid w:val="00825D0F"/>
    <w:rsid w:val="0082604F"/>
    <w:rsid w:val="00826267"/>
    <w:rsid w:val="00826E2B"/>
    <w:rsid w:val="00826E49"/>
    <w:rsid w:val="008276C7"/>
    <w:rsid w:val="0082793C"/>
    <w:rsid w:val="00827E05"/>
    <w:rsid w:val="0083042B"/>
    <w:rsid w:val="00830782"/>
    <w:rsid w:val="00830A31"/>
    <w:rsid w:val="00830E2A"/>
    <w:rsid w:val="008311A3"/>
    <w:rsid w:val="00831D2E"/>
    <w:rsid w:val="008323FB"/>
    <w:rsid w:val="00832552"/>
    <w:rsid w:val="00832DD0"/>
    <w:rsid w:val="00834AFA"/>
    <w:rsid w:val="008350CD"/>
    <w:rsid w:val="0083588D"/>
    <w:rsid w:val="008359CC"/>
    <w:rsid w:val="00836220"/>
    <w:rsid w:val="00836322"/>
    <w:rsid w:val="00836411"/>
    <w:rsid w:val="00836B2B"/>
    <w:rsid w:val="008371C8"/>
    <w:rsid w:val="0083738E"/>
    <w:rsid w:val="008375D1"/>
    <w:rsid w:val="008379EC"/>
    <w:rsid w:val="00837F07"/>
    <w:rsid w:val="00840C0E"/>
    <w:rsid w:val="00840FFD"/>
    <w:rsid w:val="008421E2"/>
    <w:rsid w:val="0084359E"/>
    <w:rsid w:val="008436D7"/>
    <w:rsid w:val="00843978"/>
    <w:rsid w:val="00843BF5"/>
    <w:rsid w:val="00843C1D"/>
    <w:rsid w:val="00844042"/>
    <w:rsid w:val="008441FB"/>
    <w:rsid w:val="00844654"/>
    <w:rsid w:val="008458D3"/>
    <w:rsid w:val="00845B61"/>
    <w:rsid w:val="00846092"/>
    <w:rsid w:val="00846E5D"/>
    <w:rsid w:val="00847E86"/>
    <w:rsid w:val="00850E0C"/>
    <w:rsid w:val="00850EBD"/>
    <w:rsid w:val="00851335"/>
    <w:rsid w:val="00851F8E"/>
    <w:rsid w:val="008521E4"/>
    <w:rsid w:val="008523C4"/>
    <w:rsid w:val="008528E0"/>
    <w:rsid w:val="008541AC"/>
    <w:rsid w:val="00854C89"/>
    <w:rsid w:val="00855010"/>
    <w:rsid w:val="008561AC"/>
    <w:rsid w:val="00856875"/>
    <w:rsid w:val="00856C69"/>
    <w:rsid w:val="00857742"/>
    <w:rsid w:val="00857B79"/>
    <w:rsid w:val="008600A9"/>
    <w:rsid w:val="00861CCB"/>
    <w:rsid w:val="00861CD8"/>
    <w:rsid w:val="00861E14"/>
    <w:rsid w:val="00862648"/>
    <w:rsid w:val="0086291E"/>
    <w:rsid w:val="00862A5C"/>
    <w:rsid w:val="00862B11"/>
    <w:rsid w:val="00862C74"/>
    <w:rsid w:val="0086391D"/>
    <w:rsid w:val="0086481F"/>
    <w:rsid w:val="00865599"/>
    <w:rsid w:val="00865B52"/>
    <w:rsid w:val="0086624F"/>
    <w:rsid w:val="008677B3"/>
    <w:rsid w:val="008704E9"/>
    <w:rsid w:val="00870AC1"/>
    <w:rsid w:val="0087169F"/>
    <w:rsid w:val="00871D87"/>
    <w:rsid w:val="00871EF0"/>
    <w:rsid w:val="00871FD5"/>
    <w:rsid w:val="00872568"/>
    <w:rsid w:val="00872F52"/>
    <w:rsid w:val="00873420"/>
    <w:rsid w:val="00873B13"/>
    <w:rsid w:val="008743EF"/>
    <w:rsid w:val="00874E28"/>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2EB"/>
    <w:rsid w:val="00892E0D"/>
    <w:rsid w:val="00892F53"/>
    <w:rsid w:val="00894271"/>
    <w:rsid w:val="00894406"/>
    <w:rsid w:val="00894924"/>
    <w:rsid w:val="00894A05"/>
    <w:rsid w:val="008953D9"/>
    <w:rsid w:val="0089553C"/>
    <w:rsid w:val="008960B4"/>
    <w:rsid w:val="008969E3"/>
    <w:rsid w:val="00896C45"/>
    <w:rsid w:val="00896ED8"/>
    <w:rsid w:val="008973B2"/>
    <w:rsid w:val="008979B1"/>
    <w:rsid w:val="00897C21"/>
    <w:rsid w:val="008A062D"/>
    <w:rsid w:val="008A1E74"/>
    <w:rsid w:val="008A35D4"/>
    <w:rsid w:val="008A3965"/>
    <w:rsid w:val="008A46B7"/>
    <w:rsid w:val="008A54AB"/>
    <w:rsid w:val="008A5A09"/>
    <w:rsid w:val="008A5A7D"/>
    <w:rsid w:val="008A61B3"/>
    <w:rsid w:val="008A6478"/>
    <w:rsid w:val="008A66BA"/>
    <w:rsid w:val="008A6A90"/>
    <w:rsid w:val="008A6B25"/>
    <w:rsid w:val="008A6BA7"/>
    <w:rsid w:val="008A6C4F"/>
    <w:rsid w:val="008A7A6B"/>
    <w:rsid w:val="008B0E3B"/>
    <w:rsid w:val="008B1344"/>
    <w:rsid w:val="008B23BA"/>
    <w:rsid w:val="008B2454"/>
    <w:rsid w:val="008B2727"/>
    <w:rsid w:val="008B403C"/>
    <w:rsid w:val="008B4700"/>
    <w:rsid w:val="008B4C94"/>
    <w:rsid w:val="008B592E"/>
    <w:rsid w:val="008B71A4"/>
    <w:rsid w:val="008B75EA"/>
    <w:rsid w:val="008B7D49"/>
    <w:rsid w:val="008B7DA9"/>
    <w:rsid w:val="008B7E1C"/>
    <w:rsid w:val="008C047A"/>
    <w:rsid w:val="008C0DC8"/>
    <w:rsid w:val="008C10D7"/>
    <w:rsid w:val="008C1A0D"/>
    <w:rsid w:val="008C227E"/>
    <w:rsid w:val="008C23DE"/>
    <w:rsid w:val="008C2718"/>
    <w:rsid w:val="008C274F"/>
    <w:rsid w:val="008C349B"/>
    <w:rsid w:val="008C373E"/>
    <w:rsid w:val="008C37C6"/>
    <w:rsid w:val="008C3997"/>
    <w:rsid w:val="008C4149"/>
    <w:rsid w:val="008C6296"/>
    <w:rsid w:val="008C63BA"/>
    <w:rsid w:val="008C74A6"/>
    <w:rsid w:val="008C76EE"/>
    <w:rsid w:val="008C7FDF"/>
    <w:rsid w:val="008D010E"/>
    <w:rsid w:val="008D02BB"/>
    <w:rsid w:val="008D0443"/>
    <w:rsid w:val="008D0C85"/>
    <w:rsid w:val="008D109A"/>
    <w:rsid w:val="008D1954"/>
    <w:rsid w:val="008D1A60"/>
    <w:rsid w:val="008D2CF7"/>
    <w:rsid w:val="008D30B1"/>
    <w:rsid w:val="008D3187"/>
    <w:rsid w:val="008D3EEC"/>
    <w:rsid w:val="008D55E0"/>
    <w:rsid w:val="008D63EA"/>
    <w:rsid w:val="008D6684"/>
    <w:rsid w:val="008D66D8"/>
    <w:rsid w:val="008D693C"/>
    <w:rsid w:val="008D6FB6"/>
    <w:rsid w:val="008D789A"/>
    <w:rsid w:val="008D7B51"/>
    <w:rsid w:val="008E096A"/>
    <w:rsid w:val="008E0E46"/>
    <w:rsid w:val="008E19B9"/>
    <w:rsid w:val="008E2DA2"/>
    <w:rsid w:val="008E2E36"/>
    <w:rsid w:val="008E2E63"/>
    <w:rsid w:val="008E2F8C"/>
    <w:rsid w:val="008E3C4A"/>
    <w:rsid w:val="008E3C6A"/>
    <w:rsid w:val="008E3E3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AF4"/>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31F6"/>
    <w:rsid w:val="00904401"/>
    <w:rsid w:val="00904AA7"/>
    <w:rsid w:val="009056C0"/>
    <w:rsid w:val="00906070"/>
    <w:rsid w:val="009061DD"/>
    <w:rsid w:val="009063DD"/>
    <w:rsid w:val="00907375"/>
    <w:rsid w:val="009078A2"/>
    <w:rsid w:val="00907AD2"/>
    <w:rsid w:val="00910907"/>
    <w:rsid w:val="00910ABB"/>
    <w:rsid w:val="00910E34"/>
    <w:rsid w:val="0091110A"/>
    <w:rsid w:val="0091311A"/>
    <w:rsid w:val="009136F1"/>
    <w:rsid w:val="00913A1C"/>
    <w:rsid w:val="00913C47"/>
    <w:rsid w:val="009145D4"/>
    <w:rsid w:val="00914814"/>
    <w:rsid w:val="00914CE3"/>
    <w:rsid w:val="00915520"/>
    <w:rsid w:val="00915927"/>
    <w:rsid w:val="00915AA7"/>
    <w:rsid w:val="009162F7"/>
    <w:rsid w:val="009168B9"/>
    <w:rsid w:val="00916A93"/>
    <w:rsid w:val="00916B5E"/>
    <w:rsid w:val="00917B86"/>
    <w:rsid w:val="00917F0D"/>
    <w:rsid w:val="00920CB7"/>
    <w:rsid w:val="00920D3E"/>
    <w:rsid w:val="00922558"/>
    <w:rsid w:val="00922C04"/>
    <w:rsid w:val="00923B68"/>
    <w:rsid w:val="00923CCC"/>
    <w:rsid w:val="0092420E"/>
    <w:rsid w:val="00924750"/>
    <w:rsid w:val="00924878"/>
    <w:rsid w:val="00925893"/>
    <w:rsid w:val="00925996"/>
    <w:rsid w:val="0092605C"/>
    <w:rsid w:val="00926FA5"/>
    <w:rsid w:val="00927853"/>
    <w:rsid w:val="00927E47"/>
    <w:rsid w:val="00930E90"/>
    <w:rsid w:val="009314FE"/>
    <w:rsid w:val="0093165D"/>
    <w:rsid w:val="00932296"/>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0F56"/>
    <w:rsid w:val="00941878"/>
    <w:rsid w:val="0094207C"/>
    <w:rsid w:val="00942910"/>
    <w:rsid w:val="00942B84"/>
    <w:rsid w:val="0094320C"/>
    <w:rsid w:val="00944918"/>
    <w:rsid w:val="00944DC5"/>
    <w:rsid w:val="00945687"/>
    <w:rsid w:val="009457A0"/>
    <w:rsid w:val="00945D50"/>
    <w:rsid w:val="009463E6"/>
    <w:rsid w:val="00946757"/>
    <w:rsid w:val="00946A7E"/>
    <w:rsid w:val="009472FA"/>
    <w:rsid w:val="00947621"/>
    <w:rsid w:val="0094780C"/>
    <w:rsid w:val="00947FD5"/>
    <w:rsid w:val="009501F1"/>
    <w:rsid w:val="009503F7"/>
    <w:rsid w:val="009506AF"/>
    <w:rsid w:val="00950A4D"/>
    <w:rsid w:val="00950EBF"/>
    <w:rsid w:val="00950F48"/>
    <w:rsid w:val="00951000"/>
    <w:rsid w:val="00952435"/>
    <w:rsid w:val="009525C2"/>
    <w:rsid w:val="009525EC"/>
    <w:rsid w:val="00952664"/>
    <w:rsid w:val="00952CED"/>
    <w:rsid w:val="00953038"/>
    <w:rsid w:val="00953087"/>
    <w:rsid w:val="009539D6"/>
    <w:rsid w:val="00954539"/>
    <w:rsid w:val="0095454C"/>
    <w:rsid w:val="0095455D"/>
    <w:rsid w:val="00954798"/>
    <w:rsid w:val="009549FC"/>
    <w:rsid w:val="00955408"/>
    <w:rsid w:val="0095585A"/>
    <w:rsid w:val="009562D1"/>
    <w:rsid w:val="009565DB"/>
    <w:rsid w:val="00957034"/>
    <w:rsid w:val="009574E6"/>
    <w:rsid w:val="0095778D"/>
    <w:rsid w:val="009579E8"/>
    <w:rsid w:val="00957C6A"/>
    <w:rsid w:val="009602AD"/>
    <w:rsid w:val="00960B1D"/>
    <w:rsid w:val="0096134F"/>
    <w:rsid w:val="00961952"/>
    <w:rsid w:val="00961F20"/>
    <w:rsid w:val="00961F6C"/>
    <w:rsid w:val="009623BB"/>
    <w:rsid w:val="009624C7"/>
    <w:rsid w:val="0096277A"/>
    <w:rsid w:val="009631A3"/>
    <w:rsid w:val="0096320C"/>
    <w:rsid w:val="00963228"/>
    <w:rsid w:val="00963CBA"/>
    <w:rsid w:val="009645A8"/>
    <w:rsid w:val="00965267"/>
    <w:rsid w:val="009660BF"/>
    <w:rsid w:val="00966330"/>
    <w:rsid w:val="00966A78"/>
    <w:rsid w:val="00966C6C"/>
    <w:rsid w:val="0096730F"/>
    <w:rsid w:val="00970267"/>
    <w:rsid w:val="00970578"/>
    <w:rsid w:val="009707BB"/>
    <w:rsid w:val="00971057"/>
    <w:rsid w:val="00971ED2"/>
    <w:rsid w:val="00972BB8"/>
    <w:rsid w:val="009733D4"/>
    <w:rsid w:val="00974736"/>
    <w:rsid w:val="00974A8D"/>
    <w:rsid w:val="00974CAE"/>
    <w:rsid w:val="00974E00"/>
    <w:rsid w:val="00976F4D"/>
    <w:rsid w:val="009771A5"/>
    <w:rsid w:val="009773B5"/>
    <w:rsid w:val="0098097A"/>
    <w:rsid w:val="009814C3"/>
    <w:rsid w:val="0098192A"/>
    <w:rsid w:val="00982B61"/>
    <w:rsid w:val="00982D31"/>
    <w:rsid w:val="0098363C"/>
    <w:rsid w:val="00984064"/>
    <w:rsid w:val="009847C5"/>
    <w:rsid w:val="009848A4"/>
    <w:rsid w:val="009849EA"/>
    <w:rsid w:val="009851C6"/>
    <w:rsid w:val="00985AFC"/>
    <w:rsid w:val="00986A60"/>
    <w:rsid w:val="0098797B"/>
    <w:rsid w:val="00987F86"/>
    <w:rsid w:val="009901A0"/>
    <w:rsid w:val="00990263"/>
    <w:rsid w:val="0099094B"/>
    <w:rsid w:val="00990F9F"/>
    <w:rsid w:val="00990FBC"/>
    <w:rsid w:val="00991261"/>
    <w:rsid w:val="00991F31"/>
    <w:rsid w:val="009927AA"/>
    <w:rsid w:val="009930AA"/>
    <w:rsid w:val="009941A4"/>
    <w:rsid w:val="009942C4"/>
    <w:rsid w:val="009943DB"/>
    <w:rsid w:val="0099458D"/>
    <w:rsid w:val="00995021"/>
    <w:rsid w:val="0099506A"/>
    <w:rsid w:val="009951B6"/>
    <w:rsid w:val="0099597C"/>
    <w:rsid w:val="00995ABE"/>
    <w:rsid w:val="00996186"/>
    <w:rsid w:val="00996332"/>
    <w:rsid w:val="00996EEC"/>
    <w:rsid w:val="00996EEF"/>
    <w:rsid w:val="00997025"/>
    <w:rsid w:val="00997152"/>
    <w:rsid w:val="009976F7"/>
    <w:rsid w:val="00997B09"/>
    <w:rsid w:val="009A0862"/>
    <w:rsid w:val="009A0EFB"/>
    <w:rsid w:val="009A106D"/>
    <w:rsid w:val="009A1257"/>
    <w:rsid w:val="009A12E7"/>
    <w:rsid w:val="009A1970"/>
    <w:rsid w:val="009A19FA"/>
    <w:rsid w:val="009A1C87"/>
    <w:rsid w:val="009A1EB7"/>
    <w:rsid w:val="009A1F81"/>
    <w:rsid w:val="009A222D"/>
    <w:rsid w:val="009A2CAA"/>
    <w:rsid w:val="009A31CE"/>
    <w:rsid w:val="009A3293"/>
    <w:rsid w:val="009A3A77"/>
    <w:rsid w:val="009A3B44"/>
    <w:rsid w:val="009A4271"/>
    <w:rsid w:val="009A44E7"/>
    <w:rsid w:val="009A4DD5"/>
    <w:rsid w:val="009A58B8"/>
    <w:rsid w:val="009A594A"/>
    <w:rsid w:val="009A59C1"/>
    <w:rsid w:val="009A5AC0"/>
    <w:rsid w:val="009A5BF1"/>
    <w:rsid w:val="009A657D"/>
    <w:rsid w:val="009A6EF3"/>
    <w:rsid w:val="009A7012"/>
    <w:rsid w:val="009A7B4F"/>
    <w:rsid w:val="009A7CBB"/>
    <w:rsid w:val="009B0B6C"/>
    <w:rsid w:val="009B3E71"/>
    <w:rsid w:val="009B4026"/>
    <w:rsid w:val="009B4327"/>
    <w:rsid w:val="009B43ED"/>
    <w:rsid w:val="009B4DFB"/>
    <w:rsid w:val="009B5460"/>
    <w:rsid w:val="009B58A2"/>
    <w:rsid w:val="009B5CA5"/>
    <w:rsid w:val="009C08CB"/>
    <w:rsid w:val="009C0B64"/>
    <w:rsid w:val="009C1473"/>
    <w:rsid w:val="009C2FA5"/>
    <w:rsid w:val="009C35B5"/>
    <w:rsid w:val="009C3CB1"/>
    <w:rsid w:val="009C4229"/>
    <w:rsid w:val="009C42BF"/>
    <w:rsid w:val="009C4443"/>
    <w:rsid w:val="009C4B26"/>
    <w:rsid w:val="009C4C6D"/>
    <w:rsid w:val="009C55F2"/>
    <w:rsid w:val="009C5667"/>
    <w:rsid w:val="009C73E1"/>
    <w:rsid w:val="009C7562"/>
    <w:rsid w:val="009C7798"/>
    <w:rsid w:val="009C7CC2"/>
    <w:rsid w:val="009C7D97"/>
    <w:rsid w:val="009D024C"/>
    <w:rsid w:val="009D093F"/>
    <w:rsid w:val="009D13E1"/>
    <w:rsid w:val="009D1A9A"/>
    <w:rsid w:val="009D39C0"/>
    <w:rsid w:val="009D3B7E"/>
    <w:rsid w:val="009D5439"/>
    <w:rsid w:val="009D5BDE"/>
    <w:rsid w:val="009D615E"/>
    <w:rsid w:val="009D6D93"/>
    <w:rsid w:val="009D70CB"/>
    <w:rsid w:val="009D722A"/>
    <w:rsid w:val="009D72C3"/>
    <w:rsid w:val="009D754F"/>
    <w:rsid w:val="009D77A8"/>
    <w:rsid w:val="009D7888"/>
    <w:rsid w:val="009D79F7"/>
    <w:rsid w:val="009E0255"/>
    <w:rsid w:val="009E0A32"/>
    <w:rsid w:val="009E121A"/>
    <w:rsid w:val="009E1403"/>
    <w:rsid w:val="009E1414"/>
    <w:rsid w:val="009E2772"/>
    <w:rsid w:val="009E28EC"/>
    <w:rsid w:val="009E2D44"/>
    <w:rsid w:val="009E3493"/>
    <w:rsid w:val="009E34FF"/>
    <w:rsid w:val="009E489E"/>
    <w:rsid w:val="009E54EE"/>
    <w:rsid w:val="009E5A0E"/>
    <w:rsid w:val="009E716A"/>
    <w:rsid w:val="009E71F6"/>
    <w:rsid w:val="009E7DA7"/>
    <w:rsid w:val="009F07ED"/>
    <w:rsid w:val="009F138C"/>
    <w:rsid w:val="009F167C"/>
    <w:rsid w:val="009F1B31"/>
    <w:rsid w:val="009F1CB8"/>
    <w:rsid w:val="009F21E9"/>
    <w:rsid w:val="009F230C"/>
    <w:rsid w:val="009F2F0A"/>
    <w:rsid w:val="009F3A17"/>
    <w:rsid w:val="009F41CE"/>
    <w:rsid w:val="009F4B1B"/>
    <w:rsid w:val="009F4F26"/>
    <w:rsid w:val="009F4F6A"/>
    <w:rsid w:val="009F5100"/>
    <w:rsid w:val="009F64D3"/>
    <w:rsid w:val="009F6C71"/>
    <w:rsid w:val="009F70B1"/>
    <w:rsid w:val="009F717D"/>
    <w:rsid w:val="009F73FA"/>
    <w:rsid w:val="009F7B8F"/>
    <w:rsid w:val="009F7DBF"/>
    <w:rsid w:val="00A0034D"/>
    <w:rsid w:val="00A00755"/>
    <w:rsid w:val="00A0178B"/>
    <w:rsid w:val="00A02B4B"/>
    <w:rsid w:val="00A03415"/>
    <w:rsid w:val="00A03475"/>
    <w:rsid w:val="00A03802"/>
    <w:rsid w:val="00A049A3"/>
    <w:rsid w:val="00A07EBF"/>
    <w:rsid w:val="00A127A1"/>
    <w:rsid w:val="00A12B5D"/>
    <w:rsid w:val="00A12B8C"/>
    <w:rsid w:val="00A1317B"/>
    <w:rsid w:val="00A13218"/>
    <w:rsid w:val="00A1427D"/>
    <w:rsid w:val="00A14516"/>
    <w:rsid w:val="00A14E76"/>
    <w:rsid w:val="00A15414"/>
    <w:rsid w:val="00A156E9"/>
    <w:rsid w:val="00A15890"/>
    <w:rsid w:val="00A16A95"/>
    <w:rsid w:val="00A17675"/>
    <w:rsid w:val="00A2080B"/>
    <w:rsid w:val="00A20CA9"/>
    <w:rsid w:val="00A211E4"/>
    <w:rsid w:val="00A21548"/>
    <w:rsid w:val="00A218AF"/>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2FB"/>
    <w:rsid w:val="00A27416"/>
    <w:rsid w:val="00A275E5"/>
    <w:rsid w:val="00A2790C"/>
    <w:rsid w:val="00A27F0B"/>
    <w:rsid w:val="00A309ED"/>
    <w:rsid w:val="00A30D58"/>
    <w:rsid w:val="00A3143D"/>
    <w:rsid w:val="00A31700"/>
    <w:rsid w:val="00A3200E"/>
    <w:rsid w:val="00A32CE0"/>
    <w:rsid w:val="00A330CE"/>
    <w:rsid w:val="00A3316F"/>
    <w:rsid w:val="00A340E3"/>
    <w:rsid w:val="00A34774"/>
    <w:rsid w:val="00A34A4C"/>
    <w:rsid w:val="00A34D75"/>
    <w:rsid w:val="00A350E4"/>
    <w:rsid w:val="00A359D8"/>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346"/>
    <w:rsid w:val="00A46C2B"/>
    <w:rsid w:val="00A4738B"/>
    <w:rsid w:val="00A4756C"/>
    <w:rsid w:val="00A478ED"/>
    <w:rsid w:val="00A50D35"/>
    <w:rsid w:val="00A51445"/>
    <w:rsid w:val="00A51643"/>
    <w:rsid w:val="00A51659"/>
    <w:rsid w:val="00A518B9"/>
    <w:rsid w:val="00A51E00"/>
    <w:rsid w:val="00A52110"/>
    <w:rsid w:val="00A52282"/>
    <w:rsid w:val="00A534F4"/>
    <w:rsid w:val="00A53E8F"/>
    <w:rsid w:val="00A5504F"/>
    <w:rsid w:val="00A55694"/>
    <w:rsid w:val="00A5592C"/>
    <w:rsid w:val="00A559BE"/>
    <w:rsid w:val="00A56443"/>
    <w:rsid w:val="00A56AF0"/>
    <w:rsid w:val="00A56E4A"/>
    <w:rsid w:val="00A57156"/>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5821"/>
    <w:rsid w:val="00A65AFD"/>
    <w:rsid w:val="00A66ACB"/>
    <w:rsid w:val="00A66C25"/>
    <w:rsid w:val="00A671BE"/>
    <w:rsid w:val="00A6730B"/>
    <w:rsid w:val="00A6792F"/>
    <w:rsid w:val="00A70EB8"/>
    <w:rsid w:val="00A71002"/>
    <w:rsid w:val="00A7118D"/>
    <w:rsid w:val="00A7125D"/>
    <w:rsid w:val="00A71C41"/>
    <w:rsid w:val="00A71D78"/>
    <w:rsid w:val="00A72575"/>
    <w:rsid w:val="00A72A9F"/>
    <w:rsid w:val="00A72E0B"/>
    <w:rsid w:val="00A72F22"/>
    <w:rsid w:val="00A73494"/>
    <w:rsid w:val="00A74898"/>
    <w:rsid w:val="00A748A6"/>
    <w:rsid w:val="00A748F3"/>
    <w:rsid w:val="00A756BB"/>
    <w:rsid w:val="00A76095"/>
    <w:rsid w:val="00A76BED"/>
    <w:rsid w:val="00A80947"/>
    <w:rsid w:val="00A813BA"/>
    <w:rsid w:val="00A81AFD"/>
    <w:rsid w:val="00A81B91"/>
    <w:rsid w:val="00A81F45"/>
    <w:rsid w:val="00A823A7"/>
    <w:rsid w:val="00A82B4F"/>
    <w:rsid w:val="00A837E8"/>
    <w:rsid w:val="00A83BC1"/>
    <w:rsid w:val="00A847E3"/>
    <w:rsid w:val="00A84881"/>
    <w:rsid w:val="00A84A27"/>
    <w:rsid w:val="00A84F64"/>
    <w:rsid w:val="00A86371"/>
    <w:rsid w:val="00A86BA1"/>
    <w:rsid w:val="00A86EC5"/>
    <w:rsid w:val="00A87198"/>
    <w:rsid w:val="00A87359"/>
    <w:rsid w:val="00A878BA"/>
    <w:rsid w:val="00A879A4"/>
    <w:rsid w:val="00A9014C"/>
    <w:rsid w:val="00A9074A"/>
    <w:rsid w:val="00A90EDD"/>
    <w:rsid w:val="00A90F94"/>
    <w:rsid w:val="00A9143F"/>
    <w:rsid w:val="00A91449"/>
    <w:rsid w:val="00A91690"/>
    <w:rsid w:val="00A932FD"/>
    <w:rsid w:val="00A9332A"/>
    <w:rsid w:val="00A9335B"/>
    <w:rsid w:val="00A93EB2"/>
    <w:rsid w:val="00A94E18"/>
    <w:rsid w:val="00A95F3A"/>
    <w:rsid w:val="00A9628E"/>
    <w:rsid w:val="00A96507"/>
    <w:rsid w:val="00A96956"/>
    <w:rsid w:val="00A97A2B"/>
    <w:rsid w:val="00A97B6E"/>
    <w:rsid w:val="00AA0450"/>
    <w:rsid w:val="00AA0FC4"/>
    <w:rsid w:val="00AA11AB"/>
    <w:rsid w:val="00AA1392"/>
    <w:rsid w:val="00AA22B8"/>
    <w:rsid w:val="00AA3657"/>
    <w:rsid w:val="00AA3C1F"/>
    <w:rsid w:val="00AA3CAE"/>
    <w:rsid w:val="00AA4AD6"/>
    <w:rsid w:val="00AA4B9F"/>
    <w:rsid w:val="00AA5563"/>
    <w:rsid w:val="00AA592B"/>
    <w:rsid w:val="00AA5BA4"/>
    <w:rsid w:val="00AA6962"/>
    <w:rsid w:val="00AA71AD"/>
    <w:rsid w:val="00AA72C6"/>
    <w:rsid w:val="00AA72EE"/>
    <w:rsid w:val="00AA7776"/>
    <w:rsid w:val="00AA7778"/>
    <w:rsid w:val="00AB1774"/>
    <w:rsid w:val="00AB194D"/>
    <w:rsid w:val="00AB1F0B"/>
    <w:rsid w:val="00AB2229"/>
    <w:rsid w:val="00AB25C7"/>
    <w:rsid w:val="00AB27AE"/>
    <w:rsid w:val="00AB2C94"/>
    <w:rsid w:val="00AB3157"/>
    <w:rsid w:val="00AB321F"/>
    <w:rsid w:val="00AB326B"/>
    <w:rsid w:val="00AB37E5"/>
    <w:rsid w:val="00AB5022"/>
    <w:rsid w:val="00AB7C69"/>
    <w:rsid w:val="00AC03A6"/>
    <w:rsid w:val="00AC17DC"/>
    <w:rsid w:val="00AC1DCA"/>
    <w:rsid w:val="00AC2023"/>
    <w:rsid w:val="00AC2638"/>
    <w:rsid w:val="00AC2F5B"/>
    <w:rsid w:val="00AC33D1"/>
    <w:rsid w:val="00AC3972"/>
    <w:rsid w:val="00AC3CB4"/>
    <w:rsid w:val="00AC3D27"/>
    <w:rsid w:val="00AC4222"/>
    <w:rsid w:val="00AC44DB"/>
    <w:rsid w:val="00AC49B8"/>
    <w:rsid w:val="00AC59BD"/>
    <w:rsid w:val="00AC604D"/>
    <w:rsid w:val="00AC693E"/>
    <w:rsid w:val="00AC73A0"/>
    <w:rsid w:val="00AC78D8"/>
    <w:rsid w:val="00AC7FE0"/>
    <w:rsid w:val="00AD08D4"/>
    <w:rsid w:val="00AD1946"/>
    <w:rsid w:val="00AD221D"/>
    <w:rsid w:val="00AD2305"/>
    <w:rsid w:val="00AD23DD"/>
    <w:rsid w:val="00AD46B9"/>
    <w:rsid w:val="00AD4BF8"/>
    <w:rsid w:val="00AD5022"/>
    <w:rsid w:val="00AD5CDD"/>
    <w:rsid w:val="00AD6482"/>
    <w:rsid w:val="00AD6A23"/>
    <w:rsid w:val="00AD6F00"/>
    <w:rsid w:val="00AD79CB"/>
    <w:rsid w:val="00AD7AAA"/>
    <w:rsid w:val="00AD7B0C"/>
    <w:rsid w:val="00AE0EFE"/>
    <w:rsid w:val="00AE1892"/>
    <w:rsid w:val="00AE1ECC"/>
    <w:rsid w:val="00AE2EC5"/>
    <w:rsid w:val="00AE32C0"/>
    <w:rsid w:val="00AE340F"/>
    <w:rsid w:val="00AE37A9"/>
    <w:rsid w:val="00AE4A95"/>
    <w:rsid w:val="00AE4ED4"/>
    <w:rsid w:val="00AE51D6"/>
    <w:rsid w:val="00AE5E65"/>
    <w:rsid w:val="00AE5EB4"/>
    <w:rsid w:val="00AE5FC0"/>
    <w:rsid w:val="00AE6B3B"/>
    <w:rsid w:val="00AE6BB0"/>
    <w:rsid w:val="00AF063E"/>
    <w:rsid w:val="00AF0C17"/>
    <w:rsid w:val="00AF15B7"/>
    <w:rsid w:val="00AF18AB"/>
    <w:rsid w:val="00AF1CE7"/>
    <w:rsid w:val="00AF2539"/>
    <w:rsid w:val="00AF30AE"/>
    <w:rsid w:val="00AF323C"/>
    <w:rsid w:val="00AF4D91"/>
    <w:rsid w:val="00AF4E77"/>
    <w:rsid w:val="00AF5F05"/>
    <w:rsid w:val="00AF5F83"/>
    <w:rsid w:val="00AF6A00"/>
    <w:rsid w:val="00AF6AA5"/>
    <w:rsid w:val="00AF7B91"/>
    <w:rsid w:val="00AF7BE3"/>
    <w:rsid w:val="00B0025F"/>
    <w:rsid w:val="00B01B20"/>
    <w:rsid w:val="00B01CF8"/>
    <w:rsid w:val="00B0290E"/>
    <w:rsid w:val="00B02F09"/>
    <w:rsid w:val="00B02F97"/>
    <w:rsid w:val="00B03558"/>
    <w:rsid w:val="00B035D2"/>
    <w:rsid w:val="00B03A62"/>
    <w:rsid w:val="00B03B35"/>
    <w:rsid w:val="00B0401E"/>
    <w:rsid w:val="00B042CE"/>
    <w:rsid w:val="00B043F1"/>
    <w:rsid w:val="00B05B6D"/>
    <w:rsid w:val="00B062F8"/>
    <w:rsid w:val="00B0667D"/>
    <w:rsid w:val="00B06B5B"/>
    <w:rsid w:val="00B07E8B"/>
    <w:rsid w:val="00B10538"/>
    <w:rsid w:val="00B10851"/>
    <w:rsid w:val="00B10883"/>
    <w:rsid w:val="00B10B78"/>
    <w:rsid w:val="00B11494"/>
    <w:rsid w:val="00B11A92"/>
    <w:rsid w:val="00B12542"/>
    <w:rsid w:val="00B125D6"/>
    <w:rsid w:val="00B13F75"/>
    <w:rsid w:val="00B14BCE"/>
    <w:rsid w:val="00B151D5"/>
    <w:rsid w:val="00B157E6"/>
    <w:rsid w:val="00B167C9"/>
    <w:rsid w:val="00B16A3E"/>
    <w:rsid w:val="00B1731A"/>
    <w:rsid w:val="00B17FDF"/>
    <w:rsid w:val="00B20194"/>
    <w:rsid w:val="00B20347"/>
    <w:rsid w:val="00B2098C"/>
    <w:rsid w:val="00B20BF9"/>
    <w:rsid w:val="00B20DE4"/>
    <w:rsid w:val="00B21643"/>
    <w:rsid w:val="00B222C4"/>
    <w:rsid w:val="00B23106"/>
    <w:rsid w:val="00B2339D"/>
    <w:rsid w:val="00B23BC8"/>
    <w:rsid w:val="00B23CD5"/>
    <w:rsid w:val="00B241B9"/>
    <w:rsid w:val="00B24AF9"/>
    <w:rsid w:val="00B25238"/>
    <w:rsid w:val="00B257D1"/>
    <w:rsid w:val="00B25980"/>
    <w:rsid w:val="00B261E4"/>
    <w:rsid w:val="00B26642"/>
    <w:rsid w:val="00B270E6"/>
    <w:rsid w:val="00B2726C"/>
    <w:rsid w:val="00B30179"/>
    <w:rsid w:val="00B302FC"/>
    <w:rsid w:val="00B30BA1"/>
    <w:rsid w:val="00B30D26"/>
    <w:rsid w:val="00B317E1"/>
    <w:rsid w:val="00B32087"/>
    <w:rsid w:val="00B32504"/>
    <w:rsid w:val="00B32DE9"/>
    <w:rsid w:val="00B33AAF"/>
    <w:rsid w:val="00B33D5F"/>
    <w:rsid w:val="00B33EC0"/>
    <w:rsid w:val="00B35428"/>
    <w:rsid w:val="00B359B5"/>
    <w:rsid w:val="00B36835"/>
    <w:rsid w:val="00B40033"/>
    <w:rsid w:val="00B40C7D"/>
    <w:rsid w:val="00B41BC5"/>
    <w:rsid w:val="00B424B5"/>
    <w:rsid w:val="00B427EC"/>
    <w:rsid w:val="00B42830"/>
    <w:rsid w:val="00B42DCA"/>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6B"/>
    <w:rsid w:val="00B47173"/>
    <w:rsid w:val="00B50074"/>
    <w:rsid w:val="00B500EA"/>
    <w:rsid w:val="00B51357"/>
    <w:rsid w:val="00B51527"/>
    <w:rsid w:val="00B519E1"/>
    <w:rsid w:val="00B51E35"/>
    <w:rsid w:val="00B52166"/>
    <w:rsid w:val="00B5408B"/>
    <w:rsid w:val="00B5596C"/>
    <w:rsid w:val="00B56228"/>
    <w:rsid w:val="00B5644B"/>
    <w:rsid w:val="00B56D27"/>
    <w:rsid w:val="00B5771C"/>
    <w:rsid w:val="00B578EB"/>
    <w:rsid w:val="00B57A38"/>
    <w:rsid w:val="00B60540"/>
    <w:rsid w:val="00B613A5"/>
    <w:rsid w:val="00B61699"/>
    <w:rsid w:val="00B6208A"/>
    <w:rsid w:val="00B62171"/>
    <w:rsid w:val="00B621F2"/>
    <w:rsid w:val="00B622E5"/>
    <w:rsid w:val="00B63069"/>
    <w:rsid w:val="00B632AD"/>
    <w:rsid w:val="00B6427F"/>
    <w:rsid w:val="00B642BE"/>
    <w:rsid w:val="00B65522"/>
    <w:rsid w:val="00B65BAB"/>
    <w:rsid w:val="00B70194"/>
    <w:rsid w:val="00B7104F"/>
    <w:rsid w:val="00B71490"/>
    <w:rsid w:val="00B72174"/>
    <w:rsid w:val="00B73A18"/>
    <w:rsid w:val="00B74197"/>
    <w:rsid w:val="00B7514E"/>
    <w:rsid w:val="00B75D8C"/>
    <w:rsid w:val="00B763AF"/>
    <w:rsid w:val="00B76480"/>
    <w:rsid w:val="00B77D2F"/>
    <w:rsid w:val="00B77E75"/>
    <w:rsid w:val="00B77E96"/>
    <w:rsid w:val="00B81E12"/>
    <w:rsid w:val="00B820B1"/>
    <w:rsid w:val="00B832B6"/>
    <w:rsid w:val="00B8381A"/>
    <w:rsid w:val="00B83939"/>
    <w:rsid w:val="00B84F1E"/>
    <w:rsid w:val="00B85A72"/>
    <w:rsid w:val="00B85E03"/>
    <w:rsid w:val="00B864C8"/>
    <w:rsid w:val="00B873FD"/>
    <w:rsid w:val="00B87697"/>
    <w:rsid w:val="00B87F87"/>
    <w:rsid w:val="00B90157"/>
    <w:rsid w:val="00B907F8"/>
    <w:rsid w:val="00B908A0"/>
    <w:rsid w:val="00B91EF9"/>
    <w:rsid w:val="00B92E1E"/>
    <w:rsid w:val="00B9301B"/>
    <w:rsid w:val="00B93168"/>
    <w:rsid w:val="00B932AE"/>
    <w:rsid w:val="00B94E04"/>
    <w:rsid w:val="00B94FFB"/>
    <w:rsid w:val="00B96C01"/>
    <w:rsid w:val="00B97AF2"/>
    <w:rsid w:val="00BA0496"/>
    <w:rsid w:val="00BA0B70"/>
    <w:rsid w:val="00BA1931"/>
    <w:rsid w:val="00BA212A"/>
    <w:rsid w:val="00BA21AB"/>
    <w:rsid w:val="00BA299A"/>
    <w:rsid w:val="00BA3E22"/>
    <w:rsid w:val="00BA4047"/>
    <w:rsid w:val="00BA54C9"/>
    <w:rsid w:val="00BA639C"/>
    <w:rsid w:val="00BA6933"/>
    <w:rsid w:val="00BA6961"/>
    <w:rsid w:val="00BA6F4E"/>
    <w:rsid w:val="00BA7035"/>
    <w:rsid w:val="00BA7E67"/>
    <w:rsid w:val="00BB01EC"/>
    <w:rsid w:val="00BB0223"/>
    <w:rsid w:val="00BB0A0B"/>
    <w:rsid w:val="00BB1080"/>
    <w:rsid w:val="00BB1AC3"/>
    <w:rsid w:val="00BB2AE7"/>
    <w:rsid w:val="00BB2DD1"/>
    <w:rsid w:val="00BB316A"/>
    <w:rsid w:val="00BB3575"/>
    <w:rsid w:val="00BB4866"/>
    <w:rsid w:val="00BB4B4E"/>
    <w:rsid w:val="00BB54C3"/>
    <w:rsid w:val="00BB5548"/>
    <w:rsid w:val="00BB55C1"/>
    <w:rsid w:val="00BB562B"/>
    <w:rsid w:val="00BB789E"/>
    <w:rsid w:val="00BB7B20"/>
    <w:rsid w:val="00BC0440"/>
    <w:rsid w:val="00BC0A4F"/>
    <w:rsid w:val="00BC0F23"/>
    <w:rsid w:val="00BC197B"/>
    <w:rsid w:val="00BC24E7"/>
    <w:rsid w:val="00BC3011"/>
    <w:rsid w:val="00BC3800"/>
    <w:rsid w:val="00BC391E"/>
    <w:rsid w:val="00BC3EA6"/>
    <w:rsid w:val="00BC426C"/>
    <w:rsid w:val="00BC4889"/>
    <w:rsid w:val="00BC4C08"/>
    <w:rsid w:val="00BC4D4B"/>
    <w:rsid w:val="00BC4E80"/>
    <w:rsid w:val="00BC516E"/>
    <w:rsid w:val="00BC5A22"/>
    <w:rsid w:val="00BC5C2A"/>
    <w:rsid w:val="00BC5F9B"/>
    <w:rsid w:val="00BC6239"/>
    <w:rsid w:val="00BC69B7"/>
    <w:rsid w:val="00BC6C09"/>
    <w:rsid w:val="00BC74E9"/>
    <w:rsid w:val="00BC7C64"/>
    <w:rsid w:val="00BC7D46"/>
    <w:rsid w:val="00BC7EA4"/>
    <w:rsid w:val="00BD0869"/>
    <w:rsid w:val="00BD0EA1"/>
    <w:rsid w:val="00BD1AAA"/>
    <w:rsid w:val="00BD2041"/>
    <w:rsid w:val="00BD2146"/>
    <w:rsid w:val="00BD21EE"/>
    <w:rsid w:val="00BD3050"/>
    <w:rsid w:val="00BD3065"/>
    <w:rsid w:val="00BD3B40"/>
    <w:rsid w:val="00BD4B5A"/>
    <w:rsid w:val="00BD5420"/>
    <w:rsid w:val="00BD56D7"/>
    <w:rsid w:val="00BD645B"/>
    <w:rsid w:val="00BD669D"/>
    <w:rsid w:val="00BD714F"/>
    <w:rsid w:val="00BD7683"/>
    <w:rsid w:val="00BD782C"/>
    <w:rsid w:val="00BD78BF"/>
    <w:rsid w:val="00BD79C3"/>
    <w:rsid w:val="00BD7B37"/>
    <w:rsid w:val="00BE06E3"/>
    <w:rsid w:val="00BE1631"/>
    <w:rsid w:val="00BE171A"/>
    <w:rsid w:val="00BE1C5D"/>
    <w:rsid w:val="00BE20DD"/>
    <w:rsid w:val="00BE305A"/>
    <w:rsid w:val="00BE312B"/>
    <w:rsid w:val="00BE3AEC"/>
    <w:rsid w:val="00BE3D83"/>
    <w:rsid w:val="00BE3D9A"/>
    <w:rsid w:val="00BE4406"/>
    <w:rsid w:val="00BE4CF8"/>
    <w:rsid w:val="00BE4F74"/>
    <w:rsid w:val="00BE4FF6"/>
    <w:rsid w:val="00BE560A"/>
    <w:rsid w:val="00BE618E"/>
    <w:rsid w:val="00BE62C5"/>
    <w:rsid w:val="00BE6773"/>
    <w:rsid w:val="00BE6BEC"/>
    <w:rsid w:val="00BE6DA1"/>
    <w:rsid w:val="00BE77BE"/>
    <w:rsid w:val="00BE7884"/>
    <w:rsid w:val="00BE78FA"/>
    <w:rsid w:val="00BE79F0"/>
    <w:rsid w:val="00BF0667"/>
    <w:rsid w:val="00BF1B1B"/>
    <w:rsid w:val="00BF2B39"/>
    <w:rsid w:val="00BF311C"/>
    <w:rsid w:val="00BF329D"/>
    <w:rsid w:val="00BF3BB0"/>
    <w:rsid w:val="00BF414A"/>
    <w:rsid w:val="00BF497E"/>
    <w:rsid w:val="00BF56D8"/>
    <w:rsid w:val="00BF5B26"/>
    <w:rsid w:val="00BF626C"/>
    <w:rsid w:val="00BF673D"/>
    <w:rsid w:val="00BF715E"/>
    <w:rsid w:val="00BF746B"/>
    <w:rsid w:val="00BF7DDC"/>
    <w:rsid w:val="00C000DC"/>
    <w:rsid w:val="00C010CF"/>
    <w:rsid w:val="00C01CF7"/>
    <w:rsid w:val="00C02374"/>
    <w:rsid w:val="00C02854"/>
    <w:rsid w:val="00C02C90"/>
    <w:rsid w:val="00C03574"/>
    <w:rsid w:val="00C0392B"/>
    <w:rsid w:val="00C04036"/>
    <w:rsid w:val="00C043F2"/>
    <w:rsid w:val="00C05535"/>
    <w:rsid w:val="00C060E3"/>
    <w:rsid w:val="00C062D4"/>
    <w:rsid w:val="00C0674E"/>
    <w:rsid w:val="00C06B4D"/>
    <w:rsid w:val="00C06CF6"/>
    <w:rsid w:val="00C06F5C"/>
    <w:rsid w:val="00C10DBC"/>
    <w:rsid w:val="00C116F3"/>
    <w:rsid w:val="00C1191E"/>
    <w:rsid w:val="00C121CE"/>
    <w:rsid w:val="00C12B9D"/>
    <w:rsid w:val="00C12F3F"/>
    <w:rsid w:val="00C13428"/>
    <w:rsid w:val="00C13536"/>
    <w:rsid w:val="00C140A8"/>
    <w:rsid w:val="00C142D9"/>
    <w:rsid w:val="00C159DC"/>
    <w:rsid w:val="00C15BB8"/>
    <w:rsid w:val="00C16092"/>
    <w:rsid w:val="00C164D4"/>
    <w:rsid w:val="00C166C2"/>
    <w:rsid w:val="00C16890"/>
    <w:rsid w:val="00C16CE3"/>
    <w:rsid w:val="00C16FA9"/>
    <w:rsid w:val="00C1704F"/>
    <w:rsid w:val="00C17699"/>
    <w:rsid w:val="00C21013"/>
    <w:rsid w:val="00C22237"/>
    <w:rsid w:val="00C22438"/>
    <w:rsid w:val="00C24322"/>
    <w:rsid w:val="00C249AA"/>
    <w:rsid w:val="00C249AB"/>
    <w:rsid w:val="00C2603F"/>
    <w:rsid w:val="00C30571"/>
    <w:rsid w:val="00C30EA4"/>
    <w:rsid w:val="00C3196F"/>
    <w:rsid w:val="00C32530"/>
    <w:rsid w:val="00C34068"/>
    <w:rsid w:val="00C341A4"/>
    <w:rsid w:val="00C34C98"/>
    <w:rsid w:val="00C34E61"/>
    <w:rsid w:val="00C34EB2"/>
    <w:rsid w:val="00C35015"/>
    <w:rsid w:val="00C356DF"/>
    <w:rsid w:val="00C3590E"/>
    <w:rsid w:val="00C37B0B"/>
    <w:rsid w:val="00C400A0"/>
    <w:rsid w:val="00C40560"/>
    <w:rsid w:val="00C40A6D"/>
    <w:rsid w:val="00C40B00"/>
    <w:rsid w:val="00C40CA3"/>
    <w:rsid w:val="00C41354"/>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9F6"/>
    <w:rsid w:val="00C52B73"/>
    <w:rsid w:val="00C5317A"/>
    <w:rsid w:val="00C55043"/>
    <w:rsid w:val="00C557BC"/>
    <w:rsid w:val="00C55C93"/>
    <w:rsid w:val="00C56036"/>
    <w:rsid w:val="00C57B75"/>
    <w:rsid w:val="00C57CEF"/>
    <w:rsid w:val="00C606AC"/>
    <w:rsid w:val="00C61A5B"/>
    <w:rsid w:val="00C61B27"/>
    <w:rsid w:val="00C6207E"/>
    <w:rsid w:val="00C62B23"/>
    <w:rsid w:val="00C62BB0"/>
    <w:rsid w:val="00C62EC6"/>
    <w:rsid w:val="00C63552"/>
    <w:rsid w:val="00C64FD1"/>
    <w:rsid w:val="00C65093"/>
    <w:rsid w:val="00C653B9"/>
    <w:rsid w:val="00C65BA0"/>
    <w:rsid w:val="00C666B3"/>
    <w:rsid w:val="00C67823"/>
    <w:rsid w:val="00C7022C"/>
    <w:rsid w:val="00C70851"/>
    <w:rsid w:val="00C7286F"/>
    <w:rsid w:val="00C730BE"/>
    <w:rsid w:val="00C73C93"/>
    <w:rsid w:val="00C740F6"/>
    <w:rsid w:val="00C7446A"/>
    <w:rsid w:val="00C74479"/>
    <w:rsid w:val="00C7447E"/>
    <w:rsid w:val="00C745C3"/>
    <w:rsid w:val="00C747EF"/>
    <w:rsid w:val="00C74856"/>
    <w:rsid w:val="00C74ABE"/>
    <w:rsid w:val="00C75798"/>
    <w:rsid w:val="00C759D8"/>
    <w:rsid w:val="00C75C8B"/>
    <w:rsid w:val="00C75F21"/>
    <w:rsid w:val="00C7664F"/>
    <w:rsid w:val="00C76B76"/>
    <w:rsid w:val="00C77D9D"/>
    <w:rsid w:val="00C77DB5"/>
    <w:rsid w:val="00C80849"/>
    <w:rsid w:val="00C8107C"/>
    <w:rsid w:val="00C81A74"/>
    <w:rsid w:val="00C81B23"/>
    <w:rsid w:val="00C827BF"/>
    <w:rsid w:val="00C828AF"/>
    <w:rsid w:val="00C82958"/>
    <w:rsid w:val="00C82D3C"/>
    <w:rsid w:val="00C82D47"/>
    <w:rsid w:val="00C837A2"/>
    <w:rsid w:val="00C839F7"/>
    <w:rsid w:val="00C83A0D"/>
    <w:rsid w:val="00C83FCF"/>
    <w:rsid w:val="00C842BC"/>
    <w:rsid w:val="00C85100"/>
    <w:rsid w:val="00C86640"/>
    <w:rsid w:val="00C86823"/>
    <w:rsid w:val="00C87DC9"/>
    <w:rsid w:val="00C909BE"/>
    <w:rsid w:val="00C91EF9"/>
    <w:rsid w:val="00C924A3"/>
    <w:rsid w:val="00C92573"/>
    <w:rsid w:val="00C92E47"/>
    <w:rsid w:val="00C94906"/>
    <w:rsid w:val="00C94AC6"/>
    <w:rsid w:val="00C94EB3"/>
    <w:rsid w:val="00C94F79"/>
    <w:rsid w:val="00C96241"/>
    <w:rsid w:val="00C967FB"/>
    <w:rsid w:val="00C974AF"/>
    <w:rsid w:val="00C97872"/>
    <w:rsid w:val="00C979D8"/>
    <w:rsid w:val="00CA172C"/>
    <w:rsid w:val="00CA1D35"/>
    <w:rsid w:val="00CA26C3"/>
    <w:rsid w:val="00CA2EB8"/>
    <w:rsid w:val="00CA361E"/>
    <w:rsid w:val="00CA608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6F5B"/>
    <w:rsid w:val="00CB7021"/>
    <w:rsid w:val="00CB76AE"/>
    <w:rsid w:val="00CB7F76"/>
    <w:rsid w:val="00CC050B"/>
    <w:rsid w:val="00CC2235"/>
    <w:rsid w:val="00CC349F"/>
    <w:rsid w:val="00CC3E89"/>
    <w:rsid w:val="00CC44DF"/>
    <w:rsid w:val="00CC4723"/>
    <w:rsid w:val="00CC55C4"/>
    <w:rsid w:val="00CC752F"/>
    <w:rsid w:val="00CD0268"/>
    <w:rsid w:val="00CD0597"/>
    <w:rsid w:val="00CD0941"/>
    <w:rsid w:val="00CD0C52"/>
    <w:rsid w:val="00CD0EE1"/>
    <w:rsid w:val="00CD10BF"/>
    <w:rsid w:val="00CD12B0"/>
    <w:rsid w:val="00CD260E"/>
    <w:rsid w:val="00CD2783"/>
    <w:rsid w:val="00CD41FD"/>
    <w:rsid w:val="00CD481B"/>
    <w:rsid w:val="00CD4D33"/>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746"/>
    <w:rsid w:val="00CE395E"/>
    <w:rsid w:val="00CE3D4F"/>
    <w:rsid w:val="00CE4A8F"/>
    <w:rsid w:val="00CE6796"/>
    <w:rsid w:val="00CE68E7"/>
    <w:rsid w:val="00CE7D24"/>
    <w:rsid w:val="00CF03EC"/>
    <w:rsid w:val="00CF0F03"/>
    <w:rsid w:val="00CF14D1"/>
    <w:rsid w:val="00CF177E"/>
    <w:rsid w:val="00CF186A"/>
    <w:rsid w:val="00CF1E40"/>
    <w:rsid w:val="00CF1EB0"/>
    <w:rsid w:val="00CF2E71"/>
    <w:rsid w:val="00CF35E5"/>
    <w:rsid w:val="00CF390E"/>
    <w:rsid w:val="00CF450D"/>
    <w:rsid w:val="00CF50E5"/>
    <w:rsid w:val="00CF5F54"/>
    <w:rsid w:val="00CF7029"/>
    <w:rsid w:val="00CF7177"/>
    <w:rsid w:val="00CF768E"/>
    <w:rsid w:val="00CF776D"/>
    <w:rsid w:val="00CF7ACD"/>
    <w:rsid w:val="00D00262"/>
    <w:rsid w:val="00D002FD"/>
    <w:rsid w:val="00D00752"/>
    <w:rsid w:val="00D00A39"/>
    <w:rsid w:val="00D00DD9"/>
    <w:rsid w:val="00D00E16"/>
    <w:rsid w:val="00D01013"/>
    <w:rsid w:val="00D019CC"/>
    <w:rsid w:val="00D01A28"/>
    <w:rsid w:val="00D01C99"/>
    <w:rsid w:val="00D01F05"/>
    <w:rsid w:val="00D02253"/>
    <w:rsid w:val="00D02B6B"/>
    <w:rsid w:val="00D02D28"/>
    <w:rsid w:val="00D039DC"/>
    <w:rsid w:val="00D03CBC"/>
    <w:rsid w:val="00D040A5"/>
    <w:rsid w:val="00D04742"/>
    <w:rsid w:val="00D047CA"/>
    <w:rsid w:val="00D04EF4"/>
    <w:rsid w:val="00D0539A"/>
    <w:rsid w:val="00D05C20"/>
    <w:rsid w:val="00D05F3E"/>
    <w:rsid w:val="00D06150"/>
    <w:rsid w:val="00D06A9E"/>
    <w:rsid w:val="00D075DD"/>
    <w:rsid w:val="00D075F2"/>
    <w:rsid w:val="00D106CD"/>
    <w:rsid w:val="00D10B93"/>
    <w:rsid w:val="00D10F9E"/>
    <w:rsid w:val="00D11B04"/>
    <w:rsid w:val="00D126D0"/>
    <w:rsid w:val="00D13AEB"/>
    <w:rsid w:val="00D146BE"/>
    <w:rsid w:val="00D146FC"/>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8F2"/>
    <w:rsid w:val="00D23F5E"/>
    <w:rsid w:val="00D24116"/>
    <w:rsid w:val="00D241BC"/>
    <w:rsid w:val="00D241FA"/>
    <w:rsid w:val="00D2501F"/>
    <w:rsid w:val="00D254A9"/>
    <w:rsid w:val="00D25FE2"/>
    <w:rsid w:val="00D25FF6"/>
    <w:rsid w:val="00D275E8"/>
    <w:rsid w:val="00D317BB"/>
    <w:rsid w:val="00D3218F"/>
    <w:rsid w:val="00D32B94"/>
    <w:rsid w:val="00D333B4"/>
    <w:rsid w:val="00D34470"/>
    <w:rsid w:val="00D344C9"/>
    <w:rsid w:val="00D34C9A"/>
    <w:rsid w:val="00D3560F"/>
    <w:rsid w:val="00D359AE"/>
    <w:rsid w:val="00D35DB6"/>
    <w:rsid w:val="00D35E53"/>
    <w:rsid w:val="00D36AE1"/>
    <w:rsid w:val="00D36E79"/>
    <w:rsid w:val="00D378FF"/>
    <w:rsid w:val="00D40575"/>
    <w:rsid w:val="00D40728"/>
    <w:rsid w:val="00D41751"/>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408"/>
    <w:rsid w:val="00D46769"/>
    <w:rsid w:val="00D474B4"/>
    <w:rsid w:val="00D47ED0"/>
    <w:rsid w:val="00D5001A"/>
    <w:rsid w:val="00D502B5"/>
    <w:rsid w:val="00D5093C"/>
    <w:rsid w:val="00D515B8"/>
    <w:rsid w:val="00D515D3"/>
    <w:rsid w:val="00D5214C"/>
    <w:rsid w:val="00D521EB"/>
    <w:rsid w:val="00D52227"/>
    <w:rsid w:val="00D5250E"/>
    <w:rsid w:val="00D5282C"/>
    <w:rsid w:val="00D53386"/>
    <w:rsid w:val="00D534DF"/>
    <w:rsid w:val="00D5382B"/>
    <w:rsid w:val="00D54628"/>
    <w:rsid w:val="00D54DD8"/>
    <w:rsid w:val="00D54FCE"/>
    <w:rsid w:val="00D55787"/>
    <w:rsid w:val="00D558B4"/>
    <w:rsid w:val="00D55A3F"/>
    <w:rsid w:val="00D55C89"/>
    <w:rsid w:val="00D563A5"/>
    <w:rsid w:val="00D56970"/>
    <w:rsid w:val="00D5744A"/>
    <w:rsid w:val="00D6044A"/>
    <w:rsid w:val="00D61501"/>
    <w:rsid w:val="00D615D0"/>
    <w:rsid w:val="00D61698"/>
    <w:rsid w:val="00D61A0B"/>
    <w:rsid w:val="00D61D38"/>
    <w:rsid w:val="00D62340"/>
    <w:rsid w:val="00D62651"/>
    <w:rsid w:val="00D62895"/>
    <w:rsid w:val="00D62F33"/>
    <w:rsid w:val="00D6330D"/>
    <w:rsid w:val="00D63D6A"/>
    <w:rsid w:val="00D63E5F"/>
    <w:rsid w:val="00D63EAC"/>
    <w:rsid w:val="00D643BC"/>
    <w:rsid w:val="00D64D11"/>
    <w:rsid w:val="00D64E9B"/>
    <w:rsid w:val="00D65217"/>
    <w:rsid w:val="00D6614F"/>
    <w:rsid w:val="00D67277"/>
    <w:rsid w:val="00D674B7"/>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77E74"/>
    <w:rsid w:val="00D80D6E"/>
    <w:rsid w:val="00D81ABA"/>
    <w:rsid w:val="00D81B5B"/>
    <w:rsid w:val="00D8401A"/>
    <w:rsid w:val="00D84181"/>
    <w:rsid w:val="00D8512D"/>
    <w:rsid w:val="00D85291"/>
    <w:rsid w:val="00D85900"/>
    <w:rsid w:val="00D86091"/>
    <w:rsid w:val="00D8667D"/>
    <w:rsid w:val="00D87A7E"/>
    <w:rsid w:val="00D87F01"/>
    <w:rsid w:val="00D91109"/>
    <w:rsid w:val="00D91691"/>
    <w:rsid w:val="00D91B26"/>
    <w:rsid w:val="00D92197"/>
    <w:rsid w:val="00D92787"/>
    <w:rsid w:val="00D927D6"/>
    <w:rsid w:val="00D92A6C"/>
    <w:rsid w:val="00D93AE9"/>
    <w:rsid w:val="00D93DD7"/>
    <w:rsid w:val="00D94BE6"/>
    <w:rsid w:val="00D951D2"/>
    <w:rsid w:val="00D963D1"/>
    <w:rsid w:val="00D97357"/>
    <w:rsid w:val="00D978C6"/>
    <w:rsid w:val="00D97D5F"/>
    <w:rsid w:val="00DA014E"/>
    <w:rsid w:val="00DA11DA"/>
    <w:rsid w:val="00DA163C"/>
    <w:rsid w:val="00DA1BD5"/>
    <w:rsid w:val="00DA2101"/>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273"/>
    <w:rsid w:val="00DA73A5"/>
    <w:rsid w:val="00DA762A"/>
    <w:rsid w:val="00DB04BC"/>
    <w:rsid w:val="00DB1331"/>
    <w:rsid w:val="00DB26E5"/>
    <w:rsid w:val="00DB37B9"/>
    <w:rsid w:val="00DB4738"/>
    <w:rsid w:val="00DB4E80"/>
    <w:rsid w:val="00DB572D"/>
    <w:rsid w:val="00DB57DA"/>
    <w:rsid w:val="00DB5B3D"/>
    <w:rsid w:val="00DB5C3B"/>
    <w:rsid w:val="00DB5D0F"/>
    <w:rsid w:val="00DB69C0"/>
    <w:rsid w:val="00DB6A98"/>
    <w:rsid w:val="00DB6DDE"/>
    <w:rsid w:val="00DB77AA"/>
    <w:rsid w:val="00DB7978"/>
    <w:rsid w:val="00DB7FC0"/>
    <w:rsid w:val="00DC001C"/>
    <w:rsid w:val="00DC0257"/>
    <w:rsid w:val="00DC0350"/>
    <w:rsid w:val="00DC0A64"/>
    <w:rsid w:val="00DC0C44"/>
    <w:rsid w:val="00DC16C9"/>
    <w:rsid w:val="00DC17F9"/>
    <w:rsid w:val="00DC1D04"/>
    <w:rsid w:val="00DC212A"/>
    <w:rsid w:val="00DC47B8"/>
    <w:rsid w:val="00DC4855"/>
    <w:rsid w:val="00DC5330"/>
    <w:rsid w:val="00DC63A7"/>
    <w:rsid w:val="00DC65AA"/>
    <w:rsid w:val="00DC6760"/>
    <w:rsid w:val="00DC676E"/>
    <w:rsid w:val="00DC6FDA"/>
    <w:rsid w:val="00DC7CBD"/>
    <w:rsid w:val="00DC7D64"/>
    <w:rsid w:val="00DC7E42"/>
    <w:rsid w:val="00DD0AE3"/>
    <w:rsid w:val="00DD0F13"/>
    <w:rsid w:val="00DD20AD"/>
    <w:rsid w:val="00DD22DE"/>
    <w:rsid w:val="00DD3371"/>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2AB2"/>
    <w:rsid w:val="00DE3D20"/>
    <w:rsid w:val="00DE4858"/>
    <w:rsid w:val="00DE48C7"/>
    <w:rsid w:val="00DE4BA7"/>
    <w:rsid w:val="00DE4CDD"/>
    <w:rsid w:val="00DE4F2B"/>
    <w:rsid w:val="00DE5490"/>
    <w:rsid w:val="00DE5540"/>
    <w:rsid w:val="00DE5F92"/>
    <w:rsid w:val="00DE606A"/>
    <w:rsid w:val="00DE6B7B"/>
    <w:rsid w:val="00DE6C88"/>
    <w:rsid w:val="00DE7276"/>
    <w:rsid w:val="00DE7879"/>
    <w:rsid w:val="00DE7BB1"/>
    <w:rsid w:val="00DE7D5B"/>
    <w:rsid w:val="00DF059C"/>
    <w:rsid w:val="00DF08F2"/>
    <w:rsid w:val="00DF0A61"/>
    <w:rsid w:val="00DF0DD1"/>
    <w:rsid w:val="00DF0E37"/>
    <w:rsid w:val="00DF12D5"/>
    <w:rsid w:val="00DF12F7"/>
    <w:rsid w:val="00DF132D"/>
    <w:rsid w:val="00DF1AC2"/>
    <w:rsid w:val="00DF271C"/>
    <w:rsid w:val="00DF435F"/>
    <w:rsid w:val="00DF4499"/>
    <w:rsid w:val="00DF44AF"/>
    <w:rsid w:val="00DF4508"/>
    <w:rsid w:val="00DF4884"/>
    <w:rsid w:val="00DF56F5"/>
    <w:rsid w:val="00DF59BA"/>
    <w:rsid w:val="00DF5BED"/>
    <w:rsid w:val="00DF6A6D"/>
    <w:rsid w:val="00DF6FD5"/>
    <w:rsid w:val="00E002B8"/>
    <w:rsid w:val="00E013B4"/>
    <w:rsid w:val="00E0142B"/>
    <w:rsid w:val="00E01740"/>
    <w:rsid w:val="00E022EB"/>
    <w:rsid w:val="00E02A65"/>
    <w:rsid w:val="00E02C81"/>
    <w:rsid w:val="00E033AB"/>
    <w:rsid w:val="00E035EC"/>
    <w:rsid w:val="00E039A3"/>
    <w:rsid w:val="00E03B22"/>
    <w:rsid w:val="00E03BDA"/>
    <w:rsid w:val="00E04544"/>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283"/>
    <w:rsid w:val="00E13973"/>
    <w:rsid w:val="00E13AA2"/>
    <w:rsid w:val="00E14684"/>
    <w:rsid w:val="00E14EDD"/>
    <w:rsid w:val="00E15E3D"/>
    <w:rsid w:val="00E15FBA"/>
    <w:rsid w:val="00E1704A"/>
    <w:rsid w:val="00E1721C"/>
    <w:rsid w:val="00E17D98"/>
    <w:rsid w:val="00E20F66"/>
    <w:rsid w:val="00E21123"/>
    <w:rsid w:val="00E212BC"/>
    <w:rsid w:val="00E214FC"/>
    <w:rsid w:val="00E21503"/>
    <w:rsid w:val="00E219D9"/>
    <w:rsid w:val="00E228DE"/>
    <w:rsid w:val="00E22F78"/>
    <w:rsid w:val="00E230BF"/>
    <w:rsid w:val="00E235F3"/>
    <w:rsid w:val="00E23A9E"/>
    <w:rsid w:val="00E240C9"/>
    <w:rsid w:val="00E248B0"/>
    <w:rsid w:val="00E25015"/>
    <w:rsid w:val="00E25174"/>
    <w:rsid w:val="00E2548B"/>
    <w:rsid w:val="00E269AD"/>
    <w:rsid w:val="00E27CFB"/>
    <w:rsid w:val="00E3067E"/>
    <w:rsid w:val="00E30DF3"/>
    <w:rsid w:val="00E313A5"/>
    <w:rsid w:val="00E31647"/>
    <w:rsid w:val="00E3212D"/>
    <w:rsid w:val="00E32575"/>
    <w:rsid w:val="00E33718"/>
    <w:rsid w:val="00E33A40"/>
    <w:rsid w:val="00E340C1"/>
    <w:rsid w:val="00E3490F"/>
    <w:rsid w:val="00E34CA1"/>
    <w:rsid w:val="00E35E75"/>
    <w:rsid w:val="00E3639F"/>
    <w:rsid w:val="00E36936"/>
    <w:rsid w:val="00E36CE9"/>
    <w:rsid w:val="00E3726E"/>
    <w:rsid w:val="00E407E4"/>
    <w:rsid w:val="00E40954"/>
    <w:rsid w:val="00E40F22"/>
    <w:rsid w:val="00E41157"/>
    <w:rsid w:val="00E41468"/>
    <w:rsid w:val="00E41CD2"/>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B11"/>
    <w:rsid w:val="00E55E64"/>
    <w:rsid w:val="00E55EFC"/>
    <w:rsid w:val="00E56F4E"/>
    <w:rsid w:val="00E5769A"/>
    <w:rsid w:val="00E60561"/>
    <w:rsid w:val="00E6098A"/>
    <w:rsid w:val="00E62F0D"/>
    <w:rsid w:val="00E62FC0"/>
    <w:rsid w:val="00E6333B"/>
    <w:rsid w:val="00E64818"/>
    <w:rsid w:val="00E64BFC"/>
    <w:rsid w:val="00E64C3B"/>
    <w:rsid w:val="00E65426"/>
    <w:rsid w:val="00E659BA"/>
    <w:rsid w:val="00E65A6B"/>
    <w:rsid w:val="00E65E72"/>
    <w:rsid w:val="00E669EB"/>
    <w:rsid w:val="00E676C9"/>
    <w:rsid w:val="00E6787F"/>
    <w:rsid w:val="00E67EA8"/>
    <w:rsid w:val="00E67EF9"/>
    <w:rsid w:val="00E7082A"/>
    <w:rsid w:val="00E70ACA"/>
    <w:rsid w:val="00E717EA"/>
    <w:rsid w:val="00E71A2F"/>
    <w:rsid w:val="00E7260F"/>
    <w:rsid w:val="00E72E82"/>
    <w:rsid w:val="00E74034"/>
    <w:rsid w:val="00E74342"/>
    <w:rsid w:val="00E747DB"/>
    <w:rsid w:val="00E75590"/>
    <w:rsid w:val="00E75C52"/>
    <w:rsid w:val="00E76249"/>
    <w:rsid w:val="00E762A9"/>
    <w:rsid w:val="00E762D4"/>
    <w:rsid w:val="00E767D7"/>
    <w:rsid w:val="00E76CA2"/>
    <w:rsid w:val="00E770F0"/>
    <w:rsid w:val="00E7719F"/>
    <w:rsid w:val="00E80B18"/>
    <w:rsid w:val="00E80BDF"/>
    <w:rsid w:val="00E80C12"/>
    <w:rsid w:val="00E81421"/>
    <w:rsid w:val="00E81610"/>
    <w:rsid w:val="00E8163F"/>
    <w:rsid w:val="00E81B19"/>
    <w:rsid w:val="00E820BE"/>
    <w:rsid w:val="00E82E98"/>
    <w:rsid w:val="00E846DD"/>
    <w:rsid w:val="00E84E02"/>
    <w:rsid w:val="00E85010"/>
    <w:rsid w:val="00E8519D"/>
    <w:rsid w:val="00E85501"/>
    <w:rsid w:val="00E8566C"/>
    <w:rsid w:val="00E8581C"/>
    <w:rsid w:val="00E85847"/>
    <w:rsid w:val="00E85991"/>
    <w:rsid w:val="00E85BD4"/>
    <w:rsid w:val="00E86D9B"/>
    <w:rsid w:val="00E870A6"/>
    <w:rsid w:val="00E871F8"/>
    <w:rsid w:val="00E87921"/>
    <w:rsid w:val="00E87C65"/>
    <w:rsid w:val="00E903C5"/>
    <w:rsid w:val="00E9074F"/>
    <w:rsid w:val="00E907CF"/>
    <w:rsid w:val="00E90B42"/>
    <w:rsid w:val="00E90C3A"/>
    <w:rsid w:val="00E90F91"/>
    <w:rsid w:val="00E912E2"/>
    <w:rsid w:val="00E913B6"/>
    <w:rsid w:val="00E916E2"/>
    <w:rsid w:val="00E91704"/>
    <w:rsid w:val="00E923FC"/>
    <w:rsid w:val="00E92D64"/>
    <w:rsid w:val="00E933B8"/>
    <w:rsid w:val="00E934CF"/>
    <w:rsid w:val="00E93EC0"/>
    <w:rsid w:val="00E94C93"/>
    <w:rsid w:val="00E95374"/>
    <w:rsid w:val="00E95541"/>
    <w:rsid w:val="00E95B73"/>
    <w:rsid w:val="00E9637E"/>
    <w:rsid w:val="00E96630"/>
    <w:rsid w:val="00E969EF"/>
    <w:rsid w:val="00E96BE4"/>
    <w:rsid w:val="00EA03EB"/>
    <w:rsid w:val="00EA0CA0"/>
    <w:rsid w:val="00EA15FA"/>
    <w:rsid w:val="00EA1B2D"/>
    <w:rsid w:val="00EA2171"/>
    <w:rsid w:val="00EA2621"/>
    <w:rsid w:val="00EA264E"/>
    <w:rsid w:val="00EA336C"/>
    <w:rsid w:val="00EA3938"/>
    <w:rsid w:val="00EA4819"/>
    <w:rsid w:val="00EA5256"/>
    <w:rsid w:val="00EA5569"/>
    <w:rsid w:val="00EA572C"/>
    <w:rsid w:val="00EA620F"/>
    <w:rsid w:val="00EA62CB"/>
    <w:rsid w:val="00EA696B"/>
    <w:rsid w:val="00EA7DD7"/>
    <w:rsid w:val="00EA7FDC"/>
    <w:rsid w:val="00EB0494"/>
    <w:rsid w:val="00EB0D33"/>
    <w:rsid w:val="00EB1731"/>
    <w:rsid w:val="00EB1ACF"/>
    <w:rsid w:val="00EB1D68"/>
    <w:rsid w:val="00EB3F51"/>
    <w:rsid w:val="00EB4F5F"/>
    <w:rsid w:val="00EB554E"/>
    <w:rsid w:val="00EB57E0"/>
    <w:rsid w:val="00EB5BAA"/>
    <w:rsid w:val="00EB6219"/>
    <w:rsid w:val="00EB62C4"/>
    <w:rsid w:val="00EB6545"/>
    <w:rsid w:val="00EB6C4E"/>
    <w:rsid w:val="00EB70E5"/>
    <w:rsid w:val="00EB725B"/>
    <w:rsid w:val="00EC0164"/>
    <w:rsid w:val="00EC0241"/>
    <w:rsid w:val="00EC0609"/>
    <w:rsid w:val="00EC0BAE"/>
    <w:rsid w:val="00EC151E"/>
    <w:rsid w:val="00EC2A64"/>
    <w:rsid w:val="00EC2BA2"/>
    <w:rsid w:val="00EC2CDF"/>
    <w:rsid w:val="00EC3155"/>
    <w:rsid w:val="00EC31A0"/>
    <w:rsid w:val="00EC38DB"/>
    <w:rsid w:val="00EC3AA1"/>
    <w:rsid w:val="00EC47FE"/>
    <w:rsid w:val="00EC4904"/>
    <w:rsid w:val="00EC4A7F"/>
    <w:rsid w:val="00EC5860"/>
    <w:rsid w:val="00EC5CB8"/>
    <w:rsid w:val="00EC6393"/>
    <w:rsid w:val="00EC65A2"/>
    <w:rsid w:val="00EC65C7"/>
    <w:rsid w:val="00EC6801"/>
    <w:rsid w:val="00EC6F91"/>
    <w:rsid w:val="00EC7096"/>
    <w:rsid w:val="00EC719B"/>
    <w:rsid w:val="00EC71CD"/>
    <w:rsid w:val="00EC7F76"/>
    <w:rsid w:val="00ED0040"/>
    <w:rsid w:val="00ED06B5"/>
    <w:rsid w:val="00ED0990"/>
    <w:rsid w:val="00ED1102"/>
    <w:rsid w:val="00ED15C7"/>
    <w:rsid w:val="00ED1B32"/>
    <w:rsid w:val="00ED240E"/>
    <w:rsid w:val="00ED26D5"/>
    <w:rsid w:val="00ED290A"/>
    <w:rsid w:val="00ED2C4E"/>
    <w:rsid w:val="00ED2D72"/>
    <w:rsid w:val="00ED432C"/>
    <w:rsid w:val="00ED50A2"/>
    <w:rsid w:val="00ED56FE"/>
    <w:rsid w:val="00ED642C"/>
    <w:rsid w:val="00ED6B1A"/>
    <w:rsid w:val="00ED75AF"/>
    <w:rsid w:val="00ED7A2A"/>
    <w:rsid w:val="00ED7CBA"/>
    <w:rsid w:val="00ED7D4A"/>
    <w:rsid w:val="00EE0592"/>
    <w:rsid w:val="00EE074A"/>
    <w:rsid w:val="00EE0C1C"/>
    <w:rsid w:val="00EE0DD6"/>
    <w:rsid w:val="00EE105E"/>
    <w:rsid w:val="00EE24E6"/>
    <w:rsid w:val="00EE24F2"/>
    <w:rsid w:val="00EE2D28"/>
    <w:rsid w:val="00EE352D"/>
    <w:rsid w:val="00EE4037"/>
    <w:rsid w:val="00EE409E"/>
    <w:rsid w:val="00EE470B"/>
    <w:rsid w:val="00EE58BD"/>
    <w:rsid w:val="00EE60CB"/>
    <w:rsid w:val="00EE64C6"/>
    <w:rsid w:val="00EE6DDE"/>
    <w:rsid w:val="00EE7D25"/>
    <w:rsid w:val="00EF0EB6"/>
    <w:rsid w:val="00EF18DA"/>
    <w:rsid w:val="00EF1D7F"/>
    <w:rsid w:val="00EF1FCC"/>
    <w:rsid w:val="00EF20F7"/>
    <w:rsid w:val="00EF2489"/>
    <w:rsid w:val="00EF2B15"/>
    <w:rsid w:val="00EF30C9"/>
    <w:rsid w:val="00EF374D"/>
    <w:rsid w:val="00EF3F74"/>
    <w:rsid w:val="00EF4870"/>
    <w:rsid w:val="00EF527B"/>
    <w:rsid w:val="00EF52A6"/>
    <w:rsid w:val="00EF561D"/>
    <w:rsid w:val="00EF6B17"/>
    <w:rsid w:val="00F0089F"/>
    <w:rsid w:val="00F00A86"/>
    <w:rsid w:val="00F01313"/>
    <w:rsid w:val="00F0134B"/>
    <w:rsid w:val="00F0221D"/>
    <w:rsid w:val="00F02360"/>
    <w:rsid w:val="00F0284D"/>
    <w:rsid w:val="00F04863"/>
    <w:rsid w:val="00F0506C"/>
    <w:rsid w:val="00F050FB"/>
    <w:rsid w:val="00F055AC"/>
    <w:rsid w:val="00F0674C"/>
    <w:rsid w:val="00F06BFE"/>
    <w:rsid w:val="00F075E3"/>
    <w:rsid w:val="00F10C67"/>
    <w:rsid w:val="00F11889"/>
    <w:rsid w:val="00F1194C"/>
    <w:rsid w:val="00F12159"/>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28ED"/>
    <w:rsid w:val="00F23AA1"/>
    <w:rsid w:val="00F24D17"/>
    <w:rsid w:val="00F24DF7"/>
    <w:rsid w:val="00F256D1"/>
    <w:rsid w:val="00F25708"/>
    <w:rsid w:val="00F25D85"/>
    <w:rsid w:val="00F25FFD"/>
    <w:rsid w:val="00F261D7"/>
    <w:rsid w:val="00F2651F"/>
    <w:rsid w:val="00F2656B"/>
    <w:rsid w:val="00F26B4A"/>
    <w:rsid w:val="00F2759C"/>
    <w:rsid w:val="00F2795C"/>
    <w:rsid w:val="00F279B8"/>
    <w:rsid w:val="00F27F1F"/>
    <w:rsid w:val="00F30BED"/>
    <w:rsid w:val="00F31097"/>
    <w:rsid w:val="00F31397"/>
    <w:rsid w:val="00F3172E"/>
    <w:rsid w:val="00F317EA"/>
    <w:rsid w:val="00F33776"/>
    <w:rsid w:val="00F337BC"/>
    <w:rsid w:val="00F33A16"/>
    <w:rsid w:val="00F340D7"/>
    <w:rsid w:val="00F34518"/>
    <w:rsid w:val="00F346D2"/>
    <w:rsid w:val="00F35373"/>
    <w:rsid w:val="00F358D9"/>
    <w:rsid w:val="00F363C5"/>
    <w:rsid w:val="00F366D7"/>
    <w:rsid w:val="00F36E4D"/>
    <w:rsid w:val="00F37844"/>
    <w:rsid w:val="00F40586"/>
    <w:rsid w:val="00F40C3B"/>
    <w:rsid w:val="00F41083"/>
    <w:rsid w:val="00F41A5B"/>
    <w:rsid w:val="00F41C09"/>
    <w:rsid w:val="00F425C8"/>
    <w:rsid w:val="00F42E0D"/>
    <w:rsid w:val="00F43C0A"/>
    <w:rsid w:val="00F43ECF"/>
    <w:rsid w:val="00F44610"/>
    <w:rsid w:val="00F451D8"/>
    <w:rsid w:val="00F4526A"/>
    <w:rsid w:val="00F45D02"/>
    <w:rsid w:val="00F46171"/>
    <w:rsid w:val="00F46B4B"/>
    <w:rsid w:val="00F503D9"/>
    <w:rsid w:val="00F5040D"/>
    <w:rsid w:val="00F5042B"/>
    <w:rsid w:val="00F512D5"/>
    <w:rsid w:val="00F5137D"/>
    <w:rsid w:val="00F51A76"/>
    <w:rsid w:val="00F52289"/>
    <w:rsid w:val="00F530CC"/>
    <w:rsid w:val="00F5318C"/>
    <w:rsid w:val="00F539E7"/>
    <w:rsid w:val="00F53EDA"/>
    <w:rsid w:val="00F54454"/>
    <w:rsid w:val="00F54710"/>
    <w:rsid w:val="00F54B00"/>
    <w:rsid w:val="00F54D57"/>
    <w:rsid w:val="00F56543"/>
    <w:rsid w:val="00F566F9"/>
    <w:rsid w:val="00F56AA6"/>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3C2A"/>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007"/>
    <w:rsid w:val="00F744E5"/>
    <w:rsid w:val="00F74AD8"/>
    <w:rsid w:val="00F74C85"/>
    <w:rsid w:val="00F74CC0"/>
    <w:rsid w:val="00F7518F"/>
    <w:rsid w:val="00F75688"/>
    <w:rsid w:val="00F75A64"/>
    <w:rsid w:val="00F75CAE"/>
    <w:rsid w:val="00F75CD8"/>
    <w:rsid w:val="00F760F2"/>
    <w:rsid w:val="00F765B9"/>
    <w:rsid w:val="00F76865"/>
    <w:rsid w:val="00F7737E"/>
    <w:rsid w:val="00F7753D"/>
    <w:rsid w:val="00F7793F"/>
    <w:rsid w:val="00F80263"/>
    <w:rsid w:val="00F80745"/>
    <w:rsid w:val="00F807F3"/>
    <w:rsid w:val="00F808B5"/>
    <w:rsid w:val="00F812AA"/>
    <w:rsid w:val="00F81F00"/>
    <w:rsid w:val="00F82774"/>
    <w:rsid w:val="00F82E11"/>
    <w:rsid w:val="00F83582"/>
    <w:rsid w:val="00F84057"/>
    <w:rsid w:val="00F84585"/>
    <w:rsid w:val="00F8513D"/>
    <w:rsid w:val="00F85DA1"/>
    <w:rsid w:val="00F85F34"/>
    <w:rsid w:val="00F867FB"/>
    <w:rsid w:val="00F86D2D"/>
    <w:rsid w:val="00F87EFF"/>
    <w:rsid w:val="00F9012C"/>
    <w:rsid w:val="00F90299"/>
    <w:rsid w:val="00F90BB8"/>
    <w:rsid w:val="00F9120B"/>
    <w:rsid w:val="00F9128A"/>
    <w:rsid w:val="00F91425"/>
    <w:rsid w:val="00F91484"/>
    <w:rsid w:val="00F91969"/>
    <w:rsid w:val="00F91ACD"/>
    <w:rsid w:val="00F924EE"/>
    <w:rsid w:val="00F92CDE"/>
    <w:rsid w:val="00F931CE"/>
    <w:rsid w:val="00F93436"/>
    <w:rsid w:val="00F9395C"/>
    <w:rsid w:val="00F94389"/>
    <w:rsid w:val="00F9505A"/>
    <w:rsid w:val="00F9614D"/>
    <w:rsid w:val="00F97C95"/>
    <w:rsid w:val="00F97CF2"/>
    <w:rsid w:val="00F97E44"/>
    <w:rsid w:val="00FA04D9"/>
    <w:rsid w:val="00FA06F7"/>
    <w:rsid w:val="00FA1970"/>
    <w:rsid w:val="00FA217E"/>
    <w:rsid w:val="00FA2D23"/>
    <w:rsid w:val="00FA38E3"/>
    <w:rsid w:val="00FA3968"/>
    <w:rsid w:val="00FA3DEC"/>
    <w:rsid w:val="00FA52BA"/>
    <w:rsid w:val="00FA57CE"/>
    <w:rsid w:val="00FA6374"/>
    <w:rsid w:val="00FA6EA7"/>
    <w:rsid w:val="00FA6F96"/>
    <w:rsid w:val="00FA72BB"/>
    <w:rsid w:val="00FA7467"/>
    <w:rsid w:val="00FA74C8"/>
    <w:rsid w:val="00FA7A71"/>
    <w:rsid w:val="00FB111D"/>
    <w:rsid w:val="00FB171A"/>
    <w:rsid w:val="00FB19F0"/>
    <w:rsid w:val="00FB1EDE"/>
    <w:rsid w:val="00FB22A0"/>
    <w:rsid w:val="00FB247D"/>
    <w:rsid w:val="00FB2556"/>
    <w:rsid w:val="00FB2B76"/>
    <w:rsid w:val="00FB2EC1"/>
    <w:rsid w:val="00FB2F2B"/>
    <w:rsid w:val="00FB3A3F"/>
    <w:rsid w:val="00FB3AFD"/>
    <w:rsid w:val="00FB3BD1"/>
    <w:rsid w:val="00FB42F8"/>
    <w:rsid w:val="00FB4642"/>
    <w:rsid w:val="00FB495A"/>
    <w:rsid w:val="00FB4B1D"/>
    <w:rsid w:val="00FB4D6F"/>
    <w:rsid w:val="00FB4FC2"/>
    <w:rsid w:val="00FB5649"/>
    <w:rsid w:val="00FB5730"/>
    <w:rsid w:val="00FB57AF"/>
    <w:rsid w:val="00FB583F"/>
    <w:rsid w:val="00FB73D9"/>
    <w:rsid w:val="00FB7B63"/>
    <w:rsid w:val="00FB7EB9"/>
    <w:rsid w:val="00FC0416"/>
    <w:rsid w:val="00FC0A84"/>
    <w:rsid w:val="00FC0DEA"/>
    <w:rsid w:val="00FC1441"/>
    <w:rsid w:val="00FC2220"/>
    <w:rsid w:val="00FC22B1"/>
    <w:rsid w:val="00FC2773"/>
    <w:rsid w:val="00FC293B"/>
    <w:rsid w:val="00FC3444"/>
    <w:rsid w:val="00FC3BDB"/>
    <w:rsid w:val="00FC4D8A"/>
    <w:rsid w:val="00FC5019"/>
    <w:rsid w:val="00FC50F2"/>
    <w:rsid w:val="00FC5666"/>
    <w:rsid w:val="00FC5B8C"/>
    <w:rsid w:val="00FC5CEE"/>
    <w:rsid w:val="00FC6612"/>
    <w:rsid w:val="00FC68B7"/>
    <w:rsid w:val="00FC6E04"/>
    <w:rsid w:val="00FC755F"/>
    <w:rsid w:val="00FC76AD"/>
    <w:rsid w:val="00FC7986"/>
    <w:rsid w:val="00FD0909"/>
    <w:rsid w:val="00FD0E58"/>
    <w:rsid w:val="00FD1610"/>
    <w:rsid w:val="00FD2D96"/>
    <w:rsid w:val="00FD3582"/>
    <w:rsid w:val="00FD3D1F"/>
    <w:rsid w:val="00FD3DBE"/>
    <w:rsid w:val="00FD44DC"/>
    <w:rsid w:val="00FD4655"/>
    <w:rsid w:val="00FD49C2"/>
    <w:rsid w:val="00FD4A97"/>
    <w:rsid w:val="00FD5358"/>
    <w:rsid w:val="00FD5918"/>
    <w:rsid w:val="00FD602F"/>
    <w:rsid w:val="00FD6F41"/>
    <w:rsid w:val="00FD7124"/>
    <w:rsid w:val="00FD7BF6"/>
    <w:rsid w:val="00FE0257"/>
    <w:rsid w:val="00FE0448"/>
    <w:rsid w:val="00FE0897"/>
    <w:rsid w:val="00FE0D2D"/>
    <w:rsid w:val="00FE1073"/>
    <w:rsid w:val="00FE1847"/>
    <w:rsid w:val="00FE1AE6"/>
    <w:rsid w:val="00FE21D9"/>
    <w:rsid w:val="00FE2656"/>
    <w:rsid w:val="00FE285C"/>
    <w:rsid w:val="00FE2D5A"/>
    <w:rsid w:val="00FE386F"/>
    <w:rsid w:val="00FE3ACB"/>
    <w:rsid w:val="00FE3FE6"/>
    <w:rsid w:val="00FE40DF"/>
    <w:rsid w:val="00FE44B4"/>
    <w:rsid w:val="00FE4642"/>
    <w:rsid w:val="00FE466D"/>
    <w:rsid w:val="00FE515B"/>
    <w:rsid w:val="00FE5F52"/>
    <w:rsid w:val="00FE66E3"/>
    <w:rsid w:val="00FE68A8"/>
    <w:rsid w:val="00FE69C5"/>
    <w:rsid w:val="00FE6A69"/>
    <w:rsid w:val="00FE75AA"/>
    <w:rsid w:val="00FF0556"/>
    <w:rsid w:val="00FF0A63"/>
    <w:rsid w:val="00FF13E6"/>
    <w:rsid w:val="00FF16C4"/>
    <w:rsid w:val="00FF1E46"/>
    <w:rsid w:val="00FF2226"/>
    <w:rsid w:val="00FF29AB"/>
    <w:rsid w:val="00FF2E70"/>
    <w:rsid w:val="00FF30B6"/>
    <w:rsid w:val="00FF3780"/>
    <w:rsid w:val="00FF4420"/>
    <w:rsid w:val="00FF4646"/>
    <w:rsid w:val="00FF47B1"/>
    <w:rsid w:val="00FF4C58"/>
    <w:rsid w:val="00FF5711"/>
    <w:rsid w:val="00FF5CB2"/>
    <w:rsid w:val="00FF5E1C"/>
    <w:rsid w:val="00FF5FE3"/>
    <w:rsid w:val="00FF692A"/>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v:textbox inset="5.85pt,.7pt,5.85pt,.7pt"/>
    </o:shapedefaults>
    <o:shapelayout v:ext="edit">
      <o:idmap v:ext="edit" data="2"/>
    </o:shapelayout>
  </w:shapeDefaults>
  <w:decimalSymbol w:val="."/>
  <w:listSeparator w:val=","/>
  <w14:docId w14:val="48CEE7D9"/>
  <w15:docId w15:val="{F5705F3D-C142-4AC8-B283-879E2FFC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85A"/>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uiPriority w:val="99"/>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uiPriority w:val="99"/>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character" w:customStyle="1" w:styleId="PlainTextChar">
    <w:name w:val="Plain Text Char"/>
    <w:basedOn w:val="DefaultParagraphFont"/>
    <w:link w:val="PlainText"/>
    <w:uiPriority w:val="99"/>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uiPriority w:val="22"/>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uiPriority w:val="99"/>
    <w:rsid w:val="00885908"/>
    <w:rPr>
      <w:b/>
      <w:sz w:val="24"/>
      <w:lang w:eastAsia="en-US"/>
    </w:rPr>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character" w:customStyle="1" w:styleId="e24kjd">
    <w:name w:val="e24kjd"/>
    <w:basedOn w:val="DefaultParagraphFont"/>
    <w:rsid w:val="006F12B2"/>
  </w:style>
  <w:style w:type="character" w:styleId="PlaceholderText">
    <w:name w:val="Placeholder Text"/>
    <w:basedOn w:val="DefaultParagraphFont"/>
    <w:uiPriority w:val="99"/>
    <w:semiHidden/>
    <w:rsid w:val="006452DB"/>
    <w:rPr>
      <w:color w:val="808080"/>
    </w:rPr>
  </w:style>
  <w:style w:type="paragraph" w:customStyle="1" w:styleId="Insert">
    <w:name w:val="提案Insert部分"/>
    <w:basedOn w:val="Normal"/>
    <w:link w:val="Insert0"/>
    <w:qFormat/>
    <w:rsid w:val="0047621C"/>
    <w:pPr>
      <w:spacing w:after="120"/>
      <w:ind w:left="1134" w:right="1134"/>
    </w:pPr>
    <w:rPr>
      <w:i/>
      <w:lang w:val="en-US" w:eastAsia="ja-JP"/>
    </w:rPr>
  </w:style>
  <w:style w:type="paragraph" w:customStyle="1" w:styleId="a1">
    <w:name w:val="提案本文新しい文書(太字)"/>
    <w:basedOn w:val="Normal"/>
    <w:link w:val="a2"/>
    <w:qFormat/>
    <w:rsid w:val="0047621C"/>
    <w:pPr>
      <w:suppressAutoHyphens w:val="0"/>
      <w:spacing w:after="120" w:line="240" w:lineRule="auto"/>
      <w:ind w:left="2268" w:right="1133" w:hanging="1134"/>
      <w:jc w:val="both"/>
    </w:pPr>
    <w:rPr>
      <w:b/>
      <w:lang w:val="en-US" w:eastAsia="ja-JP"/>
    </w:rPr>
  </w:style>
  <w:style w:type="character" w:customStyle="1" w:styleId="Insert0">
    <w:name w:val="提案Insert部分 (文字)"/>
    <w:basedOn w:val="DefaultParagraphFont"/>
    <w:link w:val="Insert"/>
    <w:rsid w:val="0047621C"/>
    <w:rPr>
      <w:i/>
      <w:lang w:val="en-US" w:eastAsia="ja-JP"/>
    </w:rPr>
  </w:style>
  <w:style w:type="paragraph" w:customStyle="1" w:styleId="a3">
    <w:name w:val="提案新しい文章(太字+赤字)"/>
    <w:basedOn w:val="SingleTxtG"/>
    <w:link w:val="a4"/>
    <w:qFormat/>
    <w:rsid w:val="0047621C"/>
    <w:pPr>
      <w:spacing w:before="120"/>
      <w:ind w:leftChars="515" w:left="2167" w:hangingChars="515" w:hanging="1034"/>
    </w:pPr>
    <w:rPr>
      <w:rFonts w:eastAsia="SimSun"/>
      <w:b/>
      <w:color w:val="FF0000"/>
      <w:lang w:val="en-US" w:eastAsia="ja-JP"/>
    </w:rPr>
  </w:style>
  <w:style w:type="character" w:customStyle="1" w:styleId="a2">
    <w:name w:val="提案本文新しい文書(太字) (文字)"/>
    <w:basedOn w:val="DefaultParagraphFont"/>
    <w:link w:val="a1"/>
    <w:rsid w:val="0047621C"/>
    <w:rPr>
      <w:b/>
      <w:lang w:val="en-US" w:eastAsia="ja-JP"/>
    </w:rPr>
  </w:style>
  <w:style w:type="paragraph" w:customStyle="1" w:styleId="a5">
    <w:name w:val="提案新しい文書(太字+赤字)正"/>
    <w:basedOn w:val="Normal"/>
    <w:link w:val="a6"/>
    <w:qFormat/>
    <w:rsid w:val="0047621C"/>
    <w:pPr>
      <w:spacing w:after="120"/>
      <w:ind w:left="2268" w:right="1134" w:hanging="1134"/>
      <w:jc w:val="both"/>
    </w:pPr>
    <w:rPr>
      <w:rFonts w:eastAsia="Times New Roman"/>
      <w:b/>
      <w:color w:val="FF0000"/>
      <w:lang w:val="en-US" w:eastAsia="ja-JP"/>
    </w:rPr>
  </w:style>
  <w:style w:type="character" w:customStyle="1" w:styleId="a4">
    <w:name w:val="提案新しい文章(太字+赤字) (文字)"/>
    <w:basedOn w:val="SingleTxtGChar"/>
    <w:link w:val="a3"/>
    <w:rsid w:val="0047621C"/>
    <w:rPr>
      <w:rFonts w:eastAsia="SimSun"/>
      <w:b/>
      <w:color w:val="FF0000"/>
      <w:lang w:val="en-US" w:eastAsia="ja-JP" w:bidi="ar-SA"/>
    </w:rPr>
  </w:style>
  <w:style w:type="character" w:customStyle="1" w:styleId="a6">
    <w:name w:val="提案新しい文書(太字+赤字)正 (文字)"/>
    <w:basedOn w:val="DefaultParagraphFont"/>
    <w:link w:val="a5"/>
    <w:rsid w:val="0047621C"/>
    <w:rPr>
      <w:rFonts w:eastAsia="Times New Roman"/>
      <w:b/>
      <w:color w:val="FF0000"/>
      <w:lang w:val="en-US" w:eastAsia="ja-JP"/>
    </w:rPr>
  </w:style>
  <w:style w:type="character" w:customStyle="1" w:styleId="red">
    <w:name w:val="red"/>
    <w:basedOn w:val="DefaultParagraphFont"/>
    <w:rsid w:val="0047621C"/>
  </w:style>
  <w:style w:type="character" w:customStyle="1" w:styleId="1">
    <w:name w:val="未解決のメンション1"/>
    <w:basedOn w:val="DefaultParagraphFont"/>
    <w:uiPriority w:val="99"/>
    <w:semiHidden/>
    <w:unhideWhenUsed/>
    <w:rsid w:val="00BC69B7"/>
    <w:rPr>
      <w:color w:val="605E5C"/>
      <w:shd w:val="clear" w:color="auto" w:fill="E1DFDD"/>
    </w:rPr>
  </w:style>
  <w:style w:type="character" w:customStyle="1" w:styleId="cf01">
    <w:name w:val="cf01"/>
    <w:basedOn w:val="DefaultParagraphFont"/>
    <w:rsid w:val="008922EB"/>
    <w:rPr>
      <w:rFonts w:ascii="Segoe UI" w:hAnsi="Segoe UI" w:cs="Segoe UI" w:hint="default"/>
      <w:color w:val="007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496">
      <w:bodyDiv w:val="1"/>
      <w:marLeft w:val="0"/>
      <w:marRight w:val="0"/>
      <w:marTop w:val="0"/>
      <w:marBottom w:val="0"/>
      <w:divBdr>
        <w:top w:val="none" w:sz="0" w:space="0" w:color="auto"/>
        <w:left w:val="none" w:sz="0" w:space="0" w:color="auto"/>
        <w:bottom w:val="none" w:sz="0" w:space="0" w:color="auto"/>
        <w:right w:val="none" w:sz="0" w:space="0" w:color="auto"/>
      </w:divBdr>
    </w:div>
    <w:div w:id="496312782">
      <w:bodyDiv w:val="1"/>
      <w:marLeft w:val="0"/>
      <w:marRight w:val="0"/>
      <w:marTop w:val="0"/>
      <w:marBottom w:val="0"/>
      <w:divBdr>
        <w:top w:val="none" w:sz="0" w:space="0" w:color="auto"/>
        <w:left w:val="none" w:sz="0" w:space="0" w:color="auto"/>
        <w:bottom w:val="none" w:sz="0" w:space="0" w:color="auto"/>
        <w:right w:val="none" w:sz="0" w:space="0" w:color="auto"/>
      </w:divBdr>
    </w:div>
    <w:div w:id="629477443">
      <w:bodyDiv w:val="1"/>
      <w:marLeft w:val="0"/>
      <w:marRight w:val="0"/>
      <w:marTop w:val="0"/>
      <w:marBottom w:val="0"/>
      <w:divBdr>
        <w:top w:val="none" w:sz="0" w:space="0" w:color="auto"/>
        <w:left w:val="none" w:sz="0" w:space="0" w:color="auto"/>
        <w:bottom w:val="none" w:sz="0" w:space="0" w:color="auto"/>
        <w:right w:val="none" w:sz="0" w:space="0" w:color="auto"/>
      </w:divBdr>
    </w:div>
    <w:div w:id="765619530">
      <w:bodyDiv w:val="1"/>
      <w:marLeft w:val="0"/>
      <w:marRight w:val="0"/>
      <w:marTop w:val="0"/>
      <w:marBottom w:val="0"/>
      <w:divBdr>
        <w:top w:val="none" w:sz="0" w:space="0" w:color="auto"/>
        <w:left w:val="none" w:sz="0" w:space="0" w:color="auto"/>
        <w:bottom w:val="none" w:sz="0" w:space="0" w:color="auto"/>
        <w:right w:val="none" w:sz="0" w:space="0" w:color="auto"/>
      </w:divBdr>
    </w:div>
    <w:div w:id="1134757997">
      <w:bodyDiv w:val="1"/>
      <w:marLeft w:val="0"/>
      <w:marRight w:val="0"/>
      <w:marTop w:val="0"/>
      <w:marBottom w:val="0"/>
      <w:divBdr>
        <w:top w:val="none" w:sz="0" w:space="0" w:color="auto"/>
        <w:left w:val="none" w:sz="0" w:space="0" w:color="auto"/>
        <w:bottom w:val="none" w:sz="0" w:space="0" w:color="auto"/>
        <w:right w:val="none" w:sz="0" w:space="0" w:color="auto"/>
      </w:divBdr>
    </w:div>
    <w:div w:id="1470325017">
      <w:bodyDiv w:val="1"/>
      <w:marLeft w:val="0"/>
      <w:marRight w:val="0"/>
      <w:marTop w:val="0"/>
      <w:marBottom w:val="0"/>
      <w:divBdr>
        <w:top w:val="none" w:sz="0" w:space="0" w:color="auto"/>
        <w:left w:val="none" w:sz="0" w:space="0" w:color="auto"/>
        <w:bottom w:val="none" w:sz="0" w:space="0" w:color="auto"/>
        <w:right w:val="none" w:sz="0" w:space="0" w:color="auto"/>
      </w:divBdr>
      <w:divsChild>
        <w:div w:id="1238128291">
          <w:marLeft w:val="0"/>
          <w:marRight w:val="0"/>
          <w:marTop w:val="0"/>
          <w:marBottom w:val="0"/>
          <w:divBdr>
            <w:top w:val="none" w:sz="0" w:space="0" w:color="auto"/>
            <w:left w:val="none" w:sz="0" w:space="0" w:color="auto"/>
            <w:bottom w:val="none" w:sz="0" w:space="0" w:color="auto"/>
            <w:right w:val="none" w:sz="0" w:space="0" w:color="auto"/>
          </w:divBdr>
        </w:div>
      </w:divsChild>
    </w:div>
    <w:div w:id="1586841204">
      <w:bodyDiv w:val="1"/>
      <w:marLeft w:val="0"/>
      <w:marRight w:val="0"/>
      <w:marTop w:val="0"/>
      <w:marBottom w:val="0"/>
      <w:divBdr>
        <w:top w:val="none" w:sz="0" w:space="0" w:color="auto"/>
        <w:left w:val="none" w:sz="0" w:space="0" w:color="auto"/>
        <w:bottom w:val="none" w:sz="0" w:space="0" w:color="auto"/>
        <w:right w:val="none" w:sz="0" w:space="0" w:color="auto"/>
      </w:divBdr>
    </w:div>
    <w:div w:id="1730570022">
      <w:bodyDiv w:val="1"/>
      <w:marLeft w:val="0"/>
      <w:marRight w:val="0"/>
      <w:marTop w:val="0"/>
      <w:marBottom w:val="0"/>
      <w:divBdr>
        <w:top w:val="none" w:sz="0" w:space="0" w:color="auto"/>
        <w:left w:val="none" w:sz="0" w:space="0" w:color="auto"/>
        <w:bottom w:val="none" w:sz="0" w:space="0" w:color="auto"/>
        <w:right w:val="none" w:sz="0" w:space="0" w:color="auto"/>
      </w:divBdr>
    </w:div>
    <w:div w:id="1731803870">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893536412">
      <w:bodyDiv w:val="1"/>
      <w:marLeft w:val="0"/>
      <w:marRight w:val="0"/>
      <w:marTop w:val="0"/>
      <w:marBottom w:val="0"/>
      <w:divBdr>
        <w:top w:val="none" w:sz="0" w:space="0" w:color="auto"/>
        <w:left w:val="none" w:sz="0" w:space="0" w:color="auto"/>
        <w:bottom w:val="none" w:sz="0" w:space="0" w:color="auto"/>
        <w:right w:val="none" w:sz="0" w:space="0" w:color="auto"/>
      </w:divBdr>
    </w:div>
    <w:div w:id="1895501241">
      <w:bodyDiv w:val="1"/>
      <w:marLeft w:val="0"/>
      <w:marRight w:val="0"/>
      <w:marTop w:val="0"/>
      <w:marBottom w:val="0"/>
      <w:divBdr>
        <w:top w:val="none" w:sz="0" w:space="0" w:color="auto"/>
        <w:left w:val="none" w:sz="0" w:space="0" w:color="auto"/>
        <w:bottom w:val="none" w:sz="0" w:space="0" w:color="auto"/>
        <w:right w:val="none" w:sz="0" w:space="0" w:color="auto"/>
      </w:divBdr>
    </w:div>
    <w:div w:id="1920866944">
      <w:bodyDiv w:val="1"/>
      <w:marLeft w:val="0"/>
      <w:marRight w:val="0"/>
      <w:marTop w:val="0"/>
      <w:marBottom w:val="0"/>
      <w:divBdr>
        <w:top w:val="none" w:sz="0" w:space="0" w:color="auto"/>
        <w:left w:val="none" w:sz="0" w:space="0" w:color="auto"/>
        <w:bottom w:val="none" w:sz="0" w:space="0" w:color="auto"/>
        <w:right w:val="none" w:sz="0" w:space="0" w:color="auto"/>
      </w:divBdr>
    </w:div>
    <w:div w:id="2136216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BEA96-2EB3-4C87-A49C-A282B4B1D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6B9EA-AB05-4182-BF04-6C67B3211991}">
  <ds:schemaRefs>
    <ds:schemaRef ds:uri="http://schemas.microsoft.com/sharepoint/v3/contenttype/forms"/>
  </ds:schemaRefs>
</ds:datastoreItem>
</file>

<file path=customXml/itemProps3.xml><?xml version="1.0" encoding="utf-8"?>
<ds:datastoreItem xmlns:ds="http://schemas.openxmlformats.org/officeDocument/2006/customXml" ds:itemID="{D2EB752B-1AAA-40B7-804C-2B217EA24A9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3ABC53BB-7259-4888-9B2E-90C23FB0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54</TotalTime>
  <Pages>1</Pages>
  <Words>251</Words>
  <Characters>1436</Characters>
  <Application>Microsoft Office Word</Application>
  <DocSecurity>0</DocSecurity>
  <Lines>11</Lines>
  <Paragraphs>3</Paragraphs>
  <ScaleCrop>false</ScaleCrop>
  <HeadingPairs>
    <vt:vector size="10" baseType="variant">
      <vt:variant>
        <vt:lpstr>タイトル</vt:lpstr>
      </vt:variant>
      <vt:variant>
        <vt:i4>1</vt:i4>
      </vt:variant>
      <vt:variant>
        <vt:lpstr>Titre</vt:lpstr>
      </vt:variant>
      <vt:variant>
        <vt:i4>1</vt:i4>
      </vt:variant>
      <vt:variant>
        <vt:lpstr>Title</vt:lpstr>
      </vt:variant>
      <vt:variant>
        <vt:i4>1</vt:i4>
      </vt:variant>
      <vt:variant>
        <vt:lpstr>Titel</vt:lpstr>
      </vt:variant>
      <vt:variant>
        <vt:i4>1</vt:i4>
      </vt:variant>
      <vt:variant>
        <vt:lpstr>Otsikko</vt:lpstr>
      </vt:variant>
      <vt:variant>
        <vt:i4>1</vt:i4>
      </vt:variant>
    </vt:vector>
  </HeadingPairs>
  <TitlesOfParts>
    <vt:vector size="5" baseType="lpstr">
      <vt:lpstr>ECE/TRANS/WP.29/GRE/2021/2</vt:lpstr>
      <vt:lpstr>ECE/TRANS/WP.29/GRE/2021/2</vt:lpstr>
      <vt:lpstr>ECE/TRANS/WP.29/GRE/2021/2</vt:lpstr>
      <vt:lpstr>ECE/TRANS/WP.29/ GRE/2020/14</vt:lpstr>
      <vt:lpstr>ECE/TRANS/WP.29/ GRE/2020/14</vt:lpstr>
    </vt:vector>
  </TitlesOfParts>
  <Company>CSD</Company>
  <LinksUpToDate>false</LinksUpToDate>
  <CharactersWithSpaces>1684</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ECE/TRANS/WP.29/GRE/2021/2</dc:title>
  <dc:subject>2101585</dc:subject>
  <dc:creator>Una Giltsoff</dc:creator>
  <cp:keywords/>
  <dc:description/>
  <cp:lastModifiedBy>Secretariat editorial modifications</cp:lastModifiedBy>
  <cp:revision>10</cp:revision>
  <cp:lastPrinted>2022-10-05T07:48:00Z</cp:lastPrinted>
  <dcterms:created xsi:type="dcterms:W3CDTF">2024-05-01T06:25:00Z</dcterms:created>
  <dcterms:modified xsi:type="dcterms:W3CDTF">2024-05-01T09:13:00Z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fd1c0902-ed92-4fed-896d-2e7725de02d4_Enabled">
    <vt:lpwstr>true</vt:lpwstr>
  </property>
  <property fmtid="{D5CDD505-2E9C-101B-9397-08002B2CF9AE}" pid="4" name="MSIP_Label_fd1c0902-ed92-4fed-896d-2e7725de02d4_SetDate">
    <vt:lpwstr>2022-08-26T08:24:27Z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98125dbf-044a-44a1-9392-d0901eb3db26</vt:lpwstr>
  </property>
  <property fmtid="{D5CDD505-2E9C-101B-9397-08002B2CF9AE}" pid="9" name="MSIP_Label_fd1c0902-ed92-4fed-896d-2e7725de02d4_ContentBits">
    <vt:lpwstr>2</vt:lpwstr>
  </property>
  <property fmtid="{D5CDD505-2E9C-101B-9397-08002B2CF9AE}" pid="10" name="Office_x0020_of_x0020_Origin">
    <vt:lpwstr/>
  </property>
  <property fmtid="{D5CDD505-2E9C-101B-9397-08002B2CF9AE}" pid="11" name="MediaServiceImageTags">
    <vt:lpwstr/>
  </property>
  <property fmtid="{D5CDD505-2E9C-101B-9397-08002B2CF9AE}" pid="12" name="gba66df640194346a5267c50f24d4797">
    <vt:lpwstr/>
  </property>
  <property fmtid="{D5CDD505-2E9C-101B-9397-08002B2CF9AE}" pid="13" name="Office of Origin">
    <vt:lpwstr/>
  </property>
</Properties>
</file>