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0D3AEB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AEAA2D6" w14:textId="77777777" w:rsidR="002D5AAC" w:rsidRDefault="002D5AAC" w:rsidP="0016493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675D83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1F5769A" w14:textId="751D74CC" w:rsidR="002D5AAC" w:rsidRDefault="00164932" w:rsidP="00164932">
            <w:pPr>
              <w:jc w:val="right"/>
            </w:pPr>
            <w:r w:rsidRPr="00164932">
              <w:rPr>
                <w:sz w:val="40"/>
              </w:rPr>
              <w:t>ECE</w:t>
            </w:r>
            <w:r>
              <w:t>/TRANS/WP.29/2024/48</w:t>
            </w:r>
          </w:p>
        </w:tc>
      </w:tr>
      <w:tr w:rsidR="002D5AAC" w14:paraId="0E1521A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E261D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8F0D5BA" wp14:editId="4A443C4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ED1751E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938CEEF" w14:textId="77777777" w:rsidR="002D5AAC" w:rsidRDefault="0016493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32B65D2" w14:textId="77777777" w:rsidR="00164932" w:rsidRDefault="00164932" w:rsidP="001649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2024</w:t>
            </w:r>
          </w:p>
          <w:p w14:paraId="103DF012" w14:textId="77777777" w:rsidR="00164932" w:rsidRDefault="00164932" w:rsidP="001649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486AFDB" w14:textId="46864780" w:rsidR="00164932" w:rsidRPr="008D53B6" w:rsidRDefault="00164932" w:rsidP="0016493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BB7D26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03BE8B0" w14:textId="77777777" w:rsidR="00164932" w:rsidRPr="00627F9A" w:rsidRDefault="00164932" w:rsidP="00164932">
      <w:pPr>
        <w:spacing w:before="120"/>
        <w:rPr>
          <w:sz w:val="28"/>
          <w:szCs w:val="28"/>
        </w:rPr>
      </w:pPr>
      <w:r w:rsidRPr="00627F9A">
        <w:rPr>
          <w:sz w:val="28"/>
          <w:szCs w:val="28"/>
        </w:rPr>
        <w:t>Комитет по внутреннему транспорту</w:t>
      </w:r>
    </w:p>
    <w:p w14:paraId="055A823B" w14:textId="77777777" w:rsidR="00164932" w:rsidRPr="00627F9A" w:rsidRDefault="00164932" w:rsidP="00164932">
      <w:pPr>
        <w:spacing w:before="120" w:after="120"/>
        <w:rPr>
          <w:b/>
          <w:bCs/>
          <w:sz w:val="24"/>
          <w:szCs w:val="24"/>
        </w:rPr>
      </w:pPr>
      <w:r w:rsidRPr="00627F9A">
        <w:rPr>
          <w:b/>
          <w:bCs/>
          <w:sz w:val="24"/>
          <w:szCs w:val="24"/>
        </w:rPr>
        <w:t>Всемирный форум для согласования правил</w:t>
      </w:r>
      <w:r w:rsidRPr="00627F9A">
        <w:rPr>
          <w:b/>
          <w:bCs/>
          <w:sz w:val="24"/>
          <w:szCs w:val="24"/>
        </w:rPr>
        <w:br/>
        <w:t>в области транспортных средств</w:t>
      </w:r>
    </w:p>
    <w:p w14:paraId="7C42C02F" w14:textId="77777777" w:rsidR="00164932" w:rsidRPr="00627F9A" w:rsidRDefault="00164932" w:rsidP="00164932">
      <w:pPr>
        <w:spacing w:before="120"/>
        <w:rPr>
          <w:b/>
        </w:rPr>
      </w:pPr>
      <w:r w:rsidRPr="00627F9A">
        <w:rPr>
          <w:b/>
        </w:rPr>
        <w:t>Сто девяносто третья сессия</w:t>
      </w:r>
    </w:p>
    <w:p w14:paraId="27D3D877" w14:textId="77777777" w:rsidR="00164932" w:rsidRPr="00627F9A" w:rsidRDefault="00164932" w:rsidP="00164932">
      <w:r w:rsidRPr="00627F9A">
        <w:t>Женева, 25–28 июня 2024 года</w:t>
      </w:r>
    </w:p>
    <w:p w14:paraId="05241DC8" w14:textId="77777777" w:rsidR="00164932" w:rsidRPr="00627F9A" w:rsidRDefault="00164932" w:rsidP="00164932">
      <w:r w:rsidRPr="00627F9A">
        <w:t xml:space="preserve">Пункт 4.7.4 </w:t>
      </w:r>
      <w:r w:rsidRPr="00627F9A">
        <w:rPr>
          <w:shd w:val="clear" w:color="auto" w:fill="FFFFFF"/>
        </w:rPr>
        <w:t>предварительной повестки дня</w:t>
      </w:r>
    </w:p>
    <w:p w14:paraId="55973F3F" w14:textId="77777777" w:rsidR="00164932" w:rsidRPr="00627F9A" w:rsidRDefault="00164932" w:rsidP="00164932">
      <w:pPr>
        <w:rPr>
          <w:b/>
        </w:rPr>
      </w:pPr>
      <w:r w:rsidRPr="00627F9A">
        <w:rPr>
          <w:b/>
        </w:rPr>
        <w:t>Соглашение 1958 года:</w:t>
      </w:r>
    </w:p>
    <w:p w14:paraId="26623991" w14:textId="77777777" w:rsidR="00164932" w:rsidRPr="00627F9A" w:rsidRDefault="00164932" w:rsidP="00164932">
      <w:pPr>
        <w:ind w:right="4819"/>
        <w:rPr>
          <w:b/>
        </w:rPr>
      </w:pPr>
      <w:r w:rsidRPr="00627F9A">
        <w:rPr>
          <w:b/>
        </w:rPr>
        <w:t>Рассмотрение проектов поправок к существующим правилам ООН, представленных GRPE</w:t>
      </w:r>
    </w:p>
    <w:p w14:paraId="214735D0" w14:textId="29996912" w:rsidR="00164932" w:rsidRPr="00627F9A" w:rsidRDefault="00164932" w:rsidP="00164932">
      <w:pPr>
        <w:pStyle w:val="HChG"/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627F9A">
        <w:rPr>
          <w:shd w:val="clear" w:color="auto" w:fill="FFFFFF"/>
        </w:rPr>
        <w:t xml:space="preserve">Предложение по дополнению 20 к </w:t>
      </w:r>
      <w:r w:rsidRPr="00164932">
        <w:t>поправкам</w:t>
      </w:r>
      <w:r w:rsidRPr="00627F9A">
        <w:rPr>
          <w:shd w:val="clear" w:color="auto" w:fill="FFFFFF"/>
        </w:rPr>
        <w:t xml:space="preserve"> серии 06 </w:t>
      </w:r>
      <w:r>
        <w:rPr>
          <w:shd w:val="clear" w:color="auto" w:fill="FFFFFF"/>
        </w:rPr>
        <w:br/>
      </w:r>
      <w:r w:rsidRPr="00627F9A">
        <w:rPr>
          <w:shd w:val="clear" w:color="auto" w:fill="FFFFFF"/>
        </w:rPr>
        <w:t>к Правилам № 83 ООН (выбросы транспортными средствами категорий M</w:t>
      </w:r>
      <w:r w:rsidRPr="001B1EF8">
        <w:rPr>
          <w:shd w:val="clear" w:color="auto" w:fill="FFFFFF"/>
          <w:vertAlign w:val="subscript"/>
        </w:rPr>
        <w:t>1</w:t>
      </w:r>
      <w:r w:rsidRPr="00627F9A">
        <w:rPr>
          <w:shd w:val="clear" w:color="auto" w:fill="FFFFFF"/>
        </w:rPr>
        <w:t xml:space="preserve"> и N</w:t>
      </w:r>
      <w:r w:rsidRPr="001B1EF8">
        <w:rPr>
          <w:shd w:val="clear" w:color="auto" w:fill="FFFFFF"/>
          <w:vertAlign w:val="subscript"/>
        </w:rPr>
        <w:t>1</w:t>
      </w:r>
      <w:r w:rsidRPr="00627F9A">
        <w:rPr>
          <w:shd w:val="clear" w:color="auto" w:fill="FFFFFF"/>
        </w:rPr>
        <w:t>)</w:t>
      </w:r>
    </w:p>
    <w:p w14:paraId="43E820A3" w14:textId="7D609461" w:rsidR="00164932" w:rsidRPr="00627F9A" w:rsidRDefault="00164932" w:rsidP="00164932">
      <w:pPr>
        <w:pStyle w:val="H1G"/>
      </w:pPr>
      <w:r w:rsidRPr="001B1EF8">
        <w:tab/>
      </w:r>
      <w:r w:rsidRPr="001B1EF8">
        <w:tab/>
      </w:r>
      <w:r w:rsidRPr="00627F9A">
        <w:rPr>
          <w:shd w:val="clear" w:color="auto" w:fill="FFFFFF"/>
        </w:rPr>
        <w:t xml:space="preserve">Представлено Рабочей группой по проблемам энергии </w:t>
      </w:r>
      <w:r>
        <w:rPr>
          <w:shd w:val="clear" w:color="auto" w:fill="FFFFFF"/>
        </w:rPr>
        <w:br/>
      </w:r>
      <w:r w:rsidRPr="00627F9A">
        <w:rPr>
          <w:shd w:val="clear" w:color="auto" w:fill="FFFFFF"/>
        </w:rPr>
        <w:t>и загрязнения окружающей среды</w:t>
      </w:r>
      <w:r w:rsidRPr="00164932">
        <w:rPr>
          <w:b w:val="0"/>
          <w:bCs/>
          <w:sz w:val="20"/>
        </w:rPr>
        <w:footnoteReference w:customMarkFollows="1" w:id="1"/>
        <w:t>*</w:t>
      </w:r>
    </w:p>
    <w:p w14:paraId="57234B95" w14:textId="77777777" w:rsidR="00164932" w:rsidRDefault="00164932" w:rsidP="00164932">
      <w:pPr>
        <w:pStyle w:val="SingleTxtG"/>
        <w:ind w:firstLine="567"/>
        <w:rPr>
          <w:shd w:val="clear" w:color="auto" w:fill="FFFFFF"/>
        </w:rPr>
      </w:pPr>
      <w:r w:rsidRPr="00627F9A">
        <w:rPr>
          <w:shd w:val="clear" w:color="auto" w:fill="FFFFFF"/>
        </w:rPr>
        <w:t>Воспроизведенный ниже текст был принят Рабочей группой по проблемам энергии и загрязнения окружающей среды (</w:t>
      </w:r>
      <w:r w:rsidRPr="00627F9A">
        <w:rPr>
          <w:lang w:val="en-US"/>
        </w:rPr>
        <w:t>GRPE</w:t>
      </w:r>
      <w:r w:rsidRPr="00627F9A">
        <w:rPr>
          <w:shd w:val="clear" w:color="auto" w:fill="FFFFFF"/>
        </w:rPr>
        <w:t>) на ее девяностой сессии (</w:t>
      </w:r>
      <w:r w:rsidRPr="00627F9A">
        <w:rPr>
          <w:lang w:val="en-US"/>
        </w:rPr>
        <w:t>ECE</w:t>
      </w:r>
      <w:r w:rsidRPr="00627F9A">
        <w:t>/</w:t>
      </w:r>
      <w:r w:rsidRPr="00627F9A">
        <w:rPr>
          <w:lang w:val="en-US"/>
        </w:rPr>
        <w:t>TRANS</w:t>
      </w:r>
      <w:r w:rsidRPr="00627F9A">
        <w:t>/</w:t>
      </w:r>
      <w:r w:rsidRPr="00627F9A">
        <w:rPr>
          <w:lang w:val="en-US"/>
        </w:rPr>
        <w:t>WP</w:t>
      </w:r>
      <w:r w:rsidRPr="00627F9A">
        <w:t>.29/</w:t>
      </w:r>
      <w:r w:rsidRPr="00627F9A">
        <w:rPr>
          <w:lang w:val="en-US"/>
        </w:rPr>
        <w:t>GRPE</w:t>
      </w:r>
      <w:r w:rsidRPr="00627F9A">
        <w:t>/90</w:t>
      </w:r>
      <w:r w:rsidRPr="00627F9A">
        <w:rPr>
          <w:shd w:val="clear" w:color="auto" w:fill="FFFFFF"/>
        </w:rPr>
        <w:t xml:space="preserve">, пункт 14). В его основу положен документ </w:t>
      </w:r>
      <w:r w:rsidRPr="00627F9A">
        <w:t>GRPE-90-09-Rev.1</w:t>
      </w:r>
      <w:r w:rsidRPr="00627F9A">
        <w:rPr>
          <w:shd w:val="clear" w:color="auto" w:fill="FFFFFF"/>
        </w:rPr>
        <w:t xml:space="preserve"> с поправками, содержащимися в приложении </w:t>
      </w:r>
      <w:r w:rsidRPr="00627F9A">
        <w:t>V</w:t>
      </w:r>
      <w:r w:rsidRPr="00627F9A">
        <w:rPr>
          <w:shd w:val="clear" w:color="auto" w:fill="FFFFFF"/>
        </w:rPr>
        <w:t xml:space="preserve"> к докладу о работе сессии.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2024 года.</w:t>
      </w:r>
    </w:p>
    <w:p w14:paraId="7D5E2D6A" w14:textId="313847B2" w:rsidR="00164932" w:rsidRPr="001B1EF8" w:rsidRDefault="00164932" w:rsidP="00164932">
      <w:pPr>
        <w:suppressAutoHyphens w:val="0"/>
        <w:spacing w:line="240" w:lineRule="auto"/>
      </w:pPr>
      <w:r w:rsidRPr="001B1EF8">
        <w:br w:type="page"/>
      </w:r>
    </w:p>
    <w:p w14:paraId="210137D1" w14:textId="77777777" w:rsidR="00164932" w:rsidRPr="00627F9A" w:rsidRDefault="00164932" w:rsidP="00164932">
      <w:pPr>
        <w:adjustRightInd w:val="0"/>
        <w:spacing w:after="120"/>
        <w:ind w:left="1134" w:right="1134"/>
        <w:rPr>
          <w:i/>
          <w:iCs/>
        </w:rPr>
      </w:pPr>
      <w:r w:rsidRPr="00627F9A">
        <w:rPr>
          <w:i/>
          <w:iCs/>
        </w:rPr>
        <w:lastRenderedPageBreak/>
        <w:t>Приложение 7</w:t>
      </w:r>
    </w:p>
    <w:p w14:paraId="46C70D97" w14:textId="77777777" w:rsidR="00164932" w:rsidRPr="00627F9A" w:rsidRDefault="00164932" w:rsidP="00164932">
      <w:pPr>
        <w:adjustRightInd w:val="0"/>
        <w:spacing w:after="120"/>
        <w:ind w:left="1134" w:right="1134"/>
      </w:pPr>
      <w:r w:rsidRPr="00627F9A">
        <w:rPr>
          <w:i/>
          <w:iCs/>
        </w:rPr>
        <w:t>Пункт 7.1</w:t>
      </w:r>
      <w:r w:rsidRPr="00627F9A">
        <w:t xml:space="preserve"> </w:t>
      </w:r>
      <w:r w:rsidRPr="00627F9A">
        <w:rPr>
          <w:shd w:val="clear" w:color="auto" w:fill="FFFFFF"/>
        </w:rPr>
        <w:t>изменить следующим образом</w:t>
      </w:r>
      <w:r w:rsidRPr="00627F9A">
        <w:t>:</w:t>
      </w:r>
    </w:p>
    <w:p w14:paraId="5D612A54" w14:textId="77777777" w:rsidR="00164932" w:rsidRPr="00627F9A" w:rsidRDefault="00164932" w:rsidP="00164932">
      <w:pPr>
        <w:adjustRightInd w:val="0"/>
        <w:spacing w:after="120"/>
        <w:ind w:left="2268" w:right="1134" w:hanging="1134"/>
        <w:jc w:val="both"/>
      </w:pPr>
      <w:r w:rsidRPr="00627F9A">
        <w:t>«7.1</w:t>
      </w:r>
      <w:r w:rsidRPr="00627F9A">
        <w:tab/>
      </w:r>
      <w:r w:rsidRPr="00627F9A">
        <w:rPr>
          <w:shd w:val="clear" w:color="auto" w:fill="FFFFFF"/>
        </w:rPr>
        <w:t>В случае обычного контроля, производимого в конце производственного процесса, в качестве альтернативы испытанию типа 4, предусмотренному в настоящем приложении, держатель официального утверждения может продемонстрировать соответствие производства путем отбора образцов транспортных средств, которые должны отвечать нижеследующим требованиям». </w:t>
      </w:r>
    </w:p>
    <w:p w14:paraId="73A1B580" w14:textId="77777777" w:rsidR="00164932" w:rsidRPr="00627F9A" w:rsidRDefault="00164932" w:rsidP="00164932">
      <w:pPr>
        <w:adjustRightInd w:val="0"/>
        <w:spacing w:after="120"/>
        <w:ind w:left="2268" w:right="1134" w:hanging="1134"/>
        <w:jc w:val="both"/>
      </w:pPr>
      <w:r w:rsidRPr="00627F9A">
        <w:rPr>
          <w:i/>
          <w:iCs/>
        </w:rPr>
        <w:t>Добавить пункты 7.1.1 и 7.1.2</w:t>
      </w:r>
      <w:r w:rsidRPr="00627F9A">
        <w:t xml:space="preserve"> </w:t>
      </w:r>
      <w:bookmarkStart w:id="0" w:name="_Hlk164030041"/>
      <w:r w:rsidRPr="00627F9A">
        <w:rPr>
          <w:shd w:val="clear" w:color="auto" w:fill="FFFFFF"/>
        </w:rPr>
        <w:t>следующего содержания</w:t>
      </w:r>
      <w:bookmarkEnd w:id="0"/>
      <w:r w:rsidRPr="00627F9A">
        <w:t>:</w:t>
      </w:r>
    </w:p>
    <w:p w14:paraId="1DBCD94D" w14:textId="77777777" w:rsidR="00164932" w:rsidRPr="00627F9A" w:rsidRDefault="00164932" w:rsidP="00164932">
      <w:pPr>
        <w:adjustRightInd w:val="0"/>
        <w:spacing w:after="120"/>
        <w:ind w:left="2268" w:right="1134" w:hanging="1134"/>
        <w:jc w:val="both"/>
      </w:pPr>
      <w:r w:rsidRPr="00627F9A">
        <w:t>«7.1.1</w:t>
      </w:r>
      <w:r w:rsidRPr="00627F9A">
        <w:tab/>
      </w:r>
      <w:r w:rsidRPr="00627F9A">
        <w:rPr>
          <w:shd w:val="clear" w:color="auto" w:fill="FFFFFF"/>
        </w:rPr>
        <w:t xml:space="preserve">В случае транспортных средств с </w:t>
      </w:r>
      <w:bookmarkStart w:id="1" w:name="_Hlk164116451"/>
      <w:r w:rsidRPr="00627F9A">
        <w:rPr>
          <w:shd w:val="clear" w:color="auto" w:fill="FFFFFF"/>
        </w:rPr>
        <w:t>системой герметичного топливного бака</w:t>
      </w:r>
      <w:bookmarkEnd w:id="1"/>
      <w:r w:rsidRPr="00627F9A">
        <w:rPr>
          <w:shd w:val="clear" w:color="auto" w:fill="FFFFFF"/>
        </w:rPr>
        <w:t xml:space="preserve"> по просьбе изготовителя и по согласованию с компетентным органом могут применяться процедуры, альтернативные пунктам 7.2–7.4 настоящего приложения.</w:t>
      </w:r>
    </w:p>
    <w:p w14:paraId="70E924BA" w14:textId="77777777" w:rsidR="00164932" w:rsidRPr="00627F9A" w:rsidRDefault="00164932" w:rsidP="00164932">
      <w:pPr>
        <w:adjustRightInd w:val="0"/>
        <w:spacing w:after="120"/>
        <w:ind w:left="2268" w:right="1134" w:hanging="1134"/>
        <w:jc w:val="both"/>
      </w:pPr>
      <w:r w:rsidRPr="00627F9A">
        <w:t>7.1.2</w:t>
      </w:r>
      <w:r w:rsidRPr="00627F9A">
        <w:tab/>
      </w:r>
      <w:r w:rsidRPr="00627F9A">
        <w:rPr>
          <w:shd w:val="clear" w:color="auto" w:fill="FFFFFF"/>
        </w:rPr>
        <w:t>Если изготовитель решает использовать любую альтернативную процедуру, то все детали процедуры испытания на соответствие регистрируют в документации об официальном утверждении типа».</w:t>
      </w:r>
    </w:p>
    <w:p w14:paraId="3B32F7E5" w14:textId="77777777" w:rsidR="00164932" w:rsidRPr="00627F9A" w:rsidRDefault="00164932" w:rsidP="00164932">
      <w:pPr>
        <w:adjustRightInd w:val="0"/>
        <w:spacing w:after="120"/>
        <w:ind w:left="2268" w:right="1134" w:hanging="1134"/>
        <w:jc w:val="both"/>
      </w:pPr>
      <w:r w:rsidRPr="00627F9A">
        <w:rPr>
          <w:i/>
          <w:iCs/>
        </w:rPr>
        <w:t>Пункт 7.2.2</w:t>
      </w:r>
      <w:r w:rsidRPr="00627F9A">
        <w:t xml:space="preserve"> </w:t>
      </w:r>
      <w:r w:rsidRPr="00627F9A">
        <w:rPr>
          <w:shd w:val="clear" w:color="auto" w:fill="FFFFFF"/>
        </w:rPr>
        <w:t>изменить следующим образом</w:t>
      </w:r>
      <w:r w:rsidRPr="00627F9A">
        <w:t>:</w:t>
      </w:r>
    </w:p>
    <w:p w14:paraId="2D5CDDA4" w14:textId="7BAD073A" w:rsidR="00164932" w:rsidRPr="00627F9A" w:rsidRDefault="00164932" w:rsidP="00164932">
      <w:pPr>
        <w:adjustRightInd w:val="0"/>
        <w:spacing w:after="120"/>
        <w:ind w:left="2268" w:right="1134" w:hanging="1134"/>
        <w:jc w:val="both"/>
      </w:pPr>
      <w:r w:rsidRPr="00627F9A">
        <w:t>«7.2.2</w:t>
      </w:r>
      <w:r w:rsidRPr="00627F9A">
        <w:tab/>
      </w:r>
      <w:r w:rsidRPr="00627F9A">
        <w:rPr>
          <w:shd w:val="clear" w:color="auto" w:fill="FFFFFF"/>
        </w:rPr>
        <w:t>Давление в топливной системе должно поддерживаться на уровне 3,70 кПа ±</w:t>
      </w:r>
      <w:r>
        <w:rPr>
          <w:shd w:val="clear" w:color="auto" w:fill="FFFFFF"/>
          <w:lang w:val="en-US"/>
        </w:rPr>
        <w:t> </w:t>
      </w:r>
      <w:r w:rsidRPr="00627F9A">
        <w:rPr>
          <w:shd w:val="clear" w:color="auto" w:fill="FFFFFF"/>
        </w:rPr>
        <w:t>0,10 кПа. По просьбе изготовителя и с одобрения компетентного органа можно также использовать альтернативное значение давление с учетом диапазона давления в топливной системе».</w:t>
      </w:r>
    </w:p>
    <w:p w14:paraId="5EAFA110" w14:textId="77777777" w:rsidR="00164932" w:rsidRPr="00627F9A" w:rsidRDefault="00164932" w:rsidP="00164932">
      <w:pPr>
        <w:adjustRightInd w:val="0"/>
        <w:spacing w:after="120"/>
        <w:ind w:left="2268" w:right="1134" w:hanging="1134"/>
        <w:jc w:val="both"/>
      </w:pPr>
      <w:r w:rsidRPr="00627F9A">
        <w:rPr>
          <w:i/>
          <w:iCs/>
        </w:rPr>
        <w:t>Пункт 7.2.4</w:t>
      </w:r>
      <w:r w:rsidRPr="00627F9A">
        <w:t xml:space="preserve"> </w:t>
      </w:r>
      <w:r w:rsidRPr="00627F9A">
        <w:rPr>
          <w:shd w:val="clear" w:color="auto" w:fill="FFFFFF"/>
        </w:rPr>
        <w:t>изменить следующим образом</w:t>
      </w:r>
      <w:r w:rsidRPr="00627F9A">
        <w:t>:</w:t>
      </w:r>
    </w:p>
    <w:p w14:paraId="12C2BD67" w14:textId="77777777" w:rsidR="00164932" w:rsidRPr="00627F9A" w:rsidRDefault="00164932" w:rsidP="00164932">
      <w:pPr>
        <w:adjustRightInd w:val="0"/>
        <w:spacing w:after="120"/>
        <w:ind w:left="2268" w:right="1134" w:hanging="1134"/>
        <w:jc w:val="both"/>
      </w:pPr>
      <w:r w:rsidRPr="00627F9A">
        <w:t>«7.2.4</w:t>
      </w:r>
      <w:r w:rsidRPr="00627F9A">
        <w:tab/>
      </w:r>
      <w:r w:rsidRPr="00627F9A">
        <w:rPr>
          <w:shd w:val="clear" w:color="auto" w:fill="FFFFFF"/>
        </w:rPr>
        <w:t>После изоляции топливной системы давление не должно падать более чем на 0,50 кПа за пять минут».</w:t>
      </w:r>
    </w:p>
    <w:p w14:paraId="53E8E30C" w14:textId="77777777" w:rsidR="00164932" w:rsidRPr="00627F9A" w:rsidRDefault="00164932" w:rsidP="00164932">
      <w:pPr>
        <w:adjustRightInd w:val="0"/>
        <w:spacing w:after="120"/>
        <w:ind w:left="2268" w:right="1134" w:hanging="1134"/>
        <w:jc w:val="both"/>
      </w:pPr>
      <w:r w:rsidRPr="00627F9A">
        <w:rPr>
          <w:i/>
          <w:iCs/>
        </w:rPr>
        <w:t>Добавить пункт 7.2.5</w:t>
      </w:r>
      <w:r w:rsidRPr="00627F9A">
        <w:t xml:space="preserve"> </w:t>
      </w:r>
      <w:r w:rsidRPr="00627F9A">
        <w:rPr>
          <w:shd w:val="clear" w:color="auto" w:fill="FFFFFF"/>
        </w:rPr>
        <w:t>следующего содержания</w:t>
      </w:r>
      <w:r w:rsidRPr="00627F9A">
        <w:t>:</w:t>
      </w:r>
    </w:p>
    <w:p w14:paraId="285B19E7" w14:textId="77777777" w:rsidR="00164932" w:rsidRPr="00627F9A" w:rsidRDefault="00164932" w:rsidP="00164932">
      <w:pPr>
        <w:adjustRightInd w:val="0"/>
        <w:spacing w:after="120"/>
        <w:ind w:left="2268" w:right="1134" w:hanging="1134"/>
        <w:jc w:val="both"/>
      </w:pPr>
      <w:r w:rsidRPr="00627F9A">
        <w:t>«7.2.5</w:t>
      </w:r>
      <w:r w:rsidRPr="00627F9A">
        <w:tab/>
      </w:r>
      <w:r w:rsidRPr="00627F9A">
        <w:rPr>
          <w:shd w:val="clear" w:color="auto" w:fill="FFFFFF"/>
        </w:rPr>
        <w:t>По просьбе изготовителя и по согласованию с компетентным органом функция предотвращения утечки может быть продемонстрирована с помощью эквивалентной альтернативной процедуры».</w:t>
      </w:r>
    </w:p>
    <w:p w14:paraId="49FD84E4" w14:textId="77777777" w:rsidR="00164932" w:rsidRPr="00627F9A" w:rsidRDefault="00164932" w:rsidP="00164932">
      <w:pPr>
        <w:adjustRightInd w:val="0"/>
        <w:spacing w:after="120"/>
        <w:ind w:left="2268" w:right="1134" w:hanging="1134"/>
        <w:jc w:val="both"/>
      </w:pPr>
      <w:r w:rsidRPr="00627F9A">
        <w:rPr>
          <w:i/>
          <w:iCs/>
        </w:rPr>
        <w:t>Пункт 7.3.2</w:t>
      </w:r>
      <w:r w:rsidRPr="00627F9A">
        <w:t xml:space="preserve"> </w:t>
      </w:r>
      <w:r w:rsidRPr="00627F9A">
        <w:rPr>
          <w:shd w:val="clear" w:color="auto" w:fill="FFFFFF"/>
        </w:rPr>
        <w:t>изменить следующим образом</w:t>
      </w:r>
      <w:r w:rsidRPr="00627F9A">
        <w:t>:</w:t>
      </w:r>
    </w:p>
    <w:p w14:paraId="1DDFEDBB" w14:textId="37FB300F" w:rsidR="00164932" w:rsidRPr="00627F9A" w:rsidRDefault="00164932" w:rsidP="00164932">
      <w:pPr>
        <w:suppressAutoHyphens w:val="0"/>
        <w:spacing w:after="120"/>
        <w:ind w:left="2268" w:right="1134" w:hanging="1134"/>
        <w:jc w:val="both"/>
      </w:pPr>
      <w:r w:rsidRPr="00627F9A">
        <w:t>«7.3.2</w:t>
      </w:r>
      <w:r w:rsidRPr="00627F9A">
        <w:tab/>
      </w:r>
      <w:r w:rsidRPr="00627F9A">
        <w:rPr>
          <w:shd w:val="clear" w:color="auto" w:fill="FFFFFF"/>
        </w:rPr>
        <w:t>Давление в топливной системе должно поддерживаться на уровне 3,70 кПа ±</w:t>
      </w:r>
      <w:r>
        <w:rPr>
          <w:shd w:val="clear" w:color="auto" w:fill="FFFFFF"/>
          <w:lang w:val="en-US"/>
        </w:rPr>
        <w:t> </w:t>
      </w:r>
      <w:r w:rsidRPr="00627F9A">
        <w:rPr>
          <w:shd w:val="clear" w:color="auto" w:fill="FFFFFF"/>
        </w:rPr>
        <w:t>0,10 кПа. По просьбе изготовителя и с одобрения компетентного органа можно также использовать альтернативное значение давление с учетом диапазона давления в топливной системе».</w:t>
      </w:r>
    </w:p>
    <w:p w14:paraId="32AFDCAD" w14:textId="77777777" w:rsidR="00164932" w:rsidRPr="00627F9A" w:rsidRDefault="00164932" w:rsidP="00164932">
      <w:pPr>
        <w:adjustRightInd w:val="0"/>
        <w:spacing w:after="120"/>
        <w:ind w:left="1134" w:right="1134"/>
        <w:jc w:val="both"/>
      </w:pPr>
      <w:r w:rsidRPr="00627F9A">
        <w:rPr>
          <w:i/>
          <w:iCs/>
        </w:rPr>
        <w:t>Пункт 7.3.5</w:t>
      </w:r>
      <w:r w:rsidRPr="00627F9A">
        <w:t xml:space="preserve"> </w:t>
      </w:r>
      <w:r w:rsidRPr="00627F9A">
        <w:rPr>
          <w:shd w:val="clear" w:color="auto" w:fill="FFFFFF"/>
        </w:rPr>
        <w:t>изменить следующим образом</w:t>
      </w:r>
      <w:r w:rsidRPr="00627F9A">
        <w:t>:</w:t>
      </w:r>
    </w:p>
    <w:p w14:paraId="1FB1A61A" w14:textId="77777777" w:rsidR="00164932" w:rsidRPr="00627F9A" w:rsidRDefault="00164932" w:rsidP="00164932">
      <w:pPr>
        <w:adjustRightInd w:val="0"/>
        <w:spacing w:after="120"/>
        <w:ind w:left="2268" w:right="1134" w:hanging="1134"/>
        <w:jc w:val="both"/>
      </w:pPr>
      <w:r w:rsidRPr="00627F9A">
        <w:t>«7.3.5</w:t>
      </w:r>
      <w:r w:rsidRPr="00627F9A">
        <w:tab/>
      </w:r>
      <w:r w:rsidRPr="00627F9A">
        <w:rPr>
          <w:shd w:val="clear" w:color="auto" w:fill="FFFFFF"/>
        </w:rPr>
        <w:t>Через одну минуту давление в топливной системе должно опуститься до значения, превышающего давление окружающей среды менее чем на 2,5 кПа».</w:t>
      </w:r>
    </w:p>
    <w:p w14:paraId="7D3DF155" w14:textId="77777777" w:rsidR="00164932" w:rsidRPr="00627F9A" w:rsidRDefault="00164932" w:rsidP="00164932">
      <w:pPr>
        <w:adjustRightInd w:val="0"/>
        <w:spacing w:after="120"/>
        <w:ind w:left="1134" w:right="1134"/>
        <w:jc w:val="both"/>
      </w:pPr>
      <w:r w:rsidRPr="00627F9A">
        <w:rPr>
          <w:i/>
          <w:iCs/>
        </w:rPr>
        <w:t>Пункт 7.3.6</w:t>
      </w:r>
      <w:r w:rsidRPr="00627F9A">
        <w:t xml:space="preserve"> </w:t>
      </w:r>
      <w:r w:rsidRPr="00627F9A">
        <w:rPr>
          <w:shd w:val="clear" w:color="auto" w:fill="FFFFFF"/>
        </w:rPr>
        <w:t>изменить следующим образом</w:t>
      </w:r>
      <w:r w:rsidRPr="00627F9A">
        <w:t>:</w:t>
      </w:r>
    </w:p>
    <w:p w14:paraId="4C604B6E" w14:textId="77777777" w:rsidR="00164932" w:rsidRPr="00627F9A" w:rsidRDefault="00164932" w:rsidP="00164932">
      <w:pPr>
        <w:pStyle w:val="Default"/>
        <w:spacing w:after="120" w:line="240" w:lineRule="atLeast"/>
        <w:ind w:left="2268" w:right="1134" w:hanging="1134"/>
        <w:jc w:val="both"/>
        <w:rPr>
          <w:color w:val="auto"/>
          <w:sz w:val="20"/>
          <w:szCs w:val="20"/>
          <w:lang w:val="ru-RU"/>
        </w:rPr>
      </w:pPr>
      <w:r w:rsidRPr="00627F9A">
        <w:rPr>
          <w:color w:val="auto"/>
          <w:sz w:val="20"/>
          <w:szCs w:val="20"/>
          <w:lang w:val="ru-RU"/>
        </w:rPr>
        <w:t>«7.3.6</w:t>
      </w:r>
      <w:r w:rsidRPr="00627F9A">
        <w:rPr>
          <w:color w:val="auto"/>
          <w:sz w:val="20"/>
          <w:szCs w:val="20"/>
          <w:lang w:val="ru-RU"/>
        </w:rPr>
        <w:tab/>
      </w:r>
      <w:r w:rsidRPr="00627F9A">
        <w:rPr>
          <w:color w:val="auto"/>
          <w:sz w:val="20"/>
          <w:szCs w:val="20"/>
          <w:shd w:val="clear" w:color="auto" w:fill="FFFFFF"/>
          <w:lang w:val="ru-RU"/>
        </w:rPr>
        <w:t>По просьбе изготовителя и по согласованию с компетентным органом функциональные возможности сапунов могут быть подтверждены при помощи эквивалентной альтернативной процедуры».</w:t>
      </w:r>
    </w:p>
    <w:p w14:paraId="253A970D" w14:textId="77777777" w:rsidR="00164932" w:rsidRPr="00627F9A" w:rsidRDefault="00164932" w:rsidP="00164932">
      <w:pPr>
        <w:adjustRightInd w:val="0"/>
        <w:spacing w:after="120"/>
        <w:ind w:left="1134" w:right="1134"/>
        <w:jc w:val="both"/>
      </w:pPr>
      <w:r w:rsidRPr="00627F9A">
        <w:rPr>
          <w:i/>
          <w:iCs/>
        </w:rPr>
        <w:t>Пункт 7.4.4.3</w:t>
      </w:r>
      <w:r w:rsidRPr="00627F9A">
        <w:t xml:space="preserve"> </w:t>
      </w:r>
      <w:r w:rsidRPr="00627F9A">
        <w:rPr>
          <w:shd w:val="clear" w:color="auto" w:fill="FFFFFF"/>
        </w:rPr>
        <w:t>изменить следующим образом</w:t>
      </w:r>
      <w:r w:rsidRPr="00627F9A">
        <w:t>:</w:t>
      </w:r>
    </w:p>
    <w:p w14:paraId="53C18A44" w14:textId="77777777" w:rsidR="00164932" w:rsidRPr="00627F9A" w:rsidRDefault="00164932" w:rsidP="00164932">
      <w:pPr>
        <w:pStyle w:val="Default"/>
        <w:spacing w:after="120" w:line="240" w:lineRule="atLeast"/>
        <w:ind w:left="2268" w:right="1134" w:hanging="1134"/>
        <w:jc w:val="both"/>
        <w:rPr>
          <w:color w:val="auto"/>
          <w:sz w:val="20"/>
          <w:szCs w:val="20"/>
          <w:lang w:val="ru-RU"/>
        </w:rPr>
      </w:pPr>
      <w:r w:rsidRPr="00627F9A">
        <w:rPr>
          <w:color w:val="auto"/>
          <w:sz w:val="20"/>
          <w:szCs w:val="20"/>
          <w:lang w:val="ru-RU"/>
        </w:rPr>
        <w:t xml:space="preserve">«7.4.4.3 </w:t>
      </w:r>
      <w:r w:rsidRPr="00627F9A">
        <w:rPr>
          <w:color w:val="auto"/>
          <w:sz w:val="20"/>
          <w:szCs w:val="20"/>
          <w:lang w:val="ru-RU"/>
        </w:rPr>
        <w:tab/>
      </w:r>
      <w:r w:rsidRPr="00627F9A">
        <w:rPr>
          <w:color w:val="auto"/>
          <w:sz w:val="20"/>
          <w:szCs w:val="20"/>
          <w:shd w:val="clear" w:color="auto" w:fill="FFFFFF"/>
          <w:lang w:val="ru-RU"/>
        </w:rPr>
        <w:t>По просьбе изготовителя и по согласованию с компетентным органом можно использовать альтернативную процедуру испытания методом продувки».</w:t>
      </w:r>
    </w:p>
    <w:p w14:paraId="42E2238D" w14:textId="77777777" w:rsidR="00164932" w:rsidRPr="00627F9A" w:rsidRDefault="00164932" w:rsidP="00164932">
      <w:pPr>
        <w:adjustRightInd w:val="0"/>
        <w:spacing w:after="120"/>
        <w:ind w:left="1134" w:right="1134"/>
        <w:jc w:val="both"/>
        <w:rPr>
          <w:lang w:val="en-US"/>
        </w:rPr>
      </w:pPr>
      <w:r w:rsidRPr="00627F9A">
        <w:rPr>
          <w:i/>
          <w:iCs/>
        </w:rPr>
        <w:t>Исключить пункты</w:t>
      </w:r>
      <w:r w:rsidRPr="00627F9A">
        <w:rPr>
          <w:i/>
          <w:iCs/>
          <w:lang w:val="en-US"/>
        </w:rPr>
        <w:t xml:space="preserve"> 7.5, 7.5.1, 7.5.2 </w:t>
      </w:r>
      <w:r w:rsidRPr="00627F9A">
        <w:rPr>
          <w:i/>
          <w:iCs/>
        </w:rPr>
        <w:t>и</w:t>
      </w:r>
      <w:r w:rsidRPr="00627F9A">
        <w:rPr>
          <w:i/>
          <w:iCs/>
          <w:lang w:val="en-US"/>
        </w:rPr>
        <w:t xml:space="preserve"> 7.6.</w:t>
      </w:r>
    </w:p>
    <w:p w14:paraId="3BD3CAC3" w14:textId="4B711735" w:rsidR="00E12C5F" w:rsidRPr="008D53B6" w:rsidRDefault="00164932" w:rsidP="00164932">
      <w:pPr>
        <w:spacing w:before="240"/>
        <w:jc w:val="center"/>
      </w:pPr>
      <w:r w:rsidRPr="00627F9A">
        <w:rPr>
          <w:u w:val="single"/>
        </w:rPr>
        <w:tab/>
      </w:r>
      <w:r w:rsidRPr="00627F9A">
        <w:rPr>
          <w:u w:val="single"/>
        </w:rPr>
        <w:tab/>
      </w:r>
      <w:r w:rsidRPr="00627F9A">
        <w:rPr>
          <w:u w:val="single"/>
        </w:rPr>
        <w:tab/>
      </w:r>
    </w:p>
    <w:sectPr w:rsidR="00E12C5F" w:rsidRPr="008D53B6" w:rsidSect="0016493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7D4B" w14:textId="77777777" w:rsidR="00C5178B" w:rsidRPr="00A312BC" w:rsidRDefault="00C5178B" w:rsidP="00A312BC"/>
  </w:endnote>
  <w:endnote w:type="continuationSeparator" w:id="0">
    <w:p w14:paraId="7DEED06A" w14:textId="77777777" w:rsidR="00C5178B" w:rsidRPr="00A312BC" w:rsidRDefault="00C5178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4197" w14:textId="015CDF81" w:rsidR="00164932" w:rsidRPr="00164932" w:rsidRDefault="00164932">
    <w:pPr>
      <w:pStyle w:val="a8"/>
    </w:pPr>
    <w:r w:rsidRPr="00164932">
      <w:rPr>
        <w:b/>
        <w:sz w:val="18"/>
      </w:rPr>
      <w:fldChar w:fldCharType="begin"/>
    </w:r>
    <w:r w:rsidRPr="00164932">
      <w:rPr>
        <w:b/>
        <w:sz w:val="18"/>
      </w:rPr>
      <w:instrText xml:space="preserve"> PAGE  \* MERGEFORMAT </w:instrText>
    </w:r>
    <w:r w:rsidRPr="00164932">
      <w:rPr>
        <w:b/>
        <w:sz w:val="18"/>
      </w:rPr>
      <w:fldChar w:fldCharType="separate"/>
    </w:r>
    <w:r w:rsidRPr="00164932">
      <w:rPr>
        <w:b/>
        <w:noProof/>
        <w:sz w:val="18"/>
      </w:rPr>
      <w:t>2</w:t>
    </w:r>
    <w:r w:rsidRPr="00164932">
      <w:rPr>
        <w:b/>
        <w:sz w:val="18"/>
      </w:rPr>
      <w:fldChar w:fldCharType="end"/>
    </w:r>
    <w:r>
      <w:rPr>
        <w:b/>
        <w:sz w:val="18"/>
      </w:rPr>
      <w:tab/>
    </w:r>
    <w:r>
      <w:t>GE.24-06551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0E87" w14:textId="2BFE966B" w:rsidR="00164932" w:rsidRPr="00164932" w:rsidRDefault="00164932" w:rsidP="00164932">
    <w:pPr>
      <w:pStyle w:val="a8"/>
      <w:tabs>
        <w:tab w:val="clear" w:pos="9639"/>
        <w:tab w:val="right" w:pos="9638"/>
      </w:tabs>
      <w:rPr>
        <w:b/>
        <w:sz w:val="18"/>
      </w:rPr>
    </w:pPr>
    <w:r>
      <w:t>GE.24-06551</w:t>
    </w:r>
    <w:r>
      <w:tab/>
    </w:r>
    <w:r w:rsidRPr="00164932">
      <w:rPr>
        <w:b/>
        <w:sz w:val="18"/>
      </w:rPr>
      <w:fldChar w:fldCharType="begin"/>
    </w:r>
    <w:r w:rsidRPr="00164932">
      <w:rPr>
        <w:b/>
        <w:sz w:val="18"/>
      </w:rPr>
      <w:instrText xml:space="preserve"> PAGE  \* MERGEFORMAT </w:instrText>
    </w:r>
    <w:r w:rsidRPr="00164932">
      <w:rPr>
        <w:b/>
        <w:sz w:val="18"/>
      </w:rPr>
      <w:fldChar w:fldCharType="separate"/>
    </w:r>
    <w:r w:rsidRPr="00164932">
      <w:rPr>
        <w:b/>
        <w:noProof/>
        <w:sz w:val="18"/>
      </w:rPr>
      <w:t>3</w:t>
    </w:r>
    <w:r w:rsidRPr="0016493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7EA2" w14:textId="3A7B8557" w:rsidR="00042B72" w:rsidRPr="00164932" w:rsidRDefault="00164932" w:rsidP="00164932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49B9400" wp14:editId="51175F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24-06551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CC82B4" wp14:editId="2827FA7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160424   170424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94570" w14:textId="77777777" w:rsidR="00C5178B" w:rsidRPr="001075E9" w:rsidRDefault="00C5178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FB2CD30" w14:textId="77777777" w:rsidR="00C5178B" w:rsidRDefault="00C5178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6301A10" w14:textId="77777777" w:rsidR="00164932" w:rsidRPr="00FB7E15" w:rsidRDefault="00164932" w:rsidP="00164932">
      <w:pPr>
        <w:pStyle w:val="ad"/>
      </w:pPr>
      <w:r>
        <w:tab/>
      </w:r>
      <w:r w:rsidRPr="00164932">
        <w:rPr>
          <w:rStyle w:val="aa"/>
          <w:sz w:val="20"/>
          <w:vertAlign w:val="baseline"/>
        </w:rPr>
        <w:t>*</w:t>
      </w:r>
      <w:r w:rsidRPr="00164932">
        <w:rPr>
          <w:sz w:val="20"/>
        </w:rPr>
        <w:tab/>
      </w:r>
      <w:r w:rsidRPr="00596E1C">
        <w:t>В соответствии с программой работы Комитета по внутреннему транспорту на 202</w:t>
      </w:r>
      <w:r>
        <w:t>4</w:t>
      </w:r>
      <w:r w:rsidRPr="00596E1C">
        <w:t xml:space="preserve"> год, изложенной в предлагаемом бюджете по программам на 202</w:t>
      </w:r>
      <w:r>
        <w:t>4</w:t>
      </w:r>
      <w:r w:rsidRPr="00596E1C">
        <w:t xml:space="preserve"> год (</w:t>
      </w:r>
      <w:r>
        <w:t>A</w:t>
      </w:r>
      <w:r w:rsidRPr="00596E1C">
        <w:t>/7</w:t>
      </w:r>
      <w:r>
        <w:t>8</w:t>
      </w:r>
      <w:r w:rsidRPr="00596E1C">
        <w:t>/6 (разд. 20), таблица</w:t>
      </w:r>
      <w:r>
        <w:rPr>
          <w:lang w:val="en-US"/>
        </w:rPr>
        <w:t> </w:t>
      </w:r>
      <w:r w:rsidRPr="00596E1C">
        <w:t>20.</w:t>
      </w:r>
      <w:r>
        <w:t>5</w:t>
      </w:r>
      <w:r w:rsidRPr="00596E1C">
        <w:t>), Всемирный форум будет разрабатывать, согласовывать и обновлять правила</w:t>
      </w:r>
      <w:r>
        <w:rPr>
          <w:lang w:val="en-US"/>
        </w:rPr>
        <w:t> </w:t>
      </w:r>
      <w:r w:rsidRPr="00596E1C">
        <w:t>ООН в целях улучшения характеристик транспортных средств. Настоящий документ представлен в соответствии с этим мандатом</w:t>
      </w:r>
      <w:r w:rsidRPr="00FB7E15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21AF" w14:textId="115CD2A4" w:rsidR="00164932" w:rsidRPr="00164932" w:rsidRDefault="00164932">
    <w:pPr>
      <w:pStyle w:val="a5"/>
    </w:pPr>
    <w:fldSimple w:instr=" TITLE  \* MERGEFORMAT ">
      <w:r w:rsidR="001C762C">
        <w:t>ECE/TRANS/WP.29/2024/48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ED0D8" w14:textId="566ABF21" w:rsidR="00164932" w:rsidRPr="00164932" w:rsidRDefault="00164932" w:rsidP="00164932">
    <w:pPr>
      <w:pStyle w:val="a5"/>
      <w:jc w:val="right"/>
    </w:pPr>
    <w:fldSimple w:instr=" TITLE  \* MERGEFORMAT ">
      <w:r w:rsidR="001C762C">
        <w:t>ECE/TRANS/WP.29/2024/48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61402006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78B"/>
    <w:rsid w:val="00033EE1"/>
    <w:rsid w:val="00042B72"/>
    <w:rsid w:val="000558BD"/>
    <w:rsid w:val="00067A15"/>
    <w:rsid w:val="000B57E7"/>
    <w:rsid w:val="000B6373"/>
    <w:rsid w:val="000E4E5B"/>
    <w:rsid w:val="000F09DF"/>
    <w:rsid w:val="000F61B2"/>
    <w:rsid w:val="001075E9"/>
    <w:rsid w:val="0014152F"/>
    <w:rsid w:val="00164932"/>
    <w:rsid w:val="00180183"/>
    <w:rsid w:val="0018024D"/>
    <w:rsid w:val="0018649F"/>
    <w:rsid w:val="00196389"/>
    <w:rsid w:val="001B3EF6"/>
    <w:rsid w:val="001C762C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6D06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178B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E1E7C"/>
  <w15:docId w15:val="{FE144D33-BC57-4A3B-AD76-EFD46DEF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,Footnote call,Voetnootverwijzing,Times 10 Point,Exposant 3 Point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164932"/>
    <w:rPr>
      <w:lang w:val="ru-RU" w:eastAsia="en-US"/>
    </w:rPr>
  </w:style>
  <w:style w:type="character" w:customStyle="1" w:styleId="HChGChar">
    <w:name w:val="_ H _Ch_G Char"/>
    <w:link w:val="HChG"/>
    <w:locked/>
    <w:rsid w:val="00164932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164932"/>
    <w:rPr>
      <w:b/>
      <w:sz w:val="24"/>
      <w:lang w:val="ru-RU" w:eastAsia="ru-RU"/>
    </w:rPr>
  </w:style>
  <w:style w:type="paragraph" w:customStyle="1" w:styleId="ParaNo">
    <w:name w:val="ParaNo."/>
    <w:basedOn w:val="a"/>
    <w:rsid w:val="00164932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Default">
    <w:name w:val="Default"/>
    <w:rsid w:val="00164932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95841E-AA5B-4CE9-919F-1D51D0F657C9}"/>
</file>

<file path=customXml/itemProps2.xml><?xml version="1.0" encoding="utf-8"?>
<ds:datastoreItem xmlns:ds="http://schemas.openxmlformats.org/officeDocument/2006/customXml" ds:itemID="{41F96254-437F-4023-9E26-D22EA136E08F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464</Words>
  <Characters>3180</Characters>
  <Application>Microsoft Office Word</Application>
  <DocSecurity>0</DocSecurity>
  <Lines>80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ECE/TRANS/WP.29/2024/48</vt:lpstr>
      <vt:lpstr>A/</vt:lpstr>
      <vt:lpstr>A/</vt:lpstr>
    </vt:vector>
  </TitlesOfParts>
  <Company>DCM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ECE/TRANS/WP.29/2024/48</dc:title>
  <dc:subject/>
  <dc:creator>Anna BLAGODATSKIKH</dc:creator>
  <cp:keywords/>
  <cp:lastModifiedBy>Anna Blagodatskikh</cp:lastModifiedBy>
  <cp:revision>3</cp:revision>
  <cp:lastPrinted>2024-04-17T07:47:00Z</cp:lastPrinted>
  <dcterms:created xsi:type="dcterms:W3CDTF">2024-04-17T07:47:00Z</dcterms:created>
  <dcterms:modified xsi:type="dcterms:W3CDTF">2024-04-17T07:47:00Z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