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78877678">
        <w:trPr>
          <w:cantSplit/>
          <w:trHeight w:hRule="exact" w:val="567"/>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7E8C6846" w:rsidR="00B56E9C" w:rsidRPr="00FD4196" w:rsidRDefault="002D4EE5" w:rsidP="006368FE">
            <w:pPr>
              <w:jc w:val="right"/>
            </w:pPr>
            <w:r w:rsidRPr="002D4EE5">
              <w:rPr>
                <w:sz w:val="40"/>
              </w:rPr>
              <w:t>ECE</w:t>
            </w:r>
            <w:r>
              <w:t>/TRANS/WP.29/</w:t>
            </w:r>
            <w:r w:rsidR="003275ED">
              <w:t>2024/81</w:t>
            </w:r>
          </w:p>
        </w:tc>
      </w:tr>
      <w:tr w:rsidR="00B56E9C" w:rsidRPr="00FD4196" w14:paraId="47F32CBB" w14:textId="6DC7DFC1" w:rsidTr="78877678">
        <w:trPr>
          <w:cantSplit/>
          <w:trHeight w:hRule="exact" w:val="2422"/>
        </w:trPr>
        <w:tc>
          <w:tcPr>
            <w:tcW w:w="1276" w:type="dxa"/>
            <w:tcBorders>
              <w:top w:val="single" w:sz="4" w:space="0" w:color="auto"/>
              <w:bottom w:val="single" w:sz="12" w:space="0" w:color="auto"/>
            </w:tcBorders>
          </w:tcPr>
          <w:p w14:paraId="47F32CB5" w14:textId="4C7D981E" w:rsidR="00B56E9C" w:rsidRPr="00FD4196" w:rsidRDefault="00A55C3D" w:rsidP="00D9503E">
            <w:pPr>
              <w:spacing w:before="120"/>
            </w:pPr>
            <w:r>
              <w:rPr>
                <w:noProof/>
                <w:lang w:val="fr-BE" w:eastAsia="fr-BE"/>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358491EF" w:rsidR="00B56E9C" w:rsidRPr="00881298" w:rsidRDefault="00D773DF" w:rsidP="00D9503E">
            <w:pPr>
              <w:spacing w:before="120" w:line="420" w:lineRule="exact"/>
              <w:rPr>
                <w:sz w:val="40"/>
                <w:szCs w:val="40"/>
              </w:rPr>
            </w:pPr>
            <w:r w:rsidRPr="00881298">
              <w:rPr>
                <w:b/>
                <w:sz w:val="40"/>
                <w:szCs w:val="40"/>
              </w:rPr>
              <w:t>Economic and Social Council</w:t>
            </w:r>
          </w:p>
        </w:tc>
        <w:tc>
          <w:tcPr>
            <w:tcW w:w="2835" w:type="dxa"/>
            <w:tcBorders>
              <w:top w:val="single" w:sz="4" w:space="0" w:color="auto"/>
              <w:bottom w:val="single" w:sz="12" w:space="0" w:color="auto"/>
            </w:tcBorders>
          </w:tcPr>
          <w:p w14:paraId="47F32CB7" w14:textId="3AF9D7B3" w:rsidR="006368FE" w:rsidRPr="00881298" w:rsidRDefault="006368FE" w:rsidP="006368FE">
            <w:pPr>
              <w:spacing w:before="240" w:line="240" w:lineRule="exact"/>
              <w:rPr>
                <w:rFonts w:eastAsia="MS Mincho"/>
              </w:rPr>
            </w:pPr>
            <w:r w:rsidRPr="00881298">
              <w:rPr>
                <w:rFonts w:eastAsia="MS Mincho"/>
              </w:rPr>
              <w:t>Distr.: General</w:t>
            </w:r>
          </w:p>
          <w:p w14:paraId="47F32CB8" w14:textId="7CC98546" w:rsidR="006368FE" w:rsidRPr="00881298" w:rsidRDefault="00470FB8" w:rsidP="006368FE">
            <w:pPr>
              <w:spacing w:line="240" w:lineRule="exact"/>
              <w:rPr>
                <w:rFonts w:eastAsia="MS Mincho"/>
                <w:lang w:eastAsia="ja-JP"/>
              </w:rPr>
            </w:pPr>
            <w:r>
              <w:rPr>
                <w:rFonts w:eastAsia="MS Mincho"/>
              </w:rPr>
              <w:t xml:space="preserve">12 </w:t>
            </w:r>
            <w:r w:rsidR="003275ED">
              <w:rPr>
                <w:rFonts w:eastAsia="MS Mincho"/>
              </w:rPr>
              <w:t>April</w:t>
            </w:r>
            <w:r w:rsidR="006368FE" w:rsidRPr="00881298">
              <w:rPr>
                <w:rFonts w:eastAsia="MS Mincho"/>
              </w:rPr>
              <w:t xml:space="preserve"> 20</w:t>
            </w:r>
            <w:r w:rsidR="00F059D1" w:rsidRPr="00881298">
              <w:rPr>
                <w:rFonts w:eastAsia="MS Mincho"/>
              </w:rPr>
              <w:t>2</w:t>
            </w:r>
            <w:r w:rsidR="007C3796">
              <w:rPr>
                <w:rFonts w:eastAsia="MS Mincho"/>
              </w:rPr>
              <w:t>4</w:t>
            </w:r>
          </w:p>
          <w:p w14:paraId="47F32CB9" w14:textId="3CF025F9" w:rsidR="006368FE" w:rsidRPr="00881298" w:rsidRDefault="006368FE" w:rsidP="006368FE">
            <w:pPr>
              <w:spacing w:line="240" w:lineRule="exact"/>
              <w:rPr>
                <w:rFonts w:eastAsia="MS Mincho"/>
              </w:rPr>
            </w:pPr>
          </w:p>
          <w:p w14:paraId="47F32CBA" w14:textId="4B809CD0" w:rsidR="0090004D" w:rsidRPr="00881298" w:rsidRDefault="0042506F" w:rsidP="006368FE">
            <w:pPr>
              <w:spacing w:line="240" w:lineRule="exact"/>
            </w:pPr>
            <w:r>
              <w:rPr>
                <w:rFonts w:eastAsia="MS Mincho"/>
              </w:rPr>
              <w:t xml:space="preserve">Original: </w:t>
            </w:r>
            <w:r w:rsidR="006368FE" w:rsidRPr="78877678">
              <w:rPr>
                <w:rFonts w:eastAsia="MS Mincho"/>
              </w:rPr>
              <w:t>English</w:t>
            </w:r>
          </w:p>
        </w:tc>
      </w:tr>
    </w:tbl>
    <w:p w14:paraId="4E0591AB" w14:textId="77777777" w:rsidR="008E2631" w:rsidRPr="001D703D" w:rsidRDefault="008E2631" w:rsidP="008E2631">
      <w:pPr>
        <w:spacing w:before="120"/>
        <w:rPr>
          <w:b/>
          <w:sz w:val="28"/>
          <w:szCs w:val="28"/>
        </w:rPr>
      </w:pPr>
      <w:r w:rsidRPr="001D703D">
        <w:rPr>
          <w:b/>
          <w:sz w:val="28"/>
          <w:szCs w:val="28"/>
        </w:rPr>
        <w:t>Economic Commission for Europe</w:t>
      </w:r>
    </w:p>
    <w:p w14:paraId="46B23725" w14:textId="77777777" w:rsidR="008E2631" w:rsidRPr="001D703D" w:rsidRDefault="008E2631" w:rsidP="008E2631">
      <w:pPr>
        <w:spacing w:before="120"/>
        <w:rPr>
          <w:sz w:val="28"/>
          <w:szCs w:val="28"/>
        </w:rPr>
      </w:pPr>
      <w:r w:rsidRPr="001D703D">
        <w:rPr>
          <w:sz w:val="28"/>
          <w:szCs w:val="28"/>
        </w:rPr>
        <w:t>Inland Transport Committee</w:t>
      </w:r>
    </w:p>
    <w:p w14:paraId="3DFA611B" w14:textId="77777777" w:rsidR="008E2631" w:rsidRDefault="008E2631" w:rsidP="008E2631">
      <w:pPr>
        <w:spacing w:before="120"/>
        <w:rPr>
          <w:b/>
          <w:sz w:val="24"/>
          <w:szCs w:val="24"/>
        </w:rPr>
      </w:pPr>
      <w:r w:rsidRPr="001D703D">
        <w:rPr>
          <w:b/>
          <w:sz w:val="24"/>
          <w:szCs w:val="24"/>
        </w:rPr>
        <w:t>World Forum for Harmonization of Vehicle Regulations</w:t>
      </w:r>
    </w:p>
    <w:p w14:paraId="496C1A68" w14:textId="77777777" w:rsidR="008E2631" w:rsidRPr="006D33D9" w:rsidRDefault="008E2631" w:rsidP="008E2631">
      <w:pPr>
        <w:spacing w:before="120"/>
        <w:rPr>
          <w:b/>
          <w:lang w:val="en-US"/>
        </w:rPr>
      </w:pPr>
      <w:r>
        <w:rPr>
          <w:b/>
          <w:lang w:val="en-US"/>
        </w:rPr>
        <w:t xml:space="preserve">193rd </w:t>
      </w:r>
      <w:r w:rsidRPr="006D33D9">
        <w:rPr>
          <w:b/>
          <w:lang w:val="en-US"/>
        </w:rPr>
        <w:t>session</w:t>
      </w:r>
    </w:p>
    <w:p w14:paraId="533DDA34" w14:textId="77777777" w:rsidR="008E2631" w:rsidRPr="00C64574" w:rsidRDefault="008E2631" w:rsidP="008E2631">
      <w:r w:rsidRPr="00C64574">
        <w:t xml:space="preserve">Geneva, </w:t>
      </w:r>
      <w:r>
        <w:t>25</w:t>
      </w:r>
      <w:r w:rsidRPr="002A5241">
        <w:t>–</w:t>
      </w:r>
      <w:r>
        <w:t xml:space="preserve">28 June </w:t>
      </w:r>
      <w:r w:rsidRPr="00C64574">
        <w:t>20</w:t>
      </w:r>
      <w:r>
        <w:t>24</w:t>
      </w:r>
    </w:p>
    <w:p w14:paraId="06E8CF3E" w14:textId="78D092DA" w:rsidR="008E2631" w:rsidRDefault="008E2631" w:rsidP="008E2631">
      <w:r>
        <w:t>Item 14.2.3. of the provisional agenda</w:t>
      </w:r>
    </w:p>
    <w:p w14:paraId="2C63228A" w14:textId="77777777" w:rsidR="008E2631" w:rsidRDefault="008E2631" w:rsidP="008E2631">
      <w:pPr>
        <w:rPr>
          <w:b/>
        </w:rPr>
      </w:pPr>
      <w:r w:rsidRPr="004B0DDF">
        <w:rPr>
          <w:b/>
        </w:rPr>
        <w:t>Consideration and vote by AC.3 of draft UN GTRs and/or</w:t>
      </w:r>
      <w:r>
        <w:rPr>
          <w:b/>
        </w:rPr>
        <w:br/>
      </w:r>
      <w:r w:rsidRPr="004B0DDF">
        <w:rPr>
          <w:b/>
        </w:rPr>
        <w:t>draft amendments to established UN GTRs</w:t>
      </w:r>
    </w:p>
    <w:p w14:paraId="7230D7A1" w14:textId="77777777" w:rsidR="008E2631" w:rsidRDefault="008E2631" w:rsidP="008E2631">
      <w:pPr>
        <w:rPr>
          <w:b/>
          <w:bCs/>
        </w:rPr>
      </w:pPr>
      <w:r w:rsidRPr="00553067">
        <w:rPr>
          <w:b/>
        </w:rPr>
        <w:t>Proposal for amendments to a UN GTR</w:t>
      </w:r>
    </w:p>
    <w:p w14:paraId="56CD30FA" w14:textId="3E04A0B9" w:rsidR="008E2631" w:rsidRDefault="00A527B4" w:rsidP="008E2631">
      <w:pPr>
        <w:pStyle w:val="HChG"/>
        <w:ind w:left="1124" w:right="1138" w:firstLine="0"/>
      </w:pPr>
      <w:r w:rsidRPr="00A527B4">
        <w:rPr>
          <w:lang w:eastAsia="fr-FR"/>
        </w:rPr>
        <w:t>Proposal for Amendment 1 to UN GTR No. 22 (In-vehicle Battery Durability for Electrified Light-Duty Vehicles)</w:t>
      </w:r>
    </w:p>
    <w:p w14:paraId="18DCB978" w14:textId="77777777" w:rsidR="008E2631" w:rsidRDefault="008E2631" w:rsidP="008E2631">
      <w:pPr>
        <w:pStyle w:val="H1G"/>
        <w:rPr>
          <w:szCs w:val="24"/>
        </w:rPr>
      </w:pPr>
      <w:r>
        <w:tab/>
      </w:r>
      <w:r>
        <w:tab/>
      </w:r>
      <w:r>
        <w:rPr>
          <w:szCs w:val="24"/>
        </w:rPr>
        <w:t>Submitted by the Working Party on Pollution and Energy</w:t>
      </w:r>
      <w:r w:rsidRPr="00CB6F40">
        <w:footnoteReference w:customMarkFollows="1" w:id="2"/>
        <w:t>*</w:t>
      </w:r>
    </w:p>
    <w:p w14:paraId="66C3F17B" w14:textId="61909EF1" w:rsidR="008E2631" w:rsidRDefault="008E2631" w:rsidP="008E2631">
      <w:pPr>
        <w:pStyle w:val="SingleTxtG"/>
        <w:ind w:firstLine="567"/>
        <w:rPr>
          <w:sz w:val="24"/>
          <w:szCs w:val="24"/>
          <w:lang w:eastAsia="zh-CN"/>
        </w:rPr>
      </w:pPr>
      <w:r>
        <w:rPr>
          <w:lang w:val="en-US"/>
        </w:rPr>
        <w:t>The text reproduced below was adopted by the Working Party on Pollution and Energy (GRPE) at its ninetieth session (EC</w:t>
      </w:r>
      <w:r w:rsidRPr="00D6385D">
        <w:rPr>
          <w:lang w:val="en-US"/>
        </w:rPr>
        <w:t>E/TRANS/WP.29/GR</w:t>
      </w:r>
      <w:r>
        <w:rPr>
          <w:lang w:val="en-US"/>
        </w:rPr>
        <w:t>PE</w:t>
      </w:r>
      <w:r w:rsidRPr="00D6385D">
        <w:rPr>
          <w:lang w:val="en-US"/>
        </w:rPr>
        <w:t>/</w:t>
      </w:r>
      <w:r>
        <w:rPr>
          <w:lang w:val="en-US"/>
        </w:rPr>
        <w:t>90</w:t>
      </w:r>
      <w:r w:rsidRPr="00D6385D">
        <w:rPr>
          <w:lang w:val="en-US"/>
        </w:rPr>
        <w:t>, para.</w:t>
      </w:r>
      <w:r w:rsidRPr="009C1B21">
        <w:rPr>
          <w:lang w:val="en-US"/>
        </w:rPr>
        <w:t xml:space="preserve"> </w:t>
      </w:r>
      <w:r>
        <w:rPr>
          <w:lang w:val="en-US"/>
        </w:rPr>
        <w:t>8</w:t>
      </w:r>
      <w:r w:rsidR="006E5CBE">
        <w:rPr>
          <w:lang w:val="en-US"/>
        </w:rPr>
        <w:t>6</w:t>
      </w:r>
      <w:r>
        <w:rPr>
          <w:lang w:val="en-US"/>
        </w:rPr>
        <w:t xml:space="preserve">). It is based on </w:t>
      </w:r>
      <w:r w:rsidR="006E5CBE" w:rsidRPr="006E5CBE">
        <w:t>ECE/TRANS/WP.29/GRPE/2024/6 and GRPE-90-32, as amended by Addendum 5</w:t>
      </w:r>
      <w:r w:rsidR="00423C32">
        <w:t xml:space="preserve"> </w:t>
      </w:r>
      <w:r>
        <w:rPr>
          <w:szCs w:val="16"/>
        </w:rPr>
        <w:t>of the session report</w:t>
      </w:r>
      <w:r>
        <w:rPr>
          <w:lang w:val="en-US"/>
        </w:rPr>
        <w:t xml:space="preserve">. </w:t>
      </w:r>
      <w:r w:rsidRPr="00496D41">
        <w:rPr>
          <w:lang w:val="en-US"/>
        </w:rPr>
        <w:t>It is submitted to the World Forum for Harmonization of Vehicle Regulations (WP.29) and to the Administrative Committee (AC.</w:t>
      </w:r>
      <w:r>
        <w:rPr>
          <w:lang w:val="en-US"/>
        </w:rPr>
        <w:t>3</w:t>
      </w:r>
      <w:r w:rsidRPr="00496D41">
        <w:rPr>
          <w:lang w:val="en-US"/>
        </w:rPr>
        <w:t xml:space="preserve">) for consideration at their </w:t>
      </w:r>
      <w:r>
        <w:rPr>
          <w:lang w:val="en-US"/>
        </w:rPr>
        <w:t xml:space="preserve">June 2024 </w:t>
      </w:r>
      <w:r w:rsidRPr="00496D41">
        <w:rPr>
          <w:lang w:val="en-US"/>
        </w:rPr>
        <w:t>sessions</w:t>
      </w:r>
      <w:r>
        <w:rPr>
          <w:lang w:val="en-US"/>
        </w:rPr>
        <w:t xml:space="preserve">. </w:t>
      </w:r>
      <w:r>
        <w:rPr>
          <w:sz w:val="24"/>
          <w:szCs w:val="24"/>
          <w:lang w:eastAsia="zh-CN"/>
        </w:rPr>
        <w:t xml:space="preserve"> </w:t>
      </w:r>
    </w:p>
    <w:p w14:paraId="4442A94B" w14:textId="46F8E67A" w:rsidR="00E748C9" w:rsidRDefault="003E02FC" w:rsidP="00060E42">
      <w:pPr>
        <w:spacing w:before="360" w:after="240" w:line="300" w:lineRule="exact"/>
        <w:ind w:left="1134" w:right="1134"/>
        <w:rPr>
          <w:b/>
        </w:rPr>
      </w:pPr>
      <w:r>
        <w:tab/>
      </w:r>
      <w:r w:rsidR="00E748C9">
        <w:br w:type="page"/>
      </w:r>
    </w:p>
    <w:p w14:paraId="582CAC07" w14:textId="77777777" w:rsidR="00180F5A" w:rsidRPr="009E6331" w:rsidRDefault="00180F5A" w:rsidP="00180F5A">
      <w:pPr>
        <w:keepNext/>
        <w:keepLines/>
        <w:tabs>
          <w:tab w:val="right" w:pos="851"/>
        </w:tabs>
        <w:spacing w:before="360" w:after="240" w:line="300" w:lineRule="exact"/>
        <w:ind w:left="1134" w:right="1134" w:hanging="1134"/>
        <w:rPr>
          <w:sz w:val="28"/>
          <w:lang w:eastAsia="fr-FR"/>
        </w:rPr>
      </w:pPr>
      <w:bookmarkStart w:id="0" w:name="_Toc528835400"/>
      <w:r w:rsidRPr="009E6331">
        <w:rPr>
          <w:sz w:val="28"/>
          <w:lang w:eastAsia="fr-FR"/>
        </w:rPr>
        <w:lastRenderedPageBreak/>
        <w:t>Contents</w:t>
      </w:r>
    </w:p>
    <w:p w14:paraId="44D07D35" w14:textId="77777777" w:rsidR="00180F5A" w:rsidRPr="002C6CDA" w:rsidRDefault="00180F5A" w:rsidP="00180F5A">
      <w:pPr>
        <w:tabs>
          <w:tab w:val="right" w:pos="9638"/>
        </w:tabs>
        <w:spacing w:after="120"/>
        <w:ind w:left="283"/>
        <w:rPr>
          <w:sz w:val="18"/>
        </w:rPr>
      </w:pPr>
      <w:r w:rsidRPr="002C6CDA">
        <w:rPr>
          <w:i/>
          <w:sz w:val="18"/>
        </w:rPr>
        <w:tab/>
        <w:t>Page</w:t>
      </w:r>
    </w:p>
    <w:p w14:paraId="0D602CFA" w14:textId="77777777" w:rsidR="00180F5A" w:rsidRPr="002C6CDA" w:rsidRDefault="00180F5A" w:rsidP="00180F5A">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t>I.</w:t>
      </w:r>
      <w:r w:rsidRPr="002C6CDA">
        <w:rPr>
          <w:rFonts w:eastAsia="MS Mincho"/>
        </w:rPr>
        <w:tab/>
        <w:t>Statement of technical rationale and justification</w:t>
      </w:r>
      <w:r w:rsidRPr="002C6CDA">
        <w:rPr>
          <w:rFonts w:eastAsia="MS Mincho"/>
          <w:webHidden/>
        </w:rPr>
        <w:tab/>
      </w:r>
      <w:r w:rsidRPr="002C6CDA">
        <w:rPr>
          <w:rFonts w:eastAsia="MS Mincho"/>
          <w:webHidden/>
        </w:rPr>
        <w:tab/>
      </w:r>
      <w:r>
        <w:rPr>
          <w:rFonts w:eastAsia="MS Mincho"/>
          <w:webHidden/>
        </w:rPr>
        <w:t>3</w:t>
      </w:r>
    </w:p>
    <w:p w14:paraId="3DAA3AAD" w14:textId="77777777" w:rsidR="00180F5A" w:rsidRPr="002C6CDA" w:rsidRDefault="00180F5A" w:rsidP="00180F5A">
      <w:pPr>
        <w:tabs>
          <w:tab w:val="right" w:pos="850"/>
          <w:tab w:val="left" w:pos="1134"/>
          <w:tab w:val="left" w:pos="1559"/>
          <w:tab w:val="left" w:pos="1984"/>
          <w:tab w:val="left" w:pos="2268"/>
          <w:tab w:val="left" w:leader="dot" w:pos="8929"/>
          <w:tab w:val="right" w:pos="9638"/>
        </w:tabs>
        <w:spacing w:after="120"/>
        <w:rPr>
          <w:rFonts w:ascii="Calibri" w:eastAsia="SimSun" w:hAnsi="Calibri" w:cs="Arial"/>
          <w:noProof/>
          <w:sz w:val="22"/>
          <w:szCs w:val="22"/>
          <w:lang w:eastAsia="zh-CN"/>
        </w:rPr>
      </w:pPr>
      <w:r w:rsidRPr="002C6CDA">
        <w:rPr>
          <w:rFonts w:eastAsia="MS Mincho"/>
        </w:rPr>
        <w:tab/>
        <w:t>II.</w:t>
      </w:r>
      <w:r w:rsidRPr="002C6CDA">
        <w:rPr>
          <w:rFonts w:eastAsia="MS Mincho"/>
        </w:rPr>
        <w:tab/>
        <w:t>Text of the GTR</w:t>
      </w:r>
      <w:r w:rsidRPr="002C6CDA">
        <w:rPr>
          <w:rFonts w:eastAsia="MS Mincho"/>
          <w:webHidden/>
        </w:rPr>
        <w:tab/>
      </w:r>
      <w:r w:rsidRPr="002C6CDA">
        <w:rPr>
          <w:rFonts w:eastAsia="MS Mincho"/>
          <w:webHidden/>
        </w:rPr>
        <w:tab/>
      </w:r>
      <w:r>
        <w:rPr>
          <w:rFonts w:eastAsia="MS Mincho"/>
          <w:webHidden/>
        </w:rPr>
        <w:t>13</w:t>
      </w:r>
    </w:p>
    <w:p w14:paraId="4699E01B" w14:textId="77777777" w:rsidR="00180F5A" w:rsidRPr="002C6CDA" w:rsidRDefault="00180F5A" w:rsidP="00180F5A">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1.</w:t>
      </w:r>
      <w:r w:rsidRPr="002C6CDA">
        <w:rPr>
          <w:rFonts w:eastAsia="MS Mincho"/>
        </w:rPr>
        <w:tab/>
        <w:t>Purpose</w:t>
      </w:r>
      <w:r w:rsidRPr="002C6CDA">
        <w:rPr>
          <w:rFonts w:eastAsia="MS Mincho"/>
        </w:rPr>
        <w:tab/>
      </w:r>
      <w:r w:rsidRPr="002C6CDA">
        <w:rPr>
          <w:rFonts w:eastAsia="MS Mincho"/>
          <w:webHidden/>
        </w:rPr>
        <w:tab/>
      </w:r>
      <w:r w:rsidRPr="002C6CDA">
        <w:rPr>
          <w:rFonts w:eastAsia="MS Mincho"/>
          <w:webHidden/>
        </w:rPr>
        <w:tab/>
      </w:r>
      <w:r>
        <w:rPr>
          <w:rFonts w:eastAsia="MS Mincho"/>
        </w:rPr>
        <w:t>13</w:t>
      </w:r>
    </w:p>
    <w:p w14:paraId="18373CCF" w14:textId="77777777" w:rsidR="00180F5A" w:rsidRPr="002C6CDA" w:rsidRDefault="00180F5A" w:rsidP="00180F5A">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2.</w:t>
      </w:r>
      <w:r w:rsidRPr="002C6CDA">
        <w:rPr>
          <w:rFonts w:eastAsia="MS Mincho"/>
        </w:rPr>
        <w:tab/>
        <w:t>Scope and application</w:t>
      </w:r>
      <w:r w:rsidRPr="002C6CDA">
        <w:rPr>
          <w:rFonts w:eastAsia="MS Mincho"/>
          <w:webHidden/>
        </w:rPr>
        <w:tab/>
      </w:r>
      <w:r w:rsidRPr="002C6CDA">
        <w:rPr>
          <w:rFonts w:eastAsia="MS Mincho"/>
          <w:webHidden/>
        </w:rPr>
        <w:tab/>
      </w:r>
      <w:r>
        <w:rPr>
          <w:rFonts w:eastAsia="MS Mincho"/>
        </w:rPr>
        <w:t>13</w:t>
      </w:r>
    </w:p>
    <w:p w14:paraId="1A24923D" w14:textId="77777777" w:rsidR="00180F5A" w:rsidRPr="00A65BA8" w:rsidRDefault="00180F5A" w:rsidP="00180F5A">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r>
      <w:r w:rsidRPr="00A65BA8">
        <w:rPr>
          <w:rFonts w:eastAsia="MS Mincho"/>
        </w:rPr>
        <w:t>3.</w:t>
      </w:r>
      <w:r w:rsidRPr="00A65BA8">
        <w:rPr>
          <w:rFonts w:eastAsia="MS Mincho"/>
        </w:rPr>
        <w:tab/>
        <w:t>Definitions</w:t>
      </w:r>
      <w:r w:rsidRPr="00A65BA8">
        <w:rPr>
          <w:rFonts w:eastAsia="MS Mincho"/>
          <w:webHidden/>
        </w:rPr>
        <w:tab/>
      </w:r>
      <w:r w:rsidRPr="00A65BA8">
        <w:rPr>
          <w:rFonts w:eastAsia="MS Mincho"/>
          <w:webHidden/>
        </w:rPr>
        <w:tab/>
      </w:r>
      <w:r>
        <w:rPr>
          <w:rFonts w:eastAsia="MS Mincho"/>
        </w:rPr>
        <w:t>13</w:t>
      </w:r>
    </w:p>
    <w:p w14:paraId="080AFB1E" w14:textId="77777777" w:rsidR="00180F5A" w:rsidRPr="00A65BA8" w:rsidRDefault="00180F5A" w:rsidP="00180F5A">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4.</w:t>
      </w:r>
      <w:r w:rsidRPr="00A65BA8">
        <w:rPr>
          <w:rFonts w:eastAsia="MS Mincho"/>
        </w:rPr>
        <w:tab/>
        <w:t>Abbreviations</w:t>
      </w:r>
      <w:r w:rsidRPr="00A65BA8">
        <w:rPr>
          <w:rFonts w:eastAsia="MS Mincho"/>
          <w:webHidden/>
        </w:rPr>
        <w:tab/>
      </w:r>
      <w:r w:rsidRPr="00A65BA8">
        <w:rPr>
          <w:rFonts w:eastAsia="MS Mincho"/>
          <w:webHidden/>
        </w:rPr>
        <w:tab/>
      </w:r>
      <w:r>
        <w:rPr>
          <w:rFonts w:eastAsia="MS Mincho"/>
          <w:webHidden/>
        </w:rPr>
        <w:t>15</w:t>
      </w:r>
    </w:p>
    <w:p w14:paraId="28504FEB" w14:textId="77777777" w:rsidR="00180F5A" w:rsidRPr="00A65BA8" w:rsidRDefault="00180F5A" w:rsidP="00180F5A">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5.</w:t>
      </w:r>
      <w:r w:rsidRPr="00A65BA8">
        <w:rPr>
          <w:rFonts w:eastAsia="MS Mincho"/>
        </w:rPr>
        <w:tab/>
        <w:t>Requirements</w:t>
      </w:r>
      <w:r w:rsidRPr="00A65BA8">
        <w:rPr>
          <w:rFonts w:eastAsia="MS Mincho"/>
          <w:webHidden/>
        </w:rPr>
        <w:tab/>
      </w:r>
      <w:r w:rsidRPr="00A65BA8">
        <w:rPr>
          <w:rFonts w:eastAsia="MS Mincho"/>
          <w:webHidden/>
        </w:rPr>
        <w:tab/>
      </w:r>
      <w:r>
        <w:rPr>
          <w:rFonts w:eastAsia="MS Mincho"/>
          <w:webHidden/>
        </w:rPr>
        <w:t>15</w:t>
      </w:r>
    </w:p>
    <w:p w14:paraId="2C16AFAE" w14:textId="77777777" w:rsidR="00180F5A" w:rsidRPr="00A65BA8" w:rsidRDefault="00180F5A" w:rsidP="00180F5A">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5.1.</w:t>
      </w:r>
      <w:r w:rsidRPr="00A65BA8">
        <w:rPr>
          <w:rFonts w:eastAsia="MS Mincho"/>
        </w:rPr>
        <w:tab/>
        <w:t>State-of-Certified Range and State-of Certified Energy (SOCR and SOCE) monitors</w:t>
      </w:r>
      <w:r w:rsidRPr="00A65BA8">
        <w:rPr>
          <w:rFonts w:eastAsia="MS Mincho"/>
          <w:webHidden/>
        </w:rPr>
        <w:tab/>
      </w:r>
      <w:r w:rsidRPr="00A65BA8">
        <w:rPr>
          <w:rFonts w:eastAsia="MS Mincho"/>
          <w:webHidden/>
        </w:rPr>
        <w:tab/>
      </w:r>
      <w:r>
        <w:rPr>
          <w:rFonts w:eastAsia="MS Mincho"/>
          <w:webHidden/>
        </w:rPr>
        <w:t>15</w:t>
      </w:r>
    </w:p>
    <w:p w14:paraId="7D5E80B9" w14:textId="77777777" w:rsidR="00180F5A" w:rsidRPr="00A65BA8" w:rsidRDefault="00180F5A" w:rsidP="00180F5A">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5.2.</w:t>
      </w:r>
      <w:r w:rsidRPr="00A65BA8">
        <w:rPr>
          <w:rFonts w:eastAsia="MS Mincho"/>
        </w:rPr>
        <w:tab/>
        <w:t>Battery Performance Requirements</w:t>
      </w:r>
      <w:r w:rsidRPr="00A65BA8">
        <w:rPr>
          <w:rFonts w:eastAsia="MS Mincho"/>
          <w:webHidden/>
        </w:rPr>
        <w:tab/>
      </w:r>
      <w:r w:rsidRPr="00A65BA8">
        <w:rPr>
          <w:rFonts w:eastAsia="MS Mincho"/>
          <w:webHidden/>
        </w:rPr>
        <w:tab/>
      </w:r>
      <w:r>
        <w:rPr>
          <w:rFonts w:eastAsia="MS Mincho"/>
          <w:webHidden/>
        </w:rPr>
        <w:t>16</w:t>
      </w:r>
    </w:p>
    <w:p w14:paraId="2D7D233B" w14:textId="77777777" w:rsidR="00180F5A" w:rsidRPr="00A65BA8" w:rsidRDefault="00180F5A" w:rsidP="00180F5A">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w:t>
      </w:r>
      <w:r w:rsidRPr="00A65BA8">
        <w:rPr>
          <w:rFonts w:eastAsia="MS Mincho"/>
        </w:rPr>
        <w:tab/>
        <w:t>In-Use Verification</w:t>
      </w:r>
      <w:r w:rsidRPr="00A65BA8">
        <w:rPr>
          <w:rFonts w:eastAsia="MS Mincho"/>
          <w:webHidden/>
        </w:rPr>
        <w:tab/>
      </w:r>
      <w:r w:rsidRPr="00A65BA8">
        <w:rPr>
          <w:rFonts w:eastAsia="MS Mincho"/>
          <w:webHidden/>
        </w:rPr>
        <w:tab/>
      </w:r>
      <w:r>
        <w:rPr>
          <w:rFonts w:eastAsia="MS Mincho"/>
          <w:webHidden/>
        </w:rPr>
        <w:t>17</w:t>
      </w:r>
    </w:p>
    <w:p w14:paraId="34BD692C" w14:textId="77777777" w:rsidR="00180F5A" w:rsidRPr="00A65BA8" w:rsidRDefault="00180F5A" w:rsidP="00180F5A">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6.1.</w:t>
      </w:r>
      <w:r w:rsidRPr="00A65BA8">
        <w:rPr>
          <w:rFonts w:eastAsia="MS Mincho"/>
        </w:rPr>
        <w:tab/>
        <w:t>Definitions of Families</w:t>
      </w:r>
      <w:r w:rsidRPr="00A65BA8">
        <w:rPr>
          <w:rFonts w:eastAsia="MS Mincho"/>
          <w:webHidden/>
        </w:rPr>
        <w:tab/>
      </w:r>
      <w:r w:rsidRPr="00A65BA8">
        <w:rPr>
          <w:rFonts w:eastAsia="MS Mincho"/>
          <w:webHidden/>
        </w:rPr>
        <w:tab/>
      </w:r>
      <w:r>
        <w:rPr>
          <w:rFonts w:eastAsia="MS Mincho"/>
          <w:webHidden/>
        </w:rPr>
        <w:t>17</w:t>
      </w:r>
    </w:p>
    <w:p w14:paraId="6178958C" w14:textId="77777777" w:rsidR="00180F5A" w:rsidRPr="00A65BA8" w:rsidRDefault="00180F5A" w:rsidP="00180F5A">
      <w:pPr>
        <w:tabs>
          <w:tab w:val="right" w:pos="850"/>
          <w:tab w:val="left" w:pos="1276"/>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6.2.</w:t>
      </w:r>
      <w:r w:rsidRPr="00A65BA8">
        <w:rPr>
          <w:rFonts w:eastAsia="MS Mincho"/>
        </w:rPr>
        <w:tab/>
        <w:t>Information gathering</w:t>
      </w:r>
      <w:r w:rsidRPr="00A65BA8">
        <w:rPr>
          <w:rFonts w:eastAsia="MS Mincho"/>
          <w:webHidden/>
        </w:rPr>
        <w:tab/>
      </w:r>
      <w:r w:rsidRPr="00A65BA8">
        <w:rPr>
          <w:rFonts w:eastAsia="MS Mincho"/>
          <w:webHidden/>
        </w:rPr>
        <w:tab/>
      </w:r>
      <w:r>
        <w:rPr>
          <w:rFonts w:eastAsia="MS Mincho"/>
          <w:webHidden/>
        </w:rPr>
        <w:t>18</w:t>
      </w:r>
    </w:p>
    <w:p w14:paraId="6A0E1085" w14:textId="77777777" w:rsidR="00180F5A" w:rsidRPr="00A65BA8" w:rsidRDefault="00180F5A" w:rsidP="00180F5A">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6.3.</w:t>
      </w:r>
      <w:r w:rsidRPr="00A65BA8">
        <w:rPr>
          <w:rFonts w:eastAsia="MS Mincho"/>
        </w:rPr>
        <w:tab/>
        <w:t>Part A: Verification of SOCR/SOCE monitors</w:t>
      </w:r>
      <w:r w:rsidRPr="00A65BA8">
        <w:rPr>
          <w:rFonts w:eastAsia="MS Mincho"/>
          <w:webHidden/>
        </w:rPr>
        <w:tab/>
      </w:r>
      <w:r w:rsidRPr="00A65BA8">
        <w:rPr>
          <w:rFonts w:eastAsia="MS Mincho"/>
          <w:webHidden/>
        </w:rPr>
        <w:tab/>
      </w:r>
      <w:r>
        <w:rPr>
          <w:rFonts w:eastAsia="MS Mincho"/>
          <w:webHidden/>
        </w:rPr>
        <w:t>18</w:t>
      </w:r>
    </w:p>
    <w:p w14:paraId="389CB767" w14:textId="40860F61" w:rsidR="00180F5A" w:rsidRDefault="00180F5A" w:rsidP="00180F5A">
      <w:pPr>
        <w:tabs>
          <w:tab w:val="right" w:pos="850"/>
          <w:tab w:val="left" w:pos="1276"/>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6.4.</w:t>
      </w:r>
      <w:r w:rsidRPr="00A65BA8">
        <w:rPr>
          <w:rFonts w:eastAsia="MS Mincho"/>
        </w:rPr>
        <w:tab/>
        <w:t>P</w:t>
      </w:r>
      <w:r>
        <w:rPr>
          <w:rFonts w:eastAsia="MS Mincho"/>
        </w:rPr>
        <w:t>art</w:t>
      </w:r>
      <w:r w:rsidRPr="00A65BA8">
        <w:rPr>
          <w:rFonts w:eastAsia="MS Mincho"/>
        </w:rPr>
        <w:t xml:space="preserve"> B: Verification of Battery Durability</w:t>
      </w:r>
      <w:r w:rsidRPr="00A65BA8">
        <w:rPr>
          <w:rFonts w:eastAsia="MS Mincho"/>
          <w:webHidden/>
        </w:rPr>
        <w:tab/>
      </w:r>
      <w:r w:rsidRPr="00A65BA8">
        <w:rPr>
          <w:rFonts w:eastAsia="MS Mincho"/>
          <w:webHidden/>
        </w:rPr>
        <w:tab/>
      </w:r>
      <w:r>
        <w:rPr>
          <w:rFonts w:eastAsia="MS Mincho"/>
          <w:webHidden/>
        </w:rPr>
        <w:t>2</w:t>
      </w:r>
      <w:r w:rsidR="009959DC">
        <w:rPr>
          <w:rFonts w:eastAsia="MS Mincho"/>
          <w:webHidden/>
        </w:rPr>
        <w:t>0</w:t>
      </w:r>
    </w:p>
    <w:p w14:paraId="6F34B246" w14:textId="10DF136F" w:rsidR="00180F5A" w:rsidRDefault="00E77CB2" w:rsidP="00180F5A">
      <w:pPr>
        <w:tabs>
          <w:tab w:val="right" w:pos="850"/>
          <w:tab w:val="left" w:pos="1276"/>
          <w:tab w:val="left" w:pos="1559"/>
          <w:tab w:val="left" w:pos="1984"/>
          <w:tab w:val="left" w:pos="2268"/>
          <w:tab w:val="left" w:leader="dot" w:pos="8929"/>
          <w:tab w:val="right" w:pos="9638"/>
        </w:tabs>
        <w:spacing w:after="120"/>
        <w:rPr>
          <w:rFonts w:eastAsia="MS Mincho"/>
          <w:webHidden/>
        </w:rPr>
      </w:pPr>
      <w:r>
        <w:rPr>
          <w:rFonts w:eastAsia="MS Mincho"/>
          <w:webHidden/>
        </w:rPr>
        <w:tab/>
      </w:r>
      <w:r>
        <w:rPr>
          <w:rFonts w:eastAsia="MS Mincho"/>
          <w:webHidden/>
        </w:rPr>
        <w:tab/>
      </w:r>
      <w:r w:rsidR="00180F5A" w:rsidRPr="00A65BA8">
        <w:rPr>
          <w:rFonts w:eastAsia="MS Mincho"/>
        </w:rPr>
        <w:t>6.</w:t>
      </w:r>
      <w:r w:rsidR="00180F5A">
        <w:rPr>
          <w:rFonts w:eastAsia="MS Mincho"/>
        </w:rPr>
        <w:t>5</w:t>
      </w:r>
      <w:r w:rsidR="00180F5A" w:rsidRPr="00A65BA8">
        <w:rPr>
          <w:rFonts w:eastAsia="MS Mincho"/>
        </w:rPr>
        <w:t>.</w:t>
      </w:r>
      <w:r w:rsidR="00180F5A" w:rsidRPr="00A65BA8">
        <w:rPr>
          <w:rFonts w:eastAsia="MS Mincho"/>
        </w:rPr>
        <w:tab/>
        <w:t>P</w:t>
      </w:r>
      <w:r w:rsidR="00180F5A">
        <w:rPr>
          <w:rFonts w:eastAsia="MS Mincho"/>
        </w:rPr>
        <w:t>art</w:t>
      </w:r>
      <w:r w:rsidR="00180F5A" w:rsidRPr="00A65BA8">
        <w:rPr>
          <w:rFonts w:eastAsia="MS Mincho"/>
        </w:rPr>
        <w:t xml:space="preserve"> </w:t>
      </w:r>
      <w:r w:rsidR="00180F5A">
        <w:rPr>
          <w:rFonts w:eastAsia="MS Mincho"/>
        </w:rPr>
        <w:t>C</w:t>
      </w:r>
      <w:r w:rsidR="00180F5A" w:rsidRPr="00A65BA8">
        <w:rPr>
          <w:rFonts w:eastAsia="MS Mincho"/>
        </w:rPr>
        <w:t xml:space="preserve">: Verification of </w:t>
      </w:r>
      <w:r w:rsidR="00180F5A">
        <w:rPr>
          <w:rFonts w:eastAsia="MS Mincho"/>
        </w:rPr>
        <w:t>reported virtual distance</w:t>
      </w:r>
      <w:r w:rsidR="00180F5A" w:rsidRPr="00A65BA8">
        <w:rPr>
          <w:rFonts w:eastAsia="MS Mincho"/>
          <w:webHidden/>
        </w:rPr>
        <w:tab/>
      </w:r>
      <w:r w:rsidR="00180F5A">
        <w:rPr>
          <w:rFonts w:eastAsia="MS Mincho"/>
          <w:webHidden/>
        </w:rPr>
        <w:tab/>
        <w:t>21</w:t>
      </w:r>
    </w:p>
    <w:p w14:paraId="53A808B0" w14:textId="59FAD890" w:rsidR="00180F5A" w:rsidRPr="00A65BA8" w:rsidRDefault="00180F5A" w:rsidP="00180F5A">
      <w:pPr>
        <w:tabs>
          <w:tab w:val="right" w:pos="850"/>
          <w:tab w:val="left" w:pos="1276"/>
          <w:tab w:val="left" w:pos="1559"/>
          <w:tab w:val="left" w:pos="1984"/>
          <w:tab w:val="left" w:pos="2268"/>
          <w:tab w:val="left" w:leader="dot" w:pos="8929"/>
          <w:tab w:val="right" w:pos="9638"/>
        </w:tabs>
        <w:spacing w:after="120"/>
        <w:rPr>
          <w:rFonts w:eastAsia="MS Mincho"/>
        </w:rPr>
      </w:pPr>
      <w:r>
        <w:rPr>
          <w:rFonts w:eastAsia="MS Mincho"/>
          <w:webHidden/>
        </w:rPr>
        <w:tab/>
      </w:r>
      <w:r>
        <w:rPr>
          <w:rFonts w:eastAsia="MS Mincho"/>
          <w:webHidden/>
        </w:rPr>
        <w:tab/>
        <w:t>6.6.</w:t>
      </w:r>
      <w:r>
        <w:rPr>
          <w:rFonts w:eastAsia="MS Mincho"/>
          <w:webHidden/>
        </w:rPr>
        <w:tab/>
      </w:r>
      <w:r w:rsidRPr="00097B8F">
        <w:rPr>
          <w:bCs/>
        </w:rPr>
        <w:t>Process</w:t>
      </w:r>
      <w:r w:rsidRPr="00097B8F">
        <w:t xml:space="preserve"> flow charts for Part A and Part B</w:t>
      </w:r>
      <w:r>
        <w:tab/>
      </w:r>
      <w:r>
        <w:tab/>
        <w:t>2</w:t>
      </w:r>
      <w:r w:rsidR="009959DC">
        <w:t>3</w:t>
      </w:r>
    </w:p>
    <w:p w14:paraId="70621915" w14:textId="0E493F71" w:rsidR="00180F5A" w:rsidRPr="00A65BA8" w:rsidRDefault="00180F5A" w:rsidP="00180F5A">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7.</w:t>
      </w:r>
      <w:r w:rsidRPr="00A65BA8">
        <w:rPr>
          <w:rFonts w:eastAsia="MS Mincho"/>
        </w:rPr>
        <w:tab/>
        <w:t>Rounding</w:t>
      </w:r>
      <w:r w:rsidRPr="00A65BA8">
        <w:rPr>
          <w:rFonts w:eastAsia="MS Mincho"/>
          <w:webHidden/>
        </w:rPr>
        <w:tab/>
      </w:r>
      <w:r w:rsidRPr="00A65BA8">
        <w:rPr>
          <w:rFonts w:eastAsia="MS Mincho"/>
          <w:webHidden/>
        </w:rPr>
        <w:tab/>
      </w:r>
      <w:r>
        <w:rPr>
          <w:rFonts w:eastAsia="MS Mincho"/>
          <w:webHidden/>
        </w:rPr>
        <w:t>2</w:t>
      </w:r>
      <w:r w:rsidR="00D8601C">
        <w:rPr>
          <w:rFonts w:eastAsia="MS Mincho"/>
          <w:webHidden/>
        </w:rPr>
        <w:t>5</w:t>
      </w:r>
    </w:p>
    <w:p w14:paraId="7E692FF7" w14:textId="77777777" w:rsidR="00180F5A" w:rsidRPr="00A65BA8" w:rsidRDefault="00180F5A" w:rsidP="00180F5A">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Annexes</w:t>
      </w:r>
    </w:p>
    <w:p w14:paraId="246201F4" w14:textId="282CCFC0" w:rsidR="00180F5A" w:rsidRPr="00A65BA8" w:rsidRDefault="00180F5A" w:rsidP="00180F5A">
      <w:pPr>
        <w:tabs>
          <w:tab w:val="right" w:pos="850"/>
          <w:tab w:val="left" w:pos="1134"/>
          <w:tab w:val="left" w:pos="1559"/>
          <w:tab w:val="left" w:pos="1984"/>
          <w:tab w:val="left" w:pos="2268"/>
          <w:tab w:val="left" w:leader="dot" w:pos="8929"/>
          <w:tab w:val="right" w:pos="9638"/>
        </w:tabs>
        <w:spacing w:after="120"/>
        <w:ind w:firstLine="567"/>
        <w:rPr>
          <w:rFonts w:eastAsia="MS Mincho"/>
        </w:rPr>
      </w:pPr>
      <w:r w:rsidRPr="00A65BA8">
        <w:rPr>
          <w:rFonts w:eastAsia="MS Mincho"/>
        </w:rPr>
        <w:t>1</w:t>
      </w:r>
      <w:r w:rsidRPr="00A65BA8">
        <w:rPr>
          <w:rFonts w:eastAsia="MS Mincho"/>
          <w:webHidden/>
        </w:rPr>
        <w:tab/>
      </w:r>
      <w:r w:rsidRPr="00A65BA8">
        <w:rPr>
          <w:rFonts w:eastAsia="MS Mincho"/>
          <w:webHidden/>
        </w:rPr>
        <w:tab/>
      </w:r>
      <w:r w:rsidRPr="00A65BA8">
        <w:rPr>
          <w:rFonts w:eastAsia="MS Mincho"/>
        </w:rPr>
        <w:t>Vehicle survey</w:t>
      </w:r>
      <w:r w:rsidRPr="00A65BA8">
        <w:rPr>
          <w:rFonts w:eastAsia="MS Mincho"/>
          <w:webHidden/>
        </w:rPr>
        <w:tab/>
      </w:r>
      <w:r w:rsidRPr="00A65BA8">
        <w:rPr>
          <w:rFonts w:eastAsia="MS Mincho"/>
          <w:webHidden/>
        </w:rPr>
        <w:tab/>
      </w:r>
      <w:r>
        <w:rPr>
          <w:rFonts w:eastAsia="MS Mincho"/>
        </w:rPr>
        <w:t>2</w:t>
      </w:r>
      <w:r w:rsidR="00D8601C">
        <w:rPr>
          <w:rFonts w:eastAsia="MS Mincho"/>
        </w:rPr>
        <w:t>6</w:t>
      </w:r>
    </w:p>
    <w:p w14:paraId="5EF1C4C8" w14:textId="2863F0E2" w:rsidR="00180F5A" w:rsidRDefault="00180F5A" w:rsidP="00180F5A">
      <w:pPr>
        <w:tabs>
          <w:tab w:val="right" w:pos="850"/>
          <w:tab w:val="left" w:pos="1134"/>
          <w:tab w:val="left" w:pos="1559"/>
          <w:tab w:val="left" w:pos="1984"/>
          <w:tab w:val="left" w:pos="2268"/>
          <w:tab w:val="left" w:leader="dot" w:pos="9072"/>
          <w:tab w:val="right" w:pos="9638"/>
        </w:tabs>
        <w:spacing w:after="120"/>
        <w:ind w:left="1134" w:hanging="567"/>
        <w:rPr>
          <w:rFonts w:eastAsia="MS Mincho"/>
        </w:rPr>
      </w:pPr>
      <w:r w:rsidRPr="00A65BA8">
        <w:rPr>
          <w:rFonts w:eastAsia="MS Mincho"/>
        </w:rPr>
        <w:t xml:space="preserve">2 </w:t>
      </w:r>
      <w:r w:rsidRPr="00A65BA8">
        <w:rPr>
          <w:rFonts w:eastAsia="MS Mincho"/>
        </w:rPr>
        <w:tab/>
      </w:r>
      <w:r w:rsidRPr="00A65BA8">
        <w:rPr>
          <w:rFonts w:eastAsia="MS Mincho"/>
        </w:rPr>
        <w:tab/>
      </w:r>
      <w:r>
        <w:rPr>
          <w:rFonts w:eastAsia="MS Mincho"/>
        </w:rPr>
        <w:t>Values to be read from vehicles….</w:t>
      </w:r>
      <w:r w:rsidRPr="00A65BA8">
        <w:rPr>
          <w:rFonts w:eastAsia="MS Mincho"/>
        </w:rPr>
        <w:t>……………………………….</w:t>
      </w:r>
      <w:r w:rsidRPr="002C6CDA">
        <w:rPr>
          <w:rFonts w:eastAsia="MS Mincho"/>
        </w:rPr>
        <w:tab/>
      </w:r>
      <w:r>
        <w:rPr>
          <w:rFonts w:eastAsia="MS Mincho"/>
        </w:rPr>
        <w:tab/>
      </w:r>
      <w:r w:rsidR="00D8601C">
        <w:rPr>
          <w:rFonts w:eastAsia="MS Mincho"/>
        </w:rPr>
        <w:t>30</w:t>
      </w:r>
    </w:p>
    <w:p w14:paraId="7C171002" w14:textId="75DBBE2C" w:rsidR="00180F5A" w:rsidRDefault="00180F5A" w:rsidP="00180F5A">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r>
        <w:rPr>
          <w:rFonts w:eastAsia="MS Mincho"/>
        </w:rPr>
        <w:t>3</w:t>
      </w:r>
      <w:r>
        <w:rPr>
          <w:rFonts w:eastAsia="MS Mincho"/>
        </w:rPr>
        <w:tab/>
      </w:r>
      <w:r>
        <w:rPr>
          <w:rFonts w:eastAsia="MS Mincho"/>
        </w:rPr>
        <w:tab/>
      </w:r>
      <w:r w:rsidRPr="00784BCD">
        <w:rPr>
          <w:rFonts w:eastAsia="MS Mincho"/>
        </w:rPr>
        <w:t>Determination of Performance Parameter during Part</w:t>
      </w:r>
      <w:r>
        <w:rPr>
          <w:rFonts w:eastAsia="MS Mincho"/>
        </w:rPr>
        <w:t xml:space="preserve"> </w:t>
      </w:r>
      <w:r w:rsidRPr="00784BCD">
        <w:rPr>
          <w:rFonts w:eastAsia="MS Mincho"/>
        </w:rPr>
        <w:t>A Test Procedure</w:t>
      </w:r>
      <w:r>
        <w:rPr>
          <w:rFonts w:eastAsia="MS Mincho"/>
        </w:rPr>
        <w:t>….</w:t>
      </w:r>
      <w:r w:rsidRPr="00A65BA8">
        <w:rPr>
          <w:rFonts w:eastAsia="MS Mincho"/>
        </w:rPr>
        <w:t>…………………………….</w:t>
      </w:r>
      <w:r w:rsidRPr="002C6CDA">
        <w:rPr>
          <w:rFonts w:eastAsia="MS Mincho"/>
        </w:rPr>
        <w:tab/>
      </w:r>
      <w:r>
        <w:rPr>
          <w:rFonts w:eastAsia="MS Mincho"/>
        </w:rPr>
        <w:t>3</w:t>
      </w:r>
      <w:r w:rsidR="00D8601C">
        <w:rPr>
          <w:rFonts w:eastAsia="MS Mincho"/>
        </w:rPr>
        <w:t>1</w:t>
      </w:r>
    </w:p>
    <w:p w14:paraId="1BCE1763" w14:textId="77777777" w:rsidR="00180F5A" w:rsidRPr="002C6CDA" w:rsidRDefault="00180F5A" w:rsidP="00180F5A">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p>
    <w:p w14:paraId="4C63F1C7" w14:textId="77777777" w:rsidR="00180F5A" w:rsidRPr="00596F4B" w:rsidRDefault="00180F5A" w:rsidP="00180F5A">
      <w:pPr>
        <w:suppressAutoHyphens w:val="0"/>
        <w:spacing w:line="240" w:lineRule="auto"/>
        <w:rPr>
          <w:b/>
          <w:sz w:val="28"/>
        </w:rPr>
      </w:pPr>
      <w:r w:rsidRPr="00596F4B">
        <w:rPr>
          <w:b/>
          <w:sz w:val="28"/>
        </w:rPr>
        <w:br w:type="page"/>
      </w:r>
    </w:p>
    <w:p w14:paraId="313F3DB4" w14:textId="77777777" w:rsidR="00180F5A" w:rsidRPr="008A32EB" w:rsidRDefault="00180F5A" w:rsidP="00180F5A">
      <w:pPr>
        <w:pStyle w:val="HChG"/>
        <w:tabs>
          <w:tab w:val="clear" w:pos="851"/>
        </w:tabs>
        <w:ind w:hanging="708"/>
      </w:pPr>
      <w:r w:rsidRPr="008A32EB">
        <w:lastRenderedPageBreak/>
        <w:t>I.</w:t>
      </w:r>
      <w:r>
        <w:tab/>
      </w:r>
      <w:r w:rsidRPr="008A32EB">
        <w:t>Statement of technical rationale and justification</w:t>
      </w:r>
    </w:p>
    <w:p w14:paraId="622EF722" w14:textId="77777777" w:rsidR="00180F5A" w:rsidRPr="00772340" w:rsidRDefault="00180F5A" w:rsidP="00180F5A">
      <w:pPr>
        <w:pStyle w:val="H1G"/>
      </w:pPr>
      <w:r>
        <w:tab/>
      </w:r>
      <w:r w:rsidRPr="00772340">
        <w:t>A.</w:t>
      </w:r>
      <w:r w:rsidRPr="00772340">
        <w:tab/>
        <w:t>Introduction</w:t>
      </w:r>
    </w:p>
    <w:p w14:paraId="3ECBBDE6" w14:textId="77777777" w:rsidR="00180F5A" w:rsidRPr="00772340" w:rsidRDefault="00180F5A" w:rsidP="00180F5A">
      <w:pPr>
        <w:pStyle w:val="SingleTxtG"/>
      </w:pPr>
      <w:r w:rsidRPr="00772340">
        <w:t>1.</w:t>
      </w:r>
      <w:r w:rsidRPr="00772340">
        <w:tab/>
        <w:t xml:space="preserve">Owing to the pressing need to reduce emissions of greenhouse gases (GHG) and other air pollutants, the market share of electrified vehicles is expected to grow in the future. A key component of these vehicles is the traction battery that is used to store and deliver energy to power the movement of the vehicle and the systems within it. Improvements in the performance of batteries to deliver increased driving range, reduced charging times and greater affordability are a significant focus for manufacturers and technological developments in this area are expected to accelerate the uptake of electrified vehicles by consumers. </w:t>
      </w:r>
    </w:p>
    <w:p w14:paraId="294105A2" w14:textId="77777777" w:rsidR="00180F5A" w:rsidRPr="00772340" w:rsidRDefault="00180F5A" w:rsidP="00180F5A">
      <w:pPr>
        <w:pStyle w:val="SingleTxtG"/>
      </w:pPr>
      <w:r w:rsidRPr="00772340">
        <w:t>2.</w:t>
      </w:r>
      <w:r w:rsidRPr="00772340">
        <w:tab/>
        <w:t>Despite the expected improvements in the performance of new electrified vehicles, the continued in-use performance of the battery over time is not currently regulated. The primary motivation for this GTR therefore stems from the recognition that the environmental performance of electrified vehicles may be affected by excess degradation of the battery system over time.</w:t>
      </w:r>
    </w:p>
    <w:p w14:paraId="3E81F2F7" w14:textId="77777777" w:rsidR="00180F5A" w:rsidRPr="00772340" w:rsidRDefault="00180F5A" w:rsidP="00180F5A">
      <w:pPr>
        <w:pStyle w:val="SingleTxtG"/>
      </w:pPr>
      <w:r w:rsidRPr="00772340">
        <w:t>3.</w:t>
      </w:r>
      <w:r w:rsidRPr="00772340">
        <w:tab/>
        <w:t>Loss of electric range and loss of vehicle energy efficiency are both primary concerns. Loss of electric range could lead to a loss of utility, meaning electric vehicles are driven less and therefore displace less distance travelled that might otherwise be driven in conventional vehicles. A loss in utility could also dampen consumer sentiment and curb the market growth necessary for electric vehicle sales to deliver on fleet emissions reductions. Loss of vehicle efficiency could impact the upstream emissions by increasing the amount of electricity needed per vehicle distance travelled. Both can affect not only the utility of the vehicle to the consumer, but also the environmental performance of the vehicle. Loss of environmental performance is important, in particular because governmental regulatory compliance programs often credit electrified vehicles with a certain level of expected environmental benefit, which might not be realized over the life of the vehicle if excess battery degradation occurs.</w:t>
      </w:r>
    </w:p>
    <w:p w14:paraId="1A52C2C7" w14:textId="77777777" w:rsidR="00180F5A" w:rsidRPr="00772340" w:rsidRDefault="00180F5A" w:rsidP="00180F5A">
      <w:pPr>
        <w:pStyle w:val="SingleTxtG"/>
      </w:pPr>
      <w:r w:rsidRPr="00772340">
        <w:t>4.</w:t>
      </w:r>
      <w:r w:rsidRPr="00772340">
        <w:tab/>
        <w:t>In addition to changes in range and energy consumption, hybrid electric vehicles are often equipped with both a conventional and electric powertrain, and for these vehicles the criteria pollutant emissions from the conventional powertrain could be impacted by the degradation of the battery over time.</w:t>
      </w:r>
    </w:p>
    <w:p w14:paraId="740705FC" w14:textId="77777777" w:rsidR="00180F5A" w:rsidRPr="00772340" w:rsidRDefault="00180F5A" w:rsidP="00180F5A">
      <w:pPr>
        <w:pStyle w:val="SingleTxtG"/>
      </w:pPr>
      <w:r w:rsidRPr="00772340">
        <w:t>5.</w:t>
      </w:r>
      <w:r w:rsidRPr="00772340">
        <w:tab/>
        <w:t>This GTR therefore aims to provide a harmonised methodology to address these concerns by introducing a method by which the health of the battery can be monitored over time and by setting minimum performance requirements for the durability of the battery.</w:t>
      </w:r>
    </w:p>
    <w:p w14:paraId="4C7D8F81" w14:textId="77777777" w:rsidR="00180F5A" w:rsidRPr="00772340" w:rsidRDefault="00180F5A" w:rsidP="00180F5A">
      <w:pPr>
        <w:pStyle w:val="H1G"/>
      </w:pPr>
      <w:r>
        <w:tab/>
      </w:r>
      <w:r w:rsidRPr="00772340">
        <w:t>B.</w:t>
      </w:r>
      <w:r w:rsidRPr="00772340">
        <w:tab/>
        <w:t>Procedural background</w:t>
      </w:r>
    </w:p>
    <w:p w14:paraId="07F7248E" w14:textId="77777777" w:rsidR="00180F5A" w:rsidRPr="00772340" w:rsidRDefault="00180F5A" w:rsidP="00180F5A">
      <w:pPr>
        <w:pStyle w:val="SingleTxtG"/>
      </w:pPr>
      <w:bookmarkStart w:id="1" w:name="_Hlk68862481"/>
      <w:r w:rsidRPr="00772340">
        <w:t>6.</w:t>
      </w:r>
      <w:r w:rsidRPr="00772340">
        <w:tab/>
        <w:t>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proposal was supported by the European Commission, the United States of America, China, and Japan.</w:t>
      </w:r>
      <w:bookmarkEnd w:id="1"/>
    </w:p>
    <w:p w14:paraId="2F420326" w14:textId="77777777" w:rsidR="00180F5A" w:rsidRPr="00772340" w:rsidRDefault="00180F5A" w:rsidP="00180F5A">
      <w:pPr>
        <w:pStyle w:val="SingleTxtG"/>
      </w:pPr>
      <w:r w:rsidRPr="00772340">
        <w:t>7.</w:t>
      </w:r>
      <w:r w:rsidRPr="00772340">
        <w:tab/>
        <w:t>A second mandate for the IWG on EVE, divided into Parts A and B was approved in November 2014 by AC.3 to conduct additional research to address several recommendations that grew out of the first mandate, and develop UN GTR(s), if appropriate. The second mandate was separate from the IWG on EVS.</w:t>
      </w:r>
    </w:p>
    <w:p w14:paraId="127F9F0D" w14:textId="77777777" w:rsidR="00180F5A" w:rsidRPr="00772340" w:rsidRDefault="00180F5A" w:rsidP="00180F5A">
      <w:pPr>
        <w:pStyle w:val="SingleTxtG"/>
      </w:pPr>
      <w:r w:rsidRPr="00772340">
        <w:t>8.</w:t>
      </w:r>
      <w:r w:rsidRPr="00772340">
        <w:tab/>
        <w:t xml:space="preserve">Part A of the second mandate of the IWG on EVE (ECE/TRANS/WP.29/AC.3/40) included “battery performance and durability” as one of the topics authorized for study and potential GTR development. Specifically, Part A authorized activity “to further develop the recommendations for future work outlined in the Electric Vehicle Regulatory Reference </w:t>
      </w:r>
      <w:r w:rsidRPr="00772340">
        <w:lastRenderedPageBreak/>
        <w:t>Guide by: (i) conducting additional research to support the recommendations; (ii) identifying which recommendations are suitable for the development of (a) global technical regulation(s) (GTR(s)) by the World Forum for Harmonization of Vehicle Regulations (WP.29); and (iii) developing a work plan. The work of the IWG on EVE on battery performance and durability under Part A of the EVE mandate was reported to WP.29 in a status report as informal document WP.29-170-31 at the 170</w:t>
      </w:r>
      <w:r w:rsidRPr="00772340">
        <w:rPr>
          <w:vertAlign w:val="superscript"/>
        </w:rPr>
        <w:t>th</w:t>
      </w:r>
      <w:r w:rsidRPr="00772340">
        <w:t xml:space="preserve"> meeting of WP.29, 15-18 November 2016.</w:t>
      </w:r>
    </w:p>
    <w:p w14:paraId="45056BD2" w14:textId="77777777" w:rsidR="00180F5A" w:rsidRPr="00772340" w:rsidRDefault="00180F5A" w:rsidP="00180F5A">
      <w:pPr>
        <w:pStyle w:val="SingleTxtG"/>
      </w:pPr>
      <w:r w:rsidRPr="00772340">
        <w:t>9.</w:t>
      </w:r>
      <w:r w:rsidRPr="00772340">
        <w:tab/>
        <w:t>At the close of Part A the IWG on EVE recommended that GRPE and WP.29 endorse the option of extending the mandate of the IWG on EVE to continue active research into the topic of battery performance and durability without committing to the development of a GTR at that time. This was endorsed and work continued on this topic within Part B of the mandate.</w:t>
      </w:r>
    </w:p>
    <w:p w14:paraId="7C0636AB" w14:textId="77777777" w:rsidR="00180F5A" w:rsidRPr="00772340" w:rsidRDefault="00180F5A" w:rsidP="00180F5A">
      <w:pPr>
        <w:pStyle w:val="SingleTxtG"/>
      </w:pPr>
      <w:r w:rsidRPr="00772340">
        <w:t>10.</w:t>
      </w:r>
      <w:r w:rsidRPr="00772340">
        <w:tab/>
        <w:t>The IWG on EVE presented a draft status report to GRPE in May 2019 on the research on in-vehicle battery durability and performance. The status report indicated that there was sufficient information to allow a UN GTR for in-vehicle battery durability to be started. The IWG on EVE recommended at the 79</w:t>
      </w:r>
      <w:r w:rsidRPr="00772340">
        <w:rPr>
          <w:vertAlign w:val="superscript"/>
        </w:rPr>
        <w:t>th</w:t>
      </w:r>
      <w:r w:rsidRPr="00772340">
        <w:t xml:space="preserve"> GRPE in May 2019 that the UN GTR on in-vehicle battery durability be developed under a new mandate.</w:t>
      </w:r>
    </w:p>
    <w:p w14:paraId="156C4718" w14:textId="77777777" w:rsidR="00180F5A" w:rsidRPr="00772340" w:rsidRDefault="00180F5A" w:rsidP="00180F5A">
      <w:pPr>
        <w:pStyle w:val="SingleTxtG"/>
      </w:pPr>
      <w:r w:rsidRPr="00772340">
        <w:t>11.</w:t>
      </w:r>
      <w:r w:rsidRPr="00772340">
        <w:tab/>
        <w:t>AC.3 subsequently approved document ECE/TRANS/WP.29/AC.3/57 authorizing the IWG on EVE to develop a new UN GTR on in-vehicle battery durability which will be developed in 2 phases:</w:t>
      </w:r>
    </w:p>
    <w:p w14:paraId="75F018B1" w14:textId="77777777" w:rsidR="00180F5A" w:rsidRPr="00772340" w:rsidRDefault="00180F5A" w:rsidP="00180F5A">
      <w:pPr>
        <w:pStyle w:val="SingleTxtG"/>
        <w:ind w:left="1701"/>
      </w:pPr>
      <w:r w:rsidRPr="00772340">
        <w:t>Phase 1:</w:t>
      </w:r>
    </w:p>
    <w:p w14:paraId="16F02841" w14:textId="77777777" w:rsidR="00180F5A" w:rsidRPr="00772340" w:rsidRDefault="00180F5A" w:rsidP="00180F5A">
      <w:pPr>
        <w:pStyle w:val="SingleTxtG"/>
        <w:ind w:firstLine="567"/>
      </w:pPr>
      <w:r w:rsidRPr="00772340">
        <w:t>(a)</w:t>
      </w:r>
      <w:r>
        <w:tab/>
      </w:r>
      <w:r w:rsidRPr="00772340">
        <w:t xml:space="preserve">Deliver a first version of a UN GTR on in-vehicle battery durability to AC.3 by November 2021 with; </w:t>
      </w:r>
    </w:p>
    <w:p w14:paraId="1644F319" w14:textId="77777777" w:rsidR="00180F5A" w:rsidRPr="00772340" w:rsidRDefault="00180F5A" w:rsidP="00180F5A">
      <w:pPr>
        <w:pStyle w:val="SingleTxtG"/>
        <w:ind w:left="1701"/>
      </w:pPr>
      <w:r w:rsidRPr="00772340">
        <w:t>(i)</w:t>
      </w:r>
      <w:r>
        <w:tab/>
      </w:r>
      <w:r w:rsidRPr="00772340">
        <w:t xml:space="preserve">Definition of and requirements for electrified vehicle battery performance criteria </w:t>
      </w:r>
    </w:p>
    <w:p w14:paraId="6E2EC35F" w14:textId="77777777" w:rsidR="00180F5A" w:rsidRPr="00772340" w:rsidRDefault="00180F5A" w:rsidP="00180F5A">
      <w:pPr>
        <w:pStyle w:val="SingleTxtG"/>
        <w:ind w:left="1701"/>
      </w:pPr>
      <w:r w:rsidRPr="00772340">
        <w:t xml:space="preserve">(ii) </w:t>
      </w:r>
      <w:r>
        <w:tab/>
      </w:r>
      <w:r w:rsidRPr="00772340">
        <w:t xml:space="preserve">Requirements for reading and/or displaying battery health information and usage data from the vehicle; and </w:t>
      </w:r>
    </w:p>
    <w:p w14:paraId="130A03AF" w14:textId="77777777" w:rsidR="00180F5A" w:rsidRPr="00772340" w:rsidRDefault="00180F5A" w:rsidP="00180F5A">
      <w:pPr>
        <w:pStyle w:val="SingleTxtG"/>
        <w:ind w:left="1701"/>
      </w:pPr>
      <w:r w:rsidRPr="00772340">
        <w:t>(iii)</w:t>
      </w:r>
      <w:r>
        <w:tab/>
      </w:r>
      <w:r w:rsidRPr="00772340">
        <w:t xml:space="preserve"> A provisional in-service conformity test which will include generic usage criteria and a statistical method. </w:t>
      </w:r>
    </w:p>
    <w:p w14:paraId="023C00E8" w14:textId="77777777" w:rsidR="00180F5A" w:rsidRPr="00772340" w:rsidRDefault="00180F5A" w:rsidP="00180F5A">
      <w:pPr>
        <w:pStyle w:val="SingleTxtG"/>
        <w:ind w:left="1701"/>
      </w:pPr>
      <w:r w:rsidRPr="00772340">
        <w:t xml:space="preserve">Phase 2: </w:t>
      </w:r>
    </w:p>
    <w:p w14:paraId="52FB7DD3" w14:textId="77777777" w:rsidR="00180F5A" w:rsidRPr="00772340" w:rsidRDefault="00180F5A" w:rsidP="00180F5A">
      <w:pPr>
        <w:pStyle w:val="SingleTxtG"/>
        <w:ind w:firstLine="567"/>
      </w:pPr>
      <w:r w:rsidRPr="00772340">
        <w:t>(b)</w:t>
      </w:r>
      <w:r>
        <w:tab/>
      </w:r>
      <w:r w:rsidRPr="00772340">
        <w:t xml:space="preserve">Develop a second version of the UN GTR on in-vehicle battery durability with the following: </w:t>
      </w:r>
    </w:p>
    <w:p w14:paraId="1516F4AE" w14:textId="77777777" w:rsidR="00180F5A" w:rsidRPr="00772340" w:rsidRDefault="00180F5A" w:rsidP="00180F5A">
      <w:pPr>
        <w:pStyle w:val="SingleTxtG"/>
        <w:ind w:left="1701"/>
      </w:pPr>
      <w:r w:rsidRPr="00772340">
        <w:t>(i)</w:t>
      </w:r>
      <w:r>
        <w:tab/>
      </w:r>
      <w:r w:rsidRPr="00772340">
        <w:t xml:space="preserve">The development of a methodology to define Normal Usage Indices (NUI) based on data read from vehicles </w:t>
      </w:r>
    </w:p>
    <w:p w14:paraId="2CB56658" w14:textId="77777777" w:rsidR="00180F5A" w:rsidRPr="00772340" w:rsidRDefault="00180F5A" w:rsidP="00180F5A">
      <w:pPr>
        <w:pStyle w:val="SingleTxtG"/>
        <w:ind w:left="1701"/>
      </w:pPr>
      <w:r w:rsidRPr="00772340">
        <w:t>(ii)</w:t>
      </w:r>
      <w:r>
        <w:tab/>
      </w:r>
      <w:r w:rsidRPr="00772340">
        <w:t>Refined performance criteria requirements for in-vehicle battery durability through assessment of further modelling and data collected from real vehicles and the use of NUIs</w:t>
      </w:r>
    </w:p>
    <w:p w14:paraId="4623FB1C" w14:textId="77777777" w:rsidR="00180F5A" w:rsidRPr="00772340" w:rsidRDefault="00180F5A" w:rsidP="00180F5A">
      <w:pPr>
        <w:pStyle w:val="H1G"/>
      </w:pPr>
      <w:r>
        <w:tab/>
      </w:r>
      <w:r w:rsidRPr="00772340">
        <w:t>C.</w:t>
      </w:r>
      <w:r w:rsidRPr="00772340">
        <w:tab/>
        <w:t>Technical background</w:t>
      </w:r>
    </w:p>
    <w:p w14:paraId="6D654367" w14:textId="77777777" w:rsidR="00180F5A" w:rsidRPr="00772340" w:rsidRDefault="00180F5A" w:rsidP="00180F5A">
      <w:pPr>
        <w:pStyle w:val="H23G"/>
      </w:pPr>
      <w:r>
        <w:tab/>
      </w:r>
      <w:r>
        <w:tab/>
      </w:r>
      <w:r w:rsidRPr="00772340">
        <w:t>Battery degradation in electrified vehicles</w:t>
      </w:r>
    </w:p>
    <w:p w14:paraId="60D7A547" w14:textId="77777777" w:rsidR="00180F5A" w:rsidRPr="00772340" w:rsidRDefault="00180F5A" w:rsidP="00180F5A">
      <w:pPr>
        <w:pStyle w:val="SingleTxtG"/>
      </w:pPr>
      <w:r w:rsidRPr="00772340">
        <w:t>12.</w:t>
      </w:r>
      <w:r w:rsidRPr="00772340">
        <w:tab/>
        <w:t>The effect of battery degradation on environmental performance is likely to differ significantly among the various electrified vehicle architectures (PEV, OVC-HEV and NOVC-HEV). The primary forms of battery degradation are capacity degradation and power degradation. Capacity degradation is the loss of energy capacity, resulting in a loss of electric driving range (for PEVs and OVC-HEVs) and possibly increased use of the engine during hybrid operation (for NOVC-HEVs). Power degradation is the loss of battery power, which can also lead to increased use of the engine for OVC-HEV and NOVC-HEVs and possibly reduced performance of the vehicle overall.</w:t>
      </w:r>
    </w:p>
    <w:p w14:paraId="4BEC6D22" w14:textId="77777777" w:rsidR="00180F5A" w:rsidRPr="00772340" w:rsidRDefault="00180F5A" w:rsidP="00180F5A">
      <w:pPr>
        <w:pStyle w:val="SingleTxtG"/>
      </w:pPr>
      <w:r w:rsidRPr="00772340">
        <w:t>13.</w:t>
      </w:r>
      <w:r w:rsidRPr="00772340">
        <w:tab/>
        <w:t>There are at least six major vehicle operating parameters that affect in-vehicle battery durability. Each differs in importance depending on electrified vehicle architecture:</w:t>
      </w:r>
    </w:p>
    <w:p w14:paraId="4823911C" w14:textId="77777777" w:rsidR="00180F5A" w:rsidRPr="00772340" w:rsidRDefault="00180F5A" w:rsidP="00180F5A">
      <w:pPr>
        <w:pStyle w:val="SingleTxtG"/>
        <w:ind w:firstLine="567"/>
      </w:pPr>
      <w:r w:rsidRPr="00772340">
        <w:lastRenderedPageBreak/>
        <w:t>(a)</w:t>
      </w:r>
      <w:r>
        <w:tab/>
      </w:r>
      <w:r w:rsidRPr="00772340">
        <w:t>Discharge rates, as determined by vehicle duty cycle and operator use including, but not limited to, vehicle speed, auxiliary loads, towing, payload and ambient conditions;</w:t>
      </w:r>
    </w:p>
    <w:p w14:paraId="1782BE42" w14:textId="77777777" w:rsidR="00180F5A" w:rsidRPr="00772340" w:rsidRDefault="00180F5A" w:rsidP="00180F5A">
      <w:pPr>
        <w:pStyle w:val="SingleTxtG"/>
        <w:ind w:firstLine="567"/>
      </w:pPr>
      <w:r w:rsidRPr="00772340">
        <w:t>(b)</w:t>
      </w:r>
      <w:r>
        <w:tab/>
      </w:r>
      <w:r w:rsidRPr="00772340">
        <w:t xml:space="preserve">Charge rates, as determined by type (normal, fast, super-fast) and frequency of charging; </w:t>
      </w:r>
    </w:p>
    <w:p w14:paraId="0DC9B0B6" w14:textId="77777777" w:rsidR="00180F5A" w:rsidRPr="00772340" w:rsidRDefault="00180F5A" w:rsidP="00180F5A">
      <w:pPr>
        <w:pStyle w:val="SingleTxtG"/>
        <w:ind w:firstLine="567"/>
      </w:pPr>
      <w:r w:rsidRPr="00772340">
        <w:t>(c)</w:t>
      </w:r>
      <w:r>
        <w:tab/>
      </w:r>
      <w:r w:rsidRPr="00772340">
        <w:t xml:space="preserve">State of charge (SOC) window used in system operation of the battery and the amount typically used between charge events (depth of discharge); </w:t>
      </w:r>
    </w:p>
    <w:p w14:paraId="0D8CFB94" w14:textId="77777777" w:rsidR="00180F5A" w:rsidRPr="00772340" w:rsidRDefault="00180F5A" w:rsidP="00180F5A">
      <w:pPr>
        <w:pStyle w:val="SingleTxtG"/>
        <w:ind w:firstLine="567"/>
      </w:pPr>
      <w:r w:rsidRPr="00772340">
        <w:t>(d)</w:t>
      </w:r>
      <w:r>
        <w:tab/>
      </w:r>
      <w:r w:rsidRPr="00772340">
        <w:t>Battery temperature during operation (operation includes all temperature exposures from vehicle purchase through retirement, both while being operated and during periods of charging and inactivity);</w:t>
      </w:r>
    </w:p>
    <w:p w14:paraId="749C1ED9" w14:textId="77777777" w:rsidR="00180F5A" w:rsidRPr="00772340" w:rsidRDefault="00180F5A" w:rsidP="00180F5A">
      <w:pPr>
        <w:pStyle w:val="SingleTxtG"/>
        <w:ind w:firstLine="567"/>
      </w:pPr>
      <w:r w:rsidRPr="00772340">
        <w:t>(e)</w:t>
      </w:r>
      <w:r>
        <w:tab/>
      </w:r>
      <w:r w:rsidRPr="00772340">
        <w:t>Time (calendar life);</w:t>
      </w:r>
    </w:p>
    <w:p w14:paraId="245872FB" w14:textId="77777777" w:rsidR="00180F5A" w:rsidRPr="00772340" w:rsidRDefault="00180F5A" w:rsidP="00180F5A">
      <w:pPr>
        <w:pStyle w:val="SingleTxtG"/>
        <w:ind w:firstLine="567"/>
      </w:pPr>
      <w:r w:rsidRPr="00772340">
        <w:t>(f)</w:t>
      </w:r>
      <w:r>
        <w:tab/>
      </w:r>
      <w:r w:rsidRPr="00772340">
        <w:t>Other uses not reflected in calendar life or distance travelled, such as Vehicle to Grid (V2G).</w:t>
      </w:r>
    </w:p>
    <w:p w14:paraId="703FBC4E" w14:textId="77777777" w:rsidR="00180F5A" w:rsidRPr="00772340" w:rsidRDefault="00180F5A" w:rsidP="00180F5A">
      <w:pPr>
        <w:pStyle w:val="SingleTxtG"/>
      </w:pPr>
      <w:r w:rsidRPr="00772340">
        <w:t>14.</w:t>
      </w:r>
      <w:r w:rsidRPr="00772340">
        <w:tab/>
        <w:t>The extent and nature of battery degradation that will occur is a result of complex mechanisms and heavily dependent on the battery cell chemistry and operating conditions. A variety of physical and electrochemical processes influence the durability of battery cells and these have been documented comprehensively within a literature review commissioned by the IWG on EVE. For typical lithium-ion batteries the primary mechanisms leading to capacity degradation were summarised as:</w:t>
      </w:r>
    </w:p>
    <w:p w14:paraId="5827F438" w14:textId="77777777" w:rsidR="00180F5A" w:rsidRPr="00772340" w:rsidRDefault="00180F5A" w:rsidP="00180F5A">
      <w:pPr>
        <w:pStyle w:val="SingleTxtG"/>
        <w:ind w:firstLine="567"/>
      </w:pPr>
      <w:r w:rsidRPr="00772340">
        <w:t>(a)</w:t>
      </w:r>
      <w:r w:rsidRPr="00772340">
        <w:tab/>
        <w:t>Loss or deposition of cyclable lithium or a loss of balance between electrodes;</w:t>
      </w:r>
    </w:p>
    <w:p w14:paraId="0FD0FA2A" w14:textId="77777777" w:rsidR="00180F5A" w:rsidRPr="00772340" w:rsidRDefault="00180F5A" w:rsidP="00180F5A">
      <w:pPr>
        <w:pStyle w:val="SingleTxtG"/>
        <w:ind w:firstLine="567"/>
      </w:pPr>
      <w:r w:rsidRPr="00772340">
        <w:t>(b)</w:t>
      </w:r>
      <w:r w:rsidRPr="00772340">
        <w:tab/>
        <w:t>Loss of electrode area; and</w:t>
      </w:r>
    </w:p>
    <w:p w14:paraId="5F19CD5C" w14:textId="77777777" w:rsidR="00180F5A" w:rsidRPr="00772340" w:rsidRDefault="00180F5A" w:rsidP="00180F5A">
      <w:pPr>
        <w:pStyle w:val="SingleTxtG"/>
        <w:ind w:firstLine="567"/>
      </w:pPr>
      <w:r w:rsidRPr="00772340">
        <w:t>(c)</w:t>
      </w:r>
      <w:r w:rsidRPr="00772340">
        <w:tab/>
        <w:t>Loss of electrode material or conductivity.</w:t>
      </w:r>
    </w:p>
    <w:p w14:paraId="7BE833C9" w14:textId="77777777" w:rsidR="00180F5A" w:rsidRPr="00772340" w:rsidRDefault="00180F5A" w:rsidP="00180F5A">
      <w:pPr>
        <w:pStyle w:val="SingleTxtG"/>
      </w:pPr>
      <w:r w:rsidRPr="00772340">
        <w:t>15.</w:t>
      </w:r>
      <w:r w:rsidRPr="00772340">
        <w:tab/>
        <w:t xml:space="preserve">These aging processes are often further complicated by the fact </w:t>
      </w:r>
      <w:r w:rsidRPr="006D6F3C">
        <w:t>that</w:t>
      </w:r>
      <w:r w:rsidRPr="00772340">
        <w:t xml:space="preserve"> many of the mechanisms are associated with a rise in cell impedance, leading to a reduction in maximum cell power.</w:t>
      </w:r>
    </w:p>
    <w:p w14:paraId="16179F68" w14:textId="77777777" w:rsidR="00180F5A" w:rsidRPr="00772340" w:rsidRDefault="00180F5A" w:rsidP="00180F5A">
      <w:pPr>
        <w:pStyle w:val="H23G"/>
      </w:pPr>
      <w:r>
        <w:tab/>
      </w:r>
      <w:r>
        <w:tab/>
      </w:r>
      <w:r w:rsidRPr="00772340">
        <w:t>Management of battery degradation</w:t>
      </w:r>
    </w:p>
    <w:p w14:paraId="234B1626" w14:textId="77777777" w:rsidR="00180F5A" w:rsidRPr="00772340" w:rsidRDefault="00180F5A" w:rsidP="00180F5A">
      <w:pPr>
        <w:pStyle w:val="SingleTxtG"/>
      </w:pPr>
      <w:r w:rsidRPr="00772340">
        <w:t>16.</w:t>
      </w:r>
      <w:r w:rsidRPr="00772340">
        <w:tab/>
        <w:t>Whilst manufacturers have found it possible to establish the durability of specific battery implementations sufficiently to bring the products to market with some degree of confidence that normal provisions for customer satisfaction and warranty terms are being met, not every manufacturer is establishing durability in the same way. Manufacturers employ a wide variety of testing regimes often tailored to specific product configurations, applications, customer groups, and geographic considerations.</w:t>
      </w:r>
    </w:p>
    <w:p w14:paraId="129D8095" w14:textId="77777777" w:rsidR="00180F5A" w:rsidRPr="00772340" w:rsidRDefault="00180F5A" w:rsidP="00180F5A">
      <w:pPr>
        <w:pStyle w:val="SingleTxtG"/>
      </w:pPr>
      <w:r w:rsidRPr="00772340">
        <w:t>17.</w:t>
      </w:r>
      <w:r w:rsidRPr="00772340">
        <w:tab/>
        <w:t>To reduce the effect of capacity degradation on range, manufacturers may choose to slightly oversize a PEV or OVC-HEV battery to allow the range to be maintained by widening of the state-of-charge (SOC) window to make more capacity available as capacity degrades. Others may choose to design for a beginning-of-life range, and account for degradation by warranting the battery to a specified degree of capacity retention over a specified period of time or distance travelled. In the latter case, the consumer is expected to understand that a potential reduction in electric range is to be expected during the life of the vehicle.</w:t>
      </w:r>
    </w:p>
    <w:p w14:paraId="3F5A8043" w14:textId="77777777" w:rsidR="00180F5A" w:rsidRPr="00772340" w:rsidRDefault="00180F5A" w:rsidP="00180F5A">
      <w:pPr>
        <w:pStyle w:val="SingleTxtG"/>
      </w:pPr>
      <w:r w:rsidRPr="00772340">
        <w:t>18.</w:t>
      </w:r>
      <w:r w:rsidRPr="00772340">
        <w:tab/>
        <w:t xml:space="preserve">Despite the expected loss of electric range and battery capacity retention over time, regulatory practice does not uniformly account for it. For example, US EPA range labelling rules for PEVs and OVC-HEVs effectively treat driving range as a beginning-of-life criterion, by measuring range at beginning of-life and omitting any adjustment for future capacity degradation, while still accounting for some cold temperature and high speed operation. For OVC-HEVs, however, manufacturers are indirectly compelled to account for degradation in range, in that it directly affects the calculated in-use emissions later in life. OVC-HEV greenhouse gas (GHG) emissions are calculated using the SAE J1711 procedure, which accounts for utility factor, a function of all-electric range. If range degrades during useful life, the utility factor correction would change and thus, the calculated GHG emissions would increase. Because vehicles are considered noncompliant if their emissions exceed the certified emission level by more than 10 percent during the useful life, manufacturers that do </w:t>
      </w:r>
      <w:r w:rsidRPr="00772340">
        <w:lastRenderedPageBreak/>
        <w:t>not factor capacity degradation into their OVC-HEV designs risk exceeding the GHG standards in-use. Accordingly, for OVC-HEVs, manufacturers typically use a combination of battery oversizing and an energy management strategy that provides for a consistent range throughout the useful life.</w:t>
      </w:r>
    </w:p>
    <w:p w14:paraId="0DF763A8" w14:textId="77777777" w:rsidR="00180F5A" w:rsidRPr="00772340" w:rsidRDefault="00180F5A" w:rsidP="00180F5A">
      <w:pPr>
        <w:pStyle w:val="SingleTxtG"/>
      </w:pPr>
      <w:r w:rsidRPr="00772340">
        <w:t>19.</w:t>
      </w:r>
      <w:r w:rsidRPr="00772340">
        <w:tab/>
        <w:t>A number of further measures are employed by manufacturers to limit battery degradation. These typically include, but are not limited to, the use of properly optimised battery management systems (BMS) and battery thermal management. BMS can reduce stress on the battery and prolong battery life by controlling some operations to protect the battery cells, maintain cell charge balancing and moderate the battery temperature. For example, BMS might control enhanced cooling systems, limit fast charging events through modulation of the charging current, control the available state of charge window, keep the cell voltages balanced, or reduce the maximum available torque as necessary to protect battery health. The inputs to BMS can include anything from ambient conditions and driver behaviour to individual cell metrics. Each manufacturer, vehicle, battery and cell could have unique and highly optimised BMS, that are updated and improved with every iteration. BMS are very complex and generally considered highly proprietary and should not be tampered with out of environmental and safety concerns. Another important factor is the battery thermal management capability. While some batteries are only passively cooled by ambient air, others are actively cooled and heated by use of forced air, liquid coolant, or refrigerant, which leads to greater BMS control over battery operating temperature and hence longer life.</w:t>
      </w:r>
    </w:p>
    <w:p w14:paraId="66B6EB49" w14:textId="77777777" w:rsidR="00180F5A" w:rsidRPr="00772340" w:rsidRDefault="00180F5A" w:rsidP="00180F5A">
      <w:pPr>
        <w:pStyle w:val="H23G"/>
      </w:pPr>
      <w:r>
        <w:tab/>
      </w:r>
      <w:r>
        <w:tab/>
      </w:r>
      <w:r w:rsidRPr="00772340">
        <w:t>Prediction and/or estimation of battery degradation</w:t>
      </w:r>
    </w:p>
    <w:p w14:paraId="126D45C2" w14:textId="77777777" w:rsidR="00180F5A" w:rsidRPr="00772340" w:rsidRDefault="00180F5A" w:rsidP="00180F5A">
      <w:pPr>
        <w:pStyle w:val="SingleTxtG"/>
      </w:pPr>
      <w:r w:rsidRPr="00772340">
        <w:rPr>
          <w:lang w:bidi="en-US"/>
        </w:rPr>
        <w:t>20.</w:t>
      </w:r>
      <w:r w:rsidRPr="00772340">
        <w:rPr>
          <w:lang w:bidi="en-US"/>
        </w:rPr>
        <w:tab/>
        <w:t>Accelerated aging is a familiar technique used by many manufacturers as a component of their battery durability testing methods. This technique assumes that a regime of rapid aging cycles can be translated to a projected useful life in service. However, it is uncertain whether the translation from accelerated aging to an in-use life projection is equally applicable to all forms of lithium-ion chemistries either currently in use or in the future.</w:t>
      </w:r>
    </w:p>
    <w:p w14:paraId="0519EF15" w14:textId="77777777" w:rsidR="00180F5A" w:rsidRPr="00772340" w:rsidRDefault="00180F5A" w:rsidP="00180F5A">
      <w:pPr>
        <w:pStyle w:val="SingleTxtG"/>
      </w:pPr>
      <w:r w:rsidRPr="00772340">
        <w:rPr>
          <w:lang w:bidi="en-US"/>
        </w:rPr>
        <w:t>21.</w:t>
      </w:r>
      <w:r w:rsidRPr="00772340">
        <w:rPr>
          <w:lang w:bidi="en-US"/>
        </w:rPr>
        <w:tab/>
        <w:t xml:space="preserve">One of the major mechanisms by which </w:t>
      </w:r>
      <w:r w:rsidRPr="00772340">
        <w:t>capacity and power degradation occurs in these chemistries is the microscopic fragmentation that accompanies swelling and contraction of anode and cathode materials during cycling. Specific chemistries differ significantly in this respect, suggesting that the relation between rapid cycling and long-term cycling may also differ significantly. An accelerated test that accurately projects useful life for one chemistry may therefore predict poor life for another chemistry, even though both chemistries may achieve an equal life in actual use.</w:t>
      </w:r>
    </w:p>
    <w:p w14:paraId="4EF5B6AB" w14:textId="77777777" w:rsidR="00180F5A" w:rsidRPr="00772340" w:rsidRDefault="00180F5A" w:rsidP="00180F5A">
      <w:pPr>
        <w:pStyle w:val="SingleTxtG"/>
      </w:pPr>
      <w:r w:rsidRPr="00772340">
        <w:t>22.</w:t>
      </w:r>
      <w:r w:rsidRPr="00772340">
        <w:tab/>
        <w:t>Furthermore</w:t>
      </w:r>
      <w:r w:rsidRPr="00772340">
        <w:rPr>
          <w:lang w:bidi="en-US"/>
        </w:rPr>
        <w:t>, accelerated ageing cannot take into account the real use of batteries inside vehicles and therefore can only partially estimate the real degradation.</w:t>
      </w:r>
      <w:r w:rsidRPr="00772340">
        <w:t xml:space="preserve"> </w:t>
      </w:r>
    </w:p>
    <w:p w14:paraId="436DA73F" w14:textId="77777777" w:rsidR="00180F5A" w:rsidRPr="00772340" w:rsidRDefault="00180F5A" w:rsidP="00180F5A">
      <w:pPr>
        <w:pStyle w:val="SingleTxtG"/>
      </w:pPr>
      <w:r w:rsidRPr="00772340">
        <w:t>23.</w:t>
      </w:r>
      <w:r w:rsidRPr="00772340">
        <w:tab/>
        <w:t xml:space="preserve">To monitor degradation in-use, most manufacturers employ some form of in situ, on-board capacity estimation through the BMS. This estimation can vary in accuracy and precision depending on a number of factors including the sensors and estimation algorithm used, the charge/discharge behaviour of the user, and the cell type and cell model parameters. </w:t>
      </w:r>
      <w:r w:rsidRPr="00772340">
        <w:rPr>
          <w:bCs/>
        </w:rPr>
        <w:t xml:space="preserve">Proprietary algorithms are used to handle inaccuracies and output an estimate that can be utilised by other systems within the vehicle. </w:t>
      </w:r>
    </w:p>
    <w:p w14:paraId="60B5EFA8" w14:textId="77777777" w:rsidR="00180F5A" w:rsidRPr="00772340" w:rsidRDefault="00180F5A" w:rsidP="00180F5A">
      <w:pPr>
        <w:pStyle w:val="SingleTxtG"/>
        <w:rPr>
          <w:lang w:eastAsia="ja-JP"/>
        </w:rPr>
      </w:pPr>
      <w:r w:rsidRPr="00772340">
        <w:rPr>
          <w:lang w:eastAsia="ja-JP"/>
        </w:rPr>
        <w:t>24.</w:t>
      </w:r>
      <w:r w:rsidRPr="00772340">
        <w:rPr>
          <w:lang w:eastAsia="ja-JP"/>
        </w:rPr>
        <w:tab/>
        <w:t>There are currently no requirements on the accuracy of on-board monitors and the estimates generated are not typically easily accessible to the vehicle user. The IWG on EVE has therefore made a decision to set the performance requirement in this field.</w:t>
      </w:r>
    </w:p>
    <w:p w14:paraId="3EB7DCB8" w14:textId="77777777" w:rsidR="00180F5A" w:rsidRPr="00772340" w:rsidRDefault="00180F5A" w:rsidP="00180F5A">
      <w:pPr>
        <w:pStyle w:val="H1G"/>
      </w:pPr>
      <w:r>
        <w:tab/>
      </w:r>
      <w:r w:rsidRPr="00772340">
        <w:t>D.</w:t>
      </w:r>
      <w:r w:rsidRPr="00772340">
        <w:tab/>
        <w:t>Technical rationale and justification</w:t>
      </w:r>
    </w:p>
    <w:p w14:paraId="2E9B4CC5" w14:textId="77777777" w:rsidR="00180F5A" w:rsidRPr="00772340" w:rsidRDefault="00180F5A" w:rsidP="00180F5A">
      <w:pPr>
        <w:pStyle w:val="SingleTxtG"/>
      </w:pPr>
      <w:r w:rsidRPr="00772340">
        <w:t>25.</w:t>
      </w:r>
      <w:r w:rsidRPr="00772340">
        <w:tab/>
        <w:t>The mandate of the first phase of this GTR on in-vehicle battery durability includes the development of:</w:t>
      </w:r>
    </w:p>
    <w:p w14:paraId="16DCF7D0" w14:textId="77777777" w:rsidR="00180F5A" w:rsidRPr="00772340" w:rsidRDefault="00180F5A" w:rsidP="00180F5A">
      <w:pPr>
        <w:pStyle w:val="SingleTxtG"/>
        <w:ind w:firstLine="567"/>
      </w:pPr>
      <w:r w:rsidRPr="00772340">
        <w:t>(a)</w:t>
      </w:r>
      <w:r w:rsidRPr="00772340">
        <w:tab/>
        <w:t>Requirements for reading and/or displaying battery health information and usage data from the vehicle;</w:t>
      </w:r>
    </w:p>
    <w:p w14:paraId="361B9CA9" w14:textId="77777777" w:rsidR="00180F5A" w:rsidRPr="00772340" w:rsidRDefault="00180F5A" w:rsidP="00180F5A">
      <w:pPr>
        <w:pStyle w:val="SingleTxtG"/>
        <w:ind w:firstLine="567"/>
      </w:pPr>
      <w:r w:rsidRPr="00772340">
        <w:t>(b)</w:t>
      </w:r>
      <w:r w:rsidRPr="00772340">
        <w:tab/>
        <w:t>Requirements for electrified vehicle battery durability performance criteria; and</w:t>
      </w:r>
    </w:p>
    <w:p w14:paraId="5C55DEC7" w14:textId="77777777" w:rsidR="00180F5A" w:rsidRPr="00772340" w:rsidRDefault="00180F5A" w:rsidP="00180F5A">
      <w:pPr>
        <w:pStyle w:val="SingleTxtG"/>
        <w:ind w:firstLine="567"/>
      </w:pPr>
      <w:r w:rsidRPr="00772340">
        <w:lastRenderedPageBreak/>
        <w:t>(c)</w:t>
      </w:r>
      <w:r w:rsidRPr="00772340">
        <w:tab/>
        <w:t>A provisional in-service conformity test which will include generic usage criteria and a statistical method.</w:t>
      </w:r>
    </w:p>
    <w:p w14:paraId="65505AE6" w14:textId="77777777" w:rsidR="00180F5A" w:rsidRPr="00772340" w:rsidRDefault="00180F5A" w:rsidP="00180F5A">
      <w:pPr>
        <w:pStyle w:val="SingleTxtG"/>
      </w:pPr>
      <w:r w:rsidRPr="00772340">
        <w:t>26.</w:t>
      </w:r>
      <w:r w:rsidRPr="00772340">
        <w:tab/>
        <w:t>This section sets out the key considerations of the IWG on EVE in developing the respective elements of Phase 1 of the GTR as set out above.</w:t>
      </w:r>
    </w:p>
    <w:p w14:paraId="56BC04E4" w14:textId="77777777" w:rsidR="00180F5A" w:rsidRPr="00772340" w:rsidRDefault="00180F5A" w:rsidP="00180F5A">
      <w:pPr>
        <w:pStyle w:val="H23G"/>
      </w:pPr>
      <w:r>
        <w:tab/>
      </w:r>
      <w:r>
        <w:tab/>
      </w:r>
      <w:r w:rsidRPr="00772340">
        <w:t>State-of-Certified Range and State-of Certified Energy (SOCR and SOCE) monitors</w:t>
      </w:r>
    </w:p>
    <w:p w14:paraId="061488C8" w14:textId="77777777" w:rsidR="00180F5A" w:rsidRPr="00772340" w:rsidRDefault="00180F5A" w:rsidP="00180F5A">
      <w:pPr>
        <w:pStyle w:val="SingleTxtG"/>
      </w:pPr>
      <w:r w:rsidRPr="00772340">
        <w:t>27.</w:t>
      </w:r>
      <w:r w:rsidRPr="00772340">
        <w:tab/>
        <w:t>Whilst the term State of Health (SOH) is commonly applied to refer to the health of a battery at a given point in its life, this term is not commonly defined and is determined through a variety of different methodologies. It was therefore chosen to define two new related metrics for use within the GTR: the State of Certified Energy (SOCE) and the State of Certified Range (SOCR). Both metrics represent a percentage of the certified battery energy or electric range remaining at a given point in time. In the case of SOCE, it was decided to base the metric on the Usable Battery Energy (UBE).</w:t>
      </w:r>
    </w:p>
    <w:p w14:paraId="5CD00DFD" w14:textId="77777777" w:rsidR="00180F5A" w:rsidRPr="00772340" w:rsidRDefault="00180F5A" w:rsidP="00180F5A">
      <w:pPr>
        <w:pStyle w:val="SingleTxtG"/>
      </w:pPr>
      <w:r w:rsidRPr="00772340">
        <w:t>28.</w:t>
      </w:r>
      <w:r w:rsidRPr="00772340">
        <w:tab/>
        <w:t xml:space="preserve">Metrics based upon electric range and UBE were both chosen as the values can be determined through the respective certification test methodologies already applied within the Contracting Parties and are based on key performance parameters relating to battery health. These metrics are intended to provide both the basis of information made available to consumers and also values for assessment against Minimum Performance Requirements (MPR) relating to battery durability by manufacturers and authorities. The IWG decided to exclude NOVC-HEVs from Phase 1 of the GTR development. While batteries of NOVC-HEVs can experience degradation, NOVC-HEVs have no electric range, and their battery UBE is not typically determined at certification. Moreover, battery degradation in an NOVC-HEV is likely to result in degradation of fuel economy, which can be detected by existing in-service conformity practices. The IWG will continue to consider the need for extending this GTR to NOVC-HEVs in the future. </w:t>
      </w:r>
    </w:p>
    <w:p w14:paraId="34B578A1" w14:textId="77777777" w:rsidR="00180F5A" w:rsidRPr="00772340" w:rsidRDefault="00180F5A" w:rsidP="00180F5A">
      <w:pPr>
        <w:pStyle w:val="SingleTxtG"/>
      </w:pPr>
      <w:r w:rsidRPr="00772340">
        <w:t>29.</w:t>
      </w:r>
      <w:r w:rsidRPr="00772340">
        <w:tab/>
        <w:t>From discussions within the IWG it was concluded that it would not be appropriate to define the process or algorithm by which the SOCR or SOCE monitors determine their estimated values. It would be highly complex to define an algorithm that could accurately account for the range of battery cell chemistry and battery management strategies in use within the market. Instead, it was determined to allow manufacturers to determine their own means to estimate these metrics, whilst ensuring the accuracy through an in-use verification procedure.</w:t>
      </w:r>
    </w:p>
    <w:p w14:paraId="30E18A89" w14:textId="77777777" w:rsidR="00180F5A" w:rsidRPr="00772340" w:rsidRDefault="00180F5A" w:rsidP="00180F5A">
      <w:pPr>
        <w:pStyle w:val="H23G"/>
      </w:pPr>
      <w:r>
        <w:tab/>
      </w:r>
      <w:r>
        <w:tab/>
      </w:r>
      <w:r w:rsidRPr="00772340">
        <w:t>Battery performance requirements</w:t>
      </w:r>
    </w:p>
    <w:p w14:paraId="578C7FA3" w14:textId="77777777" w:rsidR="00180F5A" w:rsidRPr="00772340" w:rsidRDefault="00180F5A" w:rsidP="00180F5A">
      <w:pPr>
        <w:pStyle w:val="SingleTxtG"/>
      </w:pPr>
      <w:r w:rsidRPr="00772340">
        <w:t>30.</w:t>
      </w:r>
      <w:r w:rsidRPr="00772340">
        <w:tab/>
        <w:t>The key battery durability requirements set out within this GTR are defined in terms of MPR. MPR are expressed as a minimum allowable value of SOCE or SOCR after a given length of time or distance travelled. This follows a similar format applied by manufacturers when providing warranty for electrified vehicles.</w:t>
      </w:r>
    </w:p>
    <w:p w14:paraId="44097033" w14:textId="77777777" w:rsidR="00180F5A" w:rsidRPr="00772340" w:rsidRDefault="00180F5A" w:rsidP="00180F5A">
      <w:pPr>
        <w:pStyle w:val="SingleTxtG"/>
      </w:pPr>
      <w:r w:rsidRPr="00772340">
        <w:t>31.</w:t>
      </w:r>
      <w:r w:rsidRPr="00772340">
        <w:tab/>
        <w:t>In determining appropriate MPR values for this GTR the IWG on EVE considered a range of publicly available data as well as input from stakeholders within the IWG, which is summarised paragraphs 32</w:t>
      </w:r>
      <w:r>
        <w:t>.</w:t>
      </w:r>
      <w:r w:rsidRPr="00772340">
        <w:t xml:space="preserve"> to 37</w:t>
      </w:r>
      <w:r>
        <w:t>.</w:t>
      </w:r>
      <w:r w:rsidRPr="00772340">
        <w:t xml:space="preserve"> below.</w:t>
      </w:r>
    </w:p>
    <w:p w14:paraId="39222227" w14:textId="77777777" w:rsidR="00180F5A" w:rsidRPr="00772340" w:rsidRDefault="00180F5A" w:rsidP="00180F5A">
      <w:pPr>
        <w:pStyle w:val="SingleTxtG"/>
      </w:pPr>
      <w:r w:rsidRPr="00772340">
        <w:t>32.</w:t>
      </w:r>
      <w:r w:rsidRPr="00772340">
        <w:tab/>
        <w:t>Warranty analysis was conducted by the US EPA to understand the current warranty offering from manufacturers for electric vehicle batteries. The review primarily focussed on the US market, but values were also consistent with typical offerings within the European market. The review showed that batteries are covered for failure for between 7 to 10 years and typically up to 160,000 km</w:t>
      </w:r>
      <w:r w:rsidRPr="00772340">
        <w:rPr>
          <w:rStyle w:val="FootnoteReference"/>
        </w:rPr>
        <w:footnoteReference w:id="3"/>
      </w:r>
      <w:r w:rsidRPr="00772340">
        <w:t>. Warranties that define failure in terms of a specific capacity retention specified between 60 and 75 per cent retention, most commonly 70 per cent. Warranty offerings of 8 years or 160,000 kilometres were found to be the most common. It has been highlighted by manufacturers that warranty offerings are not based solely on the technical performance of the battery and include further considerations from a commercial and customer satisfaction perspective. Nevertheless, the review provides an insight into the degree of confidence in products currently on the market.</w:t>
      </w:r>
    </w:p>
    <w:p w14:paraId="6D8512E6" w14:textId="77777777" w:rsidR="00180F5A" w:rsidRPr="00772340" w:rsidRDefault="00180F5A" w:rsidP="00180F5A">
      <w:pPr>
        <w:pStyle w:val="SingleTxtG"/>
      </w:pPr>
      <w:r w:rsidRPr="00772340">
        <w:lastRenderedPageBreak/>
        <w:t>33.</w:t>
      </w:r>
      <w:r w:rsidRPr="00772340">
        <w:tab/>
        <w:t>The European Commission’s Joint Research Centre (JRC) has developed a dedicated in-vehicle battery durability assessment module within its ‘</w:t>
      </w:r>
      <w:r w:rsidRPr="00C95CB6">
        <w:t xml:space="preserve">Transport </w:t>
      </w:r>
      <w:proofErr w:type="spellStart"/>
      <w:r w:rsidRPr="00C95CB6">
        <w:t>tEchnology</w:t>
      </w:r>
      <w:proofErr w:type="spellEnd"/>
      <w:r w:rsidRPr="00772340">
        <w:t xml:space="preserve"> and Mobility Assessment’ (TEMA) platform. This is based on performance-based models as this class of models is the most suitable to be used with large-scale real</w:t>
      </w:r>
      <w:r w:rsidRPr="00772340">
        <w:noBreakHyphen/>
        <w:t>world driving data. TEMA is a modular big data platform designed to reproduce mobility behaviours of vehicles from datasets of navigation system data of conventional fuel vehicles and quantify possible impacts of new vehicle technologies on real-world mobility while supporting transport policy assessment.</w:t>
      </w:r>
    </w:p>
    <w:p w14:paraId="2532EE81" w14:textId="77777777" w:rsidR="00180F5A" w:rsidRPr="00772340" w:rsidRDefault="00180F5A" w:rsidP="00180F5A">
      <w:pPr>
        <w:pStyle w:val="SingleTxtG"/>
      </w:pPr>
      <w:r w:rsidRPr="00772340">
        <w:t>34.</w:t>
      </w:r>
      <w:r w:rsidRPr="00772340">
        <w:tab/>
        <w:t>TEMA combines recent performance-based capacity and power fade models for Lithium-ion batteries from literature with information on battery and vehicle architectures, together with real world vehicle driving data from different geographical areas of Europe, to develop a scenario-based analysis for predicting in-vehicle performance degradation of automotive traction batteries. The analysis includes the calendar and cycle capacity fade of three Lithium-ion variants (LiFePO</w:t>
      </w:r>
      <w:r w:rsidRPr="00772340">
        <w:rPr>
          <w:vertAlign w:val="subscript"/>
        </w:rPr>
        <w:t>4</w:t>
      </w:r>
      <w:r w:rsidRPr="00772340">
        <w:t>, NCM with spinel Mn and NCM-LMO) in different vehicle architectures (OVC-HEV and PEV of different driving range segments), combined with different recharging strategies to explore the effect of different driving duty cycles related to different mobility patterns and environmental temperatures. Preliminary analyses on vehicle battery power fade have been also carried out.</w:t>
      </w:r>
    </w:p>
    <w:p w14:paraId="2DF48289" w14:textId="77777777" w:rsidR="00180F5A" w:rsidRPr="00772340" w:rsidRDefault="00180F5A" w:rsidP="00180F5A">
      <w:pPr>
        <w:pStyle w:val="SingleTxtG"/>
      </w:pPr>
      <w:r w:rsidRPr="00772340">
        <w:t>35.</w:t>
      </w:r>
      <w:r w:rsidRPr="00772340">
        <w:tab/>
        <w:t>The TEMA model was used to estimate the capacity retention of traction batteries after a range of distances and time periods to allow consideration of appropriate choices for MPR. Example TEMA modelling results in Figure I/1 for two different mid-sized BEVs configurations either charged with slow or fast charging show greater than 70 per cent capacity retention after 8 years. This result is generally consistent with prevailing warranty practice observed in the warranty survey. Additionally, good agreement was previously found between TEMA modelling results and electric vehicle lifetime performance testing data provided by Environment and Climate Change Canada and Transport Canada during work within the previous mandate of the IWG on EVE.</w:t>
      </w:r>
    </w:p>
    <w:p w14:paraId="18409A0A" w14:textId="77777777" w:rsidR="00180F5A" w:rsidRPr="00772340" w:rsidRDefault="00180F5A" w:rsidP="00180F5A">
      <w:pPr>
        <w:pStyle w:val="SingleTxtG"/>
        <w:keepNext/>
        <w:spacing w:before="240" w:after="0"/>
      </w:pPr>
      <w:r w:rsidRPr="00772340">
        <w:t xml:space="preserve">Figure I/1 </w:t>
      </w:r>
    </w:p>
    <w:p w14:paraId="01622410" w14:textId="77777777" w:rsidR="00180F5A" w:rsidRPr="00772340" w:rsidRDefault="00180F5A" w:rsidP="00180F5A">
      <w:pPr>
        <w:pStyle w:val="SingleTxtG"/>
        <w:keepNext/>
        <w:rPr>
          <w:b/>
        </w:rPr>
      </w:pPr>
      <w:r w:rsidRPr="00772340">
        <w:rPr>
          <w:b/>
        </w:rPr>
        <w:t>Example of a capacity retention curve generated from JRC TEMA modelling for two different BEV configurations</w:t>
      </w:r>
    </w:p>
    <w:p w14:paraId="2D0E36A8" w14:textId="77777777" w:rsidR="00180F5A" w:rsidRPr="00772340" w:rsidRDefault="00180F5A" w:rsidP="00180F5A">
      <w:pPr>
        <w:pStyle w:val="SingleTxtG"/>
        <w:jc w:val="center"/>
      </w:pPr>
      <w:r w:rsidRPr="00772340">
        <w:rPr>
          <w:noProof/>
          <w:lang w:val="en-IE" w:eastAsia="en-IE"/>
        </w:rPr>
        <w:drawing>
          <wp:inline distT="0" distB="0" distL="0" distR="0" wp14:anchorId="7A71C78E" wp14:editId="7A019C60">
            <wp:extent cx="3714111" cy="309054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f_Strategy_67_CapacityRetent_MoreStr_Diffkm_8y_Res15_Model_#5_EoL@_80%_GTR.emf"/>
                    <pic:cNvPicPr/>
                  </pic:nvPicPr>
                  <pic:blipFill rotWithShape="1">
                    <a:blip r:embed="rId12">
                      <a:extLst>
                        <a:ext uri="{28A0092B-C50C-407E-A947-70E740481C1C}">
                          <a14:useLocalDpi xmlns:a14="http://schemas.microsoft.com/office/drawing/2010/main" val="0"/>
                        </a:ext>
                      </a:extLst>
                    </a:blip>
                    <a:srcRect l="3912" t="560" r="8978" b="5480"/>
                    <a:stretch/>
                  </pic:blipFill>
                  <pic:spPr bwMode="auto">
                    <a:xfrm>
                      <a:off x="0" y="0"/>
                      <a:ext cx="3717619" cy="3093464"/>
                    </a:xfrm>
                    <a:prstGeom prst="rect">
                      <a:avLst/>
                    </a:prstGeom>
                    <a:ln>
                      <a:noFill/>
                    </a:ln>
                    <a:extLst>
                      <a:ext uri="{53640926-AAD7-44D8-BBD7-CCE9431645EC}">
                        <a14:shadowObscured xmlns:a14="http://schemas.microsoft.com/office/drawing/2010/main"/>
                      </a:ext>
                    </a:extLst>
                  </pic:spPr>
                </pic:pic>
              </a:graphicData>
            </a:graphic>
          </wp:inline>
        </w:drawing>
      </w:r>
    </w:p>
    <w:p w14:paraId="15539165" w14:textId="77777777" w:rsidR="00180F5A" w:rsidRPr="00772340" w:rsidRDefault="00180F5A" w:rsidP="00180F5A">
      <w:pPr>
        <w:pStyle w:val="SingleTxtG"/>
        <w:jc w:val="center"/>
      </w:pPr>
    </w:p>
    <w:p w14:paraId="41FD7DCF" w14:textId="77777777" w:rsidR="00180F5A" w:rsidRPr="00772340" w:rsidRDefault="00180F5A" w:rsidP="00180F5A">
      <w:pPr>
        <w:pStyle w:val="SingleTxtG"/>
      </w:pPr>
      <w:r w:rsidRPr="00772340">
        <w:t>36.</w:t>
      </w:r>
      <w:r w:rsidRPr="00772340">
        <w:tab/>
        <w:t xml:space="preserve">Geotab is a U.S. company that collects in-use data from vehicle fleets, and provides a publicly available set of estimated battery degradation histories computed from data collected from different makes and model years of BEVs and PHEVs. Raw data is sourced from telematics from 6,300 fleet and consumer vehicles, covering 21 vehicle models and </w:t>
      </w:r>
      <w:r w:rsidRPr="00772340">
        <w:lastRenderedPageBreak/>
        <w:t>representing 64 distinct combinations of makes, models and years. The data is then converted to SOH estimates by means of a proprietary algorithm applied to the collected data, such as current and voltage measurements during charge and discharge. The data (see Figure I/2) also provides some insight into extreme vehicle use, extreme climates and charging methods. SOH estimates from Geotab were examined to understand the typical battery durability of existing vehicles in the fleet and also to compare with ageing predictions from the JRC’s TEMA model, resulting in good correlation.</w:t>
      </w:r>
    </w:p>
    <w:p w14:paraId="34D0538A" w14:textId="77777777" w:rsidR="00180F5A" w:rsidRPr="00772340" w:rsidRDefault="00180F5A" w:rsidP="00180F5A">
      <w:pPr>
        <w:pStyle w:val="SingleTxtG"/>
        <w:keepNext/>
        <w:spacing w:before="240" w:after="0"/>
      </w:pPr>
      <w:r w:rsidRPr="00772340">
        <w:t>Figure I/2</w:t>
      </w:r>
    </w:p>
    <w:p w14:paraId="3721B57E" w14:textId="77777777" w:rsidR="00180F5A" w:rsidRPr="00772340" w:rsidRDefault="00180F5A" w:rsidP="00180F5A">
      <w:pPr>
        <w:pStyle w:val="SingleTxtG"/>
        <w:keepNext/>
        <w:rPr>
          <w:b/>
        </w:rPr>
      </w:pPr>
      <w:r w:rsidRPr="00772340">
        <w:rPr>
          <w:b/>
        </w:rPr>
        <w:t>Example comparison between estimated results from the TEMA model with in-use data from Geotab</w:t>
      </w:r>
    </w:p>
    <w:p w14:paraId="233C6CE1" w14:textId="77777777" w:rsidR="00180F5A" w:rsidRPr="00772340" w:rsidRDefault="00180F5A" w:rsidP="00180F5A">
      <w:pPr>
        <w:pStyle w:val="SingleTxtG"/>
        <w:jc w:val="center"/>
      </w:pPr>
      <w:r w:rsidRPr="00772340">
        <w:rPr>
          <w:noProof/>
          <w:lang w:val="en-IE" w:eastAsia="en-IE"/>
        </w:rPr>
        <w:drawing>
          <wp:inline distT="0" distB="0" distL="0" distR="0" wp14:anchorId="2AD91094" wp14:editId="645DC16D">
            <wp:extent cx="2297968" cy="19272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f_Strategy_8_GeoTab_Nissan_check_bin_4_5_EoL@_80%_GTR2_grey2_mod_enlarge.emf"/>
                    <pic:cNvPicPr/>
                  </pic:nvPicPr>
                  <pic:blipFill rotWithShape="1">
                    <a:blip r:embed="rId13">
                      <a:extLst>
                        <a:ext uri="{28A0092B-C50C-407E-A947-70E740481C1C}">
                          <a14:useLocalDpi xmlns:a14="http://schemas.microsoft.com/office/drawing/2010/main" val="0"/>
                        </a:ext>
                      </a:extLst>
                    </a:blip>
                    <a:srcRect l="3373" r="7442"/>
                    <a:stretch/>
                  </pic:blipFill>
                  <pic:spPr bwMode="auto">
                    <a:xfrm>
                      <a:off x="0" y="0"/>
                      <a:ext cx="2327949" cy="1952364"/>
                    </a:xfrm>
                    <a:prstGeom prst="rect">
                      <a:avLst/>
                    </a:prstGeom>
                    <a:ln>
                      <a:noFill/>
                    </a:ln>
                    <a:extLst>
                      <a:ext uri="{53640926-AAD7-44D8-BBD7-CCE9431645EC}">
                        <a14:shadowObscured xmlns:a14="http://schemas.microsoft.com/office/drawing/2010/main"/>
                      </a:ext>
                    </a:extLst>
                  </pic:spPr>
                </pic:pic>
              </a:graphicData>
            </a:graphic>
          </wp:inline>
        </w:drawing>
      </w:r>
      <w:r w:rsidRPr="00772340">
        <w:rPr>
          <w:noProof/>
          <w:lang w:val="en-IE" w:eastAsia="en-IE"/>
        </w:rPr>
        <w:drawing>
          <wp:inline distT="0" distB="0" distL="0" distR="0" wp14:anchorId="7BD24D42" wp14:editId="4DEAD4F0">
            <wp:extent cx="2298346" cy="1918425"/>
            <wp:effectExtent l="0" t="0" r="698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lt_Strategy_8_GeoTab_check_DiffRes_5_EoL@_80%_GTR3_grey2_enlarge.emf"/>
                    <pic:cNvPicPr/>
                  </pic:nvPicPr>
                  <pic:blipFill rotWithShape="1">
                    <a:blip r:embed="rId14">
                      <a:extLst>
                        <a:ext uri="{28A0092B-C50C-407E-A947-70E740481C1C}">
                          <a14:useLocalDpi xmlns:a14="http://schemas.microsoft.com/office/drawing/2010/main" val="0"/>
                        </a:ext>
                      </a:extLst>
                    </a:blip>
                    <a:srcRect l="3017" r="7536"/>
                    <a:stretch/>
                  </pic:blipFill>
                  <pic:spPr bwMode="auto">
                    <a:xfrm>
                      <a:off x="0" y="0"/>
                      <a:ext cx="2311158" cy="1929119"/>
                    </a:xfrm>
                    <a:prstGeom prst="rect">
                      <a:avLst/>
                    </a:prstGeom>
                    <a:ln>
                      <a:noFill/>
                    </a:ln>
                    <a:extLst>
                      <a:ext uri="{53640926-AAD7-44D8-BBD7-CCE9431645EC}">
                        <a14:shadowObscured xmlns:a14="http://schemas.microsoft.com/office/drawing/2010/main"/>
                      </a:ext>
                    </a:extLst>
                  </pic:spPr>
                </pic:pic>
              </a:graphicData>
            </a:graphic>
          </wp:inline>
        </w:drawing>
      </w:r>
    </w:p>
    <w:p w14:paraId="6029BFDD" w14:textId="77777777" w:rsidR="00180F5A" w:rsidRPr="00772340" w:rsidRDefault="00180F5A" w:rsidP="00180F5A">
      <w:pPr>
        <w:pStyle w:val="SingleTxtG"/>
        <w:spacing w:after="0"/>
        <w:jc w:val="center"/>
      </w:pPr>
    </w:p>
    <w:p w14:paraId="3CB2701B" w14:textId="77777777" w:rsidR="00180F5A" w:rsidRPr="00772340" w:rsidRDefault="00180F5A" w:rsidP="00180F5A">
      <w:pPr>
        <w:pStyle w:val="SingleTxtG"/>
      </w:pPr>
      <w:r w:rsidRPr="00772340">
        <w:t>37.</w:t>
      </w:r>
      <w:r w:rsidRPr="00772340">
        <w:tab/>
        <w:t>Further analysis of the publicly available Geotab data was conducted by Japan and the Alliance for Automotive Innovation, where available SOH data was extrapolated to time points of 5 and 8 years to understand the expected SOH. Japan’s analysis indicated that 90 percent of the vehicle models within the sample were able to achieve approximately 80 percent SOH after 5 years and 70 percent after 8 years. The Alliance for Automotive Innovation conducted similar analysis, but also included probability estimates which indicated that between 85 and 90 percent of the current fleet covered by the Geotab data would be able to meet an 80 percent SOH target after 5 years.</w:t>
      </w:r>
    </w:p>
    <w:p w14:paraId="24838816" w14:textId="77777777" w:rsidR="00180F5A" w:rsidRPr="00772340" w:rsidRDefault="00180F5A" w:rsidP="00180F5A">
      <w:pPr>
        <w:pStyle w:val="SingleTxtG"/>
      </w:pPr>
      <w:r w:rsidRPr="00772340">
        <w:t>38.</w:t>
      </w:r>
      <w:r w:rsidRPr="00772340">
        <w:tab/>
        <w:t>Following consideration of the available evidence and views of stakeholders within the IWG on EVE, two sets of MPR values were introduced based upon two different time and distance combinations. This approach allows coverage of the wide range of different distance-based requirements needed across Contracting Parties and provides the option for a Contracting Party to optionally apply only one of the MPR if appropriate for their market.</w:t>
      </w:r>
    </w:p>
    <w:p w14:paraId="65088A62" w14:textId="77777777" w:rsidR="00180F5A" w:rsidRPr="00772340" w:rsidRDefault="00180F5A" w:rsidP="00180F5A">
      <w:pPr>
        <w:pStyle w:val="SingleTxtG"/>
      </w:pPr>
      <w:r w:rsidRPr="00772340">
        <w:t>39.</w:t>
      </w:r>
      <w:r w:rsidRPr="00772340">
        <w:tab/>
        <w:t>The MPR values selected were deemed to be sufficiently achievable based on the available evidence presented within the IWG, whilst also being sufficiently stringent to achieve the goal of preventing substandard products from entering the market. Following discussion within the IWG, the same MPR were set for OVC-HEVs and PEVs.</w:t>
      </w:r>
    </w:p>
    <w:p w14:paraId="13B1BC01" w14:textId="77777777" w:rsidR="00180F5A" w:rsidRPr="00772340" w:rsidRDefault="00180F5A" w:rsidP="00180F5A">
      <w:pPr>
        <w:pStyle w:val="SingleTxtG"/>
      </w:pPr>
      <w:r w:rsidRPr="00772340">
        <w:t>40.</w:t>
      </w:r>
      <w:r w:rsidRPr="00772340">
        <w:tab/>
        <w:t>It was highlighted by manufacturers that the understanding and estimation of SOCR after a given duration of use or distance travelled currently presents an increased challenge compared to SOCE. There are many factors other than those originating from the battery leading to greater uncertainty of SOCR, including the measurement, test to test variability and precision of range retention calculations. As the majority of the evidence assessed by the IWG was also based primarily on remaining capacity or battery energy, it was decided to only monitor but not subject SOCR to an MPR requirement within Phase 1. No electric range based MPR have been selected at this point in time due to the above concerns with SOCR estimation. Inclusion of MPR for SOCR in future has, however, been highlighted as an area of importance for a number of Contracting Parties. Therefore, a placeholder for these values has been included to allow inclusion within a future amendment to the GTR.</w:t>
      </w:r>
    </w:p>
    <w:p w14:paraId="24862325" w14:textId="77777777" w:rsidR="00180F5A" w:rsidRPr="00772340" w:rsidRDefault="00180F5A" w:rsidP="00180F5A">
      <w:pPr>
        <w:pStyle w:val="SingleTxtG"/>
      </w:pPr>
      <w:r w:rsidRPr="00772340">
        <w:t>41.</w:t>
      </w:r>
      <w:r w:rsidRPr="00772340">
        <w:tab/>
        <w:t xml:space="preserve">Electrified vehicles of category 2 are at an earlier stage of adoption within the fleets of many Contracting Parties and subsequently in-use data relating to battery durability is </w:t>
      </w:r>
      <w:r>
        <w:t>not so readily available</w:t>
      </w:r>
      <w:r w:rsidRPr="00772340">
        <w:t xml:space="preserve"> for these vehicles. </w:t>
      </w:r>
      <w:r>
        <w:t xml:space="preserve">During the second phase of development of this GTR, </w:t>
      </w:r>
      <w:r>
        <w:lastRenderedPageBreak/>
        <w:t xml:space="preserve">further TEMA modelling was presented confirming that a difference of only 5% is adequate to address the difference in use between category 1 and category 2 vehicles. </w:t>
      </w:r>
      <w:r w:rsidRPr="00772340">
        <w:t>It has been raised by manufacturers that in future the batteries of these vehicles may also be used for supplementary purposes, in addition to propulsion, which could have further impacts on battery durability</w:t>
      </w:r>
      <w:r>
        <w:t>. It was therefore agreed to also take into account the extra use of batteries installed in Category 2 vehicles for non-traction purposes. This was added in the calculation of Virtual Mileage</w:t>
      </w:r>
    </w:p>
    <w:p w14:paraId="48FEFF6F" w14:textId="77777777" w:rsidR="00180F5A" w:rsidRPr="00772340" w:rsidRDefault="00180F5A" w:rsidP="00180F5A">
      <w:pPr>
        <w:pStyle w:val="SingleTxtG"/>
      </w:pPr>
      <w:r w:rsidRPr="00772340">
        <w:t>42.</w:t>
      </w:r>
      <w:r w:rsidRPr="00772340">
        <w:tab/>
        <w:t>Battery longevity is a key consideration for consumers and regulating agencies, therefore there is an incentive for manufacturers to accredit batteries that perform beyond the minimum requirements of this GTR. To allow manufacturers to market or quantify the benefits of any improved battery technology they may have installed within their vehicles the GTR also allows for a Declared Performance Requirement (DPR) to be proposed by manufacturers, based upon a higher value of SOCE/SOCR. To ensure the accuracy of any declared values, the DPR would be considered to act in place of the MPR for the purposes of in-use verification. The DPR is not intended to indicate a regulatory warrantied value. Manufacturer warranties are beyond the scope of this GTR. A manufacturer may wish to warranty batteries beyond the MPR without attaching additional warranty benefits to a DPR.</w:t>
      </w:r>
    </w:p>
    <w:p w14:paraId="27D5A980" w14:textId="77777777" w:rsidR="00180F5A" w:rsidRPr="00772340" w:rsidRDefault="00180F5A" w:rsidP="00180F5A">
      <w:pPr>
        <w:pStyle w:val="SingleTxtG"/>
        <w:rPr>
          <w:sz w:val="22"/>
          <w:szCs w:val="22"/>
        </w:rPr>
      </w:pPr>
      <w:r w:rsidRPr="00772340">
        <w:t>43.</w:t>
      </w:r>
      <w:r w:rsidRPr="00772340">
        <w:tab/>
      </w:r>
      <w:r w:rsidRPr="00772340">
        <w:rPr>
          <w:szCs w:val="22"/>
        </w:rPr>
        <w:t xml:space="preserve">The new MPR setting concept as depicted with the matrix below, Figure I/3, was proposed by Japan in order to let each Contracting Party decide its own MPR as option. The matrix exemplified the area to be defined as substandard category of MPR and the area that the MPR can be determined. </w:t>
      </w:r>
    </w:p>
    <w:p w14:paraId="4AD46AF1" w14:textId="77777777" w:rsidR="00180F5A" w:rsidRPr="00772340" w:rsidRDefault="00180F5A" w:rsidP="00180F5A">
      <w:pPr>
        <w:pStyle w:val="SingleTxtG"/>
        <w:rPr>
          <w:lang w:eastAsia="ja-JP"/>
        </w:rPr>
      </w:pPr>
      <w:r w:rsidRPr="00772340">
        <w:t xml:space="preserve">The IWG considered this proposal and decided to not adopt it during the first </w:t>
      </w:r>
      <w:r>
        <w:t xml:space="preserve">and second </w:t>
      </w:r>
      <w:r w:rsidRPr="00772340">
        <w:t>phase.</w:t>
      </w:r>
    </w:p>
    <w:p w14:paraId="5217786A" w14:textId="77777777" w:rsidR="00180F5A" w:rsidRPr="00772340" w:rsidRDefault="00180F5A" w:rsidP="00180F5A">
      <w:pPr>
        <w:pStyle w:val="SingleTxtG"/>
        <w:spacing w:before="240" w:after="0"/>
        <w:rPr>
          <w:lang w:val="en-US" w:eastAsia="ja-JP"/>
        </w:rPr>
      </w:pPr>
      <w:r w:rsidRPr="00772340">
        <w:rPr>
          <w:rFonts w:hint="eastAsia"/>
          <w:lang w:val="en-US" w:eastAsia="ja-JP"/>
        </w:rPr>
        <w:t xml:space="preserve">Figure </w:t>
      </w:r>
      <w:r w:rsidRPr="00772340">
        <w:rPr>
          <w:lang w:val="en-US" w:eastAsia="ja-JP"/>
        </w:rPr>
        <w:t>I/3</w:t>
      </w:r>
      <w:r w:rsidRPr="00772340">
        <w:rPr>
          <w:rFonts w:hint="eastAsia"/>
          <w:lang w:val="en-US" w:eastAsia="ja-JP"/>
        </w:rPr>
        <w:t xml:space="preserve"> </w:t>
      </w:r>
    </w:p>
    <w:p w14:paraId="697364AE" w14:textId="77777777" w:rsidR="00180F5A" w:rsidRPr="007D067E" w:rsidRDefault="00180F5A" w:rsidP="00180F5A">
      <w:pPr>
        <w:pStyle w:val="SingleTxtG"/>
        <w:rPr>
          <w:b/>
          <w:bCs/>
          <w:lang w:val="en-US" w:eastAsia="ja-JP"/>
        </w:rPr>
      </w:pPr>
      <w:r w:rsidRPr="007D067E">
        <w:rPr>
          <w:rFonts w:hint="eastAsia"/>
          <w:b/>
          <w:bCs/>
          <w:lang w:val="en-US" w:eastAsia="ja-JP"/>
        </w:rPr>
        <w:t xml:space="preserve">Sample </w:t>
      </w:r>
      <w:r w:rsidRPr="007D067E">
        <w:rPr>
          <w:b/>
          <w:bCs/>
          <w:lang w:val="en-US" w:eastAsia="ja-JP"/>
        </w:rPr>
        <w:t xml:space="preserve">of </w:t>
      </w:r>
      <w:r w:rsidRPr="007D067E">
        <w:rPr>
          <w:rFonts w:hint="eastAsia"/>
          <w:b/>
          <w:bCs/>
          <w:lang w:val="en-US" w:eastAsia="ja-JP"/>
        </w:rPr>
        <w:t>MPR Matri</w:t>
      </w:r>
      <w:r w:rsidRPr="007D067E">
        <w:rPr>
          <w:b/>
          <w:bCs/>
          <w:lang w:val="en-US" w:eastAsia="ja-JP"/>
        </w:rPr>
        <w:t>x</w:t>
      </w:r>
    </w:p>
    <w:p w14:paraId="0AEA4FD0" w14:textId="77777777" w:rsidR="00180F5A" w:rsidRPr="00772340" w:rsidRDefault="00180F5A" w:rsidP="00180F5A">
      <w:pPr>
        <w:pStyle w:val="SingleTxtG"/>
      </w:pPr>
      <w:r w:rsidRPr="00772340">
        <w:rPr>
          <w:noProof/>
          <w:lang w:val="en-IE" w:eastAsia="en-IE"/>
        </w:rPr>
        <w:drawing>
          <wp:inline distT="0" distB="0" distL="0" distR="0" wp14:anchorId="44F7CDAF" wp14:editId="719A8BE3">
            <wp:extent cx="4813636" cy="2446020"/>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5"/>
                    <a:stretch>
                      <a:fillRect/>
                    </a:stretch>
                  </pic:blipFill>
                  <pic:spPr>
                    <a:xfrm>
                      <a:off x="0" y="0"/>
                      <a:ext cx="4834744" cy="2456746"/>
                    </a:xfrm>
                    <a:prstGeom prst="rect">
                      <a:avLst/>
                    </a:prstGeom>
                  </pic:spPr>
                </pic:pic>
              </a:graphicData>
            </a:graphic>
          </wp:inline>
        </w:drawing>
      </w:r>
    </w:p>
    <w:p w14:paraId="530360CC" w14:textId="77777777" w:rsidR="00180F5A" w:rsidRPr="00772340" w:rsidRDefault="00180F5A" w:rsidP="00180F5A">
      <w:pPr>
        <w:pStyle w:val="H23G"/>
      </w:pPr>
      <w:r>
        <w:tab/>
      </w:r>
      <w:r>
        <w:tab/>
      </w:r>
      <w:r w:rsidRPr="00772340">
        <w:t>In-use verification</w:t>
      </w:r>
    </w:p>
    <w:p w14:paraId="43A56114" w14:textId="77777777" w:rsidR="00180F5A" w:rsidRPr="00772340" w:rsidRDefault="00180F5A" w:rsidP="00180F5A">
      <w:pPr>
        <w:pStyle w:val="SingleTxtG"/>
      </w:pPr>
      <w:r w:rsidRPr="00772340">
        <w:t>44.</w:t>
      </w:r>
      <w:r w:rsidRPr="00772340">
        <w:tab/>
        <w:t>To ensure the accuracy of the SOCE/SOCR monitors and also ensure that MPR are being met it was necessary to introduce a two part in-use verification process, with Part A verifying the accuracy of the monitors and Part B verifying the battery durability against MPR.</w:t>
      </w:r>
      <w:r>
        <w:t xml:space="preserve"> A Part C was added in phase 2 of the GTR development in order to address the accuracy of the reported virtual mileage.</w:t>
      </w:r>
    </w:p>
    <w:p w14:paraId="3A8A167B" w14:textId="77777777" w:rsidR="00180F5A" w:rsidRPr="00772340" w:rsidRDefault="00180F5A" w:rsidP="00180F5A">
      <w:pPr>
        <w:pStyle w:val="SingleTxtG"/>
      </w:pPr>
      <w:r w:rsidRPr="00772340">
        <w:t>45.</w:t>
      </w:r>
      <w:r w:rsidRPr="00772340">
        <w:tab/>
        <w:t>Part A verification involves measurement of the UBE/electric range under the applicable test procedure and determination of a measured SOCE/SOCR by dividing by the respective values from certification. These measured values can then be compared to the on-board values from the SOCE/SOCR monitors to ensure the accuracy is within a given tolerance. For this purpose, the resolution of the on-board values from SOCE/SOCR was set to 1 part in 100, and the required accuracy defined by a statistical process as described below.</w:t>
      </w:r>
    </w:p>
    <w:p w14:paraId="5E8D3AD5" w14:textId="77777777" w:rsidR="00180F5A" w:rsidRPr="00772340" w:rsidRDefault="00180F5A" w:rsidP="00180F5A">
      <w:pPr>
        <w:pStyle w:val="SingleTxtG"/>
      </w:pPr>
      <w:r w:rsidRPr="00772340">
        <w:lastRenderedPageBreak/>
        <w:t>46.</w:t>
      </w:r>
      <w:r w:rsidRPr="00772340">
        <w:tab/>
        <w:t xml:space="preserve">A pass or fail decision on a sample of vehicles will be reached through a statistical process, which evaluates the average of the ratios of measured/on-board-indicated SOCE/SOCR from a series of vehicles tested. After testing a minimum of 3 vehicles a decision on either a pass or fail decision or on testing a further vehicle will be reached, on the basis of a statistical formula considering the quantitative deviation of the latter average from a value A = (1 + tolerance) and the variance of these ratios over the whole test series with a tolerance = 5% granted for a single test due to technical reasons. The method proposed is particularly suitable for cases where a quantity (such as SOCE/SOCR) is likely to differ from the ‘true’ measured quantity continuously and reflects the method used for evaluating the conformity of production (CoP) in UN Regulation No. 154.   </w:t>
      </w:r>
    </w:p>
    <w:p w14:paraId="6B16E886" w14:textId="77777777" w:rsidR="00180F5A" w:rsidRPr="00772340" w:rsidRDefault="00180F5A" w:rsidP="00180F5A">
      <w:pPr>
        <w:pStyle w:val="SingleTxtG"/>
      </w:pPr>
      <w:r w:rsidRPr="00772340">
        <w:t>47.</w:t>
      </w:r>
      <w:r w:rsidRPr="00772340">
        <w:tab/>
        <w:t>As Part A verification is expected to involve a relatively small number of sample vehicles to limit the testing burden, it is important to ensure that the sample result is not unduly impacted by the abnormal use or poor maintenance of a vehicle within the sample. A</w:t>
      </w:r>
      <w:r>
        <w:t> </w:t>
      </w:r>
      <w:r w:rsidRPr="00772340">
        <w:t xml:space="preserve">vehicle survey has therefore been introduced within Annex 1 containing information designed to ensure that the vehicle has been properly used and maintained according to the specifications of the manufacturer. Any vehicles not meeting the required criteria may be removed from the test sample. </w:t>
      </w:r>
    </w:p>
    <w:p w14:paraId="68E35324" w14:textId="77777777" w:rsidR="00180F5A" w:rsidRPr="00772340" w:rsidRDefault="00180F5A" w:rsidP="00180F5A">
      <w:pPr>
        <w:pStyle w:val="SingleTxtG"/>
      </w:pPr>
      <w:r w:rsidRPr="00772340">
        <w:t>48.</w:t>
      </w:r>
      <w:r w:rsidRPr="00772340">
        <w:tab/>
        <w:t>Due to the accuracy of the SOCE/SOCR monitors being assured through verification in Part A, it is possible to verify the battery durability of a sample of vehicles within Part B through remote collection of the on-board SOCE/SOCR values, together with information on the age of the vehicles and the distance travelled. Where a vehicle has been equipped with V2X capabilities, an equivalent virtual distance will be calculated using the V2X discharge energy and the certified energy consumption. This will be summed with the distance travelled to calculate the total distance. This approach avoids the need for further testing of vehicles within Part B and enables a simple route to the assessment of a large sample size of vehicles, thereby minimising the impact that outliers (e.g. vehicles that have been used abnormally) may have on the sample result.</w:t>
      </w:r>
    </w:p>
    <w:p w14:paraId="73F96CA8" w14:textId="77777777" w:rsidR="00180F5A" w:rsidRPr="00772340" w:rsidRDefault="00180F5A" w:rsidP="00180F5A">
      <w:pPr>
        <w:pStyle w:val="SingleTxtG"/>
      </w:pPr>
      <w:r w:rsidRPr="00772340">
        <w:t>49.</w:t>
      </w:r>
      <w:r w:rsidRPr="00772340">
        <w:tab/>
        <w:t>It is recognised that SOCE/SOCR values read from a sample of vehicles are likely to be in the form of a distribution, with values for individual vehicles dependent on the vehicle usage and any inherent variation in the performance of the vehicle or traction battery. Where a vehicle has been used abnormally (e.g. with prolonged periods of storage or being regularly used in extremes of temperature) this may also give rise to more significant degradation of battery health. To reduce the impact of vehicles that may have been used abnormally, it was decided to make the overall pass decision dependent on more than or equal to 90 per cent of monitor values read from the vehicle sample being above the MPR. This approach thereby ensures that the MPR is being met by the significant majority of the vehicle sample, whilst accounting for abnormal usage.</w:t>
      </w:r>
    </w:p>
    <w:p w14:paraId="42CA6E67" w14:textId="77777777" w:rsidR="00180F5A" w:rsidRPr="00772340" w:rsidRDefault="00180F5A" w:rsidP="00180F5A">
      <w:pPr>
        <w:pStyle w:val="SingleTxtG"/>
      </w:pPr>
      <w:r w:rsidRPr="00772340">
        <w:t>50.</w:t>
      </w:r>
      <w:r w:rsidRPr="00772340">
        <w:tab/>
        <w:t xml:space="preserve">To further minimise influence of abnormally used vehicles, a maximum of 5 per cent of the values taken from smaller durability families that consist of less than 500 vehicles may be excluded from the verification sample in Part B with appropriate reasoning. </w:t>
      </w:r>
    </w:p>
    <w:p w14:paraId="6AFA4B8B" w14:textId="77777777" w:rsidR="00180F5A" w:rsidRDefault="00180F5A" w:rsidP="00180F5A">
      <w:pPr>
        <w:pStyle w:val="SingleTxtG"/>
      </w:pPr>
      <w:r w:rsidRPr="00772340">
        <w:t>51.</w:t>
      </w:r>
      <w:r w:rsidRPr="00772340">
        <w:tab/>
        <w:t>To support this two part in-use verification process, whilst minimising the burden of increased testing for manufacturers within Part A, two family concepts were developed within the GTR. This includes the concept of a monitor family for use in Part A and a battery durability family for Part B. This is likely to reduce the need for additional testing where multiple battery durability families may have the same characteristics with respect to verification of the SOCR/SOCE monitors. In addition, the Part A in-use verification for the vehicles in the same monitor family may be combined between different regions with the agreement of all Contracting Parties involved. This contributes not only to minimise the testing burden but also to increase the verification robustness. However, this concept shall not be applied for Part B since battery deterioration might be different in different regions due to different usage patterns and ambient conditions.</w:t>
      </w:r>
    </w:p>
    <w:p w14:paraId="1F310371" w14:textId="77777777" w:rsidR="00180F5A" w:rsidRDefault="00180F5A" w:rsidP="00180F5A">
      <w:pPr>
        <w:pStyle w:val="SingleTxtG"/>
      </w:pPr>
      <w:r>
        <w:t xml:space="preserve">52. </w:t>
      </w:r>
      <w:r>
        <w:tab/>
        <w:t xml:space="preserve">In order to verify that the virtual mileage is reported correctly by the vehicle, an extra verification has been introduced as Part C. </w:t>
      </w:r>
    </w:p>
    <w:p w14:paraId="365DC7EA" w14:textId="77777777" w:rsidR="00180F5A" w:rsidRPr="00A81BCC" w:rsidRDefault="00180F5A" w:rsidP="00180F5A">
      <w:pPr>
        <w:pStyle w:val="SingleTxtG"/>
      </w:pPr>
      <w:r>
        <w:t xml:space="preserve">Different proposals for the verification of  the reported virtual distance have been discussed: with a single test with one to three vehicles, with maximum three vehicles for a fail decision and  with a statistic increasing number of vehicle up to 4 for a pass decision. The EVE IWG </w:t>
      </w:r>
      <w:r>
        <w:lastRenderedPageBreak/>
        <w:t xml:space="preserve">reached consensus on the last as described here after. </w:t>
      </w:r>
      <w:r w:rsidRPr="00336B19">
        <w:t>An agreed verification procedure use case with an adequate number of vehicles (at least 1 and not more than 4) used in V2X or not-traction purposes shall be performed. The verification of the reported virtual distance shall lead to a fail in the verification procedure if the reported virtual distance is more than 5% higher than the measured virtual distance.</w:t>
      </w:r>
    </w:p>
    <w:p w14:paraId="56747A2B" w14:textId="77777777" w:rsidR="00180F5A" w:rsidRPr="00772340" w:rsidRDefault="00180F5A" w:rsidP="00180F5A">
      <w:pPr>
        <w:pStyle w:val="H1G"/>
      </w:pPr>
      <w:r>
        <w:tab/>
      </w:r>
      <w:r w:rsidRPr="00772340">
        <w:t>E.</w:t>
      </w:r>
      <w:r w:rsidRPr="00772340">
        <w:tab/>
        <w:t>Technical feasibility, anticipated costs and benefits</w:t>
      </w:r>
    </w:p>
    <w:p w14:paraId="4D7F9DC2" w14:textId="77777777" w:rsidR="00180F5A" w:rsidRPr="00772340" w:rsidRDefault="00180F5A" w:rsidP="00180F5A">
      <w:pPr>
        <w:pStyle w:val="SingleTxtG"/>
      </w:pPr>
      <w:r w:rsidRPr="00B26888">
        <w:t>5</w:t>
      </w:r>
      <w:r>
        <w:t>3</w:t>
      </w:r>
      <w:r w:rsidRPr="00B26888">
        <w:t>.</w:t>
      </w:r>
      <w:r w:rsidRPr="00B26888">
        <w:tab/>
        <w:t>The use of SOH monitoring within some electrified vehicles is already common practice and the</w:t>
      </w:r>
      <w:r w:rsidRPr="00772340">
        <w:t xml:space="preserve"> improvement of monitor accuracy is an area under active development by manufacturers. Updating these monitors to ensure the specific requirements within this GTR are met and to allow information to be provided to the consumer may, however, entail some further development costs for manufacturers. Inclusion of SOCR for monitoring purposes only should allow manufacturers time to gather sufficient data and further develop their understanding of range deterioration to make the inclusion of range-based MPR technically feasible in future.</w:t>
      </w:r>
    </w:p>
    <w:p w14:paraId="33D40906" w14:textId="77777777" w:rsidR="00180F5A" w:rsidRPr="00772340" w:rsidRDefault="00180F5A" w:rsidP="00180F5A">
      <w:pPr>
        <w:pStyle w:val="SingleTxtG"/>
      </w:pPr>
      <w:r w:rsidRPr="00772340">
        <w:t>5</w:t>
      </w:r>
      <w:r>
        <w:t>4</w:t>
      </w:r>
      <w:r w:rsidRPr="00772340">
        <w:t>.</w:t>
      </w:r>
      <w:r w:rsidRPr="00772340">
        <w:tab/>
        <w:t>The Part A verification of SOCE/SOCR accuracy will involve additional testing by manufacturers and, optionally, by authorities who choose to further verify monitor accuracy. The additional costs associated with testing have been mitigated to an extent by making use of the relevant test procedure already applied for range (or UBE) determination in the respective Contracting Party. This should allow manufacturers to incorporate verification into any existing verification programme planned for those vehicles.</w:t>
      </w:r>
    </w:p>
    <w:p w14:paraId="686AF415" w14:textId="77777777" w:rsidR="00180F5A" w:rsidRPr="00772340" w:rsidRDefault="00180F5A" w:rsidP="00180F5A">
      <w:pPr>
        <w:pStyle w:val="SingleTxtG"/>
      </w:pPr>
      <w:r w:rsidRPr="00772340">
        <w:t>5</w:t>
      </w:r>
      <w:r>
        <w:t>5</w:t>
      </w:r>
      <w:r w:rsidRPr="00772340">
        <w:t>.</w:t>
      </w:r>
      <w:r w:rsidRPr="00772340">
        <w:tab/>
        <w:t>Any costs associated with verification within Part B are likely to be borne by the authorities of the Contracting Parties applying this regulation and will depend on the extent and means by which they choose to collect data for verification. Costs may be borne by the manufacturer in the case of a fail for a battery durability family relating to the costs of measures agreed with the relevant authorities to bring those vehicles back into compliance.</w:t>
      </w:r>
    </w:p>
    <w:p w14:paraId="6A22BFB7" w14:textId="77777777" w:rsidR="00180F5A" w:rsidRPr="00772340" w:rsidRDefault="00180F5A" w:rsidP="00180F5A">
      <w:pPr>
        <w:pStyle w:val="SingleTxtG"/>
      </w:pPr>
      <w:r w:rsidRPr="00772340">
        <w:t>5</w:t>
      </w:r>
      <w:r>
        <w:t>6</w:t>
      </w:r>
      <w:r w:rsidRPr="00772340">
        <w:t>.</w:t>
      </w:r>
      <w:r w:rsidRPr="00772340">
        <w:tab/>
        <w:t>This GTR is likely to give rise to benefits for manufacturers and authorities through the prevention of inferior products which could undermine the market. Introduction of inferior products within the market could disadvantage those manufacturers who have invested in the development of technology aimed at ensuring battery longevity and could also undermine the environmental benefits that can arise from electrified vehicles, as well as public acceptance.</w:t>
      </w:r>
    </w:p>
    <w:p w14:paraId="5221B382" w14:textId="77777777" w:rsidR="00180F5A" w:rsidRPr="00772340" w:rsidRDefault="00180F5A" w:rsidP="00180F5A">
      <w:pPr>
        <w:pStyle w:val="SingleTxtG"/>
      </w:pPr>
      <w:r w:rsidRPr="00772340">
        <w:t>5</w:t>
      </w:r>
      <w:r>
        <w:t>7</w:t>
      </w:r>
      <w:r w:rsidRPr="00772340">
        <w:t>.</w:t>
      </w:r>
      <w:r w:rsidRPr="00772340">
        <w:tab/>
        <w:t xml:space="preserve">The longevity of battery life is a key concern for prospective consumers of electrified vehicles. The health of a vehicle’s battery upon entry into the second-hand market is also a significant point of consideration for the consumer and is not easily understood in the absence of access to accurate battery health monitors. The availability of both accurate battery health information and assurances on battery longevity for consumers that is provided by this GTR are therefore likely to have a positive impact on the cost retention of electric vehicles and consumer confidence in buying an electrified vehicle. </w:t>
      </w:r>
    </w:p>
    <w:p w14:paraId="71F06EDF" w14:textId="77777777" w:rsidR="00180F5A" w:rsidRPr="00772340" w:rsidRDefault="00180F5A" w:rsidP="00180F5A">
      <w:pPr>
        <w:pStyle w:val="H1G"/>
      </w:pPr>
      <w:r>
        <w:tab/>
      </w:r>
      <w:r w:rsidRPr="00772340">
        <w:t>F.</w:t>
      </w:r>
      <w:r w:rsidRPr="00772340">
        <w:tab/>
        <w:t>Future development of the GTR</w:t>
      </w:r>
    </w:p>
    <w:p w14:paraId="2FDA4963" w14:textId="77777777" w:rsidR="00180F5A" w:rsidRPr="00772340" w:rsidRDefault="00180F5A" w:rsidP="00180F5A">
      <w:pPr>
        <w:pStyle w:val="SingleTxtG"/>
      </w:pPr>
      <w:r w:rsidRPr="00772340">
        <w:t>5</w:t>
      </w:r>
      <w:r>
        <w:t>8</w:t>
      </w:r>
      <w:r w:rsidRPr="00772340">
        <w:t>.</w:t>
      </w:r>
      <w:r w:rsidRPr="00772340">
        <w:tab/>
        <w:t xml:space="preserve">The mandate for development of this GTR included the </w:t>
      </w:r>
      <w:r>
        <w:t>further</w:t>
      </w:r>
      <w:r w:rsidRPr="00772340">
        <w:t xml:space="preserve"> improvements to the GTR within Phase 2</w:t>
      </w:r>
      <w:r>
        <w:t xml:space="preserve">. </w:t>
      </w:r>
    </w:p>
    <w:p w14:paraId="643E35DA" w14:textId="77777777" w:rsidR="00180F5A" w:rsidRPr="00772340" w:rsidRDefault="00180F5A" w:rsidP="00180F5A">
      <w:pPr>
        <w:pStyle w:val="SingleTxtG"/>
        <w:ind w:firstLine="567"/>
      </w:pPr>
      <w:r w:rsidRPr="00772340">
        <w:tab/>
      </w:r>
    </w:p>
    <w:p w14:paraId="41A4D2B3" w14:textId="77777777" w:rsidR="00180F5A" w:rsidRPr="00772340" w:rsidRDefault="00180F5A" w:rsidP="00180F5A">
      <w:pPr>
        <w:pStyle w:val="SingleTxtG"/>
      </w:pPr>
      <w:r w:rsidRPr="00772340">
        <w:t>59.</w:t>
      </w:r>
      <w:r w:rsidRPr="00772340">
        <w:tab/>
        <w:t>The implementation of this GTR by Contracting Parties will enable the collection of further data on SOCE and SOCR to better inform our understanding of battery health degradation. This information will, in turn, allow further refinement of the GTR, including MPR values, based upon the latest available battery technologies employed within the market. This will be important given the rapid development of technology in the field of battery technology for electrified vehicles that is already underway.</w:t>
      </w:r>
    </w:p>
    <w:p w14:paraId="6B33E315" w14:textId="77777777" w:rsidR="00180F5A" w:rsidRDefault="00180F5A" w:rsidP="00180F5A">
      <w:pPr>
        <w:pStyle w:val="SingleTxtG"/>
      </w:pPr>
      <w:r w:rsidRPr="00772340">
        <w:lastRenderedPageBreak/>
        <w:t>60.</w:t>
      </w:r>
      <w:r w:rsidRPr="00772340">
        <w:tab/>
        <w:t xml:space="preserve">The monitoring of SOCR values following the implementation of this GTR will provide a sound basis for the consideration of appropriate range-based MPR in a future revision to this GTR. </w:t>
      </w:r>
    </w:p>
    <w:p w14:paraId="409B9676" w14:textId="77777777" w:rsidR="00180F5A" w:rsidRPr="008A32EB" w:rsidRDefault="00180F5A" w:rsidP="00180F5A">
      <w:pPr>
        <w:pStyle w:val="HChG"/>
      </w:pPr>
      <w:r>
        <w:tab/>
      </w:r>
      <w:r w:rsidRPr="008A32EB">
        <w:t>II.</w:t>
      </w:r>
      <w:r w:rsidRPr="008A32EB">
        <w:tab/>
        <w:t xml:space="preserve">Text of the </w:t>
      </w:r>
      <w:r>
        <w:t>GTR</w:t>
      </w:r>
    </w:p>
    <w:p w14:paraId="2BE81432" w14:textId="77777777" w:rsidR="00180F5A" w:rsidRPr="00555094" w:rsidRDefault="00180F5A" w:rsidP="00180F5A">
      <w:pPr>
        <w:keepNext/>
        <w:tabs>
          <w:tab w:val="right" w:pos="851"/>
        </w:tabs>
        <w:spacing w:before="360" w:after="240" w:line="240" w:lineRule="auto"/>
        <w:ind w:left="2268" w:hanging="1134"/>
        <w:outlineLvl w:val="2"/>
        <w:rPr>
          <w:b/>
          <w:sz w:val="24"/>
          <w:szCs w:val="18"/>
        </w:rPr>
      </w:pPr>
      <w:bookmarkStart w:id="2" w:name="_Toc289686183"/>
      <w:bookmarkStart w:id="3" w:name="_Toc284587291"/>
      <w:bookmarkStart w:id="4" w:name="_Toc284587040"/>
      <w:bookmarkStart w:id="5" w:name="_Toc284586942"/>
      <w:bookmarkStart w:id="6" w:name="_Toc151980094"/>
      <w:r w:rsidRPr="00555094">
        <w:rPr>
          <w:b/>
          <w:sz w:val="24"/>
          <w:szCs w:val="18"/>
        </w:rPr>
        <w:t>1.</w:t>
      </w:r>
      <w:r w:rsidRPr="00555094">
        <w:rPr>
          <w:b/>
          <w:sz w:val="24"/>
          <w:szCs w:val="18"/>
        </w:rPr>
        <w:tab/>
      </w:r>
      <w:r w:rsidRPr="00385805">
        <w:rPr>
          <w:b/>
          <w:sz w:val="24"/>
          <w:szCs w:val="18"/>
        </w:rPr>
        <w:t>Purpose</w:t>
      </w:r>
      <w:bookmarkEnd w:id="2"/>
      <w:bookmarkEnd w:id="3"/>
      <w:bookmarkEnd w:id="4"/>
      <w:bookmarkEnd w:id="5"/>
      <w:bookmarkEnd w:id="6"/>
    </w:p>
    <w:p w14:paraId="015B8827" w14:textId="77777777" w:rsidR="00180F5A" w:rsidRDefault="00180F5A" w:rsidP="00180F5A">
      <w:pPr>
        <w:spacing w:after="120"/>
        <w:ind w:left="2268" w:right="1138"/>
        <w:jc w:val="both"/>
      </w:pPr>
      <w:bookmarkStart w:id="7" w:name="_Toc289686184"/>
      <w:bookmarkStart w:id="8" w:name="_Toc284587292"/>
      <w:bookmarkStart w:id="9" w:name="_Toc284587041"/>
      <w:bookmarkStart w:id="10" w:name="_Toc284586943"/>
      <w:r w:rsidRPr="008A32EB">
        <w:t>This Global Technical Regulation provides a worldwide harmonized method to</w:t>
      </w:r>
      <w:r>
        <w:t xml:space="preserve"> set and verify minimum performance requirements on in-vehicle battery durability of Pure Electric Vehicles (PEVs) and </w:t>
      </w:r>
      <w:r w:rsidRPr="002C6CDA">
        <w:t xml:space="preserve">Off-vehicle </w:t>
      </w:r>
      <w:r>
        <w:t>C</w:t>
      </w:r>
      <w:r w:rsidRPr="002C6CDA">
        <w:t xml:space="preserve">harging </w:t>
      </w:r>
      <w:r>
        <w:t>H</w:t>
      </w:r>
      <w:r w:rsidRPr="002C6CDA">
        <w:t xml:space="preserve">ybrid </w:t>
      </w:r>
      <w:r>
        <w:t>E</w:t>
      </w:r>
      <w:r w:rsidRPr="002C6CDA">
        <w:t xml:space="preserve">lectric </w:t>
      </w:r>
      <w:r>
        <w:t>V</w:t>
      </w:r>
      <w:r w:rsidRPr="002C6CDA">
        <w:t>ehicle</w:t>
      </w:r>
      <w:r>
        <w:t xml:space="preserve">s (OVC-HEVs). </w:t>
      </w:r>
    </w:p>
    <w:p w14:paraId="2F82E64F" w14:textId="77777777" w:rsidR="00180F5A" w:rsidRPr="004E6303" w:rsidRDefault="00180F5A" w:rsidP="00180F5A">
      <w:pPr>
        <w:keepNext/>
        <w:tabs>
          <w:tab w:val="right" w:pos="851"/>
        </w:tabs>
        <w:spacing w:before="360" w:after="240" w:line="240" w:lineRule="auto"/>
        <w:ind w:left="2268" w:hanging="1134"/>
        <w:outlineLvl w:val="2"/>
        <w:rPr>
          <w:b/>
          <w:sz w:val="24"/>
          <w:szCs w:val="18"/>
        </w:rPr>
      </w:pPr>
      <w:bookmarkStart w:id="11" w:name="_Toc151980095"/>
      <w:r w:rsidRPr="004E6303">
        <w:rPr>
          <w:b/>
          <w:sz w:val="24"/>
          <w:szCs w:val="18"/>
        </w:rPr>
        <w:t>2.</w:t>
      </w:r>
      <w:r w:rsidRPr="004E6303">
        <w:rPr>
          <w:b/>
          <w:sz w:val="24"/>
          <w:szCs w:val="18"/>
        </w:rPr>
        <w:tab/>
        <w:t>Scope</w:t>
      </w:r>
      <w:bookmarkEnd w:id="7"/>
      <w:bookmarkEnd w:id="8"/>
      <w:bookmarkEnd w:id="9"/>
      <w:bookmarkEnd w:id="10"/>
      <w:r w:rsidRPr="004E6303">
        <w:rPr>
          <w:b/>
          <w:sz w:val="24"/>
          <w:szCs w:val="18"/>
        </w:rPr>
        <w:t xml:space="preserve"> and application</w:t>
      </w:r>
      <w:bookmarkEnd w:id="11"/>
    </w:p>
    <w:p w14:paraId="4BCA29A2" w14:textId="77777777" w:rsidR="00180F5A" w:rsidRDefault="00180F5A" w:rsidP="00180F5A">
      <w:pPr>
        <w:pStyle w:val="SingleTxtG"/>
        <w:ind w:leftChars="1134" w:left="2268"/>
        <w:rPr>
          <w:iCs/>
        </w:rPr>
      </w:pPr>
      <w:r>
        <w:rPr>
          <w:iCs/>
        </w:rPr>
        <w:t xml:space="preserve">This </w:t>
      </w:r>
      <w:r w:rsidRPr="00802456">
        <w:rPr>
          <w:iCs/>
        </w:rPr>
        <w:t>GTR applies to vehicles of categories</w:t>
      </w:r>
      <w:r>
        <w:rPr>
          <w:iCs/>
        </w:rPr>
        <w:t> </w:t>
      </w:r>
      <w:r w:rsidRPr="00802456">
        <w:rPr>
          <w:iCs/>
        </w:rPr>
        <w:t>1</w:t>
      </w:r>
      <w:r>
        <w:rPr>
          <w:iCs/>
        </w:rPr>
        <w:t>–</w:t>
      </w:r>
      <w:r w:rsidRPr="00802456">
        <w:rPr>
          <w:iCs/>
        </w:rPr>
        <w:t>2 and</w:t>
      </w:r>
      <w:r>
        <w:rPr>
          <w:iCs/>
        </w:rPr>
        <w:t> </w:t>
      </w:r>
      <w:r w:rsidRPr="00802456">
        <w:rPr>
          <w:iCs/>
        </w:rPr>
        <w:t xml:space="preserve">2, </w:t>
      </w:r>
      <w:r>
        <w:rPr>
          <w:iCs/>
        </w:rPr>
        <w:t>that have</w:t>
      </w:r>
      <w:r w:rsidRPr="00802456">
        <w:rPr>
          <w:iCs/>
        </w:rPr>
        <w:t xml:space="preserve"> a technically permissible maximum laden mass not exceeding 3,</w:t>
      </w:r>
      <w:r>
        <w:rPr>
          <w:iCs/>
        </w:rPr>
        <w:t>855</w:t>
      </w:r>
      <w:r w:rsidRPr="00802456">
        <w:rPr>
          <w:iCs/>
        </w:rPr>
        <w:t> kg, and to vehicles of category</w:t>
      </w:r>
      <w:r>
        <w:rPr>
          <w:iCs/>
        </w:rPr>
        <w:t> </w:t>
      </w:r>
      <w:r w:rsidRPr="00802456">
        <w:rPr>
          <w:iCs/>
        </w:rPr>
        <w:t>1</w:t>
      </w:r>
      <w:r>
        <w:rPr>
          <w:iCs/>
        </w:rPr>
        <w:t>–</w:t>
      </w:r>
      <w:r w:rsidRPr="00802456">
        <w:rPr>
          <w:iCs/>
        </w:rPr>
        <w:t>1</w:t>
      </w:r>
      <w:r>
        <w:rPr>
          <w:iCs/>
        </w:rPr>
        <w:t>, that (a) are PEV or OVC-HEV vehicles, and (b) have an originally installed battery as defined in this GTR.</w:t>
      </w:r>
    </w:p>
    <w:p w14:paraId="25AC1564" w14:textId="77777777" w:rsidR="00180F5A" w:rsidRDefault="00180F5A" w:rsidP="00180F5A">
      <w:pPr>
        <w:pStyle w:val="SingleTxtG"/>
        <w:ind w:leftChars="1134" w:left="2268"/>
        <w:rPr>
          <w:iCs/>
        </w:rPr>
      </w:pPr>
      <w:r>
        <w:rPr>
          <w:iCs/>
        </w:rPr>
        <w:t>At the option of the Contracting Party, the scope may be limited to 3,500 kg for the relevant categories.</w:t>
      </w:r>
    </w:p>
    <w:p w14:paraId="55BD5DEA" w14:textId="77777777" w:rsidR="00180F5A" w:rsidRDefault="00180F5A" w:rsidP="00180F5A">
      <w:pPr>
        <w:pStyle w:val="SingleTxtG"/>
        <w:ind w:leftChars="1134" w:left="2268"/>
        <w:rPr>
          <w:iCs/>
        </w:rPr>
      </w:pPr>
      <w:r w:rsidRPr="00116A9F">
        <w:rPr>
          <w:iCs/>
        </w:rPr>
        <w:t>While manufacturers commonly estimate or publicise other range-based metrics for informational purposes (such as, for example, an in-use range under real driving conditions, or the remaining range available before the next charging event), the range-related provisions of this GTR are concerned only with the certified range as would be measured by the applicable certification test procedure.</w:t>
      </w:r>
    </w:p>
    <w:p w14:paraId="5CC8C9E0" w14:textId="77777777" w:rsidR="00180F5A" w:rsidRPr="00BF4432" w:rsidRDefault="00180F5A" w:rsidP="00180F5A">
      <w:pPr>
        <w:pStyle w:val="SingleTxtG"/>
        <w:ind w:leftChars="1134" w:left="2268"/>
        <w:rPr>
          <w:iCs/>
        </w:rPr>
      </w:pPr>
      <w:r w:rsidRPr="00DB5CF8">
        <w:t xml:space="preserve">The </w:t>
      </w:r>
      <w:r w:rsidRPr="00116A9F">
        <w:rPr>
          <w:iCs/>
        </w:rPr>
        <w:t>authorities</w:t>
      </w:r>
      <w:r w:rsidRPr="00DB5CF8">
        <w:t xml:space="preserve"> shall </w:t>
      </w:r>
      <w:r>
        <w:t xml:space="preserve">make </w:t>
      </w:r>
      <w:r w:rsidRPr="00DB5CF8">
        <w:t xml:space="preserve">a decision </w:t>
      </w:r>
      <w:r>
        <w:t>about the applicability</w:t>
      </w:r>
      <w:r w:rsidRPr="00DB5CF8">
        <w:t xml:space="preserve"> of this GTR to Small Volume Manufacturers</w:t>
      </w:r>
      <w:r>
        <w:t xml:space="preserve"> for their jurisdiction</w:t>
      </w:r>
      <w:r w:rsidRPr="00DB5CF8">
        <w:t>.</w:t>
      </w:r>
    </w:p>
    <w:p w14:paraId="1DF5777C" w14:textId="77777777" w:rsidR="00180F5A" w:rsidRPr="004E6303" w:rsidRDefault="00180F5A" w:rsidP="00180F5A">
      <w:pPr>
        <w:keepNext/>
        <w:tabs>
          <w:tab w:val="right" w:pos="851"/>
        </w:tabs>
        <w:spacing w:before="360" w:after="240" w:line="240" w:lineRule="auto"/>
        <w:ind w:left="2268" w:hanging="1134"/>
        <w:outlineLvl w:val="2"/>
        <w:rPr>
          <w:b/>
          <w:sz w:val="24"/>
          <w:szCs w:val="18"/>
        </w:rPr>
      </w:pPr>
      <w:bookmarkStart w:id="12" w:name="_Toc151980096"/>
      <w:r w:rsidRPr="004E6303">
        <w:rPr>
          <w:b/>
          <w:sz w:val="24"/>
          <w:szCs w:val="18"/>
        </w:rPr>
        <w:t>3.</w:t>
      </w:r>
      <w:r w:rsidRPr="004E6303">
        <w:rPr>
          <w:b/>
          <w:sz w:val="24"/>
          <w:szCs w:val="18"/>
        </w:rPr>
        <w:tab/>
        <w:t>Definitions</w:t>
      </w:r>
      <w:bookmarkEnd w:id="12"/>
    </w:p>
    <w:p w14:paraId="6CF5931B" w14:textId="77777777" w:rsidR="00180F5A" w:rsidRPr="008A32EB" w:rsidRDefault="00180F5A" w:rsidP="00180F5A">
      <w:pPr>
        <w:spacing w:after="120"/>
        <w:ind w:left="2268" w:right="1138"/>
        <w:jc w:val="both"/>
        <w:rPr>
          <w:lang w:val="en-US"/>
        </w:rPr>
      </w:pPr>
      <w:r w:rsidRPr="008A32EB">
        <w:rPr>
          <w:lang w:val="en-US"/>
        </w:rPr>
        <w:t xml:space="preserve">The following definitions shall apply in this Global Technical Regulation. </w:t>
      </w:r>
    </w:p>
    <w:p w14:paraId="24196274" w14:textId="77777777" w:rsidR="00180F5A" w:rsidRDefault="00180F5A" w:rsidP="00180F5A">
      <w:pPr>
        <w:pStyle w:val="SingleTxtG"/>
        <w:ind w:leftChars="567" w:left="2268" w:hangingChars="567" w:hanging="1134"/>
      </w:pPr>
      <w:r>
        <w:t>3.1.</w:t>
      </w:r>
      <w:r>
        <w:tab/>
      </w:r>
      <w:r w:rsidRPr="00E740CC">
        <w:rPr>
          <w:i/>
        </w:rPr>
        <w:t>"</w:t>
      </w:r>
      <w:r w:rsidRPr="00E12FE8">
        <w:rPr>
          <w:i/>
          <w:iCs/>
        </w:rPr>
        <w:t>Battery</w:t>
      </w:r>
      <w:r w:rsidRPr="00E740CC">
        <w:rPr>
          <w:i/>
        </w:rPr>
        <w:t>"</w:t>
      </w:r>
      <w:r w:rsidRPr="00E12FE8">
        <w:t xml:space="preserve"> means</w:t>
      </w:r>
      <w:r>
        <w:t>,</w:t>
      </w:r>
      <w:r w:rsidRPr="00E12FE8">
        <w:t xml:space="preserve"> </w:t>
      </w:r>
      <w:r>
        <w:t xml:space="preserve">in the context of this GTR, </w:t>
      </w:r>
      <w:r w:rsidRPr="00E12FE8">
        <w:t>a rechargeable electrical energy storage system (REESS) installed in an electrified vehicle</w:t>
      </w:r>
      <w:r w:rsidRPr="00ED460B">
        <w:t xml:space="preserve"> </w:t>
      </w:r>
      <w:r>
        <w:t>and used mainly for traction purposes</w:t>
      </w:r>
      <w:r w:rsidRPr="00E12FE8">
        <w:t>.</w:t>
      </w:r>
    </w:p>
    <w:p w14:paraId="7CE2C87D" w14:textId="77777777" w:rsidR="00180F5A" w:rsidRDefault="00180F5A" w:rsidP="00180F5A">
      <w:pPr>
        <w:pStyle w:val="SingleTxtG"/>
        <w:ind w:leftChars="567" w:left="2268" w:hangingChars="567" w:hanging="1134"/>
      </w:pPr>
      <w:r>
        <w:t>3.2.</w:t>
      </w:r>
      <w:r>
        <w:tab/>
      </w:r>
      <w:r w:rsidRPr="00E740CC">
        <w:rPr>
          <w:i/>
        </w:rPr>
        <w:t>"</w:t>
      </w:r>
      <w:r w:rsidRPr="0073480A">
        <w:rPr>
          <w:i/>
        </w:rPr>
        <w:t>Originally installed battery</w:t>
      </w:r>
      <w:r w:rsidRPr="00E740CC">
        <w:rPr>
          <w:i/>
        </w:rPr>
        <w:t>"</w:t>
      </w:r>
      <w:r>
        <w:t xml:space="preserve"> means the battery that is installed in the vehicle at the time of manufacture, or if the vehicle is manufactured without an installed battery, the battery that is installed in the vehicle when it is first operated on the road.</w:t>
      </w:r>
    </w:p>
    <w:p w14:paraId="23326723" w14:textId="77777777" w:rsidR="00180F5A" w:rsidRDefault="00180F5A" w:rsidP="00180F5A">
      <w:pPr>
        <w:pStyle w:val="SingleTxtG"/>
        <w:ind w:leftChars="567" w:left="2268" w:rightChars="567" w:hanging="1134"/>
        <w:rPr>
          <w:lang w:eastAsia="ja-JP"/>
        </w:rPr>
      </w:pPr>
      <w:r>
        <w:t>3.3.</w:t>
      </w:r>
      <w:r>
        <w:tab/>
      </w:r>
      <w:r w:rsidRPr="00E740CC">
        <w:rPr>
          <w:i/>
        </w:rPr>
        <w:t>"</w:t>
      </w:r>
      <w:r>
        <w:rPr>
          <w:i/>
        </w:rPr>
        <w:t xml:space="preserve">Usable </w:t>
      </w:r>
      <w:r w:rsidRPr="00E12FE8">
        <w:rPr>
          <w:i/>
          <w:iCs/>
        </w:rPr>
        <w:t>Battery energy</w:t>
      </w:r>
      <w:r>
        <w:rPr>
          <w:i/>
          <w:iCs/>
        </w:rPr>
        <w:t xml:space="preserve"> (UBE)</w:t>
      </w:r>
      <w:r w:rsidRPr="00E740CC">
        <w:rPr>
          <w:i/>
        </w:rPr>
        <w:t>"</w:t>
      </w:r>
      <w:r w:rsidRPr="009E4B06">
        <w:t xml:space="preserve"> </w:t>
      </w:r>
      <w:r>
        <w:t xml:space="preserve">means the energy supplied by the battery from the beginning of the test procedure used for certification until the applicable break-off criterion of the test procedure used for certification is reached. </w:t>
      </w:r>
    </w:p>
    <w:p w14:paraId="5FAB69C7" w14:textId="77777777" w:rsidR="00180F5A" w:rsidRDefault="00180F5A" w:rsidP="00180F5A">
      <w:pPr>
        <w:pStyle w:val="SingleTxtG"/>
        <w:ind w:leftChars="567" w:left="2268" w:hangingChars="567" w:hanging="1134"/>
      </w:pPr>
      <w:r>
        <w:t>3.4.</w:t>
      </w:r>
      <w:r>
        <w:tab/>
      </w:r>
      <w:r w:rsidRPr="00E740CC">
        <w:rPr>
          <w:i/>
        </w:rPr>
        <w:t>"</w:t>
      </w:r>
      <w:r w:rsidRPr="00513EBC">
        <w:rPr>
          <w:i/>
          <w:iCs/>
        </w:rPr>
        <w:t xml:space="preserve">Certified </w:t>
      </w:r>
      <w:r>
        <w:rPr>
          <w:i/>
          <w:iCs/>
        </w:rPr>
        <w:t xml:space="preserve">usable </w:t>
      </w:r>
      <w:r w:rsidRPr="00513EBC">
        <w:rPr>
          <w:i/>
          <w:iCs/>
        </w:rPr>
        <w:t>battery energy</w:t>
      </w:r>
      <w:r w:rsidRPr="00E740CC">
        <w:rPr>
          <w:i/>
        </w:rPr>
        <w:t>"</w:t>
      </w:r>
      <w:r w:rsidRPr="00427633">
        <w:t xml:space="preserve"> </w:t>
      </w:r>
      <w:r>
        <w:t>(</w:t>
      </w:r>
      <w:proofErr w:type="spellStart"/>
      <w:r>
        <w:t>UBE</w:t>
      </w:r>
      <w:r w:rsidRPr="000E398B">
        <w:rPr>
          <w:vertAlign w:val="subscript"/>
        </w:rPr>
        <w:t>certified</w:t>
      </w:r>
      <w:proofErr w:type="spellEnd"/>
      <w:r>
        <w:t xml:space="preserve">) </w:t>
      </w:r>
      <w:r w:rsidRPr="00427633">
        <w:t>refers to the UBE that was determined during the certification of the vehicle</w:t>
      </w:r>
      <w:r>
        <w:t>, according to Annex 3 of this GTR</w:t>
      </w:r>
      <w:r w:rsidRPr="00427633">
        <w:t>.</w:t>
      </w:r>
    </w:p>
    <w:p w14:paraId="4E05DCBF" w14:textId="77777777" w:rsidR="00180F5A" w:rsidRPr="008A32EB" w:rsidRDefault="00180F5A" w:rsidP="00180F5A">
      <w:pPr>
        <w:pStyle w:val="SingleTxtG"/>
        <w:ind w:leftChars="567" w:left="2268" w:hangingChars="567" w:hanging="1134"/>
      </w:pPr>
      <w:r>
        <w:t>3.5.</w:t>
      </w:r>
      <w:r>
        <w:tab/>
      </w:r>
      <w:r w:rsidRPr="00E740CC">
        <w:rPr>
          <w:i/>
        </w:rPr>
        <w:t>"</w:t>
      </w:r>
      <w:r>
        <w:rPr>
          <w:i/>
          <w:iCs/>
        </w:rPr>
        <w:t>Measured</w:t>
      </w:r>
      <w:r w:rsidRPr="00513EBC">
        <w:rPr>
          <w:i/>
          <w:iCs/>
        </w:rPr>
        <w:t xml:space="preserve"> </w:t>
      </w:r>
      <w:r>
        <w:rPr>
          <w:i/>
          <w:iCs/>
        </w:rPr>
        <w:t xml:space="preserve">usable </w:t>
      </w:r>
      <w:r w:rsidRPr="00513EBC">
        <w:rPr>
          <w:i/>
          <w:iCs/>
        </w:rPr>
        <w:t>battery energy</w:t>
      </w:r>
      <w:r w:rsidRPr="00E740CC">
        <w:rPr>
          <w:i/>
        </w:rPr>
        <w:t>"</w:t>
      </w:r>
      <w:r w:rsidRPr="00427633">
        <w:t xml:space="preserve"> </w:t>
      </w:r>
      <w:r>
        <w:t>(</w:t>
      </w:r>
      <w:proofErr w:type="spellStart"/>
      <w:r>
        <w:t>UBE</w:t>
      </w:r>
      <w:r>
        <w:rPr>
          <w:vertAlign w:val="subscript"/>
        </w:rPr>
        <w:t>measured</w:t>
      </w:r>
      <w:proofErr w:type="spellEnd"/>
      <w:r>
        <w:t>) means</w:t>
      </w:r>
      <w:r w:rsidRPr="00427633">
        <w:t xml:space="preserve"> the UBE determined</w:t>
      </w:r>
      <w:r>
        <w:t xml:space="preserve"> at the present point in the lifetime of the vehicle</w:t>
      </w:r>
      <w:r w:rsidRPr="00427633">
        <w:t xml:space="preserve"> </w:t>
      </w:r>
      <w:r>
        <w:t>by the test procedure used for certification, according to Annex 3 of this GTR</w:t>
      </w:r>
      <w:r w:rsidRPr="00427633">
        <w:t>.</w:t>
      </w:r>
    </w:p>
    <w:p w14:paraId="51F262FA" w14:textId="77777777" w:rsidR="00180F5A" w:rsidRDefault="00180F5A" w:rsidP="00180F5A">
      <w:pPr>
        <w:pStyle w:val="SingleTxtG"/>
        <w:ind w:leftChars="567" w:left="2268" w:hangingChars="567" w:hanging="1134"/>
      </w:pPr>
      <w:r>
        <w:t>3.6.</w:t>
      </w:r>
      <w:r>
        <w:tab/>
      </w:r>
      <w:r w:rsidRPr="00E740CC">
        <w:rPr>
          <w:i/>
        </w:rPr>
        <w:t>"</w:t>
      </w:r>
      <w:r>
        <w:rPr>
          <w:i/>
        </w:rPr>
        <w:t xml:space="preserve">Electric </w:t>
      </w:r>
      <w:r w:rsidRPr="00513EBC">
        <w:rPr>
          <w:i/>
          <w:iCs/>
        </w:rPr>
        <w:t>Range</w:t>
      </w:r>
      <w:r w:rsidRPr="00E740CC">
        <w:rPr>
          <w:i/>
        </w:rPr>
        <w:t>"</w:t>
      </w:r>
      <w:r w:rsidRPr="003309E7">
        <w:t xml:space="preserve"> refers to the range that would be determined by the range test procedure used for certification of the vehicle, if the test was performed at the </w:t>
      </w:r>
      <w:r w:rsidRPr="003309E7">
        <w:lastRenderedPageBreak/>
        <w:t xml:space="preserve">present point in the lifetime of the vehicle and </w:t>
      </w:r>
      <w:r>
        <w:t xml:space="preserve">with </w:t>
      </w:r>
      <w:r w:rsidRPr="003309E7">
        <w:t xml:space="preserve">the originally installed battery. </w:t>
      </w:r>
    </w:p>
    <w:p w14:paraId="5ACBF79F" w14:textId="77777777" w:rsidR="00180F5A" w:rsidRPr="003309E7" w:rsidRDefault="00180F5A" w:rsidP="00180F5A">
      <w:pPr>
        <w:pStyle w:val="SingleTxtG"/>
        <w:ind w:leftChars="567" w:left="2268" w:hangingChars="567" w:hanging="1134"/>
      </w:pPr>
      <w:r>
        <w:t>3.7.</w:t>
      </w:r>
      <w:r>
        <w:tab/>
      </w:r>
      <w:r w:rsidRPr="00E740CC">
        <w:rPr>
          <w:i/>
        </w:rPr>
        <w:t>"</w:t>
      </w:r>
      <w:r w:rsidRPr="00513EBC">
        <w:rPr>
          <w:i/>
          <w:iCs/>
        </w:rPr>
        <w:t>Certified range</w:t>
      </w:r>
      <w:r w:rsidRPr="00E740CC">
        <w:rPr>
          <w:i/>
        </w:rPr>
        <w:t>"</w:t>
      </w:r>
      <w:r w:rsidRPr="00290B1B">
        <w:t xml:space="preserve"> </w:t>
      </w:r>
      <w:r>
        <w:t>(</w:t>
      </w:r>
      <w:proofErr w:type="spellStart"/>
      <w:r>
        <w:t>Range</w:t>
      </w:r>
      <w:r w:rsidRPr="000E398B">
        <w:rPr>
          <w:vertAlign w:val="subscript"/>
        </w:rPr>
        <w:t>certified</w:t>
      </w:r>
      <w:proofErr w:type="spellEnd"/>
      <w:r>
        <w:t xml:space="preserve">) </w:t>
      </w:r>
      <w:r w:rsidRPr="00290B1B">
        <w:t>refers to the electric driving range that was determined during certification of the vehicle</w:t>
      </w:r>
      <w:r>
        <w:t>, according to Annex 3 of this GTR</w:t>
      </w:r>
      <w:r w:rsidRPr="00290B1B">
        <w:t>.</w:t>
      </w:r>
      <w:r>
        <w:t xml:space="preserve"> </w:t>
      </w:r>
    </w:p>
    <w:p w14:paraId="5DE770B1" w14:textId="77777777" w:rsidR="00180F5A" w:rsidRPr="00753003" w:rsidRDefault="00180F5A" w:rsidP="00180F5A">
      <w:pPr>
        <w:pStyle w:val="SingleTxtG"/>
        <w:ind w:leftChars="567" w:left="2268" w:hangingChars="567" w:hanging="1134"/>
      </w:pPr>
      <w:r>
        <w:t>3.8.</w:t>
      </w:r>
      <w:r>
        <w:tab/>
      </w:r>
      <w:r w:rsidRPr="00E740CC">
        <w:rPr>
          <w:i/>
        </w:rPr>
        <w:t>"</w:t>
      </w:r>
      <w:r>
        <w:rPr>
          <w:i/>
          <w:iCs/>
        </w:rPr>
        <w:t>Measured</w:t>
      </w:r>
      <w:r w:rsidRPr="00513EBC">
        <w:rPr>
          <w:i/>
          <w:iCs/>
        </w:rPr>
        <w:t xml:space="preserve"> </w:t>
      </w:r>
      <w:r>
        <w:rPr>
          <w:i/>
          <w:iCs/>
        </w:rPr>
        <w:t>range</w:t>
      </w:r>
      <w:r w:rsidRPr="00E740CC">
        <w:rPr>
          <w:i/>
        </w:rPr>
        <w:t>"</w:t>
      </w:r>
      <w:r w:rsidRPr="00427633">
        <w:t xml:space="preserve"> </w:t>
      </w:r>
      <w:r>
        <w:t>(</w:t>
      </w:r>
      <w:proofErr w:type="spellStart"/>
      <w:r>
        <w:t>Range</w:t>
      </w:r>
      <w:r>
        <w:rPr>
          <w:vertAlign w:val="subscript"/>
        </w:rPr>
        <w:t>measured</w:t>
      </w:r>
      <w:proofErr w:type="spellEnd"/>
      <w:r>
        <w:t>) means</w:t>
      </w:r>
      <w:r w:rsidRPr="00427633">
        <w:t xml:space="preserve"> the </w:t>
      </w:r>
      <w:r>
        <w:t>electric range</w:t>
      </w:r>
      <w:r w:rsidRPr="00427633">
        <w:t xml:space="preserve"> determined</w:t>
      </w:r>
      <w:r>
        <w:t xml:space="preserve"> at the present point in the lifetime of the vehicle</w:t>
      </w:r>
      <w:r w:rsidRPr="00427633">
        <w:t xml:space="preserve"> </w:t>
      </w:r>
      <w:r>
        <w:t>by the test procedure used for certification, according to Annex 3 of this GTR.</w:t>
      </w:r>
    </w:p>
    <w:p w14:paraId="12DB1FA7" w14:textId="77777777" w:rsidR="00180F5A" w:rsidRDefault="00180F5A" w:rsidP="00180F5A">
      <w:pPr>
        <w:pStyle w:val="SingleTxtG"/>
        <w:ind w:leftChars="567" w:left="2268" w:hangingChars="567" w:hanging="1134"/>
      </w:pPr>
      <w:r>
        <w:t>3.9.</w:t>
      </w:r>
      <w:r>
        <w:tab/>
      </w:r>
      <w:r>
        <w:rPr>
          <w:i/>
        </w:rPr>
        <w:t>"</w:t>
      </w:r>
      <w:r>
        <w:rPr>
          <w:i/>
          <w:iCs/>
        </w:rPr>
        <w:t>State of certified energy</w:t>
      </w:r>
      <w:r>
        <w:rPr>
          <w:i/>
        </w:rPr>
        <w:t>"</w:t>
      </w:r>
      <w:r>
        <w:t xml:space="preserve"> (SOCE) means the measured or on-board UBE performance at a specific point in its lifetime, expressed as a percentage of the certified usable battery energy. </w:t>
      </w:r>
    </w:p>
    <w:p w14:paraId="7B5A0BFA" w14:textId="77777777" w:rsidR="00180F5A" w:rsidRPr="00753003" w:rsidRDefault="00180F5A" w:rsidP="00180F5A">
      <w:pPr>
        <w:pStyle w:val="SingleTxtG"/>
        <w:ind w:leftChars="567" w:left="2268" w:hangingChars="567" w:hanging="1134"/>
      </w:pPr>
      <w:r>
        <w:t>3.10.</w:t>
      </w:r>
      <w:r>
        <w:tab/>
      </w:r>
      <w:r>
        <w:rPr>
          <w:i/>
        </w:rPr>
        <w:t>"</w:t>
      </w:r>
      <w:r>
        <w:rPr>
          <w:i/>
          <w:iCs/>
        </w:rPr>
        <w:t>State of certified range</w:t>
      </w:r>
      <w:r>
        <w:rPr>
          <w:i/>
        </w:rPr>
        <w:t>"</w:t>
      </w:r>
      <w:r>
        <w:t xml:space="preserve"> (SOCR) means the measured or on-board electric range</w:t>
      </w:r>
      <w:r w:rsidRPr="00282EC3">
        <w:t xml:space="preserve"> </w:t>
      </w:r>
      <w:r>
        <w:t>at a specific point in its lifetime, expressed as a percentage of the certified range.</w:t>
      </w:r>
    </w:p>
    <w:p w14:paraId="488A6C82" w14:textId="77777777" w:rsidR="00180F5A" w:rsidRDefault="00180F5A" w:rsidP="00180F5A">
      <w:pPr>
        <w:pStyle w:val="SingleTxtG"/>
        <w:ind w:leftChars="567" w:left="2268" w:hangingChars="567" w:hanging="1134"/>
      </w:pPr>
      <w:r>
        <w:t>3.11.</w:t>
      </w:r>
      <w:r>
        <w:tab/>
      </w:r>
      <w:r>
        <w:rPr>
          <w:i/>
        </w:rPr>
        <w:t>"</w:t>
      </w:r>
      <w:r w:rsidRPr="008C1566">
        <w:rPr>
          <w:i/>
          <w:iCs/>
        </w:rPr>
        <w:t>Minimum Performance Requirement</w:t>
      </w:r>
      <w:r>
        <w:rPr>
          <w:i/>
        </w:rPr>
        <w:t>"</w:t>
      </w:r>
      <w:r>
        <w:t xml:space="preserve"> (MPR) means the minimum durability performance, in terms of SOCE or SOCR at a specific point in the life of the vehicle, that constitutes compliance with the durability provisions of this GTR.</w:t>
      </w:r>
    </w:p>
    <w:p w14:paraId="01718648" w14:textId="77777777" w:rsidR="00180F5A" w:rsidRDefault="00180F5A" w:rsidP="00180F5A">
      <w:pPr>
        <w:pStyle w:val="SingleTxtG"/>
        <w:ind w:leftChars="567" w:left="2268" w:hangingChars="567" w:hanging="1134"/>
      </w:pPr>
      <w:r>
        <w:t>3.12.</w:t>
      </w:r>
      <w:r>
        <w:tab/>
      </w:r>
      <w:r>
        <w:rPr>
          <w:i/>
        </w:rPr>
        <w:t>"</w:t>
      </w:r>
      <w:r w:rsidRPr="008C1566">
        <w:rPr>
          <w:i/>
          <w:iCs/>
        </w:rPr>
        <w:t>Declared Performance Requirement</w:t>
      </w:r>
      <w:r>
        <w:rPr>
          <w:i/>
        </w:rPr>
        <w:t>"</w:t>
      </w:r>
      <w:r>
        <w:t xml:space="preserve"> (DPR) means an SOCE or SOCR value declared by the manufacturer that is greater than that of the corresponding MPR and which then becomes the minimum durability performance that constitutes compliance of that manufacturer with the durability provisions of this GTR.</w:t>
      </w:r>
    </w:p>
    <w:p w14:paraId="7B391D78" w14:textId="77777777" w:rsidR="00180F5A" w:rsidRDefault="00180F5A" w:rsidP="00180F5A">
      <w:pPr>
        <w:pStyle w:val="SingleTxtG"/>
        <w:ind w:leftChars="567" w:left="2268" w:hangingChars="567" w:hanging="1134"/>
      </w:pPr>
      <w:r>
        <w:t>3.13.</w:t>
      </w:r>
      <w:r>
        <w:tab/>
      </w:r>
      <w:r>
        <w:rPr>
          <w:i/>
        </w:rPr>
        <w:t>"</w:t>
      </w:r>
      <w:r w:rsidRPr="00DC3DF5">
        <w:rPr>
          <w:i/>
          <w:iCs/>
        </w:rPr>
        <w:t>SOCR monitor</w:t>
      </w:r>
      <w:r>
        <w:rPr>
          <w:i/>
        </w:rPr>
        <w:t>"</w:t>
      </w:r>
      <w:r>
        <w:t xml:space="preserve"> means an apparatus installed in the vehicle that maintains an estimate of the state of certified range by means of an algorithm operating on data collected from the vehicle systems.</w:t>
      </w:r>
    </w:p>
    <w:p w14:paraId="592C6FF7" w14:textId="77777777" w:rsidR="00180F5A" w:rsidRDefault="00180F5A" w:rsidP="00180F5A">
      <w:pPr>
        <w:pStyle w:val="SingleTxtG"/>
        <w:ind w:leftChars="567" w:left="2268" w:hangingChars="567" w:hanging="1134"/>
      </w:pPr>
      <w:r>
        <w:t>3.14.</w:t>
      </w:r>
      <w:r>
        <w:tab/>
      </w:r>
      <w:r>
        <w:rPr>
          <w:i/>
        </w:rPr>
        <w:t>"</w:t>
      </w:r>
      <w:r w:rsidRPr="00DC3DF5">
        <w:rPr>
          <w:i/>
          <w:iCs/>
        </w:rPr>
        <w:t>SOCE monitor</w:t>
      </w:r>
      <w:r>
        <w:rPr>
          <w:i/>
        </w:rPr>
        <w:t>"</w:t>
      </w:r>
      <w:r>
        <w:t xml:space="preserve"> means an apparatus installed in the vehicle that maintains an estimate of the state of certified energy by means of an algorithm operating on data collected from the vehicle systems.</w:t>
      </w:r>
    </w:p>
    <w:p w14:paraId="18D0475A" w14:textId="77777777" w:rsidR="00180F5A" w:rsidRDefault="00180F5A" w:rsidP="00180F5A">
      <w:pPr>
        <w:pStyle w:val="SingleTxtG"/>
        <w:ind w:leftChars="567" w:left="2268" w:hangingChars="567" w:hanging="1134"/>
      </w:pPr>
      <w:r>
        <w:t>3.15.</w:t>
      </w:r>
      <w:r>
        <w:tab/>
      </w:r>
      <w:r>
        <w:rPr>
          <w:i/>
        </w:rPr>
        <w:t>"</w:t>
      </w:r>
      <w:r w:rsidRPr="00DC3DF5">
        <w:rPr>
          <w:i/>
          <w:iCs/>
        </w:rPr>
        <w:t>On-board SOCR</w:t>
      </w:r>
      <w:r>
        <w:t>” (</w:t>
      </w:r>
      <w:proofErr w:type="spellStart"/>
      <w:r>
        <w:t>SOCR</w:t>
      </w:r>
      <w:r>
        <w:rPr>
          <w:vertAlign w:val="subscript"/>
        </w:rPr>
        <w:t>read</w:t>
      </w:r>
      <w:proofErr w:type="spellEnd"/>
      <w:r>
        <w:t>) means an estimate of state of certified range produced by an SOCR monitor.</w:t>
      </w:r>
    </w:p>
    <w:p w14:paraId="094DFB66" w14:textId="77777777" w:rsidR="00180F5A" w:rsidRDefault="00180F5A" w:rsidP="00180F5A">
      <w:pPr>
        <w:pStyle w:val="SingleTxtG"/>
        <w:ind w:leftChars="567" w:left="2268" w:hangingChars="567" w:hanging="1134"/>
      </w:pPr>
      <w:r>
        <w:t>3.16.</w:t>
      </w:r>
      <w:r>
        <w:tab/>
      </w:r>
      <w:r>
        <w:rPr>
          <w:i/>
        </w:rPr>
        <w:t>"</w:t>
      </w:r>
      <w:r w:rsidRPr="00DC3DF5">
        <w:rPr>
          <w:i/>
          <w:iCs/>
        </w:rPr>
        <w:t>On-board SOCE</w:t>
      </w:r>
      <w:r>
        <w:rPr>
          <w:i/>
        </w:rPr>
        <w:t>"</w:t>
      </w:r>
      <w:r>
        <w:t xml:space="preserve"> (</w:t>
      </w:r>
      <w:proofErr w:type="spellStart"/>
      <w:r>
        <w:t>SOCE</w:t>
      </w:r>
      <w:r>
        <w:rPr>
          <w:vertAlign w:val="subscript"/>
        </w:rPr>
        <w:t>read</w:t>
      </w:r>
      <w:proofErr w:type="spellEnd"/>
      <w:r>
        <w:t>) means</w:t>
      </w:r>
      <w:r w:rsidRPr="009668FA">
        <w:t xml:space="preserve"> </w:t>
      </w:r>
      <w:r>
        <w:t>an estimate of state of certified energy produced by an SOCE monitor.</w:t>
      </w:r>
    </w:p>
    <w:p w14:paraId="0FB23846" w14:textId="77777777" w:rsidR="00180F5A" w:rsidRDefault="00180F5A" w:rsidP="00180F5A">
      <w:pPr>
        <w:pStyle w:val="SingleTxtG"/>
        <w:ind w:leftChars="567" w:left="2268" w:hangingChars="567" w:hanging="1134"/>
      </w:pPr>
      <w:r>
        <w:t>3.17.</w:t>
      </w:r>
      <w:r>
        <w:tab/>
      </w:r>
      <w:r>
        <w:rPr>
          <w:i/>
        </w:rPr>
        <w:t>"</w:t>
      </w:r>
      <w:r w:rsidRPr="00DC3DF5">
        <w:rPr>
          <w:i/>
          <w:iCs/>
        </w:rPr>
        <w:t>Measured SOCR</w:t>
      </w:r>
      <w:r>
        <w:rPr>
          <w:i/>
        </w:rPr>
        <w:t>"</w:t>
      </w:r>
      <w:r>
        <w:t xml:space="preserve"> (</w:t>
      </w:r>
      <w:proofErr w:type="spellStart"/>
      <w:r>
        <w:t>SOCR</w:t>
      </w:r>
      <w:r>
        <w:rPr>
          <w:vertAlign w:val="subscript"/>
        </w:rPr>
        <w:t>measured</w:t>
      </w:r>
      <w:proofErr w:type="spellEnd"/>
      <w:r>
        <w:t>) means the state of certified range as determined by the measured range divided by the certified range, according to paragraph 6.3.2. of this GTR.</w:t>
      </w:r>
    </w:p>
    <w:p w14:paraId="43257C18" w14:textId="77777777" w:rsidR="00180F5A" w:rsidRDefault="00180F5A" w:rsidP="00180F5A">
      <w:pPr>
        <w:pStyle w:val="SingleTxtG"/>
        <w:ind w:leftChars="567" w:left="2268" w:hangingChars="567" w:hanging="1134"/>
      </w:pPr>
      <w:r>
        <w:t>3.18.</w:t>
      </w:r>
      <w:r>
        <w:tab/>
      </w:r>
      <w:r>
        <w:rPr>
          <w:i/>
        </w:rPr>
        <w:t>"</w:t>
      </w:r>
      <w:r w:rsidRPr="00DC3DF5">
        <w:rPr>
          <w:i/>
          <w:iCs/>
        </w:rPr>
        <w:t>Measured SOCE</w:t>
      </w:r>
      <w:r>
        <w:rPr>
          <w:i/>
        </w:rPr>
        <w:t>"</w:t>
      </w:r>
      <w:r>
        <w:t xml:space="preserve"> means</w:t>
      </w:r>
      <w:r w:rsidRPr="009668FA">
        <w:t xml:space="preserve"> </w:t>
      </w:r>
      <w:r>
        <w:t>the state of certified energy as determined by the measured usable battery energy divided by the certified usable battery energy.</w:t>
      </w:r>
    </w:p>
    <w:p w14:paraId="10167412" w14:textId="77777777" w:rsidR="00180F5A" w:rsidRDefault="00180F5A" w:rsidP="00180F5A">
      <w:pPr>
        <w:pStyle w:val="SingleTxtG"/>
        <w:ind w:leftChars="567" w:left="2268" w:hangingChars="567" w:hanging="1134"/>
      </w:pPr>
      <w:r>
        <w:t>3.19.</w:t>
      </w:r>
      <w:r>
        <w:tab/>
      </w:r>
      <w:r w:rsidRPr="00E740CC">
        <w:rPr>
          <w:i/>
        </w:rPr>
        <w:t>"</w:t>
      </w:r>
      <w:r w:rsidRPr="00DC3DF5">
        <w:rPr>
          <w:i/>
          <w:iCs/>
        </w:rPr>
        <w:t>V2X</w:t>
      </w:r>
      <w:r w:rsidRPr="00E740CC">
        <w:rPr>
          <w:i/>
        </w:rPr>
        <w:t>"</w:t>
      </w:r>
      <w:r>
        <w:t xml:space="preserve"> means the use of the traction batteries to cover external power and energy demand, such as </w:t>
      </w:r>
      <w:r w:rsidRPr="0051598E">
        <w:t>V2G</w:t>
      </w:r>
      <w:r>
        <w:t xml:space="preserve"> (</w:t>
      </w:r>
      <w:r w:rsidRPr="0051598E">
        <w:t xml:space="preserve">Vehicle-to-Grid) for </w:t>
      </w:r>
      <w:r>
        <w:t>grid stabilization by utilising</w:t>
      </w:r>
      <w:r w:rsidRPr="0051598E">
        <w:t xml:space="preserve"> </w:t>
      </w:r>
      <w:r>
        <w:t>traction</w:t>
      </w:r>
      <w:r w:rsidRPr="0051598E">
        <w:t xml:space="preserve"> batteries, V2H</w:t>
      </w:r>
      <w:r>
        <w:t xml:space="preserve"> (Vehicle-to-Home</w:t>
      </w:r>
      <w:r w:rsidRPr="0051598E">
        <w:t xml:space="preserve">) for utilizing </w:t>
      </w:r>
      <w:r>
        <w:t>traction</w:t>
      </w:r>
      <w:r w:rsidRPr="0051598E">
        <w:t xml:space="preserve"> batteries as </w:t>
      </w:r>
      <w:r>
        <w:t xml:space="preserve">residential storage for local optimisation or </w:t>
      </w:r>
      <w:r w:rsidRPr="0051598E">
        <w:t>emergency power sources in times of power failure, and V2L (Vehicle-to-Load, only connected loads are supplied) for use in times of power failure</w:t>
      </w:r>
      <w:r>
        <w:t xml:space="preserve"> </w:t>
      </w:r>
      <w:r w:rsidRPr="0051598E">
        <w:t>and/or outdoor activity in normal times.</w:t>
      </w:r>
    </w:p>
    <w:p w14:paraId="486F97BA" w14:textId="77777777" w:rsidR="00180F5A" w:rsidRDefault="00180F5A" w:rsidP="00180F5A">
      <w:pPr>
        <w:pStyle w:val="SingleTxtG"/>
        <w:ind w:leftChars="567" w:left="2268" w:hangingChars="567" w:hanging="1134"/>
      </w:pPr>
      <w:r>
        <w:t>3.20.</w:t>
      </w:r>
      <w:r>
        <w:tab/>
      </w:r>
      <w:r w:rsidRPr="00E740CC">
        <w:rPr>
          <w:i/>
        </w:rPr>
        <w:t>"</w:t>
      </w:r>
      <w:r w:rsidRPr="00DC3DF5">
        <w:rPr>
          <w:i/>
          <w:iCs/>
        </w:rPr>
        <w:t>Total discharge energy during V2X</w:t>
      </w:r>
      <w:r w:rsidRPr="00E740CC">
        <w:rPr>
          <w:i/>
        </w:rPr>
        <w:t>"</w:t>
      </w:r>
      <w:r>
        <w:t xml:space="preserve"> means the total amount of discharged energy during V2X which needs to be provided according to Annex 2.</w:t>
      </w:r>
    </w:p>
    <w:p w14:paraId="7C1C9574" w14:textId="77777777" w:rsidR="00180F5A" w:rsidRDefault="00180F5A" w:rsidP="00180F5A">
      <w:pPr>
        <w:pStyle w:val="SingleTxtG"/>
        <w:ind w:leftChars="567" w:left="2268" w:hangingChars="567" w:hanging="1134"/>
      </w:pPr>
      <w:r>
        <w:t>3.21.</w:t>
      </w:r>
      <w:r>
        <w:tab/>
      </w:r>
      <w:r w:rsidRPr="00E740CC">
        <w:rPr>
          <w:i/>
        </w:rPr>
        <w:t>"</w:t>
      </w:r>
      <w:r w:rsidRPr="00DC3DF5">
        <w:rPr>
          <w:i/>
          <w:iCs/>
        </w:rPr>
        <w:t>Off-vehicle charging hybrid electric vehicle</w:t>
      </w:r>
      <w:r w:rsidRPr="00E740CC">
        <w:rPr>
          <w:i/>
        </w:rPr>
        <w:t>"</w:t>
      </w:r>
      <w:r>
        <w:t xml:space="preserve"> (OVC-HEV) means an OVC-HEV vehicle as defined in </w:t>
      </w:r>
      <w:r>
        <w:rPr>
          <w:rFonts w:eastAsia="MS Mincho"/>
          <w:szCs w:val="24"/>
        </w:rPr>
        <w:t>UN GTR No. 15</w:t>
      </w:r>
      <w:r>
        <w:t>.</w:t>
      </w:r>
    </w:p>
    <w:p w14:paraId="6F9E9001" w14:textId="77777777" w:rsidR="00180F5A" w:rsidRDefault="00180F5A" w:rsidP="00180F5A">
      <w:pPr>
        <w:pStyle w:val="SingleTxtG"/>
        <w:ind w:leftChars="567" w:left="2268" w:hangingChars="567" w:hanging="1134"/>
      </w:pPr>
      <w:r>
        <w:t>3.22.</w:t>
      </w:r>
      <w:r>
        <w:tab/>
      </w:r>
      <w:r w:rsidRPr="00E740CC">
        <w:rPr>
          <w:i/>
        </w:rPr>
        <w:t>"</w:t>
      </w:r>
      <w:r w:rsidRPr="00DC3DF5">
        <w:rPr>
          <w:i/>
          <w:iCs/>
        </w:rPr>
        <w:t>Pure electric vehicle</w:t>
      </w:r>
      <w:r w:rsidRPr="00E740CC">
        <w:rPr>
          <w:i/>
        </w:rPr>
        <w:t>"</w:t>
      </w:r>
      <w:r>
        <w:t xml:space="preserve"> (PEV) means a PEV vehicle as defined in </w:t>
      </w:r>
      <w:r>
        <w:rPr>
          <w:rFonts w:eastAsia="MS Mincho"/>
          <w:szCs w:val="24"/>
        </w:rPr>
        <w:t>UN GTR No.15</w:t>
      </w:r>
      <w:r>
        <w:t>.</w:t>
      </w:r>
    </w:p>
    <w:p w14:paraId="310762C9" w14:textId="77777777" w:rsidR="00180F5A" w:rsidRDefault="00180F5A" w:rsidP="00180F5A">
      <w:pPr>
        <w:pStyle w:val="SingleTxtG"/>
        <w:ind w:leftChars="567" w:left="2268" w:hangingChars="567" w:hanging="1134"/>
      </w:pPr>
      <w:r>
        <w:lastRenderedPageBreak/>
        <w:t>3.23.</w:t>
      </w:r>
      <w:r>
        <w:tab/>
      </w:r>
      <w:r w:rsidRPr="00E740CC">
        <w:rPr>
          <w:i/>
        </w:rPr>
        <w:t>"</w:t>
      </w:r>
      <w:r w:rsidRPr="00DC3DF5">
        <w:rPr>
          <w:i/>
          <w:iCs/>
        </w:rPr>
        <w:t>Maximum charging power</w:t>
      </w:r>
      <w:r w:rsidRPr="00E740CC">
        <w:rPr>
          <w:i/>
        </w:rPr>
        <w:t>"</w:t>
      </w:r>
      <w:r>
        <w:t xml:space="preserve"> means the highest available charging power for the considered Part B family.</w:t>
      </w:r>
    </w:p>
    <w:p w14:paraId="03658C92" w14:textId="77777777" w:rsidR="00180F5A" w:rsidRPr="00FB79FC" w:rsidRDefault="00180F5A" w:rsidP="00180F5A">
      <w:pPr>
        <w:pStyle w:val="SingleTxtG"/>
        <w:ind w:leftChars="567" w:left="2268" w:hangingChars="567" w:hanging="1134"/>
      </w:pPr>
      <w:r w:rsidRPr="00FB79FC">
        <w:t>3.24.</w:t>
      </w:r>
      <w:r w:rsidRPr="00FB79FC">
        <w:tab/>
        <w:t>“</w:t>
      </w:r>
      <w:r w:rsidRPr="00FB79FC">
        <w:rPr>
          <w:i/>
          <w:iCs/>
        </w:rPr>
        <w:t>Energy throughput</w:t>
      </w:r>
      <w:r w:rsidRPr="00FB79FC">
        <w:t xml:space="preserve">” means the total amount of energy in </w:t>
      </w:r>
      <w:r>
        <w:t>k</w:t>
      </w:r>
      <w:r w:rsidRPr="00FB79FC">
        <w:t>Wh discharged from the battery.</w:t>
      </w:r>
    </w:p>
    <w:p w14:paraId="69CE5E74" w14:textId="77777777" w:rsidR="00180F5A" w:rsidRDefault="00180F5A" w:rsidP="00180F5A">
      <w:pPr>
        <w:pStyle w:val="SingleTxtG"/>
        <w:ind w:leftChars="567" w:left="2268" w:hangingChars="567" w:hanging="1134"/>
      </w:pPr>
      <w:r w:rsidRPr="00FB79FC">
        <w:t>3.25.</w:t>
      </w:r>
      <w:r w:rsidRPr="00FB79FC">
        <w:tab/>
        <w:t>“</w:t>
      </w:r>
      <w:r w:rsidRPr="00FB79FC">
        <w:rPr>
          <w:i/>
          <w:iCs/>
        </w:rPr>
        <w:t>Total discharge energy for non-traction purposes</w:t>
      </w:r>
      <w:r w:rsidRPr="00FB79FC">
        <w:t xml:space="preserve">” means the total amount of energy in </w:t>
      </w:r>
      <w:r>
        <w:t>k</w:t>
      </w:r>
      <w:r w:rsidRPr="00FB79FC">
        <w:t>Wh discharged from the battery for purposes other than traction to support the particular use case of a Category 2 vehicle and do not include air conditioning/heating for the cabin or other uses already present in categories 1-1 and 1-2.</w:t>
      </w:r>
    </w:p>
    <w:p w14:paraId="2D0A88CB" w14:textId="77777777" w:rsidR="00180F5A" w:rsidRPr="00FB79FC" w:rsidRDefault="00180F5A" w:rsidP="00180F5A">
      <w:pPr>
        <w:pStyle w:val="SingleTxtG"/>
        <w:ind w:leftChars="567" w:left="2268" w:hangingChars="567" w:hanging="1134"/>
      </w:pPr>
      <w:r>
        <w:t>3.26.</w:t>
      </w:r>
      <w:r>
        <w:tab/>
      </w:r>
      <w:r w:rsidRPr="00ED222A">
        <w:t>"</w:t>
      </w:r>
      <w:r w:rsidRPr="00FB79FC">
        <w:rPr>
          <w:i/>
          <w:iCs/>
        </w:rPr>
        <w:t>Odometer</w:t>
      </w:r>
      <w:r w:rsidRPr="00ED222A">
        <w:t>" means that part of the odometer equipment which indicates to the driver the total distance recorded by the vehicle since its entry into service.</w:t>
      </w:r>
    </w:p>
    <w:p w14:paraId="082EA8DE" w14:textId="77777777" w:rsidR="00180F5A" w:rsidRPr="004E6303" w:rsidRDefault="00180F5A" w:rsidP="00180F5A">
      <w:pPr>
        <w:keepNext/>
        <w:tabs>
          <w:tab w:val="right" w:pos="851"/>
        </w:tabs>
        <w:spacing w:before="360" w:after="240" w:line="240" w:lineRule="auto"/>
        <w:ind w:left="2268" w:hanging="1134"/>
        <w:outlineLvl w:val="2"/>
        <w:rPr>
          <w:b/>
          <w:sz w:val="24"/>
          <w:szCs w:val="18"/>
        </w:rPr>
      </w:pPr>
      <w:bookmarkStart w:id="13" w:name="_Toc151980097"/>
      <w:r w:rsidRPr="004E6303">
        <w:rPr>
          <w:b/>
          <w:sz w:val="24"/>
          <w:szCs w:val="18"/>
        </w:rPr>
        <w:t>4.</w:t>
      </w:r>
      <w:r w:rsidRPr="004E6303">
        <w:rPr>
          <w:b/>
          <w:sz w:val="24"/>
          <w:szCs w:val="18"/>
        </w:rPr>
        <w:tab/>
      </w:r>
      <w:r w:rsidRPr="004E6303">
        <w:rPr>
          <w:b/>
          <w:sz w:val="24"/>
          <w:szCs w:val="18"/>
        </w:rPr>
        <w:tab/>
        <w:t>Abbreviations</w:t>
      </w:r>
      <w:bookmarkEnd w:id="13"/>
    </w:p>
    <w:p w14:paraId="01110D51" w14:textId="77777777" w:rsidR="00180F5A" w:rsidRDefault="00180F5A" w:rsidP="00180F5A">
      <w:pPr>
        <w:spacing w:after="120"/>
        <w:ind w:left="3402" w:right="1138" w:hanging="1141"/>
        <w:jc w:val="both"/>
      </w:pPr>
      <w:r>
        <w:t>DPR</w:t>
      </w:r>
      <w:r>
        <w:tab/>
      </w:r>
      <w:r w:rsidRPr="00AA5BF1">
        <w:t>Declared Performance Requirement</w:t>
      </w:r>
    </w:p>
    <w:p w14:paraId="0638868A" w14:textId="77777777" w:rsidR="00180F5A" w:rsidRDefault="00180F5A" w:rsidP="00180F5A">
      <w:pPr>
        <w:spacing w:after="120"/>
        <w:ind w:left="3402" w:right="1138" w:hanging="1141"/>
        <w:jc w:val="both"/>
      </w:pPr>
      <w:r>
        <w:t>MPR</w:t>
      </w:r>
      <w:r>
        <w:tab/>
        <w:t>Minimum Performance Requirement</w:t>
      </w:r>
    </w:p>
    <w:p w14:paraId="418E12C2" w14:textId="77777777" w:rsidR="00180F5A" w:rsidRDefault="00180F5A" w:rsidP="00180F5A">
      <w:pPr>
        <w:spacing w:after="120"/>
        <w:ind w:left="3402" w:right="1138" w:hanging="1141"/>
        <w:jc w:val="both"/>
      </w:pPr>
      <w:r>
        <w:t>OTA</w:t>
      </w:r>
      <w:r>
        <w:tab/>
        <w:t>Over the Air</w:t>
      </w:r>
    </w:p>
    <w:p w14:paraId="02726B6A" w14:textId="77777777" w:rsidR="00180F5A" w:rsidRDefault="00180F5A" w:rsidP="00180F5A">
      <w:pPr>
        <w:spacing w:after="120"/>
        <w:ind w:left="3402" w:right="1138" w:hanging="1141"/>
        <w:jc w:val="both"/>
      </w:pPr>
      <w:r>
        <w:t>REESS</w:t>
      </w:r>
      <w:r>
        <w:tab/>
        <w:t>Rechargeable Electrical Energy Storage System</w:t>
      </w:r>
    </w:p>
    <w:p w14:paraId="7A8F67F1" w14:textId="77777777" w:rsidR="00180F5A" w:rsidRDefault="00180F5A" w:rsidP="00180F5A">
      <w:pPr>
        <w:spacing w:after="120"/>
        <w:ind w:left="3402" w:right="1138" w:hanging="1141"/>
        <w:jc w:val="both"/>
      </w:pPr>
      <w:r>
        <w:t>SOC</w:t>
      </w:r>
      <w:r>
        <w:tab/>
        <w:t>State of Charge</w:t>
      </w:r>
    </w:p>
    <w:p w14:paraId="6A938FB9" w14:textId="77777777" w:rsidR="00180F5A" w:rsidRDefault="00180F5A" w:rsidP="00180F5A">
      <w:pPr>
        <w:spacing w:after="120"/>
        <w:ind w:left="3402" w:right="1138" w:hanging="1141"/>
        <w:jc w:val="both"/>
      </w:pPr>
      <w:r>
        <w:t>SOCE</w:t>
      </w:r>
      <w:r>
        <w:tab/>
        <w:t>State of Certified Energy</w:t>
      </w:r>
    </w:p>
    <w:p w14:paraId="39FD90D6" w14:textId="77777777" w:rsidR="00180F5A" w:rsidRDefault="00180F5A" w:rsidP="00180F5A">
      <w:pPr>
        <w:spacing w:after="120"/>
        <w:ind w:left="3402" w:right="1138" w:hanging="1141"/>
        <w:jc w:val="both"/>
      </w:pPr>
      <w:r>
        <w:t>SOCR</w:t>
      </w:r>
      <w:r>
        <w:tab/>
        <w:t>State of Certified Range</w:t>
      </w:r>
    </w:p>
    <w:p w14:paraId="4FAA3968" w14:textId="77777777" w:rsidR="00180F5A" w:rsidRDefault="00180F5A" w:rsidP="00180F5A">
      <w:pPr>
        <w:spacing w:after="120"/>
        <w:ind w:left="3402" w:right="1138" w:hanging="1141"/>
        <w:jc w:val="both"/>
      </w:pPr>
      <w:r>
        <w:t>UBE</w:t>
      </w:r>
      <w:r>
        <w:tab/>
        <w:t>Usable Battery Energy</w:t>
      </w:r>
    </w:p>
    <w:p w14:paraId="5069388D" w14:textId="77777777" w:rsidR="00180F5A" w:rsidRDefault="00180F5A" w:rsidP="00180F5A">
      <w:pPr>
        <w:spacing w:after="120"/>
        <w:ind w:left="3402" w:right="1138" w:hanging="1141"/>
        <w:jc w:val="both"/>
      </w:pPr>
      <w:r>
        <w:t>V2G</w:t>
      </w:r>
      <w:r>
        <w:tab/>
        <w:t>Vehicle to Grid</w:t>
      </w:r>
    </w:p>
    <w:p w14:paraId="6FAB5708" w14:textId="77777777" w:rsidR="00180F5A" w:rsidRDefault="00180F5A" w:rsidP="00180F5A">
      <w:pPr>
        <w:spacing w:after="120"/>
        <w:ind w:left="3402" w:right="1138" w:hanging="1141"/>
        <w:jc w:val="both"/>
      </w:pPr>
      <w:r>
        <w:t>V2H</w:t>
      </w:r>
      <w:r>
        <w:tab/>
        <w:t>Vehicle to Home</w:t>
      </w:r>
    </w:p>
    <w:p w14:paraId="1B36B7A2" w14:textId="77777777" w:rsidR="00180F5A" w:rsidRDefault="00180F5A" w:rsidP="00180F5A">
      <w:pPr>
        <w:spacing w:after="120"/>
        <w:ind w:left="3402" w:right="1138" w:hanging="1141"/>
        <w:jc w:val="both"/>
      </w:pPr>
      <w:r>
        <w:t>V2L</w:t>
      </w:r>
      <w:r>
        <w:tab/>
        <w:t>Vehicle to Load</w:t>
      </w:r>
    </w:p>
    <w:p w14:paraId="1D2F80B8" w14:textId="77777777" w:rsidR="00180F5A" w:rsidRPr="004E6303" w:rsidRDefault="00180F5A" w:rsidP="00180F5A">
      <w:pPr>
        <w:keepNext/>
        <w:tabs>
          <w:tab w:val="right" w:pos="851"/>
        </w:tabs>
        <w:spacing w:before="360" w:after="240" w:line="240" w:lineRule="auto"/>
        <w:ind w:left="2268" w:right="1134" w:hanging="1134"/>
        <w:outlineLvl w:val="2"/>
        <w:rPr>
          <w:b/>
          <w:sz w:val="24"/>
          <w:szCs w:val="18"/>
        </w:rPr>
      </w:pPr>
      <w:bookmarkStart w:id="14" w:name="_Toc151980098"/>
      <w:r w:rsidRPr="004E6303">
        <w:rPr>
          <w:b/>
          <w:sz w:val="24"/>
          <w:szCs w:val="18"/>
        </w:rPr>
        <w:t>5.</w:t>
      </w:r>
      <w:r w:rsidRPr="004E6303">
        <w:rPr>
          <w:b/>
          <w:sz w:val="24"/>
          <w:szCs w:val="18"/>
        </w:rPr>
        <w:tab/>
      </w:r>
      <w:r w:rsidRPr="004E6303">
        <w:rPr>
          <w:b/>
          <w:sz w:val="24"/>
          <w:szCs w:val="18"/>
        </w:rPr>
        <w:tab/>
        <w:t>Requirements</w:t>
      </w:r>
      <w:bookmarkEnd w:id="14"/>
    </w:p>
    <w:p w14:paraId="4269D588" w14:textId="77777777" w:rsidR="00180F5A" w:rsidRPr="00EA2C3E" w:rsidRDefault="00180F5A" w:rsidP="00180F5A">
      <w:pPr>
        <w:pStyle w:val="Heading3"/>
        <w:keepNext/>
        <w:spacing w:after="120" w:line="240" w:lineRule="atLeast"/>
        <w:ind w:left="2268" w:right="1134" w:hanging="1134"/>
        <w:jc w:val="both"/>
      </w:pPr>
      <w:bookmarkStart w:id="15" w:name="_Toc151980099"/>
      <w:r w:rsidRPr="00EA2C3E">
        <w:t>5.1.</w:t>
      </w:r>
      <w:r w:rsidRPr="00EA2C3E">
        <w:tab/>
        <w:t>State-of-Certified Range and State-of Certified Energy (SOCR and SOCE) monitors</w:t>
      </w:r>
      <w:bookmarkEnd w:id="15"/>
    </w:p>
    <w:p w14:paraId="71318F34" w14:textId="77777777" w:rsidR="00180F5A" w:rsidRDefault="00180F5A" w:rsidP="00180F5A">
      <w:pPr>
        <w:spacing w:after="120"/>
        <w:ind w:left="2268" w:right="1134"/>
        <w:jc w:val="both"/>
      </w:pPr>
      <w:r>
        <w:t xml:space="preserve">The manufacturer shall install SOCR and SOCE monitors that operate during the life of the vehicle. </w:t>
      </w:r>
      <w:r w:rsidRPr="005F7BB5">
        <w:t xml:space="preserve">The </w:t>
      </w:r>
      <w:r>
        <w:t xml:space="preserve">SOCR </w:t>
      </w:r>
      <w:r w:rsidRPr="005F7BB5">
        <w:t>monitor shall</w:t>
      </w:r>
      <w:r>
        <w:t xml:space="preserve"> maintain an estimate of the state of certified range (</w:t>
      </w:r>
      <w:r w:rsidRPr="00C16650">
        <w:t>on-board</w:t>
      </w:r>
      <w:r>
        <w:t xml:space="preserve"> SOCR), and the SOCE monitor shall maintain an estimate of the</w:t>
      </w:r>
      <w:r w:rsidRPr="005F7BB5">
        <w:t xml:space="preserve"> </w:t>
      </w:r>
      <w:r>
        <w:t>state of certified energy (</w:t>
      </w:r>
      <w:r w:rsidRPr="009826E3">
        <w:t>on-board</w:t>
      </w:r>
      <w:r>
        <w:t xml:space="preserve"> SOCE)</w:t>
      </w:r>
      <w:r w:rsidRPr="005F7BB5">
        <w:t>.</w:t>
      </w:r>
    </w:p>
    <w:p w14:paraId="154FC510" w14:textId="77777777" w:rsidR="00180F5A" w:rsidRDefault="00180F5A" w:rsidP="00180F5A">
      <w:pPr>
        <w:spacing w:after="120"/>
        <w:ind w:left="2268" w:right="1134"/>
        <w:jc w:val="both"/>
      </w:pPr>
      <w:r>
        <w:t xml:space="preserve">The manufacturer shall determine the algorithms by which </w:t>
      </w:r>
      <w:r w:rsidRPr="009826E3">
        <w:t>on-board</w:t>
      </w:r>
      <w:r>
        <w:t xml:space="preserve"> </w:t>
      </w:r>
      <w:r w:rsidRPr="00EB6781">
        <w:t>SOCR</w:t>
      </w:r>
      <w:r>
        <w:t xml:space="preserve"> and on-board SOCE</w:t>
      </w:r>
      <w:r w:rsidRPr="00EB6781">
        <w:t xml:space="preserve"> </w:t>
      </w:r>
      <w:r>
        <w:t xml:space="preserve">are determined for the vehicles they produce. The manufacturer shall update the on-board SOCR and SOCE with sufficient frequency as to maintain the necessary degree of accuracy during all normal vehicle operation. </w:t>
      </w:r>
    </w:p>
    <w:p w14:paraId="3047C45D" w14:textId="77777777" w:rsidR="00180F5A" w:rsidRDefault="00180F5A" w:rsidP="00180F5A">
      <w:pPr>
        <w:spacing w:after="120"/>
        <w:ind w:left="2268" w:right="1134"/>
        <w:jc w:val="both"/>
      </w:pPr>
      <w:r>
        <w:t>The on-board SOCR and SOCE shall have at least a resolution of 1 part in 100 and be used for the purposes of verification as the nearest whole number from 0 to 100.</w:t>
      </w:r>
    </w:p>
    <w:p w14:paraId="4C44FD8C" w14:textId="77777777" w:rsidR="00180F5A" w:rsidRDefault="00180F5A" w:rsidP="00180F5A">
      <w:pPr>
        <w:spacing w:after="120"/>
        <w:ind w:left="2268" w:right="1134"/>
        <w:jc w:val="both"/>
      </w:pPr>
      <w:r>
        <w:t xml:space="preserve">The manufacturer shall make available the most recently determined values of the on-board SOCR and on-board SOCE </w:t>
      </w:r>
      <w:r w:rsidRPr="00537EF1">
        <w:t>via the OBD port and</w:t>
      </w:r>
      <w:r>
        <w:t xml:space="preserve"> optionally</w:t>
      </w:r>
      <w:r w:rsidRPr="00537EF1">
        <w:t xml:space="preserve"> over-the-air (OTA)</w:t>
      </w:r>
      <w:r w:rsidRPr="005F7BB5">
        <w:t xml:space="preserve">. </w:t>
      </w:r>
    </w:p>
    <w:p w14:paraId="0DBFD4EE" w14:textId="77777777" w:rsidR="00180F5A" w:rsidRPr="00290100" w:rsidRDefault="00180F5A" w:rsidP="00180F5A">
      <w:pPr>
        <w:keepNext/>
        <w:spacing w:after="120"/>
        <w:ind w:left="2268" w:right="1134"/>
        <w:jc w:val="both"/>
      </w:pPr>
      <w:r>
        <w:t xml:space="preserve">For the purposes of consumer information, the manufacturer shall make easily available to the owner of the vehicle the most recently determined value of the SOCE monitor </w:t>
      </w:r>
      <w:r w:rsidRPr="00290100">
        <w:t>via</w:t>
      </w:r>
      <w:r>
        <w:t xml:space="preserve"> at least one appropriate method. The resolution and method </w:t>
      </w:r>
      <w:r>
        <w:lastRenderedPageBreak/>
        <w:t>for the customer values shall be determined in agreement with the authorities. For example:</w:t>
      </w:r>
    </w:p>
    <w:p w14:paraId="1358659C" w14:textId="77777777" w:rsidR="00180F5A" w:rsidRPr="00290100" w:rsidRDefault="00180F5A" w:rsidP="00180F5A">
      <w:pPr>
        <w:spacing w:after="120"/>
        <w:ind w:left="2835" w:right="1134" w:hanging="567"/>
        <w:jc w:val="both"/>
      </w:pPr>
      <w:r>
        <w:t>(a</w:t>
      </w:r>
      <w:r w:rsidRPr="00290100">
        <w:t>)</w:t>
      </w:r>
      <w:r>
        <w:tab/>
      </w:r>
      <w:r w:rsidRPr="00290100">
        <w:t>dashboard indicator</w:t>
      </w:r>
      <w:r>
        <w:t>;</w:t>
      </w:r>
    </w:p>
    <w:p w14:paraId="413EDF86" w14:textId="77777777" w:rsidR="00180F5A" w:rsidRPr="00290100" w:rsidRDefault="00180F5A" w:rsidP="00180F5A">
      <w:pPr>
        <w:spacing w:after="120"/>
        <w:ind w:left="2835" w:right="1134" w:hanging="567"/>
        <w:jc w:val="both"/>
      </w:pPr>
      <w:r>
        <w:t>(b</w:t>
      </w:r>
      <w:r w:rsidRPr="00290100">
        <w:t>)</w:t>
      </w:r>
      <w:r>
        <w:tab/>
      </w:r>
      <w:r w:rsidRPr="00290100">
        <w:t>infotainment system</w:t>
      </w:r>
      <w:r>
        <w:t>;</w:t>
      </w:r>
    </w:p>
    <w:p w14:paraId="2411E6F5" w14:textId="77777777" w:rsidR="00180F5A" w:rsidRDefault="00180F5A" w:rsidP="00180F5A">
      <w:pPr>
        <w:spacing w:after="120"/>
        <w:ind w:left="2835" w:right="1134" w:hanging="567"/>
        <w:jc w:val="both"/>
      </w:pPr>
      <w:r>
        <w:t>(c</w:t>
      </w:r>
      <w:r w:rsidRPr="00290100">
        <w:t>)</w:t>
      </w:r>
      <w:r>
        <w:tab/>
      </w:r>
      <w:r w:rsidRPr="00290100">
        <w:t>remote access (</w:t>
      </w:r>
      <w:r>
        <w:t>such as via</w:t>
      </w:r>
      <w:r w:rsidRPr="00290100">
        <w:t xml:space="preserve"> mobile-phone applications</w:t>
      </w:r>
      <w:r>
        <w:t>).</w:t>
      </w:r>
    </w:p>
    <w:p w14:paraId="5DD5FF39" w14:textId="77777777" w:rsidR="00180F5A" w:rsidRPr="00EA2C3E" w:rsidRDefault="00180F5A" w:rsidP="00180F5A">
      <w:pPr>
        <w:pStyle w:val="Heading3"/>
        <w:keepNext/>
        <w:spacing w:after="120" w:line="240" w:lineRule="atLeast"/>
        <w:ind w:left="2268" w:right="1134" w:hanging="1134"/>
        <w:jc w:val="both"/>
        <w:rPr>
          <w:bCs/>
        </w:rPr>
      </w:pPr>
      <w:bookmarkStart w:id="16" w:name="_Toc151980100"/>
      <w:r w:rsidRPr="00EA2C3E">
        <w:rPr>
          <w:bCs/>
        </w:rPr>
        <w:t>5.2.</w:t>
      </w:r>
      <w:r w:rsidRPr="00EA2C3E">
        <w:rPr>
          <w:bCs/>
        </w:rPr>
        <w:tab/>
        <w:t>Battery Performance Requirements</w:t>
      </w:r>
      <w:bookmarkEnd w:id="16"/>
      <w:r w:rsidRPr="00EA2C3E">
        <w:rPr>
          <w:bCs/>
        </w:rPr>
        <w:t xml:space="preserve"> </w:t>
      </w:r>
    </w:p>
    <w:p w14:paraId="75AD0CB7" w14:textId="77777777" w:rsidR="00180F5A" w:rsidRDefault="00180F5A" w:rsidP="00180F5A">
      <w:pPr>
        <w:spacing w:after="120"/>
        <w:ind w:left="2268" w:right="1134"/>
        <w:jc w:val="both"/>
      </w:pPr>
      <w:r w:rsidRPr="005370C7">
        <w:t xml:space="preserve">The </w:t>
      </w:r>
      <w:r>
        <w:t xml:space="preserve">battery durability requirements of this GTR are defined in terms of </w:t>
      </w:r>
      <w:r w:rsidRPr="005370C7">
        <w:t xml:space="preserve">Minimum Performance Requirements </w:t>
      </w:r>
      <w:r w:rsidRPr="00F31ACF">
        <w:t>(</w:t>
      </w:r>
      <w:proofErr w:type="spellStart"/>
      <w:r w:rsidRPr="00F31ACF">
        <w:t>MPR</w:t>
      </w:r>
      <w:r w:rsidRPr="005F7BB5">
        <w:rPr>
          <w:i/>
        </w:rPr>
        <w:t>i</w:t>
      </w:r>
      <w:proofErr w:type="spellEnd"/>
      <w:r w:rsidRPr="00F31ACF">
        <w:t>)</w:t>
      </w:r>
      <w:r>
        <w:t>, which represent minimum allowable values for SOCE and SOCR at specific points in the lifetime of the vehicle.</w:t>
      </w:r>
      <w:r w:rsidDel="000B059B">
        <w:t xml:space="preserve"> </w:t>
      </w:r>
      <w:r>
        <w:t>Vehicles falling under the categories of OVC-HEVs and PEVs shall meet both of the Minimum Performance Requirements in Tables 1 and 2 below. The MPRs may differ depending on the category of the vehicle and type of propulsion.</w:t>
      </w:r>
    </w:p>
    <w:p w14:paraId="0ACDAE9C" w14:textId="77777777" w:rsidR="00180F5A" w:rsidRDefault="00180F5A" w:rsidP="00180F5A">
      <w:pPr>
        <w:spacing w:after="120"/>
        <w:ind w:left="2268" w:right="1134"/>
        <w:jc w:val="both"/>
      </w:pPr>
      <w:r>
        <w:t>In order to address regional considerations, a Contracting Party may optionally elect to enforce only one of the</w:t>
      </w:r>
      <w:r w:rsidRPr="005370C7">
        <w:t xml:space="preserve"> </w:t>
      </w:r>
      <w:r>
        <w:t xml:space="preserve">two </w:t>
      </w:r>
      <w:r w:rsidRPr="005370C7">
        <w:t xml:space="preserve">Minimum Performance Requirements </w:t>
      </w:r>
      <w:r w:rsidRPr="00F31ACF">
        <w:t>(</w:t>
      </w:r>
      <w:proofErr w:type="spellStart"/>
      <w:r w:rsidRPr="00F31ACF">
        <w:t>MPR</w:t>
      </w:r>
      <w:r w:rsidRPr="005F7BB5">
        <w:rPr>
          <w:i/>
        </w:rPr>
        <w:t>i</w:t>
      </w:r>
      <w:proofErr w:type="spellEnd"/>
      <w:r w:rsidRPr="00F31ACF">
        <w:t>)</w:t>
      </w:r>
      <w:r>
        <w:t xml:space="preserve"> in each of the tables below (i.e. either the one ending at 5 years or 100,000 km, or the one ending at 8 years or 160,000 km). </w:t>
      </w:r>
    </w:p>
    <w:p w14:paraId="0FB06054" w14:textId="77777777" w:rsidR="00180F5A" w:rsidRPr="003E55E7" w:rsidRDefault="00180F5A" w:rsidP="00180F5A">
      <w:pPr>
        <w:keepNext/>
        <w:spacing w:line="240" w:lineRule="auto"/>
        <w:ind w:left="1134" w:right="1134"/>
      </w:pPr>
      <w:r w:rsidRPr="003E55E7">
        <w:t>Table 1</w:t>
      </w:r>
    </w:p>
    <w:p w14:paraId="7C6C3F31" w14:textId="77777777" w:rsidR="00180F5A" w:rsidRPr="001208F7" w:rsidRDefault="00180F5A" w:rsidP="00180F5A">
      <w:pPr>
        <w:keepNext/>
        <w:spacing w:after="120"/>
        <w:ind w:left="1134" w:right="1134"/>
        <w:rPr>
          <w:b/>
          <w:bCs/>
        </w:rPr>
      </w:pPr>
      <w:r w:rsidRPr="001208F7">
        <w:rPr>
          <w:b/>
          <w:bCs/>
        </w:rPr>
        <w:t>Battery Energy based</w:t>
      </w:r>
      <w:r>
        <w:rPr>
          <w:b/>
          <w:bCs/>
        </w:rPr>
        <w:t xml:space="preserve"> (SOCE)</w:t>
      </w:r>
      <w:r w:rsidRPr="001208F7">
        <w:rPr>
          <w:b/>
          <w:bCs/>
        </w:rPr>
        <w:t xml:space="preserve"> MPR </w:t>
      </w: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180F5A" w:rsidRPr="006373AB" w14:paraId="0A5C4863" w14:textId="77777777" w:rsidTr="00A05089">
        <w:trPr>
          <w:tblHeader/>
        </w:trPr>
        <w:tc>
          <w:tcPr>
            <w:tcW w:w="4172" w:type="dxa"/>
            <w:tcBorders>
              <w:top w:val="single" w:sz="4" w:space="0" w:color="auto"/>
              <w:bottom w:val="single" w:sz="12" w:space="0" w:color="auto"/>
            </w:tcBorders>
            <w:shd w:val="clear" w:color="auto" w:fill="auto"/>
            <w:vAlign w:val="bottom"/>
          </w:tcPr>
          <w:p w14:paraId="5FC14258" w14:textId="77777777" w:rsidR="00180F5A" w:rsidRPr="006373AB" w:rsidRDefault="00180F5A" w:rsidP="00A05089">
            <w:pPr>
              <w:spacing w:before="80" w:after="80" w:line="200" w:lineRule="exact"/>
              <w:ind w:right="113"/>
              <w:rPr>
                <w:i/>
                <w:sz w:val="16"/>
              </w:rPr>
            </w:pPr>
            <w:r w:rsidRPr="006373AB">
              <w:rPr>
                <w:i/>
                <w:sz w:val="16"/>
              </w:rPr>
              <w:t>Vehicle age/km for categories 1-1 and 1-2 in the scope of this GTR</w:t>
            </w:r>
          </w:p>
        </w:tc>
        <w:tc>
          <w:tcPr>
            <w:tcW w:w="1669" w:type="dxa"/>
            <w:tcBorders>
              <w:top w:val="single" w:sz="4" w:space="0" w:color="auto"/>
              <w:bottom w:val="single" w:sz="12" w:space="0" w:color="auto"/>
            </w:tcBorders>
            <w:shd w:val="clear" w:color="auto" w:fill="auto"/>
            <w:vAlign w:val="bottom"/>
          </w:tcPr>
          <w:p w14:paraId="141B1A70" w14:textId="77777777" w:rsidR="00180F5A" w:rsidRPr="006373AB" w:rsidRDefault="00180F5A" w:rsidP="00A05089">
            <w:pPr>
              <w:spacing w:before="80" w:after="80" w:line="200" w:lineRule="exact"/>
              <w:ind w:right="113"/>
              <w:rPr>
                <w:i/>
                <w:sz w:val="16"/>
              </w:rPr>
            </w:pPr>
            <w:r w:rsidRPr="006373AB">
              <w:rPr>
                <w:i/>
                <w:sz w:val="16"/>
              </w:rPr>
              <w:t>OVC-HEV</w:t>
            </w:r>
          </w:p>
        </w:tc>
        <w:tc>
          <w:tcPr>
            <w:tcW w:w="1529" w:type="dxa"/>
            <w:tcBorders>
              <w:top w:val="single" w:sz="4" w:space="0" w:color="auto"/>
              <w:bottom w:val="single" w:sz="12" w:space="0" w:color="auto"/>
            </w:tcBorders>
            <w:shd w:val="clear" w:color="auto" w:fill="auto"/>
            <w:vAlign w:val="bottom"/>
          </w:tcPr>
          <w:p w14:paraId="6ED206D0" w14:textId="77777777" w:rsidR="00180F5A" w:rsidRPr="006373AB" w:rsidRDefault="00180F5A" w:rsidP="00A05089">
            <w:pPr>
              <w:spacing w:before="80" w:after="80" w:line="200" w:lineRule="exact"/>
              <w:ind w:right="113"/>
              <w:rPr>
                <w:i/>
                <w:sz w:val="16"/>
              </w:rPr>
            </w:pPr>
            <w:r w:rsidRPr="006373AB">
              <w:rPr>
                <w:i/>
                <w:sz w:val="16"/>
              </w:rPr>
              <w:t>PEV</w:t>
            </w:r>
          </w:p>
        </w:tc>
      </w:tr>
      <w:tr w:rsidR="00180F5A" w:rsidRPr="006373AB" w14:paraId="39E0964F" w14:textId="77777777" w:rsidTr="00A05089">
        <w:trPr>
          <w:trHeight w:hRule="exact" w:val="113"/>
        </w:trPr>
        <w:tc>
          <w:tcPr>
            <w:tcW w:w="4172" w:type="dxa"/>
            <w:tcBorders>
              <w:top w:val="single" w:sz="12" w:space="0" w:color="auto"/>
            </w:tcBorders>
            <w:shd w:val="clear" w:color="auto" w:fill="auto"/>
          </w:tcPr>
          <w:p w14:paraId="1151A3F5" w14:textId="77777777" w:rsidR="00180F5A" w:rsidRPr="006373AB" w:rsidRDefault="00180F5A" w:rsidP="00A05089">
            <w:pPr>
              <w:spacing w:before="40" w:after="120"/>
              <w:ind w:right="113"/>
            </w:pPr>
          </w:p>
        </w:tc>
        <w:tc>
          <w:tcPr>
            <w:tcW w:w="1669" w:type="dxa"/>
            <w:tcBorders>
              <w:top w:val="single" w:sz="12" w:space="0" w:color="auto"/>
            </w:tcBorders>
            <w:shd w:val="clear" w:color="auto" w:fill="auto"/>
          </w:tcPr>
          <w:p w14:paraId="040BA501" w14:textId="77777777" w:rsidR="00180F5A" w:rsidRPr="006373AB" w:rsidRDefault="00180F5A" w:rsidP="00A05089">
            <w:pPr>
              <w:spacing w:before="40" w:after="120"/>
              <w:ind w:right="113"/>
            </w:pPr>
          </w:p>
        </w:tc>
        <w:tc>
          <w:tcPr>
            <w:tcW w:w="1529" w:type="dxa"/>
            <w:tcBorders>
              <w:top w:val="single" w:sz="12" w:space="0" w:color="auto"/>
            </w:tcBorders>
            <w:shd w:val="clear" w:color="auto" w:fill="auto"/>
          </w:tcPr>
          <w:p w14:paraId="4DC5D747" w14:textId="77777777" w:rsidR="00180F5A" w:rsidRPr="006373AB" w:rsidRDefault="00180F5A" w:rsidP="00A05089">
            <w:pPr>
              <w:spacing w:before="40" w:after="120"/>
              <w:ind w:right="113"/>
            </w:pPr>
          </w:p>
        </w:tc>
      </w:tr>
      <w:tr w:rsidR="00180F5A" w:rsidRPr="006373AB" w14:paraId="05E5C443" w14:textId="77777777" w:rsidTr="00A05089">
        <w:tc>
          <w:tcPr>
            <w:tcW w:w="4172" w:type="dxa"/>
            <w:shd w:val="clear" w:color="auto" w:fill="auto"/>
          </w:tcPr>
          <w:p w14:paraId="77F33488" w14:textId="77777777" w:rsidR="00180F5A" w:rsidRPr="006373AB" w:rsidRDefault="00180F5A" w:rsidP="00A05089">
            <w:pPr>
              <w:spacing w:before="40" w:after="120"/>
              <w:ind w:right="113"/>
            </w:pPr>
            <w:r w:rsidRPr="006373AB">
              <w:t>From start of life to 5 years or 100,000 km, whichever comes first</w:t>
            </w:r>
          </w:p>
        </w:tc>
        <w:tc>
          <w:tcPr>
            <w:tcW w:w="1669" w:type="dxa"/>
            <w:shd w:val="clear" w:color="auto" w:fill="auto"/>
          </w:tcPr>
          <w:p w14:paraId="48332B75" w14:textId="77777777" w:rsidR="00180F5A" w:rsidRPr="006373AB" w:rsidRDefault="00180F5A" w:rsidP="00A05089">
            <w:pPr>
              <w:spacing w:before="40" w:after="120"/>
              <w:ind w:right="113"/>
            </w:pPr>
            <w:r w:rsidRPr="006373AB">
              <w:t>80</w:t>
            </w:r>
            <w:r>
              <w:t> per cent</w:t>
            </w:r>
          </w:p>
        </w:tc>
        <w:tc>
          <w:tcPr>
            <w:tcW w:w="1529" w:type="dxa"/>
            <w:shd w:val="clear" w:color="auto" w:fill="auto"/>
          </w:tcPr>
          <w:p w14:paraId="6E1710A0" w14:textId="77777777" w:rsidR="00180F5A" w:rsidRPr="006373AB" w:rsidRDefault="00180F5A" w:rsidP="00A05089">
            <w:pPr>
              <w:spacing w:before="40" w:after="120"/>
              <w:ind w:right="113"/>
            </w:pPr>
            <w:r w:rsidRPr="006373AB">
              <w:t>80</w:t>
            </w:r>
            <w:r>
              <w:t> per cent</w:t>
            </w:r>
          </w:p>
        </w:tc>
      </w:tr>
      <w:tr w:rsidR="00180F5A" w:rsidRPr="006373AB" w14:paraId="278AC4CB" w14:textId="77777777" w:rsidTr="00A05089">
        <w:tc>
          <w:tcPr>
            <w:tcW w:w="4172" w:type="dxa"/>
            <w:shd w:val="clear" w:color="auto" w:fill="auto"/>
          </w:tcPr>
          <w:p w14:paraId="5AA6F4D0" w14:textId="77777777" w:rsidR="00180F5A" w:rsidRPr="006373AB" w:rsidRDefault="00180F5A" w:rsidP="00A05089">
            <w:pPr>
              <w:spacing w:before="40" w:after="120"/>
              <w:ind w:right="113"/>
            </w:pPr>
            <w:r w:rsidRPr="006373AB">
              <w:t>Vehicles more than 5 years or 100,000 km, and up to whichever comes first of 8 years or 160,000 km</w:t>
            </w:r>
          </w:p>
        </w:tc>
        <w:tc>
          <w:tcPr>
            <w:tcW w:w="1669" w:type="dxa"/>
            <w:shd w:val="clear" w:color="auto" w:fill="auto"/>
          </w:tcPr>
          <w:p w14:paraId="520AAB6C" w14:textId="77777777" w:rsidR="00180F5A" w:rsidRPr="006373AB" w:rsidRDefault="00180F5A" w:rsidP="00A05089">
            <w:pPr>
              <w:spacing w:before="40" w:after="120"/>
              <w:ind w:right="113"/>
            </w:pPr>
            <w:r w:rsidRPr="006373AB">
              <w:t>70</w:t>
            </w:r>
            <w:r>
              <w:t> per cent</w:t>
            </w:r>
          </w:p>
        </w:tc>
        <w:tc>
          <w:tcPr>
            <w:tcW w:w="1529" w:type="dxa"/>
            <w:shd w:val="clear" w:color="auto" w:fill="auto"/>
          </w:tcPr>
          <w:p w14:paraId="7E5F4298" w14:textId="77777777" w:rsidR="00180F5A" w:rsidRPr="006373AB" w:rsidRDefault="00180F5A" w:rsidP="00A05089">
            <w:pPr>
              <w:spacing w:before="40" w:after="120"/>
              <w:ind w:right="113"/>
            </w:pPr>
            <w:r w:rsidRPr="006373AB">
              <w:t>70</w:t>
            </w:r>
            <w:r>
              <w:t> per cent</w:t>
            </w:r>
          </w:p>
        </w:tc>
      </w:tr>
    </w:tbl>
    <w:p w14:paraId="11AC7817" w14:textId="77777777" w:rsidR="00180F5A" w:rsidRDefault="00180F5A" w:rsidP="00180F5A">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180F5A" w:rsidRPr="006373AB" w14:paraId="7C3E18C7" w14:textId="77777777" w:rsidTr="00A05089">
        <w:trPr>
          <w:tblHeader/>
        </w:trPr>
        <w:tc>
          <w:tcPr>
            <w:tcW w:w="4172" w:type="dxa"/>
            <w:tcBorders>
              <w:top w:val="single" w:sz="4" w:space="0" w:color="auto"/>
              <w:bottom w:val="single" w:sz="12" w:space="0" w:color="auto"/>
            </w:tcBorders>
            <w:shd w:val="clear" w:color="auto" w:fill="auto"/>
            <w:vAlign w:val="bottom"/>
          </w:tcPr>
          <w:p w14:paraId="2087C3C1" w14:textId="77777777" w:rsidR="00180F5A" w:rsidRPr="006373AB" w:rsidRDefault="00180F5A" w:rsidP="00A05089">
            <w:pPr>
              <w:spacing w:before="80" w:after="80" w:line="200" w:lineRule="exact"/>
              <w:ind w:right="113"/>
              <w:rPr>
                <w:i/>
                <w:sz w:val="16"/>
              </w:rPr>
            </w:pPr>
            <w:r w:rsidRPr="006373AB">
              <w:rPr>
                <w:i/>
                <w:sz w:val="16"/>
              </w:rPr>
              <w:t>Vehicle age/km for category 2 in the scope of this GTR</w:t>
            </w:r>
          </w:p>
        </w:tc>
        <w:tc>
          <w:tcPr>
            <w:tcW w:w="1669" w:type="dxa"/>
            <w:tcBorders>
              <w:top w:val="single" w:sz="4" w:space="0" w:color="auto"/>
              <w:bottom w:val="single" w:sz="12" w:space="0" w:color="auto"/>
            </w:tcBorders>
            <w:shd w:val="clear" w:color="auto" w:fill="auto"/>
            <w:vAlign w:val="bottom"/>
          </w:tcPr>
          <w:p w14:paraId="136D7BD6" w14:textId="77777777" w:rsidR="00180F5A" w:rsidRPr="006373AB" w:rsidRDefault="00180F5A" w:rsidP="00A05089">
            <w:pPr>
              <w:spacing w:before="80" w:after="80" w:line="200" w:lineRule="exact"/>
              <w:ind w:right="113"/>
              <w:rPr>
                <w:i/>
                <w:sz w:val="16"/>
              </w:rPr>
            </w:pPr>
            <w:r w:rsidRPr="006373AB">
              <w:rPr>
                <w:i/>
                <w:sz w:val="16"/>
              </w:rPr>
              <w:t>OVC-HEV</w:t>
            </w:r>
          </w:p>
        </w:tc>
        <w:tc>
          <w:tcPr>
            <w:tcW w:w="1529" w:type="dxa"/>
            <w:tcBorders>
              <w:top w:val="single" w:sz="4" w:space="0" w:color="auto"/>
              <w:bottom w:val="single" w:sz="12" w:space="0" w:color="auto"/>
            </w:tcBorders>
            <w:shd w:val="clear" w:color="auto" w:fill="auto"/>
            <w:vAlign w:val="bottom"/>
          </w:tcPr>
          <w:p w14:paraId="6A348779" w14:textId="77777777" w:rsidR="00180F5A" w:rsidRPr="006373AB" w:rsidRDefault="00180F5A" w:rsidP="00A05089">
            <w:pPr>
              <w:spacing w:before="80" w:after="80" w:line="200" w:lineRule="exact"/>
              <w:ind w:right="113"/>
              <w:rPr>
                <w:i/>
                <w:sz w:val="16"/>
              </w:rPr>
            </w:pPr>
            <w:r w:rsidRPr="006373AB">
              <w:rPr>
                <w:i/>
                <w:sz w:val="16"/>
              </w:rPr>
              <w:t>PEV</w:t>
            </w:r>
          </w:p>
        </w:tc>
      </w:tr>
      <w:tr w:rsidR="00180F5A" w:rsidRPr="006373AB" w14:paraId="768D8B74" w14:textId="77777777" w:rsidTr="00A05089">
        <w:trPr>
          <w:trHeight w:hRule="exact" w:val="113"/>
        </w:trPr>
        <w:tc>
          <w:tcPr>
            <w:tcW w:w="4172" w:type="dxa"/>
            <w:tcBorders>
              <w:top w:val="single" w:sz="12" w:space="0" w:color="auto"/>
            </w:tcBorders>
            <w:shd w:val="clear" w:color="auto" w:fill="auto"/>
          </w:tcPr>
          <w:p w14:paraId="754972BD" w14:textId="77777777" w:rsidR="00180F5A" w:rsidRPr="006373AB" w:rsidRDefault="00180F5A" w:rsidP="00A05089">
            <w:pPr>
              <w:spacing w:before="40" w:after="120"/>
              <w:ind w:right="113"/>
            </w:pPr>
          </w:p>
        </w:tc>
        <w:tc>
          <w:tcPr>
            <w:tcW w:w="1669" w:type="dxa"/>
            <w:tcBorders>
              <w:top w:val="single" w:sz="12" w:space="0" w:color="auto"/>
            </w:tcBorders>
            <w:shd w:val="clear" w:color="auto" w:fill="auto"/>
          </w:tcPr>
          <w:p w14:paraId="1DC3C4F5" w14:textId="77777777" w:rsidR="00180F5A" w:rsidRPr="006373AB" w:rsidRDefault="00180F5A" w:rsidP="00A05089">
            <w:pPr>
              <w:spacing w:before="40" w:after="120"/>
              <w:ind w:right="113"/>
            </w:pPr>
          </w:p>
        </w:tc>
        <w:tc>
          <w:tcPr>
            <w:tcW w:w="1529" w:type="dxa"/>
            <w:tcBorders>
              <w:top w:val="single" w:sz="12" w:space="0" w:color="auto"/>
            </w:tcBorders>
            <w:shd w:val="clear" w:color="auto" w:fill="auto"/>
          </w:tcPr>
          <w:p w14:paraId="7A67AE10" w14:textId="77777777" w:rsidR="00180F5A" w:rsidRPr="006373AB" w:rsidRDefault="00180F5A" w:rsidP="00A05089">
            <w:pPr>
              <w:spacing w:before="40" w:after="120"/>
              <w:ind w:right="113"/>
            </w:pPr>
          </w:p>
        </w:tc>
      </w:tr>
      <w:tr w:rsidR="00180F5A" w:rsidRPr="006373AB" w14:paraId="023B67B7" w14:textId="77777777" w:rsidTr="00A05089">
        <w:tc>
          <w:tcPr>
            <w:tcW w:w="4172" w:type="dxa"/>
            <w:shd w:val="clear" w:color="auto" w:fill="auto"/>
          </w:tcPr>
          <w:p w14:paraId="2F2BD3DB" w14:textId="77777777" w:rsidR="00180F5A" w:rsidRPr="006373AB" w:rsidRDefault="00180F5A" w:rsidP="00A05089">
            <w:pPr>
              <w:spacing w:before="40" w:after="120"/>
              <w:ind w:right="113"/>
            </w:pPr>
            <w:r w:rsidRPr="006373AB">
              <w:t>From start of life to 5 years or 100,000 km, whichever comes first</w:t>
            </w:r>
          </w:p>
        </w:tc>
        <w:tc>
          <w:tcPr>
            <w:tcW w:w="1669" w:type="dxa"/>
            <w:shd w:val="clear" w:color="auto" w:fill="auto"/>
          </w:tcPr>
          <w:p w14:paraId="3F6B55FF" w14:textId="77777777" w:rsidR="00180F5A" w:rsidRPr="006373AB" w:rsidRDefault="00180F5A" w:rsidP="00A05089">
            <w:pPr>
              <w:spacing w:before="40" w:after="120"/>
              <w:ind w:right="113"/>
            </w:pPr>
            <w:r>
              <w:t>75</w:t>
            </w:r>
            <w:r w:rsidRPr="007743B0">
              <w:t xml:space="preserve"> per cent</w:t>
            </w:r>
          </w:p>
        </w:tc>
        <w:tc>
          <w:tcPr>
            <w:tcW w:w="1529" w:type="dxa"/>
            <w:shd w:val="clear" w:color="auto" w:fill="auto"/>
          </w:tcPr>
          <w:p w14:paraId="13CEDE86" w14:textId="77777777" w:rsidR="00180F5A" w:rsidRPr="006373AB" w:rsidRDefault="00180F5A" w:rsidP="00A05089">
            <w:pPr>
              <w:spacing w:before="40" w:after="120"/>
              <w:ind w:right="113"/>
            </w:pPr>
            <w:r>
              <w:t>75</w:t>
            </w:r>
            <w:r w:rsidRPr="007743B0">
              <w:t xml:space="preserve"> per cent</w:t>
            </w:r>
          </w:p>
        </w:tc>
      </w:tr>
      <w:tr w:rsidR="00180F5A" w:rsidRPr="006373AB" w14:paraId="3E9573EB" w14:textId="77777777" w:rsidTr="00A05089">
        <w:tc>
          <w:tcPr>
            <w:tcW w:w="4172" w:type="dxa"/>
            <w:shd w:val="clear" w:color="auto" w:fill="auto"/>
          </w:tcPr>
          <w:p w14:paraId="3C069153" w14:textId="77777777" w:rsidR="00180F5A" w:rsidRPr="006373AB" w:rsidRDefault="00180F5A" w:rsidP="00A05089">
            <w:pPr>
              <w:spacing w:before="40" w:after="120"/>
              <w:ind w:right="113"/>
            </w:pPr>
            <w:r w:rsidRPr="006373AB">
              <w:t>Vehicles more than 5 years or 100,000 km, and up to whichever comes first of 8 years or 160,000 km</w:t>
            </w:r>
          </w:p>
        </w:tc>
        <w:tc>
          <w:tcPr>
            <w:tcW w:w="1669" w:type="dxa"/>
            <w:shd w:val="clear" w:color="auto" w:fill="auto"/>
          </w:tcPr>
          <w:p w14:paraId="6301FFAF" w14:textId="77777777" w:rsidR="00180F5A" w:rsidRPr="006373AB" w:rsidRDefault="00180F5A" w:rsidP="00A05089">
            <w:pPr>
              <w:spacing w:before="40" w:after="120"/>
              <w:ind w:right="113"/>
            </w:pPr>
            <w:r>
              <w:t>65</w:t>
            </w:r>
            <w:r w:rsidRPr="007743B0">
              <w:t xml:space="preserve"> per cent</w:t>
            </w:r>
          </w:p>
        </w:tc>
        <w:tc>
          <w:tcPr>
            <w:tcW w:w="1529" w:type="dxa"/>
            <w:shd w:val="clear" w:color="auto" w:fill="auto"/>
          </w:tcPr>
          <w:p w14:paraId="5EBAC7F2" w14:textId="77777777" w:rsidR="00180F5A" w:rsidRPr="006373AB" w:rsidRDefault="00180F5A" w:rsidP="00A05089">
            <w:pPr>
              <w:spacing w:before="40" w:after="120"/>
              <w:ind w:right="113"/>
            </w:pPr>
            <w:r>
              <w:t>65</w:t>
            </w:r>
            <w:r w:rsidRPr="007743B0">
              <w:t xml:space="preserve"> per cent</w:t>
            </w:r>
          </w:p>
        </w:tc>
      </w:tr>
    </w:tbl>
    <w:p w14:paraId="068CD285" w14:textId="77777777" w:rsidR="00180F5A" w:rsidRPr="004414F8" w:rsidRDefault="00180F5A" w:rsidP="00180F5A">
      <w:pPr>
        <w:keepNext/>
        <w:spacing w:before="120" w:line="240" w:lineRule="auto"/>
        <w:ind w:left="1134" w:right="1134"/>
      </w:pPr>
      <w:r w:rsidRPr="004414F8">
        <w:t>Table 2</w:t>
      </w:r>
    </w:p>
    <w:p w14:paraId="6374EB1E" w14:textId="77777777" w:rsidR="00180F5A" w:rsidRPr="001208F7" w:rsidRDefault="00180F5A" w:rsidP="00180F5A">
      <w:pPr>
        <w:keepNext/>
        <w:spacing w:after="120"/>
        <w:ind w:left="1134"/>
        <w:rPr>
          <w:b/>
          <w:bCs/>
        </w:rPr>
      </w:pPr>
      <w:r w:rsidRPr="001208F7">
        <w:rPr>
          <w:b/>
          <w:bCs/>
        </w:rPr>
        <w:t xml:space="preserve">Range based </w:t>
      </w:r>
      <w:r>
        <w:rPr>
          <w:b/>
          <w:bCs/>
        </w:rPr>
        <w:t xml:space="preserve">(SOCR) </w:t>
      </w:r>
      <w:r w:rsidRPr="001208F7">
        <w:rPr>
          <w:b/>
          <w:bCs/>
        </w:rPr>
        <w:t>MPR</w:t>
      </w: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180F5A" w:rsidRPr="006373AB" w14:paraId="08DFEA1C" w14:textId="77777777" w:rsidTr="00A05089">
        <w:trPr>
          <w:tblHeader/>
        </w:trPr>
        <w:tc>
          <w:tcPr>
            <w:tcW w:w="4149" w:type="dxa"/>
            <w:tcBorders>
              <w:top w:val="single" w:sz="4" w:space="0" w:color="auto"/>
              <w:bottom w:val="single" w:sz="12" w:space="0" w:color="auto"/>
            </w:tcBorders>
            <w:shd w:val="clear" w:color="auto" w:fill="auto"/>
            <w:vAlign w:val="bottom"/>
          </w:tcPr>
          <w:p w14:paraId="176CBD96" w14:textId="77777777" w:rsidR="00180F5A" w:rsidRPr="006373AB" w:rsidRDefault="00180F5A" w:rsidP="00A05089">
            <w:pPr>
              <w:spacing w:before="80" w:after="80" w:line="200" w:lineRule="exact"/>
              <w:ind w:right="113"/>
              <w:rPr>
                <w:i/>
                <w:sz w:val="16"/>
              </w:rPr>
            </w:pPr>
            <w:r w:rsidRPr="006373AB">
              <w:rPr>
                <w:i/>
                <w:sz w:val="16"/>
              </w:rPr>
              <w:t>Vehicle age/km for categories 1-1 and 1-2 in the scope of this GTR</w:t>
            </w:r>
          </w:p>
        </w:tc>
        <w:tc>
          <w:tcPr>
            <w:tcW w:w="1679" w:type="dxa"/>
            <w:tcBorders>
              <w:top w:val="single" w:sz="4" w:space="0" w:color="auto"/>
              <w:bottom w:val="single" w:sz="12" w:space="0" w:color="auto"/>
            </w:tcBorders>
            <w:shd w:val="clear" w:color="auto" w:fill="auto"/>
            <w:vAlign w:val="bottom"/>
          </w:tcPr>
          <w:p w14:paraId="41B1D53F" w14:textId="77777777" w:rsidR="00180F5A" w:rsidRPr="006373AB" w:rsidRDefault="00180F5A" w:rsidP="00A05089">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5E4E9CBD" w14:textId="77777777" w:rsidR="00180F5A" w:rsidRPr="006373AB" w:rsidRDefault="00180F5A" w:rsidP="00A05089">
            <w:pPr>
              <w:spacing w:before="80" w:after="80" w:line="200" w:lineRule="exact"/>
              <w:ind w:right="113"/>
              <w:rPr>
                <w:i/>
                <w:sz w:val="16"/>
              </w:rPr>
            </w:pPr>
            <w:r w:rsidRPr="006373AB">
              <w:rPr>
                <w:i/>
                <w:sz w:val="16"/>
              </w:rPr>
              <w:t>PEV</w:t>
            </w:r>
          </w:p>
        </w:tc>
      </w:tr>
      <w:tr w:rsidR="00180F5A" w:rsidRPr="006373AB" w14:paraId="54D542E9" w14:textId="77777777" w:rsidTr="00A05089">
        <w:trPr>
          <w:trHeight w:hRule="exact" w:val="113"/>
        </w:trPr>
        <w:tc>
          <w:tcPr>
            <w:tcW w:w="4149" w:type="dxa"/>
            <w:tcBorders>
              <w:top w:val="single" w:sz="12" w:space="0" w:color="auto"/>
            </w:tcBorders>
            <w:shd w:val="clear" w:color="auto" w:fill="auto"/>
          </w:tcPr>
          <w:p w14:paraId="1124F9C9" w14:textId="77777777" w:rsidR="00180F5A" w:rsidRPr="006373AB" w:rsidRDefault="00180F5A" w:rsidP="00A05089">
            <w:pPr>
              <w:spacing w:before="40" w:after="120"/>
              <w:ind w:right="113"/>
            </w:pPr>
          </w:p>
        </w:tc>
        <w:tc>
          <w:tcPr>
            <w:tcW w:w="1679" w:type="dxa"/>
            <w:tcBorders>
              <w:top w:val="single" w:sz="12" w:space="0" w:color="auto"/>
            </w:tcBorders>
            <w:shd w:val="clear" w:color="auto" w:fill="auto"/>
          </w:tcPr>
          <w:p w14:paraId="528F3DAE" w14:textId="77777777" w:rsidR="00180F5A" w:rsidRPr="006373AB" w:rsidRDefault="00180F5A" w:rsidP="00A05089">
            <w:pPr>
              <w:spacing w:before="40" w:after="120"/>
              <w:ind w:right="113"/>
            </w:pPr>
          </w:p>
        </w:tc>
        <w:tc>
          <w:tcPr>
            <w:tcW w:w="1542" w:type="dxa"/>
            <w:tcBorders>
              <w:top w:val="single" w:sz="12" w:space="0" w:color="auto"/>
            </w:tcBorders>
            <w:shd w:val="clear" w:color="auto" w:fill="auto"/>
          </w:tcPr>
          <w:p w14:paraId="5C3E15C0" w14:textId="77777777" w:rsidR="00180F5A" w:rsidRPr="006373AB" w:rsidRDefault="00180F5A" w:rsidP="00A05089">
            <w:pPr>
              <w:spacing w:before="40" w:after="120"/>
              <w:ind w:right="113"/>
            </w:pPr>
          </w:p>
        </w:tc>
      </w:tr>
      <w:tr w:rsidR="00180F5A" w:rsidRPr="006373AB" w14:paraId="0344DF6B" w14:textId="77777777" w:rsidTr="00A05089">
        <w:tc>
          <w:tcPr>
            <w:tcW w:w="4149" w:type="dxa"/>
            <w:shd w:val="clear" w:color="auto" w:fill="auto"/>
          </w:tcPr>
          <w:p w14:paraId="1474CE85" w14:textId="77777777" w:rsidR="00180F5A" w:rsidRPr="006373AB" w:rsidRDefault="00180F5A" w:rsidP="00A05089">
            <w:pPr>
              <w:spacing w:before="40" w:after="120"/>
              <w:ind w:right="113"/>
            </w:pPr>
            <w:r w:rsidRPr="006373AB">
              <w:t>From start of life to 5 years or 100,000 km, whichever comes first</w:t>
            </w:r>
          </w:p>
        </w:tc>
        <w:tc>
          <w:tcPr>
            <w:tcW w:w="1679" w:type="dxa"/>
            <w:shd w:val="clear" w:color="auto" w:fill="auto"/>
          </w:tcPr>
          <w:p w14:paraId="6023910B" w14:textId="77777777" w:rsidR="00180F5A" w:rsidRPr="006373AB" w:rsidRDefault="00180F5A" w:rsidP="00A05089">
            <w:pPr>
              <w:spacing w:before="40" w:after="120"/>
              <w:ind w:right="113"/>
            </w:pPr>
            <w:r>
              <w:t>(</w:t>
            </w:r>
            <w:r w:rsidRPr="006373AB">
              <w:t>Reserved</w:t>
            </w:r>
            <w:r>
              <w:t>)</w:t>
            </w:r>
          </w:p>
        </w:tc>
        <w:tc>
          <w:tcPr>
            <w:tcW w:w="1542" w:type="dxa"/>
            <w:shd w:val="clear" w:color="auto" w:fill="auto"/>
          </w:tcPr>
          <w:p w14:paraId="4F802CD6" w14:textId="77777777" w:rsidR="00180F5A" w:rsidRPr="006373AB" w:rsidRDefault="00180F5A" w:rsidP="00A05089">
            <w:pPr>
              <w:spacing w:before="40" w:after="120"/>
              <w:ind w:right="113"/>
            </w:pPr>
            <w:r>
              <w:t>(</w:t>
            </w:r>
            <w:r w:rsidRPr="006373AB">
              <w:t>Reserved</w:t>
            </w:r>
            <w:r>
              <w:t>)</w:t>
            </w:r>
          </w:p>
        </w:tc>
      </w:tr>
      <w:tr w:rsidR="00180F5A" w:rsidRPr="006373AB" w14:paraId="6AD8BB6F" w14:textId="77777777" w:rsidTr="00A05089">
        <w:tc>
          <w:tcPr>
            <w:tcW w:w="4149" w:type="dxa"/>
            <w:shd w:val="clear" w:color="auto" w:fill="auto"/>
          </w:tcPr>
          <w:p w14:paraId="043BBEE7" w14:textId="77777777" w:rsidR="00180F5A" w:rsidRPr="006373AB" w:rsidRDefault="00180F5A" w:rsidP="00A05089">
            <w:pPr>
              <w:spacing w:before="40" w:after="120"/>
              <w:ind w:right="113"/>
            </w:pPr>
            <w:r w:rsidRPr="006373AB">
              <w:t>Vehicles more than 5 years or 100,000 km, and up to whichever comes first of 8 years or 160,000 km</w:t>
            </w:r>
          </w:p>
        </w:tc>
        <w:tc>
          <w:tcPr>
            <w:tcW w:w="1679" w:type="dxa"/>
            <w:shd w:val="clear" w:color="auto" w:fill="auto"/>
          </w:tcPr>
          <w:p w14:paraId="03174BC9" w14:textId="77777777" w:rsidR="00180F5A" w:rsidRPr="006373AB" w:rsidRDefault="00180F5A" w:rsidP="00A05089">
            <w:pPr>
              <w:spacing w:before="40" w:after="120"/>
              <w:ind w:right="113"/>
            </w:pPr>
            <w:r>
              <w:t>(</w:t>
            </w:r>
            <w:r w:rsidRPr="006373AB">
              <w:t>Reserved</w:t>
            </w:r>
            <w:r>
              <w:t>)</w:t>
            </w:r>
          </w:p>
        </w:tc>
        <w:tc>
          <w:tcPr>
            <w:tcW w:w="1542" w:type="dxa"/>
            <w:shd w:val="clear" w:color="auto" w:fill="auto"/>
          </w:tcPr>
          <w:p w14:paraId="2FC31A67" w14:textId="77777777" w:rsidR="00180F5A" w:rsidRPr="006373AB" w:rsidRDefault="00180F5A" w:rsidP="00A05089">
            <w:pPr>
              <w:spacing w:before="40" w:after="120"/>
              <w:ind w:right="113"/>
            </w:pPr>
            <w:r>
              <w:t>(</w:t>
            </w:r>
            <w:r w:rsidRPr="006373AB">
              <w:t>Reserved</w:t>
            </w:r>
            <w:r>
              <w:t>)</w:t>
            </w:r>
          </w:p>
        </w:tc>
      </w:tr>
    </w:tbl>
    <w:p w14:paraId="179B8F5B" w14:textId="77777777" w:rsidR="00180F5A" w:rsidRDefault="00180F5A" w:rsidP="00180F5A">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180F5A" w:rsidRPr="006373AB" w14:paraId="60A3A9B1" w14:textId="77777777" w:rsidTr="00A05089">
        <w:trPr>
          <w:tblHeader/>
        </w:trPr>
        <w:tc>
          <w:tcPr>
            <w:tcW w:w="4149" w:type="dxa"/>
            <w:tcBorders>
              <w:top w:val="single" w:sz="4" w:space="0" w:color="auto"/>
              <w:bottom w:val="single" w:sz="12" w:space="0" w:color="auto"/>
            </w:tcBorders>
            <w:shd w:val="clear" w:color="auto" w:fill="auto"/>
            <w:vAlign w:val="bottom"/>
          </w:tcPr>
          <w:p w14:paraId="45D75D9D" w14:textId="77777777" w:rsidR="00180F5A" w:rsidRPr="006373AB" w:rsidRDefault="00180F5A" w:rsidP="00A05089">
            <w:pPr>
              <w:spacing w:before="80" w:after="80" w:line="200" w:lineRule="exact"/>
              <w:ind w:right="113"/>
              <w:rPr>
                <w:i/>
                <w:sz w:val="16"/>
              </w:rPr>
            </w:pPr>
            <w:r w:rsidRPr="006373AB">
              <w:rPr>
                <w:i/>
                <w:sz w:val="16"/>
              </w:rPr>
              <w:t>Vehicle age/km for category 2 in the scope of this GTR</w:t>
            </w:r>
          </w:p>
        </w:tc>
        <w:tc>
          <w:tcPr>
            <w:tcW w:w="1679" w:type="dxa"/>
            <w:tcBorders>
              <w:top w:val="single" w:sz="4" w:space="0" w:color="auto"/>
              <w:bottom w:val="single" w:sz="12" w:space="0" w:color="auto"/>
            </w:tcBorders>
            <w:shd w:val="clear" w:color="auto" w:fill="auto"/>
            <w:vAlign w:val="bottom"/>
          </w:tcPr>
          <w:p w14:paraId="722F3BC8" w14:textId="77777777" w:rsidR="00180F5A" w:rsidRPr="006373AB" w:rsidRDefault="00180F5A" w:rsidP="00A05089">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19154924" w14:textId="77777777" w:rsidR="00180F5A" w:rsidRPr="006373AB" w:rsidRDefault="00180F5A" w:rsidP="00A05089">
            <w:pPr>
              <w:spacing w:before="80" w:after="80" w:line="200" w:lineRule="exact"/>
              <w:ind w:right="113"/>
              <w:rPr>
                <w:i/>
                <w:sz w:val="16"/>
              </w:rPr>
            </w:pPr>
            <w:r w:rsidRPr="006373AB">
              <w:rPr>
                <w:i/>
                <w:sz w:val="16"/>
              </w:rPr>
              <w:t>PEV</w:t>
            </w:r>
          </w:p>
        </w:tc>
      </w:tr>
      <w:tr w:rsidR="00180F5A" w:rsidRPr="006373AB" w14:paraId="54D47268" w14:textId="77777777" w:rsidTr="00A05089">
        <w:trPr>
          <w:trHeight w:hRule="exact" w:val="113"/>
        </w:trPr>
        <w:tc>
          <w:tcPr>
            <w:tcW w:w="4149" w:type="dxa"/>
            <w:tcBorders>
              <w:top w:val="single" w:sz="12" w:space="0" w:color="auto"/>
            </w:tcBorders>
            <w:shd w:val="clear" w:color="auto" w:fill="auto"/>
          </w:tcPr>
          <w:p w14:paraId="01B1CD50" w14:textId="77777777" w:rsidR="00180F5A" w:rsidRPr="006373AB" w:rsidRDefault="00180F5A" w:rsidP="00A05089">
            <w:pPr>
              <w:spacing w:before="40" w:after="120"/>
              <w:ind w:right="113"/>
            </w:pPr>
          </w:p>
        </w:tc>
        <w:tc>
          <w:tcPr>
            <w:tcW w:w="1679" w:type="dxa"/>
            <w:tcBorders>
              <w:top w:val="single" w:sz="12" w:space="0" w:color="auto"/>
            </w:tcBorders>
            <w:shd w:val="clear" w:color="auto" w:fill="auto"/>
          </w:tcPr>
          <w:p w14:paraId="1D1E19A8" w14:textId="77777777" w:rsidR="00180F5A" w:rsidRPr="006373AB" w:rsidRDefault="00180F5A" w:rsidP="00A05089">
            <w:pPr>
              <w:spacing w:before="40" w:after="120"/>
              <w:ind w:right="113"/>
            </w:pPr>
          </w:p>
        </w:tc>
        <w:tc>
          <w:tcPr>
            <w:tcW w:w="1542" w:type="dxa"/>
            <w:tcBorders>
              <w:top w:val="single" w:sz="12" w:space="0" w:color="auto"/>
            </w:tcBorders>
            <w:shd w:val="clear" w:color="auto" w:fill="auto"/>
          </w:tcPr>
          <w:p w14:paraId="26CB003A" w14:textId="77777777" w:rsidR="00180F5A" w:rsidRPr="006373AB" w:rsidRDefault="00180F5A" w:rsidP="00A05089">
            <w:pPr>
              <w:spacing w:before="40" w:after="120"/>
              <w:ind w:right="113"/>
            </w:pPr>
          </w:p>
        </w:tc>
      </w:tr>
      <w:tr w:rsidR="00180F5A" w:rsidRPr="006373AB" w14:paraId="17F01C01" w14:textId="77777777" w:rsidTr="00A05089">
        <w:tc>
          <w:tcPr>
            <w:tcW w:w="4149" w:type="dxa"/>
            <w:shd w:val="clear" w:color="auto" w:fill="auto"/>
          </w:tcPr>
          <w:p w14:paraId="7535E89A" w14:textId="77777777" w:rsidR="00180F5A" w:rsidRPr="006373AB" w:rsidRDefault="00180F5A" w:rsidP="00A05089">
            <w:pPr>
              <w:spacing w:before="40" w:after="120"/>
              <w:ind w:right="113"/>
            </w:pPr>
            <w:r w:rsidRPr="006373AB">
              <w:t>From start of life to 5 years or 100,000 km, whichever comes first</w:t>
            </w:r>
          </w:p>
        </w:tc>
        <w:tc>
          <w:tcPr>
            <w:tcW w:w="1679" w:type="dxa"/>
            <w:shd w:val="clear" w:color="auto" w:fill="auto"/>
          </w:tcPr>
          <w:p w14:paraId="30296092" w14:textId="77777777" w:rsidR="00180F5A" w:rsidRPr="006373AB" w:rsidRDefault="00180F5A" w:rsidP="00A05089">
            <w:pPr>
              <w:spacing w:before="40" w:after="120"/>
              <w:ind w:right="113"/>
            </w:pPr>
            <w:r>
              <w:t>(</w:t>
            </w:r>
            <w:r w:rsidRPr="006373AB">
              <w:t>Reserved</w:t>
            </w:r>
            <w:r>
              <w:t>)</w:t>
            </w:r>
          </w:p>
        </w:tc>
        <w:tc>
          <w:tcPr>
            <w:tcW w:w="1542" w:type="dxa"/>
            <w:shd w:val="clear" w:color="auto" w:fill="auto"/>
          </w:tcPr>
          <w:p w14:paraId="3E6A87FF" w14:textId="77777777" w:rsidR="00180F5A" w:rsidRPr="006373AB" w:rsidRDefault="00180F5A" w:rsidP="00A05089">
            <w:pPr>
              <w:spacing w:before="40" w:after="120"/>
              <w:ind w:right="113"/>
            </w:pPr>
            <w:r>
              <w:t>(</w:t>
            </w:r>
            <w:r w:rsidRPr="006373AB">
              <w:t>Reserved</w:t>
            </w:r>
            <w:r>
              <w:t>)</w:t>
            </w:r>
          </w:p>
        </w:tc>
      </w:tr>
      <w:tr w:rsidR="00180F5A" w:rsidRPr="006373AB" w14:paraId="110EB6E3" w14:textId="77777777" w:rsidTr="00A05089">
        <w:tc>
          <w:tcPr>
            <w:tcW w:w="4149" w:type="dxa"/>
            <w:shd w:val="clear" w:color="auto" w:fill="auto"/>
          </w:tcPr>
          <w:p w14:paraId="716F0816" w14:textId="77777777" w:rsidR="00180F5A" w:rsidRPr="006373AB" w:rsidRDefault="00180F5A" w:rsidP="00A05089">
            <w:pPr>
              <w:spacing w:before="40" w:after="120"/>
              <w:ind w:right="113"/>
            </w:pPr>
            <w:r w:rsidRPr="006373AB">
              <w:lastRenderedPageBreak/>
              <w:t>Vehicles more than 5 years or 100,000 km, and up to whichever comes first of 8 years or 160,000 km</w:t>
            </w:r>
          </w:p>
        </w:tc>
        <w:tc>
          <w:tcPr>
            <w:tcW w:w="1679" w:type="dxa"/>
            <w:shd w:val="clear" w:color="auto" w:fill="auto"/>
          </w:tcPr>
          <w:p w14:paraId="4B9616E6" w14:textId="77777777" w:rsidR="00180F5A" w:rsidRPr="006373AB" w:rsidRDefault="00180F5A" w:rsidP="00A05089">
            <w:pPr>
              <w:spacing w:before="40" w:after="120"/>
              <w:ind w:right="113"/>
            </w:pPr>
            <w:r>
              <w:t>(</w:t>
            </w:r>
            <w:r w:rsidRPr="006373AB">
              <w:t>Reserved</w:t>
            </w:r>
            <w:r>
              <w:t>)</w:t>
            </w:r>
          </w:p>
        </w:tc>
        <w:tc>
          <w:tcPr>
            <w:tcW w:w="1542" w:type="dxa"/>
            <w:shd w:val="clear" w:color="auto" w:fill="auto"/>
          </w:tcPr>
          <w:p w14:paraId="57F94667" w14:textId="77777777" w:rsidR="00180F5A" w:rsidRPr="006373AB" w:rsidRDefault="00180F5A" w:rsidP="00A05089">
            <w:pPr>
              <w:spacing w:before="40" w:after="120"/>
              <w:ind w:right="113"/>
            </w:pPr>
            <w:r>
              <w:t>(</w:t>
            </w:r>
            <w:r w:rsidRPr="006373AB">
              <w:t>Reserved</w:t>
            </w:r>
            <w:r>
              <w:t>)</w:t>
            </w:r>
          </w:p>
        </w:tc>
      </w:tr>
    </w:tbl>
    <w:p w14:paraId="7C8AD14B" w14:textId="77777777" w:rsidR="00180F5A" w:rsidRDefault="00180F5A" w:rsidP="00180F5A">
      <w:pPr>
        <w:spacing w:before="120" w:after="120"/>
        <w:ind w:left="2268" w:right="1134"/>
        <w:jc w:val="both"/>
      </w:pPr>
      <w:r>
        <w:t>SOCR monitors of vehicles of category 2 and  category 1-1 and 1-2 vehicles shall be installed and their values monitored in view of setting the values in the tables for part B as well as accuracy requirements in paragraph 6.3 of Part A in a future amendment of this GTR.</w:t>
      </w:r>
    </w:p>
    <w:p w14:paraId="748C183D" w14:textId="77777777" w:rsidR="00180F5A" w:rsidRDefault="00180F5A" w:rsidP="00180F5A">
      <w:pPr>
        <w:spacing w:after="120"/>
        <w:ind w:left="2268" w:right="1134"/>
        <w:jc w:val="both"/>
      </w:pPr>
      <w:r>
        <w:t>A manufacturer may elect to declare a Declared Performance Requirement (</w:t>
      </w:r>
      <w:proofErr w:type="spellStart"/>
      <w:r>
        <w:t>DPR</w:t>
      </w:r>
      <w:r w:rsidRPr="00343C52">
        <w:rPr>
          <w:i/>
        </w:rPr>
        <w:t>i</w:t>
      </w:r>
      <w:proofErr w:type="spellEnd"/>
      <w:r>
        <w:t xml:space="preserve">) having an SOCE and/or SOCR value that is higher than that of the corresponding MPR. The </w:t>
      </w:r>
      <w:proofErr w:type="spellStart"/>
      <w:r>
        <w:t>DPR</w:t>
      </w:r>
      <w:r w:rsidRPr="00092648">
        <w:rPr>
          <w:i/>
          <w:iCs/>
        </w:rPr>
        <w:t>i</w:t>
      </w:r>
      <w:proofErr w:type="spellEnd"/>
      <w:r>
        <w:t xml:space="preserve"> shall then replace the </w:t>
      </w:r>
      <w:proofErr w:type="spellStart"/>
      <w:r>
        <w:t>MPR</w:t>
      </w:r>
      <w:r w:rsidRPr="00092648">
        <w:rPr>
          <w:i/>
          <w:iCs/>
        </w:rPr>
        <w:t>i</w:t>
      </w:r>
      <w:proofErr w:type="spellEnd"/>
      <w:r>
        <w:t xml:space="preserve"> for the purposes of determining compliance by that manufacturer.</w:t>
      </w:r>
    </w:p>
    <w:p w14:paraId="3D8ACEE0" w14:textId="77777777" w:rsidR="00180F5A" w:rsidRDefault="00180F5A" w:rsidP="00180F5A">
      <w:pPr>
        <w:spacing w:after="120"/>
        <w:ind w:left="2268" w:right="1134"/>
        <w:jc w:val="both"/>
      </w:pPr>
      <w:r>
        <w:t xml:space="preserve">The manufacturer shall ensure that batteries installed in vehicles comply with the rules specified in paragraph 6.4.2. for the </w:t>
      </w:r>
      <w:proofErr w:type="spellStart"/>
      <w:r>
        <w:t>MPR</w:t>
      </w:r>
      <w:r w:rsidRPr="00092648">
        <w:rPr>
          <w:i/>
          <w:iCs/>
        </w:rPr>
        <w:t>i</w:t>
      </w:r>
      <w:proofErr w:type="spellEnd"/>
      <w:r>
        <w:t xml:space="preserve"> (or </w:t>
      </w:r>
      <w:proofErr w:type="spellStart"/>
      <w:r>
        <w:t>DPR</w:t>
      </w:r>
      <w:r w:rsidRPr="00092648">
        <w:rPr>
          <w:i/>
          <w:iCs/>
        </w:rPr>
        <w:t>i</w:t>
      </w:r>
      <w:proofErr w:type="spellEnd"/>
      <w:r>
        <w:t xml:space="preserve"> if applicable). </w:t>
      </w:r>
    </w:p>
    <w:p w14:paraId="112F44D0" w14:textId="77777777" w:rsidR="00180F5A" w:rsidRDefault="00180F5A" w:rsidP="00180F5A">
      <w:pPr>
        <w:pStyle w:val="SingleTxtG"/>
        <w:ind w:leftChars="1134" w:left="2268"/>
      </w:pPr>
      <w:r>
        <w:t xml:space="preserve">At the request of the manufacturer and for vehicles designed with V2X or for  Category 2 vehicles used for non-traction purposes, the equivalent virtual distance calculated following the equation below will be reported by each vehicle. </w:t>
      </w:r>
    </w:p>
    <w:p w14:paraId="5D6FA671" w14:textId="77777777" w:rsidR="00180F5A" w:rsidRDefault="00180F5A" w:rsidP="00180F5A">
      <w:pPr>
        <w:pStyle w:val="SingleTxtG"/>
        <w:ind w:leftChars="1134" w:left="2268"/>
      </w:pPr>
      <m:oMathPara>
        <m:oMath>
          <m:r>
            <m:rPr>
              <m:sty m:val="bi"/>
            </m:rPr>
            <w:rPr>
              <w:rFonts w:ascii="Cambria Math" w:hAnsi="Cambria Math"/>
              <w:lang w:val="en-US"/>
            </w:rPr>
            <m:t xml:space="preserve">Virtual distance </m:t>
          </m:r>
          <m:r>
            <w:rPr>
              <w:rFonts w:ascii="Cambria Math" w:hAnsi="Cambria Math"/>
              <w:lang w:val="en-US"/>
            </w:rPr>
            <m:t>(km)</m:t>
          </m:r>
          <m:r>
            <m:rPr>
              <m:sty m:val="p"/>
            </m:rPr>
            <w:rPr>
              <w:rFonts w:ascii="Cambria Math" w:hAnsi="Cambria Math"/>
            </w:rPr>
            <m:t>=</m:t>
          </m:r>
          <m:d>
            <m:dPr>
              <m:ctrlPr>
                <w:rPr>
                  <w:rFonts w:ascii="Cambria Math" w:hAnsi="Cambria Math"/>
                  <w:i/>
                  <w:iCs/>
                  <w:lang w:val="en-US"/>
                </w:rPr>
              </m:ctrlPr>
            </m:dPr>
            <m:e>
              <m:f>
                <m:fPr>
                  <m:ctrlPr>
                    <w:rPr>
                      <w:rFonts w:ascii="Cambria Math" w:hAnsi="Cambria Math"/>
                      <w:i/>
                      <w:iCs/>
                      <w:lang w:val="en-US"/>
                    </w:rPr>
                  </m:ctrlPr>
                </m:fPr>
                <m:num>
                  <m:r>
                    <m:rPr>
                      <m:sty m:val="p"/>
                    </m:rPr>
                    <w:rPr>
                      <w:rFonts w:ascii="Cambria Math" w:hAnsi="Cambria Math"/>
                      <w:lang w:val="en-US"/>
                    </w:rPr>
                    <m:t>total discharge energy during V2X and for non-traction purposes</m:t>
                  </m:r>
                  <m:r>
                    <m:rPr>
                      <m:sty m:val="p"/>
                    </m:rPr>
                    <w:rPr>
                      <w:rStyle w:val="FootnoteReference"/>
                      <w:rFonts w:ascii="Cambria Math" w:hAnsi="Cambria Math"/>
                      <w:lang w:val="en-US"/>
                    </w:rPr>
                    <w:footnoteReference w:id="4"/>
                  </m:r>
                  <m:r>
                    <w:rPr>
                      <w:rFonts w:ascii="Cambria Math" w:hAnsi="Cambria Math"/>
                      <w:lang w:val="en-US"/>
                    </w:rPr>
                    <m:t> [Wh]</m:t>
                  </m:r>
                </m:num>
                <m:den>
                  <m:r>
                    <m:rPr>
                      <m:sty m:val="p"/>
                    </m:rPr>
                    <w:rPr>
                      <w:rFonts w:ascii="Cambria Math" w:hAnsi="Cambria Math"/>
                      <w:lang w:val="en-US"/>
                    </w:rPr>
                    <m:t>worst case certified energy consumption of PART B family  [Wh/km]</m:t>
                  </m:r>
                </m:den>
              </m:f>
            </m:e>
          </m:d>
        </m:oMath>
      </m:oMathPara>
    </w:p>
    <w:p w14:paraId="1F5136D0" w14:textId="77777777" w:rsidR="00180F5A" w:rsidRDefault="00180F5A" w:rsidP="00180F5A">
      <w:pPr>
        <w:pStyle w:val="SingleTxtG"/>
        <w:ind w:leftChars="1417" w:left="2834"/>
      </w:pPr>
      <w:r>
        <w:t>Where:</w:t>
      </w:r>
    </w:p>
    <w:p w14:paraId="09B08369" w14:textId="77777777" w:rsidR="00180F5A" w:rsidRPr="0073480A" w:rsidRDefault="00180F5A" w:rsidP="00180F5A">
      <w:pPr>
        <w:pStyle w:val="SingleTxtG"/>
        <w:ind w:leftChars="1417" w:left="2834"/>
        <w:rPr>
          <w:lang w:val="x-none"/>
        </w:rPr>
      </w:pPr>
      <w:r w:rsidRPr="00E740CC">
        <w:rPr>
          <w:i/>
        </w:rPr>
        <w:t>"</w:t>
      </w:r>
      <w:r w:rsidRPr="008967D1">
        <w:rPr>
          <w:i/>
          <w:iCs/>
        </w:rPr>
        <w:t>worst case certified energy consumption of Part B family</w:t>
      </w:r>
      <w:r w:rsidRPr="00E740CC">
        <w:rPr>
          <w:i/>
        </w:rPr>
        <w:t>"</w:t>
      </w:r>
      <w:r>
        <w:t xml:space="preserve"> means the worst case certified energy consumption of a Part B family which needs to be provided according to Annex 2.</w:t>
      </w:r>
    </w:p>
    <w:p w14:paraId="53AE0F50" w14:textId="77777777" w:rsidR="00180F5A" w:rsidRDefault="00180F5A" w:rsidP="00180F5A">
      <w:pPr>
        <w:pStyle w:val="SingleTxtG"/>
        <w:ind w:leftChars="1134" w:left="2268"/>
      </w:pPr>
      <w:r>
        <w:t xml:space="preserve">At the option of the manufacturer, instead of using the worst case certified energy consumption value of the Part B family, the manufacturer may be allowed to use any higher energy consumption value. </w:t>
      </w:r>
    </w:p>
    <w:p w14:paraId="578E446E" w14:textId="77777777" w:rsidR="00180F5A" w:rsidRDefault="00180F5A" w:rsidP="00180F5A">
      <w:pPr>
        <w:pStyle w:val="SingleTxtG"/>
        <w:ind w:leftChars="1134" w:left="2268"/>
      </w:pPr>
      <w:r>
        <w:t xml:space="preserve">The total distance used for confirming the compliance with the minimum performance requirements will consist of the sum of the distance driven and the virtual distance. The total virtual distance shall be recorded and monitored. </w:t>
      </w:r>
    </w:p>
    <w:p w14:paraId="07E41E09" w14:textId="77777777" w:rsidR="00180F5A" w:rsidRPr="003E4791" w:rsidRDefault="00180F5A" w:rsidP="00180F5A">
      <w:pPr>
        <w:keepNext/>
        <w:tabs>
          <w:tab w:val="right" w:pos="851"/>
        </w:tabs>
        <w:spacing w:before="360" w:after="240" w:line="240" w:lineRule="auto"/>
        <w:ind w:left="2268" w:right="1134" w:hanging="1134"/>
        <w:outlineLvl w:val="2"/>
        <w:rPr>
          <w:b/>
          <w:sz w:val="24"/>
          <w:szCs w:val="18"/>
        </w:rPr>
      </w:pPr>
      <w:bookmarkStart w:id="18" w:name="_Ref498940668"/>
      <w:bookmarkStart w:id="19" w:name="_Toc151980101"/>
      <w:r w:rsidRPr="003E4791">
        <w:rPr>
          <w:b/>
          <w:sz w:val="24"/>
          <w:szCs w:val="18"/>
        </w:rPr>
        <w:t>6.</w:t>
      </w:r>
      <w:r w:rsidRPr="003E4791">
        <w:rPr>
          <w:b/>
          <w:sz w:val="24"/>
          <w:szCs w:val="18"/>
        </w:rPr>
        <w:tab/>
      </w:r>
      <w:r w:rsidRPr="003E4791">
        <w:rPr>
          <w:b/>
          <w:sz w:val="24"/>
          <w:szCs w:val="18"/>
        </w:rPr>
        <w:tab/>
      </w:r>
      <w:bookmarkEnd w:id="18"/>
      <w:r w:rsidRPr="003E4791">
        <w:rPr>
          <w:b/>
          <w:sz w:val="24"/>
          <w:szCs w:val="18"/>
        </w:rPr>
        <w:t>In-Use Verification</w:t>
      </w:r>
      <w:bookmarkEnd w:id="19"/>
    </w:p>
    <w:p w14:paraId="5560EC3A" w14:textId="77777777" w:rsidR="00180F5A" w:rsidRPr="00EA2C3E" w:rsidRDefault="00180F5A" w:rsidP="00180F5A">
      <w:pPr>
        <w:pStyle w:val="Heading3"/>
        <w:keepNext/>
        <w:spacing w:after="120" w:line="240" w:lineRule="atLeast"/>
        <w:ind w:left="2268" w:right="1134" w:hanging="1134"/>
        <w:jc w:val="both"/>
        <w:rPr>
          <w:bCs/>
        </w:rPr>
      </w:pPr>
      <w:bookmarkStart w:id="20" w:name="_Toc151980102"/>
      <w:r w:rsidRPr="00EA2C3E">
        <w:rPr>
          <w:bCs/>
        </w:rPr>
        <w:t>6.1.</w:t>
      </w:r>
      <w:r w:rsidRPr="00EA2C3E">
        <w:rPr>
          <w:bCs/>
        </w:rPr>
        <w:tab/>
        <w:t>Definitions of Families</w:t>
      </w:r>
      <w:bookmarkEnd w:id="20"/>
    </w:p>
    <w:p w14:paraId="02534650" w14:textId="77777777" w:rsidR="00180F5A" w:rsidRDefault="00180F5A" w:rsidP="00180F5A">
      <w:pPr>
        <w:pStyle w:val="SingleTxtG"/>
        <w:ind w:leftChars="1134" w:left="2268"/>
      </w:pPr>
      <w:r w:rsidRPr="009F3882">
        <w:t>Vehicles having the same characteristics with respect to their evaluation under Part</w:t>
      </w:r>
      <w:r>
        <w:t> </w:t>
      </w:r>
      <w:r w:rsidRPr="009F3882">
        <w:t>A or Part</w:t>
      </w:r>
      <w:r>
        <w:t> </w:t>
      </w:r>
      <w:r w:rsidRPr="009F3882">
        <w:t>B below shall be grouped into vehicle families for the purpose of compliance verification. Families under Part</w:t>
      </w:r>
      <w:r>
        <w:t> </w:t>
      </w:r>
      <w:r w:rsidRPr="009F3882">
        <w:t>A shall have the same characteristics with respect to verification of the SOCR/SOCE monitors. Families under Part</w:t>
      </w:r>
      <w:r>
        <w:t> </w:t>
      </w:r>
      <w:r w:rsidRPr="009F3882">
        <w:t>B shall have the same characteristics with respect to verification of battery durability</w:t>
      </w:r>
      <w:r>
        <w:t>.</w:t>
      </w:r>
      <w:r w:rsidRPr="009F3882">
        <w:t xml:space="preserve"> </w:t>
      </w:r>
    </w:p>
    <w:p w14:paraId="4FBD2B5A" w14:textId="77777777" w:rsidR="00180F5A" w:rsidRPr="009F3882" w:rsidRDefault="00180F5A" w:rsidP="00180F5A">
      <w:pPr>
        <w:pStyle w:val="SingleTxtG"/>
        <w:ind w:leftChars="1134" w:left="2268"/>
      </w:pPr>
      <w:r w:rsidRPr="009F3882">
        <w:t xml:space="preserve">Families with </w:t>
      </w:r>
      <w:r>
        <w:t xml:space="preserve">the </w:t>
      </w:r>
      <w:r w:rsidRPr="009F3882">
        <w:t xml:space="preserve">same characteristics </w:t>
      </w:r>
      <w:r>
        <w:t>with respect to</w:t>
      </w:r>
      <w:r w:rsidRPr="009F3882">
        <w:t xml:space="preserve"> compliance verification shall be defined as follows: </w:t>
      </w:r>
    </w:p>
    <w:p w14:paraId="2734EFB2" w14:textId="77777777" w:rsidR="00180F5A" w:rsidRPr="00EA2C3E" w:rsidRDefault="00180F5A" w:rsidP="00180F5A">
      <w:pPr>
        <w:pStyle w:val="SingleTxtG"/>
        <w:rPr>
          <w:i/>
        </w:rPr>
      </w:pPr>
      <w:bookmarkStart w:id="21" w:name="_Toc151980103"/>
      <w:r w:rsidRPr="00EA2C3E">
        <w:rPr>
          <w:iCs/>
        </w:rPr>
        <w:t>6.1.1.</w:t>
      </w:r>
      <w:r w:rsidRPr="00EA2C3E">
        <w:rPr>
          <w:iCs/>
        </w:rPr>
        <w:tab/>
      </w:r>
      <w:r>
        <w:rPr>
          <w:iCs/>
        </w:rPr>
        <w:tab/>
      </w:r>
      <w:r w:rsidRPr="00EA2C3E">
        <w:rPr>
          <w:iCs/>
        </w:rPr>
        <w:t>For Part A:</w:t>
      </w:r>
      <w:r w:rsidRPr="00EA2C3E">
        <w:rPr>
          <w:i/>
        </w:rPr>
        <w:t xml:space="preserve"> </w:t>
      </w:r>
      <w:r w:rsidRPr="00EA2C3E">
        <w:t>Verification of Monitors</w:t>
      </w:r>
      <w:bookmarkEnd w:id="21"/>
    </w:p>
    <w:p w14:paraId="34DC3B88" w14:textId="77777777" w:rsidR="00180F5A" w:rsidRPr="00EA2C3E" w:rsidRDefault="00180F5A" w:rsidP="00180F5A">
      <w:pPr>
        <w:pStyle w:val="SingleTxtG"/>
        <w:ind w:leftChars="1134" w:left="2268"/>
      </w:pPr>
      <w:r w:rsidRPr="009F3882">
        <w:t xml:space="preserve">Only vehicles that are </w:t>
      </w:r>
      <w:r>
        <w:t>substantially similar</w:t>
      </w:r>
      <w:r w:rsidRPr="009F3882">
        <w:t xml:space="preserve"> with respect to the following elements may be part of the </w:t>
      </w:r>
      <w:r w:rsidRPr="00EA2C3E">
        <w:t>same monitor family:</w:t>
      </w:r>
    </w:p>
    <w:p w14:paraId="7FE4AF43" w14:textId="77777777" w:rsidR="00180F5A" w:rsidRPr="003A18EC" w:rsidRDefault="00180F5A" w:rsidP="00180F5A">
      <w:pPr>
        <w:pStyle w:val="SingleTxtG"/>
        <w:ind w:leftChars="1134" w:left="2834" w:hanging="566"/>
      </w:pPr>
      <w:r w:rsidRPr="003A18EC">
        <w:t>(a)</w:t>
      </w:r>
      <w:r w:rsidRPr="003A18EC">
        <w:tab/>
        <w:t xml:space="preserve">Algorithm for estimating </w:t>
      </w:r>
      <w:r>
        <w:t xml:space="preserve">on-board </w:t>
      </w:r>
      <w:r w:rsidRPr="003A18EC">
        <w:t xml:space="preserve">SOCR and </w:t>
      </w:r>
      <w:r>
        <w:t xml:space="preserve">on-board </w:t>
      </w:r>
      <w:r w:rsidRPr="003A18EC">
        <w:t>SOCE</w:t>
      </w:r>
      <w:r>
        <w:t>;</w:t>
      </w:r>
      <w:r w:rsidRPr="003A18EC">
        <w:t xml:space="preserve"> </w:t>
      </w:r>
    </w:p>
    <w:p w14:paraId="03249BE6" w14:textId="77777777" w:rsidR="00180F5A" w:rsidRPr="003A18EC" w:rsidRDefault="00180F5A" w:rsidP="00180F5A">
      <w:pPr>
        <w:pStyle w:val="SingleTxtG"/>
        <w:ind w:leftChars="1134" w:left="2835" w:hanging="567"/>
      </w:pPr>
      <w:r w:rsidRPr="003A18EC">
        <w:lastRenderedPageBreak/>
        <w:t>(b)</w:t>
      </w:r>
      <w:r w:rsidRPr="003A18EC">
        <w:tab/>
        <w:t>Sensor configuration (for sensors used in determination of SOCR and SOCE estimates)</w:t>
      </w:r>
      <w:r>
        <w:t>;</w:t>
      </w:r>
    </w:p>
    <w:p w14:paraId="2E7D7217" w14:textId="77777777" w:rsidR="00180F5A" w:rsidRPr="003A18EC" w:rsidRDefault="00180F5A" w:rsidP="00180F5A">
      <w:pPr>
        <w:pStyle w:val="SingleTxtG"/>
        <w:ind w:leftChars="1134" w:left="2835" w:hanging="567"/>
      </w:pPr>
      <w:r w:rsidRPr="003A18EC">
        <w:t>(c)</w:t>
      </w:r>
      <w:r w:rsidRPr="003A18EC">
        <w:tab/>
        <w:t>Characteristics of battery cell which have a non-negligible influence on accuracy of monitor</w:t>
      </w:r>
      <w:r>
        <w:t>;</w:t>
      </w:r>
    </w:p>
    <w:p w14:paraId="1D8EA44B" w14:textId="77777777" w:rsidR="00180F5A" w:rsidRPr="009F3882" w:rsidRDefault="00180F5A" w:rsidP="00180F5A">
      <w:pPr>
        <w:pStyle w:val="SingleTxtG"/>
        <w:ind w:leftChars="1134" w:left="2268"/>
      </w:pPr>
      <w:r w:rsidRPr="003A18EC">
        <w:tab/>
        <w:t>(</w:t>
      </w:r>
      <w:r>
        <w:t>d</w:t>
      </w:r>
      <w:r w:rsidRPr="003A18EC">
        <w:t>)</w:t>
      </w:r>
      <w:r w:rsidRPr="003A18EC">
        <w:tab/>
        <w:t>Type of vehicle (PEVs or OVC-HEVs)</w:t>
      </w:r>
      <w:r>
        <w:t>.</w:t>
      </w:r>
    </w:p>
    <w:p w14:paraId="044183C0" w14:textId="77777777" w:rsidR="00180F5A" w:rsidRPr="009F3882" w:rsidRDefault="00180F5A" w:rsidP="00180F5A">
      <w:pPr>
        <w:pStyle w:val="SingleTxtG"/>
        <w:ind w:leftChars="1134" w:left="2268"/>
      </w:pPr>
      <w:r>
        <w:t>At the request of the manufacturer, with the approval of the responsible authority</w:t>
      </w:r>
      <w:r w:rsidRPr="00360E6B">
        <w:t xml:space="preserve"> </w:t>
      </w:r>
      <w:r>
        <w:t xml:space="preserve">and with appropriate technical justification, the manufacturer may deviate from the above criteria for families. </w:t>
      </w:r>
    </w:p>
    <w:p w14:paraId="6068208F" w14:textId="77777777" w:rsidR="00180F5A" w:rsidRPr="00F9205C" w:rsidRDefault="00180F5A" w:rsidP="00180F5A">
      <w:pPr>
        <w:pStyle w:val="SingleTxtG"/>
        <w:rPr>
          <w:i/>
        </w:rPr>
      </w:pPr>
      <w:bookmarkStart w:id="22" w:name="_Toc151980104"/>
      <w:r w:rsidRPr="00F9205C">
        <w:rPr>
          <w:iCs/>
        </w:rPr>
        <w:t>6.1.2.</w:t>
      </w:r>
      <w:r w:rsidRPr="00F9205C">
        <w:rPr>
          <w:iCs/>
        </w:rPr>
        <w:tab/>
      </w:r>
      <w:r>
        <w:rPr>
          <w:iCs/>
        </w:rPr>
        <w:tab/>
      </w:r>
      <w:r w:rsidRPr="00F9205C">
        <w:rPr>
          <w:iCs/>
        </w:rPr>
        <w:t>For Part B:</w:t>
      </w:r>
      <w:r w:rsidRPr="00F9205C">
        <w:t xml:space="preserve"> Verification of Battery Durability</w:t>
      </w:r>
      <w:bookmarkEnd w:id="22"/>
      <w:r w:rsidRPr="00F9205C">
        <w:t xml:space="preserve"> </w:t>
      </w:r>
    </w:p>
    <w:p w14:paraId="15B5F68D" w14:textId="77777777" w:rsidR="00180F5A" w:rsidRPr="00F9205C" w:rsidRDefault="00180F5A" w:rsidP="00180F5A">
      <w:pPr>
        <w:pStyle w:val="SingleTxtG"/>
        <w:ind w:leftChars="1134" w:left="2268"/>
        <w:rPr>
          <w:bCs/>
        </w:rPr>
      </w:pPr>
      <w:r w:rsidRPr="009F3882">
        <w:t xml:space="preserve">Only vehicles that are </w:t>
      </w:r>
      <w:r>
        <w:t>substantially similar</w:t>
      </w:r>
      <w:r w:rsidRPr="009F3882">
        <w:t xml:space="preserve"> with respect to the following </w:t>
      </w:r>
      <w:r>
        <w:t xml:space="preserve">elements </w:t>
      </w:r>
      <w:r w:rsidRPr="009F3882">
        <w:t xml:space="preserve">may be part of the same </w:t>
      </w:r>
      <w:r w:rsidRPr="00F9205C">
        <w:rPr>
          <w:bCs/>
        </w:rPr>
        <w:t>battery durability family:</w:t>
      </w:r>
    </w:p>
    <w:p w14:paraId="00C04895" w14:textId="77777777" w:rsidR="00180F5A" w:rsidRPr="009F3882" w:rsidRDefault="00180F5A" w:rsidP="00180F5A">
      <w:pPr>
        <w:pStyle w:val="SingleTxtG"/>
        <w:ind w:left="2835" w:hanging="567"/>
      </w:pPr>
      <w:r>
        <w:t>(a)</w:t>
      </w:r>
      <w:r>
        <w:tab/>
      </w:r>
      <w:r w:rsidRPr="009F3882">
        <w:t>Type</w:t>
      </w:r>
      <w:r>
        <w:t xml:space="preserve"> and number</w:t>
      </w:r>
      <w:r w:rsidRPr="009F3882">
        <w:t xml:space="preserve"> of electric machines</w:t>
      </w:r>
      <w:r>
        <w:t>, including net power,</w:t>
      </w:r>
      <w:r w:rsidRPr="009F3882">
        <w:t xml:space="preserve"> construction type (asynchronous/ synchronous, etc.), and any other characteristics having a non-negligible influence on </w:t>
      </w:r>
      <w:r>
        <w:t>battery durability</w:t>
      </w:r>
      <w:r w:rsidRPr="009F3882">
        <w:t>;</w:t>
      </w:r>
    </w:p>
    <w:p w14:paraId="6BAD28EF" w14:textId="77777777" w:rsidR="00180F5A" w:rsidRPr="009F3882" w:rsidRDefault="00180F5A" w:rsidP="00180F5A">
      <w:pPr>
        <w:pStyle w:val="SingleTxtG"/>
        <w:ind w:left="2835" w:hanging="567"/>
      </w:pPr>
      <w:r>
        <w:t>(b)</w:t>
      </w:r>
      <w:r>
        <w:tab/>
      </w:r>
      <w:r w:rsidRPr="009F3882">
        <w:t xml:space="preserve">Type of </w:t>
      </w:r>
      <w:r>
        <w:t>battery</w:t>
      </w:r>
      <w:r w:rsidRPr="009F3882">
        <w:t xml:space="preserve"> (</w:t>
      </w:r>
      <w:r>
        <w:t>dimensions</w:t>
      </w:r>
      <w:r w:rsidRPr="009F3882">
        <w:t>, type of cell, including format and chemistry, capacity (Ampere-hour), nominal voltage, nominal power;</w:t>
      </w:r>
    </w:p>
    <w:p w14:paraId="6D084A7D" w14:textId="77777777" w:rsidR="00180F5A" w:rsidRPr="009F3882" w:rsidRDefault="00180F5A" w:rsidP="00180F5A">
      <w:pPr>
        <w:pStyle w:val="SingleTxtG"/>
        <w:ind w:left="2835" w:hanging="567"/>
      </w:pPr>
      <w:r>
        <w:t>(c)</w:t>
      </w:r>
      <w:r>
        <w:tab/>
      </w:r>
      <w:r w:rsidRPr="009F3882">
        <w:t xml:space="preserve">Battery management system (BMS) </w:t>
      </w:r>
      <w:r>
        <w:t>(with regards to battery durability monitoring and estimations);</w:t>
      </w:r>
    </w:p>
    <w:p w14:paraId="721E97EA" w14:textId="77777777" w:rsidR="00180F5A" w:rsidRPr="009F3882" w:rsidRDefault="00180F5A" w:rsidP="00180F5A">
      <w:pPr>
        <w:pStyle w:val="SingleTxtG"/>
        <w:ind w:left="2835" w:hanging="567"/>
      </w:pPr>
      <w:r>
        <w:t>(d)</w:t>
      </w:r>
      <w:r>
        <w:tab/>
        <w:t>Passive and active thermal management of the battery;</w:t>
      </w:r>
    </w:p>
    <w:p w14:paraId="1AB6EB9D" w14:textId="77777777" w:rsidR="00180F5A" w:rsidRPr="009F3882" w:rsidRDefault="00180F5A" w:rsidP="00180F5A">
      <w:pPr>
        <w:pStyle w:val="SingleTxtG"/>
        <w:ind w:left="2835" w:hanging="567"/>
      </w:pPr>
      <w:r>
        <w:t>(e)</w:t>
      </w:r>
      <w:r>
        <w:tab/>
      </w:r>
      <w:r w:rsidRPr="009F3882">
        <w:t xml:space="preserve">Type of electric energy converter between the electric machine and </w:t>
      </w:r>
      <w:r>
        <w:t>battery</w:t>
      </w:r>
      <w:r w:rsidRPr="009F3882">
        <w:t xml:space="preserve">, between the recharge-plug-in and </w:t>
      </w:r>
      <w:r>
        <w:t>battery</w:t>
      </w:r>
      <w:r w:rsidRPr="009F3882">
        <w:t xml:space="preserve">, and any other characteristics having a non-negligible influence on </w:t>
      </w:r>
      <w:r>
        <w:t>battery durability</w:t>
      </w:r>
      <w:r w:rsidRPr="009F3882">
        <w:t>;</w:t>
      </w:r>
    </w:p>
    <w:p w14:paraId="7679A665" w14:textId="77777777" w:rsidR="00180F5A" w:rsidRPr="009F3882" w:rsidRDefault="00180F5A" w:rsidP="00180F5A">
      <w:pPr>
        <w:pStyle w:val="SingleTxtG"/>
        <w:ind w:left="2835" w:hanging="567"/>
      </w:pPr>
      <w:r>
        <w:t>(f)</w:t>
      </w:r>
      <w:r>
        <w:tab/>
      </w:r>
      <w:r w:rsidRPr="009F3882">
        <w:t xml:space="preserve">Operation strategy of all components influencing the </w:t>
      </w:r>
      <w:r>
        <w:t>battery durability</w:t>
      </w:r>
      <w:r w:rsidRPr="009F3882">
        <w:t>;</w:t>
      </w:r>
    </w:p>
    <w:p w14:paraId="33F17205" w14:textId="77777777" w:rsidR="00180F5A" w:rsidRDefault="00180F5A" w:rsidP="00180F5A">
      <w:pPr>
        <w:pStyle w:val="SingleTxtG"/>
        <w:ind w:left="2835" w:hanging="567"/>
      </w:pPr>
      <w:r>
        <w:rPr>
          <w:lang w:val="en-US"/>
        </w:rPr>
        <w:t>(g)</w:t>
      </w:r>
      <w:r>
        <w:rPr>
          <w:lang w:val="en-US"/>
        </w:rPr>
        <w:tab/>
        <w:t xml:space="preserve">Declared </w:t>
      </w:r>
      <w:r w:rsidRPr="00FB6768">
        <w:rPr>
          <w:lang w:val="en-US"/>
        </w:rPr>
        <w:t>maximum charging power</w:t>
      </w:r>
      <w:r>
        <w:rPr>
          <w:lang w:val="en-US"/>
        </w:rPr>
        <w:t>.</w:t>
      </w:r>
    </w:p>
    <w:p w14:paraId="50AFF113" w14:textId="77777777" w:rsidR="00180F5A" w:rsidRDefault="00180F5A" w:rsidP="00180F5A">
      <w:pPr>
        <w:pStyle w:val="SingleTxtG"/>
        <w:ind w:left="2268"/>
      </w:pPr>
      <w:r>
        <w:t>At the request of the manufacturer, with the approval of the responsible authority</w:t>
      </w:r>
      <w:r w:rsidRPr="00360E6B">
        <w:t xml:space="preserve"> </w:t>
      </w:r>
      <w:r>
        <w:t xml:space="preserve">and with appropriate technical justification, the manufacturer may deviate from the above criteria for families. </w:t>
      </w:r>
    </w:p>
    <w:p w14:paraId="08C035C8" w14:textId="77777777" w:rsidR="00180F5A" w:rsidRPr="00F9205C" w:rsidRDefault="00180F5A" w:rsidP="00180F5A">
      <w:pPr>
        <w:pStyle w:val="Heading3"/>
        <w:keepNext/>
        <w:spacing w:after="120" w:line="240" w:lineRule="atLeast"/>
        <w:ind w:left="2268" w:right="1134" w:hanging="1134"/>
        <w:jc w:val="both"/>
        <w:rPr>
          <w:bCs/>
        </w:rPr>
      </w:pPr>
      <w:bookmarkStart w:id="23" w:name="_Toc151980105"/>
      <w:r w:rsidRPr="00F9205C">
        <w:rPr>
          <w:bCs/>
        </w:rPr>
        <w:t>6.2.</w:t>
      </w:r>
      <w:r w:rsidRPr="00F9205C">
        <w:rPr>
          <w:bCs/>
        </w:rPr>
        <w:tab/>
        <w:t>Information gathering</w:t>
      </w:r>
      <w:bookmarkEnd w:id="23"/>
    </w:p>
    <w:p w14:paraId="50DBDEE5" w14:textId="77777777" w:rsidR="00180F5A" w:rsidRPr="00120217" w:rsidRDefault="00180F5A" w:rsidP="00180F5A">
      <w:pPr>
        <w:spacing w:after="120"/>
        <w:ind w:left="2268" w:right="1134"/>
        <w:jc w:val="both"/>
      </w:pPr>
      <w:r w:rsidRPr="00120217">
        <w:t>The following information shall be made available to the authorities by the manufacturer</w:t>
      </w:r>
      <w:r>
        <w:t xml:space="preserve"> in a format to be agreed between the authorities and the manufacturer</w:t>
      </w:r>
      <w:r w:rsidRPr="00120217">
        <w:t xml:space="preserve">: </w:t>
      </w:r>
      <w:r>
        <w:t>a</w:t>
      </w:r>
      <w:r w:rsidRPr="00120217">
        <w:t>nnual report on relevant warranty claims</w:t>
      </w:r>
      <w:r>
        <w:t xml:space="preserve">; and </w:t>
      </w:r>
      <w:r w:rsidRPr="00120217">
        <w:t>annual statistics on repairs for</w:t>
      </w:r>
      <w:r>
        <w:t xml:space="preserve"> both</w:t>
      </w:r>
      <w:r w:rsidRPr="00120217">
        <w:t xml:space="preserve"> batteries and other systems that might influence the electric energy consumption of the vehicle.</w:t>
      </w:r>
      <w:bookmarkStart w:id="24" w:name="_Hlk51852096"/>
      <w:r>
        <w:t xml:space="preserve"> Such information shall be made available once a year for each battery durability family for the duration of the period defined in paragraph 5.2. after the last vehicle of this family is sold. </w:t>
      </w:r>
    </w:p>
    <w:p w14:paraId="1E02DB99" w14:textId="77777777" w:rsidR="00180F5A" w:rsidRPr="00F9205C" w:rsidRDefault="00180F5A" w:rsidP="00180F5A">
      <w:pPr>
        <w:pStyle w:val="Heading3"/>
        <w:keepNext/>
        <w:spacing w:after="120" w:line="240" w:lineRule="atLeast"/>
        <w:ind w:left="2268" w:right="1134" w:hanging="1134"/>
        <w:jc w:val="both"/>
        <w:rPr>
          <w:bCs/>
        </w:rPr>
      </w:pPr>
      <w:bookmarkStart w:id="25" w:name="_Toc151980106"/>
      <w:bookmarkEnd w:id="24"/>
      <w:r w:rsidRPr="00F9205C">
        <w:rPr>
          <w:bCs/>
        </w:rPr>
        <w:t>6.3.</w:t>
      </w:r>
      <w:r w:rsidRPr="00F9205C">
        <w:rPr>
          <w:bCs/>
        </w:rPr>
        <w:tab/>
        <w:t>Part A: Verification of SOCR/SOCE monitors</w:t>
      </w:r>
      <w:bookmarkEnd w:id="25"/>
      <w:r w:rsidRPr="00F9205C">
        <w:rPr>
          <w:rStyle w:val="CommentReference"/>
          <w:bCs/>
        </w:rPr>
        <w:t xml:space="preserve"> </w:t>
      </w:r>
    </w:p>
    <w:p w14:paraId="6EAF3F57" w14:textId="77777777" w:rsidR="00180F5A" w:rsidRPr="00F9205C" w:rsidRDefault="00180F5A" w:rsidP="00180F5A">
      <w:pPr>
        <w:pStyle w:val="SingleTxtG"/>
        <w:rPr>
          <w:bCs/>
        </w:rPr>
      </w:pPr>
      <w:bookmarkStart w:id="26" w:name="_Toc151980107"/>
      <w:r w:rsidRPr="00F9205C">
        <w:rPr>
          <w:bCs/>
        </w:rPr>
        <w:t>6.3.1.</w:t>
      </w:r>
      <w:r>
        <w:rPr>
          <w:bCs/>
        </w:rPr>
        <w:tab/>
      </w:r>
      <w:r w:rsidRPr="00F9205C">
        <w:rPr>
          <w:bCs/>
        </w:rPr>
        <w:tab/>
        <w:t>Frequency of verifications</w:t>
      </w:r>
      <w:bookmarkEnd w:id="26"/>
      <w:r w:rsidRPr="00F9205C">
        <w:rPr>
          <w:bCs/>
        </w:rPr>
        <w:t xml:space="preserve"> </w:t>
      </w:r>
    </w:p>
    <w:p w14:paraId="541DE6BD" w14:textId="77777777" w:rsidR="00180F5A" w:rsidRDefault="00180F5A" w:rsidP="00180F5A">
      <w:pPr>
        <w:spacing w:after="120"/>
        <w:ind w:left="2268" w:right="1134"/>
        <w:jc w:val="both"/>
      </w:pPr>
      <w:r w:rsidRPr="00120217">
        <w:t>The manufacturer shall complete the procedure for in-use verification for Part</w:t>
      </w:r>
      <w:r>
        <w:t> </w:t>
      </w:r>
      <w:r w:rsidRPr="00120217">
        <w:t xml:space="preserve">A </w:t>
      </w:r>
      <w:r>
        <w:t>with</w:t>
      </w:r>
      <w:r w:rsidRPr="00120217">
        <w:t xml:space="preserve"> </w:t>
      </w:r>
      <w:r>
        <w:t xml:space="preserve">a frequency agreed with the authorities, </w:t>
      </w:r>
      <w:r w:rsidRPr="00120217">
        <w:t xml:space="preserve">until </w:t>
      </w:r>
      <w:r>
        <w:t xml:space="preserve">5 or </w:t>
      </w:r>
      <w:r w:rsidRPr="00120217">
        <w:t xml:space="preserve">8 years </w:t>
      </w:r>
      <w:r>
        <w:t xml:space="preserve">as defined in paragraph 5.2. </w:t>
      </w:r>
      <w:r w:rsidRPr="00120217">
        <w:t xml:space="preserve">after the last vehicle of each </w:t>
      </w:r>
      <w:r>
        <w:t>monitor family</w:t>
      </w:r>
      <w:r w:rsidRPr="00120217">
        <w:t xml:space="preserve"> is sold and report the results of the verification to the authorities. The authorities may decide to proceed with their own verification of Part</w:t>
      </w:r>
      <w:r>
        <w:t> </w:t>
      </w:r>
      <w:r w:rsidRPr="00120217">
        <w:t xml:space="preserve">A, at a frequency and magnitude based on risk assessment, or request more information from the manufacturers. </w:t>
      </w:r>
      <w:r>
        <w:t>With the agreement of all Contracting Parties involved,</w:t>
      </w:r>
      <w:r w:rsidRPr="009206B5">
        <w:t xml:space="preserve"> </w:t>
      </w:r>
      <w:r>
        <w:t>the verification of Part A for vehicles in the same monitor family may be combined between different Contracting Parties. In such cases the relevant Contracting Parties shall be considered as a single authority for the purposes of this verification.</w:t>
      </w:r>
    </w:p>
    <w:p w14:paraId="1A29BD80" w14:textId="77777777" w:rsidR="00180F5A" w:rsidRDefault="00180F5A" w:rsidP="00180F5A">
      <w:pPr>
        <w:spacing w:after="120"/>
        <w:ind w:left="2268" w:right="1134"/>
        <w:jc w:val="both"/>
      </w:pPr>
      <w:r>
        <w:rPr>
          <w:iCs/>
        </w:rPr>
        <w:t xml:space="preserve">At the option of the Contracting Party, </w:t>
      </w:r>
      <w:r>
        <w:t>t</w:t>
      </w:r>
      <w:r w:rsidRPr="00E312ED">
        <w:t>he verification of the monitors shall not be mandatory if the annual sales of the monitor family are less than 5</w:t>
      </w:r>
      <w:r>
        <w:t>,</w:t>
      </w:r>
      <w:r w:rsidRPr="00E312ED">
        <w:t xml:space="preserve">000 </w:t>
      </w:r>
      <w:r w:rsidRPr="00E312ED">
        <w:lastRenderedPageBreak/>
        <w:t>vehicles in the market for the previous year.</w:t>
      </w:r>
      <w:r>
        <w:t xml:space="preserve"> </w:t>
      </w:r>
      <w:r w:rsidRPr="00E312ED">
        <w:t xml:space="preserve">Such families may still be selected to be tested </w:t>
      </w:r>
      <w:r>
        <w:t xml:space="preserve">for </w:t>
      </w:r>
      <w:r w:rsidRPr="00284687">
        <w:t>Part</w:t>
      </w:r>
      <w:r>
        <w:t> </w:t>
      </w:r>
      <w:r w:rsidRPr="00284687">
        <w:t>A</w:t>
      </w:r>
      <w:r>
        <w:t>, at the request of the responsible authorities.</w:t>
      </w:r>
    </w:p>
    <w:p w14:paraId="2E1E6836" w14:textId="77777777" w:rsidR="00180F5A" w:rsidRPr="00F9205C" w:rsidRDefault="00180F5A" w:rsidP="00180F5A">
      <w:pPr>
        <w:pStyle w:val="SingleTxtG"/>
        <w:rPr>
          <w:bCs/>
        </w:rPr>
      </w:pPr>
      <w:bookmarkStart w:id="27" w:name="_Toc151980108"/>
      <w:r w:rsidRPr="00F9205C">
        <w:rPr>
          <w:bCs/>
        </w:rPr>
        <w:t>6.3.2.</w:t>
      </w:r>
      <w:r w:rsidRPr="00F9205C">
        <w:rPr>
          <w:bCs/>
        </w:rPr>
        <w:tab/>
      </w:r>
      <w:r>
        <w:rPr>
          <w:bCs/>
        </w:rPr>
        <w:tab/>
      </w:r>
      <w:r w:rsidRPr="00F9205C">
        <w:rPr>
          <w:bCs/>
        </w:rPr>
        <w:t>Verification procedure</w:t>
      </w:r>
      <w:bookmarkEnd w:id="27"/>
    </w:p>
    <w:p w14:paraId="5F90B7F5" w14:textId="77777777" w:rsidR="00180F5A" w:rsidRDefault="00180F5A" w:rsidP="00180F5A">
      <w:pPr>
        <w:spacing w:after="120"/>
        <w:ind w:left="2268" w:right="1134"/>
        <w:jc w:val="both"/>
      </w:pPr>
      <w:r w:rsidRPr="00120217">
        <w:t xml:space="preserve">In order to verify the SOCR/SOCE monitors, the values for range and </w:t>
      </w:r>
      <w:r>
        <w:t xml:space="preserve">usable </w:t>
      </w:r>
      <w:r w:rsidRPr="00120217">
        <w:t xml:space="preserve">battery energy shall be measured at the time of the verification and the related values from the monitors </w:t>
      </w:r>
      <w:r>
        <w:t>shall be collected</w:t>
      </w:r>
      <w:r w:rsidRPr="00120217">
        <w:t xml:space="preserve"> </w:t>
      </w:r>
      <w:r>
        <w:t>before the verification test procedure</w:t>
      </w:r>
      <w:r w:rsidRPr="00120217">
        <w:t xml:space="preserve">. </w:t>
      </w:r>
      <w:r>
        <w:t>To support future improvement of the GTR, indicator values shall be collected again after the verification test procedure. Those indicators read after the verification test procedure shall not be considered in the Part A verification.</w:t>
      </w:r>
    </w:p>
    <w:p w14:paraId="4DEE11C3" w14:textId="77777777" w:rsidR="00180F5A" w:rsidRPr="00120217" w:rsidRDefault="00180F5A" w:rsidP="00180F5A">
      <w:pPr>
        <w:spacing w:after="120"/>
        <w:ind w:left="2268" w:right="1134"/>
        <w:jc w:val="both"/>
      </w:pPr>
      <w:r w:rsidRPr="00F9205C">
        <w:t>The measured SOCR and measured SOCE values shall be determined by</w:t>
      </w:r>
      <w:r w:rsidRPr="00120217">
        <w:t xml:space="preserve"> dividing the measured values for range and </w:t>
      </w:r>
      <w:r>
        <w:t xml:space="preserve">usable </w:t>
      </w:r>
      <w:r w:rsidRPr="00120217">
        <w:t xml:space="preserve">battery energy by the </w:t>
      </w:r>
      <w:r>
        <w:t>certified</w:t>
      </w:r>
      <w:r w:rsidRPr="00120217">
        <w:t xml:space="preserve"> values </w:t>
      </w:r>
      <w:r>
        <w:t>for</w:t>
      </w:r>
      <w:r w:rsidRPr="00120217">
        <w:t xml:space="preserve"> range and </w:t>
      </w:r>
      <w:r>
        <w:t xml:space="preserve">usable </w:t>
      </w:r>
      <w:r w:rsidRPr="00120217">
        <w:t>battery energy</w:t>
      </w:r>
      <w:r>
        <w:t>, respectively, expressed in per cent</w:t>
      </w:r>
      <w:r w:rsidRPr="00120217">
        <w:t>.</w:t>
      </w:r>
    </w:p>
    <w:p w14:paraId="412C44ED" w14:textId="77777777" w:rsidR="00180F5A" w:rsidRPr="006C07BB" w:rsidRDefault="00000000" w:rsidP="00180F5A">
      <w:pPr>
        <w:ind w:right="1134"/>
        <w:jc w:val="both"/>
        <w:rPr>
          <w:lang w:val="en-US"/>
        </w:rPr>
      </w:pPr>
      <m:oMathPara>
        <m:oMath>
          <m:sSub>
            <m:sSubPr>
              <m:ctrlPr>
                <w:rPr>
                  <w:rFonts w:ascii="Cambria Math" w:hAnsi="Cambria Math"/>
                  <w:i/>
                  <w:lang w:val="en-US"/>
                </w:rPr>
              </m:ctrlPr>
            </m:sSubPr>
            <m:e>
              <m:r>
                <w:rPr>
                  <w:rFonts w:ascii="Cambria Math" w:hAnsi="Cambria Math"/>
                  <w:lang w:val="en-US"/>
                </w:rPr>
                <m:t>SOCE</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certified</m:t>
                  </m:r>
                </m:sub>
              </m:sSub>
              <m:r>
                <w:rPr>
                  <w:rFonts w:ascii="Cambria Math" w:hAnsi="Cambria Math"/>
                  <w:lang w:val="en-US"/>
                </w:rPr>
                <m:t xml:space="preserve"> </m:t>
              </m:r>
            </m:den>
          </m:f>
          <m:r>
            <w:rPr>
              <w:rFonts w:ascii="Cambria Math" w:hAnsi="Cambria Math"/>
              <w:lang w:val="en-US"/>
            </w:rPr>
            <m:t>*100</m:t>
          </m:r>
        </m:oMath>
      </m:oMathPara>
    </w:p>
    <w:p w14:paraId="5A5CFED4" w14:textId="77777777" w:rsidR="00180F5A" w:rsidRPr="00120217" w:rsidRDefault="00180F5A" w:rsidP="00180F5A">
      <w:pPr>
        <w:ind w:left="2268" w:right="1134"/>
        <w:jc w:val="both"/>
        <w:rPr>
          <w:lang w:val="en-US"/>
        </w:rPr>
      </w:pPr>
    </w:p>
    <w:p w14:paraId="3CA8F6D7" w14:textId="77777777" w:rsidR="00180F5A" w:rsidRPr="00120217" w:rsidRDefault="00000000" w:rsidP="00180F5A">
      <w:pPr>
        <w:spacing w:after="120"/>
        <w:ind w:right="1134"/>
        <w:jc w:val="both"/>
        <w:rPr>
          <w:lang w:val="en-US"/>
        </w:rPr>
      </w:pPr>
      <m:oMathPara>
        <m:oMath>
          <m:sSub>
            <m:sSubPr>
              <m:ctrlPr>
                <w:rPr>
                  <w:rFonts w:ascii="Cambria Math" w:hAnsi="Cambria Math"/>
                  <w:i/>
                  <w:lang w:val="en-US"/>
                </w:rPr>
              </m:ctrlPr>
            </m:sSubPr>
            <m:e>
              <m:r>
                <w:rPr>
                  <w:rFonts w:ascii="Cambria Math" w:hAnsi="Cambria Math"/>
                  <w:lang w:val="en-US"/>
                </w:rPr>
                <m:t>SOCR</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certified</m:t>
                  </m:r>
                </m:sub>
              </m:sSub>
            </m:den>
          </m:f>
          <m:r>
            <w:rPr>
              <w:rFonts w:ascii="Cambria Math" w:hAnsi="Cambria Math"/>
              <w:lang w:val="en-US"/>
            </w:rPr>
            <m:t>*100</m:t>
          </m:r>
        </m:oMath>
      </m:oMathPara>
    </w:p>
    <w:p w14:paraId="39125831" w14:textId="77777777" w:rsidR="00180F5A" w:rsidRPr="00667679" w:rsidRDefault="00180F5A" w:rsidP="00180F5A">
      <w:pPr>
        <w:spacing w:after="120"/>
        <w:ind w:left="2268" w:right="1134"/>
        <w:jc w:val="both"/>
      </w:pPr>
      <w:r w:rsidRPr="00667679">
        <w:t xml:space="preserve">In cases where </w:t>
      </w:r>
      <w:proofErr w:type="spellStart"/>
      <w:r w:rsidRPr="00667679">
        <w:t>UBEmeasured</w:t>
      </w:r>
      <w:proofErr w:type="spellEnd"/>
      <w:r w:rsidRPr="00667679">
        <w:t xml:space="preserve"> is higher than the </w:t>
      </w:r>
      <w:proofErr w:type="spellStart"/>
      <w:r w:rsidRPr="00667679">
        <w:t>UBEcertified</w:t>
      </w:r>
      <w:proofErr w:type="spellEnd"/>
      <w:r w:rsidRPr="00667679">
        <w:t xml:space="preserve">, the </w:t>
      </w:r>
      <w:proofErr w:type="spellStart"/>
      <w:r w:rsidRPr="00667679">
        <w:t>SOCEmeasured</w:t>
      </w:r>
      <w:proofErr w:type="spellEnd"/>
      <w:r w:rsidRPr="00667679">
        <w:t xml:space="preserve"> shall be set to 100 per cent. In cases where </w:t>
      </w:r>
      <w:proofErr w:type="spellStart"/>
      <w:r w:rsidRPr="00667679">
        <w:t>Rangemeasured</w:t>
      </w:r>
      <w:proofErr w:type="spellEnd"/>
      <w:r w:rsidRPr="00667679">
        <w:t xml:space="preserve"> is higher than the </w:t>
      </w:r>
      <w:proofErr w:type="spellStart"/>
      <w:r w:rsidRPr="00667679">
        <w:t>Rangecertified</w:t>
      </w:r>
      <w:proofErr w:type="spellEnd"/>
      <w:r w:rsidRPr="00667679">
        <w:t xml:space="preserve">, the </w:t>
      </w:r>
      <w:proofErr w:type="spellStart"/>
      <w:r w:rsidRPr="00667679">
        <w:t>SOCRmeasured</w:t>
      </w:r>
      <w:proofErr w:type="spellEnd"/>
      <w:r w:rsidRPr="00667679">
        <w:t xml:space="preserve"> shall be set to 100 per cent.</w:t>
      </w:r>
    </w:p>
    <w:p w14:paraId="0FCE3196" w14:textId="77777777" w:rsidR="00180F5A" w:rsidRPr="00DE3E12" w:rsidRDefault="00180F5A" w:rsidP="00180F5A">
      <w:pPr>
        <w:pStyle w:val="SingleTxtG"/>
        <w:rPr>
          <w:bCs/>
        </w:rPr>
      </w:pPr>
      <w:bookmarkStart w:id="28" w:name="_Toc151980109"/>
      <w:r w:rsidRPr="00DE3E12">
        <w:rPr>
          <w:bCs/>
        </w:rPr>
        <w:t>6.3.</w:t>
      </w:r>
      <w:r>
        <w:rPr>
          <w:bCs/>
        </w:rPr>
        <w:t>3</w:t>
      </w:r>
      <w:r w:rsidRPr="00DE3E12">
        <w:rPr>
          <w:bCs/>
        </w:rPr>
        <w:t>.</w:t>
      </w:r>
      <w:r w:rsidRPr="00DE3E12">
        <w:rPr>
          <w:bCs/>
        </w:rPr>
        <w:tab/>
      </w:r>
      <w:r>
        <w:rPr>
          <w:bCs/>
        </w:rPr>
        <w:tab/>
      </w:r>
      <w:r w:rsidRPr="00DE3E12">
        <w:rPr>
          <w:bCs/>
        </w:rPr>
        <w:t>Statistical Method for Pass/Fail decision for a sample of vehicles</w:t>
      </w:r>
      <w:bookmarkEnd w:id="28"/>
    </w:p>
    <w:p w14:paraId="7450FC8A" w14:textId="77777777" w:rsidR="00180F5A" w:rsidRDefault="00180F5A" w:rsidP="00180F5A">
      <w:pPr>
        <w:spacing w:after="120"/>
        <w:ind w:left="2268" w:right="1134"/>
        <w:jc w:val="both"/>
      </w:pPr>
      <w:r>
        <w:t>Separate statistics shall be calculated for the SOCR monitor and the SOCE monitor.</w:t>
      </w:r>
    </w:p>
    <w:p w14:paraId="61F52B0C" w14:textId="77777777" w:rsidR="00180F5A" w:rsidRDefault="00180F5A" w:rsidP="00180F5A">
      <w:pPr>
        <w:spacing w:after="120"/>
        <w:ind w:left="2268" w:right="1134"/>
        <w:jc w:val="both"/>
      </w:pPr>
      <w:r>
        <w:t>An adequate number of v</w:t>
      </w:r>
      <w:r w:rsidRPr="009277F3">
        <w:t>ehicles</w:t>
      </w:r>
      <w:r>
        <w:t xml:space="preserve"> (at least 3 and not more than 16)</w:t>
      </w:r>
      <w:r w:rsidRPr="009277F3">
        <w:t xml:space="preserve"> shall be selected </w:t>
      </w:r>
      <w:r>
        <w:t xml:space="preserve">from the same monitor family </w:t>
      </w:r>
      <w:r w:rsidRPr="009277F3">
        <w:t xml:space="preserve">for testing </w:t>
      </w:r>
      <w:r>
        <w:t>following</w:t>
      </w:r>
      <w:r w:rsidRPr="009277F3">
        <w:t xml:space="preserve"> </w:t>
      </w:r>
      <w:r>
        <w:t>a vehicle survey (see Annex 1) which contains information designed to ensure that the vehicle has been properly used and maintained according to the specifications of the manufacturer. The following statistics shall be used to take a decision on the accuracy of the monitor.</w:t>
      </w:r>
    </w:p>
    <w:p w14:paraId="15816160" w14:textId="77777777" w:rsidR="00180F5A" w:rsidRPr="009436D4" w:rsidRDefault="00180F5A" w:rsidP="00180F5A">
      <w:pPr>
        <w:spacing w:after="120"/>
        <w:ind w:left="2268" w:right="1134"/>
        <w:jc w:val="both"/>
      </w:pPr>
      <w:r>
        <w:t>For evalua</w:t>
      </w:r>
      <w:r w:rsidRPr="009436D4">
        <w:t>t</w:t>
      </w:r>
      <w:r>
        <w:t>ing t</w:t>
      </w:r>
      <w:r w:rsidRPr="009436D4">
        <w:t>he</w:t>
      </w:r>
      <w:r>
        <w:t xml:space="preserve"> </w:t>
      </w:r>
      <w:r w:rsidRPr="00225B55">
        <w:t>SOCR/SOCE monitors</w:t>
      </w:r>
      <w:r w:rsidRPr="009436D4">
        <w:t xml:space="preserve"> normalised value</w:t>
      </w:r>
      <w:r>
        <w:t>s shall be calculated</w:t>
      </w:r>
      <w:r w:rsidRPr="009436D4">
        <w:t xml:space="preserve">: </w:t>
      </w:r>
    </w:p>
    <w:p w14:paraId="1F815693" w14:textId="77777777" w:rsidR="00180F5A" w:rsidRPr="00DE2B6D" w:rsidRDefault="00000000" w:rsidP="00180F5A">
      <w:pPr>
        <w:suppressAutoHyphens w:val="0"/>
        <w:spacing w:line="240" w:lineRule="auto"/>
        <w:ind w:left="2268"/>
        <w:rPr>
          <w:sz w:val="24"/>
          <w:szCs w:val="24"/>
          <w:lang w:eastAsia="fr-BE"/>
        </w:rPr>
      </w:pPr>
      <m:oMath>
        <m:sSub>
          <m:sSubPr>
            <m:ctrlPr>
              <w:rPr>
                <w:rFonts w:ascii="Cambria Math" w:hAnsi="Cambria Math"/>
                <w:i/>
                <w:sz w:val="24"/>
                <w:szCs w:val="24"/>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read, 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measured,  i</m:t>
            </m:r>
          </m:sub>
        </m:sSub>
      </m:oMath>
      <w:r w:rsidR="00180F5A" w:rsidRPr="00DE2B6D">
        <w:rPr>
          <w:sz w:val="24"/>
          <w:szCs w:val="24"/>
          <w:lang w:eastAsia="fr-BE"/>
        </w:rPr>
        <w:t xml:space="preserve"> </w:t>
      </w:r>
    </w:p>
    <w:p w14:paraId="3FE30FCE" w14:textId="77777777" w:rsidR="00180F5A" w:rsidRDefault="00180F5A" w:rsidP="00180F5A">
      <w:pPr>
        <w:pStyle w:val="CommentText"/>
        <w:rPr>
          <w:lang w:eastAsia="ja-JP"/>
        </w:rPr>
      </w:pPr>
    </w:p>
    <w:p w14:paraId="04E239D7" w14:textId="77777777" w:rsidR="00180F5A" w:rsidRDefault="00180F5A" w:rsidP="00180F5A">
      <w:pPr>
        <w:keepNext/>
        <w:spacing w:before="120" w:after="120"/>
        <w:ind w:left="2268"/>
        <w:jc w:val="both"/>
      </w:pPr>
      <w:r>
        <w:t>Where</w:t>
      </w:r>
    </w:p>
    <w:p w14:paraId="75D1A513" w14:textId="77777777" w:rsidR="00180F5A" w:rsidRDefault="00000000" w:rsidP="00180F5A">
      <w:pPr>
        <w:spacing w:after="120"/>
        <w:ind w:left="3969" w:hanging="1701"/>
        <w:jc w:val="both"/>
      </w:pPr>
      <m:oMath>
        <m:sSub>
          <m:sSubPr>
            <m:ctrlPr>
              <w:rPr>
                <w:rFonts w:ascii="Cambria Math" w:hAnsi="Cambria Math"/>
                <w:i/>
              </w:rPr>
            </m:ctrlPr>
          </m:sSubPr>
          <m:e>
            <m:r>
              <w:rPr>
                <w:rFonts w:ascii="Cambria Math" w:hAnsi="Cambria Math"/>
              </w:rPr>
              <m:t>SOC</m:t>
            </m:r>
          </m:e>
          <m:sub>
            <m:r>
              <w:rPr>
                <w:rFonts w:ascii="Cambria Math" w:hAnsi="Cambria Math"/>
              </w:rPr>
              <m:t>read, i</m:t>
            </m:r>
          </m:sub>
        </m:sSub>
      </m:oMath>
      <w:r w:rsidR="00180F5A">
        <w:tab/>
        <w:t xml:space="preserve">is the on-board SOCR/SOCE read from the vehicle </w:t>
      </w:r>
      <w:r w:rsidR="00180F5A">
        <w:rPr>
          <w:i/>
        </w:rPr>
        <w:t xml:space="preserve">i </w:t>
      </w:r>
      <w:r w:rsidR="00180F5A" w:rsidRPr="00472D5F">
        <w:rPr>
          <w:iCs/>
        </w:rPr>
        <w:t>;</w:t>
      </w:r>
      <w:r w:rsidR="00180F5A">
        <w:rPr>
          <w:iCs/>
        </w:rPr>
        <w:t xml:space="preserve"> </w:t>
      </w:r>
      <w:r w:rsidR="00180F5A">
        <w:t>and</w:t>
      </w:r>
    </w:p>
    <w:p w14:paraId="06B6BE0C" w14:textId="77777777" w:rsidR="00180F5A" w:rsidRDefault="00000000" w:rsidP="00180F5A">
      <w:pPr>
        <w:spacing w:after="120"/>
        <w:ind w:left="3402" w:hanging="1134"/>
        <w:jc w:val="both"/>
      </w:pPr>
      <m:oMath>
        <m:sSub>
          <m:sSubPr>
            <m:ctrlPr>
              <w:rPr>
                <w:rFonts w:ascii="Cambria Math" w:hAnsi="Cambria Math"/>
                <w:i/>
              </w:rPr>
            </m:ctrlPr>
          </m:sSubPr>
          <m:e>
            <m:r>
              <w:rPr>
                <w:rFonts w:ascii="Cambria Math" w:hAnsi="Cambria Math"/>
              </w:rPr>
              <m:t>SOC</m:t>
            </m:r>
          </m:e>
          <m:sub>
            <m:r>
              <w:rPr>
                <w:rFonts w:ascii="Cambria Math" w:hAnsi="Cambria Math"/>
              </w:rPr>
              <m:t>measured, i</m:t>
            </m:r>
          </m:sub>
        </m:sSub>
      </m:oMath>
      <w:r w:rsidR="00180F5A">
        <w:tab/>
        <w:t xml:space="preserve">is the measured SOCR/SOCE of the vehicle </w:t>
      </w:r>
      <w:r w:rsidR="00180F5A">
        <w:rPr>
          <w:i/>
        </w:rPr>
        <w:t>i</w:t>
      </w:r>
      <w:r w:rsidR="00180F5A">
        <w:t>.</w:t>
      </w:r>
    </w:p>
    <w:p w14:paraId="2BA57474" w14:textId="77777777" w:rsidR="00180F5A" w:rsidRPr="009436D4" w:rsidRDefault="00180F5A" w:rsidP="00180F5A">
      <w:pPr>
        <w:spacing w:after="120"/>
        <w:ind w:left="2268" w:right="1134"/>
        <w:jc w:val="both"/>
      </w:pPr>
      <w:r w:rsidRPr="009436D4">
        <w:t xml:space="preserve">For the total number of </w:t>
      </w:r>
      <w:r w:rsidRPr="00225B55">
        <w:rPr>
          <w:i/>
        </w:rPr>
        <w:t>N</w:t>
      </w:r>
      <w:r w:rsidRPr="009436D4">
        <w:t xml:space="preserve"> tests and the </w:t>
      </w:r>
      <w:r>
        <w:t>normalised values</w:t>
      </w:r>
      <w:r w:rsidRPr="009436D4">
        <w:t xml:space="preserve"> of the tested vehicles, </w:t>
      </w:r>
      <w:r w:rsidRPr="00225B55">
        <w:rPr>
          <w:i/>
        </w:rPr>
        <w:t>x</w:t>
      </w:r>
      <w:r w:rsidRPr="00225B55">
        <w:rPr>
          <w:i/>
          <w:vertAlign w:val="subscript"/>
        </w:rPr>
        <w:t>1</w:t>
      </w:r>
      <w:r w:rsidRPr="00225B55">
        <w:rPr>
          <w:i/>
        </w:rPr>
        <w:t>, x</w:t>
      </w:r>
      <w:r w:rsidRPr="00225B55">
        <w:rPr>
          <w:i/>
          <w:vertAlign w:val="subscript"/>
        </w:rPr>
        <w:t>2</w:t>
      </w:r>
      <w:r w:rsidRPr="00225B55">
        <w:rPr>
          <w:i/>
        </w:rPr>
        <w:t xml:space="preserve">, … </w:t>
      </w:r>
      <w:proofErr w:type="spellStart"/>
      <w:r w:rsidRPr="00225B55">
        <w:rPr>
          <w:i/>
        </w:rPr>
        <w:t>x</w:t>
      </w:r>
      <w:r w:rsidRPr="00225B55">
        <w:rPr>
          <w:i/>
          <w:vertAlign w:val="subscript"/>
        </w:rPr>
        <w:t>N</w:t>
      </w:r>
      <w:proofErr w:type="spellEnd"/>
      <w:r w:rsidRPr="00225B55">
        <w:rPr>
          <w:i/>
        </w:rPr>
        <w:t>,</w:t>
      </w:r>
      <w:r w:rsidRPr="009436D4">
        <w:t xml:space="preserve"> the average </w:t>
      </w:r>
      <w:proofErr w:type="spellStart"/>
      <w:r w:rsidRPr="00225B55">
        <w:rPr>
          <w:i/>
        </w:rPr>
        <w:t>X</w:t>
      </w:r>
      <w:r w:rsidRPr="00225B55">
        <w:rPr>
          <w:i/>
          <w:vertAlign w:val="subscript"/>
        </w:rPr>
        <w:t>tests</w:t>
      </w:r>
      <w:proofErr w:type="spellEnd"/>
      <w:r w:rsidRPr="009436D4">
        <w:t xml:space="preserve"> and the standard deviation </w:t>
      </w:r>
      <w:r w:rsidRPr="00225B55">
        <w:rPr>
          <w:i/>
        </w:rPr>
        <w:t>s</w:t>
      </w:r>
      <w:r w:rsidRPr="009436D4">
        <w:t xml:space="preserve"> shall be determined:</w:t>
      </w:r>
    </w:p>
    <w:p w14:paraId="0571526C" w14:textId="77777777" w:rsidR="00180F5A" w:rsidRPr="00225B55" w:rsidRDefault="00000000" w:rsidP="00180F5A">
      <w:pPr>
        <w:spacing w:after="120"/>
        <w:ind w:left="2268" w:right="1134" w:hanging="1125"/>
        <w:jc w:val="both"/>
        <w:rPr>
          <w:i/>
        </w:rPr>
      </w:pPr>
      <m:oMathPara>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m:t>
                      </m:r>
                    </m:sub>
                  </m:sSub>
                </m:e>
              </m:d>
            </m:num>
            <m:den>
              <m:r>
                <w:rPr>
                  <w:rFonts w:ascii="Cambria Math" w:hAnsi="Cambria Math"/>
                </w:rPr>
                <m:t>N</m:t>
              </m:r>
            </m:den>
          </m:f>
        </m:oMath>
      </m:oMathPara>
    </w:p>
    <w:p w14:paraId="6773A943" w14:textId="77777777" w:rsidR="00180F5A" w:rsidRPr="009436D4" w:rsidRDefault="00180F5A" w:rsidP="00180F5A">
      <w:pPr>
        <w:spacing w:after="120"/>
        <w:ind w:left="2268" w:right="1134"/>
        <w:jc w:val="both"/>
      </w:pPr>
      <w:r w:rsidRPr="009436D4">
        <w:t>and</w:t>
      </w:r>
    </w:p>
    <w:p w14:paraId="5B3159BD" w14:textId="77777777" w:rsidR="00180F5A" w:rsidRPr="00225B55" w:rsidRDefault="00180F5A" w:rsidP="00180F5A">
      <w:pPr>
        <w:spacing w:after="120"/>
        <w:ind w:left="2268" w:right="1134"/>
        <w:jc w:val="both"/>
        <w:rPr>
          <w:i/>
        </w:rPr>
      </w:pPr>
      <m:oMathPara>
        <m:oMathParaPr>
          <m:jc m:val="left"/>
        </m:oMathParaPr>
        <m:oMath>
          <m:r>
            <w:rPr>
              <w:rFonts w:ascii="Cambria Math" w:hAnsi="Cambria Math"/>
            </w:rPr>
            <m:t>s=</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num>
                <m:den>
                  <m:r>
                    <w:rPr>
                      <w:rFonts w:ascii="Cambria Math" w:hAnsi="Cambria Math"/>
                    </w:rPr>
                    <m:t>N-1</m:t>
                  </m:r>
                </m:den>
              </m:f>
            </m:e>
          </m:rad>
        </m:oMath>
      </m:oMathPara>
    </w:p>
    <w:p w14:paraId="0F4C7ECE" w14:textId="77777777" w:rsidR="00180F5A" w:rsidRPr="009436D4" w:rsidRDefault="00180F5A" w:rsidP="00180F5A">
      <w:pPr>
        <w:tabs>
          <w:tab w:val="left" w:pos="8080"/>
          <w:tab w:val="left" w:pos="8505"/>
        </w:tabs>
        <w:spacing w:after="120"/>
        <w:ind w:left="2268" w:right="1134"/>
        <w:jc w:val="both"/>
      </w:pPr>
      <w:r w:rsidRPr="009436D4">
        <w:t xml:space="preserve">For each </w:t>
      </w:r>
      <w:r>
        <w:t>N</w:t>
      </w:r>
      <w:r w:rsidRPr="009436D4">
        <w:t xml:space="preserve"> tests</w:t>
      </w:r>
      <w:r>
        <w:t xml:space="preserve"> 3 ≤ </w:t>
      </w:r>
      <w:r>
        <w:rPr>
          <w:i/>
        </w:rPr>
        <w:t xml:space="preserve">N </w:t>
      </w:r>
      <w:r>
        <w:t xml:space="preserve">≤ </w:t>
      </w:r>
      <w:r>
        <w:rPr>
          <w:i/>
        </w:rPr>
        <w:t>16</w:t>
      </w:r>
      <w:r w:rsidRPr="009436D4">
        <w:t xml:space="preserve">, one of the three following decisions can be reached, </w:t>
      </w:r>
      <w:r w:rsidRPr="00415936">
        <w:t xml:space="preserve">where the factor A shall be set at </w:t>
      </w:r>
      <w:r>
        <w:t>5</w:t>
      </w:r>
      <w:r w:rsidRPr="00415936">
        <w:t>:</w:t>
      </w:r>
      <w:r w:rsidRPr="009436D4">
        <w:t xml:space="preserve"> </w:t>
      </w:r>
    </w:p>
    <w:p w14:paraId="04A961D5" w14:textId="77777777" w:rsidR="00180F5A" w:rsidRPr="009436D4" w:rsidRDefault="00180F5A" w:rsidP="00180F5A">
      <w:pPr>
        <w:tabs>
          <w:tab w:val="left" w:pos="8080"/>
        </w:tabs>
        <w:spacing w:after="200" w:line="276" w:lineRule="auto"/>
        <w:ind w:left="2835" w:right="1134" w:hanging="567"/>
        <w:jc w:val="both"/>
      </w:pPr>
      <w:r>
        <w:t>(a</w:t>
      </w:r>
      <w:r w:rsidRPr="009436D4">
        <w:t>)</w:t>
      </w:r>
      <w:r>
        <w:tab/>
      </w:r>
      <w:r w:rsidRPr="009436D4">
        <w:t xml:space="preserve">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m:t>
        </m:r>
      </m:oMath>
      <w:r w:rsidRPr="009436D4">
        <w:t xml:space="preserve"> </w:t>
      </w:r>
    </w:p>
    <w:p w14:paraId="711AD64F" w14:textId="77777777" w:rsidR="00180F5A" w:rsidRPr="009436D4" w:rsidRDefault="00180F5A" w:rsidP="00180F5A">
      <w:pPr>
        <w:tabs>
          <w:tab w:val="left" w:pos="8080"/>
        </w:tabs>
        <w:spacing w:after="120"/>
        <w:ind w:left="2835" w:right="1134" w:hanging="567"/>
        <w:jc w:val="both"/>
      </w:pPr>
      <w:r>
        <w:lastRenderedPageBreak/>
        <w:t>(b</w:t>
      </w:r>
      <w:r w:rsidRPr="009436D4">
        <w:t>)</w:t>
      </w:r>
      <w:r>
        <w:tab/>
      </w:r>
      <w:r w:rsidRPr="009436D4">
        <w:t xml:space="preserve">Fail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p>
    <w:p w14:paraId="2D9C7BCD" w14:textId="77777777" w:rsidR="00180F5A" w:rsidRPr="009436D4" w:rsidRDefault="00180F5A" w:rsidP="00180F5A">
      <w:pPr>
        <w:tabs>
          <w:tab w:val="left" w:pos="8080"/>
        </w:tabs>
        <w:spacing w:after="120"/>
        <w:ind w:left="2835" w:right="1134" w:hanging="567"/>
        <w:jc w:val="both"/>
      </w:pPr>
      <w:r>
        <w:t>(c</w:t>
      </w:r>
      <w:r w:rsidRPr="009436D4">
        <w:t>)</w:t>
      </w:r>
      <w:r>
        <w:tab/>
      </w:r>
      <w:r w:rsidRPr="009436D4">
        <w:t>Take another measurement if:</w:t>
      </w:r>
    </w:p>
    <w:p w14:paraId="67463EE9" w14:textId="77777777" w:rsidR="00180F5A" w:rsidRPr="009436D4" w:rsidRDefault="00180F5A" w:rsidP="00180F5A">
      <w:pPr>
        <w:tabs>
          <w:tab w:val="left" w:pos="8080"/>
        </w:tabs>
        <w:spacing w:after="120"/>
        <w:ind w:left="2268" w:right="1134"/>
        <w:jc w:val="both"/>
      </w:pPr>
      <m:oMathPara>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m:oMathPara>
    </w:p>
    <w:p w14:paraId="0CE86FE0" w14:textId="77777777" w:rsidR="00180F5A" w:rsidRDefault="00180F5A" w:rsidP="00180F5A">
      <w:pPr>
        <w:tabs>
          <w:tab w:val="left" w:pos="8080"/>
        </w:tabs>
        <w:spacing w:after="120"/>
        <w:ind w:left="2268" w:right="521"/>
        <w:jc w:val="both"/>
      </w:pPr>
      <w:r>
        <w:rPr>
          <w:lang w:val="pt-PT"/>
        </w:rPr>
        <w:t>w</w:t>
      </w:r>
      <w:r>
        <w:t xml:space="preserve">here the </w:t>
      </w:r>
      <w:r w:rsidRPr="009436D4">
        <w:t xml:space="preserve">parameters </w:t>
      </w:r>
      <w:r w:rsidRPr="00132181">
        <w:rPr>
          <w:i/>
        </w:rPr>
        <w:t>t</w:t>
      </w:r>
      <w:r w:rsidRPr="00132181">
        <w:rPr>
          <w:i/>
          <w:vertAlign w:val="subscript"/>
        </w:rPr>
        <w:t>P1,N</w:t>
      </w:r>
      <w:r w:rsidRPr="00132181">
        <w:rPr>
          <w:i/>
        </w:rPr>
        <w:t>, t</w:t>
      </w:r>
      <w:r w:rsidRPr="00132181">
        <w:rPr>
          <w:i/>
          <w:vertAlign w:val="subscript"/>
        </w:rPr>
        <w:t xml:space="preserve">P2,N, </w:t>
      </w:r>
      <w:r w:rsidRPr="00132181">
        <w:rPr>
          <w:i/>
        </w:rPr>
        <w:t>t</w:t>
      </w:r>
      <w:r w:rsidRPr="00132181">
        <w:rPr>
          <w:i/>
          <w:vertAlign w:val="subscript"/>
        </w:rPr>
        <w:t xml:space="preserve">F1,N, </w:t>
      </w:r>
      <w:r w:rsidRPr="00132181">
        <w:t>and</w:t>
      </w:r>
      <w:r w:rsidRPr="00132181">
        <w:rPr>
          <w:i/>
          <w:vertAlign w:val="subscript"/>
        </w:rPr>
        <w:t xml:space="preserve"> </w:t>
      </w:r>
      <w:r w:rsidRPr="00132181">
        <w:rPr>
          <w:i/>
        </w:rPr>
        <w:t>t</w:t>
      </w:r>
      <w:r w:rsidRPr="00132181">
        <w:rPr>
          <w:i/>
          <w:vertAlign w:val="subscript"/>
        </w:rPr>
        <w:t>F2</w:t>
      </w:r>
      <w:r w:rsidRPr="009436D4">
        <w:t xml:space="preserve"> are taken from</w:t>
      </w:r>
      <w:r>
        <w:t xml:space="preserve"> Table 3</w:t>
      </w:r>
      <w:r w:rsidRPr="009436D4">
        <w:t>.</w:t>
      </w:r>
    </w:p>
    <w:p w14:paraId="4C18A82F" w14:textId="77777777" w:rsidR="00180F5A" w:rsidRPr="00EE3C55" w:rsidRDefault="00180F5A" w:rsidP="00180F5A">
      <w:pPr>
        <w:ind w:left="2268" w:right="1088"/>
        <w:jc w:val="both"/>
        <w:rPr>
          <w:i/>
          <w:iCs/>
          <w:color w:val="000000" w:themeColor="text1"/>
          <w:lang w:val="en-US"/>
        </w:rPr>
      </w:pPr>
      <w:r w:rsidRPr="00EE3C55">
        <w:rPr>
          <w:color w:val="000000" w:themeColor="text1"/>
          <w:lang w:val="en-US"/>
        </w:rPr>
        <w:t>As at the current stage no accuracy requirements are set for the SOCR monitor, separate statistics for the SOCR monitors shall not be calculated for verification purposes. Separate statistics for the SOCR monitor shall be calculated once accuracy requirements are set for Part A in a future amendment of this GTR</w:t>
      </w:r>
      <w:r w:rsidRPr="00EE3C55">
        <w:rPr>
          <w:i/>
          <w:iCs/>
          <w:color w:val="000000" w:themeColor="text1"/>
          <w:lang w:val="en-US"/>
        </w:rPr>
        <w:t>.</w:t>
      </w:r>
    </w:p>
    <w:p w14:paraId="68F8FBAC" w14:textId="77777777" w:rsidR="00180F5A" w:rsidRPr="00EE3C55" w:rsidRDefault="00180F5A" w:rsidP="00180F5A">
      <w:pPr>
        <w:tabs>
          <w:tab w:val="left" w:pos="8080"/>
        </w:tabs>
        <w:spacing w:after="120"/>
        <w:ind w:left="2268" w:right="521"/>
        <w:jc w:val="both"/>
        <w:rPr>
          <w:lang w:val="en-US"/>
        </w:rPr>
      </w:pPr>
    </w:p>
    <w:p w14:paraId="32DBE534" w14:textId="77777777" w:rsidR="00180F5A" w:rsidRPr="009436D4" w:rsidRDefault="00180F5A" w:rsidP="00180F5A">
      <w:pPr>
        <w:keepNext/>
        <w:spacing w:line="240" w:lineRule="auto"/>
        <w:ind w:left="1134" w:right="1134"/>
      </w:pPr>
      <w:r w:rsidRPr="009436D4">
        <w:t xml:space="preserve">Table </w:t>
      </w:r>
      <w:r>
        <w:t>3</w:t>
      </w:r>
    </w:p>
    <w:p w14:paraId="38F4CF10" w14:textId="77777777" w:rsidR="00180F5A" w:rsidRPr="009436D4" w:rsidDel="00C55E5E" w:rsidRDefault="00180F5A" w:rsidP="00180F5A">
      <w:pPr>
        <w:keepNext/>
        <w:spacing w:after="120"/>
        <w:ind w:left="1134" w:right="521"/>
        <w:jc w:val="both"/>
      </w:pPr>
      <w:r w:rsidRPr="009436D4">
        <w:rPr>
          <w:b/>
        </w:rPr>
        <w:t xml:space="preserve">Pass/fail decision </w:t>
      </w:r>
      <w:r>
        <w:rPr>
          <w:b/>
        </w:rPr>
        <w:t>criteria</w:t>
      </w:r>
      <w:r w:rsidRPr="009436D4">
        <w:rPr>
          <w:b/>
        </w:rPr>
        <w:t xml:space="preserve"> for the sample size</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180F5A" w:rsidRPr="00F24F88" w14:paraId="712A2986" w14:textId="77777777" w:rsidTr="00A05089">
        <w:trPr>
          <w:tblHeader/>
        </w:trPr>
        <w:tc>
          <w:tcPr>
            <w:tcW w:w="1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2B8641E" w14:textId="77777777" w:rsidR="00180F5A" w:rsidRPr="00F24F88" w:rsidRDefault="00180F5A" w:rsidP="00A05089">
            <w:pPr>
              <w:keepNext/>
              <w:suppressAutoHyphens w:val="0"/>
              <w:spacing w:before="80" w:after="80" w:line="200" w:lineRule="exact"/>
              <w:rPr>
                <w:bCs/>
                <w:i/>
                <w:spacing w:val="4"/>
                <w:w w:val="103"/>
                <w:kern w:val="14"/>
                <w:sz w:val="16"/>
              </w:rPr>
            </w:pP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6E59B6F" w14:textId="77777777" w:rsidR="00180F5A" w:rsidRPr="00F24F88" w:rsidRDefault="00180F5A" w:rsidP="00A05089">
            <w:pPr>
              <w:suppressAutoHyphens w:val="0"/>
              <w:spacing w:before="80" w:after="80" w:line="200" w:lineRule="exact"/>
              <w:jc w:val="center"/>
              <w:rPr>
                <w:bCs/>
                <w:i/>
                <w:spacing w:val="4"/>
                <w:w w:val="103"/>
                <w:kern w:val="14"/>
                <w:sz w:val="16"/>
              </w:rPr>
            </w:pPr>
            <w:r w:rsidRPr="00F24F88">
              <w:rPr>
                <w:bCs/>
                <w:i/>
                <w:spacing w:val="4"/>
                <w:w w:val="103"/>
                <w:kern w:val="14"/>
                <w:sz w:val="16"/>
              </w:rPr>
              <w:t>PASS</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1889E36" w14:textId="77777777" w:rsidR="00180F5A" w:rsidRPr="00F24F88" w:rsidRDefault="00180F5A" w:rsidP="00A05089">
            <w:pPr>
              <w:suppressAutoHyphens w:val="0"/>
              <w:spacing w:before="80" w:after="80" w:line="200" w:lineRule="exact"/>
              <w:jc w:val="center"/>
              <w:rPr>
                <w:bCs/>
                <w:i/>
                <w:spacing w:val="4"/>
                <w:w w:val="103"/>
                <w:kern w:val="14"/>
                <w:sz w:val="16"/>
              </w:rPr>
            </w:pPr>
            <w:r w:rsidRPr="00F24F88">
              <w:rPr>
                <w:bCs/>
                <w:i/>
                <w:spacing w:val="4"/>
                <w:w w:val="103"/>
                <w:kern w:val="14"/>
                <w:sz w:val="16"/>
              </w:rPr>
              <w:t>FAIL</w:t>
            </w:r>
          </w:p>
        </w:tc>
      </w:tr>
      <w:tr w:rsidR="00180F5A" w:rsidRPr="00225B55" w14:paraId="0812A448" w14:textId="77777777" w:rsidTr="00A05089">
        <w:tc>
          <w:tcPr>
            <w:tcW w:w="1677"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7987E473" w14:textId="77777777" w:rsidR="00180F5A" w:rsidRPr="00F24F88" w:rsidRDefault="00180F5A" w:rsidP="00A05089">
            <w:pPr>
              <w:keepNext/>
              <w:suppressAutoHyphens w:val="0"/>
              <w:spacing w:before="80" w:after="80" w:line="200" w:lineRule="exact"/>
              <w:ind w:left="57"/>
              <w:rPr>
                <w:bCs/>
                <w:i/>
                <w:spacing w:val="4"/>
                <w:w w:val="103"/>
                <w:kern w:val="14"/>
                <w:sz w:val="16"/>
              </w:rPr>
            </w:pPr>
            <w:r>
              <w:rPr>
                <w:bCs/>
                <w:i/>
                <w:spacing w:val="4"/>
                <w:w w:val="103"/>
                <w:kern w:val="14"/>
                <w:sz w:val="16"/>
              </w:rPr>
              <w:t>Tests (N</w:t>
            </w:r>
            <w:r w:rsidRPr="00F24F88">
              <w:rPr>
                <w:bCs/>
                <w:i/>
                <w:spacing w:val="4"/>
                <w:w w:val="103"/>
                <w:kern w:val="14"/>
                <w:sz w:val="16"/>
              </w:rPr>
              <w:t>)</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D54155F" w14:textId="77777777" w:rsidR="00180F5A" w:rsidRPr="00225B55" w:rsidRDefault="00180F5A" w:rsidP="00A05089">
            <w:pPr>
              <w:suppressAutoHyphens w:val="0"/>
              <w:spacing w:before="80" w:after="80" w:line="200" w:lineRule="exact"/>
              <w:jc w:val="center"/>
              <w:rPr>
                <w:bCs/>
                <w:i/>
                <w:spacing w:val="4"/>
                <w:w w:val="103"/>
                <w:kern w:val="14"/>
                <w:sz w:val="16"/>
              </w:rPr>
            </w:pPr>
            <w:r w:rsidRPr="00225B55">
              <w:rPr>
                <w:i/>
              </w:rPr>
              <w:t>t</w:t>
            </w:r>
            <w:r w:rsidRPr="00225B55">
              <w:rPr>
                <w:i/>
                <w:vertAlign w:val="subscript"/>
              </w:rPr>
              <w:t>P1,N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4DC4D89E" w14:textId="77777777" w:rsidR="00180F5A" w:rsidRPr="00225B55" w:rsidRDefault="00180F5A" w:rsidP="00A05089">
            <w:pPr>
              <w:suppressAutoHyphens w:val="0"/>
              <w:spacing w:before="80" w:after="80" w:line="200" w:lineRule="exact"/>
              <w:jc w:val="center"/>
              <w:rPr>
                <w:bCs/>
                <w:i/>
                <w:spacing w:val="4"/>
                <w:w w:val="103"/>
                <w:kern w:val="14"/>
                <w:sz w:val="16"/>
              </w:rPr>
            </w:pPr>
            <w:r w:rsidRPr="00225B55">
              <w:rPr>
                <w:i/>
              </w:rPr>
              <w:t>t</w:t>
            </w:r>
            <w:r w:rsidRPr="00225B55">
              <w:rPr>
                <w:i/>
                <w:vertAlign w:val="subscript"/>
              </w:rPr>
              <w:t>P2,N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13B71006" w14:textId="77777777" w:rsidR="00180F5A" w:rsidRPr="00225B55" w:rsidRDefault="00180F5A" w:rsidP="00A05089">
            <w:pPr>
              <w:suppressAutoHyphens w:val="0"/>
              <w:spacing w:before="80" w:after="80" w:line="200" w:lineRule="exact"/>
              <w:jc w:val="center"/>
              <w:rPr>
                <w:bCs/>
                <w:i/>
                <w:spacing w:val="4"/>
                <w:w w:val="103"/>
                <w:kern w:val="14"/>
                <w:sz w:val="16"/>
              </w:rPr>
            </w:pPr>
            <w:r w:rsidRPr="00225B55">
              <w:rPr>
                <w:i/>
              </w:rPr>
              <w:t>t</w:t>
            </w:r>
            <w:r w:rsidRPr="00225B55">
              <w:rPr>
                <w:i/>
                <w:vertAlign w:val="subscript"/>
              </w:rPr>
              <w:t>F1,N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70EE7BDC" w14:textId="77777777" w:rsidR="00180F5A" w:rsidRPr="00225B55" w:rsidRDefault="00180F5A" w:rsidP="00A05089">
            <w:pPr>
              <w:suppressAutoHyphens w:val="0"/>
              <w:spacing w:before="80" w:after="80" w:line="200" w:lineRule="exact"/>
              <w:jc w:val="center"/>
              <w:rPr>
                <w:bCs/>
                <w:i/>
                <w:spacing w:val="4"/>
                <w:w w:val="103"/>
                <w:kern w:val="14"/>
                <w:sz w:val="16"/>
              </w:rPr>
            </w:pPr>
            <w:r w:rsidRPr="00225B55">
              <w:rPr>
                <w:i/>
              </w:rPr>
              <w:t>t</w:t>
            </w:r>
            <w:r w:rsidRPr="00225B55">
              <w:rPr>
                <w:i/>
                <w:vertAlign w:val="subscript"/>
              </w:rPr>
              <w:t>F2</w:t>
            </w:r>
          </w:p>
        </w:tc>
      </w:tr>
      <w:tr w:rsidR="00180F5A" w:rsidRPr="00F24F88" w14:paraId="74611768" w14:textId="77777777" w:rsidTr="00A05089">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4E350D49" w14:textId="77777777" w:rsidR="00180F5A" w:rsidRPr="00182461" w:rsidRDefault="00180F5A" w:rsidP="00A05089">
            <w:pPr>
              <w:keepNext/>
              <w:suppressAutoHyphens w:val="0"/>
              <w:spacing w:before="40" w:after="40" w:line="220" w:lineRule="exact"/>
              <w:ind w:left="57"/>
              <w:rPr>
                <w:bCs/>
                <w:sz w:val="18"/>
              </w:rPr>
            </w:pPr>
            <w:r w:rsidRPr="00182461">
              <w:rPr>
                <w:bCs/>
                <w:sz w:val="18"/>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644B8D06" w14:textId="77777777" w:rsidR="00180F5A" w:rsidRPr="00F24F88" w:rsidRDefault="00180F5A" w:rsidP="00A05089">
            <w:pPr>
              <w:suppressAutoHyphens w:val="0"/>
              <w:spacing w:before="40" w:after="40" w:line="220" w:lineRule="exact"/>
              <w:jc w:val="center"/>
              <w:rPr>
                <w:sz w:val="18"/>
              </w:rPr>
            </w:pPr>
            <w:r w:rsidRPr="00F24F88">
              <w:rPr>
                <w:sz w:val="18"/>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416E0169" w14:textId="77777777" w:rsidR="00180F5A" w:rsidRPr="00F24F88" w:rsidRDefault="00180F5A" w:rsidP="00A05089">
            <w:pPr>
              <w:suppressAutoHyphens w:val="0"/>
              <w:spacing w:before="40" w:after="40" w:line="220" w:lineRule="exact"/>
              <w:jc w:val="center"/>
              <w:rPr>
                <w:sz w:val="18"/>
              </w:rPr>
            </w:pPr>
            <w:r w:rsidRPr="00F24F88">
              <w:rPr>
                <w:sz w:val="18"/>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3438F801" w14:textId="77777777" w:rsidR="00180F5A" w:rsidRPr="00F24F88" w:rsidRDefault="00180F5A" w:rsidP="00A05089">
            <w:pPr>
              <w:suppressAutoHyphens w:val="0"/>
              <w:spacing w:before="40" w:after="40" w:line="220" w:lineRule="exact"/>
              <w:jc w:val="center"/>
              <w:rPr>
                <w:sz w:val="18"/>
              </w:rPr>
            </w:pPr>
            <w:r w:rsidRPr="00F24F88">
              <w:rPr>
                <w:sz w:val="18"/>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088F168F" w14:textId="77777777" w:rsidR="00180F5A" w:rsidRPr="00F24F88" w:rsidRDefault="00180F5A" w:rsidP="00A05089">
            <w:pPr>
              <w:suppressAutoHyphens w:val="0"/>
              <w:spacing w:before="40" w:after="40" w:line="220" w:lineRule="exact"/>
              <w:jc w:val="center"/>
              <w:rPr>
                <w:sz w:val="18"/>
              </w:rPr>
            </w:pPr>
            <w:r w:rsidRPr="00F24F88">
              <w:rPr>
                <w:sz w:val="18"/>
              </w:rPr>
              <w:t>0.438</w:t>
            </w:r>
          </w:p>
        </w:tc>
      </w:tr>
      <w:tr w:rsidR="00180F5A" w:rsidRPr="00F24F88" w14:paraId="376D30BC" w14:textId="77777777" w:rsidTr="00A0508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BCBD81B" w14:textId="77777777" w:rsidR="00180F5A" w:rsidRPr="00182461" w:rsidRDefault="00180F5A" w:rsidP="00A05089">
            <w:pPr>
              <w:keepNext/>
              <w:suppressAutoHyphens w:val="0"/>
              <w:spacing w:before="40" w:after="40" w:line="220" w:lineRule="exact"/>
              <w:ind w:left="57"/>
              <w:rPr>
                <w:bCs/>
                <w:sz w:val="18"/>
              </w:rPr>
            </w:pPr>
            <w:r w:rsidRPr="00182461">
              <w:rPr>
                <w:bCs/>
                <w:sz w:val="18"/>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62E703A" w14:textId="77777777" w:rsidR="00180F5A" w:rsidRPr="00F24F88" w:rsidRDefault="00180F5A" w:rsidP="00A05089">
            <w:pPr>
              <w:suppressAutoHyphens w:val="0"/>
              <w:spacing w:before="40" w:after="40" w:line="220" w:lineRule="exact"/>
              <w:jc w:val="center"/>
              <w:rPr>
                <w:sz w:val="18"/>
              </w:rPr>
            </w:pPr>
            <w:r w:rsidRPr="00F24F88">
              <w:rPr>
                <w:sz w:val="18"/>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E945AE8" w14:textId="77777777" w:rsidR="00180F5A" w:rsidRPr="00F24F88" w:rsidRDefault="00180F5A" w:rsidP="00A05089">
            <w:pPr>
              <w:suppressAutoHyphens w:val="0"/>
              <w:spacing w:before="40" w:after="40" w:line="220" w:lineRule="exact"/>
              <w:jc w:val="center"/>
              <w:rPr>
                <w:sz w:val="18"/>
              </w:rPr>
            </w:pPr>
            <w:r w:rsidRPr="00F24F88">
              <w:rPr>
                <w:sz w:val="18"/>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C703718" w14:textId="77777777" w:rsidR="00180F5A" w:rsidRPr="00F24F88" w:rsidRDefault="00180F5A" w:rsidP="00A05089">
            <w:pPr>
              <w:suppressAutoHyphens w:val="0"/>
              <w:spacing w:before="40" w:after="40" w:line="220" w:lineRule="exact"/>
              <w:jc w:val="center"/>
              <w:rPr>
                <w:sz w:val="18"/>
              </w:rPr>
            </w:pPr>
            <w:r w:rsidRPr="00F24F88">
              <w:rPr>
                <w:sz w:val="18"/>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7FE7221" w14:textId="77777777" w:rsidR="00180F5A" w:rsidRPr="00F24F88" w:rsidRDefault="00180F5A" w:rsidP="00A05089">
            <w:pPr>
              <w:suppressAutoHyphens w:val="0"/>
              <w:spacing w:before="40" w:after="40" w:line="220" w:lineRule="exact"/>
              <w:jc w:val="center"/>
              <w:rPr>
                <w:sz w:val="18"/>
              </w:rPr>
            </w:pPr>
            <w:r w:rsidRPr="00F24F88">
              <w:rPr>
                <w:sz w:val="18"/>
              </w:rPr>
              <w:t>0.438</w:t>
            </w:r>
          </w:p>
        </w:tc>
      </w:tr>
      <w:tr w:rsidR="00180F5A" w:rsidRPr="00F24F88" w14:paraId="786D3989" w14:textId="77777777" w:rsidTr="00A0508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2F3607B" w14:textId="77777777" w:rsidR="00180F5A" w:rsidRPr="00182461" w:rsidRDefault="00180F5A" w:rsidP="00A05089">
            <w:pPr>
              <w:keepNext/>
              <w:suppressAutoHyphens w:val="0"/>
              <w:spacing w:before="40" w:after="40" w:line="220" w:lineRule="exact"/>
              <w:ind w:left="57"/>
              <w:rPr>
                <w:bCs/>
                <w:sz w:val="18"/>
              </w:rPr>
            </w:pPr>
            <w:r w:rsidRPr="00182461">
              <w:rPr>
                <w:bCs/>
                <w:sz w:val="18"/>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DC933C2" w14:textId="77777777" w:rsidR="00180F5A" w:rsidRPr="00F24F88" w:rsidRDefault="00180F5A" w:rsidP="00A05089">
            <w:pPr>
              <w:suppressAutoHyphens w:val="0"/>
              <w:spacing w:before="40" w:after="40" w:line="220" w:lineRule="exact"/>
              <w:jc w:val="center"/>
              <w:rPr>
                <w:sz w:val="18"/>
              </w:rPr>
            </w:pPr>
            <w:r w:rsidRPr="00F24F88">
              <w:rPr>
                <w:sz w:val="18"/>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AD39B07" w14:textId="77777777" w:rsidR="00180F5A" w:rsidRPr="00F24F88" w:rsidRDefault="00180F5A" w:rsidP="00A05089">
            <w:pPr>
              <w:suppressAutoHyphens w:val="0"/>
              <w:spacing w:before="40" w:after="40" w:line="220" w:lineRule="exact"/>
              <w:jc w:val="center"/>
              <w:rPr>
                <w:sz w:val="18"/>
              </w:rPr>
            </w:pPr>
            <w:r w:rsidRPr="00F24F88">
              <w:rPr>
                <w:sz w:val="18"/>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2EF37A2" w14:textId="77777777" w:rsidR="00180F5A" w:rsidRPr="00F24F88" w:rsidRDefault="00180F5A" w:rsidP="00A05089">
            <w:pPr>
              <w:suppressAutoHyphens w:val="0"/>
              <w:spacing w:before="40" w:after="40" w:line="220" w:lineRule="exact"/>
              <w:jc w:val="center"/>
              <w:rPr>
                <w:sz w:val="18"/>
              </w:rPr>
            </w:pPr>
            <w:r w:rsidRPr="00F24F88">
              <w:rPr>
                <w:sz w:val="18"/>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E35FE64" w14:textId="77777777" w:rsidR="00180F5A" w:rsidRPr="00F24F88" w:rsidRDefault="00180F5A" w:rsidP="00A05089">
            <w:pPr>
              <w:suppressAutoHyphens w:val="0"/>
              <w:spacing w:before="40" w:after="40" w:line="220" w:lineRule="exact"/>
              <w:jc w:val="center"/>
              <w:rPr>
                <w:sz w:val="18"/>
              </w:rPr>
            </w:pPr>
            <w:r w:rsidRPr="00F24F88">
              <w:rPr>
                <w:sz w:val="18"/>
              </w:rPr>
              <w:t>0.438</w:t>
            </w:r>
          </w:p>
        </w:tc>
      </w:tr>
      <w:tr w:rsidR="00180F5A" w:rsidRPr="00F24F88" w14:paraId="42820F44" w14:textId="77777777" w:rsidTr="00A0508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1453CAD" w14:textId="77777777" w:rsidR="00180F5A" w:rsidRPr="00182461" w:rsidRDefault="00180F5A" w:rsidP="00A05089">
            <w:pPr>
              <w:keepNext/>
              <w:suppressAutoHyphens w:val="0"/>
              <w:spacing w:before="40" w:after="40" w:line="220" w:lineRule="exact"/>
              <w:ind w:left="57"/>
              <w:rPr>
                <w:bCs/>
                <w:sz w:val="18"/>
              </w:rPr>
            </w:pPr>
            <w:r w:rsidRPr="00182461">
              <w:rPr>
                <w:bCs/>
                <w:sz w:val="18"/>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8356EB9" w14:textId="77777777" w:rsidR="00180F5A" w:rsidRPr="00F24F88" w:rsidRDefault="00180F5A" w:rsidP="00A05089">
            <w:pPr>
              <w:suppressAutoHyphens w:val="0"/>
              <w:spacing w:before="40" w:after="40" w:line="220" w:lineRule="exact"/>
              <w:jc w:val="center"/>
              <w:rPr>
                <w:sz w:val="18"/>
              </w:rPr>
            </w:pPr>
            <w:r w:rsidRPr="00F24F88">
              <w:rPr>
                <w:sz w:val="18"/>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4E579B0" w14:textId="77777777" w:rsidR="00180F5A" w:rsidRPr="00F24F88" w:rsidRDefault="00180F5A" w:rsidP="00A05089">
            <w:pPr>
              <w:suppressAutoHyphens w:val="0"/>
              <w:spacing w:before="40" w:after="40" w:line="220" w:lineRule="exact"/>
              <w:jc w:val="center"/>
              <w:rPr>
                <w:sz w:val="18"/>
              </w:rPr>
            </w:pPr>
            <w:r w:rsidRPr="00F24F88">
              <w:rPr>
                <w:sz w:val="18"/>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27A1D8C" w14:textId="77777777" w:rsidR="00180F5A" w:rsidRPr="00F24F88" w:rsidRDefault="00180F5A" w:rsidP="00A05089">
            <w:pPr>
              <w:suppressAutoHyphens w:val="0"/>
              <w:spacing w:before="40" w:after="40" w:line="220" w:lineRule="exact"/>
              <w:jc w:val="center"/>
              <w:rPr>
                <w:sz w:val="18"/>
              </w:rPr>
            </w:pPr>
            <w:r w:rsidRPr="00F24F88">
              <w:rPr>
                <w:sz w:val="18"/>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1CC37B5" w14:textId="77777777" w:rsidR="00180F5A" w:rsidRPr="00F24F88" w:rsidRDefault="00180F5A" w:rsidP="00A05089">
            <w:pPr>
              <w:suppressAutoHyphens w:val="0"/>
              <w:spacing w:before="40" w:after="40" w:line="220" w:lineRule="exact"/>
              <w:jc w:val="center"/>
              <w:rPr>
                <w:sz w:val="18"/>
              </w:rPr>
            </w:pPr>
            <w:r w:rsidRPr="00F24F88">
              <w:rPr>
                <w:sz w:val="18"/>
              </w:rPr>
              <w:t>0.438</w:t>
            </w:r>
          </w:p>
        </w:tc>
      </w:tr>
      <w:tr w:rsidR="00180F5A" w:rsidRPr="00F24F88" w14:paraId="6578E4FB" w14:textId="77777777" w:rsidTr="00A0508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2908EEE" w14:textId="77777777" w:rsidR="00180F5A" w:rsidRPr="00182461" w:rsidRDefault="00180F5A" w:rsidP="00A05089">
            <w:pPr>
              <w:keepNext/>
              <w:suppressAutoHyphens w:val="0"/>
              <w:spacing w:before="40" w:after="40" w:line="220" w:lineRule="exact"/>
              <w:ind w:left="57"/>
              <w:rPr>
                <w:bCs/>
                <w:sz w:val="18"/>
              </w:rPr>
            </w:pPr>
            <w:r w:rsidRPr="00182461">
              <w:rPr>
                <w:bCs/>
                <w:sz w:val="18"/>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EC7F12A" w14:textId="77777777" w:rsidR="00180F5A" w:rsidRPr="00F24F88" w:rsidRDefault="00180F5A" w:rsidP="00A05089">
            <w:pPr>
              <w:suppressAutoHyphens w:val="0"/>
              <w:spacing w:before="40" w:after="40" w:line="220" w:lineRule="exact"/>
              <w:jc w:val="center"/>
              <w:rPr>
                <w:sz w:val="18"/>
              </w:rPr>
            </w:pPr>
            <w:r w:rsidRPr="00F24F88">
              <w:rPr>
                <w:sz w:val="18"/>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77BB4A4" w14:textId="77777777" w:rsidR="00180F5A" w:rsidRPr="00F24F88" w:rsidRDefault="00180F5A" w:rsidP="00A05089">
            <w:pPr>
              <w:suppressAutoHyphens w:val="0"/>
              <w:spacing w:before="40" w:after="40" w:line="220" w:lineRule="exact"/>
              <w:jc w:val="center"/>
              <w:rPr>
                <w:sz w:val="18"/>
              </w:rPr>
            </w:pPr>
            <w:r w:rsidRPr="00F24F88">
              <w:rPr>
                <w:sz w:val="18"/>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FCDF65C" w14:textId="77777777" w:rsidR="00180F5A" w:rsidRPr="00F24F88" w:rsidRDefault="00180F5A" w:rsidP="00A05089">
            <w:pPr>
              <w:suppressAutoHyphens w:val="0"/>
              <w:spacing w:before="40" w:after="40" w:line="220" w:lineRule="exact"/>
              <w:jc w:val="center"/>
              <w:rPr>
                <w:sz w:val="18"/>
              </w:rPr>
            </w:pPr>
            <w:r w:rsidRPr="00F24F88">
              <w:rPr>
                <w:sz w:val="18"/>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B70E7C8" w14:textId="77777777" w:rsidR="00180F5A" w:rsidRPr="00F24F88" w:rsidRDefault="00180F5A" w:rsidP="00A05089">
            <w:pPr>
              <w:suppressAutoHyphens w:val="0"/>
              <w:spacing w:before="40" w:after="40" w:line="220" w:lineRule="exact"/>
              <w:jc w:val="center"/>
              <w:rPr>
                <w:sz w:val="18"/>
              </w:rPr>
            </w:pPr>
            <w:r w:rsidRPr="00F24F88">
              <w:rPr>
                <w:sz w:val="18"/>
              </w:rPr>
              <w:t>0.438</w:t>
            </w:r>
          </w:p>
        </w:tc>
      </w:tr>
      <w:tr w:rsidR="00180F5A" w:rsidRPr="00F24F88" w14:paraId="4613D0DC" w14:textId="77777777" w:rsidTr="00A0508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9F55ECD" w14:textId="77777777" w:rsidR="00180F5A" w:rsidRPr="00182461" w:rsidRDefault="00180F5A" w:rsidP="00A05089">
            <w:pPr>
              <w:keepNext/>
              <w:suppressAutoHyphens w:val="0"/>
              <w:spacing w:before="40" w:after="40" w:line="220" w:lineRule="exact"/>
              <w:ind w:left="57"/>
              <w:rPr>
                <w:bCs/>
                <w:sz w:val="18"/>
              </w:rPr>
            </w:pPr>
            <w:r w:rsidRPr="00182461">
              <w:rPr>
                <w:bCs/>
                <w:sz w:val="18"/>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542D4B7" w14:textId="77777777" w:rsidR="00180F5A" w:rsidRPr="00F24F88" w:rsidRDefault="00180F5A" w:rsidP="00A05089">
            <w:pPr>
              <w:suppressAutoHyphens w:val="0"/>
              <w:spacing w:before="40" w:after="40" w:line="220" w:lineRule="exact"/>
              <w:jc w:val="center"/>
              <w:rPr>
                <w:sz w:val="18"/>
              </w:rPr>
            </w:pPr>
            <w:r w:rsidRPr="00F24F88">
              <w:rPr>
                <w:sz w:val="18"/>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FE715B8" w14:textId="77777777" w:rsidR="00180F5A" w:rsidRPr="00F24F88" w:rsidRDefault="00180F5A" w:rsidP="00A05089">
            <w:pPr>
              <w:suppressAutoHyphens w:val="0"/>
              <w:spacing w:before="40" w:after="40" w:line="220" w:lineRule="exact"/>
              <w:jc w:val="center"/>
              <w:rPr>
                <w:sz w:val="18"/>
              </w:rPr>
            </w:pPr>
            <w:r w:rsidRPr="00F24F88">
              <w:rPr>
                <w:sz w:val="18"/>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F391840" w14:textId="77777777" w:rsidR="00180F5A" w:rsidRPr="00F24F88" w:rsidRDefault="00180F5A" w:rsidP="00A05089">
            <w:pPr>
              <w:suppressAutoHyphens w:val="0"/>
              <w:spacing w:before="40" w:after="40" w:line="220" w:lineRule="exact"/>
              <w:jc w:val="center"/>
              <w:rPr>
                <w:sz w:val="18"/>
              </w:rPr>
            </w:pPr>
            <w:r w:rsidRPr="00F24F88">
              <w:rPr>
                <w:sz w:val="18"/>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C641203" w14:textId="77777777" w:rsidR="00180F5A" w:rsidRPr="00F24F88" w:rsidRDefault="00180F5A" w:rsidP="00A05089">
            <w:pPr>
              <w:suppressAutoHyphens w:val="0"/>
              <w:spacing w:before="40" w:after="40" w:line="220" w:lineRule="exact"/>
              <w:jc w:val="center"/>
              <w:rPr>
                <w:sz w:val="18"/>
              </w:rPr>
            </w:pPr>
            <w:r w:rsidRPr="00F24F88">
              <w:rPr>
                <w:sz w:val="18"/>
              </w:rPr>
              <w:t>0.438</w:t>
            </w:r>
          </w:p>
        </w:tc>
      </w:tr>
      <w:tr w:rsidR="00180F5A" w:rsidRPr="00F24F88" w14:paraId="21B38722" w14:textId="77777777" w:rsidTr="00A0508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140649D" w14:textId="77777777" w:rsidR="00180F5A" w:rsidRPr="00182461" w:rsidRDefault="00180F5A" w:rsidP="00A05089">
            <w:pPr>
              <w:keepNext/>
              <w:suppressAutoHyphens w:val="0"/>
              <w:spacing w:before="40" w:after="40" w:line="220" w:lineRule="exact"/>
              <w:ind w:left="57"/>
              <w:rPr>
                <w:bCs/>
                <w:sz w:val="18"/>
              </w:rPr>
            </w:pPr>
            <w:r w:rsidRPr="00182461">
              <w:rPr>
                <w:bCs/>
                <w:sz w:val="18"/>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E60829A" w14:textId="77777777" w:rsidR="00180F5A" w:rsidRPr="00F24F88" w:rsidRDefault="00180F5A" w:rsidP="00A05089">
            <w:pPr>
              <w:suppressAutoHyphens w:val="0"/>
              <w:spacing w:before="40" w:after="40" w:line="220" w:lineRule="exact"/>
              <w:jc w:val="center"/>
              <w:rPr>
                <w:sz w:val="18"/>
              </w:rPr>
            </w:pPr>
            <w:r w:rsidRPr="00F24F88">
              <w:rPr>
                <w:sz w:val="18"/>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77EFDD3" w14:textId="77777777" w:rsidR="00180F5A" w:rsidRPr="00F24F88" w:rsidRDefault="00180F5A" w:rsidP="00A05089">
            <w:pPr>
              <w:suppressAutoHyphens w:val="0"/>
              <w:spacing w:before="40" w:after="40" w:line="220" w:lineRule="exact"/>
              <w:jc w:val="center"/>
              <w:rPr>
                <w:sz w:val="18"/>
              </w:rPr>
            </w:pPr>
            <w:r w:rsidRPr="00F24F88">
              <w:rPr>
                <w:sz w:val="18"/>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DDC6F9D" w14:textId="77777777" w:rsidR="00180F5A" w:rsidRPr="00F24F88" w:rsidRDefault="00180F5A" w:rsidP="00A05089">
            <w:pPr>
              <w:suppressAutoHyphens w:val="0"/>
              <w:spacing w:before="40" w:after="40" w:line="220" w:lineRule="exact"/>
              <w:jc w:val="center"/>
              <w:rPr>
                <w:sz w:val="18"/>
              </w:rPr>
            </w:pPr>
            <w:r w:rsidRPr="00F24F88">
              <w:rPr>
                <w:sz w:val="18"/>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CB2C81A" w14:textId="77777777" w:rsidR="00180F5A" w:rsidRPr="00F24F88" w:rsidRDefault="00180F5A" w:rsidP="00A05089">
            <w:pPr>
              <w:suppressAutoHyphens w:val="0"/>
              <w:spacing w:before="40" w:after="40" w:line="220" w:lineRule="exact"/>
              <w:jc w:val="center"/>
              <w:rPr>
                <w:sz w:val="18"/>
              </w:rPr>
            </w:pPr>
            <w:r w:rsidRPr="00F24F88">
              <w:rPr>
                <w:sz w:val="18"/>
              </w:rPr>
              <w:t>0.438</w:t>
            </w:r>
          </w:p>
        </w:tc>
      </w:tr>
      <w:tr w:rsidR="00180F5A" w:rsidRPr="00F24F88" w14:paraId="6B3C106C" w14:textId="77777777" w:rsidTr="00A0508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F53D639" w14:textId="77777777" w:rsidR="00180F5A" w:rsidRPr="00182461" w:rsidRDefault="00180F5A" w:rsidP="00A05089">
            <w:pPr>
              <w:keepNext/>
              <w:suppressAutoHyphens w:val="0"/>
              <w:spacing w:before="40" w:after="40" w:line="220" w:lineRule="exact"/>
              <w:ind w:left="57"/>
              <w:rPr>
                <w:bCs/>
                <w:sz w:val="18"/>
              </w:rPr>
            </w:pPr>
            <w:r w:rsidRPr="00182461">
              <w:rPr>
                <w:bCs/>
                <w:sz w:val="18"/>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E4E55B9" w14:textId="77777777" w:rsidR="00180F5A" w:rsidRPr="00F24F88" w:rsidRDefault="00180F5A" w:rsidP="00A05089">
            <w:pPr>
              <w:suppressAutoHyphens w:val="0"/>
              <w:spacing w:before="40" w:after="40" w:line="220" w:lineRule="exact"/>
              <w:jc w:val="center"/>
              <w:rPr>
                <w:sz w:val="18"/>
              </w:rPr>
            </w:pPr>
            <w:r w:rsidRPr="00F24F88">
              <w:rPr>
                <w:sz w:val="18"/>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E3B6E5A" w14:textId="77777777" w:rsidR="00180F5A" w:rsidRPr="00F24F88" w:rsidRDefault="00180F5A" w:rsidP="00A05089">
            <w:pPr>
              <w:suppressAutoHyphens w:val="0"/>
              <w:spacing w:before="40" w:after="40" w:line="220" w:lineRule="exact"/>
              <w:jc w:val="center"/>
              <w:rPr>
                <w:sz w:val="18"/>
              </w:rPr>
            </w:pPr>
            <w:r w:rsidRPr="00F24F88">
              <w:rPr>
                <w:sz w:val="18"/>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9054BDC" w14:textId="77777777" w:rsidR="00180F5A" w:rsidRPr="00F24F88" w:rsidRDefault="00180F5A" w:rsidP="00A05089">
            <w:pPr>
              <w:suppressAutoHyphens w:val="0"/>
              <w:spacing w:before="40" w:after="40" w:line="220" w:lineRule="exact"/>
              <w:jc w:val="center"/>
              <w:rPr>
                <w:sz w:val="18"/>
              </w:rPr>
            </w:pPr>
            <w:r w:rsidRPr="00F24F88">
              <w:rPr>
                <w:sz w:val="18"/>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B3C169C" w14:textId="77777777" w:rsidR="00180F5A" w:rsidRPr="00F24F88" w:rsidRDefault="00180F5A" w:rsidP="00A05089">
            <w:pPr>
              <w:suppressAutoHyphens w:val="0"/>
              <w:spacing w:before="40" w:after="40" w:line="220" w:lineRule="exact"/>
              <w:jc w:val="center"/>
              <w:rPr>
                <w:sz w:val="18"/>
              </w:rPr>
            </w:pPr>
            <w:r w:rsidRPr="00F24F88">
              <w:rPr>
                <w:sz w:val="18"/>
              </w:rPr>
              <w:t>0.438</w:t>
            </w:r>
          </w:p>
        </w:tc>
      </w:tr>
      <w:tr w:rsidR="00180F5A" w:rsidRPr="00F24F88" w14:paraId="243D91FA" w14:textId="77777777" w:rsidTr="00A0508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A4EF073" w14:textId="77777777" w:rsidR="00180F5A" w:rsidRPr="00182461" w:rsidRDefault="00180F5A" w:rsidP="00A05089">
            <w:pPr>
              <w:suppressAutoHyphens w:val="0"/>
              <w:spacing w:before="40" w:after="40" w:line="220" w:lineRule="exact"/>
              <w:ind w:left="57"/>
              <w:rPr>
                <w:bCs/>
                <w:sz w:val="18"/>
              </w:rPr>
            </w:pPr>
            <w:r w:rsidRPr="00182461">
              <w:rPr>
                <w:bCs/>
                <w:sz w:val="18"/>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16B574D" w14:textId="77777777" w:rsidR="00180F5A" w:rsidRPr="00F24F88" w:rsidRDefault="00180F5A" w:rsidP="00A05089">
            <w:pPr>
              <w:suppressAutoHyphens w:val="0"/>
              <w:spacing w:before="40" w:after="40" w:line="220" w:lineRule="exact"/>
              <w:jc w:val="center"/>
              <w:rPr>
                <w:sz w:val="18"/>
              </w:rPr>
            </w:pPr>
            <w:r w:rsidRPr="00F24F88">
              <w:rPr>
                <w:sz w:val="18"/>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E00F1A0" w14:textId="77777777" w:rsidR="00180F5A" w:rsidRPr="00F24F88" w:rsidRDefault="00180F5A" w:rsidP="00A05089">
            <w:pPr>
              <w:suppressAutoHyphens w:val="0"/>
              <w:spacing w:before="40" w:after="40" w:line="220" w:lineRule="exact"/>
              <w:jc w:val="center"/>
              <w:rPr>
                <w:sz w:val="18"/>
              </w:rPr>
            </w:pPr>
            <w:r w:rsidRPr="00F24F88">
              <w:rPr>
                <w:sz w:val="18"/>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5425A00" w14:textId="77777777" w:rsidR="00180F5A" w:rsidRPr="00F24F88" w:rsidRDefault="00180F5A" w:rsidP="00A05089">
            <w:pPr>
              <w:suppressAutoHyphens w:val="0"/>
              <w:spacing w:before="40" w:after="40" w:line="220" w:lineRule="exact"/>
              <w:jc w:val="center"/>
              <w:rPr>
                <w:sz w:val="18"/>
              </w:rPr>
            </w:pPr>
            <w:r w:rsidRPr="00F24F88">
              <w:rPr>
                <w:sz w:val="18"/>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D83616E" w14:textId="77777777" w:rsidR="00180F5A" w:rsidRPr="00F24F88" w:rsidRDefault="00180F5A" w:rsidP="00A05089">
            <w:pPr>
              <w:suppressAutoHyphens w:val="0"/>
              <w:spacing w:before="40" w:after="40" w:line="220" w:lineRule="exact"/>
              <w:jc w:val="center"/>
              <w:rPr>
                <w:sz w:val="18"/>
              </w:rPr>
            </w:pPr>
            <w:r w:rsidRPr="00F24F88">
              <w:rPr>
                <w:sz w:val="18"/>
              </w:rPr>
              <w:t>0.438</w:t>
            </w:r>
          </w:p>
        </w:tc>
      </w:tr>
      <w:tr w:rsidR="00180F5A" w:rsidRPr="00F24F88" w14:paraId="13B9AC92" w14:textId="77777777" w:rsidTr="00A0508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915F591" w14:textId="77777777" w:rsidR="00180F5A" w:rsidRPr="00182461" w:rsidRDefault="00180F5A" w:rsidP="00A05089">
            <w:pPr>
              <w:suppressAutoHyphens w:val="0"/>
              <w:spacing w:before="40" w:after="40" w:line="220" w:lineRule="exact"/>
              <w:ind w:left="57"/>
              <w:rPr>
                <w:bCs/>
                <w:sz w:val="18"/>
              </w:rPr>
            </w:pPr>
            <w:r w:rsidRPr="00182461">
              <w:rPr>
                <w:bCs/>
                <w:sz w:val="18"/>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A7A9C0A" w14:textId="77777777" w:rsidR="00180F5A" w:rsidRPr="00F24F88" w:rsidRDefault="00180F5A" w:rsidP="00A05089">
            <w:pPr>
              <w:suppressAutoHyphens w:val="0"/>
              <w:spacing w:before="40" w:after="40" w:line="220" w:lineRule="exact"/>
              <w:jc w:val="center"/>
              <w:rPr>
                <w:sz w:val="18"/>
              </w:rPr>
            </w:pPr>
            <w:r w:rsidRPr="00F24F88">
              <w:rPr>
                <w:sz w:val="18"/>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CC0CF60" w14:textId="77777777" w:rsidR="00180F5A" w:rsidRPr="00F24F88" w:rsidRDefault="00180F5A" w:rsidP="00A05089">
            <w:pPr>
              <w:suppressAutoHyphens w:val="0"/>
              <w:spacing w:before="40" w:after="40" w:line="220" w:lineRule="exact"/>
              <w:jc w:val="center"/>
              <w:rPr>
                <w:sz w:val="18"/>
              </w:rPr>
            </w:pPr>
            <w:r w:rsidRPr="00F24F88">
              <w:rPr>
                <w:sz w:val="18"/>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BE06201" w14:textId="77777777" w:rsidR="00180F5A" w:rsidRPr="00F24F88" w:rsidRDefault="00180F5A" w:rsidP="00A05089">
            <w:pPr>
              <w:suppressAutoHyphens w:val="0"/>
              <w:spacing w:before="40" w:after="40" w:line="220" w:lineRule="exact"/>
              <w:jc w:val="center"/>
              <w:rPr>
                <w:sz w:val="18"/>
              </w:rPr>
            </w:pPr>
            <w:r w:rsidRPr="00F24F88">
              <w:rPr>
                <w:sz w:val="18"/>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A1C88D1" w14:textId="77777777" w:rsidR="00180F5A" w:rsidRPr="00F24F88" w:rsidRDefault="00180F5A" w:rsidP="00A05089">
            <w:pPr>
              <w:suppressAutoHyphens w:val="0"/>
              <w:spacing w:before="40" w:after="40" w:line="220" w:lineRule="exact"/>
              <w:jc w:val="center"/>
              <w:rPr>
                <w:sz w:val="18"/>
              </w:rPr>
            </w:pPr>
            <w:r w:rsidRPr="00F24F88">
              <w:rPr>
                <w:sz w:val="18"/>
              </w:rPr>
              <w:t>0.438</w:t>
            </w:r>
          </w:p>
        </w:tc>
      </w:tr>
      <w:tr w:rsidR="00180F5A" w:rsidRPr="00F24F88" w14:paraId="67F37345" w14:textId="77777777" w:rsidTr="00A0508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51E0D11" w14:textId="77777777" w:rsidR="00180F5A" w:rsidRPr="00182461" w:rsidRDefault="00180F5A" w:rsidP="00A05089">
            <w:pPr>
              <w:suppressAutoHyphens w:val="0"/>
              <w:spacing w:before="40" w:after="40" w:line="220" w:lineRule="exact"/>
              <w:ind w:left="57"/>
              <w:rPr>
                <w:bCs/>
                <w:sz w:val="18"/>
              </w:rPr>
            </w:pPr>
            <w:r w:rsidRPr="00182461">
              <w:rPr>
                <w:bCs/>
                <w:sz w:val="18"/>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CE82F92" w14:textId="77777777" w:rsidR="00180F5A" w:rsidRPr="00F24F88" w:rsidRDefault="00180F5A" w:rsidP="00A05089">
            <w:pPr>
              <w:suppressAutoHyphens w:val="0"/>
              <w:spacing w:before="40" w:after="40" w:line="220" w:lineRule="exact"/>
              <w:jc w:val="center"/>
              <w:rPr>
                <w:sz w:val="18"/>
              </w:rPr>
            </w:pPr>
            <w:r w:rsidRPr="00F24F88">
              <w:rPr>
                <w:sz w:val="18"/>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275F18B" w14:textId="77777777" w:rsidR="00180F5A" w:rsidRPr="00F24F88" w:rsidRDefault="00180F5A" w:rsidP="00A05089">
            <w:pPr>
              <w:suppressAutoHyphens w:val="0"/>
              <w:spacing w:before="40" w:after="40" w:line="220" w:lineRule="exact"/>
              <w:jc w:val="center"/>
              <w:rPr>
                <w:sz w:val="18"/>
              </w:rPr>
            </w:pPr>
            <w:r w:rsidRPr="00F24F88">
              <w:rPr>
                <w:sz w:val="18"/>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1C044ED" w14:textId="77777777" w:rsidR="00180F5A" w:rsidRPr="00F24F88" w:rsidRDefault="00180F5A" w:rsidP="00A05089">
            <w:pPr>
              <w:suppressAutoHyphens w:val="0"/>
              <w:spacing w:before="40" w:after="40" w:line="220" w:lineRule="exact"/>
              <w:jc w:val="center"/>
              <w:rPr>
                <w:sz w:val="18"/>
              </w:rPr>
            </w:pPr>
            <w:r w:rsidRPr="00F24F88">
              <w:rPr>
                <w:sz w:val="18"/>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8211370" w14:textId="77777777" w:rsidR="00180F5A" w:rsidRPr="00F24F88" w:rsidRDefault="00180F5A" w:rsidP="00A05089">
            <w:pPr>
              <w:suppressAutoHyphens w:val="0"/>
              <w:spacing w:before="40" w:after="40" w:line="220" w:lineRule="exact"/>
              <w:jc w:val="center"/>
              <w:rPr>
                <w:sz w:val="18"/>
              </w:rPr>
            </w:pPr>
            <w:r w:rsidRPr="00F24F88">
              <w:rPr>
                <w:sz w:val="18"/>
              </w:rPr>
              <w:t>0.438</w:t>
            </w:r>
          </w:p>
        </w:tc>
      </w:tr>
      <w:tr w:rsidR="00180F5A" w:rsidRPr="00F24F88" w14:paraId="0DA326B6" w14:textId="77777777" w:rsidTr="00A0508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19A1821" w14:textId="77777777" w:rsidR="00180F5A" w:rsidRPr="00182461" w:rsidRDefault="00180F5A" w:rsidP="00A05089">
            <w:pPr>
              <w:suppressAutoHyphens w:val="0"/>
              <w:spacing w:before="40" w:after="40" w:line="220" w:lineRule="exact"/>
              <w:ind w:left="57"/>
              <w:rPr>
                <w:bCs/>
                <w:sz w:val="18"/>
              </w:rPr>
            </w:pPr>
            <w:r w:rsidRPr="00182461">
              <w:rPr>
                <w:bCs/>
                <w:sz w:val="18"/>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F9C5959" w14:textId="77777777" w:rsidR="00180F5A" w:rsidRPr="00F24F88" w:rsidRDefault="00180F5A" w:rsidP="00A05089">
            <w:pPr>
              <w:suppressAutoHyphens w:val="0"/>
              <w:spacing w:before="40" w:after="40" w:line="220" w:lineRule="exact"/>
              <w:jc w:val="center"/>
              <w:rPr>
                <w:sz w:val="18"/>
              </w:rPr>
            </w:pPr>
            <w:r w:rsidRPr="00F24F88">
              <w:rPr>
                <w:sz w:val="18"/>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C1C5703" w14:textId="77777777" w:rsidR="00180F5A" w:rsidRPr="00F24F88" w:rsidRDefault="00180F5A" w:rsidP="00A05089">
            <w:pPr>
              <w:suppressAutoHyphens w:val="0"/>
              <w:spacing w:before="40" w:after="40" w:line="220" w:lineRule="exact"/>
              <w:jc w:val="center"/>
              <w:rPr>
                <w:sz w:val="18"/>
              </w:rPr>
            </w:pPr>
            <w:r w:rsidRPr="00F24F88">
              <w:rPr>
                <w:sz w:val="18"/>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64315D2" w14:textId="77777777" w:rsidR="00180F5A" w:rsidRPr="00F24F88" w:rsidRDefault="00180F5A" w:rsidP="00A05089">
            <w:pPr>
              <w:suppressAutoHyphens w:val="0"/>
              <w:spacing w:before="40" w:after="40" w:line="220" w:lineRule="exact"/>
              <w:jc w:val="center"/>
              <w:rPr>
                <w:sz w:val="18"/>
              </w:rPr>
            </w:pPr>
            <w:r w:rsidRPr="00F24F88">
              <w:rPr>
                <w:sz w:val="18"/>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A907F6" w14:textId="77777777" w:rsidR="00180F5A" w:rsidRPr="00F24F88" w:rsidRDefault="00180F5A" w:rsidP="00A05089">
            <w:pPr>
              <w:suppressAutoHyphens w:val="0"/>
              <w:spacing w:before="40" w:after="40" w:line="220" w:lineRule="exact"/>
              <w:jc w:val="center"/>
              <w:rPr>
                <w:sz w:val="18"/>
              </w:rPr>
            </w:pPr>
            <w:r w:rsidRPr="00F24F88">
              <w:rPr>
                <w:sz w:val="18"/>
              </w:rPr>
              <w:t>0.438</w:t>
            </w:r>
          </w:p>
        </w:tc>
      </w:tr>
      <w:tr w:rsidR="00180F5A" w:rsidRPr="00F24F88" w14:paraId="555916BC" w14:textId="77777777" w:rsidTr="00A0508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710CC63" w14:textId="77777777" w:rsidR="00180F5A" w:rsidRPr="00182461" w:rsidRDefault="00180F5A" w:rsidP="00A05089">
            <w:pPr>
              <w:suppressAutoHyphens w:val="0"/>
              <w:spacing w:before="40" w:after="40" w:line="220" w:lineRule="exact"/>
              <w:ind w:left="57"/>
              <w:rPr>
                <w:bCs/>
                <w:sz w:val="18"/>
              </w:rPr>
            </w:pPr>
            <w:r w:rsidRPr="00182461">
              <w:rPr>
                <w:bCs/>
                <w:sz w:val="18"/>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A7DDB9D" w14:textId="77777777" w:rsidR="00180F5A" w:rsidRPr="00F24F88" w:rsidRDefault="00180F5A" w:rsidP="00A05089">
            <w:pPr>
              <w:suppressAutoHyphens w:val="0"/>
              <w:spacing w:before="40" w:after="40" w:line="220" w:lineRule="exact"/>
              <w:jc w:val="center"/>
              <w:rPr>
                <w:sz w:val="18"/>
              </w:rPr>
            </w:pPr>
            <w:r w:rsidRPr="00F24F88">
              <w:rPr>
                <w:sz w:val="18"/>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95EF438" w14:textId="77777777" w:rsidR="00180F5A" w:rsidRPr="00F24F88" w:rsidRDefault="00180F5A" w:rsidP="00A05089">
            <w:pPr>
              <w:suppressAutoHyphens w:val="0"/>
              <w:spacing w:before="40" w:after="40" w:line="220" w:lineRule="exact"/>
              <w:jc w:val="center"/>
              <w:rPr>
                <w:sz w:val="18"/>
              </w:rPr>
            </w:pPr>
            <w:r w:rsidRPr="00F24F88">
              <w:rPr>
                <w:sz w:val="18"/>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ACBEE8C" w14:textId="77777777" w:rsidR="00180F5A" w:rsidRPr="00F24F88" w:rsidRDefault="00180F5A" w:rsidP="00A05089">
            <w:pPr>
              <w:suppressAutoHyphens w:val="0"/>
              <w:spacing w:before="40" w:after="40" w:line="220" w:lineRule="exact"/>
              <w:jc w:val="center"/>
              <w:rPr>
                <w:sz w:val="18"/>
              </w:rPr>
            </w:pPr>
            <w:r w:rsidRPr="00F24F88">
              <w:rPr>
                <w:sz w:val="18"/>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C8B4169" w14:textId="77777777" w:rsidR="00180F5A" w:rsidRPr="00F24F88" w:rsidRDefault="00180F5A" w:rsidP="00A05089">
            <w:pPr>
              <w:suppressAutoHyphens w:val="0"/>
              <w:spacing w:before="40" w:after="40" w:line="220" w:lineRule="exact"/>
              <w:jc w:val="center"/>
              <w:rPr>
                <w:sz w:val="18"/>
              </w:rPr>
            </w:pPr>
            <w:r w:rsidRPr="00F24F88">
              <w:rPr>
                <w:sz w:val="18"/>
              </w:rPr>
              <w:t>0.438</w:t>
            </w:r>
          </w:p>
        </w:tc>
      </w:tr>
      <w:tr w:rsidR="00180F5A" w:rsidRPr="00F24F88" w14:paraId="0652C8B4" w14:textId="77777777" w:rsidTr="00A05089">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55CA0FF9" w14:textId="77777777" w:rsidR="00180F5A" w:rsidRPr="00182461" w:rsidRDefault="00180F5A" w:rsidP="00A05089">
            <w:pPr>
              <w:suppressAutoHyphens w:val="0"/>
              <w:spacing w:before="40" w:after="40" w:line="220" w:lineRule="exact"/>
              <w:ind w:left="57"/>
              <w:rPr>
                <w:bCs/>
                <w:sz w:val="18"/>
              </w:rPr>
            </w:pPr>
            <w:r w:rsidRPr="00182461">
              <w:rPr>
                <w:bCs/>
                <w:sz w:val="18"/>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43D3AFF4" w14:textId="77777777" w:rsidR="00180F5A" w:rsidRPr="00F24F88" w:rsidRDefault="00180F5A" w:rsidP="00A05089">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2B11FE15" w14:textId="77777777" w:rsidR="00180F5A" w:rsidRPr="00F24F88" w:rsidRDefault="00180F5A" w:rsidP="00A05089">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6C4D2852" w14:textId="77777777" w:rsidR="00180F5A" w:rsidRPr="00F24F88" w:rsidRDefault="00180F5A" w:rsidP="00A05089">
            <w:pPr>
              <w:suppressAutoHyphens w:val="0"/>
              <w:spacing w:before="40" w:after="40" w:line="220" w:lineRule="exact"/>
              <w:jc w:val="center"/>
              <w:rPr>
                <w:sz w:val="18"/>
              </w:rPr>
            </w:pPr>
            <w:r w:rsidRPr="00F24F88">
              <w:rPr>
                <w:sz w:val="18"/>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6710B092" w14:textId="77777777" w:rsidR="00180F5A" w:rsidRPr="00F24F88" w:rsidRDefault="00180F5A" w:rsidP="00A05089">
            <w:pPr>
              <w:suppressAutoHyphens w:val="0"/>
              <w:spacing w:before="40" w:after="40" w:line="220" w:lineRule="exact"/>
              <w:jc w:val="center"/>
              <w:rPr>
                <w:sz w:val="18"/>
              </w:rPr>
            </w:pPr>
            <w:r w:rsidRPr="00F24F88">
              <w:rPr>
                <w:sz w:val="18"/>
              </w:rPr>
              <w:t>0.438</w:t>
            </w:r>
          </w:p>
        </w:tc>
      </w:tr>
    </w:tbl>
    <w:p w14:paraId="30EA57F1" w14:textId="77777777" w:rsidR="00180F5A" w:rsidRPr="00640767" w:rsidRDefault="00180F5A" w:rsidP="00180F5A">
      <w:pPr>
        <w:spacing w:after="120"/>
        <w:ind w:left="8505" w:firstLine="567"/>
        <w:jc w:val="both"/>
        <w:rPr>
          <w:rFonts w:cstheme="minorHAnsi"/>
        </w:rPr>
      </w:pPr>
    </w:p>
    <w:p w14:paraId="293C7505" w14:textId="77777777" w:rsidR="00180F5A" w:rsidRPr="00DE3E12" w:rsidRDefault="00180F5A" w:rsidP="00180F5A">
      <w:pPr>
        <w:pStyle w:val="SingleTxtG"/>
        <w:rPr>
          <w:bCs/>
        </w:rPr>
      </w:pPr>
      <w:bookmarkStart w:id="29" w:name="_Toc151980110"/>
      <w:r w:rsidRPr="00DE3E12">
        <w:rPr>
          <w:bCs/>
        </w:rPr>
        <w:t>6.3.</w:t>
      </w:r>
      <w:r>
        <w:rPr>
          <w:bCs/>
        </w:rPr>
        <w:t>4</w:t>
      </w:r>
      <w:r w:rsidRPr="00DE3E12">
        <w:rPr>
          <w:bCs/>
        </w:rPr>
        <w:t>.</w:t>
      </w:r>
      <w:r w:rsidRPr="00DE3E12">
        <w:rPr>
          <w:bCs/>
        </w:rPr>
        <w:tab/>
      </w:r>
      <w:r>
        <w:rPr>
          <w:bCs/>
        </w:rPr>
        <w:tab/>
      </w:r>
      <w:r w:rsidRPr="00DE3E12">
        <w:rPr>
          <w:bCs/>
        </w:rPr>
        <w:t>Corrective measures for the SOCR and SOCE monitors</w:t>
      </w:r>
      <w:bookmarkEnd w:id="29"/>
    </w:p>
    <w:p w14:paraId="0F620AB3" w14:textId="77777777" w:rsidR="00180F5A" w:rsidRDefault="00180F5A" w:rsidP="00180F5A">
      <w:pPr>
        <w:spacing w:after="120"/>
        <w:ind w:left="2268" w:right="1134"/>
        <w:jc w:val="both"/>
      </w:pPr>
      <w:r>
        <w:t xml:space="preserve">A fail decision for the sample means that the monitors fail to report accurately the durability of the system and appropriate action shall be taken by the manufacturer with the agreement of the responsible authority. This may lead to the requirement that the manufacturer repairs or replaces the faulty monitor including the relevant sensors or by applying software measures in all affected vehicles in the monitor family. </w:t>
      </w:r>
    </w:p>
    <w:p w14:paraId="3F412C40" w14:textId="77777777" w:rsidR="00180F5A" w:rsidRDefault="00180F5A" w:rsidP="00180F5A">
      <w:pPr>
        <w:pStyle w:val="SingleTxtG"/>
        <w:ind w:leftChars="1134" w:left="2268"/>
      </w:pPr>
      <w:r>
        <w:t xml:space="preserve">A pass decision or correction of the non-compliance is required for proceeding with Part B. </w:t>
      </w:r>
    </w:p>
    <w:p w14:paraId="424B6812" w14:textId="12B605CB" w:rsidR="00180F5A" w:rsidRDefault="00180F5A" w:rsidP="00180F5A">
      <w:pPr>
        <w:ind w:left="2268" w:right="1088"/>
        <w:jc w:val="both"/>
        <w:rPr>
          <w:lang w:val="en-US"/>
        </w:rPr>
      </w:pPr>
      <w:r w:rsidRPr="00EE3C55">
        <w:rPr>
          <w:lang w:val="en-US"/>
        </w:rPr>
        <w:t>SOCR monitors shall not lead to a fail decision but shall be monitored in view of setting the accuracy requirements for Part A in a future amendment of this GTR.</w:t>
      </w:r>
    </w:p>
    <w:p w14:paraId="7A7FC503" w14:textId="77777777" w:rsidR="00863EEC" w:rsidRPr="00EE3C55" w:rsidRDefault="00863EEC" w:rsidP="00180F5A">
      <w:pPr>
        <w:ind w:left="2268" w:right="1088"/>
        <w:jc w:val="both"/>
        <w:rPr>
          <w:lang w:val="en-US"/>
        </w:rPr>
      </w:pPr>
    </w:p>
    <w:p w14:paraId="2FDC5777" w14:textId="77777777" w:rsidR="00180F5A" w:rsidRPr="00DE3E12" w:rsidRDefault="00180F5A" w:rsidP="00180F5A">
      <w:pPr>
        <w:pStyle w:val="Heading3"/>
        <w:keepNext/>
        <w:spacing w:after="120" w:line="240" w:lineRule="atLeast"/>
        <w:ind w:left="2268" w:right="1134" w:hanging="1134"/>
        <w:jc w:val="both"/>
        <w:rPr>
          <w:bCs/>
        </w:rPr>
      </w:pPr>
      <w:bookmarkStart w:id="30" w:name="_Toc151980111"/>
      <w:r w:rsidRPr="00DE3E12">
        <w:rPr>
          <w:bCs/>
        </w:rPr>
        <w:t>6.4.</w:t>
      </w:r>
      <w:r w:rsidRPr="00DE3E12">
        <w:rPr>
          <w:bCs/>
        </w:rPr>
        <w:tab/>
        <w:t>Part B: Verification of Battery Durability</w:t>
      </w:r>
      <w:bookmarkEnd w:id="30"/>
      <w:r w:rsidRPr="00DE3E12">
        <w:rPr>
          <w:bCs/>
        </w:rPr>
        <w:t xml:space="preserve"> </w:t>
      </w:r>
    </w:p>
    <w:p w14:paraId="331441C1" w14:textId="77777777" w:rsidR="00180F5A" w:rsidRPr="00DE3E12" w:rsidRDefault="00180F5A" w:rsidP="00180F5A">
      <w:pPr>
        <w:pStyle w:val="SingleTxtG"/>
        <w:rPr>
          <w:bCs/>
        </w:rPr>
      </w:pPr>
      <w:bookmarkStart w:id="31" w:name="_Toc151980112"/>
      <w:r w:rsidRPr="00DE3E12">
        <w:rPr>
          <w:bCs/>
        </w:rPr>
        <w:t>6.4.1.</w:t>
      </w:r>
      <w:r w:rsidRPr="00DE3E12">
        <w:rPr>
          <w:bCs/>
        </w:rPr>
        <w:tab/>
      </w:r>
      <w:r>
        <w:rPr>
          <w:bCs/>
        </w:rPr>
        <w:tab/>
      </w:r>
      <w:r w:rsidRPr="00DE3E12">
        <w:rPr>
          <w:bCs/>
        </w:rPr>
        <w:t>Frequency of verifications</w:t>
      </w:r>
      <w:bookmarkEnd w:id="31"/>
    </w:p>
    <w:p w14:paraId="2B2B5491" w14:textId="77777777" w:rsidR="00180F5A" w:rsidRDefault="00180F5A" w:rsidP="00180F5A">
      <w:pPr>
        <w:pStyle w:val="SingleTxtG"/>
        <w:ind w:leftChars="1134" w:left="2268"/>
      </w:pPr>
      <w:r w:rsidRPr="00DB5CF8">
        <w:t>Data shall be collected yearly by the authorities from a statistically adequate sample of vehicles within the same battery durability family</w:t>
      </w:r>
      <w:r>
        <w:t xml:space="preserve"> selected randomly from a variety of climate conditions</w:t>
      </w:r>
      <w:r w:rsidRPr="00DB5CF8">
        <w:t xml:space="preserve">. The decision on the number of the </w:t>
      </w:r>
      <w:r w:rsidRPr="00DB5CF8">
        <w:lastRenderedPageBreak/>
        <w:t xml:space="preserve">vehicles in the sample may be taken by the </w:t>
      </w:r>
      <w:r>
        <w:t xml:space="preserve">responsible </w:t>
      </w:r>
      <w:r w:rsidRPr="00DB5CF8">
        <w:t xml:space="preserve">authority based on risk assessment methodology, but in principle should not be less than 500. </w:t>
      </w:r>
    </w:p>
    <w:p w14:paraId="38581525" w14:textId="77777777" w:rsidR="00180F5A" w:rsidRDefault="00180F5A" w:rsidP="00180F5A">
      <w:pPr>
        <w:pStyle w:val="SingleTxtG"/>
        <w:ind w:leftChars="1134" w:left="2268"/>
      </w:pPr>
      <w:r w:rsidRPr="00DB5CF8">
        <w:t xml:space="preserve">If the number of vehicles in the sample is less than 500, then </w:t>
      </w:r>
      <w:r>
        <w:t>on the request of the manufacturer and with the agreement of the responsible authority, a maximum of 5 per cent of the values may be excluded from the sample. In such a case, the manufacturer needs to provide adequate in</w:t>
      </w:r>
      <w:r w:rsidRPr="00F26CB6">
        <w:t>formation on the reason behind the exclusion for each vehicle to the authority.</w:t>
      </w:r>
      <w:r>
        <w:t xml:space="preserve"> </w:t>
      </w:r>
    </w:p>
    <w:p w14:paraId="262FF772" w14:textId="77777777" w:rsidR="00180F5A" w:rsidRPr="00DB5CF8" w:rsidRDefault="00180F5A" w:rsidP="00180F5A">
      <w:pPr>
        <w:spacing w:after="120"/>
        <w:ind w:left="2268" w:right="1134"/>
        <w:jc w:val="both"/>
      </w:pPr>
      <w:r>
        <w:t xml:space="preserve">If the number of vehicles in the sample is equal to or more than 500, then all vehicles shall be included in the sample. </w:t>
      </w:r>
      <w:r w:rsidRPr="00DB5CF8">
        <w:t>The data read shall be those of the SOCR</w:t>
      </w:r>
      <w:r>
        <w:t xml:space="preserve"> and </w:t>
      </w:r>
      <w:r w:rsidRPr="00DB5CF8">
        <w:t>SOCE monitors (and other relevant data</w:t>
      </w:r>
      <w:r>
        <w:t>,</w:t>
      </w:r>
      <w:r w:rsidRPr="00DB5CF8">
        <w:t xml:space="preserve"> </w:t>
      </w:r>
      <w:r>
        <w:t>such as those defined in Annex 2</w:t>
      </w:r>
      <w:r w:rsidRPr="00DB5CF8">
        <w:t xml:space="preserve">). </w:t>
      </w:r>
      <w:r>
        <w:t>SOCR and SOCE monitors of vehicles of category 2 and SOCR monitors of category 1-1 and 1-2 vehicles shall be monitored.</w:t>
      </w:r>
    </w:p>
    <w:p w14:paraId="1934A370" w14:textId="77777777" w:rsidR="00180F5A" w:rsidRDefault="00180F5A" w:rsidP="00180F5A">
      <w:pPr>
        <w:pStyle w:val="SingleTxtG"/>
        <w:rPr>
          <w:bCs/>
        </w:rPr>
      </w:pPr>
      <w:bookmarkStart w:id="32" w:name="_Toc151980113"/>
      <w:r w:rsidRPr="00DE3E12">
        <w:rPr>
          <w:bCs/>
        </w:rPr>
        <w:t>6.4.2.</w:t>
      </w:r>
      <w:r w:rsidRPr="00DE3E12">
        <w:rPr>
          <w:bCs/>
        </w:rPr>
        <w:tab/>
      </w:r>
      <w:r>
        <w:rPr>
          <w:bCs/>
        </w:rPr>
        <w:tab/>
      </w:r>
      <w:r w:rsidRPr="00DE3E12">
        <w:rPr>
          <w:bCs/>
        </w:rPr>
        <w:t>Pass/Fail Criteria for the battery durability family</w:t>
      </w:r>
      <w:bookmarkEnd w:id="32"/>
    </w:p>
    <w:p w14:paraId="136EBD0F" w14:textId="77777777" w:rsidR="00180F5A" w:rsidRDefault="00180F5A" w:rsidP="00180F5A">
      <w:pPr>
        <w:pStyle w:val="SingleTxtG"/>
        <w:ind w:leftChars="1134" w:left="2268"/>
      </w:pPr>
      <w:r w:rsidRPr="00DB5CF8">
        <w:t xml:space="preserve">A </w:t>
      </w:r>
      <w:r>
        <w:t xml:space="preserve">battery durability </w:t>
      </w:r>
      <w:r w:rsidRPr="00DB5CF8">
        <w:t xml:space="preserve">family shall </w:t>
      </w:r>
      <w:r w:rsidRPr="00315CF5">
        <w:rPr>
          <w:bCs/>
        </w:rPr>
        <w:t xml:space="preserve">pass </w:t>
      </w:r>
      <w:r w:rsidRPr="00DB5CF8">
        <w:t xml:space="preserve">if </w:t>
      </w:r>
      <w:r>
        <w:t xml:space="preserve">equal to or </w:t>
      </w:r>
      <w:r w:rsidRPr="00DB5CF8">
        <w:t>more than 9</w:t>
      </w:r>
      <w:r>
        <w:t>0 per cent</w:t>
      </w:r>
      <w:r w:rsidRPr="00DB5CF8">
        <w:t xml:space="preserve"> of </w:t>
      </w:r>
      <w:r>
        <w:t>monitor</w:t>
      </w:r>
      <w:r w:rsidRPr="00DB5CF8">
        <w:t xml:space="preserve"> values read from the vehicle sample are above the </w:t>
      </w:r>
      <w:proofErr w:type="spellStart"/>
      <w:r w:rsidRPr="00DB5CF8">
        <w:t>MPR</w:t>
      </w:r>
      <w:r w:rsidRPr="00C749DD">
        <w:rPr>
          <w:i/>
          <w:iCs/>
        </w:rPr>
        <w:t>i</w:t>
      </w:r>
      <w:proofErr w:type="spellEnd"/>
      <w:r w:rsidRPr="00DB5CF8">
        <w:t xml:space="preserve"> or </w:t>
      </w:r>
      <w:proofErr w:type="spellStart"/>
      <w:r w:rsidRPr="00DB5CF8">
        <w:t>DPR</w:t>
      </w:r>
      <w:r w:rsidRPr="00C749DD">
        <w:rPr>
          <w:i/>
          <w:iCs/>
        </w:rPr>
        <w:t>i</w:t>
      </w:r>
      <w:r w:rsidRPr="00DB5CF8">
        <w:t>.A</w:t>
      </w:r>
      <w:proofErr w:type="spellEnd"/>
      <w:r w:rsidRPr="00DB5CF8">
        <w:t xml:space="preserve"> </w:t>
      </w:r>
      <w:r>
        <w:t xml:space="preserve">battery durability </w:t>
      </w:r>
      <w:r w:rsidRPr="00DB5CF8">
        <w:t xml:space="preserve">family shall </w:t>
      </w:r>
      <w:r w:rsidRPr="00315CF5">
        <w:rPr>
          <w:bCs/>
        </w:rPr>
        <w:t>fail</w:t>
      </w:r>
      <w:r w:rsidRPr="00DB5CF8">
        <w:t xml:space="preserve"> if </w:t>
      </w:r>
      <w:r>
        <w:t>less</w:t>
      </w:r>
      <w:r w:rsidRPr="00DB5CF8">
        <w:t xml:space="preserve"> than 9</w:t>
      </w:r>
      <w:r>
        <w:t>0 per cent</w:t>
      </w:r>
      <w:r w:rsidRPr="00DB5CF8">
        <w:t xml:space="preserve"> of </w:t>
      </w:r>
      <w:r>
        <w:t>monitor</w:t>
      </w:r>
      <w:r w:rsidRPr="00DB5CF8">
        <w:t xml:space="preserve"> values read f</w:t>
      </w:r>
      <w:r>
        <w:t>rom the vehicle sample are above</w:t>
      </w:r>
      <w:r w:rsidRPr="00DB5CF8">
        <w:t xml:space="preserve"> the </w:t>
      </w:r>
      <w:proofErr w:type="spellStart"/>
      <w:r w:rsidRPr="00DB5CF8">
        <w:t>MPR</w:t>
      </w:r>
      <w:r w:rsidRPr="00C749DD">
        <w:rPr>
          <w:i/>
          <w:iCs/>
        </w:rPr>
        <w:t>i</w:t>
      </w:r>
      <w:proofErr w:type="spellEnd"/>
      <w:r w:rsidRPr="00DB5CF8">
        <w:t xml:space="preserve"> or </w:t>
      </w:r>
      <w:proofErr w:type="spellStart"/>
      <w:r w:rsidRPr="00DB5CF8">
        <w:t>DPR</w:t>
      </w:r>
      <w:r w:rsidRPr="00C749DD">
        <w:rPr>
          <w:i/>
          <w:iCs/>
        </w:rPr>
        <w:t>i</w:t>
      </w:r>
      <w:proofErr w:type="spellEnd"/>
      <w:r w:rsidRPr="00DB5CF8">
        <w:t>.</w:t>
      </w:r>
    </w:p>
    <w:p w14:paraId="1A5792DC" w14:textId="77777777" w:rsidR="00180F5A" w:rsidRPr="00DE3E12" w:rsidRDefault="00180F5A" w:rsidP="00180F5A">
      <w:pPr>
        <w:pStyle w:val="SingleTxtG"/>
        <w:rPr>
          <w:bCs/>
        </w:rPr>
      </w:pPr>
      <w:bookmarkStart w:id="33" w:name="_Toc151980114"/>
      <w:r w:rsidRPr="00DE3E12">
        <w:rPr>
          <w:bCs/>
        </w:rPr>
        <w:t>6.4.3.</w:t>
      </w:r>
      <w:r w:rsidRPr="00DE3E12">
        <w:rPr>
          <w:bCs/>
        </w:rPr>
        <w:tab/>
      </w:r>
      <w:r>
        <w:rPr>
          <w:bCs/>
        </w:rPr>
        <w:tab/>
      </w:r>
      <w:r w:rsidRPr="00DE3E12">
        <w:rPr>
          <w:bCs/>
        </w:rPr>
        <w:t>Corrective Measures for the Battery Durability Family</w:t>
      </w:r>
      <w:bookmarkEnd w:id="33"/>
    </w:p>
    <w:p w14:paraId="2CA9D46B" w14:textId="77777777" w:rsidR="00180F5A" w:rsidRDefault="00180F5A" w:rsidP="00180F5A">
      <w:pPr>
        <w:pStyle w:val="SingleTxtG"/>
        <w:ind w:leftChars="1134" w:left="2268"/>
      </w:pPr>
      <w:r w:rsidRPr="00DB5CF8">
        <w:t xml:space="preserve">In case of a fail for a battery durability family, corrective measures shall be taken with the agreement of the </w:t>
      </w:r>
      <w:r>
        <w:t>responsible</w:t>
      </w:r>
      <w:r w:rsidRPr="00DB5CF8">
        <w:t xml:space="preserve"> authority in order to bring the family or part of the family affected by the issue </w:t>
      </w:r>
      <w:r>
        <w:t>into</w:t>
      </w:r>
      <w:r w:rsidRPr="00DB5CF8">
        <w:t xml:space="preserve"> </w:t>
      </w:r>
      <w:r>
        <w:t>compliance</w:t>
      </w:r>
      <w:r w:rsidRPr="00DB5CF8">
        <w:t>.</w:t>
      </w:r>
    </w:p>
    <w:p w14:paraId="0A46E630" w14:textId="77777777" w:rsidR="00180F5A" w:rsidRDefault="00180F5A" w:rsidP="00180F5A">
      <w:pPr>
        <w:pStyle w:val="SingleTxtG"/>
        <w:ind w:leftChars="1134" w:left="2268"/>
      </w:pPr>
    </w:p>
    <w:p w14:paraId="5CF986B1" w14:textId="77777777" w:rsidR="00180F5A" w:rsidRDefault="00180F5A" w:rsidP="00180F5A">
      <w:pPr>
        <w:pStyle w:val="Heading3"/>
        <w:keepNext/>
        <w:spacing w:after="120" w:line="240" w:lineRule="atLeast"/>
        <w:ind w:left="2268" w:right="1134" w:hanging="1134"/>
        <w:jc w:val="both"/>
        <w:rPr>
          <w:lang w:eastAsia="ja-JP"/>
        </w:rPr>
      </w:pPr>
      <w:bookmarkStart w:id="34" w:name="_Toc151980115"/>
      <w:r>
        <w:rPr>
          <w:lang w:eastAsia="ja-JP"/>
        </w:rPr>
        <w:t>6.5.</w:t>
      </w:r>
      <w:r>
        <w:rPr>
          <w:lang w:eastAsia="ja-JP"/>
        </w:rPr>
        <w:tab/>
        <w:t>Part C: Verification of reported virtual distance</w:t>
      </w:r>
      <w:bookmarkEnd w:id="34"/>
    </w:p>
    <w:p w14:paraId="6BB12A89" w14:textId="77777777" w:rsidR="00180F5A" w:rsidRDefault="00180F5A" w:rsidP="00180F5A">
      <w:pPr>
        <w:pStyle w:val="SingleTxtG"/>
        <w:rPr>
          <w:bCs/>
        </w:rPr>
      </w:pPr>
      <w:bookmarkStart w:id="35" w:name="_Toc151980116"/>
      <w:r>
        <w:rPr>
          <w:bCs/>
          <w:lang w:eastAsia="ja-JP"/>
        </w:rPr>
        <w:t>6.5.1.</w:t>
      </w:r>
      <w:r>
        <w:rPr>
          <w:bCs/>
          <w:lang w:eastAsia="ja-JP"/>
        </w:rPr>
        <w:tab/>
      </w:r>
      <w:r>
        <w:rPr>
          <w:bCs/>
          <w:lang w:eastAsia="ja-JP"/>
        </w:rPr>
        <w:tab/>
      </w:r>
      <w:r>
        <w:rPr>
          <w:bCs/>
        </w:rPr>
        <w:t>Verification procedure</w:t>
      </w:r>
      <w:bookmarkEnd w:id="35"/>
    </w:p>
    <w:p w14:paraId="1E63FFC7" w14:textId="77777777" w:rsidR="00180F5A" w:rsidRDefault="00180F5A" w:rsidP="00180F5A">
      <w:pPr>
        <w:spacing w:after="120"/>
        <w:ind w:left="2268" w:right="1134"/>
        <w:jc w:val="both"/>
      </w:pPr>
      <w:r>
        <w:rPr>
          <w:bCs/>
        </w:rPr>
        <w:t xml:space="preserve">A verification of the reported virtual distance is only required if the manufacturer is requesting to apply the equivalent virtual distance option. </w:t>
      </w:r>
      <w:r>
        <w:t xml:space="preserve">In order to verify the virtual distance read from the vehicle, a test shall be performed with adequate and representative use of the vehicle in V2X or non-traction purposes, if applicable, to verify whether the increase in virtual distance reported is accurate. The total discharge energy during this use shall be measured in order to calculate the measured virtual distance. The verification procedure use case (including the minimum amount of discharged energy corresponding to at least </w:t>
      </w:r>
      <w:r w:rsidRPr="003E194F">
        <w:t>50</w:t>
      </w:r>
      <w:r>
        <w:t xml:space="preserve"> </w:t>
      </w:r>
      <w:r w:rsidRPr="003E194F">
        <w:t>km virtual distance. If 50</w:t>
      </w:r>
      <w:r>
        <w:t xml:space="preserve"> </w:t>
      </w:r>
      <w:r w:rsidRPr="003E194F">
        <w:t>km virtual distance cannot be reached with a fully charged battery, virtual distance required for verification shall be set to a value recommended by the manufacturer</w:t>
      </w:r>
      <w:r>
        <w:t>) shall be agreed and approved by the responsible authority.</w:t>
      </w:r>
    </w:p>
    <w:p w14:paraId="7073BE80" w14:textId="21269704" w:rsidR="00BA094B" w:rsidRDefault="00180F5A" w:rsidP="00BA094B">
      <w:pPr>
        <w:spacing w:line="240" w:lineRule="auto"/>
        <w:ind w:left="2268" w:right="1134"/>
        <w:jc w:val="both"/>
      </w:pPr>
      <w:r>
        <w:t xml:space="preserve">Table 4 </w:t>
      </w:r>
    </w:p>
    <w:p w14:paraId="7D583F05" w14:textId="078E12CC" w:rsidR="00180F5A" w:rsidRDefault="00180F5A" w:rsidP="00180F5A">
      <w:pPr>
        <w:spacing w:after="120"/>
        <w:ind w:left="2268" w:right="1134"/>
        <w:jc w:val="both"/>
      </w:pPr>
      <w:r>
        <w:t>The following steps shall be performed to determine the necessary verification results:</w:t>
      </w:r>
    </w:p>
    <w:tbl>
      <w:tblPr>
        <w:tblStyle w:val="TableGrid"/>
        <w:tblW w:w="7457" w:type="dxa"/>
        <w:tblInd w:w="2268" w:type="dxa"/>
        <w:tblLook w:val="04A0" w:firstRow="1" w:lastRow="0" w:firstColumn="1" w:lastColumn="0" w:noHBand="0" w:noVBand="1"/>
      </w:tblPr>
      <w:tblGrid>
        <w:gridCol w:w="887"/>
        <w:gridCol w:w="1620"/>
        <w:gridCol w:w="3150"/>
        <w:gridCol w:w="1800"/>
      </w:tblGrid>
      <w:tr w:rsidR="00180F5A" w:rsidRPr="002B0E81" w14:paraId="62C04ECC" w14:textId="77777777" w:rsidTr="00A05089">
        <w:tc>
          <w:tcPr>
            <w:tcW w:w="887" w:type="dxa"/>
            <w:vAlign w:val="center"/>
          </w:tcPr>
          <w:p w14:paraId="3D7698D4" w14:textId="77777777" w:rsidR="00180F5A" w:rsidRPr="002B0E81" w:rsidRDefault="00180F5A" w:rsidP="00A05089">
            <w:pPr>
              <w:spacing w:after="120"/>
              <w:ind w:right="-5"/>
              <w:jc w:val="center"/>
            </w:pPr>
            <w:r w:rsidRPr="002B0E81">
              <w:t>Step nr.</w:t>
            </w:r>
          </w:p>
        </w:tc>
        <w:tc>
          <w:tcPr>
            <w:tcW w:w="1620" w:type="dxa"/>
            <w:vAlign w:val="center"/>
          </w:tcPr>
          <w:p w14:paraId="09D1DA28" w14:textId="77777777" w:rsidR="00180F5A" w:rsidRPr="002B0E81" w:rsidRDefault="00180F5A" w:rsidP="00A05089">
            <w:pPr>
              <w:spacing w:after="120"/>
              <w:jc w:val="center"/>
            </w:pPr>
            <w:r w:rsidRPr="002B0E81">
              <w:t>Input</w:t>
            </w:r>
          </w:p>
        </w:tc>
        <w:tc>
          <w:tcPr>
            <w:tcW w:w="3150" w:type="dxa"/>
            <w:vAlign w:val="center"/>
          </w:tcPr>
          <w:p w14:paraId="52AADB8A" w14:textId="77777777" w:rsidR="00180F5A" w:rsidRPr="002B0E81" w:rsidRDefault="00180F5A" w:rsidP="00A05089">
            <w:pPr>
              <w:spacing w:after="120"/>
              <w:ind w:right="1134"/>
              <w:jc w:val="center"/>
            </w:pPr>
            <w:r w:rsidRPr="002B0E81">
              <w:t>Description</w:t>
            </w:r>
          </w:p>
        </w:tc>
        <w:tc>
          <w:tcPr>
            <w:tcW w:w="1800" w:type="dxa"/>
            <w:vAlign w:val="center"/>
          </w:tcPr>
          <w:p w14:paraId="7FB52102" w14:textId="77777777" w:rsidR="00180F5A" w:rsidRPr="002B0E81" w:rsidRDefault="00180F5A" w:rsidP="00A05089">
            <w:pPr>
              <w:spacing w:after="120"/>
              <w:jc w:val="center"/>
            </w:pPr>
            <w:r w:rsidRPr="002B0E81">
              <w:t>Output</w:t>
            </w:r>
          </w:p>
        </w:tc>
      </w:tr>
      <w:tr w:rsidR="00180F5A" w:rsidRPr="002B0E81" w14:paraId="5D966A87" w14:textId="77777777" w:rsidTr="00A05089">
        <w:tc>
          <w:tcPr>
            <w:tcW w:w="887" w:type="dxa"/>
            <w:vAlign w:val="center"/>
          </w:tcPr>
          <w:p w14:paraId="069BD8BB" w14:textId="77777777" w:rsidR="00180F5A" w:rsidRPr="002B0E81" w:rsidRDefault="00180F5A" w:rsidP="00A05089">
            <w:pPr>
              <w:spacing w:after="120"/>
              <w:ind w:right="-5"/>
              <w:jc w:val="center"/>
            </w:pPr>
            <w:r w:rsidRPr="002B0E81">
              <w:t>Step 1</w:t>
            </w:r>
          </w:p>
        </w:tc>
        <w:tc>
          <w:tcPr>
            <w:tcW w:w="1620" w:type="dxa"/>
            <w:vAlign w:val="center"/>
          </w:tcPr>
          <w:p w14:paraId="23D631A3" w14:textId="77777777" w:rsidR="00180F5A" w:rsidRPr="002B0E81" w:rsidRDefault="00180F5A" w:rsidP="00A05089">
            <w:pPr>
              <w:spacing w:after="120"/>
              <w:jc w:val="center"/>
            </w:pPr>
            <w:proofErr w:type="spellStart"/>
            <w:r w:rsidRPr="002B0E81">
              <w:t>n.a.</w:t>
            </w:r>
            <w:proofErr w:type="spellEnd"/>
          </w:p>
        </w:tc>
        <w:tc>
          <w:tcPr>
            <w:tcW w:w="3150" w:type="dxa"/>
          </w:tcPr>
          <w:p w14:paraId="6B3AFA6D" w14:textId="77777777" w:rsidR="00180F5A" w:rsidRPr="002B0E81" w:rsidRDefault="00180F5A" w:rsidP="00A05089">
            <w:pPr>
              <w:spacing w:after="120"/>
              <w:ind w:right="-22"/>
            </w:pPr>
            <w:r w:rsidRPr="002B0E81">
              <w:t>Read the initial virtual distance and the worst case certified energy consumption of Part B family according to Annex 2</w:t>
            </w:r>
          </w:p>
        </w:tc>
        <w:tc>
          <w:tcPr>
            <w:tcW w:w="1800" w:type="dxa"/>
            <w:vAlign w:val="center"/>
          </w:tcPr>
          <w:p w14:paraId="50A61AFD" w14:textId="77777777" w:rsidR="00180F5A" w:rsidRPr="002B0E81" w:rsidRDefault="00180F5A" w:rsidP="00A05089">
            <w:pPr>
              <w:spacing w:after="120"/>
              <w:ind w:right="14"/>
              <w:jc w:val="center"/>
            </w:pPr>
            <w:proofErr w:type="spellStart"/>
            <w:r w:rsidRPr="002B0E81">
              <w:t>d</w:t>
            </w:r>
            <w:r w:rsidRPr="002B0E81">
              <w:rPr>
                <w:vertAlign w:val="subscript"/>
              </w:rPr>
              <w:t>virt,on-board,init</w:t>
            </w:r>
            <w:proofErr w:type="spellEnd"/>
            <w:r w:rsidRPr="002B0E81">
              <w:rPr>
                <w:vertAlign w:val="subscript"/>
              </w:rPr>
              <w:t xml:space="preserve">    </w:t>
            </w:r>
            <w:r w:rsidRPr="002B0E81">
              <w:t>[km]</w:t>
            </w:r>
          </w:p>
          <w:p w14:paraId="0F662B43" w14:textId="77777777" w:rsidR="00180F5A" w:rsidRPr="002B0E81" w:rsidRDefault="00180F5A" w:rsidP="00A05089">
            <w:pPr>
              <w:spacing w:after="120"/>
              <w:ind w:right="14"/>
              <w:jc w:val="center"/>
            </w:pPr>
            <w:proofErr w:type="spellStart"/>
            <w:r w:rsidRPr="002B0E81">
              <w:t>EC</w:t>
            </w:r>
            <w:r w:rsidRPr="002B0E81">
              <w:rPr>
                <w:vertAlign w:val="subscript"/>
              </w:rPr>
              <w:t>Part</w:t>
            </w:r>
            <w:proofErr w:type="spellEnd"/>
            <w:r>
              <w:rPr>
                <w:vertAlign w:val="subscript"/>
              </w:rPr>
              <w:t xml:space="preserve"> </w:t>
            </w:r>
            <w:r w:rsidRPr="002B0E81">
              <w:rPr>
                <w:vertAlign w:val="subscript"/>
              </w:rPr>
              <w:t xml:space="preserve">B    </w:t>
            </w:r>
            <w:r>
              <w:rPr>
                <w:vertAlign w:val="subscript"/>
              </w:rPr>
              <w:t xml:space="preserve">  </w:t>
            </w:r>
            <w:r w:rsidRPr="002B0E81">
              <w:rPr>
                <w:vertAlign w:val="subscript"/>
              </w:rPr>
              <w:t xml:space="preserve"> </w:t>
            </w:r>
            <w:r w:rsidRPr="002B0E81">
              <w:t>[</w:t>
            </w:r>
            <w:proofErr w:type="spellStart"/>
            <w:r w:rsidRPr="002B0E81">
              <w:t>Wh</w:t>
            </w:r>
            <w:proofErr w:type="spellEnd"/>
            <w:r w:rsidRPr="002B0E81">
              <w:t>/km]</w:t>
            </w:r>
          </w:p>
        </w:tc>
      </w:tr>
      <w:tr w:rsidR="00180F5A" w:rsidRPr="002B0E81" w14:paraId="55E4123E" w14:textId="77777777" w:rsidTr="00A05089">
        <w:tc>
          <w:tcPr>
            <w:tcW w:w="887" w:type="dxa"/>
            <w:vAlign w:val="center"/>
          </w:tcPr>
          <w:p w14:paraId="6E8197EE" w14:textId="77777777" w:rsidR="00180F5A" w:rsidRPr="002B0E81" w:rsidRDefault="00180F5A" w:rsidP="00A05089">
            <w:pPr>
              <w:spacing w:after="120"/>
              <w:ind w:right="-5"/>
              <w:jc w:val="center"/>
            </w:pPr>
            <w:r w:rsidRPr="002B0E81">
              <w:t>Step 2</w:t>
            </w:r>
          </w:p>
        </w:tc>
        <w:tc>
          <w:tcPr>
            <w:tcW w:w="1620" w:type="dxa"/>
            <w:vAlign w:val="center"/>
          </w:tcPr>
          <w:p w14:paraId="7CAE6BF6" w14:textId="77777777" w:rsidR="00180F5A" w:rsidRPr="002B0E81" w:rsidRDefault="00180F5A" w:rsidP="00A05089">
            <w:pPr>
              <w:spacing w:after="120"/>
              <w:ind w:right="-5"/>
              <w:jc w:val="center"/>
            </w:pPr>
            <w:proofErr w:type="spellStart"/>
            <w:r w:rsidRPr="002B0E81">
              <w:t>n.a.</w:t>
            </w:r>
            <w:proofErr w:type="spellEnd"/>
          </w:p>
        </w:tc>
        <w:tc>
          <w:tcPr>
            <w:tcW w:w="3150" w:type="dxa"/>
          </w:tcPr>
          <w:p w14:paraId="4A70A8CA" w14:textId="77777777" w:rsidR="00180F5A" w:rsidRPr="002B0E81" w:rsidRDefault="00180F5A" w:rsidP="00A05089">
            <w:pPr>
              <w:spacing w:after="120"/>
              <w:ind w:right="-5"/>
              <w:jc w:val="both"/>
            </w:pPr>
            <w:r w:rsidRPr="002B0E81">
              <w:t xml:space="preserve">Perform the V2X-use case and measure the discharged energy </w:t>
            </w:r>
          </w:p>
        </w:tc>
        <w:tc>
          <w:tcPr>
            <w:tcW w:w="1800" w:type="dxa"/>
            <w:vAlign w:val="center"/>
          </w:tcPr>
          <w:p w14:paraId="5F0820ED" w14:textId="77777777" w:rsidR="00180F5A" w:rsidRPr="002B0E81" w:rsidRDefault="00180F5A" w:rsidP="00A05089">
            <w:pPr>
              <w:spacing w:after="120"/>
              <w:ind w:right="-5"/>
              <w:jc w:val="center"/>
            </w:pPr>
            <w:r w:rsidRPr="002B0E81">
              <w:t>E</w:t>
            </w:r>
            <w:r w:rsidRPr="002B0E81">
              <w:rPr>
                <w:vertAlign w:val="subscript"/>
              </w:rPr>
              <w:t xml:space="preserve">V2X,meas            </w:t>
            </w:r>
            <w:r w:rsidRPr="002B0E81">
              <w:t xml:space="preserve"> [</w:t>
            </w:r>
            <w:proofErr w:type="spellStart"/>
            <w:r w:rsidRPr="002B0E81">
              <w:t>Wh</w:t>
            </w:r>
            <w:proofErr w:type="spellEnd"/>
            <w:r w:rsidRPr="002B0E81">
              <w:t>]</w:t>
            </w:r>
          </w:p>
        </w:tc>
      </w:tr>
      <w:tr w:rsidR="00180F5A" w:rsidRPr="002B0E81" w14:paraId="7D4DFFB4" w14:textId="77777777" w:rsidTr="00A05089">
        <w:trPr>
          <w:trHeight w:val="561"/>
        </w:trPr>
        <w:tc>
          <w:tcPr>
            <w:tcW w:w="887" w:type="dxa"/>
            <w:vAlign w:val="center"/>
          </w:tcPr>
          <w:p w14:paraId="299CAED0" w14:textId="77777777" w:rsidR="00180F5A" w:rsidRPr="002B0E81" w:rsidRDefault="00180F5A" w:rsidP="00A05089">
            <w:pPr>
              <w:spacing w:after="120"/>
              <w:ind w:right="-5"/>
              <w:jc w:val="center"/>
            </w:pPr>
            <w:r w:rsidRPr="002B0E81">
              <w:t>Step 3</w:t>
            </w:r>
          </w:p>
        </w:tc>
        <w:tc>
          <w:tcPr>
            <w:tcW w:w="1620" w:type="dxa"/>
            <w:vAlign w:val="center"/>
          </w:tcPr>
          <w:p w14:paraId="7AEB36AE" w14:textId="77777777" w:rsidR="00180F5A" w:rsidRPr="002B0E81" w:rsidRDefault="00180F5A" w:rsidP="00A05089">
            <w:pPr>
              <w:spacing w:after="120"/>
              <w:ind w:right="-5"/>
              <w:jc w:val="center"/>
            </w:pPr>
            <w:proofErr w:type="spellStart"/>
            <w:r w:rsidRPr="002B0E81">
              <w:t>n.a.</w:t>
            </w:r>
            <w:proofErr w:type="spellEnd"/>
          </w:p>
        </w:tc>
        <w:tc>
          <w:tcPr>
            <w:tcW w:w="3150" w:type="dxa"/>
          </w:tcPr>
          <w:p w14:paraId="2C9D983D" w14:textId="77777777" w:rsidR="00180F5A" w:rsidRPr="002B0E81" w:rsidRDefault="00180F5A" w:rsidP="00A05089">
            <w:pPr>
              <w:spacing w:after="120"/>
              <w:ind w:right="-5"/>
            </w:pPr>
            <w:r w:rsidRPr="002B0E81">
              <w:t xml:space="preserve">Read the final virtual distance according to Annex 2 </w:t>
            </w:r>
          </w:p>
        </w:tc>
        <w:tc>
          <w:tcPr>
            <w:tcW w:w="1800" w:type="dxa"/>
            <w:vAlign w:val="center"/>
          </w:tcPr>
          <w:p w14:paraId="34E62CB6" w14:textId="77777777" w:rsidR="00180F5A" w:rsidRPr="002B0E81" w:rsidRDefault="00180F5A" w:rsidP="00A05089">
            <w:pPr>
              <w:spacing w:after="120"/>
              <w:ind w:right="14"/>
              <w:jc w:val="center"/>
            </w:pPr>
            <w:proofErr w:type="spellStart"/>
            <w:r w:rsidRPr="002B0E81">
              <w:t>d</w:t>
            </w:r>
            <w:r w:rsidRPr="002B0E81">
              <w:rPr>
                <w:vertAlign w:val="subscript"/>
              </w:rPr>
              <w:t>virt,on-board,final</w:t>
            </w:r>
            <w:proofErr w:type="spellEnd"/>
            <w:r w:rsidRPr="002B0E81">
              <w:rPr>
                <w:vertAlign w:val="subscript"/>
              </w:rPr>
              <w:t xml:space="preserve">  </w:t>
            </w:r>
            <w:r w:rsidRPr="002B0E81">
              <w:t xml:space="preserve"> [km]</w:t>
            </w:r>
          </w:p>
        </w:tc>
      </w:tr>
      <w:tr w:rsidR="00180F5A" w:rsidRPr="002B0E81" w14:paraId="6FC69DF0" w14:textId="77777777" w:rsidTr="00A05089">
        <w:trPr>
          <w:trHeight w:val="2586"/>
        </w:trPr>
        <w:tc>
          <w:tcPr>
            <w:tcW w:w="887" w:type="dxa"/>
            <w:vAlign w:val="center"/>
          </w:tcPr>
          <w:p w14:paraId="3457A86F" w14:textId="77777777" w:rsidR="00180F5A" w:rsidRPr="002B0E81" w:rsidRDefault="00180F5A" w:rsidP="00A05089">
            <w:pPr>
              <w:spacing w:after="120"/>
              <w:ind w:right="-5"/>
              <w:jc w:val="center"/>
            </w:pPr>
            <w:r w:rsidRPr="002B0E81">
              <w:lastRenderedPageBreak/>
              <w:t>Step 4</w:t>
            </w:r>
          </w:p>
        </w:tc>
        <w:tc>
          <w:tcPr>
            <w:tcW w:w="1620" w:type="dxa"/>
          </w:tcPr>
          <w:p w14:paraId="21E57089" w14:textId="77777777" w:rsidR="00180F5A" w:rsidRPr="002B0E81" w:rsidRDefault="00180F5A" w:rsidP="00A05089">
            <w:pPr>
              <w:spacing w:after="120"/>
              <w:ind w:right="14"/>
            </w:pPr>
            <w:r w:rsidRPr="002B0E81">
              <w:t>From Step 1:</w:t>
            </w:r>
          </w:p>
          <w:p w14:paraId="7A1AF2CF" w14:textId="77777777" w:rsidR="00180F5A" w:rsidRPr="002B0E81" w:rsidRDefault="00180F5A" w:rsidP="00A05089">
            <w:pPr>
              <w:spacing w:after="120"/>
              <w:ind w:right="14"/>
              <w:jc w:val="center"/>
            </w:pPr>
            <w:proofErr w:type="spellStart"/>
            <w:r w:rsidRPr="002B0E81">
              <w:t>d</w:t>
            </w:r>
            <w:r w:rsidRPr="002B0E81">
              <w:rPr>
                <w:vertAlign w:val="subscript"/>
              </w:rPr>
              <w:t>virt,on-board,init</w:t>
            </w:r>
            <w:proofErr w:type="spellEnd"/>
            <w:r w:rsidRPr="002B0E81">
              <w:rPr>
                <w:vertAlign w:val="subscript"/>
              </w:rPr>
              <w:t xml:space="preserve"> </w:t>
            </w:r>
            <w:r w:rsidRPr="002B0E81">
              <w:t>[km]</w:t>
            </w:r>
          </w:p>
          <w:p w14:paraId="76E1F47E" w14:textId="77777777" w:rsidR="00180F5A" w:rsidRPr="002B0E81" w:rsidRDefault="00180F5A" w:rsidP="00A05089">
            <w:pPr>
              <w:spacing w:after="120"/>
              <w:ind w:right="-5"/>
              <w:jc w:val="center"/>
            </w:pPr>
            <w:proofErr w:type="spellStart"/>
            <w:r w:rsidRPr="002B0E81">
              <w:t>EC</w:t>
            </w:r>
            <w:r w:rsidRPr="002B0E81">
              <w:rPr>
                <w:vertAlign w:val="subscript"/>
              </w:rPr>
              <w:t>Part</w:t>
            </w:r>
            <w:proofErr w:type="spellEnd"/>
            <w:r w:rsidRPr="002B0E81">
              <w:rPr>
                <w:vertAlign w:val="subscript"/>
              </w:rPr>
              <w:t xml:space="preserve"> B  </w:t>
            </w:r>
            <w:r w:rsidRPr="002B0E81">
              <w:t>[</w:t>
            </w:r>
            <w:proofErr w:type="spellStart"/>
            <w:r w:rsidRPr="002B0E81">
              <w:t>Wh</w:t>
            </w:r>
            <w:proofErr w:type="spellEnd"/>
            <w:r w:rsidRPr="002B0E81">
              <w:t>/km]</w:t>
            </w:r>
          </w:p>
          <w:p w14:paraId="556D8B5F" w14:textId="77777777" w:rsidR="00180F5A" w:rsidRPr="002B0E81" w:rsidRDefault="00180F5A" w:rsidP="00A05089">
            <w:pPr>
              <w:spacing w:after="120"/>
              <w:ind w:right="-5"/>
            </w:pPr>
            <w:r w:rsidRPr="002B0E81">
              <w:t>From Step 2:</w:t>
            </w:r>
          </w:p>
          <w:p w14:paraId="66889041" w14:textId="77777777" w:rsidR="00180F5A" w:rsidRPr="002B0E81" w:rsidRDefault="00180F5A" w:rsidP="00A05089">
            <w:pPr>
              <w:spacing w:after="120"/>
              <w:ind w:right="-5"/>
              <w:jc w:val="center"/>
            </w:pPr>
            <w:r w:rsidRPr="002B0E81">
              <w:t>E</w:t>
            </w:r>
            <w:r w:rsidRPr="002B0E81">
              <w:rPr>
                <w:vertAlign w:val="subscript"/>
              </w:rPr>
              <w:t>V2X,meas</w:t>
            </w:r>
            <w:r w:rsidRPr="002B0E81">
              <w:t xml:space="preserve"> [</w:t>
            </w:r>
            <w:proofErr w:type="spellStart"/>
            <w:r w:rsidRPr="002B0E81">
              <w:t>Wh</w:t>
            </w:r>
            <w:proofErr w:type="spellEnd"/>
            <w:r w:rsidRPr="002B0E81">
              <w:t>]</w:t>
            </w:r>
          </w:p>
          <w:p w14:paraId="2012F82A" w14:textId="77777777" w:rsidR="00180F5A" w:rsidRPr="002B0E81" w:rsidRDefault="00180F5A" w:rsidP="00A05089">
            <w:pPr>
              <w:spacing w:after="120"/>
              <w:ind w:right="-5"/>
            </w:pPr>
            <w:r w:rsidRPr="002B0E81">
              <w:t>From Step 3:</w:t>
            </w:r>
          </w:p>
          <w:p w14:paraId="12C721FA" w14:textId="77777777" w:rsidR="00180F5A" w:rsidRPr="002B0E81" w:rsidRDefault="00180F5A" w:rsidP="00A05089">
            <w:pPr>
              <w:spacing w:after="120"/>
              <w:ind w:right="14"/>
              <w:jc w:val="center"/>
            </w:pPr>
            <w:proofErr w:type="spellStart"/>
            <w:r w:rsidRPr="002B0E81">
              <w:t>d</w:t>
            </w:r>
            <w:r w:rsidRPr="002B0E81">
              <w:rPr>
                <w:vertAlign w:val="subscript"/>
              </w:rPr>
              <w:t>virt,on-board,final</w:t>
            </w:r>
            <w:proofErr w:type="spellEnd"/>
            <w:r w:rsidRPr="002B0E81">
              <w:rPr>
                <w:vertAlign w:val="subscript"/>
              </w:rPr>
              <w:t xml:space="preserve"> </w:t>
            </w:r>
            <w:r w:rsidRPr="002B0E81">
              <w:t>[km]</w:t>
            </w:r>
          </w:p>
          <w:p w14:paraId="7C6F2891" w14:textId="77777777" w:rsidR="00180F5A" w:rsidRPr="002B0E81" w:rsidRDefault="00180F5A" w:rsidP="00A05089">
            <w:pPr>
              <w:spacing w:after="120"/>
              <w:ind w:right="-5"/>
            </w:pPr>
          </w:p>
        </w:tc>
        <w:tc>
          <w:tcPr>
            <w:tcW w:w="3150" w:type="dxa"/>
          </w:tcPr>
          <w:p w14:paraId="4F743E15" w14:textId="77777777" w:rsidR="00180F5A" w:rsidRPr="002B0E81" w:rsidRDefault="00180F5A" w:rsidP="00A05089">
            <w:pPr>
              <w:spacing w:after="120"/>
              <w:ind w:right="-5"/>
              <w:jc w:val="both"/>
            </w:pPr>
            <w:r w:rsidRPr="002B0E81">
              <w:t>Calculate the delta of on-board virtual distance:</w:t>
            </w:r>
          </w:p>
          <w:p w14:paraId="397E8BC3" w14:textId="77777777" w:rsidR="00180F5A" w:rsidRPr="002B0E81" w:rsidRDefault="00000000" w:rsidP="00A05089">
            <w:pPr>
              <w:spacing w:after="120"/>
              <w:ind w:right="2"/>
            </w:pPr>
            <m:oMathPara>
              <m:oMath>
                <m:sSub>
                  <m:sSubPr>
                    <m:ctrlPr>
                      <w:rPr>
                        <w:rFonts w:ascii="Cambria Math" w:hAnsi="Cambria Math"/>
                      </w:rPr>
                    </m:ctrlPr>
                  </m:sSubPr>
                  <m:e>
                    <m:r>
                      <m:rPr>
                        <m:sty m:val="p"/>
                      </m:rPr>
                      <w:rPr>
                        <w:rFonts w:ascii="Cambria Math" w:hAnsi="Cambria Math"/>
                      </w:rPr>
                      <m:t>∆d</m:t>
                    </m:r>
                  </m:e>
                  <m:sub>
                    <m:r>
                      <w:rPr>
                        <w:rFonts w:ascii="Cambria Math" w:hAnsi="Cambria Math"/>
                      </w:rPr>
                      <m:t>virt,onboard</m:t>
                    </m:r>
                  </m:sub>
                </m:sSub>
                <m:r>
                  <w:rPr>
                    <w:rFonts w:ascii="Cambria Math" w:hAnsi="Cambria Math"/>
                  </w:rPr>
                  <m:t>=</m:t>
                </m:r>
                <m:sSub>
                  <m:sSubPr>
                    <m:ctrlPr>
                      <w:rPr>
                        <w:rFonts w:ascii="Cambria Math" w:hAnsi="Cambria Math"/>
                      </w:rPr>
                    </m:ctrlPr>
                  </m:sSubPr>
                  <m:e>
                    <m:r>
                      <m:rPr>
                        <m:sty m:val="p"/>
                      </m:rPr>
                      <w:rPr>
                        <w:rFonts w:ascii="Cambria Math" w:hAnsi="Cambria Math"/>
                      </w:rPr>
                      <m:t>d</m:t>
                    </m:r>
                  </m:e>
                  <m:sub>
                    <m:r>
                      <w:rPr>
                        <w:rFonts w:ascii="Cambria Math" w:hAnsi="Cambria Math"/>
                      </w:rPr>
                      <m:t>virt,onb,final</m:t>
                    </m:r>
                  </m:sub>
                </m:sSub>
                <m:r>
                  <w:rPr>
                    <w:rFonts w:ascii="Cambria Math" w:hAnsi="Cambria Math"/>
                  </w:rPr>
                  <m:t>-</m:t>
                </m:r>
                <m:sSub>
                  <m:sSubPr>
                    <m:ctrlPr>
                      <w:rPr>
                        <w:rFonts w:ascii="Cambria Math" w:hAnsi="Cambria Math"/>
                      </w:rPr>
                    </m:ctrlPr>
                  </m:sSubPr>
                  <m:e>
                    <m:r>
                      <m:rPr>
                        <m:sty m:val="p"/>
                      </m:rPr>
                      <w:rPr>
                        <w:rFonts w:ascii="Cambria Math" w:hAnsi="Cambria Math"/>
                      </w:rPr>
                      <m:t>d</m:t>
                    </m:r>
                  </m:e>
                  <m:sub>
                    <m:r>
                      <w:rPr>
                        <w:rFonts w:ascii="Cambria Math" w:hAnsi="Cambria Math"/>
                      </w:rPr>
                      <m:t>virt,onb,init</m:t>
                    </m:r>
                  </m:sub>
                </m:sSub>
              </m:oMath>
            </m:oMathPara>
          </w:p>
          <w:p w14:paraId="46C49367" w14:textId="77777777" w:rsidR="00180F5A" w:rsidRPr="002B0E81" w:rsidRDefault="00180F5A" w:rsidP="00A05089">
            <w:pPr>
              <w:spacing w:after="120"/>
              <w:ind w:right="-5"/>
              <w:jc w:val="both"/>
            </w:pPr>
            <w:r w:rsidRPr="002B0E81">
              <w:t xml:space="preserve">Calculate the measured virtual distance: </w:t>
            </w:r>
          </w:p>
          <w:p w14:paraId="7E57AEE8" w14:textId="77777777" w:rsidR="00180F5A" w:rsidRPr="002B0E81" w:rsidRDefault="00000000" w:rsidP="00A05089">
            <w:pPr>
              <w:spacing w:after="120"/>
              <w:ind w:right="-5"/>
              <w:jc w:val="both"/>
            </w:pPr>
            <m:oMathPara>
              <m:oMath>
                <m:sSub>
                  <m:sSubPr>
                    <m:ctrlPr>
                      <w:rPr>
                        <w:rFonts w:ascii="Cambria Math" w:hAnsi="Cambria Math"/>
                        <w:i/>
                      </w:rPr>
                    </m:ctrlPr>
                  </m:sSubPr>
                  <m:e>
                    <m:r>
                      <w:rPr>
                        <w:rFonts w:ascii="Cambria Math" w:hAnsi="Cambria Math"/>
                      </w:rPr>
                      <m:t>∆d</m:t>
                    </m:r>
                  </m:e>
                  <m:sub>
                    <m:r>
                      <w:rPr>
                        <w:rFonts w:ascii="Cambria Math" w:hAnsi="Cambria Math"/>
                      </w:rPr>
                      <m:t>virt,meas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V2X,meas</m:t>
                        </m:r>
                      </m:sub>
                    </m:sSub>
                  </m:num>
                  <m:den>
                    <m:sSub>
                      <m:sSubPr>
                        <m:ctrlPr>
                          <w:rPr>
                            <w:rFonts w:ascii="Cambria Math" w:hAnsi="Cambria Math"/>
                            <w:i/>
                          </w:rPr>
                        </m:ctrlPr>
                      </m:sSubPr>
                      <m:e>
                        <m:r>
                          <w:rPr>
                            <w:rFonts w:ascii="Cambria Math" w:hAnsi="Cambria Math"/>
                          </w:rPr>
                          <m:t>EC</m:t>
                        </m:r>
                      </m:e>
                      <m:sub>
                        <m:r>
                          <w:rPr>
                            <w:rFonts w:ascii="Cambria Math" w:hAnsi="Cambria Math"/>
                          </w:rPr>
                          <m:t>Part B</m:t>
                        </m:r>
                      </m:sub>
                    </m:sSub>
                  </m:den>
                </m:f>
              </m:oMath>
            </m:oMathPara>
          </w:p>
        </w:tc>
        <w:tc>
          <w:tcPr>
            <w:tcW w:w="1800" w:type="dxa"/>
            <w:vAlign w:val="center"/>
          </w:tcPr>
          <w:p w14:paraId="04DDE7FB" w14:textId="77777777" w:rsidR="00180F5A" w:rsidRPr="002B0E81" w:rsidRDefault="00180F5A" w:rsidP="00A05089">
            <w:pPr>
              <w:spacing w:after="120"/>
              <w:ind w:right="-5"/>
              <w:jc w:val="center"/>
              <w:rPr>
                <w:vertAlign w:val="subscript"/>
              </w:rPr>
            </w:pPr>
            <w:proofErr w:type="spellStart"/>
            <w:r w:rsidRPr="002B0E81">
              <w:t>Δd</w:t>
            </w:r>
            <w:r w:rsidRPr="002B0E81">
              <w:rPr>
                <w:vertAlign w:val="subscript"/>
              </w:rPr>
              <w:t>virt,on</w:t>
            </w:r>
            <w:proofErr w:type="spellEnd"/>
            <w:r w:rsidRPr="002B0E81">
              <w:rPr>
                <w:vertAlign w:val="subscript"/>
              </w:rPr>
              <w:t xml:space="preserve">-board        </w:t>
            </w:r>
            <w:r w:rsidRPr="002B0E81">
              <w:t>[km]</w:t>
            </w:r>
          </w:p>
          <w:p w14:paraId="501938A9" w14:textId="77777777" w:rsidR="00180F5A" w:rsidRPr="002B0E81" w:rsidRDefault="00180F5A" w:rsidP="00A05089">
            <w:pPr>
              <w:spacing w:after="120"/>
              <w:ind w:right="-5"/>
              <w:jc w:val="center"/>
            </w:pPr>
            <w:proofErr w:type="spellStart"/>
            <w:r w:rsidRPr="002B0E81">
              <w:t>Δd</w:t>
            </w:r>
            <w:r w:rsidRPr="002B0E81">
              <w:rPr>
                <w:vertAlign w:val="subscript"/>
              </w:rPr>
              <w:t>virt,meas</w:t>
            </w:r>
            <w:proofErr w:type="spellEnd"/>
            <w:r w:rsidRPr="002B0E81">
              <w:t xml:space="preserve">         [km]</w:t>
            </w:r>
          </w:p>
          <w:p w14:paraId="729F993D" w14:textId="77777777" w:rsidR="00180F5A" w:rsidRPr="002B0E81" w:rsidRDefault="00180F5A" w:rsidP="00A05089">
            <w:pPr>
              <w:spacing w:after="120"/>
              <w:ind w:right="-5"/>
              <w:jc w:val="center"/>
            </w:pPr>
          </w:p>
        </w:tc>
      </w:tr>
    </w:tbl>
    <w:p w14:paraId="31A5E5DE" w14:textId="77777777" w:rsidR="00180F5A" w:rsidRDefault="00180F5A" w:rsidP="00180F5A">
      <w:pPr>
        <w:spacing w:after="120"/>
        <w:ind w:left="2268" w:right="1134"/>
        <w:jc w:val="both"/>
      </w:pPr>
    </w:p>
    <w:p w14:paraId="44703BDB" w14:textId="01908C13" w:rsidR="00180F5A" w:rsidRDefault="00180F5A" w:rsidP="00180F5A">
      <w:pPr>
        <w:pStyle w:val="SingleTxtG"/>
      </w:pPr>
      <w:bookmarkStart w:id="36" w:name="_Toc151980117"/>
      <w:r>
        <w:t>6.5.2</w:t>
      </w:r>
      <w:r w:rsidR="003117E9">
        <w:t>.</w:t>
      </w:r>
      <w:r>
        <w:t xml:space="preserve"> </w:t>
      </w:r>
      <w:r>
        <w:tab/>
      </w:r>
      <w:r>
        <w:tab/>
      </w:r>
      <w:r w:rsidRPr="000549D5">
        <w:rPr>
          <w:bCs/>
        </w:rPr>
        <w:t>Pass</w:t>
      </w:r>
      <w:r>
        <w:t xml:space="preserve"> or fail of reported virtual distance</w:t>
      </w:r>
      <w:bookmarkEnd w:id="36"/>
    </w:p>
    <w:p w14:paraId="20B521F8" w14:textId="215A64DC" w:rsidR="00180F5A" w:rsidRPr="008A52AC" w:rsidRDefault="00180F5A" w:rsidP="00180F5A">
      <w:pPr>
        <w:spacing w:after="120"/>
        <w:ind w:left="2268" w:right="1134"/>
        <w:jc w:val="both"/>
      </w:pPr>
      <w:r w:rsidRPr="00336B19">
        <w:t>An agreed verification procedure use case (as mentioned in paragraph 6.5.1</w:t>
      </w:r>
      <w:r w:rsidR="003117E9">
        <w:t>.</w:t>
      </w:r>
      <w:r w:rsidRPr="00336B19">
        <w:t xml:space="preserve">) shall be performed with an adequate number of vehicles (at least 1 and not more than 4) used in V2X or not-traction purposes. The verification of the reported virtual distance shall lead to a fail in the verification procedure if the reported delta virtual distance </w:t>
      </w:r>
      <w:proofErr w:type="spellStart"/>
      <w:r w:rsidRPr="00336B19">
        <w:rPr>
          <w:sz w:val="18"/>
        </w:rPr>
        <w:t>Δd</w:t>
      </w:r>
      <w:r w:rsidRPr="00336B19">
        <w:rPr>
          <w:sz w:val="18"/>
          <w:vertAlign w:val="subscript"/>
        </w:rPr>
        <w:t>virt,on</w:t>
      </w:r>
      <w:proofErr w:type="spellEnd"/>
      <w:r w:rsidRPr="00336B19">
        <w:rPr>
          <w:sz w:val="18"/>
          <w:vertAlign w:val="subscript"/>
        </w:rPr>
        <w:t xml:space="preserve">-board </w:t>
      </w:r>
      <w:r w:rsidRPr="00336B19">
        <w:t xml:space="preserve">according to Table </w:t>
      </w:r>
      <w:r>
        <w:t>4</w:t>
      </w:r>
      <w:r w:rsidRPr="00336B19">
        <w:t xml:space="preserve"> is more than 5% higher than the measured virtual distance </w:t>
      </w:r>
      <w:proofErr w:type="spellStart"/>
      <w:r w:rsidRPr="00336B19">
        <w:rPr>
          <w:sz w:val="18"/>
        </w:rPr>
        <w:t>Δd</w:t>
      </w:r>
      <w:r w:rsidRPr="00336B19">
        <w:rPr>
          <w:sz w:val="18"/>
          <w:vertAlign w:val="subscript"/>
        </w:rPr>
        <w:t>virt,meas</w:t>
      </w:r>
      <w:proofErr w:type="spellEnd"/>
      <w:r w:rsidRPr="00336B19">
        <w:t xml:space="preserve"> according to Table </w:t>
      </w:r>
      <w:r>
        <w:t>4</w:t>
      </w:r>
      <w:r w:rsidRPr="00336B19">
        <w:t>.</w:t>
      </w:r>
      <w:r w:rsidRPr="008A52AC">
        <w:t xml:space="preserve">The following statistics shall be used to take a decision on the accuracy of the virtual </w:t>
      </w:r>
      <w:r>
        <w:t>distance</w:t>
      </w:r>
      <w:r w:rsidRPr="008A52AC">
        <w:t xml:space="preserve">. </w:t>
      </w:r>
    </w:p>
    <w:p w14:paraId="5FE4DFAA" w14:textId="77777777" w:rsidR="00180F5A" w:rsidRPr="008A52AC" w:rsidRDefault="00180F5A" w:rsidP="00180F5A">
      <w:pPr>
        <w:spacing w:after="120"/>
        <w:ind w:left="2268" w:right="1134"/>
        <w:jc w:val="both"/>
      </w:pPr>
      <w:r w:rsidRPr="008A52AC">
        <w:t xml:space="preserve">For the purposes of deciding on a pass/fail result for the sample, 'p' is the count of passed results, and 'f' is the count of failed results. Each passed test result shall increase the 'p' count by 1 and each failed test result shall increase the 'f' count by 1 for the relevant open statistical procedure. </w:t>
      </w:r>
    </w:p>
    <w:p w14:paraId="6A655BEA" w14:textId="77777777" w:rsidR="00180F5A" w:rsidRPr="008A52AC" w:rsidRDefault="00180F5A" w:rsidP="00180F5A">
      <w:pPr>
        <w:spacing w:after="120"/>
        <w:ind w:left="2268" w:right="1134"/>
        <w:jc w:val="both"/>
      </w:pPr>
      <w:r w:rsidRPr="008A52AC">
        <w:t>Upon the incorporation of valid V2X energy test results to an open instance of the statistical procedure, the responsible authority shall perform the following actions:</w:t>
      </w:r>
    </w:p>
    <w:p w14:paraId="4D841412" w14:textId="77777777" w:rsidR="00180F5A" w:rsidRPr="008A52AC" w:rsidRDefault="00180F5A" w:rsidP="00180F5A">
      <w:pPr>
        <w:suppressAutoHyphens w:val="0"/>
        <w:spacing w:after="120"/>
        <w:ind w:left="2835" w:right="1134" w:hanging="567"/>
        <w:jc w:val="both"/>
      </w:pPr>
      <w:r w:rsidRPr="008A52AC">
        <w:t>(a)</w:t>
      </w:r>
      <w:r w:rsidRPr="008A52AC">
        <w:tab/>
        <w:t>update the cumulative sample size 'n' for that instance to reflect the total number of valid tests incorporated to the statistical procedure;</w:t>
      </w:r>
    </w:p>
    <w:p w14:paraId="5F02DE3D" w14:textId="77777777" w:rsidR="00180F5A" w:rsidRPr="008A52AC" w:rsidRDefault="00180F5A" w:rsidP="00180F5A">
      <w:pPr>
        <w:suppressAutoHyphens w:val="0"/>
        <w:spacing w:after="120"/>
        <w:ind w:left="2835" w:right="1134" w:hanging="567"/>
        <w:jc w:val="both"/>
      </w:pPr>
      <w:r w:rsidRPr="008A52AC">
        <w:t>(b)</w:t>
      </w:r>
      <w:r w:rsidRPr="008A52AC">
        <w:tab/>
        <w:t>following an evaluation of the results, update the count of passed results 'p' and the count of failed results 'f';</w:t>
      </w:r>
    </w:p>
    <w:p w14:paraId="0C14B2FD" w14:textId="77777777" w:rsidR="00180F5A" w:rsidRPr="008A52AC" w:rsidRDefault="00180F5A" w:rsidP="00180F5A">
      <w:pPr>
        <w:suppressAutoHyphens w:val="0"/>
        <w:spacing w:after="120"/>
        <w:ind w:left="2835" w:right="1134" w:hanging="567"/>
        <w:jc w:val="both"/>
      </w:pPr>
      <w:r w:rsidRPr="008A52AC">
        <w:t>(c)</w:t>
      </w:r>
      <w:r w:rsidRPr="008A52AC">
        <w:tab/>
        <w:t>check whether a decision is reached with the procedure described below.</w:t>
      </w:r>
    </w:p>
    <w:p w14:paraId="11234BCF" w14:textId="77777777" w:rsidR="00180F5A" w:rsidRPr="008A52AC" w:rsidRDefault="00180F5A" w:rsidP="00180F5A">
      <w:pPr>
        <w:spacing w:after="120"/>
        <w:ind w:left="2268" w:right="1134"/>
        <w:jc w:val="both"/>
      </w:pPr>
      <w:r w:rsidRPr="008A52AC">
        <w:t xml:space="preserve">The decision depends on the cumulative sample size 'n', the passed and failed result counts 'p' and 'f'. For the decision on a pass/fail of a verification sample the responsible authority shall use the decision chart </w:t>
      </w:r>
      <w:r>
        <w:t xml:space="preserve"> </w:t>
      </w:r>
      <w:r w:rsidRPr="008A52AC">
        <w:t xml:space="preserve">in </w:t>
      </w:r>
      <w:r>
        <w:t>Table 5</w:t>
      </w:r>
      <w:r w:rsidRPr="008A52AC">
        <w:t xml:space="preserve">. The </w:t>
      </w:r>
      <w:r>
        <w:t xml:space="preserve">chart </w:t>
      </w:r>
      <w:r w:rsidRPr="008A52AC">
        <w:t>indicate</w:t>
      </w:r>
      <w:r>
        <w:t>s</w:t>
      </w:r>
      <w:r w:rsidRPr="008A52AC">
        <w:t xml:space="preserve"> the decision to be taken for a given cumulative sample size 'n' and failed count result 'f'.</w:t>
      </w:r>
    </w:p>
    <w:p w14:paraId="12200B02" w14:textId="77777777" w:rsidR="00180F5A" w:rsidRPr="008A52AC" w:rsidRDefault="00180F5A" w:rsidP="00180F5A">
      <w:pPr>
        <w:tabs>
          <w:tab w:val="left" w:pos="6379"/>
        </w:tabs>
        <w:spacing w:after="120"/>
        <w:ind w:left="2268" w:right="1134"/>
        <w:jc w:val="both"/>
      </w:pPr>
      <w:r w:rsidRPr="008A52AC">
        <w:t>Two decisions are possible for a statistical procedure for a given vehicle family:</w:t>
      </w:r>
    </w:p>
    <w:p w14:paraId="72531827" w14:textId="77777777" w:rsidR="00180F5A" w:rsidRPr="008A52AC" w:rsidRDefault="00180F5A" w:rsidP="00180F5A">
      <w:pPr>
        <w:spacing w:after="120"/>
        <w:ind w:left="2835" w:right="1134" w:hanging="567"/>
        <w:jc w:val="both"/>
      </w:pPr>
      <w:r w:rsidRPr="008A52AC">
        <w:t>(a)</w:t>
      </w:r>
      <w:r w:rsidRPr="008A52AC">
        <w:tab/>
        <w:t xml:space="preserve">‘Sample pass’ outcome shall be reached when the decision chart </w:t>
      </w:r>
      <w:r>
        <w:t xml:space="preserve"> </w:t>
      </w:r>
      <w:r w:rsidRPr="008A52AC">
        <w:t xml:space="preserve">from </w:t>
      </w:r>
      <w:r>
        <w:t>Table  5</w:t>
      </w:r>
      <w:r w:rsidRPr="008A52AC">
        <w:t xml:space="preserve"> gives a "PASS" outcome for the current cumulative sample size 'n' and the count of failed results 'f'.</w:t>
      </w:r>
    </w:p>
    <w:p w14:paraId="78D2747E" w14:textId="77777777" w:rsidR="00180F5A" w:rsidRPr="008A52AC" w:rsidRDefault="00180F5A" w:rsidP="00180F5A">
      <w:pPr>
        <w:numPr>
          <w:ilvl w:val="2"/>
          <w:numId w:val="0"/>
        </w:numPr>
        <w:tabs>
          <w:tab w:val="num" w:pos="1417"/>
        </w:tabs>
        <w:spacing w:after="120"/>
        <w:ind w:left="2835" w:right="1134" w:hanging="567"/>
        <w:jc w:val="both"/>
      </w:pPr>
      <w:r w:rsidRPr="008A52AC">
        <w:t>(b)</w:t>
      </w:r>
      <w:r w:rsidRPr="008A52AC">
        <w:tab/>
        <w:t xml:space="preserve">‘Sample fail’ decision shall be reached when, for a given cumulative sample size 'n', when the applicable decision chart from </w:t>
      </w:r>
      <w:r>
        <w:t xml:space="preserve"> Table 5</w:t>
      </w:r>
      <w:r w:rsidRPr="008A52AC">
        <w:t xml:space="preserve"> gives a "FAIL" decision for the current cumulative sample size 'n' and the count of failed results 'f'.</w:t>
      </w:r>
    </w:p>
    <w:p w14:paraId="3CCC0E5E" w14:textId="77777777" w:rsidR="00180F5A" w:rsidRPr="008A52AC" w:rsidRDefault="00180F5A" w:rsidP="00180F5A">
      <w:pPr>
        <w:spacing w:after="120"/>
        <w:ind w:left="2268" w:right="1134"/>
        <w:jc w:val="both"/>
      </w:pPr>
      <w:r w:rsidRPr="008A52AC">
        <w:t>If no decision is reached, the statistical procedure shall remain open and further results shall be incorporated into it until a decision is reached.</w:t>
      </w:r>
    </w:p>
    <w:p w14:paraId="2C99EAFF" w14:textId="77777777" w:rsidR="00964F4F" w:rsidRDefault="00180F5A" w:rsidP="00180F5A">
      <w:pPr>
        <w:spacing w:after="120"/>
        <w:ind w:left="2268" w:right="1134"/>
        <w:jc w:val="both"/>
      </w:pPr>
      <w:r>
        <w:t xml:space="preserve"> </w:t>
      </w:r>
    </w:p>
    <w:p w14:paraId="7B500B14" w14:textId="29C3C6E8" w:rsidR="00180F5A" w:rsidRDefault="00964F4F" w:rsidP="00435BCC">
      <w:pPr>
        <w:suppressAutoHyphens w:val="0"/>
        <w:spacing w:line="240" w:lineRule="auto"/>
        <w:ind w:left="2268"/>
      </w:pPr>
      <w:r>
        <w:br w:type="page"/>
      </w:r>
      <w:r w:rsidR="00180F5A">
        <w:lastRenderedPageBreak/>
        <w:t>Table 5 D</w:t>
      </w:r>
      <w:r w:rsidR="00180F5A" w:rsidRPr="008A52AC">
        <w:t>ecision chart</w:t>
      </w:r>
      <w:r w:rsidR="00180F5A">
        <w:t xml:space="preserve"> for Part C pass/fail verification</w:t>
      </w:r>
    </w:p>
    <w:tbl>
      <w:tblPr>
        <w:tblW w:w="4783" w:type="dxa"/>
        <w:tblInd w:w="3402" w:type="dxa"/>
        <w:tblLayout w:type="fixed"/>
        <w:tblLook w:val="04A0" w:firstRow="1" w:lastRow="0" w:firstColumn="1" w:lastColumn="0" w:noHBand="0" w:noVBand="1"/>
      </w:tblPr>
      <w:tblGrid>
        <w:gridCol w:w="987"/>
        <w:gridCol w:w="440"/>
        <w:gridCol w:w="839"/>
        <w:gridCol w:w="839"/>
        <w:gridCol w:w="839"/>
        <w:gridCol w:w="839"/>
      </w:tblGrid>
      <w:tr w:rsidR="00180F5A" w:rsidRPr="000D3B36" w14:paraId="22AF3D0B" w14:textId="77777777" w:rsidTr="00A05089">
        <w:trPr>
          <w:trHeight w:val="300"/>
        </w:trPr>
        <w:tc>
          <w:tcPr>
            <w:tcW w:w="987" w:type="dxa"/>
            <w:tcBorders>
              <w:top w:val="nil"/>
              <w:left w:val="nil"/>
              <w:bottom w:val="nil"/>
              <w:right w:val="nil"/>
            </w:tcBorders>
            <w:shd w:val="clear" w:color="000000" w:fill="FFFFFF"/>
            <w:noWrap/>
            <w:vAlign w:val="center"/>
            <w:hideMark/>
          </w:tcPr>
          <w:p w14:paraId="48C603CA" w14:textId="77777777" w:rsidR="00180F5A" w:rsidRPr="001A28D8" w:rsidRDefault="00180F5A" w:rsidP="00A05089">
            <w:pPr>
              <w:spacing w:line="240" w:lineRule="auto"/>
              <w:jc w:val="right"/>
              <w:rPr>
                <w:rFonts w:cstheme="minorHAnsi"/>
                <w:lang w:eastAsia="en-GB"/>
              </w:rPr>
            </w:pPr>
            <w:r w:rsidRPr="001A28D8">
              <w:rPr>
                <w:rFonts w:cstheme="minorHAnsi"/>
                <w:lang w:eastAsia="en-GB"/>
              </w:rPr>
              <w:t> </w:t>
            </w:r>
          </w:p>
        </w:tc>
        <w:tc>
          <w:tcPr>
            <w:tcW w:w="440" w:type="dxa"/>
            <w:tcBorders>
              <w:top w:val="nil"/>
              <w:left w:val="nil"/>
              <w:bottom w:val="nil"/>
              <w:right w:val="nil"/>
            </w:tcBorders>
            <w:shd w:val="clear" w:color="000000" w:fill="FFFFFF"/>
            <w:noWrap/>
            <w:vAlign w:val="center"/>
            <w:hideMark/>
          </w:tcPr>
          <w:p w14:paraId="6F8C2A3B" w14:textId="77777777" w:rsidR="00180F5A" w:rsidRPr="001A28D8" w:rsidRDefault="00180F5A" w:rsidP="00A05089">
            <w:pPr>
              <w:spacing w:line="240" w:lineRule="auto"/>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center"/>
            <w:hideMark/>
          </w:tcPr>
          <w:p w14:paraId="6F3D0F12" w14:textId="77777777" w:rsidR="00180F5A" w:rsidRPr="001A28D8" w:rsidRDefault="00180F5A" w:rsidP="00A05089">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center"/>
            <w:hideMark/>
          </w:tcPr>
          <w:p w14:paraId="14780646" w14:textId="77777777" w:rsidR="00180F5A" w:rsidRPr="001A28D8" w:rsidRDefault="00180F5A" w:rsidP="00A05089">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center"/>
            <w:hideMark/>
          </w:tcPr>
          <w:p w14:paraId="5B957216" w14:textId="77777777" w:rsidR="00180F5A" w:rsidRPr="001A28D8" w:rsidRDefault="00180F5A" w:rsidP="00A05089">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vAlign w:val="center"/>
          </w:tcPr>
          <w:p w14:paraId="0F469AD9" w14:textId="77777777" w:rsidR="00180F5A" w:rsidRPr="001A28D8" w:rsidRDefault="00180F5A" w:rsidP="00A05089">
            <w:pPr>
              <w:spacing w:line="240" w:lineRule="auto"/>
              <w:jc w:val="center"/>
              <w:rPr>
                <w:rFonts w:cstheme="minorHAnsi"/>
                <w:lang w:eastAsia="en-GB"/>
              </w:rPr>
            </w:pPr>
          </w:p>
        </w:tc>
      </w:tr>
      <w:tr w:rsidR="00180F5A" w:rsidRPr="001A28D8" w14:paraId="5C2BE5A9" w14:textId="77777777" w:rsidTr="00A05089">
        <w:trPr>
          <w:trHeight w:val="300"/>
        </w:trPr>
        <w:tc>
          <w:tcPr>
            <w:tcW w:w="987" w:type="dxa"/>
            <w:vMerge w:val="restart"/>
            <w:tcBorders>
              <w:top w:val="nil"/>
              <w:left w:val="nil"/>
              <w:bottom w:val="nil"/>
              <w:right w:val="nil"/>
            </w:tcBorders>
            <w:vAlign w:val="center"/>
            <w:hideMark/>
          </w:tcPr>
          <w:p w14:paraId="37C58A0A" w14:textId="77777777" w:rsidR="00180F5A" w:rsidRPr="001A28D8" w:rsidRDefault="00180F5A" w:rsidP="00A05089">
            <w:pPr>
              <w:spacing w:line="240" w:lineRule="auto"/>
              <w:rPr>
                <w:rFonts w:cstheme="minorHAnsi"/>
                <w:b/>
                <w:bCs/>
                <w:lang w:eastAsia="en-GB"/>
              </w:rPr>
            </w:pPr>
            <w:r>
              <w:rPr>
                <w:rFonts w:cstheme="minorHAnsi"/>
                <w:b/>
                <w:bCs/>
                <w:lang w:eastAsia="en-GB"/>
              </w:rPr>
              <w:t>Failed result count f</w:t>
            </w:r>
          </w:p>
        </w:tc>
        <w:tc>
          <w:tcPr>
            <w:tcW w:w="440" w:type="dxa"/>
            <w:tcBorders>
              <w:top w:val="nil"/>
              <w:left w:val="nil"/>
              <w:bottom w:val="nil"/>
              <w:right w:val="nil"/>
            </w:tcBorders>
            <w:shd w:val="clear" w:color="000000" w:fill="FFFFFF"/>
            <w:noWrap/>
            <w:vAlign w:val="center"/>
            <w:hideMark/>
          </w:tcPr>
          <w:p w14:paraId="304D8091" w14:textId="77777777" w:rsidR="00180F5A" w:rsidRPr="001A28D8" w:rsidRDefault="00180F5A" w:rsidP="00A05089">
            <w:pPr>
              <w:spacing w:line="240" w:lineRule="auto"/>
              <w:jc w:val="right"/>
              <w:rPr>
                <w:rFonts w:cstheme="minorHAnsi"/>
                <w:lang w:eastAsia="en-GB"/>
              </w:rPr>
            </w:pPr>
            <w:r w:rsidRPr="001A28D8">
              <w:rPr>
                <w:rFonts w:cstheme="minorHAnsi"/>
                <w:lang w:eastAsia="en-GB"/>
              </w:rPr>
              <w:t>3</w:t>
            </w:r>
          </w:p>
        </w:tc>
        <w:tc>
          <w:tcPr>
            <w:tcW w:w="839" w:type="dxa"/>
            <w:tcBorders>
              <w:top w:val="nil"/>
              <w:left w:val="nil"/>
              <w:bottom w:val="nil"/>
              <w:right w:val="nil"/>
            </w:tcBorders>
            <w:shd w:val="clear" w:color="000000" w:fill="FFFFFF"/>
            <w:noWrap/>
            <w:vAlign w:val="center"/>
          </w:tcPr>
          <w:p w14:paraId="284A19D6" w14:textId="77777777" w:rsidR="00180F5A" w:rsidRPr="001A28D8" w:rsidRDefault="00180F5A" w:rsidP="00A05089">
            <w:pPr>
              <w:spacing w:line="240" w:lineRule="auto"/>
              <w:jc w:val="center"/>
              <w:rPr>
                <w:rFonts w:cstheme="minorHAnsi"/>
                <w:lang w:eastAsia="en-GB"/>
              </w:rPr>
            </w:pPr>
          </w:p>
        </w:tc>
        <w:tc>
          <w:tcPr>
            <w:tcW w:w="839" w:type="dxa"/>
            <w:tcBorders>
              <w:top w:val="nil"/>
              <w:left w:val="single" w:sz="4" w:space="0" w:color="auto"/>
              <w:bottom w:val="nil"/>
              <w:right w:val="nil"/>
            </w:tcBorders>
            <w:shd w:val="clear" w:color="000000" w:fill="FFFFFF"/>
            <w:noWrap/>
            <w:vAlign w:val="center"/>
            <w:hideMark/>
          </w:tcPr>
          <w:p w14:paraId="3DCDF471" w14:textId="77777777" w:rsidR="00180F5A" w:rsidRPr="001A28D8" w:rsidRDefault="00180F5A" w:rsidP="00A05089">
            <w:pPr>
              <w:spacing w:line="240" w:lineRule="auto"/>
              <w:jc w:val="center"/>
              <w:rPr>
                <w:rFonts w:cstheme="minorHAnsi"/>
                <w:lang w:eastAsia="en-GB"/>
              </w:rPr>
            </w:pPr>
          </w:p>
        </w:tc>
        <w:tc>
          <w:tcPr>
            <w:tcW w:w="839" w:type="dxa"/>
            <w:tcBorders>
              <w:top w:val="nil"/>
              <w:left w:val="single" w:sz="4" w:space="0" w:color="auto"/>
              <w:bottom w:val="nil"/>
              <w:right w:val="nil"/>
            </w:tcBorders>
            <w:shd w:val="clear" w:color="000000" w:fill="FFFFFF"/>
            <w:noWrap/>
            <w:vAlign w:val="center"/>
            <w:hideMark/>
          </w:tcPr>
          <w:p w14:paraId="21277AC1" w14:textId="77777777" w:rsidR="00180F5A" w:rsidRPr="001A28D8" w:rsidRDefault="00180F5A" w:rsidP="00A05089">
            <w:pPr>
              <w:spacing w:line="240" w:lineRule="auto"/>
              <w:jc w:val="center"/>
              <w:rPr>
                <w:rFonts w:cstheme="minorHAnsi"/>
                <w:lang w:eastAsia="en-GB"/>
              </w:rPr>
            </w:pPr>
            <w:r>
              <w:rPr>
                <w:rFonts w:cstheme="minorHAnsi"/>
                <w:lang w:eastAsia="en-GB"/>
              </w:rPr>
              <w:t>FAIL</w:t>
            </w:r>
          </w:p>
        </w:tc>
        <w:tc>
          <w:tcPr>
            <w:tcW w:w="839" w:type="dxa"/>
            <w:tcBorders>
              <w:top w:val="nil"/>
              <w:left w:val="single" w:sz="4" w:space="0" w:color="auto"/>
              <w:bottom w:val="nil"/>
              <w:right w:val="nil"/>
            </w:tcBorders>
            <w:shd w:val="clear" w:color="000000" w:fill="FFFFFF"/>
            <w:vAlign w:val="center"/>
          </w:tcPr>
          <w:p w14:paraId="029D0094" w14:textId="77777777" w:rsidR="00180F5A" w:rsidRDefault="00180F5A" w:rsidP="00A05089">
            <w:pPr>
              <w:spacing w:line="240" w:lineRule="auto"/>
              <w:jc w:val="center"/>
              <w:rPr>
                <w:rFonts w:cstheme="minorHAnsi"/>
                <w:lang w:eastAsia="en-GB"/>
              </w:rPr>
            </w:pPr>
            <w:r>
              <w:rPr>
                <w:rFonts w:cstheme="minorHAnsi"/>
                <w:lang w:eastAsia="en-GB"/>
              </w:rPr>
              <w:t>FAIL</w:t>
            </w:r>
          </w:p>
        </w:tc>
      </w:tr>
      <w:tr w:rsidR="00180F5A" w:rsidRPr="001A28D8" w14:paraId="204AE03C" w14:textId="77777777" w:rsidTr="00A05089">
        <w:trPr>
          <w:trHeight w:val="300"/>
        </w:trPr>
        <w:tc>
          <w:tcPr>
            <w:tcW w:w="987" w:type="dxa"/>
            <w:vMerge/>
            <w:tcBorders>
              <w:top w:val="nil"/>
              <w:left w:val="nil"/>
              <w:bottom w:val="nil"/>
              <w:right w:val="nil"/>
            </w:tcBorders>
            <w:vAlign w:val="center"/>
            <w:hideMark/>
          </w:tcPr>
          <w:p w14:paraId="1B167192" w14:textId="77777777" w:rsidR="00180F5A" w:rsidRPr="001A28D8" w:rsidRDefault="00180F5A" w:rsidP="00A05089">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center"/>
            <w:hideMark/>
          </w:tcPr>
          <w:p w14:paraId="470FAB1B" w14:textId="77777777" w:rsidR="00180F5A" w:rsidRPr="001A28D8" w:rsidRDefault="00180F5A" w:rsidP="00A05089">
            <w:pPr>
              <w:spacing w:line="240" w:lineRule="auto"/>
              <w:jc w:val="right"/>
              <w:rPr>
                <w:rFonts w:cstheme="minorHAnsi"/>
                <w:lang w:eastAsia="en-GB"/>
              </w:rPr>
            </w:pPr>
            <w:r w:rsidRPr="001A28D8">
              <w:rPr>
                <w:rFonts w:cstheme="minorHAnsi"/>
                <w:lang w:eastAsia="en-GB"/>
              </w:rPr>
              <w:t>2</w:t>
            </w:r>
          </w:p>
        </w:tc>
        <w:tc>
          <w:tcPr>
            <w:tcW w:w="839" w:type="dxa"/>
            <w:tcBorders>
              <w:top w:val="single" w:sz="4" w:space="0" w:color="auto"/>
              <w:left w:val="nil"/>
              <w:bottom w:val="single" w:sz="4" w:space="0" w:color="auto"/>
              <w:right w:val="nil"/>
            </w:tcBorders>
            <w:shd w:val="clear" w:color="000000" w:fill="FFFFFF"/>
            <w:noWrap/>
            <w:vAlign w:val="center"/>
          </w:tcPr>
          <w:p w14:paraId="3F240612" w14:textId="77777777" w:rsidR="00180F5A" w:rsidRPr="001A28D8" w:rsidRDefault="00180F5A" w:rsidP="00A05089">
            <w:pPr>
              <w:spacing w:line="240" w:lineRule="auto"/>
              <w:jc w:val="center"/>
              <w:rPr>
                <w:rFonts w:cstheme="minorHAnsi"/>
                <w:lang w:eastAsia="en-GB"/>
              </w:rPr>
            </w:pPr>
          </w:p>
        </w:tc>
        <w:tc>
          <w:tcPr>
            <w:tcW w:w="839" w:type="dxa"/>
            <w:tcBorders>
              <w:top w:val="single" w:sz="4" w:space="0" w:color="auto"/>
              <w:left w:val="single" w:sz="4" w:space="0" w:color="auto"/>
              <w:bottom w:val="single" w:sz="4" w:space="0" w:color="auto"/>
              <w:right w:val="nil"/>
            </w:tcBorders>
            <w:shd w:val="clear" w:color="000000" w:fill="FFFFFF"/>
            <w:noWrap/>
            <w:vAlign w:val="center"/>
            <w:hideMark/>
          </w:tcPr>
          <w:p w14:paraId="6409C384" w14:textId="77777777" w:rsidR="00180F5A" w:rsidRPr="001A28D8" w:rsidRDefault="00180F5A" w:rsidP="00A05089">
            <w:pPr>
              <w:spacing w:line="240" w:lineRule="auto"/>
              <w:jc w:val="center"/>
              <w:rPr>
                <w:rFonts w:cstheme="minorHAnsi"/>
                <w:lang w:eastAsia="en-GB"/>
              </w:rPr>
            </w:pPr>
            <w:r w:rsidRPr="001A28D8">
              <w:rPr>
                <w:rFonts w:cstheme="minorHAnsi"/>
                <w:lang w:eastAsia="en-GB"/>
              </w:rPr>
              <w:t xml:space="preserve">UND </w:t>
            </w:r>
          </w:p>
        </w:tc>
        <w:tc>
          <w:tcPr>
            <w:tcW w:w="839" w:type="dxa"/>
            <w:tcBorders>
              <w:top w:val="single" w:sz="4" w:space="0" w:color="auto"/>
              <w:left w:val="single" w:sz="4" w:space="0" w:color="auto"/>
              <w:bottom w:val="single" w:sz="4" w:space="0" w:color="auto"/>
              <w:right w:val="nil"/>
            </w:tcBorders>
            <w:shd w:val="clear" w:color="000000" w:fill="FFFFFF"/>
            <w:noWrap/>
            <w:vAlign w:val="center"/>
            <w:hideMark/>
          </w:tcPr>
          <w:p w14:paraId="659E9D21" w14:textId="77777777" w:rsidR="00180F5A" w:rsidRPr="001A28D8" w:rsidRDefault="00180F5A" w:rsidP="00A05089">
            <w:pPr>
              <w:spacing w:line="240" w:lineRule="auto"/>
              <w:jc w:val="center"/>
              <w:rPr>
                <w:rFonts w:cstheme="minorHAnsi"/>
                <w:lang w:eastAsia="en-GB"/>
              </w:rPr>
            </w:pPr>
            <w:r>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vAlign w:val="center"/>
          </w:tcPr>
          <w:p w14:paraId="10FEF6B3" w14:textId="77777777" w:rsidR="00180F5A" w:rsidRDefault="00180F5A" w:rsidP="00A05089">
            <w:pPr>
              <w:spacing w:line="240" w:lineRule="auto"/>
              <w:jc w:val="center"/>
              <w:rPr>
                <w:rFonts w:cstheme="minorHAnsi"/>
                <w:lang w:eastAsia="en-GB"/>
              </w:rPr>
            </w:pPr>
            <w:r>
              <w:rPr>
                <w:rFonts w:cstheme="minorHAnsi"/>
                <w:lang w:eastAsia="en-GB"/>
              </w:rPr>
              <w:t>PASS</w:t>
            </w:r>
          </w:p>
        </w:tc>
      </w:tr>
      <w:tr w:rsidR="00180F5A" w:rsidRPr="001A28D8" w14:paraId="52E78A93" w14:textId="77777777" w:rsidTr="00A05089">
        <w:trPr>
          <w:trHeight w:val="300"/>
        </w:trPr>
        <w:tc>
          <w:tcPr>
            <w:tcW w:w="987" w:type="dxa"/>
            <w:vMerge/>
            <w:tcBorders>
              <w:top w:val="nil"/>
              <w:left w:val="nil"/>
              <w:bottom w:val="nil"/>
              <w:right w:val="nil"/>
            </w:tcBorders>
            <w:vAlign w:val="center"/>
            <w:hideMark/>
          </w:tcPr>
          <w:p w14:paraId="738921E7" w14:textId="77777777" w:rsidR="00180F5A" w:rsidRPr="001A28D8" w:rsidRDefault="00180F5A" w:rsidP="00A05089">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center"/>
            <w:hideMark/>
          </w:tcPr>
          <w:p w14:paraId="6EE69F63" w14:textId="77777777" w:rsidR="00180F5A" w:rsidRPr="001A28D8" w:rsidRDefault="00180F5A" w:rsidP="00A05089">
            <w:pPr>
              <w:spacing w:line="240" w:lineRule="auto"/>
              <w:jc w:val="right"/>
              <w:rPr>
                <w:rFonts w:cstheme="minorHAnsi"/>
                <w:lang w:eastAsia="en-GB"/>
              </w:rPr>
            </w:pPr>
            <w:r w:rsidRPr="001A28D8">
              <w:rPr>
                <w:rFonts w:cstheme="minorHAnsi"/>
                <w:lang w:eastAsia="en-GB"/>
              </w:rPr>
              <w:t>1</w:t>
            </w:r>
          </w:p>
        </w:tc>
        <w:tc>
          <w:tcPr>
            <w:tcW w:w="839" w:type="dxa"/>
            <w:tcBorders>
              <w:top w:val="nil"/>
              <w:left w:val="nil"/>
              <w:bottom w:val="nil"/>
              <w:right w:val="nil"/>
            </w:tcBorders>
            <w:shd w:val="clear" w:color="000000" w:fill="FFFFFF"/>
            <w:noWrap/>
            <w:vAlign w:val="center"/>
            <w:hideMark/>
          </w:tcPr>
          <w:p w14:paraId="207D9E90" w14:textId="77777777" w:rsidR="00180F5A" w:rsidRPr="001A28D8" w:rsidRDefault="00180F5A" w:rsidP="00A05089">
            <w:pPr>
              <w:spacing w:line="240" w:lineRule="auto"/>
              <w:jc w:val="center"/>
              <w:rPr>
                <w:rFonts w:cstheme="minorHAnsi"/>
                <w:lang w:eastAsia="en-GB"/>
              </w:rPr>
            </w:pPr>
            <w:r w:rsidRPr="001A28D8">
              <w:rPr>
                <w:rFonts w:cstheme="minorHAnsi"/>
                <w:lang w:eastAsia="en-GB"/>
              </w:rPr>
              <w:t xml:space="preserve">UND </w:t>
            </w:r>
          </w:p>
        </w:tc>
        <w:tc>
          <w:tcPr>
            <w:tcW w:w="839" w:type="dxa"/>
            <w:tcBorders>
              <w:top w:val="nil"/>
              <w:left w:val="single" w:sz="4" w:space="0" w:color="auto"/>
              <w:bottom w:val="nil"/>
              <w:right w:val="nil"/>
            </w:tcBorders>
            <w:shd w:val="clear" w:color="000000" w:fill="FFFFFF"/>
            <w:noWrap/>
            <w:vAlign w:val="center"/>
            <w:hideMark/>
          </w:tcPr>
          <w:p w14:paraId="0E38CF0F" w14:textId="77777777" w:rsidR="00180F5A" w:rsidRPr="001A28D8" w:rsidRDefault="00180F5A" w:rsidP="00A05089">
            <w:pPr>
              <w:spacing w:line="240" w:lineRule="auto"/>
              <w:jc w:val="center"/>
              <w:rPr>
                <w:rFonts w:cstheme="minorHAnsi"/>
                <w:lang w:eastAsia="en-GB"/>
              </w:rPr>
            </w:pPr>
            <w:r>
              <w:rPr>
                <w:rFonts w:cstheme="minorHAnsi"/>
                <w:lang w:eastAsia="en-GB"/>
              </w:rPr>
              <w:t>PASS</w:t>
            </w:r>
          </w:p>
        </w:tc>
        <w:tc>
          <w:tcPr>
            <w:tcW w:w="839" w:type="dxa"/>
            <w:tcBorders>
              <w:top w:val="nil"/>
              <w:left w:val="single" w:sz="4" w:space="0" w:color="auto"/>
              <w:bottom w:val="nil"/>
              <w:right w:val="nil"/>
            </w:tcBorders>
            <w:shd w:val="clear" w:color="000000" w:fill="FFFFFF"/>
            <w:noWrap/>
            <w:vAlign w:val="center"/>
            <w:hideMark/>
          </w:tcPr>
          <w:p w14:paraId="346C36A3" w14:textId="77777777" w:rsidR="00180F5A" w:rsidRPr="001A28D8" w:rsidRDefault="00180F5A" w:rsidP="00A05089">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vAlign w:val="center"/>
          </w:tcPr>
          <w:p w14:paraId="3678C9EE" w14:textId="77777777" w:rsidR="00180F5A" w:rsidRPr="001A28D8" w:rsidRDefault="00180F5A" w:rsidP="00A05089">
            <w:pPr>
              <w:spacing w:line="240" w:lineRule="auto"/>
              <w:jc w:val="center"/>
              <w:rPr>
                <w:rFonts w:cstheme="minorHAnsi"/>
                <w:lang w:eastAsia="en-GB"/>
              </w:rPr>
            </w:pPr>
            <w:r>
              <w:rPr>
                <w:rFonts w:cstheme="minorHAnsi"/>
                <w:lang w:eastAsia="en-GB"/>
              </w:rPr>
              <w:t>PASS</w:t>
            </w:r>
          </w:p>
        </w:tc>
      </w:tr>
      <w:tr w:rsidR="00180F5A" w:rsidRPr="001A28D8" w14:paraId="11DA8F4A" w14:textId="77777777" w:rsidTr="00A05089">
        <w:trPr>
          <w:trHeight w:val="300"/>
        </w:trPr>
        <w:tc>
          <w:tcPr>
            <w:tcW w:w="987" w:type="dxa"/>
            <w:vMerge/>
            <w:tcBorders>
              <w:top w:val="nil"/>
              <w:left w:val="nil"/>
              <w:bottom w:val="nil"/>
              <w:right w:val="nil"/>
            </w:tcBorders>
            <w:vAlign w:val="center"/>
            <w:hideMark/>
          </w:tcPr>
          <w:p w14:paraId="17BBFE73" w14:textId="77777777" w:rsidR="00180F5A" w:rsidRPr="001A28D8" w:rsidRDefault="00180F5A" w:rsidP="00A05089">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center"/>
            <w:hideMark/>
          </w:tcPr>
          <w:p w14:paraId="221D3B79" w14:textId="77777777" w:rsidR="00180F5A" w:rsidRPr="001A28D8" w:rsidRDefault="00180F5A" w:rsidP="00A05089">
            <w:pPr>
              <w:spacing w:line="240" w:lineRule="auto"/>
              <w:jc w:val="right"/>
              <w:rPr>
                <w:rFonts w:cstheme="minorHAnsi"/>
                <w:lang w:eastAsia="en-GB"/>
              </w:rPr>
            </w:pPr>
            <w:r w:rsidRPr="001A28D8">
              <w:rPr>
                <w:rFonts w:cstheme="minorHAnsi"/>
                <w:lang w:eastAsia="en-GB"/>
              </w:rPr>
              <w:t>0</w:t>
            </w:r>
          </w:p>
        </w:tc>
        <w:tc>
          <w:tcPr>
            <w:tcW w:w="839" w:type="dxa"/>
            <w:tcBorders>
              <w:top w:val="single" w:sz="4" w:space="0" w:color="auto"/>
              <w:left w:val="nil"/>
              <w:bottom w:val="single" w:sz="4" w:space="0" w:color="auto"/>
              <w:right w:val="nil"/>
            </w:tcBorders>
            <w:shd w:val="clear" w:color="000000" w:fill="FFFFFF"/>
            <w:noWrap/>
            <w:vAlign w:val="center"/>
            <w:hideMark/>
          </w:tcPr>
          <w:p w14:paraId="567F658D" w14:textId="77777777" w:rsidR="00180F5A" w:rsidRPr="001A28D8" w:rsidRDefault="00180F5A" w:rsidP="00A05089">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center"/>
            <w:hideMark/>
          </w:tcPr>
          <w:p w14:paraId="7067AED5" w14:textId="77777777" w:rsidR="00180F5A" w:rsidRPr="001A28D8" w:rsidRDefault="00180F5A" w:rsidP="00A05089">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center"/>
            <w:hideMark/>
          </w:tcPr>
          <w:p w14:paraId="54AB0EB3" w14:textId="77777777" w:rsidR="00180F5A" w:rsidRPr="001A28D8" w:rsidRDefault="00180F5A" w:rsidP="00A05089">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vAlign w:val="center"/>
          </w:tcPr>
          <w:p w14:paraId="415FC377" w14:textId="77777777" w:rsidR="00180F5A" w:rsidRPr="001A28D8" w:rsidRDefault="00180F5A" w:rsidP="00A05089">
            <w:pPr>
              <w:spacing w:line="240" w:lineRule="auto"/>
              <w:jc w:val="center"/>
              <w:rPr>
                <w:rFonts w:cstheme="minorHAnsi"/>
                <w:lang w:eastAsia="en-GB"/>
              </w:rPr>
            </w:pPr>
            <w:r>
              <w:rPr>
                <w:rFonts w:cstheme="minorHAnsi"/>
                <w:lang w:eastAsia="en-GB"/>
              </w:rPr>
              <w:t>PASS</w:t>
            </w:r>
          </w:p>
        </w:tc>
      </w:tr>
      <w:tr w:rsidR="00180F5A" w:rsidRPr="001A28D8" w14:paraId="3BC4D06D" w14:textId="77777777" w:rsidTr="00A05089">
        <w:trPr>
          <w:trHeight w:val="300"/>
        </w:trPr>
        <w:tc>
          <w:tcPr>
            <w:tcW w:w="987" w:type="dxa"/>
            <w:tcBorders>
              <w:top w:val="nil"/>
              <w:left w:val="nil"/>
              <w:bottom w:val="nil"/>
              <w:right w:val="nil"/>
            </w:tcBorders>
            <w:shd w:val="clear" w:color="000000" w:fill="FFFFFF"/>
            <w:noWrap/>
            <w:vAlign w:val="center"/>
            <w:hideMark/>
          </w:tcPr>
          <w:p w14:paraId="08B7C24F" w14:textId="77777777" w:rsidR="00180F5A" w:rsidRPr="001A28D8" w:rsidRDefault="00180F5A" w:rsidP="00A05089">
            <w:pPr>
              <w:spacing w:line="240" w:lineRule="auto"/>
              <w:jc w:val="right"/>
              <w:rPr>
                <w:rFonts w:cstheme="minorHAnsi"/>
                <w:lang w:eastAsia="en-GB"/>
              </w:rPr>
            </w:pPr>
            <w:r>
              <w:rPr>
                <w:rFonts w:cstheme="minorHAnsi"/>
                <w:lang w:eastAsia="en-GB"/>
              </w:rPr>
              <w:t>n</w:t>
            </w:r>
            <w:r w:rsidRPr="001A28D8">
              <w:rPr>
                <w:rFonts w:cstheme="minorHAnsi"/>
                <w:lang w:eastAsia="en-GB"/>
              </w:rPr>
              <w:t> </w:t>
            </w:r>
          </w:p>
        </w:tc>
        <w:tc>
          <w:tcPr>
            <w:tcW w:w="440" w:type="dxa"/>
            <w:tcBorders>
              <w:top w:val="nil"/>
              <w:left w:val="nil"/>
              <w:bottom w:val="nil"/>
              <w:right w:val="nil"/>
            </w:tcBorders>
            <w:shd w:val="clear" w:color="000000" w:fill="FFFFFF"/>
            <w:noWrap/>
            <w:vAlign w:val="center"/>
            <w:hideMark/>
          </w:tcPr>
          <w:p w14:paraId="0CA5FB90" w14:textId="77777777" w:rsidR="00180F5A" w:rsidRPr="001A28D8" w:rsidRDefault="00180F5A" w:rsidP="00A05089">
            <w:pPr>
              <w:spacing w:line="240" w:lineRule="auto"/>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center"/>
            <w:hideMark/>
          </w:tcPr>
          <w:p w14:paraId="56B072E4" w14:textId="77777777" w:rsidR="00180F5A" w:rsidRPr="001A28D8" w:rsidRDefault="00180F5A" w:rsidP="00A05089">
            <w:pPr>
              <w:spacing w:line="240" w:lineRule="auto"/>
              <w:jc w:val="center"/>
              <w:rPr>
                <w:rFonts w:cstheme="minorHAnsi"/>
                <w:lang w:eastAsia="en-GB"/>
              </w:rPr>
            </w:pPr>
            <w:r>
              <w:rPr>
                <w:rFonts w:cstheme="minorHAnsi"/>
                <w:lang w:eastAsia="en-GB"/>
              </w:rPr>
              <w:t>1</w:t>
            </w:r>
          </w:p>
        </w:tc>
        <w:tc>
          <w:tcPr>
            <w:tcW w:w="839" w:type="dxa"/>
            <w:tcBorders>
              <w:top w:val="nil"/>
              <w:left w:val="nil"/>
              <w:bottom w:val="nil"/>
              <w:right w:val="nil"/>
            </w:tcBorders>
            <w:shd w:val="clear" w:color="000000" w:fill="FFFFFF"/>
            <w:noWrap/>
            <w:vAlign w:val="center"/>
            <w:hideMark/>
          </w:tcPr>
          <w:p w14:paraId="4A347BC8" w14:textId="77777777" w:rsidR="00180F5A" w:rsidRPr="001A28D8" w:rsidRDefault="00180F5A" w:rsidP="00A05089">
            <w:pPr>
              <w:spacing w:line="240" w:lineRule="auto"/>
              <w:jc w:val="center"/>
              <w:rPr>
                <w:rFonts w:cstheme="minorHAnsi"/>
                <w:lang w:eastAsia="en-GB"/>
              </w:rPr>
            </w:pPr>
            <w:r>
              <w:rPr>
                <w:rFonts w:cstheme="minorHAnsi"/>
                <w:lang w:eastAsia="en-GB"/>
              </w:rPr>
              <w:t>2</w:t>
            </w:r>
          </w:p>
        </w:tc>
        <w:tc>
          <w:tcPr>
            <w:tcW w:w="839" w:type="dxa"/>
            <w:tcBorders>
              <w:top w:val="nil"/>
              <w:left w:val="nil"/>
              <w:bottom w:val="nil"/>
              <w:right w:val="nil"/>
            </w:tcBorders>
            <w:shd w:val="clear" w:color="000000" w:fill="FFFFFF"/>
            <w:noWrap/>
            <w:vAlign w:val="center"/>
            <w:hideMark/>
          </w:tcPr>
          <w:p w14:paraId="5A7D7129" w14:textId="77777777" w:rsidR="00180F5A" w:rsidRPr="001A28D8" w:rsidRDefault="00180F5A" w:rsidP="00A05089">
            <w:pPr>
              <w:spacing w:line="240" w:lineRule="auto"/>
              <w:jc w:val="center"/>
              <w:rPr>
                <w:rFonts w:cstheme="minorHAnsi"/>
                <w:lang w:eastAsia="en-GB"/>
              </w:rPr>
            </w:pPr>
            <w:r>
              <w:rPr>
                <w:rFonts w:cstheme="minorHAnsi"/>
                <w:lang w:eastAsia="en-GB"/>
              </w:rPr>
              <w:t>3</w:t>
            </w:r>
          </w:p>
        </w:tc>
        <w:tc>
          <w:tcPr>
            <w:tcW w:w="839" w:type="dxa"/>
            <w:tcBorders>
              <w:top w:val="nil"/>
              <w:left w:val="nil"/>
              <w:bottom w:val="nil"/>
              <w:right w:val="nil"/>
            </w:tcBorders>
            <w:shd w:val="clear" w:color="000000" w:fill="FFFFFF"/>
            <w:vAlign w:val="center"/>
          </w:tcPr>
          <w:p w14:paraId="196B1301" w14:textId="77777777" w:rsidR="00180F5A" w:rsidRDefault="00180F5A" w:rsidP="00A05089">
            <w:pPr>
              <w:spacing w:line="240" w:lineRule="auto"/>
              <w:jc w:val="center"/>
              <w:rPr>
                <w:rFonts w:cstheme="minorHAnsi"/>
                <w:lang w:eastAsia="en-GB"/>
              </w:rPr>
            </w:pPr>
            <w:r>
              <w:rPr>
                <w:rFonts w:cstheme="minorHAnsi"/>
                <w:lang w:eastAsia="en-GB"/>
              </w:rPr>
              <w:t>4</w:t>
            </w:r>
          </w:p>
        </w:tc>
      </w:tr>
    </w:tbl>
    <w:p w14:paraId="087CAEE2" w14:textId="77777777" w:rsidR="00180F5A" w:rsidRDefault="00180F5A" w:rsidP="00180F5A">
      <w:pPr>
        <w:spacing w:after="120"/>
        <w:ind w:left="2268" w:right="1134"/>
        <w:jc w:val="both"/>
      </w:pPr>
    </w:p>
    <w:p w14:paraId="2C58BCAA" w14:textId="23DC08FE" w:rsidR="00180F5A" w:rsidRDefault="00180F5A" w:rsidP="00180F5A">
      <w:pPr>
        <w:pStyle w:val="SingleTxtG"/>
      </w:pPr>
      <w:bookmarkStart w:id="37" w:name="_Toc151980118"/>
      <w:r>
        <w:t>6.5.3</w:t>
      </w:r>
      <w:r w:rsidR="003117E9">
        <w:t>.</w:t>
      </w:r>
      <w:r>
        <w:t xml:space="preserve"> </w:t>
      </w:r>
      <w:r>
        <w:tab/>
      </w:r>
      <w:r>
        <w:tab/>
      </w:r>
      <w:r w:rsidRPr="000549D5">
        <w:rPr>
          <w:bCs/>
        </w:rPr>
        <w:t>Corrective</w:t>
      </w:r>
      <w:r>
        <w:t xml:space="preserve"> measures for reported virtual distance</w:t>
      </w:r>
      <w:bookmarkEnd w:id="37"/>
    </w:p>
    <w:p w14:paraId="634A8D3D" w14:textId="77777777" w:rsidR="00180F5A" w:rsidRDefault="00180F5A" w:rsidP="00180F5A">
      <w:pPr>
        <w:spacing w:after="120"/>
        <w:ind w:left="2268" w:right="1134"/>
        <w:jc w:val="both"/>
      </w:pPr>
      <w:r w:rsidRPr="0073283C">
        <w:t>A fail decision for the sample means that the virtual distance calculators (algorithm) fail to report accurately the virtual distance of the system and appropriate action shall be taken by the manufacturer with the agreement of the responsible authority. This may lead to the requirement that the manufacturer repairs or replaces the faulty virtual distance calculator in all affected and future vehicles in the battery durability family, to correct already reported virtual distances for this family and to repeat the procedure for verification of Part B in order to confirm the pass or fail.</w:t>
      </w:r>
    </w:p>
    <w:p w14:paraId="3E1941F0" w14:textId="77777777" w:rsidR="00180F5A" w:rsidRDefault="00180F5A" w:rsidP="00180F5A">
      <w:pPr>
        <w:pStyle w:val="Heading3"/>
        <w:keepNext/>
        <w:spacing w:after="120" w:line="240" w:lineRule="atLeast"/>
        <w:ind w:left="2268" w:right="1134" w:hanging="1134"/>
        <w:jc w:val="both"/>
      </w:pPr>
      <w:bookmarkStart w:id="38" w:name="_Toc151980119"/>
      <w:r w:rsidRPr="000E4077">
        <w:t>6.</w:t>
      </w:r>
      <w:r>
        <w:t>6</w:t>
      </w:r>
      <w:r w:rsidRPr="000E4077">
        <w:t>.</w:t>
      </w:r>
      <w:r w:rsidRPr="000E4077">
        <w:tab/>
      </w:r>
      <w:r w:rsidRPr="000E4077">
        <w:rPr>
          <w:bCs/>
        </w:rPr>
        <w:t>Process</w:t>
      </w:r>
      <w:r w:rsidRPr="000E4077">
        <w:t xml:space="preserve"> flow charts for Part A and Part B</w:t>
      </w:r>
      <w:bookmarkEnd w:id="38"/>
    </w:p>
    <w:p w14:paraId="6A0379CA" w14:textId="77777777" w:rsidR="00180F5A" w:rsidRDefault="00180F5A" w:rsidP="00180F5A">
      <w:pPr>
        <w:pStyle w:val="SingleTxtG"/>
        <w:ind w:leftChars="1134" w:left="2268"/>
      </w:pPr>
      <w:r>
        <w:t>The flow charts below illustrate the various steps in the verification process of Part A (Figure 1) and Part B (Figure 2).</w:t>
      </w:r>
    </w:p>
    <w:p w14:paraId="22641FEA" w14:textId="77777777" w:rsidR="00180F5A" w:rsidRPr="00767EB7" w:rsidRDefault="00180F5A" w:rsidP="00180F5A">
      <w:pPr>
        <w:pStyle w:val="SingleTxtG"/>
        <w:keepNext/>
        <w:spacing w:before="240" w:after="0"/>
        <w:ind w:leftChars="1134" w:left="2268"/>
      </w:pPr>
      <w:r w:rsidRPr="00767EB7">
        <w:lastRenderedPageBreak/>
        <w:t>Figure 1</w:t>
      </w:r>
    </w:p>
    <w:p w14:paraId="76290C33" w14:textId="77777777" w:rsidR="00180F5A" w:rsidRPr="000D7E76" w:rsidRDefault="00180F5A" w:rsidP="00180F5A">
      <w:pPr>
        <w:pStyle w:val="SingleTxtG"/>
        <w:keepNext/>
        <w:ind w:leftChars="1134" w:left="2268"/>
        <w:rPr>
          <w:b/>
          <w:bCs/>
        </w:rPr>
      </w:pPr>
      <w:r>
        <w:rPr>
          <w:b/>
          <w:bCs/>
        </w:rPr>
        <w:t>Flow chart for Part A</w:t>
      </w:r>
      <w:r w:rsidRPr="000D7E76">
        <w:rPr>
          <w:b/>
          <w:bCs/>
        </w:rPr>
        <w:t>: Verification of Monitors</w:t>
      </w:r>
    </w:p>
    <w:p w14:paraId="1FC60993" w14:textId="77777777" w:rsidR="00180F5A" w:rsidRDefault="00180F5A" w:rsidP="00180F5A">
      <w:pPr>
        <w:pStyle w:val="SingleTxtG"/>
        <w:ind w:leftChars="1134" w:left="2268"/>
      </w:pPr>
      <w:r>
        <w:rPr>
          <w:noProof/>
          <w:lang w:val="en-IE" w:eastAsia="en-IE"/>
        </w:rPr>
        <mc:AlternateContent>
          <mc:Choice Requires="wpg">
            <w:drawing>
              <wp:inline distT="0" distB="0" distL="0" distR="0" wp14:anchorId="50F57116" wp14:editId="730028F0">
                <wp:extent cx="4838065" cy="6454775"/>
                <wp:effectExtent l="0" t="9525" r="10160" b="1270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065" cy="6454775"/>
                          <a:chOff x="0" y="0"/>
                          <a:chExt cx="48382" cy="64547"/>
                        </a:xfrm>
                      </wpg:grpSpPr>
                      <wpg:grpSp>
                        <wpg:cNvPr id="25" name="グループ化 324"/>
                        <wpg:cNvGrpSpPr>
                          <a:grpSpLocks/>
                        </wpg:cNvGrpSpPr>
                        <wpg:grpSpPr bwMode="auto">
                          <a:xfrm>
                            <a:off x="0" y="0"/>
                            <a:ext cx="48382" cy="64547"/>
                            <a:chOff x="0" y="0"/>
                            <a:chExt cx="48383" cy="64550"/>
                          </a:xfrm>
                        </wpg:grpSpPr>
                        <wps:wsp>
                          <wps:cNvPr id="26" name="Flussdiagramm: Prozess 13"/>
                          <wps:cNvSpPr>
                            <a:spLocks noChangeArrowheads="1"/>
                          </wps:cNvSpPr>
                          <wps:spPr bwMode="auto">
                            <a:xfrm>
                              <a:off x="22866" y="21056"/>
                              <a:ext cx="6258" cy="305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C6FE5" w14:textId="77777777" w:rsidR="00180F5A" w:rsidRDefault="00180F5A" w:rsidP="00180F5A">
                                <w:pPr>
                                  <w:pStyle w:val="NormalWeb"/>
                                  <w:spacing w:line="200" w:lineRule="exact"/>
                                </w:pPr>
                                <w:r>
                                  <w:rPr>
                                    <w:rFonts w:eastAsia="Yu Mincho" w:cstheme="minorBidi"/>
                                    <w:color w:val="000000" w:themeColor="text1"/>
                                    <w:kern w:val="24"/>
                                    <w:sz w:val="20"/>
                                    <w:szCs w:val="20"/>
                                    <w:lang w:val="en-US"/>
                                  </w:rPr>
                                  <w:t xml:space="preserve">YES </w:t>
                                </w:r>
                              </w:p>
                            </w:txbxContent>
                          </wps:txbx>
                          <wps:bodyPr rot="0" vert="horz" wrap="square" lIns="0" tIns="0" rIns="0" bIns="0" anchor="ctr" anchorCtr="1" upright="1">
                            <a:noAutofit/>
                          </wps:bodyPr>
                        </wps:wsp>
                        <wpg:grpSp>
                          <wpg:cNvPr id="27" name="グループ化 321"/>
                          <wpg:cNvGrpSpPr>
                            <a:grpSpLocks/>
                          </wpg:cNvGrpSpPr>
                          <wpg:grpSpPr bwMode="auto">
                            <a:xfrm>
                              <a:off x="0" y="0"/>
                              <a:ext cx="48383" cy="64550"/>
                              <a:chOff x="0" y="0"/>
                              <a:chExt cx="48383" cy="64550"/>
                            </a:xfrm>
                          </wpg:grpSpPr>
                          <wps:wsp>
                            <wps:cNvPr id="28" name="Flussdiagramm: Prozess 13"/>
                            <wps:cNvSpPr>
                              <a:spLocks noChangeArrowheads="1"/>
                            </wps:cNvSpPr>
                            <wps:spPr bwMode="auto">
                              <a:xfrm>
                                <a:off x="12354" y="26850"/>
                                <a:ext cx="3759"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698C0" w14:textId="77777777" w:rsidR="00180F5A" w:rsidRDefault="00180F5A" w:rsidP="00180F5A">
                                  <w:pPr>
                                    <w:pStyle w:val="NormalWeb"/>
                                    <w:spacing w:line="200" w:lineRule="exact"/>
                                  </w:pPr>
                                  <w:r>
                                    <w:rPr>
                                      <w:rFonts w:eastAsia="Yu Mincho" w:cstheme="minorBidi"/>
                                      <w:color w:val="000000" w:themeColor="text1"/>
                                      <w:kern w:val="24"/>
                                      <w:sz w:val="20"/>
                                      <w:szCs w:val="20"/>
                                      <w:lang w:val="en-US"/>
                                    </w:rPr>
                                    <w:t>None</w:t>
                                  </w:r>
                                </w:p>
                              </w:txbxContent>
                            </wps:txbx>
                            <wps:bodyPr rot="0" vert="horz" wrap="square" lIns="0" tIns="0" rIns="0" bIns="0" anchor="ctr" anchorCtr="1" upright="1">
                              <a:noAutofit/>
                            </wps:bodyPr>
                          </wps:wsp>
                          <wpg:grpSp>
                            <wpg:cNvPr id="29" name="グループ化 320"/>
                            <wpg:cNvGrpSpPr>
                              <a:grpSpLocks/>
                            </wpg:cNvGrpSpPr>
                            <wpg:grpSpPr bwMode="auto">
                              <a:xfrm>
                                <a:off x="0" y="0"/>
                                <a:ext cx="48383" cy="64550"/>
                                <a:chOff x="0" y="0"/>
                                <a:chExt cx="48383" cy="64550"/>
                              </a:xfrm>
                            </wpg:grpSpPr>
                            <wps:wsp>
                              <wps:cNvPr id="30" name="直線矢印コネクタ 284"/>
                              <wps:cNvCnPr>
                                <a:cxnSpLocks noChangeShapeType="1"/>
                                <a:endCxn id="48" idx="0"/>
                              </wps:cNvCnPr>
                              <wps:spPr bwMode="auto">
                                <a:xfrm flipH="1">
                                  <a:off x="11961" y="26999"/>
                                  <a:ext cx="6" cy="911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31" name="グループ化 318"/>
                              <wpg:cNvGrpSpPr>
                                <a:grpSpLocks/>
                              </wpg:cNvGrpSpPr>
                              <wpg:grpSpPr bwMode="auto">
                                <a:xfrm>
                                  <a:off x="0" y="0"/>
                                  <a:ext cx="48383" cy="64550"/>
                                  <a:chOff x="0" y="0"/>
                                  <a:chExt cx="48383" cy="64550"/>
                                </a:xfrm>
                              </wpg:grpSpPr>
                              <wps:wsp>
                                <wps:cNvPr id="32" name="Flussdiagramm: Prozess 13"/>
                                <wps:cNvSpPr>
                                  <a:spLocks noChangeArrowheads="1"/>
                                </wps:cNvSpPr>
                                <wps:spPr bwMode="auto">
                                  <a:xfrm>
                                    <a:off x="0" y="54410"/>
                                    <a:ext cx="3752"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3195E" w14:textId="77777777" w:rsidR="00180F5A" w:rsidRDefault="00180F5A" w:rsidP="00180F5A">
                                      <w:pPr>
                                        <w:pStyle w:val="NormalWeb"/>
                                        <w:spacing w:line="200" w:lineRule="exact"/>
                                      </w:pPr>
                                      <w:r>
                                        <w:rPr>
                                          <w:rFonts w:eastAsia="Yu Mincho" w:cstheme="minorBidi"/>
                                          <w:color w:val="000000" w:themeColor="text1"/>
                                          <w:kern w:val="24"/>
                                          <w:sz w:val="20"/>
                                          <w:szCs w:val="20"/>
                                          <w:lang w:val="en-US"/>
                                        </w:rPr>
                                        <w:t>YES</w:t>
                                      </w:r>
                                    </w:p>
                                  </w:txbxContent>
                                </wps:txbx>
                                <wps:bodyPr rot="0" vert="horz" wrap="square" lIns="0" tIns="0" rIns="0" bIns="0" anchor="ctr" anchorCtr="1" upright="1">
                                  <a:noAutofit/>
                                </wps:bodyPr>
                              </wps:wsp>
                              <wpg:grpSp>
                                <wpg:cNvPr id="33" name="グループ化 317"/>
                                <wpg:cNvGrpSpPr>
                                  <a:grpSpLocks/>
                                </wpg:cNvGrpSpPr>
                                <wpg:grpSpPr bwMode="auto">
                                  <a:xfrm>
                                    <a:off x="515" y="0"/>
                                    <a:ext cx="47868" cy="64550"/>
                                    <a:chOff x="515" y="0"/>
                                    <a:chExt cx="47868" cy="64550"/>
                                  </a:xfrm>
                                </wpg:grpSpPr>
                                <wps:wsp>
                                  <wps:cNvPr id="34" name="Flussdiagramm: Prozess 13"/>
                                  <wps:cNvSpPr>
                                    <a:spLocks noChangeArrowheads="1"/>
                                  </wps:cNvSpPr>
                                  <wps:spPr bwMode="auto">
                                    <a:xfrm>
                                      <a:off x="12116" y="57031"/>
                                      <a:ext cx="3759"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C4BD0" w14:textId="77777777" w:rsidR="00180F5A" w:rsidRDefault="00180F5A" w:rsidP="00180F5A">
                                        <w:pPr>
                                          <w:pStyle w:val="NormalWeb"/>
                                          <w:spacing w:line="200" w:lineRule="exact"/>
                                        </w:pPr>
                                        <w:r>
                                          <w:rPr>
                                            <w:rFonts w:eastAsia="Yu Mincho" w:cstheme="minorBidi"/>
                                            <w:color w:val="000000" w:themeColor="text1"/>
                                            <w:kern w:val="24"/>
                                            <w:sz w:val="20"/>
                                            <w:szCs w:val="20"/>
                                            <w:lang w:val="en-US"/>
                                          </w:rPr>
                                          <w:t>NO</w:t>
                                        </w:r>
                                      </w:p>
                                    </w:txbxContent>
                                  </wps:txbx>
                                  <wps:bodyPr rot="0" vert="horz" wrap="square" lIns="0" tIns="0" rIns="0" bIns="0" anchor="ctr" anchorCtr="1" upright="1">
                                    <a:noAutofit/>
                                  </wps:bodyPr>
                                </wps:wsp>
                                <wpg:grpSp>
                                  <wpg:cNvPr id="35" name="グループ化 316"/>
                                  <wpg:cNvGrpSpPr>
                                    <a:grpSpLocks/>
                                  </wpg:cNvGrpSpPr>
                                  <wpg:grpSpPr bwMode="auto">
                                    <a:xfrm>
                                      <a:off x="515" y="0"/>
                                      <a:ext cx="47868" cy="64550"/>
                                      <a:chOff x="515" y="0"/>
                                      <a:chExt cx="47868" cy="64550"/>
                                    </a:xfrm>
                                  </wpg:grpSpPr>
                                  <wpg:grpSp>
                                    <wpg:cNvPr id="36" name="グループ化 314"/>
                                    <wpg:cNvGrpSpPr>
                                      <a:grpSpLocks/>
                                    </wpg:cNvGrpSpPr>
                                    <wpg:grpSpPr bwMode="auto">
                                      <a:xfrm>
                                        <a:off x="515" y="0"/>
                                        <a:ext cx="47868" cy="64550"/>
                                        <a:chOff x="515" y="0"/>
                                        <a:chExt cx="47868" cy="64550"/>
                                      </a:xfrm>
                                    </wpg:grpSpPr>
                                    <wpg:grpSp>
                                      <wpg:cNvPr id="37" name="グループ化 305"/>
                                      <wpg:cNvGrpSpPr>
                                        <a:grpSpLocks/>
                                      </wpg:cNvGrpSpPr>
                                      <wpg:grpSpPr bwMode="auto">
                                        <a:xfrm>
                                          <a:off x="515" y="0"/>
                                          <a:ext cx="47868" cy="64550"/>
                                          <a:chOff x="515" y="0"/>
                                          <a:chExt cx="47868" cy="64550"/>
                                        </a:xfrm>
                                      </wpg:grpSpPr>
                                      <wps:wsp>
                                        <wps:cNvPr id="38" name="フリーフォーム: 図形 293"/>
                                        <wps:cNvSpPr>
                                          <a:spLocks/>
                                        </wps:cNvSpPr>
                                        <wps:spPr bwMode="auto">
                                          <a:xfrm rot="5400000">
                                            <a:off x="26618" y="37841"/>
                                            <a:ext cx="5250" cy="12756"/>
                                          </a:xfrm>
                                          <a:custGeom>
                                            <a:avLst/>
                                            <a:gdLst>
                                              <a:gd name="T0" fmla="*/ 0 w 587829"/>
                                              <a:gd name="T1" fmla="*/ 0 h 256233"/>
                                              <a:gd name="T2" fmla="*/ 0 w 587829"/>
                                              <a:gd name="T3" fmla="*/ 0 h 256233"/>
                                              <a:gd name="T4" fmla="*/ 525000 w 587829"/>
                                              <a:gd name="T5" fmla="*/ 0 h 256233"/>
                                              <a:gd name="T6" fmla="*/ 525000 w 587829"/>
                                              <a:gd name="T7" fmla="*/ 1275633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Flussdiagramm: Prozess 7"/>
                                        <wps:cNvSpPr>
                                          <a:spLocks noChangeArrowheads="1"/>
                                        </wps:cNvSpPr>
                                        <wps:spPr bwMode="auto">
                                          <a:xfrm>
                                            <a:off x="938" y="0"/>
                                            <a:ext cx="40336" cy="4016"/>
                                          </a:xfrm>
                                          <a:prstGeom prst="flowChartProcess">
                                            <a:avLst/>
                                          </a:prstGeom>
                                          <a:solidFill>
                                            <a:schemeClr val="bg1">
                                              <a:lumMod val="100000"/>
                                              <a:lumOff val="0"/>
                                            </a:schemeClr>
                                          </a:solidFill>
                                          <a:ln w="12700">
                                            <a:solidFill>
                                              <a:srgbClr val="33434C"/>
                                            </a:solidFill>
                                            <a:miter lim="800000"/>
                                            <a:headEnd/>
                                            <a:tailEnd/>
                                          </a:ln>
                                        </wps:spPr>
                                        <wps:txbx>
                                          <w:txbxContent>
                                            <w:p w14:paraId="11C4D2F3" w14:textId="77777777" w:rsidR="00180F5A" w:rsidRDefault="00180F5A" w:rsidP="00180F5A">
                                              <w:pPr>
                                                <w:pStyle w:val="NormalWeb"/>
                                                <w:jc w:val="center"/>
                                              </w:pPr>
                                              <w:r>
                                                <w:rPr>
                                                  <w:rFonts w:eastAsia="MS Mincho" w:cstheme="minorBidi"/>
                                                  <w:b/>
                                                  <w:bCs/>
                                                  <w:color w:val="000000"/>
                                                  <w:kern w:val="24"/>
                                                  <w:sz w:val="20"/>
                                                  <w:szCs w:val="20"/>
                                                  <w:lang w:val="en-US"/>
                                                </w:rPr>
                                                <w:t>Part A: Verification of Monitors</w:t>
                                              </w:r>
                                            </w:p>
                                          </w:txbxContent>
                                        </wps:txbx>
                                        <wps:bodyPr rot="0" vert="horz" wrap="square" lIns="36000" tIns="36000" rIns="36000" bIns="36000" anchor="ctr" anchorCtr="0" upright="1">
                                          <a:noAutofit/>
                                        </wps:bodyPr>
                                      </wps:wsp>
                                      <wps:wsp>
                                        <wps:cNvPr id="40" name="フリーフォーム: 図形 256"/>
                                        <wps:cNvSpPr>
                                          <a:spLocks/>
                                        </wps:cNvSpPr>
                                        <wps:spPr bwMode="auto">
                                          <a:xfrm>
                                            <a:off x="515" y="7579"/>
                                            <a:ext cx="3237" cy="46831"/>
                                          </a:xfrm>
                                          <a:custGeom>
                                            <a:avLst/>
                                            <a:gdLst>
                                              <a:gd name="T0" fmla="*/ 257541 w 321869"/>
                                              <a:gd name="T1" fmla="*/ 4683134 h 4272077"/>
                                              <a:gd name="T2" fmla="*/ 0 w 321869"/>
                                              <a:gd name="T3" fmla="*/ 4683134 h 4272077"/>
                                              <a:gd name="T4" fmla="*/ 0 w 321869"/>
                                              <a:gd name="T5" fmla="*/ 0 h 4272077"/>
                                              <a:gd name="T6" fmla="*/ 323766 w 321869"/>
                                              <a:gd name="T7" fmla="*/ 0 h 427207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1869" h="4272077">
                                                <a:moveTo>
                                                  <a:pt x="256032" y="4272077"/>
                                                </a:moveTo>
                                                <a:lnTo>
                                                  <a:pt x="0" y="4272077"/>
                                                </a:lnTo>
                                                <a:lnTo>
                                                  <a:pt x="0" y="0"/>
                                                </a:lnTo>
                                                <a:lnTo>
                                                  <a:pt x="321869" y="0"/>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直線矢印コネクタ 301"/>
                                        <wps:cNvCnPr>
                                          <a:cxnSpLocks noChangeShapeType="1"/>
                                        </wps:cNvCnPr>
                                        <wps:spPr bwMode="auto">
                                          <a:xfrm>
                                            <a:off x="12313" y="57644"/>
                                            <a:ext cx="72" cy="192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2" name="直線矢印コネクタ 296"/>
                                        <wps:cNvCnPr>
                                          <a:cxnSpLocks noChangeShapeType="1"/>
                                          <a:stCxn id="48" idx="2"/>
                                          <a:endCxn id="48" idx="0"/>
                                        </wps:cNvCnPr>
                                        <wps:spPr bwMode="auto">
                                          <a:xfrm flipH="1">
                                            <a:off x="11913" y="39133"/>
                                            <a:ext cx="48" cy="3571"/>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3" name="直線矢印コネクタ 289"/>
                                        <wps:cNvCnPr>
                                          <a:cxnSpLocks noChangeShapeType="1"/>
                                        </wps:cNvCnPr>
                                        <wps:spPr bwMode="auto">
                                          <a:xfrm>
                                            <a:off x="35622" y="32041"/>
                                            <a:ext cx="0" cy="1676"/>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4" name="直線矢印コネクタ 265"/>
                                        <wps:cNvCnPr>
                                          <a:cxnSpLocks noChangeShapeType="1"/>
                                        </wps:cNvCnPr>
                                        <wps:spPr bwMode="auto">
                                          <a:xfrm flipH="1">
                                            <a:off x="11967" y="15311"/>
                                            <a:ext cx="25" cy="514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5" name="直線矢印コネクタ 257"/>
                                        <wps:cNvCnPr>
                                          <a:cxnSpLocks noChangeShapeType="1"/>
                                        </wps:cNvCnPr>
                                        <wps:spPr bwMode="auto">
                                          <a:xfrm>
                                            <a:off x="11954" y="8034"/>
                                            <a:ext cx="0" cy="332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7" name="フローチャート : 判断 88"/>
                                        <wps:cNvSpPr>
                                          <a:spLocks noChangeArrowheads="1"/>
                                        </wps:cNvSpPr>
                                        <wps:spPr bwMode="auto">
                                          <a:xfrm>
                                            <a:off x="2893" y="20455"/>
                                            <a:ext cx="18149" cy="6546"/>
                                          </a:xfrm>
                                          <a:prstGeom prst="flowChartDecision">
                                            <a:avLst/>
                                          </a:prstGeom>
                                          <a:solidFill>
                                            <a:schemeClr val="bg1">
                                              <a:lumMod val="100000"/>
                                              <a:lumOff val="0"/>
                                            </a:schemeClr>
                                          </a:solidFill>
                                          <a:ln w="9525">
                                            <a:solidFill>
                                              <a:srgbClr val="33434C"/>
                                            </a:solidFill>
                                            <a:miter lim="800000"/>
                                            <a:headEnd/>
                                            <a:tailEnd/>
                                          </a:ln>
                                        </wps:spPr>
                                        <wps:bodyPr rot="0" vert="horz" wrap="square" lIns="36000" tIns="36000" rIns="36000" bIns="36000" anchor="ctr" anchorCtr="0" upright="1">
                                          <a:noAutofit/>
                                        </wps:bodyPr>
                                      </wps:wsp>
                                      <wps:wsp>
                                        <wps:cNvPr id="48" name="Flussdiagramm: Prozess 8"/>
                                        <wps:cNvSpPr>
                                          <a:spLocks noChangeArrowheads="1"/>
                                        </wps:cNvSpPr>
                                        <wps:spPr bwMode="auto">
                                          <a:xfrm>
                                            <a:off x="3686" y="5866"/>
                                            <a:ext cx="16582" cy="3344"/>
                                          </a:xfrm>
                                          <a:prstGeom prst="flowChartProcess">
                                            <a:avLst/>
                                          </a:prstGeom>
                                          <a:solidFill>
                                            <a:schemeClr val="bg1">
                                              <a:lumMod val="100000"/>
                                              <a:lumOff val="0"/>
                                            </a:schemeClr>
                                          </a:solidFill>
                                          <a:ln w="9525">
                                            <a:solidFill>
                                              <a:srgbClr val="33434C"/>
                                            </a:solidFill>
                                            <a:miter lim="800000"/>
                                            <a:headEnd/>
                                            <a:tailEnd/>
                                          </a:ln>
                                        </wps:spPr>
                                        <wps:txbx>
                                          <w:txbxContent>
                                            <w:p w14:paraId="3A7FBF25" w14:textId="77777777" w:rsidR="00180F5A" w:rsidRDefault="00180F5A" w:rsidP="00180F5A">
                                              <w:pPr>
                                                <w:pStyle w:val="NormalWeb"/>
                                                <w:spacing w:line="240" w:lineRule="exact"/>
                                                <w:jc w:val="center"/>
                                              </w:pPr>
                                              <w:r>
                                                <w:rPr>
                                                  <w:rFonts w:eastAsia="MS Mincho" w:cstheme="minorBidi"/>
                                                  <w:color w:val="000000"/>
                                                  <w:kern w:val="24"/>
                                                  <w:sz w:val="20"/>
                                                  <w:szCs w:val="20"/>
                                                  <w:lang w:val="en-US"/>
                                                </w:rPr>
                                                <w:t>Vehicle Procurement</w:t>
                                              </w:r>
                                            </w:p>
                                          </w:txbxContent>
                                        </wps:txbx>
                                        <wps:bodyPr rot="0" vert="horz" wrap="square" lIns="36000" tIns="0" rIns="36000" bIns="0" anchor="ctr" anchorCtr="0" upright="1">
                                          <a:noAutofit/>
                                        </wps:bodyPr>
                                      </wps:wsp>
                                      <wps:wsp>
                                        <wps:cNvPr id="49" name="Flussdiagramm: Prozess 8"/>
                                        <wps:cNvSpPr>
                                          <a:spLocks noChangeArrowheads="1"/>
                                        </wps:cNvSpPr>
                                        <wps:spPr bwMode="auto">
                                          <a:xfrm>
                                            <a:off x="4268" y="11416"/>
                                            <a:ext cx="15448" cy="3895"/>
                                          </a:xfrm>
                                          <a:prstGeom prst="flowChartProcess">
                                            <a:avLst/>
                                          </a:prstGeom>
                                          <a:solidFill>
                                            <a:schemeClr val="bg1">
                                              <a:lumMod val="100000"/>
                                              <a:lumOff val="0"/>
                                            </a:schemeClr>
                                          </a:solidFill>
                                          <a:ln w="9525">
                                            <a:solidFill>
                                              <a:srgbClr val="33434C"/>
                                            </a:solidFill>
                                            <a:miter lim="800000"/>
                                            <a:headEnd/>
                                            <a:tailEnd/>
                                          </a:ln>
                                        </wps:spPr>
                                        <wps:txbx>
                                          <w:txbxContent>
                                            <w:p w14:paraId="679EEBA9" w14:textId="77777777" w:rsidR="00180F5A" w:rsidRDefault="00180F5A" w:rsidP="00180F5A">
                                              <w:pPr>
                                                <w:pStyle w:val="NormalWeb"/>
                                                <w:spacing w:line="240" w:lineRule="exact"/>
                                                <w:jc w:val="center"/>
                                              </w:pPr>
                                              <w:r>
                                                <w:rPr>
                                                  <w:rFonts w:eastAsia="MS Mincho" w:cstheme="minorBidi"/>
                                                  <w:color w:val="000000"/>
                                                  <w:kern w:val="24"/>
                                                  <w:sz w:val="20"/>
                                                  <w:szCs w:val="20"/>
                                                  <w:lang w:val="en-US"/>
                                                </w:rPr>
                                                <w:t>Vehicle Survey</w:t>
                                              </w:r>
                                            </w:p>
                                            <w:p w14:paraId="56C38F14" w14:textId="77777777" w:rsidR="00180F5A" w:rsidRDefault="00180F5A" w:rsidP="00180F5A">
                                              <w:pPr>
                                                <w:pStyle w:val="NormalWeb"/>
                                                <w:spacing w:line="240" w:lineRule="exact"/>
                                                <w:jc w:val="center"/>
                                              </w:pPr>
                                              <w:r>
                                                <w:rPr>
                                                  <w:rFonts w:eastAsia="MS Mincho" w:cstheme="minorBidi"/>
                                                  <w:color w:val="000000"/>
                                                  <w:kern w:val="24"/>
                                                  <w:sz w:val="20"/>
                                                  <w:szCs w:val="20"/>
                                                  <w:lang w:val="en-US"/>
                                                </w:rPr>
                                                <w:t>according to Annex 1</w:t>
                                              </w:r>
                                            </w:p>
                                          </w:txbxContent>
                                        </wps:txbx>
                                        <wps:bodyPr rot="0" vert="horz" wrap="square" lIns="36000" tIns="0" rIns="36000" bIns="0" anchor="ctr" anchorCtr="0" upright="1">
                                          <a:noAutofit/>
                                        </wps:bodyPr>
                                      </wps:wsp>
                                      <wps:wsp>
                                        <wps:cNvPr id="50" name="Flussdiagramm: Prozess 8"/>
                                        <wps:cNvSpPr>
                                          <a:spLocks noChangeArrowheads="1"/>
                                        </wps:cNvSpPr>
                                        <wps:spPr bwMode="auto">
                                          <a:xfrm>
                                            <a:off x="3655" y="36116"/>
                                            <a:ext cx="16613" cy="3017"/>
                                          </a:xfrm>
                                          <a:prstGeom prst="flowChartProcess">
                                            <a:avLst/>
                                          </a:prstGeom>
                                          <a:solidFill>
                                            <a:schemeClr val="bg1">
                                              <a:lumMod val="100000"/>
                                              <a:lumOff val="0"/>
                                            </a:schemeClr>
                                          </a:solidFill>
                                          <a:ln w="9525">
                                            <a:solidFill>
                                              <a:srgbClr val="33434C"/>
                                            </a:solidFill>
                                            <a:miter lim="800000"/>
                                            <a:headEnd/>
                                            <a:tailEnd/>
                                          </a:ln>
                                        </wps:spPr>
                                        <wps:txbx>
                                          <w:txbxContent>
                                            <w:p w14:paraId="7F1DABD3" w14:textId="77777777" w:rsidR="00180F5A" w:rsidRDefault="00180F5A" w:rsidP="00180F5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Obtain on-board SOCE/SOCR</w:t>
                                              </w:r>
                                            </w:p>
                                            <w:p w14:paraId="3055C07A" w14:textId="77777777" w:rsidR="00180F5A" w:rsidRDefault="00180F5A" w:rsidP="00180F5A">
                                              <w:pPr>
                                                <w:pStyle w:val="NormalWeb"/>
                                                <w:spacing w:line="240" w:lineRule="exact"/>
                                              </w:pPr>
                                              <w:r>
                                                <w:rPr>
                                                  <w:rFonts w:eastAsia="MS Mincho" w:cstheme="minorBidi"/>
                                                  <w:color w:val="000000"/>
                                                  <w:kern w:val="24"/>
                                                  <w:sz w:val="20"/>
                                                  <w:szCs w:val="20"/>
                                                  <w:lang w:val="en-US"/>
                                                </w:rPr>
                                                <w:t>(used for Part A verification)</w:t>
                                              </w:r>
                                            </w:p>
                                            <w:p w14:paraId="64C5E7DA" w14:textId="77777777" w:rsidR="00180F5A" w:rsidRDefault="00180F5A" w:rsidP="00180F5A">
                                              <w:pPr>
                                                <w:pStyle w:val="NormalWeb"/>
                                                <w:spacing w:line="240" w:lineRule="exact"/>
                                              </w:pPr>
                                            </w:p>
                                          </w:txbxContent>
                                        </wps:txbx>
                                        <wps:bodyPr rot="0" vert="horz" wrap="square" lIns="36000" tIns="0" rIns="36000" bIns="0" anchor="ctr" anchorCtr="0" upright="1">
                                          <a:noAutofit/>
                                        </wps:bodyPr>
                                      </wps:wsp>
                                      <wps:wsp>
                                        <wps:cNvPr id="51" name="Flussdiagramm: Prozess 8"/>
                                        <wps:cNvSpPr>
                                          <a:spLocks noChangeArrowheads="1"/>
                                        </wps:cNvSpPr>
                                        <wps:spPr bwMode="auto">
                                          <a:xfrm>
                                            <a:off x="4866" y="59569"/>
                                            <a:ext cx="15038" cy="4981"/>
                                          </a:xfrm>
                                          <a:prstGeom prst="flowChartProcess">
                                            <a:avLst/>
                                          </a:prstGeom>
                                          <a:solidFill>
                                            <a:schemeClr val="bg1">
                                              <a:lumMod val="100000"/>
                                              <a:lumOff val="0"/>
                                            </a:schemeClr>
                                          </a:solidFill>
                                          <a:ln w="9525">
                                            <a:solidFill>
                                              <a:srgbClr val="33434C"/>
                                            </a:solidFill>
                                            <a:miter lim="800000"/>
                                            <a:headEnd/>
                                            <a:tailEnd/>
                                          </a:ln>
                                        </wps:spPr>
                                        <wps:txbx>
                                          <w:txbxContent>
                                            <w:p w14:paraId="53A9D3C1" w14:textId="77777777" w:rsidR="00180F5A" w:rsidRDefault="00180F5A" w:rsidP="00180F5A">
                                              <w:pPr>
                                                <w:pStyle w:val="NormalWeb"/>
                                                <w:spacing w:line="240" w:lineRule="exact"/>
                                                <w:jc w:val="center"/>
                                              </w:pPr>
                                              <w:r>
                                                <w:rPr>
                                                  <w:rFonts w:eastAsia="MS Mincho" w:cstheme="minorBidi"/>
                                                  <w:b/>
                                                  <w:bCs/>
                                                  <w:color w:val="000000"/>
                                                  <w:kern w:val="24"/>
                                                  <w:sz w:val="20"/>
                                                  <w:szCs w:val="20"/>
                                                  <w:lang w:val="en-US"/>
                                                </w:rPr>
                                                <w:t>Pass/Fail Decision</w:t>
                                              </w:r>
                                            </w:p>
                                            <w:p w14:paraId="352D7DD0" w14:textId="77777777" w:rsidR="00180F5A" w:rsidRDefault="00180F5A" w:rsidP="00180F5A">
                                              <w:pPr>
                                                <w:pStyle w:val="NormalWeb"/>
                                                <w:spacing w:line="240" w:lineRule="exact"/>
                                                <w:jc w:val="center"/>
                                              </w:pPr>
                                              <w:r>
                                                <w:rPr>
                                                  <w:rFonts w:eastAsia="MS Mincho" w:cstheme="minorBidi"/>
                                                  <w:b/>
                                                  <w:bCs/>
                                                  <w:color w:val="000000"/>
                                                  <w:kern w:val="24"/>
                                                  <w:sz w:val="20"/>
                                                  <w:szCs w:val="20"/>
                                                  <w:lang w:val="en-US"/>
                                                </w:rPr>
                                                <w:t xml:space="preserve">according to paragraph </w:t>
                                              </w:r>
                                              <w:r w:rsidRPr="000C5B9E">
                                                <w:rPr>
                                                  <w:rFonts w:eastAsia="MS Mincho" w:cstheme="minorBidi"/>
                                                  <w:b/>
                                                  <w:bCs/>
                                                  <w:color w:val="000000"/>
                                                  <w:kern w:val="24"/>
                                                  <w:sz w:val="20"/>
                                                  <w:szCs w:val="20"/>
                                                  <w:lang w:val="en-US"/>
                                                </w:rPr>
                                                <w:t>6.3.3.</w:t>
                                              </w:r>
                                            </w:p>
                                          </w:txbxContent>
                                        </wps:txbx>
                                        <wps:bodyPr rot="0" vert="horz" wrap="square" lIns="36000" tIns="0" rIns="36000" bIns="0" anchor="ctr" anchorCtr="0" upright="1">
                                          <a:noAutofit/>
                                        </wps:bodyPr>
                                      </wps:wsp>
                                      <wps:wsp>
                                        <wps:cNvPr id="52" name="フローチャート : 判断 88"/>
                                        <wps:cNvSpPr>
                                          <a:spLocks noChangeArrowheads="1"/>
                                        </wps:cNvSpPr>
                                        <wps:spPr bwMode="auto">
                                          <a:xfrm>
                                            <a:off x="3237" y="51093"/>
                                            <a:ext cx="18152" cy="6551"/>
                                          </a:xfrm>
                                          <a:prstGeom prst="flowChartDecision">
                                            <a:avLst/>
                                          </a:prstGeom>
                                          <a:solidFill>
                                            <a:schemeClr val="bg1">
                                              <a:lumMod val="100000"/>
                                              <a:lumOff val="0"/>
                                            </a:schemeClr>
                                          </a:solidFill>
                                          <a:ln w="9525">
                                            <a:solidFill>
                                              <a:srgbClr val="33434C"/>
                                            </a:solidFill>
                                            <a:miter lim="800000"/>
                                            <a:headEnd/>
                                            <a:tailEnd/>
                                          </a:ln>
                                        </wps:spPr>
                                        <wps:bodyPr rot="0" vert="horz" wrap="square" lIns="36000" tIns="36000" rIns="36000" bIns="36000" anchor="ctr" anchorCtr="0" upright="1">
                                          <a:noAutofit/>
                                        </wps:bodyPr>
                                      </wps:wsp>
                                      <wps:wsp>
                                        <wps:cNvPr id="53" name="Flussdiagramm: Prozess 8"/>
                                        <wps:cNvSpPr>
                                          <a:spLocks noChangeArrowheads="1"/>
                                        </wps:cNvSpPr>
                                        <wps:spPr bwMode="auto">
                                          <a:xfrm>
                                            <a:off x="24615" y="33711"/>
                                            <a:ext cx="23768" cy="7891"/>
                                          </a:xfrm>
                                          <a:prstGeom prst="flowChartProcess">
                                            <a:avLst/>
                                          </a:prstGeom>
                                          <a:solidFill>
                                            <a:schemeClr val="bg1">
                                              <a:lumMod val="100000"/>
                                              <a:lumOff val="0"/>
                                            </a:schemeClr>
                                          </a:solidFill>
                                          <a:ln w="9525">
                                            <a:solidFill>
                                              <a:srgbClr val="33434C"/>
                                            </a:solidFill>
                                            <a:miter lim="800000"/>
                                            <a:headEnd/>
                                            <a:tailEnd/>
                                          </a:ln>
                                        </wps:spPr>
                                        <wps:txbx>
                                          <w:txbxContent>
                                            <w:p w14:paraId="19DE4DDB" w14:textId="77777777" w:rsidR="00180F5A" w:rsidRDefault="00180F5A" w:rsidP="00180F5A">
                                              <w:pPr>
                                                <w:pStyle w:val="NormalWeb"/>
                                                <w:spacing w:line="240" w:lineRule="exact"/>
                                              </w:pPr>
                                              <w:r>
                                                <w:rPr>
                                                  <w:rFonts w:eastAsia="MS Mincho" w:cstheme="minorBidi"/>
                                                  <w:color w:val="000000"/>
                                                  <w:kern w:val="24"/>
                                                  <w:sz w:val="20"/>
                                                  <w:szCs w:val="20"/>
                                                  <w:lang w:val="en-US"/>
                                                </w:rPr>
                                                <w:t xml:space="preserve">Obtain on-board SOCE/SOCR before and after update. </w:t>
                                              </w:r>
                                            </w:p>
                                            <w:p w14:paraId="005D79FE" w14:textId="77777777" w:rsidR="00180F5A" w:rsidRDefault="00180F5A" w:rsidP="00180F5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 xml:space="preserve">Use the one </w:t>
                                              </w:r>
                                              <w:r w:rsidRPr="00D15E7F">
                                                <w:rPr>
                                                  <w:rFonts w:eastAsia="MS Mincho" w:cstheme="minorBidi"/>
                                                  <w:color w:val="000000"/>
                                                  <w:kern w:val="24"/>
                                                  <w:sz w:val="20"/>
                                                  <w:szCs w:val="20"/>
                                                  <w:lang w:val="en-US"/>
                                                </w:rPr>
                                                <w:t>before</w:t>
                                              </w:r>
                                              <w:r>
                                                <w:rPr>
                                                  <w:rFonts w:eastAsia="MS Mincho" w:cstheme="minorBidi"/>
                                                  <w:color w:val="000000"/>
                                                  <w:kern w:val="24"/>
                                                  <w:sz w:val="20"/>
                                                  <w:szCs w:val="20"/>
                                                  <w:lang w:val="en-US"/>
                                                </w:rPr>
                                                <w:t xml:space="preserve"> update for monitoring</w:t>
                                              </w:r>
                                            </w:p>
                                            <w:p w14:paraId="1D1DB7ED" w14:textId="77777777" w:rsidR="00180F5A" w:rsidRDefault="00180F5A" w:rsidP="00180F5A">
                                              <w:pPr>
                                                <w:pStyle w:val="NormalWeb"/>
                                                <w:spacing w:line="240" w:lineRule="exact"/>
                                              </w:pPr>
                                              <w:r>
                                                <w:rPr>
                                                  <w:rFonts w:eastAsia="MS Mincho" w:cstheme="minorBidi"/>
                                                  <w:color w:val="000000"/>
                                                  <w:kern w:val="24"/>
                                                  <w:sz w:val="20"/>
                                                  <w:szCs w:val="20"/>
                                                </w:rPr>
                                                <w:t>Use the one after update for Part A verification</w:t>
                                              </w:r>
                                            </w:p>
                                          </w:txbxContent>
                                        </wps:txbx>
                                        <wps:bodyPr rot="0" vert="horz" wrap="square" lIns="36000" tIns="0" rIns="36000" bIns="0" anchor="ctr" anchorCtr="0" upright="1">
                                          <a:noAutofit/>
                                        </wps:bodyPr>
                                      </wps:wsp>
                                      <wps:wsp>
                                        <wps:cNvPr id="54" name="Flussdiagramm: Prozess 8"/>
                                        <wps:cNvSpPr>
                                          <a:spLocks noChangeArrowheads="1"/>
                                        </wps:cNvSpPr>
                                        <wps:spPr bwMode="auto">
                                          <a:xfrm>
                                            <a:off x="959" y="42704"/>
                                            <a:ext cx="21907" cy="6275"/>
                                          </a:xfrm>
                                          <a:prstGeom prst="flowChartProcess">
                                            <a:avLst/>
                                          </a:prstGeom>
                                          <a:solidFill>
                                            <a:schemeClr val="bg1">
                                              <a:lumMod val="100000"/>
                                              <a:lumOff val="0"/>
                                            </a:schemeClr>
                                          </a:solidFill>
                                          <a:ln w="9525">
                                            <a:solidFill>
                                              <a:srgbClr val="33434C"/>
                                            </a:solidFill>
                                            <a:miter lim="800000"/>
                                            <a:headEnd/>
                                            <a:tailEnd/>
                                          </a:ln>
                                        </wps:spPr>
                                        <wps:txbx>
                                          <w:txbxContent>
                                            <w:p w14:paraId="7DC9DD36" w14:textId="77777777" w:rsidR="00180F5A" w:rsidRPr="007947AA" w:rsidRDefault="00180F5A" w:rsidP="00180F5A">
                                              <w:pPr>
                                                <w:tabs>
                                                  <w:tab w:val="left" w:pos="360"/>
                                                </w:tabs>
                                                <w:spacing w:line="240" w:lineRule="exact"/>
                                                <w:ind w:left="360" w:hanging="360"/>
                                                <w:rPr>
                                                  <w:szCs w:val="24"/>
                                                </w:rPr>
                                              </w:pPr>
                                              <w:r>
                                                <w:rPr>
                                                  <w:rFonts w:ascii="Symbol" w:hAnsi="Symbol"/>
                                                  <w:kern w:val="2"/>
                                                  <w:szCs w:val="24"/>
                                                  <w:lang w:eastAsia="ja-JP"/>
                                                </w:rPr>
                                                <w:t></w:t>
                                              </w:r>
                                              <w:r>
                                                <w:rPr>
                                                  <w:rFonts w:ascii="Symbol" w:hAnsi="Symbol"/>
                                                  <w:kern w:val="2"/>
                                                  <w:szCs w:val="24"/>
                                                  <w:lang w:eastAsia="ja-JP"/>
                                                </w:rPr>
                                                <w:tab/>
                                              </w:r>
                                              <w:r w:rsidRPr="007947AA">
                                                <w:rPr>
                                                  <w:rFonts w:cstheme="minorBidi"/>
                                                  <w:color w:val="000000"/>
                                                  <w:kern w:val="24"/>
                                                  <w:lang w:val="en-US"/>
                                                </w:rPr>
                                                <w:t>Perform Verification Test</w:t>
                                              </w:r>
                                            </w:p>
                                            <w:p w14:paraId="44384C4A" w14:textId="77777777" w:rsidR="00180F5A" w:rsidRPr="007947AA" w:rsidRDefault="00180F5A" w:rsidP="00180F5A">
                                              <w:pPr>
                                                <w:tabs>
                                                  <w:tab w:val="left" w:pos="360"/>
                                                </w:tabs>
                                                <w:spacing w:line="240" w:lineRule="exact"/>
                                                <w:ind w:left="360" w:hanging="360"/>
                                              </w:pPr>
                                              <w:r w:rsidRPr="00161392">
                                                <w:rPr>
                                                  <w:rFonts w:ascii="Symbol" w:hAnsi="Symbol"/>
                                                  <w:kern w:val="2"/>
                                                  <w:szCs w:val="22"/>
                                                  <w:lang w:eastAsia="ja-JP"/>
                                                </w:rPr>
                                                <w:t></w:t>
                                              </w:r>
                                              <w:r w:rsidRPr="00161392">
                                                <w:rPr>
                                                  <w:rFonts w:ascii="Symbol" w:hAnsi="Symbol"/>
                                                  <w:kern w:val="2"/>
                                                  <w:szCs w:val="22"/>
                                                  <w:lang w:eastAsia="ja-JP"/>
                                                </w:rPr>
                                                <w:tab/>
                                              </w:r>
                                              <w:r w:rsidRPr="007947AA">
                                                <w:rPr>
                                                  <w:rFonts w:cstheme="minorBidi"/>
                                                  <w:color w:val="000000"/>
                                                  <w:kern w:val="24"/>
                                                  <w:lang w:val="en-US"/>
                                                </w:rPr>
                                                <w:t>Obtain measured SOCE/SOCR</w:t>
                                              </w:r>
                                            </w:p>
                                            <w:p w14:paraId="3ED38D79" w14:textId="77777777" w:rsidR="00180F5A" w:rsidRPr="00770BD2" w:rsidRDefault="00180F5A" w:rsidP="00180F5A">
                                              <w:pPr>
                                                <w:pStyle w:val="NormalWeb"/>
                                                <w:tabs>
                                                  <w:tab w:val="left" w:pos="360"/>
                                                </w:tabs>
                                                <w:spacing w:line="240" w:lineRule="exact"/>
                                                <w:ind w:left="360" w:hanging="360"/>
                                              </w:pPr>
                                              <w:r w:rsidRPr="00770BD2">
                                                <w:rPr>
                                                  <w:rFonts w:ascii="Symbol" w:hAnsi="Symbol"/>
                                                </w:rPr>
                                                <w:t></w:t>
                                              </w:r>
                                              <w:r w:rsidRPr="00770BD2">
                                                <w:rPr>
                                                  <w:rFonts w:ascii="Symbol" w:hAnsi="Symbol"/>
                                                </w:rPr>
                                                <w:tab/>
                                              </w:r>
                                              <w:r>
                                                <w:rPr>
                                                  <w:sz w:val="20"/>
                                                </w:rPr>
                                                <w:t xml:space="preserve">Obtain on-board SOCE/SOCR </w:t>
                                              </w:r>
                                              <w:r>
                                                <w:rPr>
                                                  <w:rFonts w:eastAsia="MS Mincho" w:cstheme="minorBidi"/>
                                                  <w:color w:val="000000"/>
                                                  <w:kern w:val="24"/>
                                                  <w:sz w:val="20"/>
                                                  <w:szCs w:val="20"/>
                                                  <w:lang w:val="en-US"/>
                                                </w:rPr>
                                                <w:t>(not used for Part A verification)</w:t>
                                              </w:r>
                                            </w:p>
                                          </w:txbxContent>
                                        </wps:txbx>
                                        <wps:bodyPr rot="0" vert="horz" wrap="square" lIns="36000" tIns="0" rIns="36000" bIns="0" anchor="ctr" anchorCtr="0" upright="1">
                                          <a:noAutofit/>
                                        </wps:bodyPr>
                                      </wps:wsp>
                                      <wps:wsp>
                                        <wps:cNvPr id="55" name="直線矢印コネクタ 69"/>
                                        <wps:cNvCnPr>
                                          <a:cxnSpLocks noChangeShapeType="1"/>
                                        </wps:cNvCnPr>
                                        <wps:spPr bwMode="auto">
                                          <a:xfrm>
                                            <a:off x="12146" y="48979"/>
                                            <a:ext cx="167" cy="211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6" name="フリーフォーム: 図形 71"/>
                                        <wps:cNvSpPr>
                                          <a:spLocks/>
                                        </wps:cNvSpPr>
                                        <wps:spPr bwMode="auto">
                                          <a:xfrm>
                                            <a:off x="21037" y="23734"/>
                                            <a:ext cx="14585" cy="2476"/>
                                          </a:xfrm>
                                          <a:custGeom>
                                            <a:avLst/>
                                            <a:gdLst>
                                              <a:gd name="T0" fmla="*/ 0 w 587829"/>
                                              <a:gd name="T1" fmla="*/ 0 h 256233"/>
                                              <a:gd name="T2" fmla="*/ 0 w 587829"/>
                                              <a:gd name="T3" fmla="*/ 0 h 256233"/>
                                              <a:gd name="T4" fmla="*/ 1458504 w 587829"/>
                                              <a:gd name="T5" fmla="*/ 0 h 256233"/>
                                              <a:gd name="T6" fmla="*/ 1458504 w 587829"/>
                                              <a:gd name="T7" fmla="*/ 247681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57" name="Flussdiagramm: Prozess 13"/>
                                      <wps:cNvSpPr>
                                        <a:spLocks noChangeArrowheads="1"/>
                                      </wps:cNvSpPr>
                                      <wps:spPr bwMode="auto">
                                        <a:xfrm>
                                          <a:off x="5853" y="21565"/>
                                          <a:ext cx="11779" cy="4648"/>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9C209" w14:textId="77777777" w:rsidR="00180F5A" w:rsidRDefault="00180F5A" w:rsidP="00180F5A">
                                            <w:pPr>
                                              <w:pStyle w:val="NormalWeb"/>
                                              <w:spacing w:line="200" w:lineRule="exact"/>
                                              <w:jc w:val="center"/>
                                            </w:pPr>
                                            <w:r>
                                              <w:rPr>
                                                <w:rFonts w:eastAsia="Yu Mincho" w:cstheme="minorBidi"/>
                                                <w:color w:val="000000" w:themeColor="text1"/>
                                                <w:kern w:val="24"/>
                                                <w:sz w:val="20"/>
                                                <w:szCs w:val="20"/>
                                                <w:lang w:val="en-US"/>
                                              </w:rPr>
                                              <w:t>Check the Exclusion</w:t>
                                            </w:r>
                                          </w:p>
                                          <w:p w14:paraId="1FB5A53E" w14:textId="77777777" w:rsidR="00180F5A" w:rsidRDefault="00180F5A" w:rsidP="00180F5A">
                                            <w:pPr>
                                              <w:pStyle w:val="NormalWeb"/>
                                              <w:spacing w:line="200" w:lineRule="exact"/>
                                              <w:jc w:val="center"/>
                                            </w:pPr>
                                            <w:r>
                                              <w:rPr>
                                                <w:rFonts w:eastAsia="Yu Mincho" w:cstheme="minorBidi"/>
                                                <w:color w:val="000000" w:themeColor="text1"/>
                                                <w:kern w:val="24"/>
                                                <w:sz w:val="20"/>
                                                <w:szCs w:val="20"/>
                                                <w:lang w:val="en-US"/>
                                              </w:rPr>
                                              <w:t>Criteria</w:t>
                                            </w:r>
                                          </w:p>
                                        </w:txbxContent>
                                      </wps:txbx>
                                      <wps:bodyPr rot="0" vert="horz" wrap="square" lIns="0" tIns="0" rIns="0" bIns="0" anchor="ctr" anchorCtr="1" upright="1">
                                        <a:noAutofit/>
                                      </wps:bodyPr>
                                    </wps:wsp>
                                  </wpg:grpSp>
                                  <wps:wsp>
                                    <wps:cNvPr id="58" name="Flussdiagramm: Prozess 13"/>
                                    <wps:cNvSpPr>
                                      <a:spLocks noChangeArrowheads="1"/>
                                    </wps:cNvSpPr>
                                    <wps:spPr bwMode="auto">
                                      <a:xfrm>
                                        <a:off x="6225" y="52207"/>
                                        <a:ext cx="12121" cy="4824"/>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B556" w14:textId="77777777" w:rsidR="00180F5A" w:rsidRDefault="00180F5A" w:rsidP="00180F5A">
                                          <w:pPr>
                                            <w:pStyle w:val="NormalWeb"/>
                                            <w:spacing w:line="200" w:lineRule="exact"/>
                                            <w:jc w:val="center"/>
                                          </w:pPr>
                                          <w:r>
                                            <w:rPr>
                                              <w:rFonts w:eastAsia="Yu Mincho" w:cstheme="minorBidi"/>
                                              <w:color w:val="000000" w:themeColor="text1" w:themeShade="80"/>
                                              <w:kern w:val="24"/>
                                              <w:sz w:val="20"/>
                                              <w:szCs w:val="20"/>
                                              <w:lang w:val="en-US"/>
                                            </w:rPr>
                                            <w:t xml:space="preserve">Need more testing according to paragraph </w:t>
                                          </w:r>
                                        </w:p>
                                        <w:p w14:paraId="07BE97DC" w14:textId="77777777" w:rsidR="00180F5A" w:rsidRDefault="00180F5A" w:rsidP="00180F5A">
                                          <w:pPr>
                                            <w:pStyle w:val="NormalWeb"/>
                                            <w:spacing w:line="200" w:lineRule="exact"/>
                                            <w:jc w:val="center"/>
                                          </w:pPr>
                                          <w:r w:rsidRPr="000C5B9E">
                                            <w:rPr>
                                              <w:rFonts w:eastAsia="Yu Mincho" w:cstheme="minorBidi"/>
                                              <w:color w:val="000000" w:themeColor="text1" w:themeShade="80"/>
                                              <w:kern w:val="24"/>
                                              <w:sz w:val="20"/>
                                              <w:szCs w:val="20"/>
                                              <w:lang w:val="en-US"/>
                                            </w:rPr>
                                            <w:t>6.3.3</w:t>
                                          </w:r>
                                          <w:r>
                                            <w:rPr>
                                              <w:rFonts w:eastAsia="Yu Mincho" w:cstheme="minorBidi"/>
                                              <w:color w:val="000000" w:themeColor="text1" w:themeShade="80"/>
                                              <w:kern w:val="24"/>
                                              <w:sz w:val="20"/>
                                              <w:szCs w:val="20"/>
                                              <w:lang w:val="en-US"/>
                                            </w:rPr>
                                            <w:t>.</w:t>
                                          </w:r>
                                        </w:p>
                                      </w:txbxContent>
                                    </wps:txbx>
                                    <wps:bodyPr rot="0" vert="horz" wrap="square" lIns="0" tIns="0" rIns="0" bIns="0" anchor="ctr" anchorCtr="1" upright="1">
                                      <a:noAutofit/>
                                    </wps:bodyPr>
                                  </wps:wsp>
                                </wpg:grpSp>
                              </wpg:grpSp>
                            </wpg:grpSp>
                          </wpg:grpSp>
                        </wpg:grpSp>
                      </wpg:grpSp>
                      <wps:wsp>
                        <wps:cNvPr id="59" name="Flussdiagramm: Prozess 8"/>
                        <wps:cNvSpPr>
                          <a:spLocks noChangeArrowheads="1"/>
                        </wps:cNvSpPr>
                        <wps:spPr bwMode="auto">
                          <a:xfrm>
                            <a:off x="25861" y="26212"/>
                            <a:ext cx="18897" cy="5827"/>
                          </a:xfrm>
                          <a:prstGeom prst="flowChartProcess">
                            <a:avLst/>
                          </a:prstGeom>
                          <a:solidFill>
                            <a:schemeClr val="bg1">
                              <a:lumMod val="100000"/>
                              <a:lumOff val="0"/>
                            </a:schemeClr>
                          </a:solidFill>
                          <a:ln w="9525">
                            <a:solidFill>
                              <a:srgbClr val="33434C"/>
                            </a:solidFill>
                            <a:miter lim="800000"/>
                            <a:headEnd/>
                            <a:tailEnd/>
                          </a:ln>
                        </wps:spPr>
                        <wps:txbx>
                          <w:txbxContent>
                            <w:p w14:paraId="36C456C0" w14:textId="77777777" w:rsidR="00180F5A" w:rsidRDefault="00180F5A" w:rsidP="00180F5A">
                              <w:pPr>
                                <w:pStyle w:val="NormalWeb"/>
                                <w:spacing w:line="240" w:lineRule="exact"/>
                                <w:jc w:val="center"/>
                              </w:pPr>
                              <w:r>
                                <w:rPr>
                                  <w:rFonts w:eastAsia="MS Mincho" w:cstheme="minorBidi"/>
                                  <w:color w:val="000000"/>
                                  <w:kern w:val="24"/>
                                  <w:sz w:val="20"/>
                                  <w:szCs w:val="20"/>
                                  <w:lang w:val="en-US"/>
                                </w:rPr>
                                <w:t>Exclude from sampling</w:t>
                              </w:r>
                            </w:p>
                            <w:p w14:paraId="2540DFC4" w14:textId="77777777" w:rsidR="00180F5A" w:rsidRDefault="00180F5A" w:rsidP="00180F5A">
                              <w:pPr>
                                <w:pStyle w:val="NormalWeb"/>
                                <w:spacing w:line="240" w:lineRule="exact"/>
                                <w:jc w:val="center"/>
                              </w:pPr>
                              <w:r>
                                <w:rPr>
                                  <w:rFonts w:eastAsia="MS Mincho" w:cstheme="minorBidi"/>
                                  <w:color w:val="000000"/>
                                  <w:kern w:val="24"/>
                                  <w:sz w:val="20"/>
                                  <w:szCs w:val="20"/>
                                  <w:lang w:val="en-US"/>
                                </w:rPr>
                                <w:t xml:space="preserve">Or update the monitor by procedure in vehicle survey </w:t>
                              </w:r>
                            </w:p>
                          </w:txbxContent>
                        </wps:txbx>
                        <wps:bodyPr rot="0" vert="horz" wrap="square" lIns="36000" tIns="0" rIns="36000" bIns="0" anchor="ctr" anchorCtr="0" upright="1">
                          <a:noAutofit/>
                        </wps:bodyPr>
                      </wps:wsp>
                    </wpg:wgp>
                  </a:graphicData>
                </a:graphic>
              </wp:inline>
            </w:drawing>
          </mc:Choice>
          <mc:Fallback>
            <w:pict>
              <v:group w14:anchorId="50F57116" id="Group 24" o:spid="_x0000_s1026" style="width:380.95pt;height:508.25pt;mso-position-horizontal-relative:char;mso-position-vertical-relative:line" coordsize="48382,6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">
                <v:group id="グループ化 324" o:spid="_x0000_s1027" style="position:absolute;width:48382;height:64547"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109" coordsize="21600,21600" o:spt="109" path="m,l,21600r21600,l21600,xe">
                    <v:stroke joinstyle="miter"/>
                    <v:path gradientshapeok="t" o:connecttype="rect"/>
                  </v:shapetype>
                  <v:shape id="Flussdiagramm: Prozess 13" o:spid="_x0000_s1028" type="#_x0000_t109" style="position:absolute;left:22866;top:21056;width:6258;height:305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" filled="f" stroked="f">
                    <v:textbox inset="0,0,0,0">
                      <w:txbxContent>
                        <w:p w14:paraId="10AC6FE5" w14:textId="77777777" w:rsidR="00180F5A" w:rsidRDefault="00180F5A" w:rsidP="00180F5A">
                          <w:pPr>
                            <w:pStyle w:val="NormalWeb"/>
                            <w:spacing w:line="200" w:lineRule="exact"/>
                          </w:pPr>
                          <w:r>
                            <w:rPr>
                              <w:rFonts w:eastAsia="Yu Mincho" w:cstheme="minorBidi"/>
                              <w:color w:val="000000" w:themeColor="text1"/>
                              <w:kern w:val="24"/>
                              <w:sz w:val="20"/>
                              <w:szCs w:val="20"/>
                              <w:lang w:val="en-US"/>
                            </w:rPr>
                            <w:t xml:space="preserve">YES </w:t>
                          </w:r>
                        </w:p>
                      </w:txbxContent>
                    </v:textbox>
                  </v:shape>
                  <v:group id="グループ化 321" o:spid="_x0000_s1029"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lussdiagramm: Prozess 13" o:spid="_x0000_s1030" type="#_x0000_t109" style="position:absolute;left:12354;top:2685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" filled="f" stroked="f">
                      <v:textbox inset="0,0,0,0">
                        <w:txbxContent>
                          <w:p w14:paraId="2DE698C0" w14:textId="77777777" w:rsidR="00180F5A" w:rsidRDefault="00180F5A" w:rsidP="00180F5A">
                            <w:pPr>
                              <w:pStyle w:val="NormalWeb"/>
                              <w:spacing w:line="200" w:lineRule="exact"/>
                            </w:pPr>
                            <w:r>
                              <w:rPr>
                                <w:rFonts w:eastAsia="Yu Mincho" w:cstheme="minorBidi"/>
                                <w:color w:val="000000" w:themeColor="text1"/>
                                <w:kern w:val="24"/>
                                <w:sz w:val="20"/>
                                <w:szCs w:val="20"/>
                                <w:lang w:val="en-US"/>
                              </w:rPr>
                              <w:t>None</w:t>
                            </w:r>
                          </w:p>
                        </w:txbxContent>
                      </v:textbox>
                    </v:shape>
                    <v:group id="グループ化 320" o:spid="_x0000_s1031"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32" coordsize="21600,21600" o:spt="32" o:oned="t" path="m,l21600,21600e" filled="f">
                        <v:path arrowok="t" fillok="f" o:connecttype="none"/>
                        <o:lock v:ext="edit" shapetype="t"/>
                      </v:shapetype>
                      <v:shape id="直線矢印コネクタ 284" o:spid="_x0000_s1032" type="#_x0000_t32" style="position:absolute;left:11961;top:26999;width:6;height:9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" strokecolor="black [3213]">
                        <v:stroke endarrow="block"/>
                      </v:shape>
                      <v:group id="グループ化 318" o:spid="_x0000_s1033"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lussdiagramm: Prozess 13" o:spid="_x0000_s1034" type="#_x0000_t109" style="position:absolute;top:54410;width:3752;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" filled="f" stroked="f">
                          <v:textbox inset="0,0,0,0">
                            <w:txbxContent>
                              <w:p w14:paraId="5353195E" w14:textId="77777777" w:rsidR="00180F5A" w:rsidRDefault="00180F5A" w:rsidP="00180F5A">
                                <w:pPr>
                                  <w:pStyle w:val="NormalWeb"/>
                                  <w:spacing w:line="200" w:lineRule="exact"/>
                                </w:pPr>
                                <w:r>
                                  <w:rPr>
                                    <w:rFonts w:eastAsia="Yu Mincho" w:cstheme="minorBidi"/>
                                    <w:color w:val="000000" w:themeColor="text1"/>
                                    <w:kern w:val="24"/>
                                    <w:sz w:val="20"/>
                                    <w:szCs w:val="20"/>
                                    <w:lang w:val="en-US"/>
                                  </w:rPr>
                                  <w:t>YES</w:t>
                                </w:r>
                              </w:p>
                            </w:txbxContent>
                          </v:textbox>
                        </v:shape>
                        <v:group id="グループ化 317" o:spid="_x0000_s1035"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lussdiagramm: Prozess 13" o:spid="_x0000_s1036" type="#_x0000_t109" style="position:absolute;left:12116;top:57031;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" filled="f" stroked="f">
                            <v:textbox inset="0,0,0,0">
                              <w:txbxContent>
                                <w:p w14:paraId="627C4BD0" w14:textId="77777777" w:rsidR="00180F5A" w:rsidRDefault="00180F5A" w:rsidP="00180F5A">
                                  <w:pPr>
                                    <w:pStyle w:val="NormalWeb"/>
                                    <w:spacing w:line="200" w:lineRule="exact"/>
                                  </w:pPr>
                                  <w:r>
                                    <w:rPr>
                                      <w:rFonts w:eastAsia="Yu Mincho" w:cstheme="minorBidi"/>
                                      <w:color w:val="000000" w:themeColor="text1"/>
                                      <w:kern w:val="24"/>
                                      <w:sz w:val="20"/>
                                      <w:szCs w:val="20"/>
                                      <w:lang w:val="en-US"/>
                                    </w:rPr>
                                    <w:t>NO</w:t>
                                  </w:r>
                                </w:p>
                              </w:txbxContent>
                            </v:textbox>
                          </v:shape>
                          <v:group id="グループ化 316" o:spid="_x0000_s1037"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グループ化 314" o:spid="_x0000_s1038"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305" o:spid="_x0000_s1039"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フリーフォーム: 図形 293" o:spid="_x0000_s1040" style="position:absolute;left:26618;top:37841;width:5250;height:12756;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" path="m,l,,587829,r,256233e" filled="f" strokecolor="black [3213]">
                                  <v:stroke endarrow="block"/>
                                  <v:path arrowok="t" o:connecttype="custom" o:connectlocs="0,0;0,0;4689,0;4689,63505" o:connectangles="0,0,0,0"/>
                                </v:shape>
                                <v:shape id="Flussdiagramm: Prozess 7" o:spid="_x0000_s1041" type="#_x0000_t109" style="position:absolute;left:938;width:40336;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" fillcolor="white [3212]" strokecolor="#33434c" strokeweight="1pt">
                                  <v:textbox inset="1mm,1mm,1mm,1mm">
                                    <w:txbxContent>
                                      <w:p w14:paraId="11C4D2F3" w14:textId="77777777" w:rsidR="00180F5A" w:rsidRDefault="00180F5A" w:rsidP="00180F5A">
                                        <w:pPr>
                                          <w:pStyle w:val="NormalWeb"/>
                                          <w:jc w:val="center"/>
                                        </w:pPr>
                                        <w:r>
                                          <w:rPr>
                                            <w:rFonts w:eastAsia="MS Mincho" w:cstheme="minorBidi"/>
                                            <w:b/>
                                            <w:bCs/>
                                            <w:color w:val="000000"/>
                                            <w:kern w:val="24"/>
                                            <w:sz w:val="20"/>
                                            <w:szCs w:val="20"/>
                                            <w:lang w:val="en-US"/>
                                          </w:rPr>
                                          <w:t>Part A: Verification of Monitors</w:t>
                                        </w:r>
                                      </w:p>
                                    </w:txbxContent>
                                  </v:textbox>
                                </v:shape>
                                <v:shape id="フリーフォーム: 図形 256" o:spid="_x0000_s1042" style="position:absolute;left:515;top:7579;width:3237;height:46831;visibility:visible;mso-wrap-style:square;v-text-anchor:middle" coordsize="321869,427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" path="m256032,4272077l,4272077,,,321869,e" filled="f" strokecolor="black [3213]">
                                  <v:stroke endarrow="block"/>
                                  <v:path arrowok="t" o:connecttype="custom" o:connectlocs="2590,51337;0,51337;0,0;3256,0" o:connectangles="0,0,0,0"/>
                                </v:shape>
                                <v:shape id="直線矢印コネクタ 301" o:spid="_x0000_s1043" type="#_x0000_t32" style="position:absolute;left:12313;top:57644;width:72;height:1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" strokecolor="black [3213]">
                                  <v:stroke endarrow="block"/>
                                </v:shape>
                                <v:shape id="直線矢印コネクタ 296" o:spid="_x0000_s1044" type="#_x0000_t32" style="position:absolute;left:11913;top:39133;width:48;height:3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" strokecolor="black [3213]">
                                  <v:stroke endarrow="block"/>
                                </v:shape>
                                <v:shape id="直線矢印コネクタ 289" o:spid="_x0000_s1045" type="#_x0000_t32" style="position:absolute;left:35622;top:32041;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" strokecolor="black [3213]">
                                  <v:stroke endarrow="block"/>
                                </v:shape>
                                <v:shape id="直線矢印コネクタ 265" o:spid="_x0000_s1046" type="#_x0000_t32" style="position:absolute;left:11967;top:15311;width:25;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" strokecolor="black [3213]">
                                  <v:stroke endarrow="block"/>
                                </v:shape>
                                <v:shape id="直線矢印コネクタ 257" o:spid="_x0000_s1047" type="#_x0000_t32" style="position:absolute;left:11954;top:8034;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" strokecolor="black [3213]">
                                  <v:stroke endarrow="block"/>
                                </v:shape>
                                <v:shapetype id="_x0000_t110" coordsize="21600,21600" o:spt="110" path="m10800,l,10800,10800,21600,21600,10800xe">
                                  <v:stroke joinstyle="miter"/>
                                  <v:path gradientshapeok="t" o:connecttype="rect" textboxrect="5400,5400,16200,16200"/>
                                </v:shapetype>
                                <v:shape id="フローチャート : 判断 88" o:spid="_x0000_s1048" type="#_x0000_t110" style="position:absolute;left:2893;top:20455;width:18149;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" fillcolor="white [3212]" strokecolor="#33434c">
                                  <v:textbox inset="1mm,1mm,1mm,1mm"/>
                                </v:shape>
                                <v:shape id="Flussdiagramm: Prozess 8" o:spid="_x0000_s1049" type="#_x0000_t109" style="position:absolute;left:3686;top:5866;width:16582;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" fillcolor="white [3212]" strokecolor="#33434c">
                                  <v:textbox inset="1mm,0,1mm,0">
                                    <w:txbxContent>
                                      <w:p w14:paraId="3A7FBF25" w14:textId="77777777" w:rsidR="00180F5A" w:rsidRDefault="00180F5A" w:rsidP="00180F5A">
                                        <w:pPr>
                                          <w:pStyle w:val="NormalWeb"/>
                                          <w:spacing w:line="240" w:lineRule="exact"/>
                                          <w:jc w:val="center"/>
                                        </w:pPr>
                                        <w:r>
                                          <w:rPr>
                                            <w:rFonts w:eastAsia="MS Mincho" w:cstheme="minorBidi"/>
                                            <w:color w:val="000000"/>
                                            <w:kern w:val="24"/>
                                            <w:sz w:val="20"/>
                                            <w:szCs w:val="20"/>
                                            <w:lang w:val="en-US"/>
                                          </w:rPr>
                                          <w:t>Vehicle Procurement</w:t>
                                        </w:r>
                                      </w:p>
                                    </w:txbxContent>
                                  </v:textbox>
                                </v:shape>
                                <v:shape id="Flussdiagramm: Prozess 8" o:spid="_x0000_s1050" type="#_x0000_t109" style="position:absolute;left:4268;top:11416;width:15448;height:3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" fillcolor="white [3212]" strokecolor="#33434c">
                                  <v:textbox inset="1mm,0,1mm,0">
                                    <w:txbxContent>
                                      <w:p w14:paraId="679EEBA9" w14:textId="77777777" w:rsidR="00180F5A" w:rsidRDefault="00180F5A" w:rsidP="00180F5A">
                                        <w:pPr>
                                          <w:pStyle w:val="NormalWeb"/>
                                          <w:spacing w:line="240" w:lineRule="exact"/>
                                          <w:jc w:val="center"/>
                                        </w:pPr>
                                        <w:r>
                                          <w:rPr>
                                            <w:rFonts w:eastAsia="MS Mincho" w:cstheme="minorBidi"/>
                                            <w:color w:val="000000"/>
                                            <w:kern w:val="24"/>
                                            <w:sz w:val="20"/>
                                            <w:szCs w:val="20"/>
                                            <w:lang w:val="en-US"/>
                                          </w:rPr>
                                          <w:t>Vehicle Survey</w:t>
                                        </w:r>
                                      </w:p>
                                      <w:p w14:paraId="56C38F14" w14:textId="77777777" w:rsidR="00180F5A" w:rsidRDefault="00180F5A" w:rsidP="00180F5A">
                                        <w:pPr>
                                          <w:pStyle w:val="NormalWeb"/>
                                          <w:spacing w:line="240" w:lineRule="exact"/>
                                          <w:jc w:val="center"/>
                                        </w:pPr>
                                        <w:r>
                                          <w:rPr>
                                            <w:rFonts w:eastAsia="MS Mincho" w:cstheme="minorBidi"/>
                                            <w:color w:val="000000"/>
                                            <w:kern w:val="24"/>
                                            <w:sz w:val="20"/>
                                            <w:szCs w:val="20"/>
                                            <w:lang w:val="en-US"/>
                                          </w:rPr>
                                          <w:t>according to Annex 1</w:t>
                                        </w:r>
                                      </w:p>
                                    </w:txbxContent>
                                  </v:textbox>
                                </v:shape>
                                <v:shape id="Flussdiagramm: Prozess 8" o:spid="_x0000_s1051" type="#_x0000_t109" style="position:absolute;left:3655;top:36116;width:16613;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" fillcolor="white [3212]" strokecolor="#33434c">
                                  <v:textbox inset="1mm,0,1mm,0">
                                    <w:txbxContent>
                                      <w:p w14:paraId="7F1DABD3" w14:textId="77777777" w:rsidR="00180F5A" w:rsidRDefault="00180F5A" w:rsidP="00180F5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Obtain on-board SOCE/SOCR</w:t>
                                        </w:r>
                                      </w:p>
                                      <w:p w14:paraId="3055C07A" w14:textId="77777777" w:rsidR="00180F5A" w:rsidRDefault="00180F5A" w:rsidP="00180F5A">
                                        <w:pPr>
                                          <w:pStyle w:val="NormalWeb"/>
                                          <w:spacing w:line="240" w:lineRule="exact"/>
                                        </w:pPr>
                                        <w:r>
                                          <w:rPr>
                                            <w:rFonts w:eastAsia="MS Mincho" w:cstheme="minorBidi"/>
                                            <w:color w:val="000000"/>
                                            <w:kern w:val="24"/>
                                            <w:sz w:val="20"/>
                                            <w:szCs w:val="20"/>
                                            <w:lang w:val="en-US"/>
                                          </w:rPr>
                                          <w:t>(used for Part A verification)</w:t>
                                        </w:r>
                                      </w:p>
                                      <w:p w14:paraId="64C5E7DA" w14:textId="77777777" w:rsidR="00180F5A" w:rsidRDefault="00180F5A" w:rsidP="00180F5A">
                                        <w:pPr>
                                          <w:pStyle w:val="NormalWeb"/>
                                          <w:spacing w:line="240" w:lineRule="exact"/>
                                        </w:pPr>
                                      </w:p>
                                    </w:txbxContent>
                                  </v:textbox>
                                </v:shape>
                                <v:shape id="Flussdiagramm: Prozess 8" o:spid="_x0000_s1052" type="#_x0000_t109" style="position:absolute;left:4866;top:59569;width:15038;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" fillcolor="white [3212]" strokecolor="#33434c">
                                  <v:textbox inset="1mm,0,1mm,0">
                                    <w:txbxContent>
                                      <w:p w14:paraId="53A9D3C1" w14:textId="77777777" w:rsidR="00180F5A" w:rsidRDefault="00180F5A" w:rsidP="00180F5A">
                                        <w:pPr>
                                          <w:pStyle w:val="NormalWeb"/>
                                          <w:spacing w:line="240" w:lineRule="exact"/>
                                          <w:jc w:val="center"/>
                                        </w:pPr>
                                        <w:r>
                                          <w:rPr>
                                            <w:rFonts w:eastAsia="MS Mincho" w:cstheme="minorBidi"/>
                                            <w:b/>
                                            <w:bCs/>
                                            <w:color w:val="000000"/>
                                            <w:kern w:val="24"/>
                                            <w:sz w:val="20"/>
                                            <w:szCs w:val="20"/>
                                            <w:lang w:val="en-US"/>
                                          </w:rPr>
                                          <w:t>Pass/Fail Decision</w:t>
                                        </w:r>
                                      </w:p>
                                      <w:p w14:paraId="352D7DD0" w14:textId="77777777" w:rsidR="00180F5A" w:rsidRDefault="00180F5A" w:rsidP="00180F5A">
                                        <w:pPr>
                                          <w:pStyle w:val="NormalWeb"/>
                                          <w:spacing w:line="240" w:lineRule="exact"/>
                                          <w:jc w:val="center"/>
                                        </w:pPr>
                                        <w:r>
                                          <w:rPr>
                                            <w:rFonts w:eastAsia="MS Mincho" w:cstheme="minorBidi"/>
                                            <w:b/>
                                            <w:bCs/>
                                            <w:color w:val="000000"/>
                                            <w:kern w:val="24"/>
                                            <w:sz w:val="20"/>
                                            <w:szCs w:val="20"/>
                                            <w:lang w:val="en-US"/>
                                          </w:rPr>
                                          <w:t xml:space="preserve">according to paragraph </w:t>
                                        </w:r>
                                        <w:r w:rsidRPr="000C5B9E">
                                          <w:rPr>
                                            <w:rFonts w:eastAsia="MS Mincho" w:cstheme="minorBidi"/>
                                            <w:b/>
                                            <w:bCs/>
                                            <w:color w:val="000000"/>
                                            <w:kern w:val="24"/>
                                            <w:sz w:val="20"/>
                                            <w:szCs w:val="20"/>
                                            <w:lang w:val="en-US"/>
                                          </w:rPr>
                                          <w:t>6.3.3.</w:t>
                                        </w:r>
                                      </w:p>
                                    </w:txbxContent>
                                  </v:textbox>
                                </v:shape>
                                <v:shape id="フローチャート : 判断 88" o:spid="_x0000_s1053" type="#_x0000_t110" style="position:absolute;left:3237;top:51093;width:18152;height:6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" fillcolor="white [3212]" strokecolor="#33434c">
                                  <v:textbox inset="1mm,1mm,1mm,1mm"/>
                                </v:shape>
                                <v:shape id="Flussdiagramm: Prozess 8" o:spid="_x0000_s1054" type="#_x0000_t109" style="position:absolute;left:24615;top:33711;width:23768;height:7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" fillcolor="white [3212]" strokecolor="#33434c">
                                  <v:textbox inset="1mm,0,1mm,0">
                                    <w:txbxContent>
                                      <w:p w14:paraId="19DE4DDB" w14:textId="77777777" w:rsidR="00180F5A" w:rsidRDefault="00180F5A" w:rsidP="00180F5A">
                                        <w:pPr>
                                          <w:pStyle w:val="NormalWeb"/>
                                          <w:spacing w:line="240" w:lineRule="exact"/>
                                        </w:pPr>
                                        <w:r>
                                          <w:rPr>
                                            <w:rFonts w:eastAsia="MS Mincho" w:cstheme="minorBidi"/>
                                            <w:color w:val="000000"/>
                                            <w:kern w:val="24"/>
                                            <w:sz w:val="20"/>
                                            <w:szCs w:val="20"/>
                                            <w:lang w:val="en-US"/>
                                          </w:rPr>
                                          <w:t xml:space="preserve">Obtain on-board SOCE/SOCR before and after update. </w:t>
                                        </w:r>
                                      </w:p>
                                      <w:p w14:paraId="005D79FE" w14:textId="77777777" w:rsidR="00180F5A" w:rsidRDefault="00180F5A" w:rsidP="00180F5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 xml:space="preserve">Use the one </w:t>
                                        </w:r>
                                        <w:r w:rsidRPr="00D15E7F">
                                          <w:rPr>
                                            <w:rFonts w:eastAsia="MS Mincho" w:cstheme="minorBidi"/>
                                            <w:color w:val="000000"/>
                                            <w:kern w:val="24"/>
                                            <w:sz w:val="20"/>
                                            <w:szCs w:val="20"/>
                                            <w:lang w:val="en-US"/>
                                          </w:rPr>
                                          <w:t>before</w:t>
                                        </w:r>
                                        <w:r>
                                          <w:rPr>
                                            <w:rFonts w:eastAsia="MS Mincho" w:cstheme="minorBidi"/>
                                            <w:color w:val="000000"/>
                                            <w:kern w:val="24"/>
                                            <w:sz w:val="20"/>
                                            <w:szCs w:val="20"/>
                                            <w:lang w:val="en-US"/>
                                          </w:rPr>
                                          <w:t xml:space="preserve"> update for monitoring</w:t>
                                        </w:r>
                                      </w:p>
                                      <w:p w14:paraId="1D1DB7ED" w14:textId="77777777" w:rsidR="00180F5A" w:rsidRDefault="00180F5A" w:rsidP="00180F5A">
                                        <w:pPr>
                                          <w:pStyle w:val="NormalWeb"/>
                                          <w:spacing w:line="240" w:lineRule="exact"/>
                                        </w:pPr>
                                        <w:r>
                                          <w:rPr>
                                            <w:rFonts w:eastAsia="MS Mincho" w:cstheme="minorBidi"/>
                                            <w:color w:val="000000"/>
                                            <w:kern w:val="24"/>
                                            <w:sz w:val="20"/>
                                            <w:szCs w:val="20"/>
                                          </w:rPr>
                                          <w:t>Use the one after update for Part A verification</w:t>
                                        </w:r>
                                      </w:p>
                                    </w:txbxContent>
                                  </v:textbox>
                                </v:shape>
                                <v:shape id="Flussdiagramm: Prozess 8" o:spid="_x0000_s1055" type="#_x0000_t109" style="position:absolute;left:959;top:42704;width:21907;height:6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" fillcolor="white [3212]" strokecolor="#33434c">
                                  <v:textbox inset="1mm,0,1mm,0">
                                    <w:txbxContent>
                                      <w:p w14:paraId="7DC9DD36" w14:textId="77777777" w:rsidR="00180F5A" w:rsidRPr="007947AA" w:rsidRDefault="00180F5A" w:rsidP="00180F5A">
                                        <w:pPr>
                                          <w:tabs>
                                            <w:tab w:val="left" w:pos="360"/>
                                          </w:tabs>
                                          <w:spacing w:line="240" w:lineRule="exact"/>
                                          <w:ind w:left="360" w:hanging="360"/>
                                          <w:rPr>
                                            <w:szCs w:val="24"/>
                                          </w:rPr>
                                        </w:pPr>
                                        <w:r>
                                          <w:rPr>
                                            <w:rFonts w:ascii="Symbol" w:hAnsi="Symbol"/>
                                            <w:kern w:val="2"/>
                                            <w:szCs w:val="24"/>
                                            <w:lang w:eastAsia="ja-JP"/>
                                          </w:rPr>
                                          <w:t></w:t>
                                        </w:r>
                                        <w:r>
                                          <w:rPr>
                                            <w:rFonts w:ascii="Symbol" w:hAnsi="Symbol"/>
                                            <w:kern w:val="2"/>
                                            <w:szCs w:val="24"/>
                                            <w:lang w:eastAsia="ja-JP"/>
                                          </w:rPr>
                                          <w:tab/>
                                        </w:r>
                                        <w:r w:rsidRPr="007947AA">
                                          <w:rPr>
                                            <w:rFonts w:cstheme="minorBidi"/>
                                            <w:color w:val="000000"/>
                                            <w:kern w:val="24"/>
                                            <w:lang w:val="en-US"/>
                                          </w:rPr>
                                          <w:t>Perform Verification Test</w:t>
                                        </w:r>
                                      </w:p>
                                      <w:p w14:paraId="44384C4A" w14:textId="77777777" w:rsidR="00180F5A" w:rsidRPr="007947AA" w:rsidRDefault="00180F5A" w:rsidP="00180F5A">
                                        <w:pPr>
                                          <w:tabs>
                                            <w:tab w:val="left" w:pos="360"/>
                                          </w:tabs>
                                          <w:spacing w:line="240" w:lineRule="exact"/>
                                          <w:ind w:left="360" w:hanging="360"/>
                                        </w:pPr>
                                        <w:r w:rsidRPr="00161392">
                                          <w:rPr>
                                            <w:rFonts w:ascii="Symbol" w:hAnsi="Symbol"/>
                                            <w:kern w:val="2"/>
                                            <w:szCs w:val="22"/>
                                            <w:lang w:eastAsia="ja-JP"/>
                                          </w:rPr>
                                          <w:t></w:t>
                                        </w:r>
                                        <w:r w:rsidRPr="00161392">
                                          <w:rPr>
                                            <w:rFonts w:ascii="Symbol" w:hAnsi="Symbol"/>
                                            <w:kern w:val="2"/>
                                            <w:szCs w:val="22"/>
                                            <w:lang w:eastAsia="ja-JP"/>
                                          </w:rPr>
                                          <w:tab/>
                                        </w:r>
                                        <w:r w:rsidRPr="007947AA">
                                          <w:rPr>
                                            <w:rFonts w:cstheme="minorBidi"/>
                                            <w:color w:val="000000"/>
                                            <w:kern w:val="24"/>
                                            <w:lang w:val="en-US"/>
                                          </w:rPr>
                                          <w:t>Obtain measured SOCE/SOCR</w:t>
                                        </w:r>
                                      </w:p>
                                      <w:p w14:paraId="3ED38D79" w14:textId="77777777" w:rsidR="00180F5A" w:rsidRPr="00770BD2" w:rsidRDefault="00180F5A" w:rsidP="00180F5A">
                                        <w:pPr>
                                          <w:pStyle w:val="NormalWeb"/>
                                          <w:tabs>
                                            <w:tab w:val="left" w:pos="360"/>
                                          </w:tabs>
                                          <w:spacing w:line="240" w:lineRule="exact"/>
                                          <w:ind w:left="360" w:hanging="360"/>
                                        </w:pPr>
                                        <w:r w:rsidRPr="00770BD2">
                                          <w:rPr>
                                            <w:rFonts w:ascii="Symbol" w:hAnsi="Symbol"/>
                                          </w:rPr>
                                          <w:t></w:t>
                                        </w:r>
                                        <w:r w:rsidRPr="00770BD2">
                                          <w:rPr>
                                            <w:rFonts w:ascii="Symbol" w:hAnsi="Symbol"/>
                                          </w:rPr>
                                          <w:tab/>
                                        </w:r>
                                        <w:r>
                                          <w:rPr>
                                            <w:sz w:val="20"/>
                                          </w:rPr>
                                          <w:t xml:space="preserve">Obtain on-board SOCE/SOCR </w:t>
                                        </w:r>
                                        <w:r>
                                          <w:rPr>
                                            <w:rFonts w:eastAsia="MS Mincho" w:cstheme="minorBidi"/>
                                            <w:color w:val="000000"/>
                                            <w:kern w:val="24"/>
                                            <w:sz w:val="20"/>
                                            <w:szCs w:val="20"/>
                                            <w:lang w:val="en-US"/>
                                          </w:rPr>
                                          <w:t>(not used for Part A verification)</w:t>
                                        </w:r>
                                      </w:p>
                                    </w:txbxContent>
                                  </v:textbox>
                                </v:shape>
                                <v:shape id="直線矢印コネクタ 69" o:spid="_x0000_s1056" type="#_x0000_t32" style="position:absolute;left:12146;top:48979;width:167;height:2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" strokecolor="black [3213]">
                                  <v:stroke endarrow="block"/>
                                </v:shape>
                                <v:shape id="フリーフォーム: 図形 71" o:spid="_x0000_s1057" style="position:absolute;left:21037;top:23734;width:14585;height:2476;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" path="m,l,,587829,r,256233e" filled="f" strokecolor="black [3213]">
                                  <v:stroke endarrow="block"/>
                                  <v:path arrowok="t" o:connecttype="custom" o:connectlocs="0,0;0,0;36188,0;36188,2393" o:connectangles="0,0,0,0"/>
                                </v:shape>
                              </v:group>
                              <v:shape id="Flussdiagramm: Prozess 13" o:spid="_x0000_s1058" type="#_x0000_t109" style="position:absolute;left:5853;top:21565;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" filled="f" stroked="f">
                                <v:textbox inset="0,0,0,0">
                                  <w:txbxContent>
                                    <w:p w14:paraId="4299C209" w14:textId="77777777" w:rsidR="00180F5A" w:rsidRDefault="00180F5A" w:rsidP="00180F5A">
                                      <w:pPr>
                                        <w:pStyle w:val="NormalWeb"/>
                                        <w:spacing w:line="200" w:lineRule="exact"/>
                                        <w:jc w:val="center"/>
                                      </w:pPr>
                                      <w:r>
                                        <w:rPr>
                                          <w:rFonts w:eastAsia="Yu Mincho" w:cstheme="minorBidi"/>
                                          <w:color w:val="000000" w:themeColor="text1"/>
                                          <w:kern w:val="24"/>
                                          <w:sz w:val="20"/>
                                          <w:szCs w:val="20"/>
                                          <w:lang w:val="en-US"/>
                                        </w:rPr>
                                        <w:t>Check the Exclusion</w:t>
                                      </w:r>
                                    </w:p>
                                    <w:p w14:paraId="1FB5A53E" w14:textId="77777777" w:rsidR="00180F5A" w:rsidRDefault="00180F5A" w:rsidP="00180F5A">
                                      <w:pPr>
                                        <w:pStyle w:val="NormalWeb"/>
                                        <w:spacing w:line="200" w:lineRule="exact"/>
                                        <w:jc w:val="center"/>
                                      </w:pPr>
                                      <w:r>
                                        <w:rPr>
                                          <w:rFonts w:eastAsia="Yu Mincho" w:cstheme="minorBidi"/>
                                          <w:color w:val="000000" w:themeColor="text1"/>
                                          <w:kern w:val="24"/>
                                          <w:sz w:val="20"/>
                                          <w:szCs w:val="20"/>
                                          <w:lang w:val="en-US"/>
                                        </w:rPr>
                                        <w:t>Criteria</w:t>
                                      </w:r>
                                    </w:p>
                                  </w:txbxContent>
                                </v:textbox>
                              </v:shape>
                            </v:group>
                            <v:shape id="Flussdiagramm: Prozess 13" o:spid="_x0000_s1059" type="#_x0000_t109" style="position:absolute;left:6225;top:52207;width:12121;height:482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" filled="f" stroked="f">
                              <v:textbox inset="0,0,0,0">
                                <w:txbxContent>
                                  <w:p w14:paraId="5549B556" w14:textId="77777777" w:rsidR="00180F5A" w:rsidRDefault="00180F5A" w:rsidP="00180F5A">
                                    <w:pPr>
                                      <w:pStyle w:val="NormalWeb"/>
                                      <w:spacing w:line="200" w:lineRule="exact"/>
                                      <w:jc w:val="center"/>
                                    </w:pPr>
                                    <w:r>
                                      <w:rPr>
                                        <w:rFonts w:eastAsia="Yu Mincho" w:cstheme="minorBidi"/>
                                        <w:color w:val="000000" w:themeColor="text1" w:themeShade="80"/>
                                        <w:kern w:val="24"/>
                                        <w:sz w:val="20"/>
                                        <w:szCs w:val="20"/>
                                        <w:lang w:val="en-US"/>
                                      </w:rPr>
                                      <w:t xml:space="preserve">Need more testing according to paragraph </w:t>
                                    </w:r>
                                  </w:p>
                                  <w:p w14:paraId="07BE97DC" w14:textId="77777777" w:rsidR="00180F5A" w:rsidRDefault="00180F5A" w:rsidP="00180F5A">
                                    <w:pPr>
                                      <w:pStyle w:val="NormalWeb"/>
                                      <w:spacing w:line="200" w:lineRule="exact"/>
                                      <w:jc w:val="center"/>
                                    </w:pPr>
                                    <w:r w:rsidRPr="000C5B9E">
                                      <w:rPr>
                                        <w:rFonts w:eastAsia="Yu Mincho" w:cstheme="minorBidi"/>
                                        <w:color w:val="000000" w:themeColor="text1" w:themeShade="80"/>
                                        <w:kern w:val="24"/>
                                        <w:sz w:val="20"/>
                                        <w:szCs w:val="20"/>
                                        <w:lang w:val="en-US"/>
                                      </w:rPr>
                                      <w:t>6.3.3</w:t>
                                    </w:r>
                                    <w:r>
                                      <w:rPr>
                                        <w:rFonts w:eastAsia="Yu Mincho" w:cstheme="minorBidi"/>
                                        <w:color w:val="000000" w:themeColor="text1" w:themeShade="80"/>
                                        <w:kern w:val="24"/>
                                        <w:sz w:val="20"/>
                                        <w:szCs w:val="20"/>
                                        <w:lang w:val="en-US"/>
                                      </w:rPr>
                                      <w:t>.</w:t>
                                    </w:r>
                                  </w:p>
                                </w:txbxContent>
                              </v:textbox>
                            </v:shape>
                          </v:group>
                        </v:group>
                      </v:group>
                    </v:group>
                  </v:group>
                </v:group>
                <v:shape id="Flussdiagramm: Prozess 8" o:spid="_x0000_s1060" type="#_x0000_t109" style="position:absolute;left:25861;top:26212;width:18897;height:5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" fillcolor="white [3212]" strokecolor="#33434c">
                  <v:textbox inset="1mm,0,1mm,0">
                    <w:txbxContent>
                      <w:p w14:paraId="36C456C0" w14:textId="77777777" w:rsidR="00180F5A" w:rsidRDefault="00180F5A" w:rsidP="00180F5A">
                        <w:pPr>
                          <w:pStyle w:val="NormalWeb"/>
                          <w:spacing w:line="240" w:lineRule="exact"/>
                          <w:jc w:val="center"/>
                        </w:pPr>
                        <w:r>
                          <w:rPr>
                            <w:rFonts w:eastAsia="MS Mincho" w:cstheme="minorBidi"/>
                            <w:color w:val="000000"/>
                            <w:kern w:val="24"/>
                            <w:sz w:val="20"/>
                            <w:szCs w:val="20"/>
                            <w:lang w:val="en-US"/>
                          </w:rPr>
                          <w:t>Exclude from sampling</w:t>
                        </w:r>
                      </w:p>
                      <w:p w14:paraId="2540DFC4" w14:textId="77777777" w:rsidR="00180F5A" w:rsidRDefault="00180F5A" w:rsidP="00180F5A">
                        <w:pPr>
                          <w:pStyle w:val="NormalWeb"/>
                          <w:spacing w:line="240" w:lineRule="exact"/>
                          <w:jc w:val="center"/>
                        </w:pPr>
                        <w:r>
                          <w:rPr>
                            <w:rFonts w:eastAsia="MS Mincho" w:cstheme="minorBidi"/>
                            <w:color w:val="000000"/>
                            <w:kern w:val="24"/>
                            <w:sz w:val="20"/>
                            <w:szCs w:val="20"/>
                            <w:lang w:val="en-US"/>
                          </w:rPr>
                          <w:t xml:space="preserve">Or update the monitor by procedure in vehicle survey </w:t>
                        </w:r>
                      </w:p>
                    </w:txbxContent>
                  </v:textbox>
                </v:shape>
                <w10:anchorlock/>
              </v:group>
            </w:pict>
          </mc:Fallback>
        </mc:AlternateContent>
      </w:r>
    </w:p>
    <w:p w14:paraId="0B6A086C" w14:textId="77777777" w:rsidR="00180F5A" w:rsidRPr="00767EB7" w:rsidRDefault="00180F5A" w:rsidP="00180F5A">
      <w:pPr>
        <w:pStyle w:val="SingleTxtG"/>
        <w:keepNext/>
        <w:spacing w:after="0"/>
        <w:ind w:leftChars="1134" w:left="2268"/>
      </w:pPr>
      <w:r w:rsidRPr="00767EB7">
        <w:lastRenderedPageBreak/>
        <w:t>Figure 2</w:t>
      </w:r>
    </w:p>
    <w:p w14:paraId="7DD1DDAA" w14:textId="77777777" w:rsidR="00180F5A" w:rsidRDefault="00180F5A" w:rsidP="00180F5A">
      <w:pPr>
        <w:pStyle w:val="SingleTxtG"/>
        <w:keepNext/>
        <w:ind w:leftChars="1134" w:left="2268"/>
      </w:pPr>
      <w:r w:rsidRPr="000D7E76">
        <w:rPr>
          <w:b/>
          <w:bCs/>
        </w:rPr>
        <w:t xml:space="preserve">Flow chart for Part </w:t>
      </w:r>
      <w:r>
        <w:rPr>
          <w:b/>
          <w:bCs/>
        </w:rPr>
        <w:t>B</w:t>
      </w:r>
      <w:r w:rsidRPr="000D7E76">
        <w:rPr>
          <w:b/>
          <w:bCs/>
        </w:rPr>
        <w:t xml:space="preserve"> : Verification of Battery Durability</w:t>
      </w:r>
    </w:p>
    <w:p w14:paraId="7731B911" w14:textId="77777777" w:rsidR="00180F5A" w:rsidRPr="00AA387C" w:rsidRDefault="00180F5A" w:rsidP="00180F5A">
      <w:pPr>
        <w:pStyle w:val="SingleTxtG"/>
        <w:ind w:leftChars="1134" w:left="2268"/>
      </w:pPr>
      <w:r>
        <w:rPr>
          <w:noProof/>
          <w:lang w:val="en-IE" w:eastAsia="en-IE"/>
        </w:rPr>
        <mc:AlternateContent>
          <mc:Choice Requires="wpg">
            <w:drawing>
              <wp:inline distT="0" distB="0" distL="0" distR="0" wp14:anchorId="682F781F" wp14:editId="00201DB3">
                <wp:extent cx="4178935" cy="4993640"/>
                <wp:effectExtent l="9525" t="9525" r="21590" b="698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4993640"/>
                          <a:chOff x="0" y="0"/>
                          <a:chExt cx="32187" cy="38709"/>
                        </a:xfrm>
                      </wpg:grpSpPr>
                      <wpg:grpSp>
                        <wpg:cNvPr id="61" name="グループ化 310"/>
                        <wpg:cNvGrpSpPr>
                          <a:grpSpLocks/>
                        </wpg:cNvGrpSpPr>
                        <wpg:grpSpPr bwMode="auto">
                          <a:xfrm>
                            <a:off x="0" y="0"/>
                            <a:ext cx="32187" cy="38709"/>
                            <a:chOff x="0" y="0"/>
                            <a:chExt cx="32187" cy="38709"/>
                          </a:xfrm>
                        </wpg:grpSpPr>
                        <wps:wsp>
                          <wps:cNvPr id="62" name="Flussdiagramm: Prozess 13"/>
                          <wps:cNvSpPr>
                            <a:spLocks noChangeArrowheads="1"/>
                          </wps:cNvSpPr>
                          <wps:spPr bwMode="auto">
                            <a:xfrm>
                              <a:off x="9835" y="17796"/>
                              <a:ext cx="3759"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0243" w14:textId="77777777" w:rsidR="00180F5A" w:rsidRDefault="00180F5A" w:rsidP="00180F5A">
                                <w:pPr>
                                  <w:pStyle w:val="NormalWeb"/>
                                  <w:spacing w:line="200" w:lineRule="exact"/>
                                </w:pPr>
                                <w:r>
                                  <w:rPr>
                                    <w:rFonts w:eastAsia="Yu Mincho" w:cstheme="minorBidi"/>
                                    <w:color w:val="000000" w:themeColor="text1"/>
                                    <w:kern w:val="24"/>
                                    <w:sz w:val="20"/>
                                    <w:szCs w:val="20"/>
                                    <w:lang w:val="en-US"/>
                                  </w:rPr>
                                  <w:t>YES</w:t>
                                </w:r>
                              </w:p>
                            </w:txbxContent>
                          </wps:txbx>
                          <wps:bodyPr rot="0" vert="horz" wrap="square" lIns="0" tIns="0" rIns="0" bIns="0" anchor="ctr" anchorCtr="1" upright="1">
                            <a:noAutofit/>
                          </wps:bodyPr>
                        </wps:wsp>
                        <wpg:grpSp>
                          <wpg:cNvPr id="63" name="グループ化 308"/>
                          <wpg:cNvGrpSpPr>
                            <a:grpSpLocks/>
                          </wpg:cNvGrpSpPr>
                          <wpg:grpSpPr bwMode="auto">
                            <a:xfrm>
                              <a:off x="0" y="0"/>
                              <a:ext cx="32187" cy="38709"/>
                              <a:chOff x="0" y="0"/>
                              <a:chExt cx="32187" cy="38709"/>
                            </a:xfrm>
                          </wpg:grpSpPr>
                          <wpg:grpSp>
                            <wpg:cNvPr id="64" name="グループ化 307"/>
                            <wpg:cNvGrpSpPr>
                              <a:grpSpLocks/>
                            </wpg:cNvGrpSpPr>
                            <wpg:grpSpPr bwMode="auto">
                              <a:xfrm>
                                <a:off x="0" y="0"/>
                                <a:ext cx="32187" cy="38709"/>
                                <a:chOff x="0" y="0"/>
                                <a:chExt cx="32187" cy="38709"/>
                              </a:xfrm>
                            </wpg:grpSpPr>
                            <wpg:grpSp>
                              <wpg:cNvPr id="65" name="グループ化 306"/>
                              <wpg:cNvGrpSpPr>
                                <a:grpSpLocks/>
                              </wpg:cNvGrpSpPr>
                              <wpg:grpSpPr bwMode="auto">
                                <a:xfrm>
                                  <a:off x="0" y="0"/>
                                  <a:ext cx="32187" cy="38709"/>
                                  <a:chOff x="0" y="0"/>
                                  <a:chExt cx="32187" cy="38709"/>
                                </a:xfrm>
                              </wpg:grpSpPr>
                              <wpg:grpSp>
                                <wpg:cNvPr id="66" name="グループ化 305"/>
                                <wpg:cNvGrpSpPr>
                                  <a:grpSpLocks/>
                                </wpg:cNvGrpSpPr>
                                <wpg:grpSpPr bwMode="auto">
                                  <a:xfrm>
                                    <a:off x="0" y="0"/>
                                    <a:ext cx="32187" cy="38709"/>
                                    <a:chOff x="0" y="0"/>
                                    <a:chExt cx="32187" cy="38709"/>
                                  </a:xfrm>
                                </wpg:grpSpPr>
                                <wps:wsp>
                                  <wps:cNvPr id="67" name="直線矢印コネクタ 263"/>
                                  <wps:cNvCnPr>
                                    <a:cxnSpLocks noChangeShapeType="1"/>
                                  </wps:cNvCnPr>
                                  <wps:spPr bwMode="auto">
                                    <a:xfrm>
                                      <a:off x="13116" y="18319"/>
                                      <a:ext cx="137" cy="1480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8" name="直線矢印コネクタ 63"/>
                                  <wps:cNvCnPr>
                                    <a:cxnSpLocks noChangeShapeType="1"/>
                                  </wps:cNvCnPr>
                                  <wps:spPr bwMode="auto">
                                    <a:xfrm>
                                      <a:off x="13096" y="9714"/>
                                      <a:ext cx="20" cy="2058"/>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9" name="フローチャート : 判断 88"/>
                                  <wps:cNvSpPr>
                                    <a:spLocks noChangeArrowheads="1"/>
                                  </wps:cNvSpPr>
                                  <wps:spPr bwMode="auto">
                                    <a:xfrm>
                                      <a:off x="4042" y="11772"/>
                                      <a:ext cx="18148" cy="6547"/>
                                    </a:xfrm>
                                    <a:prstGeom prst="flowChartDecision">
                                      <a:avLst/>
                                    </a:prstGeom>
                                    <a:solidFill>
                                      <a:schemeClr val="bg1">
                                        <a:lumMod val="100000"/>
                                        <a:lumOff val="0"/>
                                      </a:schemeClr>
                                    </a:solidFill>
                                    <a:ln w="9525">
                                      <a:solidFill>
                                        <a:srgbClr val="33434C"/>
                                      </a:solidFill>
                                      <a:miter lim="800000"/>
                                      <a:headEnd/>
                                      <a:tailEnd/>
                                    </a:ln>
                                  </wps:spPr>
                                  <wps:bodyPr rot="0" vert="horz" wrap="square" lIns="36000" tIns="36000" rIns="36000" bIns="36000" anchor="ctr" anchorCtr="0" upright="1">
                                    <a:noAutofit/>
                                  </wps:bodyPr>
                                </wps:wsp>
                                <wps:wsp>
                                  <wps:cNvPr id="70" name="Flussdiagramm: Prozess 7"/>
                                  <wps:cNvSpPr>
                                    <a:spLocks noChangeArrowheads="1"/>
                                  </wps:cNvSpPr>
                                  <wps:spPr bwMode="auto">
                                    <a:xfrm>
                                      <a:off x="0" y="0"/>
                                      <a:ext cx="25925" cy="4016"/>
                                    </a:xfrm>
                                    <a:prstGeom prst="flowChartProcess">
                                      <a:avLst/>
                                    </a:prstGeom>
                                    <a:solidFill>
                                      <a:schemeClr val="bg1">
                                        <a:lumMod val="100000"/>
                                        <a:lumOff val="0"/>
                                      </a:schemeClr>
                                    </a:solidFill>
                                    <a:ln w="12700">
                                      <a:solidFill>
                                        <a:srgbClr val="33434C"/>
                                      </a:solidFill>
                                      <a:miter lim="800000"/>
                                      <a:headEnd/>
                                      <a:tailEnd/>
                                    </a:ln>
                                  </wps:spPr>
                                  <wps:txbx>
                                    <w:txbxContent>
                                      <w:p w14:paraId="0A095DAE" w14:textId="77777777" w:rsidR="00180F5A" w:rsidRDefault="00180F5A" w:rsidP="00180F5A">
                                        <w:pPr>
                                          <w:pStyle w:val="NormalWeb"/>
                                          <w:jc w:val="center"/>
                                        </w:pPr>
                                        <w:r>
                                          <w:rPr>
                                            <w:rFonts w:eastAsia="MS Mincho" w:cstheme="minorBidi"/>
                                            <w:b/>
                                            <w:bCs/>
                                            <w:color w:val="000000"/>
                                            <w:kern w:val="24"/>
                                            <w:sz w:val="20"/>
                                            <w:szCs w:val="20"/>
                                            <w:lang w:val="en-US"/>
                                          </w:rPr>
                                          <w:t>Part B : Verification of Battery Durability</w:t>
                                        </w:r>
                                      </w:p>
                                    </w:txbxContent>
                                  </wps:txbx>
                                  <wps:bodyPr rot="0" vert="horz" wrap="square" lIns="36000" tIns="36000" rIns="36000" bIns="36000" anchor="ctr" anchorCtr="0" upright="1">
                                    <a:noAutofit/>
                                  </wps:bodyPr>
                                </wps:wsp>
                                <wps:wsp>
                                  <wps:cNvPr id="71" name="Flussdiagramm: Prozess 8"/>
                                  <wps:cNvSpPr>
                                    <a:spLocks noChangeArrowheads="1"/>
                                  </wps:cNvSpPr>
                                  <wps:spPr bwMode="auto">
                                    <a:xfrm>
                                      <a:off x="267" y="6370"/>
                                      <a:ext cx="25658" cy="3344"/>
                                    </a:xfrm>
                                    <a:prstGeom prst="flowChartProcess">
                                      <a:avLst/>
                                    </a:prstGeom>
                                    <a:solidFill>
                                      <a:schemeClr val="bg1">
                                        <a:lumMod val="100000"/>
                                        <a:lumOff val="0"/>
                                      </a:schemeClr>
                                    </a:solidFill>
                                    <a:ln w="9525">
                                      <a:solidFill>
                                        <a:srgbClr val="33434C"/>
                                      </a:solidFill>
                                      <a:miter lim="800000"/>
                                      <a:headEnd/>
                                      <a:tailEnd/>
                                    </a:ln>
                                  </wps:spPr>
                                  <wps:txbx>
                                    <w:txbxContent>
                                      <w:p w14:paraId="68002078" w14:textId="77777777" w:rsidR="00180F5A" w:rsidRDefault="00180F5A" w:rsidP="00180F5A">
                                        <w:pPr>
                                          <w:pStyle w:val="NormalWeb"/>
                                          <w:spacing w:line="240" w:lineRule="exact"/>
                                          <w:jc w:val="center"/>
                                        </w:pPr>
                                        <w:r>
                                          <w:rPr>
                                            <w:rFonts w:eastAsia="MS Mincho" w:cstheme="minorBidi"/>
                                            <w:color w:val="000000"/>
                                            <w:kern w:val="24"/>
                                            <w:sz w:val="20"/>
                                            <w:szCs w:val="20"/>
                                            <w:lang w:val="en-US"/>
                                          </w:rPr>
                                          <w:t>Data Acquisition according to paragraph 5.1.</w:t>
                                        </w:r>
                                      </w:p>
                                    </w:txbxContent>
                                  </wps:txbx>
                                  <wps:bodyPr rot="0" vert="horz" wrap="square" lIns="36000" tIns="0" rIns="36000" bIns="0" anchor="ctr" anchorCtr="0" upright="1">
                                    <a:noAutofit/>
                                  </wps:bodyPr>
                                </wps:wsp>
                                <wps:wsp>
                                  <wps:cNvPr id="72" name="Flussdiagramm: Prozess 8"/>
                                  <wps:cNvSpPr>
                                    <a:spLocks noChangeArrowheads="1"/>
                                  </wps:cNvSpPr>
                                  <wps:spPr bwMode="auto">
                                    <a:xfrm>
                                      <a:off x="5735" y="33119"/>
                                      <a:ext cx="15037" cy="5590"/>
                                    </a:xfrm>
                                    <a:prstGeom prst="flowChartProcess">
                                      <a:avLst/>
                                    </a:prstGeom>
                                    <a:solidFill>
                                      <a:schemeClr val="bg1">
                                        <a:lumMod val="100000"/>
                                        <a:lumOff val="0"/>
                                      </a:schemeClr>
                                    </a:solidFill>
                                    <a:ln w="9525">
                                      <a:solidFill>
                                        <a:srgbClr val="33434C"/>
                                      </a:solidFill>
                                      <a:miter lim="800000"/>
                                      <a:headEnd/>
                                      <a:tailEnd/>
                                    </a:ln>
                                  </wps:spPr>
                                  <wps:txbx>
                                    <w:txbxContent>
                                      <w:p w14:paraId="2BD29087" w14:textId="77777777" w:rsidR="00180F5A" w:rsidRDefault="00180F5A" w:rsidP="00180F5A">
                                        <w:pPr>
                                          <w:pStyle w:val="NormalWeb"/>
                                          <w:spacing w:line="240" w:lineRule="exact"/>
                                          <w:jc w:val="center"/>
                                        </w:pPr>
                                        <w:r>
                                          <w:rPr>
                                            <w:rFonts w:eastAsia="MS Mincho" w:cstheme="minorBidi"/>
                                            <w:b/>
                                            <w:bCs/>
                                            <w:color w:val="000000"/>
                                            <w:kern w:val="24"/>
                                            <w:sz w:val="20"/>
                                            <w:szCs w:val="20"/>
                                            <w:lang w:val="en-US"/>
                                          </w:rPr>
                                          <w:t>Pass/Fail Decision</w:t>
                                        </w:r>
                                      </w:p>
                                      <w:p w14:paraId="47FF5931" w14:textId="77777777" w:rsidR="00180F5A" w:rsidRDefault="00180F5A" w:rsidP="00180F5A">
                                        <w:pPr>
                                          <w:pStyle w:val="NormalWeb"/>
                                          <w:spacing w:line="240" w:lineRule="exact"/>
                                          <w:jc w:val="center"/>
                                        </w:pPr>
                                        <w:r>
                                          <w:rPr>
                                            <w:rFonts w:eastAsia="MS Mincho" w:cstheme="minorBidi"/>
                                            <w:b/>
                                            <w:bCs/>
                                            <w:color w:val="000000"/>
                                            <w:kern w:val="24"/>
                                            <w:sz w:val="20"/>
                                            <w:szCs w:val="20"/>
                                            <w:lang w:val="en-US"/>
                                          </w:rPr>
                                          <w:t xml:space="preserve">according to </w:t>
                                        </w:r>
                                        <w:r w:rsidRPr="000C5B9E">
                                          <w:rPr>
                                            <w:rFonts w:eastAsia="MS Mincho" w:cstheme="minorBidi"/>
                                            <w:b/>
                                            <w:bCs/>
                                            <w:color w:val="000000"/>
                                            <w:kern w:val="24"/>
                                            <w:sz w:val="20"/>
                                            <w:szCs w:val="20"/>
                                            <w:lang w:val="en-US"/>
                                          </w:rPr>
                                          <w:t xml:space="preserve">paragraph </w:t>
                                        </w:r>
                                        <w:r>
                                          <w:rPr>
                                            <w:rFonts w:eastAsia="MS Mincho" w:cstheme="minorBidi"/>
                                            <w:b/>
                                            <w:bCs/>
                                            <w:color w:val="000000"/>
                                            <w:kern w:val="24"/>
                                            <w:sz w:val="20"/>
                                            <w:szCs w:val="20"/>
                                            <w:lang w:val="en-US"/>
                                          </w:rPr>
                                          <w:t>6.4.2</w:t>
                                        </w:r>
                                        <w:r w:rsidRPr="000C5B9E">
                                          <w:rPr>
                                            <w:rFonts w:eastAsia="MS Mincho" w:cstheme="minorBidi"/>
                                            <w:b/>
                                            <w:bCs/>
                                            <w:color w:val="000000"/>
                                            <w:kern w:val="24"/>
                                            <w:sz w:val="20"/>
                                            <w:szCs w:val="20"/>
                                            <w:lang w:val="en-US"/>
                                          </w:rPr>
                                          <w:t>.</w:t>
                                        </w:r>
                                      </w:p>
                                    </w:txbxContent>
                                  </wps:txbx>
                                  <wps:bodyPr rot="0" vert="horz" wrap="square" lIns="36000" tIns="0" rIns="36000" bIns="0" anchor="ctr" anchorCtr="0" upright="1">
                                    <a:noAutofit/>
                                  </wps:bodyPr>
                                </wps:wsp>
                                <wps:wsp>
                                  <wps:cNvPr id="73" name="フローチャート : 判断 88"/>
                                  <wps:cNvSpPr>
                                    <a:spLocks noChangeArrowheads="1"/>
                                  </wps:cNvSpPr>
                                  <wps:spPr bwMode="auto">
                                    <a:xfrm>
                                      <a:off x="13840" y="22303"/>
                                      <a:ext cx="18347" cy="6832"/>
                                    </a:xfrm>
                                    <a:prstGeom prst="flowChartDecision">
                                      <a:avLst/>
                                    </a:prstGeom>
                                    <a:solidFill>
                                      <a:schemeClr val="bg1">
                                        <a:lumMod val="100000"/>
                                        <a:lumOff val="0"/>
                                      </a:schemeClr>
                                    </a:solidFill>
                                    <a:ln w="9525">
                                      <a:solidFill>
                                        <a:schemeClr val="tx1">
                                          <a:lumMod val="100000"/>
                                          <a:lumOff val="0"/>
                                        </a:schemeClr>
                                      </a:solidFill>
                                      <a:miter lim="800000"/>
                                      <a:headEnd/>
                                      <a:tailEnd/>
                                    </a:ln>
                                  </wps:spPr>
                                  <wps:bodyPr rot="0" vert="horz" wrap="square" lIns="36000" tIns="36000" rIns="36000" bIns="36000" anchor="ctr" anchorCtr="0" upright="1">
                                    <a:noAutofit/>
                                  </wps:bodyPr>
                                </wps:wsp>
                                <wps:wsp>
                                  <wps:cNvPr id="74" name="フリーフォーム: 図形 78"/>
                                  <wps:cNvSpPr>
                                    <a:spLocks/>
                                  </wps:cNvSpPr>
                                  <wps:spPr bwMode="auto">
                                    <a:xfrm rot="5400000">
                                      <a:off x="18220" y="31425"/>
                                      <a:ext cx="7085" cy="2503"/>
                                    </a:xfrm>
                                    <a:custGeom>
                                      <a:avLst/>
                                      <a:gdLst>
                                        <a:gd name="T0" fmla="*/ 0 w 587829"/>
                                        <a:gd name="T1" fmla="*/ 0 h 256233"/>
                                        <a:gd name="T2" fmla="*/ 0 w 587829"/>
                                        <a:gd name="T3" fmla="*/ 0 h 256233"/>
                                        <a:gd name="T4" fmla="*/ 708494 w 587829"/>
                                        <a:gd name="T5" fmla="*/ 0 h 256233"/>
                                        <a:gd name="T6" fmla="*/ 708494 w 587829"/>
                                        <a:gd name="T7" fmla="*/ 250270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5" name="Flussdiagramm: Prozess 13"/>
                                <wps:cNvSpPr>
                                  <a:spLocks noChangeArrowheads="1"/>
                                </wps:cNvSpPr>
                                <wps:spPr bwMode="auto">
                                  <a:xfrm>
                                    <a:off x="7207" y="12724"/>
                                    <a:ext cx="11779" cy="4648"/>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B1560" w14:textId="77777777" w:rsidR="00180F5A" w:rsidRDefault="00180F5A" w:rsidP="00180F5A">
                                      <w:pPr>
                                        <w:pStyle w:val="NormalWeb"/>
                                        <w:spacing w:line="200" w:lineRule="exact"/>
                                        <w:jc w:val="center"/>
                                        <w:rPr>
                                          <w:rFonts w:eastAsia="Yu Mincho" w:cstheme="minorBidi"/>
                                          <w:color w:val="000000" w:themeColor="text1"/>
                                          <w:kern w:val="24"/>
                                          <w:sz w:val="20"/>
                                          <w:szCs w:val="20"/>
                                          <w:lang w:val="en-US"/>
                                        </w:rPr>
                                      </w:pPr>
                                    </w:p>
                                    <w:p w14:paraId="00BFE463" w14:textId="77777777" w:rsidR="00180F5A" w:rsidRDefault="00180F5A" w:rsidP="00180F5A">
                                      <w:pPr>
                                        <w:pStyle w:val="NormalWeb"/>
                                        <w:spacing w:line="200" w:lineRule="exact"/>
                                        <w:jc w:val="center"/>
                                      </w:pPr>
                                      <w:r>
                                        <w:rPr>
                                          <w:rFonts w:eastAsia="Yu Mincho" w:cstheme="minorBidi"/>
                                          <w:color w:val="000000" w:themeColor="text1"/>
                                          <w:kern w:val="24"/>
                                          <w:sz w:val="20"/>
                                          <w:szCs w:val="20"/>
                                          <w:lang w:val="en-US"/>
                                        </w:rPr>
                                        <w:t>Annual Sample Size is equal or more than 500</w:t>
                                      </w:r>
                                    </w:p>
                                  </w:txbxContent>
                                </wps:txbx>
                                <wps:bodyPr rot="0" vert="horz" wrap="square" lIns="0" tIns="0" rIns="0" bIns="0" anchor="ctr" anchorCtr="1" upright="1">
                                  <a:noAutofit/>
                                </wps:bodyPr>
                              </wps:wsp>
                            </wpg:grpSp>
                            <wps:wsp>
                              <wps:cNvPr id="76" name="Flussdiagramm: Prozess 13"/>
                              <wps:cNvSpPr>
                                <a:spLocks noChangeArrowheads="1"/>
                              </wps:cNvSpPr>
                              <wps:spPr bwMode="auto">
                                <a:xfrm>
                                  <a:off x="21589" y="13071"/>
                                  <a:ext cx="3758" cy="2357"/>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D8CD3" w14:textId="77777777" w:rsidR="00180F5A" w:rsidRDefault="00180F5A" w:rsidP="00180F5A">
                                    <w:pPr>
                                      <w:pStyle w:val="NormalWeb"/>
                                      <w:spacing w:line="200" w:lineRule="exact"/>
                                    </w:pPr>
                                    <w:r>
                                      <w:rPr>
                                        <w:rFonts w:eastAsia="Yu Mincho" w:cstheme="minorBidi"/>
                                        <w:color w:val="000000" w:themeColor="text1"/>
                                        <w:kern w:val="24"/>
                                        <w:sz w:val="20"/>
                                        <w:szCs w:val="20"/>
                                        <w:lang w:val="en-US"/>
                                      </w:rPr>
                                      <w:t>NO</w:t>
                                    </w:r>
                                  </w:p>
                                </w:txbxContent>
                              </wps:txbx>
                              <wps:bodyPr rot="0" vert="horz" wrap="square" lIns="0" tIns="0" rIns="0" bIns="0" anchor="ctr" anchorCtr="1" upright="1">
                                <a:noAutofit/>
                              </wps:bodyPr>
                            </wps:wsp>
                          </wpg:grpSp>
                          <wps:wsp>
                            <wps:cNvPr id="77" name="Flussdiagramm: Prozess 13"/>
                            <wps:cNvSpPr>
                              <a:spLocks noChangeArrowheads="1"/>
                            </wps:cNvSpPr>
                            <wps:spPr bwMode="auto">
                              <a:xfrm>
                                <a:off x="16497" y="23479"/>
                                <a:ext cx="12133" cy="5017"/>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F9E27" w14:textId="77777777" w:rsidR="00180F5A" w:rsidRDefault="00180F5A" w:rsidP="00180F5A">
                                  <w:pPr>
                                    <w:pStyle w:val="NormalWeb"/>
                                    <w:spacing w:line="200" w:lineRule="exact"/>
                                    <w:jc w:val="center"/>
                                  </w:pPr>
                                  <w:r>
                                    <w:rPr>
                                      <w:rFonts w:eastAsia="Yu Mincho" w:cstheme="minorBidi"/>
                                      <w:color w:val="000000" w:themeColor="text1"/>
                                      <w:kern w:val="24"/>
                                      <w:sz w:val="20"/>
                                      <w:szCs w:val="20"/>
                                      <w:lang w:val="en-US"/>
                                    </w:rPr>
                                    <w:t>Exclude maximum 5% with responsible authority agreement</w:t>
                                  </w:r>
                                </w:p>
                              </w:txbxContent>
                            </wps:txbx>
                            <wps:bodyPr rot="0" vert="horz" wrap="square" lIns="0" tIns="0" rIns="0" bIns="0" anchor="ctr" anchorCtr="1" upright="1">
                              <a:noAutofit/>
                            </wps:bodyPr>
                          </wps:wsp>
                        </wpg:grpSp>
                      </wpg:grpSp>
                      <wps:wsp>
                        <wps:cNvPr id="78" name="フリーフォーム: 図形 74"/>
                        <wps:cNvSpPr>
                          <a:spLocks/>
                        </wps:cNvSpPr>
                        <wps:spPr bwMode="auto">
                          <a:xfrm>
                            <a:off x="22113" y="15151"/>
                            <a:ext cx="1011" cy="7152"/>
                          </a:xfrm>
                          <a:custGeom>
                            <a:avLst/>
                            <a:gdLst>
                              <a:gd name="T0" fmla="*/ 0 w 587829"/>
                              <a:gd name="T1" fmla="*/ 0 h 256233"/>
                              <a:gd name="T2" fmla="*/ 0 w 587829"/>
                              <a:gd name="T3" fmla="*/ 0 h 256233"/>
                              <a:gd name="T4" fmla="*/ 101086 w 587829"/>
                              <a:gd name="T5" fmla="*/ 0 h 256233"/>
                              <a:gd name="T6" fmla="*/ 101086 w 587829"/>
                              <a:gd name="T7" fmla="*/ 715227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682F781F" id="Group 46" o:spid="_x0000_s1061" style="width:329.05pt;height:393.2pt;mso-position-horizontal-relative:char;mso-position-vertical-relative:line" coordsize="32187,3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">
                <v:group id="グループ化 310" o:spid="_x0000_s1062"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lussdiagramm: Prozess 13" o:spid="_x0000_s1063" type="#_x0000_t109" style="position:absolute;left:9835;top:17796;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" filled="f" stroked="f">
                    <v:textbox inset="0,0,0,0">
                      <w:txbxContent>
                        <w:p w14:paraId="3DFE0243" w14:textId="77777777" w:rsidR="00180F5A" w:rsidRDefault="00180F5A" w:rsidP="00180F5A">
                          <w:pPr>
                            <w:pStyle w:val="NormalWeb"/>
                            <w:spacing w:line="200" w:lineRule="exact"/>
                          </w:pPr>
                          <w:r>
                            <w:rPr>
                              <w:rFonts w:eastAsia="Yu Mincho" w:cstheme="minorBidi"/>
                              <w:color w:val="000000" w:themeColor="text1"/>
                              <w:kern w:val="24"/>
                              <w:sz w:val="20"/>
                              <w:szCs w:val="20"/>
                              <w:lang w:val="en-US"/>
                            </w:rPr>
                            <w:t>YES</w:t>
                          </w:r>
                        </w:p>
                      </w:txbxContent>
                    </v:textbox>
                  </v:shape>
                  <v:group id="グループ化 308" o:spid="_x0000_s1064"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グループ化 307" o:spid="_x0000_s1065"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グループ化 306" o:spid="_x0000_s1066"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グループ化 305" o:spid="_x0000_s1067"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直線矢印コネクタ 263" o:spid="_x0000_s1068" type="#_x0000_t32" style="position:absolute;left:13116;top:18319;width:137;height:1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" strokecolor="black [3213]">
                            <v:stroke endarrow="block"/>
                          </v:shape>
                          <v:shape id="直線矢印コネクタ 63" o:spid="_x0000_s1069" type="#_x0000_t32" style="position:absolute;left:13096;top:9714;width:2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" strokecolor="black [3213]">
                            <v:stroke endarrow="block"/>
                          </v:shape>
                          <v:shape id="フローチャート : 判断 88" o:spid="_x0000_s1070" type="#_x0000_t110" style="position:absolute;left:4042;top:11772;width:18148;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" fillcolor="white [3212]" strokecolor="#33434c">
                            <v:textbox inset="1mm,1mm,1mm,1mm"/>
                          </v:shape>
                          <v:shape id="Flussdiagramm: Prozess 7" o:spid="_x0000_s1071" type="#_x0000_t109" style="position:absolute;width:25925;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" fillcolor="white [3212]" strokecolor="#33434c" strokeweight="1pt">
                            <v:textbox inset="1mm,1mm,1mm,1mm">
                              <w:txbxContent>
                                <w:p w14:paraId="0A095DAE" w14:textId="77777777" w:rsidR="00180F5A" w:rsidRDefault="00180F5A" w:rsidP="00180F5A">
                                  <w:pPr>
                                    <w:pStyle w:val="NormalWeb"/>
                                    <w:jc w:val="center"/>
                                  </w:pPr>
                                  <w:r>
                                    <w:rPr>
                                      <w:rFonts w:eastAsia="MS Mincho" w:cstheme="minorBidi"/>
                                      <w:b/>
                                      <w:bCs/>
                                      <w:color w:val="000000"/>
                                      <w:kern w:val="24"/>
                                      <w:sz w:val="20"/>
                                      <w:szCs w:val="20"/>
                                      <w:lang w:val="en-US"/>
                                    </w:rPr>
                                    <w:t>Part B : Verification of Battery Durability</w:t>
                                  </w:r>
                                </w:p>
                              </w:txbxContent>
                            </v:textbox>
                          </v:shape>
                          <v:shape id="Flussdiagramm: Prozess 8" o:spid="_x0000_s1072" type="#_x0000_t109" style="position:absolute;left:267;top:6370;width:25658;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" fillcolor="white [3212]" strokecolor="#33434c">
                            <v:textbox inset="1mm,0,1mm,0">
                              <w:txbxContent>
                                <w:p w14:paraId="68002078" w14:textId="77777777" w:rsidR="00180F5A" w:rsidRDefault="00180F5A" w:rsidP="00180F5A">
                                  <w:pPr>
                                    <w:pStyle w:val="NormalWeb"/>
                                    <w:spacing w:line="240" w:lineRule="exact"/>
                                    <w:jc w:val="center"/>
                                  </w:pPr>
                                  <w:r>
                                    <w:rPr>
                                      <w:rFonts w:eastAsia="MS Mincho" w:cstheme="minorBidi"/>
                                      <w:color w:val="000000"/>
                                      <w:kern w:val="24"/>
                                      <w:sz w:val="20"/>
                                      <w:szCs w:val="20"/>
                                      <w:lang w:val="en-US"/>
                                    </w:rPr>
                                    <w:t>Data Acquisition according to paragraph 5.1.</w:t>
                                  </w:r>
                                </w:p>
                              </w:txbxContent>
                            </v:textbox>
                          </v:shape>
                          <v:shape id="Flussdiagramm: Prozess 8" o:spid="_x0000_s1073" type="#_x0000_t109" style="position:absolute;left:5735;top:33119;width:15037;height:5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" fillcolor="white [3212]" strokecolor="#33434c">
                            <v:textbox inset="1mm,0,1mm,0">
                              <w:txbxContent>
                                <w:p w14:paraId="2BD29087" w14:textId="77777777" w:rsidR="00180F5A" w:rsidRDefault="00180F5A" w:rsidP="00180F5A">
                                  <w:pPr>
                                    <w:pStyle w:val="NormalWeb"/>
                                    <w:spacing w:line="240" w:lineRule="exact"/>
                                    <w:jc w:val="center"/>
                                  </w:pPr>
                                  <w:r>
                                    <w:rPr>
                                      <w:rFonts w:eastAsia="MS Mincho" w:cstheme="minorBidi"/>
                                      <w:b/>
                                      <w:bCs/>
                                      <w:color w:val="000000"/>
                                      <w:kern w:val="24"/>
                                      <w:sz w:val="20"/>
                                      <w:szCs w:val="20"/>
                                      <w:lang w:val="en-US"/>
                                    </w:rPr>
                                    <w:t>Pass/Fail Decision</w:t>
                                  </w:r>
                                </w:p>
                                <w:p w14:paraId="47FF5931" w14:textId="77777777" w:rsidR="00180F5A" w:rsidRDefault="00180F5A" w:rsidP="00180F5A">
                                  <w:pPr>
                                    <w:pStyle w:val="NormalWeb"/>
                                    <w:spacing w:line="240" w:lineRule="exact"/>
                                    <w:jc w:val="center"/>
                                  </w:pPr>
                                  <w:r>
                                    <w:rPr>
                                      <w:rFonts w:eastAsia="MS Mincho" w:cstheme="minorBidi"/>
                                      <w:b/>
                                      <w:bCs/>
                                      <w:color w:val="000000"/>
                                      <w:kern w:val="24"/>
                                      <w:sz w:val="20"/>
                                      <w:szCs w:val="20"/>
                                      <w:lang w:val="en-US"/>
                                    </w:rPr>
                                    <w:t xml:space="preserve">according to </w:t>
                                  </w:r>
                                  <w:r w:rsidRPr="000C5B9E">
                                    <w:rPr>
                                      <w:rFonts w:eastAsia="MS Mincho" w:cstheme="minorBidi"/>
                                      <w:b/>
                                      <w:bCs/>
                                      <w:color w:val="000000"/>
                                      <w:kern w:val="24"/>
                                      <w:sz w:val="20"/>
                                      <w:szCs w:val="20"/>
                                      <w:lang w:val="en-US"/>
                                    </w:rPr>
                                    <w:t xml:space="preserve">paragraph </w:t>
                                  </w:r>
                                  <w:r>
                                    <w:rPr>
                                      <w:rFonts w:eastAsia="MS Mincho" w:cstheme="minorBidi"/>
                                      <w:b/>
                                      <w:bCs/>
                                      <w:color w:val="000000"/>
                                      <w:kern w:val="24"/>
                                      <w:sz w:val="20"/>
                                      <w:szCs w:val="20"/>
                                      <w:lang w:val="en-US"/>
                                    </w:rPr>
                                    <w:t>6.4.2</w:t>
                                  </w:r>
                                  <w:r w:rsidRPr="000C5B9E">
                                    <w:rPr>
                                      <w:rFonts w:eastAsia="MS Mincho" w:cstheme="minorBidi"/>
                                      <w:b/>
                                      <w:bCs/>
                                      <w:color w:val="000000"/>
                                      <w:kern w:val="24"/>
                                      <w:sz w:val="20"/>
                                      <w:szCs w:val="20"/>
                                      <w:lang w:val="en-US"/>
                                    </w:rPr>
                                    <w:t>.</w:t>
                                  </w:r>
                                </w:p>
                              </w:txbxContent>
                            </v:textbox>
                          </v:shape>
                          <v:shape id="フローチャート : 判断 88" o:spid="_x0000_s1074" type="#_x0000_t110" style="position:absolute;left:13840;top:22303;width:1834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" fillcolor="white [3212]" strokecolor="black [3213]">
                            <v:textbox inset="1mm,1mm,1mm,1mm"/>
                          </v:shape>
                          <v:shape id="フリーフォーム: 図形 78" o:spid="_x0000_s1075" style="position:absolute;left:18220;top:31425;width:7085;height:2503;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" path="m,l,,587829,r,256233e" filled="f" strokecolor="black [3213]">
                            <v:stroke endarrow="block"/>
                            <v:path arrowok="t" o:connecttype="custom" o:connectlocs="0,0;0,0;8539,0;8539,2445" o:connectangles="0,0,0,0"/>
                          </v:shape>
                        </v:group>
                        <v:shape id="Flussdiagramm: Prozess 13" o:spid="_x0000_s1076" type="#_x0000_t109" style="position:absolute;left:7207;top:12724;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" filled="f" stroked="f">
                          <v:textbox inset="0,0,0,0">
                            <w:txbxContent>
                              <w:p w14:paraId="668B1560" w14:textId="77777777" w:rsidR="00180F5A" w:rsidRDefault="00180F5A" w:rsidP="00180F5A">
                                <w:pPr>
                                  <w:pStyle w:val="NormalWeb"/>
                                  <w:spacing w:line="200" w:lineRule="exact"/>
                                  <w:jc w:val="center"/>
                                  <w:rPr>
                                    <w:rFonts w:eastAsia="Yu Mincho" w:cstheme="minorBidi"/>
                                    <w:color w:val="000000" w:themeColor="text1"/>
                                    <w:kern w:val="24"/>
                                    <w:sz w:val="20"/>
                                    <w:szCs w:val="20"/>
                                    <w:lang w:val="en-US"/>
                                  </w:rPr>
                                </w:pPr>
                              </w:p>
                              <w:p w14:paraId="00BFE463" w14:textId="77777777" w:rsidR="00180F5A" w:rsidRDefault="00180F5A" w:rsidP="00180F5A">
                                <w:pPr>
                                  <w:pStyle w:val="NormalWeb"/>
                                  <w:spacing w:line="200" w:lineRule="exact"/>
                                  <w:jc w:val="center"/>
                                </w:pPr>
                                <w:r>
                                  <w:rPr>
                                    <w:rFonts w:eastAsia="Yu Mincho" w:cstheme="minorBidi"/>
                                    <w:color w:val="000000" w:themeColor="text1"/>
                                    <w:kern w:val="24"/>
                                    <w:sz w:val="20"/>
                                    <w:szCs w:val="20"/>
                                    <w:lang w:val="en-US"/>
                                  </w:rPr>
                                  <w:t>Annual Sample Size is equal or more than 500</w:t>
                                </w:r>
                              </w:p>
                            </w:txbxContent>
                          </v:textbox>
                        </v:shape>
                      </v:group>
                      <v:shape id="Flussdiagramm: Prozess 13" o:spid="_x0000_s1077" type="#_x0000_t109" style="position:absolute;left:21589;top:13071;width:3758;height:23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" filled="f" stroked="f">
                        <v:textbox inset="0,0,0,0">
                          <w:txbxContent>
                            <w:p w14:paraId="682D8CD3" w14:textId="77777777" w:rsidR="00180F5A" w:rsidRDefault="00180F5A" w:rsidP="00180F5A">
                              <w:pPr>
                                <w:pStyle w:val="NormalWeb"/>
                                <w:spacing w:line="200" w:lineRule="exact"/>
                              </w:pPr>
                              <w:r>
                                <w:rPr>
                                  <w:rFonts w:eastAsia="Yu Mincho" w:cstheme="minorBidi"/>
                                  <w:color w:val="000000" w:themeColor="text1"/>
                                  <w:kern w:val="24"/>
                                  <w:sz w:val="20"/>
                                  <w:szCs w:val="20"/>
                                  <w:lang w:val="en-US"/>
                                </w:rPr>
                                <w:t>NO</w:t>
                              </w:r>
                            </w:p>
                          </w:txbxContent>
                        </v:textbox>
                      </v:shape>
                    </v:group>
                    <v:shape id="Flussdiagramm: Prozess 13" o:spid="_x0000_s1078" type="#_x0000_t109" style="position:absolute;left:16497;top:23479;width:12133;height:501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" filled="f" stroked="f">
                      <v:textbox inset="0,0,0,0">
                        <w:txbxContent>
                          <w:p w14:paraId="792F9E27" w14:textId="77777777" w:rsidR="00180F5A" w:rsidRDefault="00180F5A" w:rsidP="00180F5A">
                            <w:pPr>
                              <w:pStyle w:val="NormalWeb"/>
                              <w:spacing w:line="200" w:lineRule="exact"/>
                              <w:jc w:val="center"/>
                            </w:pPr>
                            <w:r>
                              <w:rPr>
                                <w:rFonts w:eastAsia="Yu Mincho" w:cstheme="minorBidi"/>
                                <w:color w:val="000000" w:themeColor="text1"/>
                                <w:kern w:val="24"/>
                                <w:sz w:val="20"/>
                                <w:szCs w:val="20"/>
                                <w:lang w:val="en-US"/>
                              </w:rPr>
                              <w:t>Exclude maximum 5% with responsible authority agreement</w:t>
                            </w:r>
                          </w:p>
                        </w:txbxContent>
                      </v:textbox>
                    </v:shape>
                  </v:group>
                </v:group>
                <v:shape id="フリーフォーム: 図形 74" o:spid="_x0000_s1079" style="position:absolute;left:22113;top:15151;width:1011;height:7152;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" path="m,l,,587829,r,256233e" filled="f" strokecolor="black [3213]">
                  <v:stroke endarrow="block"/>
                  <v:path arrowok="t" o:connecttype="custom" o:connectlocs="0,0;0,0;174,0;174,19963" o:connectangles="0,0,0,0"/>
                </v:shape>
                <w10:anchorlock/>
              </v:group>
            </w:pict>
          </mc:Fallback>
        </mc:AlternateContent>
      </w:r>
    </w:p>
    <w:p w14:paraId="4995BA2F" w14:textId="77777777" w:rsidR="00180F5A" w:rsidRPr="003E4791" w:rsidRDefault="00180F5A" w:rsidP="00180F5A">
      <w:pPr>
        <w:keepNext/>
        <w:tabs>
          <w:tab w:val="right" w:pos="851"/>
        </w:tabs>
        <w:spacing w:before="360" w:after="240" w:line="240" w:lineRule="auto"/>
        <w:ind w:left="2268" w:right="1134" w:hanging="1134"/>
        <w:outlineLvl w:val="2"/>
        <w:rPr>
          <w:b/>
          <w:sz w:val="24"/>
          <w:szCs w:val="18"/>
        </w:rPr>
      </w:pPr>
      <w:bookmarkStart w:id="39" w:name="_Toc151980120"/>
      <w:r w:rsidRPr="003E4791">
        <w:rPr>
          <w:b/>
          <w:sz w:val="24"/>
          <w:szCs w:val="18"/>
        </w:rPr>
        <w:t>7.</w:t>
      </w:r>
      <w:r w:rsidRPr="003E4791">
        <w:rPr>
          <w:b/>
          <w:sz w:val="24"/>
          <w:szCs w:val="18"/>
        </w:rPr>
        <w:tab/>
        <w:t>Rounding</w:t>
      </w:r>
      <w:bookmarkEnd w:id="39"/>
    </w:p>
    <w:p w14:paraId="10148467" w14:textId="77777777" w:rsidR="00180F5A" w:rsidRDefault="00180F5A" w:rsidP="00180F5A">
      <w:pPr>
        <w:pStyle w:val="SingleTxtG"/>
        <w:ind w:left="2268" w:hanging="1134"/>
      </w:pPr>
      <w:r w:rsidRPr="00C05CA8">
        <w:rPr>
          <w:bCs/>
        </w:rPr>
        <w:t>7.1.</w:t>
      </w:r>
      <w:r w:rsidRPr="00C05CA8">
        <w:rPr>
          <w:bCs/>
        </w:rPr>
        <w:tab/>
      </w:r>
      <w:r w:rsidRPr="00C05CA8">
        <w:t>When the digit immediately to the right of the last place to be retained is less</w:t>
      </w:r>
      <w:r>
        <w:t xml:space="preserve"> </w:t>
      </w:r>
      <w:r w:rsidRPr="00C05CA8">
        <w:t>than 5, that last digit retained shall remain unchanged.</w:t>
      </w:r>
    </w:p>
    <w:p w14:paraId="7E282966" w14:textId="77777777" w:rsidR="00180F5A" w:rsidRPr="00C05CA8" w:rsidRDefault="00180F5A" w:rsidP="00180F5A">
      <w:pPr>
        <w:pStyle w:val="SingleTxtG"/>
        <w:ind w:left="2268"/>
      </w:pPr>
      <w:r w:rsidRPr="00C05CA8">
        <w:t>Example:</w:t>
      </w:r>
    </w:p>
    <w:p w14:paraId="65C920EB" w14:textId="77777777" w:rsidR="00180F5A" w:rsidRDefault="00180F5A" w:rsidP="00180F5A">
      <w:pPr>
        <w:suppressAutoHyphens w:val="0"/>
        <w:autoSpaceDE w:val="0"/>
        <w:autoSpaceDN w:val="0"/>
        <w:adjustRightInd w:val="0"/>
        <w:spacing w:after="120" w:line="240" w:lineRule="auto"/>
        <w:ind w:left="2268" w:right="1134"/>
        <w:jc w:val="both"/>
      </w:pPr>
      <w:r w:rsidRPr="00C05CA8">
        <w:t>If a result is 1.234</w:t>
      </w:r>
      <w:r>
        <w:t>4 kWh</w:t>
      </w:r>
      <w:r w:rsidRPr="00C05CA8">
        <w:t xml:space="preserve"> but only </w:t>
      </w:r>
      <w:r>
        <w:t>three</w:t>
      </w:r>
      <w:r w:rsidRPr="00C05CA8">
        <w:t xml:space="preserve"> places of decimal are to be retained, the</w:t>
      </w:r>
      <w:r>
        <w:t xml:space="preserve"> </w:t>
      </w:r>
      <w:r w:rsidRPr="00C05CA8">
        <w:t>final result shall be 1.23</w:t>
      </w:r>
      <w:r>
        <w:t>4</w:t>
      </w:r>
      <w:r w:rsidRPr="00C05CA8">
        <w:t xml:space="preserve"> </w:t>
      </w:r>
      <w:r>
        <w:t>kWh</w:t>
      </w:r>
      <w:r w:rsidRPr="00C05CA8">
        <w:t>.</w:t>
      </w:r>
    </w:p>
    <w:p w14:paraId="7000C2BE" w14:textId="77777777" w:rsidR="00180F5A" w:rsidRPr="00C05CA8" w:rsidRDefault="00180F5A" w:rsidP="00180F5A">
      <w:pPr>
        <w:suppressAutoHyphens w:val="0"/>
        <w:autoSpaceDE w:val="0"/>
        <w:autoSpaceDN w:val="0"/>
        <w:adjustRightInd w:val="0"/>
        <w:spacing w:line="240" w:lineRule="auto"/>
        <w:ind w:left="2268" w:right="1134" w:hanging="1134"/>
        <w:jc w:val="both"/>
      </w:pPr>
      <w:r>
        <w:t>7.2.</w:t>
      </w:r>
      <w:r>
        <w:tab/>
      </w:r>
      <w:r>
        <w:tab/>
      </w:r>
      <w:r w:rsidRPr="00C05CA8">
        <w:t>When the digit immediately to the right of the last place to be retained is greater</w:t>
      </w:r>
    </w:p>
    <w:p w14:paraId="683BD806" w14:textId="77777777" w:rsidR="00180F5A" w:rsidRPr="00C05CA8" w:rsidRDefault="00180F5A" w:rsidP="00180F5A">
      <w:pPr>
        <w:suppressAutoHyphens w:val="0"/>
        <w:autoSpaceDE w:val="0"/>
        <w:autoSpaceDN w:val="0"/>
        <w:adjustRightInd w:val="0"/>
        <w:spacing w:after="120" w:line="240" w:lineRule="auto"/>
        <w:ind w:left="1701" w:right="1134" w:firstLine="567"/>
        <w:jc w:val="both"/>
      </w:pPr>
      <w:r w:rsidRPr="00C05CA8">
        <w:t>than or equal to 5, that last digit retained shall be increased by 1.</w:t>
      </w:r>
    </w:p>
    <w:p w14:paraId="5ADB58B0" w14:textId="77777777" w:rsidR="00180F5A" w:rsidRPr="00C05CA8" w:rsidRDefault="00180F5A" w:rsidP="00180F5A">
      <w:pPr>
        <w:keepNext/>
        <w:suppressAutoHyphens w:val="0"/>
        <w:autoSpaceDE w:val="0"/>
        <w:autoSpaceDN w:val="0"/>
        <w:adjustRightInd w:val="0"/>
        <w:spacing w:after="120" w:line="240" w:lineRule="auto"/>
        <w:ind w:left="1701" w:right="1134" w:firstLine="567"/>
        <w:jc w:val="both"/>
      </w:pPr>
      <w:r w:rsidRPr="00C05CA8">
        <w:t>Example:</w:t>
      </w:r>
    </w:p>
    <w:p w14:paraId="2BE6311B" w14:textId="77777777" w:rsidR="00180F5A" w:rsidRDefault="00180F5A" w:rsidP="00180F5A">
      <w:pPr>
        <w:suppressAutoHyphens w:val="0"/>
        <w:autoSpaceDE w:val="0"/>
        <w:autoSpaceDN w:val="0"/>
        <w:adjustRightInd w:val="0"/>
        <w:spacing w:line="240" w:lineRule="auto"/>
        <w:ind w:left="2268" w:right="1134"/>
        <w:jc w:val="both"/>
      </w:pPr>
      <w:r w:rsidRPr="00C05CA8">
        <w:t>If a result is 1.23</w:t>
      </w:r>
      <w:r>
        <w:t>4</w:t>
      </w:r>
      <w:r w:rsidRPr="00C05CA8">
        <w:t xml:space="preserve">6 </w:t>
      </w:r>
      <w:r>
        <w:t>kWh</w:t>
      </w:r>
      <w:r w:rsidRPr="00C05CA8">
        <w:t xml:space="preserve"> but only </w:t>
      </w:r>
      <w:r>
        <w:t>three</w:t>
      </w:r>
      <w:r w:rsidRPr="00C05CA8">
        <w:t xml:space="preserve"> places of decimal are to be retained, and</w:t>
      </w:r>
      <w:r>
        <w:t xml:space="preserve"> </w:t>
      </w:r>
      <w:r w:rsidRPr="00C05CA8">
        <w:t>because 6 is greater than 5, the final re</w:t>
      </w:r>
      <w:r>
        <w:t>s</w:t>
      </w:r>
      <w:r w:rsidRPr="00C05CA8">
        <w:t xml:space="preserve">ult shall </w:t>
      </w:r>
      <w:r w:rsidRPr="002D61C4">
        <w:t>be 1.235</w:t>
      </w:r>
      <w:r>
        <w:t xml:space="preserve"> kWh</w:t>
      </w:r>
      <w:r w:rsidRPr="00C05CA8">
        <w:t>.</w:t>
      </w:r>
    </w:p>
    <w:p w14:paraId="38F69221" w14:textId="2D07AF1E" w:rsidR="0017750C" w:rsidRDefault="0017750C">
      <w:pPr>
        <w:suppressAutoHyphens w:val="0"/>
        <w:spacing w:line="240" w:lineRule="auto"/>
      </w:pPr>
      <w:r>
        <w:br w:type="page"/>
      </w:r>
    </w:p>
    <w:p w14:paraId="1E0270D8" w14:textId="77777777" w:rsidR="00180F5A" w:rsidRPr="008A32EB" w:rsidRDefault="00180F5A" w:rsidP="00180F5A">
      <w:pPr>
        <w:pStyle w:val="HChG"/>
      </w:pPr>
      <w:r w:rsidRPr="008A32EB">
        <w:lastRenderedPageBreak/>
        <w:t>Annex 1</w:t>
      </w:r>
    </w:p>
    <w:p w14:paraId="5EAFD413" w14:textId="77777777" w:rsidR="00180F5A" w:rsidRPr="008A32EB" w:rsidRDefault="00180F5A" w:rsidP="00180F5A">
      <w:pPr>
        <w:pStyle w:val="HChG"/>
        <w:rPr>
          <w:bCs/>
          <w:szCs w:val="28"/>
          <w:lang w:val="en-US"/>
        </w:rPr>
      </w:pPr>
      <w:r>
        <w:rPr>
          <w:bCs/>
          <w:szCs w:val="28"/>
          <w:lang w:val="en-US"/>
        </w:rPr>
        <w:tab/>
      </w:r>
      <w:r>
        <w:rPr>
          <w:bCs/>
          <w:szCs w:val="28"/>
          <w:lang w:val="en-US"/>
        </w:rPr>
        <w:tab/>
        <w:t>Vehicle Survey</w:t>
      </w:r>
    </w:p>
    <w:p w14:paraId="1A67D34B" w14:textId="77777777" w:rsidR="00180F5A" w:rsidRDefault="00180F5A" w:rsidP="00180F5A">
      <w:pPr>
        <w:pStyle w:val="SingleTxtG"/>
        <w:ind w:leftChars="567"/>
        <w:rPr>
          <w:bCs/>
          <w:lang w:val="en-US"/>
        </w:rPr>
      </w:pPr>
      <w:r w:rsidRPr="006E4E97">
        <w:t xml:space="preserve">The vehicle survey shall be used for all vehicles selected for testing in Part A of the verification. </w:t>
      </w:r>
      <w:r>
        <w:t>Vehicles that fall under one of the exclusion criteria below shall be eliminated from testing, or otherwise updated according to the procedures described below.</w:t>
      </w:r>
    </w:p>
    <w:tbl>
      <w:tblPr>
        <w:tblW w:w="5000" w:type="pct"/>
        <w:tblLayout w:type="fixed"/>
        <w:tblLook w:val="04A0" w:firstRow="1" w:lastRow="0" w:firstColumn="1" w:lastColumn="0" w:noHBand="0" w:noVBand="1"/>
      </w:tblPr>
      <w:tblGrid>
        <w:gridCol w:w="6521"/>
        <w:gridCol w:w="850"/>
        <w:gridCol w:w="993"/>
        <w:gridCol w:w="222"/>
        <w:gridCol w:w="1053"/>
      </w:tblGrid>
      <w:tr w:rsidR="00180F5A" w:rsidRPr="00D81E1C" w14:paraId="2CE93E42" w14:textId="77777777" w:rsidTr="00A05089">
        <w:trPr>
          <w:trHeight w:val="390"/>
        </w:trPr>
        <w:tc>
          <w:tcPr>
            <w:tcW w:w="3383" w:type="pct"/>
            <w:tcBorders>
              <w:top w:val="nil"/>
              <w:left w:val="nil"/>
              <w:bottom w:val="nil"/>
              <w:right w:val="nil"/>
            </w:tcBorders>
            <w:shd w:val="clear" w:color="auto" w:fill="auto"/>
            <w:noWrap/>
            <w:vAlign w:val="center"/>
            <w:hideMark/>
          </w:tcPr>
          <w:p w14:paraId="1C21976D" w14:textId="77777777" w:rsidR="00180F5A" w:rsidRPr="00D81E1C" w:rsidRDefault="00180F5A" w:rsidP="00A05089">
            <w:pPr>
              <w:rPr>
                <w:rFonts w:ascii="Arial" w:hAnsi="Arial" w:cs="Arial"/>
                <w:b/>
                <w:bCs/>
              </w:rPr>
            </w:pPr>
          </w:p>
        </w:tc>
        <w:tc>
          <w:tcPr>
            <w:tcW w:w="441" w:type="pct"/>
            <w:tcBorders>
              <w:top w:val="nil"/>
              <w:left w:val="nil"/>
              <w:bottom w:val="nil"/>
              <w:right w:val="nil"/>
            </w:tcBorders>
            <w:shd w:val="clear" w:color="auto" w:fill="auto"/>
            <w:noWrap/>
            <w:vAlign w:val="center"/>
            <w:hideMark/>
          </w:tcPr>
          <w:p w14:paraId="4FBAE665" w14:textId="77777777" w:rsidR="00180F5A" w:rsidRPr="0045734D" w:rsidRDefault="00180F5A" w:rsidP="00A05089">
            <w:pPr>
              <w:jc w:val="center"/>
              <w:rPr>
                <w:b/>
                <w:bCs/>
              </w:rPr>
            </w:pPr>
            <w:r w:rsidRPr="0045734D">
              <w:rPr>
                <w:b/>
                <w:bCs/>
                <w:sz w:val="18"/>
              </w:rPr>
              <w:t xml:space="preserve">x = Exclusion Criteria </w:t>
            </w:r>
          </w:p>
        </w:tc>
        <w:tc>
          <w:tcPr>
            <w:tcW w:w="515" w:type="pct"/>
            <w:tcBorders>
              <w:top w:val="nil"/>
              <w:left w:val="nil"/>
              <w:bottom w:val="nil"/>
              <w:right w:val="nil"/>
            </w:tcBorders>
            <w:shd w:val="clear" w:color="auto" w:fill="auto"/>
            <w:noWrap/>
            <w:vAlign w:val="center"/>
            <w:hideMark/>
          </w:tcPr>
          <w:p w14:paraId="50259A90" w14:textId="77777777" w:rsidR="00180F5A" w:rsidRPr="0045734D" w:rsidRDefault="00180F5A" w:rsidP="00A05089">
            <w:pPr>
              <w:jc w:val="center"/>
              <w:rPr>
                <w:b/>
                <w:bCs/>
              </w:rPr>
            </w:pPr>
            <w:r>
              <w:rPr>
                <w:b/>
                <w:bCs/>
                <w:sz w:val="18"/>
              </w:rPr>
              <w:t>x</w:t>
            </w:r>
            <w:r w:rsidRPr="0045734D">
              <w:rPr>
                <w:b/>
                <w:bCs/>
                <w:sz w:val="18"/>
              </w:rPr>
              <w:t xml:space="preserve"> = Checked and reported</w:t>
            </w:r>
          </w:p>
        </w:tc>
        <w:tc>
          <w:tcPr>
            <w:tcW w:w="661" w:type="pct"/>
            <w:gridSpan w:val="2"/>
            <w:tcBorders>
              <w:top w:val="nil"/>
              <w:left w:val="nil"/>
              <w:bottom w:val="nil"/>
              <w:right w:val="nil"/>
            </w:tcBorders>
            <w:shd w:val="clear" w:color="auto" w:fill="auto"/>
            <w:noWrap/>
            <w:vAlign w:val="center"/>
            <w:hideMark/>
          </w:tcPr>
          <w:p w14:paraId="4DA77967" w14:textId="77777777" w:rsidR="00180F5A" w:rsidRPr="0045734D" w:rsidRDefault="00180F5A" w:rsidP="00A05089">
            <w:pPr>
              <w:jc w:val="center"/>
              <w:rPr>
                <w:b/>
                <w:bCs/>
              </w:rPr>
            </w:pPr>
            <w:r w:rsidRPr="00A13EB0">
              <w:rPr>
                <w:b/>
                <w:bCs/>
                <w:sz w:val="18"/>
                <w:szCs w:val="18"/>
              </w:rPr>
              <w:t>Confidential</w:t>
            </w:r>
          </w:p>
        </w:tc>
      </w:tr>
      <w:tr w:rsidR="00180F5A" w:rsidRPr="00D81E1C" w14:paraId="4DDF101B" w14:textId="77777777" w:rsidTr="00A05089">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63BA7" w14:textId="77777777" w:rsidR="00180F5A" w:rsidRPr="00EB7AF8" w:rsidRDefault="00180F5A" w:rsidP="00A05089">
            <w:pPr>
              <w:rPr>
                <w:b/>
                <w:bCs/>
              </w:rPr>
            </w:pPr>
            <w:r w:rsidRPr="00EB7AF8">
              <w:rPr>
                <w:b/>
                <w:bCs/>
              </w:rPr>
              <w:t xml:space="preserve">Date: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092B28B3" w14:textId="77777777" w:rsidR="00180F5A" w:rsidRPr="00EB7AF8" w:rsidRDefault="00180F5A" w:rsidP="00A05089">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57C502E3" w14:textId="77777777" w:rsidR="00180F5A" w:rsidRPr="00EB7AF8" w:rsidRDefault="00180F5A" w:rsidP="00A05089">
            <w:pPr>
              <w:jc w:val="center"/>
              <w:rPr>
                <w:b/>
                <w:bCs/>
              </w:rPr>
            </w:pPr>
            <w:r w:rsidRPr="00EB7AF8">
              <w:rPr>
                <w:b/>
                <w:bCs/>
              </w:rPr>
              <w:t> </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0CB095" w14:textId="77777777" w:rsidR="00180F5A" w:rsidRPr="00EB7AF8" w:rsidRDefault="00180F5A" w:rsidP="00A05089">
            <w:pPr>
              <w:jc w:val="center"/>
              <w:rPr>
                <w:b/>
                <w:bCs/>
              </w:rPr>
            </w:pPr>
            <w:r w:rsidRPr="00EB7AF8">
              <w:rPr>
                <w:b/>
                <w:bCs/>
              </w:rPr>
              <w:t>x</w:t>
            </w:r>
          </w:p>
        </w:tc>
      </w:tr>
      <w:tr w:rsidR="00180F5A" w:rsidRPr="00D81E1C" w14:paraId="554E461E" w14:textId="77777777" w:rsidTr="00A05089">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179BCB2" w14:textId="77777777" w:rsidR="00180F5A" w:rsidRPr="00EB7AF8" w:rsidRDefault="00180F5A" w:rsidP="00A05089">
            <w:pPr>
              <w:rPr>
                <w:b/>
                <w:bCs/>
              </w:rPr>
            </w:pPr>
            <w:r w:rsidRPr="00EB7AF8">
              <w:rPr>
                <w:b/>
                <w:bCs/>
              </w:rPr>
              <w:t>Name of investigator:</w:t>
            </w:r>
          </w:p>
        </w:tc>
        <w:tc>
          <w:tcPr>
            <w:tcW w:w="441" w:type="pct"/>
            <w:tcBorders>
              <w:top w:val="nil"/>
              <w:left w:val="nil"/>
              <w:bottom w:val="single" w:sz="4" w:space="0" w:color="auto"/>
              <w:right w:val="single" w:sz="4" w:space="0" w:color="auto"/>
            </w:tcBorders>
            <w:shd w:val="clear" w:color="auto" w:fill="auto"/>
            <w:noWrap/>
            <w:vAlign w:val="center"/>
            <w:hideMark/>
          </w:tcPr>
          <w:p w14:paraId="3648A6D2" w14:textId="77777777" w:rsidR="00180F5A" w:rsidRPr="00EB7AF8" w:rsidRDefault="00180F5A" w:rsidP="00A05089">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C349BF0" w14:textId="77777777" w:rsidR="00180F5A" w:rsidRPr="00EB7AF8" w:rsidRDefault="00180F5A" w:rsidP="00A05089">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94EF65E" w14:textId="77777777" w:rsidR="00180F5A" w:rsidRPr="00EB7AF8" w:rsidRDefault="00180F5A" w:rsidP="00A05089">
            <w:pPr>
              <w:jc w:val="center"/>
              <w:rPr>
                <w:b/>
                <w:bCs/>
              </w:rPr>
            </w:pPr>
            <w:r w:rsidRPr="00EB7AF8">
              <w:rPr>
                <w:b/>
                <w:bCs/>
              </w:rPr>
              <w:t>x</w:t>
            </w:r>
          </w:p>
        </w:tc>
      </w:tr>
      <w:tr w:rsidR="00180F5A" w:rsidRPr="00D81E1C" w14:paraId="65248333" w14:textId="77777777" w:rsidTr="00A05089">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6E4E229" w14:textId="77777777" w:rsidR="00180F5A" w:rsidRPr="00EB7AF8" w:rsidRDefault="00180F5A" w:rsidP="00A05089">
            <w:pPr>
              <w:rPr>
                <w:b/>
                <w:bCs/>
              </w:rPr>
            </w:pPr>
            <w:r w:rsidRPr="00EB7AF8">
              <w:rPr>
                <w:b/>
                <w:bCs/>
              </w:rPr>
              <w:t>Location of test:</w:t>
            </w:r>
          </w:p>
        </w:tc>
        <w:tc>
          <w:tcPr>
            <w:tcW w:w="441" w:type="pct"/>
            <w:tcBorders>
              <w:top w:val="nil"/>
              <w:left w:val="nil"/>
              <w:bottom w:val="single" w:sz="4" w:space="0" w:color="auto"/>
              <w:right w:val="single" w:sz="4" w:space="0" w:color="auto"/>
            </w:tcBorders>
            <w:shd w:val="clear" w:color="auto" w:fill="auto"/>
            <w:noWrap/>
            <w:vAlign w:val="center"/>
            <w:hideMark/>
          </w:tcPr>
          <w:p w14:paraId="05C52301" w14:textId="77777777" w:rsidR="00180F5A" w:rsidRPr="00EB7AF8" w:rsidRDefault="00180F5A" w:rsidP="00A05089">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76DC8440" w14:textId="77777777" w:rsidR="00180F5A" w:rsidRPr="00EB7AF8" w:rsidRDefault="00180F5A" w:rsidP="00A05089">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4CA6F82" w14:textId="77777777" w:rsidR="00180F5A" w:rsidRPr="00EB7AF8" w:rsidRDefault="00180F5A" w:rsidP="00A05089">
            <w:pPr>
              <w:jc w:val="center"/>
              <w:rPr>
                <w:b/>
                <w:bCs/>
              </w:rPr>
            </w:pPr>
            <w:r w:rsidRPr="00EB7AF8">
              <w:rPr>
                <w:b/>
                <w:bCs/>
              </w:rPr>
              <w:t>x</w:t>
            </w:r>
          </w:p>
        </w:tc>
      </w:tr>
      <w:tr w:rsidR="00180F5A" w:rsidRPr="00D81E1C" w14:paraId="53BD72D9" w14:textId="77777777" w:rsidTr="00A05089">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44CA257A" w14:textId="77777777" w:rsidR="00180F5A" w:rsidRPr="00EB7AF8" w:rsidRDefault="00180F5A" w:rsidP="00A05089">
            <w:pPr>
              <w:rPr>
                <w:b/>
                <w:bCs/>
              </w:rPr>
            </w:pPr>
            <w:r w:rsidRPr="00EB7AF8">
              <w:rPr>
                <w:b/>
                <w:bCs/>
              </w:rPr>
              <w:t>Country of registration:</w:t>
            </w:r>
          </w:p>
        </w:tc>
        <w:tc>
          <w:tcPr>
            <w:tcW w:w="441" w:type="pct"/>
            <w:tcBorders>
              <w:top w:val="nil"/>
              <w:left w:val="nil"/>
              <w:bottom w:val="single" w:sz="4" w:space="0" w:color="auto"/>
              <w:right w:val="single" w:sz="4" w:space="0" w:color="auto"/>
            </w:tcBorders>
            <w:shd w:val="clear" w:color="auto" w:fill="auto"/>
            <w:noWrap/>
            <w:vAlign w:val="center"/>
            <w:hideMark/>
          </w:tcPr>
          <w:p w14:paraId="1A0C8D05" w14:textId="77777777" w:rsidR="00180F5A" w:rsidRPr="00EB7AF8" w:rsidRDefault="00180F5A" w:rsidP="00A05089">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E8AA82B"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8627208" w14:textId="77777777" w:rsidR="00180F5A" w:rsidRPr="00EB7AF8" w:rsidRDefault="00180F5A" w:rsidP="00A05089">
            <w:pPr>
              <w:jc w:val="center"/>
              <w:rPr>
                <w:b/>
                <w:bCs/>
              </w:rPr>
            </w:pPr>
            <w:r w:rsidRPr="00EB7AF8">
              <w:rPr>
                <w:b/>
                <w:bCs/>
              </w:rPr>
              <w:t xml:space="preserve"> </w:t>
            </w:r>
          </w:p>
        </w:tc>
      </w:tr>
      <w:tr w:rsidR="00180F5A" w:rsidRPr="00D81E1C" w14:paraId="070390B3" w14:textId="77777777" w:rsidTr="00A05089">
        <w:trPr>
          <w:trHeight w:val="345"/>
        </w:trPr>
        <w:tc>
          <w:tcPr>
            <w:tcW w:w="3383" w:type="pct"/>
            <w:tcBorders>
              <w:top w:val="nil"/>
              <w:left w:val="nil"/>
              <w:bottom w:val="nil"/>
              <w:right w:val="nil"/>
            </w:tcBorders>
            <w:shd w:val="clear" w:color="auto" w:fill="auto"/>
            <w:noWrap/>
            <w:vAlign w:val="center"/>
            <w:hideMark/>
          </w:tcPr>
          <w:p w14:paraId="25EBD5C9" w14:textId="77777777" w:rsidR="00180F5A" w:rsidRPr="00D81E1C" w:rsidRDefault="00180F5A" w:rsidP="00A05089">
            <w:pPr>
              <w:rPr>
                <w:rFonts w:ascii="Arial" w:hAnsi="Arial" w:cs="Arial"/>
                <w:b/>
                <w:bCs/>
              </w:rPr>
            </w:pPr>
          </w:p>
        </w:tc>
        <w:tc>
          <w:tcPr>
            <w:tcW w:w="441" w:type="pct"/>
            <w:vMerge w:val="restart"/>
            <w:tcBorders>
              <w:top w:val="nil"/>
              <w:left w:val="nil"/>
              <w:bottom w:val="single" w:sz="4" w:space="0" w:color="000000"/>
              <w:right w:val="nil"/>
            </w:tcBorders>
            <w:shd w:val="clear" w:color="auto" w:fill="auto"/>
            <w:vAlign w:val="center"/>
            <w:hideMark/>
          </w:tcPr>
          <w:p w14:paraId="63754986" w14:textId="77777777" w:rsidR="00180F5A" w:rsidRPr="00000696" w:rsidRDefault="00180F5A" w:rsidP="00A05089">
            <w:pPr>
              <w:jc w:val="center"/>
              <w:rPr>
                <w:b/>
                <w:bCs/>
                <w:sz w:val="18"/>
              </w:rPr>
            </w:pPr>
            <w:r w:rsidRPr="00000696">
              <w:rPr>
                <w:b/>
                <w:bCs/>
                <w:sz w:val="18"/>
              </w:rPr>
              <w:t xml:space="preserve">x = Exclusion Criteria </w:t>
            </w:r>
          </w:p>
        </w:tc>
        <w:tc>
          <w:tcPr>
            <w:tcW w:w="515" w:type="pct"/>
            <w:vMerge w:val="restart"/>
            <w:tcBorders>
              <w:top w:val="nil"/>
              <w:left w:val="nil"/>
              <w:bottom w:val="single" w:sz="4" w:space="0" w:color="000000"/>
              <w:right w:val="nil"/>
            </w:tcBorders>
            <w:shd w:val="clear" w:color="auto" w:fill="auto"/>
            <w:vAlign w:val="center"/>
            <w:hideMark/>
          </w:tcPr>
          <w:p w14:paraId="25927ACA" w14:textId="77777777" w:rsidR="00180F5A" w:rsidRPr="00000696" w:rsidRDefault="00180F5A" w:rsidP="00A05089">
            <w:pPr>
              <w:jc w:val="center"/>
              <w:rPr>
                <w:b/>
                <w:bCs/>
                <w:sz w:val="18"/>
              </w:rPr>
            </w:pPr>
            <w:r>
              <w:rPr>
                <w:b/>
                <w:bCs/>
                <w:sz w:val="18"/>
              </w:rPr>
              <w:t>x</w:t>
            </w:r>
            <w:r w:rsidRPr="00000696">
              <w:rPr>
                <w:b/>
                <w:bCs/>
                <w:sz w:val="18"/>
              </w:rPr>
              <w:t xml:space="preserve"> = Checked and reported</w:t>
            </w:r>
          </w:p>
        </w:tc>
        <w:tc>
          <w:tcPr>
            <w:tcW w:w="661" w:type="pct"/>
            <w:gridSpan w:val="2"/>
            <w:tcBorders>
              <w:top w:val="nil"/>
              <w:left w:val="nil"/>
              <w:bottom w:val="nil"/>
              <w:right w:val="nil"/>
            </w:tcBorders>
            <w:shd w:val="clear" w:color="auto" w:fill="auto"/>
            <w:noWrap/>
            <w:vAlign w:val="center"/>
            <w:hideMark/>
          </w:tcPr>
          <w:p w14:paraId="7F7D5A71" w14:textId="77777777" w:rsidR="00180F5A" w:rsidRPr="00D81E1C" w:rsidRDefault="00180F5A" w:rsidP="00A05089">
            <w:pPr>
              <w:jc w:val="center"/>
              <w:rPr>
                <w:rFonts w:ascii="Arial" w:hAnsi="Arial" w:cs="Arial"/>
              </w:rPr>
            </w:pPr>
          </w:p>
        </w:tc>
      </w:tr>
      <w:tr w:rsidR="00180F5A" w:rsidRPr="00D81E1C" w14:paraId="2E4BE699" w14:textId="77777777" w:rsidTr="00A05089">
        <w:trPr>
          <w:trHeight w:val="345"/>
        </w:trPr>
        <w:tc>
          <w:tcPr>
            <w:tcW w:w="3383" w:type="pct"/>
            <w:tcBorders>
              <w:top w:val="nil"/>
              <w:left w:val="nil"/>
              <w:bottom w:val="nil"/>
              <w:right w:val="nil"/>
            </w:tcBorders>
            <w:shd w:val="clear" w:color="auto" w:fill="auto"/>
            <w:noWrap/>
            <w:vAlign w:val="center"/>
            <w:hideMark/>
          </w:tcPr>
          <w:p w14:paraId="2ED2C904" w14:textId="77777777" w:rsidR="00180F5A" w:rsidRPr="00EB7AF8" w:rsidRDefault="00180F5A" w:rsidP="00A05089">
            <w:pPr>
              <w:rPr>
                <w:b/>
                <w:bCs/>
              </w:rPr>
            </w:pPr>
            <w:r w:rsidRPr="00EB7AF8">
              <w:rPr>
                <w:b/>
                <w:bCs/>
              </w:rPr>
              <w:t>Vehicle Characteristics</w:t>
            </w:r>
          </w:p>
        </w:tc>
        <w:tc>
          <w:tcPr>
            <w:tcW w:w="441" w:type="pct"/>
            <w:vMerge/>
            <w:tcBorders>
              <w:top w:val="nil"/>
              <w:left w:val="nil"/>
              <w:bottom w:val="single" w:sz="4" w:space="0" w:color="000000"/>
              <w:right w:val="nil"/>
            </w:tcBorders>
            <w:vAlign w:val="center"/>
            <w:hideMark/>
          </w:tcPr>
          <w:p w14:paraId="67767BD0" w14:textId="77777777" w:rsidR="00180F5A" w:rsidRPr="00EB7AF8" w:rsidRDefault="00180F5A" w:rsidP="00A05089">
            <w:pPr>
              <w:rPr>
                <w:b/>
                <w:bCs/>
              </w:rPr>
            </w:pPr>
          </w:p>
        </w:tc>
        <w:tc>
          <w:tcPr>
            <w:tcW w:w="515" w:type="pct"/>
            <w:vMerge/>
            <w:tcBorders>
              <w:top w:val="nil"/>
              <w:left w:val="nil"/>
              <w:bottom w:val="single" w:sz="4" w:space="0" w:color="000000"/>
              <w:right w:val="nil"/>
            </w:tcBorders>
            <w:vAlign w:val="center"/>
            <w:hideMark/>
          </w:tcPr>
          <w:p w14:paraId="4778C0D7" w14:textId="77777777" w:rsidR="00180F5A" w:rsidRPr="00EB7AF8" w:rsidRDefault="00180F5A" w:rsidP="00A05089">
            <w:pPr>
              <w:rPr>
                <w:b/>
                <w:bCs/>
              </w:rPr>
            </w:pPr>
          </w:p>
        </w:tc>
        <w:tc>
          <w:tcPr>
            <w:tcW w:w="661" w:type="pct"/>
            <w:gridSpan w:val="2"/>
            <w:tcBorders>
              <w:top w:val="nil"/>
              <w:left w:val="nil"/>
              <w:bottom w:val="nil"/>
              <w:right w:val="nil"/>
            </w:tcBorders>
            <w:shd w:val="clear" w:color="auto" w:fill="auto"/>
            <w:noWrap/>
            <w:vAlign w:val="center"/>
            <w:hideMark/>
          </w:tcPr>
          <w:p w14:paraId="7E8ACF9E" w14:textId="77777777" w:rsidR="00180F5A" w:rsidRPr="00EB7AF8" w:rsidRDefault="00180F5A" w:rsidP="00A05089">
            <w:pPr>
              <w:jc w:val="center"/>
              <w:rPr>
                <w:b/>
                <w:bCs/>
              </w:rPr>
            </w:pPr>
            <w:r w:rsidRPr="00A13EB0">
              <w:rPr>
                <w:b/>
                <w:bCs/>
                <w:sz w:val="18"/>
                <w:szCs w:val="18"/>
              </w:rPr>
              <w:t>Confidential</w:t>
            </w:r>
          </w:p>
        </w:tc>
      </w:tr>
      <w:tr w:rsidR="00180F5A" w:rsidRPr="00D81E1C" w14:paraId="5BCDBB75" w14:textId="77777777" w:rsidTr="00A05089">
        <w:trPr>
          <w:trHeight w:val="345"/>
        </w:trPr>
        <w:tc>
          <w:tcPr>
            <w:tcW w:w="3383" w:type="pct"/>
            <w:tcBorders>
              <w:top w:val="nil"/>
              <w:left w:val="nil"/>
              <w:bottom w:val="nil"/>
              <w:right w:val="nil"/>
            </w:tcBorders>
            <w:shd w:val="clear" w:color="auto" w:fill="auto"/>
            <w:noWrap/>
            <w:vAlign w:val="center"/>
            <w:hideMark/>
          </w:tcPr>
          <w:p w14:paraId="30DA3B59" w14:textId="77777777" w:rsidR="00180F5A" w:rsidRPr="00D81E1C" w:rsidRDefault="00180F5A" w:rsidP="00A05089">
            <w:pPr>
              <w:rPr>
                <w:rFonts w:ascii="Arial" w:hAnsi="Arial" w:cs="Arial"/>
                <w:b/>
                <w:bCs/>
              </w:rPr>
            </w:pPr>
          </w:p>
        </w:tc>
        <w:tc>
          <w:tcPr>
            <w:tcW w:w="441" w:type="pct"/>
            <w:vMerge/>
            <w:tcBorders>
              <w:top w:val="nil"/>
              <w:left w:val="nil"/>
              <w:bottom w:val="single" w:sz="4" w:space="0" w:color="000000"/>
              <w:right w:val="nil"/>
            </w:tcBorders>
            <w:vAlign w:val="center"/>
            <w:hideMark/>
          </w:tcPr>
          <w:p w14:paraId="3F238EE9" w14:textId="77777777" w:rsidR="00180F5A" w:rsidRPr="00D81E1C" w:rsidRDefault="00180F5A" w:rsidP="00A05089">
            <w:pPr>
              <w:rPr>
                <w:rFonts w:ascii="Arial" w:hAnsi="Arial" w:cs="Arial"/>
                <w:b/>
                <w:bCs/>
              </w:rPr>
            </w:pPr>
          </w:p>
        </w:tc>
        <w:tc>
          <w:tcPr>
            <w:tcW w:w="515" w:type="pct"/>
            <w:vMerge/>
            <w:tcBorders>
              <w:top w:val="nil"/>
              <w:left w:val="nil"/>
              <w:bottom w:val="single" w:sz="4" w:space="0" w:color="000000"/>
              <w:right w:val="nil"/>
            </w:tcBorders>
            <w:vAlign w:val="center"/>
            <w:hideMark/>
          </w:tcPr>
          <w:p w14:paraId="522E68B8" w14:textId="77777777" w:rsidR="00180F5A" w:rsidRPr="00D81E1C" w:rsidRDefault="00180F5A" w:rsidP="00A05089">
            <w:pPr>
              <w:rPr>
                <w:rFonts w:ascii="Arial" w:hAnsi="Arial" w:cs="Arial"/>
                <w:b/>
                <w:bCs/>
              </w:rPr>
            </w:pPr>
          </w:p>
        </w:tc>
        <w:tc>
          <w:tcPr>
            <w:tcW w:w="661" w:type="pct"/>
            <w:gridSpan w:val="2"/>
            <w:tcBorders>
              <w:top w:val="nil"/>
              <w:left w:val="nil"/>
              <w:bottom w:val="nil"/>
              <w:right w:val="nil"/>
            </w:tcBorders>
            <w:shd w:val="clear" w:color="auto" w:fill="auto"/>
            <w:noWrap/>
            <w:vAlign w:val="center"/>
            <w:hideMark/>
          </w:tcPr>
          <w:p w14:paraId="59744025" w14:textId="77777777" w:rsidR="00180F5A" w:rsidRPr="00D81E1C" w:rsidRDefault="00180F5A" w:rsidP="00A05089">
            <w:pPr>
              <w:jc w:val="center"/>
              <w:rPr>
                <w:rFonts w:ascii="Arial" w:hAnsi="Arial" w:cs="Arial"/>
                <w:b/>
                <w:bCs/>
              </w:rPr>
            </w:pPr>
          </w:p>
        </w:tc>
      </w:tr>
      <w:tr w:rsidR="00180F5A" w:rsidRPr="00EB7AF8" w14:paraId="23957EBB" w14:textId="77777777" w:rsidTr="00A05089">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D668B" w14:textId="77777777" w:rsidR="00180F5A" w:rsidRPr="00EB7AF8" w:rsidRDefault="00180F5A" w:rsidP="00A05089">
            <w:pPr>
              <w:rPr>
                <w:b/>
                <w:bCs/>
              </w:rPr>
            </w:pPr>
            <w:r w:rsidRPr="00EB7AF8">
              <w:rPr>
                <w:b/>
                <w:bCs/>
              </w:rPr>
              <w:t>Registration plate number:</w:t>
            </w:r>
          </w:p>
        </w:tc>
        <w:tc>
          <w:tcPr>
            <w:tcW w:w="441" w:type="pct"/>
            <w:tcBorders>
              <w:top w:val="nil"/>
              <w:left w:val="nil"/>
              <w:bottom w:val="single" w:sz="4" w:space="0" w:color="auto"/>
              <w:right w:val="single" w:sz="4" w:space="0" w:color="auto"/>
            </w:tcBorders>
            <w:shd w:val="clear" w:color="auto" w:fill="auto"/>
            <w:noWrap/>
            <w:vAlign w:val="center"/>
            <w:hideMark/>
          </w:tcPr>
          <w:p w14:paraId="7773EA0A" w14:textId="77777777" w:rsidR="00180F5A" w:rsidRPr="00EB7AF8" w:rsidRDefault="00180F5A" w:rsidP="00A05089">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34E6721A" w14:textId="77777777" w:rsidR="00180F5A" w:rsidRPr="00EB7AF8" w:rsidRDefault="00180F5A" w:rsidP="00A05089">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B41BA7" w14:textId="77777777" w:rsidR="00180F5A" w:rsidRPr="00EB7AF8" w:rsidRDefault="00180F5A" w:rsidP="00A05089">
            <w:pPr>
              <w:jc w:val="center"/>
              <w:rPr>
                <w:b/>
                <w:bCs/>
              </w:rPr>
            </w:pPr>
            <w:r w:rsidRPr="00EB7AF8">
              <w:rPr>
                <w:b/>
                <w:bCs/>
              </w:rPr>
              <w:t>x</w:t>
            </w:r>
          </w:p>
        </w:tc>
      </w:tr>
      <w:tr w:rsidR="00180F5A" w:rsidRPr="00EB7AF8" w14:paraId="6C22C443" w14:textId="77777777" w:rsidTr="00A05089">
        <w:trPr>
          <w:trHeight w:val="69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92B9417" w14:textId="77777777" w:rsidR="00180F5A" w:rsidRPr="00EB7AF8" w:rsidRDefault="00180F5A" w:rsidP="00A05089">
            <w:pPr>
              <w:rPr>
                <w:b/>
                <w:bCs/>
              </w:rPr>
            </w:pPr>
            <w:r w:rsidRPr="00EB7AF8">
              <w:rPr>
                <w:i/>
                <w:iCs/>
              </w:rPr>
              <w:t xml:space="preserve">The vehicle must have </w:t>
            </w:r>
            <w:r w:rsidRPr="004609F9">
              <w:rPr>
                <w:b/>
                <w:i/>
                <w:iCs/>
              </w:rPr>
              <w:t>age and distance</w:t>
            </w:r>
            <w:r w:rsidRPr="004609F9">
              <w:rPr>
                <w:i/>
                <w:iCs/>
              </w:rPr>
              <w:t xml:space="preserve"> travelled</w:t>
            </w:r>
            <w:r w:rsidRPr="006373AB">
              <w:rPr>
                <w:i/>
                <w:sz w:val="16"/>
              </w:rPr>
              <w:t xml:space="preserve"> </w:t>
            </w:r>
            <w:r w:rsidRPr="00EB7AF8">
              <w:rPr>
                <w:i/>
                <w:iCs/>
              </w:rPr>
              <w:t xml:space="preserve">(defined as the time elapsed after </w:t>
            </w:r>
            <w:r>
              <w:rPr>
                <w:i/>
                <w:iCs/>
              </w:rPr>
              <w:t>manufacture</w:t>
            </w:r>
            <w:r w:rsidRPr="00EB7AF8">
              <w:rPr>
                <w:i/>
                <w:iCs/>
              </w:rPr>
              <w:t xml:space="preserve">) below the one required </w:t>
            </w:r>
            <w:r>
              <w:rPr>
                <w:i/>
                <w:iCs/>
              </w:rPr>
              <w:t xml:space="preserve">in paragraph 5.2. </w:t>
            </w:r>
            <w:r w:rsidRPr="00EB7AF8">
              <w:rPr>
                <w:i/>
                <w:iCs/>
              </w:rPr>
              <w:t>for the MPR verification</w:t>
            </w:r>
          </w:p>
        </w:tc>
        <w:tc>
          <w:tcPr>
            <w:tcW w:w="441" w:type="pct"/>
            <w:tcBorders>
              <w:top w:val="nil"/>
              <w:left w:val="nil"/>
              <w:bottom w:val="single" w:sz="4" w:space="0" w:color="auto"/>
              <w:right w:val="single" w:sz="4" w:space="0" w:color="auto"/>
            </w:tcBorders>
            <w:shd w:val="clear" w:color="auto" w:fill="auto"/>
            <w:vAlign w:val="center"/>
            <w:hideMark/>
          </w:tcPr>
          <w:p w14:paraId="57DD0D1F" w14:textId="77777777" w:rsidR="00180F5A" w:rsidRPr="00EB7AF8" w:rsidRDefault="00180F5A" w:rsidP="00A05089">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hideMark/>
          </w:tcPr>
          <w:p w14:paraId="564D4523" w14:textId="77777777" w:rsidR="00180F5A" w:rsidRPr="00EB7AF8" w:rsidRDefault="00180F5A" w:rsidP="00A05089">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6D62389D" w14:textId="77777777" w:rsidR="00180F5A" w:rsidRPr="00EB7AF8" w:rsidRDefault="00180F5A" w:rsidP="00A05089">
            <w:pPr>
              <w:jc w:val="center"/>
              <w:rPr>
                <w:b/>
                <w:bCs/>
              </w:rPr>
            </w:pPr>
            <w:r w:rsidRPr="00EB7AF8">
              <w:rPr>
                <w:b/>
                <w:bCs/>
              </w:rPr>
              <w:t> </w:t>
            </w:r>
          </w:p>
        </w:tc>
      </w:tr>
      <w:tr w:rsidR="00180F5A" w:rsidRPr="00EB7AF8" w14:paraId="612647DF" w14:textId="77777777" w:rsidTr="00A05089">
        <w:trPr>
          <w:trHeight w:val="567"/>
        </w:trPr>
        <w:tc>
          <w:tcPr>
            <w:tcW w:w="3383" w:type="pct"/>
            <w:tcBorders>
              <w:top w:val="nil"/>
              <w:left w:val="single" w:sz="4" w:space="0" w:color="auto"/>
              <w:bottom w:val="single" w:sz="4" w:space="0" w:color="auto"/>
              <w:right w:val="single" w:sz="4" w:space="0" w:color="auto"/>
            </w:tcBorders>
            <w:shd w:val="clear" w:color="auto" w:fill="auto"/>
            <w:vAlign w:val="center"/>
          </w:tcPr>
          <w:p w14:paraId="0CD02778" w14:textId="77777777" w:rsidR="00180F5A" w:rsidRDefault="00180F5A" w:rsidP="00A05089">
            <w:pPr>
              <w:rPr>
                <w:bCs/>
              </w:rPr>
            </w:pPr>
            <w:r w:rsidRPr="00EB7AF8">
              <w:rPr>
                <w:bCs/>
              </w:rPr>
              <w:t xml:space="preserve">Is the vehicle either </w:t>
            </w:r>
            <w:r>
              <w:rPr>
                <w:bCs/>
              </w:rPr>
              <w:t>PEV or OVC-HEV</w:t>
            </w:r>
            <w:r w:rsidRPr="00EB7AF8">
              <w:rPr>
                <w:bCs/>
              </w:rPr>
              <w:t>?</w:t>
            </w:r>
          </w:p>
          <w:p w14:paraId="2886D414" w14:textId="77777777" w:rsidR="00180F5A" w:rsidRPr="00EB7AF8" w:rsidRDefault="00180F5A" w:rsidP="00A05089">
            <w:pPr>
              <w:rPr>
                <w:bCs/>
              </w:rPr>
            </w:pPr>
            <w:r>
              <w:rPr>
                <w:bCs/>
              </w:rPr>
              <w:t>If no: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5782C08E" w14:textId="77777777" w:rsidR="00180F5A" w:rsidRPr="00EB7AF8" w:rsidRDefault="00180F5A" w:rsidP="00A05089">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tcPr>
          <w:p w14:paraId="4E21F7C1" w14:textId="77777777" w:rsidR="00180F5A" w:rsidRPr="00EB7AF8" w:rsidRDefault="00180F5A" w:rsidP="00A05089">
            <w:pPr>
              <w:jc w:val="center"/>
              <w:rPr>
                <w:bCs/>
              </w:rPr>
            </w:pPr>
          </w:p>
        </w:tc>
        <w:tc>
          <w:tcPr>
            <w:tcW w:w="661" w:type="pct"/>
            <w:gridSpan w:val="2"/>
            <w:tcBorders>
              <w:top w:val="nil"/>
              <w:left w:val="nil"/>
              <w:bottom w:val="single" w:sz="4" w:space="0" w:color="auto"/>
              <w:right w:val="single" w:sz="4" w:space="0" w:color="auto"/>
            </w:tcBorders>
            <w:shd w:val="clear" w:color="auto" w:fill="auto"/>
            <w:noWrap/>
            <w:vAlign w:val="center"/>
          </w:tcPr>
          <w:p w14:paraId="082A7DBC" w14:textId="77777777" w:rsidR="00180F5A" w:rsidRPr="00EB7AF8" w:rsidRDefault="00180F5A" w:rsidP="00A05089">
            <w:pPr>
              <w:jc w:val="center"/>
              <w:rPr>
                <w:bCs/>
              </w:rPr>
            </w:pPr>
          </w:p>
        </w:tc>
      </w:tr>
      <w:tr w:rsidR="00180F5A" w:rsidRPr="00EB7AF8" w14:paraId="4307996F" w14:textId="77777777" w:rsidTr="00A05089">
        <w:trPr>
          <w:trHeight w:val="567"/>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14A02728" w14:textId="77777777" w:rsidR="00180F5A" w:rsidRPr="00EB7AF8" w:rsidRDefault="00180F5A" w:rsidP="00A05089">
            <w:pPr>
              <w:rPr>
                <w:b/>
                <w:bCs/>
              </w:rPr>
            </w:pPr>
            <w:r w:rsidRPr="00EB7AF8">
              <w:rPr>
                <w:b/>
                <w:bCs/>
              </w:rPr>
              <w:t xml:space="preserve">Date of </w:t>
            </w:r>
            <w:r>
              <w:rPr>
                <w:b/>
                <w:bCs/>
              </w:rPr>
              <w:t>manufacture</w:t>
            </w:r>
            <w:r w:rsidRPr="00EB7AF8">
              <w:rPr>
                <w:b/>
                <w:bCs/>
              </w:rPr>
              <w:t>:</w:t>
            </w:r>
          </w:p>
        </w:tc>
        <w:tc>
          <w:tcPr>
            <w:tcW w:w="441" w:type="pct"/>
            <w:tcBorders>
              <w:top w:val="nil"/>
              <w:left w:val="nil"/>
              <w:bottom w:val="single" w:sz="4" w:space="0" w:color="auto"/>
              <w:right w:val="single" w:sz="4" w:space="0" w:color="auto"/>
            </w:tcBorders>
            <w:shd w:val="clear" w:color="auto" w:fill="auto"/>
            <w:vAlign w:val="center"/>
            <w:hideMark/>
          </w:tcPr>
          <w:p w14:paraId="5F0AE7A5" w14:textId="77777777" w:rsidR="00180F5A" w:rsidRPr="00EB7AF8" w:rsidRDefault="00180F5A" w:rsidP="00A05089">
            <w:pPr>
              <w:jc w:val="center"/>
              <w:rPr>
                <w:b/>
                <w:bCs/>
              </w:rPr>
            </w:pPr>
          </w:p>
        </w:tc>
        <w:tc>
          <w:tcPr>
            <w:tcW w:w="515" w:type="pct"/>
            <w:tcBorders>
              <w:top w:val="nil"/>
              <w:left w:val="nil"/>
              <w:bottom w:val="single" w:sz="4" w:space="0" w:color="auto"/>
              <w:right w:val="single" w:sz="4" w:space="0" w:color="auto"/>
            </w:tcBorders>
            <w:shd w:val="clear" w:color="auto" w:fill="auto"/>
            <w:noWrap/>
            <w:vAlign w:val="center"/>
            <w:hideMark/>
          </w:tcPr>
          <w:p w14:paraId="40659509"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141349EC" w14:textId="77777777" w:rsidR="00180F5A" w:rsidRPr="00EB7AF8" w:rsidRDefault="00180F5A" w:rsidP="00A05089">
            <w:pPr>
              <w:jc w:val="center"/>
              <w:rPr>
                <w:b/>
                <w:bCs/>
              </w:rPr>
            </w:pPr>
            <w:r w:rsidRPr="00EB7AF8">
              <w:rPr>
                <w:b/>
                <w:bCs/>
              </w:rPr>
              <w:t> </w:t>
            </w:r>
          </w:p>
        </w:tc>
      </w:tr>
      <w:tr w:rsidR="00180F5A" w:rsidRPr="00EB7AF8" w14:paraId="7592EA1F" w14:textId="77777777" w:rsidTr="00A05089">
        <w:trPr>
          <w:trHeight w:val="375"/>
        </w:trPr>
        <w:tc>
          <w:tcPr>
            <w:tcW w:w="3383" w:type="pct"/>
            <w:tcBorders>
              <w:top w:val="nil"/>
              <w:left w:val="nil"/>
              <w:bottom w:val="nil"/>
              <w:right w:val="nil"/>
            </w:tcBorders>
            <w:shd w:val="clear" w:color="auto" w:fill="auto"/>
            <w:noWrap/>
            <w:vAlign w:val="bottom"/>
            <w:hideMark/>
          </w:tcPr>
          <w:p w14:paraId="159601BB" w14:textId="77777777" w:rsidR="00180F5A" w:rsidRPr="00EB7AF8" w:rsidRDefault="00180F5A" w:rsidP="00A05089"/>
        </w:tc>
        <w:tc>
          <w:tcPr>
            <w:tcW w:w="441" w:type="pct"/>
            <w:tcBorders>
              <w:top w:val="nil"/>
              <w:left w:val="nil"/>
              <w:bottom w:val="nil"/>
              <w:right w:val="nil"/>
            </w:tcBorders>
            <w:shd w:val="clear" w:color="auto" w:fill="auto"/>
            <w:noWrap/>
            <w:vAlign w:val="bottom"/>
            <w:hideMark/>
          </w:tcPr>
          <w:p w14:paraId="36CD2492" w14:textId="77777777" w:rsidR="00180F5A" w:rsidRPr="00EB7AF8" w:rsidRDefault="00180F5A" w:rsidP="00A05089">
            <w:pPr>
              <w:jc w:val="center"/>
              <w:rPr>
                <w:b/>
                <w:bCs/>
              </w:rPr>
            </w:pPr>
          </w:p>
        </w:tc>
        <w:tc>
          <w:tcPr>
            <w:tcW w:w="515" w:type="pct"/>
            <w:tcBorders>
              <w:top w:val="nil"/>
              <w:left w:val="nil"/>
              <w:bottom w:val="nil"/>
              <w:right w:val="nil"/>
            </w:tcBorders>
            <w:shd w:val="clear" w:color="auto" w:fill="auto"/>
            <w:noWrap/>
            <w:vAlign w:val="bottom"/>
            <w:hideMark/>
          </w:tcPr>
          <w:p w14:paraId="7700D35F" w14:textId="77777777" w:rsidR="00180F5A" w:rsidRPr="00EB7AF8" w:rsidRDefault="00180F5A" w:rsidP="00A05089">
            <w:pPr>
              <w:jc w:val="center"/>
              <w:rPr>
                <w:b/>
                <w:bCs/>
              </w:rPr>
            </w:pPr>
          </w:p>
        </w:tc>
        <w:tc>
          <w:tcPr>
            <w:tcW w:w="661" w:type="pct"/>
            <w:gridSpan w:val="2"/>
            <w:tcBorders>
              <w:top w:val="nil"/>
              <w:left w:val="nil"/>
              <w:bottom w:val="nil"/>
              <w:right w:val="nil"/>
            </w:tcBorders>
            <w:shd w:val="clear" w:color="auto" w:fill="auto"/>
            <w:noWrap/>
            <w:vAlign w:val="bottom"/>
            <w:hideMark/>
          </w:tcPr>
          <w:p w14:paraId="75B9D7A6" w14:textId="77777777" w:rsidR="00180F5A" w:rsidRPr="00EB7AF8" w:rsidRDefault="00180F5A" w:rsidP="00A05089">
            <w:pPr>
              <w:jc w:val="center"/>
            </w:pPr>
          </w:p>
        </w:tc>
      </w:tr>
      <w:tr w:rsidR="00180F5A" w:rsidRPr="00EB7AF8" w14:paraId="08BEC9A3" w14:textId="77777777" w:rsidTr="00A05089">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C99FB" w14:textId="77777777" w:rsidR="00180F5A" w:rsidRPr="00EB7AF8" w:rsidRDefault="00180F5A" w:rsidP="00A05089">
            <w:pPr>
              <w:rPr>
                <w:b/>
                <w:bCs/>
              </w:rPr>
            </w:pPr>
            <w:r w:rsidRPr="00EB7AF8">
              <w:rPr>
                <w:b/>
                <w:bCs/>
              </w:rPr>
              <w:t xml:space="preserve">VIN: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6A1BE941" w14:textId="77777777" w:rsidR="00180F5A" w:rsidRPr="00EB7AF8" w:rsidRDefault="00180F5A" w:rsidP="00A05089">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4BD04FDC" w14:textId="77777777" w:rsidR="00180F5A" w:rsidRPr="00EB7AF8" w:rsidRDefault="00180F5A" w:rsidP="00A05089">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947E52" w14:textId="77777777" w:rsidR="00180F5A" w:rsidRPr="00EB7AF8" w:rsidRDefault="00180F5A" w:rsidP="00A05089">
            <w:pPr>
              <w:jc w:val="center"/>
              <w:rPr>
                <w:b/>
                <w:bCs/>
              </w:rPr>
            </w:pPr>
            <w:r w:rsidRPr="00EB7AF8">
              <w:rPr>
                <w:b/>
                <w:bCs/>
              </w:rPr>
              <w:t> </w:t>
            </w:r>
          </w:p>
        </w:tc>
      </w:tr>
      <w:tr w:rsidR="00180F5A" w:rsidRPr="00EB7AF8" w14:paraId="1388E202" w14:textId="77777777" w:rsidTr="00A05089">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1A4A2E63" w14:textId="77777777" w:rsidR="00180F5A" w:rsidRPr="00EB7AF8" w:rsidRDefault="00180F5A" w:rsidP="00A05089">
            <w:pPr>
              <w:rPr>
                <w:b/>
                <w:bCs/>
              </w:rPr>
            </w:pPr>
            <w:r w:rsidRPr="00EB7AF8">
              <w:rPr>
                <w:b/>
                <w:bCs/>
              </w:rPr>
              <w:t>Emission class and character or Model Year</w:t>
            </w:r>
          </w:p>
        </w:tc>
        <w:tc>
          <w:tcPr>
            <w:tcW w:w="441" w:type="pct"/>
            <w:tcBorders>
              <w:top w:val="nil"/>
              <w:left w:val="nil"/>
              <w:bottom w:val="single" w:sz="4" w:space="0" w:color="auto"/>
              <w:right w:val="single" w:sz="4" w:space="0" w:color="auto"/>
            </w:tcBorders>
            <w:shd w:val="clear" w:color="auto" w:fill="auto"/>
            <w:noWrap/>
            <w:vAlign w:val="center"/>
            <w:hideMark/>
          </w:tcPr>
          <w:p w14:paraId="2AE239F9" w14:textId="77777777" w:rsidR="00180F5A" w:rsidRPr="00EB7AF8" w:rsidRDefault="00180F5A" w:rsidP="00A05089">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3D6CD2A"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2899795" w14:textId="77777777" w:rsidR="00180F5A" w:rsidRPr="00EB7AF8" w:rsidRDefault="00180F5A" w:rsidP="00A05089">
            <w:pPr>
              <w:jc w:val="center"/>
              <w:rPr>
                <w:b/>
                <w:bCs/>
              </w:rPr>
            </w:pPr>
            <w:r w:rsidRPr="00EB7AF8">
              <w:rPr>
                <w:b/>
                <w:bCs/>
              </w:rPr>
              <w:t> </w:t>
            </w:r>
          </w:p>
        </w:tc>
      </w:tr>
      <w:tr w:rsidR="00180F5A" w:rsidRPr="00EB7AF8" w14:paraId="32301826" w14:textId="77777777" w:rsidTr="00A05089">
        <w:trPr>
          <w:trHeight w:val="480"/>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5532705" w14:textId="77777777" w:rsidR="00180F5A" w:rsidRPr="00EB7AF8" w:rsidRDefault="00180F5A" w:rsidP="00A05089">
            <w:pPr>
              <w:rPr>
                <w:b/>
                <w:bCs/>
              </w:rPr>
            </w:pPr>
            <w:r w:rsidRPr="00EB7AF8">
              <w:rPr>
                <w:b/>
                <w:bCs/>
              </w:rPr>
              <w:t>Country of registration:</w:t>
            </w:r>
          </w:p>
          <w:p w14:paraId="620C9872" w14:textId="77777777" w:rsidR="00180F5A" w:rsidRPr="00EB7AF8" w:rsidRDefault="00180F5A" w:rsidP="00A05089">
            <w:pPr>
              <w:rPr>
                <w:b/>
                <w:bCs/>
              </w:rPr>
            </w:pPr>
            <w:r w:rsidRPr="00EB7AF8">
              <w:rPr>
                <w:i/>
                <w:iCs/>
              </w:rPr>
              <w:t>The vehicle must be registered in a C</w:t>
            </w:r>
            <w:r>
              <w:rPr>
                <w:i/>
                <w:iCs/>
              </w:rPr>
              <w:t xml:space="preserve">ontracting </w:t>
            </w:r>
            <w:r w:rsidRPr="00EB7AF8">
              <w:rPr>
                <w:i/>
                <w:iCs/>
              </w:rPr>
              <w:t>P</w:t>
            </w:r>
            <w:r>
              <w:rPr>
                <w:i/>
                <w:iCs/>
              </w:rPr>
              <w:t>arty</w:t>
            </w:r>
          </w:p>
        </w:tc>
        <w:tc>
          <w:tcPr>
            <w:tcW w:w="441" w:type="pct"/>
            <w:tcBorders>
              <w:top w:val="nil"/>
              <w:left w:val="nil"/>
              <w:bottom w:val="single" w:sz="4" w:space="0" w:color="auto"/>
              <w:right w:val="single" w:sz="4" w:space="0" w:color="auto"/>
            </w:tcBorders>
            <w:shd w:val="clear" w:color="auto" w:fill="auto"/>
            <w:vAlign w:val="center"/>
            <w:hideMark/>
          </w:tcPr>
          <w:p w14:paraId="18413F02" w14:textId="77777777" w:rsidR="00180F5A" w:rsidRPr="00EB7AF8" w:rsidRDefault="00180F5A" w:rsidP="00A05089">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1A1AF14B"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16A77B41" w14:textId="77777777" w:rsidR="00180F5A" w:rsidRPr="00EB7AF8" w:rsidRDefault="00180F5A" w:rsidP="00A05089">
            <w:pPr>
              <w:jc w:val="center"/>
              <w:rPr>
                <w:b/>
                <w:bCs/>
              </w:rPr>
            </w:pPr>
            <w:r w:rsidRPr="00EB7AF8">
              <w:rPr>
                <w:b/>
                <w:bCs/>
              </w:rPr>
              <w:t> </w:t>
            </w:r>
          </w:p>
        </w:tc>
      </w:tr>
      <w:tr w:rsidR="00180F5A" w:rsidRPr="00EB7AF8" w14:paraId="460B5279" w14:textId="77777777" w:rsidTr="00A05089">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7A1B31BC" w14:textId="77777777" w:rsidR="00180F5A" w:rsidRPr="00EB7AF8" w:rsidRDefault="00180F5A" w:rsidP="00A05089">
            <w:pPr>
              <w:rPr>
                <w:b/>
                <w:bCs/>
              </w:rPr>
            </w:pPr>
            <w:r w:rsidRPr="00EB7AF8">
              <w:rPr>
                <w:b/>
                <w:bCs/>
              </w:rPr>
              <w:t>Model:</w:t>
            </w:r>
          </w:p>
        </w:tc>
        <w:tc>
          <w:tcPr>
            <w:tcW w:w="441" w:type="pct"/>
            <w:tcBorders>
              <w:top w:val="nil"/>
              <w:left w:val="nil"/>
              <w:bottom w:val="single" w:sz="4" w:space="0" w:color="auto"/>
              <w:right w:val="single" w:sz="4" w:space="0" w:color="auto"/>
            </w:tcBorders>
            <w:shd w:val="clear" w:color="auto" w:fill="auto"/>
            <w:noWrap/>
            <w:vAlign w:val="center"/>
            <w:hideMark/>
          </w:tcPr>
          <w:p w14:paraId="004FE187" w14:textId="77777777" w:rsidR="00180F5A" w:rsidRPr="00EB7AF8" w:rsidRDefault="00180F5A" w:rsidP="00A05089">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38B9EA2"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6E51753B" w14:textId="77777777" w:rsidR="00180F5A" w:rsidRPr="00EB7AF8" w:rsidRDefault="00180F5A" w:rsidP="00A05089">
            <w:pPr>
              <w:jc w:val="center"/>
              <w:rPr>
                <w:b/>
                <w:bCs/>
              </w:rPr>
            </w:pPr>
            <w:r w:rsidRPr="00EB7AF8">
              <w:rPr>
                <w:b/>
                <w:bCs/>
              </w:rPr>
              <w:t> </w:t>
            </w:r>
          </w:p>
        </w:tc>
      </w:tr>
      <w:tr w:rsidR="00180F5A" w:rsidRPr="00EB7AF8" w14:paraId="6B8BEEB1" w14:textId="77777777" w:rsidTr="00A05089">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B67C98B" w14:textId="77777777" w:rsidR="00180F5A" w:rsidRPr="00EB7AF8" w:rsidRDefault="00180F5A" w:rsidP="00A05089">
            <w:pPr>
              <w:rPr>
                <w:b/>
                <w:bCs/>
              </w:rPr>
            </w:pPr>
            <w:r w:rsidRPr="00EB7AF8">
              <w:rPr>
                <w:b/>
                <w:bCs/>
              </w:rPr>
              <w:t>Engine code:</w:t>
            </w:r>
          </w:p>
        </w:tc>
        <w:tc>
          <w:tcPr>
            <w:tcW w:w="441" w:type="pct"/>
            <w:tcBorders>
              <w:top w:val="nil"/>
              <w:left w:val="nil"/>
              <w:bottom w:val="single" w:sz="4" w:space="0" w:color="auto"/>
              <w:right w:val="single" w:sz="4" w:space="0" w:color="auto"/>
            </w:tcBorders>
            <w:shd w:val="clear" w:color="auto" w:fill="auto"/>
            <w:noWrap/>
            <w:vAlign w:val="center"/>
            <w:hideMark/>
          </w:tcPr>
          <w:p w14:paraId="17ABAE51" w14:textId="77777777" w:rsidR="00180F5A" w:rsidRPr="00EB7AF8" w:rsidRDefault="00180F5A" w:rsidP="00A05089">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304B2495"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DC722B9" w14:textId="77777777" w:rsidR="00180F5A" w:rsidRPr="00EB7AF8" w:rsidRDefault="00180F5A" w:rsidP="00A05089">
            <w:pPr>
              <w:jc w:val="center"/>
              <w:rPr>
                <w:b/>
                <w:bCs/>
              </w:rPr>
            </w:pPr>
            <w:r w:rsidRPr="00EB7AF8">
              <w:rPr>
                <w:b/>
                <w:bCs/>
              </w:rPr>
              <w:t> </w:t>
            </w:r>
          </w:p>
        </w:tc>
      </w:tr>
      <w:tr w:rsidR="00180F5A" w:rsidRPr="00EB7AF8" w14:paraId="0133631A" w14:textId="77777777" w:rsidTr="00A05089">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7250F42F" w14:textId="77777777" w:rsidR="00180F5A" w:rsidRPr="00EB7AF8" w:rsidRDefault="00180F5A" w:rsidP="00A05089">
            <w:pPr>
              <w:rPr>
                <w:b/>
                <w:bCs/>
              </w:rPr>
            </w:pPr>
            <w:r w:rsidRPr="00EB7AF8">
              <w:rPr>
                <w:b/>
                <w:bCs/>
              </w:rPr>
              <w:t>Engine volume (l):</w:t>
            </w:r>
          </w:p>
        </w:tc>
        <w:tc>
          <w:tcPr>
            <w:tcW w:w="441" w:type="pct"/>
            <w:tcBorders>
              <w:top w:val="nil"/>
              <w:left w:val="nil"/>
              <w:bottom w:val="single" w:sz="4" w:space="0" w:color="auto"/>
              <w:right w:val="single" w:sz="4" w:space="0" w:color="auto"/>
            </w:tcBorders>
            <w:shd w:val="clear" w:color="auto" w:fill="auto"/>
            <w:noWrap/>
            <w:vAlign w:val="center"/>
            <w:hideMark/>
          </w:tcPr>
          <w:p w14:paraId="26B4A0E4" w14:textId="77777777" w:rsidR="00180F5A" w:rsidRPr="00EB7AF8" w:rsidRDefault="00180F5A" w:rsidP="00A05089">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7A8D215E"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13460B7D" w14:textId="77777777" w:rsidR="00180F5A" w:rsidRPr="00EB7AF8" w:rsidRDefault="00180F5A" w:rsidP="00A05089">
            <w:pPr>
              <w:jc w:val="center"/>
              <w:rPr>
                <w:b/>
                <w:bCs/>
              </w:rPr>
            </w:pPr>
            <w:r w:rsidRPr="00EB7AF8">
              <w:rPr>
                <w:b/>
                <w:bCs/>
              </w:rPr>
              <w:t> </w:t>
            </w:r>
          </w:p>
        </w:tc>
      </w:tr>
      <w:tr w:rsidR="00180F5A" w:rsidRPr="00EB7AF8" w14:paraId="77A83FE1" w14:textId="77777777" w:rsidTr="00A05089">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2B6D81C3" w14:textId="77777777" w:rsidR="00180F5A" w:rsidRPr="00EB7AF8" w:rsidRDefault="00180F5A" w:rsidP="00A05089">
            <w:pPr>
              <w:rPr>
                <w:b/>
                <w:bCs/>
              </w:rPr>
            </w:pPr>
            <w:r w:rsidRPr="00EB7AF8">
              <w:rPr>
                <w:b/>
                <w:bCs/>
              </w:rPr>
              <w:t>Engine power (kW):</w:t>
            </w:r>
          </w:p>
        </w:tc>
        <w:tc>
          <w:tcPr>
            <w:tcW w:w="441" w:type="pct"/>
            <w:tcBorders>
              <w:top w:val="nil"/>
              <w:left w:val="nil"/>
              <w:bottom w:val="single" w:sz="4" w:space="0" w:color="auto"/>
              <w:right w:val="single" w:sz="4" w:space="0" w:color="auto"/>
            </w:tcBorders>
            <w:shd w:val="clear" w:color="auto" w:fill="auto"/>
            <w:noWrap/>
            <w:vAlign w:val="center"/>
            <w:hideMark/>
          </w:tcPr>
          <w:p w14:paraId="2317DADA" w14:textId="77777777" w:rsidR="00180F5A" w:rsidRPr="00EB7AF8" w:rsidRDefault="00180F5A" w:rsidP="00A05089">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533A756"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9A7710A" w14:textId="77777777" w:rsidR="00180F5A" w:rsidRPr="00EB7AF8" w:rsidRDefault="00180F5A" w:rsidP="00A05089">
            <w:pPr>
              <w:jc w:val="center"/>
              <w:rPr>
                <w:b/>
                <w:bCs/>
              </w:rPr>
            </w:pPr>
            <w:r w:rsidRPr="00EB7AF8">
              <w:rPr>
                <w:b/>
                <w:bCs/>
              </w:rPr>
              <w:t> </w:t>
            </w:r>
          </w:p>
        </w:tc>
      </w:tr>
      <w:tr w:rsidR="00180F5A" w:rsidRPr="00EB7AF8" w14:paraId="0C55666A" w14:textId="77777777" w:rsidTr="00A05089">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CA7A43C" w14:textId="77777777" w:rsidR="00180F5A" w:rsidRPr="00EB7AF8" w:rsidRDefault="00180F5A" w:rsidP="00A05089">
            <w:pPr>
              <w:rPr>
                <w:b/>
                <w:bCs/>
              </w:rPr>
            </w:pPr>
            <w:r w:rsidRPr="00EB7AF8">
              <w:rPr>
                <w:b/>
                <w:bCs/>
              </w:rPr>
              <w:t>Electric Engine code:</w:t>
            </w:r>
          </w:p>
        </w:tc>
        <w:tc>
          <w:tcPr>
            <w:tcW w:w="441" w:type="pct"/>
            <w:tcBorders>
              <w:top w:val="nil"/>
              <w:left w:val="nil"/>
              <w:bottom w:val="single" w:sz="4" w:space="0" w:color="auto"/>
              <w:right w:val="single" w:sz="4" w:space="0" w:color="auto"/>
            </w:tcBorders>
            <w:shd w:val="clear" w:color="auto" w:fill="auto"/>
            <w:noWrap/>
            <w:vAlign w:val="center"/>
          </w:tcPr>
          <w:p w14:paraId="16545144" w14:textId="77777777" w:rsidR="00180F5A" w:rsidRPr="00EB7AF8" w:rsidRDefault="00180F5A" w:rsidP="00A05089">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3BBE4B69"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0E5FCD58" w14:textId="77777777" w:rsidR="00180F5A" w:rsidRPr="00EB7AF8" w:rsidRDefault="00180F5A" w:rsidP="00A05089">
            <w:pPr>
              <w:jc w:val="center"/>
              <w:rPr>
                <w:b/>
                <w:bCs/>
              </w:rPr>
            </w:pPr>
          </w:p>
        </w:tc>
      </w:tr>
      <w:tr w:rsidR="00180F5A" w:rsidRPr="00EB7AF8" w14:paraId="5CE30519" w14:textId="77777777" w:rsidTr="00A05089">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346A1E3" w14:textId="77777777" w:rsidR="00180F5A" w:rsidRPr="00EB7AF8" w:rsidRDefault="00180F5A" w:rsidP="00A05089">
            <w:pPr>
              <w:rPr>
                <w:b/>
                <w:bCs/>
              </w:rPr>
            </w:pPr>
            <w:r w:rsidRPr="00EB7AF8">
              <w:rPr>
                <w:b/>
                <w:bCs/>
              </w:rPr>
              <w:t>Electric Engine power (kW):</w:t>
            </w:r>
          </w:p>
        </w:tc>
        <w:tc>
          <w:tcPr>
            <w:tcW w:w="441" w:type="pct"/>
            <w:tcBorders>
              <w:top w:val="nil"/>
              <w:left w:val="nil"/>
              <w:bottom w:val="single" w:sz="4" w:space="0" w:color="auto"/>
              <w:right w:val="single" w:sz="4" w:space="0" w:color="auto"/>
            </w:tcBorders>
            <w:shd w:val="clear" w:color="auto" w:fill="auto"/>
            <w:noWrap/>
            <w:vAlign w:val="center"/>
          </w:tcPr>
          <w:p w14:paraId="07BD4FD8" w14:textId="77777777" w:rsidR="00180F5A" w:rsidRPr="00EB7AF8" w:rsidRDefault="00180F5A" w:rsidP="00A05089">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04ACC4CC"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730689D7" w14:textId="77777777" w:rsidR="00180F5A" w:rsidRPr="00EB7AF8" w:rsidRDefault="00180F5A" w:rsidP="00A05089">
            <w:pPr>
              <w:jc w:val="center"/>
              <w:rPr>
                <w:b/>
                <w:bCs/>
              </w:rPr>
            </w:pPr>
          </w:p>
        </w:tc>
      </w:tr>
      <w:tr w:rsidR="00180F5A" w:rsidRPr="00EB7AF8" w14:paraId="386480C8" w14:textId="77777777" w:rsidTr="00A05089">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C478400" w14:textId="77777777" w:rsidR="00180F5A" w:rsidRPr="00EB7AF8" w:rsidRDefault="00180F5A" w:rsidP="00A05089">
            <w:pPr>
              <w:rPr>
                <w:b/>
                <w:bCs/>
              </w:rPr>
            </w:pPr>
            <w:r w:rsidRPr="00EB7AF8">
              <w:rPr>
                <w:b/>
                <w:bCs/>
              </w:rPr>
              <w:t>Electric powertrain type</w:t>
            </w:r>
          </w:p>
        </w:tc>
        <w:tc>
          <w:tcPr>
            <w:tcW w:w="441" w:type="pct"/>
            <w:tcBorders>
              <w:top w:val="nil"/>
              <w:left w:val="nil"/>
              <w:bottom w:val="single" w:sz="4" w:space="0" w:color="auto"/>
              <w:right w:val="single" w:sz="4" w:space="0" w:color="auto"/>
            </w:tcBorders>
            <w:shd w:val="clear" w:color="auto" w:fill="auto"/>
            <w:noWrap/>
            <w:vAlign w:val="center"/>
          </w:tcPr>
          <w:p w14:paraId="2E9FA767" w14:textId="77777777" w:rsidR="00180F5A" w:rsidRPr="00EB7AF8" w:rsidRDefault="00180F5A" w:rsidP="00A05089">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3DE5E51F"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3793B3C6" w14:textId="77777777" w:rsidR="00180F5A" w:rsidRPr="00EB7AF8" w:rsidRDefault="00180F5A" w:rsidP="00A05089">
            <w:pPr>
              <w:jc w:val="center"/>
              <w:rPr>
                <w:b/>
                <w:bCs/>
              </w:rPr>
            </w:pPr>
          </w:p>
        </w:tc>
      </w:tr>
      <w:tr w:rsidR="00180F5A" w:rsidRPr="00EB7AF8" w14:paraId="60419AA6" w14:textId="77777777" w:rsidTr="00A05089">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2AD47EF" w14:textId="77777777" w:rsidR="00180F5A" w:rsidRPr="00EB7AF8" w:rsidRDefault="00180F5A" w:rsidP="00A05089">
            <w:pPr>
              <w:rPr>
                <w:b/>
                <w:bCs/>
              </w:rPr>
            </w:pPr>
            <w:r w:rsidRPr="00EB7AF8">
              <w:rPr>
                <w:b/>
                <w:bCs/>
              </w:rPr>
              <w:t>Energy capacity and type of battery</w:t>
            </w:r>
          </w:p>
        </w:tc>
        <w:tc>
          <w:tcPr>
            <w:tcW w:w="441" w:type="pct"/>
            <w:tcBorders>
              <w:top w:val="nil"/>
              <w:left w:val="nil"/>
              <w:bottom w:val="single" w:sz="4" w:space="0" w:color="auto"/>
              <w:right w:val="single" w:sz="4" w:space="0" w:color="auto"/>
            </w:tcBorders>
            <w:shd w:val="clear" w:color="auto" w:fill="auto"/>
            <w:noWrap/>
            <w:vAlign w:val="center"/>
          </w:tcPr>
          <w:p w14:paraId="4CAD560B" w14:textId="77777777" w:rsidR="00180F5A" w:rsidRPr="00EB7AF8" w:rsidRDefault="00180F5A" w:rsidP="00A05089">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30CAC302"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6DA7FA7E" w14:textId="77777777" w:rsidR="00180F5A" w:rsidRPr="00EB7AF8" w:rsidRDefault="00180F5A" w:rsidP="00A05089">
            <w:pPr>
              <w:jc w:val="center"/>
              <w:rPr>
                <w:b/>
                <w:bCs/>
              </w:rPr>
            </w:pPr>
          </w:p>
        </w:tc>
      </w:tr>
      <w:tr w:rsidR="00180F5A" w:rsidRPr="00EB7AF8" w14:paraId="77E68C4F" w14:textId="77777777" w:rsidTr="00A05089">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4FD6BB47" w14:textId="77777777" w:rsidR="00180F5A" w:rsidRPr="00EB7AF8" w:rsidRDefault="00180F5A" w:rsidP="00A05089">
            <w:pPr>
              <w:rPr>
                <w:b/>
                <w:bCs/>
              </w:rPr>
            </w:pPr>
            <w:r w:rsidRPr="00EB7AF8">
              <w:rPr>
                <w:b/>
                <w:bCs/>
              </w:rPr>
              <w:t>Gearbox type (auto/manual):</w:t>
            </w:r>
          </w:p>
        </w:tc>
        <w:tc>
          <w:tcPr>
            <w:tcW w:w="441" w:type="pct"/>
            <w:tcBorders>
              <w:top w:val="nil"/>
              <w:left w:val="nil"/>
              <w:bottom w:val="single" w:sz="4" w:space="0" w:color="auto"/>
              <w:right w:val="single" w:sz="4" w:space="0" w:color="auto"/>
            </w:tcBorders>
            <w:shd w:val="clear" w:color="auto" w:fill="auto"/>
            <w:noWrap/>
            <w:vAlign w:val="center"/>
            <w:hideMark/>
          </w:tcPr>
          <w:p w14:paraId="7BDB7EFC" w14:textId="77777777" w:rsidR="00180F5A" w:rsidRPr="00EB7AF8" w:rsidRDefault="00180F5A" w:rsidP="00A05089">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2EA394D7"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491C95B" w14:textId="77777777" w:rsidR="00180F5A" w:rsidRPr="00EB7AF8" w:rsidRDefault="00180F5A" w:rsidP="00A05089">
            <w:pPr>
              <w:jc w:val="center"/>
              <w:rPr>
                <w:b/>
                <w:bCs/>
              </w:rPr>
            </w:pPr>
            <w:r w:rsidRPr="00EB7AF8">
              <w:rPr>
                <w:b/>
                <w:bCs/>
              </w:rPr>
              <w:t> </w:t>
            </w:r>
          </w:p>
        </w:tc>
      </w:tr>
      <w:tr w:rsidR="00180F5A" w:rsidRPr="00EB7AF8" w14:paraId="284DC322" w14:textId="77777777" w:rsidTr="00A05089">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62A1B440" w14:textId="77777777" w:rsidR="00180F5A" w:rsidRPr="00EB7AF8" w:rsidRDefault="00180F5A" w:rsidP="00A05089">
            <w:pPr>
              <w:rPr>
                <w:b/>
                <w:bCs/>
              </w:rPr>
            </w:pPr>
            <w:r w:rsidRPr="00EB7AF8">
              <w:rPr>
                <w:b/>
                <w:bCs/>
              </w:rPr>
              <w:t>Drive axle (FWD/AWD/RWD):</w:t>
            </w:r>
          </w:p>
        </w:tc>
        <w:tc>
          <w:tcPr>
            <w:tcW w:w="441" w:type="pct"/>
            <w:tcBorders>
              <w:top w:val="nil"/>
              <w:left w:val="nil"/>
              <w:bottom w:val="single" w:sz="4" w:space="0" w:color="auto"/>
              <w:right w:val="single" w:sz="4" w:space="0" w:color="auto"/>
            </w:tcBorders>
            <w:shd w:val="clear" w:color="auto" w:fill="auto"/>
            <w:noWrap/>
            <w:vAlign w:val="center"/>
            <w:hideMark/>
          </w:tcPr>
          <w:p w14:paraId="708CD756" w14:textId="77777777" w:rsidR="00180F5A" w:rsidRPr="00EB7AF8" w:rsidRDefault="00180F5A" w:rsidP="00A05089">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62DE125"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9233FA8" w14:textId="77777777" w:rsidR="00180F5A" w:rsidRPr="00EB7AF8" w:rsidRDefault="00180F5A" w:rsidP="00A05089">
            <w:pPr>
              <w:jc w:val="center"/>
              <w:rPr>
                <w:b/>
                <w:bCs/>
              </w:rPr>
            </w:pPr>
            <w:r w:rsidRPr="00EB7AF8">
              <w:rPr>
                <w:b/>
                <w:bCs/>
              </w:rPr>
              <w:t> </w:t>
            </w:r>
          </w:p>
        </w:tc>
      </w:tr>
      <w:tr w:rsidR="00180F5A" w:rsidRPr="00EB7AF8" w14:paraId="434A1DD3" w14:textId="77777777" w:rsidTr="00A05089">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4A43C48B" w14:textId="77777777" w:rsidR="00180F5A" w:rsidRPr="00EB7AF8" w:rsidRDefault="00180F5A" w:rsidP="00A05089">
            <w:pPr>
              <w:rPr>
                <w:b/>
                <w:bCs/>
              </w:rPr>
            </w:pPr>
            <w:r w:rsidRPr="00EB7AF8">
              <w:rPr>
                <w:b/>
                <w:bCs/>
              </w:rPr>
              <w:t xml:space="preserve">Tyre size (front and rear if different): </w:t>
            </w:r>
          </w:p>
        </w:tc>
        <w:tc>
          <w:tcPr>
            <w:tcW w:w="441" w:type="pct"/>
            <w:tcBorders>
              <w:top w:val="nil"/>
              <w:left w:val="nil"/>
              <w:bottom w:val="single" w:sz="4" w:space="0" w:color="auto"/>
              <w:right w:val="single" w:sz="4" w:space="0" w:color="auto"/>
            </w:tcBorders>
            <w:shd w:val="clear" w:color="auto" w:fill="auto"/>
            <w:noWrap/>
            <w:vAlign w:val="center"/>
            <w:hideMark/>
          </w:tcPr>
          <w:p w14:paraId="24D7F67E" w14:textId="77777777" w:rsidR="00180F5A" w:rsidRPr="00EB7AF8" w:rsidRDefault="00180F5A" w:rsidP="00A05089">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0C180C21"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119604FD" w14:textId="77777777" w:rsidR="00180F5A" w:rsidRPr="00EB7AF8" w:rsidRDefault="00180F5A" w:rsidP="00A05089">
            <w:pPr>
              <w:jc w:val="center"/>
              <w:rPr>
                <w:b/>
                <w:bCs/>
              </w:rPr>
            </w:pPr>
            <w:r w:rsidRPr="00EB7AF8">
              <w:rPr>
                <w:b/>
                <w:bCs/>
              </w:rPr>
              <w:t> </w:t>
            </w:r>
          </w:p>
        </w:tc>
      </w:tr>
      <w:tr w:rsidR="00180F5A" w:rsidRPr="00EB7AF8" w14:paraId="744C2420" w14:textId="77777777" w:rsidTr="00A05089">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D66FF2C" w14:textId="77777777" w:rsidR="00180F5A" w:rsidRPr="00EB7AF8" w:rsidRDefault="00180F5A" w:rsidP="00A05089">
            <w:pPr>
              <w:rPr>
                <w:b/>
                <w:bCs/>
              </w:rPr>
            </w:pPr>
            <w:r w:rsidRPr="00EB7AF8">
              <w:rPr>
                <w:b/>
                <w:bCs/>
              </w:rPr>
              <w:t>Average fuel consumption for PHEVs</w:t>
            </w:r>
          </w:p>
        </w:tc>
        <w:tc>
          <w:tcPr>
            <w:tcW w:w="441" w:type="pct"/>
            <w:tcBorders>
              <w:top w:val="nil"/>
              <w:left w:val="nil"/>
              <w:bottom w:val="single" w:sz="4" w:space="0" w:color="auto"/>
              <w:right w:val="single" w:sz="4" w:space="0" w:color="auto"/>
            </w:tcBorders>
            <w:shd w:val="clear" w:color="auto" w:fill="auto"/>
            <w:noWrap/>
            <w:vAlign w:val="center"/>
          </w:tcPr>
          <w:p w14:paraId="4357F474" w14:textId="77777777" w:rsidR="00180F5A" w:rsidRPr="00EB7AF8" w:rsidRDefault="00180F5A" w:rsidP="00A05089">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2049EC32"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EF6FCC6" w14:textId="77777777" w:rsidR="00180F5A" w:rsidRPr="00EB7AF8" w:rsidRDefault="00180F5A" w:rsidP="00A05089">
            <w:pPr>
              <w:jc w:val="center"/>
              <w:rPr>
                <w:b/>
                <w:bCs/>
              </w:rPr>
            </w:pPr>
          </w:p>
        </w:tc>
      </w:tr>
      <w:tr w:rsidR="00180F5A" w:rsidRPr="00EB7AF8" w14:paraId="3B13657A" w14:textId="77777777" w:rsidTr="00A05089">
        <w:trPr>
          <w:trHeight w:val="69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2812C48E" w14:textId="77777777" w:rsidR="00180F5A" w:rsidRPr="00EB7AF8" w:rsidRDefault="00180F5A" w:rsidP="00A05089">
            <w:pPr>
              <w:rPr>
                <w:b/>
                <w:bCs/>
              </w:rPr>
            </w:pPr>
            <w:r w:rsidRPr="00EB7AF8">
              <w:rPr>
                <w:b/>
                <w:bCs/>
              </w:rPr>
              <w:t>Is the vehicle involved in a recall or service campaign?</w:t>
            </w:r>
            <w:r w:rsidRPr="00EB7AF8">
              <w:rPr>
                <w:b/>
                <w:bCs/>
              </w:rPr>
              <w:br/>
              <w:t>If yes: Which one? Ha</w:t>
            </w:r>
            <w:r>
              <w:rPr>
                <w:b/>
                <w:bCs/>
              </w:rPr>
              <w:t>ve</w:t>
            </w:r>
            <w:r w:rsidRPr="00EB7AF8">
              <w:rPr>
                <w:b/>
                <w:bCs/>
              </w:rPr>
              <w:t xml:space="preserve"> the campaign repairs already been done? </w:t>
            </w:r>
          </w:p>
          <w:p w14:paraId="730B48D6" w14:textId="77777777" w:rsidR="00180F5A" w:rsidRPr="00EB7AF8" w:rsidRDefault="00180F5A" w:rsidP="00A05089">
            <w:pPr>
              <w:rPr>
                <w:b/>
                <w:bCs/>
              </w:rPr>
            </w:pPr>
            <w:r w:rsidRPr="00EB7AF8">
              <w:rPr>
                <w:i/>
                <w:iCs/>
              </w:rPr>
              <w:lastRenderedPageBreak/>
              <w:t>The repairs must have been done before selecting the vehicle.</w:t>
            </w:r>
          </w:p>
        </w:tc>
        <w:tc>
          <w:tcPr>
            <w:tcW w:w="441" w:type="pct"/>
            <w:tcBorders>
              <w:top w:val="nil"/>
              <w:left w:val="nil"/>
              <w:bottom w:val="single" w:sz="4" w:space="0" w:color="auto"/>
              <w:right w:val="single" w:sz="4" w:space="0" w:color="auto"/>
            </w:tcBorders>
            <w:shd w:val="clear" w:color="auto" w:fill="auto"/>
            <w:vAlign w:val="center"/>
            <w:hideMark/>
          </w:tcPr>
          <w:p w14:paraId="12F61E00" w14:textId="77777777" w:rsidR="00180F5A" w:rsidRPr="00EB7AF8" w:rsidRDefault="00180F5A" w:rsidP="00A05089">
            <w:pPr>
              <w:jc w:val="center"/>
              <w:rPr>
                <w:b/>
                <w:bCs/>
              </w:rPr>
            </w:pPr>
            <w:r w:rsidRPr="00EB7AF8">
              <w:rPr>
                <w:b/>
                <w:bCs/>
              </w:rPr>
              <w:lastRenderedPageBreak/>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06E99AFA"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AEB2C68" w14:textId="77777777" w:rsidR="00180F5A" w:rsidRPr="00EB7AF8" w:rsidRDefault="00180F5A" w:rsidP="00A05089">
            <w:pPr>
              <w:jc w:val="center"/>
              <w:rPr>
                <w:b/>
                <w:bCs/>
              </w:rPr>
            </w:pPr>
            <w:r w:rsidRPr="00EB7AF8">
              <w:rPr>
                <w:b/>
                <w:bCs/>
              </w:rPr>
              <w:t> </w:t>
            </w:r>
          </w:p>
        </w:tc>
      </w:tr>
      <w:tr w:rsidR="00180F5A" w:rsidRPr="00EB7AF8" w14:paraId="6C6B7E4F" w14:textId="77777777" w:rsidTr="00A05089">
        <w:trPr>
          <w:trHeight w:val="420"/>
        </w:trPr>
        <w:tc>
          <w:tcPr>
            <w:tcW w:w="3383" w:type="pct"/>
            <w:tcBorders>
              <w:top w:val="nil"/>
              <w:left w:val="nil"/>
              <w:bottom w:val="nil"/>
              <w:right w:val="nil"/>
            </w:tcBorders>
            <w:shd w:val="clear" w:color="auto" w:fill="auto"/>
            <w:noWrap/>
            <w:vAlign w:val="center"/>
            <w:hideMark/>
          </w:tcPr>
          <w:p w14:paraId="7228CF09" w14:textId="77777777" w:rsidR="00180F5A" w:rsidRPr="00EB7AF8" w:rsidRDefault="00180F5A" w:rsidP="00A05089">
            <w:pPr>
              <w:spacing w:before="120"/>
              <w:rPr>
                <w:bCs/>
                <w:i/>
              </w:rPr>
            </w:pPr>
            <w:r w:rsidRPr="00EB7AF8">
              <w:rPr>
                <w:b/>
                <w:bCs/>
              </w:rPr>
              <w:t>Vehicle Owner Interview</w:t>
            </w:r>
            <w:r w:rsidRPr="00EB7AF8">
              <w:rPr>
                <w:bCs/>
                <w:i/>
              </w:rPr>
              <w:t xml:space="preserve"> </w:t>
            </w:r>
          </w:p>
          <w:p w14:paraId="229B84AE" w14:textId="77777777" w:rsidR="00180F5A" w:rsidRPr="00EB7AF8" w:rsidRDefault="00180F5A" w:rsidP="00A05089">
            <w:pPr>
              <w:rPr>
                <w:b/>
                <w:bCs/>
              </w:rPr>
            </w:pPr>
            <w:r w:rsidRPr="00EB7AF8">
              <w:rPr>
                <w:bCs/>
                <w:i/>
              </w:rPr>
              <w:t>(the owner will only be asked the main questions and shall have no knowledge of the implications of the replies)</w:t>
            </w:r>
          </w:p>
        </w:tc>
        <w:tc>
          <w:tcPr>
            <w:tcW w:w="441" w:type="pct"/>
            <w:tcBorders>
              <w:top w:val="nil"/>
              <w:left w:val="nil"/>
              <w:bottom w:val="nil"/>
              <w:right w:val="nil"/>
            </w:tcBorders>
            <w:shd w:val="clear" w:color="auto" w:fill="auto"/>
            <w:noWrap/>
            <w:vAlign w:val="center"/>
            <w:hideMark/>
          </w:tcPr>
          <w:p w14:paraId="433DDD27" w14:textId="77777777" w:rsidR="00180F5A" w:rsidRPr="00EB7AF8" w:rsidRDefault="00180F5A" w:rsidP="00A05089">
            <w:pPr>
              <w:jc w:val="center"/>
              <w:rPr>
                <w:b/>
                <w:bCs/>
              </w:rPr>
            </w:pPr>
          </w:p>
        </w:tc>
        <w:tc>
          <w:tcPr>
            <w:tcW w:w="515" w:type="pct"/>
            <w:tcBorders>
              <w:top w:val="nil"/>
              <w:left w:val="nil"/>
              <w:bottom w:val="nil"/>
              <w:right w:val="nil"/>
            </w:tcBorders>
            <w:shd w:val="clear" w:color="auto" w:fill="auto"/>
            <w:noWrap/>
            <w:vAlign w:val="center"/>
            <w:hideMark/>
          </w:tcPr>
          <w:p w14:paraId="375A081F" w14:textId="77777777" w:rsidR="00180F5A" w:rsidRPr="00EB7AF8" w:rsidRDefault="00180F5A" w:rsidP="00A05089">
            <w:pPr>
              <w:jc w:val="center"/>
              <w:rPr>
                <w:b/>
                <w:bCs/>
              </w:rPr>
            </w:pPr>
          </w:p>
        </w:tc>
        <w:tc>
          <w:tcPr>
            <w:tcW w:w="661" w:type="pct"/>
            <w:gridSpan w:val="2"/>
            <w:tcBorders>
              <w:top w:val="nil"/>
              <w:left w:val="nil"/>
              <w:bottom w:val="nil"/>
              <w:right w:val="nil"/>
            </w:tcBorders>
            <w:shd w:val="clear" w:color="auto" w:fill="auto"/>
            <w:noWrap/>
            <w:vAlign w:val="center"/>
            <w:hideMark/>
          </w:tcPr>
          <w:p w14:paraId="13F656C5" w14:textId="77777777" w:rsidR="00180F5A" w:rsidRPr="00EB7AF8" w:rsidRDefault="00180F5A" w:rsidP="00A05089">
            <w:pPr>
              <w:jc w:val="center"/>
              <w:rPr>
                <w:b/>
                <w:bCs/>
              </w:rPr>
            </w:pPr>
          </w:p>
        </w:tc>
      </w:tr>
      <w:tr w:rsidR="00180F5A" w:rsidRPr="00EB7AF8" w14:paraId="3D115235" w14:textId="77777777" w:rsidTr="00A05089">
        <w:trPr>
          <w:trHeight w:val="255"/>
        </w:trPr>
        <w:tc>
          <w:tcPr>
            <w:tcW w:w="3383" w:type="pct"/>
            <w:tcBorders>
              <w:top w:val="nil"/>
              <w:left w:val="nil"/>
              <w:bottom w:val="nil"/>
              <w:right w:val="nil"/>
            </w:tcBorders>
            <w:shd w:val="clear" w:color="auto" w:fill="auto"/>
            <w:noWrap/>
            <w:vAlign w:val="bottom"/>
            <w:hideMark/>
          </w:tcPr>
          <w:p w14:paraId="72D9861F" w14:textId="77777777" w:rsidR="00180F5A" w:rsidRPr="00EB7AF8" w:rsidRDefault="00180F5A" w:rsidP="00A05089"/>
        </w:tc>
        <w:tc>
          <w:tcPr>
            <w:tcW w:w="441" w:type="pct"/>
            <w:tcBorders>
              <w:top w:val="nil"/>
              <w:left w:val="nil"/>
              <w:bottom w:val="nil"/>
              <w:right w:val="nil"/>
            </w:tcBorders>
            <w:shd w:val="clear" w:color="auto" w:fill="auto"/>
            <w:noWrap/>
            <w:vAlign w:val="bottom"/>
            <w:hideMark/>
          </w:tcPr>
          <w:p w14:paraId="1DFB42FB" w14:textId="77777777" w:rsidR="00180F5A" w:rsidRPr="00EB7AF8" w:rsidRDefault="00180F5A" w:rsidP="00A05089">
            <w:pPr>
              <w:jc w:val="center"/>
              <w:rPr>
                <w:b/>
                <w:bCs/>
              </w:rPr>
            </w:pPr>
          </w:p>
        </w:tc>
        <w:tc>
          <w:tcPr>
            <w:tcW w:w="515" w:type="pct"/>
            <w:tcBorders>
              <w:top w:val="nil"/>
              <w:left w:val="nil"/>
              <w:bottom w:val="nil"/>
              <w:right w:val="nil"/>
            </w:tcBorders>
            <w:shd w:val="clear" w:color="auto" w:fill="auto"/>
            <w:noWrap/>
            <w:vAlign w:val="center"/>
            <w:hideMark/>
          </w:tcPr>
          <w:p w14:paraId="4B456A6E" w14:textId="77777777" w:rsidR="00180F5A" w:rsidRPr="00EB7AF8" w:rsidRDefault="00180F5A" w:rsidP="00A05089">
            <w:pPr>
              <w:jc w:val="center"/>
              <w:rPr>
                <w:b/>
                <w:bCs/>
              </w:rPr>
            </w:pPr>
          </w:p>
        </w:tc>
        <w:tc>
          <w:tcPr>
            <w:tcW w:w="661" w:type="pct"/>
            <w:gridSpan w:val="2"/>
            <w:tcBorders>
              <w:top w:val="nil"/>
              <w:left w:val="nil"/>
              <w:bottom w:val="nil"/>
              <w:right w:val="nil"/>
            </w:tcBorders>
            <w:shd w:val="clear" w:color="auto" w:fill="auto"/>
            <w:noWrap/>
            <w:vAlign w:val="center"/>
            <w:hideMark/>
          </w:tcPr>
          <w:p w14:paraId="4110D03C" w14:textId="77777777" w:rsidR="00180F5A" w:rsidRPr="00EB7AF8" w:rsidRDefault="00180F5A" w:rsidP="00A05089">
            <w:pPr>
              <w:jc w:val="center"/>
              <w:rPr>
                <w:b/>
                <w:bCs/>
              </w:rPr>
            </w:pPr>
          </w:p>
        </w:tc>
      </w:tr>
      <w:tr w:rsidR="00180F5A" w:rsidRPr="00EB7AF8" w14:paraId="20259B69" w14:textId="77777777" w:rsidTr="00A05089">
        <w:trPr>
          <w:trHeight w:val="37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B8EDF" w14:textId="77777777" w:rsidR="00180F5A" w:rsidRPr="00EB7AF8" w:rsidRDefault="00180F5A" w:rsidP="00A05089">
            <w:pPr>
              <w:rPr>
                <w:b/>
                <w:bCs/>
              </w:rPr>
            </w:pPr>
            <w:r w:rsidRPr="00EB7AF8">
              <w:rPr>
                <w:b/>
                <w:bCs/>
              </w:rPr>
              <w:t>Name of the owner (only available to the accredited inspection body or laboratory/technical service)</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70F4F61F" w14:textId="77777777" w:rsidR="00180F5A" w:rsidRPr="00EB7AF8" w:rsidRDefault="00180F5A" w:rsidP="00A05089">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0092FFCC" w14:textId="77777777" w:rsidR="00180F5A" w:rsidRPr="00EB7AF8" w:rsidRDefault="00180F5A" w:rsidP="00A05089">
            <w:pPr>
              <w:jc w:val="center"/>
              <w:rPr>
                <w:b/>
                <w:bCs/>
              </w:rPr>
            </w:pPr>
            <w:r w:rsidRPr="00EB7AF8">
              <w:rPr>
                <w:b/>
                <w:bCs/>
              </w:rPr>
              <w:t xml:space="preserve"> </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226BE464" w14:textId="77777777" w:rsidR="00180F5A" w:rsidRPr="00EB7AF8" w:rsidRDefault="00180F5A" w:rsidP="00A05089">
            <w:pPr>
              <w:jc w:val="center"/>
            </w:pPr>
            <w:r w:rsidRPr="00EB7AF8">
              <w:t>x</w:t>
            </w:r>
          </w:p>
        </w:tc>
      </w:tr>
      <w:tr w:rsidR="00180F5A" w:rsidRPr="00EB7AF8" w14:paraId="69088470" w14:textId="77777777" w:rsidTr="00A05089">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5DC7CA45" w14:textId="77777777" w:rsidR="00180F5A" w:rsidRPr="00EB7AF8" w:rsidRDefault="00180F5A" w:rsidP="00A05089">
            <w:pPr>
              <w:rPr>
                <w:b/>
                <w:bCs/>
              </w:rPr>
            </w:pPr>
            <w:r w:rsidRPr="00EB7AF8">
              <w:rPr>
                <w:b/>
                <w:bCs/>
              </w:rPr>
              <w:t>Contact (address / telephone) (only available to the accredited inspection body or laboratory/technical service)</w:t>
            </w:r>
          </w:p>
        </w:tc>
        <w:tc>
          <w:tcPr>
            <w:tcW w:w="441" w:type="pct"/>
            <w:tcBorders>
              <w:top w:val="nil"/>
              <w:left w:val="nil"/>
              <w:bottom w:val="single" w:sz="4" w:space="0" w:color="auto"/>
              <w:right w:val="single" w:sz="4" w:space="0" w:color="auto"/>
            </w:tcBorders>
            <w:shd w:val="clear" w:color="auto" w:fill="auto"/>
            <w:noWrap/>
            <w:vAlign w:val="center"/>
            <w:hideMark/>
          </w:tcPr>
          <w:p w14:paraId="54A7A753" w14:textId="77777777" w:rsidR="00180F5A" w:rsidRPr="00EB7AF8" w:rsidRDefault="00180F5A" w:rsidP="00A05089">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3ECAECAD" w14:textId="77777777" w:rsidR="00180F5A" w:rsidRPr="00EB7AF8" w:rsidRDefault="00180F5A" w:rsidP="00A05089">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9E6744E" w14:textId="77777777" w:rsidR="00180F5A" w:rsidRPr="00EB7AF8" w:rsidRDefault="00180F5A" w:rsidP="00A05089">
            <w:pPr>
              <w:jc w:val="center"/>
            </w:pPr>
            <w:r w:rsidRPr="00EB7AF8">
              <w:t>x</w:t>
            </w:r>
          </w:p>
        </w:tc>
      </w:tr>
      <w:tr w:rsidR="00180F5A" w:rsidRPr="00EB7AF8" w14:paraId="4364ADC7" w14:textId="77777777" w:rsidTr="00A05089">
        <w:trPr>
          <w:trHeight w:val="375"/>
        </w:trPr>
        <w:tc>
          <w:tcPr>
            <w:tcW w:w="3383" w:type="pct"/>
            <w:tcBorders>
              <w:top w:val="nil"/>
              <w:left w:val="nil"/>
              <w:bottom w:val="nil"/>
              <w:right w:val="nil"/>
            </w:tcBorders>
            <w:shd w:val="clear" w:color="auto" w:fill="auto"/>
            <w:noWrap/>
            <w:vAlign w:val="center"/>
            <w:hideMark/>
          </w:tcPr>
          <w:p w14:paraId="06CDAE0F" w14:textId="77777777" w:rsidR="00180F5A" w:rsidRPr="00EB7AF8" w:rsidRDefault="00180F5A" w:rsidP="00A05089">
            <w:pPr>
              <w:rPr>
                <w:b/>
                <w:bCs/>
              </w:rPr>
            </w:pPr>
          </w:p>
        </w:tc>
        <w:tc>
          <w:tcPr>
            <w:tcW w:w="441" w:type="pct"/>
            <w:tcBorders>
              <w:top w:val="nil"/>
              <w:left w:val="nil"/>
              <w:bottom w:val="nil"/>
              <w:right w:val="nil"/>
            </w:tcBorders>
            <w:shd w:val="clear" w:color="auto" w:fill="auto"/>
            <w:noWrap/>
            <w:vAlign w:val="center"/>
            <w:hideMark/>
          </w:tcPr>
          <w:p w14:paraId="1B9B221C" w14:textId="77777777" w:rsidR="00180F5A" w:rsidRPr="00EB7AF8" w:rsidRDefault="00180F5A" w:rsidP="00A05089">
            <w:pPr>
              <w:jc w:val="center"/>
              <w:rPr>
                <w:b/>
                <w:bCs/>
              </w:rPr>
            </w:pPr>
          </w:p>
        </w:tc>
        <w:tc>
          <w:tcPr>
            <w:tcW w:w="515" w:type="pct"/>
            <w:tcBorders>
              <w:top w:val="nil"/>
              <w:left w:val="nil"/>
              <w:bottom w:val="nil"/>
              <w:right w:val="nil"/>
            </w:tcBorders>
            <w:shd w:val="clear" w:color="auto" w:fill="auto"/>
            <w:noWrap/>
            <w:vAlign w:val="bottom"/>
            <w:hideMark/>
          </w:tcPr>
          <w:p w14:paraId="2978498A" w14:textId="77777777" w:rsidR="00180F5A" w:rsidRPr="00EB7AF8" w:rsidRDefault="00180F5A" w:rsidP="00A05089">
            <w:pPr>
              <w:jc w:val="center"/>
              <w:rPr>
                <w:b/>
                <w:bCs/>
              </w:rPr>
            </w:pPr>
          </w:p>
        </w:tc>
        <w:tc>
          <w:tcPr>
            <w:tcW w:w="661" w:type="pct"/>
            <w:gridSpan w:val="2"/>
            <w:tcBorders>
              <w:top w:val="nil"/>
              <w:left w:val="nil"/>
              <w:bottom w:val="nil"/>
              <w:right w:val="nil"/>
            </w:tcBorders>
            <w:shd w:val="clear" w:color="auto" w:fill="auto"/>
            <w:noWrap/>
            <w:vAlign w:val="bottom"/>
            <w:hideMark/>
          </w:tcPr>
          <w:p w14:paraId="06AA03E9" w14:textId="77777777" w:rsidR="00180F5A" w:rsidRPr="00EB7AF8" w:rsidRDefault="00180F5A" w:rsidP="00A05089">
            <w:pPr>
              <w:jc w:val="center"/>
            </w:pPr>
          </w:p>
        </w:tc>
      </w:tr>
      <w:tr w:rsidR="00180F5A" w:rsidRPr="00EB7AF8" w14:paraId="7986C9DF" w14:textId="77777777" w:rsidTr="00A05089">
        <w:trPr>
          <w:trHeight w:val="37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B849C" w14:textId="77777777" w:rsidR="00180F5A" w:rsidRPr="00EB7AF8" w:rsidRDefault="00180F5A" w:rsidP="00A05089">
            <w:pPr>
              <w:rPr>
                <w:b/>
                <w:bCs/>
              </w:rPr>
            </w:pPr>
            <w:r w:rsidRPr="00EB7AF8">
              <w:rPr>
                <w:b/>
                <w:bCs/>
              </w:rPr>
              <w:t>How many owners did the vehicle have?</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1FCB1BEE" w14:textId="77777777" w:rsidR="00180F5A" w:rsidRPr="00EB7AF8" w:rsidRDefault="00180F5A" w:rsidP="00A05089">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4DFB4955" w14:textId="77777777" w:rsidR="00180F5A" w:rsidRPr="00EB7AF8" w:rsidRDefault="00180F5A" w:rsidP="00A05089">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3933D8" w14:textId="77777777" w:rsidR="00180F5A" w:rsidRPr="00EB7AF8" w:rsidRDefault="00180F5A" w:rsidP="00A05089">
            <w:pPr>
              <w:jc w:val="center"/>
            </w:pPr>
            <w:r w:rsidRPr="00EB7AF8">
              <w:t> </w:t>
            </w:r>
          </w:p>
        </w:tc>
      </w:tr>
      <w:tr w:rsidR="00180F5A" w:rsidRPr="00EB7AF8" w14:paraId="4DEA3F27" w14:textId="77777777" w:rsidTr="00A05089">
        <w:trPr>
          <w:trHeight w:val="517"/>
        </w:trPr>
        <w:tc>
          <w:tcPr>
            <w:tcW w:w="3383" w:type="pct"/>
            <w:tcBorders>
              <w:top w:val="nil"/>
              <w:left w:val="single" w:sz="4" w:space="0" w:color="auto"/>
              <w:bottom w:val="nil"/>
              <w:right w:val="single" w:sz="4" w:space="0" w:color="auto"/>
            </w:tcBorders>
            <w:shd w:val="clear" w:color="auto" w:fill="auto"/>
            <w:vAlign w:val="center"/>
            <w:hideMark/>
          </w:tcPr>
          <w:p w14:paraId="42FB5923" w14:textId="77777777" w:rsidR="00180F5A" w:rsidRPr="00EB7AF8" w:rsidRDefault="00180F5A" w:rsidP="00A05089">
            <w:pPr>
              <w:rPr>
                <w:b/>
                <w:bCs/>
              </w:rPr>
            </w:pPr>
            <w:r w:rsidRPr="00EB7AF8">
              <w:rPr>
                <w:b/>
                <w:bCs/>
              </w:rPr>
              <w:t>Did the odometer work?</w:t>
            </w:r>
            <w:r w:rsidRPr="00EB7AF8">
              <w:rPr>
                <w:b/>
                <w:bCs/>
              </w:rPr>
              <w:br/>
            </w:r>
            <w:r w:rsidRPr="00EB7AF8">
              <w:rPr>
                <w:i/>
                <w:iCs/>
              </w:rPr>
              <w:t xml:space="preserve">If </w:t>
            </w:r>
            <w:r>
              <w:rPr>
                <w:i/>
                <w:iCs/>
              </w:rPr>
              <w:t>no</w:t>
            </w:r>
            <w:r w:rsidRPr="00EB7AF8">
              <w:rPr>
                <w:i/>
                <w:iCs/>
              </w:rPr>
              <w:t>, the vehicle cannot be selected.</w:t>
            </w:r>
          </w:p>
        </w:tc>
        <w:tc>
          <w:tcPr>
            <w:tcW w:w="441" w:type="pct"/>
            <w:tcBorders>
              <w:top w:val="nil"/>
              <w:left w:val="nil"/>
              <w:bottom w:val="nil"/>
              <w:right w:val="single" w:sz="4" w:space="0" w:color="auto"/>
            </w:tcBorders>
            <w:shd w:val="clear" w:color="auto" w:fill="auto"/>
            <w:vAlign w:val="center"/>
            <w:hideMark/>
          </w:tcPr>
          <w:p w14:paraId="3F97678F" w14:textId="77777777" w:rsidR="00180F5A" w:rsidRPr="00EB7AF8" w:rsidRDefault="00180F5A" w:rsidP="00A05089">
            <w:pPr>
              <w:jc w:val="center"/>
              <w:rPr>
                <w:b/>
                <w:bCs/>
              </w:rPr>
            </w:pPr>
            <w:r w:rsidRPr="00EB7AF8">
              <w:rPr>
                <w:b/>
                <w:bCs/>
              </w:rPr>
              <w:t xml:space="preserve">x </w:t>
            </w:r>
          </w:p>
        </w:tc>
        <w:tc>
          <w:tcPr>
            <w:tcW w:w="515" w:type="pct"/>
            <w:tcBorders>
              <w:top w:val="nil"/>
              <w:left w:val="nil"/>
              <w:bottom w:val="nil"/>
              <w:right w:val="single" w:sz="4" w:space="0" w:color="auto"/>
            </w:tcBorders>
            <w:shd w:val="clear" w:color="auto" w:fill="auto"/>
            <w:noWrap/>
            <w:vAlign w:val="bottom"/>
            <w:hideMark/>
          </w:tcPr>
          <w:p w14:paraId="2E6CBC9B" w14:textId="77777777" w:rsidR="00180F5A" w:rsidRPr="00EB7AF8" w:rsidRDefault="00180F5A" w:rsidP="00A05089">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C8C501E" w14:textId="77777777" w:rsidR="00180F5A" w:rsidRPr="00EB7AF8" w:rsidRDefault="00180F5A" w:rsidP="00A05089">
            <w:pPr>
              <w:jc w:val="center"/>
            </w:pPr>
            <w:r w:rsidRPr="00EB7AF8">
              <w:t> </w:t>
            </w:r>
          </w:p>
        </w:tc>
      </w:tr>
      <w:tr w:rsidR="00180F5A" w:rsidRPr="00EB7AF8" w14:paraId="5C0CAAE7" w14:textId="77777777" w:rsidTr="00A05089">
        <w:trPr>
          <w:trHeight w:val="375"/>
        </w:trPr>
        <w:tc>
          <w:tcPr>
            <w:tcW w:w="3383" w:type="pct"/>
            <w:tcBorders>
              <w:top w:val="single" w:sz="4" w:space="0" w:color="auto"/>
              <w:left w:val="single" w:sz="4" w:space="0" w:color="auto"/>
              <w:bottom w:val="nil"/>
              <w:right w:val="single" w:sz="4" w:space="0" w:color="auto"/>
            </w:tcBorders>
            <w:shd w:val="clear" w:color="auto" w:fill="auto"/>
            <w:noWrap/>
            <w:vAlign w:val="center"/>
            <w:hideMark/>
          </w:tcPr>
          <w:p w14:paraId="2E85941C" w14:textId="77777777" w:rsidR="00180F5A" w:rsidRPr="00EB7AF8" w:rsidRDefault="00180F5A" w:rsidP="00A05089">
            <w:pPr>
              <w:rPr>
                <w:b/>
                <w:bCs/>
              </w:rPr>
            </w:pPr>
            <w:r w:rsidRPr="00EB7AF8">
              <w:rPr>
                <w:b/>
                <w:bCs/>
              </w:rPr>
              <w:t>Was the vehicle used for one of the following?</w:t>
            </w:r>
          </w:p>
        </w:tc>
        <w:tc>
          <w:tcPr>
            <w:tcW w:w="441" w:type="pct"/>
            <w:tcBorders>
              <w:top w:val="single" w:sz="4" w:space="0" w:color="auto"/>
              <w:left w:val="nil"/>
              <w:bottom w:val="nil"/>
              <w:right w:val="single" w:sz="4" w:space="0" w:color="auto"/>
            </w:tcBorders>
            <w:shd w:val="clear" w:color="auto" w:fill="auto"/>
            <w:noWrap/>
            <w:vAlign w:val="center"/>
            <w:hideMark/>
          </w:tcPr>
          <w:p w14:paraId="558FC0F3" w14:textId="77777777" w:rsidR="00180F5A" w:rsidRPr="00EB7AF8" w:rsidRDefault="00180F5A" w:rsidP="00A05089">
            <w:pPr>
              <w:jc w:val="center"/>
              <w:rPr>
                <w:b/>
                <w:bCs/>
              </w:rPr>
            </w:pPr>
            <w:r w:rsidRPr="00EB7AF8">
              <w:rPr>
                <w:b/>
                <w:bCs/>
              </w:rPr>
              <w:t> </w:t>
            </w:r>
          </w:p>
        </w:tc>
        <w:tc>
          <w:tcPr>
            <w:tcW w:w="515" w:type="pct"/>
            <w:tcBorders>
              <w:top w:val="single" w:sz="4" w:space="0" w:color="auto"/>
              <w:left w:val="nil"/>
              <w:bottom w:val="nil"/>
              <w:right w:val="single" w:sz="4" w:space="0" w:color="auto"/>
            </w:tcBorders>
            <w:shd w:val="clear" w:color="auto" w:fill="auto"/>
            <w:noWrap/>
            <w:vAlign w:val="bottom"/>
            <w:hideMark/>
          </w:tcPr>
          <w:p w14:paraId="06EA0EC3" w14:textId="77777777" w:rsidR="00180F5A" w:rsidRPr="00EB7AF8" w:rsidRDefault="00180F5A" w:rsidP="00A05089">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C44F234" w14:textId="77777777" w:rsidR="00180F5A" w:rsidRPr="00EB7AF8" w:rsidRDefault="00180F5A" w:rsidP="00A05089">
            <w:pPr>
              <w:jc w:val="center"/>
            </w:pPr>
            <w:r w:rsidRPr="00EB7AF8">
              <w:t> </w:t>
            </w:r>
          </w:p>
        </w:tc>
      </w:tr>
      <w:tr w:rsidR="00180F5A" w:rsidRPr="00EB7AF8" w14:paraId="1062FAB6" w14:textId="77777777" w:rsidTr="00A05089">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6D053CFA" w14:textId="77777777" w:rsidR="00180F5A" w:rsidRPr="00EB7AF8" w:rsidRDefault="00180F5A" w:rsidP="00A05089">
            <w:pPr>
              <w:jc w:val="right"/>
            </w:pPr>
            <w:r w:rsidRPr="00EB7AF8">
              <w:t>As car used in show-rooms?</w:t>
            </w:r>
          </w:p>
        </w:tc>
        <w:tc>
          <w:tcPr>
            <w:tcW w:w="441" w:type="pct"/>
            <w:tcBorders>
              <w:top w:val="nil"/>
              <w:left w:val="nil"/>
              <w:bottom w:val="nil"/>
              <w:right w:val="single" w:sz="4" w:space="0" w:color="auto"/>
            </w:tcBorders>
            <w:shd w:val="clear" w:color="auto" w:fill="auto"/>
            <w:noWrap/>
            <w:vAlign w:val="bottom"/>
            <w:hideMark/>
          </w:tcPr>
          <w:p w14:paraId="7D013396" w14:textId="77777777" w:rsidR="00180F5A" w:rsidRPr="00EB7AF8" w:rsidRDefault="00180F5A" w:rsidP="00A05089">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3224E992"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4D21450E" w14:textId="77777777" w:rsidR="00180F5A" w:rsidRPr="00EB7AF8" w:rsidRDefault="00180F5A" w:rsidP="00A05089">
            <w:pPr>
              <w:jc w:val="center"/>
            </w:pPr>
            <w:r w:rsidRPr="00EB7AF8">
              <w:t> </w:t>
            </w:r>
          </w:p>
        </w:tc>
      </w:tr>
      <w:tr w:rsidR="00180F5A" w:rsidRPr="00EB7AF8" w14:paraId="4EDC7DEC" w14:textId="77777777" w:rsidTr="00A05089">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4038DCAD" w14:textId="77777777" w:rsidR="00180F5A" w:rsidRPr="00EB7AF8" w:rsidRDefault="00180F5A" w:rsidP="00A05089">
            <w:pPr>
              <w:jc w:val="right"/>
            </w:pPr>
            <w:r w:rsidRPr="00EB7AF8">
              <w:t xml:space="preserve">As a taxi? </w:t>
            </w:r>
          </w:p>
        </w:tc>
        <w:tc>
          <w:tcPr>
            <w:tcW w:w="441" w:type="pct"/>
            <w:tcBorders>
              <w:top w:val="nil"/>
              <w:left w:val="nil"/>
              <w:bottom w:val="nil"/>
              <w:right w:val="single" w:sz="4" w:space="0" w:color="auto"/>
            </w:tcBorders>
            <w:shd w:val="clear" w:color="auto" w:fill="auto"/>
            <w:noWrap/>
            <w:vAlign w:val="bottom"/>
            <w:hideMark/>
          </w:tcPr>
          <w:p w14:paraId="6076BA67" w14:textId="77777777" w:rsidR="00180F5A" w:rsidRPr="00EB7AF8" w:rsidRDefault="00180F5A" w:rsidP="00A05089">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45D9EE4A"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49763CC" w14:textId="77777777" w:rsidR="00180F5A" w:rsidRPr="00EB7AF8" w:rsidRDefault="00180F5A" w:rsidP="00A05089">
            <w:pPr>
              <w:jc w:val="center"/>
            </w:pPr>
            <w:r w:rsidRPr="00EB7AF8">
              <w:t> </w:t>
            </w:r>
          </w:p>
        </w:tc>
      </w:tr>
      <w:tr w:rsidR="00180F5A" w:rsidRPr="00EB7AF8" w14:paraId="6A4C842D" w14:textId="77777777" w:rsidTr="00A05089">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7BD7A763" w14:textId="77777777" w:rsidR="00180F5A" w:rsidRPr="00EB7AF8" w:rsidRDefault="00180F5A" w:rsidP="00A05089">
            <w:pPr>
              <w:jc w:val="right"/>
            </w:pPr>
            <w:r w:rsidRPr="00EB7AF8">
              <w:t xml:space="preserve">As </w:t>
            </w:r>
            <w:r>
              <w:t xml:space="preserve">a </w:t>
            </w:r>
            <w:r w:rsidRPr="00EB7AF8">
              <w:t>delivery vehicle?</w:t>
            </w:r>
          </w:p>
        </w:tc>
        <w:tc>
          <w:tcPr>
            <w:tcW w:w="441" w:type="pct"/>
            <w:tcBorders>
              <w:top w:val="nil"/>
              <w:left w:val="nil"/>
              <w:bottom w:val="nil"/>
              <w:right w:val="single" w:sz="4" w:space="0" w:color="auto"/>
            </w:tcBorders>
            <w:shd w:val="clear" w:color="auto" w:fill="auto"/>
            <w:noWrap/>
            <w:vAlign w:val="bottom"/>
            <w:hideMark/>
          </w:tcPr>
          <w:p w14:paraId="1B3D8D4F" w14:textId="77777777" w:rsidR="00180F5A" w:rsidRPr="00EB7AF8" w:rsidRDefault="00180F5A" w:rsidP="00A05089">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2362CB6B"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02298CC" w14:textId="77777777" w:rsidR="00180F5A" w:rsidRPr="00EB7AF8" w:rsidRDefault="00180F5A" w:rsidP="00A05089">
            <w:pPr>
              <w:jc w:val="center"/>
            </w:pPr>
            <w:r w:rsidRPr="00EB7AF8">
              <w:t> </w:t>
            </w:r>
          </w:p>
        </w:tc>
      </w:tr>
      <w:tr w:rsidR="00180F5A" w:rsidRPr="00EB7AF8" w14:paraId="478160A3" w14:textId="77777777" w:rsidTr="00A05089">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1477A9C9" w14:textId="77777777" w:rsidR="00180F5A" w:rsidRPr="00EB7AF8" w:rsidRDefault="00180F5A" w:rsidP="00A05089">
            <w:pPr>
              <w:jc w:val="right"/>
            </w:pPr>
            <w:r w:rsidRPr="00EB7AF8">
              <w:t>For racing / motor sports?</w:t>
            </w:r>
          </w:p>
        </w:tc>
        <w:tc>
          <w:tcPr>
            <w:tcW w:w="441" w:type="pct"/>
            <w:tcBorders>
              <w:top w:val="nil"/>
              <w:left w:val="nil"/>
              <w:bottom w:val="nil"/>
              <w:right w:val="single" w:sz="4" w:space="0" w:color="auto"/>
            </w:tcBorders>
            <w:shd w:val="clear" w:color="auto" w:fill="auto"/>
            <w:noWrap/>
            <w:vAlign w:val="bottom"/>
            <w:hideMark/>
          </w:tcPr>
          <w:p w14:paraId="4DB94C06" w14:textId="77777777" w:rsidR="00180F5A" w:rsidRPr="00EB7AF8" w:rsidRDefault="00180F5A" w:rsidP="00A05089">
            <w:pPr>
              <w:jc w:val="center"/>
              <w:rPr>
                <w:b/>
                <w:bCs/>
              </w:rPr>
            </w:pPr>
            <w:r w:rsidRPr="00EB7AF8">
              <w:rPr>
                <w:b/>
                <w:bCs/>
              </w:rPr>
              <w:t>x</w:t>
            </w:r>
          </w:p>
        </w:tc>
        <w:tc>
          <w:tcPr>
            <w:tcW w:w="515" w:type="pct"/>
            <w:tcBorders>
              <w:top w:val="nil"/>
              <w:left w:val="nil"/>
              <w:bottom w:val="nil"/>
              <w:right w:val="single" w:sz="4" w:space="0" w:color="auto"/>
            </w:tcBorders>
            <w:shd w:val="clear" w:color="auto" w:fill="auto"/>
            <w:noWrap/>
            <w:vAlign w:val="bottom"/>
            <w:hideMark/>
          </w:tcPr>
          <w:p w14:paraId="58A6715F" w14:textId="77777777" w:rsidR="00180F5A" w:rsidRPr="00EB7AF8" w:rsidRDefault="00180F5A" w:rsidP="00A05089">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45838A2" w14:textId="77777777" w:rsidR="00180F5A" w:rsidRPr="00EB7AF8" w:rsidRDefault="00180F5A" w:rsidP="00A05089">
            <w:pPr>
              <w:jc w:val="center"/>
            </w:pPr>
            <w:r w:rsidRPr="00EB7AF8">
              <w:t> </w:t>
            </w:r>
          </w:p>
        </w:tc>
      </w:tr>
      <w:tr w:rsidR="00180F5A" w:rsidRPr="00EB7AF8" w14:paraId="55EEC7E6" w14:textId="77777777" w:rsidTr="00A05089">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4965397C" w14:textId="77777777" w:rsidR="00180F5A" w:rsidRPr="00EB7AF8" w:rsidRDefault="00180F5A" w:rsidP="00A05089">
            <w:pPr>
              <w:jc w:val="right"/>
            </w:pPr>
            <w:r w:rsidRPr="00EB7AF8">
              <w:t>As a rental car?</w:t>
            </w:r>
          </w:p>
        </w:tc>
        <w:tc>
          <w:tcPr>
            <w:tcW w:w="441" w:type="pct"/>
            <w:tcBorders>
              <w:top w:val="nil"/>
              <w:left w:val="nil"/>
              <w:bottom w:val="nil"/>
              <w:right w:val="single" w:sz="4" w:space="0" w:color="auto"/>
            </w:tcBorders>
            <w:shd w:val="clear" w:color="auto" w:fill="auto"/>
            <w:noWrap/>
            <w:vAlign w:val="bottom"/>
            <w:hideMark/>
          </w:tcPr>
          <w:p w14:paraId="4B5B35F1" w14:textId="77777777" w:rsidR="00180F5A" w:rsidRPr="00EB7AF8" w:rsidRDefault="00180F5A" w:rsidP="00A05089">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05314DF9"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4F8900C1" w14:textId="77777777" w:rsidR="00180F5A" w:rsidRPr="00EB7AF8" w:rsidRDefault="00180F5A" w:rsidP="00A05089">
            <w:pPr>
              <w:jc w:val="center"/>
            </w:pPr>
            <w:r w:rsidRPr="00EB7AF8">
              <w:t> </w:t>
            </w:r>
          </w:p>
        </w:tc>
      </w:tr>
      <w:tr w:rsidR="00180F5A" w:rsidRPr="00EB7AF8" w14:paraId="1F03338A" w14:textId="77777777" w:rsidTr="00A05089">
        <w:trPr>
          <w:trHeight w:val="615"/>
        </w:trPr>
        <w:tc>
          <w:tcPr>
            <w:tcW w:w="33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7AFF3" w14:textId="77777777" w:rsidR="00180F5A" w:rsidRPr="00EB7AF8" w:rsidRDefault="00180F5A" w:rsidP="00A05089">
            <w:pPr>
              <w:rPr>
                <w:b/>
                <w:bCs/>
              </w:rPr>
            </w:pPr>
            <w:r w:rsidRPr="00EB7AF8">
              <w:rPr>
                <w:b/>
                <w:bCs/>
              </w:rPr>
              <w:t>Has the vehicle carried heavy loads over the specifications of the manufacturer?</w:t>
            </w:r>
            <w:r w:rsidRPr="00EB7AF8">
              <w:rPr>
                <w:b/>
                <w:bCs/>
              </w:rPr>
              <w:br/>
            </w:r>
            <w:r w:rsidRPr="00EB7AF8">
              <w:rPr>
                <w:i/>
                <w:iCs/>
              </w:rPr>
              <w:t>If yes, the vehicle cannot be selected.</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3EA5DE9C" w14:textId="77777777" w:rsidR="00180F5A" w:rsidRPr="00EB7AF8" w:rsidRDefault="00180F5A" w:rsidP="00A05089">
            <w:pPr>
              <w:jc w:val="center"/>
              <w:rPr>
                <w:b/>
                <w:bCs/>
              </w:rPr>
            </w:pPr>
            <w:r w:rsidRPr="00EB7AF8">
              <w:rPr>
                <w:b/>
                <w:bCs/>
              </w:rPr>
              <w:t>x</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7C59DEA2" w14:textId="77777777" w:rsidR="00180F5A" w:rsidRPr="00EB7AF8" w:rsidRDefault="00180F5A" w:rsidP="00A05089">
            <w:pPr>
              <w:jc w:val="center"/>
              <w:rPr>
                <w:b/>
                <w:bCs/>
              </w:rPr>
            </w:pP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EBEF67F" w14:textId="77777777" w:rsidR="00180F5A" w:rsidRPr="00EB7AF8" w:rsidRDefault="00180F5A" w:rsidP="00A05089">
            <w:pPr>
              <w:jc w:val="center"/>
            </w:pPr>
            <w:r w:rsidRPr="00EB7AF8">
              <w:t> </w:t>
            </w:r>
          </w:p>
        </w:tc>
      </w:tr>
      <w:tr w:rsidR="00180F5A" w:rsidRPr="00EB7AF8" w14:paraId="79F664FA" w14:textId="77777777" w:rsidTr="00A05089">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58DD00F6" w14:textId="77777777" w:rsidR="00180F5A" w:rsidRPr="00EB7AF8" w:rsidRDefault="00180F5A" w:rsidP="00A05089">
            <w:pPr>
              <w:rPr>
                <w:b/>
                <w:bCs/>
              </w:rPr>
            </w:pPr>
            <w:r w:rsidRPr="00EB7AF8">
              <w:rPr>
                <w:b/>
                <w:bCs/>
              </w:rPr>
              <w:t>Have there been major engine</w:t>
            </w:r>
            <w:r>
              <w:rPr>
                <w:b/>
                <w:bCs/>
              </w:rPr>
              <w:t>, electric motor</w:t>
            </w:r>
            <w:r w:rsidRPr="00EB7AF8">
              <w:rPr>
                <w:b/>
                <w:bCs/>
              </w:rPr>
              <w:t xml:space="preserve"> or vehicle repairs?</w:t>
            </w:r>
          </w:p>
        </w:tc>
        <w:tc>
          <w:tcPr>
            <w:tcW w:w="441" w:type="pct"/>
            <w:tcBorders>
              <w:top w:val="nil"/>
              <w:left w:val="nil"/>
              <w:bottom w:val="single" w:sz="4" w:space="0" w:color="auto"/>
              <w:right w:val="single" w:sz="4" w:space="0" w:color="auto"/>
            </w:tcBorders>
            <w:shd w:val="clear" w:color="auto" w:fill="auto"/>
            <w:noWrap/>
            <w:vAlign w:val="center"/>
            <w:hideMark/>
          </w:tcPr>
          <w:p w14:paraId="317AB050" w14:textId="77777777" w:rsidR="00180F5A" w:rsidRPr="00EB7AF8" w:rsidRDefault="00180F5A" w:rsidP="00A05089">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4ACAC9D3"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0AD788B" w14:textId="77777777" w:rsidR="00180F5A" w:rsidRPr="00EB7AF8" w:rsidRDefault="00180F5A" w:rsidP="00A05089">
            <w:pPr>
              <w:jc w:val="center"/>
            </w:pPr>
            <w:r w:rsidRPr="00EB7AF8">
              <w:t> </w:t>
            </w:r>
          </w:p>
        </w:tc>
      </w:tr>
      <w:tr w:rsidR="00180F5A" w:rsidRPr="00EB7AF8" w14:paraId="6EC7ED63" w14:textId="77777777" w:rsidTr="00A05089">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7C8CCE04" w14:textId="77777777" w:rsidR="00180F5A" w:rsidRPr="00EB7AF8" w:rsidRDefault="00180F5A" w:rsidP="00A05089">
            <w:pPr>
              <w:rPr>
                <w:b/>
                <w:bCs/>
              </w:rPr>
            </w:pPr>
            <w:r w:rsidRPr="00EB7AF8">
              <w:rPr>
                <w:b/>
                <w:bCs/>
              </w:rPr>
              <w:t>Have there been unauthorised major engine or vehicle repairs?</w:t>
            </w:r>
          </w:p>
          <w:p w14:paraId="40C871C1" w14:textId="77777777" w:rsidR="00180F5A" w:rsidRPr="00EB7AF8" w:rsidRDefault="00180F5A" w:rsidP="00A05089">
            <w:pPr>
              <w:rPr>
                <w:b/>
                <w:bCs/>
              </w:rPr>
            </w:pPr>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noWrap/>
            <w:vAlign w:val="center"/>
            <w:hideMark/>
          </w:tcPr>
          <w:p w14:paraId="64C0CE28" w14:textId="77777777" w:rsidR="00180F5A" w:rsidRPr="00EB7AF8" w:rsidRDefault="00180F5A" w:rsidP="00A05089">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3B1B497" w14:textId="77777777" w:rsidR="00180F5A" w:rsidRPr="00EB7AF8" w:rsidRDefault="00180F5A" w:rsidP="00A05089">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369D973" w14:textId="77777777" w:rsidR="00180F5A" w:rsidRPr="00EB7AF8" w:rsidRDefault="00180F5A" w:rsidP="00A05089">
            <w:pPr>
              <w:jc w:val="center"/>
            </w:pPr>
            <w:r w:rsidRPr="00EB7AF8">
              <w:t> </w:t>
            </w:r>
          </w:p>
        </w:tc>
      </w:tr>
      <w:tr w:rsidR="00180F5A" w:rsidRPr="00EB7AF8" w14:paraId="653FA269" w14:textId="77777777" w:rsidTr="00A05089">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6EADC4A" w14:textId="77777777" w:rsidR="00180F5A" w:rsidRPr="00EB7AF8" w:rsidRDefault="00180F5A" w:rsidP="00A05089">
            <w:pPr>
              <w:rPr>
                <w:b/>
                <w:bCs/>
              </w:rPr>
            </w:pPr>
            <w:r w:rsidRPr="00EB7AF8">
              <w:rPr>
                <w:b/>
                <w:bCs/>
              </w:rPr>
              <w:t>Was the propulsion battery changed or repaired?</w:t>
            </w:r>
          </w:p>
          <w:p w14:paraId="7B11B6F4" w14:textId="77777777" w:rsidR="00180F5A" w:rsidRPr="00EB7AF8" w:rsidRDefault="00180F5A" w:rsidP="00A05089">
            <w:pPr>
              <w:rPr>
                <w:bCs/>
                <w:i/>
              </w:rPr>
            </w:pPr>
            <w:r w:rsidRPr="00EB7AF8">
              <w:rPr>
                <w:bCs/>
                <w:i/>
              </w:rPr>
              <w:t>If yes</w:t>
            </w:r>
            <w:r>
              <w:rPr>
                <w:bCs/>
                <w:i/>
              </w:rPr>
              <w:t>,</w:t>
            </w:r>
            <w:r w:rsidRPr="00EB7AF8">
              <w:rPr>
                <w:bCs/>
                <w:i/>
              </w:rPr>
              <w:t xml:space="preserve"> the vehicle cannot be selected for testing, but information should be collected</w:t>
            </w:r>
          </w:p>
        </w:tc>
        <w:tc>
          <w:tcPr>
            <w:tcW w:w="441" w:type="pct"/>
            <w:tcBorders>
              <w:top w:val="nil"/>
              <w:left w:val="nil"/>
              <w:bottom w:val="single" w:sz="4" w:space="0" w:color="auto"/>
              <w:right w:val="single" w:sz="4" w:space="0" w:color="auto"/>
            </w:tcBorders>
            <w:shd w:val="clear" w:color="auto" w:fill="auto"/>
            <w:noWrap/>
            <w:vAlign w:val="center"/>
          </w:tcPr>
          <w:p w14:paraId="71A4B80E" w14:textId="77777777" w:rsidR="00180F5A" w:rsidRPr="00EB7AF8" w:rsidRDefault="00180F5A" w:rsidP="00A05089">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tcPr>
          <w:p w14:paraId="5735F662"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4C39ECD6" w14:textId="77777777" w:rsidR="00180F5A" w:rsidRPr="00EB7AF8" w:rsidRDefault="00180F5A" w:rsidP="00A05089">
            <w:pPr>
              <w:jc w:val="center"/>
            </w:pPr>
          </w:p>
        </w:tc>
      </w:tr>
      <w:tr w:rsidR="00180F5A" w:rsidRPr="00EB7AF8" w14:paraId="11117D68" w14:textId="77777777" w:rsidTr="00A05089">
        <w:trPr>
          <w:trHeight w:val="61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554679B9" w14:textId="77777777" w:rsidR="00180F5A" w:rsidRPr="00EB7AF8" w:rsidRDefault="00180F5A" w:rsidP="00A05089">
            <w:pPr>
              <w:rPr>
                <w:b/>
                <w:bCs/>
              </w:rPr>
            </w:pPr>
            <w:r w:rsidRPr="00EB7AF8">
              <w:rPr>
                <w:b/>
                <w:bCs/>
              </w:rPr>
              <w:t>Has there been a</w:t>
            </w:r>
            <w:r>
              <w:rPr>
                <w:b/>
                <w:bCs/>
              </w:rPr>
              <w:t>n unauthorised</w:t>
            </w:r>
            <w:r w:rsidRPr="00EB7AF8">
              <w:rPr>
                <w:b/>
                <w:bCs/>
              </w:rPr>
              <w:t xml:space="preserve"> power increase/tuning?</w:t>
            </w:r>
            <w:r w:rsidRPr="00EB7AF8">
              <w:rPr>
                <w:i/>
                <w:iCs/>
              </w:rPr>
              <w:br/>
              <w:t>If yes,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0BB89769" w14:textId="77777777" w:rsidR="00180F5A" w:rsidRPr="00EB7AF8" w:rsidRDefault="00180F5A" w:rsidP="00A05089">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43954B85" w14:textId="77777777" w:rsidR="00180F5A" w:rsidRPr="00EB7AF8" w:rsidRDefault="00180F5A" w:rsidP="00A05089">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17F05E2" w14:textId="77777777" w:rsidR="00180F5A" w:rsidRPr="00EB7AF8" w:rsidRDefault="00180F5A" w:rsidP="00A05089">
            <w:pPr>
              <w:jc w:val="center"/>
            </w:pPr>
            <w:r w:rsidRPr="00EB7AF8">
              <w:t> </w:t>
            </w:r>
          </w:p>
        </w:tc>
      </w:tr>
      <w:tr w:rsidR="00180F5A" w:rsidRPr="00EB7AF8" w14:paraId="3C869FFF" w14:textId="77777777" w:rsidTr="00A05089">
        <w:trPr>
          <w:trHeight w:val="58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6704AB23" w14:textId="77777777" w:rsidR="00180F5A" w:rsidRPr="00396066" w:rsidRDefault="00180F5A" w:rsidP="00A05089">
            <w:pPr>
              <w:rPr>
                <w:b/>
                <w:bCs/>
              </w:rPr>
            </w:pPr>
            <w:r w:rsidRPr="00396066">
              <w:rPr>
                <w:b/>
                <w:bCs/>
              </w:rPr>
              <w:t>Was any part of the emissions after-treatment system modified?</w:t>
            </w:r>
          </w:p>
          <w:p w14:paraId="39264BEF" w14:textId="77777777" w:rsidR="00180F5A" w:rsidRPr="00396066" w:rsidRDefault="00180F5A" w:rsidP="00A05089">
            <w:pPr>
              <w:rPr>
                <w:b/>
                <w:bCs/>
              </w:rPr>
            </w:pPr>
            <w:r w:rsidRPr="00396066">
              <w:rPr>
                <w:i/>
                <w:iCs/>
              </w:rPr>
              <w:t>If yes, the vehicle cannot be selected</w:t>
            </w:r>
          </w:p>
        </w:tc>
        <w:tc>
          <w:tcPr>
            <w:tcW w:w="441" w:type="pct"/>
            <w:tcBorders>
              <w:top w:val="nil"/>
              <w:left w:val="nil"/>
              <w:bottom w:val="single" w:sz="4" w:space="0" w:color="auto"/>
              <w:right w:val="single" w:sz="4" w:space="0" w:color="auto"/>
            </w:tcBorders>
            <w:shd w:val="clear" w:color="auto" w:fill="auto"/>
            <w:noWrap/>
            <w:vAlign w:val="center"/>
            <w:hideMark/>
          </w:tcPr>
          <w:p w14:paraId="0D3BF116" w14:textId="77777777" w:rsidR="00180F5A" w:rsidRPr="00396066" w:rsidRDefault="00180F5A" w:rsidP="00A05089">
            <w:pPr>
              <w:jc w:val="center"/>
              <w:rPr>
                <w:b/>
                <w:bCs/>
              </w:rPr>
            </w:pPr>
            <w:r w:rsidRPr="00396066">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4F9C83A0" w14:textId="77777777" w:rsidR="00180F5A" w:rsidRPr="00396066" w:rsidRDefault="00180F5A" w:rsidP="00A05089">
            <w:pPr>
              <w:jc w:val="center"/>
              <w:rPr>
                <w:b/>
                <w:bCs/>
              </w:rPr>
            </w:pPr>
            <w:r w:rsidRPr="00396066">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42727887" w14:textId="77777777" w:rsidR="00180F5A" w:rsidRPr="00396066" w:rsidRDefault="00180F5A" w:rsidP="00A05089">
            <w:pPr>
              <w:jc w:val="center"/>
            </w:pPr>
            <w:r w:rsidRPr="00396066">
              <w:t> </w:t>
            </w:r>
          </w:p>
        </w:tc>
      </w:tr>
      <w:tr w:rsidR="00180F5A" w:rsidRPr="00EB7AF8" w14:paraId="0BE70654" w14:textId="77777777" w:rsidTr="00A05089">
        <w:trPr>
          <w:trHeight w:val="367"/>
        </w:trPr>
        <w:tc>
          <w:tcPr>
            <w:tcW w:w="3383" w:type="pct"/>
            <w:tcBorders>
              <w:top w:val="nil"/>
              <w:left w:val="single" w:sz="4" w:space="0" w:color="auto"/>
              <w:bottom w:val="nil"/>
              <w:right w:val="single" w:sz="4" w:space="0" w:color="auto"/>
            </w:tcBorders>
            <w:shd w:val="clear" w:color="auto" w:fill="auto"/>
            <w:vAlign w:val="center"/>
            <w:hideMark/>
          </w:tcPr>
          <w:p w14:paraId="13B4C205" w14:textId="77777777" w:rsidR="00180F5A" w:rsidRPr="00EB7AF8" w:rsidRDefault="00180F5A" w:rsidP="00A05089">
            <w:pPr>
              <w:rPr>
                <w:b/>
                <w:bCs/>
              </w:rPr>
            </w:pPr>
            <w:r w:rsidRPr="00EB7AF8">
              <w:rPr>
                <w:b/>
                <w:bCs/>
              </w:rPr>
              <w:t>Where do you use your vehicle more often?</w:t>
            </w:r>
          </w:p>
        </w:tc>
        <w:tc>
          <w:tcPr>
            <w:tcW w:w="441" w:type="pct"/>
            <w:tcBorders>
              <w:top w:val="nil"/>
              <w:left w:val="nil"/>
              <w:bottom w:val="nil"/>
              <w:right w:val="single" w:sz="4" w:space="0" w:color="auto"/>
            </w:tcBorders>
            <w:shd w:val="clear" w:color="auto" w:fill="auto"/>
            <w:vAlign w:val="center"/>
            <w:hideMark/>
          </w:tcPr>
          <w:p w14:paraId="1883FF21" w14:textId="77777777" w:rsidR="00180F5A" w:rsidRPr="00EB7AF8" w:rsidRDefault="00180F5A" w:rsidP="00A05089">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1ADF4924" w14:textId="77777777" w:rsidR="00180F5A" w:rsidRPr="00EB7AF8" w:rsidRDefault="00180F5A" w:rsidP="00A05089">
            <w:pPr>
              <w:jc w:val="center"/>
              <w:rPr>
                <w:b/>
                <w:bCs/>
              </w:rPr>
            </w:pPr>
            <w:r w:rsidRPr="00EB7AF8">
              <w:rPr>
                <w:b/>
                <w:bCs/>
                <w:strike/>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305ADBE" w14:textId="77777777" w:rsidR="00180F5A" w:rsidRPr="00EB7AF8" w:rsidRDefault="00180F5A" w:rsidP="00A05089">
            <w:pPr>
              <w:jc w:val="center"/>
            </w:pPr>
            <w:r w:rsidRPr="00EB7AF8">
              <w:rPr>
                <w:strike/>
              </w:rPr>
              <w:t> </w:t>
            </w:r>
          </w:p>
        </w:tc>
      </w:tr>
      <w:tr w:rsidR="00180F5A" w:rsidRPr="00EB7AF8" w14:paraId="5E6B28FD" w14:textId="77777777" w:rsidTr="00A05089">
        <w:trPr>
          <w:trHeight w:val="405"/>
        </w:trPr>
        <w:tc>
          <w:tcPr>
            <w:tcW w:w="3383" w:type="pct"/>
            <w:tcBorders>
              <w:top w:val="nil"/>
              <w:left w:val="single" w:sz="4" w:space="0" w:color="auto"/>
              <w:bottom w:val="nil"/>
              <w:right w:val="single" w:sz="4" w:space="0" w:color="auto"/>
            </w:tcBorders>
            <w:shd w:val="clear" w:color="auto" w:fill="auto"/>
            <w:vAlign w:val="center"/>
            <w:hideMark/>
          </w:tcPr>
          <w:p w14:paraId="38EA6FC1" w14:textId="77777777" w:rsidR="00180F5A" w:rsidRPr="00EB7AF8" w:rsidRDefault="00180F5A" w:rsidP="00A05089">
            <w:pPr>
              <w:jc w:val="right"/>
            </w:pPr>
            <w:r w:rsidRPr="00EB7AF8">
              <w:t>% motorway</w:t>
            </w:r>
          </w:p>
        </w:tc>
        <w:tc>
          <w:tcPr>
            <w:tcW w:w="441" w:type="pct"/>
            <w:tcBorders>
              <w:top w:val="nil"/>
              <w:left w:val="nil"/>
              <w:bottom w:val="nil"/>
              <w:right w:val="single" w:sz="4" w:space="0" w:color="auto"/>
            </w:tcBorders>
            <w:shd w:val="clear" w:color="auto" w:fill="auto"/>
            <w:vAlign w:val="center"/>
            <w:hideMark/>
          </w:tcPr>
          <w:p w14:paraId="14CE022B" w14:textId="77777777" w:rsidR="00180F5A" w:rsidRPr="00EB7AF8" w:rsidRDefault="00180F5A" w:rsidP="00A05089">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E35E59E"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4B6A881" w14:textId="77777777" w:rsidR="00180F5A" w:rsidRPr="00EB7AF8" w:rsidRDefault="00180F5A" w:rsidP="00A05089">
            <w:pPr>
              <w:jc w:val="center"/>
            </w:pPr>
            <w:r w:rsidRPr="00EB7AF8">
              <w:rPr>
                <w:strike/>
              </w:rPr>
              <w:t> </w:t>
            </w:r>
          </w:p>
        </w:tc>
      </w:tr>
      <w:tr w:rsidR="00180F5A" w:rsidRPr="00EB7AF8" w14:paraId="2407F5C5" w14:textId="77777777" w:rsidTr="00A05089">
        <w:trPr>
          <w:trHeight w:val="405"/>
        </w:trPr>
        <w:tc>
          <w:tcPr>
            <w:tcW w:w="3383" w:type="pct"/>
            <w:tcBorders>
              <w:top w:val="nil"/>
              <w:left w:val="single" w:sz="4" w:space="0" w:color="auto"/>
              <w:bottom w:val="nil"/>
              <w:right w:val="single" w:sz="4" w:space="0" w:color="auto"/>
            </w:tcBorders>
            <w:shd w:val="clear" w:color="auto" w:fill="auto"/>
            <w:vAlign w:val="center"/>
            <w:hideMark/>
          </w:tcPr>
          <w:p w14:paraId="501060BA" w14:textId="77777777" w:rsidR="00180F5A" w:rsidRPr="00EB7AF8" w:rsidRDefault="00180F5A" w:rsidP="00A05089">
            <w:pPr>
              <w:jc w:val="right"/>
            </w:pPr>
            <w:r w:rsidRPr="00EB7AF8">
              <w:t>% rural</w:t>
            </w:r>
          </w:p>
        </w:tc>
        <w:tc>
          <w:tcPr>
            <w:tcW w:w="441" w:type="pct"/>
            <w:tcBorders>
              <w:top w:val="nil"/>
              <w:left w:val="nil"/>
              <w:bottom w:val="nil"/>
              <w:right w:val="single" w:sz="4" w:space="0" w:color="auto"/>
            </w:tcBorders>
            <w:shd w:val="clear" w:color="auto" w:fill="auto"/>
            <w:vAlign w:val="center"/>
            <w:hideMark/>
          </w:tcPr>
          <w:p w14:paraId="1F5BB237" w14:textId="77777777" w:rsidR="00180F5A" w:rsidRPr="00EB7AF8" w:rsidRDefault="00180F5A" w:rsidP="00A05089">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1BD09803"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C646F20" w14:textId="77777777" w:rsidR="00180F5A" w:rsidRPr="00EB7AF8" w:rsidRDefault="00180F5A" w:rsidP="00A05089">
            <w:pPr>
              <w:jc w:val="center"/>
            </w:pPr>
            <w:r w:rsidRPr="00EB7AF8">
              <w:rPr>
                <w:strike/>
              </w:rPr>
              <w:t> </w:t>
            </w:r>
          </w:p>
        </w:tc>
      </w:tr>
      <w:tr w:rsidR="00180F5A" w:rsidRPr="00EB7AF8" w14:paraId="7CB4F68A" w14:textId="77777777" w:rsidTr="00A05089">
        <w:trPr>
          <w:trHeight w:val="37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606C438E" w14:textId="77777777" w:rsidR="00180F5A" w:rsidRPr="00EB7AF8" w:rsidRDefault="00180F5A" w:rsidP="00A05089">
            <w:pPr>
              <w:jc w:val="right"/>
            </w:pPr>
            <w:r w:rsidRPr="00EB7AF8">
              <w:t>% urban</w:t>
            </w:r>
          </w:p>
        </w:tc>
        <w:tc>
          <w:tcPr>
            <w:tcW w:w="441" w:type="pct"/>
            <w:tcBorders>
              <w:top w:val="nil"/>
              <w:left w:val="nil"/>
              <w:bottom w:val="single" w:sz="4" w:space="0" w:color="auto"/>
              <w:right w:val="single" w:sz="4" w:space="0" w:color="auto"/>
            </w:tcBorders>
            <w:shd w:val="clear" w:color="auto" w:fill="auto"/>
            <w:vAlign w:val="center"/>
            <w:hideMark/>
          </w:tcPr>
          <w:p w14:paraId="3468993F" w14:textId="77777777" w:rsidR="00180F5A" w:rsidRPr="00EB7AF8" w:rsidRDefault="00180F5A" w:rsidP="00A05089">
            <w:pPr>
              <w:jc w:val="center"/>
              <w:rPr>
                <w:b/>
                <w:bCs/>
              </w:rPr>
            </w:pPr>
            <w:r w:rsidRPr="00EB7AF8">
              <w:rPr>
                <w:b/>
                <w:bCs/>
                <w:strike/>
              </w:rPr>
              <w:t> </w:t>
            </w:r>
          </w:p>
        </w:tc>
        <w:tc>
          <w:tcPr>
            <w:tcW w:w="515" w:type="pct"/>
            <w:tcBorders>
              <w:top w:val="nil"/>
              <w:left w:val="nil"/>
              <w:bottom w:val="single" w:sz="4" w:space="0" w:color="auto"/>
              <w:right w:val="single" w:sz="4" w:space="0" w:color="auto"/>
            </w:tcBorders>
            <w:shd w:val="clear" w:color="auto" w:fill="auto"/>
            <w:noWrap/>
            <w:vAlign w:val="bottom"/>
            <w:hideMark/>
          </w:tcPr>
          <w:p w14:paraId="2BCBC6A0" w14:textId="77777777" w:rsidR="00180F5A" w:rsidRPr="00EB7AF8" w:rsidRDefault="00180F5A" w:rsidP="00A05089">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438FBF91" w14:textId="77777777" w:rsidR="00180F5A" w:rsidRPr="00EB7AF8" w:rsidRDefault="00180F5A" w:rsidP="00A05089">
            <w:pPr>
              <w:jc w:val="center"/>
            </w:pPr>
            <w:r w:rsidRPr="00EB7AF8">
              <w:rPr>
                <w:strike/>
              </w:rPr>
              <w:t> </w:t>
            </w:r>
          </w:p>
        </w:tc>
      </w:tr>
      <w:tr w:rsidR="00180F5A" w:rsidRPr="00EB7AF8" w14:paraId="4C7D0021" w14:textId="77777777" w:rsidTr="00A05089">
        <w:trPr>
          <w:trHeight w:val="63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4562F64E" w14:textId="77777777" w:rsidR="00180F5A" w:rsidRPr="00EB7AF8" w:rsidRDefault="00180F5A" w:rsidP="00A05089">
            <w:pPr>
              <w:rPr>
                <w:b/>
                <w:bCs/>
              </w:rPr>
            </w:pPr>
            <w:r w:rsidRPr="00EB7AF8">
              <w:rPr>
                <w:b/>
                <w:bCs/>
              </w:rPr>
              <w:t>Has the vehicle been maintained and used in accordance with the manufacturer's instructions?</w:t>
            </w:r>
            <w:r w:rsidRPr="00EB7AF8">
              <w:rPr>
                <w:b/>
                <w:bCs/>
              </w:rPr>
              <w:br/>
            </w:r>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008FF704" w14:textId="77777777" w:rsidR="00180F5A" w:rsidRPr="00EB7AF8" w:rsidRDefault="00180F5A" w:rsidP="00A05089">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2E03FE6A" w14:textId="77777777" w:rsidR="00180F5A" w:rsidRPr="00EB7AF8" w:rsidRDefault="00180F5A" w:rsidP="00A05089">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A43F78E" w14:textId="77777777" w:rsidR="00180F5A" w:rsidRPr="00EB7AF8" w:rsidRDefault="00180F5A" w:rsidP="00A05089">
            <w:pPr>
              <w:jc w:val="center"/>
            </w:pPr>
            <w:r w:rsidRPr="00EB7AF8">
              <w:t> </w:t>
            </w:r>
          </w:p>
        </w:tc>
      </w:tr>
      <w:tr w:rsidR="00180F5A" w:rsidRPr="00EB7AF8" w14:paraId="0B3A78EA" w14:textId="77777777" w:rsidTr="00A05089">
        <w:trPr>
          <w:trHeight w:val="91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727AC59B" w14:textId="77777777" w:rsidR="00180F5A" w:rsidRPr="00EB7AF8" w:rsidRDefault="00180F5A" w:rsidP="00A05089">
            <w:pPr>
              <w:rPr>
                <w:b/>
                <w:bCs/>
              </w:rPr>
            </w:pPr>
            <w:r w:rsidRPr="00EB7AF8">
              <w:rPr>
                <w:b/>
                <w:bCs/>
              </w:rPr>
              <w:t>Full service and repair history including any re-works</w:t>
            </w:r>
            <w:r w:rsidRPr="00EB7AF8">
              <w:rPr>
                <w:b/>
                <w:bCs/>
              </w:rPr>
              <w:br/>
            </w:r>
            <w:r w:rsidRPr="00EB7AF8">
              <w:rPr>
                <w:i/>
                <w:iCs/>
              </w:rPr>
              <w:t>If the full documentation cannot be provided,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6AFBC06B" w14:textId="77777777" w:rsidR="00180F5A" w:rsidRPr="00EB7AF8" w:rsidRDefault="00180F5A" w:rsidP="00A05089">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711C57A" w14:textId="77777777" w:rsidR="00180F5A" w:rsidRPr="00EB7AF8" w:rsidRDefault="00180F5A" w:rsidP="00A05089">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FD1B5DB" w14:textId="77777777" w:rsidR="00180F5A" w:rsidRPr="00EB7AF8" w:rsidRDefault="00180F5A" w:rsidP="00A05089">
            <w:pPr>
              <w:jc w:val="center"/>
            </w:pPr>
            <w:r w:rsidRPr="00EB7AF8">
              <w:t> </w:t>
            </w:r>
          </w:p>
        </w:tc>
      </w:tr>
      <w:tr w:rsidR="00180F5A" w:rsidRPr="00EB7AF8" w14:paraId="7816DCF5" w14:textId="77777777" w:rsidTr="00A05089">
        <w:trPr>
          <w:trHeight w:val="527"/>
        </w:trPr>
        <w:tc>
          <w:tcPr>
            <w:tcW w:w="3383" w:type="pct"/>
            <w:tcBorders>
              <w:top w:val="nil"/>
              <w:left w:val="single" w:sz="4" w:space="0" w:color="auto"/>
              <w:bottom w:val="single" w:sz="4" w:space="0" w:color="auto"/>
              <w:right w:val="single" w:sz="4" w:space="0" w:color="auto"/>
            </w:tcBorders>
            <w:shd w:val="clear" w:color="auto" w:fill="FFFFFF" w:themeFill="background1"/>
            <w:vAlign w:val="center"/>
          </w:tcPr>
          <w:p w14:paraId="5D3D6121" w14:textId="77777777" w:rsidR="00180F5A" w:rsidRPr="00EB7AF8" w:rsidRDefault="00180F5A" w:rsidP="00A05089">
            <w:pPr>
              <w:rPr>
                <w:b/>
                <w:bCs/>
              </w:rPr>
            </w:pPr>
            <w:r w:rsidRPr="00EB7AF8">
              <w:rPr>
                <w:b/>
                <w:bCs/>
              </w:rPr>
              <w:t xml:space="preserve">Battery related checks: </w:t>
            </w:r>
          </w:p>
        </w:tc>
        <w:tc>
          <w:tcPr>
            <w:tcW w:w="441" w:type="pct"/>
            <w:tcBorders>
              <w:top w:val="nil"/>
              <w:left w:val="nil"/>
              <w:bottom w:val="single" w:sz="4" w:space="0" w:color="auto"/>
              <w:right w:val="single" w:sz="4" w:space="0" w:color="auto"/>
            </w:tcBorders>
            <w:shd w:val="clear" w:color="auto" w:fill="FFFFFF" w:themeFill="background1"/>
            <w:vAlign w:val="center"/>
          </w:tcPr>
          <w:p w14:paraId="16C40AB4" w14:textId="77777777" w:rsidR="00180F5A" w:rsidRPr="00EB7AF8" w:rsidRDefault="00180F5A" w:rsidP="00A05089">
            <w:pPr>
              <w:jc w:val="center"/>
              <w:rPr>
                <w:b/>
                <w:bCs/>
              </w:rPr>
            </w:pPr>
          </w:p>
        </w:tc>
        <w:tc>
          <w:tcPr>
            <w:tcW w:w="515" w:type="pct"/>
            <w:tcBorders>
              <w:top w:val="nil"/>
              <w:left w:val="nil"/>
              <w:bottom w:val="single" w:sz="4" w:space="0" w:color="auto"/>
              <w:right w:val="single" w:sz="4" w:space="0" w:color="auto"/>
            </w:tcBorders>
            <w:shd w:val="clear" w:color="auto" w:fill="FFFFFF" w:themeFill="background1"/>
            <w:noWrap/>
            <w:vAlign w:val="bottom"/>
          </w:tcPr>
          <w:p w14:paraId="79DB5B73" w14:textId="77777777" w:rsidR="00180F5A" w:rsidRPr="00EB7AF8" w:rsidRDefault="00180F5A" w:rsidP="00A05089">
            <w:pPr>
              <w:jc w:val="center"/>
              <w:rPr>
                <w:b/>
                <w:bCs/>
              </w:rPr>
            </w:pPr>
          </w:p>
        </w:tc>
        <w:tc>
          <w:tcPr>
            <w:tcW w:w="661" w:type="pct"/>
            <w:gridSpan w:val="2"/>
            <w:tcBorders>
              <w:top w:val="nil"/>
              <w:left w:val="nil"/>
              <w:bottom w:val="single" w:sz="4" w:space="0" w:color="auto"/>
              <w:right w:val="single" w:sz="4" w:space="0" w:color="auto"/>
            </w:tcBorders>
            <w:shd w:val="clear" w:color="auto" w:fill="FFFFFF" w:themeFill="background1"/>
            <w:noWrap/>
            <w:vAlign w:val="bottom"/>
          </w:tcPr>
          <w:p w14:paraId="6F505697" w14:textId="77777777" w:rsidR="00180F5A" w:rsidRPr="00EB7AF8" w:rsidRDefault="00180F5A" w:rsidP="00A05089">
            <w:pPr>
              <w:jc w:val="center"/>
            </w:pPr>
          </w:p>
        </w:tc>
      </w:tr>
      <w:tr w:rsidR="00180F5A" w:rsidRPr="00EB7AF8" w14:paraId="2456129C" w14:textId="77777777" w:rsidTr="00A05089">
        <w:trPr>
          <w:trHeight w:val="435"/>
        </w:trPr>
        <w:tc>
          <w:tcPr>
            <w:tcW w:w="3383" w:type="pct"/>
            <w:tcBorders>
              <w:top w:val="nil"/>
              <w:left w:val="single" w:sz="4" w:space="0" w:color="auto"/>
              <w:bottom w:val="single" w:sz="4" w:space="0" w:color="auto"/>
              <w:right w:val="single" w:sz="4" w:space="0" w:color="auto"/>
            </w:tcBorders>
            <w:shd w:val="clear" w:color="auto" w:fill="auto"/>
            <w:vAlign w:val="center"/>
          </w:tcPr>
          <w:p w14:paraId="202797D2" w14:textId="77777777" w:rsidR="00180F5A" w:rsidRPr="00EB7AF8" w:rsidRDefault="00180F5A" w:rsidP="00A05089">
            <w:pPr>
              <w:rPr>
                <w:b/>
                <w:bCs/>
              </w:rPr>
            </w:pPr>
            <w:r w:rsidRPr="00EB7AF8">
              <w:rPr>
                <w:b/>
                <w:bCs/>
              </w:rPr>
              <w:t>How often did you charge the vehicle when:</w:t>
            </w:r>
          </w:p>
          <w:p w14:paraId="29F80DA9" w14:textId="77777777" w:rsidR="00180F5A" w:rsidRPr="00EB7AF8" w:rsidRDefault="00180F5A" w:rsidP="00A05089">
            <w:pPr>
              <w:jc w:val="right"/>
              <w:rPr>
                <w:b/>
                <w:bCs/>
              </w:rPr>
            </w:pPr>
            <w:r w:rsidRPr="00EB7AF8">
              <w:rPr>
                <w:b/>
                <w:bCs/>
              </w:rPr>
              <w:t>%with battery almost at 0 charge</w:t>
            </w:r>
          </w:p>
          <w:p w14:paraId="2C30D2FB" w14:textId="77777777" w:rsidR="00180F5A" w:rsidRPr="00EB7AF8" w:rsidRDefault="00180F5A" w:rsidP="00A05089">
            <w:pPr>
              <w:jc w:val="right"/>
              <w:rPr>
                <w:b/>
                <w:bCs/>
              </w:rPr>
            </w:pPr>
            <w:r w:rsidRPr="00EB7AF8">
              <w:rPr>
                <w:b/>
                <w:bCs/>
              </w:rPr>
              <w:lastRenderedPageBreak/>
              <w:t>%with battery half charged</w:t>
            </w:r>
          </w:p>
          <w:p w14:paraId="681A9EB4" w14:textId="77777777" w:rsidR="00180F5A" w:rsidRPr="00EB7AF8" w:rsidRDefault="00180F5A" w:rsidP="00A05089">
            <w:pPr>
              <w:jc w:val="right"/>
              <w:rPr>
                <w:b/>
                <w:bCs/>
              </w:rPr>
            </w:pPr>
            <w:r w:rsidRPr="00EB7AF8">
              <w:rPr>
                <w:b/>
                <w:bCs/>
              </w:rPr>
              <w:t>%with battery almost fully charged</w:t>
            </w:r>
          </w:p>
        </w:tc>
        <w:tc>
          <w:tcPr>
            <w:tcW w:w="441" w:type="pct"/>
            <w:tcBorders>
              <w:top w:val="nil"/>
              <w:left w:val="nil"/>
              <w:bottom w:val="single" w:sz="4" w:space="0" w:color="auto"/>
              <w:right w:val="single" w:sz="4" w:space="0" w:color="auto"/>
            </w:tcBorders>
            <w:shd w:val="clear" w:color="auto" w:fill="auto"/>
            <w:vAlign w:val="center"/>
          </w:tcPr>
          <w:p w14:paraId="60475015" w14:textId="77777777" w:rsidR="00180F5A" w:rsidRDefault="00180F5A" w:rsidP="00A05089">
            <w:pPr>
              <w:jc w:val="center"/>
              <w:rPr>
                <w:b/>
                <w:bCs/>
                <w:strike/>
              </w:rPr>
            </w:pPr>
          </w:p>
          <w:p w14:paraId="2AD816AA" w14:textId="77777777" w:rsidR="00180F5A" w:rsidRPr="00EB7AF8" w:rsidRDefault="00180F5A" w:rsidP="00A05089">
            <w:pPr>
              <w:jc w:val="center"/>
              <w:rPr>
                <w:b/>
                <w:bCs/>
                <w:strike/>
              </w:rPr>
            </w:pPr>
            <w:r w:rsidRPr="00EB7AF8">
              <w:rPr>
                <w:b/>
                <w:bCs/>
                <w:strike/>
              </w:rPr>
              <w:t>-</w:t>
            </w:r>
          </w:p>
          <w:p w14:paraId="3EEA33DA" w14:textId="77777777" w:rsidR="00180F5A" w:rsidRPr="00EB7AF8" w:rsidRDefault="00180F5A" w:rsidP="00A05089">
            <w:pPr>
              <w:jc w:val="center"/>
              <w:rPr>
                <w:b/>
                <w:bCs/>
                <w:strike/>
              </w:rPr>
            </w:pPr>
            <w:r w:rsidRPr="00EB7AF8">
              <w:rPr>
                <w:b/>
                <w:bCs/>
                <w:strike/>
              </w:rPr>
              <w:lastRenderedPageBreak/>
              <w:t>-</w:t>
            </w:r>
          </w:p>
          <w:p w14:paraId="39D3FF99" w14:textId="77777777" w:rsidR="00180F5A" w:rsidRPr="00EB7AF8" w:rsidRDefault="00180F5A" w:rsidP="00A05089">
            <w:pPr>
              <w:jc w:val="center"/>
              <w:rPr>
                <w:b/>
                <w:bCs/>
              </w:rPr>
            </w:pPr>
            <w:r w:rsidRPr="00EB7AF8">
              <w:rPr>
                <w:b/>
                <w:bCs/>
              </w:rPr>
              <w:t>-</w:t>
            </w:r>
          </w:p>
        </w:tc>
        <w:tc>
          <w:tcPr>
            <w:tcW w:w="515" w:type="pct"/>
            <w:tcBorders>
              <w:top w:val="nil"/>
              <w:left w:val="nil"/>
              <w:bottom w:val="single" w:sz="4" w:space="0" w:color="auto"/>
              <w:right w:val="single" w:sz="4" w:space="0" w:color="auto"/>
            </w:tcBorders>
            <w:shd w:val="clear" w:color="auto" w:fill="auto"/>
            <w:noWrap/>
            <w:vAlign w:val="bottom"/>
          </w:tcPr>
          <w:p w14:paraId="15015C6A" w14:textId="77777777" w:rsidR="00180F5A" w:rsidRPr="00EB7AF8" w:rsidRDefault="00180F5A" w:rsidP="00A05089">
            <w:pPr>
              <w:jc w:val="center"/>
              <w:rPr>
                <w:b/>
                <w:bCs/>
              </w:rPr>
            </w:pPr>
            <w:r w:rsidRPr="00EB7AF8">
              <w:rPr>
                <w:b/>
                <w:bCs/>
              </w:rPr>
              <w:lastRenderedPageBreak/>
              <w:t>x</w:t>
            </w:r>
          </w:p>
          <w:p w14:paraId="7042FB16" w14:textId="77777777" w:rsidR="00180F5A" w:rsidRPr="00EB7AF8" w:rsidRDefault="00180F5A" w:rsidP="00A05089">
            <w:pPr>
              <w:jc w:val="center"/>
              <w:rPr>
                <w:b/>
                <w:bCs/>
              </w:rPr>
            </w:pPr>
            <w:r w:rsidRPr="00EB7AF8">
              <w:rPr>
                <w:b/>
                <w:bCs/>
              </w:rPr>
              <w:t>x</w:t>
            </w:r>
          </w:p>
          <w:p w14:paraId="54A77E1E" w14:textId="77777777" w:rsidR="00180F5A" w:rsidRPr="00EB7AF8" w:rsidRDefault="00180F5A" w:rsidP="00A05089">
            <w:pPr>
              <w:jc w:val="center"/>
              <w:rPr>
                <w:b/>
                <w:bCs/>
              </w:rPr>
            </w:pPr>
            <w:r w:rsidRPr="00EB7AF8">
              <w:rPr>
                <w:b/>
                <w:bCs/>
              </w:rPr>
              <w:lastRenderedPageBreak/>
              <w:t>x</w:t>
            </w:r>
          </w:p>
        </w:tc>
        <w:tc>
          <w:tcPr>
            <w:tcW w:w="661" w:type="pct"/>
            <w:gridSpan w:val="2"/>
            <w:tcBorders>
              <w:top w:val="nil"/>
              <w:left w:val="nil"/>
              <w:bottom w:val="single" w:sz="4" w:space="0" w:color="auto"/>
              <w:right w:val="single" w:sz="4" w:space="0" w:color="auto"/>
            </w:tcBorders>
            <w:shd w:val="clear" w:color="auto" w:fill="auto"/>
            <w:noWrap/>
            <w:vAlign w:val="bottom"/>
          </w:tcPr>
          <w:p w14:paraId="389E19F1" w14:textId="77777777" w:rsidR="00180F5A" w:rsidRPr="00EB7AF8" w:rsidRDefault="00180F5A" w:rsidP="00A05089">
            <w:pPr>
              <w:jc w:val="center"/>
              <w:rPr>
                <w:strike/>
              </w:rPr>
            </w:pPr>
          </w:p>
        </w:tc>
      </w:tr>
      <w:tr w:rsidR="00180F5A" w:rsidRPr="00EB7AF8" w14:paraId="7B3E8ED0" w14:textId="77777777" w:rsidTr="00A05089">
        <w:trPr>
          <w:trHeight w:val="435"/>
        </w:trPr>
        <w:tc>
          <w:tcPr>
            <w:tcW w:w="3383" w:type="pct"/>
            <w:tcBorders>
              <w:top w:val="single" w:sz="4" w:space="0" w:color="auto"/>
              <w:left w:val="single" w:sz="4" w:space="0" w:color="auto"/>
              <w:right w:val="single" w:sz="4" w:space="0" w:color="auto"/>
            </w:tcBorders>
            <w:shd w:val="clear" w:color="auto" w:fill="auto"/>
            <w:vAlign w:val="center"/>
          </w:tcPr>
          <w:p w14:paraId="1514BF45" w14:textId="77777777" w:rsidR="00180F5A" w:rsidRPr="00EB7AF8" w:rsidRDefault="00180F5A" w:rsidP="00A05089">
            <w:pPr>
              <w:rPr>
                <w:b/>
                <w:bCs/>
              </w:rPr>
            </w:pPr>
            <w:r w:rsidRPr="00EB7AF8">
              <w:rPr>
                <w:b/>
                <w:bCs/>
              </w:rPr>
              <w:t>On average how often were fast or superfast chargers used in a month?</w:t>
            </w:r>
          </w:p>
        </w:tc>
        <w:tc>
          <w:tcPr>
            <w:tcW w:w="441" w:type="pct"/>
            <w:tcBorders>
              <w:top w:val="single" w:sz="4" w:space="0" w:color="auto"/>
              <w:left w:val="nil"/>
              <w:right w:val="single" w:sz="4" w:space="0" w:color="auto"/>
            </w:tcBorders>
            <w:shd w:val="clear" w:color="auto" w:fill="auto"/>
            <w:vAlign w:val="center"/>
          </w:tcPr>
          <w:p w14:paraId="57FA7050" w14:textId="77777777" w:rsidR="00180F5A" w:rsidRPr="00EB7AF8" w:rsidRDefault="00180F5A" w:rsidP="00A05089">
            <w:pPr>
              <w:jc w:val="center"/>
              <w:rPr>
                <w:b/>
                <w:bCs/>
              </w:rPr>
            </w:pPr>
          </w:p>
        </w:tc>
        <w:tc>
          <w:tcPr>
            <w:tcW w:w="515" w:type="pct"/>
            <w:tcBorders>
              <w:top w:val="single" w:sz="4" w:space="0" w:color="auto"/>
              <w:left w:val="nil"/>
              <w:right w:val="single" w:sz="4" w:space="0" w:color="auto"/>
            </w:tcBorders>
            <w:shd w:val="clear" w:color="auto" w:fill="auto"/>
            <w:noWrap/>
            <w:vAlign w:val="bottom"/>
          </w:tcPr>
          <w:p w14:paraId="3DB39A62" w14:textId="77777777" w:rsidR="00180F5A" w:rsidRPr="00EB7AF8" w:rsidRDefault="00180F5A" w:rsidP="00A05089">
            <w:pPr>
              <w:jc w:val="center"/>
              <w:rPr>
                <w:b/>
                <w:bCs/>
              </w:rPr>
            </w:pPr>
            <w:r w:rsidRPr="00EB7AF8">
              <w:rPr>
                <w:b/>
                <w:bCs/>
              </w:rPr>
              <w:t>x</w:t>
            </w:r>
          </w:p>
        </w:tc>
        <w:tc>
          <w:tcPr>
            <w:tcW w:w="661" w:type="pct"/>
            <w:gridSpan w:val="2"/>
            <w:tcBorders>
              <w:top w:val="single" w:sz="4" w:space="0" w:color="auto"/>
              <w:left w:val="nil"/>
              <w:right w:val="single" w:sz="4" w:space="0" w:color="auto"/>
            </w:tcBorders>
            <w:shd w:val="clear" w:color="auto" w:fill="auto"/>
            <w:noWrap/>
            <w:vAlign w:val="bottom"/>
          </w:tcPr>
          <w:p w14:paraId="2E367BF7" w14:textId="77777777" w:rsidR="00180F5A" w:rsidRPr="00EB7AF8" w:rsidRDefault="00180F5A" w:rsidP="00A05089">
            <w:pPr>
              <w:jc w:val="center"/>
              <w:rPr>
                <w:strike/>
              </w:rPr>
            </w:pPr>
          </w:p>
        </w:tc>
      </w:tr>
      <w:tr w:rsidR="00180F5A" w:rsidRPr="00EB7AF8" w14:paraId="7366132F" w14:textId="77777777" w:rsidTr="00A05089">
        <w:trPr>
          <w:trHeight w:val="704"/>
        </w:trPr>
        <w:tc>
          <w:tcPr>
            <w:tcW w:w="3383" w:type="pct"/>
            <w:tcBorders>
              <w:left w:val="single" w:sz="4" w:space="0" w:color="auto"/>
              <w:bottom w:val="single" w:sz="4" w:space="0" w:color="auto"/>
              <w:right w:val="single" w:sz="4" w:space="0" w:color="auto"/>
            </w:tcBorders>
            <w:shd w:val="clear" w:color="auto" w:fill="auto"/>
            <w:vAlign w:val="center"/>
          </w:tcPr>
          <w:p w14:paraId="29F9CAD5" w14:textId="77777777" w:rsidR="00180F5A" w:rsidRPr="00EB7AF8" w:rsidRDefault="00180F5A" w:rsidP="00A05089">
            <w:pPr>
              <w:rPr>
                <w:b/>
                <w:bCs/>
              </w:rPr>
            </w:pPr>
            <w:r w:rsidRPr="00EB7AF8">
              <w:rPr>
                <w:b/>
                <w:bCs/>
              </w:rPr>
              <w:t>What is your estimation of the percentage of time that the vehicle was used in the following ambient temperature ranges:</w:t>
            </w:r>
          </w:p>
          <w:p w14:paraId="6EE71E39" w14:textId="77777777" w:rsidR="00180F5A" w:rsidRPr="00EB7AF8" w:rsidRDefault="00180F5A" w:rsidP="00A05089">
            <w:pPr>
              <w:jc w:val="right"/>
              <w:rPr>
                <w:b/>
                <w:bCs/>
              </w:rPr>
            </w:pPr>
            <w:r w:rsidRPr="00EB7AF8">
              <w:rPr>
                <w:b/>
                <w:bCs/>
              </w:rPr>
              <w:t>Below -7C:</w:t>
            </w:r>
          </w:p>
          <w:p w14:paraId="337F7089" w14:textId="77777777" w:rsidR="00180F5A" w:rsidRPr="00EB7AF8" w:rsidRDefault="00180F5A" w:rsidP="00A05089">
            <w:pPr>
              <w:jc w:val="right"/>
              <w:rPr>
                <w:b/>
                <w:bCs/>
              </w:rPr>
            </w:pPr>
            <w:r w:rsidRPr="00EB7AF8">
              <w:rPr>
                <w:b/>
                <w:bCs/>
              </w:rPr>
              <w:t>Between -7C and 35C:</w:t>
            </w:r>
          </w:p>
          <w:p w14:paraId="3B0D0D1D" w14:textId="77777777" w:rsidR="00180F5A" w:rsidRPr="00EB7AF8" w:rsidRDefault="00180F5A" w:rsidP="00A05089">
            <w:pPr>
              <w:jc w:val="right"/>
              <w:rPr>
                <w:b/>
                <w:bCs/>
              </w:rPr>
            </w:pPr>
            <w:r w:rsidRPr="00EB7AF8">
              <w:rPr>
                <w:b/>
                <w:bCs/>
              </w:rPr>
              <w:t>More than 35C:</w:t>
            </w:r>
          </w:p>
        </w:tc>
        <w:tc>
          <w:tcPr>
            <w:tcW w:w="441" w:type="pct"/>
            <w:tcBorders>
              <w:left w:val="nil"/>
              <w:bottom w:val="single" w:sz="4" w:space="0" w:color="auto"/>
              <w:right w:val="single" w:sz="4" w:space="0" w:color="auto"/>
            </w:tcBorders>
            <w:shd w:val="clear" w:color="auto" w:fill="auto"/>
            <w:vAlign w:val="center"/>
          </w:tcPr>
          <w:p w14:paraId="7EBCE71A" w14:textId="77777777" w:rsidR="00180F5A" w:rsidRPr="00EB7AF8" w:rsidRDefault="00180F5A" w:rsidP="00A05089">
            <w:pPr>
              <w:jc w:val="center"/>
              <w:rPr>
                <w:b/>
                <w:bCs/>
              </w:rPr>
            </w:pPr>
          </w:p>
        </w:tc>
        <w:tc>
          <w:tcPr>
            <w:tcW w:w="515" w:type="pct"/>
            <w:tcBorders>
              <w:left w:val="nil"/>
              <w:bottom w:val="single" w:sz="4" w:space="0" w:color="auto"/>
              <w:right w:val="single" w:sz="4" w:space="0" w:color="auto"/>
            </w:tcBorders>
            <w:shd w:val="clear" w:color="auto" w:fill="auto"/>
            <w:noWrap/>
            <w:vAlign w:val="bottom"/>
          </w:tcPr>
          <w:p w14:paraId="2FFABAEB" w14:textId="77777777" w:rsidR="00180F5A" w:rsidRPr="00EB7AF8" w:rsidRDefault="00180F5A" w:rsidP="00A05089">
            <w:pPr>
              <w:jc w:val="center"/>
              <w:rPr>
                <w:b/>
                <w:bCs/>
              </w:rPr>
            </w:pPr>
          </w:p>
          <w:p w14:paraId="40E1A78E" w14:textId="77777777" w:rsidR="00180F5A" w:rsidRPr="00EB7AF8" w:rsidRDefault="00180F5A" w:rsidP="00A05089">
            <w:pPr>
              <w:jc w:val="center"/>
              <w:rPr>
                <w:b/>
                <w:bCs/>
              </w:rPr>
            </w:pPr>
            <w:r w:rsidRPr="00EB7AF8">
              <w:rPr>
                <w:b/>
                <w:bCs/>
              </w:rPr>
              <w:t>x</w:t>
            </w:r>
          </w:p>
          <w:p w14:paraId="2BE5D8CA" w14:textId="77777777" w:rsidR="00180F5A" w:rsidRPr="00EB7AF8" w:rsidRDefault="00180F5A" w:rsidP="00A05089">
            <w:pPr>
              <w:jc w:val="center"/>
              <w:rPr>
                <w:b/>
                <w:bCs/>
              </w:rPr>
            </w:pPr>
            <w:r w:rsidRPr="00EB7AF8">
              <w:rPr>
                <w:b/>
                <w:bCs/>
              </w:rPr>
              <w:t>x</w:t>
            </w:r>
          </w:p>
          <w:p w14:paraId="2BBA8DEF" w14:textId="77777777" w:rsidR="00180F5A" w:rsidRPr="00EB7AF8" w:rsidRDefault="00180F5A" w:rsidP="00A05089">
            <w:pPr>
              <w:jc w:val="center"/>
              <w:rPr>
                <w:b/>
                <w:bCs/>
              </w:rPr>
            </w:pPr>
            <w:r w:rsidRPr="00EB7AF8">
              <w:rPr>
                <w:b/>
                <w:bCs/>
              </w:rPr>
              <w:t>x</w:t>
            </w:r>
          </w:p>
        </w:tc>
        <w:tc>
          <w:tcPr>
            <w:tcW w:w="661" w:type="pct"/>
            <w:gridSpan w:val="2"/>
            <w:tcBorders>
              <w:left w:val="nil"/>
              <w:bottom w:val="single" w:sz="4" w:space="0" w:color="auto"/>
              <w:right w:val="single" w:sz="4" w:space="0" w:color="auto"/>
            </w:tcBorders>
            <w:shd w:val="clear" w:color="auto" w:fill="auto"/>
            <w:noWrap/>
            <w:vAlign w:val="bottom"/>
          </w:tcPr>
          <w:p w14:paraId="2EE3C76B" w14:textId="77777777" w:rsidR="00180F5A" w:rsidRPr="00EB7AF8" w:rsidRDefault="00180F5A" w:rsidP="00A05089">
            <w:pPr>
              <w:jc w:val="center"/>
            </w:pPr>
          </w:p>
        </w:tc>
      </w:tr>
      <w:tr w:rsidR="00180F5A" w:rsidRPr="00EB7AF8" w14:paraId="66D1699D" w14:textId="77777777" w:rsidTr="00A05089">
        <w:trPr>
          <w:trHeight w:val="390"/>
        </w:trPr>
        <w:tc>
          <w:tcPr>
            <w:tcW w:w="3383" w:type="pct"/>
            <w:tcBorders>
              <w:top w:val="nil"/>
              <w:left w:val="nil"/>
              <w:bottom w:val="nil"/>
              <w:right w:val="nil"/>
            </w:tcBorders>
            <w:shd w:val="clear" w:color="auto" w:fill="auto"/>
            <w:noWrap/>
            <w:vAlign w:val="center"/>
            <w:hideMark/>
          </w:tcPr>
          <w:p w14:paraId="2DFADE92" w14:textId="77777777" w:rsidR="00180F5A" w:rsidRPr="00EB7AF8" w:rsidRDefault="00180F5A" w:rsidP="00A05089">
            <w:pPr>
              <w:ind w:firstLineChars="400" w:firstLine="800"/>
            </w:pPr>
          </w:p>
        </w:tc>
        <w:tc>
          <w:tcPr>
            <w:tcW w:w="441" w:type="pct"/>
            <w:tcBorders>
              <w:top w:val="nil"/>
              <w:left w:val="nil"/>
              <w:bottom w:val="nil"/>
              <w:right w:val="nil"/>
            </w:tcBorders>
            <w:shd w:val="clear" w:color="auto" w:fill="auto"/>
            <w:noWrap/>
            <w:vAlign w:val="center"/>
            <w:hideMark/>
          </w:tcPr>
          <w:p w14:paraId="0C39617B" w14:textId="77777777" w:rsidR="00180F5A" w:rsidRPr="00EB7AF8" w:rsidRDefault="00180F5A" w:rsidP="00A05089">
            <w:pPr>
              <w:jc w:val="center"/>
              <w:rPr>
                <w:b/>
              </w:rPr>
            </w:pPr>
          </w:p>
        </w:tc>
        <w:tc>
          <w:tcPr>
            <w:tcW w:w="515" w:type="pct"/>
            <w:tcBorders>
              <w:top w:val="nil"/>
              <w:left w:val="nil"/>
              <w:bottom w:val="nil"/>
              <w:right w:val="nil"/>
            </w:tcBorders>
            <w:shd w:val="clear" w:color="auto" w:fill="auto"/>
            <w:noWrap/>
            <w:vAlign w:val="center"/>
            <w:hideMark/>
          </w:tcPr>
          <w:p w14:paraId="105D6861" w14:textId="77777777" w:rsidR="00180F5A" w:rsidRPr="00EB7AF8" w:rsidRDefault="00180F5A" w:rsidP="00A05089">
            <w:pPr>
              <w:jc w:val="center"/>
              <w:rPr>
                <w:b/>
                <w:bCs/>
              </w:rPr>
            </w:pPr>
          </w:p>
        </w:tc>
        <w:tc>
          <w:tcPr>
            <w:tcW w:w="661" w:type="pct"/>
            <w:gridSpan w:val="2"/>
            <w:tcBorders>
              <w:top w:val="nil"/>
              <w:left w:val="nil"/>
              <w:bottom w:val="nil"/>
              <w:right w:val="nil"/>
            </w:tcBorders>
            <w:shd w:val="clear" w:color="auto" w:fill="auto"/>
            <w:noWrap/>
            <w:vAlign w:val="center"/>
            <w:hideMark/>
          </w:tcPr>
          <w:p w14:paraId="6A7A09A8" w14:textId="77777777" w:rsidR="00180F5A" w:rsidRPr="00EB7AF8" w:rsidRDefault="00180F5A" w:rsidP="00A05089">
            <w:pPr>
              <w:jc w:val="center"/>
              <w:rPr>
                <w:b/>
                <w:bCs/>
              </w:rPr>
            </w:pPr>
          </w:p>
        </w:tc>
      </w:tr>
      <w:tr w:rsidR="00180F5A" w:rsidRPr="00EB7AF8" w14:paraId="41F19E58" w14:textId="77777777" w:rsidTr="00A05089">
        <w:trPr>
          <w:trHeight w:val="480"/>
        </w:trPr>
        <w:tc>
          <w:tcPr>
            <w:tcW w:w="3383" w:type="pct"/>
            <w:tcBorders>
              <w:top w:val="nil"/>
              <w:left w:val="nil"/>
              <w:bottom w:val="nil"/>
              <w:right w:val="nil"/>
            </w:tcBorders>
            <w:shd w:val="clear" w:color="auto" w:fill="auto"/>
            <w:noWrap/>
            <w:vAlign w:val="bottom"/>
            <w:hideMark/>
          </w:tcPr>
          <w:p w14:paraId="0ACDA858" w14:textId="77777777" w:rsidR="00180F5A" w:rsidRPr="00EB7AF8" w:rsidRDefault="00180F5A" w:rsidP="00A05089">
            <w:r w:rsidRPr="00EB7AF8">
              <w:rPr>
                <w:b/>
                <w:bCs/>
              </w:rPr>
              <w:t>Vehicle Examination and Maintenance</w:t>
            </w:r>
            <w:r>
              <w:rPr>
                <w:b/>
                <w:bCs/>
              </w:rPr>
              <w:t xml:space="preserve"> by the Testing Centre (please use the relevant entries according to the type of vehicle)</w:t>
            </w:r>
          </w:p>
        </w:tc>
        <w:tc>
          <w:tcPr>
            <w:tcW w:w="441" w:type="pct"/>
            <w:tcBorders>
              <w:top w:val="nil"/>
              <w:left w:val="nil"/>
              <w:bottom w:val="nil"/>
              <w:right w:val="nil"/>
            </w:tcBorders>
            <w:shd w:val="clear" w:color="auto" w:fill="auto"/>
            <w:noWrap/>
            <w:vAlign w:val="bottom"/>
          </w:tcPr>
          <w:p w14:paraId="0EBFF88F" w14:textId="77777777" w:rsidR="00180F5A" w:rsidRPr="00EB7AF8" w:rsidRDefault="00180F5A" w:rsidP="00A05089">
            <w:pPr>
              <w:jc w:val="center"/>
              <w:rPr>
                <w:b/>
                <w:bCs/>
                <w:sz w:val="18"/>
              </w:rPr>
            </w:pPr>
            <w:r>
              <w:rPr>
                <w:b/>
                <w:bCs/>
                <w:sz w:val="18"/>
              </w:rPr>
              <w:t>x</w:t>
            </w:r>
            <w:r w:rsidRPr="00EB7AF8">
              <w:rPr>
                <w:b/>
                <w:bCs/>
                <w:sz w:val="18"/>
              </w:rPr>
              <w:t>= Exclusion Criteria</w:t>
            </w:r>
          </w:p>
          <w:p w14:paraId="75AF4F73" w14:textId="77777777" w:rsidR="00180F5A" w:rsidRPr="00EB7AF8" w:rsidRDefault="00180F5A" w:rsidP="00A05089">
            <w:pPr>
              <w:rPr>
                <w:b/>
                <w:bCs/>
              </w:rPr>
            </w:pPr>
          </w:p>
        </w:tc>
        <w:tc>
          <w:tcPr>
            <w:tcW w:w="630" w:type="pct"/>
            <w:gridSpan w:val="2"/>
            <w:tcBorders>
              <w:top w:val="nil"/>
              <w:left w:val="nil"/>
              <w:bottom w:val="nil"/>
              <w:right w:val="nil"/>
            </w:tcBorders>
            <w:shd w:val="clear" w:color="auto" w:fill="auto"/>
            <w:noWrap/>
            <w:vAlign w:val="center"/>
          </w:tcPr>
          <w:p w14:paraId="6187F63F" w14:textId="77777777" w:rsidR="00180F5A" w:rsidRPr="00EB7AF8" w:rsidRDefault="00180F5A" w:rsidP="00A05089">
            <w:pPr>
              <w:jc w:val="center"/>
              <w:rPr>
                <w:b/>
                <w:bCs/>
                <w:sz w:val="18"/>
              </w:rPr>
            </w:pPr>
            <w:r>
              <w:rPr>
                <w:b/>
                <w:bCs/>
                <w:sz w:val="18"/>
              </w:rPr>
              <w:t>x</w:t>
            </w:r>
            <w:r w:rsidRPr="00EB7AF8">
              <w:rPr>
                <w:b/>
                <w:bCs/>
                <w:sz w:val="18"/>
              </w:rPr>
              <w:t>=checked and reported</w:t>
            </w:r>
          </w:p>
        </w:tc>
        <w:tc>
          <w:tcPr>
            <w:tcW w:w="546" w:type="pct"/>
            <w:tcBorders>
              <w:top w:val="nil"/>
              <w:left w:val="nil"/>
              <w:bottom w:val="nil"/>
              <w:right w:val="nil"/>
            </w:tcBorders>
            <w:shd w:val="clear" w:color="auto" w:fill="auto"/>
            <w:noWrap/>
            <w:vAlign w:val="center"/>
          </w:tcPr>
          <w:p w14:paraId="37FEB850" w14:textId="77777777" w:rsidR="00180F5A" w:rsidRPr="00EB7AF8" w:rsidRDefault="00180F5A" w:rsidP="00A05089">
            <w:pPr>
              <w:jc w:val="center"/>
              <w:rPr>
                <w:b/>
                <w:bCs/>
                <w:sz w:val="18"/>
              </w:rPr>
            </w:pPr>
            <w:r w:rsidRPr="00EB7AF8">
              <w:rPr>
                <w:b/>
                <w:bCs/>
                <w:sz w:val="18"/>
              </w:rPr>
              <w:t>Relevant for BEV</w:t>
            </w:r>
          </w:p>
        </w:tc>
      </w:tr>
      <w:tr w:rsidR="00180F5A" w:rsidRPr="00EB7AF8" w14:paraId="6E46C289" w14:textId="77777777" w:rsidTr="00A05089">
        <w:trPr>
          <w:trHeight w:val="255"/>
        </w:trPr>
        <w:tc>
          <w:tcPr>
            <w:tcW w:w="3383" w:type="pct"/>
            <w:tcBorders>
              <w:top w:val="nil"/>
              <w:left w:val="nil"/>
              <w:bottom w:val="single" w:sz="4" w:space="0" w:color="auto"/>
              <w:right w:val="nil"/>
            </w:tcBorders>
            <w:shd w:val="clear" w:color="auto" w:fill="auto"/>
            <w:noWrap/>
            <w:vAlign w:val="bottom"/>
            <w:hideMark/>
          </w:tcPr>
          <w:p w14:paraId="6D54622B" w14:textId="77777777" w:rsidR="00180F5A" w:rsidRPr="00EB7AF8" w:rsidRDefault="00180F5A" w:rsidP="00A05089"/>
        </w:tc>
        <w:tc>
          <w:tcPr>
            <w:tcW w:w="441" w:type="pct"/>
            <w:tcBorders>
              <w:top w:val="nil"/>
              <w:left w:val="nil"/>
              <w:bottom w:val="single" w:sz="4" w:space="0" w:color="auto"/>
              <w:right w:val="nil"/>
            </w:tcBorders>
            <w:shd w:val="clear" w:color="auto" w:fill="auto"/>
            <w:noWrap/>
            <w:vAlign w:val="center"/>
            <w:hideMark/>
          </w:tcPr>
          <w:p w14:paraId="59470168" w14:textId="77777777" w:rsidR="00180F5A" w:rsidRPr="00EB7AF8" w:rsidRDefault="00180F5A" w:rsidP="00A05089">
            <w:pPr>
              <w:rPr>
                <w:b/>
                <w:bCs/>
              </w:rPr>
            </w:pPr>
          </w:p>
        </w:tc>
        <w:tc>
          <w:tcPr>
            <w:tcW w:w="630" w:type="pct"/>
            <w:gridSpan w:val="2"/>
            <w:tcBorders>
              <w:top w:val="nil"/>
              <w:left w:val="nil"/>
              <w:bottom w:val="single" w:sz="4" w:space="0" w:color="auto"/>
              <w:right w:val="nil"/>
            </w:tcBorders>
            <w:shd w:val="clear" w:color="auto" w:fill="auto"/>
            <w:noWrap/>
            <w:vAlign w:val="center"/>
            <w:hideMark/>
          </w:tcPr>
          <w:p w14:paraId="140DE14E" w14:textId="77777777" w:rsidR="00180F5A" w:rsidRPr="00EB7AF8" w:rsidRDefault="00180F5A" w:rsidP="00A05089">
            <w:pPr>
              <w:jc w:val="center"/>
              <w:rPr>
                <w:b/>
                <w:bCs/>
              </w:rPr>
            </w:pPr>
          </w:p>
        </w:tc>
        <w:tc>
          <w:tcPr>
            <w:tcW w:w="546" w:type="pct"/>
            <w:tcBorders>
              <w:top w:val="nil"/>
              <w:left w:val="nil"/>
              <w:bottom w:val="single" w:sz="4" w:space="0" w:color="auto"/>
              <w:right w:val="nil"/>
            </w:tcBorders>
            <w:shd w:val="clear" w:color="auto" w:fill="auto"/>
            <w:noWrap/>
            <w:vAlign w:val="center"/>
            <w:hideMark/>
          </w:tcPr>
          <w:p w14:paraId="73891DBD" w14:textId="77777777" w:rsidR="00180F5A" w:rsidRPr="00EB7AF8" w:rsidRDefault="00180F5A" w:rsidP="00A05089">
            <w:pPr>
              <w:jc w:val="center"/>
              <w:rPr>
                <w:b/>
                <w:bCs/>
              </w:rPr>
            </w:pPr>
          </w:p>
        </w:tc>
      </w:tr>
      <w:tr w:rsidR="00180F5A" w:rsidRPr="00EB7AF8" w14:paraId="41F8C49B" w14:textId="77777777" w:rsidTr="00A05089">
        <w:trPr>
          <w:trHeight w:val="6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A1EABF" w14:textId="77777777" w:rsidR="00180F5A" w:rsidRDefault="00180F5A" w:rsidP="00A05089">
            <w:pPr>
              <w:rPr>
                <w:b/>
                <w:bCs/>
              </w:rPr>
            </w:pPr>
            <w:r>
              <w:rPr>
                <w:b/>
                <w:bCs/>
              </w:rPr>
              <w:t>W</w:t>
            </w:r>
            <w:r w:rsidRPr="00EB7AF8">
              <w:rPr>
                <w:b/>
                <w:bCs/>
              </w:rPr>
              <w:t xml:space="preserve">as the vehicle not </w:t>
            </w:r>
            <w:r>
              <w:rPr>
                <w:b/>
                <w:bCs/>
              </w:rPr>
              <w:t>charged adequately* for the last month?</w:t>
            </w:r>
            <w:r w:rsidRPr="00EB7AF8">
              <w:rPr>
                <w:b/>
                <w:bCs/>
              </w:rPr>
              <w:t xml:space="preserve"> </w:t>
            </w:r>
          </w:p>
          <w:p w14:paraId="7DB7674B" w14:textId="77777777" w:rsidR="00180F5A" w:rsidRDefault="00180F5A" w:rsidP="00A05089">
            <w:pPr>
              <w:rPr>
                <w:bCs/>
                <w:i/>
              </w:rPr>
            </w:pPr>
            <w:r w:rsidRPr="00031E4A">
              <w:rPr>
                <w:bCs/>
                <w:i/>
              </w:rPr>
              <w:t xml:space="preserve">If the vehicle was not </w:t>
            </w:r>
            <w:r>
              <w:rPr>
                <w:bCs/>
                <w:i/>
              </w:rPr>
              <w:t xml:space="preserve">charged adequately </w:t>
            </w:r>
            <w:r w:rsidRPr="00031E4A">
              <w:rPr>
                <w:bCs/>
                <w:i/>
              </w:rPr>
              <w:t xml:space="preserve">for the last month </w:t>
            </w:r>
            <w:r>
              <w:rPr>
                <w:bCs/>
                <w:i/>
              </w:rPr>
              <w:t xml:space="preserve">(as evidenced by values read from the vehicle under point 9, Annex 2) </w:t>
            </w:r>
            <w:r w:rsidRPr="00031E4A">
              <w:rPr>
                <w:bCs/>
                <w:i/>
              </w:rPr>
              <w:t>and the tester wishes to use it for testing, then it has to be conditioned by driving the vehicle no less than 50 km and in a manner that results in discharge of at least 50</w:t>
            </w:r>
            <w:r>
              <w:rPr>
                <w:bCs/>
                <w:i/>
              </w:rPr>
              <w:t> per cent</w:t>
            </w:r>
            <w:r w:rsidRPr="00031E4A">
              <w:rPr>
                <w:bCs/>
                <w:i/>
              </w:rPr>
              <w:t xml:space="preserve"> of the usable capacity of the battery, followed by a full recharge.</w:t>
            </w:r>
          </w:p>
          <w:p w14:paraId="00029426" w14:textId="77777777" w:rsidR="00180F5A" w:rsidRPr="00340799" w:rsidRDefault="00180F5A" w:rsidP="00A05089">
            <w:pPr>
              <w:spacing w:before="120"/>
              <w:rPr>
                <w:iCs/>
                <w:sz w:val="18"/>
                <w:szCs w:val="18"/>
              </w:rPr>
            </w:pPr>
            <w:r w:rsidRPr="00340799">
              <w:rPr>
                <w:iCs/>
                <w:sz w:val="18"/>
                <w:szCs w:val="18"/>
              </w:rPr>
              <w:t>Note: * Adequately in this sense means that the vehicle was not charged in a manner that would lead to an accurate SOCE/SOCR</w:t>
            </w:r>
          </w:p>
        </w:tc>
        <w:tc>
          <w:tcPr>
            <w:tcW w:w="441" w:type="pct"/>
            <w:tcBorders>
              <w:top w:val="single" w:sz="4" w:space="0" w:color="auto"/>
              <w:left w:val="nil"/>
              <w:bottom w:val="single" w:sz="4" w:space="0" w:color="auto"/>
              <w:right w:val="single" w:sz="4" w:space="0" w:color="auto"/>
            </w:tcBorders>
            <w:shd w:val="clear" w:color="auto" w:fill="auto"/>
            <w:vAlign w:val="center"/>
          </w:tcPr>
          <w:p w14:paraId="7DFA187E" w14:textId="77777777" w:rsidR="00180F5A" w:rsidRPr="00EB7AF8" w:rsidRDefault="00180F5A" w:rsidP="00A05089">
            <w:pPr>
              <w:jc w:val="center"/>
              <w:rPr>
                <w:b/>
                <w:bCs/>
              </w:rPr>
            </w:pPr>
            <w:r>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7E8A9DCC" w14:textId="77777777" w:rsidR="00180F5A" w:rsidRPr="00EB7AF8" w:rsidRDefault="00180F5A" w:rsidP="00A05089">
            <w:pPr>
              <w:jc w:val="center"/>
              <w:rPr>
                <w:b/>
                <w:bCs/>
              </w:rPr>
            </w:pP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26D484D6" w14:textId="77777777" w:rsidR="00180F5A" w:rsidRPr="00EB7AF8" w:rsidRDefault="00180F5A" w:rsidP="00A05089">
            <w:pPr>
              <w:jc w:val="center"/>
              <w:rPr>
                <w:b/>
                <w:bCs/>
              </w:rPr>
            </w:pPr>
          </w:p>
        </w:tc>
      </w:tr>
      <w:tr w:rsidR="00180F5A" w:rsidRPr="00EB7AF8" w14:paraId="1FB2B185" w14:textId="77777777" w:rsidTr="00A05089">
        <w:trPr>
          <w:trHeight w:val="690"/>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9B575B" w14:textId="77777777" w:rsidR="00180F5A" w:rsidRPr="00EB7AF8" w:rsidRDefault="00180F5A" w:rsidP="00A05089">
            <w:r w:rsidRPr="00EB7AF8">
              <w:rPr>
                <w:b/>
                <w:bCs/>
              </w:rPr>
              <w:t>Fuel tank level (full / empty)</w:t>
            </w:r>
            <w:r w:rsidRPr="00EB7AF8">
              <w:rPr>
                <w:b/>
                <w:bCs/>
              </w:rPr>
              <w:br/>
            </w:r>
            <w:r w:rsidRPr="00EB7AF8">
              <w:t xml:space="preserve">Is the fuel reserve light ON? </w:t>
            </w:r>
            <w:r w:rsidRPr="00EB7AF8">
              <w:rPr>
                <w:i/>
              </w:rPr>
              <w:t>If yes, refuel before test.</w:t>
            </w:r>
          </w:p>
        </w:tc>
        <w:tc>
          <w:tcPr>
            <w:tcW w:w="441" w:type="pct"/>
            <w:tcBorders>
              <w:top w:val="single" w:sz="4" w:space="0" w:color="auto"/>
              <w:left w:val="nil"/>
              <w:bottom w:val="single" w:sz="4" w:space="0" w:color="auto"/>
              <w:right w:val="single" w:sz="4" w:space="0" w:color="auto"/>
            </w:tcBorders>
            <w:shd w:val="clear" w:color="auto" w:fill="auto"/>
            <w:vAlign w:val="center"/>
          </w:tcPr>
          <w:p w14:paraId="0573313A" w14:textId="77777777" w:rsidR="00180F5A" w:rsidRPr="00EB7AF8" w:rsidRDefault="00180F5A" w:rsidP="00A05089">
            <w:pPr>
              <w:jc w:val="center"/>
              <w:rPr>
                <w:b/>
                <w:bCs/>
              </w:rPr>
            </w:pP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2F343897" w14:textId="77777777" w:rsidR="00180F5A" w:rsidRPr="00EB7AF8" w:rsidRDefault="00180F5A" w:rsidP="00A05089">
            <w:pPr>
              <w:jc w:val="center"/>
              <w:rPr>
                <w:b/>
                <w:bCs/>
              </w:rPr>
            </w:pPr>
            <w:r w:rsidRPr="00EB7AF8">
              <w:rPr>
                <w:b/>
                <w:bCs/>
              </w:rPr>
              <w:t>x</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016BCD61" w14:textId="77777777" w:rsidR="00180F5A" w:rsidRPr="00EB7AF8" w:rsidRDefault="00180F5A" w:rsidP="00A05089">
            <w:pPr>
              <w:jc w:val="center"/>
              <w:rPr>
                <w:b/>
                <w:bCs/>
              </w:rPr>
            </w:pPr>
          </w:p>
        </w:tc>
      </w:tr>
      <w:tr w:rsidR="00180F5A" w:rsidRPr="00EB7AF8" w14:paraId="40E7018B" w14:textId="77777777" w:rsidTr="00A05089">
        <w:trPr>
          <w:trHeight w:val="6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25510666" w14:textId="77777777" w:rsidR="00180F5A" w:rsidRPr="00EB7AF8" w:rsidRDefault="00180F5A" w:rsidP="00A05089">
            <w:pPr>
              <w:rPr>
                <w:i/>
                <w:iCs/>
              </w:rPr>
            </w:pPr>
            <w:r w:rsidRPr="00EB7AF8">
              <w:rPr>
                <w:b/>
                <w:bCs/>
              </w:rPr>
              <w:t>Are there any warning lights on the instrument panel activated indicating a vehicle or exhaust after-treatment system malfunctioning that cannot be resolved by normal maintenance? (Malfunction Indication Light, Engine Service Light, etc?)</w:t>
            </w:r>
            <w:r w:rsidRPr="00EB7AF8" w:rsidDel="00C32D2F">
              <w:rPr>
                <w:b/>
                <w:bCs/>
              </w:rPr>
              <w:t xml:space="preserve"> </w:t>
            </w:r>
          </w:p>
          <w:p w14:paraId="306F362F" w14:textId="77777777" w:rsidR="00180F5A" w:rsidRPr="00EB7AF8" w:rsidRDefault="00180F5A" w:rsidP="00A05089">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357E70F8" w14:textId="77777777" w:rsidR="00180F5A" w:rsidRPr="00EB7AF8" w:rsidRDefault="00180F5A" w:rsidP="00A05089">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4EC0ABA7" w14:textId="77777777" w:rsidR="00180F5A" w:rsidRPr="00EB7AF8" w:rsidRDefault="00180F5A" w:rsidP="00A05089">
            <w:pPr>
              <w:jc w:val="center"/>
              <w:rPr>
                <w:b/>
                <w:bCs/>
              </w:rPr>
            </w:pPr>
            <w:r w:rsidRPr="00EB7AF8">
              <w:rPr>
                <w:b/>
                <w:bCs/>
              </w:rPr>
              <w:t xml:space="preserve"> </w:t>
            </w:r>
          </w:p>
        </w:tc>
        <w:tc>
          <w:tcPr>
            <w:tcW w:w="546" w:type="pct"/>
            <w:tcBorders>
              <w:top w:val="nil"/>
              <w:left w:val="nil"/>
              <w:bottom w:val="single" w:sz="4" w:space="0" w:color="auto"/>
              <w:right w:val="single" w:sz="4" w:space="0" w:color="auto"/>
            </w:tcBorders>
            <w:shd w:val="clear" w:color="auto" w:fill="auto"/>
            <w:noWrap/>
            <w:vAlign w:val="center"/>
          </w:tcPr>
          <w:p w14:paraId="508607D3" w14:textId="77777777" w:rsidR="00180F5A" w:rsidRPr="00EB7AF8" w:rsidRDefault="00180F5A" w:rsidP="00A05089">
            <w:pPr>
              <w:jc w:val="center"/>
              <w:rPr>
                <w:b/>
                <w:bCs/>
              </w:rPr>
            </w:pPr>
          </w:p>
        </w:tc>
      </w:tr>
      <w:tr w:rsidR="00180F5A" w:rsidRPr="00EB7AF8" w14:paraId="70DF8BBC" w14:textId="77777777" w:rsidTr="00A05089">
        <w:trPr>
          <w:trHeight w:val="6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79330DCE" w14:textId="77777777" w:rsidR="00180F5A" w:rsidRPr="00EB7AF8" w:rsidRDefault="00180F5A" w:rsidP="00A05089">
            <w:pPr>
              <w:rPr>
                <w:b/>
                <w:bCs/>
              </w:rPr>
            </w:pPr>
            <w:r w:rsidRPr="00EB7AF8">
              <w:rPr>
                <w:b/>
                <w:bCs/>
              </w:rPr>
              <w:t xml:space="preserve">Is the SCR light on after engine-on? </w:t>
            </w:r>
          </w:p>
          <w:p w14:paraId="36A58FA6" w14:textId="77777777" w:rsidR="00180F5A" w:rsidRPr="00EB7AF8" w:rsidRDefault="00180F5A" w:rsidP="00A05089">
            <w:r w:rsidRPr="00EB7AF8">
              <w:rPr>
                <w:i/>
                <w:iCs/>
              </w:rPr>
              <w:t>If yes, the reagent should be filled, or the repair executed before the vehicle is used for testing.</w:t>
            </w:r>
          </w:p>
        </w:tc>
        <w:tc>
          <w:tcPr>
            <w:tcW w:w="441" w:type="pct"/>
            <w:tcBorders>
              <w:top w:val="nil"/>
              <w:left w:val="nil"/>
              <w:bottom w:val="single" w:sz="4" w:space="0" w:color="auto"/>
              <w:right w:val="single" w:sz="4" w:space="0" w:color="auto"/>
            </w:tcBorders>
            <w:shd w:val="clear" w:color="auto" w:fill="auto"/>
            <w:vAlign w:val="center"/>
          </w:tcPr>
          <w:p w14:paraId="088497DE" w14:textId="77777777" w:rsidR="00180F5A" w:rsidRPr="00EB7AF8" w:rsidRDefault="00180F5A" w:rsidP="00A05089">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61C2DAD7" w14:textId="77777777" w:rsidR="00180F5A" w:rsidRPr="00EB7AF8" w:rsidRDefault="00180F5A" w:rsidP="00A05089">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0B5256FB" w14:textId="77777777" w:rsidR="00180F5A" w:rsidRPr="00EB7AF8" w:rsidRDefault="00180F5A" w:rsidP="00A05089">
            <w:pPr>
              <w:jc w:val="center"/>
              <w:rPr>
                <w:b/>
                <w:bCs/>
              </w:rPr>
            </w:pPr>
          </w:p>
        </w:tc>
      </w:tr>
      <w:tr w:rsidR="00180F5A" w:rsidRPr="00EB7AF8" w14:paraId="64B3020D" w14:textId="77777777" w:rsidTr="00A05089">
        <w:trPr>
          <w:trHeight w:val="91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B00A01C" w14:textId="77777777" w:rsidR="00180F5A" w:rsidRPr="00EB7AF8" w:rsidRDefault="00180F5A" w:rsidP="00A05089">
            <w:r w:rsidRPr="00EB7AF8">
              <w:rPr>
                <w:b/>
                <w:bCs/>
              </w:rPr>
              <w:t>Visual inspection exhaust system</w:t>
            </w:r>
            <w:r w:rsidRPr="00EB7AF8">
              <w:rPr>
                <w:b/>
                <w:bCs/>
              </w:rPr>
              <w:br/>
            </w:r>
            <w:r w:rsidRPr="00EB7AF8">
              <w:t>Check leaks between exhaust manifold and end of tailpipe. Check and document (with photos)</w:t>
            </w:r>
            <w:r w:rsidRPr="00EB7AF8">
              <w:br/>
            </w:r>
            <w:r w:rsidRPr="00EB7AF8">
              <w:rPr>
                <w:i/>
                <w:iCs/>
              </w:rPr>
              <w:t>If there is damage or leaks, the vehicle cannot be tested</w:t>
            </w:r>
          </w:p>
        </w:tc>
        <w:tc>
          <w:tcPr>
            <w:tcW w:w="441" w:type="pct"/>
            <w:tcBorders>
              <w:top w:val="nil"/>
              <w:left w:val="nil"/>
              <w:bottom w:val="single" w:sz="4" w:space="0" w:color="auto"/>
              <w:right w:val="single" w:sz="4" w:space="0" w:color="auto"/>
            </w:tcBorders>
            <w:shd w:val="clear" w:color="auto" w:fill="auto"/>
            <w:vAlign w:val="center"/>
          </w:tcPr>
          <w:p w14:paraId="720B32E7" w14:textId="77777777" w:rsidR="00180F5A" w:rsidRPr="00EB7AF8" w:rsidRDefault="00180F5A" w:rsidP="00A05089">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32ACB4DD" w14:textId="77777777" w:rsidR="00180F5A" w:rsidRPr="00EB7AF8" w:rsidRDefault="00180F5A" w:rsidP="00A05089">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26A36052" w14:textId="77777777" w:rsidR="00180F5A" w:rsidRPr="00EB7AF8" w:rsidRDefault="00180F5A" w:rsidP="00A05089">
            <w:pPr>
              <w:jc w:val="center"/>
              <w:rPr>
                <w:b/>
                <w:bCs/>
              </w:rPr>
            </w:pPr>
          </w:p>
        </w:tc>
      </w:tr>
      <w:tr w:rsidR="00180F5A" w:rsidRPr="00EB7AF8" w14:paraId="75CB102B" w14:textId="77777777" w:rsidTr="00A05089">
        <w:trPr>
          <w:trHeight w:val="9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262ABE0" w14:textId="77777777" w:rsidR="00180F5A" w:rsidRPr="00EB7AF8" w:rsidRDefault="00180F5A" w:rsidP="00A05089">
            <w:r w:rsidRPr="00EB7AF8">
              <w:rPr>
                <w:b/>
                <w:bCs/>
              </w:rPr>
              <w:t>Exhaust gas relevant components</w:t>
            </w:r>
            <w:r w:rsidRPr="00EB7AF8">
              <w:br/>
              <w:t>Check and document (with photos) all emissions relevant components for damage.</w:t>
            </w:r>
            <w:r w:rsidRPr="00EB7AF8">
              <w:br/>
            </w:r>
            <w:r w:rsidRPr="00EB7AF8">
              <w:rPr>
                <w:i/>
                <w:iCs/>
              </w:rPr>
              <w:t>If there is damage, the vehicle cannot be tested</w:t>
            </w:r>
            <w:r w:rsidRPr="00EB7AF8">
              <w:rPr>
                <w:b/>
                <w:bCs/>
                <w:i/>
                <w:iCs/>
              </w:rPr>
              <w:t xml:space="preserve"> </w:t>
            </w:r>
          </w:p>
        </w:tc>
        <w:tc>
          <w:tcPr>
            <w:tcW w:w="441" w:type="pct"/>
            <w:tcBorders>
              <w:top w:val="nil"/>
              <w:left w:val="nil"/>
              <w:bottom w:val="single" w:sz="4" w:space="0" w:color="auto"/>
              <w:right w:val="single" w:sz="4" w:space="0" w:color="auto"/>
            </w:tcBorders>
            <w:shd w:val="clear" w:color="auto" w:fill="auto"/>
            <w:vAlign w:val="center"/>
          </w:tcPr>
          <w:p w14:paraId="5E689394" w14:textId="77777777" w:rsidR="00180F5A" w:rsidRPr="00EB7AF8" w:rsidRDefault="00180F5A" w:rsidP="00A05089">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6CF2817C" w14:textId="77777777" w:rsidR="00180F5A" w:rsidRPr="00EB7AF8" w:rsidRDefault="00180F5A" w:rsidP="00A05089">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2E5E6164" w14:textId="77777777" w:rsidR="00180F5A" w:rsidRPr="00EB7AF8" w:rsidRDefault="00180F5A" w:rsidP="00A05089">
            <w:pPr>
              <w:jc w:val="center"/>
              <w:rPr>
                <w:b/>
                <w:bCs/>
              </w:rPr>
            </w:pPr>
          </w:p>
        </w:tc>
      </w:tr>
      <w:tr w:rsidR="00180F5A" w:rsidRPr="00EB7AF8" w14:paraId="354873F6" w14:textId="77777777" w:rsidTr="00A05089">
        <w:trPr>
          <w:trHeight w:val="100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A382F78" w14:textId="77777777" w:rsidR="00180F5A" w:rsidRPr="00EB7AF8" w:rsidRDefault="00180F5A" w:rsidP="00A05089">
            <w:r w:rsidRPr="00EB7AF8">
              <w:rPr>
                <w:b/>
                <w:bCs/>
              </w:rPr>
              <w:t>Air filter and oil filter</w:t>
            </w:r>
            <w:r w:rsidRPr="00EB7AF8">
              <w:br/>
              <w:t>Check for contamination and damage. Change if damaged or heavily contaminated or less than 800 km before the next recommended change.</w:t>
            </w:r>
          </w:p>
        </w:tc>
        <w:tc>
          <w:tcPr>
            <w:tcW w:w="441" w:type="pct"/>
            <w:tcBorders>
              <w:top w:val="nil"/>
              <w:left w:val="nil"/>
              <w:bottom w:val="single" w:sz="4" w:space="0" w:color="auto"/>
              <w:right w:val="single" w:sz="4" w:space="0" w:color="auto"/>
            </w:tcBorders>
            <w:shd w:val="clear" w:color="auto" w:fill="auto"/>
            <w:vAlign w:val="center"/>
          </w:tcPr>
          <w:p w14:paraId="2881CD29" w14:textId="77777777" w:rsidR="00180F5A" w:rsidRPr="00EB7AF8" w:rsidRDefault="00180F5A" w:rsidP="00A05089">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16A86B13" w14:textId="77777777" w:rsidR="00180F5A" w:rsidRPr="00EB7AF8" w:rsidRDefault="00180F5A" w:rsidP="00A05089">
            <w:pPr>
              <w:jc w:val="center"/>
              <w:rPr>
                <w:b/>
                <w:bCs/>
              </w:rPr>
            </w:pPr>
            <w:r w:rsidRPr="00EB7AF8">
              <w:rPr>
                <w:b/>
                <w:bCs/>
              </w:rPr>
              <w:t>x </w:t>
            </w:r>
          </w:p>
        </w:tc>
        <w:tc>
          <w:tcPr>
            <w:tcW w:w="546" w:type="pct"/>
            <w:tcBorders>
              <w:top w:val="nil"/>
              <w:left w:val="nil"/>
              <w:bottom w:val="single" w:sz="4" w:space="0" w:color="auto"/>
              <w:right w:val="single" w:sz="4" w:space="0" w:color="auto"/>
            </w:tcBorders>
            <w:shd w:val="clear" w:color="auto" w:fill="auto"/>
            <w:noWrap/>
            <w:vAlign w:val="center"/>
          </w:tcPr>
          <w:p w14:paraId="56206ED3" w14:textId="77777777" w:rsidR="00180F5A" w:rsidRPr="00EB7AF8" w:rsidRDefault="00180F5A" w:rsidP="00A05089">
            <w:pPr>
              <w:jc w:val="center"/>
              <w:rPr>
                <w:b/>
                <w:bCs/>
              </w:rPr>
            </w:pPr>
          </w:p>
        </w:tc>
      </w:tr>
      <w:tr w:rsidR="00180F5A" w:rsidRPr="00EB7AF8" w14:paraId="105367B8" w14:textId="77777777" w:rsidTr="00A05089">
        <w:trPr>
          <w:trHeight w:val="81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37958001" w14:textId="77777777" w:rsidR="00180F5A" w:rsidRPr="00EB7AF8" w:rsidRDefault="00180F5A" w:rsidP="00A05089">
            <w:r w:rsidRPr="00EB7AF8">
              <w:rPr>
                <w:b/>
                <w:bCs/>
              </w:rPr>
              <w:t>Wheels (front &amp; rear)</w:t>
            </w:r>
            <w:r w:rsidRPr="00EB7AF8">
              <w:br/>
              <w:t xml:space="preserve">Check whether the wheels are freely moveable or blocked or impeded by the brake. </w:t>
            </w:r>
          </w:p>
          <w:p w14:paraId="7D5C85D2" w14:textId="77777777" w:rsidR="00180F5A" w:rsidRPr="00EB7AF8" w:rsidRDefault="00180F5A" w:rsidP="00A05089">
            <w:r w:rsidRPr="00EB7AF8">
              <w:rPr>
                <w:i/>
                <w:iCs/>
              </w:rPr>
              <w:t>If not freely moveable,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6186B2DC" w14:textId="77777777" w:rsidR="00180F5A" w:rsidRPr="00EB7AF8" w:rsidRDefault="00180F5A" w:rsidP="00A05089">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07889F95" w14:textId="77777777" w:rsidR="00180F5A" w:rsidRPr="00EB7AF8" w:rsidRDefault="00180F5A" w:rsidP="00A05089">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1F5EBBB2" w14:textId="77777777" w:rsidR="00180F5A" w:rsidRPr="00EB7AF8" w:rsidRDefault="00180F5A" w:rsidP="00A05089">
            <w:pPr>
              <w:jc w:val="center"/>
              <w:rPr>
                <w:b/>
                <w:bCs/>
              </w:rPr>
            </w:pPr>
            <w:r w:rsidRPr="00EB7AF8">
              <w:rPr>
                <w:b/>
                <w:bCs/>
              </w:rPr>
              <w:t>Y</w:t>
            </w:r>
          </w:p>
        </w:tc>
      </w:tr>
      <w:tr w:rsidR="00180F5A" w:rsidRPr="00EB7AF8" w14:paraId="5A1862A5" w14:textId="77777777" w:rsidTr="00A0508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ABEBF54" w14:textId="77777777" w:rsidR="00180F5A" w:rsidRPr="00EB7AF8" w:rsidRDefault="00180F5A" w:rsidP="00A05089">
            <w:r w:rsidRPr="00EB7AF8">
              <w:rPr>
                <w:b/>
                <w:bCs/>
              </w:rPr>
              <w:t>Drive belts &amp; cooler cover</w:t>
            </w:r>
            <w:r w:rsidRPr="00EB7AF8">
              <w:br/>
            </w:r>
            <w:r w:rsidRPr="00EB7AF8">
              <w:rPr>
                <w:i/>
                <w:iCs/>
              </w:rPr>
              <w:t xml:space="preserve">In case of damage, the vehicle cannot be tested. </w:t>
            </w:r>
          </w:p>
        </w:tc>
        <w:tc>
          <w:tcPr>
            <w:tcW w:w="441" w:type="pct"/>
            <w:tcBorders>
              <w:top w:val="nil"/>
              <w:left w:val="nil"/>
              <w:bottom w:val="single" w:sz="4" w:space="0" w:color="auto"/>
              <w:right w:val="single" w:sz="4" w:space="0" w:color="auto"/>
            </w:tcBorders>
            <w:shd w:val="clear" w:color="auto" w:fill="auto"/>
            <w:vAlign w:val="center"/>
          </w:tcPr>
          <w:p w14:paraId="32BEF047" w14:textId="77777777" w:rsidR="00180F5A" w:rsidRPr="00EB7AF8" w:rsidRDefault="00180F5A" w:rsidP="00A05089">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6214A9CF" w14:textId="77777777" w:rsidR="00180F5A" w:rsidRPr="00EB7AF8" w:rsidRDefault="00180F5A" w:rsidP="00A05089">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4DC3581E" w14:textId="77777777" w:rsidR="00180F5A" w:rsidRPr="00EB7AF8" w:rsidRDefault="00180F5A" w:rsidP="00A05089">
            <w:pPr>
              <w:jc w:val="center"/>
              <w:rPr>
                <w:b/>
                <w:bCs/>
              </w:rPr>
            </w:pPr>
          </w:p>
        </w:tc>
      </w:tr>
      <w:tr w:rsidR="00180F5A" w:rsidRPr="00EB7AF8" w14:paraId="1617F69F" w14:textId="77777777" w:rsidTr="00A0508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748D356C" w14:textId="77777777" w:rsidR="00180F5A" w:rsidRPr="00EB7AF8" w:rsidRDefault="00180F5A" w:rsidP="00A05089">
            <w:r w:rsidRPr="00EB7AF8">
              <w:rPr>
                <w:b/>
                <w:bCs/>
              </w:rPr>
              <w:t>Check fluid levels</w:t>
            </w:r>
            <w:r w:rsidRPr="00EB7AF8">
              <w:br/>
              <w:t>Check the max. and min. levels (engine oil, cooling liquid) / top up if below minimum</w:t>
            </w:r>
          </w:p>
        </w:tc>
        <w:tc>
          <w:tcPr>
            <w:tcW w:w="441" w:type="pct"/>
            <w:tcBorders>
              <w:top w:val="nil"/>
              <w:left w:val="nil"/>
              <w:bottom w:val="single" w:sz="4" w:space="0" w:color="auto"/>
              <w:right w:val="single" w:sz="4" w:space="0" w:color="auto"/>
            </w:tcBorders>
            <w:shd w:val="clear" w:color="auto" w:fill="auto"/>
            <w:vAlign w:val="center"/>
          </w:tcPr>
          <w:p w14:paraId="68475622" w14:textId="77777777" w:rsidR="00180F5A" w:rsidRPr="00EB7AF8" w:rsidRDefault="00180F5A" w:rsidP="00A05089">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13C057C1" w14:textId="77777777" w:rsidR="00180F5A" w:rsidRPr="00EB7AF8" w:rsidRDefault="00180F5A" w:rsidP="00A05089">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54F35530" w14:textId="77777777" w:rsidR="00180F5A" w:rsidRPr="00EB7AF8" w:rsidRDefault="00180F5A" w:rsidP="00A05089">
            <w:pPr>
              <w:jc w:val="center"/>
              <w:rPr>
                <w:b/>
                <w:bCs/>
              </w:rPr>
            </w:pPr>
          </w:p>
        </w:tc>
      </w:tr>
      <w:tr w:rsidR="00180F5A" w:rsidRPr="00EB7AF8" w14:paraId="096DA792" w14:textId="77777777" w:rsidTr="00A0508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305CDF9E" w14:textId="77777777" w:rsidR="00180F5A" w:rsidRPr="00EB7AF8" w:rsidRDefault="00180F5A" w:rsidP="00A05089">
            <w:r w:rsidRPr="00EB7AF8">
              <w:rPr>
                <w:b/>
                <w:bCs/>
              </w:rPr>
              <w:lastRenderedPageBreak/>
              <w:t>Vacuum hoses and electrical wiring</w:t>
            </w:r>
            <w:r w:rsidRPr="00EB7AF8">
              <w:br/>
              <w:t xml:space="preserve">Check all for integrity. </w:t>
            </w:r>
            <w:r w:rsidRPr="00EB7AF8">
              <w:rPr>
                <w:i/>
                <w:iCs/>
              </w:rPr>
              <w:t>In case of damage, the vehicle cannot be tested.</w:t>
            </w:r>
          </w:p>
        </w:tc>
        <w:tc>
          <w:tcPr>
            <w:tcW w:w="441" w:type="pct"/>
            <w:tcBorders>
              <w:top w:val="nil"/>
              <w:left w:val="nil"/>
              <w:bottom w:val="single" w:sz="4" w:space="0" w:color="auto"/>
              <w:right w:val="single" w:sz="4" w:space="0" w:color="auto"/>
            </w:tcBorders>
            <w:shd w:val="clear" w:color="auto" w:fill="auto"/>
            <w:vAlign w:val="center"/>
          </w:tcPr>
          <w:p w14:paraId="75FB9087" w14:textId="77777777" w:rsidR="00180F5A" w:rsidRPr="00EB7AF8" w:rsidRDefault="00180F5A" w:rsidP="00A05089">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4EE48CF8" w14:textId="77777777" w:rsidR="00180F5A" w:rsidRPr="00EB7AF8" w:rsidRDefault="00180F5A" w:rsidP="00A05089">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3100DEBC" w14:textId="77777777" w:rsidR="00180F5A" w:rsidRPr="00EB7AF8" w:rsidRDefault="00180F5A" w:rsidP="00A05089">
            <w:pPr>
              <w:jc w:val="center"/>
              <w:rPr>
                <w:b/>
                <w:bCs/>
              </w:rPr>
            </w:pPr>
            <w:r w:rsidRPr="00EB7AF8">
              <w:rPr>
                <w:b/>
                <w:bCs/>
              </w:rPr>
              <w:t>Y</w:t>
            </w:r>
          </w:p>
        </w:tc>
      </w:tr>
      <w:tr w:rsidR="00180F5A" w:rsidRPr="00EB7AF8" w14:paraId="44BA1444" w14:textId="77777777" w:rsidTr="00A05089">
        <w:trPr>
          <w:trHeight w:val="690"/>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23446" w14:textId="77777777" w:rsidR="00180F5A" w:rsidRPr="00EB7AF8" w:rsidRDefault="00180F5A" w:rsidP="00A05089">
            <w:r w:rsidRPr="00EB7AF8">
              <w:rPr>
                <w:b/>
                <w:bCs/>
              </w:rPr>
              <w:t>Injection valves / cabling</w:t>
            </w:r>
            <w:r w:rsidRPr="00EB7AF8">
              <w:br/>
              <w:t xml:space="preserve">Check all cables and fuel lines. </w:t>
            </w:r>
            <w:r w:rsidRPr="00EB7AF8">
              <w:rPr>
                <w:i/>
                <w:iCs/>
              </w:rPr>
              <w:t>In case of damage, the vehicle cannot be tested.</w:t>
            </w:r>
          </w:p>
        </w:tc>
        <w:tc>
          <w:tcPr>
            <w:tcW w:w="441" w:type="pct"/>
            <w:tcBorders>
              <w:top w:val="single" w:sz="4" w:space="0" w:color="auto"/>
              <w:left w:val="nil"/>
              <w:bottom w:val="single" w:sz="4" w:space="0" w:color="auto"/>
              <w:right w:val="single" w:sz="4" w:space="0" w:color="auto"/>
            </w:tcBorders>
            <w:shd w:val="clear" w:color="auto" w:fill="auto"/>
            <w:vAlign w:val="center"/>
          </w:tcPr>
          <w:p w14:paraId="0B5C5007" w14:textId="77777777" w:rsidR="00180F5A" w:rsidRPr="00EB7AF8" w:rsidRDefault="00180F5A" w:rsidP="00A05089">
            <w:pPr>
              <w:jc w:val="center"/>
              <w:rPr>
                <w:b/>
                <w:bCs/>
              </w:rPr>
            </w:pPr>
            <w:r w:rsidRPr="00EB7AF8">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6F76D3EA" w14:textId="77777777" w:rsidR="00180F5A" w:rsidRPr="00EB7AF8" w:rsidRDefault="00180F5A" w:rsidP="00A05089">
            <w:pPr>
              <w:jc w:val="center"/>
              <w:rPr>
                <w:b/>
                <w:bCs/>
              </w:rPr>
            </w:pPr>
            <w:r w:rsidRPr="00EB7AF8">
              <w:rPr>
                <w:b/>
                <w:bCs/>
              </w:rPr>
              <w:t> </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3CAC9AC4" w14:textId="77777777" w:rsidR="00180F5A" w:rsidRPr="00EB7AF8" w:rsidRDefault="00180F5A" w:rsidP="00A05089">
            <w:pPr>
              <w:jc w:val="center"/>
              <w:rPr>
                <w:b/>
                <w:bCs/>
              </w:rPr>
            </w:pPr>
            <w:r w:rsidRPr="00EB7AF8">
              <w:rPr>
                <w:b/>
                <w:bCs/>
              </w:rPr>
              <w:t>Y</w:t>
            </w:r>
          </w:p>
        </w:tc>
      </w:tr>
      <w:tr w:rsidR="00180F5A" w:rsidRPr="00EB7AF8" w14:paraId="485C6EA1" w14:textId="77777777" w:rsidTr="00A0508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31A83DFC" w14:textId="77777777" w:rsidR="00180F5A" w:rsidRPr="00EB7AF8" w:rsidRDefault="00180F5A" w:rsidP="00A05089">
            <w:r w:rsidRPr="00EB7AF8">
              <w:rPr>
                <w:b/>
                <w:lang w:val="en-CA"/>
              </w:rPr>
              <w:t>Ignition cable (gasoline)</w:t>
            </w:r>
            <w:r w:rsidRPr="00EB7AF8">
              <w:rPr>
                <w:lang w:val="en-CA"/>
              </w:rPr>
              <w:br/>
              <w:t xml:space="preserve">Check spark plugs, cables, etc. </w:t>
            </w:r>
            <w:r w:rsidRPr="00EB7AF8">
              <w:t>In case of damage, replace them.</w:t>
            </w:r>
          </w:p>
        </w:tc>
        <w:tc>
          <w:tcPr>
            <w:tcW w:w="441" w:type="pct"/>
            <w:tcBorders>
              <w:top w:val="nil"/>
              <w:left w:val="nil"/>
              <w:bottom w:val="single" w:sz="4" w:space="0" w:color="auto"/>
              <w:right w:val="single" w:sz="4" w:space="0" w:color="auto"/>
            </w:tcBorders>
            <w:shd w:val="clear" w:color="auto" w:fill="auto"/>
            <w:vAlign w:val="center"/>
          </w:tcPr>
          <w:p w14:paraId="1E5EB8C0" w14:textId="77777777" w:rsidR="00180F5A" w:rsidRPr="00EB7AF8" w:rsidRDefault="00180F5A" w:rsidP="00A05089">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32E26D2D" w14:textId="77777777" w:rsidR="00180F5A" w:rsidRPr="00EB7AF8" w:rsidRDefault="00180F5A" w:rsidP="00A05089">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3831F81" w14:textId="77777777" w:rsidR="00180F5A" w:rsidRPr="00EB7AF8" w:rsidRDefault="00180F5A" w:rsidP="00A05089">
            <w:pPr>
              <w:jc w:val="center"/>
              <w:rPr>
                <w:b/>
                <w:bCs/>
              </w:rPr>
            </w:pPr>
          </w:p>
        </w:tc>
      </w:tr>
      <w:tr w:rsidR="00180F5A" w:rsidRPr="00EB7AF8" w14:paraId="256D9C7E" w14:textId="77777777" w:rsidTr="00A05089">
        <w:trPr>
          <w:trHeight w:val="9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1D0CFD5E" w14:textId="77777777" w:rsidR="00180F5A" w:rsidRPr="00EB7AF8" w:rsidRDefault="00180F5A" w:rsidP="00A05089">
            <w:r w:rsidRPr="00EB7AF8">
              <w:rPr>
                <w:b/>
                <w:bCs/>
              </w:rPr>
              <w:t>EGR &amp; Catalyst, Particle Filter</w:t>
            </w:r>
            <w:r w:rsidRPr="00EB7AF8">
              <w:br/>
              <w:t xml:space="preserve">Check all cables, wires and sensors. </w:t>
            </w:r>
          </w:p>
          <w:p w14:paraId="1660C1B0" w14:textId="77777777" w:rsidR="00180F5A" w:rsidRPr="00EB7AF8" w:rsidRDefault="00180F5A" w:rsidP="00A05089">
            <w:r w:rsidRPr="00EB7AF8">
              <w:rPr>
                <w:i/>
                <w:iCs/>
              </w:rPr>
              <w:t xml:space="preserve">In case of tampering or damage, the vehicle cannot be selected. </w:t>
            </w:r>
          </w:p>
        </w:tc>
        <w:tc>
          <w:tcPr>
            <w:tcW w:w="441" w:type="pct"/>
            <w:tcBorders>
              <w:top w:val="nil"/>
              <w:left w:val="nil"/>
              <w:bottom w:val="single" w:sz="4" w:space="0" w:color="auto"/>
              <w:right w:val="single" w:sz="4" w:space="0" w:color="auto"/>
            </w:tcBorders>
            <w:shd w:val="clear" w:color="auto" w:fill="auto"/>
            <w:vAlign w:val="center"/>
          </w:tcPr>
          <w:p w14:paraId="18F33BCE" w14:textId="77777777" w:rsidR="00180F5A" w:rsidRPr="00EB7AF8" w:rsidRDefault="00180F5A" w:rsidP="00A05089">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464A1086" w14:textId="77777777" w:rsidR="00180F5A" w:rsidRPr="00EB7AF8" w:rsidRDefault="00180F5A" w:rsidP="00A05089">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2268B17C" w14:textId="77777777" w:rsidR="00180F5A" w:rsidRPr="00EB7AF8" w:rsidRDefault="00180F5A" w:rsidP="00A05089">
            <w:pPr>
              <w:jc w:val="center"/>
              <w:rPr>
                <w:b/>
                <w:bCs/>
              </w:rPr>
            </w:pPr>
          </w:p>
        </w:tc>
      </w:tr>
      <w:tr w:rsidR="00180F5A" w:rsidRPr="00EB7AF8" w14:paraId="10C3F11B" w14:textId="77777777" w:rsidTr="00A05089">
        <w:trPr>
          <w:trHeight w:val="97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79195B52" w14:textId="77777777" w:rsidR="00180F5A" w:rsidRPr="00EB7AF8" w:rsidRDefault="00180F5A" w:rsidP="00A05089">
            <w:r w:rsidRPr="00EB7AF8">
              <w:rPr>
                <w:b/>
                <w:bCs/>
              </w:rPr>
              <w:t>Safety condition</w:t>
            </w:r>
            <w:r w:rsidRPr="00EB7AF8">
              <w:br/>
              <w:t xml:space="preserve">Check tyres, vehicle’s body, electrical and braking system status are in safe conditions for the test and respect road traffic rules. </w:t>
            </w:r>
          </w:p>
          <w:p w14:paraId="5CD158EA" w14:textId="77777777" w:rsidR="00180F5A" w:rsidRPr="00EB7AF8" w:rsidRDefault="00180F5A" w:rsidP="00A05089">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664CFA39" w14:textId="77777777" w:rsidR="00180F5A" w:rsidRPr="00EB7AF8" w:rsidRDefault="00180F5A" w:rsidP="00A05089">
            <w:pPr>
              <w:jc w:val="cente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32284828" w14:textId="77777777" w:rsidR="00180F5A" w:rsidRPr="00EB7AF8" w:rsidRDefault="00180F5A" w:rsidP="00A05089">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4E64EC24" w14:textId="77777777" w:rsidR="00180F5A" w:rsidRPr="00EB7AF8" w:rsidRDefault="00180F5A" w:rsidP="00A05089">
            <w:pPr>
              <w:jc w:val="center"/>
              <w:rPr>
                <w:b/>
                <w:bCs/>
              </w:rPr>
            </w:pPr>
            <w:r w:rsidRPr="00EB7AF8">
              <w:rPr>
                <w:b/>
                <w:bCs/>
              </w:rPr>
              <w:t>Y</w:t>
            </w:r>
          </w:p>
        </w:tc>
      </w:tr>
      <w:tr w:rsidR="00180F5A" w:rsidRPr="00EB7AF8" w14:paraId="797597D1" w14:textId="77777777" w:rsidTr="00A05089">
        <w:trPr>
          <w:trHeight w:val="75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8054BFC" w14:textId="77777777" w:rsidR="00180F5A" w:rsidRPr="00EB7AF8" w:rsidRDefault="00180F5A" w:rsidP="00A05089">
            <w:r w:rsidRPr="00EB7AF8">
              <w:rPr>
                <w:b/>
                <w:bCs/>
              </w:rPr>
              <w:t>Semi-trailer</w:t>
            </w:r>
            <w:r w:rsidRPr="00EB7AF8">
              <w:br/>
              <w:t xml:space="preserve">Are there electric cables for semi-trailer connection, where required? </w:t>
            </w:r>
          </w:p>
        </w:tc>
        <w:tc>
          <w:tcPr>
            <w:tcW w:w="441" w:type="pct"/>
            <w:tcBorders>
              <w:top w:val="nil"/>
              <w:left w:val="nil"/>
              <w:bottom w:val="single" w:sz="4" w:space="0" w:color="auto"/>
              <w:right w:val="single" w:sz="4" w:space="0" w:color="auto"/>
            </w:tcBorders>
            <w:shd w:val="clear" w:color="auto" w:fill="auto"/>
            <w:vAlign w:val="center"/>
          </w:tcPr>
          <w:p w14:paraId="0E40DEB6" w14:textId="77777777" w:rsidR="00180F5A" w:rsidRPr="00EB7AF8" w:rsidRDefault="00180F5A" w:rsidP="00A05089">
            <w:pPr>
              <w:jc w:val="center"/>
            </w:pPr>
          </w:p>
        </w:tc>
        <w:tc>
          <w:tcPr>
            <w:tcW w:w="630" w:type="pct"/>
            <w:gridSpan w:val="2"/>
            <w:tcBorders>
              <w:top w:val="nil"/>
              <w:left w:val="nil"/>
              <w:bottom w:val="single" w:sz="4" w:space="0" w:color="auto"/>
              <w:right w:val="single" w:sz="4" w:space="0" w:color="auto"/>
            </w:tcBorders>
            <w:shd w:val="clear" w:color="auto" w:fill="auto"/>
            <w:vAlign w:val="center"/>
          </w:tcPr>
          <w:p w14:paraId="69ACAFA0" w14:textId="77777777" w:rsidR="00180F5A" w:rsidRPr="00EB7AF8" w:rsidRDefault="00180F5A" w:rsidP="00A05089">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20DA8038" w14:textId="77777777" w:rsidR="00180F5A" w:rsidRPr="00EB7AF8" w:rsidRDefault="00180F5A" w:rsidP="00A05089">
            <w:pPr>
              <w:jc w:val="center"/>
              <w:rPr>
                <w:b/>
                <w:bCs/>
              </w:rPr>
            </w:pPr>
            <w:r w:rsidRPr="00EB7AF8">
              <w:rPr>
                <w:b/>
                <w:bCs/>
              </w:rPr>
              <w:t>Y</w:t>
            </w:r>
          </w:p>
        </w:tc>
      </w:tr>
      <w:tr w:rsidR="00180F5A" w:rsidRPr="00EB7AF8" w14:paraId="340C5AD3" w14:textId="77777777" w:rsidTr="00A0508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2F4E24F6" w14:textId="77777777" w:rsidR="00180F5A" w:rsidRPr="00EB7AF8" w:rsidRDefault="00180F5A" w:rsidP="00A05089">
            <w:r w:rsidRPr="00EB7AF8">
              <w:rPr>
                <w:b/>
                <w:bCs/>
              </w:rPr>
              <w:t>Check if less than 800 km away from next scheduled service, if yes, then perform the service.</w:t>
            </w:r>
          </w:p>
        </w:tc>
        <w:tc>
          <w:tcPr>
            <w:tcW w:w="441" w:type="pct"/>
            <w:tcBorders>
              <w:top w:val="nil"/>
              <w:left w:val="nil"/>
              <w:bottom w:val="single" w:sz="4" w:space="0" w:color="auto"/>
              <w:right w:val="single" w:sz="4" w:space="0" w:color="auto"/>
            </w:tcBorders>
            <w:shd w:val="clear" w:color="auto" w:fill="auto"/>
            <w:vAlign w:val="center"/>
          </w:tcPr>
          <w:p w14:paraId="63ECCAE8" w14:textId="77777777" w:rsidR="00180F5A" w:rsidRPr="00EB7AF8" w:rsidRDefault="00180F5A" w:rsidP="00A05089">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0E310272" w14:textId="77777777" w:rsidR="00180F5A" w:rsidRPr="00EB7AF8" w:rsidRDefault="00180F5A" w:rsidP="00A05089">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093792EE" w14:textId="77777777" w:rsidR="00180F5A" w:rsidRPr="00EB7AF8" w:rsidRDefault="00180F5A" w:rsidP="00A05089">
            <w:pPr>
              <w:jc w:val="center"/>
              <w:rPr>
                <w:b/>
                <w:bCs/>
              </w:rPr>
            </w:pPr>
            <w:r w:rsidRPr="00EB7AF8">
              <w:rPr>
                <w:b/>
                <w:bCs/>
              </w:rPr>
              <w:t>Y</w:t>
            </w:r>
          </w:p>
        </w:tc>
      </w:tr>
      <w:tr w:rsidR="00180F5A" w:rsidRPr="00EB7AF8" w14:paraId="4064B191" w14:textId="77777777" w:rsidTr="00A0508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9052A7D" w14:textId="77777777" w:rsidR="00180F5A" w:rsidRPr="00EB7AF8" w:rsidRDefault="00180F5A" w:rsidP="00A05089">
            <w:r w:rsidRPr="00EB7AF8">
              <w:rPr>
                <w:b/>
                <w:bCs/>
              </w:rPr>
              <w:t xml:space="preserve">Powertrain Control Module calibration part number and checksum </w:t>
            </w:r>
          </w:p>
        </w:tc>
        <w:tc>
          <w:tcPr>
            <w:tcW w:w="441" w:type="pct"/>
            <w:tcBorders>
              <w:top w:val="nil"/>
              <w:left w:val="nil"/>
              <w:bottom w:val="single" w:sz="4" w:space="0" w:color="auto"/>
              <w:right w:val="single" w:sz="4" w:space="0" w:color="auto"/>
            </w:tcBorders>
            <w:shd w:val="clear" w:color="auto" w:fill="auto"/>
            <w:vAlign w:val="center"/>
          </w:tcPr>
          <w:p w14:paraId="363BF572" w14:textId="77777777" w:rsidR="00180F5A" w:rsidRPr="00EB7AF8" w:rsidRDefault="00180F5A" w:rsidP="00A05089">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noWrap/>
            <w:vAlign w:val="center"/>
          </w:tcPr>
          <w:p w14:paraId="3543EFCE" w14:textId="77777777" w:rsidR="00180F5A" w:rsidRPr="00EB7AF8" w:rsidRDefault="00180F5A" w:rsidP="00A05089">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0A538011" w14:textId="77777777" w:rsidR="00180F5A" w:rsidRPr="00EB7AF8" w:rsidRDefault="00180F5A" w:rsidP="00A05089">
            <w:pPr>
              <w:jc w:val="center"/>
              <w:rPr>
                <w:b/>
                <w:bCs/>
              </w:rPr>
            </w:pPr>
            <w:r w:rsidRPr="00EB7AF8">
              <w:rPr>
                <w:b/>
                <w:bCs/>
              </w:rPr>
              <w:t>Y</w:t>
            </w:r>
          </w:p>
        </w:tc>
      </w:tr>
      <w:tr w:rsidR="00180F5A" w:rsidRPr="00EB7AF8" w14:paraId="650F4E17" w14:textId="77777777" w:rsidTr="00A0508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71FCD3A6" w14:textId="77777777" w:rsidR="00180F5A" w:rsidRPr="00EB7AF8" w:rsidRDefault="00180F5A" w:rsidP="00A05089">
            <w:r w:rsidRPr="00EB7AF8">
              <w:rPr>
                <w:b/>
                <w:bCs/>
              </w:rPr>
              <w:t xml:space="preserve">OBD diagnosis (before or after the </w:t>
            </w:r>
            <w:r>
              <w:rPr>
                <w:b/>
                <w:bCs/>
              </w:rPr>
              <w:t>range</w:t>
            </w:r>
            <w:r w:rsidRPr="00EB7AF8">
              <w:rPr>
                <w:b/>
                <w:bCs/>
              </w:rPr>
              <w:t xml:space="preserve"> test)</w:t>
            </w:r>
            <w:r w:rsidRPr="00EB7AF8">
              <w:br/>
              <w:t>Read Diagnostic Trouble Codes &amp; Print error log</w:t>
            </w:r>
          </w:p>
        </w:tc>
        <w:tc>
          <w:tcPr>
            <w:tcW w:w="441" w:type="pct"/>
            <w:tcBorders>
              <w:top w:val="nil"/>
              <w:left w:val="nil"/>
              <w:bottom w:val="single" w:sz="4" w:space="0" w:color="auto"/>
              <w:right w:val="single" w:sz="4" w:space="0" w:color="auto"/>
            </w:tcBorders>
            <w:shd w:val="clear" w:color="auto" w:fill="auto"/>
            <w:vAlign w:val="center"/>
          </w:tcPr>
          <w:p w14:paraId="0B508E8E" w14:textId="77777777" w:rsidR="00180F5A" w:rsidRPr="00EB7AF8" w:rsidRDefault="00180F5A" w:rsidP="00A05089">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2C798BD1" w14:textId="77777777" w:rsidR="00180F5A" w:rsidRPr="00EB7AF8" w:rsidRDefault="00180F5A" w:rsidP="00A05089">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4DF5AD89" w14:textId="77777777" w:rsidR="00180F5A" w:rsidRPr="00EB7AF8" w:rsidRDefault="00180F5A" w:rsidP="00A05089">
            <w:pPr>
              <w:jc w:val="center"/>
              <w:rPr>
                <w:b/>
                <w:bCs/>
              </w:rPr>
            </w:pPr>
          </w:p>
        </w:tc>
      </w:tr>
      <w:tr w:rsidR="00180F5A" w:rsidRPr="00EB7AF8" w14:paraId="1563BB1B" w14:textId="77777777" w:rsidTr="00A0508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1733A2B9" w14:textId="77777777" w:rsidR="00180F5A" w:rsidRPr="00EB7AF8" w:rsidRDefault="00180F5A" w:rsidP="00A05089">
            <w:r w:rsidRPr="00EB7AF8">
              <w:rPr>
                <w:b/>
                <w:bCs/>
              </w:rPr>
              <w:t xml:space="preserve">OBD Service Mode 09 Query (before or after the </w:t>
            </w:r>
            <w:r>
              <w:rPr>
                <w:b/>
                <w:bCs/>
              </w:rPr>
              <w:t>range</w:t>
            </w:r>
            <w:r w:rsidRPr="00EB7AF8">
              <w:rPr>
                <w:b/>
                <w:bCs/>
              </w:rPr>
              <w:t xml:space="preserve"> test)</w:t>
            </w:r>
            <w:r w:rsidRPr="00EB7AF8">
              <w:br/>
              <w:t>Read Service Mode 09. Record the information.</w:t>
            </w:r>
          </w:p>
        </w:tc>
        <w:tc>
          <w:tcPr>
            <w:tcW w:w="441" w:type="pct"/>
            <w:tcBorders>
              <w:top w:val="nil"/>
              <w:left w:val="nil"/>
              <w:bottom w:val="single" w:sz="4" w:space="0" w:color="auto"/>
              <w:right w:val="single" w:sz="4" w:space="0" w:color="auto"/>
            </w:tcBorders>
            <w:shd w:val="clear" w:color="auto" w:fill="auto"/>
            <w:vAlign w:val="center"/>
          </w:tcPr>
          <w:p w14:paraId="32F648EF" w14:textId="77777777" w:rsidR="00180F5A" w:rsidRPr="00EB7AF8" w:rsidRDefault="00180F5A" w:rsidP="00A05089">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2D58B55E" w14:textId="77777777" w:rsidR="00180F5A" w:rsidRPr="00EB7AF8" w:rsidRDefault="00180F5A" w:rsidP="00A05089">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F32A7FF" w14:textId="77777777" w:rsidR="00180F5A" w:rsidRPr="00EB7AF8" w:rsidRDefault="00180F5A" w:rsidP="00A05089">
            <w:pPr>
              <w:jc w:val="center"/>
              <w:rPr>
                <w:b/>
                <w:bCs/>
              </w:rPr>
            </w:pPr>
          </w:p>
        </w:tc>
      </w:tr>
      <w:tr w:rsidR="00180F5A" w:rsidRPr="00EB7AF8" w14:paraId="01DDB664" w14:textId="77777777" w:rsidTr="00A0508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2E0DA9A4" w14:textId="77777777" w:rsidR="00180F5A" w:rsidRPr="00EB7AF8" w:rsidRDefault="00180F5A" w:rsidP="00A05089">
            <w:pPr>
              <w:rPr>
                <w:b/>
                <w:bCs/>
              </w:rPr>
            </w:pPr>
            <w:r w:rsidRPr="00EB7AF8">
              <w:rPr>
                <w:b/>
                <w:bCs/>
              </w:rPr>
              <w:t xml:space="preserve">OBD mode 7 (before or after the </w:t>
            </w:r>
            <w:r>
              <w:rPr>
                <w:b/>
                <w:bCs/>
              </w:rPr>
              <w:t>range</w:t>
            </w:r>
            <w:r w:rsidRPr="00EB7AF8">
              <w:rPr>
                <w:b/>
                <w:bCs/>
              </w:rPr>
              <w:t xml:space="preserve"> test)</w:t>
            </w:r>
          </w:p>
          <w:p w14:paraId="5D31C035" w14:textId="77777777" w:rsidR="00180F5A" w:rsidRPr="00EB7AF8" w:rsidRDefault="00180F5A" w:rsidP="00A05089">
            <w:r w:rsidRPr="00EB7AF8">
              <w:t>Read Service Mode 07. Record the information</w:t>
            </w:r>
          </w:p>
        </w:tc>
        <w:tc>
          <w:tcPr>
            <w:tcW w:w="441" w:type="pct"/>
            <w:tcBorders>
              <w:top w:val="nil"/>
              <w:left w:val="nil"/>
              <w:bottom w:val="single" w:sz="4" w:space="0" w:color="auto"/>
              <w:right w:val="single" w:sz="4" w:space="0" w:color="auto"/>
            </w:tcBorders>
            <w:shd w:val="clear" w:color="auto" w:fill="auto"/>
            <w:vAlign w:val="center"/>
          </w:tcPr>
          <w:p w14:paraId="58A7A3F8" w14:textId="77777777" w:rsidR="00180F5A" w:rsidRPr="00EB7AF8" w:rsidRDefault="00180F5A" w:rsidP="00A05089">
            <w:pP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324A3E75" w14:textId="77777777" w:rsidR="00180F5A" w:rsidRPr="00EB7AF8" w:rsidRDefault="00180F5A" w:rsidP="00A05089">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654ACE6A" w14:textId="77777777" w:rsidR="00180F5A" w:rsidRPr="00EB7AF8" w:rsidRDefault="00180F5A" w:rsidP="00A05089">
            <w:pPr>
              <w:jc w:val="center"/>
              <w:rPr>
                <w:b/>
                <w:bCs/>
              </w:rPr>
            </w:pPr>
          </w:p>
        </w:tc>
      </w:tr>
      <w:tr w:rsidR="00180F5A" w:rsidRPr="00EB7AF8" w14:paraId="27088B72" w14:textId="77777777" w:rsidTr="00A05089">
        <w:trPr>
          <w:trHeight w:val="255"/>
        </w:trPr>
        <w:tc>
          <w:tcPr>
            <w:tcW w:w="3383" w:type="pct"/>
            <w:tcBorders>
              <w:top w:val="nil"/>
              <w:left w:val="nil"/>
              <w:bottom w:val="nil"/>
              <w:right w:val="nil"/>
            </w:tcBorders>
            <w:shd w:val="clear" w:color="auto" w:fill="auto"/>
            <w:noWrap/>
            <w:vAlign w:val="bottom"/>
            <w:hideMark/>
          </w:tcPr>
          <w:p w14:paraId="31AAD3CD" w14:textId="77777777" w:rsidR="00180F5A" w:rsidRPr="00EB7AF8" w:rsidRDefault="00180F5A" w:rsidP="00A05089"/>
        </w:tc>
        <w:tc>
          <w:tcPr>
            <w:tcW w:w="441" w:type="pct"/>
            <w:tcBorders>
              <w:top w:val="nil"/>
              <w:left w:val="nil"/>
              <w:bottom w:val="nil"/>
              <w:right w:val="nil"/>
            </w:tcBorders>
            <w:shd w:val="clear" w:color="auto" w:fill="auto"/>
            <w:noWrap/>
            <w:vAlign w:val="bottom"/>
            <w:hideMark/>
          </w:tcPr>
          <w:p w14:paraId="018C1F2B" w14:textId="77777777" w:rsidR="00180F5A" w:rsidRPr="00EB7AF8" w:rsidRDefault="00180F5A" w:rsidP="00A05089"/>
        </w:tc>
        <w:tc>
          <w:tcPr>
            <w:tcW w:w="630" w:type="pct"/>
            <w:gridSpan w:val="2"/>
            <w:tcBorders>
              <w:top w:val="nil"/>
              <w:left w:val="nil"/>
              <w:bottom w:val="nil"/>
              <w:right w:val="nil"/>
            </w:tcBorders>
            <w:shd w:val="clear" w:color="auto" w:fill="auto"/>
            <w:noWrap/>
            <w:vAlign w:val="bottom"/>
            <w:hideMark/>
          </w:tcPr>
          <w:p w14:paraId="779467DE" w14:textId="77777777" w:rsidR="00180F5A" w:rsidRPr="00EB7AF8" w:rsidRDefault="00180F5A" w:rsidP="00A05089">
            <w:pPr>
              <w:jc w:val="center"/>
              <w:rPr>
                <w:b/>
                <w:bCs/>
              </w:rPr>
            </w:pPr>
          </w:p>
        </w:tc>
        <w:tc>
          <w:tcPr>
            <w:tcW w:w="546" w:type="pct"/>
            <w:tcBorders>
              <w:top w:val="nil"/>
              <w:left w:val="nil"/>
              <w:bottom w:val="nil"/>
              <w:right w:val="nil"/>
            </w:tcBorders>
            <w:shd w:val="clear" w:color="auto" w:fill="auto"/>
            <w:noWrap/>
            <w:vAlign w:val="bottom"/>
            <w:hideMark/>
          </w:tcPr>
          <w:p w14:paraId="1361B925" w14:textId="77777777" w:rsidR="00180F5A" w:rsidRPr="00EB7AF8" w:rsidRDefault="00180F5A" w:rsidP="00A05089">
            <w:pPr>
              <w:jc w:val="center"/>
              <w:rPr>
                <w:b/>
                <w:bCs/>
              </w:rPr>
            </w:pPr>
          </w:p>
        </w:tc>
      </w:tr>
      <w:tr w:rsidR="00180F5A" w:rsidRPr="00EB7AF8" w14:paraId="7777EA2F" w14:textId="77777777" w:rsidTr="00A05089">
        <w:trPr>
          <w:trHeight w:val="255"/>
        </w:trPr>
        <w:tc>
          <w:tcPr>
            <w:tcW w:w="3383" w:type="pct"/>
            <w:tcBorders>
              <w:top w:val="nil"/>
              <w:left w:val="nil"/>
              <w:bottom w:val="nil"/>
              <w:right w:val="nil"/>
            </w:tcBorders>
            <w:shd w:val="clear" w:color="auto" w:fill="auto"/>
            <w:noWrap/>
            <w:vAlign w:val="bottom"/>
            <w:hideMark/>
          </w:tcPr>
          <w:p w14:paraId="0DDA6770" w14:textId="77777777" w:rsidR="00180F5A" w:rsidRPr="00EB7AF8" w:rsidRDefault="00180F5A" w:rsidP="00A05089"/>
        </w:tc>
        <w:tc>
          <w:tcPr>
            <w:tcW w:w="441" w:type="pct"/>
            <w:tcBorders>
              <w:top w:val="nil"/>
              <w:left w:val="nil"/>
              <w:bottom w:val="nil"/>
              <w:right w:val="nil"/>
            </w:tcBorders>
            <w:shd w:val="clear" w:color="auto" w:fill="auto"/>
            <w:noWrap/>
            <w:vAlign w:val="bottom"/>
            <w:hideMark/>
          </w:tcPr>
          <w:p w14:paraId="0EBEF10F" w14:textId="77777777" w:rsidR="00180F5A" w:rsidRPr="00EB7AF8" w:rsidRDefault="00180F5A" w:rsidP="00A05089"/>
        </w:tc>
        <w:tc>
          <w:tcPr>
            <w:tcW w:w="630" w:type="pct"/>
            <w:gridSpan w:val="2"/>
            <w:tcBorders>
              <w:top w:val="nil"/>
              <w:left w:val="nil"/>
              <w:bottom w:val="nil"/>
              <w:right w:val="nil"/>
            </w:tcBorders>
            <w:shd w:val="clear" w:color="auto" w:fill="auto"/>
            <w:noWrap/>
            <w:vAlign w:val="bottom"/>
            <w:hideMark/>
          </w:tcPr>
          <w:p w14:paraId="4E3276DC" w14:textId="77777777" w:rsidR="00180F5A" w:rsidRPr="00EB7AF8" w:rsidRDefault="00180F5A" w:rsidP="00A05089">
            <w:pPr>
              <w:jc w:val="center"/>
              <w:rPr>
                <w:b/>
                <w:bCs/>
              </w:rPr>
            </w:pPr>
          </w:p>
        </w:tc>
        <w:tc>
          <w:tcPr>
            <w:tcW w:w="546" w:type="pct"/>
            <w:tcBorders>
              <w:top w:val="nil"/>
              <w:left w:val="nil"/>
              <w:bottom w:val="nil"/>
              <w:right w:val="nil"/>
            </w:tcBorders>
            <w:shd w:val="clear" w:color="auto" w:fill="auto"/>
            <w:noWrap/>
            <w:vAlign w:val="bottom"/>
            <w:hideMark/>
          </w:tcPr>
          <w:p w14:paraId="0106A86C" w14:textId="77777777" w:rsidR="00180F5A" w:rsidRPr="00EB7AF8" w:rsidRDefault="00180F5A" w:rsidP="00A05089">
            <w:pPr>
              <w:jc w:val="center"/>
              <w:rPr>
                <w:b/>
                <w:bCs/>
              </w:rPr>
            </w:pPr>
          </w:p>
        </w:tc>
      </w:tr>
    </w:tbl>
    <w:p w14:paraId="4E5FFAB2" w14:textId="77777777" w:rsidR="00180F5A" w:rsidRPr="00EB7AF8" w:rsidRDefault="00180F5A" w:rsidP="00180F5A">
      <w:r w:rsidRPr="00EB7AF8">
        <w:rPr>
          <w:b/>
          <w:bCs/>
        </w:rPr>
        <w:t>Remarks for: Repair / replacement of components / part numbers</w:t>
      </w:r>
    </w:p>
    <w:p w14:paraId="53215A27" w14:textId="266CC561" w:rsidR="00A53A10" w:rsidRDefault="00A53A10">
      <w:pPr>
        <w:suppressAutoHyphens w:val="0"/>
        <w:spacing w:line="240" w:lineRule="auto"/>
        <w:rPr>
          <w:bCs/>
          <w:lang w:val="en-US"/>
        </w:rPr>
      </w:pPr>
      <w:bookmarkStart w:id="40" w:name="_bookmark9"/>
      <w:bookmarkStart w:id="41" w:name="_bookmark10"/>
      <w:bookmarkEnd w:id="40"/>
      <w:bookmarkEnd w:id="41"/>
      <w:r>
        <w:rPr>
          <w:bCs/>
          <w:lang w:val="en-US"/>
        </w:rPr>
        <w:br w:type="page"/>
      </w:r>
    </w:p>
    <w:p w14:paraId="49DAA295" w14:textId="77777777" w:rsidR="00180F5A" w:rsidRDefault="00180F5A" w:rsidP="00180F5A">
      <w:pPr>
        <w:pStyle w:val="HChG"/>
      </w:pPr>
      <w:r w:rsidRPr="005D5D96">
        <w:lastRenderedPageBreak/>
        <w:t>Annex 2</w:t>
      </w:r>
    </w:p>
    <w:p w14:paraId="639BF921" w14:textId="77777777" w:rsidR="00180F5A" w:rsidRDefault="00180F5A" w:rsidP="00180F5A">
      <w:pPr>
        <w:pStyle w:val="HChG"/>
      </w:pPr>
      <w:r>
        <w:tab/>
      </w:r>
      <w:r>
        <w:tab/>
      </w:r>
      <w:r w:rsidRPr="005842CE">
        <w:t>Values to be read from vehicle</w:t>
      </w:r>
      <w:r>
        <w:t>s</w:t>
      </w:r>
      <w:r w:rsidRPr="005842CE">
        <w:t>:</w:t>
      </w:r>
    </w:p>
    <w:p w14:paraId="71B1605F" w14:textId="77777777" w:rsidR="00180F5A" w:rsidRPr="00BF4BC4" w:rsidRDefault="00180F5A" w:rsidP="00180F5A">
      <w:pPr>
        <w:ind w:left="1134"/>
        <w:rPr>
          <w:bCs/>
        </w:rPr>
      </w:pPr>
      <w:r w:rsidRPr="003967AA">
        <w:rPr>
          <w:b/>
          <w:bCs/>
        </w:rPr>
        <w:t>Mandatory values:</w:t>
      </w:r>
    </w:p>
    <w:p w14:paraId="3CCB003E" w14:textId="77777777" w:rsidR="00180F5A" w:rsidRPr="008D1DA0" w:rsidRDefault="00180F5A" w:rsidP="00180F5A">
      <w:pPr>
        <w:spacing w:after="120"/>
        <w:ind w:left="1701" w:right="1134" w:hanging="567"/>
        <w:rPr>
          <w:szCs w:val="24"/>
        </w:rPr>
      </w:pPr>
      <w:r>
        <w:rPr>
          <w:szCs w:val="24"/>
        </w:rPr>
        <w:t>1.</w:t>
      </w:r>
      <w:r>
        <w:rPr>
          <w:szCs w:val="24"/>
        </w:rPr>
        <w:tab/>
      </w:r>
      <w:r w:rsidRPr="008D1DA0">
        <w:rPr>
          <w:szCs w:val="24"/>
        </w:rPr>
        <w:t>On board SOCE value</w:t>
      </w:r>
      <w:r>
        <w:rPr>
          <w:szCs w:val="24"/>
        </w:rPr>
        <w:t xml:space="preserve"> (in %)</w:t>
      </w:r>
    </w:p>
    <w:p w14:paraId="52D51B5F" w14:textId="77777777" w:rsidR="00180F5A" w:rsidRPr="008D1DA0" w:rsidRDefault="00180F5A" w:rsidP="00180F5A">
      <w:pPr>
        <w:spacing w:after="120"/>
        <w:ind w:left="1701" w:right="1134" w:hanging="567"/>
        <w:rPr>
          <w:szCs w:val="24"/>
        </w:rPr>
      </w:pPr>
      <w:r>
        <w:rPr>
          <w:szCs w:val="24"/>
        </w:rPr>
        <w:t>2.</w:t>
      </w:r>
      <w:r>
        <w:rPr>
          <w:szCs w:val="24"/>
        </w:rPr>
        <w:tab/>
      </w:r>
      <w:r w:rsidRPr="008D1DA0">
        <w:rPr>
          <w:szCs w:val="24"/>
        </w:rPr>
        <w:t>On board SOCR value</w:t>
      </w:r>
      <w:r>
        <w:rPr>
          <w:szCs w:val="24"/>
        </w:rPr>
        <w:t xml:space="preserve"> (in %)</w:t>
      </w:r>
    </w:p>
    <w:p w14:paraId="5487E4FA" w14:textId="77777777" w:rsidR="00180F5A" w:rsidRPr="008D1DA0" w:rsidRDefault="00180F5A" w:rsidP="00180F5A">
      <w:pPr>
        <w:spacing w:after="120"/>
        <w:ind w:left="1701" w:right="1134" w:hanging="567"/>
        <w:rPr>
          <w:szCs w:val="24"/>
        </w:rPr>
      </w:pPr>
      <w:r>
        <w:rPr>
          <w:szCs w:val="24"/>
        </w:rPr>
        <w:t>3.</w:t>
      </w:r>
      <w:r>
        <w:rPr>
          <w:szCs w:val="24"/>
        </w:rPr>
        <w:tab/>
      </w:r>
      <w:r w:rsidRPr="008D1DA0">
        <w:rPr>
          <w:szCs w:val="24"/>
        </w:rPr>
        <w:t xml:space="preserve">Odometer </w:t>
      </w:r>
      <w:r>
        <w:rPr>
          <w:szCs w:val="24"/>
        </w:rPr>
        <w:t xml:space="preserve">(i.e. distance driven by the vehicle) </w:t>
      </w:r>
      <w:r w:rsidRPr="008D1DA0">
        <w:rPr>
          <w:szCs w:val="24"/>
        </w:rPr>
        <w:t>(in km)</w:t>
      </w:r>
    </w:p>
    <w:p w14:paraId="7C682003" w14:textId="77777777" w:rsidR="00180F5A" w:rsidRPr="008D1DA0" w:rsidRDefault="00180F5A" w:rsidP="00180F5A">
      <w:pPr>
        <w:spacing w:after="120"/>
        <w:ind w:left="1701" w:right="1134" w:hanging="567"/>
        <w:rPr>
          <w:szCs w:val="24"/>
        </w:rPr>
      </w:pPr>
      <w:r>
        <w:rPr>
          <w:szCs w:val="24"/>
        </w:rPr>
        <w:t>4.</w:t>
      </w:r>
      <w:r>
        <w:rPr>
          <w:szCs w:val="24"/>
        </w:rPr>
        <w:tab/>
      </w:r>
      <w:r w:rsidRPr="008D1DA0">
        <w:rPr>
          <w:szCs w:val="24"/>
        </w:rPr>
        <w:t>Date of manufacture of the vehicle</w:t>
      </w:r>
    </w:p>
    <w:p w14:paraId="41A10116" w14:textId="77777777" w:rsidR="00180F5A" w:rsidRPr="008D1DA0" w:rsidRDefault="00180F5A" w:rsidP="00180F5A">
      <w:pPr>
        <w:spacing w:after="120"/>
        <w:ind w:left="1701" w:right="1134" w:hanging="567"/>
        <w:rPr>
          <w:szCs w:val="24"/>
        </w:rPr>
      </w:pPr>
      <w:r>
        <w:rPr>
          <w:szCs w:val="24"/>
        </w:rPr>
        <w:t>5.</w:t>
      </w:r>
      <w:r>
        <w:rPr>
          <w:szCs w:val="24"/>
        </w:rPr>
        <w:tab/>
        <w:t>Elapsed time since l</w:t>
      </w:r>
      <w:r w:rsidRPr="008D1DA0">
        <w:rPr>
          <w:szCs w:val="24"/>
        </w:rPr>
        <w:t>ast charged by more than 50 per cent SOC swing [Da</w:t>
      </w:r>
      <w:r>
        <w:rPr>
          <w:szCs w:val="24"/>
        </w:rPr>
        <w:t>ys</w:t>
      </w:r>
      <w:r w:rsidRPr="008D1DA0">
        <w:rPr>
          <w:szCs w:val="24"/>
        </w:rPr>
        <w:t>]</w:t>
      </w:r>
    </w:p>
    <w:p w14:paraId="58B37558" w14:textId="77777777" w:rsidR="00180F5A" w:rsidRDefault="00180F5A" w:rsidP="00180F5A">
      <w:pPr>
        <w:spacing w:after="120"/>
        <w:ind w:left="1701" w:right="1134" w:hanging="567"/>
        <w:rPr>
          <w:szCs w:val="24"/>
        </w:rPr>
      </w:pPr>
      <w:r>
        <w:rPr>
          <w:szCs w:val="24"/>
        </w:rPr>
        <w:t>6.</w:t>
      </w:r>
      <w:r>
        <w:rPr>
          <w:szCs w:val="24"/>
        </w:rPr>
        <w:tab/>
        <w:t>Average battery temperature while propulsion system is active, during charging and (if equipped) during non-usage of the vehicles (i.e. non-propulsion system active, non-charging)</w:t>
      </w:r>
    </w:p>
    <w:p w14:paraId="77A98E54" w14:textId="77777777" w:rsidR="00180F5A" w:rsidRDefault="00180F5A" w:rsidP="00180F5A">
      <w:pPr>
        <w:spacing w:after="120"/>
        <w:ind w:left="1701" w:right="1134" w:hanging="567"/>
        <w:rPr>
          <w:szCs w:val="24"/>
        </w:rPr>
      </w:pPr>
    </w:p>
    <w:p w14:paraId="3EC612CB" w14:textId="77777777" w:rsidR="00180F5A" w:rsidRPr="003967AA" w:rsidRDefault="00180F5A" w:rsidP="00180F5A">
      <w:pPr>
        <w:spacing w:after="120"/>
        <w:ind w:left="1701" w:right="1134" w:hanging="567"/>
        <w:rPr>
          <w:b/>
          <w:bCs/>
          <w:szCs w:val="24"/>
        </w:rPr>
      </w:pPr>
      <w:r w:rsidRPr="003967AA">
        <w:rPr>
          <w:b/>
          <w:bCs/>
          <w:szCs w:val="24"/>
        </w:rPr>
        <w:t>Values require</w:t>
      </w:r>
      <w:r>
        <w:rPr>
          <w:b/>
          <w:bCs/>
          <w:szCs w:val="24"/>
        </w:rPr>
        <w:t>d</w:t>
      </w:r>
      <w:r w:rsidRPr="003967AA">
        <w:rPr>
          <w:b/>
          <w:bCs/>
          <w:szCs w:val="24"/>
        </w:rPr>
        <w:t xml:space="preserve"> if manufacturer applies virtual </w:t>
      </w:r>
      <w:r>
        <w:rPr>
          <w:b/>
          <w:bCs/>
          <w:szCs w:val="24"/>
        </w:rPr>
        <w:t>distance</w:t>
      </w:r>
      <w:r w:rsidRPr="003967AA">
        <w:rPr>
          <w:b/>
          <w:bCs/>
          <w:szCs w:val="24"/>
        </w:rPr>
        <w:t xml:space="preserve"> option:</w:t>
      </w:r>
    </w:p>
    <w:p w14:paraId="4FCBCD56" w14:textId="77777777" w:rsidR="00180F5A" w:rsidRDefault="00180F5A" w:rsidP="00180F5A">
      <w:pPr>
        <w:spacing w:after="120"/>
        <w:ind w:left="1701" w:right="1134" w:hanging="567"/>
        <w:rPr>
          <w:szCs w:val="24"/>
        </w:rPr>
      </w:pPr>
      <w:r>
        <w:rPr>
          <w:szCs w:val="24"/>
        </w:rPr>
        <w:t>7.</w:t>
      </w:r>
      <w:r>
        <w:rPr>
          <w:szCs w:val="24"/>
        </w:rPr>
        <w:tab/>
      </w:r>
      <w:r w:rsidRPr="008D1DA0">
        <w:rPr>
          <w:szCs w:val="24"/>
        </w:rPr>
        <w:t>Total distance (</w:t>
      </w:r>
      <w:r w:rsidRPr="000D0CDC">
        <w:t>sum of the distance driven</w:t>
      </w:r>
      <w:r>
        <w:t xml:space="preserve"> as reported by the odometer</w:t>
      </w:r>
      <w:r w:rsidRPr="000D0CDC">
        <w:t xml:space="preserve"> and the virtual distance)</w:t>
      </w:r>
      <w:r w:rsidRPr="008D1DA0">
        <w:rPr>
          <w:szCs w:val="24"/>
        </w:rPr>
        <w:t xml:space="preserve"> [km]</w:t>
      </w:r>
    </w:p>
    <w:p w14:paraId="5891430B" w14:textId="77777777" w:rsidR="00180F5A" w:rsidRPr="008D1DA0" w:rsidRDefault="00180F5A" w:rsidP="00180F5A">
      <w:pPr>
        <w:spacing w:after="120"/>
        <w:ind w:left="1701" w:right="1134" w:hanging="567"/>
        <w:rPr>
          <w:szCs w:val="24"/>
        </w:rPr>
      </w:pPr>
      <w:r>
        <w:rPr>
          <w:szCs w:val="24"/>
        </w:rPr>
        <w:t xml:space="preserve">8. </w:t>
      </w:r>
      <w:r>
        <w:rPr>
          <w:szCs w:val="24"/>
        </w:rPr>
        <w:tab/>
        <w:t>Virtual distance (in km)</w:t>
      </w:r>
    </w:p>
    <w:p w14:paraId="57C5DEED" w14:textId="77777777" w:rsidR="00180F5A" w:rsidRPr="008D1DA0" w:rsidRDefault="00180F5A" w:rsidP="00180F5A">
      <w:pPr>
        <w:spacing w:after="120"/>
        <w:ind w:left="1701" w:right="1134" w:hanging="567"/>
        <w:rPr>
          <w:szCs w:val="24"/>
        </w:rPr>
      </w:pPr>
      <w:r>
        <w:rPr>
          <w:szCs w:val="24"/>
        </w:rPr>
        <w:t>9.</w:t>
      </w:r>
      <w:r>
        <w:rPr>
          <w:szCs w:val="24"/>
        </w:rPr>
        <w:tab/>
      </w:r>
      <w:r w:rsidRPr="008D1DA0">
        <w:rPr>
          <w:szCs w:val="24"/>
        </w:rPr>
        <w:t>Worst case certified energy consumption of PART B family [</w:t>
      </w:r>
      <w:proofErr w:type="spellStart"/>
      <w:r w:rsidRPr="008D1DA0">
        <w:rPr>
          <w:szCs w:val="24"/>
        </w:rPr>
        <w:t>Wh</w:t>
      </w:r>
      <w:proofErr w:type="spellEnd"/>
      <w:r w:rsidRPr="008D1DA0">
        <w:rPr>
          <w:szCs w:val="24"/>
        </w:rPr>
        <w:t>/km]</w:t>
      </w:r>
    </w:p>
    <w:p w14:paraId="5D061372" w14:textId="77777777" w:rsidR="00180F5A" w:rsidRDefault="00180F5A" w:rsidP="00180F5A">
      <w:pPr>
        <w:spacing w:after="120"/>
        <w:ind w:left="1701" w:right="1134" w:hanging="567"/>
        <w:rPr>
          <w:szCs w:val="24"/>
        </w:rPr>
      </w:pPr>
      <w:r>
        <w:rPr>
          <w:szCs w:val="24"/>
        </w:rPr>
        <w:t>10.</w:t>
      </w:r>
      <w:r>
        <w:rPr>
          <w:szCs w:val="24"/>
        </w:rPr>
        <w:tab/>
      </w:r>
      <w:r w:rsidRPr="008D1DA0">
        <w:rPr>
          <w:szCs w:val="24"/>
        </w:rPr>
        <w:t>Total discharge energy in V2X [</w:t>
      </w:r>
      <w:r>
        <w:rPr>
          <w:szCs w:val="24"/>
        </w:rPr>
        <w:t>k</w:t>
      </w:r>
      <w:r w:rsidRPr="008D1DA0">
        <w:rPr>
          <w:szCs w:val="24"/>
        </w:rPr>
        <w:t>Wh]</w:t>
      </w:r>
    </w:p>
    <w:p w14:paraId="4D24E517" w14:textId="77777777" w:rsidR="00180F5A" w:rsidRDefault="00180F5A" w:rsidP="00180F5A">
      <w:pPr>
        <w:spacing w:after="120"/>
        <w:ind w:left="1701" w:right="1134" w:hanging="567"/>
        <w:rPr>
          <w:szCs w:val="24"/>
        </w:rPr>
      </w:pPr>
      <w:r>
        <w:rPr>
          <w:szCs w:val="24"/>
        </w:rPr>
        <w:t>11.</w:t>
      </w:r>
      <w:r>
        <w:rPr>
          <w:szCs w:val="24"/>
        </w:rPr>
        <w:tab/>
        <w:t>Total discharge energy for non-traction purposes [kWh], only applicable for category 2 vehicles and if requested by the manufacturer</w:t>
      </w:r>
    </w:p>
    <w:p w14:paraId="1B7573AE" w14:textId="77777777" w:rsidR="00180F5A" w:rsidRDefault="00180F5A" w:rsidP="00180F5A">
      <w:pPr>
        <w:pStyle w:val="CommentText"/>
        <w:ind w:left="1701" w:hanging="567"/>
        <w:rPr>
          <w:szCs w:val="24"/>
        </w:rPr>
      </w:pPr>
    </w:p>
    <w:p w14:paraId="03E3A944" w14:textId="77777777" w:rsidR="00180F5A" w:rsidRDefault="00180F5A" w:rsidP="00180F5A">
      <w:pPr>
        <w:spacing w:after="120"/>
        <w:ind w:left="1701" w:right="1134" w:hanging="567"/>
        <w:rPr>
          <w:szCs w:val="24"/>
        </w:rPr>
      </w:pPr>
    </w:p>
    <w:p w14:paraId="4FE13B04" w14:textId="77777777" w:rsidR="00180F5A" w:rsidRPr="003967AA" w:rsidRDefault="00180F5A" w:rsidP="00180F5A">
      <w:pPr>
        <w:spacing w:after="120"/>
        <w:ind w:left="1701" w:right="1134" w:hanging="567"/>
        <w:rPr>
          <w:b/>
          <w:bCs/>
          <w:szCs w:val="24"/>
        </w:rPr>
      </w:pPr>
      <w:r w:rsidRPr="003967AA">
        <w:rPr>
          <w:b/>
          <w:bCs/>
          <w:szCs w:val="24"/>
        </w:rPr>
        <w:t>Values that may be required by regional regulations:</w:t>
      </w:r>
    </w:p>
    <w:p w14:paraId="0EA1F3D4" w14:textId="77777777" w:rsidR="00180F5A" w:rsidRDefault="00180F5A" w:rsidP="00180F5A">
      <w:pPr>
        <w:spacing w:after="120"/>
        <w:ind w:left="1701" w:right="1134" w:hanging="567"/>
        <w:rPr>
          <w:szCs w:val="24"/>
        </w:rPr>
      </w:pPr>
      <w:r>
        <w:rPr>
          <w:szCs w:val="24"/>
        </w:rPr>
        <w:t>12.</w:t>
      </w:r>
      <w:r>
        <w:rPr>
          <w:szCs w:val="24"/>
        </w:rPr>
        <w:tab/>
        <w:t xml:space="preserve"> Energy throughput [kWh]</w:t>
      </w:r>
    </w:p>
    <w:p w14:paraId="7613CAA7" w14:textId="77777777" w:rsidR="00180F5A" w:rsidRDefault="00180F5A" w:rsidP="00180F5A">
      <w:pPr>
        <w:spacing w:after="120"/>
        <w:ind w:right="1134"/>
        <w:rPr>
          <w:szCs w:val="24"/>
        </w:rPr>
      </w:pPr>
    </w:p>
    <w:p w14:paraId="7052632C" w14:textId="2E24175E" w:rsidR="00A53A10" w:rsidRDefault="00A53A10">
      <w:pPr>
        <w:suppressAutoHyphens w:val="0"/>
        <w:spacing w:line="240" w:lineRule="auto"/>
        <w:rPr>
          <w:strike/>
        </w:rPr>
      </w:pPr>
      <w:r>
        <w:rPr>
          <w:strike/>
        </w:rPr>
        <w:br w:type="page"/>
      </w:r>
    </w:p>
    <w:p w14:paraId="23B38E97" w14:textId="77777777" w:rsidR="00180F5A" w:rsidRPr="00DD3AFF" w:rsidRDefault="00180F5A" w:rsidP="00180F5A">
      <w:pPr>
        <w:pStyle w:val="HChG"/>
        <w:rPr>
          <w:rFonts w:eastAsia="MS Mincho"/>
        </w:rPr>
      </w:pPr>
      <w:r w:rsidRPr="00DD3AFF">
        <w:rPr>
          <w:rFonts w:eastAsia="MS Mincho"/>
        </w:rPr>
        <w:lastRenderedPageBreak/>
        <w:t>Annex 3</w:t>
      </w:r>
    </w:p>
    <w:p w14:paraId="3A71F738" w14:textId="77777777" w:rsidR="00180F5A" w:rsidRPr="00DD3AFF" w:rsidRDefault="00180F5A" w:rsidP="00180F5A">
      <w:pPr>
        <w:pStyle w:val="HChG"/>
        <w:rPr>
          <w:rFonts w:eastAsia="MS Mincho"/>
        </w:rPr>
      </w:pPr>
      <w:r>
        <w:rPr>
          <w:rFonts w:eastAsia="MS Mincho"/>
        </w:rPr>
        <w:tab/>
      </w:r>
      <w:r>
        <w:rPr>
          <w:rFonts w:eastAsia="MS Mincho"/>
        </w:rPr>
        <w:tab/>
      </w:r>
      <w:r w:rsidRPr="00DD3AFF">
        <w:rPr>
          <w:rFonts w:eastAsia="MS Mincho"/>
        </w:rPr>
        <w:t>Determination of Pe</w:t>
      </w:r>
      <w:r>
        <w:rPr>
          <w:rFonts w:eastAsia="MS Mincho"/>
        </w:rPr>
        <w:t xml:space="preserve">rformance Parameter during Part </w:t>
      </w:r>
      <w:r w:rsidRPr="00DD3AFF">
        <w:rPr>
          <w:rFonts w:eastAsia="MS Mincho"/>
        </w:rPr>
        <w:t>A Test Procedure</w:t>
      </w:r>
    </w:p>
    <w:p w14:paraId="4125FA4F" w14:textId="77777777" w:rsidR="00180F5A" w:rsidRPr="00DD3AFF" w:rsidRDefault="00180F5A" w:rsidP="00180F5A">
      <w:pPr>
        <w:spacing w:after="120"/>
        <w:ind w:left="2259" w:right="1134" w:hanging="1125"/>
        <w:rPr>
          <w:rFonts w:eastAsia="MS Mincho"/>
        </w:rPr>
      </w:pPr>
      <w:r w:rsidRPr="00DD3AFF">
        <w:rPr>
          <w:rFonts w:eastAsia="MS Mincho"/>
        </w:rPr>
        <w:t>1.</w:t>
      </w:r>
      <w:r w:rsidRPr="00DD3AFF">
        <w:rPr>
          <w:rFonts w:eastAsia="MS Mincho"/>
        </w:rPr>
        <w:tab/>
        <w:t>General</w:t>
      </w:r>
    </w:p>
    <w:p w14:paraId="69006FCE" w14:textId="77777777" w:rsidR="00180F5A" w:rsidRPr="00DD3AFF" w:rsidRDefault="00180F5A" w:rsidP="00180F5A">
      <w:pPr>
        <w:spacing w:after="120"/>
        <w:ind w:left="2259" w:right="1134" w:firstLine="9"/>
        <w:jc w:val="both"/>
        <w:rPr>
          <w:rFonts w:eastAsia="MS Mincho"/>
          <w:szCs w:val="24"/>
        </w:rPr>
      </w:pPr>
      <w:r w:rsidRPr="00DD3AFF">
        <w:rPr>
          <w:rFonts w:eastAsia="MS Mincho"/>
          <w:szCs w:val="24"/>
        </w:rPr>
        <w:t xml:space="preserve">For the calculation of </w:t>
      </w:r>
      <w:proofErr w:type="spellStart"/>
      <w:r w:rsidRPr="00DD3AFF">
        <w:rPr>
          <w:rFonts w:eastAsia="MS Mincho"/>
          <w:szCs w:val="24"/>
        </w:rPr>
        <w:t>SOCE</w:t>
      </w:r>
      <w:r w:rsidRPr="00DD3AFF">
        <w:rPr>
          <w:rFonts w:eastAsia="MS Mincho"/>
          <w:szCs w:val="24"/>
          <w:vertAlign w:val="subscript"/>
        </w:rPr>
        <w:t>measured</w:t>
      </w:r>
      <w:proofErr w:type="spellEnd"/>
      <w:r w:rsidRPr="00DD3AFF">
        <w:rPr>
          <w:rFonts w:eastAsia="MS Mincho"/>
          <w:szCs w:val="24"/>
        </w:rPr>
        <w:t xml:space="preserve"> and </w:t>
      </w:r>
      <w:proofErr w:type="spellStart"/>
      <w:r w:rsidRPr="00DD3AFF">
        <w:rPr>
          <w:rFonts w:eastAsia="MS Mincho"/>
          <w:szCs w:val="24"/>
        </w:rPr>
        <w:t>SOCR</w:t>
      </w:r>
      <w:r w:rsidRPr="00DD3AFF">
        <w:rPr>
          <w:rFonts w:eastAsia="MS Mincho"/>
          <w:szCs w:val="24"/>
          <w:vertAlign w:val="subscript"/>
        </w:rPr>
        <w:t>measured</w:t>
      </w:r>
      <w:proofErr w:type="spellEnd"/>
      <w:r w:rsidRPr="00DD3AFF">
        <w:rPr>
          <w:rFonts w:eastAsia="MS Mincho"/>
          <w:szCs w:val="24"/>
        </w:rPr>
        <w:t xml:space="preserve"> according to paragraph</w:t>
      </w:r>
      <w:r>
        <w:rPr>
          <w:rFonts w:eastAsia="MS Mincho"/>
          <w:szCs w:val="24"/>
        </w:rPr>
        <w:t> </w:t>
      </w:r>
      <w:r w:rsidRPr="00DD3AFF">
        <w:rPr>
          <w:rFonts w:eastAsia="MS Mincho"/>
          <w:szCs w:val="24"/>
        </w:rPr>
        <w:t>6.3.2. of this GTR, the measured and certified values of usable battery energy (UBE) and electric range (PER for PEVs and EAER for OVC-HEVs) are required:</w:t>
      </w:r>
    </w:p>
    <w:p w14:paraId="50CE1A23" w14:textId="77777777" w:rsidR="00180F5A" w:rsidRPr="00DD3AFF" w:rsidRDefault="00180F5A" w:rsidP="00180F5A">
      <w:pPr>
        <w:widowControl w:val="0"/>
        <w:suppressAutoHyphens w:val="0"/>
        <w:spacing w:after="120" w:line="240" w:lineRule="auto"/>
        <w:ind w:left="2988" w:right="1134" w:hanging="360"/>
        <w:contextualSpacing/>
        <w:jc w:val="both"/>
        <w:rPr>
          <w:rFonts w:eastAsia="MS Mincho"/>
          <w:kern w:val="2"/>
          <w:lang w:eastAsia="ja-JP"/>
        </w:rPr>
      </w:pPr>
      <w:r w:rsidRPr="00DD3AFF">
        <w:rPr>
          <w:rFonts w:ascii="Wingdings" w:eastAsia="MS Mincho" w:hAnsi="Wingdings" w:cs="Wingdings"/>
          <w:kern w:val="2"/>
          <w:lang w:eastAsia="ja-JP"/>
        </w:rPr>
        <w:t></w:t>
      </w:r>
      <w:r w:rsidRPr="00DD3AFF">
        <w:rPr>
          <w:rFonts w:ascii="Wingdings" w:eastAsia="MS Mincho" w:hAnsi="Wingdings" w:cs="Wingdings"/>
          <w:kern w:val="2"/>
          <w:lang w:eastAsia="ja-JP"/>
        </w:rPr>
        <w:tab/>
      </w:r>
      <w:proofErr w:type="spellStart"/>
      <w:r w:rsidRPr="00DD3AFF">
        <w:rPr>
          <w:rFonts w:eastAsia="MS Mincho"/>
          <w:kern w:val="2"/>
          <w:lang w:eastAsia="ja-JP"/>
        </w:rPr>
        <w:t>UBE</w:t>
      </w:r>
      <w:r w:rsidRPr="00DD3AFF">
        <w:rPr>
          <w:rFonts w:eastAsia="MS Mincho"/>
          <w:kern w:val="2"/>
          <w:vertAlign w:val="subscript"/>
          <w:lang w:eastAsia="ja-JP"/>
        </w:rPr>
        <w:t>measured</w:t>
      </w:r>
      <w:proofErr w:type="spellEnd"/>
      <w:r w:rsidRPr="00DD3AFF">
        <w:rPr>
          <w:rFonts w:eastAsia="MS Mincho"/>
          <w:kern w:val="2"/>
          <w:vertAlign w:val="subscript"/>
          <w:lang w:eastAsia="ja-JP"/>
        </w:rPr>
        <w:t xml:space="preserve"> </w:t>
      </w:r>
      <w:r w:rsidRPr="00DD3AFF">
        <w:rPr>
          <w:rFonts w:eastAsia="MS Mincho"/>
          <w:kern w:val="2"/>
          <w:lang w:eastAsia="ja-JP"/>
        </w:rPr>
        <w:t xml:space="preserve">and </w:t>
      </w:r>
      <w:proofErr w:type="spellStart"/>
      <w:r w:rsidRPr="00DD3AFF">
        <w:rPr>
          <w:rFonts w:eastAsia="MS Mincho"/>
          <w:kern w:val="2"/>
          <w:lang w:eastAsia="ja-JP"/>
        </w:rPr>
        <w:t>UBE</w:t>
      </w:r>
      <w:r w:rsidRPr="00DD3AFF">
        <w:rPr>
          <w:rFonts w:eastAsia="MS Mincho"/>
          <w:kern w:val="2"/>
          <w:vertAlign w:val="subscript"/>
          <w:lang w:eastAsia="ja-JP"/>
        </w:rPr>
        <w:t>certified</w:t>
      </w:r>
      <w:proofErr w:type="spellEnd"/>
    </w:p>
    <w:p w14:paraId="0DCD8490" w14:textId="77777777" w:rsidR="00180F5A" w:rsidRPr="00DD3AFF" w:rsidRDefault="00180F5A" w:rsidP="00180F5A">
      <w:pPr>
        <w:widowControl w:val="0"/>
        <w:suppressAutoHyphens w:val="0"/>
        <w:spacing w:after="120" w:line="240" w:lineRule="auto"/>
        <w:ind w:left="2982" w:right="1134" w:hanging="357"/>
        <w:jc w:val="both"/>
        <w:rPr>
          <w:rFonts w:eastAsia="MS Mincho"/>
          <w:kern w:val="2"/>
          <w:lang w:eastAsia="ja-JP"/>
        </w:rPr>
      </w:pPr>
      <w:r w:rsidRPr="00DD3AFF">
        <w:rPr>
          <w:rFonts w:ascii="Wingdings" w:eastAsia="MS Mincho" w:hAnsi="Wingdings" w:cs="Wingdings"/>
          <w:kern w:val="2"/>
          <w:lang w:eastAsia="ja-JP"/>
        </w:rPr>
        <w:t></w:t>
      </w:r>
      <w:r w:rsidRPr="00DD3AFF">
        <w:rPr>
          <w:rFonts w:ascii="Wingdings" w:eastAsia="MS Mincho" w:hAnsi="Wingdings" w:cs="Wingdings"/>
          <w:kern w:val="2"/>
          <w:lang w:eastAsia="ja-JP"/>
        </w:rPr>
        <w:tab/>
      </w:r>
      <w:proofErr w:type="spellStart"/>
      <w:r w:rsidRPr="00DD3AFF">
        <w:rPr>
          <w:rFonts w:eastAsia="MS Mincho"/>
          <w:kern w:val="2"/>
          <w:lang w:eastAsia="ja-JP"/>
        </w:rPr>
        <w:t>Range</w:t>
      </w:r>
      <w:r w:rsidRPr="00DD3AFF">
        <w:rPr>
          <w:rFonts w:eastAsia="MS Mincho"/>
          <w:kern w:val="2"/>
          <w:vertAlign w:val="subscript"/>
          <w:lang w:eastAsia="ja-JP"/>
        </w:rPr>
        <w:t>measured</w:t>
      </w:r>
      <w:proofErr w:type="spellEnd"/>
      <w:r w:rsidRPr="00DD3AFF">
        <w:rPr>
          <w:rFonts w:eastAsia="MS Mincho"/>
          <w:kern w:val="2"/>
          <w:lang w:eastAsia="ja-JP"/>
        </w:rPr>
        <w:t xml:space="preserve"> and </w:t>
      </w:r>
      <w:proofErr w:type="spellStart"/>
      <w:r w:rsidRPr="00DD3AFF">
        <w:rPr>
          <w:rFonts w:eastAsia="MS Mincho"/>
          <w:kern w:val="2"/>
          <w:lang w:eastAsia="ja-JP"/>
        </w:rPr>
        <w:t>Range</w:t>
      </w:r>
      <w:r w:rsidRPr="00DD3AFF">
        <w:rPr>
          <w:rFonts w:eastAsia="MS Mincho"/>
          <w:kern w:val="2"/>
          <w:vertAlign w:val="subscript"/>
          <w:lang w:eastAsia="ja-JP"/>
        </w:rPr>
        <w:t>certified</w:t>
      </w:r>
      <w:proofErr w:type="spellEnd"/>
    </w:p>
    <w:p w14:paraId="2063459B" w14:textId="77777777" w:rsidR="00180F5A" w:rsidRDefault="00180F5A" w:rsidP="00180F5A">
      <w:pPr>
        <w:spacing w:after="120"/>
        <w:ind w:left="2259" w:right="1134" w:firstLine="9"/>
        <w:jc w:val="both"/>
        <w:rPr>
          <w:rFonts w:eastAsia="MS Mincho"/>
          <w:szCs w:val="24"/>
        </w:rPr>
      </w:pPr>
      <w:r w:rsidRPr="00DD3AFF">
        <w:rPr>
          <w:rFonts w:eastAsia="MS Mincho"/>
          <w:szCs w:val="24"/>
        </w:rPr>
        <w:t xml:space="preserve">This </w:t>
      </w:r>
      <w:r>
        <w:rPr>
          <w:rFonts w:eastAsia="MS Mincho"/>
          <w:szCs w:val="24"/>
        </w:rPr>
        <w:t>a</w:t>
      </w:r>
      <w:r w:rsidRPr="00DD3AFF">
        <w:rPr>
          <w:rFonts w:eastAsia="MS Mincho"/>
          <w:szCs w:val="24"/>
        </w:rPr>
        <w:t xml:space="preserve">nnex describes the </w:t>
      </w:r>
      <w:r w:rsidRPr="007558F5">
        <w:rPr>
          <w:rFonts w:eastAsia="MS Mincho"/>
          <w:szCs w:val="24"/>
        </w:rPr>
        <w:t xml:space="preserve">determination of these parameters </w:t>
      </w:r>
      <w:r w:rsidRPr="007558F5">
        <w:rPr>
          <w:rFonts w:eastAsia="MS Mincho"/>
        </w:rPr>
        <w:t>in case of WLTP</w:t>
      </w:r>
      <w:r>
        <w:rPr>
          <w:rFonts w:eastAsia="MS Mincho"/>
        </w:rPr>
        <w:t>,</w:t>
      </w:r>
      <w:r w:rsidRPr="007558F5">
        <w:rPr>
          <w:rFonts w:eastAsia="MS Mincho"/>
        </w:rPr>
        <w:t xml:space="preserve"> </w:t>
      </w:r>
      <w:r w:rsidRPr="007558F5">
        <w:rPr>
          <w:rFonts w:eastAsia="MS Mincho"/>
          <w:szCs w:val="24"/>
        </w:rPr>
        <w:t>in paragraph 2</w:t>
      </w:r>
      <w:r>
        <w:rPr>
          <w:rFonts w:eastAsia="MS Mincho"/>
          <w:szCs w:val="24"/>
        </w:rPr>
        <w:t>.</w:t>
      </w:r>
      <w:r w:rsidRPr="007558F5">
        <w:rPr>
          <w:rFonts w:eastAsia="MS Mincho"/>
          <w:szCs w:val="24"/>
        </w:rPr>
        <w:t xml:space="preserve"> for PEVs and in paragraph 3</w:t>
      </w:r>
      <w:r>
        <w:rPr>
          <w:rFonts w:eastAsia="MS Mincho"/>
          <w:szCs w:val="24"/>
        </w:rPr>
        <w:t>.</w:t>
      </w:r>
      <w:r w:rsidRPr="007558F5">
        <w:rPr>
          <w:rFonts w:eastAsia="MS Mincho"/>
          <w:szCs w:val="24"/>
        </w:rPr>
        <w:t xml:space="preserve"> for OVC-HEVs and gives guidance on which measurements need to be performed and which certified values need to be applied for a vehicle selected in the Part A verification procedure. Regions that do not apply </w:t>
      </w:r>
      <w:r>
        <w:rPr>
          <w:rFonts w:eastAsia="MS Mincho"/>
          <w:szCs w:val="24"/>
        </w:rPr>
        <w:t xml:space="preserve">UN </w:t>
      </w:r>
      <w:r w:rsidRPr="007558F5">
        <w:rPr>
          <w:rFonts w:eastAsia="MS Mincho"/>
          <w:szCs w:val="24"/>
        </w:rPr>
        <w:t xml:space="preserve">GTR </w:t>
      </w:r>
      <w:r>
        <w:rPr>
          <w:rFonts w:eastAsia="MS Mincho"/>
          <w:szCs w:val="24"/>
        </w:rPr>
        <w:t xml:space="preserve">No. </w:t>
      </w:r>
      <w:r w:rsidRPr="007558F5">
        <w:rPr>
          <w:rFonts w:eastAsia="MS Mincho"/>
          <w:szCs w:val="24"/>
        </w:rPr>
        <w:t>15</w:t>
      </w:r>
      <w:r>
        <w:rPr>
          <w:rFonts w:eastAsia="MS Mincho"/>
          <w:szCs w:val="24"/>
        </w:rPr>
        <w:t xml:space="preserve"> (GTR15)</w:t>
      </w:r>
      <w:r w:rsidRPr="007558F5">
        <w:rPr>
          <w:rFonts w:eastAsia="MS Mincho"/>
          <w:szCs w:val="24"/>
        </w:rPr>
        <w:t xml:space="preserve"> or </w:t>
      </w:r>
      <w:r w:rsidRPr="007558F5">
        <w:t>UN Regulation No. 154</w:t>
      </w:r>
      <w:r>
        <w:t>,</w:t>
      </w:r>
      <w:r w:rsidRPr="007558F5">
        <w:rPr>
          <w:rFonts w:eastAsia="MS Mincho"/>
          <w:szCs w:val="24"/>
        </w:rPr>
        <w:t xml:space="preserve"> shall define an alternative solution informed by the guidance below</w:t>
      </w:r>
      <w:r w:rsidRPr="00DD3AFF">
        <w:rPr>
          <w:rFonts w:eastAsia="MS Mincho"/>
          <w:szCs w:val="24"/>
        </w:rPr>
        <w:t xml:space="preserve">. </w:t>
      </w:r>
    </w:p>
    <w:p w14:paraId="1B72151E" w14:textId="77777777" w:rsidR="00180F5A" w:rsidRDefault="00180F5A" w:rsidP="00180F5A">
      <w:pPr>
        <w:spacing w:after="120"/>
        <w:ind w:left="2259" w:right="1134" w:firstLine="9"/>
        <w:jc w:val="both"/>
        <w:rPr>
          <w:rFonts w:eastAsia="MS Mincho"/>
          <w:szCs w:val="24"/>
        </w:rPr>
      </w:pPr>
      <w:r>
        <w:rPr>
          <w:rFonts w:eastAsia="MS Mincho"/>
          <w:szCs w:val="24"/>
        </w:rPr>
        <w:t>For the purposes of this annex,</w:t>
      </w:r>
      <w:r w:rsidRPr="007558F5">
        <w:rPr>
          <w:rFonts w:eastAsia="MS Mincho"/>
          <w:szCs w:val="24"/>
        </w:rPr>
        <w:t xml:space="preserve"> </w:t>
      </w:r>
      <w:r>
        <w:rPr>
          <w:rFonts w:eastAsia="MS Mincho"/>
          <w:szCs w:val="24"/>
        </w:rPr>
        <w:t>for</w:t>
      </w:r>
      <w:r w:rsidRPr="007558F5">
        <w:rPr>
          <w:rFonts w:eastAsia="MS Mincho"/>
          <w:szCs w:val="24"/>
        </w:rPr>
        <w:t xml:space="preserve"> PEVs</w:t>
      </w:r>
      <w:r>
        <w:rPr>
          <w:rFonts w:eastAsia="MS Mincho"/>
          <w:szCs w:val="24"/>
        </w:rPr>
        <w:t xml:space="preserve"> the term</w:t>
      </w:r>
      <w:r w:rsidRPr="007558F5">
        <w:rPr>
          <w:rFonts w:eastAsia="MS Mincho"/>
          <w:szCs w:val="24"/>
        </w:rPr>
        <w:t xml:space="preserve"> </w:t>
      </w:r>
      <w:r>
        <w:rPr>
          <w:rFonts w:eastAsia="MS Mincho"/>
          <w:szCs w:val="24"/>
        </w:rPr>
        <w:t>’</w:t>
      </w:r>
      <w:r w:rsidRPr="007558F5">
        <w:rPr>
          <w:rFonts w:eastAsia="MS Mincho"/>
          <w:szCs w:val="24"/>
        </w:rPr>
        <w:t>battery</w:t>
      </w:r>
      <w:r>
        <w:rPr>
          <w:rFonts w:eastAsia="MS Mincho"/>
          <w:szCs w:val="24"/>
        </w:rPr>
        <w:t>‘</w:t>
      </w:r>
      <w:r w:rsidRPr="007558F5">
        <w:rPr>
          <w:rFonts w:eastAsia="MS Mincho"/>
          <w:szCs w:val="24"/>
        </w:rPr>
        <w:t xml:space="preserve"> includes not only REESS used mainly for traction purposes, but </w:t>
      </w:r>
      <w:r>
        <w:rPr>
          <w:rFonts w:eastAsia="MS Mincho"/>
          <w:szCs w:val="24"/>
        </w:rPr>
        <w:t>also</w:t>
      </w:r>
      <w:r w:rsidRPr="007558F5">
        <w:rPr>
          <w:rFonts w:eastAsia="MS Mincho"/>
          <w:szCs w:val="24"/>
        </w:rPr>
        <w:t xml:space="preserve"> all </w:t>
      </w:r>
      <w:r>
        <w:rPr>
          <w:rFonts w:eastAsia="MS Mincho"/>
          <w:szCs w:val="24"/>
        </w:rPr>
        <w:t xml:space="preserve">other </w:t>
      </w:r>
      <w:r w:rsidRPr="007558F5">
        <w:rPr>
          <w:rFonts w:eastAsia="MS Mincho"/>
          <w:szCs w:val="24"/>
        </w:rPr>
        <w:t>REESSs.</w:t>
      </w:r>
      <w:r w:rsidRPr="007558F5" w:rsidDel="007558F5">
        <w:rPr>
          <w:rFonts w:eastAsia="MS Mincho"/>
          <w:szCs w:val="24"/>
        </w:rPr>
        <w:t xml:space="preserve"> </w:t>
      </w:r>
    </w:p>
    <w:p w14:paraId="02A0D028" w14:textId="77777777" w:rsidR="00180F5A" w:rsidRPr="00DD3AFF" w:rsidRDefault="00180F5A" w:rsidP="00180F5A">
      <w:pPr>
        <w:spacing w:after="120"/>
        <w:ind w:left="2259" w:right="1134" w:hanging="1125"/>
        <w:rPr>
          <w:rFonts w:eastAsia="MS Mincho"/>
        </w:rPr>
      </w:pPr>
      <w:r w:rsidRPr="00DD3AFF">
        <w:rPr>
          <w:rFonts w:eastAsia="MS Mincho"/>
        </w:rPr>
        <w:t xml:space="preserve">2. </w:t>
      </w:r>
      <w:r w:rsidRPr="00DD3AFF">
        <w:rPr>
          <w:rFonts w:eastAsia="MS Mincho"/>
        </w:rPr>
        <w:tab/>
        <w:t>Performance parameters for PEVs</w:t>
      </w:r>
    </w:p>
    <w:p w14:paraId="6E5E411B" w14:textId="77777777" w:rsidR="00180F5A" w:rsidRPr="00DD3AFF" w:rsidRDefault="00180F5A" w:rsidP="00180F5A">
      <w:pPr>
        <w:spacing w:after="120"/>
        <w:ind w:left="2259" w:right="1134" w:hanging="1125"/>
        <w:jc w:val="both"/>
        <w:rPr>
          <w:rFonts w:eastAsia="MS Mincho"/>
        </w:rPr>
      </w:pPr>
      <w:r w:rsidRPr="00DD3AFF">
        <w:rPr>
          <w:rFonts w:eastAsia="MS Mincho"/>
        </w:rPr>
        <w:t>2.1.</w:t>
      </w:r>
      <w:r w:rsidRPr="00DD3AFF">
        <w:rPr>
          <w:rFonts w:eastAsia="MS Mincho"/>
        </w:rPr>
        <w:tab/>
        <w:t>UBE for PEVs</w:t>
      </w:r>
    </w:p>
    <w:p w14:paraId="30F499F4" w14:textId="77777777" w:rsidR="00180F5A" w:rsidRPr="00DD3AFF" w:rsidRDefault="00180F5A" w:rsidP="00180F5A">
      <w:pPr>
        <w:spacing w:after="120"/>
        <w:ind w:left="2259" w:right="1134" w:hanging="1125"/>
        <w:jc w:val="both"/>
        <w:rPr>
          <w:rFonts w:eastAsia="MS Mincho"/>
        </w:rPr>
      </w:pPr>
      <w:r w:rsidRPr="00DD3AFF">
        <w:rPr>
          <w:rFonts w:eastAsia="MS Mincho"/>
        </w:rPr>
        <w:t>2.1.1.</w:t>
      </w:r>
      <w:r w:rsidRPr="00DD3AFF">
        <w:rPr>
          <w:rFonts w:eastAsia="MS Mincho"/>
        </w:rPr>
        <w:tab/>
        <w:t>Measured UBE values for PEVs</w:t>
      </w:r>
    </w:p>
    <w:tbl>
      <w:tblPr>
        <w:tblStyle w:val="TableGrid30"/>
        <w:tblW w:w="8214" w:type="dxa"/>
        <w:tblInd w:w="1129" w:type="dxa"/>
        <w:tblLayout w:type="fixed"/>
        <w:tblLook w:val="04A0" w:firstRow="1" w:lastRow="0" w:firstColumn="1" w:lastColumn="0" w:noHBand="0" w:noVBand="1"/>
      </w:tblPr>
      <w:tblGrid>
        <w:gridCol w:w="1276"/>
        <w:gridCol w:w="3260"/>
        <w:gridCol w:w="3678"/>
      </w:tblGrid>
      <w:tr w:rsidR="00180F5A" w:rsidRPr="00DD3AFF" w14:paraId="76444E39" w14:textId="77777777" w:rsidTr="00A05089">
        <w:trPr>
          <w:trHeight w:val="181"/>
        </w:trPr>
        <w:tc>
          <w:tcPr>
            <w:tcW w:w="1276" w:type="dxa"/>
            <w:tcBorders>
              <w:bottom w:val="single" w:sz="12" w:space="0" w:color="auto"/>
            </w:tcBorders>
            <w:vAlign w:val="center"/>
          </w:tcPr>
          <w:p w14:paraId="32C2FAD6" w14:textId="77777777" w:rsidR="00180F5A" w:rsidRPr="00950DA1" w:rsidRDefault="00180F5A" w:rsidP="00A05089">
            <w:pPr>
              <w:spacing w:after="60"/>
              <w:ind w:leftChars="65" w:left="130" w:right="50"/>
              <w:rPr>
                <w:i/>
                <w:iCs/>
                <w:sz w:val="16"/>
                <w:szCs w:val="16"/>
                <w:lang w:eastAsia="ja-JP"/>
              </w:rPr>
            </w:pPr>
            <w:r w:rsidRPr="00950DA1">
              <w:rPr>
                <w:i/>
                <w:iCs/>
                <w:sz w:val="16"/>
                <w:szCs w:val="16"/>
              </w:rPr>
              <w:t>P</w:t>
            </w:r>
            <w:r w:rsidRPr="00950DA1">
              <w:rPr>
                <w:i/>
                <w:iCs/>
                <w:sz w:val="16"/>
                <w:szCs w:val="16"/>
                <w:lang w:eastAsia="ja-JP"/>
              </w:rPr>
              <w:t>arameters</w:t>
            </w:r>
          </w:p>
        </w:tc>
        <w:tc>
          <w:tcPr>
            <w:tcW w:w="6938" w:type="dxa"/>
            <w:gridSpan w:val="2"/>
            <w:tcBorders>
              <w:bottom w:val="single" w:sz="12" w:space="0" w:color="auto"/>
            </w:tcBorders>
            <w:vAlign w:val="center"/>
          </w:tcPr>
          <w:p w14:paraId="7D1DAB5F" w14:textId="77777777" w:rsidR="00180F5A" w:rsidRPr="00950DA1" w:rsidRDefault="00180F5A" w:rsidP="00A05089">
            <w:pPr>
              <w:spacing w:after="60"/>
              <w:ind w:leftChars="46" w:left="92" w:right="90"/>
              <w:jc w:val="center"/>
              <w:rPr>
                <w:i/>
                <w:iCs/>
                <w:sz w:val="16"/>
                <w:szCs w:val="16"/>
                <w:lang w:eastAsia="ja-JP"/>
              </w:rPr>
            </w:pPr>
            <w:r w:rsidRPr="00950DA1">
              <w:rPr>
                <w:i/>
                <w:iCs/>
                <w:sz w:val="16"/>
                <w:szCs w:val="16"/>
                <w:lang w:eastAsia="ja-JP"/>
              </w:rPr>
              <w:t>Explanation</w:t>
            </w:r>
          </w:p>
        </w:tc>
      </w:tr>
      <w:tr w:rsidR="00180F5A" w:rsidRPr="00DD3AFF" w14:paraId="7D675DD5" w14:textId="77777777" w:rsidTr="00A05089">
        <w:trPr>
          <w:trHeight w:val="363"/>
        </w:trPr>
        <w:tc>
          <w:tcPr>
            <w:tcW w:w="1276" w:type="dxa"/>
            <w:vMerge w:val="restart"/>
            <w:tcBorders>
              <w:top w:val="single" w:sz="12" w:space="0" w:color="auto"/>
            </w:tcBorders>
          </w:tcPr>
          <w:p w14:paraId="3579E482" w14:textId="77777777" w:rsidR="00180F5A" w:rsidRPr="00DD3AFF" w:rsidRDefault="00180F5A" w:rsidP="00A05089">
            <w:pPr>
              <w:spacing w:after="60"/>
              <w:ind w:leftChars="65" w:left="130" w:right="50"/>
              <w:rPr>
                <w:sz w:val="18"/>
                <w:szCs w:val="18"/>
                <w:vertAlign w:val="subscript"/>
                <w:lang w:eastAsia="ja-JP"/>
              </w:rPr>
            </w:pPr>
            <w:proofErr w:type="spellStart"/>
            <w:r w:rsidRPr="00DD3AFF">
              <w:rPr>
                <w:sz w:val="18"/>
                <w:szCs w:val="18"/>
                <w:lang w:eastAsia="ja-JP"/>
              </w:rPr>
              <w:t>UBE</w:t>
            </w:r>
            <w:r w:rsidRPr="00DD3AFF">
              <w:rPr>
                <w:sz w:val="18"/>
                <w:szCs w:val="18"/>
                <w:vertAlign w:val="subscript"/>
                <w:lang w:eastAsia="ja-JP"/>
              </w:rPr>
              <w:t>measured</w:t>
            </w:r>
            <w:proofErr w:type="spellEnd"/>
          </w:p>
          <w:p w14:paraId="20401630" w14:textId="77777777" w:rsidR="00180F5A" w:rsidRPr="00DD3AFF" w:rsidRDefault="00180F5A" w:rsidP="00A05089">
            <w:pPr>
              <w:spacing w:after="60"/>
              <w:ind w:leftChars="65" w:left="130" w:right="50"/>
              <w:rPr>
                <w:sz w:val="18"/>
                <w:szCs w:val="18"/>
                <w:highlight w:val="yellow"/>
                <w:lang w:eastAsia="ja-JP"/>
              </w:rPr>
            </w:pPr>
          </w:p>
        </w:tc>
        <w:tc>
          <w:tcPr>
            <w:tcW w:w="3260" w:type="dxa"/>
            <w:tcBorders>
              <w:top w:val="single" w:sz="12" w:space="0" w:color="auto"/>
            </w:tcBorders>
            <w:vAlign w:val="center"/>
          </w:tcPr>
          <w:p w14:paraId="559FE370" w14:textId="77777777" w:rsidR="00180F5A" w:rsidRPr="00DD3AFF" w:rsidRDefault="00180F5A" w:rsidP="00A05089">
            <w:pPr>
              <w:spacing w:after="60"/>
              <w:ind w:leftChars="46" w:left="92" w:right="90"/>
              <w:rPr>
                <w:sz w:val="18"/>
                <w:szCs w:val="18"/>
              </w:rPr>
            </w:pPr>
            <w:r w:rsidRPr="00DD3AFF">
              <w:rPr>
                <w:sz w:val="18"/>
                <w:szCs w:val="18"/>
                <w:lang w:eastAsia="ja-JP"/>
              </w:rPr>
              <w:t>Shortened Test Procedure (STP)</w:t>
            </w:r>
          </w:p>
        </w:tc>
        <w:tc>
          <w:tcPr>
            <w:tcW w:w="3678" w:type="dxa"/>
            <w:tcBorders>
              <w:top w:val="single" w:sz="12" w:space="0" w:color="auto"/>
            </w:tcBorders>
            <w:vAlign w:val="center"/>
          </w:tcPr>
          <w:p w14:paraId="71E51BC6" w14:textId="77777777" w:rsidR="00180F5A" w:rsidRPr="00DD3AFF" w:rsidRDefault="00180F5A" w:rsidP="00A05089">
            <w:pPr>
              <w:spacing w:after="60"/>
              <w:ind w:leftChars="46" w:left="92" w:right="90"/>
              <w:rPr>
                <w:sz w:val="18"/>
                <w:szCs w:val="18"/>
              </w:rPr>
            </w:pPr>
            <w:r w:rsidRPr="00DD3AFF">
              <w:rPr>
                <w:sz w:val="18"/>
                <w:szCs w:val="18"/>
                <w:lang w:eastAsia="ja-JP"/>
              </w:rPr>
              <w:t>Consecutive Cycle Procedure (CCP)</w:t>
            </w:r>
          </w:p>
        </w:tc>
      </w:tr>
      <w:tr w:rsidR="00180F5A" w:rsidRPr="00DD3AFF" w14:paraId="18380789" w14:textId="77777777" w:rsidTr="00A05089">
        <w:trPr>
          <w:trHeight w:val="363"/>
        </w:trPr>
        <w:tc>
          <w:tcPr>
            <w:tcW w:w="1276" w:type="dxa"/>
            <w:vMerge/>
          </w:tcPr>
          <w:p w14:paraId="0187AB98" w14:textId="77777777" w:rsidR="00180F5A" w:rsidRPr="00DD3AFF" w:rsidRDefault="00180F5A" w:rsidP="00A05089">
            <w:pPr>
              <w:spacing w:after="60"/>
              <w:ind w:leftChars="65" w:left="130" w:right="50"/>
              <w:rPr>
                <w:highlight w:val="yellow"/>
                <w:lang w:eastAsia="ja-JP"/>
              </w:rPr>
            </w:pPr>
          </w:p>
        </w:tc>
        <w:tc>
          <w:tcPr>
            <w:tcW w:w="3260" w:type="dxa"/>
          </w:tcPr>
          <w:p w14:paraId="4CCE9965" w14:textId="77777777" w:rsidR="00180F5A" w:rsidRPr="007341FB" w:rsidRDefault="00180F5A" w:rsidP="00A05089">
            <w:pPr>
              <w:spacing w:after="60"/>
              <w:ind w:leftChars="46" w:left="92" w:right="90"/>
              <w:rPr>
                <w:sz w:val="18"/>
                <w:szCs w:val="18"/>
                <w:lang w:eastAsia="ja-JP"/>
              </w:rPr>
            </w:pPr>
            <w:r w:rsidRPr="007341FB">
              <w:rPr>
                <w:sz w:val="18"/>
                <w:szCs w:val="18"/>
                <w:lang w:eastAsia="ja-JP"/>
              </w:rPr>
              <w:t xml:space="preserve">UBE value shall be determined according to </w:t>
            </w:r>
            <w:r w:rsidRPr="007341FB">
              <w:rPr>
                <w:sz w:val="18"/>
                <w:szCs w:val="18"/>
                <w:lang w:eastAsia="ja-JP"/>
              </w:rPr>
              <w:br/>
              <w:t>GTR15 Annex 8, Table A8/11 Step no. 1.</w:t>
            </w:r>
          </w:p>
        </w:tc>
        <w:tc>
          <w:tcPr>
            <w:tcW w:w="3678" w:type="dxa"/>
          </w:tcPr>
          <w:p w14:paraId="2CDF93DB" w14:textId="77777777" w:rsidR="00180F5A" w:rsidRPr="007341FB" w:rsidRDefault="00180F5A" w:rsidP="00A05089">
            <w:pPr>
              <w:spacing w:after="60"/>
              <w:ind w:leftChars="68" w:left="136" w:right="140"/>
              <w:rPr>
                <w:sz w:val="18"/>
                <w:szCs w:val="18"/>
                <w:lang w:eastAsia="ja-JP"/>
              </w:rPr>
            </w:pPr>
            <w:r w:rsidRPr="007341FB">
              <w:rPr>
                <w:sz w:val="18"/>
                <w:szCs w:val="18"/>
                <w:lang w:eastAsia="ja-JP"/>
              </w:rPr>
              <w:t xml:space="preserve">UBE value shall be determined according to </w:t>
            </w:r>
            <w:r w:rsidRPr="007341FB">
              <w:rPr>
                <w:sz w:val="18"/>
                <w:szCs w:val="18"/>
                <w:lang w:eastAsia="ja-JP"/>
              </w:rPr>
              <w:br/>
              <w:t>GTR15 Annex 8, Table A8/10 Step no. 1.</w:t>
            </w:r>
          </w:p>
        </w:tc>
      </w:tr>
      <w:tr w:rsidR="00180F5A" w:rsidRPr="00DD3AFF" w14:paraId="317DDA31" w14:textId="77777777" w:rsidTr="00A05089">
        <w:trPr>
          <w:trHeight w:val="363"/>
        </w:trPr>
        <w:tc>
          <w:tcPr>
            <w:tcW w:w="1276" w:type="dxa"/>
            <w:vMerge/>
          </w:tcPr>
          <w:p w14:paraId="3885D77B" w14:textId="77777777" w:rsidR="00180F5A" w:rsidRPr="00DD3AFF" w:rsidRDefault="00180F5A" w:rsidP="00A05089">
            <w:pPr>
              <w:spacing w:after="60"/>
              <w:ind w:leftChars="65" w:left="130" w:right="50"/>
              <w:rPr>
                <w:highlight w:val="yellow"/>
                <w:lang w:eastAsia="ja-JP"/>
              </w:rPr>
            </w:pPr>
          </w:p>
        </w:tc>
        <w:tc>
          <w:tcPr>
            <w:tcW w:w="6938" w:type="dxa"/>
            <w:gridSpan w:val="2"/>
          </w:tcPr>
          <w:p w14:paraId="01A852D1" w14:textId="77777777" w:rsidR="00180F5A" w:rsidRPr="007341FB" w:rsidRDefault="00180F5A" w:rsidP="00A05089">
            <w:pPr>
              <w:spacing w:after="60"/>
              <w:ind w:leftChars="46" w:left="92" w:right="90"/>
              <w:rPr>
                <w:sz w:val="18"/>
                <w:szCs w:val="18"/>
                <w:lang w:eastAsia="ja-JP"/>
              </w:rPr>
            </w:pPr>
            <w:r w:rsidRPr="007341FB">
              <w:rPr>
                <w:sz w:val="18"/>
                <w:szCs w:val="18"/>
                <w:lang w:val="en-US" w:eastAsia="ja-JP"/>
              </w:rPr>
              <w:t xml:space="preserve">No rounding shall be applied on </w:t>
            </w:r>
            <w:proofErr w:type="spellStart"/>
            <w:r w:rsidRPr="007341FB">
              <w:rPr>
                <w:sz w:val="18"/>
                <w:szCs w:val="18"/>
                <w:lang w:val="en-US" w:eastAsia="ja-JP"/>
              </w:rPr>
              <w:t>UBE</w:t>
            </w:r>
            <w:r w:rsidRPr="007341FB">
              <w:rPr>
                <w:sz w:val="18"/>
                <w:szCs w:val="18"/>
                <w:vertAlign w:val="subscript"/>
                <w:lang w:val="en-US" w:eastAsia="ja-JP"/>
              </w:rPr>
              <w:t>measured</w:t>
            </w:r>
            <w:proofErr w:type="spellEnd"/>
            <w:r w:rsidRPr="007341FB">
              <w:rPr>
                <w:sz w:val="18"/>
                <w:szCs w:val="18"/>
                <w:lang w:val="en-US" w:eastAsia="ja-JP"/>
              </w:rPr>
              <w:t>.</w:t>
            </w:r>
          </w:p>
        </w:tc>
      </w:tr>
    </w:tbl>
    <w:p w14:paraId="44286178" w14:textId="77777777" w:rsidR="00180F5A" w:rsidRPr="00DD3AFF" w:rsidRDefault="00180F5A" w:rsidP="00180F5A">
      <w:pPr>
        <w:spacing w:before="120" w:after="120"/>
        <w:ind w:left="1134" w:right="1134"/>
        <w:jc w:val="both"/>
        <w:rPr>
          <w:rFonts w:eastAsia="MS Mincho"/>
        </w:rPr>
      </w:pPr>
      <w:r w:rsidRPr="00DD3AFF">
        <w:rPr>
          <w:rFonts w:eastAsia="MS Mincho"/>
        </w:rPr>
        <w:t>2.1.2.</w:t>
      </w:r>
      <w:r w:rsidRPr="00DD3AFF">
        <w:rPr>
          <w:rFonts w:eastAsia="MS Mincho"/>
        </w:rPr>
        <w:tab/>
      </w:r>
      <w:r>
        <w:rPr>
          <w:rFonts w:eastAsia="MS Mincho"/>
        </w:rPr>
        <w:tab/>
      </w:r>
      <w:r w:rsidRPr="00DD3AFF">
        <w:rPr>
          <w:rFonts w:eastAsia="MS Mincho"/>
        </w:rPr>
        <w:t>Certified UBE values for PEVs</w:t>
      </w:r>
    </w:p>
    <w:tbl>
      <w:tblPr>
        <w:tblStyle w:val="TableGrid30"/>
        <w:tblW w:w="8214" w:type="dxa"/>
        <w:tblInd w:w="1129" w:type="dxa"/>
        <w:tblLayout w:type="fixed"/>
        <w:tblLook w:val="04A0" w:firstRow="1" w:lastRow="0" w:firstColumn="1" w:lastColumn="0" w:noHBand="0" w:noVBand="1"/>
      </w:tblPr>
      <w:tblGrid>
        <w:gridCol w:w="1276"/>
        <w:gridCol w:w="3260"/>
        <w:gridCol w:w="3678"/>
      </w:tblGrid>
      <w:tr w:rsidR="00180F5A" w:rsidRPr="00DD3AFF" w14:paraId="48902613" w14:textId="77777777" w:rsidTr="00A05089">
        <w:trPr>
          <w:trHeight w:val="181"/>
          <w:tblHeader/>
        </w:trPr>
        <w:tc>
          <w:tcPr>
            <w:tcW w:w="1276" w:type="dxa"/>
            <w:tcBorders>
              <w:top w:val="single" w:sz="4" w:space="0" w:color="auto"/>
              <w:left w:val="single" w:sz="4" w:space="0" w:color="auto"/>
              <w:bottom w:val="single" w:sz="12" w:space="0" w:color="auto"/>
              <w:right w:val="single" w:sz="4" w:space="0" w:color="auto"/>
            </w:tcBorders>
            <w:vAlign w:val="center"/>
          </w:tcPr>
          <w:p w14:paraId="5C300B80" w14:textId="77777777" w:rsidR="00180F5A" w:rsidRPr="00950DA1" w:rsidRDefault="00180F5A" w:rsidP="00A05089">
            <w:pPr>
              <w:spacing w:after="60"/>
              <w:ind w:leftChars="65" w:left="130" w:right="50"/>
              <w:rPr>
                <w:i/>
                <w:iCs/>
                <w:sz w:val="16"/>
                <w:szCs w:val="16"/>
                <w:lang w:eastAsia="ja-JP"/>
              </w:rPr>
            </w:pPr>
            <w:r w:rsidRPr="00950DA1">
              <w:rPr>
                <w:i/>
                <w:iCs/>
                <w:sz w:val="16"/>
                <w:szCs w:val="16"/>
              </w:rPr>
              <w:t>P</w:t>
            </w:r>
            <w:r w:rsidRPr="00950DA1">
              <w:rPr>
                <w:i/>
                <w:iCs/>
                <w:sz w:val="16"/>
                <w:szCs w:val="16"/>
                <w:lang w:eastAsia="ja-JP"/>
              </w:rPr>
              <w:t>arameters</w:t>
            </w:r>
          </w:p>
        </w:tc>
        <w:tc>
          <w:tcPr>
            <w:tcW w:w="6938" w:type="dxa"/>
            <w:gridSpan w:val="2"/>
            <w:tcBorders>
              <w:top w:val="single" w:sz="4" w:space="0" w:color="auto"/>
              <w:left w:val="single" w:sz="4" w:space="0" w:color="auto"/>
              <w:bottom w:val="single" w:sz="12" w:space="0" w:color="auto"/>
              <w:right w:val="single" w:sz="4" w:space="0" w:color="auto"/>
            </w:tcBorders>
            <w:vAlign w:val="center"/>
          </w:tcPr>
          <w:p w14:paraId="3A3619FF" w14:textId="77777777" w:rsidR="00180F5A" w:rsidRPr="00950DA1" w:rsidRDefault="00180F5A" w:rsidP="00A05089">
            <w:pPr>
              <w:spacing w:after="60"/>
              <w:ind w:leftChars="46" w:left="92" w:right="90"/>
              <w:jc w:val="center"/>
              <w:rPr>
                <w:i/>
                <w:iCs/>
                <w:sz w:val="16"/>
                <w:szCs w:val="16"/>
                <w:lang w:eastAsia="ja-JP"/>
              </w:rPr>
            </w:pPr>
            <w:r w:rsidRPr="00950DA1">
              <w:rPr>
                <w:i/>
                <w:iCs/>
                <w:sz w:val="16"/>
                <w:szCs w:val="16"/>
                <w:lang w:eastAsia="ja-JP"/>
              </w:rPr>
              <w:t>Explanation</w:t>
            </w:r>
          </w:p>
        </w:tc>
      </w:tr>
      <w:tr w:rsidR="00180F5A" w:rsidRPr="00DD3AFF" w14:paraId="6E5DB840" w14:textId="77777777" w:rsidTr="00A05089">
        <w:trPr>
          <w:trHeight w:val="363"/>
        </w:trPr>
        <w:tc>
          <w:tcPr>
            <w:tcW w:w="1276" w:type="dxa"/>
            <w:vMerge w:val="restart"/>
            <w:tcBorders>
              <w:top w:val="single" w:sz="12" w:space="0" w:color="auto"/>
            </w:tcBorders>
          </w:tcPr>
          <w:p w14:paraId="5D1189F5" w14:textId="77777777" w:rsidR="00180F5A" w:rsidRPr="00DD3AFF" w:rsidRDefault="00180F5A" w:rsidP="00A05089">
            <w:pPr>
              <w:spacing w:after="60"/>
              <w:ind w:leftChars="65" w:left="130" w:right="50"/>
              <w:rPr>
                <w:highlight w:val="yellow"/>
                <w:lang w:eastAsia="ja-JP"/>
              </w:rPr>
            </w:pPr>
            <w:proofErr w:type="spellStart"/>
            <w:r w:rsidRPr="00DD3AFF">
              <w:rPr>
                <w:sz w:val="18"/>
                <w:szCs w:val="18"/>
                <w:lang w:eastAsia="ja-JP"/>
              </w:rPr>
              <w:t>UBE</w:t>
            </w:r>
            <w:r w:rsidRPr="00DD3AFF">
              <w:rPr>
                <w:sz w:val="18"/>
                <w:szCs w:val="18"/>
                <w:vertAlign w:val="subscript"/>
                <w:lang w:eastAsia="ja-JP"/>
              </w:rPr>
              <w:t>certfied</w:t>
            </w:r>
            <w:proofErr w:type="spellEnd"/>
          </w:p>
        </w:tc>
        <w:tc>
          <w:tcPr>
            <w:tcW w:w="3260" w:type="dxa"/>
            <w:tcBorders>
              <w:top w:val="single" w:sz="12" w:space="0" w:color="auto"/>
            </w:tcBorders>
            <w:vAlign w:val="center"/>
          </w:tcPr>
          <w:p w14:paraId="04E65ACB" w14:textId="77777777" w:rsidR="00180F5A" w:rsidRPr="00DD3AFF" w:rsidRDefault="00180F5A" w:rsidP="00A05089">
            <w:pPr>
              <w:spacing w:after="60"/>
              <w:ind w:leftChars="46" w:left="92" w:right="276"/>
              <w:rPr>
                <w:sz w:val="18"/>
                <w:szCs w:val="18"/>
                <w:lang w:eastAsia="ja-JP"/>
              </w:rPr>
            </w:pPr>
            <w:r w:rsidRPr="00DD3AFF">
              <w:rPr>
                <w:sz w:val="18"/>
                <w:szCs w:val="18"/>
                <w:lang w:eastAsia="ja-JP"/>
              </w:rPr>
              <w:t>Shortened Test Procedure (STP)</w:t>
            </w:r>
          </w:p>
        </w:tc>
        <w:tc>
          <w:tcPr>
            <w:tcW w:w="3678" w:type="dxa"/>
            <w:tcBorders>
              <w:top w:val="single" w:sz="12" w:space="0" w:color="auto"/>
            </w:tcBorders>
            <w:vAlign w:val="center"/>
          </w:tcPr>
          <w:p w14:paraId="1435C89C" w14:textId="77777777" w:rsidR="00180F5A" w:rsidRPr="00DD3AFF" w:rsidRDefault="00180F5A" w:rsidP="00A05089">
            <w:pPr>
              <w:spacing w:after="60"/>
              <w:ind w:leftChars="46" w:left="92" w:right="276"/>
              <w:rPr>
                <w:sz w:val="18"/>
                <w:szCs w:val="18"/>
                <w:lang w:eastAsia="ja-JP"/>
              </w:rPr>
            </w:pPr>
            <w:r w:rsidRPr="00DD3AFF">
              <w:rPr>
                <w:sz w:val="18"/>
                <w:szCs w:val="18"/>
                <w:lang w:eastAsia="ja-JP"/>
              </w:rPr>
              <w:t>Consecutive Cycle Procedure (CCP)</w:t>
            </w:r>
          </w:p>
        </w:tc>
      </w:tr>
      <w:tr w:rsidR="00180F5A" w:rsidRPr="00DD3AFF" w14:paraId="38B5B136" w14:textId="77777777" w:rsidTr="00A05089">
        <w:trPr>
          <w:trHeight w:val="363"/>
        </w:trPr>
        <w:tc>
          <w:tcPr>
            <w:tcW w:w="1276" w:type="dxa"/>
            <w:vMerge/>
          </w:tcPr>
          <w:p w14:paraId="1C725634" w14:textId="77777777" w:rsidR="00180F5A" w:rsidRPr="00DD3AFF" w:rsidRDefault="00180F5A" w:rsidP="00A05089">
            <w:pPr>
              <w:spacing w:after="60"/>
              <w:ind w:leftChars="65" w:left="130" w:right="50"/>
              <w:rPr>
                <w:highlight w:val="yellow"/>
                <w:lang w:eastAsia="ja-JP"/>
              </w:rPr>
            </w:pPr>
          </w:p>
        </w:tc>
        <w:tc>
          <w:tcPr>
            <w:tcW w:w="3260" w:type="dxa"/>
          </w:tcPr>
          <w:p w14:paraId="6961D28B" w14:textId="77777777" w:rsidR="00180F5A" w:rsidRPr="00284822" w:rsidRDefault="00180F5A" w:rsidP="00A05089">
            <w:pPr>
              <w:spacing w:after="60" w:line="240" w:lineRule="auto"/>
              <w:ind w:leftChars="46" w:left="92" w:right="91"/>
              <w:rPr>
                <w:sz w:val="18"/>
                <w:szCs w:val="18"/>
                <w:lang w:eastAsia="ja-JP"/>
              </w:rPr>
            </w:pPr>
            <w:proofErr w:type="spellStart"/>
            <w:r w:rsidRPr="00284822">
              <w:rPr>
                <w:sz w:val="18"/>
                <w:szCs w:val="18"/>
                <w:lang w:eastAsia="ja-JP"/>
              </w:rPr>
              <w:t>UBE</w:t>
            </w:r>
            <w:r w:rsidRPr="00284822">
              <w:rPr>
                <w:sz w:val="18"/>
                <w:szCs w:val="18"/>
                <w:vertAlign w:val="subscript"/>
                <w:lang w:eastAsia="ja-JP"/>
              </w:rPr>
              <w:t>certified</w:t>
            </w:r>
            <w:proofErr w:type="spellEnd"/>
            <w:r w:rsidRPr="00284822">
              <w:rPr>
                <w:sz w:val="18"/>
                <w:szCs w:val="18"/>
              </w:rPr>
              <w:tab/>
            </w:r>
            <w:r w:rsidRPr="00284822">
              <w:rPr>
                <w:sz w:val="18"/>
                <w:szCs w:val="18"/>
                <w:lang w:eastAsia="ja-JP"/>
              </w:rPr>
              <w:t>is the adjusted measured usable battery energy (UBE) of the vehicle at certification:</w:t>
            </w:r>
          </w:p>
          <w:p w14:paraId="68D70D8A" w14:textId="77777777" w:rsidR="00180F5A" w:rsidRPr="00284822" w:rsidRDefault="00000000" w:rsidP="00A05089">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m:oMathPara>
          </w:p>
          <w:p w14:paraId="1D2F4851" w14:textId="77777777" w:rsidR="00180F5A" w:rsidRPr="00284822" w:rsidRDefault="00180F5A" w:rsidP="00A05089">
            <w:pPr>
              <w:spacing w:after="60"/>
              <w:ind w:leftChars="46" w:left="92" w:right="90"/>
              <w:rPr>
                <w:sz w:val="18"/>
                <w:szCs w:val="18"/>
                <w:lang w:eastAsia="ja-JP"/>
              </w:rPr>
            </w:pPr>
            <w:r w:rsidRPr="00284822">
              <w:rPr>
                <w:sz w:val="18"/>
                <w:szCs w:val="18"/>
                <w:lang w:eastAsia="ja-JP"/>
              </w:rPr>
              <w:t>where:</w:t>
            </w:r>
          </w:p>
          <w:p w14:paraId="39F61575" w14:textId="77777777" w:rsidR="00180F5A" w:rsidRPr="00284822" w:rsidRDefault="00000000" w:rsidP="00A05089">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180F5A" w:rsidRPr="00284822">
              <w:rPr>
                <w:sz w:val="18"/>
                <w:szCs w:val="18"/>
              </w:rPr>
              <w:tab/>
            </w:r>
            <w:r w:rsidR="00180F5A" w:rsidRPr="00284822">
              <w:rPr>
                <w:iCs/>
                <w:sz w:val="18"/>
                <w:szCs w:val="18"/>
                <w:lang w:eastAsia="ja-JP"/>
              </w:rPr>
              <w:t>is the measured usable battery energy</w:t>
            </w:r>
            <w:r w:rsidR="00180F5A" w:rsidRPr="00284822">
              <w:rPr>
                <w:sz w:val="18"/>
                <w:szCs w:val="18"/>
                <w:lang w:eastAsia="ja-JP"/>
              </w:rPr>
              <w:t xml:space="preserve"> according to GTR15 Annex 8, Table A8/11 Step no.1 at certification. In case of more than one test (number of tests), the determined UBE values shall be averaged.</w:t>
            </w:r>
          </w:p>
          <w:p w14:paraId="30A1EEAA" w14:textId="77777777" w:rsidR="00180F5A" w:rsidRPr="00284822" w:rsidRDefault="00000000" w:rsidP="00A05089">
            <w:pPr>
              <w:spacing w:after="60" w:line="240" w:lineRule="auto"/>
              <w:ind w:left="993" w:right="91" w:hanging="851"/>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180F5A" w:rsidRPr="00284822">
              <w:rPr>
                <w:sz w:val="18"/>
                <w:szCs w:val="18"/>
              </w:rPr>
              <w:tab/>
            </w:r>
            <w:r w:rsidR="00180F5A" w:rsidRPr="00284822">
              <w:rPr>
                <w:iCs/>
                <w:sz w:val="18"/>
                <w:szCs w:val="18"/>
                <w:lang w:eastAsia="ja-JP"/>
              </w:rPr>
              <w:t>is the adjustment factor determined according to GTR15, Annex 8, Table A8/11 Step no. 6.</w:t>
            </w:r>
          </w:p>
        </w:tc>
        <w:tc>
          <w:tcPr>
            <w:tcW w:w="3678" w:type="dxa"/>
          </w:tcPr>
          <w:p w14:paraId="4F4DBC55" w14:textId="77777777" w:rsidR="00180F5A" w:rsidRPr="00284822" w:rsidRDefault="00180F5A" w:rsidP="00A05089">
            <w:pPr>
              <w:spacing w:after="60" w:line="240" w:lineRule="auto"/>
              <w:ind w:leftChars="46" w:left="92" w:right="91"/>
              <w:rPr>
                <w:sz w:val="18"/>
                <w:szCs w:val="18"/>
                <w:lang w:eastAsia="ja-JP"/>
              </w:rPr>
            </w:pPr>
            <w:proofErr w:type="spellStart"/>
            <w:r w:rsidRPr="00284822">
              <w:rPr>
                <w:sz w:val="18"/>
                <w:szCs w:val="18"/>
                <w:lang w:eastAsia="ja-JP"/>
              </w:rPr>
              <w:t>UBE</w:t>
            </w:r>
            <w:r w:rsidRPr="00284822">
              <w:rPr>
                <w:sz w:val="18"/>
                <w:szCs w:val="18"/>
                <w:vertAlign w:val="subscript"/>
                <w:lang w:eastAsia="ja-JP"/>
              </w:rPr>
              <w:t>certified</w:t>
            </w:r>
            <w:proofErr w:type="spellEnd"/>
            <w:r w:rsidRPr="00284822">
              <w:rPr>
                <w:sz w:val="18"/>
                <w:szCs w:val="18"/>
              </w:rPr>
              <w:tab/>
            </w:r>
            <w:r w:rsidRPr="00284822">
              <w:rPr>
                <w:sz w:val="18"/>
                <w:szCs w:val="18"/>
                <w:lang w:eastAsia="ja-JP"/>
              </w:rPr>
              <w:t>is the adjusted measured usable battery energy (UBE) of the vehicle at certification:</w:t>
            </w:r>
          </w:p>
          <w:p w14:paraId="743EFB24" w14:textId="77777777" w:rsidR="00180F5A" w:rsidRPr="00284822" w:rsidRDefault="00000000" w:rsidP="00A05089">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m:oMathPara>
          </w:p>
          <w:p w14:paraId="2F35945B" w14:textId="77777777" w:rsidR="00180F5A" w:rsidRPr="00284822" w:rsidRDefault="00180F5A" w:rsidP="00A05089">
            <w:pPr>
              <w:spacing w:after="60"/>
              <w:ind w:leftChars="46" w:left="92" w:right="90"/>
              <w:rPr>
                <w:sz w:val="18"/>
                <w:szCs w:val="18"/>
                <w:lang w:eastAsia="ja-JP"/>
              </w:rPr>
            </w:pPr>
            <w:r w:rsidRPr="00284822">
              <w:rPr>
                <w:sz w:val="18"/>
                <w:szCs w:val="18"/>
                <w:lang w:eastAsia="ja-JP"/>
              </w:rPr>
              <w:t>where:</w:t>
            </w:r>
          </w:p>
          <w:p w14:paraId="35893FB3" w14:textId="77777777" w:rsidR="00180F5A" w:rsidRPr="00284822" w:rsidRDefault="00000000" w:rsidP="00A05089">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180F5A" w:rsidRPr="00284822">
              <w:rPr>
                <w:sz w:val="18"/>
                <w:szCs w:val="18"/>
              </w:rPr>
              <w:tab/>
            </w:r>
            <w:r w:rsidR="00180F5A" w:rsidRPr="00284822">
              <w:rPr>
                <w:iCs/>
                <w:sz w:val="18"/>
                <w:szCs w:val="18"/>
                <w:lang w:eastAsia="ja-JP"/>
              </w:rPr>
              <w:t>is the measured usable battery energy</w:t>
            </w:r>
            <w:r w:rsidR="00180F5A" w:rsidRPr="00284822">
              <w:rPr>
                <w:sz w:val="18"/>
                <w:szCs w:val="18"/>
                <w:lang w:eastAsia="ja-JP"/>
              </w:rPr>
              <w:t xml:space="preserve"> according to GTR15 Annex 8, Table A8/10 Step no.1 at certification. In case of more than one test (number of tests), the determined UBE values shall be averaged.</w:t>
            </w:r>
          </w:p>
          <w:p w14:paraId="6D5D8B4B" w14:textId="77777777" w:rsidR="00180F5A" w:rsidRPr="00284822" w:rsidRDefault="00000000" w:rsidP="00A05089">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180F5A" w:rsidRPr="00284822">
              <w:rPr>
                <w:sz w:val="18"/>
                <w:szCs w:val="18"/>
              </w:rPr>
              <w:tab/>
            </w:r>
            <w:r w:rsidR="00180F5A" w:rsidRPr="00284822">
              <w:rPr>
                <w:iCs/>
                <w:sz w:val="18"/>
                <w:szCs w:val="18"/>
                <w:lang w:eastAsia="ja-JP"/>
              </w:rPr>
              <w:t>is the adjustment factor determined according to GTR15, Annex 8, Table A8/10 Step no. 7.</w:t>
            </w:r>
          </w:p>
        </w:tc>
      </w:tr>
      <w:tr w:rsidR="00180F5A" w:rsidRPr="00DD3AFF" w14:paraId="37DF82E0" w14:textId="77777777" w:rsidTr="00A05089">
        <w:trPr>
          <w:trHeight w:val="363"/>
        </w:trPr>
        <w:tc>
          <w:tcPr>
            <w:tcW w:w="1276" w:type="dxa"/>
            <w:vMerge/>
          </w:tcPr>
          <w:p w14:paraId="2D5C2CED" w14:textId="77777777" w:rsidR="00180F5A" w:rsidRPr="00DD3AFF" w:rsidRDefault="00180F5A" w:rsidP="00A05089">
            <w:pPr>
              <w:spacing w:after="60"/>
              <w:ind w:leftChars="65" w:left="130" w:right="50"/>
              <w:rPr>
                <w:highlight w:val="yellow"/>
                <w:lang w:eastAsia="ja-JP"/>
              </w:rPr>
            </w:pPr>
          </w:p>
        </w:tc>
        <w:tc>
          <w:tcPr>
            <w:tcW w:w="6938" w:type="dxa"/>
            <w:gridSpan w:val="2"/>
          </w:tcPr>
          <w:p w14:paraId="44343E70" w14:textId="77777777" w:rsidR="00180F5A" w:rsidRPr="00284822" w:rsidRDefault="00180F5A" w:rsidP="00A05089">
            <w:pPr>
              <w:spacing w:after="60" w:line="240" w:lineRule="auto"/>
              <w:ind w:leftChars="46" w:left="92" w:right="91"/>
              <w:rPr>
                <w:sz w:val="18"/>
                <w:szCs w:val="18"/>
              </w:rPr>
            </w:pPr>
            <w:proofErr w:type="spellStart"/>
            <w:r w:rsidRPr="00284822">
              <w:rPr>
                <w:sz w:val="18"/>
                <w:szCs w:val="18"/>
                <w:lang w:val="en-US" w:eastAsia="ja-JP"/>
              </w:rPr>
              <w:t>UBE</w:t>
            </w:r>
            <w:r w:rsidRPr="00284822">
              <w:rPr>
                <w:sz w:val="18"/>
                <w:szCs w:val="18"/>
                <w:vertAlign w:val="subscript"/>
                <w:lang w:val="en-US" w:eastAsia="ja-JP"/>
              </w:rPr>
              <w:t>certfied</w:t>
            </w:r>
            <w:proofErr w:type="spellEnd"/>
            <w:r w:rsidRPr="00284822">
              <w:rPr>
                <w:sz w:val="18"/>
                <w:szCs w:val="18"/>
                <w:lang w:val="en-US" w:eastAsia="ja-JP"/>
              </w:rPr>
              <w:t xml:space="preserve"> shall be</w:t>
            </w:r>
            <w:r w:rsidRPr="00284822">
              <w:rPr>
                <w:sz w:val="18"/>
                <w:szCs w:val="18"/>
                <w:lang w:eastAsia="ja-JP"/>
              </w:rPr>
              <w:t xml:space="preserve"> rounded </w:t>
            </w:r>
            <w:r w:rsidRPr="00284822">
              <w:rPr>
                <w:sz w:val="18"/>
                <w:szCs w:val="18"/>
              </w:rPr>
              <w:t>according to paragraph 7 of this GTR:</w:t>
            </w:r>
          </w:p>
          <w:p w14:paraId="234C2D53" w14:textId="77777777" w:rsidR="00180F5A" w:rsidRPr="00284822" w:rsidRDefault="00180F5A" w:rsidP="00A05089">
            <w:pPr>
              <w:spacing w:after="60" w:line="240" w:lineRule="auto"/>
              <w:ind w:leftChars="46" w:left="92" w:right="91"/>
              <w:rPr>
                <w:sz w:val="18"/>
                <w:szCs w:val="18"/>
              </w:rPr>
            </w:pPr>
            <w:r w:rsidRPr="00284822">
              <w:rPr>
                <w:sz w:val="18"/>
                <w:szCs w:val="18"/>
                <w:lang w:val="en-US"/>
              </w:rPr>
              <w:t xml:space="preserve">- To </w:t>
            </w:r>
            <w:r w:rsidRPr="00284822">
              <w:rPr>
                <w:sz w:val="18"/>
                <w:szCs w:val="18"/>
              </w:rPr>
              <w:t xml:space="preserve">the nearest whole number in case unit is </w:t>
            </w:r>
            <w:proofErr w:type="spellStart"/>
            <w:r w:rsidRPr="00284822">
              <w:rPr>
                <w:sz w:val="18"/>
                <w:szCs w:val="18"/>
              </w:rPr>
              <w:t>Wh</w:t>
            </w:r>
            <w:proofErr w:type="spellEnd"/>
          </w:p>
          <w:p w14:paraId="3C738C70" w14:textId="77777777" w:rsidR="00180F5A" w:rsidRPr="00284822" w:rsidRDefault="00180F5A" w:rsidP="00A05089">
            <w:pPr>
              <w:spacing w:after="60" w:line="240" w:lineRule="auto"/>
              <w:ind w:leftChars="46" w:left="92" w:right="91"/>
              <w:rPr>
                <w:sz w:val="18"/>
                <w:szCs w:val="18"/>
                <w:lang w:eastAsia="ja-JP"/>
              </w:rPr>
            </w:pPr>
            <w:r w:rsidRPr="00284822">
              <w:rPr>
                <w:sz w:val="18"/>
                <w:szCs w:val="18"/>
              </w:rPr>
              <w:t>- To three significant numbers in case unit is kWh</w:t>
            </w:r>
            <w:r w:rsidRPr="00284822">
              <w:rPr>
                <w:sz w:val="18"/>
                <w:szCs w:val="18"/>
                <w:lang w:val="x-none"/>
              </w:rPr>
              <w:t xml:space="preserve"> </w:t>
            </w:r>
          </w:p>
        </w:tc>
      </w:tr>
      <w:tr w:rsidR="00180F5A" w:rsidRPr="00DD3AFF" w14:paraId="661C648F" w14:textId="77777777" w:rsidTr="00A05089">
        <w:trPr>
          <w:trHeight w:val="363"/>
        </w:trPr>
        <w:tc>
          <w:tcPr>
            <w:tcW w:w="1276" w:type="dxa"/>
            <w:vMerge/>
          </w:tcPr>
          <w:p w14:paraId="14AC8B38" w14:textId="77777777" w:rsidR="00180F5A" w:rsidRPr="00DD3AFF" w:rsidRDefault="00180F5A" w:rsidP="00A05089">
            <w:pPr>
              <w:spacing w:after="60"/>
              <w:ind w:leftChars="65" w:left="130" w:right="50"/>
              <w:rPr>
                <w:highlight w:val="yellow"/>
                <w:lang w:eastAsia="ja-JP"/>
              </w:rPr>
            </w:pPr>
          </w:p>
        </w:tc>
        <w:tc>
          <w:tcPr>
            <w:tcW w:w="6938" w:type="dxa"/>
            <w:gridSpan w:val="2"/>
          </w:tcPr>
          <w:p w14:paraId="3A658D87" w14:textId="77777777" w:rsidR="00180F5A" w:rsidRPr="00284822" w:rsidRDefault="00180F5A" w:rsidP="00A05089">
            <w:pPr>
              <w:spacing w:after="60" w:line="240" w:lineRule="auto"/>
              <w:ind w:leftChars="68" w:left="136" w:right="142"/>
              <w:rPr>
                <w:sz w:val="18"/>
                <w:szCs w:val="18"/>
                <w:lang w:eastAsia="ja-JP"/>
              </w:rPr>
            </w:pPr>
            <w:r w:rsidRPr="00284822">
              <w:rPr>
                <w:sz w:val="18"/>
                <w:szCs w:val="18"/>
                <w:lang w:val="en-US" w:eastAsia="ja-JP"/>
              </w:rPr>
              <w:t xml:space="preserve">In the case the interpolation method is applied, </w:t>
            </w:r>
            <w:proofErr w:type="spellStart"/>
            <w:r w:rsidRPr="00284822">
              <w:rPr>
                <w:sz w:val="18"/>
                <w:szCs w:val="18"/>
                <w:lang w:eastAsia="ja-JP"/>
              </w:rPr>
              <w:t>UBE</w:t>
            </w:r>
            <w:r w:rsidRPr="00284822">
              <w:rPr>
                <w:sz w:val="18"/>
                <w:szCs w:val="18"/>
                <w:vertAlign w:val="subscript"/>
                <w:lang w:eastAsia="ja-JP"/>
              </w:rPr>
              <w:t>certified</w:t>
            </w:r>
            <w:proofErr w:type="spellEnd"/>
            <w:r w:rsidRPr="00284822">
              <w:rPr>
                <w:sz w:val="18"/>
                <w:szCs w:val="18"/>
                <w:vertAlign w:val="subscript"/>
                <w:lang w:eastAsia="ja-JP"/>
              </w:rPr>
              <w:t xml:space="preserve"> </w:t>
            </w:r>
            <w:r w:rsidRPr="00284822">
              <w:rPr>
                <w:sz w:val="18"/>
                <w:szCs w:val="18"/>
                <w:lang w:val="en-US" w:eastAsia="ja-JP"/>
              </w:rPr>
              <w:t>shall be determined by s</w:t>
            </w:r>
            <w:r w:rsidRPr="00284822">
              <w:rPr>
                <w:sz w:val="18"/>
                <w:szCs w:val="18"/>
                <w:lang w:eastAsia="ja-JP"/>
              </w:rPr>
              <w:t>electing</w:t>
            </w:r>
          </w:p>
          <w:p w14:paraId="64F357FF" w14:textId="77777777" w:rsidR="00180F5A" w:rsidRPr="00284822" w:rsidRDefault="00180F5A" w:rsidP="00A05089">
            <w:pPr>
              <w:spacing w:after="60" w:line="240" w:lineRule="auto"/>
              <w:ind w:leftChars="68" w:left="136" w:right="142"/>
              <w:rPr>
                <w:sz w:val="18"/>
                <w:szCs w:val="18"/>
                <w:lang w:eastAsia="ja-JP"/>
              </w:rPr>
            </w:pPr>
            <w:r w:rsidRPr="00284822">
              <w:rPr>
                <w:sz w:val="18"/>
                <w:szCs w:val="18"/>
                <w:lang w:eastAsia="ja-JP"/>
              </w:rPr>
              <w:t xml:space="preserve">- The maximum </w:t>
            </w:r>
            <w:proofErr w:type="spellStart"/>
            <w:r w:rsidRPr="00284822">
              <w:rPr>
                <w:sz w:val="18"/>
                <w:szCs w:val="18"/>
                <w:lang w:eastAsia="ja-JP"/>
              </w:rPr>
              <w:t>UBE</w:t>
            </w:r>
            <w:r w:rsidRPr="00284822">
              <w:rPr>
                <w:sz w:val="18"/>
                <w:szCs w:val="18"/>
                <w:vertAlign w:val="subscript"/>
                <w:lang w:eastAsia="ja-JP"/>
              </w:rPr>
              <w:t>measured</w:t>
            </w:r>
            <w:proofErr w:type="spellEnd"/>
            <w:r w:rsidRPr="003967AA">
              <w:rPr>
                <w:sz w:val="18"/>
                <w:szCs w:val="18"/>
                <w:lang w:eastAsia="ja-JP"/>
              </w:rPr>
              <w:t xml:space="preserve"> </w:t>
            </w:r>
            <w:proofErr w:type="spellStart"/>
            <w:r w:rsidRPr="003967AA">
              <w:rPr>
                <w:sz w:val="18"/>
                <w:szCs w:val="18"/>
                <w:lang w:eastAsia="ja-JP"/>
              </w:rPr>
              <w:t>xAF</w:t>
            </w:r>
            <w:proofErr w:type="spellEnd"/>
            <w:r w:rsidRPr="003967AA">
              <w:rPr>
                <w:sz w:val="18"/>
                <w:szCs w:val="18"/>
                <w:lang w:eastAsia="ja-JP"/>
              </w:rPr>
              <w:t xml:space="preserve">) </w:t>
            </w:r>
            <w:r w:rsidRPr="00284822">
              <w:rPr>
                <w:sz w:val="18"/>
                <w:szCs w:val="18"/>
                <w:lang w:eastAsia="ja-JP"/>
              </w:rPr>
              <w:t>amongst vehicle H and vehicle L;</w:t>
            </w:r>
          </w:p>
          <w:p w14:paraId="6683B750" w14:textId="77777777" w:rsidR="00180F5A" w:rsidRPr="00284822" w:rsidRDefault="00180F5A" w:rsidP="00A05089">
            <w:pPr>
              <w:spacing w:after="60" w:line="240" w:lineRule="auto"/>
              <w:ind w:leftChars="68" w:left="136" w:right="142"/>
              <w:rPr>
                <w:sz w:val="18"/>
                <w:szCs w:val="18"/>
                <w:lang w:eastAsia="ja-JP"/>
              </w:rPr>
            </w:pPr>
          </w:p>
        </w:tc>
      </w:tr>
    </w:tbl>
    <w:p w14:paraId="6A4A9C63" w14:textId="77777777" w:rsidR="00180F5A" w:rsidRPr="00DD3AFF" w:rsidRDefault="00180F5A" w:rsidP="00180F5A">
      <w:pPr>
        <w:spacing w:before="120" w:after="120"/>
        <w:ind w:left="2257" w:right="1134" w:hanging="1123"/>
        <w:jc w:val="both"/>
        <w:rPr>
          <w:rFonts w:eastAsia="MS Mincho"/>
        </w:rPr>
      </w:pPr>
      <w:r w:rsidRPr="00DD3AFF">
        <w:rPr>
          <w:rFonts w:eastAsia="MS Mincho"/>
        </w:rPr>
        <w:t>2.2.</w:t>
      </w:r>
      <w:r w:rsidRPr="00DD3AFF">
        <w:rPr>
          <w:rFonts w:eastAsia="MS Mincho"/>
        </w:rPr>
        <w:tab/>
        <w:t>Range for PEVs</w:t>
      </w:r>
    </w:p>
    <w:p w14:paraId="4B5E6505" w14:textId="77777777" w:rsidR="00180F5A" w:rsidRPr="00DD3AFF" w:rsidRDefault="00180F5A" w:rsidP="00180F5A">
      <w:pPr>
        <w:spacing w:after="120"/>
        <w:ind w:left="2259" w:right="1134" w:hanging="1125"/>
        <w:jc w:val="both"/>
        <w:rPr>
          <w:rFonts w:eastAsia="MS Mincho"/>
        </w:rPr>
      </w:pPr>
      <w:r w:rsidRPr="00DD3AFF">
        <w:rPr>
          <w:rFonts w:eastAsia="MS Mincho"/>
        </w:rPr>
        <w:t>2.2.1.</w:t>
      </w:r>
      <w:r w:rsidRPr="00DD3AFF">
        <w:rPr>
          <w:rFonts w:eastAsia="MS Mincho"/>
        </w:rPr>
        <w:tab/>
        <w:t>Measured Range values for PEVs</w:t>
      </w:r>
    </w:p>
    <w:tbl>
      <w:tblPr>
        <w:tblStyle w:val="TableGrid30"/>
        <w:tblW w:w="8222" w:type="dxa"/>
        <w:tblInd w:w="1271" w:type="dxa"/>
        <w:tblLayout w:type="fixed"/>
        <w:tblLook w:val="04A0" w:firstRow="1" w:lastRow="0" w:firstColumn="1" w:lastColumn="0" w:noHBand="0" w:noVBand="1"/>
      </w:tblPr>
      <w:tblGrid>
        <w:gridCol w:w="1276"/>
        <w:gridCol w:w="3260"/>
        <w:gridCol w:w="3686"/>
      </w:tblGrid>
      <w:tr w:rsidR="00180F5A" w:rsidRPr="00DD3AFF" w14:paraId="6F327F90" w14:textId="77777777" w:rsidTr="00A05089">
        <w:trPr>
          <w:trHeight w:val="181"/>
        </w:trPr>
        <w:tc>
          <w:tcPr>
            <w:tcW w:w="1276" w:type="dxa"/>
            <w:tcBorders>
              <w:top w:val="single" w:sz="4" w:space="0" w:color="auto"/>
              <w:left w:val="single" w:sz="4" w:space="0" w:color="auto"/>
              <w:bottom w:val="single" w:sz="12" w:space="0" w:color="auto"/>
              <w:right w:val="single" w:sz="4" w:space="0" w:color="auto"/>
            </w:tcBorders>
            <w:vAlign w:val="center"/>
          </w:tcPr>
          <w:p w14:paraId="7F564F99" w14:textId="77777777" w:rsidR="00180F5A" w:rsidRPr="00284822" w:rsidRDefault="00180F5A" w:rsidP="00A05089">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946" w:type="dxa"/>
            <w:gridSpan w:val="2"/>
            <w:tcBorders>
              <w:top w:val="single" w:sz="4" w:space="0" w:color="auto"/>
              <w:left w:val="single" w:sz="4" w:space="0" w:color="auto"/>
              <w:bottom w:val="single" w:sz="12" w:space="0" w:color="auto"/>
              <w:right w:val="single" w:sz="4" w:space="0" w:color="auto"/>
            </w:tcBorders>
            <w:vAlign w:val="center"/>
          </w:tcPr>
          <w:p w14:paraId="2D38982B" w14:textId="77777777" w:rsidR="00180F5A" w:rsidRPr="00284822" w:rsidRDefault="00180F5A" w:rsidP="00A05089">
            <w:pPr>
              <w:spacing w:after="60"/>
              <w:ind w:leftChars="46" w:left="92" w:right="90"/>
              <w:jc w:val="center"/>
              <w:rPr>
                <w:i/>
                <w:iCs/>
                <w:sz w:val="16"/>
                <w:szCs w:val="16"/>
                <w:lang w:eastAsia="ja-JP"/>
              </w:rPr>
            </w:pPr>
            <w:r w:rsidRPr="00284822">
              <w:rPr>
                <w:i/>
                <w:iCs/>
                <w:sz w:val="16"/>
                <w:szCs w:val="16"/>
                <w:lang w:eastAsia="ja-JP"/>
              </w:rPr>
              <w:t>Explanation</w:t>
            </w:r>
          </w:p>
        </w:tc>
      </w:tr>
      <w:tr w:rsidR="00180F5A" w:rsidRPr="00DD3AFF" w14:paraId="791A1092" w14:textId="77777777" w:rsidTr="00A05089">
        <w:trPr>
          <w:trHeight w:val="181"/>
        </w:trPr>
        <w:tc>
          <w:tcPr>
            <w:tcW w:w="1276" w:type="dxa"/>
            <w:vMerge w:val="restart"/>
            <w:tcBorders>
              <w:top w:val="single" w:sz="12" w:space="0" w:color="auto"/>
            </w:tcBorders>
            <w:vAlign w:val="center"/>
          </w:tcPr>
          <w:p w14:paraId="7F549E43" w14:textId="77777777" w:rsidR="00180F5A" w:rsidRPr="00DD3AFF" w:rsidRDefault="00180F5A" w:rsidP="00A05089">
            <w:pPr>
              <w:spacing w:after="60"/>
              <w:ind w:leftChars="65" w:left="130" w:right="50"/>
              <w:rPr>
                <w:lang w:eastAsia="ja-JP"/>
              </w:rPr>
            </w:pPr>
            <w:proofErr w:type="spellStart"/>
            <w:r w:rsidRPr="00DD3AFF">
              <w:rPr>
                <w:lang w:eastAsia="ja-JP"/>
              </w:rPr>
              <w:t>Range</w:t>
            </w:r>
            <w:r w:rsidRPr="00DD3AFF">
              <w:rPr>
                <w:vertAlign w:val="subscript"/>
                <w:lang w:eastAsia="ja-JP"/>
              </w:rPr>
              <w:t>measured</w:t>
            </w:r>
            <w:proofErr w:type="spellEnd"/>
          </w:p>
        </w:tc>
        <w:tc>
          <w:tcPr>
            <w:tcW w:w="3260" w:type="dxa"/>
            <w:tcBorders>
              <w:top w:val="single" w:sz="12" w:space="0" w:color="auto"/>
            </w:tcBorders>
            <w:vAlign w:val="center"/>
          </w:tcPr>
          <w:p w14:paraId="6C48605B" w14:textId="77777777" w:rsidR="00180F5A" w:rsidRPr="00DD3AFF" w:rsidRDefault="00180F5A" w:rsidP="00A05089">
            <w:pPr>
              <w:spacing w:after="60"/>
              <w:ind w:leftChars="46" w:left="92" w:right="90"/>
              <w:rPr>
                <w:sz w:val="18"/>
                <w:szCs w:val="18"/>
                <w:lang w:eastAsia="ja-JP"/>
              </w:rPr>
            </w:pPr>
            <w:r w:rsidRPr="00DD3AFF">
              <w:rPr>
                <w:sz w:val="18"/>
                <w:szCs w:val="18"/>
                <w:lang w:eastAsia="ja-JP"/>
              </w:rPr>
              <w:t>Shortened Test Procedure (STP)</w:t>
            </w:r>
          </w:p>
        </w:tc>
        <w:tc>
          <w:tcPr>
            <w:tcW w:w="3686" w:type="dxa"/>
            <w:tcBorders>
              <w:top w:val="single" w:sz="12" w:space="0" w:color="auto"/>
            </w:tcBorders>
            <w:vAlign w:val="center"/>
          </w:tcPr>
          <w:p w14:paraId="2FA5722E" w14:textId="77777777" w:rsidR="00180F5A" w:rsidRPr="00DD3AFF" w:rsidRDefault="00180F5A" w:rsidP="00A05089">
            <w:pPr>
              <w:spacing w:after="60"/>
              <w:ind w:leftChars="21" w:left="42" w:right="140"/>
              <w:rPr>
                <w:lang w:eastAsia="ja-JP"/>
              </w:rPr>
            </w:pPr>
            <w:r w:rsidRPr="00DD3AFF">
              <w:rPr>
                <w:sz w:val="18"/>
                <w:szCs w:val="18"/>
                <w:lang w:eastAsia="ja-JP"/>
              </w:rPr>
              <w:t>Consecutive Cycle Procedure (CCP)</w:t>
            </w:r>
          </w:p>
        </w:tc>
      </w:tr>
      <w:tr w:rsidR="00180F5A" w:rsidRPr="00DD3AFF" w14:paraId="28A2A263" w14:textId="77777777" w:rsidTr="00A05089">
        <w:trPr>
          <w:trHeight w:val="181"/>
        </w:trPr>
        <w:tc>
          <w:tcPr>
            <w:tcW w:w="1276" w:type="dxa"/>
            <w:vMerge/>
            <w:vAlign w:val="center"/>
          </w:tcPr>
          <w:p w14:paraId="77FAA447" w14:textId="77777777" w:rsidR="00180F5A" w:rsidRPr="00DD3AFF" w:rsidRDefault="00180F5A" w:rsidP="00A05089">
            <w:pPr>
              <w:spacing w:after="60"/>
              <w:ind w:leftChars="65" w:left="130" w:right="50"/>
              <w:rPr>
                <w:lang w:eastAsia="ja-JP"/>
              </w:rPr>
            </w:pPr>
          </w:p>
        </w:tc>
        <w:tc>
          <w:tcPr>
            <w:tcW w:w="3260" w:type="dxa"/>
          </w:tcPr>
          <w:p w14:paraId="657D1FB7" w14:textId="77777777" w:rsidR="00180F5A" w:rsidRPr="007341FB" w:rsidRDefault="00180F5A" w:rsidP="00A05089">
            <w:pPr>
              <w:spacing w:after="60"/>
              <w:ind w:leftChars="46" w:left="92" w:right="90"/>
              <w:rPr>
                <w:sz w:val="18"/>
                <w:szCs w:val="18"/>
                <w:lang w:eastAsia="ja-JP"/>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shall be determined according to GTR15 Annex 8, Table A8/11, Step no. 4.</w:t>
            </w:r>
          </w:p>
        </w:tc>
        <w:tc>
          <w:tcPr>
            <w:tcW w:w="3686" w:type="dxa"/>
          </w:tcPr>
          <w:p w14:paraId="0C36AD4A" w14:textId="77777777" w:rsidR="00180F5A" w:rsidRPr="007341FB" w:rsidRDefault="00180F5A" w:rsidP="00A05089">
            <w:pPr>
              <w:spacing w:after="60"/>
              <w:ind w:leftChars="21" w:left="42" w:right="140"/>
              <w:rPr>
                <w:sz w:val="18"/>
                <w:szCs w:val="18"/>
                <w:lang w:eastAsia="ja-JP"/>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shall be determined according to GTR15 Annex 8, Table A8/10, step no. 5.</w:t>
            </w:r>
          </w:p>
        </w:tc>
      </w:tr>
      <w:tr w:rsidR="00180F5A" w:rsidRPr="00DD3AFF" w14:paraId="7AEE39C3" w14:textId="77777777" w:rsidTr="00A05089">
        <w:trPr>
          <w:trHeight w:val="363"/>
        </w:trPr>
        <w:tc>
          <w:tcPr>
            <w:tcW w:w="1276" w:type="dxa"/>
            <w:vMerge/>
          </w:tcPr>
          <w:p w14:paraId="023C73C7" w14:textId="77777777" w:rsidR="00180F5A" w:rsidRPr="00DD3AFF" w:rsidRDefault="00180F5A" w:rsidP="00A05089">
            <w:pPr>
              <w:spacing w:after="60"/>
              <w:ind w:leftChars="65" w:left="130" w:right="50"/>
            </w:pPr>
          </w:p>
        </w:tc>
        <w:tc>
          <w:tcPr>
            <w:tcW w:w="6946" w:type="dxa"/>
            <w:gridSpan w:val="2"/>
          </w:tcPr>
          <w:p w14:paraId="64325B87" w14:textId="77777777" w:rsidR="00180F5A" w:rsidRPr="007341FB" w:rsidRDefault="00180F5A" w:rsidP="00A05089">
            <w:pPr>
              <w:spacing w:after="60"/>
              <w:ind w:left="143" w:right="90"/>
              <w:rPr>
                <w:sz w:val="18"/>
                <w:szCs w:val="18"/>
                <w:lang w:eastAsia="ja-JP"/>
              </w:rPr>
            </w:pPr>
            <w:r w:rsidRPr="007341FB">
              <w:rPr>
                <w:sz w:val="18"/>
                <w:szCs w:val="18"/>
                <w:lang w:val="en-US" w:eastAsia="ja-JP"/>
              </w:rPr>
              <w:t xml:space="preserve">No rounding shall be applied on </w:t>
            </w:r>
            <w:proofErr w:type="spellStart"/>
            <w:r w:rsidRPr="007341FB">
              <w:rPr>
                <w:sz w:val="18"/>
                <w:szCs w:val="18"/>
                <w:lang w:val="en-US" w:eastAsia="ja-JP"/>
              </w:rPr>
              <w:t>Range</w:t>
            </w:r>
            <w:r w:rsidRPr="007341FB">
              <w:rPr>
                <w:sz w:val="18"/>
                <w:szCs w:val="18"/>
                <w:vertAlign w:val="subscript"/>
                <w:lang w:val="en-US" w:eastAsia="ja-JP"/>
              </w:rPr>
              <w:t>measured</w:t>
            </w:r>
            <w:proofErr w:type="spellEnd"/>
            <w:r w:rsidRPr="007341FB">
              <w:rPr>
                <w:sz w:val="18"/>
                <w:szCs w:val="18"/>
                <w:lang w:val="en-US" w:eastAsia="ja-JP"/>
              </w:rPr>
              <w:t>.</w:t>
            </w:r>
          </w:p>
        </w:tc>
      </w:tr>
    </w:tbl>
    <w:p w14:paraId="202AD804" w14:textId="77777777" w:rsidR="00180F5A" w:rsidRPr="00DD3AFF" w:rsidRDefault="00180F5A" w:rsidP="00180F5A">
      <w:pPr>
        <w:spacing w:before="120" w:after="120"/>
        <w:ind w:left="2257" w:right="1134" w:hanging="1123"/>
        <w:jc w:val="both"/>
        <w:rPr>
          <w:rFonts w:eastAsia="MS Mincho"/>
        </w:rPr>
      </w:pPr>
      <w:r w:rsidRPr="00DD3AFF">
        <w:rPr>
          <w:rFonts w:eastAsia="MS Mincho"/>
        </w:rPr>
        <w:t>2.2.2.</w:t>
      </w:r>
      <w:r w:rsidRPr="00DD3AFF">
        <w:rPr>
          <w:rFonts w:eastAsia="MS Mincho"/>
        </w:rPr>
        <w:tab/>
        <w:t>Certified Range values for PEVs</w:t>
      </w:r>
    </w:p>
    <w:tbl>
      <w:tblPr>
        <w:tblStyle w:val="TableGrid30"/>
        <w:tblW w:w="8221" w:type="dxa"/>
        <w:tblInd w:w="1271" w:type="dxa"/>
        <w:tblLayout w:type="fixed"/>
        <w:tblLook w:val="04A0" w:firstRow="1" w:lastRow="0" w:firstColumn="1" w:lastColumn="0" w:noHBand="0" w:noVBand="1"/>
      </w:tblPr>
      <w:tblGrid>
        <w:gridCol w:w="1700"/>
        <w:gridCol w:w="3261"/>
        <w:gridCol w:w="3260"/>
      </w:tblGrid>
      <w:tr w:rsidR="00180F5A" w:rsidRPr="00DD3AFF" w14:paraId="5CAFC817" w14:textId="77777777" w:rsidTr="00A05089">
        <w:trPr>
          <w:trHeight w:val="181"/>
        </w:trPr>
        <w:tc>
          <w:tcPr>
            <w:tcW w:w="1700" w:type="dxa"/>
            <w:tcBorders>
              <w:top w:val="single" w:sz="4" w:space="0" w:color="auto"/>
              <w:left w:val="single" w:sz="4" w:space="0" w:color="auto"/>
              <w:bottom w:val="single" w:sz="12" w:space="0" w:color="auto"/>
              <w:right w:val="single" w:sz="4" w:space="0" w:color="auto"/>
            </w:tcBorders>
            <w:vAlign w:val="center"/>
          </w:tcPr>
          <w:p w14:paraId="26ADD3C4" w14:textId="77777777" w:rsidR="00180F5A" w:rsidRPr="00284822" w:rsidRDefault="00180F5A" w:rsidP="00A05089">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521" w:type="dxa"/>
            <w:gridSpan w:val="2"/>
            <w:tcBorders>
              <w:top w:val="single" w:sz="4" w:space="0" w:color="auto"/>
              <w:left w:val="single" w:sz="4" w:space="0" w:color="auto"/>
              <w:bottom w:val="single" w:sz="12" w:space="0" w:color="auto"/>
              <w:right w:val="single" w:sz="4" w:space="0" w:color="auto"/>
            </w:tcBorders>
            <w:vAlign w:val="center"/>
          </w:tcPr>
          <w:p w14:paraId="75A1D686" w14:textId="77777777" w:rsidR="00180F5A" w:rsidRPr="00284822" w:rsidRDefault="00180F5A" w:rsidP="00A05089">
            <w:pPr>
              <w:spacing w:after="60"/>
              <w:ind w:leftChars="46" w:left="92" w:right="90"/>
              <w:jc w:val="center"/>
              <w:rPr>
                <w:i/>
                <w:iCs/>
                <w:sz w:val="16"/>
                <w:szCs w:val="16"/>
                <w:lang w:eastAsia="ja-JP"/>
              </w:rPr>
            </w:pPr>
            <w:r w:rsidRPr="00284822">
              <w:rPr>
                <w:i/>
                <w:iCs/>
                <w:sz w:val="16"/>
                <w:szCs w:val="16"/>
                <w:lang w:eastAsia="ja-JP"/>
              </w:rPr>
              <w:t>Explanation</w:t>
            </w:r>
          </w:p>
        </w:tc>
      </w:tr>
      <w:tr w:rsidR="00180F5A" w:rsidRPr="00DD3AFF" w14:paraId="4FB75D12" w14:textId="77777777" w:rsidTr="00A05089">
        <w:trPr>
          <w:trHeight w:val="181"/>
        </w:trPr>
        <w:tc>
          <w:tcPr>
            <w:tcW w:w="1700" w:type="dxa"/>
            <w:vMerge w:val="restart"/>
            <w:tcBorders>
              <w:top w:val="single" w:sz="12" w:space="0" w:color="auto"/>
            </w:tcBorders>
            <w:vAlign w:val="center"/>
          </w:tcPr>
          <w:p w14:paraId="5E9C0C78" w14:textId="77777777" w:rsidR="00180F5A" w:rsidRPr="00DD3AFF" w:rsidRDefault="00180F5A" w:rsidP="00A05089">
            <w:pPr>
              <w:spacing w:after="60"/>
              <w:ind w:leftChars="65" w:left="130" w:right="50"/>
              <w:rPr>
                <w:sz w:val="18"/>
                <w:szCs w:val="18"/>
                <w:lang w:eastAsia="ja-JP"/>
              </w:rPr>
            </w:pPr>
            <w:proofErr w:type="spellStart"/>
            <w:r w:rsidRPr="00DD3AFF">
              <w:rPr>
                <w:sz w:val="18"/>
                <w:szCs w:val="18"/>
                <w:lang w:eastAsia="ja-JP"/>
              </w:rPr>
              <w:t>Range</w:t>
            </w:r>
            <w:r w:rsidRPr="00DD3AFF">
              <w:rPr>
                <w:sz w:val="18"/>
                <w:szCs w:val="18"/>
                <w:vertAlign w:val="subscript"/>
                <w:lang w:eastAsia="ja-JP"/>
              </w:rPr>
              <w:t>certified</w:t>
            </w:r>
            <w:proofErr w:type="spellEnd"/>
          </w:p>
          <w:p w14:paraId="239749F0" w14:textId="77777777" w:rsidR="00180F5A" w:rsidRPr="00DD3AFF" w:rsidRDefault="00180F5A" w:rsidP="00A05089">
            <w:pPr>
              <w:spacing w:after="60"/>
              <w:ind w:leftChars="65" w:left="130" w:right="50"/>
              <w:rPr>
                <w:sz w:val="18"/>
                <w:szCs w:val="18"/>
                <w:lang w:eastAsia="ja-JP"/>
              </w:rPr>
            </w:pPr>
          </w:p>
        </w:tc>
        <w:tc>
          <w:tcPr>
            <w:tcW w:w="3261" w:type="dxa"/>
            <w:tcBorders>
              <w:top w:val="single" w:sz="12" w:space="0" w:color="auto"/>
            </w:tcBorders>
            <w:vAlign w:val="center"/>
          </w:tcPr>
          <w:p w14:paraId="7DFC36B4" w14:textId="77777777" w:rsidR="00180F5A" w:rsidRPr="00DD3AFF" w:rsidRDefault="00180F5A" w:rsidP="00A05089">
            <w:pPr>
              <w:spacing w:after="60"/>
              <w:ind w:leftChars="46" w:left="92" w:right="90"/>
              <w:jc w:val="center"/>
              <w:rPr>
                <w:sz w:val="18"/>
                <w:szCs w:val="18"/>
                <w:lang w:eastAsia="ja-JP"/>
              </w:rPr>
            </w:pPr>
            <w:r w:rsidRPr="00DD3AFF">
              <w:rPr>
                <w:sz w:val="18"/>
                <w:szCs w:val="18"/>
                <w:lang w:eastAsia="ja-JP"/>
              </w:rPr>
              <w:t>Shortened Test Procedure (STP)</w:t>
            </w:r>
          </w:p>
        </w:tc>
        <w:tc>
          <w:tcPr>
            <w:tcW w:w="3260" w:type="dxa"/>
            <w:tcBorders>
              <w:top w:val="single" w:sz="12" w:space="0" w:color="auto"/>
            </w:tcBorders>
            <w:vAlign w:val="center"/>
          </w:tcPr>
          <w:p w14:paraId="4FCB9246" w14:textId="77777777" w:rsidR="00180F5A" w:rsidRPr="00DD3AFF" w:rsidRDefault="00180F5A" w:rsidP="00A05089">
            <w:pPr>
              <w:spacing w:after="60"/>
              <w:ind w:leftChars="21" w:left="42" w:right="140"/>
              <w:jc w:val="center"/>
              <w:rPr>
                <w:sz w:val="18"/>
                <w:szCs w:val="18"/>
                <w:lang w:eastAsia="ja-JP"/>
              </w:rPr>
            </w:pPr>
            <w:r w:rsidRPr="00DD3AFF">
              <w:rPr>
                <w:sz w:val="18"/>
                <w:szCs w:val="18"/>
                <w:lang w:eastAsia="ja-JP"/>
              </w:rPr>
              <w:t>Consecutive Cycle Procedure (CCP)</w:t>
            </w:r>
          </w:p>
        </w:tc>
      </w:tr>
      <w:tr w:rsidR="00180F5A" w:rsidRPr="00DD3AFF" w14:paraId="4D1E5E5E" w14:textId="77777777" w:rsidTr="00A05089">
        <w:trPr>
          <w:trHeight w:val="363"/>
        </w:trPr>
        <w:tc>
          <w:tcPr>
            <w:tcW w:w="1700" w:type="dxa"/>
            <w:vMerge/>
          </w:tcPr>
          <w:p w14:paraId="487A6CFB" w14:textId="77777777" w:rsidR="00180F5A" w:rsidRPr="00DD3AFF" w:rsidRDefault="00180F5A" w:rsidP="00A05089">
            <w:pPr>
              <w:spacing w:after="60"/>
              <w:ind w:leftChars="65" w:left="130" w:right="50"/>
              <w:rPr>
                <w:lang w:eastAsia="ja-JP"/>
              </w:rPr>
            </w:pPr>
          </w:p>
        </w:tc>
        <w:tc>
          <w:tcPr>
            <w:tcW w:w="3261" w:type="dxa"/>
          </w:tcPr>
          <w:p w14:paraId="1BB3B32D" w14:textId="77777777" w:rsidR="00180F5A" w:rsidRPr="007341FB" w:rsidRDefault="00180F5A" w:rsidP="00A05089">
            <w:pPr>
              <w:spacing w:after="60"/>
              <w:ind w:leftChars="46" w:left="92" w:right="90"/>
              <w:rPr>
                <w:sz w:val="18"/>
                <w:szCs w:val="18"/>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according to GTR15 Annex 8, Table A8/11 Step no.6. or 9</w:t>
            </w:r>
            <w:bookmarkStart w:id="42" w:name="_Ref85442309"/>
            <w:r w:rsidRPr="007341FB">
              <w:rPr>
                <w:sz w:val="18"/>
                <w:szCs w:val="18"/>
                <w:vertAlign w:val="superscript"/>
                <w:lang w:eastAsia="ja-JP"/>
              </w:rPr>
              <w:t>†</w:t>
            </w:r>
            <w:bookmarkEnd w:id="42"/>
            <w:r w:rsidRPr="007341FB">
              <w:rPr>
                <w:sz w:val="18"/>
                <w:szCs w:val="18"/>
                <w:lang w:eastAsia="ja-JP"/>
              </w:rPr>
              <w:t>.</w:t>
            </w:r>
          </w:p>
        </w:tc>
        <w:tc>
          <w:tcPr>
            <w:tcW w:w="3260" w:type="dxa"/>
          </w:tcPr>
          <w:p w14:paraId="57ED7E97" w14:textId="77777777" w:rsidR="00180F5A" w:rsidRPr="007341FB" w:rsidRDefault="00180F5A" w:rsidP="00A05089">
            <w:pPr>
              <w:spacing w:after="60"/>
              <w:ind w:leftChars="68" w:left="136" w:right="140"/>
              <w:rPr>
                <w:sz w:val="18"/>
                <w:szCs w:val="18"/>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according to GTR15 Annex 8, Table A8/10 Step no.7. or 10</w:t>
            </w:r>
            <w:r w:rsidRPr="007341FB">
              <w:rPr>
                <w:sz w:val="18"/>
                <w:szCs w:val="18"/>
                <w:vertAlign w:val="superscript"/>
                <w:lang w:eastAsia="ja-JP"/>
              </w:rPr>
              <w:t>†</w:t>
            </w:r>
            <w:r w:rsidRPr="007341FB">
              <w:rPr>
                <w:sz w:val="18"/>
                <w:szCs w:val="18"/>
                <w:lang w:eastAsia="ja-JP"/>
              </w:rPr>
              <w:t>.</w:t>
            </w:r>
          </w:p>
        </w:tc>
      </w:tr>
      <w:tr w:rsidR="00180F5A" w:rsidRPr="00DD3AFF" w14:paraId="3F119F5F" w14:textId="77777777" w:rsidTr="00A05089">
        <w:trPr>
          <w:trHeight w:val="363"/>
        </w:trPr>
        <w:tc>
          <w:tcPr>
            <w:tcW w:w="1700" w:type="dxa"/>
            <w:vMerge/>
          </w:tcPr>
          <w:p w14:paraId="21170B20" w14:textId="77777777" w:rsidR="00180F5A" w:rsidRPr="00DD3AFF" w:rsidRDefault="00180F5A" w:rsidP="00A05089">
            <w:pPr>
              <w:spacing w:after="60"/>
              <w:ind w:leftChars="65" w:left="130" w:right="50"/>
              <w:rPr>
                <w:lang w:eastAsia="ja-JP"/>
              </w:rPr>
            </w:pPr>
          </w:p>
        </w:tc>
        <w:tc>
          <w:tcPr>
            <w:tcW w:w="6521" w:type="dxa"/>
            <w:gridSpan w:val="2"/>
          </w:tcPr>
          <w:p w14:paraId="0C128F56" w14:textId="77777777" w:rsidR="00180F5A" w:rsidRPr="007341FB" w:rsidRDefault="00180F5A" w:rsidP="00A05089">
            <w:pPr>
              <w:spacing w:after="60"/>
              <w:ind w:leftChars="46" w:left="92" w:right="90"/>
              <w:rPr>
                <w:sz w:val="18"/>
                <w:szCs w:val="18"/>
                <w:lang w:eastAsia="ja-JP"/>
              </w:rPr>
            </w:pPr>
            <w:r w:rsidRPr="007341FB">
              <w:rPr>
                <w:sz w:val="18"/>
                <w:szCs w:val="18"/>
                <w:lang w:eastAsia="ja-JP"/>
              </w:rPr>
              <w:t>Range</w:t>
            </w:r>
            <w:r w:rsidRPr="007341FB">
              <w:rPr>
                <w:sz w:val="18"/>
                <w:szCs w:val="18"/>
                <w:vertAlign w:val="subscript"/>
                <w:lang w:val="en-US" w:eastAsia="ja-JP"/>
              </w:rPr>
              <w:t>certified</w:t>
            </w:r>
            <w:r w:rsidRPr="007341FB">
              <w:rPr>
                <w:sz w:val="18"/>
                <w:szCs w:val="18"/>
                <w:lang w:val="en-US" w:eastAsia="ja-JP"/>
              </w:rPr>
              <w:t xml:space="preserve"> shall be</w:t>
            </w:r>
            <w:r w:rsidRPr="007341FB">
              <w:rPr>
                <w:sz w:val="18"/>
                <w:szCs w:val="18"/>
                <w:lang w:eastAsia="ja-JP"/>
              </w:rPr>
              <w:t xml:space="preserve"> rounded </w:t>
            </w:r>
            <w:r w:rsidRPr="007341FB">
              <w:rPr>
                <w:sz w:val="18"/>
                <w:szCs w:val="18"/>
              </w:rPr>
              <w:t>to the nearest whole number according to paragraph 7 of this GTR.</w:t>
            </w:r>
            <w:r w:rsidRPr="007341FB">
              <w:rPr>
                <w:sz w:val="18"/>
                <w:szCs w:val="18"/>
                <w:lang w:val="x-none"/>
              </w:rPr>
              <w:t xml:space="preserve"> </w:t>
            </w:r>
          </w:p>
        </w:tc>
      </w:tr>
    </w:tbl>
    <w:p w14:paraId="221BE424" w14:textId="77777777" w:rsidR="00180F5A" w:rsidRPr="00B51F9B" w:rsidRDefault="00180F5A" w:rsidP="00180F5A">
      <w:pPr>
        <w:spacing w:before="120" w:after="120"/>
        <w:ind w:left="2257" w:right="1134" w:hanging="556"/>
        <w:jc w:val="both"/>
        <w:rPr>
          <w:rFonts w:eastAsia="MS Mincho"/>
          <w:sz w:val="18"/>
          <w:szCs w:val="18"/>
        </w:rPr>
      </w:pPr>
      <w:r w:rsidRPr="00B51F9B">
        <w:rPr>
          <w:rFonts w:eastAsia="MS Mincho"/>
          <w:sz w:val="18"/>
          <w:szCs w:val="18"/>
        </w:rPr>
        <w:t xml:space="preserve">Note: </w:t>
      </w:r>
      <w:r w:rsidRPr="00B51F9B">
        <w:rPr>
          <w:sz w:val="18"/>
          <w:szCs w:val="18"/>
          <w:vertAlign w:val="superscript"/>
          <w:lang w:eastAsia="ja-JP"/>
        </w:rPr>
        <w:t>†</w:t>
      </w:r>
      <w:r w:rsidRPr="00B51F9B">
        <w:rPr>
          <w:rFonts w:eastAsia="MS Mincho"/>
          <w:sz w:val="18"/>
          <w:szCs w:val="18"/>
          <w:lang w:val="en-US"/>
        </w:rPr>
        <w:t xml:space="preserve">depending on whether the interpolation </w:t>
      </w:r>
      <w:r w:rsidRPr="00B51F9B">
        <w:rPr>
          <w:rFonts w:eastAsia="MS Mincho"/>
          <w:sz w:val="18"/>
          <w:szCs w:val="18"/>
          <w:u w:val="single"/>
          <w:lang w:val="en-US"/>
        </w:rPr>
        <w:t>method</w:t>
      </w:r>
      <w:r w:rsidRPr="00B51F9B">
        <w:rPr>
          <w:rFonts w:eastAsia="MS Mincho"/>
          <w:sz w:val="18"/>
          <w:szCs w:val="18"/>
          <w:lang w:val="en-US"/>
        </w:rPr>
        <w:t xml:space="preserve"> is </w:t>
      </w:r>
      <w:r w:rsidRPr="00B51F9B">
        <w:rPr>
          <w:rFonts w:eastAsia="MS Mincho"/>
          <w:sz w:val="18"/>
          <w:szCs w:val="18"/>
          <w:u w:val="single"/>
          <w:lang w:val="en-US"/>
        </w:rPr>
        <w:t>applied</w:t>
      </w:r>
      <w:r w:rsidRPr="00B51F9B">
        <w:rPr>
          <w:rFonts w:eastAsia="MS Mincho"/>
          <w:sz w:val="18"/>
          <w:szCs w:val="18"/>
          <w:lang w:val="en-US"/>
        </w:rPr>
        <w:t xml:space="preserve"> or not</w:t>
      </w:r>
    </w:p>
    <w:p w14:paraId="230C10BF" w14:textId="77777777" w:rsidR="00180F5A" w:rsidRPr="00DD3AFF" w:rsidRDefault="00180F5A" w:rsidP="00180F5A">
      <w:pPr>
        <w:spacing w:after="120"/>
        <w:ind w:left="2259" w:right="1134" w:hanging="1125"/>
        <w:jc w:val="both"/>
        <w:rPr>
          <w:rFonts w:eastAsia="MS Mincho"/>
        </w:rPr>
      </w:pPr>
      <w:r w:rsidRPr="00DD3AFF">
        <w:rPr>
          <w:rFonts w:eastAsia="MS Mincho"/>
        </w:rPr>
        <w:t>3.</w:t>
      </w:r>
      <w:r w:rsidRPr="00DD3AFF">
        <w:rPr>
          <w:rFonts w:eastAsia="MS Mincho"/>
        </w:rPr>
        <w:tab/>
        <w:t>Performance parameters for OVC-HEVs</w:t>
      </w:r>
    </w:p>
    <w:p w14:paraId="20EB36CC" w14:textId="77777777" w:rsidR="00180F5A" w:rsidRPr="00DD3AFF" w:rsidRDefault="00180F5A" w:rsidP="00180F5A">
      <w:pPr>
        <w:spacing w:after="120"/>
        <w:ind w:left="2259" w:right="1134" w:hanging="1125"/>
        <w:jc w:val="both"/>
        <w:rPr>
          <w:rFonts w:eastAsia="MS Mincho"/>
          <w:szCs w:val="24"/>
        </w:rPr>
      </w:pPr>
      <w:r w:rsidRPr="00DD3AFF">
        <w:rPr>
          <w:rFonts w:eastAsia="MS Mincho"/>
          <w:szCs w:val="24"/>
        </w:rPr>
        <w:t>3.1.</w:t>
      </w:r>
      <w:r w:rsidRPr="00DD3AFF">
        <w:rPr>
          <w:rFonts w:eastAsia="MS Mincho"/>
          <w:szCs w:val="24"/>
        </w:rPr>
        <w:tab/>
        <w:t xml:space="preserve">UBE for OVC-HEVs </w:t>
      </w:r>
    </w:p>
    <w:p w14:paraId="7AA1E78E" w14:textId="77777777" w:rsidR="00180F5A" w:rsidRPr="00DD3AFF" w:rsidRDefault="00180F5A" w:rsidP="00180F5A">
      <w:pPr>
        <w:spacing w:after="120"/>
        <w:ind w:left="2259" w:right="1134" w:hanging="1125"/>
        <w:jc w:val="both"/>
        <w:rPr>
          <w:rFonts w:eastAsia="MS Mincho"/>
          <w:szCs w:val="24"/>
        </w:rPr>
      </w:pPr>
      <w:r w:rsidRPr="00DD3AFF">
        <w:rPr>
          <w:rFonts w:eastAsia="MS Mincho"/>
          <w:szCs w:val="24"/>
        </w:rPr>
        <w:t>3.1.1.</w:t>
      </w:r>
      <w:r w:rsidRPr="00DD3AFF">
        <w:rPr>
          <w:rFonts w:eastAsia="MS Mincho"/>
          <w:szCs w:val="24"/>
        </w:rPr>
        <w:tab/>
        <w:t xml:space="preserve">Measured UBE values for OVC-HEVs </w:t>
      </w:r>
    </w:p>
    <w:tbl>
      <w:tblPr>
        <w:tblStyle w:val="TableGrid30"/>
        <w:tblW w:w="7647" w:type="dxa"/>
        <w:tblInd w:w="1696" w:type="dxa"/>
        <w:tblLayout w:type="fixed"/>
        <w:tblLook w:val="04A0" w:firstRow="1" w:lastRow="0" w:firstColumn="1" w:lastColumn="0" w:noHBand="0" w:noVBand="1"/>
      </w:tblPr>
      <w:tblGrid>
        <w:gridCol w:w="1552"/>
        <w:gridCol w:w="6095"/>
      </w:tblGrid>
      <w:tr w:rsidR="00180F5A" w:rsidRPr="00DD3AFF" w14:paraId="00955827" w14:textId="77777777" w:rsidTr="00A05089">
        <w:trPr>
          <w:trHeight w:val="181"/>
          <w:tblHeader/>
        </w:trPr>
        <w:tc>
          <w:tcPr>
            <w:tcW w:w="1552" w:type="dxa"/>
            <w:tcBorders>
              <w:bottom w:val="single" w:sz="12" w:space="0" w:color="auto"/>
            </w:tcBorders>
            <w:vAlign w:val="center"/>
          </w:tcPr>
          <w:p w14:paraId="303D1C50" w14:textId="77777777" w:rsidR="00180F5A" w:rsidRPr="00284822" w:rsidRDefault="00180F5A" w:rsidP="00A05089">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095" w:type="dxa"/>
            <w:tcBorders>
              <w:bottom w:val="single" w:sz="12" w:space="0" w:color="auto"/>
            </w:tcBorders>
            <w:vAlign w:val="center"/>
          </w:tcPr>
          <w:p w14:paraId="3373E7EE" w14:textId="77777777" w:rsidR="00180F5A" w:rsidRPr="00284822" w:rsidRDefault="00180F5A" w:rsidP="00A05089">
            <w:pPr>
              <w:spacing w:after="60"/>
              <w:ind w:leftChars="46" w:left="92" w:right="90"/>
              <w:jc w:val="center"/>
              <w:rPr>
                <w:i/>
                <w:iCs/>
                <w:sz w:val="16"/>
                <w:szCs w:val="16"/>
                <w:lang w:eastAsia="ja-JP"/>
              </w:rPr>
            </w:pPr>
            <w:r w:rsidRPr="00284822">
              <w:rPr>
                <w:i/>
                <w:iCs/>
                <w:sz w:val="16"/>
                <w:szCs w:val="16"/>
                <w:lang w:eastAsia="ja-JP"/>
              </w:rPr>
              <w:t>Explanation</w:t>
            </w:r>
          </w:p>
        </w:tc>
      </w:tr>
      <w:tr w:rsidR="00180F5A" w:rsidRPr="00DD3AFF" w14:paraId="5EC20535" w14:textId="77777777" w:rsidTr="00A05089">
        <w:trPr>
          <w:trHeight w:val="1098"/>
        </w:trPr>
        <w:tc>
          <w:tcPr>
            <w:tcW w:w="1552" w:type="dxa"/>
            <w:vMerge w:val="restart"/>
            <w:tcBorders>
              <w:top w:val="single" w:sz="12" w:space="0" w:color="auto"/>
            </w:tcBorders>
          </w:tcPr>
          <w:p w14:paraId="7C63769A" w14:textId="77777777" w:rsidR="00180F5A" w:rsidRPr="00DD3AFF" w:rsidRDefault="00180F5A" w:rsidP="00A05089">
            <w:pPr>
              <w:spacing w:after="60"/>
              <w:ind w:leftChars="65" w:left="130" w:right="50"/>
            </w:pPr>
            <w:proofErr w:type="spellStart"/>
            <w:r w:rsidRPr="00DD3AFF">
              <w:rPr>
                <w:sz w:val="18"/>
                <w:szCs w:val="18"/>
                <w:lang w:eastAsia="ja-JP"/>
              </w:rPr>
              <w:t>UBE</w:t>
            </w:r>
            <w:r w:rsidRPr="00DD3AFF">
              <w:rPr>
                <w:sz w:val="18"/>
                <w:szCs w:val="18"/>
                <w:vertAlign w:val="subscript"/>
                <w:lang w:eastAsia="ja-JP"/>
              </w:rPr>
              <w:t>measured</w:t>
            </w:r>
            <w:proofErr w:type="spellEnd"/>
          </w:p>
        </w:tc>
        <w:tc>
          <w:tcPr>
            <w:tcW w:w="6095" w:type="dxa"/>
            <w:tcBorders>
              <w:top w:val="single" w:sz="12" w:space="0" w:color="auto"/>
            </w:tcBorders>
          </w:tcPr>
          <w:p w14:paraId="0EC9F91F" w14:textId="77777777" w:rsidR="00180F5A" w:rsidRPr="007341FB" w:rsidRDefault="00180F5A" w:rsidP="00A05089">
            <w:pPr>
              <w:spacing w:after="60"/>
              <w:ind w:leftChars="46" w:left="92" w:right="90"/>
              <w:rPr>
                <w:sz w:val="18"/>
                <w:szCs w:val="18"/>
                <w:lang w:val="en-US" w:eastAsia="ja-JP"/>
              </w:rPr>
            </w:pPr>
            <w:proofErr w:type="spellStart"/>
            <w:r w:rsidRPr="007341FB">
              <w:rPr>
                <w:sz w:val="18"/>
                <w:szCs w:val="18"/>
                <w:lang w:val="en-US" w:eastAsia="ja-JP"/>
              </w:rPr>
              <w:t>UBE</w:t>
            </w:r>
            <w:r w:rsidRPr="007341FB">
              <w:rPr>
                <w:sz w:val="18"/>
                <w:szCs w:val="18"/>
                <w:vertAlign w:val="subscript"/>
                <w:lang w:val="en-US" w:eastAsia="ja-JP"/>
              </w:rPr>
              <w:t>measured</w:t>
            </w:r>
            <w:proofErr w:type="spellEnd"/>
            <w:r w:rsidRPr="007341FB">
              <w:rPr>
                <w:sz w:val="18"/>
                <w:szCs w:val="18"/>
                <w:lang w:val="en-US" w:eastAsia="ja-JP"/>
              </w:rPr>
              <w:t xml:space="preserve"> shall be the usable battery energy calculated as follows:</w:t>
            </w:r>
          </w:p>
          <w:p w14:paraId="7566CCFC" w14:textId="77777777" w:rsidR="00180F5A" w:rsidRPr="007341FB" w:rsidRDefault="00000000" w:rsidP="00A05089">
            <w:pPr>
              <w:spacing w:after="120"/>
              <w:jc w:val="both"/>
              <w:rPr>
                <w:sz w:val="18"/>
                <w:szCs w:val="18"/>
                <w:lang w:val="en-US" w:eastAsia="ja-JP"/>
              </w:rPr>
            </w:pPr>
            <m:oMathPara>
              <m:oMathParaPr>
                <m:jc m:val="centerGroup"/>
              </m:oMathParaPr>
              <m:oMath>
                <m:sSub>
                  <m:sSubPr>
                    <m:ctrlPr>
                      <w:rPr>
                        <w:rFonts w:ascii="Cambria Math" w:hAnsi="Cambria Math"/>
                        <w:sz w:val="18"/>
                        <w:szCs w:val="18"/>
                        <w:lang w:val="en-US" w:eastAsia="ja-JP"/>
                      </w:rPr>
                    </m:ctrlPr>
                  </m:sSubPr>
                  <m:e>
                    <m:r>
                      <w:rPr>
                        <w:rFonts w:ascii="Cambria Math" w:hAnsi="Cambria Math"/>
                        <w:sz w:val="18"/>
                        <w:szCs w:val="18"/>
                        <w:lang w:val="en-US" w:eastAsia="ja-JP"/>
                      </w:rPr>
                      <m:t>U</m:t>
                    </m:r>
                    <m:r>
                      <m:rPr>
                        <m:sty m:val="p"/>
                      </m:rPr>
                      <w:rPr>
                        <w:rFonts w:ascii="Cambria Math" w:hAnsi="Cambria Math"/>
                        <w:sz w:val="18"/>
                        <w:szCs w:val="18"/>
                        <w:lang w:val="en-US" w:eastAsia="ja-JP"/>
                      </w:rPr>
                      <m:t>BE</m:t>
                    </m:r>
                  </m:e>
                  <m:sub>
                    <m:r>
                      <w:rPr>
                        <w:rFonts w:ascii="Cambria Math" w:hAnsi="Cambria Math"/>
                        <w:sz w:val="18"/>
                        <w:szCs w:val="18"/>
                        <w:lang w:val="en-US" w:eastAsia="ja-JP"/>
                      </w:rPr>
                      <m:t>measured</m:t>
                    </m:r>
                  </m:sub>
                </m:sSub>
                <m:r>
                  <m:rPr>
                    <m:sty m:val="p"/>
                  </m:rPr>
                  <w:rPr>
                    <w:rFonts w:ascii="Cambria Math" w:hAnsi="Cambria Math"/>
                    <w:sz w:val="18"/>
                    <w:szCs w:val="18"/>
                    <w:lang w:val="en-US"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UBE</m:t>
                    </m:r>
                  </m:e>
                  <m:sub>
                    <m:r>
                      <w:rPr>
                        <w:rFonts w:ascii="Cambria Math" w:hAnsi="Cambria Math"/>
                        <w:sz w:val="18"/>
                        <w:szCs w:val="18"/>
                        <w:lang w:val="en-US" w:eastAsia="ja-JP"/>
                      </w:rPr>
                      <m:t>measured,nc</m:t>
                    </m:r>
                  </m:sub>
                </m:sSub>
                <m:r>
                  <m:rPr>
                    <m:sty m:val="p"/>
                  </m:rPr>
                  <w:rPr>
                    <w:rFonts w:ascii="Cambria Math" w:hAnsi="Cambria Math"/>
                    <w:sz w:val="18"/>
                    <w:szCs w:val="18"/>
                    <w:lang w:val="en-US"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m:oMathPara>
          </w:p>
          <w:p w14:paraId="03D2DEA1" w14:textId="77777777" w:rsidR="00180F5A" w:rsidRPr="007341FB" w:rsidRDefault="00180F5A" w:rsidP="00A05089">
            <w:pPr>
              <w:spacing w:after="60"/>
              <w:ind w:leftChars="46" w:left="92" w:right="134"/>
              <w:rPr>
                <w:sz w:val="18"/>
                <w:szCs w:val="18"/>
              </w:rPr>
            </w:pPr>
            <w:r w:rsidRPr="007341FB">
              <w:rPr>
                <w:sz w:val="18"/>
                <w:szCs w:val="18"/>
              </w:rPr>
              <w:t>Where:</w:t>
            </w:r>
          </w:p>
          <w:p w14:paraId="4BB37C5D" w14:textId="77777777" w:rsidR="00180F5A" w:rsidRPr="007341FB" w:rsidRDefault="00180F5A" w:rsidP="00A05089">
            <w:pPr>
              <w:spacing w:after="60"/>
              <w:ind w:leftChars="46" w:left="92" w:right="134"/>
              <w:rPr>
                <w:sz w:val="18"/>
                <w:szCs w:val="18"/>
                <w:lang w:val="en-US" w:eastAsia="ja-JP"/>
              </w:rPr>
            </w:pPr>
            <w:proofErr w:type="spellStart"/>
            <w:r w:rsidRPr="007341FB">
              <w:rPr>
                <w:sz w:val="18"/>
                <w:szCs w:val="18"/>
                <w:lang w:val="en-US" w:eastAsia="ja-JP"/>
              </w:rPr>
              <w:t>UBE</w:t>
            </w:r>
            <w:r w:rsidRPr="007341FB">
              <w:rPr>
                <w:sz w:val="18"/>
                <w:szCs w:val="18"/>
                <w:vertAlign w:val="subscript"/>
                <w:lang w:val="en-US" w:eastAsia="ja-JP"/>
              </w:rPr>
              <w:t>measured,nc</w:t>
            </w:r>
            <w:proofErr w:type="spellEnd"/>
            <w:r w:rsidRPr="007341FB">
              <w:rPr>
                <w:sz w:val="18"/>
                <w:szCs w:val="18"/>
              </w:rPr>
              <w:tab/>
            </w:r>
            <w:r w:rsidRPr="007341FB">
              <w:rPr>
                <w:sz w:val="18"/>
                <w:szCs w:val="18"/>
                <w:lang w:val="en-US" w:eastAsia="ja-JP"/>
              </w:rPr>
              <w:t xml:space="preserve">is the non-corrected usable battery energy of the charge-depleting test, </w:t>
            </w:r>
            <w:proofErr w:type="spellStart"/>
            <w:r w:rsidRPr="007341FB">
              <w:rPr>
                <w:sz w:val="18"/>
                <w:szCs w:val="18"/>
                <w:lang w:val="en-US" w:eastAsia="ja-JP"/>
              </w:rPr>
              <w:t>Wh</w:t>
            </w:r>
            <w:proofErr w:type="spellEnd"/>
            <w:r w:rsidRPr="007341FB">
              <w:rPr>
                <w:sz w:val="18"/>
                <w:szCs w:val="18"/>
                <w:lang w:val="en-US" w:eastAsia="ja-JP"/>
              </w:rPr>
              <w:t>;</w:t>
            </w:r>
          </w:p>
          <w:p w14:paraId="3FB6C644" w14:textId="77777777" w:rsidR="00180F5A" w:rsidRPr="007341FB" w:rsidRDefault="00000000" w:rsidP="00A05089">
            <w:pPr>
              <w:spacing w:after="60"/>
              <w:ind w:leftChars="46" w:left="92" w:right="90"/>
              <w:rPr>
                <w:sz w:val="18"/>
                <w:szCs w:val="18"/>
              </w:rPr>
            </w:pPr>
            <m:oMath>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w:r w:rsidR="00180F5A" w:rsidRPr="007341FB">
              <w:rPr>
                <w:sz w:val="18"/>
                <w:szCs w:val="18"/>
              </w:rPr>
              <w:tab/>
              <w:t xml:space="preserve">is the average electric energy change of the confirmation cycle, </w:t>
            </w:r>
            <w:proofErr w:type="spellStart"/>
            <w:r w:rsidR="00180F5A" w:rsidRPr="007341FB">
              <w:rPr>
                <w:sz w:val="18"/>
                <w:szCs w:val="18"/>
              </w:rPr>
              <w:t>Wh</w:t>
            </w:r>
            <w:proofErr w:type="spellEnd"/>
            <w:r w:rsidR="00180F5A" w:rsidRPr="007341FB">
              <w:rPr>
                <w:sz w:val="18"/>
                <w:szCs w:val="18"/>
              </w:rPr>
              <w:t>;</w:t>
            </w:r>
          </w:p>
          <w:p w14:paraId="61E0E74F" w14:textId="77777777" w:rsidR="00180F5A" w:rsidRPr="007341FB" w:rsidRDefault="00180F5A" w:rsidP="00A05089">
            <w:pPr>
              <w:spacing w:after="60"/>
              <w:ind w:leftChars="46" w:left="92" w:right="90"/>
              <w:rPr>
                <w:sz w:val="18"/>
                <w:szCs w:val="18"/>
              </w:rPr>
            </w:pPr>
            <w:r w:rsidRPr="007341FB">
              <w:rPr>
                <w:sz w:val="18"/>
                <w:szCs w:val="18"/>
              </w:rPr>
              <w:t>CC</w:t>
            </w:r>
            <w:r w:rsidRPr="007341FB">
              <w:rPr>
                <w:sz w:val="18"/>
                <w:szCs w:val="18"/>
              </w:rPr>
              <w:tab/>
            </w:r>
            <w:r w:rsidRPr="007341FB">
              <w:rPr>
                <w:sz w:val="18"/>
                <w:szCs w:val="18"/>
              </w:rPr>
              <w:tab/>
              <w:t>means confirmation cycle as defined in GTR15 Annex 8, paragraph 3.2.4.4..</w:t>
            </w:r>
          </w:p>
          <w:p w14:paraId="0C169BEB" w14:textId="77777777" w:rsidR="00180F5A" w:rsidRPr="007341FB" w:rsidRDefault="00180F5A" w:rsidP="00A05089">
            <w:pPr>
              <w:spacing w:after="60"/>
              <w:ind w:leftChars="46" w:left="92" w:right="136"/>
              <w:rPr>
                <w:sz w:val="18"/>
                <w:szCs w:val="18"/>
              </w:rPr>
            </w:pPr>
            <w:r w:rsidRPr="007341FB">
              <w:rPr>
                <w:sz w:val="18"/>
                <w:szCs w:val="18"/>
              </w:rPr>
              <w:t>The correction with the average electric energy change in the confirmation cycle is required as the break-off criterion, according to GTR 15 Annex 8, paragraph 3.2.4.5., allows a toggling around the absolute reference level. The correction shall compensate for this effect and is visualized in the following figure:</w:t>
            </w:r>
          </w:p>
          <w:p w14:paraId="5A682E28" w14:textId="77777777" w:rsidR="00180F5A" w:rsidRPr="003C4001" w:rsidRDefault="00180F5A" w:rsidP="00A05089">
            <w:pPr>
              <w:spacing w:after="60"/>
              <w:ind w:leftChars="46" w:left="92" w:right="90"/>
              <w:rPr>
                <w:sz w:val="16"/>
                <w:szCs w:val="16"/>
              </w:rPr>
            </w:pPr>
          </w:p>
          <w:p w14:paraId="69BF9FAD" w14:textId="77777777" w:rsidR="00180F5A" w:rsidRPr="00DD3AFF" w:rsidRDefault="00180F5A" w:rsidP="00A05089">
            <w:pPr>
              <w:spacing w:after="60"/>
              <w:ind w:leftChars="46" w:left="92" w:right="90"/>
              <w:rPr>
                <w:sz w:val="14"/>
                <w:szCs w:val="14"/>
                <w:lang w:val="en-US" w:eastAsia="ja-JP"/>
              </w:rPr>
            </w:pPr>
            <w:r>
              <w:rPr>
                <w:noProof/>
                <w:sz w:val="14"/>
                <w:szCs w:val="14"/>
                <w:lang w:val="en-IE" w:eastAsia="en-IE"/>
              </w:rPr>
              <w:lastRenderedPageBreak/>
              <w:drawing>
                <wp:inline distT="0" distB="0" distL="0" distR="0" wp14:anchorId="6B2006BC" wp14:editId="46AF48AB">
                  <wp:extent cx="3645961" cy="2260600"/>
                  <wp:effectExtent l="0" t="0" r="0" b="635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6621" cy="2267210"/>
                          </a:xfrm>
                          <a:prstGeom prst="rect">
                            <a:avLst/>
                          </a:prstGeom>
                          <a:noFill/>
                        </pic:spPr>
                      </pic:pic>
                    </a:graphicData>
                  </a:graphic>
                </wp:inline>
              </w:drawing>
            </w:r>
          </w:p>
          <w:p w14:paraId="775DA64E" w14:textId="77777777" w:rsidR="00180F5A" w:rsidRPr="00DD3AFF" w:rsidRDefault="00180F5A" w:rsidP="00A05089">
            <w:pPr>
              <w:spacing w:after="60"/>
              <w:ind w:leftChars="46" w:left="92" w:right="90"/>
              <w:rPr>
                <w:sz w:val="14"/>
                <w:szCs w:val="14"/>
                <w:lang w:val="en-US" w:eastAsia="ja-JP"/>
              </w:rPr>
            </w:pPr>
          </w:p>
        </w:tc>
      </w:tr>
      <w:tr w:rsidR="00180F5A" w:rsidRPr="00DD3AFF" w14:paraId="3256619F" w14:textId="77777777" w:rsidTr="00A05089">
        <w:trPr>
          <w:trHeight w:val="1096"/>
        </w:trPr>
        <w:tc>
          <w:tcPr>
            <w:tcW w:w="1552" w:type="dxa"/>
            <w:vMerge/>
          </w:tcPr>
          <w:p w14:paraId="544E9A4B" w14:textId="77777777" w:rsidR="00180F5A" w:rsidRPr="00DD3AFF" w:rsidRDefault="00180F5A" w:rsidP="00A05089">
            <w:pPr>
              <w:spacing w:after="60"/>
              <w:ind w:leftChars="65" w:left="130" w:right="50"/>
              <w:rPr>
                <w:sz w:val="18"/>
                <w:szCs w:val="18"/>
                <w:lang w:eastAsia="ja-JP"/>
              </w:rPr>
            </w:pPr>
          </w:p>
        </w:tc>
        <w:tc>
          <w:tcPr>
            <w:tcW w:w="6095" w:type="dxa"/>
          </w:tcPr>
          <w:p w14:paraId="6682197E" w14:textId="77777777" w:rsidR="00180F5A" w:rsidRPr="007341FB" w:rsidRDefault="00180F5A" w:rsidP="00A05089">
            <w:pPr>
              <w:spacing w:after="60"/>
              <w:ind w:leftChars="46" w:left="92" w:right="90"/>
              <w:rPr>
                <w:sz w:val="18"/>
                <w:szCs w:val="18"/>
                <w:lang w:val="en-US" w:eastAsia="ja-JP"/>
              </w:rPr>
            </w:pPr>
            <w:r w:rsidRPr="007341FB">
              <w:rPr>
                <w:sz w:val="18"/>
                <w:szCs w:val="18"/>
                <w:lang w:val="en-US" w:eastAsia="ja-JP"/>
              </w:rPr>
              <w:t xml:space="preserve">The required input parameter </w:t>
            </w:r>
            <w:proofErr w:type="spellStart"/>
            <w:r w:rsidRPr="007341FB">
              <w:rPr>
                <w:sz w:val="18"/>
                <w:szCs w:val="18"/>
                <w:lang w:val="en-US" w:eastAsia="ja-JP"/>
              </w:rPr>
              <w:t>UBE</w:t>
            </w:r>
            <w:r w:rsidRPr="007341FB">
              <w:rPr>
                <w:sz w:val="18"/>
                <w:szCs w:val="18"/>
                <w:vertAlign w:val="subscript"/>
                <w:lang w:val="en-US" w:eastAsia="ja-JP"/>
              </w:rPr>
              <w:t>measured,nc</w:t>
            </w:r>
            <w:proofErr w:type="spellEnd"/>
            <w:r w:rsidRPr="007341FB">
              <w:rPr>
                <w:sz w:val="18"/>
                <w:szCs w:val="18"/>
                <w:lang w:val="en-US" w:eastAsia="ja-JP"/>
              </w:rPr>
              <w:t xml:space="preserve"> is calculated as follows:</w:t>
            </w:r>
          </w:p>
          <w:p w14:paraId="2818E658" w14:textId="77777777" w:rsidR="00180F5A" w:rsidRPr="007341FB" w:rsidRDefault="00000000" w:rsidP="00A05089">
            <w:pPr>
              <w:spacing w:after="60"/>
              <w:ind w:leftChars="46" w:left="92" w:right="134"/>
              <w:rPr>
                <w:sz w:val="18"/>
                <w:szCs w:val="18"/>
                <w:lang w:val="en-US"/>
              </w:rPr>
            </w:pPr>
            <m:oMathPara>
              <m:oMathParaPr>
                <m:jc m:val="center"/>
              </m:oMathParaPr>
              <m:oMath>
                <m:sSub>
                  <m:sSubPr>
                    <m:ctrlPr>
                      <w:rPr>
                        <w:rFonts w:ascii="Cambria Math" w:hAnsi="Cambria Math"/>
                        <w:sz w:val="18"/>
                        <w:szCs w:val="18"/>
                      </w:rPr>
                    </m:ctrlPr>
                  </m:sSubPr>
                  <m:e>
                    <m:r>
                      <m:rPr>
                        <m:sty m:val="p"/>
                      </m:rPr>
                      <w:rPr>
                        <w:rFonts w:ascii="Cambria Math" w:hAnsi="Cambria Math"/>
                        <w:sz w:val="18"/>
                        <w:szCs w:val="18"/>
                        <w:lang w:val="en-US"/>
                      </w:rPr>
                      <m:t>UBE</m:t>
                    </m:r>
                  </m:e>
                  <m:sub>
                    <m:r>
                      <m:rPr>
                        <m:sty m:val="p"/>
                      </m:rPr>
                      <w:rPr>
                        <w:rFonts w:ascii="Cambria Math" w:hAnsi="Cambria Math"/>
                        <w:sz w:val="18"/>
                        <w:szCs w:val="18"/>
                        <w:lang w:val="en-US"/>
                      </w:rPr>
                      <m:t>measured,nc</m:t>
                    </m:r>
                  </m:sub>
                </m:sSub>
                <m:r>
                  <m:rPr>
                    <m:sty m:val="p"/>
                  </m:rPr>
                  <w:rPr>
                    <w:rFonts w:ascii="Cambria Math" w:hAnsi="Cambria Math"/>
                    <w:sz w:val="18"/>
                    <w:szCs w:val="18"/>
                    <w:lang w:val="en-US"/>
                  </w:rPr>
                  <m:t xml:space="preserve">= </m:t>
                </m:r>
                <m:nary>
                  <m:naryPr>
                    <m:chr m:val="∑"/>
                    <m:limLoc m:val="undOvr"/>
                    <m:ctrlPr>
                      <w:rPr>
                        <w:rFonts w:ascii="Cambria Math" w:hAnsi="Cambria Math"/>
                        <w:sz w:val="18"/>
                        <w:szCs w:val="18"/>
                      </w:rPr>
                    </m:ctrlPr>
                  </m:naryPr>
                  <m:sub>
                    <m:r>
                      <m:rPr>
                        <m:sty m:val="p"/>
                      </m:rPr>
                      <w:rPr>
                        <w:rFonts w:ascii="Cambria Math" w:hAnsi="Cambria Math"/>
                        <w:sz w:val="18"/>
                        <w:szCs w:val="18"/>
                        <w:lang w:val="en-US"/>
                      </w:rPr>
                      <m:t>i=1</m:t>
                    </m:r>
                  </m:sub>
                  <m:sup>
                    <m:r>
                      <m:rPr>
                        <m:sty m:val="p"/>
                      </m:rPr>
                      <w:rPr>
                        <w:rFonts w:ascii="Cambria Math" w:hAnsi="Cambria Math"/>
                        <w:sz w:val="18"/>
                        <w:szCs w:val="18"/>
                        <w:lang w:val="en-US"/>
                      </w:rPr>
                      <m:t>n</m:t>
                    </m:r>
                  </m:sup>
                  <m:e>
                    <m:sSub>
                      <m:sSubPr>
                        <m:ctrlPr>
                          <w:rPr>
                            <w:rFonts w:ascii="Cambria Math" w:hAnsi="Cambria Math"/>
                            <w:sz w:val="18"/>
                            <w:szCs w:val="18"/>
                          </w:rPr>
                        </m:ctrlPr>
                      </m:sSubPr>
                      <m:e>
                        <m:r>
                          <m:rPr>
                            <m:sty m:val="p"/>
                          </m:rPr>
                          <w:rPr>
                            <w:rFonts w:ascii="Cambria Math" w:hAnsi="Cambria Math"/>
                            <w:sz w:val="18"/>
                            <w:szCs w:val="18"/>
                            <w:lang w:val="en-US"/>
                          </w:rPr>
                          <m:t>∆E</m:t>
                        </m:r>
                      </m:e>
                      <m:sub>
                        <m:r>
                          <m:rPr>
                            <m:sty m:val="p"/>
                          </m:rPr>
                          <w:rPr>
                            <w:rFonts w:ascii="Cambria Math" w:hAnsi="Cambria Math"/>
                            <w:sz w:val="18"/>
                            <w:szCs w:val="18"/>
                            <w:lang w:val="en-US"/>
                          </w:rPr>
                          <m:t>REESS,i</m:t>
                        </m:r>
                      </m:sub>
                    </m:sSub>
                  </m:e>
                </m:nary>
              </m:oMath>
            </m:oMathPara>
          </w:p>
          <w:p w14:paraId="5E498333" w14:textId="77777777" w:rsidR="00180F5A" w:rsidRPr="007341FB" w:rsidRDefault="00180F5A" w:rsidP="00A05089">
            <w:pPr>
              <w:spacing w:after="60"/>
              <w:ind w:leftChars="46" w:left="92" w:right="134"/>
              <w:rPr>
                <w:sz w:val="18"/>
                <w:szCs w:val="18"/>
              </w:rPr>
            </w:pPr>
            <w:r w:rsidRPr="007341FB">
              <w:rPr>
                <w:sz w:val="18"/>
                <w:szCs w:val="18"/>
              </w:rPr>
              <w:t>where:</w:t>
            </w:r>
          </w:p>
          <w:p w14:paraId="453B3570" w14:textId="77777777" w:rsidR="00180F5A" w:rsidRPr="007341FB" w:rsidRDefault="00180F5A" w:rsidP="00A05089">
            <w:pPr>
              <w:spacing w:after="60"/>
              <w:ind w:left="1847" w:right="276" w:hanging="1701"/>
              <w:jc w:val="both"/>
              <w:rPr>
                <w:sz w:val="18"/>
                <w:szCs w:val="18"/>
                <w:lang w:val="en-US" w:eastAsia="ja-JP"/>
              </w:rPr>
            </w:pPr>
            <m:oMath>
              <m:r>
                <w:rPr>
                  <w:rFonts w:ascii="Cambria Math" w:hAnsi="Cambria Math"/>
                  <w:sz w:val="18"/>
                  <w:szCs w:val="18"/>
                  <w:lang w:val="en-US" w:eastAsia="ja-JP"/>
                </w:rPr>
                <m:t>∆</m:t>
              </m:r>
              <m:sSub>
                <m:sSubPr>
                  <m:ctrlPr>
                    <w:rPr>
                      <w:rFonts w:ascii="Cambria Math" w:hAnsi="Cambria Math"/>
                      <w:i/>
                      <w:sz w:val="18"/>
                      <w:szCs w:val="18"/>
                      <w:lang w:eastAsia="ja-JP"/>
                    </w:rPr>
                  </m:ctrlPr>
                </m:sSubPr>
                <m:e>
                  <m:r>
                    <w:rPr>
                      <w:rFonts w:ascii="Cambria Math" w:hAnsi="Cambria Math"/>
                      <w:sz w:val="18"/>
                      <w:szCs w:val="18"/>
                      <w:lang w:eastAsia="ja-JP"/>
                    </w:rPr>
                    <m:t>E</m:t>
                  </m:r>
                </m:e>
                <m:sub>
                  <m:r>
                    <w:rPr>
                      <w:rFonts w:ascii="Cambria Math" w:hAnsi="Cambria Math"/>
                      <w:sz w:val="18"/>
                      <w:szCs w:val="18"/>
                      <w:lang w:eastAsia="ja-JP"/>
                    </w:rPr>
                    <m:t>REESS</m:t>
                  </m:r>
                  <m:r>
                    <w:rPr>
                      <w:rFonts w:ascii="Cambria Math" w:hAnsi="Cambria Math"/>
                      <w:sz w:val="18"/>
                      <w:szCs w:val="18"/>
                      <w:lang w:val="en-US" w:eastAsia="ja-JP"/>
                    </w:rPr>
                    <m:t>,</m:t>
                  </m:r>
                  <m:r>
                    <w:rPr>
                      <w:rFonts w:ascii="Cambria Math" w:hAnsi="Cambria Math"/>
                      <w:sz w:val="18"/>
                      <w:szCs w:val="18"/>
                      <w:lang w:eastAsia="ja-JP"/>
                    </w:rPr>
                    <m:t>i</m:t>
                  </m:r>
                </m:sub>
              </m:sSub>
            </m:oMath>
            <w:r w:rsidRPr="007341FB">
              <w:rPr>
                <w:sz w:val="18"/>
                <w:szCs w:val="18"/>
                <w:lang w:val="en-US" w:eastAsia="ja-JP"/>
              </w:rPr>
              <w:tab/>
              <w:t>is the measured electric energy change of battery i, Wh;</w:t>
            </w:r>
          </w:p>
          <w:p w14:paraId="0B7DD179" w14:textId="77777777" w:rsidR="00180F5A" w:rsidRPr="007341FB" w:rsidRDefault="00180F5A" w:rsidP="00A05089">
            <w:pPr>
              <w:spacing w:after="60"/>
              <w:ind w:left="1847" w:right="276" w:hanging="1701"/>
              <w:jc w:val="both"/>
              <w:rPr>
                <w:sz w:val="18"/>
                <w:szCs w:val="18"/>
                <w:lang w:val="en-US" w:eastAsia="ja-JP"/>
              </w:rPr>
            </w:pPr>
            <w:r w:rsidRPr="007341FB">
              <w:rPr>
                <w:sz w:val="18"/>
                <w:szCs w:val="18"/>
                <w:lang w:val="en-US" w:eastAsia="ja-JP"/>
              </w:rPr>
              <w:t>i</w:t>
            </w:r>
            <w:r w:rsidRPr="007341FB">
              <w:rPr>
                <w:sz w:val="18"/>
                <w:szCs w:val="18"/>
                <w:lang w:val="en-US" w:eastAsia="ja-JP"/>
              </w:rPr>
              <w:tab/>
              <w:t>is the index number of the considered battery;</w:t>
            </w:r>
          </w:p>
          <w:p w14:paraId="74D9C2E1" w14:textId="77777777" w:rsidR="00180F5A" w:rsidRPr="007341FB" w:rsidRDefault="00180F5A" w:rsidP="00A05089">
            <w:pPr>
              <w:spacing w:after="60"/>
              <w:ind w:left="1847" w:right="276" w:hanging="1701"/>
              <w:jc w:val="both"/>
              <w:rPr>
                <w:sz w:val="18"/>
                <w:szCs w:val="18"/>
                <w:lang w:val="en-US" w:eastAsia="ja-JP"/>
              </w:rPr>
            </w:pPr>
            <w:r w:rsidRPr="007341FB">
              <w:rPr>
                <w:sz w:val="18"/>
                <w:szCs w:val="18"/>
                <w:lang w:val="en-US" w:eastAsia="ja-JP"/>
              </w:rPr>
              <w:t>n</w:t>
            </w:r>
            <w:r w:rsidRPr="007341FB">
              <w:rPr>
                <w:sz w:val="18"/>
                <w:szCs w:val="18"/>
                <w:lang w:val="en-US" w:eastAsia="ja-JP"/>
              </w:rPr>
              <w:tab/>
              <w:t>is the total number of batteries;</w:t>
            </w:r>
          </w:p>
          <w:p w14:paraId="61162D38" w14:textId="77777777" w:rsidR="00180F5A" w:rsidRPr="007341FB" w:rsidRDefault="00180F5A" w:rsidP="00A05089">
            <w:pPr>
              <w:spacing w:after="60"/>
              <w:ind w:left="144" w:right="276"/>
              <w:jc w:val="both"/>
              <w:rPr>
                <w:sz w:val="18"/>
                <w:szCs w:val="18"/>
                <w:lang w:val="en-US"/>
              </w:rPr>
            </w:pPr>
            <w:r w:rsidRPr="007341FB">
              <w:rPr>
                <w:sz w:val="18"/>
                <w:szCs w:val="18"/>
                <w:lang w:val="en-US"/>
              </w:rPr>
              <w:t>and:</w:t>
            </w:r>
          </w:p>
          <w:p w14:paraId="2AD1A45F" w14:textId="77777777" w:rsidR="00180F5A" w:rsidRPr="007341FB" w:rsidRDefault="00000000" w:rsidP="00A05089">
            <w:pPr>
              <w:spacing w:after="60"/>
              <w:ind w:leftChars="46" w:left="92" w:right="90"/>
              <w:rPr>
                <w:sz w:val="18"/>
                <w:szCs w:val="18"/>
              </w:rPr>
            </w:pPr>
            <m:oMathPara>
              <m:oMathParaPr>
                <m:jc m:val="center"/>
              </m:oMathParaPr>
              <m:oMath>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REESS,i</m:t>
                    </m:r>
                  </m:sub>
                </m:sSub>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3600</m:t>
                    </m:r>
                  </m:den>
                </m:f>
                <m:r>
                  <w:rPr>
                    <w:rFonts w:ascii="Cambria Math" w:hAnsi="Cambria Math"/>
                    <w:sz w:val="18"/>
                    <w:szCs w:val="18"/>
                  </w:rPr>
                  <m:t>×</m:t>
                </m:r>
                <m:nary>
                  <m:naryPr>
                    <m:limLoc m:val="undOvr"/>
                    <m:ctrlPr>
                      <w:rPr>
                        <w:rFonts w:ascii="Cambria Math" w:hAnsi="Cambria Math"/>
                        <w:sz w:val="18"/>
                        <w:szCs w:val="18"/>
                      </w:rPr>
                    </m:ctrlPr>
                  </m:naryPr>
                  <m:sub>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0</m:t>
                        </m:r>
                      </m:sub>
                    </m:sSub>
                  </m:sub>
                  <m:sup>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sub>
                    </m:sSub>
                  </m:sup>
                  <m:e>
                    <m:sSub>
                      <m:sSubPr>
                        <m:ctrlPr>
                          <w:rPr>
                            <w:rFonts w:ascii="Cambria Math" w:hAnsi="Cambria Math"/>
                            <w:sz w:val="18"/>
                            <w:szCs w:val="18"/>
                          </w:rPr>
                        </m:ctrlPr>
                      </m:sSubPr>
                      <m:e>
                        <m:r>
                          <m:rPr>
                            <m:sty m:val="p"/>
                          </m:rPr>
                          <w:rPr>
                            <w:rFonts w:ascii="Cambria Math" w:hAnsi="Cambria Math"/>
                            <w:sz w:val="18"/>
                            <w:szCs w:val="18"/>
                          </w:rPr>
                          <m:t>U(t)</m:t>
                        </m:r>
                      </m:e>
                      <m:sub>
                        <m:r>
                          <m:rPr>
                            <m:sty m:val="p"/>
                          </m:rPr>
                          <w:rPr>
                            <w:rFonts w:ascii="Cambria Math" w:hAnsi="Cambria Math"/>
                            <w:sz w:val="18"/>
                            <w:szCs w:val="18"/>
                          </w:rPr>
                          <m:t>REESS,i</m:t>
                        </m:r>
                      </m:sub>
                    </m:sSub>
                    <m:sSub>
                      <m:sSubPr>
                        <m:ctrlPr>
                          <w:rPr>
                            <w:rFonts w:ascii="Cambria Math" w:hAnsi="Cambria Math"/>
                            <w:sz w:val="18"/>
                            <w:szCs w:val="18"/>
                          </w:rPr>
                        </m:ctrlPr>
                      </m:sSubPr>
                      <m:e>
                        <m:r>
                          <m:rPr>
                            <m:sty m:val="p"/>
                          </m:rPr>
                          <w:rPr>
                            <w:rFonts w:ascii="Cambria Math" w:hAnsi="Cambria Math"/>
                            <w:sz w:val="18"/>
                            <w:szCs w:val="18"/>
                          </w:rPr>
                          <m:t>×I</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r>
                      <m:rPr>
                        <m:sty m:val="p"/>
                      </m:rPr>
                      <w:rPr>
                        <w:rFonts w:ascii="Cambria Math" w:hAnsi="Cambria Math"/>
                        <w:sz w:val="18"/>
                        <w:szCs w:val="18"/>
                      </w:rPr>
                      <m:t xml:space="preserve"> dt</m:t>
                    </m:r>
                  </m:e>
                </m:nary>
              </m:oMath>
            </m:oMathPara>
          </w:p>
          <w:p w14:paraId="479BA0FC" w14:textId="77777777" w:rsidR="00180F5A" w:rsidRPr="007341FB" w:rsidRDefault="00180F5A" w:rsidP="00A05089">
            <w:pPr>
              <w:spacing w:after="60"/>
              <w:ind w:left="1208" w:hanging="1062"/>
              <w:jc w:val="both"/>
              <w:rPr>
                <w:sz w:val="18"/>
                <w:szCs w:val="18"/>
                <w:lang w:val="en-US" w:eastAsia="ja-JP"/>
              </w:rPr>
            </w:pPr>
            <w:r w:rsidRPr="007341FB">
              <w:rPr>
                <w:sz w:val="18"/>
                <w:szCs w:val="18"/>
                <w:lang w:val="en-US" w:eastAsia="ja-JP"/>
              </w:rPr>
              <w:t>where:</w:t>
            </w:r>
          </w:p>
          <w:p w14:paraId="387BC089" w14:textId="77777777" w:rsidR="00180F5A" w:rsidRPr="007341FB" w:rsidRDefault="00000000" w:rsidP="00A05089">
            <w:pPr>
              <w:spacing w:after="60"/>
              <w:ind w:left="1208" w:right="559" w:hanging="1062"/>
              <w:jc w:val="both"/>
              <w:rPr>
                <w:sz w:val="18"/>
                <w:szCs w:val="18"/>
                <w:lang w:val="en-US" w:eastAsia="ja-JP"/>
              </w:rPr>
            </w:pPr>
            <m:oMath>
              <m:sSub>
                <m:sSubPr>
                  <m:ctrlPr>
                    <w:rPr>
                      <w:rFonts w:ascii="Cambria Math" w:hAnsi="Cambria Math"/>
                      <w:sz w:val="18"/>
                      <w:szCs w:val="18"/>
                    </w:rPr>
                  </m:ctrlPr>
                </m:sSubPr>
                <m:e>
                  <m:r>
                    <m:rPr>
                      <m:sty m:val="p"/>
                    </m:rPr>
                    <w:rPr>
                      <w:rFonts w:ascii="Cambria Math" w:hAnsi="Cambria Math"/>
                      <w:sz w:val="18"/>
                      <w:szCs w:val="18"/>
                    </w:rPr>
                    <m:t>U(t)</m:t>
                  </m:r>
                </m:e>
                <m:sub>
                  <m:r>
                    <m:rPr>
                      <m:sty m:val="p"/>
                    </m:rPr>
                    <w:rPr>
                      <w:rFonts w:ascii="Cambria Math" w:hAnsi="Cambria Math"/>
                      <w:sz w:val="18"/>
                      <w:szCs w:val="18"/>
                    </w:rPr>
                    <m:t>REESS,i</m:t>
                  </m:r>
                </m:sub>
              </m:sSub>
            </m:oMath>
            <w:r w:rsidR="00180F5A" w:rsidRPr="007341FB">
              <w:rPr>
                <w:sz w:val="18"/>
                <w:szCs w:val="18"/>
                <w:lang w:val="en-US" w:eastAsia="ja-JP"/>
              </w:rPr>
              <w:tab/>
              <w:t>is the voltage of battery i, V;</w:t>
            </w:r>
          </w:p>
          <w:p w14:paraId="7E960B34" w14:textId="77777777" w:rsidR="00180F5A" w:rsidRPr="007341FB" w:rsidRDefault="00000000" w:rsidP="00A05089">
            <w:pPr>
              <w:spacing w:after="60"/>
              <w:ind w:left="1208" w:right="559" w:hanging="1062"/>
              <w:jc w:val="both"/>
              <w:rPr>
                <w:sz w:val="18"/>
                <w:szCs w:val="18"/>
                <w:lang w:val="en-US" w:eastAsia="ja-JP"/>
              </w:rPr>
            </w:pPr>
            <m:oMath>
              <m:sSub>
                <m:sSubPr>
                  <m:ctrlPr>
                    <w:rPr>
                      <w:rFonts w:ascii="Cambria Math" w:hAnsi="Cambria Math"/>
                      <w:sz w:val="18"/>
                      <w:szCs w:val="18"/>
                    </w:rPr>
                  </m:ctrlPr>
                </m:sSubPr>
                <m:e>
                  <m:r>
                    <m:rPr>
                      <m:sty m:val="p"/>
                    </m:rPr>
                    <w:rPr>
                      <w:rFonts w:ascii="Cambria Math" w:hAnsi="Cambria Math"/>
                      <w:sz w:val="18"/>
                      <w:szCs w:val="18"/>
                    </w:rPr>
                    <m:t>I(t)</m:t>
                  </m:r>
                </m:e>
                <m:sub>
                  <m:r>
                    <m:rPr>
                      <m:sty m:val="p"/>
                    </m:rPr>
                    <w:rPr>
                      <w:rFonts w:ascii="Cambria Math" w:hAnsi="Cambria Math"/>
                      <w:sz w:val="18"/>
                      <w:szCs w:val="18"/>
                    </w:rPr>
                    <m:t>REESS,i</m:t>
                  </m:r>
                </m:sub>
              </m:sSub>
            </m:oMath>
            <w:r w:rsidR="00180F5A" w:rsidRPr="007341FB">
              <w:rPr>
                <w:sz w:val="18"/>
                <w:szCs w:val="18"/>
                <w:lang w:val="en-US" w:eastAsia="ja-JP"/>
              </w:rPr>
              <w:tab/>
              <w:t>is the electric current of battery i, A;</w:t>
            </w:r>
          </w:p>
          <w:p w14:paraId="5D38B603" w14:textId="77777777" w:rsidR="00180F5A" w:rsidRPr="007341FB" w:rsidRDefault="00180F5A" w:rsidP="00A05089">
            <w:pPr>
              <w:spacing w:after="60"/>
              <w:ind w:left="1208" w:right="276" w:hanging="1062"/>
              <w:jc w:val="both"/>
              <w:rPr>
                <w:sz w:val="18"/>
                <w:szCs w:val="18"/>
                <w:lang w:val="en-US" w:eastAsia="ja-JP"/>
              </w:rPr>
            </w:pPr>
            <w:r w:rsidRPr="007341FB">
              <w:rPr>
                <w:sz w:val="18"/>
                <w:szCs w:val="18"/>
                <w:lang w:val="en-US" w:eastAsia="ja-JP"/>
              </w:rPr>
              <w:t>t</w:t>
            </w:r>
            <w:r w:rsidRPr="007341FB">
              <w:rPr>
                <w:sz w:val="18"/>
                <w:szCs w:val="18"/>
                <w:vertAlign w:val="subscript"/>
                <w:lang w:val="en-US" w:eastAsia="ja-JP"/>
              </w:rPr>
              <w:t>0</w:t>
            </w:r>
            <w:r w:rsidRPr="007341FB">
              <w:rPr>
                <w:sz w:val="18"/>
                <w:szCs w:val="18"/>
                <w:lang w:val="en-US" w:eastAsia="ja-JP"/>
              </w:rPr>
              <w:tab/>
              <w:t>is the time at the beginning of the charge-depleting test, s;</w:t>
            </w:r>
          </w:p>
          <w:p w14:paraId="63AB6F1F" w14:textId="77777777" w:rsidR="00180F5A" w:rsidRPr="007341FB" w:rsidRDefault="00180F5A" w:rsidP="00A05089">
            <w:pPr>
              <w:spacing w:after="60"/>
              <w:ind w:leftChars="46" w:left="92" w:right="90"/>
              <w:rPr>
                <w:sz w:val="18"/>
                <w:szCs w:val="18"/>
                <w:lang w:val="en-US" w:eastAsia="ja-JP"/>
              </w:rPr>
            </w:pPr>
            <w:proofErr w:type="spellStart"/>
            <w:r w:rsidRPr="007341FB">
              <w:rPr>
                <w:sz w:val="18"/>
                <w:szCs w:val="18"/>
                <w:lang w:val="en-US" w:eastAsia="ja-JP"/>
              </w:rPr>
              <w:t>t</w:t>
            </w:r>
            <w:r w:rsidRPr="007341FB">
              <w:rPr>
                <w:sz w:val="18"/>
                <w:szCs w:val="18"/>
                <w:vertAlign w:val="subscript"/>
                <w:lang w:val="en-US" w:eastAsia="ja-JP"/>
              </w:rPr>
              <w:t>end</w:t>
            </w:r>
            <w:proofErr w:type="spellEnd"/>
            <w:r w:rsidRPr="007341FB">
              <w:rPr>
                <w:sz w:val="18"/>
                <w:szCs w:val="18"/>
                <w:lang w:val="en-US" w:eastAsia="ja-JP"/>
              </w:rPr>
              <w:tab/>
            </w:r>
            <w:r w:rsidRPr="007341FB">
              <w:rPr>
                <w:sz w:val="18"/>
                <w:szCs w:val="18"/>
              </w:rPr>
              <w:tab/>
            </w:r>
            <w:r w:rsidRPr="007341FB">
              <w:rPr>
                <w:sz w:val="18"/>
                <w:szCs w:val="18"/>
                <w:lang w:val="en-US" w:eastAsia="ja-JP"/>
              </w:rPr>
              <w:t xml:space="preserve">is the time </w:t>
            </w:r>
            <w:r w:rsidRPr="007341FB">
              <w:rPr>
                <w:sz w:val="18"/>
                <w:szCs w:val="18"/>
                <w:lang w:eastAsia="ja-JP"/>
              </w:rPr>
              <w:t xml:space="preserve">at the end of the confirmation cycle </w:t>
            </w:r>
            <w:r w:rsidRPr="007341FB">
              <w:rPr>
                <w:sz w:val="18"/>
                <w:szCs w:val="18"/>
                <w:lang w:val="en-US" w:eastAsia="ja-JP"/>
              </w:rPr>
              <w:t>of the charge-depleting test, s;</w:t>
            </w:r>
          </w:p>
          <w:p w14:paraId="42D2F6E4" w14:textId="77777777" w:rsidR="00180F5A" w:rsidRPr="007341FB" w:rsidRDefault="00000000" w:rsidP="00A05089">
            <w:pPr>
              <w:spacing w:after="60"/>
              <w:ind w:leftChars="46" w:left="92" w:right="90"/>
              <w:rPr>
                <w:sz w:val="18"/>
                <w:szCs w:val="18"/>
                <w:lang w:val="en-US" w:eastAsia="ja-JP"/>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180F5A" w:rsidRPr="007341FB">
              <w:rPr>
                <w:sz w:val="18"/>
                <w:szCs w:val="18"/>
              </w:rPr>
              <w:tab/>
            </w:r>
            <w:r w:rsidR="00180F5A" w:rsidRPr="007341FB">
              <w:rPr>
                <w:sz w:val="18"/>
                <w:szCs w:val="18"/>
              </w:rPr>
              <w:tab/>
              <w:t>is the conversion factor from Ws to Wh.</w:t>
            </w:r>
          </w:p>
        </w:tc>
      </w:tr>
      <w:tr w:rsidR="00180F5A" w:rsidRPr="00DD3AFF" w14:paraId="44F4E089" w14:textId="77777777" w:rsidTr="00A05089">
        <w:trPr>
          <w:trHeight w:val="699"/>
        </w:trPr>
        <w:tc>
          <w:tcPr>
            <w:tcW w:w="1552" w:type="dxa"/>
            <w:vMerge/>
          </w:tcPr>
          <w:p w14:paraId="36EBCD9B" w14:textId="77777777" w:rsidR="00180F5A" w:rsidRPr="00DD3AFF" w:rsidRDefault="00180F5A" w:rsidP="00A05089">
            <w:pPr>
              <w:spacing w:after="60"/>
              <w:ind w:leftChars="65" w:left="130" w:right="50"/>
              <w:rPr>
                <w:sz w:val="18"/>
                <w:szCs w:val="18"/>
                <w:lang w:eastAsia="ja-JP"/>
              </w:rPr>
            </w:pPr>
          </w:p>
        </w:tc>
        <w:tc>
          <w:tcPr>
            <w:tcW w:w="6095" w:type="dxa"/>
          </w:tcPr>
          <w:p w14:paraId="0F3B79AB" w14:textId="77777777" w:rsidR="00180F5A" w:rsidRPr="007341FB" w:rsidRDefault="00180F5A" w:rsidP="00A05089">
            <w:pPr>
              <w:spacing w:after="60"/>
              <w:ind w:leftChars="46" w:left="92" w:right="90"/>
              <w:rPr>
                <w:sz w:val="18"/>
                <w:szCs w:val="18"/>
                <w:lang w:val="en-US" w:eastAsia="ja-JP"/>
              </w:rPr>
            </w:pPr>
            <w:r w:rsidRPr="007341FB">
              <w:rPr>
                <w:sz w:val="18"/>
                <w:szCs w:val="18"/>
                <w:lang w:val="en-US" w:eastAsia="ja-JP"/>
              </w:rPr>
              <w:t xml:space="preserve">The required input parameter </w:t>
            </w:r>
            <m:oMath>
              <m:sSub>
                <m:sSubPr>
                  <m:ctrlPr>
                    <w:rPr>
                      <w:rFonts w:ascii="Cambria Math" w:hAnsi="Cambria Math"/>
                      <w:i/>
                      <w:sz w:val="18"/>
                      <w:szCs w:val="18"/>
                      <w:lang w:val="en-US" w:eastAsia="ja-JP"/>
                    </w:rPr>
                  </m:ctrlPr>
                </m:sSubPr>
                <m:e>
                  <m:r>
                    <w:rPr>
                      <w:rFonts w:ascii="Cambria Math" w:hAnsi="Cambria Math"/>
                      <w:sz w:val="18"/>
                      <w:szCs w:val="18"/>
                      <w:lang w:val="en-US" w:eastAsia="ja-JP"/>
                    </w:rPr>
                    <m:t>∆E</m:t>
                  </m:r>
                </m:e>
                <m:sub>
                  <m:r>
                    <w:rPr>
                      <w:rFonts w:ascii="Cambria Math" w:hAnsi="Cambria Math"/>
                      <w:sz w:val="18"/>
                      <w:szCs w:val="18"/>
                      <w:lang w:val="en-US" w:eastAsia="ja-JP"/>
                    </w:rPr>
                    <m:t>REESS,CC,ave</m:t>
                  </m:r>
                </m:sub>
              </m:sSub>
            </m:oMath>
            <w:r w:rsidRPr="007341FB">
              <w:rPr>
                <w:sz w:val="18"/>
                <w:szCs w:val="18"/>
                <w:lang w:val="en-US" w:eastAsia="ja-JP"/>
              </w:rPr>
              <w:t xml:space="preserve"> is calculated as follows:</w:t>
            </w:r>
          </w:p>
          <w:p w14:paraId="77B75E19" w14:textId="77777777" w:rsidR="00180F5A" w:rsidRPr="007341FB" w:rsidRDefault="00000000" w:rsidP="00A05089">
            <w:pPr>
              <w:ind w:left="1704"/>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REESS.CC,ave</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r>
                      <m:rPr>
                        <m:sty m:val="p"/>
                      </m:rPr>
                      <w:rPr>
                        <w:rFonts w:ascii="Cambria Math" w:hAnsi="Cambria Math"/>
                        <w:sz w:val="18"/>
                        <w:szCs w:val="18"/>
                      </w:rPr>
                      <m:t>Δ</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REESS,avg,i,CC</m:t>
                        </m:r>
                      </m:sub>
                    </m:sSub>
                  </m:e>
                </m:nary>
              </m:oMath>
            </m:oMathPara>
          </w:p>
          <w:p w14:paraId="50A1E223" w14:textId="77777777" w:rsidR="00180F5A" w:rsidRPr="007341FB" w:rsidRDefault="00180F5A" w:rsidP="00A05089">
            <w:pPr>
              <w:ind w:left="286"/>
              <w:rPr>
                <w:sz w:val="18"/>
                <w:szCs w:val="18"/>
              </w:rPr>
            </w:pPr>
            <w:r w:rsidRPr="007341FB">
              <w:rPr>
                <w:sz w:val="18"/>
                <w:szCs w:val="18"/>
              </w:rPr>
              <w:t>Where:</w:t>
            </w:r>
          </w:p>
          <w:p w14:paraId="6D6D38B2" w14:textId="77777777" w:rsidR="00180F5A" w:rsidRPr="007341FB" w:rsidRDefault="00000000" w:rsidP="00A05089">
            <w:pPr>
              <w:ind w:left="1420" w:right="561" w:hanging="1134"/>
              <w:rPr>
                <w:i/>
                <w:iCs/>
                <w:sz w:val="18"/>
                <w:szCs w:val="18"/>
              </w:rPr>
            </w:p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REESS,avg,i,CC</m:t>
                  </m:r>
                </m:sub>
              </m:sSub>
            </m:oMath>
            <w:r w:rsidR="00180F5A" w:rsidRPr="007341FB">
              <w:rPr>
                <w:sz w:val="18"/>
                <w:szCs w:val="18"/>
              </w:rPr>
              <w:tab/>
              <w:t xml:space="preserve">is the average of the measured electric energy change of battery </w:t>
            </w:r>
            <w:r w:rsidR="00180F5A" w:rsidRPr="007341FB">
              <w:rPr>
                <w:i/>
                <w:iCs/>
                <w:sz w:val="18"/>
                <w:szCs w:val="18"/>
              </w:rPr>
              <w:t>i</w:t>
            </w:r>
            <w:r w:rsidR="00180F5A" w:rsidRPr="007341FB">
              <w:rPr>
                <w:sz w:val="18"/>
                <w:szCs w:val="18"/>
              </w:rPr>
              <w:t xml:space="preserve"> during the confirmation cycle, </w:t>
            </w:r>
            <w:proofErr w:type="spellStart"/>
            <w:r w:rsidR="00180F5A" w:rsidRPr="007341FB">
              <w:rPr>
                <w:sz w:val="18"/>
                <w:szCs w:val="18"/>
              </w:rPr>
              <w:t>Wh</w:t>
            </w:r>
            <w:proofErr w:type="spellEnd"/>
            <w:r w:rsidR="00180F5A" w:rsidRPr="007341FB">
              <w:rPr>
                <w:sz w:val="18"/>
                <w:szCs w:val="18"/>
              </w:rPr>
              <w:t xml:space="preserve">; </w:t>
            </w:r>
          </w:p>
          <w:p w14:paraId="1224F8A8" w14:textId="77777777" w:rsidR="00180F5A" w:rsidRPr="007341FB" w:rsidRDefault="00180F5A" w:rsidP="00A05089">
            <w:pPr>
              <w:ind w:left="286"/>
              <w:rPr>
                <w:sz w:val="18"/>
                <w:szCs w:val="18"/>
              </w:rPr>
            </w:pPr>
            <m:oMath>
              <m:r>
                <w:rPr>
                  <w:rFonts w:ascii="Cambria Math" w:hAnsi="Cambria Math"/>
                  <w:sz w:val="18"/>
                  <w:szCs w:val="18"/>
                </w:rPr>
                <m:t>i</m:t>
              </m:r>
              <m:r>
                <m:rPr>
                  <m:sty m:val="p"/>
                </m:rPr>
                <w:rPr>
                  <w:rFonts w:ascii="Cambria Math" w:hAnsi="Cambria Math"/>
                  <w:sz w:val="18"/>
                  <w:szCs w:val="18"/>
                </w:rPr>
                <m:t xml:space="preserve"> </m:t>
              </m:r>
            </m:oMath>
            <w:r w:rsidRPr="007341FB">
              <w:rPr>
                <w:sz w:val="18"/>
                <w:szCs w:val="18"/>
              </w:rPr>
              <w:tab/>
            </w:r>
            <w:r w:rsidRPr="007341FB">
              <w:rPr>
                <w:sz w:val="18"/>
                <w:szCs w:val="18"/>
              </w:rPr>
              <w:tab/>
              <w:t>is the index number of considered battery;</w:t>
            </w:r>
          </w:p>
          <w:p w14:paraId="2F63FF67" w14:textId="77777777" w:rsidR="00180F5A" w:rsidRPr="007341FB" w:rsidRDefault="00180F5A" w:rsidP="00A05089">
            <w:pPr>
              <w:ind w:left="286"/>
              <w:rPr>
                <w:color w:val="000000" w:themeColor="text1"/>
                <w:sz w:val="18"/>
                <w:szCs w:val="18"/>
              </w:rPr>
            </w:pPr>
            <w:r w:rsidRPr="007341FB">
              <w:rPr>
                <w:i/>
                <w:iCs/>
                <w:color w:val="000000" w:themeColor="text1"/>
                <w:sz w:val="18"/>
                <w:szCs w:val="18"/>
              </w:rPr>
              <w:t>n</w:t>
            </w:r>
            <w:r w:rsidRPr="007341FB">
              <w:rPr>
                <w:color w:val="000000" w:themeColor="text1"/>
                <w:sz w:val="18"/>
                <w:szCs w:val="18"/>
              </w:rPr>
              <w:tab/>
            </w:r>
            <w:r w:rsidRPr="007341FB">
              <w:rPr>
                <w:color w:val="000000" w:themeColor="text1"/>
                <w:sz w:val="18"/>
                <w:szCs w:val="18"/>
              </w:rPr>
              <w:tab/>
              <w:t>is the total number of batteries;</w:t>
            </w:r>
          </w:p>
          <w:p w14:paraId="2A49D901" w14:textId="77777777" w:rsidR="00180F5A" w:rsidRPr="007341FB" w:rsidRDefault="00180F5A" w:rsidP="00A05089">
            <w:pPr>
              <w:ind w:left="286"/>
              <w:rPr>
                <w:color w:val="000000" w:themeColor="text1"/>
                <w:sz w:val="18"/>
                <w:szCs w:val="18"/>
              </w:rPr>
            </w:pPr>
          </w:p>
          <w:p w14:paraId="6E16B2E2" w14:textId="77777777" w:rsidR="00180F5A" w:rsidRPr="007341FB" w:rsidRDefault="00180F5A" w:rsidP="00A05089">
            <w:pPr>
              <w:ind w:left="286"/>
              <w:rPr>
                <w:color w:val="000000" w:themeColor="text1"/>
                <w:sz w:val="18"/>
                <w:szCs w:val="18"/>
              </w:rPr>
            </w:pPr>
            <w:r w:rsidRPr="007341FB">
              <w:rPr>
                <w:color w:val="000000" w:themeColor="text1"/>
                <w:sz w:val="18"/>
                <w:szCs w:val="18"/>
              </w:rPr>
              <w:t>and</w:t>
            </w:r>
          </w:p>
          <w:p w14:paraId="77D978CA" w14:textId="77777777" w:rsidR="00180F5A" w:rsidRPr="007341FB" w:rsidRDefault="00180F5A" w:rsidP="00A05089">
            <w:pPr>
              <w:ind w:left="286"/>
              <w:rPr>
                <w:iCs/>
                <w:sz w:val="18"/>
                <w:szCs w:val="18"/>
              </w:rPr>
            </w:pPr>
            <m:oMathPara>
              <m:oMath>
                <m:r>
                  <m:rPr>
                    <m:sty m:val="p"/>
                  </m:rPr>
                  <w:rPr>
                    <w:rFonts w:ascii="Cambria Math" w:hAnsi="Cambria Math"/>
                    <w:sz w:val="18"/>
                    <w:szCs w:val="18"/>
                  </w:rPr>
                  <m:t>Δ</m:t>
                </m:r>
                <m:sSub>
                  <m:sSubPr>
                    <m:ctrlPr>
                      <w:rPr>
                        <w:rFonts w:ascii="Cambria Math" w:hAnsi="Cambria Math"/>
                        <w:iCs/>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REESS,avg,i,CC</m:t>
                    </m:r>
                  </m:sub>
                </m:sSub>
                <m:r>
                  <m:rPr>
                    <m:sty m:val="p"/>
                  </m:rPr>
                  <w:rPr>
                    <w:rFonts w:ascii="Cambria Math" w:hAnsi="Cambria Math"/>
                    <w:sz w:val="18"/>
                    <w:szCs w:val="18"/>
                  </w:rPr>
                  <m:t xml:space="preserve">= </m:t>
                </m:r>
                <m:f>
                  <m:fPr>
                    <m:ctrlPr>
                      <w:rPr>
                        <w:rFonts w:ascii="Cambria Math" w:hAnsi="Cambria Math"/>
                        <w:iCs/>
                        <w:sz w:val="18"/>
                        <w:szCs w:val="18"/>
                      </w:rPr>
                    </m:ctrlPr>
                  </m:fPr>
                  <m:num>
                    <m:r>
                      <m:rPr>
                        <m:sty m:val="p"/>
                      </m:rPr>
                      <w:rPr>
                        <w:rFonts w:ascii="Cambria Math" w:hAnsi="Cambria Math"/>
                        <w:sz w:val="18"/>
                        <w:szCs w:val="18"/>
                      </w:rPr>
                      <m:t>1</m:t>
                    </m:r>
                  </m:num>
                  <m:den>
                    <m:r>
                      <m:rPr>
                        <m:sty m:val="p"/>
                      </m:rPr>
                      <w:rPr>
                        <w:rFonts w:ascii="Cambria Math" w:hAnsi="Cambria Math"/>
                        <w:sz w:val="18"/>
                        <w:szCs w:val="18"/>
                      </w:rPr>
                      <m:t>3600</m:t>
                    </m:r>
                  </m:den>
                </m:f>
                <m:r>
                  <m:rPr>
                    <m:sty m:val="p"/>
                  </m:rPr>
                  <w:rPr>
                    <w:rFonts w:ascii="Cambria Math" w:hAnsi="Cambria Math"/>
                    <w:sz w:val="18"/>
                    <w:szCs w:val="18"/>
                  </w:rPr>
                  <m:t>×</m:t>
                </m:r>
                <m:f>
                  <m:fPr>
                    <m:ctrlPr>
                      <w:rPr>
                        <w:rFonts w:ascii="Cambria Math" w:hAnsi="Cambria Math"/>
                        <w:iCs/>
                        <w:sz w:val="18"/>
                        <w:szCs w:val="18"/>
                      </w:rPr>
                    </m:ctrlPr>
                  </m:fPr>
                  <m:num>
                    <m:r>
                      <m:rPr>
                        <m:sty m:val="p"/>
                      </m:rPr>
                      <w:rPr>
                        <w:rFonts w:ascii="Cambria Math" w:hAnsi="Cambria Math"/>
                        <w:sz w:val="18"/>
                        <w:szCs w:val="18"/>
                      </w:rPr>
                      <m:t>1</m:t>
                    </m:r>
                  </m:num>
                  <m:den>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end,CC</m:t>
                        </m:r>
                      </m:sub>
                    </m:sSub>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den>
                </m:f>
                <m:r>
                  <m:rPr>
                    <m:sty m:val="p"/>
                  </m:rPr>
                  <w:rPr>
                    <w:rFonts w:ascii="Cambria Math" w:hAnsi="Cambria Math"/>
                    <w:sz w:val="18"/>
                    <w:szCs w:val="18"/>
                  </w:rPr>
                  <m:t>×</m:t>
                </m:r>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sub>
                  <m:sup>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r>
                          <w:rPr>
                            <w:rFonts w:ascii="Cambria Math" w:hAnsi="Cambria Math"/>
                            <w:sz w:val="18"/>
                            <w:szCs w:val="18"/>
                          </w:rPr>
                          <m:t>CC</m:t>
                        </m:r>
                      </m:sub>
                    </m:sSub>
                    <m:r>
                      <m:rPr>
                        <m:sty m:val="p"/>
                      </m:rPr>
                      <w:rPr>
                        <w:rFonts w:ascii="Cambria Math" w:hAnsi="Cambria Math"/>
                        <w:sz w:val="18"/>
                        <w:szCs w:val="18"/>
                      </w:rPr>
                      <m:t xml:space="preserve"> </m:t>
                    </m:r>
                  </m:sup>
                  <m:e>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m:t>
                            </m:r>
                            <m:r>
                              <w:rPr>
                                <w:rFonts w:ascii="Cambria Math" w:hAnsi="Cambria Math"/>
                                <w:sz w:val="18"/>
                                <w:szCs w:val="18"/>
                              </w:rPr>
                              <m:t>,CC</m:t>
                            </m:r>
                          </m:sub>
                        </m:sSub>
                      </m:sub>
                      <m:sup>
                        <m:sSub>
                          <m:sSubPr>
                            <m:ctrlPr>
                              <w:rPr>
                                <w:rFonts w:ascii="Cambria Math" w:hAnsi="Cambria Math"/>
                                <w:iCs/>
                                <w:sz w:val="18"/>
                                <w:szCs w:val="18"/>
                              </w:rPr>
                            </m:ctrlPr>
                          </m:sSubPr>
                          <m:e>
                            <m:r>
                              <m:rPr>
                                <m:sty m:val="p"/>
                              </m:rPr>
                              <w:rPr>
                                <w:rFonts w:ascii="Cambria Math" w:hAnsi="Cambria Math"/>
                                <w:sz w:val="18"/>
                                <w:szCs w:val="18"/>
                              </w:rPr>
                              <m:t>t</m:t>
                            </m:r>
                          </m:e>
                          <m:sub/>
                        </m:sSub>
                      </m:sup>
                      <m:e>
                        <m:sSub>
                          <m:sSubPr>
                            <m:ctrlPr>
                              <w:rPr>
                                <w:rFonts w:ascii="Cambria Math" w:hAnsi="Cambria Math"/>
                                <w:iCs/>
                                <w:sz w:val="18"/>
                                <w:szCs w:val="18"/>
                              </w:rPr>
                            </m:ctrlPr>
                          </m:sSubPr>
                          <m:e>
                            <m:r>
                              <m:rPr>
                                <m:sty m:val="p"/>
                              </m:rPr>
                              <w:rPr>
                                <w:rFonts w:ascii="Cambria Math" w:hAnsi="Cambria Math"/>
                                <w:sz w:val="18"/>
                                <w:szCs w:val="18"/>
                              </w:rPr>
                              <m:t>U</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I</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w:rPr>
                            <w:rFonts w:ascii="Cambria Math" w:hAnsi="Cambria Math"/>
                            <w:sz w:val="18"/>
                            <w:szCs w:val="18"/>
                          </w:rPr>
                          <m:t>dt dt</m:t>
                        </m:r>
                      </m:e>
                    </m:nary>
                  </m:e>
                </m:nary>
              </m:oMath>
            </m:oMathPara>
          </w:p>
          <w:p w14:paraId="6CFBE4C7" w14:textId="77777777" w:rsidR="00180F5A" w:rsidRPr="007341FB" w:rsidRDefault="00180F5A" w:rsidP="00A05089">
            <w:pPr>
              <w:ind w:left="286"/>
              <w:rPr>
                <w:iCs/>
                <w:sz w:val="18"/>
                <w:szCs w:val="18"/>
              </w:rPr>
            </w:pPr>
            <w:r w:rsidRPr="007341FB">
              <w:rPr>
                <w:iCs/>
                <w:sz w:val="18"/>
                <w:szCs w:val="18"/>
              </w:rPr>
              <w:t>where:</w:t>
            </w:r>
          </w:p>
          <w:bookmarkStart w:id="43" w:name="_Hlk78473471"/>
          <w:p w14:paraId="168488D4" w14:textId="77777777" w:rsidR="00180F5A" w:rsidRPr="007341FB" w:rsidRDefault="00000000" w:rsidP="00A05089">
            <w:pPr>
              <w:ind w:left="286"/>
              <w:rPr>
                <w:iCs/>
                <w:sz w:val="18"/>
                <w:szCs w:val="18"/>
              </w:rPr>
            </w:pPr>
            <m:oMath>
              <m:sSub>
                <m:sSubPr>
                  <m:ctrlPr>
                    <w:rPr>
                      <w:rFonts w:ascii="Cambria Math" w:hAnsi="Cambria Math"/>
                      <w:iCs/>
                      <w:sz w:val="18"/>
                      <w:szCs w:val="18"/>
                    </w:rPr>
                  </m:ctrlPr>
                </m:sSubPr>
                <m:e>
                  <m:r>
                    <m:rPr>
                      <m:sty m:val="p"/>
                    </m:rPr>
                    <w:rPr>
                      <w:rFonts w:ascii="Cambria Math" w:hAnsi="Cambria Math"/>
                      <w:sz w:val="18"/>
                      <w:szCs w:val="18"/>
                    </w:rPr>
                    <m:t>U</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oMath>
            <w:r w:rsidR="00180F5A" w:rsidRPr="007341FB">
              <w:rPr>
                <w:sz w:val="18"/>
                <w:szCs w:val="18"/>
              </w:rPr>
              <w:tab/>
            </w:r>
            <w:r w:rsidR="00180F5A" w:rsidRPr="007341FB">
              <w:rPr>
                <w:iCs/>
                <w:sz w:val="18"/>
                <w:szCs w:val="18"/>
              </w:rPr>
              <w:t xml:space="preserve">is the voltage of battery </w:t>
            </w:r>
            <w:r w:rsidR="00180F5A" w:rsidRPr="007341FB">
              <w:rPr>
                <w:i/>
                <w:sz w:val="18"/>
                <w:szCs w:val="18"/>
              </w:rPr>
              <w:t>i</w:t>
            </w:r>
            <w:r w:rsidR="00180F5A" w:rsidRPr="007341FB">
              <w:rPr>
                <w:iCs/>
                <w:sz w:val="18"/>
                <w:szCs w:val="18"/>
              </w:rPr>
              <w:t>, in V</w:t>
            </w:r>
          </w:p>
          <w:p w14:paraId="7581DB18" w14:textId="77777777" w:rsidR="00180F5A" w:rsidRPr="007341FB" w:rsidRDefault="00000000" w:rsidP="00A05089">
            <w:pPr>
              <w:ind w:left="286"/>
              <w:rPr>
                <w:sz w:val="18"/>
                <w:szCs w:val="18"/>
              </w:rPr>
            </w:pPr>
            <m:oMath>
              <m:sSub>
                <m:sSubPr>
                  <m:ctrlPr>
                    <w:rPr>
                      <w:rFonts w:ascii="Cambria Math" w:hAnsi="Cambria Math"/>
                      <w:iCs/>
                      <w:sz w:val="18"/>
                      <w:szCs w:val="18"/>
                    </w:rPr>
                  </m:ctrlPr>
                </m:sSubPr>
                <m:e>
                  <m:r>
                    <m:rPr>
                      <m:sty m:val="p"/>
                    </m:rPr>
                    <w:rPr>
                      <w:rFonts w:ascii="Cambria Math" w:hAnsi="Cambria Math"/>
                      <w:sz w:val="18"/>
                      <w:szCs w:val="18"/>
                    </w:rPr>
                    <m:t>I</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oMath>
            <w:r w:rsidR="00180F5A" w:rsidRPr="007341FB">
              <w:rPr>
                <w:sz w:val="18"/>
                <w:szCs w:val="18"/>
              </w:rPr>
              <w:tab/>
            </w:r>
            <w:r w:rsidR="00180F5A" w:rsidRPr="007341FB">
              <w:rPr>
                <w:iCs/>
                <w:sz w:val="18"/>
                <w:szCs w:val="18"/>
              </w:rPr>
              <w:t xml:space="preserve">is the current of battery </w:t>
            </w:r>
            <w:r w:rsidR="00180F5A" w:rsidRPr="007341FB">
              <w:rPr>
                <w:i/>
                <w:sz w:val="18"/>
                <w:szCs w:val="18"/>
              </w:rPr>
              <w:t>i</w:t>
            </w:r>
            <w:r w:rsidR="00180F5A" w:rsidRPr="007341FB">
              <w:rPr>
                <w:iCs/>
                <w:sz w:val="18"/>
                <w:szCs w:val="18"/>
              </w:rPr>
              <w:t>, in A</w:t>
            </w:r>
          </w:p>
          <w:bookmarkEnd w:id="43"/>
          <w:p w14:paraId="11BF1CC3" w14:textId="77777777" w:rsidR="00180F5A" w:rsidRPr="007341FB" w:rsidRDefault="00000000" w:rsidP="00A05089">
            <w:pPr>
              <w:ind w:left="286"/>
              <w:rPr>
                <w:sz w:val="18"/>
                <w:szCs w:val="18"/>
              </w:rPr>
            </w:pPr>
            <m:oMath>
              <m:sSub>
                <m:sSubPr>
                  <m:ctrlPr>
                    <w:rPr>
                      <w:rFonts w:ascii="Cambria Math" w:hAnsi="Cambria Math"/>
                      <w:i/>
                      <w:iCs/>
                      <w:color w:val="000000" w:themeColor="text1"/>
                      <w:sz w:val="18"/>
                      <w:szCs w:val="18"/>
                    </w:rPr>
                  </m:ctrlPr>
                </m:sSubPr>
                <m:e>
                  <m:r>
                    <w:rPr>
                      <w:rFonts w:ascii="Cambria Math" w:hAnsi="Cambria Math"/>
                      <w:color w:val="000000" w:themeColor="text1"/>
                      <w:sz w:val="18"/>
                      <w:szCs w:val="18"/>
                    </w:rPr>
                    <m:t>t</m:t>
                  </m:r>
                </m:e>
                <m:sub>
                  <m:r>
                    <w:rPr>
                      <w:rFonts w:ascii="Cambria Math" w:hAnsi="Cambria Math"/>
                      <w:color w:val="000000" w:themeColor="text1"/>
                      <w:sz w:val="18"/>
                      <w:szCs w:val="18"/>
                    </w:rPr>
                    <m:t>start,CC</m:t>
                  </m:r>
                </m:sub>
              </m:sSub>
            </m:oMath>
            <w:r w:rsidR="00180F5A" w:rsidRPr="007341FB">
              <w:rPr>
                <w:sz w:val="18"/>
                <w:szCs w:val="18"/>
              </w:rPr>
              <w:tab/>
              <w:t>is the time at the beginning of the confirmation cycle of the charge-depleting test, s;</w:t>
            </w:r>
          </w:p>
          <w:p w14:paraId="6BBF0DD3" w14:textId="77777777" w:rsidR="00180F5A" w:rsidRPr="007341FB" w:rsidRDefault="00000000" w:rsidP="00A05089">
            <w:pPr>
              <w:ind w:left="286"/>
              <w:rPr>
                <w:sz w:val="18"/>
                <w:szCs w:val="18"/>
              </w:rPr>
            </w:pP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end,CC</m:t>
                  </m:r>
                </m:sub>
              </m:sSub>
            </m:oMath>
            <w:r w:rsidR="00180F5A" w:rsidRPr="007341FB">
              <w:rPr>
                <w:sz w:val="18"/>
                <w:szCs w:val="18"/>
              </w:rPr>
              <w:tab/>
              <w:t>is the time at the end of the confirmation cycle of the charge-depleting test, s;</w:t>
            </w:r>
          </w:p>
          <w:p w14:paraId="1B823F35" w14:textId="77777777" w:rsidR="00180F5A" w:rsidRPr="007341FB" w:rsidRDefault="00000000" w:rsidP="00A05089">
            <w:pPr>
              <w:spacing w:after="60"/>
              <w:ind w:leftChars="130" w:left="260" w:right="90"/>
              <w:rPr>
                <w:sz w:val="18"/>
                <w:szCs w:val="18"/>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180F5A" w:rsidRPr="007341FB">
              <w:rPr>
                <w:sz w:val="18"/>
                <w:szCs w:val="18"/>
              </w:rPr>
              <w:tab/>
            </w:r>
            <w:r w:rsidR="00180F5A" w:rsidRPr="007341FB">
              <w:rPr>
                <w:sz w:val="18"/>
                <w:szCs w:val="18"/>
              </w:rPr>
              <w:tab/>
              <w:t>is the conversion factor from Ws to Wh.</w:t>
            </w:r>
          </w:p>
          <w:p w14:paraId="6EBF88ED" w14:textId="77777777" w:rsidR="00180F5A" w:rsidRPr="007341FB" w:rsidRDefault="00180F5A" w:rsidP="00A05089">
            <w:pPr>
              <w:ind w:left="286"/>
              <w:rPr>
                <w:sz w:val="18"/>
                <w:szCs w:val="18"/>
              </w:rPr>
            </w:pPr>
            <w:r w:rsidRPr="007341FB">
              <w:rPr>
                <w:sz w:val="18"/>
                <w:szCs w:val="18"/>
              </w:rPr>
              <w:t>CC</w:t>
            </w:r>
            <w:r w:rsidRPr="007341FB">
              <w:rPr>
                <w:sz w:val="18"/>
                <w:szCs w:val="18"/>
              </w:rPr>
              <w:tab/>
            </w:r>
            <w:r w:rsidRPr="007341FB">
              <w:rPr>
                <w:sz w:val="18"/>
                <w:szCs w:val="18"/>
              </w:rPr>
              <w:tab/>
              <w:t>means confirmation cycle as defined in GTR15 Annex 8, paragraph 3.2.4.4.</w:t>
            </w:r>
          </w:p>
        </w:tc>
      </w:tr>
      <w:tr w:rsidR="00180F5A" w:rsidRPr="00DD3AFF" w14:paraId="79E0BD3C" w14:textId="77777777" w:rsidTr="00A05089">
        <w:trPr>
          <w:trHeight w:val="363"/>
        </w:trPr>
        <w:tc>
          <w:tcPr>
            <w:tcW w:w="7647" w:type="dxa"/>
            <w:gridSpan w:val="2"/>
          </w:tcPr>
          <w:p w14:paraId="0156CC1A" w14:textId="77777777" w:rsidR="00180F5A" w:rsidRPr="003C4001" w:rsidRDefault="00180F5A" w:rsidP="00A05089">
            <w:pPr>
              <w:spacing w:after="60"/>
              <w:ind w:leftChars="65" w:left="130" w:right="50"/>
              <w:rPr>
                <w:sz w:val="16"/>
                <w:szCs w:val="16"/>
                <w:lang w:eastAsia="ja-JP"/>
              </w:rPr>
            </w:pPr>
            <w:r w:rsidRPr="003C4001">
              <w:rPr>
                <w:sz w:val="16"/>
                <w:szCs w:val="16"/>
                <w:lang w:val="en-US" w:eastAsia="ja-JP"/>
              </w:rPr>
              <w:lastRenderedPageBreak/>
              <w:t xml:space="preserve">No rounding shall be applied on </w:t>
            </w:r>
            <w:proofErr w:type="spellStart"/>
            <w:r w:rsidRPr="003C4001">
              <w:rPr>
                <w:sz w:val="16"/>
                <w:szCs w:val="16"/>
                <w:lang w:val="en-US" w:eastAsia="ja-JP"/>
              </w:rPr>
              <w:t>UBE</w:t>
            </w:r>
            <w:r w:rsidRPr="003C4001">
              <w:rPr>
                <w:sz w:val="16"/>
                <w:szCs w:val="16"/>
                <w:vertAlign w:val="subscript"/>
                <w:lang w:val="en-US" w:eastAsia="ja-JP"/>
              </w:rPr>
              <w:t>measured</w:t>
            </w:r>
            <w:proofErr w:type="spellEnd"/>
            <w:r w:rsidRPr="003C4001">
              <w:rPr>
                <w:sz w:val="16"/>
                <w:szCs w:val="16"/>
                <w:lang w:val="en-US" w:eastAsia="ja-JP"/>
              </w:rPr>
              <w:t>.</w:t>
            </w:r>
          </w:p>
        </w:tc>
      </w:tr>
    </w:tbl>
    <w:p w14:paraId="3DC8A50D" w14:textId="77777777" w:rsidR="00180F5A" w:rsidRDefault="00180F5A" w:rsidP="00180F5A">
      <w:pPr>
        <w:spacing w:after="120"/>
        <w:ind w:left="2259" w:right="1134" w:hanging="1125"/>
        <w:jc w:val="both"/>
        <w:rPr>
          <w:rFonts w:eastAsia="MS Mincho"/>
          <w:szCs w:val="24"/>
        </w:rPr>
      </w:pPr>
    </w:p>
    <w:p w14:paraId="634176AB" w14:textId="77777777" w:rsidR="00180F5A" w:rsidRPr="00DD3AFF" w:rsidRDefault="00180F5A" w:rsidP="00180F5A">
      <w:pPr>
        <w:keepNext/>
        <w:spacing w:after="120"/>
        <w:ind w:left="2259" w:right="1134" w:hanging="1125"/>
        <w:jc w:val="both"/>
        <w:rPr>
          <w:rFonts w:eastAsia="MS Mincho"/>
          <w:szCs w:val="24"/>
        </w:rPr>
      </w:pPr>
      <w:r w:rsidRPr="00DD3AFF">
        <w:rPr>
          <w:rFonts w:eastAsia="MS Mincho"/>
          <w:szCs w:val="24"/>
        </w:rPr>
        <w:t>3.1.2.</w:t>
      </w:r>
      <w:r w:rsidRPr="00DD3AFF">
        <w:rPr>
          <w:rFonts w:eastAsia="MS Mincho"/>
          <w:szCs w:val="24"/>
        </w:rPr>
        <w:tab/>
        <w:t>Certified UBE values for OVC-HEVs</w:t>
      </w:r>
    </w:p>
    <w:tbl>
      <w:tblPr>
        <w:tblStyle w:val="TableGrid30"/>
        <w:tblW w:w="7930" w:type="dxa"/>
        <w:tblInd w:w="1696" w:type="dxa"/>
        <w:tblLayout w:type="fixed"/>
        <w:tblLook w:val="04A0" w:firstRow="1" w:lastRow="0" w:firstColumn="1" w:lastColumn="0" w:noHBand="0" w:noVBand="1"/>
      </w:tblPr>
      <w:tblGrid>
        <w:gridCol w:w="1126"/>
        <w:gridCol w:w="6804"/>
      </w:tblGrid>
      <w:tr w:rsidR="00180F5A" w:rsidRPr="00DD3AFF" w14:paraId="15C22AA2" w14:textId="77777777" w:rsidTr="00A05089">
        <w:trPr>
          <w:trHeight w:val="181"/>
        </w:trPr>
        <w:tc>
          <w:tcPr>
            <w:tcW w:w="1126" w:type="dxa"/>
            <w:tcBorders>
              <w:bottom w:val="single" w:sz="12" w:space="0" w:color="auto"/>
            </w:tcBorders>
            <w:vAlign w:val="center"/>
          </w:tcPr>
          <w:p w14:paraId="61727661" w14:textId="77777777" w:rsidR="00180F5A" w:rsidRPr="00284822" w:rsidRDefault="00180F5A" w:rsidP="00A05089">
            <w:pPr>
              <w:keepNext/>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804" w:type="dxa"/>
            <w:tcBorders>
              <w:bottom w:val="single" w:sz="12" w:space="0" w:color="auto"/>
            </w:tcBorders>
            <w:vAlign w:val="center"/>
          </w:tcPr>
          <w:p w14:paraId="7F345587" w14:textId="77777777" w:rsidR="00180F5A" w:rsidRPr="00284822" w:rsidRDefault="00180F5A" w:rsidP="00A05089">
            <w:pPr>
              <w:keepNext/>
              <w:spacing w:after="60"/>
              <w:ind w:leftChars="46" w:left="92" w:right="90"/>
              <w:jc w:val="center"/>
              <w:rPr>
                <w:i/>
                <w:iCs/>
                <w:sz w:val="16"/>
                <w:szCs w:val="16"/>
                <w:lang w:eastAsia="ja-JP"/>
              </w:rPr>
            </w:pPr>
            <w:r w:rsidRPr="00284822">
              <w:rPr>
                <w:i/>
                <w:iCs/>
                <w:sz w:val="16"/>
                <w:szCs w:val="16"/>
                <w:lang w:eastAsia="ja-JP"/>
              </w:rPr>
              <w:t>Explanation</w:t>
            </w:r>
          </w:p>
        </w:tc>
      </w:tr>
      <w:tr w:rsidR="00180F5A" w:rsidRPr="00DD3AFF" w14:paraId="5EB89456" w14:textId="77777777" w:rsidTr="00A05089">
        <w:trPr>
          <w:trHeight w:val="363"/>
        </w:trPr>
        <w:tc>
          <w:tcPr>
            <w:tcW w:w="1126" w:type="dxa"/>
            <w:vMerge w:val="restart"/>
            <w:tcBorders>
              <w:top w:val="single" w:sz="12" w:space="0" w:color="auto"/>
            </w:tcBorders>
          </w:tcPr>
          <w:p w14:paraId="54EA55CD" w14:textId="77777777" w:rsidR="00180F5A" w:rsidRPr="00DD3AFF" w:rsidRDefault="00180F5A" w:rsidP="00A05089">
            <w:pPr>
              <w:keepNext/>
              <w:spacing w:after="60"/>
              <w:ind w:leftChars="65" w:left="130" w:right="50"/>
            </w:pPr>
            <w:proofErr w:type="spellStart"/>
            <w:r w:rsidRPr="00DD3AFF">
              <w:rPr>
                <w:sz w:val="18"/>
                <w:szCs w:val="18"/>
                <w:lang w:eastAsia="ja-JP"/>
              </w:rPr>
              <w:t>UBE</w:t>
            </w:r>
            <w:r w:rsidRPr="00DD3AFF">
              <w:rPr>
                <w:sz w:val="18"/>
                <w:szCs w:val="18"/>
                <w:vertAlign w:val="subscript"/>
                <w:lang w:eastAsia="ja-JP"/>
              </w:rPr>
              <w:t>certified</w:t>
            </w:r>
            <w:proofErr w:type="spellEnd"/>
          </w:p>
          <w:p w14:paraId="3CEA8838" w14:textId="77777777" w:rsidR="00180F5A" w:rsidRPr="00DD3AFF" w:rsidRDefault="00180F5A" w:rsidP="00A05089">
            <w:pPr>
              <w:spacing w:after="60"/>
              <w:ind w:leftChars="65" w:left="130" w:right="50"/>
            </w:pPr>
          </w:p>
        </w:tc>
        <w:tc>
          <w:tcPr>
            <w:tcW w:w="6804" w:type="dxa"/>
            <w:tcBorders>
              <w:top w:val="single" w:sz="12" w:space="0" w:color="auto"/>
            </w:tcBorders>
          </w:tcPr>
          <w:p w14:paraId="0C7891A8" w14:textId="77777777" w:rsidR="00180F5A" w:rsidRPr="00D71D4B" w:rsidRDefault="00180F5A" w:rsidP="00A05089">
            <w:pPr>
              <w:keepNext/>
              <w:spacing w:after="60"/>
              <w:ind w:leftChars="46" w:left="92" w:right="90"/>
              <w:rPr>
                <w:sz w:val="18"/>
                <w:szCs w:val="18"/>
                <w:lang w:eastAsia="ja-JP"/>
              </w:rPr>
            </w:pPr>
            <w:proofErr w:type="spellStart"/>
            <w:r w:rsidRPr="00D71D4B">
              <w:rPr>
                <w:sz w:val="18"/>
                <w:szCs w:val="18"/>
                <w:lang w:eastAsia="ja-JP"/>
              </w:rPr>
              <w:t>UBE</w:t>
            </w:r>
            <w:r w:rsidRPr="00D71D4B">
              <w:rPr>
                <w:sz w:val="18"/>
                <w:szCs w:val="18"/>
                <w:vertAlign w:val="subscript"/>
                <w:lang w:eastAsia="ja-JP"/>
              </w:rPr>
              <w:t>certified</w:t>
            </w:r>
            <w:proofErr w:type="spellEnd"/>
            <w:r w:rsidRPr="00D71D4B">
              <w:rPr>
                <w:sz w:val="18"/>
                <w:szCs w:val="18"/>
              </w:rPr>
              <w:tab/>
            </w:r>
            <w:r w:rsidRPr="00D71D4B">
              <w:rPr>
                <w:sz w:val="18"/>
                <w:szCs w:val="18"/>
                <w:lang w:eastAsia="ja-JP"/>
              </w:rPr>
              <w:t>is the adjusted measured usable battery energy (UBE) of the vehicle at certification:</w:t>
            </w:r>
          </w:p>
          <w:p w14:paraId="08788E2F" w14:textId="77777777" w:rsidR="00180F5A" w:rsidRPr="00D71D4B" w:rsidRDefault="00000000" w:rsidP="00A05089">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OVC-HEV</m:t>
                    </m:r>
                  </m:sub>
                </m:sSub>
              </m:oMath>
            </m:oMathPara>
          </w:p>
          <w:p w14:paraId="13F364BD" w14:textId="77777777" w:rsidR="00180F5A" w:rsidRPr="00D71D4B" w:rsidRDefault="00180F5A" w:rsidP="00A05089">
            <w:pPr>
              <w:keepNext/>
              <w:spacing w:after="60"/>
              <w:ind w:leftChars="46" w:left="92" w:right="90"/>
              <w:rPr>
                <w:sz w:val="18"/>
                <w:szCs w:val="18"/>
                <w:lang w:eastAsia="ja-JP"/>
              </w:rPr>
            </w:pPr>
            <w:r w:rsidRPr="00D71D4B">
              <w:rPr>
                <w:sz w:val="18"/>
                <w:szCs w:val="18"/>
                <w:lang w:eastAsia="ja-JP"/>
              </w:rPr>
              <w:t>Where:</w:t>
            </w:r>
          </w:p>
          <w:p w14:paraId="7B6C5AF5" w14:textId="77777777" w:rsidR="00180F5A" w:rsidRPr="00D71D4B" w:rsidRDefault="00000000" w:rsidP="00A05089">
            <w:pPr>
              <w:keepNext/>
              <w:spacing w:after="60"/>
              <w:ind w:left="1277" w:right="90" w:hanging="1133"/>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180F5A" w:rsidRPr="00D71D4B">
              <w:rPr>
                <w:sz w:val="18"/>
                <w:szCs w:val="18"/>
              </w:rPr>
              <w:tab/>
            </w:r>
            <w:r w:rsidR="00180F5A" w:rsidRPr="00D71D4B">
              <w:rPr>
                <w:iCs/>
                <w:sz w:val="18"/>
                <w:szCs w:val="18"/>
                <w:lang w:eastAsia="ja-JP"/>
              </w:rPr>
              <w:t>is the measured usable battery energy</w:t>
            </w:r>
            <w:r w:rsidR="00180F5A" w:rsidRPr="00D71D4B">
              <w:rPr>
                <w:sz w:val="18"/>
                <w:szCs w:val="18"/>
                <w:lang w:eastAsia="ja-JP"/>
              </w:rPr>
              <w:t xml:space="preserve"> </w:t>
            </w:r>
            <w:r w:rsidR="00180F5A" w:rsidRPr="00284822">
              <w:rPr>
                <w:sz w:val="18"/>
                <w:szCs w:val="18"/>
                <w:lang w:eastAsia="ja-JP"/>
              </w:rPr>
              <w:t>at certification</w:t>
            </w:r>
            <w:r w:rsidR="00180F5A" w:rsidRPr="00D71D4B">
              <w:rPr>
                <w:sz w:val="18"/>
                <w:szCs w:val="18"/>
                <w:lang w:eastAsia="ja-JP"/>
              </w:rPr>
              <w:t xml:space="preserve"> according to paragraph 3.1.1. of this annex, </w:t>
            </w:r>
            <w:proofErr w:type="spellStart"/>
            <w:r w:rsidR="00180F5A" w:rsidRPr="00D71D4B">
              <w:rPr>
                <w:sz w:val="18"/>
                <w:szCs w:val="18"/>
                <w:lang w:eastAsia="ja-JP"/>
              </w:rPr>
              <w:t>Wh</w:t>
            </w:r>
            <w:proofErr w:type="spellEnd"/>
            <w:r w:rsidR="00180F5A" w:rsidRPr="00D71D4B">
              <w:rPr>
                <w:sz w:val="18"/>
                <w:szCs w:val="18"/>
                <w:lang w:eastAsia="ja-JP"/>
              </w:rPr>
              <w:t>;</w:t>
            </w:r>
          </w:p>
          <w:p w14:paraId="06EA60F8" w14:textId="77777777" w:rsidR="00180F5A" w:rsidRPr="00D71D4B" w:rsidRDefault="00000000" w:rsidP="00A05089">
            <w:pPr>
              <w:spacing w:after="60"/>
              <w:ind w:left="1277" w:right="90" w:hanging="1133"/>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OVC-HEV</m:t>
                  </m:r>
                </m:sub>
              </m:sSub>
            </m:oMath>
            <w:r w:rsidR="00180F5A" w:rsidRPr="00D71D4B">
              <w:rPr>
                <w:sz w:val="18"/>
                <w:szCs w:val="18"/>
              </w:rPr>
              <w:tab/>
            </w:r>
            <w:r w:rsidR="00180F5A" w:rsidRPr="00D71D4B">
              <w:rPr>
                <w:iCs/>
                <w:sz w:val="18"/>
                <w:szCs w:val="18"/>
                <w:lang w:eastAsia="ja-JP"/>
              </w:rPr>
              <w:t>is the adjustment factor determined as described below.</w:t>
            </w:r>
          </w:p>
          <w:p w14:paraId="6896B639" w14:textId="77777777" w:rsidR="00180F5A" w:rsidRPr="00D71D4B" w:rsidRDefault="00180F5A" w:rsidP="00A05089">
            <w:pPr>
              <w:spacing w:after="60"/>
              <w:ind w:leftChars="46" w:left="92" w:right="90"/>
              <w:rPr>
                <w:sz w:val="18"/>
                <w:szCs w:val="18"/>
                <w:lang w:eastAsia="ja-JP"/>
              </w:rPr>
            </w:pPr>
            <w:r w:rsidRPr="00D71D4B">
              <w:rPr>
                <w:sz w:val="18"/>
                <w:szCs w:val="18"/>
                <w:lang w:eastAsia="ja-JP"/>
              </w:rPr>
              <w:t>At the option of the Contracting Party, one out of the following two adjustment factors shall be selected:</w:t>
            </w:r>
          </w:p>
          <w:p w14:paraId="78D9A862" w14:textId="77777777" w:rsidR="00180F5A" w:rsidRPr="00D71D4B" w:rsidRDefault="00180F5A" w:rsidP="00A05089">
            <w:pPr>
              <w:spacing w:after="60"/>
              <w:ind w:leftChars="46" w:left="92" w:right="90"/>
              <w:rPr>
                <w:sz w:val="18"/>
                <w:szCs w:val="18"/>
                <w:lang w:val="nl-NL" w:eastAsia="ja-JP"/>
              </w:rPr>
            </w:pPr>
            <w:r w:rsidRPr="00D71D4B">
              <w:rPr>
                <w:sz w:val="18"/>
                <w:szCs w:val="18"/>
                <w:lang w:val="nl-NL" w:eastAsia="ja-JP"/>
              </w:rPr>
              <w:t xml:space="preserve">- </w:t>
            </w:r>
            <w:proofErr w:type="spellStart"/>
            <w:r w:rsidRPr="00D71D4B">
              <w:rPr>
                <w:sz w:val="18"/>
                <w:szCs w:val="18"/>
                <w:lang w:val="nl-NL" w:eastAsia="ja-JP"/>
              </w:rPr>
              <w:t>Adjustment</w:t>
            </w:r>
            <w:proofErr w:type="spellEnd"/>
            <w:r w:rsidRPr="00D71D4B">
              <w:rPr>
                <w:sz w:val="18"/>
                <w:szCs w:val="18"/>
                <w:lang w:val="nl-NL" w:eastAsia="ja-JP"/>
              </w:rPr>
              <w:t xml:space="preserve"> factor 1:</w:t>
            </w:r>
          </w:p>
          <w:p w14:paraId="511DA539" w14:textId="77777777" w:rsidR="00180F5A" w:rsidRPr="00D71D4B" w:rsidRDefault="00000000" w:rsidP="00A05089">
            <w:pPr>
              <w:spacing w:after="60"/>
              <w:ind w:leftChars="46" w:left="92" w:right="90"/>
              <w:rPr>
                <w:sz w:val="18"/>
                <w:szCs w:val="18"/>
                <w:lang w:val="nl-NL" w:eastAsia="ja-JP"/>
              </w:rPr>
            </w:pPr>
            <m:oMathPara>
              <m:oMathParaPr>
                <m:jc m:val="left"/>
              </m:oMathPara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m:oMathPara>
          </w:p>
          <w:p w14:paraId="79584BA7" w14:textId="77777777" w:rsidR="00180F5A" w:rsidRPr="00D71D4B" w:rsidRDefault="00180F5A" w:rsidP="00A05089">
            <w:pPr>
              <w:spacing w:after="60"/>
              <w:ind w:leftChars="46" w:left="92" w:right="90"/>
              <w:rPr>
                <w:sz w:val="18"/>
                <w:szCs w:val="18"/>
                <w:lang w:eastAsia="ja-JP"/>
              </w:rPr>
            </w:pPr>
            <w:r w:rsidRPr="00D71D4B">
              <w:rPr>
                <w:sz w:val="18"/>
                <w:szCs w:val="18"/>
                <w:lang w:eastAsia="ja-JP"/>
              </w:rPr>
              <w:t>where:</w:t>
            </w:r>
          </w:p>
          <w:p w14:paraId="4B5B3E9A" w14:textId="77777777" w:rsidR="00180F5A" w:rsidRPr="00D71D4B" w:rsidRDefault="00000000" w:rsidP="00A05089">
            <w:pPr>
              <w:spacing w:after="60"/>
              <w:ind w:left="1419" w:right="90" w:hanging="1276"/>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180F5A" w:rsidRPr="00D71D4B">
              <w:rPr>
                <w:sz w:val="18"/>
                <w:szCs w:val="18"/>
              </w:rPr>
              <w:tab/>
            </w:r>
            <w:r w:rsidR="00180F5A" w:rsidRPr="00D71D4B">
              <w:rPr>
                <w:iCs/>
                <w:sz w:val="18"/>
                <w:szCs w:val="18"/>
                <w:lang w:eastAsia="ja-JP"/>
              </w:rPr>
              <w:t>is the electric energy consumption EC</w:t>
            </w:r>
            <w:r w:rsidR="00180F5A" w:rsidRPr="00D71D4B">
              <w:rPr>
                <w:iCs/>
                <w:sz w:val="18"/>
                <w:szCs w:val="18"/>
                <w:vertAlign w:val="subscript"/>
                <w:lang w:eastAsia="ja-JP"/>
              </w:rPr>
              <w:t xml:space="preserve">AC.CD </w:t>
            </w:r>
            <w:r w:rsidR="00180F5A" w:rsidRPr="00D71D4B">
              <w:rPr>
                <w:sz w:val="18"/>
                <w:szCs w:val="18"/>
                <w:lang w:eastAsia="ja-JP"/>
              </w:rPr>
              <w:t xml:space="preserve">according to GTR15 Annex 8, Table A8/8, Step no. 14 </w:t>
            </w:r>
            <w:r w:rsidR="00180F5A" w:rsidRPr="00D71D4B">
              <w:rPr>
                <w:iCs/>
                <w:sz w:val="18"/>
                <w:szCs w:val="18"/>
                <w:lang w:eastAsia="ja-JP"/>
              </w:rPr>
              <w:t xml:space="preserve">at certification, </w:t>
            </w:r>
            <w:proofErr w:type="spellStart"/>
            <w:r w:rsidR="00180F5A" w:rsidRPr="00D71D4B">
              <w:rPr>
                <w:iCs/>
                <w:sz w:val="18"/>
                <w:szCs w:val="18"/>
                <w:lang w:eastAsia="ja-JP"/>
              </w:rPr>
              <w:t>Wh</w:t>
            </w:r>
            <w:proofErr w:type="spellEnd"/>
            <w:r w:rsidR="00180F5A" w:rsidRPr="00D71D4B">
              <w:rPr>
                <w:iCs/>
                <w:sz w:val="18"/>
                <w:szCs w:val="18"/>
                <w:lang w:eastAsia="ja-JP"/>
              </w:rPr>
              <w:t>/km;</w:t>
            </w:r>
          </w:p>
          <w:p w14:paraId="067D7A62" w14:textId="77777777" w:rsidR="00180F5A" w:rsidRPr="00D71D4B" w:rsidRDefault="00000000" w:rsidP="00A05089">
            <w:pPr>
              <w:spacing w:after="60"/>
              <w:ind w:left="1419" w:right="-7" w:hanging="1276"/>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180F5A" w:rsidRPr="00D71D4B">
              <w:rPr>
                <w:sz w:val="18"/>
                <w:szCs w:val="18"/>
              </w:rPr>
              <w:tab/>
            </w:r>
            <w:r w:rsidR="00180F5A" w:rsidRPr="00D71D4B">
              <w:rPr>
                <w:iCs/>
                <w:sz w:val="18"/>
                <w:szCs w:val="18"/>
                <w:lang w:eastAsia="ja-JP"/>
              </w:rPr>
              <w:t>is the measured electric energy consumption EC</w:t>
            </w:r>
            <w:r w:rsidR="00180F5A" w:rsidRPr="00D71D4B">
              <w:rPr>
                <w:iCs/>
                <w:sz w:val="18"/>
                <w:szCs w:val="18"/>
                <w:vertAlign w:val="subscript"/>
                <w:lang w:eastAsia="ja-JP"/>
              </w:rPr>
              <w:t xml:space="preserve">AC,CD </w:t>
            </w:r>
            <w:r w:rsidR="00180F5A" w:rsidRPr="00D71D4B">
              <w:rPr>
                <w:sz w:val="18"/>
                <w:szCs w:val="18"/>
                <w:lang w:eastAsia="ja-JP"/>
              </w:rPr>
              <w:t xml:space="preserve">according to GTR15 Annex 8, Table A8/8, Step no. 13 </w:t>
            </w:r>
            <w:r w:rsidR="00180F5A" w:rsidRPr="00D71D4B">
              <w:rPr>
                <w:iCs/>
                <w:sz w:val="18"/>
                <w:szCs w:val="18"/>
                <w:lang w:eastAsia="ja-JP"/>
              </w:rPr>
              <w:t>at certification</w:t>
            </w:r>
            <w:r w:rsidR="00180F5A" w:rsidRPr="00D71D4B">
              <w:rPr>
                <w:sz w:val="18"/>
                <w:szCs w:val="18"/>
                <w:lang w:eastAsia="ja-JP"/>
              </w:rPr>
              <w:t xml:space="preserve">. </w:t>
            </w:r>
            <w:proofErr w:type="spellStart"/>
            <w:r w:rsidR="00180F5A" w:rsidRPr="00D71D4B">
              <w:rPr>
                <w:sz w:val="18"/>
                <w:szCs w:val="18"/>
                <w:lang w:eastAsia="ja-JP"/>
              </w:rPr>
              <w:t>Wh</w:t>
            </w:r>
            <w:proofErr w:type="spellEnd"/>
            <w:r w:rsidR="00180F5A" w:rsidRPr="00D71D4B">
              <w:rPr>
                <w:sz w:val="18"/>
                <w:szCs w:val="18"/>
                <w:lang w:eastAsia="ja-JP"/>
              </w:rPr>
              <w:t>/km.</w:t>
            </w:r>
          </w:p>
          <w:p w14:paraId="16CCAC50" w14:textId="77777777" w:rsidR="00180F5A" w:rsidRPr="00D71D4B" w:rsidRDefault="00180F5A" w:rsidP="00A05089">
            <w:pPr>
              <w:spacing w:after="60"/>
              <w:ind w:leftChars="46" w:left="92" w:right="90"/>
              <w:rPr>
                <w:sz w:val="18"/>
                <w:szCs w:val="18"/>
                <w:lang w:val="en-US" w:eastAsia="ja-JP"/>
              </w:rPr>
            </w:pPr>
            <w:r w:rsidRPr="00D71D4B">
              <w:rPr>
                <w:sz w:val="18"/>
                <w:szCs w:val="18"/>
                <w:lang w:val="en-US" w:eastAsia="ja-JP"/>
              </w:rPr>
              <w:t>- Adjustment factor 2:</w:t>
            </w:r>
          </w:p>
          <w:p w14:paraId="44FB4112" w14:textId="77777777" w:rsidR="00180F5A" w:rsidRPr="00D71D4B" w:rsidRDefault="00000000" w:rsidP="00A05089">
            <w:pPr>
              <w:spacing w:after="60"/>
              <w:ind w:leftChars="46" w:left="92" w:right="90"/>
              <w:rPr>
                <w:sz w:val="18"/>
                <w:szCs w:val="18"/>
                <w:lang w:val="nl-NL" w:eastAsia="ja-JP"/>
              </w:rPr>
            </w:pPr>
            <m:oMathPara>
              <m:oMathParaPr>
                <m:jc m:val="left"/>
              </m:oMathPara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m:oMathPara>
          </w:p>
          <w:p w14:paraId="75FC185E" w14:textId="77777777" w:rsidR="00180F5A" w:rsidRPr="00D71D4B" w:rsidRDefault="00180F5A" w:rsidP="00A05089">
            <w:pPr>
              <w:spacing w:after="60"/>
              <w:ind w:leftChars="46" w:left="92" w:right="90"/>
              <w:rPr>
                <w:sz w:val="18"/>
                <w:szCs w:val="18"/>
                <w:lang w:eastAsia="ja-JP"/>
              </w:rPr>
            </w:pPr>
            <w:r w:rsidRPr="00D71D4B">
              <w:rPr>
                <w:sz w:val="18"/>
                <w:szCs w:val="18"/>
                <w:lang w:eastAsia="ja-JP"/>
              </w:rPr>
              <w:t>where:</w:t>
            </w:r>
          </w:p>
          <w:p w14:paraId="633FBD44" w14:textId="77777777" w:rsidR="00180F5A" w:rsidRPr="00D71D4B" w:rsidRDefault="00000000" w:rsidP="00A05089">
            <w:pPr>
              <w:spacing w:after="60"/>
              <w:ind w:leftChars="46" w:left="92" w:right="90"/>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180F5A" w:rsidRPr="00D71D4B">
              <w:rPr>
                <w:sz w:val="18"/>
                <w:szCs w:val="18"/>
              </w:rPr>
              <w:tab/>
            </w:r>
            <w:r w:rsidR="00180F5A" w:rsidRPr="00D71D4B">
              <w:rPr>
                <w:iCs/>
                <w:sz w:val="18"/>
                <w:szCs w:val="18"/>
                <w:lang w:eastAsia="ja-JP"/>
              </w:rPr>
              <w:t xml:space="preserve">is EC </w:t>
            </w:r>
            <w:r w:rsidR="00180F5A" w:rsidRPr="00D71D4B">
              <w:rPr>
                <w:sz w:val="18"/>
                <w:szCs w:val="18"/>
                <w:lang w:eastAsia="ja-JP"/>
              </w:rPr>
              <w:t xml:space="preserve">according to GTR15 Annex 8, Table A8/9, Step no. 8 </w:t>
            </w:r>
            <w:r w:rsidR="00180F5A" w:rsidRPr="00D71D4B">
              <w:rPr>
                <w:iCs/>
                <w:sz w:val="18"/>
                <w:szCs w:val="18"/>
                <w:lang w:eastAsia="ja-JP"/>
              </w:rPr>
              <w:t xml:space="preserve">at certification, </w:t>
            </w:r>
            <w:proofErr w:type="spellStart"/>
            <w:r w:rsidR="00180F5A" w:rsidRPr="00D71D4B">
              <w:rPr>
                <w:iCs/>
                <w:sz w:val="18"/>
                <w:szCs w:val="18"/>
                <w:lang w:eastAsia="ja-JP"/>
              </w:rPr>
              <w:t>Wh</w:t>
            </w:r>
            <w:proofErr w:type="spellEnd"/>
            <w:r w:rsidR="00180F5A" w:rsidRPr="00D71D4B">
              <w:rPr>
                <w:iCs/>
                <w:sz w:val="18"/>
                <w:szCs w:val="18"/>
                <w:lang w:eastAsia="ja-JP"/>
              </w:rPr>
              <w:t>/km;</w:t>
            </w:r>
          </w:p>
          <w:p w14:paraId="1F4CC1EE" w14:textId="77777777" w:rsidR="00180F5A" w:rsidRPr="00D71D4B" w:rsidRDefault="00000000" w:rsidP="00A05089">
            <w:pPr>
              <w:spacing w:after="60"/>
              <w:ind w:leftChars="46" w:left="92" w:right="90"/>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180F5A" w:rsidRPr="00D71D4B">
              <w:rPr>
                <w:sz w:val="18"/>
                <w:szCs w:val="18"/>
              </w:rPr>
              <w:tab/>
            </w:r>
            <w:r w:rsidR="00180F5A" w:rsidRPr="00D71D4B">
              <w:rPr>
                <w:iCs/>
                <w:sz w:val="18"/>
                <w:szCs w:val="18"/>
                <w:lang w:eastAsia="ja-JP"/>
              </w:rPr>
              <w:t xml:space="preserve">is measured EC </w:t>
            </w:r>
            <w:r w:rsidR="00180F5A" w:rsidRPr="00D71D4B">
              <w:rPr>
                <w:sz w:val="18"/>
                <w:szCs w:val="18"/>
                <w:lang w:eastAsia="ja-JP"/>
              </w:rPr>
              <w:t xml:space="preserve">according to GTR15 Annex 8, Table A8/9, Step no. 7 </w:t>
            </w:r>
            <w:r w:rsidR="00180F5A" w:rsidRPr="00D71D4B">
              <w:rPr>
                <w:iCs/>
                <w:sz w:val="18"/>
                <w:szCs w:val="18"/>
                <w:lang w:eastAsia="ja-JP"/>
              </w:rPr>
              <w:t>at certification</w:t>
            </w:r>
            <w:r w:rsidR="00180F5A" w:rsidRPr="00D71D4B">
              <w:rPr>
                <w:sz w:val="18"/>
                <w:szCs w:val="18"/>
                <w:lang w:eastAsia="ja-JP"/>
              </w:rPr>
              <w:t xml:space="preserve">. </w:t>
            </w:r>
            <w:proofErr w:type="spellStart"/>
            <w:r w:rsidR="00180F5A" w:rsidRPr="00D71D4B">
              <w:rPr>
                <w:sz w:val="18"/>
                <w:szCs w:val="18"/>
                <w:lang w:eastAsia="ja-JP"/>
              </w:rPr>
              <w:t>Wh</w:t>
            </w:r>
            <w:proofErr w:type="spellEnd"/>
            <w:r w:rsidR="00180F5A" w:rsidRPr="00D71D4B">
              <w:rPr>
                <w:sz w:val="18"/>
                <w:szCs w:val="18"/>
                <w:lang w:eastAsia="ja-JP"/>
              </w:rPr>
              <w:t>/km.</w:t>
            </w:r>
          </w:p>
        </w:tc>
      </w:tr>
      <w:tr w:rsidR="00180F5A" w:rsidRPr="00DD3AFF" w14:paraId="66F89E79" w14:textId="77777777" w:rsidTr="00A05089">
        <w:trPr>
          <w:trHeight w:val="363"/>
        </w:trPr>
        <w:tc>
          <w:tcPr>
            <w:tcW w:w="1126" w:type="dxa"/>
            <w:vMerge/>
          </w:tcPr>
          <w:p w14:paraId="6A1F8F04" w14:textId="77777777" w:rsidR="00180F5A" w:rsidRPr="00DD3AFF" w:rsidRDefault="00180F5A" w:rsidP="00A05089">
            <w:pPr>
              <w:spacing w:after="60"/>
              <w:ind w:leftChars="65" w:left="130" w:right="50"/>
              <w:rPr>
                <w:sz w:val="18"/>
                <w:szCs w:val="18"/>
                <w:lang w:eastAsia="ja-JP"/>
              </w:rPr>
            </w:pPr>
          </w:p>
        </w:tc>
        <w:tc>
          <w:tcPr>
            <w:tcW w:w="6804" w:type="dxa"/>
          </w:tcPr>
          <w:p w14:paraId="57BE7C3F" w14:textId="77777777" w:rsidR="00180F5A" w:rsidRPr="00D71D4B" w:rsidRDefault="00180F5A" w:rsidP="00A05089">
            <w:pPr>
              <w:spacing w:after="60"/>
              <w:ind w:leftChars="46" w:left="92" w:right="90"/>
              <w:rPr>
                <w:sz w:val="18"/>
                <w:szCs w:val="18"/>
              </w:rPr>
            </w:pPr>
            <w:proofErr w:type="spellStart"/>
            <w:r w:rsidRPr="00D71D4B">
              <w:rPr>
                <w:sz w:val="18"/>
                <w:szCs w:val="18"/>
                <w:lang w:val="en-US" w:eastAsia="ja-JP"/>
              </w:rPr>
              <w:t>UBE</w:t>
            </w:r>
            <w:r w:rsidRPr="00D71D4B">
              <w:rPr>
                <w:sz w:val="18"/>
                <w:szCs w:val="18"/>
                <w:vertAlign w:val="subscript"/>
                <w:lang w:val="en-US" w:eastAsia="ja-JP"/>
              </w:rPr>
              <w:t>certfied</w:t>
            </w:r>
            <w:proofErr w:type="spellEnd"/>
            <w:r w:rsidRPr="00D71D4B">
              <w:rPr>
                <w:sz w:val="18"/>
                <w:szCs w:val="18"/>
                <w:lang w:val="en-US" w:eastAsia="ja-JP"/>
              </w:rPr>
              <w:t xml:space="preserve"> shall be</w:t>
            </w:r>
            <w:r w:rsidRPr="00D71D4B">
              <w:rPr>
                <w:sz w:val="18"/>
                <w:szCs w:val="18"/>
                <w:lang w:eastAsia="ja-JP"/>
              </w:rPr>
              <w:t xml:space="preserve"> rounded </w:t>
            </w:r>
            <w:r w:rsidRPr="00D71D4B">
              <w:rPr>
                <w:sz w:val="18"/>
                <w:szCs w:val="18"/>
              </w:rPr>
              <w:t>according to paragraph 7 of this GTR:</w:t>
            </w:r>
          </w:p>
          <w:p w14:paraId="41B15707" w14:textId="77777777" w:rsidR="00180F5A" w:rsidRPr="00D71D4B" w:rsidRDefault="00180F5A" w:rsidP="00A05089">
            <w:pPr>
              <w:spacing w:after="60"/>
              <w:ind w:leftChars="46" w:left="92" w:right="90"/>
              <w:rPr>
                <w:sz w:val="18"/>
                <w:szCs w:val="18"/>
              </w:rPr>
            </w:pPr>
            <w:r w:rsidRPr="00D71D4B">
              <w:rPr>
                <w:sz w:val="18"/>
                <w:szCs w:val="18"/>
                <w:lang w:val="en-US"/>
              </w:rPr>
              <w:t xml:space="preserve">- To </w:t>
            </w:r>
            <w:r w:rsidRPr="00D71D4B">
              <w:rPr>
                <w:sz w:val="18"/>
                <w:szCs w:val="18"/>
              </w:rPr>
              <w:t xml:space="preserve">the nearest whole number in case unit is </w:t>
            </w:r>
            <w:proofErr w:type="spellStart"/>
            <w:r w:rsidRPr="00D71D4B">
              <w:rPr>
                <w:sz w:val="18"/>
                <w:szCs w:val="18"/>
              </w:rPr>
              <w:t>Wh</w:t>
            </w:r>
            <w:proofErr w:type="spellEnd"/>
          </w:p>
          <w:p w14:paraId="4B646EB9" w14:textId="77777777" w:rsidR="00180F5A" w:rsidRPr="00D71D4B" w:rsidRDefault="00180F5A" w:rsidP="00A05089">
            <w:pPr>
              <w:spacing w:after="60"/>
              <w:ind w:leftChars="46" w:left="92" w:right="90"/>
              <w:rPr>
                <w:sz w:val="18"/>
                <w:szCs w:val="18"/>
                <w:lang w:eastAsia="ja-JP"/>
              </w:rPr>
            </w:pPr>
            <w:r w:rsidRPr="00D71D4B">
              <w:rPr>
                <w:sz w:val="18"/>
                <w:szCs w:val="18"/>
              </w:rPr>
              <w:t>- To three significant numbers in case unit is kWh</w:t>
            </w:r>
            <w:r w:rsidRPr="00D71D4B">
              <w:rPr>
                <w:sz w:val="18"/>
                <w:szCs w:val="18"/>
                <w:lang w:val="x-none"/>
              </w:rPr>
              <w:t xml:space="preserve"> </w:t>
            </w:r>
          </w:p>
        </w:tc>
      </w:tr>
      <w:tr w:rsidR="00180F5A" w:rsidRPr="00DD3AFF" w14:paraId="38C4CE3F" w14:textId="77777777" w:rsidTr="00A05089">
        <w:trPr>
          <w:trHeight w:val="363"/>
        </w:trPr>
        <w:tc>
          <w:tcPr>
            <w:tcW w:w="1126" w:type="dxa"/>
            <w:vMerge/>
          </w:tcPr>
          <w:p w14:paraId="6AE47E0B" w14:textId="77777777" w:rsidR="00180F5A" w:rsidRPr="00DD3AFF" w:rsidRDefault="00180F5A" w:rsidP="00A05089">
            <w:pPr>
              <w:spacing w:after="60"/>
              <w:ind w:leftChars="65" w:left="130" w:right="50"/>
              <w:rPr>
                <w:sz w:val="18"/>
                <w:szCs w:val="18"/>
                <w:lang w:eastAsia="ja-JP"/>
              </w:rPr>
            </w:pPr>
          </w:p>
        </w:tc>
        <w:tc>
          <w:tcPr>
            <w:tcW w:w="6804" w:type="dxa"/>
          </w:tcPr>
          <w:p w14:paraId="5AC45006" w14:textId="77777777" w:rsidR="00180F5A" w:rsidRPr="00D71D4B" w:rsidRDefault="00180F5A" w:rsidP="00A05089">
            <w:pPr>
              <w:spacing w:after="60"/>
              <w:ind w:leftChars="46" w:left="92" w:right="90"/>
              <w:rPr>
                <w:sz w:val="18"/>
                <w:szCs w:val="18"/>
                <w:lang w:eastAsia="ja-JP"/>
              </w:rPr>
            </w:pPr>
            <w:r w:rsidRPr="00D71D4B">
              <w:rPr>
                <w:sz w:val="18"/>
                <w:szCs w:val="18"/>
                <w:lang w:val="en-US" w:eastAsia="ja-JP"/>
              </w:rPr>
              <w:t xml:space="preserve">In the case the interpolation method is applied, </w:t>
            </w:r>
            <w:proofErr w:type="spellStart"/>
            <w:r w:rsidRPr="00D71D4B">
              <w:rPr>
                <w:sz w:val="18"/>
                <w:szCs w:val="18"/>
                <w:lang w:eastAsia="ja-JP"/>
              </w:rPr>
              <w:t>UBE</w:t>
            </w:r>
            <w:r w:rsidRPr="00D71D4B">
              <w:rPr>
                <w:sz w:val="18"/>
                <w:szCs w:val="18"/>
                <w:vertAlign w:val="subscript"/>
                <w:lang w:eastAsia="ja-JP"/>
              </w:rPr>
              <w:t>certified</w:t>
            </w:r>
            <w:proofErr w:type="spellEnd"/>
            <w:r w:rsidRPr="00D71D4B">
              <w:rPr>
                <w:sz w:val="18"/>
                <w:szCs w:val="18"/>
                <w:vertAlign w:val="subscript"/>
                <w:lang w:eastAsia="ja-JP"/>
              </w:rPr>
              <w:t xml:space="preserve"> </w:t>
            </w:r>
            <w:r w:rsidRPr="00D71D4B">
              <w:rPr>
                <w:sz w:val="18"/>
                <w:szCs w:val="18"/>
                <w:lang w:val="en-US" w:eastAsia="ja-JP"/>
              </w:rPr>
              <w:t>shall be determined by s</w:t>
            </w:r>
            <w:r w:rsidRPr="00D71D4B">
              <w:rPr>
                <w:sz w:val="18"/>
                <w:szCs w:val="18"/>
                <w:lang w:eastAsia="ja-JP"/>
              </w:rPr>
              <w:t>electing:</w:t>
            </w:r>
          </w:p>
          <w:p w14:paraId="383EE2E7" w14:textId="77777777" w:rsidR="00180F5A" w:rsidRPr="00D71D4B" w:rsidRDefault="00180F5A" w:rsidP="00A05089">
            <w:pPr>
              <w:spacing w:after="60"/>
              <w:ind w:leftChars="46" w:left="92" w:right="90"/>
              <w:rPr>
                <w:sz w:val="18"/>
                <w:szCs w:val="18"/>
                <w:lang w:eastAsia="ja-JP"/>
              </w:rPr>
            </w:pPr>
            <w:r w:rsidRPr="00D71D4B">
              <w:rPr>
                <w:sz w:val="18"/>
                <w:szCs w:val="18"/>
                <w:lang w:eastAsia="ja-JP"/>
              </w:rPr>
              <w:t xml:space="preserve">- The maximum </w:t>
            </w:r>
            <w:r>
              <w:rPr>
                <w:sz w:val="18"/>
                <w:szCs w:val="18"/>
                <w:lang w:eastAsia="ja-JP"/>
              </w:rPr>
              <w:t>(</w:t>
            </w:r>
            <w:proofErr w:type="spellStart"/>
            <w:r w:rsidRPr="00D71D4B">
              <w:rPr>
                <w:sz w:val="18"/>
                <w:szCs w:val="18"/>
                <w:lang w:eastAsia="ja-JP"/>
              </w:rPr>
              <w:t>UBE</w:t>
            </w:r>
            <w:r w:rsidRPr="00D71D4B">
              <w:rPr>
                <w:sz w:val="18"/>
                <w:szCs w:val="18"/>
                <w:vertAlign w:val="subscript"/>
                <w:lang w:eastAsia="ja-JP"/>
              </w:rPr>
              <w:t>measured</w:t>
            </w:r>
            <w:proofErr w:type="spellEnd"/>
            <w:r w:rsidRPr="003967AA">
              <w:rPr>
                <w:sz w:val="18"/>
                <w:szCs w:val="18"/>
                <w:lang w:eastAsia="ja-JP"/>
              </w:rPr>
              <w:t xml:space="preserve"> </w:t>
            </w:r>
            <w:proofErr w:type="spellStart"/>
            <w:r w:rsidRPr="003967AA">
              <w:rPr>
                <w:sz w:val="18"/>
                <w:szCs w:val="18"/>
                <w:lang w:eastAsia="ja-JP"/>
              </w:rPr>
              <w:t>xAF</w:t>
            </w:r>
            <w:proofErr w:type="spellEnd"/>
            <w:r>
              <w:rPr>
                <w:sz w:val="18"/>
                <w:szCs w:val="18"/>
                <w:lang w:eastAsia="ja-JP"/>
              </w:rPr>
              <w:t>)</w:t>
            </w:r>
            <w:r w:rsidRPr="003967AA">
              <w:rPr>
                <w:sz w:val="18"/>
                <w:szCs w:val="18"/>
                <w:lang w:eastAsia="ja-JP"/>
              </w:rPr>
              <w:t xml:space="preserve"> </w:t>
            </w:r>
            <w:r w:rsidRPr="00D71D4B">
              <w:rPr>
                <w:sz w:val="18"/>
                <w:szCs w:val="18"/>
                <w:lang w:eastAsia="ja-JP"/>
              </w:rPr>
              <w:t>amongst vehicle H and vehicle L and (if applicable) vehicle M</w:t>
            </w:r>
            <w:r>
              <w:rPr>
                <w:sz w:val="18"/>
                <w:szCs w:val="18"/>
                <w:lang w:eastAsia="ja-JP"/>
              </w:rPr>
              <w:t>.</w:t>
            </w:r>
          </w:p>
          <w:p w14:paraId="5F9380E6" w14:textId="77777777" w:rsidR="00180F5A" w:rsidRPr="00D71D4B" w:rsidRDefault="00180F5A" w:rsidP="00A05089">
            <w:pPr>
              <w:spacing w:after="60"/>
              <w:ind w:leftChars="46" w:left="92" w:right="90"/>
              <w:rPr>
                <w:sz w:val="18"/>
                <w:szCs w:val="18"/>
                <w:lang w:val="en-US" w:eastAsia="ja-JP"/>
              </w:rPr>
            </w:pPr>
          </w:p>
        </w:tc>
      </w:tr>
    </w:tbl>
    <w:p w14:paraId="712926CB" w14:textId="77777777" w:rsidR="00180F5A" w:rsidRPr="00DD3AFF" w:rsidRDefault="00180F5A" w:rsidP="00180F5A">
      <w:pPr>
        <w:keepNext/>
        <w:spacing w:before="120" w:after="120"/>
        <w:ind w:left="2257" w:right="1134" w:hanging="1123"/>
        <w:jc w:val="both"/>
        <w:rPr>
          <w:rFonts w:eastAsia="MS Mincho"/>
          <w:szCs w:val="24"/>
        </w:rPr>
      </w:pPr>
      <w:r w:rsidRPr="00DD3AFF">
        <w:rPr>
          <w:rFonts w:eastAsia="MS Mincho"/>
          <w:szCs w:val="24"/>
        </w:rPr>
        <w:lastRenderedPageBreak/>
        <w:t>3.2.</w:t>
      </w:r>
      <w:r w:rsidRPr="00DD3AFF">
        <w:rPr>
          <w:rFonts w:eastAsia="MS Mincho"/>
          <w:szCs w:val="24"/>
        </w:rPr>
        <w:tab/>
        <w:t xml:space="preserve">Range for OVC-HEVs </w:t>
      </w:r>
    </w:p>
    <w:p w14:paraId="52C226C4" w14:textId="77777777" w:rsidR="00180F5A" w:rsidRPr="00DD3AFF" w:rsidRDefault="00180F5A" w:rsidP="00180F5A">
      <w:pPr>
        <w:keepNext/>
        <w:keepLines/>
        <w:spacing w:after="120"/>
        <w:ind w:left="2259" w:right="1134" w:hanging="1125"/>
        <w:jc w:val="both"/>
        <w:rPr>
          <w:rFonts w:eastAsia="MS Mincho"/>
          <w:szCs w:val="24"/>
        </w:rPr>
      </w:pPr>
      <w:r w:rsidRPr="00DD3AFF">
        <w:rPr>
          <w:rFonts w:eastAsia="MS Mincho"/>
          <w:szCs w:val="24"/>
        </w:rPr>
        <w:t>3.2.1.</w:t>
      </w:r>
      <w:r w:rsidRPr="00DD3AFF">
        <w:rPr>
          <w:rFonts w:eastAsia="MS Mincho"/>
          <w:szCs w:val="24"/>
        </w:rPr>
        <w:tab/>
        <w:t xml:space="preserve">Measured range values for OVC-HEVs </w:t>
      </w:r>
    </w:p>
    <w:tbl>
      <w:tblPr>
        <w:tblStyle w:val="TableGrid30"/>
        <w:tblW w:w="7647" w:type="dxa"/>
        <w:tblInd w:w="1696" w:type="dxa"/>
        <w:tblLayout w:type="fixed"/>
        <w:tblLook w:val="04A0" w:firstRow="1" w:lastRow="0" w:firstColumn="1" w:lastColumn="0" w:noHBand="0" w:noVBand="1"/>
      </w:tblPr>
      <w:tblGrid>
        <w:gridCol w:w="1552"/>
        <w:gridCol w:w="6095"/>
      </w:tblGrid>
      <w:tr w:rsidR="00180F5A" w:rsidRPr="00DD3AFF" w14:paraId="7A7D6B7A" w14:textId="77777777" w:rsidTr="00A05089">
        <w:trPr>
          <w:trHeight w:val="181"/>
        </w:trPr>
        <w:tc>
          <w:tcPr>
            <w:tcW w:w="1552" w:type="dxa"/>
            <w:tcBorders>
              <w:bottom w:val="single" w:sz="12" w:space="0" w:color="auto"/>
            </w:tcBorders>
            <w:vAlign w:val="center"/>
          </w:tcPr>
          <w:p w14:paraId="7D561221" w14:textId="77777777" w:rsidR="00180F5A" w:rsidRPr="00284822" w:rsidRDefault="00180F5A" w:rsidP="00A05089">
            <w:pPr>
              <w:keepNext/>
              <w:keepLines/>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095" w:type="dxa"/>
            <w:tcBorders>
              <w:bottom w:val="single" w:sz="12" w:space="0" w:color="auto"/>
            </w:tcBorders>
            <w:vAlign w:val="center"/>
          </w:tcPr>
          <w:p w14:paraId="6A026F87" w14:textId="77777777" w:rsidR="00180F5A" w:rsidRPr="00284822" w:rsidRDefault="00180F5A" w:rsidP="00A05089">
            <w:pPr>
              <w:keepNext/>
              <w:keepLines/>
              <w:spacing w:after="60"/>
              <w:ind w:leftChars="46" w:left="92" w:right="90"/>
              <w:jc w:val="center"/>
              <w:rPr>
                <w:i/>
                <w:iCs/>
                <w:sz w:val="16"/>
                <w:szCs w:val="16"/>
                <w:lang w:eastAsia="ja-JP"/>
              </w:rPr>
            </w:pPr>
            <w:r w:rsidRPr="00284822">
              <w:rPr>
                <w:i/>
                <w:iCs/>
                <w:sz w:val="16"/>
                <w:szCs w:val="16"/>
                <w:lang w:eastAsia="ja-JP"/>
              </w:rPr>
              <w:t>Explanation</w:t>
            </w:r>
          </w:p>
        </w:tc>
      </w:tr>
      <w:tr w:rsidR="00180F5A" w:rsidRPr="00DD3AFF" w14:paraId="6B394782" w14:textId="77777777" w:rsidTr="00A05089">
        <w:trPr>
          <w:trHeight w:val="363"/>
        </w:trPr>
        <w:tc>
          <w:tcPr>
            <w:tcW w:w="1552" w:type="dxa"/>
            <w:vMerge w:val="restart"/>
            <w:tcBorders>
              <w:top w:val="single" w:sz="12" w:space="0" w:color="auto"/>
            </w:tcBorders>
          </w:tcPr>
          <w:p w14:paraId="38911491" w14:textId="77777777" w:rsidR="00180F5A" w:rsidRPr="00D71D4B" w:rsidRDefault="00180F5A" w:rsidP="00A05089">
            <w:pPr>
              <w:spacing w:after="60"/>
              <w:ind w:leftChars="65" w:left="130" w:right="50"/>
              <w:rPr>
                <w:sz w:val="18"/>
                <w:szCs w:val="18"/>
              </w:rPr>
            </w:pPr>
            <w:proofErr w:type="spellStart"/>
            <w:r w:rsidRPr="00D71D4B">
              <w:rPr>
                <w:sz w:val="18"/>
                <w:szCs w:val="18"/>
                <w:lang w:eastAsia="ja-JP"/>
              </w:rPr>
              <w:t>Range</w:t>
            </w:r>
            <w:r w:rsidRPr="00D71D4B">
              <w:rPr>
                <w:sz w:val="18"/>
                <w:szCs w:val="18"/>
                <w:vertAlign w:val="subscript"/>
                <w:lang w:eastAsia="ja-JP"/>
              </w:rPr>
              <w:t>measured</w:t>
            </w:r>
            <w:proofErr w:type="spellEnd"/>
          </w:p>
          <w:p w14:paraId="30CED239" w14:textId="77777777" w:rsidR="00180F5A" w:rsidRPr="00D71D4B" w:rsidRDefault="00180F5A" w:rsidP="00A05089">
            <w:pPr>
              <w:spacing w:after="60"/>
              <w:ind w:leftChars="65" w:left="130" w:right="50"/>
              <w:rPr>
                <w:sz w:val="18"/>
                <w:szCs w:val="18"/>
              </w:rPr>
            </w:pPr>
          </w:p>
        </w:tc>
        <w:tc>
          <w:tcPr>
            <w:tcW w:w="6095" w:type="dxa"/>
            <w:tcBorders>
              <w:top w:val="single" w:sz="12" w:space="0" w:color="auto"/>
            </w:tcBorders>
          </w:tcPr>
          <w:p w14:paraId="09639C7E" w14:textId="77777777" w:rsidR="00180F5A" w:rsidRPr="00D71D4B" w:rsidRDefault="00180F5A" w:rsidP="00A05089">
            <w:pPr>
              <w:spacing w:after="60"/>
              <w:ind w:leftChars="68" w:left="136" w:right="140"/>
              <w:rPr>
                <w:sz w:val="18"/>
                <w:szCs w:val="18"/>
              </w:rPr>
            </w:pPr>
            <w:proofErr w:type="spellStart"/>
            <w:r w:rsidRPr="00D71D4B">
              <w:rPr>
                <w:sz w:val="18"/>
                <w:szCs w:val="18"/>
              </w:rPr>
              <w:t>Range</w:t>
            </w:r>
            <w:r w:rsidRPr="00D71D4B">
              <w:rPr>
                <w:sz w:val="18"/>
                <w:szCs w:val="18"/>
                <w:vertAlign w:val="subscript"/>
              </w:rPr>
              <w:t>measured</w:t>
            </w:r>
            <w:proofErr w:type="spellEnd"/>
            <w:r w:rsidRPr="00D71D4B">
              <w:rPr>
                <w:sz w:val="18"/>
                <w:szCs w:val="18"/>
              </w:rPr>
              <w:t xml:space="preserve"> is the measured equivalent all-electric range as defined in the equation below:</w:t>
            </w:r>
          </w:p>
          <w:p w14:paraId="4D7741B3" w14:textId="77777777" w:rsidR="00180F5A" w:rsidRPr="00D71D4B" w:rsidRDefault="00180F5A" w:rsidP="00A05089">
            <w:pPr>
              <w:spacing w:after="60"/>
              <w:ind w:leftChars="68" w:left="136" w:right="140"/>
              <w:rPr>
                <w:b/>
                <w:bCs/>
                <w:iCs/>
                <w:sz w:val="18"/>
                <w:szCs w:val="18"/>
                <w:lang w:val="en-US"/>
              </w:rPr>
            </w:pPr>
          </w:p>
          <w:p w14:paraId="73204525" w14:textId="77777777" w:rsidR="00180F5A" w:rsidRPr="00D71D4B" w:rsidRDefault="00000000" w:rsidP="00A05089">
            <w:pPr>
              <w:spacing w:after="60"/>
              <w:ind w:leftChars="68" w:left="136" w:right="140"/>
              <w:rPr>
                <w:b/>
                <w:bCs/>
                <w:iCs/>
                <w:sz w:val="18"/>
                <w:szCs w:val="18"/>
                <w:lang w:val="de-DE"/>
              </w:rPr>
            </w:pPr>
            <m:oMathPara>
              <m:oMath>
                <m:sSub>
                  <m:sSubPr>
                    <m:ctrlPr>
                      <w:rPr>
                        <w:rFonts w:ascii="Cambria Math" w:hAnsi="Cambria Math"/>
                        <w:b/>
                        <w:bCs/>
                        <w:i/>
                        <w:iCs/>
                        <w:sz w:val="18"/>
                        <w:szCs w:val="18"/>
                        <w:lang w:val="en-US"/>
                      </w:rPr>
                    </m:ctrlPr>
                  </m:sSubPr>
                  <m:e>
                    <m:r>
                      <m:rPr>
                        <m:sty m:val="bi"/>
                      </m:rPr>
                      <w:rPr>
                        <w:rFonts w:ascii="Cambria Math" w:hAnsi="Cambria Math"/>
                        <w:sz w:val="18"/>
                        <w:szCs w:val="18"/>
                        <w:lang w:val="de-DE"/>
                      </w:rPr>
                      <m:t>EAER</m:t>
                    </m:r>
                  </m:e>
                  <m:sub>
                    <m:r>
                      <m:rPr>
                        <m:sty m:val="bi"/>
                      </m:rPr>
                      <w:rPr>
                        <w:rFonts w:ascii="Cambria Math" w:hAnsi="Cambria Math"/>
                        <w:sz w:val="18"/>
                        <w:szCs w:val="18"/>
                        <w:lang w:val="de-DE"/>
                      </w:rPr>
                      <m:t>measured</m:t>
                    </m:r>
                  </m:sub>
                </m:sSub>
                <m:r>
                  <m:rPr>
                    <m:sty m:val="bi"/>
                  </m:rPr>
                  <w:rPr>
                    <w:rFonts w:ascii="Cambria Math" w:hAnsi="Cambria Math"/>
                    <w:sz w:val="18"/>
                    <w:szCs w:val="18"/>
                  </w:rPr>
                  <m:t>=</m:t>
                </m:r>
                <m:d>
                  <m:dPr>
                    <m:ctrlPr>
                      <w:rPr>
                        <w:rFonts w:ascii="Cambria Math" w:hAnsi="Cambria Math"/>
                        <w:b/>
                        <w:i/>
                        <w:sz w:val="18"/>
                        <w:szCs w:val="18"/>
                      </w:rPr>
                    </m:ctrlPr>
                  </m:dPr>
                  <m:e>
                    <m:f>
                      <m:fPr>
                        <m:ctrlPr>
                          <w:rPr>
                            <w:rFonts w:ascii="Cambria Math" w:hAnsi="Cambria Math"/>
                            <w:b/>
                            <w:bCs/>
                            <w:i/>
                            <w:iCs/>
                            <w:sz w:val="18"/>
                            <w:szCs w:val="18"/>
                            <w:lang w:val="de-DE"/>
                          </w:rPr>
                        </m:ctrlPr>
                      </m:fPr>
                      <m:num>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r>
                          <m:rPr>
                            <m:sty m:val="bi"/>
                          </m:rPr>
                          <w:rPr>
                            <w:rFonts w:ascii="Cambria Math" w:hAnsi="Cambria Math"/>
                            <w:sz w:val="18"/>
                            <w:szCs w:val="18"/>
                          </w:rPr>
                          <m:t> - </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CD</m:t>
                            </m:r>
                            <m:r>
                              <m:rPr>
                                <m:sty m:val="bi"/>
                              </m:rPr>
                              <w:rPr>
                                <w:rFonts w:ascii="Cambria Math" w:hAnsi="Cambria Math"/>
                                <w:sz w:val="18"/>
                                <w:szCs w:val="18"/>
                              </w:rPr>
                              <m:t>,</m:t>
                            </m:r>
                            <m:r>
                              <m:rPr>
                                <m:sty m:val="bi"/>
                              </m:rPr>
                              <w:rPr>
                                <w:rFonts w:ascii="Cambria Math" w:hAnsi="Cambria Math"/>
                                <w:sz w:val="18"/>
                                <w:szCs w:val="18"/>
                                <w:lang w:val="de-DE"/>
                              </w:rPr>
                              <m:t>avg</m:t>
                            </m:r>
                          </m:sub>
                        </m:sSub>
                      </m:num>
                      <m:den>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den>
                    </m:f>
                  </m:e>
                </m:d>
                <m:r>
                  <m:rPr>
                    <m:sty m:val="bi"/>
                  </m:rPr>
                  <w:rPr>
                    <w:rFonts w:ascii="Cambria Math" w:hAnsi="Cambria Math"/>
                    <w:sz w:val="18"/>
                    <w:szCs w:val="18"/>
                  </w:rPr>
                  <m:t>×</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R</m:t>
                    </m:r>
                  </m:e>
                  <m:sub>
                    <m:r>
                      <m:rPr>
                        <m:sty m:val="bi"/>
                      </m:rPr>
                      <w:rPr>
                        <w:rFonts w:ascii="Cambria Math" w:hAnsi="Cambria Math"/>
                        <w:sz w:val="18"/>
                        <w:szCs w:val="18"/>
                        <w:lang w:val="de-DE"/>
                      </w:rPr>
                      <m:t>cdc</m:t>
                    </m:r>
                  </m:sub>
                </m:sSub>
              </m:oMath>
            </m:oMathPara>
          </w:p>
          <w:p w14:paraId="38098378" w14:textId="77777777" w:rsidR="00180F5A" w:rsidRPr="00D71D4B" w:rsidRDefault="00180F5A" w:rsidP="00A05089">
            <w:pPr>
              <w:spacing w:after="60"/>
              <w:ind w:leftChars="64" w:left="128" w:right="140"/>
              <w:rPr>
                <w:sz w:val="18"/>
                <w:szCs w:val="18"/>
                <w:lang w:eastAsia="ja-JP"/>
              </w:rPr>
            </w:pPr>
            <w:r w:rsidRPr="00D71D4B">
              <w:rPr>
                <w:sz w:val="18"/>
                <w:szCs w:val="18"/>
                <w:lang w:eastAsia="ja-JP"/>
              </w:rPr>
              <w:t>where:</w:t>
            </w:r>
          </w:p>
          <w:tbl>
            <w:tblPr>
              <w:tblStyle w:val="PlainTable41"/>
              <w:tblW w:w="6150" w:type="dxa"/>
              <w:tblLayout w:type="fixed"/>
              <w:tblLook w:val="04A0" w:firstRow="1" w:lastRow="0" w:firstColumn="1" w:lastColumn="0" w:noHBand="0" w:noVBand="1"/>
            </w:tblPr>
            <w:tblGrid>
              <w:gridCol w:w="1464"/>
              <w:gridCol w:w="4686"/>
            </w:tblGrid>
            <w:tr w:rsidR="00180F5A" w:rsidRPr="00D71D4B" w14:paraId="62DA5895" w14:textId="77777777" w:rsidTr="00A05089">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64" w:type="dxa"/>
                </w:tcPr>
                <w:p w14:paraId="60056324" w14:textId="77777777" w:rsidR="00180F5A" w:rsidRPr="00D71D4B" w:rsidRDefault="00180F5A" w:rsidP="00A05089">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M</w:t>
                  </w:r>
                  <w:r w:rsidRPr="00D71D4B">
                    <w:rPr>
                      <w:rFonts w:ascii="Times New Roman" w:hAnsi="Times New Roman" w:cs="Times New Roman"/>
                      <w:b w:val="0"/>
                      <w:i/>
                      <w:iCs/>
                      <w:sz w:val="18"/>
                      <w:szCs w:val="18"/>
                      <w:vertAlign w:val="subscript"/>
                    </w:rPr>
                    <w:t>CO2,CD,avg</w:t>
                  </w:r>
                </w:p>
              </w:tc>
              <w:tc>
                <w:tcPr>
                  <w:tcW w:w="4686" w:type="dxa"/>
                </w:tcPr>
                <w:p w14:paraId="49B94008" w14:textId="77777777" w:rsidR="00180F5A" w:rsidRPr="00D71D4B" w:rsidRDefault="00180F5A" w:rsidP="00A05089">
                  <w:pPr>
                    <w:spacing w:after="60"/>
                    <w:ind w:right="9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1D4B">
                    <w:rPr>
                      <w:rFonts w:ascii="Times New Roman" w:hAnsi="Times New Roman" w:cs="Times New Roman"/>
                      <w:b w:val="0"/>
                      <w:sz w:val="18"/>
                      <w:szCs w:val="18"/>
                    </w:rPr>
                    <w:t>is the arithmetic average charge-depleting CO</w:t>
                  </w:r>
                  <w:r w:rsidRPr="00D71D4B">
                    <w:rPr>
                      <w:rFonts w:ascii="Times New Roman" w:hAnsi="Times New Roman" w:cs="Times New Roman"/>
                      <w:b w:val="0"/>
                      <w:sz w:val="18"/>
                      <w:szCs w:val="18"/>
                      <w:vertAlign w:val="subscript"/>
                    </w:rPr>
                    <w:t>2</w:t>
                  </w:r>
                  <w:r w:rsidRPr="00D71D4B">
                    <w:rPr>
                      <w:rFonts w:ascii="Times New Roman" w:hAnsi="Times New Roman" w:cs="Times New Roman"/>
                      <w:b w:val="0"/>
                      <w:sz w:val="18"/>
                      <w:szCs w:val="18"/>
                    </w:rPr>
                    <w:t xml:space="preserve"> mass emission according to </w:t>
                  </w:r>
                  <w:r w:rsidRPr="00D71D4B">
                    <w:rPr>
                      <w:rFonts w:ascii="Times New Roman" w:hAnsi="Times New Roman" w:cs="Times New Roman"/>
                      <w:b w:val="0"/>
                      <w:sz w:val="18"/>
                      <w:szCs w:val="18"/>
                      <w:lang w:eastAsia="ja-JP"/>
                    </w:rPr>
                    <w:t>GTR15, Annex 8, Paragraph 4.4.4.1., g/km;</w:t>
                  </w:r>
                </w:p>
              </w:tc>
            </w:tr>
            <w:tr w:rsidR="00180F5A" w:rsidRPr="00D71D4B" w14:paraId="0EEC7372" w14:textId="77777777" w:rsidTr="00A0508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64" w:type="dxa"/>
                </w:tcPr>
                <w:p w14:paraId="6D85389F" w14:textId="77777777" w:rsidR="00180F5A" w:rsidRPr="00D71D4B" w:rsidRDefault="00180F5A" w:rsidP="00A05089">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M</w:t>
                  </w:r>
                  <w:r w:rsidRPr="00D71D4B">
                    <w:rPr>
                      <w:rFonts w:ascii="Times New Roman" w:hAnsi="Times New Roman" w:cs="Times New Roman"/>
                      <w:b w:val="0"/>
                      <w:i/>
                      <w:iCs/>
                      <w:sz w:val="18"/>
                      <w:szCs w:val="18"/>
                      <w:vertAlign w:val="subscript"/>
                    </w:rPr>
                    <w:t>CO2,CS</w:t>
                  </w:r>
                </w:p>
              </w:tc>
              <w:tc>
                <w:tcPr>
                  <w:tcW w:w="4686" w:type="dxa"/>
                </w:tcPr>
                <w:p w14:paraId="2ADA2C91" w14:textId="77777777" w:rsidR="00180F5A" w:rsidRPr="00D71D4B" w:rsidRDefault="00180F5A" w:rsidP="00A05089">
                  <w:pPr>
                    <w:spacing w:after="60"/>
                    <w:ind w:right="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D71D4B">
                    <w:rPr>
                      <w:rFonts w:ascii="Times New Roman" w:hAnsi="Times New Roman" w:cs="Times New Roman"/>
                      <w:bCs/>
                      <w:sz w:val="18"/>
                      <w:szCs w:val="18"/>
                    </w:rPr>
                    <w:t>is the charge-sustaining CO</w:t>
                  </w:r>
                  <w:r w:rsidRPr="00D71D4B">
                    <w:rPr>
                      <w:rFonts w:ascii="Times New Roman" w:hAnsi="Times New Roman" w:cs="Times New Roman"/>
                      <w:bCs/>
                      <w:sz w:val="18"/>
                      <w:szCs w:val="18"/>
                      <w:vertAlign w:val="subscript"/>
                    </w:rPr>
                    <w:t>2</w:t>
                  </w:r>
                  <w:r w:rsidRPr="00D71D4B">
                    <w:rPr>
                      <w:rFonts w:ascii="Times New Roman" w:hAnsi="Times New Roman" w:cs="Times New Roman"/>
                      <w:bCs/>
                      <w:sz w:val="18"/>
                      <w:szCs w:val="18"/>
                    </w:rPr>
                    <w:t xml:space="preserve"> mass emission according to GTR15, Annex 8, Table A8/5 Step no. 5, g/km;</w:t>
                  </w:r>
                </w:p>
              </w:tc>
            </w:tr>
            <w:tr w:rsidR="00180F5A" w:rsidRPr="00D71D4B" w14:paraId="3ED59F81" w14:textId="77777777" w:rsidTr="00A05089">
              <w:trPr>
                <w:trHeight w:val="253"/>
              </w:trPr>
              <w:tc>
                <w:tcPr>
                  <w:cnfStyle w:val="001000000000" w:firstRow="0" w:lastRow="0" w:firstColumn="1" w:lastColumn="0" w:oddVBand="0" w:evenVBand="0" w:oddHBand="0" w:evenHBand="0" w:firstRowFirstColumn="0" w:firstRowLastColumn="0" w:lastRowFirstColumn="0" w:lastRowLastColumn="0"/>
                  <w:tcW w:w="1464" w:type="dxa"/>
                </w:tcPr>
                <w:p w14:paraId="20159BCE" w14:textId="77777777" w:rsidR="00180F5A" w:rsidRPr="00D71D4B" w:rsidRDefault="00180F5A" w:rsidP="00A05089">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R</w:t>
                  </w:r>
                  <w:r w:rsidRPr="00D71D4B">
                    <w:rPr>
                      <w:rFonts w:ascii="Times New Roman" w:hAnsi="Times New Roman" w:cs="Times New Roman"/>
                      <w:b w:val="0"/>
                      <w:i/>
                      <w:iCs/>
                      <w:sz w:val="18"/>
                      <w:szCs w:val="18"/>
                      <w:vertAlign w:val="subscript"/>
                    </w:rPr>
                    <w:t>CDC</w:t>
                  </w:r>
                </w:p>
              </w:tc>
              <w:tc>
                <w:tcPr>
                  <w:tcW w:w="4686" w:type="dxa"/>
                </w:tcPr>
                <w:p w14:paraId="7806FAEF" w14:textId="77777777" w:rsidR="00180F5A" w:rsidRPr="00D71D4B" w:rsidRDefault="00180F5A" w:rsidP="00A05089">
                  <w:pPr>
                    <w:spacing w:after="60"/>
                    <w:ind w:right="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D71D4B">
                    <w:rPr>
                      <w:rFonts w:ascii="Times New Roman" w:hAnsi="Times New Roman" w:cs="Times New Roman"/>
                      <w:bCs/>
                      <w:sz w:val="18"/>
                      <w:szCs w:val="18"/>
                    </w:rPr>
                    <w:t>is the measured length of the charge-depleting test according to GTR15, Annex 8, Table A8/8, Step no. 3, km;</w:t>
                  </w:r>
                </w:p>
              </w:tc>
            </w:tr>
          </w:tbl>
          <w:p w14:paraId="2454FB4C" w14:textId="77777777" w:rsidR="00180F5A" w:rsidRPr="00D71D4B" w:rsidRDefault="00180F5A" w:rsidP="00A05089">
            <w:pPr>
              <w:spacing w:after="60"/>
              <w:ind w:leftChars="68" w:left="136" w:right="140"/>
              <w:rPr>
                <w:sz w:val="18"/>
                <w:szCs w:val="18"/>
                <w:lang w:eastAsia="ja-JP"/>
              </w:rPr>
            </w:pPr>
          </w:p>
        </w:tc>
      </w:tr>
      <w:tr w:rsidR="00180F5A" w:rsidRPr="00DD3AFF" w14:paraId="37DB9DC1" w14:textId="77777777" w:rsidTr="00A05089">
        <w:trPr>
          <w:trHeight w:val="363"/>
        </w:trPr>
        <w:tc>
          <w:tcPr>
            <w:tcW w:w="1552" w:type="dxa"/>
            <w:vMerge/>
          </w:tcPr>
          <w:p w14:paraId="0F792936" w14:textId="77777777" w:rsidR="00180F5A" w:rsidRPr="00DD3AFF" w:rsidRDefault="00180F5A" w:rsidP="00A05089">
            <w:pPr>
              <w:spacing w:after="60"/>
              <w:ind w:leftChars="65" w:left="130" w:right="50"/>
              <w:rPr>
                <w:sz w:val="18"/>
                <w:szCs w:val="18"/>
                <w:lang w:eastAsia="ja-JP"/>
              </w:rPr>
            </w:pPr>
          </w:p>
        </w:tc>
        <w:tc>
          <w:tcPr>
            <w:tcW w:w="6095" w:type="dxa"/>
          </w:tcPr>
          <w:p w14:paraId="362EAE25" w14:textId="77777777" w:rsidR="00180F5A" w:rsidRPr="00D71D4B" w:rsidRDefault="00180F5A" w:rsidP="00A05089">
            <w:pPr>
              <w:spacing w:after="60"/>
              <w:ind w:leftChars="68" w:left="136" w:right="140"/>
              <w:rPr>
                <w:sz w:val="18"/>
                <w:szCs w:val="18"/>
              </w:rPr>
            </w:pPr>
            <w:r w:rsidRPr="00D71D4B">
              <w:rPr>
                <w:sz w:val="18"/>
                <w:szCs w:val="18"/>
                <w:lang w:val="en-US" w:eastAsia="ja-JP"/>
              </w:rPr>
              <w:t xml:space="preserve">No rounding shall be applied on </w:t>
            </w:r>
            <w:proofErr w:type="spellStart"/>
            <w:r w:rsidRPr="00D71D4B">
              <w:rPr>
                <w:sz w:val="18"/>
                <w:szCs w:val="18"/>
                <w:lang w:val="en-US" w:eastAsia="ja-JP"/>
              </w:rPr>
              <w:t>Range</w:t>
            </w:r>
            <w:r w:rsidRPr="00D71D4B">
              <w:rPr>
                <w:sz w:val="18"/>
                <w:szCs w:val="18"/>
                <w:vertAlign w:val="subscript"/>
                <w:lang w:val="en-US" w:eastAsia="ja-JP"/>
              </w:rPr>
              <w:t>measured</w:t>
            </w:r>
            <w:proofErr w:type="spellEnd"/>
            <w:r w:rsidRPr="00D71D4B">
              <w:rPr>
                <w:sz w:val="18"/>
                <w:szCs w:val="18"/>
                <w:lang w:val="en-US" w:eastAsia="ja-JP"/>
              </w:rPr>
              <w:t>.</w:t>
            </w:r>
          </w:p>
        </w:tc>
      </w:tr>
    </w:tbl>
    <w:p w14:paraId="7F3FC68F" w14:textId="77777777" w:rsidR="00180F5A" w:rsidRPr="00DD3AFF" w:rsidRDefault="00180F5A" w:rsidP="00180F5A">
      <w:pPr>
        <w:keepNext/>
        <w:spacing w:before="120" w:after="120"/>
        <w:ind w:left="2257" w:right="1134" w:hanging="1123"/>
        <w:jc w:val="both"/>
        <w:rPr>
          <w:rFonts w:eastAsia="MS Mincho"/>
          <w:szCs w:val="24"/>
        </w:rPr>
      </w:pPr>
      <w:r w:rsidRPr="00DD3AFF">
        <w:rPr>
          <w:rFonts w:eastAsia="MS Mincho"/>
          <w:szCs w:val="24"/>
        </w:rPr>
        <w:t>3.2.2.</w:t>
      </w:r>
      <w:r w:rsidRPr="00DD3AFF">
        <w:rPr>
          <w:rFonts w:eastAsia="MS Mincho"/>
          <w:szCs w:val="24"/>
        </w:rPr>
        <w:tab/>
        <w:t xml:space="preserve">Certified range values for OVC-HEVs </w:t>
      </w:r>
    </w:p>
    <w:tbl>
      <w:tblPr>
        <w:tblStyle w:val="TableGrid30"/>
        <w:tblW w:w="7647" w:type="dxa"/>
        <w:tblInd w:w="1696" w:type="dxa"/>
        <w:tblLayout w:type="fixed"/>
        <w:tblLook w:val="04A0" w:firstRow="1" w:lastRow="0" w:firstColumn="1" w:lastColumn="0" w:noHBand="0" w:noVBand="1"/>
      </w:tblPr>
      <w:tblGrid>
        <w:gridCol w:w="1410"/>
        <w:gridCol w:w="6237"/>
      </w:tblGrid>
      <w:tr w:rsidR="00180F5A" w:rsidRPr="00DD3AFF" w14:paraId="3DD98F66" w14:textId="77777777" w:rsidTr="00A05089">
        <w:trPr>
          <w:trHeight w:val="181"/>
        </w:trPr>
        <w:tc>
          <w:tcPr>
            <w:tcW w:w="1410" w:type="dxa"/>
            <w:tcBorders>
              <w:bottom w:val="single" w:sz="12" w:space="0" w:color="auto"/>
            </w:tcBorders>
            <w:vAlign w:val="center"/>
          </w:tcPr>
          <w:p w14:paraId="4CB146CC" w14:textId="77777777" w:rsidR="00180F5A" w:rsidRPr="00284822" w:rsidRDefault="00180F5A" w:rsidP="00A05089">
            <w:pPr>
              <w:keepNext/>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237" w:type="dxa"/>
            <w:tcBorders>
              <w:bottom w:val="single" w:sz="12" w:space="0" w:color="auto"/>
            </w:tcBorders>
            <w:vAlign w:val="center"/>
          </w:tcPr>
          <w:p w14:paraId="47F5DAD9" w14:textId="77777777" w:rsidR="00180F5A" w:rsidRPr="00284822" w:rsidRDefault="00180F5A" w:rsidP="00A05089">
            <w:pPr>
              <w:spacing w:after="60"/>
              <w:ind w:leftChars="46" w:left="92" w:right="90"/>
              <w:jc w:val="center"/>
              <w:rPr>
                <w:i/>
                <w:iCs/>
                <w:sz w:val="16"/>
                <w:szCs w:val="16"/>
                <w:lang w:eastAsia="ja-JP"/>
              </w:rPr>
            </w:pPr>
            <w:r w:rsidRPr="00284822">
              <w:rPr>
                <w:i/>
                <w:iCs/>
                <w:sz w:val="16"/>
                <w:szCs w:val="16"/>
                <w:lang w:eastAsia="ja-JP"/>
              </w:rPr>
              <w:t>Explanation</w:t>
            </w:r>
          </w:p>
        </w:tc>
      </w:tr>
      <w:tr w:rsidR="00180F5A" w:rsidRPr="00DD3AFF" w14:paraId="42FA51EC" w14:textId="77777777" w:rsidTr="00A05089">
        <w:trPr>
          <w:trHeight w:val="363"/>
        </w:trPr>
        <w:tc>
          <w:tcPr>
            <w:tcW w:w="1410" w:type="dxa"/>
            <w:vMerge w:val="restart"/>
            <w:tcBorders>
              <w:top w:val="single" w:sz="12" w:space="0" w:color="auto"/>
            </w:tcBorders>
          </w:tcPr>
          <w:p w14:paraId="5E5F0A5A" w14:textId="77777777" w:rsidR="00180F5A" w:rsidRPr="00D71D4B" w:rsidRDefault="00180F5A" w:rsidP="00A05089">
            <w:pPr>
              <w:spacing w:after="60"/>
              <w:ind w:leftChars="65" w:left="130" w:right="50"/>
              <w:rPr>
                <w:sz w:val="18"/>
                <w:szCs w:val="18"/>
              </w:rPr>
            </w:pPr>
            <w:proofErr w:type="spellStart"/>
            <w:r w:rsidRPr="00D71D4B">
              <w:rPr>
                <w:sz w:val="18"/>
                <w:szCs w:val="18"/>
                <w:lang w:eastAsia="ja-JP"/>
              </w:rPr>
              <w:t>Range</w:t>
            </w:r>
            <w:r w:rsidRPr="00D71D4B">
              <w:rPr>
                <w:sz w:val="18"/>
                <w:szCs w:val="18"/>
                <w:vertAlign w:val="subscript"/>
                <w:lang w:eastAsia="ja-JP"/>
              </w:rPr>
              <w:t>certified</w:t>
            </w:r>
            <w:proofErr w:type="spellEnd"/>
          </w:p>
          <w:p w14:paraId="7F1D17C7" w14:textId="77777777" w:rsidR="00180F5A" w:rsidRPr="00D71D4B" w:rsidRDefault="00180F5A" w:rsidP="00A05089">
            <w:pPr>
              <w:spacing w:after="60"/>
              <w:ind w:leftChars="65" w:left="130" w:right="50"/>
              <w:rPr>
                <w:sz w:val="18"/>
                <w:szCs w:val="18"/>
              </w:rPr>
            </w:pPr>
          </w:p>
        </w:tc>
        <w:tc>
          <w:tcPr>
            <w:tcW w:w="6237" w:type="dxa"/>
            <w:tcBorders>
              <w:top w:val="single" w:sz="12" w:space="0" w:color="auto"/>
            </w:tcBorders>
          </w:tcPr>
          <w:p w14:paraId="1A261B84" w14:textId="77777777" w:rsidR="00180F5A" w:rsidRPr="00D71D4B" w:rsidRDefault="00180F5A" w:rsidP="00A05089">
            <w:pPr>
              <w:spacing w:after="60"/>
              <w:ind w:leftChars="46" w:left="92" w:right="90"/>
              <w:rPr>
                <w:sz w:val="18"/>
                <w:szCs w:val="18"/>
                <w:lang w:eastAsia="ja-JP"/>
              </w:rPr>
            </w:pPr>
            <w:proofErr w:type="spellStart"/>
            <w:r w:rsidRPr="00D71D4B">
              <w:rPr>
                <w:sz w:val="18"/>
                <w:szCs w:val="18"/>
                <w:lang w:eastAsia="ja-JP"/>
              </w:rPr>
              <w:t>Range</w:t>
            </w:r>
            <w:r w:rsidRPr="00D71D4B">
              <w:rPr>
                <w:sz w:val="18"/>
                <w:szCs w:val="18"/>
                <w:vertAlign w:val="subscript"/>
                <w:lang w:eastAsia="ja-JP"/>
              </w:rPr>
              <w:t>certified</w:t>
            </w:r>
            <w:proofErr w:type="spellEnd"/>
            <w:r w:rsidRPr="00D71D4B">
              <w:rPr>
                <w:sz w:val="18"/>
                <w:szCs w:val="18"/>
                <w:lang w:eastAsia="ja-JP"/>
              </w:rPr>
              <w:t xml:space="preserve"> (EAER) according to UN Regulation No. 154, Series of amendments 02 or later, Annex B8, Table A8/9 Step no. 8 or 9</w:t>
            </w:r>
            <w:r w:rsidRPr="00D71D4B">
              <w:rPr>
                <w:sz w:val="18"/>
                <w:szCs w:val="18"/>
                <w:vertAlign w:val="superscript"/>
                <w:lang w:eastAsia="ja-JP"/>
              </w:rPr>
              <w:t>†</w:t>
            </w:r>
            <w:r w:rsidRPr="00D71D4B">
              <w:rPr>
                <w:sz w:val="18"/>
                <w:szCs w:val="18"/>
                <w:lang w:eastAsia="ja-JP"/>
              </w:rPr>
              <w:t xml:space="preserve"> </w:t>
            </w:r>
            <w:r w:rsidRPr="00D71D4B">
              <w:rPr>
                <w:iCs/>
                <w:sz w:val="18"/>
                <w:szCs w:val="18"/>
                <w:lang w:eastAsia="ja-JP"/>
              </w:rPr>
              <w:t>at certification.</w:t>
            </w:r>
          </w:p>
        </w:tc>
      </w:tr>
      <w:tr w:rsidR="00180F5A" w:rsidRPr="00DD3AFF" w14:paraId="79AFF406" w14:textId="77777777" w:rsidTr="00A05089">
        <w:trPr>
          <w:trHeight w:val="363"/>
        </w:trPr>
        <w:tc>
          <w:tcPr>
            <w:tcW w:w="1410" w:type="dxa"/>
            <w:vMerge/>
          </w:tcPr>
          <w:p w14:paraId="1825A2B4" w14:textId="77777777" w:rsidR="00180F5A" w:rsidRPr="00D71D4B" w:rsidRDefault="00180F5A" w:rsidP="00A05089">
            <w:pPr>
              <w:spacing w:after="60"/>
              <w:ind w:leftChars="65" w:left="130" w:right="50"/>
              <w:rPr>
                <w:sz w:val="18"/>
                <w:szCs w:val="18"/>
                <w:lang w:eastAsia="ja-JP"/>
              </w:rPr>
            </w:pPr>
          </w:p>
        </w:tc>
        <w:tc>
          <w:tcPr>
            <w:tcW w:w="6237" w:type="dxa"/>
          </w:tcPr>
          <w:p w14:paraId="76DF904E" w14:textId="77777777" w:rsidR="00180F5A" w:rsidRPr="00D71D4B" w:rsidRDefault="00180F5A" w:rsidP="00A05089">
            <w:pPr>
              <w:spacing w:after="60"/>
              <w:ind w:leftChars="46" w:left="92" w:right="90"/>
              <w:rPr>
                <w:sz w:val="18"/>
                <w:szCs w:val="18"/>
                <w:lang w:eastAsia="ja-JP"/>
              </w:rPr>
            </w:pPr>
            <w:r w:rsidRPr="00D71D4B">
              <w:rPr>
                <w:sz w:val="18"/>
                <w:szCs w:val="18"/>
                <w:lang w:eastAsia="ja-JP"/>
              </w:rPr>
              <w:t>Range</w:t>
            </w:r>
            <w:r w:rsidRPr="00D71D4B">
              <w:rPr>
                <w:sz w:val="18"/>
                <w:szCs w:val="18"/>
                <w:vertAlign w:val="subscript"/>
                <w:lang w:val="en-US" w:eastAsia="ja-JP"/>
              </w:rPr>
              <w:t>certified</w:t>
            </w:r>
            <w:r w:rsidRPr="00D71D4B">
              <w:rPr>
                <w:sz w:val="18"/>
                <w:szCs w:val="18"/>
                <w:lang w:val="en-US" w:eastAsia="ja-JP"/>
              </w:rPr>
              <w:t xml:space="preserve"> shall be</w:t>
            </w:r>
            <w:r w:rsidRPr="00D71D4B">
              <w:rPr>
                <w:sz w:val="18"/>
                <w:szCs w:val="18"/>
                <w:lang w:eastAsia="ja-JP"/>
              </w:rPr>
              <w:t xml:space="preserve"> rounded </w:t>
            </w:r>
            <w:r w:rsidRPr="00D71D4B">
              <w:rPr>
                <w:sz w:val="18"/>
                <w:szCs w:val="18"/>
              </w:rPr>
              <w:t>to the nearest whole number according to paragraph 7 of this GTR.</w:t>
            </w:r>
          </w:p>
        </w:tc>
      </w:tr>
    </w:tbl>
    <w:p w14:paraId="068978C3" w14:textId="6E317566" w:rsidR="00CB630A" w:rsidRDefault="00180F5A" w:rsidP="00180F5A">
      <w:pPr>
        <w:ind w:left="1134" w:right="1134" w:firstLine="567"/>
        <w:rPr>
          <w:sz w:val="18"/>
        </w:rPr>
      </w:pPr>
      <w:r w:rsidRPr="009979F5">
        <w:rPr>
          <w:rFonts w:eastAsia="MS Mincho"/>
          <w:i/>
          <w:iCs/>
          <w:sz w:val="18"/>
          <w:szCs w:val="18"/>
        </w:rPr>
        <w:t>Note:</w:t>
      </w:r>
      <w:r w:rsidRPr="00B51F9B">
        <w:rPr>
          <w:rFonts w:eastAsia="MS Mincho"/>
          <w:sz w:val="18"/>
          <w:szCs w:val="18"/>
        </w:rPr>
        <w:t xml:space="preserve"> </w:t>
      </w:r>
      <w:r w:rsidRPr="00B51F9B">
        <w:rPr>
          <w:sz w:val="18"/>
          <w:szCs w:val="18"/>
          <w:vertAlign w:val="superscript"/>
          <w:lang w:eastAsia="ja-JP"/>
        </w:rPr>
        <w:t>†</w:t>
      </w:r>
      <w:r w:rsidRPr="00B51F9B">
        <w:rPr>
          <w:rFonts w:eastAsia="MS Mincho"/>
          <w:sz w:val="18"/>
          <w:szCs w:val="18"/>
          <w:lang w:val="en-US"/>
        </w:rPr>
        <w:t xml:space="preserve">depending on whether the </w:t>
      </w:r>
      <w:r w:rsidRPr="00201E71">
        <w:rPr>
          <w:rFonts w:eastAsia="MS Mincho"/>
          <w:sz w:val="18"/>
          <w:szCs w:val="18"/>
          <w:lang w:val="en-US"/>
        </w:rPr>
        <w:t>interpolation method is applied</w:t>
      </w:r>
      <w:r w:rsidRPr="00B51F9B">
        <w:rPr>
          <w:rFonts w:eastAsia="MS Mincho"/>
          <w:sz w:val="18"/>
          <w:szCs w:val="18"/>
          <w:lang w:val="en-US"/>
        </w:rPr>
        <w:t xml:space="preserve"> or not</w:t>
      </w:r>
    </w:p>
    <w:bookmarkEnd w:id="0"/>
    <w:p w14:paraId="30CAE6AA" w14:textId="77777777" w:rsidR="00792937" w:rsidRDefault="00792937" w:rsidP="00792937">
      <w:pPr>
        <w:tabs>
          <w:tab w:val="left" w:pos="709"/>
        </w:tabs>
        <w:spacing w:before="240"/>
        <w:ind w:left="1134" w:right="1134"/>
        <w:jc w:val="center"/>
      </w:pPr>
      <w:r>
        <w:rPr>
          <w:u w:val="single"/>
        </w:rPr>
        <w:tab/>
      </w:r>
      <w:r>
        <w:rPr>
          <w:u w:val="single"/>
        </w:rPr>
        <w:tab/>
      </w:r>
      <w:r>
        <w:rPr>
          <w:u w:val="single"/>
        </w:rPr>
        <w:tab/>
      </w:r>
      <w:r>
        <w:rPr>
          <w:u w:val="single"/>
        </w:rPr>
        <w:tab/>
      </w:r>
    </w:p>
    <w:sectPr w:rsidR="00792937" w:rsidSect="00DC32C5">
      <w:headerReference w:type="even" r:id="rId17"/>
      <w:headerReference w:type="default" r:id="rId18"/>
      <w:footerReference w:type="even" r:id="rId19"/>
      <w:footerReference w:type="default" r:id="rId20"/>
      <w:headerReference w:type="first" r:id="rId21"/>
      <w:footerReference w:type="first" r:id="rId22"/>
      <w:footnotePr>
        <w:numFmt w:val="chicago"/>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3468" w14:textId="77777777" w:rsidR="00F22D8A" w:rsidRDefault="00F22D8A"/>
  </w:endnote>
  <w:endnote w:type="continuationSeparator" w:id="0">
    <w:p w14:paraId="484865D6" w14:textId="77777777" w:rsidR="00F22D8A" w:rsidRDefault="00F22D8A"/>
  </w:endnote>
  <w:endnote w:type="continuationNotice" w:id="1">
    <w:p w14:paraId="36AD100C" w14:textId="77777777" w:rsidR="00F22D8A" w:rsidRDefault="00F22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W Headline OT-Book">
    <w:altName w:val="Times New Roman"/>
    <w:charset w:val="00"/>
    <w:family w:val="swiss"/>
    <w:pitch w:val="variable"/>
    <w:sig w:usb0="800002AF" w:usb1="4000206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Bahnschrift">
    <w:panose1 w:val="020B0502040204020203"/>
    <w:charset w:val="00"/>
    <w:family w:val="swiss"/>
    <w:pitch w:val="variable"/>
    <w:sig w:usb0="A00002C7" w:usb1="00000002" w:usb2="0000000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font337">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759264"/>
      <w:docPartObj>
        <w:docPartGallery w:val="Page Numbers (Bottom of Page)"/>
        <w:docPartUnique/>
      </w:docPartObj>
    </w:sdtPr>
    <w:sdtEndPr>
      <w:rPr>
        <w:b/>
        <w:bCs/>
        <w:noProof/>
      </w:rPr>
    </w:sdtEndPr>
    <w:sdtContent>
      <w:p w14:paraId="4E5E33CF" w14:textId="1466B82E" w:rsidR="00376EC6" w:rsidRPr="00A73093" w:rsidRDefault="00376EC6" w:rsidP="00A73093">
        <w:pPr>
          <w:pStyle w:val="Footer"/>
          <w:rPr>
            <w:b/>
            <w:bCs/>
          </w:rPr>
        </w:pPr>
        <w:r w:rsidRPr="00376EC6">
          <w:rPr>
            <w:b/>
            <w:bCs/>
          </w:rPr>
          <w:fldChar w:fldCharType="begin"/>
        </w:r>
        <w:r w:rsidRPr="00376EC6">
          <w:rPr>
            <w:b/>
            <w:bCs/>
          </w:rPr>
          <w:instrText xml:space="preserve"> PAGE   \* MERGEFORMAT </w:instrText>
        </w:r>
        <w:r w:rsidRPr="00376EC6">
          <w:rPr>
            <w:b/>
            <w:bCs/>
          </w:rPr>
          <w:fldChar w:fldCharType="separate"/>
        </w:r>
        <w:r w:rsidRPr="00376EC6">
          <w:rPr>
            <w:b/>
            <w:bCs/>
            <w:noProof/>
          </w:rPr>
          <w:t>2</w:t>
        </w:r>
        <w:r w:rsidRPr="00376EC6">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868929"/>
      <w:docPartObj>
        <w:docPartGallery w:val="Page Numbers (Bottom of Page)"/>
        <w:docPartUnique/>
      </w:docPartObj>
    </w:sdtPr>
    <w:sdtEndPr>
      <w:rPr>
        <w:b/>
        <w:bCs/>
        <w:noProof/>
      </w:rPr>
    </w:sdtEndPr>
    <w:sdtContent>
      <w:p w14:paraId="20AC3D2A" w14:textId="02E65F3E" w:rsidR="00376EC6" w:rsidRPr="00A73093" w:rsidRDefault="00376EC6" w:rsidP="00A73093">
        <w:pPr>
          <w:pStyle w:val="Footer"/>
          <w:jc w:val="right"/>
          <w:rPr>
            <w:b/>
            <w:bCs/>
          </w:rPr>
        </w:pPr>
        <w:r w:rsidRPr="00A73093">
          <w:rPr>
            <w:b/>
            <w:bCs/>
          </w:rPr>
          <w:fldChar w:fldCharType="begin"/>
        </w:r>
        <w:r w:rsidRPr="00A73093">
          <w:rPr>
            <w:b/>
            <w:bCs/>
          </w:rPr>
          <w:instrText xml:space="preserve"> PAGE   \* MERGEFORMAT </w:instrText>
        </w:r>
        <w:r w:rsidRPr="00A73093">
          <w:rPr>
            <w:b/>
            <w:bCs/>
          </w:rPr>
          <w:fldChar w:fldCharType="separate"/>
        </w:r>
        <w:r w:rsidRPr="00A73093">
          <w:rPr>
            <w:b/>
            <w:bCs/>
            <w:noProof/>
          </w:rPr>
          <w:t>2</w:t>
        </w:r>
        <w:r w:rsidRPr="00A73093">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7329" w14:textId="0ABC7F6C" w:rsidR="00906B48" w:rsidRDefault="00906B48" w:rsidP="00906B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7BED" w14:textId="77777777" w:rsidR="00F22D8A" w:rsidRPr="000B175B" w:rsidRDefault="00F22D8A" w:rsidP="000B175B">
      <w:pPr>
        <w:tabs>
          <w:tab w:val="right" w:pos="2155"/>
        </w:tabs>
        <w:spacing w:after="80"/>
        <w:ind w:left="680"/>
        <w:rPr>
          <w:u w:val="single"/>
        </w:rPr>
      </w:pPr>
      <w:r>
        <w:rPr>
          <w:u w:val="single"/>
        </w:rPr>
        <w:tab/>
      </w:r>
    </w:p>
  </w:footnote>
  <w:footnote w:type="continuationSeparator" w:id="0">
    <w:p w14:paraId="14405491" w14:textId="77777777" w:rsidR="00F22D8A" w:rsidRPr="00FC68B7" w:rsidRDefault="00F22D8A" w:rsidP="00FC68B7">
      <w:pPr>
        <w:tabs>
          <w:tab w:val="left" w:pos="2155"/>
        </w:tabs>
        <w:spacing w:after="80"/>
        <w:ind w:left="680"/>
        <w:rPr>
          <w:u w:val="single"/>
        </w:rPr>
      </w:pPr>
      <w:r>
        <w:rPr>
          <w:u w:val="single"/>
        </w:rPr>
        <w:tab/>
      </w:r>
    </w:p>
  </w:footnote>
  <w:footnote w:type="continuationNotice" w:id="1">
    <w:p w14:paraId="260975D7" w14:textId="77777777" w:rsidR="00F22D8A" w:rsidRDefault="00F22D8A"/>
  </w:footnote>
  <w:footnote w:id="2">
    <w:p w14:paraId="0613E111" w14:textId="77777777" w:rsidR="008E2631" w:rsidRPr="00EA370C" w:rsidRDefault="008E2631" w:rsidP="008E2631">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4D839F69" w14:textId="77777777" w:rsidR="00180F5A" w:rsidRDefault="00180F5A" w:rsidP="00180F5A">
      <w:pPr>
        <w:pStyle w:val="FootnoteText"/>
      </w:pPr>
      <w:r>
        <w:tab/>
      </w:r>
      <w:r w:rsidRPr="00262AB4">
        <w:rPr>
          <w:rStyle w:val="FootnoteReference"/>
        </w:rPr>
        <w:footnoteRef/>
      </w:r>
      <w:r>
        <w:tab/>
      </w:r>
      <w:r w:rsidRPr="00262AB4">
        <w:t xml:space="preserve">Only one vehicle </w:t>
      </w:r>
      <w:r w:rsidRPr="001E09D8">
        <w:t>manufacturer</w:t>
      </w:r>
      <w:r w:rsidRPr="00262AB4">
        <w:t xml:space="preserve"> provides warranty up to 1,000,000 km</w:t>
      </w:r>
    </w:p>
  </w:footnote>
  <w:footnote w:id="4">
    <w:p w14:paraId="4D877070" w14:textId="412D7278" w:rsidR="00180F5A" w:rsidRPr="003A2D89" w:rsidRDefault="007F5A63" w:rsidP="00180F5A">
      <w:pPr>
        <w:pStyle w:val="FootnoteText"/>
        <w:rPr>
          <w:lang w:val="en-US"/>
        </w:rPr>
      </w:pPr>
      <w:r>
        <w:tab/>
      </w:r>
      <w:r>
        <w:tab/>
      </w:r>
      <w:r w:rsidR="00180F5A">
        <w:rPr>
          <w:rStyle w:val="FootnoteReference"/>
        </w:rPr>
        <w:footnoteRef/>
      </w:r>
      <w:r w:rsidR="00180F5A">
        <w:t xml:space="preserve"> </w:t>
      </w:r>
      <w:r w:rsidR="00180F5A">
        <w:rPr>
          <w:lang w:val="en-US"/>
        </w:rPr>
        <w:t>Virtual distance for non</w:t>
      </w:r>
      <w:bookmarkStart w:id="17" w:name="_Hlk133350808"/>
      <w:r w:rsidR="00180F5A">
        <w:rPr>
          <w:lang w:val="en-US"/>
        </w:rPr>
        <w:t>-</w:t>
      </w:r>
      <w:bookmarkEnd w:id="17"/>
      <w:r w:rsidR="00180F5A">
        <w:rPr>
          <w:lang w:val="en-US"/>
        </w:rPr>
        <w:t xml:space="preserve">traction purposes to be accounted only for Category 2 vehicles.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9DAF" w14:textId="186EC86E" w:rsidR="001F69C4" w:rsidRDefault="003D4A43" w:rsidP="001F69C4">
    <w:pPr>
      <w:pStyle w:val="Header"/>
      <w:tabs>
        <w:tab w:val="left" w:pos="3396"/>
        <w:tab w:val="right" w:pos="9639"/>
      </w:tabs>
    </w:pPr>
    <w:r w:rsidRPr="003D4A43">
      <w:t>ECE/TRANS/WP.29/2024/81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B809" w14:textId="3079C14C" w:rsidR="001F69C4" w:rsidRDefault="003D4A43" w:rsidP="001F69C4">
    <w:pPr>
      <w:pStyle w:val="Header"/>
      <w:tabs>
        <w:tab w:val="left" w:pos="3396"/>
        <w:tab w:val="right" w:pos="9639"/>
      </w:tabs>
      <w:jc w:val="right"/>
    </w:pPr>
    <w:r w:rsidRPr="003D4A43">
      <w:t>ECE/TRANS/WP.29/2024/81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7111" w14:textId="77777777" w:rsidR="004609F9" w:rsidRDefault="004609F9"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HeaderA3"/>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880984"/>
    <w:lvl w:ilvl="0">
      <w:numFmt w:val="decimal"/>
      <w:pStyle w:val="NumPar5"/>
      <w:lvlText w:val="*"/>
      <w:lvlJc w:val="left"/>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pStyle w:val="ManualHeading5"/>
      <w:lvlText w:val=""/>
      <w:lvlJc w:val="left"/>
      <w:pPr>
        <w:tabs>
          <w:tab w:val="num" w:pos="2880"/>
        </w:tabs>
        <w:ind w:left="2880" w:hanging="360"/>
      </w:pPr>
      <w:rPr>
        <w:rFonts w:ascii="Symbol" w:hAnsi="Symbol" w:hint="default"/>
      </w:rPr>
    </w:lvl>
    <w:lvl w:ilvl="4" w:tplc="040C0003" w:tentative="1">
      <w:start w:val="1"/>
      <w:numFmt w:val="bullet"/>
      <w:pStyle w:val="Nomr"/>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E334F5"/>
    <w:multiLevelType w:val="hybridMultilevel"/>
    <w:tmpl w:val="5F12AFAC"/>
    <w:styleLink w:val="FIAlistlevel421"/>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E431DF"/>
    <w:multiLevelType w:val="hybridMultilevel"/>
    <w:tmpl w:val="050E31AE"/>
    <w:lvl w:ilvl="0" w:tplc="FFFFFFFF">
      <w:start w:val="4"/>
      <w:numFmt w:val="bullet"/>
      <w:pStyle w:val="SectionTitle"/>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pStyle w:val="t2ajfr"/>
      <w:lvlText w:val="o"/>
      <w:lvlJc w:val="left"/>
      <w:pPr>
        <w:tabs>
          <w:tab w:val="num" w:pos="2214"/>
        </w:tabs>
        <w:ind w:left="2214" w:hanging="360"/>
      </w:pPr>
      <w:rPr>
        <w:rFonts w:ascii="Courier New" w:hAnsi="Courier New" w:hint="default"/>
      </w:rPr>
    </w:lvl>
    <w:lvl w:ilvl="2" w:tplc="FFFFFFFF" w:tentative="1">
      <w:start w:val="1"/>
      <w:numFmt w:val="bullet"/>
      <w:pStyle w:val="a3"/>
      <w:lvlText w:val=""/>
      <w:lvlJc w:val="left"/>
      <w:pPr>
        <w:tabs>
          <w:tab w:val="num" w:pos="2934"/>
        </w:tabs>
        <w:ind w:left="2934" w:hanging="360"/>
      </w:pPr>
      <w:rPr>
        <w:rFonts w:ascii="Wingdings" w:hAnsi="Wingdings" w:hint="default"/>
      </w:rPr>
    </w:lvl>
    <w:lvl w:ilvl="3" w:tplc="FFFFFFFF" w:tentative="1">
      <w:start w:val="1"/>
      <w:numFmt w:val="bullet"/>
      <w:pStyle w:val="Formatvorlage1"/>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pStyle w:val="a6"/>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17"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20"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2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15:restartNumberingAfterBreak="0">
    <w:nsid w:val="2C5733E5"/>
    <w:multiLevelType w:val="hybridMultilevel"/>
    <w:tmpl w:val="09381394"/>
    <w:styleLink w:val="FIAlistlevel411"/>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2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7"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8" w15:restartNumberingAfterBreak="0">
    <w:nsid w:val="32D97BBE"/>
    <w:multiLevelType w:val="hybridMultilevel"/>
    <w:tmpl w:val="14B0133A"/>
    <w:lvl w:ilvl="0" w:tplc="07E2DAF2">
      <w:start w:val="1"/>
      <w:numFmt w:val="decimal"/>
      <w:pStyle w:val="Figures"/>
      <w:lvlText w:val="Figure %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35F702F9"/>
    <w:multiLevelType w:val="multilevel"/>
    <w:tmpl w:val="0409001D"/>
    <w:styleLink w:val="FIAlistlevel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776" w:hanging="360"/>
      </w:pPr>
      <w:rPr>
        <w:rFonts w:ascii="Calibri" w:hAnsi="Calibri" w:cs="Times New Roman"/>
        <w:b/>
        <w:i/>
        <w:sz w:val="22"/>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B155343"/>
    <w:multiLevelType w:val="multilevel"/>
    <w:tmpl w:val="0809001F"/>
    <w:styleLink w:val="Style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CB061AB"/>
    <w:multiLevelType w:val="singleLevel"/>
    <w:tmpl w:val="1C1E1026"/>
    <w:styleLink w:val="ArticleSection1"/>
    <w:lvl w:ilvl="0">
      <w:start w:val="1"/>
      <w:numFmt w:val="decimal"/>
      <w:pStyle w:val="ParaNo"/>
      <w:lvlText w:val="%1."/>
      <w:lvlJc w:val="left"/>
      <w:pPr>
        <w:tabs>
          <w:tab w:val="num" w:pos="360"/>
        </w:tabs>
        <w:ind w:left="-1" w:firstLine="1"/>
      </w:pPr>
      <w:rPr>
        <w:rFonts w:hint="default"/>
      </w:rPr>
    </w:lvl>
  </w:abstractNum>
  <w:abstractNum w:abstractNumId="32"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3" w15:restartNumberingAfterBreak="0">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36" w15:restartNumberingAfterBreak="0">
    <w:nsid w:val="4C370D79"/>
    <w:multiLevelType w:val="multilevel"/>
    <w:tmpl w:val="3CA611AC"/>
    <w:styleLink w:val="Style3"/>
    <w:lvl w:ilvl="0">
      <w:start w:val="7"/>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9" w15:restartNumberingAfterBreak="0">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40"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41"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A4C5B84"/>
    <w:multiLevelType w:val="multilevel"/>
    <w:tmpl w:val="3CA611AC"/>
    <w:styleLink w:val="Style2"/>
    <w:lvl w:ilvl="0">
      <w:start w:val="6"/>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44" w15:restartNumberingAfterBreak="0">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45"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5D862A44"/>
    <w:multiLevelType w:val="multilevel"/>
    <w:tmpl w:val="AE16FDC2"/>
    <w:lvl w:ilvl="0">
      <w:start w:val="1"/>
      <w:numFmt w:val="decimal"/>
      <w:pStyle w:val="ArticleText"/>
      <w:lvlText w:val=".%1."/>
      <w:lvlJc w:val="left"/>
      <w:pPr>
        <w:tabs>
          <w:tab w:val="num" w:pos="340"/>
        </w:tabs>
        <w:ind w:left="0" w:firstLine="0"/>
      </w:pPr>
      <w:rPr>
        <w:rFonts w:ascii="Trebuchet MS" w:hAnsi="Trebuchet MS" w:hint="default"/>
        <w:b w:val="0"/>
        <w:i/>
        <w:iCs/>
        <w:strike w:val="0"/>
        <w:dstrike w:val="0"/>
        <w:sz w:val="16"/>
      </w:rPr>
    </w:lvl>
    <w:lvl w:ilvl="1">
      <w:start w:val="1"/>
      <w:numFmt w:val="lowerLetter"/>
      <w:lvlText w:val="%2."/>
      <w:lvlJc w:val="left"/>
      <w:pPr>
        <w:tabs>
          <w:tab w:val="num" w:pos="510"/>
        </w:tabs>
        <w:ind w:left="510" w:hanging="340"/>
      </w:pPr>
      <w:rPr>
        <w:rFonts w:ascii="Trebuchet MS" w:hAnsi="Trebuchet MS" w:hint="default"/>
        <w:b w:val="0"/>
        <w:i/>
        <w:sz w:val="16"/>
      </w:rPr>
    </w:lvl>
    <w:lvl w:ilvl="2">
      <w:start w:val="1"/>
      <w:numFmt w:val="lowerRoman"/>
      <w:lvlText w:val="%3."/>
      <w:lvlJc w:val="left"/>
      <w:pPr>
        <w:tabs>
          <w:tab w:val="num" w:pos="680"/>
        </w:tabs>
        <w:ind w:left="680" w:hanging="340"/>
      </w:pPr>
      <w:rPr>
        <w:rFonts w:ascii="Trebuchet MS" w:hAnsi="Trebuchet MS" w:hint="default"/>
        <w:b w:val="0"/>
        <w:i/>
        <w:sz w:val="16"/>
      </w:rPr>
    </w:lvl>
    <w:lvl w:ilvl="3">
      <w:start w:val="1"/>
      <w:numFmt w:val="decimal"/>
      <w:lvlText w:val="%4."/>
      <w:lvlJc w:val="left"/>
      <w:pPr>
        <w:tabs>
          <w:tab w:val="num" w:pos="3220"/>
        </w:tabs>
        <w:ind w:left="3220" w:hanging="360"/>
      </w:pPr>
      <w:rPr>
        <w:rFonts w:hint="default"/>
      </w:rPr>
    </w:lvl>
    <w:lvl w:ilvl="4">
      <w:start w:val="1"/>
      <w:numFmt w:val="lowerLetter"/>
      <w:lvlText w:val="%5."/>
      <w:lvlJc w:val="left"/>
      <w:pPr>
        <w:tabs>
          <w:tab w:val="num" w:pos="3940"/>
        </w:tabs>
        <w:ind w:left="3940" w:hanging="360"/>
      </w:pPr>
      <w:rPr>
        <w:rFonts w:hint="default"/>
      </w:rPr>
    </w:lvl>
    <w:lvl w:ilvl="5">
      <w:start w:val="1"/>
      <w:numFmt w:val="lowerRoman"/>
      <w:lvlText w:val="%6."/>
      <w:lvlJc w:val="righ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47"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4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1"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5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4" w15:restartNumberingAfterBreak="0">
    <w:nsid w:val="68845F35"/>
    <w:multiLevelType w:val="hybridMultilevel"/>
    <w:tmpl w:val="CE761F32"/>
    <w:lvl w:ilvl="0" w:tplc="30688B2A">
      <w:start w:val="1"/>
      <w:numFmt w:val="decimal"/>
      <w:pStyle w:val="Appendices"/>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912273E"/>
    <w:multiLevelType w:val="hybridMultilevel"/>
    <w:tmpl w:val="F3AA466E"/>
    <w:lvl w:ilvl="0" w:tplc="AF44612C">
      <w:start w:val="1"/>
      <w:numFmt w:val="decimal"/>
      <w:pStyle w:val="Equation"/>
      <w:lvlText w:val="Table %1."/>
      <w:lvlJc w:val="left"/>
      <w:pPr>
        <w:ind w:left="117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6" w15:restartNumberingAfterBreak="0">
    <w:nsid w:val="6A6901C1"/>
    <w:multiLevelType w:val="singleLevel"/>
    <w:tmpl w:val="208841AE"/>
    <w:name w:val="List Bull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7"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4FB1EE4"/>
    <w:multiLevelType w:val="hybridMultilevel"/>
    <w:tmpl w:val="879C16F0"/>
    <w:lvl w:ilvl="0" w:tplc="4AB45F80">
      <w:start w:val="1"/>
      <w:numFmt w:val="bullet"/>
      <w:pStyle w:val="Tables"/>
      <w:lvlText w:val="-"/>
      <w:lvlJc w:val="left"/>
      <w:pPr>
        <w:ind w:left="720" w:hanging="360"/>
      </w:pPr>
      <w:rPr>
        <w:rFonts w:ascii="Times New Roman" w:eastAsia="Times New Roman" w:hAnsi="Times New Roman" w:cs="Times New Roman" w:hint="default"/>
      </w:rPr>
    </w:lvl>
    <w:lvl w:ilvl="1" w:tplc="18090019">
      <w:start w:val="1"/>
      <w:numFmt w:val="bullet"/>
      <w:lvlText w:val="o"/>
      <w:lvlJc w:val="left"/>
      <w:pPr>
        <w:ind w:left="1440" w:hanging="360"/>
      </w:pPr>
      <w:rPr>
        <w:rFonts w:ascii="Courier New" w:hAnsi="Courier New" w:cs="Times New Roman" w:hint="default"/>
      </w:rPr>
    </w:lvl>
    <w:lvl w:ilvl="2" w:tplc="1809001B">
      <w:start w:val="1"/>
      <w:numFmt w:val="bullet"/>
      <w:lvlText w:val=""/>
      <w:lvlJc w:val="left"/>
      <w:pPr>
        <w:ind w:left="2160" w:hanging="360"/>
      </w:pPr>
      <w:rPr>
        <w:rFonts w:ascii="Wingdings" w:hAnsi="Wingdings" w:hint="default"/>
      </w:rPr>
    </w:lvl>
    <w:lvl w:ilvl="3" w:tplc="1809000F">
      <w:start w:val="1"/>
      <w:numFmt w:val="bullet"/>
      <w:lvlText w:val=""/>
      <w:lvlJc w:val="left"/>
      <w:pPr>
        <w:ind w:left="2880" w:hanging="360"/>
      </w:pPr>
      <w:rPr>
        <w:rFonts w:ascii="Symbol" w:hAnsi="Symbol" w:hint="default"/>
      </w:rPr>
    </w:lvl>
    <w:lvl w:ilvl="4" w:tplc="18090019">
      <w:start w:val="1"/>
      <w:numFmt w:val="bullet"/>
      <w:lvlText w:val="o"/>
      <w:lvlJc w:val="left"/>
      <w:pPr>
        <w:ind w:left="3600" w:hanging="360"/>
      </w:pPr>
      <w:rPr>
        <w:rFonts w:ascii="Courier New" w:hAnsi="Courier New" w:cs="Times New Roman" w:hint="default"/>
      </w:rPr>
    </w:lvl>
    <w:lvl w:ilvl="5" w:tplc="1809001B">
      <w:start w:val="1"/>
      <w:numFmt w:val="bullet"/>
      <w:lvlText w:val=""/>
      <w:lvlJc w:val="left"/>
      <w:pPr>
        <w:ind w:left="4320" w:hanging="360"/>
      </w:pPr>
      <w:rPr>
        <w:rFonts w:ascii="Wingdings" w:hAnsi="Wingdings" w:hint="default"/>
      </w:rPr>
    </w:lvl>
    <w:lvl w:ilvl="6" w:tplc="1809000F">
      <w:start w:val="1"/>
      <w:numFmt w:val="bullet"/>
      <w:lvlText w:val=""/>
      <w:lvlJc w:val="left"/>
      <w:pPr>
        <w:ind w:left="5040" w:hanging="360"/>
      </w:pPr>
      <w:rPr>
        <w:rFonts w:ascii="Symbol" w:hAnsi="Symbol" w:hint="default"/>
      </w:rPr>
    </w:lvl>
    <w:lvl w:ilvl="7" w:tplc="18090019">
      <w:start w:val="1"/>
      <w:numFmt w:val="bullet"/>
      <w:lvlText w:val="o"/>
      <w:lvlJc w:val="left"/>
      <w:pPr>
        <w:ind w:left="5760" w:hanging="360"/>
      </w:pPr>
      <w:rPr>
        <w:rFonts w:ascii="Courier New" w:hAnsi="Courier New" w:cs="Times New Roman" w:hint="default"/>
      </w:rPr>
    </w:lvl>
    <w:lvl w:ilvl="8" w:tplc="1809001B">
      <w:start w:val="1"/>
      <w:numFmt w:val="bullet"/>
      <w:lvlText w:val=""/>
      <w:lvlJc w:val="left"/>
      <w:pPr>
        <w:ind w:left="6480" w:hanging="360"/>
      </w:pPr>
      <w:rPr>
        <w:rFonts w:ascii="Wingdings" w:hAnsi="Wingdings" w:hint="default"/>
      </w:rPr>
    </w:lvl>
  </w:abstractNum>
  <w:abstractNum w:abstractNumId="60" w15:restartNumberingAfterBreak="0">
    <w:nsid w:val="75842D01"/>
    <w:multiLevelType w:val="hybridMultilevel"/>
    <w:tmpl w:val="8A74301C"/>
    <w:name w:val="Point222"/>
    <w:lvl w:ilvl="0" w:tplc="08090011">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6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63"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6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66"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6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68" w15:restartNumberingAfterBreak="0">
    <w:nsid w:val="7FF07C17"/>
    <w:multiLevelType w:val="hybridMultilevel"/>
    <w:tmpl w:val="B6EE615E"/>
    <w:name w:val="Point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3803952">
    <w:abstractNumId w:val="1"/>
  </w:num>
  <w:num w:numId="2" w16cid:durableId="1004745862">
    <w:abstractNumId w:val="0"/>
  </w:num>
  <w:num w:numId="3" w16cid:durableId="1883398232">
    <w:abstractNumId w:val="2"/>
  </w:num>
  <w:num w:numId="4" w16cid:durableId="2056854700">
    <w:abstractNumId w:val="3"/>
  </w:num>
  <w:num w:numId="5" w16cid:durableId="1923024218">
    <w:abstractNumId w:val="8"/>
  </w:num>
  <w:num w:numId="6" w16cid:durableId="931469299">
    <w:abstractNumId w:val="9"/>
  </w:num>
  <w:num w:numId="7" w16cid:durableId="611713294">
    <w:abstractNumId w:val="7"/>
  </w:num>
  <w:num w:numId="8" w16cid:durableId="352270074">
    <w:abstractNumId w:val="6"/>
  </w:num>
  <w:num w:numId="9" w16cid:durableId="994455027">
    <w:abstractNumId w:val="5"/>
  </w:num>
  <w:num w:numId="10" w16cid:durableId="679545217">
    <w:abstractNumId w:val="4"/>
  </w:num>
  <w:num w:numId="11" w16cid:durableId="628588028">
    <w:abstractNumId w:val="50"/>
  </w:num>
  <w:num w:numId="12" w16cid:durableId="1768188244">
    <w:abstractNumId w:val="18"/>
  </w:num>
  <w:num w:numId="13" w16cid:durableId="2052918933">
    <w:abstractNumId w:val="13"/>
  </w:num>
  <w:num w:numId="14" w16cid:durableId="685401274">
    <w:abstractNumId w:val="52"/>
  </w:num>
  <w:num w:numId="15" w16cid:durableId="962230343">
    <w:abstractNumId w:val="61"/>
  </w:num>
  <w:num w:numId="16" w16cid:durableId="1104570732">
    <w:abstractNumId w:val="22"/>
  </w:num>
  <w:num w:numId="17" w16cid:durableId="1298754426">
    <w:abstractNumId w:val="31"/>
  </w:num>
  <w:num w:numId="18" w16cid:durableId="666591909">
    <w:abstractNumId w:val="15"/>
  </w:num>
  <w:num w:numId="19" w16cid:durableId="1496998136">
    <w:abstractNumId w:val="41"/>
  </w:num>
  <w:num w:numId="20" w16cid:durableId="1414010278">
    <w:abstractNumId w:val="37"/>
  </w:num>
  <w:num w:numId="21" w16cid:durableId="1082944143">
    <w:abstractNumId w:val="66"/>
  </w:num>
  <w:num w:numId="22" w16cid:durableId="817919676">
    <w:abstractNumId w:val="14"/>
  </w:num>
  <w:num w:numId="23" w16cid:durableId="1040278722">
    <w:abstractNumId w:val="27"/>
  </w:num>
  <w:num w:numId="24" w16cid:durableId="1325737997">
    <w:abstractNumId w:val="35"/>
  </w:num>
  <w:num w:numId="25" w16cid:durableId="1021203759">
    <w:abstractNumId w:val="56"/>
  </w:num>
  <w:num w:numId="26" w16cid:durableId="1419328830">
    <w:abstractNumId w:val="32"/>
  </w:num>
  <w:num w:numId="27" w16cid:durableId="2146964998">
    <w:abstractNumId w:val="51"/>
  </w:num>
  <w:num w:numId="28" w16cid:durableId="1096512488">
    <w:abstractNumId w:val="40"/>
  </w:num>
  <w:num w:numId="29" w16cid:durableId="14504010">
    <w:abstractNumId w:val="62"/>
  </w:num>
  <w:num w:numId="30" w16cid:durableId="1469544593">
    <w:abstractNumId w:val="67"/>
  </w:num>
  <w:num w:numId="31" w16cid:durableId="1553929078">
    <w:abstractNumId w:val="63"/>
  </w:num>
  <w:num w:numId="32" w16cid:durableId="772629458">
    <w:abstractNumId w:val="47"/>
  </w:num>
  <w:num w:numId="33" w16cid:durableId="384719709">
    <w:abstractNumId w:val="45"/>
  </w:num>
  <w:num w:numId="34" w16cid:durableId="2031761269">
    <w:abstractNumId w:val="20"/>
  </w:num>
  <w:num w:numId="35" w16cid:durableId="1999456071">
    <w:abstractNumId w:val="34"/>
  </w:num>
  <w:num w:numId="36" w16cid:durableId="1822188230">
    <w:abstractNumId w:val="21"/>
  </w:num>
  <w:num w:numId="37" w16cid:durableId="682364915">
    <w:abstractNumId w:val="65"/>
  </w:num>
  <w:num w:numId="38" w16cid:durableId="1439714712">
    <w:abstractNumId w:val="38"/>
  </w:num>
  <w:num w:numId="39" w16cid:durableId="1348168115">
    <w:abstractNumId w:val="49"/>
  </w:num>
  <w:num w:numId="40" w16cid:durableId="824319327">
    <w:abstractNumId w:val="48"/>
  </w:num>
  <w:num w:numId="41" w16cid:durableId="399403796">
    <w:abstractNumId w:val="19"/>
  </w:num>
  <w:num w:numId="42" w16cid:durableId="2092433762">
    <w:abstractNumId w:val="26"/>
  </w:num>
  <w:num w:numId="43" w16cid:durableId="557403393">
    <w:abstractNumId w:val="57"/>
  </w:num>
  <w:num w:numId="44" w16cid:durableId="716858254">
    <w:abstractNumId w:val="58"/>
  </w:num>
  <w:num w:numId="45" w16cid:durableId="839277242">
    <w:abstractNumId w:val="17"/>
  </w:num>
  <w:num w:numId="46" w16cid:durableId="752823061">
    <w:abstractNumId w:val="16"/>
  </w:num>
  <w:num w:numId="47" w16cid:durableId="1544559732">
    <w:abstractNumId w:val="11"/>
  </w:num>
  <w:num w:numId="48" w16cid:durableId="1660376853">
    <w:abstractNumId w:val="55"/>
  </w:num>
  <w:num w:numId="49" w16cid:durableId="16809304">
    <w:abstractNumId w:val="29"/>
  </w:num>
  <w:num w:numId="50" w16cid:durableId="644817406">
    <w:abstractNumId w:val="23"/>
  </w:num>
  <w:num w:numId="51" w16cid:durableId="1002700871">
    <w:abstractNumId w:val="12"/>
  </w:num>
  <w:num w:numId="52" w16cid:durableId="1568032375">
    <w:abstractNumId w:val="25"/>
  </w:num>
  <w:num w:numId="53" w16cid:durableId="201670792">
    <w:abstractNumId w:val="46"/>
  </w:num>
  <w:num w:numId="54" w16cid:durableId="1978800895">
    <w:abstractNumId w:val="59"/>
  </w:num>
  <w:num w:numId="55" w16cid:durableId="12628373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58357966">
    <w:abstractNumId w:val="30"/>
  </w:num>
  <w:num w:numId="57" w16cid:durableId="1476990016">
    <w:abstractNumId w:val="36"/>
  </w:num>
  <w:num w:numId="58" w16cid:durableId="581527996">
    <w:abstractNumId w:val="42"/>
  </w:num>
  <w:num w:numId="59" w16cid:durableId="5282231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3284960">
    <w:abstractNumId w:val="54"/>
  </w:num>
  <w:num w:numId="61" w16cid:durableId="206374970">
    <w:abstractNumId w:val="10"/>
    <w:lvlOverride w:ilvl="0">
      <w:lvl w:ilvl="0">
        <w:start w:val="1"/>
        <w:numFmt w:val="bullet"/>
        <w:pStyle w:val="NumPar5"/>
        <w:lvlText w:val="–"/>
        <w:legacy w:legacy="1" w:legacySpace="0" w:legacyIndent="283"/>
        <w:lvlJc w:val="left"/>
        <w:pPr>
          <w:ind w:left="1134" w:hanging="283"/>
        </w:p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IE"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fr-B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3141"/>
    <w:rsid w:val="000042F5"/>
    <w:rsid w:val="0000473B"/>
    <w:rsid w:val="00004B4A"/>
    <w:rsid w:val="00006048"/>
    <w:rsid w:val="000060FD"/>
    <w:rsid w:val="000073BC"/>
    <w:rsid w:val="00007A79"/>
    <w:rsid w:val="00010D53"/>
    <w:rsid w:val="0001163B"/>
    <w:rsid w:val="0001188F"/>
    <w:rsid w:val="00012209"/>
    <w:rsid w:val="00012662"/>
    <w:rsid w:val="00012711"/>
    <w:rsid w:val="00012908"/>
    <w:rsid w:val="000131D7"/>
    <w:rsid w:val="00015498"/>
    <w:rsid w:val="00016894"/>
    <w:rsid w:val="0001744D"/>
    <w:rsid w:val="0002073F"/>
    <w:rsid w:val="000207D8"/>
    <w:rsid w:val="00021D3E"/>
    <w:rsid w:val="000223C7"/>
    <w:rsid w:val="00022B30"/>
    <w:rsid w:val="000236A2"/>
    <w:rsid w:val="00023BEA"/>
    <w:rsid w:val="000246CC"/>
    <w:rsid w:val="00024731"/>
    <w:rsid w:val="00025146"/>
    <w:rsid w:val="00025AFC"/>
    <w:rsid w:val="00026F7F"/>
    <w:rsid w:val="00027783"/>
    <w:rsid w:val="00027A69"/>
    <w:rsid w:val="00027C5E"/>
    <w:rsid w:val="00030584"/>
    <w:rsid w:val="00030DEF"/>
    <w:rsid w:val="00031B3A"/>
    <w:rsid w:val="00031E4A"/>
    <w:rsid w:val="00032075"/>
    <w:rsid w:val="00032173"/>
    <w:rsid w:val="000327CE"/>
    <w:rsid w:val="00033010"/>
    <w:rsid w:val="00033466"/>
    <w:rsid w:val="00033A4F"/>
    <w:rsid w:val="00033AB0"/>
    <w:rsid w:val="000344CF"/>
    <w:rsid w:val="00035003"/>
    <w:rsid w:val="00036BB4"/>
    <w:rsid w:val="00036F31"/>
    <w:rsid w:val="0003751E"/>
    <w:rsid w:val="00037858"/>
    <w:rsid w:val="00037872"/>
    <w:rsid w:val="00037E16"/>
    <w:rsid w:val="00040591"/>
    <w:rsid w:val="000405D9"/>
    <w:rsid w:val="000407FE"/>
    <w:rsid w:val="000420C8"/>
    <w:rsid w:val="00042CD7"/>
    <w:rsid w:val="00042D24"/>
    <w:rsid w:val="00042D77"/>
    <w:rsid w:val="00043203"/>
    <w:rsid w:val="00043831"/>
    <w:rsid w:val="00043CCE"/>
    <w:rsid w:val="00043D2E"/>
    <w:rsid w:val="0004482A"/>
    <w:rsid w:val="000448C1"/>
    <w:rsid w:val="000449B3"/>
    <w:rsid w:val="000454E3"/>
    <w:rsid w:val="00045C21"/>
    <w:rsid w:val="00045D28"/>
    <w:rsid w:val="00045DFD"/>
    <w:rsid w:val="00046B1F"/>
    <w:rsid w:val="0005081A"/>
    <w:rsid w:val="00050F6B"/>
    <w:rsid w:val="00051C53"/>
    <w:rsid w:val="00051E9E"/>
    <w:rsid w:val="00051EFB"/>
    <w:rsid w:val="0005211C"/>
    <w:rsid w:val="00052136"/>
    <w:rsid w:val="00052635"/>
    <w:rsid w:val="00052643"/>
    <w:rsid w:val="00052F85"/>
    <w:rsid w:val="0005389C"/>
    <w:rsid w:val="00054104"/>
    <w:rsid w:val="00054B69"/>
    <w:rsid w:val="00054D92"/>
    <w:rsid w:val="00055260"/>
    <w:rsid w:val="00055345"/>
    <w:rsid w:val="000554E7"/>
    <w:rsid w:val="000558D9"/>
    <w:rsid w:val="000577B6"/>
    <w:rsid w:val="00057BF0"/>
    <w:rsid w:val="00057E97"/>
    <w:rsid w:val="00060E42"/>
    <w:rsid w:val="00060EE4"/>
    <w:rsid w:val="00060FE3"/>
    <w:rsid w:val="00062839"/>
    <w:rsid w:val="00063185"/>
    <w:rsid w:val="000644A7"/>
    <w:rsid w:val="000646F4"/>
    <w:rsid w:val="0006569B"/>
    <w:rsid w:val="00065CA7"/>
    <w:rsid w:val="00066761"/>
    <w:rsid w:val="00066C2B"/>
    <w:rsid w:val="00066D3B"/>
    <w:rsid w:val="000675FD"/>
    <w:rsid w:val="00070947"/>
    <w:rsid w:val="00070A26"/>
    <w:rsid w:val="00070D6A"/>
    <w:rsid w:val="00070F1B"/>
    <w:rsid w:val="0007134E"/>
    <w:rsid w:val="00071A73"/>
    <w:rsid w:val="0007210D"/>
    <w:rsid w:val="00072C8C"/>
    <w:rsid w:val="00072F13"/>
    <w:rsid w:val="00072FCD"/>
    <w:rsid w:val="00073042"/>
    <w:rsid w:val="00073399"/>
    <w:rsid w:val="000733B5"/>
    <w:rsid w:val="00073C2B"/>
    <w:rsid w:val="00073E4C"/>
    <w:rsid w:val="00074498"/>
    <w:rsid w:val="00074527"/>
    <w:rsid w:val="00075781"/>
    <w:rsid w:val="00076CE6"/>
    <w:rsid w:val="0007716C"/>
    <w:rsid w:val="0007767D"/>
    <w:rsid w:val="0007777D"/>
    <w:rsid w:val="0007790D"/>
    <w:rsid w:val="0007792A"/>
    <w:rsid w:val="000779A3"/>
    <w:rsid w:val="0008078E"/>
    <w:rsid w:val="00080C9D"/>
    <w:rsid w:val="00081815"/>
    <w:rsid w:val="00082D9D"/>
    <w:rsid w:val="000840B6"/>
    <w:rsid w:val="00084CD7"/>
    <w:rsid w:val="00084EC7"/>
    <w:rsid w:val="00085397"/>
    <w:rsid w:val="000859C1"/>
    <w:rsid w:val="00085E67"/>
    <w:rsid w:val="00086456"/>
    <w:rsid w:val="000875B9"/>
    <w:rsid w:val="000879BB"/>
    <w:rsid w:val="00087B2E"/>
    <w:rsid w:val="00087B79"/>
    <w:rsid w:val="0009000C"/>
    <w:rsid w:val="000912F0"/>
    <w:rsid w:val="000915C8"/>
    <w:rsid w:val="00091C16"/>
    <w:rsid w:val="0009252F"/>
    <w:rsid w:val="00092648"/>
    <w:rsid w:val="0009284D"/>
    <w:rsid w:val="00092922"/>
    <w:rsid w:val="00093107"/>
    <w:rsid w:val="000931C0"/>
    <w:rsid w:val="0009360B"/>
    <w:rsid w:val="00094636"/>
    <w:rsid w:val="000962F9"/>
    <w:rsid w:val="0009663E"/>
    <w:rsid w:val="000975FA"/>
    <w:rsid w:val="000977E7"/>
    <w:rsid w:val="00097EF2"/>
    <w:rsid w:val="000A0AE1"/>
    <w:rsid w:val="000A27AC"/>
    <w:rsid w:val="000A2A1D"/>
    <w:rsid w:val="000A2FB0"/>
    <w:rsid w:val="000A34BB"/>
    <w:rsid w:val="000A3650"/>
    <w:rsid w:val="000A39F1"/>
    <w:rsid w:val="000A3C46"/>
    <w:rsid w:val="000A4F33"/>
    <w:rsid w:val="000A5252"/>
    <w:rsid w:val="000A5A7C"/>
    <w:rsid w:val="000A5C56"/>
    <w:rsid w:val="000A716D"/>
    <w:rsid w:val="000A7C29"/>
    <w:rsid w:val="000B0595"/>
    <w:rsid w:val="000B0AEC"/>
    <w:rsid w:val="000B0B82"/>
    <w:rsid w:val="000B175B"/>
    <w:rsid w:val="000B17E2"/>
    <w:rsid w:val="000B1F1F"/>
    <w:rsid w:val="000B263D"/>
    <w:rsid w:val="000B2D67"/>
    <w:rsid w:val="000B2F02"/>
    <w:rsid w:val="000B3A0F"/>
    <w:rsid w:val="000B41E7"/>
    <w:rsid w:val="000B4D21"/>
    <w:rsid w:val="000B4EF7"/>
    <w:rsid w:val="000B58E2"/>
    <w:rsid w:val="000B7455"/>
    <w:rsid w:val="000B7A47"/>
    <w:rsid w:val="000C09C7"/>
    <w:rsid w:val="000C09F4"/>
    <w:rsid w:val="000C0C2A"/>
    <w:rsid w:val="000C1495"/>
    <w:rsid w:val="000C15EF"/>
    <w:rsid w:val="000C1A31"/>
    <w:rsid w:val="000C1AB3"/>
    <w:rsid w:val="000C1ACC"/>
    <w:rsid w:val="000C22A5"/>
    <w:rsid w:val="000C235B"/>
    <w:rsid w:val="000C28DE"/>
    <w:rsid w:val="000C2C03"/>
    <w:rsid w:val="000C2D2E"/>
    <w:rsid w:val="000C326E"/>
    <w:rsid w:val="000C3F7F"/>
    <w:rsid w:val="000C3F89"/>
    <w:rsid w:val="000C4572"/>
    <w:rsid w:val="000C4A38"/>
    <w:rsid w:val="000C5647"/>
    <w:rsid w:val="000C5B9E"/>
    <w:rsid w:val="000C629C"/>
    <w:rsid w:val="000C66C8"/>
    <w:rsid w:val="000C7842"/>
    <w:rsid w:val="000D0038"/>
    <w:rsid w:val="000D0486"/>
    <w:rsid w:val="000D071F"/>
    <w:rsid w:val="000D0CDC"/>
    <w:rsid w:val="000D1059"/>
    <w:rsid w:val="000D1DE5"/>
    <w:rsid w:val="000D21FE"/>
    <w:rsid w:val="000D245A"/>
    <w:rsid w:val="000D3C51"/>
    <w:rsid w:val="000D3E5C"/>
    <w:rsid w:val="000D44BF"/>
    <w:rsid w:val="000D4B33"/>
    <w:rsid w:val="000D4D65"/>
    <w:rsid w:val="000D4FD8"/>
    <w:rsid w:val="000D5C39"/>
    <w:rsid w:val="000D64F9"/>
    <w:rsid w:val="000D659F"/>
    <w:rsid w:val="000D6D57"/>
    <w:rsid w:val="000D7D80"/>
    <w:rsid w:val="000D7E76"/>
    <w:rsid w:val="000D7F00"/>
    <w:rsid w:val="000E0415"/>
    <w:rsid w:val="000E0854"/>
    <w:rsid w:val="000E0C51"/>
    <w:rsid w:val="000E149A"/>
    <w:rsid w:val="000E1D94"/>
    <w:rsid w:val="000E48B0"/>
    <w:rsid w:val="000E4D42"/>
    <w:rsid w:val="000E4F4A"/>
    <w:rsid w:val="000E5276"/>
    <w:rsid w:val="000E6381"/>
    <w:rsid w:val="000E70B3"/>
    <w:rsid w:val="000E72C1"/>
    <w:rsid w:val="000E73A7"/>
    <w:rsid w:val="000E7CC6"/>
    <w:rsid w:val="000E7E02"/>
    <w:rsid w:val="000F0A60"/>
    <w:rsid w:val="000F0BE1"/>
    <w:rsid w:val="000F0E5A"/>
    <w:rsid w:val="000F1142"/>
    <w:rsid w:val="000F1275"/>
    <w:rsid w:val="000F1E65"/>
    <w:rsid w:val="000F28B3"/>
    <w:rsid w:val="000F3975"/>
    <w:rsid w:val="000F39F3"/>
    <w:rsid w:val="000F4170"/>
    <w:rsid w:val="000F4265"/>
    <w:rsid w:val="000F438F"/>
    <w:rsid w:val="000F47F4"/>
    <w:rsid w:val="000F56BA"/>
    <w:rsid w:val="000F5C3B"/>
    <w:rsid w:val="000F5CE2"/>
    <w:rsid w:val="000F6BFF"/>
    <w:rsid w:val="000F7EF2"/>
    <w:rsid w:val="000F7F91"/>
    <w:rsid w:val="00100059"/>
    <w:rsid w:val="00100655"/>
    <w:rsid w:val="00100BD4"/>
    <w:rsid w:val="00100CA3"/>
    <w:rsid w:val="00100CEE"/>
    <w:rsid w:val="001010FB"/>
    <w:rsid w:val="001012BB"/>
    <w:rsid w:val="00102277"/>
    <w:rsid w:val="00102531"/>
    <w:rsid w:val="0010287E"/>
    <w:rsid w:val="0010362C"/>
    <w:rsid w:val="001039D1"/>
    <w:rsid w:val="00104DDD"/>
    <w:rsid w:val="001052FD"/>
    <w:rsid w:val="00105623"/>
    <w:rsid w:val="00105750"/>
    <w:rsid w:val="001057FB"/>
    <w:rsid w:val="00105C76"/>
    <w:rsid w:val="001064B8"/>
    <w:rsid w:val="00106783"/>
    <w:rsid w:val="001067C8"/>
    <w:rsid w:val="001067FA"/>
    <w:rsid w:val="00106F05"/>
    <w:rsid w:val="00107257"/>
    <w:rsid w:val="00107694"/>
    <w:rsid w:val="001076F0"/>
    <w:rsid w:val="00107A1F"/>
    <w:rsid w:val="00107CAD"/>
    <w:rsid w:val="00107EDA"/>
    <w:rsid w:val="001103AA"/>
    <w:rsid w:val="00111254"/>
    <w:rsid w:val="00111CAA"/>
    <w:rsid w:val="0011202E"/>
    <w:rsid w:val="001126E4"/>
    <w:rsid w:val="00112F1C"/>
    <w:rsid w:val="0011339D"/>
    <w:rsid w:val="00113F8C"/>
    <w:rsid w:val="00114F09"/>
    <w:rsid w:val="0011505B"/>
    <w:rsid w:val="0011616E"/>
    <w:rsid w:val="0011666B"/>
    <w:rsid w:val="001168C9"/>
    <w:rsid w:val="00116A9F"/>
    <w:rsid w:val="001208F7"/>
    <w:rsid w:val="00120A59"/>
    <w:rsid w:val="001212D8"/>
    <w:rsid w:val="00121A49"/>
    <w:rsid w:val="00122970"/>
    <w:rsid w:val="001234B3"/>
    <w:rsid w:val="00123843"/>
    <w:rsid w:val="001239AE"/>
    <w:rsid w:val="001243AB"/>
    <w:rsid w:val="00124596"/>
    <w:rsid w:val="0012498C"/>
    <w:rsid w:val="00124B1B"/>
    <w:rsid w:val="001250C1"/>
    <w:rsid w:val="00125BC2"/>
    <w:rsid w:val="0012624F"/>
    <w:rsid w:val="00131483"/>
    <w:rsid w:val="00131EAA"/>
    <w:rsid w:val="0013235E"/>
    <w:rsid w:val="00132E07"/>
    <w:rsid w:val="001330C6"/>
    <w:rsid w:val="0013419D"/>
    <w:rsid w:val="001345AF"/>
    <w:rsid w:val="00134642"/>
    <w:rsid w:val="0013474F"/>
    <w:rsid w:val="00135134"/>
    <w:rsid w:val="00135337"/>
    <w:rsid w:val="0013546E"/>
    <w:rsid w:val="001357F9"/>
    <w:rsid w:val="001363FA"/>
    <w:rsid w:val="00136C8D"/>
    <w:rsid w:val="00136FC3"/>
    <w:rsid w:val="00137254"/>
    <w:rsid w:val="00137F6B"/>
    <w:rsid w:val="00140460"/>
    <w:rsid w:val="001410FB"/>
    <w:rsid w:val="00141612"/>
    <w:rsid w:val="0014179B"/>
    <w:rsid w:val="001418F0"/>
    <w:rsid w:val="00142CFA"/>
    <w:rsid w:val="00142E1A"/>
    <w:rsid w:val="00143FD7"/>
    <w:rsid w:val="001443BA"/>
    <w:rsid w:val="001447A6"/>
    <w:rsid w:val="00144CC5"/>
    <w:rsid w:val="00145974"/>
    <w:rsid w:val="00145AEF"/>
    <w:rsid w:val="00145E75"/>
    <w:rsid w:val="00145F18"/>
    <w:rsid w:val="00146B27"/>
    <w:rsid w:val="001476A6"/>
    <w:rsid w:val="001502B1"/>
    <w:rsid w:val="00150716"/>
    <w:rsid w:val="00150EF1"/>
    <w:rsid w:val="00151A8D"/>
    <w:rsid w:val="00151C46"/>
    <w:rsid w:val="00151CCC"/>
    <w:rsid w:val="00152AA1"/>
    <w:rsid w:val="001535E6"/>
    <w:rsid w:val="0015361B"/>
    <w:rsid w:val="00153747"/>
    <w:rsid w:val="00153E7B"/>
    <w:rsid w:val="001545A5"/>
    <w:rsid w:val="00154A21"/>
    <w:rsid w:val="001554FE"/>
    <w:rsid w:val="001556FF"/>
    <w:rsid w:val="00155892"/>
    <w:rsid w:val="00155DA8"/>
    <w:rsid w:val="0015620E"/>
    <w:rsid w:val="0015660C"/>
    <w:rsid w:val="00156683"/>
    <w:rsid w:val="00157968"/>
    <w:rsid w:val="00157C7E"/>
    <w:rsid w:val="001603C3"/>
    <w:rsid w:val="00161392"/>
    <w:rsid w:val="00161682"/>
    <w:rsid w:val="001617DC"/>
    <w:rsid w:val="00161D77"/>
    <w:rsid w:val="00161D98"/>
    <w:rsid w:val="00163475"/>
    <w:rsid w:val="00164FDA"/>
    <w:rsid w:val="00165210"/>
    <w:rsid w:val="001659C2"/>
    <w:rsid w:val="00165D77"/>
    <w:rsid w:val="00165F3A"/>
    <w:rsid w:val="00166148"/>
    <w:rsid w:val="00167525"/>
    <w:rsid w:val="00167C57"/>
    <w:rsid w:val="0017009D"/>
    <w:rsid w:val="00170FD4"/>
    <w:rsid w:val="00171426"/>
    <w:rsid w:val="001717CE"/>
    <w:rsid w:val="0017214B"/>
    <w:rsid w:val="001721A7"/>
    <w:rsid w:val="001726D8"/>
    <w:rsid w:val="00173439"/>
    <w:rsid w:val="00174F20"/>
    <w:rsid w:val="001753C4"/>
    <w:rsid w:val="001754B0"/>
    <w:rsid w:val="00175DC0"/>
    <w:rsid w:val="001760B5"/>
    <w:rsid w:val="00176BF1"/>
    <w:rsid w:val="00177336"/>
    <w:rsid w:val="0017750C"/>
    <w:rsid w:val="0018046F"/>
    <w:rsid w:val="00180F5A"/>
    <w:rsid w:val="0018112A"/>
    <w:rsid w:val="001813B7"/>
    <w:rsid w:val="00181F5D"/>
    <w:rsid w:val="00182131"/>
    <w:rsid w:val="00182290"/>
    <w:rsid w:val="001825D6"/>
    <w:rsid w:val="001826D3"/>
    <w:rsid w:val="001827BF"/>
    <w:rsid w:val="0018281E"/>
    <w:rsid w:val="00182863"/>
    <w:rsid w:val="0018291F"/>
    <w:rsid w:val="00182D78"/>
    <w:rsid w:val="00183591"/>
    <w:rsid w:val="001843FA"/>
    <w:rsid w:val="001849BC"/>
    <w:rsid w:val="00185B89"/>
    <w:rsid w:val="00185BEE"/>
    <w:rsid w:val="001868AE"/>
    <w:rsid w:val="001871F8"/>
    <w:rsid w:val="00190059"/>
    <w:rsid w:val="00190D6E"/>
    <w:rsid w:val="001910A7"/>
    <w:rsid w:val="001911FF"/>
    <w:rsid w:val="00193EB1"/>
    <w:rsid w:val="00193F9C"/>
    <w:rsid w:val="00193FAC"/>
    <w:rsid w:val="001941B9"/>
    <w:rsid w:val="001949CC"/>
    <w:rsid w:val="001959BB"/>
    <w:rsid w:val="00195D6F"/>
    <w:rsid w:val="001960AA"/>
    <w:rsid w:val="00196685"/>
    <w:rsid w:val="00196A21"/>
    <w:rsid w:val="00197024"/>
    <w:rsid w:val="00197583"/>
    <w:rsid w:val="00197992"/>
    <w:rsid w:val="001A0675"/>
    <w:rsid w:val="001A0B12"/>
    <w:rsid w:val="001A0D3B"/>
    <w:rsid w:val="001A0D98"/>
    <w:rsid w:val="001A1583"/>
    <w:rsid w:val="001A1D30"/>
    <w:rsid w:val="001A207D"/>
    <w:rsid w:val="001A2A25"/>
    <w:rsid w:val="001A3521"/>
    <w:rsid w:val="001A354D"/>
    <w:rsid w:val="001A3955"/>
    <w:rsid w:val="001A4FE3"/>
    <w:rsid w:val="001A527F"/>
    <w:rsid w:val="001A55D5"/>
    <w:rsid w:val="001A5E0D"/>
    <w:rsid w:val="001A671B"/>
    <w:rsid w:val="001A6C57"/>
    <w:rsid w:val="001A6D4F"/>
    <w:rsid w:val="001A6EDB"/>
    <w:rsid w:val="001A7112"/>
    <w:rsid w:val="001A7CE2"/>
    <w:rsid w:val="001B0543"/>
    <w:rsid w:val="001B1F55"/>
    <w:rsid w:val="001B26FF"/>
    <w:rsid w:val="001B2F77"/>
    <w:rsid w:val="001B333D"/>
    <w:rsid w:val="001B334F"/>
    <w:rsid w:val="001B3821"/>
    <w:rsid w:val="001B439B"/>
    <w:rsid w:val="001B46EA"/>
    <w:rsid w:val="001B4B04"/>
    <w:rsid w:val="001B5436"/>
    <w:rsid w:val="001B598F"/>
    <w:rsid w:val="001B6148"/>
    <w:rsid w:val="001B62A4"/>
    <w:rsid w:val="001B6598"/>
    <w:rsid w:val="001B673D"/>
    <w:rsid w:val="001B71F1"/>
    <w:rsid w:val="001B7473"/>
    <w:rsid w:val="001B7D29"/>
    <w:rsid w:val="001C09CB"/>
    <w:rsid w:val="001C130B"/>
    <w:rsid w:val="001C14D3"/>
    <w:rsid w:val="001C3402"/>
    <w:rsid w:val="001C3457"/>
    <w:rsid w:val="001C5165"/>
    <w:rsid w:val="001C53DC"/>
    <w:rsid w:val="001C5793"/>
    <w:rsid w:val="001C5B58"/>
    <w:rsid w:val="001C6663"/>
    <w:rsid w:val="001C7304"/>
    <w:rsid w:val="001C73CA"/>
    <w:rsid w:val="001C73FF"/>
    <w:rsid w:val="001C7419"/>
    <w:rsid w:val="001C7895"/>
    <w:rsid w:val="001C78DB"/>
    <w:rsid w:val="001C7B02"/>
    <w:rsid w:val="001D06AD"/>
    <w:rsid w:val="001D0C8C"/>
    <w:rsid w:val="001D1419"/>
    <w:rsid w:val="001D1E9E"/>
    <w:rsid w:val="001D22A1"/>
    <w:rsid w:val="001D2398"/>
    <w:rsid w:val="001D2486"/>
    <w:rsid w:val="001D26DF"/>
    <w:rsid w:val="001D2E31"/>
    <w:rsid w:val="001D2EB9"/>
    <w:rsid w:val="001D3233"/>
    <w:rsid w:val="001D3698"/>
    <w:rsid w:val="001D3A03"/>
    <w:rsid w:val="001D3DD7"/>
    <w:rsid w:val="001D402E"/>
    <w:rsid w:val="001D432C"/>
    <w:rsid w:val="001D4790"/>
    <w:rsid w:val="001D47C7"/>
    <w:rsid w:val="001D4C3B"/>
    <w:rsid w:val="001D4CEA"/>
    <w:rsid w:val="001D5B8D"/>
    <w:rsid w:val="001D6001"/>
    <w:rsid w:val="001D65A2"/>
    <w:rsid w:val="001D6B5F"/>
    <w:rsid w:val="001D6F9E"/>
    <w:rsid w:val="001D7609"/>
    <w:rsid w:val="001D7641"/>
    <w:rsid w:val="001D79DE"/>
    <w:rsid w:val="001E05AC"/>
    <w:rsid w:val="001E091A"/>
    <w:rsid w:val="001E14CE"/>
    <w:rsid w:val="001E1685"/>
    <w:rsid w:val="001E241A"/>
    <w:rsid w:val="001E3759"/>
    <w:rsid w:val="001E3B0D"/>
    <w:rsid w:val="001E44EA"/>
    <w:rsid w:val="001E4B36"/>
    <w:rsid w:val="001E4D64"/>
    <w:rsid w:val="001E5CA7"/>
    <w:rsid w:val="001E6170"/>
    <w:rsid w:val="001E678C"/>
    <w:rsid w:val="001E6BCB"/>
    <w:rsid w:val="001E70A4"/>
    <w:rsid w:val="001E732E"/>
    <w:rsid w:val="001E7B67"/>
    <w:rsid w:val="001F05D7"/>
    <w:rsid w:val="001F0A89"/>
    <w:rsid w:val="001F12DC"/>
    <w:rsid w:val="001F14F2"/>
    <w:rsid w:val="001F1DF5"/>
    <w:rsid w:val="001F2477"/>
    <w:rsid w:val="001F2678"/>
    <w:rsid w:val="001F2E15"/>
    <w:rsid w:val="001F339F"/>
    <w:rsid w:val="001F3A08"/>
    <w:rsid w:val="001F3AA8"/>
    <w:rsid w:val="001F3AAD"/>
    <w:rsid w:val="001F4360"/>
    <w:rsid w:val="001F4AD7"/>
    <w:rsid w:val="001F5D8D"/>
    <w:rsid w:val="001F5F29"/>
    <w:rsid w:val="001F61A2"/>
    <w:rsid w:val="001F649F"/>
    <w:rsid w:val="001F64D1"/>
    <w:rsid w:val="001F66E3"/>
    <w:rsid w:val="001F69C4"/>
    <w:rsid w:val="001F71AA"/>
    <w:rsid w:val="001F76C7"/>
    <w:rsid w:val="001F7EB8"/>
    <w:rsid w:val="00200370"/>
    <w:rsid w:val="002007E0"/>
    <w:rsid w:val="00200979"/>
    <w:rsid w:val="002013DA"/>
    <w:rsid w:val="00201AF0"/>
    <w:rsid w:val="00201C70"/>
    <w:rsid w:val="00201E71"/>
    <w:rsid w:val="00202DA8"/>
    <w:rsid w:val="002036B5"/>
    <w:rsid w:val="0020452E"/>
    <w:rsid w:val="0020481D"/>
    <w:rsid w:val="00204913"/>
    <w:rsid w:val="00205168"/>
    <w:rsid w:val="00205171"/>
    <w:rsid w:val="0020549D"/>
    <w:rsid w:val="0020560E"/>
    <w:rsid w:val="00205B77"/>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2E71"/>
    <w:rsid w:val="0021346C"/>
    <w:rsid w:val="00213F4B"/>
    <w:rsid w:val="0021442B"/>
    <w:rsid w:val="00214812"/>
    <w:rsid w:val="00214974"/>
    <w:rsid w:val="00214A53"/>
    <w:rsid w:val="00214EDB"/>
    <w:rsid w:val="00215213"/>
    <w:rsid w:val="0021530F"/>
    <w:rsid w:val="002156C2"/>
    <w:rsid w:val="002157DE"/>
    <w:rsid w:val="00215845"/>
    <w:rsid w:val="00215A0F"/>
    <w:rsid w:val="00216B2B"/>
    <w:rsid w:val="002173B7"/>
    <w:rsid w:val="00217411"/>
    <w:rsid w:val="00217BCD"/>
    <w:rsid w:val="00220183"/>
    <w:rsid w:val="00221007"/>
    <w:rsid w:val="002217F0"/>
    <w:rsid w:val="00222799"/>
    <w:rsid w:val="00223553"/>
    <w:rsid w:val="00223AC7"/>
    <w:rsid w:val="00223E57"/>
    <w:rsid w:val="002245B4"/>
    <w:rsid w:val="00225ED7"/>
    <w:rsid w:val="0022609C"/>
    <w:rsid w:val="0022630B"/>
    <w:rsid w:val="0022741C"/>
    <w:rsid w:val="002275E7"/>
    <w:rsid w:val="00227715"/>
    <w:rsid w:val="002277F1"/>
    <w:rsid w:val="00227C65"/>
    <w:rsid w:val="00227EAC"/>
    <w:rsid w:val="00231107"/>
    <w:rsid w:val="0023123D"/>
    <w:rsid w:val="002323F0"/>
    <w:rsid w:val="00232F5A"/>
    <w:rsid w:val="0023449F"/>
    <w:rsid w:val="0023493D"/>
    <w:rsid w:val="002351C9"/>
    <w:rsid w:val="0023522E"/>
    <w:rsid w:val="00236DAB"/>
    <w:rsid w:val="00236EA9"/>
    <w:rsid w:val="00237C07"/>
    <w:rsid w:val="00240C92"/>
    <w:rsid w:val="00241AB9"/>
    <w:rsid w:val="00241B9A"/>
    <w:rsid w:val="002423A6"/>
    <w:rsid w:val="00243547"/>
    <w:rsid w:val="002443B2"/>
    <w:rsid w:val="002450A2"/>
    <w:rsid w:val="0024560C"/>
    <w:rsid w:val="00245908"/>
    <w:rsid w:val="00245D4A"/>
    <w:rsid w:val="00245FD8"/>
    <w:rsid w:val="00246602"/>
    <w:rsid w:val="002466FA"/>
    <w:rsid w:val="00246A4B"/>
    <w:rsid w:val="0024715F"/>
    <w:rsid w:val="0024772E"/>
    <w:rsid w:val="00247BF7"/>
    <w:rsid w:val="002504FB"/>
    <w:rsid w:val="00252825"/>
    <w:rsid w:val="00252AA8"/>
    <w:rsid w:val="002534D9"/>
    <w:rsid w:val="00253A44"/>
    <w:rsid w:val="002543C9"/>
    <w:rsid w:val="00254F7D"/>
    <w:rsid w:val="002577D6"/>
    <w:rsid w:val="00257850"/>
    <w:rsid w:val="00257A0D"/>
    <w:rsid w:val="00257FE5"/>
    <w:rsid w:val="00260039"/>
    <w:rsid w:val="002609CE"/>
    <w:rsid w:val="00260D08"/>
    <w:rsid w:val="00261A1A"/>
    <w:rsid w:val="00262AB4"/>
    <w:rsid w:val="002635C2"/>
    <w:rsid w:val="00263E13"/>
    <w:rsid w:val="00264558"/>
    <w:rsid w:val="00264C10"/>
    <w:rsid w:val="00264FD3"/>
    <w:rsid w:val="002656E0"/>
    <w:rsid w:val="00265CC9"/>
    <w:rsid w:val="00266195"/>
    <w:rsid w:val="0026637B"/>
    <w:rsid w:val="00266AFB"/>
    <w:rsid w:val="00267A8E"/>
    <w:rsid w:val="00267F2B"/>
    <w:rsid w:val="00267F5F"/>
    <w:rsid w:val="0027021D"/>
    <w:rsid w:val="00270697"/>
    <w:rsid w:val="00270C6F"/>
    <w:rsid w:val="00270FB1"/>
    <w:rsid w:val="002717CB"/>
    <w:rsid w:val="002728AB"/>
    <w:rsid w:val="00272E7B"/>
    <w:rsid w:val="0027301F"/>
    <w:rsid w:val="0027386A"/>
    <w:rsid w:val="00273D06"/>
    <w:rsid w:val="00274767"/>
    <w:rsid w:val="00274DDC"/>
    <w:rsid w:val="0027635E"/>
    <w:rsid w:val="002769F5"/>
    <w:rsid w:val="002806CE"/>
    <w:rsid w:val="00281C66"/>
    <w:rsid w:val="00282D64"/>
    <w:rsid w:val="00282EC3"/>
    <w:rsid w:val="00282FBC"/>
    <w:rsid w:val="00283180"/>
    <w:rsid w:val="002836E6"/>
    <w:rsid w:val="00283882"/>
    <w:rsid w:val="00283ED6"/>
    <w:rsid w:val="00284687"/>
    <w:rsid w:val="00285BA9"/>
    <w:rsid w:val="00285E0D"/>
    <w:rsid w:val="002866B8"/>
    <w:rsid w:val="00286A18"/>
    <w:rsid w:val="00286B4D"/>
    <w:rsid w:val="00287234"/>
    <w:rsid w:val="00287429"/>
    <w:rsid w:val="002874D8"/>
    <w:rsid w:val="00287906"/>
    <w:rsid w:val="00287ACD"/>
    <w:rsid w:val="00287B01"/>
    <w:rsid w:val="00292756"/>
    <w:rsid w:val="002939BB"/>
    <w:rsid w:val="002945AE"/>
    <w:rsid w:val="0029703F"/>
    <w:rsid w:val="0029709B"/>
    <w:rsid w:val="00297C3F"/>
    <w:rsid w:val="002A0338"/>
    <w:rsid w:val="002A0FFD"/>
    <w:rsid w:val="002A18A5"/>
    <w:rsid w:val="002A1CB8"/>
    <w:rsid w:val="002A3019"/>
    <w:rsid w:val="002A3D07"/>
    <w:rsid w:val="002A4724"/>
    <w:rsid w:val="002A4914"/>
    <w:rsid w:val="002A4CDC"/>
    <w:rsid w:val="002A4D65"/>
    <w:rsid w:val="002A5276"/>
    <w:rsid w:val="002A6020"/>
    <w:rsid w:val="002A616C"/>
    <w:rsid w:val="002A61A4"/>
    <w:rsid w:val="002A6964"/>
    <w:rsid w:val="002A735E"/>
    <w:rsid w:val="002A7381"/>
    <w:rsid w:val="002A77EE"/>
    <w:rsid w:val="002A795C"/>
    <w:rsid w:val="002B14B0"/>
    <w:rsid w:val="002B181C"/>
    <w:rsid w:val="002B368A"/>
    <w:rsid w:val="002B41E8"/>
    <w:rsid w:val="002B4850"/>
    <w:rsid w:val="002B51F2"/>
    <w:rsid w:val="002B53DC"/>
    <w:rsid w:val="002B55B2"/>
    <w:rsid w:val="002B5A65"/>
    <w:rsid w:val="002B66AC"/>
    <w:rsid w:val="002B6D65"/>
    <w:rsid w:val="002B6EC8"/>
    <w:rsid w:val="002B7C94"/>
    <w:rsid w:val="002B7EE8"/>
    <w:rsid w:val="002C0600"/>
    <w:rsid w:val="002C1557"/>
    <w:rsid w:val="002C1CEB"/>
    <w:rsid w:val="002C2888"/>
    <w:rsid w:val="002C2CBD"/>
    <w:rsid w:val="002C30EA"/>
    <w:rsid w:val="002C38E8"/>
    <w:rsid w:val="002C3E6E"/>
    <w:rsid w:val="002C5723"/>
    <w:rsid w:val="002C5A0A"/>
    <w:rsid w:val="002C60BC"/>
    <w:rsid w:val="002C6107"/>
    <w:rsid w:val="002C66F2"/>
    <w:rsid w:val="002C68C3"/>
    <w:rsid w:val="002C6CDA"/>
    <w:rsid w:val="002C6D3B"/>
    <w:rsid w:val="002C71DC"/>
    <w:rsid w:val="002C7499"/>
    <w:rsid w:val="002C76A0"/>
    <w:rsid w:val="002D0576"/>
    <w:rsid w:val="002D0832"/>
    <w:rsid w:val="002D1526"/>
    <w:rsid w:val="002D16CF"/>
    <w:rsid w:val="002D174D"/>
    <w:rsid w:val="002D178C"/>
    <w:rsid w:val="002D2433"/>
    <w:rsid w:val="002D2F95"/>
    <w:rsid w:val="002D39DA"/>
    <w:rsid w:val="002D3D4F"/>
    <w:rsid w:val="002D4643"/>
    <w:rsid w:val="002D4EE5"/>
    <w:rsid w:val="002D61C4"/>
    <w:rsid w:val="002D621E"/>
    <w:rsid w:val="002D6691"/>
    <w:rsid w:val="002D759B"/>
    <w:rsid w:val="002D78FC"/>
    <w:rsid w:val="002E08D3"/>
    <w:rsid w:val="002E14E8"/>
    <w:rsid w:val="002E15DE"/>
    <w:rsid w:val="002E1928"/>
    <w:rsid w:val="002E1C6A"/>
    <w:rsid w:val="002E2657"/>
    <w:rsid w:val="002E2A65"/>
    <w:rsid w:val="002E30C8"/>
    <w:rsid w:val="002E33A0"/>
    <w:rsid w:val="002E3718"/>
    <w:rsid w:val="002E3724"/>
    <w:rsid w:val="002E4811"/>
    <w:rsid w:val="002E4FB2"/>
    <w:rsid w:val="002E5076"/>
    <w:rsid w:val="002E51BE"/>
    <w:rsid w:val="002E56B9"/>
    <w:rsid w:val="002E5A5A"/>
    <w:rsid w:val="002E5B1F"/>
    <w:rsid w:val="002E6E2E"/>
    <w:rsid w:val="002E7702"/>
    <w:rsid w:val="002E7B27"/>
    <w:rsid w:val="002E7F41"/>
    <w:rsid w:val="002F00CE"/>
    <w:rsid w:val="002F076A"/>
    <w:rsid w:val="002F0D42"/>
    <w:rsid w:val="002F0DA4"/>
    <w:rsid w:val="002F106F"/>
    <w:rsid w:val="002F1542"/>
    <w:rsid w:val="002F175C"/>
    <w:rsid w:val="002F1A9B"/>
    <w:rsid w:val="002F1D71"/>
    <w:rsid w:val="002F333C"/>
    <w:rsid w:val="002F5062"/>
    <w:rsid w:val="002F50B2"/>
    <w:rsid w:val="002F590C"/>
    <w:rsid w:val="002F63F0"/>
    <w:rsid w:val="002F687A"/>
    <w:rsid w:val="002F6B3B"/>
    <w:rsid w:val="002F6E7B"/>
    <w:rsid w:val="002F77D1"/>
    <w:rsid w:val="002F7C7C"/>
    <w:rsid w:val="002F7DE0"/>
    <w:rsid w:val="00300244"/>
    <w:rsid w:val="003006DF"/>
    <w:rsid w:val="003007CC"/>
    <w:rsid w:val="003007E4"/>
    <w:rsid w:val="00300B08"/>
    <w:rsid w:val="00300FC4"/>
    <w:rsid w:val="0030194B"/>
    <w:rsid w:val="00301B8D"/>
    <w:rsid w:val="00302AFB"/>
    <w:rsid w:val="00302B53"/>
    <w:rsid w:val="00302DA5"/>
    <w:rsid w:val="00302E18"/>
    <w:rsid w:val="00303013"/>
    <w:rsid w:val="0030318A"/>
    <w:rsid w:val="003032FB"/>
    <w:rsid w:val="00303AF8"/>
    <w:rsid w:val="00304321"/>
    <w:rsid w:val="003046AF"/>
    <w:rsid w:val="003046DE"/>
    <w:rsid w:val="00304A3E"/>
    <w:rsid w:val="00304B5B"/>
    <w:rsid w:val="00304BEF"/>
    <w:rsid w:val="0030555B"/>
    <w:rsid w:val="003056E0"/>
    <w:rsid w:val="00306E13"/>
    <w:rsid w:val="00307123"/>
    <w:rsid w:val="00307164"/>
    <w:rsid w:val="003072DF"/>
    <w:rsid w:val="00310556"/>
    <w:rsid w:val="0031068A"/>
    <w:rsid w:val="00310831"/>
    <w:rsid w:val="0031092C"/>
    <w:rsid w:val="003109CF"/>
    <w:rsid w:val="003117E9"/>
    <w:rsid w:val="003119FC"/>
    <w:rsid w:val="00311CA1"/>
    <w:rsid w:val="003122B3"/>
    <w:rsid w:val="003123CE"/>
    <w:rsid w:val="003124DF"/>
    <w:rsid w:val="0031298E"/>
    <w:rsid w:val="00312AF5"/>
    <w:rsid w:val="00312CFC"/>
    <w:rsid w:val="00313319"/>
    <w:rsid w:val="0031355B"/>
    <w:rsid w:val="00313911"/>
    <w:rsid w:val="00314805"/>
    <w:rsid w:val="00315CF5"/>
    <w:rsid w:val="00315F24"/>
    <w:rsid w:val="003163F9"/>
    <w:rsid w:val="0031676F"/>
    <w:rsid w:val="0031721F"/>
    <w:rsid w:val="00317BC7"/>
    <w:rsid w:val="00320865"/>
    <w:rsid w:val="00320BC1"/>
    <w:rsid w:val="00320D53"/>
    <w:rsid w:val="00321AB6"/>
    <w:rsid w:val="00322068"/>
    <w:rsid w:val="0032289D"/>
    <w:rsid w:val="003229D8"/>
    <w:rsid w:val="00323143"/>
    <w:rsid w:val="0032381B"/>
    <w:rsid w:val="00324864"/>
    <w:rsid w:val="00325013"/>
    <w:rsid w:val="0032589A"/>
    <w:rsid w:val="00325E75"/>
    <w:rsid w:val="003262B0"/>
    <w:rsid w:val="003265CB"/>
    <w:rsid w:val="00326ABA"/>
    <w:rsid w:val="00326B9C"/>
    <w:rsid w:val="00326D74"/>
    <w:rsid w:val="003275ED"/>
    <w:rsid w:val="00330FD2"/>
    <w:rsid w:val="0033148A"/>
    <w:rsid w:val="003314BF"/>
    <w:rsid w:val="00331ACF"/>
    <w:rsid w:val="00331E36"/>
    <w:rsid w:val="00332D76"/>
    <w:rsid w:val="00332E17"/>
    <w:rsid w:val="00333790"/>
    <w:rsid w:val="0033423F"/>
    <w:rsid w:val="00334573"/>
    <w:rsid w:val="00334FE9"/>
    <w:rsid w:val="003350B7"/>
    <w:rsid w:val="003356A0"/>
    <w:rsid w:val="0033630B"/>
    <w:rsid w:val="0033646C"/>
    <w:rsid w:val="00336586"/>
    <w:rsid w:val="0033759D"/>
    <w:rsid w:val="003375B4"/>
    <w:rsid w:val="00337C05"/>
    <w:rsid w:val="003400B3"/>
    <w:rsid w:val="003403C3"/>
    <w:rsid w:val="0034058B"/>
    <w:rsid w:val="00340799"/>
    <w:rsid w:val="00340C2B"/>
    <w:rsid w:val="00340E25"/>
    <w:rsid w:val="00341485"/>
    <w:rsid w:val="00341859"/>
    <w:rsid w:val="00341D85"/>
    <w:rsid w:val="0034256C"/>
    <w:rsid w:val="00342F9D"/>
    <w:rsid w:val="00343C52"/>
    <w:rsid w:val="00343DB0"/>
    <w:rsid w:val="00344B69"/>
    <w:rsid w:val="00344CED"/>
    <w:rsid w:val="00344E5D"/>
    <w:rsid w:val="003454F1"/>
    <w:rsid w:val="00345AF1"/>
    <w:rsid w:val="00345FA4"/>
    <w:rsid w:val="003460FC"/>
    <w:rsid w:val="00346360"/>
    <w:rsid w:val="00346DD6"/>
    <w:rsid w:val="00347131"/>
    <w:rsid w:val="003478AD"/>
    <w:rsid w:val="00347AC5"/>
    <w:rsid w:val="00350101"/>
    <w:rsid w:val="00350352"/>
    <w:rsid w:val="003504D3"/>
    <w:rsid w:val="00350BB4"/>
    <w:rsid w:val="00350DD7"/>
    <w:rsid w:val="003511B6"/>
    <w:rsid w:val="0035140A"/>
    <w:rsid w:val="00351C7D"/>
    <w:rsid w:val="003526C8"/>
    <w:rsid w:val="00352709"/>
    <w:rsid w:val="00352957"/>
    <w:rsid w:val="00352CE3"/>
    <w:rsid w:val="00352EE2"/>
    <w:rsid w:val="003531E9"/>
    <w:rsid w:val="00354125"/>
    <w:rsid w:val="0035491B"/>
    <w:rsid w:val="00354A14"/>
    <w:rsid w:val="00354B8A"/>
    <w:rsid w:val="00354BE7"/>
    <w:rsid w:val="003553E9"/>
    <w:rsid w:val="00355D34"/>
    <w:rsid w:val="00356FE3"/>
    <w:rsid w:val="00357053"/>
    <w:rsid w:val="0035799F"/>
    <w:rsid w:val="003579F5"/>
    <w:rsid w:val="00357B0B"/>
    <w:rsid w:val="00357B91"/>
    <w:rsid w:val="00357F0F"/>
    <w:rsid w:val="00357F61"/>
    <w:rsid w:val="00360867"/>
    <w:rsid w:val="00360E6B"/>
    <w:rsid w:val="003619B5"/>
    <w:rsid w:val="00361AC3"/>
    <w:rsid w:val="00361D3B"/>
    <w:rsid w:val="0036215C"/>
    <w:rsid w:val="0036281A"/>
    <w:rsid w:val="00363496"/>
    <w:rsid w:val="00363CDE"/>
    <w:rsid w:val="00363F91"/>
    <w:rsid w:val="00365110"/>
    <w:rsid w:val="00365763"/>
    <w:rsid w:val="00365A07"/>
    <w:rsid w:val="00366336"/>
    <w:rsid w:val="00366D66"/>
    <w:rsid w:val="00366E09"/>
    <w:rsid w:val="00366EC2"/>
    <w:rsid w:val="00370513"/>
    <w:rsid w:val="00370698"/>
    <w:rsid w:val="00370726"/>
    <w:rsid w:val="00371178"/>
    <w:rsid w:val="0037169B"/>
    <w:rsid w:val="003720A4"/>
    <w:rsid w:val="003723A0"/>
    <w:rsid w:val="00373B0D"/>
    <w:rsid w:val="003740D8"/>
    <w:rsid w:val="0037450D"/>
    <w:rsid w:val="00374A06"/>
    <w:rsid w:val="00374A1A"/>
    <w:rsid w:val="003753D3"/>
    <w:rsid w:val="00375546"/>
    <w:rsid w:val="00375D0F"/>
    <w:rsid w:val="0037672D"/>
    <w:rsid w:val="00376E40"/>
    <w:rsid w:val="00376EC6"/>
    <w:rsid w:val="0037784E"/>
    <w:rsid w:val="0037798B"/>
    <w:rsid w:val="00380740"/>
    <w:rsid w:val="003815AF"/>
    <w:rsid w:val="003817DB"/>
    <w:rsid w:val="003818F7"/>
    <w:rsid w:val="003821A5"/>
    <w:rsid w:val="003828B0"/>
    <w:rsid w:val="00382C69"/>
    <w:rsid w:val="003831BA"/>
    <w:rsid w:val="003833C3"/>
    <w:rsid w:val="003839AD"/>
    <w:rsid w:val="00384B64"/>
    <w:rsid w:val="003857A5"/>
    <w:rsid w:val="003859EA"/>
    <w:rsid w:val="00385D5E"/>
    <w:rsid w:val="00386431"/>
    <w:rsid w:val="00386A4B"/>
    <w:rsid w:val="00386C64"/>
    <w:rsid w:val="00386DD9"/>
    <w:rsid w:val="0038705A"/>
    <w:rsid w:val="00387384"/>
    <w:rsid w:val="0038794A"/>
    <w:rsid w:val="00387C06"/>
    <w:rsid w:val="003900DB"/>
    <w:rsid w:val="003903E1"/>
    <w:rsid w:val="003914CE"/>
    <w:rsid w:val="0039199E"/>
    <w:rsid w:val="00391C74"/>
    <w:rsid w:val="00391CDB"/>
    <w:rsid w:val="00391D3F"/>
    <w:rsid w:val="00392206"/>
    <w:rsid w:val="0039221C"/>
    <w:rsid w:val="00392E47"/>
    <w:rsid w:val="0039305F"/>
    <w:rsid w:val="003933EA"/>
    <w:rsid w:val="00394029"/>
    <w:rsid w:val="0039433D"/>
    <w:rsid w:val="00395D9B"/>
    <w:rsid w:val="003963F8"/>
    <w:rsid w:val="00396A3A"/>
    <w:rsid w:val="003975EE"/>
    <w:rsid w:val="0039793D"/>
    <w:rsid w:val="003A02E2"/>
    <w:rsid w:val="003A04FB"/>
    <w:rsid w:val="003A0726"/>
    <w:rsid w:val="003A0D28"/>
    <w:rsid w:val="003A18EC"/>
    <w:rsid w:val="003A1AC7"/>
    <w:rsid w:val="003A1CDC"/>
    <w:rsid w:val="003A1E5C"/>
    <w:rsid w:val="003A1FB6"/>
    <w:rsid w:val="003A28F1"/>
    <w:rsid w:val="003A2C7A"/>
    <w:rsid w:val="003A2D24"/>
    <w:rsid w:val="003A367F"/>
    <w:rsid w:val="003A3A5E"/>
    <w:rsid w:val="003A4744"/>
    <w:rsid w:val="003A4C25"/>
    <w:rsid w:val="003A4D67"/>
    <w:rsid w:val="003A5196"/>
    <w:rsid w:val="003A524C"/>
    <w:rsid w:val="003A5B22"/>
    <w:rsid w:val="003A62BB"/>
    <w:rsid w:val="003A6810"/>
    <w:rsid w:val="003A6BBC"/>
    <w:rsid w:val="003A6D2C"/>
    <w:rsid w:val="003A7494"/>
    <w:rsid w:val="003B0C2C"/>
    <w:rsid w:val="003B155E"/>
    <w:rsid w:val="003B1982"/>
    <w:rsid w:val="003B1A87"/>
    <w:rsid w:val="003B1BC5"/>
    <w:rsid w:val="003B1C58"/>
    <w:rsid w:val="003B3067"/>
    <w:rsid w:val="003B36F2"/>
    <w:rsid w:val="003B45E6"/>
    <w:rsid w:val="003B48BA"/>
    <w:rsid w:val="003B5254"/>
    <w:rsid w:val="003B5CEC"/>
    <w:rsid w:val="003B5DFC"/>
    <w:rsid w:val="003B6787"/>
    <w:rsid w:val="003B6825"/>
    <w:rsid w:val="003B69D3"/>
    <w:rsid w:val="003B7BF9"/>
    <w:rsid w:val="003B7F9A"/>
    <w:rsid w:val="003C01C3"/>
    <w:rsid w:val="003C021A"/>
    <w:rsid w:val="003C0A7B"/>
    <w:rsid w:val="003C0B18"/>
    <w:rsid w:val="003C104B"/>
    <w:rsid w:val="003C1A3B"/>
    <w:rsid w:val="003C2CC4"/>
    <w:rsid w:val="003C2F0F"/>
    <w:rsid w:val="003C30D9"/>
    <w:rsid w:val="003C3CB8"/>
    <w:rsid w:val="003C4001"/>
    <w:rsid w:val="003C4267"/>
    <w:rsid w:val="003C50CF"/>
    <w:rsid w:val="003C533C"/>
    <w:rsid w:val="003C534D"/>
    <w:rsid w:val="003C54CA"/>
    <w:rsid w:val="003C57E6"/>
    <w:rsid w:val="003C5F72"/>
    <w:rsid w:val="003C6667"/>
    <w:rsid w:val="003C681D"/>
    <w:rsid w:val="003C6943"/>
    <w:rsid w:val="003C6A00"/>
    <w:rsid w:val="003C6E98"/>
    <w:rsid w:val="003C6F87"/>
    <w:rsid w:val="003C7150"/>
    <w:rsid w:val="003C746A"/>
    <w:rsid w:val="003C7926"/>
    <w:rsid w:val="003C7C8A"/>
    <w:rsid w:val="003C7F6F"/>
    <w:rsid w:val="003D0191"/>
    <w:rsid w:val="003D041D"/>
    <w:rsid w:val="003D0AC1"/>
    <w:rsid w:val="003D0C0F"/>
    <w:rsid w:val="003D1840"/>
    <w:rsid w:val="003D22CC"/>
    <w:rsid w:val="003D2B16"/>
    <w:rsid w:val="003D2D9B"/>
    <w:rsid w:val="003D301C"/>
    <w:rsid w:val="003D317A"/>
    <w:rsid w:val="003D369E"/>
    <w:rsid w:val="003D427B"/>
    <w:rsid w:val="003D4468"/>
    <w:rsid w:val="003D4784"/>
    <w:rsid w:val="003D4886"/>
    <w:rsid w:val="003D4A43"/>
    <w:rsid w:val="003D4A47"/>
    <w:rsid w:val="003D4B23"/>
    <w:rsid w:val="003D4E5E"/>
    <w:rsid w:val="003D5469"/>
    <w:rsid w:val="003D66B8"/>
    <w:rsid w:val="003D6814"/>
    <w:rsid w:val="003D6B33"/>
    <w:rsid w:val="003D6DA9"/>
    <w:rsid w:val="003D6E3C"/>
    <w:rsid w:val="003D746F"/>
    <w:rsid w:val="003D7756"/>
    <w:rsid w:val="003D7D56"/>
    <w:rsid w:val="003D7F40"/>
    <w:rsid w:val="003E00E3"/>
    <w:rsid w:val="003E02FC"/>
    <w:rsid w:val="003E10CF"/>
    <w:rsid w:val="003E130E"/>
    <w:rsid w:val="003E1A2C"/>
    <w:rsid w:val="003E1A41"/>
    <w:rsid w:val="003E1EE1"/>
    <w:rsid w:val="003E1FF8"/>
    <w:rsid w:val="003E23A3"/>
    <w:rsid w:val="003E355F"/>
    <w:rsid w:val="003E37E2"/>
    <w:rsid w:val="003E4077"/>
    <w:rsid w:val="003E43C7"/>
    <w:rsid w:val="003E4BB1"/>
    <w:rsid w:val="003E4D3F"/>
    <w:rsid w:val="003E4D41"/>
    <w:rsid w:val="003E4F0F"/>
    <w:rsid w:val="003E5458"/>
    <w:rsid w:val="003E55E7"/>
    <w:rsid w:val="003E588C"/>
    <w:rsid w:val="003E58EA"/>
    <w:rsid w:val="003E5CBF"/>
    <w:rsid w:val="003E5CE7"/>
    <w:rsid w:val="003E5E0F"/>
    <w:rsid w:val="003E60D2"/>
    <w:rsid w:val="003E630F"/>
    <w:rsid w:val="003E63C4"/>
    <w:rsid w:val="003E682E"/>
    <w:rsid w:val="003E75FD"/>
    <w:rsid w:val="003E79E6"/>
    <w:rsid w:val="003E79FF"/>
    <w:rsid w:val="003E7B4B"/>
    <w:rsid w:val="003E7D83"/>
    <w:rsid w:val="003F0317"/>
    <w:rsid w:val="003F0DBA"/>
    <w:rsid w:val="003F13F0"/>
    <w:rsid w:val="003F220E"/>
    <w:rsid w:val="003F22FC"/>
    <w:rsid w:val="003F238A"/>
    <w:rsid w:val="003F2953"/>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0F24"/>
    <w:rsid w:val="00421091"/>
    <w:rsid w:val="00421557"/>
    <w:rsid w:val="00421A40"/>
    <w:rsid w:val="00421AB6"/>
    <w:rsid w:val="00421DAB"/>
    <w:rsid w:val="00422AF5"/>
    <w:rsid w:val="00422C70"/>
    <w:rsid w:val="00422E03"/>
    <w:rsid w:val="004236E9"/>
    <w:rsid w:val="00423C32"/>
    <w:rsid w:val="00424BF6"/>
    <w:rsid w:val="0042506F"/>
    <w:rsid w:val="00425614"/>
    <w:rsid w:val="00425B32"/>
    <w:rsid w:val="00425DD1"/>
    <w:rsid w:val="0042614D"/>
    <w:rsid w:val="00426B9B"/>
    <w:rsid w:val="00427B7E"/>
    <w:rsid w:val="0043081A"/>
    <w:rsid w:val="00430988"/>
    <w:rsid w:val="00431AD7"/>
    <w:rsid w:val="004325CB"/>
    <w:rsid w:val="00433173"/>
    <w:rsid w:val="004335D7"/>
    <w:rsid w:val="00433982"/>
    <w:rsid w:val="00433BB1"/>
    <w:rsid w:val="0043548E"/>
    <w:rsid w:val="00435BCC"/>
    <w:rsid w:val="00435F1D"/>
    <w:rsid w:val="00436073"/>
    <w:rsid w:val="00436217"/>
    <w:rsid w:val="00436542"/>
    <w:rsid w:val="004365BA"/>
    <w:rsid w:val="0043660E"/>
    <w:rsid w:val="004373BF"/>
    <w:rsid w:val="004375DF"/>
    <w:rsid w:val="00437992"/>
    <w:rsid w:val="00437D44"/>
    <w:rsid w:val="00437F62"/>
    <w:rsid w:val="004404A7"/>
    <w:rsid w:val="00440813"/>
    <w:rsid w:val="004409F6"/>
    <w:rsid w:val="004414F8"/>
    <w:rsid w:val="00441775"/>
    <w:rsid w:val="00441ACD"/>
    <w:rsid w:val="00442324"/>
    <w:rsid w:val="004428C2"/>
    <w:rsid w:val="0044291F"/>
    <w:rsid w:val="00442A83"/>
    <w:rsid w:val="00444661"/>
    <w:rsid w:val="004448AC"/>
    <w:rsid w:val="00447337"/>
    <w:rsid w:val="004474BF"/>
    <w:rsid w:val="004477E2"/>
    <w:rsid w:val="00447A4C"/>
    <w:rsid w:val="00450015"/>
    <w:rsid w:val="0045002C"/>
    <w:rsid w:val="0045013F"/>
    <w:rsid w:val="00450191"/>
    <w:rsid w:val="00450A33"/>
    <w:rsid w:val="00450B28"/>
    <w:rsid w:val="004519D6"/>
    <w:rsid w:val="004522D1"/>
    <w:rsid w:val="004523B9"/>
    <w:rsid w:val="00452744"/>
    <w:rsid w:val="00452CEA"/>
    <w:rsid w:val="0045495B"/>
    <w:rsid w:val="00454EF0"/>
    <w:rsid w:val="004561E5"/>
    <w:rsid w:val="0045665B"/>
    <w:rsid w:val="00456AD6"/>
    <w:rsid w:val="00456F99"/>
    <w:rsid w:val="00457A16"/>
    <w:rsid w:val="004609F9"/>
    <w:rsid w:val="004615DD"/>
    <w:rsid w:val="00461DA2"/>
    <w:rsid w:val="00462505"/>
    <w:rsid w:val="00462CC0"/>
    <w:rsid w:val="00462F69"/>
    <w:rsid w:val="004634B2"/>
    <w:rsid w:val="00463D19"/>
    <w:rsid w:val="00463EB4"/>
    <w:rsid w:val="00464458"/>
    <w:rsid w:val="004648C8"/>
    <w:rsid w:val="004648CA"/>
    <w:rsid w:val="00465AEF"/>
    <w:rsid w:val="00465DA9"/>
    <w:rsid w:val="004673A0"/>
    <w:rsid w:val="00470C61"/>
    <w:rsid w:val="00470C76"/>
    <w:rsid w:val="00470FB8"/>
    <w:rsid w:val="00470FBC"/>
    <w:rsid w:val="004713D9"/>
    <w:rsid w:val="00471761"/>
    <w:rsid w:val="00471929"/>
    <w:rsid w:val="00471A76"/>
    <w:rsid w:val="004721E0"/>
    <w:rsid w:val="0047221D"/>
    <w:rsid w:val="0047260C"/>
    <w:rsid w:val="00472948"/>
    <w:rsid w:val="00472D5F"/>
    <w:rsid w:val="00472F8F"/>
    <w:rsid w:val="00473EA1"/>
    <w:rsid w:val="0047563E"/>
    <w:rsid w:val="00476554"/>
    <w:rsid w:val="00476B8A"/>
    <w:rsid w:val="004778E7"/>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5EC0"/>
    <w:rsid w:val="004865F9"/>
    <w:rsid w:val="00486617"/>
    <w:rsid w:val="004866B7"/>
    <w:rsid w:val="00486789"/>
    <w:rsid w:val="00486FFE"/>
    <w:rsid w:val="0048701E"/>
    <w:rsid w:val="00487123"/>
    <w:rsid w:val="004875C5"/>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68A5"/>
    <w:rsid w:val="004975EA"/>
    <w:rsid w:val="00497E06"/>
    <w:rsid w:val="004A037B"/>
    <w:rsid w:val="004A0AEA"/>
    <w:rsid w:val="004A17F6"/>
    <w:rsid w:val="004A2014"/>
    <w:rsid w:val="004A2257"/>
    <w:rsid w:val="004A2297"/>
    <w:rsid w:val="004A249F"/>
    <w:rsid w:val="004A297B"/>
    <w:rsid w:val="004A3094"/>
    <w:rsid w:val="004A346C"/>
    <w:rsid w:val="004A3CCB"/>
    <w:rsid w:val="004A41C6"/>
    <w:rsid w:val="004A4615"/>
    <w:rsid w:val="004A4FFA"/>
    <w:rsid w:val="004A500B"/>
    <w:rsid w:val="004A50F1"/>
    <w:rsid w:val="004A5737"/>
    <w:rsid w:val="004A5BDD"/>
    <w:rsid w:val="004A5F56"/>
    <w:rsid w:val="004A5FB0"/>
    <w:rsid w:val="004A655C"/>
    <w:rsid w:val="004A6E8C"/>
    <w:rsid w:val="004A7181"/>
    <w:rsid w:val="004A7983"/>
    <w:rsid w:val="004B06F7"/>
    <w:rsid w:val="004B088E"/>
    <w:rsid w:val="004B0C1F"/>
    <w:rsid w:val="004B0D3C"/>
    <w:rsid w:val="004B11AD"/>
    <w:rsid w:val="004B2461"/>
    <w:rsid w:val="004B282A"/>
    <w:rsid w:val="004B295C"/>
    <w:rsid w:val="004B2C6E"/>
    <w:rsid w:val="004B314F"/>
    <w:rsid w:val="004B31DB"/>
    <w:rsid w:val="004B32C9"/>
    <w:rsid w:val="004B3B72"/>
    <w:rsid w:val="004B3C44"/>
    <w:rsid w:val="004B4149"/>
    <w:rsid w:val="004B656F"/>
    <w:rsid w:val="004B66F6"/>
    <w:rsid w:val="004B6E9B"/>
    <w:rsid w:val="004B752D"/>
    <w:rsid w:val="004C04CD"/>
    <w:rsid w:val="004C0F99"/>
    <w:rsid w:val="004C155E"/>
    <w:rsid w:val="004C2276"/>
    <w:rsid w:val="004C237C"/>
    <w:rsid w:val="004C2461"/>
    <w:rsid w:val="004C32BC"/>
    <w:rsid w:val="004C42B3"/>
    <w:rsid w:val="004C4363"/>
    <w:rsid w:val="004C46ED"/>
    <w:rsid w:val="004C4911"/>
    <w:rsid w:val="004C5E1F"/>
    <w:rsid w:val="004C6466"/>
    <w:rsid w:val="004C6E9F"/>
    <w:rsid w:val="004C727E"/>
    <w:rsid w:val="004C7462"/>
    <w:rsid w:val="004C7A75"/>
    <w:rsid w:val="004D00E2"/>
    <w:rsid w:val="004D0E6A"/>
    <w:rsid w:val="004D0EE5"/>
    <w:rsid w:val="004D18A6"/>
    <w:rsid w:val="004D1CC3"/>
    <w:rsid w:val="004D297C"/>
    <w:rsid w:val="004D31EB"/>
    <w:rsid w:val="004D33D1"/>
    <w:rsid w:val="004D33F3"/>
    <w:rsid w:val="004D36AD"/>
    <w:rsid w:val="004D51D1"/>
    <w:rsid w:val="004D5EA4"/>
    <w:rsid w:val="004D6FFE"/>
    <w:rsid w:val="004D7196"/>
    <w:rsid w:val="004D7F55"/>
    <w:rsid w:val="004E0A53"/>
    <w:rsid w:val="004E0F46"/>
    <w:rsid w:val="004E11CC"/>
    <w:rsid w:val="004E2C11"/>
    <w:rsid w:val="004E3269"/>
    <w:rsid w:val="004E3BE9"/>
    <w:rsid w:val="004E4CFF"/>
    <w:rsid w:val="004E4D2D"/>
    <w:rsid w:val="004E4DAA"/>
    <w:rsid w:val="004E521A"/>
    <w:rsid w:val="004E543F"/>
    <w:rsid w:val="004E54EE"/>
    <w:rsid w:val="004E62EA"/>
    <w:rsid w:val="004E74B1"/>
    <w:rsid w:val="004E77B2"/>
    <w:rsid w:val="004E7DCC"/>
    <w:rsid w:val="004F00EE"/>
    <w:rsid w:val="004F1149"/>
    <w:rsid w:val="004F1546"/>
    <w:rsid w:val="004F1CE4"/>
    <w:rsid w:val="004F1CF9"/>
    <w:rsid w:val="004F391E"/>
    <w:rsid w:val="004F391F"/>
    <w:rsid w:val="004F3CF2"/>
    <w:rsid w:val="004F3ECB"/>
    <w:rsid w:val="004F401C"/>
    <w:rsid w:val="004F40A5"/>
    <w:rsid w:val="004F43A5"/>
    <w:rsid w:val="004F44D2"/>
    <w:rsid w:val="004F470E"/>
    <w:rsid w:val="004F4A30"/>
    <w:rsid w:val="004F56CE"/>
    <w:rsid w:val="004F6683"/>
    <w:rsid w:val="004F6C66"/>
    <w:rsid w:val="004F6DF9"/>
    <w:rsid w:val="004F7F41"/>
    <w:rsid w:val="0050094F"/>
    <w:rsid w:val="00500F1A"/>
    <w:rsid w:val="00501171"/>
    <w:rsid w:val="005018FC"/>
    <w:rsid w:val="005025A2"/>
    <w:rsid w:val="005029B0"/>
    <w:rsid w:val="0050346B"/>
    <w:rsid w:val="005034A5"/>
    <w:rsid w:val="005039FC"/>
    <w:rsid w:val="005041E6"/>
    <w:rsid w:val="00504B2D"/>
    <w:rsid w:val="00504CF2"/>
    <w:rsid w:val="00504DFE"/>
    <w:rsid w:val="00504F48"/>
    <w:rsid w:val="0050532A"/>
    <w:rsid w:val="00505AB0"/>
    <w:rsid w:val="005064C4"/>
    <w:rsid w:val="00506902"/>
    <w:rsid w:val="00507910"/>
    <w:rsid w:val="00507C09"/>
    <w:rsid w:val="00507D39"/>
    <w:rsid w:val="005103E1"/>
    <w:rsid w:val="00510BEC"/>
    <w:rsid w:val="00511B89"/>
    <w:rsid w:val="00512205"/>
    <w:rsid w:val="00512AB3"/>
    <w:rsid w:val="00513501"/>
    <w:rsid w:val="00513538"/>
    <w:rsid w:val="0051371E"/>
    <w:rsid w:val="00513D88"/>
    <w:rsid w:val="00514AA7"/>
    <w:rsid w:val="0051598E"/>
    <w:rsid w:val="00515FB8"/>
    <w:rsid w:val="0051714E"/>
    <w:rsid w:val="0051761A"/>
    <w:rsid w:val="00517B67"/>
    <w:rsid w:val="00520FC6"/>
    <w:rsid w:val="0052136D"/>
    <w:rsid w:val="00521558"/>
    <w:rsid w:val="00521979"/>
    <w:rsid w:val="00521E3E"/>
    <w:rsid w:val="005243D0"/>
    <w:rsid w:val="00524E39"/>
    <w:rsid w:val="00526425"/>
    <w:rsid w:val="00526A2D"/>
    <w:rsid w:val="005272D7"/>
    <w:rsid w:val="0052775E"/>
    <w:rsid w:val="00527E11"/>
    <w:rsid w:val="00527E80"/>
    <w:rsid w:val="00530340"/>
    <w:rsid w:val="00531AFB"/>
    <w:rsid w:val="00532326"/>
    <w:rsid w:val="00533277"/>
    <w:rsid w:val="0053370B"/>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377B2"/>
    <w:rsid w:val="005402BD"/>
    <w:rsid w:val="00540366"/>
    <w:rsid w:val="00540BF2"/>
    <w:rsid w:val="00540F14"/>
    <w:rsid w:val="0054145F"/>
    <w:rsid w:val="005420F2"/>
    <w:rsid w:val="00542742"/>
    <w:rsid w:val="0054278E"/>
    <w:rsid w:val="00543F29"/>
    <w:rsid w:val="005447D0"/>
    <w:rsid w:val="00544A6E"/>
    <w:rsid w:val="005451A8"/>
    <w:rsid w:val="00545350"/>
    <w:rsid w:val="005455B9"/>
    <w:rsid w:val="00546D35"/>
    <w:rsid w:val="00547AA2"/>
    <w:rsid w:val="0055039D"/>
    <w:rsid w:val="00551486"/>
    <w:rsid w:val="00551C77"/>
    <w:rsid w:val="00551D91"/>
    <w:rsid w:val="00552597"/>
    <w:rsid w:val="00552E70"/>
    <w:rsid w:val="0055327D"/>
    <w:rsid w:val="005543E8"/>
    <w:rsid w:val="00554810"/>
    <w:rsid w:val="00554BA1"/>
    <w:rsid w:val="00554BEE"/>
    <w:rsid w:val="005555AB"/>
    <w:rsid w:val="00555BFC"/>
    <w:rsid w:val="00555F33"/>
    <w:rsid w:val="005568D0"/>
    <w:rsid w:val="005569F5"/>
    <w:rsid w:val="0055748D"/>
    <w:rsid w:val="005578F7"/>
    <w:rsid w:val="00557BBB"/>
    <w:rsid w:val="005603C9"/>
    <w:rsid w:val="00560E6E"/>
    <w:rsid w:val="00561068"/>
    <w:rsid w:val="00561EF2"/>
    <w:rsid w:val="0056209A"/>
    <w:rsid w:val="00562410"/>
    <w:rsid w:val="005628B6"/>
    <w:rsid w:val="00562BB0"/>
    <w:rsid w:val="0056329E"/>
    <w:rsid w:val="0056399C"/>
    <w:rsid w:val="0056461C"/>
    <w:rsid w:val="00566423"/>
    <w:rsid w:val="00566A9B"/>
    <w:rsid w:val="00566B21"/>
    <w:rsid w:val="00566D10"/>
    <w:rsid w:val="00566F28"/>
    <w:rsid w:val="00567B99"/>
    <w:rsid w:val="005702DD"/>
    <w:rsid w:val="00570606"/>
    <w:rsid w:val="0057157B"/>
    <w:rsid w:val="00571A8A"/>
    <w:rsid w:val="005720B8"/>
    <w:rsid w:val="00572187"/>
    <w:rsid w:val="00573248"/>
    <w:rsid w:val="00573AEB"/>
    <w:rsid w:val="00574B2B"/>
    <w:rsid w:val="005757A2"/>
    <w:rsid w:val="00575A62"/>
    <w:rsid w:val="005766C6"/>
    <w:rsid w:val="00576A0F"/>
    <w:rsid w:val="005779BB"/>
    <w:rsid w:val="0058088F"/>
    <w:rsid w:val="00580FA8"/>
    <w:rsid w:val="005812C2"/>
    <w:rsid w:val="005813AF"/>
    <w:rsid w:val="005814F8"/>
    <w:rsid w:val="00582630"/>
    <w:rsid w:val="005829DD"/>
    <w:rsid w:val="00583BEA"/>
    <w:rsid w:val="005842CE"/>
    <w:rsid w:val="00584512"/>
    <w:rsid w:val="0058458C"/>
    <w:rsid w:val="005846AB"/>
    <w:rsid w:val="005846EF"/>
    <w:rsid w:val="00584AA5"/>
    <w:rsid w:val="00584E9A"/>
    <w:rsid w:val="00585282"/>
    <w:rsid w:val="0058538F"/>
    <w:rsid w:val="00585C4E"/>
    <w:rsid w:val="00585F09"/>
    <w:rsid w:val="00586359"/>
    <w:rsid w:val="00586A6E"/>
    <w:rsid w:val="00586E7D"/>
    <w:rsid w:val="00587680"/>
    <w:rsid w:val="00587F60"/>
    <w:rsid w:val="00590C1A"/>
    <w:rsid w:val="00592DA2"/>
    <w:rsid w:val="00593AE9"/>
    <w:rsid w:val="005941EC"/>
    <w:rsid w:val="00594A8B"/>
    <w:rsid w:val="00595CD3"/>
    <w:rsid w:val="00595DEE"/>
    <w:rsid w:val="00595F66"/>
    <w:rsid w:val="00595FE8"/>
    <w:rsid w:val="005960B4"/>
    <w:rsid w:val="00596C0C"/>
    <w:rsid w:val="00596C68"/>
    <w:rsid w:val="0059724D"/>
    <w:rsid w:val="00597470"/>
    <w:rsid w:val="00597621"/>
    <w:rsid w:val="00597B3A"/>
    <w:rsid w:val="00597E4A"/>
    <w:rsid w:val="005A0830"/>
    <w:rsid w:val="005A0C13"/>
    <w:rsid w:val="005A1B61"/>
    <w:rsid w:val="005A212D"/>
    <w:rsid w:val="005A3426"/>
    <w:rsid w:val="005A391E"/>
    <w:rsid w:val="005A3DA2"/>
    <w:rsid w:val="005A4322"/>
    <w:rsid w:val="005A5A0D"/>
    <w:rsid w:val="005A5A4A"/>
    <w:rsid w:val="005A6C5C"/>
    <w:rsid w:val="005A6D7A"/>
    <w:rsid w:val="005A7586"/>
    <w:rsid w:val="005B02A5"/>
    <w:rsid w:val="005B02AF"/>
    <w:rsid w:val="005B061E"/>
    <w:rsid w:val="005B08BE"/>
    <w:rsid w:val="005B0911"/>
    <w:rsid w:val="005B0CA7"/>
    <w:rsid w:val="005B1531"/>
    <w:rsid w:val="005B1DF6"/>
    <w:rsid w:val="005B320C"/>
    <w:rsid w:val="005B347E"/>
    <w:rsid w:val="005B349C"/>
    <w:rsid w:val="005B3DB3"/>
    <w:rsid w:val="005B4E13"/>
    <w:rsid w:val="005B512B"/>
    <w:rsid w:val="005B5891"/>
    <w:rsid w:val="005B5BCD"/>
    <w:rsid w:val="005B5D73"/>
    <w:rsid w:val="005B71CB"/>
    <w:rsid w:val="005B75D5"/>
    <w:rsid w:val="005B7E32"/>
    <w:rsid w:val="005C342F"/>
    <w:rsid w:val="005C37C7"/>
    <w:rsid w:val="005C4EFD"/>
    <w:rsid w:val="005C5A37"/>
    <w:rsid w:val="005C5B93"/>
    <w:rsid w:val="005C5BE6"/>
    <w:rsid w:val="005C7008"/>
    <w:rsid w:val="005C7411"/>
    <w:rsid w:val="005C7745"/>
    <w:rsid w:val="005C7D1E"/>
    <w:rsid w:val="005C7D28"/>
    <w:rsid w:val="005D01DF"/>
    <w:rsid w:val="005D0C82"/>
    <w:rsid w:val="005D11EE"/>
    <w:rsid w:val="005D1450"/>
    <w:rsid w:val="005D1646"/>
    <w:rsid w:val="005D1C10"/>
    <w:rsid w:val="005D2011"/>
    <w:rsid w:val="005D23EB"/>
    <w:rsid w:val="005D2E09"/>
    <w:rsid w:val="005D2FCC"/>
    <w:rsid w:val="005D2FD1"/>
    <w:rsid w:val="005D38B1"/>
    <w:rsid w:val="005D405B"/>
    <w:rsid w:val="005D48B8"/>
    <w:rsid w:val="005D4FB4"/>
    <w:rsid w:val="005D5ACA"/>
    <w:rsid w:val="005D5D91"/>
    <w:rsid w:val="005D5D96"/>
    <w:rsid w:val="005D60B3"/>
    <w:rsid w:val="005D64A0"/>
    <w:rsid w:val="005D67D9"/>
    <w:rsid w:val="005D6C87"/>
    <w:rsid w:val="005D6E67"/>
    <w:rsid w:val="005D7C88"/>
    <w:rsid w:val="005D7D82"/>
    <w:rsid w:val="005E018E"/>
    <w:rsid w:val="005E0567"/>
    <w:rsid w:val="005E0801"/>
    <w:rsid w:val="005E1A7D"/>
    <w:rsid w:val="005E1B74"/>
    <w:rsid w:val="005E24A2"/>
    <w:rsid w:val="005E28B4"/>
    <w:rsid w:val="005E2DE2"/>
    <w:rsid w:val="005E37A4"/>
    <w:rsid w:val="005E37D4"/>
    <w:rsid w:val="005E40C4"/>
    <w:rsid w:val="005E438C"/>
    <w:rsid w:val="005E4815"/>
    <w:rsid w:val="005E4F4E"/>
    <w:rsid w:val="005E4FF5"/>
    <w:rsid w:val="005E5241"/>
    <w:rsid w:val="005E5D89"/>
    <w:rsid w:val="005E68DD"/>
    <w:rsid w:val="005E6AB9"/>
    <w:rsid w:val="005E6D08"/>
    <w:rsid w:val="005E6FA0"/>
    <w:rsid w:val="005E7021"/>
    <w:rsid w:val="005E7F02"/>
    <w:rsid w:val="005F139A"/>
    <w:rsid w:val="005F1B56"/>
    <w:rsid w:val="005F2433"/>
    <w:rsid w:val="005F333C"/>
    <w:rsid w:val="005F34E7"/>
    <w:rsid w:val="005F3A2B"/>
    <w:rsid w:val="005F3A86"/>
    <w:rsid w:val="005F3B26"/>
    <w:rsid w:val="005F45FB"/>
    <w:rsid w:val="005F4E5F"/>
    <w:rsid w:val="005F5F8A"/>
    <w:rsid w:val="005F649C"/>
    <w:rsid w:val="005F675D"/>
    <w:rsid w:val="005F6F34"/>
    <w:rsid w:val="005F6FFC"/>
    <w:rsid w:val="005F7449"/>
    <w:rsid w:val="005F7920"/>
    <w:rsid w:val="005F79FF"/>
    <w:rsid w:val="005F7B75"/>
    <w:rsid w:val="006001EE"/>
    <w:rsid w:val="006004D5"/>
    <w:rsid w:val="00600FF8"/>
    <w:rsid w:val="00602802"/>
    <w:rsid w:val="006029D0"/>
    <w:rsid w:val="00604A29"/>
    <w:rsid w:val="00604D06"/>
    <w:rsid w:val="00605042"/>
    <w:rsid w:val="00605BD0"/>
    <w:rsid w:val="00606212"/>
    <w:rsid w:val="00606E60"/>
    <w:rsid w:val="0060768C"/>
    <w:rsid w:val="006076D6"/>
    <w:rsid w:val="00607C54"/>
    <w:rsid w:val="00607F2D"/>
    <w:rsid w:val="006105A4"/>
    <w:rsid w:val="0061154A"/>
    <w:rsid w:val="006116FF"/>
    <w:rsid w:val="00611900"/>
    <w:rsid w:val="006119F7"/>
    <w:rsid w:val="00611FC4"/>
    <w:rsid w:val="006122BC"/>
    <w:rsid w:val="006123AA"/>
    <w:rsid w:val="00612600"/>
    <w:rsid w:val="00613932"/>
    <w:rsid w:val="006149C0"/>
    <w:rsid w:val="00615214"/>
    <w:rsid w:val="00616015"/>
    <w:rsid w:val="006176FB"/>
    <w:rsid w:val="00617B6A"/>
    <w:rsid w:val="00617E99"/>
    <w:rsid w:val="0062106D"/>
    <w:rsid w:val="0062182D"/>
    <w:rsid w:val="00621AF3"/>
    <w:rsid w:val="00621AF7"/>
    <w:rsid w:val="00621CE7"/>
    <w:rsid w:val="00621DA0"/>
    <w:rsid w:val="00621E55"/>
    <w:rsid w:val="00622065"/>
    <w:rsid w:val="00622DA3"/>
    <w:rsid w:val="006234A6"/>
    <w:rsid w:val="0062365B"/>
    <w:rsid w:val="00623B7C"/>
    <w:rsid w:val="006242C0"/>
    <w:rsid w:val="00624517"/>
    <w:rsid w:val="00624C0C"/>
    <w:rsid w:val="00624C23"/>
    <w:rsid w:val="00625086"/>
    <w:rsid w:val="006252B5"/>
    <w:rsid w:val="006254E7"/>
    <w:rsid w:val="006264BD"/>
    <w:rsid w:val="00627B27"/>
    <w:rsid w:val="00627DD8"/>
    <w:rsid w:val="00627EC1"/>
    <w:rsid w:val="00630501"/>
    <w:rsid w:val="00630A99"/>
    <w:rsid w:val="00631103"/>
    <w:rsid w:val="00631C76"/>
    <w:rsid w:val="006335CD"/>
    <w:rsid w:val="0063370A"/>
    <w:rsid w:val="0063375D"/>
    <w:rsid w:val="00633EEA"/>
    <w:rsid w:val="006341DF"/>
    <w:rsid w:val="006343F3"/>
    <w:rsid w:val="006353EF"/>
    <w:rsid w:val="00636449"/>
    <w:rsid w:val="006368FE"/>
    <w:rsid w:val="00636B15"/>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5024A"/>
    <w:rsid w:val="0065075C"/>
    <w:rsid w:val="00651060"/>
    <w:rsid w:val="00651D2B"/>
    <w:rsid w:val="00652A4B"/>
    <w:rsid w:val="00652D0A"/>
    <w:rsid w:val="006531B6"/>
    <w:rsid w:val="00653D09"/>
    <w:rsid w:val="00654026"/>
    <w:rsid w:val="006544BD"/>
    <w:rsid w:val="00655314"/>
    <w:rsid w:val="00655E9A"/>
    <w:rsid w:val="00655EA3"/>
    <w:rsid w:val="00655FD0"/>
    <w:rsid w:val="00656B47"/>
    <w:rsid w:val="00656DDC"/>
    <w:rsid w:val="00656F75"/>
    <w:rsid w:val="00657580"/>
    <w:rsid w:val="00657DEA"/>
    <w:rsid w:val="00660462"/>
    <w:rsid w:val="00660883"/>
    <w:rsid w:val="00660B45"/>
    <w:rsid w:val="00660C48"/>
    <w:rsid w:val="006612F4"/>
    <w:rsid w:val="006615F1"/>
    <w:rsid w:val="00662BB6"/>
    <w:rsid w:val="006633C9"/>
    <w:rsid w:val="006637E5"/>
    <w:rsid w:val="00663EA2"/>
    <w:rsid w:val="00664177"/>
    <w:rsid w:val="006641EB"/>
    <w:rsid w:val="00664C3E"/>
    <w:rsid w:val="006657BF"/>
    <w:rsid w:val="0066590E"/>
    <w:rsid w:val="006664F0"/>
    <w:rsid w:val="00667AED"/>
    <w:rsid w:val="00670044"/>
    <w:rsid w:val="00670B00"/>
    <w:rsid w:val="0067195A"/>
    <w:rsid w:val="00671B51"/>
    <w:rsid w:val="00671F39"/>
    <w:rsid w:val="00671FED"/>
    <w:rsid w:val="006721A3"/>
    <w:rsid w:val="006724A6"/>
    <w:rsid w:val="00672546"/>
    <w:rsid w:val="00673283"/>
    <w:rsid w:val="00673573"/>
    <w:rsid w:val="0067362F"/>
    <w:rsid w:val="00673E22"/>
    <w:rsid w:val="006741B1"/>
    <w:rsid w:val="0067446E"/>
    <w:rsid w:val="00674686"/>
    <w:rsid w:val="00674B6E"/>
    <w:rsid w:val="00674F38"/>
    <w:rsid w:val="006751D0"/>
    <w:rsid w:val="0067520D"/>
    <w:rsid w:val="0067539B"/>
    <w:rsid w:val="00675455"/>
    <w:rsid w:val="0067550E"/>
    <w:rsid w:val="00675A46"/>
    <w:rsid w:val="00675A50"/>
    <w:rsid w:val="00675D4F"/>
    <w:rsid w:val="0067601B"/>
    <w:rsid w:val="006762E7"/>
    <w:rsid w:val="0067646D"/>
    <w:rsid w:val="00676606"/>
    <w:rsid w:val="00677375"/>
    <w:rsid w:val="00680077"/>
    <w:rsid w:val="00680259"/>
    <w:rsid w:val="006803E4"/>
    <w:rsid w:val="00680555"/>
    <w:rsid w:val="00680B0E"/>
    <w:rsid w:val="00681686"/>
    <w:rsid w:val="00681F8E"/>
    <w:rsid w:val="00683353"/>
    <w:rsid w:val="006836A4"/>
    <w:rsid w:val="00684C21"/>
    <w:rsid w:val="00685FC7"/>
    <w:rsid w:val="006865CB"/>
    <w:rsid w:val="00686A17"/>
    <w:rsid w:val="00686D50"/>
    <w:rsid w:val="0068744D"/>
    <w:rsid w:val="00687B17"/>
    <w:rsid w:val="00687E75"/>
    <w:rsid w:val="00687F9D"/>
    <w:rsid w:val="00690E42"/>
    <w:rsid w:val="00691568"/>
    <w:rsid w:val="00691A02"/>
    <w:rsid w:val="00691EB1"/>
    <w:rsid w:val="00692609"/>
    <w:rsid w:val="0069309E"/>
    <w:rsid w:val="00693741"/>
    <w:rsid w:val="00694330"/>
    <w:rsid w:val="006947B7"/>
    <w:rsid w:val="00695EDA"/>
    <w:rsid w:val="00696804"/>
    <w:rsid w:val="006974CE"/>
    <w:rsid w:val="0069773D"/>
    <w:rsid w:val="00697884"/>
    <w:rsid w:val="00697A82"/>
    <w:rsid w:val="006A0162"/>
    <w:rsid w:val="006A0C09"/>
    <w:rsid w:val="006A15BE"/>
    <w:rsid w:val="006A1CEE"/>
    <w:rsid w:val="006A2530"/>
    <w:rsid w:val="006A354D"/>
    <w:rsid w:val="006A3C33"/>
    <w:rsid w:val="006A42BC"/>
    <w:rsid w:val="006A4987"/>
    <w:rsid w:val="006A4CE1"/>
    <w:rsid w:val="006A4F15"/>
    <w:rsid w:val="006A559B"/>
    <w:rsid w:val="006A58E2"/>
    <w:rsid w:val="006A5ED7"/>
    <w:rsid w:val="006A65B8"/>
    <w:rsid w:val="006A6E99"/>
    <w:rsid w:val="006A78A1"/>
    <w:rsid w:val="006B05FA"/>
    <w:rsid w:val="006B0D75"/>
    <w:rsid w:val="006B13F1"/>
    <w:rsid w:val="006B1AD4"/>
    <w:rsid w:val="006B3031"/>
    <w:rsid w:val="006B38BE"/>
    <w:rsid w:val="006B6E62"/>
    <w:rsid w:val="006B7D4A"/>
    <w:rsid w:val="006B7E43"/>
    <w:rsid w:val="006C14EA"/>
    <w:rsid w:val="006C2088"/>
    <w:rsid w:val="006C2AA5"/>
    <w:rsid w:val="006C2EAC"/>
    <w:rsid w:val="006C3422"/>
    <w:rsid w:val="006C3589"/>
    <w:rsid w:val="006C52EA"/>
    <w:rsid w:val="006C5327"/>
    <w:rsid w:val="006C5B17"/>
    <w:rsid w:val="006C5F92"/>
    <w:rsid w:val="006C6475"/>
    <w:rsid w:val="006C66A2"/>
    <w:rsid w:val="006C6EA7"/>
    <w:rsid w:val="006C7C69"/>
    <w:rsid w:val="006C7E97"/>
    <w:rsid w:val="006D0450"/>
    <w:rsid w:val="006D058A"/>
    <w:rsid w:val="006D063A"/>
    <w:rsid w:val="006D166C"/>
    <w:rsid w:val="006D184B"/>
    <w:rsid w:val="006D3113"/>
    <w:rsid w:val="006D37AF"/>
    <w:rsid w:val="006D436E"/>
    <w:rsid w:val="006D4DBB"/>
    <w:rsid w:val="006D51D0"/>
    <w:rsid w:val="006D5644"/>
    <w:rsid w:val="006D5FB9"/>
    <w:rsid w:val="006D63DF"/>
    <w:rsid w:val="006D658E"/>
    <w:rsid w:val="006E0AF1"/>
    <w:rsid w:val="006E0E7E"/>
    <w:rsid w:val="006E142B"/>
    <w:rsid w:val="006E1DDE"/>
    <w:rsid w:val="006E218A"/>
    <w:rsid w:val="006E2233"/>
    <w:rsid w:val="006E2DD9"/>
    <w:rsid w:val="006E2E46"/>
    <w:rsid w:val="006E43DD"/>
    <w:rsid w:val="006E44E6"/>
    <w:rsid w:val="006E4B45"/>
    <w:rsid w:val="006E564B"/>
    <w:rsid w:val="006E5CBE"/>
    <w:rsid w:val="006E6C4C"/>
    <w:rsid w:val="006E716A"/>
    <w:rsid w:val="006E7191"/>
    <w:rsid w:val="006F0259"/>
    <w:rsid w:val="006F028E"/>
    <w:rsid w:val="006F0EEE"/>
    <w:rsid w:val="006F17C2"/>
    <w:rsid w:val="006F255A"/>
    <w:rsid w:val="006F25E4"/>
    <w:rsid w:val="006F37EB"/>
    <w:rsid w:val="006F4B9B"/>
    <w:rsid w:val="006F557E"/>
    <w:rsid w:val="006F5759"/>
    <w:rsid w:val="006F5CAE"/>
    <w:rsid w:val="006F6406"/>
    <w:rsid w:val="006F6D38"/>
    <w:rsid w:val="006F731D"/>
    <w:rsid w:val="006F7A85"/>
    <w:rsid w:val="007003A4"/>
    <w:rsid w:val="007003FD"/>
    <w:rsid w:val="00701090"/>
    <w:rsid w:val="00701106"/>
    <w:rsid w:val="00701187"/>
    <w:rsid w:val="00701B07"/>
    <w:rsid w:val="00701E09"/>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1008E"/>
    <w:rsid w:val="00710104"/>
    <w:rsid w:val="007104BD"/>
    <w:rsid w:val="00711491"/>
    <w:rsid w:val="007116AF"/>
    <w:rsid w:val="00711F2C"/>
    <w:rsid w:val="00712065"/>
    <w:rsid w:val="0071320F"/>
    <w:rsid w:val="007136BF"/>
    <w:rsid w:val="00714CF5"/>
    <w:rsid w:val="0071662F"/>
    <w:rsid w:val="00716EC0"/>
    <w:rsid w:val="00716F45"/>
    <w:rsid w:val="00720E47"/>
    <w:rsid w:val="00721617"/>
    <w:rsid w:val="007225CD"/>
    <w:rsid w:val="00722FF0"/>
    <w:rsid w:val="00723209"/>
    <w:rsid w:val="00723556"/>
    <w:rsid w:val="00723910"/>
    <w:rsid w:val="00723ED3"/>
    <w:rsid w:val="00724C61"/>
    <w:rsid w:val="00724FED"/>
    <w:rsid w:val="007253BD"/>
    <w:rsid w:val="00725587"/>
    <w:rsid w:val="00725735"/>
    <w:rsid w:val="00726038"/>
    <w:rsid w:val="0072632A"/>
    <w:rsid w:val="00726AC1"/>
    <w:rsid w:val="0072799D"/>
    <w:rsid w:val="00730165"/>
    <w:rsid w:val="00730687"/>
    <w:rsid w:val="00730C56"/>
    <w:rsid w:val="00731147"/>
    <w:rsid w:val="007315FB"/>
    <w:rsid w:val="00732065"/>
    <w:rsid w:val="007326B7"/>
    <w:rsid w:val="007327D5"/>
    <w:rsid w:val="0073294D"/>
    <w:rsid w:val="00732DF7"/>
    <w:rsid w:val="0073480A"/>
    <w:rsid w:val="00734FB5"/>
    <w:rsid w:val="007359E0"/>
    <w:rsid w:val="00735EE3"/>
    <w:rsid w:val="00735F4A"/>
    <w:rsid w:val="00736135"/>
    <w:rsid w:val="0073781B"/>
    <w:rsid w:val="007379B5"/>
    <w:rsid w:val="00737BE8"/>
    <w:rsid w:val="007407C6"/>
    <w:rsid w:val="00740C8B"/>
    <w:rsid w:val="007411A5"/>
    <w:rsid w:val="007412DC"/>
    <w:rsid w:val="00741523"/>
    <w:rsid w:val="00742346"/>
    <w:rsid w:val="00742590"/>
    <w:rsid w:val="0074385A"/>
    <w:rsid w:val="0074390C"/>
    <w:rsid w:val="00743C66"/>
    <w:rsid w:val="0074405F"/>
    <w:rsid w:val="007440E0"/>
    <w:rsid w:val="00744612"/>
    <w:rsid w:val="007461D3"/>
    <w:rsid w:val="007467B4"/>
    <w:rsid w:val="00746AE2"/>
    <w:rsid w:val="00747037"/>
    <w:rsid w:val="00747753"/>
    <w:rsid w:val="00750564"/>
    <w:rsid w:val="00750BE3"/>
    <w:rsid w:val="00750D64"/>
    <w:rsid w:val="00751290"/>
    <w:rsid w:val="0075165B"/>
    <w:rsid w:val="00752890"/>
    <w:rsid w:val="00752A93"/>
    <w:rsid w:val="00753CC5"/>
    <w:rsid w:val="0075419F"/>
    <w:rsid w:val="00754FBA"/>
    <w:rsid w:val="007558F5"/>
    <w:rsid w:val="0075676D"/>
    <w:rsid w:val="0075713B"/>
    <w:rsid w:val="00757437"/>
    <w:rsid w:val="0075765E"/>
    <w:rsid w:val="00757BA0"/>
    <w:rsid w:val="00761106"/>
    <w:rsid w:val="00761C65"/>
    <w:rsid w:val="00761FBE"/>
    <w:rsid w:val="00762344"/>
    <w:rsid w:val="007629C8"/>
    <w:rsid w:val="00763BF6"/>
    <w:rsid w:val="007642EA"/>
    <w:rsid w:val="00764B2D"/>
    <w:rsid w:val="00764CCF"/>
    <w:rsid w:val="00765309"/>
    <w:rsid w:val="0076551D"/>
    <w:rsid w:val="0076583E"/>
    <w:rsid w:val="0076666D"/>
    <w:rsid w:val="007670C2"/>
    <w:rsid w:val="00767EB7"/>
    <w:rsid w:val="00770145"/>
    <w:rsid w:val="00770226"/>
    <w:rsid w:val="0077047D"/>
    <w:rsid w:val="00770741"/>
    <w:rsid w:val="0077080F"/>
    <w:rsid w:val="00770BD2"/>
    <w:rsid w:val="007710C6"/>
    <w:rsid w:val="007712B1"/>
    <w:rsid w:val="00771B1E"/>
    <w:rsid w:val="00771F33"/>
    <w:rsid w:val="00772221"/>
    <w:rsid w:val="007722F5"/>
    <w:rsid w:val="00772340"/>
    <w:rsid w:val="00772EAE"/>
    <w:rsid w:val="007738C1"/>
    <w:rsid w:val="007742BA"/>
    <w:rsid w:val="007747F9"/>
    <w:rsid w:val="0077583F"/>
    <w:rsid w:val="007761CC"/>
    <w:rsid w:val="0077690B"/>
    <w:rsid w:val="00777AD5"/>
    <w:rsid w:val="00780635"/>
    <w:rsid w:val="007818BA"/>
    <w:rsid w:val="00781E22"/>
    <w:rsid w:val="007820AF"/>
    <w:rsid w:val="00782C00"/>
    <w:rsid w:val="007830C2"/>
    <w:rsid w:val="00783387"/>
    <w:rsid w:val="007838B2"/>
    <w:rsid w:val="00783CB3"/>
    <w:rsid w:val="00783EDE"/>
    <w:rsid w:val="0078451C"/>
    <w:rsid w:val="00784643"/>
    <w:rsid w:val="00784685"/>
    <w:rsid w:val="00784960"/>
    <w:rsid w:val="00784BCD"/>
    <w:rsid w:val="00784E68"/>
    <w:rsid w:val="00785873"/>
    <w:rsid w:val="00785B64"/>
    <w:rsid w:val="00785B9E"/>
    <w:rsid w:val="00786137"/>
    <w:rsid w:val="00786597"/>
    <w:rsid w:val="00787A13"/>
    <w:rsid w:val="007903E8"/>
    <w:rsid w:val="007905F7"/>
    <w:rsid w:val="00790AED"/>
    <w:rsid w:val="00790CAC"/>
    <w:rsid w:val="00790D22"/>
    <w:rsid w:val="0079119F"/>
    <w:rsid w:val="00791833"/>
    <w:rsid w:val="00791C36"/>
    <w:rsid w:val="00791CFA"/>
    <w:rsid w:val="00791E8D"/>
    <w:rsid w:val="00792696"/>
    <w:rsid w:val="00792937"/>
    <w:rsid w:val="007939FA"/>
    <w:rsid w:val="00795175"/>
    <w:rsid w:val="007952FC"/>
    <w:rsid w:val="007959E3"/>
    <w:rsid w:val="00795E30"/>
    <w:rsid w:val="00796C29"/>
    <w:rsid w:val="00796E9C"/>
    <w:rsid w:val="00797FF0"/>
    <w:rsid w:val="007A0639"/>
    <w:rsid w:val="007A0B3C"/>
    <w:rsid w:val="007A0B55"/>
    <w:rsid w:val="007A167E"/>
    <w:rsid w:val="007A16FC"/>
    <w:rsid w:val="007A17C5"/>
    <w:rsid w:val="007A1D4A"/>
    <w:rsid w:val="007A233B"/>
    <w:rsid w:val="007A2490"/>
    <w:rsid w:val="007A2AA2"/>
    <w:rsid w:val="007A3318"/>
    <w:rsid w:val="007A3BB0"/>
    <w:rsid w:val="007A3C74"/>
    <w:rsid w:val="007A3E1B"/>
    <w:rsid w:val="007A4BBE"/>
    <w:rsid w:val="007A5B54"/>
    <w:rsid w:val="007A615A"/>
    <w:rsid w:val="007A7181"/>
    <w:rsid w:val="007A7845"/>
    <w:rsid w:val="007B20A0"/>
    <w:rsid w:val="007B2682"/>
    <w:rsid w:val="007B29C8"/>
    <w:rsid w:val="007B2D57"/>
    <w:rsid w:val="007B372C"/>
    <w:rsid w:val="007B3D34"/>
    <w:rsid w:val="007B4089"/>
    <w:rsid w:val="007B415E"/>
    <w:rsid w:val="007B47E9"/>
    <w:rsid w:val="007B530F"/>
    <w:rsid w:val="007B5A5B"/>
    <w:rsid w:val="007B611A"/>
    <w:rsid w:val="007B62FB"/>
    <w:rsid w:val="007B6BA5"/>
    <w:rsid w:val="007B73FD"/>
    <w:rsid w:val="007B7C35"/>
    <w:rsid w:val="007B7F12"/>
    <w:rsid w:val="007C0080"/>
    <w:rsid w:val="007C0CBE"/>
    <w:rsid w:val="007C1DBA"/>
    <w:rsid w:val="007C277A"/>
    <w:rsid w:val="007C2DD5"/>
    <w:rsid w:val="007C2E19"/>
    <w:rsid w:val="007C2F1D"/>
    <w:rsid w:val="007C3090"/>
    <w:rsid w:val="007C3390"/>
    <w:rsid w:val="007C3796"/>
    <w:rsid w:val="007C396C"/>
    <w:rsid w:val="007C3B75"/>
    <w:rsid w:val="007C4E68"/>
    <w:rsid w:val="007C4F4B"/>
    <w:rsid w:val="007C5301"/>
    <w:rsid w:val="007C559B"/>
    <w:rsid w:val="007C58AB"/>
    <w:rsid w:val="007C595C"/>
    <w:rsid w:val="007C7397"/>
    <w:rsid w:val="007D03E4"/>
    <w:rsid w:val="007D067E"/>
    <w:rsid w:val="007D0E78"/>
    <w:rsid w:val="007D0F16"/>
    <w:rsid w:val="007D1003"/>
    <w:rsid w:val="007D1438"/>
    <w:rsid w:val="007D1EAD"/>
    <w:rsid w:val="007D1F7E"/>
    <w:rsid w:val="007D2188"/>
    <w:rsid w:val="007D2279"/>
    <w:rsid w:val="007D2E4D"/>
    <w:rsid w:val="007D32D4"/>
    <w:rsid w:val="007D36BC"/>
    <w:rsid w:val="007D36F9"/>
    <w:rsid w:val="007D37EE"/>
    <w:rsid w:val="007D43F2"/>
    <w:rsid w:val="007D5070"/>
    <w:rsid w:val="007D520E"/>
    <w:rsid w:val="007D5807"/>
    <w:rsid w:val="007D6151"/>
    <w:rsid w:val="007D6308"/>
    <w:rsid w:val="007D6825"/>
    <w:rsid w:val="007D7539"/>
    <w:rsid w:val="007D7E4A"/>
    <w:rsid w:val="007E01E9"/>
    <w:rsid w:val="007E04A5"/>
    <w:rsid w:val="007E145F"/>
    <w:rsid w:val="007E1584"/>
    <w:rsid w:val="007E17E1"/>
    <w:rsid w:val="007E1C3D"/>
    <w:rsid w:val="007E1D72"/>
    <w:rsid w:val="007E2DD5"/>
    <w:rsid w:val="007E32D1"/>
    <w:rsid w:val="007E3528"/>
    <w:rsid w:val="007E37A3"/>
    <w:rsid w:val="007E3FEA"/>
    <w:rsid w:val="007E5096"/>
    <w:rsid w:val="007E5318"/>
    <w:rsid w:val="007E57F5"/>
    <w:rsid w:val="007E5C8F"/>
    <w:rsid w:val="007E601B"/>
    <w:rsid w:val="007E63F3"/>
    <w:rsid w:val="007E685A"/>
    <w:rsid w:val="007E6EF7"/>
    <w:rsid w:val="007E7798"/>
    <w:rsid w:val="007E79D9"/>
    <w:rsid w:val="007E79DC"/>
    <w:rsid w:val="007F0305"/>
    <w:rsid w:val="007F06AD"/>
    <w:rsid w:val="007F131E"/>
    <w:rsid w:val="007F1AA4"/>
    <w:rsid w:val="007F1AC3"/>
    <w:rsid w:val="007F1ED1"/>
    <w:rsid w:val="007F2029"/>
    <w:rsid w:val="007F2383"/>
    <w:rsid w:val="007F26E5"/>
    <w:rsid w:val="007F28B8"/>
    <w:rsid w:val="007F28FD"/>
    <w:rsid w:val="007F3D76"/>
    <w:rsid w:val="007F40E6"/>
    <w:rsid w:val="007F411A"/>
    <w:rsid w:val="007F42D4"/>
    <w:rsid w:val="007F42F3"/>
    <w:rsid w:val="007F44D2"/>
    <w:rsid w:val="007F50A1"/>
    <w:rsid w:val="007F5A63"/>
    <w:rsid w:val="007F5C95"/>
    <w:rsid w:val="007F6611"/>
    <w:rsid w:val="007F710A"/>
    <w:rsid w:val="007F75B9"/>
    <w:rsid w:val="007F789C"/>
    <w:rsid w:val="008007AB"/>
    <w:rsid w:val="00801FE6"/>
    <w:rsid w:val="00802462"/>
    <w:rsid w:val="0080332A"/>
    <w:rsid w:val="00804973"/>
    <w:rsid w:val="00804E7D"/>
    <w:rsid w:val="0080539D"/>
    <w:rsid w:val="0080543F"/>
    <w:rsid w:val="008062AC"/>
    <w:rsid w:val="008065ED"/>
    <w:rsid w:val="008068C6"/>
    <w:rsid w:val="00807814"/>
    <w:rsid w:val="00807A9E"/>
    <w:rsid w:val="00810401"/>
    <w:rsid w:val="0081080D"/>
    <w:rsid w:val="00811071"/>
    <w:rsid w:val="00811920"/>
    <w:rsid w:val="00811B14"/>
    <w:rsid w:val="00812D6F"/>
    <w:rsid w:val="00812DA5"/>
    <w:rsid w:val="00812ED5"/>
    <w:rsid w:val="00813148"/>
    <w:rsid w:val="008132CA"/>
    <w:rsid w:val="00813318"/>
    <w:rsid w:val="00814F84"/>
    <w:rsid w:val="00815AD0"/>
    <w:rsid w:val="00815EDB"/>
    <w:rsid w:val="00816135"/>
    <w:rsid w:val="00816252"/>
    <w:rsid w:val="008164AE"/>
    <w:rsid w:val="00816B2F"/>
    <w:rsid w:val="00816D8A"/>
    <w:rsid w:val="008200B2"/>
    <w:rsid w:val="00820ABD"/>
    <w:rsid w:val="00820F73"/>
    <w:rsid w:val="00821122"/>
    <w:rsid w:val="00821D46"/>
    <w:rsid w:val="008228ED"/>
    <w:rsid w:val="00822DEB"/>
    <w:rsid w:val="00822DF2"/>
    <w:rsid w:val="008242D7"/>
    <w:rsid w:val="00824DB0"/>
    <w:rsid w:val="00824E5C"/>
    <w:rsid w:val="008257B1"/>
    <w:rsid w:val="008258A2"/>
    <w:rsid w:val="0082597F"/>
    <w:rsid w:val="008260C9"/>
    <w:rsid w:val="00826426"/>
    <w:rsid w:val="008264A2"/>
    <w:rsid w:val="008268E0"/>
    <w:rsid w:val="0082699A"/>
    <w:rsid w:val="00826AAE"/>
    <w:rsid w:val="0082710E"/>
    <w:rsid w:val="008305FB"/>
    <w:rsid w:val="0083074B"/>
    <w:rsid w:val="00830D81"/>
    <w:rsid w:val="008315A4"/>
    <w:rsid w:val="008316FC"/>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A95"/>
    <w:rsid w:val="00837CC7"/>
    <w:rsid w:val="00840033"/>
    <w:rsid w:val="008408E8"/>
    <w:rsid w:val="00841C5D"/>
    <w:rsid w:val="0084251F"/>
    <w:rsid w:val="00842589"/>
    <w:rsid w:val="00842BAA"/>
    <w:rsid w:val="00843130"/>
    <w:rsid w:val="00843767"/>
    <w:rsid w:val="00844386"/>
    <w:rsid w:val="008458E7"/>
    <w:rsid w:val="008462DD"/>
    <w:rsid w:val="00846A55"/>
    <w:rsid w:val="00847172"/>
    <w:rsid w:val="0084726F"/>
    <w:rsid w:val="0085246A"/>
    <w:rsid w:val="00853186"/>
    <w:rsid w:val="00853CB1"/>
    <w:rsid w:val="00854C26"/>
    <w:rsid w:val="00855558"/>
    <w:rsid w:val="00855987"/>
    <w:rsid w:val="00856B31"/>
    <w:rsid w:val="00857078"/>
    <w:rsid w:val="008570DA"/>
    <w:rsid w:val="00857885"/>
    <w:rsid w:val="0086017F"/>
    <w:rsid w:val="008605F7"/>
    <w:rsid w:val="0086079A"/>
    <w:rsid w:val="00860DEE"/>
    <w:rsid w:val="00860F22"/>
    <w:rsid w:val="00861989"/>
    <w:rsid w:val="00862170"/>
    <w:rsid w:val="008628A7"/>
    <w:rsid w:val="00863119"/>
    <w:rsid w:val="008631E3"/>
    <w:rsid w:val="008637C1"/>
    <w:rsid w:val="00863A5B"/>
    <w:rsid w:val="00863D93"/>
    <w:rsid w:val="00863EEC"/>
    <w:rsid w:val="0086478A"/>
    <w:rsid w:val="00864A4B"/>
    <w:rsid w:val="00865218"/>
    <w:rsid w:val="0086544D"/>
    <w:rsid w:val="008655E4"/>
    <w:rsid w:val="00865751"/>
    <w:rsid w:val="00865DBD"/>
    <w:rsid w:val="00865EFF"/>
    <w:rsid w:val="0086633D"/>
    <w:rsid w:val="00867023"/>
    <w:rsid w:val="008670CE"/>
    <w:rsid w:val="0086722D"/>
    <w:rsid w:val="008679D9"/>
    <w:rsid w:val="00870260"/>
    <w:rsid w:val="00870FE5"/>
    <w:rsid w:val="00871566"/>
    <w:rsid w:val="00871BCA"/>
    <w:rsid w:val="00871D37"/>
    <w:rsid w:val="00872D06"/>
    <w:rsid w:val="00872DAF"/>
    <w:rsid w:val="00872F35"/>
    <w:rsid w:val="0087343B"/>
    <w:rsid w:val="008756C2"/>
    <w:rsid w:val="00875D94"/>
    <w:rsid w:val="00875ECD"/>
    <w:rsid w:val="00876615"/>
    <w:rsid w:val="008769EA"/>
    <w:rsid w:val="00876C7E"/>
    <w:rsid w:val="00877BEC"/>
    <w:rsid w:val="00877FD3"/>
    <w:rsid w:val="008800C6"/>
    <w:rsid w:val="008803F7"/>
    <w:rsid w:val="00881298"/>
    <w:rsid w:val="00881BF6"/>
    <w:rsid w:val="00882119"/>
    <w:rsid w:val="00882FF2"/>
    <w:rsid w:val="00883B38"/>
    <w:rsid w:val="008840DF"/>
    <w:rsid w:val="00884731"/>
    <w:rsid w:val="00884CAC"/>
    <w:rsid w:val="00885057"/>
    <w:rsid w:val="008863EE"/>
    <w:rsid w:val="008873A0"/>
    <w:rsid w:val="00887430"/>
    <w:rsid w:val="008878DE"/>
    <w:rsid w:val="0088796F"/>
    <w:rsid w:val="0089008E"/>
    <w:rsid w:val="00890C38"/>
    <w:rsid w:val="00890FB0"/>
    <w:rsid w:val="0089127D"/>
    <w:rsid w:val="00891314"/>
    <w:rsid w:val="00891C10"/>
    <w:rsid w:val="00892101"/>
    <w:rsid w:val="00893672"/>
    <w:rsid w:val="00893D64"/>
    <w:rsid w:val="00895179"/>
    <w:rsid w:val="0089524C"/>
    <w:rsid w:val="00895681"/>
    <w:rsid w:val="00895AF3"/>
    <w:rsid w:val="008967D1"/>
    <w:rsid w:val="008979B1"/>
    <w:rsid w:val="00897D46"/>
    <w:rsid w:val="008A1CBB"/>
    <w:rsid w:val="008A1ED5"/>
    <w:rsid w:val="008A2316"/>
    <w:rsid w:val="008A2882"/>
    <w:rsid w:val="008A2C30"/>
    <w:rsid w:val="008A314D"/>
    <w:rsid w:val="008A358E"/>
    <w:rsid w:val="008A3AA2"/>
    <w:rsid w:val="008A5077"/>
    <w:rsid w:val="008A518B"/>
    <w:rsid w:val="008A5593"/>
    <w:rsid w:val="008A5E67"/>
    <w:rsid w:val="008A63F6"/>
    <w:rsid w:val="008A6585"/>
    <w:rsid w:val="008A6587"/>
    <w:rsid w:val="008A6A2F"/>
    <w:rsid w:val="008A6B25"/>
    <w:rsid w:val="008A6C4F"/>
    <w:rsid w:val="008A703A"/>
    <w:rsid w:val="008A774F"/>
    <w:rsid w:val="008A7F72"/>
    <w:rsid w:val="008B002F"/>
    <w:rsid w:val="008B08BC"/>
    <w:rsid w:val="008B12EF"/>
    <w:rsid w:val="008B14B7"/>
    <w:rsid w:val="008B1616"/>
    <w:rsid w:val="008B217A"/>
    <w:rsid w:val="008B2335"/>
    <w:rsid w:val="008B2E36"/>
    <w:rsid w:val="008B5024"/>
    <w:rsid w:val="008B5CF0"/>
    <w:rsid w:val="008B6D38"/>
    <w:rsid w:val="008C03D8"/>
    <w:rsid w:val="008C05F1"/>
    <w:rsid w:val="008C104F"/>
    <w:rsid w:val="008C116D"/>
    <w:rsid w:val="008C15B9"/>
    <w:rsid w:val="008C1B44"/>
    <w:rsid w:val="008C1B8D"/>
    <w:rsid w:val="008C2C6C"/>
    <w:rsid w:val="008C31EA"/>
    <w:rsid w:val="008C373F"/>
    <w:rsid w:val="008C3964"/>
    <w:rsid w:val="008C3A11"/>
    <w:rsid w:val="008C3F0A"/>
    <w:rsid w:val="008C400C"/>
    <w:rsid w:val="008C4247"/>
    <w:rsid w:val="008C6175"/>
    <w:rsid w:val="008C62FD"/>
    <w:rsid w:val="008C6BF5"/>
    <w:rsid w:val="008C6DCD"/>
    <w:rsid w:val="008C6E4E"/>
    <w:rsid w:val="008C7313"/>
    <w:rsid w:val="008C791A"/>
    <w:rsid w:val="008C7C50"/>
    <w:rsid w:val="008D18BD"/>
    <w:rsid w:val="008D1DA0"/>
    <w:rsid w:val="008D22E6"/>
    <w:rsid w:val="008D2F57"/>
    <w:rsid w:val="008D3588"/>
    <w:rsid w:val="008D3AB4"/>
    <w:rsid w:val="008D3C27"/>
    <w:rsid w:val="008D492C"/>
    <w:rsid w:val="008D4C84"/>
    <w:rsid w:val="008D55C4"/>
    <w:rsid w:val="008D594C"/>
    <w:rsid w:val="008D6C4B"/>
    <w:rsid w:val="008D6E76"/>
    <w:rsid w:val="008D7068"/>
    <w:rsid w:val="008D78C5"/>
    <w:rsid w:val="008D7DB6"/>
    <w:rsid w:val="008D7DDE"/>
    <w:rsid w:val="008E03B7"/>
    <w:rsid w:val="008E05D2"/>
    <w:rsid w:val="008E0678"/>
    <w:rsid w:val="008E2631"/>
    <w:rsid w:val="008E2FF2"/>
    <w:rsid w:val="008E37C2"/>
    <w:rsid w:val="008E6507"/>
    <w:rsid w:val="008F00FF"/>
    <w:rsid w:val="008F03ED"/>
    <w:rsid w:val="008F07F7"/>
    <w:rsid w:val="008F1067"/>
    <w:rsid w:val="008F1775"/>
    <w:rsid w:val="008F181A"/>
    <w:rsid w:val="008F1A93"/>
    <w:rsid w:val="008F2266"/>
    <w:rsid w:val="008F241E"/>
    <w:rsid w:val="008F31D2"/>
    <w:rsid w:val="008F32AC"/>
    <w:rsid w:val="008F374D"/>
    <w:rsid w:val="008F395A"/>
    <w:rsid w:val="008F3F09"/>
    <w:rsid w:val="008F4531"/>
    <w:rsid w:val="008F4D34"/>
    <w:rsid w:val="008F63DA"/>
    <w:rsid w:val="008F646C"/>
    <w:rsid w:val="008F686E"/>
    <w:rsid w:val="008F72F7"/>
    <w:rsid w:val="008F795B"/>
    <w:rsid w:val="008F7DEB"/>
    <w:rsid w:val="0090004D"/>
    <w:rsid w:val="00900FB0"/>
    <w:rsid w:val="009010E1"/>
    <w:rsid w:val="00901C83"/>
    <w:rsid w:val="009040C5"/>
    <w:rsid w:val="00904749"/>
    <w:rsid w:val="009052BA"/>
    <w:rsid w:val="009052C7"/>
    <w:rsid w:val="009057DD"/>
    <w:rsid w:val="0090582A"/>
    <w:rsid w:val="00906166"/>
    <w:rsid w:val="00906B48"/>
    <w:rsid w:val="00906DEB"/>
    <w:rsid w:val="00906F3B"/>
    <w:rsid w:val="00907D84"/>
    <w:rsid w:val="00910035"/>
    <w:rsid w:val="00911F33"/>
    <w:rsid w:val="009126F0"/>
    <w:rsid w:val="00912DFA"/>
    <w:rsid w:val="0091351E"/>
    <w:rsid w:val="0091353E"/>
    <w:rsid w:val="00913611"/>
    <w:rsid w:val="0091366D"/>
    <w:rsid w:val="00913932"/>
    <w:rsid w:val="00914131"/>
    <w:rsid w:val="0091414B"/>
    <w:rsid w:val="00914294"/>
    <w:rsid w:val="00914DCC"/>
    <w:rsid w:val="00915241"/>
    <w:rsid w:val="0091554B"/>
    <w:rsid w:val="00915797"/>
    <w:rsid w:val="00915D16"/>
    <w:rsid w:val="00915EF6"/>
    <w:rsid w:val="0091617E"/>
    <w:rsid w:val="009161AA"/>
    <w:rsid w:val="00916624"/>
    <w:rsid w:val="0091697A"/>
    <w:rsid w:val="0092044B"/>
    <w:rsid w:val="009206B5"/>
    <w:rsid w:val="00921C1B"/>
    <w:rsid w:val="00921D90"/>
    <w:rsid w:val="009223CA"/>
    <w:rsid w:val="00922544"/>
    <w:rsid w:val="009228D6"/>
    <w:rsid w:val="0092351C"/>
    <w:rsid w:val="0092376D"/>
    <w:rsid w:val="00923980"/>
    <w:rsid w:val="00923AD4"/>
    <w:rsid w:val="00924897"/>
    <w:rsid w:val="009259B6"/>
    <w:rsid w:val="009261DA"/>
    <w:rsid w:val="00926CEE"/>
    <w:rsid w:val="00927013"/>
    <w:rsid w:val="00927198"/>
    <w:rsid w:val="0093064E"/>
    <w:rsid w:val="009314A6"/>
    <w:rsid w:val="0093178E"/>
    <w:rsid w:val="00931791"/>
    <w:rsid w:val="00931B5F"/>
    <w:rsid w:val="009323CA"/>
    <w:rsid w:val="009330C2"/>
    <w:rsid w:val="00933139"/>
    <w:rsid w:val="00934725"/>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19B"/>
    <w:rsid w:val="0094245A"/>
    <w:rsid w:val="00942E5B"/>
    <w:rsid w:val="009432E1"/>
    <w:rsid w:val="00943C0D"/>
    <w:rsid w:val="00943D87"/>
    <w:rsid w:val="009440DF"/>
    <w:rsid w:val="0094468E"/>
    <w:rsid w:val="009448C3"/>
    <w:rsid w:val="00944ADC"/>
    <w:rsid w:val="00944D6C"/>
    <w:rsid w:val="00944F5E"/>
    <w:rsid w:val="00945281"/>
    <w:rsid w:val="0094763D"/>
    <w:rsid w:val="00947DE7"/>
    <w:rsid w:val="00950280"/>
    <w:rsid w:val="00950B06"/>
    <w:rsid w:val="00950FF1"/>
    <w:rsid w:val="0095168D"/>
    <w:rsid w:val="00951A74"/>
    <w:rsid w:val="00951F23"/>
    <w:rsid w:val="00952134"/>
    <w:rsid w:val="009524E9"/>
    <w:rsid w:val="009526F6"/>
    <w:rsid w:val="00953061"/>
    <w:rsid w:val="009539C1"/>
    <w:rsid w:val="00953D1D"/>
    <w:rsid w:val="009545E3"/>
    <w:rsid w:val="0095476E"/>
    <w:rsid w:val="00955497"/>
    <w:rsid w:val="00955A0D"/>
    <w:rsid w:val="00955F1F"/>
    <w:rsid w:val="00957A10"/>
    <w:rsid w:val="009600E1"/>
    <w:rsid w:val="00960106"/>
    <w:rsid w:val="00960D73"/>
    <w:rsid w:val="00961ADD"/>
    <w:rsid w:val="00961B39"/>
    <w:rsid w:val="00961E1D"/>
    <w:rsid w:val="00961F59"/>
    <w:rsid w:val="00962984"/>
    <w:rsid w:val="00962990"/>
    <w:rsid w:val="00962A33"/>
    <w:rsid w:val="009636DB"/>
    <w:rsid w:val="00963F45"/>
    <w:rsid w:val="00964618"/>
    <w:rsid w:val="00964AD5"/>
    <w:rsid w:val="00964F4F"/>
    <w:rsid w:val="009656EC"/>
    <w:rsid w:val="00965AE7"/>
    <w:rsid w:val="00966093"/>
    <w:rsid w:val="00966B7B"/>
    <w:rsid w:val="00966E1D"/>
    <w:rsid w:val="009673BE"/>
    <w:rsid w:val="009676EE"/>
    <w:rsid w:val="00967B50"/>
    <w:rsid w:val="00967CE6"/>
    <w:rsid w:val="00967E9C"/>
    <w:rsid w:val="009706D7"/>
    <w:rsid w:val="0097084A"/>
    <w:rsid w:val="0097145E"/>
    <w:rsid w:val="0097284C"/>
    <w:rsid w:val="00972E21"/>
    <w:rsid w:val="00974D1E"/>
    <w:rsid w:val="00975FE1"/>
    <w:rsid w:val="009760F3"/>
    <w:rsid w:val="00976BCB"/>
    <w:rsid w:val="00976CFB"/>
    <w:rsid w:val="00977998"/>
    <w:rsid w:val="009779C5"/>
    <w:rsid w:val="00980594"/>
    <w:rsid w:val="00982292"/>
    <w:rsid w:val="009826E3"/>
    <w:rsid w:val="009827DC"/>
    <w:rsid w:val="00982C86"/>
    <w:rsid w:val="00982F26"/>
    <w:rsid w:val="009832D3"/>
    <w:rsid w:val="00983B7A"/>
    <w:rsid w:val="00983CBE"/>
    <w:rsid w:val="00985147"/>
    <w:rsid w:val="00986229"/>
    <w:rsid w:val="009866AF"/>
    <w:rsid w:val="00986FB3"/>
    <w:rsid w:val="00986FBD"/>
    <w:rsid w:val="0099038D"/>
    <w:rsid w:val="00990497"/>
    <w:rsid w:val="0099050C"/>
    <w:rsid w:val="009910C7"/>
    <w:rsid w:val="009911AE"/>
    <w:rsid w:val="00991218"/>
    <w:rsid w:val="00991CA6"/>
    <w:rsid w:val="009921F5"/>
    <w:rsid w:val="00992219"/>
    <w:rsid w:val="00992ABB"/>
    <w:rsid w:val="00992D40"/>
    <w:rsid w:val="00992E61"/>
    <w:rsid w:val="009942E8"/>
    <w:rsid w:val="00995084"/>
    <w:rsid w:val="009959DC"/>
    <w:rsid w:val="00995CB3"/>
    <w:rsid w:val="0099600E"/>
    <w:rsid w:val="009962A9"/>
    <w:rsid w:val="009964F8"/>
    <w:rsid w:val="00996A28"/>
    <w:rsid w:val="009979F5"/>
    <w:rsid w:val="009A00AF"/>
    <w:rsid w:val="009A015C"/>
    <w:rsid w:val="009A0168"/>
    <w:rsid w:val="009A0191"/>
    <w:rsid w:val="009A05F7"/>
    <w:rsid w:val="009A0830"/>
    <w:rsid w:val="009A0C16"/>
    <w:rsid w:val="009A0E8D"/>
    <w:rsid w:val="009A1DA3"/>
    <w:rsid w:val="009A226B"/>
    <w:rsid w:val="009A24B2"/>
    <w:rsid w:val="009A2ECC"/>
    <w:rsid w:val="009A38BE"/>
    <w:rsid w:val="009A4BBE"/>
    <w:rsid w:val="009A50E0"/>
    <w:rsid w:val="009A5BAA"/>
    <w:rsid w:val="009A647A"/>
    <w:rsid w:val="009A6734"/>
    <w:rsid w:val="009A68A4"/>
    <w:rsid w:val="009A6C73"/>
    <w:rsid w:val="009B009A"/>
    <w:rsid w:val="009B0963"/>
    <w:rsid w:val="009B10F9"/>
    <w:rsid w:val="009B145A"/>
    <w:rsid w:val="009B16A3"/>
    <w:rsid w:val="009B1E4B"/>
    <w:rsid w:val="009B2503"/>
    <w:rsid w:val="009B26E7"/>
    <w:rsid w:val="009B295B"/>
    <w:rsid w:val="009B2C75"/>
    <w:rsid w:val="009B2F2E"/>
    <w:rsid w:val="009B36BC"/>
    <w:rsid w:val="009B3744"/>
    <w:rsid w:val="009B38DE"/>
    <w:rsid w:val="009B3C54"/>
    <w:rsid w:val="009B4070"/>
    <w:rsid w:val="009B4792"/>
    <w:rsid w:val="009B4ED1"/>
    <w:rsid w:val="009B59A9"/>
    <w:rsid w:val="009B59BA"/>
    <w:rsid w:val="009B5D8E"/>
    <w:rsid w:val="009B64BB"/>
    <w:rsid w:val="009B658D"/>
    <w:rsid w:val="009B7015"/>
    <w:rsid w:val="009B7855"/>
    <w:rsid w:val="009B7CE9"/>
    <w:rsid w:val="009C0086"/>
    <w:rsid w:val="009C0258"/>
    <w:rsid w:val="009C02D8"/>
    <w:rsid w:val="009C0BF6"/>
    <w:rsid w:val="009C0D2D"/>
    <w:rsid w:val="009C17CE"/>
    <w:rsid w:val="009C2402"/>
    <w:rsid w:val="009C2788"/>
    <w:rsid w:val="009C298F"/>
    <w:rsid w:val="009C3E09"/>
    <w:rsid w:val="009C5193"/>
    <w:rsid w:val="009C555D"/>
    <w:rsid w:val="009C5A56"/>
    <w:rsid w:val="009C5C64"/>
    <w:rsid w:val="009C619D"/>
    <w:rsid w:val="009C6287"/>
    <w:rsid w:val="009C671A"/>
    <w:rsid w:val="009C68F0"/>
    <w:rsid w:val="009C6D6A"/>
    <w:rsid w:val="009C7985"/>
    <w:rsid w:val="009C7A60"/>
    <w:rsid w:val="009D0755"/>
    <w:rsid w:val="009D1990"/>
    <w:rsid w:val="009D1ACE"/>
    <w:rsid w:val="009D1C12"/>
    <w:rsid w:val="009D2630"/>
    <w:rsid w:val="009D2C05"/>
    <w:rsid w:val="009D3748"/>
    <w:rsid w:val="009D3F29"/>
    <w:rsid w:val="009D422F"/>
    <w:rsid w:val="009D4348"/>
    <w:rsid w:val="009D5211"/>
    <w:rsid w:val="009D59C7"/>
    <w:rsid w:val="009E132A"/>
    <w:rsid w:val="009E263B"/>
    <w:rsid w:val="009E27D9"/>
    <w:rsid w:val="009E27EF"/>
    <w:rsid w:val="009E2D1A"/>
    <w:rsid w:val="009E3266"/>
    <w:rsid w:val="009E3509"/>
    <w:rsid w:val="009E5350"/>
    <w:rsid w:val="009E5748"/>
    <w:rsid w:val="009F0457"/>
    <w:rsid w:val="009F0529"/>
    <w:rsid w:val="009F0532"/>
    <w:rsid w:val="009F0FC7"/>
    <w:rsid w:val="009F10B7"/>
    <w:rsid w:val="009F20FB"/>
    <w:rsid w:val="009F27B7"/>
    <w:rsid w:val="009F2D10"/>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6B9"/>
    <w:rsid w:val="00A02DE4"/>
    <w:rsid w:val="00A0305A"/>
    <w:rsid w:val="00A03907"/>
    <w:rsid w:val="00A04133"/>
    <w:rsid w:val="00A045B4"/>
    <w:rsid w:val="00A04CA2"/>
    <w:rsid w:val="00A0500A"/>
    <w:rsid w:val="00A056DF"/>
    <w:rsid w:val="00A05E89"/>
    <w:rsid w:val="00A0644D"/>
    <w:rsid w:val="00A066E8"/>
    <w:rsid w:val="00A07225"/>
    <w:rsid w:val="00A07AF1"/>
    <w:rsid w:val="00A10A2D"/>
    <w:rsid w:val="00A112AA"/>
    <w:rsid w:val="00A1156C"/>
    <w:rsid w:val="00A1169F"/>
    <w:rsid w:val="00A11F0B"/>
    <w:rsid w:val="00A12653"/>
    <w:rsid w:val="00A1327B"/>
    <w:rsid w:val="00A13665"/>
    <w:rsid w:val="00A13D73"/>
    <w:rsid w:val="00A1434F"/>
    <w:rsid w:val="00A14498"/>
    <w:rsid w:val="00A14A07"/>
    <w:rsid w:val="00A14AFF"/>
    <w:rsid w:val="00A1578E"/>
    <w:rsid w:val="00A16603"/>
    <w:rsid w:val="00A16A78"/>
    <w:rsid w:val="00A16D83"/>
    <w:rsid w:val="00A177C1"/>
    <w:rsid w:val="00A20C19"/>
    <w:rsid w:val="00A20F0A"/>
    <w:rsid w:val="00A22145"/>
    <w:rsid w:val="00A223F9"/>
    <w:rsid w:val="00A22C69"/>
    <w:rsid w:val="00A257B4"/>
    <w:rsid w:val="00A25A60"/>
    <w:rsid w:val="00A25BAE"/>
    <w:rsid w:val="00A26389"/>
    <w:rsid w:val="00A26EAB"/>
    <w:rsid w:val="00A3026E"/>
    <w:rsid w:val="00A30ADF"/>
    <w:rsid w:val="00A31044"/>
    <w:rsid w:val="00A319FE"/>
    <w:rsid w:val="00A32C1E"/>
    <w:rsid w:val="00A332CA"/>
    <w:rsid w:val="00A3337A"/>
    <w:rsid w:val="00A338F1"/>
    <w:rsid w:val="00A35048"/>
    <w:rsid w:val="00A35135"/>
    <w:rsid w:val="00A35416"/>
    <w:rsid w:val="00A35BE0"/>
    <w:rsid w:val="00A36745"/>
    <w:rsid w:val="00A36977"/>
    <w:rsid w:val="00A370E5"/>
    <w:rsid w:val="00A4199D"/>
    <w:rsid w:val="00A41EE2"/>
    <w:rsid w:val="00A43442"/>
    <w:rsid w:val="00A43611"/>
    <w:rsid w:val="00A43699"/>
    <w:rsid w:val="00A43922"/>
    <w:rsid w:val="00A43B78"/>
    <w:rsid w:val="00A43DC0"/>
    <w:rsid w:val="00A448DB"/>
    <w:rsid w:val="00A449B9"/>
    <w:rsid w:val="00A44D4A"/>
    <w:rsid w:val="00A457DD"/>
    <w:rsid w:val="00A45DD3"/>
    <w:rsid w:val="00A509FF"/>
    <w:rsid w:val="00A515E5"/>
    <w:rsid w:val="00A51625"/>
    <w:rsid w:val="00A51A6B"/>
    <w:rsid w:val="00A51AB9"/>
    <w:rsid w:val="00A51BD4"/>
    <w:rsid w:val="00A51C3F"/>
    <w:rsid w:val="00A520F1"/>
    <w:rsid w:val="00A527B4"/>
    <w:rsid w:val="00A53360"/>
    <w:rsid w:val="00A53569"/>
    <w:rsid w:val="00A53606"/>
    <w:rsid w:val="00A539F7"/>
    <w:rsid w:val="00A53A10"/>
    <w:rsid w:val="00A54847"/>
    <w:rsid w:val="00A5486D"/>
    <w:rsid w:val="00A54EC2"/>
    <w:rsid w:val="00A55594"/>
    <w:rsid w:val="00A55C3D"/>
    <w:rsid w:val="00A567E2"/>
    <w:rsid w:val="00A56946"/>
    <w:rsid w:val="00A56F66"/>
    <w:rsid w:val="00A6129C"/>
    <w:rsid w:val="00A61D25"/>
    <w:rsid w:val="00A62DDB"/>
    <w:rsid w:val="00A649C9"/>
    <w:rsid w:val="00A64EA7"/>
    <w:rsid w:val="00A65296"/>
    <w:rsid w:val="00A65319"/>
    <w:rsid w:val="00A65BA8"/>
    <w:rsid w:val="00A65C18"/>
    <w:rsid w:val="00A65E55"/>
    <w:rsid w:val="00A66837"/>
    <w:rsid w:val="00A66DBF"/>
    <w:rsid w:val="00A66F44"/>
    <w:rsid w:val="00A66F7F"/>
    <w:rsid w:val="00A67AE9"/>
    <w:rsid w:val="00A70098"/>
    <w:rsid w:val="00A7045E"/>
    <w:rsid w:val="00A70589"/>
    <w:rsid w:val="00A706B4"/>
    <w:rsid w:val="00A707CE"/>
    <w:rsid w:val="00A71729"/>
    <w:rsid w:val="00A7181B"/>
    <w:rsid w:val="00A71A1A"/>
    <w:rsid w:val="00A72787"/>
    <w:rsid w:val="00A72AE4"/>
    <w:rsid w:val="00A72F22"/>
    <w:rsid w:val="00A73093"/>
    <w:rsid w:val="00A7360F"/>
    <w:rsid w:val="00A742D7"/>
    <w:rsid w:val="00A74489"/>
    <w:rsid w:val="00A748A6"/>
    <w:rsid w:val="00A749A3"/>
    <w:rsid w:val="00A74A5D"/>
    <w:rsid w:val="00A75592"/>
    <w:rsid w:val="00A75850"/>
    <w:rsid w:val="00A75F5B"/>
    <w:rsid w:val="00A7621D"/>
    <w:rsid w:val="00A764F4"/>
    <w:rsid w:val="00A769F4"/>
    <w:rsid w:val="00A76B0F"/>
    <w:rsid w:val="00A7753F"/>
    <w:rsid w:val="00A776B4"/>
    <w:rsid w:val="00A80346"/>
    <w:rsid w:val="00A8111F"/>
    <w:rsid w:val="00A81569"/>
    <w:rsid w:val="00A81D1A"/>
    <w:rsid w:val="00A831E2"/>
    <w:rsid w:val="00A83BED"/>
    <w:rsid w:val="00A83D29"/>
    <w:rsid w:val="00A83FFC"/>
    <w:rsid w:val="00A84559"/>
    <w:rsid w:val="00A84569"/>
    <w:rsid w:val="00A846AA"/>
    <w:rsid w:val="00A853DA"/>
    <w:rsid w:val="00A855EF"/>
    <w:rsid w:val="00A87C30"/>
    <w:rsid w:val="00A87CF3"/>
    <w:rsid w:val="00A90677"/>
    <w:rsid w:val="00A90A5C"/>
    <w:rsid w:val="00A90B8B"/>
    <w:rsid w:val="00A90F37"/>
    <w:rsid w:val="00A90F9F"/>
    <w:rsid w:val="00A90FA2"/>
    <w:rsid w:val="00A91395"/>
    <w:rsid w:val="00A9166A"/>
    <w:rsid w:val="00A91A39"/>
    <w:rsid w:val="00A933D3"/>
    <w:rsid w:val="00A93B22"/>
    <w:rsid w:val="00A9407C"/>
    <w:rsid w:val="00A94138"/>
    <w:rsid w:val="00A94361"/>
    <w:rsid w:val="00A949E9"/>
    <w:rsid w:val="00A94BEC"/>
    <w:rsid w:val="00A95A32"/>
    <w:rsid w:val="00A95C2E"/>
    <w:rsid w:val="00A96166"/>
    <w:rsid w:val="00A97716"/>
    <w:rsid w:val="00A97B46"/>
    <w:rsid w:val="00A97C02"/>
    <w:rsid w:val="00A97CDA"/>
    <w:rsid w:val="00AA00D7"/>
    <w:rsid w:val="00AA083A"/>
    <w:rsid w:val="00AA0D06"/>
    <w:rsid w:val="00AA0D27"/>
    <w:rsid w:val="00AA293C"/>
    <w:rsid w:val="00AA2CD9"/>
    <w:rsid w:val="00AA32B5"/>
    <w:rsid w:val="00AA387C"/>
    <w:rsid w:val="00AA422E"/>
    <w:rsid w:val="00AA5484"/>
    <w:rsid w:val="00AA5645"/>
    <w:rsid w:val="00AA5714"/>
    <w:rsid w:val="00AA5A22"/>
    <w:rsid w:val="00AA5B3B"/>
    <w:rsid w:val="00AA5BF1"/>
    <w:rsid w:val="00AA63EF"/>
    <w:rsid w:val="00AB1B74"/>
    <w:rsid w:val="00AB2679"/>
    <w:rsid w:val="00AB2AE6"/>
    <w:rsid w:val="00AB33F1"/>
    <w:rsid w:val="00AB374D"/>
    <w:rsid w:val="00AB3DA5"/>
    <w:rsid w:val="00AB3ED5"/>
    <w:rsid w:val="00AB5729"/>
    <w:rsid w:val="00AB5A13"/>
    <w:rsid w:val="00AB7440"/>
    <w:rsid w:val="00AB7542"/>
    <w:rsid w:val="00AC0F7B"/>
    <w:rsid w:val="00AC10C0"/>
    <w:rsid w:val="00AC309C"/>
    <w:rsid w:val="00AC4462"/>
    <w:rsid w:val="00AC4790"/>
    <w:rsid w:val="00AC5259"/>
    <w:rsid w:val="00AC5823"/>
    <w:rsid w:val="00AC5B09"/>
    <w:rsid w:val="00AC6E56"/>
    <w:rsid w:val="00AC7DFF"/>
    <w:rsid w:val="00AD1236"/>
    <w:rsid w:val="00AD1F19"/>
    <w:rsid w:val="00AD2EFF"/>
    <w:rsid w:val="00AD380A"/>
    <w:rsid w:val="00AD38CB"/>
    <w:rsid w:val="00AD4424"/>
    <w:rsid w:val="00AD448B"/>
    <w:rsid w:val="00AD46F8"/>
    <w:rsid w:val="00AD6799"/>
    <w:rsid w:val="00AD6EC9"/>
    <w:rsid w:val="00AD7842"/>
    <w:rsid w:val="00AD7EE1"/>
    <w:rsid w:val="00AE16F0"/>
    <w:rsid w:val="00AE1813"/>
    <w:rsid w:val="00AE25D8"/>
    <w:rsid w:val="00AE2A3C"/>
    <w:rsid w:val="00AE2E76"/>
    <w:rsid w:val="00AE3C95"/>
    <w:rsid w:val="00AE40E7"/>
    <w:rsid w:val="00AE4501"/>
    <w:rsid w:val="00AE4AA1"/>
    <w:rsid w:val="00AE5420"/>
    <w:rsid w:val="00AE55D2"/>
    <w:rsid w:val="00AE6A48"/>
    <w:rsid w:val="00AE6C18"/>
    <w:rsid w:val="00AF087C"/>
    <w:rsid w:val="00AF09E9"/>
    <w:rsid w:val="00AF0D2A"/>
    <w:rsid w:val="00AF0F5B"/>
    <w:rsid w:val="00AF102D"/>
    <w:rsid w:val="00AF1296"/>
    <w:rsid w:val="00AF129E"/>
    <w:rsid w:val="00AF167E"/>
    <w:rsid w:val="00AF2209"/>
    <w:rsid w:val="00AF233B"/>
    <w:rsid w:val="00AF25D3"/>
    <w:rsid w:val="00AF25EC"/>
    <w:rsid w:val="00AF260C"/>
    <w:rsid w:val="00AF3146"/>
    <w:rsid w:val="00AF32AA"/>
    <w:rsid w:val="00AF373D"/>
    <w:rsid w:val="00AF3DF2"/>
    <w:rsid w:val="00AF3EAE"/>
    <w:rsid w:val="00AF3F70"/>
    <w:rsid w:val="00AF3FB9"/>
    <w:rsid w:val="00AF40D3"/>
    <w:rsid w:val="00AF4B2C"/>
    <w:rsid w:val="00AF4CAD"/>
    <w:rsid w:val="00AF6ABC"/>
    <w:rsid w:val="00AF6F45"/>
    <w:rsid w:val="00AF7532"/>
    <w:rsid w:val="00AF76B4"/>
    <w:rsid w:val="00AF7830"/>
    <w:rsid w:val="00AF7B29"/>
    <w:rsid w:val="00AF7CAE"/>
    <w:rsid w:val="00B003A2"/>
    <w:rsid w:val="00B00681"/>
    <w:rsid w:val="00B0282F"/>
    <w:rsid w:val="00B03A93"/>
    <w:rsid w:val="00B03B99"/>
    <w:rsid w:val="00B0584F"/>
    <w:rsid w:val="00B062EB"/>
    <w:rsid w:val="00B072FA"/>
    <w:rsid w:val="00B074B2"/>
    <w:rsid w:val="00B07909"/>
    <w:rsid w:val="00B07E22"/>
    <w:rsid w:val="00B116A0"/>
    <w:rsid w:val="00B119A2"/>
    <w:rsid w:val="00B11A9B"/>
    <w:rsid w:val="00B11B30"/>
    <w:rsid w:val="00B123B2"/>
    <w:rsid w:val="00B12737"/>
    <w:rsid w:val="00B12BE7"/>
    <w:rsid w:val="00B12EF9"/>
    <w:rsid w:val="00B135C9"/>
    <w:rsid w:val="00B136A7"/>
    <w:rsid w:val="00B14406"/>
    <w:rsid w:val="00B14A3B"/>
    <w:rsid w:val="00B16621"/>
    <w:rsid w:val="00B174F7"/>
    <w:rsid w:val="00B17B28"/>
    <w:rsid w:val="00B208BA"/>
    <w:rsid w:val="00B20EFF"/>
    <w:rsid w:val="00B21A43"/>
    <w:rsid w:val="00B21C06"/>
    <w:rsid w:val="00B23D35"/>
    <w:rsid w:val="00B24A88"/>
    <w:rsid w:val="00B24E1F"/>
    <w:rsid w:val="00B24F14"/>
    <w:rsid w:val="00B2530E"/>
    <w:rsid w:val="00B25AEF"/>
    <w:rsid w:val="00B25F97"/>
    <w:rsid w:val="00B26545"/>
    <w:rsid w:val="00B2683C"/>
    <w:rsid w:val="00B26FCC"/>
    <w:rsid w:val="00B27423"/>
    <w:rsid w:val="00B30179"/>
    <w:rsid w:val="00B308E8"/>
    <w:rsid w:val="00B30D48"/>
    <w:rsid w:val="00B32B30"/>
    <w:rsid w:val="00B33D17"/>
    <w:rsid w:val="00B3436A"/>
    <w:rsid w:val="00B34BA4"/>
    <w:rsid w:val="00B34CA7"/>
    <w:rsid w:val="00B34DEA"/>
    <w:rsid w:val="00B34ECE"/>
    <w:rsid w:val="00B36779"/>
    <w:rsid w:val="00B37E82"/>
    <w:rsid w:val="00B40550"/>
    <w:rsid w:val="00B40607"/>
    <w:rsid w:val="00B4114A"/>
    <w:rsid w:val="00B4123B"/>
    <w:rsid w:val="00B421C1"/>
    <w:rsid w:val="00B4246E"/>
    <w:rsid w:val="00B42FFD"/>
    <w:rsid w:val="00B43B6A"/>
    <w:rsid w:val="00B44D51"/>
    <w:rsid w:val="00B457C7"/>
    <w:rsid w:val="00B46210"/>
    <w:rsid w:val="00B46BC4"/>
    <w:rsid w:val="00B46E13"/>
    <w:rsid w:val="00B47222"/>
    <w:rsid w:val="00B4744C"/>
    <w:rsid w:val="00B477B0"/>
    <w:rsid w:val="00B50DD0"/>
    <w:rsid w:val="00B510F9"/>
    <w:rsid w:val="00B5134F"/>
    <w:rsid w:val="00B51914"/>
    <w:rsid w:val="00B51F9B"/>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57A"/>
    <w:rsid w:val="00B56A6D"/>
    <w:rsid w:val="00B56E4A"/>
    <w:rsid w:val="00B56E9C"/>
    <w:rsid w:val="00B57291"/>
    <w:rsid w:val="00B575AC"/>
    <w:rsid w:val="00B57E52"/>
    <w:rsid w:val="00B602FE"/>
    <w:rsid w:val="00B61577"/>
    <w:rsid w:val="00B616EF"/>
    <w:rsid w:val="00B62465"/>
    <w:rsid w:val="00B632D2"/>
    <w:rsid w:val="00B642AC"/>
    <w:rsid w:val="00B64B1F"/>
    <w:rsid w:val="00B64BE6"/>
    <w:rsid w:val="00B65005"/>
    <w:rsid w:val="00B6553F"/>
    <w:rsid w:val="00B65BD1"/>
    <w:rsid w:val="00B663B1"/>
    <w:rsid w:val="00B67061"/>
    <w:rsid w:val="00B67445"/>
    <w:rsid w:val="00B7012F"/>
    <w:rsid w:val="00B702FA"/>
    <w:rsid w:val="00B70CFE"/>
    <w:rsid w:val="00B72084"/>
    <w:rsid w:val="00B7239F"/>
    <w:rsid w:val="00B728A8"/>
    <w:rsid w:val="00B72966"/>
    <w:rsid w:val="00B72B6C"/>
    <w:rsid w:val="00B743BC"/>
    <w:rsid w:val="00B74E4D"/>
    <w:rsid w:val="00B755B1"/>
    <w:rsid w:val="00B75899"/>
    <w:rsid w:val="00B7646A"/>
    <w:rsid w:val="00B76760"/>
    <w:rsid w:val="00B76BEA"/>
    <w:rsid w:val="00B76F8F"/>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1AA"/>
    <w:rsid w:val="00B8744E"/>
    <w:rsid w:val="00B9013D"/>
    <w:rsid w:val="00B90B8D"/>
    <w:rsid w:val="00B90ED3"/>
    <w:rsid w:val="00B91050"/>
    <w:rsid w:val="00B91289"/>
    <w:rsid w:val="00B921D2"/>
    <w:rsid w:val="00B921D6"/>
    <w:rsid w:val="00B92416"/>
    <w:rsid w:val="00B92D2F"/>
    <w:rsid w:val="00B93409"/>
    <w:rsid w:val="00B94FEE"/>
    <w:rsid w:val="00B962CD"/>
    <w:rsid w:val="00B9687B"/>
    <w:rsid w:val="00B96D46"/>
    <w:rsid w:val="00BA053B"/>
    <w:rsid w:val="00BA094B"/>
    <w:rsid w:val="00BA138A"/>
    <w:rsid w:val="00BA1E08"/>
    <w:rsid w:val="00BA260F"/>
    <w:rsid w:val="00BA2F4C"/>
    <w:rsid w:val="00BA36C4"/>
    <w:rsid w:val="00BA372C"/>
    <w:rsid w:val="00BA57C2"/>
    <w:rsid w:val="00BA5945"/>
    <w:rsid w:val="00BA60D8"/>
    <w:rsid w:val="00BA6C40"/>
    <w:rsid w:val="00BA6F45"/>
    <w:rsid w:val="00BA726B"/>
    <w:rsid w:val="00BA7D69"/>
    <w:rsid w:val="00BB06ED"/>
    <w:rsid w:val="00BB0FAB"/>
    <w:rsid w:val="00BB1727"/>
    <w:rsid w:val="00BB1838"/>
    <w:rsid w:val="00BB1F01"/>
    <w:rsid w:val="00BB281A"/>
    <w:rsid w:val="00BB2B0F"/>
    <w:rsid w:val="00BB35D8"/>
    <w:rsid w:val="00BB3E71"/>
    <w:rsid w:val="00BB410C"/>
    <w:rsid w:val="00BB4159"/>
    <w:rsid w:val="00BB4543"/>
    <w:rsid w:val="00BB481C"/>
    <w:rsid w:val="00BB532B"/>
    <w:rsid w:val="00BB57B1"/>
    <w:rsid w:val="00BB6B1D"/>
    <w:rsid w:val="00BB6B36"/>
    <w:rsid w:val="00BB6C56"/>
    <w:rsid w:val="00BB7ACE"/>
    <w:rsid w:val="00BB7B40"/>
    <w:rsid w:val="00BB7F8C"/>
    <w:rsid w:val="00BC242A"/>
    <w:rsid w:val="00BC27EB"/>
    <w:rsid w:val="00BC31D4"/>
    <w:rsid w:val="00BC329B"/>
    <w:rsid w:val="00BC340A"/>
    <w:rsid w:val="00BC36B2"/>
    <w:rsid w:val="00BC39D5"/>
    <w:rsid w:val="00BC3FA0"/>
    <w:rsid w:val="00BC49BF"/>
    <w:rsid w:val="00BC5B7C"/>
    <w:rsid w:val="00BC74E9"/>
    <w:rsid w:val="00BC7BF2"/>
    <w:rsid w:val="00BC7FD3"/>
    <w:rsid w:val="00BD00F1"/>
    <w:rsid w:val="00BD074F"/>
    <w:rsid w:val="00BD0C5A"/>
    <w:rsid w:val="00BD0DEF"/>
    <w:rsid w:val="00BD1A9B"/>
    <w:rsid w:val="00BD2371"/>
    <w:rsid w:val="00BD3E77"/>
    <w:rsid w:val="00BD4A16"/>
    <w:rsid w:val="00BD4C4E"/>
    <w:rsid w:val="00BD5008"/>
    <w:rsid w:val="00BD553D"/>
    <w:rsid w:val="00BD55BA"/>
    <w:rsid w:val="00BD578F"/>
    <w:rsid w:val="00BD5D9D"/>
    <w:rsid w:val="00BD5DAC"/>
    <w:rsid w:val="00BD63A8"/>
    <w:rsid w:val="00BD6B9A"/>
    <w:rsid w:val="00BD7245"/>
    <w:rsid w:val="00BD72FE"/>
    <w:rsid w:val="00BD788B"/>
    <w:rsid w:val="00BD7DF6"/>
    <w:rsid w:val="00BE02A3"/>
    <w:rsid w:val="00BE0A47"/>
    <w:rsid w:val="00BE0D92"/>
    <w:rsid w:val="00BE0E8D"/>
    <w:rsid w:val="00BE1544"/>
    <w:rsid w:val="00BE1E22"/>
    <w:rsid w:val="00BE315C"/>
    <w:rsid w:val="00BE33EA"/>
    <w:rsid w:val="00BE3CF3"/>
    <w:rsid w:val="00BE4E94"/>
    <w:rsid w:val="00BE560A"/>
    <w:rsid w:val="00BE5C4A"/>
    <w:rsid w:val="00BE5D3E"/>
    <w:rsid w:val="00BE6341"/>
    <w:rsid w:val="00BE6E89"/>
    <w:rsid w:val="00BE702A"/>
    <w:rsid w:val="00BE75B7"/>
    <w:rsid w:val="00BF03E9"/>
    <w:rsid w:val="00BF05A9"/>
    <w:rsid w:val="00BF06EF"/>
    <w:rsid w:val="00BF0D69"/>
    <w:rsid w:val="00BF1A69"/>
    <w:rsid w:val="00BF1ED1"/>
    <w:rsid w:val="00BF3EA2"/>
    <w:rsid w:val="00BF4AFF"/>
    <w:rsid w:val="00BF4D22"/>
    <w:rsid w:val="00BF4EC6"/>
    <w:rsid w:val="00BF4FBB"/>
    <w:rsid w:val="00BF52B3"/>
    <w:rsid w:val="00BF52DF"/>
    <w:rsid w:val="00BF538C"/>
    <w:rsid w:val="00BF56EA"/>
    <w:rsid w:val="00BF6208"/>
    <w:rsid w:val="00BF6370"/>
    <w:rsid w:val="00BF68A8"/>
    <w:rsid w:val="00BF6C69"/>
    <w:rsid w:val="00BF7855"/>
    <w:rsid w:val="00C000C3"/>
    <w:rsid w:val="00C00F5B"/>
    <w:rsid w:val="00C0151E"/>
    <w:rsid w:val="00C021B3"/>
    <w:rsid w:val="00C02471"/>
    <w:rsid w:val="00C02A34"/>
    <w:rsid w:val="00C03005"/>
    <w:rsid w:val="00C03412"/>
    <w:rsid w:val="00C03F4E"/>
    <w:rsid w:val="00C043BD"/>
    <w:rsid w:val="00C04C4A"/>
    <w:rsid w:val="00C05EB7"/>
    <w:rsid w:val="00C0628C"/>
    <w:rsid w:val="00C0670B"/>
    <w:rsid w:val="00C06D0E"/>
    <w:rsid w:val="00C077E9"/>
    <w:rsid w:val="00C11008"/>
    <w:rsid w:val="00C119E4"/>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5CBE"/>
    <w:rsid w:val="00C1654D"/>
    <w:rsid w:val="00C165E7"/>
    <w:rsid w:val="00C16650"/>
    <w:rsid w:val="00C16C6B"/>
    <w:rsid w:val="00C17010"/>
    <w:rsid w:val="00C17352"/>
    <w:rsid w:val="00C1786F"/>
    <w:rsid w:val="00C17A24"/>
    <w:rsid w:val="00C17B71"/>
    <w:rsid w:val="00C17F69"/>
    <w:rsid w:val="00C200E7"/>
    <w:rsid w:val="00C206FA"/>
    <w:rsid w:val="00C20B1C"/>
    <w:rsid w:val="00C20E0F"/>
    <w:rsid w:val="00C2127B"/>
    <w:rsid w:val="00C228FE"/>
    <w:rsid w:val="00C22C0C"/>
    <w:rsid w:val="00C22CAD"/>
    <w:rsid w:val="00C23351"/>
    <w:rsid w:val="00C23513"/>
    <w:rsid w:val="00C23F80"/>
    <w:rsid w:val="00C243C9"/>
    <w:rsid w:val="00C24A0D"/>
    <w:rsid w:val="00C25AD9"/>
    <w:rsid w:val="00C276CB"/>
    <w:rsid w:val="00C277C6"/>
    <w:rsid w:val="00C30181"/>
    <w:rsid w:val="00C302C6"/>
    <w:rsid w:val="00C30533"/>
    <w:rsid w:val="00C306BA"/>
    <w:rsid w:val="00C3084F"/>
    <w:rsid w:val="00C31425"/>
    <w:rsid w:val="00C3146E"/>
    <w:rsid w:val="00C317D4"/>
    <w:rsid w:val="00C324AC"/>
    <w:rsid w:val="00C32639"/>
    <w:rsid w:val="00C3298C"/>
    <w:rsid w:val="00C32CCB"/>
    <w:rsid w:val="00C32F0F"/>
    <w:rsid w:val="00C3338B"/>
    <w:rsid w:val="00C33CBE"/>
    <w:rsid w:val="00C34736"/>
    <w:rsid w:val="00C34B10"/>
    <w:rsid w:val="00C363D4"/>
    <w:rsid w:val="00C36A85"/>
    <w:rsid w:val="00C36DF7"/>
    <w:rsid w:val="00C3741F"/>
    <w:rsid w:val="00C4071D"/>
    <w:rsid w:val="00C40D9C"/>
    <w:rsid w:val="00C4197C"/>
    <w:rsid w:val="00C419CE"/>
    <w:rsid w:val="00C41A81"/>
    <w:rsid w:val="00C422CB"/>
    <w:rsid w:val="00C426A5"/>
    <w:rsid w:val="00C42F42"/>
    <w:rsid w:val="00C434B5"/>
    <w:rsid w:val="00C4498F"/>
    <w:rsid w:val="00C4527F"/>
    <w:rsid w:val="00C452C9"/>
    <w:rsid w:val="00C459B6"/>
    <w:rsid w:val="00C45C0D"/>
    <w:rsid w:val="00C45D9D"/>
    <w:rsid w:val="00C463DD"/>
    <w:rsid w:val="00C4695E"/>
    <w:rsid w:val="00C4724C"/>
    <w:rsid w:val="00C47972"/>
    <w:rsid w:val="00C47A64"/>
    <w:rsid w:val="00C50151"/>
    <w:rsid w:val="00C50239"/>
    <w:rsid w:val="00C5077E"/>
    <w:rsid w:val="00C50B2E"/>
    <w:rsid w:val="00C50C34"/>
    <w:rsid w:val="00C52453"/>
    <w:rsid w:val="00C52DC3"/>
    <w:rsid w:val="00C53431"/>
    <w:rsid w:val="00C53616"/>
    <w:rsid w:val="00C53C2C"/>
    <w:rsid w:val="00C54087"/>
    <w:rsid w:val="00C54EDA"/>
    <w:rsid w:val="00C553CC"/>
    <w:rsid w:val="00C5562E"/>
    <w:rsid w:val="00C55C44"/>
    <w:rsid w:val="00C55E64"/>
    <w:rsid w:val="00C55FF5"/>
    <w:rsid w:val="00C561CF"/>
    <w:rsid w:val="00C56FC6"/>
    <w:rsid w:val="00C57FC6"/>
    <w:rsid w:val="00C6015B"/>
    <w:rsid w:val="00C601C7"/>
    <w:rsid w:val="00C603EC"/>
    <w:rsid w:val="00C606D7"/>
    <w:rsid w:val="00C60B3E"/>
    <w:rsid w:val="00C60D55"/>
    <w:rsid w:val="00C61668"/>
    <w:rsid w:val="00C61C0C"/>
    <w:rsid w:val="00C61D58"/>
    <w:rsid w:val="00C61E8A"/>
    <w:rsid w:val="00C623B8"/>
    <w:rsid w:val="00C627E7"/>
    <w:rsid w:val="00C629A0"/>
    <w:rsid w:val="00C629BB"/>
    <w:rsid w:val="00C62E84"/>
    <w:rsid w:val="00C638D6"/>
    <w:rsid w:val="00C63F86"/>
    <w:rsid w:val="00C64629"/>
    <w:rsid w:val="00C64A45"/>
    <w:rsid w:val="00C64CB3"/>
    <w:rsid w:val="00C6533C"/>
    <w:rsid w:val="00C65739"/>
    <w:rsid w:val="00C66896"/>
    <w:rsid w:val="00C670FD"/>
    <w:rsid w:val="00C677E9"/>
    <w:rsid w:val="00C67D31"/>
    <w:rsid w:val="00C70130"/>
    <w:rsid w:val="00C70139"/>
    <w:rsid w:val="00C70180"/>
    <w:rsid w:val="00C7100A"/>
    <w:rsid w:val="00C7249D"/>
    <w:rsid w:val="00C72906"/>
    <w:rsid w:val="00C73CCF"/>
    <w:rsid w:val="00C74157"/>
    <w:rsid w:val="00C743FE"/>
    <w:rsid w:val="00C745C3"/>
    <w:rsid w:val="00C749DD"/>
    <w:rsid w:val="00C75076"/>
    <w:rsid w:val="00C75408"/>
    <w:rsid w:val="00C7592E"/>
    <w:rsid w:val="00C759B7"/>
    <w:rsid w:val="00C75D61"/>
    <w:rsid w:val="00C76E29"/>
    <w:rsid w:val="00C77068"/>
    <w:rsid w:val="00C77377"/>
    <w:rsid w:val="00C80243"/>
    <w:rsid w:val="00C80A5A"/>
    <w:rsid w:val="00C80A86"/>
    <w:rsid w:val="00C80AB5"/>
    <w:rsid w:val="00C80D36"/>
    <w:rsid w:val="00C80DB6"/>
    <w:rsid w:val="00C81208"/>
    <w:rsid w:val="00C818BF"/>
    <w:rsid w:val="00C82220"/>
    <w:rsid w:val="00C82CCB"/>
    <w:rsid w:val="00C82FF9"/>
    <w:rsid w:val="00C83282"/>
    <w:rsid w:val="00C832F5"/>
    <w:rsid w:val="00C833C1"/>
    <w:rsid w:val="00C833F0"/>
    <w:rsid w:val="00C836EF"/>
    <w:rsid w:val="00C860A1"/>
    <w:rsid w:val="00C8661D"/>
    <w:rsid w:val="00C878DB"/>
    <w:rsid w:val="00C905A8"/>
    <w:rsid w:val="00C908CB"/>
    <w:rsid w:val="00C90AFA"/>
    <w:rsid w:val="00C90E81"/>
    <w:rsid w:val="00C914BA"/>
    <w:rsid w:val="00C91BED"/>
    <w:rsid w:val="00C91C84"/>
    <w:rsid w:val="00C91D63"/>
    <w:rsid w:val="00C9297C"/>
    <w:rsid w:val="00C929B0"/>
    <w:rsid w:val="00C944D7"/>
    <w:rsid w:val="00C9456B"/>
    <w:rsid w:val="00C94611"/>
    <w:rsid w:val="00C94667"/>
    <w:rsid w:val="00C9478E"/>
    <w:rsid w:val="00C94847"/>
    <w:rsid w:val="00C9563B"/>
    <w:rsid w:val="00C9617F"/>
    <w:rsid w:val="00C96295"/>
    <w:rsid w:val="00C9661A"/>
    <w:rsid w:val="00C96A67"/>
    <w:rsid w:val="00C96DF2"/>
    <w:rsid w:val="00C97374"/>
    <w:rsid w:val="00C973B2"/>
    <w:rsid w:val="00C97545"/>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91A"/>
    <w:rsid w:val="00CB01CF"/>
    <w:rsid w:val="00CB037A"/>
    <w:rsid w:val="00CB0576"/>
    <w:rsid w:val="00CB0DE2"/>
    <w:rsid w:val="00CB0F2B"/>
    <w:rsid w:val="00CB1D22"/>
    <w:rsid w:val="00CB2786"/>
    <w:rsid w:val="00CB2EDA"/>
    <w:rsid w:val="00CB3B10"/>
    <w:rsid w:val="00CB3E03"/>
    <w:rsid w:val="00CB5168"/>
    <w:rsid w:val="00CB560C"/>
    <w:rsid w:val="00CB5989"/>
    <w:rsid w:val="00CB59EB"/>
    <w:rsid w:val="00CB5B01"/>
    <w:rsid w:val="00CB5D7B"/>
    <w:rsid w:val="00CB6208"/>
    <w:rsid w:val="00CB630A"/>
    <w:rsid w:val="00CB65DA"/>
    <w:rsid w:val="00CB6E8B"/>
    <w:rsid w:val="00CB73A1"/>
    <w:rsid w:val="00CB7907"/>
    <w:rsid w:val="00CB7D84"/>
    <w:rsid w:val="00CB7E97"/>
    <w:rsid w:val="00CC038F"/>
    <w:rsid w:val="00CC0FB6"/>
    <w:rsid w:val="00CC1072"/>
    <w:rsid w:val="00CC1408"/>
    <w:rsid w:val="00CC28BD"/>
    <w:rsid w:val="00CC2B10"/>
    <w:rsid w:val="00CC3979"/>
    <w:rsid w:val="00CC4551"/>
    <w:rsid w:val="00CC4ADA"/>
    <w:rsid w:val="00CC4B0B"/>
    <w:rsid w:val="00CC5861"/>
    <w:rsid w:val="00CC5A66"/>
    <w:rsid w:val="00CC5E16"/>
    <w:rsid w:val="00CC62DC"/>
    <w:rsid w:val="00CC63A0"/>
    <w:rsid w:val="00CC6B92"/>
    <w:rsid w:val="00CC6D2F"/>
    <w:rsid w:val="00CD0EE4"/>
    <w:rsid w:val="00CD2357"/>
    <w:rsid w:val="00CD2B75"/>
    <w:rsid w:val="00CD328A"/>
    <w:rsid w:val="00CD336F"/>
    <w:rsid w:val="00CD4004"/>
    <w:rsid w:val="00CD490F"/>
    <w:rsid w:val="00CD4923"/>
    <w:rsid w:val="00CD4AA6"/>
    <w:rsid w:val="00CD5510"/>
    <w:rsid w:val="00CD5641"/>
    <w:rsid w:val="00CD6107"/>
    <w:rsid w:val="00CD6727"/>
    <w:rsid w:val="00CD67C2"/>
    <w:rsid w:val="00CD6D5C"/>
    <w:rsid w:val="00CD7E18"/>
    <w:rsid w:val="00CE0893"/>
    <w:rsid w:val="00CE142B"/>
    <w:rsid w:val="00CE163D"/>
    <w:rsid w:val="00CE16CC"/>
    <w:rsid w:val="00CE2420"/>
    <w:rsid w:val="00CE2F5B"/>
    <w:rsid w:val="00CE319C"/>
    <w:rsid w:val="00CE3B27"/>
    <w:rsid w:val="00CE3EFD"/>
    <w:rsid w:val="00CE40DC"/>
    <w:rsid w:val="00CE44C6"/>
    <w:rsid w:val="00CE4A8F"/>
    <w:rsid w:val="00CE5032"/>
    <w:rsid w:val="00CE5394"/>
    <w:rsid w:val="00CE581B"/>
    <w:rsid w:val="00CE5F4A"/>
    <w:rsid w:val="00CE622A"/>
    <w:rsid w:val="00CE6589"/>
    <w:rsid w:val="00CE67E2"/>
    <w:rsid w:val="00CE6A09"/>
    <w:rsid w:val="00CE70A9"/>
    <w:rsid w:val="00CE72F0"/>
    <w:rsid w:val="00CE7364"/>
    <w:rsid w:val="00CE7AAE"/>
    <w:rsid w:val="00CE7BCA"/>
    <w:rsid w:val="00CE7D6C"/>
    <w:rsid w:val="00CF0641"/>
    <w:rsid w:val="00CF0940"/>
    <w:rsid w:val="00CF145D"/>
    <w:rsid w:val="00CF2D7B"/>
    <w:rsid w:val="00CF2DB6"/>
    <w:rsid w:val="00CF39A5"/>
    <w:rsid w:val="00CF41CD"/>
    <w:rsid w:val="00CF6B0A"/>
    <w:rsid w:val="00CF750F"/>
    <w:rsid w:val="00CF75DF"/>
    <w:rsid w:val="00CF79EF"/>
    <w:rsid w:val="00D00284"/>
    <w:rsid w:val="00D002A3"/>
    <w:rsid w:val="00D005F3"/>
    <w:rsid w:val="00D01D4E"/>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7D1"/>
    <w:rsid w:val="00D07BF2"/>
    <w:rsid w:val="00D1060D"/>
    <w:rsid w:val="00D1082E"/>
    <w:rsid w:val="00D10DAA"/>
    <w:rsid w:val="00D10E2C"/>
    <w:rsid w:val="00D114D3"/>
    <w:rsid w:val="00D11610"/>
    <w:rsid w:val="00D12468"/>
    <w:rsid w:val="00D136D2"/>
    <w:rsid w:val="00D13AE9"/>
    <w:rsid w:val="00D13C34"/>
    <w:rsid w:val="00D1420E"/>
    <w:rsid w:val="00D14394"/>
    <w:rsid w:val="00D15E7F"/>
    <w:rsid w:val="00D15FF4"/>
    <w:rsid w:val="00D16018"/>
    <w:rsid w:val="00D161B0"/>
    <w:rsid w:val="00D161EB"/>
    <w:rsid w:val="00D16514"/>
    <w:rsid w:val="00D174AA"/>
    <w:rsid w:val="00D17AFC"/>
    <w:rsid w:val="00D17D03"/>
    <w:rsid w:val="00D2031B"/>
    <w:rsid w:val="00D203C2"/>
    <w:rsid w:val="00D20B99"/>
    <w:rsid w:val="00D20DEF"/>
    <w:rsid w:val="00D20EE5"/>
    <w:rsid w:val="00D21A54"/>
    <w:rsid w:val="00D21E1A"/>
    <w:rsid w:val="00D22C89"/>
    <w:rsid w:val="00D236DA"/>
    <w:rsid w:val="00D248B6"/>
    <w:rsid w:val="00D24AFC"/>
    <w:rsid w:val="00D2548F"/>
    <w:rsid w:val="00D25BB8"/>
    <w:rsid w:val="00D25FE2"/>
    <w:rsid w:val="00D26E07"/>
    <w:rsid w:val="00D27004"/>
    <w:rsid w:val="00D270CB"/>
    <w:rsid w:val="00D272A9"/>
    <w:rsid w:val="00D27C69"/>
    <w:rsid w:val="00D30597"/>
    <w:rsid w:val="00D30EAF"/>
    <w:rsid w:val="00D31034"/>
    <w:rsid w:val="00D31CBF"/>
    <w:rsid w:val="00D321E3"/>
    <w:rsid w:val="00D332C6"/>
    <w:rsid w:val="00D3338C"/>
    <w:rsid w:val="00D34E59"/>
    <w:rsid w:val="00D351AB"/>
    <w:rsid w:val="00D351B0"/>
    <w:rsid w:val="00D35CCE"/>
    <w:rsid w:val="00D35F31"/>
    <w:rsid w:val="00D35F53"/>
    <w:rsid w:val="00D3710D"/>
    <w:rsid w:val="00D3742E"/>
    <w:rsid w:val="00D3764A"/>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3E7D"/>
    <w:rsid w:val="00D450E8"/>
    <w:rsid w:val="00D452C5"/>
    <w:rsid w:val="00D45CC9"/>
    <w:rsid w:val="00D46157"/>
    <w:rsid w:val="00D46407"/>
    <w:rsid w:val="00D46611"/>
    <w:rsid w:val="00D478F1"/>
    <w:rsid w:val="00D4795D"/>
    <w:rsid w:val="00D47E22"/>
    <w:rsid w:val="00D47EEA"/>
    <w:rsid w:val="00D47F05"/>
    <w:rsid w:val="00D5104D"/>
    <w:rsid w:val="00D514AD"/>
    <w:rsid w:val="00D52496"/>
    <w:rsid w:val="00D531BE"/>
    <w:rsid w:val="00D5352B"/>
    <w:rsid w:val="00D5438B"/>
    <w:rsid w:val="00D54489"/>
    <w:rsid w:val="00D54A3A"/>
    <w:rsid w:val="00D5509D"/>
    <w:rsid w:val="00D556AE"/>
    <w:rsid w:val="00D56030"/>
    <w:rsid w:val="00D60EE2"/>
    <w:rsid w:val="00D62A27"/>
    <w:rsid w:val="00D630D3"/>
    <w:rsid w:val="00D633A6"/>
    <w:rsid w:val="00D633CF"/>
    <w:rsid w:val="00D648E3"/>
    <w:rsid w:val="00D65174"/>
    <w:rsid w:val="00D652A8"/>
    <w:rsid w:val="00D663D7"/>
    <w:rsid w:val="00D66709"/>
    <w:rsid w:val="00D66C43"/>
    <w:rsid w:val="00D678C9"/>
    <w:rsid w:val="00D706D6"/>
    <w:rsid w:val="00D70F4E"/>
    <w:rsid w:val="00D72839"/>
    <w:rsid w:val="00D7298F"/>
    <w:rsid w:val="00D73DDB"/>
    <w:rsid w:val="00D7493F"/>
    <w:rsid w:val="00D75C9A"/>
    <w:rsid w:val="00D75D92"/>
    <w:rsid w:val="00D76408"/>
    <w:rsid w:val="00D76A2F"/>
    <w:rsid w:val="00D773DF"/>
    <w:rsid w:val="00D77717"/>
    <w:rsid w:val="00D77744"/>
    <w:rsid w:val="00D77A18"/>
    <w:rsid w:val="00D77BAA"/>
    <w:rsid w:val="00D77E2E"/>
    <w:rsid w:val="00D802F4"/>
    <w:rsid w:val="00D80644"/>
    <w:rsid w:val="00D81399"/>
    <w:rsid w:val="00D81D89"/>
    <w:rsid w:val="00D828C9"/>
    <w:rsid w:val="00D829D4"/>
    <w:rsid w:val="00D834A3"/>
    <w:rsid w:val="00D83684"/>
    <w:rsid w:val="00D84234"/>
    <w:rsid w:val="00D846A7"/>
    <w:rsid w:val="00D85165"/>
    <w:rsid w:val="00D8601C"/>
    <w:rsid w:val="00D86484"/>
    <w:rsid w:val="00D864A7"/>
    <w:rsid w:val="00D87D22"/>
    <w:rsid w:val="00D91784"/>
    <w:rsid w:val="00D91C6F"/>
    <w:rsid w:val="00D924B0"/>
    <w:rsid w:val="00D93719"/>
    <w:rsid w:val="00D93987"/>
    <w:rsid w:val="00D93B4A"/>
    <w:rsid w:val="00D9503E"/>
    <w:rsid w:val="00D95303"/>
    <w:rsid w:val="00D95485"/>
    <w:rsid w:val="00D95A1A"/>
    <w:rsid w:val="00D95C8E"/>
    <w:rsid w:val="00D96B02"/>
    <w:rsid w:val="00D96CE0"/>
    <w:rsid w:val="00D973B6"/>
    <w:rsid w:val="00D978C6"/>
    <w:rsid w:val="00D97A50"/>
    <w:rsid w:val="00DA0737"/>
    <w:rsid w:val="00DA143C"/>
    <w:rsid w:val="00DA21D4"/>
    <w:rsid w:val="00DA2403"/>
    <w:rsid w:val="00DA2804"/>
    <w:rsid w:val="00DA2D72"/>
    <w:rsid w:val="00DA364E"/>
    <w:rsid w:val="00DA3C1C"/>
    <w:rsid w:val="00DA4B8E"/>
    <w:rsid w:val="00DA5A85"/>
    <w:rsid w:val="00DA63CE"/>
    <w:rsid w:val="00DA6F20"/>
    <w:rsid w:val="00DA75FC"/>
    <w:rsid w:val="00DA77C0"/>
    <w:rsid w:val="00DA7C9F"/>
    <w:rsid w:val="00DB00C5"/>
    <w:rsid w:val="00DB0701"/>
    <w:rsid w:val="00DB0BD0"/>
    <w:rsid w:val="00DB0EC7"/>
    <w:rsid w:val="00DB19F2"/>
    <w:rsid w:val="00DB1EA9"/>
    <w:rsid w:val="00DB1FFB"/>
    <w:rsid w:val="00DB2094"/>
    <w:rsid w:val="00DB2EC4"/>
    <w:rsid w:val="00DB3311"/>
    <w:rsid w:val="00DB35FB"/>
    <w:rsid w:val="00DB3BDE"/>
    <w:rsid w:val="00DB3DC1"/>
    <w:rsid w:val="00DB3F6C"/>
    <w:rsid w:val="00DB4837"/>
    <w:rsid w:val="00DB4B76"/>
    <w:rsid w:val="00DB5C07"/>
    <w:rsid w:val="00DB5F48"/>
    <w:rsid w:val="00DB600A"/>
    <w:rsid w:val="00DB7C27"/>
    <w:rsid w:val="00DB7E31"/>
    <w:rsid w:val="00DC00B7"/>
    <w:rsid w:val="00DC016E"/>
    <w:rsid w:val="00DC0B3D"/>
    <w:rsid w:val="00DC0B7A"/>
    <w:rsid w:val="00DC289A"/>
    <w:rsid w:val="00DC2F72"/>
    <w:rsid w:val="00DC32C5"/>
    <w:rsid w:val="00DC34D0"/>
    <w:rsid w:val="00DC38FA"/>
    <w:rsid w:val="00DC3DF5"/>
    <w:rsid w:val="00DC49FD"/>
    <w:rsid w:val="00DC565A"/>
    <w:rsid w:val="00DC57B4"/>
    <w:rsid w:val="00DC58CF"/>
    <w:rsid w:val="00DC5EB0"/>
    <w:rsid w:val="00DC6D34"/>
    <w:rsid w:val="00DC6D39"/>
    <w:rsid w:val="00DC76B1"/>
    <w:rsid w:val="00DC799B"/>
    <w:rsid w:val="00DD06FF"/>
    <w:rsid w:val="00DD15DB"/>
    <w:rsid w:val="00DD17E2"/>
    <w:rsid w:val="00DD216F"/>
    <w:rsid w:val="00DD2398"/>
    <w:rsid w:val="00DD26B0"/>
    <w:rsid w:val="00DD28F2"/>
    <w:rsid w:val="00DD3229"/>
    <w:rsid w:val="00DD3AFF"/>
    <w:rsid w:val="00DD3CEB"/>
    <w:rsid w:val="00DD4BBA"/>
    <w:rsid w:val="00DD58E1"/>
    <w:rsid w:val="00DD5CBA"/>
    <w:rsid w:val="00DD5E63"/>
    <w:rsid w:val="00DD7A0F"/>
    <w:rsid w:val="00DE1C02"/>
    <w:rsid w:val="00DE2B6D"/>
    <w:rsid w:val="00DE3C33"/>
    <w:rsid w:val="00DE3E12"/>
    <w:rsid w:val="00DE40E9"/>
    <w:rsid w:val="00DE44EE"/>
    <w:rsid w:val="00DE5756"/>
    <w:rsid w:val="00DE58EF"/>
    <w:rsid w:val="00DE5EE2"/>
    <w:rsid w:val="00DE5F1A"/>
    <w:rsid w:val="00DE6573"/>
    <w:rsid w:val="00DE7A0E"/>
    <w:rsid w:val="00DF0C2D"/>
    <w:rsid w:val="00DF0C95"/>
    <w:rsid w:val="00DF0F92"/>
    <w:rsid w:val="00DF1CBE"/>
    <w:rsid w:val="00DF1DBF"/>
    <w:rsid w:val="00DF2151"/>
    <w:rsid w:val="00DF2278"/>
    <w:rsid w:val="00DF2962"/>
    <w:rsid w:val="00DF2B70"/>
    <w:rsid w:val="00DF2EDD"/>
    <w:rsid w:val="00DF32D0"/>
    <w:rsid w:val="00DF36C0"/>
    <w:rsid w:val="00DF3E3A"/>
    <w:rsid w:val="00DF4B17"/>
    <w:rsid w:val="00DF4F0B"/>
    <w:rsid w:val="00DF55BE"/>
    <w:rsid w:val="00DF5A5B"/>
    <w:rsid w:val="00DF5EB9"/>
    <w:rsid w:val="00DF618D"/>
    <w:rsid w:val="00DF694D"/>
    <w:rsid w:val="00DF7001"/>
    <w:rsid w:val="00DF7300"/>
    <w:rsid w:val="00DF7D3D"/>
    <w:rsid w:val="00DF7DFE"/>
    <w:rsid w:val="00E00E94"/>
    <w:rsid w:val="00E019AB"/>
    <w:rsid w:val="00E02391"/>
    <w:rsid w:val="00E027C9"/>
    <w:rsid w:val="00E03620"/>
    <w:rsid w:val="00E03782"/>
    <w:rsid w:val="00E03A50"/>
    <w:rsid w:val="00E0416D"/>
    <w:rsid w:val="00E046DF"/>
    <w:rsid w:val="00E0532C"/>
    <w:rsid w:val="00E05868"/>
    <w:rsid w:val="00E06151"/>
    <w:rsid w:val="00E0676D"/>
    <w:rsid w:val="00E07251"/>
    <w:rsid w:val="00E0749B"/>
    <w:rsid w:val="00E10A8F"/>
    <w:rsid w:val="00E10F4C"/>
    <w:rsid w:val="00E11115"/>
    <w:rsid w:val="00E1133B"/>
    <w:rsid w:val="00E11C0E"/>
    <w:rsid w:val="00E12394"/>
    <w:rsid w:val="00E12830"/>
    <w:rsid w:val="00E12B12"/>
    <w:rsid w:val="00E12C09"/>
    <w:rsid w:val="00E12CED"/>
    <w:rsid w:val="00E160C0"/>
    <w:rsid w:val="00E16520"/>
    <w:rsid w:val="00E16640"/>
    <w:rsid w:val="00E1668F"/>
    <w:rsid w:val="00E207C2"/>
    <w:rsid w:val="00E21114"/>
    <w:rsid w:val="00E2120D"/>
    <w:rsid w:val="00E21C2C"/>
    <w:rsid w:val="00E22B0C"/>
    <w:rsid w:val="00E22B80"/>
    <w:rsid w:val="00E24F31"/>
    <w:rsid w:val="00E25A9C"/>
    <w:rsid w:val="00E25B71"/>
    <w:rsid w:val="00E2672F"/>
    <w:rsid w:val="00E26872"/>
    <w:rsid w:val="00E27346"/>
    <w:rsid w:val="00E2788A"/>
    <w:rsid w:val="00E27A26"/>
    <w:rsid w:val="00E27CFA"/>
    <w:rsid w:val="00E27D5F"/>
    <w:rsid w:val="00E30C6D"/>
    <w:rsid w:val="00E30EC1"/>
    <w:rsid w:val="00E32F4E"/>
    <w:rsid w:val="00E32FAB"/>
    <w:rsid w:val="00E330AA"/>
    <w:rsid w:val="00E33588"/>
    <w:rsid w:val="00E335D1"/>
    <w:rsid w:val="00E34890"/>
    <w:rsid w:val="00E35C6B"/>
    <w:rsid w:val="00E360E4"/>
    <w:rsid w:val="00E36779"/>
    <w:rsid w:val="00E36B61"/>
    <w:rsid w:val="00E37A00"/>
    <w:rsid w:val="00E37F22"/>
    <w:rsid w:val="00E37F41"/>
    <w:rsid w:val="00E40A45"/>
    <w:rsid w:val="00E40C16"/>
    <w:rsid w:val="00E41BA6"/>
    <w:rsid w:val="00E426D9"/>
    <w:rsid w:val="00E429EF"/>
    <w:rsid w:val="00E43466"/>
    <w:rsid w:val="00E43AD4"/>
    <w:rsid w:val="00E44084"/>
    <w:rsid w:val="00E447AE"/>
    <w:rsid w:val="00E44AB3"/>
    <w:rsid w:val="00E44ECD"/>
    <w:rsid w:val="00E4556C"/>
    <w:rsid w:val="00E45B14"/>
    <w:rsid w:val="00E45F83"/>
    <w:rsid w:val="00E46953"/>
    <w:rsid w:val="00E47350"/>
    <w:rsid w:val="00E47649"/>
    <w:rsid w:val="00E503D8"/>
    <w:rsid w:val="00E51FBB"/>
    <w:rsid w:val="00E52520"/>
    <w:rsid w:val="00E525CF"/>
    <w:rsid w:val="00E54547"/>
    <w:rsid w:val="00E5478E"/>
    <w:rsid w:val="00E552B0"/>
    <w:rsid w:val="00E55CB8"/>
    <w:rsid w:val="00E560CA"/>
    <w:rsid w:val="00E56A10"/>
    <w:rsid w:val="00E56A91"/>
    <w:rsid w:val="00E56A9E"/>
    <w:rsid w:val="00E56C82"/>
    <w:rsid w:val="00E60206"/>
    <w:rsid w:val="00E60712"/>
    <w:rsid w:val="00E60B22"/>
    <w:rsid w:val="00E6123C"/>
    <w:rsid w:val="00E61B35"/>
    <w:rsid w:val="00E61E24"/>
    <w:rsid w:val="00E61E6D"/>
    <w:rsid w:val="00E6252C"/>
    <w:rsid w:val="00E62CEA"/>
    <w:rsid w:val="00E63FBC"/>
    <w:rsid w:val="00E6402B"/>
    <w:rsid w:val="00E645B7"/>
    <w:rsid w:val="00E649FF"/>
    <w:rsid w:val="00E65678"/>
    <w:rsid w:val="00E659AD"/>
    <w:rsid w:val="00E65C91"/>
    <w:rsid w:val="00E6609A"/>
    <w:rsid w:val="00E6620B"/>
    <w:rsid w:val="00E66720"/>
    <w:rsid w:val="00E6676C"/>
    <w:rsid w:val="00E669CD"/>
    <w:rsid w:val="00E66A36"/>
    <w:rsid w:val="00E672F9"/>
    <w:rsid w:val="00E70AEB"/>
    <w:rsid w:val="00E70B21"/>
    <w:rsid w:val="00E70F9D"/>
    <w:rsid w:val="00E71BC8"/>
    <w:rsid w:val="00E71FC9"/>
    <w:rsid w:val="00E72315"/>
    <w:rsid w:val="00E7260F"/>
    <w:rsid w:val="00E72BB5"/>
    <w:rsid w:val="00E72C42"/>
    <w:rsid w:val="00E7386C"/>
    <w:rsid w:val="00E738FE"/>
    <w:rsid w:val="00E73ED4"/>
    <w:rsid w:val="00E73F5D"/>
    <w:rsid w:val="00E7416D"/>
    <w:rsid w:val="00E74546"/>
    <w:rsid w:val="00E748C9"/>
    <w:rsid w:val="00E748E4"/>
    <w:rsid w:val="00E755B6"/>
    <w:rsid w:val="00E75E9C"/>
    <w:rsid w:val="00E7608C"/>
    <w:rsid w:val="00E7683D"/>
    <w:rsid w:val="00E7727F"/>
    <w:rsid w:val="00E77CB2"/>
    <w:rsid w:val="00E77E4E"/>
    <w:rsid w:val="00E8093D"/>
    <w:rsid w:val="00E80AB7"/>
    <w:rsid w:val="00E81046"/>
    <w:rsid w:val="00E814C0"/>
    <w:rsid w:val="00E81728"/>
    <w:rsid w:val="00E81AB9"/>
    <w:rsid w:val="00E820FE"/>
    <w:rsid w:val="00E828ED"/>
    <w:rsid w:val="00E82ACA"/>
    <w:rsid w:val="00E82B5F"/>
    <w:rsid w:val="00E8321E"/>
    <w:rsid w:val="00E83F80"/>
    <w:rsid w:val="00E845A1"/>
    <w:rsid w:val="00E848AF"/>
    <w:rsid w:val="00E84963"/>
    <w:rsid w:val="00E85C6A"/>
    <w:rsid w:val="00E86CD5"/>
    <w:rsid w:val="00E875A7"/>
    <w:rsid w:val="00E87F7C"/>
    <w:rsid w:val="00E902E2"/>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32"/>
    <w:rsid w:val="00E976C0"/>
    <w:rsid w:val="00E977C2"/>
    <w:rsid w:val="00EA0A7B"/>
    <w:rsid w:val="00EA0D2A"/>
    <w:rsid w:val="00EA1443"/>
    <w:rsid w:val="00EA14C0"/>
    <w:rsid w:val="00EA14C7"/>
    <w:rsid w:val="00EA1765"/>
    <w:rsid w:val="00EA199C"/>
    <w:rsid w:val="00EA1DC3"/>
    <w:rsid w:val="00EA1E04"/>
    <w:rsid w:val="00EA2648"/>
    <w:rsid w:val="00EA2845"/>
    <w:rsid w:val="00EA29A4"/>
    <w:rsid w:val="00EA29E2"/>
    <w:rsid w:val="00EA2A77"/>
    <w:rsid w:val="00EA2C3E"/>
    <w:rsid w:val="00EA31DB"/>
    <w:rsid w:val="00EA3B29"/>
    <w:rsid w:val="00EA3CD3"/>
    <w:rsid w:val="00EA4DD3"/>
    <w:rsid w:val="00EA4FEE"/>
    <w:rsid w:val="00EA53DC"/>
    <w:rsid w:val="00EA5A06"/>
    <w:rsid w:val="00EA6A01"/>
    <w:rsid w:val="00EA6A80"/>
    <w:rsid w:val="00EA7542"/>
    <w:rsid w:val="00EA7AB1"/>
    <w:rsid w:val="00EB006E"/>
    <w:rsid w:val="00EB113F"/>
    <w:rsid w:val="00EB1A55"/>
    <w:rsid w:val="00EB1C9F"/>
    <w:rsid w:val="00EB1E55"/>
    <w:rsid w:val="00EB1EAD"/>
    <w:rsid w:val="00EB1F45"/>
    <w:rsid w:val="00EB228C"/>
    <w:rsid w:val="00EB2659"/>
    <w:rsid w:val="00EB383C"/>
    <w:rsid w:val="00EB3A6D"/>
    <w:rsid w:val="00EB41C8"/>
    <w:rsid w:val="00EB5D65"/>
    <w:rsid w:val="00EB7493"/>
    <w:rsid w:val="00EC0A94"/>
    <w:rsid w:val="00EC1649"/>
    <w:rsid w:val="00EC2BB2"/>
    <w:rsid w:val="00EC2E16"/>
    <w:rsid w:val="00EC36FF"/>
    <w:rsid w:val="00EC3AD4"/>
    <w:rsid w:val="00EC6158"/>
    <w:rsid w:val="00EC64CF"/>
    <w:rsid w:val="00EC7408"/>
    <w:rsid w:val="00EC790C"/>
    <w:rsid w:val="00ED092F"/>
    <w:rsid w:val="00ED11F4"/>
    <w:rsid w:val="00ED26FF"/>
    <w:rsid w:val="00ED367B"/>
    <w:rsid w:val="00ED460B"/>
    <w:rsid w:val="00ED4C16"/>
    <w:rsid w:val="00ED4F69"/>
    <w:rsid w:val="00ED5696"/>
    <w:rsid w:val="00ED6196"/>
    <w:rsid w:val="00ED650C"/>
    <w:rsid w:val="00ED7241"/>
    <w:rsid w:val="00ED725F"/>
    <w:rsid w:val="00ED74D2"/>
    <w:rsid w:val="00ED7576"/>
    <w:rsid w:val="00ED7A2A"/>
    <w:rsid w:val="00ED7A95"/>
    <w:rsid w:val="00ED7F3E"/>
    <w:rsid w:val="00EE0010"/>
    <w:rsid w:val="00EE029E"/>
    <w:rsid w:val="00EE0471"/>
    <w:rsid w:val="00EE16EE"/>
    <w:rsid w:val="00EE1DDB"/>
    <w:rsid w:val="00EE26B9"/>
    <w:rsid w:val="00EE3177"/>
    <w:rsid w:val="00EE3393"/>
    <w:rsid w:val="00EE4E37"/>
    <w:rsid w:val="00EE5173"/>
    <w:rsid w:val="00EE54C3"/>
    <w:rsid w:val="00EE55B6"/>
    <w:rsid w:val="00EE5ABF"/>
    <w:rsid w:val="00EE5C3C"/>
    <w:rsid w:val="00EE5D52"/>
    <w:rsid w:val="00EE6A8D"/>
    <w:rsid w:val="00EE6C30"/>
    <w:rsid w:val="00EE7F70"/>
    <w:rsid w:val="00EF0848"/>
    <w:rsid w:val="00EF1171"/>
    <w:rsid w:val="00EF1B29"/>
    <w:rsid w:val="00EF1D7F"/>
    <w:rsid w:val="00EF2624"/>
    <w:rsid w:val="00EF295D"/>
    <w:rsid w:val="00EF352A"/>
    <w:rsid w:val="00EF407C"/>
    <w:rsid w:val="00EF440C"/>
    <w:rsid w:val="00EF4971"/>
    <w:rsid w:val="00EF4987"/>
    <w:rsid w:val="00EF4CCE"/>
    <w:rsid w:val="00EF5360"/>
    <w:rsid w:val="00EF6315"/>
    <w:rsid w:val="00EF659D"/>
    <w:rsid w:val="00EF7903"/>
    <w:rsid w:val="00F0007E"/>
    <w:rsid w:val="00F006F3"/>
    <w:rsid w:val="00F01461"/>
    <w:rsid w:val="00F014EF"/>
    <w:rsid w:val="00F019C5"/>
    <w:rsid w:val="00F01B5B"/>
    <w:rsid w:val="00F02CD4"/>
    <w:rsid w:val="00F02D06"/>
    <w:rsid w:val="00F02D2A"/>
    <w:rsid w:val="00F03B32"/>
    <w:rsid w:val="00F03BB4"/>
    <w:rsid w:val="00F04438"/>
    <w:rsid w:val="00F0586C"/>
    <w:rsid w:val="00F059D1"/>
    <w:rsid w:val="00F0676D"/>
    <w:rsid w:val="00F071DC"/>
    <w:rsid w:val="00F07504"/>
    <w:rsid w:val="00F07BCE"/>
    <w:rsid w:val="00F07F91"/>
    <w:rsid w:val="00F1066A"/>
    <w:rsid w:val="00F11F7D"/>
    <w:rsid w:val="00F12BFE"/>
    <w:rsid w:val="00F14988"/>
    <w:rsid w:val="00F158AF"/>
    <w:rsid w:val="00F159A9"/>
    <w:rsid w:val="00F15BDD"/>
    <w:rsid w:val="00F16C36"/>
    <w:rsid w:val="00F179EB"/>
    <w:rsid w:val="00F17CD2"/>
    <w:rsid w:val="00F20389"/>
    <w:rsid w:val="00F20CB4"/>
    <w:rsid w:val="00F211BC"/>
    <w:rsid w:val="00F21A2E"/>
    <w:rsid w:val="00F21AC2"/>
    <w:rsid w:val="00F22655"/>
    <w:rsid w:val="00F22D8A"/>
    <w:rsid w:val="00F23204"/>
    <w:rsid w:val="00F2330B"/>
    <w:rsid w:val="00F236AE"/>
    <w:rsid w:val="00F23F67"/>
    <w:rsid w:val="00F25563"/>
    <w:rsid w:val="00F25612"/>
    <w:rsid w:val="00F25E57"/>
    <w:rsid w:val="00F260EB"/>
    <w:rsid w:val="00F261CC"/>
    <w:rsid w:val="00F26ACA"/>
    <w:rsid w:val="00F26CB6"/>
    <w:rsid w:val="00F27BF4"/>
    <w:rsid w:val="00F3040D"/>
    <w:rsid w:val="00F30D2A"/>
    <w:rsid w:val="00F3117A"/>
    <w:rsid w:val="00F31826"/>
    <w:rsid w:val="00F31CDF"/>
    <w:rsid w:val="00F31E5F"/>
    <w:rsid w:val="00F32F82"/>
    <w:rsid w:val="00F332B0"/>
    <w:rsid w:val="00F334D2"/>
    <w:rsid w:val="00F340BE"/>
    <w:rsid w:val="00F34538"/>
    <w:rsid w:val="00F34DB3"/>
    <w:rsid w:val="00F3516C"/>
    <w:rsid w:val="00F35DEB"/>
    <w:rsid w:val="00F361B9"/>
    <w:rsid w:val="00F36AB7"/>
    <w:rsid w:val="00F3760E"/>
    <w:rsid w:val="00F404EC"/>
    <w:rsid w:val="00F40FAC"/>
    <w:rsid w:val="00F410AB"/>
    <w:rsid w:val="00F4129E"/>
    <w:rsid w:val="00F41321"/>
    <w:rsid w:val="00F424DA"/>
    <w:rsid w:val="00F42E73"/>
    <w:rsid w:val="00F43046"/>
    <w:rsid w:val="00F43391"/>
    <w:rsid w:val="00F43594"/>
    <w:rsid w:val="00F44358"/>
    <w:rsid w:val="00F45E51"/>
    <w:rsid w:val="00F46155"/>
    <w:rsid w:val="00F4644F"/>
    <w:rsid w:val="00F4691F"/>
    <w:rsid w:val="00F46BC1"/>
    <w:rsid w:val="00F47E12"/>
    <w:rsid w:val="00F52566"/>
    <w:rsid w:val="00F52812"/>
    <w:rsid w:val="00F52D9C"/>
    <w:rsid w:val="00F534B8"/>
    <w:rsid w:val="00F53F82"/>
    <w:rsid w:val="00F5421C"/>
    <w:rsid w:val="00F5495E"/>
    <w:rsid w:val="00F56C81"/>
    <w:rsid w:val="00F56E27"/>
    <w:rsid w:val="00F5706A"/>
    <w:rsid w:val="00F573AA"/>
    <w:rsid w:val="00F57D67"/>
    <w:rsid w:val="00F60375"/>
    <w:rsid w:val="00F6084F"/>
    <w:rsid w:val="00F6088D"/>
    <w:rsid w:val="00F6098A"/>
    <w:rsid w:val="00F60CD5"/>
    <w:rsid w:val="00F60FED"/>
    <w:rsid w:val="00F6100A"/>
    <w:rsid w:val="00F62506"/>
    <w:rsid w:val="00F6314C"/>
    <w:rsid w:val="00F64462"/>
    <w:rsid w:val="00F648DE"/>
    <w:rsid w:val="00F650B3"/>
    <w:rsid w:val="00F655DF"/>
    <w:rsid w:val="00F65AEA"/>
    <w:rsid w:val="00F65E64"/>
    <w:rsid w:val="00F66207"/>
    <w:rsid w:val="00F66570"/>
    <w:rsid w:val="00F665FD"/>
    <w:rsid w:val="00F671BC"/>
    <w:rsid w:val="00F679DE"/>
    <w:rsid w:val="00F67B38"/>
    <w:rsid w:val="00F70157"/>
    <w:rsid w:val="00F70163"/>
    <w:rsid w:val="00F70626"/>
    <w:rsid w:val="00F713E9"/>
    <w:rsid w:val="00F71803"/>
    <w:rsid w:val="00F71A3B"/>
    <w:rsid w:val="00F7343E"/>
    <w:rsid w:val="00F736AD"/>
    <w:rsid w:val="00F74DEE"/>
    <w:rsid w:val="00F7564D"/>
    <w:rsid w:val="00F7575C"/>
    <w:rsid w:val="00F76729"/>
    <w:rsid w:val="00F76D60"/>
    <w:rsid w:val="00F802DC"/>
    <w:rsid w:val="00F80773"/>
    <w:rsid w:val="00F80BD1"/>
    <w:rsid w:val="00F81DEC"/>
    <w:rsid w:val="00F81E89"/>
    <w:rsid w:val="00F82112"/>
    <w:rsid w:val="00F83068"/>
    <w:rsid w:val="00F83405"/>
    <w:rsid w:val="00F83739"/>
    <w:rsid w:val="00F83E15"/>
    <w:rsid w:val="00F83F5E"/>
    <w:rsid w:val="00F841EA"/>
    <w:rsid w:val="00F845F2"/>
    <w:rsid w:val="00F848CB"/>
    <w:rsid w:val="00F84D40"/>
    <w:rsid w:val="00F84D9C"/>
    <w:rsid w:val="00F855BE"/>
    <w:rsid w:val="00F865C3"/>
    <w:rsid w:val="00F9008C"/>
    <w:rsid w:val="00F90175"/>
    <w:rsid w:val="00F90C8E"/>
    <w:rsid w:val="00F90F1F"/>
    <w:rsid w:val="00F9205C"/>
    <w:rsid w:val="00F929B1"/>
    <w:rsid w:val="00F93781"/>
    <w:rsid w:val="00F938AE"/>
    <w:rsid w:val="00F939AB"/>
    <w:rsid w:val="00F94019"/>
    <w:rsid w:val="00F9452E"/>
    <w:rsid w:val="00F95039"/>
    <w:rsid w:val="00F95BC6"/>
    <w:rsid w:val="00F96431"/>
    <w:rsid w:val="00F96537"/>
    <w:rsid w:val="00F966E4"/>
    <w:rsid w:val="00F9695C"/>
    <w:rsid w:val="00F96AFD"/>
    <w:rsid w:val="00F975AF"/>
    <w:rsid w:val="00F97A28"/>
    <w:rsid w:val="00F97B9F"/>
    <w:rsid w:val="00FA048C"/>
    <w:rsid w:val="00FA06A4"/>
    <w:rsid w:val="00FA0EC1"/>
    <w:rsid w:val="00FA1309"/>
    <w:rsid w:val="00FA1AC3"/>
    <w:rsid w:val="00FA1FF9"/>
    <w:rsid w:val="00FA26B2"/>
    <w:rsid w:val="00FA2C2B"/>
    <w:rsid w:val="00FA2E13"/>
    <w:rsid w:val="00FA326D"/>
    <w:rsid w:val="00FA3678"/>
    <w:rsid w:val="00FA38D7"/>
    <w:rsid w:val="00FA3B2A"/>
    <w:rsid w:val="00FA3E70"/>
    <w:rsid w:val="00FA4FE7"/>
    <w:rsid w:val="00FA62F9"/>
    <w:rsid w:val="00FA636C"/>
    <w:rsid w:val="00FA6B49"/>
    <w:rsid w:val="00FA6B59"/>
    <w:rsid w:val="00FA7887"/>
    <w:rsid w:val="00FB03A9"/>
    <w:rsid w:val="00FB0BF2"/>
    <w:rsid w:val="00FB1925"/>
    <w:rsid w:val="00FB2C5B"/>
    <w:rsid w:val="00FB32CA"/>
    <w:rsid w:val="00FB484C"/>
    <w:rsid w:val="00FB4AFB"/>
    <w:rsid w:val="00FB5524"/>
    <w:rsid w:val="00FB613B"/>
    <w:rsid w:val="00FB6768"/>
    <w:rsid w:val="00FB6CFF"/>
    <w:rsid w:val="00FB7296"/>
    <w:rsid w:val="00FB7594"/>
    <w:rsid w:val="00FC0D14"/>
    <w:rsid w:val="00FC120C"/>
    <w:rsid w:val="00FC28EE"/>
    <w:rsid w:val="00FC309D"/>
    <w:rsid w:val="00FC3146"/>
    <w:rsid w:val="00FC3A69"/>
    <w:rsid w:val="00FC3C11"/>
    <w:rsid w:val="00FC42B5"/>
    <w:rsid w:val="00FC4EE3"/>
    <w:rsid w:val="00FC543D"/>
    <w:rsid w:val="00FC556F"/>
    <w:rsid w:val="00FC55A5"/>
    <w:rsid w:val="00FC562D"/>
    <w:rsid w:val="00FC5727"/>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829"/>
    <w:rsid w:val="00FD3D1C"/>
    <w:rsid w:val="00FD3F98"/>
    <w:rsid w:val="00FD4196"/>
    <w:rsid w:val="00FD4C4A"/>
    <w:rsid w:val="00FD5F83"/>
    <w:rsid w:val="00FD65DA"/>
    <w:rsid w:val="00FD66C4"/>
    <w:rsid w:val="00FD673F"/>
    <w:rsid w:val="00FD674D"/>
    <w:rsid w:val="00FD6858"/>
    <w:rsid w:val="00FD71B1"/>
    <w:rsid w:val="00FD76C4"/>
    <w:rsid w:val="00FE05FB"/>
    <w:rsid w:val="00FE106A"/>
    <w:rsid w:val="00FE1A0E"/>
    <w:rsid w:val="00FE2599"/>
    <w:rsid w:val="00FE2B46"/>
    <w:rsid w:val="00FE3469"/>
    <w:rsid w:val="00FE3668"/>
    <w:rsid w:val="00FE4AAE"/>
    <w:rsid w:val="00FE4AD6"/>
    <w:rsid w:val="00FE4CBF"/>
    <w:rsid w:val="00FE5881"/>
    <w:rsid w:val="00FE5922"/>
    <w:rsid w:val="00FE63BC"/>
    <w:rsid w:val="00FE646D"/>
    <w:rsid w:val="00FE71DB"/>
    <w:rsid w:val="00FE7450"/>
    <w:rsid w:val="00FF04F2"/>
    <w:rsid w:val="00FF06E8"/>
    <w:rsid w:val="00FF145D"/>
    <w:rsid w:val="00FF1CEB"/>
    <w:rsid w:val="00FF2C28"/>
    <w:rsid w:val="00FF32EF"/>
    <w:rsid w:val="00FF35F8"/>
    <w:rsid w:val="00FF3A20"/>
    <w:rsid w:val="00FF3C22"/>
    <w:rsid w:val="00FF3F0A"/>
    <w:rsid w:val="00FF4A0D"/>
    <w:rsid w:val="00FF4E7F"/>
    <w:rsid w:val="00FF548D"/>
    <w:rsid w:val="00FF554E"/>
    <w:rsid w:val="00FF5B93"/>
    <w:rsid w:val="00FF6015"/>
    <w:rsid w:val="00FF6867"/>
    <w:rsid w:val="00FF7158"/>
    <w:rsid w:val="00FF7D02"/>
    <w:rsid w:val="54DE59BB"/>
    <w:rsid w:val="78877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2CB1"/>
  <w15:docId w15:val="{CF3CE63D-2ABD-4EBE-99F8-BF31A7C3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aliases w:val="H2,h2,TRL Head2"/>
    <w:basedOn w:val="Normal"/>
    <w:next w:val="Normal"/>
    <w:link w:val="Heading2Char"/>
    <w:qFormat/>
    <w:rsid w:val="000646F4"/>
    <w:pPr>
      <w:spacing w:line="240" w:lineRule="auto"/>
      <w:outlineLvl w:val="1"/>
    </w:pPr>
  </w:style>
  <w:style w:type="paragraph" w:styleId="Heading3">
    <w:name w:val="heading 3"/>
    <w:aliases w:val="h3,TRL Head3"/>
    <w:basedOn w:val="Normal"/>
    <w:next w:val="Normal"/>
    <w:link w:val="Heading3Char"/>
    <w:qFormat/>
    <w:rsid w:val="000646F4"/>
    <w:pPr>
      <w:spacing w:line="240" w:lineRule="auto"/>
      <w:outlineLvl w:val="2"/>
    </w:pPr>
  </w:style>
  <w:style w:type="paragraph" w:styleId="Heading4">
    <w:name w:val="heading 4"/>
    <w:aliases w:val="h4,TRL Head4"/>
    <w:basedOn w:val="Normal"/>
    <w:next w:val="Normal"/>
    <w:link w:val="Heading4Char"/>
    <w:qFormat/>
    <w:rsid w:val="000646F4"/>
    <w:pPr>
      <w:spacing w:line="240" w:lineRule="auto"/>
      <w:outlineLvl w:val="3"/>
    </w:pPr>
  </w:style>
  <w:style w:type="paragraph" w:styleId="Heading5">
    <w:name w:val="heading 5"/>
    <w:aliases w:val="h5"/>
    <w:basedOn w:val="Normal"/>
    <w:next w:val="Normal"/>
    <w:link w:val="Heading5Char"/>
    <w:qFormat/>
    <w:rsid w:val="000646F4"/>
    <w:pPr>
      <w:spacing w:line="240" w:lineRule="auto"/>
      <w:outlineLvl w:val="4"/>
    </w:pPr>
  </w:style>
  <w:style w:type="paragraph" w:styleId="Heading6">
    <w:name w:val="heading 6"/>
    <w:aliases w:val="h6"/>
    <w:basedOn w:val="Normal"/>
    <w:next w:val="Normal"/>
    <w:link w:val="Heading6Char"/>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sid w:val="00F60CD5"/>
    <w:rPr>
      <w:rFonts w:cs="Courier New"/>
    </w:rPr>
  </w:style>
  <w:style w:type="paragraph" w:styleId="BodyText">
    <w:name w:val="Body Text"/>
    <w:basedOn w:val="Normal"/>
    <w:next w:val="Normal"/>
    <w:link w:val="BodyTextChar"/>
    <w:uiPriority w:val="99"/>
    <w:qFormat/>
    <w:rsid w:val="00F60CD5"/>
  </w:style>
  <w:style w:type="paragraph" w:styleId="BodyTextIndent">
    <w:name w:val="Body Text Indent"/>
    <w:basedOn w:val="Normal"/>
    <w:link w:val="BodyTextIndentChar"/>
    <w:uiPriority w:val="99"/>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Footnote call,Voetnootverwijzing,Times 10 Point,Exposant 3 Point"/>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link w:val="Bullet1GChar"/>
    <w:uiPriority w:val="99"/>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rsid w:val="00F60CD5"/>
    <w:rPr>
      <w:sz w:val="14"/>
    </w:rPr>
  </w:style>
  <w:style w:type="paragraph" w:customStyle="1" w:styleId="Bullet2G">
    <w:name w:val="_Bullet 2_G"/>
    <w:basedOn w:val="Normal"/>
    <w:uiPriority w:val="99"/>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uiPriority w:val="99"/>
    <w:qFormat/>
    <w:rsid w:val="000646F4"/>
    <w:pPr>
      <w:keepNext/>
      <w:keepLines/>
      <w:tabs>
        <w:tab w:val="right" w:pos="851"/>
      </w:tabs>
      <w:spacing w:before="240" w:after="120" w:line="240" w:lineRule="exact"/>
      <w:ind w:left="1134" w:right="1134" w:hanging="1134"/>
    </w:pPr>
  </w:style>
  <w:style w:type="numbering" w:styleId="111111">
    <w:name w:val="Outline List 2"/>
    <w:aliases w:val="1.1.1"/>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aliases w:val=" double line spacing"/>
    <w:basedOn w:val="Normal"/>
    <w:link w:val="BodyText2Char"/>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aliases w:val="list-1"/>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tabs>
        <w:tab w:val="num" w:pos="1209"/>
      </w:tabs>
      <w:ind w:left="1209" w:hanging="36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uiPriority w:val="99"/>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aliases w:val="numbered,Paragraphe de liste1,Bulletr List Paragraph,列出段落,列出段落1,Bullet List,FooterText,List Paragraph2,List Paragraph21,List Paragraph11,Parágrafo da Lista1,Párrafo de lista1,Listeafsnit1,リスト段落,Plan,Fo"/>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h1 Char,TRL Head1 Char"/>
    <w:link w:val="Heading1"/>
    <w:uiPriority w:val="9"/>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qForma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rsid w:val="00D3710D"/>
    <w:pPr>
      <w:suppressAutoHyphens w:val="0"/>
      <w:spacing w:before="480" w:after="120" w:line="240" w:lineRule="auto"/>
      <w:jc w:val="both"/>
    </w:pPr>
    <w:rPr>
      <w:sz w:val="24"/>
      <w:lang w:eastAsia="en-GB"/>
    </w:rPr>
  </w:style>
  <w:style w:type="paragraph" w:customStyle="1" w:styleId="PointDouble0">
    <w:name w:val="PointDouble 0"/>
    <w:basedOn w:val="Normal"/>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aliases w:val="H2 Char,h2 Char,TRL Head2 Char"/>
    <w:basedOn w:val="DefaultParagraphFont"/>
    <w:link w:val="Heading2"/>
    <w:rsid w:val="003D6814"/>
    <w:rPr>
      <w:lang w:eastAsia="en-US"/>
    </w:rPr>
  </w:style>
  <w:style w:type="character" w:customStyle="1" w:styleId="Heading3Char">
    <w:name w:val="Heading 3 Char"/>
    <w:aliases w:val="h3 Char,TRL Head3 Char"/>
    <w:basedOn w:val="DefaultParagraphFont"/>
    <w:link w:val="Heading3"/>
    <w:rsid w:val="003D6814"/>
    <w:rPr>
      <w:lang w:eastAsia="en-US"/>
    </w:rPr>
  </w:style>
  <w:style w:type="character" w:customStyle="1" w:styleId="Heading4Char">
    <w:name w:val="Heading 4 Char"/>
    <w:aliases w:val="h4 Char,TRL Head4 Char"/>
    <w:basedOn w:val="DefaultParagraphFont"/>
    <w:link w:val="Heading4"/>
    <w:rsid w:val="003D6814"/>
    <w:rPr>
      <w:lang w:eastAsia="en-US"/>
    </w:rPr>
  </w:style>
  <w:style w:type="character" w:customStyle="1" w:styleId="Heading5Char">
    <w:name w:val="Heading 5 Char"/>
    <w:aliases w:val="h5 Char"/>
    <w:basedOn w:val="DefaultParagraphFont"/>
    <w:link w:val="Heading5"/>
    <w:rsid w:val="003D6814"/>
    <w:rPr>
      <w:lang w:eastAsia="en-US"/>
    </w:rPr>
  </w:style>
  <w:style w:type="character" w:customStyle="1" w:styleId="Heading6Char">
    <w:name w:val="Heading 6 Char"/>
    <w:aliases w:val="h6 Char"/>
    <w:basedOn w:val="DefaultParagraphFont"/>
    <w:link w:val="Heading6"/>
    <w:rsid w:val="003D6814"/>
    <w:rPr>
      <w:lang w:eastAsia="en-US"/>
    </w:rPr>
  </w:style>
  <w:style w:type="character" w:customStyle="1" w:styleId="Heading7Char">
    <w:name w:val="Heading 7 Char"/>
    <w:basedOn w:val="DefaultParagraphFont"/>
    <w:link w:val="Heading7"/>
    <w:uiPriority w:val="99"/>
    <w:rsid w:val="003D6814"/>
    <w:rPr>
      <w:lang w:eastAsia="en-US"/>
    </w:rPr>
  </w:style>
  <w:style w:type="character" w:customStyle="1" w:styleId="Heading8Char">
    <w:name w:val="Heading 8 Char"/>
    <w:basedOn w:val="DefaultParagraphFont"/>
    <w:link w:val="Heading8"/>
    <w:uiPriority w:val="99"/>
    <w:rsid w:val="003D6814"/>
    <w:rPr>
      <w:lang w:eastAsia="en-US"/>
    </w:rPr>
  </w:style>
  <w:style w:type="character" w:customStyle="1" w:styleId="Heading9Char">
    <w:name w:val="Heading 9 Char"/>
    <w:basedOn w:val="DefaultParagraphFont"/>
    <w:link w:val="Heading9"/>
    <w:uiPriority w:val="9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99"/>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99"/>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39"/>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99"/>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99"/>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99"/>
    <w:unhideWhenUsed/>
    <w:rsid w:val="003D6814"/>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99"/>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99"/>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99"/>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rsid w:val="003D6814"/>
    <w:rPr>
      <w:lang w:eastAsia="en-US"/>
    </w:rPr>
  </w:style>
  <w:style w:type="character" w:customStyle="1" w:styleId="BodyTextIndentChar">
    <w:name w:val="Body Text Indent Char"/>
    <w:basedOn w:val="DefaultParagraphFont"/>
    <w:link w:val="BodyTextIndent"/>
    <w:uiPriority w:val="99"/>
    <w:rsid w:val="003D6814"/>
    <w:rPr>
      <w:lang w:eastAsia="en-US"/>
    </w:rPr>
  </w:style>
  <w:style w:type="character" w:customStyle="1" w:styleId="BodyText3Char">
    <w:name w:val="Body Text 3 Char"/>
    <w:basedOn w:val="DefaultParagraphFont"/>
    <w:link w:val="BodyText3"/>
    <w:uiPriority w:val="99"/>
    <w:rsid w:val="003D6814"/>
    <w:rPr>
      <w:sz w:val="16"/>
      <w:szCs w:val="16"/>
      <w:lang w:eastAsia="en-US"/>
    </w:rPr>
  </w:style>
  <w:style w:type="character" w:customStyle="1" w:styleId="BodyTextIndent2Char">
    <w:name w:val="Body Text Indent 2 Char"/>
    <w:basedOn w:val="DefaultParagraphFont"/>
    <w:link w:val="BodyTextIndent2"/>
    <w:uiPriority w:val="99"/>
    <w:rsid w:val="003D6814"/>
    <w:rPr>
      <w:lang w:eastAsia="en-US"/>
    </w:rPr>
  </w:style>
  <w:style w:type="character" w:customStyle="1" w:styleId="BodyTextIndent3Char">
    <w:name w:val="Body Text Indent 3 Char"/>
    <w:basedOn w:val="DefaultParagraphFont"/>
    <w:link w:val="BodyTextIndent3"/>
    <w:uiPriority w:val="99"/>
    <w:rsid w:val="003D6814"/>
    <w:rPr>
      <w:sz w:val="16"/>
      <w:szCs w:val="16"/>
      <w:lang w:eastAsia="en-US"/>
    </w:rPr>
  </w:style>
  <w:style w:type="paragraph" w:styleId="DocumentMap">
    <w:name w:val="Document Map"/>
    <w:basedOn w:val="Normal"/>
    <w:link w:val="DocumentMapChar"/>
    <w:uiPriority w:val="99"/>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rsid w:val="003D6814"/>
    <w:rPr>
      <w:rFonts w:cs="Courier New"/>
      <w:lang w:eastAsia="en-US"/>
    </w:rPr>
  </w:style>
  <w:style w:type="paragraph" w:styleId="NoSpacing">
    <w:name w:val="No Spacing"/>
    <w:link w:val="NoSpacingChar"/>
    <w:uiPriority w:val="1"/>
    <w:qFormat/>
    <w:rsid w:val="003D6814"/>
    <w:pPr>
      <w:jc w:val="both"/>
    </w:pPr>
    <w:rPr>
      <w:sz w:val="24"/>
      <w:lang w:eastAsia="en-US"/>
    </w:rPr>
  </w:style>
  <w:style w:type="paragraph" w:styleId="Revision">
    <w:name w:val="Revision"/>
    <w:uiPriority w:val="99"/>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uiPriority w:val="99"/>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uiPriority w:val="99"/>
    <w:qFormat/>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PlainTable4">
    <w:name w:val="Plain Table 4"/>
    <w:basedOn w:val="TableNormal"/>
    <w:uiPriority w:val="44"/>
    <w:rsid w:val="0013474F"/>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0">
    <w:name w:val="Table Grid3"/>
    <w:basedOn w:val="TableNormal"/>
    <w:next w:val="TableGrid"/>
    <w:uiPriority w:val="59"/>
    <w:rsid w:val="00DD3AFF"/>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CB630A"/>
  </w:style>
  <w:style w:type="numbering" w:customStyle="1" w:styleId="KeineListe1">
    <w:name w:val="Keine Liste1"/>
    <w:next w:val="NoList"/>
    <w:uiPriority w:val="99"/>
    <w:semiHidden/>
    <w:unhideWhenUsed/>
    <w:rsid w:val="00CB630A"/>
  </w:style>
  <w:style w:type="numbering" w:customStyle="1" w:styleId="KeineListe11">
    <w:name w:val="Keine Liste11"/>
    <w:next w:val="NoList"/>
    <w:uiPriority w:val="99"/>
    <w:semiHidden/>
    <w:unhideWhenUsed/>
    <w:rsid w:val="00CB630A"/>
  </w:style>
  <w:style w:type="paragraph" w:styleId="TableofFigures">
    <w:name w:val="table of figures"/>
    <w:basedOn w:val="Normal"/>
    <w:next w:val="Normal"/>
    <w:rsid w:val="00CB630A"/>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CB630A"/>
    <w:pPr>
      <w:suppressAutoHyphens w:val="0"/>
      <w:spacing w:before="100" w:beforeAutospacing="1" w:after="100" w:afterAutospacing="1" w:line="240" w:lineRule="auto"/>
    </w:pPr>
    <w:rPr>
      <w:sz w:val="24"/>
      <w:szCs w:val="22"/>
      <w:lang w:val="nl-NL" w:eastAsia="nl-NL"/>
    </w:rPr>
  </w:style>
  <w:style w:type="character" w:customStyle="1" w:styleId="text">
    <w:name w:val="text"/>
    <w:rsid w:val="00CB630A"/>
  </w:style>
  <w:style w:type="table" w:customStyle="1" w:styleId="Rastertabel41">
    <w:name w:val="Rastertabel 41"/>
    <w:basedOn w:val="TableNormal"/>
    <w:uiPriority w:val="49"/>
    <w:rsid w:val="00CB630A"/>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rsid w:val="00CB630A"/>
    <w:rPr>
      <w:rFonts w:ascii="Arial" w:hAnsi="Arial" w:cs="Arial"/>
      <w:sz w:val="24"/>
      <w:szCs w:val="24"/>
      <w:lang w:eastAsia="en-US"/>
    </w:rPr>
  </w:style>
  <w:style w:type="character" w:customStyle="1" w:styleId="OndertitelChar">
    <w:name w:val="Ondertitel Char"/>
    <w:basedOn w:val="DefaultParagraphFont"/>
    <w:rsid w:val="00CB630A"/>
    <w:rPr>
      <w:rFonts w:ascii="Calibri Light" w:eastAsia="MS Gothic"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CB630A"/>
    <w:rPr>
      <w:rFonts w:ascii="Calibri" w:eastAsia="MS Mincho" w:hAnsi="Calibri" w:cs="Arial"/>
    </w:rPr>
  </w:style>
  <w:style w:type="table" w:customStyle="1" w:styleId="TableGrid11">
    <w:name w:val="Table Grid11"/>
    <w:basedOn w:val="TableNormal"/>
    <w:next w:val="TableGrid"/>
    <w:uiPriority w:val="59"/>
    <w:rsid w:val="00CB630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99"/>
    <w:unhideWhenUsed/>
    <w:qFormat/>
    <w:rsid w:val="00CB630A"/>
    <w:pPr>
      <w:keepNext/>
      <w:keepLines/>
      <w:tabs>
        <w:tab w:val="num" w:pos="643"/>
      </w:tabs>
      <w:suppressAutoHyphens w:val="0"/>
      <w:spacing w:before="240" w:line="259" w:lineRule="auto"/>
      <w:ind w:left="0" w:hanging="360"/>
      <w:outlineLvl w:val="9"/>
    </w:pPr>
    <w:rPr>
      <w:rFonts w:ascii="Calibri Light" w:eastAsia="MS Gothic" w:hAnsi="Calibri Light"/>
      <w:color w:val="2E74B5"/>
      <w:sz w:val="32"/>
      <w:szCs w:val="32"/>
      <w:lang w:val="en-US"/>
    </w:rPr>
  </w:style>
  <w:style w:type="character" w:customStyle="1" w:styleId="TitleChar">
    <w:name w:val="Title Char"/>
    <w:basedOn w:val="DefaultParagraphFont"/>
    <w:link w:val="Title"/>
    <w:rsid w:val="00CB630A"/>
    <w:rPr>
      <w:rFonts w:ascii="Arial" w:hAnsi="Arial" w:cs="Arial"/>
      <w:b/>
      <w:bCs/>
      <w:kern w:val="28"/>
      <w:sz w:val="32"/>
      <w:szCs w:val="32"/>
      <w:lang w:eastAsia="en-US"/>
    </w:rPr>
  </w:style>
  <w:style w:type="paragraph" w:customStyle="1" w:styleId="Point1">
    <w:name w:val="Point 1"/>
    <w:basedOn w:val="Normal"/>
    <w:rsid w:val="00CB630A"/>
    <w:pPr>
      <w:suppressAutoHyphens w:val="0"/>
      <w:spacing w:before="120" w:after="120" w:line="240" w:lineRule="auto"/>
      <w:ind w:left="1417" w:hanging="567"/>
      <w:jc w:val="both"/>
    </w:pPr>
    <w:rPr>
      <w:sz w:val="24"/>
      <w:lang w:eastAsia="en-GB"/>
    </w:rPr>
  </w:style>
  <w:style w:type="paragraph" w:customStyle="1" w:styleId="Titrearticle">
    <w:name w:val="Titre article"/>
    <w:basedOn w:val="Normal"/>
    <w:next w:val="Normal"/>
    <w:rsid w:val="00CB630A"/>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CB630A"/>
    <w:pPr>
      <w:ind w:left="2304" w:right="1138" w:hanging="1166"/>
    </w:pPr>
    <w:rPr>
      <w:bCs/>
      <w:lang w:val="en-GB"/>
    </w:rPr>
  </w:style>
  <w:style w:type="paragraph" w:customStyle="1" w:styleId="StyleH23GLeft075Hanging082">
    <w:name w:val="Style _ H_2/3_G + Left:  0.75&quot; Hanging:  0.82&quot;"/>
    <w:basedOn w:val="H23G"/>
    <w:autoRedefine/>
    <w:rsid w:val="00CB630A"/>
    <w:pPr>
      <w:ind w:left="2304" w:right="1138" w:hanging="1166"/>
    </w:pPr>
    <w:rPr>
      <w:bCs/>
      <w:lang w:val="en-GB"/>
    </w:rPr>
  </w:style>
  <w:style w:type="character" w:customStyle="1" w:styleId="BodyText2Char">
    <w:name w:val="Body Text 2 Char"/>
    <w:aliases w:val=" double line spacing Char"/>
    <w:basedOn w:val="DefaultParagraphFont"/>
    <w:link w:val="BodyText2"/>
    <w:rsid w:val="00CB630A"/>
    <w:rPr>
      <w:lang w:eastAsia="en-US"/>
    </w:rPr>
  </w:style>
  <w:style w:type="paragraph" w:customStyle="1" w:styleId="Rom1">
    <w:name w:val="Rom1"/>
    <w:basedOn w:val="Normal"/>
    <w:rsid w:val="00CB630A"/>
    <w:pPr>
      <w:numPr>
        <w:numId w:val="21"/>
      </w:numPr>
      <w:tabs>
        <w:tab w:val="clear" w:pos="504"/>
      </w:tabs>
      <w:suppressAutoHyphens w:val="0"/>
      <w:spacing w:line="240" w:lineRule="auto"/>
      <w:ind w:left="1145" w:hanging="465"/>
    </w:pPr>
    <w:rPr>
      <w:sz w:val="24"/>
      <w:lang w:val="fr-FR"/>
    </w:rPr>
  </w:style>
  <w:style w:type="paragraph" w:customStyle="1" w:styleId="Heading51">
    <w:name w:val="Heading 51"/>
    <w:semiHidden/>
    <w:rsid w:val="00CB630A"/>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CB630A"/>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CB630A"/>
    <w:pPr>
      <w:keepNext/>
      <w:keepLines/>
      <w:widowControl w:val="0"/>
      <w:tabs>
        <w:tab w:val="left" w:pos="-720"/>
      </w:tabs>
      <w:suppressAutoHyphens/>
    </w:pPr>
    <w:rPr>
      <w:rFonts w:ascii="Courier" w:hAnsi="Courier"/>
      <w:snapToGrid w:val="0"/>
      <w:lang w:val="en-US" w:eastAsia="it-IT"/>
    </w:rPr>
  </w:style>
  <w:style w:type="paragraph" w:customStyle="1" w:styleId="Aufzhlung3">
    <w:name w:val="Aufzählung 3"/>
    <w:basedOn w:val="Aufzhlung2"/>
    <w:rsid w:val="00CB630A"/>
    <w:pPr>
      <w:tabs>
        <w:tab w:val="clear" w:pos="480"/>
        <w:tab w:val="num" w:pos="1381"/>
        <w:tab w:val="left" w:pos="1701"/>
      </w:tabs>
      <w:ind w:left="1378" w:hanging="357"/>
    </w:pPr>
  </w:style>
  <w:style w:type="paragraph" w:customStyle="1" w:styleId="Aufzhlung2">
    <w:name w:val="Aufzählung 2"/>
    <w:basedOn w:val="Aufzhlung1"/>
    <w:rsid w:val="00CB630A"/>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CB630A"/>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BodyText"/>
    <w:rsid w:val="00CB630A"/>
    <w:pPr>
      <w:tabs>
        <w:tab w:val="clear" w:pos="643"/>
        <w:tab w:val="num" w:pos="1413"/>
      </w:tabs>
      <w:ind w:left="1413" w:hanging="432"/>
    </w:pPr>
  </w:style>
  <w:style w:type="paragraph" w:customStyle="1" w:styleId="berschrift1-3">
    <w:name w:val="Überschrift1-3"/>
    <w:basedOn w:val="berschrift1-2"/>
    <w:rsid w:val="00CB630A"/>
    <w:pPr>
      <w:tabs>
        <w:tab w:val="clear" w:pos="368"/>
        <w:tab w:val="num" w:pos="1800"/>
      </w:tabs>
      <w:ind w:left="1800" w:hanging="360"/>
    </w:pPr>
  </w:style>
  <w:style w:type="paragraph" w:customStyle="1" w:styleId="berschrift1-2">
    <w:name w:val="Überschrift1-2"/>
    <w:basedOn w:val="Heading1"/>
    <w:rsid w:val="00CB630A"/>
    <w:pPr>
      <w:keepNext/>
      <w:tabs>
        <w:tab w:val="num" w:pos="368"/>
        <w:tab w:val="num" w:pos="643"/>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CB630A"/>
    <w:pPr>
      <w:widowControl w:val="0"/>
      <w:tabs>
        <w:tab w:val="num" w:pos="21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CB630A"/>
    <w:pPr>
      <w:widowControl w:val="0"/>
      <w:tabs>
        <w:tab w:val="num" w:pos="643"/>
      </w:tabs>
      <w:suppressAutoHyphens w:val="0"/>
      <w:spacing w:line="240" w:lineRule="auto"/>
    </w:pPr>
    <w:rPr>
      <w:sz w:val="24"/>
      <w:lang w:val="en-US"/>
    </w:rPr>
  </w:style>
  <w:style w:type="paragraph" w:customStyle="1" w:styleId="NumPar20">
    <w:name w:val="NumPar 2"/>
    <w:basedOn w:val="Normal"/>
    <w:next w:val="Text2"/>
    <w:rsid w:val="00CB630A"/>
    <w:pPr>
      <w:tabs>
        <w:tab w:val="num" w:pos="1134"/>
        <w:tab w:val="num" w:pos="1492"/>
      </w:tabs>
      <w:suppressAutoHyphens w:val="0"/>
      <w:spacing w:before="120" w:after="120" w:line="240" w:lineRule="auto"/>
      <w:ind w:left="1134" w:hanging="283"/>
      <w:jc w:val="both"/>
    </w:pPr>
    <w:rPr>
      <w:sz w:val="24"/>
      <w:lang w:eastAsia="zh-CN"/>
    </w:rPr>
  </w:style>
  <w:style w:type="paragraph" w:customStyle="1" w:styleId="Text2">
    <w:name w:val="Text 2"/>
    <w:basedOn w:val="Normal"/>
    <w:rsid w:val="00CB630A"/>
    <w:pPr>
      <w:suppressAutoHyphens w:val="0"/>
      <w:spacing w:before="120" w:after="120" w:line="240" w:lineRule="auto"/>
      <w:ind w:left="850"/>
      <w:jc w:val="both"/>
    </w:pPr>
    <w:rPr>
      <w:sz w:val="24"/>
      <w:lang w:eastAsia="en-GB"/>
    </w:rPr>
  </w:style>
  <w:style w:type="paragraph" w:customStyle="1" w:styleId="Text3">
    <w:name w:val="Text 3"/>
    <w:basedOn w:val="Normal"/>
    <w:rsid w:val="00CB630A"/>
    <w:pPr>
      <w:suppressAutoHyphens w:val="0"/>
      <w:spacing w:before="120" w:after="120" w:line="240" w:lineRule="auto"/>
      <w:ind w:left="850"/>
      <w:jc w:val="both"/>
    </w:pPr>
    <w:rPr>
      <w:sz w:val="24"/>
      <w:lang w:eastAsia="en-GB"/>
    </w:rPr>
  </w:style>
  <w:style w:type="paragraph" w:customStyle="1" w:styleId="Tiret2">
    <w:name w:val="Tiret 2"/>
    <w:basedOn w:val="Point2"/>
    <w:rsid w:val="00CB630A"/>
    <w:pPr>
      <w:tabs>
        <w:tab w:val="num" w:pos="1984"/>
      </w:tabs>
    </w:pPr>
    <w:rPr>
      <w:szCs w:val="20"/>
      <w:lang w:eastAsia="en-GB"/>
    </w:rPr>
  </w:style>
  <w:style w:type="paragraph" w:customStyle="1" w:styleId="ManualHeading3">
    <w:name w:val="Manual Heading 3"/>
    <w:basedOn w:val="Normal"/>
    <w:next w:val="Text3"/>
    <w:rsid w:val="00CB630A"/>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CB630A"/>
    <w:pPr>
      <w:keepNext/>
      <w:suppressAutoHyphens w:val="0"/>
      <w:spacing w:before="120" w:line="240" w:lineRule="auto"/>
      <w:jc w:val="both"/>
    </w:pPr>
    <w:rPr>
      <w:sz w:val="24"/>
      <w:lang w:eastAsia="en-GB"/>
    </w:rPr>
  </w:style>
  <w:style w:type="paragraph" w:customStyle="1" w:styleId="Institutionquisigne">
    <w:name w:val="Institution qui signe"/>
    <w:basedOn w:val="Normal"/>
    <w:next w:val="Personnequisigne"/>
    <w:rsid w:val="00CB630A"/>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CB630A"/>
    <w:pPr>
      <w:tabs>
        <w:tab w:val="left" w:pos="4252"/>
      </w:tabs>
      <w:suppressAutoHyphens w:val="0"/>
      <w:spacing w:line="240" w:lineRule="auto"/>
    </w:pPr>
    <w:rPr>
      <w:i/>
      <w:sz w:val="24"/>
      <w:lang w:eastAsia="en-GB"/>
    </w:rPr>
  </w:style>
  <w:style w:type="character" w:customStyle="1" w:styleId="technicalcommitteestandardslist-content">
    <w:name w:val="technicalcommitteestandardslist-content"/>
    <w:basedOn w:val="DefaultParagraphFont"/>
    <w:semiHidden/>
    <w:rsid w:val="00CB630A"/>
  </w:style>
  <w:style w:type="paragraph" w:customStyle="1" w:styleId="ManualHeading1">
    <w:name w:val="Manual Heading 1"/>
    <w:basedOn w:val="Normal"/>
    <w:next w:val="Text1"/>
    <w:rsid w:val="00CB630A"/>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rsid w:val="00CB630A"/>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CB630A"/>
    <w:pPr>
      <w:widowControl w:val="0"/>
      <w:tabs>
        <w:tab w:val="left" w:pos="5088"/>
        <w:tab w:val="left" w:pos="5376"/>
        <w:tab w:val="left" w:pos="6096"/>
        <w:tab w:val="left" w:pos="6816"/>
        <w:tab w:val="left" w:pos="7536"/>
        <w:tab w:val="left" w:pos="8256"/>
        <w:tab w:val="left" w:pos="8976"/>
      </w:tabs>
      <w:suppressAutoHyphens/>
    </w:pPr>
    <w:rPr>
      <w:snapToGrid w:val="0"/>
      <w:lang w:val="en-US" w:eastAsia="en-US"/>
    </w:rPr>
  </w:style>
  <w:style w:type="paragraph" w:customStyle="1" w:styleId="NormalRight">
    <w:name w:val="Normal Right"/>
    <w:basedOn w:val="Normal"/>
    <w:rsid w:val="00CB630A"/>
    <w:pPr>
      <w:suppressAutoHyphens w:val="0"/>
      <w:spacing w:before="120" w:after="120" w:line="240" w:lineRule="auto"/>
      <w:jc w:val="right"/>
    </w:pPr>
    <w:rPr>
      <w:sz w:val="24"/>
      <w:lang w:eastAsia="en-GB"/>
    </w:rPr>
  </w:style>
  <w:style w:type="paragraph" w:customStyle="1" w:styleId="p5">
    <w:name w:val="p5"/>
    <w:basedOn w:val="Normal"/>
    <w:semiHidden/>
    <w:rsid w:val="00CB630A"/>
    <w:pPr>
      <w:widowControl w:val="0"/>
      <w:tabs>
        <w:tab w:val="left" w:pos="737"/>
      </w:tabs>
      <w:suppressAutoHyphens w:val="0"/>
      <w:spacing w:line="277" w:lineRule="atLeast"/>
      <w:ind w:left="703" w:hanging="737"/>
    </w:pPr>
    <w:rPr>
      <w:snapToGrid w:val="0"/>
      <w:sz w:val="24"/>
    </w:rPr>
  </w:style>
  <w:style w:type="paragraph" w:customStyle="1" w:styleId="SectionTitle">
    <w:name w:val="SectionTitle"/>
    <w:basedOn w:val="Normal"/>
    <w:next w:val="Heading1"/>
    <w:rsid w:val="00CB630A"/>
    <w:pPr>
      <w:keepNext/>
      <w:numPr>
        <w:numId w:val="22"/>
      </w:numPr>
      <w:tabs>
        <w:tab w:val="clear" w:pos="540"/>
      </w:tabs>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rsid w:val="00CB630A"/>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CB630A"/>
    <w:pPr>
      <w:widowControl w:val="0"/>
      <w:tabs>
        <w:tab w:val="num" w:pos="1440"/>
        <w:tab w:val="left" w:pos="1985"/>
        <w:tab w:val="num" w:pos="2268"/>
      </w:tabs>
      <w:suppressAutoHyphens w:val="0"/>
      <w:autoSpaceDE w:val="0"/>
      <w:autoSpaceDN w:val="0"/>
      <w:adjustRightInd w:val="0"/>
      <w:spacing w:line="240" w:lineRule="auto"/>
      <w:ind w:left="1440" w:right="90" w:hanging="170"/>
    </w:pPr>
    <w:rPr>
      <w:rFonts w:ascii="Courier New" w:hAnsi="Courier New" w:cs="Courier New"/>
      <w:i/>
      <w:iCs/>
      <w:szCs w:val="24"/>
      <w:u w:val="single"/>
    </w:rPr>
  </w:style>
  <w:style w:type="paragraph" w:customStyle="1" w:styleId="GTRnormalCarCarCar1">
    <w:name w:val="GTR normal Car Car Car1"/>
    <w:basedOn w:val="Normal"/>
    <w:rsid w:val="00CB630A"/>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i">
    <w:name w:val="i)"/>
    <w:basedOn w:val="a"/>
    <w:rsid w:val="00CB630A"/>
    <w:pPr>
      <w:ind w:left="3402"/>
    </w:pPr>
    <w:rPr>
      <w:lang w:val="fr-FR"/>
    </w:rPr>
  </w:style>
  <w:style w:type="paragraph" w:customStyle="1" w:styleId="tableautexte">
    <w:name w:val="tableau texte"/>
    <w:basedOn w:val="StyletableautexteBefore2lineAfter6line1"/>
    <w:rsid w:val="00CB630A"/>
  </w:style>
  <w:style w:type="paragraph" w:customStyle="1" w:styleId="StyletableautexteBefore2lineAfter6line1">
    <w:name w:val="Style tableau texte + Before:  2 line After:  6 line1"/>
    <w:basedOn w:val="Normal"/>
    <w:rsid w:val="00CB630A"/>
    <w:pPr>
      <w:suppressAutoHyphens w:val="0"/>
      <w:spacing w:before="40" w:after="120" w:line="240" w:lineRule="exact"/>
    </w:pPr>
    <w:rPr>
      <w:lang w:eastAsia="ko-KR"/>
    </w:rPr>
  </w:style>
  <w:style w:type="paragraph" w:customStyle="1" w:styleId="tableen-tte">
    <w:name w:val="table en-tête"/>
    <w:basedOn w:val="Text1"/>
    <w:autoRedefine/>
    <w:rsid w:val="00CB630A"/>
    <w:pPr>
      <w:tabs>
        <w:tab w:val="right" w:pos="744"/>
      </w:tabs>
      <w:spacing w:before="80" w:after="80" w:line="200" w:lineRule="exact"/>
      <w:ind w:left="0"/>
      <w:jc w:val="left"/>
    </w:pPr>
    <w:rPr>
      <w:i/>
      <w:sz w:val="16"/>
      <w:szCs w:val="16"/>
    </w:rPr>
  </w:style>
  <w:style w:type="paragraph" w:customStyle="1" w:styleId="tableauchiffres">
    <w:name w:val="tableau chiffres"/>
    <w:basedOn w:val="NormalLeft"/>
    <w:rsid w:val="00CB630A"/>
    <w:pPr>
      <w:tabs>
        <w:tab w:val="num" w:pos="2700"/>
      </w:tabs>
      <w:spacing w:beforeLines="40" w:before="96" w:afterLines="80" w:after="192" w:line="240" w:lineRule="atLeast"/>
      <w:jc w:val="center"/>
    </w:pPr>
    <w:rPr>
      <w:sz w:val="18"/>
      <w:szCs w:val="18"/>
    </w:rPr>
  </w:style>
  <w:style w:type="paragraph" w:customStyle="1" w:styleId="Style1">
    <w:name w:val="Style1"/>
    <w:basedOn w:val="Normal"/>
    <w:rsid w:val="00CB630A"/>
    <w:pPr>
      <w:suppressAutoHyphens w:val="0"/>
      <w:spacing w:before="40" w:after="120" w:line="240" w:lineRule="auto"/>
    </w:pPr>
    <w:rPr>
      <w:lang w:eastAsia="ko-KR"/>
    </w:rPr>
  </w:style>
  <w:style w:type="paragraph" w:customStyle="1" w:styleId="StyletableautexteBefore2lineAfter6line">
    <w:name w:val="Style tableau texte + Before:  2 line After:  6 line"/>
    <w:basedOn w:val="tableautexte"/>
    <w:rsid w:val="00CB630A"/>
  </w:style>
  <w:style w:type="paragraph" w:customStyle="1" w:styleId="StyletableauchiffresBefore2lineAfter2line">
    <w:name w:val="Style tableau chiffres + Before:  2 line After:  2 line"/>
    <w:basedOn w:val="Normal"/>
    <w:rsid w:val="00CB630A"/>
    <w:pPr>
      <w:suppressAutoHyphens w:val="0"/>
      <w:spacing w:before="40" w:after="80"/>
      <w:jc w:val="center"/>
    </w:pPr>
    <w:rPr>
      <w:sz w:val="18"/>
      <w:lang w:eastAsia="ko-KR"/>
    </w:rPr>
  </w:style>
  <w:style w:type="paragraph" w:customStyle="1" w:styleId="TermNum">
    <w:name w:val="TermNum"/>
    <w:basedOn w:val="Normal"/>
    <w:next w:val="Terms"/>
    <w:semiHidden/>
    <w:rsid w:val="00CB630A"/>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CB630A"/>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Formula">
    <w:name w:val="Formula"/>
    <w:basedOn w:val="Normal"/>
    <w:next w:val="Normal"/>
    <w:semiHidden/>
    <w:rsid w:val="00CB630A"/>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paragraph" w:customStyle="1" w:styleId="Special">
    <w:name w:val="Special"/>
    <w:basedOn w:val="Normal"/>
    <w:next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CB630A"/>
    <w:pPr>
      <w:suppressAutoHyphens w:val="0"/>
      <w:spacing w:after="240" w:line="230" w:lineRule="atLeast"/>
    </w:pPr>
    <w:rPr>
      <w:rFonts w:ascii="Arial" w:hAnsi="Arial"/>
    </w:rPr>
  </w:style>
  <w:style w:type="paragraph" w:customStyle="1" w:styleId="BodyText31">
    <w:name w:val="Body Text 31"/>
    <w:basedOn w:val="Normal"/>
    <w:semiHidden/>
    <w:rsid w:val="00CB630A"/>
    <w:pPr>
      <w:suppressAutoHyphens w:val="0"/>
      <w:spacing w:before="60" w:after="60" w:line="190" w:lineRule="auto"/>
      <w:jc w:val="both"/>
    </w:pPr>
    <w:rPr>
      <w:rFonts w:ascii="Arial" w:hAnsi="Arial"/>
      <w:sz w:val="16"/>
    </w:rPr>
  </w:style>
  <w:style w:type="character" w:customStyle="1" w:styleId="Subscript">
    <w:name w:val="Subscript"/>
    <w:semiHidden/>
    <w:rsid w:val="00CB630A"/>
    <w:rPr>
      <w:rFonts w:ascii="Arial" w:hAnsi="Arial"/>
      <w:noProof w:val="0"/>
      <w:position w:val="-5"/>
      <w:sz w:val="16"/>
      <w:lang w:val="en-GB"/>
    </w:rPr>
  </w:style>
  <w:style w:type="paragraph" w:customStyle="1" w:styleId="Figuretitle">
    <w:name w:val="Figure title"/>
    <w:basedOn w:val="Normal"/>
    <w:next w:val="Normal"/>
    <w:semiHidden/>
    <w:rsid w:val="00CB630A"/>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Tabletext">
    <w:name w:val="Table text"/>
    <w:basedOn w:val="Normal"/>
    <w:rsid w:val="00CB630A"/>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CB630A"/>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rsid w:val="00CB630A"/>
    <w:rPr>
      <w:rFonts w:ascii="Arial" w:hAnsi="Arial"/>
      <w:b/>
      <w:sz w:val="22"/>
      <w:lang w:eastAsia="en-US"/>
    </w:rPr>
  </w:style>
  <w:style w:type="paragraph" w:customStyle="1" w:styleId="Frontpagetitle">
    <w:name w:val="Front page title"/>
    <w:rsid w:val="00CB630A"/>
    <w:pPr>
      <w:spacing w:line="264" w:lineRule="auto"/>
      <w:jc w:val="center"/>
    </w:pPr>
    <w:rPr>
      <w:rFonts w:ascii="Arial" w:hAnsi="Arial"/>
      <w:b/>
      <w:sz w:val="24"/>
      <w:lang w:eastAsia="en-US"/>
    </w:rPr>
  </w:style>
  <w:style w:type="paragraph" w:customStyle="1" w:styleId="Frontpagelarger">
    <w:name w:val="Front page larger"/>
    <w:basedOn w:val="Frontpage"/>
    <w:rsid w:val="00CB630A"/>
    <w:rPr>
      <w:sz w:val="24"/>
    </w:rPr>
  </w:style>
  <w:style w:type="paragraph" w:customStyle="1" w:styleId="Frontpagetext">
    <w:name w:val="Front page text"/>
    <w:basedOn w:val="Frontpage"/>
    <w:rsid w:val="00CB630A"/>
    <w:pPr>
      <w:spacing w:line="264" w:lineRule="auto"/>
    </w:pPr>
    <w:rPr>
      <w:b w:val="0"/>
    </w:rPr>
  </w:style>
  <w:style w:type="paragraph" w:customStyle="1" w:styleId="Level2">
    <w:name w:val="Level 2"/>
    <w:basedOn w:val="Normal"/>
    <w:rsid w:val="00CB630A"/>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rsid w:val="00CB630A"/>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rsid w:val="00CB630A"/>
    <w:pPr>
      <w:keepNext/>
      <w:tabs>
        <w:tab w:val="num" w:pos="1209"/>
      </w:tabs>
      <w:spacing w:before="300" w:after="220"/>
      <w:ind w:left="1209" w:hanging="360"/>
      <w:outlineLvl w:val="0"/>
    </w:pPr>
    <w:rPr>
      <w:sz w:val="24"/>
      <w:lang w:eastAsia="en-US"/>
    </w:rPr>
  </w:style>
  <w:style w:type="paragraph" w:customStyle="1" w:styleId="Appendix">
    <w:name w:val="Appendix"/>
    <w:rsid w:val="00CB630A"/>
    <w:pPr>
      <w:pageBreakBefore/>
      <w:jc w:val="center"/>
      <w:outlineLvl w:val="0"/>
    </w:pPr>
    <w:rPr>
      <w:rFonts w:ascii="Courier New" w:hAnsi="Courier New"/>
      <w:b/>
      <w:sz w:val="24"/>
      <w:lang w:eastAsia="en-US"/>
    </w:rPr>
  </w:style>
  <w:style w:type="paragraph" w:customStyle="1" w:styleId="HeaderA3">
    <w:name w:val="Header A3"/>
    <w:basedOn w:val="HeaderA2"/>
    <w:next w:val="Normal"/>
    <w:rsid w:val="00CB630A"/>
    <w:pPr>
      <w:keepNext w:val="0"/>
      <w:numPr>
        <w:ilvl w:val="2"/>
        <w:numId w:val="1"/>
      </w:numPr>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CB630A"/>
    <w:pPr>
      <w:numPr>
        <w:ilvl w:val="0"/>
        <w:numId w:val="0"/>
      </w:numPr>
      <w:tabs>
        <w:tab w:val="num" w:pos="643"/>
      </w:tabs>
      <w:ind w:left="643" w:hanging="360"/>
    </w:pPr>
  </w:style>
  <w:style w:type="paragraph" w:customStyle="1" w:styleId="HeaderA5">
    <w:name w:val="Header A5"/>
    <w:basedOn w:val="HeaderA4"/>
    <w:rsid w:val="00CB630A"/>
    <w:pPr>
      <w:tabs>
        <w:tab w:val="clear" w:pos="643"/>
        <w:tab w:val="num" w:pos="1209"/>
      </w:tabs>
      <w:ind w:left="1209"/>
    </w:pPr>
  </w:style>
  <w:style w:type="character" w:customStyle="1" w:styleId="hilite1">
    <w:name w:val="hilite1"/>
    <w:rsid w:val="00CB630A"/>
    <w:rPr>
      <w:b/>
      <w:bCs/>
      <w:color w:val="CC0000"/>
    </w:rPr>
  </w:style>
  <w:style w:type="paragraph" w:customStyle="1" w:styleId="FootnoteTex">
    <w:name w:val="Footnote Tex"/>
    <w:basedOn w:val="Normal"/>
    <w:rsid w:val="00CB63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GTRtitre3">
    <w:name w:val="GTR titre3"/>
    <w:basedOn w:val="Normal"/>
    <w:next w:val="GTRnormalCarCarCar1"/>
    <w:semiHidden/>
    <w:rsid w:val="00CB630A"/>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
    <w:name w:val="GTR normal"/>
    <w:basedOn w:val="Normal"/>
    <w:rsid w:val="00CB630A"/>
    <w:pPr>
      <w:widowControl w:val="0"/>
      <w:tabs>
        <w:tab w:val="num" w:pos="540"/>
      </w:tabs>
      <w:suppressAutoHyphens w:val="0"/>
      <w:autoSpaceDE w:val="0"/>
      <w:autoSpaceDN w:val="0"/>
      <w:adjustRightInd w:val="0"/>
      <w:spacing w:line="240" w:lineRule="auto"/>
      <w:ind w:left="540" w:hanging="360"/>
    </w:pPr>
    <w:rPr>
      <w:rFonts w:ascii="Courier New" w:hAnsi="Courier New" w:cs="Courier New"/>
      <w:szCs w:val="24"/>
    </w:rPr>
  </w:style>
  <w:style w:type="paragraph" w:customStyle="1" w:styleId="GTRnormal2CarCar1Car">
    <w:name w:val="GTR normal 2 Car Car1 Car"/>
    <w:basedOn w:val="GTRnormalCarCarCar1"/>
    <w:rsid w:val="00CB630A"/>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CB630A"/>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CB630A"/>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CB630A"/>
    <w:pPr>
      <w:ind w:left="1134" w:hanging="283"/>
    </w:pPr>
    <w:rPr>
      <w:b/>
    </w:rPr>
  </w:style>
  <w:style w:type="paragraph" w:customStyle="1" w:styleId="normal2jfr">
    <w:name w:val="normal2_jfr"/>
    <w:basedOn w:val="normaljfr"/>
    <w:semiHidden/>
    <w:rsid w:val="00CB630A"/>
    <w:pPr>
      <w:ind w:left="1134" w:hanging="283"/>
    </w:pPr>
  </w:style>
  <w:style w:type="paragraph" w:customStyle="1" w:styleId="notejfr">
    <w:name w:val="note_jfr"/>
    <w:basedOn w:val="normaljfr"/>
    <w:next w:val="normaljfr"/>
    <w:semiHidden/>
    <w:rsid w:val="00CB630A"/>
    <w:pPr>
      <w:tabs>
        <w:tab w:val="clear" w:pos="1701"/>
      </w:tabs>
      <w:ind w:left="1843" w:hanging="992"/>
    </w:pPr>
    <w:rPr>
      <w:i/>
    </w:rPr>
  </w:style>
  <w:style w:type="paragraph" w:customStyle="1" w:styleId="t2jfr">
    <w:name w:val="t2_jfr"/>
    <w:basedOn w:val="Normal"/>
    <w:next w:val="normaljfr"/>
    <w:semiHidden/>
    <w:rsid w:val="00CB630A"/>
    <w:pPr>
      <w:suppressAutoHyphens w:val="0"/>
      <w:spacing w:line="240" w:lineRule="auto"/>
      <w:ind w:left="567" w:right="731"/>
    </w:pPr>
    <w:rPr>
      <w:i/>
      <w:sz w:val="22"/>
      <w:u w:val="single"/>
      <w:lang w:val="fr-FR"/>
    </w:rPr>
  </w:style>
  <w:style w:type="paragraph" w:customStyle="1" w:styleId="normal3ajfr">
    <w:name w:val="normal3a_jfr"/>
    <w:basedOn w:val="normal2jfr"/>
    <w:semiHidden/>
    <w:rsid w:val="00CB630A"/>
    <w:pPr>
      <w:ind w:left="1418"/>
    </w:pPr>
    <w:rPr>
      <w:lang w:val="en-GB"/>
    </w:rPr>
  </w:style>
  <w:style w:type="paragraph" w:customStyle="1" w:styleId="normal2ajfr">
    <w:name w:val="normal2a_jfr"/>
    <w:basedOn w:val="normal2jfr"/>
    <w:semiHidden/>
    <w:rsid w:val="00CB630A"/>
    <w:rPr>
      <w:lang w:val="en-GB"/>
    </w:rPr>
  </w:style>
  <w:style w:type="paragraph" w:customStyle="1" w:styleId="normal1ajfr">
    <w:name w:val="normal1a_jfr"/>
    <w:basedOn w:val="normaljfr"/>
    <w:rsid w:val="00CB630A"/>
    <w:rPr>
      <w:lang w:val="en-GB"/>
    </w:rPr>
  </w:style>
  <w:style w:type="paragraph" w:customStyle="1" w:styleId="t1ajfr">
    <w:name w:val="t1a_jfr"/>
    <w:basedOn w:val="Heading1"/>
    <w:next w:val="normal1ajfr"/>
    <w:semiHidden/>
    <w:rsid w:val="00CB630A"/>
    <w:pPr>
      <w:keepNext/>
      <w:tabs>
        <w:tab w:val="num" w:pos="643"/>
      </w:tabs>
      <w:suppressAutoHyphens w:val="0"/>
      <w:spacing w:before="240" w:after="60"/>
      <w:ind w:left="0" w:right="448" w:hanging="360"/>
      <w:jc w:val="both"/>
      <w:outlineLvl w:val="9"/>
    </w:pPr>
    <w:rPr>
      <w:b/>
      <w:kern w:val="28"/>
      <w:sz w:val="24"/>
      <w:u w:val="single"/>
    </w:rPr>
  </w:style>
  <w:style w:type="paragraph" w:customStyle="1" w:styleId="t2ajfr">
    <w:name w:val="t2a_jfr"/>
    <w:basedOn w:val="Heading2"/>
    <w:next w:val="normal1ajfr"/>
    <w:semiHidden/>
    <w:rsid w:val="00CB630A"/>
    <w:pPr>
      <w:keepNext/>
      <w:numPr>
        <w:ilvl w:val="1"/>
        <w:numId w:val="22"/>
      </w:numPr>
      <w:tabs>
        <w:tab w:val="num" w:pos="643"/>
      </w:tabs>
      <w:suppressAutoHyphens w:val="0"/>
      <w:ind w:left="567"/>
      <w:outlineLvl w:val="9"/>
    </w:pPr>
    <w:rPr>
      <w:i/>
      <w:sz w:val="24"/>
      <w:u w:val="single"/>
    </w:rPr>
  </w:style>
  <w:style w:type="paragraph" w:customStyle="1" w:styleId="t3ajfr">
    <w:name w:val="t3a_jfr"/>
    <w:basedOn w:val="t2ajfr"/>
    <w:next w:val="normal1ajfr"/>
    <w:semiHidden/>
    <w:rsid w:val="00CB630A"/>
    <w:pPr>
      <w:ind w:left="851"/>
    </w:pPr>
    <w:rPr>
      <w:i w:val="0"/>
    </w:rPr>
  </w:style>
  <w:style w:type="paragraph" w:customStyle="1" w:styleId="t3jfr">
    <w:name w:val="t3_jfr"/>
    <w:basedOn w:val="t3ajfr"/>
    <w:next w:val="normaljfr"/>
    <w:semiHidden/>
    <w:rsid w:val="00CB630A"/>
    <w:rPr>
      <w:lang w:val="fr-FR"/>
    </w:rPr>
  </w:style>
  <w:style w:type="paragraph" w:customStyle="1" w:styleId="GTRnormal3">
    <w:name w:val="GTR normal 3"/>
    <w:basedOn w:val="GTRnormalCarCarCar1"/>
    <w:rsid w:val="00CB630A"/>
    <w:pPr>
      <w:spacing w:after="240"/>
      <w:ind w:left="1418"/>
    </w:pPr>
    <w:rPr>
      <w:szCs w:val="20"/>
    </w:rPr>
  </w:style>
  <w:style w:type="paragraph" w:customStyle="1" w:styleId="GTRappendix">
    <w:name w:val="GTR appendix"/>
    <w:basedOn w:val="Normal"/>
    <w:next w:val="GTRnormal"/>
    <w:rsid w:val="00CB630A"/>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CB630A"/>
    <w:pPr>
      <w:widowControl w:val="0"/>
      <w:autoSpaceDE w:val="0"/>
      <w:autoSpaceDN w:val="0"/>
      <w:adjustRightInd w:val="0"/>
    </w:pPr>
    <w:rPr>
      <w:sz w:val="24"/>
      <w:szCs w:val="24"/>
      <w:lang w:val="en-US" w:eastAsia="en-US"/>
    </w:rPr>
  </w:style>
  <w:style w:type="paragraph" w:customStyle="1" w:styleId="Heading61">
    <w:name w:val="Heading 61"/>
    <w:semiHidden/>
    <w:rsid w:val="00CB630A"/>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CB630A"/>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CB630A"/>
    <w:pPr>
      <w:jc w:val="both"/>
    </w:pPr>
    <w:rPr>
      <w:rFonts w:ascii="Arial" w:eastAsia="MS Mincho" w:hAnsi="Arial"/>
      <w:color w:val="000000"/>
      <w:lang w:val="en-US" w:eastAsia="en-US"/>
    </w:rPr>
  </w:style>
  <w:style w:type="paragraph" w:customStyle="1" w:styleId="Zakltextodsazeny">
    <w:name w:val="Zakl text odsazeny"/>
    <w:basedOn w:val="Normal"/>
    <w:semiHidden/>
    <w:rsid w:val="00CB630A"/>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PointDouble1">
    <w:name w:val="PointDouble 1"/>
    <w:basedOn w:val="Normal"/>
    <w:rsid w:val="00CB630A"/>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CB630A"/>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CB630A"/>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CB630A"/>
    <w:pPr>
      <w:widowControl w:val="0"/>
      <w:numPr>
        <w:ilvl w:val="3"/>
        <w:numId w:val="22"/>
      </w:numPr>
      <w:tabs>
        <w:tab w:val="num" w:pos="643"/>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CB630A"/>
    <w:pPr>
      <w:keepNext/>
      <w:tabs>
        <w:tab w:val="num" w:pos="643"/>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CB630A"/>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CB630A"/>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CB630A"/>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CB630A"/>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CB630A"/>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CB630A"/>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CB630A"/>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CB630A"/>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CB630A"/>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CB630A"/>
    <w:pPr>
      <w:ind w:left="1701"/>
    </w:pPr>
  </w:style>
  <w:style w:type="paragraph" w:customStyle="1" w:styleId="Table">
    <w:name w:val="Table"/>
    <w:basedOn w:val="Caption"/>
    <w:semiHidden/>
    <w:rsid w:val="00CB630A"/>
    <w:pPr>
      <w:tabs>
        <w:tab w:val="left" w:pos="993"/>
      </w:tabs>
      <w:spacing w:before="120" w:after="240"/>
      <w:ind w:left="0" w:firstLine="0"/>
    </w:pPr>
    <w:rPr>
      <w:rFonts w:ascii="Arial" w:eastAsia="MS Mincho" w:hAnsi="Arial"/>
      <w:b/>
      <w:sz w:val="22"/>
    </w:rPr>
  </w:style>
  <w:style w:type="paragraph" w:customStyle="1" w:styleId="standard6">
    <w:name w:val="standard 6"/>
    <w:basedOn w:val="Normal"/>
    <w:semiHidden/>
    <w:rsid w:val="00CB630A"/>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CB630A"/>
    <w:pPr>
      <w:tabs>
        <w:tab w:val="clear" w:pos="1140"/>
        <w:tab w:val="clear" w:pos="1491"/>
        <w:tab w:val="num" w:pos="360"/>
      </w:tabs>
      <w:ind w:left="360" w:hanging="360"/>
    </w:pPr>
  </w:style>
  <w:style w:type="paragraph" w:customStyle="1" w:styleId="Note6">
    <w:name w:val="Note 6"/>
    <w:basedOn w:val="Note5"/>
    <w:semiHidden/>
    <w:rsid w:val="00CB630A"/>
    <w:pPr>
      <w:tabs>
        <w:tab w:val="clear" w:pos="1418"/>
        <w:tab w:val="left" w:pos="1985"/>
      </w:tabs>
      <w:ind w:left="1985"/>
    </w:pPr>
  </w:style>
  <w:style w:type="paragraph" w:customStyle="1" w:styleId="title1">
    <w:name w:val="title1"/>
    <w:basedOn w:val="main"/>
    <w:semiHidden/>
    <w:rsid w:val="00CB630A"/>
    <w:rPr>
      <w:b/>
      <w:sz w:val="28"/>
    </w:rPr>
  </w:style>
  <w:style w:type="paragraph" w:customStyle="1" w:styleId="main">
    <w:name w:val="main"/>
    <w:basedOn w:val="Normal"/>
    <w:rsid w:val="00CB630A"/>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CB630A"/>
    <w:pPr>
      <w:keepNext/>
      <w:widowControl w:val="0"/>
      <w:tabs>
        <w:tab w:val="num" w:pos="570"/>
        <w:tab w:val="num" w:pos="643"/>
        <w:tab w:val="num" w:pos="1557"/>
        <w:tab w:val="num" w:pos="2214"/>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CB630A"/>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semiHidden/>
    <w:rsid w:val="00CB630A"/>
    <w:pPr>
      <w:keepNext/>
      <w:numPr>
        <w:ilvl w:val="2"/>
        <w:numId w:val="22"/>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semiHidden/>
    <w:rsid w:val="00CB630A"/>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berschrift1-4">
    <w:name w:val="Überschrift1-4"/>
    <w:next w:val="BodyText"/>
    <w:autoRedefine/>
    <w:semiHidden/>
    <w:rsid w:val="00CB630A"/>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CB630A"/>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CB630A"/>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CB630A"/>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CB630A"/>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CB630A"/>
    <w:pPr>
      <w:keepNext/>
      <w:tabs>
        <w:tab w:val="left" w:pos="500"/>
        <w:tab w:val="num" w:pos="643"/>
        <w:tab w:val="left" w:pos="720"/>
        <w:tab w:val="num" w:pos="2214"/>
      </w:tabs>
      <w:overflowPunct w:val="0"/>
      <w:autoSpaceDE w:val="0"/>
      <w:autoSpaceDN w:val="0"/>
      <w:adjustRightInd w:val="0"/>
      <w:spacing w:before="270" w:after="240" w:line="-270" w:lineRule="auto"/>
      <w:ind w:left="2214" w:hanging="360"/>
      <w:jc w:val="both"/>
      <w:textAlignment w:val="baseline"/>
      <w:outlineLvl w:val="9"/>
    </w:pPr>
    <w:rPr>
      <w:rFonts w:ascii="Arial" w:eastAsia="MS Mincho" w:hAnsi="Arial"/>
      <w:b/>
      <w:sz w:val="24"/>
      <w:lang w:eastAsia="ja-JP"/>
    </w:rPr>
  </w:style>
  <w:style w:type="paragraph" w:customStyle="1" w:styleId="a6">
    <w:name w:val="a6"/>
    <w:basedOn w:val="Heading6"/>
    <w:next w:val="Normal"/>
    <w:semiHidden/>
    <w:rsid w:val="00CB630A"/>
    <w:pPr>
      <w:keepNext/>
      <w:numPr>
        <w:ilvl w:val="5"/>
        <w:numId w:val="22"/>
      </w:numPr>
      <w:tabs>
        <w:tab w:val="left" w:pos="360"/>
        <w:tab w:val="num" w:pos="643"/>
        <w:tab w:val="left" w:pos="1140"/>
        <w:tab w:val="left" w:pos="1360"/>
      </w:tabs>
      <w:overflowPunct w:val="0"/>
      <w:autoSpaceDE w:val="0"/>
      <w:autoSpaceDN w:val="0"/>
      <w:adjustRightInd w:val="0"/>
      <w:spacing w:before="60" w:after="240" w:line="-230" w:lineRule="auto"/>
      <w:ind w:left="360"/>
      <w:jc w:val="both"/>
      <w:textAlignment w:val="baseline"/>
      <w:outlineLvl w:val="9"/>
    </w:pPr>
    <w:rPr>
      <w:rFonts w:ascii="Arial" w:eastAsia="MS Mincho" w:hAnsi="Arial"/>
      <w:i/>
      <w:lang w:eastAsia="ja-JP"/>
    </w:rPr>
  </w:style>
  <w:style w:type="paragraph" w:customStyle="1" w:styleId="a4">
    <w:name w:val="a4"/>
    <w:basedOn w:val="Heading4"/>
    <w:next w:val="Normal"/>
    <w:semiHidden/>
    <w:rsid w:val="00CB630A"/>
    <w:pPr>
      <w:tabs>
        <w:tab w:val="num" w:pos="643"/>
        <w:tab w:val="left" w:pos="860"/>
        <w:tab w:val="left" w:pos="1060"/>
      </w:tabs>
      <w:overflowPunct w:val="0"/>
      <w:autoSpaceDE w:val="0"/>
      <w:autoSpaceDN w:val="0"/>
      <w:adjustRightInd w:val="0"/>
      <w:spacing w:before="60" w:after="240" w:line="-230" w:lineRule="auto"/>
      <w:ind w:left="643" w:hanging="360"/>
      <w:jc w:val="both"/>
      <w:textAlignment w:val="baseline"/>
      <w:outlineLvl w:val="9"/>
    </w:pPr>
    <w:rPr>
      <w:rFonts w:ascii="Arial" w:eastAsia="MS Mincho" w:hAnsi="Arial"/>
      <w:bCs/>
      <w:lang w:eastAsia="ja-JP"/>
    </w:rPr>
  </w:style>
  <w:style w:type="paragraph" w:customStyle="1" w:styleId="a5">
    <w:name w:val="a5"/>
    <w:basedOn w:val="Heading5"/>
    <w:next w:val="Normal"/>
    <w:semiHidden/>
    <w:rsid w:val="00CB630A"/>
    <w:pPr>
      <w:keepNext/>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Normal"/>
    <w:semiHidden/>
    <w:rsid w:val="00CB630A"/>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Normal"/>
    <w:next w:val="Normal"/>
    <w:semiHidden/>
    <w:rsid w:val="00CB630A"/>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CB630A"/>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CB630A"/>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CB630A"/>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CB630A"/>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CB630A"/>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CB630A"/>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CB630A"/>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Bibliography1"/>
    <w:semiHidden/>
    <w:rsid w:val="00CB630A"/>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semiHidden/>
    <w:rsid w:val="00CB630A"/>
  </w:style>
  <w:style w:type="paragraph" w:customStyle="1" w:styleId="zzCopyright">
    <w:name w:val="zzCopyright"/>
    <w:basedOn w:val="Normal"/>
    <w:next w:val="Normal"/>
    <w:semiHidden/>
    <w:rsid w:val="00CB630A"/>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CB630A"/>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CB630A"/>
    <w:rPr>
      <w:color w:val="0000FF"/>
    </w:rPr>
  </w:style>
  <w:style w:type="paragraph" w:customStyle="1" w:styleId="zzIndex">
    <w:name w:val="zzIndex"/>
    <w:basedOn w:val="zzBiblio"/>
    <w:next w:val="Normal"/>
    <w:semiHidden/>
    <w:rsid w:val="00CB630A"/>
  </w:style>
  <w:style w:type="paragraph" w:customStyle="1" w:styleId="zzSTDTitle">
    <w:name w:val="zzSTDTitle"/>
    <w:basedOn w:val="Normal"/>
    <w:next w:val="Normal"/>
    <w:semiHidden/>
    <w:rsid w:val="00CB630A"/>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CB630A"/>
    <w:pPr>
      <w:keepLines/>
      <w:suppressLineNumbers/>
      <w:tabs>
        <w:tab w:val="left" w:pos="240"/>
        <w:tab w:val="left" w:pos="1520"/>
        <w:tab w:val="left" w:pos="10500"/>
      </w:tabs>
      <w:ind w:right="-2380"/>
    </w:pPr>
    <w:rPr>
      <w:rFonts w:ascii="Times" w:hAnsi="Times"/>
      <w:sz w:val="18"/>
      <w:lang w:val="de-DE" w:eastAsia="de-DE"/>
    </w:rPr>
  </w:style>
  <w:style w:type="paragraph" w:customStyle="1" w:styleId="PointTriple1">
    <w:name w:val="PointTriple 1"/>
    <w:basedOn w:val="Normal"/>
    <w:rsid w:val="00CB630A"/>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CB630A"/>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CB630A"/>
    <w:pPr>
      <w:tabs>
        <w:tab w:val="left" w:pos="1984"/>
        <w:tab w:val="left" w:pos="2551"/>
      </w:tabs>
      <w:suppressAutoHyphens w:val="0"/>
      <w:spacing w:before="120" w:after="120" w:line="240" w:lineRule="auto"/>
      <w:ind w:left="3118" w:hanging="1701"/>
      <w:jc w:val="both"/>
    </w:pPr>
    <w:rPr>
      <w:sz w:val="24"/>
      <w:lang w:eastAsia="en-GB"/>
    </w:rPr>
  </w:style>
  <w:style w:type="character" w:customStyle="1" w:styleId="ManualNumPar1Char">
    <w:name w:val="Manual NumPar 1 Char"/>
    <w:rsid w:val="00CB630A"/>
    <w:rPr>
      <w:sz w:val="24"/>
      <w:lang w:val="en-GB" w:eastAsia="en-GB" w:bidi="ar-SA"/>
    </w:rPr>
  </w:style>
  <w:style w:type="character" w:customStyle="1" w:styleId="CharChar4">
    <w:name w:val="Char Char4"/>
    <w:semiHidden/>
    <w:rsid w:val="00CB630A"/>
    <w:rPr>
      <w:sz w:val="18"/>
      <w:lang w:val="en-GB" w:eastAsia="en-US" w:bidi="ar-SA"/>
    </w:rPr>
  </w:style>
  <w:style w:type="paragraph" w:customStyle="1" w:styleId="StyleHeading1TableGBoldAfter6pt">
    <w:name w:val="Style Heading 1Table_G + Bold After:  6 pt"/>
    <w:basedOn w:val="Heading1"/>
    <w:rsid w:val="00CB630A"/>
    <w:pPr>
      <w:tabs>
        <w:tab w:val="num" w:pos="643"/>
      </w:tabs>
      <w:ind w:left="1138" w:hanging="360"/>
    </w:pPr>
    <w:rPr>
      <w:b/>
      <w:bCs/>
    </w:rPr>
  </w:style>
  <w:style w:type="paragraph" w:customStyle="1" w:styleId="Tiret0">
    <w:name w:val="Tiret 0"/>
    <w:basedOn w:val="Point0"/>
    <w:rsid w:val="00CB630A"/>
    <w:pPr>
      <w:numPr>
        <w:numId w:val="23"/>
      </w:numPr>
    </w:pPr>
    <w:rPr>
      <w:szCs w:val="24"/>
      <w:lang w:eastAsia="de-DE"/>
    </w:rPr>
  </w:style>
  <w:style w:type="paragraph" w:customStyle="1" w:styleId="CM4">
    <w:name w:val="CM4"/>
    <w:basedOn w:val="Normal"/>
    <w:next w:val="Normal"/>
    <w:uiPriority w:val="99"/>
    <w:rsid w:val="00CB630A"/>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CB630A"/>
    <w:pPr>
      <w:tabs>
        <w:tab w:val="num" w:pos="2268"/>
      </w:tabs>
      <w:ind w:left="2268" w:hanging="708"/>
    </w:pPr>
    <w:rPr>
      <w:szCs w:val="24"/>
      <w:lang w:eastAsia="de-DE"/>
    </w:rPr>
  </w:style>
  <w:style w:type="paragraph" w:customStyle="1" w:styleId="ListNumber2Level3">
    <w:name w:val="List Number 2 (Level 3)"/>
    <w:basedOn w:val="Text2"/>
    <w:rsid w:val="00CB630A"/>
    <w:pPr>
      <w:tabs>
        <w:tab w:val="num" w:pos="2977"/>
      </w:tabs>
      <w:ind w:left="2977" w:hanging="709"/>
    </w:pPr>
    <w:rPr>
      <w:szCs w:val="24"/>
      <w:lang w:eastAsia="de-DE"/>
    </w:rPr>
  </w:style>
  <w:style w:type="paragraph" w:customStyle="1" w:styleId="ListNumber2Level4">
    <w:name w:val="List Number 2 (Level 4)"/>
    <w:basedOn w:val="Text2"/>
    <w:rsid w:val="00CB630A"/>
    <w:pPr>
      <w:tabs>
        <w:tab w:val="num" w:pos="3686"/>
      </w:tabs>
      <w:ind w:left="3686" w:hanging="709"/>
    </w:pPr>
    <w:rPr>
      <w:szCs w:val="24"/>
      <w:lang w:eastAsia="de-DE"/>
    </w:rPr>
  </w:style>
  <w:style w:type="paragraph" w:customStyle="1" w:styleId="HeaderLandscape">
    <w:name w:val="HeaderLandscape"/>
    <w:basedOn w:val="Normal"/>
    <w:rsid w:val="00CB630A"/>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CB630A"/>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CB630A"/>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CB630A"/>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CB630A"/>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CB630A"/>
    <w:pPr>
      <w:numPr>
        <w:numId w:val="24"/>
      </w:numPr>
    </w:pPr>
  </w:style>
  <w:style w:type="paragraph" w:customStyle="1" w:styleId="PointDouble3">
    <w:name w:val="PointDouble 3"/>
    <w:basedOn w:val="Normal"/>
    <w:rsid w:val="00CB630A"/>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CB630A"/>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CB630A"/>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CB630A"/>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CB630A"/>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CB630A"/>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CB630A"/>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CB630A"/>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CB630A"/>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CB630A"/>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CB630A"/>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CB630A"/>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CB630A"/>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CB630A"/>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CB630A"/>
    <w:pPr>
      <w:numPr>
        <w:numId w:val="25"/>
      </w:numPr>
      <w:suppressAutoHyphens w:val="0"/>
      <w:spacing w:before="120" w:after="120" w:line="240" w:lineRule="auto"/>
      <w:jc w:val="both"/>
    </w:pPr>
    <w:rPr>
      <w:sz w:val="24"/>
      <w:szCs w:val="24"/>
      <w:lang w:eastAsia="de-DE"/>
    </w:rPr>
  </w:style>
  <w:style w:type="paragraph" w:customStyle="1" w:styleId="ListDash">
    <w:name w:val="List Dash"/>
    <w:basedOn w:val="Normal"/>
    <w:rsid w:val="00CB630A"/>
    <w:pPr>
      <w:numPr>
        <w:numId w:val="26"/>
      </w:numPr>
      <w:suppressAutoHyphens w:val="0"/>
      <w:spacing w:before="120" w:after="120" w:line="240" w:lineRule="auto"/>
      <w:jc w:val="both"/>
    </w:pPr>
    <w:rPr>
      <w:sz w:val="24"/>
      <w:szCs w:val="24"/>
      <w:lang w:eastAsia="de-DE"/>
    </w:rPr>
  </w:style>
  <w:style w:type="paragraph" w:customStyle="1" w:styleId="ListDash1">
    <w:name w:val="List Dash 1"/>
    <w:basedOn w:val="Normal"/>
    <w:rsid w:val="00CB630A"/>
    <w:pPr>
      <w:numPr>
        <w:numId w:val="27"/>
      </w:numPr>
      <w:suppressAutoHyphens w:val="0"/>
      <w:spacing w:before="120" w:after="120" w:line="240" w:lineRule="auto"/>
      <w:jc w:val="both"/>
    </w:pPr>
    <w:rPr>
      <w:sz w:val="24"/>
      <w:szCs w:val="24"/>
      <w:lang w:eastAsia="de-DE"/>
    </w:rPr>
  </w:style>
  <w:style w:type="paragraph" w:customStyle="1" w:styleId="ListDash2">
    <w:name w:val="List Dash 2"/>
    <w:basedOn w:val="Normal"/>
    <w:rsid w:val="00CB630A"/>
    <w:pPr>
      <w:numPr>
        <w:numId w:val="28"/>
      </w:numPr>
      <w:suppressAutoHyphens w:val="0"/>
      <w:spacing w:before="120" w:after="120" w:line="240" w:lineRule="auto"/>
      <w:jc w:val="both"/>
    </w:pPr>
    <w:rPr>
      <w:sz w:val="24"/>
      <w:szCs w:val="24"/>
      <w:lang w:eastAsia="de-DE"/>
    </w:rPr>
  </w:style>
  <w:style w:type="paragraph" w:customStyle="1" w:styleId="ListDash3">
    <w:name w:val="List Dash 3"/>
    <w:basedOn w:val="Normal"/>
    <w:rsid w:val="00CB630A"/>
    <w:pPr>
      <w:numPr>
        <w:numId w:val="29"/>
      </w:numPr>
      <w:suppressAutoHyphens w:val="0"/>
      <w:spacing w:before="120" w:after="120" w:line="240" w:lineRule="auto"/>
      <w:jc w:val="both"/>
    </w:pPr>
    <w:rPr>
      <w:sz w:val="24"/>
      <w:szCs w:val="24"/>
      <w:lang w:eastAsia="de-DE"/>
    </w:rPr>
  </w:style>
  <w:style w:type="paragraph" w:customStyle="1" w:styleId="ListDash4">
    <w:name w:val="List Dash 4"/>
    <w:basedOn w:val="Normal"/>
    <w:rsid w:val="00CB630A"/>
    <w:pPr>
      <w:numPr>
        <w:numId w:val="30"/>
      </w:numPr>
      <w:suppressAutoHyphens w:val="0"/>
      <w:spacing w:before="120" w:after="120" w:line="240" w:lineRule="auto"/>
      <w:jc w:val="both"/>
    </w:pPr>
    <w:rPr>
      <w:sz w:val="24"/>
      <w:szCs w:val="24"/>
      <w:lang w:eastAsia="de-DE"/>
    </w:rPr>
  </w:style>
  <w:style w:type="paragraph" w:customStyle="1" w:styleId="ListNumber1">
    <w:name w:val="List Number 1"/>
    <w:basedOn w:val="Text1"/>
    <w:rsid w:val="00CB630A"/>
    <w:pPr>
      <w:numPr>
        <w:numId w:val="31"/>
      </w:numPr>
      <w:tabs>
        <w:tab w:val="clear" w:pos="1560"/>
      </w:tabs>
      <w:spacing w:before="0" w:after="0"/>
      <w:ind w:left="0" w:firstLine="0"/>
      <w:jc w:val="center"/>
    </w:pPr>
    <w:rPr>
      <w:rFonts w:ascii="Univers" w:hAnsi="Univers"/>
      <w:b/>
      <w:caps/>
    </w:rPr>
  </w:style>
  <w:style w:type="paragraph" w:customStyle="1" w:styleId="ListNumberLevel2">
    <w:name w:val="List Number (Level 2)"/>
    <w:basedOn w:val="Normal"/>
    <w:rsid w:val="00CB630A"/>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CB630A"/>
    <w:pPr>
      <w:numPr>
        <w:ilvl w:val="1"/>
        <w:numId w:val="31"/>
      </w:numPr>
      <w:tabs>
        <w:tab w:val="clear" w:pos="2268"/>
      </w:tabs>
      <w:spacing w:before="0" w:after="0"/>
      <w:ind w:left="0" w:firstLine="0"/>
      <w:jc w:val="center"/>
    </w:pPr>
    <w:rPr>
      <w:rFonts w:ascii="Univers" w:hAnsi="Univers"/>
      <w:b/>
      <w:caps/>
    </w:rPr>
  </w:style>
  <w:style w:type="paragraph" w:customStyle="1" w:styleId="ListNumber3Level2">
    <w:name w:val="List Number 3 (Level 2)"/>
    <w:basedOn w:val="Text3"/>
    <w:rsid w:val="00CB630A"/>
    <w:pPr>
      <w:spacing w:before="0"/>
      <w:ind w:left="283"/>
      <w:jc w:val="left"/>
    </w:pPr>
    <w:rPr>
      <w:szCs w:val="24"/>
      <w:lang w:eastAsia="en-US"/>
    </w:rPr>
  </w:style>
  <w:style w:type="paragraph" w:customStyle="1" w:styleId="ListNumber4Level2">
    <w:name w:val="List Number 4 (Level 2)"/>
    <w:basedOn w:val="Text4"/>
    <w:rsid w:val="00CB630A"/>
    <w:pPr>
      <w:tabs>
        <w:tab w:val="num" w:pos="2268"/>
      </w:tabs>
      <w:ind w:left="2268" w:hanging="708"/>
    </w:pPr>
  </w:style>
  <w:style w:type="paragraph" w:customStyle="1" w:styleId="ListNumberLevel3">
    <w:name w:val="List Number (Level 3)"/>
    <w:basedOn w:val="Normal"/>
    <w:rsid w:val="00CB630A"/>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CB630A"/>
    <w:pPr>
      <w:numPr>
        <w:ilvl w:val="2"/>
        <w:numId w:val="31"/>
      </w:numPr>
      <w:tabs>
        <w:tab w:val="clear" w:pos="2977"/>
      </w:tabs>
      <w:spacing w:before="0" w:after="0"/>
      <w:ind w:left="0" w:firstLine="0"/>
      <w:jc w:val="center"/>
    </w:pPr>
    <w:rPr>
      <w:rFonts w:ascii="Univers" w:hAnsi="Univers"/>
      <w:b/>
      <w:caps/>
    </w:rPr>
  </w:style>
  <w:style w:type="paragraph" w:customStyle="1" w:styleId="ListNumber3Level3">
    <w:name w:val="List Number 3 (Level 3)"/>
    <w:basedOn w:val="Text3"/>
    <w:rsid w:val="00CB630A"/>
    <w:pPr>
      <w:spacing w:before="0"/>
      <w:ind w:left="283"/>
      <w:jc w:val="left"/>
    </w:pPr>
    <w:rPr>
      <w:szCs w:val="24"/>
      <w:lang w:eastAsia="en-US"/>
    </w:rPr>
  </w:style>
  <w:style w:type="paragraph" w:customStyle="1" w:styleId="ListNumber4Level3">
    <w:name w:val="List Number 4 (Level 3)"/>
    <w:basedOn w:val="Text4"/>
    <w:rsid w:val="00CB630A"/>
    <w:pPr>
      <w:tabs>
        <w:tab w:val="num" w:pos="2977"/>
      </w:tabs>
      <w:ind w:left="2977" w:hanging="709"/>
    </w:pPr>
  </w:style>
  <w:style w:type="paragraph" w:customStyle="1" w:styleId="ListNumberLevel4">
    <w:name w:val="List Number (Level 4)"/>
    <w:basedOn w:val="Normal"/>
    <w:rsid w:val="00CB630A"/>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CB630A"/>
    <w:pPr>
      <w:numPr>
        <w:ilvl w:val="3"/>
        <w:numId w:val="31"/>
      </w:numPr>
      <w:tabs>
        <w:tab w:val="clear" w:pos="3686"/>
      </w:tabs>
      <w:spacing w:before="0" w:after="0"/>
      <w:ind w:left="0" w:firstLine="0"/>
      <w:jc w:val="center"/>
    </w:pPr>
    <w:rPr>
      <w:rFonts w:ascii="Univers" w:hAnsi="Univers"/>
      <w:b/>
      <w:caps/>
    </w:rPr>
  </w:style>
  <w:style w:type="paragraph" w:customStyle="1" w:styleId="ListNumber3Level4">
    <w:name w:val="List Number 3 (Level 4)"/>
    <w:basedOn w:val="Text3"/>
    <w:rsid w:val="00CB630A"/>
    <w:pPr>
      <w:spacing w:before="0"/>
      <w:ind w:left="283"/>
      <w:jc w:val="left"/>
    </w:pPr>
    <w:rPr>
      <w:szCs w:val="24"/>
      <w:lang w:eastAsia="en-US"/>
    </w:rPr>
  </w:style>
  <w:style w:type="paragraph" w:customStyle="1" w:styleId="ListNumber4Level4">
    <w:name w:val="List Number 4 (Level 4)"/>
    <w:basedOn w:val="Text4"/>
    <w:rsid w:val="00CB630A"/>
    <w:pPr>
      <w:tabs>
        <w:tab w:val="num" w:pos="3686"/>
      </w:tabs>
      <w:ind w:left="3686" w:hanging="709"/>
    </w:pPr>
  </w:style>
  <w:style w:type="paragraph" w:customStyle="1" w:styleId="TableTitle0">
    <w:name w:val="Table Title"/>
    <w:basedOn w:val="Normal"/>
    <w:next w:val="Normal"/>
    <w:rsid w:val="00CB630A"/>
    <w:pPr>
      <w:suppressAutoHyphens w:val="0"/>
      <w:spacing w:before="120" w:after="120" w:line="240" w:lineRule="auto"/>
      <w:jc w:val="center"/>
    </w:pPr>
    <w:rPr>
      <w:b/>
      <w:sz w:val="24"/>
      <w:szCs w:val="24"/>
      <w:lang w:eastAsia="de-DE"/>
    </w:rPr>
  </w:style>
  <w:style w:type="character" w:customStyle="1" w:styleId="Marker">
    <w:name w:val="Marker"/>
    <w:rsid w:val="00CB630A"/>
    <w:rPr>
      <w:rFonts w:cs="Times New Roman"/>
      <w:color w:val="0000FF"/>
    </w:rPr>
  </w:style>
  <w:style w:type="character" w:customStyle="1" w:styleId="Marker1">
    <w:name w:val="Marker1"/>
    <w:rsid w:val="00CB630A"/>
    <w:rPr>
      <w:rFonts w:cs="Times New Roman"/>
      <w:color w:val="008000"/>
    </w:rPr>
  </w:style>
  <w:style w:type="character" w:customStyle="1" w:styleId="Marker2">
    <w:name w:val="Marker2"/>
    <w:rsid w:val="00CB630A"/>
    <w:rPr>
      <w:rFonts w:cs="Times New Roman"/>
      <w:color w:val="FF0000"/>
    </w:rPr>
  </w:style>
  <w:style w:type="paragraph" w:styleId="TOCHeading">
    <w:name w:val="TOC Heading"/>
    <w:basedOn w:val="Normal"/>
    <w:next w:val="Normal"/>
    <w:uiPriority w:val="39"/>
    <w:qFormat/>
    <w:rsid w:val="00CB630A"/>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link w:val="AnnexetitreacteChar"/>
    <w:uiPriority w:val="99"/>
    <w:rsid w:val="00CB630A"/>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CB630A"/>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CB630A"/>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CB630A"/>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CB630A"/>
    <w:pPr>
      <w:numPr>
        <w:numId w:val="32"/>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CB630A"/>
    <w:pPr>
      <w:suppressAutoHyphens w:val="0"/>
      <w:spacing w:after="240" w:line="240" w:lineRule="auto"/>
    </w:pPr>
    <w:rPr>
      <w:sz w:val="24"/>
      <w:szCs w:val="24"/>
      <w:lang w:eastAsia="de-DE"/>
    </w:rPr>
  </w:style>
  <w:style w:type="paragraph" w:customStyle="1" w:styleId="Datedadoption">
    <w:name w:val="Date d'adoption"/>
    <w:basedOn w:val="Normal"/>
    <w:next w:val="Titreobjet"/>
    <w:rsid w:val="00CB630A"/>
    <w:pPr>
      <w:suppressAutoHyphens w:val="0"/>
      <w:spacing w:before="360" w:line="240" w:lineRule="auto"/>
      <w:jc w:val="center"/>
    </w:pPr>
    <w:rPr>
      <w:b/>
      <w:sz w:val="24"/>
      <w:szCs w:val="24"/>
      <w:lang w:eastAsia="de-DE"/>
    </w:rPr>
  </w:style>
  <w:style w:type="paragraph" w:customStyle="1" w:styleId="Emission">
    <w:name w:val="Emission"/>
    <w:basedOn w:val="Normal"/>
    <w:next w:val="Rfrenceinstitutionelle"/>
    <w:rsid w:val="00CB630A"/>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CB630A"/>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CB630A"/>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CB630A"/>
    <w:pPr>
      <w:suppressAutoHyphens w:val="0"/>
      <w:spacing w:after="600" w:line="240" w:lineRule="auto"/>
      <w:jc w:val="center"/>
    </w:pPr>
    <w:rPr>
      <w:b/>
      <w:caps/>
      <w:sz w:val="24"/>
      <w:szCs w:val="24"/>
      <w:lang w:eastAsia="de-DE"/>
    </w:rPr>
  </w:style>
  <w:style w:type="paragraph" w:customStyle="1" w:styleId="Langueoriginale">
    <w:name w:val="Langue originale"/>
    <w:basedOn w:val="Normal"/>
    <w:next w:val="Phrasefinale"/>
    <w:uiPriority w:val="99"/>
    <w:rsid w:val="00CB630A"/>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CB630A"/>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CB630A"/>
    <w:pPr>
      <w:suppressAutoHyphens w:val="0"/>
      <w:spacing w:line="240" w:lineRule="auto"/>
    </w:pPr>
    <w:rPr>
      <w:rFonts w:ascii="Arial" w:hAnsi="Arial" w:cs="Arial"/>
      <w:sz w:val="24"/>
      <w:szCs w:val="24"/>
      <w:lang w:eastAsia="de-DE"/>
    </w:rPr>
  </w:style>
  <w:style w:type="paragraph" w:customStyle="1" w:styleId="Phrasefinale">
    <w:name w:val="Phrase finale"/>
    <w:basedOn w:val="Normal"/>
    <w:next w:val="Normal"/>
    <w:uiPriority w:val="99"/>
    <w:rsid w:val="00CB630A"/>
    <w:pPr>
      <w:suppressAutoHyphens w:val="0"/>
      <w:spacing w:before="360" w:line="240" w:lineRule="auto"/>
      <w:jc w:val="center"/>
    </w:pPr>
    <w:rPr>
      <w:sz w:val="24"/>
      <w:szCs w:val="24"/>
      <w:lang w:eastAsia="de-DE"/>
    </w:rPr>
  </w:style>
  <w:style w:type="paragraph" w:customStyle="1" w:styleId="Prliminairetitre">
    <w:name w:val="Préliminaire titre"/>
    <w:basedOn w:val="Normal"/>
    <w:next w:val="Normal"/>
    <w:uiPriority w:val="99"/>
    <w:rsid w:val="00CB630A"/>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uiPriority w:val="99"/>
    <w:rsid w:val="00CB630A"/>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uiPriority w:val="99"/>
    <w:rsid w:val="00CB630A"/>
    <w:pPr>
      <w:suppressAutoHyphens w:val="0"/>
      <w:spacing w:after="240" w:line="240" w:lineRule="auto"/>
      <w:ind w:left="5103"/>
    </w:pPr>
    <w:rPr>
      <w:sz w:val="24"/>
      <w:szCs w:val="24"/>
      <w:lang w:eastAsia="de-DE"/>
    </w:rPr>
  </w:style>
  <w:style w:type="paragraph" w:customStyle="1" w:styleId="Rfrenceinterinstitutionelle">
    <w:name w:val="Référence interinstitutionelle"/>
    <w:basedOn w:val="Normal"/>
    <w:next w:val="Statut"/>
    <w:uiPriority w:val="99"/>
    <w:rsid w:val="00CB630A"/>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CB630A"/>
    <w:pPr>
      <w:suppressAutoHyphens w:val="0"/>
      <w:spacing w:line="240" w:lineRule="auto"/>
      <w:ind w:left="5103"/>
    </w:pPr>
    <w:rPr>
      <w:sz w:val="24"/>
      <w:szCs w:val="24"/>
      <w:lang w:eastAsia="de-DE"/>
    </w:rPr>
  </w:style>
  <w:style w:type="paragraph" w:customStyle="1" w:styleId="Rfrenceinterne">
    <w:name w:val="Référence interne"/>
    <w:basedOn w:val="Normal"/>
    <w:next w:val="Nomdelinstitution"/>
    <w:rsid w:val="00CB630A"/>
    <w:pPr>
      <w:suppressAutoHyphens w:val="0"/>
      <w:spacing w:after="600" w:line="240" w:lineRule="auto"/>
      <w:jc w:val="center"/>
    </w:pPr>
    <w:rPr>
      <w:b/>
      <w:sz w:val="24"/>
      <w:szCs w:val="24"/>
      <w:lang w:eastAsia="de-DE"/>
    </w:rPr>
  </w:style>
  <w:style w:type="paragraph" w:customStyle="1" w:styleId="Sous-titreobjet">
    <w:name w:val="Sous-titre objet"/>
    <w:basedOn w:val="Normal"/>
    <w:uiPriority w:val="99"/>
    <w:rsid w:val="00CB630A"/>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CB630A"/>
    <w:pPr>
      <w:suppressAutoHyphens w:val="0"/>
      <w:spacing w:line="240" w:lineRule="auto"/>
      <w:jc w:val="center"/>
    </w:pPr>
    <w:rPr>
      <w:b/>
      <w:sz w:val="24"/>
      <w:szCs w:val="24"/>
      <w:lang w:eastAsia="de-DE"/>
    </w:rPr>
  </w:style>
  <w:style w:type="paragraph" w:customStyle="1" w:styleId="Statut">
    <w:name w:val="Statut"/>
    <w:basedOn w:val="Normal"/>
    <w:next w:val="Typedudocument"/>
    <w:rsid w:val="00CB630A"/>
    <w:pPr>
      <w:suppressAutoHyphens w:val="0"/>
      <w:spacing w:before="360" w:line="240" w:lineRule="auto"/>
      <w:jc w:val="center"/>
    </w:pPr>
    <w:rPr>
      <w:sz w:val="24"/>
      <w:szCs w:val="24"/>
      <w:lang w:eastAsia="de-DE"/>
    </w:rPr>
  </w:style>
  <w:style w:type="paragraph" w:customStyle="1" w:styleId="Statutprliminaire">
    <w:name w:val="Statut (préliminaire)"/>
    <w:basedOn w:val="Normal"/>
    <w:next w:val="Normal"/>
    <w:rsid w:val="00CB630A"/>
    <w:pPr>
      <w:suppressAutoHyphens w:val="0"/>
      <w:spacing w:before="360" w:line="240" w:lineRule="auto"/>
      <w:jc w:val="center"/>
    </w:pPr>
    <w:rPr>
      <w:sz w:val="24"/>
      <w:szCs w:val="24"/>
      <w:lang w:eastAsia="de-DE"/>
    </w:rPr>
  </w:style>
  <w:style w:type="paragraph" w:customStyle="1" w:styleId="Titreobjet">
    <w:name w:val="Titre objet"/>
    <w:basedOn w:val="Normal"/>
    <w:next w:val="Sous-titreobjet"/>
    <w:uiPriority w:val="99"/>
    <w:rsid w:val="00CB630A"/>
    <w:pPr>
      <w:suppressAutoHyphens w:val="0"/>
      <w:spacing w:before="360" w:after="360" w:line="240" w:lineRule="auto"/>
      <w:jc w:val="center"/>
    </w:pPr>
    <w:rPr>
      <w:b/>
      <w:sz w:val="24"/>
      <w:szCs w:val="24"/>
      <w:lang w:eastAsia="de-DE"/>
    </w:rPr>
  </w:style>
  <w:style w:type="paragraph" w:customStyle="1" w:styleId="Titreobjetprliminaire">
    <w:name w:val="Titre objet (préliminaire)"/>
    <w:basedOn w:val="Normal"/>
    <w:next w:val="Normal"/>
    <w:rsid w:val="00CB630A"/>
    <w:pPr>
      <w:suppressAutoHyphens w:val="0"/>
      <w:spacing w:before="360" w:after="360" w:line="240" w:lineRule="auto"/>
      <w:jc w:val="center"/>
    </w:pPr>
    <w:rPr>
      <w:b/>
      <w:sz w:val="24"/>
      <w:szCs w:val="24"/>
      <w:lang w:eastAsia="de-DE"/>
    </w:rPr>
  </w:style>
  <w:style w:type="paragraph" w:customStyle="1" w:styleId="Typedudocument">
    <w:name w:val="Type du document"/>
    <w:basedOn w:val="Normal"/>
    <w:next w:val="Datedadoption"/>
    <w:link w:val="TypedudocumentChar"/>
    <w:rsid w:val="00CB630A"/>
    <w:pPr>
      <w:suppressAutoHyphens w:val="0"/>
      <w:spacing w:before="360" w:line="240" w:lineRule="auto"/>
      <w:jc w:val="center"/>
    </w:pPr>
    <w:rPr>
      <w:b/>
      <w:sz w:val="24"/>
      <w:szCs w:val="24"/>
      <w:lang w:eastAsia="de-DE"/>
    </w:rPr>
  </w:style>
  <w:style w:type="paragraph" w:customStyle="1" w:styleId="Typedudocumentprliminaire">
    <w:name w:val="Type du document (préliminaire)"/>
    <w:basedOn w:val="Normal"/>
    <w:next w:val="Normal"/>
    <w:rsid w:val="00CB630A"/>
    <w:pPr>
      <w:suppressAutoHyphens w:val="0"/>
      <w:spacing w:before="360" w:line="240" w:lineRule="auto"/>
      <w:jc w:val="center"/>
    </w:pPr>
    <w:rPr>
      <w:b/>
      <w:sz w:val="24"/>
      <w:szCs w:val="24"/>
      <w:lang w:eastAsia="de-DE"/>
    </w:rPr>
  </w:style>
  <w:style w:type="character" w:customStyle="1" w:styleId="Added">
    <w:name w:val="Added"/>
    <w:rsid w:val="00CB630A"/>
    <w:rPr>
      <w:rFonts w:cs="Times New Roman"/>
      <w:b/>
      <w:u w:val="single"/>
    </w:rPr>
  </w:style>
  <w:style w:type="character" w:customStyle="1" w:styleId="Deleted">
    <w:name w:val="Deleted"/>
    <w:rsid w:val="00CB630A"/>
    <w:rPr>
      <w:rFonts w:cs="Times New Roman"/>
      <w:strike/>
    </w:rPr>
  </w:style>
  <w:style w:type="paragraph" w:customStyle="1" w:styleId="Address">
    <w:name w:val="Address"/>
    <w:basedOn w:val="Normal"/>
    <w:next w:val="Normal"/>
    <w:rsid w:val="00CB630A"/>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CB630A"/>
    <w:pPr>
      <w:suppressAutoHyphens w:val="0"/>
      <w:spacing w:before="120" w:after="120" w:line="240" w:lineRule="auto"/>
      <w:jc w:val="both"/>
    </w:pPr>
    <w:rPr>
      <w:i/>
      <w:caps/>
      <w:sz w:val="24"/>
      <w:szCs w:val="24"/>
      <w:lang w:eastAsia="de-DE"/>
    </w:rPr>
  </w:style>
  <w:style w:type="character" w:customStyle="1" w:styleId="manualnumpar1char0">
    <w:name w:val="manualnumpar1char"/>
    <w:rsid w:val="00CB630A"/>
    <w:rPr>
      <w:rFonts w:cs="Times New Roman"/>
    </w:rPr>
  </w:style>
  <w:style w:type="paragraph" w:customStyle="1" w:styleId="FichedimpactPMEtitre">
    <w:name w:val="Fiche d'impact PME titre"/>
    <w:basedOn w:val="Normal"/>
    <w:next w:val="Normal"/>
    <w:uiPriority w:val="99"/>
    <w:rsid w:val="00CB630A"/>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uiPriority w:val="99"/>
    <w:rsid w:val="00CB630A"/>
    <w:pPr>
      <w:suppressAutoHyphens w:val="0"/>
      <w:spacing w:line="240" w:lineRule="auto"/>
    </w:pPr>
    <w:rPr>
      <w:lang w:eastAsia="en-GB"/>
    </w:rPr>
  </w:style>
  <w:style w:type="paragraph" w:customStyle="1" w:styleId="Fichefinanciretitre">
    <w:name w:val="Fiche financière titre"/>
    <w:basedOn w:val="Normal"/>
    <w:next w:val="Normal"/>
    <w:rsid w:val="00CB630A"/>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uiPriority w:val="99"/>
    <w:rsid w:val="00CB630A"/>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uiPriority w:val="99"/>
    <w:rsid w:val="00CB630A"/>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uiPriority w:val="99"/>
    <w:rsid w:val="00CB630A"/>
    <w:pPr>
      <w:suppressAutoHyphens w:val="0"/>
      <w:spacing w:before="120" w:after="120" w:line="240" w:lineRule="auto"/>
      <w:jc w:val="center"/>
    </w:pPr>
    <w:rPr>
      <w:b/>
      <w:sz w:val="40"/>
      <w:lang w:eastAsia="en-GB"/>
    </w:rPr>
  </w:style>
  <w:style w:type="paragraph" w:styleId="TOAHeading">
    <w:name w:val="toa heading"/>
    <w:basedOn w:val="Normal"/>
    <w:next w:val="Normal"/>
    <w:rsid w:val="00CB630A"/>
    <w:pPr>
      <w:suppressAutoHyphens w:val="0"/>
      <w:spacing w:before="120" w:after="120" w:line="240" w:lineRule="auto"/>
      <w:jc w:val="both"/>
    </w:pPr>
    <w:rPr>
      <w:rFonts w:ascii="Arial" w:hAnsi="Arial"/>
      <w:b/>
      <w:sz w:val="24"/>
      <w:lang w:eastAsia="en-GB"/>
    </w:rPr>
  </w:style>
  <w:style w:type="paragraph" w:customStyle="1" w:styleId="CRSeparator">
    <w:name w:val="CR Separator"/>
    <w:basedOn w:val="Normal"/>
    <w:next w:val="CRReference"/>
    <w:uiPriority w:val="99"/>
    <w:rsid w:val="00CB630A"/>
    <w:pPr>
      <w:keepNext/>
      <w:pBdr>
        <w:top w:val="single" w:sz="4" w:space="1" w:color="auto"/>
      </w:pBdr>
      <w:suppressAutoHyphens w:val="0"/>
      <w:spacing w:before="240" w:line="240" w:lineRule="auto"/>
      <w:ind w:right="40"/>
      <w:jc w:val="both"/>
    </w:pPr>
    <w:rPr>
      <w:sz w:val="24"/>
      <w:lang w:val="fr-FR"/>
    </w:rPr>
  </w:style>
  <w:style w:type="paragraph" w:customStyle="1" w:styleId="CRReference">
    <w:name w:val="CR Reference"/>
    <w:basedOn w:val="Normal"/>
    <w:uiPriority w:val="99"/>
    <w:rsid w:val="00CB630A"/>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character" w:customStyle="1" w:styleId="CRMarker">
    <w:name w:val="CR Marker"/>
    <w:uiPriority w:val="99"/>
    <w:rsid w:val="00CB630A"/>
    <w:rPr>
      <w:rFonts w:ascii="Wingdings" w:hAnsi="Wingdings" w:cs="Times New Roman"/>
    </w:rPr>
  </w:style>
  <w:style w:type="character" w:customStyle="1" w:styleId="CRRefNum">
    <w:name w:val="CR RefNum"/>
    <w:uiPriority w:val="99"/>
    <w:rsid w:val="00CB630A"/>
    <w:rPr>
      <w:rFonts w:cs="Times New Roman"/>
      <w:vertAlign w:val="subscript"/>
    </w:rPr>
  </w:style>
  <w:style w:type="paragraph" w:customStyle="1" w:styleId="CRParaDeleted">
    <w:name w:val="CR ParaDeleted"/>
    <w:basedOn w:val="Normal"/>
    <w:next w:val="Normal"/>
    <w:uiPriority w:val="99"/>
    <w:rsid w:val="00CB630A"/>
    <w:pPr>
      <w:suppressAutoHyphens w:val="0"/>
      <w:spacing w:before="120" w:after="120" w:line="240" w:lineRule="auto"/>
      <w:jc w:val="both"/>
    </w:pPr>
    <w:rPr>
      <w:sz w:val="24"/>
      <w:lang w:val="fr-FR"/>
    </w:rPr>
  </w:style>
  <w:style w:type="character" w:customStyle="1" w:styleId="CRDeleted">
    <w:name w:val="CR Deleted"/>
    <w:rsid w:val="00CB630A"/>
    <w:rPr>
      <w:rFonts w:cs="Times New Roman"/>
      <w:i/>
      <w:dstrike/>
    </w:rPr>
  </w:style>
  <w:style w:type="paragraph" w:customStyle="1" w:styleId="NormalWeb1">
    <w:name w:val="Normal (Web)1"/>
    <w:basedOn w:val="Normal"/>
    <w:rsid w:val="00CB630A"/>
    <w:pPr>
      <w:suppressAutoHyphens w:val="0"/>
      <w:spacing w:before="100" w:beforeAutospacing="1" w:after="100" w:afterAutospacing="1" w:line="240" w:lineRule="auto"/>
    </w:pPr>
    <w:rPr>
      <w:rFonts w:ascii="Verdana" w:hAnsi="Verdana"/>
      <w:sz w:val="24"/>
      <w:szCs w:val="24"/>
      <w:lang w:eastAsia="en-GB"/>
    </w:rPr>
  </w:style>
  <w:style w:type="character" w:customStyle="1" w:styleId="Hyperlink1">
    <w:name w:val="Hyperlink1"/>
    <w:rsid w:val="00CB630A"/>
    <w:rPr>
      <w:rFonts w:cs="Times New Roman"/>
      <w:b/>
      <w:bCs/>
      <w:color w:val="auto"/>
      <w:u w:val="none"/>
      <w:effect w:val="none"/>
    </w:rPr>
  </w:style>
  <w:style w:type="paragraph" w:customStyle="1" w:styleId="WW-BodyText2">
    <w:name w:val="WW-Body Text 2"/>
    <w:basedOn w:val="Normal"/>
    <w:rsid w:val="00CB630A"/>
    <w:pPr>
      <w:spacing w:line="480" w:lineRule="auto"/>
    </w:pPr>
    <w:rPr>
      <w:rFonts w:ascii="Arial" w:hAnsi="Arial"/>
      <w:color w:val="FF0000"/>
      <w:sz w:val="24"/>
      <w:lang w:val="en-AU" w:eastAsia="de-DE"/>
    </w:rPr>
  </w:style>
  <w:style w:type="paragraph" w:customStyle="1" w:styleId="LOOadd">
    <w:name w:val="LOOadd"/>
    <w:basedOn w:val="Normal"/>
    <w:rsid w:val="00CB630A"/>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CB630A"/>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CB630A"/>
    <w:rPr>
      <w:sz w:val="18"/>
      <w:szCs w:val="18"/>
    </w:rPr>
  </w:style>
  <w:style w:type="paragraph" w:customStyle="1" w:styleId="Tabellhuvud">
    <w:name w:val="Tabellhuvud"/>
    <w:basedOn w:val="Normal"/>
    <w:rsid w:val="00CB630A"/>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CB630A"/>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CB630A"/>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CB630A"/>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CB630A"/>
    <w:pPr>
      <w:suppressAutoHyphens w:val="0"/>
      <w:spacing w:before="1200" w:after="120" w:line="240" w:lineRule="auto"/>
      <w:ind w:left="1440" w:hanging="1440"/>
    </w:pPr>
    <w:rPr>
      <w:sz w:val="24"/>
    </w:rPr>
  </w:style>
  <w:style w:type="character" w:customStyle="1" w:styleId="DateChar">
    <w:name w:val="Date Char"/>
    <w:basedOn w:val="DefaultParagraphFont"/>
    <w:link w:val="Date"/>
    <w:rsid w:val="00CB630A"/>
    <w:rPr>
      <w:lang w:eastAsia="en-US"/>
    </w:rPr>
  </w:style>
  <w:style w:type="character" w:customStyle="1" w:styleId="italic">
    <w:name w:val="italic"/>
    <w:rsid w:val="00CB630A"/>
    <w:rPr>
      <w:rFonts w:cs="Times New Roman"/>
    </w:rPr>
  </w:style>
  <w:style w:type="paragraph" w:customStyle="1" w:styleId="Par-dash">
    <w:name w:val="Par-dash"/>
    <w:basedOn w:val="Normal"/>
    <w:next w:val="Normal"/>
    <w:rsid w:val="00CB630A"/>
    <w:pPr>
      <w:widowControl w:val="0"/>
      <w:numPr>
        <w:numId w:val="34"/>
      </w:numPr>
      <w:suppressAutoHyphens w:val="0"/>
      <w:spacing w:line="360" w:lineRule="auto"/>
    </w:pPr>
    <w:rPr>
      <w:sz w:val="24"/>
      <w:lang w:eastAsia="en-GB"/>
    </w:rPr>
  </w:style>
  <w:style w:type="paragraph" w:customStyle="1" w:styleId="AddressTL">
    <w:name w:val="AddressTL"/>
    <w:basedOn w:val="Normal"/>
    <w:next w:val="Normal"/>
    <w:rsid w:val="00CB630A"/>
    <w:pPr>
      <w:suppressAutoHyphens w:val="0"/>
      <w:spacing w:after="720" w:line="240" w:lineRule="auto"/>
    </w:pPr>
    <w:rPr>
      <w:sz w:val="24"/>
    </w:rPr>
  </w:style>
  <w:style w:type="paragraph" w:customStyle="1" w:styleId="AddressTR">
    <w:name w:val="AddressTR"/>
    <w:basedOn w:val="Normal"/>
    <w:next w:val="Normal"/>
    <w:rsid w:val="00CB630A"/>
    <w:pPr>
      <w:suppressAutoHyphens w:val="0"/>
      <w:spacing w:after="720" w:line="240" w:lineRule="auto"/>
      <w:ind w:left="5103"/>
    </w:pPr>
    <w:rPr>
      <w:sz w:val="24"/>
    </w:rPr>
  </w:style>
  <w:style w:type="character" w:customStyle="1" w:styleId="BodyTextFirstIndentChar">
    <w:name w:val="Body Text First Indent Char"/>
    <w:basedOn w:val="BodyTextChar"/>
    <w:link w:val="BodyTextFirstIndent"/>
    <w:rsid w:val="00CB630A"/>
    <w:rPr>
      <w:lang w:eastAsia="en-US"/>
    </w:rPr>
  </w:style>
  <w:style w:type="character" w:customStyle="1" w:styleId="BodyTextFirstIndent2Char">
    <w:name w:val="Body Text First Indent 2 Char"/>
    <w:basedOn w:val="BodyTextIndentChar"/>
    <w:link w:val="BodyTextFirstIndent2"/>
    <w:rsid w:val="00CB630A"/>
    <w:rPr>
      <w:lang w:eastAsia="en-US"/>
    </w:rPr>
  </w:style>
  <w:style w:type="character" w:customStyle="1" w:styleId="ClosingChar">
    <w:name w:val="Closing Char"/>
    <w:basedOn w:val="DefaultParagraphFont"/>
    <w:link w:val="Closing"/>
    <w:rsid w:val="00CB630A"/>
    <w:rPr>
      <w:lang w:eastAsia="en-US"/>
    </w:rPr>
  </w:style>
  <w:style w:type="character" w:customStyle="1" w:styleId="SignatureChar">
    <w:name w:val="Signature Char"/>
    <w:basedOn w:val="DefaultParagraphFont"/>
    <w:link w:val="Signature"/>
    <w:rsid w:val="00CB630A"/>
    <w:rPr>
      <w:lang w:eastAsia="en-US"/>
    </w:rPr>
  </w:style>
  <w:style w:type="paragraph" w:customStyle="1" w:styleId="Enclosures">
    <w:name w:val="Enclosures"/>
    <w:basedOn w:val="Normal"/>
    <w:next w:val="Participants"/>
    <w:rsid w:val="00CB630A"/>
    <w:pPr>
      <w:keepNext/>
      <w:keepLines/>
      <w:tabs>
        <w:tab w:val="left" w:pos="5670"/>
      </w:tabs>
      <w:suppressAutoHyphens w:val="0"/>
      <w:spacing w:before="480" w:line="240" w:lineRule="auto"/>
      <w:ind w:left="1985" w:hanging="1985"/>
    </w:pPr>
    <w:rPr>
      <w:sz w:val="24"/>
    </w:rPr>
  </w:style>
  <w:style w:type="paragraph" w:customStyle="1" w:styleId="Participants">
    <w:name w:val="Participants"/>
    <w:basedOn w:val="Normal"/>
    <w:next w:val="Copies"/>
    <w:rsid w:val="00CB630A"/>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pies">
    <w:name w:val="Copies"/>
    <w:basedOn w:val="Normal"/>
    <w:next w:val="Normal"/>
    <w:rsid w:val="00CB630A"/>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DoubSign">
    <w:name w:val="DoubSign"/>
    <w:basedOn w:val="Normal"/>
    <w:next w:val="Contact"/>
    <w:rsid w:val="00CB630A"/>
    <w:pPr>
      <w:tabs>
        <w:tab w:val="left" w:pos="5103"/>
      </w:tabs>
      <w:suppressAutoHyphens w:val="0"/>
      <w:spacing w:before="1200" w:line="240" w:lineRule="auto"/>
    </w:pPr>
    <w:rPr>
      <w:sz w:val="24"/>
    </w:rPr>
  </w:style>
  <w:style w:type="paragraph" w:styleId="Index2">
    <w:name w:val="index 2"/>
    <w:basedOn w:val="Normal"/>
    <w:next w:val="Normal"/>
    <w:autoRedefine/>
    <w:rsid w:val="00CB630A"/>
    <w:pPr>
      <w:suppressAutoHyphens w:val="0"/>
      <w:spacing w:after="240" w:line="240" w:lineRule="auto"/>
      <w:ind w:left="480" w:hanging="240"/>
      <w:jc w:val="both"/>
    </w:pPr>
    <w:rPr>
      <w:sz w:val="24"/>
    </w:rPr>
  </w:style>
  <w:style w:type="paragraph" w:styleId="Index3">
    <w:name w:val="index 3"/>
    <w:basedOn w:val="Normal"/>
    <w:next w:val="Normal"/>
    <w:autoRedefine/>
    <w:rsid w:val="00CB630A"/>
    <w:pPr>
      <w:suppressAutoHyphens w:val="0"/>
      <w:spacing w:after="240" w:line="240" w:lineRule="auto"/>
      <w:ind w:left="720" w:hanging="240"/>
      <w:jc w:val="both"/>
    </w:pPr>
    <w:rPr>
      <w:sz w:val="24"/>
    </w:rPr>
  </w:style>
  <w:style w:type="paragraph" w:styleId="Index4">
    <w:name w:val="index 4"/>
    <w:basedOn w:val="Normal"/>
    <w:next w:val="Normal"/>
    <w:autoRedefine/>
    <w:rsid w:val="00CB630A"/>
    <w:pPr>
      <w:suppressAutoHyphens w:val="0"/>
      <w:spacing w:after="240" w:line="240" w:lineRule="auto"/>
      <w:ind w:left="960" w:hanging="240"/>
      <w:jc w:val="both"/>
    </w:pPr>
    <w:rPr>
      <w:sz w:val="24"/>
    </w:rPr>
  </w:style>
  <w:style w:type="paragraph" w:styleId="Index5">
    <w:name w:val="index 5"/>
    <w:basedOn w:val="Normal"/>
    <w:next w:val="Normal"/>
    <w:autoRedefine/>
    <w:rsid w:val="00CB630A"/>
    <w:pPr>
      <w:suppressAutoHyphens w:val="0"/>
      <w:spacing w:after="240" w:line="240" w:lineRule="auto"/>
      <w:ind w:left="1200" w:hanging="240"/>
      <w:jc w:val="both"/>
    </w:pPr>
    <w:rPr>
      <w:sz w:val="24"/>
    </w:rPr>
  </w:style>
  <w:style w:type="paragraph" w:styleId="Index6">
    <w:name w:val="index 6"/>
    <w:basedOn w:val="Normal"/>
    <w:next w:val="Normal"/>
    <w:autoRedefine/>
    <w:rsid w:val="00CB630A"/>
    <w:pPr>
      <w:suppressAutoHyphens w:val="0"/>
      <w:spacing w:after="240" w:line="240" w:lineRule="auto"/>
      <w:ind w:left="1440" w:hanging="240"/>
      <w:jc w:val="both"/>
    </w:pPr>
    <w:rPr>
      <w:sz w:val="24"/>
    </w:rPr>
  </w:style>
  <w:style w:type="paragraph" w:styleId="Index7">
    <w:name w:val="index 7"/>
    <w:basedOn w:val="Normal"/>
    <w:next w:val="Normal"/>
    <w:autoRedefine/>
    <w:rsid w:val="00CB630A"/>
    <w:pPr>
      <w:suppressAutoHyphens w:val="0"/>
      <w:spacing w:after="240" w:line="240" w:lineRule="auto"/>
      <w:ind w:left="1680" w:hanging="240"/>
      <w:jc w:val="both"/>
    </w:pPr>
    <w:rPr>
      <w:sz w:val="24"/>
    </w:rPr>
  </w:style>
  <w:style w:type="paragraph" w:styleId="Index8">
    <w:name w:val="index 8"/>
    <w:basedOn w:val="Normal"/>
    <w:next w:val="Normal"/>
    <w:autoRedefine/>
    <w:rsid w:val="00CB630A"/>
    <w:pPr>
      <w:suppressAutoHyphens w:val="0"/>
      <w:spacing w:after="240" w:line="240" w:lineRule="auto"/>
      <w:ind w:left="1920" w:hanging="240"/>
      <w:jc w:val="both"/>
    </w:pPr>
    <w:rPr>
      <w:sz w:val="24"/>
    </w:rPr>
  </w:style>
  <w:style w:type="paragraph" w:styleId="Index9">
    <w:name w:val="index 9"/>
    <w:basedOn w:val="Normal"/>
    <w:next w:val="Normal"/>
    <w:autoRedefine/>
    <w:rsid w:val="00CB630A"/>
    <w:pPr>
      <w:suppressAutoHyphens w:val="0"/>
      <w:spacing w:after="240" w:line="240" w:lineRule="auto"/>
      <w:ind w:left="2160" w:hanging="240"/>
      <w:jc w:val="both"/>
    </w:pPr>
    <w:rPr>
      <w:sz w:val="24"/>
    </w:rPr>
  </w:style>
  <w:style w:type="paragraph" w:styleId="MacroText">
    <w:name w:val="macro"/>
    <w:link w:val="MacroTextChar"/>
    <w:rsid w:val="00CB63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CB630A"/>
    <w:rPr>
      <w:rFonts w:ascii="Courier New" w:hAnsi="Courier New"/>
      <w:lang w:eastAsia="en-US"/>
    </w:rPr>
  </w:style>
  <w:style w:type="character" w:customStyle="1" w:styleId="MessageHeaderChar">
    <w:name w:val="Message Header Char"/>
    <w:basedOn w:val="DefaultParagraphFont"/>
    <w:link w:val="MessageHeader"/>
    <w:rsid w:val="00CB630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CB630A"/>
    <w:rPr>
      <w:lang w:eastAsia="en-US"/>
    </w:rPr>
  </w:style>
  <w:style w:type="paragraph" w:customStyle="1" w:styleId="NoteHead">
    <w:name w:val="NoteHead"/>
    <w:basedOn w:val="Normal"/>
    <w:next w:val="Subject"/>
    <w:rsid w:val="00CB630A"/>
    <w:pPr>
      <w:suppressAutoHyphens w:val="0"/>
      <w:spacing w:before="720" w:after="720" w:line="240" w:lineRule="auto"/>
      <w:jc w:val="center"/>
    </w:pPr>
    <w:rPr>
      <w:b/>
      <w:smallCaps/>
      <w:sz w:val="24"/>
    </w:rPr>
  </w:style>
  <w:style w:type="paragraph" w:customStyle="1" w:styleId="Subject">
    <w:name w:val="Subject"/>
    <w:basedOn w:val="Normal"/>
    <w:next w:val="Normal"/>
    <w:rsid w:val="00CB630A"/>
    <w:pPr>
      <w:suppressAutoHyphens w:val="0"/>
      <w:spacing w:after="480" w:line="240" w:lineRule="auto"/>
      <w:ind w:left="1531" w:hanging="1531"/>
    </w:pPr>
    <w:rPr>
      <w:b/>
      <w:sz w:val="24"/>
    </w:rPr>
  </w:style>
  <w:style w:type="paragraph" w:customStyle="1" w:styleId="NoteList">
    <w:name w:val="NoteList"/>
    <w:basedOn w:val="Normal"/>
    <w:next w:val="Subject"/>
    <w:rsid w:val="00CB630A"/>
    <w:pPr>
      <w:tabs>
        <w:tab w:val="left" w:pos="5823"/>
      </w:tabs>
      <w:suppressAutoHyphens w:val="0"/>
      <w:spacing w:before="720" w:after="720" w:line="240" w:lineRule="auto"/>
      <w:ind w:left="5104" w:hanging="3119"/>
    </w:pPr>
    <w:rPr>
      <w:b/>
      <w:smallCaps/>
      <w:sz w:val="24"/>
    </w:rPr>
  </w:style>
  <w:style w:type="character" w:customStyle="1" w:styleId="SalutationChar">
    <w:name w:val="Salutation Char"/>
    <w:basedOn w:val="DefaultParagraphFont"/>
    <w:link w:val="Salutation"/>
    <w:rsid w:val="00CB630A"/>
    <w:rPr>
      <w:lang w:eastAsia="en-US"/>
    </w:rPr>
  </w:style>
  <w:style w:type="paragraph" w:styleId="TableofAuthorities">
    <w:name w:val="table of authorities"/>
    <w:basedOn w:val="Normal"/>
    <w:next w:val="Normal"/>
    <w:rsid w:val="00CB630A"/>
    <w:pPr>
      <w:suppressAutoHyphens w:val="0"/>
      <w:spacing w:after="240" w:line="240" w:lineRule="auto"/>
      <w:ind w:left="240" w:hanging="240"/>
      <w:jc w:val="both"/>
    </w:pPr>
    <w:rPr>
      <w:sz w:val="24"/>
    </w:rPr>
  </w:style>
  <w:style w:type="paragraph" w:customStyle="1" w:styleId="YReferences">
    <w:name w:val="YReferences"/>
    <w:basedOn w:val="Normal"/>
    <w:next w:val="Normal"/>
    <w:rsid w:val="00CB630A"/>
    <w:pPr>
      <w:suppressAutoHyphens w:val="0"/>
      <w:spacing w:after="480" w:line="240" w:lineRule="auto"/>
      <w:ind w:left="1531" w:hanging="1531"/>
      <w:jc w:val="both"/>
    </w:pPr>
    <w:rPr>
      <w:sz w:val="24"/>
    </w:rPr>
  </w:style>
  <w:style w:type="paragraph" w:customStyle="1" w:styleId="Contact">
    <w:name w:val="Contact"/>
    <w:basedOn w:val="Normal"/>
    <w:next w:val="Enclosures"/>
    <w:rsid w:val="00CB630A"/>
    <w:pPr>
      <w:suppressAutoHyphens w:val="0"/>
      <w:spacing w:before="480" w:line="240" w:lineRule="auto"/>
      <w:ind w:left="567" w:hanging="567"/>
    </w:pPr>
    <w:rPr>
      <w:sz w:val="24"/>
    </w:rPr>
  </w:style>
  <w:style w:type="paragraph" w:customStyle="1" w:styleId="DisclaimerNotice">
    <w:name w:val="Disclaimer Notice"/>
    <w:basedOn w:val="Normal"/>
    <w:next w:val="AddressTR"/>
    <w:rsid w:val="00CB630A"/>
    <w:pPr>
      <w:suppressAutoHyphens w:val="0"/>
      <w:spacing w:after="240" w:line="240" w:lineRule="auto"/>
      <w:ind w:left="5103"/>
    </w:pPr>
    <w:rPr>
      <w:i/>
    </w:rPr>
  </w:style>
  <w:style w:type="paragraph" w:customStyle="1" w:styleId="Disclaimer">
    <w:name w:val="Disclaimer"/>
    <w:basedOn w:val="Normal"/>
    <w:rsid w:val="00CB630A"/>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CB630A"/>
    <w:pPr>
      <w:suppressAutoHyphens w:val="0"/>
      <w:spacing w:line="240" w:lineRule="auto"/>
      <w:jc w:val="both"/>
    </w:pPr>
    <w:rPr>
      <w:rFonts w:ascii="Arial" w:hAnsi="Arial"/>
      <w:b/>
      <w:sz w:val="16"/>
    </w:rPr>
  </w:style>
  <w:style w:type="paragraph" w:customStyle="1" w:styleId="ZCom">
    <w:name w:val="Z_Com"/>
    <w:basedOn w:val="Normal"/>
    <w:next w:val="ZDGName"/>
    <w:uiPriority w:val="99"/>
    <w:rsid w:val="00CB630A"/>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ZDGName">
    <w:name w:val="Z_DGName"/>
    <w:basedOn w:val="Normal"/>
    <w:uiPriority w:val="99"/>
    <w:rsid w:val="00CB630A"/>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manualnumpar10">
    <w:name w:val="manualnumpar1"/>
    <w:basedOn w:val="Normal"/>
    <w:rsid w:val="00CB630A"/>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CB630A"/>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CB630A"/>
    <w:rPr>
      <w:szCs w:val="24"/>
      <w:lang w:val="en-US" w:eastAsia="en-US"/>
    </w:rPr>
  </w:style>
  <w:style w:type="paragraph" w:customStyle="1" w:styleId="NormalArial">
    <w:name w:val="Normal Arial"/>
    <w:basedOn w:val="Normal"/>
    <w:rsid w:val="00CB630A"/>
    <w:pPr>
      <w:suppressAutoHyphens w:val="0"/>
      <w:spacing w:line="240" w:lineRule="auto"/>
    </w:pPr>
    <w:rPr>
      <w:sz w:val="24"/>
      <w:szCs w:val="24"/>
      <w:lang w:val="en-IE"/>
    </w:rPr>
  </w:style>
  <w:style w:type="character" w:customStyle="1" w:styleId="adresse">
    <w:name w:val="adresse"/>
    <w:rsid w:val="00CB630A"/>
    <w:rPr>
      <w:rFonts w:cs="Times New Roman"/>
    </w:rPr>
  </w:style>
  <w:style w:type="numbering" w:customStyle="1" w:styleId="CurrentList1">
    <w:name w:val="Current List1"/>
    <w:rsid w:val="00CB630A"/>
    <w:pPr>
      <w:numPr>
        <w:numId w:val="33"/>
      </w:numPr>
    </w:pPr>
  </w:style>
  <w:style w:type="character" w:customStyle="1" w:styleId="title3">
    <w:name w:val="title3"/>
    <w:semiHidden/>
    <w:rsid w:val="00CB630A"/>
    <w:rPr>
      <w:b/>
      <w:sz w:val="21"/>
    </w:rPr>
  </w:style>
  <w:style w:type="character" w:customStyle="1" w:styleId="title20">
    <w:name w:val="title2"/>
    <w:semiHidden/>
    <w:rsid w:val="00CB630A"/>
    <w:rPr>
      <w:b/>
      <w:sz w:val="24"/>
    </w:rPr>
  </w:style>
  <w:style w:type="character" w:customStyle="1" w:styleId="Defterms">
    <w:name w:val="Defterms"/>
    <w:semiHidden/>
    <w:rsid w:val="00CB630A"/>
    <w:rPr>
      <w:color w:val="auto"/>
    </w:rPr>
  </w:style>
  <w:style w:type="character" w:customStyle="1" w:styleId="ExtXref">
    <w:name w:val="ExtXref"/>
    <w:semiHidden/>
    <w:rsid w:val="00CB630A"/>
    <w:rPr>
      <w:color w:val="auto"/>
    </w:rPr>
  </w:style>
  <w:style w:type="character" w:customStyle="1" w:styleId="Typewriter">
    <w:name w:val="Typewriter"/>
    <w:semiHidden/>
    <w:rsid w:val="00CB630A"/>
    <w:rPr>
      <w:rFonts w:ascii="Courier New" w:hAnsi="Courier New"/>
      <w:sz w:val="20"/>
    </w:rPr>
  </w:style>
  <w:style w:type="character" w:customStyle="1" w:styleId="TextkrperChar">
    <w:name w:val="Textkörper Char"/>
    <w:semiHidden/>
    <w:rsid w:val="00CB630A"/>
    <w:rPr>
      <w:rFonts w:ascii="Courier" w:hAnsi="Courier"/>
      <w:lang w:val="en-GB" w:eastAsia="en-US" w:bidi="ar-SA"/>
    </w:rPr>
  </w:style>
  <w:style w:type="character" w:customStyle="1" w:styleId="Text1Char">
    <w:name w:val="Text 1 Char"/>
    <w:rsid w:val="00CB630A"/>
    <w:rPr>
      <w:sz w:val="24"/>
      <w:lang w:val="en-GB" w:eastAsia="en-US" w:bidi="ar-SA"/>
    </w:rPr>
  </w:style>
  <w:style w:type="paragraph" w:customStyle="1" w:styleId="Bullet4">
    <w:name w:val="Bullet 4"/>
    <w:basedOn w:val="Normal"/>
    <w:rsid w:val="00CB630A"/>
    <w:pPr>
      <w:numPr>
        <w:numId w:val="35"/>
      </w:numPr>
      <w:suppressAutoHyphens w:val="0"/>
      <w:spacing w:before="120" w:after="120" w:line="240" w:lineRule="auto"/>
      <w:jc w:val="both"/>
    </w:pPr>
    <w:rPr>
      <w:sz w:val="24"/>
      <w:szCs w:val="24"/>
    </w:rPr>
  </w:style>
  <w:style w:type="paragraph" w:customStyle="1" w:styleId="Annexetitre">
    <w:name w:val="Annexe titre"/>
    <w:basedOn w:val="Normal"/>
    <w:next w:val="Normal"/>
    <w:rsid w:val="00CB630A"/>
    <w:pPr>
      <w:suppressAutoHyphens w:val="0"/>
      <w:spacing w:before="120" w:after="120" w:line="240" w:lineRule="auto"/>
      <w:jc w:val="center"/>
    </w:pPr>
    <w:rPr>
      <w:b/>
      <w:sz w:val="24"/>
      <w:szCs w:val="24"/>
      <w:u w:val="single"/>
    </w:rPr>
  </w:style>
  <w:style w:type="paragraph" w:customStyle="1" w:styleId="Bullet1">
    <w:name w:val="Bullet 1"/>
    <w:basedOn w:val="Normal"/>
    <w:rsid w:val="00CB630A"/>
    <w:pPr>
      <w:numPr>
        <w:numId w:val="36"/>
      </w:numPr>
      <w:suppressAutoHyphens w:val="0"/>
      <w:spacing w:before="120" w:after="120" w:line="240" w:lineRule="auto"/>
      <w:jc w:val="both"/>
    </w:pPr>
    <w:rPr>
      <w:sz w:val="24"/>
      <w:szCs w:val="24"/>
    </w:rPr>
  </w:style>
  <w:style w:type="paragraph" w:customStyle="1" w:styleId="GTRtitre2">
    <w:name w:val="GTR titre2"/>
    <w:basedOn w:val="GTRtitre1"/>
    <w:next w:val="GTRnormalCarCarCar1"/>
    <w:rsid w:val="00CB630A"/>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CB630A"/>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CB630A"/>
    <w:rPr>
      <w:rFonts w:ascii="Courier New" w:hAnsi="Courier New" w:cs="Courier New"/>
      <w:color w:val="000000"/>
      <w:szCs w:val="24"/>
      <w:lang w:val="en-GB" w:eastAsia="en-US" w:bidi="ar-SA"/>
    </w:rPr>
  </w:style>
  <w:style w:type="character" w:customStyle="1" w:styleId="GTRnormalCarCarCar1Car">
    <w:name w:val="GTR normal Car Car Car1 Car"/>
    <w:rsid w:val="00CB630A"/>
    <w:rPr>
      <w:rFonts w:ascii="Courier New" w:hAnsi="Courier New" w:cs="Courier New"/>
      <w:szCs w:val="24"/>
      <w:lang w:val="en-GB" w:eastAsia="en-US" w:bidi="ar-SA"/>
    </w:rPr>
  </w:style>
  <w:style w:type="paragraph" w:customStyle="1" w:styleId="GTRtitre5">
    <w:name w:val="GTR titre5"/>
    <w:basedOn w:val="GTRtitre4"/>
    <w:next w:val="GTRnormal3"/>
    <w:rsid w:val="00CB630A"/>
    <w:pPr>
      <w:tabs>
        <w:tab w:val="clear" w:pos="1440"/>
        <w:tab w:val="clear" w:pos="1985"/>
        <w:tab w:val="num" w:pos="360"/>
        <w:tab w:val="num" w:pos="1800"/>
      </w:tabs>
      <w:ind w:left="360" w:hanging="360"/>
    </w:pPr>
    <w:rPr>
      <w:szCs w:val="20"/>
    </w:rPr>
  </w:style>
  <w:style w:type="paragraph" w:customStyle="1" w:styleId="GTRannex1">
    <w:name w:val="GTR annex1"/>
    <w:basedOn w:val="GTRtitre6"/>
    <w:next w:val="GTRnormalCarCarCar1"/>
    <w:rsid w:val="00CB630A"/>
    <w:pPr>
      <w:tabs>
        <w:tab w:val="clear" w:pos="360"/>
      </w:tabs>
      <w:ind w:left="0" w:firstLine="0"/>
    </w:pPr>
  </w:style>
  <w:style w:type="paragraph" w:customStyle="1" w:styleId="GTRtitre6">
    <w:name w:val="GTR titre6"/>
    <w:basedOn w:val="GTRtitre5"/>
    <w:next w:val="GTRnormal3"/>
    <w:rsid w:val="00CB630A"/>
  </w:style>
  <w:style w:type="paragraph" w:customStyle="1" w:styleId="GTRfootnote">
    <w:name w:val="GTR footnote"/>
    <w:basedOn w:val="FootnoteText"/>
    <w:rsid w:val="00CB630A"/>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CB630A"/>
    <w:pPr>
      <w:numPr>
        <w:numId w:val="37"/>
      </w:numPr>
      <w:suppressAutoHyphens w:val="0"/>
      <w:spacing w:before="120" w:after="120" w:line="240" w:lineRule="auto"/>
      <w:jc w:val="both"/>
    </w:pPr>
    <w:rPr>
      <w:sz w:val="24"/>
      <w:szCs w:val="24"/>
    </w:rPr>
  </w:style>
  <w:style w:type="paragraph" w:customStyle="1" w:styleId="Point1number">
    <w:name w:val="Point 1 (number)"/>
    <w:basedOn w:val="Normal"/>
    <w:rsid w:val="00CB630A"/>
    <w:pPr>
      <w:numPr>
        <w:ilvl w:val="2"/>
        <w:numId w:val="37"/>
      </w:numPr>
      <w:suppressAutoHyphens w:val="0"/>
      <w:spacing w:before="120" w:after="120" w:line="240" w:lineRule="auto"/>
      <w:jc w:val="both"/>
    </w:pPr>
    <w:rPr>
      <w:sz w:val="24"/>
      <w:szCs w:val="24"/>
    </w:rPr>
  </w:style>
  <w:style w:type="paragraph" w:customStyle="1" w:styleId="Point2number">
    <w:name w:val="Point 2 (number)"/>
    <w:basedOn w:val="Normal"/>
    <w:rsid w:val="00CB630A"/>
    <w:pPr>
      <w:numPr>
        <w:ilvl w:val="4"/>
        <w:numId w:val="37"/>
      </w:numPr>
      <w:suppressAutoHyphens w:val="0"/>
      <w:spacing w:before="120" w:after="120" w:line="240" w:lineRule="auto"/>
      <w:jc w:val="both"/>
    </w:pPr>
    <w:rPr>
      <w:sz w:val="24"/>
      <w:szCs w:val="24"/>
    </w:rPr>
  </w:style>
  <w:style w:type="paragraph" w:customStyle="1" w:styleId="Point3number">
    <w:name w:val="Point 3 (number)"/>
    <w:basedOn w:val="Normal"/>
    <w:rsid w:val="00CB630A"/>
    <w:pPr>
      <w:numPr>
        <w:ilvl w:val="6"/>
        <w:numId w:val="37"/>
      </w:numPr>
      <w:suppressAutoHyphens w:val="0"/>
      <w:spacing w:before="120" w:after="120" w:line="240" w:lineRule="auto"/>
      <w:jc w:val="both"/>
    </w:pPr>
    <w:rPr>
      <w:sz w:val="24"/>
      <w:szCs w:val="24"/>
    </w:rPr>
  </w:style>
  <w:style w:type="paragraph" w:customStyle="1" w:styleId="Point0letter">
    <w:name w:val="Point 0 (letter)"/>
    <w:basedOn w:val="Normal"/>
    <w:rsid w:val="00CB630A"/>
    <w:pPr>
      <w:numPr>
        <w:ilvl w:val="1"/>
        <w:numId w:val="37"/>
      </w:numPr>
      <w:suppressAutoHyphens w:val="0"/>
      <w:spacing w:before="120" w:after="120" w:line="240" w:lineRule="auto"/>
      <w:jc w:val="both"/>
    </w:pPr>
    <w:rPr>
      <w:sz w:val="24"/>
      <w:szCs w:val="24"/>
    </w:rPr>
  </w:style>
  <w:style w:type="paragraph" w:customStyle="1" w:styleId="Point1letter">
    <w:name w:val="Point 1 (letter)"/>
    <w:basedOn w:val="Normal"/>
    <w:rsid w:val="00CB630A"/>
    <w:pPr>
      <w:numPr>
        <w:ilvl w:val="3"/>
        <w:numId w:val="37"/>
      </w:numPr>
      <w:suppressAutoHyphens w:val="0"/>
      <w:spacing w:before="120" w:after="120" w:line="240" w:lineRule="auto"/>
      <w:jc w:val="both"/>
    </w:pPr>
    <w:rPr>
      <w:sz w:val="24"/>
      <w:szCs w:val="24"/>
    </w:rPr>
  </w:style>
  <w:style w:type="paragraph" w:customStyle="1" w:styleId="Point2letter">
    <w:name w:val="Point 2 (letter)"/>
    <w:basedOn w:val="Normal"/>
    <w:rsid w:val="00CB630A"/>
    <w:pPr>
      <w:numPr>
        <w:ilvl w:val="5"/>
        <w:numId w:val="37"/>
      </w:numPr>
      <w:suppressAutoHyphens w:val="0"/>
      <w:spacing w:before="120" w:after="120" w:line="240" w:lineRule="auto"/>
      <w:jc w:val="both"/>
    </w:pPr>
    <w:rPr>
      <w:sz w:val="24"/>
      <w:szCs w:val="24"/>
    </w:rPr>
  </w:style>
  <w:style w:type="paragraph" w:customStyle="1" w:styleId="Point3letter">
    <w:name w:val="Point 3 (letter)"/>
    <w:basedOn w:val="Normal"/>
    <w:rsid w:val="00CB630A"/>
    <w:pPr>
      <w:numPr>
        <w:ilvl w:val="7"/>
        <w:numId w:val="37"/>
      </w:numPr>
      <w:suppressAutoHyphens w:val="0"/>
      <w:spacing w:before="120" w:after="120" w:line="240" w:lineRule="auto"/>
      <w:jc w:val="both"/>
    </w:pPr>
    <w:rPr>
      <w:sz w:val="24"/>
      <w:szCs w:val="24"/>
    </w:rPr>
  </w:style>
  <w:style w:type="paragraph" w:customStyle="1" w:styleId="Point4letter">
    <w:name w:val="Point 4 (letter)"/>
    <w:basedOn w:val="Normal"/>
    <w:rsid w:val="00CB630A"/>
    <w:pPr>
      <w:numPr>
        <w:ilvl w:val="8"/>
        <w:numId w:val="37"/>
      </w:numPr>
      <w:suppressAutoHyphens w:val="0"/>
      <w:spacing w:before="120" w:after="120" w:line="240" w:lineRule="auto"/>
      <w:jc w:val="both"/>
    </w:pPr>
    <w:rPr>
      <w:sz w:val="24"/>
      <w:szCs w:val="24"/>
    </w:rPr>
  </w:style>
  <w:style w:type="paragraph" w:customStyle="1" w:styleId="Bullet0">
    <w:name w:val="Bullet 0"/>
    <w:basedOn w:val="Normal"/>
    <w:rsid w:val="00CB630A"/>
    <w:pPr>
      <w:numPr>
        <w:numId w:val="38"/>
      </w:numPr>
      <w:suppressAutoHyphens w:val="0"/>
      <w:spacing w:before="120" w:after="120" w:line="240" w:lineRule="auto"/>
      <w:jc w:val="both"/>
    </w:pPr>
    <w:rPr>
      <w:sz w:val="24"/>
      <w:szCs w:val="24"/>
    </w:rPr>
  </w:style>
  <w:style w:type="paragraph" w:customStyle="1" w:styleId="Bullet2">
    <w:name w:val="Bullet 2"/>
    <w:basedOn w:val="Normal"/>
    <w:rsid w:val="00CB630A"/>
    <w:pPr>
      <w:numPr>
        <w:numId w:val="39"/>
      </w:numPr>
      <w:suppressAutoHyphens w:val="0"/>
      <w:spacing w:before="120" w:after="120" w:line="240" w:lineRule="auto"/>
      <w:jc w:val="both"/>
    </w:pPr>
    <w:rPr>
      <w:sz w:val="24"/>
      <w:szCs w:val="24"/>
    </w:rPr>
  </w:style>
  <w:style w:type="paragraph" w:customStyle="1" w:styleId="Bullet3">
    <w:name w:val="Bullet 3"/>
    <w:basedOn w:val="Normal"/>
    <w:rsid w:val="00CB630A"/>
    <w:pPr>
      <w:numPr>
        <w:numId w:val="40"/>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CB630A"/>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CB630A"/>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CB630A"/>
    <w:pPr>
      <w:suppressAutoHyphens w:val="0"/>
      <w:spacing w:line="240" w:lineRule="auto"/>
      <w:ind w:left="5103"/>
    </w:pPr>
    <w:rPr>
      <w:sz w:val="24"/>
      <w:szCs w:val="24"/>
    </w:rPr>
  </w:style>
  <w:style w:type="paragraph" w:customStyle="1" w:styleId="Pagedecouverture">
    <w:name w:val="Page de couverture"/>
    <w:basedOn w:val="Normal"/>
    <w:next w:val="Normal"/>
    <w:rsid w:val="00CB630A"/>
    <w:pPr>
      <w:suppressAutoHyphens w:val="0"/>
      <w:spacing w:before="120" w:after="120" w:line="240" w:lineRule="auto"/>
      <w:jc w:val="both"/>
    </w:pPr>
    <w:rPr>
      <w:sz w:val="24"/>
      <w:szCs w:val="24"/>
    </w:rPr>
  </w:style>
  <w:style w:type="paragraph" w:customStyle="1" w:styleId="Supertitre">
    <w:name w:val="Supertitre"/>
    <w:basedOn w:val="Normal"/>
    <w:next w:val="Normal"/>
    <w:rsid w:val="00CB630A"/>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CB630A"/>
    <w:pPr>
      <w:suppressAutoHyphens w:val="0"/>
      <w:spacing w:before="360" w:line="240" w:lineRule="auto"/>
      <w:jc w:val="center"/>
    </w:pPr>
    <w:rPr>
      <w:sz w:val="24"/>
      <w:szCs w:val="24"/>
    </w:rPr>
  </w:style>
  <w:style w:type="paragraph" w:customStyle="1" w:styleId="Rfrencecroise">
    <w:name w:val="Référence croisée"/>
    <w:basedOn w:val="Normal"/>
    <w:rsid w:val="00CB630A"/>
    <w:pPr>
      <w:suppressAutoHyphens w:val="0"/>
      <w:spacing w:line="240" w:lineRule="auto"/>
      <w:jc w:val="center"/>
    </w:pPr>
    <w:rPr>
      <w:sz w:val="24"/>
      <w:szCs w:val="24"/>
    </w:rPr>
  </w:style>
  <w:style w:type="paragraph" w:customStyle="1" w:styleId="DatedadoptionPagedecouverture">
    <w:name w:val="Date d'adoption (Page de couverture)"/>
    <w:basedOn w:val="Datedadoption"/>
    <w:next w:val="TitreobjetPagedecouverture"/>
    <w:rsid w:val="00CB630A"/>
    <w:rPr>
      <w:lang w:eastAsia="en-US"/>
    </w:rPr>
  </w:style>
  <w:style w:type="paragraph" w:customStyle="1" w:styleId="RfrenceinterinstitutionnellePagedecouverture">
    <w:name w:val="Référence interinstitutionnelle (Page de couverture)"/>
    <w:basedOn w:val="Rfrenceinterinstitutionnelle"/>
    <w:next w:val="Confidentialit"/>
    <w:rsid w:val="00CB630A"/>
  </w:style>
  <w:style w:type="paragraph" w:customStyle="1" w:styleId="Sous-titreobjetPagedecouverture">
    <w:name w:val="Sous-titre objet (Page de couverture)"/>
    <w:basedOn w:val="Sous-titreobjet"/>
    <w:rsid w:val="00CB630A"/>
    <w:rPr>
      <w:lang w:eastAsia="en-US"/>
    </w:rPr>
  </w:style>
  <w:style w:type="paragraph" w:customStyle="1" w:styleId="StatutPagedecouverture">
    <w:name w:val="Statut (Page de couverture)"/>
    <w:basedOn w:val="Statut"/>
    <w:next w:val="TypedudocumentPagedecouverture"/>
    <w:rsid w:val="00CB630A"/>
    <w:rPr>
      <w:lang w:eastAsia="en-US"/>
    </w:rPr>
  </w:style>
  <w:style w:type="paragraph" w:customStyle="1" w:styleId="TitreobjetPagedecouverture">
    <w:name w:val="Titre objet (Page de couverture)"/>
    <w:basedOn w:val="Titreobjet"/>
    <w:next w:val="Sous-titreobjetPagedecouverture"/>
    <w:rsid w:val="00CB630A"/>
    <w:rPr>
      <w:lang w:eastAsia="en-US"/>
    </w:rPr>
  </w:style>
  <w:style w:type="paragraph" w:customStyle="1" w:styleId="TypedudocumentPagedecouverture">
    <w:name w:val="Type du document (Page de couverture)"/>
    <w:basedOn w:val="Typedudocument"/>
    <w:next w:val="TitreobjetPagedecouverture"/>
    <w:rsid w:val="00CB630A"/>
    <w:rPr>
      <w:lang w:eastAsia="en-US"/>
    </w:rPr>
  </w:style>
  <w:style w:type="paragraph" w:customStyle="1" w:styleId="Volume">
    <w:name w:val="Volume"/>
    <w:basedOn w:val="Normal"/>
    <w:next w:val="Confidentialit"/>
    <w:rsid w:val="00CB630A"/>
    <w:pPr>
      <w:suppressAutoHyphens w:val="0"/>
      <w:spacing w:after="240" w:line="240" w:lineRule="auto"/>
      <w:ind w:left="5103"/>
    </w:pPr>
    <w:rPr>
      <w:sz w:val="24"/>
      <w:szCs w:val="24"/>
    </w:rPr>
  </w:style>
  <w:style w:type="paragraph" w:customStyle="1" w:styleId="IntrtEEE">
    <w:name w:val="Intérêt EEE"/>
    <w:basedOn w:val="Languesfaisantfoi"/>
    <w:next w:val="Normal"/>
    <w:rsid w:val="00CB630A"/>
    <w:pPr>
      <w:spacing w:after="240"/>
    </w:pPr>
  </w:style>
  <w:style w:type="paragraph" w:customStyle="1" w:styleId="Accompagnant">
    <w:name w:val="Accompagnant"/>
    <w:basedOn w:val="Normal"/>
    <w:next w:val="Typeacteprincipal"/>
    <w:rsid w:val="00CB630A"/>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CB630A"/>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CB630A"/>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CB630A"/>
  </w:style>
  <w:style w:type="paragraph" w:customStyle="1" w:styleId="AccompagnantPagedecouverture">
    <w:name w:val="Accompagnant (Page de couverture)"/>
    <w:basedOn w:val="Accompagnant"/>
    <w:next w:val="TypeacteprincipalPagedecouverture"/>
    <w:rsid w:val="00CB630A"/>
  </w:style>
  <w:style w:type="paragraph" w:customStyle="1" w:styleId="TypeacteprincipalPagedecouverture">
    <w:name w:val="Type acte principal (Page de couverture)"/>
    <w:basedOn w:val="Typeacteprincipal"/>
    <w:next w:val="ObjetacteprincipalPagedecouverture"/>
    <w:rsid w:val="00CB630A"/>
  </w:style>
  <w:style w:type="paragraph" w:customStyle="1" w:styleId="ObjetacteprincipalPagedecouverture">
    <w:name w:val="Objet acte principal (Page de couverture)"/>
    <w:basedOn w:val="Objetacteprincipal"/>
    <w:next w:val="Rfrencecroise"/>
    <w:rsid w:val="00CB630A"/>
  </w:style>
  <w:style w:type="paragraph" w:customStyle="1" w:styleId="LanguesfaisantfoiPagedecouverture">
    <w:name w:val="Langues faisant foi (Page de couverture)"/>
    <w:basedOn w:val="Normal"/>
    <w:next w:val="Normal"/>
    <w:rsid w:val="00CB630A"/>
    <w:pPr>
      <w:suppressAutoHyphens w:val="0"/>
      <w:spacing w:before="360" w:line="240" w:lineRule="auto"/>
      <w:jc w:val="center"/>
    </w:pPr>
    <w:rPr>
      <w:sz w:val="24"/>
      <w:szCs w:val="24"/>
    </w:rPr>
  </w:style>
  <w:style w:type="paragraph" w:customStyle="1" w:styleId="CM12">
    <w:name w:val="CM1+2"/>
    <w:basedOn w:val="Default"/>
    <w:next w:val="Default"/>
    <w:rsid w:val="00CB630A"/>
    <w:rPr>
      <w:rFonts w:ascii="EUAlbertina" w:hAnsi="EUAlbertina" w:cs="Times New Roman"/>
      <w:color w:val="auto"/>
      <w:lang w:val="en-GB" w:eastAsia="en-GB"/>
    </w:rPr>
  </w:style>
  <w:style w:type="paragraph" w:customStyle="1" w:styleId="CM32">
    <w:name w:val="CM3+2"/>
    <w:basedOn w:val="Default"/>
    <w:next w:val="Default"/>
    <w:rsid w:val="00CB630A"/>
    <w:rPr>
      <w:rFonts w:ascii="EUAlbertina" w:hAnsi="EUAlbertina" w:cs="Times New Roman"/>
      <w:color w:val="auto"/>
      <w:lang w:val="en-GB" w:eastAsia="en-GB"/>
    </w:rPr>
  </w:style>
  <w:style w:type="paragraph" w:customStyle="1" w:styleId="CM15">
    <w:name w:val="CM1+5"/>
    <w:basedOn w:val="Default"/>
    <w:next w:val="Default"/>
    <w:rsid w:val="00CB630A"/>
    <w:rPr>
      <w:rFonts w:ascii="EUAlbertina" w:hAnsi="EUAlbertina" w:cs="Times New Roman"/>
      <w:color w:val="auto"/>
      <w:lang w:val="en-GB" w:eastAsia="en-GB"/>
    </w:rPr>
  </w:style>
  <w:style w:type="paragraph" w:customStyle="1" w:styleId="CM35">
    <w:name w:val="CM3+5"/>
    <w:basedOn w:val="Default"/>
    <w:next w:val="Default"/>
    <w:rsid w:val="00CB630A"/>
    <w:rPr>
      <w:rFonts w:ascii="EUAlbertina" w:hAnsi="EUAlbertina" w:cs="Times New Roman"/>
      <w:color w:val="auto"/>
      <w:lang w:val="en-GB" w:eastAsia="en-GB"/>
    </w:rPr>
  </w:style>
  <w:style w:type="paragraph" w:customStyle="1" w:styleId="CM11">
    <w:name w:val="CM1+1"/>
    <w:basedOn w:val="Default"/>
    <w:next w:val="Default"/>
    <w:rsid w:val="00CB630A"/>
    <w:rPr>
      <w:rFonts w:ascii="EUAlbertina" w:hAnsi="EUAlbertina" w:cs="Times New Roman"/>
      <w:color w:val="auto"/>
      <w:lang w:val="en-GB" w:eastAsia="en-GB"/>
    </w:rPr>
  </w:style>
  <w:style w:type="paragraph" w:customStyle="1" w:styleId="CM31">
    <w:name w:val="CM3+1"/>
    <w:basedOn w:val="Default"/>
    <w:next w:val="Default"/>
    <w:rsid w:val="00CB630A"/>
    <w:rPr>
      <w:rFonts w:ascii="EUAlbertina" w:hAnsi="EUAlbertina" w:cs="Times New Roman"/>
      <w:color w:val="auto"/>
      <w:lang w:val="en-GB" w:eastAsia="en-GB"/>
    </w:rPr>
  </w:style>
  <w:style w:type="paragraph" w:customStyle="1" w:styleId="CM16">
    <w:name w:val="CM1+6"/>
    <w:basedOn w:val="Default"/>
    <w:next w:val="Default"/>
    <w:rsid w:val="00CB630A"/>
    <w:rPr>
      <w:rFonts w:ascii="EUAlbertina" w:hAnsi="EUAlbertina" w:cs="Times New Roman"/>
      <w:color w:val="auto"/>
      <w:lang w:val="en-GB" w:eastAsia="en-GB"/>
    </w:rPr>
  </w:style>
  <w:style w:type="paragraph" w:customStyle="1" w:styleId="CM36">
    <w:name w:val="CM3+6"/>
    <w:basedOn w:val="Default"/>
    <w:next w:val="Default"/>
    <w:rsid w:val="00CB630A"/>
    <w:rPr>
      <w:rFonts w:ascii="EUAlbertina" w:hAnsi="EUAlbertina" w:cs="Times New Roman"/>
      <w:color w:val="auto"/>
      <w:lang w:val="en-GB" w:eastAsia="en-GB"/>
    </w:rPr>
  </w:style>
  <w:style w:type="paragraph" w:customStyle="1" w:styleId="NormalUnderline">
    <w:name w:val="Normal + Underline"/>
    <w:aliases w:val="Strikethrough,Centered"/>
    <w:basedOn w:val="Normal"/>
    <w:rsid w:val="00CB630A"/>
    <w:pPr>
      <w:jc w:val="center"/>
    </w:pPr>
    <w:rPr>
      <w:strike/>
      <w:u w:val="single"/>
      <w:lang w:val="en-US"/>
    </w:rPr>
  </w:style>
  <w:style w:type="paragraph" w:customStyle="1" w:styleId="xmsonormal">
    <w:name w:val="x_msonormal"/>
    <w:basedOn w:val="Normal"/>
    <w:rsid w:val="00CB630A"/>
    <w:pPr>
      <w:suppressAutoHyphens w:val="0"/>
      <w:spacing w:before="100" w:beforeAutospacing="1" w:after="100" w:afterAutospacing="1" w:line="240" w:lineRule="auto"/>
    </w:pPr>
    <w:rPr>
      <w:sz w:val="24"/>
      <w:szCs w:val="24"/>
      <w:lang w:val="en-IE" w:eastAsia="en-IE"/>
    </w:rPr>
  </w:style>
  <w:style w:type="paragraph" w:customStyle="1" w:styleId="a0">
    <w:name w:val="(a)"/>
    <w:basedOn w:val="para"/>
    <w:qFormat/>
    <w:rsid w:val="00CB630A"/>
    <w:pPr>
      <w:ind w:left="2835" w:hanging="567"/>
    </w:pPr>
    <w:rPr>
      <w:lang w:val="en-GB"/>
    </w:rPr>
  </w:style>
  <w:style w:type="paragraph" w:customStyle="1" w:styleId="i0">
    <w:name w:val="(i)"/>
    <w:basedOn w:val="a0"/>
    <w:qFormat/>
    <w:rsid w:val="00CB630A"/>
    <w:pPr>
      <w:ind w:left="3402"/>
    </w:pPr>
  </w:style>
  <w:style w:type="paragraph" w:customStyle="1" w:styleId="bloc">
    <w:name w:val="bloc"/>
    <w:basedOn w:val="para"/>
    <w:qFormat/>
    <w:rsid w:val="00CB630A"/>
    <w:pPr>
      <w:ind w:firstLine="0"/>
    </w:pPr>
    <w:rPr>
      <w:lang w:val="en-GB"/>
    </w:rPr>
  </w:style>
  <w:style w:type="character" w:customStyle="1" w:styleId="E-mailSignatureChar">
    <w:name w:val="E-mail Signature Char"/>
    <w:basedOn w:val="DefaultParagraphFont"/>
    <w:link w:val="E-mailSignature"/>
    <w:rsid w:val="00CB630A"/>
    <w:rPr>
      <w:lang w:eastAsia="en-US"/>
    </w:rPr>
  </w:style>
  <w:style w:type="character" w:customStyle="1" w:styleId="HTMLAddressChar">
    <w:name w:val="HTML Address Char"/>
    <w:basedOn w:val="DefaultParagraphFont"/>
    <w:link w:val="HTMLAddress"/>
    <w:rsid w:val="00CB630A"/>
    <w:rPr>
      <w:i/>
      <w:iCs/>
      <w:lang w:eastAsia="en-US"/>
    </w:rPr>
  </w:style>
  <w:style w:type="character" w:customStyle="1" w:styleId="HTMLPreformattedChar">
    <w:name w:val="HTML Preformatted Char"/>
    <w:basedOn w:val="DefaultParagraphFont"/>
    <w:link w:val="HTMLPreformatted"/>
    <w:rsid w:val="00CB630A"/>
    <w:rPr>
      <w:rFonts w:ascii="Courier New" w:hAnsi="Courier New" w:cs="Courier New"/>
      <w:lang w:eastAsia="en-US"/>
    </w:rPr>
  </w:style>
  <w:style w:type="paragraph" w:customStyle="1" w:styleId="gtrtitre30">
    <w:name w:val="gtrtitre3"/>
    <w:basedOn w:val="Normal"/>
    <w:rsid w:val="00CB630A"/>
    <w:pPr>
      <w:suppressAutoHyphens w:val="0"/>
      <w:spacing w:before="100" w:beforeAutospacing="1" w:after="100" w:afterAutospacing="1" w:line="240" w:lineRule="auto"/>
    </w:pPr>
    <w:rPr>
      <w:rFonts w:eastAsia="MS Mincho"/>
      <w:sz w:val="24"/>
      <w:szCs w:val="24"/>
      <w:lang w:val="fr-FR" w:eastAsia="ja-JP"/>
    </w:rPr>
  </w:style>
  <w:style w:type="paragraph" w:customStyle="1" w:styleId="HChGTNR14ptboldindentionleft0cm">
    <w:name w:val="_H_Ch_G: TNR_14pt_bold_indention_left 0cm"/>
    <w:aliases w:val="right 2cm_Hanging 2cm_Spacing_before 18cm_after 12cm_Line spacing_exactly 15pt"/>
    <w:basedOn w:val="HChG"/>
    <w:rsid w:val="00CB630A"/>
    <w:pPr>
      <w:numPr>
        <w:numId w:val="41"/>
      </w:numPr>
    </w:pPr>
    <w:rPr>
      <w:rFonts w:eastAsia="MS Mincho"/>
      <w:lang w:val="fi-FI" w:eastAsia="fi-FI"/>
    </w:rPr>
  </w:style>
  <w:style w:type="paragraph" w:customStyle="1" w:styleId="HChG0">
    <w:name w:val="_H_Ch_G"/>
    <w:basedOn w:val="HChGTNR14ptboldindentionleft0cm"/>
    <w:rsid w:val="00CB630A"/>
    <w:rPr>
      <w:lang w:eastAsia="de-DE"/>
    </w:rPr>
  </w:style>
  <w:style w:type="paragraph" w:customStyle="1" w:styleId="Styl3">
    <w:name w:val="Styl3"/>
    <w:basedOn w:val="Normal"/>
    <w:rsid w:val="00CB630A"/>
    <w:pPr>
      <w:widowControl w:val="0"/>
      <w:numPr>
        <w:numId w:val="42"/>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eastAsia="MS Mincho" w:hAnsi="Arial"/>
      <w:sz w:val="22"/>
      <w:lang w:val="cs-CZ" w:eastAsia="cs-CZ"/>
    </w:rPr>
  </w:style>
  <w:style w:type="character" w:customStyle="1" w:styleId="SingleTxtGChar1">
    <w:name w:val="_ Single Txt_G Char1"/>
    <w:rsid w:val="00CB630A"/>
    <w:rPr>
      <w:lang w:val="en-GB" w:eastAsia="en-US" w:bidi="ar-SA"/>
    </w:rPr>
  </w:style>
  <w:style w:type="paragraph" w:customStyle="1" w:styleId="SITA">
    <w:name w:val="SITA"/>
    <w:basedOn w:val="Normal"/>
    <w:rsid w:val="00CB630A"/>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val="fi-FI" w:eastAsia="ja-JP"/>
    </w:rPr>
  </w:style>
  <w:style w:type="paragraph" w:customStyle="1" w:styleId="CharChar1CarCar">
    <w:name w:val="Char Char1 Car Car"/>
    <w:basedOn w:val="Normal"/>
    <w:rsid w:val="00CB630A"/>
    <w:pPr>
      <w:suppressAutoHyphens w:val="0"/>
      <w:spacing w:after="160" w:line="240" w:lineRule="exact"/>
    </w:pPr>
    <w:rPr>
      <w:rFonts w:ascii="Arial" w:eastAsia="MS Mincho" w:hAnsi="Arial"/>
      <w:szCs w:val="24"/>
      <w:lang w:val="en-US" w:eastAsia="fi-FI"/>
    </w:rPr>
  </w:style>
  <w:style w:type="character" w:customStyle="1" w:styleId="Document6">
    <w:name w:val="Document 6"/>
    <w:rsid w:val="00CB630A"/>
  </w:style>
  <w:style w:type="character" w:customStyle="1" w:styleId="Text0">
    <w:name w:val="Text"/>
    <w:rsid w:val="00CB630A"/>
    <w:rPr>
      <w:rFonts w:ascii="Arial" w:hAnsi="Arial"/>
      <w:sz w:val="20"/>
    </w:rPr>
  </w:style>
  <w:style w:type="paragraph" w:customStyle="1" w:styleId="Regelungneu0">
    <w:name w:val="Regelung neu 0"/>
    <w:basedOn w:val="Normal"/>
    <w:next w:val="Normal"/>
    <w:rsid w:val="00CB630A"/>
    <w:pPr>
      <w:tabs>
        <w:tab w:val="left" w:pos="1418"/>
      </w:tabs>
      <w:suppressAutoHyphens w:val="0"/>
      <w:spacing w:line="240" w:lineRule="auto"/>
    </w:pPr>
    <w:rPr>
      <w:rFonts w:ascii="Courier" w:eastAsia="MS Mincho" w:hAnsi="Courier"/>
      <w:szCs w:val="24"/>
      <w:lang w:val="fi-FI" w:eastAsia="de-DE"/>
    </w:rPr>
  </w:style>
  <w:style w:type="paragraph" w:customStyle="1" w:styleId="GRPEfootnote">
    <w:name w:val="GRPE footnote"/>
    <w:basedOn w:val="Normal"/>
    <w:rsid w:val="00CB630A"/>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CB630A"/>
    <w:pPr>
      <w:numPr>
        <w:numId w:val="43"/>
      </w:numPr>
    </w:pPr>
  </w:style>
  <w:style w:type="paragraph" w:customStyle="1" w:styleId="GRPEnormal1">
    <w:name w:val="GRPE normal 1"/>
    <w:basedOn w:val="Normal"/>
    <w:uiPriority w:val="99"/>
    <w:rsid w:val="00CB630A"/>
    <w:pPr>
      <w:tabs>
        <w:tab w:val="left" w:pos="1701"/>
      </w:tabs>
      <w:suppressAutoHyphens w:val="0"/>
      <w:spacing w:line="240" w:lineRule="auto"/>
      <w:ind w:left="1134"/>
      <w:jc w:val="both"/>
    </w:pPr>
    <w:rPr>
      <w:rFonts w:eastAsia="MS Mincho"/>
      <w:sz w:val="24"/>
      <w:szCs w:val="24"/>
      <w:lang w:val="fi-FI" w:eastAsia="fi-FI"/>
    </w:rPr>
  </w:style>
  <w:style w:type="paragraph" w:customStyle="1" w:styleId="GRPEnormal2">
    <w:name w:val="GRPE normal 2"/>
    <w:basedOn w:val="Normal"/>
    <w:autoRedefine/>
    <w:rsid w:val="00CB630A"/>
    <w:pPr>
      <w:tabs>
        <w:tab w:val="left" w:pos="1701"/>
      </w:tabs>
      <w:suppressAutoHyphens w:val="0"/>
      <w:spacing w:line="240" w:lineRule="auto"/>
      <w:ind w:left="1701" w:hanging="567"/>
      <w:jc w:val="both"/>
    </w:pPr>
    <w:rPr>
      <w:rFonts w:eastAsia="MS Mincho"/>
      <w:sz w:val="24"/>
      <w:szCs w:val="24"/>
      <w:lang w:val="en-US" w:eastAsia="fi-FI"/>
    </w:rPr>
  </w:style>
  <w:style w:type="paragraph" w:customStyle="1" w:styleId="GRPEliste2">
    <w:name w:val="GRPE liste 2"/>
    <w:basedOn w:val="Normal"/>
    <w:rsid w:val="00CB630A"/>
    <w:pPr>
      <w:numPr>
        <w:numId w:val="44"/>
      </w:numPr>
      <w:tabs>
        <w:tab w:val="left" w:pos="1701"/>
      </w:tabs>
      <w:suppressAutoHyphens w:val="0"/>
      <w:spacing w:line="240" w:lineRule="auto"/>
      <w:ind w:left="1701" w:hanging="567"/>
      <w:jc w:val="both"/>
    </w:pPr>
    <w:rPr>
      <w:rFonts w:eastAsia="MS Mincho"/>
      <w:sz w:val="24"/>
      <w:szCs w:val="24"/>
      <w:lang w:val="en-US" w:eastAsia="fi-FI"/>
    </w:rPr>
  </w:style>
  <w:style w:type="paragraph" w:customStyle="1" w:styleId="H23GLeft0cm">
    <w:name w:val="_ H_2/3_G + Left:  0 cm"/>
    <w:aliases w:val="Hanging:  2.01 cm,Right:  2.01 cm,Before:  0 pt,A..."/>
    <w:basedOn w:val="Normal"/>
    <w:rsid w:val="00CB630A"/>
    <w:rPr>
      <w:rFonts w:eastAsia="MS Mincho"/>
      <w:lang w:val="fi-FI" w:eastAsia="fi-FI"/>
    </w:rPr>
  </w:style>
  <w:style w:type="character" w:customStyle="1" w:styleId="GRPEtitre1Char">
    <w:name w:val="GRPE titre 1 Char"/>
    <w:link w:val="GRPEtitre1"/>
    <w:locked/>
    <w:rsid w:val="00CB630A"/>
    <w:rPr>
      <w:caps/>
      <w:sz w:val="24"/>
      <w:szCs w:val="24"/>
      <w:lang w:eastAsia="ja-JP"/>
    </w:rPr>
  </w:style>
  <w:style w:type="character" w:customStyle="1" w:styleId="GRPEtitre2Char">
    <w:name w:val="GRPE titre 2 Char"/>
    <w:link w:val="GRPEtitre2"/>
    <w:locked/>
    <w:rsid w:val="00CB630A"/>
    <w:rPr>
      <w:sz w:val="24"/>
      <w:szCs w:val="24"/>
      <w:u w:val="single"/>
      <w:lang w:eastAsia="ja-JP"/>
    </w:rPr>
  </w:style>
  <w:style w:type="paragraph" w:customStyle="1" w:styleId="Voettekst1">
    <w:name w:val="Voettekst1"/>
    <w:rsid w:val="00CB630A"/>
    <w:pPr>
      <w:tabs>
        <w:tab w:val="center" w:pos="4680"/>
        <w:tab w:val="right" w:pos="9000"/>
        <w:tab w:val="left" w:pos="9360"/>
      </w:tabs>
      <w:suppressAutoHyphens/>
    </w:pPr>
    <w:rPr>
      <w:rFonts w:ascii="Book Antiqua" w:hAnsi="Book Antiqua"/>
      <w:lang w:val="en-US" w:eastAsia="en-US"/>
    </w:rPr>
  </w:style>
  <w:style w:type="character" w:customStyle="1" w:styleId="GRPEtitre4Char">
    <w:name w:val="GRPE titre 4 Char"/>
    <w:link w:val="GRPEtitre4"/>
    <w:locked/>
    <w:rsid w:val="00CB630A"/>
    <w:rPr>
      <w:sz w:val="24"/>
      <w:szCs w:val="24"/>
      <w:lang w:eastAsia="ja-JP"/>
    </w:rPr>
  </w:style>
  <w:style w:type="character" w:customStyle="1" w:styleId="GRPEtitre5Char">
    <w:name w:val="GRPE titre 5 Char"/>
    <w:link w:val="GRPEtitre5"/>
    <w:locked/>
    <w:rsid w:val="00CB630A"/>
    <w:rPr>
      <w:sz w:val="24"/>
      <w:szCs w:val="24"/>
      <w:lang w:eastAsia="ja-JP"/>
    </w:rPr>
  </w:style>
  <w:style w:type="paragraph" w:customStyle="1" w:styleId="GRPEtitre1">
    <w:name w:val="GRPE titre 1"/>
    <w:basedOn w:val="Normal"/>
    <w:next w:val="GRPEnormal1"/>
    <w:link w:val="GRPEtitre1Char"/>
    <w:rsid w:val="00CB630A"/>
    <w:pPr>
      <w:tabs>
        <w:tab w:val="num" w:pos="360"/>
      </w:tabs>
      <w:suppressAutoHyphens w:val="0"/>
      <w:spacing w:line="240" w:lineRule="auto"/>
      <w:ind w:left="360" w:hanging="360"/>
      <w:jc w:val="both"/>
      <w:outlineLvl w:val="0"/>
    </w:pPr>
    <w:rPr>
      <w:caps/>
      <w:sz w:val="24"/>
      <w:szCs w:val="24"/>
      <w:lang w:eastAsia="ja-JP"/>
    </w:rPr>
  </w:style>
  <w:style w:type="paragraph" w:customStyle="1" w:styleId="GRPEtitre2">
    <w:name w:val="GRPE titre 2"/>
    <w:basedOn w:val="GRPEtitre1"/>
    <w:next w:val="GRPEnormal1"/>
    <w:link w:val="GRPEtitre2Char"/>
    <w:rsid w:val="00CB630A"/>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CB630A"/>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CB630A"/>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CB630A"/>
    <w:pPr>
      <w:tabs>
        <w:tab w:val="clear" w:pos="864"/>
        <w:tab w:val="num" w:pos="1008"/>
        <w:tab w:val="num" w:pos="2232"/>
      </w:tabs>
      <w:ind w:left="1008" w:hanging="432"/>
    </w:pPr>
  </w:style>
  <w:style w:type="paragraph" w:customStyle="1" w:styleId="GRPEapptitre1">
    <w:name w:val="GRPE app titre 1"/>
    <w:basedOn w:val="Normal"/>
    <w:next w:val="GRPEnormal1"/>
    <w:autoRedefine/>
    <w:rsid w:val="00CB630A"/>
    <w:pPr>
      <w:tabs>
        <w:tab w:val="num" w:pos="1492"/>
        <w:tab w:val="left" w:pos="1701"/>
      </w:tabs>
      <w:suppressAutoHyphens w:val="0"/>
      <w:spacing w:line="240" w:lineRule="auto"/>
      <w:ind w:left="1492" w:hanging="360"/>
      <w:jc w:val="both"/>
    </w:pPr>
    <w:rPr>
      <w:rFonts w:eastAsia="MS Mincho"/>
      <w:sz w:val="24"/>
      <w:szCs w:val="24"/>
      <w:lang w:val="fi-FI" w:eastAsia="fi-FI"/>
    </w:rPr>
  </w:style>
  <w:style w:type="paragraph" w:customStyle="1" w:styleId="GRPEnormal3">
    <w:name w:val="GRPE normal 3"/>
    <w:basedOn w:val="Normal"/>
    <w:rsid w:val="00CB630A"/>
    <w:pPr>
      <w:tabs>
        <w:tab w:val="left" w:pos="2268"/>
        <w:tab w:val="left" w:pos="2835"/>
      </w:tabs>
      <w:suppressAutoHyphens w:val="0"/>
      <w:spacing w:line="240" w:lineRule="auto"/>
      <w:ind w:left="1701"/>
      <w:jc w:val="both"/>
    </w:pPr>
    <w:rPr>
      <w:rFonts w:eastAsia="MS Mincho"/>
      <w:sz w:val="24"/>
      <w:szCs w:val="24"/>
      <w:lang w:val="en-US" w:eastAsia="fi-FI"/>
    </w:rPr>
  </w:style>
  <w:style w:type="paragraph" w:customStyle="1" w:styleId="GRPEtitre0">
    <w:name w:val="GRPE titre 0"/>
    <w:basedOn w:val="Normal"/>
    <w:next w:val="GRPEfauxtitre1"/>
    <w:rsid w:val="00CB630A"/>
    <w:pPr>
      <w:suppressAutoHyphens w:val="0"/>
      <w:spacing w:line="240" w:lineRule="auto"/>
      <w:jc w:val="center"/>
    </w:pPr>
    <w:rPr>
      <w:rFonts w:ascii="Times New Roman Gras" w:eastAsia="MS Mincho" w:hAnsi="Times New Roman Gras"/>
      <w:b/>
      <w:sz w:val="24"/>
      <w:szCs w:val="24"/>
      <w:lang w:val="fi-FI" w:eastAsia="fi-FI"/>
    </w:rPr>
  </w:style>
  <w:style w:type="numbering" w:customStyle="1" w:styleId="GRPEstyle1">
    <w:name w:val="GRPE style 1"/>
    <w:rsid w:val="00CB630A"/>
    <w:pPr>
      <w:numPr>
        <w:numId w:val="46"/>
      </w:numPr>
    </w:pPr>
  </w:style>
  <w:style w:type="numbering" w:customStyle="1" w:styleId="Listeencours1">
    <w:name w:val="Liste en cours1"/>
    <w:rsid w:val="00CB630A"/>
    <w:pPr>
      <w:numPr>
        <w:numId w:val="45"/>
      </w:numPr>
    </w:pPr>
  </w:style>
  <w:style w:type="paragraph" w:customStyle="1" w:styleId="a1">
    <w:name w:val="Содержимое таблицы"/>
    <w:basedOn w:val="BodyText"/>
    <w:rsid w:val="00CB630A"/>
    <w:pPr>
      <w:suppressLineNumbers/>
      <w:spacing w:after="120" w:line="240" w:lineRule="auto"/>
    </w:pPr>
    <w:rPr>
      <w:sz w:val="24"/>
      <w:szCs w:val="24"/>
      <w:lang w:val="ru-RU" w:eastAsia="ar-SA"/>
    </w:rPr>
  </w:style>
  <w:style w:type="character" w:customStyle="1" w:styleId="WW8Num2z0">
    <w:name w:val="WW8Num2z0"/>
    <w:rsid w:val="00CB630A"/>
    <w:rPr>
      <w:rFonts w:ascii="Symbol" w:hAnsi="Symbol"/>
    </w:rPr>
  </w:style>
  <w:style w:type="character" w:customStyle="1" w:styleId="H56GChar">
    <w:name w:val="_ H_5/6_G Char"/>
    <w:link w:val="H56G"/>
    <w:rsid w:val="00CB630A"/>
    <w:rPr>
      <w:lang w:eastAsia="en-US"/>
    </w:rPr>
  </w:style>
  <w:style w:type="paragraph" w:customStyle="1" w:styleId="CM1">
    <w:name w:val="CM1"/>
    <w:basedOn w:val="Default"/>
    <w:next w:val="Default"/>
    <w:uiPriority w:val="99"/>
    <w:rsid w:val="00CB630A"/>
    <w:rPr>
      <w:rFonts w:ascii="EUAlbertina" w:hAnsi="EUAlbertina" w:cs="Times New Roman"/>
      <w:color w:val="auto"/>
      <w:lang w:val="de-DE" w:eastAsia="de-DE"/>
    </w:rPr>
  </w:style>
  <w:style w:type="paragraph" w:customStyle="1" w:styleId="CM3">
    <w:name w:val="CM3"/>
    <w:basedOn w:val="Default"/>
    <w:next w:val="Default"/>
    <w:uiPriority w:val="99"/>
    <w:rsid w:val="00CB630A"/>
    <w:rPr>
      <w:rFonts w:ascii="EUAlbertina" w:hAnsi="EUAlbertina" w:cs="Times New Roman"/>
      <w:color w:val="auto"/>
      <w:lang w:val="de-DE" w:eastAsia="de-DE"/>
    </w:rPr>
  </w:style>
  <w:style w:type="paragraph" w:customStyle="1" w:styleId="tablefootnote0">
    <w:name w:val="table footnote"/>
    <w:basedOn w:val="SingleTxtG"/>
    <w:qFormat/>
    <w:rsid w:val="00CB630A"/>
    <w:pPr>
      <w:spacing w:after="0" w:line="220" w:lineRule="exact"/>
      <w:ind w:firstLine="170"/>
      <w:jc w:val="left"/>
    </w:pPr>
    <w:rPr>
      <w:sz w:val="18"/>
      <w:szCs w:val="18"/>
    </w:rPr>
  </w:style>
  <w:style w:type="character" w:customStyle="1" w:styleId="Bullet1GChar">
    <w:name w:val="_Bullet 1_G Char"/>
    <w:link w:val="Bullet1G"/>
    <w:uiPriority w:val="99"/>
    <w:rsid w:val="00792937"/>
    <w:rPr>
      <w:lang w:eastAsia="en-US"/>
    </w:rPr>
  </w:style>
  <w:style w:type="paragraph" w:customStyle="1" w:styleId="Instruction">
    <w:name w:val="Instruction"/>
    <w:basedOn w:val="Normal"/>
    <w:rsid w:val="00792937"/>
    <w:pPr>
      <w:suppressAutoHyphens w:val="0"/>
      <w:spacing w:line="240" w:lineRule="auto"/>
      <w:jc w:val="both"/>
    </w:pPr>
    <w:rPr>
      <w:rFonts w:ascii="Arial" w:hAnsi="Arial"/>
      <w:b/>
      <w:sz w:val="24"/>
    </w:rPr>
  </w:style>
  <w:style w:type="character" w:customStyle="1" w:styleId="ref">
    <w:name w:val="ref"/>
    <w:rsid w:val="00792937"/>
  </w:style>
  <w:style w:type="paragraph" w:customStyle="1" w:styleId="FooterCoverPage">
    <w:name w:val="Footer Cover Page"/>
    <w:basedOn w:val="Normal"/>
    <w:link w:val="FooterCoverPageChar"/>
    <w:rsid w:val="00792937"/>
    <w:pPr>
      <w:tabs>
        <w:tab w:val="center" w:pos="4535"/>
        <w:tab w:val="right" w:pos="9071"/>
        <w:tab w:val="right" w:pos="9921"/>
      </w:tabs>
      <w:suppressAutoHyphens w:val="0"/>
      <w:spacing w:before="360" w:line="240" w:lineRule="auto"/>
      <w:ind w:left="-850" w:right="-850"/>
    </w:pPr>
    <w:rPr>
      <w:rFonts w:eastAsiaTheme="minorHAnsi"/>
      <w:sz w:val="24"/>
      <w:szCs w:val="22"/>
    </w:rPr>
  </w:style>
  <w:style w:type="character" w:customStyle="1" w:styleId="FooterCoverPageChar">
    <w:name w:val="Footer Cover Page Char"/>
    <w:basedOn w:val="DefaultParagraphFont"/>
    <w:link w:val="FooterCoverPage"/>
    <w:rsid w:val="00792937"/>
    <w:rPr>
      <w:rFonts w:eastAsiaTheme="minorHAnsi"/>
      <w:sz w:val="24"/>
      <w:szCs w:val="22"/>
      <w:lang w:eastAsia="en-US"/>
    </w:rPr>
  </w:style>
  <w:style w:type="paragraph" w:customStyle="1" w:styleId="FooterSensitivity">
    <w:name w:val="Footer Sensitivity"/>
    <w:basedOn w:val="Normal"/>
    <w:link w:val="FooterSensitivityChar"/>
    <w:rsid w:val="00792937"/>
    <w:pPr>
      <w:pBdr>
        <w:top w:val="single" w:sz="4" w:space="1" w:color="auto"/>
        <w:left w:val="single" w:sz="4" w:space="4" w:color="auto"/>
        <w:bottom w:val="single" w:sz="4" w:space="1" w:color="auto"/>
        <w:right w:val="single" w:sz="4" w:space="4" w:color="auto"/>
      </w:pBdr>
      <w:suppressAutoHyphens w:val="0"/>
      <w:spacing w:before="360" w:line="240" w:lineRule="auto"/>
      <w:ind w:left="113" w:right="113"/>
      <w:jc w:val="center"/>
    </w:pPr>
    <w:rPr>
      <w:rFonts w:eastAsiaTheme="minorHAnsi"/>
      <w:b/>
      <w:sz w:val="32"/>
      <w:szCs w:val="22"/>
    </w:rPr>
  </w:style>
  <w:style w:type="character" w:customStyle="1" w:styleId="FooterSensitivityChar">
    <w:name w:val="Footer Sensitivity Char"/>
    <w:basedOn w:val="DefaultParagraphFont"/>
    <w:link w:val="FooterSensitivity"/>
    <w:rsid w:val="00792937"/>
    <w:rPr>
      <w:rFonts w:eastAsiaTheme="minorHAnsi"/>
      <w:b/>
      <w:sz w:val="32"/>
      <w:szCs w:val="22"/>
      <w:lang w:eastAsia="en-US"/>
    </w:rPr>
  </w:style>
  <w:style w:type="paragraph" w:customStyle="1" w:styleId="HeaderCoverPage">
    <w:name w:val="Header Cover Page"/>
    <w:basedOn w:val="Normal"/>
    <w:link w:val="HeaderCoverPageChar"/>
    <w:rsid w:val="00792937"/>
    <w:pPr>
      <w:tabs>
        <w:tab w:val="center" w:pos="4535"/>
        <w:tab w:val="right" w:pos="9071"/>
      </w:tabs>
      <w:suppressAutoHyphens w:val="0"/>
      <w:spacing w:after="120" w:line="240" w:lineRule="auto"/>
      <w:jc w:val="both"/>
    </w:pPr>
    <w:rPr>
      <w:rFonts w:eastAsiaTheme="minorHAnsi"/>
      <w:sz w:val="24"/>
      <w:szCs w:val="22"/>
    </w:rPr>
  </w:style>
  <w:style w:type="character" w:customStyle="1" w:styleId="HeaderCoverPageChar">
    <w:name w:val="Header Cover Page Char"/>
    <w:basedOn w:val="DefaultParagraphFont"/>
    <w:link w:val="HeaderCoverPage"/>
    <w:rsid w:val="00792937"/>
    <w:rPr>
      <w:rFonts w:eastAsiaTheme="minorHAnsi"/>
      <w:sz w:val="24"/>
      <w:szCs w:val="22"/>
      <w:lang w:eastAsia="en-US"/>
    </w:rPr>
  </w:style>
  <w:style w:type="paragraph" w:customStyle="1" w:styleId="HeaderSensitivity">
    <w:name w:val="Header Sensitivity"/>
    <w:basedOn w:val="Normal"/>
    <w:link w:val="HeaderSensitivityChar"/>
    <w:rsid w:val="00792937"/>
    <w:pPr>
      <w:pBdr>
        <w:top w:val="single" w:sz="4" w:space="1" w:color="auto"/>
        <w:left w:val="single" w:sz="4" w:space="4" w:color="auto"/>
        <w:bottom w:val="single" w:sz="4" w:space="1" w:color="auto"/>
        <w:right w:val="single" w:sz="4" w:space="4" w:color="auto"/>
      </w:pBdr>
      <w:suppressAutoHyphens w:val="0"/>
      <w:spacing w:after="120" w:line="240" w:lineRule="auto"/>
      <w:ind w:left="113" w:right="113"/>
      <w:jc w:val="center"/>
    </w:pPr>
    <w:rPr>
      <w:rFonts w:eastAsiaTheme="minorHAnsi"/>
      <w:b/>
      <w:sz w:val="32"/>
      <w:szCs w:val="22"/>
    </w:rPr>
  </w:style>
  <w:style w:type="character" w:customStyle="1" w:styleId="HeaderSensitivityChar">
    <w:name w:val="Header Sensitivity Char"/>
    <w:basedOn w:val="DefaultParagraphFont"/>
    <w:link w:val="HeaderSensitivity"/>
    <w:rsid w:val="00792937"/>
    <w:rPr>
      <w:rFonts w:eastAsiaTheme="minorHAnsi"/>
      <w:b/>
      <w:sz w:val="32"/>
      <w:szCs w:val="22"/>
      <w:lang w:eastAsia="en-US"/>
    </w:rPr>
  </w:style>
  <w:style w:type="character" w:customStyle="1" w:styleId="TypedudocumentChar">
    <w:name w:val="Type du document Char"/>
    <w:basedOn w:val="DefaultParagraphFont"/>
    <w:link w:val="Typedudocument"/>
    <w:rsid w:val="00792937"/>
    <w:rPr>
      <w:b/>
      <w:sz w:val="24"/>
      <w:szCs w:val="24"/>
      <w:lang w:eastAsia="de-DE"/>
    </w:rPr>
  </w:style>
  <w:style w:type="paragraph" w:customStyle="1" w:styleId="Equation">
    <w:name w:val="Equation"/>
    <w:basedOn w:val="Normal"/>
    <w:link w:val="EquationChar"/>
    <w:qFormat/>
    <w:rsid w:val="00792937"/>
    <w:pPr>
      <w:numPr>
        <w:numId w:val="48"/>
      </w:numPr>
      <w:suppressAutoHyphens w:val="0"/>
      <w:spacing w:after="120" w:line="240" w:lineRule="auto"/>
      <w:ind w:left="720"/>
      <w:jc w:val="both"/>
    </w:pPr>
    <w:rPr>
      <w:rFonts w:eastAsia="MS Mincho"/>
      <w:noProof/>
      <w:sz w:val="24"/>
      <w:szCs w:val="24"/>
      <w:lang w:val="en-IE" w:eastAsia="en-IE"/>
    </w:rPr>
  </w:style>
  <w:style w:type="character" w:customStyle="1" w:styleId="EquationChar">
    <w:name w:val="Equation Char"/>
    <w:link w:val="Equation"/>
    <w:locked/>
    <w:rsid w:val="00792937"/>
    <w:rPr>
      <w:rFonts w:eastAsia="MS Mincho"/>
      <w:noProof/>
      <w:sz w:val="24"/>
      <w:szCs w:val="24"/>
      <w:lang w:val="en-IE" w:eastAsia="en-IE"/>
    </w:rPr>
  </w:style>
  <w:style w:type="paragraph" w:customStyle="1" w:styleId="tbl-norm">
    <w:name w:val="tbl-norm"/>
    <w:basedOn w:val="Normal"/>
    <w:rsid w:val="00792937"/>
    <w:pPr>
      <w:suppressAutoHyphens w:val="0"/>
      <w:spacing w:before="100" w:beforeAutospacing="1" w:after="100" w:afterAutospacing="1" w:line="240" w:lineRule="auto"/>
    </w:pPr>
    <w:rPr>
      <w:sz w:val="24"/>
      <w:szCs w:val="24"/>
      <w:lang w:eastAsia="en-GB"/>
    </w:rPr>
  </w:style>
  <w:style w:type="character" w:customStyle="1" w:styleId="subscript0">
    <w:name w:val="subscript"/>
    <w:rsid w:val="00792937"/>
  </w:style>
  <w:style w:type="paragraph" w:customStyle="1" w:styleId="tbl-left">
    <w:name w:val="tbl-left"/>
    <w:basedOn w:val="Normal"/>
    <w:rsid w:val="00792937"/>
    <w:pPr>
      <w:suppressAutoHyphens w:val="0"/>
      <w:spacing w:before="100" w:beforeAutospacing="1" w:after="100" w:afterAutospacing="1" w:line="240" w:lineRule="auto"/>
    </w:pPr>
    <w:rPr>
      <w:sz w:val="24"/>
      <w:szCs w:val="24"/>
      <w:lang w:eastAsia="en-GB"/>
    </w:rPr>
  </w:style>
  <w:style w:type="paragraph" w:customStyle="1" w:styleId="Declassification">
    <w:name w:val="Declassification"/>
    <w:basedOn w:val="Normal"/>
    <w:next w:val="Normal"/>
    <w:rsid w:val="00792937"/>
    <w:pPr>
      <w:suppressAutoHyphens w:val="0"/>
      <w:spacing w:line="240" w:lineRule="auto"/>
      <w:jc w:val="both"/>
    </w:pPr>
    <w:rPr>
      <w:rFonts w:eastAsiaTheme="minorHAnsi"/>
      <w:sz w:val="24"/>
      <w:szCs w:val="22"/>
    </w:rPr>
  </w:style>
  <w:style w:type="paragraph" w:customStyle="1" w:styleId="TRLBodyText">
    <w:name w:val="TRL Body Text"/>
    <w:qFormat/>
    <w:rsid w:val="00792937"/>
    <w:pPr>
      <w:spacing w:after="120" w:line="280" w:lineRule="atLeast"/>
      <w:jc w:val="both"/>
    </w:pPr>
    <w:rPr>
      <w:rFonts w:ascii="Calibri" w:hAnsi="Calibri"/>
      <w:sz w:val="24"/>
      <w:lang w:eastAsia="zh-CN"/>
    </w:rPr>
  </w:style>
  <w:style w:type="character" w:customStyle="1" w:styleId="CRTextDeleted">
    <w:name w:val="CR TextDeleted"/>
    <w:uiPriority w:val="99"/>
    <w:rsid w:val="00792937"/>
    <w:rPr>
      <w:rFonts w:cs="Times New Roman"/>
    </w:rPr>
  </w:style>
  <w:style w:type="paragraph" w:customStyle="1" w:styleId="Titredumodificateur">
    <w:name w:val="Titre du modificateur"/>
    <w:basedOn w:val="Normal"/>
    <w:next w:val="Annexetitrefichefinacte"/>
    <w:uiPriority w:val="99"/>
    <w:rsid w:val="00792937"/>
    <w:pPr>
      <w:suppressAutoHyphens w:val="0"/>
      <w:autoSpaceDE w:val="0"/>
      <w:autoSpaceDN w:val="0"/>
      <w:spacing w:before="240" w:after="60" w:line="240" w:lineRule="auto"/>
    </w:pPr>
    <w:rPr>
      <w:b/>
      <w:bCs/>
      <w:sz w:val="24"/>
      <w:szCs w:val="24"/>
      <w:lang w:val="en-US" w:eastAsia="en-GB"/>
    </w:rPr>
  </w:style>
  <w:style w:type="paragraph" w:customStyle="1" w:styleId="Referencedumodificateur">
    <w:name w:val="Reference du modificateur"/>
    <w:basedOn w:val="Normal"/>
    <w:next w:val="Annexetitrefichefinglobale"/>
    <w:uiPriority w:val="99"/>
    <w:rsid w:val="00792937"/>
    <w:pPr>
      <w:suppressAutoHyphens w:val="0"/>
      <w:autoSpaceDE w:val="0"/>
      <w:autoSpaceDN w:val="0"/>
      <w:spacing w:after="120" w:line="240" w:lineRule="auto"/>
    </w:pPr>
    <w:rPr>
      <w:sz w:val="24"/>
      <w:szCs w:val="24"/>
      <w:lang w:val="en-US" w:eastAsia="en-GB"/>
    </w:rPr>
  </w:style>
  <w:style w:type="table" w:customStyle="1" w:styleId="LightGrid1">
    <w:name w:val="Light Grid1"/>
    <w:basedOn w:val="TableNormal"/>
    <w:uiPriority w:val="62"/>
    <w:rsid w:val="00792937"/>
    <w:rPr>
      <w:rFonts w:ascii="Calibri" w:eastAsia="Calibri" w:hAnsi="Calibr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w:eastAsia="Times New Roman" w:hAnsi="Bahnschrif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w:eastAsia="Times New Roman" w:hAnsi="Bahnschrif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RPSTEXTEPV-12">
    <w:name w:val="CORPS TEXTE PV-12"/>
    <w:basedOn w:val="Normal"/>
    <w:link w:val="CORPSTEXTEPV-12Car"/>
    <w:rsid w:val="00792937"/>
    <w:pPr>
      <w:suppressAutoHyphens w:val="0"/>
      <w:spacing w:line="240" w:lineRule="exact"/>
      <w:ind w:left="142" w:right="141"/>
    </w:pPr>
    <w:rPr>
      <w:rFonts w:ascii="Arial" w:hAnsi="Arial"/>
      <w:sz w:val="24"/>
      <w:szCs w:val="24"/>
      <w:lang w:val="fr-FR" w:eastAsia="fr-FR"/>
    </w:rPr>
  </w:style>
  <w:style w:type="character" w:customStyle="1" w:styleId="CORPSTEXTEPV-12Car">
    <w:name w:val="CORPS TEXTE PV-12 Car"/>
    <w:link w:val="CORPSTEXTEPV-12"/>
    <w:locked/>
    <w:rsid w:val="00792937"/>
    <w:rPr>
      <w:rFonts w:ascii="Arial" w:hAnsi="Arial"/>
      <w:sz w:val="24"/>
      <w:szCs w:val="24"/>
      <w:lang w:val="fr-FR" w:eastAsia="fr-FR"/>
    </w:rPr>
  </w:style>
  <w:style w:type="table" w:customStyle="1" w:styleId="Grilledutableau1">
    <w:name w:val="Grille du tableau1"/>
    <w:basedOn w:val="TableNormal"/>
    <w:next w:val="TableGrid"/>
    <w:uiPriority w:val="99"/>
    <w:rsid w:val="0079293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92937"/>
    <w:rPr>
      <w:i/>
      <w:iCs/>
      <w:color w:val="808080"/>
    </w:rPr>
  </w:style>
  <w:style w:type="table" w:customStyle="1" w:styleId="TabellemithellemGitternetz1">
    <w:name w:val="Tabelle mit hellem Gitternetz1"/>
    <w:basedOn w:val="TableNormal"/>
    <w:uiPriority w:val="40"/>
    <w:rsid w:val="0079293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next w:val="TableGrid"/>
    <w:uiPriority w:val="59"/>
    <w:rsid w:val="00792937"/>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FIAlistlevel4">
    <w:name w:val="FIA list level 4"/>
    <w:rsid w:val="00792937"/>
    <w:pPr>
      <w:numPr>
        <w:numId w:val="49"/>
      </w:numPr>
    </w:pPr>
  </w:style>
  <w:style w:type="character" w:customStyle="1" w:styleId="AnnexetitreacteChar">
    <w:name w:val="Annexe titre (acte) Char"/>
    <w:link w:val="Annexetitreacte"/>
    <w:uiPriority w:val="99"/>
    <w:rsid w:val="00792937"/>
    <w:rPr>
      <w:b/>
      <w:sz w:val="24"/>
      <w:szCs w:val="24"/>
      <w:u w:val="single"/>
      <w:lang w:eastAsia="de-DE"/>
    </w:rPr>
  </w:style>
  <w:style w:type="paragraph" w:customStyle="1" w:styleId="CM45">
    <w:name w:val="CM4+5"/>
    <w:basedOn w:val="Normal"/>
    <w:next w:val="Normal"/>
    <w:uiPriority w:val="99"/>
    <w:rsid w:val="00792937"/>
    <w:pPr>
      <w:suppressAutoHyphens w:val="0"/>
      <w:autoSpaceDE w:val="0"/>
      <w:autoSpaceDN w:val="0"/>
      <w:adjustRightInd w:val="0"/>
      <w:spacing w:line="240" w:lineRule="auto"/>
    </w:pPr>
    <w:rPr>
      <w:sz w:val="24"/>
      <w:szCs w:val="24"/>
      <w:lang w:eastAsia="de-DE"/>
    </w:rPr>
  </w:style>
  <w:style w:type="table" w:customStyle="1" w:styleId="TableGrid12">
    <w:name w:val="Table Grid12"/>
    <w:basedOn w:val="TableNormal"/>
    <w:next w:val="TableGrid"/>
    <w:uiPriority w:val="59"/>
    <w:rsid w:val="00792937"/>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rsid w:val="007929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92937"/>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next w:val="TableGrid"/>
    <w:uiPriority w:val="39"/>
    <w:rsid w:val="00792937"/>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1">
    <w:name w:val="Tabellenraster11"/>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792937"/>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
    <w:name w:val="Tabellenraster21"/>
    <w:basedOn w:val="TableNormal"/>
    <w:next w:val="TableGrid"/>
    <w:uiPriority w:val="59"/>
    <w:rsid w:val="00792937"/>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horttext">
    <w:name w:val="short_text"/>
    <w:basedOn w:val="DefaultParagraphFont"/>
    <w:rsid w:val="00792937"/>
  </w:style>
  <w:style w:type="table" w:customStyle="1" w:styleId="TableGrid14">
    <w:name w:val="Table Grid14"/>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2">
    <w:name w:val="Tabellenraster12"/>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TableNormal"/>
    <w:next w:val="TableGrid"/>
    <w:uiPriority w:val="59"/>
    <w:rsid w:val="0079293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792937"/>
    <w:rPr>
      <w:sz w:val="24"/>
      <w:lang w:eastAsia="en-US"/>
    </w:rPr>
  </w:style>
  <w:style w:type="table" w:customStyle="1" w:styleId="Tabellenraster3">
    <w:name w:val="Tabellenraster3"/>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2">
    <w:name w:val="Table Grid32"/>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41"/>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11">
    <w:name w:val="Table Simple 111"/>
    <w:basedOn w:val="TableNormal"/>
    <w:next w:val="TableSimple1"/>
    <w:rsid w:val="0079293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1">
    <w:name w:val="Tabellenraster211"/>
    <w:basedOn w:val="TableNormal"/>
    <w:next w:val="TableGrid"/>
    <w:uiPriority w:val="59"/>
    <w:rsid w:val="00792937"/>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1">
    <w:name w:val="Tabellenraster31"/>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1">
    <w:name w:val="Light Grid11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1">
    <w:name w:val="Grille du tableau11"/>
    <w:basedOn w:val="TableNormal"/>
    <w:next w:val="TableGrid"/>
    <w:uiPriority w:val="99"/>
    <w:rsid w:val="0079293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1">
    <w:name w:val="Tabelle mit hellem Gitternetz11"/>
    <w:basedOn w:val="TableNormal"/>
    <w:uiPriority w:val="40"/>
    <w:rsid w:val="0079293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11">
    <w:name w:val="FIA list level 411"/>
    <w:rsid w:val="00792937"/>
    <w:pPr>
      <w:numPr>
        <w:numId w:val="50"/>
      </w:numPr>
    </w:pPr>
  </w:style>
  <w:style w:type="table" w:customStyle="1" w:styleId="TableGrid70">
    <w:name w:val="Table Grid7"/>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2">
    <w:name w:val="Table Simple 12"/>
    <w:basedOn w:val="TableNormal"/>
    <w:next w:val="TableSimple1"/>
    <w:rsid w:val="0079293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21">
    <w:name w:val="Tabellenraster221"/>
    <w:basedOn w:val="TableNormal"/>
    <w:next w:val="TableGrid"/>
    <w:uiPriority w:val="59"/>
    <w:rsid w:val="00792937"/>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2">
    <w:name w:val="Tabellenraster32"/>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2">
    <w:name w:val="Light Grid12"/>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2">
    <w:name w:val="Grille du tableau12"/>
    <w:basedOn w:val="TableNormal"/>
    <w:next w:val="TableGrid"/>
    <w:uiPriority w:val="99"/>
    <w:rsid w:val="0079293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2">
    <w:name w:val="Tabelle mit hellem Gitternetz12"/>
    <w:basedOn w:val="TableNormal"/>
    <w:uiPriority w:val="40"/>
    <w:rsid w:val="0079293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21">
    <w:name w:val="FIA list level 421"/>
    <w:rsid w:val="00792937"/>
    <w:pPr>
      <w:numPr>
        <w:numId w:val="51"/>
      </w:numPr>
    </w:pPr>
  </w:style>
  <w:style w:type="table" w:customStyle="1" w:styleId="TableGrid9">
    <w:name w:val="Table Grid9"/>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3">
    <w:name w:val="Tabellenraster13"/>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79293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3">
    <w:name w:val="Tabellenraster23"/>
    <w:basedOn w:val="TableNormal"/>
    <w:next w:val="TableGrid"/>
    <w:uiPriority w:val="59"/>
    <w:rsid w:val="00792937"/>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5">
    <w:name w:val="Table Grid15"/>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3">
    <w:name w:val="Tabellenraster33"/>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33"/>
    <w:qFormat/>
    <w:rsid w:val="00792937"/>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00">
    <w:name w:val="Table Grid10"/>
    <w:basedOn w:val="TableNormal"/>
    <w:next w:val="TableGrid"/>
    <w:uiPriority w:val="5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33"/>
    <w:qFormat/>
    <w:rsid w:val="00792937"/>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3">
    <w:name w:val="Table Grid33"/>
    <w:basedOn w:val="TableNormal"/>
    <w:next w:val="TableGrid"/>
    <w:uiPriority w:val="59"/>
    <w:rsid w:val="00792937"/>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rsid w:val="00792937"/>
    <w:pPr>
      <w:numPr>
        <w:numId w:val="52"/>
      </w:numPr>
      <w:suppressAutoHyphens w:val="0"/>
      <w:spacing w:after="200" w:line="240" w:lineRule="auto"/>
    </w:pPr>
    <w:rPr>
      <w:rFonts w:asciiTheme="minorHAnsi" w:eastAsiaTheme="minorHAnsi" w:hAnsiTheme="minorHAnsi" w:cstheme="minorBidi"/>
      <w:sz w:val="22"/>
      <w:szCs w:val="22"/>
    </w:rPr>
  </w:style>
  <w:style w:type="paragraph" w:customStyle="1" w:styleId="LightList-Accent51">
    <w:name w:val="Light List - Accent 51"/>
    <w:basedOn w:val="Normal"/>
    <w:uiPriority w:val="34"/>
    <w:qFormat/>
    <w:rsid w:val="00792937"/>
    <w:pPr>
      <w:suppressAutoHyphens w:val="0"/>
      <w:spacing w:line="240" w:lineRule="auto"/>
      <w:ind w:left="720"/>
      <w:contextualSpacing/>
    </w:pPr>
    <w:rPr>
      <w:rFonts w:ascii="Times" w:hAnsi="Times"/>
      <w:szCs w:val="24"/>
      <w:lang w:val="it-IT"/>
    </w:rPr>
  </w:style>
  <w:style w:type="paragraph" w:customStyle="1" w:styleId="FigureandTable">
    <w:name w:val="Figure and Table"/>
    <w:basedOn w:val="Normal"/>
    <w:link w:val="FigureandTableChar"/>
    <w:qFormat/>
    <w:rsid w:val="00792937"/>
    <w:pPr>
      <w:suppressAutoHyphens w:val="0"/>
      <w:spacing w:line="240" w:lineRule="auto"/>
      <w:ind w:firstLine="720"/>
      <w:jc w:val="center"/>
    </w:pPr>
    <w:rPr>
      <w:rFonts w:eastAsia="SimSun"/>
      <w:b/>
      <w:szCs w:val="22"/>
      <w:lang w:val="en-US" w:eastAsia="zh-CN"/>
    </w:rPr>
  </w:style>
  <w:style w:type="character" w:customStyle="1" w:styleId="FigureandTableChar">
    <w:name w:val="Figure and Table Char"/>
    <w:link w:val="FigureandTable"/>
    <w:rsid w:val="00792937"/>
    <w:rPr>
      <w:rFonts w:eastAsia="SimSun"/>
      <w:b/>
      <w:szCs w:val="22"/>
      <w:lang w:val="en-US" w:eastAsia="zh-CN"/>
    </w:rPr>
  </w:style>
  <w:style w:type="paragraph" w:customStyle="1" w:styleId="MediumList2-Accent41">
    <w:name w:val="Medium List 2 - Accent 41"/>
    <w:aliases w:val="Reference"/>
    <w:basedOn w:val="Normal"/>
    <w:uiPriority w:val="34"/>
    <w:qFormat/>
    <w:rsid w:val="00792937"/>
    <w:pPr>
      <w:suppressAutoHyphens w:val="0"/>
      <w:spacing w:line="240" w:lineRule="auto"/>
      <w:ind w:left="720" w:firstLine="720"/>
      <w:contextualSpacing/>
      <w:jc w:val="both"/>
    </w:pPr>
    <w:rPr>
      <w:rFonts w:eastAsia="SimSun"/>
      <w:szCs w:val="22"/>
      <w:lang w:val="en-US" w:eastAsia="zh-CN"/>
    </w:rPr>
  </w:style>
  <w:style w:type="paragraph" w:customStyle="1" w:styleId="TAMainText">
    <w:name w:val="TA_Main_Text"/>
    <w:basedOn w:val="Normal"/>
    <w:rsid w:val="00792937"/>
    <w:pPr>
      <w:suppressAutoHyphens w:val="0"/>
      <w:spacing w:line="480" w:lineRule="auto"/>
      <w:ind w:firstLine="202"/>
      <w:jc w:val="both"/>
    </w:pPr>
    <w:rPr>
      <w:rFonts w:ascii="Times" w:hAnsi="Times"/>
      <w:sz w:val="24"/>
      <w:lang w:val="en-US"/>
    </w:rPr>
  </w:style>
  <w:style w:type="paragraph" w:customStyle="1" w:styleId="GridTable31">
    <w:name w:val="Grid Table 31"/>
    <w:basedOn w:val="Normal"/>
    <w:next w:val="Normal"/>
    <w:qFormat/>
    <w:rsid w:val="00792937"/>
    <w:pPr>
      <w:keepNext/>
      <w:suppressAutoHyphens w:val="0"/>
      <w:spacing w:before="240" w:after="240" w:line="240" w:lineRule="auto"/>
      <w:jc w:val="center"/>
    </w:pPr>
    <w:rPr>
      <w:b/>
      <w:sz w:val="24"/>
    </w:rPr>
  </w:style>
  <w:style w:type="paragraph" w:customStyle="1" w:styleId="Parag">
    <w:name w:val="Parag"/>
    <w:basedOn w:val="Normal"/>
    <w:rsid w:val="00792937"/>
    <w:pPr>
      <w:suppressAutoHyphens w:val="0"/>
      <w:spacing w:before="120" w:after="120" w:line="240" w:lineRule="auto"/>
      <w:jc w:val="both"/>
    </w:pPr>
    <w:rPr>
      <w:rFonts w:eastAsia="Calibri"/>
      <w:sz w:val="24"/>
      <w:szCs w:val="22"/>
    </w:rPr>
  </w:style>
  <w:style w:type="paragraph" w:customStyle="1" w:styleId="MediumList1-Accent41">
    <w:name w:val="Medium List 1 - Accent 41"/>
    <w:hidden/>
    <w:uiPriority w:val="99"/>
    <w:rsid w:val="00792937"/>
    <w:rPr>
      <w:rFonts w:eastAsia="Calibri"/>
      <w:sz w:val="24"/>
      <w:szCs w:val="22"/>
      <w:lang w:eastAsia="en-US"/>
    </w:rPr>
  </w:style>
  <w:style w:type="paragraph" w:customStyle="1" w:styleId="Points">
    <w:name w:val="Point s"/>
    <w:basedOn w:val="ManualNumPar1"/>
    <w:rsid w:val="00792937"/>
    <w:pPr>
      <w:ind w:left="850" w:hanging="850"/>
    </w:pPr>
    <w:rPr>
      <w:rFonts w:eastAsia="Calibri"/>
      <w:szCs w:val="22"/>
    </w:rPr>
  </w:style>
  <w:style w:type="character" w:customStyle="1" w:styleId="ColorfulShading-Accent21">
    <w:name w:val="Colorful Shading - Accent 21"/>
    <w:uiPriority w:val="99"/>
    <w:rsid w:val="00792937"/>
    <w:rPr>
      <w:color w:val="808080"/>
    </w:rPr>
  </w:style>
  <w:style w:type="paragraph" w:customStyle="1" w:styleId="Text00">
    <w:name w:val="Text 0"/>
    <w:basedOn w:val="Text1"/>
    <w:rsid w:val="00792937"/>
    <w:pPr>
      <w:ind w:left="850"/>
    </w:pPr>
    <w:rPr>
      <w:rFonts w:eastAsia="Calibri"/>
      <w:szCs w:val="22"/>
    </w:rPr>
  </w:style>
  <w:style w:type="paragraph" w:customStyle="1" w:styleId="Nomr">
    <w:name w:val="Nomr"/>
    <w:basedOn w:val="Heading5"/>
    <w:rsid w:val="00792937"/>
    <w:pPr>
      <w:keepNext/>
      <w:keepLines/>
      <w:numPr>
        <w:ilvl w:val="4"/>
        <w:numId w:val="47"/>
      </w:numPr>
      <w:suppressAutoHyphens w:val="0"/>
      <w:spacing w:before="200"/>
      <w:ind w:left="1008" w:hanging="432"/>
      <w:jc w:val="both"/>
    </w:pPr>
    <w:rPr>
      <w:rFonts w:ascii="Cambria" w:eastAsia="MS Gothic" w:hAnsi="Cambria"/>
      <w:color w:val="243F60"/>
      <w:sz w:val="24"/>
      <w:szCs w:val="22"/>
    </w:rPr>
  </w:style>
  <w:style w:type="paragraph" w:customStyle="1" w:styleId="LightList-Accent31">
    <w:name w:val="Light List - Accent 31"/>
    <w:hidden/>
    <w:uiPriority w:val="99"/>
    <w:semiHidden/>
    <w:rsid w:val="00792937"/>
    <w:rPr>
      <w:rFonts w:ascii="Calibri" w:eastAsia="Calibri" w:hAnsi="Calibri"/>
      <w:sz w:val="22"/>
      <w:szCs w:val="22"/>
      <w:lang w:eastAsia="en-US"/>
    </w:rPr>
  </w:style>
  <w:style w:type="table" w:customStyle="1" w:styleId="PlainTable21">
    <w:name w:val="Plain Table 21"/>
    <w:basedOn w:val="TableNormal"/>
    <w:uiPriority w:val="73"/>
    <w:rsid w:val="00792937"/>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11">
    <w:name w:val="Grid Table 1 Light - Accent 11"/>
    <w:basedOn w:val="TableNormal"/>
    <w:uiPriority w:val="46"/>
    <w:rsid w:val="00792937"/>
    <w:rPr>
      <w:rFonts w:ascii="Calibri" w:eastAsia="Calibri" w:hAnsi="Calibri"/>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rticleText">
    <w:name w:val="Article Text"/>
    <w:basedOn w:val="Normal"/>
    <w:rsid w:val="00792937"/>
    <w:pPr>
      <w:numPr>
        <w:numId w:val="53"/>
      </w:numPr>
      <w:suppressAutoHyphens w:val="0"/>
      <w:spacing w:before="60" w:after="60" w:line="240" w:lineRule="auto"/>
      <w:jc w:val="both"/>
    </w:pPr>
    <w:rPr>
      <w:rFonts w:ascii="Trebuchet MS" w:hAnsi="Trebuchet MS"/>
      <w:sz w:val="18"/>
      <w:szCs w:val="24"/>
      <w:lang w:eastAsia="en-GB"/>
    </w:rPr>
  </w:style>
  <w:style w:type="paragraph" w:customStyle="1" w:styleId="ManualHeading5">
    <w:name w:val="Manual Heading 5"/>
    <w:basedOn w:val="Heading4"/>
    <w:rsid w:val="00792937"/>
    <w:pPr>
      <w:keepNext/>
      <w:numPr>
        <w:ilvl w:val="3"/>
        <w:numId w:val="47"/>
      </w:numPr>
      <w:tabs>
        <w:tab w:val="num" w:pos="850"/>
      </w:tabs>
      <w:suppressAutoHyphens w:val="0"/>
      <w:spacing w:before="120" w:after="120"/>
      <w:ind w:left="850" w:hanging="850"/>
      <w:jc w:val="both"/>
    </w:pPr>
    <w:rPr>
      <w:bCs/>
      <w:iCs/>
      <w:sz w:val="24"/>
      <w:szCs w:val="22"/>
      <w:lang w:eastAsia="en-GB"/>
    </w:rPr>
  </w:style>
  <w:style w:type="paragraph" w:customStyle="1" w:styleId="NumPar2">
    <w:name w:val="Num Par 2"/>
    <w:basedOn w:val="Heading2"/>
    <w:uiPriority w:val="99"/>
    <w:rsid w:val="00792937"/>
    <w:pPr>
      <w:keepNext/>
      <w:numPr>
        <w:ilvl w:val="1"/>
        <w:numId w:val="47"/>
      </w:numPr>
      <w:tabs>
        <w:tab w:val="clear" w:pos="1440"/>
        <w:tab w:val="num" w:pos="1417"/>
      </w:tabs>
      <w:suppressAutoHyphens w:val="0"/>
      <w:spacing w:before="120" w:after="120"/>
      <w:ind w:left="1417" w:hanging="567"/>
      <w:jc w:val="both"/>
    </w:pPr>
    <w:rPr>
      <w:b/>
      <w:bCs/>
      <w:sz w:val="24"/>
      <w:szCs w:val="26"/>
      <w:lang w:eastAsia="en-GB"/>
    </w:rPr>
  </w:style>
  <w:style w:type="paragraph" w:customStyle="1" w:styleId="NumPar5">
    <w:name w:val="NumPar 5"/>
    <w:basedOn w:val="ManualHeading5"/>
    <w:rsid w:val="00792937"/>
    <w:pPr>
      <w:numPr>
        <w:ilvl w:val="0"/>
        <w:numId w:val="61"/>
      </w:numPr>
      <w:ind w:left="3119" w:hanging="992"/>
    </w:pPr>
  </w:style>
  <w:style w:type="character" w:customStyle="1" w:styleId="TablesChar">
    <w:name w:val="Tables Char"/>
    <w:link w:val="Tables"/>
    <w:uiPriority w:val="99"/>
    <w:locked/>
    <w:rsid w:val="00792937"/>
    <w:rPr>
      <w:rFonts w:eastAsia="MS Mincho"/>
      <w:sz w:val="24"/>
      <w:szCs w:val="24"/>
      <w:lang w:val="en-US"/>
    </w:rPr>
  </w:style>
  <w:style w:type="paragraph" w:customStyle="1" w:styleId="Tables">
    <w:name w:val="Tables"/>
    <w:basedOn w:val="ListParagraph1"/>
    <w:link w:val="TablesChar"/>
    <w:uiPriority w:val="99"/>
    <w:qFormat/>
    <w:rsid w:val="00792937"/>
    <w:pPr>
      <w:numPr>
        <w:numId w:val="54"/>
      </w:numPr>
      <w:spacing w:after="0" w:line="240" w:lineRule="auto"/>
      <w:jc w:val="both"/>
    </w:pPr>
    <w:rPr>
      <w:rFonts w:ascii="Times New Roman" w:eastAsia="MS Mincho" w:hAnsi="Times New Roman"/>
      <w:sz w:val="24"/>
      <w:szCs w:val="24"/>
      <w:lang w:val="en-US" w:eastAsia="en-GB"/>
    </w:rPr>
  </w:style>
  <w:style w:type="paragraph" w:customStyle="1" w:styleId="Revision1">
    <w:name w:val="Revision1"/>
    <w:uiPriority w:val="99"/>
    <w:semiHidden/>
    <w:rsid w:val="00792937"/>
    <w:pPr>
      <w:spacing w:after="200" w:line="276" w:lineRule="auto"/>
    </w:pPr>
    <w:rPr>
      <w:rFonts w:eastAsia="MS Mincho"/>
      <w:sz w:val="24"/>
      <w:szCs w:val="24"/>
      <w:lang w:val="en-US" w:eastAsia="en-US"/>
    </w:rPr>
  </w:style>
  <w:style w:type="character" w:customStyle="1" w:styleId="FiguresChar">
    <w:name w:val="Figures Char"/>
    <w:link w:val="Figures"/>
    <w:uiPriority w:val="99"/>
    <w:locked/>
    <w:rsid w:val="00792937"/>
    <w:rPr>
      <w:rFonts w:eastAsia="Arial Unicode MS"/>
      <w:noProof/>
      <w:sz w:val="24"/>
      <w:szCs w:val="24"/>
    </w:rPr>
  </w:style>
  <w:style w:type="paragraph" w:customStyle="1" w:styleId="Figures">
    <w:name w:val="Figures"/>
    <w:basedOn w:val="Equation"/>
    <w:link w:val="FiguresChar"/>
    <w:uiPriority w:val="99"/>
    <w:qFormat/>
    <w:rsid w:val="00792937"/>
    <w:pPr>
      <w:numPr>
        <w:numId w:val="55"/>
      </w:numPr>
      <w:ind w:left="720"/>
    </w:pPr>
    <w:rPr>
      <w:rFonts w:eastAsia="Arial Unicode MS"/>
      <w:lang w:val="en-GB" w:eastAsia="en-GB"/>
    </w:rPr>
  </w:style>
  <w:style w:type="character" w:customStyle="1" w:styleId="ListParagraphChar">
    <w:name w:val="List Paragraph Char"/>
    <w:aliases w:val="numbered Char,Paragraphe de liste1 Char,Bulletr List Paragraph Char,列出段落 Char,列出段落1 Char,Bullet List Char,FooterText Char,List Paragraph2 Char,List Paragraph21 Char,List Paragraph11 Char,Parágrafo da Lista1 Char,Listeafsnit1 Char"/>
    <w:uiPriority w:val="99"/>
    <w:locked/>
    <w:rsid w:val="00792937"/>
    <w:rPr>
      <w:rFonts w:ascii="Times New Roman" w:eastAsia="Calibri" w:hAnsi="Times New Roman" w:cs="Times New Roman" w:hint="default"/>
      <w:sz w:val="24"/>
      <w:lang w:val="en-GB" w:eastAsia="en-GB"/>
    </w:rPr>
  </w:style>
  <w:style w:type="character" w:customStyle="1" w:styleId="PlaceholderText1">
    <w:name w:val="Placeholder Text1"/>
    <w:uiPriority w:val="99"/>
    <w:semiHidden/>
    <w:rsid w:val="00792937"/>
    <w:rPr>
      <w:rFonts w:ascii="Times New Roman" w:hAnsi="Times New Roman" w:cs="Times New Roman" w:hint="default"/>
      <w:color w:val="808080"/>
    </w:rPr>
  </w:style>
  <w:style w:type="character" w:customStyle="1" w:styleId="KommentartextZchn1">
    <w:name w:val="Kommentartext Zchn1"/>
    <w:semiHidden/>
    <w:locked/>
    <w:rsid w:val="00792937"/>
    <w:rPr>
      <w:rFonts w:ascii="Times New Roman" w:hAnsi="Times New Roman" w:cs="Times New Roman" w:hint="default"/>
      <w:sz w:val="20"/>
      <w:szCs w:val="20"/>
      <w:lang w:val="en-US"/>
    </w:rPr>
  </w:style>
  <w:style w:type="table" w:customStyle="1" w:styleId="TableGrid16">
    <w:name w:val="Table Grid16"/>
    <w:basedOn w:val="TableNormal"/>
    <w:next w:val="TableGrid"/>
    <w:uiPriority w:val="59"/>
    <w:rsid w:val="00792937"/>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5">
    <w:name w:val="Tiret 5"/>
    <w:basedOn w:val="Tiret4"/>
    <w:rsid w:val="00792937"/>
    <w:pPr>
      <w:numPr>
        <w:numId w:val="0"/>
      </w:numPr>
      <w:tabs>
        <w:tab w:val="num" w:pos="850"/>
        <w:tab w:val="num" w:pos="3544"/>
      </w:tabs>
      <w:ind w:left="3544" w:hanging="425"/>
    </w:pPr>
    <w:rPr>
      <w:rFonts w:eastAsia="Calibri"/>
      <w:szCs w:val="22"/>
      <w:lang w:eastAsia="en-GB"/>
    </w:rPr>
  </w:style>
  <w:style w:type="numbering" w:customStyle="1" w:styleId="Style6">
    <w:name w:val="Style6"/>
    <w:uiPriority w:val="99"/>
    <w:rsid w:val="00792937"/>
    <w:pPr>
      <w:numPr>
        <w:numId w:val="56"/>
      </w:numPr>
    </w:pPr>
  </w:style>
  <w:style w:type="numbering" w:customStyle="1" w:styleId="Style3">
    <w:name w:val="Style3"/>
    <w:uiPriority w:val="99"/>
    <w:rsid w:val="00792937"/>
    <w:pPr>
      <w:numPr>
        <w:numId w:val="57"/>
      </w:numPr>
    </w:pPr>
  </w:style>
  <w:style w:type="numbering" w:customStyle="1" w:styleId="Style2">
    <w:name w:val="Style2"/>
    <w:uiPriority w:val="99"/>
    <w:rsid w:val="00792937"/>
    <w:pPr>
      <w:numPr>
        <w:numId w:val="58"/>
      </w:numPr>
    </w:pPr>
  </w:style>
  <w:style w:type="table" w:customStyle="1" w:styleId="TableGrid24">
    <w:name w:val="Table Grid24"/>
    <w:basedOn w:val="TableNormal"/>
    <w:next w:val="TableGrid"/>
    <w:uiPriority w:val="59"/>
    <w:rsid w:val="00792937"/>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792937"/>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92937"/>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TableNormal"/>
    <w:next w:val="TableGrid"/>
    <w:uiPriority w:val="59"/>
    <w:rsid w:val="0079293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LightGrid13">
    <w:name w:val="Light Grid13"/>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7">
    <w:name w:val="Table Grid17"/>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8">
    <w:name w:val="Table Grid18"/>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9">
    <w:name w:val="Table Grid19"/>
    <w:basedOn w:val="TableNormal"/>
    <w:next w:val="TableGrid"/>
    <w:uiPriority w:val="59"/>
    <w:rsid w:val="00792937"/>
    <w:rPr>
      <w:rFonts w:asciiTheme="minorHAnsi" w:eastAsiaTheme="minorHAnsi" w:hAnsiTheme="minorHAnsi" w:cstheme="minorBidi"/>
      <w:sz w:val="22"/>
      <w:szCs w:val="22"/>
      <w:lang w:val="en-I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9NumPara">
    <w:name w:val="_ WP29 NumPara"/>
    <w:basedOn w:val="SingleTxtG"/>
    <w:link w:val="WP29NumParaChar"/>
    <w:qFormat/>
    <w:rsid w:val="00792937"/>
    <w:pPr>
      <w:ind w:left="2268" w:hanging="1134"/>
    </w:pPr>
    <w:rPr>
      <w:lang w:eastAsia="fr-FR"/>
    </w:rPr>
  </w:style>
  <w:style w:type="character" w:customStyle="1" w:styleId="WP29NumParaChar">
    <w:name w:val="_ WP29 NumPara Char"/>
    <w:basedOn w:val="DefaultParagraphFont"/>
    <w:link w:val="WP29NumPara"/>
    <w:rsid w:val="00792937"/>
    <w:rPr>
      <w:lang w:eastAsia="fr-FR"/>
    </w:rPr>
  </w:style>
  <w:style w:type="character" w:customStyle="1" w:styleId="normaltextrun">
    <w:name w:val="normaltextrun"/>
    <w:basedOn w:val="DefaultParagraphFont"/>
    <w:rsid w:val="00792937"/>
  </w:style>
  <w:style w:type="character" w:customStyle="1" w:styleId="eop">
    <w:name w:val="eop"/>
    <w:basedOn w:val="DefaultParagraphFont"/>
    <w:rsid w:val="00792937"/>
  </w:style>
  <w:style w:type="table" w:customStyle="1" w:styleId="SGSTableBasic11">
    <w:name w:val="SGS Table Basic 11"/>
    <w:basedOn w:val="TableNormal"/>
    <w:next w:val="TableGrid"/>
    <w:uiPriority w:val="59"/>
    <w:rsid w:val="0079293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792937"/>
    <w:pPr>
      <w:suppressAutoHyphens/>
      <w:spacing w:line="240" w:lineRule="atLeast"/>
    </w:pPr>
    <w:rPr>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5">
    <w:name w:val="Tabellenraster25"/>
    <w:basedOn w:val="TableNormal"/>
    <w:next w:val="TableGrid"/>
    <w:uiPriority w:val="59"/>
    <w:rsid w:val="0079293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0">
    <w:name w:val="Table Grid110"/>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4">
    <w:name w:val="Tabellenraster34"/>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792937"/>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00">
    <w:name w:val="Text 10"/>
    <w:basedOn w:val="Normal"/>
    <w:rsid w:val="00792937"/>
    <w:pPr>
      <w:suppressAutoHyphens w:val="0"/>
      <w:spacing w:before="120" w:after="120" w:line="240" w:lineRule="auto"/>
      <w:ind w:left="850"/>
      <w:jc w:val="both"/>
    </w:pPr>
    <w:rPr>
      <w:rFonts w:eastAsiaTheme="minorHAnsi"/>
      <w:sz w:val="24"/>
      <w:szCs w:val="22"/>
    </w:rPr>
  </w:style>
  <w:style w:type="paragraph" w:customStyle="1" w:styleId="Text11">
    <w:name w:val="Text1"/>
    <w:basedOn w:val="Point0"/>
    <w:rsid w:val="00792937"/>
    <w:rPr>
      <w:rFonts w:eastAsiaTheme="minorHAnsi"/>
      <w:szCs w:val="22"/>
      <w:lang w:eastAsia="en-US"/>
    </w:rPr>
  </w:style>
  <w:style w:type="character" w:customStyle="1" w:styleId="Document4">
    <w:name w:val="Document 4"/>
    <w:rsid w:val="00792937"/>
    <w:rPr>
      <w:b/>
      <w:bCs/>
      <w:i/>
      <w:iCs/>
      <w:sz w:val="22"/>
      <w:szCs w:val="22"/>
    </w:rPr>
  </w:style>
  <w:style w:type="paragraph" w:customStyle="1" w:styleId="TxBrp5">
    <w:name w:val="TxBr_p5"/>
    <w:basedOn w:val="Normal"/>
    <w:rsid w:val="00792937"/>
    <w:pPr>
      <w:tabs>
        <w:tab w:val="left" w:pos="4688"/>
      </w:tabs>
      <w:suppressAutoHyphens w:val="0"/>
      <w:autoSpaceDE w:val="0"/>
      <w:autoSpaceDN w:val="0"/>
      <w:adjustRightInd w:val="0"/>
      <w:spacing w:after="120"/>
      <w:ind w:left="568"/>
      <w:jc w:val="both"/>
    </w:pPr>
    <w:rPr>
      <w:szCs w:val="24"/>
      <w:lang w:val="en-US" w:eastAsia="de-DE"/>
    </w:rPr>
  </w:style>
  <w:style w:type="numbering" w:customStyle="1" w:styleId="ArticleSection1">
    <w:name w:val="Article / Section1"/>
    <w:basedOn w:val="NoList"/>
    <w:rsid w:val="00792937"/>
    <w:pPr>
      <w:numPr>
        <w:numId w:val="17"/>
      </w:numPr>
    </w:pPr>
  </w:style>
  <w:style w:type="table" w:customStyle="1" w:styleId="TableClassic11">
    <w:name w:val="Table Classic 11"/>
    <w:basedOn w:val="TableNormal"/>
    <w:next w:val="TableClassic1"/>
    <w:rsid w:val="0079293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79293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
    <w:name w:val="WW-Основной шрифт абзаца"/>
    <w:rsid w:val="00792937"/>
  </w:style>
  <w:style w:type="character" w:customStyle="1" w:styleId="NumerazioneCar">
    <w:name w:val="Numerazione Car"/>
    <w:link w:val="Numerazione"/>
    <w:locked/>
    <w:rsid w:val="00792937"/>
    <w:rPr>
      <w:rFonts w:ascii="Arial" w:eastAsia="Calibri" w:hAnsi="Arial" w:cs="Arial"/>
      <w:sz w:val="24"/>
      <w:szCs w:val="24"/>
      <w:lang w:eastAsia="ja-JP"/>
    </w:rPr>
  </w:style>
  <w:style w:type="paragraph" w:customStyle="1" w:styleId="Numerazione">
    <w:name w:val="Numerazione"/>
    <w:basedOn w:val="Normal"/>
    <w:link w:val="NumerazioneCar"/>
    <w:qFormat/>
    <w:rsid w:val="00792937"/>
    <w:pPr>
      <w:numPr>
        <w:numId w:val="59"/>
      </w:numPr>
      <w:suppressAutoHyphens w:val="0"/>
      <w:spacing w:after="120" w:line="360" w:lineRule="auto"/>
      <w:jc w:val="both"/>
    </w:pPr>
    <w:rPr>
      <w:rFonts w:ascii="Arial" w:eastAsia="Calibri" w:hAnsi="Arial" w:cs="Arial"/>
      <w:sz w:val="24"/>
      <w:szCs w:val="24"/>
      <w:lang w:eastAsia="ja-JP"/>
    </w:rPr>
  </w:style>
  <w:style w:type="paragraph" w:customStyle="1" w:styleId="Appendices">
    <w:name w:val="Appendices"/>
    <w:basedOn w:val="Normal"/>
    <w:next w:val="Normal"/>
    <w:qFormat/>
    <w:rsid w:val="00792937"/>
    <w:pPr>
      <w:numPr>
        <w:numId w:val="60"/>
      </w:numPr>
      <w:tabs>
        <w:tab w:val="left" w:pos="1418"/>
      </w:tabs>
      <w:suppressAutoHyphens w:val="0"/>
      <w:spacing w:before="240" w:after="240" w:line="240" w:lineRule="auto"/>
      <w:jc w:val="both"/>
      <w:outlineLvl w:val="0"/>
    </w:pPr>
    <w:rPr>
      <w:b/>
      <w:bCs/>
      <w:sz w:val="28"/>
      <w:szCs w:val="24"/>
    </w:rPr>
  </w:style>
  <w:style w:type="character" w:customStyle="1" w:styleId="st">
    <w:name w:val="st"/>
    <w:basedOn w:val="DefaultParagraphFont"/>
    <w:rsid w:val="00792937"/>
  </w:style>
  <w:style w:type="table" w:customStyle="1" w:styleId="TableGrid35">
    <w:name w:val="Table Grid35"/>
    <w:basedOn w:val="TableNormal"/>
    <w:next w:val="TableGrid"/>
    <w:uiPriority w:val="59"/>
    <w:rsid w:val="00792937"/>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Heading1">
    <w:name w:val="TOA Heading1"/>
    <w:basedOn w:val="Normal"/>
    <w:next w:val="Normal"/>
    <w:uiPriority w:val="99"/>
    <w:rsid w:val="00792937"/>
    <w:pPr>
      <w:suppressAutoHyphens w:val="0"/>
      <w:autoSpaceDE w:val="0"/>
      <w:autoSpaceDN w:val="0"/>
      <w:spacing w:before="120" w:after="120" w:line="240" w:lineRule="auto"/>
      <w:jc w:val="both"/>
    </w:pPr>
    <w:rPr>
      <w:rFonts w:ascii="Arial" w:eastAsia="SimSun" w:hAnsi="Arial" w:cs="Arial"/>
      <w:b/>
      <w:bCs/>
      <w:sz w:val="24"/>
      <w:szCs w:val="24"/>
      <w:lang w:eastAsia="en-GB"/>
    </w:rPr>
  </w:style>
  <w:style w:type="table" w:customStyle="1" w:styleId="TableGrid42">
    <w:name w:val="Table Grid42"/>
    <w:basedOn w:val="TableNormal"/>
    <w:next w:val="TableGrid"/>
    <w:uiPriority w:val="59"/>
    <w:rsid w:val="00792937"/>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792937"/>
  </w:style>
  <w:style w:type="table" w:customStyle="1" w:styleId="TableGrid51">
    <w:name w:val="Table Grid51"/>
    <w:basedOn w:val="TableNormal"/>
    <w:next w:val="TableGrid"/>
    <w:uiPriority w:val="59"/>
    <w:rsid w:val="00792937"/>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792937"/>
    <w:rPr>
      <w:color w:val="605E5C"/>
      <w:shd w:val="clear" w:color="auto" w:fill="E1DFDD"/>
    </w:rPr>
  </w:style>
  <w:style w:type="paragraph" w:customStyle="1" w:styleId="Recommendations">
    <w:name w:val="Recommendations"/>
    <w:basedOn w:val="Normal"/>
    <w:link w:val="RecommendationsChar"/>
    <w:rsid w:val="00792937"/>
    <w:pPr>
      <w:suppressAutoHyphens w:val="0"/>
      <w:spacing w:after="120" w:line="240" w:lineRule="auto"/>
      <w:jc w:val="both"/>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792937"/>
    <w:rPr>
      <w:rFonts w:ascii="Corbel" w:eastAsiaTheme="minorEastAsia" w:hAnsi="Corbel" w:cs="Roboto-Light"/>
      <w:color w:val="000000"/>
      <w:sz w:val="22"/>
      <w:szCs w:val="22"/>
      <w:lang w:val="en-US"/>
    </w:rPr>
  </w:style>
  <w:style w:type="paragraph" w:customStyle="1" w:styleId="WP29Text">
    <w:name w:val="_ WP29_Text"/>
    <w:basedOn w:val="SingleTxtG"/>
    <w:link w:val="WP29TextChar"/>
    <w:qFormat/>
    <w:rsid w:val="00792937"/>
    <w:pPr>
      <w:ind w:left="2268"/>
    </w:pPr>
    <w:rPr>
      <w:lang w:eastAsia="fr-FR"/>
    </w:rPr>
  </w:style>
  <w:style w:type="character" w:customStyle="1" w:styleId="WP29TextChar">
    <w:name w:val="_ WP29_Text Char"/>
    <w:basedOn w:val="SingleTxtGChar"/>
    <w:link w:val="WP29Text"/>
    <w:rsid w:val="00792937"/>
    <w:rPr>
      <w:lang w:val="en-GB" w:eastAsia="fr-FR" w:bidi="ar-SA"/>
    </w:rPr>
  </w:style>
  <w:style w:type="table" w:customStyle="1" w:styleId="TableGrid311">
    <w:name w:val="Table Grid311"/>
    <w:basedOn w:val="TableNormal"/>
    <w:uiPriority w:val="39"/>
    <w:rsid w:val="00792937"/>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xxannex">
    <w:name w:val="rxxx annex"/>
    <w:basedOn w:val="Normal"/>
    <w:rsid w:val="00792937"/>
    <w:pPr>
      <w:spacing w:after="120" w:line="240" w:lineRule="auto"/>
      <w:jc w:val="both"/>
    </w:pPr>
    <w:rPr>
      <w:sz w:val="24"/>
    </w:rPr>
  </w:style>
  <w:style w:type="paragraph" w:customStyle="1" w:styleId="HeaderSensitivityRight">
    <w:name w:val="Header Sensitivity Right"/>
    <w:basedOn w:val="Normal"/>
    <w:rsid w:val="00792937"/>
    <w:pPr>
      <w:suppressAutoHyphens w:val="0"/>
      <w:spacing w:after="120" w:line="240" w:lineRule="auto"/>
      <w:jc w:val="right"/>
    </w:pPr>
    <w:rPr>
      <w:rFonts w:eastAsiaTheme="minorHAnsi"/>
      <w:sz w:val="28"/>
      <w:szCs w:val="22"/>
    </w:rPr>
  </w:style>
  <w:style w:type="paragraph" w:customStyle="1" w:styleId="SecurityMarking">
    <w:name w:val="SecurityMarking"/>
    <w:basedOn w:val="Normal"/>
    <w:rsid w:val="00792937"/>
    <w:pPr>
      <w:suppressAutoHyphens w:val="0"/>
      <w:spacing w:line="276" w:lineRule="auto"/>
      <w:ind w:left="5103"/>
    </w:pPr>
    <w:rPr>
      <w:rFonts w:eastAsiaTheme="minorHAnsi"/>
      <w:sz w:val="28"/>
      <w:szCs w:val="22"/>
    </w:rPr>
  </w:style>
  <w:style w:type="paragraph" w:customStyle="1" w:styleId="DateMarking">
    <w:name w:val="DateMarking"/>
    <w:basedOn w:val="Normal"/>
    <w:rsid w:val="00792937"/>
    <w:pPr>
      <w:suppressAutoHyphens w:val="0"/>
      <w:spacing w:line="276" w:lineRule="auto"/>
      <w:ind w:left="5103"/>
    </w:pPr>
    <w:rPr>
      <w:rFonts w:eastAsiaTheme="minorHAnsi"/>
      <w:i/>
      <w:sz w:val="28"/>
      <w:szCs w:val="22"/>
    </w:rPr>
  </w:style>
  <w:style w:type="paragraph" w:customStyle="1" w:styleId="ReleasableTo">
    <w:name w:val="ReleasableTo"/>
    <w:basedOn w:val="Normal"/>
    <w:rsid w:val="00792937"/>
    <w:pPr>
      <w:suppressAutoHyphens w:val="0"/>
      <w:spacing w:line="276" w:lineRule="auto"/>
      <w:ind w:left="5103"/>
    </w:pPr>
    <w:rPr>
      <w:rFonts w:eastAsiaTheme="minorHAnsi"/>
      <w:i/>
      <w:sz w:val="28"/>
      <w:szCs w:val="22"/>
    </w:rPr>
  </w:style>
  <w:style w:type="paragraph" w:customStyle="1" w:styleId="ManualHeading6">
    <w:name w:val="Manual Heading 6"/>
    <w:basedOn w:val="Normal"/>
    <w:next w:val="Text2"/>
    <w:rsid w:val="00792937"/>
    <w:pPr>
      <w:keepNext/>
      <w:tabs>
        <w:tab w:val="left" w:pos="1417"/>
      </w:tabs>
      <w:suppressAutoHyphens w:val="0"/>
      <w:spacing w:before="120" w:after="120" w:line="240" w:lineRule="auto"/>
      <w:ind w:left="1417" w:hanging="1417"/>
      <w:jc w:val="both"/>
      <w:outlineLvl w:val="5"/>
    </w:pPr>
    <w:rPr>
      <w:rFonts w:eastAsiaTheme="minorHAnsi"/>
      <w:sz w:val="24"/>
      <w:szCs w:val="22"/>
    </w:rPr>
  </w:style>
  <w:style w:type="paragraph" w:customStyle="1" w:styleId="ManualHeading7">
    <w:name w:val="Manual Heading 7"/>
    <w:basedOn w:val="Normal"/>
    <w:next w:val="Text2"/>
    <w:rsid w:val="00792937"/>
    <w:pPr>
      <w:keepNext/>
      <w:tabs>
        <w:tab w:val="left" w:pos="1417"/>
      </w:tabs>
      <w:suppressAutoHyphens w:val="0"/>
      <w:spacing w:before="120" w:after="120" w:line="240" w:lineRule="auto"/>
      <w:ind w:left="1417" w:hanging="1417"/>
      <w:jc w:val="both"/>
      <w:outlineLvl w:val="6"/>
    </w:pPr>
    <w:rPr>
      <w:rFonts w:eastAsiaTheme="minorHAnsi"/>
      <w:sz w:val="24"/>
      <w:szCs w:val="22"/>
    </w:rPr>
  </w:style>
  <w:style w:type="paragraph" w:customStyle="1" w:styleId="Text5">
    <w:name w:val="Text 5"/>
    <w:basedOn w:val="Normal"/>
    <w:rsid w:val="00792937"/>
    <w:pPr>
      <w:suppressAutoHyphens w:val="0"/>
      <w:spacing w:before="120" w:after="120" w:line="240" w:lineRule="auto"/>
      <w:ind w:left="3118"/>
      <w:jc w:val="both"/>
    </w:pPr>
    <w:rPr>
      <w:rFonts w:eastAsiaTheme="minorHAnsi"/>
      <w:sz w:val="24"/>
      <w:szCs w:val="22"/>
    </w:rPr>
  </w:style>
  <w:style w:type="paragraph" w:customStyle="1" w:styleId="Text6">
    <w:name w:val="Text 6"/>
    <w:basedOn w:val="Normal"/>
    <w:rsid w:val="00792937"/>
    <w:pPr>
      <w:suppressAutoHyphens w:val="0"/>
      <w:spacing w:before="120" w:after="120" w:line="240" w:lineRule="auto"/>
      <w:ind w:left="3685"/>
      <w:jc w:val="both"/>
    </w:pPr>
    <w:rPr>
      <w:rFonts w:eastAsiaTheme="minorHAnsi"/>
      <w:sz w:val="24"/>
      <w:szCs w:val="22"/>
    </w:rPr>
  </w:style>
  <w:style w:type="paragraph" w:customStyle="1" w:styleId="Point5">
    <w:name w:val="Point 5"/>
    <w:basedOn w:val="Normal"/>
    <w:rsid w:val="00792937"/>
    <w:pPr>
      <w:suppressAutoHyphens w:val="0"/>
      <w:spacing w:before="120" w:after="120" w:line="240" w:lineRule="auto"/>
      <w:ind w:left="3685" w:hanging="567"/>
      <w:jc w:val="both"/>
    </w:pPr>
    <w:rPr>
      <w:rFonts w:eastAsiaTheme="minorHAnsi"/>
      <w:sz w:val="24"/>
      <w:szCs w:val="22"/>
    </w:rPr>
  </w:style>
  <w:style w:type="paragraph" w:customStyle="1" w:styleId="NumPar6">
    <w:name w:val="NumPar 6"/>
    <w:basedOn w:val="Normal"/>
    <w:next w:val="Text2"/>
    <w:rsid w:val="00792937"/>
    <w:pPr>
      <w:tabs>
        <w:tab w:val="num" w:pos="1417"/>
      </w:tabs>
      <w:suppressAutoHyphens w:val="0"/>
      <w:spacing w:before="120" w:after="120" w:line="240" w:lineRule="auto"/>
      <w:ind w:left="1417" w:hanging="1417"/>
      <w:jc w:val="both"/>
    </w:pPr>
    <w:rPr>
      <w:rFonts w:eastAsiaTheme="minorHAnsi"/>
      <w:sz w:val="24"/>
      <w:szCs w:val="22"/>
    </w:rPr>
  </w:style>
  <w:style w:type="paragraph" w:customStyle="1" w:styleId="NumPar7">
    <w:name w:val="NumPar 7"/>
    <w:basedOn w:val="Normal"/>
    <w:next w:val="Text2"/>
    <w:rsid w:val="00792937"/>
    <w:pPr>
      <w:tabs>
        <w:tab w:val="num" w:pos="1417"/>
      </w:tabs>
      <w:suppressAutoHyphens w:val="0"/>
      <w:spacing w:before="120" w:after="120" w:line="240" w:lineRule="auto"/>
      <w:ind w:left="1417" w:hanging="1417"/>
      <w:jc w:val="both"/>
    </w:pPr>
    <w:rPr>
      <w:rFonts w:eastAsiaTheme="minorHAnsi"/>
      <w:sz w:val="24"/>
      <w:szCs w:val="22"/>
    </w:rPr>
  </w:style>
  <w:style w:type="paragraph" w:customStyle="1" w:styleId="ManualNumPar5">
    <w:name w:val="Manual NumPar 5"/>
    <w:basedOn w:val="Normal"/>
    <w:next w:val="Text2"/>
    <w:rsid w:val="00792937"/>
    <w:pPr>
      <w:suppressAutoHyphens w:val="0"/>
      <w:spacing w:before="120" w:after="120" w:line="240" w:lineRule="auto"/>
      <w:ind w:left="1417" w:hanging="1417"/>
      <w:jc w:val="both"/>
    </w:pPr>
    <w:rPr>
      <w:rFonts w:eastAsiaTheme="minorHAnsi"/>
      <w:sz w:val="24"/>
      <w:szCs w:val="22"/>
    </w:rPr>
  </w:style>
  <w:style w:type="paragraph" w:customStyle="1" w:styleId="ManualNumPar6">
    <w:name w:val="Manual NumPar 6"/>
    <w:basedOn w:val="Normal"/>
    <w:next w:val="Text2"/>
    <w:rsid w:val="00792937"/>
    <w:pPr>
      <w:suppressAutoHyphens w:val="0"/>
      <w:spacing w:before="120" w:after="120" w:line="240" w:lineRule="auto"/>
      <w:ind w:left="1417" w:hanging="1417"/>
      <w:jc w:val="both"/>
    </w:pPr>
    <w:rPr>
      <w:rFonts w:eastAsiaTheme="minorHAnsi"/>
      <w:sz w:val="24"/>
      <w:szCs w:val="22"/>
    </w:rPr>
  </w:style>
  <w:style w:type="paragraph" w:customStyle="1" w:styleId="ManualNumPar7">
    <w:name w:val="Manual NumPar 7"/>
    <w:basedOn w:val="Normal"/>
    <w:next w:val="Text2"/>
    <w:rsid w:val="00792937"/>
    <w:pPr>
      <w:suppressAutoHyphens w:val="0"/>
      <w:spacing w:before="120" w:after="120" w:line="240" w:lineRule="auto"/>
      <w:ind w:left="1417" w:hanging="1417"/>
      <w:jc w:val="both"/>
    </w:pPr>
    <w:rPr>
      <w:rFonts w:eastAsiaTheme="minorHAnsi"/>
      <w:sz w:val="24"/>
      <w:szCs w:val="22"/>
    </w:rPr>
  </w:style>
  <w:style w:type="character" w:styleId="UnresolvedMention">
    <w:name w:val="Unresolved Mention"/>
    <w:basedOn w:val="DefaultParagraphFont"/>
    <w:uiPriority w:val="99"/>
    <w:semiHidden/>
    <w:unhideWhenUsed/>
    <w:rsid w:val="00792937"/>
    <w:rPr>
      <w:color w:val="605E5C"/>
      <w:shd w:val="clear" w:color="auto" w:fill="E1DFDD"/>
    </w:rPr>
  </w:style>
  <w:style w:type="numbering" w:customStyle="1" w:styleId="NoList11">
    <w:name w:val="No List11"/>
    <w:next w:val="NoList"/>
    <w:uiPriority w:val="99"/>
    <w:semiHidden/>
    <w:unhideWhenUsed/>
    <w:rsid w:val="00792937"/>
  </w:style>
  <w:style w:type="numbering" w:customStyle="1" w:styleId="NoList2">
    <w:name w:val="No List2"/>
    <w:next w:val="NoList"/>
    <w:uiPriority w:val="99"/>
    <w:semiHidden/>
    <w:unhideWhenUsed/>
    <w:rsid w:val="00792937"/>
  </w:style>
  <w:style w:type="table" w:customStyle="1" w:styleId="LightGrid14">
    <w:name w:val="Light Grid14"/>
    <w:basedOn w:val="TableNormal"/>
    <w:uiPriority w:val="62"/>
    <w:rsid w:val="00792937"/>
    <w:rPr>
      <w:rFonts w:ascii="Calibri" w:eastAsia="Calibri" w:hAnsi="Calibr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Aucuneliste1">
    <w:name w:val="Aucune liste1"/>
    <w:next w:val="NoList"/>
    <w:uiPriority w:val="99"/>
    <w:semiHidden/>
    <w:unhideWhenUsed/>
    <w:rsid w:val="00792937"/>
  </w:style>
  <w:style w:type="numbering" w:customStyle="1" w:styleId="NoList111">
    <w:name w:val="No List111"/>
    <w:next w:val="NoList"/>
    <w:uiPriority w:val="99"/>
    <w:semiHidden/>
    <w:unhideWhenUsed/>
    <w:rsid w:val="00792937"/>
  </w:style>
  <w:style w:type="numbering" w:customStyle="1" w:styleId="FIAlistlevel41">
    <w:name w:val="FIA list level 41"/>
    <w:rsid w:val="00792937"/>
  </w:style>
  <w:style w:type="numbering" w:customStyle="1" w:styleId="NoList21">
    <w:name w:val="No List21"/>
    <w:next w:val="NoList"/>
    <w:uiPriority w:val="99"/>
    <w:semiHidden/>
    <w:unhideWhenUsed/>
    <w:rsid w:val="00792937"/>
  </w:style>
  <w:style w:type="numbering" w:customStyle="1" w:styleId="NoList3">
    <w:name w:val="No List3"/>
    <w:next w:val="NoList"/>
    <w:uiPriority w:val="99"/>
    <w:semiHidden/>
    <w:unhideWhenUsed/>
    <w:rsid w:val="00792937"/>
  </w:style>
  <w:style w:type="numbering" w:customStyle="1" w:styleId="NoList4">
    <w:name w:val="No List4"/>
    <w:next w:val="NoList"/>
    <w:uiPriority w:val="99"/>
    <w:semiHidden/>
    <w:unhideWhenUsed/>
    <w:rsid w:val="00792937"/>
  </w:style>
  <w:style w:type="numbering" w:customStyle="1" w:styleId="Aucuneliste11">
    <w:name w:val="Aucune liste11"/>
    <w:next w:val="NoList"/>
    <w:uiPriority w:val="99"/>
    <w:semiHidden/>
    <w:unhideWhenUsed/>
    <w:rsid w:val="00792937"/>
  </w:style>
  <w:style w:type="numbering" w:customStyle="1" w:styleId="NoList12">
    <w:name w:val="No List12"/>
    <w:next w:val="NoList"/>
    <w:uiPriority w:val="99"/>
    <w:semiHidden/>
    <w:unhideWhenUsed/>
    <w:rsid w:val="00792937"/>
  </w:style>
  <w:style w:type="numbering" w:customStyle="1" w:styleId="KeineListe12">
    <w:name w:val="Keine Liste12"/>
    <w:next w:val="NoList"/>
    <w:uiPriority w:val="99"/>
    <w:semiHidden/>
    <w:unhideWhenUsed/>
    <w:rsid w:val="00792937"/>
  </w:style>
  <w:style w:type="numbering" w:customStyle="1" w:styleId="KeineListe111">
    <w:name w:val="Keine Liste111"/>
    <w:next w:val="NoList"/>
    <w:uiPriority w:val="99"/>
    <w:semiHidden/>
    <w:unhideWhenUsed/>
    <w:rsid w:val="00792937"/>
  </w:style>
  <w:style w:type="numbering" w:customStyle="1" w:styleId="FIAlistlevel412">
    <w:name w:val="FIA list level 412"/>
    <w:rsid w:val="00792937"/>
  </w:style>
  <w:style w:type="numbering" w:customStyle="1" w:styleId="NoList22">
    <w:name w:val="No List22"/>
    <w:next w:val="NoList"/>
    <w:uiPriority w:val="99"/>
    <w:semiHidden/>
    <w:unhideWhenUsed/>
    <w:rsid w:val="00792937"/>
  </w:style>
  <w:style w:type="numbering" w:customStyle="1" w:styleId="NoList31">
    <w:name w:val="No List31"/>
    <w:next w:val="NoList"/>
    <w:uiPriority w:val="99"/>
    <w:semiHidden/>
    <w:unhideWhenUsed/>
    <w:rsid w:val="00792937"/>
  </w:style>
  <w:style w:type="numbering" w:customStyle="1" w:styleId="NoList5">
    <w:name w:val="No List5"/>
    <w:next w:val="NoList"/>
    <w:uiPriority w:val="99"/>
    <w:semiHidden/>
    <w:unhideWhenUsed/>
    <w:rsid w:val="00792937"/>
  </w:style>
  <w:style w:type="numbering" w:customStyle="1" w:styleId="Aucuneliste12">
    <w:name w:val="Aucune liste12"/>
    <w:next w:val="NoList"/>
    <w:uiPriority w:val="99"/>
    <w:semiHidden/>
    <w:unhideWhenUsed/>
    <w:rsid w:val="00792937"/>
  </w:style>
  <w:style w:type="numbering" w:customStyle="1" w:styleId="NoList13">
    <w:name w:val="No List13"/>
    <w:next w:val="NoList"/>
    <w:uiPriority w:val="99"/>
    <w:semiHidden/>
    <w:unhideWhenUsed/>
    <w:rsid w:val="00792937"/>
  </w:style>
  <w:style w:type="numbering" w:customStyle="1" w:styleId="KeineListe13">
    <w:name w:val="Keine Liste13"/>
    <w:next w:val="NoList"/>
    <w:uiPriority w:val="99"/>
    <w:semiHidden/>
    <w:unhideWhenUsed/>
    <w:rsid w:val="00792937"/>
  </w:style>
  <w:style w:type="numbering" w:customStyle="1" w:styleId="KeineListe112">
    <w:name w:val="Keine Liste112"/>
    <w:next w:val="NoList"/>
    <w:uiPriority w:val="99"/>
    <w:semiHidden/>
    <w:unhideWhenUsed/>
    <w:rsid w:val="00792937"/>
  </w:style>
  <w:style w:type="numbering" w:customStyle="1" w:styleId="FIAlistlevel42">
    <w:name w:val="FIA list level 42"/>
    <w:rsid w:val="00792937"/>
  </w:style>
  <w:style w:type="numbering" w:customStyle="1" w:styleId="NoList23">
    <w:name w:val="No List23"/>
    <w:next w:val="NoList"/>
    <w:uiPriority w:val="99"/>
    <w:semiHidden/>
    <w:unhideWhenUsed/>
    <w:rsid w:val="00792937"/>
  </w:style>
  <w:style w:type="numbering" w:customStyle="1" w:styleId="NoList32">
    <w:name w:val="No List32"/>
    <w:next w:val="NoList"/>
    <w:uiPriority w:val="99"/>
    <w:semiHidden/>
    <w:unhideWhenUsed/>
    <w:rsid w:val="00792937"/>
  </w:style>
  <w:style w:type="table" w:customStyle="1" w:styleId="LightGrid1111">
    <w:name w:val="Light Grid111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tangChe" w:eastAsia="SimSun" w:hAnsi="Batang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Che" w:eastAsia="SimSun" w:hAnsi="Batang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SimSun" w:hAnsi="BatangChe" w:cs="Times New Roman"/>
        <w:b/>
        <w:bCs/>
      </w:rPr>
    </w:tblStylePr>
    <w:tblStylePr w:type="lastCol">
      <w:rPr>
        <w:rFonts w:ascii="BatangChe" w:eastAsia="SimSun" w:hAnsi="Batang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FIAlistlevel4111">
    <w:name w:val="FIA list level 4111"/>
    <w:rsid w:val="00792937"/>
  </w:style>
  <w:style w:type="table" w:customStyle="1" w:styleId="LightGrid121">
    <w:name w:val="Light Grid12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tangChe" w:eastAsia="SimSun" w:hAnsi="Batang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Che" w:eastAsia="SimSun" w:hAnsi="Batang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SimSun" w:hAnsi="BatangChe" w:cs="Times New Roman"/>
        <w:b/>
        <w:bCs/>
      </w:rPr>
    </w:tblStylePr>
    <w:tblStylePr w:type="lastCol">
      <w:rPr>
        <w:rFonts w:ascii="BatangChe" w:eastAsia="SimSun" w:hAnsi="Batang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FIAlistlevel4211">
    <w:name w:val="FIA list level 4211"/>
    <w:rsid w:val="00792937"/>
  </w:style>
  <w:style w:type="numbering" w:customStyle="1" w:styleId="NoList6">
    <w:name w:val="No List6"/>
    <w:next w:val="NoList"/>
    <w:uiPriority w:val="99"/>
    <w:semiHidden/>
    <w:unhideWhenUsed/>
    <w:rsid w:val="00792937"/>
  </w:style>
  <w:style w:type="numbering" w:customStyle="1" w:styleId="KeineListe14">
    <w:name w:val="Keine Liste14"/>
    <w:next w:val="NoList"/>
    <w:uiPriority w:val="99"/>
    <w:semiHidden/>
    <w:unhideWhenUsed/>
    <w:rsid w:val="00792937"/>
  </w:style>
  <w:style w:type="numbering" w:customStyle="1" w:styleId="KeineListe113">
    <w:name w:val="Keine Liste113"/>
    <w:next w:val="NoList"/>
    <w:uiPriority w:val="99"/>
    <w:semiHidden/>
    <w:unhideWhenUsed/>
    <w:rsid w:val="00792937"/>
  </w:style>
  <w:style w:type="numbering" w:customStyle="1" w:styleId="Style11">
    <w:name w:val="Style11"/>
    <w:uiPriority w:val="99"/>
    <w:rsid w:val="00792937"/>
  </w:style>
  <w:style w:type="numbering" w:customStyle="1" w:styleId="Style61">
    <w:name w:val="Style61"/>
    <w:uiPriority w:val="99"/>
    <w:rsid w:val="00792937"/>
  </w:style>
  <w:style w:type="numbering" w:customStyle="1" w:styleId="Style31">
    <w:name w:val="Style31"/>
    <w:uiPriority w:val="99"/>
    <w:rsid w:val="00792937"/>
  </w:style>
  <w:style w:type="numbering" w:customStyle="1" w:styleId="Style21">
    <w:name w:val="Style21"/>
    <w:uiPriority w:val="99"/>
    <w:rsid w:val="00792937"/>
  </w:style>
  <w:style w:type="numbering" w:customStyle="1" w:styleId="FIAlistlevel43">
    <w:name w:val="FIA list level 43"/>
    <w:rsid w:val="00792937"/>
  </w:style>
  <w:style w:type="numbering" w:customStyle="1" w:styleId="NoList7">
    <w:name w:val="No List7"/>
    <w:next w:val="NoList"/>
    <w:uiPriority w:val="99"/>
    <w:semiHidden/>
    <w:unhideWhenUsed/>
    <w:rsid w:val="00792937"/>
  </w:style>
  <w:style w:type="numbering" w:customStyle="1" w:styleId="NoList8">
    <w:name w:val="No List8"/>
    <w:next w:val="NoList"/>
    <w:uiPriority w:val="99"/>
    <w:semiHidden/>
    <w:unhideWhenUsed/>
    <w:rsid w:val="00792937"/>
  </w:style>
  <w:style w:type="numbering" w:customStyle="1" w:styleId="KeineListe15">
    <w:name w:val="Keine Liste15"/>
    <w:next w:val="NoList"/>
    <w:uiPriority w:val="99"/>
    <w:semiHidden/>
    <w:unhideWhenUsed/>
    <w:rsid w:val="00792937"/>
  </w:style>
  <w:style w:type="numbering" w:customStyle="1" w:styleId="KeineListe114">
    <w:name w:val="Keine Liste114"/>
    <w:next w:val="NoList"/>
    <w:uiPriority w:val="99"/>
    <w:semiHidden/>
    <w:unhideWhenUsed/>
    <w:rsid w:val="00792937"/>
  </w:style>
  <w:style w:type="numbering" w:customStyle="1" w:styleId="1111111">
    <w:name w:val="1 / 1.1 / 1.1.11"/>
    <w:basedOn w:val="NoList"/>
    <w:next w:val="111111"/>
    <w:rsid w:val="00792937"/>
  </w:style>
  <w:style w:type="numbering" w:customStyle="1" w:styleId="1ai1">
    <w:name w:val="1 / a / i1"/>
    <w:basedOn w:val="NoList"/>
    <w:next w:val="1ai"/>
    <w:rsid w:val="00792937"/>
  </w:style>
  <w:style w:type="numbering" w:customStyle="1" w:styleId="ArticleSection11">
    <w:name w:val="Article / Section11"/>
    <w:basedOn w:val="NoList"/>
    <w:next w:val="ArticleSection"/>
    <w:rsid w:val="00792937"/>
  </w:style>
  <w:style w:type="numbering" w:customStyle="1" w:styleId="NoList14">
    <w:name w:val="No List14"/>
    <w:next w:val="NoList"/>
    <w:uiPriority w:val="99"/>
    <w:semiHidden/>
    <w:unhideWhenUsed/>
    <w:rsid w:val="00792937"/>
  </w:style>
  <w:style w:type="paragraph" w:customStyle="1" w:styleId="Para0">
    <w:name w:val="Para"/>
    <w:basedOn w:val="Normal"/>
    <w:uiPriority w:val="99"/>
    <w:rsid w:val="00060FE3"/>
    <w:pPr>
      <w:widowControl w:val="0"/>
      <w:suppressAutoHyphens w:val="0"/>
      <w:spacing w:after="120" w:line="240" w:lineRule="exact"/>
      <w:ind w:left="2268" w:right="1134" w:hanging="1134"/>
      <w:jc w:val="both"/>
    </w:pPr>
    <w:rPr>
      <w:rFonts w:eastAsia="Calibri"/>
      <w:lang w:val="en-US"/>
    </w:rPr>
  </w:style>
  <w:style w:type="character" w:customStyle="1" w:styleId="UnresolvedMention1">
    <w:name w:val="Unresolved Mention1"/>
    <w:basedOn w:val="DefaultParagraphFont"/>
    <w:uiPriority w:val="99"/>
    <w:semiHidden/>
    <w:unhideWhenUsed/>
    <w:rsid w:val="00060FE3"/>
    <w:rPr>
      <w:color w:val="605E5C"/>
      <w:shd w:val="clear" w:color="auto" w:fill="E1DFDD"/>
    </w:rPr>
  </w:style>
  <w:style w:type="paragraph" w:customStyle="1" w:styleId="ColorfulShading-Accent11">
    <w:name w:val="Colorful Shading - Accent 11"/>
    <w:hidden/>
    <w:uiPriority w:val="99"/>
    <w:semiHidden/>
    <w:rsid w:val="00060FE3"/>
    <w:rPr>
      <w:lang w:eastAsia="en-US"/>
    </w:rPr>
  </w:style>
  <w:style w:type="paragraph" w:customStyle="1" w:styleId="MediumList2-Accent21">
    <w:name w:val="Medium List 2 - Accent 21"/>
    <w:hidden/>
    <w:rsid w:val="00060FE3"/>
    <w:rPr>
      <w:lang w:eastAsia="en-US"/>
    </w:rPr>
  </w:style>
  <w:style w:type="character" w:customStyle="1" w:styleId="UnresolvedMention2">
    <w:name w:val="Unresolved Mention2"/>
    <w:basedOn w:val="DefaultParagraphFont"/>
    <w:uiPriority w:val="99"/>
    <w:semiHidden/>
    <w:unhideWhenUsed/>
    <w:rsid w:val="00060FE3"/>
    <w:rPr>
      <w:color w:val="808080"/>
      <w:shd w:val="clear" w:color="auto" w:fill="E6E6E6"/>
    </w:rPr>
  </w:style>
  <w:style w:type="character" w:customStyle="1" w:styleId="UnresolvedMention3">
    <w:name w:val="Unresolved Mention3"/>
    <w:basedOn w:val="DefaultParagraphFont"/>
    <w:uiPriority w:val="99"/>
    <w:semiHidden/>
    <w:unhideWhenUsed/>
    <w:rsid w:val="00060FE3"/>
    <w:rPr>
      <w:color w:val="605E5C"/>
      <w:shd w:val="clear" w:color="auto" w:fill="E1DFDD"/>
    </w:rPr>
  </w:style>
  <w:style w:type="paragraph" w:customStyle="1" w:styleId="En-tte1">
    <w:name w:val="En-tête1"/>
    <w:basedOn w:val="Normal"/>
    <w:qFormat/>
    <w:rsid w:val="00060FE3"/>
    <w:pPr>
      <w:tabs>
        <w:tab w:val="center" w:pos="4677"/>
        <w:tab w:val="right" w:pos="9355"/>
      </w:tabs>
      <w:spacing w:line="240" w:lineRule="auto"/>
    </w:pPr>
    <w:rPr>
      <w:color w:val="00000A"/>
      <w:sz w:val="24"/>
      <w:szCs w:val="24"/>
      <w:lang w:val="fr-FR" w:eastAsia="ar-SA"/>
    </w:rPr>
  </w:style>
  <w:style w:type="paragraph" w:customStyle="1" w:styleId="10">
    <w:name w:val="リスト段落1"/>
    <w:basedOn w:val="Normal"/>
    <w:rsid w:val="00060FE3"/>
    <w:pPr>
      <w:spacing w:line="240" w:lineRule="auto"/>
      <w:ind w:left="720"/>
    </w:pPr>
    <w:rPr>
      <w:rFonts w:ascii="Arial" w:eastAsia="SimSun" w:hAnsi="Arial" w:cs="font337"/>
      <w:kern w:val="2"/>
      <w:sz w:val="24"/>
      <w:szCs w:val="24"/>
      <w:lang w:val="de-DE" w:eastAsia="ar-SA"/>
    </w:rPr>
  </w:style>
  <w:style w:type="paragraph" w:customStyle="1" w:styleId="xmsocommenttext">
    <w:name w:val="x_msocommenttext"/>
    <w:basedOn w:val="Normal"/>
    <w:rsid w:val="00060FE3"/>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060FE3"/>
  </w:style>
  <w:style w:type="character" w:customStyle="1" w:styleId="UnresolvedMention4">
    <w:name w:val="Unresolved Mention4"/>
    <w:basedOn w:val="DefaultParagraphFont"/>
    <w:uiPriority w:val="99"/>
    <w:semiHidden/>
    <w:unhideWhenUsed/>
    <w:rsid w:val="00060FE3"/>
    <w:rPr>
      <w:color w:val="605E5C"/>
      <w:shd w:val="clear" w:color="auto" w:fill="E1DFDD"/>
    </w:rPr>
  </w:style>
  <w:style w:type="paragraph" w:customStyle="1" w:styleId="aLeft4cm">
    <w:name w:val="(a) + Left:  4 cm"/>
    <w:basedOn w:val="a0"/>
    <w:rsid w:val="00060FE3"/>
  </w:style>
  <w:style w:type="paragraph" w:customStyle="1" w:styleId="StyleparaRight151cm">
    <w:name w:val="Style para + Right:  1.51 cm"/>
    <w:basedOn w:val="para"/>
    <w:rsid w:val="00060FE3"/>
    <w:rPr>
      <w:lang w:val="en-GB"/>
    </w:rPr>
  </w:style>
  <w:style w:type="paragraph" w:customStyle="1" w:styleId="Pa25">
    <w:name w:val="Pa25"/>
    <w:basedOn w:val="Default"/>
    <w:next w:val="Default"/>
    <w:uiPriority w:val="99"/>
    <w:rsid w:val="00060FE3"/>
    <w:pPr>
      <w:spacing w:line="200" w:lineRule="atLeast"/>
    </w:pPr>
    <w:rPr>
      <w:rFonts w:ascii="Cambria" w:hAnsi="Cambria" w:cs="Times New Roman"/>
      <w:color w:val="auto"/>
    </w:rPr>
  </w:style>
  <w:style w:type="character" w:customStyle="1" w:styleId="A12">
    <w:name w:val="A12"/>
    <w:uiPriority w:val="99"/>
    <w:rsid w:val="00060FE3"/>
    <w:rPr>
      <w:rFonts w:cs="Cambria"/>
      <w:color w:val="000000"/>
      <w:sz w:val="15"/>
      <w:szCs w:val="15"/>
    </w:rPr>
  </w:style>
  <w:style w:type="paragraph" w:customStyle="1" w:styleId="Pa27">
    <w:name w:val="Pa27"/>
    <w:basedOn w:val="Default"/>
    <w:next w:val="Default"/>
    <w:uiPriority w:val="99"/>
    <w:rsid w:val="00060FE3"/>
    <w:pPr>
      <w:spacing w:line="180" w:lineRule="atLeast"/>
    </w:pPr>
    <w:rPr>
      <w:rFonts w:ascii="Cambria" w:hAnsi="Cambria" w:cs="Times New Roman"/>
      <w:color w:val="auto"/>
    </w:rPr>
  </w:style>
  <w:style w:type="character" w:customStyle="1" w:styleId="A13">
    <w:name w:val="A13"/>
    <w:uiPriority w:val="99"/>
    <w:rsid w:val="00060FE3"/>
    <w:rPr>
      <w:rFonts w:cs="Cambria"/>
      <w:color w:val="000000"/>
      <w:sz w:val="13"/>
      <w:szCs w:val="13"/>
    </w:rPr>
  </w:style>
  <w:style w:type="character" w:customStyle="1" w:styleId="A15">
    <w:name w:val="A15"/>
    <w:uiPriority w:val="99"/>
    <w:rsid w:val="00060FE3"/>
    <w:rPr>
      <w:rFonts w:cs="Cambria"/>
      <w:color w:val="000000"/>
      <w:sz w:val="13"/>
      <w:szCs w:val="13"/>
    </w:rPr>
  </w:style>
  <w:style w:type="character" w:customStyle="1" w:styleId="UnresolvedMention5">
    <w:name w:val="Unresolved Mention5"/>
    <w:basedOn w:val="DefaultParagraphFont"/>
    <w:uiPriority w:val="99"/>
    <w:semiHidden/>
    <w:unhideWhenUsed/>
    <w:rsid w:val="00060FE3"/>
    <w:rPr>
      <w:color w:val="605E5C"/>
      <w:shd w:val="clear" w:color="auto" w:fill="E1DFDD"/>
    </w:rPr>
  </w:style>
  <w:style w:type="table" w:customStyle="1" w:styleId="TableGridLight1">
    <w:name w:val="Table Grid Light1"/>
    <w:basedOn w:val="TableNormal"/>
    <w:uiPriority w:val="40"/>
    <w:rsid w:val="00060F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leichung">
    <w:name w:val="Gleichung"/>
    <w:basedOn w:val="TableNormal"/>
    <w:uiPriority w:val="99"/>
    <w:rsid w:val="00060FE3"/>
    <w:pPr>
      <w:spacing w:before="120" w:after="120"/>
    </w:pPr>
    <w:rPr>
      <w:rFonts w:asciiTheme="minorHAnsi" w:eastAsia="SimSun" w:hAnsiTheme="minorHAnsi" w:cstheme="minorBidi"/>
      <w:sz w:val="22"/>
      <w:szCs w:val="22"/>
      <w:lang w:val="en-US" w:eastAsia="en-US"/>
    </w:rPr>
    <w:tblPr/>
  </w:style>
  <w:style w:type="paragraph" w:styleId="Bibliography">
    <w:name w:val="Bibliography"/>
    <w:basedOn w:val="Normal"/>
    <w:next w:val="Normal"/>
    <w:uiPriority w:val="37"/>
    <w:semiHidden/>
    <w:unhideWhenUsed/>
    <w:rsid w:val="006803E4"/>
    <w:rPr>
      <w:lang w:eastAsia="fr-FR"/>
    </w:rPr>
  </w:style>
  <w:style w:type="paragraph" w:styleId="IntenseQuote">
    <w:name w:val="Intense Quote"/>
    <w:basedOn w:val="Normal"/>
    <w:next w:val="Normal"/>
    <w:link w:val="IntenseQuoteChar"/>
    <w:uiPriority w:val="30"/>
    <w:qFormat/>
    <w:rsid w:val="006803E4"/>
    <w:pPr>
      <w:pBdr>
        <w:top w:val="single" w:sz="4" w:space="10" w:color="4F81BD" w:themeColor="accent1"/>
        <w:bottom w:val="single" w:sz="4" w:space="10" w:color="4F81BD" w:themeColor="accent1"/>
      </w:pBdr>
      <w:spacing w:before="360" w:after="360"/>
      <w:ind w:left="864" w:right="864"/>
      <w:jc w:val="center"/>
    </w:pPr>
    <w:rPr>
      <w:i/>
      <w:iCs/>
      <w:color w:val="4F81BD" w:themeColor="accent1"/>
      <w:lang w:eastAsia="fr-FR"/>
    </w:rPr>
  </w:style>
  <w:style w:type="character" w:customStyle="1" w:styleId="IntenseQuoteChar">
    <w:name w:val="Intense Quote Char"/>
    <w:basedOn w:val="DefaultParagraphFont"/>
    <w:link w:val="IntenseQuote"/>
    <w:uiPriority w:val="30"/>
    <w:rsid w:val="006803E4"/>
    <w:rPr>
      <w:i/>
      <w:iCs/>
      <w:color w:val="4F81BD" w:themeColor="accent1"/>
      <w:lang w:eastAsia="fr-FR"/>
    </w:rPr>
  </w:style>
  <w:style w:type="paragraph" w:styleId="Quote">
    <w:name w:val="Quote"/>
    <w:basedOn w:val="Normal"/>
    <w:next w:val="Normal"/>
    <w:link w:val="QuoteChar"/>
    <w:uiPriority w:val="29"/>
    <w:qFormat/>
    <w:rsid w:val="006803E4"/>
    <w:pPr>
      <w:spacing w:before="200" w:after="160"/>
      <w:ind w:left="864" w:right="864"/>
      <w:jc w:val="center"/>
    </w:pPr>
    <w:rPr>
      <w:i/>
      <w:iCs/>
      <w:color w:val="404040" w:themeColor="text1" w:themeTint="BF"/>
      <w:lang w:eastAsia="fr-FR"/>
    </w:rPr>
  </w:style>
  <w:style w:type="character" w:customStyle="1" w:styleId="QuoteChar">
    <w:name w:val="Quote Char"/>
    <w:basedOn w:val="DefaultParagraphFont"/>
    <w:link w:val="Quote"/>
    <w:uiPriority w:val="29"/>
    <w:rsid w:val="006803E4"/>
    <w:rPr>
      <w:i/>
      <w:iCs/>
      <w:color w:val="404040" w:themeColor="text1" w:themeTint="BF"/>
      <w:lang w:eastAsia="fr-FR"/>
    </w:rPr>
  </w:style>
  <w:style w:type="table" w:customStyle="1" w:styleId="PlainTable41">
    <w:name w:val="Plain Table 41"/>
    <w:basedOn w:val="TableNormal"/>
    <w:uiPriority w:val="44"/>
    <w:rsid w:val="00180F5A"/>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wtze">
    <w:name w:val="hwtze"/>
    <w:basedOn w:val="DefaultParagraphFont"/>
    <w:rsid w:val="00180F5A"/>
  </w:style>
  <w:style w:type="character" w:customStyle="1" w:styleId="rynqvb">
    <w:name w:val="rynqvb"/>
    <w:basedOn w:val="DefaultParagraphFont"/>
    <w:rsid w:val="0018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28604123">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3316730">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1982273639">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261383010">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82774612">
      <w:bodyDiv w:val="1"/>
      <w:marLeft w:val="0"/>
      <w:marRight w:val="0"/>
      <w:marTop w:val="0"/>
      <w:marBottom w:val="0"/>
      <w:divBdr>
        <w:top w:val="none" w:sz="0" w:space="0" w:color="auto"/>
        <w:left w:val="none" w:sz="0" w:space="0" w:color="auto"/>
        <w:bottom w:val="none" w:sz="0" w:space="0" w:color="auto"/>
        <w:right w:val="none" w:sz="0" w:space="0" w:color="auto"/>
      </w:divBdr>
      <w:divsChild>
        <w:div w:id="1554268187">
          <w:marLeft w:val="0"/>
          <w:marRight w:val="0"/>
          <w:marTop w:val="0"/>
          <w:marBottom w:val="0"/>
          <w:divBdr>
            <w:top w:val="none" w:sz="0" w:space="0" w:color="auto"/>
            <w:left w:val="none" w:sz="0" w:space="0" w:color="auto"/>
            <w:bottom w:val="none" w:sz="0" w:space="0" w:color="auto"/>
            <w:right w:val="none" w:sz="0" w:space="0" w:color="auto"/>
          </w:divBdr>
          <w:divsChild>
            <w:div w:id="390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698501430">
      <w:bodyDiv w:val="1"/>
      <w:marLeft w:val="0"/>
      <w:marRight w:val="0"/>
      <w:marTop w:val="0"/>
      <w:marBottom w:val="0"/>
      <w:divBdr>
        <w:top w:val="none" w:sz="0" w:space="0" w:color="auto"/>
        <w:left w:val="none" w:sz="0" w:space="0" w:color="auto"/>
        <w:bottom w:val="none" w:sz="0" w:space="0" w:color="auto"/>
        <w:right w:val="none" w:sz="0" w:space="0" w:color="auto"/>
      </w:divBdr>
      <w:divsChild>
        <w:div w:id="581330727">
          <w:marLeft w:val="0"/>
          <w:marRight w:val="0"/>
          <w:marTop w:val="0"/>
          <w:marBottom w:val="0"/>
          <w:divBdr>
            <w:top w:val="none" w:sz="0" w:space="0" w:color="auto"/>
            <w:left w:val="none" w:sz="0" w:space="0" w:color="auto"/>
            <w:bottom w:val="none" w:sz="0" w:space="0" w:color="auto"/>
            <w:right w:val="none" w:sz="0" w:space="0" w:color="auto"/>
          </w:divBdr>
          <w:divsChild>
            <w:div w:id="1609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2.xml><?xml version="1.0" encoding="utf-8"?>
<ds:datastoreItem xmlns:ds="http://schemas.openxmlformats.org/officeDocument/2006/customXml" ds:itemID="{81013CEA-8EDE-4195-89E3-002EF952FF73}">
  <ds:schemaRefs>
    <ds:schemaRef ds:uri="http://schemas.openxmlformats.org/officeDocument/2006/bibliography"/>
  </ds:schemaRefs>
</ds:datastoreItem>
</file>

<file path=customXml/itemProps3.xml><?xml version="1.0" encoding="utf-8"?>
<ds:datastoreItem xmlns:ds="http://schemas.openxmlformats.org/officeDocument/2006/customXml" ds:itemID="{040BD584-DF29-4AD6-B751-A48033A8CB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45B256A2-7007-4ECE-9CD1-F7EB22BF4AC5}"/>
</file>

<file path=docProps/app.xml><?xml version="1.0" encoding="utf-8"?>
<Properties xmlns="http://schemas.openxmlformats.org/officeDocument/2006/extended-properties" xmlns:vt="http://schemas.openxmlformats.org/officeDocument/2006/docPropsVTypes">
  <Template>TRANS_WP29_2009_E.dot</Template>
  <TotalTime>15</TotalTime>
  <Pages>35</Pages>
  <Words>12598</Words>
  <Characters>71809</Characters>
  <Application>Microsoft Office Word</Application>
  <DocSecurity>0</DocSecurity>
  <Lines>598</Lines>
  <Paragraphs>168</Paragraphs>
  <ScaleCrop>false</ScaleCrop>
  <HeadingPairs>
    <vt:vector size="2" baseType="variant">
      <vt:variant>
        <vt:lpstr>Titre</vt:lpstr>
      </vt:variant>
      <vt:variant>
        <vt:i4>1</vt:i4>
      </vt:variant>
    </vt:vector>
  </HeadingPairs>
  <TitlesOfParts>
    <vt:vector size="1" baseType="lpstr">
      <vt:lpstr>ECE/TRANS/WP.29/GRPE/84/Add.1</vt:lpstr>
    </vt:vector>
  </TitlesOfParts>
  <Company>RDW Voertuiginformatie en -toelating</Company>
  <LinksUpToDate>false</LinksUpToDate>
  <CharactersWithSpaces>84239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ECE/TRANS/WP.29/GRPE/85/Add.1</dc:title>
  <dc:subject>ECE/TRANS/WP.29/GRPE/2018/10</dc:subject>
  <dc:creator>R Gardner</dc:creator>
  <cp:keywords/>
  <cp:lastModifiedBy>Nadiya Dzyubynska</cp:lastModifiedBy>
  <cp:revision>6</cp:revision>
  <cp:lastPrinted>2024-04-12T10:03:00Z</cp:lastPrinted>
  <dcterms:created xsi:type="dcterms:W3CDTF">2024-04-12T10:03:00Z</dcterms:created>
  <dcterms:modified xsi:type="dcterms:W3CDTF">2024-04-12T10:17:00Z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CustomTag">
    <vt:lpwstr/>
  </property>
  <property fmtid="{D5CDD505-2E9C-101B-9397-08002B2CF9AE}" pid="5" name="FinancialYear">
    <vt:lpwstr/>
  </property>
  <property fmtid="{D5CDD505-2E9C-101B-9397-08002B2CF9AE}" pid="6" name="Office_x0020_of_x0020_Origin">
    <vt:lpwstr/>
  </property>
  <property fmtid="{D5CDD505-2E9C-101B-9397-08002B2CF9AE}" pid="7" name="MediaServiceImageTags">
    <vt:lpwstr/>
  </property>
  <property fmtid="{D5CDD505-2E9C-101B-9397-08002B2CF9AE}" pid="8" name="gba66df640194346a5267c50f24d4797">
    <vt:lpwstr/>
  </property>
  <property fmtid="{D5CDD505-2E9C-101B-9397-08002B2CF9AE}" pid="9" name="Office of Origin">
    <vt:lpwstr/>
  </property>
</Properties>
</file>