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F39DE" w14:paraId="2A75ECF3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16A3EF" w14:textId="77777777" w:rsidR="002D5AAC" w:rsidRPr="008C1A9B" w:rsidRDefault="002D5AAC" w:rsidP="000F3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09C0436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C5A2CCF" w14:textId="3AF82F2C" w:rsidR="000F39DE" w:rsidRPr="000F39DE" w:rsidRDefault="000F39DE" w:rsidP="000F39DE">
            <w:pPr>
              <w:jc w:val="right"/>
              <w:rPr>
                <w:lang w:val="en-US"/>
              </w:rPr>
            </w:pPr>
            <w:r w:rsidRPr="000F39DE">
              <w:rPr>
                <w:sz w:val="40"/>
                <w:lang w:val="en-US"/>
              </w:rPr>
              <w:t>E</w:t>
            </w:r>
            <w:r w:rsidRPr="000F39DE">
              <w:rPr>
                <w:lang w:val="en-US"/>
              </w:rPr>
              <w:t>/ECE/324/Rev.1/Add.64/Rev.2/Amend.5</w:t>
            </w:r>
            <w:r w:rsidRPr="000F39DE">
              <w:rPr>
                <w:rFonts w:cs="Times New Roman"/>
                <w:lang w:val="en-US"/>
              </w:rPr>
              <w:t>−</w:t>
            </w:r>
            <w:r w:rsidRPr="000F39DE">
              <w:rPr>
                <w:sz w:val="40"/>
                <w:lang w:val="en-US"/>
              </w:rPr>
              <w:t>E</w:t>
            </w:r>
            <w:r w:rsidRPr="000F39DE">
              <w:rPr>
                <w:lang w:val="en-US"/>
              </w:rPr>
              <w:t>/ECE/TRANS/505/Rev.1/Add.64/Rev.2/Amend.5</w:t>
            </w:r>
          </w:p>
        </w:tc>
      </w:tr>
      <w:tr w:rsidR="002D5AAC" w:rsidRPr="009D084C" w14:paraId="37FE7847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90FECF0" w14:textId="77777777" w:rsidR="002D5AAC" w:rsidRPr="000F39D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30171AE" w14:textId="77777777" w:rsidR="002D5AAC" w:rsidRPr="000F39D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2F443C5" w14:textId="77777777" w:rsidR="000F39DE" w:rsidRDefault="000F39DE" w:rsidP="000F39DE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48619F60" w14:textId="77777777" w:rsidR="000F39DE" w:rsidRDefault="000F39DE" w:rsidP="000F39DE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2972E66C" w14:textId="4FD8B9ED" w:rsidR="000F39DE" w:rsidRPr="009D084C" w:rsidRDefault="000F39DE" w:rsidP="000F39DE">
            <w:pPr>
              <w:spacing w:before="120"/>
              <w:rPr>
                <w:szCs w:val="20"/>
                <w:lang w:val="en-US"/>
              </w:rPr>
            </w:pPr>
            <w:r w:rsidRPr="000F39DE">
              <w:rPr>
                <w:rFonts w:eastAsia="Times New Roman" w:cs="Times New Roman"/>
                <w:szCs w:val="20"/>
                <w:lang w:val="en-GB"/>
              </w:rPr>
              <w:t>22 November 2023</w:t>
            </w:r>
          </w:p>
        </w:tc>
      </w:tr>
    </w:tbl>
    <w:p w14:paraId="3472279C" w14:textId="77777777" w:rsidR="000F39DE" w:rsidRPr="00D41B77" w:rsidRDefault="000F39DE" w:rsidP="000F39DE">
      <w:pPr>
        <w:pStyle w:val="HChG"/>
        <w:spacing w:before="12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A666BEB" w14:textId="77777777" w:rsidR="000F39DE" w:rsidRPr="00376021" w:rsidRDefault="000F39DE" w:rsidP="000F39DE">
      <w:pPr>
        <w:pStyle w:val="H1G"/>
        <w:spacing w:before="24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F39DE">
        <w:rPr>
          <w:b w:val="0"/>
          <w:bCs/>
          <w:sz w:val="20"/>
        </w:rPr>
        <w:t>*</w:t>
      </w:r>
    </w:p>
    <w:p w14:paraId="6646E934" w14:textId="77777777" w:rsidR="000F39DE" w:rsidRPr="00376021" w:rsidRDefault="000F39DE" w:rsidP="000F39DE">
      <w:pPr>
        <w:pStyle w:val="SingleTxtG"/>
        <w:spacing w:before="120"/>
      </w:pPr>
      <w:r>
        <w:footnoteReference w:customMarkFollows="1" w:id="1"/>
        <w:t>(Пересмотр 3, включающий поправки, вступившие в силу 14 сентября 2017 года)</w:t>
      </w:r>
    </w:p>
    <w:p w14:paraId="496D5561" w14:textId="47AD1F80" w:rsidR="000F39DE" w:rsidRPr="000F39DE" w:rsidRDefault="000F39DE" w:rsidP="000F39DE">
      <w:pPr>
        <w:pStyle w:val="H1G"/>
        <w:spacing w:before="0" w:after="0"/>
        <w:ind w:left="0" w:right="0" w:firstLine="0"/>
        <w:jc w:val="center"/>
        <w:rPr>
          <w:b w:val="0"/>
          <w:u w:val="single"/>
        </w:rPr>
      </w:pPr>
      <w:r w:rsidRPr="000F39DE">
        <w:rPr>
          <w:b w:val="0"/>
          <w:u w:val="single"/>
        </w:rPr>
        <w:tab/>
      </w:r>
      <w:r w:rsidRPr="000F39DE">
        <w:rPr>
          <w:b w:val="0"/>
          <w:u w:val="single"/>
        </w:rPr>
        <w:tab/>
      </w:r>
      <w:r w:rsidRPr="000F39DE">
        <w:rPr>
          <w:b w:val="0"/>
          <w:u w:val="single"/>
        </w:rPr>
        <w:tab/>
      </w:r>
    </w:p>
    <w:p w14:paraId="02715889" w14:textId="77777777" w:rsidR="000F39DE" w:rsidRPr="00376021" w:rsidRDefault="000F39DE" w:rsidP="000F39DE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64 — Правила № 65 ООН</w:t>
      </w:r>
    </w:p>
    <w:p w14:paraId="515E41A1" w14:textId="700D6B25" w:rsidR="000F39DE" w:rsidRPr="00376021" w:rsidRDefault="000F39DE" w:rsidP="000F39DE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2 </w:t>
      </w:r>
      <w:r>
        <w:rPr>
          <w:bCs/>
          <w:lang w:val="en-US"/>
        </w:rPr>
        <w:t>—</w:t>
      </w:r>
      <w:r>
        <w:rPr>
          <w:bCs/>
        </w:rPr>
        <w:t xml:space="preserve"> Поправка 5</w:t>
      </w:r>
    </w:p>
    <w:p w14:paraId="2808B0BB" w14:textId="11A4A132" w:rsidR="000F39DE" w:rsidRPr="00376021" w:rsidRDefault="000F39DE" w:rsidP="000F39DE">
      <w:pPr>
        <w:pStyle w:val="SingleTxtG"/>
        <w:spacing w:after="360"/>
        <w:rPr>
          <w:spacing w:val="-2"/>
        </w:rPr>
      </w:pPr>
      <w:r>
        <w:t xml:space="preserve">Дополнение 12 к первоначальному варианту Правил — Дата вступления в силу: </w:t>
      </w:r>
      <w:r>
        <w:br/>
      </w:r>
      <w:r>
        <w:t>24 сентября 2023 года</w:t>
      </w:r>
    </w:p>
    <w:p w14:paraId="7070CE59" w14:textId="73C8C830" w:rsidR="000F39DE" w:rsidRPr="00376021" w:rsidRDefault="000F39DE" w:rsidP="000F39DE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специальных предупреждающих огней </w:t>
      </w:r>
      <w:r>
        <w:rPr>
          <w:bCs/>
        </w:rPr>
        <w:br/>
      </w:r>
      <w:r>
        <w:rPr>
          <w:bCs/>
        </w:rPr>
        <w:t>для механических транспортных средств и их прицепов</w:t>
      </w:r>
    </w:p>
    <w:p w14:paraId="32A9130F" w14:textId="78B4CF26" w:rsidR="000F39DE" w:rsidRPr="00376021" w:rsidRDefault="000F39DE" w:rsidP="000F39DE">
      <w:pPr>
        <w:pStyle w:val="SingleTxtG"/>
        <w:spacing w:after="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ECE/TRANS/WP.29/2023/34.</w:t>
      </w:r>
    </w:p>
    <w:p w14:paraId="1B4D017D" w14:textId="65B6542C" w:rsidR="000F39DE" w:rsidRPr="000F39DE" w:rsidRDefault="000F39DE" w:rsidP="000F39DE">
      <w:pPr>
        <w:keepNext/>
        <w:keepLines/>
        <w:spacing w:line="270" w:lineRule="exact"/>
        <w:jc w:val="center"/>
        <w:outlineLvl w:val="2"/>
        <w:rPr>
          <w:bCs/>
          <w:sz w:val="24"/>
          <w:u w:val="single"/>
        </w:rPr>
      </w:pPr>
      <w:r w:rsidRPr="000F39DE">
        <w:rPr>
          <w:bCs/>
          <w:noProof/>
          <w:sz w:val="24"/>
          <w:u w:val="single"/>
          <w:lang w:eastAsia="en-GB"/>
        </w:rPr>
        <w:drawing>
          <wp:anchor distT="0" distB="137160" distL="114300" distR="114300" simplePos="0" relativeHeight="251659264" behindDoc="0" locked="0" layoutInCell="1" allowOverlap="1" wp14:anchorId="5EE889AA" wp14:editId="19F62FE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9DE">
        <w:rPr>
          <w:bCs/>
          <w:noProof/>
          <w:sz w:val="24"/>
          <w:u w:val="single"/>
          <w:lang w:eastAsia="en-GB"/>
        </w:rPr>
        <w:tab/>
      </w:r>
      <w:r w:rsidRPr="000F39DE">
        <w:rPr>
          <w:bCs/>
          <w:noProof/>
          <w:sz w:val="24"/>
          <w:u w:val="single"/>
          <w:lang w:eastAsia="en-GB"/>
        </w:rPr>
        <w:tab/>
      </w:r>
      <w:r w:rsidRPr="000F39DE">
        <w:rPr>
          <w:bCs/>
          <w:noProof/>
          <w:sz w:val="24"/>
          <w:u w:val="single"/>
          <w:lang w:eastAsia="en-GB"/>
        </w:rPr>
        <w:tab/>
      </w:r>
    </w:p>
    <w:p w14:paraId="2C1D073A" w14:textId="77777777" w:rsidR="000F39DE" w:rsidRPr="00376021" w:rsidRDefault="000F39DE" w:rsidP="000F39DE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D9FA6E2" w14:textId="16D5000E" w:rsidR="000F39DE" w:rsidRPr="00376021" w:rsidRDefault="000F39DE" w:rsidP="000F39DE">
      <w:pPr>
        <w:pStyle w:val="SingleTxtG"/>
        <w:rPr>
          <w:bCs/>
          <w:i/>
        </w:rPr>
      </w:pPr>
      <w:r>
        <w:rPr>
          <w:i/>
          <w:iCs/>
        </w:rPr>
        <w:lastRenderedPageBreak/>
        <w:t>Содержание, приложения</w:t>
      </w:r>
      <w:r>
        <w:t>, добавить ссылку на новое приложение 9:</w:t>
      </w:r>
    </w:p>
    <w:p w14:paraId="20D229E9" w14:textId="42566873" w:rsidR="000F39DE" w:rsidRPr="00376021" w:rsidRDefault="000F39DE" w:rsidP="008E74F9">
      <w:pPr>
        <w:pStyle w:val="SingleTxtG"/>
        <w:ind w:left="2268" w:hanging="1134"/>
      </w:pPr>
      <w:r>
        <w:t>«9</w:t>
      </w:r>
      <w:r w:rsidRPr="00376021">
        <w:t>.</w:t>
      </w:r>
      <w:r>
        <w:tab/>
      </w:r>
      <w:r w:rsidR="008E74F9">
        <w:tab/>
      </w:r>
      <w:r>
        <w:t>Испытание крепежного основания специальных предупреждающих огней с магнитным креплением»</w:t>
      </w:r>
    </w:p>
    <w:p w14:paraId="399E8239" w14:textId="77777777" w:rsidR="000F39DE" w:rsidRPr="00376021" w:rsidRDefault="000F39DE" w:rsidP="000F39DE">
      <w:pPr>
        <w:pStyle w:val="SingleTxtG"/>
        <w:rPr>
          <w:i/>
        </w:rPr>
      </w:pPr>
      <w:r>
        <w:rPr>
          <w:i/>
          <w:iCs/>
        </w:rPr>
        <w:t>Добавить новый пункт 5.10</w:t>
      </w:r>
      <w:r>
        <w:t xml:space="preserve"> следующего содержания:</w:t>
      </w:r>
    </w:p>
    <w:p w14:paraId="10F68F7D" w14:textId="73E0AB8D" w:rsidR="000F39DE" w:rsidRPr="00376021" w:rsidRDefault="000F39DE" w:rsidP="000F39DE">
      <w:pPr>
        <w:spacing w:after="120"/>
        <w:ind w:left="2268" w:right="1134" w:hanging="1134"/>
        <w:jc w:val="both"/>
      </w:pPr>
      <w:r>
        <w:t>«</w:t>
      </w:r>
      <w:r>
        <w:t xml:space="preserve">5.10 </w:t>
      </w:r>
      <w:r>
        <w:tab/>
      </w:r>
      <w:r>
        <w:tab/>
        <w:t>В случае наличия магнитного крепления в отношении специального предупреждающего огня проводится испытание, описанное в приложении 9 к настоящим Правилам. Во время испытания магнитное основание крепления не должно смещаться от первоначального положения более чем на 200 мм</w:t>
      </w:r>
      <w:r w:rsidRPr="000F39DE">
        <w:rPr>
          <w:sz w:val="18"/>
          <w:szCs w:val="18"/>
          <w:vertAlign w:val="superscript"/>
        </w:rPr>
        <w:t>1</w:t>
      </w:r>
      <w:r>
        <w:t>».</w:t>
      </w:r>
    </w:p>
    <w:p w14:paraId="5DEB6C86" w14:textId="77777777" w:rsidR="000F39DE" w:rsidRPr="00376021" w:rsidRDefault="000F39DE" w:rsidP="000F39DE">
      <w:pPr>
        <w:pStyle w:val="SingleTxtG"/>
        <w:rPr>
          <w:i/>
        </w:rPr>
      </w:pPr>
      <w:r>
        <w:rPr>
          <w:i/>
          <w:iCs/>
        </w:rPr>
        <w:t xml:space="preserve">Включить сноску 1 к пункту 5.10 </w:t>
      </w:r>
      <w:r>
        <w:t xml:space="preserve">следующего содержания: </w:t>
      </w:r>
    </w:p>
    <w:p w14:paraId="2BAF40C6" w14:textId="77777777" w:rsidR="000F39DE" w:rsidRPr="00DE4DBB" w:rsidRDefault="000F39DE" w:rsidP="000F39DE">
      <w:pPr>
        <w:spacing w:after="120"/>
        <w:ind w:left="2268" w:right="1134" w:hanging="1134"/>
        <w:jc w:val="both"/>
      </w:pPr>
      <w:r w:rsidRPr="00DE4DBB">
        <w:t>«</w:t>
      </w:r>
      <w:r w:rsidRPr="000F39DE">
        <w:rPr>
          <w:sz w:val="18"/>
          <w:szCs w:val="20"/>
          <w:vertAlign w:val="superscript"/>
        </w:rPr>
        <w:t>1</w:t>
      </w:r>
      <w:r>
        <w:tab/>
      </w:r>
      <w:r w:rsidRPr="00DE4DBB">
        <w:t>Изготовитель должен проинформировать пользователя о том, что крепление возможно только на крыше из соответствующей стали или на стальной монтажной панели».</w:t>
      </w:r>
    </w:p>
    <w:p w14:paraId="7D54BB93" w14:textId="77777777" w:rsidR="000F39DE" w:rsidRPr="00376021" w:rsidRDefault="000F39DE" w:rsidP="000F39DE">
      <w:pPr>
        <w:pStyle w:val="SingleTxtG"/>
        <w:rPr>
          <w:bCs/>
        </w:rPr>
      </w:pPr>
      <w:r>
        <w:rPr>
          <w:i/>
          <w:iCs/>
        </w:rPr>
        <w:t>Включить новое приложение 9</w:t>
      </w:r>
      <w:r>
        <w:t xml:space="preserve"> следующего содержания:</w:t>
      </w:r>
    </w:p>
    <w:p w14:paraId="36ACF9D4" w14:textId="77777777" w:rsidR="000F39DE" w:rsidRPr="00376021" w:rsidRDefault="000F39DE" w:rsidP="000F39DE">
      <w:pPr>
        <w:pStyle w:val="HChG"/>
        <w:spacing w:before="240"/>
      </w:pPr>
      <w:r w:rsidRPr="000F39DE">
        <w:rPr>
          <w:b w:val="0"/>
          <w:sz w:val="20"/>
        </w:rPr>
        <w:t>«</w:t>
      </w:r>
      <w:r>
        <w:rPr>
          <w:bCs/>
        </w:rPr>
        <w:t>Приложение 9</w:t>
      </w:r>
    </w:p>
    <w:p w14:paraId="24F90492" w14:textId="77777777" w:rsidR="000F39DE" w:rsidRPr="00376021" w:rsidRDefault="000F39DE" w:rsidP="000F39DE">
      <w:pPr>
        <w:pStyle w:val="HChG"/>
        <w:spacing w:before="240"/>
      </w:pPr>
      <w:r>
        <w:tab/>
      </w:r>
      <w:r>
        <w:tab/>
      </w:r>
      <w:r>
        <w:rPr>
          <w:bCs/>
        </w:rPr>
        <w:t>Испытание крепежного основания специальных предупреждающих огней с магнитным креплением</w:t>
      </w:r>
    </w:p>
    <w:p w14:paraId="0031249E" w14:textId="77777777" w:rsidR="000F39DE" w:rsidRPr="00376021" w:rsidRDefault="000F39DE" w:rsidP="008E74F9">
      <w:pPr>
        <w:pStyle w:val="SingleTxtG"/>
        <w:rPr>
          <w:bCs/>
        </w:rPr>
      </w:pPr>
      <w:r>
        <w:t>Испытания проводят при температуре окружающей среды 23 °C ± 5 °C на металлической поверхности достаточного размера, имеющей следующие характеристики:</w:t>
      </w:r>
    </w:p>
    <w:p w14:paraId="78567120" w14:textId="34849FE3" w:rsidR="000F39DE" w:rsidRPr="000F39DE" w:rsidRDefault="000F39DE" w:rsidP="008E74F9">
      <w:pPr>
        <w:pStyle w:val="SingleTxtG"/>
        <w:ind w:left="1701" w:hanging="567"/>
        <w:rPr>
          <w:bCs/>
        </w:rPr>
      </w:pPr>
      <w:r w:rsidRPr="000F39DE">
        <w:rPr>
          <w:bCs/>
        </w:rPr>
        <w:t>–</w:t>
      </w:r>
      <w:r w:rsidRPr="000F39DE">
        <w:rPr>
          <w:bCs/>
        </w:rPr>
        <w:tab/>
      </w:r>
      <w:r w:rsidRPr="000F39DE">
        <w:t xml:space="preserve">тип металла: сталь с номинальным пределом текучести от 180 Н/мм² до </w:t>
      </w:r>
      <w:r w:rsidRPr="000F39DE">
        <w:br/>
      </w:r>
      <w:r w:rsidRPr="000F39DE">
        <w:t>240 Н/мм²;</w:t>
      </w:r>
    </w:p>
    <w:p w14:paraId="273ECD84" w14:textId="35498E03" w:rsidR="000F39DE" w:rsidRPr="008E74F9" w:rsidRDefault="000F39DE" w:rsidP="008E74F9">
      <w:pPr>
        <w:pStyle w:val="SingleTxtG"/>
        <w:ind w:left="1701" w:hanging="567"/>
      </w:pPr>
      <w:r w:rsidRPr="008E74F9">
        <w:t>–</w:t>
      </w:r>
      <w:r w:rsidRPr="008E74F9">
        <w:tab/>
      </w:r>
      <w:r w:rsidRPr="000F39DE">
        <w:t>толщина металлической поверхности: 0,7 + 0,1 – 0 мм;</w:t>
      </w:r>
    </w:p>
    <w:p w14:paraId="2F5F109A" w14:textId="435B8BFB" w:rsidR="000F39DE" w:rsidRPr="008E74F9" w:rsidRDefault="000F39DE" w:rsidP="008E74F9">
      <w:pPr>
        <w:pStyle w:val="SingleTxtG"/>
        <w:ind w:left="1701" w:hanging="567"/>
      </w:pPr>
      <w:r w:rsidRPr="008E74F9">
        <w:t>–</w:t>
      </w:r>
      <w:r w:rsidRPr="008E74F9">
        <w:tab/>
      </w:r>
      <w:r w:rsidRPr="000F39DE">
        <w:t>радиус кривизны: ≤ 5000 мм;</w:t>
      </w:r>
    </w:p>
    <w:p w14:paraId="6D0CC101" w14:textId="2863AC27" w:rsidR="000F39DE" w:rsidRPr="008E74F9" w:rsidRDefault="000F39DE" w:rsidP="008E74F9">
      <w:pPr>
        <w:pStyle w:val="SingleTxtG"/>
        <w:ind w:left="1701" w:hanging="567"/>
      </w:pPr>
      <w:r w:rsidRPr="008E74F9">
        <w:t>–</w:t>
      </w:r>
      <w:r w:rsidRPr="008E74F9">
        <w:tab/>
      </w:r>
      <w:r w:rsidRPr="000F39DE">
        <w:t>толщина лакокрасочного покрытия: 120 ± 20 мкм;</w:t>
      </w:r>
    </w:p>
    <w:p w14:paraId="1D553422" w14:textId="571D38EC" w:rsidR="000F39DE" w:rsidRPr="008E74F9" w:rsidRDefault="000F39DE" w:rsidP="008E74F9">
      <w:pPr>
        <w:pStyle w:val="SingleTxtG"/>
        <w:ind w:left="1701" w:hanging="567"/>
      </w:pPr>
      <w:r w:rsidRPr="008E74F9">
        <w:t>–</w:t>
      </w:r>
      <w:r w:rsidRPr="008E74F9">
        <w:tab/>
      </w:r>
      <w:r w:rsidRPr="000F39DE">
        <w:t xml:space="preserve">защита лакокрасочного покрытия: полиуретановая пленка; </w:t>
      </w:r>
    </w:p>
    <w:p w14:paraId="68BDBE10" w14:textId="6866BA8A" w:rsidR="000F39DE" w:rsidRPr="008E74F9" w:rsidRDefault="000F39DE" w:rsidP="008E74F9">
      <w:pPr>
        <w:pStyle w:val="SingleTxtG"/>
        <w:ind w:left="1701" w:hanging="567"/>
      </w:pPr>
      <w:r w:rsidRPr="008E74F9">
        <w:t>–</w:t>
      </w:r>
      <w:r w:rsidRPr="008E74F9">
        <w:tab/>
      </w:r>
      <w:r w:rsidRPr="000F39DE">
        <w:t>толщина защитной пленки: ≥ 200 мкм, включая связующий слой;</w:t>
      </w:r>
    </w:p>
    <w:p w14:paraId="5231511D" w14:textId="0B40DF22" w:rsidR="000F39DE" w:rsidRPr="008E74F9" w:rsidRDefault="000F39DE" w:rsidP="008E74F9">
      <w:pPr>
        <w:pStyle w:val="SingleTxtG"/>
        <w:ind w:left="1701" w:hanging="567"/>
      </w:pPr>
      <w:r w:rsidRPr="008E74F9">
        <w:t>–</w:t>
      </w:r>
      <w:r w:rsidRPr="008E74F9">
        <w:tab/>
      </w:r>
      <w:r w:rsidRPr="000F39DE">
        <w:t>металлическая поверхность должна располагаться более чем на 20 мм выше любого другого железосодержащего или магнитного материала.</w:t>
      </w:r>
    </w:p>
    <w:p w14:paraId="619ED144" w14:textId="05E0B3A7" w:rsidR="000F39DE" w:rsidRPr="00376021" w:rsidRDefault="000F39DE" w:rsidP="000F39DE">
      <w:pPr>
        <w:pStyle w:val="H23G"/>
      </w:pPr>
      <w:r>
        <w:tab/>
      </w:r>
      <w:r w:rsidRPr="000F39DE">
        <w:rPr>
          <w:b w:val="0"/>
          <w:bCs/>
        </w:rPr>
        <w:tab/>
      </w:r>
      <w:r w:rsidRPr="000F39DE">
        <w:rPr>
          <w:b w:val="0"/>
          <w:bCs/>
        </w:rPr>
        <w:t xml:space="preserve">Рис. 1 </w:t>
      </w:r>
      <w:r>
        <w:br/>
      </w:r>
      <w:r>
        <w:t xml:space="preserve">Металлическая поверхность с нанесенным лакокрасочным покрытием </w:t>
      </w:r>
      <w:r>
        <w:br/>
      </w:r>
      <w:r>
        <w:t>и защитной пленкой</w:t>
      </w:r>
    </w:p>
    <w:p w14:paraId="3415147F" w14:textId="1858C172" w:rsidR="000F39DE" w:rsidRPr="00376021" w:rsidRDefault="000F39DE" w:rsidP="000F39DE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986F09" wp14:editId="36E87600">
                <wp:simplePos x="0" y="0"/>
                <wp:positionH relativeFrom="margin">
                  <wp:posOffset>4574784</wp:posOffset>
                </wp:positionH>
                <wp:positionV relativeFrom="paragraph">
                  <wp:posOffset>13970</wp:posOffset>
                </wp:positionV>
                <wp:extent cx="1488440" cy="254000"/>
                <wp:effectExtent l="0" t="0" r="16510" b="1270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E0B58" w14:textId="77777777" w:rsidR="000F39DE" w:rsidRPr="000F39DE" w:rsidRDefault="000F39DE" w:rsidP="000F3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39DE">
                              <w:rPr>
                                <w:sz w:val="18"/>
                                <w:szCs w:val="18"/>
                              </w:rPr>
                              <w:t>Защитная пленка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86F0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0.2pt;margin-top:1.1pt;width:117.2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" strokecolor="window">
                <v:textbox>
                  <w:txbxContent>
                    <w:p w14:paraId="014E0B58" w14:textId="77777777" w:rsidR="000F39DE" w:rsidRPr="000F39DE" w:rsidRDefault="000F39DE" w:rsidP="000F39DE">
                      <w:pPr>
                        <w:rPr>
                          <w:sz w:val="18"/>
                          <w:szCs w:val="18"/>
                        </w:rPr>
                      </w:pPr>
                      <w:r w:rsidRPr="000F39DE">
                        <w:rPr>
                          <w:sz w:val="18"/>
                          <w:szCs w:val="18"/>
                        </w:rPr>
                        <w:t>Защитная пленка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C0114C" w14:textId="77777777" w:rsidR="000F39DE" w:rsidRPr="00376021" w:rsidRDefault="000F39DE" w:rsidP="000F39DE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3ADA7" wp14:editId="1B29965E">
                <wp:simplePos x="0" y="0"/>
                <wp:positionH relativeFrom="column">
                  <wp:posOffset>4582160</wp:posOffset>
                </wp:positionH>
                <wp:positionV relativeFrom="paragraph">
                  <wp:posOffset>123825</wp:posOffset>
                </wp:positionV>
                <wp:extent cx="1270000" cy="444500"/>
                <wp:effectExtent l="0" t="0" r="25400" b="1270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3E3E" w14:textId="77777777" w:rsidR="000F39DE" w:rsidRPr="000F39DE" w:rsidRDefault="000F39DE" w:rsidP="000F39D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F39DE">
                              <w:rPr>
                                <w:sz w:val="18"/>
                                <w:szCs w:val="20"/>
                              </w:rPr>
                              <w:t>Лакокрасочное покрытие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ADA7" id="Textfeld 5" o:spid="_x0000_s1027" type="#_x0000_t202" style="position:absolute;margin-left:360.8pt;margin-top:9.75pt;width:100pt;height: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" strokecolor="window">
                <v:textbox>
                  <w:txbxContent>
                    <w:p w14:paraId="24DC3E3E" w14:textId="77777777" w:rsidR="000F39DE" w:rsidRPr="000F39DE" w:rsidRDefault="000F39DE" w:rsidP="000F39DE">
                      <w:pPr>
                        <w:rPr>
                          <w:sz w:val="18"/>
                          <w:szCs w:val="20"/>
                        </w:rPr>
                      </w:pPr>
                      <w:r w:rsidRPr="000F39DE">
                        <w:rPr>
                          <w:sz w:val="18"/>
                          <w:szCs w:val="20"/>
                        </w:rPr>
                        <w:t>Лакокрасочное покрытие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A5E8E" wp14:editId="628A2F39">
                <wp:simplePos x="0" y="0"/>
                <wp:positionH relativeFrom="margin">
                  <wp:posOffset>78105</wp:posOffset>
                </wp:positionH>
                <wp:positionV relativeFrom="paragraph">
                  <wp:posOffset>149860</wp:posOffset>
                </wp:positionV>
                <wp:extent cx="4262120" cy="8255"/>
                <wp:effectExtent l="19050" t="19050" r="24130" b="29845"/>
                <wp:wrapNone/>
                <wp:docPr id="2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62120" cy="8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21252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1.8pt" to="34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" strokecolor="#a9d18e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27C0A" wp14:editId="139D7FC6">
                <wp:simplePos x="0" y="0"/>
                <wp:positionH relativeFrom="column">
                  <wp:posOffset>108585</wp:posOffset>
                </wp:positionH>
                <wp:positionV relativeFrom="paragraph">
                  <wp:posOffset>220980</wp:posOffset>
                </wp:positionV>
                <wp:extent cx="4230370" cy="270510"/>
                <wp:effectExtent l="0" t="0" r="17780" b="15240"/>
                <wp:wrapNone/>
                <wp:docPr id="7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0370" cy="2705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D81FB" id="Rechteck 3" o:spid="_x0000_s1026" style="position:absolute;margin-left:8.55pt;margin-top:17.4pt;width:333.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" fillcolor="#4472c4" strokecolor="#2f528f" strokeweight="1pt">
                <v:path arrowok="t"/>
              </v:rect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B973D" wp14:editId="3525BD80">
                <wp:simplePos x="0" y="0"/>
                <wp:positionH relativeFrom="column">
                  <wp:posOffset>4379595</wp:posOffset>
                </wp:positionH>
                <wp:positionV relativeFrom="paragraph">
                  <wp:posOffset>31115</wp:posOffset>
                </wp:positionV>
                <wp:extent cx="238125" cy="111125"/>
                <wp:effectExtent l="38100" t="0" r="28575" b="6032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11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73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44.85pt;margin-top:2.45pt;width:18.75pt;height: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" strokecolor="#a9d18e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3B623" wp14:editId="51CF2000">
                <wp:simplePos x="0" y="0"/>
                <wp:positionH relativeFrom="column">
                  <wp:posOffset>4363720</wp:posOffset>
                </wp:positionH>
                <wp:positionV relativeFrom="paragraph">
                  <wp:posOffset>189865</wp:posOffset>
                </wp:positionV>
                <wp:extent cx="222885" cy="79375"/>
                <wp:effectExtent l="38100" t="38100" r="24765" b="3492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" cy="79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5B8BB" id="Gerade Verbindung mit Pfeil 8" o:spid="_x0000_s1026" type="#_x0000_t32" style="position:absolute;margin-left:343.6pt;margin-top:14.95pt;width:17.55pt;height:6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0B7E30" wp14:editId="5DF4B746">
                <wp:simplePos x="0" y="0"/>
                <wp:positionH relativeFrom="column">
                  <wp:posOffset>133985</wp:posOffset>
                </wp:positionH>
                <wp:positionV relativeFrom="paragraph">
                  <wp:posOffset>189864</wp:posOffset>
                </wp:positionV>
                <wp:extent cx="4189730" cy="0"/>
                <wp:effectExtent l="0" t="19050" r="20320" b="19050"/>
                <wp:wrapNone/>
                <wp:docPr id="10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7C87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4.95pt" to="34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" strokecolor="red" strokeweight="2.25pt">
                <v:stroke joinstyle="miter"/>
                <o:lock v:ext="edit" shapetype="f"/>
              </v:line>
            </w:pict>
          </mc:Fallback>
        </mc:AlternateContent>
      </w:r>
    </w:p>
    <w:p w14:paraId="0E645D30" w14:textId="77777777" w:rsidR="000F39DE" w:rsidRPr="00376021" w:rsidRDefault="000F39DE" w:rsidP="000F39DE">
      <w:pPr>
        <w:rPr>
          <w:b/>
        </w:rPr>
      </w:pPr>
    </w:p>
    <w:p w14:paraId="3B57C657" w14:textId="301E9892" w:rsidR="000F39DE" w:rsidRPr="00376021" w:rsidRDefault="000F39DE" w:rsidP="000F39DE">
      <w:pPr>
        <w:ind w:left="1134"/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7EF58" wp14:editId="3185526D">
                <wp:simplePos x="0" y="0"/>
                <wp:positionH relativeFrom="column">
                  <wp:posOffset>4379595</wp:posOffset>
                </wp:positionH>
                <wp:positionV relativeFrom="paragraph">
                  <wp:posOffset>88265</wp:posOffset>
                </wp:positionV>
                <wp:extent cx="287020" cy="127635"/>
                <wp:effectExtent l="38100" t="38100" r="17780" b="24765"/>
                <wp:wrapNone/>
                <wp:docPr id="1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89E6" id="Gerade Verbindung mit Pfeil 1" o:spid="_x0000_s1026" type="#_x0000_t32" style="position:absolute;margin-left:344.85pt;margin-top:6.95pt;width:22.6pt;height:10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">
                <v:stroke endarrow="block"/>
              </v:shape>
            </w:pict>
          </mc:Fallback>
        </mc:AlternateContent>
      </w:r>
    </w:p>
    <w:p w14:paraId="3160D185" w14:textId="4696BACE" w:rsidR="000F39DE" w:rsidRPr="00376021" w:rsidRDefault="000F39DE" w:rsidP="000F39DE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8913A0" wp14:editId="678B5E1D">
                <wp:simplePos x="0" y="0"/>
                <wp:positionH relativeFrom="column">
                  <wp:posOffset>4667250</wp:posOffset>
                </wp:positionH>
                <wp:positionV relativeFrom="paragraph">
                  <wp:posOffset>108585</wp:posOffset>
                </wp:positionV>
                <wp:extent cx="580390" cy="294005"/>
                <wp:effectExtent l="0" t="0" r="10160" b="1079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D871" w14:textId="2001F999" w:rsidR="000F39DE" w:rsidRPr="000F39DE" w:rsidRDefault="000F39DE" w:rsidP="000F39D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F39DE">
                              <w:rPr>
                                <w:sz w:val="18"/>
                                <w:szCs w:val="20"/>
                              </w:rPr>
                              <w:t>Метал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13A0" id="Textfeld 217" o:spid="_x0000_s1028" type="#_x0000_t202" style="position:absolute;margin-left:367.5pt;margin-top:8.55pt;width:45.7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" strokecolor="window">
                <v:textbox>
                  <w:txbxContent>
                    <w:p w14:paraId="07C1D871" w14:textId="2001F999" w:rsidR="000F39DE" w:rsidRPr="000F39DE" w:rsidRDefault="000F39DE" w:rsidP="000F39DE">
                      <w:pPr>
                        <w:rPr>
                          <w:sz w:val="18"/>
                          <w:szCs w:val="20"/>
                        </w:rPr>
                      </w:pPr>
                      <w:r w:rsidRPr="000F39DE">
                        <w:rPr>
                          <w:sz w:val="18"/>
                          <w:szCs w:val="20"/>
                        </w:rPr>
                        <w:t>Метал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850225" w14:textId="77777777" w:rsidR="000F39DE" w:rsidRPr="00376021" w:rsidRDefault="000F39DE" w:rsidP="000F39DE">
      <w:pPr>
        <w:rPr>
          <w:b/>
        </w:rPr>
      </w:pPr>
    </w:p>
    <w:p w14:paraId="7D546C73" w14:textId="77777777" w:rsidR="000F39DE" w:rsidRDefault="000F39DE" w:rsidP="000F39DE">
      <w:pPr>
        <w:pStyle w:val="SingleTxtG"/>
      </w:pPr>
    </w:p>
    <w:p w14:paraId="43AFED87" w14:textId="481233A7" w:rsidR="000F39DE" w:rsidRPr="00376021" w:rsidRDefault="000F39DE" w:rsidP="000F39DE">
      <w:pPr>
        <w:pStyle w:val="SingleTxtG"/>
        <w:rPr>
          <w:bCs/>
        </w:rPr>
      </w:pPr>
      <w:r>
        <w:t xml:space="preserve">Специальный предупреждающий огонь устанавливают с помощью </w:t>
      </w:r>
      <w:r>
        <w:t>м</w:t>
      </w:r>
      <w:r>
        <w:t>агнитного крепления на плоскую металлическую поверхность и подвергают воздействию единичного ударного импульса с ускорением не менее 16 g в течение 30 мс.</w:t>
      </w:r>
    </w:p>
    <w:p w14:paraId="4F3834B4" w14:textId="77777777" w:rsidR="000F39DE" w:rsidRPr="00376021" w:rsidRDefault="000F39DE" w:rsidP="000F39DE">
      <w:pPr>
        <w:pStyle w:val="SingleTxtG"/>
        <w:rPr>
          <w:bCs/>
          <w:u w:val="single"/>
        </w:rPr>
      </w:pPr>
      <w:r>
        <w:t>Ускорение должно быть направлено горизонтально».</w:t>
      </w:r>
    </w:p>
    <w:p w14:paraId="2877A880" w14:textId="6D9CD5E1" w:rsidR="00381C24" w:rsidRPr="00BC18B2" w:rsidRDefault="000F39DE" w:rsidP="000F39DE">
      <w:pPr>
        <w:spacing w:before="240"/>
        <w:jc w:val="center"/>
      </w:pPr>
      <w:r w:rsidRPr="00376021">
        <w:rPr>
          <w:u w:val="single"/>
        </w:rPr>
        <w:tab/>
      </w:r>
      <w:r w:rsidRPr="00376021">
        <w:rPr>
          <w:u w:val="single"/>
        </w:rPr>
        <w:tab/>
      </w:r>
      <w:r w:rsidRPr="00376021">
        <w:rPr>
          <w:u w:val="single"/>
        </w:rPr>
        <w:tab/>
      </w:r>
    </w:p>
    <w:sectPr w:rsidR="00381C24" w:rsidRPr="00BC18B2" w:rsidSect="000F39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B9A0" w14:textId="77777777" w:rsidR="0090514E" w:rsidRPr="00A312BC" w:rsidRDefault="0090514E" w:rsidP="00A312BC"/>
  </w:endnote>
  <w:endnote w:type="continuationSeparator" w:id="0">
    <w:p w14:paraId="2A1BA035" w14:textId="77777777" w:rsidR="0090514E" w:rsidRPr="00A312BC" w:rsidRDefault="009051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AC5E" w14:textId="7F09F04A" w:rsidR="000F39DE" w:rsidRPr="000F39DE" w:rsidRDefault="000F39DE">
    <w:pPr>
      <w:pStyle w:val="a8"/>
    </w:pPr>
    <w:r w:rsidRPr="000F39DE">
      <w:rPr>
        <w:b/>
        <w:sz w:val="18"/>
      </w:rPr>
      <w:fldChar w:fldCharType="begin"/>
    </w:r>
    <w:r w:rsidRPr="000F39DE">
      <w:rPr>
        <w:b/>
        <w:sz w:val="18"/>
      </w:rPr>
      <w:instrText xml:space="preserve"> PAGE  \* MERGEFORMAT </w:instrText>
    </w:r>
    <w:r w:rsidRPr="000F39DE">
      <w:rPr>
        <w:b/>
        <w:sz w:val="18"/>
      </w:rPr>
      <w:fldChar w:fldCharType="separate"/>
    </w:r>
    <w:r w:rsidRPr="000F39DE">
      <w:rPr>
        <w:b/>
        <w:noProof/>
        <w:sz w:val="18"/>
      </w:rPr>
      <w:t>2</w:t>
    </w:r>
    <w:r w:rsidRPr="000F39DE">
      <w:rPr>
        <w:b/>
        <w:sz w:val="18"/>
      </w:rPr>
      <w:fldChar w:fldCharType="end"/>
    </w:r>
    <w:r>
      <w:rPr>
        <w:b/>
        <w:sz w:val="18"/>
      </w:rPr>
      <w:tab/>
    </w:r>
    <w:r>
      <w:t>GE.23-23008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D1F0" w14:textId="311DEBB5" w:rsidR="000F39DE" w:rsidRPr="000F39DE" w:rsidRDefault="000F39DE" w:rsidP="000F39DE">
    <w:pPr>
      <w:pStyle w:val="a8"/>
      <w:tabs>
        <w:tab w:val="clear" w:pos="9639"/>
        <w:tab w:val="right" w:pos="9638"/>
      </w:tabs>
      <w:rPr>
        <w:b/>
        <w:sz w:val="18"/>
      </w:rPr>
    </w:pPr>
    <w:r>
      <w:t>GE.23-23008</w:t>
    </w:r>
    <w:r>
      <w:tab/>
    </w:r>
    <w:r w:rsidRPr="000F39DE">
      <w:rPr>
        <w:b/>
        <w:sz w:val="18"/>
      </w:rPr>
      <w:fldChar w:fldCharType="begin"/>
    </w:r>
    <w:r w:rsidRPr="000F39DE">
      <w:rPr>
        <w:b/>
        <w:sz w:val="18"/>
      </w:rPr>
      <w:instrText xml:space="preserve"> PAGE  \* MERGEFORMAT </w:instrText>
    </w:r>
    <w:r w:rsidRPr="000F39DE">
      <w:rPr>
        <w:b/>
        <w:sz w:val="18"/>
      </w:rPr>
      <w:fldChar w:fldCharType="separate"/>
    </w:r>
    <w:r w:rsidRPr="000F39DE">
      <w:rPr>
        <w:b/>
        <w:noProof/>
        <w:sz w:val="18"/>
      </w:rPr>
      <w:t>3</w:t>
    </w:r>
    <w:r w:rsidRPr="000F39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0582" w14:textId="61BFD180" w:rsidR="00042B72" w:rsidRPr="000F39DE" w:rsidRDefault="000F39DE" w:rsidP="000F39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A8EE94" wp14:editId="132C0A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23-23008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2D9752" wp14:editId="4816FCD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221223  271223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30BB" w14:textId="77777777" w:rsidR="0090514E" w:rsidRPr="001075E9" w:rsidRDefault="009051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9C858D" w14:textId="77777777" w:rsidR="0090514E" w:rsidRDefault="009051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572733" w14:textId="77777777" w:rsidR="000F39DE" w:rsidRPr="00376021" w:rsidRDefault="000F39DE" w:rsidP="000F39DE">
      <w:pPr>
        <w:pStyle w:val="ad"/>
      </w:pPr>
      <w:r>
        <w:tab/>
      </w:r>
      <w:r w:rsidRPr="000F39DE">
        <w:rPr>
          <w:sz w:val="20"/>
        </w:rPr>
        <w:t>*</w:t>
      </w:r>
      <w:r>
        <w:tab/>
        <w:t>Прежние названия Соглашения:</w:t>
      </w:r>
    </w:p>
    <w:p w14:paraId="3B87B295" w14:textId="77777777" w:rsidR="000F39DE" w:rsidRPr="00376021" w:rsidRDefault="000F39DE" w:rsidP="000F39D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FDADCE9" w14:textId="77777777" w:rsidR="000F39DE" w:rsidRPr="00376021" w:rsidRDefault="000F39DE" w:rsidP="000F39DE">
      <w:pPr>
        <w:pStyle w:val="ad"/>
      </w:pPr>
      <w:r>
        <w:tab/>
      </w:r>
      <w:r>
        <w:tab/>
      </w:r>
      <w:proofErr w:type="spellStart"/>
      <w:r>
        <w:t>Cоглашение</w:t>
      </w:r>
      <w:proofErr w:type="spellEnd"/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6598" w14:textId="38BB196A" w:rsidR="000F39DE" w:rsidRPr="000F39DE" w:rsidRDefault="000F39DE">
    <w:pPr>
      <w:pStyle w:val="a5"/>
    </w:pPr>
    <w:fldSimple w:instr=" TITLE  \* MERGEFORMAT ">
      <w:r w:rsidR="00614757">
        <w:t>E/ECE/324/Rev.1/Add.64/Rev.2/Amend.5</w:t>
      </w:r>
    </w:fldSimple>
    <w:r>
      <w:br/>
    </w:r>
    <w:fldSimple w:instr=" KEYWORDS  \* MERGEFORMAT ">
      <w:r w:rsidR="00614757">
        <w:t>E/ECE/TRANS/505/Rev.1/Add.64/Rev.2/Amend.5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E123" w14:textId="4D55289B" w:rsidR="000F39DE" w:rsidRPr="000F39DE" w:rsidRDefault="000F39DE" w:rsidP="000F39DE">
    <w:pPr>
      <w:pStyle w:val="a5"/>
      <w:jc w:val="right"/>
    </w:pPr>
    <w:fldSimple w:instr=" TITLE  \* MERGEFORMAT ">
      <w:r w:rsidR="00614757">
        <w:t>E/ECE/324/Rev.1/Add.64/Rev.2/Amend.5</w:t>
      </w:r>
    </w:fldSimple>
    <w:r>
      <w:br/>
    </w:r>
    <w:fldSimple w:instr=" KEYWORDS  \* MERGEFORMAT ">
      <w:r w:rsidR="00614757">
        <w:t>E/ECE/TRANS/505/Rev.1/Add.64/Rev.2/Amend.5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92E81"/>
    <w:multiLevelType w:val="hybridMultilevel"/>
    <w:tmpl w:val="90B4C194"/>
    <w:lvl w:ilvl="0" w:tplc="8FB0D7B4">
      <w:start w:val="2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 w:numId="22" w16cid:durableId="14747859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4E"/>
    <w:rsid w:val="00033EE1"/>
    <w:rsid w:val="00042B72"/>
    <w:rsid w:val="000558BD"/>
    <w:rsid w:val="000B57E7"/>
    <w:rsid w:val="000B6373"/>
    <w:rsid w:val="000F09DF"/>
    <w:rsid w:val="000F39DE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D6CFA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4757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E74F9"/>
    <w:rsid w:val="0090514E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942C7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A51D3"/>
  <w15:docId w15:val="{83954D79-EFBE-4A47-B648-EDD7C598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F39D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F39DE"/>
    <w:rPr>
      <w:lang w:val="ru-RU" w:eastAsia="en-US"/>
    </w:rPr>
  </w:style>
  <w:style w:type="character" w:customStyle="1" w:styleId="HChGChar">
    <w:name w:val="_ H _Ch_G Char"/>
    <w:link w:val="HChG"/>
    <w:rsid w:val="000F39DE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0F39DE"/>
    <w:pPr>
      <w:ind w:left="708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5095B-E5CD-4C83-8164-EB1059E7184C}"/>
</file>

<file path=customXml/itemProps2.xml><?xml version="1.0" encoding="utf-8"?>
<ds:datastoreItem xmlns:ds="http://schemas.openxmlformats.org/officeDocument/2006/customXml" ds:itemID="{6E9D4834-4F23-4B04-85D1-AF6BAFA9BE66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355</Words>
  <Characters>2556</Characters>
  <Application>Microsoft Office Word</Application>
  <DocSecurity>0</DocSecurity>
  <Lines>77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E/ECE/324/Rev.1/Add.64/Rev.2/Amend.5</vt:lpstr>
      <vt:lpstr>A/</vt:lpstr>
      <vt:lpstr>A/</vt:lpstr>
    </vt:vector>
  </TitlesOfParts>
  <Company>DCM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E/ECE/324/Rev.1/Add.64/Rev.2/Amend.5</dc:title>
  <dc:creator>Elena IZOTOVA</dc:creator>
  <cp:keywords>E/ECE/TRANS/505/Rev.1/Add.64/Rev.2/Amend.5</cp:keywords>
  <cp:lastModifiedBy>Elena Izotova</cp:lastModifiedBy>
  <cp:revision>3</cp:revision>
  <cp:lastPrinted>2023-12-27T07:42:00Z</cp:lastPrinted>
  <dcterms:created xsi:type="dcterms:W3CDTF">2023-12-27T07:42:00Z</dcterms:created>
  <dcterms:modified xsi:type="dcterms:W3CDTF">2023-12-27T07:42:00Z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