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92B08" w:rsidRPr="00792B08"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792B08" w:rsidRDefault="004C35AE" w:rsidP="004C35AE">
            <w:bookmarkStart w:id="0" w:name="_Toc354410587"/>
          </w:p>
        </w:tc>
        <w:tc>
          <w:tcPr>
            <w:tcW w:w="8363" w:type="dxa"/>
            <w:gridSpan w:val="2"/>
            <w:tcBorders>
              <w:bottom w:val="single" w:sz="4" w:space="0" w:color="auto"/>
            </w:tcBorders>
            <w:vAlign w:val="bottom"/>
          </w:tcPr>
          <w:p w14:paraId="20928C23" w14:textId="0F89E93E" w:rsidR="004C35AE" w:rsidRPr="00792B08" w:rsidRDefault="004C35AE" w:rsidP="0036445E">
            <w:pPr>
              <w:jc w:val="right"/>
            </w:pPr>
            <w:r w:rsidRPr="00792B08">
              <w:rPr>
                <w:sz w:val="40"/>
              </w:rPr>
              <w:t>E</w:t>
            </w:r>
            <w:r w:rsidRPr="00792B08">
              <w:t>/ECE/TRANS/505/Rev.3/Add.1</w:t>
            </w:r>
            <w:r w:rsidR="00634CBF" w:rsidRPr="00792B08">
              <w:t>50</w:t>
            </w:r>
            <w:r w:rsidR="0092455C" w:rsidRPr="00792B08">
              <w:t>/Amend.</w:t>
            </w:r>
            <w:r w:rsidR="00E85C1D" w:rsidRPr="00792B08">
              <w:t>4</w:t>
            </w:r>
          </w:p>
        </w:tc>
      </w:tr>
      <w:tr w:rsidR="00792B08" w:rsidRPr="00792B08"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792B08"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792B08"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792B08" w:rsidRDefault="004C35AE" w:rsidP="004C35AE">
            <w:pPr>
              <w:spacing w:before="120"/>
            </w:pPr>
          </w:p>
          <w:p w14:paraId="2BDEC532" w14:textId="3A1EC8D9" w:rsidR="004C35AE" w:rsidRPr="00792B08" w:rsidRDefault="00792B08" w:rsidP="0036445E">
            <w:pPr>
              <w:spacing w:before="120"/>
            </w:pPr>
            <w:r>
              <w:t>16</w:t>
            </w:r>
            <w:r w:rsidR="00E85C1D" w:rsidRPr="00792B08">
              <w:t xml:space="preserve"> June 2023</w:t>
            </w:r>
          </w:p>
        </w:tc>
      </w:tr>
    </w:tbl>
    <w:p w14:paraId="59762D12" w14:textId="020A0FDC" w:rsidR="004C35AE" w:rsidRPr="00792B08" w:rsidRDefault="004C35AE" w:rsidP="004C35AE">
      <w:pPr>
        <w:keepNext/>
        <w:keepLines/>
        <w:tabs>
          <w:tab w:val="right" w:pos="851"/>
        </w:tabs>
        <w:spacing w:before="360" w:after="240" w:line="300" w:lineRule="exact"/>
        <w:ind w:left="1134" w:right="1134" w:hanging="1134"/>
        <w:rPr>
          <w:b/>
          <w:sz w:val="28"/>
        </w:rPr>
      </w:pPr>
      <w:r w:rsidRPr="00792B08">
        <w:rPr>
          <w:b/>
          <w:sz w:val="28"/>
        </w:rPr>
        <w:tab/>
      </w:r>
      <w:r w:rsidRPr="00792B08">
        <w:rPr>
          <w:b/>
          <w:sz w:val="28"/>
        </w:rPr>
        <w:tab/>
      </w:r>
      <w:bookmarkStart w:id="1" w:name="_Toc340666199"/>
      <w:bookmarkStart w:id="2" w:name="_Toc340745062"/>
      <w:r w:rsidRPr="00792B08">
        <w:rPr>
          <w:b/>
          <w:sz w:val="28"/>
        </w:rPr>
        <w:t>Agreement</w:t>
      </w:r>
      <w:bookmarkEnd w:id="1"/>
      <w:bookmarkEnd w:id="2"/>
    </w:p>
    <w:p w14:paraId="25ABF138" w14:textId="77777777" w:rsidR="004C35AE" w:rsidRPr="00792B08" w:rsidRDefault="004C35AE" w:rsidP="004C35AE">
      <w:pPr>
        <w:pStyle w:val="H1G"/>
        <w:spacing w:before="240"/>
      </w:pPr>
      <w:r w:rsidRPr="00792B08">
        <w:tab/>
      </w:r>
      <w:r w:rsidRPr="00792B08">
        <w:tab/>
        <w:t>Concerning the</w:t>
      </w:r>
      <w:r w:rsidRPr="00792B08">
        <w:rPr>
          <w:smallCaps/>
        </w:rPr>
        <w:t xml:space="preserve"> </w:t>
      </w:r>
      <w:r w:rsidRPr="00792B0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92B08">
        <w:footnoteReference w:customMarkFollows="1" w:id="2"/>
        <w:t>*</w:t>
      </w:r>
    </w:p>
    <w:p w14:paraId="5051B77A" w14:textId="77777777" w:rsidR="004C35AE" w:rsidRPr="00792B08" w:rsidRDefault="004C35AE" w:rsidP="004C35AE">
      <w:pPr>
        <w:keepNext/>
        <w:keepLines/>
        <w:tabs>
          <w:tab w:val="right" w:pos="851"/>
        </w:tabs>
        <w:spacing w:before="360" w:after="240" w:line="270" w:lineRule="exact"/>
        <w:ind w:left="1134" w:right="1134" w:hanging="1134"/>
      </w:pPr>
      <w:r w:rsidRPr="00792B08">
        <w:tab/>
      </w:r>
      <w:r w:rsidRPr="00792B08">
        <w:tab/>
        <w:t>(Revision 3, including the amendments which entered into force on 14 September 2017)</w:t>
      </w:r>
    </w:p>
    <w:p w14:paraId="69F89DC2" w14:textId="77777777" w:rsidR="004C35AE" w:rsidRPr="00792B08" w:rsidRDefault="004C35AE" w:rsidP="004C35AE">
      <w:pPr>
        <w:keepNext/>
        <w:keepLines/>
        <w:tabs>
          <w:tab w:val="right" w:pos="851"/>
        </w:tabs>
        <w:spacing w:before="120" w:after="240" w:line="270" w:lineRule="exact"/>
        <w:jc w:val="center"/>
        <w:rPr>
          <w:b/>
          <w:sz w:val="24"/>
        </w:rPr>
      </w:pPr>
      <w:r w:rsidRPr="00792B08">
        <w:rPr>
          <w:b/>
          <w:sz w:val="24"/>
        </w:rPr>
        <w:t>_________</w:t>
      </w:r>
    </w:p>
    <w:p w14:paraId="01C8FE89" w14:textId="49C49601" w:rsidR="004C35AE" w:rsidRPr="00792B08" w:rsidRDefault="004C35AE" w:rsidP="004C35AE">
      <w:pPr>
        <w:keepNext/>
        <w:keepLines/>
        <w:tabs>
          <w:tab w:val="right" w:pos="851"/>
        </w:tabs>
        <w:spacing w:before="360" w:after="240" w:line="270" w:lineRule="exact"/>
        <w:ind w:left="1134" w:right="1134" w:hanging="1134"/>
        <w:rPr>
          <w:b/>
          <w:sz w:val="24"/>
        </w:rPr>
      </w:pPr>
      <w:r w:rsidRPr="00792B08">
        <w:rPr>
          <w:b/>
          <w:sz w:val="24"/>
        </w:rPr>
        <w:tab/>
      </w:r>
      <w:r w:rsidRPr="00792B08">
        <w:rPr>
          <w:b/>
          <w:sz w:val="24"/>
        </w:rPr>
        <w:tab/>
        <w:t>Addendum 1</w:t>
      </w:r>
      <w:r w:rsidR="00634CBF" w:rsidRPr="00792B08">
        <w:rPr>
          <w:b/>
          <w:sz w:val="24"/>
        </w:rPr>
        <w:t>50</w:t>
      </w:r>
      <w:r w:rsidRPr="00792B08">
        <w:rPr>
          <w:b/>
          <w:sz w:val="24"/>
        </w:rPr>
        <w:t xml:space="preserve"> – UN Regulation No. 1</w:t>
      </w:r>
      <w:r w:rsidR="006107CC" w:rsidRPr="00792B08">
        <w:rPr>
          <w:b/>
          <w:sz w:val="24"/>
        </w:rPr>
        <w:t>5</w:t>
      </w:r>
      <w:r w:rsidR="00634CBF" w:rsidRPr="00792B08">
        <w:rPr>
          <w:b/>
          <w:sz w:val="24"/>
        </w:rPr>
        <w:t>1</w:t>
      </w:r>
    </w:p>
    <w:p w14:paraId="16D98632" w14:textId="0B75EA59" w:rsidR="0092455C" w:rsidRPr="00792B08" w:rsidRDefault="0092455C" w:rsidP="0092455C">
      <w:pPr>
        <w:pStyle w:val="H1G"/>
        <w:spacing w:before="240"/>
      </w:pPr>
      <w:r w:rsidRPr="00792B08">
        <w:tab/>
      </w:r>
      <w:r w:rsidRPr="00792B08">
        <w:tab/>
        <w:t xml:space="preserve">Amendment </w:t>
      </w:r>
      <w:r w:rsidR="00E85C1D" w:rsidRPr="00792B08">
        <w:t>4</w:t>
      </w:r>
    </w:p>
    <w:p w14:paraId="31FDD707" w14:textId="3416C142" w:rsidR="0092455C" w:rsidRPr="00792B08" w:rsidRDefault="0092455C" w:rsidP="0092455C">
      <w:pPr>
        <w:pStyle w:val="SingleTxtG"/>
        <w:spacing w:after="360"/>
        <w:ind w:right="1089"/>
        <w:jc w:val="left"/>
        <w:rPr>
          <w:spacing w:val="-2"/>
        </w:rPr>
      </w:pPr>
      <w:r w:rsidRPr="00792B08">
        <w:rPr>
          <w:spacing w:val="-2"/>
        </w:rPr>
        <w:t xml:space="preserve">Supplement </w:t>
      </w:r>
      <w:r w:rsidR="00E85C1D" w:rsidRPr="00792B08">
        <w:rPr>
          <w:spacing w:val="-2"/>
        </w:rPr>
        <w:t xml:space="preserve">4 </w:t>
      </w:r>
      <w:r w:rsidRPr="00792B08">
        <w:rPr>
          <w:spacing w:val="-2"/>
        </w:rPr>
        <w:t>to the original version of the Regulation – Date of entry into force:</w:t>
      </w:r>
      <w:r w:rsidR="009A1BC0" w:rsidRPr="00792B08">
        <w:rPr>
          <w:spacing w:val="-2"/>
        </w:rPr>
        <w:t xml:space="preserve"> </w:t>
      </w:r>
      <w:r w:rsidR="00E85C1D" w:rsidRPr="00792B08">
        <w:rPr>
          <w:spacing w:val="-2"/>
        </w:rPr>
        <w:t>5</w:t>
      </w:r>
      <w:r w:rsidR="00EF4C3A" w:rsidRPr="00792B08">
        <w:rPr>
          <w:spacing w:val="-2"/>
        </w:rPr>
        <w:t xml:space="preserve"> </w:t>
      </w:r>
      <w:r w:rsidR="0036445E" w:rsidRPr="00792B08">
        <w:rPr>
          <w:spacing w:val="-2"/>
        </w:rPr>
        <w:t>June 202</w:t>
      </w:r>
      <w:r w:rsidR="00E85C1D" w:rsidRPr="00792B08">
        <w:rPr>
          <w:spacing w:val="-2"/>
        </w:rPr>
        <w:t>3</w:t>
      </w:r>
    </w:p>
    <w:p w14:paraId="722EEE1F" w14:textId="3380876C" w:rsidR="004C35AE" w:rsidRPr="00792B08" w:rsidRDefault="004C35AE" w:rsidP="004C35AE">
      <w:pPr>
        <w:pStyle w:val="HChG"/>
      </w:pPr>
      <w:r w:rsidRPr="00792B08">
        <w:tab/>
      </w:r>
      <w:r w:rsidRPr="00792B08">
        <w:tab/>
      </w:r>
      <w:r w:rsidR="00634CBF" w:rsidRPr="00792B08">
        <w:rPr>
          <w:sz w:val="24"/>
          <w:szCs w:val="18"/>
        </w:rPr>
        <w:t>Uniform provisions concerning the approval of motor vehicles with regard to the Blind Spot Information System for the Detection of Bicycles</w:t>
      </w:r>
    </w:p>
    <w:p w14:paraId="0D721F83" w14:textId="76F29E58" w:rsidR="004C35AE" w:rsidRPr="00792B08" w:rsidRDefault="004C35AE" w:rsidP="00634CBF">
      <w:pPr>
        <w:spacing w:after="40"/>
        <w:ind w:left="1134" w:right="1134"/>
        <w:rPr>
          <w:lang w:eastAsia="en-GB"/>
        </w:rPr>
      </w:pPr>
      <w:r w:rsidRPr="00792B08">
        <w:rPr>
          <w:spacing w:val="-4"/>
          <w:lang w:eastAsia="en-GB"/>
        </w:rPr>
        <w:t>This</w:t>
      </w:r>
      <w:r w:rsidRPr="00792B08">
        <w:rPr>
          <w:lang w:eastAsia="en-GB"/>
        </w:rPr>
        <w:t xml:space="preserve"> document is meant purely as documentation tool. The authentic and legal binding text is: ECE/TRANS/WP.29/</w:t>
      </w:r>
      <w:r w:rsidR="009A1BC0" w:rsidRPr="00792B08">
        <w:rPr>
          <w:lang w:eastAsia="en-GB"/>
        </w:rPr>
        <w:t>202</w:t>
      </w:r>
      <w:r w:rsidR="00E85C1D" w:rsidRPr="00792B08">
        <w:rPr>
          <w:lang w:eastAsia="en-GB"/>
        </w:rPr>
        <w:t>2</w:t>
      </w:r>
      <w:r w:rsidR="009A1BC0" w:rsidRPr="00792B08">
        <w:rPr>
          <w:lang w:val="en-US" w:eastAsia="en-GB"/>
        </w:rPr>
        <w:t>/1</w:t>
      </w:r>
      <w:r w:rsidR="00E85C1D" w:rsidRPr="00792B08">
        <w:rPr>
          <w:lang w:val="en-US" w:eastAsia="en-GB"/>
        </w:rPr>
        <w:t>47</w:t>
      </w:r>
      <w:r w:rsidRPr="00792B08">
        <w:rPr>
          <w:lang w:eastAsia="en-GB"/>
        </w:rPr>
        <w:t>.</w:t>
      </w:r>
    </w:p>
    <w:p w14:paraId="6E2FAEFE" w14:textId="77777777" w:rsidR="004C35AE" w:rsidRPr="00792B08" w:rsidRDefault="004C35AE" w:rsidP="004C35AE">
      <w:pPr>
        <w:suppressAutoHyphens w:val="0"/>
        <w:spacing w:line="240" w:lineRule="auto"/>
        <w:jc w:val="center"/>
        <w:rPr>
          <w:b/>
          <w:sz w:val="24"/>
        </w:rPr>
      </w:pPr>
      <w:r w:rsidRPr="00792B08">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92B08">
        <w:rPr>
          <w:b/>
          <w:sz w:val="24"/>
        </w:rPr>
        <w:t>_________</w:t>
      </w:r>
    </w:p>
    <w:p w14:paraId="36592E46" w14:textId="77777777" w:rsidR="0092455C" w:rsidRPr="00792B08" w:rsidRDefault="004C35AE" w:rsidP="004C35AE">
      <w:pPr>
        <w:suppressAutoHyphens w:val="0"/>
        <w:spacing w:line="240" w:lineRule="auto"/>
        <w:jc w:val="center"/>
        <w:rPr>
          <w:b/>
          <w:sz w:val="24"/>
        </w:rPr>
      </w:pPr>
      <w:r w:rsidRPr="00792B08">
        <w:rPr>
          <w:b/>
          <w:sz w:val="24"/>
        </w:rPr>
        <w:t>UNITED NATIONS</w:t>
      </w:r>
    </w:p>
    <w:p w14:paraId="0CE73807" w14:textId="77777777" w:rsidR="006A320C" w:rsidRPr="00792B08" w:rsidRDefault="0092455C" w:rsidP="006A320C">
      <w:pPr>
        <w:pStyle w:val="SingleTxtG"/>
        <w:ind w:left="1212"/>
      </w:pPr>
      <w:r w:rsidRPr="00792B08">
        <w:rPr>
          <w:b/>
          <w:sz w:val="24"/>
        </w:rPr>
        <w:br w:type="page"/>
      </w:r>
      <w:bookmarkEnd w:id="0"/>
      <w:r w:rsidR="006A320C" w:rsidRPr="00792B08">
        <w:rPr>
          <w:i/>
          <w:iCs/>
        </w:rPr>
        <w:lastRenderedPageBreak/>
        <w:t>Contents of the UN Regulation</w:t>
      </w:r>
      <w:r w:rsidR="006A320C" w:rsidRPr="00792B08">
        <w:t xml:space="preserve">, </w:t>
      </w:r>
    </w:p>
    <w:p w14:paraId="1D5D2582" w14:textId="77777777" w:rsidR="006A320C" w:rsidRPr="00792B08" w:rsidRDefault="006A320C" w:rsidP="006A320C">
      <w:pPr>
        <w:tabs>
          <w:tab w:val="left" w:pos="2268"/>
        </w:tabs>
        <w:suppressAutoHyphens w:val="0"/>
        <w:spacing w:before="120" w:after="120" w:line="240" w:lineRule="auto"/>
        <w:ind w:left="2268" w:right="1134" w:hanging="1134"/>
        <w:jc w:val="both"/>
      </w:pPr>
      <w:r w:rsidRPr="00792B08">
        <w:rPr>
          <w:i/>
          <w:iCs/>
        </w:rPr>
        <w:t>Insert new Annex 4</w:t>
      </w:r>
      <w:r w:rsidRPr="00792B08">
        <w:t>, to read:</w:t>
      </w:r>
    </w:p>
    <w:p w14:paraId="1974B236" w14:textId="77777777" w:rsidR="006A320C" w:rsidRPr="00792B08" w:rsidRDefault="006A320C" w:rsidP="006A320C">
      <w:pPr>
        <w:spacing w:after="120"/>
        <w:ind w:left="1170"/>
        <w:rPr>
          <w:rFonts w:eastAsia="MS Mincho"/>
          <w:sz w:val="28"/>
        </w:rPr>
      </w:pPr>
      <w:r w:rsidRPr="00792B08">
        <w:rPr>
          <w:sz w:val="28"/>
        </w:rPr>
        <w:t>"Contents</w:t>
      </w:r>
    </w:p>
    <w:p w14:paraId="2CE58E1F" w14:textId="77777777" w:rsidR="006A320C" w:rsidRPr="00792B08" w:rsidRDefault="006A320C" w:rsidP="006A320C">
      <w:pPr>
        <w:tabs>
          <w:tab w:val="right" w:pos="9638"/>
        </w:tabs>
        <w:spacing w:after="120"/>
        <w:ind w:left="283"/>
        <w:rPr>
          <w:sz w:val="18"/>
        </w:rPr>
      </w:pPr>
      <w:r w:rsidRPr="00792B08">
        <w:tab/>
      </w:r>
      <w:r w:rsidRPr="00792B08">
        <w:rPr>
          <w:i/>
          <w:sz w:val="18"/>
        </w:rPr>
        <w:t>Page</w:t>
      </w:r>
    </w:p>
    <w:p w14:paraId="7D8A0031" w14:textId="77777777" w:rsidR="006A320C" w:rsidRPr="00792B08" w:rsidRDefault="006A320C" w:rsidP="006A320C">
      <w:pPr>
        <w:pStyle w:val="SingleTxtG"/>
        <w:tabs>
          <w:tab w:val="left" w:pos="567"/>
          <w:tab w:val="left" w:pos="1134"/>
          <w:tab w:val="right" w:leader="dot" w:pos="8505"/>
          <w:tab w:val="right" w:pos="9639"/>
        </w:tabs>
        <w:ind w:left="1170" w:right="238"/>
      </w:pPr>
      <w:r w:rsidRPr="00792B08">
        <w:t>Regulation</w:t>
      </w:r>
    </w:p>
    <w:p w14:paraId="32365C33" w14:textId="77777777" w:rsidR="006A320C" w:rsidRPr="00792B08" w:rsidRDefault="006A320C" w:rsidP="006A320C">
      <w:pPr>
        <w:pStyle w:val="SingleTxtG"/>
        <w:tabs>
          <w:tab w:val="left" w:pos="567"/>
          <w:tab w:val="right" w:leader="dot" w:pos="8505"/>
          <w:tab w:val="right" w:pos="9639"/>
        </w:tabs>
        <w:ind w:left="1620" w:hanging="450"/>
      </w:pPr>
      <w:r w:rsidRPr="00792B08">
        <w:t>0.</w:t>
      </w:r>
      <w:r w:rsidRPr="00792B08">
        <w:tab/>
        <w:t>Introduction (for information)</w:t>
      </w:r>
      <w:r w:rsidRPr="00792B08">
        <w:tab/>
      </w:r>
      <w:r w:rsidRPr="00792B08">
        <w:tab/>
      </w:r>
    </w:p>
    <w:p w14:paraId="6A7BE8DE" w14:textId="77777777" w:rsidR="006A320C" w:rsidRPr="00792B08" w:rsidRDefault="006A320C" w:rsidP="006A320C">
      <w:pPr>
        <w:tabs>
          <w:tab w:val="left" w:pos="2268"/>
        </w:tabs>
        <w:suppressAutoHyphens w:val="0"/>
        <w:spacing w:before="120" w:after="120" w:line="240" w:lineRule="auto"/>
        <w:ind w:left="2268" w:right="1134" w:hanging="1098"/>
        <w:jc w:val="both"/>
      </w:pPr>
      <w:r w:rsidRPr="00792B08">
        <w:t>…</w:t>
      </w:r>
    </w:p>
    <w:p w14:paraId="2EA16C68" w14:textId="77777777" w:rsidR="006A320C" w:rsidRPr="00792B08" w:rsidRDefault="006A320C" w:rsidP="006A320C">
      <w:pPr>
        <w:spacing w:after="120"/>
        <w:ind w:left="1170"/>
        <w:rPr>
          <w:rFonts w:eastAsia="MS Mincho"/>
        </w:rPr>
      </w:pPr>
      <w:r w:rsidRPr="00792B08">
        <w:t>Annexes</w:t>
      </w:r>
    </w:p>
    <w:p w14:paraId="01C8B0DF" w14:textId="77777777" w:rsidR="006A320C" w:rsidRPr="00792B08" w:rsidRDefault="006A320C" w:rsidP="006A320C">
      <w:pPr>
        <w:pStyle w:val="SingleTxtG"/>
        <w:tabs>
          <w:tab w:val="left" w:pos="567"/>
          <w:tab w:val="right" w:leader="dot" w:pos="8505"/>
          <w:tab w:val="right" w:pos="9639"/>
        </w:tabs>
        <w:ind w:left="1620" w:hanging="450"/>
      </w:pPr>
      <w:r w:rsidRPr="00792B08">
        <w:t>…</w:t>
      </w:r>
    </w:p>
    <w:p w14:paraId="0B35FB62" w14:textId="77777777" w:rsidR="006A320C" w:rsidRPr="00792B08" w:rsidRDefault="006A320C" w:rsidP="006A320C">
      <w:pPr>
        <w:pStyle w:val="SingleTxtG"/>
        <w:tabs>
          <w:tab w:val="left" w:pos="567"/>
          <w:tab w:val="right" w:leader="dot" w:pos="8505"/>
          <w:tab w:val="right" w:pos="9639"/>
        </w:tabs>
        <w:ind w:left="1620" w:hanging="450"/>
      </w:pPr>
      <w:r w:rsidRPr="00792B08">
        <w:t>4.</w:t>
      </w:r>
      <w:r w:rsidRPr="00792B08">
        <w:tab/>
        <w:t>Alternative Blind Spot Information Dynamic Test</w:t>
      </w:r>
      <w:r w:rsidRPr="00792B08">
        <w:tab/>
      </w:r>
      <w:r w:rsidRPr="00792B08">
        <w:tab/>
      </w:r>
    </w:p>
    <w:p w14:paraId="30F9A410" w14:textId="77777777" w:rsidR="006A320C" w:rsidRPr="00792B08" w:rsidRDefault="006A320C" w:rsidP="006A320C">
      <w:pPr>
        <w:pStyle w:val="SingleTxtG"/>
        <w:tabs>
          <w:tab w:val="left" w:pos="567"/>
          <w:tab w:val="right" w:leader="dot" w:pos="8505"/>
          <w:tab w:val="right" w:pos="9639"/>
        </w:tabs>
        <w:ind w:left="1620" w:hanging="450"/>
      </w:pPr>
      <w:r w:rsidRPr="00792B08">
        <w:tab/>
        <w:t>Appendix: Envelopes and their dedicated points</w:t>
      </w:r>
      <w:r w:rsidRPr="00792B08">
        <w:tab/>
        <w:t>"</w:t>
      </w:r>
    </w:p>
    <w:p w14:paraId="7417D2E4" w14:textId="77777777" w:rsidR="006A320C" w:rsidRPr="00792B08" w:rsidRDefault="006A320C" w:rsidP="006A320C">
      <w:pPr>
        <w:tabs>
          <w:tab w:val="left" w:pos="2268"/>
        </w:tabs>
        <w:suppressAutoHyphens w:val="0"/>
        <w:spacing w:before="120" w:after="120" w:line="240" w:lineRule="auto"/>
        <w:ind w:left="2268" w:right="1134" w:hanging="1134"/>
        <w:jc w:val="both"/>
      </w:pPr>
      <w:r w:rsidRPr="00792B08">
        <w:rPr>
          <w:i/>
          <w:iCs/>
        </w:rPr>
        <w:t>Insert new paragraph 2.19.</w:t>
      </w:r>
      <w:r w:rsidRPr="00792B08">
        <w:t xml:space="preserve">, to read: </w:t>
      </w:r>
    </w:p>
    <w:p w14:paraId="510264A8" w14:textId="77777777" w:rsidR="006A320C" w:rsidRPr="00792B08" w:rsidRDefault="006A320C" w:rsidP="006A320C">
      <w:pPr>
        <w:tabs>
          <w:tab w:val="left" w:pos="2268"/>
        </w:tabs>
        <w:suppressAutoHyphens w:val="0"/>
        <w:spacing w:before="120" w:after="120" w:line="240" w:lineRule="auto"/>
        <w:ind w:left="2268" w:right="1134" w:hanging="1134"/>
        <w:jc w:val="both"/>
      </w:pPr>
      <w:r w:rsidRPr="00792B08">
        <w:t xml:space="preserve">"2.19. </w:t>
      </w:r>
      <w:r w:rsidRPr="00792B08">
        <w:tab/>
        <w:t>"</w:t>
      </w:r>
      <w:r w:rsidRPr="00792B08">
        <w:rPr>
          <w:i/>
          <w:iCs/>
        </w:rPr>
        <w:t>TTC</w:t>
      </w:r>
      <w:r w:rsidRPr="00792B08">
        <w:t xml:space="preserve">" means the time to collision, calculated between the bicycle reference point and the (theoretical) collision point. In context of this regulation the equation can be calculated as </w:t>
      </w:r>
      <m:oMath>
        <m:r>
          <w:rPr>
            <w:rFonts w:ascii="Cambria Math" w:hAnsi="Cambria Math"/>
          </w:rPr>
          <m:t>TTC=</m:t>
        </m:r>
        <m:sSub>
          <m:sSubPr>
            <m:ctrlPr>
              <w:rPr>
                <w:rFonts w:ascii="Cambria Math" w:hAnsi="Cambria Math"/>
                <w:i/>
              </w:rPr>
            </m:ctrlPr>
          </m:sSubPr>
          <m:e>
            <m:r>
              <w:rPr>
                <w:rFonts w:ascii="Cambria Math" w:hAnsi="Cambria Math"/>
              </w:rPr>
              <m:t>x</m:t>
            </m:r>
          </m:e>
          <m:sub>
            <m:r>
              <w:rPr>
                <w:rFonts w:ascii="Cambria Math" w:hAnsi="Cambria Math"/>
              </w:rPr>
              <m:t>bicycle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bicycle</m:t>
            </m:r>
          </m:sub>
        </m:sSub>
      </m:oMath>
      <w:r w:rsidRPr="00792B08">
        <w:t>."</w:t>
      </w:r>
    </w:p>
    <w:p w14:paraId="63DC71F2" w14:textId="77777777" w:rsidR="006A320C" w:rsidRPr="00792B08" w:rsidRDefault="006A320C" w:rsidP="006A320C">
      <w:pPr>
        <w:spacing w:after="120"/>
        <w:ind w:left="2268" w:right="1134" w:hanging="1134"/>
        <w:jc w:val="both"/>
        <w:rPr>
          <w:iCs/>
        </w:rPr>
      </w:pPr>
      <w:r w:rsidRPr="00792B08">
        <w:rPr>
          <w:i/>
        </w:rPr>
        <w:t>Paragraph 5.1.</w:t>
      </w:r>
      <w:r w:rsidRPr="00792B08">
        <w:rPr>
          <w:iCs/>
        </w:rPr>
        <w:t>, amend to read:</w:t>
      </w:r>
    </w:p>
    <w:p w14:paraId="1B0C46DB" w14:textId="77777777" w:rsidR="006A320C" w:rsidRPr="00792B08" w:rsidRDefault="006A320C" w:rsidP="006A320C">
      <w:pPr>
        <w:tabs>
          <w:tab w:val="left" w:pos="2268"/>
        </w:tabs>
        <w:suppressAutoHyphens w:val="0"/>
        <w:spacing w:before="120" w:after="120" w:line="240" w:lineRule="auto"/>
        <w:ind w:left="2268" w:right="1134" w:hanging="1134"/>
        <w:jc w:val="both"/>
        <w:rPr>
          <w:strike/>
        </w:rPr>
      </w:pPr>
      <w:r w:rsidRPr="00792B08">
        <w:t xml:space="preserve">"5.1. </w:t>
      </w:r>
      <w:r w:rsidRPr="00792B08">
        <w:tab/>
        <w:t>Any vehicle … this UN Regulation.</w:t>
      </w:r>
    </w:p>
    <w:p w14:paraId="4106EF4A" w14:textId="77777777" w:rsidR="006A320C" w:rsidRPr="00792B08" w:rsidRDefault="006A320C" w:rsidP="006A320C">
      <w:pPr>
        <w:tabs>
          <w:tab w:val="left" w:pos="2268"/>
        </w:tabs>
        <w:suppressAutoHyphens w:val="0"/>
        <w:spacing w:before="120" w:after="120" w:line="240" w:lineRule="auto"/>
        <w:ind w:left="2275" w:right="1138" w:hanging="2275"/>
        <w:jc w:val="both"/>
      </w:pPr>
      <w:r w:rsidRPr="00792B08">
        <w:tab/>
        <w:t>When the vehicle is equipped with a means to automatically deactivate the BSIS in situations such as, having street cleaning equipment or snowploughs attached, emptying waste containers, or having doors opening to the outside of a bus, the following provisions shall apply as appropriate:</w:t>
      </w:r>
    </w:p>
    <w:p w14:paraId="4216B868" w14:textId="77777777" w:rsidR="006A320C" w:rsidRPr="00792B08" w:rsidRDefault="006A320C" w:rsidP="006A320C">
      <w:pPr>
        <w:tabs>
          <w:tab w:val="left" w:pos="2268"/>
        </w:tabs>
        <w:suppressAutoHyphens w:val="0"/>
        <w:spacing w:before="120" w:after="120" w:line="240" w:lineRule="auto"/>
        <w:ind w:left="2275" w:right="1138" w:hanging="2275"/>
        <w:jc w:val="both"/>
      </w:pPr>
      <w:r w:rsidRPr="00792B08">
        <w:tab/>
        <w:t xml:space="preserve">The vehicle manufacturer shall provide a list of situations and corresponding criteria where the BSIS is automatically deactivated to the technical service at the time of type </w:t>
      </w:r>
      <w:proofErr w:type="gramStart"/>
      <w:r w:rsidRPr="00792B08">
        <w:t>approval</w:t>
      </w:r>
      <w:proofErr w:type="gramEnd"/>
      <w:r w:rsidRPr="00792B08">
        <w:t xml:space="preserve"> and it shall be annexed to the test report.</w:t>
      </w:r>
    </w:p>
    <w:p w14:paraId="7CAD5567" w14:textId="77777777" w:rsidR="006A320C" w:rsidRPr="00792B08" w:rsidRDefault="006A320C" w:rsidP="006A320C">
      <w:pPr>
        <w:tabs>
          <w:tab w:val="left" w:pos="2268"/>
        </w:tabs>
        <w:suppressAutoHyphens w:val="0"/>
        <w:spacing w:before="120" w:after="120" w:line="240" w:lineRule="auto"/>
        <w:ind w:left="2275" w:right="1138" w:hanging="2275"/>
        <w:jc w:val="both"/>
      </w:pPr>
      <w:r w:rsidRPr="00792B08">
        <w:tab/>
        <w:t>The BSIS shall be automatically reactivated as soon as the conditions that led to the automatic deactivation are not present anymore.</w:t>
      </w:r>
    </w:p>
    <w:p w14:paraId="20B258A4" w14:textId="77777777" w:rsidR="006A320C" w:rsidRPr="00792B08" w:rsidRDefault="006A320C" w:rsidP="006A320C">
      <w:pPr>
        <w:tabs>
          <w:tab w:val="left" w:pos="2268"/>
        </w:tabs>
        <w:suppressAutoHyphens w:val="0"/>
        <w:spacing w:before="120" w:after="120" w:line="240" w:lineRule="auto"/>
        <w:ind w:left="2275" w:right="1138" w:hanging="2275"/>
        <w:jc w:val="both"/>
      </w:pPr>
      <w:r w:rsidRPr="00792B08">
        <w:tab/>
        <w:t>A constant optical warning signal shall inform the driver that the BSIS has been deactivated. The yellow failure warning signal specified in paragraph 5.6. below may be used for this purpose."</w:t>
      </w:r>
    </w:p>
    <w:p w14:paraId="74FF47BE" w14:textId="77777777" w:rsidR="006A320C" w:rsidRPr="00792B08" w:rsidRDefault="006A320C" w:rsidP="006A320C">
      <w:pPr>
        <w:tabs>
          <w:tab w:val="left" w:pos="2268"/>
        </w:tabs>
        <w:suppressAutoHyphens w:val="0"/>
        <w:spacing w:before="120" w:after="120" w:line="240" w:lineRule="auto"/>
        <w:ind w:left="1134" w:right="1134"/>
        <w:jc w:val="both"/>
      </w:pPr>
      <w:r w:rsidRPr="00792B08">
        <w:rPr>
          <w:i/>
          <w:iCs/>
        </w:rPr>
        <w:t>Paragraph 5.3.1.4.</w:t>
      </w:r>
      <w:r w:rsidRPr="00792B08">
        <w:t>, amend to read:</w:t>
      </w:r>
    </w:p>
    <w:p w14:paraId="00703EC3" w14:textId="77777777" w:rsidR="006A320C" w:rsidRPr="00792B08" w:rsidRDefault="006A320C" w:rsidP="006A320C">
      <w:pPr>
        <w:spacing w:after="120"/>
        <w:ind w:left="2268" w:right="1134" w:hanging="1134"/>
        <w:jc w:val="both"/>
        <w:rPr>
          <w:iCs/>
        </w:rPr>
      </w:pPr>
      <w:r w:rsidRPr="00792B08">
        <w:t>"5.3.1.4.</w:t>
      </w:r>
      <w:r w:rsidRPr="00792B08">
        <w:tab/>
      </w:r>
      <w:r w:rsidRPr="00792B08">
        <w:rPr>
          <w:iCs/>
        </w:rPr>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p>
    <w:p w14:paraId="6D246055" w14:textId="77777777" w:rsidR="006A320C" w:rsidRPr="00792B08" w:rsidRDefault="006A320C" w:rsidP="006A320C">
      <w:pPr>
        <w:spacing w:after="120"/>
        <w:ind w:left="2268" w:right="1134"/>
        <w:jc w:val="both"/>
        <w:rPr>
          <w:iCs/>
        </w:rPr>
      </w:pPr>
      <w:r w:rsidRPr="00792B08">
        <w:rPr>
          <w:iCs/>
        </w:rPr>
        <w:t xml:space="preserve">The information signal shall not be visible before the first point of information. It shall be given between the first point of information and the last point of information. </w:t>
      </w:r>
    </w:p>
    <w:p w14:paraId="27907E24" w14:textId="77777777" w:rsidR="006A320C" w:rsidRPr="00792B08" w:rsidRDefault="006A320C" w:rsidP="006A320C">
      <w:pPr>
        <w:spacing w:after="120"/>
        <w:ind w:left="2268" w:right="1134"/>
        <w:jc w:val="both"/>
        <w:rPr>
          <w:iCs/>
        </w:rPr>
      </w:pPr>
      <w:r w:rsidRPr="00792B08">
        <w:rPr>
          <w:iCs/>
        </w:rPr>
        <w:t>It shall also give an information signal for a bicycle moving with a speed between 5 km/h and 20 km/h, at a lateral separation of between 0.25 m up to 0.9 m and longitudinally located between -0,6 and +0,6 m in reference to the centre of the most forward front wheel while driving straight.</w:t>
      </w:r>
    </w:p>
    <w:p w14:paraId="6D43E140" w14:textId="77777777" w:rsidR="006A320C" w:rsidRPr="00792B08" w:rsidRDefault="006A320C" w:rsidP="006A320C">
      <w:pPr>
        <w:spacing w:after="120"/>
        <w:ind w:left="2268" w:right="1134"/>
        <w:jc w:val="both"/>
        <w:rPr>
          <w:bCs/>
          <w:iCs/>
        </w:rPr>
      </w:pPr>
      <w:r w:rsidRPr="00792B08">
        <w:rPr>
          <w:iCs/>
        </w:rPr>
        <w:t>However, the information signal is not required when the relative longitudinal distance between bicycle and front right corner of the vehicle is more than 30</w:t>
      </w:r>
      <w:r w:rsidRPr="00792B08">
        <w:rPr>
          <w:bCs/>
          <w:iCs/>
        </w:rPr>
        <w:t xml:space="preserve"> m to the rear or 7 m to the front. Furthermore, the information signal is not required if the TTC is higher than 9 s."</w:t>
      </w:r>
    </w:p>
    <w:p w14:paraId="60253A9A" w14:textId="77777777" w:rsidR="006A320C" w:rsidRPr="00792B08" w:rsidRDefault="006A320C" w:rsidP="006A320C">
      <w:pPr>
        <w:tabs>
          <w:tab w:val="left" w:pos="2268"/>
        </w:tabs>
        <w:suppressAutoHyphens w:val="0"/>
        <w:spacing w:before="120" w:after="120" w:line="240" w:lineRule="auto"/>
        <w:ind w:left="2268" w:right="1134" w:hanging="1134"/>
        <w:jc w:val="both"/>
        <w:rPr>
          <w:bCs/>
        </w:rPr>
      </w:pPr>
      <w:r w:rsidRPr="00792B08">
        <w:rPr>
          <w:bCs/>
          <w:i/>
          <w:iCs/>
        </w:rPr>
        <w:lastRenderedPageBreak/>
        <w:t>Insert a new paragraph 6.3.4</w:t>
      </w:r>
      <w:r w:rsidRPr="00792B08">
        <w:rPr>
          <w:bCs/>
        </w:rPr>
        <w:t xml:space="preserve">., to read: </w:t>
      </w:r>
    </w:p>
    <w:p w14:paraId="0F460495" w14:textId="77777777" w:rsidR="006A320C" w:rsidRPr="00792B08" w:rsidRDefault="006A320C" w:rsidP="006A320C">
      <w:pPr>
        <w:tabs>
          <w:tab w:val="left" w:pos="2268"/>
        </w:tabs>
        <w:suppressAutoHyphens w:val="0"/>
        <w:spacing w:before="120" w:after="120" w:line="240" w:lineRule="auto"/>
        <w:ind w:left="2268" w:right="1134" w:hanging="1134"/>
        <w:jc w:val="both"/>
        <w:rPr>
          <w:bCs/>
        </w:rPr>
      </w:pPr>
      <w:r w:rsidRPr="00792B08">
        <w:rPr>
          <w:bCs/>
        </w:rPr>
        <w:t xml:space="preserve">"6.3.4. </w:t>
      </w:r>
      <w:r w:rsidRPr="00792B08">
        <w:rPr>
          <w:bCs/>
        </w:rPr>
        <w:tab/>
        <w:t>Pre-Test Conditioning</w:t>
      </w:r>
    </w:p>
    <w:p w14:paraId="0C2A8B6B" w14:textId="77777777" w:rsidR="006A320C" w:rsidRPr="00792B08" w:rsidRDefault="006A320C" w:rsidP="006A320C">
      <w:pPr>
        <w:tabs>
          <w:tab w:val="left" w:pos="2268"/>
        </w:tabs>
        <w:suppressAutoHyphens w:val="0"/>
        <w:spacing w:before="120" w:after="120" w:line="240" w:lineRule="auto"/>
        <w:ind w:left="2268" w:right="1134" w:hanging="1134"/>
        <w:jc w:val="both"/>
        <w:rPr>
          <w:bCs/>
        </w:rPr>
      </w:pPr>
      <w:r w:rsidRPr="00792B08">
        <w:rPr>
          <w:bCs/>
        </w:rPr>
        <w:tab/>
        <w:t>If requested by the vehicle manufacturer, the subject vehicle may be driven a maximum of 100 km on a mixture of urban and rural roads with other traffic and roadside furniture to initialise the sensor system."</w:t>
      </w:r>
    </w:p>
    <w:p w14:paraId="57333FB1" w14:textId="77777777" w:rsidR="006A320C" w:rsidRPr="00792B08" w:rsidRDefault="006A320C" w:rsidP="006A320C">
      <w:pPr>
        <w:spacing w:after="120"/>
        <w:ind w:firstLine="1138"/>
        <w:rPr>
          <w:bCs/>
          <w:iCs/>
        </w:rPr>
      </w:pPr>
      <w:r w:rsidRPr="00792B08">
        <w:rPr>
          <w:bCs/>
          <w:i/>
        </w:rPr>
        <w:t xml:space="preserve">Paragraph 6.5.7., </w:t>
      </w:r>
      <w:r w:rsidRPr="00792B08">
        <w:rPr>
          <w:bCs/>
          <w:iCs/>
        </w:rPr>
        <w:t>amend to read:</w:t>
      </w:r>
    </w:p>
    <w:p w14:paraId="641F4F80" w14:textId="77777777" w:rsidR="006A320C" w:rsidRPr="00792B08" w:rsidRDefault="006A320C" w:rsidP="006A320C">
      <w:pPr>
        <w:spacing w:after="120"/>
        <w:ind w:left="2268" w:right="1134" w:hanging="1134"/>
        <w:jc w:val="both"/>
        <w:rPr>
          <w:bCs/>
        </w:rPr>
      </w:pPr>
      <w:r w:rsidRPr="00792B08">
        <w:rPr>
          <w:bCs/>
        </w:rPr>
        <w:t>"6.5.7.</w:t>
      </w:r>
      <w:r w:rsidRPr="00792B08">
        <w:rPr>
          <w:bCs/>
        </w:rPr>
        <w:tab/>
        <w:t>Verification of Blind Spot Information signal</w:t>
      </w:r>
    </w:p>
    <w:p w14:paraId="2039D86A" w14:textId="77777777" w:rsidR="006A320C" w:rsidRPr="00792B08" w:rsidRDefault="006A320C" w:rsidP="006A320C">
      <w:pPr>
        <w:spacing w:after="120"/>
        <w:ind w:left="2268" w:right="1134" w:hanging="1134"/>
        <w:jc w:val="both"/>
        <w:rPr>
          <w:bCs/>
        </w:rPr>
      </w:pPr>
      <w:r w:rsidRPr="00792B08">
        <w:rPr>
          <w:bCs/>
        </w:rPr>
        <w:tab/>
        <w:t xml:space="preserve">Verification of the Blind Spot Information signal can be made by following two methods, at the manufacturer's choosing: </w:t>
      </w:r>
    </w:p>
    <w:p w14:paraId="66301819" w14:textId="77777777" w:rsidR="006A320C" w:rsidRPr="00792B08" w:rsidRDefault="006A320C" w:rsidP="006A320C">
      <w:pPr>
        <w:spacing w:after="120"/>
        <w:ind w:left="2988" w:right="1134" w:hanging="720"/>
        <w:jc w:val="both"/>
        <w:rPr>
          <w:bCs/>
        </w:rPr>
      </w:pPr>
      <w:r w:rsidRPr="00792B08">
        <w:rPr>
          <w:bCs/>
        </w:rPr>
        <w:t>(a)</w:t>
      </w:r>
      <w:r w:rsidRPr="00792B08">
        <w:rPr>
          <w:bCs/>
        </w:rPr>
        <w:tab/>
        <w:t>Verify if the Blind Spot Information signal has been activated before the vehicle crosses line C in Figure 1 of Appendix 1 to this Regulation, and if the Blind Spot Information signal has not been activated before the vehicle crosses line D in Figure 1.</w:t>
      </w:r>
    </w:p>
    <w:p w14:paraId="5E195CC2" w14:textId="77777777" w:rsidR="006A320C" w:rsidRPr="00792B08" w:rsidRDefault="006A320C" w:rsidP="006A320C">
      <w:pPr>
        <w:spacing w:after="120"/>
        <w:ind w:left="2988" w:right="1134" w:hanging="720"/>
        <w:jc w:val="both"/>
        <w:rPr>
          <w:bCs/>
        </w:rPr>
      </w:pPr>
      <w:r w:rsidRPr="00792B08">
        <w:rPr>
          <w:bCs/>
        </w:rPr>
        <w:t xml:space="preserve">(b) </w:t>
      </w:r>
      <w:r w:rsidRPr="00792B08">
        <w:rPr>
          <w:bCs/>
        </w:rPr>
        <w:tab/>
        <w:t>The activation of the blind spot information signal may be checked using the test procedure as specified in Annex 4 to this UN Regulation."</w:t>
      </w:r>
    </w:p>
    <w:p w14:paraId="0E086AFA" w14:textId="77777777" w:rsidR="006A320C" w:rsidRPr="00792B08" w:rsidRDefault="006A320C" w:rsidP="006A320C">
      <w:pPr>
        <w:pStyle w:val="SingleTxtG"/>
        <w:rPr>
          <w:rFonts w:eastAsia="MS Mincho"/>
          <w:bCs/>
        </w:rPr>
      </w:pPr>
      <w:r w:rsidRPr="00792B08">
        <w:rPr>
          <w:bCs/>
          <w:i/>
          <w:iCs/>
        </w:rPr>
        <w:t>Paragraph 6.5.10</w:t>
      </w:r>
      <w:r w:rsidRPr="00792B08">
        <w:rPr>
          <w:bCs/>
        </w:rPr>
        <w:t>., amend to read:</w:t>
      </w:r>
    </w:p>
    <w:p w14:paraId="73FCACE5" w14:textId="77777777" w:rsidR="006A320C" w:rsidRPr="00792B08" w:rsidRDefault="006A320C" w:rsidP="006A320C">
      <w:pPr>
        <w:spacing w:after="120"/>
        <w:ind w:left="2268" w:right="1134" w:hanging="1134"/>
        <w:jc w:val="both"/>
        <w:rPr>
          <w:bCs/>
        </w:rPr>
      </w:pPr>
      <w:r w:rsidRPr="00792B08">
        <w:rPr>
          <w:bCs/>
        </w:rPr>
        <w:t>"6.5.10.</w:t>
      </w:r>
      <w:r w:rsidRPr="00792B08">
        <w:rPr>
          <w:bCs/>
        </w:rPr>
        <w:tab/>
        <w:t>The test is passed when the Blind Spot Information signal has been activated in all test cases as shown in Table 1 of Appendix 1 to this Regulation before the vehicle has crossed line C (see paragraph 6.5.7. above) or the activation of the blind spot information signal has been verified using the test procedure as specified in Annex 4, and the Blind Spot Information signal has not been activated in any test run when the vehicle passes the traffic sign (see paragraph 6.5.8. above).</w:t>
      </w:r>
    </w:p>
    <w:p w14:paraId="3F81B03F" w14:textId="77777777" w:rsidR="006A320C" w:rsidRPr="00792B08" w:rsidRDefault="006A320C" w:rsidP="006A320C">
      <w:pPr>
        <w:spacing w:after="120"/>
        <w:ind w:left="2268" w:right="1134" w:hanging="1134"/>
        <w:jc w:val="both"/>
        <w:rPr>
          <w:bCs/>
        </w:rPr>
      </w:pPr>
      <w:r w:rsidRPr="00792B08">
        <w:rPr>
          <w:bCs/>
        </w:rPr>
        <w:tab/>
        <w:t>…"</w:t>
      </w:r>
    </w:p>
    <w:p w14:paraId="6D533FD2" w14:textId="77777777" w:rsidR="006A320C" w:rsidRPr="00792B08" w:rsidRDefault="006A320C" w:rsidP="006A320C">
      <w:pPr>
        <w:ind w:firstLine="1134"/>
        <w:rPr>
          <w:i/>
        </w:rPr>
      </w:pPr>
      <w:r w:rsidRPr="00792B08">
        <w:rPr>
          <w:i/>
        </w:rPr>
        <w:t xml:space="preserve">Insert a new Annex 4, </w:t>
      </w:r>
      <w:r w:rsidRPr="00792B08">
        <w:rPr>
          <w:iCs/>
        </w:rPr>
        <w:t>to read:</w:t>
      </w:r>
    </w:p>
    <w:p w14:paraId="2DC43A73" w14:textId="77777777" w:rsidR="006A320C" w:rsidRPr="00792B08" w:rsidRDefault="006A320C" w:rsidP="006A320C">
      <w:pPr>
        <w:keepNext/>
        <w:keepLines/>
        <w:tabs>
          <w:tab w:val="right" w:pos="851"/>
        </w:tabs>
        <w:spacing w:before="360" w:after="240" w:line="300" w:lineRule="exact"/>
        <w:ind w:right="1134"/>
        <w:rPr>
          <w:b/>
          <w:sz w:val="28"/>
        </w:rPr>
      </w:pPr>
      <w:r w:rsidRPr="00792B08">
        <w:rPr>
          <w:b/>
          <w:sz w:val="28"/>
        </w:rPr>
        <w:tab/>
      </w:r>
      <w:r w:rsidRPr="00792B08">
        <w:rPr>
          <w:b/>
          <w:sz w:val="28"/>
        </w:rPr>
        <w:tab/>
        <w:t>"Annex 4</w:t>
      </w:r>
    </w:p>
    <w:p w14:paraId="5C031BA0" w14:textId="77777777" w:rsidR="006A320C" w:rsidRPr="00792B08" w:rsidRDefault="006A320C" w:rsidP="006A320C">
      <w:pPr>
        <w:keepNext/>
        <w:keepLines/>
        <w:spacing w:before="360" w:after="240" w:line="300" w:lineRule="exact"/>
        <w:ind w:left="1134" w:right="1134" w:hanging="1134"/>
        <w:rPr>
          <w:b/>
          <w:sz w:val="28"/>
        </w:rPr>
      </w:pPr>
      <w:r w:rsidRPr="00792B08">
        <w:rPr>
          <w:b/>
          <w:sz w:val="28"/>
        </w:rPr>
        <w:tab/>
        <w:t>Alternative Blind Spot Information Dynamic Test</w:t>
      </w:r>
    </w:p>
    <w:p w14:paraId="7E47BEC2" w14:textId="77777777" w:rsidR="006A320C" w:rsidRPr="00792B08" w:rsidRDefault="006A320C" w:rsidP="006A320C">
      <w:pPr>
        <w:spacing w:after="120"/>
        <w:ind w:left="1710" w:right="1134" w:hanging="576"/>
        <w:jc w:val="both"/>
        <w:rPr>
          <w:bCs/>
        </w:rPr>
      </w:pPr>
      <w:r w:rsidRPr="00792B08">
        <w:rPr>
          <w:bCs/>
        </w:rPr>
        <w:t xml:space="preserve">0. </w:t>
      </w:r>
      <w:r w:rsidRPr="00792B08">
        <w:rPr>
          <w:bCs/>
        </w:rPr>
        <w:tab/>
        <w:t>Test concept and requirements for use (not legally binding)</w:t>
      </w:r>
    </w:p>
    <w:p w14:paraId="216E1F6D" w14:textId="77777777" w:rsidR="006A320C" w:rsidRPr="00792B08" w:rsidRDefault="006A320C" w:rsidP="006A320C">
      <w:pPr>
        <w:spacing w:after="120"/>
        <w:ind w:left="1710" w:right="1134" w:hanging="9"/>
        <w:jc w:val="both"/>
        <w:rPr>
          <w:bCs/>
        </w:rPr>
      </w:pPr>
      <w:r w:rsidRPr="00792B08">
        <w:rPr>
          <w:bCs/>
        </w:rPr>
        <w:t>This alternative test procedure can be used to verify the conformity of the blind spot information system to paragraph 5.3.1.4. with regard to the activation timing as specified in paragraph 6.5.7. and 6.5.10., provided that the tests are performed with equipment that allows to control the position of both the vehicle under test and the bicycle dummy with an absolute accuracy of ± 0.5 m at all times. This equipment consists of a means to influence the vehicle movement, such as a driving robot system or a driving system that utilizes access to the vehicle’s actuators, a robot-controlled platform for the bicycle dummy, and position measurement systems using a fusion of differential global navigation satellite systems and an inertial measurement unit. Note that the other requirements of paragraph 5.3.1.4., especially false positives and first point of information (FPI), still need to be checked with the test procedure as specified in paragraph 6.5 and its subparagraphs.</w:t>
      </w:r>
    </w:p>
    <w:p w14:paraId="18B85152" w14:textId="77777777" w:rsidR="006A320C" w:rsidRPr="00792B08" w:rsidRDefault="006A320C" w:rsidP="006A320C">
      <w:pPr>
        <w:suppressAutoHyphens w:val="0"/>
        <w:spacing w:line="240" w:lineRule="auto"/>
        <w:rPr>
          <w:b/>
        </w:rPr>
      </w:pPr>
      <w:r w:rsidRPr="00792B08">
        <w:rPr>
          <w:b/>
        </w:rPr>
        <w:br w:type="page"/>
      </w:r>
    </w:p>
    <w:p w14:paraId="72147D85" w14:textId="77777777" w:rsidR="006A320C" w:rsidRPr="00792B08" w:rsidRDefault="006A320C" w:rsidP="006A320C">
      <w:pPr>
        <w:spacing w:after="120"/>
        <w:ind w:left="1134" w:right="1134"/>
        <w:jc w:val="both"/>
        <w:rPr>
          <w:bCs/>
        </w:rPr>
      </w:pPr>
      <w:r w:rsidRPr="00792B08">
        <w:rPr>
          <w:bCs/>
        </w:rPr>
        <w:lastRenderedPageBreak/>
        <w:t xml:space="preserve">1. </w:t>
      </w:r>
      <w:r w:rsidRPr="00792B08">
        <w:rPr>
          <w:bCs/>
        </w:rPr>
        <w:tab/>
        <w:t>Test procedure</w:t>
      </w:r>
    </w:p>
    <w:p w14:paraId="17204324" w14:textId="77777777" w:rsidR="006A320C" w:rsidRPr="00792B08" w:rsidRDefault="006A320C" w:rsidP="006A320C">
      <w:pPr>
        <w:spacing w:after="120"/>
        <w:ind w:left="1689" w:right="1134" w:hanging="555"/>
        <w:jc w:val="both"/>
        <w:rPr>
          <w:bCs/>
        </w:rPr>
      </w:pPr>
      <w:r w:rsidRPr="00792B08">
        <w:rPr>
          <w:bCs/>
        </w:rPr>
        <w:t>1.1.</w:t>
      </w:r>
      <w:r w:rsidRPr="00792B08">
        <w:rPr>
          <w:bCs/>
        </w:rPr>
        <w:tab/>
        <w:t>Verify that the vehicle and the test track are in the condition as required per section 6 and its subparagraphs.</w:t>
      </w:r>
    </w:p>
    <w:p w14:paraId="4BBC7E3D" w14:textId="77777777" w:rsidR="006A320C" w:rsidRPr="00792B08" w:rsidRDefault="006A320C" w:rsidP="006A320C">
      <w:pPr>
        <w:spacing w:after="120"/>
        <w:ind w:left="1689" w:right="1134" w:hanging="555"/>
        <w:jc w:val="both"/>
        <w:rPr>
          <w:bCs/>
        </w:rPr>
      </w:pPr>
      <w:r w:rsidRPr="00792B08">
        <w:rPr>
          <w:bCs/>
        </w:rPr>
        <w:t>1.2.</w:t>
      </w:r>
      <w:r w:rsidRPr="00792B08">
        <w:rPr>
          <w:bCs/>
        </w:rPr>
        <w:tab/>
        <w:t>Equip the vehicle with the following equipment:</w:t>
      </w:r>
    </w:p>
    <w:p w14:paraId="1943D2EA" w14:textId="77777777" w:rsidR="006A320C" w:rsidRPr="00792B08" w:rsidRDefault="006A320C" w:rsidP="006A320C">
      <w:pPr>
        <w:spacing w:after="120"/>
        <w:ind w:left="1689" w:right="1134" w:hanging="555"/>
        <w:jc w:val="both"/>
        <w:rPr>
          <w:bCs/>
        </w:rPr>
      </w:pPr>
      <w:r w:rsidRPr="00792B08">
        <w:rPr>
          <w:bCs/>
        </w:rPr>
        <w:t>1.2.1.</w:t>
      </w:r>
      <w:r w:rsidRPr="00792B08">
        <w:rPr>
          <w:bCs/>
        </w:rPr>
        <w:tab/>
        <w:t>A position measurement system, able to measure the vehicle position with an accuracy of 5 cm, such as a differential global navigation satellite system (GNSS) and inertial measurement unit fusion system, sampling at no less than 100 Hz.</w:t>
      </w:r>
    </w:p>
    <w:p w14:paraId="59FF0BEF" w14:textId="77777777" w:rsidR="006A320C" w:rsidRPr="00792B08" w:rsidRDefault="006A320C" w:rsidP="006A320C">
      <w:pPr>
        <w:spacing w:after="120"/>
        <w:ind w:left="1689" w:right="1134" w:hanging="555"/>
        <w:jc w:val="both"/>
        <w:rPr>
          <w:bCs/>
        </w:rPr>
      </w:pPr>
      <w:r w:rsidRPr="00792B08">
        <w:rPr>
          <w:bCs/>
        </w:rPr>
        <w:t>1.2.2.</w:t>
      </w:r>
      <w:r w:rsidRPr="00792B08">
        <w:rPr>
          <w:bCs/>
        </w:rPr>
        <w:tab/>
        <w:t xml:space="preserve">A driving system that is able to modulate the direction, deceleration and acceleration of the vehicle under test in order to follow recorded trajectories with an accuracy of 50 cm when comparing recorded and replayed trajectory over time. </w:t>
      </w:r>
    </w:p>
    <w:p w14:paraId="2879C11E" w14:textId="77777777" w:rsidR="006A320C" w:rsidRPr="00792B08" w:rsidRDefault="006A320C" w:rsidP="006A320C">
      <w:pPr>
        <w:spacing w:after="120"/>
        <w:ind w:left="1689" w:right="1134" w:hanging="555"/>
        <w:jc w:val="both"/>
        <w:rPr>
          <w:bCs/>
        </w:rPr>
      </w:pPr>
      <w:r w:rsidRPr="00792B08">
        <w:rPr>
          <w:bCs/>
        </w:rPr>
        <w:tab/>
        <w:t>If the driving system does not allow a sufficient manual control, it may be absent during the recording of the trajectory as defined in paragraph 1.3. below.</w:t>
      </w:r>
    </w:p>
    <w:p w14:paraId="61F267F3" w14:textId="77777777" w:rsidR="006A320C" w:rsidRPr="00792B08" w:rsidRDefault="006A320C" w:rsidP="006A320C">
      <w:pPr>
        <w:spacing w:after="120"/>
        <w:ind w:left="1689" w:right="1134" w:hanging="555"/>
        <w:jc w:val="both"/>
        <w:rPr>
          <w:bCs/>
        </w:rPr>
      </w:pPr>
      <w:r w:rsidRPr="00792B08">
        <w:rPr>
          <w:bCs/>
        </w:rPr>
        <w:t>1.2.3.</w:t>
      </w:r>
      <w:r w:rsidRPr="00792B08">
        <w:rPr>
          <w:bCs/>
        </w:rPr>
        <w:tab/>
        <w:t xml:space="preserve">A system to detect the information and warning signals after their activation with a time delay of not more than 25 </w:t>
      </w:r>
      <w:proofErr w:type="spellStart"/>
      <w:r w:rsidRPr="00792B08">
        <w:rPr>
          <w:bCs/>
        </w:rPr>
        <w:t>ms</w:t>
      </w:r>
      <w:proofErr w:type="spellEnd"/>
      <w:r w:rsidRPr="00792B08">
        <w:rPr>
          <w:bCs/>
        </w:rPr>
        <w:t>.</w:t>
      </w:r>
    </w:p>
    <w:p w14:paraId="2B8ABD21" w14:textId="77777777" w:rsidR="006A320C" w:rsidRPr="00792B08" w:rsidRDefault="006A320C" w:rsidP="006A320C">
      <w:pPr>
        <w:spacing w:after="120"/>
        <w:ind w:left="1689" w:right="1134" w:hanging="555"/>
        <w:jc w:val="both"/>
        <w:rPr>
          <w:bCs/>
        </w:rPr>
      </w:pPr>
      <w:r w:rsidRPr="00792B08">
        <w:rPr>
          <w:bCs/>
        </w:rPr>
        <w:t>1.3.</w:t>
      </w:r>
      <w:r w:rsidRPr="00792B08">
        <w:rPr>
          <w:bCs/>
        </w:rPr>
        <w:tab/>
        <w:t>Drive manually and record vehicle position over time for all relevant envelopes described in Appendix 1 for the vehicle under test. Modulate the speed as necessary during the turn while staying in the performance requirements as specified in section 5.3.1. (</w:t>
      </w:r>
      <w:proofErr w:type="gramStart"/>
      <w:r w:rsidRPr="00792B08">
        <w:rPr>
          <w:bCs/>
        </w:rPr>
        <w:t>e.g.</w:t>
      </w:r>
      <w:proofErr w:type="gramEnd"/>
      <w:r w:rsidRPr="00792B08">
        <w:rPr>
          <w:bCs/>
        </w:rPr>
        <w:t xml:space="preserve"> up to 30 km/h vehicle speed). The initial speed as specified in Appendix 1 should be maintained until passing a line corresponding to x=-30 in the coordinate system as specified in Appendix 1.</w:t>
      </w:r>
    </w:p>
    <w:p w14:paraId="04866B64" w14:textId="77777777" w:rsidR="006A320C" w:rsidRPr="00792B08" w:rsidRDefault="006A320C" w:rsidP="006A320C">
      <w:pPr>
        <w:spacing w:after="120"/>
        <w:ind w:left="1689" w:right="1134" w:hanging="555"/>
        <w:jc w:val="both"/>
        <w:rPr>
          <w:bCs/>
        </w:rPr>
      </w:pPr>
      <w:r w:rsidRPr="00792B08">
        <w:rPr>
          <w:bCs/>
        </w:rPr>
        <w:tab/>
        <w:t xml:space="preserve">The vehicle shall be driven in such a way that the vehicle front is inside the dedicated points given for the respective envelopes in Appendix 1 at all times. This shall be verified with the measured data. </w:t>
      </w:r>
    </w:p>
    <w:p w14:paraId="33D28AFC" w14:textId="77777777" w:rsidR="006A320C" w:rsidRPr="00792B08" w:rsidRDefault="006A320C" w:rsidP="006A320C">
      <w:pPr>
        <w:spacing w:after="120"/>
        <w:ind w:left="1689" w:right="1134" w:hanging="555"/>
        <w:jc w:val="both"/>
        <w:rPr>
          <w:bCs/>
        </w:rPr>
      </w:pPr>
      <w:r w:rsidRPr="00792B08">
        <w:rPr>
          <w:bCs/>
        </w:rPr>
        <w:tab/>
        <w:t>A marking of the positions using markers is permitted but not necessary.</w:t>
      </w:r>
    </w:p>
    <w:p w14:paraId="2F2AAD1B" w14:textId="77777777" w:rsidR="006A320C" w:rsidRPr="00792B08" w:rsidRDefault="006A320C" w:rsidP="006A320C">
      <w:pPr>
        <w:spacing w:after="120"/>
        <w:ind w:left="1689" w:right="1134" w:hanging="555"/>
        <w:jc w:val="both"/>
        <w:rPr>
          <w:bCs/>
        </w:rPr>
      </w:pPr>
      <w:r w:rsidRPr="00792B08">
        <w:rPr>
          <w:bCs/>
        </w:rPr>
        <w:tab/>
        <w:t>If deemed justified by the technical service, any other trajectories that would be driven with the given vehicle to negotiate 90° turns may be tested as well.</w:t>
      </w:r>
    </w:p>
    <w:p w14:paraId="133FAA32" w14:textId="77777777" w:rsidR="006A320C" w:rsidRPr="00792B08" w:rsidRDefault="006A320C" w:rsidP="006A320C">
      <w:pPr>
        <w:spacing w:after="120"/>
        <w:ind w:left="1689" w:right="1134" w:hanging="555"/>
        <w:jc w:val="both"/>
        <w:rPr>
          <w:bCs/>
        </w:rPr>
      </w:pPr>
      <w:r w:rsidRPr="00792B08">
        <w:rPr>
          <w:bCs/>
        </w:rPr>
        <w:t>1.4.</w:t>
      </w:r>
      <w:r w:rsidRPr="00792B08">
        <w:rPr>
          <w:bCs/>
        </w:rPr>
        <w:tab/>
        <w:t xml:space="preserve">Drive the tests according to the table in appendix 1, using the driving system and the trajectories as recorded while performing paragraph 1.4. of this annex, ensuring the bicycle dummy robot is synchronized to impact the vehicle under test at the respective impact position (the front right corner (-0, +0.5 m) or a position 6 m (+0, -0.5 m) behind the front right corner of the vehicle) and is travelling on the respective y coordinate. </w:t>
      </w:r>
    </w:p>
    <w:p w14:paraId="0C70FB49" w14:textId="77777777" w:rsidR="006A320C" w:rsidRPr="00792B08" w:rsidRDefault="006A320C" w:rsidP="006A320C">
      <w:pPr>
        <w:spacing w:after="120"/>
        <w:ind w:left="1689" w:right="1134" w:hanging="555"/>
        <w:jc w:val="both"/>
        <w:rPr>
          <w:bCs/>
        </w:rPr>
      </w:pPr>
      <w:r w:rsidRPr="00792B08">
        <w:rPr>
          <w:bCs/>
        </w:rPr>
        <w:tab/>
        <w:t>It may be necessary and shall be allowed to synchronize the dummy robot against a replay of the vehicle under test (VUT) trajectories (with full driving system control over speed and steering) rather than against the originally recorded trajectory while driving manually.</w:t>
      </w:r>
    </w:p>
    <w:p w14:paraId="6564DF0F" w14:textId="77777777" w:rsidR="006A320C" w:rsidRPr="00792B08" w:rsidRDefault="006A320C" w:rsidP="006A320C">
      <w:pPr>
        <w:spacing w:after="120"/>
        <w:ind w:left="1689" w:right="1134" w:hanging="555"/>
        <w:jc w:val="both"/>
        <w:rPr>
          <w:bCs/>
        </w:rPr>
      </w:pPr>
      <w:r w:rsidRPr="00792B08">
        <w:rPr>
          <w:bCs/>
        </w:rPr>
        <w:tab/>
        <w:t>The dummy speed shall be at the respective speed with a tolerance of +- 2 km/h at all times. The dummy robot starting position should be X=-65m. The acceleration of the dummy shall be such that the dummy shall have reached the speed for the actual test case, as shown in Table 1 in Appendix 1 to this Annex, after a distance of not more than 5.66 m and after the acceleration the dummy shall move within the specified tolerance of +- 2 km/h. The vehicle shall start to move sufficiently before dummy start to allow this dummy starting position.</w:t>
      </w:r>
    </w:p>
    <w:p w14:paraId="69CE1D7C" w14:textId="77777777" w:rsidR="006A320C" w:rsidRPr="00792B08" w:rsidRDefault="006A320C" w:rsidP="006A320C">
      <w:pPr>
        <w:spacing w:after="120"/>
        <w:ind w:left="1689" w:right="1134" w:hanging="555"/>
        <w:jc w:val="both"/>
        <w:rPr>
          <w:bCs/>
        </w:rPr>
      </w:pPr>
      <w:r w:rsidRPr="00792B08">
        <w:rPr>
          <w:bCs/>
        </w:rPr>
        <w:tab/>
        <w:t>If the correct collision position for each VUT trajectory has been verified with a test run without a dummy on the carrier platform and repeatability of the test setup has been verified as well, the test may be aborted after detection of the information signal.</w:t>
      </w:r>
    </w:p>
    <w:p w14:paraId="234E127D" w14:textId="77777777" w:rsidR="006A320C" w:rsidRPr="00792B08" w:rsidRDefault="006A320C" w:rsidP="006A320C">
      <w:pPr>
        <w:spacing w:after="120"/>
        <w:ind w:left="1689" w:right="1134" w:hanging="555"/>
        <w:jc w:val="both"/>
        <w:rPr>
          <w:bCs/>
        </w:rPr>
      </w:pPr>
      <w:r w:rsidRPr="00792B08">
        <w:rPr>
          <w:bCs/>
        </w:rPr>
        <w:t>1.5.</w:t>
      </w:r>
      <w:r w:rsidRPr="00792B08">
        <w:rPr>
          <w:bCs/>
        </w:rPr>
        <w:tab/>
        <w:t>Calculate the stopping distance with respect to passing the bicycle trajectory for each individual trajectory and each available sampling point, taking into account a possible vehicle deceleration of 5 m/s² and a reaction time of 1.4 seconds.</w:t>
      </w:r>
    </w:p>
    <w:p w14:paraId="0528033B" w14:textId="77777777" w:rsidR="006A320C" w:rsidRPr="00792B08" w:rsidRDefault="006A320C" w:rsidP="006A320C">
      <w:pPr>
        <w:spacing w:after="120"/>
        <w:ind w:left="1689" w:right="1134" w:hanging="555"/>
        <w:jc w:val="both"/>
        <w:rPr>
          <w:bCs/>
        </w:rPr>
      </w:pPr>
      <w:r w:rsidRPr="00792B08">
        <w:rPr>
          <w:b/>
        </w:rPr>
        <w:tab/>
      </w:r>
      <w:r w:rsidRPr="00792B08">
        <w:rPr>
          <w:bCs/>
        </w:rPr>
        <w:t>The calculation may be performed in the following manner:</w:t>
      </w:r>
    </w:p>
    <w:p w14:paraId="6B109C4A" w14:textId="77777777" w:rsidR="006A320C" w:rsidRPr="00792B08" w:rsidRDefault="006A320C" w:rsidP="006A320C">
      <w:pPr>
        <w:spacing w:after="120"/>
        <w:ind w:left="1689" w:right="1134" w:hanging="555"/>
        <w:jc w:val="both"/>
        <w:rPr>
          <w:bCs/>
        </w:rPr>
      </w:pPr>
      <w:r w:rsidRPr="00792B08">
        <w:rPr>
          <w:bCs/>
        </w:rPr>
        <w:lastRenderedPageBreak/>
        <w:tab/>
        <w:t xml:space="preserve">Calculate the required braking distance </w:t>
      </w:r>
      <w:proofErr w:type="spellStart"/>
      <w:r w:rsidRPr="00792B08">
        <w:rPr>
          <w:bCs/>
          <w:i/>
        </w:rPr>
        <w:t>d</w:t>
      </w:r>
      <w:r w:rsidRPr="00792B08">
        <w:rPr>
          <w:bCs/>
          <w:vertAlign w:val="subscript"/>
        </w:rPr>
        <w:t>brake</w:t>
      </w:r>
      <w:proofErr w:type="spellEnd"/>
      <w:r w:rsidRPr="00792B08">
        <w:rPr>
          <w:bCs/>
        </w:rPr>
        <w:t xml:space="preserve"> for each data point on the trajectory, using the following equation:</w:t>
      </w:r>
    </w:p>
    <w:p w14:paraId="7748A303" w14:textId="77777777" w:rsidR="006A320C" w:rsidRPr="00792B08" w:rsidRDefault="006A320C" w:rsidP="006A320C">
      <w:pPr>
        <w:spacing w:after="120"/>
        <w:ind w:left="1689" w:right="1134" w:hanging="555"/>
        <w:jc w:val="both"/>
        <w:rPr>
          <w:rFonts w:eastAsia="DengXian"/>
          <w:bCs/>
        </w:rPr>
      </w:pPr>
      <w:r w:rsidRPr="00792B08">
        <w:rPr>
          <w:bCs/>
        </w:rPr>
        <w:tab/>
      </w:r>
      <m:oMath>
        <m:sSub>
          <m:sSubPr>
            <m:ctrlPr>
              <w:rPr>
                <w:rFonts w:ascii="Cambria Math" w:hAnsi="Cambria Math"/>
                <w:bCs/>
                <w:i/>
              </w:rPr>
            </m:ctrlPr>
          </m:sSubPr>
          <m:e>
            <m:r>
              <w:rPr>
                <w:rFonts w:ascii="Cambria Math" w:hAnsi="Cambria Math"/>
              </w:rPr>
              <m:t>d</m:t>
            </m:r>
          </m:e>
          <m:sub>
            <m:r>
              <w:rPr>
                <w:rFonts w:ascii="Cambria Math" w:hAnsi="Cambria Math"/>
              </w:rPr>
              <m:t>brake,total</m:t>
            </m:r>
          </m:sub>
        </m:sSub>
        <m:r>
          <w:rPr>
            <w:rFonts w:ascii="Cambria Math" w:hAnsi="Cambria Math"/>
          </w:rPr>
          <m:t>(t)=</m:t>
        </m:r>
        <m:f>
          <m:fPr>
            <m:ctrlPr>
              <w:rPr>
                <w:rFonts w:ascii="Cambria Math" w:hAnsi="Cambria Math"/>
                <w:bCs/>
                <w:i/>
              </w:rPr>
            </m:ctrlPr>
          </m:fPr>
          <m:num>
            <m:sSup>
              <m:sSupPr>
                <m:ctrlPr>
                  <w:rPr>
                    <w:rFonts w:ascii="Cambria Math" w:hAnsi="Cambria Math"/>
                    <w:bCs/>
                    <w:i/>
                  </w:rPr>
                </m:ctrlPr>
              </m:sSupPr>
              <m:e>
                <m:r>
                  <w:rPr>
                    <w:rFonts w:ascii="Cambria Math" w:hAnsi="Cambria Math"/>
                  </w:rPr>
                  <m:t>v(t)</m:t>
                </m:r>
              </m:e>
              <m:sup>
                <m:r>
                  <w:rPr>
                    <w:rFonts w:ascii="Cambria Math" w:hAnsi="Cambria Math"/>
                  </w:rPr>
                  <m:t>2</m:t>
                </m:r>
              </m:sup>
            </m:sSup>
          </m:num>
          <m:den>
            <m:r>
              <w:rPr>
                <w:rFonts w:ascii="Cambria Math" w:hAnsi="Cambria Math"/>
              </w:rPr>
              <m:t>2∙</m:t>
            </m:r>
            <m:f>
              <m:fPr>
                <m:ctrlPr>
                  <w:rPr>
                    <w:rFonts w:ascii="Cambria Math" w:hAnsi="Cambria Math"/>
                    <w:bCs/>
                    <w:i/>
                  </w:rPr>
                </m:ctrlPr>
              </m:fPr>
              <m:num>
                <m:r>
                  <w:rPr>
                    <w:rFonts w:ascii="Cambria Math" w:hAnsi="Cambria Math"/>
                  </w:rPr>
                  <m:t>5m</m:t>
                </m:r>
              </m:num>
              <m:den>
                <m:sSup>
                  <m:sSupPr>
                    <m:ctrlPr>
                      <w:rPr>
                        <w:rFonts w:ascii="Cambria Math" w:hAnsi="Cambria Math"/>
                        <w:bCs/>
                        <w:i/>
                      </w:rPr>
                    </m:ctrlPr>
                  </m:sSupPr>
                  <m:e>
                    <m:r>
                      <w:rPr>
                        <w:rFonts w:ascii="Cambria Math" w:hAnsi="Cambria Math"/>
                      </w:rPr>
                      <m:t>s</m:t>
                    </m:r>
                  </m:e>
                  <m:sup>
                    <m:r>
                      <w:rPr>
                        <w:rFonts w:ascii="Cambria Math" w:hAnsi="Cambria Math"/>
                      </w:rPr>
                      <m:t>2</m:t>
                    </m:r>
                  </m:sup>
                </m:sSup>
              </m:den>
            </m:f>
          </m:den>
        </m:f>
        <m:r>
          <m:rPr>
            <m:sty m:val="p"/>
          </m:rPr>
          <w:rPr>
            <w:rFonts w:ascii="Cambria Math" w:eastAsia="DengXian" w:hAnsi="Cambria Math"/>
          </w:rPr>
          <m:t xml:space="preserve">+ </m:t>
        </m:r>
        <m:r>
          <w:rPr>
            <w:rFonts w:ascii="Cambria Math" w:eastAsia="DengXian" w:hAnsi="Cambria Math"/>
            <w:vertAlign w:val="subscript"/>
          </w:rPr>
          <m:t>1.4</m:t>
        </m:r>
        <m:r>
          <m:rPr>
            <m:sty m:val="p"/>
          </m:rPr>
          <w:rPr>
            <w:rFonts w:ascii="Cambria Math" w:eastAsia="DengXian" w:hAnsi="Cambria Math"/>
            <w:vertAlign w:val="subscript"/>
          </w:rPr>
          <m:t>s</m:t>
        </m:r>
        <m:r>
          <m:rPr>
            <m:sty m:val="p"/>
          </m:rPr>
          <w:rPr>
            <w:rFonts w:ascii="Cambria Math" w:eastAsia="DengXian" w:hAnsi="Cambria Math"/>
          </w:rPr>
          <m:t>·</m:t>
        </m:r>
        <m:r>
          <w:rPr>
            <w:rFonts w:ascii="Cambria Math" w:eastAsia="DengXian" w:hAnsi="Cambria Math"/>
          </w:rPr>
          <m:t>v(t)</m:t>
        </m:r>
      </m:oMath>
      <w:r w:rsidRPr="00792B08">
        <w:rPr>
          <w:rFonts w:eastAsia="DengXian"/>
          <w:bCs/>
        </w:rPr>
        <w:t xml:space="preserve">, </w:t>
      </w:r>
      <w:r w:rsidRPr="00792B08">
        <w:rPr>
          <w:rFonts w:eastAsia="DengXian"/>
          <w:bCs/>
        </w:rPr>
        <w:br/>
        <w:t xml:space="preserve">using the momentaneous vehicle speed </w:t>
      </w:r>
      <w:r w:rsidRPr="00792B08">
        <w:rPr>
          <w:rFonts w:eastAsia="DengXian"/>
          <w:bCs/>
          <w:i/>
        </w:rPr>
        <w:t>v</w:t>
      </w:r>
      <w:r w:rsidRPr="00792B08">
        <w:rPr>
          <w:rFonts w:eastAsia="DengXian"/>
          <w:bCs/>
        </w:rPr>
        <w:t>(</w:t>
      </w:r>
      <w:r w:rsidRPr="00792B08">
        <w:rPr>
          <w:rFonts w:eastAsia="DengXian"/>
          <w:bCs/>
          <w:i/>
        </w:rPr>
        <w:t>t</w:t>
      </w:r>
      <w:r w:rsidRPr="00792B08">
        <w:rPr>
          <w:rFonts w:eastAsia="DengXian"/>
          <w:bCs/>
        </w:rPr>
        <w:t>) in m/s.</w:t>
      </w:r>
    </w:p>
    <w:p w14:paraId="38A2AC17" w14:textId="77777777" w:rsidR="006A320C" w:rsidRPr="00792B08" w:rsidRDefault="006A320C" w:rsidP="006A320C">
      <w:pPr>
        <w:spacing w:after="120"/>
        <w:ind w:left="1689" w:right="1134" w:hanging="555"/>
        <w:jc w:val="both"/>
        <w:rPr>
          <w:bCs/>
          <w:vertAlign w:val="subscript"/>
        </w:rPr>
      </w:pPr>
      <w:r w:rsidRPr="00792B08">
        <w:rPr>
          <w:bCs/>
        </w:rPr>
        <w:tab/>
        <w:t xml:space="preserve">The distance of the VUT front right corner on its path to the bicycle line of movement shall be </w:t>
      </w:r>
      <w:proofErr w:type="spellStart"/>
      <w:r w:rsidRPr="00792B08">
        <w:rPr>
          <w:bCs/>
          <w:i/>
        </w:rPr>
        <w:t>d</w:t>
      </w:r>
      <w:r w:rsidRPr="00792B08">
        <w:rPr>
          <w:bCs/>
          <w:vertAlign w:val="subscript"/>
        </w:rPr>
        <w:t>Bicycletrajecrory</w:t>
      </w:r>
      <w:proofErr w:type="spellEnd"/>
      <w:r w:rsidRPr="00792B08">
        <w:rPr>
          <w:bCs/>
        </w:rPr>
        <w:t>(</w:t>
      </w:r>
      <w:r w:rsidRPr="00792B08">
        <w:rPr>
          <w:bCs/>
          <w:i/>
        </w:rPr>
        <w:t>t</w:t>
      </w:r>
      <w:r w:rsidRPr="00792B08">
        <w:rPr>
          <w:bCs/>
        </w:rPr>
        <w:t>)</w:t>
      </w:r>
      <w:r w:rsidRPr="00792B08">
        <w:rPr>
          <w:bCs/>
          <w:vertAlign w:val="subscript"/>
        </w:rPr>
        <w:t>.</w:t>
      </w:r>
    </w:p>
    <w:p w14:paraId="53B0CDE3" w14:textId="77777777" w:rsidR="006A320C" w:rsidRPr="00792B08" w:rsidRDefault="006A320C" w:rsidP="006A320C">
      <w:pPr>
        <w:spacing w:after="120"/>
        <w:ind w:left="1689" w:right="1134" w:hanging="555"/>
        <w:jc w:val="both"/>
        <w:rPr>
          <w:bCs/>
        </w:rPr>
      </w:pPr>
      <w:r w:rsidRPr="00792B08">
        <w:rPr>
          <w:bCs/>
        </w:rPr>
        <w:tab/>
        <w:t>The position of the last point of information then is given by the first time where the following condition applies:</w:t>
      </w:r>
    </w:p>
    <w:p w14:paraId="40D76E02" w14:textId="77777777" w:rsidR="006A320C" w:rsidRPr="00792B08" w:rsidRDefault="006A320C" w:rsidP="006A320C">
      <w:pPr>
        <w:spacing w:after="120"/>
        <w:ind w:left="1689" w:right="1134" w:hanging="555"/>
        <w:jc w:val="both"/>
        <w:rPr>
          <w:bCs/>
        </w:rPr>
      </w:pPr>
      <w:r w:rsidRPr="00792B08">
        <w:rPr>
          <w:bCs/>
        </w:rPr>
        <w:tab/>
        <w:t>|</w:t>
      </w:r>
      <w:proofErr w:type="spellStart"/>
      <w:r w:rsidRPr="00792B08">
        <w:rPr>
          <w:bCs/>
          <w:i/>
        </w:rPr>
        <w:t>d</w:t>
      </w:r>
      <w:r w:rsidRPr="00792B08">
        <w:rPr>
          <w:bCs/>
          <w:vertAlign w:val="subscript"/>
        </w:rPr>
        <w:t>Bicycletrajecrory</w:t>
      </w:r>
      <w:proofErr w:type="spellEnd"/>
      <w:r w:rsidRPr="00792B08">
        <w:rPr>
          <w:bCs/>
        </w:rPr>
        <w:t>(</w:t>
      </w:r>
      <w:r w:rsidRPr="00792B08">
        <w:rPr>
          <w:bCs/>
          <w:i/>
        </w:rPr>
        <w:t>t</w:t>
      </w:r>
      <w:r w:rsidRPr="00792B08">
        <w:rPr>
          <w:bCs/>
        </w:rPr>
        <w:t>)</w:t>
      </w:r>
      <w:r w:rsidRPr="00792B08">
        <w:rPr>
          <w:bCs/>
          <w:vertAlign w:val="subscript"/>
        </w:rPr>
        <w:t xml:space="preserve">. </w:t>
      </w:r>
      <w:r w:rsidRPr="00792B08">
        <w:rPr>
          <w:bCs/>
        </w:rPr>
        <w:t xml:space="preserve">- </w:t>
      </w:r>
      <w:proofErr w:type="spellStart"/>
      <w:proofErr w:type="gramStart"/>
      <w:r w:rsidRPr="00792B08">
        <w:rPr>
          <w:bCs/>
          <w:i/>
        </w:rPr>
        <w:t>d</w:t>
      </w:r>
      <w:r w:rsidRPr="00792B08">
        <w:rPr>
          <w:bCs/>
          <w:vertAlign w:val="subscript"/>
        </w:rPr>
        <w:t>brake,total</w:t>
      </w:r>
      <w:proofErr w:type="spellEnd"/>
      <w:proofErr w:type="gramEnd"/>
      <w:r w:rsidRPr="00792B08">
        <w:rPr>
          <w:bCs/>
        </w:rPr>
        <w:t>(</w:t>
      </w:r>
      <w:r w:rsidRPr="00792B08">
        <w:rPr>
          <w:bCs/>
          <w:i/>
        </w:rPr>
        <w:t>t</w:t>
      </w:r>
      <w:r w:rsidRPr="00792B08">
        <w:rPr>
          <w:bCs/>
        </w:rPr>
        <w:t>) | &lt; 0.35 m</w:t>
      </w:r>
    </w:p>
    <w:p w14:paraId="23A415D3" w14:textId="77777777" w:rsidR="006A320C" w:rsidRPr="00792B08" w:rsidRDefault="006A320C" w:rsidP="006A320C">
      <w:pPr>
        <w:spacing w:after="120"/>
        <w:ind w:left="1689" w:right="1134" w:hanging="555"/>
        <w:jc w:val="both"/>
        <w:rPr>
          <w:bCs/>
        </w:rPr>
      </w:pPr>
      <w:r w:rsidRPr="00792B08">
        <w:rPr>
          <w:bCs/>
        </w:rPr>
        <w:t>1.6.</w:t>
      </w:r>
      <w:r w:rsidRPr="00792B08">
        <w:rPr>
          <w:bCs/>
        </w:rPr>
        <w:tab/>
        <w:t>The test procedure is considered to be passed, and consequently the vehicle is deemed to have fulfilled paragraphs 6.5.6., 6.5.7. and 6.5.10., if the information signal is given at a distance (on the path coordinate of the individual trajectories) greater than the stopping distance (on the path coordinate of the individual trajectories) as calculated in paragraph 1.5. above for all required test runs conducted according to paragraph 1.4. above.</w:t>
      </w:r>
    </w:p>
    <w:p w14:paraId="68E603FC" w14:textId="77777777" w:rsidR="006A320C" w:rsidRPr="00792B08" w:rsidRDefault="006A320C" w:rsidP="006A320C">
      <w:pPr>
        <w:spacing w:after="120"/>
        <w:ind w:left="1689" w:right="1134" w:hanging="555"/>
        <w:jc w:val="both"/>
        <w:rPr>
          <w:bCs/>
        </w:rPr>
      </w:pPr>
      <w:r w:rsidRPr="00792B08">
        <w:rPr>
          <w:bCs/>
        </w:rPr>
        <w:t>1.7.</w:t>
      </w:r>
      <w:r w:rsidRPr="00792B08">
        <w:rPr>
          <w:bCs/>
        </w:rPr>
        <w:tab/>
        <w:t>All measurement data (in the form of plots) and all calculations done in paragraph 1.5. shall be included in a test report with regard to this annex. The test report shall be annexed to the certificate.</w:t>
      </w:r>
    </w:p>
    <w:p w14:paraId="5B33CD8F" w14:textId="77777777" w:rsidR="006A320C" w:rsidRPr="00792B08" w:rsidRDefault="006A320C" w:rsidP="006A320C">
      <w:pPr>
        <w:keepNext/>
        <w:keepLines/>
        <w:tabs>
          <w:tab w:val="right" w:pos="851"/>
        </w:tabs>
        <w:spacing w:before="360" w:after="240" w:line="300" w:lineRule="exact"/>
        <w:ind w:right="1134"/>
        <w:rPr>
          <w:b/>
          <w:sz w:val="28"/>
        </w:rPr>
      </w:pPr>
      <w:r w:rsidRPr="00792B08">
        <w:rPr>
          <w:b/>
          <w:sz w:val="28"/>
        </w:rPr>
        <w:t xml:space="preserve">Appendix </w:t>
      </w:r>
    </w:p>
    <w:p w14:paraId="6D61E02E" w14:textId="77777777" w:rsidR="006A320C" w:rsidRPr="00792B08" w:rsidRDefault="006A320C" w:rsidP="006A320C">
      <w:pPr>
        <w:pStyle w:val="H1G"/>
        <w:rPr>
          <w:rFonts w:eastAsia="MS Mincho"/>
        </w:rPr>
      </w:pPr>
      <w:r w:rsidRPr="00792B08">
        <w:tab/>
      </w:r>
      <w:r w:rsidRPr="00792B08">
        <w:tab/>
        <w:t>Envelopes and their dedicated points</w:t>
      </w:r>
    </w:p>
    <w:p w14:paraId="5EE240DE" w14:textId="77777777" w:rsidR="006A320C" w:rsidRPr="00792B08" w:rsidRDefault="006A320C" w:rsidP="006A320C">
      <w:pPr>
        <w:tabs>
          <w:tab w:val="left" w:pos="709"/>
        </w:tabs>
        <w:spacing w:line="240" w:lineRule="auto"/>
        <w:jc w:val="both"/>
        <w:rPr>
          <w:b/>
          <w:bCs/>
        </w:rPr>
      </w:pPr>
      <w:r w:rsidRPr="00792B08">
        <w:rPr>
          <w:b/>
          <w:bCs/>
          <w:szCs w:val="16"/>
        </w:rPr>
        <w:tab/>
      </w:r>
      <w:r w:rsidRPr="00792B08">
        <w:rPr>
          <w:b/>
          <w:bCs/>
          <w:szCs w:val="16"/>
        </w:rPr>
        <w:tab/>
        <w:t>Envelope 1:</w:t>
      </w:r>
    </w:p>
    <w:p w14:paraId="28DF5DBD" w14:textId="77777777" w:rsidR="006A320C" w:rsidRPr="00792B08" w:rsidRDefault="006A320C" w:rsidP="006A320C">
      <w:pPr>
        <w:tabs>
          <w:tab w:val="left" w:pos="709"/>
        </w:tabs>
        <w:spacing w:line="240" w:lineRule="auto"/>
        <w:jc w:val="both"/>
      </w:pPr>
      <w:r w:rsidRPr="00792B08">
        <w:rPr>
          <w:noProof/>
        </w:rPr>
        <w:drawing>
          <wp:inline distT="0" distB="0" distL="0" distR="0" wp14:anchorId="44F00520" wp14:editId="470168AD">
            <wp:extent cx="5761355" cy="4134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1C1BF461" w14:textId="77777777" w:rsidR="006A320C" w:rsidRPr="00792B08" w:rsidRDefault="006A320C" w:rsidP="006A320C">
      <w:pPr>
        <w:tabs>
          <w:tab w:val="left" w:pos="709"/>
        </w:tabs>
        <w:spacing w:line="240" w:lineRule="auto"/>
        <w:jc w:val="both"/>
        <w:rPr>
          <w:b/>
          <w:bCs/>
        </w:rPr>
      </w:pPr>
      <w:r w:rsidRPr="00792B08">
        <w:rPr>
          <w:b/>
          <w:bCs/>
        </w:rPr>
        <w:tab/>
      </w:r>
      <w:r w:rsidRPr="00792B08">
        <w:rPr>
          <w:b/>
          <w:bCs/>
        </w:rPr>
        <w:tab/>
      </w:r>
      <w:r w:rsidRPr="00792B08">
        <w:rPr>
          <w:b/>
          <w:bCs/>
        </w:rPr>
        <w:br w:type="page"/>
      </w:r>
    </w:p>
    <w:p w14:paraId="777AE31C" w14:textId="77777777" w:rsidR="006A320C" w:rsidRPr="00792B08" w:rsidRDefault="006A320C" w:rsidP="006A320C">
      <w:pPr>
        <w:pStyle w:val="SingleTxtG"/>
        <w:rPr>
          <w:b/>
          <w:bCs/>
        </w:rPr>
      </w:pPr>
      <w:r w:rsidRPr="00792B08">
        <w:rPr>
          <w:b/>
          <w:bCs/>
        </w:rPr>
        <w:lastRenderedPageBreak/>
        <w:t>Envelope 2 (not considering the outlier test run):</w:t>
      </w:r>
    </w:p>
    <w:p w14:paraId="40679A04" w14:textId="77777777" w:rsidR="006A320C" w:rsidRPr="00792B08" w:rsidRDefault="006A320C" w:rsidP="006A320C">
      <w:pPr>
        <w:tabs>
          <w:tab w:val="left" w:pos="709"/>
        </w:tabs>
        <w:spacing w:line="240" w:lineRule="auto"/>
        <w:jc w:val="both"/>
      </w:pPr>
      <w:r w:rsidRPr="00792B08">
        <w:rPr>
          <w:noProof/>
        </w:rPr>
        <w:drawing>
          <wp:inline distT="0" distB="0" distL="0" distR="0" wp14:anchorId="1C199CB3" wp14:editId="1D9D4F6E">
            <wp:extent cx="5761355" cy="4134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618C5435" w14:textId="77777777" w:rsidR="006A320C" w:rsidRPr="00792B08" w:rsidRDefault="006A320C" w:rsidP="006A320C">
      <w:pPr>
        <w:keepNext/>
        <w:tabs>
          <w:tab w:val="left" w:pos="709"/>
        </w:tabs>
        <w:spacing w:line="240" w:lineRule="auto"/>
        <w:jc w:val="both"/>
        <w:rPr>
          <w:b/>
          <w:bCs/>
        </w:rPr>
      </w:pPr>
      <w:r w:rsidRPr="00792B08">
        <w:rPr>
          <w:b/>
          <w:bCs/>
        </w:rPr>
        <w:tab/>
      </w:r>
      <w:r w:rsidRPr="00792B08">
        <w:rPr>
          <w:b/>
          <w:bCs/>
        </w:rPr>
        <w:tab/>
        <w:t>Envelope 3:</w:t>
      </w:r>
    </w:p>
    <w:p w14:paraId="5F875D67" w14:textId="77777777" w:rsidR="006A320C" w:rsidRPr="00792B08" w:rsidRDefault="006A320C" w:rsidP="006A320C">
      <w:pPr>
        <w:tabs>
          <w:tab w:val="left" w:pos="709"/>
        </w:tabs>
        <w:spacing w:line="240" w:lineRule="auto"/>
        <w:jc w:val="both"/>
      </w:pPr>
      <w:r w:rsidRPr="00792B08">
        <w:rPr>
          <w:noProof/>
        </w:rPr>
        <w:drawing>
          <wp:inline distT="0" distB="0" distL="0" distR="0" wp14:anchorId="36FCDE9E" wp14:editId="1DF51AF5">
            <wp:extent cx="5761355" cy="413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671724B0" w14:textId="77777777" w:rsidR="006A320C" w:rsidRPr="00792B08" w:rsidRDefault="006A320C" w:rsidP="006A320C">
      <w:pPr>
        <w:tabs>
          <w:tab w:val="left" w:pos="709"/>
        </w:tabs>
        <w:spacing w:line="240" w:lineRule="auto"/>
        <w:jc w:val="both"/>
      </w:pPr>
    </w:p>
    <w:p w14:paraId="7DE75FD5" w14:textId="77777777" w:rsidR="006A320C" w:rsidRPr="00792B08" w:rsidRDefault="006A320C" w:rsidP="006A320C">
      <w:pPr>
        <w:tabs>
          <w:tab w:val="left" w:pos="709"/>
        </w:tabs>
        <w:spacing w:line="240" w:lineRule="auto"/>
        <w:jc w:val="both"/>
      </w:pPr>
    </w:p>
    <w:p w14:paraId="30545DCC" w14:textId="77777777" w:rsidR="006A320C" w:rsidRPr="00792B08" w:rsidRDefault="006A320C" w:rsidP="006A320C">
      <w:pPr>
        <w:tabs>
          <w:tab w:val="left" w:pos="709"/>
        </w:tabs>
        <w:spacing w:line="240" w:lineRule="auto"/>
        <w:jc w:val="both"/>
      </w:pPr>
    </w:p>
    <w:p w14:paraId="2F9F38D9" w14:textId="77777777" w:rsidR="006A320C" w:rsidRPr="00792B08" w:rsidRDefault="006A320C" w:rsidP="006A320C">
      <w:pPr>
        <w:tabs>
          <w:tab w:val="left" w:pos="709"/>
        </w:tabs>
        <w:spacing w:line="240" w:lineRule="auto"/>
        <w:jc w:val="both"/>
        <w:rPr>
          <w:b/>
          <w:bCs/>
        </w:rPr>
      </w:pPr>
      <w:r w:rsidRPr="00792B08">
        <w:rPr>
          <w:b/>
          <w:bCs/>
        </w:rPr>
        <w:tab/>
      </w:r>
      <w:r w:rsidRPr="00792B08">
        <w:rPr>
          <w:b/>
          <w:bCs/>
        </w:rPr>
        <w:tab/>
        <w:t>Envelope 4:</w:t>
      </w:r>
    </w:p>
    <w:p w14:paraId="0A54993A" w14:textId="77777777" w:rsidR="006A320C" w:rsidRPr="00792B08" w:rsidRDefault="006A320C" w:rsidP="006A320C">
      <w:pPr>
        <w:tabs>
          <w:tab w:val="left" w:pos="709"/>
        </w:tabs>
        <w:spacing w:line="240" w:lineRule="auto"/>
        <w:jc w:val="both"/>
      </w:pPr>
      <w:r w:rsidRPr="00792B08">
        <w:rPr>
          <w:noProof/>
        </w:rPr>
        <w:drawing>
          <wp:inline distT="0" distB="0" distL="0" distR="0" wp14:anchorId="5F17EE63" wp14:editId="34212D73">
            <wp:extent cx="5761355" cy="4134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6A8708FB" w14:textId="77777777" w:rsidR="006A320C" w:rsidRPr="00792B08" w:rsidRDefault="006A320C" w:rsidP="006A320C">
      <w:pPr>
        <w:tabs>
          <w:tab w:val="left" w:pos="709"/>
        </w:tabs>
        <w:spacing w:line="240" w:lineRule="auto"/>
        <w:jc w:val="both"/>
        <w:rPr>
          <w:b/>
          <w:bCs/>
        </w:rPr>
      </w:pPr>
      <w:r w:rsidRPr="00792B08">
        <w:rPr>
          <w:b/>
          <w:bCs/>
        </w:rPr>
        <w:tab/>
      </w:r>
      <w:r w:rsidRPr="00792B08">
        <w:rPr>
          <w:b/>
          <w:bCs/>
        </w:rPr>
        <w:tab/>
        <w:t>Envelope 5:</w:t>
      </w:r>
    </w:p>
    <w:p w14:paraId="597066E4" w14:textId="77777777" w:rsidR="006A320C" w:rsidRPr="00792B08" w:rsidRDefault="006A320C" w:rsidP="006A320C">
      <w:pPr>
        <w:tabs>
          <w:tab w:val="left" w:pos="709"/>
        </w:tabs>
        <w:spacing w:line="240" w:lineRule="auto"/>
        <w:jc w:val="both"/>
      </w:pPr>
      <w:r w:rsidRPr="00792B08">
        <w:rPr>
          <w:noProof/>
        </w:rPr>
        <w:drawing>
          <wp:inline distT="0" distB="0" distL="0" distR="0" wp14:anchorId="77D95450" wp14:editId="67848276">
            <wp:extent cx="5761355" cy="413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48280D46" w14:textId="77777777" w:rsidR="006A320C" w:rsidRPr="00792B08" w:rsidRDefault="006A320C" w:rsidP="006A320C">
      <w:pPr>
        <w:suppressAutoHyphens w:val="0"/>
        <w:spacing w:line="240" w:lineRule="auto"/>
        <w:rPr>
          <w:b/>
          <w:bCs/>
        </w:rPr>
      </w:pPr>
      <w:r w:rsidRPr="00792B08">
        <w:rPr>
          <w:b/>
          <w:bCs/>
        </w:rPr>
        <w:br w:type="page"/>
      </w:r>
    </w:p>
    <w:p w14:paraId="4392051B" w14:textId="77777777" w:rsidR="006A320C" w:rsidRPr="00792B08" w:rsidRDefault="006A320C" w:rsidP="006A320C">
      <w:pPr>
        <w:tabs>
          <w:tab w:val="left" w:pos="709"/>
        </w:tabs>
        <w:spacing w:line="240" w:lineRule="auto"/>
        <w:ind w:left="1134"/>
        <w:jc w:val="both"/>
        <w:rPr>
          <w:rStyle w:val="SingleTxtGChar"/>
        </w:rPr>
      </w:pPr>
      <w:r w:rsidRPr="00792B08">
        <w:rPr>
          <w:rStyle w:val="SingleTxtGChar"/>
        </w:rPr>
        <w:lastRenderedPageBreak/>
        <w:t>Table 1</w:t>
      </w:r>
    </w:p>
    <w:p w14:paraId="53DAAC02" w14:textId="77777777" w:rsidR="006A320C" w:rsidRPr="00792B08" w:rsidRDefault="006A320C" w:rsidP="006A320C">
      <w:pPr>
        <w:tabs>
          <w:tab w:val="left" w:pos="709"/>
        </w:tabs>
        <w:spacing w:line="240" w:lineRule="auto"/>
        <w:ind w:left="1134"/>
        <w:jc w:val="both"/>
        <w:rPr>
          <w:b/>
          <w:bCs/>
        </w:rPr>
      </w:pPr>
      <w:r w:rsidRPr="00792B08">
        <w:rPr>
          <w:rStyle w:val="SingleTxtGChar"/>
          <w:b/>
          <w:bCs/>
        </w:rPr>
        <w:t>Scenarios</w:t>
      </w:r>
      <w:r w:rsidRPr="00792B08">
        <w:rPr>
          <w:b/>
          <w:bCs/>
        </w:rPr>
        <w:t xml:space="preserve"> (other parameters possible as long as those are within the limits as defined in the core text)</w:t>
      </w:r>
    </w:p>
    <w:p w14:paraId="0705A258" w14:textId="77777777" w:rsidR="006A320C" w:rsidRPr="00792B08" w:rsidRDefault="006A320C" w:rsidP="006A320C">
      <w:pPr>
        <w:tabs>
          <w:tab w:val="left" w:pos="709"/>
        </w:tabs>
        <w:spacing w:line="240" w:lineRule="auto"/>
        <w:jc w:val="both"/>
      </w:pP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3"/>
        <w:gridCol w:w="1151"/>
        <w:gridCol w:w="1239"/>
        <w:gridCol w:w="1194"/>
        <w:gridCol w:w="1140"/>
        <w:gridCol w:w="1273"/>
      </w:tblGrid>
      <w:tr w:rsidR="00792B08" w:rsidRPr="00792B08" w14:paraId="5823EA45" w14:textId="77777777" w:rsidTr="008B387D">
        <w:trPr>
          <w:tblHeader/>
        </w:trPr>
        <w:tc>
          <w:tcPr>
            <w:tcW w:w="1373" w:type="dxa"/>
            <w:tcBorders>
              <w:top w:val="single" w:sz="4" w:space="0" w:color="auto"/>
              <w:bottom w:val="single" w:sz="12" w:space="0" w:color="auto"/>
            </w:tcBorders>
            <w:shd w:val="clear" w:color="auto" w:fill="auto"/>
            <w:vAlign w:val="bottom"/>
          </w:tcPr>
          <w:p w14:paraId="7E31C6BB" w14:textId="77777777" w:rsidR="006A320C" w:rsidRPr="00792B08" w:rsidRDefault="006A320C" w:rsidP="008B387D">
            <w:pPr>
              <w:suppressAutoHyphens w:val="0"/>
              <w:spacing w:before="80" w:after="80" w:line="200" w:lineRule="exact"/>
              <w:rPr>
                <w:bCs/>
                <w:i/>
                <w:sz w:val="16"/>
              </w:rPr>
            </w:pPr>
          </w:p>
        </w:tc>
        <w:tc>
          <w:tcPr>
            <w:tcW w:w="1151" w:type="dxa"/>
            <w:tcBorders>
              <w:top w:val="single" w:sz="4" w:space="0" w:color="auto"/>
              <w:bottom w:val="single" w:sz="12" w:space="0" w:color="auto"/>
            </w:tcBorders>
            <w:shd w:val="clear" w:color="auto" w:fill="auto"/>
            <w:vAlign w:val="bottom"/>
            <w:hideMark/>
          </w:tcPr>
          <w:p w14:paraId="56A2000C" w14:textId="77777777" w:rsidR="006A320C" w:rsidRPr="00792B08" w:rsidRDefault="006A320C" w:rsidP="008B387D">
            <w:pPr>
              <w:suppressAutoHyphens w:val="0"/>
              <w:spacing w:before="80" w:after="80" w:line="200" w:lineRule="exact"/>
              <w:jc w:val="right"/>
              <w:rPr>
                <w:bCs/>
                <w:i/>
                <w:sz w:val="16"/>
              </w:rPr>
            </w:pPr>
            <w:r w:rsidRPr="00792B08">
              <w:rPr>
                <w:bCs/>
                <w:i/>
                <w:sz w:val="16"/>
              </w:rPr>
              <w:t>Envelope</w:t>
            </w:r>
          </w:p>
        </w:tc>
        <w:tc>
          <w:tcPr>
            <w:tcW w:w="1239" w:type="dxa"/>
            <w:tcBorders>
              <w:top w:val="single" w:sz="4" w:space="0" w:color="auto"/>
              <w:bottom w:val="single" w:sz="12" w:space="0" w:color="auto"/>
            </w:tcBorders>
            <w:shd w:val="clear" w:color="auto" w:fill="auto"/>
            <w:vAlign w:val="bottom"/>
            <w:hideMark/>
          </w:tcPr>
          <w:p w14:paraId="1FE8BFFA" w14:textId="77777777" w:rsidR="006A320C" w:rsidRPr="00792B08" w:rsidRDefault="006A320C" w:rsidP="008B387D">
            <w:pPr>
              <w:suppressAutoHyphens w:val="0"/>
              <w:spacing w:before="80" w:after="80" w:line="200" w:lineRule="exact"/>
              <w:jc w:val="right"/>
              <w:rPr>
                <w:bCs/>
                <w:i/>
                <w:sz w:val="16"/>
              </w:rPr>
            </w:pPr>
            <w:r w:rsidRPr="00792B08">
              <w:rPr>
                <w:bCs/>
                <w:i/>
                <w:sz w:val="16"/>
              </w:rPr>
              <w:t xml:space="preserve">Lateral bicycle coordinate with respect to dummy </w:t>
            </w:r>
            <w:proofErr w:type="spellStart"/>
            <w:r w:rsidRPr="00792B08">
              <w:rPr>
                <w:bCs/>
                <w:i/>
                <w:sz w:val="16"/>
              </w:rPr>
              <w:t>center</w:t>
            </w:r>
            <w:proofErr w:type="spellEnd"/>
            <w:r w:rsidRPr="00792B08">
              <w:rPr>
                <w:bCs/>
                <w:i/>
                <w:sz w:val="16"/>
              </w:rPr>
              <w:t>, in the coordinate systems as shown above (tolerance: ± 0.1 m)</w:t>
            </w:r>
          </w:p>
        </w:tc>
        <w:tc>
          <w:tcPr>
            <w:tcW w:w="1194" w:type="dxa"/>
            <w:tcBorders>
              <w:top w:val="single" w:sz="4" w:space="0" w:color="auto"/>
              <w:bottom w:val="single" w:sz="12" w:space="0" w:color="auto"/>
            </w:tcBorders>
            <w:shd w:val="clear" w:color="auto" w:fill="auto"/>
            <w:vAlign w:val="bottom"/>
            <w:hideMark/>
          </w:tcPr>
          <w:p w14:paraId="3F1997B6" w14:textId="77777777" w:rsidR="006A320C" w:rsidRPr="00792B08" w:rsidRDefault="006A320C" w:rsidP="008B387D">
            <w:pPr>
              <w:suppressAutoHyphens w:val="0"/>
              <w:spacing w:before="80" w:after="80" w:line="200" w:lineRule="exact"/>
              <w:jc w:val="right"/>
              <w:rPr>
                <w:bCs/>
                <w:i/>
                <w:sz w:val="16"/>
              </w:rPr>
            </w:pPr>
            <w:r w:rsidRPr="00792B08">
              <w:rPr>
                <w:bCs/>
                <w:i/>
                <w:sz w:val="16"/>
              </w:rPr>
              <w:t xml:space="preserve">Bicycle speed (tolerance: </w:t>
            </w:r>
            <w:r w:rsidRPr="00792B08">
              <w:rPr>
                <w:bCs/>
                <w:i/>
                <w:sz w:val="16"/>
              </w:rPr>
              <w:br/>
              <w:t>± 2 km/h)</w:t>
            </w:r>
          </w:p>
        </w:tc>
        <w:tc>
          <w:tcPr>
            <w:tcW w:w="1140" w:type="dxa"/>
            <w:tcBorders>
              <w:top w:val="single" w:sz="4" w:space="0" w:color="auto"/>
              <w:bottom w:val="single" w:sz="12" w:space="0" w:color="auto"/>
            </w:tcBorders>
            <w:shd w:val="clear" w:color="auto" w:fill="auto"/>
            <w:vAlign w:val="bottom"/>
            <w:hideMark/>
          </w:tcPr>
          <w:p w14:paraId="53DDFC4E" w14:textId="77777777" w:rsidR="006A320C" w:rsidRPr="00792B08" w:rsidRDefault="006A320C" w:rsidP="008B387D">
            <w:pPr>
              <w:suppressAutoHyphens w:val="0"/>
              <w:spacing w:before="80" w:after="80" w:line="200" w:lineRule="exact"/>
              <w:jc w:val="right"/>
              <w:rPr>
                <w:bCs/>
                <w:i/>
                <w:sz w:val="16"/>
              </w:rPr>
            </w:pPr>
            <w:r w:rsidRPr="00792B08">
              <w:rPr>
                <w:bCs/>
                <w:i/>
                <w:sz w:val="16"/>
              </w:rPr>
              <w:t xml:space="preserve">Initial vehicle speed (tolerance: ± 2 km/h) </w:t>
            </w:r>
          </w:p>
        </w:tc>
        <w:tc>
          <w:tcPr>
            <w:tcW w:w="1273" w:type="dxa"/>
            <w:tcBorders>
              <w:top w:val="single" w:sz="4" w:space="0" w:color="auto"/>
              <w:bottom w:val="single" w:sz="12" w:space="0" w:color="auto"/>
            </w:tcBorders>
            <w:shd w:val="clear" w:color="auto" w:fill="auto"/>
            <w:vAlign w:val="bottom"/>
            <w:hideMark/>
          </w:tcPr>
          <w:p w14:paraId="0625185A" w14:textId="77777777" w:rsidR="006A320C" w:rsidRPr="00792B08" w:rsidRDefault="006A320C" w:rsidP="008B387D">
            <w:pPr>
              <w:suppressAutoHyphens w:val="0"/>
              <w:spacing w:before="80" w:after="80" w:line="200" w:lineRule="exact"/>
              <w:jc w:val="right"/>
              <w:rPr>
                <w:bCs/>
                <w:i/>
                <w:sz w:val="16"/>
              </w:rPr>
            </w:pPr>
            <w:r w:rsidRPr="00792B08">
              <w:rPr>
                <w:bCs/>
                <w:i/>
                <w:sz w:val="16"/>
              </w:rPr>
              <w:t>Impact position with tolerance (for two points each)</w:t>
            </w:r>
          </w:p>
        </w:tc>
      </w:tr>
      <w:tr w:rsidR="00792B08" w:rsidRPr="00792B08" w14:paraId="07E26E1B" w14:textId="77777777" w:rsidTr="008B387D">
        <w:tc>
          <w:tcPr>
            <w:tcW w:w="1373" w:type="dxa"/>
            <w:tcBorders>
              <w:top w:val="single" w:sz="12" w:space="0" w:color="auto"/>
            </w:tcBorders>
            <w:shd w:val="clear" w:color="auto" w:fill="auto"/>
            <w:hideMark/>
          </w:tcPr>
          <w:p w14:paraId="74DF2E08" w14:textId="77777777" w:rsidR="006A320C" w:rsidRPr="00792B08" w:rsidRDefault="006A320C" w:rsidP="008B387D">
            <w:pPr>
              <w:suppressAutoHyphens w:val="0"/>
              <w:spacing w:before="40" w:after="40" w:line="220" w:lineRule="exact"/>
              <w:rPr>
                <w:bCs/>
                <w:sz w:val="18"/>
              </w:rPr>
            </w:pPr>
            <w:r w:rsidRPr="00792B08">
              <w:rPr>
                <w:bCs/>
                <w:sz w:val="18"/>
              </w:rPr>
              <w:t>Single trucks, single tractors</w:t>
            </w:r>
          </w:p>
        </w:tc>
        <w:tc>
          <w:tcPr>
            <w:tcW w:w="1151" w:type="dxa"/>
            <w:tcBorders>
              <w:top w:val="single" w:sz="12" w:space="0" w:color="auto"/>
            </w:tcBorders>
            <w:shd w:val="clear" w:color="auto" w:fill="auto"/>
            <w:vAlign w:val="bottom"/>
            <w:hideMark/>
          </w:tcPr>
          <w:p w14:paraId="30F5E85C" w14:textId="77777777" w:rsidR="006A320C" w:rsidRPr="00792B08" w:rsidRDefault="006A320C" w:rsidP="008B387D">
            <w:pPr>
              <w:suppressAutoHyphens w:val="0"/>
              <w:spacing w:before="40" w:after="40" w:line="220" w:lineRule="exact"/>
              <w:jc w:val="right"/>
              <w:rPr>
                <w:bCs/>
                <w:sz w:val="18"/>
              </w:rPr>
            </w:pPr>
            <w:r w:rsidRPr="00792B08">
              <w:rPr>
                <w:bCs/>
                <w:sz w:val="18"/>
              </w:rPr>
              <w:t>1,3</w:t>
            </w:r>
          </w:p>
        </w:tc>
        <w:tc>
          <w:tcPr>
            <w:tcW w:w="1239" w:type="dxa"/>
            <w:tcBorders>
              <w:top w:val="single" w:sz="12" w:space="0" w:color="auto"/>
            </w:tcBorders>
            <w:shd w:val="clear" w:color="auto" w:fill="auto"/>
            <w:vAlign w:val="bottom"/>
            <w:hideMark/>
          </w:tcPr>
          <w:p w14:paraId="64DFEA36" w14:textId="77777777" w:rsidR="006A320C" w:rsidRPr="00792B08" w:rsidRDefault="006A320C" w:rsidP="008B387D">
            <w:pPr>
              <w:suppressAutoHyphens w:val="0"/>
              <w:spacing w:before="40" w:after="40" w:line="220" w:lineRule="exact"/>
              <w:jc w:val="right"/>
              <w:rPr>
                <w:bCs/>
                <w:sz w:val="18"/>
              </w:rPr>
            </w:pPr>
            <w:r w:rsidRPr="00792B08">
              <w:rPr>
                <w:bCs/>
                <w:sz w:val="18"/>
              </w:rPr>
              <w:t>-2.9 m, -5.7 m</w:t>
            </w:r>
          </w:p>
        </w:tc>
        <w:tc>
          <w:tcPr>
            <w:tcW w:w="1194" w:type="dxa"/>
            <w:tcBorders>
              <w:top w:val="single" w:sz="12" w:space="0" w:color="auto"/>
            </w:tcBorders>
            <w:shd w:val="clear" w:color="auto" w:fill="auto"/>
            <w:vAlign w:val="bottom"/>
            <w:hideMark/>
          </w:tcPr>
          <w:p w14:paraId="7D28FCD2"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140" w:type="dxa"/>
            <w:tcBorders>
              <w:top w:val="single" w:sz="12" w:space="0" w:color="auto"/>
            </w:tcBorders>
            <w:shd w:val="clear" w:color="auto" w:fill="auto"/>
            <w:vAlign w:val="bottom"/>
            <w:hideMark/>
          </w:tcPr>
          <w:p w14:paraId="2877F103"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273" w:type="dxa"/>
            <w:tcBorders>
              <w:top w:val="single" w:sz="12" w:space="0" w:color="auto"/>
            </w:tcBorders>
            <w:shd w:val="clear" w:color="auto" w:fill="auto"/>
            <w:vAlign w:val="bottom"/>
            <w:hideMark/>
          </w:tcPr>
          <w:p w14:paraId="1C65C926" w14:textId="77777777" w:rsidR="006A320C" w:rsidRPr="00792B08" w:rsidRDefault="006A320C" w:rsidP="008B387D">
            <w:pPr>
              <w:suppressAutoHyphens w:val="0"/>
              <w:spacing w:before="40" w:after="40" w:line="220" w:lineRule="exact"/>
              <w:jc w:val="right"/>
              <w:rPr>
                <w:bCs/>
                <w:sz w:val="18"/>
              </w:rPr>
            </w:pPr>
            <w:r w:rsidRPr="00792B08">
              <w:rPr>
                <w:bCs/>
                <w:sz w:val="18"/>
              </w:rPr>
              <w:t>0m (-0 m, +0.5 m), 6m (-0.5 m, +0 m)</w:t>
            </w:r>
          </w:p>
        </w:tc>
      </w:tr>
      <w:tr w:rsidR="00792B08" w:rsidRPr="00792B08" w14:paraId="01E108B1" w14:textId="77777777" w:rsidTr="008B387D">
        <w:tc>
          <w:tcPr>
            <w:tcW w:w="1373" w:type="dxa"/>
            <w:shd w:val="clear" w:color="auto" w:fill="auto"/>
            <w:hideMark/>
          </w:tcPr>
          <w:p w14:paraId="14A6B73C" w14:textId="77777777" w:rsidR="006A320C" w:rsidRPr="00792B08" w:rsidRDefault="006A320C" w:rsidP="008B387D">
            <w:pPr>
              <w:suppressAutoHyphens w:val="0"/>
              <w:spacing w:before="40" w:after="40" w:line="220" w:lineRule="exact"/>
              <w:rPr>
                <w:bCs/>
                <w:sz w:val="18"/>
              </w:rPr>
            </w:pPr>
            <w:r w:rsidRPr="00792B08">
              <w:rPr>
                <w:bCs/>
                <w:sz w:val="18"/>
              </w:rPr>
              <w:t>Trucks equipped to tow trailers</w:t>
            </w:r>
          </w:p>
        </w:tc>
        <w:tc>
          <w:tcPr>
            <w:tcW w:w="1151" w:type="dxa"/>
            <w:shd w:val="clear" w:color="auto" w:fill="auto"/>
            <w:vAlign w:val="bottom"/>
            <w:hideMark/>
          </w:tcPr>
          <w:p w14:paraId="5AD03FD4" w14:textId="77777777" w:rsidR="006A320C" w:rsidRPr="00792B08" w:rsidRDefault="006A320C" w:rsidP="008B387D">
            <w:pPr>
              <w:suppressAutoHyphens w:val="0"/>
              <w:spacing w:before="40" w:after="40" w:line="220" w:lineRule="exact"/>
              <w:jc w:val="right"/>
              <w:rPr>
                <w:bCs/>
                <w:sz w:val="18"/>
              </w:rPr>
            </w:pPr>
            <w:r w:rsidRPr="00792B08">
              <w:rPr>
                <w:bCs/>
                <w:sz w:val="18"/>
              </w:rPr>
              <w:t>1, 2, 3</w:t>
            </w:r>
          </w:p>
        </w:tc>
        <w:tc>
          <w:tcPr>
            <w:tcW w:w="1239" w:type="dxa"/>
            <w:shd w:val="clear" w:color="auto" w:fill="auto"/>
            <w:vAlign w:val="bottom"/>
            <w:hideMark/>
          </w:tcPr>
          <w:p w14:paraId="022D895A" w14:textId="77777777" w:rsidR="006A320C" w:rsidRPr="00792B08" w:rsidRDefault="006A320C" w:rsidP="008B387D">
            <w:pPr>
              <w:suppressAutoHyphens w:val="0"/>
              <w:spacing w:before="40" w:after="40" w:line="220" w:lineRule="exact"/>
              <w:jc w:val="right"/>
              <w:rPr>
                <w:bCs/>
                <w:sz w:val="18"/>
              </w:rPr>
            </w:pPr>
            <w:r w:rsidRPr="00792B08">
              <w:rPr>
                <w:bCs/>
                <w:sz w:val="18"/>
              </w:rPr>
              <w:t>-2.9 m, -5.7 m</w:t>
            </w:r>
          </w:p>
        </w:tc>
        <w:tc>
          <w:tcPr>
            <w:tcW w:w="1194" w:type="dxa"/>
            <w:shd w:val="clear" w:color="auto" w:fill="auto"/>
            <w:vAlign w:val="bottom"/>
            <w:hideMark/>
          </w:tcPr>
          <w:p w14:paraId="27FAF34D"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140" w:type="dxa"/>
            <w:shd w:val="clear" w:color="auto" w:fill="auto"/>
            <w:vAlign w:val="bottom"/>
            <w:hideMark/>
          </w:tcPr>
          <w:p w14:paraId="61548DE4"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273" w:type="dxa"/>
            <w:shd w:val="clear" w:color="auto" w:fill="auto"/>
            <w:vAlign w:val="bottom"/>
            <w:hideMark/>
          </w:tcPr>
          <w:p w14:paraId="03D44829" w14:textId="77777777" w:rsidR="006A320C" w:rsidRPr="00792B08" w:rsidRDefault="006A320C" w:rsidP="008B387D">
            <w:pPr>
              <w:suppressAutoHyphens w:val="0"/>
              <w:spacing w:before="40" w:after="40" w:line="220" w:lineRule="exact"/>
              <w:jc w:val="right"/>
              <w:rPr>
                <w:bCs/>
                <w:sz w:val="18"/>
              </w:rPr>
            </w:pPr>
            <w:r w:rsidRPr="00792B08">
              <w:rPr>
                <w:bCs/>
                <w:sz w:val="18"/>
              </w:rPr>
              <w:t>0m (-0 m, +0.5 m), 6m (-0.5 m, +0 m)</w:t>
            </w:r>
          </w:p>
        </w:tc>
      </w:tr>
      <w:tr w:rsidR="00792B08" w:rsidRPr="00792B08" w14:paraId="55B0C6F2" w14:textId="77777777" w:rsidTr="008B387D">
        <w:tc>
          <w:tcPr>
            <w:tcW w:w="1373" w:type="dxa"/>
            <w:shd w:val="clear" w:color="auto" w:fill="auto"/>
            <w:hideMark/>
          </w:tcPr>
          <w:p w14:paraId="31171FD4" w14:textId="77777777" w:rsidR="006A320C" w:rsidRPr="00792B08" w:rsidRDefault="006A320C" w:rsidP="008B387D">
            <w:pPr>
              <w:suppressAutoHyphens w:val="0"/>
              <w:spacing w:before="40" w:after="40" w:line="220" w:lineRule="exact"/>
              <w:rPr>
                <w:bCs/>
                <w:sz w:val="18"/>
              </w:rPr>
            </w:pPr>
            <w:r w:rsidRPr="00792B08">
              <w:rPr>
                <w:bCs/>
                <w:sz w:val="18"/>
              </w:rPr>
              <w:t>Tractors (equipped to tow semitrailers)</w:t>
            </w:r>
          </w:p>
        </w:tc>
        <w:tc>
          <w:tcPr>
            <w:tcW w:w="1151" w:type="dxa"/>
            <w:shd w:val="clear" w:color="auto" w:fill="auto"/>
            <w:vAlign w:val="bottom"/>
            <w:hideMark/>
          </w:tcPr>
          <w:p w14:paraId="5F2CE454" w14:textId="77777777" w:rsidR="006A320C" w:rsidRPr="00792B08" w:rsidRDefault="006A320C" w:rsidP="008B387D">
            <w:pPr>
              <w:suppressAutoHyphens w:val="0"/>
              <w:spacing w:before="40" w:after="40" w:line="220" w:lineRule="exact"/>
              <w:jc w:val="right"/>
              <w:rPr>
                <w:bCs/>
                <w:sz w:val="18"/>
              </w:rPr>
            </w:pPr>
            <w:r w:rsidRPr="00792B08">
              <w:rPr>
                <w:bCs/>
                <w:sz w:val="18"/>
              </w:rPr>
              <w:t>1, 3</w:t>
            </w:r>
          </w:p>
        </w:tc>
        <w:tc>
          <w:tcPr>
            <w:tcW w:w="1239" w:type="dxa"/>
            <w:shd w:val="clear" w:color="auto" w:fill="auto"/>
            <w:vAlign w:val="bottom"/>
            <w:hideMark/>
          </w:tcPr>
          <w:p w14:paraId="584052F7" w14:textId="77777777" w:rsidR="006A320C" w:rsidRPr="00792B08" w:rsidRDefault="006A320C" w:rsidP="008B387D">
            <w:pPr>
              <w:suppressAutoHyphens w:val="0"/>
              <w:spacing w:before="40" w:after="40" w:line="220" w:lineRule="exact"/>
              <w:jc w:val="right"/>
              <w:rPr>
                <w:bCs/>
                <w:sz w:val="18"/>
              </w:rPr>
            </w:pPr>
            <w:r w:rsidRPr="00792B08">
              <w:rPr>
                <w:bCs/>
                <w:sz w:val="18"/>
              </w:rPr>
              <w:t>-2.9 m, -5.7 m</w:t>
            </w:r>
          </w:p>
        </w:tc>
        <w:tc>
          <w:tcPr>
            <w:tcW w:w="1194" w:type="dxa"/>
            <w:shd w:val="clear" w:color="auto" w:fill="auto"/>
            <w:vAlign w:val="bottom"/>
            <w:hideMark/>
          </w:tcPr>
          <w:p w14:paraId="36BBAF83"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140" w:type="dxa"/>
            <w:shd w:val="clear" w:color="auto" w:fill="auto"/>
            <w:vAlign w:val="bottom"/>
            <w:hideMark/>
          </w:tcPr>
          <w:p w14:paraId="59491000"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273" w:type="dxa"/>
            <w:shd w:val="clear" w:color="auto" w:fill="auto"/>
            <w:vAlign w:val="bottom"/>
            <w:hideMark/>
          </w:tcPr>
          <w:p w14:paraId="62F7C0EA" w14:textId="77777777" w:rsidR="006A320C" w:rsidRPr="00792B08" w:rsidRDefault="006A320C" w:rsidP="008B387D">
            <w:pPr>
              <w:suppressAutoHyphens w:val="0"/>
              <w:spacing w:before="40" w:after="40" w:line="220" w:lineRule="exact"/>
              <w:jc w:val="right"/>
              <w:rPr>
                <w:bCs/>
                <w:sz w:val="18"/>
              </w:rPr>
            </w:pPr>
            <w:r w:rsidRPr="00792B08">
              <w:rPr>
                <w:bCs/>
                <w:sz w:val="18"/>
              </w:rPr>
              <w:t>0m (-0 m, +0.5 m), 6m (-0.5 m, +0 m)</w:t>
            </w:r>
          </w:p>
        </w:tc>
      </w:tr>
      <w:tr w:rsidR="00792B08" w:rsidRPr="00792B08" w14:paraId="07A0563F" w14:textId="77777777" w:rsidTr="008B387D">
        <w:tc>
          <w:tcPr>
            <w:tcW w:w="1373" w:type="dxa"/>
            <w:shd w:val="clear" w:color="auto" w:fill="auto"/>
            <w:hideMark/>
          </w:tcPr>
          <w:p w14:paraId="79CD0801" w14:textId="77777777" w:rsidR="006A320C" w:rsidRPr="00792B08" w:rsidRDefault="006A320C" w:rsidP="008B387D">
            <w:pPr>
              <w:suppressAutoHyphens w:val="0"/>
              <w:spacing w:before="40" w:after="40" w:line="220" w:lineRule="exact"/>
              <w:rPr>
                <w:bCs/>
                <w:sz w:val="18"/>
              </w:rPr>
            </w:pPr>
            <w:r w:rsidRPr="00792B08">
              <w:rPr>
                <w:bCs/>
                <w:sz w:val="18"/>
              </w:rPr>
              <w:t>M</w:t>
            </w:r>
            <w:r w:rsidRPr="00792B08">
              <w:rPr>
                <w:bCs/>
                <w:sz w:val="18"/>
                <w:vertAlign w:val="subscript"/>
              </w:rPr>
              <w:t>3</w:t>
            </w:r>
            <w:r w:rsidRPr="00792B08">
              <w:rPr>
                <w:bCs/>
                <w:sz w:val="18"/>
              </w:rPr>
              <w:t xml:space="preserve"> Class I with the exception of articulated M</w:t>
            </w:r>
            <w:r w:rsidRPr="00792B08">
              <w:rPr>
                <w:bCs/>
                <w:sz w:val="18"/>
                <w:vertAlign w:val="subscript"/>
              </w:rPr>
              <w:t xml:space="preserve">3 </w:t>
            </w:r>
            <w:r w:rsidRPr="00792B08">
              <w:rPr>
                <w:bCs/>
                <w:sz w:val="18"/>
              </w:rPr>
              <w:t>Class I</w:t>
            </w:r>
            <w:r w:rsidRPr="00792B08">
              <w:rPr>
                <w:rStyle w:val="FootnoteReference"/>
                <w:bCs/>
              </w:rPr>
              <w:footnoteReference w:customMarkFollows="1" w:id="3"/>
              <w:t>1</w:t>
            </w:r>
          </w:p>
        </w:tc>
        <w:tc>
          <w:tcPr>
            <w:tcW w:w="1151" w:type="dxa"/>
            <w:shd w:val="clear" w:color="auto" w:fill="auto"/>
            <w:vAlign w:val="bottom"/>
            <w:hideMark/>
          </w:tcPr>
          <w:p w14:paraId="49B90340" w14:textId="77777777" w:rsidR="006A320C" w:rsidRPr="00792B08" w:rsidRDefault="006A320C" w:rsidP="008B387D">
            <w:pPr>
              <w:suppressAutoHyphens w:val="0"/>
              <w:spacing w:before="40" w:after="40" w:line="220" w:lineRule="exact"/>
              <w:jc w:val="right"/>
              <w:rPr>
                <w:bCs/>
                <w:sz w:val="18"/>
              </w:rPr>
            </w:pPr>
            <w:r w:rsidRPr="00792B08">
              <w:rPr>
                <w:bCs/>
                <w:sz w:val="18"/>
              </w:rPr>
              <w:t>4, 5</w:t>
            </w:r>
          </w:p>
        </w:tc>
        <w:tc>
          <w:tcPr>
            <w:tcW w:w="1239" w:type="dxa"/>
            <w:shd w:val="clear" w:color="auto" w:fill="auto"/>
            <w:vAlign w:val="bottom"/>
            <w:hideMark/>
          </w:tcPr>
          <w:p w14:paraId="59BE95E0" w14:textId="77777777" w:rsidR="006A320C" w:rsidRPr="00792B08" w:rsidRDefault="006A320C" w:rsidP="008B387D">
            <w:pPr>
              <w:suppressAutoHyphens w:val="0"/>
              <w:spacing w:before="40" w:after="40" w:line="220" w:lineRule="exact"/>
              <w:jc w:val="right"/>
              <w:rPr>
                <w:bCs/>
                <w:sz w:val="18"/>
              </w:rPr>
            </w:pPr>
            <w:r w:rsidRPr="00792B08">
              <w:rPr>
                <w:bCs/>
                <w:sz w:val="18"/>
              </w:rPr>
              <w:t>-2.9 m, -5.7 m</w:t>
            </w:r>
          </w:p>
        </w:tc>
        <w:tc>
          <w:tcPr>
            <w:tcW w:w="1194" w:type="dxa"/>
            <w:shd w:val="clear" w:color="auto" w:fill="auto"/>
            <w:vAlign w:val="bottom"/>
            <w:hideMark/>
          </w:tcPr>
          <w:p w14:paraId="7F88943A"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140" w:type="dxa"/>
            <w:shd w:val="clear" w:color="auto" w:fill="auto"/>
            <w:vAlign w:val="bottom"/>
            <w:hideMark/>
          </w:tcPr>
          <w:p w14:paraId="35AB7DD1"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273" w:type="dxa"/>
            <w:shd w:val="clear" w:color="auto" w:fill="auto"/>
            <w:vAlign w:val="bottom"/>
            <w:hideMark/>
          </w:tcPr>
          <w:p w14:paraId="0F068170" w14:textId="77777777" w:rsidR="006A320C" w:rsidRPr="00792B08" w:rsidRDefault="006A320C" w:rsidP="008B387D">
            <w:pPr>
              <w:suppressAutoHyphens w:val="0"/>
              <w:spacing w:before="40" w:after="40" w:line="220" w:lineRule="exact"/>
              <w:jc w:val="right"/>
              <w:rPr>
                <w:bCs/>
                <w:sz w:val="18"/>
              </w:rPr>
            </w:pPr>
            <w:r w:rsidRPr="00792B08">
              <w:rPr>
                <w:bCs/>
                <w:sz w:val="18"/>
              </w:rPr>
              <w:t>0m (-0 m, +0.5 m), 6m (-0.5 m, +0 m)</w:t>
            </w:r>
          </w:p>
        </w:tc>
      </w:tr>
      <w:tr w:rsidR="00792B08" w:rsidRPr="00792B08" w14:paraId="55381C00" w14:textId="77777777" w:rsidTr="008B387D">
        <w:tc>
          <w:tcPr>
            <w:tcW w:w="1373" w:type="dxa"/>
            <w:tcBorders>
              <w:bottom w:val="single" w:sz="12" w:space="0" w:color="auto"/>
            </w:tcBorders>
            <w:shd w:val="clear" w:color="auto" w:fill="auto"/>
            <w:hideMark/>
          </w:tcPr>
          <w:p w14:paraId="2D1956FA" w14:textId="77777777" w:rsidR="006A320C" w:rsidRPr="00792B08" w:rsidRDefault="006A320C" w:rsidP="008B387D">
            <w:pPr>
              <w:suppressAutoHyphens w:val="0"/>
              <w:spacing w:before="40" w:after="40" w:line="220" w:lineRule="exact"/>
              <w:rPr>
                <w:bCs/>
                <w:sz w:val="18"/>
              </w:rPr>
            </w:pPr>
            <w:r w:rsidRPr="00792B08">
              <w:rPr>
                <w:bCs/>
                <w:sz w:val="18"/>
              </w:rPr>
              <w:t>All other M</w:t>
            </w:r>
            <w:r w:rsidRPr="00792B08">
              <w:rPr>
                <w:bCs/>
                <w:sz w:val="18"/>
                <w:vertAlign w:val="subscript"/>
              </w:rPr>
              <w:t>3</w:t>
            </w:r>
          </w:p>
        </w:tc>
        <w:tc>
          <w:tcPr>
            <w:tcW w:w="1151" w:type="dxa"/>
            <w:tcBorders>
              <w:bottom w:val="single" w:sz="12" w:space="0" w:color="auto"/>
            </w:tcBorders>
            <w:shd w:val="clear" w:color="auto" w:fill="auto"/>
            <w:vAlign w:val="bottom"/>
            <w:hideMark/>
          </w:tcPr>
          <w:p w14:paraId="402A6F1D" w14:textId="77777777" w:rsidR="006A320C" w:rsidRPr="00792B08" w:rsidRDefault="006A320C" w:rsidP="008B387D">
            <w:pPr>
              <w:suppressAutoHyphens w:val="0"/>
              <w:spacing w:before="40" w:after="40" w:line="220" w:lineRule="exact"/>
              <w:jc w:val="right"/>
              <w:rPr>
                <w:bCs/>
                <w:sz w:val="18"/>
              </w:rPr>
            </w:pPr>
            <w:r w:rsidRPr="00792B08">
              <w:rPr>
                <w:bCs/>
                <w:sz w:val="18"/>
              </w:rPr>
              <w:t>5</w:t>
            </w:r>
          </w:p>
        </w:tc>
        <w:tc>
          <w:tcPr>
            <w:tcW w:w="1239" w:type="dxa"/>
            <w:tcBorders>
              <w:bottom w:val="single" w:sz="12" w:space="0" w:color="auto"/>
            </w:tcBorders>
            <w:shd w:val="clear" w:color="auto" w:fill="auto"/>
            <w:vAlign w:val="bottom"/>
            <w:hideMark/>
          </w:tcPr>
          <w:p w14:paraId="36F59183" w14:textId="77777777" w:rsidR="006A320C" w:rsidRPr="00792B08" w:rsidRDefault="006A320C" w:rsidP="008B387D">
            <w:pPr>
              <w:suppressAutoHyphens w:val="0"/>
              <w:spacing w:before="40" w:after="40" w:line="220" w:lineRule="exact"/>
              <w:jc w:val="right"/>
              <w:rPr>
                <w:bCs/>
                <w:sz w:val="18"/>
              </w:rPr>
            </w:pPr>
            <w:r w:rsidRPr="00792B08">
              <w:rPr>
                <w:bCs/>
                <w:sz w:val="18"/>
              </w:rPr>
              <w:t>-2.9 m, -5.7 m</w:t>
            </w:r>
          </w:p>
        </w:tc>
        <w:tc>
          <w:tcPr>
            <w:tcW w:w="1194" w:type="dxa"/>
            <w:tcBorders>
              <w:bottom w:val="single" w:sz="12" w:space="0" w:color="auto"/>
            </w:tcBorders>
            <w:shd w:val="clear" w:color="auto" w:fill="auto"/>
            <w:vAlign w:val="bottom"/>
            <w:hideMark/>
          </w:tcPr>
          <w:p w14:paraId="05DC309A"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140" w:type="dxa"/>
            <w:tcBorders>
              <w:bottom w:val="single" w:sz="12" w:space="0" w:color="auto"/>
            </w:tcBorders>
            <w:shd w:val="clear" w:color="auto" w:fill="auto"/>
            <w:vAlign w:val="bottom"/>
            <w:hideMark/>
          </w:tcPr>
          <w:p w14:paraId="6B412789" w14:textId="77777777" w:rsidR="006A320C" w:rsidRPr="00792B08" w:rsidRDefault="006A320C" w:rsidP="008B387D">
            <w:pPr>
              <w:suppressAutoHyphens w:val="0"/>
              <w:spacing w:before="40" w:after="40" w:line="220" w:lineRule="exact"/>
              <w:jc w:val="right"/>
              <w:rPr>
                <w:bCs/>
                <w:sz w:val="18"/>
              </w:rPr>
            </w:pPr>
            <w:r w:rsidRPr="00792B08">
              <w:rPr>
                <w:bCs/>
                <w:sz w:val="18"/>
              </w:rPr>
              <w:t>10 km/h, 20 km/h</w:t>
            </w:r>
          </w:p>
        </w:tc>
        <w:tc>
          <w:tcPr>
            <w:tcW w:w="1273" w:type="dxa"/>
            <w:tcBorders>
              <w:bottom w:val="single" w:sz="12" w:space="0" w:color="auto"/>
            </w:tcBorders>
            <w:shd w:val="clear" w:color="auto" w:fill="auto"/>
            <w:vAlign w:val="bottom"/>
            <w:hideMark/>
          </w:tcPr>
          <w:p w14:paraId="3D969753" w14:textId="77777777" w:rsidR="006A320C" w:rsidRPr="00792B08" w:rsidRDefault="006A320C" w:rsidP="008B387D">
            <w:pPr>
              <w:suppressAutoHyphens w:val="0"/>
              <w:spacing w:before="40" w:after="40" w:line="220" w:lineRule="exact"/>
              <w:jc w:val="right"/>
              <w:rPr>
                <w:bCs/>
                <w:sz w:val="18"/>
              </w:rPr>
            </w:pPr>
            <w:r w:rsidRPr="00792B08">
              <w:rPr>
                <w:bCs/>
                <w:sz w:val="18"/>
              </w:rPr>
              <w:t>0m (-0 m, +0.5 m), 6m (-0.5 m, +0 m)</w:t>
            </w:r>
          </w:p>
        </w:tc>
      </w:tr>
    </w:tbl>
    <w:p w14:paraId="64970576" w14:textId="77777777" w:rsidR="006A320C" w:rsidRPr="00792B08" w:rsidRDefault="006A320C" w:rsidP="006A320C">
      <w:pPr>
        <w:pStyle w:val="SingleTxtG"/>
        <w:spacing w:before="120"/>
      </w:pPr>
      <w:r w:rsidRPr="00792B08">
        <w:t>Place the relevant speed signs in relation to the vehicle longitudinally within the first 10 m of the trajectory, and with a distance of up to 2 m laterally to the foreseen vehicle path, but not in the vehicle path."</w:t>
      </w:r>
    </w:p>
    <w:p w14:paraId="36C0CC3B" w14:textId="77777777" w:rsidR="006A320C" w:rsidRPr="00792B08" w:rsidRDefault="006A320C" w:rsidP="006A320C">
      <w:pPr>
        <w:spacing w:before="240"/>
        <w:jc w:val="center"/>
        <w:rPr>
          <w:u w:val="single"/>
        </w:rPr>
      </w:pPr>
      <w:r w:rsidRPr="00792B08">
        <w:rPr>
          <w:u w:val="single"/>
        </w:rPr>
        <w:tab/>
      </w:r>
      <w:r w:rsidRPr="00792B08">
        <w:rPr>
          <w:u w:val="single"/>
        </w:rPr>
        <w:tab/>
      </w:r>
      <w:r w:rsidRPr="00792B08">
        <w:rPr>
          <w:u w:val="single"/>
        </w:rPr>
        <w:tab/>
      </w:r>
    </w:p>
    <w:p w14:paraId="1D67BFCA" w14:textId="77777777" w:rsidR="006A320C" w:rsidRPr="00792B08" w:rsidRDefault="006A320C" w:rsidP="006A320C"/>
    <w:p w14:paraId="30355F62" w14:textId="77777777" w:rsidR="006A320C" w:rsidRPr="00792B08" w:rsidRDefault="006A320C" w:rsidP="006A320C"/>
    <w:p w14:paraId="0A98F285" w14:textId="77777777" w:rsidR="006A320C" w:rsidRPr="00792B08" w:rsidRDefault="006A320C" w:rsidP="006A320C"/>
    <w:p w14:paraId="289C8979" w14:textId="77777777" w:rsidR="006A320C" w:rsidRPr="00792B08" w:rsidRDefault="006A320C" w:rsidP="006A320C"/>
    <w:p w14:paraId="1852A06E" w14:textId="77777777" w:rsidR="006A320C" w:rsidRPr="00792B08" w:rsidRDefault="006A320C" w:rsidP="006A320C"/>
    <w:p w14:paraId="34E15BA7" w14:textId="77777777" w:rsidR="006A320C" w:rsidRPr="00792B08" w:rsidRDefault="006A320C" w:rsidP="006A320C"/>
    <w:p w14:paraId="4485D847" w14:textId="77777777" w:rsidR="006A320C" w:rsidRPr="00792B08" w:rsidRDefault="006A320C" w:rsidP="006A320C"/>
    <w:p w14:paraId="5DC707FD" w14:textId="77777777" w:rsidR="006A320C" w:rsidRPr="00792B08" w:rsidRDefault="006A320C" w:rsidP="006A320C"/>
    <w:p w14:paraId="378A59D7" w14:textId="77777777" w:rsidR="006A320C" w:rsidRPr="00792B08" w:rsidRDefault="006A320C" w:rsidP="006A320C"/>
    <w:p w14:paraId="51A55A48" w14:textId="77777777" w:rsidR="006A320C" w:rsidRPr="00792B08" w:rsidRDefault="006A320C" w:rsidP="006A320C"/>
    <w:p w14:paraId="4F855971" w14:textId="77777777" w:rsidR="006A320C" w:rsidRPr="00792B08" w:rsidRDefault="006A320C" w:rsidP="006A320C"/>
    <w:p w14:paraId="49C5235C" w14:textId="77777777" w:rsidR="006A320C" w:rsidRPr="00792B08" w:rsidRDefault="006A320C" w:rsidP="006A320C"/>
    <w:p w14:paraId="2AEA5C10" w14:textId="77777777" w:rsidR="006A320C" w:rsidRPr="00792B08" w:rsidRDefault="006A320C" w:rsidP="006A320C"/>
    <w:p w14:paraId="7BDA8AE8" w14:textId="77777777" w:rsidR="006A320C" w:rsidRPr="00792B08" w:rsidRDefault="006A320C" w:rsidP="006A320C">
      <w:pPr>
        <w:rPr>
          <w:u w:val="single"/>
        </w:rPr>
      </w:pPr>
    </w:p>
    <w:p w14:paraId="0A0FCFDC" w14:textId="77777777" w:rsidR="006A320C" w:rsidRPr="00792B08" w:rsidRDefault="006A320C" w:rsidP="006A320C">
      <w:pPr>
        <w:ind w:firstLine="567"/>
      </w:pPr>
    </w:p>
    <w:p w14:paraId="78F498C3" w14:textId="1BA5DBDA" w:rsidR="004A112E" w:rsidRPr="00792B08" w:rsidRDefault="004A112E" w:rsidP="006A320C">
      <w:pPr>
        <w:pStyle w:val="SingleTxtG"/>
        <w:rPr>
          <w:u w:val="single"/>
        </w:rPr>
      </w:pPr>
    </w:p>
    <w:sectPr w:rsidR="004A112E" w:rsidRPr="00792B08" w:rsidSect="00810920">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F1EF" w14:textId="77777777" w:rsidR="0024386C" w:rsidRDefault="0024386C"/>
  </w:endnote>
  <w:endnote w:type="continuationSeparator" w:id="0">
    <w:p w14:paraId="19432536" w14:textId="77777777" w:rsidR="0024386C" w:rsidRDefault="0024386C"/>
  </w:endnote>
  <w:endnote w:type="continuationNotice" w:id="1">
    <w:p w14:paraId="0DF991AA" w14:textId="77777777" w:rsidR="0024386C" w:rsidRDefault="0024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6445E">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6445E">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0090" w14:textId="161CDC95" w:rsidR="00A70505" w:rsidRDefault="00A70505" w:rsidP="00A70505">
    <w:pPr>
      <w:pStyle w:val="Footer"/>
    </w:pPr>
    <w:r>
      <w:rPr>
        <w:noProof/>
        <w:sz w:val="20"/>
      </w:rPr>
      <w:drawing>
        <wp:anchor distT="0" distB="0" distL="114300" distR="114300" simplePos="0" relativeHeight="251660288" behindDoc="0" locked="0" layoutInCell="1" allowOverlap="1" wp14:anchorId="63618D74" wp14:editId="13BBCA33">
          <wp:simplePos x="0" y="0"/>
          <wp:positionH relativeFrom="column">
            <wp:posOffset>5601335</wp:posOffset>
          </wp:positionH>
          <wp:positionV relativeFrom="paragraph">
            <wp:posOffset>-256540</wp:posOffset>
          </wp:positionV>
          <wp:extent cx="638175" cy="6381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0E991708" wp14:editId="68B783E7">
          <wp:simplePos x="0" y="0"/>
          <wp:positionH relativeFrom="margin">
            <wp:posOffset>4404360</wp:posOffset>
          </wp:positionH>
          <wp:positionV relativeFrom="margin">
            <wp:posOffset>9248775</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2905B0B" w14:textId="5741E5E1" w:rsidR="00A70505" w:rsidRPr="00A70505" w:rsidRDefault="00A70505" w:rsidP="00A70505">
    <w:pPr>
      <w:pStyle w:val="Footer"/>
      <w:ind w:right="1134"/>
      <w:rPr>
        <w:sz w:val="20"/>
      </w:rPr>
    </w:pPr>
    <w:r>
      <w:rPr>
        <w:sz w:val="20"/>
      </w:rPr>
      <w:t>GE.23-11684(E)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5A0B" w14:textId="77777777" w:rsidR="0024386C" w:rsidRPr="000B175B" w:rsidRDefault="0024386C" w:rsidP="000B175B">
      <w:pPr>
        <w:tabs>
          <w:tab w:val="right" w:pos="2155"/>
        </w:tabs>
        <w:spacing w:after="80"/>
        <w:ind w:left="680"/>
        <w:rPr>
          <w:u w:val="single"/>
        </w:rPr>
      </w:pPr>
      <w:r>
        <w:rPr>
          <w:u w:val="single"/>
        </w:rPr>
        <w:tab/>
      </w:r>
    </w:p>
  </w:footnote>
  <w:footnote w:type="continuationSeparator" w:id="0">
    <w:p w14:paraId="2B3DE857" w14:textId="77777777" w:rsidR="0024386C" w:rsidRPr="00FC68B7" w:rsidRDefault="0024386C" w:rsidP="00FC68B7">
      <w:pPr>
        <w:tabs>
          <w:tab w:val="left" w:pos="2155"/>
        </w:tabs>
        <w:spacing w:after="80"/>
        <w:ind w:left="680"/>
        <w:rPr>
          <w:u w:val="single"/>
        </w:rPr>
      </w:pPr>
      <w:r>
        <w:rPr>
          <w:u w:val="single"/>
        </w:rPr>
        <w:tab/>
      </w:r>
    </w:p>
  </w:footnote>
  <w:footnote w:type="continuationNotice" w:id="1">
    <w:p w14:paraId="0A4E6F46" w14:textId="77777777" w:rsidR="0024386C" w:rsidRDefault="0024386C"/>
  </w:footnote>
  <w:footnote w:id="2">
    <w:p w14:paraId="34653613" w14:textId="77777777" w:rsidR="00E51CD7" w:rsidRPr="00792B08" w:rsidRDefault="00E51CD7" w:rsidP="004C35AE">
      <w:pPr>
        <w:pStyle w:val="FootnoteText"/>
        <w:rPr>
          <w:lang w:val="en-US"/>
        </w:rPr>
      </w:pPr>
      <w:r w:rsidRPr="0036445E">
        <w:rPr>
          <w:color w:val="FF0000"/>
        </w:rPr>
        <w:tab/>
      </w:r>
      <w:r w:rsidRPr="00792B08">
        <w:rPr>
          <w:rStyle w:val="FootnoteReference"/>
          <w:sz w:val="20"/>
          <w:lang w:val="en-US"/>
        </w:rPr>
        <w:t>*</w:t>
      </w:r>
      <w:r w:rsidRPr="00792B08">
        <w:rPr>
          <w:sz w:val="20"/>
          <w:lang w:val="en-US"/>
        </w:rPr>
        <w:tab/>
      </w:r>
      <w:r w:rsidRPr="00792B08">
        <w:rPr>
          <w:lang w:val="en-US"/>
        </w:rPr>
        <w:t>Former titles of the Agreement:</w:t>
      </w:r>
    </w:p>
    <w:p w14:paraId="29D839E4" w14:textId="77777777" w:rsidR="00E51CD7" w:rsidRPr="00792B08" w:rsidRDefault="00E51CD7" w:rsidP="004C35AE">
      <w:pPr>
        <w:pStyle w:val="FootnoteText"/>
        <w:rPr>
          <w:sz w:val="20"/>
          <w:lang w:val="en-US"/>
        </w:rPr>
      </w:pPr>
      <w:r w:rsidRPr="00792B08">
        <w:rPr>
          <w:lang w:val="en-US"/>
        </w:rPr>
        <w:tab/>
      </w:r>
      <w:r w:rsidRPr="00792B08">
        <w:rPr>
          <w:lang w:val="en-US"/>
        </w:rPr>
        <w:tab/>
      </w:r>
      <w:r w:rsidRPr="00792B08">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792B08">
        <w:rPr>
          <w:spacing w:val="-4"/>
          <w:lang w:val="en-US"/>
        </w:rPr>
        <w:t>);</w:t>
      </w:r>
      <w:proofErr w:type="gramEnd"/>
    </w:p>
    <w:p w14:paraId="6731A223" w14:textId="77777777" w:rsidR="00E51CD7" w:rsidRPr="001D16C4" w:rsidRDefault="00E51CD7" w:rsidP="004C35AE">
      <w:pPr>
        <w:pStyle w:val="FootnoteText"/>
        <w:rPr>
          <w:lang w:val="en-US"/>
        </w:rPr>
      </w:pPr>
      <w:r w:rsidRPr="00792B08">
        <w:rPr>
          <w:lang w:val="en-US"/>
        </w:rPr>
        <w:tab/>
      </w:r>
      <w:r w:rsidRPr="00792B0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18DDD61" w14:textId="77777777" w:rsidR="006A320C" w:rsidRPr="00765A01" w:rsidRDefault="006A320C" w:rsidP="006A320C">
      <w:pPr>
        <w:pStyle w:val="FootnoteText"/>
        <w:tabs>
          <w:tab w:val="clear" w:pos="1021"/>
          <w:tab w:val="left" w:pos="1022"/>
        </w:tabs>
      </w:pPr>
      <w:r>
        <w:rPr>
          <w:vertAlign w:val="superscript"/>
        </w:rPr>
        <w:tab/>
      </w:r>
      <w:r w:rsidRPr="00765A01">
        <w:rPr>
          <w:vertAlign w:val="superscript"/>
        </w:rPr>
        <w:t>1</w:t>
      </w:r>
      <w:r w:rsidRPr="00765A01">
        <w:t xml:space="preserve"> </w:t>
      </w:r>
      <w:r>
        <w:tab/>
      </w:r>
      <w:r w:rsidRPr="009E24C6">
        <w:t>As defined in the Consolidated Resolution on the Construction of Vehicles (R.E.3.), document ECE/TRANS/WP.29/78/Rev.6, para. 2. - https://unece.org/transport/vehicle-regulations/wp29/resolutions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0A36C041" w:rsidR="0092455C" w:rsidRDefault="0092455C" w:rsidP="0092455C">
    <w:pPr>
      <w:pStyle w:val="Header"/>
      <w:spacing w:after="240"/>
    </w:pPr>
    <w:r w:rsidRPr="00D623A7">
      <w:t>E/ECE/TRANS/505</w:t>
    </w:r>
    <w:r>
      <w:t>/Rev.</w:t>
    </w:r>
    <w:r w:rsidR="00EF08D2">
      <w:t>3</w:t>
    </w:r>
    <w:r>
      <w:t>/Add.1</w:t>
    </w:r>
    <w:r w:rsidR="00634CBF">
      <w:t>50</w:t>
    </w:r>
    <w:r>
      <w:t>/Amend.</w:t>
    </w:r>
    <w:r w:rsidR="00E85C1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18B287DE" w:rsidR="0009346C" w:rsidRDefault="0092455C" w:rsidP="0009346C">
    <w:pPr>
      <w:pStyle w:val="Header"/>
      <w:jc w:val="right"/>
    </w:pPr>
    <w:r w:rsidRPr="00D623A7">
      <w:t>E/ECE/TRANS/505</w:t>
    </w:r>
    <w:r>
      <w:t>/Rev.</w:t>
    </w:r>
    <w:r w:rsidR="00EF08D2">
      <w:t>3</w:t>
    </w:r>
    <w:r>
      <w:t>/Add.1</w:t>
    </w:r>
    <w:r w:rsidR="00634CBF">
      <w:t>50</w:t>
    </w:r>
    <w:r>
      <w:t>/Amend</w:t>
    </w:r>
    <w:r w:rsidR="0036445E">
      <w:t>.</w:t>
    </w:r>
    <w:r w:rsidR="006A320C">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676F" w14:textId="77777777" w:rsidR="00634CBF" w:rsidRDefault="00634CBF" w:rsidP="00634C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67158918">
    <w:abstractNumId w:val="1"/>
  </w:num>
  <w:num w:numId="2" w16cid:durableId="888616543">
    <w:abstractNumId w:val="9"/>
  </w:num>
  <w:num w:numId="3" w16cid:durableId="540096176">
    <w:abstractNumId w:val="0"/>
  </w:num>
  <w:num w:numId="4" w16cid:durableId="1793590270">
    <w:abstractNumId w:val="8"/>
  </w:num>
  <w:num w:numId="5" w16cid:durableId="950479343">
    <w:abstractNumId w:val="3"/>
  </w:num>
  <w:num w:numId="6" w16cid:durableId="1834295848">
    <w:abstractNumId w:val="7"/>
  </w:num>
  <w:num w:numId="7" w16cid:durableId="1601182287">
    <w:abstractNumId w:val="5"/>
  </w:num>
  <w:num w:numId="8" w16cid:durableId="1397586418">
    <w:abstractNumId w:val="4"/>
  </w:num>
  <w:num w:numId="9" w16cid:durableId="36587415">
    <w:abstractNumId w:val="2"/>
  </w:num>
  <w:num w:numId="10" w16cid:durableId="519200432">
    <w:abstractNumId w:val="6"/>
  </w:num>
  <w:num w:numId="11" w16cid:durableId="97198275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6B2"/>
    <w:rsid w:val="000B2C02"/>
    <w:rsid w:val="000B3A0F"/>
    <w:rsid w:val="000B4AAB"/>
    <w:rsid w:val="000B51F5"/>
    <w:rsid w:val="000B5957"/>
    <w:rsid w:val="000B5D00"/>
    <w:rsid w:val="000B5E74"/>
    <w:rsid w:val="000B7764"/>
    <w:rsid w:val="000B7E4F"/>
    <w:rsid w:val="000C2796"/>
    <w:rsid w:val="000C4548"/>
    <w:rsid w:val="000C6AE8"/>
    <w:rsid w:val="000E0415"/>
    <w:rsid w:val="000E1BC7"/>
    <w:rsid w:val="000E7AB5"/>
    <w:rsid w:val="000F19BC"/>
    <w:rsid w:val="000F5506"/>
    <w:rsid w:val="000F624D"/>
    <w:rsid w:val="000F680A"/>
    <w:rsid w:val="000F715D"/>
    <w:rsid w:val="000F792D"/>
    <w:rsid w:val="00101A76"/>
    <w:rsid w:val="00103AEA"/>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0F7A"/>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6CF2"/>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386C"/>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E56E2"/>
    <w:rsid w:val="002F22F8"/>
    <w:rsid w:val="002F48BE"/>
    <w:rsid w:val="002F4EB7"/>
    <w:rsid w:val="002F59C2"/>
    <w:rsid w:val="002F605C"/>
    <w:rsid w:val="00300340"/>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45E"/>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12E"/>
    <w:rsid w:val="004A1854"/>
    <w:rsid w:val="004A3B18"/>
    <w:rsid w:val="004A41CA"/>
    <w:rsid w:val="004A47D4"/>
    <w:rsid w:val="004A6BCF"/>
    <w:rsid w:val="004A72EA"/>
    <w:rsid w:val="004B183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4F549B"/>
    <w:rsid w:val="005007B3"/>
    <w:rsid w:val="005010FA"/>
    <w:rsid w:val="00503228"/>
    <w:rsid w:val="00503C46"/>
    <w:rsid w:val="00505384"/>
    <w:rsid w:val="00506662"/>
    <w:rsid w:val="0051030B"/>
    <w:rsid w:val="00512E75"/>
    <w:rsid w:val="005137D8"/>
    <w:rsid w:val="0051539C"/>
    <w:rsid w:val="00517227"/>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20C"/>
    <w:rsid w:val="006A365F"/>
    <w:rsid w:val="006A4406"/>
    <w:rsid w:val="006A47F4"/>
    <w:rsid w:val="006A7392"/>
    <w:rsid w:val="006B3EDB"/>
    <w:rsid w:val="006B4556"/>
    <w:rsid w:val="006B6487"/>
    <w:rsid w:val="006C26A3"/>
    <w:rsid w:val="006C28A8"/>
    <w:rsid w:val="006C32E9"/>
    <w:rsid w:val="006C4CFF"/>
    <w:rsid w:val="006C66D2"/>
    <w:rsid w:val="006C6CC9"/>
    <w:rsid w:val="006C7AFC"/>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936"/>
    <w:rsid w:val="00775918"/>
    <w:rsid w:val="00781EE0"/>
    <w:rsid w:val="0078273B"/>
    <w:rsid w:val="00785008"/>
    <w:rsid w:val="00785750"/>
    <w:rsid w:val="00791047"/>
    <w:rsid w:val="00792B08"/>
    <w:rsid w:val="00794111"/>
    <w:rsid w:val="00794E94"/>
    <w:rsid w:val="007962E8"/>
    <w:rsid w:val="00797C29"/>
    <w:rsid w:val="00797F60"/>
    <w:rsid w:val="007A26DD"/>
    <w:rsid w:val="007A4A18"/>
    <w:rsid w:val="007A52B8"/>
    <w:rsid w:val="007A600E"/>
    <w:rsid w:val="007B14D9"/>
    <w:rsid w:val="007B1683"/>
    <w:rsid w:val="007B1CA2"/>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920"/>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5D4"/>
    <w:rsid w:val="00946A2E"/>
    <w:rsid w:val="00947FC9"/>
    <w:rsid w:val="00954229"/>
    <w:rsid w:val="00954DA0"/>
    <w:rsid w:val="00954EF5"/>
    <w:rsid w:val="00955713"/>
    <w:rsid w:val="0096125A"/>
    <w:rsid w:val="00961D2D"/>
    <w:rsid w:val="00963CBA"/>
    <w:rsid w:val="009647D5"/>
    <w:rsid w:val="009647E8"/>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96CB1"/>
    <w:rsid w:val="009A1BC0"/>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505"/>
    <w:rsid w:val="00A70C41"/>
    <w:rsid w:val="00A70FCA"/>
    <w:rsid w:val="00A72F22"/>
    <w:rsid w:val="00A73B50"/>
    <w:rsid w:val="00A748A6"/>
    <w:rsid w:val="00A751D8"/>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19F"/>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E7D80"/>
    <w:rsid w:val="00BF1990"/>
    <w:rsid w:val="00BF4E49"/>
    <w:rsid w:val="00BF5263"/>
    <w:rsid w:val="00BF535E"/>
    <w:rsid w:val="00BF63E6"/>
    <w:rsid w:val="00C00006"/>
    <w:rsid w:val="00C02F5C"/>
    <w:rsid w:val="00C038B9"/>
    <w:rsid w:val="00C05163"/>
    <w:rsid w:val="00C136BD"/>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1FDE"/>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4554"/>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3BFE"/>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5C1D"/>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 w:type="table" w:customStyle="1" w:styleId="Tabelraster1">
    <w:name w:val="Tabelraster1"/>
    <w:basedOn w:val="TableNormal"/>
    <w:rsid w:val="006A320C"/>
    <w:pPr>
      <w:suppressAutoHyphens/>
      <w:spacing w:line="240" w:lineRule="atLeast"/>
    </w:pPr>
    <w:rPr>
      <w:lang w:val="fr-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B32B2-F34E-4851-B1CC-08D45FA23FAA}">
  <ds:schemaRefs>
    <ds:schemaRef ds:uri="http://schemas.openxmlformats.org/officeDocument/2006/bibliography"/>
  </ds:schemaRefs>
</ds:datastoreItem>
</file>

<file path=customXml/itemProps2.xml><?xml version="1.0" encoding="utf-8"?>
<ds:datastoreItem xmlns:ds="http://schemas.openxmlformats.org/officeDocument/2006/customXml" ds:itemID="{37838F6B-4700-48C1-8739-FED43DE91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029D5-553A-4CA7-ADE5-10420D62C89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2B29725-8232-41B4-B476-F479DC290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8</Pages>
  <Words>2048</Words>
  <Characters>10207</Characters>
  <Application>Microsoft Office Word</Application>
  <DocSecurity>0</DocSecurity>
  <Lines>297</Lines>
  <Paragraphs>122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12210</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E/ECE/TRANS/505/Rev.3/Add.150/Amend.4</dc:title>
  <dc:subject>2311684</dc:subject>
  <dc:creator>Geoff Draper</dc:creator>
  <cp:keywords/>
  <dc:description/>
  <cp:lastModifiedBy>Don Canete Martin</cp:lastModifiedBy>
  <cp:revision>2</cp:revision>
  <cp:lastPrinted>2020-01-09T13:46:00Z</cp:lastPrinted>
  <dcterms:created xsi:type="dcterms:W3CDTF">2023-06-19T09:46:00Z</dcterms:created>
  <dcterms:modified xsi:type="dcterms:W3CDTF">2023-06-19T09:46:00Z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