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53B69303" w14:textId="77777777" w:rsidTr="000D1B89">
        <w:trPr>
          <w:cantSplit/>
          <w:trHeight w:hRule="exact" w:val="851"/>
        </w:trPr>
        <w:tc>
          <w:tcPr>
            <w:tcW w:w="1276" w:type="dxa"/>
            <w:tcBorders>
              <w:bottom w:val="single" w:sz="4" w:space="0" w:color="auto"/>
            </w:tcBorders>
            <w:vAlign w:val="bottom"/>
          </w:tcPr>
          <w:p w14:paraId="079F665F" w14:textId="77777777" w:rsidR="00717266" w:rsidRDefault="00717266" w:rsidP="000D1B89">
            <w:pPr>
              <w:spacing w:after="80"/>
            </w:pPr>
          </w:p>
        </w:tc>
        <w:tc>
          <w:tcPr>
            <w:tcW w:w="2268" w:type="dxa"/>
            <w:tcBorders>
              <w:bottom w:val="single" w:sz="4" w:space="0" w:color="auto"/>
            </w:tcBorders>
            <w:vAlign w:val="bottom"/>
          </w:tcPr>
          <w:p w14:paraId="0926F201"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61EB946" w14:textId="77777777" w:rsidR="00717266" w:rsidRPr="00D47EEA" w:rsidRDefault="00AF57C2" w:rsidP="00AF57C2">
            <w:pPr>
              <w:suppressAutoHyphens w:val="0"/>
              <w:spacing w:after="20"/>
              <w:jc w:val="right"/>
            </w:pPr>
            <w:r w:rsidRPr="00AF57C2">
              <w:rPr>
                <w:sz w:val="40"/>
              </w:rPr>
              <w:t>ECE</w:t>
            </w:r>
            <w:r>
              <w:t>/TRANS/WP.11/2023/7</w:t>
            </w:r>
          </w:p>
        </w:tc>
      </w:tr>
      <w:tr w:rsidR="00717266" w14:paraId="2035C526" w14:textId="77777777" w:rsidTr="000D1B89">
        <w:trPr>
          <w:cantSplit/>
          <w:trHeight w:hRule="exact" w:val="2835"/>
        </w:trPr>
        <w:tc>
          <w:tcPr>
            <w:tcW w:w="1276" w:type="dxa"/>
            <w:tcBorders>
              <w:top w:val="single" w:sz="4" w:space="0" w:color="auto"/>
              <w:bottom w:val="single" w:sz="12" w:space="0" w:color="auto"/>
            </w:tcBorders>
          </w:tcPr>
          <w:p w14:paraId="1E32B91A" w14:textId="77777777" w:rsidR="00717266" w:rsidRDefault="00717266" w:rsidP="000D1B89">
            <w:pPr>
              <w:spacing w:before="120"/>
            </w:pPr>
            <w:r>
              <w:rPr>
                <w:noProof/>
                <w:lang w:val="fr-CH" w:eastAsia="fr-CH"/>
              </w:rPr>
              <w:drawing>
                <wp:inline distT="0" distB="0" distL="0" distR="0" wp14:anchorId="6C1EC9A3" wp14:editId="742A727D">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F3DA36"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8071333" w14:textId="08D29CE9" w:rsidR="00717266" w:rsidRDefault="00AF57C2" w:rsidP="00AF57C2">
            <w:pPr>
              <w:spacing w:before="240"/>
            </w:pPr>
            <w:r>
              <w:t>Distr.: General</w:t>
            </w:r>
          </w:p>
          <w:p w14:paraId="62784D3D" w14:textId="0590CAF0" w:rsidR="00AF57C2" w:rsidRDefault="00AF57C2" w:rsidP="00AF57C2">
            <w:pPr>
              <w:suppressAutoHyphens w:val="0"/>
            </w:pPr>
            <w:r>
              <w:t>3 August 2023</w:t>
            </w:r>
          </w:p>
          <w:p w14:paraId="3C380277" w14:textId="069571FA" w:rsidR="00AF57C2" w:rsidRDefault="00AF57C2" w:rsidP="00AF57C2">
            <w:pPr>
              <w:suppressAutoHyphens w:val="0"/>
            </w:pPr>
            <w:r>
              <w:t>English</w:t>
            </w:r>
          </w:p>
          <w:p w14:paraId="4BC358E2" w14:textId="676DAB1E" w:rsidR="00AF57C2" w:rsidRDefault="00AF57C2" w:rsidP="00AF57C2">
            <w:pPr>
              <w:suppressAutoHyphens w:val="0"/>
            </w:pPr>
            <w:r>
              <w:t>Original: French</w:t>
            </w:r>
          </w:p>
        </w:tc>
      </w:tr>
    </w:tbl>
    <w:p w14:paraId="77452E9A" w14:textId="77777777" w:rsidR="00AF57C2" w:rsidRDefault="00AF57C2">
      <w:pPr>
        <w:spacing w:before="120"/>
        <w:rPr>
          <w:b/>
          <w:sz w:val="28"/>
          <w:szCs w:val="28"/>
        </w:rPr>
      </w:pPr>
      <w:r>
        <w:rPr>
          <w:b/>
          <w:sz w:val="28"/>
          <w:szCs w:val="28"/>
        </w:rPr>
        <w:t>Economic Commission for Europe</w:t>
      </w:r>
    </w:p>
    <w:p w14:paraId="3419C833" w14:textId="77777777" w:rsidR="00AF57C2" w:rsidRDefault="00AF57C2">
      <w:pPr>
        <w:spacing w:before="120"/>
        <w:rPr>
          <w:sz w:val="28"/>
          <w:szCs w:val="28"/>
        </w:rPr>
      </w:pPr>
      <w:r>
        <w:rPr>
          <w:sz w:val="28"/>
          <w:szCs w:val="28"/>
        </w:rPr>
        <w:t>Inland Transport Committee</w:t>
      </w:r>
    </w:p>
    <w:p w14:paraId="5C2228EA" w14:textId="22B5FA49" w:rsidR="00AF57C2" w:rsidRDefault="00AF57C2">
      <w:pPr>
        <w:spacing w:before="120"/>
        <w:rPr>
          <w:b/>
          <w:sz w:val="24"/>
          <w:szCs w:val="24"/>
        </w:rPr>
      </w:pPr>
      <w:r w:rsidRPr="00AF57C2">
        <w:rPr>
          <w:b/>
          <w:sz w:val="24"/>
          <w:szCs w:val="24"/>
        </w:rPr>
        <w:t>Working Party on the Transport of Perishable Foodstuffs</w:t>
      </w:r>
    </w:p>
    <w:p w14:paraId="035BDED6" w14:textId="77777777" w:rsidR="00AF57C2" w:rsidRPr="00AF57C2" w:rsidRDefault="00AF57C2" w:rsidP="00AF57C2">
      <w:pPr>
        <w:spacing w:before="120"/>
        <w:rPr>
          <w:b/>
          <w:bCs/>
          <w:color w:val="000000" w:themeColor="text1"/>
          <w:lang w:val="en-CA"/>
        </w:rPr>
      </w:pPr>
      <w:r w:rsidRPr="00AF57C2">
        <w:rPr>
          <w:b/>
          <w:bCs/>
          <w:color w:val="000000" w:themeColor="text1"/>
        </w:rPr>
        <w:t>Eightieth session</w:t>
      </w:r>
    </w:p>
    <w:p w14:paraId="76805809" w14:textId="0CF52897" w:rsidR="00AF57C2" w:rsidRPr="006068BA" w:rsidRDefault="00AF57C2" w:rsidP="00AF57C2">
      <w:pPr>
        <w:rPr>
          <w:color w:val="000000" w:themeColor="text1"/>
          <w:lang w:val="en-CA"/>
        </w:rPr>
      </w:pPr>
      <w:r w:rsidRPr="006068BA">
        <w:rPr>
          <w:color w:val="000000" w:themeColor="text1"/>
        </w:rPr>
        <w:t>Geneva, 24</w:t>
      </w:r>
      <w:r w:rsidR="00AF0725">
        <w:rPr>
          <w:color w:val="000000" w:themeColor="text1"/>
        </w:rPr>
        <w:t>–</w:t>
      </w:r>
      <w:r w:rsidRPr="006068BA">
        <w:rPr>
          <w:color w:val="000000" w:themeColor="text1"/>
        </w:rPr>
        <w:t>27 October 2023</w:t>
      </w:r>
    </w:p>
    <w:p w14:paraId="34BE3620" w14:textId="77777777" w:rsidR="00AF57C2" w:rsidRPr="006068BA" w:rsidRDefault="00AF57C2" w:rsidP="00AF57C2">
      <w:pPr>
        <w:rPr>
          <w:color w:val="000000" w:themeColor="text1"/>
          <w:lang w:val="en-CA"/>
        </w:rPr>
      </w:pPr>
      <w:r w:rsidRPr="006068BA">
        <w:rPr>
          <w:color w:val="000000" w:themeColor="text1"/>
        </w:rPr>
        <w:t>Item 5 (a) of the provisional agenda</w:t>
      </w:r>
    </w:p>
    <w:p w14:paraId="002F2FFD" w14:textId="77777777" w:rsidR="00AF57C2" w:rsidRPr="00AF57C2" w:rsidRDefault="00AF57C2" w:rsidP="00AF57C2">
      <w:pPr>
        <w:rPr>
          <w:b/>
          <w:bCs/>
          <w:color w:val="000000" w:themeColor="text1"/>
          <w:lang w:val="en-CA"/>
        </w:rPr>
      </w:pPr>
      <w:r w:rsidRPr="00AF57C2">
        <w:rPr>
          <w:b/>
          <w:bCs/>
          <w:color w:val="000000" w:themeColor="text1"/>
        </w:rPr>
        <w:t>Proposals for amendments to ATP:</w:t>
      </w:r>
    </w:p>
    <w:p w14:paraId="2D509F87" w14:textId="77777777" w:rsidR="00AF57C2" w:rsidRPr="00AF57C2" w:rsidRDefault="00AF57C2" w:rsidP="00AF57C2">
      <w:pPr>
        <w:rPr>
          <w:b/>
          <w:bCs/>
          <w:color w:val="000000" w:themeColor="text1"/>
          <w:lang w:val="en-CA"/>
        </w:rPr>
      </w:pPr>
      <w:r w:rsidRPr="00AF57C2">
        <w:rPr>
          <w:b/>
          <w:bCs/>
          <w:color w:val="000000" w:themeColor="text1"/>
        </w:rPr>
        <w:t>Pending proposals</w:t>
      </w:r>
    </w:p>
    <w:p w14:paraId="0904D4BD" w14:textId="77777777" w:rsidR="00AF57C2" w:rsidRPr="006068BA" w:rsidRDefault="00AF57C2" w:rsidP="00AF57C2">
      <w:pPr>
        <w:pStyle w:val="HChG"/>
        <w:rPr>
          <w:lang w:val="en-CA"/>
        </w:rPr>
      </w:pPr>
      <w:r w:rsidRPr="006068BA">
        <w:tab/>
      </w:r>
      <w:r w:rsidRPr="006068BA">
        <w:tab/>
        <w:t>Definition of independent equipment</w:t>
      </w:r>
    </w:p>
    <w:p w14:paraId="19621E98" w14:textId="77777777" w:rsidR="00AF57C2" w:rsidRPr="006068BA" w:rsidRDefault="00AF57C2" w:rsidP="00AF57C2">
      <w:pPr>
        <w:pStyle w:val="H1G"/>
        <w:rPr>
          <w:lang w:val="en-CA"/>
        </w:rPr>
      </w:pPr>
      <w:r w:rsidRPr="006068BA">
        <w:tab/>
      </w:r>
      <w:r w:rsidRPr="006068BA">
        <w:tab/>
        <w:t>Transmitted by the Government of France</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AF57C2" w14:paraId="071AF7D0" w14:textId="77777777" w:rsidTr="00AF57C2">
        <w:trPr>
          <w:jc w:val="center"/>
        </w:trPr>
        <w:tc>
          <w:tcPr>
            <w:tcW w:w="9629" w:type="dxa"/>
            <w:tcBorders>
              <w:bottom w:val="nil"/>
            </w:tcBorders>
          </w:tcPr>
          <w:p w14:paraId="6FF0E1FF" w14:textId="046699EA" w:rsidR="00AF57C2" w:rsidRPr="00AF57C2" w:rsidRDefault="00AF57C2" w:rsidP="00AF57C2">
            <w:pPr>
              <w:tabs>
                <w:tab w:val="left" w:pos="255"/>
              </w:tabs>
              <w:suppressAutoHyphens w:val="0"/>
              <w:spacing w:before="240" w:after="120"/>
              <w:rPr>
                <w:sz w:val="24"/>
                <w:lang w:val="en-CA"/>
              </w:rPr>
            </w:pPr>
            <w:r>
              <w:rPr>
                <w:lang w:val="en-CA"/>
              </w:rPr>
              <w:tab/>
            </w:r>
            <w:r>
              <w:rPr>
                <w:i/>
                <w:sz w:val="24"/>
                <w:lang w:val="en-CA"/>
              </w:rPr>
              <w:t>Summary</w:t>
            </w:r>
          </w:p>
        </w:tc>
      </w:tr>
      <w:tr w:rsidR="00AF57C2" w14:paraId="4500A7E3" w14:textId="77777777" w:rsidTr="00AF57C2">
        <w:trPr>
          <w:jc w:val="center"/>
        </w:trPr>
        <w:tc>
          <w:tcPr>
            <w:tcW w:w="9629" w:type="dxa"/>
            <w:tcBorders>
              <w:top w:val="nil"/>
              <w:bottom w:val="nil"/>
            </w:tcBorders>
            <w:shd w:val="clear" w:color="auto" w:fill="auto"/>
          </w:tcPr>
          <w:p w14:paraId="30A1A9ED" w14:textId="03BB517E" w:rsidR="00AF57C2" w:rsidRPr="00AF57C2" w:rsidRDefault="00AF57C2" w:rsidP="00AF57C2">
            <w:pPr>
              <w:pStyle w:val="SingleTxtG"/>
              <w:tabs>
                <w:tab w:val="clear" w:pos="2268"/>
                <w:tab w:val="left" w:pos="3376"/>
              </w:tabs>
              <w:ind w:left="3376" w:hanging="2242"/>
              <w:jc w:val="left"/>
              <w:rPr>
                <w:rFonts w:eastAsia="Calibri"/>
                <w:lang w:val="en-CA"/>
              </w:rPr>
            </w:pPr>
            <w:r w:rsidRPr="00AF57C2">
              <w:rPr>
                <w:b/>
                <w:bCs/>
              </w:rPr>
              <w:t>Executive summary</w:t>
            </w:r>
            <w:r w:rsidRPr="006068BA">
              <w:t>:</w:t>
            </w:r>
            <w:r w:rsidRPr="006068BA">
              <w:tab/>
              <w:t>The purpose of this proposal is to clarify the definition of independent equipment in the French version of ATP and to harmonize the translations in the other languages, with the aim of improving understanding regarding the certification of new technologies for all the contracting parties.</w:t>
            </w:r>
          </w:p>
        </w:tc>
      </w:tr>
      <w:tr w:rsidR="00AF57C2" w14:paraId="693A307F" w14:textId="77777777" w:rsidTr="00AF57C2">
        <w:trPr>
          <w:jc w:val="center"/>
        </w:trPr>
        <w:tc>
          <w:tcPr>
            <w:tcW w:w="9629" w:type="dxa"/>
            <w:tcBorders>
              <w:top w:val="nil"/>
              <w:bottom w:val="nil"/>
            </w:tcBorders>
            <w:shd w:val="clear" w:color="auto" w:fill="auto"/>
          </w:tcPr>
          <w:p w14:paraId="2EA0C88A" w14:textId="2EC63A08" w:rsidR="00AF57C2" w:rsidRPr="00AF57C2" w:rsidRDefault="00AF57C2" w:rsidP="00AF57C2">
            <w:pPr>
              <w:pStyle w:val="SingleTxtG"/>
              <w:tabs>
                <w:tab w:val="left" w:pos="3344"/>
              </w:tabs>
              <w:rPr>
                <w:rFonts w:eastAsia="Calibri"/>
                <w:lang w:val="en-CA"/>
              </w:rPr>
            </w:pPr>
            <w:r w:rsidRPr="00AF57C2">
              <w:rPr>
                <w:b/>
                <w:bCs/>
              </w:rPr>
              <w:t>Action to be taken</w:t>
            </w:r>
            <w:r w:rsidRPr="006068BA">
              <w:t>:</w:t>
            </w:r>
            <w:r w:rsidRPr="006068BA">
              <w:tab/>
              <w:t>Add a definition to annex 1, paragraph 7, of ATP</w:t>
            </w:r>
          </w:p>
        </w:tc>
      </w:tr>
      <w:tr w:rsidR="00AF57C2" w14:paraId="63CC702C" w14:textId="77777777" w:rsidTr="00AF57C2">
        <w:trPr>
          <w:jc w:val="center"/>
        </w:trPr>
        <w:tc>
          <w:tcPr>
            <w:tcW w:w="9629" w:type="dxa"/>
            <w:tcBorders>
              <w:top w:val="nil"/>
              <w:bottom w:val="nil"/>
            </w:tcBorders>
            <w:shd w:val="clear" w:color="auto" w:fill="auto"/>
          </w:tcPr>
          <w:p w14:paraId="3DB1A9D0" w14:textId="170B2415" w:rsidR="00AF57C2" w:rsidRPr="006068BA" w:rsidRDefault="00AF57C2" w:rsidP="00AF57C2">
            <w:pPr>
              <w:pStyle w:val="SingleTxtG"/>
              <w:tabs>
                <w:tab w:val="left" w:pos="3409"/>
              </w:tabs>
            </w:pPr>
            <w:r w:rsidRPr="00AF57C2">
              <w:rPr>
                <w:b/>
                <w:bCs/>
              </w:rPr>
              <w:t>Related documents</w:t>
            </w:r>
            <w:r w:rsidRPr="006068BA">
              <w:t>:</w:t>
            </w:r>
            <w:r w:rsidRPr="006068BA">
              <w:tab/>
              <w:t>None</w:t>
            </w:r>
          </w:p>
        </w:tc>
      </w:tr>
      <w:tr w:rsidR="00AF57C2" w14:paraId="331D78C8" w14:textId="77777777" w:rsidTr="00AF57C2">
        <w:trPr>
          <w:jc w:val="center"/>
        </w:trPr>
        <w:tc>
          <w:tcPr>
            <w:tcW w:w="9629" w:type="dxa"/>
            <w:tcBorders>
              <w:top w:val="nil"/>
            </w:tcBorders>
          </w:tcPr>
          <w:p w14:paraId="4535918C" w14:textId="77777777" w:rsidR="00AF57C2" w:rsidRDefault="00AF57C2" w:rsidP="00AF57C2">
            <w:pPr>
              <w:suppressAutoHyphens w:val="0"/>
              <w:rPr>
                <w:lang w:val="en-CA"/>
              </w:rPr>
            </w:pPr>
          </w:p>
        </w:tc>
      </w:tr>
    </w:tbl>
    <w:p w14:paraId="21010091" w14:textId="77777777" w:rsidR="00AF57C2" w:rsidRPr="006068BA" w:rsidRDefault="00AF57C2" w:rsidP="00AF57C2">
      <w:pPr>
        <w:pStyle w:val="HChG"/>
      </w:pPr>
      <w:r w:rsidRPr="006068BA">
        <w:tab/>
      </w:r>
      <w:r w:rsidRPr="006068BA">
        <w:tab/>
        <w:t>Introduction</w:t>
      </w:r>
      <w:bookmarkStart w:id="0" w:name="OLE_LINK2"/>
      <w:bookmarkStart w:id="1" w:name="OLE_LINK1"/>
      <w:bookmarkEnd w:id="0"/>
      <w:bookmarkEnd w:id="1"/>
    </w:p>
    <w:p w14:paraId="3E7F8681" w14:textId="1CDDED94" w:rsidR="00AF57C2" w:rsidRPr="006068BA" w:rsidRDefault="00AF57C2" w:rsidP="00AF57C2">
      <w:pPr>
        <w:pStyle w:val="SingleTxtG"/>
        <w:rPr>
          <w:lang w:val="en-CA"/>
        </w:rPr>
      </w:pPr>
      <w:r w:rsidRPr="006068BA">
        <w:t>1.</w:t>
      </w:r>
      <w:r w:rsidRPr="006068BA">
        <w:tab/>
        <w:t>It is no longer possible for ATP to disregard the pressure coming from new technologies, first and foremost, equipment powered by electric storage batteries, dedicated or otherwise. Such batteries can even be charged while the vehicle</w:t>
      </w:r>
      <w:r>
        <w:t>’</w:t>
      </w:r>
      <w:r w:rsidRPr="006068BA">
        <w:t xml:space="preserve">s engine is </w:t>
      </w:r>
      <w:proofErr w:type="gramStart"/>
      <w:r w:rsidRPr="006068BA">
        <w:t>running</w:t>
      </w:r>
      <w:proofErr w:type="gramEnd"/>
      <w:r w:rsidRPr="006068BA">
        <w:t xml:space="preserve"> and the refrigeration equipment is operating. There is no denying that electric storage batteries make for greater flexibility, but where does equipment of this kind, powered by mixed power sources, fit in with the two types of conventional equipment addressed in ATP?</w:t>
      </w:r>
    </w:p>
    <w:p w14:paraId="3D57D5CF" w14:textId="77777777" w:rsidR="00AF57C2" w:rsidRPr="006068BA" w:rsidRDefault="00AF57C2" w:rsidP="00AF57C2">
      <w:pPr>
        <w:pStyle w:val="SingleTxtG"/>
        <w:rPr>
          <w:lang w:val="en-CA"/>
        </w:rPr>
      </w:pPr>
      <w:r w:rsidRPr="006068BA">
        <w:t>2.</w:t>
      </w:r>
      <w:r w:rsidRPr="006068BA">
        <w:tab/>
        <w:t>Non-independent equipment is defined in annex 1, appendix 2, paragraph 6.2.2 (i), as: “Non-independent equipment, the refrigeration unit of which is powered by the engine of the vehicle”. The equipment bears a specific marking, “X”, to facilitate identification, particularly at border crossings.</w:t>
      </w:r>
    </w:p>
    <w:p w14:paraId="6DB242F5" w14:textId="77777777" w:rsidR="00AF57C2" w:rsidRPr="006068BA" w:rsidRDefault="00AF57C2" w:rsidP="00AF57C2">
      <w:pPr>
        <w:pStyle w:val="SingleTxtG"/>
        <w:rPr>
          <w:lang w:val="en-CA"/>
        </w:rPr>
      </w:pPr>
      <w:r w:rsidRPr="006068BA">
        <w:t>3.</w:t>
      </w:r>
      <w:r w:rsidRPr="006068BA">
        <w:tab/>
        <w:t>Any other type of equipment, including equipment that uses an electric power supply technology during the transport phase, is therefore considered to be “independent”.</w:t>
      </w:r>
    </w:p>
    <w:p w14:paraId="6ABFAC42" w14:textId="3C14ED13" w:rsidR="00AF57C2" w:rsidRPr="006068BA" w:rsidRDefault="00AF57C2" w:rsidP="00AF57C2">
      <w:pPr>
        <w:pStyle w:val="SingleTxtG"/>
        <w:rPr>
          <w:lang w:val="en-CA"/>
        </w:rPr>
      </w:pPr>
      <w:r w:rsidRPr="006068BA">
        <w:t>4.</w:t>
      </w:r>
      <w:r w:rsidRPr="006068BA">
        <w:tab/>
        <w:t>In French, the term “</w:t>
      </w:r>
      <w:r w:rsidRPr="00AF57C2">
        <w:rPr>
          <w:i/>
          <w:iCs/>
        </w:rPr>
        <w:t>autonome</w:t>
      </w:r>
      <w:r w:rsidRPr="006068BA">
        <w:t>” [“independent”], applied to a piece of equipment, is defined by:</w:t>
      </w:r>
    </w:p>
    <w:p w14:paraId="56405889" w14:textId="5B429D4F" w:rsidR="00AF57C2" w:rsidRPr="006068BA" w:rsidRDefault="00AF57C2" w:rsidP="00AF57C2">
      <w:pPr>
        <w:pStyle w:val="Bullet1G"/>
        <w:rPr>
          <w:lang w:val="en-CA"/>
        </w:rPr>
      </w:pPr>
      <w:r w:rsidRPr="006068BA">
        <w:lastRenderedPageBreak/>
        <w:t>The ability of the equipment to operate independently of its environment</w:t>
      </w:r>
    </w:p>
    <w:p w14:paraId="7D916392" w14:textId="2599C72D" w:rsidR="00AF57C2" w:rsidRPr="006068BA" w:rsidRDefault="00AF57C2" w:rsidP="00AF57C2">
      <w:pPr>
        <w:pStyle w:val="Bullet1G"/>
        <w:rPr>
          <w:lang w:val="en-CA"/>
        </w:rPr>
      </w:pPr>
      <w:r w:rsidRPr="006068BA">
        <w:t>The length of time it can operate independently</w:t>
      </w:r>
    </w:p>
    <w:p w14:paraId="4DA5D625" w14:textId="77777777" w:rsidR="00AF57C2" w:rsidRPr="006068BA" w:rsidRDefault="00AF57C2" w:rsidP="00AF57C2">
      <w:pPr>
        <w:pStyle w:val="SingleTxtG"/>
        <w:rPr>
          <w:lang w:val="en-CA"/>
        </w:rPr>
      </w:pPr>
      <w:r w:rsidRPr="006068BA">
        <w:t>5.</w:t>
      </w:r>
      <w:r w:rsidRPr="006068BA">
        <w:tab/>
        <w:t>The criteria for classification as “independent” do not include length of operating time. We therefore submit a series of two proposals aimed at:</w:t>
      </w:r>
    </w:p>
    <w:p w14:paraId="6E1517E4" w14:textId="177ADD45" w:rsidR="00AF57C2" w:rsidRPr="006068BA" w:rsidRDefault="00AF57C2" w:rsidP="00AF57C2">
      <w:pPr>
        <w:pStyle w:val="Bullet1G"/>
        <w:rPr>
          <w:lang w:val="en-CA"/>
        </w:rPr>
      </w:pPr>
      <w:r w:rsidRPr="006068BA">
        <w:t>Providing a definition of independent equipment</w:t>
      </w:r>
    </w:p>
    <w:p w14:paraId="3A42667C" w14:textId="5F876453" w:rsidR="00AF57C2" w:rsidRPr="006068BA" w:rsidRDefault="00AF57C2" w:rsidP="00AF57C2">
      <w:pPr>
        <w:pStyle w:val="Bullet1G"/>
        <w:rPr>
          <w:lang w:val="en-CA"/>
        </w:rPr>
      </w:pPr>
      <w:r w:rsidRPr="006068BA">
        <w:t xml:space="preserve">Clarifying the classification of an </w:t>
      </w:r>
      <w:proofErr w:type="gramStart"/>
      <w:r w:rsidRPr="006068BA">
        <w:t>electrically-powered</w:t>
      </w:r>
      <w:proofErr w:type="gramEnd"/>
      <w:r w:rsidRPr="006068BA">
        <w:t xml:space="preserve"> thermal device (for on-road mode)</w:t>
      </w:r>
    </w:p>
    <w:p w14:paraId="2062892D" w14:textId="77777777" w:rsidR="00AF57C2" w:rsidRPr="006068BA" w:rsidRDefault="00AF57C2" w:rsidP="00AF57C2">
      <w:pPr>
        <w:pStyle w:val="HChG"/>
        <w:rPr>
          <w:lang w:val="en-CA"/>
        </w:rPr>
      </w:pPr>
      <w:r w:rsidRPr="006068BA">
        <w:tab/>
        <w:t>I.</w:t>
      </w:r>
      <w:r w:rsidRPr="006068BA">
        <w:tab/>
        <w:t>Proposal</w:t>
      </w:r>
    </w:p>
    <w:p w14:paraId="7F354CEC" w14:textId="77777777" w:rsidR="00AF57C2" w:rsidRPr="006068BA" w:rsidRDefault="00AF57C2" w:rsidP="00AF57C2">
      <w:pPr>
        <w:pStyle w:val="SingleTxtG"/>
        <w:rPr>
          <w:lang w:val="en-CA"/>
        </w:rPr>
      </w:pPr>
      <w:bookmarkStart w:id="2" w:name="_Hlk30687072"/>
      <w:r w:rsidRPr="006068BA">
        <w:t>6.</w:t>
      </w:r>
      <w:r w:rsidRPr="006068BA">
        <w:tab/>
        <w:t>Introduce a definition of independent equipment in annex 1, paragraph 7 (definitions):</w:t>
      </w:r>
    </w:p>
    <w:bookmarkEnd w:id="2"/>
    <w:p w14:paraId="3AD5082C" w14:textId="5D946977" w:rsidR="00AF57C2" w:rsidRPr="00AF57C2" w:rsidRDefault="00AF57C2" w:rsidP="00AF57C2">
      <w:pPr>
        <w:pStyle w:val="SingleTxtG"/>
        <w:rPr>
          <w:b/>
          <w:bCs/>
        </w:rPr>
      </w:pPr>
      <w:r w:rsidRPr="00AF57C2">
        <w:rPr>
          <w:b/>
          <w:bCs/>
        </w:rPr>
        <w:t xml:space="preserve">“Equipment is </w:t>
      </w:r>
      <w:r>
        <w:rPr>
          <w:b/>
          <w:bCs/>
        </w:rPr>
        <w:t>‘</w:t>
      </w:r>
      <w:r w:rsidRPr="00AF57C2">
        <w:rPr>
          <w:b/>
          <w:bCs/>
        </w:rPr>
        <w:t>independent</w:t>
      </w:r>
      <w:r>
        <w:rPr>
          <w:b/>
          <w:bCs/>
        </w:rPr>
        <w:t>’</w:t>
      </w:r>
      <w:r w:rsidRPr="00AF57C2">
        <w:rPr>
          <w:b/>
          <w:bCs/>
        </w:rPr>
        <w:t xml:space="preserve"> if:</w:t>
      </w:r>
    </w:p>
    <w:p w14:paraId="19A7655D" w14:textId="6820B032" w:rsidR="00AF57C2" w:rsidRPr="006068BA" w:rsidRDefault="00AF57C2" w:rsidP="00AF57C2">
      <w:pPr>
        <w:pStyle w:val="Bullet1G"/>
        <w:rPr>
          <w:lang w:val="en-CA"/>
        </w:rPr>
      </w:pPr>
      <w:r w:rsidRPr="006068BA">
        <w:t>The refrigeration or refrigeration and heating process relies on a power source that is:</w:t>
      </w:r>
    </w:p>
    <w:p w14:paraId="45E87168" w14:textId="49146B85" w:rsidR="00AF57C2" w:rsidRPr="006068BA" w:rsidRDefault="00AF57C2" w:rsidP="00AF57C2">
      <w:pPr>
        <w:pStyle w:val="Bullet2G"/>
        <w:rPr>
          <w:lang w:val="en-CA"/>
        </w:rPr>
      </w:pPr>
      <w:r w:rsidRPr="006068BA">
        <w:t>Dedicated or shared, with priority given to the thermal device</w:t>
      </w:r>
    </w:p>
    <w:p w14:paraId="01538DB5" w14:textId="2F6DA2BC" w:rsidR="00AF57C2" w:rsidRPr="006068BA" w:rsidRDefault="00AF57C2" w:rsidP="00AF57C2">
      <w:pPr>
        <w:pStyle w:val="Bullet2G"/>
      </w:pPr>
      <w:r w:rsidRPr="006068BA">
        <w:t>Always available</w:t>
      </w:r>
    </w:p>
    <w:p w14:paraId="7D7013F2" w14:textId="1C08E2D6" w:rsidR="00AF57C2" w:rsidRPr="006068BA" w:rsidRDefault="00AF57C2" w:rsidP="00AF57C2">
      <w:pPr>
        <w:pStyle w:val="Bullet2G"/>
        <w:rPr>
          <w:lang w:val="en-CA"/>
        </w:rPr>
      </w:pPr>
      <w:r w:rsidRPr="006068BA">
        <w:t>Uninterruptible in any phase of transport</w:t>
      </w:r>
    </w:p>
    <w:p w14:paraId="4FBA17C9" w14:textId="05AD0FEA" w:rsidR="00AF57C2" w:rsidRPr="006068BA" w:rsidRDefault="00AF57C2" w:rsidP="00AF57C2">
      <w:pPr>
        <w:pStyle w:val="Bullet1G"/>
        <w:rPr>
          <w:lang w:val="en-CA"/>
        </w:rPr>
      </w:pPr>
      <w:r w:rsidRPr="006068BA">
        <w:t>Its i</w:t>
      </w:r>
      <w:r w:rsidRPr="006068BA">
        <w:rPr>
          <w:lang w:val="en-CA"/>
        </w:rPr>
        <w:t>ndependence duration</w:t>
      </w:r>
      <w:r w:rsidRPr="006068BA">
        <w:t xml:space="preserve"> is greater than 1 hour from full charge on the highest energy-consuming mode at an outdoor temperature of 30°C.”</w:t>
      </w:r>
    </w:p>
    <w:p w14:paraId="312F5C8D" w14:textId="77777777" w:rsidR="00AF57C2" w:rsidRPr="006068BA" w:rsidRDefault="00AF57C2" w:rsidP="00AF57C2">
      <w:pPr>
        <w:pStyle w:val="H23G"/>
        <w:rPr>
          <w:lang w:val="fr-CH"/>
        </w:rPr>
      </w:pPr>
      <w:r w:rsidRPr="006068BA">
        <w:tab/>
      </w:r>
      <w:r w:rsidRPr="006068BA">
        <w:tab/>
      </w:r>
      <w:proofErr w:type="gramStart"/>
      <w:r w:rsidRPr="006068BA">
        <w:rPr>
          <w:lang w:val="fr-CH"/>
        </w:rPr>
        <w:t>Translation:</w:t>
      </w:r>
      <w:proofErr w:type="gramEnd"/>
    </w:p>
    <w:p w14:paraId="00FE6199" w14:textId="1E89AE83" w:rsidR="00AF57C2" w:rsidRPr="006068BA" w:rsidRDefault="00AF57C2" w:rsidP="00AF57C2">
      <w:pPr>
        <w:pStyle w:val="SingleTxtG"/>
        <w:tabs>
          <w:tab w:val="clear" w:pos="2268"/>
          <w:tab w:val="left" w:pos="3402"/>
        </w:tabs>
        <w:rPr>
          <w:lang w:val="fr-CH"/>
        </w:rPr>
      </w:pPr>
      <w:proofErr w:type="gramStart"/>
      <w:r w:rsidRPr="00AF57C2">
        <w:rPr>
          <w:i/>
          <w:iCs/>
          <w:lang w:val="fr-CH"/>
        </w:rPr>
        <w:t>Autonome</w:t>
      </w:r>
      <w:r w:rsidRPr="006068BA">
        <w:rPr>
          <w:lang w:val="fr-CH"/>
        </w:rPr>
        <w:t>:</w:t>
      </w:r>
      <w:proofErr w:type="gramEnd"/>
      <w:r w:rsidRPr="006068BA">
        <w:rPr>
          <w:lang w:val="fr-CH"/>
        </w:rPr>
        <w:tab/>
        <w:t>Independent</w:t>
      </w:r>
    </w:p>
    <w:p w14:paraId="39F2CBED" w14:textId="35401A40" w:rsidR="00AF57C2" w:rsidRPr="006068BA" w:rsidRDefault="00AF57C2" w:rsidP="00AF57C2">
      <w:pPr>
        <w:pStyle w:val="SingleTxtG"/>
        <w:tabs>
          <w:tab w:val="left" w:pos="3402"/>
        </w:tabs>
        <w:rPr>
          <w:lang w:val="fr-CH"/>
        </w:rPr>
      </w:pPr>
      <w:r w:rsidRPr="00AF57C2">
        <w:rPr>
          <w:i/>
          <w:iCs/>
          <w:lang w:val="fr-CH"/>
        </w:rPr>
        <w:t xml:space="preserve">Durée </w:t>
      </w:r>
      <w:proofErr w:type="gramStart"/>
      <w:r w:rsidRPr="00AF57C2">
        <w:rPr>
          <w:i/>
          <w:iCs/>
          <w:lang w:val="fr-CH"/>
        </w:rPr>
        <w:t>d</w:t>
      </w:r>
      <w:r>
        <w:rPr>
          <w:i/>
          <w:iCs/>
          <w:lang w:val="fr-CH"/>
        </w:rPr>
        <w:t>’</w:t>
      </w:r>
      <w:r w:rsidRPr="00AF57C2">
        <w:rPr>
          <w:i/>
          <w:iCs/>
          <w:lang w:val="fr-CH"/>
        </w:rPr>
        <w:t>autonomie</w:t>
      </w:r>
      <w:r w:rsidR="00CA54F3">
        <w:rPr>
          <w:lang w:val="fr-CH"/>
        </w:rPr>
        <w:t>:</w:t>
      </w:r>
      <w:proofErr w:type="gramEnd"/>
      <w:r>
        <w:rPr>
          <w:lang w:val="fr-CH"/>
        </w:rPr>
        <w:tab/>
      </w:r>
      <w:r w:rsidRPr="006068BA">
        <w:rPr>
          <w:lang w:val="fr-CH"/>
        </w:rPr>
        <w:t>Independence duration</w:t>
      </w:r>
    </w:p>
    <w:p w14:paraId="3286166C" w14:textId="77777777" w:rsidR="00AF57C2" w:rsidRPr="006068BA" w:rsidRDefault="00AF57C2" w:rsidP="00AF57C2">
      <w:pPr>
        <w:pStyle w:val="HChG"/>
        <w:rPr>
          <w:lang w:val="en-CA"/>
        </w:rPr>
      </w:pPr>
      <w:r w:rsidRPr="006068BA">
        <w:rPr>
          <w:lang w:val="fr-CH"/>
        </w:rPr>
        <w:tab/>
      </w:r>
      <w:r w:rsidRPr="006068BA">
        <w:t>II.</w:t>
      </w:r>
      <w:r w:rsidRPr="006068BA">
        <w:tab/>
        <w:t>Rationale</w:t>
      </w:r>
    </w:p>
    <w:p w14:paraId="5D16EB93" w14:textId="77777777" w:rsidR="00AF57C2" w:rsidRPr="006068BA" w:rsidRDefault="00AF57C2" w:rsidP="00AF57C2">
      <w:pPr>
        <w:pStyle w:val="SingleTxtG"/>
        <w:rPr>
          <w:lang w:val="en-CA"/>
        </w:rPr>
      </w:pPr>
      <w:r w:rsidRPr="006068BA">
        <w:t>8.</w:t>
      </w:r>
      <w:r w:rsidRPr="006068BA">
        <w:tab/>
        <w:t>Harmonization of language used to ensure standard understanding by competent authorities and identification of independent equipment.</w:t>
      </w:r>
    </w:p>
    <w:p w14:paraId="53584509" w14:textId="77777777" w:rsidR="00AF57C2" w:rsidRPr="006068BA" w:rsidRDefault="00AF57C2" w:rsidP="00AF57C2">
      <w:pPr>
        <w:pStyle w:val="HChG"/>
        <w:rPr>
          <w:lang w:val="en-CA"/>
        </w:rPr>
      </w:pPr>
      <w:r w:rsidRPr="006068BA">
        <w:tab/>
        <w:t>III.</w:t>
      </w:r>
      <w:r w:rsidRPr="006068BA">
        <w:tab/>
        <w:t>Costs</w:t>
      </w:r>
    </w:p>
    <w:p w14:paraId="7C5D53EA" w14:textId="77777777" w:rsidR="00AF57C2" w:rsidRPr="006068BA" w:rsidRDefault="00AF57C2" w:rsidP="00AF57C2">
      <w:pPr>
        <w:pStyle w:val="SingleTxtG"/>
        <w:rPr>
          <w:lang w:val="en-CA"/>
        </w:rPr>
      </w:pPr>
      <w:r w:rsidRPr="006068BA">
        <w:t>9.</w:t>
      </w:r>
      <w:r w:rsidRPr="006068BA">
        <w:tab/>
        <w:t>None</w:t>
      </w:r>
    </w:p>
    <w:p w14:paraId="23693C8F" w14:textId="77777777" w:rsidR="00AF57C2" w:rsidRPr="006068BA" w:rsidRDefault="00AF57C2" w:rsidP="00AF57C2">
      <w:pPr>
        <w:pStyle w:val="HChG"/>
        <w:rPr>
          <w:lang w:val="en-CA"/>
        </w:rPr>
      </w:pPr>
      <w:r w:rsidRPr="006068BA">
        <w:tab/>
        <w:t>IV.</w:t>
      </w:r>
      <w:r w:rsidRPr="006068BA">
        <w:tab/>
        <w:t>Feasibility</w:t>
      </w:r>
    </w:p>
    <w:p w14:paraId="1744F9DE" w14:textId="77777777" w:rsidR="00AF57C2" w:rsidRPr="006068BA" w:rsidRDefault="00AF57C2" w:rsidP="00AF57C2">
      <w:pPr>
        <w:pStyle w:val="SingleTxtG"/>
        <w:rPr>
          <w:lang w:val="en-CA"/>
        </w:rPr>
      </w:pPr>
      <w:r w:rsidRPr="006068BA">
        <w:t>10.</w:t>
      </w:r>
      <w:r w:rsidRPr="006068BA">
        <w:tab/>
        <w:t>There are no additional requirements for official ATP test stations.</w:t>
      </w:r>
    </w:p>
    <w:p w14:paraId="4C326ACD" w14:textId="77777777" w:rsidR="00AF57C2" w:rsidRPr="006068BA" w:rsidRDefault="00AF57C2" w:rsidP="00AF57C2">
      <w:pPr>
        <w:pStyle w:val="HChG"/>
        <w:rPr>
          <w:lang w:val="en-CA"/>
        </w:rPr>
      </w:pPr>
      <w:r w:rsidRPr="006068BA">
        <w:tab/>
        <w:t>V.</w:t>
      </w:r>
      <w:r w:rsidRPr="006068BA">
        <w:tab/>
        <w:t>Enforceability</w:t>
      </w:r>
    </w:p>
    <w:p w14:paraId="45381A4E" w14:textId="77777777" w:rsidR="00AF57C2" w:rsidRPr="006068BA" w:rsidRDefault="00AF57C2" w:rsidP="00AF57C2">
      <w:pPr>
        <w:pStyle w:val="SingleTxtG"/>
        <w:rPr>
          <w:lang w:val="en-CA"/>
        </w:rPr>
      </w:pPr>
      <w:r w:rsidRPr="006068BA">
        <w:t>11.</w:t>
      </w:r>
      <w:r w:rsidRPr="006068BA">
        <w:tab/>
        <w:t>No problems are foreseen in implementing the proposal.</w:t>
      </w:r>
    </w:p>
    <w:p w14:paraId="14560864" w14:textId="77777777" w:rsidR="00AF57C2" w:rsidRPr="006068BA" w:rsidRDefault="00AF57C2" w:rsidP="00AF57C2">
      <w:pPr>
        <w:pStyle w:val="HChG"/>
        <w:rPr>
          <w:lang w:val="en-CA"/>
        </w:rPr>
      </w:pPr>
      <w:r w:rsidRPr="006068BA">
        <w:tab/>
        <w:t>VI.</w:t>
      </w:r>
      <w:r w:rsidRPr="006068BA">
        <w:tab/>
        <w:t>Introduction of the proposed amendment to ATP</w:t>
      </w:r>
    </w:p>
    <w:p w14:paraId="438CA6F1" w14:textId="77777777" w:rsidR="00AF57C2" w:rsidRPr="006068BA" w:rsidRDefault="00AF57C2" w:rsidP="00AF57C2">
      <w:pPr>
        <w:pStyle w:val="SingleTxtG"/>
        <w:rPr>
          <w:lang w:val="en-CA"/>
        </w:rPr>
      </w:pPr>
      <w:r w:rsidRPr="006068BA">
        <w:t>12.</w:t>
      </w:r>
      <w:r w:rsidRPr="006068BA">
        <w:tab/>
        <w:t>Part of ATP concerned: annex 1, paragraph 7 (definitions):</w:t>
      </w:r>
    </w:p>
    <w:p w14:paraId="05ED3163" w14:textId="22F89329" w:rsidR="00AF57C2" w:rsidRDefault="00AF57C2" w:rsidP="00AF57C2">
      <w:pPr>
        <w:pStyle w:val="SingleTxtG"/>
      </w:pPr>
      <w:r w:rsidRPr="006068BA">
        <w:t>Addition of a definition of “independent equipment” in line with section I – Proposal.</w:t>
      </w:r>
    </w:p>
    <w:p w14:paraId="35324EE2" w14:textId="3FAC8920" w:rsidR="00AF57C2" w:rsidRPr="00AF57C2" w:rsidRDefault="00AF57C2" w:rsidP="00AF57C2">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AF57C2" w:rsidRPr="00AF57C2"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7A691" w14:textId="77777777" w:rsidR="007276EB" w:rsidRPr="00FB1744" w:rsidRDefault="007276EB" w:rsidP="00FB1744">
      <w:pPr>
        <w:pStyle w:val="Footer"/>
      </w:pPr>
    </w:p>
  </w:endnote>
  <w:endnote w:type="continuationSeparator" w:id="0">
    <w:p w14:paraId="769A9DE5" w14:textId="77777777" w:rsidR="007276EB" w:rsidRPr="00FB1744" w:rsidRDefault="007276EB"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D0B0" w14:textId="77777777" w:rsidR="00AF57C2" w:rsidRDefault="00AF57C2" w:rsidP="00AF57C2">
    <w:pPr>
      <w:pStyle w:val="Footer"/>
      <w:tabs>
        <w:tab w:val="right" w:pos="9638"/>
      </w:tabs>
    </w:pPr>
    <w:r w:rsidRPr="00AF57C2">
      <w:rPr>
        <w:b/>
        <w:bCs/>
        <w:sz w:val="18"/>
      </w:rPr>
      <w:fldChar w:fldCharType="begin"/>
    </w:r>
    <w:r w:rsidRPr="00AF57C2">
      <w:rPr>
        <w:b/>
        <w:bCs/>
        <w:sz w:val="18"/>
      </w:rPr>
      <w:instrText xml:space="preserve"> PAGE  \* MERGEFORMAT </w:instrText>
    </w:r>
    <w:r w:rsidRPr="00AF57C2">
      <w:rPr>
        <w:b/>
        <w:bCs/>
        <w:sz w:val="18"/>
      </w:rPr>
      <w:fldChar w:fldCharType="separate"/>
    </w:r>
    <w:r w:rsidRPr="00AF57C2">
      <w:rPr>
        <w:b/>
        <w:bCs/>
        <w:noProof/>
        <w:sz w:val="18"/>
      </w:rPr>
      <w:t>2</w:t>
    </w:r>
    <w:r w:rsidRPr="00AF57C2">
      <w:rPr>
        <w:b/>
        <w:bCs/>
        <w:sz w:val="18"/>
      </w:rPr>
      <w:fldChar w:fldCharType="end"/>
    </w:r>
    <w:r>
      <w:tab/>
      <w:t>GE.23-15043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1F06" w14:textId="77777777" w:rsidR="00AF57C2" w:rsidRDefault="00AF57C2" w:rsidP="00AF57C2">
    <w:pPr>
      <w:pStyle w:val="Footer"/>
      <w:tabs>
        <w:tab w:val="right" w:pos="9638"/>
      </w:tabs>
    </w:pPr>
    <w:r>
      <w:t>GE.23-15043</w:t>
    </w:r>
    <w:r>
      <w:tab/>
    </w:r>
    <w:r w:rsidRPr="00AF57C2">
      <w:rPr>
        <w:b/>
        <w:bCs/>
        <w:sz w:val="18"/>
      </w:rPr>
      <w:fldChar w:fldCharType="begin"/>
    </w:r>
    <w:r w:rsidRPr="00AF57C2">
      <w:rPr>
        <w:b/>
        <w:bCs/>
        <w:sz w:val="18"/>
      </w:rPr>
      <w:instrText xml:space="preserve"> PAGE  \* MERGEFORMAT </w:instrText>
    </w:r>
    <w:r w:rsidRPr="00AF57C2">
      <w:rPr>
        <w:b/>
        <w:bCs/>
        <w:sz w:val="18"/>
      </w:rPr>
      <w:fldChar w:fldCharType="separate"/>
    </w:r>
    <w:r w:rsidRPr="00AF57C2">
      <w:rPr>
        <w:b/>
        <w:bCs/>
        <w:noProof/>
        <w:sz w:val="18"/>
      </w:rPr>
      <w:t>3</w:t>
    </w:r>
    <w:r w:rsidRPr="00AF57C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CAFBC" w14:textId="77777777" w:rsidR="00C448F7" w:rsidRDefault="00AF57C2">
    <w:pPr>
      <w:pStyle w:val="Footer"/>
      <w:rPr>
        <w:sz w:val="20"/>
      </w:rPr>
    </w:pPr>
    <w:r w:rsidRPr="0027112F">
      <w:rPr>
        <w:noProof/>
        <w:lang w:val="en-US"/>
      </w:rPr>
      <w:drawing>
        <wp:anchor distT="0" distB="0" distL="114300" distR="114300" simplePos="0" relativeHeight="251659264" behindDoc="0" locked="1" layoutInCell="1" allowOverlap="1" wp14:anchorId="404AC9E0" wp14:editId="102F5B1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4EE72ED" w14:textId="6486CCA4" w:rsidR="00AF57C2" w:rsidRPr="00AF57C2" w:rsidRDefault="00AF57C2" w:rsidP="00AF57C2">
    <w:pPr>
      <w:pStyle w:val="Footer"/>
      <w:tabs>
        <w:tab w:val="right" w:pos="7370"/>
      </w:tabs>
      <w:rPr>
        <w:sz w:val="20"/>
      </w:rPr>
    </w:pPr>
    <w:r>
      <w:rPr>
        <w:sz w:val="20"/>
      </w:rPr>
      <w:t>GE.23-15043  (E)</w:t>
    </w:r>
    <w:r>
      <w:rPr>
        <w:noProof/>
        <w:sz w:val="20"/>
      </w:rPr>
      <w:drawing>
        <wp:anchor distT="0" distB="0" distL="114300" distR="114300" simplePos="0" relativeHeight="251660288" behindDoc="0" locked="0" layoutInCell="1" allowOverlap="1" wp14:anchorId="03C62420" wp14:editId="63649DE3">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D19FF">
      <w:rPr>
        <w:sz w:val="20"/>
      </w:rPr>
      <w:t xml:space="preserve">    210823    220823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CD5A8" w14:textId="77777777" w:rsidR="007276EB" w:rsidRPr="00FB1744" w:rsidRDefault="007276EB" w:rsidP="00FB1744">
      <w:pPr>
        <w:tabs>
          <w:tab w:val="right" w:pos="2155"/>
        </w:tabs>
        <w:spacing w:after="80" w:line="240" w:lineRule="auto"/>
        <w:ind w:left="680"/>
      </w:pPr>
      <w:r>
        <w:rPr>
          <w:u w:val="single"/>
        </w:rPr>
        <w:tab/>
      </w:r>
    </w:p>
  </w:footnote>
  <w:footnote w:type="continuationSeparator" w:id="0">
    <w:p w14:paraId="6424B1EA" w14:textId="77777777" w:rsidR="007276EB" w:rsidRPr="00FB1744" w:rsidRDefault="007276EB"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6A51" w14:textId="77777777" w:rsidR="00AF57C2" w:rsidRDefault="00AF57C2" w:rsidP="00AF57C2">
    <w:pPr>
      <w:pStyle w:val="Header"/>
    </w:pPr>
    <w:r>
      <w:t>ECE/TRANS/WP.11/2023/7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9EB61" w14:textId="77777777" w:rsidR="00AF57C2" w:rsidRDefault="00AF57C2" w:rsidP="00AF57C2">
    <w:pPr>
      <w:pStyle w:val="Header"/>
      <w:jc w:val="right"/>
    </w:pPr>
    <w:r>
      <w:t>ECE/TRANS/WP.11/2023/7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11833009">
    <w:abstractNumId w:val="3"/>
  </w:num>
  <w:num w:numId="2" w16cid:durableId="473526524">
    <w:abstractNumId w:val="2"/>
  </w:num>
  <w:num w:numId="3" w16cid:durableId="859784509">
    <w:abstractNumId w:val="0"/>
  </w:num>
  <w:num w:numId="4" w16cid:durableId="2030334514">
    <w:abstractNumId w:val="4"/>
  </w:num>
  <w:num w:numId="5" w16cid:durableId="2086612649">
    <w:abstractNumId w:val="5"/>
  </w:num>
  <w:num w:numId="6" w16cid:durableId="2144076437">
    <w:abstractNumId w:val="6"/>
  </w:num>
  <w:num w:numId="7" w16cid:durableId="2134903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7276EB"/>
    <w:rsid w:val="00046E92"/>
    <w:rsid w:val="000D1B89"/>
    <w:rsid w:val="000F6E29"/>
    <w:rsid w:val="001170DC"/>
    <w:rsid w:val="00247E2C"/>
    <w:rsid w:val="002936F2"/>
    <w:rsid w:val="002D6C53"/>
    <w:rsid w:val="002F5595"/>
    <w:rsid w:val="00334F6A"/>
    <w:rsid w:val="00342AC8"/>
    <w:rsid w:val="003B4550"/>
    <w:rsid w:val="0043448D"/>
    <w:rsid w:val="00461253"/>
    <w:rsid w:val="005042C2"/>
    <w:rsid w:val="00506C12"/>
    <w:rsid w:val="0056599A"/>
    <w:rsid w:val="00585AE1"/>
    <w:rsid w:val="00587690"/>
    <w:rsid w:val="00671529"/>
    <w:rsid w:val="006A5598"/>
    <w:rsid w:val="00717266"/>
    <w:rsid w:val="007268F9"/>
    <w:rsid w:val="007276EB"/>
    <w:rsid w:val="007C52B0"/>
    <w:rsid w:val="0081067C"/>
    <w:rsid w:val="009411B4"/>
    <w:rsid w:val="009D0139"/>
    <w:rsid w:val="009F5CDC"/>
    <w:rsid w:val="00A429CD"/>
    <w:rsid w:val="00A775CF"/>
    <w:rsid w:val="00AB3C7E"/>
    <w:rsid w:val="00AF0725"/>
    <w:rsid w:val="00AF57C2"/>
    <w:rsid w:val="00B06045"/>
    <w:rsid w:val="00B70DF2"/>
    <w:rsid w:val="00C35A27"/>
    <w:rsid w:val="00C448F7"/>
    <w:rsid w:val="00CA54F3"/>
    <w:rsid w:val="00CD19FF"/>
    <w:rsid w:val="00CE79C4"/>
    <w:rsid w:val="00E02C2B"/>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7CE8B"/>
  <w15:docId w15:val="{0027A375-A1F8-4E93-8C6E-320AB485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6E302656-B811-4389-A2DA-D9C9A1890A9B}"/>
</file>

<file path=customXml/itemProps3.xml><?xml version="1.0" encoding="utf-8"?>
<ds:datastoreItem xmlns:ds="http://schemas.openxmlformats.org/officeDocument/2006/customXml" ds:itemID="{E26AB391-3C05-4211-B8CB-CB60927CB865}"/>
</file>

<file path=docProps/app.xml><?xml version="1.0" encoding="utf-8"?>
<Properties xmlns="http://schemas.openxmlformats.org/officeDocument/2006/extended-properties" xmlns:vt="http://schemas.openxmlformats.org/officeDocument/2006/docPropsVTypes">
  <Template>CESCR.dotm</Template>
  <TotalTime>0</TotalTime>
  <Pages>2</Pages>
  <Words>511</Words>
  <Characters>2968</Characters>
  <Application>Microsoft Office Word</Application>
  <DocSecurity>0</DocSecurity>
  <Lines>75</Lines>
  <Paragraphs>53</Paragraphs>
  <ScaleCrop>false</ScaleCrop>
  <HeadingPairs>
    <vt:vector size="2" baseType="variant">
      <vt:variant>
        <vt:lpstr>Title</vt:lpstr>
      </vt:variant>
      <vt:variant>
        <vt:i4>1</vt:i4>
      </vt:variant>
    </vt:vector>
  </HeadingPairs>
  <TitlesOfParts>
    <vt:vector size="1" baseType="lpstr">
      <vt:lpstr>ECE/TRANS/WP.11/2023/7</vt:lpstr>
    </vt:vector>
  </TitlesOfParts>
  <Company>DCM</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ECE/TRANS/WP.11/2023/7</dc:title>
  <dc:subject>2315043</dc:subject>
  <dc:creator>dm</dc:creator>
  <cp:keywords/>
  <dc:description/>
  <cp:lastModifiedBy>Don Canete Martin</cp:lastModifiedBy>
  <cp:revision>2</cp:revision>
  <dcterms:created xsi:type="dcterms:W3CDTF">2023-08-21T15:52:00Z</dcterms:created>
  <dcterms:modified xsi:type="dcterms:W3CDTF">2023-08-21T15:52:00Z</dcterms:modified>
</cp:coreProperties>
</file>