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41E" w14:textId="7B52B12E" w:rsidR="0065737C" w:rsidRPr="00221A6D" w:rsidRDefault="0065737C" w:rsidP="0065737C">
      <w:pPr>
        <w:pStyle w:val="HChG"/>
      </w:pPr>
      <w:r w:rsidRPr="00221A6D">
        <w:tab/>
      </w:r>
      <w:r w:rsidRPr="00221A6D">
        <w:tab/>
      </w:r>
      <w:r w:rsidR="00746D7E">
        <w:t>WP.29 actions in the framework of</w:t>
      </w:r>
      <w:r w:rsidR="00746D7E" w:rsidRPr="0015099A">
        <w:t xml:space="preserve"> the global plan for the decade of action for road safety 2021-2030</w:t>
      </w:r>
    </w:p>
    <w:p w14:paraId="19C7BFE2" w14:textId="77777777" w:rsidR="0065737C" w:rsidRPr="00221A6D" w:rsidRDefault="0065737C" w:rsidP="0065737C">
      <w:pPr>
        <w:pStyle w:val="H1G"/>
      </w:pPr>
      <w:r w:rsidRPr="00221A6D">
        <w:tab/>
      </w:r>
      <w:r w:rsidRPr="00221A6D">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221A6D" w14:paraId="1B4924FE" w14:textId="77777777" w:rsidTr="00015036">
        <w:trPr>
          <w:jc w:val="center"/>
        </w:trPr>
        <w:tc>
          <w:tcPr>
            <w:tcW w:w="9637" w:type="dxa"/>
            <w:shd w:val="clear" w:color="auto" w:fill="auto"/>
          </w:tcPr>
          <w:p w14:paraId="1F18F3AE" w14:textId="77777777" w:rsidR="00015036" w:rsidRPr="00221A6D" w:rsidRDefault="00015036" w:rsidP="00015036">
            <w:pPr>
              <w:spacing w:before="240" w:after="120"/>
              <w:ind w:left="255"/>
              <w:rPr>
                <w:i/>
                <w:sz w:val="24"/>
              </w:rPr>
            </w:pPr>
            <w:r w:rsidRPr="00221A6D">
              <w:rPr>
                <w:i/>
                <w:sz w:val="24"/>
              </w:rPr>
              <w:t>Summary</w:t>
            </w:r>
          </w:p>
        </w:tc>
      </w:tr>
      <w:tr w:rsidR="00015036" w:rsidRPr="00221A6D" w14:paraId="4F25E00F" w14:textId="77777777" w:rsidTr="00015036">
        <w:trPr>
          <w:jc w:val="center"/>
        </w:trPr>
        <w:tc>
          <w:tcPr>
            <w:tcW w:w="9637" w:type="dxa"/>
            <w:shd w:val="clear" w:color="auto" w:fill="auto"/>
          </w:tcPr>
          <w:p w14:paraId="601CE263" w14:textId="65C72CA3" w:rsidR="00015036" w:rsidRPr="00FE482A" w:rsidRDefault="00015036" w:rsidP="00D432BC">
            <w:pPr>
              <w:pStyle w:val="SingleTxtG"/>
            </w:pPr>
            <w:r w:rsidRPr="00221A6D">
              <w:tab/>
            </w:r>
            <w:r w:rsidR="00992986">
              <w:tab/>
            </w:r>
            <w:r w:rsidRPr="00221A6D">
              <w:t xml:space="preserve">The ECE secretariat continued to make progress in our </w:t>
            </w:r>
            <w:r w:rsidR="00882443">
              <w:t>vehicle</w:t>
            </w:r>
            <w:r w:rsidRPr="00221A6D">
              <w:t xml:space="preserve"> safety related mandate </w:t>
            </w:r>
            <w:r w:rsidR="00B265D8" w:rsidRPr="00221A6D">
              <w:t>support</w:t>
            </w:r>
            <w:r w:rsidR="00B265D8">
              <w:t>ed by</w:t>
            </w:r>
            <w:r w:rsidR="00B265D8" w:rsidRPr="00221A6D">
              <w:t xml:space="preserve"> </w:t>
            </w:r>
            <w:r w:rsidR="00D432BC">
              <w:t xml:space="preserve">the </w:t>
            </w:r>
            <w:r w:rsidR="00D432BC" w:rsidRPr="00D432BC">
              <w:t>World Forum for Harmonization of Vehicle Regulations (WP.29)</w:t>
            </w:r>
            <w:r w:rsidRPr="00B265D8">
              <w:t xml:space="preserve">. A cumulative update of our work from </w:t>
            </w:r>
            <w:r w:rsidR="005E622B">
              <w:t>January</w:t>
            </w:r>
            <w:r w:rsidRPr="00B265D8">
              <w:t xml:space="preserve"> 20</w:t>
            </w:r>
            <w:r w:rsidR="005E622B">
              <w:t>21</w:t>
            </w:r>
            <w:r w:rsidRPr="00B265D8">
              <w:t xml:space="preserve"> to </w:t>
            </w:r>
            <w:r w:rsidR="005E622B">
              <w:t>November</w:t>
            </w:r>
            <w:r w:rsidR="00D432BC" w:rsidRPr="00B265D8">
              <w:t xml:space="preserve"> </w:t>
            </w:r>
            <w:r w:rsidRPr="00B265D8">
              <w:t>20</w:t>
            </w:r>
            <w:r w:rsidR="005E622B">
              <w:t>21</w:t>
            </w:r>
            <w:r w:rsidRPr="00B265D8">
              <w:t xml:space="preserve"> is contained in the table </w:t>
            </w:r>
            <w:r w:rsidR="00221A6D">
              <w:t xml:space="preserve">in the </w:t>
            </w:r>
            <w:r w:rsidRPr="00B265D8">
              <w:t>annex.</w:t>
            </w:r>
            <w:r w:rsidR="0051455A" w:rsidRPr="00B265D8">
              <w:t xml:space="preserve"> </w:t>
            </w:r>
          </w:p>
        </w:tc>
      </w:tr>
      <w:tr w:rsidR="00015036" w:rsidRPr="00221A6D" w14:paraId="66DFEF24" w14:textId="77777777" w:rsidTr="00015036">
        <w:trPr>
          <w:jc w:val="center"/>
        </w:trPr>
        <w:tc>
          <w:tcPr>
            <w:tcW w:w="9637" w:type="dxa"/>
            <w:shd w:val="clear" w:color="auto" w:fill="auto"/>
          </w:tcPr>
          <w:p w14:paraId="7B116F18" w14:textId="64EDD5D8" w:rsidR="00015036" w:rsidRPr="00221A6D" w:rsidRDefault="00992986" w:rsidP="00015036">
            <w:pPr>
              <w:pStyle w:val="SingleTxtG"/>
            </w:pPr>
            <w:r>
              <w:rPr>
                <w:color w:val="000000"/>
                <w:lang w:eastAsia="zh-CN"/>
              </w:rPr>
              <w:tab/>
            </w:r>
            <w:r w:rsidR="00015036" w:rsidRPr="00221A6D">
              <w:rPr>
                <w:color w:val="000000"/>
                <w:lang w:eastAsia="zh-CN"/>
              </w:rPr>
              <w:tab/>
            </w:r>
            <w:r w:rsidR="00881A55">
              <w:rPr>
                <w:color w:val="000000"/>
                <w:lang w:eastAsia="zh-CN"/>
              </w:rPr>
              <w:t xml:space="preserve">The World Forum </w:t>
            </w:r>
            <w:r w:rsidR="00015036" w:rsidRPr="00221A6D">
              <w:rPr>
                <w:color w:val="000000"/>
                <w:lang w:eastAsia="zh-CN"/>
              </w:rPr>
              <w:t xml:space="preserve">may wish to: </w:t>
            </w:r>
          </w:p>
        </w:tc>
      </w:tr>
      <w:tr w:rsidR="00015036" w:rsidRPr="00221A6D" w14:paraId="13BF8E37" w14:textId="77777777" w:rsidTr="00015036">
        <w:trPr>
          <w:jc w:val="center"/>
        </w:trPr>
        <w:tc>
          <w:tcPr>
            <w:tcW w:w="9637" w:type="dxa"/>
            <w:shd w:val="clear" w:color="auto" w:fill="auto"/>
          </w:tcPr>
          <w:p w14:paraId="37E628FF" w14:textId="65F20B35" w:rsidR="00015036" w:rsidRPr="00B265D8" w:rsidRDefault="00A96C43" w:rsidP="00F8452E">
            <w:pPr>
              <w:pStyle w:val="Bullet1G"/>
            </w:pPr>
            <w:r>
              <w:rPr>
                <w:rFonts w:eastAsia="Times New Roman Bold"/>
                <w:b/>
                <w:bCs/>
              </w:rPr>
              <w:t xml:space="preserve">Express its </w:t>
            </w:r>
            <w:r w:rsidR="00015036" w:rsidRPr="00FE482A">
              <w:rPr>
                <w:rFonts w:eastAsia="Times New Roman Bold"/>
                <w:b/>
                <w:bCs/>
              </w:rPr>
              <w:t>support</w:t>
            </w:r>
            <w:r w:rsidR="00015036" w:rsidRPr="00221A6D">
              <w:rPr>
                <w:lang w:eastAsia="zh-CN"/>
              </w:rPr>
              <w:t xml:space="preserve"> </w:t>
            </w:r>
            <w:r>
              <w:rPr>
                <w:lang w:eastAsia="zh-CN"/>
              </w:rPr>
              <w:t xml:space="preserve">for </w:t>
            </w:r>
            <w:r w:rsidR="00015036" w:rsidRPr="00221A6D">
              <w:rPr>
                <w:lang w:eastAsia="zh-CN"/>
              </w:rPr>
              <w:t xml:space="preserve">the activities of the Sustainable Transport Division </w:t>
            </w:r>
            <w:proofErr w:type="gramStart"/>
            <w:r w:rsidR="00015036" w:rsidRPr="00221A6D">
              <w:rPr>
                <w:lang w:eastAsia="zh-CN"/>
              </w:rPr>
              <w:t>in the area of</w:t>
            </w:r>
            <w:proofErr w:type="gramEnd"/>
            <w:r w:rsidR="00015036" w:rsidRPr="00221A6D">
              <w:rPr>
                <w:lang w:eastAsia="zh-CN"/>
              </w:rPr>
              <w:t xml:space="preserve"> </w:t>
            </w:r>
            <w:r w:rsidR="00882443">
              <w:rPr>
                <w:lang w:eastAsia="zh-CN"/>
              </w:rPr>
              <w:t>vehicle</w:t>
            </w:r>
            <w:r w:rsidR="00221A6D" w:rsidRPr="00221A6D">
              <w:rPr>
                <w:lang w:eastAsia="zh-CN"/>
              </w:rPr>
              <w:t xml:space="preserve"> s</w:t>
            </w:r>
            <w:r w:rsidR="00015036" w:rsidRPr="00221A6D">
              <w:rPr>
                <w:lang w:eastAsia="zh-CN"/>
              </w:rPr>
              <w:t xml:space="preserve">afety, especially for those countries which </w:t>
            </w:r>
            <w:r w:rsidR="00221A6D">
              <w:rPr>
                <w:lang w:eastAsia="zh-CN"/>
              </w:rPr>
              <w:t xml:space="preserve">have </w:t>
            </w:r>
            <w:r w:rsidR="00015036" w:rsidRPr="00B265D8">
              <w:rPr>
                <w:lang w:eastAsia="zh-CN"/>
              </w:rPr>
              <w:t xml:space="preserve">yet </w:t>
            </w:r>
            <w:r w:rsidR="00221A6D">
              <w:rPr>
                <w:lang w:eastAsia="zh-CN"/>
              </w:rPr>
              <w:t xml:space="preserve">to </w:t>
            </w:r>
            <w:r w:rsidR="00221A6D" w:rsidRPr="0068777A">
              <w:rPr>
                <w:lang w:eastAsia="zh-CN"/>
              </w:rPr>
              <w:t>fully</w:t>
            </w:r>
            <w:r w:rsidR="00221A6D" w:rsidRPr="00B265D8">
              <w:rPr>
                <w:lang w:eastAsia="zh-CN"/>
              </w:rPr>
              <w:t xml:space="preserve"> </w:t>
            </w:r>
            <w:r w:rsidR="00015036" w:rsidRPr="00B265D8">
              <w:rPr>
                <w:lang w:eastAsia="zh-CN"/>
              </w:rPr>
              <w:t>benefit</w:t>
            </w:r>
            <w:r w:rsidR="00221A6D">
              <w:rPr>
                <w:lang w:eastAsia="zh-CN"/>
              </w:rPr>
              <w:t xml:space="preserve"> </w:t>
            </w:r>
            <w:r w:rsidR="00015036" w:rsidRPr="00B265D8">
              <w:rPr>
                <w:lang w:eastAsia="zh-CN"/>
              </w:rPr>
              <w:t xml:space="preserve">from it, </w:t>
            </w:r>
            <w:r w:rsidR="00221A6D">
              <w:rPr>
                <w:lang w:eastAsia="zh-CN"/>
              </w:rPr>
              <w:t xml:space="preserve">particularly </w:t>
            </w:r>
            <w:r w:rsidR="00015036" w:rsidRPr="00B265D8">
              <w:rPr>
                <w:lang w:eastAsia="zh-CN"/>
              </w:rPr>
              <w:t>in Africa, Latin America and South-east Asia.</w:t>
            </w:r>
          </w:p>
        </w:tc>
      </w:tr>
      <w:tr w:rsidR="00015036" w:rsidRPr="00221A6D" w14:paraId="6C2CABA4" w14:textId="77777777" w:rsidTr="00015036">
        <w:trPr>
          <w:jc w:val="center"/>
        </w:trPr>
        <w:tc>
          <w:tcPr>
            <w:tcW w:w="9637" w:type="dxa"/>
            <w:shd w:val="clear" w:color="auto" w:fill="auto"/>
          </w:tcPr>
          <w:p w14:paraId="36BF83B6" w14:textId="4E6638FD" w:rsidR="00015036" w:rsidRPr="00B265D8" w:rsidRDefault="00A96C43" w:rsidP="00F8452E">
            <w:pPr>
              <w:pStyle w:val="Bullet1G"/>
            </w:pPr>
            <w:r w:rsidRPr="00FE482A">
              <w:rPr>
                <w:b/>
                <w:bCs/>
                <w:lang w:eastAsia="zh-CN"/>
              </w:rPr>
              <w:t>P</w:t>
            </w:r>
            <w:r w:rsidR="00015036" w:rsidRPr="00FE482A">
              <w:rPr>
                <w:b/>
                <w:bCs/>
                <w:lang w:eastAsia="zh-CN"/>
              </w:rPr>
              <w:t>rovide guidance</w:t>
            </w:r>
            <w:r w:rsidR="00015036" w:rsidRPr="00221A6D">
              <w:rPr>
                <w:lang w:eastAsia="zh-CN"/>
              </w:rPr>
              <w:t xml:space="preserve"> on revising the </w:t>
            </w:r>
            <w:r w:rsidR="000A4D60" w:rsidRPr="00221A6D">
              <w:rPr>
                <w:lang w:eastAsia="zh-CN"/>
              </w:rPr>
              <w:t>ECE</w:t>
            </w:r>
            <w:r w:rsidR="00015036" w:rsidRPr="00221A6D">
              <w:rPr>
                <w:lang w:eastAsia="zh-CN"/>
              </w:rPr>
              <w:t xml:space="preserve"> Road Map, </w:t>
            </w:r>
            <w:proofErr w:type="gramStart"/>
            <w:r w:rsidR="00015036" w:rsidRPr="00221A6D">
              <w:rPr>
                <w:lang w:eastAsia="zh-CN"/>
              </w:rPr>
              <w:t>in light of</w:t>
            </w:r>
            <w:proofErr w:type="gramEnd"/>
            <w:r w:rsidR="00015036" w:rsidRPr="00221A6D">
              <w:rPr>
                <w:lang w:eastAsia="zh-CN"/>
              </w:rPr>
              <w:t xml:space="preserve"> the ongoing road safety crisis, as the U</w:t>
            </w:r>
            <w:r w:rsidR="00D432BC">
              <w:rPr>
                <w:lang w:eastAsia="zh-CN"/>
              </w:rPr>
              <w:t xml:space="preserve">nited </w:t>
            </w:r>
            <w:r w:rsidR="00015036" w:rsidRPr="00221A6D">
              <w:rPr>
                <w:lang w:eastAsia="zh-CN"/>
              </w:rPr>
              <w:t>N</w:t>
            </w:r>
            <w:r w:rsidR="00D432BC">
              <w:rPr>
                <w:lang w:eastAsia="zh-CN"/>
              </w:rPr>
              <w:t>ations</w:t>
            </w:r>
            <w:r w:rsidR="00015036" w:rsidRPr="00221A6D">
              <w:rPr>
                <w:lang w:eastAsia="zh-CN"/>
              </w:rPr>
              <w:t xml:space="preserve"> Decade of Action </w:t>
            </w:r>
            <w:r w:rsidR="00D432BC">
              <w:rPr>
                <w:lang w:eastAsia="zh-CN"/>
              </w:rPr>
              <w:t xml:space="preserve">for Road Safety </w:t>
            </w:r>
            <w:r w:rsidR="00221A6D">
              <w:rPr>
                <w:lang w:eastAsia="zh-CN"/>
              </w:rPr>
              <w:t xml:space="preserve">reaches </w:t>
            </w:r>
            <w:r w:rsidR="00015036" w:rsidRPr="00B265D8">
              <w:rPr>
                <w:lang w:eastAsia="zh-CN"/>
              </w:rPr>
              <w:t>its end.</w:t>
            </w:r>
          </w:p>
        </w:tc>
      </w:tr>
      <w:tr w:rsidR="00015036" w:rsidRPr="00221A6D" w14:paraId="06459ED3" w14:textId="77777777" w:rsidTr="00015036">
        <w:trPr>
          <w:jc w:val="center"/>
        </w:trPr>
        <w:tc>
          <w:tcPr>
            <w:tcW w:w="9637" w:type="dxa"/>
            <w:shd w:val="clear" w:color="auto" w:fill="auto"/>
          </w:tcPr>
          <w:p w14:paraId="08C19A35" w14:textId="77777777" w:rsidR="00015036" w:rsidRPr="00221A6D" w:rsidRDefault="00015036" w:rsidP="00015036"/>
        </w:tc>
      </w:tr>
    </w:tbl>
    <w:p w14:paraId="37EAC7A4" w14:textId="77777777" w:rsidR="0065737C" w:rsidRPr="00221A6D" w:rsidRDefault="0065737C" w:rsidP="0065737C">
      <w:pPr>
        <w:pStyle w:val="HChG"/>
      </w:pPr>
      <w:r w:rsidRPr="00221A6D">
        <w:tab/>
      </w:r>
      <w:r w:rsidRPr="00221A6D">
        <w:tab/>
        <w:t>Introduction</w:t>
      </w:r>
    </w:p>
    <w:p w14:paraId="6315C5ED" w14:textId="55403F94" w:rsidR="00FF0CCA" w:rsidRDefault="0065737C" w:rsidP="009B0B3B">
      <w:pPr>
        <w:pStyle w:val="SingleTxtG"/>
      </w:pPr>
      <w:r w:rsidRPr="00221A6D">
        <w:t>1.</w:t>
      </w:r>
      <w:r w:rsidRPr="00221A6D">
        <w:tab/>
      </w:r>
      <w:r w:rsidR="001D7604" w:rsidRPr="001D7604">
        <w:t>At its eighty-third session, the Inland Transport Committee (ITC)</w:t>
      </w:r>
      <w:r w:rsidR="001D7604">
        <w:t xml:space="preserve"> </w:t>
      </w:r>
      <w:r w:rsidRPr="00221A6D">
        <w:t>in 2</w:t>
      </w:r>
      <w:r w:rsidR="00127E90">
        <w:t>02</w:t>
      </w:r>
      <w:r w:rsidR="000F2CF5">
        <w:t>1</w:t>
      </w:r>
      <w:r w:rsidRPr="00221A6D">
        <w:t xml:space="preserve">, the Inland Transport Committee (ITC) </w:t>
      </w:r>
      <w:r w:rsidR="000F2CF5">
        <w:t>w</w:t>
      </w:r>
      <w:r w:rsidR="0013606E">
        <w:t>elcomed the adoption on 31 August 2020 of the United Nations General Assembly Resolution 74/299 on “Improving global road safety” including, among other key provisions</w:t>
      </w:r>
      <w:r w:rsidR="000F2CF5">
        <w:t>:</w:t>
      </w:r>
      <w:r w:rsidR="0013606E">
        <w:t xml:space="preserve"> (</w:t>
      </w:r>
      <w:proofErr w:type="spellStart"/>
      <w:r w:rsidR="0013606E">
        <w:t>i</w:t>
      </w:r>
      <w:proofErr w:type="spellEnd"/>
      <w:r w:rsidR="0013606E">
        <w:t xml:space="preserve">)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Road Safety Collaboration (UNRSC) </w:t>
      </w:r>
      <w:r w:rsidR="00DE6120">
        <w:t>p</w:t>
      </w:r>
      <w:r w:rsidR="0013606E">
        <w:t>artners and other stakeholders to  prepare a plan of action of the Second Decade;</w:t>
      </w:r>
    </w:p>
    <w:p w14:paraId="6A089632" w14:textId="242DA85F" w:rsidR="00057866" w:rsidRDefault="005B5011" w:rsidP="009B0B3B">
      <w:pPr>
        <w:spacing w:after="120"/>
        <w:ind w:left="1134" w:right="1181"/>
        <w:jc w:val="both"/>
      </w:pPr>
      <w:r>
        <w:t>2</w:t>
      </w:r>
      <w:r w:rsidR="00057866">
        <w:t>.</w:t>
      </w:r>
      <w:r w:rsidR="00057866">
        <w:tab/>
      </w:r>
      <w:r w:rsidR="00A73DA1">
        <w:t xml:space="preserve">On </w:t>
      </w:r>
      <w:r w:rsidR="0032082E">
        <w:t xml:space="preserve">28 October 2021, </w:t>
      </w:r>
      <w:r w:rsidR="00790054">
        <w:t xml:space="preserve">UNRSC officially launched the </w:t>
      </w:r>
      <w:r w:rsidR="00DE3B01" w:rsidRPr="00DE3B01">
        <w:t xml:space="preserve">Global Plan for the Decade of Action for Road Safety 2021-2030. </w:t>
      </w:r>
    </w:p>
    <w:p w14:paraId="2649447A" w14:textId="0E023C21" w:rsidR="0060203B" w:rsidRPr="00B265D8" w:rsidRDefault="005B5011" w:rsidP="009B0B3B">
      <w:pPr>
        <w:spacing w:after="120"/>
        <w:ind w:left="1134" w:right="1134"/>
        <w:jc w:val="both"/>
      </w:pPr>
      <w:r>
        <w:t>3</w:t>
      </w:r>
      <w:r w:rsidR="007F6CE7">
        <w:t>.</w:t>
      </w:r>
      <w:r w:rsidR="007F6CE7">
        <w:tab/>
        <w:t>T</w:t>
      </w:r>
      <w:r w:rsidR="0060203B" w:rsidRPr="001E410D">
        <w:t xml:space="preserve">he World Forum </w:t>
      </w:r>
      <w:r w:rsidR="00AC1DD0">
        <w:t>at its 182</w:t>
      </w:r>
      <w:r w:rsidR="00AC1DD0" w:rsidRPr="00AC1DD0">
        <w:rPr>
          <w:vertAlign w:val="superscript"/>
        </w:rPr>
        <w:t>nd</w:t>
      </w:r>
      <w:r w:rsidR="00AC1DD0">
        <w:t xml:space="preserve"> session</w:t>
      </w:r>
      <w:r w:rsidR="00355DBA">
        <w:t xml:space="preserve"> </w:t>
      </w:r>
      <w:r w:rsidR="003B0D04">
        <w:t xml:space="preserve">in 2021, </w:t>
      </w:r>
      <w:r w:rsidR="00355DBA">
        <w:t xml:space="preserve">took note </w:t>
      </w:r>
      <w:r w:rsidR="00D73248" w:rsidRPr="001E410D">
        <w:t>the Inland Transport Committee and Road Safety Progress Report of the ECE Road Safety Action Plan 2011-2020. WP.29 took note of the document</w:t>
      </w:r>
      <w:r w:rsidR="007A4E2D">
        <w:t>,</w:t>
      </w:r>
      <w:r w:rsidR="00D73248" w:rsidRPr="001E410D">
        <w:t xml:space="preserve"> extended its support to activities and achievements described</w:t>
      </w:r>
      <w:r w:rsidR="007A4E2D">
        <w:t xml:space="preserve"> and</w:t>
      </w:r>
      <w:r w:rsidR="00AC1DD0">
        <w:t xml:space="preserve"> </w:t>
      </w:r>
      <w:r w:rsidR="0060203B" w:rsidRPr="001E410D">
        <w:t>requested that a similar document would be performed by the secretariat for the next decade of action proclaimed by the General Assembly Resolution (A/74/L.86) for the period 2021-2030</w:t>
      </w:r>
      <w:r w:rsidR="00D6706C">
        <w:t xml:space="preserve"> (ECE/TRANS/WP.29/11</w:t>
      </w:r>
      <w:r w:rsidR="00E03AF4">
        <w:t>5</w:t>
      </w:r>
      <w:r w:rsidR="00BC2AE7">
        <w:t>5</w:t>
      </w:r>
      <w:r w:rsidR="00E03AF4">
        <w:t>, para.124).</w:t>
      </w:r>
    </w:p>
    <w:p w14:paraId="12FEC131" w14:textId="041BA729" w:rsidR="001C6663" w:rsidRPr="00221A6D" w:rsidRDefault="005B5011" w:rsidP="009B0B3B">
      <w:pPr>
        <w:pStyle w:val="SingleTxtG"/>
      </w:pPr>
      <w:r>
        <w:t>4</w:t>
      </w:r>
      <w:r w:rsidR="0065737C" w:rsidRPr="00B265D8">
        <w:t>.</w:t>
      </w:r>
      <w:r w:rsidR="0065737C" w:rsidRPr="00B265D8">
        <w:tab/>
      </w:r>
      <w:r w:rsidRPr="00221A6D">
        <w:t xml:space="preserve">The table </w:t>
      </w:r>
      <w:r>
        <w:t xml:space="preserve">in the </w:t>
      </w:r>
      <w:r w:rsidRPr="00B265D8">
        <w:t>annex is a cumulative update of the ECE</w:t>
      </w:r>
      <w:r w:rsidRPr="00221A6D">
        <w:t xml:space="preserve"> secretariat’s progress since 20</w:t>
      </w:r>
      <w:r>
        <w:t>21</w:t>
      </w:r>
      <w:r w:rsidRPr="00221A6D">
        <w:t xml:space="preserve"> in relation to each performance indicator in the plan</w:t>
      </w:r>
      <w:r w:rsidR="00E75DDC">
        <w:t xml:space="preserve">. </w:t>
      </w:r>
      <w:r w:rsidRPr="00221A6D">
        <w:t>New developments compared to the previous progress report</w:t>
      </w:r>
      <w:r w:rsidR="00E75DDC">
        <w:t xml:space="preserve"> will</w:t>
      </w:r>
      <w:r w:rsidRPr="00221A6D">
        <w:t xml:space="preserve"> </w:t>
      </w:r>
      <w:r w:rsidR="00E75DDC">
        <w:t>be</w:t>
      </w:r>
      <w:r w:rsidRPr="00221A6D">
        <w:t xml:space="preserve"> marked in bold for new or strikethrough for deleted text</w:t>
      </w:r>
      <w:r w:rsidR="00676BEF" w:rsidRPr="00221A6D">
        <w:t>.</w:t>
      </w:r>
    </w:p>
    <w:p w14:paraId="52463371" w14:textId="77777777" w:rsidR="005277D4" w:rsidRPr="00221A6D" w:rsidRDefault="005277D4" w:rsidP="00B37C04">
      <w:pPr>
        <w:pStyle w:val="SingleTxtG"/>
        <w:sectPr w:rsidR="005277D4" w:rsidRPr="00221A6D" w:rsidSect="0004381C">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pPr>
    </w:p>
    <w:p w14:paraId="6A304A31" w14:textId="77777777" w:rsidR="006F3392" w:rsidRPr="00B265D8" w:rsidRDefault="009A7847" w:rsidP="00BA6DD5">
      <w:pPr>
        <w:pStyle w:val="HChG"/>
      </w:pPr>
      <w:r w:rsidRPr="00B265D8">
        <w:lastRenderedPageBreak/>
        <w:t>Annex</w:t>
      </w:r>
    </w:p>
    <w:p w14:paraId="599B3954" w14:textId="52FBD31B" w:rsidR="006F3392" w:rsidRPr="00B265D8" w:rsidRDefault="006F3392" w:rsidP="006F3392">
      <w:pPr>
        <w:pStyle w:val="SingleTxtG"/>
        <w:ind w:left="-426" w:firstLine="710"/>
        <w:rPr>
          <w:b/>
        </w:rPr>
      </w:pPr>
      <w:r w:rsidRPr="00B265D8">
        <w:rPr>
          <w:b/>
        </w:rPr>
        <w:t>United Nations overall goal for the decade (20</w:t>
      </w:r>
      <w:r w:rsidR="006E3D40">
        <w:rPr>
          <w:b/>
        </w:rPr>
        <w:t>21</w:t>
      </w:r>
      <w:r w:rsidR="00671955" w:rsidRPr="00B265D8">
        <w:rPr>
          <w:b/>
        </w:rPr>
        <w:t>-</w:t>
      </w:r>
      <w:r w:rsidRPr="00B265D8">
        <w:rPr>
          <w:b/>
        </w:rPr>
        <w:t>20</w:t>
      </w:r>
      <w:r w:rsidR="006E3D40">
        <w:rPr>
          <w:b/>
        </w:rPr>
        <w:t>30</w:t>
      </w:r>
      <w:r w:rsidRPr="00B265D8">
        <w:rPr>
          <w:b/>
        </w:rPr>
        <w:t>):</w:t>
      </w:r>
    </w:p>
    <w:p w14:paraId="32F32B33" w14:textId="62C7BEAB" w:rsidR="006F3392" w:rsidRPr="00B265D8" w:rsidRDefault="006F3392" w:rsidP="006F3392">
      <w:pPr>
        <w:pStyle w:val="SingleTxtG"/>
        <w:ind w:left="-426" w:firstLine="710"/>
      </w:pPr>
      <w:r w:rsidRPr="00B265D8">
        <w:t xml:space="preserve">To stabilize and reduce </w:t>
      </w:r>
      <w:r w:rsidR="006E3D40">
        <w:t>with a goal to reduce road fatalities and injuries by 50 per cent by 2030</w:t>
      </w:r>
    </w:p>
    <w:p w14:paraId="35CD1BA5" w14:textId="76A058B3" w:rsidR="006F3392" w:rsidRPr="00B265D8" w:rsidRDefault="000A4D60" w:rsidP="006F3392">
      <w:pPr>
        <w:pStyle w:val="SingleTxtG"/>
        <w:ind w:left="-426" w:firstLine="710"/>
        <w:rPr>
          <w:b/>
        </w:rPr>
      </w:pPr>
      <w:r w:rsidRPr="00B265D8">
        <w:rPr>
          <w:b/>
        </w:rPr>
        <w:t>ECE</w:t>
      </w:r>
      <w:r w:rsidR="006F3392" w:rsidRPr="00B265D8">
        <w:rPr>
          <w:b/>
        </w:rPr>
        <w:t xml:space="preserve"> goals for the decade (20</w:t>
      </w:r>
      <w:r w:rsidR="004B7FDA">
        <w:rPr>
          <w:b/>
        </w:rPr>
        <w:t>21</w:t>
      </w:r>
      <w:r w:rsidR="00671955" w:rsidRPr="00B265D8">
        <w:rPr>
          <w:b/>
        </w:rPr>
        <w:t>-</w:t>
      </w:r>
      <w:r w:rsidR="006F3392" w:rsidRPr="00B265D8">
        <w:rPr>
          <w:b/>
        </w:rPr>
        <w:t>20</w:t>
      </w:r>
      <w:r w:rsidR="004B7FDA">
        <w:rPr>
          <w:b/>
        </w:rPr>
        <w:t>30</w:t>
      </w:r>
      <w:r w:rsidR="006F3392" w:rsidRPr="00B265D8">
        <w:rPr>
          <w:b/>
        </w:rPr>
        <w:t>):</w:t>
      </w:r>
    </w:p>
    <w:p w14:paraId="18AA53CC" w14:textId="77777777" w:rsidR="006F3392" w:rsidRPr="00B265D8" w:rsidRDefault="006F3392" w:rsidP="006F3392">
      <w:pPr>
        <w:pStyle w:val="SingleTxtG"/>
        <w:ind w:left="-426" w:firstLine="710"/>
      </w:pPr>
      <w:r w:rsidRPr="00B265D8">
        <w:t xml:space="preserve">To ensure the widest possible geographical coverage of United Nations road safety legal </w:t>
      </w:r>
      <w:proofErr w:type="gramStart"/>
      <w:r w:rsidRPr="00B265D8">
        <w:t>instruments;</w:t>
      </w:r>
      <w:proofErr w:type="gramEnd"/>
    </w:p>
    <w:p w14:paraId="595D7E31" w14:textId="6AFBC240" w:rsidR="006F3392" w:rsidRPr="00B265D8" w:rsidRDefault="006F3392" w:rsidP="006F3392">
      <w:pPr>
        <w:pStyle w:val="SingleTxtG"/>
        <w:ind w:left="-426" w:firstLine="710"/>
      </w:pPr>
      <w:r w:rsidRPr="00B265D8">
        <w:t xml:space="preserve">To assist countries in the </w:t>
      </w:r>
      <w:r w:rsidR="000A4D60" w:rsidRPr="00B265D8">
        <w:t>ECE</w:t>
      </w:r>
      <w:r w:rsidRPr="00B265D8">
        <w:t xml:space="preserve"> region and beyond in implementing the United Nations Decade of Action for Road Safety; and</w:t>
      </w:r>
    </w:p>
    <w:p w14:paraId="72BF09C5" w14:textId="64CE2D0F" w:rsidR="006F3392" w:rsidRPr="00B265D8" w:rsidRDefault="006F3392" w:rsidP="006F3392">
      <w:pPr>
        <w:ind w:firstLine="284"/>
      </w:pPr>
      <w:r w:rsidRPr="00B265D8">
        <w:t xml:space="preserve">To make progress in stabilizing and reducing road traffic fatalities in the </w:t>
      </w:r>
      <w:r w:rsidR="000A4D60" w:rsidRPr="00B265D8">
        <w:t>ECE</w:t>
      </w:r>
      <w:r w:rsidRPr="00B265D8">
        <w:t xml:space="preserve"> region and beyond</w:t>
      </w:r>
    </w:p>
    <w:p w14:paraId="25E6C0F4" w14:textId="77777777" w:rsidR="006F3392" w:rsidRPr="00B265D8" w:rsidRDefault="006F3392" w:rsidP="006F3392">
      <w:pPr>
        <w:ind w:firstLine="284"/>
      </w:pPr>
    </w:p>
    <w:tbl>
      <w:tblPr>
        <w:tblW w:w="12329"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750"/>
        <w:gridCol w:w="1530"/>
        <w:gridCol w:w="1265"/>
        <w:gridCol w:w="1145"/>
        <w:gridCol w:w="1395"/>
        <w:gridCol w:w="3678"/>
      </w:tblGrid>
      <w:tr w:rsidR="006F3392" w:rsidRPr="00B265D8" w14:paraId="6139EACD" w14:textId="77777777" w:rsidTr="42E54751">
        <w:trPr>
          <w:trHeight w:val="79"/>
          <w:tblHeader/>
        </w:trPr>
        <w:tc>
          <w:tcPr>
            <w:tcW w:w="1566" w:type="dxa"/>
            <w:tcBorders>
              <w:top w:val="single" w:sz="4" w:space="0" w:color="auto"/>
              <w:bottom w:val="single" w:sz="12" w:space="0" w:color="auto"/>
            </w:tcBorders>
            <w:shd w:val="clear" w:color="auto" w:fill="auto"/>
            <w:vAlign w:val="bottom"/>
          </w:tcPr>
          <w:p w14:paraId="20852A2F" w14:textId="77777777" w:rsidR="006F3392" w:rsidRPr="00B265D8" w:rsidRDefault="006F3392" w:rsidP="000A4D60">
            <w:pPr>
              <w:spacing w:before="80" w:after="80" w:line="200" w:lineRule="exact"/>
              <w:ind w:right="113"/>
              <w:rPr>
                <w:rFonts w:eastAsia="MS Mincho"/>
                <w:bCs/>
                <w:sz w:val="16"/>
                <w:lang w:val="en-US" w:eastAsia="ja-JP"/>
              </w:rPr>
            </w:pPr>
            <w:r w:rsidRPr="00B265D8">
              <w:rPr>
                <w:i/>
                <w:sz w:val="16"/>
              </w:rPr>
              <w:t>Areas</w:t>
            </w:r>
          </w:p>
        </w:tc>
        <w:tc>
          <w:tcPr>
            <w:tcW w:w="1750" w:type="dxa"/>
            <w:tcBorders>
              <w:top w:val="single" w:sz="4" w:space="0" w:color="auto"/>
              <w:bottom w:val="single" w:sz="12" w:space="0" w:color="auto"/>
            </w:tcBorders>
            <w:shd w:val="clear" w:color="auto" w:fill="auto"/>
            <w:vAlign w:val="bottom"/>
          </w:tcPr>
          <w:p w14:paraId="0C02C816" w14:textId="77777777" w:rsidR="006F3392" w:rsidRDefault="000A4D60" w:rsidP="000A4D60">
            <w:pPr>
              <w:spacing w:before="80" w:after="80" w:line="200" w:lineRule="exact"/>
              <w:ind w:right="113"/>
              <w:rPr>
                <w:i/>
                <w:sz w:val="16"/>
              </w:rPr>
            </w:pPr>
            <w:r w:rsidRPr="00B265D8">
              <w:rPr>
                <w:i/>
                <w:sz w:val="16"/>
              </w:rPr>
              <w:t>ECE</w:t>
            </w:r>
            <w:r w:rsidR="006F3392" w:rsidRPr="00B265D8">
              <w:rPr>
                <w:i/>
                <w:sz w:val="16"/>
              </w:rPr>
              <w:t xml:space="preserve"> actions</w:t>
            </w:r>
            <w:r w:rsidR="00443333">
              <w:rPr>
                <w:i/>
                <w:sz w:val="16"/>
              </w:rPr>
              <w:t xml:space="preserve"> since 2021</w:t>
            </w:r>
          </w:p>
          <w:p w14:paraId="2FB002E0" w14:textId="1C5AADAA" w:rsidR="000A758A" w:rsidRPr="00B265D8" w:rsidRDefault="000A758A" w:rsidP="000A4D60">
            <w:pPr>
              <w:spacing w:before="80" w:after="80" w:line="200" w:lineRule="exact"/>
              <w:ind w:right="113"/>
              <w:rPr>
                <w:i/>
                <w:sz w:val="16"/>
              </w:rPr>
            </w:pPr>
            <w:r>
              <w:rPr>
                <w:i/>
                <w:sz w:val="16"/>
              </w:rPr>
              <w:t>(Adoption</w:t>
            </w:r>
            <w:r w:rsidR="001915B2">
              <w:rPr>
                <w:i/>
                <w:sz w:val="16"/>
              </w:rPr>
              <w:t>/Date of entry into force)</w:t>
            </w:r>
          </w:p>
        </w:tc>
        <w:tc>
          <w:tcPr>
            <w:tcW w:w="1530" w:type="dxa"/>
            <w:tcBorders>
              <w:top w:val="single" w:sz="4" w:space="0" w:color="auto"/>
              <w:bottom w:val="single" w:sz="12" w:space="0" w:color="auto"/>
            </w:tcBorders>
            <w:shd w:val="clear" w:color="auto" w:fill="auto"/>
            <w:vAlign w:val="bottom"/>
          </w:tcPr>
          <w:p w14:paraId="0E6B0EE4" w14:textId="230A3181"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B265D8" w:rsidRDefault="006F3392" w:rsidP="000A4D60">
            <w:pPr>
              <w:spacing w:before="80" w:after="80" w:line="200" w:lineRule="exact"/>
              <w:ind w:right="113"/>
              <w:rPr>
                <w:i/>
                <w:sz w:val="16"/>
              </w:rPr>
            </w:pPr>
            <w:r w:rsidRPr="00B265D8">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B265D8" w:rsidRDefault="006F3392" w:rsidP="000A4D60">
            <w:pPr>
              <w:spacing w:before="80" w:after="80" w:line="200" w:lineRule="exact"/>
              <w:ind w:right="113"/>
              <w:rPr>
                <w:i/>
                <w:sz w:val="16"/>
              </w:rPr>
            </w:pPr>
            <w:r w:rsidRPr="00B265D8">
              <w:rPr>
                <w:i/>
                <w:sz w:val="16"/>
              </w:rPr>
              <w:t>Time frame</w:t>
            </w:r>
          </w:p>
        </w:tc>
        <w:tc>
          <w:tcPr>
            <w:tcW w:w="1395" w:type="dxa"/>
            <w:tcBorders>
              <w:top w:val="single" w:sz="4" w:space="0" w:color="auto"/>
              <w:bottom w:val="single" w:sz="12" w:space="0" w:color="auto"/>
            </w:tcBorders>
            <w:shd w:val="clear" w:color="auto" w:fill="auto"/>
            <w:vAlign w:val="bottom"/>
          </w:tcPr>
          <w:p w14:paraId="3CD79140" w14:textId="38ECC89E" w:rsidR="006F3392" w:rsidRPr="00B265D8" w:rsidRDefault="006F3392" w:rsidP="000A4D60">
            <w:pPr>
              <w:spacing w:before="80" w:after="80" w:line="200" w:lineRule="exact"/>
              <w:ind w:right="113"/>
              <w:rPr>
                <w:i/>
                <w:sz w:val="16"/>
              </w:rPr>
            </w:pPr>
            <w:r w:rsidRPr="00B265D8">
              <w:rPr>
                <w:i/>
                <w:sz w:val="16"/>
              </w:rPr>
              <w:t>Performance indicators</w:t>
            </w:r>
            <w:r w:rsidR="002B7EEE">
              <w:rPr>
                <w:i/>
                <w:sz w:val="16"/>
              </w:rPr>
              <w:t xml:space="preserve"> </w:t>
            </w:r>
            <w:r w:rsidR="002B7EEE">
              <w:rPr>
                <w:rStyle w:val="FootnoteReference"/>
                <w:i/>
              </w:rPr>
              <w:footnoteReference w:id="2"/>
            </w:r>
          </w:p>
        </w:tc>
        <w:tc>
          <w:tcPr>
            <w:tcW w:w="3678" w:type="dxa"/>
            <w:tcBorders>
              <w:top w:val="single" w:sz="4" w:space="0" w:color="auto"/>
              <w:bottom w:val="single" w:sz="12" w:space="0" w:color="auto"/>
            </w:tcBorders>
          </w:tcPr>
          <w:p w14:paraId="34EC1DA4" w14:textId="5F74A92E" w:rsidR="006F3392" w:rsidRPr="00B265D8" w:rsidRDefault="006F3392" w:rsidP="000A4D60">
            <w:pPr>
              <w:spacing w:before="80" w:after="80" w:line="200" w:lineRule="exact"/>
              <w:ind w:right="113"/>
              <w:rPr>
                <w:i/>
                <w:sz w:val="16"/>
              </w:rPr>
            </w:pPr>
            <w:r w:rsidRPr="00B265D8">
              <w:rPr>
                <w:i/>
                <w:sz w:val="16"/>
              </w:rPr>
              <w:t xml:space="preserve">Progress made since </w:t>
            </w:r>
            <w:r w:rsidR="00CA3317">
              <w:rPr>
                <w:i/>
                <w:sz w:val="16"/>
              </w:rPr>
              <w:t>January</w:t>
            </w:r>
            <w:r w:rsidRPr="00B265D8">
              <w:rPr>
                <w:i/>
                <w:sz w:val="16"/>
              </w:rPr>
              <w:t xml:space="preserve"> 20</w:t>
            </w:r>
            <w:r w:rsidR="00CA3317">
              <w:rPr>
                <w:i/>
                <w:sz w:val="16"/>
              </w:rPr>
              <w:t>21</w:t>
            </w:r>
          </w:p>
        </w:tc>
      </w:tr>
      <w:tr w:rsidR="00BC6622" w:rsidRPr="00B265D8" w14:paraId="28561318" w14:textId="77777777" w:rsidTr="42E54751">
        <w:trPr>
          <w:trHeight w:val="264"/>
        </w:trPr>
        <w:tc>
          <w:tcPr>
            <w:tcW w:w="3316" w:type="dxa"/>
            <w:gridSpan w:val="2"/>
            <w:shd w:val="clear" w:color="auto" w:fill="auto"/>
          </w:tcPr>
          <w:p w14:paraId="2CF3C06A" w14:textId="29E96CAE" w:rsidR="00BC6622" w:rsidRPr="00B344E8" w:rsidRDefault="003C6C5C" w:rsidP="00BC6622">
            <w:pPr>
              <w:keepNext/>
              <w:suppressAutoHyphens w:val="0"/>
              <w:spacing w:before="40" w:after="120" w:line="220" w:lineRule="exact"/>
              <w:ind w:right="115"/>
              <w:rPr>
                <w:rFonts w:eastAsia="MS Mincho"/>
                <w:b/>
                <w:bCs/>
                <w:lang w:val="en-US" w:eastAsia="ja-JP"/>
              </w:rPr>
            </w:pPr>
            <w:r w:rsidRPr="00B344E8">
              <w:rPr>
                <w:rFonts w:eastAsia="MS Mincho"/>
                <w:b/>
                <w:bCs/>
                <w:lang w:val="en-US" w:eastAsia="ja-JP"/>
              </w:rPr>
              <w:t>RECOMMENDED ACTIONS TO ENSURE VEHICLE SAFETY</w:t>
            </w:r>
          </w:p>
        </w:tc>
        <w:tc>
          <w:tcPr>
            <w:tcW w:w="1530" w:type="dxa"/>
            <w:shd w:val="clear" w:color="auto" w:fill="auto"/>
          </w:tcPr>
          <w:p w14:paraId="1E29662C" w14:textId="77777777" w:rsidR="00BC6622" w:rsidRPr="00B265D8" w:rsidRDefault="00BC6622" w:rsidP="00630DBC">
            <w:pPr>
              <w:suppressAutoHyphens w:val="0"/>
              <w:spacing w:before="40" w:after="120" w:line="220" w:lineRule="exact"/>
              <w:ind w:left="870" w:right="113"/>
              <w:rPr>
                <w:rFonts w:eastAsia="MS Mincho"/>
                <w:lang w:val="en-US" w:eastAsia="ja-JP"/>
              </w:rPr>
            </w:pPr>
          </w:p>
        </w:tc>
        <w:tc>
          <w:tcPr>
            <w:tcW w:w="1265" w:type="dxa"/>
            <w:shd w:val="clear" w:color="auto" w:fill="auto"/>
          </w:tcPr>
          <w:p w14:paraId="35415A49"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BC6622" w:rsidRPr="00B265D8" w:rsidRDefault="00BC6622" w:rsidP="00BC6622">
            <w:pPr>
              <w:suppressAutoHyphens w:val="0"/>
              <w:spacing w:before="40" w:after="120" w:line="220" w:lineRule="exact"/>
              <w:ind w:right="113"/>
              <w:rPr>
                <w:rFonts w:eastAsia="MS Mincho"/>
                <w:lang w:val="en-US" w:eastAsia="ja-JP"/>
              </w:rPr>
            </w:pPr>
          </w:p>
        </w:tc>
        <w:tc>
          <w:tcPr>
            <w:tcW w:w="3678" w:type="dxa"/>
          </w:tcPr>
          <w:p w14:paraId="56E19D22" w14:textId="77777777" w:rsidR="00BC6622" w:rsidRPr="00B265D8" w:rsidRDefault="00BC6622" w:rsidP="00BC6622">
            <w:pPr>
              <w:suppressAutoHyphens w:val="0"/>
              <w:spacing w:before="40" w:after="120" w:line="220" w:lineRule="exact"/>
              <w:ind w:right="113"/>
              <w:rPr>
                <w:rFonts w:eastAsia="MS Mincho"/>
                <w:lang w:val="en-US" w:eastAsia="ja-JP"/>
              </w:rPr>
            </w:pPr>
          </w:p>
        </w:tc>
      </w:tr>
      <w:tr w:rsidR="008672A3" w:rsidRPr="00B265D8" w14:paraId="046A0B8D" w14:textId="77777777" w:rsidTr="42E54751">
        <w:trPr>
          <w:trHeight w:val="419"/>
        </w:trPr>
        <w:tc>
          <w:tcPr>
            <w:tcW w:w="4846" w:type="dxa"/>
            <w:gridSpan w:val="3"/>
            <w:shd w:val="clear" w:color="auto" w:fill="auto"/>
          </w:tcPr>
          <w:p w14:paraId="0A060B39" w14:textId="77777777" w:rsidR="008672A3" w:rsidRPr="003C6C5C" w:rsidRDefault="008672A3" w:rsidP="008672A3">
            <w:pPr>
              <w:suppressAutoHyphens w:val="0"/>
              <w:autoSpaceDE w:val="0"/>
              <w:autoSpaceDN w:val="0"/>
              <w:adjustRightInd w:val="0"/>
              <w:spacing w:line="240" w:lineRule="auto"/>
              <w:jc w:val="both"/>
              <w:rPr>
                <w:rFonts w:asciiTheme="majorBidi" w:hAnsiTheme="majorBidi" w:cstheme="majorBidi"/>
                <w:b/>
                <w:bCs/>
              </w:rPr>
            </w:pPr>
            <w:r w:rsidRPr="00B344E8">
              <w:rPr>
                <w:rFonts w:asciiTheme="majorBidi" w:hAnsiTheme="majorBidi" w:cstheme="majorBidi"/>
                <w:b/>
                <w:bCs/>
              </w:rPr>
              <w:t xml:space="preserve">Require high-quality harmonized safety standards for new and used motor vehicles, safety belts, child-restraint </w:t>
            </w:r>
            <w:proofErr w:type="gramStart"/>
            <w:r w:rsidRPr="00B344E8">
              <w:rPr>
                <w:rFonts w:asciiTheme="majorBidi" w:hAnsiTheme="majorBidi" w:cstheme="majorBidi"/>
                <w:b/>
                <w:bCs/>
              </w:rPr>
              <w:t>systems</w:t>
            </w:r>
            <w:proofErr w:type="gramEnd"/>
            <w:r w:rsidRPr="00B344E8">
              <w:rPr>
                <w:rFonts w:asciiTheme="majorBidi" w:hAnsiTheme="majorBidi" w:cstheme="majorBidi"/>
                <w:b/>
                <w:bCs/>
              </w:rPr>
              <w:t xml:space="preserve"> and motorcycle helmets, including:</w:t>
            </w:r>
          </w:p>
          <w:p w14:paraId="3D945C3D" w14:textId="7189F6FB" w:rsidR="008672A3" w:rsidRPr="00485081" w:rsidRDefault="008672A3" w:rsidP="008672A3">
            <w:pPr>
              <w:suppressAutoHyphens w:val="0"/>
              <w:spacing w:before="40" w:after="120" w:line="220" w:lineRule="exact"/>
              <w:ind w:right="113"/>
              <w:jc w:val="both"/>
              <w:rPr>
                <w:rFonts w:eastAsia="MS Mincho"/>
                <w:b/>
                <w:bCs/>
                <w:lang w:val="en-US" w:eastAsia="ja-JP"/>
              </w:rPr>
            </w:pPr>
          </w:p>
        </w:tc>
        <w:tc>
          <w:tcPr>
            <w:tcW w:w="1265" w:type="dxa"/>
            <w:shd w:val="clear" w:color="auto" w:fill="auto"/>
          </w:tcPr>
          <w:p w14:paraId="7FA37768" w14:textId="4876339A" w:rsidR="008672A3" w:rsidRPr="00485081" w:rsidRDefault="008672A3" w:rsidP="00C6211D">
            <w:pPr>
              <w:suppressAutoHyphens w:val="0"/>
              <w:spacing w:before="40" w:after="120" w:line="220" w:lineRule="exact"/>
              <w:ind w:left="196" w:right="113"/>
              <w:rPr>
                <w:rFonts w:eastAsia="MS Mincho"/>
                <w:b/>
                <w:bCs/>
                <w:lang w:val="en-US" w:eastAsia="ja-JP"/>
              </w:rPr>
            </w:pPr>
            <w:r w:rsidRPr="00485081">
              <w:rPr>
                <w:rFonts w:eastAsia="MS Mincho"/>
                <w:b/>
                <w:bCs/>
                <w:lang w:val="en-US" w:eastAsia="ja-JP"/>
              </w:rPr>
              <w:t>WP.29</w:t>
            </w:r>
            <w:r w:rsidR="002E6C72">
              <w:rPr>
                <w:rFonts w:eastAsia="MS Mincho"/>
                <w:b/>
                <w:bCs/>
                <w:lang w:val="en-US" w:eastAsia="ja-JP"/>
              </w:rPr>
              <w:t>/</w:t>
            </w:r>
          </w:p>
        </w:tc>
        <w:tc>
          <w:tcPr>
            <w:tcW w:w="1145" w:type="dxa"/>
            <w:shd w:val="clear" w:color="auto" w:fill="auto"/>
          </w:tcPr>
          <w:p w14:paraId="3D28DC86" w14:textId="398BD221" w:rsidR="008672A3" w:rsidRPr="00485081" w:rsidRDefault="008672A3" w:rsidP="00033F7F">
            <w:pPr>
              <w:suppressAutoHyphens w:val="0"/>
              <w:spacing w:before="40" w:after="120" w:line="220" w:lineRule="exact"/>
              <w:ind w:right="113"/>
              <w:rPr>
                <w:rFonts w:eastAsia="MS Mincho"/>
                <w:b/>
                <w:bCs/>
                <w:lang w:val="en-US" w:eastAsia="ja-JP"/>
              </w:rPr>
            </w:pPr>
            <w:r w:rsidRPr="00485081">
              <w:rPr>
                <w:rFonts w:eastAsia="MS Mincho"/>
                <w:b/>
                <w:bCs/>
                <w:lang w:val="en-US" w:eastAsia="ja-JP"/>
              </w:rPr>
              <w:t>2021-2030</w:t>
            </w:r>
          </w:p>
        </w:tc>
        <w:tc>
          <w:tcPr>
            <w:tcW w:w="1395" w:type="dxa"/>
            <w:shd w:val="clear" w:color="auto" w:fill="auto"/>
          </w:tcPr>
          <w:p w14:paraId="63A0D160" w14:textId="04A0408C" w:rsidR="008672A3" w:rsidRPr="00485081" w:rsidRDefault="008672A3" w:rsidP="00033F7F">
            <w:pPr>
              <w:suppressAutoHyphens w:val="0"/>
              <w:spacing w:before="40" w:after="120" w:line="220" w:lineRule="exact"/>
              <w:ind w:right="113"/>
              <w:rPr>
                <w:rFonts w:eastAsia="MS Mincho"/>
                <w:b/>
                <w:bCs/>
                <w:lang w:val="en-US" w:eastAsia="ja-JP"/>
              </w:rPr>
            </w:pPr>
            <w:r w:rsidRPr="00485081">
              <w:rPr>
                <w:rFonts w:eastAsia="MS Mincho"/>
                <w:b/>
                <w:bCs/>
                <w:lang w:val="en-US" w:eastAsia="ja-JP"/>
              </w:rPr>
              <w:t>Number of CPs applying U</w:t>
            </w:r>
            <w:r w:rsidR="00EE1895">
              <w:rPr>
                <w:rFonts w:eastAsia="MS Mincho"/>
                <w:b/>
                <w:bCs/>
                <w:lang w:val="en-US" w:eastAsia="ja-JP"/>
              </w:rPr>
              <w:t>N</w:t>
            </w:r>
            <w:r w:rsidRPr="00485081">
              <w:rPr>
                <w:rFonts w:eastAsia="MS Mincho"/>
                <w:b/>
                <w:bCs/>
                <w:lang w:val="en-US" w:eastAsia="ja-JP"/>
              </w:rPr>
              <w:t xml:space="preserve"> </w:t>
            </w:r>
            <w:r w:rsidR="00EE1895">
              <w:rPr>
                <w:rFonts w:eastAsia="MS Mincho"/>
                <w:b/>
                <w:bCs/>
                <w:lang w:val="en-US" w:eastAsia="ja-JP"/>
              </w:rPr>
              <w:t>R</w:t>
            </w:r>
            <w:r w:rsidRPr="00485081">
              <w:rPr>
                <w:rFonts w:eastAsia="MS Mincho"/>
                <w:b/>
                <w:bCs/>
                <w:lang w:val="en-US" w:eastAsia="ja-JP"/>
              </w:rPr>
              <w:t>egulations</w:t>
            </w:r>
            <w:r w:rsidR="00EE1895">
              <w:rPr>
                <w:rFonts w:eastAsia="MS Mincho"/>
                <w:b/>
                <w:bCs/>
                <w:lang w:val="en-US" w:eastAsia="ja-JP"/>
              </w:rPr>
              <w:t>/</w:t>
            </w:r>
            <w:r w:rsidR="00C80438">
              <w:rPr>
                <w:rFonts w:eastAsia="MS Mincho"/>
                <w:b/>
                <w:bCs/>
                <w:lang w:val="en-US" w:eastAsia="ja-JP"/>
              </w:rPr>
              <w:br/>
            </w:r>
            <w:r w:rsidR="00EE1895">
              <w:rPr>
                <w:rFonts w:eastAsia="MS Mincho"/>
                <w:b/>
                <w:bCs/>
                <w:lang w:val="en-US" w:eastAsia="ja-JP"/>
              </w:rPr>
              <w:t>UN</w:t>
            </w:r>
            <w:r w:rsidR="00C80438">
              <w:rPr>
                <w:rFonts w:eastAsia="MS Mincho"/>
                <w:b/>
                <w:bCs/>
                <w:lang w:val="en-US" w:eastAsia="ja-JP"/>
              </w:rPr>
              <w:t xml:space="preserve"> GTR</w:t>
            </w:r>
          </w:p>
        </w:tc>
        <w:tc>
          <w:tcPr>
            <w:tcW w:w="3678" w:type="dxa"/>
          </w:tcPr>
          <w:p w14:paraId="110B9544" w14:textId="365B1024" w:rsidR="008672A3" w:rsidRPr="00B265D8" w:rsidRDefault="008672A3" w:rsidP="00033F7F">
            <w:pPr>
              <w:suppressAutoHyphens w:val="0"/>
              <w:spacing w:before="40" w:after="120" w:line="220" w:lineRule="exact"/>
              <w:ind w:right="113"/>
              <w:rPr>
                <w:rFonts w:eastAsia="MS Mincho"/>
                <w:lang w:val="en-US" w:eastAsia="ja-JP"/>
              </w:rPr>
            </w:pPr>
          </w:p>
        </w:tc>
      </w:tr>
      <w:tr w:rsidR="001E136F" w:rsidRPr="00B265D8" w14:paraId="10B54CB2" w14:textId="77777777" w:rsidTr="42E54751">
        <w:trPr>
          <w:trHeight w:val="332"/>
        </w:trPr>
        <w:tc>
          <w:tcPr>
            <w:tcW w:w="1566" w:type="dxa"/>
            <w:shd w:val="clear" w:color="auto" w:fill="auto"/>
          </w:tcPr>
          <w:p w14:paraId="7FF9A0AF" w14:textId="18F34568" w:rsidR="001E136F" w:rsidRPr="00BF4C36" w:rsidRDefault="001E136F" w:rsidP="00BC39E7">
            <w:pPr>
              <w:suppressAutoHyphens w:val="0"/>
              <w:autoSpaceDE w:val="0"/>
              <w:autoSpaceDN w:val="0"/>
              <w:adjustRightInd w:val="0"/>
              <w:spacing w:after="120" w:line="240" w:lineRule="auto"/>
              <w:rPr>
                <w:rFonts w:asciiTheme="majorBidi" w:hAnsiTheme="majorBidi" w:cstheme="majorBidi"/>
                <w:b/>
                <w:bCs/>
              </w:rPr>
            </w:pPr>
            <w:r w:rsidRPr="001E136F">
              <w:rPr>
                <w:rFonts w:asciiTheme="majorBidi" w:hAnsiTheme="majorBidi" w:cstheme="majorBidi"/>
                <w:b/>
                <w:bCs/>
              </w:rPr>
              <w:t xml:space="preserve">Standards on front </w:t>
            </w:r>
            <w:r w:rsidR="00CA512C">
              <w:rPr>
                <w:rFonts w:asciiTheme="majorBidi" w:hAnsiTheme="majorBidi" w:cstheme="majorBidi"/>
                <w:b/>
                <w:bCs/>
              </w:rPr>
              <w:t xml:space="preserve">(rear) </w:t>
            </w:r>
            <w:r w:rsidRPr="001E136F">
              <w:rPr>
                <w:rFonts w:asciiTheme="majorBidi" w:hAnsiTheme="majorBidi" w:cstheme="majorBidi"/>
                <w:b/>
                <w:bCs/>
              </w:rPr>
              <w:t>and side impact to ensure that occupants are protected in a front and side-impact crash;</w:t>
            </w:r>
          </w:p>
        </w:tc>
        <w:tc>
          <w:tcPr>
            <w:tcW w:w="1750" w:type="dxa"/>
            <w:shd w:val="clear" w:color="auto" w:fill="auto"/>
          </w:tcPr>
          <w:p w14:paraId="26965C8D" w14:textId="2C28EA6C" w:rsidR="00C255B2" w:rsidRPr="00304904" w:rsidRDefault="00E20B02" w:rsidP="00C11DAC">
            <w:pPr>
              <w:suppressAutoHyphens w:val="0"/>
              <w:spacing w:before="40" w:after="120" w:line="220" w:lineRule="exact"/>
              <w:rPr>
                <w:rFonts w:asciiTheme="majorBidi" w:hAnsiTheme="majorBidi" w:cstheme="majorBidi"/>
                <w:color w:val="1D1B11" w:themeColor="background2" w:themeShade="1A"/>
              </w:rPr>
            </w:pPr>
            <w:r>
              <w:rPr>
                <w:rFonts w:asciiTheme="majorBidi" w:hAnsiTheme="majorBidi" w:cstheme="majorBidi"/>
                <w:color w:val="1D1B11" w:themeColor="background2" w:themeShade="1A"/>
              </w:rPr>
              <w:t>Revised UN Reg. 94 (</w:t>
            </w:r>
            <w:r w:rsidR="005A5490">
              <w:rPr>
                <w:rFonts w:asciiTheme="majorBidi" w:hAnsiTheme="majorBidi" w:cstheme="majorBidi"/>
                <w:color w:val="1D1B11" w:themeColor="background2" w:themeShade="1A"/>
              </w:rPr>
              <w:t xml:space="preserve">Frontal collision) </w:t>
            </w:r>
            <w:r w:rsidR="00EF00A7">
              <w:rPr>
                <w:rFonts w:asciiTheme="majorBidi" w:hAnsiTheme="majorBidi" w:cstheme="majorBidi"/>
                <w:color w:val="1D1B11" w:themeColor="background2" w:themeShade="1A"/>
              </w:rPr>
              <w:t>(Sup</w:t>
            </w:r>
            <w:r w:rsidR="002150CA">
              <w:rPr>
                <w:rFonts w:asciiTheme="majorBidi" w:hAnsiTheme="majorBidi" w:cstheme="majorBidi"/>
                <w:color w:val="1D1B11" w:themeColor="background2" w:themeShade="1A"/>
              </w:rPr>
              <w:t xml:space="preserve">.2, 03 </w:t>
            </w:r>
            <w:r w:rsidR="001C2F1B">
              <w:rPr>
                <w:rFonts w:asciiTheme="majorBidi" w:hAnsiTheme="majorBidi" w:cstheme="majorBidi"/>
                <w:color w:val="1D1B11" w:themeColor="background2" w:themeShade="1A"/>
              </w:rPr>
              <w:t xml:space="preserve">&amp; </w:t>
            </w:r>
            <w:r w:rsidR="00A13AD1">
              <w:rPr>
                <w:rFonts w:asciiTheme="majorBidi" w:hAnsiTheme="majorBidi" w:cstheme="majorBidi"/>
                <w:color w:val="1D1B11" w:themeColor="background2" w:themeShade="1A"/>
              </w:rPr>
              <w:t xml:space="preserve">04 </w:t>
            </w:r>
            <w:r w:rsidR="002150CA">
              <w:rPr>
                <w:rFonts w:asciiTheme="majorBidi" w:hAnsiTheme="majorBidi" w:cstheme="majorBidi"/>
                <w:color w:val="1D1B11" w:themeColor="background2" w:themeShade="1A"/>
              </w:rPr>
              <w:t>series)</w:t>
            </w:r>
            <w:r w:rsidR="00772ED7">
              <w:rPr>
                <w:rFonts w:asciiTheme="majorBidi" w:hAnsiTheme="majorBidi" w:cstheme="majorBidi"/>
                <w:color w:val="1D1B11" w:themeColor="background2" w:themeShade="1A"/>
              </w:rPr>
              <w:t xml:space="preserve"> </w:t>
            </w:r>
            <w:r w:rsidR="00477CF9">
              <w:rPr>
                <w:rFonts w:asciiTheme="majorBidi" w:hAnsiTheme="majorBidi" w:cstheme="majorBidi"/>
                <w:color w:val="1D1B11" w:themeColor="background2" w:themeShade="1A"/>
              </w:rPr>
              <w:t>–</w:t>
            </w:r>
            <w:r w:rsidR="005A5490">
              <w:rPr>
                <w:rFonts w:asciiTheme="majorBidi" w:hAnsiTheme="majorBidi" w:cstheme="majorBidi"/>
                <w:color w:val="1D1B11" w:themeColor="background2" w:themeShade="1A"/>
              </w:rPr>
              <w:t xml:space="preserve"> </w:t>
            </w:r>
            <w:r w:rsidR="00477CF9">
              <w:rPr>
                <w:rFonts w:asciiTheme="majorBidi" w:hAnsiTheme="majorBidi" w:cstheme="majorBidi"/>
                <w:color w:val="1D1B11" w:themeColor="background2" w:themeShade="1A"/>
              </w:rPr>
              <w:t xml:space="preserve">Enlargement of scope: </w:t>
            </w:r>
            <w:r w:rsidR="00497FDA" w:rsidRPr="00497FDA">
              <w:rPr>
                <w:rFonts w:asciiTheme="majorBidi" w:hAnsiTheme="majorBidi" w:cstheme="majorBidi"/>
                <w:color w:val="1D1B11" w:themeColor="background2" w:themeShade="1A"/>
              </w:rPr>
              <w:t>M</w:t>
            </w:r>
            <w:r w:rsidR="00497FDA" w:rsidRPr="00E512F0">
              <w:rPr>
                <w:rFonts w:asciiTheme="majorBidi" w:hAnsiTheme="majorBidi" w:cstheme="majorBidi"/>
                <w:color w:val="1D1B11" w:themeColor="background2" w:themeShade="1A"/>
                <w:vertAlign w:val="subscript"/>
              </w:rPr>
              <w:t>1</w:t>
            </w:r>
            <w:r w:rsidR="00497FDA" w:rsidRPr="00497FDA">
              <w:rPr>
                <w:rFonts w:asciiTheme="majorBidi" w:hAnsiTheme="majorBidi" w:cstheme="majorBidi"/>
                <w:color w:val="1D1B11" w:themeColor="background2" w:themeShade="1A"/>
              </w:rPr>
              <w:t xml:space="preserve"> </w:t>
            </w:r>
            <w:r w:rsidR="00C11DAC">
              <w:rPr>
                <w:rFonts w:asciiTheme="majorBidi" w:hAnsiTheme="majorBidi" w:cstheme="majorBidi"/>
                <w:color w:val="1D1B11" w:themeColor="background2" w:themeShade="1A"/>
              </w:rPr>
              <w:t>≤</w:t>
            </w:r>
            <w:r w:rsidR="00497FDA" w:rsidRPr="00497FDA">
              <w:rPr>
                <w:rFonts w:asciiTheme="majorBidi" w:hAnsiTheme="majorBidi" w:cstheme="majorBidi"/>
                <w:color w:val="1D1B11" w:themeColor="background2" w:themeShade="1A"/>
              </w:rPr>
              <w:t xml:space="preserve"> 3,500 kg and N</w:t>
            </w:r>
            <w:r w:rsidR="00497FDA" w:rsidRPr="00E512F0">
              <w:rPr>
                <w:rFonts w:asciiTheme="majorBidi" w:hAnsiTheme="majorBidi" w:cstheme="majorBidi"/>
                <w:color w:val="1D1B11" w:themeColor="background2" w:themeShade="1A"/>
                <w:vertAlign w:val="subscript"/>
              </w:rPr>
              <w:t>1</w:t>
            </w:r>
            <w:r w:rsidR="00497FDA" w:rsidRPr="00497FDA">
              <w:rPr>
                <w:rFonts w:asciiTheme="majorBidi" w:hAnsiTheme="majorBidi" w:cstheme="majorBidi"/>
                <w:color w:val="1D1B11" w:themeColor="background2" w:themeShade="1A"/>
              </w:rPr>
              <w:t xml:space="preserve"> </w:t>
            </w:r>
            <w:r w:rsidR="00C11DAC">
              <w:rPr>
                <w:rFonts w:asciiTheme="majorBidi" w:hAnsiTheme="majorBidi" w:cstheme="majorBidi"/>
                <w:color w:val="1D1B11" w:themeColor="background2" w:themeShade="1A"/>
              </w:rPr>
              <w:t>≤</w:t>
            </w:r>
            <w:r w:rsidR="00EF00A7">
              <w:rPr>
                <w:rFonts w:asciiTheme="majorBidi" w:hAnsiTheme="majorBidi" w:cstheme="majorBidi"/>
                <w:color w:val="1D1B11" w:themeColor="background2" w:themeShade="1A"/>
              </w:rPr>
              <w:t xml:space="preserve"> </w:t>
            </w:r>
            <w:r w:rsidR="00497FDA" w:rsidRPr="00497FDA">
              <w:rPr>
                <w:rFonts w:asciiTheme="majorBidi" w:hAnsiTheme="majorBidi" w:cstheme="majorBidi"/>
                <w:color w:val="1D1B11" w:themeColor="background2" w:themeShade="1A"/>
              </w:rPr>
              <w:t>2,500 kg</w:t>
            </w:r>
            <w:r w:rsidR="00E9145F">
              <w:rPr>
                <w:rFonts w:asciiTheme="majorBidi" w:hAnsiTheme="majorBidi" w:cstheme="majorBidi"/>
                <w:color w:val="1D1B11" w:themeColor="background2" w:themeShade="1A"/>
              </w:rPr>
              <w:t xml:space="preserve"> and</w:t>
            </w:r>
            <w:r w:rsidR="00A13AD1">
              <w:rPr>
                <w:rFonts w:asciiTheme="majorBidi" w:hAnsiTheme="majorBidi" w:cstheme="majorBidi"/>
                <w:color w:val="1D1B11" w:themeColor="background2" w:themeShade="1A"/>
              </w:rPr>
              <w:t xml:space="preserve"> EVS</w:t>
            </w:r>
            <w:r w:rsidR="00E9145F">
              <w:rPr>
                <w:rStyle w:val="FootnoteReference"/>
                <w:rFonts w:cstheme="majorBidi"/>
                <w:color w:val="1D1B11" w:themeColor="background2" w:themeShade="1A"/>
              </w:rPr>
              <w:footnoteReference w:id="3"/>
            </w:r>
            <w:r w:rsidR="003A5986">
              <w:rPr>
                <w:rFonts w:asciiTheme="majorBidi" w:hAnsiTheme="majorBidi" w:cstheme="majorBidi"/>
                <w:color w:val="1D1B11" w:themeColor="background2" w:themeShade="1A"/>
              </w:rPr>
              <w:t xml:space="preserve"> </w:t>
            </w:r>
          </w:p>
        </w:tc>
        <w:tc>
          <w:tcPr>
            <w:tcW w:w="1530" w:type="dxa"/>
            <w:shd w:val="clear" w:color="auto" w:fill="auto"/>
          </w:tcPr>
          <w:p w14:paraId="7169542D" w14:textId="77777777" w:rsidR="001E136F" w:rsidRPr="00B265D8" w:rsidRDefault="001E136F" w:rsidP="003565D5">
            <w:pPr>
              <w:suppressAutoHyphens w:val="0"/>
              <w:spacing w:before="40" w:after="120" w:line="220" w:lineRule="exact"/>
              <w:ind w:right="113"/>
              <w:rPr>
                <w:rFonts w:eastAsia="MS Mincho"/>
                <w:lang w:val="en-US" w:eastAsia="ja-JP"/>
              </w:rPr>
            </w:pPr>
          </w:p>
        </w:tc>
        <w:tc>
          <w:tcPr>
            <w:tcW w:w="1265" w:type="dxa"/>
            <w:shd w:val="clear" w:color="auto" w:fill="auto"/>
          </w:tcPr>
          <w:p w14:paraId="70CF4312" w14:textId="4ABD1B33" w:rsidR="001E136F" w:rsidRPr="00B265D8" w:rsidRDefault="00310128" w:rsidP="003565D5">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A4D0C23" w14:textId="510A2EA9" w:rsidR="001E136F" w:rsidRPr="00B265D8" w:rsidRDefault="00310128" w:rsidP="003565D5">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58D78BA1" w14:textId="6B4A247C" w:rsidR="001E136F" w:rsidRPr="00B265D8" w:rsidRDefault="001E136F" w:rsidP="003565D5">
            <w:pPr>
              <w:suppressAutoHyphens w:val="0"/>
              <w:spacing w:before="40" w:after="120" w:line="220" w:lineRule="exact"/>
              <w:ind w:right="113"/>
              <w:rPr>
                <w:rFonts w:eastAsia="MS Mincho"/>
                <w:lang w:val="en-US" w:eastAsia="ja-JP"/>
              </w:rPr>
            </w:pPr>
          </w:p>
        </w:tc>
        <w:tc>
          <w:tcPr>
            <w:tcW w:w="3678" w:type="dxa"/>
          </w:tcPr>
          <w:p w14:paraId="6014956C" w14:textId="77777777" w:rsidR="001E136F" w:rsidRPr="00B265D8" w:rsidRDefault="001E136F" w:rsidP="003565D5">
            <w:pPr>
              <w:suppressAutoHyphens w:val="0"/>
              <w:spacing w:before="40" w:after="120" w:line="220" w:lineRule="exact"/>
              <w:ind w:right="113"/>
              <w:rPr>
                <w:rFonts w:eastAsia="MS Mincho"/>
                <w:lang w:val="en-US" w:eastAsia="ja-JP"/>
              </w:rPr>
            </w:pPr>
          </w:p>
        </w:tc>
      </w:tr>
      <w:tr w:rsidR="00304904" w:rsidRPr="00B265D8" w14:paraId="1C31B516" w14:textId="77777777" w:rsidTr="42E54751">
        <w:trPr>
          <w:trHeight w:val="332"/>
        </w:trPr>
        <w:tc>
          <w:tcPr>
            <w:tcW w:w="1566" w:type="dxa"/>
            <w:shd w:val="clear" w:color="auto" w:fill="auto"/>
          </w:tcPr>
          <w:p w14:paraId="620B20C2" w14:textId="77777777" w:rsidR="00304904" w:rsidRPr="001E136F" w:rsidRDefault="00304904" w:rsidP="00BC39E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5FF4A018" w14:textId="3AFEC7A3" w:rsidR="00221BBB" w:rsidRPr="00E9145F" w:rsidRDefault="00456199" w:rsidP="00E512F0">
            <w:pPr>
              <w:suppressAutoHyphens w:val="0"/>
              <w:spacing w:before="40" w:after="120" w:line="220" w:lineRule="exact"/>
              <w:rPr>
                <w:rFonts w:eastAsia="MS Mincho"/>
                <w:lang w:val="en-US" w:eastAsia="ja-JP"/>
              </w:rPr>
            </w:pPr>
            <w:r>
              <w:rPr>
                <w:rFonts w:eastAsia="MS Mincho"/>
                <w:lang w:val="en-US" w:eastAsia="ja-JP"/>
              </w:rPr>
              <w:t xml:space="preserve">Revised </w:t>
            </w:r>
            <w:r w:rsidR="00EA129F">
              <w:rPr>
                <w:rFonts w:eastAsia="MS Mincho"/>
                <w:lang w:val="en-US" w:eastAsia="ja-JP"/>
              </w:rPr>
              <w:t>UN Reg. 95 (Lateral collision)</w:t>
            </w:r>
            <w:r w:rsidR="00772ED7">
              <w:rPr>
                <w:rFonts w:eastAsia="MS Mincho"/>
                <w:lang w:val="en-US" w:eastAsia="ja-JP"/>
              </w:rPr>
              <w:t xml:space="preserve"> (04 &amp; 05 series) - </w:t>
            </w:r>
            <w:r w:rsidR="00772ED7">
              <w:rPr>
                <w:rFonts w:asciiTheme="majorBidi" w:hAnsiTheme="majorBidi" w:cstheme="majorBidi"/>
                <w:color w:val="1D1B11" w:themeColor="background2" w:themeShade="1A"/>
              </w:rPr>
              <w:t xml:space="preserve">Enlargement of </w:t>
            </w:r>
            <w:r w:rsidR="00772ED7">
              <w:rPr>
                <w:rFonts w:asciiTheme="majorBidi" w:hAnsiTheme="majorBidi" w:cstheme="majorBidi"/>
                <w:color w:val="1D1B11" w:themeColor="background2" w:themeShade="1A"/>
              </w:rPr>
              <w:lastRenderedPageBreak/>
              <w:t>scope:</w:t>
            </w:r>
            <w:r w:rsidR="00772ED7" w:rsidRPr="00772ED7">
              <w:rPr>
                <w:rFonts w:eastAsia="MS Mincho"/>
                <w:lang w:val="en-US" w:eastAsia="ja-JP"/>
              </w:rPr>
              <w:t xml:space="preserve"> M</w:t>
            </w:r>
            <w:r w:rsidR="00772ED7" w:rsidRPr="00E512F0">
              <w:rPr>
                <w:rFonts w:eastAsia="MS Mincho"/>
                <w:vertAlign w:val="subscript"/>
                <w:lang w:val="en-US" w:eastAsia="ja-JP"/>
              </w:rPr>
              <w:t>1</w:t>
            </w:r>
            <w:r w:rsidR="00772ED7" w:rsidRPr="00772ED7">
              <w:rPr>
                <w:rFonts w:eastAsia="MS Mincho"/>
                <w:lang w:val="en-US" w:eastAsia="ja-JP"/>
              </w:rPr>
              <w:t xml:space="preserve"> </w:t>
            </w:r>
            <w:r w:rsidR="008B0F8B">
              <w:rPr>
                <w:rFonts w:eastAsia="MS Mincho"/>
                <w:lang w:val="en-US" w:eastAsia="ja-JP"/>
              </w:rPr>
              <w:t xml:space="preserve">≤ </w:t>
            </w:r>
            <w:r w:rsidR="00772ED7" w:rsidRPr="00772ED7">
              <w:rPr>
                <w:rFonts w:eastAsia="MS Mincho"/>
                <w:lang w:val="en-US" w:eastAsia="ja-JP"/>
              </w:rPr>
              <w:t>3,500 kg and N</w:t>
            </w:r>
            <w:r w:rsidR="00772ED7" w:rsidRPr="00E512F0">
              <w:rPr>
                <w:rFonts w:eastAsia="MS Mincho"/>
                <w:vertAlign w:val="subscript"/>
                <w:lang w:val="en-US" w:eastAsia="ja-JP"/>
              </w:rPr>
              <w:t>1</w:t>
            </w:r>
            <w:r w:rsidR="00E9145F">
              <w:rPr>
                <w:rFonts w:eastAsia="MS Mincho"/>
                <w:lang w:val="en-US" w:eastAsia="ja-JP"/>
              </w:rPr>
              <w:t>and EVS</w:t>
            </w:r>
            <w:r w:rsidR="003A5986">
              <w:rPr>
                <w:rFonts w:eastAsia="MS Mincho"/>
                <w:lang w:val="en-US" w:eastAsia="ja-JP"/>
              </w:rPr>
              <w:t xml:space="preserve"> </w:t>
            </w:r>
            <w:r w:rsidR="003A5986" w:rsidRPr="003A5986">
              <w:rPr>
                <w:rFonts w:eastAsia="MS Mincho"/>
                <w:vertAlign w:val="superscript"/>
                <w:lang w:val="en-US" w:eastAsia="ja-JP"/>
              </w:rPr>
              <w:t>2</w:t>
            </w:r>
          </w:p>
        </w:tc>
        <w:tc>
          <w:tcPr>
            <w:tcW w:w="1530" w:type="dxa"/>
            <w:shd w:val="clear" w:color="auto" w:fill="auto"/>
          </w:tcPr>
          <w:p w14:paraId="46AEAEF5" w14:textId="77777777" w:rsidR="00304904" w:rsidRPr="00B265D8" w:rsidRDefault="00304904" w:rsidP="003565D5">
            <w:pPr>
              <w:suppressAutoHyphens w:val="0"/>
              <w:spacing w:before="40" w:after="120" w:line="220" w:lineRule="exact"/>
              <w:ind w:right="113"/>
              <w:rPr>
                <w:rFonts w:eastAsia="MS Mincho"/>
                <w:lang w:val="en-US" w:eastAsia="ja-JP"/>
              </w:rPr>
            </w:pPr>
          </w:p>
        </w:tc>
        <w:tc>
          <w:tcPr>
            <w:tcW w:w="1265" w:type="dxa"/>
            <w:shd w:val="clear" w:color="auto" w:fill="auto"/>
          </w:tcPr>
          <w:p w14:paraId="367AB89C" w14:textId="456F0063" w:rsidR="00304904" w:rsidRPr="00B265D8" w:rsidRDefault="000A758A" w:rsidP="003565D5">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1D08F6B7" w14:textId="39A64B0A" w:rsidR="00304904" w:rsidRPr="00B265D8" w:rsidRDefault="000A758A" w:rsidP="003565D5">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7BED8D3D" w14:textId="0B9F82FD" w:rsidR="00304904" w:rsidRPr="00B265D8" w:rsidRDefault="00304904" w:rsidP="003565D5">
            <w:pPr>
              <w:suppressAutoHyphens w:val="0"/>
              <w:spacing w:before="40" w:after="120" w:line="220" w:lineRule="exact"/>
              <w:ind w:right="113"/>
              <w:rPr>
                <w:rFonts w:eastAsia="MS Mincho"/>
                <w:lang w:val="en-US" w:eastAsia="ja-JP"/>
              </w:rPr>
            </w:pPr>
          </w:p>
        </w:tc>
        <w:tc>
          <w:tcPr>
            <w:tcW w:w="3678" w:type="dxa"/>
          </w:tcPr>
          <w:p w14:paraId="6350574B" w14:textId="77777777" w:rsidR="00304904" w:rsidRPr="00B265D8" w:rsidRDefault="00304904" w:rsidP="003565D5">
            <w:pPr>
              <w:suppressAutoHyphens w:val="0"/>
              <w:spacing w:before="40" w:after="120" w:line="220" w:lineRule="exact"/>
              <w:ind w:right="113"/>
              <w:rPr>
                <w:rFonts w:eastAsia="MS Mincho"/>
                <w:lang w:val="en-US" w:eastAsia="ja-JP"/>
              </w:rPr>
            </w:pPr>
          </w:p>
        </w:tc>
      </w:tr>
      <w:tr w:rsidR="00883E07" w:rsidRPr="00B265D8" w14:paraId="78347ACC" w14:textId="77777777" w:rsidTr="42E54751">
        <w:trPr>
          <w:trHeight w:val="332"/>
        </w:trPr>
        <w:tc>
          <w:tcPr>
            <w:tcW w:w="1566" w:type="dxa"/>
            <w:shd w:val="clear" w:color="auto" w:fill="auto"/>
          </w:tcPr>
          <w:p w14:paraId="31A2D650"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4F048312" w14:textId="554C1F2E" w:rsidR="00883E07" w:rsidRDefault="00883E07" w:rsidP="00883E07">
            <w:pPr>
              <w:suppressAutoHyphens w:val="0"/>
              <w:spacing w:before="40" w:after="120" w:line="220" w:lineRule="exact"/>
              <w:rPr>
                <w:rFonts w:eastAsia="MS Mincho"/>
                <w:lang w:val="en-US" w:eastAsia="ja-JP"/>
              </w:rPr>
            </w:pPr>
            <w:r>
              <w:rPr>
                <w:rFonts w:eastAsia="MS Mincho"/>
                <w:lang w:val="en-US" w:eastAsia="ja-JP"/>
              </w:rPr>
              <w:t xml:space="preserve">Revised UN Reg. 17 (seat strength) </w:t>
            </w:r>
            <w:r w:rsidR="00E20B02">
              <w:rPr>
                <w:rFonts w:eastAsia="MS Mincho"/>
                <w:lang w:val="en-US" w:eastAsia="ja-JP"/>
              </w:rPr>
              <w:t xml:space="preserve">(10 series) </w:t>
            </w:r>
            <w:r>
              <w:rPr>
                <w:rFonts w:eastAsia="MS Mincho"/>
                <w:lang w:val="en-US" w:eastAsia="ja-JP"/>
              </w:rPr>
              <w:t>to cope whiplash injuries.</w:t>
            </w:r>
          </w:p>
        </w:tc>
        <w:tc>
          <w:tcPr>
            <w:tcW w:w="1530" w:type="dxa"/>
            <w:shd w:val="clear" w:color="auto" w:fill="auto"/>
          </w:tcPr>
          <w:p w14:paraId="7B25295E"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5BB10790" w14:textId="753F15DD"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317C0870" w14:textId="1036C6AF"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7E5C8474" w14:textId="2070E3BE"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51 CPS to the 1958 Agreement</w:t>
            </w:r>
          </w:p>
        </w:tc>
        <w:tc>
          <w:tcPr>
            <w:tcW w:w="3678" w:type="dxa"/>
          </w:tcPr>
          <w:p w14:paraId="3E525931"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54ACC2A9" w14:textId="77777777" w:rsidTr="42E54751">
        <w:trPr>
          <w:trHeight w:val="332"/>
        </w:trPr>
        <w:tc>
          <w:tcPr>
            <w:tcW w:w="1566" w:type="dxa"/>
            <w:shd w:val="clear" w:color="auto" w:fill="auto"/>
          </w:tcPr>
          <w:p w14:paraId="5AC34CC9"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11659636" w14:textId="34450065" w:rsidR="00883E07" w:rsidRDefault="00883E07" w:rsidP="00883E07">
            <w:pPr>
              <w:suppressAutoHyphens w:val="0"/>
              <w:spacing w:before="40" w:after="120" w:line="220" w:lineRule="exact"/>
              <w:rPr>
                <w:rFonts w:eastAsia="MS Mincho"/>
                <w:lang w:val="en-US" w:eastAsia="ja-JP"/>
              </w:rPr>
            </w:pPr>
            <w:r>
              <w:rPr>
                <w:rFonts w:asciiTheme="majorBidi" w:hAnsiTheme="majorBidi" w:cstheme="majorBidi"/>
                <w:color w:val="1D1B11" w:themeColor="background2" w:themeShade="1A"/>
              </w:rPr>
              <w:t>UN Reg. 153 (</w:t>
            </w:r>
            <w:r w:rsidRPr="00045596">
              <w:rPr>
                <w:rFonts w:asciiTheme="majorBidi" w:hAnsiTheme="majorBidi" w:cstheme="majorBidi"/>
                <w:color w:val="1D1B11" w:themeColor="background2" w:themeShade="1A"/>
              </w:rPr>
              <w:t>Fuel system integrity and electric power train safety at rear-end collision</w:t>
            </w:r>
            <w:r>
              <w:rPr>
                <w:rFonts w:asciiTheme="majorBidi" w:hAnsiTheme="majorBidi" w:cstheme="majorBidi"/>
                <w:color w:val="1D1B11" w:themeColor="background2" w:themeShade="1A"/>
              </w:rPr>
              <w:t>)</w:t>
            </w:r>
          </w:p>
        </w:tc>
        <w:tc>
          <w:tcPr>
            <w:tcW w:w="1530" w:type="dxa"/>
            <w:shd w:val="clear" w:color="auto" w:fill="auto"/>
          </w:tcPr>
          <w:p w14:paraId="01404B4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1A944BA5" w14:textId="6A6E45D0"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4626A78C" w14:textId="480BD6CF"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53F68A73" w14:textId="2C72FAC4"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342A452E"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445692C" w14:textId="77777777" w:rsidTr="42E54751">
        <w:trPr>
          <w:trHeight w:val="332"/>
        </w:trPr>
        <w:tc>
          <w:tcPr>
            <w:tcW w:w="1566" w:type="dxa"/>
            <w:shd w:val="clear" w:color="auto" w:fill="auto"/>
          </w:tcPr>
          <w:p w14:paraId="03FA829E" w14:textId="77777777" w:rsidR="00883E07" w:rsidRPr="001E136F" w:rsidRDefault="00883E07"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3C718BAA" w14:textId="45586809" w:rsidR="004A424F" w:rsidRDefault="00883E07" w:rsidP="004A424F">
            <w:pPr>
              <w:suppressAutoHyphens w:val="0"/>
              <w:spacing w:before="40" w:after="120" w:line="220" w:lineRule="exact"/>
              <w:rPr>
                <w:rFonts w:asciiTheme="majorBidi" w:hAnsiTheme="majorBidi" w:cstheme="majorBidi"/>
                <w:color w:val="1D1B11" w:themeColor="background2" w:themeShade="1A"/>
              </w:rPr>
            </w:pPr>
            <w:r>
              <w:rPr>
                <w:rFonts w:asciiTheme="majorBidi" w:hAnsiTheme="majorBidi" w:cstheme="majorBidi"/>
                <w:color w:val="1D1B11" w:themeColor="background2" w:themeShade="1A"/>
              </w:rPr>
              <w:t>UN Reg. No. 160 (Event Data Recorder), storage of motor vehicle crash event data for analysis of safety equipment (e.g., advanced restraint systems).</w:t>
            </w:r>
          </w:p>
        </w:tc>
        <w:tc>
          <w:tcPr>
            <w:tcW w:w="1530" w:type="dxa"/>
            <w:shd w:val="clear" w:color="auto" w:fill="auto"/>
          </w:tcPr>
          <w:p w14:paraId="6B07CF4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5A88EF2" w14:textId="38DB640C"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4E80A8F6" w14:textId="5399E152"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8DED769" w14:textId="038AD174" w:rsidR="00883E07"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57FA9C27"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5F6953" w:rsidRPr="00B265D8" w14:paraId="569C54EB" w14:textId="77777777" w:rsidTr="42E54751">
        <w:trPr>
          <w:trHeight w:val="332"/>
        </w:trPr>
        <w:tc>
          <w:tcPr>
            <w:tcW w:w="1566" w:type="dxa"/>
            <w:shd w:val="clear" w:color="auto" w:fill="auto"/>
          </w:tcPr>
          <w:p w14:paraId="7F678A62" w14:textId="77777777" w:rsidR="005F6953" w:rsidRPr="0053034E" w:rsidRDefault="005F6953"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4234D94C" w14:textId="1A63ECF3" w:rsidR="005F6953" w:rsidRPr="0053034E" w:rsidRDefault="005F6953" w:rsidP="004A424F">
            <w:pPr>
              <w:suppressAutoHyphens w:val="0"/>
              <w:spacing w:before="40" w:after="120" w:line="220" w:lineRule="exact"/>
              <w:rPr>
                <w:rFonts w:asciiTheme="majorBidi" w:hAnsiTheme="majorBidi" w:cstheme="majorBidi"/>
                <w:b/>
                <w:bCs/>
                <w:color w:val="1D1B11" w:themeColor="background2" w:themeShade="1A"/>
              </w:rPr>
            </w:pPr>
          </w:p>
        </w:tc>
        <w:tc>
          <w:tcPr>
            <w:tcW w:w="1530" w:type="dxa"/>
            <w:shd w:val="clear" w:color="auto" w:fill="auto"/>
          </w:tcPr>
          <w:p w14:paraId="008110A8" w14:textId="77777777" w:rsidR="005F6953" w:rsidRPr="0053034E" w:rsidRDefault="005F6953" w:rsidP="00B02D8D">
            <w:pPr>
              <w:spacing w:before="40" w:after="120" w:line="220" w:lineRule="exact"/>
              <w:ind w:left="-6" w:right="113"/>
              <w:rPr>
                <w:rFonts w:eastAsia="MS Mincho"/>
                <w:b/>
                <w:bCs/>
                <w:lang w:val="en-US" w:eastAsia="ja-JP"/>
              </w:rPr>
            </w:pPr>
          </w:p>
        </w:tc>
        <w:tc>
          <w:tcPr>
            <w:tcW w:w="1265" w:type="dxa"/>
            <w:shd w:val="clear" w:color="auto" w:fill="auto"/>
          </w:tcPr>
          <w:p w14:paraId="72689A8D" w14:textId="1F51A642" w:rsidR="005F6953" w:rsidRPr="0053034E" w:rsidRDefault="005F6953" w:rsidP="00883E07">
            <w:pPr>
              <w:suppressAutoHyphens w:val="0"/>
              <w:spacing w:before="40" w:after="120" w:line="220" w:lineRule="exact"/>
              <w:ind w:right="113"/>
              <w:rPr>
                <w:rFonts w:eastAsia="MS Mincho"/>
                <w:b/>
                <w:bCs/>
                <w:lang w:val="en-US" w:eastAsia="ja-JP"/>
              </w:rPr>
            </w:pPr>
          </w:p>
        </w:tc>
        <w:tc>
          <w:tcPr>
            <w:tcW w:w="1145" w:type="dxa"/>
            <w:shd w:val="clear" w:color="auto" w:fill="auto"/>
          </w:tcPr>
          <w:p w14:paraId="31FE02CB" w14:textId="7062F4AE" w:rsidR="00AC6B42" w:rsidRPr="0053034E" w:rsidRDefault="00AC6B42" w:rsidP="00AC6B42">
            <w:pPr>
              <w:suppressAutoHyphens w:val="0"/>
              <w:spacing w:before="40" w:after="120" w:line="220" w:lineRule="exact"/>
              <w:ind w:right="113"/>
              <w:rPr>
                <w:rFonts w:eastAsia="MS Mincho"/>
                <w:b/>
                <w:bCs/>
                <w:lang w:val="en-US" w:eastAsia="ja-JP"/>
              </w:rPr>
            </w:pPr>
          </w:p>
        </w:tc>
        <w:tc>
          <w:tcPr>
            <w:tcW w:w="1395" w:type="dxa"/>
            <w:shd w:val="clear" w:color="auto" w:fill="auto"/>
          </w:tcPr>
          <w:p w14:paraId="78BDF697" w14:textId="77777777" w:rsidR="005F6953" w:rsidRDefault="005F6953" w:rsidP="00883E07">
            <w:pPr>
              <w:suppressAutoHyphens w:val="0"/>
              <w:spacing w:before="40" w:after="120" w:line="220" w:lineRule="exact"/>
              <w:ind w:right="113"/>
              <w:rPr>
                <w:rFonts w:eastAsia="MS Mincho"/>
                <w:lang w:val="en-US" w:eastAsia="ja-JP"/>
              </w:rPr>
            </w:pPr>
          </w:p>
        </w:tc>
        <w:tc>
          <w:tcPr>
            <w:tcW w:w="3678" w:type="dxa"/>
          </w:tcPr>
          <w:p w14:paraId="2AA9FEAF" w14:textId="77777777" w:rsidR="005F6953" w:rsidRPr="00B265D8" w:rsidRDefault="005F6953" w:rsidP="00883E07">
            <w:pPr>
              <w:suppressAutoHyphens w:val="0"/>
              <w:spacing w:before="40" w:after="120" w:line="220" w:lineRule="exact"/>
              <w:ind w:right="113"/>
              <w:rPr>
                <w:rFonts w:eastAsia="MS Mincho"/>
                <w:lang w:val="en-US" w:eastAsia="ja-JP"/>
              </w:rPr>
            </w:pPr>
          </w:p>
        </w:tc>
      </w:tr>
      <w:tr w:rsidR="008429A4" w:rsidRPr="00B265D8" w14:paraId="5FDBCEDA" w14:textId="77777777" w:rsidTr="42E54751">
        <w:trPr>
          <w:trHeight w:val="332"/>
        </w:trPr>
        <w:tc>
          <w:tcPr>
            <w:tcW w:w="1566" w:type="dxa"/>
            <w:shd w:val="clear" w:color="auto" w:fill="auto"/>
          </w:tcPr>
          <w:p w14:paraId="75C74F5F" w14:textId="77777777" w:rsidR="008429A4" w:rsidRPr="0053034E" w:rsidRDefault="008429A4"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7A3CF927" w14:textId="3DCEAB25" w:rsidR="008429A4" w:rsidRPr="0053034E" w:rsidRDefault="008429A4" w:rsidP="004A424F">
            <w:pPr>
              <w:suppressAutoHyphens w:val="0"/>
              <w:spacing w:before="40" w:after="120" w:line="220" w:lineRule="exact"/>
              <w:rPr>
                <w:rFonts w:asciiTheme="majorBidi" w:hAnsiTheme="majorBidi" w:cstheme="majorBidi"/>
                <w:b/>
                <w:bCs/>
                <w:color w:val="1D1B11" w:themeColor="background2" w:themeShade="1A"/>
              </w:rPr>
            </w:pPr>
          </w:p>
        </w:tc>
        <w:tc>
          <w:tcPr>
            <w:tcW w:w="1530" w:type="dxa"/>
            <w:shd w:val="clear" w:color="auto" w:fill="auto"/>
          </w:tcPr>
          <w:p w14:paraId="102F40EF" w14:textId="77777777" w:rsidR="008429A4" w:rsidRPr="0053034E" w:rsidRDefault="008429A4" w:rsidP="00B02D8D">
            <w:pPr>
              <w:spacing w:before="40" w:after="120" w:line="220" w:lineRule="exact"/>
              <w:ind w:left="-6" w:right="113"/>
              <w:rPr>
                <w:rFonts w:eastAsia="MS Mincho"/>
                <w:b/>
                <w:bCs/>
                <w:lang w:val="en-US" w:eastAsia="ja-JP"/>
              </w:rPr>
            </w:pPr>
          </w:p>
        </w:tc>
        <w:tc>
          <w:tcPr>
            <w:tcW w:w="1265" w:type="dxa"/>
            <w:shd w:val="clear" w:color="auto" w:fill="auto"/>
          </w:tcPr>
          <w:p w14:paraId="7FDADCB9" w14:textId="57B7B604" w:rsidR="008429A4" w:rsidRPr="0053034E" w:rsidRDefault="008429A4" w:rsidP="00883E07">
            <w:pPr>
              <w:suppressAutoHyphens w:val="0"/>
              <w:spacing w:before="40" w:after="120" w:line="220" w:lineRule="exact"/>
              <w:ind w:right="113"/>
              <w:rPr>
                <w:rFonts w:eastAsia="MS Mincho"/>
                <w:b/>
                <w:bCs/>
                <w:lang w:val="en-US" w:eastAsia="ja-JP"/>
              </w:rPr>
            </w:pPr>
          </w:p>
        </w:tc>
        <w:tc>
          <w:tcPr>
            <w:tcW w:w="1145" w:type="dxa"/>
            <w:shd w:val="clear" w:color="auto" w:fill="auto"/>
          </w:tcPr>
          <w:p w14:paraId="0A52A57D" w14:textId="0685D7E2" w:rsidR="008429A4" w:rsidRPr="0053034E" w:rsidRDefault="008429A4" w:rsidP="00883E07">
            <w:pPr>
              <w:suppressAutoHyphens w:val="0"/>
              <w:spacing w:before="40" w:after="120" w:line="220" w:lineRule="exact"/>
              <w:ind w:right="113"/>
              <w:rPr>
                <w:rFonts w:eastAsia="MS Mincho"/>
                <w:b/>
                <w:bCs/>
                <w:lang w:val="en-US" w:eastAsia="ja-JP"/>
              </w:rPr>
            </w:pPr>
          </w:p>
        </w:tc>
        <w:tc>
          <w:tcPr>
            <w:tcW w:w="1395" w:type="dxa"/>
            <w:shd w:val="clear" w:color="auto" w:fill="auto"/>
          </w:tcPr>
          <w:p w14:paraId="1FA35EB0" w14:textId="77777777" w:rsidR="008429A4" w:rsidRDefault="008429A4" w:rsidP="00883E07">
            <w:pPr>
              <w:suppressAutoHyphens w:val="0"/>
              <w:spacing w:before="40" w:after="120" w:line="220" w:lineRule="exact"/>
              <w:ind w:right="113"/>
              <w:rPr>
                <w:rFonts w:eastAsia="MS Mincho"/>
                <w:lang w:val="en-US" w:eastAsia="ja-JP"/>
              </w:rPr>
            </w:pPr>
          </w:p>
        </w:tc>
        <w:tc>
          <w:tcPr>
            <w:tcW w:w="3678" w:type="dxa"/>
          </w:tcPr>
          <w:p w14:paraId="59745B34" w14:textId="77777777" w:rsidR="008429A4" w:rsidRPr="00B265D8" w:rsidRDefault="008429A4" w:rsidP="00883E07">
            <w:pPr>
              <w:suppressAutoHyphens w:val="0"/>
              <w:spacing w:before="40" w:after="120" w:line="220" w:lineRule="exact"/>
              <w:ind w:right="113"/>
              <w:rPr>
                <w:rFonts w:eastAsia="MS Mincho"/>
                <w:lang w:val="en-US" w:eastAsia="ja-JP"/>
              </w:rPr>
            </w:pPr>
          </w:p>
        </w:tc>
      </w:tr>
      <w:tr w:rsidR="008638B3" w:rsidRPr="00B265D8" w14:paraId="7E6868F7" w14:textId="77777777" w:rsidTr="42E54751">
        <w:trPr>
          <w:trHeight w:val="332"/>
        </w:trPr>
        <w:tc>
          <w:tcPr>
            <w:tcW w:w="1566" w:type="dxa"/>
            <w:shd w:val="clear" w:color="auto" w:fill="auto"/>
          </w:tcPr>
          <w:p w14:paraId="7F2D3FE1" w14:textId="77777777" w:rsidR="008638B3" w:rsidRPr="001E136F" w:rsidRDefault="008638B3"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5F89181" w14:textId="77777777" w:rsidR="008638B3" w:rsidRDefault="008638B3" w:rsidP="004A424F">
            <w:pPr>
              <w:suppressAutoHyphens w:val="0"/>
              <w:spacing w:before="40" w:after="120" w:line="220" w:lineRule="exact"/>
              <w:rPr>
                <w:rFonts w:asciiTheme="majorBidi" w:hAnsiTheme="majorBidi" w:cstheme="majorBidi"/>
                <w:color w:val="1D1B11" w:themeColor="background2" w:themeShade="1A"/>
              </w:rPr>
            </w:pPr>
          </w:p>
        </w:tc>
        <w:tc>
          <w:tcPr>
            <w:tcW w:w="1530" w:type="dxa"/>
            <w:shd w:val="clear" w:color="auto" w:fill="auto"/>
          </w:tcPr>
          <w:p w14:paraId="2BF2B198" w14:textId="2B3AD7F9" w:rsidR="008638B3" w:rsidRPr="00B02D8D" w:rsidRDefault="008638B3" w:rsidP="00B02D8D">
            <w:pPr>
              <w:spacing w:before="40" w:after="120" w:line="220" w:lineRule="exact"/>
              <w:ind w:left="-6" w:right="113"/>
              <w:rPr>
                <w:rFonts w:eastAsia="MS Mincho"/>
                <w:lang w:eastAsia="ja-JP"/>
              </w:rPr>
            </w:pPr>
            <w:r>
              <w:rPr>
                <w:rFonts w:eastAsia="MS Mincho"/>
                <w:lang w:val="en-US" w:eastAsia="ja-JP"/>
              </w:rPr>
              <w:t xml:space="preserve">UN GTR No. 13 </w:t>
            </w:r>
            <w:r w:rsidR="0044305E">
              <w:rPr>
                <w:rFonts w:eastAsia="MS Mincho"/>
                <w:lang w:val="en-US" w:eastAsia="ja-JP"/>
              </w:rPr>
              <w:t xml:space="preserve">(HFCV) </w:t>
            </w:r>
            <w:r>
              <w:rPr>
                <w:rFonts w:eastAsia="MS Mincho"/>
                <w:lang w:val="en-US" w:eastAsia="ja-JP"/>
              </w:rPr>
              <w:t xml:space="preserve">– Phase 2 </w:t>
            </w:r>
            <w:r w:rsidR="00AD0B12">
              <w:rPr>
                <w:rFonts w:eastAsia="MS Mincho"/>
                <w:lang w:val="en-US" w:eastAsia="ja-JP"/>
              </w:rPr>
              <w:t>–</w:t>
            </w:r>
            <w:r w:rsidR="00466EF6" w:rsidRPr="00466EF6">
              <w:rPr>
                <w:rFonts w:eastAsia="MS Mincho"/>
                <w:lang w:val="en-US" w:eastAsia="ja-JP"/>
              </w:rPr>
              <w:t>material compatibility</w:t>
            </w:r>
            <w:r w:rsidR="006A02A1">
              <w:rPr>
                <w:rFonts w:eastAsia="MS Mincho"/>
                <w:lang w:val="en-US" w:eastAsia="ja-JP"/>
              </w:rPr>
              <w:t xml:space="preserve"> H</w:t>
            </w:r>
            <w:r w:rsidR="006A02A1" w:rsidRPr="006A02A1">
              <w:rPr>
                <w:rFonts w:eastAsia="MS Mincho"/>
                <w:vertAlign w:val="subscript"/>
                <w:lang w:val="en-US" w:eastAsia="ja-JP"/>
              </w:rPr>
              <w:t>2</w:t>
            </w:r>
            <w:r w:rsidR="00466EF6" w:rsidRPr="00466EF6">
              <w:rPr>
                <w:rFonts w:eastAsia="MS Mincho"/>
                <w:lang w:val="en-US" w:eastAsia="ja-JP"/>
              </w:rPr>
              <w:t xml:space="preserve"> embrittlement</w:t>
            </w:r>
            <w:r w:rsidR="006A02A1">
              <w:rPr>
                <w:rFonts w:eastAsia="MS Mincho"/>
                <w:lang w:eastAsia="ja-JP"/>
              </w:rPr>
              <w:t xml:space="preserve"> </w:t>
            </w:r>
            <w:proofErr w:type="spellStart"/>
            <w:r w:rsidR="00466EF6" w:rsidRPr="00466EF6">
              <w:rPr>
                <w:rFonts w:eastAsia="MS Mincho"/>
                <w:lang w:val="en-US" w:eastAsia="ja-JP"/>
              </w:rPr>
              <w:t>fuelling</w:t>
            </w:r>
            <w:proofErr w:type="spellEnd"/>
            <w:r w:rsidR="00466EF6" w:rsidRPr="00466EF6">
              <w:rPr>
                <w:rFonts w:eastAsia="MS Mincho"/>
                <w:lang w:val="en-US" w:eastAsia="ja-JP"/>
              </w:rPr>
              <w:t xml:space="preserve"> receptacle</w:t>
            </w:r>
          </w:p>
        </w:tc>
        <w:tc>
          <w:tcPr>
            <w:tcW w:w="1265" w:type="dxa"/>
            <w:shd w:val="clear" w:color="auto" w:fill="auto"/>
          </w:tcPr>
          <w:p w14:paraId="1893E2BF" w14:textId="6AFF0F7B" w:rsidR="008638B3"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7C6E7AA5" w14:textId="1A6577D1" w:rsidR="008638B3"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 xml:space="preserve">Jan-dec. </w:t>
            </w:r>
            <w:r w:rsidRPr="00116C8C">
              <w:rPr>
                <w:rFonts w:eastAsia="MS Mincho"/>
                <w:b/>
                <w:bCs/>
                <w:lang w:val="en-US" w:eastAsia="ja-JP"/>
              </w:rPr>
              <w:t>202</w:t>
            </w:r>
            <w:r w:rsidR="00A4560F" w:rsidRPr="00116C8C">
              <w:rPr>
                <w:rFonts w:eastAsia="MS Mincho"/>
                <w:b/>
                <w:bCs/>
                <w:lang w:val="en-US" w:eastAsia="ja-JP"/>
              </w:rPr>
              <w:t>3</w:t>
            </w:r>
          </w:p>
        </w:tc>
        <w:tc>
          <w:tcPr>
            <w:tcW w:w="1395" w:type="dxa"/>
            <w:shd w:val="clear" w:color="auto" w:fill="auto"/>
          </w:tcPr>
          <w:p w14:paraId="35641429" w14:textId="77777777" w:rsidR="008638B3" w:rsidRDefault="008638B3" w:rsidP="00883E07">
            <w:pPr>
              <w:suppressAutoHyphens w:val="0"/>
              <w:spacing w:before="40" w:after="120" w:line="220" w:lineRule="exact"/>
              <w:ind w:right="113"/>
              <w:rPr>
                <w:rFonts w:eastAsia="MS Mincho"/>
                <w:lang w:val="en-US" w:eastAsia="ja-JP"/>
              </w:rPr>
            </w:pPr>
          </w:p>
        </w:tc>
        <w:tc>
          <w:tcPr>
            <w:tcW w:w="3678" w:type="dxa"/>
          </w:tcPr>
          <w:p w14:paraId="5B664B6D" w14:textId="77777777" w:rsidR="008638B3" w:rsidRPr="00B265D8" w:rsidRDefault="008638B3" w:rsidP="00883E07">
            <w:pPr>
              <w:suppressAutoHyphens w:val="0"/>
              <w:spacing w:before="40" w:after="120" w:line="220" w:lineRule="exact"/>
              <w:ind w:right="113"/>
              <w:rPr>
                <w:rFonts w:eastAsia="MS Mincho"/>
                <w:lang w:val="en-US" w:eastAsia="ja-JP"/>
              </w:rPr>
            </w:pPr>
          </w:p>
        </w:tc>
      </w:tr>
      <w:tr w:rsidR="00B02D8D" w:rsidRPr="00B265D8" w14:paraId="0286AB7D" w14:textId="77777777" w:rsidTr="42E54751">
        <w:trPr>
          <w:trHeight w:val="332"/>
        </w:trPr>
        <w:tc>
          <w:tcPr>
            <w:tcW w:w="1566" w:type="dxa"/>
            <w:shd w:val="clear" w:color="auto" w:fill="auto"/>
          </w:tcPr>
          <w:p w14:paraId="299A9FB8" w14:textId="77777777" w:rsidR="00B02D8D" w:rsidRPr="00BF4C36" w:rsidRDefault="00B02D8D" w:rsidP="00883E07">
            <w:pPr>
              <w:suppressAutoHyphens w:val="0"/>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BEE0CB2" w14:textId="77777777" w:rsidR="00B02D8D" w:rsidRPr="00B265D8" w:rsidRDefault="00B02D8D"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669D1A4" w14:textId="35FE26F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UN GTR No. 20 (EVS) – Phase 2-Thermal propagation</w:t>
            </w:r>
          </w:p>
        </w:tc>
        <w:tc>
          <w:tcPr>
            <w:tcW w:w="1265" w:type="dxa"/>
            <w:shd w:val="clear" w:color="auto" w:fill="auto"/>
          </w:tcPr>
          <w:p w14:paraId="049C7DA3" w14:textId="3CA235F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028C8FC4" w14:textId="74B1F48E" w:rsidR="00B02D8D" w:rsidRPr="00B265D8" w:rsidRDefault="00B02D8D" w:rsidP="00883E07">
            <w:pPr>
              <w:suppressAutoHyphens w:val="0"/>
              <w:spacing w:before="40" w:after="120" w:line="220" w:lineRule="exact"/>
              <w:ind w:right="113"/>
              <w:rPr>
                <w:rFonts w:eastAsia="MS Mincho"/>
                <w:lang w:val="en-US" w:eastAsia="ja-JP"/>
              </w:rPr>
            </w:pPr>
            <w:r>
              <w:rPr>
                <w:rFonts w:eastAsia="MS Mincho"/>
                <w:lang w:val="en-US" w:eastAsia="ja-JP"/>
              </w:rPr>
              <w:t xml:space="preserve">Jan-dec. </w:t>
            </w:r>
            <w:r w:rsidRPr="00151EF2">
              <w:rPr>
                <w:rFonts w:eastAsia="MS Mincho"/>
                <w:b/>
                <w:bCs/>
                <w:lang w:val="en-US" w:eastAsia="ja-JP"/>
              </w:rPr>
              <w:t>202</w:t>
            </w:r>
            <w:r w:rsidR="004866D6" w:rsidRPr="00151EF2">
              <w:rPr>
                <w:rFonts w:eastAsia="MS Mincho"/>
                <w:b/>
                <w:bCs/>
                <w:lang w:val="en-US" w:eastAsia="ja-JP"/>
              </w:rPr>
              <w:t>3</w:t>
            </w:r>
          </w:p>
        </w:tc>
        <w:tc>
          <w:tcPr>
            <w:tcW w:w="1395" w:type="dxa"/>
            <w:shd w:val="clear" w:color="auto" w:fill="auto"/>
          </w:tcPr>
          <w:p w14:paraId="6573F27F" w14:textId="77777777" w:rsidR="00B02D8D" w:rsidRPr="00B265D8" w:rsidRDefault="00B02D8D" w:rsidP="00883E07">
            <w:pPr>
              <w:suppressAutoHyphens w:val="0"/>
              <w:spacing w:before="40" w:after="120" w:line="220" w:lineRule="exact"/>
              <w:ind w:right="113"/>
              <w:rPr>
                <w:rFonts w:eastAsia="MS Mincho"/>
                <w:lang w:val="en-US" w:eastAsia="ja-JP"/>
              </w:rPr>
            </w:pPr>
          </w:p>
        </w:tc>
        <w:tc>
          <w:tcPr>
            <w:tcW w:w="3678" w:type="dxa"/>
          </w:tcPr>
          <w:p w14:paraId="2C2AD6FE" w14:textId="77777777" w:rsidR="00B02D8D" w:rsidRPr="00B265D8" w:rsidRDefault="00B02D8D" w:rsidP="00883E07">
            <w:pPr>
              <w:suppressAutoHyphens w:val="0"/>
              <w:spacing w:before="40" w:after="120" w:line="220" w:lineRule="exact"/>
              <w:ind w:right="113"/>
              <w:rPr>
                <w:rFonts w:eastAsia="MS Mincho"/>
                <w:lang w:val="en-US" w:eastAsia="ja-JP"/>
              </w:rPr>
            </w:pPr>
          </w:p>
        </w:tc>
      </w:tr>
      <w:tr w:rsidR="00883E07" w:rsidRPr="00B265D8" w14:paraId="5E28CE70" w14:textId="77777777" w:rsidTr="42E54751">
        <w:trPr>
          <w:trHeight w:val="332"/>
        </w:trPr>
        <w:tc>
          <w:tcPr>
            <w:tcW w:w="1566" w:type="dxa"/>
            <w:shd w:val="clear" w:color="auto" w:fill="auto"/>
          </w:tcPr>
          <w:p w14:paraId="247726BC" w14:textId="434B113B" w:rsidR="00883E07" w:rsidRPr="00BF4C36"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 xml:space="preserve">Safety-belts and safety-belt </w:t>
            </w:r>
            <w:r w:rsidRPr="00BF4C36">
              <w:rPr>
                <w:rFonts w:asciiTheme="majorBidi" w:hAnsiTheme="majorBidi" w:cstheme="majorBidi"/>
                <w:b/>
                <w:bCs/>
              </w:rPr>
              <w:lastRenderedPageBreak/>
              <w:t>anchorage for all seats to ensure that safety-belts are fitted in vehicles when they are manufactured and assembled;</w:t>
            </w:r>
          </w:p>
        </w:tc>
        <w:tc>
          <w:tcPr>
            <w:tcW w:w="1750" w:type="dxa"/>
            <w:shd w:val="clear" w:color="auto" w:fill="auto"/>
          </w:tcPr>
          <w:p w14:paraId="0A15CA40"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00FCA576"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76459C9" w14:textId="47CF66BF" w:rsidR="00883E07" w:rsidRPr="00B265D8" w:rsidRDefault="007824F8"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FD55D8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1771931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B2539D6"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53B353C" w14:textId="77777777" w:rsidTr="42E54751">
        <w:trPr>
          <w:trHeight w:val="332"/>
        </w:trPr>
        <w:tc>
          <w:tcPr>
            <w:tcW w:w="1566" w:type="dxa"/>
            <w:shd w:val="clear" w:color="auto" w:fill="auto"/>
          </w:tcPr>
          <w:p w14:paraId="787D3F20" w14:textId="73A08534" w:rsidR="00883E07" w:rsidRPr="00BF4C36"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ISOFIX child-restraint anchor points to secure the child-restraint systems attached directly to the frame of the vehicle to prevent misuse;</w:t>
            </w:r>
          </w:p>
        </w:tc>
        <w:tc>
          <w:tcPr>
            <w:tcW w:w="1750" w:type="dxa"/>
            <w:shd w:val="clear" w:color="auto" w:fill="auto"/>
          </w:tcPr>
          <w:p w14:paraId="77EBA53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262EDD51" w14:textId="28E2128E" w:rsidR="00883E07" w:rsidRPr="0053034E" w:rsidRDefault="00441345" w:rsidP="00883E07">
            <w:pPr>
              <w:suppressAutoHyphens w:val="0"/>
              <w:spacing w:before="40" w:after="120" w:line="220" w:lineRule="exact"/>
              <w:ind w:right="113"/>
              <w:rPr>
                <w:rFonts w:eastAsia="MS Mincho"/>
                <w:b/>
                <w:bCs/>
                <w:lang w:val="en-US" w:eastAsia="ja-JP"/>
              </w:rPr>
            </w:pPr>
            <w:r w:rsidRPr="0053034E">
              <w:rPr>
                <w:rFonts w:eastAsia="MS Mincho"/>
                <w:b/>
                <w:bCs/>
                <w:lang w:val="en-US" w:eastAsia="ja-JP"/>
              </w:rPr>
              <w:t xml:space="preserve">Securing </w:t>
            </w:r>
            <w:r w:rsidR="008E149E" w:rsidRPr="0053034E">
              <w:rPr>
                <w:rFonts w:eastAsia="MS Mincho"/>
                <w:b/>
                <w:bCs/>
                <w:lang w:val="en-US" w:eastAsia="ja-JP"/>
              </w:rPr>
              <w:t>Children in Buses and Coaches</w:t>
            </w:r>
          </w:p>
        </w:tc>
        <w:tc>
          <w:tcPr>
            <w:tcW w:w="1265" w:type="dxa"/>
            <w:shd w:val="clear" w:color="auto" w:fill="auto"/>
          </w:tcPr>
          <w:p w14:paraId="6EED4344" w14:textId="32FC573C" w:rsidR="00883E07" w:rsidRPr="0053034E" w:rsidRDefault="00B033ED" w:rsidP="00883E07">
            <w:pPr>
              <w:suppressAutoHyphens w:val="0"/>
              <w:spacing w:before="40" w:after="120" w:line="220" w:lineRule="exact"/>
              <w:ind w:right="113"/>
              <w:rPr>
                <w:rFonts w:eastAsia="MS Mincho"/>
                <w:b/>
                <w:bCs/>
                <w:lang w:val="en-US" w:eastAsia="ja-JP"/>
              </w:rPr>
            </w:pPr>
            <w:r w:rsidRPr="0053034E">
              <w:rPr>
                <w:rFonts w:eastAsia="MS Mincho"/>
                <w:b/>
                <w:bCs/>
                <w:lang w:val="en-US" w:eastAsia="ja-JP"/>
              </w:rPr>
              <w:t>GRSP</w:t>
            </w:r>
          </w:p>
        </w:tc>
        <w:tc>
          <w:tcPr>
            <w:tcW w:w="1145" w:type="dxa"/>
            <w:shd w:val="clear" w:color="auto" w:fill="auto"/>
          </w:tcPr>
          <w:p w14:paraId="1F3A758D" w14:textId="4C60C760" w:rsidR="00883E07" w:rsidRPr="0053034E" w:rsidRDefault="008E0C0D" w:rsidP="00883E07">
            <w:pPr>
              <w:suppressAutoHyphens w:val="0"/>
              <w:spacing w:before="40" w:after="120" w:line="220" w:lineRule="exact"/>
              <w:ind w:right="113"/>
              <w:rPr>
                <w:rFonts w:eastAsia="MS Mincho"/>
                <w:b/>
                <w:bCs/>
                <w:lang w:val="en-US" w:eastAsia="ja-JP"/>
              </w:rPr>
            </w:pPr>
            <w:r w:rsidRPr="0053034E">
              <w:rPr>
                <w:rFonts w:eastAsia="MS Mincho"/>
                <w:b/>
                <w:bCs/>
                <w:lang w:val="en-US" w:eastAsia="ja-JP"/>
              </w:rPr>
              <w:t>2023</w:t>
            </w:r>
          </w:p>
        </w:tc>
        <w:tc>
          <w:tcPr>
            <w:tcW w:w="1395" w:type="dxa"/>
            <w:shd w:val="clear" w:color="auto" w:fill="auto"/>
          </w:tcPr>
          <w:p w14:paraId="20BC60CA"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5D9F28E"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28C5CDE" w14:textId="77777777" w:rsidTr="42E54751">
        <w:trPr>
          <w:trHeight w:val="332"/>
        </w:trPr>
        <w:tc>
          <w:tcPr>
            <w:tcW w:w="1566" w:type="dxa"/>
            <w:shd w:val="clear" w:color="auto" w:fill="auto"/>
          </w:tcPr>
          <w:p w14:paraId="4E451FB0" w14:textId="328F3877" w:rsidR="00883E07" w:rsidRPr="0083522E" w:rsidRDefault="00883E07" w:rsidP="00883E07">
            <w:pPr>
              <w:suppressAutoHyphens w:val="0"/>
              <w:autoSpaceDE w:val="0"/>
              <w:autoSpaceDN w:val="0"/>
              <w:adjustRightInd w:val="0"/>
              <w:spacing w:after="120" w:line="240" w:lineRule="auto"/>
              <w:rPr>
                <w:rFonts w:asciiTheme="majorBidi" w:hAnsiTheme="majorBidi" w:cstheme="majorBidi"/>
                <w:b/>
                <w:bCs/>
              </w:rPr>
            </w:pPr>
            <w:r w:rsidRPr="00BF4C36">
              <w:rPr>
                <w:rFonts w:asciiTheme="majorBidi" w:hAnsiTheme="majorBidi" w:cstheme="majorBidi"/>
                <w:b/>
                <w:bCs/>
              </w:rPr>
              <w:t>Electronic stability control to prevent skidding and loss of control in cases of oversteering or understeering;</w:t>
            </w:r>
          </w:p>
        </w:tc>
        <w:tc>
          <w:tcPr>
            <w:tcW w:w="1750" w:type="dxa"/>
            <w:shd w:val="clear" w:color="auto" w:fill="auto"/>
          </w:tcPr>
          <w:p w14:paraId="11C25444" w14:textId="0D26FB70" w:rsidR="00883E07" w:rsidRPr="00746D7E" w:rsidRDefault="74BED838" w:rsidP="42E54751">
            <w:pPr>
              <w:suppressAutoHyphens w:val="0"/>
              <w:spacing w:before="40" w:after="120" w:line="220" w:lineRule="exact"/>
              <w:ind w:right="113"/>
              <w:rPr>
                <w:rFonts w:eastAsia="MS Mincho"/>
                <w:lang w:val="es-ES" w:eastAsia="ja-JP"/>
              </w:rPr>
            </w:pPr>
            <w:r w:rsidRPr="00746D7E">
              <w:rPr>
                <w:rFonts w:eastAsia="MS Mincho"/>
                <w:lang w:val="es-ES" w:eastAsia="ja-JP"/>
              </w:rPr>
              <w:t>UN Reg. No. 140 (ESC)</w:t>
            </w:r>
          </w:p>
          <w:p w14:paraId="4CDD7788" w14:textId="4DFD2BEC" w:rsidR="00883E07" w:rsidRPr="00746D7E" w:rsidRDefault="74BED838" w:rsidP="42E54751">
            <w:pPr>
              <w:suppressAutoHyphens w:val="0"/>
              <w:spacing w:before="40" w:after="120" w:line="220" w:lineRule="exact"/>
              <w:ind w:right="113"/>
              <w:rPr>
                <w:rFonts w:eastAsia="MS Mincho"/>
                <w:lang w:val="es-ES" w:eastAsia="ja-JP"/>
              </w:rPr>
            </w:pPr>
            <w:r w:rsidRPr="00746D7E">
              <w:rPr>
                <w:rFonts w:eastAsia="MS Mincho"/>
                <w:lang w:val="es-ES" w:eastAsia="ja-JP"/>
              </w:rPr>
              <w:t>UN GTR No. 8 (ESC)</w:t>
            </w:r>
          </w:p>
        </w:tc>
        <w:tc>
          <w:tcPr>
            <w:tcW w:w="1530" w:type="dxa"/>
            <w:shd w:val="clear" w:color="auto" w:fill="auto"/>
          </w:tcPr>
          <w:p w14:paraId="673F7904" w14:textId="77777777" w:rsidR="00883E07" w:rsidRPr="00746D7E" w:rsidRDefault="00883E07" w:rsidP="00883E07">
            <w:pPr>
              <w:suppressAutoHyphens w:val="0"/>
              <w:spacing w:before="40" w:after="120" w:line="220" w:lineRule="exact"/>
              <w:ind w:right="113"/>
              <w:rPr>
                <w:rFonts w:eastAsia="MS Mincho"/>
                <w:lang w:val="es-ES" w:eastAsia="ja-JP"/>
              </w:rPr>
            </w:pPr>
          </w:p>
        </w:tc>
        <w:tc>
          <w:tcPr>
            <w:tcW w:w="1265" w:type="dxa"/>
            <w:shd w:val="clear" w:color="auto" w:fill="auto"/>
          </w:tcPr>
          <w:p w14:paraId="09127BC7" w14:textId="2C483A8C" w:rsidR="00883E07" w:rsidRPr="00B265D8" w:rsidRDefault="74BED838" w:rsidP="00883E07">
            <w:pPr>
              <w:suppressAutoHyphens w:val="0"/>
              <w:spacing w:before="40" w:after="120" w:line="220" w:lineRule="exact"/>
              <w:ind w:right="113"/>
              <w:rPr>
                <w:rFonts w:eastAsia="MS Mincho"/>
                <w:lang w:val="en-US" w:eastAsia="ja-JP"/>
              </w:rPr>
            </w:pPr>
            <w:r w:rsidRPr="42E54751">
              <w:rPr>
                <w:rFonts w:eastAsia="MS Mincho"/>
                <w:lang w:val="en-US" w:eastAsia="ja-JP"/>
              </w:rPr>
              <w:t>GRVA</w:t>
            </w:r>
          </w:p>
        </w:tc>
        <w:tc>
          <w:tcPr>
            <w:tcW w:w="1145" w:type="dxa"/>
            <w:shd w:val="clear" w:color="auto" w:fill="auto"/>
          </w:tcPr>
          <w:p w14:paraId="2523354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52C05A5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385651C9"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C1F9866" w14:textId="77777777" w:rsidTr="42E54751">
        <w:trPr>
          <w:trHeight w:val="332"/>
        </w:trPr>
        <w:tc>
          <w:tcPr>
            <w:tcW w:w="1566" w:type="dxa"/>
            <w:shd w:val="clear" w:color="auto" w:fill="auto"/>
          </w:tcPr>
          <w:p w14:paraId="67E74250"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r w:rsidRPr="0083522E">
              <w:rPr>
                <w:rFonts w:asciiTheme="majorBidi" w:hAnsiTheme="majorBidi" w:cstheme="majorBidi"/>
                <w:b/>
                <w:bCs/>
              </w:rPr>
              <w:t xml:space="preserve">Advanced emergency braking to reduce </w:t>
            </w:r>
            <w:proofErr w:type="gramStart"/>
            <w:r w:rsidRPr="0083522E">
              <w:rPr>
                <w:rFonts w:asciiTheme="majorBidi" w:hAnsiTheme="majorBidi" w:cstheme="majorBidi"/>
                <w:b/>
                <w:bCs/>
              </w:rPr>
              <w:t>collisions;</w:t>
            </w:r>
            <w:proofErr w:type="gramEnd"/>
          </w:p>
          <w:p w14:paraId="1D242CFB"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4E48EEBD" w14:textId="479BDD8B" w:rsidR="00883E07" w:rsidRPr="00B265D8" w:rsidRDefault="00883E07" w:rsidP="42E54751">
            <w:pPr>
              <w:suppressAutoHyphens w:val="0"/>
              <w:spacing w:before="40" w:after="120" w:line="220" w:lineRule="exact"/>
              <w:ind w:right="113"/>
              <w:rPr>
                <w:rFonts w:eastAsia="MS Mincho"/>
                <w:lang w:val="en-US" w:eastAsia="ja-JP"/>
              </w:rPr>
            </w:pPr>
            <w:r w:rsidRPr="42E54751">
              <w:rPr>
                <w:rFonts w:eastAsia="MS Mincho"/>
                <w:lang w:val="en-US" w:eastAsia="ja-JP"/>
              </w:rPr>
              <w:t>UN Reg. No. 152 (02 series) - Advanced Emergency Braking Systems (AEBS) for M1 and N1 vehicles</w:t>
            </w:r>
          </w:p>
          <w:p w14:paraId="0FDE6D7B" w14:textId="511D50E0" w:rsidR="00883E07" w:rsidRPr="00B265D8" w:rsidRDefault="4B02B7EA" w:rsidP="42E54751">
            <w:pPr>
              <w:suppressAutoHyphens w:val="0"/>
              <w:spacing w:before="40" w:after="120" w:line="220" w:lineRule="exact"/>
              <w:ind w:right="113"/>
              <w:rPr>
                <w:rFonts w:eastAsia="MS Mincho"/>
                <w:lang w:val="en-US" w:eastAsia="ja-JP"/>
              </w:rPr>
            </w:pPr>
            <w:r w:rsidRPr="42E54751">
              <w:rPr>
                <w:rFonts w:eastAsia="MS Mincho"/>
                <w:lang w:val="en-US" w:eastAsia="ja-JP"/>
              </w:rPr>
              <w:t>UN Reg. No. 131 (AEBS for heavy vehicles)</w:t>
            </w:r>
          </w:p>
        </w:tc>
        <w:tc>
          <w:tcPr>
            <w:tcW w:w="1530" w:type="dxa"/>
            <w:shd w:val="clear" w:color="auto" w:fill="auto"/>
          </w:tcPr>
          <w:p w14:paraId="09F11FFB" w14:textId="12528538" w:rsidR="00883E07" w:rsidRPr="00B265D8" w:rsidRDefault="00883E07" w:rsidP="42E54751">
            <w:pPr>
              <w:suppressAutoHyphens w:val="0"/>
              <w:spacing w:before="40" w:after="120" w:line="220" w:lineRule="exact"/>
              <w:ind w:right="113"/>
              <w:rPr>
                <w:rFonts w:eastAsia="MS Mincho"/>
                <w:lang w:val="en-US" w:eastAsia="ja-JP"/>
              </w:rPr>
            </w:pPr>
          </w:p>
          <w:p w14:paraId="0D07C809" w14:textId="19004ECB" w:rsidR="00883E07" w:rsidRPr="00B265D8" w:rsidRDefault="00883E07" w:rsidP="42E54751">
            <w:pPr>
              <w:suppressAutoHyphens w:val="0"/>
              <w:spacing w:before="40" w:after="120" w:line="220" w:lineRule="exact"/>
              <w:ind w:right="113"/>
              <w:rPr>
                <w:rFonts w:eastAsia="MS Mincho"/>
                <w:lang w:val="en-US" w:eastAsia="ja-JP"/>
              </w:rPr>
            </w:pPr>
          </w:p>
          <w:p w14:paraId="0E1EE72E" w14:textId="3EC99326" w:rsidR="00883E07" w:rsidRPr="00B265D8" w:rsidRDefault="00883E07" w:rsidP="42E54751">
            <w:pPr>
              <w:suppressAutoHyphens w:val="0"/>
              <w:spacing w:before="40" w:after="120" w:line="220" w:lineRule="exact"/>
              <w:ind w:right="113"/>
              <w:rPr>
                <w:rFonts w:eastAsia="MS Mincho"/>
                <w:lang w:val="en-US" w:eastAsia="ja-JP"/>
              </w:rPr>
            </w:pPr>
          </w:p>
          <w:p w14:paraId="23F75605" w14:textId="24AE8A91" w:rsidR="00883E07" w:rsidRPr="00B265D8" w:rsidRDefault="00883E07" w:rsidP="42E54751">
            <w:pPr>
              <w:suppressAutoHyphens w:val="0"/>
              <w:spacing w:before="40" w:after="120" w:line="220" w:lineRule="exact"/>
              <w:ind w:right="113"/>
              <w:rPr>
                <w:rFonts w:eastAsia="MS Mincho"/>
                <w:lang w:val="en-US" w:eastAsia="ja-JP"/>
              </w:rPr>
            </w:pPr>
          </w:p>
          <w:p w14:paraId="1B4FE660" w14:textId="490C24FB" w:rsidR="00883E07" w:rsidRPr="00B265D8" w:rsidRDefault="00883E07" w:rsidP="42E54751">
            <w:pPr>
              <w:suppressAutoHyphens w:val="0"/>
              <w:spacing w:before="40" w:after="120" w:line="220" w:lineRule="exact"/>
              <w:ind w:right="113"/>
              <w:rPr>
                <w:rFonts w:eastAsia="MS Mincho"/>
                <w:lang w:val="en-US" w:eastAsia="ja-JP"/>
              </w:rPr>
            </w:pPr>
          </w:p>
          <w:p w14:paraId="149E4CB5" w14:textId="3E372A9A" w:rsidR="00883E07" w:rsidRPr="00B265D8" w:rsidRDefault="3AE704F5" w:rsidP="42E54751">
            <w:pPr>
              <w:suppressAutoHyphens w:val="0"/>
              <w:spacing w:before="40" w:after="120" w:line="220" w:lineRule="exact"/>
              <w:ind w:right="113"/>
              <w:rPr>
                <w:rFonts w:eastAsia="MS Mincho"/>
                <w:lang w:val="en-US" w:eastAsia="ja-JP"/>
              </w:rPr>
            </w:pPr>
            <w:r w:rsidRPr="42E54751">
              <w:rPr>
                <w:rFonts w:eastAsia="MS Mincho"/>
                <w:lang w:val="en-US" w:eastAsia="ja-JP"/>
              </w:rPr>
              <w:t xml:space="preserve">[Potential new UN Regulation on Urban Emergency Braking System </w:t>
            </w:r>
            <w:r w:rsidRPr="42E54751">
              <w:rPr>
                <w:rFonts w:eastAsia="MS Mincho"/>
                <w:lang w:val="en-US" w:eastAsia="ja-JP"/>
              </w:rPr>
              <w:lastRenderedPageBreak/>
              <w:t>for Heavy vehicles]</w:t>
            </w:r>
          </w:p>
          <w:p w14:paraId="631AC86B" w14:textId="37E7DE68" w:rsidR="00883E07" w:rsidRPr="00B265D8" w:rsidRDefault="3AE704F5" w:rsidP="42E54751">
            <w:pPr>
              <w:suppressAutoHyphens w:val="0"/>
              <w:spacing w:before="40" w:after="120" w:line="220" w:lineRule="exact"/>
              <w:ind w:right="113"/>
              <w:rPr>
                <w:rFonts w:eastAsia="MS Mincho"/>
                <w:lang w:val="en-US" w:eastAsia="ja-JP"/>
              </w:rPr>
            </w:pPr>
            <w:r w:rsidRPr="42E54751">
              <w:rPr>
                <w:rFonts w:eastAsia="MS Mincho"/>
                <w:lang w:val="en-US" w:eastAsia="ja-JP"/>
              </w:rPr>
              <w:t>[Potential new UN Regulation on Acceleration Control Pedal Error]</w:t>
            </w:r>
          </w:p>
        </w:tc>
        <w:tc>
          <w:tcPr>
            <w:tcW w:w="1265" w:type="dxa"/>
            <w:shd w:val="clear" w:color="auto" w:fill="auto"/>
          </w:tcPr>
          <w:p w14:paraId="094975B8" w14:textId="377273CA" w:rsidR="00883E07" w:rsidRPr="00B265D8" w:rsidRDefault="00883E07" w:rsidP="42E54751">
            <w:pPr>
              <w:suppressAutoHyphens w:val="0"/>
              <w:spacing w:before="40" w:after="120" w:line="220" w:lineRule="exact"/>
              <w:ind w:right="113"/>
              <w:rPr>
                <w:rFonts w:eastAsia="MS Mincho"/>
                <w:lang w:val="en-US" w:eastAsia="ja-JP"/>
              </w:rPr>
            </w:pPr>
            <w:r w:rsidRPr="42E54751">
              <w:rPr>
                <w:rFonts w:eastAsia="MS Mincho"/>
                <w:lang w:val="en-US" w:eastAsia="ja-JP"/>
              </w:rPr>
              <w:lastRenderedPageBreak/>
              <w:t>GRVA</w:t>
            </w:r>
          </w:p>
          <w:p w14:paraId="79ED312C" w14:textId="0EDA8089" w:rsidR="00883E07" w:rsidRPr="00B265D8" w:rsidRDefault="00883E07" w:rsidP="42E54751">
            <w:pPr>
              <w:suppressAutoHyphens w:val="0"/>
              <w:spacing w:before="40" w:after="120" w:line="220" w:lineRule="exact"/>
              <w:ind w:right="113"/>
              <w:rPr>
                <w:rFonts w:eastAsia="MS Mincho"/>
                <w:lang w:val="en-US" w:eastAsia="ja-JP"/>
              </w:rPr>
            </w:pPr>
          </w:p>
          <w:p w14:paraId="0E626761" w14:textId="31061123" w:rsidR="00883E07" w:rsidRPr="00B265D8" w:rsidRDefault="00883E07" w:rsidP="42E54751">
            <w:pPr>
              <w:suppressAutoHyphens w:val="0"/>
              <w:spacing w:before="40" w:after="120" w:line="220" w:lineRule="exact"/>
              <w:ind w:right="113"/>
              <w:rPr>
                <w:rFonts w:eastAsia="MS Mincho"/>
                <w:lang w:val="en-US" w:eastAsia="ja-JP"/>
              </w:rPr>
            </w:pPr>
          </w:p>
          <w:p w14:paraId="6E130655" w14:textId="6F3E628B" w:rsidR="00883E07" w:rsidRPr="00B265D8" w:rsidRDefault="00883E07" w:rsidP="42E54751">
            <w:pPr>
              <w:suppressAutoHyphens w:val="0"/>
              <w:spacing w:before="40" w:after="120" w:line="220" w:lineRule="exact"/>
              <w:ind w:right="113"/>
              <w:rPr>
                <w:rFonts w:eastAsia="MS Mincho"/>
                <w:lang w:val="en-US" w:eastAsia="ja-JP"/>
              </w:rPr>
            </w:pPr>
          </w:p>
          <w:p w14:paraId="72EDDC3F" w14:textId="56E92D96" w:rsidR="00883E07" w:rsidRPr="00B265D8" w:rsidRDefault="00883E07" w:rsidP="42E54751">
            <w:pPr>
              <w:suppressAutoHyphens w:val="0"/>
              <w:spacing w:before="40" w:after="120" w:line="220" w:lineRule="exact"/>
              <w:ind w:right="113"/>
              <w:rPr>
                <w:rFonts w:eastAsia="MS Mincho"/>
                <w:lang w:val="en-US" w:eastAsia="ja-JP"/>
              </w:rPr>
            </w:pPr>
          </w:p>
          <w:p w14:paraId="1587AEAE" w14:textId="2495C30D" w:rsidR="00883E07" w:rsidRPr="00B265D8" w:rsidRDefault="0DABD7B4" w:rsidP="42E54751">
            <w:pPr>
              <w:suppressAutoHyphens w:val="0"/>
              <w:spacing w:before="40" w:after="120" w:line="220" w:lineRule="exact"/>
              <w:ind w:right="113"/>
              <w:rPr>
                <w:rFonts w:eastAsia="MS Mincho"/>
                <w:lang w:val="en-US" w:eastAsia="ja-JP"/>
              </w:rPr>
            </w:pPr>
            <w:r w:rsidRPr="42E54751">
              <w:rPr>
                <w:rFonts w:eastAsia="MS Mincho"/>
                <w:lang w:val="en-US" w:eastAsia="ja-JP"/>
              </w:rPr>
              <w:t>GRVA</w:t>
            </w:r>
          </w:p>
        </w:tc>
        <w:tc>
          <w:tcPr>
            <w:tcW w:w="1145" w:type="dxa"/>
            <w:shd w:val="clear" w:color="auto" w:fill="auto"/>
          </w:tcPr>
          <w:p w14:paraId="1144FBB7" w14:textId="34EF492A"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1E795F4B" w14:textId="152DC38E"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3149827C"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5DB4EDA9" w14:textId="77777777" w:rsidTr="42E54751">
        <w:trPr>
          <w:trHeight w:val="332"/>
        </w:trPr>
        <w:tc>
          <w:tcPr>
            <w:tcW w:w="1566" w:type="dxa"/>
            <w:shd w:val="clear" w:color="auto" w:fill="auto"/>
          </w:tcPr>
          <w:p w14:paraId="0E7ADE24" w14:textId="09BFACE7" w:rsidR="00883E07" w:rsidRPr="0057327F" w:rsidRDefault="00883E07" w:rsidP="00883E07">
            <w:pPr>
              <w:suppressAutoHyphens w:val="0"/>
              <w:autoSpaceDE w:val="0"/>
              <w:autoSpaceDN w:val="0"/>
              <w:adjustRightInd w:val="0"/>
              <w:spacing w:line="240" w:lineRule="auto"/>
              <w:rPr>
                <w:rFonts w:asciiTheme="majorBidi" w:hAnsiTheme="majorBidi" w:cstheme="majorBidi"/>
                <w:b/>
                <w:bCs/>
              </w:rPr>
            </w:pPr>
            <w:r w:rsidRPr="0083522E">
              <w:rPr>
                <w:rFonts w:asciiTheme="majorBidi" w:hAnsiTheme="majorBidi" w:cstheme="majorBidi"/>
                <w:b/>
                <w:bCs/>
              </w:rPr>
              <w:t xml:space="preserve">Pedestrian </w:t>
            </w:r>
            <w:r>
              <w:rPr>
                <w:rFonts w:asciiTheme="majorBidi" w:hAnsiTheme="majorBidi" w:cstheme="majorBidi"/>
                <w:b/>
                <w:bCs/>
              </w:rPr>
              <w:t xml:space="preserve">(cyclist) </w:t>
            </w:r>
            <w:r w:rsidRPr="0083522E">
              <w:rPr>
                <w:rFonts w:asciiTheme="majorBidi" w:hAnsiTheme="majorBidi" w:cstheme="majorBidi"/>
                <w:b/>
                <w:bCs/>
              </w:rPr>
              <w:t xml:space="preserve">protection standards to reduce </w:t>
            </w:r>
            <w:r>
              <w:rPr>
                <w:rFonts w:asciiTheme="majorBidi" w:hAnsiTheme="majorBidi" w:cstheme="majorBidi"/>
                <w:b/>
                <w:bCs/>
              </w:rPr>
              <w:t xml:space="preserve">(and prevent) </w:t>
            </w:r>
            <w:r w:rsidRPr="0083522E">
              <w:rPr>
                <w:rFonts w:asciiTheme="majorBidi" w:hAnsiTheme="majorBidi" w:cstheme="majorBidi"/>
                <w:b/>
                <w:bCs/>
              </w:rPr>
              <w:t>the severity of impact with a motor vehicle;</w:t>
            </w:r>
          </w:p>
        </w:tc>
        <w:tc>
          <w:tcPr>
            <w:tcW w:w="1750" w:type="dxa"/>
            <w:shd w:val="clear" w:color="auto" w:fill="auto"/>
          </w:tcPr>
          <w:p w14:paraId="1AA8D2B6" w14:textId="144CCC64" w:rsidR="00883E07" w:rsidRPr="00B265D8" w:rsidRDefault="00883E07" w:rsidP="00883E07">
            <w:pPr>
              <w:suppressAutoHyphens w:val="0"/>
              <w:spacing w:before="40" w:after="120" w:line="220" w:lineRule="exact"/>
              <w:ind w:right="113"/>
              <w:rPr>
                <w:rFonts w:eastAsia="MS Mincho"/>
                <w:lang w:val="en-US" w:eastAsia="ja-JP"/>
              </w:rPr>
            </w:pPr>
            <w:r w:rsidRPr="000A270C">
              <w:rPr>
                <w:rFonts w:eastAsia="MS Mincho"/>
                <w:lang w:val="en-US" w:eastAsia="ja-JP"/>
              </w:rPr>
              <w:t>UN Reg</w:t>
            </w:r>
            <w:r>
              <w:rPr>
                <w:rFonts w:eastAsia="MS Mincho"/>
                <w:lang w:val="en-US" w:eastAsia="ja-JP"/>
              </w:rPr>
              <w:t>.</w:t>
            </w:r>
            <w:r w:rsidRPr="000A270C">
              <w:rPr>
                <w:rFonts w:eastAsia="MS Mincho"/>
                <w:lang w:val="en-US" w:eastAsia="ja-JP"/>
              </w:rPr>
              <w:t xml:space="preserve"> No. 158 on reversing motion</w:t>
            </w:r>
            <w:r>
              <w:rPr>
                <w:rFonts w:eastAsia="MS Mincho"/>
                <w:lang w:val="en-US" w:eastAsia="ja-JP"/>
              </w:rPr>
              <w:t>,</w:t>
            </w:r>
            <w:r w:rsidRPr="000A270C">
              <w:rPr>
                <w:rFonts w:eastAsia="MS Mincho"/>
                <w:lang w:val="en-US" w:eastAsia="ja-JP"/>
              </w:rPr>
              <w:t xml:space="preserve"> improving drivers’ awareness of vulnerable road users behind vehicles when reversing).</w:t>
            </w:r>
          </w:p>
        </w:tc>
        <w:tc>
          <w:tcPr>
            <w:tcW w:w="1530" w:type="dxa"/>
            <w:shd w:val="clear" w:color="auto" w:fill="auto"/>
          </w:tcPr>
          <w:p w14:paraId="59A85C78" w14:textId="248A2F11"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AF044F5" w14:textId="643C574C"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5E922AEB" w14:textId="78A0226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88550E4" w14:textId="51F0BF8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1D7CF44D"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DF554AB" w14:textId="77777777" w:rsidTr="42E54751">
        <w:trPr>
          <w:trHeight w:val="332"/>
        </w:trPr>
        <w:tc>
          <w:tcPr>
            <w:tcW w:w="1566" w:type="dxa"/>
            <w:shd w:val="clear" w:color="auto" w:fill="auto"/>
          </w:tcPr>
          <w:p w14:paraId="3F014563" w14:textId="77777777" w:rsidR="00883E07" w:rsidRPr="0083522E" w:rsidRDefault="00883E07" w:rsidP="00883E07">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2ECFAD8C" w14:textId="156021D2" w:rsidR="00883E07" w:rsidRPr="000A270C" w:rsidRDefault="00883E07" w:rsidP="00883E07">
            <w:pPr>
              <w:suppressAutoHyphens w:val="0"/>
              <w:spacing w:before="40" w:after="120" w:line="220" w:lineRule="exact"/>
              <w:ind w:right="113"/>
              <w:rPr>
                <w:rFonts w:eastAsia="MS Mincho"/>
                <w:lang w:val="en-US" w:eastAsia="ja-JP"/>
              </w:rPr>
            </w:pPr>
            <w:r w:rsidRPr="00C714BB">
              <w:rPr>
                <w:rFonts w:eastAsia="MS Mincho"/>
                <w:lang w:val="en-US" w:eastAsia="ja-JP"/>
              </w:rPr>
              <w:t>UN Reg</w:t>
            </w:r>
            <w:r>
              <w:rPr>
                <w:rFonts w:eastAsia="MS Mincho"/>
                <w:lang w:val="en-US" w:eastAsia="ja-JP"/>
              </w:rPr>
              <w:t>.</w:t>
            </w:r>
            <w:r w:rsidRPr="00C714BB">
              <w:rPr>
                <w:rFonts w:eastAsia="MS Mincho"/>
                <w:lang w:val="en-US" w:eastAsia="ja-JP"/>
              </w:rPr>
              <w:t xml:space="preserve"> No. 159 on moving off information systems</w:t>
            </w:r>
            <w:r>
              <w:rPr>
                <w:rFonts w:eastAsia="MS Mincho"/>
                <w:lang w:val="en-US" w:eastAsia="ja-JP"/>
              </w:rPr>
              <w:t xml:space="preserve"> (MOIS)</w:t>
            </w:r>
            <w:r w:rsidRPr="00C714BB">
              <w:rPr>
                <w:rFonts w:eastAsia="MS Mincho"/>
                <w:lang w:val="en-US" w:eastAsia="ja-JP"/>
              </w:rPr>
              <w:t xml:space="preserve"> for detection of pedestrians and cyclists</w:t>
            </w:r>
          </w:p>
        </w:tc>
        <w:tc>
          <w:tcPr>
            <w:tcW w:w="1530" w:type="dxa"/>
            <w:shd w:val="clear" w:color="auto" w:fill="auto"/>
          </w:tcPr>
          <w:p w14:paraId="7041B1BE" w14:textId="303141E0" w:rsidR="00883E07"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234CB6B8" w14:textId="6CB8F255"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GRSG</w:t>
            </w:r>
          </w:p>
        </w:tc>
        <w:tc>
          <w:tcPr>
            <w:tcW w:w="1145" w:type="dxa"/>
            <w:shd w:val="clear" w:color="auto" w:fill="auto"/>
          </w:tcPr>
          <w:p w14:paraId="510A6B83" w14:textId="542A1BC0"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17CB630C" w14:textId="5138741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57 CPS to the 1958 Agreement</w:t>
            </w:r>
          </w:p>
        </w:tc>
        <w:tc>
          <w:tcPr>
            <w:tcW w:w="3678" w:type="dxa"/>
          </w:tcPr>
          <w:p w14:paraId="70A390C2"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A7087B" w:rsidRPr="00B265D8" w14:paraId="12B255EF" w14:textId="77777777" w:rsidTr="42E54751">
        <w:trPr>
          <w:trHeight w:val="332"/>
        </w:trPr>
        <w:tc>
          <w:tcPr>
            <w:tcW w:w="1566" w:type="dxa"/>
            <w:shd w:val="clear" w:color="auto" w:fill="auto"/>
          </w:tcPr>
          <w:p w14:paraId="0EBF9337" w14:textId="77777777" w:rsidR="00A7087B" w:rsidRPr="0083522E" w:rsidRDefault="00A7087B" w:rsidP="00A7087B">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667F6531" w14:textId="67B20505" w:rsidR="00A7087B" w:rsidRPr="00C714BB" w:rsidRDefault="00A7087B" w:rsidP="00A7087B">
            <w:pPr>
              <w:suppressAutoHyphens w:val="0"/>
              <w:spacing w:before="40" w:after="120" w:line="220" w:lineRule="exact"/>
              <w:ind w:right="113"/>
              <w:rPr>
                <w:rFonts w:eastAsia="MS Mincho"/>
                <w:lang w:val="en-US" w:eastAsia="ja-JP"/>
              </w:rPr>
            </w:pPr>
            <w:r w:rsidRPr="0053034E">
              <w:rPr>
                <w:rFonts w:asciiTheme="majorBidi" w:hAnsiTheme="majorBidi" w:cstheme="majorBidi"/>
                <w:b/>
                <w:bCs/>
                <w:color w:val="1D1B11" w:themeColor="background2" w:themeShade="1A"/>
              </w:rPr>
              <w:t>UN Regulation No. [166] (Driver’s Awareness of Vulnerable Road Users in Close-Proximity to the Front and Lateral Sides of Vehicles)</w:t>
            </w:r>
          </w:p>
        </w:tc>
        <w:tc>
          <w:tcPr>
            <w:tcW w:w="1530" w:type="dxa"/>
            <w:shd w:val="clear" w:color="auto" w:fill="auto"/>
          </w:tcPr>
          <w:p w14:paraId="4059FC31" w14:textId="77777777" w:rsidR="00A7087B" w:rsidRDefault="00A7087B" w:rsidP="00A7087B">
            <w:pPr>
              <w:suppressAutoHyphens w:val="0"/>
              <w:spacing w:before="40" w:after="120" w:line="220" w:lineRule="exact"/>
              <w:ind w:right="113"/>
              <w:rPr>
                <w:rFonts w:eastAsia="MS Mincho"/>
                <w:lang w:val="en-US" w:eastAsia="ja-JP"/>
              </w:rPr>
            </w:pPr>
          </w:p>
        </w:tc>
        <w:tc>
          <w:tcPr>
            <w:tcW w:w="1265" w:type="dxa"/>
            <w:shd w:val="clear" w:color="auto" w:fill="auto"/>
          </w:tcPr>
          <w:p w14:paraId="572CB326" w14:textId="33778D33"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GRSG</w:t>
            </w:r>
          </w:p>
        </w:tc>
        <w:tc>
          <w:tcPr>
            <w:tcW w:w="1145" w:type="dxa"/>
            <w:shd w:val="clear" w:color="auto" w:fill="auto"/>
          </w:tcPr>
          <w:p w14:paraId="68E1A05A" w14:textId="0C70A516"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November</w:t>
            </w:r>
            <w:r w:rsidRPr="0053034E">
              <w:rPr>
                <w:rFonts w:eastAsia="MS Mincho"/>
                <w:b/>
                <w:bCs/>
                <w:lang w:val="en-US" w:eastAsia="ja-JP"/>
              </w:rPr>
              <w:br/>
              <w:t>2022</w:t>
            </w:r>
          </w:p>
        </w:tc>
        <w:tc>
          <w:tcPr>
            <w:tcW w:w="1395" w:type="dxa"/>
            <w:shd w:val="clear" w:color="auto" w:fill="auto"/>
          </w:tcPr>
          <w:p w14:paraId="32D19DF3" w14:textId="77777777" w:rsidR="00A7087B" w:rsidRDefault="00A7087B" w:rsidP="00A7087B">
            <w:pPr>
              <w:suppressAutoHyphens w:val="0"/>
              <w:spacing w:before="40" w:after="120" w:line="220" w:lineRule="exact"/>
              <w:ind w:right="113"/>
              <w:rPr>
                <w:rFonts w:eastAsia="MS Mincho"/>
                <w:lang w:val="en-US" w:eastAsia="ja-JP"/>
              </w:rPr>
            </w:pPr>
          </w:p>
        </w:tc>
        <w:tc>
          <w:tcPr>
            <w:tcW w:w="3678" w:type="dxa"/>
          </w:tcPr>
          <w:p w14:paraId="2EA5336B" w14:textId="77777777" w:rsidR="00A7087B" w:rsidRPr="00B265D8" w:rsidRDefault="00A7087B" w:rsidP="00A7087B">
            <w:pPr>
              <w:suppressAutoHyphens w:val="0"/>
              <w:spacing w:before="40" w:after="120" w:line="220" w:lineRule="exact"/>
              <w:ind w:right="113"/>
              <w:rPr>
                <w:rFonts w:eastAsia="MS Mincho"/>
                <w:lang w:val="en-US" w:eastAsia="ja-JP"/>
              </w:rPr>
            </w:pPr>
          </w:p>
        </w:tc>
      </w:tr>
      <w:tr w:rsidR="00A7087B" w:rsidRPr="00B265D8" w14:paraId="15551A47" w14:textId="77777777" w:rsidTr="42E54751">
        <w:trPr>
          <w:trHeight w:val="332"/>
        </w:trPr>
        <w:tc>
          <w:tcPr>
            <w:tcW w:w="1566" w:type="dxa"/>
            <w:shd w:val="clear" w:color="auto" w:fill="auto"/>
          </w:tcPr>
          <w:p w14:paraId="4076A931" w14:textId="77777777" w:rsidR="00A7087B" w:rsidRPr="0083522E" w:rsidRDefault="00A7087B" w:rsidP="00A7087B">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2345852F" w14:textId="587A0260" w:rsidR="00A7087B" w:rsidRPr="00C714BB" w:rsidRDefault="00A7087B" w:rsidP="00A7087B">
            <w:pPr>
              <w:suppressAutoHyphens w:val="0"/>
              <w:spacing w:before="40" w:after="120" w:line="220" w:lineRule="exact"/>
              <w:ind w:right="113"/>
              <w:rPr>
                <w:rFonts w:eastAsia="MS Mincho"/>
                <w:lang w:val="en-US" w:eastAsia="ja-JP"/>
              </w:rPr>
            </w:pPr>
            <w:r w:rsidRPr="0053034E">
              <w:rPr>
                <w:rFonts w:asciiTheme="majorBidi" w:hAnsiTheme="majorBidi" w:cstheme="majorBidi"/>
                <w:b/>
                <w:bCs/>
                <w:color w:val="1D1B11" w:themeColor="background2" w:themeShade="1A"/>
              </w:rPr>
              <w:t>UN Regulation No. [167] (Vulnerable Road Users Direct Vision).</w:t>
            </w:r>
          </w:p>
        </w:tc>
        <w:tc>
          <w:tcPr>
            <w:tcW w:w="1530" w:type="dxa"/>
            <w:shd w:val="clear" w:color="auto" w:fill="auto"/>
          </w:tcPr>
          <w:p w14:paraId="3D132162" w14:textId="77777777" w:rsidR="00A7087B" w:rsidRDefault="00A7087B" w:rsidP="00A7087B">
            <w:pPr>
              <w:suppressAutoHyphens w:val="0"/>
              <w:spacing w:before="40" w:after="120" w:line="220" w:lineRule="exact"/>
              <w:ind w:right="113"/>
              <w:rPr>
                <w:rFonts w:eastAsia="MS Mincho"/>
                <w:lang w:val="en-US" w:eastAsia="ja-JP"/>
              </w:rPr>
            </w:pPr>
          </w:p>
        </w:tc>
        <w:tc>
          <w:tcPr>
            <w:tcW w:w="1265" w:type="dxa"/>
            <w:shd w:val="clear" w:color="auto" w:fill="auto"/>
          </w:tcPr>
          <w:p w14:paraId="21F4871E" w14:textId="5BB9FE5B"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GRSG</w:t>
            </w:r>
          </w:p>
        </w:tc>
        <w:tc>
          <w:tcPr>
            <w:tcW w:w="1145" w:type="dxa"/>
            <w:shd w:val="clear" w:color="auto" w:fill="auto"/>
          </w:tcPr>
          <w:p w14:paraId="3CF04D8F" w14:textId="095FCEF7" w:rsidR="00A7087B" w:rsidRDefault="00A7087B" w:rsidP="00A7087B">
            <w:pPr>
              <w:suppressAutoHyphens w:val="0"/>
              <w:spacing w:before="40" w:after="120" w:line="220" w:lineRule="exact"/>
              <w:ind w:right="113"/>
              <w:rPr>
                <w:rFonts w:eastAsia="MS Mincho"/>
                <w:lang w:val="en-US" w:eastAsia="ja-JP"/>
              </w:rPr>
            </w:pPr>
            <w:r w:rsidRPr="0053034E">
              <w:rPr>
                <w:rFonts w:eastAsia="MS Mincho"/>
                <w:b/>
                <w:bCs/>
                <w:lang w:val="en-US" w:eastAsia="ja-JP"/>
              </w:rPr>
              <w:t>November 2022</w:t>
            </w:r>
          </w:p>
        </w:tc>
        <w:tc>
          <w:tcPr>
            <w:tcW w:w="1395" w:type="dxa"/>
            <w:shd w:val="clear" w:color="auto" w:fill="auto"/>
          </w:tcPr>
          <w:p w14:paraId="69DC419C" w14:textId="77777777" w:rsidR="00A7087B" w:rsidRDefault="00A7087B" w:rsidP="00A7087B">
            <w:pPr>
              <w:suppressAutoHyphens w:val="0"/>
              <w:spacing w:before="40" w:after="120" w:line="220" w:lineRule="exact"/>
              <w:ind w:right="113"/>
              <w:rPr>
                <w:rFonts w:eastAsia="MS Mincho"/>
                <w:lang w:val="en-US" w:eastAsia="ja-JP"/>
              </w:rPr>
            </w:pPr>
          </w:p>
        </w:tc>
        <w:tc>
          <w:tcPr>
            <w:tcW w:w="3678" w:type="dxa"/>
          </w:tcPr>
          <w:p w14:paraId="41CDF5A2" w14:textId="77777777" w:rsidR="00A7087B" w:rsidRPr="00B265D8" w:rsidRDefault="00A7087B" w:rsidP="00A7087B">
            <w:pPr>
              <w:suppressAutoHyphens w:val="0"/>
              <w:spacing w:before="40" w:after="120" w:line="220" w:lineRule="exact"/>
              <w:ind w:right="113"/>
              <w:rPr>
                <w:rFonts w:eastAsia="MS Mincho"/>
                <w:lang w:val="en-US" w:eastAsia="ja-JP"/>
              </w:rPr>
            </w:pPr>
          </w:p>
        </w:tc>
      </w:tr>
      <w:tr w:rsidR="00EF5941" w:rsidRPr="00B265D8" w14:paraId="5D344CEC" w14:textId="77777777" w:rsidTr="42E54751">
        <w:trPr>
          <w:trHeight w:val="332"/>
        </w:trPr>
        <w:tc>
          <w:tcPr>
            <w:tcW w:w="1566" w:type="dxa"/>
            <w:shd w:val="clear" w:color="auto" w:fill="auto"/>
          </w:tcPr>
          <w:p w14:paraId="37898F0E" w14:textId="77777777" w:rsidR="00EF5941" w:rsidRPr="0083522E" w:rsidRDefault="00EF5941" w:rsidP="00A7087B">
            <w:pPr>
              <w:suppressAutoHyphens w:val="0"/>
              <w:autoSpaceDE w:val="0"/>
              <w:autoSpaceDN w:val="0"/>
              <w:adjustRightInd w:val="0"/>
              <w:spacing w:line="240" w:lineRule="auto"/>
              <w:rPr>
                <w:rFonts w:asciiTheme="majorBidi" w:hAnsiTheme="majorBidi" w:cstheme="majorBidi"/>
                <w:b/>
                <w:bCs/>
              </w:rPr>
            </w:pPr>
          </w:p>
        </w:tc>
        <w:tc>
          <w:tcPr>
            <w:tcW w:w="1750" w:type="dxa"/>
            <w:shd w:val="clear" w:color="auto" w:fill="auto"/>
          </w:tcPr>
          <w:p w14:paraId="3341DF42" w14:textId="291FDE2E" w:rsidR="00EF5941" w:rsidRPr="0053034E" w:rsidRDefault="00AD346E" w:rsidP="00A7087B">
            <w:pPr>
              <w:suppressAutoHyphens w:val="0"/>
              <w:spacing w:before="40" w:after="120" w:line="220" w:lineRule="exact"/>
              <w:ind w:right="113"/>
              <w:rPr>
                <w:rFonts w:asciiTheme="majorBidi" w:hAnsiTheme="majorBidi" w:cstheme="majorBidi"/>
                <w:b/>
                <w:bCs/>
                <w:color w:val="1D1B11" w:themeColor="background2" w:themeShade="1A"/>
              </w:rPr>
            </w:pPr>
            <w:r>
              <w:rPr>
                <w:rFonts w:asciiTheme="majorBidi" w:hAnsiTheme="majorBidi" w:cstheme="majorBidi"/>
                <w:b/>
                <w:bCs/>
                <w:color w:val="1D1B11" w:themeColor="background2" w:themeShade="1A"/>
              </w:rPr>
              <w:t>Amendment 3 to UN GTR No. 9 (Pedestrian safety)</w:t>
            </w:r>
          </w:p>
        </w:tc>
        <w:tc>
          <w:tcPr>
            <w:tcW w:w="1530" w:type="dxa"/>
            <w:shd w:val="clear" w:color="auto" w:fill="auto"/>
          </w:tcPr>
          <w:p w14:paraId="011EB249" w14:textId="77777777" w:rsidR="00EF5941" w:rsidRDefault="00EF5941" w:rsidP="00A7087B">
            <w:pPr>
              <w:suppressAutoHyphens w:val="0"/>
              <w:spacing w:before="40" w:after="120" w:line="220" w:lineRule="exact"/>
              <w:ind w:right="113"/>
              <w:rPr>
                <w:rFonts w:eastAsia="MS Mincho"/>
                <w:lang w:val="en-US" w:eastAsia="ja-JP"/>
              </w:rPr>
            </w:pPr>
          </w:p>
        </w:tc>
        <w:tc>
          <w:tcPr>
            <w:tcW w:w="1265" w:type="dxa"/>
            <w:shd w:val="clear" w:color="auto" w:fill="auto"/>
          </w:tcPr>
          <w:p w14:paraId="11AA3CB1" w14:textId="79CBA8E5" w:rsidR="00EF5941" w:rsidRPr="0053034E" w:rsidRDefault="00AD346E" w:rsidP="00A7087B">
            <w:pPr>
              <w:suppressAutoHyphens w:val="0"/>
              <w:spacing w:before="40" w:after="120" w:line="220" w:lineRule="exact"/>
              <w:ind w:right="113"/>
              <w:rPr>
                <w:rFonts w:eastAsia="MS Mincho"/>
                <w:b/>
                <w:bCs/>
                <w:lang w:val="en-US" w:eastAsia="ja-JP"/>
              </w:rPr>
            </w:pPr>
            <w:r>
              <w:rPr>
                <w:rFonts w:eastAsia="MS Mincho"/>
                <w:b/>
                <w:bCs/>
                <w:lang w:val="en-US" w:eastAsia="ja-JP"/>
              </w:rPr>
              <w:t>GRSP</w:t>
            </w:r>
          </w:p>
        </w:tc>
        <w:tc>
          <w:tcPr>
            <w:tcW w:w="1145" w:type="dxa"/>
            <w:shd w:val="clear" w:color="auto" w:fill="auto"/>
          </w:tcPr>
          <w:p w14:paraId="4AE6FF2F" w14:textId="1003A590" w:rsidR="00EF5941" w:rsidRPr="0053034E" w:rsidRDefault="00AD346E" w:rsidP="00A7087B">
            <w:pPr>
              <w:suppressAutoHyphens w:val="0"/>
              <w:spacing w:before="40" w:after="120" w:line="220" w:lineRule="exact"/>
              <w:ind w:right="113"/>
              <w:rPr>
                <w:rFonts w:eastAsia="MS Mincho"/>
                <w:b/>
                <w:bCs/>
                <w:lang w:val="en-US" w:eastAsia="ja-JP"/>
              </w:rPr>
            </w:pPr>
            <w:r>
              <w:rPr>
                <w:rFonts w:eastAsia="MS Mincho"/>
                <w:b/>
                <w:bCs/>
                <w:lang w:val="en-US" w:eastAsia="ja-JP"/>
              </w:rPr>
              <w:t>June</w:t>
            </w:r>
            <w:r w:rsidR="00DD21F9">
              <w:rPr>
                <w:rFonts w:eastAsia="MS Mincho"/>
                <w:b/>
                <w:bCs/>
                <w:lang w:val="en-US" w:eastAsia="ja-JP"/>
              </w:rPr>
              <w:br/>
              <w:t>2023</w:t>
            </w:r>
          </w:p>
        </w:tc>
        <w:tc>
          <w:tcPr>
            <w:tcW w:w="1395" w:type="dxa"/>
            <w:shd w:val="clear" w:color="auto" w:fill="auto"/>
          </w:tcPr>
          <w:p w14:paraId="1AD88BD9" w14:textId="77777777" w:rsidR="00EF5941" w:rsidRDefault="00EF5941" w:rsidP="00A7087B">
            <w:pPr>
              <w:suppressAutoHyphens w:val="0"/>
              <w:spacing w:before="40" w:after="120" w:line="220" w:lineRule="exact"/>
              <w:ind w:right="113"/>
              <w:rPr>
                <w:rFonts w:eastAsia="MS Mincho"/>
                <w:lang w:val="en-US" w:eastAsia="ja-JP"/>
              </w:rPr>
            </w:pPr>
          </w:p>
        </w:tc>
        <w:tc>
          <w:tcPr>
            <w:tcW w:w="3678" w:type="dxa"/>
          </w:tcPr>
          <w:p w14:paraId="0079D6DB" w14:textId="77777777" w:rsidR="00EF5941" w:rsidRPr="00B265D8" w:rsidRDefault="00EF5941" w:rsidP="00A7087B">
            <w:pPr>
              <w:suppressAutoHyphens w:val="0"/>
              <w:spacing w:before="40" w:after="120" w:line="220" w:lineRule="exact"/>
              <w:ind w:right="113"/>
              <w:rPr>
                <w:rFonts w:eastAsia="MS Mincho"/>
                <w:lang w:val="en-US" w:eastAsia="ja-JP"/>
              </w:rPr>
            </w:pPr>
          </w:p>
        </w:tc>
      </w:tr>
      <w:tr w:rsidR="00883E07" w:rsidRPr="00B265D8" w14:paraId="47104E55" w14:textId="77777777" w:rsidTr="42E54751">
        <w:trPr>
          <w:trHeight w:val="332"/>
        </w:trPr>
        <w:tc>
          <w:tcPr>
            <w:tcW w:w="1566" w:type="dxa"/>
            <w:shd w:val="clear" w:color="auto" w:fill="auto"/>
          </w:tcPr>
          <w:p w14:paraId="2DC52ED0" w14:textId="121BF052" w:rsidR="00883E07" w:rsidRPr="0057327F" w:rsidRDefault="00883E07" w:rsidP="00883E07">
            <w:pPr>
              <w:suppressAutoHyphens w:val="0"/>
              <w:autoSpaceDE w:val="0"/>
              <w:autoSpaceDN w:val="0"/>
              <w:adjustRightInd w:val="0"/>
              <w:spacing w:after="120" w:line="240" w:lineRule="auto"/>
              <w:rPr>
                <w:rFonts w:asciiTheme="majorBidi" w:hAnsiTheme="majorBidi" w:cstheme="majorBidi"/>
                <w:b/>
                <w:bCs/>
              </w:rPr>
            </w:pPr>
            <w:r w:rsidRPr="0057327F">
              <w:rPr>
                <w:rFonts w:asciiTheme="majorBidi" w:hAnsiTheme="majorBidi" w:cstheme="majorBidi"/>
                <w:b/>
                <w:bCs/>
              </w:rPr>
              <w:t>Motorcycle helmets certified according to international harmonized standards;</w:t>
            </w:r>
          </w:p>
        </w:tc>
        <w:tc>
          <w:tcPr>
            <w:tcW w:w="1750" w:type="dxa"/>
            <w:shd w:val="clear" w:color="auto" w:fill="auto"/>
          </w:tcPr>
          <w:p w14:paraId="00A1A8F9" w14:textId="157EF63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 xml:space="preserve">Revised UN Reg.22 (Protective helmet) (06 series of amendments) - </w:t>
            </w:r>
            <w:r>
              <w:rPr>
                <w:bCs/>
              </w:rPr>
              <w:t>T</w:t>
            </w:r>
            <w:r w:rsidRPr="004A2932">
              <w:rPr>
                <w:bCs/>
              </w:rPr>
              <w:t>est method of measuring rotational acceleration</w:t>
            </w:r>
          </w:p>
        </w:tc>
        <w:tc>
          <w:tcPr>
            <w:tcW w:w="1530" w:type="dxa"/>
            <w:shd w:val="clear" w:color="auto" w:fill="auto"/>
          </w:tcPr>
          <w:p w14:paraId="54DC0FE7" w14:textId="10654A3F"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Testing requirements on aftermarket accessories</w:t>
            </w:r>
          </w:p>
        </w:tc>
        <w:tc>
          <w:tcPr>
            <w:tcW w:w="1265" w:type="dxa"/>
            <w:shd w:val="clear" w:color="auto" w:fill="auto"/>
          </w:tcPr>
          <w:p w14:paraId="195AFAA5" w14:textId="1BE3511A"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GRSP</w:t>
            </w:r>
          </w:p>
        </w:tc>
        <w:tc>
          <w:tcPr>
            <w:tcW w:w="1145" w:type="dxa"/>
            <w:shd w:val="clear" w:color="auto" w:fill="auto"/>
          </w:tcPr>
          <w:p w14:paraId="524E5632" w14:textId="076F9B9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24D963B" w14:textId="5E186221"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48 CPS to the 1958 Agreement</w:t>
            </w:r>
          </w:p>
        </w:tc>
        <w:tc>
          <w:tcPr>
            <w:tcW w:w="3678" w:type="dxa"/>
          </w:tcPr>
          <w:p w14:paraId="158915A6"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450B0113" w14:textId="77777777" w:rsidTr="42E54751">
        <w:trPr>
          <w:trHeight w:val="332"/>
        </w:trPr>
        <w:tc>
          <w:tcPr>
            <w:tcW w:w="1566" w:type="dxa"/>
            <w:shd w:val="clear" w:color="auto" w:fill="auto"/>
          </w:tcPr>
          <w:p w14:paraId="31838925" w14:textId="60C9A52D" w:rsidR="00883E07" w:rsidRPr="0057327F" w:rsidRDefault="00883E07" w:rsidP="00883E07">
            <w:pPr>
              <w:suppressAutoHyphens w:val="0"/>
              <w:autoSpaceDE w:val="0"/>
              <w:autoSpaceDN w:val="0"/>
              <w:adjustRightInd w:val="0"/>
              <w:spacing w:after="120" w:line="240" w:lineRule="auto"/>
              <w:rPr>
                <w:rFonts w:asciiTheme="majorBidi" w:hAnsiTheme="majorBidi" w:cstheme="majorBidi"/>
                <w:b/>
                <w:bCs/>
              </w:rPr>
            </w:pPr>
            <w:r w:rsidRPr="0057327F">
              <w:rPr>
                <w:rFonts w:asciiTheme="majorBidi" w:hAnsiTheme="majorBidi" w:cstheme="majorBidi"/>
                <w:b/>
                <w:bCs/>
              </w:rPr>
              <w:t>Anti-lock braking system and daytime running lights for motorcycles;</w:t>
            </w:r>
          </w:p>
        </w:tc>
        <w:tc>
          <w:tcPr>
            <w:tcW w:w="1750" w:type="dxa"/>
            <w:shd w:val="clear" w:color="auto" w:fill="auto"/>
          </w:tcPr>
          <w:p w14:paraId="7F608282" w14:textId="3CECBB35" w:rsidR="00883E07" w:rsidRPr="00B265D8" w:rsidRDefault="2D8F9242" w:rsidP="42E54751">
            <w:pPr>
              <w:suppressAutoHyphens w:val="0"/>
              <w:spacing w:before="40" w:after="120" w:line="220" w:lineRule="exact"/>
              <w:ind w:right="113"/>
              <w:rPr>
                <w:rFonts w:eastAsia="MS Mincho"/>
                <w:lang w:val="en-US" w:eastAsia="ja-JP"/>
              </w:rPr>
            </w:pPr>
            <w:r w:rsidRPr="42E54751">
              <w:rPr>
                <w:rFonts w:eastAsia="MS Mincho"/>
                <w:lang w:val="en-US" w:eastAsia="ja-JP"/>
              </w:rPr>
              <w:t>UN Reg. No. 78 (Motorcycle braking)</w:t>
            </w:r>
          </w:p>
          <w:p w14:paraId="1E312C3B" w14:textId="3D3C814C" w:rsidR="00883E07" w:rsidRPr="00B265D8" w:rsidRDefault="2D8F9242" w:rsidP="42E54751">
            <w:pPr>
              <w:suppressAutoHyphens w:val="0"/>
              <w:spacing w:before="40" w:after="120" w:line="220" w:lineRule="exact"/>
              <w:ind w:right="113"/>
              <w:rPr>
                <w:rFonts w:eastAsia="MS Mincho"/>
                <w:lang w:val="en-US" w:eastAsia="ja-JP"/>
              </w:rPr>
            </w:pPr>
            <w:r w:rsidRPr="42E54751">
              <w:rPr>
                <w:rFonts w:eastAsia="MS Mincho"/>
                <w:lang w:val="en-US" w:eastAsia="ja-JP"/>
              </w:rPr>
              <w:t>UN GTR No. 3</w:t>
            </w:r>
            <w:r w:rsidR="00883E07">
              <w:br/>
            </w:r>
            <w:r w:rsidR="4E3D1FA9" w:rsidRPr="42E54751">
              <w:rPr>
                <w:rFonts w:eastAsia="MS Mincho"/>
                <w:lang w:val="en-US" w:eastAsia="ja-JP"/>
              </w:rPr>
              <w:t>(Motorcycle brakes)</w:t>
            </w:r>
          </w:p>
        </w:tc>
        <w:tc>
          <w:tcPr>
            <w:tcW w:w="1530" w:type="dxa"/>
            <w:shd w:val="clear" w:color="auto" w:fill="auto"/>
          </w:tcPr>
          <w:p w14:paraId="5F7A9A7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D84A88F" w14:textId="607A43FB"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6543744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67D0AB39"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4B4584F8"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11675C9E" w14:textId="77777777" w:rsidTr="42E54751">
        <w:trPr>
          <w:trHeight w:val="332"/>
        </w:trPr>
        <w:tc>
          <w:tcPr>
            <w:tcW w:w="1566" w:type="dxa"/>
            <w:shd w:val="clear" w:color="auto" w:fill="auto"/>
          </w:tcPr>
          <w:p w14:paraId="2494D23A" w14:textId="150AA4DD" w:rsidR="00883E07" w:rsidRPr="00BB6980" w:rsidRDefault="00883E07" w:rsidP="00883E07">
            <w:pPr>
              <w:suppressAutoHyphens w:val="0"/>
              <w:autoSpaceDE w:val="0"/>
              <w:autoSpaceDN w:val="0"/>
              <w:adjustRightInd w:val="0"/>
              <w:spacing w:after="120" w:line="240" w:lineRule="auto"/>
              <w:rPr>
                <w:rFonts w:asciiTheme="majorBidi" w:hAnsiTheme="majorBidi" w:cstheme="majorBidi"/>
                <w:b/>
                <w:bCs/>
              </w:rPr>
            </w:pPr>
            <w:r w:rsidRPr="00BB6980">
              <w:rPr>
                <w:rFonts w:asciiTheme="majorBidi" w:hAnsiTheme="majorBidi" w:cstheme="majorBidi"/>
                <w:b/>
                <w:bCs/>
              </w:rPr>
              <w:t>Intelligent speed assistance systems to help drivers keep to speed limits;</w:t>
            </w:r>
          </w:p>
        </w:tc>
        <w:tc>
          <w:tcPr>
            <w:tcW w:w="1750" w:type="dxa"/>
            <w:shd w:val="clear" w:color="auto" w:fill="auto"/>
          </w:tcPr>
          <w:p w14:paraId="7C51B18A"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6514FD5B"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1488092" w14:textId="43F4C90D"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05794C31"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196C9DB0"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6EA3104"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62958B45" w14:textId="77777777" w:rsidTr="42E54751">
        <w:trPr>
          <w:trHeight w:val="332"/>
        </w:trPr>
        <w:tc>
          <w:tcPr>
            <w:tcW w:w="1566" w:type="dxa"/>
            <w:shd w:val="clear" w:color="auto" w:fill="auto"/>
          </w:tcPr>
          <w:p w14:paraId="26C7245E" w14:textId="0A86AFE9" w:rsidR="00883E07" w:rsidRPr="00BB6980" w:rsidRDefault="00883E07" w:rsidP="00883E07">
            <w:pPr>
              <w:suppressAutoHyphens w:val="0"/>
              <w:autoSpaceDE w:val="0"/>
              <w:autoSpaceDN w:val="0"/>
              <w:adjustRightInd w:val="0"/>
              <w:spacing w:after="120" w:line="240" w:lineRule="auto"/>
              <w:rPr>
                <w:rFonts w:asciiTheme="majorBidi" w:hAnsiTheme="majorBidi" w:cstheme="majorBidi"/>
                <w:b/>
                <w:bCs/>
              </w:rPr>
            </w:pPr>
            <w:proofErr w:type="spellStart"/>
            <w:r w:rsidRPr="00BB6980">
              <w:rPr>
                <w:rFonts w:asciiTheme="majorBidi" w:hAnsiTheme="majorBidi" w:cstheme="majorBidi"/>
                <w:b/>
                <w:bCs/>
              </w:rPr>
              <w:t>eCall</w:t>
            </w:r>
            <w:proofErr w:type="spellEnd"/>
            <w:r w:rsidRPr="00BB6980">
              <w:rPr>
                <w:rFonts w:asciiTheme="majorBidi" w:hAnsiTheme="majorBidi" w:cstheme="majorBidi"/>
                <w:b/>
                <w:bCs/>
              </w:rPr>
              <w:t xml:space="preserve"> or Accident Emergency Call Systems (AECS) to trigger an emergency response by an in-vehicle sensor.</w:t>
            </w:r>
          </w:p>
        </w:tc>
        <w:tc>
          <w:tcPr>
            <w:tcW w:w="1750" w:type="dxa"/>
            <w:shd w:val="clear" w:color="auto" w:fill="auto"/>
          </w:tcPr>
          <w:p w14:paraId="40CAF706"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457388F5"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7C59E86E"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2036C477"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701BD07C" w14:textId="77777777"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761A1B48"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08919034" w14:textId="77777777" w:rsidTr="42E54751">
        <w:trPr>
          <w:trHeight w:val="332"/>
        </w:trPr>
        <w:tc>
          <w:tcPr>
            <w:tcW w:w="4846" w:type="dxa"/>
            <w:gridSpan w:val="3"/>
            <w:shd w:val="clear" w:color="auto" w:fill="auto"/>
          </w:tcPr>
          <w:p w14:paraId="146C19F0" w14:textId="421F44F1" w:rsidR="00883E07" w:rsidRPr="00B265D8" w:rsidRDefault="00883E07" w:rsidP="007824F8">
            <w:pPr>
              <w:keepNext/>
              <w:suppressAutoHyphens w:val="0"/>
              <w:spacing w:before="40" w:after="120" w:line="220" w:lineRule="exact"/>
              <w:ind w:right="113"/>
              <w:rPr>
                <w:rFonts w:eastAsia="MS Mincho"/>
                <w:lang w:val="en-US" w:eastAsia="ja-JP"/>
              </w:rPr>
            </w:pPr>
            <w:r w:rsidRPr="00B344E8">
              <w:rPr>
                <w:rFonts w:asciiTheme="majorBidi" w:hAnsiTheme="majorBidi" w:cstheme="majorBidi"/>
                <w:b/>
                <w:bCs/>
              </w:rPr>
              <w:lastRenderedPageBreak/>
              <w:t>Ensure that high-quality, harmonized safety standards are kept throughout the full lifecycle of the vehicle</w:t>
            </w:r>
            <w:r>
              <w:rPr>
                <w:rFonts w:asciiTheme="majorBidi" w:hAnsiTheme="majorBidi" w:cstheme="majorBidi"/>
                <w:b/>
                <w:bCs/>
              </w:rPr>
              <w:t xml:space="preserve">, </w:t>
            </w:r>
            <w:proofErr w:type="gramStart"/>
            <w:r>
              <w:rPr>
                <w:rFonts w:asciiTheme="majorBidi" w:hAnsiTheme="majorBidi" w:cstheme="majorBidi"/>
                <w:b/>
                <w:bCs/>
              </w:rPr>
              <w:t>e.g.</w:t>
            </w:r>
            <w:proofErr w:type="gramEnd"/>
            <w:r>
              <w:rPr>
                <w:rFonts w:asciiTheme="majorBidi" w:hAnsiTheme="majorBidi" w:cstheme="majorBidi"/>
                <w:b/>
                <w:bCs/>
              </w:rPr>
              <w:t xml:space="preserve"> through:</w:t>
            </w:r>
          </w:p>
        </w:tc>
        <w:tc>
          <w:tcPr>
            <w:tcW w:w="1265" w:type="dxa"/>
            <w:shd w:val="clear" w:color="auto" w:fill="auto"/>
          </w:tcPr>
          <w:p w14:paraId="122BC343" w14:textId="67E3F48D"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WP.29</w:t>
            </w:r>
          </w:p>
        </w:tc>
        <w:tc>
          <w:tcPr>
            <w:tcW w:w="1145" w:type="dxa"/>
            <w:shd w:val="clear" w:color="auto" w:fill="auto"/>
          </w:tcPr>
          <w:p w14:paraId="33EEA839" w14:textId="2F29A61B"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2021-2030</w:t>
            </w:r>
          </w:p>
        </w:tc>
        <w:tc>
          <w:tcPr>
            <w:tcW w:w="1395" w:type="dxa"/>
            <w:shd w:val="clear" w:color="auto" w:fill="auto"/>
          </w:tcPr>
          <w:p w14:paraId="65B8661A" w14:textId="55B7FA15" w:rsidR="00883E07" w:rsidRPr="00B265D8" w:rsidRDefault="00883E07" w:rsidP="007824F8">
            <w:pPr>
              <w:keepNext/>
              <w:suppressAutoHyphens w:val="0"/>
              <w:spacing w:before="40" w:after="120" w:line="220" w:lineRule="exact"/>
              <w:ind w:right="113"/>
              <w:rPr>
                <w:rFonts w:eastAsia="MS Mincho"/>
                <w:lang w:val="en-US" w:eastAsia="ja-JP"/>
              </w:rPr>
            </w:pPr>
            <w:r w:rsidRPr="00485081">
              <w:rPr>
                <w:rFonts w:eastAsia="MS Mincho"/>
                <w:b/>
                <w:bCs/>
                <w:lang w:val="en-US" w:eastAsia="ja-JP"/>
              </w:rPr>
              <w:t xml:space="preserve">Number of CPs applying UN </w:t>
            </w:r>
            <w:r>
              <w:rPr>
                <w:rFonts w:eastAsia="MS Mincho"/>
                <w:b/>
                <w:bCs/>
                <w:lang w:val="en-US" w:eastAsia="ja-JP"/>
              </w:rPr>
              <w:t>Ru</w:t>
            </w:r>
            <w:r w:rsidRPr="00485081">
              <w:rPr>
                <w:rFonts w:eastAsia="MS Mincho"/>
                <w:b/>
                <w:bCs/>
                <w:lang w:val="en-US" w:eastAsia="ja-JP"/>
              </w:rPr>
              <w:t>l</w:t>
            </w:r>
            <w:r>
              <w:rPr>
                <w:rFonts w:eastAsia="MS Mincho"/>
                <w:b/>
                <w:bCs/>
                <w:lang w:val="en-US" w:eastAsia="ja-JP"/>
              </w:rPr>
              <w:t>es</w:t>
            </w:r>
          </w:p>
        </w:tc>
        <w:tc>
          <w:tcPr>
            <w:tcW w:w="3678" w:type="dxa"/>
          </w:tcPr>
          <w:p w14:paraId="6E31D3A7" w14:textId="77777777" w:rsidR="00883E07" w:rsidRPr="00B265D8" w:rsidRDefault="00883E07" w:rsidP="007824F8">
            <w:pPr>
              <w:keepNext/>
              <w:suppressAutoHyphens w:val="0"/>
              <w:spacing w:before="40" w:after="120" w:line="220" w:lineRule="exact"/>
              <w:ind w:right="113"/>
              <w:rPr>
                <w:rFonts w:eastAsia="MS Mincho"/>
                <w:lang w:val="en-US" w:eastAsia="ja-JP"/>
              </w:rPr>
            </w:pPr>
          </w:p>
        </w:tc>
      </w:tr>
      <w:tr w:rsidR="00883E07" w:rsidRPr="00B265D8" w14:paraId="7A46EB26" w14:textId="77777777" w:rsidTr="42E54751">
        <w:trPr>
          <w:trHeight w:val="332"/>
        </w:trPr>
        <w:tc>
          <w:tcPr>
            <w:tcW w:w="1566" w:type="dxa"/>
            <w:shd w:val="clear" w:color="auto" w:fill="auto"/>
          </w:tcPr>
          <w:p w14:paraId="5219802E" w14:textId="77726262" w:rsidR="00883E07" w:rsidRPr="0090570B" w:rsidRDefault="00883E07" w:rsidP="007824F8">
            <w:pPr>
              <w:keepNext/>
              <w:suppressAutoHyphens w:val="0"/>
              <w:autoSpaceDE w:val="0"/>
              <w:autoSpaceDN w:val="0"/>
              <w:adjustRightInd w:val="0"/>
              <w:spacing w:after="120" w:line="240" w:lineRule="auto"/>
              <w:rPr>
                <w:rFonts w:asciiTheme="majorBidi" w:hAnsiTheme="majorBidi" w:cstheme="majorBidi"/>
                <w:b/>
                <w:bCs/>
              </w:rPr>
            </w:pPr>
            <w:r w:rsidRPr="001167B4">
              <w:rPr>
                <w:rFonts w:asciiTheme="majorBidi" w:hAnsiTheme="majorBidi" w:cstheme="majorBidi"/>
                <w:b/>
                <w:bCs/>
              </w:rPr>
              <w:t>Mandatory certification and registration systems for new and used vehicles based on established safety</w:t>
            </w:r>
            <w:r>
              <w:rPr>
                <w:rFonts w:asciiTheme="majorBidi" w:hAnsiTheme="majorBidi" w:cstheme="majorBidi"/>
                <w:b/>
                <w:bCs/>
              </w:rPr>
              <w:t xml:space="preserve"> </w:t>
            </w:r>
            <w:r w:rsidRPr="001167B4">
              <w:rPr>
                <w:rFonts w:asciiTheme="majorBidi" w:hAnsiTheme="majorBidi" w:cstheme="majorBidi"/>
                <w:b/>
                <w:bCs/>
              </w:rPr>
              <w:t>requirements and combined with routine inspections</w:t>
            </w:r>
          </w:p>
        </w:tc>
        <w:tc>
          <w:tcPr>
            <w:tcW w:w="1750" w:type="dxa"/>
            <w:shd w:val="clear" w:color="auto" w:fill="auto"/>
          </w:tcPr>
          <w:p w14:paraId="3757593A"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530" w:type="dxa"/>
            <w:shd w:val="clear" w:color="auto" w:fill="auto"/>
          </w:tcPr>
          <w:p w14:paraId="2D06CADB"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265" w:type="dxa"/>
            <w:shd w:val="clear" w:color="auto" w:fill="auto"/>
          </w:tcPr>
          <w:p w14:paraId="78A103A7"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145" w:type="dxa"/>
            <w:shd w:val="clear" w:color="auto" w:fill="auto"/>
          </w:tcPr>
          <w:p w14:paraId="5416248A"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1395" w:type="dxa"/>
            <w:shd w:val="clear" w:color="auto" w:fill="auto"/>
          </w:tcPr>
          <w:p w14:paraId="70849A2C" w14:textId="77777777" w:rsidR="00883E07" w:rsidRPr="00B265D8" w:rsidRDefault="00883E07" w:rsidP="007824F8">
            <w:pPr>
              <w:keepNext/>
              <w:suppressAutoHyphens w:val="0"/>
              <w:spacing w:before="40" w:after="120" w:line="220" w:lineRule="exact"/>
              <w:ind w:right="113"/>
              <w:rPr>
                <w:rFonts w:eastAsia="MS Mincho"/>
                <w:lang w:val="en-US" w:eastAsia="ja-JP"/>
              </w:rPr>
            </w:pPr>
          </w:p>
        </w:tc>
        <w:tc>
          <w:tcPr>
            <w:tcW w:w="3678" w:type="dxa"/>
          </w:tcPr>
          <w:p w14:paraId="2A1B743C" w14:textId="77777777" w:rsidR="00883E07" w:rsidRPr="00B265D8" w:rsidRDefault="00883E07" w:rsidP="007824F8">
            <w:pPr>
              <w:keepNext/>
              <w:suppressAutoHyphens w:val="0"/>
              <w:spacing w:before="40" w:after="120" w:line="220" w:lineRule="exact"/>
              <w:ind w:right="113"/>
              <w:rPr>
                <w:rFonts w:eastAsia="MS Mincho"/>
                <w:lang w:val="en-US" w:eastAsia="ja-JP"/>
              </w:rPr>
            </w:pPr>
          </w:p>
        </w:tc>
      </w:tr>
      <w:tr w:rsidR="00883E07" w:rsidRPr="00B265D8" w14:paraId="106B5D6D" w14:textId="77777777" w:rsidTr="42E54751">
        <w:trPr>
          <w:trHeight w:val="332"/>
        </w:trPr>
        <w:tc>
          <w:tcPr>
            <w:tcW w:w="1566" w:type="dxa"/>
            <w:shd w:val="clear" w:color="auto" w:fill="auto"/>
          </w:tcPr>
          <w:p w14:paraId="7C07E1F9" w14:textId="7EC984E4" w:rsidR="00883E07" w:rsidRPr="00B229B7" w:rsidRDefault="00883E07" w:rsidP="00883E07">
            <w:pPr>
              <w:suppressAutoHyphens w:val="0"/>
              <w:spacing w:before="40" w:after="120" w:line="220" w:lineRule="exact"/>
              <w:ind w:right="115"/>
              <w:rPr>
                <w:rFonts w:eastAsia="MS Mincho"/>
                <w:b/>
                <w:bCs/>
                <w:lang w:val="en-US" w:eastAsia="ja-JP"/>
              </w:rPr>
            </w:pPr>
            <w:r w:rsidRPr="00D75C42">
              <w:rPr>
                <w:rFonts w:eastAsia="MS Mincho"/>
                <w:b/>
                <w:bCs/>
                <w:lang w:val="en-US" w:eastAsia="ja-JP"/>
              </w:rPr>
              <w:t>Regulations for the export and import of used vehicles that are accompanied by inspections at entry and exit points, and mandatory periodic technical inspection of vehicles</w:t>
            </w:r>
          </w:p>
        </w:tc>
        <w:tc>
          <w:tcPr>
            <w:tcW w:w="1750" w:type="dxa"/>
            <w:shd w:val="clear" w:color="auto" w:fill="auto"/>
          </w:tcPr>
          <w:p w14:paraId="5575178D" w14:textId="17A59C19"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08154D13" w14:textId="47622E5E"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43A8501" w14:textId="1C99AA56" w:rsidR="00883E07" w:rsidRPr="00B265D8" w:rsidRDefault="00883E07" w:rsidP="00883E07">
            <w:pPr>
              <w:suppressAutoHyphens w:val="0"/>
              <w:spacing w:before="40" w:after="120" w:line="220" w:lineRule="exact"/>
              <w:ind w:right="113"/>
              <w:rPr>
                <w:rFonts w:eastAsia="MS Mincho"/>
                <w:lang w:val="en-US" w:eastAsia="ja-JP"/>
              </w:rPr>
            </w:pPr>
          </w:p>
        </w:tc>
        <w:tc>
          <w:tcPr>
            <w:tcW w:w="1145" w:type="dxa"/>
            <w:shd w:val="clear" w:color="auto" w:fill="auto"/>
          </w:tcPr>
          <w:p w14:paraId="440D4C8F" w14:textId="4E286515" w:rsidR="00883E07" w:rsidRPr="00B265D8" w:rsidRDefault="00883E07" w:rsidP="00883E07">
            <w:pPr>
              <w:suppressAutoHyphens w:val="0"/>
              <w:spacing w:before="40" w:after="120" w:line="220" w:lineRule="exact"/>
              <w:ind w:right="113"/>
              <w:rPr>
                <w:rFonts w:eastAsia="MS Mincho"/>
                <w:lang w:val="en-US" w:eastAsia="ja-JP"/>
              </w:rPr>
            </w:pPr>
          </w:p>
        </w:tc>
        <w:tc>
          <w:tcPr>
            <w:tcW w:w="1395" w:type="dxa"/>
            <w:shd w:val="clear" w:color="auto" w:fill="auto"/>
          </w:tcPr>
          <w:p w14:paraId="4D3ED195" w14:textId="59AC4D4D"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2341050C" w14:textId="65632AB1"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08494EBB" w14:textId="77777777" w:rsidTr="42E54751">
        <w:trPr>
          <w:trHeight w:val="276"/>
        </w:trPr>
        <w:tc>
          <w:tcPr>
            <w:tcW w:w="4846" w:type="dxa"/>
            <w:gridSpan w:val="3"/>
            <w:shd w:val="clear" w:color="auto" w:fill="auto"/>
          </w:tcPr>
          <w:p w14:paraId="0DB8829C" w14:textId="09C71906" w:rsidR="00883E07" w:rsidRPr="00B265D8" w:rsidRDefault="00883E07" w:rsidP="00883E07">
            <w:pPr>
              <w:keepLines/>
              <w:pageBreakBefore/>
              <w:suppressAutoHyphens w:val="0"/>
              <w:spacing w:before="40" w:after="120" w:line="220" w:lineRule="exact"/>
              <w:ind w:right="115"/>
              <w:rPr>
                <w:rFonts w:eastAsia="MS Mincho"/>
                <w:lang w:val="en-US" w:eastAsia="ja-JP"/>
              </w:rPr>
            </w:pPr>
            <w:r w:rsidRPr="00CE00F5">
              <w:rPr>
                <w:rFonts w:eastAsia="MS Mincho"/>
                <w:b/>
                <w:bCs/>
                <w:lang w:val="en-US" w:eastAsia="ja-JP"/>
              </w:rPr>
              <w:lastRenderedPageBreak/>
              <w:t>REQUIREMENTS FOR</w:t>
            </w:r>
            <w:r>
              <w:rPr>
                <w:rFonts w:eastAsia="MS Mincho"/>
                <w:b/>
                <w:bCs/>
                <w:lang w:val="en-US" w:eastAsia="ja-JP"/>
              </w:rPr>
              <w:t xml:space="preserve"> </w:t>
            </w:r>
            <w:r w:rsidRPr="00CE00F5">
              <w:rPr>
                <w:rFonts w:eastAsia="MS Mincho"/>
                <w:b/>
                <w:bCs/>
                <w:lang w:val="en-US" w:eastAsia="ja-JP"/>
              </w:rPr>
              <w:t>IMPLEMENTATION</w:t>
            </w:r>
            <w:r>
              <w:rPr>
                <w:rFonts w:eastAsia="MS Mincho"/>
                <w:b/>
                <w:bCs/>
                <w:lang w:val="en-US" w:eastAsia="ja-JP"/>
              </w:rPr>
              <w:t xml:space="preserve">: </w:t>
            </w:r>
            <w:r w:rsidRPr="00F51361">
              <w:rPr>
                <w:rFonts w:eastAsia="MS Mincho"/>
                <w:b/>
                <w:bCs/>
                <w:lang w:val="en-US" w:eastAsia="ja-JP"/>
              </w:rPr>
              <w:t>LEGAL FRAMEWORKS</w:t>
            </w:r>
          </w:p>
        </w:tc>
        <w:tc>
          <w:tcPr>
            <w:tcW w:w="1265" w:type="dxa"/>
            <w:shd w:val="clear" w:color="auto" w:fill="auto"/>
          </w:tcPr>
          <w:p w14:paraId="7A776419" w14:textId="29F68F9F"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WP.29</w:t>
            </w:r>
          </w:p>
        </w:tc>
        <w:tc>
          <w:tcPr>
            <w:tcW w:w="1145" w:type="dxa"/>
            <w:shd w:val="clear" w:color="auto" w:fill="auto"/>
          </w:tcPr>
          <w:p w14:paraId="51481395" w14:textId="72F08C24"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2021-2030</w:t>
            </w:r>
          </w:p>
        </w:tc>
        <w:tc>
          <w:tcPr>
            <w:tcW w:w="1395" w:type="dxa"/>
            <w:shd w:val="clear" w:color="auto" w:fill="auto"/>
          </w:tcPr>
          <w:p w14:paraId="552428BF" w14:textId="113D48ED" w:rsidR="00883E07" w:rsidRPr="00B265D8" w:rsidRDefault="00883E07" w:rsidP="00883E07">
            <w:pPr>
              <w:suppressAutoHyphens w:val="0"/>
              <w:spacing w:before="40" w:after="120" w:line="220" w:lineRule="exact"/>
              <w:ind w:right="113"/>
              <w:rPr>
                <w:rFonts w:eastAsia="MS Mincho"/>
                <w:lang w:val="en-US" w:eastAsia="ja-JP"/>
              </w:rPr>
            </w:pPr>
            <w:r w:rsidRPr="00485081">
              <w:rPr>
                <w:rFonts w:eastAsia="MS Mincho"/>
                <w:b/>
                <w:bCs/>
                <w:lang w:val="en-US" w:eastAsia="ja-JP"/>
              </w:rPr>
              <w:t>Number of CPs applying U</w:t>
            </w:r>
            <w:r>
              <w:rPr>
                <w:rFonts w:eastAsia="MS Mincho"/>
                <w:b/>
                <w:bCs/>
                <w:lang w:val="en-US" w:eastAsia="ja-JP"/>
              </w:rPr>
              <w:t>N</w:t>
            </w:r>
            <w:r w:rsidRPr="00485081">
              <w:rPr>
                <w:rFonts w:eastAsia="MS Mincho"/>
                <w:b/>
                <w:bCs/>
                <w:lang w:val="en-US" w:eastAsia="ja-JP"/>
              </w:rPr>
              <w:t xml:space="preserve"> </w:t>
            </w:r>
            <w:r>
              <w:rPr>
                <w:rFonts w:eastAsia="MS Mincho"/>
                <w:b/>
                <w:bCs/>
                <w:lang w:val="en-US" w:eastAsia="ja-JP"/>
              </w:rPr>
              <w:t>R</w:t>
            </w:r>
            <w:r w:rsidRPr="00485081">
              <w:rPr>
                <w:rFonts w:eastAsia="MS Mincho"/>
                <w:b/>
                <w:bCs/>
                <w:lang w:val="en-US" w:eastAsia="ja-JP"/>
              </w:rPr>
              <w:t>egulations</w:t>
            </w:r>
            <w:r>
              <w:rPr>
                <w:rFonts w:eastAsia="MS Mincho"/>
                <w:b/>
                <w:bCs/>
                <w:lang w:val="en-US" w:eastAsia="ja-JP"/>
              </w:rPr>
              <w:t>/</w:t>
            </w:r>
            <w:r>
              <w:rPr>
                <w:rFonts w:eastAsia="MS Mincho"/>
                <w:b/>
                <w:bCs/>
                <w:lang w:val="en-US" w:eastAsia="ja-JP"/>
              </w:rPr>
              <w:br/>
              <w:t>UN GTR</w:t>
            </w:r>
          </w:p>
        </w:tc>
        <w:tc>
          <w:tcPr>
            <w:tcW w:w="3678" w:type="dxa"/>
          </w:tcPr>
          <w:p w14:paraId="673C1D9F" w14:textId="77777777" w:rsidR="00883E07" w:rsidRPr="00B265D8" w:rsidRDefault="00883E07" w:rsidP="00883E07">
            <w:pPr>
              <w:suppressAutoHyphens w:val="0"/>
              <w:spacing w:before="40" w:after="120" w:line="220" w:lineRule="exact"/>
              <w:ind w:right="113"/>
              <w:rPr>
                <w:rFonts w:eastAsia="MS Mincho"/>
                <w:lang w:val="en-US" w:eastAsia="ja-JP"/>
              </w:rPr>
            </w:pPr>
          </w:p>
        </w:tc>
      </w:tr>
      <w:tr w:rsidR="00883E07" w:rsidRPr="00B265D8" w14:paraId="78F17015" w14:textId="77777777" w:rsidTr="42E54751">
        <w:trPr>
          <w:trHeight w:val="1215"/>
        </w:trPr>
        <w:tc>
          <w:tcPr>
            <w:tcW w:w="1566" w:type="dxa"/>
            <w:shd w:val="clear" w:color="auto" w:fill="auto"/>
          </w:tcPr>
          <w:p w14:paraId="7F5E19F8" w14:textId="2BE5AE12" w:rsidR="00883E07" w:rsidRPr="00BA0000" w:rsidRDefault="00883E07" w:rsidP="00883E07">
            <w:pPr>
              <w:suppressAutoHyphens w:val="0"/>
              <w:spacing w:before="40" w:after="120" w:line="220" w:lineRule="exact"/>
              <w:ind w:right="113"/>
              <w:rPr>
                <w:rFonts w:eastAsia="MS Mincho"/>
                <w:b/>
                <w:bCs/>
                <w:lang w:val="en-US" w:eastAsia="ja-JP"/>
              </w:rPr>
            </w:pPr>
            <w:r w:rsidRPr="00BA0000">
              <w:rPr>
                <w:rFonts w:eastAsia="MS Mincho"/>
                <w:b/>
                <w:bCs/>
                <w:lang w:val="en-US" w:eastAsia="ja-JP"/>
              </w:rPr>
              <w:t>1958 Agreement, Reciprocal Recognition of Approvals for all types of wheeled vehicles related to safety and environmental aspects.</w:t>
            </w:r>
          </w:p>
        </w:tc>
        <w:tc>
          <w:tcPr>
            <w:tcW w:w="1750" w:type="dxa"/>
            <w:shd w:val="clear" w:color="auto" w:fill="auto"/>
          </w:tcPr>
          <w:p w14:paraId="58174E95" w14:textId="2869AC1B"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112E7DFA" w14:textId="04EA729A"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FA39D1D" w14:textId="790B4996"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WP.29/AC.1</w:t>
            </w:r>
          </w:p>
        </w:tc>
        <w:tc>
          <w:tcPr>
            <w:tcW w:w="1145" w:type="dxa"/>
            <w:shd w:val="clear" w:color="auto" w:fill="auto"/>
          </w:tcPr>
          <w:p w14:paraId="02CF2B58" w14:textId="770B4653"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60BE7F39" w14:textId="2A3E1C4F"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02672A65" w14:textId="3BF1718E" w:rsidR="00883E07" w:rsidRPr="00B265D8" w:rsidRDefault="00883E07" w:rsidP="00883E07">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Calibri"/>
                <w:color w:val="000000"/>
              </w:rPr>
              <w:t>to</w:t>
            </w:r>
            <w:r w:rsidRPr="00B265D8">
              <w:rPr>
                <w:rFonts w:eastAsia="MS Mincho"/>
                <w:lang w:eastAsia="ja-JP"/>
              </w:rPr>
              <w:t xml:space="preserve"> the 1958 Agreement:</w:t>
            </w:r>
            <w:r w:rsidRPr="00B265D8">
              <w:rPr>
                <w:rFonts w:eastAsia="MS Mincho"/>
                <w:strike/>
                <w:lang w:eastAsia="ja-JP"/>
              </w:rPr>
              <w:t xml:space="preserve"> </w:t>
            </w:r>
          </w:p>
          <w:p w14:paraId="072386A7" w14:textId="7C236D21" w:rsidR="00883E07" w:rsidRPr="00566A6B" w:rsidRDefault="00566A6B" w:rsidP="00883E07">
            <w:pPr>
              <w:suppressAutoHyphens w:val="0"/>
              <w:spacing w:before="40" w:after="120" w:line="220" w:lineRule="exact"/>
              <w:ind w:right="113"/>
              <w:rPr>
                <w:rFonts w:eastAsia="MS Mincho"/>
                <w:b/>
                <w:bCs/>
                <w:lang w:val="en-US" w:eastAsia="ja-JP"/>
              </w:rPr>
            </w:pPr>
            <w:r w:rsidRPr="00566A6B">
              <w:rPr>
                <w:rFonts w:eastAsia="MS Mincho"/>
                <w:b/>
                <w:bCs/>
                <w:lang w:val="en-US" w:eastAsia="ja-JP"/>
              </w:rPr>
              <w:t>1</w:t>
            </w:r>
          </w:p>
        </w:tc>
      </w:tr>
      <w:tr w:rsidR="00883E07" w:rsidRPr="00B265D8" w14:paraId="16B2ECEC" w14:textId="77777777" w:rsidTr="42E54751">
        <w:trPr>
          <w:trHeight w:val="792"/>
        </w:trPr>
        <w:tc>
          <w:tcPr>
            <w:tcW w:w="1566" w:type="dxa"/>
            <w:shd w:val="clear" w:color="auto" w:fill="auto"/>
          </w:tcPr>
          <w:p w14:paraId="6165D767" w14:textId="6381FF02" w:rsidR="00883E07" w:rsidRPr="00593D72" w:rsidRDefault="00883E07" w:rsidP="00883E07">
            <w:pPr>
              <w:suppressAutoHyphens w:val="0"/>
              <w:spacing w:before="40" w:after="120" w:line="220" w:lineRule="exact"/>
              <w:ind w:right="113"/>
              <w:rPr>
                <w:rFonts w:eastAsia="MS Mincho"/>
                <w:b/>
                <w:bCs/>
                <w:lang w:val="en-US" w:eastAsia="ja-JP"/>
              </w:rPr>
            </w:pPr>
            <w:r w:rsidRPr="00B80B66">
              <w:rPr>
                <w:rFonts w:eastAsia="MS Mincho"/>
                <w:b/>
                <w:bCs/>
                <w:lang w:val="en-US" w:eastAsia="ja-JP"/>
              </w:rPr>
              <w:t>1998 Agreement</w:t>
            </w:r>
            <w:r>
              <w:rPr>
                <w:rFonts w:eastAsia="MS Mincho"/>
                <w:b/>
                <w:bCs/>
                <w:lang w:val="en-US" w:eastAsia="ja-JP"/>
              </w:rPr>
              <w:t>,</w:t>
            </w:r>
            <w:r w:rsidRPr="00B80B66">
              <w:rPr>
                <w:rFonts w:eastAsia="MS Mincho"/>
                <w:b/>
                <w:bCs/>
                <w:lang w:val="en-US" w:eastAsia="ja-JP"/>
              </w:rPr>
              <w:t xml:space="preserve"> Global Technical Regulations for Wheeled Vehicles,</w:t>
            </w:r>
            <w:r>
              <w:rPr>
                <w:rFonts w:eastAsia="MS Mincho"/>
                <w:b/>
                <w:bCs/>
                <w:lang w:val="en-US" w:eastAsia="ja-JP"/>
              </w:rPr>
              <w:t xml:space="preserve"> </w:t>
            </w:r>
            <w:r w:rsidRPr="00B80B66">
              <w:rPr>
                <w:rFonts w:eastAsia="MS Mincho"/>
                <w:b/>
                <w:bCs/>
                <w:lang w:val="en-US" w:eastAsia="ja-JP"/>
              </w:rPr>
              <w:t>Equipment on safety</w:t>
            </w:r>
            <w:r>
              <w:rPr>
                <w:rFonts w:eastAsia="MS Mincho"/>
                <w:b/>
                <w:bCs/>
                <w:lang w:val="en-US" w:eastAsia="ja-JP"/>
              </w:rPr>
              <w:t xml:space="preserve"> </w:t>
            </w:r>
            <w:r w:rsidRPr="00B80B66">
              <w:rPr>
                <w:rFonts w:eastAsia="MS Mincho"/>
                <w:b/>
                <w:bCs/>
                <w:lang w:val="en-US" w:eastAsia="ja-JP"/>
              </w:rPr>
              <w:t>and environmental</w:t>
            </w:r>
            <w:r>
              <w:rPr>
                <w:rFonts w:eastAsia="MS Mincho"/>
                <w:b/>
                <w:bCs/>
                <w:lang w:val="en-US" w:eastAsia="ja-JP"/>
              </w:rPr>
              <w:t xml:space="preserve"> </w:t>
            </w:r>
            <w:r w:rsidRPr="00B80B66">
              <w:rPr>
                <w:rFonts w:eastAsia="MS Mincho"/>
                <w:b/>
                <w:bCs/>
                <w:lang w:val="en-US" w:eastAsia="ja-JP"/>
              </w:rPr>
              <w:t>performance.</w:t>
            </w:r>
          </w:p>
        </w:tc>
        <w:tc>
          <w:tcPr>
            <w:tcW w:w="1750" w:type="dxa"/>
            <w:shd w:val="clear" w:color="auto" w:fill="auto"/>
          </w:tcPr>
          <w:p w14:paraId="1B057B56" w14:textId="78FC5F8C" w:rsidR="00883E07" w:rsidRPr="00B265D8" w:rsidRDefault="00883E07" w:rsidP="00883E07">
            <w:pPr>
              <w:suppressAutoHyphens w:val="0"/>
              <w:spacing w:before="40" w:after="120" w:line="220" w:lineRule="exact"/>
              <w:ind w:right="113"/>
              <w:rPr>
                <w:rFonts w:eastAsia="MS Mincho"/>
                <w:lang w:val="en-US" w:eastAsia="ja-JP"/>
              </w:rPr>
            </w:pPr>
          </w:p>
        </w:tc>
        <w:tc>
          <w:tcPr>
            <w:tcW w:w="1530" w:type="dxa"/>
            <w:shd w:val="clear" w:color="auto" w:fill="auto"/>
          </w:tcPr>
          <w:p w14:paraId="3C5961D1" w14:textId="313B316C"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4C0A6505" w14:textId="25E57D8B"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WP.29</w:t>
            </w:r>
            <w:r>
              <w:rPr>
                <w:rFonts w:eastAsia="MS Mincho"/>
                <w:lang w:val="en-US" w:eastAsia="ja-JP"/>
              </w:rPr>
              <w:t>/AC.3</w:t>
            </w:r>
          </w:p>
        </w:tc>
        <w:tc>
          <w:tcPr>
            <w:tcW w:w="1145" w:type="dxa"/>
            <w:shd w:val="clear" w:color="auto" w:fill="auto"/>
          </w:tcPr>
          <w:p w14:paraId="45D23F57" w14:textId="2D0ECDC9"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2DD4D43C" w14:textId="6FD1619D"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58DEBD4A" w14:textId="03ED5409" w:rsidR="00883E07" w:rsidRPr="009176B1" w:rsidRDefault="00883E07" w:rsidP="00883E07">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1998 Agreement: </w:t>
            </w:r>
          </w:p>
          <w:p w14:paraId="33E5EC9C" w14:textId="0D39C411" w:rsidR="00883E07" w:rsidRPr="00B265D8" w:rsidRDefault="00566A6B" w:rsidP="00883E07">
            <w:pPr>
              <w:suppressAutoHyphens w:val="0"/>
              <w:spacing w:before="40" w:after="120" w:line="220" w:lineRule="exact"/>
              <w:ind w:right="113"/>
              <w:rPr>
                <w:rFonts w:eastAsia="MS Mincho"/>
                <w:lang w:val="en-US" w:eastAsia="ja-JP"/>
              </w:rPr>
            </w:pPr>
            <w:r>
              <w:rPr>
                <w:rFonts w:eastAsia="Calibri"/>
                <w:b/>
                <w:bCs/>
                <w:color w:val="000000"/>
              </w:rPr>
              <w:t>1</w:t>
            </w:r>
          </w:p>
        </w:tc>
      </w:tr>
      <w:tr w:rsidR="00883E07" w:rsidRPr="00B265D8" w14:paraId="16B14E90" w14:textId="77777777" w:rsidTr="42E54751">
        <w:trPr>
          <w:trHeight w:val="528"/>
        </w:trPr>
        <w:tc>
          <w:tcPr>
            <w:tcW w:w="1566" w:type="dxa"/>
            <w:shd w:val="clear" w:color="auto" w:fill="auto"/>
          </w:tcPr>
          <w:p w14:paraId="272B519A" w14:textId="03C10D3A"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 xml:space="preserve">1997 Agreement </w:t>
            </w:r>
          </w:p>
          <w:p w14:paraId="43E657F0" w14:textId="3331C5A7"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Periodical Technical Inspections of</w:t>
            </w:r>
          </w:p>
          <w:p w14:paraId="76C8679A" w14:textId="77777777"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Wheeled Vehicles and the Reciprocal Recognition of</w:t>
            </w:r>
          </w:p>
          <w:p w14:paraId="013B81D9" w14:textId="127C7764" w:rsidR="00883E07" w:rsidRPr="00A77B5F" w:rsidRDefault="00883E07" w:rsidP="00883E07">
            <w:pPr>
              <w:suppressAutoHyphens w:val="0"/>
              <w:autoSpaceDE w:val="0"/>
              <w:autoSpaceDN w:val="0"/>
              <w:adjustRightInd w:val="0"/>
              <w:spacing w:line="240" w:lineRule="auto"/>
              <w:rPr>
                <w:rFonts w:eastAsia="MS Mincho"/>
                <w:b/>
                <w:bCs/>
                <w:lang w:val="en-US" w:eastAsia="ja-JP"/>
              </w:rPr>
            </w:pPr>
            <w:r w:rsidRPr="00A77B5F">
              <w:rPr>
                <w:rFonts w:eastAsia="MS Mincho"/>
                <w:b/>
                <w:bCs/>
                <w:lang w:val="en-US" w:eastAsia="ja-JP"/>
              </w:rPr>
              <w:t>Such Inspections</w:t>
            </w:r>
          </w:p>
          <w:p w14:paraId="6937E1D0" w14:textId="5851CF5F" w:rsidR="00883E07" w:rsidRPr="00B265D8" w:rsidRDefault="00883E07" w:rsidP="00883E07">
            <w:pPr>
              <w:suppressAutoHyphens w:val="0"/>
              <w:spacing w:before="40" w:after="120" w:line="220" w:lineRule="exact"/>
              <w:ind w:right="113"/>
              <w:rPr>
                <w:rFonts w:eastAsia="MS Mincho"/>
                <w:u w:val="single"/>
                <w:lang w:val="en-US" w:eastAsia="ja-JP"/>
              </w:rPr>
            </w:pPr>
          </w:p>
        </w:tc>
        <w:tc>
          <w:tcPr>
            <w:tcW w:w="1750" w:type="dxa"/>
            <w:shd w:val="clear" w:color="auto" w:fill="auto"/>
          </w:tcPr>
          <w:p w14:paraId="1FDEDEBA" w14:textId="77777777"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530" w:type="dxa"/>
            <w:shd w:val="clear" w:color="auto" w:fill="auto"/>
          </w:tcPr>
          <w:p w14:paraId="44134A34" w14:textId="46E3CDE8" w:rsidR="00883E07" w:rsidRPr="00B265D8" w:rsidRDefault="00883E07" w:rsidP="00883E07">
            <w:pPr>
              <w:suppressAutoHyphens w:val="0"/>
              <w:spacing w:before="40" w:after="120" w:line="220" w:lineRule="exact"/>
              <w:ind w:right="113"/>
              <w:rPr>
                <w:rFonts w:eastAsia="MS Mincho"/>
                <w:lang w:val="en-US" w:eastAsia="ja-JP"/>
              </w:rPr>
            </w:pPr>
          </w:p>
        </w:tc>
        <w:tc>
          <w:tcPr>
            <w:tcW w:w="1265" w:type="dxa"/>
            <w:shd w:val="clear" w:color="auto" w:fill="auto"/>
          </w:tcPr>
          <w:p w14:paraId="3312956B" w14:textId="0934506A" w:rsidR="00883E07" w:rsidRPr="00B265D8" w:rsidRDefault="00883E07" w:rsidP="00883E07">
            <w:pPr>
              <w:suppressAutoHyphens w:val="0"/>
              <w:spacing w:before="40" w:after="120" w:line="220" w:lineRule="exact"/>
              <w:ind w:right="113"/>
              <w:rPr>
                <w:rFonts w:eastAsia="MS Mincho"/>
                <w:lang w:val="en-US" w:eastAsia="ja-JP"/>
              </w:rPr>
            </w:pPr>
            <w:r w:rsidRPr="00B265D8">
              <w:rPr>
                <w:rFonts w:eastAsia="MS Mincho"/>
                <w:lang w:val="en-US" w:eastAsia="ja-JP"/>
              </w:rPr>
              <w:t>WP.</w:t>
            </w:r>
            <w:r>
              <w:rPr>
                <w:rFonts w:eastAsia="MS Mincho"/>
                <w:lang w:val="en-US" w:eastAsia="ja-JP"/>
              </w:rPr>
              <w:t>29/AC.4</w:t>
            </w:r>
          </w:p>
        </w:tc>
        <w:tc>
          <w:tcPr>
            <w:tcW w:w="1145" w:type="dxa"/>
            <w:shd w:val="clear" w:color="auto" w:fill="auto"/>
          </w:tcPr>
          <w:p w14:paraId="6AFAEC41" w14:textId="2BF96DBD" w:rsidR="00883E07" w:rsidRPr="00B265D8" w:rsidRDefault="00883E07" w:rsidP="00883E07">
            <w:pPr>
              <w:suppressAutoHyphens w:val="0"/>
              <w:spacing w:before="40" w:after="120" w:line="220" w:lineRule="exact"/>
              <w:ind w:right="113"/>
              <w:rPr>
                <w:rFonts w:eastAsia="MS Mincho"/>
                <w:lang w:val="en-US" w:eastAsia="ja-JP"/>
              </w:rPr>
            </w:pPr>
            <w:r>
              <w:rPr>
                <w:rFonts w:eastAsia="MS Mincho"/>
                <w:lang w:val="en-US" w:eastAsia="ja-JP"/>
              </w:rPr>
              <w:t>Jan-dec. 2021</w:t>
            </w:r>
          </w:p>
        </w:tc>
        <w:tc>
          <w:tcPr>
            <w:tcW w:w="1395" w:type="dxa"/>
            <w:shd w:val="clear" w:color="auto" w:fill="auto"/>
          </w:tcPr>
          <w:p w14:paraId="37467745" w14:textId="76AD800F" w:rsidR="00883E07" w:rsidRPr="00B265D8" w:rsidRDefault="00883E07" w:rsidP="00883E07">
            <w:pPr>
              <w:suppressAutoHyphens w:val="0"/>
              <w:spacing w:before="40" w:after="120" w:line="220" w:lineRule="exact"/>
              <w:ind w:right="113"/>
              <w:rPr>
                <w:rFonts w:eastAsia="MS Mincho"/>
                <w:lang w:val="en-US" w:eastAsia="ja-JP"/>
              </w:rPr>
            </w:pPr>
          </w:p>
        </w:tc>
        <w:tc>
          <w:tcPr>
            <w:tcW w:w="3678" w:type="dxa"/>
          </w:tcPr>
          <w:p w14:paraId="36C35793" w14:textId="44352306" w:rsidR="00883E07" w:rsidRPr="009176B1" w:rsidRDefault="00883E07" w:rsidP="00883E07">
            <w:pPr>
              <w:suppressAutoHyphens w:val="0"/>
              <w:spacing w:before="40" w:after="120" w:line="220" w:lineRule="exact"/>
              <w:ind w:right="113"/>
              <w:rPr>
                <w:rFonts w:eastAsia="MS Mincho"/>
                <w:lang w:eastAsia="ja-JP"/>
              </w:rPr>
            </w:pPr>
            <w:r w:rsidRPr="009176B1">
              <w:rPr>
                <w:rFonts w:eastAsia="MS Mincho"/>
                <w:lang w:eastAsia="ja-JP"/>
              </w:rPr>
              <w:t xml:space="preserve">Number of new CPs to the 1997 Agreement: </w:t>
            </w:r>
          </w:p>
          <w:p w14:paraId="255A5D12" w14:textId="2742F555" w:rsidR="00883E07" w:rsidRPr="002F1AE8" w:rsidRDefault="002F1AE8" w:rsidP="00883E07">
            <w:pPr>
              <w:suppressAutoHyphens w:val="0"/>
              <w:spacing w:before="40" w:after="120" w:line="220" w:lineRule="exact"/>
              <w:ind w:right="113"/>
              <w:rPr>
                <w:rFonts w:eastAsia="MS Mincho"/>
                <w:b/>
                <w:bCs/>
                <w:lang w:val="en-US" w:eastAsia="ja-JP"/>
              </w:rPr>
            </w:pPr>
            <w:r w:rsidRPr="002F1AE8">
              <w:rPr>
                <w:rFonts w:eastAsia="MS Mincho"/>
                <w:b/>
                <w:bCs/>
                <w:lang w:val="en-US" w:eastAsia="ja-JP"/>
              </w:rPr>
              <w:t>1</w:t>
            </w:r>
          </w:p>
        </w:tc>
      </w:tr>
    </w:tbl>
    <w:p w14:paraId="078F5CE4" w14:textId="55B0B21A" w:rsidR="003B61F7" w:rsidRPr="00B265D8" w:rsidRDefault="00707DBD" w:rsidP="00F43019">
      <w:pPr>
        <w:spacing w:before="240"/>
        <w:ind w:left="1134" w:right="1134"/>
        <w:jc w:val="center"/>
        <w:rPr>
          <w:u w:val="single"/>
        </w:rPr>
      </w:pPr>
      <w:r w:rsidRPr="00B265D8">
        <w:rPr>
          <w:u w:val="single"/>
        </w:rPr>
        <w:tab/>
      </w:r>
      <w:r w:rsidRPr="00B265D8">
        <w:rPr>
          <w:u w:val="single"/>
        </w:rPr>
        <w:tab/>
      </w:r>
      <w:r w:rsidRPr="00B265D8">
        <w:rPr>
          <w:u w:val="single"/>
        </w:rPr>
        <w:tab/>
      </w:r>
    </w:p>
    <w:sectPr w:rsidR="003B61F7" w:rsidRPr="00B265D8" w:rsidSect="003D6B47">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851"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7F0E" w14:textId="77777777" w:rsidR="008C1F6C" w:rsidRDefault="008C1F6C"/>
  </w:endnote>
  <w:endnote w:type="continuationSeparator" w:id="0">
    <w:p w14:paraId="100EC923" w14:textId="77777777" w:rsidR="008C1F6C" w:rsidRDefault="008C1F6C"/>
  </w:endnote>
  <w:endnote w:type="continuationNotice" w:id="1">
    <w:p w14:paraId="18EA5470" w14:textId="77777777" w:rsidR="008C1F6C" w:rsidRDefault="008C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B753" w14:textId="44B24A99" w:rsidR="005E622B" w:rsidRPr="0004381C" w:rsidRDefault="005E622B"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9EBE" w14:textId="77777777" w:rsidR="005E622B" w:rsidRPr="0004381C" w:rsidRDefault="005E622B"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335C" w14:textId="77777777" w:rsidR="005E622B" w:rsidRPr="005277D4" w:rsidRDefault="005E622B" w:rsidP="0052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DBBE" w14:textId="77777777" w:rsidR="005E622B" w:rsidRPr="005277D4" w:rsidRDefault="005E622B"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C666" w14:textId="77777777" w:rsidR="008C1F6C" w:rsidRPr="000B175B" w:rsidRDefault="008C1F6C" w:rsidP="000B175B">
      <w:pPr>
        <w:tabs>
          <w:tab w:val="right" w:pos="2155"/>
        </w:tabs>
        <w:spacing w:after="80"/>
        <w:ind w:left="680"/>
        <w:rPr>
          <w:u w:val="single"/>
        </w:rPr>
      </w:pPr>
      <w:r>
        <w:rPr>
          <w:u w:val="single"/>
        </w:rPr>
        <w:tab/>
      </w:r>
    </w:p>
  </w:footnote>
  <w:footnote w:type="continuationSeparator" w:id="0">
    <w:p w14:paraId="4987B8D0" w14:textId="77777777" w:rsidR="008C1F6C" w:rsidRPr="00FC68B7" w:rsidRDefault="008C1F6C" w:rsidP="00FC68B7">
      <w:pPr>
        <w:tabs>
          <w:tab w:val="left" w:pos="2155"/>
        </w:tabs>
        <w:spacing w:after="80"/>
        <w:ind w:left="680"/>
        <w:rPr>
          <w:u w:val="single"/>
        </w:rPr>
      </w:pPr>
      <w:r>
        <w:rPr>
          <w:u w:val="single"/>
        </w:rPr>
        <w:tab/>
      </w:r>
    </w:p>
  </w:footnote>
  <w:footnote w:type="continuationNotice" w:id="1">
    <w:p w14:paraId="38D80EBF" w14:textId="77777777" w:rsidR="008C1F6C" w:rsidRDefault="008C1F6C"/>
  </w:footnote>
  <w:footnote w:id="2">
    <w:p w14:paraId="6ED935C1" w14:textId="09A7EB27" w:rsidR="002B7EEE" w:rsidRPr="0099086F" w:rsidRDefault="002B7EEE" w:rsidP="0099086F">
      <w:pPr>
        <w:pStyle w:val="FootnoteText"/>
      </w:pPr>
      <w:r>
        <w:tab/>
      </w:r>
      <w:r>
        <w:rPr>
          <w:rStyle w:val="FootnoteReference"/>
        </w:rPr>
        <w:footnoteRef/>
      </w:r>
      <w:r>
        <w:t xml:space="preserve"> </w:t>
      </w:r>
      <w:r w:rsidR="0099086F">
        <w:tab/>
      </w:r>
      <w:r>
        <w:t>Target 5: By 2030, 100% of</w:t>
      </w:r>
      <w:r w:rsidR="00876696">
        <w:t xml:space="preserve"> </w:t>
      </w:r>
      <w:r>
        <w:t>new (defined as produced,</w:t>
      </w:r>
      <w:r w:rsidR="0099086F">
        <w:t xml:space="preserve"> </w:t>
      </w:r>
      <w:proofErr w:type="gramStart"/>
      <w:r>
        <w:t>sold</w:t>
      </w:r>
      <w:proofErr w:type="gramEnd"/>
      <w:r>
        <w:t xml:space="preserve"> or imported) and used</w:t>
      </w:r>
      <w:r w:rsidR="00876696">
        <w:t xml:space="preserve"> </w:t>
      </w:r>
      <w:r>
        <w:t>vehicles meet high quality</w:t>
      </w:r>
      <w:r w:rsidR="00876696">
        <w:t xml:space="preserve"> </w:t>
      </w:r>
      <w:r>
        <w:t>safety standards, such as</w:t>
      </w:r>
      <w:r w:rsidR="0099086F">
        <w:t xml:space="preserve"> </w:t>
      </w:r>
      <w:r>
        <w:t>the recommended priority</w:t>
      </w:r>
      <w:r w:rsidR="00876696">
        <w:t xml:space="preserve"> </w:t>
      </w:r>
      <w:r>
        <w:t>UN Regulations, Global</w:t>
      </w:r>
      <w:r w:rsidR="00876696">
        <w:t xml:space="preserve"> </w:t>
      </w:r>
      <w:r>
        <w:t>Technical Regulations, or</w:t>
      </w:r>
      <w:r w:rsidR="00876696">
        <w:t xml:space="preserve"> </w:t>
      </w:r>
      <w:r>
        <w:t>equivalent recognized national</w:t>
      </w:r>
      <w:r w:rsidR="0099086F">
        <w:t xml:space="preserve"> </w:t>
      </w:r>
      <w:r>
        <w:t>performance requirements.</w:t>
      </w:r>
    </w:p>
  </w:footnote>
  <w:footnote w:id="3">
    <w:p w14:paraId="33A4E1C4" w14:textId="0472335B" w:rsidR="00E9145F" w:rsidRPr="000E61BA" w:rsidRDefault="003A5986">
      <w:pPr>
        <w:pStyle w:val="FootnoteText"/>
      </w:pPr>
      <w:r>
        <w:tab/>
      </w:r>
      <w:r w:rsidR="00E9145F">
        <w:rPr>
          <w:rStyle w:val="FootnoteReference"/>
        </w:rPr>
        <w:footnoteRef/>
      </w:r>
      <w:r w:rsidR="00E9145F">
        <w:t xml:space="preserve"> </w:t>
      </w:r>
      <w:r>
        <w:tab/>
      </w:r>
      <w:proofErr w:type="spellStart"/>
      <w:r w:rsidR="00EC1CE6" w:rsidRPr="000E61BA">
        <w:t>Alignement</w:t>
      </w:r>
      <w:proofErr w:type="spellEnd"/>
      <w:r w:rsidR="00EC1CE6" w:rsidRPr="000E61BA">
        <w:t xml:space="preserve"> to UN GTR No. 20 – Electric Vehicle Safety</w:t>
      </w:r>
      <w:r w:rsidRPr="000E61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2B36" w14:textId="2F926A59" w:rsidR="005E622B" w:rsidRPr="0004381C" w:rsidRDefault="005E622B">
    <w:pPr>
      <w:pStyle w:val="Header"/>
    </w:pPr>
    <w:r>
      <w:t>ECE/TRANS/2019/11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A923" w14:textId="77777777" w:rsidR="005E622B" w:rsidRPr="0004381C" w:rsidRDefault="005E622B"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1E6E" w14:textId="7BC69707" w:rsidR="005E622B" w:rsidRPr="000E61BA" w:rsidRDefault="005E622B" w:rsidP="00184F7F">
    <w:pPr>
      <w:pStyle w:val="Header"/>
      <w:pBdr>
        <w:bottom w:val="none" w:sz="0" w:space="0" w:color="auto"/>
      </w:pBdr>
      <w:tabs>
        <w:tab w:val="left" w:pos="6804"/>
        <w:tab w:val="right" w:pos="8789"/>
      </w:tabs>
      <w:ind w:right="95"/>
      <w:jc w:val="right"/>
    </w:pPr>
    <w:r w:rsidRPr="00C612B4">
      <w:rPr>
        <w:b w:val="0"/>
        <w:bCs/>
      </w:rPr>
      <w:t>Submitted</w:t>
    </w:r>
    <w:r w:rsidRPr="00C612B4">
      <w:rPr>
        <w:rFonts w:hint="eastAsia"/>
        <w:b w:val="0"/>
        <w:bCs/>
      </w:rPr>
      <w:t xml:space="preserve"> by </w:t>
    </w:r>
    <w:r w:rsidRPr="00C612B4">
      <w:rPr>
        <w:b w:val="0"/>
        <w:bCs/>
      </w:rPr>
      <w:t>the secretariat</w:t>
    </w:r>
    <w:r>
      <w:tab/>
    </w:r>
    <w:r w:rsidRPr="00C612B4">
      <w:rPr>
        <w:rFonts w:hint="eastAsia"/>
        <w:b w:val="0"/>
        <w:bCs/>
        <w:u w:val="single"/>
      </w:rPr>
      <w:t>I</w:t>
    </w:r>
    <w:r w:rsidRPr="00C612B4">
      <w:rPr>
        <w:b w:val="0"/>
        <w:bCs/>
        <w:u w:val="single"/>
      </w:rPr>
      <w:t xml:space="preserve">nformal </w:t>
    </w:r>
    <w:r w:rsidRPr="00C612B4">
      <w:rPr>
        <w:rFonts w:hint="eastAsia"/>
        <w:b w:val="0"/>
        <w:bCs/>
        <w:u w:val="single"/>
      </w:rPr>
      <w:t>document</w:t>
    </w:r>
    <w:r w:rsidRPr="00C612B4">
      <w:rPr>
        <w:rFonts w:hint="eastAsia"/>
        <w:b w:val="0"/>
        <w:bCs/>
      </w:rPr>
      <w:t xml:space="preserve"> </w:t>
    </w:r>
    <w:r w:rsidRPr="00273EC5">
      <w:rPr>
        <w:rFonts w:hint="eastAsia"/>
      </w:rPr>
      <w:t>WP.29-1</w:t>
    </w:r>
    <w:r w:rsidRPr="00273EC5">
      <w:t>8</w:t>
    </w:r>
    <w:r w:rsidR="000E61BA">
      <w:t>8</w:t>
    </w:r>
    <w:r w:rsidRPr="00273EC5">
      <w:rPr>
        <w:rFonts w:hint="eastAsia"/>
      </w:rPr>
      <w:t>-</w:t>
    </w:r>
    <w:r w:rsidR="00DE2634" w:rsidRPr="000E61BA">
      <w:rPr>
        <w:rFonts w:eastAsia="Times New Roman"/>
      </w:rPr>
      <w:t>07</w:t>
    </w:r>
  </w:p>
  <w:p w14:paraId="632D5712" w14:textId="7CF8F4CC" w:rsidR="005E622B" w:rsidRPr="00C612B4" w:rsidRDefault="005E622B" w:rsidP="00C612B4">
    <w:pPr>
      <w:pStyle w:val="Header"/>
      <w:pBdr>
        <w:bottom w:val="none" w:sz="0" w:space="0" w:color="auto"/>
      </w:pBdr>
      <w:tabs>
        <w:tab w:val="center" w:pos="5670"/>
        <w:tab w:val="left" w:pos="6946"/>
        <w:tab w:val="right" w:pos="8789"/>
      </w:tabs>
      <w:ind w:left="2160" w:right="95" w:hanging="2160"/>
      <w:jc w:val="right"/>
      <w:rPr>
        <w:b w:val="0"/>
        <w:bCs/>
      </w:rPr>
    </w:pPr>
    <w:r w:rsidRPr="00C612B4">
      <w:rPr>
        <w:b w:val="0"/>
        <w:bCs/>
      </w:rPr>
      <w:t>18</w:t>
    </w:r>
    <w:r w:rsidR="000E61BA">
      <w:rPr>
        <w:b w:val="0"/>
        <w:bCs/>
      </w:rPr>
      <w:t>8</w:t>
    </w:r>
    <w:r w:rsidRPr="005E622B">
      <w:rPr>
        <w:b w:val="0"/>
        <w:bCs/>
        <w:vertAlign w:val="superscript"/>
      </w:rPr>
      <w:t>th</w:t>
    </w:r>
    <w:r>
      <w:rPr>
        <w:b w:val="0"/>
        <w:bCs/>
      </w:rPr>
      <w:t xml:space="preserve"> </w:t>
    </w:r>
    <w:r w:rsidRPr="00C612B4">
      <w:rPr>
        <w:b w:val="0"/>
        <w:bCs/>
      </w:rPr>
      <w:t xml:space="preserve">WP.29, </w:t>
    </w:r>
    <w:r w:rsidR="000E61BA">
      <w:rPr>
        <w:b w:val="0"/>
        <w:bCs/>
      </w:rPr>
      <w:t>14</w:t>
    </w:r>
    <w:r w:rsidRPr="00C612B4">
      <w:rPr>
        <w:b w:val="0"/>
        <w:bCs/>
      </w:rPr>
      <w:t>-</w:t>
    </w:r>
    <w:r w:rsidR="000E61BA">
      <w:rPr>
        <w:b w:val="0"/>
        <w:bCs/>
      </w:rPr>
      <w:t>16</w:t>
    </w:r>
    <w:r w:rsidRPr="00C612B4">
      <w:rPr>
        <w:b w:val="0"/>
        <w:bCs/>
      </w:rPr>
      <w:t xml:space="preserve"> November 20</w:t>
    </w:r>
    <w:r>
      <w:rPr>
        <w:b w:val="0"/>
        <w:bCs/>
      </w:rPr>
      <w:t>2</w:t>
    </w:r>
    <w:r w:rsidR="000E61BA">
      <w:rPr>
        <w:b w:val="0"/>
        <w:bCs/>
      </w:rPr>
      <w:t>2</w:t>
    </w:r>
  </w:p>
  <w:p w14:paraId="5D724A12" w14:textId="675FE1D0" w:rsidR="005E622B" w:rsidRPr="00C612B4" w:rsidRDefault="005E622B" w:rsidP="00184F7F">
    <w:pPr>
      <w:pStyle w:val="Header"/>
      <w:pBdr>
        <w:bottom w:val="none" w:sz="0" w:space="0" w:color="auto"/>
      </w:pBdr>
      <w:tabs>
        <w:tab w:val="center" w:pos="5670"/>
        <w:tab w:val="right" w:pos="8789"/>
      </w:tabs>
      <w:ind w:left="2160" w:right="95" w:hanging="2160"/>
      <w:jc w:val="right"/>
      <w:rPr>
        <w:b w:val="0"/>
        <w:bCs/>
      </w:rPr>
    </w:pPr>
    <w:r w:rsidRPr="00C612B4">
      <w:rPr>
        <w:b w:val="0"/>
        <w:bCs/>
      </w:rPr>
      <w:t>Agenda item 8.</w:t>
    </w:r>
    <w:r w:rsidR="000E61BA">
      <w:rPr>
        <w:b w:val="0"/>
        <w:bCs/>
      </w:rPr>
      <w:t>2</w:t>
    </w:r>
  </w:p>
  <w:p w14:paraId="206AA440" w14:textId="77777777" w:rsidR="005E622B" w:rsidRDefault="005E622B" w:rsidP="00184F7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36C5" w14:textId="77777777" w:rsidR="005E622B" w:rsidRPr="005277D4" w:rsidRDefault="005E622B" w:rsidP="005277D4">
    <w:r>
      <w:rPr>
        <w:noProof/>
        <w:lang w:val="es-AR" w:eastAsia="es-AR"/>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5E622B" w:rsidRPr="0004381C" w:rsidRDefault="005E622B"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14:paraId="6FAFAC66"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26F76E">
            <v:shapetype id="_x0000_t202" coordsize="21600,21600" o:spt="202" path="m,l,21600r21600,l21600,xe" w14:anchorId="71CB81B8">
              <v:stroke joinstyle="miter"/>
              <v:path gradientshapeok="t" o:connecttype="rect"/>
            </v:shapetype>
            <v:shape id="Text Box 5"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">
              <v:textbox style="layout-flow:vertical" inset="0,0,0,0">
                <w:txbxContent>
                  <w:p w:rsidRPr="0004381C" w:rsidR="005E622B" w:rsidP="005277D4" w:rsidRDefault="005E622B" w14:paraId="635508F2" w14:textId="59438CA1">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rsidR="005E622B" w:rsidRDefault="005E622B" w14:paraId="5DAB6C7B" w14:textId="77777777"/>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1369C897" w:rsidR="005E622B" w:rsidRPr="0004381C" w:rsidRDefault="005E622B" w:rsidP="005277D4">
                          <w:pPr>
                            <w:pStyle w:val="Header"/>
                          </w:pPr>
                        </w:p>
                        <w:p w14:paraId="35C98091"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7442F2">
            <v:shape id="Text Box 4"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" w14:anchorId="5036C10F">
              <v:textbox style="layout-flow:vertical" inset="0,0,0,0">
                <w:txbxContent>
                  <w:p w:rsidRPr="0004381C" w:rsidR="005E622B" w:rsidP="005277D4" w:rsidRDefault="005E622B" w14:paraId="02EB378F" w14:textId="1369C897">
                    <w:pPr>
                      <w:pStyle w:val="Header"/>
                    </w:pPr>
                  </w:p>
                  <w:p w:rsidR="005E622B" w:rsidRDefault="005E622B" w14:paraId="6A05A809" w14:textId="7777777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1697" w14:textId="77777777" w:rsidR="005E622B" w:rsidRPr="005277D4" w:rsidRDefault="005E622B" w:rsidP="005277D4">
    <w:r>
      <w:rPr>
        <w:noProof/>
        <w:lang w:val="es-AR" w:eastAsia="es-AR"/>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5E622B" w:rsidRPr="0004381C" w:rsidRDefault="005E622B"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14:paraId="694D9C7C" w14:textId="77777777" w:rsidR="005E622B" w:rsidRDefault="005E622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409EA0">
            <v:shapetype id="_x0000_t202" coordsize="21600,21600" o:spt="202" path="m,l,21600r21600,l21600,xe" w14:anchorId="169BC5D7">
              <v:stroke joinstyle="miter"/>
              <v:path gradientshapeok="t" o:connecttype="rect"/>
            </v:shapetype>
            <v:shape id="Text Box 3"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">
              <v:textbox style="layout-flow:vertical" inset="0,0,0,0">
                <w:txbxContent>
                  <w:p w:rsidRPr="0004381C" w:rsidR="005E622B" w:rsidP="005277D4" w:rsidRDefault="005E622B" w14:paraId="1EB7C7D0" w14:textId="5D9040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rsidR="005E622B" w:rsidRDefault="005E622B" w14:paraId="672A6659" w14:textId="77777777"/>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EC5E595" w:rsidR="005E622B" w:rsidRDefault="005E622B" w:rsidP="0022589B">
                          <w:pPr>
                            <w:pStyle w:val="Heade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9419FB">
            <v:shape id="Text Box 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" w14:anchorId="5FFE5E58">
              <v:textbox style="layout-flow:vertical" inset="0,0,0,0">
                <w:txbxContent>
                  <w:p w:rsidR="005E622B" w:rsidP="0022589B" w:rsidRDefault="005E622B" w14:paraId="0A37501D" w14:textId="7EC5E595">
                    <w:pPr>
                      <w:pStyle w:val="Header"/>
                      <w:jc w:val="right"/>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6CA4" w14:textId="77777777" w:rsidR="005E622B" w:rsidRDefault="005E6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D4EE8"/>
    <w:multiLevelType w:val="hybridMultilevel"/>
    <w:tmpl w:val="C4AC6E76"/>
    <w:lvl w:ilvl="0" w:tplc="1B865F08">
      <w:start w:val="1"/>
      <w:numFmt w:val="bullet"/>
      <w:lvlText w:val=""/>
      <w:lvlJc w:val="left"/>
      <w:pPr>
        <w:tabs>
          <w:tab w:val="num" w:pos="720"/>
        </w:tabs>
        <w:ind w:left="720" w:hanging="360"/>
      </w:pPr>
      <w:rPr>
        <w:rFonts w:ascii="Wingdings" w:hAnsi="Wingdings" w:hint="default"/>
      </w:rPr>
    </w:lvl>
    <w:lvl w:ilvl="1" w:tplc="317EF462" w:tentative="1">
      <w:start w:val="1"/>
      <w:numFmt w:val="bullet"/>
      <w:lvlText w:val=""/>
      <w:lvlJc w:val="left"/>
      <w:pPr>
        <w:tabs>
          <w:tab w:val="num" w:pos="1440"/>
        </w:tabs>
        <w:ind w:left="1440" w:hanging="360"/>
      </w:pPr>
      <w:rPr>
        <w:rFonts w:ascii="Wingdings" w:hAnsi="Wingdings" w:hint="default"/>
      </w:rPr>
    </w:lvl>
    <w:lvl w:ilvl="2" w:tplc="10D8925E" w:tentative="1">
      <w:start w:val="1"/>
      <w:numFmt w:val="bullet"/>
      <w:lvlText w:val=""/>
      <w:lvlJc w:val="left"/>
      <w:pPr>
        <w:tabs>
          <w:tab w:val="num" w:pos="2160"/>
        </w:tabs>
        <w:ind w:left="2160" w:hanging="360"/>
      </w:pPr>
      <w:rPr>
        <w:rFonts w:ascii="Wingdings" w:hAnsi="Wingdings" w:hint="default"/>
      </w:rPr>
    </w:lvl>
    <w:lvl w:ilvl="3" w:tplc="CE60B22C" w:tentative="1">
      <w:start w:val="1"/>
      <w:numFmt w:val="bullet"/>
      <w:lvlText w:val=""/>
      <w:lvlJc w:val="left"/>
      <w:pPr>
        <w:tabs>
          <w:tab w:val="num" w:pos="2880"/>
        </w:tabs>
        <w:ind w:left="2880" w:hanging="360"/>
      </w:pPr>
      <w:rPr>
        <w:rFonts w:ascii="Wingdings" w:hAnsi="Wingdings" w:hint="default"/>
      </w:rPr>
    </w:lvl>
    <w:lvl w:ilvl="4" w:tplc="F0B26838" w:tentative="1">
      <w:start w:val="1"/>
      <w:numFmt w:val="bullet"/>
      <w:lvlText w:val=""/>
      <w:lvlJc w:val="left"/>
      <w:pPr>
        <w:tabs>
          <w:tab w:val="num" w:pos="3600"/>
        </w:tabs>
        <w:ind w:left="3600" w:hanging="360"/>
      </w:pPr>
      <w:rPr>
        <w:rFonts w:ascii="Wingdings" w:hAnsi="Wingdings" w:hint="default"/>
      </w:rPr>
    </w:lvl>
    <w:lvl w:ilvl="5" w:tplc="A7784612" w:tentative="1">
      <w:start w:val="1"/>
      <w:numFmt w:val="bullet"/>
      <w:lvlText w:val=""/>
      <w:lvlJc w:val="left"/>
      <w:pPr>
        <w:tabs>
          <w:tab w:val="num" w:pos="4320"/>
        </w:tabs>
        <w:ind w:left="4320" w:hanging="360"/>
      </w:pPr>
      <w:rPr>
        <w:rFonts w:ascii="Wingdings" w:hAnsi="Wingdings" w:hint="default"/>
      </w:rPr>
    </w:lvl>
    <w:lvl w:ilvl="6" w:tplc="95D48308" w:tentative="1">
      <w:start w:val="1"/>
      <w:numFmt w:val="bullet"/>
      <w:lvlText w:val=""/>
      <w:lvlJc w:val="left"/>
      <w:pPr>
        <w:tabs>
          <w:tab w:val="num" w:pos="5040"/>
        </w:tabs>
        <w:ind w:left="5040" w:hanging="360"/>
      </w:pPr>
      <w:rPr>
        <w:rFonts w:ascii="Wingdings" w:hAnsi="Wingdings" w:hint="default"/>
      </w:rPr>
    </w:lvl>
    <w:lvl w:ilvl="7" w:tplc="48B482EC" w:tentative="1">
      <w:start w:val="1"/>
      <w:numFmt w:val="bullet"/>
      <w:lvlText w:val=""/>
      <w:lvlJc w:val="left"/>
      <w:pPr>
        <w:tabs>
          <w:tab w:val="num" w:pos="5760"/>
        </w:tabs>
        <w:ind w:left="5760" w:hanging="360"/>
      </w:pPr>
      <w:rPr>
        <w:rFonts w:ascii="Wingdings" w:hAnsi="Wingdings" w:hint="default"/>
      </w:rPr>
    </w:lvl>
    <w:lvl w:ilvl="8" w:tplc="40DCC1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11"/>
  </w:num>
  <w:num w:numId="14">
    <w:abstractNumId w:val="19"/>
  </w:num>
  <w:num w:numId="15">
    <w:abstractNumId w:val="27"/>
  </w:num>
  <w:num w:numId="16">
    <w:abstractNumId w:val="20"/>
  </w:num>
  <w:num w:numId="17">
    <w:abstractNumId w:val="33"/>
  </w:num>
  <w:num w:numId="18">
    <w:abstractNumId w:val="36"/>
  </w:num>
  <w:num w:numId="19">
    <w:abstractNumId w:val="14"/>
  </w:num>
  <w:num w:numId="20">
    <w:abstractNumId w:val="35"/>
  </w:num>
  <w:num w:numId="21">
    <w:abstractNumId w:val="24"/>
  </w:num>
  <w:num w:numId="22">
    <w:abstractNumId w:val="16"/>
  </w:num>
  <w:num w:numId="23">
    <w:abstractNumId w:val="23"/>
  </w:num>
  <w:num w:numId="24">
    <w:abstractNumId w:val="32"/>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31"/>
  </w:num>
  <w:num w:numId="32">
    <w:abstractNumId w:val="30"/>
  </w:num>
  <w:num w:numId="33">
    <w:abstractNumId w:val="25"/>
  </w:num>
  <w:num w:numId="34">
    <w:abstractNumId w:val="28"/>
  </w:num>
  <w:num w:numId="35">
    <w:abstractNumId w:val="13"/>
  </w:num>
  <w:num w:numId="36">
    <w:abstractNumId w:val="34"/>
  </w:num>
  <w:num w:numId="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48AD"/>
    <w:rsid w:val="00006790"/>
    <w:rsid w:val="0001336E"/>
    <w:rsid w:val="000134B2"/>
    <w:rsid w:val="00015036"/>
    <w:rsid w:val="00027624"/>
    <w:rsid w:val="00033F7F"/>
    <w:rsid w:val="00033FBE"/>
    <w:rsid w:val="00043131"/>
    <w:rsid w:val="0004381C"/>
    <w:rsid w:val="00045596"/>
    <w:rsid w:val="00045AAD"/>
    <w:rsid w:val="0004617C"/>
    <w:rsid w:val="000464DF"/>
    <w:rsid w:val="00050F6B"/>
    <w:rsid w:val="00053E79"/>
    <w:rsid w:val="00057866"/>
    <w:rsid w:val="00057959"/>
    <w:rsid w:val="00057B3B"/>
    <w:rsid w:val="000637C0"/>
    <w:rsid w:val="00064E04"/>
    <w:rsid w:val="00066101"/>
    <w:rsid w:val="000678CD"/>
    <w:rsid w:val="00067BE1"/>
    <w:rsid w:val="00071306"/>
    <w:rsid w:val="00072C8C"/>
    <w:rsid w:val="00074120"/>
    <w:rsid w:val="00076F4B"/>
    <w:rsid w:val="00081CE0"/>
    <w:rsid w:val="00082F44"/>
    <w:rsid w:val="000845F4"/>
    <w:rsid w:val="00084926"/>
    <w:rsid w:val="00084D30"/>
    <w:rsid w:val="00090320"/>
    <w:rsid w:val="000928B6"/>
    <w:rsid w:val="000931C0"/>
    <w:rsid w:val="000975A5"/>
    <w:rsid w:val="000A2638"/>
    <w:rsid w:val="000A270C"/>
    <w:rsid w:val="000A2E09"/>
    <w:rsid w:val="000A4D60"/>
    <w:rsid w:val="000A67C4"/>
    <w:rsid w:val="000A758A"/>
    <w:rsid w:val="000B175B"/>
    <w:rsid w:val="000B2E49"/>
    <w:rsid w:val="000B3A0F"/>
    <w:rsid w:val="000B7A93"/>
    <w:rsid w:val="000C382D"/>
    <w:rsid w:val="000D0158"/>
    <w:rsid w:val="000D0F7A"/>
    <w:rsid w:val="000D47DC"/>
    <w:rsid w:val="000E0415"/>
    <w:rsid w:val="000E61BA"/>
    <w:rsid w:val="000F01DB"/>
    <w:rsid w:val="000F2CF5"/>
    <w:rsid w:val="000F7715"/>
    <w:rsid w:val="00100CEA"/>
    <w:rsid w:val="00103FC6"/>
    <w:rsid w:val="001041C4"/>
    <w:rsid w:val="00110D97"/>
    <w:rsid w:val="00111158"/>
    <w:rsid w:val="001116B3"/>
    <w:rsid w:val="001167B4"/>
    <w:rsid w:val="001169C6"/>
    <w:rsid w:val="00116C8C"/>
    <w:rsid w:val="00116EC5"/>
    <w:rsid w:val="00127E90"/>
    <w:rsid w:val="0013271A"/>
    <w:rsid w:val="00134E04"/>
    <w:rsid w:val="0013606E"/>
    <w:rsid w:val="001428A4"/>
    <w:rsid w:val="00144E80"/>
    <w:rsid w:val="00145A5A"/>
    <w:rsid w:val="00151EF2"/>
    <w:rsid w:val="00155413"/>
    <w:rsid w:val="00156B99"/>
    <w:rsid w:val="00156C60"/>
    <w:rsid w:val="001647F3"/>
    <w:rsid w:val="00165D3E"/>
    <w:rsid w:val="00166124"/>
    <w:rsid w:val="001764AD"/>
    <w:rsid w:val="001766B5"/>
    <w:rsid w:val="00182274"/>
    <w:rsid w:val="00184DDA"/>
    <w:rsid w:val="00184E1D"/>
    <w:rsid w:val="00184F7F"/>
    <w:rsid w:val="001875AB"/>
    <w:rsid w:val="001900CD"/>
    <w:rsid w:val="001915B2"/>
    <w:rsid w:val="00192793"/>
    <w:rsid w:val="00196D72"/>
    <w:rsid w:val="00197841"/>
    <w:rsid w:val="001A0452"/>
    <w:rsid w:val="001A2ABB"/>
    <w:rsid w:val="001A3488"/>
    <w:rsid w:val="001A49FB"/>
    <w:rsid w:val="001A5DC1"/>
    <w:rsid w:val="001B17BD"/>
    <w:rsid w:val="001B4B04"/>
    <w:rsid w:val="001B5875"/>
    <w:rsid w:val="001C2F1B"/>
    <w:rsid w:val="001C3EF7"/>
    <w:rsid w:val="001C43C4"/>
    <w:rsid w:val="001C47E4"/>
    <w:rsid w:val="001C4B9C"/>
    <w:rsid w:val="001C59BD"/>
    <w:rsid w:val="001C6663"/>
    <w:rsid w:val="001C7895"/>
    <w:rsid w:val="001C7CC9"/>
    <w:rsid w:val="001D0E87"/>
    <w:rsid w:val="001D26DF"/>
    <w:rsid w:val="001D3665"/>
    <w:rsid w:val="001D491C"/>
    <w:rsid w:val="001D55C8"/>
    <w:rsid w:val="001D7604"/>
    <w:rsid w:val="001E04A4"/>
    <w:rsid w:val="001E0A42"/>
    <w:rsid w:val="001E136F"/>
    <w:rsid w:val="001F1599"/>
    <w:rsid w:val="001F19C4"/>
    <w:rsid w:val="001F64DC"/>
    <w:rsid w:val="0020176A"/>
    <w:rsid w:val="002025D5"/>
    <w:rsid w:val="002043F0"/>
    <w:rsid w:val="002117A3"/>
    <w:rsid w:val="00211E0B"/>
    <w:rsid w:val="002150CA"/>
    <w:rsid w:val="002208D8"/>
    <w:rsid w:val="00221A6D"/>
    <w:rsid w:val="00221BBB"/>
    <w:rsid w:val="00222CC2"/>
    <w:rsid w:val="00224E92"/>
    <w:rsid w:val="0022589B"/>
    <w:rsid w:val="00225F3A"/>
    <w:rsid w:val="00232575"/>
    <w:rsid w:val="0023372A"/>
    <w:rsid w:val="00233F0D"/>
    <w:rsid w:val="00243D70"/>
    <w:rsid w:val="00245451"/>
    <w:rsid w:val="00246195"/>
    <w:rsid w:val="00247258"/>
    <w:rsid w:val="00252E08"/>
    <w:rsid w:val="00257CAC"/>
    <w:rsid w:val="00261B8B"/>
    <w:rsid w:val="002640B2"/>
    <w:rsid w:val="002663E0"/>
    <w:rsid w:val="002716C8"/>
    <w:rsid w:val="0027237A"/>
    <w:rsid w:val="00273EC5"/>
    <w:rsid w:val="0028384E"/>
    <w:rsid w:val="0029422B"/>
    <w:rsid w:val="002974E9"/>
    <w:rsid w:val="002A04A8"/>
    <w:rsid w:val="002A7F94"/>
    <w:rsid w:val="002B109A"/>
    <w:rsid w:val="002B4261"/>
    <w:rsid w:val="002B6017"/>
    <w:rsid w:val="002B7EEE"/>
    <w:rsid w:val="002C1DED"/>
    <w:rsid w:val="002C322A"/>
    <w:rsid w:val="002C6D45"/>
    <w:rsid w:val="002D4E96"/>
    <w:rsid w:val="002D6E53"/>
    <w:rsid w:val="002D75CF"/>
    <w:rsid w:val="002E3CC9"/>
    <w:rsid w:val="002E6C72"/>
    <w:rsid w:val="002F046D"/>
    <w:rsid w:val="002F05D4"/>
    <w:rsid w:val="002F1AE8"/>
    <w:rsid w:val="002F7E88"/>
    <w:rsid w:val="00301764"/>
    <w:rsid w:val="00301DFA"/>
    <w:rsid w:val="00304904"/>
    <w:rsid w:val="00310128"/>
    <w:rsid w:val="0031569E"/>
    <w:rsid w:val="0032082E"/>
    <w:rsid w:val="003229D8"/>
    <w:rsid w:val="00324DC9"/>
    <w:rsid w:val="00333B37"/>
    <w:rsid w:val="00335ECB"/>
    <w:rsid w:val="00336C97"/>
    <w:rsid w:val="00337F88"/>
    <w:rsid w:val="003407C0"/>
    <w:rsid w:val="00342432"/>
    <w:rsid w:val="0035223F"/>
    <w:rsid w:val="00352D4B"/>
    <w:rsid w:val="00355DBA"/>
    <w:rsid w:val="0035638C"/>
    <w:rsid w:val="003672C4"/>
    <w:rsid w:val="003700F7"/>
    <w:rsid w:val="0037112E"/>
    <w:rsid w:val="003837DB"/>
    <w:rsid w:val="00384B28"/>
    <w:rsid w:val="003874EA"/>
    <w:rsid w:val="003A3E00"/>
    <w:rsid w:val="003A46BB"/>
    <w:rsid w:val="003A4EC7"/>
    <w:rsid w:val="003A578D"/>
    <w:rsid w:val="003A5986"/>
    <w:rsid w:val="003A67E7"/>
    <w:rsid w:val="003A7295"/>
    <w:rsid w:val="003B0D04"/>
    <w:rsid w:val="003B1F60"/>
    <w:rsid w:val="003B2966"/>
    <w:rsid w:val="003B61F7"/>
    <w:rsid w:val="003C03AE"/>
    <w:rsid w:val="003C2CC4"/>
    <w:rsid w:val="003C4162"/>
    <w:rsid w:val="003C6C5C"/>
    <w:rsid w:val="003D4B23"/>
    <w:rsid w:val="003D54A5"/>
    <w:rsid w:val="003D5A91"/>
    <w:rsid w:val="003D6B47"/>
    <w:rsid w:val="003E278A"/>
    <w:rsid w:val="003E2BC3"/>
    <w:rsid w:val="003F1E13"/>
    <w:rsid w:val="003F2B0E"/>
    <w:rsid w:val="003F2B95"/>
    <w:rsid w:val="003F4CCD"/>
    <w:rsid w:val="0041050E"/>
    <w:rsid w:val="00413520"/>
    <w:rsid w:val="004325CB"/>
    <w:rsid w:val="00440A07"/>
    <w:rsid w:val="00441345"/>
    <w:rsid w:val="00442463"/>
    <w:rsid w:val="0044305E"/>
    <w:rsid w:val="00443333"/>
    <w:rsid w:val="00444729"/>
    <w:rsid w:val="00455CF3"/>
    <w:rsid w:val="00455DB1"/>
    <w:rsid w:val="00456199"/>
    <w:rsid w:val="00460CFD"/>
    <w:rsid w:val="00462880"/>
    <w:rsid w:val="00466EF6"/>
    <w:rsid w:val="00472377"/>
    <w:rsid w:val="0047296E"/>
    <w:rsid w:val="00472AC8"/>
    <w:rsid w:val="00473E16"/>
    <w:rsid w:val="00476F24"/>
    <w:rsid w:val="004770AC"/>
    <w:rsid w:val="0047756F"/>
    <w:rsid w:val="00477CF9"/>
    <w:rsid w:val="004816D3"/>
    <w:rsid w:val="00485081"/>
    <w:rsid w:val="004866D6"/>
    <w:rsid w:val="00494EB8"/>
    <w:rsid w:val="00497FDA"/>
    <w:rsid w:val="004A424F"/>
    <w:rsid w:val="004A4E79"/>
    <w:rsid w:val="004A6F44"/>
    <w:rsid w:val="004B084A"/>
    <w:rsid w:val="004B10BC"/>
    <w:rsid w:val="004B2652"/>
    <w:rsid w:val="004B72D4"/>
    <w:rsid w:val="004B7FDA"/>
    <w:rsid w:val="004B7FFB"/>
    <w:rsid w:val="004C497D"/>
    <w:rsid w:val="004C55B0"/>
    <w:rsid w:val="004C7374"/>
    <w:rsid w:val="004C7FC9"/>
    <w:rsid w:val="004D136A"/>
    <w:rsid w:val="004D2EE8"/>
    <w:rsid w:val="004D5CF8"/>
    <w:rsid w:val="004E012E"/>
    <w:rsid w:val="004E2A38"/>
    <w:rsid w:val="004E6331"/>
    <w:rsid w:val="004F1B49"/>
    <w:rsid w:val="004F2062"/>
    <w:rsid w:val="004F6BA0"/>
    <w:rsid w:val="0050007D"/>
    <w:rsid w:val="00500BDF"/>
    <w:rsid w:val="00503797"/>
    <w:rsid w:val="00503BEA"/>
    <w:rsid w:val="00511975"/>
    <w:rsid w:val="00512452"/>
    <w:rsid w:val="0051455A"/>
    <w:rsid w:val="00514980"/>
    <w:rsid w:val="00516611"/>
    <w:rsid w:val="005257BE"/>
    <w:rsid w:val="00527282"/>
    <w:rsid w:val="005277D4"/>
    <w:rsid w:val="0053034E"/>
    <w:rsid w:val="0053328C"/>
    <w:rsid w:val="00533616"/>
    <w:rsid w:val="00535ABA"/>
    <w:rsid w:val="00536985"/>
    <w:rsid w:val="0053768B"/>
    <w:rsid w:val="0054183E"/>
    <w:rsid w:val="0054198D"/>
    <w:rsid w:val="005420F2"/>
    <w:rsid w:val="0054285C"/>
    <w:rsid w:val="00545284"/>
    <w:rsid w:val="00545672"/>
    <w:rsid w:val="00556AFC"/>
    <w:rsid w:val="00560816"/>
    <w:rsid w:val="00565D09"/>
    <w:rsid w:val="00566A6B"/>
    <w:rsid w:val="00570381"/>
    <w:rsid w:val="005703F5"/>
    <w:rsid w:val="0057327F"/>
    <w:rsid w:val="00583A50"/>
    <w:rsid w:val="00584173"/>
    <w:rsid w:val="00591DC7"/>
    <w:rsid w:val="00593D72"/>
    <w:rsid w:val="0059446C"/>
    <w:rsid w:val="00595520"/>
    <w:rsid w:val="005A218E"/>
    <w:rsid w:val="005A44B9"/>
    <w:rsid w:val="005A5490"/>
    <w:rsid w:val="005A6390"/>
    <w:rsid w:val="005B10B2"/>
    <w:rsid w:val="005B1BA0"/>
    <w:rsid w:val="005B3DB3"/>
    <w:rsid w:val="005B5011"/>
    <w:rsid w:val="005C2C72"/>
    <w:rsid w:val="005D15CA"/>
    <w:rsid w:val="005D380B"/>
    <w:rsid w:val="005D6CA8"/>
    <w:rsid w:val="005E622B"/>
    <w:rsid w:val="005F1651"/>
    <w:rsid w:val="005F3066"/>
    <w:rsid w:val="005F33D6"/>
    <w:rsid w:val="005F3E61"/>
    <w:rsid w:val="005F4020"/>
    <w:rsid w:val="005F6953"/>
    <w:rsid w:val="0060203B"/>
    <w:rsid w:val="00604DDD"/>
    <w:rsid w:val="006109BF"/>
    <w:rsid w:val="006115CC"/>
    <w:rsid w:val="00611B93"/>
    <w:rsid w:val="00611FC4"/>
    <w:rsid w:val="0061616D"/>
    <w:rsid w:val="006176FB"/>
    <w:rsid w:val="0062082E"/>
    <w:rsid w:val="0062111E"/>
    <w:rsid w:val="006309C4"/>
    <w:rsid w:val="00630DBC"/>
    <w:rsid w:val="00630FCB"/>
    <w:rsid w:val="00635FE0"/>
    <w:rsid w:val="00637844"/>
    <w:rsid w:val="00640B26"/>
    <w:rsid w:val="00647F64"/>
    <w:rsid w:val="0065737C"/>
    <w:rsid w:val="0066155A"/>
    <w:rsid w:val="006646F0"/>
    <w:rsid w:val="00670FD6"/>
    <w:rsid w:val="00671955"/>
    <w:rsid w:val="00673F9A"/>
    <w:rsid w:val="00676BEF"/>
    <w:rsid w:val="006770B2"/>
    <w:rsid w:val="00677C96"/>
    <w:rsid w:val="006847DB"/>
    <w:rsid w:val="00685398"/>
    <w:rsid w:val="006940E1"/>
    <w:rsid w:val="00695839"/>
    <w:rsid w:val="006977FA"/>
    <w:rsid w:val="006A02A1"/>
    <w:rsid w:val="006A08E0"/>
    <w:rsid w:val="006A3C3F"/>
    <w:rsid w:val="006A3C72"/>
    <w:rsid w:val="006A5B30"/>
    <w:rsid w:val="006A65DD"/>
    <w:rsid w:val="006A7392"/>
    <w:rsid w:val="006A77BB"/>
    <w:rsid w:val="006B03A1"/>
    <w:rsid w:val="006B0718"/>
    <w:rsid w:val="006B67D9"/>
    <w:rsid w:val="006C5535"/>
    <w:rsid w:val="006C7A8B"/>
    <w:rsid w:val="006D0589"/>
    <w:rsid w:val="006D0B48"/>
    <w:rsid w:val="006E3D40"/>
    <w:rsid w:val="006E40BD"/>
    <w:rsid w:val="006E564B"/>
    <w:rsid w:val="006E7154"/>
    <w:rsid w:val="006F3392"/>
    <w:rsid w:val="006F45A3"/>
    <w:rsid w:val="006F5201"/>
    <w:rsid w:val="006F7E88"/>
    <w:rsid w:val="007003CD"/>
    <w:rsid w:val="00701B53"/>
    <w:rsid w:val="00703507"/>
    <w:rsid w:val="007044CC"/>
    <w:rsid w:val="0070701E"/>
    <w:rsid w:val="00707DBD"/>
    <w:rsid w:val="0071438D"/>
    <w:rsid w:val="00716E65"/>
    <w:rsid w:val="0072632A"/>
    <w:rsid w:val="00727B70"/>
    <w:rsid w:val="00731FE6"/>
    <w:rsid w:val="007358E8"/>
    <w:rsid w:val="00736544"/>
    <w:rsid w:val="00736ECE"/>
    <w:rsid w:val="0074430C"/>
    <w:rsid w:val="0074533B"/>
    <w:rsid w:val="00746D7E"/>
    <w:rsid w:val="007503C8"/>
    <w:rsid w:val="00752194"/>
    <w:rsid w:val="00753B1F"/>
    <w:rsid w:val="007574A9"/>
    <w:rsid w:val="0075779F"/>
    <w:rsid w:val="00763661"/>
    <w:rsid w:val="007643BC"/>
    <w:rsid w:val="00770FCF"/>
    <w:rsid w:val="00771D36"/>
    <w:rsid w:val="00772ED7"/>
    <w:rsid w:val="00773D03"/>
    <w:rsid w:val="007824F8"/>
    <w:rsid w:val="00790054"/>
    <w:rsid w:val="007959FE"/>
    <w:rsid w:val="007A0CF1"/>
    <w:rsid w:val="007A0D9A"/>
    <w:rsid w:val="007A2E35"/>
    <w:rsid w:val="007A4E2D"/>
    <w:rsid w:val="007B6BA5"/>
    <w:rsid w:val="007C227D"/>
    <w:rsid w:val="007C3390"/>
    <w:rsid w:val="007C42D8"/>
    <w:rsid w:val="007C4D9E"/>
    <w:rsid w:val="007C4F4B"/>
    <w:rsid w:val="007C73B7"/>
    <w:rsid w:val="007D059B"/>
    <w:rsid w:val="007D0ABF"/>
    <w:rsid w:val="007D2082"/>
    <w:rsid w:val="007D4CDA"/>
    <w:rsid w:val="007D7362"/>
    <w:rsid w:val="007D766F"/>
    <w:rsid w:val="007E38CE"/>
    <w:rsid w:val="007E4A90"/>
    <w:rsid w:val="007F5CE2"/>
    <w:rsid w:val="007F64A9"/>
    <w:rsid w:val="007F6611"/>
    <w:rsid w:val="007F686A"/>
    <w:rsid w:val="007F6CE7"/>
    <w:rsid w:val="008011D6"/>
    <w:rsid w:val="00801719"/>
    <w:rsid w:val="00806403"/>
    <w:rsid w:val="00806DB3"/>
    <w:rsid w:val="00810BAC"/>
    <w:rsid w:val="00810DF9"/>
    <w:rsid w:val="00810FCC"/>
    <w:rsid w:val="00811BEA"/>
    <w:rsid w:val="0081248B"/>
    <w:rsid w:val="008175E9"/>
    <w:rsid w:val="008208FE"/>
    <w:rsid w:val="008242D7"/>
    <w:rsid w:val="0082577B"/>
    <w:rsid w:val="00832D33"/>
    <w:rsid w:val="0083522E"/>
    <w:rsid w:val="00840684"/>
    <w:rsid w:val="008429A4"/>
    <w:rsid w:val="00847B3C"/>
    <w:rsid w:val="00853EA2"/>
    <w:rsid w:val="008638B3"/>
    <w:rsid w:val="00866893"/>
    <w:rsid w:val="00866F02"/>
    <w:rsid w:val="008672A3"/>
    <w:rsid w:val="00867D18"/>
    <w:rsid w:val="00871F9A"/>
    <w:rsid w:val="00871FD5"/>
    <w:rsid w:val="00876696"/>
    <w:rsid w:val="008769F9"/>
    <w:rsid w:val="00877260"/>
    <w:rsid w:val="0088172E"/>
    <w:rsid w:val="00881A55"/>
    <w:rsid w:val="00881EFA"/>
    <w:rsid w:val="00882443"/>
    <w:rsid w:val="00883E07"/>
    <w:rsid w:val="00885AF1"/>
    <w:rsid w:val="008879CB"/>
    <w:rsid w:val="008928B1"/>
    <w:rsid w:val="008979B1"/>
    <w:rsid w:val="008A417B"/>
    <w:rsid w:val="008A4593"/>
    <w:rsid w:val="008A5133"/>
    <w:rsid w:val="008A6B25"/>
    <w:rsid w:val="008A6C4F"/>
    <w:rsid w:val="008B0F8B"/>
    <w:rsid w:val="008B178A"/>
    <w:rsid w:val="008B1A2E"/>
    <w:rsid w:val="008B389E"/>
    <w:rsid w:val="008C1F6C"/>
    <w:rsid w:val="008C4094"/>
    <w:rsid w:val="008C6722"/>
    <w:rsid w:val="008D017E"/>
    <w:rsid w:val="008D045E"/>
    <w:rsid w:val="008D3BAB"/>
    <w:rsid w:val="008D3BD3"/>
    <w:rsid w:val="008D3F25"/>
    <w:rsid w:val="008D4D82"/>
    <w:rsid w:val="008E0C0D"/>
    <w:rsid w:val="008E0C34"/>
    <w:rsid w:val="008E0E46"/>
    <w:rsid w:val="008E0FDC"/>
    <w:rsid w:val="008E149E"/>
    <w:rsid w:val="008E7116"/>
    <w:rsid w:val="008F03E5"/>
    <w:rsid w:val="008F143B"/>
    <w:rsid w:val="008F3882"/>
    <w:rsid w:val="008F4B7C"/>
    <w:rsid w:val="008F74A4"/>
    <w:rsid w:val="00901228"/>
    <w:rsid w:val="00901388"/>
    <w:rsid w:val="009041A5"/>
    <w:rsid w:val="00904F5B"/>
    <w:rsid w:val="0090570B"/>
    <w:rsid w:val="009070F8"/>
    <w:rsid w:val="00910E23"/>
    <w:rsid w:val="009176B1"/>
    <w:rsid w:val="0092235F"/>
    <w:rsid w:val="00926E47"/>
    <w:rsid w:val="0093193C"/>
    <w:rsid w:val="0093238E"/>
    <w:rsid w:val="00934007"/>
    <w:rsid w:val="00940469"/>
    <w:rsid w:val="009459A4"/>
    <w:rsid w:val="00945E6C"/>
    <w:rsid w:val="0094689C"/>
    <w:rsid w:val="00947162"/>
    <w:rsid w:val="0095462A"/>
    <w:rsid w:val="00955042"/>
    <w:rsid w:val="00960972"/>
    <w:rsid w:val="009610D0"/>
    <w:rsid w:val="0096375C"/>
    <w:rsid w:val="009662E6"/>
    <w:rsid w:val="0097095E"/>
    <w:rsid w:val="009726D1"/>
    <w:rsid w:val="00980CD3"/>
    <w:rsid w:val="0098134C"/>
    <w:rsid w:val="0098289B"/>
    <w:rsid w:val="0098592B"/>
    <w:rsid w:val="00985FC4"/>
    <w:rsid w:val="0099052F"/>
    <w:rsid w:val="00990766"/>
    <w:rsid w:val="0099086F"/>
    <w:rsid w:val="00991261"/>
    <w:rsid w:val="00991847"/>
    <w:rsid w:val="00992986"/>
    <w:rsid w:val="00994886"/>
    <w:rsid w:val="00994C62"/>
    <w:rsid w:val="009964C4"/>
    <w:rsid w:val="009A1059"/>
    <w:rsid w:val="009A4D0C"/>
    <w:rsid w:val="009A7847"/>
    <w:rsid w:val="009A7B81"/>
    <w:rsid w:val="009B0B3B"/>
    <w:rsid w:val="009B220E"/>
    <w:rsid w:val="009B5DF4"/>
    <w:rsid w:val="009B5E06"/>
    <w:rsid w:val="009B6A2F"/>
    <w:rsid w:val="009B7D67"/>
    <w:rsid w:val="009C26E9"/>
    <w:rsid w:val="009C2F35"/>
    <w:rsid w:val="009C57AA"/>
    <w:rsid w:val="009C5CD0"/>
    <w:rsid w:val="009D01C0"/>
    <w:rsid w:val="009D6A08"/>
    <w:rsid w:val="009E0A16"/>
    <w:rsid w:val="009E3903"/>
    <w:rsid w:val="009E4501"/>
    <w:rsid w:val="009E6CB7"/>
    <w:rsid w:val="009E7970"/>
    <w:rsid w:val="009F2EAC"/>
    <w:rsid w:val="009F2FC6"/>
    <w:rsid w:val="009F4E36"/>
    <w:rsid w:val="009F501B"/>
    <w:rsid w:val="009F57E3"/>
    <w:rsid w:val="009F61FC"/>
    <w:rsid w:val="00A023D3"/>
    <w:rsid w:val="00A056B1"/>
    <w:rsid w:val="00A071A3"/>
    <w:rsid w:val="00A0724E"/>
    <w:rsid w:val="00A10EC0"/>
    <w:rsid w:val="00A10F4F"/>
    <w:rsid w:val="00A11067"/>
    <w:rsid w:val="00A13647"/>
    <w:rsid w:val="00A13AD1"/>
    <w:rsid w:val="00A165F7"/>
    <w:rsid w:val="00A1704A"/>
    <w:rsid w:val="00A2384A"/>
    <w:rsid w:val="00A36660"/>
    <w:rsid w:val="00A425EB"/>
    <w:rsid w:val="00A4507C"/>
    <w:rsid w:val="00A4560F"/>
    <w:rsid w:val="00A45CF0"/>
    <w:rsid w:val="00A526FB"/>
    <w:rsid w:val="00A54ABD"/>
    <w:rsid w:val="00A55A92"/>
    <w:rsid w:val="00A56CBA"/>
    <w:rsid w:val="00A63C2C"/>
    <w:rsid w:val="00A65152"/>
    <w:rsid w:val="00A673C5"/>
    <w:rsid w:val="00A7087B"/>
    <w:rsid w:val="00A72F22"/>
    <w:rsid w:val="00A733BC"/>
    <w:rsid w:val="00A73DA1"/>
    <w:rsid w:val="00A748A6"/>
    <w:rsid w:val="00A76A69"/>
    <w:rsid w:val="00A77559"/>
    <w:rsid w:val="00A77B5F"/>
    <w:rsid w:val="00A81E04"/>
    <w:rsid w:val="00A82E05"/>
    <w:rsid w:val="00A879A4"/>
    <w:rsid w:val="00A901B4"/>
    <w:rsid w:val="00A90382"/>
    <w:rsid w:val="00A93550"/>
    <w:rsid w:val="00A945FD"/>
    <w:rsid w:val="00A94B8E"/>
    <w:rsid w:val="00A96C43"/>
    <w:rsid w:val="00AA0FF8"/>
    <w:rsid w:val="00AA11AF"/>
    <w:rsid w:val="00AA2E4B"/>
    <w:rsid w:val="00AA6768"/>
    <w:rsid w:val="00AB49DE"/>
    <w:rsid w:val="00AC0097"/>
    <w:rsid w:val="00AC0F2C"/>
    <w:rsid w:val="00AC1DD0"/>
    <w:rsid w:val="00AC4B50"/>
    <w:rsid w:val="00AC502A"/>
    <w:rsid w:val="00AC6B42"/>
    <w:rsid w:val="00AD0B12"/>
    <w:rsid w:val="00AD346E"/>
    <w:rsid w:val="00AE2684"/>
    <w:rsid w:val="00AE5B1A"/>
    <w:rsid w:val="00AF09C7"/>
    <w:rsid w:val="00AF58C1"/>
    <w:rsid w:val="00B02D8D"/>
    <w:rsid w:val="00B033ED"/>
    <w:rsid w:val="00B04498"/>
    <w:rsid w:val="00B04A3F"/>
    <w:rsid w:val="00B06643"/>
    <w:rsid w:val="00B06F89"/>
    <w:rsid w:val="00B12FDE"/>
    <w:rsid w:val="00B14964"/>
    <w:rsid w:val="00B15055"/>
    <w:rsid w:val="00B209BA"/>
    <w:rsid w:val="00B229B7"/>
    <w:rsid w:val="00B265D8"/>
    <w:rsid w:val="00B30179"/>
    <w:rsid w:val="00B344E8"/>
    <w:rsid w:val="00B37B15"/>
    <w:rsid w:val="00B37C04"/>
    <w:rsid w:val="00B42CF5"/>
    <w:rsid w:val="00B436AF"/>
    <w:rsid w:val="00B45C02"/>
    <w:rsid w:val="00B45FBA"/>
    <w:rsid w:val="00B46AA1"/>
    <w:rsid w:val="00B54051"/>
    <w:rsid w:val="00B7073B"/>
    <w:rsid w:val="00B72A1E"/>
    <w:rsid w:val="00B8094B"/>
    <w:rsid w:val="00B80B66"/>
    <w:rsid w:val="00B81E12"/>
    <w:rsid w:val="00B83922"/>
    <w:rsid w:val="00B83BB9"/>
    <w:rsid w:val="00B83D2E"/>
    <w:rsid w:val="00B93DAE"/>
    <w:rsid w:val="00B97671"/>
    <w:rsid w:val="00BA0000"/>
    <w:rsid w:val="00BA339B"/>
    <w:rsid w:val="00BA5A0B"/>
    <w:rsid w:val="00BA6DD5"/>
    <w:rsid w:val="00BB24DC"/>
    <w:rsid w:val="00BB4494"/>
    <w:rsid w:val="00BB6980"/>
    <w:rsid w:val="00BC1E7E"/>
    <w:rsid w:val="00BC2AE7"/>
    <w:rsid w:val="00BC39E7"/>
    <w:rsid w:val="00BC6622"/>
    <w:rsid w:val="00BC74E9"/>
    <w:rsid w:val="00BC7F91"/>
    <w:rsid w:val="00BD4879"/>
    <w:rsid w:val="00BD5419"/>
    <w:rsid w:val="00BE36A9"/>
    <w:rsid w:val="00BE3ADB"/>
    <w:rsid w:val="00BE618E"/>
    <w:rsid w:val="00BE7BEC"/>
    <w:rsid w:val="00BE7D8B"/>
    <w:rsid w:val="00BF0A5A"/>
    <w:rsid w:val="00BF0E63"/>
    <w:rsid w:val="00BF12A3"/>
    <w:rsid w:val="00BF16D7"/>
    <w:rsid w:val="00BF2373"/>
    <w:rsid w:val="00BF28FC"/>
    <w:rsid w:val="00BF4C36"/>
    <w:rsid w:val="00BF530C"/>
    <w:rsid w:val="00BF7FAA"/>
    <w:rsid w:val="00C044E2"/>
    <w:rsid w:val="00C048CB"/>
    <w:rsid w:val="00C066F3"/>
    <w:rsid w:val="00C070C0"/>
    <w:rsid w:val="00C11DAC"/>
    <w:rsid w:val="00C15083"/>
    <w:rsid w:val="00C22555"/>
    <w:rsid w:val="00C255B2"/>
    <w:rsid w:val="00C30EF6"/>
    <w:rsid w:val="00C33B83"/>
    <w:rsid w:val="00C3536A"/>
    <w:rsid w:val="00C44E1C"/>
    <w:rsid w:val="00C463DD"/>
    <w:rsid w:val="00C5143D"/>
    <w:rsid w:val="00C541B0"/>
    <w:rsid w:val="00C60E92"/>
    <w:rsid w:val="00C612B4"/>
    <w:rsid w:val="00C6211D"/>
    <w:rsid w:val="00C62A6E"/>
    <w:rsid w:val="00C714BB"/>
    <w:rsid w:val="00C71C39"/>
    <w:rsid w:val="00C745C3"/>
    <w:rsid w:val="00C80438"/>
    <w:rsid w:val="00C822CC"/>
    <w:rsid w:val="00C855B3"/>
    <w:rsid w:val="00C87A48"/>
    <w:rsid w:val="00C92BFD"/>
    <w:rsid w:val="00CA24A4"/>
    <w:rsid w:val="00CA3317"/>
    <w:rsid w:val="00CA512C"/>
    <w:rsid w:val="00CA7792"/>
    <w:rsid w:val="00CB348D"/>
    <w:rsid w:val="00CB6EA8"/>
    <w:rsid w:val="00CC5A6D"/>
    <w:rsid w:val="00CC7981"/>
    <w:rsid w:val="00CD2478"/>
    <w:rsid w:val="00CD2C19"/>
    <w:rsid w:val="00CD46F5"/>
    <w:rsid w:val="00CD7D71"/>
    <w:rsid w:val="00CE00F5"/>
    <w:rsid w:val="00CE09B8"/>
    <w:rsid w:val="00CE3AA1"/>
    <w:rsid w:val="00CE4A8F"/>
    <w:rsid w:val="00CE5A8E"/>
    <w:rsid w:val="00CF071D"/>
    <w:rsid w:val="00CF42A3"/>
    <w:rsid w:val="00CF5E61"/>
    <w:rsid w:val="00D11075"/>
    <w:rsid w:val="00D122A6"/>
    <w:rsid w:val="00D15B04"/>
    <w:rsid w:val="00D2031B"/>
    <w:rsid w:val="00D2296A"/>
    <w:rsid w:val="00D23E54"/>
    <w:rsid w:val="00D25FE2"/>
    <w:rsid w:val="00D30C89"/>
    <w:rsid w:val="00D37DA9"/>
    <w:rsid w:val="00D4006E"/>
    <w:rsid w:val="00D406A7"/>
    <w:rsid w:val="00D42078"/>
    <w:rsid w:val="00D42BAA"/>
    <w:rsid w:val="00D43252"/>
    <w:rsid w:val="00D432BC"/>
    <w:rsid w:val="00D44D86"/>
    <w:rsid w:val="00D50B7D"/>
    <w:rsid w:val="00D52012"/>
    <w:rsid w:val="00D63088"/>
    <w:rsid w:val="00D6706C"/>
    <w:rsid w:val="00D704E5"/>
    <w:rsid w:val="00D71638"/>
    <w:rsid w:val="00D72727"/>
    <w:rsid w:val="00D72BE4"/>
    <w:rsid w:val="00D73248"/>
    <w:rsid w:val="00D75C42"/>
    <w:rsid w:val="00D7748E"/>
    <w:rsid w:val="00D80601"/>
    <w:rsid w:val="00D970C3"/>
    <w:rsid w:val="00D978C6"/>
    <w:rsid w:val="00DA0956"/>
    <w:rsid w:val="00DA2603"/>
    <w:rsid w:val="00DA357F"/>
    <w:rsid w:val="00DA3E12"/>
    <w:rsid w:val="00DA45A2"/>
    <w:rsid w:val="00DB27DA"/>
    <w:rsid w:val="00DB5C17"/>
    <w:rsid w:val="00DB692C"/>
    <w:rsid w:val="00DC153F"/>
    <w:rsid w:val="00DC18AD"/>
    <w:rsid w:val="00DC4A2A"/>
    <w:rsid w:val="00DD1240"/>
    <w:rsid w:val="00DD21F9"/>
    <w:rsid w:val="00DD54D6"/>
    <w:rsid w:val="00DE0559"/>
    <w:rsid w:val="00DE2634"/>
    <w:rsid w:val="00DE3B01"/>
    <w:rsid w:val="00DE5505"/>
    <w:rsid w:val="00DE6120"/>
    <w:rsid w:val="00DF0A5C"/>
    <w:rsid w:val="00DF2730"/>
    <w:rsid w:val="00DF7CAE"/>
    <w:rsid w:val="00DF7E54"/>
    <w:rsid w:val="00E0029A"/>
    <w:rsid w:val="00E03AF4"/>
    <w:rsid w:val="00E03B5B"/>
    <w:rsid w:val="00E04AB8"/>
    <w:rsid w:val="00E164BA"/>
    <w:rsid w:val="00E17CFB"/>
    <w:rsid w:val="00E20B02"/>
    <w:rsid w:val="00E22155"/>
    <w:rsid w:val="00E33DCF"/>
    <w:rsid w:val="00E34536"/>
    <w:rsid w:val="00E3509A"/>
    <w:rsid w:val="00E36DE0"/>
    <w:rsid w:val="00E423C0"/>
    <w:rsid w:val="00E512F0"/>
    <w:rsid w:val="00E60BC0"/>
    <w:rsid w:val="00E620AD"/>
    <w:rsid w:val="00E63A4A"/>
    <w:rsid w:val="00E6414C"/>
    <w:rsid w:val="00E7260F"/>
    <w:rsid w:val="00E74CB9"/>
    <w:rsid w:val="00E75DDC"/>
    <w:rsid w:val="00E7685C"/>
    <w:rsid w:val="00E77E79"/>
    <w:rsid w:val="00E80704"/>
    <w:rsid w:val="00E86AA3"/>
    <w:rsid w:val="00E8702D"/>
    <w:rsid w:val="00E9145F"/>
    <w:rsid w:val="00E916A9"/>
    <w:rsid w:val="00E916DE"/>
    <w:rsid w:val="00E91D10"/>
    <w:rsid w:val="00E925AD"/>
    <w:rsid w:val="00E96630"/>
    <w:rsid w:val="00EA129F"/>
    <w:rsid w:val="00EA425E"/>
    <w:rsid w:val="00EB0E26"/>
    <w:rsid w:val="00EB5A3E"/>
    <w:rsid w:val="00EC1CE6"/>
    <w:rsid w:val="00EC3400"/>
    <w:rsid w:val="00ED04BE"/>
    <w:rsid w:val="00ED18DC"/>
    <w:rsid w:val="00ED6201"/>
    <w:rsid w:val="00ED7A2A"/>
    <w:rsid w:val="00EE1895"/>
    <w:rsid w:val="00EE5389"/>
    <w:rsid w:val="00EE6253"/>
    <w:rsid w:val="00EE6255"/>
    <w:rsid w:val="00EE78D2"/>
    <w:rsid w:val="00EF00A7"/>
    <w:rsid w:val="00EF0AB8"/>
    <w:rsid w:val="00EF1D7F"/>
    <w:rsid w:val="00EF3B1F"/>
    <w:rsid w:val="00EF5941"/>
    <w:rsid w:val="00F0137E"/>
    <w:rsid w:val="00F01532"/>
    <w:rsid w:val="00F02590"/>
    <w:rsid w:val="00F034F6"/>
    <w:rsid w:val="00F0492F"/>
    <w:rsid w:val="00F0789B"/>
    <w:rsid w:val="00F12199"/>
    <w:rsid w:val="00F12420"/>
    <w:rsid w:val="00F172FC"/>
    <w:rsid w:val="00F17DAC"/>
    <w:rsid w:val="00F20E75"/>
    <w:rsid w:val="00F2156C"/>
    <w:rsid w:val="00F21786"/>
    <w:rsid w:val="00F22331"/>
    <w:rsid w:val="00F23172"/>
    <w:rsid w:val="00F2535D"/>
    <w:rsid w:val="00F305A2"/>
    <w:rsid w:val="00F3742B"/>
    <w:rsid w:val="00F41FDB"/>
    <w:rsid w:val="00F43019"/>
    <w:rsid w:val="00F507EC"/>
    <w:rsid w:val="00F51361"/>
    <w:rsid w:val="00F53308"/>
    <w:rsid w:val="00F54E55"/>
    <w:rsid w:val="00F569CD"/>
    <w:rsid w:val="00F56D63"/>
    <w:rsid w:val="00F605B1"/>
    <w:rsid w:val="00F609A9"/>
    <w:rsid w:val="00F71260"/>
    <w:rsid w:val="00F80238"/>
    <w:rsid w:val="00F80C99"/>
    <w:rsid w:val="00F8452E"/>
    <w:rsid w:val="00F867EC"/>
    <w:rsid w:val="00F91B2B"/>
    <w:rsid w:val="00F942E7"/>
    <w:rsid w:val="00F946F6"/>
    <w:rsid w:val="00FA0B3C"/>
    <w:rsid w:val="00FB5C67"/>
    <w:rsid w:val="00FC03CD"/>
    <w:rsid w:val="00FC0646"/>
    <w:rsid w:val="00FC3DFB"/>
    <w:rsid w:val="00FC68B7"/>
    <w:rsid w:val="00FE482A"/>
    <w:rsid w:val="00FE5CB5"/>
    <w:rsid w:val="00FE6985"/>
    <w:rsid w:val="00FE7E46"/>
    <w:rsid w:val="00FF0CCA"/>
    <w:rsid w:val="00FF1000"/>
    <w:rsid w:val="00FF6098"/>
    <w:rsid w:val="00FF666E"/>
    <w:rsid w:val="0DABD7B4"/>
    <w:rsid w:val="21F78D84"/>
    <w:rsid w:val="2D8F9242"/>
    <w:rsid w:val="3AE704F5"/>
    <w:rsid w:val="42E54751"/>
    <w:rsid w:val="448117B2"/>
    <w:rsid w:val="4B02B7EA"/>
    <w:rsid w:val="4E3D1FA9"/>
    <w:rsid w:val="6772D9C1"/>
    <w:rsid w:val="6F64C349"/>
    <w:rsid w:val="710093AA"/>
    <w:rsid w:val="74BED838"/>
    <w:rsid w:val="76E0F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6DE7"/>
  <w15:docId w15:val="{2727416B-3D72-4156-86D7-D8ABAC0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36"/>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customStyle="1" w:styleId="UnresolvedMention1">
    <w:name w:val="Unresolved Mention1"/>
    <w:basedOn w:val="DefaultParagraphFont"/>
    <w:uiPriority w:val="99"/>
    <w:semiHidden/>
    <w:unhideWhenUsed/>
    <w:rsid w:val="004B10BC"/>
    <w:rPr>
      <w:color w:val="808080"/>
      <w:shd w:val="clear" w:color="auto" w:fill="E6E6E6"/>
    </w:rPr>
  </w:style>
  <w:style w:type="character" w:customStyle="1" w:styleId="style2">
    <w:name w:val="style2"/>
    <w:basedOn w:val="DefaultParagraphFont"/>
    <w:rsid w:val="00221A6D"/>
  </w:style>
  <w:style w:type="character" w:customStyle="1" w:styleId="style10">
    <w:name w:val="style10"/>
    <w:basedOn w:val="DefaultParagraphFont"/>
    <w:rsid w:val="00221A6D"/>
  </w:style>
  <w:style w:type="character" w:customStyle="1" w:styleId="style14">
    <w:name w:val="style14"/>
    <w:basedOn w:val="DefaultParagraphFont"/>
    <w:rsid w:val="00221A6D"/>
  </w:style>
  <w:style w:type="character" w:styleId="PlaceholderText">
    <w:name w:val="Placeholder Text"/>
    <w:basedOn w:val="DefaultParagraphFont"/>
    <w:uiPriority w:val="99"/>
    <w:semiHidden/>
    <w:rsid w:val="00C11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888">
      <w:bodyDiv w:val="1"/>
      <w:marLeft w:val="0"/>
      <w:marRight w:val="0"/>
      <w:marTop w:val="0"/>
      <w:marBottom w:val="0"/>
      <w:divBdr>
        <w:top w:val="none" w:sz="0" w:space="0" w:color="auto"/>
        <w:left w:val="none" w:sz="0" w:space="0" w:color="auto"/>
        <w:bottom w:val="none" w:sz="0" w:space="0" w:color="auto"/>
        <w:right w:val="none" w:sz="0" w:space="0" w:color="auto"/>
      </w:divBdr>
    </w:div>
    <w:div w:id="269702749">
      <w:bodyDiv w:val="1"/>
      <w:marLeft w:val="0"/>
      <w:marRight w:val="0"/>
      <w:marTop w:val="0"/>
      <w:marBottom w:val="0"/>
      <w:divBdr>
        <w:top w:val="none" w:sz="0" w:space="0" w:color="auto"/>
        <w:left w:val="none" w:sz="0" w:space="0" w:color="auto"/>
        <w:bottom w:val="none" w:sz="0" w:space="0" w:color="auto"/>
        <w:right w:val="none" w:sz="0" w:space="0" w:color="auto"/>
      </w:divBdr>
    </w:div>
    <w:div w:id="695931794">
      <w:bodyDiv w:val="1"/>
      <w:marLeft w:val="0"/>
      <w:marRight w:val="0"/>
      <w:marTop w:val="0"/>
      <w:marBottom w:val="0"/>
      <w:divBdr>
        <w:top w:val="none" w:sz="0" w:space="0" w:color="auto"/>
        <w:left w:val="none" w:sz="0" w:space="0" w:color="auto"/>
        <w:bottom w:val="none" w:sz="0" w:space="0" w:color="auto"/>
        <w:right w:val="none" w:sz="0" w:space="0" w:color="auto"/>
      </w:divBdr>
    </w:div>
    <w:div w:id="818308308">
      <w:bodyDiv w:val="1"/>
      <w:marLeft w:val="0"/>
      <w:marRight w:val="0"/>
      <w:marTop w:val="0"/>
      <w:marBottom w:val="0"/>
      <w:divBdr>
        <w:top w:val="none" w:sz="0" w:space="0" w:color="auto"/>
        <w:left w:val="none" w:sz="0" w:space="0" w:color="auto"/>
        <w:bottom w:val="none" w:sz="0" w:space="0" w:color="auto"/>
        <w:right w:val="none" w:sz="0" w:space="0" w:color="auto"/>
      </w:divBdr>
    </w:div>
    <w:div w:id="1369834196">
      <w:bodyDiv w:val="1"/>
      <w:marLeft w:val="0"/>
      <w:marRight w:val="0"/>
      <w:marTop w:val="0"/>
      <w:marBottom w:val="0"/>
      <w:divBdr>
        <w:top w:val="none" w:sz="0" w:space="0" w:color="auto"/>
        <w:left w:val="none" w:sz="0" w:space="0" w:color="auto"/>
        <w:bottom w:val="none" w:sz="0" w:space="0" w:color="auto"/>
        <w:right w:val="none" w:sz="0" w:space="0" w:color="auto"/>
      </w:divBdr>
      <w:divsChild>
        <w:div w:id="1232471773">
          <w:marLeft w:val="446"/>
          <w:marRight w:val="0"/>
          <w:marTop w:val="0"/>
          <w:marBottom w:val="0"/>
          <w:divBdr>
            <w:top w:val="none" w:sz="0" w:space="0" w:color="auto"/>
            <w:left w:val="none" w:sz="0" w:space="0" w:color="auto"/>
            <w:bottom w:val="none" w:sz="0" w:space="0" w:color="auto"/>
            <w:right w:val="none" w:sz="0" w:space="0" w:color="auto"/>
          </w:divBdr>
        </w:div>
        <w:div w:id="202403216">
          <w:marLeft w:val="446"/>
          <w:marRight w:val="0"/>
          <w:marTop w:val="0"/>
          <w:marBottom w:val="0"/>
          <w:divBdr>
            <w:top w:val="none" w:sz="0" w:space="0" w:color="auto"/>
            <w:left w:val="none" w:sz="0" w:space="0" w:color="auto"/>
            <w:bottom w:val="none" w:sz="0" w:space="0" w:color="auto"/>
            <w:right w:val="none" w:sz="0" w:space="0" w:color="auto"/>
          </w:divBdr>
        </w:div>
      </w:divsChild>
    </w:div>
    <w:div w:id="2133207140">
      <w:bodyDiv w:val="1"/>
      <w:marLeft w:val="0"/>
      <w:marRight w:val="0"/>
      <w:marTop w:val="0"/>
      <w:marBottom w:val="0"/>
      <w:divBdr>
        <w:top w:val="none" w:sz="0" w:space="0" w:color="auto"/>
        <w:left w:val="none" w:sz="0" w:space="0" w:color="auto"/>
        <w:bottom w:val="none" w:sz="0" w:space="0" w:color="auto"/>
        <w:right w:val="none" w:sz="0" w:space="0" w:color="auto"/>
      </w:divBdr>
      <w:divsChild>
        <w:div w:id="1964310873">
          <w:marLeft w:val="0"/>
          <w:marRight w:val="0"/>
          <w:marTop w:val="0"/>
          <w:marBottom w:val="0"/>
          <w:divBdr>
            <w:top w:val="none" w:sz="0" w:space="0" w:color="auto"/>
            <w:left w:val="none" w:sz="0" w:space="0" w:color="auto"/>
            <w:bottom w:val="none" w:sz="0" w:space="0" w:color="auto"/>
            <w:right w:val="none" w:sz="0" w:space="0" w:color="auto"/>
          </w:divBdr>
        </w:div>
        <w:div w:id="887843738">
          <w:marLeft w:val="0"/>
          <w:marRight w:val="0"/>
          <w:marTop w:val="0"/>
          <w:marBottom w:val="0"/>
          <w:divBdr>
            <w:top w:val="none" w:sz="0" w:space="0" w:color="auto"/>
            <w:left w:val="none" w:sz="0" w:space="0" w:color="auto"/>
            <w:bottom w:val="none" w:sz="0" w:space="0" w:color="auto"/>
            <w:right w:val="none" w:sz="0" w:space="0" w:color="auto"/>
          </w:divBdr>
        </w:div>
        <w:div w:id="546072007">
          <w:marLeft w:val="0"/>
          <w:marRight w:val="0"/>
          <w:marTop w:val="0"/>
          <w:marBottom w:val="0"/>
          <w:divBdr>
            <w:top w:val="none" w:sz="0" w:space="0" w:color="auto"/>
            <w:left w:val="none" w:sz="0" w:space="0" w:color="auto"/>
            <w:bottom w:val="none" w:sz="0" w:space="0" w:color="auto"/>
            <w:right w:val="none" w:sz="0" w:space="0" w:color="auto"/>
          </w:divBdr>
        </w:div>
        <w:div w:id="683096011">
          <w:marLeft w:val="0"/>
          <w:marRight w:val="0"/>
          <w:marTop w:val="0"/>
          <w:marBottom w:val="0"/>
          <w:divBdr>
            <w:top w:val="none" w:sz="0" w:space="0" w:color="auto"/>
            <w:left w:val="none" w:sz="0" w:space="0" w:color="auto"/>
            <w:bottom w:val="none" w:sz="0" w:space="0" w:color="auto"/>
            <w:right w:val="none" w:sz="0" w:space="0" w:color="auto"/>
          </w:divBdr>
        </w:div>
        <w:div w:id="1324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4A67627-1249-4DEE-B8A9-29F099C4B3EB}">
  <ds:schemaRefs>
    <ds:schemaRef ds:uri="http://schemas.openxmlformats.org/officeDocument/2006/bibliography"/>
  </ds:schemaRefs>
</ds:datastoreItem>
</file>

<file path=customXml/itemProps2.xml><?xml version="1.0" encoding="utf-8"?>
<ds:datastoreItem xmlns:ds="http://schemas.openxmlformats.org/officeDocument/2006/customXml" ds:itemID="{D13619AE-E8F3-4346-95C2-779854D0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EB8FF-188C-4B0A-983A-C2F536E0F585}">
  <ds:schemaRefs>
    <ds:schemaRef ds:uri="http://schemas.microsoft.com/sharepoint/v3/contenttype/forms"/>
  </ds:schemaRefs>
</ds:datastoreItem>
</file>

<file path=customXml/itemProps4.xml><?xml version="1.0" encoding="utf-8"?>
<ds:datastoreItem xmlns:ds="http://schemas.openxmlformats.org/officeDocument/2006/customXml" ds:itemID="{9D643612-7BAC-45EB-B76B-77AC459E958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8</Pages>
  <Words>1199</Words>
  <Characters>6840</Characters>
  <Application>Microsoft Office Word</Application>
  <DocSecurity>0</DocSecurity>
  <Lines>57</Lines>
  <Paragraphs>16</Paragraphs>
  <ScaleCrop>false</ScaleCrop>
  <Company>CSD</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Barinova</dc:creator>
  <cp:lastModifiedBy>Edoardo Gianotti</cp:lastModifiedBy>
  <cp:revision>30</cp:revision>
  <cp:lastPrinted>2020-11-03T16:53:00Z</cp:lastPrinted>
  <dcterms:created xsi:type="dcterms:W3CDTF">2022-11-01T10:54:00Z</dcterms:created>
  <dcterms:modified xsi:type="dcterms:W3CDTF">2022-11-09T15:45:00Z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