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FF1F58" w:rsidRPr="00FC4B10" w14:paraId="5B31AE7F" w14:textId="77777777" w:rsidTr="008500AC">
        <w:trPr>
          <w:cantSplit/>
          <w:trHeight w:hRule="exact" w:val="854"/>
        </w:trPr>
        <w:tc>
          <w:tcPr>
            <w:tcW w:w="1276" w:type="dxa"/>
            <w:tcBorders>
              <w:bottom w:val="single" w:sz="4" w:space="0" w:color="auto"/>
            </w:tcBorders>
            <w:vAlign w:val="bottom"/>
          </w:tcPr>
          <w:p w14:paraId="095F9B3B" w14:textId="77777777" w:rsidR="00FF1F58" w:rsidRPr="0011021E" w:rsidRDefault="00FF1F58" w:rsidP="00FF1F58">
            <w:pPr>
              <w:spacing w:after="80"/>
              <w:rPr>
                <w:lang w:val="en-US"/>
              </w:rPr>
            </w:pPr>
          </w:p>
        </w:tc>
        <w:tc>
          <w:tcPr>
            <w:tcW w:w="2268" w:type="dxa"/>
            <w:tcBorders>
              <w:bottom w:val="single" w:sz="4" w:space="0" w:color="auto"/>
            </w:tcBorders>
            <w:vAlign w:val="bottom"/>
          </w:tcPr>
          <w:p w14:paraId="33D2D138" w14:textId="77777777" w:rsidR="00FF1F58" w:rsidRPr="00FC4B10" w:rsidRDefault="00FF1F58" w:rsidP="00FF1F58">
            <w:pPr>
              <w:spacing w:after="80" w:line="300" w:lineRule="exact"/>
              <w:rPr>
                <w:b/>
                <w:sz w:val="24"/>
                <w:szCs w:val="24"/>
              </w:rPr>
            </w:pPr>
            <w:r w:rsidRPr="00FC4B10">
              <w:rPr>
                <w:sz w:val="28"/>
                <w:szCs w:val="28"/>
              </w:rPr>
              <w:t>United Nations</w:t>
            </w:r>
          </w:p>
        </w:tc>
        <w:tc>
          <w:tcPr>
            <w:tcW w:w="6237" w:type="dxa"/>
            <w:gridSpan w:val="2"/>
            <w:tcBorders>
              <w:bottom w:val="single" w:sz="4" w:space="0" w:color="auto"/>
            </w:tcBorders>
            <w:vAlign w:val="bottom"/>
          </w:tcPr>
          <w:p w14:paraId="312DE5DE" w14:textId="3D592985" w:rsidR="00FF1F58" w:rsidRPr="008500AC" w:rsidRDefault="00FF1F58" w:rsidP="00BA5952">
            <w:pPr>
              <w:tabs>
                <w:tab w:val="left" w:pos="3690"/>
              </w:tabs>
              <w:ind w:right="141"/>
              <w:jc w:val="right"/>
            </w:pPr>
            <w:r w:rsidRPr="00BD4D78">
              <w:rPr>
                <w:sz w:val="40"/>
                <w:szCs w:val="40"/>
              </w:rPr>
              <w:t>ECE</w:t>
            </w:r>
            <w:r w:rsidRPr="008500AC">
              <w:t>/TRANS/WP.29/1167</w:t>
            </w:r>
            <w:r w:rsidR="00692918" w:rsidRPr="008500AC">
              <w:t>/Add.1/Rev.1</w:t>
            </w:r>
          </w:p>
        </w:tc>
      </w:tr>
      <w:tr w:rsidR="00FF1F58" w:rsidRPr="00FC4B10" w14:paraId="710D618F" w14:textId="77777777" w:rsidTr="008500AC">
        <w:trPr>
          <w:cantSplit/>
          <w:trHeight w:hRule="exact" w:val="2835"/>
        </w:trPr>
        <w:tc>
          <w:tcPr>
            <w:tcW w:w="1276" w:type="dxa"/>
            <w:tcBorders>
              <w:top w:val="single" w:sz="4" w:space="0" w:color="auto"/>
              <w:bottom w:val="single" w:sz="12" w:space="0" w:color="auto"/>
            </w:tcBorders>
          </w:tcPr>
          <w:p w14:paraId="1C002DA2" w14:textId="77777777" w:rsidR="00FF1F58" w:rsidRPr="00FC4B10" w:rsidRDefault="00FF1F58" w:rsidP="00FF1F58">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FF1F58" w:rsidRPr="00FC4B10" w:rsidRDefault="00FF1F58" w:rsidP="00FF1F58">
            <w:pPr>
              <w:spacing w:before="120" w:line="420" w:lineRule="exact"/>
              <w:rPr>
                <w:sz w:val="40"/>
                <w:szCs w:val="40"/>
              </w:rPr>
            </w:pPr>
            <w:r w:rsidRPr="00FC4B10">
              <w:rPr>
                <w:b/>
                <w:sz w:val="40"/>
                <w:szCs w:val="40"/>
              </w:rPr>
              <w:t>Economic and Social Council</w:t>
            </w:r>
          </w:p>
        </w:tc>
        <w:tc>
          <w:tcPr>
            <w:tcW w:w="2977" w:type="dxa"/>
            <w:tcBorders>
              <w:top w:val="single" w:sz="4" w:space="0" w:color="auto"/>
              <w:bottom w:val="single" w:sz="12" w:space="0" w:color="auto"/>
            </w:tcBorders>
          </w:tcPr>
          <w:p w14:paraId="269E7C91" w14:textId="77777777" w:rsidR="00FF1F58" w:rsidRDefault="00FF1F58" w:rsidP="00FF1F58">
            <w:pPr>
              <w:spacing w:before="240" w:line="240" w:lineRule="exact"/>
            </w:pPr>
            <w:r w:rsidRPr="00FC4B10">
              <w:t>Distr.: General</w:t>
            </w:r>
          </w:p>
          <w:p w14:paraId="291D8E16" w14:textId="61F6D059" w:rsidR="00FF1F58" w:rsidRPr="00FC4B10" w:rsidRDefault="00FF1F58" w:rsidP="00FF1F58">
            <w:pPr>
              <w:spacing w:line="240" w:lineRule="exact"/>
            </w:pPr>
            <w:r>
              <w:t>27 October</w:t>
            </w:r>
            <w:r w:rsidRPr="00FC4B10">
              <w:t xml:space="preserve"> 20</w:t>
            </w:r>
            <w:r>
              <w:t>22</w:t>
            </w:r>
          </w:p>
          <w:p w14:paraId="6DE09970" w14:textId="77777777" w:rsidR="00FF1F58" w:rsidRPr="00FC4B10" w:rsidRDefault="00FF1F58" w:rsidP="00FF1F58">
            <w:pPr>
              <w:spacing w:line="240" w:lineRule="exact"/>
            </w:pPr>
          </w:p>
          <w:p w14:paraId="5C6B4769" w14:textId="4E107392" w:rsidR="00FF1F58" w:rsidRPr="00FC4B10" w:rsidRDefault="00FF1F58" w:rsidP="00FF1F58">
            <w:pPr>
              <w:spacing w:line="240" w:lineRule="exact"/>
            </w:pPr>
            <w:r w:rsidRPr="00FC4B10">
              <w:t>English</w:t>
            </w:r>
            <w:r>
              <w:t xml:space="preserve"> only</w:t>
            </w:r>
          </w:p>
          <w:p w14:paraId="1A9F6C60" w14:textId="77777777" w:rsidR="00FF1F58" w:rsidRPr="00FC4B10" w:rsidRDefault="00FF1F58" w:rsidP="00FF1F58">
            <w:pPr>
              <w:spacing w:line="240" w:lineRule="exact"/>
            </w:pPr>
          </w:p>
        </w:tc>
      </w:tr>
    </w:tbl>
    <w:p w14:paraId="7C4E9184" w14:textId="77777777" w:rsidR="00C75C2E" w:rsidRPr="00FC4B10" w:rsidRDefault="00C75C2E" w:rsidP="00C75C2E">
      <w:pPr>
        <w:spacing w:before="120"/>
        <w:rPr>
          <w:b/>
          <w:sz w:val="28"/>
          <w:szCs w:val="28"/>
        </w:rPr>
      </w:pPr>
      <w:r w:rsidRPr="00FC4B10">
        <w:rPr>
          <w:b/>
          <w:sz w:val="28"/>
          <w:szCs w:val="28"/>
        </w:rPr>
        <w:t>Economic Commission for Europe</w:t>
      </w:r>
    </w:p>
    <w:p w14:paraId="6D31783A" w14:textId="77777777" w:rsidR="00C75C2E" w:rsidRPr="00FC4B10" w:rsidRDefault="00C75C2E" w:rsidP="00C75C2E">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C75C2E" w:rsidRPr="00FC4B10" w14:paraId="62A7B6D8" w14:textId="77777777" w:rsidTr="00C738A3">
        <w:tc>
          <w:tcPr>
            <w:tcW w:w="4840" w:type="dxa"/>
          </w:tcPr>
          <w:p w14:paraId="1DDE2BE7" w14:textId="77777777" w:rsidR="00C75C2E" w:rsidRPr="00FC4B10" w:rsidRDefault="00C75C2E" w:rsidP="00C738A3">
            <w:pPr>
              <w:rPr>
                <w:b/>
                <w:sz w:val="24"/>
                <w:szCs w:val="24"/>
              </w:rPr>
            </w:pPr>
            <w:r w:rsidRPr="00FC4B10">
              <w:rPr>
                <w:b/>
                <w:sz w:val="24"/>
                <w:szCs w:val="24"/>
              </w:rPr>
              <w:t>World Forum for Harmonization</w:t>
            </w:r>
            <w:r w:rsidRPr="00FC4B10">
              <w:rPr>
                <w:b/>
                <w:sz w:val="24"/>
                <w:szCs w:val="24"/>
              </w:rPr>
              <w:br/>
              <w:t>of Vehicle Regulations</w:t>
            </w:r>
          </w:p>
          <w:p w14:paraId="6F4706DF" w14:textId="77777777" w:rsidR="00C75C2E" w:rsidRPr="00FC4B10" w:rsidRDefault="00C75C2E" w:rsidP="00C738A3">
            <w:pPr>
              <w:pStyle w:val="H1G"/>
              <w:tabs>
                <w:tab w:val="clear" w:pos="851"/>
              </w:tabs>
              <w:spacing w:before="0" w:after="0" w:line="240" w:lineRule="auto"/>
              <w:ind w:left="0" w:right="0" w:firstLine="0"/>
              <w:rPr>
                <w:sz w:val="20"/>
              </w:rPr>
            </w:pPr>
            <w:r w:rsidRPr="00FC4B10">
              <w:rPr>
                <w:sz w:val="20"/>
              </w:rPr>
              <w:t>1</w:t>
            </w:r>
            <w:r>
              <w:rPr>
                <w:sz w:val="20"/>
              </w:rPr>
              <w:t>88th</w:t>
            </w:r>
            <w:r w:rsidRPr="00FC4B10">
              <w:rPr>
                <w:sz w:val="20"/>
                <w:vertAlign w:val="superscript"/>
              </w:rPr>
              <w:t xml:space="preserve"> </w:t>
            </w:r>
            <w:r w:rsidRPr="00FC4B10">
              <w:rPr>
                <w:sz w:val="20"/>
              </w:rPr>
              <w:t>session</w:t>
            </w:r>
          </w:p>
          <w:p w14:paraId="12DF7D92" w14:textId="77777777"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14</w:t>
            </w:r>
            <w:r w:rsidRPr="00FC4B10">
              <w:rPr>
                <w:b w:val="0"/>
                <w:bCs/>
                <w:sz w:val="20"/>
              </w:rPr>
              <w:t>-</w:t>
            </w:r>
            <w:r>
              <w:rPr>
                <w:b w:val="0"/>
                <w:bCs/>
                <w:sz w:val="20"/>
              </w:rPr>
              <w:t>16</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c>
          <w:tcPr>
            <w:tcW w:w="4799" w:type="dxa"/>
          </w:tcPr>
          <w:p w14:paraId="22E0F487" w14:textId="77777777" w:rsidR="00C75C2E" w:rsidRPr="00FC4B10" w:rsidRDefault="00C75C2E" w:rsidP="00C738A3">
            <w:pPr>
              <w:rPr>
                <w:b/>
                <w:sz w:val="24"/>
                <w:szCs w:val="24"/>
              </w:rPr>
            </w:pPr>
            <w:r w:rsidRPr="00FC4B10">
              <w:rPr>
                <w:b/>
                <w:sz w:val="24"/>
                <w:szCs w:val="24"/>
              </w:rPr>
              <w:t>Executive Committee</w:t>
            </w:r>
            <w:r w:rsidRPr="00FC4B10">
              <w:rPr>
                <w:b/>
                <w:sz w:val="24"/>
                <w:szCs w:val="24"/>
              </w:rPr>
              <w:br/>
              <w:t>of the 1998 Agreement</w:t>
            </w:r>
          </w:p>
          <w:p w14:paraId="2B119225" w14:textId="77777777" w:rsidR="00C75C2E" w:rsidRPr="00FC4B10" w:rsidRDefault="00C75C2E" w:rsidP="00C738A3">
            <w:pPr>
              <w:pStyle w:val="H1G"/>
              <w:tabs>
                <w:tab w:val="clear" w:pos="851"/>
              </w:tabs>
              <w:spacing w:before="0" w:after="0" w:line="240" w:lineRule="auto"/>
              <w:ind w:left="0" w:right="0" w:firstLine="0"/>
              <w:rPr>
                <w:sz w:val="20"/>
              </w:rPr>
            </w:pPr>
            <w:r>
              <w:rPr>
                <w:sz w:val="20"/>
              </w:rPr>
              <w:t>Sixty-fifth</w:t>
            </w:r>
            <w:r w:rsidRPr="00FC4B10">
              <w:rPr>
                <w:sz w:val="20"/>
              </w:rPr>
              <w:t xml:space="preserve"> session</w:t>
            </w:r>
          </w:p>
          <w:p w14:paraId="5C206AA2" w14:textId="77777777" w:rsidR="00C75C2E" w:rsidRPr="00FC4B10" w:rsidRDefault="00C75C2E" w:rsidP="00C738A3">
            <w:pPr>
              <w:pStyle w:val="H1G"/>
              <w:tabs>
                <w:tab w:val="clear" w:pos="851"/>
              </w:tabs>
              <w:spacing w:before="0" w:after="0" w:line="240" w:lineRule="auto"/>
              <w:ind w:left="0" w:right="0" w:firstLine="0"/>
              <w:rPr>
                <w:sz w:val="28"/>
                <w:szCs w:val="28"/>
              </w:rPr>
            </w:pPr>
            <w:r w:rsidRPr="00FC4B10">
              <w:rPr>
                <w:b w:val="0"/>
                <w:bCs/>
                <w:sz w:val="20"/>
              </w:rPr>
              <w:t xml:space="preserve">Geneva, </w:t>
            </w:r>
            <w:r>
              <w:rPr>
                <w:b w:val="0"/>
                <w:bCs/>
                <w:sz w:val="20"/>
              </w:rPr>
              <w:t>15</w:t>
            </w:r>
            <w:r w:rsidRPr="00FC4B10">
              <w:rPr>
                <w:b w:val="0"/>
                <w:bCs/>
                <w:sz w:val="20"/>
              </w:rPr>
              <w:t xml:space="preserve"> and </w:t>
            </w:r>
            <w:r>
              <w:rPr>
                <w:b w:val="0"/>
                <w:bCs/>
                <w:sz w:val="20"/>
              </w:rPr>
              <w:t>16</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r>
      <w:tr w:rsidR="00C75C2E" w:rsidRPr="00FC4B10" w14:paraId="3DDDD93E" w14:textId="77777777" w:rsidTr="00C738A3">
        <w:tc>
          <w:tcPr>
            <w:tcW w:w="4840" w:type="dxa"/>
          </w:tcPr>
          <w:p w14:paraId="571E6F2F" w14:textId="77777777" w:rsidR="00C75C2E" w:rsidRPr="00FC4B10" w:rsidRDefault="00C75C2E" w:rsidP="00C738A3">
            <w:pPr>
              <w:rPr>
                <w:b/>
                <w:sz w:val="24"/>
                <w:szCs w:val="24"/>
              </w:rPr>
            </w:pPr>
            <w:r w:rsidRPr="00FC4B10">
              <w:rPr>
                <w:b/>
                <w:sz w:val="24"/>
                <w:szCs w:val="24"/>
              </w:rPr>
              <w:t>Administrative Committee</w:t>
            </w:r>
            <w:r w:rsidRPr="00FC4B10">
              <w:rPr>
                <w:b/>
                <w:sz w:val="24"/>
                <w:szCs w:val="24"/>
              </w:rPr>
              <w:br/>
              <w:t>of the 1958 Agreement</w:t>
            </w:r>
          </w:p>
          <w:p w14:paraId="459C3B6F" w14:textId="77777777" w:rsidR="00C75C2E" w:rsidRPr="00FC4B10" w:rsidRDefault="00C75C2E" w:rsidP="00C738A3">
            <w:pPr>
              <w:pStyle w:val="H1G"/>
              <w:tabs>
                <w:tab w:val="clear" w:pos="851"/>
              </w:tabs>
              <w:spacing w:before="0" w:after="0" w:line="240" w:lineRule="auto"/>
              <w:ind w:left="0" w:right="0" w:firstLine="0"/>
              <w:rPr>
                <w:sz w:val="20"/>
              </w:rPr>
            </w:pPr>
            <w:bookmarkStart w:id="0" w:name="_Hlk2011984"/>
            <w:r>
              <w:rPr>
                <w:sz w:val="20"/>
              </w:rPr>
              <w:t>Eigh</w:t>
            </w:r>
            <w:r w:rsidRPr="00FC4B10">
              <w:rPr>
                <w:sz w:val="20"/>
              </w:rPr>
              <w:t>ty-</w:t>
            </w:r>
            <w:r>
              <w:rPr>
                <w:sz w:val="20"/>
              </w:rPr>
              <w:t>second</w:t>
            </w:r>
            <w:r w:rsidRPr="00FC4B10">
              <w:rPr>
                <w:sz w:val="20"/>
              </w:rPr>
              <w:t xml:space="preserve"> </w:t>
            </w:r>
            <w:bookmarkEnd w:id="0"/>
            <w:r w:rsidRPr="00FC4B10">
              <w:rPr>
                <w:sz w:val="20"/>
              </w:rPr>
              <w:t>session</w:t>
            </w:r>
          </w:p>
          <w:p w14:paraId="15A0F79B" w14:textId="77777777"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15</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c>
          <w:tcPr>
            <w:tcW w:w="4799" w:type="dxa"/>
          </w:tcPr>
          <w:p w14:paraId="5B47A676" w14:textId="77777777" w:rsidR="00C75C2E" w:rsidRPr="00FC4B10" w:rsidRDefault="00C75C2E" w:rsidP="00C738A3">
            <w:pPr>
              <w:rPr>
                <w:b/>
                <w:sz w:val="24"/>
                <w:szCs w:val="24"/>
              </w:rPr>
            </w:pPr>
            <w:r w:rsidRPr="00FC4B10">
              <w:rPr>
                <w:b/>
                <w:sz w:val="24"/>
                <w:szCs w:val="24"/>
              </w:rPr>
              <w:t>Administrative Committee</w:t>
            </w:r>
            <w:r w:rsidRPr="00FC4B10">
              <w:rPr>
                <w:b/>
                <w:sz w:val="24"/>
                <w:szCs w:val="24"/>
              </w:rPr>
              <w:br/>
              <w:t>of the 1997 Agreement</w:t>
            </w:r>
          </w:p>
          <w:p w14:paraId="66C9DCB3" w14:textId="77777777" w:rsidR="00C75C2E" w:rsidRPr="00FC4B10" w:rsidRDefault="00C75C2E" w:rsidP="00C738A3">
            <w:pPr>
              <w:pStyle w:val="H1G"/>
              <w:tabs>
                <w:tab w:val="clear" w:pos="851"/>
              </w:tabs>
              <w:spacing w:before="0" w:after="0" w:line="240" w:lineRule="auto"/>
              <w:ind w:left="0" w:right="0" w:firstLine="0"/>
              <w:rPr>
                <w:sz w:val="20"/>
              </w:rPr>
            </w:pPr>
            <w:r w:rsidRPr="00AD7DBB">
              <w:rPr>
                <w:sz w:val="20"/>
              </w:rPr>
              <w:t xml:space="preserve">Fourteenth </w:t>
            </w:r>
            <w:r w:rsidRPr="00FC4B10">
              <w:rPr>
                <w:sz w:val="20"/>
              </w:rPr>
              <w:t>session</w:t>
            </w:r>
          </w:p>
          <w:p w14:paraId="6924A514" w14:textId="2C0BCBF6" w:rsidR="00C75C2E" w:rsidRPr="00FC4B10" w:rsidRDefault="00C75C2E" w:rsidP="00C738A3">
            <w:pPr>
              <w:pStyle w:val="H1G"/>
              <w:tabs>
                <w:tab w:val="clear" w:pos="851"/>
              </w:tabs>
              <w:spacing w:before="0" w:after="120" w:line="240" w:lineRule="auto"/>
              <w:ind w:left="0" w:right="0" w:firstLine="0"/>
              <w:rPr>
                <w:sz w:val="28"/>
                <w:szCs w:val="28"/>
              </w:rPr>
            </w:pPr>
            <w:r w:rsidRPr="00FC4B10">
              <w:rPr>
                <w:b w:val="0"/>
                <w:bCs/>
                <w:sz w:val="20"/>
              </w:rPr>
              <w:t xml:space="preserve">Geneva, </w:t>
            </w:r>
            <w:r w:rsidR="00BE4D48">
              <w:rPr>
                <w:b w:val="0"/>
                <w:bCs/>
                <w:sz w:val="20"/>
              </w:rPr>
              <w:t>1</w:t>
            </w:r>
            <w:r>
              <w:rPr>
                <w:b w:val="0"/>
                <w:bCs/>
                <w:sz w:val="20"/>
              </w:rPr>
              <w:t>5</w:t>
            </w:r>
            <w:r w:rsidRPr="00FC4B10">
              <w:rPr>
                <w:b w:val="0"/>
                <w:bCs/>
                <w:sz w:val="20"/>
              </w:rPr>
              <w:t xml:space="preserve"> </w:t>
            </w:r>
            <w:r>
              <w:rPr>
                <w:b w:val="0"/>
                <w:bCs/>
                <w:sz w:val="20"/>
              </w:rPr>
              <w:t>November</w:t>
            </w:r>
            <w:r w:rsidRPr="00FC4B10">
              <w:rPr>
                <w:b w:val="0"/>
                <w:bCs/>
                <w:sz w:val="20"/>
              </w:rPr>
              <w:t xml:space="preserve"> 20</w:t>
            </w:r>
            <w:r>
              <w:rPr>
                <w:b w:val="0"/>
                <w:bCs/>
                <w:sz w:val="20"/>
              </w:rPr>
              <w:t>22</w:t>
            </w:r>
          </w:p>
        </w:tc>
      </w:tr>
    </w:tbl>
    <w:p w14:paraId="02E3E55C" w14:textId="2111281D" w:rsidR="00C75C2E" w:rsidRDefault="00C75C2E" w:rsidP="00C75C2E">
      <w:pPr>
        <w:pStyle w:val="HChG"/>
        <w:keepNext w:val="0"/>
        <w:keepLines w:val="0"/>
        <w:tabs>
          <w:tab w:val="clear" w:pos="851"/>
        </w:tabs>
        <w:spacing w:before="240" w:line="240" w:lineRule="auto"/>
        <w:ind w:firstLine="0"/>
      </w:pPr>
      <w:r>
        <w:t>A</w:t>
      </w:r>
      <w:r w:rsidRPr="00FC4B10">
        <w:t>nnotated provisional agenda</w:t>
      </w:r>
      <w:bookmarkStart w:id="1" w:name="_Hlk11259953"/>
    </w:p>
    <w:p w14:paraId="7BE2B8FC" w14:textId="77777777" w:rsidR="00C75C2E" w:rsidRPr="00FC4B10" w:rsidRDefault="00C75C2E" w:rsidP="00C75C2E">
      <w:pPr>
        <w:pStyle w:val="HChG"/>
        <w:keepNext w:val="0"/>
        <w:keepLines w:val="0"/>
        <w:tabs>
          <w:tab w:val="clear" w:pos="851"/>
        </w:tabs>
        <w:spacing w:before="240" w:line="240" w:lineRule="auto"/>
        <w:ind w:firstLine="0"/>
        <w:rPr>
          <w:rStyle w:val="SingleTxtGChar"/>
          <w:b w:val="0"/>
          <w:bCs/>
          <w:sz w:val="20"/>
        </w:rPr>
      </w:pPr>
      <w:r w:rsidRPr="00FC4B10">
        <w:t>for the 1</w:t>
      </w:r>
      <w:r>
        <w:t>88th</w:t>
      </w:r>
      <w:r w:rsidRPr="00FC4B10">
        <w:t xml:space="preserve"> session of the World Forum</w:t>
      </w:r>
      <w:r w:rsidRPr="00FC4B10">
        <w:rPr>
          <w:sz w:val="20"/>
        </w:rPr>
        <w:t xml:space="preserve">, </w:t>
      </w:r>
      <w:r w:rsidRPr="00FC4B10">
        <w:rPr>
          <w:rStyle w:val="SingleTxtGChar"/>
          <w:b w:val="0"/>
          <w:bCs/>
          <w:sz w:val="20"/>
        </w:rPr>
        <w:t xml:space="preserve">to be held at the Palais des Nations, Geneva, starting at </w:t>
      </w:r>
      <w:r>
        <w:rPr>
          <w:rStyle w:val="SingleTxtGChar"/>
          <w:b w:val="0"/>
          <w:bCs/>
          <w:sz w:val="20"/>
        </w:rPr>
        <w:t>2.30</w:t>
      </w:r>
      <w:r w:rsidRPr="00FC4B10">
        <w:rPr>
          <w:rStyle w:val="SingleTxtGChar"/>
          <w:b w:val="0"/>
          <w:bCs/>
          <w:sz w:val="20"/>
        </w:rPr>
        <w:t xml:space="preserve"> </w:t>
      </w:r>
      <w:r>
        <w:rPr>
          <w:rStyle w:val="SingleTxtGChar"/>
          <w:b w:val="0"/>
          <w:bCs/>
          <w:sz w:val="20"/>
        </w:rPr>
        <w:t>p</w:t>
      </w:r>
      <w:r w:rsidRPr="00FC4B10">
        <w:rPr>
          <w:rStyle w:val="SingleTxtGChar"/>
          <w:b w:val="0"/>
          <w:bCs/>
          <w:sz w:val="20"/>
        </w:rPr>
        <w:t xml:space="preserve">.m. on </w:t>
      </w:r>
      <w:r>
        <w:rPr>
          <w:rStyle w:val="SingleTxtGChar"/>
          <w:b w:val="0"/>
          <w:bCs/>
          <w:sz w:val="20"/>
        </w:rPr>
        <w:t>Monday</w:t>
      </w:r>
      <w:r w:rsidRPr="00FC4B10">
        <w:rPr>
          <w:rStyle w:val="SingleTxtGChar"/>
          <w:b w:val="0"/>
          <w:bCs/>
          <w:sz w:val="20"/>
        </w:rPr>
        <w:t xml:space="preserve">, </w:t>
      </w:r>
      <w:r>
        <w:rPr>
          <w:rStyle w:val="SingleTxtGChar"/>
          <w:b w:val="0"/>
          <w:bCs/>
          <w:sz w:val="20"/>
        </w:rPr>
        <w:t>14</w:t>
      </w:r>
      <w:r w:rsidRPr="00FC4B10">
        <w:rPr>
          <w:rStyle w:val="SingleTxtGChar"/>
          <w:b w:val="0"/>
          <w:bCs/>
          <w:sz w:val="20"/>
        </w:rPr>
        <w:t xml:space="preserve"> </w:t>
      </w:r>
      <w:r>
        <w:rPr>
          <w:rStyle w:val="SingleTxtGChar"/>
          <w:b w:val="0"/>
          <w:bCs/>
          <w:sz w:val="20"/>
        </w:rPr>
        <w:t>November</w:t>
      </w:r>
      <w:r w:rsidRPr="00FC4B10">
        <w:rPr>
          <w:rStyle w:val="SingleTxtGChar"/>
          <w:b w:val="0"/>
          <w:bCs/>
          <w:sz w:val="20"/>
        </w:rPr>
        <w:t xml:space="preserve"> 20</w:t>
      </w:r>
      <w:r>
        <w:rPr>
          <w:rStyle w:val="SingleTxtGChar"/>
          <w:b w:val="0"/>
          <w:bCs/>
          <w:sz w:val="20"/>
        </w:rPr>
        <w:t>22</w:t>
      </w:r>
    </w:p>
    <w:p w14:paraId="43DF8F17" w14:textId="77777777" w:rsidR="00C75C2E" w:rsidRPr="00FC4B10" w:rsidRDefault="00C75C2E" w:rsidP="00C75C2E">
      <w:pPr>
        <w:pStyle w:val="H1G"/>
        <w:keepNext w:val="0"/>
        <w:keepLines w:val="0"/>
        <w:tabs>
          <w:tab w:val="clear" w:pos="851"/>
          <w:tab w:val="left" w:pos="4820"/>
        </w:tabs>
        <w:spacing w:before="0" w:after="0" w:line="240" w:lineRule="auto"/>
        <w:ind w:firstLine="0"/>
        <w:jc w:val="both"/>
      </w:pPr>
      <w:r w:rsidRPr="00FC4B10">
        <w:t xml:space="preserve">for the </w:t>
      </w:r>
      <w:r>
        <w:t>eigh</w:t>
      </w:r>
      <w:r w:rsidRPr="003D68CF">
        <w:t>ty-</w:t>
      </w:r>
      <w:r>
        <w:t>second</w:t>
      </w:r>
      <w:r w:rsidRPr="003D68CF">
        <w:t xml:space="preserve"> </w:t>
      </w:r>
      <w:r w:rsidRPr="00FC4B10">
        <w:t>session of the Administrative Committee of the 1958 Agreement</w:t>
      </w:r>
    </w:p>
    <w:p w14:paraId="7281335A" w14:textId="77777777" w:rsidR="00C75C2E" w:rsidRPr="00FC4B10" w:rsidRDefault="00C75C2E" w:rsidP="00C75C2E">
      <w:pPr>
        <w:pStyle w:val="H1G"/>
        <w:keepNext w:val="0"/>
        <w:keepLines w:val="0"/>
        <w:tabs>
          <w:tab w:val="clear" w:pos="851"/>
        </w:tabs>
        <w:spacing w:before="0" w:after="0" w:line="240" w:lineRule="auto"/>
        <w:ind w:firstLine="0"/>
        <w:jc w:val="both"/>
      </w:pPr>
      <w:r w:rsidRPr="00FC4B10">
        <w:t xml:space="preserve">for the </w:t>
      </w:r>
      <w:r>
        <w:t>sixty-fifth</w:t>
      </w:r>
      <w:r w:rsidRPr="00FC4B10">
        <w:t xml:space="preserve"> session of the Executive Committee of the 1998 Agreement</w:t>
      </w:r>
    </w:p>
    <w:p w14:paraId="619C0745" w14:textId="77777777" w:rsidR="00C75C2E" w:rsidRPr="00FC4B10" w:rsidRDefault="00C75C2E" w:rsidP="00C75C2E">
      <w:pPr>
        <w:pStyle w:val="H1G"/>
        <w:keepNext w:val="0"/>
        <w:keepLines w:val="0"/>
        <w:tabs>
          <w:tab w:val="clear" w:pos="851"/>
        </w:tabs>
        <w:spacing w:before="0" w:after="0" w:line="240" w:lineRule="auto"/>
        <w:ind w:firstLine="0"/>
        <w:jc w:val="both"/>
        <w:rPr>
          <w:sz w:val="20"/>
          <w:vertAlign w:val="superscript"/>
        </w:rPr>
      </w:pPr>
      <w:r w:rsidRPr="00FC4B10">
        <w:t xml:space="preserve">for the </w:t>
      </w:r>
      <w:r>
        <w:t>fourteenth</w:t>
      </w:r>
      <w:r w:rsidRPr="00FC4B10">
        <w:t xml:space="preserve"> session of the Administrative Committee of the 1997 Agreement</w:t>
      </w:r>
      <w:bookmarkEnd w:id="1"/>
      <w:r w:rsidRPr="00FC4B10">
        <w:rPr>
          <w:rStyle w:val="FootnoteReference"/>
          <w:b w:val="0"/>
          <w:sz w:val="20"/>
          <w:vertAlign w:val="baseline"/>
        </w:rPr>
        <w:footnoteReference w:customMarkFollows="1" w:id="2"/>
        <w:t>*</w:t>
      </w:r>
      <w:r w:rsidRPr="00FC4B10">
        <w:rPr>
          <w:b w:val="0"/>
          <w:sz w:val="20"/>
          <w:vertAlign w:val="superscript"/>
        </w:rPr>
        <w:t xml:space="preserve">, </w:t>
      </w:r>
      <w:r w:rsidRPr="00FC4B10">
        <w:rPr>
          <w:rStyle w:val="FootnoteReference"/>
          <w:b w:val="0"/>
          <w:sz w:val="20"/>
          <w:vertAlign w:val="baseline"/>
        </w:rPr>
        <w:footnoteReference w:customMarkFollows="1" w:id="3"/>
        <w:t>**</w:t>
      </w:r>
    </w:p>
    <w:p w14:paraId="0F64BA73" w14:textId="1A6FD0A5" w:rsidR="000E6919" w:rsidRDefault="000E6919" w:rsidP="006A72B4">
      <w:pPr>
        <w:pStyle w:val="H23G"/>
      </w:pPr>
      <w:r w:rsidRPr="000E6919">
        <w:tab/>
      </w:r>
      <w:r w:rsidRPr="000E6919">
        <w:tab/>
        <w:t>Addendum</w:t>
      </w:r>
    </w:p>
    <w:p w14:paraId="485F5388" w14:textId="4D3122D1" w:rsidR="003D1419" w:rsidRPr="003D1419" w:rsidRDefault="00337E8D" w:rsidP="00337E8D">
      <w:pPr>
        <w:pStyle w:val="H23G"/>
      </w:pPr>
      <w:r>
        <w:tab/>
      </w:r>
      <w:r>
        <w:tab/>
        <w:t>Revision</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12988C82" w14:textId="2C13BBC3" w:rsidR="00EE0E23" w:rsidRDefault="00EE0E23" w:rsidP="00EE0E23">
      <w:pPr>
        <w:pStyle w:val="SingleTxtG"/>
        <w:ind w:left="1985" w:hanging="851"/>
      </w:pPr>
      <w:r>
        <w:rPr>
          <w:i/>
          <w:iCs/>
        </w:rPr>
        <w:t xml:space="preserve">Item 4.7., </w:t>
      </w:r>
      <w:r w:rsidRPr="00654E28">
        <w:t>add new</w:t>
      </w:r>
      <w:r>
        <w:t xml:space="preserve"> subitems 4.7.13.</w:t>
      </w:r>
      <w:r w:rsidR="00C402EC">
        <w:t>,</w:t>
      </w:r>
      <w:r>
        <w:t xml:space="preserve"> 4.7.14. </w:t>
      </w:r>
      <w:r w:rsidR="004670C7">
        <w:t>and</w:t>
      </w:r>
      <w:r w:rsidR="00C402EC">
        <w:t xml:space="preserve"> 4.10.3.</w:t>
      </w:r>
      <w:r w:rsidR="004670C7">
        <w:t xml:space="preserve"> </w:t>
      </w:r>
      <w:r>
        <w:t>to read:</w:t>
      </w:r>
    </w:p>
    <w:p w14:paraId="015316FF" w14:textId="77777777" w:rsidR="00EE0E23" w:rsidRDefault="00EE0E23" w:rsidP="00EE0E23">
      <w:pPr>
        <w:pStyle w:val="SingleTxtG"/>
        <w:ind w:left="2268" w:hanging="1134"/>
      </w:pPr>
      <w:r>
        <w:t>“4.7.13.</w:t>
      </w:r>
      <w:r>
        <w:tab/>
      </w:r>
      <w:r w:rsidRPr="00C1790C">
        <w:tab/>
        <w:t>Proposal for Supplement 3 to the original version of UN Regulation No. 161 (Devices against Unauthorized Use)</w:t>
      </w:r>
      <w:r>
        <w:t>.</w:t>
      </w:r>
    </w:p>
    <w:p w14:paraId="1F3B79E2" w14:textId="77777777" w:rsidR="007C212D" w:rsidRDefault="00EE0E23" w:rsidP="00EE0E23">
      <w:pPr>
        <w:pStyle w:val="SingleTxtG"/>
        <w:ind w:left="2268" w:hanging="1134"/>
      </w:pPr>
      <w:r>
        <w:t>4.7.14.</w:t>
      </w:r>
      <w:r w:rsidRPr="0038210D">
        <w:tab/>
      </w:r>
      <w:r w:rsidRPr="000A118C">
        <w:t xml:space="preserve">Proposal for </w:t>
      </w:r>
      <w:r>
        <w:t xml:space="preserve">Supplement </w:t>
      </w:r>
      <w:r w:rsidR="00847F01">
        <w:t>4 to the original version of UN Regulation No. 151 (Blind Spot Information Systems)</w:t>
      </w:r>
      <w:r>
        <w:t>.</w:t>
      </w:r>
    </w:p>
    <w:p w14:paraId="13B460A9" w14:textId="64FBAA31" w:rsidR="00CC4AD5" w:rsidRDefault="00102213" w:rsidP="00EE0E23">
      <w:pPr>
        <w:pStyle w:val="SingleTxtG"/>
        <w:ind w:left="2268" w:hanging="1134"/>
      </w:pPr>
      <w:r>
        <w:t>…</w:t>
      </w:r>
    </w:p>
    <w:p w14:paraId="6BA5D7DA" w14:textId="73D3159D" w:rsidR="00EE0E23" w:rsidRPr="00654E28" w:rsidRDefault="007C212D" w:rsidP="00EE0E23">
      <w:pPr>
        <w:pStyle w:val="SingleTxtG"/>
        <w:ind w:left="2268" w:hanging="1134"/>
      </w:pPr>
      <w:r>
        <w:t>4.10.3.</w:t>
      </w:r>
      <w:r w:rsidR="002659EC">
        <w:tab/>
      </w:r>
      <w:r w:rsidR="00F67773">
        <w:t xml:space="preserve">Proposal for </w:t>
      </w:r>
      <w:r w:rsidR="00500458">
        <w:t>Supplem</w:t>
      </w:r>
      <w:r w:rsidR="00041D0D">
        <w:t xml:space="preserve">ent 10 to the 02 series of amendments </w:t>
      </w:r>
      <w:r w:rsidR="006D2807">
        <w:t>of UN Regulation No.</w:t>
      </w:r>
      <w:r w:rsidR="00A26C9C">
        <w:t xml:space="preserve"> </w:t>
      </w:r>
      <w:r w:rsidR="00AD2944">
        <w:t>90</w:t>
      </w:r>
      <w:r w:rsidR="0025409C">
        <w:t xml:space="preserve"> (</w:t>
      </w:r>
      <w:r w:rsidR="00A20150">
        <w:t>Replacement braking parts)</w:t>
      </w:r>
      <w:r w:rsidR="00EE0E23">
        <w:t>”</w:t>
      </w:r>
    </w:p>
    <w:p w14:paraId="63423984" w14:textId="556D7DE2"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6D87623" w14:textId="2D66F01E" w:rsidR="005E39F4" w:rsidRDefault="005E39F4" w:rsidP="005E39F4">
      <w:pPr>
        <w:pStyle w:val="SingleTxtG"/>
        <w:ind w:left="1985" w:hanging="851"/>
      </w:pPr>
      <w:r>
        <w:rPr>
          <w:i/>
          <w:iCs/>
        </w:rPr>
        <w:t>Add new subitems 4.7.13 and 4.</w:t>
      </w:r>
      <w:r w:rsidR="00EE33FF">
        <w:rPr>
          <w:i/>
          <w:iCs/>
        </w:rPr>
        <w:t>7.14</w:t>
      </w:r>
      <w:r>
        <w:rPr>
          <w:i/>
          <w:iCs/>
        </w:rPr>
        <w:t>,</w:t>
      </w:r>
      <w:r>
        <w:t xml:space="preserve"> to read:</w:t>
      </w:r>
    </w:p>
    <w:tbl>
      <w:tblPr>
        <w:tblW w:w="0" w:type="auto"/>
        <w:tblInd w:w="993" w:type="dxa"/>
        <w:tblLayout w:type="fixed"/>
        <w:tblCellMar>
          <w:left w:w="0" w:type="dxa"/>
          <w:right w:w="0" w:type="dxa"/>
        </w:tblCellMar>
        <w:tblLook w:val="01E0" w:firstRow="1" w:lastRow="1" w:firstColumn="1" w:lastColumn="1" w:noHBand="0" w:noVBand="0"/>
      </w:tblPr>
      <w:tblGrid>
        <w:gridCol w:w="708"/>
        <w:gridCol w:w="3118"/>
        <w:gridCol w:w="4353"/>
      </w:tblGrid>
      <w:tr w:rsidR="00311949" w14:paraId="15425423" w14:textId="77777777" w:rsidTr="00D11A5A">
        <w:trPr>
          <w:cantSplit/>
        </w:trPr>
        <w:tc>
          <w:tcPr>
            <w:tcW w:w="708" w:type="dxa"/>
            <w:hideMark/>
          </w:tcPr>
          <w:p w14:paraId="356DCED0" w14:textId="18288592" w:rsidR="00311949" w:rsidRDefault="00674D5E" w:rsidP="008A4BA1">
            <w:pPr>
              <w:spacing w:after="120"/>
              <w:ind w:left="-139"/>
              <w:jc w:val="right"/>
              <w:rPr>
                <w:lang w:val="en-US"/>
              </w:rPr>
            </w:pPr>
            <w:r>
              <w:rPr>
                <w:lang w:val="en-US"/>
              </w:rPr>
              <w:t>“</w:t>
            </w:r>
            <w:r w:rsidR="00C12D46">
              <w:rPr>
                <w:lang w:val="en-US"/>
              </w:rPr>
              <w:t>4.7</w:t>
            </w:r>
            <w:r w:rsidR="00BF3C05">
              <w:rPr>
                <w:lang w:val="en-US"/>
              </w:rPr>
              <w:t>.</w:t>
            </w:r>
            <w:r w:rsidR="00C12D46">
              <w:rPr>
                <w:lang w:val="en-US"/>
              </w:rPr>
              <w:t>13</w:t>
            </w:r>
            <w:r w:rsidR="00BF3C05">
              <w:rPr>
                <w:lang w:val="en-US"/>
              </w:rPr>
              <w:t>.</w:t>
            </w:r>
          </w:p>
        </w:tc>
        <w:tc>
          <w:tcPr>
            <w:tcW w:w="3118" w:type="dxa"/>
            <w:hideMark/>
          </w:tcPr>
          <w:p w14:paraId="50A3E418" w14:textId="7FC9E63D" w:rsidR="00311949" w:rsidRDefault="00311949">
            <w:pPr>
              <w:spacing w:after="120"/>
              <w:ind w:left="134"/>
              <w:rPr>
                <w:lang w:val="en-US"/>
              </w:rPr>
            </w:pPr>
            <w:r>
              <w:rPr>
                <w:lang w:val="en-US"/>
              </w:rPr>
              <w:t>ECE/TRANS/WP.29/2022/</w:t>
            </w:r>
            <w:r w:rsidR="00825FCC">
              <w:rPr>
                <w:lang w:val="en-US"/>
              </w:rPr>
              <w:t>1</w:t>
            </w:r>
            <w:r w:rsidR="00BF3C05">
              <w:rPr>
                <w:lang w:val="en-US"/>
              </w:rPr>
              <w:t>46</w:t>
            </w:r>
          </w:p>
        </w:tc>
        <w:tc>
          <w:tcPr>
            <w:tcW w:w="4353" w:type="dxa"/>
            <w:hideMark/>
          </w:tcPr>
          <w:p w14:paraId="39A18F28" w14:textId="05FDB785" w:rsidR="007402D1" w:rsidRDefault="007402D1" w:rsidP="00D276E4">
            <w:pPr>
              <w:spacing w:after="120"/>
              <w:rPr>
                <w:bCs/>
                <w:lang w:val="en-US"/>
              </w:rPr>
            </w:pPr>
            <w:r w:rsidRPr="000A118C">
              <w:t xml:space="preserve">Proposal for </w:t>
            </w:r>
            <w:r>
              <w:t>Supplement 3 to the original version of</w:t>
            </w:r>
            <w:r w:rsidRPr="000A118C">
              <w:t xml:space="preserve"> UN</w:t>
            </w:r>
            <w:r>
              <w:t> </w:t>
            </w:r>
            <w:r w:rsidRPr="000A118C">
              <w:t xml:space="preserve">Regulation No. </w:t>
            </w:r>
            <w:r>
              <w:t>161</w:t>
            </w:r>
            <w:r w:rsidRPr="000A118C">
              <w:t xml:space="preserve"> (</w:t>
            </w:r>
            <w:r w:rsidRPr="005D5BDE">
              <w:t>Devices against Unauthorized Use</w:t>
            </w:r>
            <w:r w:rsidRPr="000A118C">
              <w:t>)</w:t>
            </w:r>
            <w:r>
              <w:rPr>
                <w:bCs/>
                <w:lang w:val="en-US"/>
              </w:rPr>
              <w:t xml:space="preserve"> </w:t>
            </w:r>
          </w:p>
          <w:p w14:paraId="4C37D710" w14:textId="11C04883" w:rsidR="00D276E4" w:rsidRDefault="00311949" w:rsidP="00D276E4">
            <w:pPr>
              <w:spacing w:after="120"/>
              <w:rPr>
                <w:bCs/>
                <w:lang w:val="en-US"/>
              </w:rPr>
            </w:pPr>
            <w:r w:rsidRPr="00BE4D48">
              <w:rPr>
                <w:bCs/>
                <w:lang w:val="es-ES"/>
              </w:rPr>
              <w:t>(ECE/TRANS/WP.29/GR</w:t>
            </w:r>
            <w:r w:rsidR="00E94DE8" w:rsidRPr="00BE4D48">
              <w:rPr>
                <w:bCs/>
                <w:lang w:val="es-ES"/>
              </w:rPr>
              <w:t>SG</w:t>
            </w:r>
            <w:r w:rsidRPr="00BE4D48">
              <w:rPr>
                <w:bCs/>
                <w:lang w:val="es-ES"/>
              </w:rPr>
              <w:t>/</w:t>
            </w:r>
            <w:r w:rsidR="00E94DE8" w:rsidRPr="00BE4D48">
              <w:rPr>
                <w:bCs/>
                <w:lang w:val="es-ES"/>
              </w:rPr>
              <w:t>102</w:t>
            </w:r>
            <w:r w:rsidRPr="00BE4D48">
              <w:rPr>
                <w:bCs/>
                <w:lang w:val="es-ES"/>
              </w:rPr>
              <w:t>, para</w:t>
            </w:r>
            <w:r w:rsidR="00E94DE8" w:rsidRPr="00BE4D48">
              <w:rPr>
                <w:bCs/>
                <w:lang w:val="es-ES"/>
              </w:rPr>
              <w:t xml:space="preserve">. </w:t>
            </w:r>
            <w:r w:rsidR="00E94DE8">
              <w:rPr>
                <w:bCs/>
                <w:lang w:val="en-US"/>
              </w:rPr>
              <w:t>43</w:t>
            </w:r>
            <w:r>
              <w:rPr>
                <w:bCs/>
                <w:lang w:val="en-US"/>
              </w:rPr>
              <w:t xml:space="preserve">, based on </w:t>
            </w:r>
            <w:r w:rsidR="000D799C">
              <w:rPr>
                <w:bCs/>
                <w:lang w:val="en-US"/>
              </w:rPr>
              <w:t>E</w:t>
            </w:r>
            <w:r>
              <w:rPr>
                <w:bCs/>
                <w:lang w:val="en-US"/>
              </w:rPr>
              <w:t>CE/TRANS/WP.29/GR</w:t>
            </w:r>
            <w:r w:rsidR="00E94DE8">
              <w:rPr>
                <w:bCs/>
                <w:lang w:val="en-US"/>
              </w:rPr>
              <w:t>SG</w:t>
            </w:r>
            <w:r>
              <w:rPr>
                <w:bCs/>
                <w:lang w:val="en-US"/>
              </w:rPr>
              <w:t>/202</w:t>
            </w:r>
            <w:r w:rsidR="002241EC">
              <w:rPr>
                <w:bCs/>
                <w:lang w:val="en-US"/>
              </w:rPr>
              <w:t>2</w:t>
            </w:r>
            <w:r>
              <w:rPr>
                <w:bCs/>
                <w:lang w:val="en-US"/>
              </w:rPr>
              <w:t>/1</w:t>
            </w:r>
            <w:r w:rsidR="002241EC">
              <w:rPr>
                <w:bCs/>
                <w:lang w:val="en-US"/>
              </w:rPr>
              <w:t>4</w:t>
            </w:r>
            <w:r>
              <w:rPr>
                <w:bCs/>
                <w:lang w:val="en-US"/>
              </w:rPr>
              <w:t>, as amended by</w:t>
            </w:r>
            <w:r w:rsidR="002241EC">
              <w:rPr>
                <w:bCs/>
                <w:lang w:val="en-US"/>
              </w:rPr>
              <w:t xml:space="preserve"> para. </w:t>
            </w:r>
            <w:r w:rsidR="000D799C">
              <w:rPr>
                <w:bCs/>
                <w:lang w:val="en-US"/>
              </w:rPr>
              <w:t>43</w:t>
            </w:r>
            <w:r>
              <w:rPr>
                <w:bCs/>
                <w:lang w:val="en-US"/>
              </w:rPr>
              <w:t xml:space="preserve">) </w:t>
            </w:r>
          </w:p>
        </w:tc>
      </w:tr>
      <w:tr w:rsidR="00D276E4" w14:paraId="116F596F" w14:textId="77777777" w:rsidTr="00D11A5A">
        <w:trPr>
          <w:cantSplit/>
        </w:trPr>
        <w:tc>
          <w:tcPr>
            <w:tcW w:w="708" w:type="dxa"/>
            <w:hideMark/>
          </w:tcPr>
          <w:p w14:paraId="29BA3E8F" w14:textId="1C2305AE" w:rsidR="00D276E4" w:rsidRDefault="00D276E4" w:rsidP="00C738A3">
            <w:pPr>
              <w:spacing w:after="120"/>
              <w:ind w:left="-139" w:right="139"/>
              <w:jc w:val="right"/>
              <w:rPr>
                <w:lang w:val="en-US"/>
              </w:rPr>
            </w:pPr>
            <w:r>
              <w:rPr>
                <w:lang w:val="en-US"/>
              </w:rPr>
              <w:t>4.7.14.</w:t>
            </w:r>
          </w:p>
        </w:tc>
        <w:tc>
          <w:tcPr>
            <w:tcW w:w="3118" w:type="dxa"/>
            <w:hideMark/>
          </w:tcPr>
          <w:p w14:paraId="68FEC53F" w14:textId="6A5D63BD" w:rsidR="00D276E4" w:rsidRDefault="00D276E4" w:rsidP="00C738A3">
            <w:pPr>
              <w:spacing w:after="120"/>
              <w:ind w:left="134"/>
              <w:rPr>
                <w:lang w:val="en-US"/>
              </w:rPr>
            </w:pPr>
            <w:r>
              <w:rPr>
                <w:lang w:val="en-US"/>
              </w:rPr>
              <w:t>ECE/TRANS/WP.29/2022/147</w:t>
            </w:r>
          </w:p>
        </w:tc>
        <w:tc>
          <w:tcPr>
            <w:tcW w:w="4353" w:type="dxa"/>
            <w:hideMark/>
          </w:tcPr>
          <w:p w14:paraId="10E1DECD" w14:textId="214442C3" w:rsidR="00D276E4" w:rsidRDefault="009C07CA" w:rsidP="00C738A3">
            <w:pPr>
              <w:widowControl w:val="0"/>
              <w:spacing w:after="120"/>
              <w:rPr>
                <w:bCs/>
                <w:lang w:val="en-US"/>
              </w:rPr>
            </w:pPr>
            <w:r>
              <w:t>Proposal for Supplement 4 to the original version of UN Regulation No. 151 (Blind Spot Information Systems)</w:t>
            </w:r>
          </w:p>
          <w:p w14:paraId="442D1AF1" w14:textId="01BA317D" w:rsidR="00D276E4" w:rsidRDefault="00D276E4" w:rsidP="00D276E4">
            <w:pPr>
              <w:widowControl w:val="0"/>
              <w:spacing w:after="120"/>
              <w:rPr>
                <w:bCs/>
                <w:lang w:val="en-US"/>
              </w:rPr>
            </w:pPr>
            <w:r w:rsidRPr="00872325">
              <w:rPr>
                <w:bCs/>
                <w:lang w:val="es-ES"/>
              </w:rPr>
              <w:t>(ECE/TRANS/WP.29/GR</w:t>
            </w:r>
            <w:r w:rsidR="006E4FC2" w:rsidRPr="00872325">
              <w:rPr>
                <w:bCs/>
                <w:lang w:val="es-ES"/>
              </w:rPr>
              <w:t>SG</w:t>
            </w:r>
            <w:r w:rsidRPr="00872325">
              <w:rPr>
                <w:bCs/>
                <w:lang w:val="es-ES"/>
              </w:rPr>
              <w:t>/</w:t>
            </w:r>
            <w:r w:rsidR="00872325" w:rsidRPr="00872325">
              <w:rPr>
                <w:bCs/>
                <w:lang w:val="es-ES"/>
              </w:rPr>
              <w:t>102</w:t>
            </w:r>
            <w:r w:rsidRPr="00872325">
              <w:rPr>
                <w:bCs/>
                <w:lang w:val="es-ES"/>
              </w:rPr>
              <w:t xml:space="preserve">, para. </w:t>
            </w:r>
            <w:r>
              <w:rPr>
                <w:bCs/>
                <w:lang w:val="en-US"/>
              </w:rPr>
              <w:t xml:space="preserve">18, based on </w:t>
            </w:r>
            <w:r w:rsidR="00F42E08">
              <w:t>ECE/TRANS/WP.29/GRSG/2022/9 as amended by annex III</w:t>
            </w:r>
            <w:r w:rsidR="0035692C">
              <w:t xml:space="preserve"> </w:t>
            </w:r>
            <w:r w:rsidR="00E37390">
              <w:t>to</w:t>
            </w:r>
            <w:r w:rsidR="0035692C">
              <w:t xml:space="preserve"> the Report </w:t>
            </w:r>
            <w:r>
              <w:rPr>
                <w:bCs/>
                <w:lang w:val="en-US"/>
              </w:rPr>
              <w:t>)</w:t>
            </w:r>
            <w:r w:rsidR="0010709C">
              <w:rPr>
                <w:bCs/>
                <w:lang w:val="en-US"/>
              </w:rPr>
              <w:t>.</w:t>
            </w:r>
            <w:r w:rsidR="00674D5E">
              <w:rPr>
                <w:bCs/>
                <w:lang w:val="en-US"/>
              </w:rPr>
              <w:t>”</w:t>
            </w:r>
          </w:p>
        </w:tc>
      </w:tr>
    </w:tbl>
    <w:p w14:paraId="6D364DE9" w14:textId="7051612B" w:rsidR="00311949" w:rsidRPr="00D276E4" w:rsidRDefault="00311949" w:rsidP="00D276E4">
      <w:pPr>
        <w:pStyle w:val="SingleTxtG"/>
        <w:ind w:left="0"/>
        <w:rPr>
          <w:lang w:val="en-US"/>
        </w:rPr>
      </w:pPr>
    </w:p>
    <w:p w14:paraId="5421871F" w14:textId="0F52B848" w:rsidR="002D731C" w:rsidRPr="004B5D58" w:rsidRDefault="002D731C" w:rsidP="002D731C">
      <w:pPr>
        <w:pStyle w:val="SingleTxtG"/>
        <w:ind w:left="1985" w:hanging="851"/>
      </w:pPr>
      <w:r w:rsidRPr="00031ECF">
        <w:rPr>
          <w:i/>
          <w:iCs/>
        </w:rPr>
        <w:t>Item 4.</w:t>
      </w:r>
      <w:r>
        <w:rPr>
          <w:i/>
          <w:iCs/>
        </w:rPr>
        <w:t>9</w:t>
      </w:r>
      <w:r w:rsidRPr="00031ECF">
        <w:rPr>
          <w:i/>
          <w:iCs/>
        </w:rPr>
        <w:t>.</w:t>
      </w:r>
      <w:r>
        <w:rPr>
          <w:i/>
          <w:iCs/>
        </w:rPr>
        <w:t>1.</w:t>
      </w:r>
      <w:r w:rsidRPr="00031ECF">
        <w:rPr>
          <w:i/>
          <w:iCs/>
        </w:rPr>
        <w:t>,</w:t>
      </w:r>
      <w:r>
        <w:t xml:space="preserve"> amend to read:</w:t>
      </w:r>
    </w:p>
    <w:tbl>
      <w:tblPr>
        <w:tblW w:w="0" w:type="auto"/>
        <w:tblInd w:w="993" w:type="dxa"/>
        <w:tblLayout w:type="fixed"/>
        <w:tblCellMar>
          <w:left w:w="0" w:type="dxa"/>
          <w:right w:w="0" w:type="dxa"/>
        </w:tblCellMar>
        <w:tblLook w:val="01E0" w:firstRow="1" w:lastRow="1" w:firstColumn="1" w:lastColumn="1" w:noHBand="0" w:noVBand="0"/>
      </w:tblPr>
      <w:tblGrid>
        <w:gridCol w:w="708"/>
        <w:gridCol w:w="3115"/>
        <w:gridCol w:w="4398"/>
      </w:tblGrid>
      <w:tr w:rsidR="002D731C" w:rsidRPr="002B0399" w14:paraId="53C629E3" w14:textId="77777777" w:rsidTr="00D11A5A">
        <w:trPr>
          <w:cantSplit/>
        </w:trPr>
        <w:tc>
          <w:tcPr>
            <w:tcW w:w="708" w:type="dxa"/>
          </w:tcPr>
          <w:p w14:paraId="2549945E" w14:textId="77777777" w:rsidR="002D731C" w:rsidRPr="001B3058" w:rsidRDefault="002D731C" w:rsidP="00C738A3">
            <w:pPr>
              <w:spacing w:after="120"/>
              <w:ind w:right="146"/>
              <w:jc w:val="right"/>
            </w:pPr>
            <w:r>
              <w:t>"</w:t>
            </w:r>
            <w:r w:rsidRPr="001B3058">
              <w:t>4.9.1.</w:t>
            </w:r>
          </w:p>
        </w:tc>
        <w:tc>
          <w:tcPr>
            <w:tcW w:w="3115" w:type="dxa"/>
          </w:tcPr>
          <w:p w14:paraId="12CDA767" w14:textId="77777777" w:rsidR="002D731C" w:rsidRPr="002B0399" w:rsidRDefault="002D731C" w:rsidP="00C84ADD">
            <w:pPr>
              <w:spacing w:after="120"/>
              <w:ind w:left="134" w:hanging="134"/>
              <w:rPr>
                <w:highlight w:val="yellow"/>
              </w:rPr>
            </w:pPr>
            <w:r w:rsidRPr="00CA5505">
              <w:t>ECE/TRANS/WP.29</w:t>
            </w:r>
            <w:r>
              <w:t>/2022/133/Rev.1</w:t>
            </w:r>
          </w:p>
        </w:tc>
        <w:tc>
          <w:tcPr>
            <w:tcW w:w="4398" w:type="dxa"/>
          </w:tcPr>
          <w:p w14:paraId="769BD84E" w14:textId="77777777" w:rsidR="002D731C" w:rsidRPr="002B0399" w:rsidRDefault="002D731C" w:rsidP="00FF0AB3">
            <w:pPr>
              <w:pStyle w:val="SingleTxtG"/>
              <w:ind w:left="0" w:right="-674"/>
              <w:jc w:val="left"/>
              <w:rPr>
                <w:bCs/>
                <w:highlight w:val="yellow"/>
              </w:rPr>
            </w:pPr>
            <w:r>
              <w:t>…"</w:t>
            </w:r>
          </w:p>
        </w:tc>
      </w:tr>
    </w:tbl>
    <w:p w14:paraId="24B2B7CB" w14:textId="77777777" w:rsidR="009E4D05" w:rsidRDefault="009E4D05" w:rsidP="009E4D05">
      <w:pPr>
        <w:pStyle w:val="SingleTxtG"/>
        <w:ind w:left="1985" w:hanging="851"/>
        <w:rPr>
          <w:i/>
          <w:iCs/>
        </w:rPr>
      </w:pPr>
    </w:p>
    <w:p w14:paraId="26F9E581" w14:textId="3CAA4344" w:rsidR="009E4D05" w:rsidRDefault="009E4D05" w:rsidP="009E4D05">
      <w:pPr>
        <w:pStyle w:val="SingleTxtG"/>
        <w:ind w:left="1985" w:hanging="851"/>
      </w:pPr>
      <w:r>
        <w:rPr>
          <w:i/>
          <w:iCs/>
        </w:rPr>
        <w:t xml:space="preserve">Add a new subitem </w:t>
      </w:r>
      <w:r w:rsidR="00E65ABB">
        <w:rPr>
          <w:i/>
          <w:iCs/>
        </w:rPr>
        <w:t>4.</w:t>
      </w:r>
      <w:r>
        <w:rPr>
          <w:i/>
          <w:iCs/>
        </w:rPr>
        <w:t>10.</w:t>
      </w:r>
      <w:r w:rsidR="003A7116">
        <w:rPr>
          <w:i/>
          <w:iCs/>
        </w:rPr>
        <w:t>3.</w:t>
      </w:r>
      <w:r>
        <w:rPr>
          <w:i/>
          <w:iCs/>
        </w:rPr>
        <w:t>,</w:t>
      </w:r>
      <w:r>
        <w:t xml:space="preserve"> to read:</w:t>
      </w:r>
    </w:p>
    <w:tbl>
      <w:tblPr>
        <w:tblW w:w="0" w:type="auto"/>
        <w:tblInd w:w="993" w:type="dxa"/>
        <w:tblLayout w:type="fixed"/>
        <w:tblCellMar>
          <w:left w:w="0" w:type="dxa"/>
          <w:right w:w="0" w:type="dxa"/>
        </w:tblCellMar>
        <w:tblLook w:val="01E0" w:firstRow="1" w:lastRow="1" w:firstColumn="1" w:lastColumn="1" w:noHBand="0" w:noVBand="0"/>
      </w:tblPr>
      <w:tblGrid>
        <w:gridCol w:w="708"/>
        <w:gridCol w:w="3118"/>
        <w:gridCol w:w="4353"/>
      </w:tblGrid>
      <w:tr w:rsidR="009E4D05" w14:paraId="1DEB9B59" w14:textId="77777777" w:rsidTr="00D11A5A">
        <w:trPr>
          <w:cantSplit/>
        </w:trPr>
        <w:tc>
          <w:tcPr>
            <w:tcW w:w="708" w:type="dxa"/>
            <w:hideMark/>
          </w:tcPr>
          <w:p w14:paraId="5BE65A28" w14:textId="3E68BFA1" w:rsidR="009E4D05" w:rsidRDefault="009E4D05" w:rsidP="00C738A3">
            <w:pPr>
              <w:spacing w:after="120"/>
              <w:ind w:left="-139"/>
              <w:jc w:val="right"/>
              <w:rPr>
                <w:lang w:val="en-US"/>
              </w:rPr>
            </w:pPr>
            <w:r>
              <w:rPr>
                <w:lang w:val="en-US"/>
              </w:rPr>
              <w:t>“4.</w:t>
            </w:r>
            <w:r w:rsidR="003A7116">
              <w:rPr>
                <w:lang w:val="en-US"/>
              </w:rPr>
              <w:t>10</w:t>
            </w:r>
            <w:r>
              <w:rPr>
                <w:lang w:val="en-US"/>
              </w:rPr>
              <w:t>.3.</w:t>
            </w:r>
          </w:p>
        </w:tc>
        <w:tc>
          <w:tcPr>
            <w:tcW w:w="3118" w:type="dxa"/>
            <w:hideMark/>
          </w:tcPr>
          <w:p w14:paraId="2F1D97A2" w14:textId="50E52A17" w:rsidR="009E4D05" w:rsidRDefault="009E4D05" w:rsidP="00C738A3">
            <w:pPr>
              <w:spacing w:after="120"/>
              <w:ind w:left="134"/>
              <w:rPr>
                <w:lang w:val="en-US"/>
              </w:rPr>
            </w:pPr>
            <w:r>
              <w:rPr>
                <w:lang w:val="en-US"/>
              </w:rPr>
              <w:t>ECE/TRANS/WP.29/2022/1</w:t>
            </w:r>
            <w:r w:rsidR="00FA2616">
              <w:rPr>
                <w:lang w:val="en-US"/>
              </w:rPr>
              <w:t>48</w:t>
            </w:r>
          </w:p>
        </w:tc>
        <w:tc>
          <w:tcPr>
            <w:tcW w:w="4353" w:type="dxa"/>
            <w:hideMark/>
          </w:tcPr>
          <w:p w14:paraId="0E98F429" w14:textId="77777777" w:rsidR="00DF62E7" w:rsidRDefault="003A7116" w:rsidP="00C738A3">
            <w:pPr>
              <w:spacing w:after="120"/>
              <w:rPr>
                <w:bCs/>
              </w:rPr>
            </w:pPr>
            <w:r>
              <w:t>Proposal for Supplement 10 to the 02 series of amendments of UN Regulation No. 90 (Replacement braking parts)</w:t>
            </w:r>
            <w:r w:rsidRPr="003A7116">
              <w:rPr>
                <w:bCs/>
              </w:rPr>
              <w:t xml:space="preserve"> </w:t>
            </w:r>
          </w:p>
          <w:p w14:paraId="79BE8B1C" w14:textId="7449716A" w:rsidR="009E4D05" w:rsidRDefault="009E4D05" w:rsidP="00C738A3">
            <w:pPr>
              <w:spacing w:after="120"/>
              <w:rPr>
                <w:bCs/>
                <w:lang w:val="en-US"/>
              </w:rPr>
            </w:pPr>
            <w:r w:rsidRPr="00C72A46">
              <w:rPr>
                <w:bCs/>
              </w:rPr>
              <w:t>(ECE/TRANS/WP.29/GR</w:t>
            </w:r>
            <w:r w:rsidR="00DF62E7" w:rsidRPr="00C72A46">
              <w:rPr>
                <w:bCs/>
              </w:rPr>
              <w:t>VA</w:t>
            </w:r>
            <w:r w:rsidRPr="00C72A46">
              <w:rPr>
                <w:bCs/>
              </w:rPr>
              <w:t>/1</w:t>
            </w:r>
            <w:r w:rsidR="00DC1E04" w:rsidRPr="00C72A46">
              <w:rPr>
                <w:bCs/>
              </w:rPr>
              <w:t>4</w:t>
            </w:r>
            <w:r w:rsidRPr="00C72A46">
              <w:rPr>
                <w:bCs/>
              </w:rPr>
              <w:t>,</w:t>
            </w:r>
            <w:r w:rsidR="00C72A46">
              <w:rPr>
                <w:bCs/>
              </w:rPr>
              <w:t xml:space="preserve"> Annex</w:t>
            </w:r>
            <w:r w:rsidR="00B36567">
              <w:rPr>
                <w:bCs/>
              </w:rPr>
              <w:t xml:space="preserve"> </w:t>
            </w:r>
            <w:r w:rsidR="002C4BCC">
              <w:rPr>
                <w:bCs/>
              </w:rPr>
              <w:t>III</w:t>
            </w:r>
            <w:r w:rsidRPr="00C72A46">
              <w:rPr>
                <w:bCs/>
              </w:rPr>
              <w:t xml:space="preserve"> </w:t>
            </w:r>
            <w:r>
              <w:rPr>
                <w:bCs/>
                <w:lang w:val="en-US"/>
              </w:rPr>
              <w:t>based on GR</w:t>
            </w:r>
            <w:r w:rsidR="00DF62E7">
              <w:rPr>
                <w:bCs/>
                <w:lang w:val="en-US"/>
              </w:rPr>
              <w:t>VA</w:t>
            </w:r>
            <w:r w:rsidR="0032764C">
              <w:rPr>
                <w:bCs/>
                <w:lang w:val="en-US"/>
              </w:rPr>
              <w:t>-</w:t>
            </w:r>
            <w:r>
              <w:rPr>
                <w:bCs/>
                <w:lang w:val="en-US"/>
              </w:rPr>
              <w:t>14</w:t>
            </w:r>
            <w:r w:rsidR="0032764C">
              <w:rPr>
                <w:bCs/>
                <w:lang w:val="en-US"/>
              </w:rPr>
              <w:t>-</w:t>
            </w:r>
            <w:r w:rsidR="00F72A55">
              <w:rPr>
                <w:bCs/>
                <w:lang w:val="en-US"/>
              </w:rPr>
              <w:t>17</w:t>
            </w:r>
            <w:r>
              <w:rPr>
                <w:bCs/>
                <w:lang w:val="en-US"/>
              </w:rPr>
              <w:t>)</w:t>
            </w:r>
            <w:r w:rsidR="009E79E8">
              <w:rPr>
                <w:bCs/>
                <w:lang w:val="en-US"/>
              </w:rPr>
              <w:t>"</w:t>
            </w:r>
            <w:r>
              <w:rPr>
                <w:bCs/>
                <w:lang w:val="en-US"/>
              </w:rPr>
              <w:t xml:space="preserve"> </w:t>
            </w:r>
          </w:p>
        </w:tc>
      </w:tr>
    </w:tbl>
    <w:p w14:paraId="3A13DC5E" w14:textId="77777777" w:rsidR="009E4D05" w:rsidRDefault="009E4D05" w:rsidP="00B62875">
      <w:pPr>
        <w:spacing w:before="240"/>
        <w:jc w:val="center"/>
        <w:rPr>
          <w:u w:val="single"/>
        </w:rPr>
      </w:pPr>
    </w:p>
    <w:p w14:paraId="6443541B" w14:textId="27351282" w:rsidR="00B62875" w:rsidRPr="00D61724" w:rsidRDefault="00B62875" w:rsidP="00B62875">
      <w:pPr>
        <w:spacing w:before="240"/>
        <w:jc w:val="center"/>
        <w:rPr>
          <w:u w:val="single"/>
        </w:rPr>
      </w:pPr>
      <w:r w:rsidRPr="00D61724">
        <w:rPr>
          <w:u w:val="single"/>
        </w:rPr>
        <w:tab/>
      </w:r>
      <w:r w:rsidRPr="00D61724">
        <w:rPr>
          <w:u w:val="single"/>
        </w:rPr>
        <w:tab/>
      </w:r>
      <w:r w:rsidRPr="00D61724">
        <w:rPr>
          <w:u w:val="single"/>
        </w:rPr>
        <w:tab/>
      </w:r>
    </w:p>
    <w:sectPr w:rsidR="00B62875" w:rsidRPr="00D61724" w:rsidSect="004D49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3AD0" w14:textId="77777777" w:rsidR="00A745E1" w:rsidRDefault="00A745E1"/>
  </w:endnote>
  <w:endnote w:type="continuationSeparator" w:id="0">
    <w:p w14:paraId="1E469B1D" w14:textId="77777777" w:rsidR="00A745E1" w:rsidRDefault="00A745E1"/>
  </w:endnote>
  <w:endnote w:type="continuationNotice" w:id="1">
    <w:p w14:paraId="06520C52" w14:textId="77777777" w:rsidR="00A745E1" w:rsidRDefault="00A74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7B31" w14:textId="3C6DC483" w:rsidR="001F5F59" w:rsidRDefault="001F5F59" w:rsidP="001F5F59">
    <w:pPr>
      <w:pStyle w:val="Footer"/>
    </w:pPr>
    <w:r w:rsidRPr="0027112F">
      <w:rPr>
        <w:noProof/>
        <w:lang w:val="en-US"/>
      </w:rPr>
      <w:drawing>
        <wp:anchor distT="0" distB="0" distL="114300" distR="114300" simplePos="0" relativeHeight="251659264" behindDoc="0" locked="1" layoutInCell="1" allowOverlap="1" wp14:anchorId="64C2AE36" wp14:editId="1BA24CE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18BA11" w14:textId="76BA66A5" w:rsidR="001F5F59" w:rsidRPr="001F5F59" w:rsidRDefault="001F5F59" w:rsidP="001F5F59">
    <w:pPr>
      <w:pStyle w:val="Footer"/>
      <w:ind w:right="1134"/>
      <w:rPr>
        <w:sz w:val="20"/>
      </w:rPr>
    </w:pPr>
    <w:r>
      <w:rPr>
        <w:sz w:val="20"/>
      </w:rPr>
      <w:t>GE.22-17721(E)</w:t>
    </w:r>
    <w:r>
      <w:rPr>
        <w:noProof/>
        <w:sz w:val="20"/>
      </w:rPr>
      <w:drawing>
        <wp:anchor distT="0" distB="0" distL="114300" distR="114300" simplePos="0" relativeHeight="251660288" behindDoc="0" locked="0" layoutInCell="1" allowOverlap="1" wp14:anchorId="4C39FC70" wp14:editId="5FC62F2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D25C" w14:textId="77777777" w:rsidR="00A745E1" w:rsidRPr="000B175B" w:rsidRDefault="00A745E1" w:rsidP="000B175B">
      <w:pPr>
        <w:tabs>
          <w:tab w:val="right" w:pos="2155"/>
        </w:tabs>
        <w:spacing w:after="80"/>
        <w:ind w:left="680"/>
        <w:rPr>
          <w:u w:val="single"/>
        </w:rPr>
      </w:pPr>
      <w:r>
        <w:rPr>
          <w:u w:val="single"/>
        </w:rPr>
        <w:tab/>
      </w:r>
    </w:p>
  </w:footnote>
  <w:footnote w:type="continuationSeparator" w:id="0">
    <w:p w14:paraId="02D29389" w14:textId="77777777" w:rsidR="00A745E1" w:rsidRPr="00FC68B7" w:rsidRDefault="00A745E1" w:rsidP="00FC68B7">
      <w:pPr>
        <w:tabs>
          <w:tab w:val="left" w:pos="2155"/>
        </w:tabs>
        <w:spacing w:after="80"/>
        <w:ind w:left="680"/>
        <w:rPr>
          <w:u w:val="single"/>
        </w:rPr>
      </w:pPr>
      <w:r>
        <w:rPr>
          <w:u w:val="single"/>
        </w:rPr>
        <w:tab/>
      </w:r>
    </w:p>
  </w:footnote>
  <w:footnote w:type="continuationNotice" w:id="1">
    <w:p w14:paraId="41C105CD" w14:textId="77777777" w:rsidR="00A745E1" w:rsidRDefault="00A745E1"/>
  </w:footnote>
  <w:footnote w:id="2">
    <w:p w14:paraId="39CFBA68" w14:textId="77777777" w:rsidR="00C75C2E" w:rsidRPr="002662C3" w:rsidRDefault="00C75C2E" w:rsidP="00C75C2E">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712F0789" w14:textId="1DBEAC1C" w:rsidR="00C75C2E" w:rsidRPr="0075587B" w:rsidRDefault="00C75C2E" w:rsidP="00C75C2E">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hyperlink r:id="rId2" w:history="1">
        <w:r w:rsidRPr="00BB19EC">
          <w:rPr>
            <w:rStyle w:val="Hyperlink"/>
          </w:rPr>
          <w:t>https://indico.un.org/event/1000545/</w:t>
        </w:r>
      </w:hyperlink>
      <w:r w:rsidRPr="002662C3">
        <w:t>).</w:t>
      </w:r>
      <w:r w:rsidRPr="0075587B">
        <w:t xml:space="preserve"> Upon arrival at the Palais des </w:t>
      </w:r>
      <w:r w:rsidRPr="00490B5D">
        <w:t xml:space="preserve">Nations, delegates should obtain an identification badge at the UNOG Security and Safety Section, located at the </w:t>
      </w:r>
      <w:r w:rsidR="009C2D30" w:rsidRPr="00490B5D">
        <w:t xml:space="preserve">Villa Les </w:t>
      </w:r>
      <w:proofErr w:type="spellStart"/>
      <w:r w:rsidR="009C2D30" w:rsidRPr="00490B5D">
        <w:t>Feuillantines</w:t>
      </w:r>
      <w:proofErr w:type="spellEnd"/>
      <w:r w:rsidR="009C2D30" w:rsidRPr="00490B5D">
        <w:t xml:space="preserve"> </w:t>
      </w:r>
      <w:r w:rsidRPr="00490B5D">
        <w:t>(1</w:t>
      </w:r>
      <w:r w:rsidR="009C2D30" w:rsidRPr="00490B5D">
        <w:t>3</w:t>
      </w:r>
      <w:r w:rsidRPr="00490B5D">
        <w:t xml:space="preserve">, Avenue de la </w:t>
      </w:r>
      <w:proofErr w:type="spellStart"/>
      <w:r w:rsidRPr="00490B5D">
        <w:t>Paix</w:t>
      </w:r>
      <w:proofErr w:type="spellEnd"/>
      <w:r w:rsidRPr="00490B5D">
        <w:t>). In case of difficulty, please contact the secretariat by telephone</w:t>
      </w:r>
      <w:r w:rsidRPr="0075587B">
        <w:t xml:space="preserve"> (ext. 7</w:t>
      </w:r>
      <w:r>
        <w:t>3036</w:t>
      </w:r>
      <w:r w:rsidRPr="0075587B">
        <w:t xml:space="preserve">). For a map of the Palais des Nations and other useful information, </w:t>
      </w:r>
      <w:r w:rsidRPr="0075587B">
        <w:rPr>
          <w:lang w:val="en-US"/>
        </w:rPr>
        <w:t>see website (</w:t>
      </w:r>
      <w:hyperlink r:id="rId3" w:history="1">
        <w:r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3C02A670" w:rsidR="008B3275" w:rsidRPr="005E45F8" w:rsidRDefault="0052338F" w:rsidP="000864B8">
    <w:pPr>
      <w:pStyle w:val="Header"/>
    </w:pPr>
    <w:r w:rsidRPr="005E45F8">
      <w:t>ECE/TRANS/WP.29/1165</w:t>
    </w:r>
    <w:r w:rsidR="008935F4">
      <w:t>/Add.1</w:t>
    </w:r>
    <w:r w:rsidR="003D1419">
      <w:t>/Rev.1</w:t>
    </w:r>
    <w:r w:rsidR="00E8703D" w:rsidRPr="005E45F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ED78C1A" w:rsidR="008B3275" w:rsidRPr="005E45F8" w:rsidRDefault="005E45F8" w:rsidP="005E45F8">
    <w:pPr>
      <w:pStyle w:val="Header"/>
      <w:jc w:val="right"/>
    </w:pPr>
    <w:r w:rsidRPr="005E45F8">
      <w:t>ECE/TRANS/WP.29/1165</w:t>
    </w:r>
    <w:r w:rsidR="008935F4">
      <w:t>/Add.1</w:t>
    </w:r>
    <w:r w:rsidRPr="005E45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237"/>
    <w:rsid w:val="00000683"/>
    <w:rsid w:val="00001A91"/>
    <w:rsid w:val="000024C6"/>
    <w:rsid w:val="00002551"/>
    <w:rsid w:val="000038DD"/>
    <w:rsid w:val="00004360"/>
    <w:rsid w:val="00005ECC"/>
    <w:rsid w:val="0000609A"/>
    <w:rsid w:val="00010EAC"/>
    <w:rsid w:val="0001139F"/>
    <w:rsid w:val="0001337A"/>
    <w:rsid w:val="00013B6B"/>
    <w:rsid w:val="000150E9"/>
    <w:rsid w:val="0001517E"/>
    <w:rsid w:val="00015A19"/>
    <w:rsid w:val="00016AAF"/>
    <w:rsid w:val="00016D65"/>
    <w:rsid w:val="000170DD"/>
    <w:rsid w:val="00017BF1"/>
    <w:rsid w:val="000209F8"/>
    <w:rsid w:val="00020E03"/>
    <w:rsid w:val="00020F0E"/>
    <w:rsid w:val="000215E4"/>
    <w:rsid w:val="000216A1"/>
    <w:rsid w:val="00021E1F"/>
    <w:rsid w:val="00023083"/>
    <w:rsid w:val="000232F8"/>
    <w:rsid w:val="00023A65"/>
    <w:rsid w:val="00024092"/>
    <w:rsid w:val="0002420D"/>
    <w:rsid w:val="00025B30"/>
    <w:rsid w:val="0002689F"/>
    <w:rsid w:val="00026A6F"/>
    <w:rsid w:val="00026BDF"/>
    <w:rsid w:val="00026C45"/>
    <w:rsid w:val="00027A10"/>
    <w:rsid w:val="00027A15"/>
    <w:rsid w:val="00030134"/>
    <w:rsid w:val="00030DBA"/>
    <w:rsid w:val="000311AF"/>
    <w:rsid w:val="00031FF5"/>
    <w:rsid w:val="000324AE"/>
    <w:rsid w:val="00033483"/>
    <w:rsid w:val="00033537"/>
    <w:rsid w:val="00033707"/>
    <w:rsid w:val="00033D5E"/>
    <w:rsid w:val="00035B18"/>
    <w:rsid w:val="0003638B"/>
    <w:rsid w:val="000401E3"/>
    <w:rsid w:val="00040C9F"/>
    <w:rsid w:val="0004113E"/>
    <w:rsid w:val="0004194E"/>
    <w:rsid w:val="00041D0D"/>
    <w:rsid w:val="00042317"/>
    <w:rsid w:val="00042FED"/>
    <w:rsid w:val="0004356D"/>
    <w:rsid w:val="0004488F"/>
    <w:rsid w:val="000448C2"/>
    <w:rsid w:val="00045CDD"/>
    <w:rsid w:val="00045FA2"/>
    <w:rsid w:val="00046B1F"/>
    <w:rsid w:val="00050163"/>
    <w:rsid w:val="00050557"/>
    <w:rsid w:val="00050F6B"/>
    <w:rsid w:val="00051265"/>
    <w:rsid w:val="000523EA"/>
    <w:rsid w:val="00052635"/>
    <w:rsid w:val="00052F32"/>
    <w:rsid w:val="00053BD6"/>
    <w:rsid w:val="0005482D"/>
    <w:rsid w:val="000554C6"/>
    <w:rsid w:val="00056E96"/>
    <w:rsid w:val="00057E15"/>
    <w:rsid w:val="00057E97"/>
    <w:rsid w:val="000602CE"/>
    <w:rsid w:val="000609C8"/>
    <w:rsid w:val="00060B09"/>
    <w:rsid w:val="00062270"/>
    <w:rsid w:val="00062654"/>
    <w:rsid w:val="00062932"/>
    <w:rsid w:val="00062DD5"/>
    <w:rsid w:val="000646F4"/>
    <w:rsid w:val="00065163"/>
    <w:rsid w:val="00066A64"/>
    <w:rsid w:val="000675BA"/>
    <w:rsid w:val="00067A85"/>
    <w:rsid w:val="00070108"/>
    <w:rsid w:val="000707E6"/>
    <w:rsid w:val="0007087A"/>
    <w:rsid w:val="00070B3E"/>
    <w:rsid w:val="000716B5"/>
    <w:rsid w:val="00071819"/>
    <w:rsid w:val="00071C0E"/>
    <w:rsid w:val="00072B14"/>
    <w:rsid w:val="00072C8C"/>
    <w:rsid w:val="000733B5"/>
    <w:rsid w:val="000752CD"/>
    <w:rsid w:val="00075941"/>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6A2C"/>
    <w:rsid w:val="00087039"/>
    <w:rsid w:val="00087FB1"/>
    <w:rsid w:val="000919CA"/>
    <w:rsid w:val="00091CCC"/>
    <w:rsid w:val="000921A5"/>
    <w:rsid w:val="000923D7"/>
    <w:rsid w:val="00092843"/>
    <w:rsid w:val="000931C0"/>
    <w:rsid w:val="00093675"/>
    <w:rsid w:val="00093E17"/>
    <w:rsid w:val="00093FB3"/>
    <w:rsid w:val="000946D6"/>
    <w:rsid w:val="0009483B"/>
    <w:rsid w:val="000969B3"/>
    <w:rsid w:val="000A118C"/>
    <w:rsid w:val="000A1C4B"/>
    <w:rsid w:val="000A2441"/>
    <w:rsid w:val="000A2D5D"/>
    <w:rsid w:val="000A365C"/>
    <w:rsid w:val="000A53FB"/>
    <w:rsid w:val="000A5CDC"/>
    <w:rsid w:val="000B01E4"/>
    <w:rsid w:val="000B025F"/>
    <w:rsid w:val="000B0595"/>
    <w:rsid w:val="000B0DE9"/>
    <w:rsid w:val="000B175B"/>
    <w:rsid w:val="000B247A"/>
    <w:rsid w:val="000B2CA5"/>
    <w:rsid w:val="000B2F02"/>
    <w:rsid w:val="000B3A0F"/>
    <w:rsid w:val="000B3AB7"/>
    <w:rsid w:val="000B3CC1"/>
    <w:rsid w:val="000B3DF0"/>
    <w:rsid w:val="000B4A60"/>
    <w:rsid w:val="000B4EF7"/>
    <w:rsid w:val="000B5DA9"/>
    <w:rsid w:val="000B6CF0"/>
    <w:rsid w:val="000B6EED"/>
    <w:rsid w:val="000B721B"/>
    <w:rsid w:val="000C0FB0"/>
    <w:rsid w:val="000C14AC"/>
    <w:rsid w:val="000C2172"/>
    <w:rsid w:val="000C25A7"/>
    <w:rsid w:val="000C2C03"/>
    <w:rsid w:val="000C2D2E"/>
    <w:rsid w:val="000C2F1F"/>
    <w:rsid w:val="000C3FD3"/>
    <w:rsid w:val="000C55D9"/>
    <w:rsid w:val="000C5F7F"/>
    <w:rsid w:val="000C7850"/>
    <w:rsid w:val="000D1677"/>
    <w:rsid w:val="000D2BE1"/>
    <w:rsid w:val="000D33D7"/>
    <w:rsid w:val="000D4977"/>
    <w:rsid w:val="000D52EA"/>
    <w:rsid w:val="000D5A71"/>
    <w:rsid w:val="000D5C44"/>
    <w:rsid w:val="000D60D5"/>
    <w:rsid w:val="000D614E"/>
    <w:rsid w:val="000D6BCB"/>
    <w:rsid w:val="000D6D4E"/>
    <w:rsid w:val="000D799C"/>
    <w:rsid w:val="000E0415"/>
    <w:rsid w:val="000E06FC"/>
    <w:rsid w:val="000E1F7F"/>
    <w:rsid w:val="000E26D1"/>
    <w:rsid w:val="000E277F"/>
    <w:rsid w:val="000E3055"/>
    <w:rsid w:val="000E3970"/>
    <w:rsid w:val="000E5535"/>
    <w:rsid w:val="000E56CF"/>
    <w:rsid w:val="000E574F"/>
    <w:rsid w:val="000E6919"/>
    <w:rsid w:val="000E7A44"/>
    <w:rsid w:val="000F003B"/>
    <w:rsid w:val="000F023F"/>
    <w:rsid w:val="000F0468"/>
    <w:rsid w:val="000F0BE8"/>
    <w:rsid w:val="000F0EF8"/>
    <w:rsid w:val="000F4345"/>
    <w:rsid w:val="000F44D2"/>
    <w:rsid w:val="000F50E0"/>
    <w:rsid w:val="000F62CC"/>
    <w:rsid w:val="000F6ABF"/>
    <w:rsid w:val="000F6B0E"/>
    <w:rsid w:val="000F6EE8"/>
    <w:rsid w:val="00100AF5"/>
    <w:rsid w:val="00100CA6"/>
    <w:rsid w:val="00102213"/>
    <w:rsid w:val="00102D70"/>
    <w:rsid w:val="00103304"/>
    <w:rsid w:val="00103ECF"/>
    <w:rsid w:val="00104F02"/>
    <w:rsid w:val="00105C12"/>
    <w:rsid w:val="00105CFA"/>
    <w:rsid w:val="00106B1F"/>
    <w:rsid w:val="0010709C"/>
    <w:rsid w:val="001075FA"/>
    <w:rsid w:val="0011021E"/>
    <w:rsid w:val="001103AA"/>
    <w:rsid w:val="00110A4B"/>
    <w:rsid w:val="00111AEE"/>
    <w:rsid w:val="00111FCF"/>
    <w:rsid w:val="00113600"/>
    <w:rsid w:val="001139BE"/>
    <w:rsid w:val="001139FF"/>
    <w:rsid w:val="00113DBE"/>
    <w:rsid w:val="0011504F"/>
    <w:rsid w:val="0011541D"/>
    <w:rsid w:val="00115613"/>
    <w:rsid w:val="00115DB1"/>
    <w:rsid w:val="00115EFA"/>
    <w:rsid w:val="0011623A"/>
    <w:rsid w:val="00116312"/>
    <w:rsid w:val="0011666B"/>
    <w:rsid w:val="0011694B"/>
    <w:rsid w:val="00116D33"/>
    <w:rsid w:val="00116D9B"/>
    <w:rsid w:val="00117537"/>
    <w:rsid w:val="00117935"/>
    <w:rsid w:val="00117B41"/>
    <w:rsid w:val="00120BDA"/>
    <w:rsid w:val="0012270C"/>
    <w:rsid w:val="00122C7C"/>
    <w:rsid w:val="00123DED"/>
    <w:rsid w:val="001243A8"/>
    <w:rsid w:val="00124ABC"/>
    <w:rsid w:val="00124BF6"/>
    <w:rsid w:val="001272BD"/>
    <w:rsid w:val="001301C2"/>
    <w:rsid w:val="0013206A"/>
    <w:rsid w:val="00132332"/>
    <w:rsid w:val="00133054"/>
    <w:rsid w:val="001346A9"/>
    <w:rsid w:val="00134F5B"/>
    <w:rsid w:val="0013608F"/>
    <w:rsid w:val="001364A9"/>
    <w:rsid w:val="00136A5A"/>
    <w:rsid w:val="00136C87"/>
    <w:rsid w:val="00136E13"/>
    <w:rsid w:val="00136EAF"/>
    <w:rsid w:val="001373E9"/>
    <w:rsid w:val="001379E1"/>
    <w:rsid w:val="0014047E"/>
    <w:rsid w:val="001423B3"/>
    <w:rsid w:val="00144E3C"/>
    <w:rsid w:val="0014699A"/>
    <w:rsid w:val="00146E5F"/>
    <w:rsid w:val="00150717"/>
    <w:rsid w:val="00153679"/>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F3A"/>
    <w:rsid w:val="00166D9F"/>
    <w:rsid w:val="00170AAA"/>
    <w:rsid w:val="001716B3"/>
    <w:rsid w:val="00171CA6"/>
    <w:rsid w:val="00171EF7"/>
    <w:rsid w:val="0017263A"/>
    <w:rsid w:val="0017357E"/>
    <w:rsid w:val="00174138"/>
    <w:rsid w:val="0017468F"/>
    <w:rsid w:val="001746A7"/>
    <w:rsid w:val="001762E1"/>
    <w:rsid w:val="00176380"/>
    <w:rsid w:val="0017687E"/>
    <w:rsid w:val="00177994"/>
    <w:rsid w:val="001803E4"/>
    <w:rsid w:val="001804F3"/>
    <w:rsid w:val="00180EB7"/>
    <w:rsid w:val="0018146F"/>
    <w:rsid w:val="00181BCA"/>
    <w:rsid w:val="00182290"/>
    <w:rsid w:val="001826FA"/>
    <w:rsid w:val="00184071"/>
    <w:rsid w:val="0018455A"/>
    <w:rsid w:val="00184C8B"/>
    <w:rsid w:val="00185819"/>
    <w:rsid w:val="00185B66"/>
    <w:rsid w:val="00185CDF"/>
    <w:rsid w:val="00187679"/>
    <w:rsid w:val="00187A70"/>
    <w:rsid w:val="001907D2"/>
    <w:rsid w:val="00190D70"/>
    <w:rsid w:val="00191DD5"/>
    <w:rsid w:val="00191F36"/>
    <w:rsid w:val="001937F7"/>
    <w:rsid w:val="00194CFF"/>
    <w:rsid w:val="001A05C4"/>
    <w:rsid w:val="001A09BD"/>
    <w:rsid w:val="001A276D"/>
    <w:rsid w:val="001A27AE"/>
    <w:rsid w:val="001A315C"/>
    <w:rsid w:val="001A3955"/>
    <w:rsid w:val="001A3D2D"/>
    <w:rsid w:val="001A463D"/>
    <w:rsid w:val="001A5129"/>
    <w:rsid w:val="001A5145"/>
    <w:rsid w:val="001A5592"/>
    <w:rsid w:val="001A6206"/>
    <w:rsid w:val="001A6619"/>
    <w:rsid w:val="001A6CBE"/>
    <w:rsid w:val="001A75D6"/>
    <w:rsid w:val="001B00F7"/>
    <w:rsid w:val="001B1FA5"/>
    <w:rsid w:val="001B37B7"/>
    <w:rsid w:val="001B381C"/>
    <w:rsid w:val="001B4636"/>
    <w:rsid w:val="001B472D"/>
    <w:rsid w:val="001B48EC"/>
    <w:rsid w:val="001B4A0F"/>
    <w:rsid w:val="001B4B04"/>
    <w:rsid w:val="001B4B52"/>
    <w:rsid w:val="001B736A"/>
    <w:rsid w:val="001B7DB1"/>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697"/>
    <w:rsid w:val="001D3A03"/>
    <w:rsid w:val="001D3A2A"/>
    <w:rsid w:val="001D3EE8"/>
    <w:rsid w:val="001D55CC"/>
    <w:rsid w:val="001D6779"/>
    <w:rsid w:val="001D6DB9"/>
    <w:rsid w:val="001D6F5C"/>
    <w:rsid w:val="001D72EC"/>
    <w:rsid w:val="001D766C"/>
    <w:rsid w:val="001D7D2C"/>
    <w:rsid w:val="001E03D1"/>
    <w:rsid w:val="001E088C"/>
    <w:rsid w:val="001E16FB"/>
    <w:rsid w:val="001E1824"/>
    <w:rsid w:val="001E20DA"/>
    <w:rsid w:val="001E27DE"/>
    <w:rsid w:val="001E32E1"/>
    <w:rsid w:val="001E3DB4"/>
    <w:rsid w:val="001E4211"/>
    <w:rsid w:val="001E4AC8"/>
    <w:rsid w:val="001E4BA6"/>
    <w:rsid w:val="001E516F"/>
    <w:rsid w:val="001E5399"/>
    <w:rsid w:val="001E591F"/>
    <w:rsid w:val="001E595E"/>
    <w:rsid w:val="001E5ED7"/>
    <w:rsid w:val="001E5F56"/>
    <w:rsid w:val="001E64DA"/>
    <w:rsid w:val="001E6E87"/>
    <w:rsid w:val="001E6F65"/>
    <w:rsid w:val="001E75DF"/>
    <w:rsid w:val="001E7B62"/>
    <w:rsid w:val="001E7B67"/>
    <w:rsid w:val="001F093B"/>
    <w:rsid w:val="001F1A8E"/>
    <w:rsid w:val="001F2F1A"/>
    <w:rsid w:val="001F3324"/>
    <w:rsid w:val="001F3F03"/>
    <w:rsid w:val="001F433E"/>
    <w:rsid w:val="001F5097"/>
    <w:rsid w:val="001F5ECE"/>
    <w:rsid w:val="001F5F59"/>
    <w:rsid w:val="001F6D9D"/>
    <w:rsid w:val="00200886"/>
    <w:rsid w:val="00200C07"/>
    <w:rsid w:val="002012A4"/>
    <w:rsid w:val="002012E5"/>
    <w:rsid w:val="002013B4"/>
    <w:rsid w:val="00202121"/>
    <w:rsid w:val="00202DA8"/>
    <w:rsid w:val="00205290"/>
    <w:rsid w:val="0020618C"/>
    <w:rsid w:val="0020620E"/>
    <w:rsid w:val="002075B9"/>
    <w:rsid w:val="00207647"/>
    <w:rsid w:val="002077FA"/>
    <w:rsid w:val="00210679"/>
    <w:rsid w:val="00211E0B"/>
    <w:rsid w:val="002126C5"/>
    <w:rsid w:val="00212DB8"/>
    <w:rsid w:val="00213421"/>
    <w:rsid w:val="00213AB8"/>
    <w:rsid w:val="00213F4A"/>
    <w:rsid w:val="00214A17"/>
    <w:rsid w:val="00214E02"/>
    <w:rsid w:val="00215AE7"/>
    <w:rsid w:val="00217DCE"/>
    <w:rsid w:val="00220873"/>
    <w:rsid w:val="0022102B"/>
    <w:rsid w:val="002211E2"/>
    <w:rsid w:val="00221444"/>
    <w:rsid w:val="0022277C"/>
    <w:rsid w:val="00222869"/>
    <w:rsid w:val="00223267"/>
    <w:rsid w:val="00223740"/>
    <w:rsid w:val="002241EC"/>
    <w:rsid w:val="0022532C"/>
    <w:rsid w:val="002256FB"/>
    <w:rsid w:val="0022592A"/>
    <w:rsid w:val="00226726"/>
    <w:rsid w:val="00226FDC"/>
    <w:rsid w:val="00227805"/>
    <w:rsid w:val="00227F24"/>
    <w:rsid w:val="002314F7"/>
    <w:rsid w:val="0023156C"/>
    <w:rsid w:val="0023225A"/>
    <w:rsid w:val="00233033"/>
    <w:rsid w:val="002337EE"/>
    <w:rsid w:val="0023440D"/>
    <w:rsid w:val="002362FE"/>
    <w:rsid w:val="002363A7"/>
    <w:rsid w:val="00236405"/>
    <w:rsid w:val="0024031C"/>
    <w:rsid w:val="00240642"/>
    <w:rsid w:val="00240845"/>
    <w:rsid w:val="00240B94"/>
    <w:rsid w:val="00240FD1"/>
    <w:rsid w:val="0024198D"/>
    <w:rsid w:val="00241D90"/>
    <w:rsid w:val="00242089"/>
    <w:rsid w:val="00242984"/>
    <w:rsid w:val="00243AC0"/>
    <w:rsid w:val="0024455B"/>
    <w:rsid w:val="00244E7B"/>
    <w:rsid w:val="00244F55"/>
    <w:rsid w:val="002452FD"/>
    <w:rsid w:val="002456DD"/>
    <w:rsid w:val="00245E96"/>
    <w:rsid w:val="00245FBE"/>
    <w:rsid w:val="002460EE"/>
    <w:rsid w:val="0024684E"/>
    <w:rsid w:val="0024772E"/>
    <w:rsid w:val="0025026E"/>
    <w:rsid w:val="00251FA6"/>
    <w:rsid w:val="00252CC9"/>
    <w:rsid w:val="00253FB4"/>
    <w:rsid w:val="0025409C"/>
    <w:rsid w:val="00255918"/>
    <w:rsid w:val="00255E76"/>
    <w:rsid w:val="00255F33"/>
    <w:rsid w:val="00255FC1"/>
    <w:rsid w:val="00256119"/>
    <w:rsid w:val="002603AE"/>
    <w:rsid w:val="0026085E"/>
    <w:rsid w:val="002608DE"/>
    <w:rsid w:val="00260C40"/>
    <w:rsid w:val="00261402"/>
    <w:rsid w:val="00262AEE"/>
    <w:rsid w:val="002636BB"/>
    <w:rsid w:val="00264441"/>
    <w:rsid w:val="0026495B"/>
    <w:rsid w:val="00264A03"/>
    <w:rsid w:val="00264AE8"/>
    <w:rsid w:val="002659EC"/>
    <w:rsid w:val="00265E7F"/>
    <w:rsid w:val="002677CD"/>
    <w:rsid w:val="00267F5F"/>
    <w:rsid w:val="00270024"/>
    <w:rsid w:val="00271209"/>
    <w:rsid w:val="0027122E"/>
    <w:rsid w:val="002714EC"/>
    <w:rsid w:val="00272BCA"/>
    <w:rsid w:val="00273477"/>
    <w:rsid w:val="0027349A"/>
    <w:rsid w:val="00273862"/>
    <w:rsid w:val="00275172"/>
    <w:rsid w:val="00275540"/>
    <w:rsid w:val="0027575F"/>
    <w:rsid w:val="00275C0C"/>
    <w:rsid w:val="00276526"/>
    <w:rsid w:val="00276788"/>
    <w:rsid w:val="00276B28"/>
    <w:rsid w:val="0027742E"/>
    <w:rsid w:val="00280493"/>
    <w:rsid w:val="002807DE"/>
    <w:rsid w:val="0028165E"/>
    <w:rsid w:val="002817A1"/>
    <w:rsid w:val="00281B21"/>
    <w:rsid w:val="00283154"/>
    <w:rsid w:val="00283327"/>
    <w:rsid w:val="00283689"/>
    <w:rsid w:val="00283748"/>
    <w:rsid w:val="00283AEC"/>
    <w:rsid w:val="002845C8"/>
    <w:rsid w:val="002845F6"/>
    <w:rsid w:val="002849E4"/>
    <w:rsid w:val="00285393"/>
    <w:rsid w:val="00285CB0"/>
    <w:rsid w:val="0028674C"/>
    <w:rsid w:val="00286B4D"/>
    <w:rsid w:val="002872F6"/>
    <w:rsid w:val="00287BBE"/>
    <w:rsid w:val="00287F18"/>
    <w:rsid w:val="00287FAF"/>
    <w:rsid w:val="0029036B"/>
    <w:rsid w:val="00291E79"/>
    <w:rsid w:val="002929B5"/>
    <w:rsid w:val="00293965"/>
    <w:rsid w:val="00293C1E"/>
    <w:rsid w:val="00293DD2"/>
    <w:rsid w:val="00293EC1"/>
    <w:rsid w:val="002940D5"/>
    <w:rsid w:val="002942FA"/>
    <w:rsid w:val="00295295"/>
    <w:rsid w:val="002957D2"/>
    <w:rsid w:val="00295BB0"/>
    <w:rsid w:val="002960B6"/>
    <w:rsid w:val="00296563"/>
    <w:rsid w:val="0029732D"/>
    <w:rsid w:val="002A00BA"/>
    <w:rsid w:val="002A0EC6"/>
    <w:rsid w:val="002A38AC"/>
    <w:rsid w:val="002A3A8A"/>
    <w:rsid w:val="002A43F6"/>
    <w:rsid w:val="002A4828"/>
    <w:rsid w:val="002A640B"/>
    <w:rsid w:val="002A6912"/>
    <w:rsid w:val="002A6BF1"/>
    <w:rsid w:val="002A74E9"/>
    <w:rsid w:val="002A76EB"/>
    <w:rsid w:val="002B006B"/>
    <w:rsid w:val="002B10B0"/>
    <w:rsid w:val="002B11C9"/>
    <w:rsid w:val="002B11D6"/>
    <w:rsid w:val="002B17F4"/>
    <w:rsid w:val="002B1D34"/>
    <w:rsid w:val="002B2642"/>
    <w:rsid w:val="002B29CB"/>
    <w:rsid w:val="002B2A09"/>
    <w:rsid w:val="002B2B2D"/>
    <w:rsid w:val="002B2FD5"/>
    <w:rsid w:val="002B3656"/>
    <w:rsid w:val="002B42CD"/>
    <w:rsid w:val="002B4EB0"/>
    <w:rsid w:val="002B5047"/>
    <w:rsid w:val="002B57D9"/>
    <w:rsid w:val="002B6DFB"/>
    <w:rsid w:val="002B74B1"/>
    <w:rsid w:val="002B7A7F"/>
    <w:rsid w:val="002B7CD2"/>
    <w:rsid w:val="002C019B"/>
    <w:rsid w:val="002C026E"/>
    <w:rsid w:val="002C0366"/>
    <w:rsid w:val="002C058B"/>
    <w:rsid w:val="002C0DEB"/>
    <w:rsid w:val="002C1A07"/>
    <w:rsid w:val="002C32E8"/>
    <w:rsid w:val="002C3342"/>
    <w:rsid w:val="002C3534"/>
    <w:rsid w:val="002C3D30"/>
    <w:rsid w:val="002C4BCC"/>
    <w:rsid w:val="002C4CDF"/>
    <w:rsid w:val="002C5812"/>
    <w:rsid w:val="002C5837"/>
    <w:rsid w:val="002C677D"/>
    <w:rsid w:val="002C677E"/>
    <w:rsid w:val="002C6E89"/>
    <w:rsid w:val="002C7854"/>
    <w:rsid w:val="002C7AB2"/>
    <w:rsid w:val="002D0755"/>
    <w:rsid w:val="002D10DD"/>
    <w:rsid w:val="002D226A"/>
    <w:rsid w:val="002D24C5"/>
    <w:rsid w:val="002D3458"/>
    <w:rsid w:val="002D356D"/>
    <w:rsid w:val="002D3A22"/>
    <w:rsid w:val="002D3A61"/>
    <w:rsid w:val="002D3AE3"/>
    <w:rsid w:val="002D4617"/>
    <w:rsid w:val="002D463F"/>
    <w:rsid w:val="002D4643"/>
    <w:rsid w:val="002D731C"/>
    <w:rsid w:val="002E0556"/>
    <w:rsid w:val="002E16F9"/>
    <w:rsid w:val="002E2612"/>
    <w:rsid w:val="002E381B"/>
    <w:rsid w:val="002E4632"/>
    <w:rsid w:val="002E48D3"/>
    <w:rsid w:val="002E4E88"/>
    <w:rsid w:val="002E562F"/>
    <w:rsid w:val="002E6A14"/>
    <w:rsid w:val="002E73C3"/>
    <w:rsid w:val="002E75A2"/>
    <w:rsid w:val="002F0245"/>
    <w:rsid w:val="002F140F"/>
    <w:rsid w:val="002F175C"/>
    <w:rsid w:val="002F1824"/>
    <w:rsid w:val="002F243A"/>
    <w:rsid w:val="002F2F93"/>
    <w:rsid w:val="002F54D7"/>
    <w:rsid w:val="002F5785"/>
    <w:rsid w:val="002F6E99"/>
    <w:rsid w:val="002F72F1"/>
    <w:rsid w:val="002F73AD"/>
    <w:rsid w:val="002F7DE0"/>
    <w:rsid w:val="0030063D"/>
    <w:rsid w:val="00300A17"/>
    <w:rsid w:val="003023D1"/>
    <w:rsid w:val="00302629"/>
    <w:rsid w:val="00302E18"/>
    <w:rsid w:val="00302FB4"/>
    <w:rsid w:val="00305533"/>
    <w:rsid w:val="003055B9"/>
    <w:rsid w:val="00305B6F"/>
    <w:rsid w:val="00307003"/>
    <w:rsid w:val="00307558"/>
    <w:rsid w:val="00310973"/>
    <w:rsid w:val="00311306"/>
    <w:rsid w:val="00311661"/>
    <w:rsid w:val="00311726"/>
    <w:rsid w:val="00311784"/>
    <w:rsid w:val="00311949"/>
    <w:rsid w:val="00311E07"/>
    <w:rsid w:val="00312081"/>
    <w:rsid w:val="00312E64"/>
    <w:rsid w:val="00313623"/>
    <w:rsid w:val="00313A1A"/>
    <w:rsid w:val="00314D85"/>
    <w:rsid w:val="00315ACB"/>
    <w:rsid w:val="00315F9E"/>
    <w:rsid w:val="0031603F"/>
    <w:rsid w:val="003174A8"/>
    <w:rsid w:val="00317C07"/>
    <w:rsid w:val="00320717"/>
    <w:rsid w:val="00321495"/>
    <w:rsid w:val="003216AF"/>
    <w:rsid w:val="003217FA"/>
    <w:rsid w:val="0032189B"/>
    <w:rsid w:val="00321E17"/>
    <w:rsid w:val="00322399"/>
    <w:rsid w:val="0032266A"/>
    <w:rsid w:val="003229D8"/>
    <w:rsid w:val="00323241"/>
    <w:rsid w:val="003233B8"/>
    <w:rsid w:val="00324029"/>
    <w:rsid w:val="00324BB3"/>
    <w:rsid w:val="00326A70"/>
    <w:rsid w:val="0032764C"/>
    <w:rsid w:val="00327D0C"/>
    <w:rsid w:val="00330080"/>
    <w:rsid w:val="00331134"/>
    <w:rsid w:val="003315CA"/>
    <w:rsid w:val="00331A3F"/>
    <w:rsid w:val="00332939"/>
    <w:rsid w:val="00334E0D"/>
    <w:rsid w:val="00335E83"/>
    <w:rsid w:val="00336E1C"/>
    <w:rsid w:val="003371EF"/>
    <w:rsid w:val="0033743D"/>
    <w:rsid w:val="00337E8D"/>
    <w:rsid w:val="00341991"/>
    <w:rsid w:val="00342B00"/>
    <w:rsid w:val="00343F01"/>
    <w:rsid w:val="003447CA"/>
    <w:rsid w:val="00344D8B"/>
    <w:rsid w:val="00345229"/>
    <w:rsid w:val="00346DE0"/>
    <w:rsid w:val="00347E2A"/>
    <w:rsid w:val="0035069F"/>
    <w:rsid w:val="00350725"/>
    <w:rsid w:val="00352709"/>
    <w:rsid w:val="00352874"/>
    <w:rsid w:val="00353506"/>
    <w:rsid w:val="0035372A"/>
    <w:rsid w:val="00353E2D"/>
    <w:rsid w:val="00354A83"/>
    <w:rsid w:val="00354FD6"/>
    <w:rsid w:val="00355762"/>
    <w:rsid w:val="0035591B"/>
    <w:rsid w:val="00356144"/>
    <w:rsid w:val="00356411"/>
    <w:rsid w:val="0035692C"/>
    <w:rsid w:val="003577AB"/>
    <w:rsid w:val="00357E45"/>
    <w:rsid w:val="00357F70"/>
    <w:rsid w:val="00361743"/>
    <w:rsid w:val="00361785"/>
    <w:rsid w:val="003619B5"/>
    <w:rsid w:val="00361AC3"/>
    <w:rsid w:val="00361CA1"/>
    <w:rsid w:val="0036222F"/>
    <w:rsid w:val="00363BB0"/>
    <w:rsid w:val="003644C9"/>
    <w:rsid w:val="0036483C"/>
    <w:rsid w:val="003654BC"/>
    <w:rsid w:val="00365763"/>
    <w:rsid w:val="00365824"/>
    <w:rsid w:val="003658E7"/>
    <w:rsid w:val="00365F02"/>
    <w:rsid w:val="00366A45"/>
    <w:rsid w:val="00366BE1"/>
    <w:rsid w:val="00367B32"/>
    <w:rsid w:val="00370726"/>
    <w:rsid w:val="00371178"/>
    <w:rsid w:val="00371E25"/>
    <w:rsid w:val="00372BA4"/>
    <w:rsid w:val="00372BD6"/>
    <w:rsid w:val="00372CB2"/>
    <w:rsid w:val="00372E4E"/>
    <w:rsid w:val="003736F8"/>
    <w:rsid w:val="00374FFE"/>
    <w:rsid w:val="003761E9"/>
    <w:rsid w:val="003768B9"/>
    <w:rsid w:val="003768E4"/>
    <w:rsid w:val="003812B2"/>
    <w:rsid w:val="00381BA3"/>
    <w:rsid w:val="0038324A"/>
    <w:rsid w:val="00383695"/>
    <w:rsid w:val="003836BB"/>
    <w:rsid w:val="0038372B"/>
    <w:rsid w:val="00384A4D"/>
    <w:rsid w:val="00385671"/>
    <w:rsid w:val="00385727"/>
    <w:rsid w:val="00386786"/>
    <w:rsid w:val="00386CE2"/>
    <w:rsid w:val="00387760"/>
    <w:rsid w:val="00390D2C"/>
    <w:rsid w:val="00390F96"/>
    <w:rsid w:val="00390FBB"/>
    <w:rsid w:val="003914AA"/>
    <w:rsid w:val="00392E47"/>
    <w:rsid w:val="003931E7"/>
    <w:rsid w:val="00393FDB"/>
    <w:rsid w:val="00394057"/>
    <w:rsid w:val="00394097"/>
    <w:rsid w:val="00395121"/>
    <w:rsid w:val="00395350"/>
    <w:rsid w:val="003977A6"/>
    <w:rsid w:val="003A09DB"/>
    <w:rsid w:val="003A280D"/>
    <w:rsid w:val="003A4388"/>
    <w:rsid w:val="003A45F6"/>
    <w:rsid w:val="003A4B25"/>
    <w:rsid w:val="003A5101"/>
    <w:rsid w:val="003A5BA5"/>
    <w:rsid w:val="003A6810"/>
    <w:rsid w:val="003A6A61"/>
    <w:rsid w:val="003A7116"/>
    <w:rsid w:val="003A771D"/>
    <w:rsid w:val="003A78C9"/>
    <w:rsid w:val="003B1258"/>
    <w:rsid w:val="003B3981"/>
    <w:rsid w:val="003B47F8"/>
    <w:rsid w:val="003B4D10"/>
    <w:rsid w:val="003B51F9"/>
    <w:rsid w:val="003B5240"/>
    <w:rsid w:val="003B595B"/>
    <w:rsid w:val="003B5C43"/>
    <w:rsid w:val="003B7512"/>
    <w:rsid w:val="003B7B65"/>
    <w:rsid w:val="003C00DC"/>
    <w:rsid w:val="003C092C"/>
    <w:rsid w:val="003C1994"/>
    <w:rsid w:val="003C2CC4"/>
    <w:rsid w:val="003C2E41"/>
    <w:rsid w:val="003C31AC"/>
    <w:rsid w:val="003C3675"/>
    <w:rsid w:val="003C38A7"/>
    <w:rsid w:val="003C3EB9"/>
    <w:rsid w:val="003C473B"/>
    <w:rsid w:val="003C4BDB"/>
    <w:rsid w:val="003C534D"/>
    <w:rsid w:val="003C66A9"/>
    <w:rsid w:val="003C78A1"/>
    <w:rsid w:val="003D0018"/>
    <w:rsid w:val="003D0188"/>
    <w:rsid w:val="003D0228"/>
    <w:rsid w:val="003D02D6"/>
    <w:rsid w:val="003D1419"/>
    <w:rsid w:val="003D3CD0"/>
    <w:rsid w:val="003D42CF"/>
    <w:rsid w:val="003D43BE"/>
    <w:rsid w:val="003D4B23"/>
    <w:rsid w:val="003D4D91"/>
    <w:rsid w:val="003D5AB3"/>
    <w:rsid w:val="003D5B6B"/>
    <w:rsid w:val="003D6345"/>
    <w:rsid w:val="003D63C6"/>
    <w:rsid w:val="003D6598"/>
    <w:rsid w:val="003D6872"/>
    <w:rsid w:val="003D68CF"/>
    <w:rsid w:val="003D6FD0"/>
    <w:rsid w:val="003E06E2"/>
    <w:rsid w:val="003E130E"/>
    <w:rsid w:val="003E186B"/>
    <w:rsid w:val="003E2069"/>
    <w:rsid w:val="003E225D"/>
    <w:rsid w:val="003E2D7B"/>
    <w:rsid w:val="003E33FA"/>
    <w:rsid w:val="003E359A"/>
    <w:rsid w:val="003E55BA"/>
    <w:rsid w:val="003E69B8"/>
    <w:rsid w:val="003E741E"/>
    <w:rsid w:val="003E78DD"/>
    <w:rsid w:val="003E7ED7"/>
    <w:rsid w:val="003F03B7"/>
    <w:rsid w:val="003F1750"/>
    <w:rsid w:val="003F1F0C"/>
    <w:rsid w:val="003F4932"/>
    <w:rsid w:val="003F61B8"/>
    <w:rsid w:val="003F62A5"/>
    <w:rsid w:val="003F77DC"/>
    <w:rsid w:val="003F77FA"/>
    <w:rsid w:val="003F7EC6"/>
    <w:rsid w:val="003F7FC0"/>
    <w:rsid w:val="00400B9D"/>
    <w:rsid w:val="00400FE6"/>
    <w:rsid w:val="00401078"/>
    <w:rsid w:val="00401710"/>
    <w:rsid w:val="00401C71"/>
    <w:rsid w:val="004028F9"/>
    <w:rsid w:val="00402ACC"/>
    <w:rsid w:val="004040D7"/>
    <w:rsid w:val="00405398"/>
    <w:rsid w:val="004056EC"/>
    <w:rsid w:val="0040572C"/>
    <w:rsid w:val="00405D11"/>
    <w:rsid w:val="0040664D"/>
    <w:rsid w:val="00406666"/>
    <w:rsid w:val="004070C7"/>
    <w:rsid w:val="0040739C"/>
    <w:rsid w:val="00407B60"/>
    <w:rsid w:val="00410376"/>
    <w:rsid w:val="00410C89"/>
    <w:rsid w:val="0041198E"/>
    <w:rsid w:val="004123E3"/>
    <w:rsid w:val="00412AB7"/>
    <w:rsid w:val="00412CC1"/>
    <w:rsid w:val="00413088"/>
    <w:rsid w:val="004130B0"/>
    <w:rsid w:val="00413157"/>
    <w:rsid w:val="00414209"/>
    <w:rsid w:val="004149BC"/>
    <w:rsid w:val="00414E1A"/>
    <w:rsid w:val="0041544E"/>
    <w:rsid w:val="00415797"/>
    <w:rsid w:val="00417008"/>
    <w:rsid w:val="00417822"/>
    <w:rsid w:val="00417AC7"/>
    <w:rsid w:val="00420C95"/>
    <w:rsid w:val="00420F20"/>
    <w:rsid w:val="00421C01"/>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5F1"/>
    <w:rsid w:val="00432808"/>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432"/>
    <w:rsid w:val="00446FAF"/>
    <w:rsid w:val="00450746"/>
    <w:rsid w:val="00451E64"/>
    <w:rsid w:val="004532AE"/>
    <w:rsid w:val="00453CFF"/>
    <w:rsid w:val="0045495B"/>
    <w:rsid w:val="00454BC5"/>
    <w:rsid w:val="00454E7E"/>
    <w:rsid w:val="0045591C"/>
    <w:rsid w:val="00455E6F"/>
    <w:rsid w:val="004561E5"/>
    <w:rsid w:val="004562E0"/>
    <w:rsid w:val="0045728B"/>
    <w:rsid w:val="004579B2"/>
    <w:rsid w:val="00457D65"/>
    <w:rsid w:val="00462589"/>
    <w:rsid w:val="004629A3"/>
    <w:rsid w:val="00463214"/>
    <w:rsid w:val="0046572C"/>
    <w:rsid w:val="004669B9"/>
    <w:rsid w:val="00466C65"/>
    <w:rsid w:val="00466F21"/>
    <w:rsid w:val="004670C7"/>
    <w:rsid w:val="004674B4"/>
    <w:rsid w:val="004674F3"/>
    <w:rsid w:val="00467949"/>
    <w:rsid w:val="00470CB5"/>
    <w:rsid w:val="004714C9"/>
    <w:rsid w:val="004715C3"/>
    <w:rsid w:val="00471977"/>
    <w:rsid w:val="00471B03"/>
    <w:rsid w:val="00471D8B"/>
    <w:rsid w:val="00472B6A"/>
    <w:rsid w:val="00472F63"/>
    <w:rsid w:val="0047361D"/>
    <w:rsid w:val="00475911"/>
    <w:rsid w:val="004761FB"/>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0B5D"/>
    <w:rsid w:val="00492521"/>
    <w:rsid w:val="00492E42"/>
    <w:rsid w:val="00493124"/>
    <w:rsid w:val="004932B9"/>
    <w:rsid w:val="0049379A"/>
    <w:rsid w:val="00493C50"/>
    <w:rsid w:val="00493F8E"/>
    <w:rsid w:val="0049540B"/>
    <w:rsid w:val="004954A4"/>
    <w:rsid w:val="00495504"/>
    <w:rsid w:val="004965EE"/>
    <w:rsid w:val="004967CA"/>
    <w:rsid w:val="0049708D"/>
    <w:rsid w:val="004A01C7"/>
    <w:rsid w:val="004A15A7"/>
    <w:rsid w:val="004A240D"/>
    <w:rsid w:val="004A29B7"/>
    <w:rsid w:val="004A419B"/>
    <w:rsid w:val="004A45DE"/>
    <w:rsid w:val="004A4844"/>
    <w:rsid w:val="004A4F1F"/>
    <w:rsid w:val="004A53D1"/>
    <w:rsid w:val="004A587A"/>
    <w:rsid w:val="004A6B30"/>
    <w:rsid w:val="004A6B83"/>
    <w:rsid w:val="004A7494"/>
    <w:rsid w:val="004A7BCC"/>
    <w:rsid w:val="004B0634"/>
    <w:rsid w:val="004B0D2D"/>
    <w:rsid w:val="004B153C"/>
    <w:rsid w:val="004B155E"/>
    <w:rsid w:val="004B1BBE"/>
    <w:rsid w:val="004B1F95"/>
    <w:rsid w:val="004B416C"/>
    <w:rsid w:val="004B5968"/>
    <w:rsid w:val="004B5F9D"/>
    <w:rsid w:val="004B6165"/>
    <w:rsid w:val="004B67F2"/>
    <w:rsid w:val="004B7580"/>
    <w:rsid w:val="004B787D"/>
    <w:rsid w:val="004C2461"/>
    <w:rsid w:val="004C24C2"/>
    <w:rsid w:val="004C2FA6"/>
    <w:rsid w:val="004C3309"/>
    <w:rsid w:val="004C3685"/>
    <w:rsid w:val="004C3E94"/>
    <w:rsid w:val="004C416A"/>
    <w:rsid w:val="004C41CB"/>
    <w:rsid w:val="004C427C"/>
    <w:rsid w:val="004C4B57"/>
    <w:rsid w:val="004C6A8C"/>
    <w:rsid w:val="004C6BA1"/>
    <w:rsid w:val="004C7462"/>
    <w:rsid w:val="004C7554"/>
    <w:rsid w:val="004C7696"/>
    <w:rsid w:val="004D043B"/>
    <w:rsid w:val="004D0853"/>
    <w:rsid w:val="004D105D"/>
    <w:rsid w:val="004D1C02"/>
    <w:rsid w:val="004D1CDF"/>
    <w:rsid w:val="004D28C2"/>
    <w:rsid w:val="004D34A6"/>
    <w:rsid w:val="004D3603"/>
    <w:rsid w:val="004D499A"/>
    <w:rsid w:val="004D66B1"/>
    <w:rsid w:val="004D6CCA"/>
    <w:rsid w:val="004D6E86"/>
    <w:rsid w:val="004D7A41"/>
    <w:rsid w:val="004E14BC"/>
    <w:rsid w:val="004E3395"/>
    <w:rsid w:val="004E3AF7"/>
    <w:rsid w:val="004E426B"/>
    <w:rsid w:val="004E72C4"/>
    <w:rsid w:val="004E77B2"/>
    <w:rsid w:val="004F0444"/>
    <w:rsid w:val="004F182C"/>
    <w:rsid w:val="004F22A8"/>
    <w:rsid w:val="004F23EF"/>
    <w:rsid w:val="004F25C7"/>
    <w:rsid w:val="004F2618"/>
    <w:rsid w:val="004F2E5D"/>
    <w:rsid w:val="004F38E1"/>
    <w:rsid w:val="004F3A4D"/>
    <w:rsid w:val="004F3D43"/>
    <w:rsid w:val="004F3EA0"/>
    <w:rsid w:val="004F4096"/>
    <w:rsid w:val="004F4C20"/>
    <w:rsid w:val="004F4D3B"/>
    <w:rsid w:val="004F7DCD"/>
    <w:rsid w:val="00500458"/>
    <w:rsid w:val="0050229B"/>
    <w:rsid w:val="00502A9B"/>
    <w:rsid w:val="00502D7E"/>
    <w:rsid w:val="0050437F"/>
    <w:rsid w:val="005047D2"/>
    <w:rsid w:val="00504B2D"/>
    <w:rsid w:val="00505126"/>
    <w:rsid w:val="0050628A"/>
    <w:rsid w:val="00506759"/>
    <w:rsid w:val="00507623"/>
    <w:rsid w:val="00510D15"/>
    <w:rsid w:val="005114B6"/>
    <w:rsid w:val="005134B2"/>
    <w:rsid w:val="005134CE"/>
    <w:rsid w:val="0051431E"/>
    <w:rsid w:val="005143B7"/>
    <w:rsid w:val="00515B91"/>
    <w:rsid w:val="00515DED"/>
    <w:rsid w:val="0052136D"/>
    <w:rsid w:val="0052160D"/>
    <w:rsid w:val="0052338F"/>
    <w:rsid w:val="00524D50"/>
    <w:rsid w:val="005250CC"/>
    <w:rsid w:val="00525546"/>
    <w:rsid w:val="005258CA"/>
    <w:rsid w:val="00527741"/>
    <w:rsid w:val="0052775E"/>
    <w:rsid w:val="0053189C"/>
    <w:rsid w:val="00533356"/>
    <w:rsid w:val="00533C38"/>
    <w:rsid w:val="00534D0B"/>
    <w:rsid w:val="00535A23"/>
    <w:rsid w:val="00535FBC"/>
    <w:rsid w:val="005363E2"/>
    <w:rsid w:val="00536B02"/>
    <w:rsid w:val="00540ED5"/>
    <w:rsid w:val="00541197"/>
    <w:rsid w:val="005420F2"/>
    <w:rsid w:val="00543324"/>
    <w:rsid w:val="00544D5F"/>
    <w:rsid w:val="00545079"/>
    <w:rsid w:val="00545574"/>
    <w:rsid w:val="00545A9A"/>
    <w:rsid w:val="00546439"/>
    <w:rsid w:val="005469FE"/>
    <w:rsid w:val="00546CC9"/>
    <w:rsid w:val="00547143"/>
    <w:rsid w:val="005474A7"/>
    <w:rsid w:val="00547870"/>
    <w:rsid w:val="005505FF"/>
    <w:rsid w:val="00550924"/>
    <w:rsid w:val="00551128"/>
    <w:rsid w:val="005513DC"/>
    <w:rsid w:val="00551B03"/>
    <w:rsid w:val="00553701"/>
    <w:rsid w:val="0055472A"/>
    <w:rsid w:val="00555AE7"/>
    <w:rsid w:val="005562DA"/>
    <w:rsid w:val="00556A82"/>
    <w:rsid w:val="00556B74"/>
    <w:rsid w:val="005610DF"/>
    <w:rsid w:val="00561B25"/>
    <w:rsid w:val="0056209A"/>
    <w:rsid w:val="0056265A"/>
    <w:rsid w:val="005626D1"/>
    <w:rsid w:val="0056289C"/>
    <w:rsid w:val="005628B6"/>
    <w:rsid w:val="005630D3"/>
    <w:rsid w:val="0056347E"/>
    <w:rsid w:val="005637A3"/>
    <w:rsid w:val="00564147"/>
    <w:rsid w:val="005657EE"/>
    <w:rsid w:val="00565A80"/>
    <w:rsid w:val="00566582"/>
    <w:rsid w:val="00566EC7"/>
    <w:rsid w:val="00570CFC"/>
    <w:rsid w:val="00571435"/>
    <w:rsid w:val="00571BF6"/>
    <w:rsid w:val="005720F4"/>
    <w:rsid w:val="00572278"/>
    <w:rsid w:val="00572375"/>
    <w:rsid w:val="00572F74"/>
    <w:rsid w:val="00574F54"/>
    <w:rsid w:val="00574F6E"/>
    <w:rsid w:val="00575137"/>
    <w:rsid w:val="0057593B"/>
    <w:rsid w:val="0057599C"/>
    <w:rsid w:val="0057668A"/>
    <w:rsid w:val="00577EA5"/>
    <w:rsid w:val="00580E91"/>
    <w:rsid w:val="0058147F"/>
    <w:rsid w:val="005825EA"/>
    <w:rsid w:val="005827DB"/>
    <w:rsid w:val="00582C66"/>
    <w:rsid w:val="00583403"/>
    <w:rsid w:val="00583AF5"/>
    <w:rsid w:val="00584813"/>
    <w:rsid w:val="005849ED"/>
    <w:rsid w:val="00584C24"/>
    <w:rsid w:val="00584C93"/>
    <w:rsid w:val="00585F58"/>
    <w:rsid w:val="00585F6B"/>
    <w:rsid w:val="0058675E"/>
    <w:rsid w:val="00586B4D"/>
    <w:rsid w:val="00587268"/>
    <w:rsid w:val="0058744C"/>
    <w:rsid w:val="00587AEA"/>
    <w:rsid w:val="00587D3A"/>
    <w:rsid w:val="00587DB5"/>
    <w:rsid w:val="00590069"/>
    <w:rsid w:val="005900D7"/>
    <w:rsid w:val="00590DD3"/>
    <w:rsid w:val="00592890"/>
    <w:rsid w:val="00592B10"/>
    <w:rsid w:val="00592FA6"/>
    <w:rsid w:val="005935D8"/>
    <w:rsid w:val="00593906"/>
    <w:rsid w:val="005939B6"/>
    <w:rsid w:val="005941EC"/>
    <w:rsid w:val="0059518B"/>
    <w:rsid w:val="0059540B"/>
    <w:rsid w:val="0059610D"/>
    <w:rsid w:val="0059724D"/>
    <w:rsid w:val="00597267"/>
    <w:rsid w:val="005A094D"/>
    <w:rsid w:val="005A1273"/>
    <w:rsid w:val="005A27B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3E6B"/>
    <w:rsid w:val="005B4199"/>
    <w:rsid w:val="005B4E13"/>
    <w:rsid w:val="005B4FEB"/>
    <w:rsid w:val="005B512D"/>
    <w:rsid w:val="005B58BC"/>
    <w:rsid w:val="005B61A3"/>
    <w:rsid w:val="005B6A4A"/>
    <w:rsid w:val="005B76B1"/>
    <w:rsid w:val="005C05CA"/>
    <w:rsid w:val="005C0858"/>
    <w:rsid w:val="005C0E9E"/>
    <w:rsid w:val="005C1252"/>
    <w:rsid w:val="005C342F"/>
    <w:rsid w:val="005C3F13"/>
    <w:rsid w:val="005C3FF8"/>
    <w:rsid w:val="005C408C"/>
    <w:rsid w:val="005C4F2C"/>
    <w:rsid w:val="005C557C"/>
    <w:rsid w:val="005C56CC"/>
    <w:rsid w:val="005C5952"/>
    <w:rsid w:val="005C69B8"/>
    <w:rsid w:val="005C6E07"/>
    <w:rsid w:val="005C7799"/>
    <w:rsid w:val="005C78E1"/>
    <w:rsid w:val="005C7D1E"/>
    <w:rsid w:val="005D0BC1"/>
    <w:rsid w:val="005D1505"/>
    <w:rsid w:val="005D40E8"/>
    <w:rsid w:val="005D44AA"/>
    <w:rsid w:val="005D5CA7"/>
    <w:rsid w:val="005D65B7"/>
    <w:rsid w:val="005D67EB"/>
    <w:rsid w:val="005D6C1F"/>
    <w:rsid w:val="005D780D"/>
    <w:rsid w:val="005D7B13"/>
    <w:rsid w:val="005E0991"/>
    <w:rsid w:val="005E313B"/>
    <w:rsid w:val="005E39F4"/>
    <w:rsid w:val="005E42D5"/>
    <w:rsid w:val="005E42ED"/>
    <w:rsid w:val="005E45F8"/>
    <w:rsid w:val="005E5A84"/>
    <w:rsid w:val="005E738C"/>
    <w:rsid w:val="005F0362"/>
    <w:rsid w:val="005F217F"/>
    <w:rsid w:val="005F25C2"/>
    <w:rsid w:val="005F2798"/>
    <w:rsid w:val="005F4234"/>
    <w:rsid w:val="005F441D"/>
    <w:rsid w:val="005F44EA"/>
    <w:rsid w:val="005F5DD0"/>
    <w:rsid w:val="005F65E7"/>
    <w:rsid w:val="005F77E6"/>
    <w:rsid w:val="005F7B75"/>
    <w:rsid w:val="006001EE"/>
    <w:rsid w:val="00600CA6"/>
    <w:rsid w:val="00600DD2"/>
    <w:rsid w:val="00601DB1"/>
    <w:rsid w:val="00601DC5"/>
    <w:rsid w:val="00601E92"/>
    <w:rsid w:val="00602C16"/>
    <w:rsid w:val="00603C9B"/>
    <w:rsid w:val="00603CC6"/>
    <w:rsid w:val="00605042"/>
    <w:rsid w:val="006053A8"/>
    <w:rsid w:val="00605797"/>
    <w:rsid w:val="00606044"/>
    <w:rsid w:val="00606377"/>
    <w:rsid w:val="0060658C"/>
    <w:rsid w:val="00606B72"/>
    <w:rsid w:val="00606EB4"/>
    <w:rsid w:val="0060720F"/>
    <w:rsid w:val="00607AFD"/>
    <w:rsid w:val="00610323"/>
    <w:rsid w:val="006118D5"/>
    <w:rsid w:val="00611FC4"/>
    <w:rsid w:val="00612307"/>
    <w:rsid w:val="0061275E"/>
    <w:rsid w:val="00612772"/>
    <w:rsid w:val="00614BCB"/>
    <w:rsid w:val="00614F4F"/>
    <w:rsid w:val="00616661"/>
    <w:rsid w:val="006168CE"/>
    <w:rsid w:val="00616CB4"/>
    <w:rsid w:val="0061763E"/>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85B"/>
    <w:rsid w:val="00631B0E"/>
    <w:rsid w:val="006325A6"/>
    <w:rsid w:val="006326E2"/>
    <w:rsid w:val="00632925"/>
    <w:rsid w:val="00632A5B"/>
    <w:rsid w:val="0063301B"/>
    <w:rsid w:val="00633399"/>
    <w:rsid w:val="006333DF"/>
    <w:rsid w:val="006334CA"/>
    <w:rsid w:val="00633810"/>
    <w:rsid w:val="00636276"/>
    <w:rsid w:val="006364DB"/>
    <w:rsid w:val="00636606"/>
    <w:rsid w:val="00637FCE"/>
    <w:rsid w:val="00640B26"/>
    <w:rsid w:val="006412FC"/>
    <w:rsid w:val="006415AC"/>
    <w:rsid w:val="00641924"/>
    <w:rsid w:val="00642076"/>
    <w:rsid w:val="00642078"/>
    <w:rsid w:val="00642730"/>
    <w:rsid w:val="00644538"/>
    <w:rsid w:val="00644645"/>
    <w:rsid w:val="00644A0D"/>
    <w:rsid w:val="006453F1"/>
    <w:rsid w:val="00645BDC"/>
    <w:rsid w:val="00646197"/>
    <w:rsid w:val="00651468"/>
    <w:rsid w:val="00651BC8"/>
    <w:rsid w:val="00652D0A"/>
    <w:rsid w:val="00652E33"/>
    <w:rsid w:val="00654E28"/>
    <w:rsid w:val="006569D5"/>
    <w:rsid w:val="00657CDC"/>
    <w:rsid w:val="00660142"/>
    <w:rsid w:val="006606BB"/>
    <w:rsid w:val="00660749"/>
    <w:rsid w:val="0066078C"/>
    <w:rsid w:val="00660C93"/>
    <w:rsid w:val="0066142E"/>
    <w:rsid w:val="006623E4"/>
    <w:rsid w:val="00662BAC"/>
    <w:rsid w:val="00662BB6"/>
    <w:rsid w:val="00664766"/>
    <w:rsid w:val="006648BD"/>
    <w:rsid w:val="00665B96"/>
    <w:rsid w:val="00665F14"/>
    <w:rsid w:val="00666166"/>
    <w:rsid w:val="006662DD"/>
    <w:rsid w:val="00666E29"/>
    <w:rsid w:val="006679CB"/>
    <w:rsid w:val="00667EB2"/>
    <w:rsid w:val="00670F53"/>
    <w:rsid w:val="00671309"/>
    <w:rsid w:val="006715F3"/>
    <w:rsid w:val="00671B51"/>
    <w:rsid w:val="0067270F"/>
    <w:rsid w:val="00672CB9"/>
    <w:rsid w:val="0067362F"/>
    <w:rsid w:val="006737F3"/>
    <w:rsid w:val="00673C1E"/>
    <w:rsid w:val="00674905"/>
    <w:rsid w:val="00674CF2"/>
    <w:rsid w:val="00674D5E"/>
    <w:rsid w:val="00676405"/>
    <w:rsid w:val="00676606"/>
    <w:rsid w:val="0067691A"/>
    <w:rsid w:val="00676A13"/>
    <w:rsid w:val="00676D6A"/>
    <w:rsid w:val="006773AF"/>
    <w:rsid w:val="00677C8E"/>
    <w:rsid w:val="00680D91"/>
    <w:rsid w:val="00682669"/>
    <w:rsid w:val="006828E7"/>
    <w:rsid w:val="00682B72"/>
    <w:rsid w:val="00683852"/>
    <w:rsid w:val="00683BD5"/>
    <w:rsid w:val="00684AF9"/>
    <w:rsid w:val="00684C21"/>
    <w:rsid w:val="006857AA"/>
    <w:rsid w:val="00687CCB"/>
    <w:rsid w:val="00692918"/>
    <w:rsid w:val="00692CED"/>
    <w:rsid w:val="00692E60"/>
    <w:rsid w:val="00692EE3"/>
    <w:rsid w:val="0069564D"/>
    <w:rsid w:val="00695E87"/>
    <w:rsid w:val="00696434"/>
    <w:rsid w:val="00696925"/>
    <w:rsid w:val="0069794E"/>
    <w:rsid w:val="006A012D"/>
    <w:rsid w:val="006A1013"/>
    <w:rsid w:val="006A15D4"/>
    <w:rsid w:val="006A2257"/>
    <w:rsid w:val="006A2530"/>
    <w:rsid w:val="006A2BF8"/>
    <w:rsid w:val="006A3CF8"/>
    <w:rsid w:val="006A3D9D"/>
    <w:rsid w:val="006A4C76"/>
    <w:rsid w:val="006A5333"/>
    <w:rsid w:val="006A5961"/>
    <w:rsid w:val="006A5FFA"/>
    <w:rsid w:val="006A6A85"/>
    <w:rsid w:val="006A72B4"/>
    <w:rsid w:val="006B00F2"/>
    <w:rsid w:val="006B02E3"/>
    <w:rsid w:val="006B063B"/>
    <w:rsid w:val="006B1A7A"/>
    <w:rsid w:val="006B3021"/>
    <w:rsid w:val="006B39B4"/>
    <w:rsid w:val="006B45C4"/>
    <w:rsid w:val="006B4A01"/>
    <w:rsid w:val="006B6E0D"/>
    <w:rsid w:val="006B6FDC"/>
    <w:rsid w:val="006B7A46"/>
    <w:rsid w:val="006B7E85"/>
    <w:rsid w:val="006C0485"/>
    <w:rsid w:val="006C2E32"/>
    <w:rsid w:val="006C2EBE"/>
    <w:rsid w:val="006C3589"/>
    <w:rsid w:val="006C3E11"/>
    <w:rsid w:val="006C4383"/>
    <w:rsid w:val="006C48B6"/>
    <w:rsid w:val="006C4EB9"/>
    <w:rsid w:val="006C6426"/>
    <w:rsid w:val="006C7BCA"/>
    <w:rsid w:val="006D0E7C"/>
    <w:rsid w:val="006D0F6F"/>
    <w:rsid w:val="006D27E7"/>
    <w:rsid w:val="006D2807"/>
    <w:rsid w:val="006D2A92"/>
    <w:rsid w:val="006D2EAD"/>
    <w:rsid w:val="006D30B5"/>
    <w:rsid w:val="006D37AF"/>
    <w:rsid w:val="006D37B8"/>
    <w:rsid w:val="006D38CB"/>
    <w:rsid w:val="006D43BF"/>
    <w:rsid w:val="006D51D0"/>
    <w:rsid w:val="006D52DE"/>
    <w:rsid w:val="006D59EA"/>
    <w:rsid w:val="006D5FB9"/>
    <w:rsid w:val="006D6407"/>
    <w:rsid w:val="006D658E"/>
    <w:rsid w:val="006E04D4"/>
    <w:rsid w:val="006E0A5A"/>
    <w:rsid w:val="006E21AA"/>
    <w:rsid w:val="006E4FC2"/>
    <w:rsid w:val="006E4FDB"/>
    <w:rsid w:val="006E4FE9"/>
    <w:rsid w:val="006E564B"/>
    <w:rsid w:val="006E7191"/>
    <w:rsid w:val="006E72FC"/>
    <w:rsid w:val="006E7A2B"/>
    <w:rsid w:val="006F0C79"/>
    <w:rsid w:val="006F0D24"/>
    <w:rsid w:val="006F0ECF"/>
    <w:rsid w:val="006F0FDB"/>
    <w:rsid w:val="006F13AB"/>
    <w:rsid w:val="006F19B4"/>
    <w:rsid w:val="006F1E8A"/>
    <w:rsid w:val="006F1F40"/>
    <w:rsid w:val="006F2FFE"/>
    <w:rsid w:val="006F4505"/>
    <w:rsid w:val="006F62A9"/>
    <w:rsid w:val="006F6358"/>
    <w:rsid w:val="006F63A0"/>
    <w:rsid w:val="006F6A55"/>
    <w:rsid w:val="006F7205"/>
    <w:rsid w:val="0070103E"/>
    <w:rsid w:val="00701559"/>
    <w:rsid w:val="00701D09"/>
    <w:rsid w:val="00701D67"/>
    <w:rsid w:val="007023D9"/>
    <w:rsid w:val="00702A51"/>
    <w:rsid w:val="00703577"/>
    <w:rsid w:val="007046DD"/>
    <w:rsid w:val="007048B0"/>
    <w:rsid w:val="007049DB"/>
    <w:rsid w:val="00705397"/>
    <w:rsid w:val="00705894"/>
    <w:rsid w:val="00707A23"/>
    <w:rsid w:val="00707A48"/>
    <w:rsid w:val="00711209"/>
    <w:rsid w:val="007114B2"/>
    <w:rsid w:val="007114E4"/>
    <w:rsid w:val="007131CC"/>
    <w:rsid w:val="00713B94"/>
    <w:rsid w:val="0071477B"/>
    <w:rsid w:val="00714BA7"/>
    <w:rsid w:val="007152B4"/>
    <w:rsid w:val="007166F1"/>
    <w:rsid w:val="00717D83"/>
    <w:rsid w:val="007201F9"/>
    <w:rsid w:val="007208FA"/>
    <w:rsid w:val="00720A17"/>
    <w:rsid w:val="00720BEA"/>
    <w:rsid w:val="00720E0F"/>
    <w:rsid w:val="007213B2"/>
    <w:rsid w:val="0072153D"/>
    <w:rsid w:val="00721809"/>
    <w:rsid w:val="00721C82"/>
    <w:rsid w:val="00723593"/>
    <w:rsid w:val="00724B85"/>
    <w:rsid w:val="0072550F"/>
    <w:rsid w:val="00725F55"/>
    <w:rsid w:val="00726293"/>
    <w:rsid w:val="0072632A"/>
    <w:rsid w:val="007272A1"/>
    <w:rsid w:val="0072772A"/>
    <w:rsid w:val="00727809"/>
    <w:rsid w:val="00727C60"/>
    <w:rsid w:val="00730C5A"/>
    <w:rsid w:val="007317B7"/>
    <w:rsid w:val="00731A40"/>
    <w:rsid w:val="00731FCE"/>
    <w:rsid w:val="0073234E"/>
    <w:rsid w:val="00732388"/>
    <w:rsid w:val="007327D5"/>
    <w:rsid w:val="00732C96"/>
    <w:rsid w:val="007330C2"/>
    <w:rsid w:val="00736434"/>
    <w:rsid w:val="007402D1"/>
    <w:rsid w:val="00740862"/>
    <w:rsid w:val="00740CC4"/>
    <w:rsid w:val="00741386"/>
    <w:rsid w:val="00741D90"/>
    <w:rsid w:val="0074261C"/>
    <w:rsid w:val="007428EB"/>
    <w:rsid w:val="00742E43"/>
    <w:rsid w:val="00743494"/>
    <w:rsid w:val="00743C81"/>
    <w:rsid w:val="00745067"/>
    <w:rsid w:val="00745973"/>
    <w:rsid w:val="00745E03"/>
    <w:rsid w:val="007461C3"/>
    <w:rsid w:val="00746E94"/>
    <w:rsid w:val="0074754C"/>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3DD"/>
    <w:rsid w:val="0076591E"/>
    <w:rsid w:val="00765A04"/>
    <w:rsid w:val="00766073"/>
    <w:rsid w:val="00766491"/>
    <w:rsid w:val="00766547"/>
    <w:rsid w:val="0076683A"/>
    <w:rsid w:val="00767488"/>
    <w:rsid w:val="00767763"/>
    <w:rsid w:val="0077047D"/>
    <w:rsid w:val="00770FED"/>
    <w:rsid w:val="00771197"/>
    <w:rsid w:val="00771998"/>
    <w:rsid w:val="007720D1"/>
    <w:rsid w:val="007723C4"/>
    <w:rsid w:val="00772717"/>
    <w:rsid w:val="00775ED4"/>
    <w:rsid w:val="00775F9F"/>
    <w:rsid w:val="00776D62"/>
    <w:rsid w:val="007774F5"/>
    <w:rsid w:val="0078063E"/>
    <w:rsid w:val="007809C4"/>
    <w:rsid w:val="00780A62"/>
    <w:rsid w:val="00781099"/>
    <w:rsid w:val="0078183B"/>
    <w:rsid w:val="00781E76"/>
    <w:rsid w:val="0078322A"/>
    <w:rsid w:val="0078391A"/>
    <w:rsid w:val="007847F6"/>
    <w:rsid w:val="00784D7D"/>
    <w:rsid w:val="00785DF4"/>
    <w:rsid w:val="0078601F"/>
    <w:rsid w:val="00786A19"/>
    <w:rsid w:val="00786BF9"/>
    <w:rsid w:val="0079066B"/>
    <w:rsid w:val="0079177A"/>
    <w:rsid w:val="00791BE6"/>
    <w:rsid w:val="007925D9"/>
    <w:rsid w:val="00793D6F"/>
    <w:rsid w:val="00793FA6"/>
    <w:rsid w:val="00794B06"/>
    <w:rsid w:val="00794B97"/>
    <w:rsid w:val="00794C31"/>
    <w:rsid w:val="00794E07"/>
    <w:rsid w:val="00795386"/>
    <w:rsid w:val="007954B6"/>
    <w:rsid w:val="00795BF8"/>
    <w:rsid w:val="00796215"/>
    <w:rsid w:val="0079623B"/>
    <w:rsid w:val="00797866"/>
    <w:rsid w:val="007A51E6"/>
    <w:rsid w:val="007A541C"/>
    <w:rsid w:val="007A6754"/>
    <w:rsid w:val="007A6CF3"/>
    <w:rsid w:val="007A7043"/>
    <w:rsid w:val="007A7904"/>
    <w:rsid w:val="007A7A78"/>
    <w:rsid w:val="007A7BDC"/>
    <w:rsid w:val="007B0BA8"/>
    <w:rsid w:val="007B0CA3"/>
    <w:rsid w:val="007B1539"/>
    <w:rsid w:val="007B2BAA"/>
    <w:rsid w:val="007B39C4"/>
    <w:rsid w:val="007B50D8"/>
    <w:rsid w:val="007B5485"/>
    <w:rsid w:val="007B54DF"/>
    <w:rsid w:val="007B5D07"/>
    <w:rsid w:val="007B6676"/>
    <w:rsid w:val="007B6BA5"/>
    <w:rsid w:val="007B6E4D"/>
    <w:rsid w:val="007B6E90"/>
    <w:rsid w:val="007B706D"/>
    <w:rsid w:val="007B7D8B"/>
    <w:rsid w:val="007C0592"/>
    <w:rsid w:val="007C070D"/>
    <w:rsid w:val="007C076C"/>
    <w:rsid w:val="007C0A55"/>
    <w:rsid w:val="007C10EC"/>
    <w:rsid w:val="007C15D3"/>
    <w:rsid w:val="007C212D"/>
    <w:rsid w:val="007C2400"/>
    <w:rsid w:val="007C3127"/>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553"/>
    <w:rsid w:val="007D57E6"/>
    <w:rsid w:val="007D5D4B"/>
    <w:rsid w:val="007D6FCA"/>
    <w:rsid w:val="007D7898"/>
    <w:rsid w:val="007E01E9"/>
    <w:rsid w:val="007E11EC"/>
    <w:rsid w:val="007E140F"/>
    <w:rsid w:val="007E1449"/>
    <w:rsid w:val="007E1D74"/>
    <w:rsid w:val="007E2F59"/>
    <w:rsid w:val="007E3D17"/>
    <w:rsid w:val="007E3EA3"/>
    <w:rsid w:val="007E4433"/>
    <w:rsid w:val="007E487A"/>
    <w:rsid w:val="007E4A70"/>
    <w:rsid w:val="007E624D"/>
    <w:rsid w:val="007E6319"/>
    <w:rsid w:val="007E63F3"/>
    <w:rsid w:val="007E6453"/>
    <w:rsid w:val="007E671B"/>
    <w:rsid w:val="007F07A6"/>
    <w:rsid w:val="007F101F"/>
    <w:rsid w:val="007F26B8"/>
    <w:rsid w:val="007F3702"/>
    <w:rsid w:val="007F3F99"/>
    <w:rsid w:val="007F4427"/>
    <w:rsid w:val="007F498E"/>
    <w:rsid w:val="007F5314"/>
    <w:rsid w:val="007F6611"/>
    <w:rsid w:val="007F7575"/>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07869"/>
    <w:rsid w:val="008109CF"/>
    <w:rsid w:val="00811195"/>
    <w:rsid w:val="008111D0"/>
    <w:rsid w:val="0081130B"/>
    <w:rsid w:val="008113B9"/>
    <w:rsid w:val="00811920"/>
    <w:rsid w:val="008125BA"/>
    <w:rsid w:val="008126DB"/>
    <w:rsid w:val="00812EC5"/>
    <w:rsid w:val="008137A3"/>
    <w:rsid w:val="00813971"/>
    <w:rsid w:val="00814B1E"/>
    <w:rsid w:val="00814C10"/>
    <w:rsid w:val="00815282"/>
    <w:rsid w:val="008152F0"/>
    <w:rsid w:val="00815AD0"/>
    <w:rsid w:val="00815EDB"/>
    <w:rsid w:val="008173C0"/>
    <w:rsid w:val="00822520"/>
    <w:rsid w:val="008242D7"/>
    <w:rsid w:val="008257B1"/>
    <w:rsid w:val="00825FCC"/>
    <w:rsid w:val="00826140"/>
    <w:rsid w:val="0082644C"/>
    <w:rsid w:val="0082756F"/>
    <w:rsid w:val="008278C8"/>
    <w:rsid w:val="0082795C"/>
    <w:rsid w:val="008301F9"/>
    <w:rsid w:val="0083031B"/>
    <w:rsid w:val="00830871"/>
    <w:rsid w:val="0083098B"/>
    <w:rsid w:val="008309EF"/>
    <w:rsid w:val="00831CD0"/>
    <w:rsid w:val="008320AC"/>
    <w:rsid w:val="00832334"/>
    <w:rsid w:val="00833DED"/>
    <w:rsid w:val="00834119"/>
    <w:rsid w:val="008344E0"/>
    <w:rsid w:val="008348B9"/>
    <w:rsid w:val="0083581D"/>
    <w:rsid w:val="008358FD"/>
    <w:rsid w:val="00835998"/>
    <w:rsid w:val="00835EF8"/>
    <w:rsid w:val="008364DA"/>
    <w:rsid w:val="008365D5"/>
    <w:rsid w:val="008368C1"/>
    <w:rsid w:val="00836C95"/>
    <w:rsid w:val="00837AAA"/>
    <w:rsid w:val="00837BFE"/>
    <w:rsid w:val="00837E90"/>
    <w:rsid w:val="00840193"/>
    <w:rsid w:val="00840639"/>
    <w:rsid w:val="008407F6"/>
    <w:rsid w:val="00840991"/>
    <w:rsid w:val="00840A34"/>
    <w:rsid w:val="0084182B"/>
    <w:rsid w:val="00842030"/>
    <w:rsid w:val="00843767"/>
    <w:rsid w:val="0084472F"/>
    <w:rsid w:val="0084501B"/>
    <w:rsid w:val="00847540"/>
    <w:rsid w:val="00847A4B"/>
    <w:rsid w:val="00847F01"/>
    <w:rsid w:val="008500AC"/>
    <w:rsid w:val="00850100"/>
    <w:rsid w:val="008501BA"/>
    <w:rsid w:val="00850272"/>
    <w:rsid w:val="008505F0"/>
    <w:rsid w:val="008506ED"/>
    <w:rsid w:val="0085174A"/>
    <w:rsid w:val="0085230C"/>
    <w:rsid w:val="00852E37"/>
    <w:rsid w:val="00853A81"/>
    <w:rsid w:val="0085456A"/>
    <w:rsid w:val="00854787"/>
    <w:rsid w:val="00855491"/>
    <w:rsid w:val="00855A78"/>
    <w:rsid w:val="00857C44"/>
    <w:rsid w:val="008603DA"/>
    <w:rsid w:val="00862010"/>
    <w:rsid w:val="00862405"/>
    <w:rsid w:val="00864494"/>
    <w:rsid w:val="00864C21"/>
    <w:rsid w:val="00865DE3"/>
    <w:rsid w:val="00866185"/>
    <w:rsid w:val="00866384"/>
    <w:rsid w:val="0086669B"/>
    <w:rsid w:val="008668B6"/>
    <w:rsid w:val="00866EB1"/>
    <w:rsid w:val="00867164"/>
    <w:rsid w:val="008679D9"/>
    <w:rsid w:val="00867A12"/>
    <w:rsid w:val="00870FF2"/>
    <w:rsid w:val="008722AB"/>
    <w:rsid w:val="00872325"/>
    <w:rsid w:val="00873C69"/>
    <w:rsid w:val="00875F69"/>
    <w:rsid w:val="008761F6"/>
    <w:rsid w:val="00876DF8"/>
    <w:rsid w:val="00877219"/>
    <w:rsid w:val="008776BA"/>
    <w:rsid w:val="00877F7B"/>
    <w:rsid w:val="00881359"/>
    <w:rsid w:val="00881770"/>
    <w:rsid w:val="008823F0"/>
    <w:rsid w:val="00882D6F"/>
    <w:rsid w:val="00882E73"/>
    <w:rsid w:val="008835D7"/>
    <w:rsid w:val="00887274"/>
    <w:rsid w:val="00887754"/>
    <w:rsid w:val="008878DE"/>
    <w:rsid w:val="00887C8E"/>
    <w:rsid w:val="00887F93"/>
    <w:rsid w:val="008918F7"/>
    <w:rsid w:val="008935F4"/>
    <w:rsid w:val="00894D0E"/>
    <w:rsid w:val="008953E8"/>
    <w:rsid w:val="00896657"/>
    <w:rsid w:val="0089689B"/>
    <w:rsid w:val="008977A9"/>
    <w:rsid w:val="008979B1"/>
    <w:rsid w:val="00897F1B"/>
    <w:rsid w:val="008A1593"/>
    <w:rsid w:val="008A1ED5"/>
    <w:rsid w:val="008A2B13"/>
    <w:rsid w:val="008A360A"/>
    <w:rsid w:val="008A4A49"/>
    <w:rsid w:val="008A4BA1"/>
    <w:rsid w:val="008A4E09"/>
    <w:rsid w:val="008A4F6E"/>
    <w:rsid w:val="008A4F7A"/>
    <w:rsid w:val="008A5811"/>
    <w:rsid w:val="008A647F"/>
    <w:rsid w:val="008A6B25"/>
    <w:rsid w:val="008A6C4F"/>
    <w:rsid w:val="008A771F"/>
    <w:rsid w:val="008A7774"/>
    <w:rsid w:val="008B0266"/>
    <w:rsid w:val="008B061E"/>
    <w:rsid w:val="008B0936"/>
    <w:rsid w:val="008B1F71"/>
    <w:rsid w:val="008B22E4"/>
    <w:rsid w:val="008B2335"/>
    <w:rsid w:val="008B277A"/>
    <w:rsid w:val="008B2E36"/>
    <w:rsid w:val="008B3275"/>
    <w:rsid w:val="008B3601"/>
    <w:rsid w:val="008B4445"/>
    <w:rsid w:val="008B4C0F"/>
    <w:rsid w:val="008B4DF3"/>
    <w:rsid w:val="008B535B"/>
    <w:rsid w:val="008B5CD1"/>
    <w:rsid w:val="008B5EFA"/>
    <w:rsid w:val="008C1687"/>
    <w:rsid w:val="008C191F"/>
    <w:rsid w:val="008C19CF"/>
    <w:rsid w:val="008C20A2"/>
    <w:rsid w:val="008C26AF"/>
    <w:rsid w:val="008C283A"/>
    <w:rsid w:val="008C28A3"/>
    <w:rsid w:val="008C4092"/>
    <w:rsid w:val="008C42FB"/>
    <w:rsid w:val="008C47CE"/>
    <w:rsid w:val="008C494E"/>
    <w:rsid w:val="008C6039"/>
    <w:rsid w:val="008C7342"/>
    <w:rsid w:val="008C756C"/>
    <w:rsid w:val="008C7821"/>
    <w:rsid w:val="008C784D"/>
    <w:rsid w:val="008C7FEF"/>
    <w:rsid w:val="008D06F1"/>
    <w:rsid w:val="008D075F"/>
    <w:rsid w:val="008D0C73"/>
    <w:rsid w:val="008D19DC"/>
    <w:rsid w:val="008D4A9F"/>
    <w:rsid w:val="008D4FE1"/>
    <w:rsid w:val="008D5055"/>
    <w:rsid w:val="008D5E35"/>
    <w:rsid w:val="008D7992"/>
    <w:rsid w:val="008E0416"/>
    <w:rsid w:val="008E05E4"/>
    <w:rsid w:val="008E0678"/>
    <w:rsid w:val="008E08C6"/>
    <w:rsid w:val="008E0935"/>
    <w:rsid w:val="008E0B5E"/>
    <w:rsid w:val="008E0C20"/>
    <w:rsid w:val="008E112C"/>
    <w:rsid w:val="008E1ABE"/>
    <w:rsid w:val="008E20A3"/>
    <w:rsid w:val="008E3323"/>
    <w:rsid w:val="008E35A6"/>
    <w:rsid w:val="008E3761"/>
    <w:rsid w:val="008E3C34"/>
    <w:rsid w:val="008E437C"/>
    <w:rsid w:val="008E440D"/>
    <w:rsid w:val="008E4D81"/>
    <w:rsid w:val="008E59D5"/>
    <w:rsid w:val="008E5B28"/>
    <w:rsid w:val="008E5D3C"/>
    <w:rsid w:val="008E60F7"/>
    <w:rsid w:val="008E660E"/>
    <w:rsid w:val="008E6848"/>
    <w:rsid w:val="008E78A9"/>
    <w:rsid w:val="008F06CA"/>
    <w:rsid w:val="008F125D"/>
    <w:rsid w:val="008F12DB"/>
    <w:rsid w:val="008F1445"/>
    <w:rsid w:val="008F2A8B"/>
    <w:rsid w:val="008F2FCF"/>
    <w:rsid w:val="008F31D2"/>
    <w:rsid w:val="008F401D"/>
    <w:rsid w:val="008F575E"/>
    <w:rsid w:val="008F676B"/>
    <w:rsid w:val="008F6A1F"/>
    <w:rsid w:val="008F7888"/>
    <w:rsid w:val="00900418"/>
    <w:rsid w:val="009007D3"/>
    <w:rsid w:val="00900813"/>
    <w:rsid w:val="0090107B"/>
    <w:rsid w:val="00902750"/>
    <w:rsid w:val="009032A1"/>
    <w:rsid w:val="00905B23"/>
    <w:rsid w:val="00905F40"/>
    <w:rsid w:val="00906ACB"/>
    <w:rsid w:val="00906B2A"/>
    <w:rsid w:val="00906FBB"/>
    <w:rsid w:val="00907EB1"/>
    <w:rsid w:val="0091097A"/>
    <w:rsid w:val="009123C5"/>
    <w:rsid w:val="00914953"/>
    <w:rsid w:val="00915843"/>
    <w:rsid w:val="00915EF6"/>
    <w:rsid w:val="00915F64"/>
    <w:rsid w:val="009160C5"/>
    <w:rsid w:val="0091671B"/>
    <w:rsid w:val="0092180B"/>
    <w:rsid w:val="009223CA"/>
    <w:rsid w:val="009231BA"/>
    <w:rsid w:val="00923C0D"/>
    <w:rsid w:val="009240A5"/>
    <w:rsid w:val="00924992"/>
    <w:rsid w:val="00925E34"/>
    <w:rsid w:val="0092711F"/>
    <w:rsid w:val="0092777E"/>
    <w:rsid w:val="00927F31"/>
    <w:rsid w:val="009312E6"/>
    <w:rsid w:val="009315EF"/>
    <w:rsid w:val="00931B65"/>
    <w:rsid w:val="00931DBD"/>
    <w:rsid w:val="00931DD6"/>
    <w:rsid w:val="00931E19"/>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6A2"/>
    <w:rsid w:val="00941B86"/>
    <w:rsid w:val="0094218D"/>
    <w:rsid w:val="009424A0"/>
    <w:rsid w:val="00942864"/>
    <w:rsid w:val="0094361E"/>
    <w:rsid w:val="009439F9"/>
    <w:rsid w:val="009448C3"/>
    <w:rsid w:val="00944905"/>
    <w:rsid w:val="00944C54"/>
    <w:rsid w:val="0094579E"/>
    <w:rsid w:val="0094609F"/>
    <w:rsid w:val="00946AB1"/>
    <w:rsid w:val="00950B2D"/>
    <w:rsid w:val="00950CE5"/>
    <w:rsid w:val="009524B5"/>
    <w:rsid w:val="00953CB1"/>
    <w:rsid w:val="009541D8"/>
    <w:rsid w:val="00954292"/>
    <w:rsid w:val="00954E73"/>
    <w:rsid w:val="009561F0"/>
    <w:rsid w:val="0095682A"/>
    <w:rsid w:val="009571A3"/>
    <w:rsid w:val="00960EA7"/>
    <w:rsid w:val="0096109D"/>
    <w:rsid w:val="00961F69"/>
    <w:rsid w:val="009629F1"/>
    <w:rsid w:val="00964CA0"/>
    <w:rsid w:val="00964E21"/>
    <w:rsid w:val="00966A5F"/>
    <w:rsid w:val="00970537"/>
    <w:rsid w:val="00971CB4"/>
    <w:rsid w:val="00974D94"/>
    <w:rsid w:val="009758EC"/>
    <w:rsid w:val="009760F3"/>
    <w:rsid w:val="00976856"/>
    <w:rsid w:val="009769D9"/>
    <w:rsid w:val="00976CFB"/>
    <w:rsid w:val="009775BD"/>
    <w:rsid w:val="0097783B"/>
    <w:rsid w:val="00977F59"/>
    <w:rsid w:val="00980C15"/>
    <w:rsid w:val="00980C6E"/>
    <w:rsid w:val="0098183A"/>
    <w:rsid w:val="00981E5E"/>
    <w:rsid w:val="0098259B"/>
    <w:rsid w:val="00982709"/>
    <w:rsid w:val="00982ADD"/>
    <w:rsid w:val="00982CBA"/>
    <w:rsid w:val="00985108"/>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A70"/>
    <w:rsid w:val="009A6B9E"/>
    <w:rsid w:val="009A7356"/>
    <w:rsid w:val="009B03AA"/>
    <w:rsid w:val="009B041F"/>
    <w:rsid w:val="009B0838"/>
    <w:rsid w:val="009B0B15"/>
    <w:rsid w:val="009B26E7"/>
    <w:rsid w:val="009B2EC3"/>
    <w:rsid w:val="009B326B"/>
    <w:rsid w:val="009B3422"/>
    <w:rsid w:val="009B3A35"/>
    <w:rsid w:val="009B5FF1"/>
    <w:rsid w:val="009B643E"/>
    <w:rsid w:val="009B64BB"/>
    <w:rsid w:val="009B6700"/>
    <w:rsid w:val="009B6B36"/>
    <w:rsid w:val="009B7D42"/>
    <w:rsid w:val="009B7F5E"/>
    <w:rsid w:val="009C07CA"/>
    <w:rsid w:val="009C1E39"/>
    <w:rsid w:val="009C2BAC"/>
    <w:rsid w:val="009C2D30"/>
    <w:rsid w:val="009C4B3E"/>
    <w:rsid w:val="009C5537"/>
    <w:rsid w:val="009C5539"/>
    <w:rsid w:val="009C5880"/>
    <w:rsid w:val="009C743A"/>
    <w:rsid w:val="009D02D0"/>
    <w:rsid w:val="009D040E"/>
    <w:rsid w:val="009D0798"/>
    <w:rsid w:val="009D09AF"/>
    <w:rsid w:val="009D1057"/>
    <w:rsid w:val="009D10A7"/>
    <w:rsid w:val="009D1644"/>
    <w:rsid w:val="009D36A0"/>
    <w:rsid w:val="009D3D0E"/>
    <w:rsid w:val="009D42EC"/>
    <w:rsid w:val="009D5110"/>
    <w:rsid w:val="009D5B4F"/>
    <w:rsid w:val="009D62FC"/>
    <w:rsid w:val="009D702E"/>
    <w:rsid w:val="009E0495"/>
    <w:rsid w:val="009E11BF"/>
    <w:rsid w:val="009E2803"/>
    <w:rsid w:val="009E4498"/>
    <w:rsid w:val="009E4D05"/>
    <w:rsid w:val="009E4D35"/>
    <w:rsid w:val="009E54F4"/>
    <w:rsid w:val="009E6B4F"/>
    <w:rsid w:val="009E70C0"/>
    <w:rsid w:val="009E7671"/>
    <w:rsid w:val="009E7972"/>
    <w:rsid w:val="009E79E8"/>
    <w:rsid w:val="009F103E"/>
    <w:rsid w:val="009F1302"/>
    <w:rsid w:val="009F1511"/>
    <w:rsid w:val="009F1CBD"/>
    <w:rsid w:val="009F1D85"/>
    <w:rsid w:val="009F2E68"/>
    <w:rsid w:val="009F359E"/>
    <w:rsid w:val="009F38C3"/>
    <w:rsid w:val="009F3EB0"/>
    <w:rsid w:val="009F41A9"/>
    <w:rsid w:val="009F5149"/>
    <w:rsid w:val="009F5224"/>
    <w:rsid w:val="009F687F"/>
    <w:rsid w:val="009F6F3D"/>
    <w:rsid w:val="009F7E3D"/>
    <w:rsid w:val="00A00332"/>
    <w:rsid w:val="00A00481"/>
    <w:rsid w:val="00A00697"/>
    <w:rsid w:val="00A00A3F"/>
    <w:rsid w:val="00A01489"/>
    <w:rsid w:val="00A01BCF"/>
    <w:rsid w:val="00A01DC0"/>
    <w:rsid w:val="00A02267"/>
    <w:rsid w:val="00A02832"/>
    <w:rsid w:val="00A02D61"/>
    <w:rsid w:val="00A03C90"/>
    <w:rsid w:val="00A04E7C"/>
    <w:rsid w:val="00A056CB"/>
    <w:rsid w:val="00A06E10"/>
    <w:rsid w:val="00A0711D"/>
    <w:rsid w:val="00A101C7"/>
    <w:rsid w:val="00A10A87"/>
    <w:rsid w:val="00A11FF5"/>
    <w:rsid w:val="00A141B6"/>
    <w:rsid w:val="00A14EF5"/>
    <w:rsid w:val="00A16465"/>
    <w:rsid w:val="00A171E9"/>
    <w:rsid w:val="00A17B8F"/>
    <w:rsid w:val="00A20150"/>
    <w:rsid w:val="00A20344"/>
    <w:rsid w:val="00A205A7"/>
    <w:rsid w:val="00A211A4"/>
    <w:rsid w:val="00A21307"/>
    <w:rsid w:val="00A21EEC"/>
    <w:rsid w:val="00A22A50"/>
    <w:rsid w:val="00A2399C"/>
    <w:rsid w:val="00A23E4B"/>
    <w:rsid w:val="00A24277"/>
    <w:rsid w:val="00A2462D"/>
    <w:rsid w:val="00A2542B"/>
    <w:rsid w:val="00A25C89"/>
    <w:rsid w:val="00A26C9C"/>
    <w:rsid w:val="00A27EE9"/>
    <w:rsid w:val="00A3026E"/>
    <w:rsid w:val="00A310AC"/>
    <w:rsid w:val="00A31261"/>
    <w:rsid w:val="00A31992"/>
    <w:rsid w:val="00A31A04"/>
    <w:rsid w:val="00A31A43"/>
    <w:rsid w:val="00A338DA"/>
    <w:rsid w:val="00A338F1"/>
    <w:rsid w:val="00A3443C"/>
    <w:rsid w:val="00A344AB"/>
    <w:rsid w:val="00A35280"/>
    <w:rsid w:val="00A3529A"/>
    <w:rsid w:val="00A35675"/>
    <w:rsid w:val="00A35BE0"/>
    <w:rsid w:val="00A35CE2"/>
    <w:rsid w:val="00A35E2F"/>
    <w:rsid w:val="00A36F38"/>
    <w:rsid w:val="00A37A0A"/>
    <w:rsid w:val="00A4157E"/>
    <w:rsid w:val="00A417A4"/>
    <w:rsid w:val="00A422AB"/>
    <w:rsid w:val="00A42CA7"/>
    <w:rsid w:val="00A4310D"/>
    <w:rsid w:val="00A4357D"/>
    <w:rsid w:val="00A43C7B"/>
    <w:rsid w:val="00A45258"/>
    <w:rsid w:val="00A4549A"/>
    <w:rsid w:val="00A469B5"/>
    <w:rsid w:val="00A471DA"/>
    <w:rsid w:val="00A50F2A"/>
    <w:rsid w:val="00A51214"/>
    <w:rsid w:val="00A515A0"/>
    <w:rsid w:val="00A51D7C"/>
    <w:rsid w:val="00A52C48"/>
    <w:rsid w:val="00A54370"/>
    <w:rsid w:val="00A547E1"/>
    <w:rsid w:val="00A54A7C"/>
    <w:rsid w:val="00A550CF"/>
    <w:rsid w:val="00A5564A"/>
    <w:rsid w:val="00A55BD5"/>
    <w:rsid w:val="00A5771C"/>
    <w:rsid w:val="00A57C63"/>
    <w:rsid w:val="00A60403"/>
    <w:rsid w:val="00A609D6"/>
    <w:rsid w:val="00A60BEE"/>
    <w:rsid w:val="00A6129C"/>
    <w:rsid w:val="00A62231"/>
    <w:rsid w:val="00A622E4"/>
    <w:rsid w:val="00A631AE"/>
    <w:rsid w:val="00A649B3"/>
    <w:rsid w:val="00A64BB1"/>
    <w:rsid w:val="00A65C1B"/>
    <w:rsid w:val="00A66063"/>
    <w:rsid w:val="00A66466"/>
    <w:rsid w:val="00A66A6D"/>
    <w:rsid w:val="00A66FF4"/>
    <w:rsid w:val="00A71388"/>
    <w:rsid w:val="00A723C0"/>
    <w:rsid w:val="00A72F22"/>
    <w:rsid w:val="00A7360F"/>
    <w:rsid w:val="00A745E1"/>
    <w:rsid w:val="00A748A6"/>
    <w:rsid w:val="00A769F4"/>
    <w:rsid w:val="00A76E37"/>
    <w:rsid w:val="00A77480"/>
    <w:rsid w:val="00A776B4"/>
    <w:rsid w:val="00A81830"/>
    <w:rsid w:val="00A81A22"/>
    <w:rsid w:val="00A81BE6"/>
    <w:rsid w:val="00A82839"/>
    <w:rsid w:val="00A82D5A"/>
    <w:rsid w:val="00A831C6"/>
    <w:rsid w:val="00A83CAB"/>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53A6"/>
    <w:rsid w:val="00AA6305"/>
    <w:rsid w:val="00AA6410"/>
    <w:rsid w:val="00AA65E0"/>
    <w:rsid w:val="00AA6722"/>
    <w:rsid w:val="00AA7677"/>
    <w:rsid w:val="00AB11F9"/>
    <w:rsid w:val="00AB17F4"/>
    <w:rsid w:val="00AB1A14"/>
    <w:rsid w:val="00AB1FC1"/>
    <w:rsid w:val="00AB24E4"/>
    <w:rsid w:val="00AB324E"/>
    <w:rsid w:val="00AB32EA"/>
    <w:rsid w:val="00AB3583"/>
    <w:rsid w:val="00AB4161"/>
    <w:rsid w:val="00AB4356"/>
    <w:rsid w:val="00AB4A6A"/>
    <w:rsid w:val="00AB4DFA"/>
    <w:rsid w:val="00AB52A0"/>
    <w:rsid w:val="00AB7C62"/>
    <w:rsid w:val="00AC0D6E"/>
    <w:rsid w:val="00AC1878"/>
    <w:rsid w:val="00AC2411"/>
    <w:rsid w:val="00AC25A6"/>
    <w:rsid w:val="00AC2C9D"/>
    <w:rsid w:val="00AC358A"/>
    <w:rsid w:val="00AC4003"/>
    <w:rsid w:val="00AC4E74"/>
    <w:rsid w:val="00AC5F59"/>
    <w:rsid w:val="00AC6441"/>
    <w:rsid w:val="00AC6451"/>
    <w:rsid w:val="00AC6845"/>
    <w:rsid w:val="00AC6954"/>
    <w:rsid w:val="00AC696A"/>
    <w:rsid w:val="00AC70DA"/>
    <w:rsid w:val="00AD026C"/>
    <w:rsid w:val="00AD03A4"/>
    <w:rsid w:val="00AD1306"/>
    <w:rsid w:val="00AD2944"/>
    <w:rsid w:val="00AD2F9A"/>
    <w:rsid w:val="00AD38E5"/>
    <w:rsid w:val="00AD58C6"/>
    <w:rsid w:val="00AD5C28"/>
    <w:rsid w:val="00AD67D2"/>
    <w:rsid w:val="00AD6867"/>
    <w:rsid w:val="00AD7408"/>
    <w:rsid w:val="00AD77E9"/>
    <w:rsid w:val="00AD7856"/>
    <w:rsid w:val="00AE00B9"/>
    <w:rsid w:val="00AE0D35"/>
    <w:rsid w:val="00AE1018"/>
    <w:rsid w:val="00AE185C"/>
    <w:rsid w:val="00AE21DE"/>
    <w:rsid w:val="00AE22CC"/>
    <w:rsid w:val="00AE2978"/>
    <w:rsid w:val="00AE35A3"/>
    <w:rsid w:val="00AE37A5"/>
    <w:rsid w:val="00AE3D7F"/>
    <w:rsid w:val="00AE4606"/>
    <w:rsid w:val="00AE46BE"/>
    <w:rsid w:val="00AE55A3"/>
    <w:rsid w:val="00AE560E"/>
    <w:rsid w:val="00AE59F8"/>
    <w:rsid w:val="00AE6A56"/>
    <w:rsid w:val="00AE7BC3"/>
    <w:rsid w:val="00AE7DE5"/>
    <w:rsid w:val="00AF066F"/>
    <w:rsid w:val="00AF0F47"/>
    <w:rsid w:val="00AF2B38"/>
    <w:rsid w:val="00AF357D"/>
    <w:rsid w:val="00AF3E4F"/>
    <w:rsid w:val="00AF4FB0"/>
    <w:rsid w:val="00AF7599"/>
    <w:rsid w:val="00B013E9"/>
    <w:rsid w:val="00B01501"/>
    <w:rsid w:val="00B01613"/>
    <w:rsid w:val="00B01EC2"/>
    <w:rsid w:val="00B01F19"/>
    <w:rsid w:val="00B02178"/>
    <w:rsid w:val="00B02C77"/>
    <w:rsid w:val="00B02FA2"/>
    <w:rsid w:val="00B038AE"/>
    <w:rsid w:val="00B03992"/>
    <w:rsid w:val="00B03F95"/>
    <w:rsid w:val="00B04638"/>
    <w:rsid w:val="00B049D4"/>
    <w:rsid w:val="00B04DCB"/>
    <w:rsid w:val="00B051EC"/>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45"/>
    <w:rsid w:val="00B16DFC"/>
    <w:rsid w:val="00B20B03"/>
    <w:rsid w:val="00B21131"/>
    <w:rsid w:val="00B218D2"/>
    <w:rsid w:val="00B22688"/>
    <w:rsid w:val="00B22890"/>
    <w:rsid w:val="00B24014"/>
    <w:rsid w:val="00B244D5"/>
    <w:rsid w:val="00B24531"/>
    <w:rsid w:val="00B24C0E"/>
    <w:rsid w:val="00B24D25"/>
    <w:rsid w:val="00B26F5B"/>
    <w:rsid w:val="00B30179"/>
    <w:rsid w:val="00B3050C"/>
    <w:rsid w:val="00B3093E"/>
    <w:rsid w:val="00B30E24"/>
    <w:rsid w:val="00B310F6"/>
    <w:rsid w:val="00B3112D"/>
    <w:rsid w:val="00B319D2"/>
    <w:rsid w:val="00B319F8"/>
    <w:rsid w:val="00B31EE8"/>
    <w:rsid w:val="00B325EA"/>
    <w:rsid w:val="00B32F4D"/>
    <w:rsid w:val="00B33EF7"/>
    <w:rsid w:val="00B36567"/>
    <w:rsid w:val="00B367C8"/>
    <w:rsid w:val="00B37543"/>
    <w:rsid w:val="00B377F2"/>
    <w:rsid w:val="00B378DD"/>
    <w:rsid w:val="00B405BF"/>
    <w:rsid w:val="00B40C7E"/>
    <w:rsid w:val="00B413A0"/>
    <w:rsid w:val="00B418E4"/>
    <w:rsid w:val="00B42106"/>
    <w:rsid w:val="00B421C1"/>
    <w:rsid w:val="00B44E1C"/>
    <w:rsid w:val="00B45E96"/>
    <w:rsid w:val="00B46D84"/>
    <w:rsid w:val="00B47340"/>
    <w:rsid w:val="00B47E7B"/>
    <w:rsid w:val="00B50083"/>
    <w:rsid w:val="00B51278"/>
    <w:rsid w:val="00B5151C"/>
    <w:rsid w:val="00B5155D"/>
    <w:rsid w:val="00B51977"/>
    <w:rsid w:val="00B5297C"/>
    <w:rsid w:val="00B52BFE"/>
    <w:rsid w:val="00B52E5E"/>
    <w:rsid w:val="00B53290"/>
    <w:rsid w:val="00B53B42"/>
    <w:rsid w:val="00B53C21"/>
    <w:rsid w:val="00B53CE5"/>
    <w:rsid w:val="00B54595"/>
    <w:rsid w:val="00B545C5"/>
    <w:rsid w:val="00B54B50"/>
    <w:rsid w:val="00B55320"/>
    <w:rsid w:val="00B55470"/>
    <w:rsid w:val="00B55C71"/>
    <w:rsid w:val="00B5602B"/>
    <w:rsid w:val="00B5625D"/>
    <w:rsid w:val="00B56CB9"/>
    <w:rsid w:val="00B56D0F"/>
    <w:rsid w:val="00B56E4A"/>
    <w:rsid w:val="00B56E9C"/>
    <w:rsid w:val="00B60FA6"/>
    <w:rsid w:val="00B6133E"/>
    <w:rsid w:val="00B6265A"/>
    <w:rsid w:val="00B62875"/>
    <w:rsid w:val="00B633B6"/>
    <w:rsid w:val="00B637C3"/>
    <w:rsid w:val="00B64112"/>
    <w:rsid w:val="00B642E4"/>
    <w:rsid w:val="00B64B1F"/>
    <w:rsid w:val="00B64F90"/>
    <w:rsid w:val="00B6553F"/>
    <w:rsid w:val="00B659CE"/>
    <w:rsid w:val="00B660E2"/>
    <w:rsid w:val="00B67E40"/>
    <w:rsid w:val="00B719DC"/>
    <w:rsid w:val="00B71B6D"/>
    <w:rsid w:val="00B72040"/>
    <w:rsid w:val="00B7256D"/>
    <w:rsid w:val="00B72643"/>
    <w:rsid w:val="00B72E83"/>
    <w:rsid w:val="00B73ABD"/>
    <w:rsid w:val="00B73B31"/>
    <w:rsid w:val="00B73C48"/>
    <w:rsid w:val="00B748B3"/>
    <w:rsid w:val="00B74AC2"/>
    <w:rsid w:val="00B74C39"/>
    <w:rsid w:val="00B759DA"/>
    <w:rsid w:val="00B75F06"/>
    <w:rsid w:val="00B77D05"/>
    <w:rsid w:val="00B804C8"/>
    <w:rsid w:val="00B80510"/>
    <w:rsid w:val="00B80543"/>
    <w:rsid w:val="00B808F5"/>
    <w:rsid w:val="00B80A8F"/>
    <w:rsid w:val="00B81206"/>
    <w:rsid w:val="00B81865"/>
    <w:rsid w:val="00B81E12"/>
    <w:rsid w:val="00B81F11"/>
    <w:rsid w:val="00B82F4E"/>
    <w:rsid w:val="00B84455"/>
    <w:rsid w:val="00B85F14"/>
    <w:rsid w:val="00B86778"/>
    <w:rsid w:val="00B86995"/>
    <w:rsid w:val="00B872F9"/>
    <w:rsid w:val="00B8756F"/>
    <w:rsid w:val="00B87FA6"/>
    <w:rsid w:val="00B90340"/>
    <w:rsid w:val="00B9072E"/>
    <w:rsid w:val="00B9228F"/>
    <w:rsid w:val="00B925BC"/>
    <w:rsid w:val="00B9279C"/>
    <w:rsid w:val="00B92EB7"/>
    <w:rsid w:val="00B93720"/>
    <w:rsid w:val="00B941D3"/>
    <w:rsid w:val="00B95FCD"/>
    <w:rsid w:val="00B97520"/>
    <w:rsid w:val="00BA0553"/>
    <w:rsid w:val="00BA186D"/>
    <w:rsid w:val="00BA2F9C"/>
    <w:rsid w:val="00BA3140"/>
    <w:rsid w:val="00BA39D3"/>
    <w:rsid w:val="00BA40EA"/>
    <w:rsid w:val="00BA5952"/>
    <w:rsid w:val="00BA5AD3"/>
    <w:rsid w:val="00BA5F63"/>
    <w:rsid w:val="00BA6479"/>
    <w:rsid w:val="00BA666C"/>
    <w:rsid w:val="00BA6B5F"/>
    <w:rsid w:val="00BA7E58"/>
    <w:rsid w:val="00BB07E3"/>
    <w:rsid w:val="00BB15E2"/>
    <w:rsid w:val="00BB18BD"/>
    <w:rsid w:val="00BB20DA"/>
    <w:rsid w:val="00BB2D4D"/>
    <w:rsid w:val="00BB3A38"/>
    <w:rsid w:val="00BB5469"/>
    <w:rsid w:val="00BB5A77"/>
    <w:rsid w:val="00BB6245"/>
    <w:rsid w:val="00BB6965"/>
    <w:rsid w:val="00BB6E7F"/>
    <w:rsid w:val="00BB7A2B"/>
    <w:rsid w:val="00BC05EB"/>
    <w:rsid w:val="00BC0D6F"/>
    <w:rsid w:val="00BC1CB2"/>
    <w:rsid w:val="00BC1E70"/>
    <w:rsid w:val="00BC2749"/>
    <w:rsid w:val="00BC2E97"/>
    <w:rsid w:val="00BC3AB4"/>
    <w:rsid w:val="00BC3FA0"/>
    <w:rsid w:val="00BC53DF"/>
    <w:rsid w:val="00BC53ED"/>
    <w:rsid w:val="00BC74E9"/>
    <w:rsid w:val="00BC786C"/>
    <w:rsid w:val="00BD0217"/>
    <w:rsid w:val="00BD0F76"/>
    <w:rsid w:val="00BD14D5"/>
    <w:rsid w:val="00BD1B70"/>
    <w:rsid w:val="00BD3C52"/>
    <w:rsid w:val="00BD47BA"/>
    <w:rsid w:val="00BD4D78"/>
    <w:rsid w:val="00BD577F"/>
    <w:rsid w:val="00BD58F8"/>
    <w:rsid w:val="00BD631C"/>
    <w:rsid w:val="00BD639C"/>
    <w:rsid w:val="00BD649D"/>
    <w:rsid w:val="00BD65F7"/>
    <w:rsid w:val="00BD7693"/>
    <w:rsid w:val="00BE00F3"/>
    <w:rsid w:val="00BE03EB"/>
    <w:rsid w:val="00BE0401"/>
    <w:rsid w:val="00BE0C8A"/>
    <w:rsid w:val="00BE0D4D"/>
    <w:rsid w:val="00BE3738"/>
    <w:rsid w:val="00BE3DEB"/>
    <w:rsid w:val="00BE4D48"/>
    <w:rsid w:val="00BE552F"/>
    <w:rsid w:val="00BE5813"/>
    <w:rsid w:val="00BE6C4D"/>
    <w:rsid w:val="00BE6DC1"/>
    <w:rsid w:val="00BE6DE8"/>
    <w:rsid w:val="00BE767F"/>
    <w:rsid w:val="00BE7B51"/>
    <w:rsid w:val="00BF0A3F"/>
    <w:rsid w:val="00BF0CC5"/>
    <w:rsid w:val="00BF1B0F"/>
    <w:rsid w:val="00BF2593"/>
    <w:rsid w:val="00BF33C0"/>
    <w:rsid w:val="00BF3C05"/>
    <w:rsid w:val="00BF4318"/>
    <w:rsid w:val="00BF4B89"/>
    <w:rsid w:val="00BF4C05"/>
    <w:rsid w:val="00BF512D"/>
    <w:rsid w:val="00BF5323"/>
    <w:rsid w:val="00BF5588"/>
    <w:rsid w:val="00BF68A8"/>
    <w:rsid w:val="00BF702E"/>
    <w:rsid w:val="00BF75F1"/>
    <w:rsid w:val="00C015B5"/>
    <w:rsid w:val="00C01D25"/>
    <w:rsid w:val="00C01EBC"/>
    <w:rsid w:val="00C0223B"/>
    <w:rsid w:val="00C033D6"/>
    <w:rsid w:val="00C039E4"/>
    <w:rsid w:val="00C04025"/>
    <w:rsid w:val="00C04345"/>
    <w:rsid w:val="00C04CE9"/>
    <w:rsid w:val="00C054BA"/>
    <w:rsid w:val="00C0578B"/>
    <w:rsid w:val="00C06539"/>
    <w:rsid w:val="00C06C67"/>
    <w:rsid w:val="00C06FAB"/>
    <w:rsid w:val="00C07CF9"/>
    <w:rsid w:val="00C10136"/>
    <w:rsid w:val="00C11262"/>
    <w:rsid w:val="00C11A03"/>
    <w:rsid w:val="00C12C97"/>
    <w:rsid w:val="00C12D46"/>
    <w:rsid w:val="00C1318F"/>
    <w:rsid w:val="00C1355C"/>
    <w:rsid w:val="00C163B4"/>
    <w:rsid w:val="00C171E2"/>
    <w:rsid w:val="00C17565"/>
    <w:rsid w:val="00C1790C"/>
    <w:rsid w:val="00C17B73"/>
    <w:rsid w:val="00C17C00"/>
    <w:rsid w:val="00C20430"/>
    <w:rsid w:val="00C20B2C"/>
    <w:rsid w:val="00C21088"/>
    <w:rsid w:val="00C2189C"/>
    <w:rsid w:val="00C22C0C"/>
    <w:rsid w:val="00C2427B"/>
    <w:rsid w:val="00C24E7B"/>
    <w:rsid w:val="00C2547F"/>
    <w:rsid w:val="00C2578E"/>
    <w:rsid w:val="00C2709D"/>
    <w:rsid w:val="00C2793A"/>
    <w:rsid w:val="00C27AD6"/>
    <w:rsid w:val="00C27AE2"/>
    <w:rsid w:val="00C308F7"/>
    <w:rsid w:val="00C309F9"/>
    <w:rsid w:val="00C30B77"/>
    <w:rsid w:val="00C31C71"/>
    <w:rsid w:val="00C31CB4"/>
    <w:rsid w:val="00C31CCA"/>
    <w:rsid w:val="00C32CB8"/>
    <w:rsid w:val="00C34099"/>
    <w:rsid w:val="00C3568B"/>
    <w:rsid w:val="00C35C65"/>
    <w:rsid w:val="00C3646D"/>
    <w:rsid w:val="00C3688F"/>
    <w:rsid w:val="00C369E4"/>
    <w:rsid w:val="00C36D7D"/>
    <w:rsid w:val="00C37ECA"/>
    <w:rsid w:val="00C402EC"/>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C80"/>
    <w:rsid w:val="00C50F69"/>
    <w:rsid w:val="00C5175C"/>
    <w:rsid w:val="00C52835"/>
    <w:rsid w:val="00C5335D"/>
    <w:rsid w:val="00C548CE"/>
    <w:rsid w:val="00C549EE"/>
    <w:rsid w:val="00C557E1"/>
    <w:rsid w:val="00C57506"/>
    <w:rsid w:val="00C5760F"/>
    <w:rsid w:val="00C57AB4"/>
    <w:rsid w:val="00C6069D"/>
    <w:rsid w:val="00C60758"/>
    <w:rsid w:val="00C623B5"/>
    <w:rsid w:val="00C629A0"/>
    <w:rsid w:val="00C64629"/>
    <w:rsid w:val="00C65943"/>
    <w:rsid w:val="00C6688C"/>
    <w:rsid w:val="00C67F81"/>
    <w:rsid w:val="00C70A90"/>
    <w:rsid w:val="00C71EB5"/>
    <w:rsid w:val="00C7246A"/>
    <w:rsid w:val="00C72A46"/>
    <w:rsid w:val="00C73188"/>
    <w:rsid w:val="00C738A3"/>
    <w:rsid w:val="00C745C3"/>
    <w:rsid w:val="00C74878"/>
    <w:rsid w:val="00C7548B"/>
    <w:rsid w:val="00C75C2E"/>
    <w:rsid w:val="00C763AE"/>
    <w:rsid w:val="00C77FE1"/>
    <w:rsid w:val="00C810B0"/>
    <w:rsid w:val="00C826B2"/>
    <w:rsid w:val="00C83474"/>
    <w:rsid w:val="00C834DA"/>
    <w:rsid w:val="00C84748"/>
    <w:rsid w:val="00C84ADD"/>
    <w:rsid w:val="00C86592"/>
    <w:rsid w:val="00C870F9"/>
    <w:rsid w:val="00C87A72"/>
    <w:rsid w:val="00C901AE"/>
    <w:rsid w:val="00C903C1"/>
    <w:rsid w:val="00C90972"/>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365C"/>
    <w:rsid w:val="00CA40BF"/>
    <w:rsid w:val="00CA43AC"/>
    <w:rsid w:val="00CA69ED"/>
    <w:rsid w:val="00CA6C09"/>
    <w:rsid w:val="00CA7249"/>
    <w:rsid w:val="00CA7D36"/>
    <w:rsid w:val="00CB10CA"/>
    <w:rsid w:val="00CB1212"/>
    <w:rsid w:val="00CB1636"/>
    <w:rsid w:val="00CB1ADF"/>
    <w:rsid w:val="00CB214A"/>
    <w:rsid w:val="00CB2FD0"/>
    <w:rsid w:val="00CB3401"/>
    <w:rsid w:val="00CB3905"/>
    <w:rsid w:val="00CB3A47"/>
    <w:rsid w:val="00CB3DCF"/>
    <w:rsid w:val="00CB3E03"/>
    <w:rsid w:val="00CB5249"/>
    <w:rsid w:val="00CB5F2B"/>
    <w:rsid w:val="00CC0595"/>
    <w:rsid w:val="00CC06FA"/>
    <w:rsid w:val="00CC09EE"/>
    <w:rsid w:val="00CC0E13"/>
    <w:rsid w:val="00CC0FC9"/>
    <w:rsid w:val="00CC1726"/>
    <w:rsid w:val="00CC180C"/>
    <w:rsid w:val="00CC36EE"/>
    <w:rsid w:val="00CC4375"/>
    <w:rsid w:val="00CC4AD5"/>
    <w:rsid w:val="00CC4F65"/>
    <w:rsid w:val="00CC59E0"/>
    <w:rsid w:val="00CC7657"/>
    <w:rsid w:val="00CC77C2"/>
    <w:rsid w:val="00CD0955"/>
    <w:rsid w:val="00CD0C11"/>
    <w:rsid w:val="00CD1AE2"/>
    <w:rsid w:val="00CD2851"/>
    <w:rsid w:val="00CD2D28"/>
    <w:rsid w:val="00CD327F"/>
    <w:rsid w:val="00CD3829"/>
    <w:rsid w:val="00CD38D7"/>
    <w:rsid w:val="00CD4AA6"/>
    <w:rsid w:val="00CD4DC3"/>
    <w:rsid w:val="00CD57AE"/>
    <w:rsid w:val="00CD57E6"/>
    <w:rsid w:val="00CD5EFA"/>
    <w:rsid w:val="00CD5FF9"/>
    <w:rsid w:val="00CD6E02"/>
    <w:rsid w:val="00CD6E69"/>
    <w:rsid w:val="00CD7AAD"/>
    <w:rsid w:val="00CE0BFC"/>
    <w:rsid w:val="00CE0EF7"/>
    <w:rsid w:val="00CE101F"/>
    <w:rsid w:val="00CE25C0"/>
    <w:rsid w:val="00CE2959"/>
    <w:rsid w:val="00CE2CB9"/>
    <w:rsid w:val="00CE4A8F"/>
    <w:rsid w:val="00CE4CE0"/>
    <w:rsid w:val="00CE5DCD"/>
    <w:rsid w:val="00CE617B"/>
    <w:rsid w:val="00CE6378"/>
    <w:rsid w:val="00CE654D"/>
    <w:rsid w:val="00CE7442"/>
    <w:rsid w:val="00CF0B8F"/>
    <w:rsid w:val="00CF1D78"/>
    <w:rsid w:val="00CF253D"/>
    <w:rsid w:val="00CF3307"/>
    <w:rsid w:val="00CF33E6"/>
    <w:rsid w:val="00CF37B1"/>
    <w:rsid w:val="00CF4777"/>
    <w:rsid w:val="00CF4933"/>
    <w:rsid w:val="00CF4E3D"/>
    <w:rsid w:val="00CF4E7E"/>
    <w:rsid w:val="00CF5465"/>
    <w:rsid w:val="00CF5523"/>
    <w:rsid w:val="00CF5945"/>
    <w:rsid w:val="00CF5D0F"/>
    <w:rsid w:val="00CF70AC"/>
    <w:rsid w:val="00CF77F4"/>
    <w:rsid w:val="00CF7989"/>
    <w:rsid w:val="00CF7ABF"/>
    <w:rsid w:val="00CF7EED"/>
    <w:rsid w:val="00D014A1"/>
    <w:rsid w:val="00D01CCF"/>
    <w:rsid w:val="00D03C13"/>
    <w:rsid w:val="00D04554"/>
    <w:rsid w:val="00D04FC4"/>
    <w:rsid w:val="00D04FD5"/>
    <w:rsid w:val="00D05203"/>
    <w:rsid w:val="00D056F3"/>
    <w:rsid w:val="00D0575C"/>
    <w:rsid w:val="00D05DD0"/>
    <w:rsid w:val="00D05E8E"/>
    <w:rsid w:val="00D064EF"/>
    <w:rsid w:val="00D0742D"/>
    <w:rsid w:val="00D103BC"/>
    <w:rsid w:val="00D117BA"/>
    <w:rsid w:val="00D11A5A"/>
    <w:rsid w:val="00D15B58"/>
    <w:rsid w:val="00D15F10"/>
    <w:rsid w:val="00D1612F"/>
    <w:rsid w:val="00D166EB"/>
    <w:rsid w:val="00D16B6B"/>
    <w:rsid w:val="00D17A8A"/>
    <w:rsid w:val="00D2031B"/>
    <w:rsid w:val="00D2100E"/>
    <w:rsid w:val="00D21255"/>
    <w:rsid w:val="00D21412"/>
    <w:rsid w:val="00D216D4"/>
    <w:rsid w:val="00D22280"/>
    <w:rsid w:val="00D2232A"/>
    <w:rsid w:val="00D2242F"/>
    <w:rsid w:val="00D228A4"/>
    <w:rsid w:val="00D23415"/>
    <w:rsid w:val="00D23DCC"/>
    <w:rsid w:val="00D23F63"/>
    <w:rsid w:val="00D2425C"/>
    <w:rsid w:val="00D248B6"/>
    <w:rsid w:val="00D252B2"/>
    <w:rsid w:val="00D2555A"/>
    <w:rsid w:val="00D25EFB"/>
    <w:rsid w:val="00D25FE2"/>
    <w:rsid w:val="00D260E0"/>
    <w:rsid w:val="00D26546"/>
    <w:rsid w:val="00D26E07"/>
    <w:rsid w:val="00D272ED"/>
    <w:rsid w:val="00D276E4"/>
    <w:rsid w:val="00D300C1"/>
    <w:rsid w:val="00D30125"/>
    <w:rsid w:val="00D3038E"/>
    <w:rsid w:val="00D30F94"/>
    <w:rsid w:val="00D322C0"/>
    <w:rsid w:val="00D3319B"/>
    <w:rsid w:val="00D334F1"/>
    <w:rsid w:val="00D3414E"/>
    <w:rsid w:val="00D34521"/>
    <w:rsid w:val="00D35458"/>
    <w:rsid w:val="00D3557F"/>
    <w:rsid w:val="00D35AC7"/>
    <w:rsid w:val="00D36410"/>
    <w:rsid w:val="00D3773A"/>
    <w:rsid w:val="00D40583"/>
    <w:rsid w:val="00D43252"/>
    <w:rsid w:val="00D435EB"/>
    <w:rsid w:val="00D4370E"/>
    <w:rsid w:val="00D44762"/>
    <w:rsid w:val="00D44CA3"/>
    <w:rsid w:val="00D463CE"/>
    <w:rsid w:val="00D46813"/>
    <w:rsid w:val="00D4765E"/>
    <w:rsid w:val="00D47EEA"/>
    <w:rsid w:val="00D51A4C"/>
    <w:rsid w:val="00D51EB2"/>
    <w:rsid w:val="00D52D4D"/>
    <w:rsid w:val="00D53EB3"/>
    <w:rsid w:val="00D57ED5"/>
    <w:rsid w:val="00D57FB9"/>
    <w:rsid w:val="00D60194"/>
    <w:rsid w:val="00D613A3"/>
    <w:rsid w:val="00D61775"/>
    <w:rsid w:val="00D62BB6"/>
    <w:rsid w:val="00D62BFB"/>
    <w:rsid w:val="00D63145"/>
    <w:rsid w:val="00D6458D"/>
    <w:rsid w:val="00D64DF8"/>
    <w:rsid w:val="00D65739"/>
    <w:rsid w:val="00D66579"/>
    <w:rsid w:val="00D67436"/>
    <w:rsid w:val="00D6798A"/>
    <w:rsid w:val="00D67DAB"/>
    <w:rsid w:val="00D7002B"/>
    <w:rsid w:val="00D70092"/>
    <w:rsid w:val="00D709B4"/>
    <w:rsid w:val="00D71894"/>
    <w:rsid w:val="00D71DF1"/>
    <w:rsid w:val="00D71F66"/>
    <w:rsid w:val="00D7204C"/>
    <w:rsid w:val="00D720D1"/>
    <w:rsid w:val="00D727B1"/>
    <w:rsid w:val="00D728EB"/>
    <w:rsid w:val="00D72E17"/>
    <w:rsid w:val="00D73BA7"/>
    <w:rsid w:val="00D74C9C"/>
    <w:rsid w:val="00D74EAB"/>
    <w:rsid w:val="00D75759"/>
    <w:rsid w:val="00D75845"/>
    <w:rsid w:val="00D75CA9"/>
    <w:rsid w:val="00D773DF"/>
    <w:rsid w:val="00D779C2"/>
    <w:rsid w:val="00D82390"/>
    <w:rsid w:val="00D82604"/>
    <w:rsid w:val="00D83A6A"/>
    <w:rsid w:val="00D8416B"/>
    <w:rsid w:val="00D846AA"/>
    <w:rsid w:val="00D84A44"/>
    <w:rsid w:val="00D84AF8"/>
    <w:rsid w:val="00D84DE2"/>
    <w:rsid w:val="00D86282"/>
    <w:rsid w:val="00D90364"/>
    <w:rsid w:val="00D90AA5"/>
    <w:rsid w:val="00D90AE6"/>
    <w:rsid w:val="00D90B38"/>
    <w:rsid w:val="00D90C8A"/>
    <w:rsid w:val="00D9137D"/>
    <w:rsid w:val="00D9199A"/>
    <w:rsid w:val="00D91EDB"/>
    <w:rsid w:val="00D9214D"/>
    <w:rsid w:val="00D92787"/>
    <w:rsid w:val="00D92CE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C6E"/>
    <w:rsid w:val="00DB1EE4"/>
    <w:rsid w:val="00DB3352"/>
    <w:rsid w:val="00DB3847"/>
    <w:rsid w:val="00DB43E3"/>
    <w:rsid w:val="00DB4D6D"/>
    <w:rsid w:val="00DB5691"/>
    <w:rsid w:val="00DB6486"/>
    <w:rsid w:val="00DB66FB"/>
    <w:rsid w:val="00DB72A2"/>
    <w:rsid w:val="00DB7358"/>
    <w:rsid w:val="00DB7AF6"/>
    <w:rsid w:val="00DC038E"/>
    <w:rsid w:val="00DC1DA1"/>
    <w:rsid w:val="00DC1E04"/>
    <w:rsid w:val="00DC2616"/>
    <w:rsid w:val="00DC293F"/>
    <w:rsid w:val="00DC3DA9"/>
    <w:rsid w:val="00DC3F68"/>
    <w:rsid w:val="00DC43E6"/>
    <w:rsid w:val="00DC44AC"/>
    <w:rsid w:val="00DC4F9C"/>
    <w:rsid w:val="00DC50BD"/>
    <w:rsid w:val="00DC5899"/>
    <w:rsid w:val="00DC611F"/>
    <w:rsid w:val="00DC6421"/>
    <w:rsid w:val="00DC6D39"/>
    <w:rsid w:val="00DC7476"/>
    <w:rsid w:val="00DC76BD"/>
    <w:rsid w:val="00DD03BE"/>
    <w:rsid w:val="00DD0844"/>
    <w:rsid w:val="00DD0B93"/>
    <w:rsid w:val="00DD17EF"/>
    <w:rsid w:val="00DD22D4"/>
    <w:rsid w:val="00DD30A8"/>
    <w:rsid w:val="00DD325E"/>
    <w:rsid w:val="00DD4212"/>
    <w:rsid w:val="00DD4293"/>
    <w:rsid w:val="00DD469F"/>
    <w:rsid w:val="00DD52EA"/>
    <w:rsid w:val="00DD5638"/>
    <w:rsid w:val="00DD62C1"/>
    <w:rsid w:val="00DD6BBE"/>
    <w:rsid w:val="00DD6BEE"/>
    <w:rsid w:val="00DD71DB"/>
    <w:rsid w:val="00DD7C6A"/>
    <w:rsid w:val="00DE0585"/>
    <w:rsid w:val="00DE09DD"/>
    <w:rsid w:val="00DE11F0"/>
    <w:rsid w:val="00DE1652"/>
    <w:rsid w:val="00DE21CB"/>
    <w:rsid w:val="00DE24E2"/>
    <w:rsid w:val="00DE323D"/>
    <w:rsid w:val="00DE3718"/>
    <w:rsid w:val="00DE43CF"/>
    <w:rsid w:val="00DE48ED"/>
    <w:rsid w:val="00DE4FD6"/>
    <w:rsid w:val="00DE6B78"/>
    <w:rsid w:val="00DE7284"/>
    <w:rsid w:val="00DE749B"/>
    <w:rsid w:val="00DF1511"/>
    <w:rsid w:val="00DF3973"/>
    <w:rsid w:val="00DF5859"/>
    <w:rsid w:val="00DF5D0A"/>
    <w:rsid w:val="00DF62E7"/>
    <w:rsid w:val="00DF6FD6"/>
    <w:rsid w:val="00DF774E"/>
    <w:rsid w:val="00DF7FA9"/>
    <w:rsid w:val="00E00572"/>
    <w:rsid w:val="00E012D5"/>
    <w:rsid w:val="00E0189D"/>
    <w:rsid w:val="00E01AB3"/>
    <w:rsid w:val="00E01FFC"/>
    <w:rsid w:val="00E0351E"/>
    <w:rsid w:val="00E03955"/>
    <w:rsid w:val="00E04153"/>
    <w:rsid w:val="00E046DF"/>
    <w:rsid w:val="00E05A58"/>
    <w:rsid w:val="00E06849"/>
    <w:rsid w:val="00E070BB"/>
    <w:rsid w:val="00E10316"/>
    <w:rsid w:val="00E105F6"/>
    <w:rsid w:val="00E1093C"/>
    <w:rsid w:val="00E10E8C"/>
    <w:rsid w:val="00E11D0A"/>
    <w:rsid w:val="00E11DA9"/>
    <w:rsid w:val="00E126B4"/>
    <w:rsid w:val="00E12A5A"/>
    <w:rsid w:val="00E1331A"/>
    <w:rsid w:val="00E145E6"/>
    <w:rsid w:val="00E14D34"/>
    <w:rsid w:val="00E14E37"/>
    <w:rsid w:val="00E16A2F"/>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15D"/>
    <w:rsid w:val="00E303A4"/>
    <w:rsid w:val="00E304B4"/>
    <w:rsid w:val="00E30B0D"/>
    <w:rsid w:val="00E32298"/>
    <w:rsid w:val="00E32D12"/>
    <w:rsid w:val="00E32D86"/>
    <w:rsid w:val="00E33148"/>
    <w:rsid w:val="00E33A88"/>
    <w:rsid w:val="00E33BA2"/>
    <w:rsid w:val="00E33DF7"/>
    <w:rsid w:val="00E34C1A"/>
    <w:rsid w:val="00E34FE6"/>
    <w:rsid w:val="00E35376"/>
    <w:rsid w:val="00E370DF"/>
    <w:rsid w:val="00E37390"/>
    <w:rsid w:val="00E37CBC"/>
    <w:rsid w:val="00E403D0"/>
    <w:rsid w:val="00E4059D"/>
    <w:rsid w:val="00E40A45"/>
    <w:rsid w:val="00E41258"/>
    <w:rsid w:val="00E413FD"/>
    <w:rsid w:val="00E4162C"/>
    <w:rsid w:val="00E42249"/>
    <w:rsid w:val="00E42412"/>
    <w:rsid w:val="00E42DE9"/>
    <w:rsid w:val="00E44A03"/>
    <w:rsid w:val="00E44A3D"/>
    <w:rsid w:val="00E44E28"/>
    <w:rsid w:val="00E45CA7"/>
    <w:rsid w:val="00E4696E"/>
    <w:rsid w:val="00E4717C"/>
    <w:rsid w:val="00E4763C"/>
    <w:rsid w:val="00E47830"/>
    <w:rsid w:val="00E47CD9"/>
    <w:rsid w:val="00E5290C"/>
    <w:rsid w:val="00E52BE9"/>
    <w:rsid w:val="00E531DC"/>
    <w:rsid w:val="00E5367D"/>
    <w:rsid w:val="00E54921"/>
    <w:rsid w:val="00E55BEA"/>
    <w:rsid w:val="00E560CA"/>
    <w:rsid w:val="00E56901"/>
    <w:rsid w:val="00E56963"/>
    <w:rsid w:val="00E56B86"/>
    <w:rsid w:val="00E57BA2"/>
    <w:rsid w:val="00E57D34"/>
    <w:rsid w:val="00E6090B"/>
    <w:rsid w:val="00E61095"/>
    <w:rsid w:val="00E62E2C"/>
    <w:rsid w:val="00E630E7"/>
    <w:rsid w:val="00E63913"/>
    <w:rsid w:val="00E63F8D"/>
    <w:rsid w:val="00E656EA"/>
    <w:rsid w:val="00E657F2"/>
    <w:rsid w:val="00E659CA"/>
    <w:rsid w:val="00E65ABB"/>
    <w:rsid w:val="00E65BA0"/>
    <w:rsid w:val="00E65BC8"/>
    <w:rsid w:val="00E665D2"/>
    <w:rsid w:val="00E6783C"/>
    <w:rsid w:val="00E709C5"/>
    <w:rsid w:val="00E71565"/>
    <w:rsid w:val="00E7157A"/>
    <w:rsid w:val="00E71BC8"/>
    <w:rsid w:val="00E7260F"/>
    <w:rsid w:val="00E7277E"/>
    <w:rsid w:val="00E72B6A"/>
    <w:rsid w:val="00E72F94"/>
    <w:rsid w:val="00E73224"/>
    <w:rsid w:val="00E73595"/>
    <w:rsid w:val="00E73B5A"/>
    <w:rsid w:val="00E73F5D"/>
    <w:rsid w:val="00E74C75"/>
    <w:rsid w:val="00E75DBC"/>
    <w:rsid w:val="00E762C0"/>
    <w:rsid w:val="00E7711C"/>
    <w:rsid w:val="00E773B9"/>
    <w:rsid w:val="00E77E4E"/>
    <w:rsid w:val="00E800E6"/>
    <w:rsid w:val="00E81141"/>
    <w:rsid w:val="00E8154E"/>
    <w:rsid w:val="00E81734"/>
    <w:rsid w:val="00E81E46"/>
    <w:rsid w:val="00E82E0C"/>
    <w:rsid w:val="00E844A1"/>
    <w:rsid w:val="00E85061"/>
    <w:rsid w:val="00E8580D"/>
    <w:rsid w:val="00E865F3"/>
    <w:rsid w:val="00E8703D"/>
    <w:rsid w:val="00E905FE"/>
    <w:rsid w:val="00E90A1E"/>
    <w:rsid w:val="00E90E89"/>
    <w:rsid w:val="00E915DC"/>
    <w:rsid w:val="00E924AF"/>
    <w:rsid w:val="00E9350D"/>
    <w:rsid w:val="00E936BB"/>
    <w:rsid w:val="00E939B7"/>
    <w:rsid w:val="00E94DE8"/>
    <w:rsid w:val="00E94E16"/>
    <w:rsid w:val="00E9580C"/>
    <w:rsid w:val="00E96630"/>
    <w:rsid w:val="00E96CFF"/>
    <w:rsid w:val="00E96D35"/>
    <w:rsid w:val="00E977D1"/>
    <w:rsid w:val="00E97871"/>
    <w:rsid w:val="00E97A83"/>
    <w:rsid w:val="00EA0171"/>
    <w:rsid w:val="00EA2533"/>
    <w:rsid w:val="00EA2A77"/>
    <w:rsid w:val="00EA30D5"/>
    <w:rsid w:val="00EA3148"/>
    <w:rsid w:val="00EA368C"/>
    <w:rsid w:val="00EA3995"/>
    <w:rsid w:val="00EA40F5"/>
    <w:rsid w:val="00EA5D3D"/>
    <w:rsid w:val="00EA73D0"/>
    <w:rsid w:val="00EA74E0"/>
    <w:rsid w:val="00EA7D91"/>
    <w:rsid w:val="00EB0B06"/>
    <w:rsid w:val="00EB0D44"/>
    <w:rsid w:val="00EB20F1"/>
    <w:rsid w:val="00EB2240"/>
    <w:rsid w:val="00EB26C0"/>
    <w:rsid w:val="00EB2A15"/>
    <w:rsid w:val="00EB2F41"/>
    <w:rsid w:val="00EB3CB0"/>
    <w:rsid w:val="00EB40F8"/>
    <w:rsid w:val="00EB423A"/>
    <w:rsid w:val="00EB6B82"/>
    <w:rsid w:val="00EB7FCF"/>
    <w:rsid w:val="00EC1301"/>
    <w:rsid w:val="00EC16D3"/>
    <w:rsid w:val="00EC4180"/>
    <w:rsid w:val="00EC6062"/>
    <w:rsid w:val="00EC620E"/>
    <w:rsid w:val="00EC6320"/>
    <w:rsid w:val="00EC67A7"/>
    <w:rsid w:val="00EC7B9B"/>
    <w:rsid w:val="00EC7E1B"/>
    <w:rsid w:val="00ED003B"/>
    <w:rsid w:val="00ED083A"/>
    <w:rsid w:val="00ED15D1"/>
    <w:rsid w:val="00ED16AB"/>
    <w:rsid w:val="00ED1A9D"/>
    <w:rsid w:val="00ED420D"/>
    <w:rsid w:val="00ED4462"/>
    <w:rsid w:val="00ED44D7"/>
    <w:rsid w:val="00ED4A55"/>
    <w:rsid w:val="00ED51DF"/>
    <w:rsid w:val="00ED6275"/>
    <w:rsid w:val="00ED65CE"/>
    <w:rsid w:val="00ED7A2A"/>
    <w:rsid w:val="00EE0423"/>
    <w:rsid w:val="00EE0A07"/>
    <w:rsid w:val="00EE0E23"/>
    <w:rsid w:val="00EE1128"/>
    <w:rsid w:val="00EE14E4"/>
    <w:rsid w:val="00EE33FF"/>
    <w:rsid w:val="00EE34C1"/>
    <w:rsid w:val="00EE4157"/>
    <w:rsid w:val="00EE5782"/>
    <w:rsid w:val="00EE6036"/>
    <w:rsid w:val="00EE644F"/>
    <w:rsid w:val="00EE6F0C"/>
    <w:rsid w:val="00EE6FA0"/>
    <w:rsid w:val="00EE6FB3"/>
    <w:rsid w:val="00EE70D0"/>
    <w:rsid w:val="00EE7165"/>
    <w:rsid w:val="00EE7681"/>
    <w:rsid w:val="00EF058C"/>
    <w:rsid w:val="00EF1972"/>
    <w:rsid w:val="00EF1BE7"/>
    <w:rsid w:val="00EF1D7F"/>
    <w:rsid w:val="00EF30C1"/>
    <w:rsid w:val="00EF5557"/>
    <w:rsid w:val="00EF5E5A"/>
    <w:rsid w:val="00EF77CA"/>
    <w:rsid w:val="00EF7B98"/>
    <w:rsid w:val="00F00D2A"/>
    <w:rsid w:val="00F0142F"/>
    <w:rsid w:val="00F018AA"/>
    <w:rsid w:val="00F01BDE"/>
    <w:rsid w:val="00F01EAD"/>
    <w:rsid w:val="00F01FB5"/>
    <w:rsid w:val="00F0240B"/>
    <w:rsid w:val="00F02EA9"/>
    <w:rsid w:val="00F033E8"/>
    <w:rsid w:val="00F038DA"/>
    <w:rsid w:val="00F04F0B"/>
    <w:rsid w:val="00F05188"/>
    <w:rsid w:val="00F07F90"/>
    <w:rsid w:val="00F10230"/>
    <w:rsid w:val="00F10E95"/>
    <w:rsid w:val="00F12009"/>
    <w:rsid w:val="00F1210B"/>
    <w:rsid w:val="00F12653"/>
    <w:rsid w:val="00F12ABE"/>
    <w:rsid w:val="00F13C81"/>
    <w:rsid w:val="00F13E66"/>
    <w:rsid w:val="00F13FAC"/>
    <w:rsid w:val="00F14CF5"/>
    <w:rsid w:val="00F1590F"/>
    <w:rsid w:val="00F15B55"/>
    <w:rsid w:val="00F15EA3"/>
    <w:rsid w:val="00F20A0C"/>
    <w:rsid w:val="00F20F48"/>
    <w:rsid w:val="00F20F78"/>
    <w:rsid w:val="00F234C1"/>
    <w:rsid w:val="00F24309"/>
    <w:rsid w:val="00F2641B"/>
    <w:rsid w:val="00F26486"/>
    <w:rsid w:val="00F2796D"/>
    <w:rsid w:val="00F300D2"/>
    <w:rsid w:val="00F30AB4"/>
    <w:rsid w:val="00F31796"/>
    <w:rsid w:val="00F31D20"/>
    <w:rsid w:val="00F31E0E"/>
    <w:rsid w:val="00F31E5F"/>
    <w:rsid w:val="00F31FC3"/>
    <w:rsid w:val="00F33B50"/>
    <w:rsid w:val="00F34251"/>
    <w:rsid w:val="00F343F4"/>
    <w:rsid w:val="00F349EA"/>
    <w:rsid w:val="00F34BE5"/>
    <w:rsid w:val="00F35C68"/>
    <w:rsid w:val="00F35E96"/>
    <w:rsid w:val="00F362F3"/>
    <w:rsid w:val="00F37620"/>
    <w:rsid w:val="00F37E68"/>
    <w:rsid w:val="00F405F0"/>
    <w:rsid w:val="00F40CD8"/>
    <w:rsid w:val="00F41619"/>
    <w:rsid w:val="00F41F01"/>
    <w:rsid w:val="00F41F62"/>
    <w:rsid w:val="00F4250E"/>
    <w:rsid w:val="00F4251D"/>
    <w:rsid w:val="00F42E08"/>
    <w:rsid w:val="00F432DE"/>
    <w:rsid w:val="00F437D0"/>
    <w:rsid w:val="00F4421A"/>
    <w:rsid w:val="00F443A9"/>
    <w:rsid w:val="00F452FE"/>
    <w:rsid w:val="00F45EFA"/>
    <w:rsid w:val="00F47E73"/>
    <w:rsid w:val="00F50962"/>
    <w:rsid w:val="00F51CE8"/>
    <w:rsid w:val="00F51EE0"/>
    <w:rsid w:val="00F52151"/>
    <w:rsid w:val="00F5286B"/>
    <w:rsid w:val="00F52EA1"/>
    <w:rsid w:val="00F531BB"/>
    <w:rsid w:val="00F53CC0"/>
    <w:rsid w:val="00F5415D"/>
    <w:rsid w:val="00F55FD6"/>
    <w:rsid w:val="00F567F6"/>
    <w:rsid w:val="00F569A7"/>
    <w:rsid w:val="00F606A4"/>
    <w:rsid w:val="00F60D13"/>
    <w:rsid w:val="00F6100A"/>
    <w:rsid w:val="00F61B8F"/>
    <w:rsid w:val="00F6231B"/>
    <w:rsid w:val="00F635B5"/>
    <w:rsid w:val="00F642D3"/>
    <w:rsid w:val="00F642ED"/>
    <w:rsid w:val="00F64634"/>
    <w:rsid w:val="00F674B5"/>
    <w:rsid w:val="00F67706"/>
    <w:rsid w:val="00F67773"/>
    <w:rsid w:val="00F67910"/>
    <w:rsid w:val="00F708CF"/>
    <w:rsid w:val="00F70A8B"/>
    <w:rsid w:val="00F70B03"/>
    <w:rsid w:val="00F711B9"/>
    <w:rsid w:val="00F72A55"/>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1645"/>
    <w:rsid w:val="00F9284A"/>
    <w:rsid w:val="00F92869"/>
    <w:rsid w:val="00F9298E"/>
    <w:rsid w:val="00F92AFC"/>
    <w:rsid w:val="00F934B3"/>
    <w:rsid w:val="00F9372E"/>
    <w:rsid w:val="00F93781"/>
    <w:rsid w:val="00F958E4"/>
    <w:rsid w:val="00F96021"/>
    <w:rsid w:val="00F966B0"/>
    <w:rsid w:val="00FA01A7"/>
    <w:rsid w:val="00FA09A7"/>
    <w:rsid w:val="00FA150D"/>
    <w:rsid w:val="00FA2616"/>
    <w:rsid w:val="00FA35CF"/>
    <w:rsid w:val="00FA517E"/>
    <w:rsid w:val="00FA58CA"/>
    <w:rsid w:val="00FA686D"/>
    <w:rsid w:val="00FA6C48"/>
    <w:rsid w:val="00FA6D49"/>
    <w:rsid w:val="00FA6FB9"/>
    <w:rsid w:val="00FB3D9F"/>
    <w:rsid w:val="00FB3F0B"/>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2F57"/>
    <w:rsid w:val="00FD3383"/>
    <w:rsid w:val="00FD3B21"/>
    <w:rsid w:val="00FD3C93"/>
    <w:rsid w:val="00FD3F22"/>
    <w:rsid w:val="00FD3F98"/>
    <w:rsid w:val="00FD47DE"/>
    <w:rsid w:val="00FD49B7"/>
    <w:rsid w:val="00FD53B5"/>
    <w:rsid w:val="00FD62BB"/>
    <w:rsid w:val="00FD76B5"/>
    <w:rsid w:val="00FE0693"/>
    <w:rsid w:val="00FE106A"/>
    <w:rsid w:val="00FE206A"/>
    <w:rsid w:val="00FE314D"/>
    <w:rsid w:val="00FE3F4F"/>
    <w:rsid w:val="00FE50D1"/>
    <w:rsid w:val="00FE529B"/>
    <w:rsid w:val="00FE58F2"/>
    <w:rsid w:val="00FE5D16"/>
    <w:rsid w:val="00FE64FF"/>
    <w:rsid w:val="00FE7450"/>
    <w:rsid w:val="00FE7CF5"/>
    <w:rsid w:val="00FE7D6E"/>
    <w:rsid w:val="00FE7F51"/>
    <w:rsid w:val="00FF0188"/>
    <w:rsid w:val="00FF0275"/>
    <w:rsid w:val="00FF0AB3"/>
    <w:rsid w:val="00FF145D"/>
    <w:rsid w:val="00FF173F"/>
    <w:rsid w:val="00FF1F58"/>
    <w:rsid w:val="00FF2A8E"/>
    <w:rsid w:val="00FF2FAA"/>
    <w:rsid w:val="00FF324B"/>
    <w:rsid w:val="00FF4954"/>
    <w:rsid w:val="00FF4CD3"/>
    <w:rsid w:val="00FF4F85"/>
    <w:rsid w:val="00FF5966"/>
    <w:rsid w:val="00FF6732"/>
    <w:rsid w:val="00FF7B7E"/>
    <w:rsid w:val="00FF7D02"/>
    <w:rsid w:val="00FF7E08"/>
    <w:rsid w:val="063C7D85"/>
    <w:rsid w:val="0642359C"/>
    <w:rsid w:val="0D01B499"/>
    <w:rsid w:val="13EFDDCA"/>
    <w:rsid w:val="192BB4B9"/>
    <w:rsid w:val="20FF4148"/>
    <w:rsid w:val="23EBE4C3"/>
    <w:rsid w:val="2498B75B"/>
    <w:rsid w:val="2985813E"/>
    <w:rsid w:val="2A527B27"/>
    <w:rsid w:val="2AE5C2FE"/>
    <w:rsid w:val="301347F4"/>
    <w:rsid w:val="32DE1E49"/>
    <w:rsid w:val="3F70ECC7"/>
    <w:rsid w:val="46A6A81C"/>
    <w:rsid w:val="47B461FC"/>
    <w:rsid w:val="488FF8B1"/>
    <w:rsid w:val="4E89ECC0"/>
    <w:rsid w:val="52A332B0"/>
    <w:rsid w:val="5E6AD468"/>
    <w:rsid w:val="686FF443"/>
    <w:rsid w:val="72F82A73"/>
    <w:rsid w:val="75354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43D2CC68-C576-43D4-BED2-AE9698F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40296929">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85182500">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0545/" TargetMode="External"/><Relationship Id="rId1" Type="http://schemas.openxmlformats.org/officeDocument/2006/relationships/hyperlink" Target="https://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49A48-1F98-4964-A0A2-7ECE45FD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2A8DC-BE90-44F6-9964-1AE5BAF3CD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customXml/itemProps4.xml><?xml version="1.0" encoding="utf-8"?>
<ds:datastoreItem xmlns:ds="http://schemas.openxmlformats.org/officeDocument/2006/customXml" ds:itemID="{2B7BC611-6A2A-4B8D-AEF2-59B82EA0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347</Words>
  <Characters>2105</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2411</CharactersWithSpaces>
  <SharedDoc>false</SharedDoc>
  <HLinks>
    <vt:vector size="18" baseType="variant">
      <vt:variant>
        <vt:i4>327767</vt:i4>
      </vt:variant>
      <vt:variant>
        <vt:i4>6</vt:i4>
      </vt:variant>
      <vt:variant>
        <vt:i4>0</vt:i4>
      </vt:variant>
      <vt:variant>
        <vt:i4>5</vt:i4>
      </vt:variant>
      <vt:variant>
        <vt:lpwstr>https://unece.org/practical-information-delegates</vt:lpwstr>
      </vt:variant>
      <vt:variant>
        <vt:lpwstr/>
      </vt:variant>
      <vt:variant>
        <vt:i4>5439507</vt:i4>
      </vt:variant>
      <vt:variant>
        <vt:i4>3</vt:i4>
      </vt:variant>
      <vt:variant>
        <vt:i4>0</vt:i4>
      </vt:variant>
      <vt:variant>
        <vt:i4>5</vt:i4>
      </vt:variant>
      <vt:variant>
        <vt:lpwstr>https://indico.un.org/event/1000545/</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ECE/TRANS/WP.29/1167/Add.1/Rev.1</dc:title>
  <dc:subject>2217721</dc:subject>
  <dc:creator>Una Giltsoff</dc:creator>
  <cp:keywords/>
  <dc:description/>
  <cp:lastModifiedBy>Maria Rosario Corazon Gatmaytan</cp:lastModifiedBy>
  <cp:revision>2</cp:revision>
  <cp:lastPrinted>2019-06-20T15:06:00Z</cp:lastPrinted>
  <dcterms:created xsi:type="dcterms:W3CDTF">2022-10-28T09:03:00Z</dcterms:created>
  <dcterms:modified xsi:type="dcterms:W3CDTF">2022-10-28T09:03:00Z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