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49827E" w14:textId="77777777" w:rsidTr="00C97039">
        <w:trPr>
          <w:trHeight w:hRule="exact" w:val="851"/>
        </w:trPr>
        <w:tc>
          <w:tcPr>
            <w:tcW w:w="1276" w:type="dxa"/>
            <w:tcBorders>
              <w:bottom w:val="single" w:sz="4" w:space="0" w:color="auto"/>
            </w:tcBorders>
          </w:tcPr>
          <w:p w14:paraId="62F480B9" w14:textId="77777777" w:rsidR="00F35BAF" w:rsidRPr="00DB58B5" w:rsidRDefault="00F35BAF" w:rsidP="00853A5B"/>
        </w:tc>
        <w:tc>
          <w:tcPr>
            <w:tcW w:w="2268" w:type="dxa"/>
            <w:tcBorders>
              <w:bottom w:val="single" w:sz="4" w:space="0" w:color="auto"/>
            </w:tcBorders>
            <w:vAlign w:val="bottom"/>
          </w:tcPr>
          <w:p w14:paraId="58FB1FE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04EECA" w14:textId="36C90EC2" w:rsidR="00F35BAF" w:rsidRPr="00DB58B5" w:rsidRDefault="00853A5B" w:rsidP="00853A5B">
            <w:pPr>
              <w:jc w:val="right"/>
            </w:pPr>
            <w:r w:rsidRPr="00853A5B">
              <w:rPr>
                <w:sz w:val="40"/>
              </w:rPr>
              <w:t>ECE</w:t>
            </w:r>
            <w:r>
              <w:t>/TRANS/WP.29/2022/147</w:t>
            </w:r>
          </w:p>
        </w:tc>
      </w:tr>
      <w:tr w:rsidR="00F35BAF" w:rsidRPr="00DB58B5" w14:paraId="02FEBEFD" w14:textId="77777777" w:rsidTr="00C97039">
        <w:trPr>
          <w:trHeight w:hRule="exact" w:val="2835"/>
        </w:trPr>
        <w:tc>
          <w:tcPr>
            <w:tcW w:w="1276" w:type="dxa"/>
            <w:tcBorders>
              <w:top w:val="single" w:sz="4" w:space="0" w:color="auto"/>
              <w:bottom w:val="single" w:sz="12" w:space="0" w:color="auto"/>
            </w:tcBorders>
          </w:tcPr>
          <w:p w14:paraId="341FDDB6" w14:textId="77777777" w:rsidR="00F35BAF" w:rsidRPr="00DB58B5" w:rsidRDefault="00F35BAF" w:rsidP="00C97039">
            <w:pPr>
              <w:spacing w:before="120"/>
              <w:jc w:val="center"/>
            </w:pPr>
            <w:r>
              <w:rPr>
                <w:noProof/>
                <w:lang w:eastAsia="fr-CH"/>
              </w:rPr>
              <w:drawing>
                <wp:inline distT="0" distB="0" distL="0" distR="0" wp14:anchorId="6BC4961A" wp14:editId="6FBF66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8962F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DE5DB0" w14:textId="77777777" w:rsidR="00F35BAF" w:rsidRDefault="00853A5B" w:rsidP="00C97039">
            <w:pPr>
              <w:spacing w:before="240"/>
            </w:pPr>
            <w:r>
              <w:t>Distr. générale</w:t>
            </w:r>
          </w:p>
          <w:p w14:paraId="73A3A057" w14:textId="77777777" w:rsidR="00853A5B" w:rsidRDefault="00853A5B" w:rsidP="00853A5B">
            <w:pPr>
              <w:spacing w:line="240" w:lineRule="exact"/>
            </w:pPr>
            <w:r>
              <w:t>12 septembre 2022</w:t>
            </w:r>
          </w:p>
          <w:p w14:paraId="28E1A09D" w14:textId="77777777" w:rsidR="00853A5B" w:rsidRDefault="00853A5B" w:rsidP="00853A5B">
            <w:pPr>
              <w:spacing w:line="240" w:lineRule="exact"/>
            </w:pPr>
            <w:r>
              <w:t>Français</w:t>
            </w:r>
          </w:p>
          <w:p w14:paraId="42A65B06" w14:textId="63DDC23D" w:rsidR="00853A5B" w:rsidRPr="00DB58B5" w:rsidRDefault="00853A5B" w:rsidP="00853A5B">
            <w:pPr>
              <w:spacing w:line="240" w:lineRule="exact"/>
            </w:pPr>
            <w:r>
              <w:t>Original</w:t>
            </w:r>
            <w:r w:rsidR="00667304">
              <w:t> :</w:t>
            </w:r>
            <w:r>
              <w:t xml:space="preserve"> anglais</w:t>
            </w:r>
          </w:p>
        </w:tc>
      </w:tr>
    </w:tbl>
    <w:p w14:paraId="01F1A02B" w14:textId="77777777" w:rsidR="007F20FA" w:rsidRPr="000312C0" w:rsidRDefault="007F20FA" w:rsidP="007F20FA">
      <w:pPr>
        <w:spacing w:before="120"/>
        <w:rPr>
          <w:b/>
          <w:sz w:val="28"/>
          <w:szCs w:val="28"/>
        </w:rPr>
      </w:pPr>
      <w:r w:rsidRPr="000312C0">
        <w:rPr>
          <w:b/>
          <w:sz w:val="28"/>
          <w:szCs w:val="28"/>
        </w:rPr>
        <w:t>Commission économique pour l’Europe</w:t>
      </w:r>
    </w:p>
    <w:p w14:paraId="2D9A4434" w14:textId="77777777" w:rsidR="007F20FA" w:rsidRDefault="007F20FA" w:rsidP="007F20FA">
      <w:pPr>
        <w:spacing w:before="120"/>
        <w:rPr>
          <w:sz w:val="28"/>
          <w:szCs w:val="28"/>
        </w:rPr>
      </w:pPr>
      <w:r w:rsidRPr="00685843">
        <w:rPr>
          <w:sz w:val="28"/>
          <w:szCs w:val="28"/>
        </w:rPr>
        <w:t>Comité des transports intérieurs</w:t>
      </w:r>
    </w:p>
    <w:p w14:paraId="4A44A8AA" w14:textId="77777777" w:rsidR="00B70CC5" w:rsidRPr="00BF51DC" w:rsidRDefault="00B70CC5" w:rsidP="00B70CC5">
      <w:pPr>
        <w:spacing w:before="120"/>
        <w:rPr>
          <w:b/>
          <w:sz w:val="24"/>
          <w:szCs w:val="24"/>
        </w:rPr>
      </w:pPr>
      <w:r w:rsidRPr="00BF51DC">
        <w:rPr>
          <w:b/>
          <w:bCs/>
          <w:sz w:val="24"/>
          <w:szCs w:val="24"/>
        </w:rPr>
        <w:t xml:space="preserve">Forum mondial de l’harmonisation des Règlements </w:t>
      </w:r>
      <w:r w:rsidRPr="00BF51DC">
        <w:rPr>
          <w:b/>
          <w:bCs/>
          <w:sz w:val="24"/>
          <w:szCs w:val="24"/>
        </w:rPr>
        <w:br/>
        <w:t>concernant les véhicules</w:t>
      </w:r>
    </w:p>
    <w:p w14:paraId="47076E2E" w14:textId="77777777" w:rsidR="00B70CC5" w:rsidRPr="00BF51DC" w:rsidRDefault="00B70CC5" w:rsidP="00B70CC5">
      <w:pPr>
        <w:spacing w:before="120"/>
        <w:rPr>
          <w:b/>
        </w:rPr>
      </w:pPr>
      <w:r w:rsidRPr="00BF51DC">
        <w:rPr>
          <w:b/>
          <w:bCs/>
        </w:rPr>
        <w:t>188</w:t>
      </w:r>
      <w:r w:rsidRPr="00BF51DC">
        <w:rPr>
          <w:b/>
          <w:bCs/>
          <w:vertAlign w:val="superscript"/>
        </w:rPr>
        <w:t>e</w:t>
      </w:r>
      <w:r w:rsidRPr="00BF51DC">
        <w:rPr>
          <w:b/>
          <w:bCs/>
        </w:rPr>
        <w:t xml:space="preserve"> session</w:t>
      </w:r>
    </w:p>
    <w:p w14:paraId="031AAE2F" w14:textId="77777777" w:rsidR="00B70CC5" w:rsidRDefault="00B70CC5" w:rsidP="00B70CC5">
      <w:r w:rsidRPr="00BF51DC">
        <w:t>Genève,</w:t>
      </w:r>
      <w:r>
        <w:t xml:space="preserve"> </w:t>
      </w:r>
      <w:r w:rsidRPr="00BF51DC">
        <w:t>14-16 novembre 2022</w:t>
      </w:r>
    </w:p>
    <w:p w14:paraId="319901E3" w14:textId="77777777" w:rsidR="00B70CC5" w:rsidRPr="00BF51DC" w:rsidRDefault="00B70CC5" w:rsidP="00B70CC5">
      <w:r w:rsidRPr="00BF51DC">
        <w:t>Point 4.7.14 de l’ordre du jour provisoire</w:t>
      </w:r>
    </w:p>
    <w:p w14:paraId="55EA3FE0" w14:textId="18F23D30" w:rsidR="00B70CC5" w:rsidRPr="00BF51DC" w:rsidRDefault="00B70CC5" w:rsidP="00B70CC5">
      <w:pPr>
        <w:rPr>
          <w:b/>
          <w:bCs/>
        </w:rPr>
      </w:pPr>
      <w:r w:rsidRPr="00BF51DC">
        <w:rPr>
          <w:b/>
          <w:bCs/>
        </w:rPr>
        <w:t>Accord de 1958</w:t>
      </w:r>
      <w:r w:rsidR="00667304">
        <w:rPr>
          <w:b/>
          <w:bCs/>
        </w:rPr>
        <w:t> :</w:t>
      </w:r>
    </w:p>
    <w:p w14:paraId="47F166BE" w14:textId="4DB680E6" w:rsidR="00B70CC5" w:rsidRPr="00BF51DC" w:rsidRDefault="00B70CC5" w:rsidP="00B70CC5">
      <w:pPr>
        <w:rPr>
          <w:b/>
          <w:bCs/>
        </w:rPr>
      </w:pPr>
      <w:r w:rsidRPr="00BF51DC">
        <w:rPr>
          <w:b/>
          <w:bCs/>
        </w:rPr>
        <w:t xml:space="preserve">Examen de projets d’amendements à des Règlements ONU existants, </w:t>
      </w:r>
      <w:r w:rsidR="00887F54">
        <w:rPr>
          <w:b/>
          <w:bCs/>
        </w:rPr>
        <w:br/>
      </w:r>
      <w:r w:rsidRPr="00BF51DC">
        <w:rPr>
          <w:b/>
          <w:bCs/>
        </w:rPr>
        <w:t>soumis par</w:t>
      </w:r>
      <w:r w:rsidR="00887F54">
        <w:rPr>
          <w:b/>
          <w:bCs/>
        </w:rPr>
        <w:t xml:space="preserve"> </w:t>
      </w:r>
      <w:r w:rsidRPr="00BF51DC">
        <w:rPr>
          <w:b/>
          <w:bCs/>
        </w:rPr>
        <w:t>le GRSG</w:t>
      </w:r>
    </w:p>
    <w:p w14:paraId="12FF6CEE" w14:textId="6EACEB82" w:rsidR="00B70CC5" w:rsidRPr="00BF51DC" w:rsidRDefault="00B70CC5" w:rsidP="00187FD5">
      <w:pPr>
        <w:pStyle w:val="HChG"/>
        <w:ind w:right="2125"/>
      </w:pPr>
      <w:r w:rsidRPr="00BF51DC">
        <w:tab/>
      </w:r>
      <w:r w:rsidRPr="00BF51DC">
        <w:tab/>
        <w:t>Proposition de complément 4 à la version originale du Règlement ONU n</w:t>
      </w:r>
      <w:r w:rsidRPr="00BF51DC">
        <w:rPr>
          <w:vertAlign w:val="superscript"/>
        </w:rPr>
        <w:t>o</w:t>
      </w:r>
      <w:r w:rsidRPr="00BF51DC">
        <w:t> 151 (Systèmes de surveillance de l’angle mort)</w:t>
      </w:r>
      <w:bookmarkStart w:id="0" w:name="_Hlk61352058"/>
      <w:bookmarkEnd w:id="0"/>
    </w:p>
    <w:p w14:paraId="6C029B22" w14:textId="1371D14A" w:rsidR="00B70CC5" w:rsidRDefault="00B70CC5" w:rsidP="00B70CC5">
      <w:pPr>
        <w:pStyle w:val="H1G"/>
      </w:pPr>
      <w:r w:rsidRPr="00BF51DC">
        <w:tab/>
      </w:r>
      <w:r w:rsidRPr="00BF51DC">
        <w:tab/>
        <w:t>Communication</w:t>
      </w:r>
      <w:r>
        <w:t xml:space="preserve"> </w:t>
      </w:r>
      <w:r w:rsidRPr="00BF51DC">
        <w:t>du Groupe de travail des dispositions générales de</w:t>
      </w:r>
      <w:r w:rsidR="00187FD5">
        <w:t> </w:t>
      </w:r>
      <w:r w:rsidRPr="00BF51DC">
        <w:t>sécurité</w:t>
      </w:r>
      <w:r w:rsidRPr="00187FD5">
        <w:rPr>
          <w:b w:val="0"/>
          <w:bCs/>
          <w:sz w:val="20"/>
          <w:szCs w:val="16"/>
        </w:rPr>
        <w:footnoteReference w:customMarkFollows="1" w:id="2"/>
        <w:t>*</w:t>
      </w:r>
      <w:r w:rsidRPr="00187FD5">
        <w:rPr>
          <w:b w:val="0"/>
          <w:bCs/>
          <w:sz w:val="20"/>
          <w:szCs w:val="16"/>
          <w:vertAlign w:val="superscript"/>
        </w:rPr>
        <w:t xml:space="preserve">, </w:t>
      </w:r>
      <w:r w:rsidRPr="00187FD5">
        <w:rPr>
          <w:b w:val="0"/>
          <w:bCs/>
          <w:sz w:val="20"/>
          <w:szCs w:val="16"/>
        </w:rPr>
        <w:t>**</w:t>
      </w:r>
    </w:p>
    <w:p w14:paraId="3B065BCA" w14:textId="66B3C7FC" w:rsidR="00B70CC5" w:rsidRDefault="00B70CC5" w:rsidP="00B70CC5">
      <w:pPr>
        <w:pStyle w:val="SingleTxtG"/>
        <w:ind w:firstLine="567"/>
      </w:pPr>
      <w:r w:rsidRPr="00BF51DC">
        <w:t>Le texte ci-après a été adopté par le Groupe de travail des dispositions générales de sécurité (GRSG) à sa 123</w:t>
      </w:r>
      <w:r w:rsidRPr="00BF51DC">
        <w:rPr>
          <w:vertAlign w:val="superscript"/>
        </w:rPr>
        <w:t>e</w:t>
      </w:r>
      <w:r w:rsidR="00EF2F2C">
        <w:t> </w:t>
      </w:r>
      <w:r w:rsidRPr="00BF51DC">
        <w:t>session (ECE/TRANS/WP.29/GRSG/102, par.</w:t>
      </w:r>
      <w:r w:rsidR="00187FD5">
        <w:t> </w:t>
      </w:r>
      <w:r w:rsidRPr="00BF51DC">
        <w:t>18). Il est fondé sur le document ECE/TRANS/WP.29/GRSG/2022/9 tel que modifié par l’annexe III du rapport. Il est soumis au Forum mondial de l’harmonisation des Règlements concernant les véhicules (WP.29) et au Comité d’administration de l’Accord de 1958 (AC.1) pour examen à leurs sessions de novembre 2022.</w:t>
      </w:r>
    </w:p>
    <w:p w14:paraId="7DFC38B5" w14:textId="77777777" w:rsidR="00B70CC5" w:rsidRPr="00BF51DC" w:rsidRDefault="00B70CC5" w:rsidP="00187FD5">
      <w:pPr>
        <w:pStyle w:val="SingleTxtG"/>
      </w:pPr>
      <w:r w:rsidRPr="00BF51DC">
        <w:br w:type="page"/>
      </w:r>
    </w:p>
    <w:p w14:paraId="50188046" w14:textId="77777777" w:rsidR="00B70CC5" w:rsidRDefault="00B70CC5" w:rsidP="00B70CC5">
      <w:pPr>
        <w:pStyle w:val="SingleTxtG"/>
      </w:pPr>
      <w:r w:rsidRPr="00BF51DC">
        <w:rPr>
          <w:i/>
          <w:iCs/>
        </w:rPr>
        <w:lastRenderedPageBreak/>
        <w:t>Table des matières du Règlement</w:t>
      </w:r>
      <w:r w:rsidRPr="00BF51DC">
        <w:t>,</w:t>
      </w:r>
    </w:p>
    <w:p w14:paraId="56FDD578" w14:textId="7E60063D" w:rsidR="00B70CC5" w:rsidRDefault="00B70CC5" w:rsidP="00B70CC5">
      <w:pPr>
        <w:pStyle w:val="SingleTxtG"/>
      </w:pPr>
      <w:r w:rsidRPr="00BF51DC">
        <w:rPr>
          <w:i/>
          <w:iCs/>
        </w:rPr>
        <w:t>Ajouter la nouvelle annexe 4</w:t>
      </w:r>
      <w:r w:rsidRPr="00BF51DC">
        <w:t>, comme suit</w:t>
      </w:r>
      <w:r w:rsidR="00667304">
        <w:t> :</w:t>
      </w:r>
    </w:p>
    <w:p w14:paraId="62F346D7" w14:textId="77777777" w:rsidR="00B70CC5" w:rsidRPr="00BF51DC" w:rsidRDefault="00B70CC5" w:rsidP="00EF2F2C">
      <w:pPr>
        <w:spacing w:after="120"/>
        <w:ind w:left="1134"/>
        <w:rPr>
          <w:sz w:val="28"/>
        </w:rPr>
      </w:pPr>
      <w:r w:rsidRPr="00187FD5">
        <w:t>« </w:t>
      </w:r>
      <w:r w:rsidRPr="00BF51DC">
        <w:rPr>
          <w:sz w:val="28"/>
        </w:rPr>
        <w:t>Table des matières</w:t>
      </w:r>
    </w:p>
    <w:p w14:paraId="29F195AD" w14:textId="77777777" w:rsidR="00B70CC5" w:rsidRPr="00BF51DC" w:rsidRDefault="00B70CC5" w:rsidP="00EF2F2C">
      <w:pPr>
        <w:tabs>
          <w:tab w:val="right" w:pos="9638"/>
        </w:tabs>
        <w:spacing w:after="120"/>
        <w:ind w:left="1134"/>
        <w:rPr>
          <w:i/>
          <w:sz w:val="18"/>
        </w:rPr>
      </w:pPr>
      <w:r w:rsidRPr="00BF51DC">
        <w:rPr>
          <w:i/>
          <w:sz w:val="18"/>
        </w:rPr>
        <w:tab/>
        <w:t>Page</w:t>
      </w:r>
    </w:p>
    <w:p w14:paraId="3407D315" w14:textId="77777777" w:rsidR="00B70CC5" w:rsidRPr="00187FD5" w:rsidRDefault="00B70CC5" w:rsidP="00EF2F2C">
      <w:pPr>
        <w:spacing w:after="120"/>
        <w:ind w:left="1134"/>
        <w:rPr>
          <w:iCs/>
        </w:rPr>
      </w:pPr>
      <w:r w:rsidRPr="00187FD5">
        <w:rPr>
          <w:iCs/>
        </w:rPr>
        <w:t>Règlement</w:t>
      </w:r>
    </w:p>
    <w:p w14:paraId="2B39A02D" w14:textId="0ED7BF86" w:rsidR="00B70CC5" w:rsidRPr="00BF51DC" w:rsidRDefault="00B70CC5" w:rsidP="00EF2F2C">
      <w:pPr>
        <w:tabs>
          <w:tab w:val="right" w:pos="850"/>
          <w:tab w:val="right" w:leader="dot" w:pos="8787"/>
          <w:tab w:val="right" w:pos="9638"/>
        </w:tabs>
        <w:spacing w:after="120"/>
        <w:ind w:left="1701" w:hanging="567"/>
      </w:pPr>
      <w:r w:rsidRPr="00BF51DC">
        <w:t>0.</w:t>
      </w:r>
      <w:r w:rsidRPr="00BF51DC">
        <w:tab/>
        <w:t>Introduction (pour information)</w:t>
      </w:r>
      <w:r w:rsidRPr="00BF51DC">
        <w:tab/>
      </w:r>
      <w:r w:rsidRPr="00BF51DC">
        <w:tab/>
      </w:r>
    </w:p>
    <w:p w14:paraId="5CC2A621" w14:textId="05DB2D8F" w:rsidR="00B70CC5" w:rsidRPr="00BF51DC" w:rsidRDefault="00B70CC5" w:rsidP="00EF2F2C">
      <w:pPr>
        <w:tabs>
          <w:tab w:val="right" w:pos="850"/>
          <w:tab w:val="right" w:leader="dot" w:pos="8787"/>
          <w:tab w:val="right" w:pos="9638"/>
        </w:tabs>
        <w:spacing w:after="120"/>
        <w:ind w:left="2268" w:hanging="1134"/>
      </w:pPr>
      <w:r w:rsidRPr="00BF51DC">
        <w:t>…</w:t>
      </w:r>
    </w:p>
    <w:p w14:paraId="326C1A47" w14:textId="20FF3622" w:rsidR="00B70CC5" w:rsidRPr="00BF51DC" w:rsidRDefault="00187FD5" w:rsidP="00EF2F2C">
      <w:pPr>
        <w:tabs>
          <w:tab w:val="right" w:pos="850"/>
        </w:tabs>
        <w:spacing w:after="120"/>
        <w:ind w:left="1134"/>
      </w:pPr>
      <w:r>
        <w:tab/>
      </w:r>
      <w:r w:rsidR="00B70CC5" w:rsidRPr="00BF51DC">
        <w:t>Annexes</w:t>
      </w:r>
    </w:p>
    <w:p w14:paraId="7838EAE9" w14:textId="141FE5CC" w:rsidR="00B70CC5" w:rsidRPr="00BF51DC" w:rsidRDefault="00B70CC5" w:rsidP="00EF2F2C">
      <w:pPr>
        <w:tabs>
          <w:tab w:val="right" w:pos="850"/>
          <w:tab w:val="right" w:leader="dot" w:pos="8787"/>
          <w:tab w:val="right" w:pos="9638"/>
        </w:tabs>
        <w:spacing w:after="120"/>
        <w:ind w:left="2268" w:hanging="1134"/>
      </w:pPr>
      <w:r w:rsidRPr="00BF51DC">
        <w:t>…</w:t>
      </w:r>
    </w:p>
    <w:p w14:paraId="3A98D3AC" w14:textId="26BF6C2C" w:rsidR="00B70CC5" w:rsidRPr="00BF51DC" w:rsidRDefault="00B70CC5" w:rsidP="00EF2F2C">
      <w:pPr>
        <w:tabs>
          <w:tab w:val="right" w:pos="850"/>
          <w:tab w:val="right" w:leader="dot" w:pos="8787"/>
          <w:tab w:val="right" w:pos="9638"/>
        </w:tabs>
        <w:spacing w:after="120"/>
        <w:ind w:left="1701" w:hanging="567"/>
      </w:pPr>
      <w:r w:rsidRPr="00BF51DC">
        <w:t>4.</w:t>
      </w:r>
      <w:r w:rsidRPr="00BF51DC">
        <w:tab/>
        <w:t>Épreuve dynamique du signal d’information sur l’angle mort</w:t>
      </w:r>
      <w:r w:rsidRPr="00BF51DC">
        <w:br/>
        <w:t>(épreuve de substitution)</w:t>
      </w:r>
      <w:r w:rsidRPr="00BF51DC">
        <w:tab/>
      </w:r>
      <w:r w:rsidRPr="00BF51DC">
        <w:tab/>
      </w:r>
    </w:p>
    <w:p w14:paraId="13FD3E09" w14:textId="69A32E97" w:rsidR="00B70CC5" w:rsidRPr="00BF51DC" w:rsidRDefault="00B70CC5" w:rsidP="00EF2F2C">
      <w:pPr>
        <w:tabs>
          <w:tab w:val="right" w:pos="850"/>
          <w:tab w:val="right" w:leader="dot" w:pos="8787"/>
          <w:tab w:val="right" w:pos="9638"/>
        </w:tabs>
        <w:spacing w:after="240"/>
        <w:ind w:left="1701" w:hanging="567"/>
      </w:pPr>
      <w:r w:rsidRPr="00BF51DC">
        <w:tab/>
        <w:t>Appendice</w:t>
      </w:r>
      <w:r w:rsidR="00667304">
        <w:t> :</w:t>
      </w:r>
      <w:r w:rsidRPr="00BF51DC">
        <w:t xml:space="preserve"> Enveloppes et points correspondants</w:t>
      </w:r>
      <w:r>
        <w:tab/>
      </w:r>
      <w:r w:rsidRPr="00BF51DC">
        <w:t>».</w:t>
      </w:r>
    </w:p>
    <w:p w14:paraId="75419CDC" w14:textId="155762F5" w:rsidR="00B70CC5" w:rsidRPr="00BF51DC" w:rsidRDefault="00B70CC5" w:rsidP="00B70CC5">
      <w:pPr>
        <w:pStyle w:val="SingleTxtG"/>
        <w:keepNext/>
        <w:rPr>
          <w:rFonts w:eastAsia="Times New Roman"/>
        </w:rPr>
      </w:pPr>
      <w:r w:rsidRPr="00BF51DC">
        <w:rPr>
          <w:i/>
          <w:iCs/>
        </w:rPr>
        <w:t>Ajouter un nouveau paragraphe, 2.19</w:t>
      </w:r>
      <w:r w:rsidRPr="00BF51DC">
        <w:t>, libellé comme suit</w:t>
      </w:r>
      <w:r w:rsidR="00667304">
        <w:t> :</w:t>
      </w:r>
    </w:p>
    <w:p w14:paraId="712B8999" w14:textId="3520B038" w:rsidR="00B70CC5" w:rsidRPr="00BF51DC" w:rsidRDefault="00B70CC5" w:rsidP="00B70CC5">
      <w:pPr>
        <w:pStyle w:val="SingleTxtG"/>
        <w:tabs>
          <w:tab w:val="left" w:pos="2268"/>
        </w:tabs>
        <w:ind w:left="2268" w:hanging="1134"/>
        <w:rPr>
          <w:rFonts w:eastAsia="Times New Roman"/>
        </w:rPr>
      </w:pPr>
      <w:r w:rsidRPr="00BF51DC">
        <w:t>« 2.19</w:t>
      </w:r>
      <w:r w:rsidRPr="00BF51DC">
        <w:tab/>
        <w:t>“</w:t>
      </w:r>
      <w:r w:rsidRPr="00BF51DC">
        <w:rPr>
          <w:i/>
          <w:iCs/>
        </w:rPr>
        <w:t>TTC</w:t>
      </w:r>
      <w:r w:rsidRPr="00BF51DC">
        <w:t>”, le temps restant avant la collision, calculé entre le point de référence du vélo et le point d’impact (théorique). Aux fins du présent Règlement, l’équation peut être formulée comme suit</w:t>
      </w:r>
      <w:r w:rsidR="00667304">
        <w:t> :</w:t>
      </w:r>
      <w:r w:rsidRPr="00BF51DC">
        <w:t xml:space="preserve"> </w:t>
      </w:r>
      <w:r w:rsidRPr="00187FD5">
        <w:t xml:space="preserve">TTC = </w:t>
      </w:r>
      <w:proofErr w:type="spellStart"/>
      <w:r w:rsidRPr="00187FD5">
        <w:t>x</w:t>
      </w:r>
      <w:r w:rsidRPr="00187FD5">
        <w:rPr>
          <w:vertAlign w:val="subscript"/>
        </w:rPr>
        <w:t>bicycle</w:t>
      </w:r>
      <w:proofErr w:type="spellEnd"/>
      <w:r w:rsidRPr="00187FD5">
        <w:t>/</w:t>
      </w:r>
      <w:proofErr w:type="spellStart"/>
      <w:r w:rsidRPr="00187FD5">
        <w:t>v</w:t>
      </w:r>
      <w:r w:rsidRPr="00187FD5">
        <w:rPr>
          <w:vertAlign w:val="subscript"/>
        </w:rPr>
        <w:t>bicycle</w:t>
      </w:r>
      <w:proofErr w:type="spellEnd"/>
      <w:r w:rsidRPr="00BF51DC">
        <w:t>. ».</w:t>
      </w:r>
    </w:p>
    <w:p w14:paraId="2E4A9F28" w14:textId="3F04707E" w:rsidR="00B70CC5" w:rsidRPr="00BF51DC" w:rsidRDefault="00B70CC5" w:rsidP="00B70CC5">
      <w:pPr>
        <w:pStyle w:val="SingleTxtG"/>
        <w:keepNext/>
        <w:rPr>
          <w:rFonts w:eastAsia="Times New Roman"/>
          <w:iCs/>
        </w:rPr>
      </w:pPr>
      <w:r w:rsidRPr="00BF51DC">
        <w:rPr>
          <w:i/>
          <w:iCs/>
        </w:rPr>
        <w:t>Paragraphe 5.1</w:t>
      </w:r>
      <w:r w:rsidRPr="00BF51DC">
        <w:t>, lire</w:t>
      </w:r>
      <w:r w:rsidR="00667304">
        <w:t> :</w:t>
      </w:r>
    </w:p>
    <w:p w14:paraId="7FC87CA5" w14:textId="77777777" w:rsidR="00B70CC5" w:rsidRPr="00BF51DC" w:rsidRDefault="00B70CC5" w:rsidP="00B70CC5">
      <w:pPr>
        <w:pStyle w:val="SingleTxtG"/>
        <w:tabs>
          <w:tab w:val="left" w:pos="2268"/>
        </w:tabs>
        <w:ind w:left="2268" w:hanging="1134"/>
        <w:rPr>
          <w:rFonts w:eastAsia="Times New Roman"/>
          <w:b/>
          <w:bCs/>
          <w:strike/>
        </w:rPr>
      </w:pPr>
      <w:r w:rsidRPr="00BF51DC">
        <w:t>« 5.1</w:t>
      </w:r>
      <w:r w:rsidRPr="00BF51DC">
        <w:tab/>
        <w:t>Tout véhicule</w:t>
      </w:r>
      <w:r>
        <w:t xml:space="preserve"> </w:t>
      </w:r>
      <w:r w:rsidRPr="00BF51DC">
        <w:t>… du présent Règlement.</w:t>
      </w:r>
    </w:p>
    <w:p w14:paraId="4962D235" w14:textId="7AD8CBE1" w:rsidR="00B70CC5" w:rsidRPr="00BF51DC" w:rsidRDefault="00B70CC5" w:rsidP="00B70CC5">
      <w:pPr>
        <w:pStyle w:val="SingleTxtG"/>
        <w:tabs>
          <w:tab w:val="left" w:pos="2268"/>
        </w:tabs>
        <w:ind w:left="2268"/>
        <w:rPr>
          <w:rFonts w:eastAsia="Times New Roman"/>
        </w:rPr>
      </w:pPr>
      <w:r w:rsidRPr="00BF51DC">
        <w:tab/>
        <w:t>Lorsqu’un véhicule est équipé d’un dispositif permettant de désactiver automatiquement la fonction de surveillance de l’angle mort dans certaines situations, par exemple lorsque du matériel de nettoyage des rues ou de déneigement est fixé au véhicule, ou encore dans le cas du vidage de poubelles ou de l’ouverture des portes d’un autobus, les</w:t>
      </w:r>
      <w:r>
        <w:t xml:space="preserve"> </w:t>
      </w:r>
      <w:r w:rsidRPr="00BF51DC">
        <w:t>dispositions suivantes s’appliquent, selon le cas</w:t>
      </w:r>
      <w:r w:rsidR="00667304">
        <w:t> :</w:t>
      </w:r>
    </w:p>
    <w:p w14:paraId="6F27164A" w14:textId="77777777" w:rsidR="00B70CC5" w:rsidRPr="00BF51DC" w:rsidRDefault="00B70CC5" w:rsidP="00B70CC5">
      <w:pPr>
        <w:pStyle w:val="SingleTxtG"/>
        <w:tabs>
          <w:tab w:val="left" w:pos="2268"/>
        </w:tabs>
        <w:ind w:left="2268"/>
        <w:rPr>
          <w:rFonts w:eastAsia="Times New Roman"/>
        </w:rPr>
      </w:pPr>
      <w:r w:rsidRPr="00BF51DC">
        <w:tab/>
        <w:t>Le constructeur du véhicule doit communiquer au service technique, au moment de l’homologation de type, la liste de ces situations et les critères correspondants de désactivation de la fonction de surveillance de l’angle mort, et cette liste doit être annexée au procès-verbal d’épreuve.</w:t>
      </w:r>
    </w:p>
    <w:p w14:paraId="498F0952" w14:textId="77777777" w:rsidR="00B70CC5" w:rsidRPr="00BF51DC" w:rsidRDefault="00B70CC5" w:rsidP="00B70CC5">
      <w:pPr>
        <w:pStyle w:val="SingleTxtG"/>
        <w:tabs>
          <w:tab w:val="left" w:pos="2268"/>
        </w:tabs>
        <w:ind w:left="2268"/>
        <w:rPr>
          <w:rFonts w:eastAsia="Times New Roman"/>
        </w:rPr>
      </w:pPr>
      <w:r w:rsidRPr="00BF51DC">
        <w:tab/>
        <w:t>La fonction de surveillance de l’angle mort doit être réactivée automatiquement dès que les conditions ayant entraîné sa désactivation automatique ne sont plus réunies.</w:t>
      </w:r>
    </w:p>
    <w:p w14:paraId="0F65731F" w14:textId="77777777" w:rsidR="00B70CC5" w:rsidRPr="00BF51DC" w:rsidRDefault="00B70CC5" w:rsidP="00B70CC5">
      <w:pPr>
        <w:pStyle w:val="SingleTxtG"/>
        <w:tabs>
          <w:tab w:val="left" w:pos="2268"/>
        </w:tabs>
        <w:ind w:left="2268"/>
        <w:rPr>
          <w:rFonts w:eastAsia="Times New Roman"/>
        </w:rPr>
      </w:pPr>
      <w:r w:rsidRPr="00BF51DC">
        <w:tab/>
        <w:t>Un signal d’avertissement visuel continu doit informer le conducteur que la fonction a été désactivée. Le signal de défaillance de couleur jaune mentionné au paragraphe 5.6 ci-après peut être utilisé à cette fin. ».</w:t>
      </w:r>
    </w:p>
    <w:p w14:paraId="41FE280E" w14:textId="5FF41E1C" w:rsidR="00B70CC5" w:rsidRPr="00BF51DC" w:rsidRDefault="00B70CC5" w:rsidP="00B70CC5">
      <w:pPr>
        <w:pStyle w:val="SingleTxtG"/>
        <w:keepNext/>
        <w:rPr>
          <w:rFonts w:eastAsia="Times New Roman"/>
        </w:rPr>
      </w:pPr>
      <w:r w:rsidRPr="00BF51DC">
        <w:rPr>
          <w:i/>
          <w:iCs/>
        </w:rPr>
        <w:t>Paragraphe 5.3.1.4</w:t>
      </w:r>
      <w:r w:rsidRPr="00BF51DC">
        <w:t>, lire</w:t>
      </w:r>
      <w:r w:rsidR="00667304">
        <w:t> :</w:t>
      </w:r>
    </w:p>
    <w:p w14:paraId="4E5378FA" w14:textId="7E78D7A8" w:rsidR="00B70CC5" w:rsidRDefault="00B70CC5" w:rsidP="00B70CC5">
      <w:pPr>
        <w:pStyle w:val="SingleTxtG"/>
        <w:tabs>
          <w:tab w:val="left" w:pos="2268"/>
        </w:tabs>
        <w:ind w:left="2268" w:hanging="1134"/>
      </w:pPr>
      <w:r w:rsidRPr="00BF51DC">
        <w:t>« 5.3.1.4</w:t>
      </w:r>
      <w:r w:rsidRPr="00BF51DC">
        <w:tab/>
        <w:t>Le système de surveillance de l’angle mort doit donner un signal d’information au dernier point d’information concernant tout vélo se déplaçant à une vitesse comprise entre 5 et 20 km/h, à une distance latérale entre le vélo et le véhicule comprise entre 0,9 et 4,25 m, ce qui, si le conducteur du véhicule appliquait un mouvement de direction normal, pourrait entraîner une collision entre le vélo et le véhicule, le point d’impact étant situé entre 0 et 6 m par rapport à l’angle avant droit du véhicule.</w:t>
      </w:r>
    </w:p>
    <w:p w14:paraId="7354EB21" w14:textId="77777777" w:rsidR="00B70CC5" w:rsidRDefault="00B70CC5" w:rsidP="00B70CC5">
      <w:pPr>
        <w:pStyle w:val="SingleTxtG"/>
        <w:tabs>
          <w:tab w:val="left" w:pos="2268"/>
        </w:tabs>
        <w:ind w:left="2268"/>
      </w:pPr>
      <w:r w:rsidRPr="00BF51DC">
        <w:t>Le signal d’information ne doit pas être visible avant le premier point d’information. Il doit être donné entre le premier point d’information et le dernier point d’information.</w:t>
      </w:r>
    </w:p>
    <w:p w14:paraId="1BCD48CD" w14:textId="50911F48" w:rsidR="00B70CC5" w:rsidRPr="00BF51DC" w:rsidRDefault="00B70CC5" w:rsidP="00B70CC5">
      <w:pPr>
        <w:pStyle w:val="SingleTxtG"/>
        <w:tabs>
          <w:tab w:val="left" w:pos="2268"/>
        </w:tabs>
        <w:ind w:left="2268"/>
        <w:rPr>
          <w:rFonts w:eastAsia="Times New Roman"/>
          <w:iCs/>
        </w:rPr>
      </w:pPr>
      <w:r w:rsidRPr="00BF51DC">
        <w:t xml:space="preserve">Le système doit également émettre un signal d’information si un vélo se déplace à une vitesse comprise entre 5 et 20 km/h, à une distance latérale </w:t>
      </w:r>
      <w:r w:rsidRPr="00BF51DC">
        <w:lastRenderedPageBreak/>
        <w:t>comprise entre 0,25 et 0,9 m, et se situe dans le plan longitudinal à une distance comprise entre -0,6 et +0,6 m par rapport au centre de la roue avant la plus en avant pendant la conduite en ligne droite.</w:t>
      </w:r>
    </w:p>
    <w:p w14:paraId="2D6EA509" w14:textId="6919B034" w:rsidR="00B70CC5" w:rsidRPr="00BF51DC" w:rsidRDefault="00B70CC5" w:rsidP="00B70CC5">
      <w:pPr>
        <w:pStyle w:val="SingleTxtG"/>
        <w:tabs>
          <w:tab w:val="left" w:pos="2268"/>
        </w:tabs>
        <w:ind w:left="2268"/>
        <w:rPr>
          <w:rFonts w:eastAsia="Times New Roman"/>
          <w:b/>
          <w:iCs/>
        </w:rPr>
      </w:pPr>
      <w:r w:rsidRPr="00BF51DC">
        <w:t>Toutefois, le signal d’information n’est pas exigé lorsque la distance relative entre le vélo et l’angle avant droit du véhicule dans le sens longitudinal est supérieure à 30 m vers l’arrière ou à 7 m vers l’avant. Il n’est pas exigé non plus si le TTC est supérieur à 9</w:t>
      </w:r>
      <w:r w:rsidR="00187FD5">
        <w:t> </w:t>
      </w:r>
      <w:r w:rsidRPr="00BF51DC">
        <w:t>s. ».</w:t>
      </w:r>
    </w:p>
    <w:p w14:paraId="08BE0577" w14:textId="6B9E85D6" w:rsidR="00B70CC5" w:rsidRDefault="00B70CC5" w:rsidP="00B70CC5">
      <w:pPr>
        <w:pStyle w:val="SingleTxtG"/>
        <w:keepNext/>
      </w:pPr>
      <w:r w:rsidRPr="00BF51DC">
        <w:rPr>
          <w:i/>
          <w:iCs/>
        </w:rPr>
        <w:t>Ajouter un nouveau paragraphe, 6.3.4</w:t>
      </w:r>
      <w:r w:rsidRPr="00BF51DC">
        <w:t>, libellé comme suit</w:t>
      </w:r>
      <w:r w:rsidR="00667304">
        <w:t> :</w:t>
      </w:r>
    </w:p>
    <w:p w14:paraId="7CE46CBC" w14:textId="77777777" w:rsidR="00B70CC5" w:rsidRPr="00BF51DC" w:rsidRDefault="00B70CC5" w:rsidP="00B70CC5">
      <w:pPr>
        <w:pStyle w:val="SingleTxtG"/>
        <w:tabs>
          <w:tab w:val="left" w:pos="2268"/>
        </w:tabs>
        <w:ind w:left="2268" w:hanging="1134"/>
        <w:rPr>
          <w:rFonts w:eastAsia="Times New Roman"/>
        </w:rPr>
      </w:pPr>
      <w:r w:rsidRPr="00BF51DC">
        <w:t>« 6.3.4</w:t>
      </w:r>
      <w:r w:rsidRPr="00BF51DC">
        <w:tab/>
        <w:t>Conditionnement préalable à l’épreuve</w:t>
      </w:r>
    </w:p>
    <w:p w14:paraId="622C6593" w14:textId="77777777" w:rsidR="00B70CC5" w:rsidRPr="00BF51DC" w:rsidRDefault="00B70CC5" w:rsidP="00B70CC5">
      <w:pPr>
        <w:pStyle w:val="SingleTxtG"/>
        <w:tabs>
          <w:tab w:val="left" w:pos="2268"/>
        </w:tabs>
        <w:ind w:left="2268"/>
        <w:rPr>
          <w:rFonts w:eastAsia="Times New Roman"/>
          <w:b/>
          <w:bCs/>
        </w:rPr>
      </w:pPr>
      <w:r w:rsidRPr="00BF51DC">
        <w:tab/>
        <w:t>À la demande du constructeur, le véhicule peut être conduit pendant 100 km au maximum sur une combinaison de routes urbaines et rurales, dans des conditions de circulation différentes et en présence d’équipement routiers, afin d’initialiser le système de capteurs. ».</w:t>
      </w:r>
    </w:p>
    <w:p w14:paraId="5C41AD37" w14:textId="6B4DEBCC" w:rsidR="00B70CC5" w:rsidRPr="00BF51DC" w:rsidRDefault="00B70CC5" w:rsidP="00B70CC5">
      <w:pPr>
        <w:pStyle w:val="SingleTxtG"/>
        <w:keepNext/>
        <w:rPr>
          <w:rFonts w:eastAsia="Times New Roman"/>
          <w:iCs/>
        </w:rPr>
      </w:pPr>
      <w:r w:rsidRPr="00BF51DC">
        <w:rPr>
          <w:i/>
          <w:iCs/>
        </w:rPr>
        <w:t>Paragraphe 6.5.7</w:t>
      </w:r>
      <w:r w:rsidRPr="00BF51DC">
        <w:t>, lire</w:t>
      </w:r>
      <w:r w:rsidR="00667304">
        <w:t> :</w:t>
      </w:r>
    </w:p>
    <w:p w14:paraId="5E9EF7A3" w14:textId="77777777" w:rsidR="00B70CC5" w:rsidRPr="00BF51DC" w:rsidRDefault="00B70CC5" w:rsidP="00B70CC5">
      <w:pPr>
        <w:pStyle w:val="SingleTxtG"/>
        <w:tabs>
          <w:tab w:val="left" w:pos="2268"/>
        </w:tabs>
        <w:ind w:left="2268" w:hanging="1134"/>
        <w:rPr>
          <w:rFonts w:eastAsia="Times New Roman"/>
        </w:rPr>
      </w:pPr>
      <w:r w:rsidRPr="00BF51DC">
        <w:t>« 6.5.7</w:t>
      </w:r>
      <w:r w:rsidRPr="00BF51DC">
        <w:tab/>
        <w:t>Vérification du signal d’information sur l’angle mort</w:t>
      </w:r>
    </w:p>
    <w:p w14:paraId="138F0E32" w14:textId="0B541243" w:rsidR="00B70CC5" w:rsidRDefault="00B70CC5" w:rsidP="00B70CC5">
      <w:pPr>
        <w:pStyle w:val="SingleTxtG"/>
        <w:keepNext/>
        <w:tabs>
          <w:tab w:val="left" w:pos="2268"/>
        </w:tabs>
        <w:ind w:left="2268"/>
      </w:pPr>
      <w:r w:rsidRPr="00BF51DC">
        <w:tab/>
        <w:t>Le signal d’information sur l’angle mort peut être vérifié selon deux méthodes, à la discrétion du constructeur</w:t>
      </w:r>
      <w:r w:rsidR="00667304">
        <w:t> :</w:t>
      </w:r>
    </w:p>
    <w:p w14:paraId="72204FCE" w14:textId="75D879F5" w:rsidR="00B70CC5" w:rsidRPr="00BF51DC" w:rsidRDefault="00B70CC5" w:rsidP="00B70CC5">
      <w:pPr>
        <w:pStyle w:val="SingleTxtG"/>
        <w:tabs>
          <w:tab w:val="left" w:pos="2268"/>
        </w:tabs>
        <w:ind w:left="2835" w:hanging="567"/>
        <w:rPr>
          <w:rFonts w:eastAsia="Times New Roman"/>
        </w:rPr>
      </w:pPr>
      <w:r w:rsidRPr="00BF51DC">
        <w:t>a)</w:t>
      </w:r>
      <w:r w:rsidRPr="00BF51DC">
        <w:tab/>
        <w:t>Vérifier que le signal d’information sur l’angle mort a été activé avant que le véhicule franchisse la ligne C de la figure</w:t>
      </w:r>
      <w:r w:rsidR="00187FD5">
        <w:t xml:space="preserve"> </w:t>
      </w:r>
      <w:r w:rsidRPr="00BF51DC">
        <w:t>1 de l’appendice</w:t>
      </w:r>
      <w:r w:rsidR="00030E98">
        <w:t xml:space="preserve"> </w:t>
      </w:r>
      <w:r w:rsidRPr="00BF51DC">
        <w:t>1 du présent Règlement, et qu’il n’a pas été activé avant que le véhicule franchisse la ligne D de la figure</w:t>
      </w:r>
      <w:r w:rsidR="00187FD5">
        <w:t xml:space="preserve"> </w:t>
      </w:r>
      <w:r w:rsidRPr="00BF51DC">
        <w:t>1.</w:t>
      </w:r>
    </w:p>
    <w:p w14:paraId="5CA28227" w14:textId="4F6C665E" w:rsidR="00B70CC5" w:rsidRPr="00BF51DC" w:rsidRDefault="00B70CC5" w:rsidP="00B70CC5">
      <w:pPr>
        <w:pStyle w:val="SingleTxtG"/>
        <w:tabs>
          <w:tab w:val="left" w:pos="2268"/>
        </w:tabs>
        <w:ind w:left="2835" w:hanging="567"/>
        <w:rPr>
          <w:rFonts w:eastAsia="Times New Roman"/>
          <w:b/>
        </w:rPr>
      </w:pPr>
      <w:r w:rsidRPr="00BF51DC">
        <w:t>b)</w:t>
      </w:r>
      <w:r w:rsidRPr="00BF51DC">
        <w:tab/>
        <w:t>L’activation du signal d’information sur l’angle mort peut être vérifiée au moyen de la procédure d’épreuve décrite dans l’annexe</w:t>
      </w:r>
      <w:r w:rsidR="00187FD5">
        <w:t xml:space="preserve"> </w:t>
      </w:r>
      <w:r w:rsidRPr="00BF51DC">
        <w:t>4 du présent Règlement.</w:t>
      </w:r>
      <w:r w:rsidRPr="00BF51DC">
        <w:rPr>
          <w:b/>
          <w:bCs/>
        </w:rPr>
        <w:t> </w:t>
      </w:r>
      <w:r w:rsidRPr="00BF51DC">
        <w:t>».</w:t>
      </w:r>
    </w:p>
    <w:p w14:paraId="6167F6CC" w14:textId="366A12DE" w:rsidR="00B70CC5" w:rsidRPr="00BF51DC" w:rsidRDefault="00B70CC5" w:rsidP="00B70CC5">
      <w:pPr>
        <w:pStyle w:val="SingleTxtG"/>
        <w:keepNext/>
      </w:pPr>
      <w:r w:rsidRPr="00BF51DC">
        <w:rPr>
          <w:i/>
          <w:iCs/>
        </w:rPr>
        <w:t>Paragraphe 6.5.10</w:t>
      </w:r>
      <w:r w:rsidRPr="00BF51DC">
        <w:t>, lire</w:t>
      </w:r>
      <w:r w:rsidR="00667304">
        <w:t> :</w:t>
      </w:r>
    </w:p>
    <w:p w14:paraId="6C73C7C6" w14:textId="59675303" w:rsidR="00B70CC5" w:rsidRPr="00BF51DC" w:rsidRDefault="00B70CC5" w:rsidP="00B70CC5">
      <w:pPr>
        <w:pStyle w:val="SingleTxtG"/>
        <w:tabs>
          <w:tab w:val="left" w:pos="2268"/>
        </w:tabs>
        <w:ind w:left="2268" w:hanging="1134"/>
        <w:rPr>
          <w:rFonts w:eastAsia="Times New Roman"/>
        </w:rPr>
      </w:pPr>
      <w:r w:rsidRPr="00BF51DC">
        <w:t>« 6.5.10</w:t>
      </w:r>
      <w:r w:rsidRPr="00BF51DC">
        <w:tab/>
        <w:t>L’épreuve est considérée comme réussie si le signal d’information sur l’angle mort s’est déclenché dans tous les cas prévus au tableau</w:t>
      </w:r>
      <w:r w:rsidR="00187FD5">
        <w:t xml:space="preserve"> </w:t>
      </w:r>
      <w:r w:rsidRPr="00BF51DC">
        <w:t>1 de l’appendice</w:t>
      </w:r>
      <w:r w:rsidR="00187FD5">
        <w:t xml:space="preserve"> </w:t>
      </w:r>
      <w:r w:rsidRPr="00BF51DC">
        <w:t>1 du présent Règlement avant que le véhicule ait franchi la ligne</w:t>
      </w:r>
      <w:r w:rsidR="00187FD5">
        <w:t xml:space="preserve"> </w:t>
      </w:r>
      <w:r w:rsidRPr="00BF51DC">
        <w:t>C (voir le paragraphe</w:t>
      </w:r>
      <w:r w:rsidR="00187FD5">
        <w:t xml:space="preserve"> </w:t>
      </w:r>
      <w:r w:rsidRPr="00BF51DC">
        <w:t>6.5.7 ci-dessus), ou si l’activation du signal d’information sur l’angle mort a été vérifiée au moyen de la procédure d’épreuve décrite dans l’annexe</w:t>
      </w:r>
      <w:r w:rsidR="00187FD5">
        <w:t xml:space="preserve"> </w:t>
      </w:r>
      <w:r w:rsidRPr="00BF51DC">
        <w:t>4, et s’il ne s’est pas déclenché une seule fois lorsque le véhicule a franchi le panneau de signalisation (voir le paragraphe</w:t>
      </w:r>
      <w:r w:rsidR="00187FD5">
        <w:t xml:space="preserve"> </w:t>
      </w:r>
      <w:r w:rsidRPr="00BF51DC">
        <w:t>6.5.8 ci</w:t>
      </w:r>
      <w:r w:rsidRPr="00BF51DC">
        <w:noBreakHyphen/>
        <w:t>dessus).</w:t>
      </w:r>
    </w:p>
    <w:p w14:paraId="30C3E4B3" w14:textId="7733161C" w:rsidR="00B70CC5" w:rsidRPr="00BF51DC" w:rsidRDefault="00187FD5" w:rsidP="00B70CC5">
      <w:pPr>
        <w:pStyle w:val="SingleTxtG"/>
        <w:tabs>
          <w:tab w:val="left" w:pos="2268"/>
        </w:tabs>
        <w:ind w:left="2268"/>
        <w:rPr>
          <w:rFonts w:eastAsia="Times New Roman"/>
        </w:rPr>
      </w:pPr>
      <w:r>
        <w:t>…</w:t>
      </w:r>
      <w:r w:rsidR="00B70CC5" w:rsidRPr="00BF51DC">
        <w:t> ».</w:t>
      </w:r>
    </w:p>
    <w:p w14:paraId="662984E9" w14:textId="473793FE" w:rsidR="00B70CC5" w:rsidRPr="00BF51DC" w:rsidRDefault="00B70CC5" w:rsidP="00B70CC5">
      <w:pPr>
        <w:pStyle w:val="SingleTxtG"/>
        <w:keepNext/>
        <w:keepLines/>
        <w:rPr>
          <w:rFonts w:eastAsia="Times New Roman"/>
          <w:i/>
        </w:rPr>
      </w:pPr>
      <w:r w:rsidRPr="00BF51DC">
        <w:rPr>
          <w:i/>
          <w:iCs/>
        </w:rPr>
        <w:t>Ajouter la nouvelle annexe 4</w:t>
      </w:r>
      <w:r w:rsidRPr="00BF51DC">
        <w:t>, comme suit</w:t>
      </w:r>
      <w:r w:rsidR="00667304">
        <w:t> :</w:t>
      </w:r>
    </w:p>
    <w:p w14:paraId="61DCCF56" w14:textId="5AF5469C" w:rsidR="00B70CC5" w:rsidRPr="00BF51DC" w:rsidRDefault="00187FD5" w:rsidP="00187FD5">
      <w:pPr>
        <w:pStyle w:val="HChG"/>
        <w:rPr>
          <w:rFonts w:eastAsia="Times New Roman"/>
          <w:sz w:val="40"/>
        </w:rPr>
      </w:pPr>
      <w:r>
        <w:tab/>
      </w:r>
      <w:r>
        <w:tab/>
      </w:r>
      <w:r w:rsidR="00B70CC5" w:rsidRPr="00BF51DC">
        <w:tab/>
      </w:r>
      <w:r w:rsidR="00B70CC5" w:rsidRPr="00187FD5">
        <w:rPr>
          <w:b w:val="0"/>
          <w:bCs/>
          <w:sz w:val="20"/>
        </w:rPr>
        <w:t>« </w:t>
      </w:r>
      <w:r w:rsidR="00B70CC5" w:rsidRPr="00BF51DC">
        <w:t>Annexe 4</w:t>
      </w:r>
    </w:p>
    <w:p w14:paraId="6F0AF746" w14:textId="49A47B49" w:rsidR="00B70CC5" w:rsidRPr="00BF51DC" w:rsidRDefault="00187FD5" w:rsidP="00187FD5">
      <w:pPr>
        <w:pStyle w:val="HChG"/>
        <w:rPr>
          <w:rFonts w:eastAsia="Times New Roman"/>
        </w:rPr>
      </w:pPr>
      <w:r>
        <w:tab/>
      </w:r>
      <w:r>
        <w:tab/>
      </w:r>
      <w:r w:rsidR="00B70CC5" w:rsidRPr="00BF51DC">
        <w:tab/>
        <w:t>Épreuve dynamique du signal d’information sur l’angle mort (épreuve de substitution)</w:t>
      </w:r>
    </w:p>
    <w:p w14:paraId="12BD1AE3" w14:textId="77777777" w:rsidR="00B70CC5" w:rsidRPr="00BF51DC" w:rsidRDefault="00B70CC5" w:rsidP="00B70CC5">
      <w:pPr>
        <w:pStyle w:val="SingleTxtG"/>
        <w:keepNext/>
        <w:keepLines/>
        <w:ind w:left="1701" w:hanging="567"/>
        <w:rPr>
          <w:rFonts w:eastAsia="Times New Roman"/>
        </w:rPr>
      </w:pPr>
      <w:r w:rsidRPr="00BF51DC">
        <w:t>0.</w:t>
      </w:r>
      <w:r w:rsidRPr="00BF51DC">
        <w:tab/>
        <w:t>Méthode d’épreuve et prescriptions applicables (non juridiquement contraignantes)</w:t>
      </w:r>
    </w:p>
    <w:p w14:paraId="7BBD4403" w14:textId="2D5D3833" w:rsidR="00B70CC5" w:rsidRPr="00BF51DC" w:rsidRDefault="00B70CC5" w:rsidP="00187FD5">
      <w:pPr>
        <w:pStyle w:val="SingleTxtG"/>
        <w:ind w:left="1701"/>
        <w:rPr>
          <w:rFonts w:eastAsia="Times New Roman"/>
        </w:rPr>
      </w:pPr>
      <w:r w:rsidRPr="00BF51DC">
        <w:t>La présente épreuve de substitution peut servir à vérifier que le système de surveillance de l’angle mort est conforme aux prescriptions énoncées au paragraphe</w:t>
      </w:r>
      <w:r w:rsidR="00187FD5">
        <w:t xml:space="preserve"> </w:t>
      </w:r>
      <w:r w:rsidRPr="00BF51DC">
        <w:t>5.3.1.4 en ce qui concerne le moment de son activation au sens des paragraphes</w:t>
      </w:r>
      <w:r w:rsidR="00187FD5">
        <w:t xml:space="preserve"> </w:t>
      </w:r>
      <w:r w:rsidRPr="00BF51DC">
        <w:t xml:space="preserve">6.5.7 et 6.5.10, sous réserve que les épreuves soient effectuées à l’aide d’un matériel permettant de contrôler, à tout moment et avec une précision absolue de </w:t>
      </w:r>
      <w:r w:rsidR="00187FD5">
        <w:sym w:font="Symbol" w:char="F0B1"/>
      </w:r>
      <w:r w:rsidRPr="00BF51DC">
        <w:t xml:space="preserve">0,5 m, la position du véhicule soumis à l’épreuve et celle du mannequin cycliste. Ce matériel doit comprendre un dispositif capable de commander le mouvement du véhicule, tel qu’un robot de conduite ou un système de conduite ayant accès aux actionneurs du véhicule, une plateforme commandée par robot pour le mannequin cycliste, ainsi </w:t>
      </w:r>
      <w:r w:rsidRPr="00BF51DC">
        <w:lastRenderedPageBreak/>
        <w:t>qu’un système de positionnement s’appuyant sur un système mondial de navigation par satellite différentiel et une unité de mesure inertielle. On notera que les autres prescriptions du paragraphe</w:t>
      </w:r>
      <w:r w:rsidR="00187FD5">
        <w:t xml:space="preserve"> </w:t>
      </w:r>
      <w:r w:rsidRPr="00BF51DC">
        <w:t>5.3.1.4, particulièrement en ce qui concerne les faux positifs et le premier point d’information, restent à vérifier conformément à la procédure décrite au paragraphe</w:t>
      </w:r>
      <w:r w:rsidR="00187FD5">
        <w:t xml:space="preserve"> </w:t>
      </w:r>
      <w:r w:rsidRPr="00BF51DC">
        <w:t>6.5.</w:t>
      </w:r>
    </w:p>
    <w:p w14:paraId="26E72738" w14:textId="77777777" w:rsidR="00B70CC5" w:rsidRPr="00BF51DC" w:rsidRDefault="00B70CC5" w:rsidP="00B70CC5">
      <w:pPr>
        <w:pStyle w:val="SingleTxtG"/>
        <w:keepNext/>
        <w:keepLines/>
        <w:ind w:left="1701" w:hanging="567"/>
        <w:rPr>
          <w:rFonts w:eastAsia="Times New Roman"/>
        </w:rPr>
      </w:pPr>
      <w:r w:rsidRPr="00BF51DC">
        <w:t>1.</w:t>
      </w:r>
      <w:r w:rsidRPr="00BF51DC">
        <w:tab/>
        <w:t>Procédure de l’épreuve</w:t>
      </w:r>
    </w:p>
    <w:p w14:paraId="0CD85A33" w14:textId="77777777" w:rsidR="00B70CC5" w:rsidRPr="00BF51DC" w:rsidRDefault="00B70CC5" w:rsidP="00187FD5">
      <w:pPr>
        <w:pStyle w:val="SingleTxtG"/>
        <w:ind w:left="1701" w:hanging="567"/>
        <w:rPr>
          <w:rFonts w:eastAsia="Times New Roman"/>
        </w:rPr>
      </w:pPr>
      <w:r w:rsidRPr="00BF51DC">
        <w:t>1.1</w:t>
      </w:r>
      <w:r w:rsidRPr="00BF51DC">
        <w:tab/>
        <w:t>Vérifier que le véhicule et la piste d’épreuve satisfont aux conditions décrites dans la section 6.</w:t>
      </w:r>
    </w:p>
    <w:p w14:paraId="63091B9C" w14:textId="28844D95" w:rsidR="00B70CC5" w:rsidRPr="00BF51DC" w:rsidRDefault="00B70CC5" w:rsidP="00B70CC5">
      <w:pPr>
        <w:pStyle w:val="SingleTxtG"/>
        <w:keepNext/>
        <w:keepLines/>
        <w:ind w:left="1701" w:hanging="567"/>
        <w:rPr>
          <w:rFonts w:eastAsia="Times New Roman"/>
        </w:rPr>
      </w:pPr>
      <w:r w:rsidRPr="00BF51DC">
        <w:t>1.2</w:t>
      </w:r>
      <w:r w:rsidRPr="00BF51DC">
        <w:tab/>
        <w:t>Équiper le véhicule du matériel suivant</w:t>
      </w:r>
      <w:r w:rsidR="00667304">
        <w:t> :</w:t>
      </w:r>
    </w:p>
    <w:p w14:paraId="6F751BA4" w14:textId="77777777" w:rsidR="00B70CC5" w:rsidRPr="00BF51DC" w:rsidRDefault="00B70CC5" w:rsidP="00187FD5">
      <w:pPr>
        <w:pStyle w:val="SingleTxtG"/>
        <w:ind w:left="1701" w:hanging="567"/>
        <w:rPr>
          <w:rFonts w:eastAsia="Times New Roman"/>
        </w:rPr>
      </w:pPr>
      <w:r w:rsidRPr="00BF51DC">
        <w:t>1.2.1</w:t>
      </w:r>
      <w:r w:rsidRPr="00BF51DC">
        <w:tab/>
        <w:t>Un système de positionnement capable de déterminer la position du véhicule avec une précision de 5 cm, tel qu’un système mondial de navigation par satellite (GNSS) différentiel couplé à une unité de mesure inertielle, ayant un taux d’échantillonnage minimal de 100 Hz.</w:t>
      </w:r>
    </w:p>
    <w:p w14:paraId="7AB258F6" w14:textId="77777777" w:rsidR="00B70CC5" w:rsidRPr="00BF51DC" w:rsidRDefault="00B70CC5" w:rsidP="00187FD5">
      <w:pPr>
        <w:pStyle w:val="SingleTxtG"/>
        <w:ind w:left="1701" w:hanging="567"/>
        <w:rPr>
          <w:rFonts w:eastAsia="Times New Roman"/>
        </w:rPr>
      </w:pPr>
      <w:r w:rsidRPr="00BF51DC">
        <w:t>1.2.2</w:t>
      </w:r>
      <w:r w:rsidRPr="00BF51DC">
        <w:tab/>
        <w:t>Un système de conduite capable de moduler la direction, la décélération et l’accélération du véhicule soumis à l’épreuve, afin de suivre des trajectoires enregistrées avec une précision de 50 cm par rapport aux trajectoires réelles.</w:t>
      </w:r>
    </w:p>
    <w:p w14:paraId="270BD546" w14:textId="52EA6A6E" w:rsidR="00B70CC5" w:rsidRPr="00BF51DC" w:rsidRDefault="00B70CC5" w:rsidP="00187FD5">
      <w:pPr>
        <w:pStyle w:val="SingleTxtG"/>
        <w:ind w:left="1701"/>
        <w:rPr>
          <w:rFonts w:eastAsia="Times New Roman"/>
        </w:rPr>
      </w:pPr>
      <w:r w:rsidRPr="00BF51DC">
        <w:tab/>
        <w:t>Si le système de conduite ne permet pas d’exercer un contrôle manuel suffisant, on peut en faire l’économie au moment de l’enregistrement de la trajectoire conformément au paragraphe</w:t>
      </w:r>
      <w:r w:rsidR="00187FD5">
        <w:t xml:space="preserve"> </w:t>
      </w:r>
      <w:r w:rsidRPr="00BF51DC">
        <w:t>1.3 ci-dessous.</w:t>
      </w:r>
    </w:p>
    <w:p w14:paraId="0C01944E" w14:textId="77777777" w:rsidR="00B70CC5" w:rsidRPr="00BF51DC" w:rsidRDefault="00B70CC5" w:rsidP="00187FD5">
      <w:pPr>
        <w:pStyle w:val="SingleTxtG"/>
        <w:ind w:left="1701" w:hanging="567"/>
        <w:rPr>
          <w:rFonts w:eastAsia="Times New Roman"/>
        </w:rPr>
      </w:pPr>
      <w:r w:rsidRPr="00BF51DC">
        <w:t>1.2.3</w:t>
      </w:r>
      <w:r w:rsidRPr="00BF51DC">
        <w:tab/>
        <w:t>Un système permettant de détecter, dans un délai inférieur ou égal à 25 ms, les signaux d’information et les signaux d’avertissement qui sont activés.</w:t>
      </w:r>
    </w:p>
    <w:p w14:paraId="33A33ED1" w14:textId="7CF07B1E" w:rsidR="00B70CC5" w:rsidRPr="00BF51DC" w:rsidRDefault="00B70CC5" w:rsidP="00187FD5">
      <w:pPr>
        <w:pStyle w:val="SingleTxtG"/>
        <w:ind w:left="1701" w:hanging="567"/>
        <w:rPr>
          <w:rFonts w:eastAsia="Times New Roman"/>
        </w:rPr>
      </w:pPr>
      <w:r w:rsidRPr="00BF51DC">
        <w:t>1.3</w:t>
      </w:r>
      <w:r w:rsidRPr="00BF51DC">
        <w:tab/>
        <w:t>Conduire manuellement le véhicule et enregistrer sa position dans le temps pour toutes les enveloppes pertinentes décrites dans l’appendice</w:t>
      </w:r>
      <w:r w:rsidR="00187FD5">
        <w:t xml:space="preserve"> </w:t>
      </w:r>
      <w:r w:rsidRPr="00BF51DC">
        <w:t>1 pour le véhicule soumis à l’épreuve. Moduler la vitesse selon les besoins pendant la manœuvre de virage, tout en respectant les prescriptions fonctionnelles énoncées au paragraphe</w:t>
      </w:r>
      <w:r w:rsidR="00187FD5">
        <w:t xml:space="preserve"> </w:t>
      </w:r>
      <w:r w:rsidRPr="00BF51DC">
        <w:t>5.3.1 vitesse du véhicule inférieure ou égale à 30 km/h, (par exemple). La vitesse initiale spécifiée dans l’appendice</w:t>
      </w:r>
      <w:r w:rsidR="00030E98">
        <w:t xml:space="preserve"> </w:t>
      </w:r>
      <w:r w:rsidRPr="00BF51DC">
        <w:t>1 doit être maintenue jusqu’à ce que le véhicule franchisse une ligne correspondant à x = -30 dans le système de coordonnées défini dans ce même appendice.</w:t>
      </w:r>
    </w:p>
    <w:p w14:paraId="18ADA089" w14:textId="30EA6C67" w:rsidR="00B70CC5" w:rsidRDefault="00B70CC5" w:rsidP="00B70CC5">
      <w:pPr>
        <w:pStyle w:val="SingleTxtG"/>
        <w:ind w:left="1701"/>
      </w:pPr>
      <w:r w:rsidRPr="00BF51DC">
        <w:tab/>
        <w:t>Le véhicule doit être conduit de manière que son avant se trouve à tout moment dans une zone délimitée par les points indiqués pour les enveloppes définies dans l’appendice</w:t>
      </w:r>
      <w:r w:rsidR="00187FD5">
        <w:t xml:space="preserve"> </w:t>
      </w:r>
      <w:r w:rsidRPr="00BF51DC">
        <w:t>1. Cette prescription doit être vérifiée à la lumière des données résultant des mesures.</w:t>
      </w:r>
    </w:p>
    <w:p w14:paraId="57F45B9E" w14:textId="77777777" w:rsidR="00B70CC5" w:rsidRPr="00BF51DC" w:rsidRDefault="00B70CC5" w:rsidP="00B70CC5">
      <w:pPr>
        <w:pStyle w:val="SingleTxtG"/>
        <w:ind w:left="1701"/>
        <w:rPr>
          <w:rFonts w:eastAsia="Times New Roman"/>
        </w:rPr>
      </w:pPr>
      <w:r w:rsidRPr="00BF51DC">
        <w:tab/>
        <w:t>Le marquage des positions à l’aide de marqueurs est autorisé, mais pas nécessaire.</w:t>
      </w:r>
    </w:p>
    <w:p w14:paraId="546BB0E9" w14:textId="77777777" w:rsidR="00B70CC5" w:rsidRPr="00BF51DC" w:rsidRDefault="00B70CC5" w:rsidP="00B70CC5">
      <w:pPr>
        <w:pStyle w:val="SingleTxtG"/>
        <w:ind w:left="1701"/>
        <w:rPr>
          <w:rFonts w:eastAsia="Times New Roman"/>
        </w:rPr>
      </w:pPr>
      <w:r w:rsidRPr="00BF51DC">
        <w:tab/>
        <w:t>Si le service technique estime que cela se justifie, toutes les autres trajectoires susceptibles d’être empruntées par le véhicule pour négocier un virage à 90° peuvent être essayées également.</w:t>
      </w:r>
    </w:p>
    <w:p w14:paraId="426EC5CB" w14:textId="709D86FB" w:rsidR="00B70CC5" w:rsidRDefault="00B70CC5" w:rsidP="00B70CC5">
      <w:pPr>
        <w:pStyle w:val="SingleTxtG"/>
        <w:keepNext/>
        <w:keepLines/>
        <w:ind w:left="1701" w:hanging="567"/>
      </w:pPr>
      <w:r w:rsidRPr="00BF51DC">
        <w:t>1.4</w:t>
      </w:r>
      <w:r w:rsidRPr="00BF51DC">
        <w:tab/>
        <w:t>Effectuer les épreuves conformément au tableau de l’appendice</w:t>
      </w:r>
      <w:r w:rsidR="00187FD5">
        <w:t xml:space="preserve"> </w:t>
      </w:r>
      <w:r w:rsidRPr="00BF51DC">
        <w:t>1, en utilisant le système de conduite et les trajectoires enregistrées lors de l’exécution du présent paragraphe</w:t>
      </w:r>
      <w:r w:rsidR="00187FD5">
        <w:t xml:space="preserve"> </w:t>
      </w:r>
      <w:r w:rsidRPr="00BF51DC">
        <w:t>1.4, et en veillant à ce que le mannequin cycliste soit synchronisé de manière à heurter le véhicule à la position prévue (l’angle avant droit (-0, +0,5 m) ou une position située à 6 m (+0, -0,5 m) à l’arrière de l’angle avant droit du véhicule) et se déplace le long de l’axe y.</w:t>
      </w:r>
    </w:p>
    <w:p w14:paraId="2EA6CCD9" w14:textId="77777777" w:rsidR="00B70CC5" w:rsidRPr="00BF51DC" w:rsidRDefault="00B70CC5" w:rsidP="00B70CC5">
      <w:pPr>
        <w:pStyle w:val="SingleTxtG"/>
        <w:ind w:left="1701"/>
        <w:rPr>
          <w:rFonts w:eastAsia="Times New Roman"/>
        </w:rPr>
      </w:pPr>
      <w:r w:rsidRPr="00BF51DC">
        <w:tab/>
        <w:t>Il pourra s’avérer nécessaire, et cela doit être autorisé, de synchroniser le mannequin au moyen des trajectoires empruntées par le véhicule soumis à l’épreuve (lorsque le système de conduite contrôle totalement la vitesse et la direction), plutôt que de la trajectoire enregistrée initialement en conduite manuelle.</w:t>
      </w:r>
    </w:p>
    <w:p w14:paraId="500D5AFA" w14:textId="7197D09B" w:rsidR="00B70CC5" w:rsidRPr="00BF51DC" w:rsidRDefault="00B70CC5" w:rsidP="00B70CC5">
      <w:pPr>
        <w:pStyle w:val="SingleTxtG"/>
        <w:ind w:left="1701"/>
        <w:rPr>
          <w:rFonts w:eastAsia="Times New Roman"/>
        </w:rPr>
      </w:pPr>
      <w:r w:rsidRPr="00BF51DC">
        <w:tab/>
        <w:t xml:space="preserve">La vitesse du mannequin doit correspondre à tout moment à la vitesse atteinte, avec une tolérance de </w:t>
      </w:r>
      <w:r w:rsidR="00187FD5">
        <w:sym w:font="Symbol" w:char="F0B1"/>
      </w:r>
      <w:r w:rsidRPr="00BF51DC">
        <w:t>2 km/h. Sa position de départ devrait être X = -65 m. L’accélération du mannequin doit être telle que celui-ci doit avoir atteint la vitesse prescrite pour l’épreuve visée, comme indiqué dans le tableau 1 de l’appendice</w:t>
      </w:r>
      <w:r w:rsidR="00030E98">
        <w:t xml:space="preserve"> </w:t>
      </w:r>
      <w:r w:rsidRPr="00BF51DC">
        <w:t xml:space="preserve">1 de la présente annexe, à une distance ne dépassant pas 5,66 m. Après l’accélération, le mannequin </w:t>
      </w:r>
      <w:r w:rsidRPr="00BF51DC">
        <w:lastRenderedPageBreak/>
        <w:t>doit se déplacer dans les limites de tolérance spécifiées (</w:t>
      </w:r>
      <w:r w:rsidR="00187FD5">
        <w:sym w:font="Symbol" w:char="F0B1"/>
      </w:r>
      <w:r w:rsidRPr="00BF51DC">
        <w:t>2 km/h). Le véhicule doit commencer à se déplacer avec suffisamment d’avance par rapport au mannequin pour que la position de départ soit praticable.</w:t>
      </w:r>
    </w:p>
    <w:p w14:paraId="2B6800DD" w14:textId="77777777" w:rsidR="00B70CC5" w:rsidRPr="00BF51DC" w:rsidRDefault="00B70CC5" w:rsidP="00B70CC5">
      <w:pPr>
        <w:pStyle w:val="SingleTxtG"/>
        <w:ind w:left="1701"/>
        <w:rPr>
          <w:rFonts w:eastAsia="Times New Roman"/>
        </w:rPr>
      </w:pPr>
      <w:r w:rsidRPr="00BF51DC">
        <w:tab/>
        <w:t>Si, pour chaque trajectoire du véhicule soumis à l’épreuve, le point d’impact correct a été vérifié au moyen d’une épreuve réalisée sans mannequin sur la plateforme porteuse, et si la répétabilité du montage d’épreuve a également été vérifiée, l’épreuve peut être interrompue une fois le signal d’information détecté.</w:t>
      </w:r>
    </w:p>
    <w:p w14:paraId="4FF5E22B" w14:textId="3FCCFD44" w:rsidR="00B70CC5" w:rsidRPr="00BF51DC" w:rsidRDefault="00B70CC5" w:rsidP="00B70CC5">
      <w:pPr>
        <w:pStyle w:val="SingleTxtG"/>
        <w:keepNext/>
        <w:keepLines/>
        <w:ind w:left="1701" w:hanging="567"/>
        <w:rPr>
          <w:rFonts w:eastAsia="Times New Roman"/>
        </w:rPr>
      </w:pPr>
      <w:r w:rsidRPr="00BF51DC">
        <w:t>1.5</w:t>
      </w:r>
      <w:r w:rsidRPr="00BF51DC">
        <w:tab/>
        <w:t>Calculer la distance d’arrêt par rapport au point de croisement de la trajectoire du vélo pour chaque trajectoire et chaque point d’échantillonnage disponible, en tenant compte d’une décélération possible du véhicule de 5 m/s</w:t>
      </w:r>
      <w:r w:rsidR="00187FD5" w:rsidRPr="00187FD5">
        <w:rPr>
          <w:vertAlign w:val="superscript"/>
        </w:rPr>
        <w:t>2</w:t>
      </w:r>
      <w:r w:rsidRPr="00BF51DC">
        <w:t xml:space="preserve"> et d’un temps de réaction de 1,4 s.</w:t>
      </w:r>
    </w:p>
    <w:p w14:paraId="26F27B31" w14:textId="1CEB4617" w:rsidR="00B70CC5" w:rsidRPr="00BF51DC" w:rsidRDefault="00B70CC5" w:rsidP="00B70CC5">
      <w:pPr>
        <w:pStyle w:val="SingleTxtG"/>
        <w:ind w:left="1701"/>
        <w:rPr>
          <w:rFonts w:eastAsia="Times New Roman"/>
        </w:rPr>
      </w:pPr>
      <w:r w:rsidRPr="00BF51DC">
        <w:tab/>
        <w:t>Le calcul peut être effectué comme suit</w:t>
      </w:r>
      <w:r w:rsidR="00667304">
        <w:t> :</w:t>
      </w:r>
    </w:p>
    <w:p w14:paraId="3F6CCC09" w14:textId="79E701E8" w:rsidR="00B70CC5" w:rsidRPr="00BF51DC" w:rsidRDefault="00B70CC5" w:rsidP="00B70CC5">
      <w:pPr>
        <w:pStyle w:val="SingleTxtG"/>
        <w:ind w:left="1701"/>
      </w:pPr>
      <w:r w:rsidRPr="00BF51DC">
        <w:tab/>
        <w:t xml:space="preserve">Calculer la distance de freinage requise, </w:t>
      </w:r>
      <w:proofErr w:type="spellStart"/>
      <w:r w:rsidRPr="00187FD5">
        <w:t>d</w:t>
      </w:r>
      <w:r w:rsidRPr="00187FD5">
        <w:rPr>
          <w:vertAlign w:val="subscript"/>
        </w:rPr>
        <w:t>brake</w:t>
      </w:r>
      <w:proofErr w:type="spellEnd"/>
      <w:r w:rsidRPr="00BF51DC">
        <w:t>, pour chaque point de mesure le long de la trajectoire, en utilisant l’équation suivante</w:t>
      </w:r>
      <w:r w:rsidR="00667304">
        <w:t> :</w:t>
      </w:r>
    </w:p>
    <w:p w14:paraId="750CBCE0" w14:textId="4D58A9FF" w:rsidR="00187FD5" w:rsidRPr="001D79CC" w:rsidRDefault="00B70CC5" w:rsidP="00B70CC5">
      <w:pPr>
        <w:pStyle w:val="SingleTxtG"/>
        <w:ind w:left="1701"/>
        <w:rPr>
          <w:rFonts w:eastAsia="Times New Roman"/>
        </w:rPr>
      </w:pPr>
      <w:r w:rsidRPr="001D79CC">
        <w:rPr>
          <w:rFonts w:eastAsia="Times New Roman"/>
        </w:rPr>
        <w:tab/>
      </w:r>
      <m:oMath>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brake,total</m:t>
            </m:r>
          </m:sub>
        </m:sSub>
        <m:d>
          <m:dPr>
            <m:ctrlPr>
              <w:rPr>
                <w:rFonts w:ascii="Cambria Math" w:eastAsia="Times New Roman" w:hAnsi="Cambria Math"/>
              </w:rPr>
            </m:ctrlPr>
          </m:dPr>
          <m:e>
            <m:r>
              <m:rPr>
                <m:sty m:val="p"/>
              </m:rPr>
              <w:rPr>
                <w:rFonts w:ascii="Cambria Math" w:eastAsia="Times New Roman" w:hAnsi="Cambria Math"/>
              </w:rPr>
              <m:t>t</m:t>
            </m:r>
          </m:e>
        </m:d>
        <m:r>
          <m:rPr>
            <m:sty m:val="p"/>
          </m:rPr>
          <w:rPr>
            <w:rFonts w:ascii="Cambria Math" w:eastAsia="Times New Roman" w:hAnsi="Cambria Math"/>
          </w:rPr>
          <m:t>=</m:t>
        </m:r>
        <m:f>
          <m:fPr>
            <m:ctrlPr>
              <w:rPr>
                <w:rFonts w:ascii="Cambria Math" w:eastAsia="Times New Roman" w:hAnsi="Cambria Math"/>
              </w:rPr>
            </m:ctrlPr>
          </m:fPr>
          <m:num>
            <m:sSup>
              <m:sSupPr>
                <m:ctrlPr>
                  <w:rPr>
                    <w:rFonts w:ascii="Cambria Math" w:eastAsia="Times New Roman" w:hAnsi="Cambria Math"/>
                  </w:rPr>
                </m:ctrlPr>
              </m:sSupPr>
              <m:e>
                <m:r>
                  <m:rPr>
                    <m:sty m:val="p"/>
                  </m:rPr>
                  <w:rPr>
                    <w:rFonts w:ascii="Cambria Math" w:eastAsia="Times New Roman" w:hAnsi="Cambria Math"/>
                  </w:rPr>
                  <m:t>v</m:t>
                </m:r>
                <m:d>
                  <m:dPr>
                    <m:ctrlPr>
                      <w:rPr>
                        <w:rFonts w:ascii="Cambria Math" w:eastAsia="Times New Roman" w:hAnsi="Cambria Math"/>
                      </w:rPr>
                    </m:ctrlPr>
                  </m:dPr>
                  <m:e>
                    <m:r>
                      <m:rPr>
                        <m:sty m:val="p"/>
                      </m:rPr>
                      <w:rPr>
                        <w:rFonts w:ascii="Cambria Math" w:eastAsia="Times New Roman" w:hAnsi="Cambria Math"/>
                      </w:rPr>
                      <m:t>t</m:t>
                    </m:r>
                  </m:e>
                </m:d>
              </m:e>
              <m:sup>
                <m:r>
                  <m:rPr>
                    <m:sty m:val="p"/>
                  </m:rPr>
                  <w:rPr>
                    <w:rFonts w:ascii="Cambria Math" w:eastAsia="Times New Roman" w:hAnsi="Cambria Math"/>
                  </w:rPr>
                  <m:t>2</m:t>
                </m:r>
              </m:sup>
            </m:sSup>
          </m:num>
          <m:den>
            <m:r>
              <m:rPr>
                <m:sty m:val="p"/>
              </m:rPr>
              <w:rPr>
                <w:rFonts w:ascii="Cambria Math" w:eastAsia="Times New Roman" w:hAnsi="Cambria Math"/>
              </w:rPr>
              <m:t>2∙</m:t>
            </m:r>
            <m:f>
              <m:fPr>
                <m:ctrlPr>
                  <w:rPr>
                    <w:rFonts w:ascii="Cambria Math" w:eastAsia="Times New Roman" w:hAnsi="Cambria Math"/>
                  </w:rPr>
                </m:ctrlPr>
              </m:fPr>
              <m:num>
                <m:r>
                  <m:rPr>
                    <m:sty m:val="p"/>
                  </m:rPr>
                  <w:rPr>
                    <w:rFonts w:ascii="Cambria Math" w:eastAsia="Times New Roman" w:hAnsi="Cambria Math"/>
                  </w:rPr>
                  <m:t>5 m</m:t>
                </m:r>
              </m:num>
              <m:den>
                <m:sSup>
                  <m:sSupPr>
                    <m:ctrlPr>
                      <w:rPr>
                        <w:rFonts w:ascii="Cambria Math" w:eastAsia="Times New Roman" w:hAnsi="Cambria Math"/>
                      </w:rPr>
                    </m:ctrlPr>
                  </m:sSupPr>
                  <m:e>
                    <m:r>
                      <m:rPr>
                        <m:sty m:val="p"/>
                      </m:rPr>
                      <w:rPr>
                        <w:rFonts w:ascii="Cambria Math" w:eastAsia="Times New Roman" w:hAnsi="Cambria Math"/>
                      </w:rPr>
                      <m:t>s</m:t>
                    </m:r>
                  </m:e>
                  <m:sup>
                    <m:r>
                      <m:rPr>
                        <m:sty m:val="p"/>
                      </m:rPr>
                      <w:rPr>
                        <w:rFonts w:ascii="Cambria Math" w:eastAsia="Times New Roman" w:hAnsi="Cambria Math"/>
                      </w:rPr>
                      <m:t>2</m:t>
                    </m:r>
                  </m:sup>
                </m:sSup>
              </m:den>
            </m:f>
          </m:den>
        </m:f>
        <m:r>
          <m:rPr>
            <m:sty m:val="p"/>
          </m:rPr>
          <w:rPr>
            <w:rFonts w:ascii="Cambria Math" w:eastAsia="Times New Roman" w:hAnsi="Cambria Math"/>
          </w:rPr>
          <m:t>+</m:t>
        </m:r>
        <m:r>
          <m:rPr>
            <m:sty m:val="p"/>
          </m:rPr>
          <w:rPr>
            <w:rFonts w:ascii="Cambria Math" w:eastAsia="Times New Roman" w:hAnsi="Cambria Math"/>
            <w:vertAlign w:val="subscript"/>
          </w:rPr>
          <m:t>1,4 s</m:t>
        </m:r>
        <m:r>
          <m:rPr>
            <m:sty m:val="p"/>
          </m:rPr>
          <w:rPr>
            <w:rFonts w:ascii="Cambria Math" w:eastAsia="Times New Roman" w:hAnsi="Cambria Math"/>
          </w:rPr>
          <m:t>·v(t)</m:t>
        </m:r>
      </m:oMath>
    </w:p>
    <w:p w14:paraId="4BDC48D0" w14:textId="04B6C887" w:rsidR="00B70CC5" w:rsidRPr="00BF51DC" w:rsidRDefault="00B70CC5" w:rsidP="00B70CC5">
      <w:pPr>
        <w:pStyle w:val="SingleTxtG"/>
        <w:ind w:left="1701"/>
        <w:rPr>
          <w:rFonts w:eastAsia="DengXian"/>
        </w:rPr>
      </w:pPr>
      <w:r w:rsidRPr="00BF51DC">
        <w:tab/>
        <w:t>où v(t) est la vitesse instantanée du véhicule, exprimée en m/s.</w:t>
      </w:r>
    </w:p>
    <w:p w14:paraId="5CE241B5" w14:textId="77777777" w:rsidR="00B70CC5" w:rsidRPr="00187FD5" w:rsidRDefault="00B70CC5" w:rsidP="00B70CC5">
      <w:pPr>
        <w:pStyle w:val="SingleTxtG"/>
        <w:ind w:left="1701"/>
        <w:rPr>
          <w:rFonts w:eastAsia="Times New Roman"/>
          <w:vertAlign w:val="subscript"/>
        </w:rPr>
      </w:pPr>
      <w:r w:rsidRPr="00BF51DC">
        <w:tab/>
        <w:t xml:space="preserve">La distance entre l’angle avant droit du véhicule soumis à l’épreuve dans sa trajectoire </w:t>
      </w:r>
      <w:r w:rsidRPr="00187FD5">
        <w:t xml:space="preserve">et la ligne de déplacement du vélo est </w:t>
      </w:r>
      <w:proofErr w:type="spellStart"/>
      <w:r w:rsidRPr="00187FD5">
        <w:t>d</w:t>
      </w:r>
      <w:r w:rsidRPr="00187FD5">
        <w:rPr>
          <w:vertAlign w:val="subscript"/>
        </w:rPr>
        <w:t>Bicycletrajectory</w:t>
      </w:r>
      <w:proofErr w:type="spellEnd"/>
      <w:r w:rsidRPr="00187FD5">
        <w:t>(t).</w:t>
      </w:r>
    </w:p>
    <w:p w14:paraId="6EFF970A" w14:textId="575DE7A6" w:rsidR="00B70CC5" w:rsidRDefault="00B70CC5" w:rsidP="00B70CC5">
      <w:pPr>
        <w:pStyle w:val="SingleTxtG"/>
        <w:ind w:left="1701"/>
      </w:pPr>
      <w:r w:rsidRPr="00BF51DC">
        <w:tab/>
        <w:t>La position du dernier point d’information est alors déterminée en fonction du moment auquel la condition suivante s’applique pour la première fois</w:t>
      </w:r>
      <w:r w:rsidR="00667304">
        <w:t> :</w:t>
      </w:r>
    </w:p>
    <w:p w14:paraId="488CAF7C" w14:textId="1E9BDA32" w:rsidR="00667304" w:rsidRPr="001D79CC" w:rsidRDefault="00667304" w:rsidP="00187FD5">
      <w:pPr>
        <w:pStyle w:val="SingleTxtG"/>
        <w:ind w:left="1701"/>
        <w:rPr>
          <w:rFonts w:eastAsiaTheme="minorEastAsia"/>
        </w:rPr>
      </w:pPr>
      <m:oMathPara>
        <m:oMathParaPr>
          <m:jc m:val="left"/>
        </m:oMathParaPr>
        <m:oMath>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Bicycletrajectory</m:t>
                  </m:r>
                </m:sub>
              </m:sSub>
              <m:d>
                <m:dPr>
                  <m:ctrlPr>
                    <w:rPr>
                      <w:rFonts w:ascii="Cambria Math" w:hAnsi="Cambria Math"/>
                    </w:rPr>
                  </m:ctrlPr>
                </m:dPr>
                <m:e>
                  <m:r>
                    <m:rPr>
                      <m:sty m:val="p"/>
                    </m:rPr>
                    <w:rPr>
                      <w:rFonts w:ascii="Cambria Math" w:hAnsi="Cambria Math"/>
                    </w:rPr>
                    <m:t>t</m:t>
                  </m:r>
                </m:e>
              </m:d>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brake,total</m:t>
                  </m:r>
                </m:sub>
              </m:sSub>
              <m:d>
                <m:dPr>
                  <m:ctrlPr>
                    <w:rPr>
                      <w:rFonts w:ascii="Cambria Math" w:hAnsi="Cambria Math"/>
                    </w:rPr>
                  </m:ctrlPr>
                </m:dPr>
                <m:e>
                  <m:r>
                    <m:rPr>
                      <m:sty m:val="p"/>
                    </m:rPr>
                    <w:rPr>
                      <w:rFonts w:ascii="Cambria Math" w:hAnsi="Cambria Math"/>
                    </w:rPr>
                    <m:t>t</m:t>
                  </m:r>
                </m:e>
              </m:d>
            </m:e>
          </m:d>
          <m:r>
            <m:rPr>
              <m:sty m:val="p"/>
            </m:rPr>
            <w:rPr>
              <w:rFonts w:ascii="Cambria Math" w:hAnsi="Cambria Math"/>
            </w:rPr>
            <m:t>&lt;0,35</m:t>
          </m:r>
          <m:r>
            <m:rPr>
              <m:sty m:val="p"/>
            </m:rPr>
            <w:rPr>
              <w:rFonts w:ascii="Cambria Math" w:hAnsi="Cambria Math"/>
            </w:rPr>
            <m:t xml:space="preserve"> </m:t>
          </m:r>
          <m:r>
            <m:rPr>
              <m:sty m:val="p"/>
            </m:rPr>
            <w:rPr>
              <w:rFonts w:ascii="Cambria Math" w:hAnsi="Cambria Math"/>
            </w:rPr>
            <m:t>m</m:t>
          </m:r>
        </m:oMath>
      </m:oMathPara>
    </w:p>
    <w:p w14:paraId="17BE7D90" w14:textId="2ADD2BFD" w:rsidR="00B70CC5" w:rsidRDefault="00B70CC5" w:rsidP="00B70CC5">
      <w:pPr>
        <w:pStyle w:val="SingleTxtG"/>
        <w:keepLines/>
        <w:ind w:left="1701" w:hanging="567"/>
      </w:pPr>
      <w:r w:rsidRPr="00BF51DC">
        <w:t>1.6</w:t>
      </w:r>
      <w:r w:rsidRPr="00BF51DC">
        <w:tab/>
        <w:t>On considère que la procédure d’épreuve est concluante, et donc que le véhicule satisfait aux paragraphes</w:t>
      </w:r>
      <w:r w:rsidR="00667304">
        <w:t xml:space="preserve"> </w:t>
      </w:r>
      <w:r w:rsidRPr="00BF51DC">
        <w:t>6.5.6, 6.5.7 et 6.5.10, si le signal d’information est déclenché à une distance supérieure à la distance d’arrêt (selon les coordonnées des différentes trajectoires) calculée conformément au paragraphe</w:t>
      </w:r>
      <w:r w:rsidR="00187FD5">
        <w:t xml:space="preserve"> </w:t>
      </w:r>
      <w:r w:rsidRPr="00BF51DC">
        <w:t>1.5 ci-dessus pour tous les parcours d’épreuve requis réalisés conformément au paragraphe</w:t>
      </w:r>
      <w:r w:rsidR="00187FD5">
        <w:t xml:space="preserve"> </w:t>
      </w:r>
      <w:r w:rsidRPr="00BF51DC">
        <w:t>1.4 ci-dessus.</w:t>
      </w:r>
    </w:p>
    <w:p w14:paraId="01E3CDCA" w14:textId="0507B4CE" w:rsidR="00B70CC5" w:rsidRPr="00BF51DC" w:rsidRDefault="00B70CC5" w:rsidP="00B70CC5">
      <w:pPr>
        <w:pStyle w:val="SingleTxtG"/>
        <w:keepLines/>
        <w:ind w:left="1701" w:hanging="567"/>
        <w:rPr>
          <w:rFonts w:eastAsia="Times New Roman"/>
        </w:rPr>
      </w:pPr>
      <w:r w:rsidRPr="00BF51DC">
        <w:t>1.7</w:t>
      </w:r>
      <w:r w:rsidRPr="00BF51DC">
        <w:tab/>
        <w:t>Toutes les données de mesure (représentées sous forme de graphiques) et tous les calculs effectués au titre du paragraphe</w:t>
      </w:r>
      <w:r w:rsidR="00667304">
        <w:t xml:space="preserve"> </w:t>
      </w:r>
      <w:r w:rsidRPr="00BF51DC">
        <w:t>1.5 doivent être versés à un procès-verbal d’épreuve établi conformément à la présente annexe. Ce procès-verbal doit être annexé au certificat.</w:t>
      </w:r>
    </w:p>
    <w:p w14:paraId="1B5A7502" w14:textId="77777777" w:rsidR="00B70CC5" w:rsidRPr="00BF51DC" w:rsidRDefault="00B70CC5" w:rsidP="00667304">
      <w:pPr>
        <w:pStyle w:val="HChG"/>
        <w:rPr>
          <w:rFonts w:eastAsia="Times New Roman"/>
        </w:rPr>
      </w:pPr>
      <w:r w:rsidRPr="00BF51DC">
        <w:lastRenderedPageBreak/>
        <w:t>Appendice</w:t>
      </w:r>
    </w:p>
    <w:p w14:paraId="78479129" w14:textId="77777777" w:rsidR="00B70CC5" w:rsidRPr="00BF51DC" w:rsidRDefault="00B70CC5" w:rsidP="00667304">
      <w:pPr>
        <w:pStyle w:val="HChG"/>
      </w:pPr>
      <w:r w:rsidRPr="00BF51DC">
        <w:tab/>
      </w:r>
      <w:r w:rsidRPr="00BF51DC">
        <w:tab/>
        <w:t>Enveloppes et points correspondants</w:t>
      </w:r>
    </w:p>
    <w:p w14:paraId="6C98D504" w14:textId="06C3120F" w:rsidR="00B70CC5" w:rsidRPr="00B70CC5" w:rsidRDefault="00B70CC5" w:rsidP="00B70CC5">
      <w:pPr>
        <w:pStyle w:val="SingleTxtG"/>
        <w:keepNext/>
        <w:jc w:val="left"/>
        <w:rPr>
          <w:b/>
          <w:bCs/>
        </w:rPr>
      </w:pPr>
      <w:r w:rsidRPr="00B70CC5">
        <w:rPr>
          <w:b/>
          <w:bCs/>
        </w:rPr>
        <w:t>Enveloppe 1</w:t>
      </w:r>
    </w:p>
    <w:p w14:paraId="7754D90D" w14:textId="77777777" w:rsidR="00B70CC5" w:rsidRPr="00BF51DC" w:rsidRDefault="00B70CC5" w:rsidP="00667304">
      <w:pPr>
        <w:pStyle w:val="SingleTxtG"/>
      </w:pPr>
      <w:r w:rsidRPr="00BF51DC">
        <w:rPr>
          <w:noProof/>
        </w:rPr>
        <w:drawing>
          <wp:inline distT="0" distB="0" distL="0" distR="0" wp14:anchorId="39AB93AA" wp14:editId="6B3D1231">
            <wp:extent cx="4680000" cy="3528000"/>
            <wp:effectExtent l="0" t="0" r="635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82"/>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0D17C9A7" w14:textId="687647D8" w:rsidR="00B70CC5" w:rsidRPr="00BF51DC" w:rsidRDefault="00B70CC5" w:rsidP="00B70CC5">
      <w:pPr>
        <w:pStyle w:val="SingleTxtG"/>
        <w:keepNext/>
        <w:jc w:val="left"/>
      </w:pPr>
      <w:r w:rsidRPr="00B70CC5">
        <w:rPr>
          <w:b/>
          <w:bCs/>
        </w:rPr>
        <w:t>Enveloppe 2 (compte non tenu du parcours d’épreuve aberrant)</w:t>
      </w:r>
    </w:p>
    <w:p w14:paraId="649FBDF1" w14:textId="77777777" w:rsidR="00B70CC5" w:rsidRPr="00BF51DC" w:rsidRDefault="00B70CC5" w:rsidP="00667304">
      <w:pPr>
        <w:pStyle w:val="SingleTxtG"/>
      </w:pPr>
      <w:r w:rsidRPr="00BF51DC">
        <w:rPr>
          <w:noProof/>
        </w:rPr>
        <w:drawing>
          <wp:inline distT="0" distB="0" distL="0" distR="0" wp14:anchorId="46C50698" wp14:editId="2A207BC1">
            <wp:extent cx="4680000" cy="3528000"/>
            <wp:effectExtent l="0" t="0" r="635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82"/>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5F46C22E" w14:textId="77777777" w:rsidR="00B70CC5" w:rsidRPr="00B70CC5" w:rsidRDefault="00B70CC5" w:rsidP="00B70CC5">
      <w:pPr>
        <w:pStyle w:val="SingleTxtG"/>
        <w:keepNext/>
        <w:jc w:val="left"/>
        <w:rPr>
          <w:b/>
          <w:bCs/>
        </w:rPr>
      </w:pPr>
      <w:r w:rsidRPr="00BF51DC">
        <w:lastRenderedPageBreak/>
        <w:tab/>
      </w:r>
      <w:r w:rsidRPr="00BF51DC">
        <w:tab/>
      </w:r>
      <w:r w:rsidRPr="00B70CC5">
        <w:rPr>
          <w:b/>
          <w:bCs/>
        </w:rPr>
        <w:t>Enveloppe 3</w:t>
      </w:r>
    </w:p>
    <w:p w14:paraId="389453AD" w14:textId="77777777" w:rsidR="00B70CC5" w:rsidRPr="00BF51DC" w:rsidRDefault="00B70CC5" w:rsidP="00667304">
      <w:pPr>
        <w:pStyle w:val="SingleTxtG"/>
      </w:pPr>
      <w:r w:rsidRPr="00BF51DC">
        <w:rPr>
          <w:noProof/>
        </w:rPr>
        <w:drawing>
          <wp:inline distT="0" distB="0" distL="0" distR="0" wp14:anchorId="3F5FB722" wp14:editId="7E89F637">
            <wp:extent cx="4680000" cy="3528000"/>
            <wp:effectExtent l="0" t="0" r="635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3"/>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2D5ADC14" w14:textId="6A642A61" w:rsidR="00B70CC5" w:rsidRPr="001D79CC" w:rsidRDefault="00B70CC5" w:rsidP="00667304">
      <w:pPr>
        <w:pStyle w:val="SingleTxtG"/>
        <w:rPr>
          <w:b/>
          <w:bCs/>
        </w:rPr>
      </w:pPr>
      <w:r w:rsidRPr="001D79CC">
        <w:rPr>
          <w:b/>
          <w:bCs/>
        </w:rPr>
        <w:t>Enveloppe 4</w:t>
      </w:r>
    </w:p>
    <w:p w14:paraId="11B9C901" w14:textId="77777777" w:rsidR="00B70CC5" w:rsidRPr="00BF51DC" w:rsidRDefault="00B70CC5" w:rsidP="00667304">
      <w:pPr>
        <w:pStyle w:val="SingleTxtG"/>
      </w:pPr>
      <w:r w:rsidRPr="00BF51DC">
        <w:rPr>
          <w:noProof/>
        </w:rPr>
        <w:drawing>
          <wp:inline distT="0" distB="0" distL="0" distR="0" wp14:anchorId="0E81F117" wp14:editId="59179B93">
            <wp:extent cx="4680000" cy="3528000"/>
            <wp:effectExtent l="0" t="0" r="635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21"/>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1F60E7C2" w14:textId="57F8B0BC" w:rsidR="00B70CC5" w:rsidRPr="00B70CC5" w:rsidRDefault="00B70CC5" w:rsidP="00B70CC5">
      <w:pPr>
        <w:pStyle w:val="SingleTxtG"/>
        <w:keepNext/>
        <w:jc w:val="left"/>
        <w:rPr>
          <w:rFonts w:eastAsia="Times New Roman"/>
          <w:b/>
          <w:bCs/>
        </w:rPr>
      </w:pPr>
      <w:r w:rsidRPr="00B70CC5">
        <w:rPr>
          <w:b/>
          <w:bCs/>
        </w:rPr>
        <w:lastRenderedPageBreak/>
        <w:t>Enveloppe 5</w:t>
      </w:r>
    </w:p>
    <w:p w14:paraId="63A7C063" w14:textId="77777777" w:rsidR="00B70CC5" w:rsidRPr="00BF51DC" w:rsidRDefault="00B70CC5" w:rsidP="00667304">
      <w:pPr>
        <w:pStyle w:val="SingleTxtG"/>
      </w:pPr>
      <w:r w:rsidRPr="00BF51DC">
        <w:rPr>
          <w:noProof/>
        </w:rPr>
        <w:drawing>
          <wp:inline distT="0" distB="0" distL="0" distR="0" wp14:anchorId="78363EA4" wp14:editId="2BC61930">
            <wp:extent cx="4680000" cy="3528000"/>
            <wp:effectExtent l="0" t="0" r="635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358C77AC" w14:textId="77777777" w:rsidR="00B70CC5" w:rsidRPr="00BF51DC" w:rsidRDefault="00B70CC5" w:rsidP="00B70CC5">
      <w:pPr>
        <w:rPr>
          <w:rFonts w:eastAsia="Times New Roman"/>
          <w:b/>
          <w:bCs/>
        </w:rPr>
      </w:pPr>
      <w:r w:rsidRPr="00BF51DC">
        <w:rPr>
          <w:rFonts w:eastAsia="Times New Roman"/>
          <w:b/>
          <w:bCs/>
        </w:rPr>
        <w:br w:type="page"/>
      </w:r>
    </w:p>
    <w:p w14:paraId="68D7D5ED" w14:textId="641869AB" w:rsidR="00B70CC5" w:rsidRPr="00BF51DC" w:rsidRDefault="00B70CC5" w:rsidP="00B70CC5">
      <w:pPr>
        <w:pStyle w:val="Titre1"/>
        <w:ind w:right="1134"/>
      </w:pPr>
      <w:r w:rsidRPr="00BF51DC">
        <w:lastRenderedPageBreak/>
        <w:t>Tableau 1</w:t>
      </w:r>
    </w:p>
    <w:p w14:paraId="3B36DA23" w14:textId="65FAD4D2" w:rsidR="00B70CC5" w:rsidRPr="00B70CC5" w:rsidRDefault="00B70CC5" w:rsidP="00B70CC5">
      <w:pPr>
        <w:pStyle w:val="SingleTxtG"/>
        <w:keepNext/>
        <w:jc w:val="left"/>
        <w:rPr>
          <w:rFonts w:eastAsia="Times New Roman"/>
          <w:b/>
          <w:bCs/>
        </w:rPr>
      </w:pPr>
      <w:r w:rsidRPr="00B70CC5">
        <w:rPr>
          <w:b/>
          <w:bCs/>
        </w:rPr>
        <w:t>Scénarios (d’autres paramètres peuvent être appliqués à condition qu’ils restent dans les limites définies dans l</w:t>
      </w:r>
      <w:r>
        <w:rPr>
          <w:b/>
          <w:bCs/>
        </w:rPr>
        <w:t xml:space="preserve">e </w:t>
      </w:r>
      <w:r w:rsidRPr="00B70CC5">
        <w:rPr>
          <w:b/>
          <w:bCs/>
        </w:rPr>
        <w:t>texte principal)</w:t>
      </w:r>
    </w:p>
    <w:tbl>
      <w:tblPr>
        <w:tblStyle w:val="Tabelraster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8"/>
        <w:gridCol w:w="1134"/>
        <w:gridCol w:w="1706"/>
        <w:gridCol w:w="1134"/>
        <w:gridCol w:w="1134"/>
        <w:gridCol w:w="1558"/>
      </w:tblGrid>
      <w:tr w:rsidR="001D79CC" w:rsidRPr="001D79CC" w14:paraId="71941A2D" w14:textId="77777777" w:rsidTr="007378DB">
        <w:trPr>
          <w:tblHeader/>
        </w:trPr>
        <w:tc>
          <w:tcPr>
            <w:tcW w:w="1838" w:type="dxa"/>
            <w:tcBorders>
              <w:top w:val="single" w:sz="4" w:space="0" w:color="auto"/>
              <w:bottom w:val="single" w:sz="12" w:space="0" w:color="auto"/>
            </w:tcBorders>
            <w:shd w:val="clear" w:color="auto" w:fill="auto"/>
            <w:vAlign w:val="bottom"/>
          </w:tcPr>
          <w:p w14:paraId="425B3FEA" w14:textId="77777777" w:rsidR="00B70CC5" w:rsidRPr="001D79CC" w:rsidRDefault="00B70CC5" w:rsidP="001D79CC">
            <w:pPr>
              <w:suppressAutoHyphens w:val="0"/>
              <w:spacing w:before="80" w:after="80" w:line="200" w:lineRule="exact"/>
              <w:rPr>
                <w:i/>
                <w:sz w:val="16"/>
                <w:lang w:val="fr-CH"/>
              </w:rPr>
            </w:pPr>
          </w:p>
        </w:tc>
        <w:tc>
          <w:tcPr>
            <w:tcW w:w="1134" w:type="dxa"/>
            <w:tcBorders>
              <w:top w:val="single" w:sz="4" w:space="0" w:color="auto"/>
              <w:bottom w:val="single" w:sz="12" w:space="0" w:color="auto"/>
            </w:tcBorders>
            <w:shd w:val="clear" w:color="auto" w:fill="auto"/>
            <w:vAlign w:val="bottom"/>
          </w:tcPr>
          <w:p w14:paraId="41AFCD9F" w14:textId="77777777" w:rsidR="00B70CC5" w:rsidRPr="001D79CC" w:rsidRDefault="00B70CC5" w:rsidP="001D79CC">
            <w:pPr>
              <w:suppressAutoHyphens w:val="0"/>
              <w:spacing w:before="80" w:after="80" w:line="200" w:lineRule="exact"/>
              <w:jc w:val="right"/>
              <w:rPr>
                <w:i/>
                <w:sz w:val="16"/>
                <w:lang w:val="fr-CH"/>
              </w:rPr>
            </w:pPr>
            <w:r w:rsidRPr="001D79CC">
              <w:rPr>
                <w:i/>
                <w:sz w:val="16"/>
                <w:lang w:val="fr-CH"/>
              </w:rPr>
              <w:t>Enveloppe</w:t>
            </w:r>
          </w:p>
        </w:tc>
        <w:tc>
          <w:tcPr>
            <w:tcW w:w="1706" w:type="dxa"/>
            <w:tcBorders>
              <w:top w:val="single" w:sz="4" w:space="0" w:color="auto"/>
              <w:bottom w:val="single" w:sz="12" w:space="0" w:color="auto"/>
            </w:tcBorders>
            <w:shd w:val="clear" w:color="auto" w:fill="auto"/>
            <w:vAlign w:val="bottom"/>
          </w:tcPr>
          <w:p w14:paraId="10702FE5" w14:textId="69AF49F7" w:rsidR="00B70CC5" w:rsidRPr="001D79CC" w:rsidRDefault="00B70CC5" w:rsidP="001D79CC">
            <w:pPr>
              <w:suppressAutoHyphens w:val="0"/>
              <w:spacing w:before="80" w:after="80" w:line="200" w:lineRule="exact"/>
              <w:jc w:val="right"/>
              <w:rPr>
                <w:i/>
                <w:sz w:val="16"/>
                <w:lang w:val="fr-CH"/>
              </w:rPr>
            </w:pPr>
            <w:r w:rsidRPr="001D79CC">
              <w:rPr>
                <w:i/>
                <w:sz w:val="16"/>
                <w:lang w:val="fr-CH"/>
              </w:rPr>
              <w:t>Coordonnée latérale du</w:t>
            </w:r>
            <w:r w:rsidR="007378DB">
              <w:rPr>
                <w:i/>
                <w:sz w:val="16"/>
                <w:lang w:val="fr-CH"/>
              </w:rPr>
              <w:t> </w:t>
            </w:r>
            <w:r w:rsidRPr="001D79CC">
              <w:rPr>
                <w:i/>
                <w:sz w:val="16"/>
                <w:lang w:val="fr-CH"/>
              </w:rPr>
              <w:t>vélo par rapport au centre du</w:t>
            </w:r>
            <w:r w:rsidRPr="001D79CC">
              <w:rPr>
                <w:i/>
                <w:sz w:val="16"/>
                <w:lang w:val="fr-CH"/>
              </w:rPr>
              <w:t> m</w:t>
            </w:r>
            <w:r w:rsidRPr="001D79CC">
              <w:rPr>
                <w:i/>
                <w:sz w:val="16"/>
                <w:lang w:val="fr-CH"/>
              </w:rPr>
              <w:t>annequin, selon le système de</w:t>
            </w:r>
            <w:r w:rsidR="007378DB">
              <w:rPr>
                <w:i/>
                <w:sz w:val="16"/>
                <w:lang w:val="fr-CH"/>
              </w:rPr>
              <w:t> </w:t>
            </w:r>
            <w:r w:rsidRPr="001D79CC">
              <w:rPr>
                <w:i/>
                <w:sz w:val="16"/>
                <w:lang w:val="fr-CH"/>
              </w:rPr>
              <w:t>coordonnées défini ci</w:t>
            </w:r>
            <w:r w:rsidR="007378DB">
              <w:rPr>
                <w:i/>
                <w:sz w:val="16"/>
                <w:lang w:val="fr-CH"/>
              </w:rPr>
              <w:noBreakHyphen/>
            </w:r>
            <w:r w:rsidRPr="001D79CC">
              <w:rPr>
                <w:i/>
                <w:sz w:val="16"/>
                <w:lang w:val="fr-CH"/>
              </w:rPr>
              <w:t>dessus (tolérance =</w:t>
            </w:r>
            <w:r w:rsidRPr="001D79CC">
              <w:rPr>
                <w:i/>
                <w:sz w:val="16"/>
                <w:lang w:val="fr-CH"/>
              </w:rPr>
              <w:t> </w:t>
            </w:r>
            <w:r w:rsidRPr="001D79CC">
              <w:rPr>
                <w:i/>
                <w:sz w:val="16"/>
                <w:lang w:val="fr-CH"/>
              </w:rPr>
              <w:sym w:font="Symbol" w:char="F0B1"/>
            </w:r>
            <w:r w:rsidRPr="001D79CC">
              <w:rPr>
                <w:i/>
                <w:sz w:val="16"/>
                <w:lang w:val="fr-CH"/>
              </w:rPr>
              <w:t>0,1</w:t>
            </w:r>
            <w:r w:rsidRPr="001D79CC">
              <w:rPr>
                <w:i/>
                <w:sz w:val="16"/>
                <w:lang w:val="fr-CH"/>
              </w:rPr>
              <w:t> m</w:t>
            </w:r>
            <w:r w:rsidRPr="001D79CC">
              <w:rPr>
                <w:i/>
                <w:sz w:val="16"/>
                <w:lang w:val="fr-CH"/>
              </w:rPr>
              <w:t>)</w:t>
            </w:r>
          </w:p>
        </w:tc>
        <w:tc>
          <w:tcPr>
            <w:tcW w:w="1134" w:type="dxa"/>
            <w:tcBorders>
              <w:top w:val="single" w:sz="4" w:space="0" w:color="auto"/>
              <w:bottom w:val="single" w:sz="12" w:space="0" w:color="auto"/>
            </w:tcBorders>
            <w:shd w:val="clear" w:color="auto" w:fill="auto"/>
            <w:vAlign w:val="bottom"/>
          </w:tcPr>
          <w:p w14:paraId="3AEA2395" w14:textId="77063BF0" w:rsidR="00B70CC5" w:rsidRPr="001D79CC" w:rsidRDefault="00B70CC5" w:rsidP="001D79CC">
            <w:pPr>
              <w:suppressAutoHyphens w:val="0"/>
              <w:spacing w:before="80" w:after="80" w:line="200" w:lineRule="exact"/>
              <w:jc w:val="right"/>
              <w:rPr>
                <w:i/>
                <w:sz w:val="16"/>
                <w:lang w:val="fr-CH"/>
              </w:rPr>
            </w:pPr>
            <w:r w:rsidRPr="001D79CC">
              <w:rPr>
                <w:i/>
                <w:sz w:val="16"/>
                <w:lang w:val="fr-CH"/>
              </w:rPr>
              <w:t>Vitesse du vélo (tolérance =</w:t>
            </w:r>
            <w:r w:rsidRPr="001D79CC">
              <w:rPr>
                <w:i/>
                <w:sz w:val="16"/>
                <w:lang w:val="fr-CH"/>
              </w:rPr>
              <w:t xml:space="preserve"> </w:t>
            </w:r>
            <w:r w:rsidRPr="001D79CC">
              <w:rPr>
                <w:i/>
                <w:sz w:val="16"/>
                <w:lang w:val="fr-CH"/>
              </w:rPr>
              <w:sym w:font="Symbol" w:char="F0B1"/>
            </w:r>
            <w:r w:rsidRPr="001D79CC">
              <w:rPr>
                <w:i/>
                <w:sz w:val="16"/>
                <w:lang w:val="fr-CH"/>
              </w:rPr>
              <w:t>2 km/h)</w:t>
            </w:r>
          </w:p>
        </w:tc>
        <w:tc>
          <w:tcPr>
            <w:tcW w:w="1134" w:type="dxa"/>
            <w:tcBorders>
              <w:top w:val="single" w:sz="4" w:space="0" w:color="auto"/>
              <w:bottom w:val="single" w:sz="12" w:space="0" w:color="auto"/>
            </w:tcBorders>
            <w:shd w:val="clear" w:color="auto" w:fill="auto"/>
            <w:vAlign w:val="bottom"/>
          </w:tcPr>
          <w:p w14:paraId="4363D83B" w14:textId="139DDF22" w:rsidR="00B70CC5" w:rsidRPr="001D79CC" w:rsidRDefault="00B70CC5" w:rsidP="001D79CC">
            <w:pPr>
              <w:suppressAutoHyphens w:val="0"/>
              <w:spacing w:before="80" w:after="80" w:line="200" w:lineRule="exact"/>
              <w:jc w:val="right"/>
              <w:rPr>
                <w:i/>
                <w:sz w:val="16"/>
                <w:lang w:val="fr-CH"/>
              </w:rPr>
            </w:pPr>
            <w:r w:rsidRPr="001D79CC">
              <w:rPr>
                <w:i/>
                <w:sz w:val="16"/>
                <w:lang w:val="fr-CH"/>
              </w:rPr>
              <w:t>Vitesse initiale du</w:t>
            </w:r>
            <w:r w:rsidR="007378DB">
              <w:rPr>
                <w:i/>
                <w:sz w:val="16"/>
                <w:lang w:val="fr-CH"/>
              </w:rPr>
              <w:t> </w:t>
            </w:r>
            <w:r w:rsidRPr="001D79CC">
              <w:rPr>
                <w:i/>
                <w:sz w:val="16"/>
                <w:lang w:val="fr-CH"/>
              </w:rPr>
              <w:t>véhicule (tolérance</w:t>
            </w:r>
            <w:r w:rsidRPr="001D79CC">
              <w:rPr>
                <w:i/>
                <w:sz w:val="16"/>
                <w:lang w:val="fr-CH"/>
              </w:rPr>
              <w:t xml:space="preserve"> </w:t>
            </w:r>
            <w:r w:rsidRPr="001D79CC">
              <w:rPr>
                <w:i/>
                <w:sz w:val="16"/>
                <w:lang w:val="fr-CH"/>
              </w:rPr>
              <w:t xml:space="preserve">= </w:t>
            </w:r>
            <w:r w:rsidRPr="001D79CC">
              <w:rPr>
                <w:i/>
                <w:sz w:val="16"/>
                <w:lang w:val="fr-CH"/>
              </w:rPr>
              <w:sym w:font="Symbol" w:char="F0B1"/>
            </w:r>
            <w:r w:rsidRPr="001D79CC">
              <w:rPr>
                <w:i/>
                <w:sz w:val="16"/>
                <w:lang w:val="fr-CH"/>
              </w:rPr>
              <w:t xml:space="preserve">2 km/h) </w:t>
            </w:r>
          </w:p>
        </w:tc>
        <w:tc>
          <w:tcPr>
            <w:tcW w:w="1558" w:type="dxa"/>
            <w:tcBorders>
              <w:top w:val="single" w:sz="4" w:space="0" w:color="auto"/>
              <w:bottom w:val="single" w:sz="12" w:space="0" w:color="auto"/>
            </w:tcBorders>
            <w:shd w:val="clear" w:color="auto" w:fill="auto"/>
            <w:vAlign w:val="bottom"/>
          </w:tcPr>
          <w:p w14:paraId="686B25C0" w14:textId="77777777" w:rsidR="00B70CC5" w:rsidRPr="001D79CC" w:rsidRDefault="00B70CC5" w:rsidP="001D79CC">
            <w:pPr>
              <w:suppressAutoHyphens w:val="0"/>
              <w:spacing w:before="80" w:after="80" w:line="200" w:lineRule="exact"/>
              <w:jc w:val="right"/>
              <w:rPr>
                <w:i/>
                <w:sz w:val="16"/>
                <w:lang w:val="fr-CH"/>
              </w:rPr>
            </w:pPr>
            <w:r w:rsidRPr="001D79CC">
              <w:rPr>
                <w:i/>
                <w:sz w:val="16"/>
                <w:lang w:val="fr-CH"/>
              </w:rPr>
              <w:t>Point d’impact, avec tolérance (pour deux points chaque fois)</w:t>
            </w:r>
          </w:p>
        </w:tc>
      </w:tr>
      <w:tr w:rsidR="001D79CC" w:rsidRPr="001D79CC" w14:paraId="6F571EC3" w14:textId="77777777" w:rsidTr="007378DB">
        <w:tc>
          <w:tcPr>
            <w:tcW w:w="1838" w:type="dxa"/>
            <w:tcBorders>
              <w:top w:val="single" w:sz="12" w:space="0" w:color="auto"/>
            </w:tcBorders>
            <w:shd w:val="clear" w:color="auto" w:fill="auto"/>
          </w:tcPr>
          <w:p w14:paraId="59BD31F9" w14:textId="77777777" w:rsidR="00B70CC5" w:rsidRPr="001D79CC" w:rsidRDefault="00B70CC5" w:rsidP="001D79CC">
            <w:pPr>
              <w:suppressAutoHyphens w:val="0"/>
              <w:spacing w:before="40" w:after="40" w:line="220" w:lineRule="exact"/>
              <w:rPr>
                <w:sz w:val="18"/>
                <w:szCs w:val="18"/>
                <w:lang w:val="fr-CH"/>
              </w:rPr>
            </w:pPr>
            <w:r w:rsidRPr="001D79CC">
              <w:rPr>
                <w:sz w:val="18"/>
                <w:szCs w:val="18"/>
                <w:lang w:val="fr-CH"/>
              </w:rPr>
              <w:t>Camions sans remorque, tracteurs sans remorque</w:t>
            </w:r>
          </w:p>
        </w:tc>
        <w:tc>
          <w:tcPr>
            <w:tcW w:w="1134" w:type="dxa"/>
            <w:tcBorders>
              <w:top w:val="single" w:sz="12" w:space="0" w:color="auto"/>
            </w:tcBorders>
            <w:shd w:val="clear" w:color="auto" w:fill="auto"/>
            <w:vAlign w:val="bottom"/>
          </w:tcPr>
          <w:p w14:paraId="4A330096"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1, 3</w:t>
            </w:r>
          </w:p>
        </w:tc>
        <w:tc>
          <w:tcPr>
            <w:tcW w:w="1706" w:type="dxa"/>
            <w:tcBorders>
              <w:top w:val="single" w:sz="12" w:space="0" w:color="auto"/>
            </w:tcBorders>
            <w:shd w:val="clear" w:color="auto" w:fill="auto"/>
            <w:vAlign w:val="bottom"/>
          </w:tcPr>
          <w:p w14:paraId="21AA603F" w14:textId="1BAE6030"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noBreakHyphen/>
            </w:r>
            <w:r w:rsidRPr="001D79CC">
              <w:rPr>
                <w:sz w:val="18"/>
                <w:szCs w:val="18"/>
                <w:lang w:val="fr-CH"/>
              </w:rPr>
              <w:t>2,9</w:t>
            </w:r>
            <w:r w:rsidRPr="001D79CC">
              <w:rPr>
                <w:sz w:val="18"/>
                <w:szCs w:val="18"/>
                <w:lang w:val="fr-CH"/>
              </w:rPr>
              <w:t> m</w:t>
            </w:r>
            <w:r w:rsidRPr="001D79CC">
              <w:rPr>
                <w:sz w:val="18"/>
                <w:szCs w:val="18"/>
                <w:lang w:val="fr-CH"/>
              </w:rPr>
              <w:t>,</w:t>
            </w:r>
            <w:r w:rsidRPr="001D79CC">
              <w:rPr>
                <w:sz w:val="18"/>
                <w:szCs w:val="18"/>
                <w:lang w:val="fr-CH"/>
              </w:rPr>
              <w:t xml:space="preserve"> -</w:t>
            </w:r>
            <w:r w:rsidRPr="001D79CC">
              <w:rPr>
                <w:sz w:val="18"/>
                <w:szCs w:val="18"/>
                <w:lang w:val="fr-CH"/>
              </w:rPr>
              <w:t>5,7</w:t>
            </w:r>
            <w:r w:rsidRPr="001D79CC">
              <w:rPr>
                <w:sz w:val="18"/>
                <w:szCs w:val="18"/>
                <w:lang w:val="fr-CH"/>
              </w:rPr>
              <w:t> m</w:t>
            </w:r>
          </w:p>
        </w:tc>
        <w:tc>
          <w:tcPr>
            <w:tcW w:w="1134" w:type="dxa"/>
            <w:tcBorders>
              <w:top w:val="single" w:sz="12" w:space="0" w:color="auto"/>
            </w:tcBorders>
            <w:shd w:val="clear" w:color="auto" w:fill="auto"/>
            <w:vAlign w:val="bottom"/>
          </w:tcPr>
          <w:p w14:paraId="203B1DFD"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134" w:type="dxa"/>
            <w:tcBorders>
              <w:top w:val="single" w:sz="12" w:space="0" w:color="auto"/>
            </w:tcBorders>
            <w:shd w:val="clear" w:color="auto" w:fill="auto"/>
            <w:vAlign w:val="bottom"/>
          </w:tcPr>
          <w:p w14:paraId="16FA493B"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558" w:type="dxa"/>
            <w:tcBorders>
              <w:top w:val="single" w:sz="12" w:space="0" w:color="auto"/>
            </w:tcBorders>
            <w:shd w:val="clear" w:color="auto" w:fill="auto"/>
            <w:vAlign w:val="bottom"/>
          </w:tcPr>
          <w:p w14:paraId="1AD81981" w14:textId="7FEB0A95"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0</w:t>
            </w:r>
            <w:r w:rsidRPr="001D79CC">
              <w:rPr>
                <w:sz w:val="18"/>
                <w:szCs w:val="18"/>
                <w:lang w:val="fr-CH"/>
              </w:rPr>
              <w:t> m</w:t>
            </w:r>
            <w:r w:rsidRPr="001D79CC">
              <w:rPr>
                <w:sz w:val="18"/>
                <w:szCs w:val="18"/>
                <w:lang w:val="fr-CH"/>
              </w:rPr>
              <w:t xml:space="preserve"> (-0</w:t>
            </w:r>
            <w:r w:rsidRPr="001D79CC">
              <w:rPr>
                <w:sz w:val="18"/>
                <w:szCs w:val="18"/>
                <w:lang w:val="fr-CH"/>
              </w:rPr>
              <w:t> m</w:t>
            </w:r>
            <w:r w:rsidRPr="001D79CC">
              <w:rPr>
                <w:sz w:val="18"/>
                <w:szCs w:val="18"/>
                <w:lang w:val="fr-CH"/>
              </w:rPr>
              <w:t>, +0,5</w:t>
            </w:r>
            <w:r w:rsidRPr="001D79CC">
              <w:rPr>
                <w:sz w:val="18"/>
                <w:szCs w:val="18"/>
                <w:lang w:val="fr-CH"/>
              </w:rPr>
              <w:t> m</w:t>
            </w:r>
            <w:r w:rsidRPr="001D79CC">
              <w:rPr>
                <w:sz w:val="18"/>
                <w:szCs w:val="18"/>
                <w:lang w:val="fr-CH"/>
              </w:rPr>
              <w:t>), 6</w:t>
            </w:r>
            <w:r w:rsidRPr="001D79CC">
              <w:rPr>
                <w:sz w:val="18"/>
                <w:szCs w:val="18"/>
                <w:lang w:val="fr-CH"/>
              </w:rPr>
              <w:t> m</w:t>
            </w:r>
            <w:r w:rsidRPr="001D79CC">
              <w:rPr>
                <w:sz w:val="18"/>
                <w:szCs w:val="18"/>
                <w:lang w:val="fr-CH"/>
              </w:rPr>
              <w:t xml:space="preserve"> (-0,5</w:t>
            </w:r>
            <w:r w:rsidRPr="001D79CC">
              <w:rPr>
                <w:sz w:val="18"/>
                <w:szCs w:val="18"/>
                <w:lang w:val="fr-CH"/>
              </w:rPr>
              <w:t> m</w:t>
            </w:r>
            <w:r w:rsidRPr="001D79CC">
              <w:rPr>
                <w:sz w:val="18"/>
                <w:szCs w:val="18"/>
                <w:lang w:val="fr-CH"/>
              </w:rPr>
              <w:t>, +0</w:t>
            </w:r>
            <w:r w:rsidRPr="001D79CC">
              <w:rPr>
                <w:sz w:val="18"/>
                <w:szCs w:val="18"/>
                <w:lang w:val="fr-CH"/>
              </w:rPr>
              <w:t> m</w:t>
            </w:r>
            <w:r w:rsidRPr="001D79CC">
              <w:rPr>
                <w:sz w:val="18"/>
                <w:szCs w:val="18"/>
                <w:lang w:val="fr-CH"/>
              </w:rPr>
              <w:t>)</w:t>
            </w:r>
          </w:p>
        </w:tc>
      </w:tr>
      <w:tr w:rsidR="001D79CC" w:rsidRPr="001D79CC" w14:paraId="59D73E3A" w14:textId="77777777" w:rsidTr="007378DB">
        <w:tc>
          <w:tcPr>
            <w:tcW w:w="1838" w:type="dxa"/>
            <w:shd w:val="clear" w:color="auto" w:fill="auto"/>
          </w:tcPr>
          <w:p w14:paraId="7C4401D1" w14:textId="77777777" w:rsidR="00B70CC5" w:rsidRPr="001D79CC" w:rsidRDefault="00B70CC5" w:rsidP="001D79CC">
            <w:pPr>
              <w:suppressAutoHyphens w:val="0"/>
              <w:spacing w:before="40" w:after="40" w:line="220" w:lineRule="exact"/>
              <w:rPr>
                <w:sz w:val="18"/>
                <w:szCs w:val="18"/>
                <w:lang w:val="fr-CH"/>
              </w:rPr>
            </w:pPr>
            <w:r w:rsidRPr="001D79CC">
              <w:rPr>
                <w:sz w:val="18"/>
                <w:szCs w:val="18"/>
                <w:lang w:val="fr-CH"/>
              </w:rPr>
              <w:t>Camions équipés pour tracter des remorques</w:t>
            </w:r>
          </w:p>
        </w:tc>
        <w:tc>
          <w:tcPr>
            <w:tcW w:w="1134" w:type="dxa"/>
            <w:shd w:val="clear" w:color="auto" w:fill="auto"/>
            <w:vAlign w:val="bottom"/>
          </w:tcPr>
          <w:p w14:paraId="5806AD2E"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1, 2, 3</w:t>
            </w:r>
          </w:p>
        </w:tc>
        <w:tc>
          <w:tcPr>
            <w:tcW w:w="1706" w:type="dxa"/>
            <w:shd w:val="clear" w:color="auto" w:fill="auto"/>
            <w:vAlign w:val="bottom"/>
          </w:tcPr>
          <w:p w14:paraId="132E9A1A" w14:textId="139D5D3C"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noBreakHyphen/>
            </w:r>
            <w:r w:rsidRPr="001D79CC">
              <w:rPr>
                <w:sz w:val="18"/>
                <w:szCs w:val="18"/>
                <w:lang w:val="fr-CH"/>
              </w:rPr>
              <w:t>2,9</w:t>
            </w:r>
            <w:r w:rsidRPr="001D79CC">
              <w:rPr>
                <w:sz w:val="18"/>
                <w:szCs w:val="18"/>
                <w:lang w:val="fr-CH"/>
              </w:rPr>
              <w:t> m</w:t>
            </w:r>
            <w:r w:rsidRPr="001D79CC">
              <w:rPr>
                <w:sz w:val="18"/>
                <w:szCs w:val="18"/>
                <w:lang w:val="fr-CH"/>
              </w:rPr>
              <w:t xml:space="preserve">, </w:t>
            </w:r>
            <w:r w:rsidRPr="001D79CC">
              <w:rPr>
                <w:sz w:val="18"/>
                <w:szCs w:val="18"/>
                <w:lang w:val="fr-CH"/>
              </w:rPr>
              <w:noBreakHyphen/>
            </w:r>
            <w:r w:rsidRPr="001D79CC">
              <w:rPr>
                <w:sz w:val="18"/>
                <w:szCs w:val="18"/>
                <w:lang w:val="fr-CH"/>
              </w:rPr>
              <w:t>5,7</w:t>
            </w:r>
            <w:r w:rsidRPr="001D79CC">
              <w:rPr>
                <w:sz w:val="18"/>
                <w:szCs w:val="18"/>
                <w:lang w:val="fr-CH"/>
              </w:rPr>
              <w:t> m</w:t>
            </w:r>
          </w:p>
        </w:tc>
        <w:tc>
          <w:tcPr>
            <w:tcW w:w="1134" w:type="dxa"/>
            <w:shd w:val="clear" w:color="auto" w:fill="auto"/>
            <w:vAlign w:val="bottom"/>
          </w:tcPr>
          <w:p w14:paraId="7DDA897E"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134" w:type="dxa"/>
            <w:shd w:val="clear" w:color="auto" w:fill="auto"/>
            <w:vAlign w:val="bottom"/>
          </w:tcPr>
          <w:p w14:paraId="43D9B3DD"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558" w:type="dxa"/>
            <w:shd w:val="clear" w:color="auto" w:fill="auto"/>
            <w:vAlign w:val="bottom"/>
          </w:tcPr>
          <w:p w14:paraId="11D60054" w14:textId="2EDEC59A"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0</w:t>
            </w:r>
            <w:r w:rsidRPr="001D79CC">
              <w:rPr>
                <w:sz w:val="18"/>
                <w:szCs w:val="18"/>
                <w:lang w:val="fr-CH"/>
              </w:rPr>
              <w:t> m</w:t>
            </w:r>
            <w:r w:rsidRPr="001D79CC">
              <w:rPr>
                <w:sz w:val="18"/>
                <w:szCs w:val="18"/>
                <w:lang w:val="fr-CH"/>
              </w:rPr>
              <w:t xml:space="preserve"> (-0</w:t>
            </w:r>
            <w:r w:rsidRPr="001D79CC">
              <w:rPr>
                <w:sz w:val="18"/>
                <w:szCs w:val="18"/>
                <w:lang w:val="fr-CH"/>
              </w:rPr>
              <w:t> m</w:t>
            </w:r>
            <w:r w:rsidRPr="001D79CC">
              <w:rPr>
                <w:sz w:val="18"/>
                <w:szCs w:val="18"/>
                <w:lang w:val="fr-CH"/>
              </w:rPr>
              <w:t>, +0,5</w:t>
            </w:r>
            <w:r w:rsidRPr="001D79CC">
              <w:rPr>
                <w:sz w:val="18"/>
                <w:szCs w:val="18"/>
                <w:lang w:val="fr-CH"/>
              </w:rPr>
              <w:t> m</w:t>
            </w:r>
            <w:r w:rsidRPr="001D79CC">
              <w:rPr>
                <w:sz w:val="18"/>
                <w:szCs w:val="18"/>
                <w:lang w:val="fr-CH"/>
              </w:rPr>
              <w:t>), 6</w:t>
            </w:r>
            <w:r w:rsidRPr="001D79CC">
              <w:rPr>
                <w:sz w:val="18"/>
                <w:szCs w:val="18"/>
                <w:lang w:val="fr-CH"/>
              </w:rPr>
              <w:t> m</w:t>
            </w:r>
            <w:r w:rsidRPr="001D79CC">
              <w:rPr>
                <w:sz w:val="18"/>
                <w:szCs w:val="18"/>
                <w:lang w:val="fr-CH"/>
              </w:rPr>
              <w:t xml:space="preserve"> (-0,5</w:t>
            </w:r>
            <w:r w:rsidRPr="001D79CC">
              <w:rPr>
                <w:sz w:val="18"/>
                <w:szCs w:val="18"/>
                <w:lang w:val="fr-CH"/>
              </w:rPr>
              <w:t> m</w:t>
            </w:r>
            <w:r w:rsidRPr="001D79CC">
              <w:rPr>
                <w:sz w:val="18"/>
                <w:szCs w:val="18"/>
                <w:lang w:val="fr-CH"/>
              </w:rPr>
              <w:t>, +0</w:t>
            </w:r>
            <w:r w:rsidRPr="001D79CC">
              <w:rPr>
                <w:sz w:val="18"/>
                <w:szCs w:val="18"/>
                <w:lang w:val="fr-CH"/>
              </w:rPr>
              <w:t> m</w:t>
            </w:r>
            <w:r w:rsidRPr="001D79CC">
              <w:rPr>
                <w:sz w:val="18"/>
                <w:szCs w:val="18"/>
                <w:lang w:val="fr-CH"/>
              </w:rPr>
              <w:t>)</w:t>
            </w:r>
          </w:p>
        </w:tc>
      </w:tr>
      <w:tr w:rsidR="001D79CC" w:rsidRPr="001D79CC" w14:paraId="4CD19450" w14:textId="77777777" w:rsidTr="007378DB">
        <w:tc>
          <w:tcPr>
            <w:tcW w:w="1838" w:type="dxa"/>
            <w:shd w:val="clear" w:color="auto" w:fill="auto"/>
          </w:tcPr>
          <w:p w14:paraId="317B1B40" w14:textId="4781E914" w:rsidR="00B70CC5" w:rsidRPr="001D79CC" w:rsidRDefault="00B70CC5" w:rsidP="001D79CC">
            <w:pPr>
              <w:suppressAutoHyphens w:val="0"/>
              <w:spacing w:before="40" w:after="40" w:line="220" w:lineRule="exact"/>
              <w:rPr>
                <w:sz w:val="18"/>
                <w:szCs w:val="18"/>
                <w:lang w:val="fr-CH"/>
              </w:rPr>
            </w:pPr>
            <w:r w:rsidRPr="001D79CC">
              <w:rPr>
                <w:sz w:val="18"/>
                <w:szCs w:val="18"/>
                <w:lang w:val="fr-CH"/>
              </w:rPr>
              <w:t>Tracteurs (équipés pour</w:t>
            </w:r>
            <w:r w:rsidR="007378DB">
              <w:rPr>
                <w:sz w:val="18"/>
                <w:szCs w:val="18"/>
                <w:lang w:val="fr-CH"/>
              </w:rPr>
              <w:t> </w:t>
            </w:r>
            <w:r w:rsidRPr="001D79CC">
              <w:rPr>
                <w:sz w:val="18"/>
                <w:szCs w:val="18"/>
                <w:lang w:val="fr-CH"/>
              </w:rPr>
              <w:t>tracter des semi</w:t>
            </w:r>
            <w:r w:rsidR="007378DB">
              <w:rPr>
                <w:sz w:val="18"/>
                <w:szCs w:val="18"/>
                <w:lang w:val="fr-CH"/>
              </w:rPr>
              <w:noBreakHyphen/>
            </w:r>
            <w:r w:rsidRPr="001D79CC">
              <w:rPr>
                <w:sz w:val="18"/>
                <w:szCs w:val="18"/>
                <w:lang w:val="fr-CH"/>
              </w:rPr>
              <w:t>remorques)</w:t>
            </w:r>
          </w:p>
        </w:tc>
        <w:tc>
          <w:tcPr>
            <w:tcW w:w="1134" w:type="dxa"/>
            <w:shd w:val="clear" w:color="auto" w:fill="auto"/>
            <w:vAlign w:val="bottom"/>
          </w:tcPr>
          <w:p w14:paraId="5AD13A78"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1, 3</w:t>
            </w:r>
          </w:p>
        </w:tc>
        <w:tc>
          <w:tcPr>
            <w:tcW w:w="1706" w:type="dxa"/>
            <w:shd w:val="clear" w:color="auto" w:fill="auto"/>
            <w:vAlign w:val="bottom"/>
          </w:tcPr>
          <w:p w14:paraId="27BCEDBB" w14:textId="57A58DB1"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-2,9</w:t>
            </w:r>
            <w:r w:rsidRPr="001D79CC">
              <w:rPr>
                <w:sz w:val="18"/>
                <w:szCs w:val="18"/>
                <w:lang w:val="fr-CH"/>
              </w:rPr>
              <w:t> m</w:t>
            </w:r>
            <w:r w:rsidRPr="001D79CC">
              <w:rPr>
                <w:sz w:val="18"/>
                <w:szCs w:val="18"/>
                <w:lang w:val="fr-CH"/>
              </w:rPr>
              <w:t>, -5,7</w:t>
            </w:r>
            <w:r w:rsidRPr="001D79CC">
              <w:rPr>
                <w:sz w:val="18"/>
                <w:szCs w:val="18"/>
                <w:lang w:val="fr-CH"/>
              </w:rPr>
              <w:t> m</w:t>
            </w:r>
          </w:p>
        </w:tc>
        <w:tc>
          <w:tcPr>
            <w:tcW w:w="1134" w:type="dxa"/>
            <w:shd w:val="clear" w:color="auto" w:fill="auto"/>
            <w:vAlign w:val="bottom"/>
          </w:tcPr>
          <w:p w14:paraId="15F8D423"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134" w:type="dxa"/>
            <w:shd w:val="clear" w:color="auto" w:fill="auto"/>
            <w:vAlign w:val="bottom"/>
          </w:tcPr>
          <w:p w14:paraId="05EEF4D9"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558" w:type="dxa"/>
            <w:shd w:val="clear" w:color="auto" w:fill="auto"/>
            <w:vAlign w:val="bottom"/>
          </w:tcPr>
          <w:p w14:paraId="3B33C9CD" w14:textId="18896FDB"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0</w:t>
            </w:r>
            <w:r w:rsidRPr="001D79CC">
              <w:rPr>
                <w:sz w:val="18"/>
                <w:szCs w:val="18"/>
                <w:lang w:val="fr-CH"/>
              </w:rPr>
              <w:t> m</w:t>
            </w:r>
            <w:r w:rsidRPr="001D79CC">
              <w:rPr>
                <w:sz w:val="18"/>
                <w:szCs w:val="18"/>
                <w:lang w:val="fr-CH"/>
              </w:rPr>
              <w:t xml:space="preserve"> (-0</w:t>
            </w:r>
            <w:r w:rsidRPr="001D79CC">
              <w:rPr>
                <w:sz w:val="18"/>
                <w:szCs w:val="18"/>
                <w:lang w:val="fr-CH"/>
              </w:rPr>
              <w:t> m</w:t>
            </w:r>
            <w:r w:rsidRPr="001D79CC">
              <w:rPr>
                <w:sz w:val="18"/>
                <w:szCs w:val="18"/>
                <w:lang w:val="fr-CH"/>
              </w:rPr>
              <w:t>, +0,5</w:t>
            </w:r>
            <w:r w:rsidRPr="001D79CC">
              <w:rPr>
                <w:sz w:val="18"/>
                <w:szCs w:val="18"/>
                <w:lang w:val="fr-CH"/>
              </w:rPr>
              <w:t> m</w:t>
            </w:r>
            <w:r w:rsidRPr="001D79CC">
              <w:rPr>
                <w:sz w:val="18"/>
                <w:szCs w:val="18"/>
                <w:lang w:val="fr-CH"/>
              </w:rPr>
              <w:t>), 6</w:t>
            </w:r>
            <w:r w:rsidRPr="001D79CC">
              <w:rPr>
                <w:sz w:val="18"/>
                <w:szCs w:val="18"/>
                <w:lang w:val="fr-CH"/>
              </w:rPr>
              <w:t> m</w:t>
            </w:r>
            <w:r w:rsidRPr="001D79CC">
              <w:rPr>
                <w:sz w:val="18"/>
                <w:szCs w:val="18"/>
                <w:lang w:val="fr-CH"/>
              </w:rPr>
              <w:t xml:space="preserve"> (-0,5</w:t>
            </w:r>
            <w:r w:rsidRPr="001D79CC">
              <w:rPr>
                <w:sz w:val="18"/>
                <w:szCs w:val="18"/>
                <w:lang w:val="fr-CH"/>
              </w:rPr>
              <w:t> m</w:t>
            </w:r>
            <w:r w:rsidRPr="001D79CC">
              <w:rPr>
                <w:sz w:val="18"/>
                <w:szCs w:val="18"/>
                <w:lang w:val="fr-CH"/>
              </w:rPr>
              <w:t>, +0</w:t>
            </w:r>
            <w:r w:rsidRPr="001D79CC">
              <w:rPr>
                <w:sz w:val="18"/>
                <w:szCs w:val="18"/>
                <w:lang w:val="fr-CH"/>
              </w:rPr>
              <w:t> m</w:t>
            </w:r>
            <w:r w:rsidRPr="001D79CC">
              <w:rPr>
                <w:sz w:val="18"/>
                <w:szCs w:val="18"/>
                <w:lang w:val="fr-CH"/>
              </w:rPr>
              <w:t>)</w:t>
            </w:r>
          </w:p>
        </w:tc>
      </w:tr>
      <w:tr w:rsidR="001D79CC" w:rsidRPr="001D79CC" w14:paraId="1260420C" w14:textId="77777777" w:rsidTr="007378DB">
        <w:tc>
          <w:tcPr>
            <w:tcW w:w="1838" w:type="dxa"/>
            <w:shd w:val="clear" w:color="auto" w:fill="auto"/>
          </w:tcPr>
          <w:p w14:paraId="1F33AEE9" w14:textId="30C18E97" w:rsidR="00B70CC5" w:rsidRPr="001D79CC" w:rsidRDefault="00B70CC5" w:rsidP="001D79CC">
            <w:pPr>
              <w:suppressAutoHyphens w:val="0"/>
              <w:spacing w:before="40" w:after="40" w:line="220" w:lineRule="exact"/>
              <w:rPr>
                <w:sz w:val="18"/>
                <w:szCs w:val="18"/>
                <w:lang w:val="fr-CH"/>
              </w:rPr>
            </w:pPr>
            <w:r w:rsidRPr="001D79CC">
              <w:rPr>
                <w:sz w:val="18"/>
                <w:szCs w:val="18"/>
                <w:lang w:val="fr-CH"/>
              </w:rPr>
              <w:t>M</w:t>
            </w:r>
            <w:r w:rsidRPr="001D79CC">
              <w:rPr>
                <w:sz w:val="18"/>
                <w:szCs w:val="18"/>
                <w:vertAlign w:val="subscript"/>
                <w:lang w:val="fr-CH"/>
              </w:rPr>
              <w:t>3</w:t>
            </w:r>
            <w:r w:rsidRPr="001D79CC">
              <w:rPr>
                <w:sz w:val="18"/>
                <w:szCs w:val="18"/>
                <w:lang w:val="fr-CH"/>
              </w:rPr>
              <w:t>, classe I, à l’exception des</w:t>
            </w:r>
            <w:r w:rsidRPr="001D79CC">
              <w:rPr>
                <w:sz w:val="18"/>
                <w:szCs w:val="18"/>
                <w:lang w:val="fr-CH"/>
              </w:rPr>
              <w:t xml:space="preserve"> m</w:t>
            </w:r>
            <w:r w:rsidRPr="001D79CC">
              <w:rPr>
                <w:sz w:val="18"/>
                <w:szCs w:val="18"/>
                <w:vertAlign w:val="subscript"/>
                <w:lang w:val="fr-CH"/>
              </w:rPr>
              <w:t>3</w:t>
            </w:r>
            <w:r w:rsidRPr="001D79CC">
              <w:rPr>
                <w:sz w:val="18"/>
                <w:szCs w:val="18"/>
                <w:lang w:val="fr-CH"/>
              </w:rPr>
              <w:t>, classe I</w:t>
            </w:r>
            <w:r w:rsidRPr="001D79CC">
              <w:rPr>
                <w:rStyle w:val="Appelnotedebasdep"/>
              </w:rPr>
              <w:footnoteReference w:id="3"/>
            </w:r>
            <w:r w:rsidRPr="001D79CC">
              <w:rPr>
                <w:sz w:val="18"/>
                <w:szCs w:val="18"/>
                <w:lang w:val="fr-CH"/>
              </w:rPr>
              <w:t xml:space="preserve"> articulés</w:t>
            </w:r>
          </w:p>
        </w:tc>
        <w:tc>
          <w:tcPr>
            <w:tcW w:w="1134" w:type="dxa"/>
            <w:shd w:val="clear" w:color="auto" w:fill="auto"/>
            <w:vAlign w:val="bottom"/>
          </w:tcPr>
          <w:p w14:paraId="1CC9DF10"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4, 5</w:t>
            </w:r>
          </w:p>
        </w:tc>
        <w:tc>
          <w:tcPr>
            <w:tcW w:w="1706" w:type="dxa"/>
            <w:shd w:val="clear" w:color="auto" w:fill="auto"/>
            <w:vAlign w:val="bottom"/>
          </w:tcPr>
          <w:p w14:paraId="077F280E" w14:textId="2076C1BF"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-2,9</w:t>
            </w:r>
            <w:r w:rsidRPr="001D79CC">
              <w:rPr>
                <w:sz w:val="18"/>
                <w:szCs w:val="18"/>
                <w:lang w:val="fr-CH"/>
              </w:rPr>
              <w:t> m</w:t>
            </w:r>
            <w:r w:rsidRPr="001D79CC">
              <w:rPr>
                <w:sz w:val="18"/>
                <w:szCs w:val="18"/>
                <w:lang w:val="fr-CH"/>
              </w:rPr>
              <w:t>, -5,7</w:t>
            </w:r>
            <w:r w:rsidRPr="001D79CC">
              <w:rPr>
                <w:sz w:val="18"/>
                <w:szCs w:val="18"/>
                <w:lang w:val="fr-CH"/>
              </w:rPr>
              <w:t> m</w:t>
            </w:r>
          </w:p>
        </w:tc>
        <w:tc>
          <w:tcPr>
            <w:tcW w:w="1134" w:type="dxa"/>
            <w:shd w:val="clear" w:color="auto" w:fill="auto"/>
            <w:vAlign w:val="bottom"/>
          </w:tcPr>
          <w:p w14:paraId="34306040"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134" w:type="dxa"/>
            <w:shd w:val="clear" w:color="auto" w:fill="auto"/>
            <w:vAlign w:val="bottom"/>
          </w:tcPr>
          <w:p w14:paraId="3EE955CF"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558" w:type="dxa"/>
            <w:shd w:val="clear" w:color="auto" w:fill="auto"/>
            <w:vAlign w:val="bottom"/>
          </w:tcPr>
          <w:p w14:paraId="188DC8E2" w14:textId="5BC6153A"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0</w:t>
            </w:r>
            <w:r w:rsidRPr="001D79CC">
              <w:rPr>
                <w:sz w:val="18"/>
                <w:szCs w:val="18"/>
                <w:lang w:val="fr-CH"/>
              </w:rPr>
              <w:t> m</w:t>
            </w:r>
            <w:r w:rsidRPr="001D79CC">
              <w:rPr>
                <w:sz w:val="18"/>
                <w:szCs w:val="18"/>
                <w:lang w:val="fr-CH"/>
              </w:rPr>
              <w:t xml:space="preserve"> (-0</w:t>
            </w:r>
            <w:r w:rsidRPr="001D79CC">
              <w:rPr>
                <w:sz w:val="18"/>
                <w:szCs w:val="18"/>
                <w:lang w:val="fr-CH"/>
              </w:rPr>
              <w:t> m</w:t>
            </w:r>
            <w:r w:rsidRPr="001D79CC">
              <w:rPr>
                <w:sz w:val="18"/>
                <w:szCs w:val="18"/>
                <w:lang w:val="fr-CH"/>
              </w:rPr>
              <w:t>, +0,5</w:t>
            </w:r>
            <w:r w:rsidRPr="001D79CC">
              <w:rPr>
                <w:sz w:val="18"/>
                <w:szCs w:val="18"/>
                <w:lang w:val="fr-CH"/>
              </w:rPr>
              <w:t> m</w:t>
            </w:r>
            <w:r w:rsidRPr="001D79CC">
              <w:rPr>
                <w:sz w:val="18"/>
                <w:szCs w:val="18"/>
                <w:lang w:val="fr-CH"/>
              </w:rPr>
              <w:t>), 6</w:t>
            </w:r>
            <w:r w:rsidRPr="001D79CC">
              <w:rPr>
                <w:sz w:val="18"/>
                <w:szCs w:val="18"/>
                <w:lang w:val="fr-CH"/>
              </w:rPr>
              <w:t> m</w:t>
            </w:r>
            <w:r w:rsidRPr="001D79CC">
              <w:rPr>
                <w:sz w:val="18"/>
                <w:szCs w:val="18"/>
                <w:lang w:val="fr-CH"/>
              </w:rPr>
              <w:t xml:space="preserve"> (-0,5</w:t>
            </w:r>
            <w:r w:rsidRPr="001D79CC">
              <w:rPr>
                <w:sz w:val="18"/>
                <w:szCs w:val="18"/>
                <w:lang w:val="fr-CH"/>
              </w:rPr>
              <w:t> m</w:t>
            </w:r>
            <w:r w:rsidRPr="001D79CC">
              <w:rPr>
                <w:sz w:val="18"/>
                <w:szCs w:val="18"/>
                <w:lang w:val="fr-CH"/>
              </w:rPr>
              <w:t>, +0</w:t>
            </w:r>
            <w:r w:rsidRPr="001D79CC">
              <w:rPr>
                <w:sz w:val="18"/>
                <w:szCs w:val="18"/>
                <w:lang w:val="fr-CH"/>
              </w:rPr>
              <w:t> m</w:t>
            </w:r>
            <w:r w:rsidRPr="001D79CC">
              <w:rPr>
                <w:sz w:val="18"/>
                <w:szCs w:val="18"/>
                <w:lang w:val="fr-CH"/>
              </w:rPr>
              <w:t>)</w:t>
            </w:r>
          </w:p>
        </w:tc>
      </w:tr>
      <w:tr w:rsidR="001D79CC" w:rsidRPr="001D79CC" w14:paraId="2D84E6DC" w14:textId="77777777" w:rsidTr="007378DB">
        <w:tc>
          <w:tcPr>
            <w:tcW w:w="1838" w:type="dxa"/>
            <w:tcBorders>
              <w:bottom w:val="single" w:sz="12" w:space="0" w:color="auto"/>
            </w:tcBorders>
            <w:shd w:val="clear" w:color="auto" w:fill="auto"/>
          </w:tcPr>
          <w:p w14:paraId="11D285D4" w14:textId="2FA8DC80" w:rsidR="00B70CC5" w:rsidRPr="001D79CC" w:rsidRDefault="00B70CC5" w:rsidP="001D79CC">
            <w:pPr>
              <w:suppressAutoHyphens w:val="0"/>
              <w:spacing w:before="40" w:after="40" w:line="220" w:lineRule="exact"/>
              <w:rPr>
                <w:sz w:val="18"/>
                <w:szCs w:val="18"/>
                <w:lang w:val="fr-CH"/>
              </w:rPr>
            </w:pPr>
            <w:r w:rsidRPr="001D79CC">
              <w:rPr>
                <w:sz w:val="18"/>
                <w:szCs w:val="18"/>
                <w:lang w:val="fr-CH"/>
              </w:rPr>
              <w:t>Tous autres véhicules de</w:t>
            </w:r>
            <w:r w:rsidR="007378DB">
              <w:rPr>
                <w:sz w:val="18"/>
                <w:szCs w:val="18"/>
                <w:lang w:val="fr-CH"/>
              </w:rPr>
              <w:t> </w:t>
            </w:r>
            <w:r w:rsidRPr="001D79CC">
              <w:rPr>
                <w:sz w:val="18"/>
                <w:szCs w:val="18"/>
                <w:lang w:val="fr-CH"/>
              </w:rPr>
              <w:t>la catégorie</w:t>
            </w:r>
            <w:r w:rsidRPr="001D79CC">
              <w:rPr>
                <w:sz w:val="18"/>
                <w:szCs w:val="18"/>
                <w:lang w:val="fr-CH"/>
              </w:rPr>
              <w:t> m</w:t>
            </w:r>
            <w:r w:rsidRPr="001D79CC">
              <w:rPr>
                <w:sz w:val="18"/>
                <w:szCs w:val="18"/>
                <w:vertAlign w:val="subscript"/>
                <w:lang w:val="fr-CH"/>
              </w:rPr>
              <w:t>3</w:t>
            </w:r>
          </w:p>
        </w:tc>
        <w:tc>
          <w:tcPr>
            <w:tcW w:w="1134" w:type="dxa"/>
            <w:tcBorders>
              <w:bottom w:val="single" w:sz="12" w:space="0" w:color="auto"/>
            </w:tcBorders>
            <w:shd w:val="clear" w:color="auto" w:fill="auto"/>
            <w:vAlign w:val="bottom"/>
          </w:tcPr>
          <w:p w14:paraId="5464C3B9"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5</w:t>
            </w:r>
          </w:p>
        </w:tc>
        <w:tc>
          <w:tcPr>
            <w:tcW w:w="1706" w:type="dxa"/>
            <w:tcBorders>
              <w:bottom w:val="single" w:sz="12" w:space="0" w:color="auto"/>
            </w:tcBorders>
            <w:shd w:val="clear" w:color="auto" w:fill="auto"/>
            <w:vAlign w:val="bottom"/>
          </w:tcPr>
          <w:p w14:paraId="38B56267" w14:textId="1201EBAE"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-2,9</w:t>
            </w:r>
            <w:r w:rsidRPr="001D79CC">
              <w:rPr>
                <w:sz w:val="18"/>
                <w:szCs w:val="18"/>
                <w:lang w:val="fr-CH"/>
              </w:rPr>
              <w:t> m</w:t>
            </w:r>
            <w:r w:rsidRPr="001D79CC">
              <w:rPr>
                <w:sz w:val="18"/>
                <w:szCs w:val="18"/>
                <w:lang w:val="fr-CH"/>
              </w:rPr>
              <w:t>, -5,7</w:t>
            </w:r>
            <w:r w:rsidRPr="001D79CC">
              <w:rPr>
                <w:sz w:val="18"/>
                <w:szCs w:val="18"/>
                <w:lang w:val="fr-CH"/>
              </w:rPr>
              <w:t> m</w:t>
            </w:r>
          </w:p>
        </w:tc>
        <w:tc>
          <w:tcPr>
            <w:tcW w:w="1134" w:type="dxa"/>
            <w:tcBorders>
              <w:bottom w:val="single" w:sz="12" w:space="0" w:color="auto"/>
            </w:tcBorders>
            <w:shd w:val="clear" w:color="auto" w:fill="auto"/>
            <w:vAlign w:val="bottom"/>
          </w:tcPr>
          <w:p w14:paraId="218CED3A"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134" w:type="dxa"/>
            <w:tcBorders>
              <w:bottom w:val="single" w:sz="12" w:space="0" w:color="auto"/>
            </w:tcBorders>
            <w:shd w:val="clear" w:color="auto" w:fill="auto"/>
            <w:vAlign w:val="bottom"/>
          </w:tcPr>
          <w:p w14:paraId="36757B73" w14:textId="77777777"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10 km/h, 20 km/h</w:t>
            </w:r>
          </w:p>
        </w:tc>
        <w:tc>
          <w:tcPr>
            <w:tcW w:w="1558" w:type="dxa"/>
            <w:tcBorders>
              <w:bottom w:val="single" w:sz="12" w:space="0" w:color="auto"/>
            </w:tcBorders>
            <w:shd w:val="clear" w:color="auto" w:fill="auto"/>
            <w:vAlign w:val="bottom"/>
          </w:tcPr>
          <w:p w14:paraId="540DB927" w14:textId="46037BE2" w:rsidR="00B70CC5" w:rsidRPr="001D79CC" w:rsidRDefault="00B70CC5" w:rsidP="001D79CC">
            <w:pPr>
              <w:suppressAutoHyphens w:val="0"/>
              <w:spacing w:before="40" w:after="40" w:line="220" w:lineRule="exact"/>
              <w:jc w:val="right"/>
              <w:rPr>
                <w:sz w:val="18"/>
                <w:szCs w:val="18"/>
                <w:lang w:val="fr-CH"/>
              </w:rPr>
            </w:pPr>
            <w:r w:rsidRPr="001D79CC">
              <w:rPr>
                <w:sz w:val="18"/>
                <w:szCs w:val="18"/>
                <w:lang w:val="fr-CH"/>
              </w:rPr>
              <w:t>0</w:t>
            </w:r>
            <w:r w:rsidRPr="001D79CC">
              <w:rPr>
                <w:sz w:val="18"/>
                <w:szCs w:val="18"/>
                <w:lang w:val="fr-CH"/>
              </w:rPr>
              <w:t> m</w:t>
            </w:r>
            <w:r w:rsidRPr="001D79CC">
              <w:rPr>
                <w:sz w:val="18"/>
                <w:szCs w:val="18"/>
                <w:lang w:val="fr-CH"/>
              </w:rPr>
              <w:t xml:space="preserve"> (-0</w:t>
            </w:r>
            <w:r w:rsidRPr="001D79CC">
              <w:rPr>
                <w:sz w:val="18"/>
                <w:szCs w:val="18"/>
                <w:lang w:val="fr-CH"/>
              </w:rPr>
              <w:t> m</w:t>
            </w:r>
            <w:r w:rsidRPr="001D79CC">
              <w:rPr>
                <w:sz w:val="18"/>
                <w:szCs w:val="18"/>
                <w:lang w:val="fr-CH"/>
              </w:rPr>
              <w:t>, +0,5</w:t>
            </w:r>
            <w:r w:rsidRPr="001D79CC">
              <w:rPr>
                <w:sz w:val="18"/>
                <w:szCs w:val="18"/>
                <w:lang w:val="fr-CH"/>
              </w:rPr>
              <w:t> m</w:t>
            </w:r>
            <w:r w:rsidRPr="001D79CC">
              <w:rPr>
                <w:sz w:val="18"/>
                <w:szCs w:val="18"/>
                <w:lang w:val="fr-CH"/>
              </w:rPr>
              <w:t>), 6</w:t>
            </w:r>
            <w:r w:rsidRPr="001D79CC">
              <w:rPr>
                <w:sz w:val="18"/>
                <w:szCs w:val="18"/>
                <w:lang w:val="fr-CH"/>
              </w:rPr>
              <w:t> m</w:t>
            </w:r>
            <w:r w:rsidRPr="001D79CC">
              <w:rPr>
                <w:sz w:val="18"/>
                <w:szCs w:val="18"/>
                <w:lang w:val="fr-CH"/>
              </w:rPr>
              <w:t xml:space="preserve"> (-0,5</w:t>
            </w:r>
            <w:r w:rsidRPr="001D79CC">
              <w:rPr>
                <w:sz w:val="18"/>
                <w:szCs w:val="18"/>
                <w:lang w:val="fr-CH"/>
              </w:rPr>
              <w:t> m</w:t>
            </w:r>
            <w:r w:rsidRPr="001D79CC">
              <w:rPr>
                <w:sz w:val="18"/>
                <w:szCs w:val="18"/>
                <w:lang w:val="fr-CH"/>
              </w:rPr>
              <w:t>, +0</w:t>
            </w:r>
            <w:r w:rsidRPr="001D79CC">
              <w:rPr>
                <w:sz w:val="18"/>
                <w:szCs w:val="18"/>
                <w:lang w:val="fr-CH"/>
              </w:rPr>
              <w:t> m</w:t>
            </w:r>
            <w:r w:rsidRPr="001D79CC">
              <w:rPr>
                <w:sz w:val="18"/>
                <w:szCs w:val="18"/>
                <w:lang w:val="fr-CH"/>
              </w:rPr>
              <w:t>)</w:t>
            </w:r>
          </w:p>
        </w:tc>
      </w:tr>
    </w:tbl>
    <w:p w14:paraId="5E9949A8" w14:textId="77777777" w:rsidR="00B70CC5" w:rsidRPr="00BF51DC" w:rsidRDefault="00B70CC5" w:rsidP="00B70CC5">
      <w:pPr>
        <w:pStyle w:val="SingleTxtG"/>
        <w:spacing w:before="120"/>
        <w:rPr>
          <w:rFonts w:eastAsia="Times New Roman"/>
        </w:rPr>
      </w:pPr>
      <w:r w:rsidRPr="00BF51DC">
        <w:t>Placer les panneaux de signalisation de vitesse pertinents sur les 10 premiers mètres de la trajectoire du véhicule dans le sens longitudinal, à une distance latérale maximale de 2 mètres par rapport à la trajectoire prévue du véhicule, mais pas dans sa trajectoire. ».</w:t>
      </w:r>
    </w:p>
    <w:p w14:paraId="7A360EF0" w14:textId="752D295E" w:rsidR="00F9573C" w:rsidRPr="00B70CC5" w:rsidRDefault="00B70CC5" w:rsidP="00B70CC5">
      <w:pPr>
        <w:pStyle w:val="SingleTxtG"/>
        <w:spacing w:before="240" w:after="0"/>
        <w:jc w:val="center"/>
        <w:rPr>
          <w:u w:val="single"/>
        </w:rPr>
      </w:pPr>
      <w:r>
        <w:rPr>
          <w:u w:val="single"/>
        </w:rPr>
        <w:tab/>
      </w:r>
      <w:r>
        <w:rPr>
          <w:u w:val="single"/>
        </w:rPr>
        <w:tab/>
      </w:r>
      <w:r>
        <w:rPr>
          <w:u w:val="single"/>
        </w:rPr>
        <w:tab/>
      </w:r>
      <w:r>
        <w:rPr>
          <w:u w:val="single"/>
        </w:rPr>
        <w:tab/>
      </w:r>
    </w:p>
    <w:sectPr w:rsidR="00F9573C" w:rsidRPr="00B70CC5" w:rsidSect="00853A5B">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4229" w14:textId="77777777" w:rsidR="0019576E" w:rsidRDefault="0019576E" w:rsidP="00F95C08">
      <w:pPr>
        <w:spacing w:line="240" w:lineRule="auto"/>
      </w:pPr>
    </w:p>
  </w:endnote>
  <w:endnote w:type="continuationSeparator" w:id="0">
    <w:p w14:paraId="126B7985" w14:textId="77777777" w:rsidR="0019576E" w:rsidRPr="00AC3823" w:rsidRDefault="0019576E" w:rsidP="00AC3823">
      <w:pPr>
        <w:pStyle w:val="Pieddepage"/>
      </w:pPr>
    </w:p>
  </w:endnote>
  <w:endnote w:type="continuationNotice" w:id="1">
    <w:p w14:paraId="65ADE3E1" w14:textId="77777777" w:rsidR="0019576E" w:rsidRDefault="001957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9B08" w14:textId="59541D65" w:rsidR="00853A5B" w:rsidRPr="00853A5B" w:rsidRDefault="00853A5B" w:rsidP="00853A5B">
    <w:pPr>
      <w:pStyle w:val="Pieddepage"/>
      <w:tabs>
        <w:tab w:val="right" w:pos="9638"/>
      </w:tabs>
    </w:pPr>
    <w:r w:rsidRPr="00853A5B">
      <w:rPr>
        <w:b/>
        <w:sz w:val="18"/>
      </w:rPr>
      <w:fldChar w:fldCharType="begin"/>
    </w:r>
    <w:r w:rsidRPr="00853A5B">
      <w:rPr>
        <w:b/>
        <w:sz w:val="18"/>
      </w:rPr>
      <w:instrText xml:space="preserve"> PAGE  \* MERGEFORMAT </w:instrText>
    </w:r>
    <w:r w:rsidRPr="00853A5B">
      <w:rPr>
        <w:b/>
        <w:sz w:val="18"/>
      </w:rPr>
      <w:fldChar w:fldCharType="separate"/>
    </w:r>
    <w:r w:rsidRPr="00853A5B">
      <w:rPr>
        <w:b/>
        <w:noProof/>
        <w:sz w:val="18"/>
      </w:rPr>
      <w:t>2</w:t>
    </w:r>
    <w:r w:rsidRPr="00853A5B">
      <w:rPr>
        <w:b/>
        <w:sz w:val="18"/>
      </w:rPr>
      <w:fldChar w:fldCharType="end"/>
    </w:r>
    <w:r>
      <w:rPr>
        <w:b/>
        <w:sz w:val="18"/>
      </w:rPr>
      <w:tab/>
    </w:r>
    <w:r>
      <w:t>GE.22-14282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69B0" w14:textId="37BA3F05" w:rsidR="00853A5B" w:rsidRPr="00853A5B" w:rsidRDefault="00853A5B" w:rsidP="00853A5B">
    <w:pPr>
      <w:pStyle w:val="Pieddepage"/>
      <w:tabs>
        <w:tab w:val="right" w:pos="9638"/>
      </w:tabs>
      <w:rPr>
        <w:b/>
        <w:sz w:val="18"/>
      </w:rPr>
    </w:pPr>
    <w:r>
      <w:t>GE.22-14282</w:t>
    </w:r>
    <w:r>
      <w:tab/>
    </w:r>
    <w:r w:rsidRPr="00853A5B">
      <w:rPr>
        <w:b/>
        <w:sz w:val="18"/>
      </w:rPr>
      <w:fldChar w:fldCharType="begin"/>
    </w:r>
    <w:r w:rsidRPr="00853A5B">
      <w:rPr>
        <w:b/>
        <w:sz w:val="18"/>
      </w:rPr>
      <w:instrText xml:space="preserve"> PAGE  \* MERGEFORMAT </w:instrText>
    </w:r>
    <w:r w:rsidRPr="00853A5B">
      <w:rPr>
        <w:b/>
        <w:sz w:val="18"/>
      </w:rPr>
      <w:fldChar w:fldCharType="separate"/>
    </w:r>
    <w:r w:rsidRPr="00853A5B">
      <w:rPr>
        <w:b/>
        <w:noProof/>
        <w:sz w:val="18"/>
      </w:rPr>
      <w:t>3</w:t>
    </w:r>
    <w:r w:rsidRPr="00853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CA77" w14:textId="0CAB95D0" w:rsidR="007F20FA" w:rsidRPr="00853A5B" w:rsidRDefault="00853A5B" w:rsidP="00853A5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5DA2E20" wp14:editId="260DAAB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22-14282  (F)</w:t>
    </w:r>
    <w:r>
      <w:rPr>
        <w:noProof/>
        <w:sz w:val="20"/>
      </w:rPr>
      <w:drawing>
        <wp:anchor distT="0" distB="0" distL="114300" distR="114300" simplePos="0" relativeHeight="251660288" behindDoc="0" locked="0" layoutInCell="1" allowOverlap="1" wp14:anchorId="1D5E6645" wp14:editId="054FAB1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B52">
      <w:rPr>
        <w:sz w:val="20"/>
      </w:rPr>
      <w:t xml:space="preserve">    141022    171022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E424" w14:textId="77777777" w:rsidR="0019576E" w:rsidRPr="00AC3823" w:rsidRDefault="0019576E" w:rsidP="00AC3823">
      <w:pPr>
        <w:pStyle w:val="Pieddepage"/>
        <w:tabs>
          <w:tab w:val="right" w:pos="2155"/>
        </w:tabs>
        <w:spacing w:after="80" w:line="240" w:lineRule="atLeast"/>
        <w:ind w:left="680"/>
        <w:rPr>
          <w:u w:val="single"/>
        </w:rPr>
      </w:pPr>
      <w:r>
        <w:rPr>
          <w:u w:val="single"/>
        </w:rPr>
        <w:tab/>
      </w:r>
    </w:p>
  </w:footnote>
  <w:footnote w:type="continuationSeparator" w:id="0">
    <w:p w14:paraId="60330F4F" w14:textId="77777777" w:rsidR="0019576E" w:rsidRPr="00AC3823" w:rsidRDefault="0019576E" w:rsidP="00AC3823">
      <w:pPr>
        <w:pStyle w:val="Pieddepage"/>
        <w:tabs>
          <w:tab w:val="right" w:pos="2155"/>
        </w:tabs>
        <w:spacing w:after="80" w:line="240" w:lineRule="atLeast"/>
        <w:ind w:left="680"/>
        <w:rPr>
          <w:u w:val="single"/>
        </w:rPr>
      </w:pPr>
      <w:r>
        <w:rPr>
          <w:u w:val="single"/>
        </w:rPr>
        <w:tab/>
      </w:r>
    </w:p>
  </w:footnote>
  <w:footnote w:type="continuationNotice" w:id="1">
    <w:p w14:paraId="08A833B4" w14:textId="77777777" w:rsidR="0019576E" w:rsidRPr="00AC3823" w:rsidRDefault="0019576E">
      <w:pPr>
        <w:spacing w:line="240" w:lineRule="auto"/>
        <w:rPr>
          <w:sz w:val="2"/>
          <w:szCs w:val="2"/>
        </w:rPr>
      </w:pPr>
    </w:p>
  </w:footnote>
  <w:footnote w:id="2">
    <w:p w14:paraId="3C087F17" w14:textId="5586356D" w:rsidR="00B70CC5" w:rsidRPr="00AD7538" w:rsidRDefault="00B70CC5" w:rsidP="00B70CC5">
      <w:pPr>
        <w:pStyle w:val="Notedebasdepage"/>
        <w:rPr>
          <w:lang w:val="fr-FR"/>
        </w:rPr>
      </w:pPr>
      <w:r w:rsidRPr="00863FD7">
        <w:rPr>
          <w:sz w:val="20"/>
          <w:szCs w:val="22"/>
          <w:lang w:val="fr-FR"/>
        </w:rPr>
        <w:tab/>
      </w:r>
      <w:r w:rsidRPr="00187FD5">
        <w:rPr>
          <w:sz w:val="20"/>
          <w:szCs w:val="22"/>
          <w:lang w:val="fr-FR"/>
        </w:rPr>
        <w:t>*</w:t>
      </w:r>
      <w:r w:rsidRPr="00863FD7">
        <w:rPr>
          <w:sz w:val="20"/>
          <w:szCs w:val="22"/>
          <w:lang w:val="fr-FR"/>
        </w:rPr>
        <w:tab/>
      </w:r>
      <w:r w:rsidRPr="008028DF">
        <w:rPr>
          <w:lang w:val="fr-FR"/>
        </w:rPr>
        <w:t>Conformément au programme de travail du Comité des transports intérieurs pour 2022 tel qu</w:t>
      </w:r>
      <w:r>
        <w:rPr>
          <w:lang w:val="fr-FR"/>
        </w:rPr>
        <w:t>’</w:t>
      </w:r>
      <w:r w:rsidRPr="008028DF">
        <w:rPr>
          <w:lang w:val="fr-FR"/>
        </w:rPr>
        <w:t>il figure dans le projet de budget-programme pour 2022 (A/76/6 (Sect.</w:t>
      </w:r>
      <w:r w:rsidR="00187FD5">
        <w:rPr>
          <w:lang w:val="fr-FR"/>
        </w:rPr>
        <w:t> </w:t>
      </w:r>
      <w:r w:rsidRPr="008028DF">
        <w:rPr>
          <w:lang w:val="fr-FR"/>
        </w:rPr>
        <w:t>20), par.</w:t>
      </w:r>
      <w:r w:rsidR="00187FD5">
        <w:rPr>
          <w:lang w:val="fr-FR"/>
        </w:rPr>
        <w:t> </w:t>
      </w:r>
      <w:r w:rsidRPr="008028DF">
        <w:rPr>
          <w:lang w:val="fr-FR"/>
        </w:rPr>
        <w:t>20.76), le Forum mondial a pour mission d</w:t>
      </w:r>
      <w:r>
        <w:rPr>
          <w:lang w:val="fr-FR"/>
        </w:rPr>
        <w:t>’</w:t>
      </w:r>
      <w:r w:rsidRPr="008028DF">
        <w:rPr>
          <w:lang w:val="fr-FR"/>
        </w:rPr>
        <w:t>élaborer, d</w:t>
      </w:r>
      <w:r>
        <w:rPr>
          <w:lang w:val="fr-FR"/>
        </w:rPr>
        <w:t>’</w:t>
      </w:r>
      <w:r w:rsidRPr="008028DF">
        <w:rPr>
          <w:lang w:val="fr-FR"/>
        </w:rPr>
        <w:t>harmoniser et de mettre à jour les Règlements ONU en vue d</w:t>
      </w:r>
      <w:r>
        <w:rPr>
          <w:lang w:val="fr-FR"/>
        </w:rPr>
        <w:t>’</w:t>
      </w:r>
      <w:r w:rsidRPr="008028DF">
        <w:rPr>
          <w:lang w:val="fr-FR"/>
        </w:rPr>
        <w:t>améliorer les caractéristiques fonctionnelles des véhicules. Le présent document est soumis en vertu de ce mandat.</w:t>
      </w:r>
    </w:p>
    <w:p w14:paraId="2D007052" w14:textId="77777777" w:rsidR="00B70CC5" w:rsidRPr="00BF51DC" w:rsidRDefault="00B70CC5" w:rsidP="00B70CC5">
      <w:pPr>
        <w:pStyle w:val="Notedebasdepage"/>
        <w:rPr>
          <w:rFonts w:eastAsia="Times New Roman"/>
          <w:lang w:val="fr-FR"/>
        </w:rPr>
      </w:pPr>
      <w:r w:rsidRPr="00863FD7">
        <w:rPr>
          <w:sz w:val="20"/>
          <w:szCs w:val="22"/>
          <w:lang w:val="fr-FR"/>
        </w:rPr>
        <w:tab/>
      </w:r>
      <w:r w:rsidRPr="00187FD5">
        <w:rPr>
          <w:sz w:val="20"/>
          <w:szCs w:val="22"/>
          <w:lang w:val="fr-FR"/>
        </w:rPr>
        <w:t>**</w:t>
      </w:r>
      <w:r w:rsidRPr="00863FD7">
        <w:rPr>
          <w:sz w:val="20"/>
          <w:szCs w:val="22"/>
          <w:lang w:val="fr-FR"/>
        </w:rPr>
        <w:tab/>
      </w:r>
      <w:r w:rsidRPr="00A2736A">
        <w:rPr>
          <w:lang w:val="fr-FR"/>
        </w:rPr>
        <w:t>Le présent document a été soumis tardivement pour des raisons techniques</w:t>
      </w:r>
      <w:r w:rsidRPr="008028DF">
        <w:rPr>
          <w:lang w:val="fr-FR"/>
        </w:rPr>
        <w:t>.</w:t>
      </w:r>
    </w:p>
  </w:footnote>
  <w:footnote w:id="3">
    <w:p w14:paraId="04E1C0E6" w14:textId="0472A664" w:rsidR="00B70CC5" w:rsidRPr="00BF51DC" w:rsidRDefault="00B70CC5" w:rsidP="00B70CC5">
      <w:pPr>
        <w:pStyle w:val="Notedebasdepage"/>
        <w:rPr>
          <w:lang w:val="fr-FR"/>
        </w:rPr>
      </w:pPr>
      <w:r>
        <w:tab/>
      </w:r>
      <w:r>
        <w:tab/>
      </w:r>
      <w:r w:rsidRPr="00BF51DC">
        <w:rPr>
          <w:rStyle w:val="Appelnotedebasdep"/>
        </w:rPr>
        <w:footnoteRef/>
      </w:r>
      <w:r>
        <w:t xml:space="preserve"> </w:t>
      </w:r>
      <w:r w:rsidRPr="00605E9B">
        <w:t>Tels qu</w:t>
      </w:r>
      <w:r>
        <w:t>’</w:t>
      </w:r>
      <w:r w:rsidRPr="00605E9B">
        <w:t>ils sont définis dans la Résolution d</w:t>
      </w:r>
      <w:r>
        <w:t>’</w:t>
      </w:r>
      <w:r w:rsidRPr="00605E9B">
        <w:t>ensemble sur la construction des véhicules (R.E.3)</w:t>
      </w:r>
      <w:r>
        <w:t xml:space="preserve">, </w:t>
      </w:r>
      <w:r w:rsidRPr="00605E9B">
        <w:t>document ECE/TRANS/WP.29/78/Rev.</w:t>
      </w:r>
      <w:r>
        <w:t>6</w:t>
      </w:r>
      <w:r w:rsidRPr="00605E9B">
        <w:t>, par. 2</w:t>
      </w:r>
      <w:r>
        <w:t xml:space="preserve"> - </w:t>
      </w:r>
      <w:r w:rsidRPr="00605E9B">
        <w:t>https</w:t>
      </w:r>
      <w:r w:rsidR="00667304">
        <w:t> :</w:t>
      </w:r>
      <w:r w:rsidRPr="00605E9B">
        <w:t>//unece.org/transport/vehicle-regulations/wp29/resolutions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CB3C" w14:textId="69E1C57B" w:rsidR="00853A5B" w:rsidRPr="00853A5B" w:rsidRDefault="00853A5B">
    <w:pPr>
      <w:pStyle w:val="En-tte"/>
    </w:pPr>
    <w:fldSimple w:instr=" TITLE  \* MERGEFORMAT ">
      <w:r>
        <w:t>ECE/TRANS/WP.29/2022/147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C64D" w14:textId="11962682" w:rsidR="00853A5B" w:rsidRPr="00853A5B" w:rsidRDefault="00853A5B" w:rsidP="00853A5B">
    <w:pPr>
      <w:pStyle w:val="En-tte"/>
      <w:jc w:val="right"/>
    </w:pPr>
    <w:fldSimple w:instr=" TITLE  \* MERGEFORMAT ">
      <w:r>
        <w:t>ECE/TRANS/WP.29/2022/147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93291593">
    <w:abstractNumId w:val="12"/>
  </w:num>
  <w:num w:numId="2" w16cid:durableId="661857187">
    <w:abstractNumId w:val="11"/>
  </w:num>
  <w:num w:numId="3" w16cid:durableId="398141430">
    <w:abstractNumId w:val="10"/>
  </w:num>
  <w:num w:numId="4" w16cid:durableId="884291585">
    <w:abstractNumId w:val="8"/>
  </w:num>
  <w:num w:numId="5" w16cid:durableId="1077047953">
    <w:abstractNumId w:val="3"/>
  </w:num>
  <w:num w:numId="6" w16cid:durableId="1705253869">
    <w:abstractNumId w:val="2"/>
  </w:num>
  <w:num w:numId="7" w16cid:durableId="1563246417">
    <w:abstractNumId w:val="1"/>
  </w:num>
  <w:num w:numId="8" w16cid:durableId="266812927">
    <w:abstractNumId w:val="0"/>
  </w:num>
  <w:num w:numId="9" w16cid:durableId="140974407">
    <w:abstractNumId w:val="9"/>
  </w:num>
  <w:num w:numId="10" w16cid:durableId="1798798311">
    <w:abstractNumId w:val="7"/>
  </w:num>
  <w:num w:numId="11" w16cid:durableId="310863452">
    <w:abstractNumId w:val="6"/>
  </w:num>
  <w:num w:numId="12" w16cid:durableId="541215284">
    <w:abstractNumId w:val="5"/>
  </w:num>
  <w:num w:numId="13" w16cid:durableId="631330963">
    <w:abstractNumId w:val="4"/>
  </w:num>
  <w:num w:numId="14" w16cid:durableId="992878951">
    <w:abstractNumId w:val="12"/>
  </w:num>
  <w:num w:numId="15" w16cid:durableId="2091266322">
    <w:abstractNumId w:val="11"/>
  </w:num>
  <w:num w:numId="16" w16cid:durableId="352809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6E"/>
    <w:rsid w:val="00017F94"/>
    <w:rsid w:val="00023842"/>
    <w:rsid w:val="00030E98"/>
    <w:rsid w:val="000334F9"/>
    <w:rsid w:val="00045FEB"/>
    <w:rsid w:val="0007796D"/>
    <w:rsid w:val="000B7790"/>
    <w:rsid w:val="00111F2F"/>
    <w:rsid w:val="0014365E"/>
    <w:rsid w:val="00143C66"/>
    <w:rsid w:val="00176178"/>
    <w:rsid w:val="00187FD5"/>
    <w:rsid w:val="0019576E"/>
    <w:rsid w:val="001D79CC"/>
    <w:rsid w:val="001F525A"/>
    <w:rsid w:val="00201148"/>
    <w:rsid w:val="00223272"/>
    <w:rsid w:val="0024779E"/>
    <w:rsid w:val="00257168"/>
    <w:rsid w:val="002744B8"/>
    <w:rsid w:val="002832AC"/>
    <w:rsid w:val="002D7C93"/>
    <w:rsid w:val="002F1B52"/>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67304"/>
    <w:rsid w:val="0071601D"/>
    <w:rsid w:val="007378DB"/>
    <w:rsid w:val="007A62E6"/>
    <w:rsid w:val="007F20FA"/>
    <w:rsid w:val="0080684C"/>
    <w:rsid w:val="00853A5B"/>
    <w:rsid w:val="00871C75"/>
    <w:rsid w:val="008776DC"/>
    <w:rsid w:val="00887F54"/>
    <w:rsid w:val="008D5EF9"/>
    <w:rsid w:val="009446C0"/>
    <w:rsid w:val="009705C8"/>
    <w:rsid w:val="009C1CF4"/>
    <w:rsid w:val="009F6B74"/>
    <w:rsid w:val="00A3029F"/>
    <w:rsid w:val="00A30353"/>
    <w:rsid w:val="00AC3823"/>
    <w:rsid w:val="00AE323C"/>
    <w:rsid w:val="00AF0CB5"/>
    <w:rsid w:val="00B00181"/>
    <w:rsid w:val="00B00B0D"/>
    <w:rsid w:val="00B45F2E"/>
    <w:rsid w:val="00B70CC5"/>
    <w:rsid w:val="00B765F7"/>
    <w:rsid w:val="00B77993"/>
    <w:rsid w:val="00BA0CA9"/>
    <w:rsid w:val="00C02897"/>
    <w:rsid w:val="00C97039"/>
    <w:rsid w:val="00CC5568"/>
    <w:rsid w:val="00D3439C"/>
    <w:rsid w:val="00D7622E"/>
    <w:rsid w:val="00DB1831"/>
    <w:rsid w:val="00DD3BFD"/>
    <w:rsid w:val="00DF6678"/>
    <w:rsid w:val="00E0299A"/>
    <w:rsid w:val="00E85C74"/>
    <w:rsid w:val="00EA6547"/>
    <w:rsid w:val="00ED7237"/>
    <w:rsid w:val="00EF2E22"/>
    <w:rsid w:val="00EF2F2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03E5"/>
  <w15:docId w15:val="{ABFF3A9C-CD44-4CEE-892F-055730DF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Tabelraster1">
    <w:name w:val="Tabelraster1"/>
    <w:basedOn w:val="TableauNormal"/>
    <w:next w:val="Grilledutableau"/>
    <w:rsid w:val="00B70CC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67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39940-DADB-4B09-9A0A-4F2061BC83C3}"/>
</file>

<file path=customXml/itemProps2.xml><?xml version="1.0" encoding="utf-8"?>
<ds:datastoreItem xmlns:ds="http://schemas.openxmlformats.org/officeDocument/2006/customXml" ds:itemID="{35CD4561-CEB4-4D8A-A4DD-F1E0B6D1C98C}"/>
</file>

<file path=docProps/app.xml><?xml version="1.0" encoding="utf-8"?>
<Properties xmlns="http://schemas.openxmlformats.org/officeDocument/2006/extended-properties" xmlns:vt="http://schemas.openxmlformats.org/officeDocument/2006/docPropsVTypes">
  <Template>ECE_TRANS.dotm</Template>
  <TotalTime>0</TotalTime>
  <Pages>9</Pages>
  <Words>1780</Words>
  <Characters>12463</Characters>
  <Application>Microsoft Office Word</Application>
  <DocSecurity>0</DocSecurity>
  <Lines>1038</Lines>
  <Paragraphs>569</Paragraphs>
  <ScaleCrop>false</ScaleCrop>
  <HeadingPairs>
    <vt:vector size="2" baseType="variant">
      <vt:variant>
        <vt:lpstr>Titre</vt:lpstr>
      </vt:variant>
      <vt:variant>
        <vt:i4>1</vt:i4>
      </vt:variant>
    </vt:vector>
  </HeadingPairs>
  <TitlesOfParts>
    <vt:vector size="1" baseType="lpstr">
      <vt:lpstr>ECE/TRANS/WP.29/2022/147</vt:lpstr>
    </vt:vector>
  </TitlesOfParts>
  <Company>DCM</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ECE/TRANS/WP.29/2022/147</dc:title>
  <dc:subject/>
  <dc:creator>Nicolas MORIN</dc:creator>
  <cp:keywords/>
  <cp:lastModifiedBy>Nicolas Morin</cp:lastModifiedBy>
  <cp:revision>2</cp:revision>
  <cp:lastPrinted>2014-05-14T10:59:00Z</cp:lastPrinted>
  <dcterms:created xsi:type="dcterms:W3CDTF">2022-10-17T07:30:00Z</dcterms:created>
  <dcterms:modified xsi:type="dcterms:W3CDTF">2022-10-17T07:30:00Z</dcterms:modified>
</cp:coreProperties>
</file>