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11DF1" w:rsidRPr="00511DF1" w14:paraId="6B20583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C5E012" w14:textId="77777777" w:rsidR="00F35BAF" w:rsidRPr="00511DF1" w:rsidRDefault="00F35BAF" w:rsidP="000D41D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31DBD1" w14:textId="77777777" w:rsidR="00F35BAF" w:rsidRPr="00511DF1" w:rsidRDefault="00F35BAF" w:rsidP="00C97039">
            <w:pPr>
              <w:spacing w:after="80" w:line="300" w:lineRule="exact"/>
              <w:rPr>
                <w:sz w:val="28"/>
              </w:rPr>
            </w:pPr>
            <w:r w:rsidRPr="00511DF1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CAD37D" w14:textId="7575359D" w:rsidR="00F35BAF" w:rsidRPr="00511DF1" w:rsidRDefault="000D41D6" w:rsidP="000D41D6">
            <w:pPr>
              <w:jc w:val="right"/>
            </w:pPr>
            <w:r w:rsidRPr="00511DF1">
              <w:rPr>
                <w:sz w:val="40"/>
              </w:rPr>
              <w:t>ECE</w:t>
            </w:r>
            <w:r w:rsidRPr="00511DF1">
              <w:t>/TRANS/WP.29/2022/113</w:t>
            </w:r>
          </w:p>
        </w:tc>
      </w:tr>
      <w:tr w:rsidR="00511DF1" w:rsidRPr="00511DF1" w14:paraId="4C83757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E464AF" w14:textId="77777777" w:rsidR="00F35BAF" w:rsidRPr="00511DF1" w:rsidRDefault="00F35BAF" w:rsidP="00C97039">
            <w:pPr>
              <w:spacing w:before="120"/>
              <w:jc w:val="center"/>
            </w:pPr>
            <w:r w:rsidRPr="00511DF1">
              <w:rPr>
                <w:noProof/>
                <w:lang w:eastAsia="fr-CH"/>
              </w:rPr>
              <w:drawing>
                <wp:inline distT="0" distB="0" distL="0" distR="0" wp14:anchorId="2CD63B92" wp14:editId="31B819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F7646B" w14:textId="77777777" w:rsidR="00F35BAF" w:rsidRPr="00511DF1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11DF1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3EBBBD" w14:textId="77777777" w:rsidR="00F35BAF" w:rsidRPr="00511DF1" w:rsidRDefault="000D41D6" w:rsidP="00C97039">
            <w:pPr>
              <w:spacing w:before="240"/>
            </w:pPr>
            <w:r w:rsidRPr="00511DF1">
              <w:t>Distr. générale</w:t>
            </w:r>
          </w:p>
          <w:p w14:paraId="4EB8CD07" w14:textId="77777777" w:rsidR="000D41D6" w:rsidRPr="00511DF1" w:rsidRDefault="000D41D6" w:rsidP="000D41D6">
            <w:pPr>
              <w:spacing w:line="240" w:lineRule="exact"/>
            </w:pPr>
            <w:r w:rsidRPr="00511DF1">
              <w:t>19 août 2022</w:t>
            </w:r>
          </w:p>
          <w:p w14:paraId="030E20F9" w14:textId="77777777" w:rsidR="000D41D6" w:rsidRPr="00511DF1" w:rsidRDefault="000D41D6" w:rsidP="000D41D6">
            <w:pPr>
              <w:spacing w:line="240" w:lineRule="exact"/>
            </w:pPr>
            <w:r w:rsidRPr="00511DF1">
              <w:t>Français</w:t>
            </w:r>
          </w:p>
          <w:p w14:paraId="13D4245B" w14:textId="5E6C6714" w:rsidR="000D41D6" w:rsidRPr="00511DF1" w:rsidRDefault="000D41D6" w:rsidP="000D41D6">
            <w:pPr>
              <w:spacing w:line="240" w:lineRule="exact"/>
            </w:pPr>
            <w:r w:rsidRPr="00511DF1">
              <w:t>Original</w:t>
            </w:r>
            <w:r w:rsidR="00511DF1" w:rsidRPr="00511DF1">
              <w:t> :</w:t>
            </w:r>
            <w:r w:rsidRPr="00511DF1">
              <w:t xml:space="preserve"> anglais</w:t>
            </w:r>
          </w:p>
        </w:tc>
      </w:tr>
    </w:tbl>
    <w:p w14:paraId="6A3E888F" w14:textId="77777777" w:rsidR="007F20FA" w:rsidRPr="00511DF1" w:rsidRDefault="007F20FA" w:rsidP="007F20FA">
      <w:pPr>
        <w:spacing w:before="120"/>
        <w:rPr>
          <w:b/>
          <w:sz w:val="28"/>
          <w:szCs w:val="28"/>
        </w:rPr>
      </w:pPr>
      <w:r w:rsidRPr="00511DF1">
        <w:rPr>
          <w:b/>
          <w:sz w:val="28"/>
          <w:szCs w:val="28"/>
        </w:rPr>
        <w:t>Commission économique pour l’Europe</w:t>
      </w:r>
    </w:p>
    <w:p w14:paraId="7C09BB79" w14:textId="77777777" w:rsidR="007F20FA" w:rsidRPr="00511DF1" w:rsidRDefault="007F20FA" w:rsidP="007F20FA">
      <w:pPr>
        <w:spacing w:before="120"/>
        <w:rPr>
          <w:sz w:val="28"/>
          <w:szCs w:val="28"/>
        </w:rPr>
      </w:pPr>
      <w:r w:rsidRPr="00511DF1">
        <w:rPr>
          <w:sz w:val="28"/>
          <w:szCs w:val="28"/>
        </w:rPr>
        <w:t>Comité des transports intérieurs</w:t>
      </w:r>
    </w:p>
    <w:p w14:paraId="68E64E49" w14:textId="52988DBB" w:rsidR="00DB1EFA" w:rsidRPr="00511DF1" w:rsidRDefault="00DB1EFA" w:rsidP="00DB1EF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11DF1">
        <w:rPr>
          <w:b/>
          <w:bCs/>
          <w:sz w:val="24"/>
          <w:szCs w:val="24"/>
          <w:lang w:val="fr-FR"/>
        </w:rPr>
        <w:t xml:space="preserve">Forum mondial de l’harmonisation </w:t>
      </w:r>
      <w:r w:rsidR="0055677C">
        <w:rPr>
          <w:b/>
          <w:bCs/>
          <w:sz w:val="24"/>
          <w:szCs w:val="24"/>
          <w:lang w:val="fr-FR"/>
        </w:rPr>
        <w:br/>
      </w:r>
      <w:r w:rsidRPr="00511DF1">
        <w:rPr>
          <w:b/>
          <w:bCs/>
          <w:sz w:val="24"/>
          <w:szCs w:val="24"/>
          <w:lang w:val="fr-FR"/>
        </w:rPr>
        <w:t>des Règlements concernant les véhicules</w:t>
      </w:r>
    </w:p>
    <w:p w14:paraId="665639D5" w14:textId="77777777" w:rsidR="00DB1EFA" w:rsidRPr="00511DF1" w:rsidRDefault="00DB1EFA" w:rsidP="00DB1EFA">
      <w:pPr>
        <w:tabs>
          <w:tab w:val="center" w:pos="4819"/>
        </w:tabs>
        <w:spacing w:before="120"/>
        <w:rPr>
          <w:b/>
        </w:rPr>
      </w:pPr>
      <w:r w:rsidRPr="00511DF1">
        <w:rPr>
          <w:b/>
          <w:bCs/>
          <w:lang w:val="fr-FR"/>
        </w:rPr>
        <w:t>188</w:t>
      </w:r>
      <w:r w:rsidRPr="00511DF1">
        <w:rPr>
          <w:b/>
          <w:bCs/>
          <w:vertAlign w:val="superscript"/>
          <w:lang w:val="fr-FR"/>
        </w:rPr>
        <w:t>e</w:t>
      </w:r>
      <w:r w:rsidRPr="00511DF1">
        <w:rPr>
          <w:b/>
          <w:bCs/>
          <w:lang w:val="fr-FR"/>
        </w:rPr>
        <w:t xml:space="preserve"> session</w:t>
      </w:r>
    </w:p>
    <w:p w14:paraId="14F58F20" w14:textId="77777777" w:rsidR="00DB1EFA" w:rsidRPr="00511DF1" w:rsidRDefault="00DB1EFA" w:rsidP="00DB1EFA">
      <w:r w:rsidRPr="00511DF1">
        <w:rPr>
          <w:lang w:val="fr-FR"/>
        </w:rPr>
        <w:t>Genève, 14-16 novembre 2022</w:t>
      </w:r>
    </w:p>
    <w:p w14:paraId="2B8083EF" w14:textId="77777777" w:rsidR="00DB1EFA" w:rsidRPr="00511DF1" w:rsidRDefault="00DB1EFA" w:rsidP="00DB1EFA">
      <w:r w:rsidRPr="00511DF1">
        <w:rPr>
          <w:lang w:val="fr-FR"/>
        </w:rPr>
        <w:t>Point 4.6.2 de l’ordre du jour provisoire</w:t>
      </w:r>
    </w:p>
    <w:p w14:paraId="7AC7C743" w14:textId="44665FE2" w:rsidR="00DB1EFA" w:rsidRPr="00511DF1" w:rsidRDefault="00DB1EFA" w:rsidP="00DB1EFA">
      <w:pPr>
        <w:rPr>
          <w:b/>
          <w:bCs/>
        </w:rPr>
      </w:pPr>
      <w:r w:rsidRPr="00511DF1">
        <w:rPr>
          <w:b/>
          <w:bCs/>
          <w:lang w:val="fr-FR"/>
        </w:rPr>
        <w:t>Accord de 1958</w:t>
      </w:r>
      <w:r w:rsidR="00511DF1" w:rsidRPr="00511DF1">
        <w:rPr>
          <w:b/>
          <w:bCs/>
          <w:lang w:val="fr-FR"/>
        </w:rPr>
        <w:t> :</w:t>
      </w:r>
      <w:r w:rsidR="00511DF1" w:rsidRPr="00511DF1">
        <w:rPr>
          <w:b/>
          <w:bCs/>
          <w:lang w:val="fr-FR"/>
        </w:rPr>
        <w:br/>
      </w:r>
      <w:r w:rsidRPr="00511DF1">
        <w:rPr>
          <w:b/>
          <w:bCs/>
          <w:lang w:val="fr-FR"/>
        </w:rPr>
        <w:t xml:space="preserve">Examen de projets d’amendements à des Règlements ONU existants, </w:t>
      </w:r>
      <w:r w:rsidR="00511DF1" w:rsidRPr="00511DF1">
        <w:rPr>
          <w:b/>
          <w:bCs/>
          <w:lang w:val="fr-FR"/>
        </w:rPr>
        <w:br/>
      </w:r>
      <w:r w:rsidRPr="00511DF1">
        <w:rPr>
          <w:b/>
          <w:bCs/>
          <w:lang w:val="fr-FR"/>
        </w:rPr>
        <w:t>soumis par le GRE</w:t>
      </w:r>
    </w:p>
    <w:p w14:paraId="5D345671" w14:textId="367459C7" w:rsidR="00DB1EFA" w:rsidRPr="00511DF1" w:rsidRDefault="00DB1EFA" w:rsidP="00511DF1">
      <w:pPr>
        <w:pStyle w:val="HChG"/>
        <w:ind w:right="1274"/>
      </w:pPr>
      <w:r w:rsidRPr="00511DF1">
        <w:rPr>
          <w:lang w:val="fr-FR"/>
        </w:rPr>
        <w:tab/>
      </w:r>
      <w:r w:rsidRPr="00511DF1">
        <w:rPr>
          <w:lang w:val="fr-FR"/>
        </w:rPr>
        <w:tab/>
      </w:r>
      <w:r w:rsidRPr="00511DF1">
        <w:rPr>
          <w:lang w:val="fr-FR"/>
        </w:rPr>
        <w:tab/>
        <w:t>Proposition de complément 4 à la série 07 d’amendements au Règlement ONU n</w:t>
      </w:r>
      <w:r w:rsidRPr="00511DF1">
        <w:rPr>
          <w:vertAlign w:val="superscript"/>
          <w:lang w:val="fr-FR"/>
        </w:rPr>
        <w:t>o</w:t>
      </w:r>
      <w:r w:rsidRPr="00511DF1">
        <w:rPr>
          <w:lang w:val="fr-FR"/>
        </w:rPr>
        <w:t> 48 (Installation des dispositifs d’éclairage et de signalisation lumineuse)</w:t>
      </w:r>
    </w:p>
    <w:p w14:paraId="3BE505B1" w14:textId="3AA36B92" w:rsidR="00DB1EFA" w:rsidRPr="00511DF1" w:rsidRDefault="00DB1EFA" w:rsidP="00511DF1">
      <w:pPr>
        <w:pStyle w:val="H1G"/>
        <w:ind w:right="3117"/>
      </w:pPr>
      <w:r w:rsidRPr="00511DF1">
        <w:rPr>
          <w:lang w:val="fr-FR"/>
        </w:rPr>
        <w:tab/>
      </w:r>
      <w:r w:rsidRPr="00511DF1">
        <w:rPr>
          <w:lang w:val="fr-FR"/>
        </w:rPr>
        <w:tab/>
        <w:t>Communication du Groupe de travail de l’éclairage et de la</w:t>
      </w:r>
      <w:r w:rsidR="0055677C">
        <w:rPr>
          <w:lang w:val="fr-FR"/>
        </w:rPr>
        <w:t xml:space="preserve"> </w:t>
      </w:r>
      <w:r w:rsidRPr="00511DF1">
        <w:rPr>
          <w:lang w:val="fr-FR"/>
        </w:rPr>
        <w:t>signalisation lumineuse</w:t>
      </w:r>
      <w:r w:rsidRPr="00511DF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5C182C91" w14:textId="2DDAB596" w:rsidR="00DB1EFA" w:rsidRPr="00511DF1" w:rsidRDefault="00DB1EFA" w:rsidP="00511DF1">
      <w:pPr>
        <w:pStyle w:val="SingleTxtG"/>
        <w:ind w:firstLine="567"/>
        <w:rPr>
          <w:szCs w:val="24"/>
        </w:rPr>
      </w:pPr>
      <w:r w:rsidRPr="00511DF1">
        <w:rPr>
          <w:lang w:val="fr-FR"/>
        </w:rPr>
        <w:t>Le texte ci-après, adopté par le Groupe de travail de l’éclairage et de la signalisation lumineuse (GRE) à sa quatre-vingt-sixième session (ECE/TRANS/WP.29/GRE/86, par.</w:t>
      </w:r>
      <w:r w:rsidR="00511DF1" w:rsidRPr="00511DF1">
        <w:rPr>
          <w:lang w:val="fr-FR"/>
        </w:rPr>
        <w:t> </w:t>
      </w:r>
      <w:r w:rsidRPr="00511DF1">
        <w:rPr>
          <w:lang w:val="fr-FR"/>
        </w:rPr>
        <w:t>18). est fondé sur le document ECE/TRANS/WP.29/GRE/2022/5, tel que modifié par le document informel GRE-86-05-Rev.2. Il est soumis au Forum mondial de l’harmonisation des Règlements concernant les véhicules (WP.29) et au Comité d’administration de l’Accord de 1958 (AC.1) pour examen à leurs sessions de novembre 2022.</w:t>
      </w:r>
    </w:p>
    <w:p w14:paraId="2672ABA4" w14:textId="77777777" w:rsidR="00DB1EFA" w:rsidRPr="00511DF1" w:rsidRDefault="00DB1EFA" w:rsidP="00511DF1">
      <w:pPr>
        <w:pStyle w:val="SingleTxtG"/>
      </w:pPr>
      <w:r w:rsidRPr="00511DF1">
        <w:br w:type="page"/>
      </w:r>
    </w:p>
    <w:p w14:paraId="182F7AD0" w14:textId="1646C529" w:rsidR="00DB1EFA" w:rsidRPr="00511DF1" w:rsidRDefault="00DB1EFA" w:rsidP="00511DF1">
      <w:pPr>
        <w:pStyle w:val="SingleTxtG"/>
        <w:keepNext/>
      </w:pPr>
      <w:r w:rsidRPr="00511DF1">
        <w:rPr>
          <w:i/>
          <w:iCs/>
          <w:lang w:val="fr-FR"/>
        </w:rPr>
        <w:lastRenderedPageBreak/>
        <w:t>Paragraphe 6.26.1</w:t>
      </w:r>
      <w:r w:rsidRPr="00511DF1">
        <w:rPr>
          <w:lang w:val="fr-FR"/>
        </w:rPr>
        <w:t>, lire</w:t>
      </w:r>
      <w:r w:rsidR="00511DF1" w:rsidRPr="00511DF1">
        <w:rPr>
          <w:lang w:val="fr-FR"/>
        </w:rPr>
        <w:t> :</w:t>
      </w:r>
    </w:p>
    <w:p w14:paraId="708734EF" w14:textId="3A74F4AA" w:rsidR="00DB1EFA" w:rsidRPr="00511DF1" w:rsidRDefault="00511DF1" w:rsidP="00511DF1">
      <w:pPr>
        <w:pStyle w:val="SingleTxtG"/>
        <w:keepNext/>
        <w:ind w:left="2268" w:hanging="1134"/>
      </w:pPr>
      <w:r>
        <w:rPr>
          <w:lang w:val="fr-FR"/>
        </w:rPr>
        <w:t>« </w:t>
      </w:r>
      <w:r w:rsidR="00DB1EFA" w:rsidRPr="00511DF1">
        <w:rPr>
          <w:lang w:val="fr-FR"/>
        </w:rPr>
        <w:t>6.26.1</w:t>
      </w:r>
      <w:r w:rsidR="00DB1EFA" w:rsidRPr="00511DF1">
        <w:rPr>
          <w:lang w:val="fr-FR"/>
        </w:rPr>
        <w:tab/>
        <w:t>Présence</w:t>
      </w:r>
    </w:p>
    <w:p w14:paraId="0E069795" w14:textId="7000B548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ab/>
        <w:t>Facultative sur les véhicules à</w:t>
      </w:r>
      <w:r w:rsidR="00A65B02">
        <w:rPr>
          <w:lang w:val="fr-FR"/>
        </w:rPr>
        <w:t xml:space="preserve"> </w:t>
      </w:r>
      <w:r w:rsidRPr="00511DF1">
        <w:rPr>
          <w:lang w:val="fr-FR"/>
        </w:rPr>
        <w:t>moteur et les remorques.</w:t>
      </w:r>
      <w:r w:rsidR="00511DF1">
        <w:rPr>
          <w:lang w:val="fr-FR"/>
        </w:rPr>
        <w:t> »</w:t>
      </w:r>
      <w:r w:rsidRPr="00511DF1">
        <w:rPr>
          <w:lang w:val="fr-FR"/>
        </w:rPr>
        <w:t>.</w:t>
      </w:r>
    </w:p>
    <w:p w14:paraId="2DF1F231" w14:textId="78EAA64E" w:rsidR="00DB1EFA" w:rsidRPr="00511DF1" w:rsidRDefault="00DB1EFA" w:rsidP="00511DF1">
      <w:pPr>
        <w:pStyle w:val="SingleTxtG"/>
        <w:keepNext/>
      </w:pPr>
      <w:r w:rsidRPr="00511DF1">
        <w:rPr>
          <w:i/>
          <w:iCs/>
          <w:lang w:val="fr-FR"/>
        </w:rPr>
        <w:t>Paragraphe 6.26.7</w:t>
      </w:r>
      <w:r w:rsidRPr="00511DF1">
        <w:rPr>
          <w:lang w:val="fr-FR"/>
        </w:rPr>
        <w:t>, lire</w:t>
      </w:r>
      <w:r w:rsidR="00511DF1" w:rsidRPr="00511DF1">
        <w:rPr>
          <w:lang w:val="fr-FR"/>
        </w:rPr>
        <w:t> :</w:t>
      </w:r>
    </w:p>
    <w:p w14:paraId="35E50B15" w14:textId="5DF5DD69" w:rsidR="00DB1EFA" w:rsidRPr="00511DF1" w:rsidRDefault="00511DF1" w:rsidP="00511DF1">
      <w:pPr>
        <w:pStyle w:val="SingleTxtG"/>
        <w:keepNext/>
        <w:ind w:left="2268" w:hanging="1134"/>
      </w:pPr>
      <w:r w:rsidRPr="00511DF1">
        <w:rPr>
          <w:lang w:val="fr-FR"/>
        </w:rPr>
        <w:t>« </w:t>
      </w:r>
      <w:r w:rsidR="00DB1EFA" w:rsidRPr="00511DF1">
        <w:rPr>
          <w:lang w:val="fr-FR"/>
        </w:rPr>
        <w:t>6.26.7</w:t>
      </w:r>
      <w:r w:rsidR="00DB1EFA" w:rsidRPr="00511DF1">
        <w:rPr>
          <w:lang w:val="fr-FR"/>
        </w:rPr>
        <w:tab/>
        <w:t>Branchements électriques</w:t>
      </w:r>
    </w:p>
    <w:p w14:paraId="2EE6F0D5" w14:textId="225D38D1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ab/>
        <w:t>Véhicules automobiles</w:t>
      </w:r>
      <w:r w:rsidR="00511DF1" w:rsidRPr="00511DF1">
        <w:rPr>
          <w:lang w:val="fr-FR"/>
        </w:rPr>
        <w:t> :</w:t>
      </w:r>
      <w:r w:rsidRPr="00511DF1">
        <w:rPr>
          <w:lang w:val="fr-FR"/>
        </w:rPr>
        <w:t xml:space="preserve"> les feux de manœuvre ne doivent pouvoir être allumés qu’avec les feux de route ou les feux de croisement.</w:t>
      </w:r>
    </w:p>
    <w:p w14:paraId="6CB1EACD" w14:textId="41A2F849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ab/>
        <w:t>Les feux de manœuvre ne doivent pouvoir s’allumer automatiquement que pour des manœuvres lentes jusqu’à une vitesse de 15</w:t>
      </w:r>
      <w:r w:rsidR="00511DF1">
        <w:rPr>
          <w:lang w:val="fr-FR"/>
        </w:rPr>
        <w:t> </w:t>
      </w:r>
      <w:r w:rsidRPr="00511DF1">
        <w:rPr>
          <w:lang w:val="fr-FR"/>
        </w:rPr>
        <w:t>km/h si l’une des conditions suivantes est remplie</w:t>
      </w:r>
      <w:r w:rsidR="00511DF1" w:rsidRPr="00511DF1">
        <w:rPr>
          <w:lang w:val="fr-FR"/>
        </w:rPr>
        <w:t> :</w:t>
      </w:r>
    </w:p>
    <w:p w14:paraId="0089A8FF" w14:textId="50867694" w:rsidR="00DB1EFA" w:rsidRPr="00511DF1" w:rsidRDefault="00DB1EFA" w:rsidP="00511DF1">
      <w:pPr>
        <w:pStyle w:val="SingleTxtG"/>
        <w:ind w:left="2835" w:hanging="567"/>
      </w:pPr>
      <w:r w:rsidRPr="00511DF1">
        <w:rPr>
          <w:lang w:val="fr-FR"/>
        </w:rPr>
        <w:t>a)</w:t>
      </w:r>
      <w:r w:rsidRPr="00511DF1">
        <w:rPr>
          <w:lang w:val="fr-FR"/>
        </w:rPr>
        <w:tab/>
        <w:t>Avant que le véhicule soit mis en mouvement pour la première fois après chaque activation manuelle du système de propulsion</w:t>
      </w:r>
      <w:r w:rsidR="00511DF1" w:rsidRPr="00511DF1">
        <w:rPr>
          <w:lang w:val="fr-FR"/>
        </w:rPr>
        <w:t> ;</w:t>
      </w:r>
      <w:r w:rsidRPr="00511DF1">
        <w:rPr>
          <w:lang w:val="fr-FR"/>
        </w:rPr>
        <w:t xml:space="preserve"> ou</w:t>
      </w:r>
    </w:p>
    <w:p w14:paraId="3C24EF1E" w14:textId="3652920C" w:rsidR="00DB1EFA" w:rsidRPr="00511DF1" w:rsidRDefault="00DB1EFA" w:rsidP="00511DF1">
      <w:pPr>
        <w:pStyle w:val="SingleTxtG"/>
        <w:ind w:left="2835" w:hanging="567"/>
      </w:pPr>
      <w:r w:rsidRPr="00511DF1">
        <w:rPr>
          <w:lang w:val="fr-FR"/>
        </w:rPr>
        <w:t>b)</w:t>
      </w:r>
      <w:r w:rsidRPr="00511DF1">
        <w:rPr>
          <w:lang w:val="fr-FR"/>
        </w:rPr>
        <w:tab/>
        <w:t>Si la marche arrière est engagée</w:t>
      </w:r>
      <w:r w:rsidR="00511DF1" w:rsidRPr="00511DF1">
        <w:rPr>
          <w:lang w:val="fr-FR"/>
        </w:rPr>
        <w:t> ;</w:t>
      </w:r>
      <w:r w:rsidRPr="00511DF1">
        <w:rPr>
          <w:lang w:val="fr-FR"/>
        </w:rPr>
        <w:t xml:space="preserve"> ou</w:t>
      </w:r>
    </w:p>
    <w:p w14:paraId="6FF61961" w14:textId="77777777" w:rsidR="00DB1EFA" w:rsidRPr="00511DF1" w:rsidRDefault="00DB1EFA" w:rsidP="00511DF1">
      <w:pPr>
        <w:pStyle w:val="SingleTxtG"/>
        <w:ind w:left="2835" w:hanging="567"/>
        <w:rPr>
          <w:lang w:val="fr-FR"/>
        </w:rPr>
      </w:pPr>
      <w:r w:rsidRPr="00511DF1">
        <w:rPr>
          <w:lang w:val="fr-FR"/>
        </w:rPr>
        <w:t>c)</w:t>
      </w:r>
      <w:r w:rsidRPr="00511DF1">
        <w:rPr>
          <w:lang w:val="fr-FR"/>
        </w:rPr>
        <w:tab/>
        <w:t>Si un système vidéo d’aide aux manœuvres de stationnement est en fonctionnement.</w:t>
      </w:r>
    </w:p>
    <w:p w14:paraId="4F388E7B" w14:textId="6F9D9495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ab/>
        <w:t>Les feux de manœuvre doivent s’éteindre automatiquement lorsque la vitesse du véhicule en marche avant dépasse 15 km/h</w:t>
      </w:r>
      <w:r w:rsidR="00511DF1">
        <w:rPr>
          <w:lang w:val="fr-FR"/>
        </w:rPr>
        <w:t xml:space="preserve"> </w:t>
      </w:r>
      <w:r w:rsidRPr="00511DF1">
        <w:rPr>
          <w:lang w:val="fr-FR"/>
        </w:rPr>
        <w:t>et doivent alors rester éteints jusqu’à ce que les conditions d’allumage soient remplies à nouveau.</w:t>
      </w:r>
    </w:p>
    <w:p w14:paraId="47BEE26B" w14:textId="63B901C6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>Remorques</w:t>
      </w:r>
      <w:r w:rsidR="00511DF1" w:rsidRPr="00511DF1">
        <w:rPr>
          <w:lang w:val="fr-FR"/>
        </w:rPr>
        <w:t> :</w:t>
      </w:r>
      <w:r w:rsidRPr="00511DF1">
        <w:rPr>
          <w:lang w:val="fr-FR"/>
        </w:rPr>
        <w:t xml:space="preserve"> les feux de manœuvre ne doivent pouvoir être allumés qu’avec les feux de position de la remorque et leur allumage doit être directement fonction de la vitesse de la remorque.</w:t>
      </w:r>
    </w:p>
    <w:p w14:paraId="010105A1" w14:textId="25FC864D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>Les feux de manœuvre ne doivent pouvoir s’allumer automatiquement que pour des manœuvres lentes jusqu’à une vitesse de 15</w:t>
      </w:r>
      <w:r w:rsidR="00511DF1">
        <w:rPr>
          <w:lang w:val="fr-FR"/>
        </w:rPr>
        <w:t> </w:t>
      </w:r>
      <w:r w:rsidRPr="00511DF1">
        <w:rPr>
          <w:lang w:val="fr-FR"/>
        </w:rPr>
        <w:t>km/h si l’une des conditions suivantes est remplie</w:t>
      </w:r>
      <w:r w:rsidR="00511DF1" w:rsidRPr="00511DF1">
        <w:rPr>
          <w:lang w:val="fr-FR"/>
        </w:rPr>
        <w:t> :</w:t>
      </w:r>
    </w:p>
    <w:p w14:paraId="1F41B467" w14:textId="22C6D2F3" w:rsidR="00DB1EFA" w:rsidRPr="00511DF1" w:rsidRDefault="00DB1EFA" w:rsidP="00511DF1">
      <w:pPr>
        <w:pStyle w:val="SingleTxtG"/>
        <w:ind w:left="2835" w:hanging="567"/>
      </w:pPr>
      <w:r w:rsidRPr="00511DF1">
        <w:rPr>
          <w:lang w:val="fr-FR"/>
        </w:rPr>
        <w:t>a)</w:t>
      </w:r>
      <w:r w:rsidRPr="00511DF1">
        <w:rPr>
          <w:lang w:val="fr-FR"/>
        </w:rPr>
        <w:tab/>
        <w:t>Avant que la remorque soit mise en mouvement pour la première fois après chaque activation manuelle du système de propulsion du véhicule</w:t>
      </w:r>
      <w:r w:rsidR="00511DF1" w:rsidRPr="00511DF1">
        <w:rPr>
          <w:lang w:val="fr-FR"/>
        </w:rPr>
        <w:t> ;</w:t>
      </w:r>
      <w:r w:rsidRPr="00511DF1">
        <w:rPr>
          <w:lang w:val="fr-FR"/>
        </w:rPr>
        <w:t xml:space="preserve"> ou</w:t>
      </w:r>
    </w:p>
    <w:p w14:paraId="36B28EC3" w14:textId="0C5A1E71" w:rsidR="00DB1EFA" w:rsidRPr="00511DF1" w:rsidRDefault="00DB1EFA" w:rsidP="00511DF1">
      <w:pPr>
        <w:pStyle w:val="SingleTxtG"/>
        <w:ind w:left="2835" w:hanging="567"/>
      </w:pPr>
      <w:r w:rsidRPr="00511DF1">
        <w:rPr>
          <w:lang w:val="fr-FR"/>
        </w:rPr>
        <w:t>b)</w:t>
      </w:r>
      <w:r w:rsidRPr="00511DF1">
        <w:rPr>
          <w:lang w:val="fr-FR"/>
        </w:rPr>
        <w:tab/>
        <w:t>Si le feu de marche arrière est allumé</w:t>
      </w:r>
      <w:r w:rsidR="00511DF1" w:rsidRPr="00511DF1">
        <w:rPr>
          <w:lang w:val="fr-FR"/>
        </w:rPr>
        <w:t> ;</w:t>
      </w:r>
      <w:r w:rsidRPr="00511DF1">
        <w:rPr>
          <w:lang w:val="fr-FR"/>
        </w:rPr>
        <w:t xml:space="preserve"> ou</w:t>
      </w:r>
    </w:p>
    <w:p w14:paraId="7B1BAEC8" w14:textId="77777777" w:rsidR="00DB1EFA" w:rsidRPr="00511DF1" w:rsidRDefault="00DB1EFA" w:rsidP="00511DF1">
      <w:pPr>
        <w:pStyle w:val="SingleTxtG"/>
        <w:ind w:left="2835" w:hanging="567"/>
        <w:rPr>
          <w:lang w:val="fr-FR"/>
        </w:rPr>
      </w:pPr>
      <w:r w:rsidRPr="00511DF1">
        <w:rPr>
          <w:lang w:val="fr-FR"/>
        </w:rPr>
        <w:t>c)</w:t>
      </w:r>
      <w:r w:rsidRPr="00511DF1">
        <w:rPr>
          <w:lang w:val="fr-FR"/>
        </w:rPr>
        <w:tab/>
        <w:t>Si un système vidéo d’aide aux manœuvres de stationnement est en fonctionnement.</w:t>
      </w:r>
    </w:p>
    <w:p w14:paraId="700D3261" w14:textId="182280B3" w:rsidR="00DB1EFA" w:rsidRPr="00511DF1" w:rsidRDefault="00DB1EFA" w:rsidP="00511DF1">
      <w:pPr>
        <w:pStyle w:val="SingleTxtG"/>
        <w:ind w:left="2268"/>
      </w:pPr>
      <w:r w:rsidRPr="00511DF1">
        <w:rPr>
          <w:lang w:val="fr-FR"/>
        </w:rPr>
        <w:tab/>
        <w:t>Les feux de manœuvre doivent s’éteindre automatiquement lorsque la vitesse de la remorque en marche avant dépasse 15</w:t>
      </w:r>
      <w:r w:rsidR="00511DF1">
        <w:rPr>
          <w:lang w:val="fr-FR"/>
        </w:rPr>
        <w:t> </w:t>
      </w:r>
      <w:r w:rsidRPr="00511DF1">
        <w:rPr>
          <w:lang w:val="fr-FR"/>
        </w:rPr>
        <w:t>km/h et doivent alors rester éteints jusqu’à ce que les conditions d’allumage soient remplies à nouveau.</w:t>
      </w:r>
      <w:r w:rsidR="00511DF1">
        <w:rPr>
          <w:lang w:val="fr-FR"/>
        </w:rPr>
        <w:t> ».</w:t>
      </w:r>
    </w:p>
    <w:p w14:paraId="3B8D0375" w14:textId="3758EDF9" w:rsidR="00F9573C" w:rsidRPr="00511DF1" w:rsidRDefault="00DB1EFA" w:rsidP="00DB1EFA">
      <w:pPr>
        <w:pStyle w:val="SingleTxtG"/>
        <w:spacing w:before="240" w:after="0"/>
        <w:jc w:val="center"/>
        <w:rPr>
          <w:u w:val="single"/>
        </w:rPr>
      </w:pPr>
      <w:r w:rsidRPr="00511DF1">
        <w:rPr>
          <w:u w:val="single"/>
        </w:rPr>
        <w:tab/>
      </w:r>
      <w:r w:rsidRPr="00511DF1">
        <w:rPr>
          <w:u w:val="single"/>
        </w:rPr>
        <w:tab/>
      </w:r>
      <w:r w:rsidRPr="00511DF1">
        <w:rPr>
          <w:u w:val="single"/>
        </w:rPr>
        <w:tab/>
      </w:r>
      <w:r w:rsidRPr="00511DF1">
        <w:rPr>
          <w:u w:val="single"/>
        </w:rPr>
        <w:tab/>
      </w:r>
    </w:p>
    <w:sectPr w:rsidR="00F9573C" w:rsidRPr="00511DF1" w:rsidSect="000D41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676D" w14:textId="77777777" w:rsidR="00B40F10" w:rsidRDefault="00B40F10" w:rsidP="00F95C08">
      <w:pPr>
        <w:spacing w:line="240" w:lineRule="auto"/>
      </w:pPr>
    </w:p>
  </w:endnote>
  <w:endnote w:type="continuationSeparator" w:id="0">
    <w:p w14:paraId="37D78A59" w14:textId="77777777" w:rsidR="00B40F10" w:rsidRPr="00AC3823" w:rsidRDefault="00B40F10" w:rsidP="00AC3823">
      <w:pPr>
        <w:pStyle w:val="Pieddepage"/>
      </w:pPr>
    </w:p>
  </w:endnote>
  <w:endnote w:type="continuationNotice" w:id="1">
    <w:p w14:paraId="4450251E" w14:textId="77777777" w:rsidR="00B40F10" w:rsidRDefault="00B40F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A814" w14:textId="0D14B767" w:rsidR="000D41D6" w:rsidRPr="000D41D6" w:rsidRDefault="000D41D6" w:rsidP="000D41D6">
    <w:pPr>
      <w:pStyle w:val="Pieddepage"/>
      <w:tabs>
        <w:tab w:val="right" w:pos="9638"/>
      </w:tabs>
    </w:pPr>
    <w:r w:rsidRPr="000D41D6">
      <w:rPr>
        <w:b/>
        <w:sz w:val="18"/>
      </w:rPr>
      <w:fldChar w:fldCharType="begin"/>
    </w:r>
    <w:r w:rsidRPr="000D41D6">
      <w:rPr>
        <w:b/>
        <w:sz w:val="18"/>
      </w:rPr>
      <w:instrText xml:space="preserve"> PAGE  \* MERGEFORMAT </w:instrText>
    </w:r>
    <w:r w:rsidRPr="000D41D6">
      <w:rPr>
        <w:b/>
        <w:sz w:val="18"/>
      </w:rPr>
      <w:fldChar w:fldCharType="separate"/>
    </w:r>
    <w:r w:rsidRPr="000D41D6">
      <w:rPr>
        <w:b/>
        <w:noProof/>
        <w:sz w:val="18"/>
      </w:rPr>
      <w:t>2</w:t>
    </w:r>
    <w:r w:rsidRPr="000D41D6">
      <w:rPr>
        <w:b/>
        <w:sz w:val="18"/>
      </w:rPr>
      <w:fldChar w:fldCharType="end"/>
    </w:r>
    <w:r>
      <w:rPr>
        <w:b/>
        <w:sz w:val="18"/>
      </w:rPr>
      <w:tab/>
    </w:r>
    <w:r>
      <w:t>GE.22-12946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D0A0" w14:textId="3F1C7E1B" w:rsidR="000D41D6" w:rsidRPr="000D41D6" w:rsidRDefault="000D41D6" w:rsidP="000D41D6">
    <w:pPr>
      <w:pStyle w:val="Pieddepage"/>
      <w:tabs>
        <w:tab w:val="right" w:pos="9638"/>
      </w:tabs>
      <w:rPr>
        <w:b/>
        <w:sz w:val="18"/>
      </w:rPr>
    </w:pPr>
    <w:r>
      <w:t>GE.22-12946</w:t>
    </w:r>
    <w:r>
      <w:tab/>
    </w:r>
    <w:r w:rsidRPr="000D41D6">
      <w:rPr>
        <w:b/>
        <w:sz w:val="18"/>
      </w:rPr>
      <w:fldChar w:fldCharType="begin"/>
    </w:r>
    <w:r w:rsidRPr="000D41D6">
      <w:rPr>
        <w:b/>
        <w:sz w:val="18"/>
      </w:rPr>
      <w:instrText xml:space="preserve"> PAGE  \* MERGEFORMAT </w:instrText>
    </w:r>
    <w:r w:rsidRPr="000D41D6">
      <w:rPr>
        <w:b/>
        <w:sz w:val="18"/>
      </w:rPr>
      <w:fldChar w:fldCharType="separate"/>
    </w:r>
    <w:r w:rsidRPr="000D41D6">
      <w:rPr>
        <w:b/>
        <w:noProof/>
        <w:sz w:val="18"/>
      </w:rPr>
      <w:t>3</w:t>
    </w:r>
    <w:r w:rsidRPr="000D41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EB15" w14:textId="7F320599" w:rsidR="007F20FA" w:rsidRPr="000D41D6" w:rsidRDefault="000D41D6" w:rsidP="000D41D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FB479B0" wp14:editId="28875B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22-12946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84580C" wp14:editId="2E61693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220922    230922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29F4" w14:textId="77777777" w:rsidR="00B40F10" w:rsidRPr="00AC3823" w:rsidRDefault="00B40F1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7219CF" w14:textId="77777777" w:rsidR="00B40F10" w:rsidRPr="00AC3823" w:rsidRDefault="00B40F1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744B3B" w14:textId="77777777" w:rsidR="00B40F10" w:rsidRPr="00AC3823" w:rsidRDefault="00B40F10">
      <w:pPr>
        <w:spacing w:line="240" w:lineRule="auto"/>
        <w:rPr>
          <w:sz w:val="2"/>
          <w:szCs w:val="2"/>
        </w:rPr>
      </w:pPr>
    </w:p>
  </w:footnote>
  <w:footnote w:id="2">
    <w:p w14:paraId="455299AA" w14:textId="7C856469" w:rsidR="00DB1EFA" w:rsidRPr="002B323F" w:rsidRDefault="00DB1EFA" w:rsidP="00DB1EFA">
      <w:pPr>
        <w:pStyle w:val="Notedebasdepage"/>
      </w:pPr>
      <w:r w:rsidRPr="00511DF1">
        <w:rPr>
          <w:lang w:val="fr-FR"/>
        </w:rPr>
        <w:tab/>
      </w:r>
      <w:r w:rsidRPr="00511DF1">
        <w:rPr>
          <w:sz w:val="20"/>
          <w:lang w:val="fr-FR"/>
        </w:rPr>
        <w:t>*</w:t>
      </w:r>
      <w:r w:rsidRPr="00511DF1">
        <w:rPr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</w:t>
      </w:r>
      <w:r w:rsidR="00511DF1">
        <w:rPr>
          <w:lang w:val="fr-FR"/>
        </w:rPr>
        <w:t xml:space="preserve"> </w:t>
      </w:r>
      <w:r>
        <w:rPr>
          <w:lang w:val="fr-FR"/>
        </w:rPr>
        <w:t>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5889" w14:textId="098C58E4" w:rsidR="000D41D6" w:rsidRPr="000D41D6" w:rsidRDefault="000D41D6">
    <w:pPr>
      <w:pStyle w:val="En-tte"/>
    </w:pPr>
    <w:fldSimple w:instr=" TITLE  \* MERGEFORMAT ">
      <w:r>
        <w:t>ECE/TRANS/WP.29/2022/113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620" w14:textId="01239843" w:rsidR="000D41D6" w:rsidRPr="000D41D6" w:rsidRDefault="000D41D6" w:rsidP="000D41D6">
    <w:pPr>
      <w:pStyle w:val="En-tte"/>
      <w:jc w:val="right"/>
    </w:pPr>
    <w:fldSimple w:instr=" TITLE  \* MERGEFORMAT ">
      <w:r>
        <w:t>ECE/TRANS/WP.29/2022/113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52389460">
    <w:abstractNumId w:val="12"/>
  </w:num>
  <w:num w:numId="2" w16cid:durableId="1251507747">
    <w:abstractNumId w:val="11"/>
  </w:num>
  <w:num w:numId="3" w16cid:durableId="1951739430">
    <w:abstractNumId w:val="10"/>
  </w:num>
  <w:num w:numId="4" w16cid:durableId="1213075543">
    <w:abstractNumId w:val="8"/>
  </w:num>
  <w:num w:numId="5" w16cid:durableId="1646278551">
    <w:abstractNumId w:val="3"/>
  </w:num>
  <w:num w:numId="6" w16cid:durableId="110899114">
    <w:abstractNumId w:val="2"/>
  </w:num>
  <w:num w:numId="7" w16cid:durableId="604390316">
    <w:abstractNumId w:val="1"/>
  </w:num>
  <w:num w:numId="8" w16cid:durableId="1469514644">
    <w:abstractNumId w:val="0"/>
  </w:num>
  <w:num w:numId="9" w16cid:durableId="1424912553">
    <w:abstractNumId w:val="9"/>
  </w:num>
  <w:num w:numId="10" w16cid:durableId="1113595603">
    <w:abstractNumId w:val="7"/>
  </w:num>
  <w:num w:numId="11" w16cid:durableId="1870408439">
    <w:abstractNumId w:val="6"/>
  </w:num>
  <w:num w:numId="12" w16cid:durableId="1163348764">
    <w:abstractNumId w:val="5"/>
  </w:num>
  <w:num w:numId="13" w16cid:durableId="546718628">
    <w:abstractNumId w:val="4"/>
  </w:num>
  <w:num w:numId="14" w16cid:durableId="93135262">
    <w:abstractNumId w:val="12"/>
  </w:num>
  <w:num w:numId="15" w16cid:durableId="1534999979">
    <w:abstractNumId w:val="11"/>
  </w:num>
  <w:num w:numId="16" w16cid:durableId="1236011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10"/>
    <w:rsid w:val="00017F94"/>
    <w:rsid w:val="00023842"/>
    <w:rsid w:val="000334F9"/>
    <w:rsid w:val="00045FEB"/>
    <w:rsid w:val="0007796D"/>
    <w:rsid w:val="000B7790"/>
    <w:rsid w:val="000D41D6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11DF1"/>
    <w:rsid w:val="005505B7"/>
    <w:rsid w:val="0055677C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65B02"/>
    <w:rsid w:val="00AC3823"/>
    <w:rsid w:val="00AE323C"/>
    <w:rsid w:val="00AF0CB5"/>
    <w:rsid w:val="00B00181"/>
    <w:rsid w:val="00B00B0D"/>
    <w:rsid w:val="00B40F10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1EFA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BFFA"/>
  <w15:docId w15:val="{28056EE9-C7AF-41D1-B338-1DD42A9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B1EF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B1EF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B1EFA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C5708-023F-4B9A-BEEE-9A3E9336614F}"/>
</file>

<file path=customXml/itemProps2.xml><?xml version="1.0" encoding="utf-8"?>
<ds:datastoreItem xmlns:ds="http://schemas.openxmlformats.org/officeDocument/2006/customXml" ds:itemID="{87C55C48-C214-47C7-AE3A-A567F54CD44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375</Words>
  <Characters>2630</Characters>
  <Application>Microsoft Office Word</Application>
  <DocSecurity>0</DocSecurity>
  <Lines>219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ECE/TRANS/WP.29/2022/113</vt:lpstr>
    </vt:vector>
  </TitlesOfParts>
  <Company>DCM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ECE/TRANS/WP.29/2022/113</dc:title>
  <dc:subject/>
  <dc:creator>Nicolas MORIN</dc:creator>
  <cp:keywords/>
  <cp:lastModifiedBy>Nicolas Morin</cp:lastModifiedBy>
  <cp:revision>2</cp:revision>
  <cp:lastPrinted>2014-05-14T10:59:00Z</cp:lastPrinted>
  <dcterms:created xsi:type="dcterms:W3CDTF">2022-09-23T06:47:00Z</dcterms:created>
  <dcterms:modified xsi:type="dcterms:W3CDTF">2022-09-23T06:47:00Z</dcterms:modified>
</cp:coreProperties>
</file>