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D9244F" w:rsidRPr="005413BB" w14:paraId="245F770F" w14:textId="77777777" w:rsidTr="002D007E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14F404" w14:textId="77777777" w:rsidR="00D9244F" w:rsidRDefault="00D9244F" w:rsidP="005413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30C22DB0" w14:textId="06590AFB" w:rsidR="00D9244F" w:rsidRPr="005413BB" w:rsidRDefault="00D9244F" w:rsidP="005413BB">
            <w:pPr>
              <w:jc w:val="right"/>
              <w:rPr>
                <w:lang w:val="en-US"/>
              </w:rPr>
            </w:pPr>
            <w:r w:rsidRPr="005413BB">
              <w:rPr>
                <w:sz w:val="40"/>
                <w:lang w:val="en-US"/>
              </w:rPr>
              <w:t>E</w:t>
            </w:r>
            <w:r w:rsidRPr="005413BB">
              <w:rPr>
                <w:lang w:val="en-US"/>
              </w:rPr>
              <w:t>/ECE/324/Rev.1/Add.73/Rev.2/Amend.8</w:t>
            </w:r>
            <w:r w:rsidRPr="005413BB">
              <w:rPr>
                <w:rFonts w:cs="Times New Roman"/>
                <w:lang w:val="en-US"/>
              </w:rPr>
              <w:t>−</w:t>
            </w:r>
            <w:r w:rsidRPr="005413BB">
              <w:rPr>
                <w:sz w:val="40"/>
                <w:lang w:val="en-US"/>
              </w:rPr>
              <w:t>E</w:t>
            </w:r>
            <w:r w:rsidRPr="005413BB">
              <w:rPr>
                <w:lang w:val="en-US"/>
              </w:rPr>
              <w:t>/ECE/TRANS/505/Rev.1/Add.73/Rev.2/Amend.8</w:t>
            </w:r>
          </w:p>
        </w:tc>
      </w:tr>
      <w:tr w:rsidR="002D5AAC" w14:paraId="0ADBDBB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6734D1" w14:textId="113C7072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7B6222DE" w14:textId="168163C3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538971" w14:textId="36C5B2A6" w:rsidR="002D5AAC" w:rsidRDefault="005413B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9634D24" w14:textId="77777777" w:rsidR="00D9244F" w:rsidRDefault="00D9244F" w:rsidP="00387CD4">
            <w:pPr>
              <w:spacing w:before="240"/>
              <w:rPr>
                <w:lang w:val="en-US"/>
              </w:rPr>
            </w:pPr>
          </w:p>
          <w:p w14:paraId="1FAAA036" w14:textId="004BC37B" w:rsidR="005413BB" w:rsidRDefault="005413BB" w:rsidP="005413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 w:rsidR="00D9244F">
              <w:rPr>
                <w:lang w:val="en-US"/>
              </w:rPr>
              <w:t>December 2021</w:t>
            </w:r>
          </w:p>
          <w:p w14:paraId="7EE0A30B" w14:textId="1390D846" w:rsidR="005413BB" w:rsidRPr="008D53B6" w:rsidRDefault="005413BB" w:rsidP="005413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357708F3" w14:textId="77777777" w:rsidR="00D9244F" w:rsidRPr="00416908" w:rsidRDefault="00D9244F" w:rsidP="00D9244F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29F132B" w14:textId="77777777" w:rsidR="00D9244F" w:rsidRPr="000526D2" w:rsidRDefault="00D9244F" w:rsidP="00D9244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12071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BAF17A3" w14:textId="77777777" w:rsidR="00D9244F" w:rsidRPr="000526D2" w:rsidRDefault="00D9244F" w:rsidP="00D9244F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272A98D7" w14:textId="77777777" w:rsidR="00D9244F" w:rsidRPr="000526D2" w:rsidRDefault="00D9244F" w:rsidP="00D9244F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283634AB" w14:textId="77777777" w:rsidR="00D9244F" w:rsidRPr="000526D2" w:rsidRDefault="00D9244F" w:rsidP="00D9244F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73 — Правила № 74 ООН</w:t>
      </w:r>
    </w:p>
    <w:p w14:paraId="428F3F51" w14:textId="77777777" w:rsidR="00D9244F" w:rsidRPr="000526D2" w:rsidRDefault="00D9244F" w:rsidP="00D9244F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2 — Поправка 8</w:t>
      </w:r>
    </w:p>
    <w:p w14:paraId="0C7CCCF0" w14:textId="77777777" w:rsidR="00D9244F" w:rsidRPr="000526D2" w:rsidRDefault="00D9244F" w:rsidP="00D9244F">
      <w:pPr>
        <w:pStyle w:val="SingleTxtG"/>
        <w:spacing w:after="360"/>
        <w:rPr>
          <w:spacing w:val="-2"/>
        </w:rPr>
      </w:pPr>
      <w:r>
        <w:t>Дополнение 13 к поправкам серии 01 — Дата вступления в силу: 30 сентября 2021 года</w:t>
      </w:r>
    </w:p>
    <w:p w14:paraId="2ACEC3BE" w14:textId="77777777" w:rsidR="00D9244F" w:rsidRPr="000526D2" w:rsidRDefault="00D9244F" w:rsidP="00D9244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категории L</w:t>
      </w:r>
      <w:r>
        <w:rPr>
          <w:bCs/>
          <w:vertAlign w:val="subscript"/>
        </w:rPr>
        <w:t>1</w:t>
      </w:r>
      <w:r>
        <w:rPr>
          <w:bCs/>
        </w:rPr>
        <w:t xml:space="preserve"> в отношении установки устройств освещения и световой сигнализации</w:t>
      </w:r>
    </w:p>
    <w:p w14:paraId="59381E79" w14:textId="77777777" w:rsidR="00D9244F" w:rsidRPr="000526D2" w:rsidRDefault="00D9244F" w:rsidP="00D9244F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ECE/TRANS/WP.29/2021/35.</w:t>
      </w:r>
    </w:p>
    <w:p w14:paraId="58F5E89D" w14:textId="77777777" w:rsidR="00D9244F" w:rsidRPr="000526D2" w:rsidRDefault="00D9244F" w:rsidP="00D9244F">
      <w:pPr>
        <w:suppressAutoHyphens w:val="0"/>
        <w:spacing w:line="240" w:lineRule="auto"/>
        <w:jc w:val="center"/>
        <w:rPr>
          <w:b/>
          <w:sz w:val="24"/>
        </w:rPr>
      </w:pPr>
      <w:r w:rsidRPr="004F078B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1D56A423" wp14:editId="1FE383CC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6CE9B503" w14:textId="77777777" w:rsidR="00D9244F" w:rsidRPr="000526D2" w:rsidRDefault="00D9244F" w:rsidP="00D9244F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5CD21618" w14:textId="77777777" w:rsidR="00D9244F" w:rsidRPr="000526D2" w:rsidRDefault="00D9244F" w:rsidP="00D9244F">
      <w:pPr>
        <w:suppressAutoHyphens w:val="0"/>
        <w:spacing w:line="240" w:lineRule="auto"/>
        <w:rPr>
          <w:b/>
          <w:sz w:val="24"/>
        </w:rPr>
      </w:pPr>
      <w:r w:rsidRPr="000526D2">
        <w:rPr>
          <w:b/>
          <w:sz w:val="24"/>
        </w:rPr>
        <w:br w:type="page"/>
      </w:r>
    </w:p>
    <w:p w14:paraId="02A6870A" w14:textId="77777777" w:rsidR="00D9244F" w:rsidRPr="000526D2" w:rsidRDefault="00D9244F" w:rsidP="00D9244F">
      <w:pPr>
        <w:pStyle w:val="SingleTxtG"/>
        <w:ind w:left="2268" w:right="1133" w:hanging="1134"/>
        <w:rPr>
          <w:iCs/>
          <w:kern w:val="2"/>
        </w:rPr>
      </w:pPr>
      <w:r>
        <w:rPr>
          <w:i/>
          <w:iCs/>
        </w:rPr>
        <w:lastRenderedPageBreak/>
        <w:t>Пункт 6.1.1</w:t>
      </w:r>
      <w:r>
        <w:t xml:space="preserve"> изменить следующим образом:</w:t>
      </w:r>
    </w:p>
    <w:p w14:paraId="499748D3" w14:textId="53E4A059" w:rsidR="00D9244F" w:rsidRPr="000526D2" w:rsidRDefault="00D9244F" w:rsidP="00D9244F">
      <w:pPr>
        <w:pStyle w:val="SingleTxtG"/>
        <w:ind w:left="2268" w:hanging="1134"/>
        <w:rPr>
          <w:iCs/>
          <w:kern w:val="2"/>
        </w:rPr>
      </w:pPr>
      <w:r>
        <w:t>«6.1.1</w:t>
      </w:r>
      <w:r>
        <w:tab/>
      </w:r>
      <w:r>
        <w:tab/>
        <w:t>Число</w:t>
      </w:r>
    </w:p>
    <w:p w14:paraId="4BD1975A" w14:textId="77777777" w:rsidR="00D9244F" w:rsidRPr="000526D2" w:rsidRDefault="00D9244F" w:rsidP="00D9244F">
      <w:pPr>
        <w:pStyle w:val="SingleTxtG"/>
        <w:ind w:left="2268"/>
        <w:rPr>
          <w:iCs/>
          <w:kern w:val="2"/>
        </w:rPr>
      </w:pPr>
      <w:r>
        <w:t>...</w:t>
      </w:r>
    </w:p>
    <w:p w14:paraId="42A83A3A" w14:textId="04E23B0D" w:rsidR="00D9244F" w:rsidRPr="000526D2" w:rsidRDefault="00D9244F" w:rsidP="00D9244F">
      <w:pPr>
        <w:pStyle w:val="SingleTxtG"/>
        <w:ind w:left="2268"/>
        <w:rPr>
          <w:bCs/>
          <w:iCs/>
          <w:kern w:val="2"/>
        </w:rPr>
      </w:pPr>
      <w:r>
        <w:t xml:space="preserve">g) </w:t>
      </w:r>
      <w:r>
        <w:tab/>
        <w:t xml:space="preserve">классом A, B, BS, CS, DS или ES, предусмотренным </w:t>
      </w:r>
      <w:r w:rsidR="00381703">
        <w:tab/>
      </w:r>
      <w:r>
        <w:t>Правилами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149 ООН».</w:t>
      </w:r>
    </w:p>
    <w:p w14:paraId="4ACE9770" w14:textId="77777777" w:rsidR="00D9244F" w:rsidRPr="000526D2" w:rsidRDefault="00D9244F" w:rsidP="00D9244F">
      <w:pPr>
        <w:pStyle w:val="SingleTxtG"/>
        <w:ind w:left="2268" w:right="1133" w:hanging="1134"/>
        <w:rPr>
          <w:bCs/>
          <w:iCs/>
          <w:kern w:val="2"/>
        </w:rPr>
      </w:pPr>
      <w:r>
        <w:rPr>
          <w:i/>
          <w:iCs/>
        </w:rPr>
        <w:t>Пункт 6.2.1 и сноску *</w:t>
      </w:r>
      <w:r>
        <w:t xml:space="preserve"> изменить следующим образом:</w:t>
      </w:r>
    </w:p>
    <w:p w14:paraId="729491C1" w14:textId="04E86169" w:rsidR="00D9244F" w:rsidRPr="000526D2" w:rsidRDefault="00D9244F" w:rsidP="00D9244F">
      <w:pPr>
        <w:pStyle w:val="SingleTxtG"/>
        <w:ind w:left="2268" w:hanging="1134"/>
        <w:rPr>
          <w:bCs/>
          <w:iCs/>
          <w:kern w:val="2"/>
        </w:rPr>
      </w:pPr>
      <w:r>
        <w:t>«6.2.1</w:t>
      </w:r>
      <w:r>
        <w:tab/>
      </w:r>
      <w:r>
        <w:tab/>
      </w:r>
      <w:r>
        <w:t>Число</w:t>
      </w:r>
    </w:p>
    <w:p w14:paraId="48A892CC" w14:textId="77777777" w:rsidR="00D9244F" w:rsidRPr="000526D2" w:rsidRDefault="00D9244F" w:rsidP="00D9244F">
      <w:pPr>
        <w:pStyle w:val="SingleTxtG"/>
        <w:ind w:left="2268"/>
        <w:rPr>
          <w:bCs/>
          <w:iCs/>
          <w:kern w:val="2"/>
        </w:rPr>
      </w:pPr>
      <w:r>
        <w:t>…</w:t>
      </w:r>
    </w:p>
    <w:p w14:paraId="0614755A" w14:textId="76001233" w:rsidR="00D9244F" w:rsidRPr="000526D2" w:rsidRDefault="00D9244F" w:rsidP="00D9244F">
      <w:pPr>
        <w:pStyle w:val="SingleTxtG"/>
        <w:ind w:left="2268"/>
        <w:rPr>
          <w:iCs/>
          <w:kern w:val="2"/>
        </w:rPr>
      </w:pPr>
      <w:r>
        <w:t>i)</w:t>
      </w:r>
      <w:r>
        <w:tab/>
        <w:t xml:space="preserve">классом A, B, AS*, BS, CS, DS или ES, предусмотренным </w:t>
      </w:r>
      <w:r w:rsidR="00381703">
        <w:tab/>
      </w:r>
      <w:r>
        <w:t xml:space="preserve">Правилами № 149 ООН. </w:t>
      </w:r>
    </w:p>
    <w:p w14:paraId="59E6BDFC" w14:textId="77777777" w:rsidR="00D9244F" w:rsidRPr="000526D2" w:rsidRDefault="00D9244F" w:rsidP="00D9244F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0413408C" w14:textId="77777777" w:rsidR="00D9244F" w:rsidRPr="000526D2" w:rsidRDefault="00D9244F" w:rsidP="00D9244F">
      <w:pPr>
        <w:pStyle w:val="ad"/>
        <w:rPr>
          <w:b/>
        </w:rPr>
      </w:pPr>
      <w:r>
        <w:tab/>
        <w:t>*</w:t>
      </w:r>
      <w:r>
        <w:tab/>
        <w:t>Фары с модулем СИД класса А, предусмотренного Правилами № 113 ООН, или класса AS, предусмотренного Правилами № 149 ООН, только на транспортных средствах, максимальная расчетная скорость которых не превышает 25 км/ч».</w:t>
      </w:r>
    </w:p>
    <w:p w14:paraId="719FDFB9" w14:textId="77777777" w:rsidR="00D9244F" w:rsidRPr="000526D2" w:rsidRDefault="00D9244F" w:rsidP="00D9244F">
      <w:pPr>
        <w:spacing w:before="240"/>
        <w:jc w:val="center"/>
        <w:rPr>
          <w:u w:val="single"/>
        </w:rPr>
      </w:pPr>
      <w:r w:rsidRPr="000526D2">
        <w:rPr>
          <w:u w:val="single"/>
        </w:rPr>
        <w:tab/>
      </w:r>
      <w:r w:rsidRPr="000526D2">
        <w:rPr>
          <w:u w:val="single"/>
        </w:rPr>
        <w:tab/>
      </w:r>
      <w:r w:rsidRPr="000526D2">
        <w:rPr>
          <w:u w:val="single"/>
        </w:rPr>
        <w:tab/>
      </w:r>
    </w:p>
    <w:p w14:paraId="43AB413F" w14:textId="77777777" w:rsidR="00E12C5F" w:rsidRPr="008D53B6" w:rsidRDefault="00E12C5F" w:rsidP="00D9145B"/>
    <w:sectPr w:rsidR="00E12C5F" w:rsidRPr="008D53B6" w:rsidSect="005413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DB26" w14:textId="77777777" w:rsidR="00AE6AE8" w:rsidRPr="00A312BC" w:rsidRDefault="00AE6AE8" w:rsidP="00A312BC"/>
  </w:endnote>
  <w:endnote w:type="continuationSeparator" w:id="0">
    <w:p w14:paraId="60E0102E" w14:textId="77777777" w:rsidR="00AE6AE8" w:rsidRPr="00A312BC" w:rsidRDefault="00AE6A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813C" w14:textId="1BCC625E" w:rsidR="005413BB" w:rsidRPr="005413BB" w:rsidRDefault="005413BB">
    <w:pPr>
      <w:pStyle w:val="a8"/>
    </w:pPr>
    <w:r w:rsidRPr="005413BB">
      <w:rPr>
        <w:b/>
        <w:sz w:val="18"/>
      </w:rPr>
      <w:fldChar w:fldCharType="begin"/>
    </w:r>
    <w:r w:rsidRPr="005413BB">
      <w:rPr>
        <w:b/>
        <w:sz w:val="18"/>
      </w:rPr>
      <w:instrText xml:space="preserve"> PAGE  \* MERGEFORMAT </w:instrText>
    </w:r>
    <w:r w:rsidRPr="005413BB">
      <w:rPr>
        <w:b/>
        <w:sz w:val="18"/>
      </w:rPr>
      <w:fldChar w:fldCharType="separate"/>
    </w:r>
    <w:r w:rsidRPr="005413BB">
      <w:rPr>
        <w:b/>
        <w:noProof/>
        <w:sz w:val="18"/>
      </w:rPr>
      <w:t>2</w:t>
    </w:r>
    <w:r w:rsidRPr="005413BB">
      <w:rPr>
        <w:b/>
        <w:sz w:val="18"/>
      </w:rPr>
      <w:fldChar w:fldCharType="end"/>
    </w:r>
    <w:r>
      <w:rPr>
        <w:b/>
        <w:sz w:val="18"/>
      </w:rPr>
      <w:tab/>
    </w:r>
    <w:r>
      <w:t>GE.21-18264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3924" w14:textId="1DFE013E" w:rsidR="005413BB" w:rsidRPr="005413BB" w:rsidRDefault="005413BB" w:rsidP="005413BB">
    <w:pPr>
      <w:pStyle w:val="a8"/>
      <w:tabs>
        <w:tab w:val="clear" w:pos="9639"/>
        <w:tab w:val="right" w:pos="9638"/>
      </w:tabs>
      <w:rPr>
        <w:b/>
        <w:sz w:val="18"/>
      </w:rPr>
    </w:pPr>
    <w:r>
      <w:t>GE.21-18264</w:t>
    </w:r>
    <w:r>
      <w:tab/>
    </w:r>
    <w:r w:rsidRPr="005413BB">
      <w:rPr>
        <w:b/>
        <w:sz w:val="18"/>
      </w:rPr>
      <w:fldChar w:fldCharType="begin"/>
    </w:r>
    <w:r w:rsidRPr="005413BB">
      <w:rPr>
        <w:b/>
        <w:sz w:val="18"/>
      </w:rPr>
      <w:instrText xml:space="preserve"> PAGE  \* MERGEFORMAT </w:instrText>
    </w:r>
    <w:r w:rsidRPr="005413BB">
      <w:rPr>
        <w:b/>
        <w:sz w:val="18"/>
      </w:rPr>
      <w:fldChar w:fldCharType="separate"/>
    </w:r>
    <w:r w:rsidRPr="005413BB">
      <w:rPr>
        <w:b/>
        <w:noProof/>
        <w:sz w:val="18"/>
      </w:rPr>
      <w:t>3</w:t>
    </w:r>
    <w:r w:rsidRPr="005413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298A" w14:textId="727AD022" w:rsidR="00042B72" w:rsidRPr="005413BB" w:rsidRDefault="005413BB" w:rsidP="005413B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4835F7" wp14:editId="405CBF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21-18264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46A87C" wp14:editId="67216E3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010422  040422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CE77" w14:textId="77777777" w:rsidR="00AE6AE8" w:rsidRPr="001075E9" w:rsidRDefault="00AE6A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9A2D26" w14:textId="77777777" w:rsidR="00AE6AE8" w:rsidRDefault="00AE6A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43DB9C" w14:textId="77777777" w:rsidR="00D9244F" w:rsidRPr="000526D2" w:rsidRDefault="00D9244F" w:rsidP="00D9244F">
      <w:pPr>
        <w:pStyle w:val="ad"/>
      </w:pPr>
      <w:r>
        <w:tab/>
      </w:r>
      <w:r w:rsidRPr="00D9244F">
        <w:rPr>
          <w:sz w:val="20"/>
        </w:rPr>
        <w:t>*</w:t>
      </w:r>
      <w:r>
        <w:tab/>
        <w:t>Прежние названия Соглашения:</w:t>
      </w:r>
    </w:p>
    <w:p w14:paraId="244CD9D9" w14:textId="77777777" w:rsidR="00D9244F" w:rsidRPr="000526D2" w:rsidRDefault="00D9244F" w:rsidP="00D9244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34E1C25" w14:textId="77777777" w:rsidR="00D9244F" w:rsidRPr="000526D2" w:rsidRDefault="00D9244F" w:rsidP="00D9244F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21BB" w14:textId="4B0D3122" w:rsidR="005413BB" w:rsidRPr="005413BB" w:rsidRDefault="005413BB">
    <w:pPr>
      <w:pStyle w:val="a5"/>
    </w:pPr>
    <w:fldSimple w:instr=" TITLE  \* MERGEFORMAT ">
      <w:r w:rsidR="00F631C1">
        <w:t>E/ECE/324/Rev.1/Add.73/Rev.2/Amend.8</w:t>
      </w:r>
    </w:fldSimple>
    <w:r>
      <w:br/>
    </w:r>
    <w:fldSimple w:instr=" KEYWORDS  \* MERGEFORMAT ">
      <w:r w:rsidR="00F631C1">
        <w:t>E/ECE/TRANS/505/Rev.1/Add.73/Rev.2/Amend.8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F028" w14:textId="2A453925" w:rsidR="005413BB" w:rsidRPr="005413BB" w:rsidRDefault="005413BB" w:rsidP="005413BB">
    <w:pPr>
      <w:pStyle w:val="a5"/>
      <w:jc w:val="right"/>
    </w:pPr>
    <w:fldSimple w:instr=" TITLE  \* MERGEFORMAT ">
      <w:r w:rsidR="00F631C1">
        <w:t>E/ECE/324/Rev.1/Add.73/Rev.2/Amend.8</w:t>
      </w:r>
    </w:fldSimple>
    <w:r>
      <w:br/>
    </w:r>
    <w:fldSimple w:instr=" KEYWORDS  \* MERGEFORMAT ">
      <w:r w:rsidR="00F631C1">
        <w:t>E/ECE/TRANS/505/Rev.1/Add.73/Rev.2/Amend.8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E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703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2071"/>
    <w:rsid w:val="00513081"/>
    <w:rsid w:val="00517901"/>
    <w:rsid w:val="00526683"/>
    <w:rsid w:val="00526DB8"/>
    <w:rsid w:val="005413B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6AE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244F"/>
    <w:rsid w:val="00DD78D1"/>
    <w:rsid w:val="00DE32CD"/>
    <w:rsid w:val="00DF5767"/>
    <w:rsid w:val="00DF5A3A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31C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FAE13B"/>
  <w15:docId w15:val="{FD1055F4-DD98-480F-A371-C6326D0D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D9244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9244F"/>
    <w:rPr>
      <w:lang w:val="ru-RU" w:eastAsia="en-US"/>
    </w:rPr>
  </w:style>
  <w:style w:type="character" w:customStyle="1" w:styleId="HChGChar">
    <w:name w:val="_ H _Ch_G Char"/>
    <w:link w:val="HChG"/>
    <w:rsid w:val="00D9244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04EB8-6A60-4007-B766-E183F9B713F8}"/>
</file>

<file path=customXml/itemProps2.xml><?xml version="1.0" encoding="utf-8"?>
<ds:datastoreItem xmlns:ds="http://schemas.openxmlformats.org/officeDocument/2006/customXml" ds:itemID="{A614D1B3-E9FD-42D7-B9FD-B99123D4CBD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198</Words>
  <Characters>1342</Characters>
  <Application>Microsoft Office Word</Application>
  <DocSecurity>0</DocSecurity>
  <Lines>45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E/ECE/324/Rev.1/Add.73/Rev.2/Amend.8</dc:title>
  <dc:creator>Ekaterina SALYNSKAYA</dc:creator>
  <cp:keywords>E/ECE/TRANS/505/Rev.1/Add.73/Rev.2/Amend.8</cp:keywords>
  <cp:lastModifiedBy>Ekaterina Salynskaya</cp:lastModifiedBy>
  <cp:revision>3</cp:revision>
  <cp:lastPrinted>2022-04-04T06:53:00Z</cp:lastPrinted>
  <dcterms:created xsi:type="dcterms:W3CDTF">2022-04-04T06:53:00Z</dcterms:created>
  <dcterms:modified xsi:type="dcterms:W3CDTF">2022-04-04T06:54:00Z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