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FF02F5" w14:paraId="6089934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899343" w14:textId="77777777" w:rsidR="009E6CB7" w:rsidRPr="00FF02F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899344" w14:textId="77777777" w:rsidR="009E6CB7" w:rsidRPr="00FF02F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02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899345" w14:textId="522610F1" w:rsidR="009E6CB7" w:rsidRPr="00FF02F5" w:rsidRDefault="00BC6C26" w:rsidP="00954785">
            <w:pPr>
              <w:jc w:val="right"/>
            </w:pPr>
            <w:r w:rsidRPr="00BC6C26">
              <w:rPr>
                <w:sz w:val="40"/>
              </w:rPr>
              <w:t>ECE</w:t>
            </w:r>
            <w:r>
              <w:t>/TRANS/2022/10</w:t>
            </w:r>
            <w:r w:rsidR="001627A6">
              <w:t>/Corr.1</w:t>
            </w:r>
          </w:p>
        </w:tc>
      </w:tr>
      <w:tr w:rsidR="00FF02F5" w:rsidRPr="00FF02F5" w14:paraId="6089934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99347" w14:textId="77777777" w:rsidR="009E6CB7" w:rsidRPr="00FF02F5" w:rsidRDefault="00686A48" w:rsidP="00B20551">
            <w:pPr>
              <w:spacing w:before="120"/>
            </w:pPr>
            <w:r w:rsidRPr="00FF02F5">
              <w:rPr>
                <w:noProof/>
                <w:lang w:val="fr-CH" w:eastAsia="fr-CH"/>
              </w:rPr>
              <w:drawing>
                <wp:inline distT="0" distB="0" distL="0" distR="0" wp14:anchorId="60899353" wp14:editId="608993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899348" w14:textId="77777777" w:rsidR="009E6CB7" w:rsidRPr="00FF02F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F02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99349" w14:textId="77777777" w:rsidR="009E6CB7" w:rsidRPr="00FF02F5" w:rsidRDefault="00954785" w:rsidP="00954785">
            <w:pPr>
              <w:spacing w:before="240" w:line="240" w:lineRule="exact"/>
            </w:pPr>
            <w:r w:rsidRPr="00FF02F5">
              <w:t>Distr.: General</w:t>
            </w:r>
          </w:p>
          <w:p w14:paraId="6089934A" w14:textId="03315F3C" w:rsidR="00954785" w:rsidRPr="00FF02F5" w:rsidRDefault="001627A6" w:rsidP="00954785">
            <w:pPr>
              <w:spacing w:line="240" w:lineRule="exact"/>
            </w:pPr>
            <w:r>
              <w:t>2</w:t>
            </w:r>
            <w:r w:rsidR="0026348E">
              <w:t xml:space="preserve"> </w:t>
            </w:r>
            <w:r>
              <w:t>March</w:t>
            </w:r>
            <w:r w:rsidR="00CD3488">
              <w:t xml:space="preserve"> </w:t>
            </w:r>
            <w:r w:rsidR="00954785" w:rsidRPr="00FF02F5">
              <w:t>20</w:t>
            </w:r>
            <w:r w:rsidR="006B3ABA">
              <w:t>2</w:t>
            </w:r>
            <w:r>
              <w:t>2</w:t>
            </w:r>
          </w:p>
          <w:p w14:paraId="6089934B" w14:textId="77777777" w:rsidR="00954785" w:rsidRPr="00FF02F5" w:rsidRDefault="00954785" w:rsidP="00954785">
            <w:pPr>
              <w:spacing w:line="240" w:lineRule="exact"/>
            </w:pPr>
          </w:p>
          <w:p w14:paraId="6089934C" w14:textId="77777777" w:rsidR="00954785" w:rsidRPr="00FF02F5" w:rsidRDefault="00954785" w:rsidP="00954785">
            <w:pPr>
              <w:spacing w:line="240" w:lineRule="exact"/>
            </w:pPr>
            <w:r w:rsidRPr="00FF02F5">
              <w:t>Original: English</w:t>
            </w:r>
          </w:p>
        </w:tc>
      </w:tr>
    </w:tbl>
    <w:p w14:paraId="6089934E" w14:textId="77777777" w:rsidR="00250503" w:rsidRPr="00FF02F5" w:rsidRDefault="00250503" w:rsidP="00250503">
      <w:pPr>
        <w:spacing w:before="120"/>
        <w:rPr>
          <w:b/>
          <w:bCs/>
          <w:sz w:val="28"/>
          <w:szCs w:val="28"/>
        </w:rPr>
      </w:pPr>
      <w:r w:rsidRPr="00FF02F5">
        <w:rPr>
          <w:b/>
          <w:bCs/>
          <w:sz w:val="28"/>
          <w:szCs w:val="28"/>
        </w:rPr>
        <w:t>Economic Commission for Europe</w:t>
      </w:r>
    </w:p>
    <w:p w14:paraId="6089934F" w14:textId="77777777" w:rsidR="00250503" w:rsidRPr="00FF02F5" w:rsidRDefault="00250503" w:rsidP="00250503">
      <w:pPr>
        <w:spacing w:before="120"/>
        <w:rPr>
          <w:sz w:val="28"/>
          <w:szCs w:val="28"/>
        </w:rPr>
      </w:pPr>
      <w:r w:rsidRPr="00FF02F5">
        <w:rPr>
          <w:sz w:val="28"/>
          <w:szCs w:val="28"/>
        </w:rPr>
        <w:t>Inland Transport Committee</w:t>
      </w:r>
    </w:p>
    <w:p w14:paraId="60899350" w14:textId="337DCF34" w:rsidR="00250503" w:rsidRPr="00FF02F5" w:rsidRDefault="00250503" w:rsidP="00250503">
      <w:pPr>
        <w:spacing w:before="120"/>
        <w:rPr>
          <w:b/>
          <w:bCs/>
        </w:rPr>
      </w:pPr>
      <w:r w:rsidRPr="00FF02F5">
        <w:rPr>
          <w:b/>
          <w:bCs/>
        </w:rPr>
        <w:t>Eighty-</w:t>
      </w:r>
      <w:r w:rsidR="00A06F27">
        <w:rPr>
          <w:b/>
          <w:bCs/>
        </w:rPr>
        <w:t>fourth</w:t>
      </w:r>
      <w:r w:rsidRPr="00FF02F5">
        <w:rPr>
          <w:b/>
          <w:bCs/>
        </w:rPr>
        <w:t xml:space="preserve"> session</w:t>
      </w:r>
    </w:p>
    <w:p w14:paraId="60899351" w14:textId="0947A5B8" w:rsidR="00250503" w:rsidRDefault="00250503" w:rsidP="000A1BB4">
      <w:pPr>
        <w:rPr>
          <w:b/>
          <w:bCs/>
        </w:rPr>
      </w:pPr>
      <w:r w:rsidRPr="00FF02F5">
        <w:t>Geneva, 2</w:t>
      </w:r>
      <w:r w:rsidR="00A06F27">
        <w:t>2</w:t>
      </w:r>
      <w:r w:rsidRPr="00FF02F5">
        <w:t>-2</w:t>
      </w:r>
      <w:r w:rsidR="00A06F27">
        <w:t>5</w:t>
      </w:r>
      <w:r w:rsidRPr="00FF02F5">
        <w:t xml:space="preserve"> February 202</w:t>
      </w:r>
      <w:r w:rsidR="00A06F27">
        <w:t>2</w:t>
      </w:r>
      <w:r w:rsidRPr="00FF02F5">
        <w:br/>
        <w:t xml:space="preserve">Item </w:t>
      </w:r>
      <w:r w:rsidR="0098474F">
        <w:t>6 (c)</w:t>
      </w:r>
      <w:r w:rsidRPr="00FF02F5">
        <w:t xml:space="preserve"> of the provisional agenda</w:t>
      </w:r>
      <w:r w:rsidRPr="00FF02F5">
        <w:br/>
      </w:r>
      <w:r w:rsidR="000A1BB4" w:rsidRPr="000A1BB4">
        <w:rPr>
          <w:b/>
          <w:bCs/>
        </w:rPr>
        <w:t>Programmatic issues</w:t>
      </w:r>
      <w:r w:rsidR="000A1BB4">
        <w:rPr>
          <w:b/>
          <w:bCs/>
        </w:rPr>
        <w:t>:</w:t>
      </w:r>
    </w:p>
    <w:p w14:paraId="1CAD4AE1" w14:textId="58E0F148" w:rsidR="000A1BB4" w:rsidRPr="00FF02F5" w:rsidRDefault="00CF55AF" w:rsidP="00CF55AF">
      <w:pPr>
        <w:rPr>
          <w:b/>
          <w:bCs/>
        </w:rPr>
      </w:pPr>
      <w:r w:rsidRPr="00CF55AF">
        <w:rPr>
          <w:b/>
          <w:bCs/>
        </w:rPr>
        <w:t>List of publications for 2023</w:t>
      </w:r>
    </w:p>
    <w:p w14:paraId="71B6BD27" w14:textId="77777777" w:rsidR="00FB7754" w:rsidRDefault="00250503" w:rsidP="0023360E">
      <w:pPr>
        <w:pStyle w:val="HChG"/>
      </w:pPr>
      <w:r w:rsidRPr="00FF02F5">
        <w:tab/>
      </w:r>
      <w:r w:rsidRPr="00FF02F5">
        <w:tab/>
      </w:r>
      <w:r w:rsidR="00FB7754" w:rsidRPr="0023360E">
        <w:t>Publication</w:t>
      </w:r>
      <w:r w:rsidR="00FB7754" w:rsidRPr="00FB7754">
        <w:t xml:space="preserve"> programme for 2023</w:t>
      </w:r>
    </w:p>
    <w:p w14:paraId="66749EAE" w14:textId="77777777" w:rsidR="00AA4FC9" w:rsidRDefault="00AA4FC9" w:rsidP="0023360E">
      <w:pPr>
        <w:pStyle w:val="H1G"/>
      </w:pPr>
      <w:r w:rsidRPr="00857398">
        <w:tab/>
      </w:r>
      <w:r w:rsidRPr="00857398">
        <w:tab/>
        <w:t xml:space="preserve">Note by the </w:t>
      </w:r>
      <w:r w:rsidRPr="0023360E">
        <w:t>secretariat</w:t>
      </w:r>
    </w:p>
    <w:p w14:paraId="027DF814" w14:textId="44576C5F" w:rsidR="001627A6" w:rsidRPr="001627A6" w:rsidRDefault="001627A6" w:rsidP="001627A6">
      <w:pPr>
        <w:pStyle w:val="H23G"/>
      </w:pPr>
      <w:r>
        <w:tab/>
      </w:r>
      <w:r>
        <w:tab/>
        <w:t>Corrigendum</w:t>
      </w:r>
    </w:p>
    <w:p w14:paraId="42C03026" w14:textId="771A6D6C" w:rsidR="00E60849" w:rsidRDefault="00E655CC" w:rsidP="00161C72">
      <w:pPr>
        <w:pStyle w:val="SingleTxtG"/>
      </w:pPr>
      <w:r>
        <w:t xml:space="preserve">In the </w:t>
      </w:r>
      <w:r w:rsidR="00161C72">
        <w:t>Annex</w:t>
      </w:r>
      <w:r>
        <w:t xml:space="preserve">, in the </w:t>
      </w:r>
      <w:r w:rsidR="00161C72">
        <w:t xml:space="preserve">table </w:t>
      </w:r>
      <w:r w:rsidR="00161C72" w:rsidRPr="00161C72">
        <w:t>A. Recurrent publications</w:t>
      </w:r>
      <w:r w:rsidR="00E60849">
        <w:t xml:space="preserve">, the first line should read as follows: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986"/>
        <w:gridCol w:w="933"/>
        <w:gridCol w:w="1020"/>
        <w:gridCol w:w="1050"/>
        <w:gridCol w:w="1108"/>
      </w:tblGrid>
      <w:tr w:rsidR="00E60849" w:rsidRPr="00DA76C6" w14:paraId="6F30ED01" w14:textId="77777777" w:rsidTr="007E709E">
        <w:trPr>
          <w:cantSplit/>
          <w:tblHeader/>
        </w:trPr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014FCDA" w14:textId="77777777" w:rsidR="00E60849" w:rsidRPr="00DA76C6" w:rsidRDefault="00E60849" w:rsidP="007E70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Item no.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035221E" w14:textId="77777777" w:rsidR="00E60849" w:rsidRPr="00DA76C6" w:rsidRDefault="00E60849" w:rsidP="007E70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Title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6ABA75" w14:textId="77777777" w:rsidR="00E60849" w:rsidRPr="00DA76C6" w:rsidRDefault="00E60849" w:rsidP="007E70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Print and/or digital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7FE104" w14:textId="77777777" w:rsidR="00E60849" w:rsidRPr="00DA76C6" w:rsidRDefault="00E60849" w:rsidP="007E70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No. of pages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2E80702" w14:textId="77777777" w:rsidR="00E60849" w:rsidRPr="00DA76C6" w:rsidRDefault="00E60849" w:rsidP="007E70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Original language(s)</w:t>
            </w:r>
            <w:r w:rsidRPr="00DA76C6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A61A62D" w14:textId="77777777" w:rsidR="00E60849" w:rsidRPr="00DA76C6" w:rsidRDefault="00E60849" w:rsidP="007E70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Translated language(s)</w:t>
            </w:r>
          </w:p>
        </w:tc>
      </w:tr>
      <w:tr w:rsidR="00E60849" w:rsidRPr="00DA76C6" w14:paraId="4EF49A40" w14:textId="77777777" w:rsidTr="007E709E">
        <w:trPr>
          <w:cantSplit/>
          <w:trHeight w:hRule="exact" w:val="113"/>
          <w:tblHeader/>
        </w:trPr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14:paraId="43012557" w14:textId="77777777" w:rsidR="00E60849" w:rsidRPr="00DA76C6" w:rsidRDefault="00E60849" w:rsidP="007E709E">
            <w:pPr>
              <w:spacing w:before="40" w:after="120"/>
              <w:ind w:right="113"/>
            </w:pPr>
          </w:p>
        </w:tc>
        <w:tc>
          <w:tcPr>
            <w:tcW w:w="3986" w:type="dxa"/>
            <w:tcBorders>
              <w:top w:val="single" w:sz="12" w:space="0" w:color="auto"/>
            </w:tcBorders>
            <w:shd w:val="clear" w:color="auto" w:fill="auto"/>
          </w:tcPr>
          <w:p w14:paraId="1E025CB0" w14:textId="77777777" w:rsidR="00E60849" w:rsidRPr="00DA76C6" w:rsidRDefault="00E60849" w:rsidP="007E709E">
            <w:pPr>
              <w:spacing w:before="40" w:after="120"/>
              <w:ind w:right="113"/>
            </w:pP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auto"/>
          </w:tcPr>
          <w:p w14:paraId="5BAA9CDC" w14:textId="77777777" w:rsidR="00E60849" w:rsidRPr="00DA76C6" w:rsidRDefault="00E60849" w:rsidP="007E709E">
            <w:pPr>
              <w:spacing w:before="40" w:after="120"/>
              <w:ind w:right="113"/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14:paraId="3B50845B" w14:textId="77777777" w:rsidR="00E60849" w:rsidRPr="00DA76C6" w:rsidRDefault="00E60849" w:rsidP="007E709E">
            <w:pPr>
              <w:spacing w:before="40" w:after="120"/>
              <w:ind w:right="113"/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</w:tcPr>
          <w:p w14:paraId="1AF26822" w14:textId="77777777" w:rsidR="00E60849" w:rsidRPr="00DA76C6" w:rsidRDefault="00E60849" w:rsidP="007E709E">
            <w:pPr>
              <w:spacing w:before="40" w:after="120"/>
              <w:ind w:right="113"/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</w:tcPr>
          <w:p w14:paraId="6091A85B" w14:textId="77777777" w:rsidR="00E60849" w:rsidRPr="00DA76C6" w:rsidRDefault="00E60849" w:rsidP="007E709E">
            <w:pPr>
              <w:spacing w:before="40" w:after="120"/>
              <w:ind w:right="113"/>
            </w:pPr>
          </w:p>
        </w:tc>
      </w:tr>
      <w:tr w:rsidR="00E60849" w:rsidRPr="00DA76C6" w14:paraId="2278713B" w14:textId="77777777" w:rsidTr="007E709E">
        <w:trPr>
          <w:cantSplit/>
        </w:trPr>
        <w:tc>
          <w:tcPr>
            <w:tcW w:w="408" w:type="dxa"/>
            <w:shd w:val="clear" w:color="auto" w:fill="auto"/>
          </w:tcPr>
          <w:p w14:paraId="18CE785F" w14:textId="77777777" w:rsidR="00E60849" w:rsidRPr="00DA76C6" w:rsidRDefault="00E60849" w:rsidP="007E709E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14:paraId="43EC964D" w14:textId="77777777" w:rsidR="00E60849" w:rsidRPr="00DA76C6" w:rsidRDefault="00E60849" w:rsidP="007E709E">
            <w:pPr>
              <w:spacing w:before="40" w:after="120"/>
              <w:ind w:right="113"/>
              <w:rPr>
                <w:szCs w:val="18"/>
              </w:rPr>
            </w:pPr>
            <w:r w:rsidRPr="0004669C">
              <w:t>Recommendations on the Transport of Dangerous Goods, Model Regulations, 23rd revised edition, Volumes I and II</w:t>
            </w:r>
          </w:p>
        </w:tc>
        <w:tc>
          <w:tcPr>
            <w:tcW w:w="933" w:type="dxa"/>
            <w:shd w:val="clear" w:color="auto" w:fill="auto"/>
          </w:tcPr>
          <w:p w14:paraId="664ECDE1" w14:textId="77777777" w:rsidR="00E60849" w:rsidRPr="00DA76C6" w:rsidRDefault="00E60849" w:rsidP="007E709E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783D1CA2" w14:textId="77777777" w:rsidR="00E60849" w:rsidRPr="00DA76C6" w:rsidRDefault="00E60849" w:rsidP="007E709E">
            <w:pPr>
              <w:spacing w:before="40" w:after="120"/>
              <w:ind w:right="113"/>
              <w:rPr>
                <w:szCs w:val="18"/>
              </w:rPr>
            </w:pPr>
            <w:r>
              <w:t>950</w:t>
            </w:r>
          </w:p>
        </w:tc>
        <w:tc>
          <w:tcPr>
            <w:tcW w:w="1050" w:type="dxa"/>
            <w:shd w:val="clear" w:color="auto" w:fill="auto"/>
          </w:tcPr>
          <w:p w14:paraId="5B806245" w14:textId="1315ECE4" w:rsidR="00E60849" w:rsidRPr="00DA76C6" w:rsidRDefault="00E60849" w:rsidP="007E709E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DA76C6">
              <w:rPr>
                <w:szCs w:val="18"/>
              </w:rPr>
              <w:t>E, F</w:t>
            </w:r>
            <w:r>
              <w:rPr>
                <w:szCs w:val="18"/>
              </w:rPr>
              <w:t>, S</w:t>
            </w:r>
          </w:p>
        </w:tc>
        <w:tc>
          <w:tcPr>
            <w:tcW w:w="1108" w:type="dxa"/>
            <w:shd w:val="clear" w:color="auto" w:fill="auto"/>
          </w:tcPr>
          <w:p w14:paraId="6746CECD" w14:textId="77777777" w:rsidR="00E60849" w:rsidRPr="00DA76C6" w:rsidRDefault="00E60849" w:rsidP="007E709E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A, C, </w:t>
            </w:r>
            <w:r w:rsidRPr="00DA76C6">
              <w:rPr>
                <w:szCs w:val="18"/>
              </w:rPr>
              <w:t>R</w:t>
            </w:r>
          </w:p>
        </w:tc>
      </w:tr>
    </w:tbl>
    <w:p w14:paraId="223F7285" w14:textId="7B047C42" w:rsidR="00AA4FC9" w:rsidRPr="00AA4FC9" w:rsidRDefault="00AA4FC9" w:rsidP="00AA4F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4FC9" w:rsidRPr="00AA4FC9" w:rsidSect="00954785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9A44" w14:textId="77777777" w:rsidR="00BD5B46" w:rsidRDefault="00BD5B46"/>
  </w:endnote>
  <w:endnote w:type="continuationSeparator" w:id="0">
    <w:p w14:paraId="746B3748" w14:textId="77777777" w:rsidR="00BD5B46" w:rsidRDefault="00BD5B46"/>
  </w:endnote>
  <w:endnote w:type="continuationNotice" w:id="1">
    <w:p w14:paraId="1278D846" w14:textId="77777777" w:rsidR="00BD5B46" w:rsidRDefault="00BD5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D" w14:textId="77777777"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E" w14:textId="77777777"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B3AB" w14:textId="77777777" w:rsidR="00BD5B46" w:rsidRPr="000B175B" w:rsidRDefault="00BD5B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67AE94" w14:textId="77777777" w:rsidR="00BD5B46" w:rsidRPr="00FC68B7" w:rsidRDefault="00BD5B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EA934D" w14:textId="77777777" w:rsidR="00BD5B46" w:rsidRDefault="00BD5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B" w14:textId="1118520D" w:rsidR="00954785" w:rsidRPr="00954785" w:rsidRDefault="00F715FB">
    <w:pPr>
      <w:pStyle w:val="Header"/>
    </w:pPr>
    <w:fldSimple w:instr=" TITLE  \* MERGEFORMAT ">
      <w:r w:rsidR="008A33B3">
        <w:t>ECE/TRANS/2022/10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C" w14:textId="294B961C" w:rsidR="00954785" w:rsidRPr="00954785" w:rsidRDefault="00F715FB" w:rsidP="00954785">
    <w:pPr>
      <w:pStyle w:val="Header"/>
      <w:jc w:val="right"/>
    </w:pPr>
    <w:fldSimple w:instr=" TITLE  \* MERGEFORMAT ">
      <w:r w:rsidR="008A33B3">
        <w:t>ECE/TRANS/2022/10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17475"/>
    <w:rsid w:val="00027624"/>
    <w:rsid w:val="0004571E"/>
    <w:rsid w:val="00050F6B"/>
    <w:rsid w:val="000678CD"/>
    <w:rsid w:val="00072C8C"/>
    <w:rsid w:val="00081CE0"/>
    <w:rsid w:val="00084D30"/>
    <w:rsid w:val="00090320"/>
    <w:rsid w:val="000931C0"/>
    <w:rsid w:val="000A1BB4"/>
    <w:rsid w:val="000A2E09"/>
    <w:rsid w:val="000B175B"/>
    <w:rsid w:val="000B3A0F"/>
    <w:rsid w:val="000E0415"/>
    <w:rsid w:val="000F7715"/>
    <w:rsid w:val="00156B99"/>
    <w:rsid w:val="00161C72"/>
    <w:rsid w:val="001627A6"/>
    <w:rsid w:val="00164ED5"/>
    <w:rsid w:val="00166124"/>
    <w:rsid w:val="00184DDA"/>
    <w:rsid w:val="001900CD"/>
    <w:rsid w:val="001A0452"/>
    <w:rsid w:val="001B4B04"/>
    <w:rsid w:val="001B5875"/>
    <w:rsid w:val="001B7F86"/>
    <w:rsid w:val="001C4B9C"/>
    <w:rsid w:val="001C6663"/>
    <w:rsid w:val="001C7895"/>
    <w:rsid w:val="001D26DF"/>
    <w:rsid w:val="001F1599"/>
    <w:rsid w:val="001F19C4"/>
    <w:rsid w:val="001F5316"/>
    <w:rsid w:val="002043F0"/>
    <w:rsid w:val="00211E0B"/>
    <w:rsid w:val="0022137B"/>
    <w:rsid w:val="00223C15"/>
    <w:rsid w:val="00232575"/>
    <w:rsid w:val="0023360E"/>
    <w:rsid w:val="00247258"/>
    <w:rsid w:val="00250503"/>
    <w:rsid w:val="00257CAC"/>
    <w:rsid w:val="0026348E"/>
    <w:rsid w:val="0027237A"/>
    <w:rsid w:val="00277E32"/>
    <w:rsid w:val="002974E9"/>
    <w:rsid w:val="002A7F94"/>
    <w:rsid w:val="002B109A"/>
    <w:rsid w:val="002C6D45"/>
    <w:rsid w:val="002D263D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452E"/>
    <w:rsid w:val="0039451F"/>
    <w:rsid w:val="003A46BB"/>
    <w:rsid w:val="003A4EC7"/>
    <w:rsid w:val="003A7295"/>
    <w:rsid w:val="003B1F60"/>
    <w:rsid w:val="003C2CC4"/>
    <w:rsid w:val="003C359D"/>
    <w:rsid w:val="003D4B23"/>
    <w:rsid w:val="003E278A"/>
    <w:rsid w:val="0040185F"/>
    <w:rsid w:val="00413520"/>
    <w:rsid w:val="004325CB"/>
    <w:rsid w:val="00440A07"/>
    <w:rsid w:val="00462880"/>
    <w:rsid w:val="00476F24"/>
    <w:rsid w:val="004923A8"/>
    <w:rsid w:val="004B7FC9"/>
    <w:rsid w:val="004C55B0"/>
    <w:rsid w:val="004D2755"/>
    <w:rsid w:val="004F6BA0"/>
    <w:rsid w:val="00503BEA"/>
    <w:rsid w:val="00533616"/>
    <w:rsid w:val="00535ABA"/>
    <w:rsid w:val="0053768B"/>
    <w:rsid w:val="00540689"/>
    <w:rsid w:val="005420F2"/>
    <w:rsid w:val="0054285C"/>
    <w:rsid w:val="00557579"/>
    <w:rsid w:val="00584173"/>
    <w:rsid w:val="00595520"/>
    <w:rsid w:val="005A44B9"/>
    <w:rsid w:val="005B1BA0"/>
    <w:rsid w:val="005B245E"/>
    <w:rsid w:val="005B3DB3"/>
    <w:rsid w:val="005D15CA"/>
    <w:rsid w:val="005F08DF"/>
    <w:rsid w:val="005F3066"/>
    <w:rsid w:val="005F3E61"/>
    <w:rsid w:val="00604DDD"/>
    <w:rsid w:val="00610108"/>
    <w:rsid w:val="006115CC"/>
    <w:rsid w:val="00611FC4"/>
    <w:rsid w:val="006176FB"/>
    <w:rsid w:val="00620F69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3ABA"/>
    <w:rsid w:val="006B67D9"/>
    <w:rsid w:val="006C5535"/>
    <w:rsid w:val="006D0589"/>
    <w:rsid w:val="006E564B"/>
    <w:rsid w:val="006E58CC"/>
    <w:rsid w:val="006E7154"/>
    <w:rsid w:val="006F2D59"/>
    <w:rsid w:val="007003CD"/>
    <w:rsid w:val="0070701E"/>
    <w:rsid w:val="0072632A"/>
    <w:rsid w:val="007358E8"/>
    <w:rsid w:val="00736ECE"/>
    <w:rsid w:val="0074533B"/>
    <w:rsid w:val="007643BC"/>
    <w:rsid w:val="00780C68"/>
    <w:rsid w:val="00795386"/>
    <w:rsid w:val="007959FE"/>
    <w:rsid w:val="007A0CF1"/>
    <w:rsid w:val="007A2C8E"/>
    <w:rsid w:val="007B6BA5"/>
    <w:rsid w:val="007C3390"/>
    <w:rsid w:val="007C42D8"/>
    <w:rsid w:val="007C4F4B"/>
    <w:rsid w:val="007D7362"/>
    <w:rsid w:val="007F33B7"/>
    <w:rsid w:val="007F5CE2"/>
    <w:rsid w:val="007F6611"/>
    <w:rsid w:val="00810BAC"/>
    <w:rsid w:val="00815316"/>
    <w:rsid w:val="008175E9"/>
    <w:rsid w:val="008242D7"/>
    <w:rsid w:val="0082577B"/>
    <w:rsid w:val="008304E1"/>
    <w:rsid w:val="00866893"/>
    <w:rsid w:val="00866F02"/>
    <w:rsid w:val="00867D18"/>
    <w:rsid w:val="00871F9A"/>
    <w:rsid w:val="00871FD5"/>
    <w:rsid w:val="00872533"/>
    <w:rsid w:val="0088172E"/>
    <w:rsid w:val="00881EFA"/>
    <w:rsid w:val="008879CB"/>
    <w:rsid w:val="008979B1"/>
    <w:rsid w:val="008A33B3"/>
    <w:rsid w:val="008A6B25"/>
    <w:rsid w:val="008A6C4F"/>
    <w:rsid w:val="008B389E"/>
    <w:rsid w:val="008C6230"/>
    <w:rsid w:val="008D045E"/>
    <w:rsid w:val="008D3F25"/>
    <w:rsid w:val="008D4D82"/>
    <w:rsid w:val="008E01BD"/>
    <w:rsid w:val="008E0E46"/>
    <w:rsid w:val="008E7116"/>
    <w:rsid w:val="008F143B"/>
    <w:rsid w:val="008F3882"/>
    <w:rsid w:val="008F46E5"/>
    <w:rsid w:val="008F4B7C"/>
    <w:rsid w:val="00926E47"/>
    <w:rsid w:val="00943748"/>
    <w:rsid w:val="00947162"/>
    <w:rsid w:val="00954785"/>
    <w:rsid w:val="009610D0"/>
    <w:rsid w:val="0096375C"/>
    <w:rsid w:val="009662E6"/>
    <w:rsid w:val="009679D0"/>
    <w:rsid w:val="0097095E"/>
    <w:rsid w:val="00983869"/>
    <w:rsid w:val="0098474F"/>
    <w:rsid w:val="0098592B"/>
    <w:rsid w:val="00985FC4"/>
    <w:rsid w:val="00990766"/>
    <w:rsid w:val="00991261"/>
    <w:rsid w:val="0099227C"/>
    <w:rsid w:val="009964C4"/>
    <w:rsid w:val="009A7B81"/>
    <w:rsid w:val="009C73C8"/>
    <w:rsid w:val="009D01C0"/>
    <w:rsid w:val="009D6A08"/>
    <w:rsid w:val="009E0A16"/>
    <w:rsid w:val="009E6CB7"/>
    <w:rsid w:val="009E7970"/>
    <w:rsid w:val="009F2EAC"/>
    <w:rsid w:val="009F57E3"/>
    <w:rsid w:val="00A06F27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A4FC9"/>
    <w:rsid w:val="00AC0F2C"/>
    <w:rsid w:val="00AC502A"/>
    <w:rsid w:val="00AF0CA8"/>
    <w:rsid w:val="00AF0F7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61897"/>
    <w:rsid w:val="00B70B63"/>
    <w:rsid w:val="00B72A1E"/>
    <w:rsid w:val="00B81E12"/>
    <w:rsid w:val="00B95E74"/>
    <w:rsid w:val="00BA339B"/>
    <w:rsid w:val="00BB23CC"/>
    <w:rsid w:val="00BC1E7E"/>
    <w:rsid w:val="00BC6C26"/>
    <w:rsid w:val="00BC74E9"/>
    <w:rsid w:val="00BD5B46"/>
    <w:rsid w:val="00BE36A9"/>
    <w:rsid w:val="00BE618E"/>
    <w:rsid w:val="00BE7A2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82BBB"/>
    <w:rsid w:val="00C978F5"/>
    <w:rsid w:val="00CA24A4"/>
    <w:rsid w:val="00CB0EAD"/>
    <w:rsid w:val="00CB348D"/>
    <w:rsid w:val="00CB42AE"/>
    <w:rsid w:val="00CD3488"/>
    <w:rsid w:val="00CD46F5"/>
    <w:rsid w:val="00CE4A8F"/>
    <w:rsid w:val="00CF071D"/>
    <w:rsid w:val="00CF331B"/>
    <w:rsid w:val="00CF55AF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3A96"/>
    <w:rsid w:val="00D53D62"/>
    <w:rsid w:val="00D704E5"/>
    <w:rsid w:val="00D72727"/>
    <w:rsid w:val="00D83C37"/>
    <w:rsid w:val="00D952F4"/>
    <w:rsid w:val="00D978C6"/>
    <w:rsid w:val="00DA0956"/>
    <w:rsid w:val="00DA357F"/>
    <w:rsid w:val="00DA3E12"/>
    <w:rsid w:val="00DC18AD"/>
    <w:rsid w:val="00DF7CAE"/>
    <w:rsid w:val="00E11BD6"/>
    <w:rsid w:val="00E423C0"/>
    <w:rsid w:val="00E60849"/>
    <w:rsid w:val="00E6414C"/>
    <w:rsid w:val="00E655CC"/>
    <w:rsid w:val="00E7260F"/>
    <w:rsid w:val="00E8702D"/>
    <w:rsid w:val="00E87070"/>
    <w:rsid w:val="00E905F4"/>
    <w:rsid w:val="00E916A9"/>
    <w:rsid w:val="00E916DE"/>
    <w:rsid w:val="00E925AD"/>
    <w:rsid w:val="00E96630"/>
    <w:rsid w:val="00EA2B64"/>
    <w:rsid w:val="00EC49C3"/>
    <w:rsid w:val="00ED18DC"/>
    <w:rsid w:val="00ED6201"/>
    <w:rsid w:val="00ED7A2A"/>
    <w:rsid w:val="00EF1D7F"/>
    <w:rsid w:val="00EF33DF"/>
    <w:rsid w:val="00F0137E"/>
    <w:rsid w:val="00F060D1"/>
    <w:rsid w:val="00F21786"/>
    <w:rsid w:val="00F3742B"/>
    <w:rsid w:val="00F41FDB"/>
    <w:rsid w:val="00F56D63"/>
    <w:rsid w:val="00F609A9"/>
    <w:rsid w:val="00F65422"/>
    <w:rsid w:val="00F715FB"/>
    <w:rsid w:val="00F80C99"/>
    <w:rsid w:val="00F867EC"/>
    <w:rsid w:val="00F91B2B"/>
    <w:rsid w:val="00FA2C66"/>
    <w:rsid w:val="00FB7754"/>
    <w:rsid w:val="00FC03CD"/>
    <w:rsid w:val="00FC0595"/>
    <w:rsid w:val="00FC0646"/>
    <w:rsid w:val="00FC68B7"/>
    <w:rsid w:val="00FD78EB"/>
    <w:rsid w:val="00FE567D"/>
    <w:rsid w:val="00FE698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99343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AA4FC9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798AB-F688-433E-80C7-B3E9554C3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86059-684F-420E-8F97-DA076358C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4AA40-CF27-4C5F-AD5D-75D429EE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TRANS_E.dotm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ECE/TRANS/2019/1</vt:lpstr>
      <vt:lpstr/>
    </vt:vector>
  </TitlesOfParts>
  <Company>CSD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ECE/TRANS/2022/10</dc:title>
  <dc:creator>Anastasia Barinova</dc:creator>
  <cp:lastModifiedBy>ECE Secretariat</cp:lastModifiedBy>
  <cp:revision>10</cp:revision>
  <cp:lastPrinted>2022-03-02T13:51:00Z</cp:lastPrinted>
  <dcterms:created xsi:type="dcterms:W3CDTF">2022-03-02T09:25:00Z</dcterms:created>
  <dcterms:modified xsi:type="dcterms:W3CDTF">2022-03-02T13:52:00Z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3033600</vt:r8>
  </property>
</Properties>
</file>