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5.xml" ContentType="application/vnd.openxmlformats-officedocument.wordprocessingml.footer+xml"/>
  <Override PartName="/word/header1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B3365A" w14:paraId="36FA0444" w14:textId="77777777" w:rsidTr="002A7B4A">
        <w:trPr>
          <w:trHeight w:hRule="exact" w:val="851"/>
        </w:trPr>
        <w:tc>
          <w:tcPr>
            <w:tcW w:w="142" w:type="dxa"/>
            <w:tcBorders>
              <w:bottom w:val="single" w:sz="4" w:space="0" w:color="auto"/>
            </w:tcBorders>
          </w:tcPr>
          <w:p w14:paraId="40601404" w14:textId="77777777" w:rsidR="002D5AAC" w:rsidRPr="008C1A9B" w:rsidRDefault="002D5AAC" w:rsidP="00AA7DBE">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40ECC348" w14:textId="77777777" w:rsidR="002D5AAC" w:rsidRPr="00BD33EE" w:rsidRDefault="002D5AAC" w:rsidP="002A7B4A"/>
        </w:tc>
        <w:tc>
          <w:tcPr>
            <w:tcW w:w="8788" w:type="dxa"/>
            <w:gridSpan w:val="3"/>
            <w:tcBorders>
              <w:bottom w:val="single" w:sz="4" w:space="0" w:color="auto"/>
            </w:tcBorders>
            <w:vAlign w:val="bottom"/>
          </w:tcPr>
          <w:p w14:paraId="560C753A" w14:textId="77777777" w:rsidR="002D5AAC" w:rsidRPr="00AA7DBE" w:rsidRDefault="00AA7DBE" w:rsidP="00AA7DBE">
            <w:pPr>
              <w:jc w:val="right"/>
              <w:rPr>
                <w:lang w:val="en-US"/>
              </w:rPr>
            </w:pPr>
            <w:r w:rsidRPr="00AA7DBE">
              <w:rPr>
                <w:sz w:val="40"/>
                <w:lang w:val="en-US"/>
              </w:rPr>
              <w:t>E</w:t>
            </w:r>
            <w:r w:rsidRPr="00AA7DBE">
              <w:rPr>
                <w:lang w:val="en-US"/>
              </w:rPr>
              <w:t>/ECE/TRANS/505/Rev.3/Add.150</w:t>
            </w:r>
          </w:p>
        </w:tc>
      </w:tr>
      <w:tr w:rsidR="002D5AAC" w:rsidRPr="009D084C" w14:paraId="6361285C" w14:textId="77777777" w:rsidTr="002A7B4A">
        <w:trPr>
          <w:trHeight w:hRule="exact" w:val="2835"/>
        </w:trPr>
        <w:tc>
          <w:tcPr>
            <w:tcW w:w="1280" w:type="dxa"/>
            <w:gridSpan w:val="3"/>
            <w:tcBorders>
              <w:top w:val="single" w:sz="4" w:space="0" w:color="auto"/>
              <w:bottom w:val="single" w:sz="12" w:space="0" w:color="auto"/>
            </w:tcBorders>
          </w:tcPr>
          <w:p w14:paraId="30828882" w14:textId="77777777" w:rsidR="002D5AAC" w:rsidRPr="00AA7DBE" w:rsidRDefault="002D5AAC" w:rsidP="002A7B4A">
            <w:pPr>
              <w:spacing w:before="120"/>
              <w:rPr>
                <w:szCs w:val="20"/>
                <w:lang w:val="en-US"/>
              </w:rPr>
            </w:pPr>
          </w:p>
        </w:tc>
        <w:tc>
          <w:tcPr>
            <w:tcW w:w="5540" w:type="dxa"/>
            <w:tcBorders>
              <w:top w:val="single" w:sz="4" w:space="0" w:color="auto"/>
              <w:bottom w:val="single" w:sz="12" w:space="0" w:color="auto"/>
            </w:tcBorders>
          </w:tcPr>
          <w:p w14:paraId="1ABBBAF8" w14:textId="77777777" w:rsidR="002D5AAC" w:rsidRPr="00AA7DBE"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F008A78" w14:textId="77777777" w:rsidR="002D5AAC" w:rsidRDefault="002D5AAC" w:rsidP="002A7B4A">
            <w:pPr>
              <w:spacing w:before="240"/>
              <w:rPr>
                <w:szCs w:val="20"/>
                <w:lang w:val="en-US"/>
              </w:rPr>
            </w:pPr>
          </w:p>
          <w:p w14:paraId="42CCF748" w14:textId="77777777" w:rsidR="00AA7DBE" w:rsidRDefault="00AA7DBE" w:rsidP="002A7B4A">
            <w:pPr>
              <w:spacing w:before="240"/>
              <w:rPr>
                <w:szCs w:val="20"/>
                <w:lang w:val="en-US"/>
              </w:rPr>
            </w:pPr>
          </w:p>
          <w:p w14:paraId="4C376F41" w14:textId="77777777" w:rsidR="00AA7DBE" w:rsidRDefault="00AA7DBE" w:rsidP="00AA7DBE">
            <w:pPr>
              <w:spacing w:line="240" w:lineRule="exact"/>
              <w:rPr>
                <w:szCs w:val="20"/>
                <w:lang w:val="en-US"/>
              </w:rPr>
            </w:pPr>
            <w:r>
              <w:rPr>
                <w:szCs w:val="20"/>
                <w:lang w:val="en-US"/>
              </w:rPr>
              <w:t>13 January 2020</w:t>
            </w:r>
          </w:p>
          <w:p w14:paraId="05B3F240" w14:textId="77777777" w:rsidR="00AA7DBE" w:rsidRPr="009D084C" w:rsidRDefault="00AA7DBE" w:rsidP="00AA7DBE">
            <w:pPr>
              <w:spacing w:line="240" w:lineRule="exact"/>
              <w:rPr>
                <w:szCs w:val="20"/>
                <w:lang w:val="en-US"/>
              </w:rPr>
            </w:pPr>
          </w:p>
        </w:tc>
      </w:tr>
    </w:tbl>
    <w:p w14:paraId="21564A95" w14:textId="77777777" w:rsidR="0089410D" w:rsidRPr="00B1153E" w:rsidRDefault="0089410D" w:rsidP="0089410D">
      <w:pPr>
        <w:pStyle w:val="HChGR"/>
        <w:spacing w:before="240"/>
      </w:pPr>
      <w:r>
        <w:tab/>
      </w:r>
      <w:r>
        <w:tab/>
      </w:r>
      <w:r w:rsidRPr="00B1153E">
        <w:t>Соглашение</w:t>
      </w:r>
      <w:bookmarkStart w:id="0" w:name="_Toc340666199"/>
      <w:bookmarkStart w:id="1" w:name="_Toc340745062"/>
      <w:bookmarkEnd w:id="0"/>
      <w:bookmarkEnd w:id="1"/>
    </w:p>
    <w:p w14:paraId="067804F5" w14:textId="77777777" w:rsidR="0089410D" w:rsidRDefault="0089410D" w:rsidP="0089410D">
      <w:pPr>
        <w:pStyle w:val="H1GR"/>
        <w:spacing w:before="240" w:after="120"/>
        <w:rPr>
          <w:b w:val="0"/>
          <w:sz w:val="20"/>
        </w:rPr>
      </w:pPr>
      <w:r w:rsidRPr="00B1153E">
        <w:tab/>
      </w:r>
      <w:r w:rsidRPr="00B1153E">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D4FA9">
        <w:rPr>
          <w:b w:val="0"/>
          <w:sz w:val="20"/>
        </w:rPr>
        <w:footnoteReference w:customMarkFollows="1" w:id="1"/>
        <w:t>*</w:t>
      </w:r>
    </w:p>
    <w:p w14:paraId="4562E1C7" w14:textId="77777777" w:rsidR="0089410D" w:rsidRDefault="0089410D" w:rsidP="0089410D">
      <w:pPr>
        <w:pStyle w:val="SingleTxtG"/>
      </w:pPr>
      <w:r>
        <w:tab/>
      </w:r>
      <w:r w:rsidRPr="007A2E01">
        <w:t>(Пересмотр 3, включающий поправки, вступившие в силу 14 сентября 2017 года</w:t>
      </w:r>
      <w:r>
        <w:t>)</w:t>
      </w:r>
    </w:p>
    <w:p w14:paraId="7D7C60A9" w14:textId="77777777" w:rsidR="0089410D" w:rsidRPr="00B2733C" w:rsidRDefault="0089410D" w:rsidP="0089410D">
      <w:pPr>
        <w:pStyle w:val="SingleTxtG"/>
        <w:jc w:val="center"/>
        <w:rPr>
          <w:b/>
          <w:sz w:val="24"/>
          <w:szCs w:val="24"/>
        </w:rPr>
      </w:pPr>
      <w:r w:rsidRPr="00B2733C">
        <w:rPr>
          <w:b/>
          <w:sz w:val="24"/>
          <w:szCs w:val="24"/>
        </w:rPr>
        <w:t>_________</w:t>
      </w:r>
    </w:p>
    <w:p w14:paraId="27953DA4" w14:textId="77777777" w:rsidR="0089410D" w:rsidRPr="00D27887" w:rsidRDefault="0089410D" w:rsidP="0089410D">
      <w:pPr>
        <w:pStyle w:val="H1G"/>
        <w:spacing w:before="240" w:after="120"/>
      </w:pPr>
      <w:r w:rsidRPr="009B0FA7">
        <w:tab/>
      </w:r>
      <w:r w:rsidRPr="009B0FA7">
        <w:tab/>
      </w:r>
      <w:r>
        <w:t>Добавление</w:t>
      </w:r>
      <w:r w:rsidRPr="00D27887">
        <w:t xml:space="preserve"> </w:t>
      </w:r>
      <w:r w:rsidRPr="00F543EF">
        <w:t>1</w:t>
      </w:r>
      <w:r>
        <w:t>50</w:t>
      </w:r>
      <w:r w:rsidRPr="00D27887">
        <w:t xml:space="preserve"> – </w:t>
      </w:r>
      <w:r>
        <w:t>Правила</w:t>
      </w:r>
      <w:r w:rsidRPr="00D27887">
        <w:t xml:space="preserve"> № </w:t>
      </w:r>
      <w:r>
        <w:t>151</w:t>
      </w:r>
      <w:r w:rsidRPr="00D27887">
        <w:t xml:space="preserve"> </w:t>
      </w:r>
      <w:r>
        <w:t>ООН</w:t>
      </w:r>
      <w:r w:rsidRPr="00D27887">
        <w:tab/>
      </w:r>
      <w:r w:rsidRPr="00D27887">
        <w:tab/>
      </w:r>
    </w:p>
    <w:p w14:paraId="236A7500" w14:textId="77777777" w:rsidR="0089410D" w:rsidRPr="0073660E" w:rsidRDefault="0089410D" w:rsidP="0089410D">
      <w:pPr>
        <w:pStyle w:val="SingleTxtG"/>
        <w:spacing w:after="240"/>
        <w:rPr>
          <w:spacing w:val="-2"/>
        </w:rPr>
      </w:pPr>
      <w:r>
        <w:rPr>
          <w:spacing w:val="-2"/>
        </w:rPr>
        <w:t>Дата вступления в силу</w:t>
      </w:r>
      <w:r w:rsidRPr="00D27887">
        <w:rPr>
          <w:spacing w:val="-2"/>
        </w:rPr>
        <w:t xml:space="preserve"> </w:t>
      </w:r>
      <w:r>
        <w:rPr>
          <w:spacing w:val="-2"/>
        </w:rPr>
        <w:t>в качестве приложения к Соглашению 1958 года</w:t>
      </w:r>
      <w:r w:rsidRPr="007A2E01">
        <w:rPr>
          <w:spacing w:val="-2"/>
        </w:rPr>
        <w:t xml:space="preserve">: </w:t>
      </w:r>
      <w:r w:rsidRPr="007A2E01">
        <w:t>15</w:t>
      </w:r>
      <w:r w:rsidR="00B2733C">
        <w:t> </w:t>
      </w:r>
      <w:r>
        <w:t>ноября</w:t>
      </w:r>
      <w:r w:rsidRPr="007A2E01">
        <w:t xml:space="preserve"> 2019</w:t>
      </w:r>
      <w:r>
        <w:t> года</w:t>
      </w:r>
    </w:p>
    <w:p w14:paraId="46175239" w14:textId="77777777" w:rsidR="0089410D" w:rsidRPr="003B6865" w:rsidRDefault="0089410D" w:rsidP="0089410D">
      <w:pPr>
        <w:pStyle w:val="H1G"/>
        <w:spacing w:before="240" w:after="160"/>
      </w:pPr>
      <w:r w:rsidRPr="00CC17F2">
        <w:tab/>
      </w:r>
      <w:r w:rsidRPr="00CC17F2">
        <w:tab/>
      </w:r>
      <w:r w:rsidRPr="003B6865">
        <w:t>Единообразные предписания, касающиеся официального утверждения автотранспортных средств в отношении систем индикации мертвой зоны для обнаружения присутствия велосипедов</w:t>
      </w:r>
    </w:p>
    <w:p w14:paraId="07BA2AA7" w14:textId="77777777" w:rsidR="0089410D" w:rsidRPr="003B6865" w:rsidRDefault="0089410D" w:rsidP="0089410D">
      <w:pPr>
        <w:pStyle w:val="SingleTxtG"/>
        <w:spacing w:after="40"/>
        <w:rPr>
          <w:lang w:eastAsia="en-GB"/>
        </w:rPr>
      </w:pPr>
      <w:r w:rsidRPr="00CC17F2">
        <w:tab/>
      </w:r>
      <w:r w:rsidRPr="00C1749D">
        <w:t>Настоящий документ опубликован исключительно в информационных целях. Аутен</w:t>
      </w:r>
      <w:bookmarkStart w:id="2" w:name="_GoBack"/>
      <w:bookmarkEnd w:id="2"/>
      <w:r w:rsidRPr="00C1749D">
        <w:t>тичным и юридически обязательным текстом является документ</w:t>
      </w:r>
      <w:r w:rsidRPr="009B0FA7">
        <w:rPr>
          <w:spacing w:val="-4"/>
          <w:lang w:eastAsia="en-GB"/>
        </w:rPr>
        <w:t>:</w:t>
      </w:r>
      <w:r w:rsidRPr="009B0FA7">
        <w:rPr>
          <w:lang w:eastAsia="en-GB"/>
        </w:rPr>
        <w:t xml:space="preserve"> </w:t>
      </w:r>
      <w:r w:rsidRPr="00413B9A">
        <w:rPr>
          <w:lang w:val="en-GB" w:eastAsia="en-GB"/>
        </w:rPr>
        <w:t>ECE</w:t>
      </w:r>
      <w:r w:rsidRPr="003B6865">
        <w:rPr>
          <w:lang w:eastAsia="en-GB"/>
        </w:rPr>
        <w:t>/</w:t>
      </w:r>
      <w:r w:rsidRPr="00413B9A">
        <w:rPr>
          <w:lang w:val="en-GB" w:eastAsia="en-GB"/>
        </w:rPr>
        <w:t>TRANS</w:t>
      </w:r>
      <w:r w:rsidRPr="003B6865">
        <w:rPr>
          <w:lang w:eastAsia="en-GB"/>
        </w:rPr>
        <w:t>/</w:t>
      </w:r>
      <w:r w:rsidRPr="00413B9A">
        <w:rPr>
          <w:lang w:val="en-GB" w:eastAsia="en-GB"/>
        </w:rPr>
        <w:t>WP</w:t>
      </w:r>
      <w:r w:rsidRPr="003B6865">
        <w:rPr>
          <w:lang w:eastAsia="en-GB"/>
        </w:rPr>
        <w:t>.29/2019/28.</w:t>
      </w:r>
    </w:p>
    <w:p w14:paraId="0C030942" w14:textId="77777777" w:rsidR="0089410D" w:rsidRPr="00BD57EC" w:rsidRDefault="0089410D" w:rsidP="0089410D">
      <w:pPr>
        <w:suppressAutoHyphens w:val="0"/>
        <w:spacing w:line="240" w:lineRule="auto"/>
        <w:jc w:val="center"/>
        <w:rPr>
          <w:b/>
          <w:sz w:val="24"/>
        </w:rPr>
      </w:pPr>
      <w:r>
        <w:rPr>
          <w:b/>
          <w:noProof/>
          <w:sz w:val="24"/>
          <w:lang w:eastAsia="ru-RU"/>
        </w:rPr>
        <w:drawing>
          <wp:anchor distT="0" distB="137160" distL="114300" distR="114300" simplePos="0" relativeHeight="251659264" behindDoc="0" locked="0" layoutInCell="1" allowOverlap="1" wp14:anchorId="26DEDF88" wp14:editId="4F321F99">
            <wp:simplePos x="0" y="0"/>
            <wp:positionH relativeFrom="column">
              <wp:posOffset>2540000</wp:posOffset>
            </wp:positionH>
            <wp:positionV relativeFrom="paragraph">
              <wp:posOffset>223520</wp:posOffset>
            </wp:positionV>
            <wp:extent cx="1028700" cy="826770"/>
            <wp:effectExtent l="0" t="0" r="0" b="0"/>
            <wp:wrapTopAndBottom/>
            <wp:docPr id="4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D57EC">
        <w:rPr>
          <w:b/>
          <w:sz w:val="24"/>
        </w:rPr>
        <w:t>_________</w:t>
      </w:r>
    </w:p>
    <w:p w14:paraId="6B86F27B" w14:textId="77777777" w:rsidR="00B3365A" w:rsidRDefault="0089410D" w:rsidP="0089410D">
      <w:pPr>
        <w:pStyle w:val="SingleTxtG"/>
        <w:jc w:val="center"/>
        <w:rPr>
          <w:b/>
          <w:sz w:val="24"/>
          <w:szCs w:val="24"/>
          <w:lang w:eastAsia="ru-RU"/>
        </w:rPr>
        <w:sectPr w:rsidR="00B3365A" w:rsidSect="00AA7DB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rsidRPr="003B6865">
        <w:rPr>
          <w:b/>
          <w:sz w:val="24"/>
          <w:szCs w:val="24"/>
          <w:lang w:eastAsia="ru-RU"/>
        </w:rPr>
        <w:t>Организация Объединенных Наций</w:t>
      </w:r>
    </w:p>
    <w:p w14:paraId="331139CB" w14:textId="77777777" w:rsidR="00B3365A" w:rsidRDefault="00B3365A" w:rsidP="0089410D">
      <w:pPr>
        <w:pStyle w:val="SingleTxtG"/>
        <w:jc w:val="center"/>
        <w:rPr>
          <w:b/>
          <w:sz w:val="28"/>
          <w:lang w:eastAsia="ru-RU"/>
        </w:rPr>
      </w:pPr>
    </w:p>
    <w:p w14:paraId="36E2E3CF" w14:textId="77777777" w:rsidR="00703514" w:rsidRDefault="00703514" w:rsidP="0089410D">
      <w:pPr>
        <w:pStyle w:val="SingleTxtG"/>
        <w:jc w:val="center"/>
        <w:rPr>
          <w:b/>
          <w:sz w:val="28"/>
          <w:lang w:eastAsia="ru-RU"/>
        </w:rPr>
        <w:sectPr w:rsidR="00703514" w:rsidSect="00AA7DBE">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pPr>
    </w:p>
    <w:p w14:paraId="394A457B" w14:textId="77777777" w:rsidR="0089410D" w:rsidRDefault="0089410D" w:rsidP="0089410D">
      <w:pPr>
        <w:pStyle w:val="SingleTxtG"/>
        <w:jc w:val="center"/>
        <w:rPr>
          <w:b/>
          <w:sz w:val="28"/>
          <w:lang w:eastAsia="ru-RU"/>
        </w:rPr>
      </w:pPr>
    </w:p>
    <w:p w14:paraId="71584BE2" w14:textId="77777777" w:rsidR="00AA7DBE" w:rsidRDefault="00AA7DBE" w:rsidP="00AA7DBE">
      <w:pPr>
        <w:pStyle w:val="HChGR"/>
      </w:pPr>
      <w:r w:rsidRPr="00CC17F2">
        <w:t xml:space="preserve">Правила № </w:t>
      </w:r>
      <w:r>
        <w:t>151</w:t>
      </w:r>
      <w:r w:rsidRPr="00CC17F2">
        <w:t xml:space="preserve"> ООН </w:t>
      </w:r>
    </w:p>
    <w:p w14:paraId="636412E3" w14:textId="77777777" w:rsidR="00827B8A" w:rsidRDefault="00AA7DBE" w:rsidP="0089410D">
      <w:pPr>
        <w:pStyle w:val="HChGR"/>
      </w:pPr>
      <w:r>
        <w:tab/>
      </w:r>
      <w:r>
        <w:tab/>
        <w:t>Е</w:t>
      </w:r>
      <w:r w:rsidRPr="00CC17F2">
        <w:t>динообразны</w:t>
      </w:r>
      <w:r>
        <w:t>е</w:t>
      </w:r>
      <w:r w:rsidRPr="00CC17F2">
        <w:t xml:space="preserve"> предписания, касающи</w:t>
      </w:r>
      <w:r>
        <w:t>е</w:t>
      </w:r>
      <w:r w:rsidRPr="00CC17F2">
        <w:t>ся официального утверждения автотранспортных средств в отношении систем индикации мертвой зоны для обнаружения присутствия велосипедов</w:t>
      </w:r>
    </w:p>
    <w:p w14:paraId="11357CFD" w14:textId="77777777" w:rsidR="00AA7DBE" w:rsidRDefault="00AA7DBE" w:rsidP="003B15D9">
      <w:pPr>
        <w:spacing w:after="120"/>
        <w:rPr>
          <w:sz w:val="28"/>
        </w:rPr>
      </w:pPr>
      <w:r>
        <w:rPr>
          <w:sz w:val="28"/>
        </w:rPr>
        <w:t>Содержание</w:t>
      </w:r>
    </w:p>
    <w:p w14:paraId="4C08A650" w14:textId="77777777" w:rsidR="00AA7DBE" w:rsidRDefault="00AA7DBE" w:rsidP="003B15D9">
      <w:pPr>
        <w:tabs>
          <w:tab w:val="right" w:pos="9638"/>
        </w:tabs>
        <w:spacing w:after="120"/>
        <w:ind w:left="283"/>
        <w:rPr>
          <w:sz w:val="18"/>
        </w:rPr>
      </w:pPr>
      <w:r>
        <w:rPr>
          <w:i/>
          <w:sz w:val="18"/>
        </w:rPr>
        <w:tab/>
        <w:t>Стр.</w:t>
      </w:r>
    </w:p>
    <w:p w14:paraId="02E131F1" w14:textId="77777777" w:rsidR="00CC405D" w:rsidRDefault="00CC405D" w:rsidP="003B15D9">
      <w:pPr>
        <w:tabs>
          <w:tab w:val="right" w:pos="850"/>
          <w:tab w:val="left" w:pos="1134"/>
          <w:tab w:val="left" w:pos="1559"/>
          <w:tab w:val="left" w:pos="1984"/>
          <w:tab w:val="left" w:leader="dot" w:pos="8787"/>
          <w:tab w:val="right" w:pos="9638"/>
        </w:tabs>
        <w:spacing w:after="120"/>
      </w:pPr>
      <w:r>
        <w:tab/>
        <w:t>0.</w:t>
      </w:r>
      <w:r>
        <w:tab/>
        <w:t>Введение (для информации)</w:t>
      </w:r>
      <w:r>
        <w:tab/>
      </w:r>
      <w:r>
        <w:tab/>
      </w:r>
      <w:r w:rsidR="00703514">
        <w:t>4</w:t>
      </w:r>
    </w:p>
    <w:p w14:paraId="1445AD17" w14:textId="77777777" w:rsidR="00AA7DBE" w:rsidRDefault="00AA7DBE" w:rsidP="003B15D9">
      <w:pPr>
        <w:tabs>
          <w:tab w:val="right" w:pos="850"/>
          <w:tab w:val="left" w:pos="1134"/>
          <w:tab w:val="left" w:pos="1559"/>
          <w:tab w:val="left" w:pos="1984"/>
          <w:tab w:val="left" w:leader="dot" w:pos="8787"/>
          <w:tab w:val="right" w:pos="9638"/>
        </w:tabs>
        <w:spacing w:after="120"/>
        <w:rPr>
          <w:rFonts w:eastAsia="Batang"/>
          <w:bCs/>
          <w:szCs w:val="28"/>
        </w:rPr>
      </w:pPr>
      <w:r>
        <w:tab/>
      </w:r>
      <w:r w:rsidRPr="00266CD9">
        <w:rPr>
          <w:rFonts w:eastAsia="SimSun" w:cs="Times New Roman"/>
          <w:noProof/>
          <w:webHidden/>
          <w:szCs w:val="20"/>
        </w:rPr>
        <w:t>1.</w:t>
      </w:r>
      <w:r w:rsidRPr="00266CD9">
        <w:rPr>
          <w:rFonts w:eastAsia="SimSun" w:cs="Times New Roman"/>
          <w:noProof/>
          <w:webHidden/>
          <w:szCs w:val="20"/>
        </w:rPr>
        <w:tab/>
      </w:r>
      <w:r w:rsidRPr="00464A2F">
        <w:rPr>
          <w:bCs/>
        </w:rPr>
        <w:t xml:space="preserve">Область </w:t>
      </w:r>
      <w:r w:rsidRPr="00464A2F">
        <w:rPr>
          <w:rFonts w:eastAsia="Batang"/>
          <w:bCs/>
          <w:szCs w:val="28"/>
        </w:rPr>
        <w:t>применения</w:t>
      </w:r>
      <w:r>
        <w:rPr>
          <w:rFonts w:eastAsia="Batang"/>
          <w:bCs/>
          <w:szCs w:val="28"/>
        </w:rPr>
        <w:tab/>
      </w:r>
      <w:r>
        <w:rPr>
          <w:rFonts w:eastAsia="Batang"/>
          <w:bCs/>
          <w:szCs w:val="28"/>
        </w:rPr>
        <w:tab/>
      </w:r>
      <w:r w:rsidR="00703514">
        <w:rPr>
          <w:rFonts w:eastAsia="Batang"/>
          <w:bCs/>
          <w:szCs w:val="28"/>
        </w:rPr>
        <w:t>5</w:t>
      </w:r>
    </w:p>
    <w:p w14:paraId="500E0A39" w14:textId="77777777" w:rsidR="00AA7DBE" w:rsidRDefault="00AA7DBE" w:rsidP="00AA7DBE">
      <w:pPr>
        <w:tabs>
          <w:tab w:val="right" w:pos="850"/>
          <w:tab w:val="left" w:pos="1134"/>
          <w:tab w:val="left" w:pos="1559"/>
          <w:tab w:val="left" w:pos="1984"/>
          <w:tab w:val="left" w:leader="dot" w:pos="8787"/>
          <w:tab w:val="right" w:pos="9638"/>
        </w:tabs>
        <w:spacing w:after="120"/>
        <w:jc w:val="both"/>
        <w:rPr>
          <w:rFonts w:eastAsia="Batang"/>
          <w:bCs/>
          <w:szCs w:val="28"/>
        </w:rPr>
      </w:pPr>
      <w:r>
        <w:rPr>
          <w:rFonts w:eastAsia="Batang"/>
          <w:bCs/>
          <w:szCs w:val="28"/>
        </w:rPr>
        <w:tab/>
      </w:r>
      <w:r w:rsidRPr="0089410D">
        <w:rPr>
          <w:rFonts w:eastAsia="Batang"/>
          <w:bCs/>
          <w:szCs w:val="28"/>
        </w:rPr>
        <w:t>2.</w:t>
      </w:r>
      <w:r w:rsidRPr="0089410D">
        <w:rPr>
          <w:rFonts w:eastAsia="Batang"/>
          <w:bCs/>
          <w:szCs w:val="28"/>
        </w:rPr>
        <w:tab/>
      </w:r>
      <w:r>
        <w:rPr>
          <w:rFonts w:eastAsia="Batang"/>
          <w:bCs/>
          <w:szCs w:val="28"/>
        </w:rPr>
        <w:t>Определения</w:t>
      </w:r>
      <w:r>
        <w:rPr>
          <w:rFonts w:eastAsia="Batang"/>
          <w:bCs/>
          <w:szCs w:val="28"/>
        </w:rPr>
        <w:tab/>
      </w:r>
      <w:r>
        <w:rPr>
          <w:rFonts w:eastAsia="Batang"/>
          <w:bCs/>
          <w:szCs w:val="28"/>
        </w:rPr>
        <w:tab/>
      </w:r>
      <w:r w:rsidR="00703514">
        <w:rPr>
          <w:rFonts w:eastAsia="Batang"/>
          <w:bCs/>
          <w:szCs w:val="28"/>
        </w:rPr>
        <w:t>5</w:t>
      </w:r>
    </w:p>
    <w:p w14:paraId="45AB0665" w14:textId="77777777" w:rsidR="00AA7DBE" w:rsidRDefault="00AA7DBE" w:rsidP="00AA7DBE">
      <w:pPr>
        <w:tabs>
          <w:tab w:val="right" w:pos="850"/>
          <w:tab w:val="left" w:pos="1134"/>
          <w:tab w:val="left" w:pos="1559"/>
          <w:tab w:val="left" w:pos="1984"/>
          <w:tab w:val="left" w:leader="dot" w:pos="8787"/>
          <w:tab w:val="right" w:pos="9638"/>
        </w:tabs>
        <w:spacing w:after="120"/>
        <w:jc w:val="both"/>
        <w:rPr>
          <w:rFonts w:eastAsia="Batang"/>
          <w:bCs/>
          <w:szCs w:val="28"/>
        </w:rPr>
      </w:pPr>
      <w:r>
        <w:rPr>
          <w:rFonts w:eastAsia="Batang"/>
          <w:bCs/>
          <w:szCs w:val="28"/>
        </w:rPr>
        <w:tab/>
        <w:t>3.</w:t>
      </w:r>
      <w:r>
        <w:rPr>
          <w:rFonts w:eastAsia="Batang"/>
          <w:bCs/>
          <w:szCs w:val="28"/>
        </w:rPr>
        <w:tab/>
      </w:r>
      <w:r w:rsidRPr="00AA7DBE">
        <w:rPr>
          <w:rFonts w:eastAsia="Batang"/>
          <w:bCs/>
          <w:szCs w:val="28"/>
        </w:rPr>
        <w:t>Заявка на официальное утверждение</w:t>
      </w:r>
      <w:r>
        <w:rPr>
          <w:rFonts w:eastAsia="Batang"/>
          <w:bCs/>
          <w:szCs w:val="28"/>
        </w:rPr>
        <w:tab/>
      </w:r>
      <w:r>
        <w:rPr>
          <w:rFonts w:eastAsia="Batang"/>
          <w:bCs/>
          <w:szCs w:val="28"/>
        </w:rPr>
        <w:tab/>
      </w:r>
      <w:r w:rsidR="00703514">
        <w:rPr>
          <w:rFonts w:eastAsia="Batang"/>
          <w:bCs/>
          <w:szCs w:val="28"/>
        </w:rPr>
        <w:t>7</w:t>
      </w:r>
    </w:p>
    <w:p w14:paraId="4D213ACA" w14:textId="77777777" w:rsidR="00AA7DBE" w:rsidRDefault="00AA7DBE" w:rsidP="00AA7DBE">
      <w:pPr>
        <w:tabs>
          <w:tab w:val="right" w:pos="850"/>
          <w:tab w:val="left" w:pos="1134"/>
          <w:tab w:val="left" w:pos="1559"/>
          <w:tab w:val="left" w:pos="1984"/>
          <w:tab w:val="left" w:leader="dot" w:pos="8787"/>
          <w:tab w:val="right" w:pos="9638"/>
        </w:tabs>
        <w:spacing w:after="120"/>
        <w:jc w:val="both"/>
        <w:rPr>
          <w:rFonts w:eastAsia="Batang"/>
          <w:bCs/>
          <w:szCs w:val="28"/>
        </w:rPr>
      </w:pPr>
      <w:r>
        <w:rPr>
          <w:rFonts w:eastAsia="Batang"/>
          <w:bCs/>
          <w:szCs w:val="28"/>
        </w:rPr>
        <w:tab/>
        <w:t>4.</w:t>
      </w:r>
      <w:r>
        <w:rPr>
          <w:rFonts w:eastAsia="Batang"/>
          <w:bCs/>
          <w:szCs w:val="28"/>
        </w:rPr>
        <w:tab/>
        <w:t>Официальное утверждение</w:t>
      </w:r>
      <w:r>
        <w:rPr>
          <w:rFonts w:eastAsia="Batang"/>
          <w:bCs/>
          <w:szCs w:val="28"/>
        </w:rPr>
        <w:tab/>
      </w:r>
      <w:r>
        <w:rPr>
          <w:rFonts w:eastAsia="Batang"/>
          <w:bCs/>
          <w:szCs w:val="28"/>
        </w:rPr>
        <w:tab/>
      </w:r>
      <w:r w:rsidR="00703514">
        <w:rPr>
          <w:rFonts w:eastAsia="Batang"/>
          <w:bCs/>
          <w:szCs w:val="28"/>
        </w:rPr>
        <w:t>7</w:t>
      </w:r>
    </w:p>
    <w:p w14:paraId="0ED93905" w14:textId="77777777" w:rsidR="00AA7DBE" w:rsidRDefault="00AA7DBE" w:rsidP="00AA7DBE">
      <w:pPr>
        <w:tabs>
          <w:tab w:val="right" w:pos="850"/>
          <w:tab w:val="left" w:pos="1134"/>
          <w:tab w:val="left" w:pos="1559"/>
          <w:tab w:val="left" w:pos="1984"/>
          <w:tab w:val="left" w:leader="dot" w:pos="8787"/>
          <w:tab w:val="right" w:pos="9638"/>
        </w:tabs>
        <w:spacing w:after="120"/>
        <w:jc w:val="both"/>
        <w:rPr>
          <w:rFonts w:eastAsia="Batang"/>
          <w:bCs/>
          <w:szCs w:val="28"/>
        </w:rPr>
      </w:pPr>
      <w:r>
        <w:rPr>
          <w:rFonts w:eastAsia="Batang"/>
          <w:bCs/>
          <w:szCs w:val="28"/>
        </w:rPr>
        <w:tab/>
        <w:t>5.</w:t>
      </w:r>
      <w:r>
        <w:rPr>
          <w:rFonts w:eastAsia="Batang"/>
          <w:bCs/>
          <w:szCs w:val="28"/>
        </w:rPr>
        <w:tab/>
        <w:t>Технические требования</w:t>
      </w:r>
      <w:r>
        <w:rPr>
          <w:rFonts w:eastAsia="Batang"/>
          <w:bCs/>
          <w:szCs w:val="28"/>
        </w:rPr>
        <w:tab/>
      </w:r>
      <w:r>
        <w:rPr>
          <w:rFonts w:eastAsia="Batang"/>
          <w:bCs/>
          <w:szCs w:val="28"/>
        </w:rPr>
        <w:tab/>
      </w:r>
      <w:r w:rsidR="00703514">
        <w:rPr>
          <w:rFonts w:eastAsia="Batang"/>
          <w:bCs/>
          <w:szCs w:val="28"/>
        </w:rPr>
        <w:t>9</w:t>
      </w:r>
    </w:p>
    <w:p w14:paraId="3E6D1BEE" w14:textId="77777777" w:rsidR="00AA7DBE" w:rsidRDefault="00AA7DBE" w:rsidP="00AA7DBE">
      <w:pPr>
        <w:tabs>
          <w:tab w:val="right" w:pos="850"/>
          <w:tab w:val="left" w:pos="1134"/>
          <w:tab w:val="left" w:pos="1559"/>
          <w:tab w:val="left" w:pos="1984"/>
          <w:tab w:val="left" w:leader="dot" w:pos="8787"/>
          <w:tab w:val="right" w:pos="9638"/>
        </w:tabs>
        <w:spacing w:after="120"/>
        <w:jc w:val="both"/>
        <w:rPr>
          <w:rFonts w:eastAsia="Batang"/>
          <w:bCs/>
          <w:szCs w:val="28"/>
        </w:rPr>
      </w:pPr>
      <w:r>
        <w:rPr>
          <w:rFonts w:eastAsia="Batang"/>
          <w:bCs/>
          <w:szCs w:val="28"/>
        </w:rPr>
        <w:tab/>
        <w:t>6.</w:t>
      </w:r>
      <w:r>
        <w:rPr>
          <w:rFonts w:eastAsia="Batang"/>
          <w:bCs/>
          <w:szCs w:val="28"/>
        </w:rPr>
        <w:tab/>
        <w:t>Процедура испытания</w:t>
      </w:r>
      <w:r>
        <w:rPr>
          <w:rFonts w:eastAsia="Batang"/>
          <w:bCs/>
          <w:szCs w:val="28"/>
        </w:rPr>
        <w:tab/>
      </w:r>
      <w:r>
        <w:rPr>
          <w:rFonts w:eastAsia="Batang"/>
          <w:bCs/>
          <w:szCs w:val="28"/>
        </w:rPr>
        <w:tab/>
      </w:r>
      <w:r w:rsidR="00CC405D">
        <w:rPr>
          <w:rFonts w:eastAsia="Batang"/>
          <w:bCs/>
          <w:szCs w:val="28"/>
        </w:rPr>
        <w:t>1</w:t>
      </w:r>
      <w:r w:rsidR="00703514">
        <w:rPr>
          <w:rFonts w:eastAsia="Batang"/>
          <w:bCs/>
          <w:szCs w:val="28"/>
        </w:rPr>
        <w:t>1</w:t>
      </w:r>
    </w:p>
    <w:p w14:paraId="7AD54C41" w14:textId="77777777" w:rsidR="00AA7DBE" w:rsidRDefault="00AA7DBE"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7.</w:t>
      </w:r>
      <w:r>
        <w:rPr>
          <w:rFonts w:eastAsia="Batang"/>
          <w:bCs/>
          <w:szCs w:val="28"/>
        </w:rPr>
        <w:tab/>
      </w:r>
      <w:r w:rsidRPr="00AA7DBE">
        <w:rPr>
          <w:rFonts w:eastAsia="Batang"/>
          <w:bCs/>
          <w:szCs w:val="28"/>
        </w:rPr>
        <w:t xml:space="preserve">Модификация типа транспортного средства и распространение официального </w:t>
      </w:r>
      <w:r>
        <w:rPr>
          <w:rFonts w:eastAsia="Batang"/>
          <w:bCs/>
          <w:szCs w:val="28"/>
        </w:rPr>
        <w:br/>
      </w:r>
      <w:r w:rsidRPr="00AA7DBE">
        <w:rPr>
          <w:rFonts w:eastAsia="Batang"/>
          <w:bCs/>
          <w:szCs w:val="28"/>
        </w:rPr>
        <w:t>утверждения</w:t>
      </w:r>
      <w:r w:rsidR="00827B8A">
        <w:rPr>
          <w:rFonts w:eastAsia="Batang"/>
          <w:bCs/>
          <w:szCs w:val="28"/>
        </w:rPr>
        <w:tab/>
      </w:r>
      <w:r w:rsidR="00827B8A">
        <w:rPr>
          <w:rFonts w:eastAsia="Batang"/>
          <w:bCs/>
          <w:szCs w:val="28"/>
        </w:rPr>
        <w:tab/>
      </w:r>
      <w:r w:rsidR="00CC405D">
        <w:rPr>
          <w:rFonts w:eastAsia="Batang"/>
          <w:bCs/>
          <w:szCs w:val="28"/>
        </w:rPr>
        <w:t>1</w:t>
      </w:r>
      <w:r w:rsidR="00703514">
        <w:rPr>
          <w:rFonts w:eastAsia="Batang"/>
          <w:bCs/>
          <w:szCs w:val="28"/>
        </w:rPr>
        <w:t>5</w:t>
      </w:r>
    </w:p>
    <w:p w14:paraId="63DB4ECD"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8.</w:t>
      </w:r>
      <w:r>
        <w:rPr>
          <w:rFonts w:eastAsia="Batang"/>
          <w:bCs/>
          <w:szCs w:val="28"/>
        </w:rPr>
        <w:tab/>
        <w:t>Соответствие производства</w:t>
      </w:r>
      <w:r>
        <w:rPr>
          <w:rFonts w:eastAsia="Batang"/>
          <w:bCs/>
          <w:szCs w:val="28"/>
        </w:rPr>
        <w:tab/>
      </w:r>
      <w:r>
        <w:rPr>
          <w:rFonts w:eastAsia="Batang"/>
          <w:bCs/>
          <w:szCs w:val="28"/>
        </w:rPr>
        <w:tab/>
      </w:r>
      <w:r w:rsidR="00CC405D">
        <w:rPr>
          <w:rFonts w:eastAsia="Batang"/>
          <w:bCs/>
          <w:szCs w:val="28"/>
        </w:rPr>
        <w:t>1</w:t>
      </w:r>
      <w:r w:rsidR="00703514">
        <w:rPr>
          <w:rFonts w:eastAsia="Batang"/>
          <w:bCs/>
          <w:szCs w:val="28"/>
        </w:rPr>
        <w:t>6</w:t>
      </w:r>
    </w:p>
    <w:p w14:paraId="6F6AEB9B"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9.</w:t>
      </w:r>
      <w:r>
        <w:rPr>
          <w:rFonts w:eastAsia="Batang"/>
          <w:bCs/>
          <w:szCs w:val="28"/>
        </w:rPr>
        <w:tab/>
      </w:r>
      <w:r w:rsidRPr="00827B8A">
        <w:rPr>
          <w:rFonts w:eastAsia="Batang"/>
          <w:bCs/>
          <w:szCs w:val="28"/>
        </w:rPr>
        <w:t>Санкции, налагаемые за несоответствие производства</w:t>
      </w:r>
      <w:r>
        <w:rPr>
          <w:rFonts w:eastAsia="Batang"/>
          <w:bCs/>
          <w:szCs w:val="28"/>
        </w:rPr>
        <w:tab/>
      </w:r>
      <w:r>
        <w:rPr>
          <w:rFonts w:eastAsia="Batang"/>
          <w:bCs/>
          <w:szCs w:val="28"/>
        </w:rPr>
        <w:tab/>
      </w:r>
      <w:r w:rsidR="00CC405D">
        <w:rPr>
          <w:rFonts w:eastAsia="Batang"/>
          <w:bCs/>
          <w:szCs w:val="28"/>
        </w:rPr>
        <w:t>1</w:t>
      </w:r>
      <w:r w:rsidR="00703514">
        <w:rPr>
          <w:rFonts w:eastAsia="Batang"/>
          <w:bCs/>
          <w:szCs w:val="28"/>
        </w:rPr>
        <w:t>6</w:t>
      </w:r>
    </w:p>
    <w:p w14:paraId="73DD910B"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10.</w:t>
      </w:r>
      <w:r>
        <w:rPr>
          <w:rFonts w:eastAsia="Batang"/>
          <w:bCs/>
          <w:szCs w:val="28"/>
        </w:rPr>
        <w:tab/>
        <w:t>Окончательное прекращение производства</w:t>
      </w:r>
      <w:r>
        <w:rPr>
          <w:rFonts w:eastAsia="Batang"/>
          <w:bCs/>
          <w:szCs w:val="28"/>
        </w:rPr>
        <w:tab/>
      </w:r>
      <w:r>
        <w:rPr>
          <w:rFonts w:eastAsia="Batang"/>
          <w:bCs/>
          <w:szCs w:val="28"/>
        </w:rPr>
        <w:tab/>
      </w:r>
      <w:r w:rsidR="00CC405D">
        <w:rPr>
          <w:rFonts w:eastAsia="Batang"/>
          <w:bCs/>
          <w:szCs w:val="28"/>
        </w:rPr>
        <w:t>1</w:t>
      </w:r>
      <w:r w:rsidR="00703514">
        <w:rPr>
          <w:rFonts w:eastAsia="Batang"/>
          <w:bCs/>
          <w:szCs w:val="28"/>
        </w:rPr>
        <w:t>6</w:t>
      </w:r>
    </w:p>
    <w:p w14:paraId="16123707"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11.</w:t>
      </w:r>
      <w:r>
        <w:rPr>
          <w:rFonts w:eastAsia="Batang"/>
          <w:bCs/>
          <w:szCs w:val="28"/>
        </w:rPr>
        <w:tab/>
      </w:r>
      <w:r w:rsidRPr="00827B8A">
        <w:rPr>
          <w:rFonts w:eastAsia="Batang"/>
          <w:bCs/>
          <w:szCs w:val="28"/>
        </w:rPr>
        <w:t xml:space="preserve">Названия и адреса технических служб, уполномоченных проводить испытания </w:t>
      </w:r>
      <w:r>
        <w:rPr>
          <w:rFonts w:eastAsia="Batang"/>
          <w:bCs/>
          <w:szCs w:val="28"/>
        </w:rPr>
        <w:br/>
      </w:r>
      <w:r w:rsidRPr="00827B8A">
        <w:rPr>
          <w:rFonts w:eastAsia="Batang"/>
          <w:bCs/>
          <w:szCs w:val="28"/>
        </w:rPr>
        <w:t>для официального утверждения, и органов по официальному утверждению типа</w:t>
      </w:r>
      <w:r>
        <w:rPr>
          <w:rFonts w:eastAsia="Batang"/>
          <w:bCs/>
          <w:szCs w:val="28"/>
        </w:rPr>
        <w:tab/>
      </w:r>
      <w:r>
        <w:rPr>
          <w:rFonts w:eastAsia="Batang"/>
          <w:bCs/>
          <w:szCs w:val="28"/>
        </w:rPr>
        <w:tab/>
      </w:r>
      <w:r w:rsidR="00CC405D">
        <w:rPr>
          <w:rFonts w:eastAsia="Batang"/>
          <w:bCs/>
          <w:szCs w:val="28"/>
        </w:rPr>
        <w:t>1</w:t>
      </w:r>
      <w:r w:rsidR="00703514">
        <w:rPr>
          <w:rFonts w:eastAsia="Batang"/>
          <w:bCs/>
          <w:szCs w:val="28"/>
        </w:rPr>
        <w:t>6</w:t>
      </w:r>
    </w:p>
    <w:p w14:paraId="53D5CDE6"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r>
      <w:r>
        <w:rPr>
          <w:rFonts w:eastAsia="Batang"/>
          <w:bCs/>
          <w:szCs w:val="28"/>
        </w:rPr>
        <w:tab/>
        <w:t>Добавление 1</w:t>
      </w:r>
      <w:r>
        <w:rPr>
          <w:rFonts w:eastAsia="Batang"/>
          <w:bCs/>
          <w:szCs w:val="28"/>
        </w:rPr>
        <w:tab/>
      </w:r>
      <w:r>
        <w:rPr>
          <w:rFonts w:eastAsia="Batang"/>
          <w:bCs/>
          <w:szCs w:val="28"/>
        </w:rPr>
        <w:tab/>
      </w:r>
      <w:r w:rsidR="00CC405D">
        <w:rPr>
          <w:rFonts w:eastAsia="Batang"/>
          <w:bCs/>
          <w:szCs w:val="28"/>
        </w:rPr>
        <w:t>1</w:t>
      </w:r>
      <w:r w:rsidR="00703514">
        <w:rPr>
          <w:rFonts w:eastAsia="Batang"/>
          <w:bCs/>
          <w:szCs w:val="28"/>
        </w:rPr>
        <w:t>7</w:t>
      </w:r>
    </w:p>
    <w:p w14:paraId="4C48DFE6"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Приложения</w:t>
      </w:r>
    </w:p>
    <w:p w14:paraId="22C25140"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1</w:t>
      </w:r>
      <w:r>
        <w:rPr>
          <w:rFonts w:eastAsia="Batang"/>
          <w:bCs/>
          <w:szCs w:val="28"/>
        </w:rPr>
        <w:tab/>
        <w:t>Сообщение</w:t>
      </w:r>
      <w:r>
        <w:rPr>
          <w:rFonts w:eastAsia="Batang"/>
          <w:bCs/>
          <w:szCs w:val="28"/>
        </w:rPr>
        <w:tab/>
      </w:r>
      <w:r>
        <w:rPr>
          <w:rFonts w:eastAsia="Batang"/>
          <w:bCs/>
          <w:szCs w:val="28"/>
        </w:rPr>
        <w:tab/>
      </w:r>
      <w:r w:rsidR="00703514">
        <w:rPr>
          <w:rFonts w:eastAsia="Batang"/>
          <w:bCs/>
          <w:szCs w:val="28"/>
        </w:rPr>
        <w:t>20</w:t>
      </w:r>
    </w:p>
    <w:p w14:paraId="13B3BDCC" w14:textId="77777777" w:rsid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2</w:t>
      </w:r>
      <w:r>
        <w:rPr>
          <w:rFonts w:eastAsia="Batang"/>
          <w:bCs/>
          <w:szCs w:val="28"/>
        </w:rPr>
        <w:tab/>
        <w:t>Схемы знаков официального утверждения</w:t>
      </w:r>
      <w:r>
        <w:rPr>
          <w:rFonts w:eastAsia="Batang"/>
          <w:bCs/>
          <w:szCs w:val="28"/>
        </w:rPr>
        <w:tab/>
      </w:r>
      <w:r>
        <w:rPr>
          <w:rFonts w:eastAsia="Batang"/>
          <w:bCs/>
          <w:szCs w:val="28"/>
        </w:rPr>
        <w:tab/>
      </w:r>
      <w:r w:rsidR="00CC405D">
        <w:rPr>
          <w:rFonts w:eastAsia="Batang"/>
          <w:bCs/>
          <w:szCs w:val="28"/>
        </w:rPr>
        <w:t>2</w:t>
      </w:r>
      <w:r w:rsidR="00703514">
        <w:rPr>
          <w:rFonts w:eastAsia="Batang"/>
          <w:bCs/>
          <w:szCs w:val="28"/>
        </w:rPr>
        <w:t>1</w:t>
      </w:r>
    </w:p>
    <w:p w14:paraId="718501C4" w14:textId="77777777" w:rsidR="00827B8A" w:rsidRPr="00827B8A" w:rsidRDefault="00827B8A" w:rsidP="00AA7DBE">
      <w:pPr>
        <w:tabs>
          <w:tab w:val="right" w:pos="850"/>
          <w:tab w:val="left" w:pos="1134"/>
          <w:tab w:val="left" w:pos="1559"/>
          <w:tab w:val="left" w:pos="1984"/>
          <w:tab w:val="left" w:leader="dot" w:pos="8787"/>
          <w:tab w:val="right" w:pos="9638"/>
        </w:tabs>
        <w:spacing w:after="120"/>
        <w:ind w:left="1134" w:hanging="1134"/>
        <w:rPr>
          <w:rFonts w:eastAsia="Batang"/>
          <w:bCs/>
          <w:szCs w:val="28"/>
        </w:rPr>
      </w:pPr>
      <w:r>
        <w:rPr>
          <w:rFonts w:eastAsia="Batang"/>
          <w:bCs/>
          <w:szCs w:val="28"/>
        </w:rPr>
        <w:tab/>
        <w:t>3</w:t>
      </w:r>
      <w:r>
        <w:rPr>
          <w:rFonts w:eastAsia="Batang"/>
          <w:bCs/>
          <w:szCs w:val="28"/>
        </w:rPr>
        <w:tab/>
      </w:r>
      <w:r w:rsidRPr="00827B8A">
        <w:rPr>
          <w:rFonts w:eastAsia="Batang"/>
          <w:bCs/>
          <w:szCs w:val="28"/>
        </w:rPr>
        <w:t>Процедура определения требований к эффективности для испытательных вариантов, отличающихся от тех, которые приведены в таблице испытательных вариантов</w:t>
      </w:r>
      <w:r>
        <w:rPr>
          <w:rFonts w:eastAsia="Batang"/>
          <w:bCs/>
          <w:szCs w:val="28"/>
        </w:rPr>
        <w:tab/>
      </w:r>
      <w:r>
        <w:rPr>
          <w:rFonts w:eastAsia="Batang"/>
          <w:bCs/>
          <w:szCs w:val="28"/>
        </w:rPr>
        <w:tab/>
      </w:r>
      <w:r w:rsidR="00CC405D">
        <w:rPr>
          <w:rFonts w:eastAsia="Batang"/>
          <w:bCs/>
          <w:szCs w:val="28"/>
        </w:rPr>
        <w:t>2</w:t>
      </w:r>
      <w:r w:rsidR="00703514">
        <w:rPr>
          <w:rFonts w:eastAsia="Batang"/>
          <w:bCs/>
          <w:szCs w:val="28"/>
        </w:rPr>
        <w:t>2</w:t>
      </w:r>
    </w:p>
    <w:p w14:paraId="16A1A10F" w14:textId="77777777" w:rsidR="00827B8A" w:rsidRDefault="00827B8A">
      <w:pPr>
        <w:suppressAutoHyphens w:val="0"/>
        <w:spacing w:line="240" w:lineRule="auto"/>
        <w:rPr>
          <w:rFonts w:eastAsia="Times New Roman" w:cs="Times New Roman"/>
          <w:szCs w:val="20"/>
        </w:rPr>
      </w:pPr>
      <w:r>
        <w:br w:type="page"/>
      </w:r>
    </w:p>
    <w:p w14:paraId="51AC82CE" w14:textId="77777777" w:rsidR="0089410D" w:rsidRPr="00CC17F2" w:rsidRDefault="003B15D9" w:rsidP="003B15D9">
      <w:pPr>
        <w:pStyle w:val="HChG"/>
      </w:pPr>
      <w:bookmarkStart w:id="3" w:name="_Toc354410588"/>
      <w:r>
        <w:lastRenderedPageBreak/>
        <w:tab/>
      </w:r>
      <w:r>
        <w:tab/>
      </w:r>
      <w:r w:rsidR="0089410D" w:rsidRPr="00CC17F2">
        <w:t>0.</w:t>
      </w:r>
      <w:r w:rsidR="0089410D" w:rsidRPr="00CC17F2">
        <w:tab/>
      </w:r>
      <w:r>
        <w:tab/>
      </w:r>
      <w:r w:rsidR="0089410D" w:rsidRPr="00CC17F2">
        <w:t>Введение (для информации)</w:t>
      </w:r>
    </w:p>
    <w:p w14:paraId="6223082D" w14:textId="77777777" w:rsidR="0089410D" w:rsidRPr="00CC17F2" w:rsidRDefault="0089410D" w:rsidP="003B15D9">
      <w:pPr>
        <w:pStyle w:val="SingleTxtGR"/>
        <w:tabs>
          <w:tab w:val="clear" w:pos="1701"/>
        </w:tabs>
        <w:ind w:left="2268" w:hanging="1134"/>
      </w:pPr>
      <w:r w:rsidRPr="00CC17F2">
        <w:t>0.1</w:t>
      </w:r>
      <w:r>
        <w:tab/>
      </w:r>
      <w:r w:rsidRPr="00CC17F2">
        <w:t>Маневры поворота, в результате которых происходит столкновение грузовых автомобилей, поворачивающих направо, с велосипедистами, обычно движущимися с более низкой скоростью либо находящимися в неподвижном состоянии, как правило, чреваты серьезными последствиями для уязвимых участни</w:t>
      </w:r>
      <w:r w:rsidR="003B15D9">
        <w:t>ков дорожного движения (УУД). В </w:t>
      </w:r>
      <w:r w:rsidRPr="00CC17F2">
        <w:t xml:space="preserve">прошлом безопасность УУД удавалось повысить путем расширения зоны обзора водителя грузовика за счет увеличения числа зеркал заднего вида и оснащения грузовиков устройствами боковой </w:t>
      </w:r>
      <w:proofErr w:type="spellStart"/>
      <w:r w:rsidRPr="00CC17F2">
        <w:t>противоподкатной</w:t>
      </w:r>
      <w:proofErr w:type="spellEnd"/>
      <w:r w:rsidRPr="00CC17F2">
        <w:t xml:space="preserve"> защиты. Однако поскольку ДТП при повороте по-прежнему происходят и с учетом того, что на транспортных средствах многих групп были внедрены системы помощи водителю, представляется вполне логичным использовать такие системы помощи для предотвращения ДТП с участием грузовых автомобилей и велосипедистов.</w:t>
      </w:r>
    </w:p>
    <w:p w14:paraId="74FDA366" w14:textId="77777777" w:rsidR="0089410D" w:rsidRPr="00CC17F2" w:rsidRDefault="0089410D" w:rsidP="003B15D9">
      <w:pPr>
        <w:pStyle w:val="SingleTxtGR"/>
        <w:tabs>
          <w:tab w:val="clear" w:pos="1701"/>
        </w:tabs>
        <w:ind w:left="2268" w:hanging="1134"/>
      </w:pPr>
      <w:r w:rsidRPr="00CC17F2">
        <w:t>0.2</w:t>
      </w:r>
      <w:r w:rsidRPr="00CC17F2">
        <w:tab/>
        <w:t>Теоретические выкладки свидетельствуют о том, что степень серьезности дорожно-транспортных ситуаций в контексте большегрузных транспортных средств и велосипедов может возрастать из-за ее недопонимания водителями. В некоторых случаях она может осложняться настолько внезапно, что нет никакой возможности заблаговременно подать предупреждающий сигнал высокой интенсивности для стимулирования реакции водителя по истечении необходимого для реагирования времени. В целом считается, что водитель реагирует на любую информацию (</w:t>
      </w:r>
      <w:proofErr w:type="spellStart"/>
      <w:r w:rsidRPr="00CC17F2">
        <w:t>высокопороговую</w:t>
      </w:r>
      <w:proofErr w:type="spellEnd"/>
      <w:r w:rsidRPr="00CC17F2">
        <w:t xml:space="preserve"> или </w:t>
      </w:r>
      <w:proofErr w:type="spellStart"/>
      <w:r w:rsidRPr="00CC17F2">
        <w:t>низкопороговую</w:t>
      </w:r>
      <w:proofErr w:type="spellEnd"/>
      <w:r w:rsidRPr="00CC17F2">
        <w:t>/предупреждающего или информативного характера) только по истечении времени реакции. Во многих ситуациях время реагирования намного превышает промежуток времени, за который можно предотвратить ДТП; следовательно, ДТП предотвратить не удается даже несмотря на предупреждающий сигнал.</w:t>
      </w:r>
    </w:p>
    <w:p w14:paraId="41728654" w14:textId="77777777" w:rsidR="0089410D" w:rsidRPr="00CC17F2" w:rsidRDefault="0089410D" w:rsidP="003B15D9">
      <w:pPr>
        <w:pStyle w:val="SingleTxtGR"/>
        <w:tabs>
          <w:tab w:val="clear" w:pos="1701"/>
        </w:tabs>
        <w:ind w:left="2268" w:hanging="1134"/>
      </w:pPr>
      <w:r w:rsidRPr="00CC17F2">
        <w:t>0.3</w:t>
      </w:r>
      <w:r w:rsidRPr="00CC17F2">
        <w:tab/>
        <w:t>Подача предупреждающих сигналов высокой интенсивности в условиях вождения оправдана только тогда, когда высок риск ДТП; в противном случае водитель, как правило, игнорирует направляемые системой предупреждения. Вместе с тем системы подачи (</w:t>
      </w:r>
      <w:proofErr w:type="spellStart"/>
      <w:r w:rsidRPr="00CC17F2">
        <w:t>низкопороговой</w:t>
      </w:r>
      <w:proofErr w:type="spellEnd"/>
      <w:r w:rsidRPr="00CC17F2">
        <w:t>) информации могут задействоваться достаточно заблаговременно и скорее оказывают водителю реальное содействие, чем раздражают его. Считается, что для систем индикации мертвой зоны может быть разработан такой человеко-машинный интерфейс, который не будет оказывать раздражающего воздействия на водителя, когда информации не требуется; например, можно было бы расположить сигнальное устройство вне основного поля зрения водителя, смотрящего прямо вперед, поместив это устройство туда, где оно было бы заметным, когда взгляд водителя чуть повернут в сторону от предполагаемого направления движения транспортного средства. Такая благоприятная зона, удовлетворяющая этим требованиям, находится под углом приблизительно в 40° справа от оси, проходящей через глаза водителя в направлении осевой линии транспортного средства.</w:t>
      </w:r>
    </w:p>
    <w:p w14:paraId="61980B2C" w14:textId="77777777" w:rsidR="0089410D" w:rsidRPr="00CC17F2" w:rsidRDefault="0089410D" w:rsidP="003B15D9">
      <w:pPr>
        <w:pStyle w:val="SingleTxtGR"/>
        <w:tabs>
          <w:tab w:val="clear" w:pos="1701"/>
        </w:tabs>
        <w:ind w:left="2268" w:hanging="1134"/>
      </w:pPr>
      <w:r w:rsidRPr="00CC17F2">
        <w:t>0.4</w:t>
      </w:r>
      <w:r w:rsidRPr="00CC17F2">
        <w:tab/>
        <w:t>В этой связи настоящие Правила ООН нацелены на скорейшее задействование системы подачи информационного сигнала в том случае, когда велосипед может оказаться в критической зоне со стороны пассажира транспортного средства, а само большегрузное транспортное средство начинает поворот в сторону велосипеда, включая ситуации, когда для поворота не</w:t>
      </w:r>
      <w:r w:rsidR="003B15D9">
        <w:t xml:space="preserve">обходим вначале </w:t>
      </w:r>
      <w:proofErr w:type="spellStart"/>
      <w:r w:rsidR="003B15D9">
        <w:t>контрповорот</w:t>
      </w:r>
      <w:proofErr w:type="spellEnd"/>
      <w:r w:rsidR="003B15D9">
        <w:t xml:space="preserve"> (в </w:t>
      </w:r>
      <w:r w:rsidRPr="00CC17F2">
        <w:t>противоположную от велосипеда сторону). Такой информационный сигнал должен отключаться только автоматически при сбое в работе системы или загрязнении датчиков; возможность ручного отключения исключена.</w:t>
      </w:r>
    </w:p>
    <w:p w14:paraId="20F17BD7" w14:textId="77777777" w:rsidR="0089410D" w:rsidRPr="00CC17F2" w:rsidRDefault="0089410D" w:rsidP="003B15D9">
      <w:pPr>
        <w:pStyle w:val="SingleTxtGR"/>
        <w:tabs>
          <w:tab w:val="clear" w:pos="1701"/>
        </w:tabs>
        <w:ind w:left="2268" w:hanging="1134"/>
      </w:pPr>
      <w:proofErr w:type="gramStart"/>
      <w:r w:rsidRPr="00CC17F2">
        <w:lastRenderedPageBreak/>
        <w:t>0.5</w:t>
      </w:r>
      <w:r w:rsidRPr="00CC17F2">
        <w:tab/>
        <w:t>Кроме того</w:t>
      </w:r>
      <w:proofErr w:type="gramEnd"/>
      <w:r w:rsidRPr="00CC17F2">
        <w:t>, настоящие Правила ООН предусматривают подачу другого сигнала в том случае, когда столкновение становится неизбежным, например при выявлении очевидного поворота рулевого колеса или включении указателей поворота. Этот дополнительный предупреждающий сигнал может отключаться вручную или автоматически; при сбое в работе системы или загрязнении датчиков этот сигнал отключается вместе с информационным сигналом.</w:t>
      </w:r>
    </w:p>
    <w:p w14:paraId="6B28AD50" w14:textId="77777777" w:rsidR="0089410D" w:rsidRPr="00CC17F2" w:rsidRDefault="0089410D" w:rsidP="003B15D9">
      <w:pPr>
        <w:pStyle w:val="SingleTxtGR"/>
        <w:tabs>
          <w:tab w:val="clear" w:pos="1701"/>
        </w:tabs>
        <w:ind w:left="2268" w:hanging="1134"/>
      </w:pPr>
      <w:r w:rsidRPr="00CC17F2">
        <w:t>0.6</w:t>
      </w:r>
      <w:r w:rsidRPr="00CC17F2">
        <w:tab/>
        <w:t xml:space="preserve">Настоящими Правилами ООН определяется процедура испытания, которая не требует самих маневров поворота; это допустимо, так как информационный сигнал в любом случае должен подаваться достаточно заблаговременно. Фактические данные показывают, что для некоторых маневров поворота, особенно при повороте на узкую улицу, большегрузные транспортные средства вначале должны сделать </w:t>
      </w:r>
      <w:proofErr w:type="spellStart"/>
      <w:r w:rsidRPr="00CC17F2">
        <w:t>контрповорот</w:t>
      </w:r>
      <w:proofErr w:type="spellEnd"/>
      <w:r w:rsidRPr="00CC17F2">
        <w:t>, начинающийся приблизительно за 15 м до въезда на эту улицу, поэтому процедура испытания, предусмотренная настоящими Правилами, требует задействования информационного сигнала примерно за 15 м до предполагаемой точки столкновения.</w:t>
      </w:r>
    </w:p>
    <w:p w14:paraId="128DB779" w14:textId="77777777" w:rsidR="0089410D" w:rsidRPr="00CC17F2" w:rsidRDefault="003B15D9" w:rsidP="003B15D9">
      <w:pPr>
        <w:pStyle w:val="HChGR"/>
      </w:pPr>
      <w:r>
        <w:tab/>
      </w:r>
      <w:r>
        <w:tab/>
      </w:r>
      <w:r w:rsidR="0089410D" w:rsidRPr="00CC17F2">
        <w:t>1.</w:t>
      </w:r>
      <w:r w:rsidR="0089410D" w:rsidRPr="00CC17F2">
        <w:tab/>
      </w:r>
      <w:r>
        <w:tab/>
      </w:r>
      <w:r w:rsidR="0089410D" w:rsidRPr="00CC17F2">
        <w:t>Область применения</w:t>
      </w:r>
      <w:bookmarkEnd w:id="3"/>
    </w:p>
    <w:p w14:paraId="61C45587" w14:textId="77777777" w:rsidR="0089410D" w:rsidRPr="00CC17F2" w:rsidRDefault="0089410D" w:rsidP="0089410D">
      <w:pPr>
        <w:pStyle w:val="SingleTxtGR"/>
        <w:tabs>
          <w:tab w:val="clear" w:pos="1701"/>
        </w:tabs>
        <w:ind w:left="2268" w:hanging="1134"/>
      </w:pPr>
      <w:r w:rsidRPr="00CC17F2">
        <w:t>1.1</w:t>
      </w:r>
      <w:r w:rsidRPr="00CC17F2">
        <w:tab/>
        <w:t xml:space="preserve">Настоящие Правила применяются в отношении систем индикации мертвой зоны транспортных средств </w:t>
      </w:r>
      <w:r w:rsidRPr="00CC17F2">
        <w:tab/>
        <w:t>категорий N</w:t>
      </w:r>
      <w:r w:rsidRPr="00CC17F2">
        <w:rPr>
          <w:vertAlign w:val="subscript"/>
        </w:rPr>
        <w:t>2</w:t>
      </w:r>
      <w:r w:rsidRPr="00CC17F2">
        <w:t xml:space="preserve"> (с технически разрешенной максимальной массой &gt;8 т) и N</w:t>
      </w:r>
      <w:r w:rsidRPr="00CC17F2">
        <w:rPr>
          <w:vertAlign w:val="subscript"/>
        </w:rPr>
        <w:t>3</w:t>
      </w:r>
      <w:r w:rsidRPr="00CC17F2">
        <w:t>. Транспортные средства категории N</w:t>
      </w:r>
      <w:r w:rsidRPr="00CC17F2">
        <w:rPr>
          <w:vertAlign w:val="subscript"/>
        </w:rPr>
        <w:t>2</w:t>
      </w:r>
      <w:r w:rsidRPr="00CC17F2">
        <w:t xml:space="preserve"> (с технически разрешенной максимальной массой ≤8 т), M</w:t>
      </w:r>
      <w:r w:rsidRPr="00CC17F2">
        <w:rPr>
          <w:vertAlign w:val="subscript"/>
        </w:rPr>
        <w:t>2</w:t>
      </w:r>
      <w:r>
        <w:t> </w:t>
      </w:r>
      <w:r w:rsidRPr="00CC17F2">
        <w:t>и M</w:t>
      </w:r>
      <w:r w:rsidRPr="00CC17F2">
        <w:rPr>
          <w:vertAlign w:val="subscript"/>
        </w:rPr>
        <w:t>3</w:t>
      </w:r>
      <w:r w:rsidRPr="00CC17F2">
        <w:t xml:space="preserve"> могут официально утверждаться по просьбе изготовителя.</w:t>
      </w:r>
    </w:p>
    <w:p w14:paraId="4411FB34" w14:textId="77777777" w:rsidR="0089410D" w:rsidRPr="00CC17F2" w:rsidRDefault="0089410D" w:rsidP="0089410D">
      <w:pPr>
        <w:pStyle w:val="SingleTxtGR"/>
        <w:tabs>
          <w:tab w:val="clear" w:pos="1701"/>
        </w:tabs>
        <w:ind w:left="2268" w:hanging="1134"/>
      </w:pPr>
      <w:r w:rsidRPr="00CC17F2">
        <w:t>1.2</w:t>
      </w:r>
      <w:r w:rsidRPr="00CC17F2">
        <w:tab/>
        <w:t>Требования настоящих Правил изложены в такой редакции, которая предполагает их применение к транспортным средствам, предназначенным для эксплуатации на дорогах с правосторонним движением. В транспортных средствах, предназначенных для левостороннего движения, эти требования применяются посредством перестановки соответствующих критериев, в случае необходимости, в</w:t>
      </w:r>
      <w:r>
        <w:rPr>
          <w:lang w:val="en-US"/>
        </w:rPr>
        <w:t> </w:t>
      </w:r>
      <w:r w:rsidRPr="00CC17F2">
        <w:t>обратном порядке.</w:t>
      </w:r>
    </w:p>
    <w:p w14:paraId="00DEC798" w14:textId="77777777" w:rsidR="0089410D" w:rsidRPr="00CC17F2" w:rsidRDefault="0089410D" w:rsidP="0089410D">
      <w:pPr>
        <w:pStyle w:val="SingleTxtGR"/>
        <w:keepNext/>
        <w:tabs>
          <w:tab w:val="clear" w:pos="1701"/>
        </w:tabs>
        <w:spacing w:before="360" w:after="240"/>
        <w:ind w:left="2268" w:hanging="1134"/>
        <w:jc w:val="left"/>
        <w:rPr>
          <w:b/>
          <w:sz w:val="28"/>
          <w:szCs w:val="28"/>
        </w:rPr>
      </w:pPr>
      <w:bookmarkStart w:id="4" w:name="_Toc354410589"/>
      <w:r w:rsidRPr="00CC17F2">
        <w:rPr>
          <w:b/>
          <w:sz w:val="28"/>
          <w:szCs w:val="28"/>
        </w:rPr>
        <w:t>2.</w:t>
      </w:r>
      <w:r w:rsidRPr="00CC17F2">
        <w:rPr>
          <w:b/>
          <w:sz w:val="28"/>
          <w:szCs w:val="28"/>
        </w:rPr>
        <w:tab/>
        <w:t>Определения</w:t>
      </w:r>
      <w:bookmarkEnd w:id="4"/>
    </w:p>
    <w:p w14:paraId="7D9BD38E" w14:textId="77777777" w:rsidR="0089410D" w:rsidRPr="00CC17F2" w:rsidRDefault="0089410D" w:rsidP="0089410D">
      <w:pPr>
        <w:pStyle w:val="SingleTxtGR"/>
        <w:tabs>
          <w:tab w:val="clear" w:pos="1701"/>
        </w:tabs>
        <w:ind w:left="2268" w:hanging="1134"/>
      </w:pPr>
      <w:r w:rsidRPr="00CC17F2">
        <w:tab/>
        <w:t>Для целей настоящих Правил:</w:t>
      </w:r>
    </w:p>
    <w:p w14:paraId="5E0FD769" w14:textId="77777777" w:rsidR="0089410D" w:rsidRPr="00CC17F2" w:rsidRDefault="0089410D" w:rsidP="0089410D">
      <w:pPr>
        <w:pStyle w:val="SingleTxtGR"/>
        <w:tabs>
          <w:tab w:val="clear" w:pos="1701"/>
        </w:tabs>
        <w:ind w:left="2268" w:hanging="1134"/>
      </w:pPr>
      <w:r w:rsidRPr="00CC17F2">
        <w:t>2.1</w:t>
      </w:r>
      <w:r w:rsidRPr="00CC17F2">
        <w:tab/>
      </w:r>
      <w:r w:rsidRPr="00CC17F2">
        <w:rPr>
          <w:iCs/>
        </w:rPr>
        <w:t>«</w:t>
      </w:r>
      <w:r w:rsidRPr="00CC17F2">
        <w:rPr>
          <w:i/>
          <w:iCs/>
        </w:rPr>
        <w:t>официальное утверждение типа транспортного средства</w:t>
      </w:r>
      <w:r w:rsidRPr="00CC17F2">
        <w:rPr>
          <w:iCs/>
        </w:rPr>
        <w:t>»</w:t>
      </w:r>
      <w:r w:rsidRPr="00CC17F2">
        <w:rPr>
          <w:i/>
          <w:iCs/>
        </w:rPr>
        <w:t xml:space="preserve"> </w:t>
      </w:r>
      <w:r w:rsidRPr="00CC17F2">
        <w:t>означает полную процедуру, на основании которой Договаривающаяся сторона Соглашения удостоверяет, что данный тип транспортного средства удовлетворяет техническим требованиям настоящих Правил;</w:t>
      </w:r>
    </w:p>
    <w:p w14:paraId="20C7C105" w14:textId="77777777" w:rsidR="0089410D" w:rsidRPr="00CC17F2" w:rsidRDefault="0089410D" w:rsidP="0089410D">
      <w:pPr>
        <w:pStyle w:val="SingleTxtGR"/>
        <w:tabs>
          <w:tab w:val="clear" w:pos="1701"/>
        </w:tabs>
        <w:ind w:left="2268" w:hanging="1134"/>
      </w:pPr>
      <w:r w:rsidRPr="00CC17F2">
        <w:t>2.2</w:t>
      </w:r>
      <w:r w:rsidRPr="00CC17F2">
        <w:tab/>
      </w:r>
      <w:r w:rsidRPr="00CC17F2">
        <w:rPr>
          <w:iCs/>
        </w:rPr>
        <w:t>«</w:t>
      </w:r>
      <w:r w:rsidRPr="00CC17F2">
        <w:rPr>
          <w:i/>
          <w:iCs/>
        </w:rPr>
        <w:t>тип транспортного средства в отношении системы индикации мертвой зоны</w:t>
      </w:r>
      <w:r w:rsidRPr="00CC17F2">
        <w:rPr>
          <w:iCs/>
        </w:rPr>
        <w:t>»</w:t>
      </w:r>
      <w:r w:rsidRPr="00CC17F2">
        <w:rPr>
          <w:i/>
          <w:iCs/>
        </w:rPr>
        <w:t xml:space="preserve"> </w:t>
      </w:r>
      <w:r w:rsidRPr="00CC17F2">
        <w:t>означает категорию транспортных средств, не имеющих между собой существенных различий в отношении таких важных аспектов, как:</w:t>
      </w:r>
    </w:p>
    <w:p w14:paraId="2A44A98B" w14:textId="77777777" w:rsidR="0089410D" w:rsidRPr="00CC17F2" w:rsidRDefault="0089410D" w:rsidP="003B15D9">
      <w:pPr>
        <w:pStyle w:val="SingleTxtGR"/>
        <w:tabs>
          <w:tab w:val="clear" w:pos="1701"/>
        </w:tabs>
        <w:ind w:left="2268" w:hanging="1134"/>
      </w:pPr>
      <w:r w:rsidRPr="00CC17F2">
        <w:tab/>
        <w:t>a)</w:t>
      </w:r>
      <w:r w:rsidRPr="00CC17F2">
        <w:tab/>
        <w:t>торговое наименование или товарный знак изготовителя;</w:t>
      </w:r>
    </w:p>
    <w:p w14:paraId="27291356" w14:textId="77777777" w:rsidR="0089410D" w:rsidRPr="00CC17F2" w:rsidRDefault="0089410D" w:rsidP="00CC405D">
      <w:pPr>
        <w:pStyle w:val="SingleTxtGR"/>
        <w:tabs>
          <w:tab w:val="clear" w:pos="1701"/>
        </w:tabs>
        <w:ind w:left="2835" w:hanging="1701"/>
      </w:pPr>
      <w:r w:rsidRPr="00CC17F2">
        <w:tab/>
        <w:t>b)</w:t>
      </w:r>
      <w:r w:rsidRPr="00CC17F2">
        <w:tab/>
        <w:t>характеристики транспортного средства, которые существенно влияют на эффективность работы системы индикации мертвой зоны;</w:t>
      </w:r>
    </w:p>
    <w:p w14:paraId="6DD79BE9" w14:textId="77777777" w:rsidR="0089410D" w:rsidRPr="00CC17F2" w:rsidRDefault="0089410D" w:rsidP="003B15D9">
      <w:pPr>
        <w:pStyle w:val="SingleTxtGR"/>
        <w:tabs>
          <w:tab w:val="clear" w:pos="1701"/>
        </w:tabs>
        <w:ind w:left="2268" w:hanging="1134"/>
      </w:pPr>
      <w:r w:rsidRPr="00CC17F2">
        <w:tab/>
        <w:t>c)</w:t>
      </w:r>
      <w:r w:rsidRPr="00CC17F2">
        <w:tab/>
        <w:t>тип и конструкция системы индикации мертвой зоны;</w:t>
      </w:r>
    </w:p>
    <w:p w14:paraId="03853967" w14:textId="77777777" w:rsidR="0089410D" w:rsidRPr="00CC17F2" w:rsidRDefault="0089410D" w:rsidP="0089410D">
      <w:pPr>
        <w:pStyle w:val="SingleTxtGR"/>
        <w:tabs>
          <w:tab w:val="clear" w:pos="1701"/>
        </w:tabs>
        <w:ind w:left="2268" w:hanging="1134"/>
      </w:pPr>
      <w:r w:rsidRPr="00CC17F2">
        <w:t>2.3</w:t>
      </w:r>
      <w:r w:rsidRPr="00CC17F2">
        <w:tab/>
      </w:r>
      <w:r w:rsidRPr="00CC17F2">
        <w:rPr>
          <w:iCs/>
        </w:rPr>
        <w:t>«</w:t>
      </w:r>
      <w:r w:rsidRPr="00CC17F2">
        <w:rPr>
          <w:i/>
          <w:iCs/>
        </w:rPr>
        <w:t>система индикации мертвой зоны (СИМЗ)</w:t>
      </w:r>
      <w:r w:rsidRPr="00CC17F2">
        <w:rPr>
          <w:iCs/>
        </w:rPr>
        <w:t>»</w:t>
      </w:r>
      <w:r w:rsidRPr="00CC17F2">
        <w:t xml:space="preserve"> означает систему, информирующую водителя о возможности столкновения с велосипедом, находящимся поблизости;</w:t>
      </w:r>
    </w:p>
    <w:p w14:paraId="28F7CC5B" w14:textId="77777777" w:rsidR="0089410D" w:rsidRPr="00CC17F2" w:rsidRDefault="0089410D" w:rsidP="0089410D">
      <w:pPr>
        <w:pStyle w:val="SingleTxtGR"/>
        <w:tabs>
          <w:tab w:val="clear" w:pos="1701"/>
        </w:tabs>
        <w:ind w:left="2268" w:hanging="1134"/>
      </w:pPr>
      <w:r w:rsidRPr="00CC17F2">
        <w:lastRenderedPageBreak/>
        <w:t>2.4</w:t>
      </w:r>
      <w:r w:rsidRPr="00CC17F2">
        <w:tab/>
      </w:r>
      <w:r w:rsidRPr="00CC17F2">
        <w:rPr>
          <w:iCs/>
        </w:rPr>
        <w:t>«</w:t>
      </w:r>
      <w:r w:rsidRPr="00CC17F2">
        <w:rPr>
          <w:i/>
          <w:iCs/>
        </w:rPr>
        <w:t>время реакции</w:t>
      </w:r>
      <w:r w:rsidRPr="00CC17F2">
        <w:rPr>
          <w:iCs/>
        </w:rPr>
        <w:t>»</w:t>
      </w:r>
      <w:r w:rsidRPr="00CC17F2">
        <w:t xml:space="preserve"> означает время с момента подачи информационного сигнала до момента реагирования водителя;</w:t>
      </w:r>
    </w:p>
    <w:p w14:paraId="456791C8" w14:textId="77777777" w:rsidR="0089410D" w:rsidRPr="00CC17F2" w:rsidRDefault="0089410D" w:rsidP="0089410D">
      <w:pPr>
        <w:pStyle w:val="SingleTxtGR"/>
        <w:tabs>
          <w:tab w:val="clear" w:pos="1701"/>
        </w:tabs>
        <w:ind w:left="2268" w:hanging="1134"/>
      </w:pPr>
      <w:r w:rsidRPr="00CC17F2">
        <w:t>2.5</w:t>
      </w:r>
      <w:r w:rsidRPr="00CC17F2">
        <w:tab/>
      </w:r>
      <w:r w:rsidRPr="00CC17F2">
        <w:rPr>
          <w:iCs/>
        </w:rPr>
        <w:t>«</w:t>
      </w:r>
      <w:r w:rsidRPr="00CC17F2">
        <w:rPr>
          <w:i/>
          <w:iCs/>
        </w:rPr>
        <w:t>окулярная исходная точка</w:t>
      </w:r>
      <w:r w:rsidRPr="00CC17F2">
        <w:rPr>
          <w:iCs/>
        </w:rPr>
        <w:t>»</w:t>
      </w:r>
      <w:r w:rsidRPr="00CC17F2">
        <w:t xml:space="preserve"> означает срединную точку между двумя точками, удаленными друг от друга на 65 мм и расположенными вертикально на расстоянии 635 мм над исходной точкой на сиденье водителя, указанной в приложении 1 к документу ECE/TRANS/ WP.29/78/Rev.6</w:t>
      </w:r>
      <w:r w:rsidRPr="00CC17F2">
        <w:rPr>
          <w:sz w:val="18"/>
          <w:vertAlign w:val="superscript"/>
        </w:rPr>
        <w:footnoteReference w:id="2"/>
      </w:r>
      <w:r w:rsidRPr="00CC17F2">
        <w:t>. Соединяющая эти две точки прямая должна быть перпендикулярна вертикальной продольной средней плоскости транспортного средства. Центр сегмента, ограниченного этими двумя точками, располагается на вертикальной продольной плоскости, которая должна проходить через центр сиденья водителя, определенного изготовителем транспортного средства;</w:t>
      </w:r>
    </w:p>
    <w:p w14:paraId="31506D84" w14:textId="77777777" w:rsidR="0089410D" w:rsidRPr="00CC17F2" w:rsidRDefault="0089410D" w:rsidP="0089410D">
      <w:pPr>
        <w:pStyle w:val="SingleTxtGR"/>
        <w:tabs>
          <w:tab w:val="clear" w:pos="1701"/>
        </w:tabs>
        <w:ind w:left="2268" w:hanging="1134"/>
      </w:pPr>
      <w:r w:rsidRPr="00CC17F2">
        <w:t>2.6</w:t>
      </w:r>
      <w:r w:rsidRPr="00CC17F2">
        <w:tab/>
      </w:r>
      <w:r w:rsidRPr="00CC17F2">
        <w:rPr>
          <w:iCs/>
        </w:rPr>
        <w:t>«</w:t>
      </w:r>
      <w:r w:rsidRPr="00CC17F2">
        <w:rPr>
          <w:i/>
          <w:iCs/>
        </w:rPr>
        <w:t>тормозной путь</w:t>
      </w:r>
      <w:r w:rsidRPr="00CC17F2">
        <w:rPr>
          <w:iCs/>
        </w:rPr>
        <w:t>»</w:t>
      </w:r>
      <w:r w:rsidRPr="00CC17F2">
        <w:t xml:space="preserve"> означает расстояние, которое требуется транспортному средству для полной остановки после подачи информационного сигнала индикации мертвой зоны с учетом времени реакции и времени замедления;</w:t>
      </w:r>
    </w:p>
    <w:p w14:paraId="75861BD8" w14:textId="77777777" w:rsidR="0089410D" w:rsidRPr="00CC17F2" w:rsidRDefault="0089410D" w:rsidP="0089410D">
      <w:pPr>
        <w:pStyle w:val="SingleTxtGR"/>
        <w:tabs>
          <w:tab w:val="clear" w:pos="1701"/>
        </w:tabs>
        <w:ind w:left="2268" w:hanging="1134"/>
      </w:pPr>
      <w:r w:rsidRPr="00CC17F2">
        <w:t>2.7</w:t>
      </w:r>
      <w:r w:rsidRPr="00CC17F2">
        <w:tab/>
      </w:r>
      <w:r w:rsidRPr="00CC17F2">
        <w:rPr>
          <w:iCs/>
        </w:rPr>
        <w:t>«</w:t>
      </w:r>
      <w:r w:rsidRPr="00CC17F2">
        <w:rPr>
          <w:i/>
          <w:iCs/>
        </w:rPr>
        <w:t>точка столкновения</w:t>
      </w:r>
      <w:r w:rsidRPr="00CC17F2">
        <w:rPr>
          <w:iCs/>
        </w:rPr>
        <w:t>»</w:t>
      </w:r>
      <w:r w:rsidRPr="00CC17F2">
        <w:t xml:space="preserve"> означает положение, в котором пересечется траектория любой из точек транспортного средства с любой из точек велосипеда в том случае, если транспортное средство начнет поворот.</w:t>
      </w:r>
    </w:p>
    <w:p w14:paraId="34E724D5" w14:textId="77777777" w:rsidR="0089410D" w:rsidRPr="00CC17F2" w:rsidRDefault="0089410D" w:rsidP="0089410D">
      <w:pPr>
        <w:pStyle w:val="SingleTxtGR"/>
        <w:tabs>
          <w:tab w:val="clear" w:pos="1701"/>
        </w:tabs>
        <w:ind w:left="2268" w:hanging="1134"/>
      </w:pPr>
      <w:r w:rsidRPr="00CC17F2">
        <w:tab/>
        <w:t xml:space="preserve">Теоретической точкой столкновения, которая отмечена на рис. 1 в добавлении 1, является точка, где произойдет столкновение в соответствующих условиях испытания, если транспортное средство повернет в сторону велосипеда, например, начав маневр </w:t>
      </w:r>
      <w:proofErr w:type="spellStart"/>
      <w:r w:rsidRPr="00CC17F2">
        <w:t>контрруления</w:t>
      </w:r>
      <w:proofErr w:type="spellEnd"/>
      <w:r w:rsidRPr="00CC17F2">
        <w:t xml:space="preserve"> в последней точке выдачи информации. Следует отметить, что испытание не предусматривает проведения </w:t>
      </w:r>
      <w:r w:rsidRPr="00CC17F2">
        <w:rPr>
          <w:rFonts w:eastAsiaTheme="minorEastAsia"/>
          <w:lang w:eastAsia="zh-CN"/>
        </w:rPr>
        <w:t>самого</w:t>
      </w:r>
      <w:r w:rsidRPr="00CC17F2">
        <w:t xml:space="preserve"> маневра поворота, поскольку требуется, чтобы информация выдавалась до начала поворота;</w:t>
      </w:r>
    </w:p>
    <w:p w14:paraId="227CC07E" w14:textId="77777777" w:rsidR="0089410D" w:rsidRPr="00CC17F2" w:rsidRDefault="0089410D" w:rsidP="0089410D">
      <w:pPr>
        <w:pStyle w:val="SingleTxtGR"/>
        <w:tabs>
          <w:tab w:val="clear" w:pos="1701"/>
        </w:tabs>
        <w:ind w:left="2268" w:hanging="1134"/>
      </w:pPr>
      <w:r w:rsidRPr="00CC17F2">
        <w:t>2.8</w:t>
      </w:r>
      <w:r w:rsidRPr="00CC17F2">
        <w:tab/>
      </w:r>
      <w:r w:rsidRPr="00CC17F2">
        <w:rPr>
          <w:iCs/>
        </w:rPr>
        <w:t>«</w:t>
      </w:r>
      <w:r w:rsidRPr="00CC17F2">
        <w:rPr>
          <w:i/>
          <w:iCs/>
        </w:rPr>
        <w:t>последняя точка выдачи информации (ПТИ)</w:t>
      </w:r>
      <w:r w:rsidRPr="00CC17F2">
        <w:rPr>
          <w:iCs/>
        </w:rPr>
        <w:t>»</w:t>
      </w:r>
      <w:r w:rsidRPr="00CC17F2">
        <w:t xml:space="preserve"> означает точку, в которой будет выдан информационный сигнал. Эта точка предшествует предполагаемому маневру поворота транспортного средства, осуществляемому в сторону велосипеда, в ситуациях, которые могут привести к столкновению;</w:t>
      </w:r>
    </w:p>
    <w:p w14:paraId="26F175B2" w14:textId="77777777" w:rsidR="0089410D" w:rsidRPr="00CC17F2" w:rsidRDefault="0089410D" w:rsidP="0089410D">
      <w:pPr>
        <w:pStyle w:val="SingleTxtGR"/>
        <w:tabs>
          <w:tab w:val="clear" w:pos="1701"/>
        </w:tabs>
        <w:ind w:left="2268" w:hanging="1134"/>
      </w:pPr>
      <w:r w:rsidRPr="00CC17F2">
        <w:t>2.9</w:t>
      </w:r>
      <w:r w:rsidRPr="00CC17F2">
        <w:tab/>
      </w:r>
      <w:r w:rsidRPr="00CC17F2">
        <w:rPr>
          <w:iCs/>
        </w:rPr>
        <w:t>«</w:t>
      </w:r>
      <w:r w:rsidRPr="00CC17F2">
        <w:rPr>
          <w:i/>
          <w:iCs/>
        </w:rPr>
        <w:t>ближняя сторона</w:t>
      </w:r>
      <w:r w:rsidRPr="00CC17F2">
        <w:rPr>
          <w:iCs/>
        </w:rPr>
        <w:t>»</w:t>
      </w:r>
      <w:r w:rsidRPr="00CC17F2">
        <w:t xml:space="preserve"> означает сторону транспортного средства рядом с велосипедом. При правостороннем движении ближней стороной транспортного средства является его правая сторона;</w:t>
      </w:r>
    </w:p>
    <w:p w14:paraId="183CF1ED" w14:textId="77777777" w:rsidR="0089410D" w:rsidRPr="00CC17F2" w:rsidRDefault="0089410D" w:rsidP="0089410D">
      <w:pPr>
        <w:pStyle w:val="SingleTxtGR"/>
        <w:tabs>
          <w:tab w:val="clear" w:pos="1701"/>
        </w:tabs>
        <w:ind w:left="2268" w:hanging="1134"/>
      </w:pPr>
      <w:r w:rsidRPr="00CC17F2">
        <w:t>2.10</w:t>
      </w:r>
      <w:r w:rsidRPr="00CC17F2">
        <w:tab/>
      </w:r>
      <w:r w:rsidRPr="00CC17F2">
        <w:rPr>
          <w:iCs/>
        </w:rPr>
        <w:t>«</w:t>
      </w:r>
      <w:r w:rsidRPr="00CC17F2">
        <w:rPr>
          <w:i/>
          <w:iCs/>
        </w:rPr>
        <w:t>информационный сигнал</w:t>
      </w:r>
      <w:r w:rsidRPr="00CC17F2">
        <w:rPr>
          <w:iCs/>
        </w:rPr>
        <w:t>»</w:t>
      </w:r>
      <w:r w:rsidRPr="00CC17F2">
        <w:t xml:space="preserve"> означает оптический сигнал, который подается для информирования водителя транспортного средства о присутствии в непосредственной близости движущегося велосипеда;</w:t>
      </w:r>
    </w:p>
    <w:p w14:paraId="7519D6C7" w14:textId="77777777" w:rsidR="0089410D" w:rsidRPr="00CC17F2" w:rsidRDefault="0089410D" w:rsidP="0089410D">
      <w:pPr>
        <w:pStyle w:val="SingleTxtGR"/>
        <w:tabs>
          <w:tab w:val="clear" w:pos="1701"/>
        </w:tabs>
        <w:ind w:left="2268" w:hanging="1134"/>
      </w:pPr>
      <w:r w:rsidRPr="00CC17F2">
        <w:t>2.11</w:t>
      </w:r>
      <w:r w:rsidRPr="00CC17F2">
        <w:tab/>
      </w:r>
      <w:r w:rsidRPr="00CC17F2">
        <w:rPr>
          <w:iCs/>
        </w:rPr>
        <w:t>«</w:t>
      </w:r>
      <w:r w:rsidRPr="00CC17F2">
        <w:rPr>
          <w:i/>
          <w:iCs/>
        </w:rPr>
        <w:t>траектория транспортного средства</w:t>
      </w:r>
      <w:r w:rsidRPr="00CC17F2">
        <w:rPr>
          <w:iCs/>
        </w:rPr>
        <w:t>»</w:t>
      </w:r>
      <w:r w:rsidRPr="00CC17F2">
        <w:t xml:space="preserve"> означает совокупность всех положений, в которых был или будет находиться передний правый угол транспортного средства во время испытательного прогона;</w:t>
      </w:r>
    </w:p>
    <w:p w14:paraId="7B518DA5" w14:textId="77777777" w:rsidR="0089410D" w:rsidRPr="00CC17F2" w:rsidRDefault="0089410D" w:rsidP="0089410D">
      <w:pPr>
        <w:pStyle w:val="SingleTxtGR"/>
        <w:tabs>
          <w:tab w:val="clear" w:pos="1701"/>
        </w:tabs>
        <w:ind w:left="2268" w:hanging="1134"/>
      </w:pPr>
      <w:r w:rsidRPr="00CC17F2">
        <w:t>2.12</w:t>
      </w:r>
      <w:r w:rsidRPr="00CC17F2">
        <w:tab/>
      </w:r>
      <w:r w:rsidRPr="00CC17F2">
        <w:rPr>
          <w:iCs/>
        </w:rPr>
        <w:t>«</w:t>
      </w:r>
      <w:r w:rsidRPr="00CC17F2">
        <w:rPr>
          <w:i/>
          <w:iCs/>
        </w:rPr>
        <w:t>велосипед</w:t>
      </w:r>
      <w:r w:rsidRPr="00CC17F2">
        <w:rPr>
          <w:iCs/>
        </w:rPr>
        <w:t>»</w:t>
      </w:r>
      <w:r w:rsidRPr="00CC17F2">
        <w:t xml:space="preserve"> означает велосипед и велосипедиста вместе взятых. Его</w:t>
      </w:r>
      <w:r>
        <w:rPr>
          <w:lang w:val="en-US"/>
        </w:rPr>
        <w:t> </w:t>
      </w:r>
      <w:r w:rsidRPr="00CC17F2">
        <w:t>моделируют для испытаний, предусмотренных в пунктах 6.5 и 6.6 ниже, при помощи испытательного устройства, соответствующего стандарту ISO [СD] 19206-4. Исходной точкой для целей расположения велосипеда является наиболее выступающая вперед точка на осевой линии велосипеда;</w:t>
      </w:r>
    </w:p>
    <w:p w14:paraId="02B3EECD" w14:textId="77777777" w:rsidR="0089410D" w:rsidRPr="00CC17F2" w:rsidRDefault="0089410D" w:rsidP="0089410D">
      <w:pPr>
        <w:pStyle w:val="SingleTxtGR"/>
        <w:tabs>
          <w:tab w:val="clear" w:pos="1701"/>
        </w:tabs>
        <w:ind w:left="2268" w:hanging="1134"/>
      </w:pPr>
      <w:r w:rsidRPr="00CC17F2">
        <w:t>2.13</w:t>
      </w:r>
      <w:r w:rsidRPr="00CC17F2">
        <w:tab/>
      </w:r>
      <w:r w:rsidRPr="00CC17F2">
        <w:rPr>
          <w:iCs/>
        </w:rPr>
        <w:t>«</w:t>
      </w:r>
      <w:r w:rsidRPr="00CC17F2">
        <w:rPr>
          <w:i/>
          <w:iCs/>
        </w:rPr>
        <w:t>общее пространство</w:t>
      </w:r>
      <w:r w:rsidRPr="00CC17F2">
        <w:rPr>
          <w:iCs/>
        </w:rPr>
        <w:t>»</w:t>
      </w:r>
      <w:r w:rsidRPr="00CC17F2">
        <w:t xml:space="preserve"> означает зону, в которой могут отображаться, но не совмещаться не менее двух информационных функций (например, условных обозначений);</w:t>
      </w:r>
    </w:p>
    <w:p w14:paraId="4BDCEBB0" w14:textId="77777777" w:rsidR="0089410D" w:rsidRPr="00CC17F2" w:rsidRDefault="0089410D" w:rsidP="0089410D">
      <w:pPr>
        <w:pStyle w:val="SingleTxtGR"/>
        <w:tabs>
          <w:tab w:val="clear" w:pos="1701"/>
        </w:tabs>
        <w:ind w:left="2268" w:hanging="1134"/>
      </w:pPr>
      <w:r w:rsidRPr="00CC17F2">
        <w:lastRenderedPageBreak/>
        <w:t>2.14</w:t>
      </w:r>
      <w:r w:rsidRPr="00CC17F2">
        <w:tab/>
      </w:r>
      <w:r w:rsidRPr="00CC17F2">
        <w:rPr>
          <w:iCs/>
        </w:rPr>
        <w:t>«</w:t>
      </w:r>
      <w:r w:rsidRPr="00CC17F2">
        <w:rPr>
          <w:i/>
          <w:iCs/>
        </w:rPr>
        <w:t>боковое расстояние</w:t>
      </w:r>
      <w:r w:rsidRPr="00CC17F2">
        <w:rPr>
          <w:iCs/>
        </w:rPr>
        <w:t>»</w:t>
      </w:r>
      <w:r w:rsidRPr="00CC17F2">
        <w:t xml:space="preserve"> означает расстояние между транспортным средством и велосипедом с ближней стороны транспортного средства, когда транспортное средство и велосипед параллельны друг другу. Это</w:t>
      </w:r>
      <w:r w:rsidR="003B15D9">
        <w:t> </w:t>
      </w:r>
      <w:r w:rsidRPr="00CC17F2">
        <w:t>расстояние измеряют между плоскостью, параллельной среднему продольному сечению транспортного средства и касательную к его боковой наружной поверхности, без учета выступов, образуемых устройствами непрямого обзора, и средним продольным сечением велосипеда за вычетом расстояния, равного половине ширины велосипеда, т.</w:t>
      </w:r>
      <w:r>
        <w:rPr>
          <w:lang w:val="en-US"/>
        </w:rPr>
        <w:t> </w:t>
      </w:r>
      <w:r w:rsidRPr="00CC17F2">
        <w:t>е. 250 мм. Для выбора боковой наружной поверхности транспортного средства следует рассматривать только участок, находящий</w:t>
      </w:r>
      <w:r w:rsidR="00CC405D">
        <w:t>ся</w:t>
      </w:r>
      <w:r w:rsidRPr="00CC17F2">
        <w:t xml:space="preserve"> в пределах 6 м сзади от наиболее выступающей вперед точки транспортного средства;</w:t>
      </w:r>
    </w:p>
    <w:p w14:paraId="754AA823" w14:textId="77777777" w:rsidR="0089410D" w:rsidRPr="00CC17F2" w:rsidRDefault="0089410D" w:rsidP="0089410D">
      <w:pPr>
        <w:pStyle w:val="SingleTxtGR"/>
        <w:tabs>
          <w:tab w:val="clear" w:pos="1701"/>
        </w:tabs>
        <w:ind w:left="2268" w:hanging="1134"/>
      </w:pPr>
      <w:r w:rsidRPr="00CC17F2">
        <w:t>2.15</w:t>
      </w:r>
      <w:r w:rsidRPr="00CC17F2">
        <w:tab/>
      </w:r>
      <w:r w:rsidRPr="00CC17F2">
        <w:rPr>
          <w:iCs/>
        </w:rPr>
        <w:t>«</w:t>
      </w:r>
      <w:r w:rsidRPr="00CC17F2">
        <w:rPr>
          <w:i/>
          <w:iCs/>
        </w:rPr>
        <w:t>первая точка выдачи информации</w:t>
      </w:r>
      <w:r w:rsidRPr="00CC17F2">
        <w:rPr>
          <w:iCs/>
        </w:rPr>
        <w:t>»</w:t>
      </w:r>
      <w:r w:rsidRPr="00CC17F2">
        <w:t xml:space="preserve"> означает наиболее переднюю точку, в которой может быть выдан информационный сигнал; ее определяют как последнюю точку выдачи информации плюс расстояние, преодолеваемое за 4 секунды с учетом скорости движения транспортного средства, плюс дополнительная дистанция, если место удара находится на расстоянии менее 6 м;</w:t>
      </w:r>
    </w:p>
    <w:p w14:paraId="4C213875" w14:textId="77777777" w:rsidR="0089410D" w:rsidRPr="00CC17F2" w:rsidRDefault="0089410D" w:rsidP="0089410D">
      <w:pPr>
        <w:pStyle w:val="SingleTxtGR"/>
        <w:tabs>
          <w:tab w:val="clear" w:pos="1701"/>
        </w:tabs>
        <w:ind w:left="2268" w:hanging="1134"/>
      </w:pPr>
      <w:r w:rsidRPr="00CC17F2">
        <w:t>2.16</w:t>
      </w:r>
      <w:r w:rsidRPr="00CC17F2">
        <w:tab/>
      </w:r>
      <w:r w:rsidRPr="00CC17F2">
        <w:rPr>
          <w:iCs/>
        </w:rPr>
        <w:t>«</w:t>
      </w:r>
      <w:r w:rsidRPr="00CC17F2">
        <w:rPr>
          <w:i/>
          <w:iCs/>
        </w:rPr>
        <w:t>передний правый угол транспортного средства</w:t>
      </w:r>
      <w:r w:rsidRPr="00CC17F2">
        <w:rPr>
          <w:iCs/>
        </w:rPr>
        <w:t>»</w:t>
      </w:r>
      <w:r w:rsidRPr="00CC17F2">
        <w:t xml:space="preserve"> означает проекцию точки, в которой пересекаются боковая плоскость транспортного средства (не включающая устройства непрямого обзора) и передняя плоскость транспортного средства (не включающая устройства непрямого обзора), на поверхности дороги;</w:t>
      </w:r>
    </w:p>
    <w:p w14:paraId="317FB027" w14:textId="77777777" w:rsidR="0089410D" w:rsidRPr="00E31FFC" w:rsidRDefault="0089410D" w:rsidP="0089410D">
      <w:pPr>
        <w:pStyle w:val="SingleTxtGR"/>
        <w:tabs>
          <w:tab w:val="clear" w:pos="1701"/>
        </w:tabs>
        <w:ind w:left="2268" w:hanging="1134"/>
      </w:pPr>
      <w:r w:rsidRPr="00CC17F2">
        <w:t>2.17</w:t>
      </w:r>
      <w:r w:rsidRPr="00CC17F2">
        <w:tab/>
      </w:r>
      <w:r w:rsidRPr="00CC17F2">
        <w:rPr>
          <w:iCs/>
        </w:rPr>
        <w:t>«</w:t>
      </w:r>
      <w:r w:rsidRPr="00CC17F2">
        <w:rPr>
          <w:i/>
          <w:iCs/>
        </w:rPr>
        <w:t>место удара</w:t>
      </w:r>
      <w:r w:rsidRPr="00CC17F2">
        <w:rPr>
          <w:iCs/>
        </w:rPr>
        <w:t>»</w:t>
      </w:r>
      <w:r w:rsidRPr="00CC17F2">
        <w:t xml:space="preserve"> означает место удара велосипеда на правой стороне транспортного средства по отношению к переднему правому углу транспортного средства, когда велосипед и транспортное средство достигли точки столкн</w:t>
      </w:r>
      <w:r>
        <w:t>овения, как это указано на рис.</w:t>
      </w:r>
      <w:r>
        <w:rPr>
          <w:lang w:val="en-US"/>
        </w:rPr>
        <w:t> </w:t>
      </w:r>
      <w:r>
        <w:t>3 добавления 1;</w:t>
      </w:r>
    </w:p>
    <w:p w14:paraId="0A95A53C" w14:textId="77777777" w:rsidR="0089410D" w:rsidRPr="00CC17F2" w:rsidRDefault="0089410D" w:rsidP="0089410D">
      <w:pPr>
        <w:pStyle w:val="SingleTxtGR"/>
        <w:tabs>
          <w:tab w:val="clear" w:pos="1701"/>
        </w:tabs>
        <w:ind w:left="2268" w:hanging="1134"/>
      </w:pPr>
      <w:r w:rsidRPr="00CC17F2">
        <w:t>2.18</w:t>
      </w:r>
      <w:r w:rsidRPr="00CC17F2">
        <w:tab/>
      </w:r>
      <w:r w:rsidRPr="00CC17F2">
        <w:rPr>
          <w:iCs/>
        </w:rPr>
        <w:t>«</w:t>
      </w:r>
      <w:r w:rsidRPr="00CC17F2">
        <w:rPr>
          <w:i/>
          <w:iCs/>
        </w:rPr>
        <w:t>кнопка включения центрального управления транспортным средством</w:t>
      </w:r>
      <w:r w:rsidRPr="00CC17F2">
        <w:rPr>
          <w:iCs/>
        </w:rPr>
        <w:t>»</w:t>
      </w:r>
      <w:r w:rsidRPr="00CC17F2">
        <w:t xml:space="preserve"> означает устройство, с помощью которого бортовая электронная система транспортного средства переключается из нерабочего состояния, как в случае, когда транспортное средство находится на стоянке без водителя, в обычное рабочее состояние.</w:t>
      </w:r>
    </w:p>
    <w:p w14:paraId="29F092D7" w14:textId="77777777" w:rsidR="0089410D" w:rsidRPr="00CC17F2" w:rsidRDefault="0089410D" w:rsidP="0089410D">
      <w:pPr>
        <w:pStyle w:val="SingleTxtGR"/>
        <w:keepNext/>
        <w:tabs>
          <w:tab w:val="clear" w:pos="1701"/>
        </w:tabs>
        <w:spacing w:before="360" w:after="240"/>
        <w:ind w:left="2268" w:hanging="1134"/>
        <w:jc w:val="left"/>
        <w:rPr>
          <w:b/>
          <w:sz w:val="28"/>
          <w:szCs w:val="28"/>
        </w:rPr>
      </w:pPr>
      <w:bookmarkStart w:id="5" w:name="_Toc354410590"/>
      <w:r w:rsidRPr="00CC17F2">
        <w:rPr>
          <w:b/>
          <w:sz w:val="28"/>
          <w:szCs w:val="28"/>
        </w:rPr>
        <w:t>3.</w:t>
      </w:r>
      <w:r w:rsidRPr="00CC17F2">
        <w:rPr>
          <w:b/>
          <w:sz w:val="28"/>
          <w:szCs w:val="28"/>
        </w:rPr>
        <w:tab/>
        <w:t>Заявка на официальное утверждение</w:t>
      </w:r>
      <w:bookmarkEnd w:id="5"/>
    </w:p>
    <w:p w14:paraId="0D3E03BF" w14:textId="77777777" w:rsidR="0089410D" w:rsidRPr="00CC17F2" w:rsidRDefault="0089410D" w:rsidP="0089410D">
      <w:pPr>
        <w:pStyle w:val="SingleTxtGR"/>
        <w:tabs>
          <w:tab w:val="clear" w:pos="1701"/>
        </w:tabs>
        <w:ind w:left="2268" w:hanging="1134"/>
      </w:pPr>
      <w:r w:rsidRPr="00CC17F2">
        <w:t>3.1</w:t>
      </w:r>
      <w:r w:rsidRPr="00CC17F2">
        <w:tab/>
        <w:t>Заявка на официальное утверждение типа транспортного средства в отношении СИМЗ подается изготовителем транспортного средства или его надлежащим образом уполномоченным представителем.</w:t>
      </w:r>
    </w:p>
    <w:p w14:paraId="1F226E5C" w14:textId="77777777" w:rsidR="0089410D" w:rsidRPr="00CC17F2" w:rsidRDefault="0089410D" w:rsidP="0089410D">
      <w:pPr>
        <w:pStyle w:val="SingleTxtGR"/>
        <w:tabs>
          <w:tab w:val="clear" w:pos="1701"/>
        </w:tabs>
        <w:ind w:left="2268" w:hanging="1134"/>
      </w:pPr>
      <w:r w:rsidRPr="00CC17F2">
        <w:t>3.2</w:t>
      </w:r>
      <w:r w:rsidRPr="00CC17F2">
        <w:tab/>
        <w:t>К ней прилагаются указанные ниже документы в трех экземплярах и следующая подробная информация:</w:t>
      </w:r>
    </w:p>
    <w:p w14:paraId="06F08D34" w14:textId="77777777" w:rsidR="0089410D" w:rsidRPr="00CC17F2" w:rsidRDefault="0089410D" w:rsidP="0089410D">
      <w:pPr>
        <w:pStyle w:val="SingleTxtGR"/>
        <w:tabs>
          <w:tab w:val="clear" w:pos="1701"/>
        </w:tabs>
        <w:ind w:left="2268" w:hanging="1134"/>
        <w:rPr>
          <w:b/>
        </w:rPr>
      </w:pPr>
      <w:r w:rsidRPr="00CC17F2">
        <w:t>3.2.1</w:t>
      </w:r>
      <w:r w:rsidRPr="00CC17F2">
        <w:tab/>
        <w:t>Описание типа транспортного средства в отношении элементов, упомянутых в пункте 5 ниже, вместе с чертежами в соответствующем масштабе и документацией, указанной в пункте 6.1 ниже. Должны быть указаны цифры и/или знаки, обозначающие тип транспортного средства.</w:t>
      </w:r>
    </w:p>
    <w:p w14:paraId="5565A5D5" w14:textId="77777777" w:rsidR="0089410D" w:rsidRPr="00CC17F2" w:rsidRDefault="0089410D" w:rsidP="0089410D">
      <w:pPr>
        <w:pStyle w:val="SingleTxtGR"/>
        <w:tabs>
          <w:tab w:val="clear" w:pos="1701"/>
        </w:tabs>
        <w:ind w:left="2268" w:hanging="1134"/>
      </w:pPr>
      <w:r w:rsidRPr="00CC17F2">
        <w:t>3.3</w:t>
      </w:r>
      <w:r w:rsidRPr="00CC17F2">
        <w:tab/>
        <w:t>Технической службе, проводящей испытания на официальное утверждение, предоставляется транспортное средство, являющееся репрезентативным для типа транспортного средства, подлежащего официальному утверждению.</w:t>
      </w:r>
    </w:p>
    <w:p w14:paraId="3797C115" w14:textId="77777777" w:rsidR="0089410D" w:rsidRPr="00CC17F2" w:rsidRDefault="0089410D" w:rsidP="0089410D">
      <w:pPr>
        <w:pStyle w:val="SingleTxtGR"/>
        <w:keepNext/>
        <w:tabs>
          <w:tab w:val="clear" w:pos="1701"/>
        </w:tabs>
        <w:spacing w:before="360" w:after="240"/>
        <w:ind w:left="2268" w:hanging="1134"/>
        <w:jc w:val="left"/>
        <w:rPr>
          <w:b/>
          <w:sz w:val="28"/>
          <w:szCs w:val="28"/>
        </w:rPr>
      </w:pPr>
      <w:bookmarkStart w:id="6" w:name="_Toc354410591"/>
      <w:r w:rsidRPr="00CC17F2">
        <w:rPr>
          <w:b/>
          <w:sz w:val="28"/>
          <w:szCs w:val="28"/>
        </w:rPr>
        <w:t>4.</w:t>
      </w:r>
      <w:r w:rsidRPr="00CC17F2">
        <w:rPr>
          <w:b/>
          <w:sz w:val="28"/>
          <w:szCs w:val="28"/>
        </w:rPr>
        <w:tab/>
        <w:t>Официальное утверждение</w:t>
      </w:r>
      <w:bookmarkEnd w:id="6"/>
    </w:p>
    <w:p w14:paraId="53D72143" w14:textId="77777777" w:rsidR="0089410D" w:rsidRPr="00CC17F2" w:rsidRDefault="0089410D" w:rsidP="0089410D">
      <w:pPr>
        <w:pStyle w:val="SingleTxtGR"/>
        <w:tabs>
          <w:tab w:val="clear" w:pos="1701"/>
        </w:tabs>
        <w:ind w:left="2268" w:hanging="1134"/>
      </w:pPr>
      <w:r w:rsidRPr="00CC17F2">
        <w:t>4.1</w:t>
      </w:r>
      <w:r w:rsidRPr="00CC17F2">
        <w:tab/>
        <w:t xml:space="preserve">Если тип транспортного средства, представленного на официальное утверждение на основании настоящих Правил, отвечает требованиям </w:t>
      </w:r>
      <w:r w:rsidRPr="00CC17F2">
        <w:lastRenderedPageBreak/>
        <w:t>пункта 5</w:t>
      </w:r>
      <w:r w:rsidRPr="00BC5912">
        <w:t xml:space="preserve"> </w:t>
      </w:r>
      <w:r w:rsidRPr="00CC17F2">
        <w:t>ниже, то данный тип транспортного средства считают официально утвержденным.</w:t>
      </w:r>
    </w:p>
    <w:p w14:paraId="7F23F0FC" w14:textId="77777777" w:rsidR="0089410D" w:rsidRPr="00CC17F2" w:rsidRDefault="0089410D" w:rsidP="0089410D">
      <w:pPr>
        <w:pStyle w:val="SingleTxtGR"/>
        <w:tabs>
          <w:tab w:val="clear" w:pos="1701"/>
        </w:tabs>
        <w:ind w:left="2268" w:hanging="1134"/>
      </w:pPr>
      <w:r w:rsidRPr="00CC17F2">
        <w:t>4.2</w:t>
      </w:r>
      <w:r w:rsidRPr="00CC17F2">
        <w:tab/>
        <w:t>Соответствие требованиям пункта 5 ниже проверяется с помощью процедуры испытания, определенной в пункте 6 ниже, однако его действие не должно ограничиваться только этими условиям</w:t>
      </w:r>
      <w:r w:rsidR="00135738">
        <w:t>и</w:t>
      </w:r>
      <w:r w:rsidRPr="00CC17F2">
        <w:t xml:space="preserve"> испытания.</w:t>
      </w:r>
    </w:p>
    <w:p w14:paraId="20E0F819" w14:textId="77777777" w:rsidR="0089410D" w:rsidRPr="00CC17F2" w:rsidRDefault="0089410D" w:rsidP="0089410D">
      <w:pPr>
        <w:pStyle w:val="SingleTxtGR"/>
        <w:tabs>
          <w:tab w:val="clear" w:pos="1701"/>
        </w:tabs>
        <w:ind w:left="2268" w:hanging="1134"/>
      </w:pPr>
      <w:r w:rsidRPr="00CC17F2">
        <w:t>4.3</w:t>
      </w:r>
      <w:r w:rsidRPr="00CC17F2">
        <w:tab/>
        <w:t>Каждому официально утвержденному типу транспортного средства присваивают номер официального утверждения, первые две цифры которого (00 для настоящих Правил в их первоначальном варианте) означают серию поправок, включающих последние значительные технические изменения, внесенные в настоящие Правила к моменту официального утверждения. Одна и та же Договаривающаяся сторона не должна присваивать этот номер такому же типу транспортного средства, оснащенного СИМЗ иного типа, либо другому типу транспортного средства.</w:t>
      </w:r>
    </w:p>
    <w:p w14:paraId="719A96FE" w14:textId="77777777" w:rsidR="0089410D" w:rsidRPr="00CC17F2" w:rsidRDefault="0089410D" w:rsidP="0089410D">
      <w:pPr>
        <w:pStyle w:val="SingleTxtGR"/>
        <w:tabs>
          <w:tab w:val="clear" w:pos="1701"/>
        </w:tabs>
        <w:ind w:left="2268" w:hanging="1134"/>
      </w:pPr>
      <w:r w:rsidRPr="00CC17F2">
        <w:t>4.4</w:t>
      </w:r>
      <w:r w:rsidRPr="00CC17F2">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фотографий и/или планов, представленных подателем заявки на официальное утверждение, в формате, не превышающем А4 (210 х 297 мм), или в кратном ему формате и в соответствующем масштабе.</w:t>
      </w:r>
    </w:p>
    <w:p w14:paraId="529F8C27" w14:textId="77777777" w:rsidR="0089410D" w:rsidRPr="00CC17F2" w:rsidRDefault="0089410D" w:rsidP="0089410D">
      <w:pPr>
        <w:pStyle w:val="SingleTxtGR"/>
        <w:tabs>
          <w:tab w:val="clear" w:pos="1701"/>
        </w:tabs>
        <w:ind w:left="2268" w:hanging="1134"/>
      </w:pPr>
      <w:r w:rsidRPr="00CC17F2">
        <w:t>4.5</w:t>
      </w:r>
      <w:r w:rsidRPr="00CC17F2">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 из:</w:t>
      </w:r>
    </w:p>
    <w:p w14:paraId="4DD09400" w14:textId="77777777" w:rsidR="0089410D" w:rsidRPr="00CC17F2" w:rsidRDefault="0089410D" w:rsidP="0089410D">
      <w:pPr>
        <w:pStyle w:val="SingleTxtGR"/>
        <w:tabs>
          <w:tab w:val="clear" w:pos="1701"/>
        </w:tabs>
        <w:ind w:left="2268" w:hanging="1134"/>
      </w:pPr>
      <w:r w:rsidRPr="00CC17F2">
        <w:t>4.5.1</w:t>
      </w:r>
      <w:r w:rsidRPr="00CC17F2">
        <w:tab/>
        <w:t>круга с проставленной в нем буквой «E», за которым следуют:</w:t>
      </w:r>
    </w:p>
    <w:p w14:paraId="55CAAA0D" w14:textId="77777777" w:rsidR="0089410D" w:rsidRPr="00CC17F2" w:rsidRDefault="0089410D" w:rsidP="0089410D">
      <w:pPr>
        <w:pStyle w:val="SingleTxtGR"/>
        <w:tabs>
          <w:tab w:val="clear" w:pos="1701"/>
        </w:tabs>
        <w:ind w:left="2835" w:hanging="1701"/>
      </w:pPr>
      <w:r w:rsidRPr="00CC17F2">
        <w:tab/>
        <w:t>a)</w:t>
      </w:r>
      <w:r w:rsidRPr="00CC17F2">
        <w:tab/>
        <w:t>отличительный номер страны, предоставившей официальное утверждение</w:t>
      </w:r>
      <w:r w:rsidRPr="00CC17F2">
        <w:rPr>
          <w:sz w:val="18"/>
          <w:vertAlign w:val="superscript"/>
        </w:rPr>
        <w:footnoteReference w:id="3"/>
      </w:r>
      <w:r w:rsidRPr="00CC17F2">
        <w:t>; а также</w:t>
      </w:r>
    </w:p>
    <w:p w14:paraId="5AEA9DB2" w14:textId="77777777" w:rsidR="0089410D" w:rsidRPr="00CC17F2" w:rsidRDefault="0089410D" w:rsidP="0089410D">
      <w:pPr>
        <w:pStyle w:val="SingleTxtGR"/>
        <w:tabs>
          <w:tab w:val="clear" w:pos="1701"/>
        </w:tabs>
        <w:ind w:left="2835" w:hanging="1701"/>
      </w:pPr>
      <w:r w:rsidRPr="00CC17F2">
        <w:tab/>
        <w:t>b)</w:t>
      </w:r>
      <w:r w:rsidRPr="00CC17F2">
        <w:tab/>
        <w:t>номер настоящих Правил, за которым следуют буква «R», тире и номер официального утверждения, проставленные справа от круга, предусмотренного в настоящем пункте;</w:t>
      </w:r>
    </w:p>
    <w:p w14:paraId="75B0A1DC" w14:textId="77777777" w:rsidR="0089410D" w:rsidRPr="00CC17F2" w:rsidRDefault="0089410D" w:rsidP="0089410D">
      <w:pPr>
        <w:pStyle w:val="SingleTxtGR"/>
        <w:tabs>
          <w:tab w:val="clear" w:pos="1701"/>
        </w:tabs>
        <w:ind w:left="2268" w:hanging="1134"/>
      </w:pPr>
      <w:r w:rsidRPr="00CC17F2">
        <w:tab/>
        <w:t>либо</w:t>
      </w:r>
    </w:p>
    <w:p w14:paraId="143E59DA" w14:textId="77777777" w:rsidR="0089410D" w:rsidRPr="00CC17F2" w:rsidRDefault="0089410D" w:rsidP="0089410D">
      <w:pPr>
        <w:pStyle w:val="SingleTxtGR"/>
        <w:tabs>
          <w:tab w:val="clear" w:pos="1701"/>
        </w:tabs>
        <w:ind w:left="2268" w:hanging="1134"/>
      </w:pPr>
      <w:r w:rsidRPr="00CC17F2">
        <w:t>4.5.2</w:t>
      </w:r>
      <w:r w:rsidRPr="00CC17F2">
        <w:tab/>
        <w:t>овала с проставленными в нем буквами «UI», за которым следует уникальный идентификатор.</w:t>
      </w:r>
    </w:p>
    <w:p w14:paraId="3709CD72" w14:textId="77777777" w:rsidR="0089410D" w:rsidRPr="00CC17F2" w:rsidRDefault="0089410D" w:rsidP="0089410D">
      <w:pPr>
        <w:pStyle w:val="SingleTxtGR"/>
        <w:tabs>
          <w:tab w:val="clear" w:pos="1701"/>
        </w:tabs>
        <w:ind w:left="2268" w:hanging="1134"/>
      </w:pPr>
      <w:r w:rsidRPr="00CC17F2">
        <w:t>4.6</w:t>
      </w:r>
      <w:r w:rsidRPr="00CC17F2">
        <w:tab/>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предусмотренное в пункте 4.5 выше, повторять не нужно. В этом случае номера Правил ООН и официального утверждения и дополнительные обозначения располагают в вертикальных колонках справа от обозначения, предписанного в пункте 4.5 выше.</w:t>
      </w:r>
    </w:p>
    <w:p w14:paraId="0E1B72AC" w14:textId="77777777" w:rsidR="0089410D" w:rsidRPr="00CC17F2" w:rsidRDefault="0089410D" w:rsidP="0089410D">
      <w:pPr>
        <w:pStyle w:val="SingleTxtGR"/>
        <w:tabs>
          <w:tab w:val="clear" w:pos="1701"/>
        </w:tabs>
        <w:ind w:left="2268" w:hanging="1134"/>
      </w:pPr>
      <w:r w:rsidRPr="00CC17F2">
        <w:t>4.7</w:t>
      </w:r>
      <w:r w:rsidRPr="00CC17F2">
        <w:tab/>
        <w:t>Знак официального утверждения должен быть четким и нестираемым.</w:t>
      </w:r>
    </w:p>
    <w:p w14:paraId="4E0AE54F" w14:textId="77777777" w:rsidR="0089410D" w:rsidRPr="00CC17F2" w:rsidRDefault="0089410D" w:rsidP="0089410D">
      <w:pPr>
        <w:pStyle w:val="SingleTxtGR"/>
        <w:tabs>
          <w:tab w:val="clear" w:pos="1701"/>
        </w:tabs>
        <w:ind w:left="2268" w:hanging="1134"/>
      </w:pPr>
      <w:r w:rsidRPr="00CC17F2">
        <w:lastRenderedPageBreak/>
        <w:t>4.8</w:t>
      </w:r>
      <w:r w:rsidRPr="00CC17F2">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14:paraId="130BE3B7" w14:textId="77777777" w:rsidR="0089410D" w:rsidRPr="00CC17F2" w:rsidRDefault="00182995" w:rsidP="00182995">
      <w:pPr>
        <w:pStyle w:val="HChGR"/>
      </w:pPr>
      <w:bookmarkStart w:id="7" w:name="_Toc354410592"/>
      <w:r>
        <w:tab/>
      </w:r>
      <w:r>
        <w:tab/>
      </w:r>
      <w:r w:rsidR="0089410D" w:rsidRPr="00CC17F2">
        <w:t>5.</w:t>
      </w:r>
      <w:r w:rsidR="0089410D" w:rsidRPr="00CC17F2">
        <w:tab/>
      </w:r>
      <w:r>
        <w:tab/>
      </w:r>
      <w:r w:rsidR="0089410D" w:rsidRPr="00CC17F2">
        <w:t>Технические требования</w:t>
      </w:r>
      <w:bookmarkEnd w:id="7"/>
    </w:p>
    <w:p w14:paraId="4A2B990E" w14:textId="77777777" w:rsidR="0089410D" w:rsidRPr="00CC17F2" w:rsidRDefault="0089410D" w:rsidP="0089410D">
      <w:pPr>
        <w:pStyle w:val="SingleTxtGR"/>
        <w:tabs>
          <w:tab w:val="clear" w:pos="1701"/>
        </w:tabs>
        <w:ind w:left="2268" w:hanging="1134"/>
      </w:pPr>
      <w:r w:rsidRPr="00CC17F2">
        <w:t>5.1</w:t>
      </w:r>
      <w:r w:rsidRPr="00CC17F2">
        <w:tab/>
        <w:t>Любое транспортное средство, которое оснащено СИМЗ, соответствующей определению пункта 2.3 выше, должно удовлетворять требованиям, содержащимся в пунктах 5.2–5.7 настоящих Правил.</w:t>
      </w:r>
    </w:p>
    <w:p w14:paraId="059B830F" w14:textId="77777777" w:rsidR="0089410D" w:rsidRPr="00CC17F2" w:rsidRDefault="0089410D" w:rsidP="0089410D">
      <w:pPr>
        <w:pStyle w:val="SingleTxtGR"/>
        <w:tabs>
          <w:tab w:val="clear" w:pos="1701"/>
        </w:tabs>
        <w:ind w:left="2268" w:hanging="1134"/>
      </w:pPr>
      <w:r w:rsidRPr="00CC17F2">
        <w:t>5.2</w:t>
      </w:r>
      <w:r w:rsidRPr="00CC17F2">
        <w:tab/>
        <w:t>Общие требования</w:t>
      </w:r>
    </w:p>
    <w:p w14:paraId="39FF892D" w14:textId="77777777" w:rsidR="0089410D" w:rsidRPr="00CC17F2" w:rsidRDefault="0089410D" w:rsidP="0089410D">
      <w:pPr>
        <w:pStyle w:val="SingleTxtGR"/>
        <w:tabs>
          <w:tab w:val="clear" w:pos="1701"/>
        </w:tabs>
        <w:ind w:left="2268" w:hanging="1134"/>
        <w:rPr>
          <w:bCs/>
        </w:rPr>
      </w:pPr>
      <w:r w:rsidRPr="00CC17F2">
        <w:tab/>
        <w:t>На эффективность СИМЗ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 ООН.</w:t>
      </w:r>
    </w:p>
    <w:p w14:paraId="1B3E5C11" w14:textId="77777777" w:rsidR="0089410D" w:rsidRPr="00CC17F2" w:rsidRDefault="0089410D" w:rsidP="0089410D">
      <w:pPr>
        <w:pStyle w:val="SingleTxtGR"/>
        <w:tabs>
          <w:tab w:val="clear" w:pos="1701"/>
        </w:tabs>
        <w:ind w:left="2268" w:hanging="1134"/>
      </w:pPr>
      <w:r w:rsidRPr="00CC17F2">
        <w:t>5.3</w:t>
      </w:r>
      <w:r w:rsidRPr="00CC17F2">
        <w:tab/>
        <w:t>Требования к эффективности</w:t>
      </w:r>
    </w:p>
    <w:p w14:paraId="425EAE0D" w14:textId="77777777" w:rsidR="0089410D" w:rsidRPr="00CC17F2" w:rsidRDefault="0089410D" w:rsidP="0089410D">
      <w:pPr>
        <w:pStyle w:val="SingleTxtGR"/>
        <w:tabs>
          <w:tab w:val="clear" w:pos="1701"/>
        </w:tabs>
        <w:ind w:left="2268" w:hanging="1134"/>
      </w:pPr>
      <w:r w:rsidRPr="00CC17F2">
        <w:t>5.3.1</w:t>
      </w:r>
      <w:r w:rsidRPr="00CC17F2">
        <w:tab/>
        <w:t>СИМЗ должна информировать водителя о находящихся рядом велосипедах, которым может угрожать опасность при возможном повороте, при помощи оптического сигнала таким образом, чтобы транспортное средство могло быть остановлено до пересечения с траекторией велосипеда.</w:t>
      </w:r>
    </w:p>
    <w:p w14:paraId="4547F334" w14:textId="77777777" w:rsidR="0089410D" w:rsidRPr="00CC17F2" w:rsidRDefault="0089410D" w:rsidP="0089410D">
      <w:pPr>
        <w:pStyle w:val="SingleTxtGR"/>
        <w:tabs>
          <w:tab w:val="clear" w:pos="1701"/>
        </w:tabs>
        <w:ind w:left="2268" w:hanging="1134"/>
      </w:pPr>
      <w:r w:rsidRPr="00CC17F2">
        <w:tab/>
        <w:t>Она должна информировать водителя также о приближении велосипедов, пока транспортное средство находится в неподвижном состоянии, до того, как велосипед достигнет передней части транспортного средства, с учетом времени реакции, равного 1,4 с. Это проверяют с помощью испытания, предусмотренного в пункте 6.6.</w:t>
      </w:r>
    </w:p>
    <w:p w14:paraId="7449DA7E" w14:textId="77777777" w:rsidR="0089410D" w:rsidRPr="00CC17F2" w:rsidRDefault="0089410D" w:rsidP="0089410D">
      <w:pPr>
        <w:pStyle w:val="SingleTxtGR"/>
        <w:tabs>
          <w:tab w:val="clear" w:pos="1701"/>
        </w:tabs>
        <w:ind w:left="2268" w:hanging="1134"/>
      </w:pPr>
      <w:r w:rsidRPr="00CC17F2">
        <w:tab/>
        <w:t>В том случае, если риск столкновения возрастает, СИМЗ должна предупреждать водителя с помощью оптического сигнала, акустического сигнала, тактильного сигнала или любого сочетания этих сигналов.</w:t>
      </w:r>
    </w:p>
    <w:p w14:paraId="5050145A" w14:textId="77777777" w:rsidR="0089410D" w:rsidRPr="00CC17F2" w:rsidRDefault="0089410D" w:rsidP="0089410D">
      <w:pPr>
        <w:pStyle w:val="SingleTxtGR"/>
        <w:tabs>
          <w:tab w:val="clear" w:pos="1701"/>
        </w:tabs>
        <w:ind w:left="2268" w:hanging="1134"/>
      </w:pPr>
      <w:r w:rsidRPr="00CC17F2">
        <w:tab/>
        <w:t>Оптический информационный сигнал должен подаваться только до тех пор, пока выполняются условия, указанные в пункте 5.3.1.4 ниже. Отключение информационного сигнала в результате отхода транспортного средства от траектории велосипеда не допускается до тех пор, пока сохраняется риск столкновения транспортного средства и велосипеда, на тот случай, если водитель вновь повернет руль в сторону траектории велосипеда.</w:t>
      </w:r>
    </w:p>
    <w:p w14:paraId="2B298ED9" w14:textId="77777777" w:rsidR="0089410D" w:rsidRPr="00CC17F2" w:rsidRDefault="0089410D" w:rsidP="0089410D">
      <w:pPr>
        <w:pStyle w:val="SingleTxtGR"/>
        <w:tabs>
          <w:tab w:val="clear" w:pos="1701"/>
        </w:tabs>
        <w:ind w:left="2268" w:hanging="1134"/>
      </w:pPr>
      <w:r w:rsidRPr="00CC17F2">
        <w:t>5.3.1.1</w:t>
      </w:r>
      <w:r w:rsidRPr="00CC17F2">
        <w:tab/>
        <w:t>Информационный сигнал должен соответствовать требованиям, определенным в пункте 5.4 ниже.</w:t>
      </w:r>
    </w:p>
    <w:p w14:paraId="7459DF9D" w14:textId="77777777" w:rsidR="0089410D" w:rsidRPr="00CC17F2" w:rsidRDefault="0089410D" w:rsidP="0089410D">
      <w:pPr>
        <w:pStyle w:val="SingleTxtGR"/>
        <w:tabs>
          <w:tab w:val="clear" w:pos="1701"/>
        </w:tabs>
        <w:ind w:left="2268" w:hanging="1134"/>
      </w:pPr>
      <w:r w:rsidRPr="00CC17F2">
        <w:t>5.3.1.2</w:t>
      </w:r>
      <w:r w:rsidRPr="00CC17F2">
        <w:tab/>
        <w:t>Предупреждающий сигнал должен соответствовать требованиям, установленным в пункте 5.5 ниже. Он может отключаться вручную. При ручном отключении он должен повторно включаться после каждого нажатия кнопки включения центрального управления транспортным средством.</w:t>
      </w:r>
    </w:p>
    <w:p w14:paraId="36E4807F" w14:textId="77777777" w:rsidR="0089410D" w:rsidRPr="00CC17F2" w:rsidRDefault="0089410D" w:rsidP="0089410D">
      <w:pPr>
        <w:pStyle w:val="SingleTxtGR"/>
        <w:tabs>
          <w:tab w:val="clear" w:pos="1701"/>
        </w:tabs>
        <w:ind w:left="2268" w:hanging="1134"/>
      </w:pPr>
      <w:r w:rsidRPr="00CC17F2">
        <w:t>5.3.1.3</w:t>
      </w:r>
      <w:r w:rsidRPr="00CC17F2">
        <w:tab/>
        <w:t xml:space="preserve">СИМЗ должна работать по крайней мере в диапазоне всех скоростей движущегося вперед транспортного средства от неподвижного состояния до 30 км/ч и при уровне внешней освещенности свыше 15 </w:t>
      </w:r>
      <w:proofErr w:type="spellStart"/>
      <w:r w:rsidRPr="00CC17F2">
        <w:t>лк</w:t>
      </w:r>
      <w:proofErr w:type="spellEnd"/>
      <w:r w:rsidRPr="00CC17F2">
        <w:t>.</w:t>
      </w:r>
    </w:p>
    <w:p w14:paraId="772268B7" w14:textId="77777777" w:rsidR="0089410D" w:rsidRPr="00CC17F2" w:rsidRDefault="0089410D" w:rsidP="0089410D">
      <w:pPr>
        <w:pStyle w:val="SingleTxtGR"/>
        <w:tabs>
          <w:tab w:val="clear" w:pos="1701"/>
        </w:tabs>
        <w:ind w:left="2268" w:hanging="1134"/>
      </w:pPr>
      <w:r w:rsidRPr="00CC17F2">
        <w:t>5.3.1.4</w:t>
      </w:r>
      <w:r w:rsidRPr="00CC17F2">
        <w:tab/>
        <w:t xml:space="preserve">СИМЗ должна обеспечивать подачу информационного сигнала в последней точке выдачи информации в случае всех велосипедов, движущихся со скоростью 5−20 км/ч, при боковом расстоянии, разделяющем велосипед и транспортное средство, в 0,9−4,25 м при обстоятельствах, в которых (если водитель транспортного средства обычным образом повернет рулевое колесо) может произойти </w:t>
      </w:r>
      <w:r w:rsidRPr="00CC17F2">
        <w:lastRenderedPageBreak/>
        <w:t>столкновение велосипеда и транспортного средства на расстоянии 0−6 м до переднего правого угла транспортного средства.</w:t>
      </w:r>
    </w:p>
    <w:p w14:paraId="7E1839D9" w14:textId="77777777" w:rsidR="0089410D" w:rsidRPr="00CC17F2" w:rsidRDefault="0089410D" w:rsidP="0089410D">
      <w:pPr>
        <w:pStyle w:val="SingleTxtGR"/>
        <w:tabs>
          <w:tab w:val="clear" w:pos="1701"/>
        </w:tabs>
        <w:ind w:left="2268" w:hanging="1134"/>
      </w:pPr>
      <w:r w:rsidRPr="00CC17F2">
        <w:tab/>
        <w:t>Информационный сигнал не должен быть видимым до первой точки выдачи информации. Он должен подаваться между первой точкой выдачи информации и последней точкой выдачи информации. Первая точка выдачи информации может быть рассчитана для любого места удара путем увеличения разницы между 6 м и расстояния до места удара.</w:t>
      </w:r>
    </w:p>
    <w:p w14:paraId="02704654" w14:textId="77777777" w:rsidR="0089410D" w:rsidRPr="00CC17F2" w:rsidRDefault="0089410D" w:rsidP="0089410D">
      <w:pPr>
        <w:pStyle w:val="SingleTxtGR"/>
        <w:tabs>
          <w:tab w:val="clear" w:pos="1701"/>
        </w:tabs>
        <w:ind w:left="2268" w:hanging="1134"/>
      </w:pPr>
      <w:r w:rsidRPr="00CC17F2">
        <w:tab/>
        <w:t>Система должна обеспечивать подачу информационного сигнала также в том случае, когда велосипед обнаружен сбоку на расстоянии 0,25−0,9 м в продольном направлении в точке, расположенной по крайней мере на уровне наиболее выступающего вперед переднего колеса, при движении вперед.</w:t>
      </w:r>
    </w:p>
    <w:p w14:paraId="2846A7CF" w14:textId="77777777" w:rsidR="0089410D" w:rsidRPr="00CC17F2" w:rsidRDefault="0089410D" w:rsidP="0089410D">
      <w:pPr>
        <w:pStyle w:val="SingleTxtGR"/>
        <w:tabs>
          <w:tab w:val="clear" w:pos="1701"/>
        </w:tabs>
        <w:ind w:left="2268" w:hanging="1134"/>
        <w:rPr>
          <w:b/>
        </w:rPr>
      </w:pPr>
      <w:r w:rsidRPr="00CC17F2">
        <w:t>5.3.1.5</w:t>
      </w:r>
      <w:r w:rsidRPr="00CC17F2">
        <w:tab/>
        <w:t xml:space="preserve">Изготовитель транспортного средства должен обеспечить сведение к минимуму числа ложноположительных предупреждений, возникающих в результате обнаружения стационарных объектов, не являющихся УУД, например, конусов, дорожных знаков, заборов и припаркованных автомобилей. Однако </w:t>
      </w:r>
      <w:r w:rsidRPr="00CC17F2">
        <w:rPr>
          <w:rFonts w:eastAsiaTheme="minorEastAsia"/>
          <w:lang w:eastAsia="zh-CN"/>
        </w:rPr>
        <w:t>система</w:t>
      </w:r>
      <w:r w:rsidRPr="00CC17F2">
        <w:t xml:space="preserve"> может подавать информационный сигнал, когда столкновение неизбежно.</w:t>
      </w:r>
    </w:p>
    <w:p w14:paraId="39A078E2" w14:textId="77777777" w:rsidR="0089410D" w:rsidRPr="00CC17F2" w:rsidRDefault="0089410D" w:rsidP="0089410D">
      <w:pPr>
        <w:pStyle w:val="SingleTxtGR"/>
        <w:tabs>
          <w:tab w:val="clear" w:pos="1701"/>
        </w:tabs>
        <w:ind w:left="2268" w:hanging="1134"/>
      </w:pPr>
      <w:r w:rsidRPr="00CC17F2">
        <w:t>5.3.1.6</w:t>
      </w:r>
      <w:r w:rsidRPr="00CC17F2">
        <w:tab/>
        <w:t>СИМЗ должна автоматически отключаться, если ее надлежащее функционирование нарушено из-за того, что ее датчики загрязнены в результате попадания на них льда, снега, грязи, земли или подобных материалов, либо в силу внешних условий освещенности, параметры которой ниже указанных в пункте 5.3.1.3. Водитель должен предупреждаться об этом с помощью сигнала, указанного в пункте 5.6.2. Когда загрязнение устранено и появляется возможность нормального функционирования, система должна включаться повторно автоматически. Данный аспект проверяется в соответствии с положениями пункта 6.9 ниже.</w:t>
      </w:r>
    </w:p>
    <w:p w14:paraId="5C4A47EC" w14:textId="77777777" w:rsidR="0089410D" w:rsidRPr="00CC17F2" w:rsidRDefault="0089410D" w:rsidP="0089410D">
      <w:pPr>
        <w:pStyle w:val="SingleTxtGR"/>
        <w:tabs>
          <w:tab w:val="clear" w:pos="1701"/>
        </w:tabs>
        <w:ind w:left="2268" w:hanging="1134"/>
      </w:pPr>
      <w:r w:rsidRPr="00CC17F2">
        <w:t>5.3.1.7</w:t>
      </w:r>
      <w:r w:rsidRPr="00CC17F2">
        <w:tab/>
        <w:t>СИМЗ также должна подавать водителю сигнал предупреждения о неисправности в том случае, если происходит сбой в работе СИМЗ, препятствующий выполнению требований настоящих Правил. Этот сигнал предупреждения указан в пункте 5.6.1. Данный аспект проверяется в соответствии с положениями пункта 6.8 ниже (испытание на выявление неисправности).</w:t>
      </w:r>
    </w:p>
    <w:p w14:paraId="28B61010" w14:textId="77777777" w:rsidR="0089410D" w:rsidRPr="00CC17F2" w:rsidRDefault="0089410D" w:rsidP="0089410D">
      <w:pPr>
        <w:pStyle w:val="SingleTxtGR"/>
        <w:tabs>
          <w:tab w:val="clear" w:pos="1701"/>
        </w:tabs>
        <w:ind w:left="2268" w:hanging="1134"/>
      </w:pPr>
      <w:r w:rsidRPr="00CC17F2">
        <w:t>5.3.2</w:t>
      </w:r>
      <w:r w:rsidRPr="00CC17F2">
        <w:tab/>
        <w:t>При помощи надлежащей документации, моделирования или любым иным способом изготовитель должен предоставить технической службе и органу по официальному утверждению типа удовлетворительные доказательства того, что СИМЗ функционирует в соответствии с указанными требованиями также в случае менее крупных велосипедистов и небольших велосипедов, габариты которых отличаются не более чем на 36% от значений, подробно указанных в стандарте ISO [СD] 19206-4:2018.</w:t>
      </w:r>
    </w:p>
    <w:p w14:paraId="6B92FBCB" w14:textId="77777777" w:rsidR="0089410D" w:rsidRPr="00CC17F2" w:rsidRDefault="0089410D" w:rsidP="0089410D">
      <w:pPr>
        <w:pStyle w:val="SingleTxtGR"/>
        <w:tabs>
          <w:tab w:val="clear" w:pos="1701"/>
        </w:tabs>
        <w:ind w:left="2268" w:hanging="1134"/>
      </w:pPr>
      <w:r w:rsidRPr="00CC17F2">
        <w:t>5.4</w:t>
      </w:r>
      <w:r w:rsidRPr="00CC17F2">
        <w:tab/>
        <w:t>Информационный сигнал</w:t>
      </w:r>
    </w:p>
    <w:p w14:paraId="00D28D9E" w14:textId="77777777" w:rsidR="0089410D" w:rsidRPr="00CC17F2" w:rsidRDefault="0089410D" w:rsidP="0089410D">
      <w:pPr>
        <w:pStyle w:val="SingleTxtGR"/>
        <w:tabs>
          <w:tab w:val="clear" w:pos="1701"/>
        </w:tabs>
        <w:ind w:left="2268" w:hanging="1134"/>
        <w:rPr>
          <w:bCs/>
        </w:rPr>
      </w:pPr>
      <w:r w:rsidRPr="00CC17F2">
        <w:t>5.4.1</w:t>
      </w:r>
      <w:r w:rsidRPr="00CC17F2">
        <w:tab/>
        <w:t>Индикация мертвой зоны, предусмотренная в пункте 5.3.1.1 выше, должна осуществляться путем подачи информационного сигнала, который заметен и легко поддается проверке водителем с водительского места. Этот информационный сигнал долж</w:t>
      </w:r>
      <w:r w:rsidR="00135738">
        <w:t>ен</w:t>
      </w:r>
      <w:r w:rsidRPr="00CC17F2">
        <w:t xml:space="preserve"> быть видимым как в дневное, так и в ночное время.</w:t>
      </w:r>
    </w:p>
    <w:p w14:paraId="288F850C" w14:textId="77777777" w:rsidR="0089410D" w:rsidRPr="00CC17F2" w:rsidRDefault="0089410D" w:rsidP="0089410D">
      <w:pPr>
        <w:pStyle w:val="SingleTxtGR"/>
        <w:tabs>
          <w:tab w:val="clear" w:pos="1701"/>
        </w:tabs>
        <w:ind w:left="2268" w:hanging="1134"/>
        <w:rPr>
          <w:bCs/>
        </w:rPr>
      </w:pPr>
      <w:r w:rsidRPr="00CC17F2">
        <w:t>5.4.2</w:t>
      </w:r>
      <w:r w:rsidRPr="00CC17F2">
        <w:tab/>
        <w:t>Подающее этот информационный сигнал устройство должно быть расположено с ближней стороны под горизонтальным углом свыше 30° по отношению к оси, параллельной продольной средней плоскости транспортного средства и проходящей через окулярную исходную точку. Если место водителя находится с ближней стороны транспортного средства, то это значение может быть уменьшено.</w:t>
      </w:r>
    </w:p>
    <w:p w14:paraId="24EFDC01" w14:textId="77777777" w:rsidR="0089410D" w:rsidRPr="00CC17F2" w:rsidRDefault="0089410D" w:rsidP="0089410D">
      <w:pPr>
        <w:pStyle w:val="SingleTxtGR"/>
        <w:tabs>
          <w:tab w:val="clear" w:pos="1701"/>
        </w:tabs>
        <w:ind w:left="2268" w:hanging="1134"/>
        <w:rPr>
          <w:bCs/>
        </w:rPr>
      </w:pPr>
      <w:r w:rsidRPr="00CC17F2">
        <w:lastRenderedPageBreak/>
        <w:t>5.5</w:t>
      </w:r>
      <w:r w:rsidRPr="00CC17F2">
        <w:tab/>
        <w:t>Предупреждающий сигнал</w:t>
      </w:r>
    </w:p>
    <w:p w14:paraId="20D7CBA6" w14:textId="77777777" w:rsidR="0089410D" w:rsidRPr="00CC17F2" w:rsidRDefault="0089410D" w:rsidP="0089410D">
      <w:pPr>
        <w:pStyle w:val="SingleTxtGR"/>
        <w:tabs>
          <w:tab w:val="clear" w:pos="1701"/>
        </w:tabs>
        <w:ind w:left="2268" w:hanging="1134"/>
        <w:rPr>
          <w:bCs/>
        </w:rPr>
      </w:pPr>
      <w:r w:rsidRPr="00CC17F2">
        <w:t>5.5.1</w:t>
      </w:r>
      <w:r w:rsidRPr="00CC17F2">
        <w:tab/>
        <w:t>Предупреждающий сигнал, предусмотренный в пункте 5.3.1.2 выше, должен отличаться, например по способ</w:t>
      </w:r>
      <w:r w:rsidR="00182995">
        <w:t>у подачи или задействования, от </w:t>
      </w:r>
      <w:r w:rsidRPr="00CC17F2">
        <w:t>информационного сигнала, предусмотренного в пункте 5.4.</w:t>
      </w:r>
    </w:p>
    <w:p w14:paraId="11AC60C2" w14:textId="77777777" w:rsidR="0089410D" w:rsidRPr="00CC17F2" w:rsidRDefault="0089410D" w:rsidP="0089410D">
      <w:pPr>
        <w:pStyle w:val="SingleTxtGR"/>
        <w:tabs>
          <w:tab w:val="clear" w:pos="1701"/>
        </w:tabs>
        <w:ind w:left="2268" w:hanging="1134"/>
        <w:rPr>
          <w:bCs/>
        </w:rPr>
      </w:pPr>
      <w:r w:rsidRPr="00CC17F2">
        <w:t>5.5.2</w:t>
      </w:r>
      <w:r w:rsidRPr="00CC17F2">
        <w:tab/>
        <w:t>Он должен быть легко понятным, с тем чтобы водитель мог соотносить его с риском столкновения. Если предупреждающий сигнал является оптическим, то он должен быть виден как в дневное, так и в ночное время суток.</w:t>
      </w:r>
    </w:p>
    <w:p w14:paraId="1D08AC36" w14:textId="77777777" w:rsidR="0089410D" w:rsidRPr="00CC17F2" w:rsidRDefault="0089410D" w:rsidP="0089410D">
      <w:pPr>
        <w:pStyle w:val="SingleTxtGR"/>
        <w:tabs>
          <w:tab w:val="clear" w:pos="1701"/>
        </w:tabs>
        <w:ind w:left="2268" w:hanging="1134"/>
        <w:rPr>
          <w:bCs/>
        </w:rPr>
      </w:pPr>
      <w:r w:rsidRPr="00CC17F2">
        <w:t>5.5.3</w:t>
      </w:r>
      <w:r w:rsidRPr="00CC17F2">
        <w:tab/>
        <w:t>Предупреждающий сигнал должен задействоваться не раньше, чем система обнаружит риск столкновения, например при намерении повернуть в сторону велосипеда, в частности с учетом оценки расстояния между транспортным средством и велосипедом либо риска пересечения их траекторий движения, включения указателя поворота или аналогичным образом. Данная стратегия должна разъясняться в информационной документации, указанной в пункте 6.1; она не должна опираться исключительно на факт включения указателя поворота.</w:t>
      </w:r>
    </w:p>
    <w:p w14:paraId="70C35883" w14:textId="77777777" w:rsidR="0089410D" w:rsidRPr="00CC17F2" w:rsidRDefault="0089410D" w:rsidP="0089410D">
      <w:pPr>
        <w:pStyle w:val="SingleTxtGR"/>
        <w:tabs>
          <w:tab w:val="clear" w:pos="1701"/>
        </w:tabs>
        <w:ind w:left="2268" w:hanging="1134"/>
        <w:rPr>
          <w:bCs/>
        </w:rPr>
      </w:pPr>
      <w:r w:rsidRPr="00CC17F2">
        <w:tab/>
        <w:t>Техническая служба производит проверку работы системы на предмет ее соответствия этой стратегии.</w:t>
      </w:r>
    </w:p>
    <w:p w14:paraId="11278753" w14:textId="77777777" w:rsidR="0089410D" w:rsidRPr="00CC17F2" w:rsidRDefault="0089410D" w:rsidP="0089410D">
      <w:pPr>
        <w:pStyle w:val="SingleTxtGR"/>
        <w:tabs>
          <w:tab w:val="clear" w:pos="1701"/>
        </w:tabs>
        <w:ind w:left="2268" w:hanging="1134"/>
        <w:rPr>
          <w:bCs/>
        </w:rPr>
      </w:pPr>
      <w:r w:rsidRPr="00CC17F2">
        <w:t>5.6</w:t>
      </w:r>
      <w:r w:rsidRPr="00CC17F2">
        <w:tab/>
        <w:t>Сигналы предупреждения о неисправности</w:t>
      </w:r>
    </w:p>
    <w:p w14:paraId="347F4269" w14:textId="77777777" w:rsidR="0089410D" w:rsidRPr="00CC17F2" w:rsidRDefault="0089410D" w:rsidP="0089410D">
      <w:pPr>
        <w:pStyle w:val="SingleTxtGR"/>
        <w:tabs>
          <w:tab w:val="clear" w:pos="1701"/>
        </w:tabs>
        <w:ind w:left="2268" w:hanging="1134"/>
      </w:pPr>
      <w:r w:rsidRPr="00CC17F2">
        <w:t>5.6.1</w:t>
      </w:r>
      <w:r w:rsidRPr="00CC17F2">
        <w:tab/>
        <w:t>Для предупреждения о неисправности, упомянутого в пункте 5.3.1.7 выше, должен использоваться желтый оптический предупреждающий сигнал, который должен быть иным и</w:t>
      </w:r>
      <w:r>
        <w:t>ли</w:t>
      </w:r>
      <w:r w:rsidRPr="00CC17F2">
        <w:t xml:space="preserve"> должен четко отличаться от информационного сигнала. Сигнал предупреждения о неисправности должен быть видимым как в дневное, так и в ночное время и должен легко поддаваться проверке водителем с водительского места.</w:t>
      </w:r>
    </w:p>
    <w:p w14:paraId="11238605" w14:textId="77777777" w:rsidR="0089410D" w:rsidRPr="00CC17F2" w:rsidRDefault="0089410D" w:rsidP="0089410D">
      <w:pPr>
        <w:pStyle w:val="SingleTxtGR"/>
        <w:tabs>
          <w:tab w:val="clear" w:pos="1701"/>
        </w:tabs>
        <w:ind w:left="2268" w:hanging="1134"/>
      </w:pPr>
      <w:r w:rsidRPr="00CC17F2">
        <w:t>5.6.2</w:t>
      </w:r>
      <w:r w:rsidRPr="00CC17F2">
        <w:tab/>
        <w:t>В том случае, если СИМЗ временно не работает, должен подаваться оптический предупреждающий сигнал, предусмотренный в пункте 5.3.1.6. Он должен оставаться включенным до тех пор, пока СИМЗ не возобновит работу. В этих целях может использоваться сигнал предупреждения о неисправности, указанный в пункте 5.3.1.7 выше.</w:t>
      </w:r>
    </w:p>
    <w:p w14:paraId="1AD9396C" w14:textId="77777777" w:rsidR="0089410D" w:rsidRPr="00CC17F2" w:rsidRDefault="0089410D" w:rsidP="0089410D">
      <w:pPr>
        <w:pStyle w:val="SingleTxtGR"/>
        <w:tabs>
          <w:tab w:val="clear" w:pos="1701"/>
        </w:tabs>
        <w:ind w:left="2268" w:hanging="1134"/>
      </w:pPr>
      <w:r w:rsidRPr="00CC17F2">
        <w:t>5.6.3</w:t>
      </w:r>
      <w:r w:rsidRPr="00CC17F2">
        <w:tab/>
        <w:t>Оптические сигналы предупреждения о неисправности СИМЗ должны задействоваться при нажатии кнопки включения центрального управления транспортным средством. Это требование не применяется к предупреждающим сигналам, отображаемым в общем пространстве.</w:t>
      </w:r>
    </w:p>
    <w:p w14:paraId="1A7CA247" w14:textId="77777777" w:rsidR="0089410D" w:rsidRPr="00CC17F2" w:rsidRDefault="0089410D" w:rsidP="0089410D">
      <w:pPr>
        <w:pStyle w:val="SingleTxtGR"/>
        <w:tabs>
          <w:tab w:val="clear" w:pos="1701"/>
        </w:tabs>
        <w:ind w:left="2268" w:hanging="1134"/>
      </w:pPr>
      <w:r w:rsidRPr="00CC17F2">
        <w:t>5.7</w:t>
      </w:r>
      <w:r w:rsidRPr="00CC17F2">
        <w:tab/>
        <w:t>Положения, касающиеся проверки</w:t>
      </w:r>
    </w:p>
    <w:p w14:paraId="3A6A408E" w14:textId="77777777" w:rsidR="0089410D" w:rsidRPr="00CC17F2" w:rsidRDefault="0089410D" w:rsidP="0089410D">
      <w:pPr>
        <w:pStyle w:val="SingleTxtGR"/>
        <w:tabs>
          <w:tab w:val="clear" w:pos="1701"/>
        </w:tabs>
        <w:ind w:left="2268" w:hanging="1134"/>
        <w:rPr>
          <w:bCs/>
        </w:rPr>
      </w:pPr>
      <w:r w:rsidRPr="00CC17F2">
        <w:t>5.7.1</w:t>
      </w:r>
      <w:r w:rsidRPr="00CC17F2">
        <w:tab/>
        <w:t>Необходимо предусмотреть возможность подтверждения правильности режима работы СИМЗ посредством визуальной проверки отображения сигнала предупреждения о неисправности системы.</w:t>
      </w:r>
    </w:p>
    <w:p w14:paraId="193B5B5C" w14:textId="77777777" w:rsidR="0089410D" w:rsidRPr="00CC17F2" w:rsidRDefault="00182995" w:rsidP="00182995">
      <w:pPr>
        <w:pStyle w:val="HChGR"/>
      </w:pPr>
      <w:bookmarkStart w:id="8" w:name="_Toc354410593"/>
      <w:r>
        <w:tab/>
      </w:r>
      <w:r>
        <w:tab/>
      </w:r>
      <w:r w:rsidR="0089410D" w:rsidRPr="00CC17F2">
        <w:t>6.</w:t>
      </w:r>
      <w:r w:rsidR="0089410D" w:rsidRPr="00CC17F2">
        <w:tab/>
      </w:r>
      <w:r>
        <w:tab/>
      </w:r>
      <w:r w:rsidR="0089410D" w:rsidRPr="00CC17F2">
        <w:t>Процедура испытания</w:t>
      </w:r>
      <w:bookmarkEnd w:id="8"/>
    </w:p>
    <w:p w14:paraId="152C8EBF" w14:textId="77777777" w:rsidR="0089410D" w:rsidRPr="00CC17F2" w:rsidRDefault="0089410D" w:rsidP="0089410D">
      <w:pPr>
        <w:pStyle w:val="SingleTxtGR"/>
        <w:tabs>
          <w:tab w:val="clear" w:pos="1701"/>
        </w:tabs>
        <w:ind w:left="2268" w:hanging="1134"/>
      </w:pPr>
      <w:r w:rsidRPr="00CC17F2">
        <w:t>6.1</w:t>
      </w:r>
      <w:r w:rsidRPr="00CC17F2">
        <w:tab/>
        <w:t>Изготовитель предоставляет соответствующий комплект документации, которая содержит описание базовой конструкции системы, и, если это применимо, средств, с помощью которых она связана с другими системами транспортного средства. В этой документации разъясняется функционирование системы, включая используемую стратегию обнаружения и предупреждения, описывается способ проверки рабочего режима системы, а также отмечается, оказывает ли она воздействие на другие системы транспортного средства, и излагается(</w:t>
      </w:r>
      <w:proofErr w:type="spellStart"/>
      <w:r w:rsidRPr="00CC17F2">
        <w:t>ются</w:t>
      </w:r>
      <w:proofErr w:type="spellEnd"/>
      <w:r w:rsidRPr="00CC17F2">
        <w:t>) метод(ы), используемый(</w:t>
      </w:r>
      <w:proofErr w:type="spellStart"/>
      <w:r w:rsidRPr="00CC17F2">
        <w:t>ые</w:t>
      </w:r>
      <w:proofErr w:type="spellEnd"/>
      <w:r w:rsidRPr="00CC17F2">
        <w:t xml:space="preserve">) для выявления ситуаций, которые приводят к отображению сигнала предупреждения о неисправности. Представленный комплект документации должен содержать достаточную информацию для того, чтобы орган по официальному </w:t>
      </w:r>
      <w:r w:rsidRPr="00CC17F2">
        <w:lastRenderedPageBreak/>
        <w:t>утверждению типа мог определить данный тип, а также чтобы с ее помощью можно было выбрать условия для наихудшего сценария испытания.</w:t>
      </w:r>
    </w:p>
    <w:p w14:paraId="696D034F" w14:textId="77777777" w:rsidR="0089410D" w:rsidRPr="00CC17F2" w:rsidRDefault="0089410D" w:rsidP="00182995">
      <w:pPr>
        <w:pStyle w:val="SingleTxtGR"/>
        <w:keepNext/>
        <w:keepLines/>
        <w:tabs>
          <w:tab w:val="clear" w:pos="1701"/>
        </w:tabs>
        <w:ind w:left="2268" w:hanging="1134"/>
      </w:pPr>
      <w:r w:rsidRPr="00CC17F2">
        <w:t>6.2</w:t>
      </w:r>
      <w:r w:rsidRPr="00CC17F2">
        <w:tab/>
        <w:t>Условия испытания</w:t>
      </w:r>
    </w:p>
    <w:p w14:paraId="1624EA4F" w14:textId="77777777" w:rsidR="0089410D" w:rsidRPr="00CC17F2" w:rsidRDefault="0089410D" w:rsidP="00182995">
      <w:pPr>
        <w:pStyle w:val="SingleTxtGR"/>
        <w:tabs>
          <w:tab w:val="clear" w:pos="1701"/>
        </w:tabs>
        <w:ind w:left="2268" w:hanging="1134"/>
      </w:pPr>
      <w:r w:rsidRPr="00CC17F2">
        <w:t>6.2.1</w:t>
      </w:r>
      <w:r w:rsidRPr="00CC17F2">
        <w:tab/>
        <w:t>Испытания проводят на гладкой сухой асфальтовой или бетонной поверхности.</w:t>
      </w:r>
    </w:p>
    <w:p w14:paraId="213D8ECD" w14:textId="77777777" w:rsidR="0089410D" w:rsidRPr="00CC17F2" w:rsidRDefault="0089410D" w:rsidP="0089410D">
      <w:pPr>
        <w:pStyle w:val="SingleTxtGR"/>
        <w:tabs>
          <w:tab w:val="clear" w:pos="1701"/>
        </w:tabs>
        <w:ind w:left="2268" w:hanging="1134"/>
      </w:pPr>
      <w:r w:rsidRPr="00CC17F2">
        <w:t>6.2.2</w:t>
      </w:r>
      <w:r w:rsidRPr="00CC17F2">
        <w:tab/>
        <w:t>Температура окружающей среды должна находиться в диапазоне 0−45 ºC.</w:t>
      </w:r>
    </w:p>
    <w:p w14:paraId="519C077E" w14:textId="77777777" w:rsidR="0089410D" w:rsidRPr="00CC17F2" w:rsidRDefault="0089410D" w:rsidP="0089410D">
      <w:pPr>
        <w:pStyle w:val="SingleTxtGR"/>
        <w:tabs>
          <w:tab w:val="clear" w:pos="1701"/>
        </w:tabs>
        <w:ind w:left="2268" w:hanging="1134"/>
      </w:pPr>
      <w:r w:rsidRPr="00CC17F2">
        <w:t>6.2.3</w:t>
      </w:r>
      <w:r w:rsidRPr="00CC17F2">
        <w:tab/>
        <w:t>Испытание проводят в условиях видимости, которые приемлемы для безопасного движения с требуемой испытательной скоростью.</w:t>
      </w:r>
    </w:p>
    <w:p w14:paraId="69D84F60" w14:textId="77777777" w:rsidR="0089410D" w:rsidRPr="00CC17F2" w:rsidRDefault="0089410D" w:rsidP="0089410D">
      <w:pPr>
        <w:pStyle w:val="SingleTxtGR"/>
        <w:tabs>
          <w:tab w:val="clear" w:pos="1701"/>
        </w:tabs>
        <w:ind w:left="2268" w:hanging="1134"/>
      </w:pPr>
      <w:r w:rsidRPr="00CC17F2">
        <w:t>6.3</w:t>
      </w:r>
      <w:r w:rsidRPr="00CC17F2">
        <w:tab/>
        <w:t>Состояние транспортного средства</w:t>
      </w:r>
    </w:p>
    <w:p w14:paraId="2A6A1794" w14:textId="77777777" w:rsidR="0089410D" w:rsidRPr="00CC17F2" w:rsidRDefault="0089410D" w:rsidP="0089410D">
      <w:pPr>
        <w:pStyle w:val="SingleTxtGR"/>
        <w:tabs>
          <w:tab w:val="clear" w:pos="1701"/>
        </w:tabs>
        <w:ind w:left="2268" w:hanging="1134"/>
      </w:pPr>
      <w:r w:rsidRPr="00CC17F2">
        <w:t>6.3.1</w:t>
      </w:r>
      <w:r w:rsidRPr="00CC17F2">
        <w:tab/>
        <w:t>Масса при испытании</w:t>
      </w:r>
    </w:p>
    <w:p w14:paraId="43174C5A" w14:textId="77777777" w:rsidR="0089410D" w:rsidRPr="00CC17F2" w:rsidRDefault="0089410D" w:rsidP="0089410D">
      <w:pPr>
        <w:pStyle w:val="SingleTxtGR"/>
        <w:tabs>
          <w:tab w:val="clear" w:pos="1701"/>
        </w:tabs>
        <w:ind w:left="2268" w:hanging="1134"/>
      </w:pPr>
      <w:r w:rsidRPr="00CC17F2">
        <w:tab/>
        <w:t>Транспортное средство может быть испытано в любых условиях нагрузки, причем распределение массы между осями указывает изготовитель транспортного средства и максимальные допустимые значения массы для каждой оси не должны превышаться. После начала процедуры испытания никакое изменение нагрузки не допускается. При</w:t>
      </w:r>
      <w:r>
        <w:rPr>
          <w:lang w:val="en-US"/>
        </w:rPr>
        <w:t> </w:t>
      </w:r>
      <w:r w:rsidRPr="00CC17F2">
        <w:t>помощи соответствующей документации изготовитель транспортного средства должен доказать, что система функционирует во всех условиях нагрузки.</w:t>
      </w:r>
    </w:p>
    <w:p w14:paraId="6FD8EC63" w14:textId="77777777" w:rsidR="0089410D" w:rsidRPr="00CC17F2" w:rsidRDefault="0089410D" w:rsidP="0089410D">
      <w:pPr>
        <w:pStyle w:val="SingleTxtGR"/>
        <w:tabs>
          <w:tab w:val="clear" w:pos="1701"/>
        </w:tabs>
        <w:ind w:left="2268" w:hanging="1134"/>
      </w:pPr>
      <w:r w:rsidRPr="00CC17F2">
        <w:t>6.3.2</w:t>
      </w:r>
      <w:r w:rsidRPr="00CC17F2">
        <w:tab/>
        <w:t>Испытание транспортного средства проводят при значениях давления в шинах, соответствующих обычным условиям эксплуатации.</w:t>
      </w:r>
    </w:p>
    <w:p w14:paraId="6FF18E0B" w14:textId="77777777" w:rsidR="0089410D" w:rsidRPr="00CC17F2" w:rsidRDefault="0089410D" w:rsidP="0089410D">
      <w:pPr>
        <w:pStyle w:val="SingleTxtGR"/>
        <w:tabs>
          <w:tab w:val="clear" w:pos="1701"/>
        </w:tabs>
        <w:ind w:left="2268" w:hanging="1134"/>
      </w:pPr>
      <w:r w:rsidRPr="00CC17F2">
        <w:t>6.3.3</w:t>
      </w:r>
      <w:r w:rsidRPr="00CC17F2">
        <w:tab/>
        <w:t>В том случае, если СИМЗ оснащена регулируемой пользователем функцией выбора временного порога, испытание, указанное в пунктах 6.5 и 6.6 ниже, проводят по каждому испытываемому варианту с таким временным порогом подачи информации, который соответствует настройкам, генерирующим подачу информационного сигнала в момент времени, максимально приближенный к точке столкновения, т.</w:t>
      </w:r>
      <w:r>
        <w:rPr>
          <w:lang w:val="en-US"/>
        </w:rPr>
        <w:t> </w:t>
      </w:r>
      <w:r w:rsidRPr="00CC17F2">
        <w:t>е. с настройками для наихудшего сценария. После начала испытательного прогона никаких изменений не допускается.</w:t>
      </w:r>
    </w:p>
    <w:p w14:paraId="20E33468" w14:textId="77777777" w:rsidR="0089410D" w:rsidRPr="00CC17F2" w:rsidRDefault="0089410D" w:rsidP="0089410D">
      <w:pPr>
        <w:pStyle w:val="SingleTxtGR"/>
        <w:tabs>
          <w:tab w:val="clear" w:pos="1701"/>
        </w:tabs>
        <w:ind w:left="2268" w:hanging="1134"/>
      </w:pPr>
      <w:r w:rsidRPr="00CC17F2">
        <w:t>6.4</w:t>
      </w:r>
      <w:r w:rsidRPr="00CC17F2">
        <w:tab/>
        <w:t xml:space="preserve">Испытание на проверку оптических сигналов предупреждения о неисправности </w:t>
      </w:r>
    </w:p>
    <w:p w14:paraId="475E4FB9" w14:textId="77777777" w:rsidR="0089410D" w:rsidRPr="00CC17F2" w:rsidRDefault="0089410D" w:rsidP="0089410D">
      <w:pPr>
        <w:pStyle w:val="SingleTxtGR"/>
        <w:tabs>
          <w:tab w:val="clear" w:pos="1701"/>
        </w:tabs>
        <w:ind w:left="2268" w:hanging="1134"/>
      </w:pPr>
      <w:r w:rsidRPr="00CC17F2">
        <w:t>6.4.1</w:t>
      </w:r>
      <w:r w:rsidRPr="00CC17F2">
        <w:tab/>
        <w:t>На остановленном транспортном средстве проверяют соответствие предупреждающих сигналов требованиям пункта 5.6 выше.</w:t>
      </w:r>
    </w:p>
    <w:p w14:paraId="0825532A" w14:textId="77777777" w:rsidR="0089410D" w:rsidRPr="00CC17F2" w:rsidRDefault="0089410D" w:rsidP="0089410D">
      <w:pPr>
        <w:pStyle w:val="SingleTxtGR"/>
        <w:tabs>
          <w:tab w:val="clear" w:pos="1701"/>
        </w:tabs>
        <w:ind w:left="2268" w:hanging="1134"/>
      </w:pPr>
      <w:r w:rsidRPr="00CC17F2">
        <w:t>6.4.2</w:t>
      </w:r>
      <w:r w:rsidRPr="00CC17F2">
        <w:tab/>
        <w:t>На остановленном транспортном средстве задействуются информационный и предупреждающий сигналы, указанные в пунктах 5.4 и 5.5, и производится проверка соответствия сигналов требованиям, установленным в настоящих пунктах.</w:t>
      </w:r>
    </w:p>
    <w:p w14:paraId="1AF41567" w14:textId="77777777" w:rsidR="0089410D" w:rsidRPr="00CC17F2" w:rsidRDefault="0089410D" w:rsidP="0089410D">
      <w:pPr>
        <w:pStyle w:val="SingleTxtGR"/>
        <w:tabs>
          <w:tab w:val="clear" w:pos="1701"/>
        </w:tabs>
        <w:ind w:left="2268" w:hanging="1134"/>
      </w:pPr>
      <w:r w:rsidRPr="00CC17F2">
        <w:t>6.5</w:t>
      </w:r>
      <w:r w:rsidRPr="00CC17F2">
        <w:tab/>
        <w:t>Динамическое испытание на индикацию мертвой зоны</w:t>
      </w:r>
    </w:p>
    <w:p w14:paraId="20E5CB2A" w14:textId="77777777" w:rsidR="0089410D" w:rsidRPr="00CC17F2" w:rsidRDefault="0089410D" w:rsidP="0089410D">
      <w:pPr>
        <w:pStyle w:val="SingleTxtGR"/>
        <w:tabs>
          <w:tab w:val="clear" w:pos="1701"/>
        </w:tabs>
        <w:ind w:left="2268" w:hanging="1134"/>
      </w:pPr>
      <w:r w:rsidRPr="00CC17F2">
        <w:t>6.5.1</w:t>
      </w:r>
      <w:r w:rsidRPr="00CC17F2">
        <w:tab/>
        <w:t>С помощью конусов и макета велосипеда обозначают коридор в соответствии с рис. 1, содержащимся в добавлении 1 к настоящим Правилам, и с учетом дополнительных размеров, указанных в таблице 1 добавления 1 к настоящим Правилам.</w:t>
      </w:r>
    </w:p>
    <w:p w14:paraId="2AAFCD52" w14:textId="77777777" w:rsidR="0089410D" w:rsidRPr="00CC17F2" w:rsidRDefault="0089410D" w:rsidP="0089410D">
      <w:pPr>
        <w:pStyle w:val="SingleTxtGR"/>
        <w:tabs>
          <w:tab w:val="clear" w:pos="1701"/>
        </w:tabs>
        <w:ind w:left="2268" w:hanging="1134"/>
      </w:pPr>
      <w:r w:rsidRPr="00CC17F2">
        <w:t>6.5.2</w:t>
      </w:r>
      <w:r w:rsidRPr="00CC17F2">
        <w:tab/>
        <w:t>Макет велосипеда устанавливается в соответствующем исходном положении, как показано на рис. 1 добавления 1 к настоящим Правилам.</w:t>
      </w:r>
    </w:p>
    <w:p w14:paraId="35648C12" w14:textId="77777777" w:rsidR="0089410D" w:rsidRPr="00CC17F2" w:rsidRDefault="0089410D" w:rsidP="0089410D">
      <w:pPr>
        <w:pStyle w:val="SingleTxtGR"/>
        <w:tabs>
          <w:tab w:val="clear" w:pos="1701"/>
        </w:tabs>
        <w:ind w:left="2268" w:hanging="1134"/>
      </w:pPr>
      <w:r w:rsidRPr="00CC17F2">
        <w:t>6.5.3</w:t>
      </w:r>
      <w:r w:rsidRPr="00CC17F2">
        <w:tab/>
        <w:t>На столбе при въезде в коридор, показанный на рис.</w:t>
      </w:r>
      <w:r w:rsidR="00135738">
        <w:t> </w:t>
      </w:r>
      <w:r w:rsidRPr="00CC17F2">
        <w:t xml:space="preserve">1 в добавлении 1 к настоящим Правилам, устанавливается местный дорожный знак, соответствующий знаку С14, определенному в Венской конвенции о </w:t>
      </w:r>
      <w:r w:rsidRPr="00CC17F2">
        <w:lastRenderedPageBreak/>
        <w:t>дорожных знаках и сигналах</w:t>
      </w:r>
      <w:r w:rsidRPr="00CC17F2">
        <w:rPr>
          <w:sz w:val="18"/>
          <w:vertAlign w:val="superscript"/>
        </w:rPr>
        <w:footnoteReference w:id="4"/>
      </w:r>
      <w:r w:rsidRPr="00CC17F2">
        <w:t xml:space="preserve"> (ограничение скорости</w:t>
      </w:r>
      <w:r>
        <w:t xml:space="preserve">: </w:t>
      </w:r>
      <w:r w:rsidRPr="00CC17F2">
        <w:t>50 км/ч), либо местный знак, наиболее точно соответствующий этому знаку по смыслу. Низшая точка знака должна располагаться на высоте 2 м над поверхностью испытательной площадки.</w:t>
      </w:r>
    </w:p>
    <w:p w14:paraId="6D5E5ABD" w14:textId="77777777" w:rsidR="0089410D" w:rsidRPr="00CC17F2" w:rsidRDefault="0089410D" w:rsidP="0089410D">
      <w:pPr>
        <w:pStyle w:val="SingleTxtGR"/>
        <w:tabs>
          <w:tab w:val="clear" w:pos="1701"/>
        </w:tabs>
        <w:ind w:left="2268" w:hanging="1134"/>
      </w:pPr>
      <w:r w:rsidRPr="00CC17F2">
        <w:t>6.5.4</w:t>
      </w:r>
      <w:r w:rsidRPr="00CC17F2">
        <w:tab/>
        <w:t>Транспортное средство движется по этому коридору со скоростью, указанной в таблице 1 в добавлении 1 к настоящим Правилам, с</w:t>
      </w:r>
      <w:r>
        <w:rPr>
          <w:lang w:val="en-US"/>
        </w:rPr>
        <w:t> </w:t>
      </w:r>
      <w:r w:rsidRPr="00CC17F2">
        <w:t>допуском</w:t>
      </w:r>
      <w:r>
        <w:rPr>
          <w:lang w:val="en-US"/>
        </w:rPr>
        <w:t> </w:t>
      </w:r>
      <w:r w:rsidRPr="00CC17F2">
        <w:t>±2 км/ч.</w:t>
      </w:r>
    </w:p>
    <w:p w14:paraId="57CBFA72" w14:textId="77777777" w:rsidR="0089410D" w:rsidRPr="00CC17F2" w:rsidRDefault="0089410D" w:rsidP="0089410D">
      <w:pPr>
        <w:pStyle w:val="SingleTxtGR"/>
        <w:tabs>
          <w:tab w:val="clear" w:pos="1701"/>
        </w:tabs>
        <w:ind w:left="2268" w:hanging="1134"/>
      </w:pPr>
      <w:r w:rsidRPr="00CC17F2">
        <w:t>6.5.5</w:t>
      </w:r>
      <w:r w:rsidRPr="00CC17F2">
        <w:tab/>
        <w:t>В ходе испытания указатели поворота не включаются.</w:t>
      </w:r>
    </w:p>
    <w:p w14:paraId="4753D5EF" w14:textId="77777777" w:rsidR="0089410D" w:rsidRPr="00CC17F2" w:rsidRDefault="0089410D" w:rsidP="0089410D">
      <w:pPr>
        <w:pStyle w:val="SingleTxtGR"/>
        <w:tabs>
          <w:tab w:val="clear" w:pos="1701"/>
        </w:tabs>
        <w:ind w:left="2268" w:hanging="1134"/>
      </w:pPr>
      <w:r w:rsidRPr="00CC17F2">
        <w:t>6.5.6</w:t>
      </w:r>
      <w:r w:rsidRPr="00CC17F2">
        <w:tab/>
        <w:t>Макет велосипеда помещается в исходной точке, указанной на рис. 1 в добавлении 1 к настоящим Правилам. Макет перемещают вдоль прямой линии, как показано на рис.</w:t>
      </w:r>
      <w:r>
        <w:rPr>
          <w:lang w:val="en-US"/>
        </w:rPr>
        <w:t> </w:t>
      </w:r>
      <w:r w:rsidRPr="00CC17F2">
        <w:t>1 в добавлении 1. Макету придают такое ускорение, чтобы он достиг скорости, требуемой для конкретного испытательного варианта в соответствии с таблицей 1, после прохождения расстояния не более 5,66 м; после придания этого ускорения макет перемещают в течение по крайне мере 8 секунд с постоянной скоростью и допуском ±0,5 км/ч. Макет должен пересечь линию А (см. рис.</w:t>
      </w:r>
      <w:r>
        <w:rPr>
          <w:lang w:val="en-US"/>
        </w:rPr>
        <w:t> </w:t>
      </w:r>
      <w:r w:rsidRPr="00CC17F2">
        <w:t>1 в добавлении 1) с допуском ±0,5 м одновременно с тем, как транспортное средство пересекает линию B (см. рис.</w:t>
      </w:r>
      <w:r>
        <w:rPr>
          <w:lang w:val="en-US"/>
        </w:rPr>
        <w:t> </w:t>
      </w:r>
      <w:r w:rsidRPr="00CC17F2">
        <w:t>1 добавления 1) с допуском ±0,5 м.</w:t>
      </w:r>
    </w:p>
    <w:p w14:paraId="76430897" w14:textId="77777777" w:rsidR="0089410D" w:rsidRPr="00CC17F2" w:rsidRDefault="0089410D" w:rsidP="0089410D">
      <w:pPr>
        <w:pStyle w:val="SingleTxtGR"/>
        <w:tabs>
          <w:tab w:val="clear" w:pos="1701"/>
        </w:tabs>
        <w:ind w:left="2268" w:hanging="1134"/>
      </w:pPr>
      <w:r w:rsidRPr="00CC17F2">
        <w:tab/>
        <w:t>Если расстояние ускорения не соответствует указанному, то исходное положение велосипеда и длину коридора для транспортного средства корректируют на равные величины.</w:t>
      </w:r>
    </w:p>
    <w:p w14:paraId="04AD6FBC" w14:textId="77777777" w:rsidR="0089410D" w:rsidRPr="00CC17F2" w:rsidRDefault="0089410D" w:rsidP="0089410D">
      <w:pPr>
        <w:pStyle w:val="SingleTxtGR"/>
        <w:tabs>
          <w:tab w:val="clear" w:pos="1701"/>
        </w:tabs>
        <w:ind w:left="2268" w:hanging="1134"/>
      </w:pPr>
      <w:r w:rsidRPr="00CC17F2">
        <w:tab/>
        <w:t>Боковое отклонение траектории макета от прямой, соединяющей первоначальное исходное положение и теоретическую точку столкновения (как это указано на рис.</w:t>
      </w:r>
      <w:r w:rsidRPr="00322597">
        <w:t xml:space="preserve"> </w:t>
      </w:r>
      <w:r w:rsidRPr="00CC17F2">
        <w:t>1 в добавлении 1), должно составлять не более ±0,2 м.</w:t>
      </w:r>
    </w:p>
    <w:p w14:paraId="0CA441E9" w14:textId="77777777" w:rsidR="0089410D" w:rsidRPr="00CC17F2" w:rsidRDefault="0089410D" w:rsidP="0089410D">
      <w:pPr>
        <w:pStyle w:val="SingleTxtGR"/>
        <w:tabs>
          <w:tab w:val="clear" w:pos="1701"/>
        </w:tabs>
        <w:ind w:left="2268" w:hanging="1134"/>
      </w:pPr>
      <w:r w:rsidRPr="00CC17F2">
        <w:t>6.5.7</w:t>
      </w:r>
      <w:r w:rsidRPr="00CC17F2">
        <w:tab/>
        <w:t>Производится проверка на предмет выяснения того, был ли задействован информационный сигнал индикации мертвой зоны до того, как транспортное средство пересекло линию С, отмеченную на рис.</w:t>
      </w:r>
      <w:r>
        <w:rPr>
          <w:lang w:val="en-US"/>
        </w:rPr>
        <w:t> </w:t>
      </w:r>
      <w:r w:rsidRPr="00CC17F2">
        <w:t>1 добавления 1 к настоящим Правилам, а также того, не был ли задействован информационный сигнал индикации мертвой зоны раньше, чем транспортное средство пересекло линию D, отмеченную на рис.</w:t>
      </w:r>
      <w:r>
        <w:rPr>
          <w:lang w:val="en-US"/>
        </w:rPr>
        <w:t> </w:t>
      </w:r>
      <w:r w:rsidRPr="00CC17F2">
        <w:t>1.</w:t>
      </w:r>
    </w:p>
    <w:p w14:paraId="14814D7B" w14:textId="77777777" w:rsidR="0089410D" w:rsidRPr="00CC17F2" w:rsidRDefault="0089410D" w:rsidP="0089410D">
      <w:pPr>
        <w:pStyle w:val="SingleTxtGR"/>
        <w:tabs>
          <w:tab w:val="clear" w:pos="1701"/>
        </w:tabs>
        <w:ind w:left="2268" w:hanging="1134"/>
      </w:pPr>
      <w:r w:rsidRPr="00CC17F2">
        <w:t>6.5.8</w:t>
      </w:r>
      <w:r w:rsidRPr="00CC17F2">
        <w:tab/>
        <w:t>Производится проверка на предмет выяснения того, не был ли задействован информационный сигнал индикации мертвой зоны при прохождении дорожного знака и любого из конусов до тех пор, пока макет велосипеда оставался неподвижным.</w:t>
      </w:r>
    </w:p>
    <w:p w14:paraId="3F862640" w14:textId="77777777" w:rsidR="0089410D" w:rsidRPr="00CC17F2" w:rsidRDefault="0089410D" w:rsidP="0089410D">
      <w:pPr>
        <w:pStyle w:val="SingleTxtGR"/>
        <w:tabs>
          <w:tab w:val="clear" w:pos="1701"/>
        </w:tabs>
        <w:ind w:left="2268" w:hanging="1134"/>
      </w:pPr>
      <w:r w:rsidRPr="00CC17F2">
        <w:t>6.5.9</w:t>
      </w:r>
      <w:r w:rsidRPr="00CC17F2">
        <w:tab/>
        <w:t>Повторно выполняются все действия в соответствии с пунктами 6.5.1−6.5.8 по испытательным вариантам, указанным в таблице 1 в добавлении 1 к настоящим Правилам.</w:t>
      </w:r>
    </w:p>
    <w:p w14:paraId="1876326E" w14:textId="77777777" w:rsidR="0089410D" w:rsidRPr="00CC17F2" w:rsidRDefault="0089410D" w:rsidP="0089410D">
      <w:pPr>
        <w:pStyle w:val="SingleTxtGR"/>
        <w:tabs>
          <w:tab w:val="clear" w:pos="1701"/>
        </w:tabs>
        <w:ind w:left="2268" w:hanging="1134"/>
      </w:pPr>
      <w:r w:rsidRPr="00CC17F2">
        <w:tab/>
        <w:t>При наличии соответствующих оснований техническая служба может отбирать испытательные варианты, отличающиеся от указанных в таблице 1 в добавлении 1, в пределах диапазонов скорости транспортного средства, скорости велосипеда и бокового расстояния, указанных в пунктах 5.3.1.3 и 5.3.1.4.</w:t>
      </w:r>
    </w:p>
    <w:p w14:paraId="09795CE3" w14:textId="77777777" w:rsidR="0089410D" w:rsidRPr="00CC17F2" w:rsidRDefault="0089410D" w:rsidP="0089410D">
      <w:pPr>
        <w:pStyle w:val="SingleTxtGR"/>
        <w:tabs>
          <w:tab w:val="clear" w:pos="1701"/>
        </w:tabs>
        <w:ind w:left="2268" w:hanging="1134"/>
      </w:pPr>
      <w:r w:rsidRPr="00CC17F2">
        <w:tab/>
        <w:t>Техническая служба должна удостовериться в том, что сочетание параметров в выбранных испытательных вариантах приведет к столкновению велосипеда и транспортного средства, причем место удара будет находиться в диапазоне, указанном в пункте 5.3.1.4, а также убедиться в том, что транспортное средство движется с выбранной скоростью в момент пересечения линии С, отмеченной на рис.</w:t>
      </w:r>
      <w:r w:rsidR="00182995">
        <w:t> </w:t>
      </w:r>
      <w:r w:rsidRPr="00CC17F2">
        <w:t xml:space="preserve">1 в </w:t>
      </w:r>
      <w:r w:rsidRPr="00CC17F2">
        <w:lastRenderedPageBreak/>
        <w:t>приложении 1, путем соответствующей корректировки исходных расстояний и длины коридора для транспортного средства и велосипеда.</w:t>
      </w:r>
    </w:p>
    <w:p w14:paraId="0FED296A" w14:textId="77777777" w:rsidR="0089410D" w:rsidRPr="00CC17F2" w:rsidRDefault="0089410D" w:rsidP="0089410D">
      <w:pPr>
        <w:pStyle w:val="SingleTxtGR"/>
        <w:tabs>
          <w:tab w:val="clear" w:pos="1701"/>
        </w:tabs>
        <w:ind w:left="2268" w:hanging="1134"/>
      </w:pPr>
      <w:r w:rsidRPr="00CC17F2">
        <w:t>6.5.10</w:t>
      </w:r>
      <w:r w:rsidRPr="00CC17F2">
        <w:tab/>
        <w:t>Испытание считается пройденным, если во всех вариантах испытания, указанных в таблице 1 добавления 1 к настоящим Правилам, информационный сигнал индикации мертвой зоны задействовался до того момента, когда транспортное средство пересекало линию</w:t>
      </w:r>
      <w:r w:rsidRPr="00933FC5">
        <w:t xml:space="preserve"> </w:t>
      </w:r>
      <w:r w:rsidRPr="00CC17F2">
        <w:t>С (см. пункт 6.5.7 выше), и если ни в одном из испытательных прогонов информационный сигнал индикации мертвой зоны не был задействован, когда транспортное средство проходило мимо установленного дорожного знака (см. пункт 6.5.8 выше).</w:t>
      </w:r>
    </w:p>
    <w:p w14:paraId="185A7CC9" w14:textId="77777777" w:rsidR="0089410D" w:rsidRPr="00CC17F2" w:rsidRDefault="0089410D" w:rsidP="0089410D">
      <w:pPr>
        <w:pStyle w:val="SingleTxtGR"/>
        <w:tabs>
          <w:tab w:val="clear" w:pos="1701"/>
        </w:tabs>
        <w:ind w:left="2268" w:hanging="1134"/>
      </w:pPr>
      <w:r w:rsidRPr="00CC17F2">
        <w:tab/>
        <w:t xml:space="preserve">Если при скорости транспортного средства до 5 км/ч информационный сигнал задействуется за 1,4 с до того, как велосипед достигнет теоретической точки столкновения, отмеченной на рис.1 в добавлении 1, то данный результат считается удовлетворительным. При скорости транспортного средства в диапазоне от 5 до 10 км/ч значение </w:t>
      </w:r>
      <w:proofErr w:type="spellStart"/>
      <w:r w:rsidRPr="00CC17F2">
        <w:t>d</w:t>
      </w:r>
      <w:r w:rsidRPr="00CC17F2">
        <w:rPr>
          <w:vertAlign w:val="subscript"/>
        </w:rPr>
        <w:t>c</w:t>
      </w:r>
      <w:proofErr w:type="spellEnd"/>
      <w:r w:rsidRPr="00CC17F2">
        <w:t xml:space="preserve"> должно составлять 5 м.</w:t>
      </w:r>
    </w:p>
    <w:p w14:paraId="6271E41D" w14:textId="77777777" w:rsidR="0089410D" w:rsidRPr="00CC17F2" w:rsidRDefault="0089410D" w:rsidP="0089410D">
      <w:pPr>
        <w:pStyle w:val="SingleTxtGR"/>
        <w:tabs>
          <w:tab w:val="clear" w:pos="1701"/>
        </w:tabs>
        <w:ind w:left="2268" w:hanging="1134"/>
      </w:pPr>
      <w:r w:rsidRPr="00CC17F2">
        <w:tab/>
        <w:t xml:space="preserve">При скорости транспортного средства свыше 25 км/ч, когда тормозной путь превышает 15 м, значение для точки </w:t>
      </w:r>
      <w:proofErr w:type="spellStart"/>
      <w:r w:rsidRPr="00CC17F2">
        <w:rPr>
          <w:i/>
          <w:iCs/>
        </w:rPr>
        <w:t>d</w:t>
      </w:r>
      <w:r w:rsidRPr="00CC17F2">
        <w:rPr>
          <w:vertAlign w:val="subscript"/>
        </w:rPr>
        <w:t>c</w:t>
      </w:r>
      <w:proofErr w:type="spellEnd"/>
      <w:r w:rsidRPr="00CC17F2">
        <w:t>, указанной на рис.</w:t>
      </w:r>
      <w:r>
        <w:rPr>
          <w:lang w:val="en-US"/>
        </w:rPr>
        <w:t> </w:t>
      </w:r>
      <w:r w:rsidRPr="00CC17F2">
        <w:t>1 в добавлении 1, должно соответствовать значению, приведенному в таблице 2 добавления 1.</w:t>
      </w:r>
    </w:p>
    <w:p w14:paraId="4649161C" w14:textId="77777777" w:rsidR="0089410D" w:rsidRPr="00CC17F2" w:rsidRDefault="0089410D" w:rsidP="0089410D">
      <w:pPr>
        <w:pStyle w:val="SingleTxtGR"/>
        <w:tabs>
          <w:tab w:val="clear" w:pos="1701"/>
        </w:tabs>
        <w:ind w:left="2268" w:hanging="1134"/>
      </w:pPr>
      <w:r w:rsidRPr="00CC17F2">
        <w:t>6.6</w:t>
      </w:r>
      <w:r w:rsidRPr="00CC17F2">
        <w:tab/>
        <w:t>Статические испытания на индикацию мертвой зоны</w:t>
      </w:r>
    </w:p>
    <w:p w14:paraId="7CE20763" w14:textId="77777777" w:rsidR="0089410D" w:rsidRPr="00CC17F2" w:rsidRDefault="0089410D" w:rsidP="0089410D">
      <w:pPr>
        <w:pStyle w:val="SingleTxtGR"/>
        <w:tabs>
          <w:tab w:val="clear" w:pos="1701"/>
        </w:tabs>
        <w:ind w:left="2268" w:hanging="1134"/>
      </w:pPr>
      <w:r w:rsidRPr="00CC17F2">
        <w:t>6.6.1</w:t>
      </w:r>
      <w:r w:rsidRPr="00CC17F2">
        <w:tab/>
        <w:t>Статическое испытание типа 1</w:t>
      </w:r>
    </w:p>
    <w:p w14:paraId="06424B4B" w14:textId="77777777" w:rsidR="0089410D" w:rsidRPr="00CC17F2" w:rsidRDefault="0089410D" w:rsidP="0089410D">
      <w:pPr>
        <w:pStyle w:val="SingleTxtGR"/>
        <w:tabs>
          <w:tab w:val="clear" w:pos="1701"/>
        </w:tabs>
        <w:ind w:left="2268" w:hanging="1134"/>
      </w:pPr>
      <w:r w:rsidRPr="00CC17F2">
        <w:tab/>
        <w:t>Испытуемое транспортное средство остается в неподвижном состоянии. Затем макет перемещается перпендикулярно продольной средней плоскости транспортного средства (с тем чтобы место удара находилось на расстоянии 1,15 м перед наиболее выступающей вперед точкой транспортного средства) со скоростью 5 ± 0,5 км/ч и боковым допуском в 0,2 м, как это показано на рис. 2 в добавлении 1.</w:t>
      </w:r>
    </w:p>
    <w:p w14:paraId="384F2622" w14:textId="77777777" w:rsidR="0089410D" w:rsidRPr="00CC17F2" w:rsidRDefault="0089410D" w:rsidP="0089410D">
      <w:pPr>
        <w:pStyle w:val="SingleTxtGR"/>
        <w:tabs>
          <w:tab w:val="clear" w:pos="1701"/>
        </w:tabs>
        <w:ind w:left="2268" w:hanging="1134"/>
      </w:pPr>
      <w:r w:rsidRPr="00CC17F2">
        <w:tab/>
        <w:t>Испытание считается пройденным, если информационный сигнал индикации мертвой зоны задействуется не позднее того момента, когда расстояние между велосипедом и транспортным средством составит 2 м.</w:t>
      </w:r>
    </w:p>
    <w:p w14:paraId="4F76AE6F" w14:textId="77777777" w:rsidR="0089410D" w:rsidRPr="00CC17F2" w:rsidRDefault="0089410D" w:rsidP="0089410D">
      <w:pPr>
        <w:pStyle w:val="SingleTxtGR"/>
        <w:tabs>
          <w:tab w:val="clear" w:pos="1701"/>
        </w:tabs>
        <w:ind w:left="2268" w:hanging="1134"/>
      </w:pPr>
      <w:r w:rsidRPr="00CC17F2">
        <w:t>6.6.2</w:t>
      </w:r>
      <w:r w:rsidRPr="00CC17F2">
        <w:tab/>
        <w:t>Статическое испытание типа 2</w:t>
      </w:r>
    </w:p>
    <w:p w14:paraId="170EA820" w14:textId="77777777" w:rsidR="0089410D" w:rsidRPr="00CC17F2" w:rsidRDefault="0089410D" w:rsidP="0089410D">
      <w:pPr>
        <w:pStyle w:val="SingleTxtGR"/>
        <w:tabs>
          <w:tab w:val="clear" w:pos="1701"/>
        </w:tabs>
        <w:ind w:left="2268" w:hanging="1134"/>
      </w:pPr>
      <w:r w:rsidRPr="00CC17F2">
        <w:tab/>
        <w:t>Испытуемое транспортное средство остается в неподвижном состоянии. Затем макет перемещается параллельно продольной средней плоскости транспортного средства при боковом расстоянии 2,75 ± 0,2 м со скоростью движения велосипеда 20 ± 0,5 км/ч, как это показано на рис.</w:t>
      </w:r>
      <w:r>
        <w:rPr>
          <w:lang w:val="en-US"/>
        </w:rPr>
        <w:t> </w:t>
      </w:r>
      <w:r w:rsidRPr="00CC17F2">
        <w:t>2 в добавлении 1. Велосипед должен двигаться с постоянной скоростью по крайней мере 44 м до того, как он пройдет мимо наиболее выступающей вперед точки транспортного средства.</w:t>
      </w:r>
    </w:p>
    <w:p w14:paraId="28549843" w14:textId="77777777" w:rsidR="0089410D" w:rsidRPr="00CC17F2" w:rsidRDefault="0089410D" w:rsidP="0089410D">
      <w:pPr>
        <w:pStyle w:val="SingleTxtGR"/>
        <w:tabs>
          <w:tab w:val="clear" w:pos="1701"/>
        </w:tabs>
        <w:ind w:left="2268" w:hanging="1134"/>
      </w:pPr>
      <w:r w:rsidRPr="00CC17F2">
        <w:tab/>
        <w:t>Испытание считается пройденным, если информационный сигнал индикации мертвой зоны задействуется не позднее того момента, когда велосипед будет находиться на расстоянии 7,77 м от точки пересечения проекции наиболее выступающей вперед точки транспортного средства с линией движения велосипеда.</w:t>
      </w:r>
    </w:p>
    <w:p w14:paraId="50620480" w14:textId="77777777" w:rsidR="0089410D" w:rsidRPr="00CC17F2" w:rsidRDefault="0089410D" w:rsidP="0089410D">
      <w:pPr>
        <w:pStyle w:val="SingleTxtGR"/>
        <w:tabs>
          <w:tab w:val="clear" w:pos="1701"/>
        </w:tabs>
        <w:ind w:left="2268" w:hanging="1134"/>
      </w:pPr>
      <w:r w:rsidRPr="00CC17F2">
        <w:t>6.7</w:t>
      </w:r>
      <w:r w:rsidRPr="00CC17F2">
        <w:tab/>
        <w:t>При помощи надлежащей документации, моделирования или любым иным способом изготовитель должен предоставить технической службе и органу по официальному утверждению типа удовлетворительные доказательства того, что информационный сигнал индикации мертвой зоны не задействуется (как это указано в пункте 6.5.10), когда транспортное средство проходит мимо любых обычных неподвижных объектов, кроме дорожных знаков. В частности, должен быть рассмотрен случай с припаркованными автомобилями.</w:t>
      </w:r>
    </w:p>
    <w:p w14:paraId="5B538B40" w14:textId="77777777" w:rsidR="0089410D" w:rsidRPr="00CC17F2" w:rsidRDefault="0089410D" w:rsidP="00135738">
      <w:pPr>
        <w:pStyle w:val="SingleTxtGR"/>
        <w:keepNext/>
        <w:keepLines/>
        <w:tabs>
          <w:tab w:val="clear" w:pos="1701"/>
        </w:tabs>
        <w:ind w:left="2268" w:hanging="1134"/>
      </w:pPr>
      <w:r w:rsidRPr="00CC17F2">
        <w:lastRenderedPageBreak/>
        <w:t>6.8</w:t>
      </w:r>
      <w:r w:rsidRPr="00CC17F2">
        <w:tab/>
        <w:t>Испытание на выявление неисправности</w:t>
      </w:r>
    </w:p>
    <w:p w14:paraId="2F11ED8B" w14:textId="77777777" w:rsidR="0089410D" w:rsidRPr="00CC17F2" w:rsidRDefault="0089410D" w:rsidP="0089410D">
      <w:pPr>
        <w:pStyle w:val="SingleTxtGR"/>
        <w:tabs>
          <w:tab w:val="clear" w:pos="1701"/>
        </w:tabs>
        <w:ind w:left="2268" w:hanging="1134"/>
      </w:pPr>
      <w:r w:rsidRPr="00CC17F2">
        <w:t>6.8.1</w:t>
      </w:r>
      <w:r w:rsidRPr="00CC17F2">
        <w:tab/>
        <w:t>Неисправность СИМЗ моделируется, например, посредством отключения источника питания какого-либо компонента СИМЗ или разъединения электрической цепи между двумя компонентам СИМЗ. Вместе с тем разъединения электрических соединений сигнала предупреждения о неисправности, указанного в пункте</w:t>
      </w:r>
      <w:r w:rsidRPr="00322597">
        <w:t xml:space="preserve"> </w:t>
      </w:r>
      <w:r w:rsidR="00182995">
        <w:t>5.6.1 выше, при </w:t>
      </w:r>
      <w:r w:rsidRPr="00CC17F2">
        <w:t>моделировании неисправности СИМЗ не допускается.</w:t>
      </w:r>
    </w:p>
    <w:p w14:paraId="5DD2B86C" w14:textId="77777777" w:rsidR="0089410D" w:rsidRPr="00CC17F2" w:rsidRDefault="0089410D" w:rsidP="0089410D">
      <w:pPr>
        <w:pStyle w:val="SingleTxtGR"/>
        <w:tabs>
          <w:tab w:val="clear" w:pos="1701"/>
        </w:tabs>
        <w:ind w:left="2268" w:hanging="1134"/>
      </w:pPr>
      <w:r w:rsidRPr="00CC17F2">
        <w:t>6.8.2</w:t>
      </w:r>
      <w:r w:rsidRPr="00CC17F2">
        <w:tab/>
        <w:t>Сигнал предупреждения о неисправности, предусмотренный в пункте 5.3.1.7 выше и определенный в пункте 5.6.1, должен задействоваться и оставаться задействованным во время движения транспортного средства и должен повторно задействоваться после каждого нажатия кнопки включения центрального управления транспортным средством до тех пор, пока моделируется неисправность.</w:t>
      </w:r>
    </w:p>
    <w:p w14:paraId="77F9F9A6" w14:textId="77777777" w:rsidR="0089410D" w:rsidRPr="00CC17F2" w:rsidRDefault="0089410D" w:rsidP="0089410D">
      <w:pPr>
        <w:pStyle w:val="SingleTxtGR"/>
        <w:tabs>
          <w:tab w:val="clear" w:pos="1701"/>
        </w:tabs>
        <w:ind w:left="2268" w:hanging="1134"/>
      </w:pPr>
      <w:r w:rsidRPr="00CC17F2">
        <w:t>6.9</w:t>
      </w:r>
      <w:r w:rsidRPr="00CC17F2">
        <w:tab/>
        <w:t>Испытание на автоматическое отключение</w:t>
      </w:r>
    </w:p>
    <w:p w14:paraId="4BEB3D28" w14:textId="77777777" w:rsidR="0089410D" w:rsidRPr="00CC17F2" w:rsidRDefault="0089410D" w:rsidP="0089410D">
      <w:pPr>
        <w:pStyle w:val="SingleTxtGR"/>
        <w:tabs>
          <w:tab w:val="clear" w:pos="1701"/>
        </w:tabs>
        <w:ind w:left="2268" w:hanging="1134"/>
      </w:pPr>
      <w:r w:rsidRPr="00CC17F2">
        <w:t>6.9.1</w:t>
      </w:r>
      <w:r w:rsidRPr="00CC17F2">
        <w:tab/>
        <w:t>Полностью загрязняется любой из датчиков системы веществом типа снега, льда или грязи (например, на водной основе). СИМЗ должна автоматически отключаться с предупреждением об этом путем подачи соответствующего сигнала, предусмотренного в пункте 5.6.2.</w:t>
      </w:r>
    </w:p>
    <w:p w14:paraId="1A95F815" w14:textId="77777777" w:rsidR="0089410D" w:rsidRPr="00CC17F2" w:rsidRDefault="0089410D" w:rsidP="0089410D">
      <w:pPr>
        <w:pStyle w:val="SingleTxtGR"/>
        <w:tabs>
          <w:tab w:val="clear" w:pos="1701"/>
        </w:tabs>
        <w:ind w:left="2268" w:hanging="1134"/>
        <w:rPr>
          <w:b/>
        </w:rPr>
      </w:pPr>
      <w:r w:rsidRPr="00CC17F2">
        <w:t>6.9.2</w:t>
      </w:r>
      <w:r w:rsidRPr="00CC17F2">
        <w:tab/>
        <w:t>С датчиков системы полностью устраняются любые загрязнения и производится нажатие кнопки включения центрального управления транспортным средством. СИМЗ должна автоматически повторно задействоваться не позднее чем через 60 секунд с момента начала движения транспортного средства.</w:t>
      </w:r>
    </w:p>
    <w:p w14:paraId="065AFB39" w14:textId="77777777" w:rsidR="0089410D" w:rsidRPr="00CC17F2" w:rsidRDefault="0089410D" w:rsidP="00182995">
      <w:pPr>
        <w:pStyle w:val="HChGR"/>
        <w:ind w:left="2268"/>
      </w:pPr>
      <w:bookmarkStart w:id="9" w:name="_Toc354410594"/>
      <w:r w:rsidRPr="00CC17F2">
        <w:t>7.</w:t>
      </w:r>
      <w:r w:rsidRPr="00CC17F2">
        <w:tab/>
      </w:r>
      <w:r w:rsidR="00182995">
        <w:tab/>
      </w:r>
      <w:r w:rsidRPr="00CC17F2">
        <w:t>Модификация типа транспортного средства и распространение официального утверждения</w:t>
      </w:r>
      <w:bookmarkEnd w:id="9"/>
    </w:p>
    <w:p w14:paraId="6B647905" w14:textId="77777777" w:rsidR="0089410D" w:rsidRPr="00CC17F2" w:rsidRDefault="0089410D" w:rsidP="0089410D">
      <w:pPr>
        <w:pStyle w:val="SingleTxtGR"/>
        <w:tabs>
          <w:tab w:val="clear" w:pos="1701"/>
        </w:tabs>
        <w:ind w:left="2268" w:hanging="1134"/>
      </w:pPr>
      <w:r w:rsidRPr="00CC17F2">
        <w:t>7.1</w:t>
      </w:r>
      <w:r w:rsidRPr="00CC17F2">
        <w:tab/>
        <w:t>Каждая модификация типа транспортного средства, определенного в пункте 2.2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Этот орган по официальному утверждению типа может:</w:t>
      </w:r>
    </w:p>
    <w:p w14:paraId="0883A151" w14:textId="77777777" w:rsidR="0089410D" w:rsidRPr="00CC17F2" w:rsidRDefault="0089410D" w:rsidP="0089410D">
      <w:pPr>
        <w:pStyle w:val="SingleTxtGR"/>
        <w:tabs>
          <w:tab w:val="clear" w:pos="1701"/>
        </w:tabs>
        <w:ind w:left="2268" w:hanging="1134"/>
      </w:pPr>
      <w:r w:rsidRPr="00CC17F2">
        <w:t>7.1.1</w:t>
      </w:r>
      <w:r w:rsidRPr="00CC17F2">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3CD05480" w14:textId="77777777" w:rsidR="0089410D" w:rsidRPr="00CC17F2" w:rsidRDefault="0089410D" w:rsidP="0089410D">
      <w:pPr>
        <w:pStyle w:val="SingleTxtGR"/>
        <w:tabs>
          <w:tab w:val="clear" w:pos="1701"/>
        </w:tabs>
        <w:ind w:left="2268" w:hanging="1134"/>
      </w:pPr>
      <w:r w:rsidRPr="00CC17F2">
        <w:t>7.1.2</w:t>
      </w:r>
      <w:r w:rsidRPr="00CC17F2">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добавочных испытаний или дополнительных проверок.</w:t>
      </w:r>
    </w:p>
    <w:p w14:paraId="1F46958F" w14:textId="77777777" w:rsidR="0089410D" w:rsidRPr="00CC17F2" w:rsidRDefault="0089410D" w:rsidP="0089410D">
      <w:pPr>
        <w:pStyle w:val="SingleTxtGR"/>
        <w:tabs>
          <w:tab w:val="clear" w:pos="1701"/>
        </w:tabs>
        <w:ind w:left="2268" w:hanging="1134"/>
      </w:pPr>
      <w:r w:rsidRPr="00CC17F2">
        <w:t>7.2</w:t>
      </w:r>
      <w:r w:rsidRPr="00CC17F2">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4.4 выше.</w:t>
      </w:r>
    </w:p>
    <w:p w14:paraId="71E4475E" w14:textId="77777777" w:rsidR="0089410D" w:rsidRPr="00CC17F2" w:rsidRDefault="0089410D" w:rsidP="0089410D">
      <w:pPr>
        <w:pStyle w:val="SingleTxtGR"/>
        <w:tabs>
          <w:tab w:val="clear" w:pos="1701"/>
        </w:tabs>
        <w:ind w:left="2268" w:hanging="1134"/>
      </w:pPr>
      <w:r w:rsidRPr="00CC17F2">
        <w:t>7.3</w:t>
      </w:r>
      <w:r w:rsidRPr="00CC17F2">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5D92D8BC" w14:textId="77777777" w:rsidR="0089410D" w:rsidRPr="00CC17F2" w:rsidRDefault="00182995" w:rsidP="00182995">
      <w:pPr>
        <w:pStyle w:val="HChGR"/>
      </w:pPr>
      <w:bookmarkStart w:id="10" w:name="_Toc354410595"/>
      <w:r>
        <w:lastRenderedPageBreak/>
        <w:tab/>
      </w:r>
      <w:r>
        <w:tab/>
      </w:r>
      <w:r w:rsidR="0089410D" w:rsidRPr="00CC17F2">
        <w:t>8.</w:t>
      </w:r>
      <w:r w:rsidR="0089410D" w:rsidRPr="00CC17F2">
        <w:tab/>
      </w:r>
      <w:r>
        <w:tab/>
      </w:r>
      <w:r w:rsidR="0089410D" w:rsidRPr="00CC17F2">
        <w:t>Соответствие производства</w:t>
      </w:r>
      <w:bookmarkEnd w:id="10"/>
    </w:p>
    <w:p w14:paraId="65917A3D" w14:textId="77777777" w:rsidR="0089410D" w:rsidRPr="00CC17F2" w:rsidRDefault="0089410D" w:rsidP="0089410D">
      <w:pPr>
        <w:pStyle w:val="SingleTxtGR"/>
        <w:tabs>
          <w:tab w:val="clear" w:pos="1701"/>
        </w:tabs>
        <w:ind w:left="2268" w:hanging="1134"/>
      </w:pPr>
      <w:r w:rsidRPr="00CC17F2">
        <w:t>8.1</w:t>
      </w:r>
      <w:r w:rsidRPr="00CC17F2">
        <w:tab/>
        <w:t>Процедуры обеспечения соответствия производства должны соответствовать общим положениям, содержащимся в статье</w:t>
      </w:r>
      <w:r w:rsidRPr="001234BF">
        <w:t xml:space="preserve"> </w:t>
      </w:r>
      <w:r w:rsidRPr="00CC17F2">
        <w:t>2 и в приложении</w:t>
      </w:r>
      <w:r w:rsidRPr="001234BF">
        <w:t xml:space="preserve"> </w:t>
      </w:r>
      <w:r w:rsidRPr="00CC17F2">
        <w:t>1 к Соглашению (E/ECE/TRANS/505/Rev.3), и отвечать следующим требованиям:</w:t>
      </w:r>
    </w:p>
    <w:p w14:paraId="190B5D1D" w14:textId="77777777" w:rsidR="0089410D" w:rsidRPr="00CC17F2" w:rsidRDefault="0089410D" w:rsidP="0089410D">
      <w:pPr>
        <w:pStyle w:val="SingleTxtGR"/>
        <w:tabs>
          <w:tab w:val="clear" w:pos="1701"/>
        </w:tabs>
        <w:ind w:left="2268" w:hanging="1134"/>
      </w:pPr>
      <w:r w:rsidRPr="00CC17F2">
        <w:t>8.2</w:t>
      </w:r>
      <w:r w:rsidRPr="00CC17F2">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63FFEB0A" w14:textId="77777777" w:rsidR="0089410D" w:rsidRPr="00CC17F2" w:rsidRDefault="0089410D" w:rsidP="0089410D">
      <w:pPr>
        <w:pStyle w:val="SingleTxtGR"/>
        <w:tabs>
          <w:tab w:val="clear" w:pos="1701"/>
        </w:tabs>
        <w:ind w:left="2268" w:hanging="1134"/>
      </w:pPr>
      <w:r w:rsidRPr="00CC17F2">
        <w:t>8.3</w:t>
      </w:r>
      <w:r w:rsidRPr="00CC17F2">
        <w:tab/>
        <w:t>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6BE8BFBD" w14:textId="77777777" w:rsidR="0089410D" w:rsidRPr="00CC17F2" w:rsidRDefault="0089410D" w:rsidP="00182995">
      <w:pPr>
        <w:pStyle w:val="HChGR"/>
        <w:ind w:left="2268"/>
      </w:pPr>
      <w:bookmarkStart w:id="11" w:name="_Toc354410596"/>
      <w:r w:rsidRPr="00CC17F2">
        <w:t>9.</w:t>
      </w:r>
      <w:r w:rsidRPr="00CC17F2">
        <w:tab/>
        <w:t>Санкции, налагаемые за несоответствие производства</w:t>
      </w:r>
      <w:bookmarkEnd w:id="11"/>
    </w:p>
    <w:p w14:paraId="5B109F15" w14:textId="77777777" w:rsidR="0089410D" w:rsidRPr="00CC17F2" w:rsidRDefault="0089410D" w:rsidP="0089410D">
      <w:pPr>
        <w:pStyle w:val="SingleTxtGR"/>
        <w:tabs>
          <w:tab w:val="clear" w:pos="1701"/>
        </w:tabs>
        <w:ind w:left="2268" w:hanging="1134"/>
      </w:pPr>
      <w:r w:rsidRPr="00CC17F2">
        <w:t>9.1</w:t>
      </w:r>
      <w:r w:rsidRPr="00CC17F2">
        <w:tab/>
        <w:t>Если не соблюдаются требования, изложенные в пункте 8 выше, то</w:t>
      </w:r>
      <w:r>
        <w:rPr>
          <w:lang w:val="en-US"/>
        </w:rPr>
        <w:t> </w:t>
      </w:r>
      <w:r w:rsidRPr="002358AB">
        <w:rPr>
          <w:spacing w:val="-4"/>
        </w:rPr>
        <w:t>официальное утверждение типа транспортного средства, предоставленное</w:t>
      </w:r>
      <w:r w:rsidRPr="00CC17F2">
        <w:t xml:space="preserve"> на основании настоящих Правил, может быть отменено.</w:t>
      </w:r>
    </w:p>
    <w:p w14:paraId="27B3D859" w14:textId="77777777" w:rsidR="0089410D" w:rsidRPr="00CC17F2" w:rsidRDefault="0089410D" w:rsidP="0089410D">
      <w:pPr>
        <w:pStyle w:val="SingleTxtGR"/>
        <w:tabs>
          <w:tab w:val="clear" w:pos="1701"/>
        </w:tabs>
        <w:ind w:left="2268" w:hanging="1134"/>
      </w:pPr>
      <w:r w:rsidRPr="00CC17F2">
        <w:t>9.2</w:t>
      </w:r>
      <w:r w:rsidRPr="00CC17F2">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приложения 1 к настоящим Правилам.</w:t>
      </w:r>
    </w:p>
    <w:p w14:paraId="397FA181" w14:textId="77777777" w:rsidR="0089410D" w:rsidRPr="00CC17F2" w:rsidRDefault="00182995" w:rsidP="00182995">
      <w:pPr>
        <w:pStyle w:val="HChGR"/>
      </w:pPr>
      <w:bookmarkStart w:id="12" w:name="_Toc354410597"/>
      <w:r>
        <w:tab/>
      </w:r>
      <w:r>
        <w:tab/>
      </w:r>
      <w:r w:rsidR="0089410D" w:rsidRPr="00CC17F2">
        <w:t>10.</w:t>
      </w:r>
      <w:r>
        <w:tab/>
      </w:r>
      <w:r w:rsidR="0089410D" w:rsidRPr="00CC17F2">
        <w:tab/>
        <w:t>Окончательное прекращение производства</w:t>
      </w:r>
      <w:bookmarkEnd w:id="12"/>
    </w:p>
    <w:p w14:paraId="70639D2A" w14:textId="77777777" w:rsidR="0089410D" w:rsidRPr="00CC17F2" w:rsidRDefault="0089410D" w:rsidP="0089410D">
      <w:pPr>
        <w:pStyle w:val="SingleTxtGR"/>
        <w:tabs>
          <w:tab w:val="clear" w:pos="1701"/>
        </w:tabs>
        <w:ind w:left="2268" w:hanging="1134"/>
      </w:pPr>
      <w:r w:rsidRPr="00CC17F2">
        <w:tab/>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должен проинформировать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приложения 1 к настоящим Правилам.</w:t>
      </w:r>
    </w:p>
    <w:p w14:paraId="38914327" w14:textId="77777777" w:rsidR="0089410D" w:rsidRPr="00182995" w:rsidRDefault="0089410D" w:rsidP="00182995">
      <w:pPr>
        <w:pStyle w:val="HChGR"/>
        <w:ind w:left="2268"/>
        <w:rPr>
          <w:szCs w:val="28"/>
        </w:rPr>
      </w:pPr>
      <w:bookmarkStart w:id="13" w:name="_Toc354410598"/>
      <w:r w:rsidRPr="00182995">
        <w:rPr>
          <w:szCs w:val="28"/>
        </w:rPr>
        <w:t>11.</w:t>
      </w:r>
      <w:r w:rsidRPr="00182995">
        <w:rPr>
          <w:szCs w:val="28"/>
        </w:rPr>
        <w:tab/>
        <w:t xml:space="preserve">Названия и адреса технических служб, уполномоченных проводить испытания для официального утверждения, и органов по официальному утверждению типа </w:t>
      </w:r>
      <w:bookmarkEnd w:id="13"/>
    </w:p>
    <w:p w14:paraId="37CA026A" w14:textId="77777777" w:rsidR="002E7E1E" w:rsidRDefault="0089410D" w:rsidP="00053D92">
      <w:pPr>
        <w:pStyle w:val="SingleTxtGR"/>
        <w:tabs>
          <w:tab w:val="clear" w:pos="1701"/>
        </w:tabs>
        <w:ind w:left="2268" w:hanging="1134"/>
        <w:sectPr w:rsidR="002E7E1E" w:rsidSect="00AA7DB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pPr>
      <w:r w:rsidRPr="00CC17F2">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5BCB6EC7" w14:textId="77777777" w:rsidR="0089410D" w:rsidRPr="00FB723E" w:rsidRDefault="0089410D" w:rsidP="00053D92">
      <w:pPr>
        <w:pStyle w:val="HChG"/>
        <w:rPr>
          <w:bCs/>
        </w:rPr>
      </w:pPr>
      <w:r w:rsidRPr="00FB723E">
        <w:lastRenderedPageBreak/>
        <w:t>Добавление 1</w:t>
      </w:r>
    </w:p>
    <w:p w14:paraId="2665B311" w14:textId="77777777" w:rsidR="0089410D" w:rsidRPr="00CC17F2" w:rsidRDefault="00053D92" w:rsidP="00053D92">
      <w:pPr>
        <w:pStyle w:val="H23GR"/>
        <w:ind w:left="567" w:hanging="567"/>
      </w:pPr>
      <w:r>
        <w:rPr>
          <w:b w:val="0"/>
        </w:rPr>
        <w:tab/>
      </w:r>
      <w:r w:rsidR="0089410D" w:rsidRPr="00CC17F2">
        <w:rPr>
          <w:b w:val="0"/>
        </w:rPr>
        <w:t>Рис.</w:t>
      </w:r>
      <w:r w:rsidR="0089410D">
        <w:rPr>
          <w:b w:val="0"/>
          <w:lang w:val="en-US"/>
        </w:rPr>
        <w:t xml:space="preserve"> </w:t>
      </w:r>
      <w:r w:rsidR="0089410D" w:rsidRPr="00CC17F2">
        <w:rPr>
          <w:b w:val="0"/>
        </w:rPr>
        <w:t>1</w:t>
      </w:r>
      <w:r w:rsidR="0089410D" w:rsidRPr="00CC17F2">
        <w:rPr>
          <w:b w:val="0"/>
        </w:rPr>
        <w:br/>
      </w:r>
      <w:r w:rsidR="0089410D" w:rsidRPr="00CC17F2">
        <w:t>Динамические испытания</w:t>
      </w:r>
    </w:p>
    <w:p w14:paraId="269366CC" w14:textId="77777777" w:rsidR="0089410D" w:rsidRPr="00CC17F2" w:rsidRDefault="0089410D" w:rsidP="0089410D">
      <w:pPr>
        <w:pStyle w:val="SingleTxtGR"/>
        <w:ind w:left="0"/>
      </w:pPr>
      <w:r w:rsidRPr="00CC17F2">
        <w:rPr>
          <w:noProof/>
          <w:lang w:eastAsia="ru-RU"/>
        </w:rPr>
        <mc:AlternateContent>
          <mc:Choice Requires="wpc">
            <w:drawing>
              <wp:inline distT="0" distB="0" distL="0" distR="0" wp14:anchorId="50F31D74" wp14:editId="19BDC20F">
                <wp:extent cx="6120130" cy="3352800"/>
                <wp:effectExtent l="0" t="0" r="0"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3E71" w14:textId="77777777" w:rsidR="00B3365A" w:rsidRPr="001258B6" w:rsidRDefault="00B3365A" w:rsidP="0089410D">
                              <w:pPr>
                                <w:pStyle w:val="af3"/>
                                <w:spacing w:before="0" w:beforeAutospacing="0" w:after="0" w:afterAutospacing="0" w:line="240" w:lineRule="exact"/>
                                <w:rPr>
                                  <w:sz w:val="18"/>
                                  <w:szCs w:val="18"/>
                                  <w:lang w:val="ru-RU"/>
                                </w:rPr>
                              </w:pPr>
                              <w:r w:rsidRPr="001258B6">
                                <w:rPr>
                                  <w:sz w:val="18"/>
                                  <w:szCs w:val="18"/>
                                  <w:lang w:val="ru-RU"/>
                                </w:rPr>
                                <w:t>Линия</w:t>
                              </w:r>
                              <w:r>
                                <w:t xml:space="preserve"> </w:t>
                              </w:r>
                              <w:r w:rsidRPr="001258B6">
                                <w:rPr>
                                  <w:sz w:val="18"/>
                                  <w:szCs w:val="18"/>
                                  <w:lang w:val="ru-RU"/>
                                </w:rPr>
                                <w:t>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376356" y="1491352"/>
                            <a:ext cx="60261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49B27" w14:textId="77777777" w:rsidR="00B3365A" w:rsidRPr="001258B6" w:rsidRDefault="00B3365A" w:rsidP="0089410D">
                              <w:pPr>
                                <w:spacing w:line="240" w:lineRule="auto"/>
                                <w:rPr>
                                  <w:sz w:val="18"/>
                                  <w:szCs w:val="18"/>
                                </w:rPr>
                              </w:pPr>
                              <w:r w:rsidRPr="001258B6">
                                <w:rPr>
                                  <w:sz w:val="18"/>
                                  <w:szCs w:val="18"/>
                                </w:rPr>
                                <w:t>Линия движения</w:t>
                              </w:r>
                              <w:r>
                                <w:rPr>
                                  <w:sz w:val="18"/>
                                  <w:szCs w:val="18"/>
                                </w:rPr>
                                <w:t xml:space="preserve"> </w:t>
                              </w:r>
                              <w:r w:rsidRPr="001258B6">
                                <w:rPr>
                                  <w:sz w:val="18"/>
                                  <w:szCs w:val="18"/>
                                </w:rPr>
                                <w:t>велосипеда</w:t>
                              </w:r>
                            </w:p>
                          </w:txbxContent>
                        </wps:txbx>
                        <wps:bodyPr rot="0" vert="horz" wrap="squar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2810" y="1266606"/>
                            <a:ext cx="1711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FCD7" w14:textId="77777777" w:rsidR="00B3365A" w:rsidRPr="001258B6" w:rsidRDefault="00B3365A" w:rsidP="0089410D">
                              <w:pPr>
                                <w:rPr>
                                  <w:sz w:val="18"/>
                                  <w:szCs w:val="18"/>
                                </w:rPr>
                              </w:pPr>
                              <w:r w:rsidRPr="001258B6">
                                <w:rPr>
                                  <w:sz w:val="18"/>
                                  <w:szCs w:val="18"/>
                                </w:rPr>
                                <w:t>Теоретическая точка столкновения</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55545" y="120777"/>
                            <a:ext cx="405302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B4A0B" w14:textId="77777777" w:rsidR="00B3365A" w:rsidRPr="001258B6" w:rsidRDefault="00B3365A" w:rsidP="0089410D">
                              <w:pPr>
                                <w:rPr>
                                  <w:sz w:val="18"/>
                                  <w:szCs w:val="18"/>
                                </w:rPr>
                              </w:pPr>
                              <w:r w:rsidRPr="001258B6">
                                <w:rPr>
                                  <w:sz w:val="18"/>
                                  <w:szCs w:val="18"/>
                                </w:rPr>
                                <w:t>Обозначить коридор с помощью конусов*, установленных не реже чем через 5 м</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31D33" w14:textId="77777777" w:rsidR="00B3365A" w:rsidRPr="00FD0780" w:rsidRDefault="00B3365A" w:rsidP="0089410D">
                              <w:pPr>
                                <w:rPr>
                                  <w:i/>
                                  <w:iCs/>
                                </w:rPr>
                              </w:pPr>
                              <w:proofErr w:type="spellStart"/>
                              <w:r w:rsidRPr="00FD0780">
                                <w:rPr>
                                  <w:i/>
                                  <w:iCs/>
                                </w:rPr>
                                <w:t>d</w:t>
                              </w:r>
                              <w:r w:rsidRPr="00FD0780">
                                <w:rPr>
                                  <w:i/>
                                  <w:iCs/>
                                  <w:vertAlign w:val="subscript"/>
                                </w:rPr>
                                <w:t>c</w:t>
                              </w:r>
                              <w:proofErr w:type="spellEnd"/>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157A" w14:textId="77777777" w:rsidR="00B3365A" w:rsidRPr="00FD0780" w:rsidRDefault="00B3365A" w:rsidP="0089410D">
                              <w:pPr>
                                <w:rPr>
                                  <w:i/>
                                  <w:iCs/>
                                </w:rPr>
                              </w:pPr>
                              <w:proofErr w:type="spellStart"/>
                              <w:r w:rsidRPr="00FD0780">
                                <w:rPr>
                                  <w:i/>
                                  <w:iCs/>
                                </w:rPr>
                                <w:t>d</w:t>
                              </w:r>
                              <w:r w:rsidRPr="00FD0780">
                                <w:rPr>
                                  <w:i/>
                                  <w:iCs/>
                                  <w:vertAlign w:val="subscript"/>
                                </w:rPr>
                                <w:t>b</w:t>
                              </w:r>
                              <w:proofErr w:type="spellEnd"/>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DA2C" w14:textId="77777777" w:rsidR="00B3365A" w:rsidRPr="00FD0780" w:rsidRDefault="00B3365A" w:rsidP="0089410D">
                              <w:pPr>
                                <w:rPr>
                                  <w:i/>
                                  <w:iCs/>
                                </w:rPr>
                              </w:pPr>
                              <w:proofErr w:type="spellStart"/>
                              <w:r w:rsidRPr="00FD0780">
                                <w:rPr>
                                  <w:i/>
                                  <w:iCs/>
                                </w:rPr>
                                <w:t>d</w:t>
                              </w:r>
                              <w:r w:rsidRPr="00FD0780">
                                <w:rPr>
                                  <w:i/>
                                  <w:iCs/>
                                  <w:vertAlign w:val="subscript"/>
                                </w:rPr>
                                <w:t>a</w:t>
                              </w:r>
                              <w:proofErr w:type="spellEnd"/>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C2DFE" w14:textId="77777777" w:rsidR="00B3365A" w:rsidRPr="00FD0780" w:rsidRDefault="00B3365A" w:rsidP="0089410D">
                              <w:pPr>
                                <w:rPr>
                                  <w:i/>
                                  <w:iCs/>
                                </w:rPr>
                              </w:pPr>
                              <w:proofErr w:type="spellStart"/>
                              <w:r w:rsidRPr="00FD0780">
                                <w:rPr>
                                  <w:i/>
                                  <w:iCs/>
                                </w:rPr>
                                <w:t>d</w:t>
                              </w:r>
                              <w:r w:rsidRPr="00FD0780">
                                <w:rPr>
                                  <w:i/>
                                  <w:iCs/>
                                  <w:vertAlign w:val="subscript"/>
                                </w:rPr>
                                <w:t>bicycle</w:t>
                              </w:r>
                              <w:proofErr w:type="spellEnd"/>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29A17" w14:textId="77777777" w:rsidR="00B3365A" w:rsidRPr="00FD0780" w:rsidRDefault="00B3365A" w:rsidP="0089410D">
                              <w:pPr>
                                <w:rPr>
                                  <w:i/>
                                  <w:iCs/>
                                </w:rPr>
                              </w:pPr>
                              <w:proofErr w:type="spellStart"/>
                              <w:r w:rsidRPr="00FD0780">
                                <w:rPr>
                                  <w:i/>
                                  <w:iCs/>
                                </w:rPr>
                                <w:t>d</w:t>
                              </w:r>
                              <w:r w:rsidRPr="00FD0780">
                                <w:rPr>
                                  <w:i/>
                                  <w:iCs/>
                                  <w:vertAlign w:val="subscript"/>
                                </w:rPr>
                                <w:t>corridor</w:t>
                              </w:r>
                              <w:proofErr w:type="spellEnd"/>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6E53" w14:textId="77777777" w:rsidR="00B3365A" w:rsidRPr="00FD0780" w:rsidRDefault="00B3365A" w:rsidP="0089410D">
                              <w:pPr>
                                <w:rPr>
                                  <w:i/>
                                  <w:iCs/>
                                </w:rPr>
                              </w:pPr>
                              <w:proofErr w:type="spellStart"/>
                              <w:r w:rsidRPr="00FD0780">
                                <w:rPr>
                                  <w:i/>
                                  <w:iCs/>
                                </w:rPr>
                                <w:t>d</w:t>
                              </w:r>
                              <w:r w:rsidRPr="00FD0780">
                                <w:rPr>
                                  <w:i/>
                                  <w:iCs/>
                                  <w:vertAlign w:val="subscript"/>
                                </w:rPr>
                                <w:t>lateral</w:t>
                              </w:r>
                              <w:proofErr w:type="spellEnd"/>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AC2B5" w14:textId="77777777" w:rsidR="00B3365A" w:rsidRPr="00FD0780" w:rsidRDefault="00B3365A" w:rsidP="0089410D">
                              <w:pPr>
                                <w:rPr>
                                  <w:i/>
                                  <w:iCs/>
                                </w:rPr>
                              </w:pPr>
                              <w:proofErr w:type="spellStart"/>
                              <w:r w:rsidRPr="00FD0780">
                                <w:rPr>
                                  <w:i/>
                                  <w:iCs/>
                                </w:rPr>
                                <w:t>l</w:t>
                              </w:r>
                              <w:r w:rsidRPr="00FD0780">
                                <w:rPr>
                                  <w:i/>
                                  <w:iCs/>
                                  <w:vertAlign w:val="subscript"/>
                                </w:rPr>
                                <w:t>corridor</w:t>
                              </w:r>
                              <w:proofErr w:type="spellEnd"/>
                            </w:p>
                          </w:txbxContent>
                        </wps:txbx>
                        <wps:bodyPr rot="0" vert="horz" wrap="square" lIns="0" tIns="0" rIns="0" bIns="0" anchor="t" anchorCtr="0">
                          <a:spAutoFit/>
                        </wps:bodyPr>
                      </wps:wsp>
                      <wps:wsp>
                        <wps:cNvPr id="683" name="Rectangle 197"/>
                        <wps:cNvSpPr>
                          <a:spLocks noChangeArrowheads="1"/>
                        </wps:cNvSpPr>
                        <wps:spPr bwMode="auto">
                          <a:xfrm>
                            <a:off x="3874477" y="1578050"/>
                            <a:ext cx="1916430" cy="170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C88E" w14:textId="77777777" w:rsidR="00B3365A" w:rsidRDefault="00B3365A" w:rsidP="0089410D">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 xml:space="preserve">Использовать дорожные конусы, </w:t>
                              </w:r>
                              <w:r>
                                <w:rPr>
                                  <w:sz w:val="18"/>
                                  <w:szCs w:val="18"/>
                                </w:rPr>
                                <w:t>обычно применяемые</w:t>
                              </w:r>
                              <w:r w:rsidRPr="001258B6">
                                <w:rPr>
                                  <w:sz w:val="18"/>
                                  <w:szCs w:val="18"/>
                                </w:rPr>
                                <w:t xml:space="preserve"> на местном уровне,</w:t>
                              </w:r>
                              <w:r>
                                <w:rPr>
                                  <w:sz w:val="18"/>
                                  <w:szCs w:val="18"/>
                                </w:rPr>
                                <w:t xml:space="preserve"> высотой не менее 0,4 м.</w:t>
                              </w:r>
                            </w:p>
                            <w:p w14:paraId="081CD08C" w14:textId="77777777" w:rsidR="00B3365A" w:rsidRDefault="00B3365A" w:rsidP="0089410D">
                              <w:pPr>
                                <w:tabs>
                                  <w:tab w:val="left" w:pos="284"/>
                                </w:tabs>
                                <w:spacing w:line="240" w:lineRule="auto"/>
                                <w:ind w:left="284" w:hanging="284"/>
                                <w:rPr>
                                  <w:sz w:val="18"/>
                                  <w:szCs w:val="18"/>
                                </w:rPr>
                              </w:pPr>
                            </w:p>
                            <w:p w14:paraId="54793FFC" w14:textId="77777777" w:rsidR="00B3365A" w:rsidRDefault="00B3365A" w:rsidP="0089410D">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Пунктирные и штрихпунктирные линии даны только для информации; внутри коридора их наносить не следует. За пределами коридора они могут быть нанесены</w:t>
                              </w:r>
                              <w:r>
                                <w:rPr>
                                  <w:sz w:val="18"/>
                                  <w:szCs w:val="18"/>
                                </w:rPr>
                                <w:t>.</w:t>
                              </w:r>
                              <w:r w:rsidRPr="001258B6">
                                <w:rPr>
                                  <w:sz w:val="18"/>
                                  <w:szCs w:val="18"/>
                                </w:rPr>
                                <w:t xml:space="preserve"> </w:t>
                              </w:r>
                            </w:p>
                            <w:p w14:paraId="4A987812" w14:textId="77777777" w:rsidR="00B3365A" w:rsidRPr="001258B6" w:rsidRDefault="00B3365A" w:rsidP="0089410D">
                              <w:pPr>
                                <w:tabs>
                                  <w:tab w:val="left" w:pos="284"/>
                                </w:tabs>
                                <w:spacing w:line="240" w:lineRule="auto"/>
                                <w:ind w:left="284" w:hanging="284"/>
                                <w:rPr>
                                  <w:sz w:val="18"/>
                                  <w:szCs w:val="18"/>
                                </w:rPr>
                              </w:pPr>
                            </w:p>
                            <w:p w14:paraId="564315FE" w14:textId="77777777" w:rsidR="00B3365A" w:rsidRPr="001258B6" w:rsidRDefault="00B3365A" w:rsidP="0089410D">
                              <w:pPr>
                                <w:spacing w:line="240" w:lineRule="auto"/>
                                <w:ind w:left="270"/>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wps:txbx>
                        <wps:bodyPr rot="0" vert="horz" wrap="squar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122596" y="1544315"/>
                            <a:ext cx="6540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4F06" w14:textId="77777777" w:rsidR="00B3365A" w:rsidRPr="00C65C2D" w:rsidRDefault="00B3365A" w:rsidP="0089410D">
                              <w:pPr>
                                <w:spacing w:line="240" w:lineRule="auto"/>
                                <w:rPr>
                                  <w:sz w:val="18"/>
                                  <w:szCs w:val="18"/>
                                </w:rPr>
                              </w:pPr>
                              <w:r w:rsidRPr="00C65C2D">
                                <w:rPr>
                                  <w:sz w:val="18"/>
                                  <w:szCs w:val="18"/>
                                </w:rPr>
                                <w:t xml:space="preserve">Исходное положение велосипеда </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6820A" w14:textId="77777777" w:rsidR="00B3365A" w:rsidRPr="00FD0780" w:rsidRDefault="00B3365A" w:rsidP="0089410D">
                              <w:pPr>
                                <w:rPr>
                                  <w:i/>
                                  <w:iCs/>
                                </w:rPr>
                              </w:pPr>
                              <w:proofErr w:type="spellStart"/>
                              <w:r w:rsidRPr="00FD0780">
                                <w:rPr>
                                  <w:i/>
                                  <w:iCs/>
                                </w:rPr>
                                <w:t>d</w:t>
                              </w:r>
                              <w:r w:rsidRPr="00FD0780">
                                <w:rPr>
                                  <w:i/>
                                  <w:iCs/>
                                  <w:vertAlign w:val="subscript"/>
                                </w:rPr>
                                <w:t>d</w:t>
                              </w:r>
                              <w:proofErr w:type="spellEnd"/>
                            </w:p>
                          </w:txbxContent>
                        </wps:txbx>
                        <wps:bodyPr rot="0" vert="horz" wrap="square" lIns="0" tIns="0" rIns="0" bIns="0" anchor="t" anchorCtr="0">
                          <a:spAutoFit/>
                        </wps:bodyPr>
                      </wps:wsp>
                      <wps:wsp>
                        <wps:cNvPr id="298" name="Rectangle 298"/>
                        <wps:cNvSpPr>
                          <a:spLocks noChangeArrowheads="1"/>
                        </wps:cNvSpPr>
                        <wps:spPr bwMode="auto">
                          <a:xfrm rot="16200000">
                            <a:off x="2253577"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4837" w14:textId="77777777" w:rsidR="00B3365A" w:rsidRPr="001258B6" w:rsidRDefault="00B3365A" w:rsidP="0089410D">
                              <w:pPr>
                                <w:pStyle w:val="af3"/>
                                <w:spacing w:before="0" w:beforeAutospacing="0" w:after="0" w:afterAutospacing="0" w:line="240" w:lineRule="exact"/>
                                <w:rPr>
                                  <w:sz w:val="18"/>
                                  <w:szCs w:val="18"/>
                                  <w:lang w:val="ru-RU"/>
                                </w:rPr>
                              </w:pPr>
                              <w:r w:rsidRPr="001258B6">
                                <w:rPr>
                                  <w:sz w:val="18"/>
                                  <w:szCs w:val="18"/>
                                  <w:lang w:val="ru-RU"/>
                                </w:rPr>
                                <w:t>Линия B</w:t>
                              </w:r>
                            </w:p>
                          </w:txbxContent>
                        </wps:txbx>
                        <wps:bodyPr rot="0" vert="horz" wrap="square" lIns="0" tIns="0" rIns="0" bIns="0" anchor="t" anchorCtr="0">
                          <a:spAutoFit/>
                        </wps:bodyPr>
                      </wps:wsp>
                      <wps:wsp>
                        <wps:cNvPr id="299" name="Rectangle 299"/>
                        <wps:cNvSpPr>
                          <a:spLocks noChangeArrowheads="1"/>
                        </wps:cNvSpPr>
                        <wps:spPr bwMode="auto">
                          <a:xfrm rot="16200000">
                            <a:off x="1905187"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F807" w14:textId="77777777" w:rsidR="00B3365A" w:rsidRPr="001258B6" w:rsidRDefault="00B3365A" w:rsidP="0089410D">
                              <w:pPr>
                                <w:pStyle w:val="af3"/>
                                <w:spacing w:before="0" w:beforeAutospacing="0" w:after="0" w:afterAutospacing="0" w:line="240" w:lineRule="exact"/>
                                <w:rPr>
                                  <w:sz w:val="18"/>
                                  <w:szCs w:val="18"/>
                                  <w:lang w:val="ru-RU"/>
                                </w:rPr>
                              </w:pPr>
                              <w:r w:rsidRPr="001258B6">
                                <w:rPr>
                                  <w:sz w:val="18"/>
                                  <w:szCs w:val="18"/>
                                  <w:lang w:val="ru-RU"/>
                                </w:rPr>
                                <w:t>Линия A**</w:t>
                              </w:r>
                            </w:p>
                          </w:txbxContent>
                        </wps:txbx>
                        <wps:bodyPr rot="0" vert="horz" wrap="square" lIns="0" tIns="0" rIns="0" bIns="0" anchor="t" anchorCtr="0">
                          <a:spAutoFit/>
                        </wps:bodyPr>
                      </wps:wsp>
                      <wps:wsp>
                        <wps:cNvPr id="300" name="Rectangle 300"/>
                        <wps:cNvSpPr>
                          <a:spLocks noChangeArrowheads="1"/>
                        </wps:cNvSpPr>
                        <wps:spPr bwMode="auto">
                          <a:xfrm rot="16200000">
                            <a:off x="1662130" y="1602452"/>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372F" w14:textId="77777777" w:rsidR="00B3365A" w:rsidRPr="001258B6" w:rsidRDefault="00B3365A" w:rsidP="0089410D">
                              <w:pPr>
                                <w:pStyle w:val="af3"/>
                                <w:spacing w:before="0" w:beforeAutospacing="0" w:after="0" w:afterAutospacing="0" w:line="240" w:lineRule="exact"/>
                                <w:rPr>
                                  <w:sz w:val="18"/>
                                  <w:szCs w:val="18"/>
                                </w:rPr>
                              </w:pPr>
                              <w:r w:rsidRPr="001258B6">
                                <w:rPr>
                                  <w:sz w:val="18"/>
                                  <w:szCs w:val="18"/>
                                  <w:lang w:val="ru-RU"/>
                                </w:rPr>
                                <w:t>Линия D</w:t>
                              </w:r>
                            </w:p>
                          </w:txbxContent>
                        </wps:txbx>
                        <wps:bodyPr rot="0" vert="horz" wrap="square" lIns="0" tIns="0" rIns="0" bIns="0" anchor="t" anchorCtr="0">
                          <a:spAutoFit/>
                        </wps:bodyPr>
                      </wps:wsp>
                    </wpc:wpc>
                  </a:graphicData>
                </a:graphic>
              </wp:inline>
            </w:drawing>
          </mc:Choice>
          <mc:Fallback>
            <w:pict>
              <v:group w14:anchorId="50F31D74" id="Canvas 745" o:spid="_x0000_s1026" editas="canvas" style="width:481.9pt;height:264pt;mso-position-horizontal-relative:char;mso-position-vertical-relative:line" coordsize="61201,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IlA4gAAAng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3528;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14:paraId="67973E71" w14:textId="77777777" w:rsidR="00B3365A" w:rsidRPr="001258B6" w:rsidRDefault="00B3365A" w:rsidP="0089410D">
                        <w:pPr>
                          <w:pStyle w:val="af3"/>
                          <w:spacing w:before="0" w:beforeAutospacing="0" w:after="0" w:afterAutospacing="0" w:line="240" w:lineRule="exact"/>
                          <w:rPr>
                            <w:sz w:val="18"/>
                            <w:szCs w:val="18"/>
                            <w:lang w:val="ru-RU"/>
                          </w:rPr>
                        </w:pPr>
                        <w:r w:rsidRPr="001258B6">
                          <w:rPr>
                            <w:sz w:val="18"/>
                            <w:szCs w:val="18"/>
                            <w:lang w:val="ru-RU"/>
                          </w:rPr>
                          <w:t>Линия</w:t>
                        </w:r>
                        <w:r>
                          <w:t xml:space="preserve"> </w:t>
                        </w:r>
                        <w:r w:rsidRPr="001258B6">
                          <w:rPr>
                            <w:sz w:val="18"/>
                            <w:szCs w:val="18"/>
                            <w:lang w:val="ru-RU"/>
                          </w:rPr>
                          <w:t>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3763;top:14913;width:6026;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OnxQAAANwAAAAPAAAAZHJzL2Rvd25yZXYueG1sRI9Ba8JA&#10;FITvBf/D8gQvohuliE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DlFyOnxQAAANwAAAAP&#10;AAAAAAAAAAAAAAAAAAcCAABkcnMvZG93bnJldi54bWxQSwUGAAAAAAMAAwC3AAAA+QIAAAAA&#10;" filled="f" stroked="f">
                  <v:textbox style="mso-fit-shape-to-text:t" inset="0,0,0,0">
                    <w:txbxContent>
                      <w:p w14:paraId="26049B27" w14:textId="77777777" w:rsidR="00B3365A" w:rsidRPr="001258B6" w:rsidRDefault="00B3365A" w:rsidP="0089410D">
                        <w:pPr>
                          <w:spacing w:line="240" w:lineRule="auto"/>
                          <w:rPr>
                            <w:sz w:val="18"/>
                            <w:szCs w:val="18"/>
                          </w:rPr>
                        </w:pPr>
                        <w:r w:rsidRPr="001258B6">
                          <w:rPr>
                            <w:sz w:val="18"/>
                            <w:szCs w:val="18"/>
                          </w:rPr>
                          <w:t>Линия движения</w:t>
                        </w:r>
                        <w:r>
                          <w:rPr>
                            <w:sz w:val="18"/>
                            <w:szCs w:val="18"/>
                          </w:rPr>
                          <w:t xml:space="preserve"> </w:t>
                        </w:r>
                        <w:r w:rsidRPr="001258B6">
                          <w:rPr>
                            <w:sz w:val="18"/>
                            <w:szCs w:val="18"/>
                          </w:rPr>
                          <w:t>велосипеда</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28;top:12666;width:1711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16A1FCD7" w14:textId="77777777" w:rsidR="00B3365A" w:rsidRPr="001258B6" w:rsidRDefault="00B3365A" w:rsidP="0089410D">
                        <w:pPr>
                          <w:rPr>
                            <w:sz w:val="18"/>
                            <w:szCs w:val="18"/>
                          </w:rPr>
                        </w:pPr>
                        <w:r w:rsidRPr="001258B6">
                          <w:rPr>
                            <w:sz w:val="18"/>
                            <w:szCs w:val="18"/>
                          </w:rPr>
                          <w:t>Теоретическая точка столкновения</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555;top:1207;width:4053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14:paraId="078B4A0B" w14:textId="77777777" w:rsidR="00B3365A" w:rsidRPr="001258B6" w:rsidRDefault="00B3365A" w:rsidP="0089410D">
                        <w:pPr>
                          <w:rPr>
                            <w:sz w:val="18"/>
                            <w:szCs w:val="18"/>
                          </w:rPr>
                        </w:pPr>
                        <w:r w:rsidRPr="001258B6">
                          <w:rPr>
                            <w:sz w:val="18"/>
                            <w:szCs w:val="18"/>
                          </w:rPr>
                          <w:t>Обозначить коридор с помощью конусов*, установленных не реже чем через 5 м</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14:paraId="09031D33" w14:textId="77777777" w:rsidR="00B3365A" w:rsidRPr="00FD0780" w:rsidRDefault="00B3365A" w:rsidP="0089410D">
                        <w:pPr>
                          <w:rPr>
                            <w:i/>
                            <w:iCs/>
                          </w:rPr>
                        </w:pPr>
                        <w:proofErr w:type="spellStart"/>
                        <w:r w:rsidRPr="00FD0780">
                          <w:rPr>
                            <w:i/>
                            <w:iCs/>
                          </w:rPr>
                          <w:t>d</w:t>
                        </w:r>
                        <w:r w:rsidRPr="00FD0780">
                          <w:rPr>
                            <w:i/>
                            <w:iCs/>
                            <w:vertAlign w:val="subscript"/>
                          </w:rPr>
                          <w:t>c</w:t>
                        </w:r>
                        <w:proofErr w:type="spellEnd"/>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14:paraId="7C19157A" w14:textId="77777777" w:rsidR="00B3365A" w:rsidRPr="00FD0780" w:rsidRDefault="00B3365A" w:rsidP="0089410D">
                        <w:pPr>
                          <w:rPr>
                            <w:i/>
                            <w:iCs/>
                          </w:rPr>
                        </w:pPr>
                        <w:proofErr w:type="spellStart"/>
                        <w:r w:rsidRPr="00FD0780">
                          <w:rPr>
                            <w:i/>
                            <w:iCs/>
                          </w:rPr>
                          <w:t>d</w:t>
                        </w:r>
                        <w:r w:rsidRPr="00FD0780">
                          <w:rPr>
                            <w:i/>
                            <w:iCs/>
                            <w:vertAlign w:val="subscript"/>
                          </w:rPr>
                          <w:t>b</w:t>
                        </w:r>
                        <w:proofErr w:type="spellEnd"/>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14:paraId="3818DA2C" w14:textId="77777777" w:rsidR="00B3365A" w:rsidRPr="00FD0780" w:rsidRDefault="00B3365A" w:rsidP="0089410D">
                        <w:pPr>
                          <w:rPr>
                            <w:i/>
                            <w:iCs/>
                          </w:rPr>
                        </w:pPr>
                        <w:proofErr w:type="spellStart"/>
                        <w:r w:rsidRPr="00FD0780">
                          <w:rPr>
                            <w:i/>
                            <w:iCs/>
                          </w:rPr>
                          <w:t>d</w:t>
                        </w:r>
                        <w:r w:rsidRPr="00FD0780">
                          <w:rPr>
                            <w:i/>
                            <w:iCs/>
                            <w:vertAlign w:val="subscript"/>
                          </w:rPr>
                          <w:t>a</w:t>
                        </w:r>
                        <w:proofErr w:type="spellEnd"/>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14:paraId="5B1C2DFE" w14:textId="77777777" w:rsidR="00B3365A" w:rsidRPr="00FD0780" w:rsidRDefault="00B3365A" w:rsidP="0089410D">
                        <w:pPr>
                          <w:rPr>
                            <w:i/>
                            <w:iCs/>
                          </w:rPr>
                        </w:pPr>
                        <w:proofErr w:type="spellStart"/>
                        <w:r w:rsidRPr="00FD0780">
                          <w:rPr>
                            <w:i/>
                            <w:iCs/>
                          </w:rPr>
                          <w:t>d</w:t>
                        </w:r>
                        <w:r w:rsidRPr="00FD0780">
                          <w:rPr>
                            <w:i/>
                            <w:iCs/>
                            <w:vertAlign w:val="subscript"/>
                          </w:rPr>
                          <w:t>bicycle</w:t>
                        </w:r>
                        <w:proofErr w:type="spellEnd"/>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14:paraId="75429A17" w14:textId="77777777" w:rsidR="00B3365A" w:rsidRPr="00FD0780" w:rsidRDefault="00B3365A" w:rsidP="0089410D">
                        <w:pPr>
                          <w:rPr>
                            <w:i/>
                            <w:iCs/>
                          </w:rPr>
                        </w:pPr>
                        <w:proofErr w:type="spellStart"/>
                        <w:r w:rsidRPr="00FD0780">
                          <w:rPr>
                            <w:i/>
                            <w:iCs/>
                          </w:rPr>
                          <w:t>d</w:t>
                        </w:r>
                        <w:r w:rsidRPr="00FD0780">
                          <w:rPr>
                            <w:i/>
                            <w:iCs/>
                            <w:vertAlign w:val="subscript"/>
                          </w:rPr>
                          <w:t>corridor</w:t>
                        </w:r>
                        <w:proofErr w:type="spellEnd"/>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14:paraId="047A6E53" w14:textId="77777777" w:rsidR="00B3365A" w:rsidRPr="00FD0780" w:rsidRDefault="00B3365A" w:rsidP="0089410D">
                        <w:pPr>
                          <w:rPr>
                            <w:i/>
                            <w:iCs/>
                          </w:rPr>
                        </w:pPr>
                        <w:proofErr w:type="spellStart"/>
                        <w:r w:rsidRPr="00FD0780">
                          <w:rPr>
                            <w:i/>
                            <w:iCs/>
                          </w:rPr>
                          <w:t>d</w:t>
                        </w:r>
                        <w:r w:rsidRPr="00FD0780">
                          <w:rPr>
                            <w:i/>
                            <w:iCs/>
                            <w:vertAlign w:val="subscript"/>
                          </w:rPr>
                          <w:t>lateral</w:t>
                        </w:r>
                        <w:proofErr w:type="spellEnd"/>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14:paraId="256AC2B5" w14:textId="77777777" w:rsidR="00B3365A" w:rsidRPr="00FD0780" w:rsidRDefault="00B3365A" w:rsidP="0089410D">
                        <w:pPr>
                          <w:rPr>
                            <w:i/>
                            <w:iCs/>
                          </w:rPr>
                        </w:pPr>
                        <w:proofErr w:type="spellStart"/>
                        <w:r w:rsidRPr="00FD0780">
                          <w:rPr>
                            <w:i/>
                            <w:iCs/>
                          </w:rPr>
                          <w:t>l</w:t>
                        </w:r>
                        <w:r w:rsidRPr="00FD0780">
                          <w:rPr>
                            <w:i/>
                            <w:iCs/>
                            <w:vertAlign w:val="subscript"/>
                          </w:rPr>
                          <w:t>corridor</w:t>
                        </w:r>
                        <w:proofErr w:type="spellEnd"/>
                      </w:p>
                    </w:txbxContent>
                  </v:textbox>
                </v:rect>
                <v:rect id="Rectangle 197" o:spid="_x0000_s1058" style="position:absolute;left:38744;top:15780;width:19165;height:1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14:paraId="56EAC88E" w14:textId="77777777" w:rsidR="00B3365A" w:rsidRDefault="00B3365A" w:rsidP="0089410D">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 xml:space="preserve">Использовать дорожные конусы, </w:t>
                        </w:r>
                        <w:r>
                          <w:rPr>
                            <w:sz w:val="18"/>
                            <w:szCs w:val="18"/>
                          </w:rPr>
                          <w:t>обычно применяемые</w:t>
                        </w:r>
                        <w:r w:rsidRPr="001258B6">
                          <w:rPr>
                            <w:sz w:val="18"/>
                            <w:szCs w:val="18"/>
                          </w:rPr>
                          <w:t xml:space="preserve"> на местном уровне,</w:t>
                        </w:r>
                        <w:r>
                          <w:rPr>
                            <w:sz w:val="18"/>
                            <w:szCs w:val="18"/>
                          </w:rPr>
                          <w:t xml:space="preserve"> высотой не менее 0,4 м.</w:t>
                        </w:r>
                      </w:p>
                      <w:p w14:paraId="081CD08C" w14:textId="77777777" w:rsidR="00B3365A" w:rsidRDefault="00B3365A" w:rsidP="0089410D">
                        <w:pPr>
                          <w:tabs>
                            <w:tab w:val="left" w:pos="284"/>
                          </w:tabs>
                          <w:spacing w:line="240" w:lineRule="auto"/>
                          <w:ind w:left="284" w:hanging="284"/>
                          <w:rPr>
                            <w:sz w:val="18"/>
                            <w:szCs w:val="18"/>
                          </w:rPr>
                        </w:pPr>
                      </w:p>
                      <w:p w14:paraId="54793FFC" w14:textId="77777777" w:rsidR="00B3365A" w:rsidRDefault="00B3365A" w:rsidP="0089410D">
                        <w:pPr>
                          <w:tabs>
                            <w:tab w:val="left" w:pos="284"/>
                          </w:tabs>
                          <w:spacing w:line="240" w:lineRule="auto"/>
                          <w:ind w:left="284" w:hanging="284"/>
                          <w:rPr>
                            <w:sz w:val="18"/>
                            <w:szCs w:val="18"/>
                          </w:rPr>
                        </w:pPr>
                        <w:r w:rsidRPr="001258B6">
                          <w:rPr>
                            <w:sz w:val="18"/>
                            <w:szCs w:val="18"/>
                          </w:rPr>
                          <w:t>**</w:t>
                        </w:r>
                        <w:r>
                          <w:rPr>
                            <w:sz w:val="18"/>
                            <w:szCs w:val="18"/>
                          </w:rPr>
                          <w:tab/>
                        </w:r>
                        <w:r w:rsidRPr="001258B6">
                          <w:rPr>
                            <w:sz w:val="18"/>
                            <w:szCs w:val="18"/>
                          </w:rPr>
                          <w:t>Пунктирные и штрихпунктирные линии даны только для информации; внутри коридора их наносить не следует. За пределами коридора они могут быть нанесены</w:t>
                        </w:r>
                        <w:r>
                          <w:rPr>
                            <w:sz w:val="18"/>
                            <w:szCs w:val="18"/>
                          </w:rPr>
                          <w:t>.</w:t>
                        </w:r>
                        <w:r w:rsidRPr="001258B6">
                          <w:rPr>
                            <w:sz w:val="18"/>
                            <w:szCs w:val="18"/>
                          </w:rPr>
                          <w:t xml:space="preserve"> </w:t>
                        </w:r>
                      </w:p>
                      <w:p w14:paraId="4A987812" w14:textId="77777777" w:rsidR="00B3365A" w:rsidRPr="001258B6" w:rsidRDefault="00B3365A" w:rsidP="0089410D">
                        <w:pPr>
                          <w:tabs>
                            <w:tab w:val="left" w:pos="284"/>
                          </w:tabs>
                          <w:spacing w:line="240" w:lineRule="auto"/>
                          <w:ind w:left="284" w:hanging="284"/>
                          <w:rPr>
                            <w:sz w:val="18"/>
                            <w:szCs w:val="18"/>
                          </w:rPr>
                        </w:pPr>
                      </w:p>
                      <w:p w14:paraId="564315FE" w14:textId="77777777" w:rsidR="00B3365A" w:rsidRPr="001258B6" w:rsidRDefault="00B3365A" w:rsidP="0089410D">
                        <w:pPr>
                          <w:spacing w:line="240" w:lineRule="auto"/>
                          <w:ind w:left="270"/>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v:textbox>
                </v:rect>
                <v:shape id="Freeform 250" o:spid="_x0000_s1059"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0" style="position:absolute;left:11225;top:15443;width:6541;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76F74F06" w14:textId="77777777" w:rsidR="00B3365A" w:rsidRPr="00C65C2D" w:rsidRDefault="00B3365A" w:rsidP="0089410D">
                        <w:pPr>
                          <w:spacing w:line="240" w:lineRule="auto"/>
                          <w:rPr>
                            <w:sz w:val="18"/>
                            <w:szCs w:val="18"/>
                          </w:rPr>
                        </w:pPr>
                        <w:r w:rsidRPr="00C65C2D">
                          <w:rPr>
                            <w:sz w:val="18"/>
                            <w:szCs w:val="18"/>
                          </w:rPr>
                          <w:t xml:space="preserve">Исходное положение велосипеда </w:t>
                        </w:r>
                      </w:p>
                    </w:txbxContent>
                  </v:textbox>
                </v:rect>
                <v:shape id="Freeform 254" o:spid="_x0000_s1061"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2"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3"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6CC6820A" w14:textId="77777777" w:rsidR="00B3365A" w:rsidRPr="00FD0780" w:rsidRDefault="00B3365A" w:rsidP="0089410D">
                        <w:pPr>
                          <w:rPr>
                            <w:i/>
                            <w:iCs/>
                          </w:rPr>
                        </w:pPr>
                        <w:proofErr w:type="spellStart"/>
                        <w:r w:rsidRPr="00FD0780">
                          <w:rPr>
                            <w:i/>
                            <w:iCs/>
                          </w:rPr>
                          <w:t>d</w:t>
                        </w:r>
                        <w:r w:rsidRPr="00FD0780">
                          <w:rPr>
                            <w:i/>
                            <w:iCs/>
                            <w:vertAlign w:val="subscript"/>
                          </w:rPr>
                          <w:t>d</w:t>
                        </w:r>
                        <w:proofErr w:type="spellEnd"/>
                      </w:p>
                    </w:txbxContent>
                  </v:textbox>
                </v:rect>
                <v:rect id="Rectangle 298" o:spid="_x0000_s1064" style="position:absolute;left:22535;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14:paraId="08C54837" w14:textId="77777777" w:rsidR="00B3365A" w:rsidRPr="001258B6" w:rsidRDefault="00B3365A" w:rsidP="0089410D">
                        <w:pPr>
                          <w:pStyle w:val="af3"/>
                          <w:spacing w:before="0" w:beforeAutospacing="0" w:after="0" w:afterAutospacing="0" w:line="240" w:lineRule="exact"/>
                          <w:rPr>
                            <w:sz w:val="18"/>
                            <w:szCs w:val="18"/>
                            <w:lang w:val="ru-RU"/>
                          </w:rPr>
                        </w:pPr>
                        <w:r w:rsidRPr="001258B6">
                          <w:rPr>
                            <w:sz w:val="18"/>
                            <w:szCs w:val="18"/>
                            <w:lang w:val="ru-RU"/>
                          </w:rPr>
                          <w:t>Линия B</w:t>
                        </w:r>
                      </w:p>
                    </w:txbxContent>
                  </v:textbox>
                </v:rect>
                <v:rect id="Rectangle 299" o:spid="_x0000_s1065" style="position:absolute;left:19051;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14:paraId="508FF807" w14:textId="77777777" w:rsidR="00B3365A" w:rsidRPr="001258B6" w:rsidRDefault="00B3365A" w:rsidP="0089410D">
                        <w:pPr>
                          <w:pStyle w:val="af3"/>
                          <w:spacing w:before="0" w:beforeAutospacing="0" w:after="0" w:afterAutospacing="0" w:line="240" w:lineRule="exact"/>
                          <w:rPr>
                            <w:sz w:val="18"/>
                            <w:szCs w:val="18"/>
                            <w:lang w:val="ru-RU"/>
                          </w:rPr>
                        </w:pPr>
                        <w:r w:rsidRPr="001258B6">
                          <w:rPr>
                            <w:sz w:val="18"/>
                            <w:szCs w:val="18"/>
                            <w:lang w:val="ru-RU"/>
                          </w:rPr>
                          <w:t>Линия A**</w:t>
                        </w:r>
                      </w:p>
                    </w:txbxContent>
                  </v:textbox>
                </v:rect>
                <v:rect id="Rectangle 300" o:spid="_x0000_s1066" style="position:absolute;left:16621;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14:paraId="110C372F" w14:textId="77777777" w:rsidR="00B3365A" w:rsidRPr="001258B6" w:rsidRDefault="00B3365A" w:rsidP="0089410D">
                        <w:pPr>
                          <w:pStyle w:val="af3"/>
                          <w:spacing w:before="0" w:beforeAutospacing="0" w:after="0" w:afterAutospacing="0" w:line="240" w:lineRule="exact"/>
                          <w:rPr>
                            <w:sz w:val="18"/>
                            <w:szCs w:val="18"/>
                          </w:rPr>
                        </w:pPr>
                        <w:r w:rsidRPr="001258B6">
                          <w:rPr>
                            <w:sz w:val="18"/>
                            <w:szCs w:val="18"/>
                            <w:lang w:val="ru-RU"/>
                          </w:rPr>
                          <w:t>Линия D</w:t>
                        </w:r>
                      </w:p>
                    </w:txbxContent>
                  </v:textbox>
                </v:rect>
                <w10:anchorlock/>
              </v:group>
            </w:pict>
          </mc:Fallback>
        </mc:AlternateContent>
      </w:r>
    </w:p>
    <w:p w14:paraId="7FDB6EDB" w14:textId="77777777" w:rsidR="0089410D" w:rsidRPr="00CC17F2" w:rsidRDefault="0089410D" w:rsidP="0089410D">
      <w:pPr>
        <w:pStyle w:val="H23GR"/>
        <w:ind w:left="567" w:hanging="567"/>
      </w:pPr>
      <w:r w:rsidRPr="00CC17F2">
        <w:rPr>
          <w:b w:val="0"/>
        </w:rPr>
        <w:tab/>
        <w:t>Рис.</w:t>
      </w:r>
      <w:r>
        <w:rPr>
          <w:b w:val="0"/>
          <w:lang w:val="en-US"/>
        </w:rPr>
        <w:t xml:space="preserve"> </w:t>
      </w:r>
      <w:r w:rsidRPr="00CC17F2">
        <w:rPr>
          <w:b w:val="0"/>
        </w:rPr>
        <w:t>2</w:t>
      </w:r>
      <w:r w:rsidRPr="00CC17F2">
        <w:rPr>
          <w:b w:val="0"/>
        </w:rPr>
        <w:br/>
      </w:r>
      <w:r w:rsidRPr="00CC17F2">
        <w:t>Статические испытания</w:t>
      </w:r>
    </w:p>
    <w:p w14:paraId="2038C417" w14:textId="77777777" w:rsidR="0089410D" w:rsidRPr="00CC17F2" w:rsidRDefault="0089410D" w:rsidP="0089410D">
      <w:pPr>
        <w:pStyle w:val="SingleTxtGR"/>
        <w:ind w:left="0"/>
        <w:jc w:val="left"/>
      </w:pPr>
      <w:r w:rsidRPr="00CC17F2">
        <w:rPr>
          <w:noProof/>
          <w:lang w:eastAsia="ru-RU"/>
        </w:rPr>
        <mc:AlternateContent>
          <mc:Choice Requires="wpc">
            <w:drawing>
              <wp:inline distT="0" distB="0" distL="0" distR="0" wp14:anchorId="1FCA87E7" wp14:editId="37CC6337">
                <wp:extent cx="5744210" cy="3481754"/>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058724"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858699"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183319"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684362" y="1480820"/>
                            <a:ext cx="102616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3A93" w14:textId="77777777" w:rsidR="00B3365A" w:rsidRPr="000F4158" w:rsidRDefault="00B3365A" w:rsidP="0089410D">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2</w:t>
                              </w:r>
                            </w:p>
                          </w:txbxContent>
                        </wps:txbx>
                        <wps:bodyPr rot="0" vert="horz" wrap="square" lIns="0" tIns="0" rIns="0" bIns="0" anchor="t" anchorCtr="0">
                          <a:spAutoFit/>
                        </wps:bodyPr>
                      </wps:wsp>
                      <wps:wsp>
                        <wps:cNvPr id="75" name="Freeform 43"/>
                        <wps:cNvSpPr>
                          <a:spLocks noEditPoints="1"/>
                        </wps:cNvSpPr>
                        <wps:spPr bwMode="auto">
                          <a:xfrm>
                            <a:off x="1996879"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14354" y="984349"/>
                            <a:ext cx="700894"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483C" w14:textId="77777777" w:rsidR="00B3365A" w:rsidRPr="000F4158" w:rsidRDefault="00B3365A" w:rsidP="0089410D">
                              <w:pPr>
                                <w:spacing w:line="240" w:lineRule="auto"/>
                                <w:rPr>
                                  <w:sz w:val="18"/>
                                  <w:szCs w:val="18"/>
                                </w:rPr>
                              </w:pPr>
                              <w:r w:rsidRPr="000F4158">
                                <w:rPr>
                                  <w:sz w:val="18"/>
                                  <w:szCs w:val="18"/>
                                </w:rPr>
                                <w:t xml:space="preserve">2,75 </w:t>
                              </w:r>
                              <w:r>
                                <w:rPr>
                                  <w:rFonts w:cs="Times New Roman"/>
                                  <w:sz w:val="18"/>
                                  <w:szCs w:val="18"/>
                                </w:rPr>
                                <w:t>±</w:t>
                              </w:r>
                              <w:r>
                                <w:rPr>
                                  <w:rFonts w:cs="Times New Roman"/>
                                  <w:sz w:val="18"/>
                                  <w:szCs w:val="18"/>
                                  <w:lang w:val="en-US"/>
                                </w:rPr>
                                <w:t xml:space="preserve"> </w:t>
                              </w:r>
                              <w:r w:rsidRPr="000F4158">
                                <w:rPr>
                                  <w:sz w:val="18"/>
                                  <w:szCs w:val="18"/>
                                </w:rPr>
                                <w:t>0,2 м</w:t>
                              </w:r>
                            </w:p>
                          </w:txbxContent>
                        </wps:txbx>
                        <wps:bodyPr rot="0" vert="horz" wrap="square" lIns="0" tIns="0" rIns="0" bIns="0" anchor="t" anchorCtr="0">
                          <a:spAutoFit/>
                        </wps:bodyPr>
                      </wps:wsp>
                      <wps:wsp>
                        <wps:cNvPr id="79" name="Freeform 47"/>
                        <wps:cNvSpPr>
                          <a:spLocks noEditPoints="1"/>
                        </wps:cNvSpPr>
                        <wps:spPr bwMode="auto">
                          <a:xfrm>
                            <a:off x="1601274"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21444"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425889"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1946714" y="2842779"/>
                            <a:ext cx="35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340E" w14:textId="77777777" w:rsidR="00B3365A" w:rsidRPr="000F4158" w:rsidRDefault="00B3365A" w:rsidP="0089410D">
                              <w:pPr>
                                <w:spacing w:line="240" w:lineRule="auto"/>
                                <w:rPr>
                                  <w:sz w:val="18"/>
                                  <w:szCs w:val="18"/>
                                </w:rPr>
                              </w:pPr>
                              <w:r w:rsidRPr="000F4158">
                                <w:rPr>
                                  <w:sz w:val="18"/>
                                  <w:szCs w:val="18"/>
                                </w:rPr>
                                <w:t xml:space="preserve">44,44 м </w:t>
                              </w:r>
                            </w:p>
                          </w:txbxContent>
                        </wps:txbx>
                        <wps:bodyPr rot="0" vert="horz" wrap="none" lIns="0" tIns="0" rIns="0" bIns="0" anchor="t" anchorCtr="0">
                          <a:spAutoFit/>
                        </wps:bodyPr>
                      </wps:wsp>
                      <wps:wsp>
                        <wps:cNvPr id="83" name="Rectangle 51"/>
                        <wps:cNvSpPr>
                          <a:spLocks noChangeArrowheads="1"/>
                        </wps:cNvSpPr>
                        <wps:spPr bwMode="auto">
                          <a:xfrm>
                            <a:off x="482999" y="1302735"/>
                            <a:ext cx="1165803"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4FD5" w14:textId="77777777" w:rsidR="00B3365A" w:rsidRPr="000F4158" w:rsidRDefault="00B3365A" w:rsidP="0089410D">
                              <w:pPr>
                                <w:spacing w:line="240" w:lineRule="auto"/>
                                <w:rPr>
                                  <w:sz w:val="18"/>
                                  <w:szCs w:val="18"/>
                                </w:rPr>
                              </w:pPr>
                              <w:r w:rsidRPr="000F4158">
                                <w:rPr>
                                  <w:sz w:val="18"/>
                                  <w:szCs w:val="18"/>
                                </w:rPr>
                                <w:t>Велосипед на</w:t>
                              </w:r>
                              <w:r w:rsidRPr="00793BDE">
                                <w:rPr>
                                  <w:sz w:val="18"/>
                                  <w:szCs w:val="18"/>
                                </w:rPr>
                                <w:t xml:space="preserve"> </w:t>
                              </w:r>
                              <w:r w:rsidRPr="000F4158">
                                <w:rPr>
                                  <w:sz w:val="18"/>
                                  <w:szCs w:val="18"/>
                                  <w:u w:val="single"/>
                                </w:rPr>
                                <w:t>скорости</w:t>
                              </w:r>
                              <w:r w:rsidRPr="000F4158">
                                <w:rPr>
                                  <w:sz w:val="18"/>
                                  <w:szCs w:val="18"/>
                                </w:rPr>
                                <w:t xml:space="preserve"> для статического испытания типа 2</w:t>
                              </w:r>
                            </w:p>
                          </w:txbxContent>
                        </wps:txbx>
                        <wps:bodyPr rot="0" vert="horz" wrap="square" lIns="0" tIns="0" rIns="0" bIns="0" anchor="t" anchorCtr="0">
                          <a:spAutoFit/>
                        </wps:bodyPr>
                      </wps:wsp>
                      <wps:wsp>
                        <wps:cNvPr id="91" name="Rectangle 59"/>
                        <wps:cNvSpPr>
                          <a:spLocks noChangeArrowheads="1"/>
                        </wps:cNvSpPr>
                        <wps:spPr bwMode="auto">
                          <a:xfrm>
                            <a:off x="2355654"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473715" y="562989"/>
                            <a:ext cx="13296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9A3A" w14:textId="77777777" w:rsidR="00B3365A" w:rsidRPr="000F4158" w:rsidRDefault="00B3365A" w:rsidP="0089410D">
                              <w:pPr>
                                <w:spacing w:line="240" w:lineRule="auto"/>
                                <w:rPr>
                                  <w:sz w:val="18"/>
                                  <w:szCs w:val="18"/>
                                </w:rPr>
                              </w:pPr>
                              <w:r w:rsidRPr="000F4158">
                                <w:rPr>
                                  <w:sz w:val="18"/>
                                  <w:szCs w:val="18"/>
                                </w:rPr>
                                <w:t>Транспортное средство в неподвижном состоянии</w:t>
                              </w:r>
                            </w:p>
                          </w:txbxContent>
                        </wps:txbx>
                        <wps:bodyPr rot="0" vert="horz" wrap="square" lIns="0" tIns="0" rIns="0" bIns="0" anchor="t" anchorCtr="0">
                          <a:spAutoFit/>
                        </wps:bodyPr>
                      </wps:wsp>
                      <wps:wsp>
                        <wps:cNvPr id="94" name="Line 62"/>
                        <wps:cNvCnPr/>
                        <wps:spPr bwMode="auto">
                          <a:xfrm flipH="1">
                            <a:off x="3724714"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24714"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152003" y="1668673"/>
                            <a:ext cx="96512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2397" w14:textId="77777777" w:rsidR="00B3365A" w:rsidRPr="000F4158" w:rsidRDefault="00B3365A" w:rsidP="0089410D">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1</w:t>
                              </w:r>
                            </w:p>
                          </w:txbxContent>
                        </wps:txbx>
                        <wps:bodyPr rot="0" vert="horz" wrap="square" lIns="0" tIns="0" rIns="0" bIns="0" anchor="t" anchorCtr="0">
                          <a:spAutoFit/>
                        </wps:bodyPr>
                      </wps:wsp>
                      <wps:wsp>
                        <wps:cNvPr id="104" name="Freeform 72"/>
                        <wps:cNvSpPr>
                          <a:spLocks noEditPoints="1"/>
                        </wps:cNvSpPr>
                        <wps:spPr bwMode="auto">
                          <a:xfrm>
                            <a:off x="4067614"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238554" y="1602515"/>
                            <a:ext cx="35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3ADBC" w14:textId="77777777" w:rsidR="00B3365A" w:rsidRPr="000F4158" w:rsidRDefault="00B3365A" w:rsidP="0089410D">
                              <w:pPr>
                                <w:spacing w:line="240" w:lineRule="auto"/>
                                <w:rPr>
                                  <w:sz w:val="18"/>
                                  <w:szCs w:val="18"/>
                                </w:rPr>
                              </w:pPr>
                              <w:r w:rsidRPr="000F4158">
                                <w:rPr>
                                  <w:sz w:val="18"/>
                                  <w:szCs w:val="18"/>
                                </w:rPr>
                                <w:t xml:space="preserve">11,11 м </w:t>
                              </w:r>
                            </w:p>
                          </w:txbxContent>
                        </wps:txbx>
                        <wps:bodyPr rot="0" vert="horz" wrap="none" lIns="0" tIns="0" rIns="0" bIns="0" anchor="t" anchorCtr="0">
                          <a:spAutoFit/>
                        </wps:bodyPr>
                      </wps:wsp>
                      <wps:wsp>
                        <wps:cNvPr id="106" name="Rectangle 74"/>
                        <wps:cNvSpPr>
                          <a:spLocks noChangeArrowheads="1"/>
                        </wps:cNvSpPr>
                        <wps:spPr bwMode="auto">
                          <a:xfrm>
                            <a:off x="4246011" y="2579889"/>
                            <a:ext cx="1298928"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EE37" w14:textId="77777777" w:rsidR="00B3365A" w:rsidRPr="000F4158" w:rsidRDefault="00B3365A" w:rsidP="0089410D">
                              <w:pPr>
                                <w:spacing w:line="240" w:lineRule="auto"/>
                                <w:rPr>
                                  <w:sz w:val="18"/>
                                  <w:szCs w:val="18"/>
                                </w:rPr>
                              </w:pPr>
                              <w:r w:rsidRPr="000F4158">
                                <w:rPr>
                                  <w:sz w:val="18"/>
                                  <w:szCs w:val="18"/>
                                </w:rPr>
                                <w:t xml:space="preserve">Велосипед на </w:t>
                              </w:r>
                              <w:r w:rsidRPr="00A82BD9">
                                <w:rPr>
                                  <w:sz w:val="18"/>
                                  <w:szCs w:val="18"/>
                                  <w:u w:val="single"/>
                                </w:rPr>
                                <w:t>скорости</w:t>
                              </w:r>
                              <w:r>
                                <w:rPr>
                                  <w:sz w:val="18"/>
                                  <w:szCs w:val="18"/>
                                </w:rPr>
                                <w:t xml:space="preserve"> </w:t>
                              </w:r>
                              <w:r w:rsidRPr="000F4158">
                                <w:rPr>
                                  <w:sz w:val="18"/>
                                  <w:szCs w:val="18"/>
                                </w:rPr>
                                <w:t>для статического испытания типа 1</w:t>
                              </w:r>
                            </w:p>
                          </w:txbxContent>
                        </wps:txbx>
                        <wps:bodyPr rot="0" vert="horz" wrap="square" lIns="0" tIns="0" rIns="0" bIns="0" anchor="t" anchorCtr="0">
                          <a:spAutoFit/>
                        </wps:bodyPr>
                      </wps:wsp>
                      <wps:wsp>
                        <wps:cNvPr id="114" name="Freeform 82"/>
                        <wps:cNvSpPr>
                          <a:spLocks noEditPoints="1"/>
                        </wps:cNvSpPr>
                        <wps:spPr bwMode="auto">
                          <a:xfrm>
                            <a:off x="3316409"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425889"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069519"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593269"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165529"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11964"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426264" y="1288688"/>
                            <a:ext cx="3009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7371" w14:textId="77777777" w:rsidR="00B3365A" w:rsidRPr="000F4158" w:rsidRDefault="00B3365A" w:rsidP="0089410D">
                              <w:pPr>
                                <w:spacing w:line="240" w:lineRule="auto"/>
                                <w:rPr>
                                  <w:sz w:val="18"/>
                                  <w:szCs w:val="18"/>
                                </w:rPr>
                              </w:pPr>
                              <w:r w:rsidRPr="000F4158">
                                <w:rPr>
                                  <w:sz w:val="18"/>
                                  <w:szCs w:val="18"/>
                                </w:rPr>
                                <w:t xml:space="preserve">7,77 м </w:t>
                              </w:r>
                            </w:p>
                          </w:txbxContent>
                        </wps:txbx>
                        <wps:bodyPr rot="0" vert="horz" wrap="none" lIns="0" tIns="0" rIns="0" bIns="0" anchor="t" anchorCtr="0">
                          <a:spAutoFit/>
                        </wps:bodyPr>
                      </wps:wsp>
                      <wps:wsp>
                        <wps:cNvPr id="121" name="Freeform 89"/>
                        <wps:cNvSpPr>
                          <a:spLocks noEditPoints="1"/>
                        </wps:cNvSpPr>
                        <wps:spPr bwMode="auto">
                          <a:xfrm>
                            <a:off x="3963474"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559999"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851204"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13088" y="918442"/>
                            <a:ext cx="2247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6A90A" w14:textId="77777777" w:rsidR="00B3365A" w:rsidRPr="000F4158" w:rsidRDefault="00B3365A" w:rsidP="0089410D">
                              <w:pPr>
                                <w:spacing w:line="240" w:lineRule="auto"/>
                                <w:rPr>
                                  <w:sz w:val="18"/>
                                  <w:szCs w:val="18"/>
                                </w:rPr>
                              </w:pPr>
                              <w:r w:rsidRPr="000F4158">
                                <w:rPr>
                                  <w:sz w:val="18"/>
                                  <w:szCs w:val="18"/>
                                </w:rPr>
                                <w:t>2 м</w:t>
                              </w:r>
                            </w:p>
                          </w:txbxContent>
                        </wps:txbx>
                        <wps:bodyPr rot="0" vert="horz" wrap="square" lIns="0" tIns="0" rIns="0" bIns="0" anchor="t" anchorCtr="0">
                          <a:spAutoFit/>
                        </wps:bodyPr>
                      </wps:wsp>
                      <wps:wsp>
                        <wps:cNvPr id="125" name="Freeform 93"/>
                        <wps:cNvSpPr>
                          <a:spLocks/>
                        </wps:cNvSpPr>
                        <wps:spPr bwMode="auto">
                          <a:xfrm>
                            <a:off x="244518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44518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581714"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581714"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44518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44518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581714"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581714"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56532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565329"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57675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576759"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897944" y="1541996"/>
                            <a:ext cx="77660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7D531" w14:textId="77777777" w:rsidR="00B3365A" w:rsidRPr="000F4158" w:rsidRDefault="00B3365A" w:rsidP="0089410D">
                              <w:pPr>
                                <w:spacing w:line="240" w:lineRule="auto"/>
                                <w:rPr>
                                  <w:sz w:val="18"/>
                                  <w:szCs w:val="18"/>
                                </w:rPr>
                              </w:pPr>
                              <w:r w:rsidRPr="000F4158">
                                <w:rPr>
                                  <w:sz w:val="18"/>
                                  <w:szCs w:val="18"/>
                                </w:rPr>
                                <w:t>ПТИ для статического испытания</w:t>
                              </w:r>
                            </w:p>
                            <w:p w14:paraId="650A9449" w14:textId="77777777" w:rsidR="00B3365A" w:rsidRPr="000F4158" w:rsidRDefault="00B3365A" w:rsidP="0089410D">
                              <w:pPr>
                                <w:spacing w:line="240" w:lineRule="auto"/>
                                <w:rPr>
                                  <w:sz w:val="18"/>
                                  <w:szCs w:val="18"/>
                                </w:rPr>
                              </w:pPr>
                              <w:r w:rsidRPr="000F4158">
                                <w:rPr>
                                  <w:sz w:val="18"/>
                                  <w:szCs w:val="18"/>
                                </w:rPr>
                                <w:t xml:space="preserve">типа 2 </w:t>
                              </w:r>
                            </w:p>
                          </w:txbxContent>
                        </wps:txbx>
                        <wps:bodyPr rot="0" vert="horz" wrap="square" lIns="0" tIns="0" rIns="0" bIns="0" anchor="t" anchorCtr="0">
                          <a:spAutoFit/>
                        </wps:bodyPr>
                      </wps:wsp>
                      <wps:wsp>
                        <wps:cNvPr id="142" name="Rectangle 110"/>
                        <wps:cNvSpPr>
                          <a:spLocks noChangeArrowheads="1"/>
                        </wps:cNvSpPr>
                        <wps:spPr bwMode="auto">
                          <a:xfrm>
                            <a:off x="4246074" y="1135223"/>
                            <a:ext cx="9588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DD3D" w14:textId="77777777" w:rsidR="00B3365A" w:rsidRPr="000F4158" w:rsidRDefault="00B3365A" w:rsidP="0089410D">
                              <w:pPr>
                                <w:spacing w:line="240" w:lineRule="auto"/>
                                <w:rPr>
                                  <w:sz w:val="18"/>
                                  <w:szCs w:val="18"/>
                                </w:rPr>
                              </w:pPr>
                              <w:r w:rsidRPr="000F4158">
                                <w:rPr>
                                  <w:sz w:val="18"/>
                                  <w:szCs w:val="18"/>
                                </w:rPr>
                                <w:t>ПТИ для статического испытания</w:t>
                              </w:r>
                              <w:r>
                                <w:rPr>
                                  <w:sz w:val="18"/>
                                  <w:szCs w:val="18"/>
                                </w:rPr>
                                <w:t xml:space="preserve"> </w:t>
                              </w:r>
                              <w:r w:rsidRPr="000F4158">
                                <w:rPr>
                                  <w:sz w:val="18"/>
                                  <w:szCs w:val="18"/>
                                </w:rPr>
                                <w:t>типа 1</w:t>
                              </w:r>
                            </w:p>
                          </w:txbxContent>
                        </wps:txbx>
                        <wps:bodyPr rot="0" vert="horz" wrap="square" lIns="0" tIns="0" rIns="0" bIns="0" anchor="t" anchorCtr="0">
                          <a:spAutoFit/>
                        </wps:bodyPr>
                      </wps:wsp>
                      <wps:wsp>
                        <wps:cNvPr id="147" name="Freeform 115"/>
                        <wps:cNvSpPr>
                          <a:spLocks noEditPoints="1"/>
                        </wps:cNvSpPr>
                        <wps:spPr bwMode="auto">
                          <a:xfrm>
                            <a:off x="3093524"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472744"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264396" y="328241"/>
                            <a:ext cx="128062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84B4" w14:textId="77777777" w:rsidR="00B3365A" w:rsidRPr="000F4158" w:rsidRDefault="00B3365A" w:rsidP="0089410D">
                              <w:pPr>
                                <w:spacing w:line="240" w:lineRule="auto"/>
                                <w:rPr>
                                  <w:sz w:val="18"/>
                                  <w:szCs w:val="18"/>
                                </w:rPr>
                              </w:pPr>
                              <w:r w:rsidRPr="000F4158">
                                <w:rPr>
                                  <w:sz w:val="18"/>
                                  <w:szCs w:val="18"/>
                                </w:rPr>
                                <w:t>Передний правый угол транспортного средства</w:t>
                              </w:r>
                            </w:p>
                          </w:txbxContent>
                        </wps:txbx>
                        <wps:bodyPr rot="0" vert="horz" wrap="square" lIns="0" tIns="0" rIns="0" bIns="0" anchor="t" anchorCtr="0">
                          <a:spAutoFit/>
                        </wps:bodyPr>
                      </wps:wsp>
                      <wps:wsp>
                        <wps:cNvPr id="153" name="Freeform 121"/>
                        <wps:cNvSpPr>
                          <a:spLocks noEditPoints="1"/>
                        </wps:cNvSpPr>
                        <wps:spPr bwMode="auto">
                          <a:xfrm>
                            <a:off x="3862509"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35999"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07924"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865684"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664228" y="3157043"/>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1DAA" w14:textId="77777777" w:rsidR="00B3365A" w:rsidRPr="000F4158" w:rsidRDefault="00B3365A" w:rsidP="0089410D">
                              <w:pPr>
                                <w:spacing w:line="240" w:lineRule="auto"/>
                                <w:rPr>
                                  <w:sz w:val="18"/>
                                  <w:szCs w:val="18"/>
                                </w:rPr>
                              </w:pPr>
                              <w:r w:rsidRPr="000F4158">
                                <w:rPr>
                                  <w:sz w:val="18"/>
                                  <w:szCs w:val="18"/>
                                </w:rPr>
                                <w:t xml:space="preserve">1,15 </w:t>
                              </w:r>
                              <w:r>
                                <w:rPr>
                                  <w:rFonts w:cs="Times New Roman"/>
                                  <w:sz w:val="18"/>
                                  <w:szCs w:val="18"/>
                                </w:rPr>
                                <w:t>±</w:t>
                              </w:r>
                              <w:r w:rsidRPr="000F4158">
                                <w:rPr>
                                  <w:sz w:val="18"/>
                                  <w:szCs w:val="18"/>
                                </w:rPr>
                                <w:t xml:space="preserve"> 0,2 м </w:t>
                              </w:r>
                            </w:p>
                          </w:txbxContent>
                        </wps:txbx>
                        <wps:bodyPr rot="0" vert="horz" wrap="none" lIns="0" tIns="0" rIns="0" bIns="0" anchor="t" anchorCtr="0">
                          <a:spAutoFit/>
                        </wps:bodyPr>
                      </wps:wsp>
                      <wps:wsp>
                        <wps:cNvPr id="165" name="Rectangle 133"/>
                        <wps:cNvSpPr>
                          <a:spLocks noChangeArrowheads="1"/>
                        </wps:cNvSpPr>
                        <wps:spPr bwMode="auto">
                          <a:xfrm>
                            <a:off x="378871" y="3223846"/>
                            <a:ext cx="2926080" cy="199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1D1E" w14:textId="77777777" w:rsidR="00B3365A" w:rsidRPr="000F4158" w:rsidRDefault="00B3365A" w:rsidP="0089410D">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wps:txbx>
                        <wps:bodyPr rot="0" vert="horz" wrap="square" lIns="0" tIns="0" rIns="0" bIns="0" anchor="t" anchorCtr="0">
                          <a:noAutofit/>
                        </wps:bodyPr>
                      </wps:wsp>
                    </wpc:wpc>
                  </a:graphicData>
                </a:graphic>
              </wp:inline>
            </w:drawing>
          </mc:Choice>
          <mc:Fallback>
            <w:pict>
              <v:group w14:anchorId="1FCA87E7" id="Canvas 179" o:spid="_x0000_s1067" editas="canvas" style="width:452.3pt;height:274.15pt;mso-position-horizontal-relative:char;mso-position-vertical-relative:line" coordsize="57442,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">
                <v:shape id="_x0000_s1068" type="#_x0000_t75" style="position:absolute;width:57442;height:34817;visibility:visible;mso-wrap-style:square">
                  <v:fill o:detectmouseclick="t"/>
                  <v:path o:connecttype="none"/>
                </v:shape>
                <v:shape id="Freeform 33" o:spid="_x0000_s1069" style="position:absolute;left:40587;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0" style="position:absolute;left:38586;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1" style="position:absolute;left:1833;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2" style="position:absolute;left:16843;top:14808;width:10262;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14:paraId="50DC3A93" w14:textId="77777777" w:rsidR="00B3365A" w:rsidRPr="000F4158" w:rsidRDefault="00B3365A" w:rsidP="0089410D">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2</w:t>
                        </w:r>
                      </w:p>
                    </w:txbxContent>
                  </v:textbox>
                </v:rect>
                <v:shape id="Freeform 43" o:spid="_x0000_s1073" style="position:absolute;left:19968;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4" style="position:absolute;left:21143;top:9843;width:70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14:paraId="7D73483C" w14:textId="77777777" w:rsidR="00B3365A" w:rsidRPr="000F4158" w:rsidRDefault="00B3365A" w:rsidP="0089410D">
                        <w:pPr>
                          <w:spacing w:line="240" w:lineRule="auto"/>
                          <w:rPr>
                            <w:sz w:val="18"/>
                            <w:szCs w:val="18"/>
                          </w:rPr>
                        </w:pPr>
                        <w:r w:rsidRPr="000F4158">
                          <w:rPr>
                            <w:sz w:val="18"/>
                            <w:szCs w:val="18"/>
                          </w:rPr>
                          <w:t xml:space="preserve">2,75 </w:t>
                        </w:r>
                        <w:r>
                          <w:rPr>
                            <w:rFonts w:cs="Times New Roman"/>
                            <w:sz w:val="18"/>
                            <w:szCs w:val="18"/>
                          </w:rPr>
                          <w:t>±</w:t>
                        </w:r>
                        <w:r>
                          <w:rPr>
                            <w:rFonts w:cs="Times New Roman"/>
                            <w:sz w:val="18"/>
                            <w:szCs w:val="18"/>
                            <w:lang w:val="en-US"/>
                          </w:rPr>
                          <w:t xml:space="preserve"> </w:t>
                        </w:r>
                        <w:r w:rsidRPr="000F4158">
                          <w:rPr>
                            <w:sz w:val="18"/>
                            <w:szCs w:val="18"/>
                          </w:rPr>
                          <w:t>0,2 м</w:t>
                        </w:r>
                      </w:p>
                    </w:txbxContent>
                  </v:textbox>
                </v:rect>
                <v:shape id="Freeform 47" o:spid="_x0000_s1075" style="position:absolute;left:16012;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6" style="position:absolute;left:4214;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7" style="position:absolute;left:4258;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78" style="position:absolute;left:19467;top:28427;width:358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A6F340E" w14:textId="77777777" w:rsidR="00B3365A" w:rsidRPr="000F4158" w:rsidRDefault="00B3365A" w:rsidP="0089410D">
                        <w:pPr>
                          <w:spacing w:line="240" w:lineRule="auto"/>
                          <w:rPr>
                            <w:sz w:val="18"/>
                            <w:szCs w:val="18"/>
                          </w:rPr>
                        </w:pPr>
                        <w:r w:rsidRPr="000F4158">
                          <w:rPr>
                            <w:sz w:val="18"/>
                            <w:szCs w:val="18"/>
                          </w:rPr>
                          <w:t xml:space="preserve">44,44 м </w:t>
                        </w:r>
                      </w:p>
                    </w:txbxContent>
                  </v:textbox>
                </v:rect>
                <v:rect id="Rectangle 51" o:spid="_x0000_s1079" style="position:absolute;left:4829;top:13027;width:11659;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04xQAAANsAAAAPAAAAZHJzL2Rvd25yZXYueG1sRI9Ba8JA&#10;FITvQv/D8gq9iG5Uk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BNzK04xQAAANsAAAAP&#10;AAAAAAAAAAAAAAAAAAcCAABkcnMvZG93bnJldi54bWxQSwUGAAAAAAMAAwC3AAAA+QIAAAAA&#10;" filled="f" stroked="f">
                  <v:textbox style="mso-fit-shape-to-text:t" inset="0,0,0,0">
                    <w:txbxContent>
                      <w:p w14:paraId="3BCE4FD5" w14:textId="77777777" w:rsidR="00B3365A" w:rsidRPr="000F4158" w:rsidRDefault="00B3365A" w:rsidP="0089410D">
                        <w:pPr>
                          <w:spacing w:line="240" w:lineRule="auto"/>
                          <w:rPr>
                            <w:sz w:val="18"/>
                            <w:szCs w:val="18"/>
                          </w:rPr>
                        </w:pPr>
                        <w:r w:rsidRPr="000F4158">
                          <w:rPr>
                            <w:sz w:val="18"/>
                            <w:szCs w:val="18"/>
                          </w:rPr>
                          <w:t>Велосипед на</w:t>
                        </w:r>
                        <w:r w:rsidRPr="00793BDE">
                          <w:rPr>
                            <w:sz w:val="18"/>
                            <w:szCs w:val="18"/>
                          </w:rPr>
                          <w:t xml:space="preserve"> </w:t>
                        </w:r>
                        <w:r w:rsidRPr="000F4158">
                          <w:rPr>
                            <w:sz w:val="18"/>
                            <w:szCs w:val="18"/>
                            <w:u w:val="single"/>
                          </w:rPr>
                          <w:t>скорости</w:t>
                        </w:r>
                        <w:r w:rsidRPr="000F4158">
                          <w:rPr>
                            <w:sz w:val="18"/>
                            <w:szCs w:val="18"/>
                          </w:rPr>
                          <w:t xml:space="preserve"> для статического испытания типа 2</w:t>
                        </w:r>
                      </w:p>
                    </w:txbxContent>
                  </v:textbox>
                </v:rect>
                <v:rect id="Rectangle 59" o:spid="_x0000_s1080" style="position:absolute;left:23556;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1" style="position:absolute;left:24737;top:5629;width:1329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14:paraId="579D9A3A" w14:textId="77777777" w:rsidR="00B3365A" w:rsidRPr="000F4158" w:rsidRDefault="00B3365A" w:rsidP="0089410D">
                        <w:pPr>
                          <w:spacing w:line="240" w:lineRule="auto"/>
                          <w:rPr>
                            <w:sz w:val="18"/>
                            <w:szCs w:val="18"/>
                          </w:rPr>
                        </w:pPr>
                        <w:r w:rsidRPr="000F4158">
                          <w:rPr>
                            <w:sz w:val="18"/>
                            <w:szCs w:val="18"/>
                          </w:rPr>
                          <w:t>Транспортное средство в неподвижном состоянии</w:t>
                        </w:r>
                      </w:p>
                    </w:txbxContent>
                  </v:textbox>
                </v:rect>
                <v:line id="Line 62" o:spid="_x0000_s1082" style="position:absolute;flip:x;visibility:visible;mso-wrap-style:square" from="37247,9213" to="37742,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3" style="position:absolute;visibility:visible;mso-wrap-style:square" from="37247,4292" to="37742,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4" style="position:absolute;left:41520;top:16686;width:9651;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" filled="f" stroked="f">
                  <v:textbox style="mso-fit-shape-to-text:t" inset="0,0,0,0">
                    <w:txbxContent>
                      <w:p w14:paraId="331F2397" w14:textId="77777777" w:rsidR="00B3365A" w:rsidRPr="000F4158" w:rsidRDefault="00B3365A" w:rsidP="0089410D">
                        <w:pPr>
                          <w:spacing w:line="240" w:lineRule="auto"/>
                          <w:rPr>
                            <w:sz w:val="18"/>
                            <w:szCs w:val="18"/>
                          </w:rPr>
                        </w:pPr>
                        <w:r w:rsidRPr="000F4158">
                          <w:rPr>
                            <w:sz w:val="18"/>
                            <w:szCs w:val="18"/>
                          </w:rPr>
                          <w:t>Линия движения велосипеда</w:t>
                        </w:r>
                        <w:r>
                          <w:rPr>
                            <w:sz w:val="18"/>
                            <w:szCs w:val="18"/>
                          </w:rPr>
                          <w:t xml:space="preserve"> </w:t>
                        </w:r>
                        <w:r w:rsidRPr="000F4158">
                          <w:rPr>
                            <w:sz w:val="18"/>
                            <w:szCs w:val="18"/>
                          </w:rPr>
                          <w:t>для статического испытания типа 1</w:t>
                        </w:r>
                      </w:p>
                    </w:txbxContent>
                  </v:textbox>
                </v:rect>
                <v:shape id="Freeform 72" o:spid="_x0000_s1085" style="position:absolute;left:40676;top:14624;width:3587;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6" style="position:absolute;left:52385;top:16025;width:35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573ADBC" w14:textId="77777777" w:rsidR="00B3365A" w:rsidRPr="000F4158" w:rsidRDefault="00B3365A" w:rsidP="0089410D">
                        <w:pPr>
                          <w:spacing w:line="240" w:lineRule="auto"/>
                          <w:rPr>
                            <w:sz w:val="18"/>
                            <w:szCs w:val="18"/>
                          </w:rPr>
                        </w:pPr>
                        <w:r w:rsidRPr="000F4158">
                          <w:rPr>
                            <w:sz w:val="18"/>
                            <w:szCs w:val="18"/>
                          </w:rPr>
                          <w:t xml:space="preserve">11,11 м </w:t>
                        </w:r>
                      </w:p>
                    </w:txbxContent>
                  </v:textbox>
                </v:rect>
                <v:rect id="Rectangle 74" o:spid="_x0000_s1087" style="position:absolute;left:42460;top:25798;width:12989;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44A4EE37" w14:textId="77777777" w:rsidR="00B3365A" w:rsidRPr="000F4158" w:rsidRDefault="00B3365A" w:rsidP="0089410D">
                        <w:pPr>
                          <w:spacing w:line="240" w:lineRule="auto"/>
                          <w:rPr>
                            <w:sz w:val="18"/>
                            <w:szCs w:val="18"/>
                          </w:rPr>
                        </w:pPr>
                        <w:r w:rsidRPr="000F4158">
                          <w:rPr>
                            <w:sz w:val="18"/>
                            <w:szCs w:val="18"/>
                          </w:rPr>
                          <w:t xml:space="preserve">Велосипед на </w:t>
                        </w:r>
                        <w:r w:rsidRPr="00A82BD9">
                          <w:rPr>
                            <w:sz w:val="18"/>
                            <w:szCs w:val="18"/>
                            <w:u w:val="single"/>
                          </w:rPr>
                          <w:t>скорости</w:t>
                        </w:r>
                        <w:r>
                          <w:rPr>
                            <w:sz w:val="18"/>
                            <w:szCs w:val="18"/>
                          </w:rPr>
                          <w:t xml:space="preserve"> </w:t>
                        </w:r>
                        <w:r w:rsidRPr="000F4158">
                          <w:rPr>
                            <w:sz w:val="18"/>
                            <w:szCs w:val="18"/>
                          </w:rPr>
                          <w:t>для статического испытания типа 1</w:t>
                        </w:r>
                      </w:p>
                    </w:txbxContent>
                  </v:textbox>
                </v:rect>
                <v:shape id="Freeform 82" o:spid="_x0000_s1088" style="position:absolute;left:33164;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89" style="position:absolute;left:4258;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0" style="position:absolute;left:40695;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1" style="position:absolute;left:35932;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2" style="position:absolute;left:51655;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3" style="position:absolute;left:33119;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4" style="position:absolute;left:34262;top:12886;width:301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4FCD7371" w14:textId="77777777" w:rsidR="00B3365A" w:rsidRPr="000F4158" w:rsidRDefault="00B3365A" w:rsidP="0089410D">
                        <w:pPr>
                          <w:spacing w:line="240" w:lineRule="auto"/>
                          <w:rPr>
                            <w:sz w:val="18"/>
                            <w:szCs w:val="18"/>
                          </w:rPr>
                        </w:pPr>
                        <w:r w:rsidRPr="000F4158">
                          <w:rPr>
                            <w:sz w:val="18"/>
                            <w:szCs w:val="18"/>
                          </w:rPr>
                          <w:t xml:space="preserve">7,77 м </w:t>
                        </w:r>
                      </w:p>
                    </w:txbxContent>
                  </v:textbox>
                </v:rect>
                <v:shape id="Freeform 89" o:spid="_x0000_s1095" style="position:absolute;left:39634;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096" style="position:absolute;left:15599;top:9169;width:36977;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097" style="position:absolute;left:48512;top:9201;width:679;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098" style="position:absolute;left:46130;top:9184;width:2248;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14:paraId="0476A90A" w14:textId="77777777" w:rsidR="00B3365A" w:rsidRPr="000F4158" w:rsidRDefault="00B3365A" w:rsidP="0089410D">
                        <w:pPr>
                          <w:spacing w:line="240" w:lineRule="auto"/>
                          <w:rPr>
                            <w:sz w:val="18"/>
                            <w:szCs w:val="18"/>
                          </w:rPr>
                        </w:pPr>
                        <w:r w:rsidRPr="000F4158">
                          <w:rPr>
                            <w:sz w:val="18"/>
                            <w:szCs w:val="18"/>
                          </w:rPr>
                          <w:t>2 м</w:t>
                        </w:r>
                      </w:p>
                    </w:txbxContent>
                  </v:textbox>
                </v:rect>
                <v:shape id="Freeform 93" o:spid="_x0000_s1099" style="position:absolute;left:24451;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0" style="position:absolute;left:24451;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1" style="position:absolute;left:25817;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2" style="position:absolute;left:25817;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3" style="position:absolute;left:24451;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4" style="position:absolute;left:24451;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5" style="position:absolute;left:25817;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06" style="position:absolute;left:25817;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07" style="position:absolute;left:35653;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08" style="position:absolute;left:35653;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09" style="position:absolute;left:35767;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0" style="position:absolute;left:35767;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1" style="position:absolute;left:28979;top:15419;width:776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14:paraId="3B87D531" w14:textId="77777777" w:rsidR="00B3365A" w:rsidRPr="000F4158" w:rsidRDefault="00B3365A" w:rsidP="0089410D">
                        <w:pPr>
                          <w:spacing w:line="240" w:lineRule="auto"/>
                          <w:rPr>
                            <w:sz w:val="18"/>
                            <w:szCs w:val="18"/>
                          </w:rPr>
                        </w:pPr>
                        <w:r w:rsidRPr="000F4158">
                          <w:rPr>
                            <w:sz w:val="18"/>
                            <w:szCs w:val="18"/>
                          </w:rPr>
                          <w:t>ПТИ для статического испытания</w:t>
                        </w:r>
                      </w:p>
                      <w:p w14:paraId="650A9449" w14:textId="77777777" w:rsidR="00B3365A" w:rsidRPr="000F4158" w:rsidRDefault="00B3365A" w:rsidP="0089410D">
                        <w:pPr>
                          <w:spacing w:line="240" w:lineRule="auto"/>
                          <w:rPr>
                            <w:sz w:val="18"/>
                            <w:szCs w:val="18"/>
                          </w:rPr>
                        </w:pPr>
                        <w:r w:rsidRPr="000F4158">
                          <w:rPr>
                            <w:sz w:val="18"/>
                            <w:szCs w:val="18"/>
                          </w:rPr>
                          <w:t xml:space="preserve">типа 2 </w:t>
                        </w:r>
                      </w:p>
                    </w:txbxContent>
                  </v:textbox>
                </v:rect>
                <v:rect id="Rectangle 110" o:spid="_x0000_s1112" style="position:absolute;left:42460;top:11352;width:9589;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" filled="f" stroked="f">
                  <v:textbox style="mso-fit-shape-to-text:t" inset="0,0,0,0">
                    <w:txbxContent>
                      <w:p w14:paraId="0FCDDD3D" w14:textId="77777777" w:rsidR="00B3365A" w:rsidRPr="000F4158" w:rsidRDefault="00B3365A" w:rsidP="0089410D">
                        <w:pPr>
                          <w:spacing w:line="240" w:lineRule="auto"/>
                          <w:rPr>
                            <w:sz w:val="18"/>
                            <w:szCs w:val="18"/>
                          </w:rPr>
                        </w:pPr>
                        <w:r w:rsidRPr="000F4158">
                          <w:rPr>
                            <w:sz w:val="18"/>
                            <w:szCs w:val="18"/>
                          </w:rPr>
                          <w:t>ПТИ для статического испытания</w:t>
                        </w:r>
                        <w:r>
                          <w:rPr>
                            <w:sz w:val="18"/>
                            <w:szCs w:val="18"/>
                          </w:rPr>
                          <w:t xml:space="preserve"> </w:t>
                        </w:r>
                        <w:r w:rsidRPr="000F4158">
                          <w:rPr>
                            <w:sz w:val="18"/>
                            <w:szCs w:val="18"/>
                          </w:rPr>
                          <w:t>типа 1</w:t>
                        </w:r>
                      </w:p>
                    </w:txbxContent>
                  </v:textbox>
                </v:rect>
                <v:shape id="Freeform 115" o:spid="_x0000_s1113" style="position:absolute;left:30935;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4" style="position:absolute;left:44727;top:10687;width:806;height:997;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5" style="position:absolute;left:42643;top:3282;width:1280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" filled="f" stroked="f">
                  <v:textbox style="mso-fit-shape-to-text:t" inset="0,0,0,0">
                    <w:txbxContent>
                      <w:p w14:paraId="774884B4" w14:textId="77777777" w:rsidR="00B3365A" w:rsidRPr="000F4158" w:rsidRDefault="00B3365A" w:rsidP="0089410D">
                        <w:pPr>
                          <w:spacing w:line="240" w:lineRule="auto"/>
                          <w:rPr>
                            <w:sz w:val="18"/>
                            <w:szCs w:val="18"/>
                          </w:rPr>
                        </w:pPr>
                        <w:r w:rsidRPr="000F4158">
                          <w:rPr>
                            <w:sz w:val="18"/>
                            <w:szCs w:val="18"/>
                          </w:rPr>
                          <w:t>Передний правый угол транспортного средства</w:t>
                        </w:r>
                      </w:p>
                    </w:txbxContent>
                  </v:textbox>
                </v:rect>
                <v:shape id="Freeform 121" o:spid="_x0000_s1116" style="position:absolute;left:38625;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17" style="position:absolute;left:359;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18" style="position:absolute;left:40079;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19" style="position:absolute;left:38656;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0" style="position:absolute;left:36642;top:31570;width:563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13FD1DAA" w14:textId="77777777" w:rsidR="00B3365A" w:rsidRPr="000F4158" w:rsidRDefault="00B3365A" w:rsidP="0089410D">
                        <w:pPr>
                          <w:spacing w:line="240" w:lineRule="auto"/>
                          <w:rPr>
                            <w:sz w:val="18"/>
                            <w:szCs w:val="18"/>
                          </w:rPr>
                        </w:pPr>
                        <w:r w:rsidRPr="000F4158">
                          <w:rPr>
                            <w:sz w:val="18"/>
                            <w:szCs w:val="18"/>
                          </w:rPr>
                          <w:t xml:space="preserve">1,15 </w:t>
                        </w:r>
                        <w:r>
                          <w:rPr>
                            <w:rFonts w:cs="Times New Roman"/>
                            <w:sz w:val="18"/>
                            <w:szCs w:val="18"/>
                          </w:rPr>
                          <w:t>±</w:t>
                        </w:r>
                        <w:r w:rsidRPr="000F4158">
                          <w:rPr>
                            <w:sz w:val="18"/>
                            <w:szCs w:val="18"/>
                          </w:rPr>
                          <w:t xml:space="preserve"> 0,2 м </w:t>
                        </w:r>
                      </w:p>
                    </w:txbxContent>
                  </v:textbox>
                </v:rect>
                <v:rect id="Rectangle 133" o:spid="_x0000_s1121" style="position:absolute;left:3788;top:32238;width:29261;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46B1D1E" w14:textId="77777777" w:rsidR="00B3365A" w:rsidRPr="000F4158" w:rsidRDefault="00B3365A" w:rsidP="0089410D">
                        <w:pPr>
                          <w:spacing w:line="240" w:lineRule="auto"/>
                          <w:rPr>
                            <w:sz w:val="18"/>
                            <w:szCs w:val="18"/>
                          </w:rPr>
                        </w:pPr>
                        <w:r w:rsidRPr="000F4158">
                          <w:rPr>
                            <w:sz w:val="18"/>
                            <w:szCs w:val="18"/>
                          </w:rPr>
                          <w:t xml:space="preserve">Если не указано иное, то допуски составляют </w:t>
                        </w:r>
                        <w:r>
                          <w:rPr>
                            <w:rFonts w:cs="Times New Roman"/>
                            <w:sz w:val="18"/>
                            <w:szCs w:val="18"/>
                          </w:rPr>
                          <w:t>±</w:t>
                        </w:r>
                        <w:r w:rsidRPr="000F4158">
                          <w:rPr>
                            <w:sz w:val="18"/>
                            <w:szCs w:val="18"/>
                          </w:rPr>
                          <w:t>0,1 м</w:t>
                        </w:r>
                        <w:r>
                          <w:rPr>
                            <w:sz w:val="18"/>
                            <w:szCs w:val="18"/>
                          </w:rPr>
                          <w:t>.</w:t>
                        </w:r>
                      </w:p>
                    </w:txbxContent>
                  </v:textbox>
                </v:rect>
                <w10:anchorlock/>
              </v:group>
            </w:pict>
          </mc:Fallback>
        </mc:AlternateContent>
      </w:r>
    </w:p>
    <w:p w14:paraId="3CC77C00" w14:textId="77777777" w:rsidR="0089410D" w:rsidRPr="00CC17F2" w:rsidRDefault="0089410D" w:rsidP="0089410D">
      <w:pPr>
        <w:pStyle w:val="H23GR"/>
      </w:pPr>
      <w:r w:rsidRPr="00CC17F2">
        <w:rPr>
          <w:b w:val="0"/>
        </w:rPr>
        <w:lastRenderedPageBreak/>
        <w:tab/>
      </w:r>
      <w:r w:rsidRPr="00CC17F2">
        <w:rPr>
          <w:b w:val="0"/>
        </w:rPr>
        <w:tab/>
        <w:t>Рис.</w:t>
      </w:r>
      <w:r>
        <w:rPr>
          <w:b w:val="0"/>
          <w:lang w:val="en-US"/>
        </w:rPr>
        <w:t xml:space="preserve"> </w:t>
      </w:r>
      <w:r w:rsidRPr="00CC17F2">
        <w:rPr>
          <w:b w:val="0"/>
        </w:rPr>
        <w:t>3</w:t>
      </w:r>
      <w:r w:rsidRPr="00CC17F2">
        <w:br/>
        <w:t>Место удара</w:t>
      </w:r>
    </w:p>
    <w:p w14:paraId="4BECD714" w14:textId="77777777" w:rsidR="0089410D" w:rsidRPr="00CC17F2" w:rsidRDefault="0089410D" w:rsidP="0089410D">
      <w:pPr>
        <w:pStyle w:val="SingleTxtGR"/>
        <w:rPr>
          <w:b/>
        </w:rPr>
      </w:pPr>
      <w:r w:rsidRPr="00CC17F2">
        <w:rPr>
          <w:b/>
          <w:noProof/>
          <w:lang w:eastAsia="ru-RU"/>
        </w:rPr>
        <mc:AlternateContent>
          <mc:Choice Requires="wpc">
            <w:drawing>
              <wp:inline distT="0" distB="0" distL="0" distR="0" wp14:anchorId="3706F498" wp14:editId="20E24D3A">
                <wp:extent cx="2790238" cy="1957705"/>
                <wp:effectExtent l="0" t="0" r="0" b="4445"/>
                <wp:docPr id="32"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3" name="Rectangle 6"/>
                        <wps:cNvSpPr>
                          <a:spLocks noChangeArrowheads="1"/>
                        </wps:cNvSpPr>
                        <wps:spPr bwMode="auto">
                          <a:xfrm>
                            <a:off x="67993"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7"/>
                        <wps:cNvSpPr>
                          <a:spLocks noChangeArrowheads="1"/>
                        </wps:cNvSpPr>
                        <wps:spPr bwMode="auto">
                          <a:xfrm>
                            <a:off x="723313" y="396751"/>
                            <a:ext cx="1341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A21D" w14:textId="77777777" w:rsidR="00B3365A" w:rsidRPr="00A82BD9" w:rsidRDefault="00B3365A" w:rsidP="0089410D">
                              <w:pPr>
                                <w:rPr>
                                  <w:sz w:val="18"/>
                                  <w:szCs w:val="18"/>
                                </w:rPr>
                              </w:pPr>
                              <w:r w:rsidRPr="00A82BD9">
                                <w:rPr>
                                  <w:sz w:val="18"/>
                                  <w:szCs w:val="18"/>
                                </w:rPr>
                                <w:t>Транспортное средство</w:t>
                              </w:r>
                            </w:p>
                          </w:txbxContent>
                        </wps:txbx>
                        <wps:bodyPr rot="0" vert="horz" wrap="square" lIns="0" tIns="0" rIns="0" bIns="0" anchor="t" anchorCtr="0">
                          <a:spAutoFit/>
                        </wps:bodyPr>
                      </wps:wsp>
                      <wps:wsp>
                        <wps:cNvPr id="715" name="Line 8"/>
                        <wps:cNvCnPr/>
                        <wps:spPr bwMode="auto">
                          <a:xfrm flipH="1">
                            <a:off x="2423208"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9"/>
                        <wps:cNvCnPr/>
                        <wps:spPr bwMode="auto">
                          <a:xfrm>
                            <a:off x="2423208"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Freeform 10"/>
                        <wps:cNvSpPr>
                          <a:spLocks noEditPoints="1"/>
                        </wps:cNvSpPr>
                        <wps:spPr bwMode="auto">
                          <a:xfrm>
                            <a:off x="1652318"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18" name="Freeform 11"/>
                        <wps:cNvSpPr>
                          <a:spLocks/>
                        </wps:cNvSpPr>
                        <wps:spPr bwMode="auto">
                          <a:xfrm>
                            <a:off x="222298"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9" name="Freeform 12"/>
                        <wps:cNvSpPr>
                          <a:spLocks/>
                        </wps:cNvSpPr>
                        <wps:spPr bwMode="auto">
                          <a:xfrm>
                            <a:off x="222298"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13"/>
                        <wps:cNvSpPr>
                          <a:spLocks/>
                        </wps:cNvSpPr>
                        <wps:spPr bwMode="auto">
                          <a:xfrm>
                            <a:off x="456613"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1" name="Freeform 14"/>
                        <wps:cNvSpPr>
                          <a:spLocks/>
                        </wps:cNvSpPr>
                        <wps:spPr bwMode="auto">
                          <a:xfrm>
                            <a:off x="456613"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5"/>
                        <wps:cNvSpPr>
                          <a:spLocks/>
                        </wps:cNvSpPr>
                        <wps:spPr bwMode="auto">
                          <a:xfrm>
                            <a:off x="22229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3" name="Freeform 16"/>
                        <wps:cNvSpPr>
                          <a:spLocks/>
                        </wps:cNvSpPr>
                        <wps:spPr bwMode="auto">
                          <a:xfrm>
                            <a:off x="22229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17"/>
                        <wps:cNvSpPr>
                          <a:spLocks/>
                        </wps:cNvSpPr>
                        <wps:spPr bwMode="auto">
                          <a:xfrm>
                            <a:off x="456613"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5" name="Freeform 18"/>
                        <wps:cNvSpPr>
                          <a:spLocks/>
                        </wps:cNvSpPr>
                        <wps:spPr bwMode="auto">
                          <a:xfrm>
                            <a:off x="456613"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19"/>
                        <wps:cNvSpPr>
                          <a:spLocks/>
                        </wps:cNvSpPr>
                        <wps:spPr bwMode="auto">
                          <a:xfrm>
                            <a:off x="2148253"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7" name="Freeform 20"/>
                        <wps:cNvSpPr>
                          <a:spLocks/>
                        </wps:cNvSpPr>
                        <wps:spPr bwMode="auto">
                          <a:xfrm>
                            <a:off x="2148253"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1"/>
                        <wps:cNvSpPr>
                          <a:spLocks/>
                        </wps:cNvSpPr>
                        <wps:spPr bwMode="auto">
                          <a:xfrm>
                            <a:off x="216793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0" name="Freeform 22"/>
                        <wps:cNvSpPr>
                          <a:spLocks/>
                        </wps:cNvSpPr>
                        <wps:spPr bwMode="auto">
                          <a:xfrm>
                            <a:off x="2167938"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3"/>
                        <wps:cNvSpPr>
                          <a:spLocks noEditPoints="1"/>
                        </wps:cNvSpPr>
                        <wps:spPr bwMode="auto">
                          <a:xfrm>
                            <a:off x="2667683"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2" name="Freeform 24"/>
                        <wps:cNvSpPr>
                          <a:spLocks noEditPoints="1"/>
                        </wps:cNvSpPr>
                        <wps:spPr bwMode="auto">
                          <a:xfrm>
                            <a:off x="1659938"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3" name="Rectangle 27"/>
                        <wps:cNvSpPr>
                          <a:spLocks noChangeArrowheads="1"/>
                        </wps:cNvSpPr>
                        <wps:spPr bwMode="auto">
                          <a:xfrm>
                            <a:off x="2021529" y="1780301"/>
                            <a:ext cx="53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6B13" w14:textId="77777777" w:rsidR="00B3365A" w:rsidRPr="00A82BD9" w:rsidRDefault="00B3365A" w:rsidP="0089410D">
                              <w:pPr>
                                <w:rPr>
                                  <w:sz w:val="18"/>
                                  <w:szCs w:val="18"/>
                                </w:rPr>
                              </w:pPr>
                              <w:r w:rsidRPr="00A82BD9">
                                <w:rPr>
                                  <w:sz w:val="18"/>
                                  <w:szCs w:val="18"/>
                                </w:rPr>
                                <w:t>0</w:t>
                              </w:r>
                              <w:r>
                                <w:rPr>
                                  <w:sz w:val="18"/>
                                  <w:szCs w:val="18"/>
                                </w:rPr>
                                <w:t>−</w:t>
                              </w:r>
                              <w:r w:rsidRPr="00A82BD9">
                                <w:rPr>
                                  <w:sz w:val="18"/>
                                  <w:szCs w:val="18"/>
                                </w:rPr>
                                <w:t>6 м</w:t>
                              </w:r>
                            </w:p>
                          </w:txbxContent>
                        </wps:txbx>
                        <wps:bodyPr rot="0" vert="horz" wrap="square" lIns="0" tIns="0" rIns="0" bIns="0" anchor="t" anchorCtr="0">
                          <a:spAutoFit/>
                        </wps:bodyPr>
                      </wps:wsp>
                      <wps:wsp>
                        <wps:cNvPr id="734" name="Rectangle 28"/>
                        <wps:cNvSpPr>
                          <a:spLocks noChangeArrowheads="1"/>
                        </wps:cNvSpPr>
                        <wps:spPr bwMode="auto">
                          <a:xfrm>
                            <a:off x="515847" y="1197610"/>
                            <a:ext cx="1076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83C9" w14:textId="77777777" w:rsidR="00B3365A" w:rsidRPr="00A82BD9" w:rsidRDefault="00B3365A" w:rsidP="0089410D">
                              <w:pPr>
                                <w:rPr>
                                  <w:sz w:val="18"/>
                                  <w:szCs w:val="18"/>
                                </w:rPr>
                              </w:pPr>
                              <w:r w:rsidRPr="00A82BD9">
                                <w:rPr>
                                  <w:sz w:val="18"/>
                                  <w:szCs w:val="18"/>
                                </w:rPr>
                                <w:t>Место удара</w:t>
                              </w:r>
                            </w:p>
                          </w:txbxContent>
                        </wps:txbx>
                        <wps:bodyPr rot="0" vert="horz" wrap="square" lIns="0" tIns="0" rIns="0" bIns="0" anchor="t" anchorCtr="0">
                          <a:spAutoFit/>
                        </wps:bodyPr>
                      </wps:wsp>
                      <wps:wsp>
                        <wps:cNvPr id="735" name="Freeform 29"/>
                        <wps:cNvSpPr>
                          <a:spLocks noEditPoints="1"/>
                        </wps:cNvSpPr>
                        <wps:spPr bwMode="auto">
                          <a:xfrm>
                            <a:off x="983028"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3706F498" id="Canvas 40" o:spid="_x0000_s1122" editas="canvas" style="width:219.7pt;height:154.15pt;mso-position-horizontal-relative:char;mso-position-vertical-relative:line" coordsize="27901,1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">
                <v:shape id="_x0000_s1123" type="#_x0000_t75" style="position:absolute;width:27901;height:19577;visibility:visible;mso-wrap-style:square">
                  <v:fill o:detectmouseclick="t"/>
                  <v:path o:connecttype="none"/>
                </v:shape>
                <v:rect id="Rectangle 6" o:spid="_x0000_s1124" style="position:absolute;left:679;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" filled="f" strokeweight=".85pt">
                  <v:stroke joinstyle="round"/>
                </v:rect>
                <v:rect id="Rectangle 7" o:spid="_x0000_s1125" style="position:absolute;left:7233;top:3967;width:134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" filled="f" stroked="f">
                  <v:textbox style="mso-fit-shape-to-text:t" inset="0,0,0,0">
                    <w:txbxContent>
                      <w:p w14:paraId="02F7A21D" w14:textId="77777777" w:rsidR="00B3365A" w:rsidRPr="00A82BD9" w:rsidRDefault="00B3365A" w:rsidP="0089410D">
                        <w:pPr>
                          <w:rPr>
                            <w:sz w:val="18"/>
                            <w:szCs w:val="18"/>
                          </w:rPr>
                        </w:pPr>
                        <w:r w:rsidRPr="00A82BD9">
                          <w:rPr>
                            <w:sz w:val="18"/>
                            <w:szCs w:val="18"/>
                          </w:rPr>
                          <w:t>Транспортное средство</w:t>
                        </w:r>
                      </w:p>
                    </w:txbxContent>
                  </v:textbox>
                </v:rect>
                <v:line id="Line 8" o:spid="_x0000_s1126" style="position:absolute;flip:x;visibility:visible;mso-wrap-style:square" from="24232,8572" to="25076,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" strokeweight="3.55pt"/>
                <v:line id="Line 9" o:spid="_x0000_s1127" style="position:absolute;visibility:visible;mso-wrap-style:square" from="24232,107" to="25076,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" strokeweight="3.55pt"/>
                <v:shape id="Freeform 10" o:spid="_x0000_s1128" style="position:absolute;left:16523;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29" style="position:absolute;left:222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0" style="position:absolute;left:222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1" style="position:absolute;left:4566;top:1511;width:1898;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2" style="position:absolute;left:4566;top:1511;width:1898;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3" style="position:absolute;left:2222;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4" style="position:absolute;left:2222;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5" style="position:absolute;left:4566;top:8274;width:1898;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36" style="position:absolute;left:4566;top:8274;width:1898;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37" style="position:absolute;left:2148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38" style="position:absolute;left:21482;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39" style="position:absolute;left:21679;top:8274;width:1879;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0" style="position:absolute;left:21679;top:8274;width:1879;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1" style="position:absolute;left:26676;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2" style="position:absolute;left:16599;top:16992;width:10147;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3" style="position:absolute;left:20215;top:17803;width:530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SrxQAAANwAAAAPAAAAZHJzL2Rvd25yZXYueG1sRI9Ba8JA&#10;FITvhf6H5RW8FN1Uod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BUbmSrxQAAANwAAAAP&#10;AAAAAAAAAAAAAAAAAAcCAABkcnMvZG93bnJldi54bWxQSwUGAAAAAAMAAwC3AAAA+QIAAAAA&#10;" filled="f" stroked="f">
                  <v:textbox style="mso-fit-shape-to-text:t" inset="0,0,0,0">
                    <w:txbxContent>
                      <w:p w14:paraId="7AF26B13" w14:textId="77777777" w:rsidR="00B3365A" w:rsidRPr="00A82BD9" w:rsidRDefault="00B3365A" w:rsidP="0089410D">
                        <w:pPr>
                          <w:rPr>
                            <w:sz w:val="18"/>
                            <w:szCs w:val="18"/>
                          </w:rPr>
                        </w:pPr>
                        <w:r w:rsidRPr="00A82BD9">
                          <w:rPr>
                            <w:sz w:val="18"/>
                            <w:szCs w:val="18"/>
                          </w:rPr>
                          <w:t>0</w:t>
                        </w:r>
                        <w:r>
                          <w:rPr>
                            <w:sz w:val="18"/>
                            <w:szCs w:val="18"/>
                          </w:rPr>
                          <w:t>−</w:t>
                        </w:r>
                        <w:r w:rsidRPr="00A82BD9">
                          <w:rPr>
                            <w:sz w:val="18"/>
                            <w:szCs w:val="18"/>
                          </w:rPr>
                          <w:t>6 м</w:t>
                        </w:r>
                      </w:p>
                    </w:txbxContent>
                  </v:textbox>
                </v:rect>
                <v:rect id="Rectangle 28" o:spid="_x0000_s1144" style="position:absolute;left:5158;top:11976;width:1077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" filled="f" stroked="f">
                  <v:textbox style="mso-fit-shape-to-text:t" inset="0,0,0,0">
                    <w:txbxContent>
                      <w:p w14:paraId="1F2183C9" w14:textId="77777777" w:rsidR="00B3365A" w:rsidRPr="00A82BD9" w:rsidRDefault="00B3365A" w:rsidP="0089410D">
                        <w:pPr>
                          <w:rPr>
                            <w:sz w:val="18"/>
                            <w:szCs w:val="18"/>
                          </w:rPr>
                        </w:pPr>
                        <w:r w:rsidRPr="00A82BD9">
                          <w:rPr>
                            <w:sz w:val="18"/>
                            <w:szCs w:val="18"/>
                          </w:rPr>
                          <w:t>Место удара</w:t>
                        </w:r>
                      </w:p>
                    </w:txbxContent>
                  </v:textbox>
                </v:rect>
                <v:shape id="Freeform 29" o:spid="_x0000_s1145" style="position:absolute;left:9830;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14:paraId="5803F441" w14:textId="77777777" w:rsidR="0089410D" w:rsidRPr="00150A5D" w:rsidRDefault="0089410D" w:rsidP="00053D92">
      <w:pPr>
        <w:pStyle w:val="H23G"/>
      </w:pPr>
      <w:r w:rsidRPr="00150A5D">
        <w:tab/>
      </w:r>
      <w:r w:rsidRPr="00150A5D">
        <w:tab/>
      </w:r>
      <w:r w:rsidRPr="00053D92">
        <w:rPr>
          <w:b w:val="0"/>
        </w:rPr>
        <w:t>Таблица 1</w:t>
      </w:r>
      <w:r w:rsidRPr="00150A5D">
        <w:br/>
        <w:t>Испытательные варианты</w:t>
      </w:r>
    </w:p>
    <w:p w14:paraId="2ABE4139" w14:textId="77777777" w:rsidR="0089410D" w:rsidRPr="00CC17F2" w:rsidRDefault="00053D92" w:rsidP="00053D92">
      <w:pPr>
        <w:pStyle w:val="SingleTxtG"/>
      </w:pPr>
      <w:r>
        <w:tab/>
      </w:r>
      <w:r w:rsidR="0089410D" w:rsidRPr="00CC17F2">
        <w:tab/>
        <w:t>В приведенной ниже таблице подробно указаны значения нижеследующих параметров для различных испытательных вариантов:</w:t>
      </w:r>
    </w:p>
    <w:p w14:paraId="5FD8F8DA" w14:textId="77777777" w:rsidR="0089410D" w:rsidRPr="00CC17F2" w:rsidRDefault="0089410D" w:rsidP="0089410D">
      <w:pPr>
        <w:pStyle w:val="SingleTxtGR"/>
        <w:tabs>
          <w:tab w:val="clear" w:pos="1701"/>
        </w:tabs>
        <w:ind w:left="2268" w:hanging="1134"/>
      </w:pPr>
      <w:proofErr w:type="spellStart"/>
      <w:r w:rsidRPr="00CC17F2">
        <w:rPr>
          <w:i/>
          <w:iCs/>
        </w:rPr>
        <w:t>v</w:t>
      </w:r>
      <w:r w:rsidRPr="00CC17F2">
        <w:rPr>
          <w:vertAlign w:val="subscript"/>
        </w:rPr>
        <w:t>vehicle</w:t>
      </w:r>
      <w:proofErr w:type="spellEnd"/>
      <w:r w:rsidRPr="00CC17F2">
        <w:tab/>
        <w:t>постоянная скорость транспортного средства</w:t>
      </w:r>
    </w:p>
    <w:p w14:paraId="21CFB889" w14:textId="77777777" w:rsidR="0089410D" w:rsidRPr="00CC17F2" w:rsidRDefault="0089410D" w:rsidP="0089410D">
      <w:pPr>
        <w:pStyle w:val="SingleTxtGR"/>
        <w:tabs>
          <w:tab w:val="clear" w:pos="1701"/>
        </w:tabs>
        <w:ind w:left="2268" w:hanging="1134"/>
      </w:pPr>
      <w:proofErr w:type="spellStart"/>
      <w:r w:rsidRPr="00CC17F2">
        <w:rPr>
          <w:i/>
          <w:iCs/>
        </w:rPr>
        <w:t>v</w:t>
      </w:r>
      <w:r w:rsidRPr="00CC17F2">
        <w:rPr>
          <w:vertAlign w:val="subscript"/>
        </w:rPr>
        <w:t>bicycle</w:t>
      </w:r>
      <w:proofErr w:type="spellEnd"/>
      <w:r w:rsidRPr="00CC17F2">
        <w:tab/>
        <w:t>постоянная скорость велосипеда</w:t>
      </w:r>
    </w:p>
    <w:p w14:paraId="38E7247B" w14:textId="77777777" w:rsidR="0089410D" w:rsidRPr="00CC17F2" w:rsidRDefault="0089410D" w:rsidP="0089410D">
      <w:pPr>
        <w:pStyle w:val="SingleTxtGR"/>
        <w:tabs>
          <w:tab w:val="clear" w:pos="1701"/>
        </w:tabs>
        <w:ind w:left="2268" w:hanging="1134"/>
      </w:pPr>
      <w:proofErr w:type="spellStart"/>
      <w:r w:rsidRPr="00CC17F2">
        <w:rPr>
          <w:i/>
          <w:iCs/>
        </w:rPr>
        <w:t>d</w:t>
      </w:r>
      <w:r w:rsidRPr="00CC17F2">
        <w:rPr>
          <w:vertAlign w:val="subscript"/>
        </w:rPr>
        <w:t>a</w:t>
      </w:r>
      <w:proofErr w:type="spellEnd"/>
      <w:r w:rsidRPr="00CC17F2">
        <w:tab/>
        <w:t>положение велосипеда, когда транспортное средство пересекает линию b</w:t>
      </w:r>
    </w:p>
    <w:p w14:paraId="166F4BD1" w14:textId="77777777" w:rsidR="0089410D" w:rsidRPr="00CC17F2" w:rsidRDefault="0089410D" w:rsidP="0089410D">
      <w:pPr>
        <w:pStyle w:val="SingleTxtGR"/>
        <w:tabs>
          <w:tab w:val="clear" w:pos="1701"/>
        </w:tabs>
        <w:ind w:left="2268" w:hanging="1134"/>
      </w:pPr>
      <w:proofErr w:type="spellStart"/>
      <w:r w:rsidRPr="00CC17F2">
        <w:rPr>
          <w:i/>
          <w:iCs/>
        </w:rPr>
        <w:t>d</w:t>
      </w:r>
      <w:r w:rsidRPr="00CC17F2">
        <w:rPr>
          <w:vertAlign w:val="subscript"/>
        </w:rPr>
        <w:t>b</w:t>
      </w:r>
      <w:proofErr w:type="spellEnd"/>
      <w:r w:rsidRPr="00CC17F2">
        <w:tab/>
        <w:t xml:space="preserve">положение транспортного средства, когда велосипед пересекает </w:t>
      </w:r>
      <w:proofErr w:type="gramStart"/>
      <w:r w:rsidRPr="00CC17F2">
        <w:t>линию</w:t>
      </w:r>
      <w:proofErr w:type="gramEnd"/>
      <w:r w:rsidRPr="00CC17F2">
        <w:t xml:space="preserve"> а</w:t>
      </w:r>
    </w:p>
    <w:p w14:paraId="46BC4F31" w14:textId="77777777" w:rsidR="0089410D" w:rsidRPr="00CC17F2" w:rsidRDefault="0089410D" w:rsidP="0089410D">
      <w:pPr>
        <w:pStyle w:val="SingleTxtGR"/>
        <w:tabs>
          <w:tab w:val="clear" w:pos="1701"/>
        </w:tabs>
        <w:ind w:left="2268" w:hanging="1134"/>
      </w:pPr>
      <w:proofErr w:type="spellStart"/>
      <w:r w:rsidRPr="00CC17F2">
        <w:rPr>
          <w:i/>
          <w:iCs/>
        </w:rPr>
        <w:t>d</w:t>
      </w:r>
      <w:r w:rsidRPr="00CC17F2">
        <w:rPr>
          <w:vertAlign w:val="subscript"/>
        </w:rPr>
        <w:t>c</w:t>
      </w:r>
      <w:proofErr w:type="spellEnd"/>
      <w:r w:rsidRPr="00CC17F2">
        <w:tab/>
        <w:t>положение транспортного средства в последней точке выдачи информации</w:t>
      </w:r>
    </w:p>
    <w:p w14:paraId="4136E278" w14:textId="77777777" w:rsidR="0089410D" w:rsidRPr="00CC17F2" w:rsidRDefault="0089410D" w:rsidP="0089410D">
      <w:pPr>
        <w:pStyle w:val="SingleTxtGR"/>
        <w:tabs>
          <w:tab w:val="clear" w:pos="1701"/>
        </w:tabs>
        <w:ind w:left="2268" w:hanging="1134"/>
      </w:pPr>
      <w:proofErr w:type="spellStart"/>
      <w:r w:rsidRPr="00CC17F2">
        <w:rPr>
          <w:i/>
          <w:iCs/>
        </w:rPr>
        <w:t>d</w:t>
      </w:r>
      <w:r w:rsidRPr="00CC17F2">
        <w:rPr>
          <w:vertAlign w:val="subscript"/>
        </w:rPr>
        <w:t>d</w:t>
      </w:r>
      <w:proofErr w:type="spellEnd"/>
      <w:r w:rsidRPr="00CC17F2">
        <w:tab/>
        <w:t>положение транспортного средства в первой точке выдачи информации (</w:t>
      </w:r>
      <w:proofErr w:type="spellStart"/>
      <w:r w:rsidRPr="00CC17F2">
        <w:rPr>
          <w:i/>
          <w:iCs/>
        </w:rPr>
        <w:t>d</w:t>
      </w:r>
      <w:r w:rsidRPr="00CC17F2">
        <w:rPr>
          <w:vertAlign w:val="subscript"/>
        </w:rPr>
        <w:t>c</w:t>
      </w:r>
      <w:proofErr w:type="spellEnd"/>
      <w:r w:rsidRPr="00CC17F2">
        <w:rPr>
          <w:vertAlign w:val="subscript"/>
        </w:rPr>
        <w:t> </w:t>
      </w:r>
      <w:r w:rsidRPr="00CC17F2">
        <w:t xml:space="preserve">+ (6 м – место удара) + 11,11 м при скорости транспортного средства 10 км/ч и </w:t>
      </w:r>
      <w:proofErr w:type="spellStart"/>
      <w:r w:rsidRPr="00CC17F2">
        <w:rPr>
          <w:i/>
          <w:iCs/>
        </w:rPr>
        <w:t>d</w:t>
      </w:r>
      <w:r w:rsidRPr="00CC17F2">
        <w:rPr>
          <w:vertAlign w:val="subscript"/>
        </w:rPr>
        <w:t>c</w:t>
      </w:r>
      <w:proofErr w:type="spellEnd"/>
      <w:r w:rsidRPr="00CC17F2">
        <w:rPr>
          <w:vertAlign w:val="subscript"/>
        </w:rPr>
        <w:t> </w:t>
      </w:r>
      <w:r w:rsidRPr="00CC17F2">
        <w:t>+ (6 м – место удара) + 22,22 м при скорости транспортного средства 20 км/ч)</w:t>
      </w:r>
    </w:p>
    <w:p w14:paraId="719ADCFF" w14:textId="77777777" w:rsidR="0089410D" w:rsidRPr="00CC17F2" w:rsidRDefault="0089410D" w:rsidP="0089410D">
      <w:pPr>
        <w:pStyle w:val="SingleTxtGR"/>
        <w:tabs>
          <w:tab w:val="clear" w:pos="1701"/>
        </w:tabs>
        <w:ind w:left="2268" w:hanging="1134"/>
      </w:pPr>
      <w:proofErr w:type="spellStart"/>
      <w:r w:rsidRPr="00CC17F2">
        <w:rPr>
          <w:i/>
          <w:iCs/>
        </w:rPr>
        <w:t>d</w:t>
      </w:r>
      <w:r w:rsidRPr="00CC17F2">
        <w:rPr>
          <w:vertAlign w:val="subscript"/>
        </w:rPr>
        <w:t>bicycle</w:t>
      </w:r>
      <w:proofErr w:type="spellEnd"/>
      <w:r w:rsidRPr="00CC17F2">
        <w:tab/>
        <w:t>исходное положение велосипеда</w:t>
      </w:r>
    </w:p>
    <w:p w14:paraId="5D1D26CF" w14:textId="77777777" w:rsidR="0089410D" w:rsidRPr="00CC17F2" w:rsidRDefault="0089410D" w:rsidP="0089410D">
      <w:pPr>
        <w:pStyle w:val="SingleTxtGR"/>
        <w:tabs>
          <w:tab w:val="clear" w:pos="1701"/>
        </w:tabs>
        <w:ind w:left="2268" w:hanging="1134"/>
      </w:pPr>
      <w:proofErr w:type="spellStart"/>
      <w:r w:rsidRPr="00CC17F2">
        <w:rPr>
          <w:i/>
          <w:iCs/>
        </w:rPr>
        <w:t>l</w:t>
      </w:r>
      <w:r w:rsidRPr="00CC17F2">
        <w:rPr>
          <w:vertAlign w:val="subscript"/>
        </w:rPr>
        <w:t>corridor</w:t>
      </w:r>
      <w:proofErr w:type="spellEnd"/>
      <w:r w:rsidRPr="00CC17F2">
        <w:tab/>
        <w:t>длина коридора для транспортного средства</w:t>
      </w:r>
    </w:p>
    <w:p w14:paraId="4266BCEC" w14:textId="77777777" w:rsidR="0089410D" w:rsidRPr="00CC17F2" w:rsidRDefault="0089410D" w:rsidP="0089410D">
      <w:pPr>
        <w:pStyle w:val="SingleTxtGR"/>
        <w:tabs>
          <w:tab w:val="clear" w:pos="1701"/>
        </w:tabs>
        <w:ind w:left="2268" w:hanging="1134"/>
      </w:pPr>
      <w:proofErr w:type="spellStart"/>
      <w:r w:rsidRPr="00CC17F2">
        <w:rPr>
          <w:i/>
          <w:iCs/>
        </w:rPr>
        <w:t>d</w:t>
      </w:r>
      <w:r w:rsidRPr="00CC17F2">
        <w:rPr>
          <w:vertAlign w:val="subscript"/>
        </w:rPr>
        <w:t>corridor</w:t>
      </w:r>
      <w:proofErr w:type="spellEnd"/>
      <w:r w:rsidRPr="00CC17F2">
        <w:tab/>
        <w:t>ширина коридора для транспортного средства</w:t>
      </w:r>
    </w:p>
    <w:p w14:paraId="7A6A8EE2" w14:textId="77777777" w:rsidR="0089410D" w:rsidRPr="00CC17F2" w:rsidRDefault="0089410D" w:rsidP="0089410D">
      <w:pPr>
        <w:pStyle w:val="SingleTxtGR"/>
        <w:tabs>
          <w:tab w:val="clear" w:pos="1701"/>
        </w:tabs>
        <w:ind w:left="2268" w:hanging="1134"/>
      </w:pPr>
      <w:proofErr w:type="spellStart"/>
      <w:r w:rsidRPr="00CC17F2">
        <w:rPr>
          <w:i/>
          <w:iCs/>
        </w:rPr>
        <w:t>d</w:t>
      </w:r>
      <w:r w:rsidRPr="00CC17F2">
        <w:rPr>
          <w:vertAlign w:val="subscript"/>
        </w:rPr>
        <w:t>lateral</w:t>
      </w:r>
      <w:proofErr w:type="spellEnd"/>
      <w:r w:rsidRPr="00CC17F2">
        <w:tab/>
        <w:t>боковое расстояние, разделяющее велосипед и транспортное средство</w:t>
      </w:r>
    </w:p>
    <w:p w14:paraId="64F87C8B" w14:textId="77777777" w:rsidR="0089410D" w:rsidRPr="00CC17F2" w:rsidRDefault="0089410D" w:rsidP="002E7E1E">
      <w:pPr>
        <w:pStyle w:val="SingleTxtGR"/>
      </w:pPr>
      <w:r w:rsidRPr="00CC17F2">
        <w:tab/>
        <w:t xml:space="preserve">Нижеследующие переменные </w:t>
      </w:r>
      <w:r w:rsidRPr="00CC17F2">
        <w:rPr>
          <w:u w:val="single"/>
        </w:rPr>
        <w:t>не задают испытательные варианты</w:t>
      </w:r>
      <w:r w:rsidRPr="00CC17F2">
        <w:t>, а приводятся только для информации (не влияют на параметры испытаний):</w:t>
      </w:r>
    </w:p>
    <w:p w14:paraId="2BCED7DC" w14:textId="77777777" w:rsidR="0089410D" w:rsidRPr="00CC17F2" w:rsidRDefault="0089410D" w:rsidP="0089410D">
      <w:pPr>
        <w:pStyle w:val="SingleTxtGR"/>
        <w:ind w:left="1701" w:hanging="567"/>
      </w:pPr>
      <w:r w:rsidRPr="00CC17F2">
        <w:t>a)</w:t>
      </w:r>
      <w:r w:rsidRPr="00CC17F2">
        <w:tab/>
        <w:t xml:space="preserve">место удара [м] характеризует место удара, для которого были рассчитаны приведенные в таблице 1 значения </w:t>
      </w:r>
      <w:proofErr w:type="spellStart"/>
      <w:r w:rsidRPr="00DC2AC7">
        <w:rPr>
          <w:i/>
        </w:rPr>
        <w:t>d</w:t>
      </w:r>
      <w:r w:rsidRPr="00CC17F2">
        <w:rPr>
          <w:vertAlign w:val="subscript"/>
        </w:rPr>
        <w:t>a</w:t>
      </w:r>
      <w:proofErr w:type="spellEnd"/>
      <w:r w:rsidRPr="00CC17F2">
        <w:t xml:space="preserve"> и </w:t>
      </w:r>
      <w:proofErr w:type="spellStart"/>
      <w:r w:rsidRPr="00DC2AC7">
        <w:rPr>
          <w:i/>
        </w:rPr>
        <w:t>d</w:t>
      </w:r>
      <w:r w:rsidRPr="00CC17F2">
        <w:rPr>
          <w:vertAlign w:val="subscript"/>
        </w:rPr>
        <w:t>b</w:t>
      </w:r>
      <w:proofErr w:type="spellEnd"/>
      <w:r w:rsidRPr="00CC17F2">
        <w:t xml:space="preserve"> (значение </w:t>
      </w:r>
      <w:proofErr w:type="spellStart"/>
      <w:r w:rsidRPr="00DC2AC7">
        <w:rPr>
          <w:i/>
        </w:rPr>
        <w:t>d</w:t>
      </w:r>
      <w:r w:rsidRPr="00CC17F2">
        <w:rPr>
          <w:vertAlign w:val="subscript"/>
        </w:rPr>
        <w:t>d</w:t>
      </w:r>
      <w:proofErr w:type="spellEnd"/>
      <w:r w:rsidRPr="00CC17F2">
        <w:t xml:space="preserve"> всегда рассчитывается либо для места удара 6 м, либо для точки начала синхронизированного движения в случае одинаковых скоростей транспортного средства и велосипеда);</w:t>
      </w:r>
    </w:p>
    <w:p w14:paraId="393BD3F6" w14:textId="77777777" w:rsidR="0089410D" w:rsidRPr="00CC17F2" w:rsidRDefault="0089410D" w:rsidP="0089410D">
      <w:pPr>
        <w:pStyle w:val="SingleTxtGR"/>
        <w:ind w:left="1701" w:hanging="567"/>
      </w:pPr>
      <w:r w:rsidRPr="00CC17F2">
        <w:t>b)</w:t>
      </w:r>
      <w:r w:rsidRPr="00CC17F2">
        <w:tab/>
        <w:t xml:space="preserve">радиус поворота [м] характеризует радиус поворота, для которого были рассчитаны приведенные в таблице 1 значения </w:t>
      </w:r>
      <w:proofErr w:type="spellStart"/>
      <w:r w:rsidRPr="00DC2AC7">
        <w:rPr>
          <w:i/>
        </w:rPr>
        <w:t>d</w:t>
      </w:r>
      <w:r w:rsidRPr="00CC17F2">
        <w:rPr>
          <w:vertAlign w:val="subscript"/>
        </w:rPr>
        <w:t>a</w:t>
      </w:r>
      <w:proofErr w:type="spellEnd"/>
      <w:r w:rsidRPr="00CC17F2">
        <w:t xml:space="preserve"> и </w:t>
      </w:r>
      <w:proofErr w:type="spellStart"/>
      <w:r w:rsidRPr="00DC2AC7">
        <w:rPr>
          <w:i/>
        </w:rPr>
        <w:t>d</w:t>
      </w:r>
      <w:r w:rsidRPr="00CC17F2">
        <w:rPr>
          <w:vertAlign w:val="subscript"/>
        </w:rPr>
        <w:t>b</w:t>
      </w:r>
      <w:proofErr w:type="spellEnd"/>
      <w:r w:rsidRPr="00CC17F2">
        <w:t>.</w:t>
      </w:r>
    </w:p>
    <w:p w14:paraId="473F5152" w14:textId="77777777" w:rsidR="0089410D" w:rsidRPr="00CC17F2" w:rsidRDefault="0089410D" w:rsidP="0089410D">
      <w:pPr>
        <w:suppressAutoHyphens w:val="0"/>
        <w:spacing w:line="240" w:lineRule="auto"/>
        <w:rPr>
          <w:rFonts w:eastAsia="Times New Roman" w:cs="Times New Roman"/>
          <w:szCs w:val="20"/>
        </w:rPr>
      </w:pPr>
      <w:r w:rsidRPr="00CC17F2">
        <w:br w:type="page"/>
      </w:r>
    </w:p>
    <w:tbl>
      <w:tblPr>
        <w:tblStyle w:val="TabNum"/>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76"/>
        <w:gridCol w:w="567"/>
        <w:gridCol w:w="567"/>
        <w:gridCol w:w="567"/>
        <w:gridCol w:w="567"/>
        <w:gridCol w:w="567"/>
        <w:gridCol w:w="569"/>
        <w:gridCol w:w="567"/>
        <w:gridCol w:w="567"/>
        <w:gridCol w:w="567"/>
        <w:gridCol w:w="1276"/>
        <w:gridCol w:w="991"/>
        <w:gridCol w:w="989"/>
      </w:tblGrid>
      <w:tr w:rsidR="0089410D" w:rsidRPr="00CC17F2" w14:paraId="1E3CBBC6" w14:textId="77777777" w:rsidTr="003B15D9">
        <w:trPr>
          <w:trHeight w:val="326"/>
        </w:trPr>
        <w:tc>
          <w:tcPr>
            <w:cnfStyle w:val="001000000000" w:firstRow="0" w:lastRow="0" w:firstColumn="1" w:lastColumn="0" w:oddVBand="0" w:evenVBand="0" w:oddHBand="0" w:evenHBand="0" w:firstRowFirstColumn="0" w:firstRowLastColumn="0" w:lastRowFirstColumn="0" w:lastRowLastColumn="0"/>
            <w:tcW w:w="662"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31F7F2B" w14:textId="77777777" w:rsidR="0089410D" w:rsidRPr="00CC17F2" w:rsidRDefault="0089410D" w:rsidP="003B15D9">
            <w:pPr>
              <w:spacing w:before="80" w:after="80" w:line="200" w:lineRule="exact"/>
              <w:jc w:val="center"/>
              <w:rPr>
                <w:i/>
                <w:sz w:val="16"/>
              </w:rPr>
            </w:pPr>
            <w:r w:rsidRPr="00CC17F2">
              <w:rPr>
                <w:i/>
                <w:sz w:val="16"/>
              </w:rPr>
              <w:lastRenderedPageBreak/>
              <w:t>Испытательный вариант</w:t>
            </w:r>
          </w:p>
        </w:tc>
        <w:tc>
          <w:tcPr>
            <w:tcW w:w="294" w:type="pct"/>
            <w:vMerge w:val="restart"/>
            <w:shd w:val="clear" w:color="auto" w:fill="auto"/>
          </w:tcPr>
          <w:p w14:paraId="4A5E804B"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v</w:t>
            </w:r>
            <w:r w:rsidRPr="00CC17F2">
              <w:rPr>
                <w:i/>
                <w:sz w:val="16"/>
                <w:vertAlign w:val="subscript"/>
              </w:rPr>
              <w:t>bicyclee</w:t>
            </w:r>
            <w:proofErr w:type="spellEnd"/>
            <w:r w:rsidRPr="00CC17F2">
              <w:rPr>
                <w:i/>
                <w:sz w:val="16"/>
              </w:rPr>
              <w:t xml:space="preserve"> [км/ч]</w:t>
            </w:r>
          </w:p>
        </w:tc>
        <w:tc>
          <w:tcPr>
            <w:tcW w:w="294" w:type="pct"/>
            <w:vMerge w:val="restart"/>
            <w:shd w:val="clear" w:color="auto" w:fill="auto"/>
          </w:tcPr>
          <w:p w14:paraId="266C97C3"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v</w:t>
            </w:r>
            <w:r w:rsidRPr="00CC17F2">
              <w:rPr>
                <w:i/>
                <w:sz w:val="16"/>
                <w:vertAlign w:val="subscript"/>
              </w:rPr>
              <w:t>vehicle</w:t>
            </w:r>
            <w:proofErr w:type="spellEnd"/>
            <w:r w:rsidRPr="00CC17F2">
              <w:rPr>
                <w:i/>
                <w:sz w:val="16"/>
              </w:rPr>
              <w:t xml:space="preserve"> [км/ч]</w:t>
            </w:r>
          </w:p>
        </w:tc>
        <w:tc>
          <w:tcPr>
            <w:tcW w:w="294" w:type="pct"/>
            <w:vMerge w:val="restart"/>
            <w:shd w:val="clear" w:color="auto" w:fill="auto"/>
          </w:tcPr>
          <w:p w14:paraId="2F06D780"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lateral</w:t>
            </w:r>
            <w:proofErr w:type="spellEnd"/>
            <w:r w:rsidRPr="00CC17F2">
              <w:rPr>
                <w:i/>
                <w:sz w:val="16"/>
              </w:rPr>
              <w:t xml:space="preserve"> [м]</w:t>
            </w:r>
          </w:p>
        </w:tc>
        <w:tc>
          <w:tcPr>
            <w:tcW w:w="294" w:type="pct"/>
            <w:vMerge w:val="restart"/>
            <w:shd w:val="clear" w:color="auto" w:fill="auto"/>
          </w:tcPr>
          <w:p w14:paraId="3486242A"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a</w:t>
            </w:r>
            <w:proofErr w:type="spellEnd"/>
            <w:r w:rsidRPr="00CC17F2">
              <w:rPr>
                <w:i/>
                <w:sz w:val="16"/>
              </w:rPr>
              <w:br/>
              <w:t>[м]</w:t>
            </w:r>
          </w:p>
        </w:tc>
        <w:tc>
          <w:tcPr>
            <w:tcW w:w="294" w:type="pct"/>
            <w:vMerge w:val="restart"/>
            <w:shd w:val="clear" w:color="auto" w:fill="auto"/>
          </w:tcPr>
          <w:p w14:paraId="192630DB"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b</w:t>
            </w:r>
            <w:proofErr w:type="spellEnd"/>
            <w:r w:rsidRPr="00CC17F2">
              <w:rPr>
                <w:i/>
                <w:sz w:val="16"/>
                <w:vertAlign w:val="subscript"/>
              </w:rPr>
              <w:br/>
            </w:r>
            <w:r w:rsidRPr="00CC17F2">
              <w:rPr>
                <w:i/>
                <w:sz w:val="16"/>
              </w:rPr>
              <w:t>[м]</w:t>
            </w:r>
          </w:p>
        </w:tc>
        <w:tc>
          <w:tcPr>
            <w:tcW w:w="295" w:type="pct"/>
            <w:vMerge w:val="restart"/>
            <w:shd w:val="clear" w:color="auto" w:fill="auto"/>
          </w:tcPr>
          <w:p w14:paraId="692D13FA"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c</w:t>
            </w:r>
            <w:proofErr w:type="spellEnd"/>
            <w:r w:rsidRPr="00CC17F2">
              <w:rPr>
                <w:i/>
                <w:sz w:val="16"/>
              </w:rPr>
              <w:br/>
              <w:t>[м]</w:t>
            </w:r>
          </w:p>
        </w:tc>
        <w:tc>
          <w:tcPr>
            <w:tcW w:w="294" w:type="pct"/>
            <w:vMerge w:val="restart"/>
            <w:shd w:val="clear" w:color="auto" w:fill="auto"/>
          </w:tcPr>
          <w:p w14:paraId="01645689"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d</w:t>
            </w:r>
            <w:proofErr w:type="spellEnd"/>
            <w:r w:rsidRPr="00CC17F2">
              <w:rPr>
                <w:i/>
                <w:sz w:val="16"/>
              </w:rPr>
              <w:br/>
              <w:t>[м]</w:t>
            </w:r>
          </w:p>
        </w:tc>
        <w:tc>
          <w:tcPr>
            <w:tcW w:w="294" w:type="pct"/>
            <w:vMerge w:val="restart"/>
            <w:shd w:val="clear" w:color="auto" w:fill="auto"/>
          </w:tcPr>
          <w:p w14:paraId="01586ACA"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bicycle</w:t>
            </w:r>
            <w:proofErr w:type="spellEnd"/>
            <w:r w:rsidRPr="00CC17F2">
              <w:rPr>
                <w:i/>
                <w:sz w:val="16"/>
              </w:rPr>
              <w:br/>
              <w:t>[м]</w:t>
            </w:r>
          </w:p>
        </w:tc>
        <w:tc>
          <w:tcPr>
            <w:tcW w:w="294" w:type="pct"/>
            <w:vMerge w:val="restart"/>
            <w:shd w:val="clear" w:color="auto" w:fill="auto"/>
          </w:tcPr>
          <w:p w14:paraId="38057085"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l</w:t>
            </w:r>
            <w:r w:rsidRPr="00CC17F2">
              <w:rPr>
                <w:i/>
                <w:sz w:val="16"/>
                <w:vertAlign w:val="subscript"/>
              </w:rPr>
              <w:t>corridor</w:t>
            </w:r>
            <w:proofErr w:type="spellEnd"/>
            <w:r w:rsidRPr="00CC17F2">
              <w:rPr>
                <w:i/>
                <w:sz w:val="16"/>
              </w:rPr>
              <w:br/>
              <w:t>[м]</w:t>
            </w:r>
          </w:p>
        </w:tc>
        <w:tc>
          <w:tcPr>
            <w:tcW w:w="662" w:type="pct"/>
            <w:vMerge w:val="restart"/>
            <w:shd w:val="clear" w:color="auto" w:fill="auto"/>
          </w:tcPr>
          <w:p w14:paraId="43BA78F1"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corridor</w:t>
            </w:r>
            <w:proofErr w:type="spellEnd"/>
            <w:r w:rsidRPr="00CC17F2">
              <w:rPr>
                <w:i/>
                <w:sz w:val="16"/>
                <w:vertAlign w:val="subscript"/>
              </w:rPr>
              <w:br/>
            </w:r>
            <w:r w:rsidRPr="00CC17F2">
              <w:rPr>
                <w:i/>
                <w:sz w:val="16"/>
              </w:rPr>
              <w:t>[м]</w:t>
            </w:r>
          </w:p>
        </w:tc>
        <w:tc>
          <w:tcPr>
            <w:tcW w:w="1027" w:type="pct"/>
            <w:gridSpan w:val="2"/>
            <w:shd w:val="clear" w:color="auto" w:fill="auto"/>
          </w:tcPr>
          <w:p w14:paraId="63BE7FE1"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Только для информации (не влияет на параметры испытания)</w:t>
            </w:r>
          </w:p>
        </w:tc>
      </w:tr>
      <w:tr w:rsidR="0089410D" w:rsidRPr="00CC17F2" w14:paraId="7EDF5367" w14:textId="77777777" w:rsidTr="003B15D9">
        <w:trPr>
          <w:trHeight w:val="326"/>
        </w:trPr>
        <w:tc>
          <w:tcPr>
            <w:cnfStyle w:val="001000000000" w:firstRow="0" w:lastRow="0" w:firstColumn="1" w:lastColumn="0" w:oddVBand="0" w:evenVBand="0" w:oddHBand="0" w:evenHBand="0" w:firstRowFirstColumn="0" w:firstRowLastColumn="0" w:lastRowFirstColumn="0" w:lastRowLastColumn="0"/>
            <w:tcW w:w="662" w:type="pct"/>
            <w:vMerge/>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1AFC5706" w14:textId="77777777" w:rsidR="0089410D" w:rsidRPr="00CC17F2" w:rsidRDefault="0089410D" w:rsidP="003B15D9">
            <w:pPr>
              <w:spacing w:before="80" w:after="80" w:line="200" w:lineRule="exact"/>
              <w:rPr>
                <w:i/>
                <w:sz w:val="16"/>
              </w:rPr>
            </w:pPr>
          </w:p>
        </w:tc>
        <w:tc>
          <w:tcPr>
            <w:tcW w:w="294" w:type="pct"/>
            <w:vMerge/>
            <w:tcBorders>
              <w:bottom w:val="single" w:sz="12" w:space="0" w:color="auto"/>
            </w:tcBorders>
            <w:shd w:val="clear" w:color="auto" w:fill="auto"/>
          </w:tcPr>
          <w:p w14:paraId="5DA34E94"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14:paraId="5D0A75F4"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14:paraId="755C0AF2"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14:paraId="671CE909"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14:paraId="5B24F9AD"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5" w:type="pct"/>
            <w:vMerge/>
            <w:tcBorders>
              <w:bottom w:val="single" w:sz="12" w:space="0" w:color="auto"/>
            </w:tcBorders>
            <w:shd w:val="clear" w:color="auto" w:fill="auto"/>
          </w:tcPr>
          <w:p w14:paraId="348B41E8"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14:paraId="5D6C35E0"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14:paraId="1B5BAEFD"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294" w:type="pct"/>
            <w:vMerge/>
            <w:tcBorders>
              <w:bottom w:val="single" w:sz="12" w:space="0" w:color="auto"/>
            </w:tcBorders>
            <w:shd w:val="clear" w:color="auto" w:fill="auto"/>
          </w:tcPr>
          <w:p w14:paraId="2754E6DE"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662" w:type="pct"/>
            <w:vMerge/>
            <w:tcBorders>
              <w:bottom w:val="single" w:sz="12" w:space="0" w:color="auto"/>
            </w:tcBorders>
            <w:shd w:val="clear" w:color="auto" w:fill="auto"/>
          </w:tcPr>
          <w:p w14:paraId="7F29AD02" w14:textId="77777777" w:rsidR="0089410D" w:rsidRPr="00CC17F2" w:rsidRDefault="0089410D" w:rsidP="003B15D9">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p>
        </w:tc>
        <w:tc>
          <w:tcPr>
            <w:tcW w:w="514" w:type="pct"/>
            <w:tcBorders>
              <w:bottom w:val="single" w:sz="12" w:space="0" w:color="auto"/>
            </w:tcBorders>
            <w:shd w:val="clear" w:color="auto" w:fill="auto"/>
          </w:tcPr>
          <w:p w14:paraId="7CDF282C"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 xml:space="preserve">Место </w:t>
            </w:r>
            <w:r w:rsidRPr="00CC17F2">
              <w:rPr>
                <w:i/>
                <w:sz w:val="16"/>
              </w:rPr>
              <w:br/>
              <w:t>удара [м]</w:t>
            </w:r>
          </w:p>
        </w:tc>
        <w:tc>
          <w:tcPr>
            <w:tcW w:w="513" w:type="pct"/>
            <w:tcBorders>
              <w:bottom w:val="single" w:sz="12" w:space="0" w:color="auto"/>
            </w:tcBorders>
            <w:shd w:val="clear" w:color="auto" w:fill="auto"/>
          </w:tcPr>
          <w:p w14:paraId="18152955" w14:textId="77777777" w:rsidR="0089410D" w:rsidRPr="00CC17F2" w:rsidRDefault="0089410D" w:rsidP="003B15D9">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C17F2">
              <w:rPr>
                <w:i/>
                <w:sz w:val="16"/>
              </w:rPr>
              <w:t>Радиус поворота [м]</w:t>
            </w:r>
          </w:p>
        </w:tc>
      </w:tr>
      <w:tr w:rsidR="0089410D" w:rsidRPr="00CC17F2" w14:paraId="2D46E4FC" w14:textId="77777777" w:rsidTr="003B15D9">
        <w:tc>
          <w:tcPr>
            <w:cnfStyle w:val="001000000000" w:firstRow="0" w:lastRow="0" w:firstColumn="1" w:lastColumn="0" w:oddVBand="0" w:evenVBand="0" w:oddHBand="0" w:evenHBand="0" w:firstRowFirstColumn="0" w:firstRowLastColumn="0" w:lastRowFirstColumn="0" w:lastRowLastColumn="0"/>
            <w:tcW w:w="662" w:type="pct"/>
            <w:tcBorders>
              <w:top w:val="single" w:sz="12" w:space="0" w:color="auto"/>
              <w:left w:val="none" w:sz="0" w:space="0" w:color="auto"/>
              <w:bottom w:val="single" w:sz="4" w:space="0" w:color="auto"/>
              <w:right w:val="none" w:sz="0" w:space="0" w:color="auto"/>
              <w:tl2br w:val="none" w:sz="0" w:space="0" w:color="auto"/>
              <w:tr2bl w:val="none" w:sz="0" w:space="0" w:color="auto"/>
            </w:tcBorders>
            <w:vAlign w:val="center"/>
          </w:tcPr>
          <w:p w14:paraId="588F9917" w14:textId="77777777" w:rsidR="0089410D" w:rsidRPr="00CC17F2" w:rsidRDefault="0089410D" w:rsidP="003B15D9">
            <w:pPr>
              <w:jc w:val="center"/>
            </w:pPr>
            <w:r w:rsidRPr="00CC17F2">
              <w:t>1</w:t>
            </w:r>
          </w:p>
        </w:tc>
        <w:tc>
          <w:tcPr>
            <w:tcW w:w="294" w:type="pct"/>
            <w:tcBorders>
              <w:top w:val="single" w:sz="12" w:space="0" w:color="auto"/>
              <w:bottom w:val="single" w:sz="4" w:space="0" w:color="auto"/>
            </w:tcBorders>
            <w:vAlign w:val="center"/>
          </w:tcPr>
          <w:p w14:paraId="17F0FF2B"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tcBorders>
              <w:top w:val="single" w:sz="12" w:space="0" w:color="auto"/>
              <w:bottom w:val="single" w:sz="4" w:space="0" w:color="auto"/>
            </w:tcBorders>
            <w:vAlign w:val="center"/>
          </w:tcPr>
          <w:p w14:paraId="1379D91C"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val="restart"/>
            <w:tcBorders>
              <w:top w:val="single" w:sz="12" w:space="0" w:color="auto"/>
              <w:bottom w:val="single" w:sz="4" w:space="0" w:color="auto"/>
            </w:tcBorders>
            <w:vAlign w:val="center"/>
          </w:tcPr>
          <w:p w14:paraId="448ABB66"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1,25</w:t>
            </w:r>
          </w:p>
        </w:tc>
        <w:tc>
          <w:tcPr>
            <w:tcW w:w="294" w:type="pct"/>
            <w:vMerge w:val="restart"/>
            <w:tcBorders>
              <w:top w:val="single" w:sz="12" w:space="0" w:color="auto"/>
              <w:bottom w:val="single" w:sz="4" w:space="0" w:color="auto"/>
            </w:tcBorders>
            <w:vAlign w:val="center"/>
          </w:tcPr>
          <w:p w14:paraId="194402B0"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44,4</w:t>
            </w:r>
          </w:p>
        </w:tc>
        <w:tc>
          <w:tcPr>
            <w:tcW w:w="294" w:type="pct"/>
            <w:tcBorders>
              <w:top w:val="single" w:sz="12" w:space="0" w:color="auto"/>
              <w:bottom w:val="single" w:sz="4" w:space="0" w:color="auto"/>
            </w:tcBorders>
            <w:vAlign w:val="center"/>
          </w:tcPr>
          <w:p w14:paraId="6127CA1D"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15,8</w:t>
            </w:r>
          </w:p>
        </w:tc>
        <w:tc>
          <w:tcPr>
            <w:tcW w:w="295" w:type="pct"/>
            <w:tcBorders>
              <w:top w:val="single" w:sz="12" w:space="0" w:color="auto"/>
              <w:bottom w:val="single" w:sz="4" w:space="0" w:color="auto"/>
            </w:tcBorders>
            <w:vAlign w:val="center"/>
          </w:tcPr>
          <w:p w14:paraId="4E81B2DF"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12" w:space="0" w:color="auto"/>
              <w:bottom w:val="single" w:sz="4" w:space="0" w:color="auto"/>
            </w:tcBorders>
            <w:vAlign w:val="center"/>
          </w:tcPr>
          <w:p w14:paraId="60B7E3E9"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26,1</w:t>
            </w:r>
          </w:p>
        </w:tc>
        <w:tc>
          <w:tcPr>
            <w:tcW w:w="294" w:type="pct"/>
            <w:vMerge w:val="restart"/>
            <w:tcBorders>
              <w:top w:val="single" w:sz="12" w:space="0" w:color="auto"/>
              <w:bottom w:val="single" w:sz="4" w:space="0" w:color="auto"/>
            </w:tcBorders>
            <w:vAlign w:val="center"/>
          </w:tcPr>
          <w:p w14:paraId="09AF45C1"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65</w:t>
            </w:r>
          </w:p>
        </w:tc>
        <w:tc>
          <w:tcPr>
            <w:tcW w:w="294" w:type="pct"/>
            <w:vMerge w:val="restart"/>
            <w:tcBorders>
              <w:top w:val="single" w:sz="12" w:space="0" w:color="auto"/>
              <w:bottom w:val="single" w:sz="4" w:space="0" w:color="auto"/>
            </w:tcBorders>
            <w:vAlign w:val="center"/>
          </w:tcPr>
          <w:p w14:paraId="2413A401"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80</w:t>
            </w:r>
          </w:p>
        </w:tc>
        <w:tc>
          <w:tcPr>
            <w:tcW w:w="662" w:type="pct"/>
            <w:vMerge w:val="restart"/>
            <w:tcBorders>
              <w:top w:val="single" w:sz="12" w:space="0" w:color="auto"/>
              <w:bottom w:val="single" w:sz="4" w:space="0" w:color="auto"/>
            </w:tcBorders>
            <w:vAlign w:val="center"/>
          </w:tcPr>
          <w:p w14:paraId="20877842"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ширина транспортного средства + 1 м</w:t>
            </w:r>
          </w:p>
        </w:tc>
        <w:tc>
          <w:tcPr>
            <w:tcW w:w="514" w:type="pct"/>
            <w:tcBorders>
              <w:top w:val="single" w:sz="12" w:space="0" w:color="auto"/>
              <w:bottom w:val="single" w:sz="4" w:space="0" w:color="auto"/>
            </w:tcBorders>
            <w:vAlign w:val="center"/>
          </w:tcPr>
          <w:p w14:paraId="081D30CE"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6</w:t>
            </w:r>
          </w:p>
        </w:tc>
        <w:tc>
          <w:tcPr>
            <w:tcW w:w="513" w:type="pct"/>
            <w:tcBorders>
              <w:top w:val="single" w:sz="12" w:space="0" w:color="auto"/>
              <w:bottom w:val="single" w:sz="4" w:space="0" w:color="auto"/>
            </w:tcBorders>
            <w:vAlign w:val="center"/>
          </w:tcPr>
          <w:p w14:paraId="62E6047C"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5</w:t>
            </w:r>
          </w:p>
        </w:tc>
      </w:tr>
      <w:tr w:rsidR="0089410D" w:rsidRPr="00CC17F2" w14:paraId="296CE71A" w14:textId="77777777" w:rsidTr="003B15D9">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14:paraId="13CB6C85" w14:textId="77777777" w:rsidR="0089410D" w:rsidRPr="00CC17F2" w:rsidRDefault="0089410D" w:rsidP="003B15D9">
            <w:pPr>
              <w:jc w:val="center"/>
            </w:pPr>
            <w:r w:rsidRPr="00CC17F2">
              <w:t>2</w:t>
            </w:r>
          </w:p>
        </w:tc>
        <w:tc>
          <w:tcPr>
            <w:tcW w:w="294" w:type="pct"/>
            <w:tcBorders>
              <w:top w:val="single" w:sz="4" w:space="0" w:color="auto"/>
              <w:bottom w:val="single" w:sz="4" w:space="0" w:color="auto"/>
            </w:tcBorders>
            <w:vAlign w:val="center"/>
          </w:tcPr>
          <w:p w14:paraId="7E0EDD0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tcBorders>
              <w:top w:val="single" w:sz="4" w:space="0" w:color="auto"/>
              <w:bottom w:val="single" w:sz="4" w:space="0" w:color="auto"/>
            </w:tcBorders>
            <w:vAlign w:val="center"/>
          </w:tcPr>
          <w:p w14:paraId="1B42C7B7"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tcBorders>
              <w:top w:val="single" w:sz="4" w:space="0" w:color="auto"/>
              <w:bottom w:val="single" w:sz="4" w:space="0" w:color="auto"/>
            </w:tcBorders>
            <w:vAlign w:val="center"/>
          </w:tcPr>
          <w:p w14:paraId="6BF46D5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1B14068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14:paraId="6A4BA4E3"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22</w:t>
            </w:r>
          </w:p>
        </w:tc>
        <w:tc>
          <w:tcPr>
            <w:tcW w:w="295" w:type="pct"/>
            <w:tcBorders>
              <w:top w:val="single" w:sz="4" w:space="0" w:color="auto"/>
              <w:bottom w:val="single" w:sz="4" w:space="0" w:color="auto"/>
            </w:tcBorders>
            <w:vAlign w:val="center"/>
          </w:tcPr>
          <w:p w14:paraId="7301809D"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4" w:space="0" w:color="auto"/>
              <w:bottom w:val="single" w:sz="4" w:space="0" w:color="auto"/>
            </w:tcBorders>
            <w:vAlign w:val="center"/>
          </w:tcPr>
          <w:p w14:paraId="1BAFF34F"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32,3</w:t>
            </w:r>
          </w:p>
        </w:tc>
        <w:tc>
          <w:tcPr>
            <w:tcW w:w="294" w:type="pct"/>
            <w:vMerge/>
            <w:tcBorders>
              <w:top w:val="single" w:sz="4" w:space="0" w:color="auto"/>
              <w:bottom w:val="single" w:sz="4" w:space="0" w:color="auto"/>
            </w:tcBorders>
            <w:vAlign w:val="center"/>
          </w:tcPr>
          <w:p w14:paraId="4815E34F"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0ABE1DB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14:paraId="3A871BBF"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14:paraId="6C404A8C"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0</w:t>
            </w:r>
          </w:p>
        </w:tc>
        <w:tc>
          <w:tcPr>
            <w:tcW w:w="513" w:type="pct"/>
            <w:tcBorders>
              <w:top w:val="single" w:sz="4" w:space="0" w:color="auto"/>
              <w:bottom w:val="single" w:sz="4" w:space="0" w:color="auto"/>
            </w:tcBorders>
            <w:vAlign w:val="center"/>
          </w:tcPr>
          <w:p w14:paraId="7978C6BB"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r>
      <w:tr w:rsidR="0089410D" w:rsidRPr="00CC17F2" w14:paraId="106852B2" w14:textId="77777777" w:rsidTr="003B15D9">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14:paraId="51EA8AF7" w14:textId="77777777" w:rsidR="0089410D" w:rsidRPr="00CC17F2" w:rsidRDefault="0089410D" w:rsidP="003B15D9">
            <w:pPr>
              <w:jc w:val="center"/>
            </w:pPr>
            <w:r w:rsidRPr="00CC17F2">
              <w:t>3</w:t>
            </w:r>
          </w:p>
        </w:tc>
        <w:tc>
          <w:tcPr>
            <w:tcW w:w="294" w:type="pct"/>
            <w:tcBorders>
              <w:top w:val="single" w:sz="4" w:space="0" w:color="auto"/>
              <w:bottom w:val="single" w:sz="4" w:space="0" w:color="auto"/>
            </w:tcBorders>
            <w:vAlign w:val="center"/>
          </w:tcPr>
          <w:p w14:paraId="2DE1FA40"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tcBorders>
              <w:top w:val="single" w:sz="4" w:space="0" w:color="auto"/>
              <w:bottom w:val="single" w:sz="4" w:space="0" w:color="auto"/>
            </w:tcBorders>
            <w:vAlign w:val="center"/>
          </w:tcPr>
          <w:p w14:paraId="514A3EE4"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vMerge/>
            <w:tcBorders>
              <w:top w:val="single" w:sz="4" w:space="0" w:color="auto"/>
              <w:bottom w:val="single" w:sz="4" w:space="0" w:color="auto"/>
            </w:tcBorders>
            <w:vAlign w:val="center"/>
          </w:tcPr>
          <w:p w14:paraId="285BA245"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5E6D0B0E"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14:paraId="184DF7B2"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38,3</w:t>
            </w:r>
          </w:p>
        </w:tc>
        <w:tc>
          <w:tcPr>
            <w:tcW w:w="295" w:type="pct"/>
            <w:tcBorders>
              <w:top w:val="single" w:sz="4" w:space="0" w:color="auto"/>
              <w:bottom w:val="single" w:sz="4" w:space="0" w:color="auto"/>
            </w:tcBorders>
            <w:vAlign w:val="center"/>
          </w:tcPr>
          <w:p w14:paraId="022438D1"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38,3</w:t>
            </w:r>
          </w:p>
        </w:tc>
        <w:tc>
          <w:tcPr>
            <w:tcW w:w="294" w:type="pct"/>
            <w:tcBorders>
              <w:top w:val="single" w:sz="4" w:space="0" w:color="auto"/>
              <w:bottom w:val="single" w:sz="4" w:space="0" w:color="auto"/>
            </w:tcBorders>
            <w:vAlign w:val="center"/>
          </w:tcPr>
          <w:p w14:paraId="42A45289"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65</w:t>
            </w:r>
          </w:p>
        </w:tc>
        <w:tc>
          <w:tcPr>
            <w:tcW w:w="294" w:type="pct"/>
            <w:vMerge/>
            <w:tcBorders>
              <w:top w:val="single" w:sz="4" w:space="0" w:color="auto"/>
              <w:bottom w:val="single" w:sz="4" w:space="0" w:color="auto"/>
            </w:tcBorders>
            <w:vAlign w:val="center"/>
          </w:tcPr>
          <w:p w14:paraId="34FF3CD8"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3ECE0A9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14:paraId="01799183"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14:paraId="2FD000B8"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6</w:t>
            </w:r>
          </w:p>
        </w:tc>
        <w:tc>
          <w:tcPr>
            <w:tcW w:w="513" w:type="pct"/>
            <w:tcBorders>
              <w:top w:val="single" w:sz="4" w:space="0" w:color="auto"/>
              <w:bottom w:val="single" w:sz="4" w:space="0" w:color="auto"/>
            </w:tcBorders>
            <w:vAlign w:val="center"/>
          </w:tcPr>
          <w:p w14:paraId="59B85A2D"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25</w:t>
            </w:r>
          </w:p>
        </w:tc>
      </w:tr>
      <w:tr w:rsidR="0089410D" w:rsidRPr="00CC17F2" w14:paraId="13193BD2" w14:textId="77777777" w:rsidTr="003B15D9">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14:paraId="0D392679" w14:textId="77777777" w:rsidR="0089410D" w:rsidRPr="00CC17F2" w:rsidRDefault="0089410D" w:rsidP="003B15D9">
            <w:pPr>
              <w:jc w:val="center"/>
            </w:pPr>
            <w:r w:rsidRPr="00CC17F2">
              <w:t>4</w:t>
            </w:r>
          </w:p>
        </w:tc>
        <w:tc>
          <w:tcPr>
            <w:tcW w:w="294" w:type="pct"/>
            <w:tcBorders>
              <w:top w:val="single" w:sz="4" w:space="0" w:color="auto"/>
              <w:bottom w:val="single" w:sz="4" w:space="0" w:color="auto"/>
            </w:tcBorders>
            <w:vAlign w:val="center"/>
          </w:tcPr>
          <w:p w14:paraId="64859F16"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tcBorders>
              <w:top w:val="single" w:sz="4" w:space="0" w:color="auto"/>
              <w:bottom w:val="single" w:sz="4" w:space="0" w:color="auto"/>
            </w:tcBorders>
            <w:vAlign w:val="center"/>
          </w:tcPr>
          <w:p w14:paraId="7534F27E"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vMerge w:val="restart"/>
            <w:tcBorders>
              <w:top w:val="single" w:sz="4" w:space="0" w:color="auto"/>
              <w:bottom w:val="single" w:sz="4" w:space="0" w:color="auto"/>
            </w:tcBorders>
            <w:vAlign w:val="center"/>
          </w:tcPr>
          <w:p w14:paraId="0B47D45F"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4,25</w:t>
            </w:r>
          </w:p>
        </w:tc>
        <w:tc>
          <w:tcPr>
            <w:tcW w:w="294" w:type="pct"/>
            <w:vMerge w:val="restart"/>
            <w:tcBorders>
              <w:top w:val="single" w:sz="4" w:space="0" w:color="auto"/>
              <w:bottom w:val="single" w:sz="4" w:space="0" w:color="auto"/>
            </w:tcBorders>
            <w:vAlign w:val="center"/>
          </w:tcPr>
          <w:p w14:paraId="5DAAF915"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22,2</w:t>
            </w:r>
          </w:p>
        </w:tc>
        <w:tc>
          <w:tcPr>
            <w:tcW w:w="294" w:type="pct"/>
            <w:tcBorders>
              <w:top w:val="single" w:sz="4" w:space="0" w:color="auto"/>
              <w:bottom w:val="single" w:sz="4" w:space="0" w:color="auto"/>
            </w:tcBorders>
            <w:vAlign w:val="center"/>
          </w:tcPr>
          <w:p w14:paraId="032279CB"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43,5</w:t>
            </w:r>
          </w:p>
        </w:tc>
        <w:tc>
          <w:tcPr>
            <w:tcW w:w="295" w:type="pct"/>
            <w:tcBorders>
              <w:top w:val="single" w:sz="4" w:space="0" w:color="auto"/>
              <w:bottom w:val="single" w:sz="4" w:space="0" w:color="auto"/>
            </w:tcBorders>
            <w:vAlign w:val="center"/>
          </w:tcPr>
          <w:p w14:paraId="5CA70815"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4" w:space="0" w:color="auto"/>
              <w:bottom w:val="single" w:sz="4" w:space="0" w:color="auto"/>
            </w:tcBorders>
            <w:vAlign w:val="center"/>
          </w:tcPr>
          <w:p w14:paraId="0EEDF556"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43,2</w:t>
            </w:r>
          </w:p>
        </w:tc>
        <w:tc>
          <w:tcPr>
            <w:tcW w:w="294" w:type="pct"/>
            <w:vMerge/>
            <w:tcBorders>
              <w:top w:val="single" w:sz="4" w:space="0" w:color="auto"/>
              <w:bottom w:val="single" w:sz="4" w:space="0" w:color="auto"/>
            </w:tcBorders>
            <w:vAlign w:val="center"/>
          </w:tcPr>
          <w:p w14:paraId="59E99758"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715FE029"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14:paraId="062772E5"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14:paraId="326F612E"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0</w:t>
            </w:r>
          </w:p>
        </w:tc>
        <w:tc>
          <w:tcPr>
            <w:tcW w:w="513" w:type="pct"/>
            <w:tcBorders>
              <w:top w:val="single" w:sz="4" w:space="0" w:color="auto"/>
              <w:bottom w:val="single" w:sz="4" w:space="0" w:color="auto"/>
            </w:tcBorders>
            <w:vAlign w:val="center"/>
          </w:tcPr>
          <w:p w14:paraId="75EFFF12"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25</w:t>
            </w:r>
          </w:p>
        </w:tc>
      </w:tr>
      <w:tr w:rsidR="0089410D" w:rsidRPr="00CC17F2" w14:paraId="57A6D146" w14:textId="77777777" w:rsidTr="003B15D9">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14:paraId="4A189884" w14:textId="77777777" w:rsidR="0089410D" w:rsidRPr="00CC17F2" w:rsidRDefault="0089410D" w:rsidP="003B15D9">
            <w:pPr>
              <w:jc w:val="center"/>
            </w:pPr>
            <w:r w:rsidRPr="00CC17F2">
              <w:t>5</w:t>
            </w:r>
          </w:p>
        </w:tc>
        <w:tc>
          <w:tcPr>
            <w:tcW w:w="294" w:type="pct"/>
            <w:tcBorders>
              <w:top w:val="single" w:sz="4" w:space="0" w:color="auto"/>
              <w:bottom w:val="single" w:sz="4" w:space="0" w:color="auto"/>
            </w:tcBorders>
            <w:vAlign w:val="center"/>
          </w:tcPr>
          <w:p w14:paraId="2C9FE6C2"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tcBorders>
              <w:top w:val="single" w:sz="4" w:space="0" w:color="auto"/>
              <w:bottom w:val="single" w:sz="4" w:space="0" w:color="auto"/>
            </w:tcBorders>
            <w:vAlign w:val="center"/>
          </w:tcPr>
          <w:p w14:paraId="0D645C0C"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tcBorders>
              <w:top w:val="single" w:sz="4" w:space="0" w:color="auto"/>
              <w:bottom w:val="single" w:sz="4" w:space="0" w:color="auto"/>
            </w:tcBorders>
            <w:vAlign w:val="center"/>
          </w:tcPr>
          <w:p w14:paraId="5E2BFB58"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585647A4"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4" w:space="0" w:color="auto"/>
            </w:tcBorders>
            <w:vAlign w:val="center"/>
          </w:tcPr>
          <w:p w14:paraId="01075545"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19,8</w:t>
            </w:r>
          </w:p>
        </w:tc>
        <w:tc>
          <w:tcPr>
            <w:tcW w:w="295" w:type="pct"/>
            <w:tcBorders>
              <w:top w:val="single" w:sz="4" w:space="0" w:color="auto"/>
              <w:bottom w:val="single" w:sz="4" w:space="0" w:color="auto"/>
            </w:tcBorders>
            <w:vAlign w:val="center"/>
          </w:tcPr>
          <w:p w14:paraId="115EE0C1"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19,8</w:t>
            </w:r>
          </w:p>
        </w:tc>
        <w:tc>
          <w:tcPr>
            <w:tcW w:w="294" w:type="pct"/>
            <w:tcBorders>
              <w:top w:val="single" w:sz="4" w:space="0" w:color="auto"/>
              <w:bottom w:val="single" w:sz="4" w:space="0" w:color="auto"/>
            </w:tcBorders>
            <w:vAlign w:val="center"/>
          </w:tcPr>
          <w:p w14:paraId="7FE117C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65</w:t>
            </w:r>
          </w:p>
        </w:tc>
        <w:tc>
          <w:tcPr>
            <w:tcW w:w="294" w:type="pct"/>
            <w:vMerge/>
            <w:tcBorders>
              <w:top w:val="single" w:sz="4" w:space="0" w:color="auto"/>
              <w:bottom w:val="single" w:sz="4" w:space="0" w:color="auto"/>
            </w:tcBorders>
            <w:vAlign w:val="center"/>
          </w:tcPr>
          <w:p w14:paraId="795A9741"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23698C61"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14:paraId="233B3125"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14:paraId="30D90BFE"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0</w:t>
            </w:r>
          </w:p>
        </w:tc>
        <w:tc>
          <w:tcPr>
            <w:tcW w:w="513" w:type="pct"/>
            <w:tcBorders>
              <w:top w:val="single" w:sz="4" w:space="0" w:color="auto"/>
              <w:bottom w:val="single" w:sz="4" w:space="0" w:color="auto"/>
            </w:tcBorders>
            <w:vAlign w:val="center"/>
          </w:tcPr>
          <w:p w14:paraId="11ADE7EB"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5</w:t>
            </w:r>
          </w:p>
        </w:tc>
      </w:tr>
      <w:tr w:rsidR="0089410D" w:rsidRPr="00CC17F2" w14:paraId="24B2F640" w14:textId="77777777" w:rsidTr="003B15D9">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bottom w:val="single" w:sz="4" w:space="0" w:color="auto"/>
            </w:tcBorders>
            <w:vAlign w:val="center"/>
          </w:tcPr>
          <w:p w14:paraId="35B75F65" w14:textId="77777777" w:rsidR="0089410D" w:rsidRPr="00CC17F2" w:rsidRDefault="0089410D" w:rsidP="003B15D9">
            <w:pPr>
              <w:jc w:val="center"/>
            </w:pPr>
            <w:r w:rsidRPr="00CC17F2">
              <w:t>6</w:t>
            </w:r>
          </w:p>
        </w:tc>
        <w:tc>
          <w:tcPr>
            <w:tcW w:w="294" w:type="pct"/>
            <w:vMerge w:val="restart"/>
            <w:tcBorders>
              <w:top w:val="single" w:sz="4" w:space="0" w:color="auto"/>
              <w:bottom w:val="single" w:sz="4" w:space="0" w:color="auto"/>
            </w:tcBorders>
            <w:vAlign w:val="center"/>
          </w:tcPr>
          <w:p w14:paraId="56D36DEC"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20</w:t>
            </w:r>
          </w:p>
        </w:tc>
        <w:tc>
          <w:tcPr>
            <w:tcW w:w="294" w:type="pct"/>
            <w:vMerge w:val="restart"/>
            <w:tcBorders>
              <w:top w:val="single" w:sz="4" w:space="0" w:color="auto"/>
              <w:bottom w:val="single" w:sz="4" w:space="0" w:color="auto"/>
            </w:tcBorders>
            <w:vAlign w:val="center"/>
          </w:tcPr>
          <w:p w14:paraId="082CD479"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c>
          <w:tcPr>
            <w:tcW w:w="294" w:type="pct"/>
            <w:vMerge/>
            <w:tcBorders>
              <w:top w:val="single" w:sz="4" w:space="0" w:color="auto"/>
              <w:bottom w:val="single" w:sz="4" w:space="0" w:color="auto"/>
            </w:tcBorders>
            <w:vAlign w:val="center"/>
          </w:tcPr>
          <w:p w14:paraId="3ADFE25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val="restart"/>
            <w:tcBorders>
              <w:top w:val="single" w:sz="4" w:space="0" w:color="auto"/>
              <w:bottom w:val="single" w:sz="4" w:space="0" w:color="auto"/>
            </w:tcBorders>
            <w:vAlign w:val="center"/>
          </w:tcPr>
          <w:p w14:paraId="39FB599B"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44,4</w:t>
            </w:r>
          </w:p>
        </w:tc>
        <w:tc>
          <w:tcPr>
            <w:tcW w:w="294" w:type="pct"/>
            <w:tcBorders>
              <w:top w:val="single" w:sz="4" w:space="0" w:color="auto"/>
              <w:bottom w:val="single" w:sz="4" w:space="0" w:color="auto"/>
            </w:tcBorders>
            <w:vAlign w:val="center"/>
          </w:tcPr>
          <w:p w14:paraId="7AA97103"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14,7</w:t>
            </w:r>
          </w:p>
        </w:tc>
        <w:tc>
          <w:tcPr>
            <w:tcW w:w="295" w:type="pct"/>
            <w:vMerge w:val="restart"/>
            <w:tcBorders>
              <w:top w:val="single" w:sz="4" w:space="0" w:color="auto"/>
              <w:bottom w:val="single" w:sz="4" w:space="0" w:color="auto"/>
            </w:tcBorders>
            <w:vAlign w:val="center"/>
          </w:tcPr>
          <w:p w14:paraId="51617AE6"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15</w:t>
            </w:r>
          </w:p>
        </w:tc>
        <w:tc>
          <w:tcPr>
            <w:tcW w:w="294" w:type="pct"/>
            <w:tcBorders>
              <w:top w:val="single" w:sz="4" w:space="0" w:color="auto"/>
              <w:bottom w:val="single" w:sz="4" w:space="0" w:color="auto"/>
            </w:tcBorders>
            <w:vAlign w:val="center"/>
          </w:tcPr>
          <w:p w14:paraId="23B4984E"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26,1</w:t>
            </w:r>
          </w:p>
        </w:tc>
        <w:tc>
          <w:tcPr>
            <w:tcW w:w="294" w:type="pct"/>
            <w:vMerge/>
            <w:tcBorders>
              <w:top w:val="single" w:sz="4" w:space="0" w:color="auto"/>
              <w:bottom w:val="single" w:sz="4" w:space="0" w:color="auto"/>
            </w:tcBorders>
            <w:vAlign w:val="center"/>
          </w:tcPr>
          <w:p w14:paraId="6243BE80"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4" w:space="0" w:color="auto"/>
            </w:tcBorders>
            <w:vAlign w:val="center"/>
          </w:tcPr>
          <w:p w14:paraId="5BF0305B"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4" w:space="0" w:color="auto"/>
            </w:tcBorders>
            <w:vAlign w:val="center"/>
          </w:tcPr>
          <w:p w14:paraId="287BF691"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4" w:space="0" w:color="auto"/>
            </w:tcBorders>
            <w:vAlign w:val="center"/>
          </w:tcPr>
          <w:p w14:paraId="36AED48B"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6</w:t>
            </w:r>
          </w:p>
        </w:tc>
        <w:tc>
          <w:tcPr>
            <w:tcW w:w="513" w:type="pct"/>
            <w:tcBorders>
              <w:top w:val="single" w:sz="4" w:space="0" w:color="auto"/>
              <w:bottom w:val="single" w:sz="4" w:space="0" w:color="auto"/>
            </w:tcBorders>
            <w:vAlign w:val="center"/>
          </w:tcPr>
          <w:p w14:paraId="6C1CB75A"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r>
      <w:tr w:rsidR="0089410D" w:rsidRPr="00CC17F2" w14:paraId="32B97F43" w14:textId="77777777" w:rsidTr="003B15D9">
        <w:tc>
          <w:tcPr>
            <w:cnfStyle w:val="001000000000" w:firstRow="0" w:lastRow="0" w:firstColumn="1" w:lastColumn="0" w:oddVBand="0" w:evenVBand="0" w:oddHBand="0" w:evenHBand="0" w:firstRowFirstColumn="0" w:firstRowLastColumn="0" w:lastRowFirstColumn="0" w:lastRowLastColumn="0"/>
            <w:tcW w:w="662" w:type="pct"/>
            <w:tcBorders>
              <w:top w:val="single" w:sz="4" w:space="0" w:color="auto"/>
              <w:left w:val="single" w:sz="4" w:space="0" w:color="auto"/>
            </w:tcBorders>
            <w:vAlign w:val="center"/>
          </w:tcPr>
          <w:p w14:paraId="009DC727" w14:textId="77777777" w:rsidR="0089410D" w:rsidRPr="00CC17F2" w:rsidRDefault="0089410D" w:rsidP="003B15D9">
            <w:pPr>
              <w:jc w:val="center"/>
            </w:pPr>
            <w:r w:rsidRPr="00CC17F2">
              <w:t>7</w:t>
            </w:r>
          </w:p>
        </w:tc>
        <w:tc>
          <w:tcPr>
            <w:tcW w:w="294" w:type="pct"/>
            <w:vMerge/>
            <w:tcBorders>
              <w:top w:val="single" w:sz="4" w:space="0" w:color="auto"/>
              <w:bottom w:val="single" w:sz="12" w:space="0" w:color="auto"/>
            </w:tcBorders>
            <w:vAlign w:val="center"/>
          </w:tcPr>
          <w:p w14:paraId="3FEDC4BC"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14:paraId="1FA14887"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14:paraId="09681506"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14:paraId="78FB4092"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12" w:space="0" w:color="auto"/>
            </w:tcBorders>
            <w:vAlign w:val="center"/>
          </w:tcPr>
          <w:p w14:paraId="59E9267C"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17,7</w:t>
            </w:r>
          </w:p>
        </w:tc>
        <w:tc>
          <w:tcPr>
            <w:tcW w:w="295" w:type="pct"/>
            <w:vMerge/>
            <w:tcBorders>
              <w:top w:val="single" w:sz="4" w:space="0" w:color="auto"/>
              <w:bottom w:val="single" w:sz="12" w:space="0" w:color="auto"/>
            </w:tcBorders>
            <w:vAlign w:val="center"/>
          </w:tcPr>
          <w:p w14:paraId="60765037"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tcBorders>
              <w:top w:val="single" w:sz="4" w:space="0" w:color="auto"/>
              <w:bottom w:val="single" w:sz="12" w:space="0" w:color="auto"/>
            </w:tcBorders>
            <w:vAlign w:val="center"/>
          </w:tcPr>
          <w:p w14:paraId="35F040C6"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29,1</w:t>
            </w:r>
          </w:p>
        </w:tc>
        <w:tc>
          <w:tcPr>
            <w:tcW w:w="294" w:type="pct"/>
            <w:vMerge/>
            <w:tcBorders>
              <w:top w:val="single" w:sz="4" w:space="0" w:color="auto"/>
              <w:bottom w:val="single" w:sz="12" w:space="0" w:color="auto"/>
            </w:tcBorders>
            <w:vAlign w:val="center"/>
          </w:tcPr>
          <w:p w14:paraId="5CF1A9E5"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294" w:type="pct"/>
            <w:vMerge/>
            <w:tcBorders>
              <w:top w:val="single" w:sz="4" w:space="0" w:color="auto"/>
              <w:bottom w:val="single" w:sz="12" w:space="0" w:color="auto"/>
            </w:tcBorders>
            <w:vAlign w:val="center"/>
          </w:tcPr>
          <w:p w14:paraId="3E0F9859"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662" w:type="pct"/>
            <w:vMerge/>
            <w:tcBorders>
              <w:top w:val="single" w:sz="4" w:space="0" w:color="auto"/>
              <w:bottom w:val="single" w:sz="12" w:space="0" w:color="auto"/>
            </w:tcBorders>
            <w:vAlign w:val="center"/>
          </w:tcPr>
          <w:p w14:paraId="77546638"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p>
        </w:tc>
        <w:tc>
          <w:tcPr>
            <w:tcW w:w="514" w:type="pct"/>
            <w:tcBorders>
              <w:top w:val="single" w:sz="4" w:space="0" w:color="auto"/>
              <w:bottom w:val="single" w:sz="12" w:space="0" w:color="auto"/>
            </w:tcBorders>
            <w:vAlign w:val="center"/>
          </w:tcPr>
          <w:p w14:paraId="7BE27504"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3</w:t>
            </w:r>
          </w:p>
        </w:tc>
        <w:tc>
          <w:tcPr>
            <w:tcW w:w="513" w:type="pct"/>
            <w:tcBorders>
              <w:top w:val="single" w:sz="4" w:space="0" w:color="auto"/>
              <w:bottom w:val="single" w:sz="12" w:space="0" w:color="auto"/>
            </w:tcBorders>
            <w:vAlign w:val="center"/>
          </w:tcPr>
          <w:p w14:paraId="39B01244" w14:textId="77777777" w:rsidR="0089410D" w:rsidRPr="00CC17F2" w:rsidRDefault="0089410D" w:rsidP="003B15D9">
            <w:pPr>
              <w:jc w:val="center"/>
              <w:cnfStyle w:val="000000000000" w:firstRow="0" w:lastRow="0" w:firstColumn="0" w:lastColumn="0" w:oddVBand="0" w:evenVBand="0" w:oddHBand="0" w:evenHBand="0" w:firstRowFirstColumn="0" w:firstRowLastColumn="0" w:lastRowFirstColumn="0" w:lastRowLastColumn="0"/>
            </w:pPr>
            <w:r w:rsidRPr="00CC17F2">
              <w:t>10</w:t>
            </w:r>
          </w:p>
        </w:tc>
      </w:tr>
    </w:tbl>
    <w:p w14:paraId="11540EE6" w14:textId="77777777" w:rsidR="0089410D" w:rsidRPr="00CC17F2" w:rsidRDefault="0089410D" w:rsidP="0089410D">
      <w:pPr>
        <w:pStyle w:val="H23GR"/>
      </w:pPr>
      <w:r w:rsidRPr="00CC17F2">
        <w:rPr>
          <w:b w:val="0"/>
        </w:rPr>
        <w:tab/>
      </w:r>
      <w:r w:rsidRPr="00CC17F2">
        <w:rPr>
          <w:b w:val="0"/>
        </w:rPr>
        <w:tab/>
        <w:t>Таблица 2</w:t>
      </w:r>
      <w:r w:rsidRPr="00CC17F2">
        <w:rPr>
          <w:b w:val="0"/>
        </w:rPr>
        <w:br/>
      </w:r>
      <w:r w:rsidRPr="00CC17F2">
        <w:t xml:space="preserve">Значения </w:t>
      </w:r>
      <w:proofErr w:type="spellStart"/>
      <w:r w:rsidRPr="00CC17F2">
        <w:rPr>
          <w:i/>
          <w:iCs/>
        </w:rPr>
        <w:t>d</w:t>
      </w:r>
      <w:r w:rsidRPr="00CC17F2">
        <w:rPr>
          <w:vertAlign w:val="subscript"/>
        </w:rPr>
        <w:t>c</w:t>
      </w:r>
      <w:proofErr w:type="spellEnd"/>
      <w:r w:rsidRPr="00CC17F2">
        <w:t xml:space="preserve"> для скоростей, превышающих 25 км/ч </w:t>
      </w:r>
    </w:p>
    <w:tbl>
      <w:tblPr>
        <w:tblStyle w:val="TabNum"/>
        <w:tblW w:w="3646" w:type="dxa"/>
        <w:tblInd w:w="2245" w:type="dxa"/>
        <w:tblBorders>
          <w:top w:val="none" w:sz="0" w:space="0" w:color="auto"/>
          <w:bottom w:val="none" w:sz="0" w:space="0" w:color="auto"/>
        </w:tblBorders>
        <w:tblLayout w:type="fixed"/>
        <w:tblLook w:val="05E0" w:firstRow="1" w:lastRow="1" w:firstColumn="1" w:lastColumn="1" w:noHBand="0" w:noVBand="1"/>
      </w:tblPr>
      <w:tblGrid>
        <w:gridCol w:w="2340"/>
        <w:gridCol w:w="1306"/>
      </w:tblGrid>
      <w:tr w:rsidR="0089410D" w:rsidRPr="00CC17F2" w14:paraId="390B9462" w14:textId="77777777" w:rsidTr="003B15D9">
        <w:trPr>
          <w:tblHeader/>
        </w:trPr>
        <w:tc>
          <w:tcPr>
            <w:cnfStyle w:val="001000000000" w:firstRow="0" w:lastRow="0" w:firstColumn="1" w:lastColumn="0" w:oddVBand="0" w:evenVBand="0" w:oddHBand="0" w:evenHBand="0" w:firstRowFirstColumn="0" w:firstRowLastColumn="0" w:lastRowFirstColumn="0" w:lastRowLastColumn="0"/>
            <w:tcW w:w="2340" w:type="dxa"/>
            <w:tcBorders>
              <w:top w:val="single" w:sz="2"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14:paraId="60CC540F" w14:textId="77777777" w:rsidR="0089410D" w:rsidRPr="00CC17F2" w:rsidRDefault="0089410D" w:rsidP="003B15D9">
            <w:pPr>
              <w:suppressAutoHyphens w:val="0"/>
              <w:spacing w:before="80" w:after="80" w:line="200" w:lineRule="exact"/>
              <w:ind w:left="57" w:right="57"/>
              <w:rPr>
                <w:i/>
                <w:sz w:val="16"/>
              </w:rPr>
            </w:pPr>
            <w:r w:rsidRPr="00CC17F2">
              <w:rPr>
                <w:i/>
                <w:sz w:val="16"/>
              </w:rPr>
              <w:t>Скорость транспортного средства [км/ч]</w:t>
            </w:r>
          </w:p>
        </w:tc>
        <w:tc>
          <w:tcPr>
            <w:tcW w:w="1306" w:type="dxa"/>
            <w:tcBorders>
              <w:top w:val="single" w:sz="2" w:space="0" w:color="auto"/>
              <w:bottom w:val="single" w:sz="12" w:space="0" w:color="auto"/>
            </w:tcBorders>
            <w:shd w:val="clear" w:color="auto" w:fill="auto"/>
          </w:tcPr>
          <w:p w14:paraId="19C1C0BB" w14:textId="77777777" w:rsidR="0089410D" w:rsidRPr="00CC17F2" w:rsidRDefault="0089410D" w:rsidP="003B15D9">
            <w:pPr>
              <w:suppressAutoHyphens w:val="0"/>
              <w:spacing w:before="80" w:after="80" w:line="200" w:lineRule="exact"/>
              <w:ind w:left="57" w:right="57"/>
              <w:cnfStyle w:val="000000000000" w:firstRow="0" w:lastRow="0" w:firstColumn="0" w:lastColumn="0" w:oddVBand="0" w:evenVBand="0" w:oddHBand="0" w:evenHBand="0" w:firstRowFirstColumn="0" w:firstRowLastColumn="0" w:lastRowFirstColumn="0" w:lastRowLastColumn="0"/>
              <w:rPr>
                <w:i/>
                <w:sz w:val="16"/>
              </w:rPr>
            </w:pPr>
            <w:proofErr w:type="spellStart"/>
            <w:r w:rsidRPr="00CC17F2">
              <w:rPr>
                <w:i/>
                <w:sz w:val="16"/>
              </w:rPr>
              <w:t>d</w:t>
            </w:r>
            <w:r w:rsidRPr="00CC17F2">
              <w:rPr>
                <w:i/>
                <w:sz w:val="16"/>
                <w:vertAlign w:val="subscript"/>
              </w:rPr>
              <w:t>c</w:t>
            </w:r>
            <w:proofErr w:type="spellEnd"/>
            <w:r w:rsidRPr="00CC17F2">
              <w:rPr>
                <w:i/>
                <w:sz w:val="16"/>
              </w:rPr>
              <w:t xml:space="preserve"> [м]</w:t>
            </w:r>
          </w:p>
        </w:tc>
      </w:tr>
      <w:tr w:rsidR="0089410D" w:rsidRPr="00CC17F2" w14:paraId="0B1C6BA6" w14:textId="77777777" w:rsidTr="003B15D9">
        <w:tc>
          <w:tcPr>
            <w:cnfStyle w:val="001000000000" w:firstRow="0" w:lastRow="0" w:firstColumn="1" w:lastColumn="0" w:oddVBand="0" w:evenVBand="0" w:oddHBand="0" w:evenHBand="0" w:firstRowFirstColumn="0" w:firstRowLastColumn="0" w:lastRowFirstColumn="0" w:lastRowLastColumn="0"/>
            <w:tcW w:w="234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14:paraId="0C485443" w14:textId="77777777" w:rsidR="0089410D" w:rsidRPr="00CC17F2" w:rsidRDefault="0089410D" w:rsidP="003B15D9">
            <w:pPr>
              <w:ind w:left="57" w:right="57"/>
            </w:pPr>
            <w:r w:rsidRPr="00CC17F2">
              <w:t>25</w:t>
            </w:r>
          </w:p>
        </w:tc>
        <w:tc>
          <w:tcPr>
            <w:tcW w:w="1306" w:type="dxa"/>
            <w:tcBorders>
              <w:top w:val="single" w:sz="12" w:space="0" w:color="auto"/>
            </w:tcBorders>
          </w:tcPr>
          <w:p w14:paraId="4DD54DF4" w14:textId="77777777" w:rsidR="0089410D" w:rsidRPr="00CC17F2" w:rsidRDefault="0089410D" w:rsidP="003B15D9">
            <w:pPr>
              <w:ind w:left="57" w:right="57"/>
              <w:cnfStyle w:val="000000000000" w:firstRow="0" w:lastRow="0" w:firstColumn="0" w:lastColumn="0" w:oddVBand="0" w:evenVBand="0" w:oddHBand="0" w:evenHBand="0" w:firstRowFirstColumn="0" w:firstRowLastColumn="0" w:lastRowFirstColumn="0" w:lastRowLastColumn="0"/>
            </w:pPr>
            <w:r w:rsidRPr="00CC17F2">
              <w:t>15</w:t>
            </w:r>
          </w:p>
        </w:tc>
      </w:tr>
      <w:tr w:rsidR="0089410D" w:rsidRPr="00CC17F2" w14:paraId="65526B1A" w14:textId="77777777" w:rsidTr="003B15D9">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5A8942" w14:textId="77777777" w:rsidR="0089410D" w:rsidRPr="00CC17F2" w:rsidRDefault="0089410D" w:rsidP="003B15D9">
            <w:pPr>
              <w:ind w:left="57" w:right="57"/>
            </w:pPr>
            <w:r w:rsidRPr="00CC17F2">
              <w:t>26</w:t>
            </w:r>
          </w:p>
        </w:tc>
        <w:tc>
          <w:tcPr>
            <w:tcW w:w="1306" w:type="dxa"/>
          </w:tcPr>
          <w:p w14:paraId="18508D88" w14:textId="77777777" w:rsidR="0089410D" w:rsidRPr="00CC17F2" w:rsidRDefault="0089410D" w:rsidP="003B15D9">
            <w:pPr>
              <w:ind w:left="57" w:right="57"/>
              <w:cnfStyle w:val="000000000000" w:firstRow="0" w:lastRow="0" w:firstColumn="0" w:lastColumn="0" w:oddVBand="0" w:evenVBand="0" w:oddHBand="0" w:evenHBand="0" w:firstRowFirstColumn="0" w:firstRowLastColumn="0" w:lastRowFirstColumn="0" w:lastRowLastColumn="0"/>
            </w:pPr>
            <w:r w:rsidRPr="00CC17F2">
              <w:t>15,33</w:t>
            </w:r>
          </w:p>
        </w:tc>
      </w:tr>
      <w:tr w:rsidR="0089410D" w:rsidRPr="00CC17F2" w14:paraId="6D298017" w14:textId="77777777" w:rsidTr="003B15D9">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E3B657" w14:textId="77777777" w:rsidR="0089410D" w:rsidRPr="00CC17F2" w:rsidRDefault="0089410D" w:rsidP="003B15D9">
            <w:pPr>
              <w:ind w:left="57" w:right="57"/>
            </w:pPr>
            <w:r w:rsidRPr="00CC17F2">
              <w:t>27</w:t>
            </w:r>
          </w:p>
        </w:tc>
        <w:tc>
          <w:tcPr>
            <w:tcW w:w="1306" w:type="dxa"/>
          </w:tcPr>
          <w:p w14:paraId="2BD6DEAE" w14:textId="77777777" w:rsidR="0089410D" w:rsidRPr="00CC17F2" w:rsidRDefault="0089410D" w:rsidP="003B15D9">
            <w:pPr>
              <w:ind w:left="57" w:right="57"/>
              <w:cnfStyle w:val="000000000000" w:firstRow="0" w:lastRow="0" w:firstColumn="0" w:lastColumn="0" w:oddVBand="0" w:evenVBand="0" w:oddHBand="0" w:evenHBand="0" w:firstRowFirstColumn="0" w:firstRowLastColumn="0" w:lastRowFirstColumn="0" w:lastRowLastColumn="0"/>
            </w:pPr>
            <w:r w:rsidRPr="00CC17F2">
              <w:t>16,13</w:t>
            </w:r>
          </w:p>
        </w:tc>
      </w:tr>
      <w:tr w:rsidR="0089410D" w:rsidRPr="00CC17F2" w14:paraId="002DDF81" w14:textId="77777777" w:rsidTr="003B15D9">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23EC1D" w14:textId="77777777" w:rsidR="0089410D" w:rsidRPr="00CC17F2" w:rsidRDefault="0089410D" w:rsidP="003B15D9">
            <w:pPr>
              <w:ind w:left="57" w:right="57"/>
            </w:pPr>
            <w:r w:rsidRPr="00CC17F2">
              <w:t>28</w:t>
            </w:r>
          </w:p>
        </w:tc>
        <w:tc>
          <w:tcPr>
            <w:tcW w:w="1306" w:type="dxa"/>
          </w:tcPr>
          <w:p w14:paraId="3925F4D2" w14:textId="77777777" w:rsidR="0089410D" w:rsidRPr="00CC17F2" w:rsidRDefault="0089410D" w:rsidP="003B15D9">
            <w:pPr>
              <w:ind w:left="57" w:right="57"/>
              <w:cnfStyle w:val="000000000000" w:firstRow="0" w:lastRow="0" w:firstColumn="0" w:lastColumn="0" w:oddVBand="0" w:evenVBand="0" w:oddHBand="0" w:evenHBand="0" w:firstRowFirstColumn="0" w:firstRowLastColumn="0" w:lastRowFirstColumn="0" w:lastRowLastColumn="0"/>
            </w:pPr>
            <w:r w:rsidRPr="00CC17F2">
              <w:t>16,94</w:t>
            </w:r>
          </w:p>
        </w:tc>
      </w:tr>
      <w:tr w:rsidR="0089410D" w:rsidRPr="00CC17F2" w14:paraId="44894378" w14:textId="77777777" w:rsidTr="003B15D9">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E408B7" w14:textId="77777777" w:rsidR="0089410D" w:rsidRPr="00CC17F2" w:rsidRDefault="0089410D" w:rsidP="003B15D9">
            <w:pPr>
              <w:ind w:left="57" w:right="57"/>
            </w:pPr>
            <w:r w:rsidRPr="00CC17F2">
              <w:t>29</w:t>
            </w:r>
          </w:p>
        </w:tc>
        <w:tc>
          <w:tcPr>
            <w:tcW w:w="1306" w:type="dxa"/>
          </w:tcPr>
          <w:p w14:paraId="192F3ECF" w14:textId="77777777" w:rsidR="0089410D" w:rsidRPr="00CC17F2" w:rsidRDefault="0089410D" w:rsidP="003B15D9">
            <w:pPr>
              <w:ind w:left="57" w:right="57"/>
              <w:cnfStyle w:val="000000000000" w:firstRow="0" w:lastRow="0" w:firstColumn="0" w:lastColumn="0" w:oddVBand="0" w:evenVBand="0" w:oddHBand="0" w:evenHBand="0" w:firstRowFirstColumn="0" w:firstRowLastColumn="0" w:lastRowFirstColumn="0" w:lastRowLastColumn="0"/>
            </w:pPr>
            <w:r w:rsidRPr="00CC17F2">
              <w:t>17,77</w:t>
            </w:r>
          </w:p>
        </w:tc>
      </w:tr>
      <w:tr w:rsidR="0089410D" w:rsidRPr="00CC17F2" w14:paraId="7D7DA9F4" w14:textId="77777777" w:rsidTr="003B15D9">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left w:val="none" w:sz="0" w:space="0" w:color="auto"/>
              <w:right w:val="none" w:sz="0" w:space="0" w:color="auto"/>
              <w:tl2br w:val="none" w:sz="0" w:space="0" w:color="auto"/>
              <w:tr2bl w:val="none" w:sz="0" w:space="0" w:color="auto"/>
            </w:tcBorders>
          </w:tcPr>
          <w:p w14:paraId="60EE3C3E" w14:textId="77777777" w:rsidR="0089410D" w:rsidRPr="00CC17F2" w:rsidRDefault="0089410D" w:rsidP="003B15D9">
            <w:pPr>
              <w:ind w:left="57" w:right="57"/>
            </w:pPr>
            <w:r w:rsidRPr="00CC17F2">
              <w:t>30</w:t>
            </w:r>
          </w:p>
        </w:tc>
        <w:tc>
          <w:tcPr>
            <w:tcW w:w="1306" w:type="dxa"/>
            <w:tcBorders>
              <w:bottom w:val="single" w:sz="12" w:space="0" w:color="auto"/>
            </w:tcBorders>
          </w:tcPr>
          <w:p w14:paraId="2E89F4B6" w14:textId="77777777" w:rsidR="0089410D" w:rsidRPr="00CC17F2" w:rsidRDefault="0089410D" w:rsidP="003B15D9">
            <w:pPr>
              <w:ind w:left="57" w:right="57"/>
              <w:cnfStyle w:val="000000000000" w:firstRow="0" w:lastRow="0" w:firstColumn="0" w:lastColumn="0" w:oddVBand="0" w:evenVBand="0" w:oddHBand="0" w:evenHBand="0" w:firstRowFirstColumn="0" w:firstRowLastColumn="0" w:lastRowFirstColumn="0" w:lastRowLastColumn="0"/>
            </w:pPr>
            <w:r w:rsidRPr="00CC17F2">
              <w:t>18,61</w:t>
            </w:r>
          </w:p>
        </w:tc>
      </w:tr>
    </w:tbl>
    <w:p w14:paraId="58EDEC8D" w14:textId="77777777" w:rsidR="0089410D" w:rsidRDefault="0089410D" w:rsidP="0089410D">
      <w:pPr>
        <w:pStyle w:val="SingleTxtGR"/>
      </w:pPr>
    </w:p>
    <w:p w14:paraId="3A98C141" w14:textId="77777777" w:rsidR="003B15D9" w:rsidRDefault="003B15D9" w:rsidP="00AA7DBE">
      <w:pPr>
        <w:pStyle w:val="SingleTxtG"/>
        <w:sectPr w:rsidR="003B15D9" w:rsidSect="00AA7DBE">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418" w:right="1134" w:bottom="1134" w:left="1134" w:header="851" w:footer="567" w:gutter="0"/>
          <w:cols w:space="708"/>
          <w:titlePg/>
          <w:docGrid w:linePitch="360"/>
        </w:sectPr>
      </w:pPr>
    </w:p>
    <w:p w14:paraId="113AA0E6" w14:textId="77777777" w:rsidR="003B15D9" w:rsidRPr="00DB70EF" w:rsidRDefault="003B15D9" w:rsidP="003B15D9">
      <w:pPr>
        <w:pStyle w:val="HChGR"/>
      </w:pPr>
      <w:r w:rsidRPr="00DB70EF">
        <w:lastRenderedPageBreak/>
        <w:t>Приложение 1</w:t>
      </w:r>
    </w:p>
    <w:p w14:paraId="113B5992" w14:textId="77777777" w:rsidR="003B15D9" w:rsidRPr="00DB70EF" w:rsidRDefault="003B15D9" w:rsidP="003B15D9">
      <w:pPr>
        <w:pStyle w:val="HChGR"/>
      </w:pPr>
      <w:bookmarkStart w:id="14" w:name="_Toc354410600"/>
      <w:r w:rsidRPr="00DB70EF">
        <w:tab/>
      </w:r>
      <w:r w:rsidRPr="00DB70EF">
        <w:tab/>
        <w:t>Сообщение</w:t>
      </w:r>
      <w:bookmarkEnd w:id="14"/>
    </w:p>
    <w:p w14:paraId="2CE7EA7E" w14:textId="77777777" w:rsidR="003B15D9" w:rsidRPr="00DB70EF" w:rsidRDefault="003B15D9" w:rsidP="003B15D9">
      <w:pPr>
        <w:pStyle w:val="SingleTxtGR"/>
        <w:spacing w:after="240"/>
      </w:pPr>
      <w:r w:rsidRPr="00DB70EF">
        <w:t>(Максимальный формат: А4 (210 х 297 мм))</w:t>
      </w:r>
    </w:p>
    <w:tbl>
      <w:tblPr>
        <w:tblW w:w="7513" w:type="dxa"/>
        <w:tblInd w:w="1134" w:type="dxa"/>
        <w:tblLayout w:type="fixed"/>
        <w:tblCellMar>
          <w:left w:w="70" w:type="dxa"/>
          <w:right w:w="70" w:type="dxa"/>
        </w:tblCellMar>
        <w:tblLook w:val="0000" w:firstRow="0" w:lastRow="0" w:firstColumn="0" w:lastColumn="0" w:noHBand="0" w:noVBand="0"/>
      </w:tblPr>
      <w:tblGrid>
        <w:gridCol w:w="2127"/>
        <w:gridCol w:w="5386"/>
      </w:tblGrid>
      <w:tr w:rsidR="003B15D9" w:rsidRPr="00DB70EF" w14:paraId="37CFFDD1" w14:textId="77777777" w:rsidTr="003B15D9">
        <w:tc>
          <w:tcPr>
            <w:tcW w:w="2127" w:type="dxa"/>
          </w:tcPr>
          <w:p w14:paraId="581B9CF1" w14:textId="77777777" w:rsidR="003B15D9" w:rsidRPr="00DB70EF" w:rsidRDefault="003B15D9" w:rsidP="003B15D9">
            <w:pPr>
              <w:pStyle w:val="SingleTxtGR"/>
              <w:ind w:left="0" w:right="0"/>
              <w:jc w:val="left"/>
            </w:pPr>
            <w:r w:rsidRPr="00DB70EF">
              <w:rPr>
                <w:noProof/>
                <w:lang w:eastAsia="ru-RU"/>
              </w:rPr>
              <w:drawing>
                <wp:inline distT="0" distB="0" distL="0" distR="0" wp14:anchorId="24B97407" wp14:editId="79A4EEBB">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Pr="00DB70EF">
              <w:rPr>
                <w:rStyle w:val="aa"/>
              </w:rPr>
              <w:footnoteReference w:customMarkFollows="1" w:id="5"/>
              <w:t> </w:t>
            </w:r>
          </w:p>
        </w:tc>
        <w:tc>
          <w:tcPr>
            <w:tcW w:w="5386" w:type="dxa"/>
          </w:tcPr>
          <w:p w14:paraId="3660BA18" w14:textId="77777777" w:rsidR="003B15D9" w:rsidRPr="00DB70EF" w:rsidRDefault="003B15D9" w:rsidP="003B15D9">
            <w:pPr>
              <w:pStyle w:val="SingleTxtGR"/>
              <w:tabs>
                <w:tab w:val="clear" w:pos="2268"/>
                <w:tab w:val="clear" w:pos="2835"/>
                <w:tab w:val="clear" w:pos="3402"/>
                <w:tab w:val="clear" w:pos="3969"/>
                <w:tab w:val="left" w:leader="dot" w:pos="5028"/>
              </w:tabs>
              <w:ind w:left="0" w:right="0"/>
              <w:jc w:val="left"/>
            </w:pPr>
            <w:r w:rsidRPr="00DB70EF">
              <w:t>направленное:</w:t>
            </w:r>
            <w:r w:rsidRPr="00DB70EF">
              <w:tab/>
              <w:t>(название административного органа)</w:t>
            </w:r>
            <w:r w:rsidRPr="00DB70EF">
              <w:br/>
            </w:r>
            <w:r w:rsidRPr="00DB70EF">
              <w:tab/>
            </w:r>
            <w:r w:rsidRPr="00DB70EF">
              <w:tab/>
            </w:r>
            <w:r w:rsidRPr="00DB70EF">
              <w:br/>
            </w:r>
            <w:r w:rsidRPr="00DB70EF">
              <w:tab/>
            </w:r>
            <w:r w:rsidRPr="00DB70EF">
              <w:tab/>
            </w:r>
            <w:r w:rsidRPr="00DB70EF">
              <w:br/>
            </w:r>
            <w:r w:rsidRPr="00DB70EF">
              <w:tab/>
            </w:r>
            <w:r w:rsidRPr="00DB70EF">
              <w:tab/>
            </w:r>
            <w:r w:rsidRPr="00DB70EF">
              <w:br/>
            </w:r>
            <w:r w:rsidRPr="00DB70EF">
              <w:tab/>
            </w:r>
            <w:r w:rsidRPr="00DB70EF">
              <w:tab/>
            </w:r>
          </w:p>
        </w:tc>
      </w:tr>
    </w:tbl>
    <w:p w14:paraId="4148FF43" w14:textId="77777777" w:rsidR="003B15D9" w:rsidRPr="00DB70EF" w:rsidRDefault="003B15D9" w:rsidP="003B15D9">
      <w:pPr>
        <w:pStyle w:val="SingleTxtGR"/>
        <w:tabs>
          <w:tab w:val="clear" w:pos="1701"/>
          <w:tab w:val="clear" w:pos="2268"/>
          <w:tab w:val="clear" w:pos="2835"/>
          <w:tab w:val="clear" w:pos="3402"/>
          <w:tab w:val="left" w:pos="3318"/>
        </w:tabs>
        <w:ind w:left="3318" w:hanging="2184"/>
        <w:jc w:val="left"/>
      </w:pPr>
      <w:r w:rsidRPr="00DB70EF">
        <w:t>касающееся</w:t>
      </w:r>
      <w:r w:rsidRPr="00DB70EF">
        <w:rPr>
          <w:rStyle w:val="aa"/>
        </w:rPr>
        <w:footnoteReference w:customMarkFollows="1" w:id="6"/>
        <w:t>2</w:t>
      </w:r>
      <w:r w:rsidRPr="00DB70EF">
        <w:t>:</w:t>
      </w:r>
      <w:r w:rsidRPr="00DB70EF">
        <w:tab/>
        <w:t>предоставления официального утверждения</w:t>
      </w:r>
      <w:r w:rsidRPr="00DB70EF">
        <w:br/>
        <w:t>распространения официального утверждения</w:t>
      </w:r>
      <w:r w:rsidRPr="00DB70EF">
        <w:br/>
        <w:t>отказа в официальном утверждении</w:t>
      </w:r>
      <w:r w:rsidRPr="00DB70EF">
        <w:br/>
        <w:t>отмены официального утверждения</w:t>
      </w:r>
      <w:r w:rsidRPr="00DB70EF">
        <w:br/>
        <w:t>окончательного прекращения производства</w:t>
      </w:r>
    </w:p>
    <w:p w14:paraId="287579FE" w14:textId="77777777" w:rsidR="003B15D9" w:rsidRPr="00DB70EF" w:rsidRDefault="003B15D9" w:rsidP="002E7E1E">
      <w:pPr>
        <w:pStyle w:val="SingleTxtG"/>
      </w:pPr>
      <w:r w:rsidRPr="00DB70EF">
        <w:t>типа транспортного средства в отношении системы индикации мертвой зоны (СИМЗ) на основании Правил № </w:t>
      </w:r>
      <w:r>
        <w:t>151</w:t>
      </w:r>
      <w:r w:rsidRPr="00DB70EF">
        <w:t xml:space="preserve"> ООН</w:t>
      </w:r>
    </w:p>
    <w:p w14:paraId="3DD5D825"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Официальное утверждение №:</w:t>
      </w:r>
      <w:r w:rsidRPr="00DC2AC7">
        <w:t xml:space="preserve"> </w:t>
      </w:r>
      <w:r w:rsidRPr="00DB70EF">
        <w:tab/>
      </w:r>
    </w:p>
    <w:p w14:paraId="4FD1D93C"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1.</w:t>
      </w:r>
      <w:r w:rsidRPr="00DB70EF">
        <w:tab/>
        <w:t>Товарный знак:</w:t>
      </w:r>
      <w:r w:rsidRPr="00DC2AC7">
        <w:t xml:space="preserve"> </w:t>
      </w:r>
      <w:r w:rsidRPr="00DB70EF">
        <w:tab/>
      </w:r>
    </w:p>
    <w:p w14:paraId="4087ABD0"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2.</w:t>
      </w:r>
      <w:r w:rsidRPr="00DB70EF">
        <w:tab/>
        <w:t>Тип и торговое(</w:t>
      </w:r>
      <w:proofErr w:type="spellStart"/>
      <w:r w:rsidRPr="00DB70EF">
        <w:t>ые</w:t>
      </w:r>
      <w:proofErr w:type="spellEnd"/>
      <w:r w:rsidRPr="00DB70EF">
        <w:t>) наименование(я):</w:t>
      </w:r>
      <w:r w:rsidRPr="00322597">
        <w:t xml:space="preserve"> </w:t>
      </w:r>
      <w:r w:rsidRPr="00DB70EF">
        <w:tab/>
      </w:r>
    </w:p>
    <w:p w14:paraId="2FD71C50"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3.</w:t>
      </w:r>
      <w:r w:rsidRPr="00DB70EF">
        <w:tab/>
        <w:t>Наименование и адрес изготовителя:</w:t>
      </w:r>
      <w:r w:rsidRPr="002E16FD">
        <w:t xml:space="preserve"> </w:t>
      </w:r>
      <w:r w:rsidRPr="00DB70EF">
        <w:tab/>
      </w:r>
    </w:p>
    <w:p w14:paraId="6A65E30E"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4.</w:t>
      </w:r>
      <w:r w:rsidRPr="00DB70EF">
        <w:tab/>
        <w:t xml:space="preserve">В соответствующих случаях наименование и адрес представителя </w:t>
      </w:r>
      <w:r w:rsidRPr="00DB70EF">
        <w:br/>
        <w:t xml:space="preserve">изготовителя: </w:t>
      </w:r>
      <w:r w:rsidRPr="00DB70EF">
        <w:tab/>
      </w:r>
    </w:p>
    <w:p w14:paraId="61C4808D"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5.</w:t>
      </w:r>
      <w:r w:rsidRPr="00DB70EF">
        <w:tab/>
        <w:t>Краткое описание транспортного средства:</w:t>
      </w:r>
      <w:r w:rsidRPr="00DC2AC7">
        <w:t xml:space="preserve"> </w:t>
      </w:r>
      <w:r w:rsidRPr="00DB70EF">
        <w:tab/>
      </w:r>
    </w:p>
    <w:p w14:paraId="4A8493B6"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6.</w:t>
      </w:r>
      <w:r w:rsidRPr="00DB70EF">
        <w:tab/>
        <w:t xml:space="preserve">Дата представления транспортного средства на официальное утверждение: </w:t>
      </w:r>
      <w:r w:rsidRPr="00DB70EF">
        <w:br/>
      </w:r>
      <w:r w:rsidRPr="00DB70EF">
        <w:tab/>
      </w:r>
    </w:p>
    <w:p w14:paraId="5B239BEF"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7.</w:t>
      </w:r>
      <w:r w:rsidRPr="00DB70EF">
        <w:tab/>
        <w:t>Техническая служба, проводящая испытания для официального утверждения:</w:t>
      </w:r>
      <w:r w:rsidRPr="00DB70EF">
        <w:br/>
      </w:r>
      <w:r w:rsidRPr="00DB70EF">
        <w:tab/>
      </w:r>
    </w:p>
    <w:p w14:paraId="00221278"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8.</w:t>
      </w:r>
      <w:r w:rsidRPr="00DB70EF">
        <w:tab/>
        <w:t>Дата протокола, выданного этой службой:</w:t>
      </w:r>
      <w:r w:rsidRPr="00322597">
        <w:t xml:space="preserve"> </w:t>
      </w:r>
      <w:r w:rsidRPr="00DB70EF">
        <w:tab/>
      </w:r>
    </w:p>
    <w:p w14:paraId="362B35A0"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9.</w:t>
      </w:r>
      <w:r w:rsidRPr="00DB70EF">
        <w:tab/>
        <w:t>Номер протокола, выданного этой службой:</w:t>
      </w:r>
      <w:r w:rsidRPr="00322597">
        <w:t xml:space="preserve"> </w:t>
      </w:r>
      <w:r w:rsidRPr="00DB70EF">
        <w:tab/>
      </w:r>
    </w:p>
    <w:p w14:paraId="32B4FF2A"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10.</w:t>
      </w:r>
      <w:r w:rsidRPr="00DB70EF">
        <w:tab/>
        <w:t xml:space="preserve">Причина (причины) распространения официального утверждения </w:t>
      </w:r>
      <w:r w:rsidRPr="00DB70EF">
        <w:br/>
        <w:t>(в случае необходимости):</w:t>
      </w:r>
      <w:r w:rsidRPr="00322597">
        <w:t xml:space="preserve"> </w:t>
      </w:r>
      <w:r w:rsidRPr="00DB70EF">
        <w:tab/>
      </w:r>
    </w:p>
    <w:p w14:paraId="64ADAD6C"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11.</w:t>
      </w:r>
      <w:r w:rsidRPr="00DB70EF">
        <w:tab/>
        <w:t>Официальное утверждение в отношении СИМЗ предоставлено/</w:t>
      </w:r>
      <w:r w:rsidRPr="00DB70EF">
        <w:br/>
        <w:t>в официальном утверждении в отношении СИМЗ отказано</w:t>
      </w:r>
      <w:r w:rsidRPr="00D00223">
        <w:rPr>
          <w:sz w:val="18"/>
          <w:szCs w:val="18"/>
          <w:vertAlign w:val="superscript"/>
        </w:rPr>
        <w:t>2</w:t>
      </w:r>
      <w:r w:rsidRPr="00DB70EF">
        <w:t xml:space="preserve">: </w:t>
      </w:r>
    </w:p>
    <w:p w14:paraId="75E2E6CA"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12.</w:t>
      </w:r>
      <w:r w:rsidRPr="00DB70EF">
        <w:tab/>
        <w:t>Место:</w:t>
      </w:r>
      <w:r w:rsidRPr="00322597">
        <w:t xml:space="preserve"> </w:t>
      </w:r>
      <w:r w:rsidRPr="00DB70EF">
        <w:tab/>
      </w:r>
    </w:p>
    <w:p w14:paraId="1CBCDC6E"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13.</w:t>
      </w:r>
      <w:r w:rsidRPr="00DB70EF">
        <w:tab/>
        <w:t>Дата:</w:t>
      </w:r>
      <w:r w:rsidRPr="00322597">
        <w:t xml:space="preserve"> </w:t>
      </w:r>
      <w:r w:rsidRPr="00DB70EF">
        <w:tab/>
      </w:r>
    </w:p>
    <w:p w14:paraId="146123FB"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14.</w:t>
      </w:r>
      <w:r w:rsidRPr="00DB70EF">
        <w:tab/>
        <w:t>Подпись:</w:t>
      </w:r>
      <w:r w:rsidRPr="00322597">
        <w:t xml:space="preserve"> </w:t>
      </w:r>
      <w:r w:rsidRPr="00DB70EF">
        <w:tab/>
      </w:r>
    </w:p>
    <w:p w14:paraId="6DAE1A9D" w14:textId="77777777" w:rsidR="003B15D9" w:rsidRPr="00DB70EF" w:rsidRDefault="003B15D9" w:rsidP="003B15D9">
      <w:pPr>
        <w:pStyle w:val="SingleTxtGR"/>
        <w:tabs>
          <w:tab w:val="clear" w:pos="2268"/>
          <w:tab w:val="clear" w:pos="2835"/>
          <w:tab w:val="clear" w:pos="3402"/>
          <w:tab w:val="clear" w:pos="3969"/>
          <w:tab w:val="right" w:leader="dot" w:pos="8505"/>
        </w:tabs>
        <w:ind w:left="1701" w:hanging="567"/>
        <w:jc w:val="left"/>
      </w:pPr>
      <w:r w:rsidRPr="00DB70EF">
        <w:t>15.</w:t>
      </w:r>
      <w:r w:rsidRPr="00DB70EF">
        <w:tab/>
        <w:t>К настоящему сообщению прилагаются следующие документы, на</w:t>
      </w:r>
      <w:r w:rsidRPr="001234BF">
        <w:t xml:space="preserve"> </w:t>
      </w:r>
      <w:r w:rsidRPr="00DB70EF">
        <w:t>которых проставлен указанный выше номер официального утверждения:</w:t>
      </w:r>
      <w:r w:rsidRPr="00322597">
        <w:t xml:space="preserve"> </w:t>
      </w:r>
      <w:r w:rsidRPr="00DB70EF">
        <w:tab/>
      </w:r>
    </w:p>
    <w:p w14:paraId="4B3FEF59" w14:textId="77777777" w:rsidR="003B15D9" w:rsidRDefault="003B15D9" w:rsidP="003B15D9">
      <w:pPr>
        <w:pStyle w:val="SingleTxtGR"/>
        <w:tabs>
          <w:tab w:val="clear" w:pos="2268"/>
          <w:tab w:val="clear" w:pos="2835"/>
          <w:tab w:val="clear" w:pos="3402"/>
          <w:tab w:val="clear" w:pos="3969"/>
          <w:tab w:val="right" w:leader="dot" w:pos="8505"/>
        </w:tabs>
        <w:ind w:left="1701" w:hanging="567"/>
        <w:jc w:val="left"/>
      </w:pPr>
      <w:r w:rsidRPr="00DB70EF">
        <w:t>16.</w:t>
      </w:r>
      <w:r w:rsidRPr="00DB70EF">
        <w:tab/>
        <w:t>Замечания:</w:t>
      </w:r>
      <w:r w:rsidRPr="00DC2AC7">
        <w:t xml:space="preserve"> </w:t>
      </w:r>
      <w:r w:rsidRPr="00DB70EF">
        <w:tab/>
      </w:r>
      <w:bookmarkStart w:id="15" w:name="_Toc108926532"/>
      <w:bookmarkStart w:id="16" w:name="_Toc354410601"/>
    </w:p>
    <w:p w14:paraId="6ECDFBFA" w14:textId="77777777" w:rsidR="002E7E1E" w:rsidRDefault="002E7E1E" w:rsidP="003B15D9">
      <w:pPr>
        <w:pStyle w:val="SingleTxtGR"/>
        <w:tabs>
          <w:tab w:val="clear" w:pos="2268"/>
          <w:tab w:val="clear" w:pos="2835"/>
          <w:tab w:val="clear" w:pos="3402"/>
          <w:tab w:val="clear" w:pos="3969"/>
          <w:tab w:val="right" w:leader="dot" w:pos="8505"/>
        </w:tabs>
        <w:ind w:left="1701" w:hanging="567"/>
        <w:jc w:val="left"/>
        <w:sectPr w:rsidR="002E7E1E" w:rsidSect="00AA7DBE">
          <w:headerReference w:type="first" r:id="rId28"/>
          <w:footerReference w:type="first" r:id="rId29"/>
          <w:endnotePr>
            <w:numFmt w:val="decimal"/>
          </w:endnotePr>
          <w:pgSz w:w="11906" w:h="16838" w:code="9"/>
          <w:pgMar w:top="1418" w:right="1134" w:bottom="1134" w:left="1134" w:header="851" w:footer="567" w:gutter="0"/>
          <w:cols w:space="708"/>
          <w:titlePg/>
          <w:docGrid w:linePitch="360"/>
        </w:sectPr>
      </w:pPr>
    </w:p>
    <w:p w14:paraId="6F488D12" w14:textId="77777777" w:rsidR="003B15D9" w:rsidRPr="00370F1D" w:rsidRDefault="003B15D9" w:rsidP="003B15D9">
      <w:pPr>
        <w:pStyle w:val="HChGR"/>
      </w:pPr>
      <w:r w:rsidRPr="00370F1D">
        <w:lastRenderedPageBreak/>
        <w:t>Приложение 2</w:t>
      </w:r>
      <w:bookmarkEnd w:id="15"/>
      <w:bookmarkEnd w:id="16"/>
    </w:p>
    <w:p w14:paraId="4D58D111" w14:textId="77777777" w:rsidR="003B15D9" w:rsidRPr="00370F1D" w:rsidRDefault="003B15D9" w:rsidP="003B15D9">
      <w:pPr>
        <w:pStyle w:val="HChGR"/>
      </w:pPr>
      <w:bookmarkStart w:id="17" w:name="_Toc108926533"/>
      <w:bookmarkStart w:id="18" w:name="_Toc354410602"/>
      <w:r w:rsidRPr="00370F1D">
        <w:tab/>
      </w:r>
      <w:r w:rsidRPr="00370F1D">
        <w:tab/>
        <w:t>Схемы знаков официального утверждения</w:t>
      </w:r>
      <w:bookmarkEnd w:id="17"/>
      <w:bookmarkEnd w:id="18"/>
    </w:p>
    <w:p w14:paraId="635957CF" w14:textId="77777777" w:rsidR="003B15D9" w:rsidRDefault="003B15D9" w:rsidP="003B15D9">
      <w:pPr>
        <w:pStyle w:val="SingleTxtGR"/>
      </w:pPr>
      <w:r>
        <w:t>(</w:t>
      </w:r>
      <w:r w:rsidRPr="00DB70EF">
        <w:t>см. пункты 4.5−4.5.2 настоящих Правил</w:t>
      </w:r>
      <w:r>
        <w:t>)</w:t>
      </w:r>
    </w:p>
    <w:p w14:paraId="758A89D8" w14:textId="77777777" w:rsidR="003B15D9" w:rsidRPr="000E40C6" w:rsidRDefault="003B15D9" w:rsidP="003B15D9">
      <w:pPr>
        <w:spacing w:after="120"/>
        <w:ind w:left="1134" w:right="1134"/>
        <w:jc w:val="both"/>
        <w:rPr>
          <w:lang w:val="en-GB"/>
        </w:rPr>
      </w:pPr>
      <w:r w:rsidRPr="000E40C6">
        <w:rPr>
          <w:noProof/>
          <w:lang w:eastAsia="ru-RU"/>
        </w:rPr>
        <mc:AlternateContent>
          <mc:Choice Requires="wpg">
            <w:drawing>
              <wp:anchor distT="0" distB="0" distL="114300" distR="114300" simplePos="0" relativeHeight="251661312" behindDoc="0" locked="0" layoutInCell="1" allowOverlap="1" wp14:anchorId="476772FF" wp14:editId="66B36C3D">
                <wp:simplePos x="0" y="0"/>
                <wp:positionH relativeFrom="column">
                  <wp:posOffset>2175510</wp:posOffset>
                </wp:positionH>
                <wp:positionV relativeFrom="paragraph">
                  <wp:posOffset>311785</wp:posOffset>
                </wp:positionV>
                <wp:extent cx="1872615" cy="491490"/>
                <wp:effectExtent l="9525" t="1270" r="3810" b="2540"/>
                <wp:wrapNone/>
                <wp:docPr id="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0" name="Group 19"/>
                        <wpg:cNvGrpSpPr>
                          <a:grpSpLocks/>
                        </wpg:cNvGrpSpPr>
                        <wpg:grpSpPr bwMode="auto">
                          <a:xfrm>
                            <a:off x="5169" y="3992"/>
                            <a:ext cx="2340" cy="774"/>
                            <a:chOff x="3924" y="3977"/>
                            <a:chExt cx="2340" cy="774"/>
                          </a:xfrm>
                        </wpg:grpSpPr>
                        <wps:wsp>
                          <wps:cNvPr id="11"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CCDFB7" w14:textId="77777777" w:rsidR="00B3365A" w:rsidRDefault="00B3365A" w:rsidP="003B15D9"/>
                            </w:txbxContent>
                          </wps:txbx>
                          <wps:bodyPr rot="0" vert="horz" wrap="square" lIns="91440" tIns="45720" rIns="91440" bIns="45720" anchor="t" anchorCtr="0" upright="1">
                            <a:noAutofit/>
                          </wps:bodyPr>
                        </wps:wsp>
                        <wps:wsp>
                          <wps:cNvPr id="12"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E51A9" w14:textId="77777777" w:rsidR="00B3365A" w:rsidRDefault="00B3365A" w:rsidP="003B15D9">
                                <w:pPr>
                                  <w:rPr>
                                    <w:sz w:val="32"/>
                                  </w:rPr>
                                </w:pPr>
                                <w:r>
                                  <w:rPr>
                                    <w:sz w:val="32"/>
                                  </w:rPr>
                                  <w:t>151</w:t>
                                </w:r>
                                <w:r w:rsidRPr="00300BA9">
                                  <w:rPr>
                                    <w:sz w:val="32"/>
                                  </w:rPr>
                                  <w:t xml:space="preserve">R </w:t>
                                </w:r>
                                <w:r>
                                  <w:rPr>
                                    <w:sz w:val="32"/>
                                  </w:rPr>
                                  <w:t>– 00185</w:t>
                                </w:r>
                              </w:p>
                            </w:txbxContent>
                          </wps:txbx>
                          <wps:bodyPr rot="0" vert="horz" wrap="square" lIns="91440" tIns="45720" rIns="91440" bIns="45720" anchor="t" anchorCtr="0" upright="1">
                            <a:noAutofit/>
                          </wps:bodyPr>
                        </wps:wsp>
                      </wpg:grpSp>
                      <wps:wsp>
                        <wps:cNvPr id="13"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772FF" id="Group 168" o:spid="_x0000_s1146" style="position:absolute;left:0;text-align:left;margin-left:171.3pt;margin-top:24.55pt;width:147.45pt;height:38.7pt;z-index:251661312;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">
                <v:group id="Group 19" o:spid="_x0000_s114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20" o:spid="_x0000_s114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0CCDFB7" w14:textId="77777777" w:rsidR="00B3365A" w:rsidRDefault="00B3365A" w:rsidP="003B15D9"/>
                      </w:txbxContent>
                    </v:textbox>
                  </v:shape>
                  <v:shape id="Text Box 21" o:spid="_x0000_s114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41E51A9" w14:textId="77777777" w:rsidR="00B3365A" w:rsidRDefault="00B3365A" w:rsidP="003B15D9">
                          <w:pPr>
                            <w:rPr>
                              <w:sz w:val="32"/>
                            </w:rPr>
                          </w:pPr>
                          <w:r>
                            <w:rPr>
                              <w:sz w:val="32"/>
                            </w:rPr>
                            <w:t>151</w:t>
                          </w:r>
                          <w:r w:rsidRPr="00300BA9">
                            <w:rPr>
                              <w:sz w:val="32"/>
                            </w:rPr>
                            <w:t xml:space="preserve">R </w:t>
                          </w:r>
                          <w:r>
                            <w:rPr>
                              <w:sz w:val="32"/>
                            </w:rPr>
                            <w:t>– 00185</w:t>
                          </w:r>
                        </w:p>
                      </w:txbxContent>
                    </v:textbox>
                  </v:shape>
                </v:group>
                <v:line id="Line 22" o:spid="_x0000_s115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r w:rsidRPr="000E40C6">
        <w:rPr>
          <w:lang w:val="en-GB"/>
        </w:rPr>
        <w:object w:dxaOrig="6299" w:dyaOrig="1339" w14:anchorId="0C4C4491">
          <v:shape id="_x0000_i1025" type="#_x0000_t75" style="width:315pt;height:66.65pt" o:ole="">
            <v:imagedata r:id="rId30" o:title=""/>
          </v:shape>
          <o:OLEObject Type="Embed" ProgID="Word.Picture.8" ShapeID="_x0000_i1025" DrawAspect="Content" ObjectID="_1647336172" r:id="rId31"/>
        </w:object>
      </w:r>
    </w:p>
    <w:p w14:paraId="5ED72804" w14:textId="77777777" w:rsidR="003B15D9" w:rsidRPr="001234BF" w:rsidRDefault="003B15D9" w:rsidP="003B15D9">
      <w:pPr>
        <w:pStyle w:val="SingleTxtGR"/>
        <w:jc w:val="right"/>
      </w:pPr>
      <w:r w:rsidRPr="00DB70EF">
        <w:t>a = 8 мм</w:t>
      </w:r>
      <w:r>
        <w:t xml:space="preserve"> </w:t>
      </w:r>
      <w:r w:rsidRPr="00DB70EF">
        <w:t>мин</w:t>
      </w:r>
      <w:r>
        <w:t>.</w:t>
      </w:r>
    </w:p>
    <w:p w14:paraId="7F2707BA" w14:textId="77777777" w:rsidR="003B15D9" w:rsidRDefault="00D00223" w:rsidP="003B15D9">
      <w:pPr>
        <w:pStyle w:val="SingleTxtGR"/>
      </w:pPr>
      <w:r>
        <w:tab/>
      </w:r>
      <w:r w:rsidR="003B15D9" w:rsidRPr="00DB70EF">
        <w:t>Приведенный выше знак официального утверждения, проставленный на транспортном средстве, указывает, что данный тип транспортного средства был официально утвержден в отношении СИМЗ в Германии (Е1) на основании Правил</w:t>
      </w:r>
      <w:r w:rsidR="003B15D9">
        <w:rPr>
          <w:lang w:val="en-US"/>
        </w:rPr>
        <w:t> </w:t>
      </w:r>
      <w:r w:rsidR="003B15D9" w:rsidRPr="00DB70EF">
        <w:t>№</w:t>
      </w:r>
      <w:r>
        <w:t> </w:t>
      </w:r>
      <w:r w:rsidR="003B15D9">
        <w:t>151</w:t>
      </w:r>
      <w:r w:rsidR="003B15D9">
        <w:rPr>
          <w:lang w:val="en-US"/>
        </w:rPr>
        <w:t> </w:t>
      </w:r>
      <w:r w:rsidR="003B15D9" w:rsidRPr="00DB70EF">
        <w:t>ООН.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rsidR="003B15D9">
        <w:t>151</w:t>
      </w:r>
      <w:r w:rsidR="003B15D9" w:rsidRPr="00DB70EF">
        <w:t xml:space="preserve"> ООН в их первоначальном варианте.</w:t>
      </w:r>
    </w:p>
    <w:p w14:paraId="17606874" w14:textId="77777777" w:rsidR="003B15D9" w:rsidRPr="00DB70EF" w:rsidRDefault="003B15D9" w:rsidP="003B15D9">
      <w:pPr>
        <w:pStyle w:val="SingleTxtGR"/>
      </w:pPr>
      <w:r w:rsidRPr="00DB70EF">
        <w:rPr>
          <w:noProof/>
          <w:lang w:eastAsia="ru-RU"/>
        </w:rPr>
        <mc:AlternateContent>
          <mc:Choice Requires="wpg">
            <w:drawing>
              <wp:inline distT="0" distB="0" distL="0" distR="0" wp14:anchorId="64EF316F" wp14:editId="47486975">
                <wp:extent cx="4618893" cy="1424354"/>
                <wp:effectExtent l="0" t="0" r="0" b="444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893" cy="1424354"/>
                          <a:chOff x="1806" y="2497"/>
                          <a:chExt cx="6632" cy="1994"/>
                        </a:xfrm>
                      </wpg:grpSpPr>
                      <wpg:grpSp>
                        <wpg:cNvPr id="15" name="Gruppieren 304"/>
                        <wpg:cNvGrpSpPr>
                          <a:grpSpLocks/>
                        </wpg:cNvGrpSpPr>
                        <wpg:grpSpPr bwMode="auto">
                          <a:xfrm>
                            <a:off x="1806" y="2497"/>
                            <a:ext cx="6632" cy="1994"/>
                            <a:chOff x="-101" y="0"/>
                            <a:chExt cx="38653" cy="12775"/>
                          </a:xfrm>
                        </wpg:grpSpPr>
                        <wps:wsp>
                          <wps:cNvPr id="16"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20F3C" w14:textId="77777777" w:rsidR="00B3365A" w:rsidRPr="00B9582B" w:rsidRDefault="00B3365A" w:rsidP="003B15D9">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7" name="Groep 17"/>
                          <wpg:cNvGrpSpPr>
                            <a:grpSpLocks/>
                          </wpg:cNvGrpSpPr>
                          <wpg:grpSpPr bwMode="auto">
                            <a:xfrm>
                              <a:off x="-101" y="805"/>
                              <a:ext cx="38653" cy="11970"/>
                              <a:chOff x="-101" y="0"/>
                              <a:chExt cx="38652" cy="11970"/>
                            </a:xfrm>
                          </wpg:grpSpPr>
                          <wpg:grpSp>
                            <wpg:cNvPr id="31" name="Groep 18"/>
                            <wpg:cNvGrpSpPr>
                              <a:grpSpLocks/>
                            </wpg:cNvGrpSpPr>
                            <wpg:grpSpPr bwMode="auto">
                              <a:xfrm>
                                <a:off x="7648" y="0"/>
                                <a:ext cx="10109" cy="6743"/>
                                <a:chOff x="0" y="0"/>
                                <a:chExt cx="10109" cy="6747"/>
                              </a:xfrm>
                            </wpg:grpSpPr>
                            <wps:wsp>
                              <wps:cNvPr id="67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82" name="Groep 15"/>
                            <wpg:cNvGrpSpPr>
                              <a:grpSpLocks/>
                            </wpg:cNvGrpSpPr>
                            <wpg:grpSpPr bwMode="auto">
                              <a:xfrm>
                                <a:off x="-101" y="19"/>
                                <a:ext cx="38652" cy="11951"/>
                                <a:chOff x="-101" y="0"/>
                                <a:chExt cx="38651" cy="11950"/>
                              </a:xfrm>
                            </wpg:grpSpPr>
                            <wpg:grpSp>
                              <wpg:cNvPr id="684" name="Groep 14"/>
                              <wpg:cNvGrpSpPr>
                                <a:grpSpLocks/>
                              </wpg:cNvGrpSpPr>
                              <wpg:grpSpPr bwMode="auto">
                                <a:xfrm>
                                  <a:off x="31131" y="2281"/>
                                  <a:ext cx="7419" cy="2549"/>
                                  <a:chOff x="0" y="0"/>
                                  <a:chExt cx="7418" cy="2549"/>
                                </a:xfrm>
                              </wpg:grpSpPr>
                              <wpg:grpSp>
                                <wpg:cNvPr id="685" name="Groep 11"/>
                                <wpg:cNvGrpSpPr>
                                  <a:grpSpLocks/>
                                </wpg:cNvGrpSpPr>
                                <wpg:grpSpPr bwMode="auto">
                                  <a:xfrm>
                                    <a:off x="0" y="0"/>
                                    <a:ext cx="6191" cy="2549"/>
                                    <a:chOff x="0" y="0"/>
                                    <a:chExt cx="6191" cy="2549"/>
                                  </a:xfrm>
                                </wpg:grpSpPr>
                                <wps:wsp>
                                  <wps:cNvPr id="686"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7"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8"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689"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164B5D" w14:textId="77777777" w:rsidR="00B3365A" w:rsidRPr="002652C1" w:rsidRDefault="00B3365A" w:rsidP="003B15D9">
                                      <w:pPr>
                                        <w:jc w:val="center"/>
                                        <w:rPr>
                                          <w:sz w:val="18"/>
                                          <w:szCs w:val="18"/>
                                        </w:rPr>
                                      </w:pPr>
                                      <w:r w:rsidRPr="002652C1">
                                        <w:rPr>
                                          <w:sz w:val="18"/>
                                          <w:szCs w:val="18"/>
                                        </w:rPr>
                                        <w:t>a/3</w:t>
                                      </w:r>
                                    </w:p>
                                  </w:txbxContent>
                                </wps:txbx>
                                <wps:bodyPr rot="0" vert="horz" wrap="square" lIns="18000" tIns="10800" rIns="18000" bIns="10800" anchor="t" anchorCtr="0" upright="1">
                                  <a:noAutofit/>
                                </wps:bodyPr>
                              </wps:wsp>
                            </wpg:grpSp>
                            <wpg:grpSp>
                              <wpg:cNvPr id="690" name="Groep 9"/>
                              <wpg:cNvGrpSpPr>
                                <a:grpSpLocks/>
                              </wpg:cNvGrpSpPr>
                              <wpg:grpSpPr bwMode="auto">
                                <a:xfrm>
                                  <a:off x="-101" y="0"/>
                                  <a:ext cx="32471" cy="11950"/>
                                  <a:chOff x="-101" y="0"/>
                                  <a:chExt cx="32470" cy="11950"/>
                                </a:xfrm>
                              </wpg:grpSpPr>
                              <wps:wsp>
                                <wps:cNvPr id="691" name="Tekstvak 2"/>
                                <wps:cNvSpPr txBox="1">
                                  <a:spLocks noChangeArrowheads="1"/>
                                </wps:cNvSpPr>
                                <wps:spPr bwMode="auto">
                                  <a:xfrm>
                                    <a:off x="17895" y="1043"/>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A85B" w14:textId="77777777" w:rsidR="00B3365A" w:rsidRPr="004045E8" w:rsidRDefault="00B3365A" w:rsidP="003B15D9">
                                      <w:pPr>
                                        <w:rPr>
                                          <w:sz w:val="56"/>
                                          <w:szCs w:val="56"/>
                                        </w:rPr>
                                      </w:pPr>
                                      <w:r w:rsidRPr="004045E8">
                                        <w:rPr>
                                          <w:sz w:val="56"/>
                                          <w:szCs w:val="56"/>
                                        </w:rPr>
                                        <w:t>270650</w:t>
                                      </w:r>
                                    </w:p>
                                  </w:txbxContent>
                                </wps:txbx>
                                <wps:bodyPr rot="0" vert="horz" wrap="square" lIns="91440" tIns="45720" rIns="91440" bIns="45720" anchor="t" anchorCtr="0" upright="1">
                                  <a:noAutofit/>
                                </wps:bodyPr>
                              </wps:wsp>
                              <wpg:grpSp>
                                <wpg:cNvPr id="692" name="Groep 8"/>
                                <wpg:cNvGrpSpPr>
                                  <a:grpSpLocks/>
                                </wpg:cNvGrpSpPr>
                                <wpg:grpSpPr bwMode="auto">
                                  <a:xfrm>
                                    <a:off x="-101" y="0"/>
                                    <a:ext cx="17666" cy="11950"/>
                                    <a:chOff x="-101" y="0"/>
                                    <a:chExt cx="17666" cy="11950"/>
                                  </a:xfrm>
                                </wpg:grpSpPr>
                                <wpg:grpSp>
                                  <wpg:cNvPr id="693" name="Groep 7"/>
                                  <wpg:cNvGrpSpPr>
                                    <a:grpSpLocks/>
                                  </wpg:cNvGrpSpPr>
                                  <wpg:grpSpPr bwMode="auto">
                                    <a:xfrm>
                                      <a:off x="191" y="0"/>
                                      <a:ext cx="17374" cy="9288"/>
                                      <a:chOff x="191" y="0"/>
                                      <a:chExt cx="17374" cy="9288"/>
                                    </a:xfrm>
                                  </wpg:grpSpPr>
                                  <wps:wsp>
                                    <wps:cNvPr id="694"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1296A3" w14:textId="77777777" w:rsidR="00B3365A" w:rsidRPr="002652C1" w:rsidRDefault="00B3365A" w:rsidP="003B15D9">
                                          <w:pPr>
                                            <w:jc w:val="center"/>
                                            <w:rPr>
                                              <w:sz w:val="18"/>
                                              <w:szCs w:val="18"/>
                                            </w:rPr>
                                          </w:pPr>
                                          <w:r w:rsidRPr="002652C1">
                                            <w:rPr>
                                              <w:sz w:val="18"/>
                                              <w:szCs w:val="18"/>
                                            </w:rPr>
                                            <w:t>a/2</w:t>
                                          </w:r>
                                        </w:p>
                                      </w:txbxContent>
                                    </wps:txbx>
                                    <wps:bodyPr rot="0" vert="horz" wrap="square" lIns="18000" tIns="10800" rIns="18000" bIns="10800" anchor="t" anchorCtr="0" upright="1">
                                      <a:noAutofit/>
                                    </wps:bodyPr>
                                  </wps:wsp>
                                  <wpg:grpSp>
                                    <wpg:cNvPr id="695" name="Groep 6"/>
                                    <wpg:cNvGrpSpPr>
                                      <a:grpSpLocks/>
                                    </wpg:cNvGrpSpPr>
                                    <wpg:grpSpPr bwMode="auto">
                                      <a:xfrm>
                                        <a:off x="191" y="0"/>
                                        <a:ext cx="17374" cy="9288"/>
                                        <a:chOff x="191" y="0"/>
                                        <a:chExt cx="17374" cy="9288"/>
                                      </a:xfrm>
                                    </wpg:grpSpPr>
                                    <wps:wsp>
                                      <wps:cNvPr id="696"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120B6C9" w14:textId="77777777" w:rsidR="00B3365A" w:rsidRPr="002652C1" w:rsidRDefault="00B3365A" w:rsidP="003B15D9">
                                            <w:pPr>
                                              <w:jc w:val="center"/>
                                              <w:rPr>
                                                <w:sz w:val="18"/>
                                                <w:szCs w:val="18"/>
                                              </w:rPr>
                                            </w:pPr>
                                            <w:r w:rsidRPr="002652C1">
                                              <w:rPr>
                                                <w:sz w:val="18"/>
                                                <w:szCs w:val="18"/>
                                              </w:rPr>
                                              <w:t>2a/3</w:t>
                                            </w:r>
                                          </w:p>
                                        </w:txbxContent>
                                      </wps:txbx>
                                      <wps:bodyPr rot="0" vert="horz" wrap="square" lIns="18000" tIns="10800" rIns="18000" bIns="10800" anchor="t" anchorCtr="0" upright="1">
                                        <a:noAutofit/>
                                      </wps:bodyPr>
                                    </wps:wsp>
                                    <wpg:grpSp>
                                      <wpg:cNvPr id="697" name="Groep 5"/>
                                      <wpg:cNvGrpSpPr>
                                        <a:grpSpLocks/>
                                      </wpg:cNvGrpSpPr>
                                      <wpg:grpSpPr bwMode="auto">
                                        <a:xfrm>
                                          <a:off x="191" y="0"/>
                                          <a:ext cx="17374" cy="9288"/>
                                          <a:chOff x="0" y="0"/>
                                          <a:chExt cx="17374" cy="9288"/>
                                        </a:xfrm>
                                      </wpg:grpSpPr>
                                      <wps:wsp>
                                        <wps:cNvPr id="698"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9"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0"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1"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2"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03"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3" name="Groep 4"/>
                                        <wpg:cNvGrpSpPr>
                                          <a:grpSpLocks/>
                                        </wpg:cNvGrpSpPr>
                                        <wpg:grpSpPr bwMode="auto">
                                          <a:xfrm>
                                            <a:off x="7265" y="4830"/>
                                            <a:ext cx="10109" cy="4458"/>
                                            <a:chOff x="0" y="0"/>
                                            <a:chExt cx="10108" cy="4457"/>
                                          </a:xfrm>
                                        </wpg:grpSpPr>
                                        <wps:wsp>
                                          <wps:cNvPr id="34"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5" name="Groep 3"/>
                                          <wpg:cNvGrpSpPr>
                                            <a:grpSpLocks/>
                                          </wpg:cNvGrpSpPr>
                                          <wpg:grpSpPr bwMode="auto">
                                            <a:xfrm>
                                              <a:off x="0" y="0"/>
                                              <a:ext cx="10102" cy="4457"/>
                                              <a:chOff x="0" y="0"/>
                                              <a:chExt cx="10102" cy="4457"/>
                                            </a:xfrm>
                                          </wpg:grpSpPr>
                                          <wps:wsp>
                                            <wps:cNvPr id="36"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8" name="Tekstvak 2"/>
                                  <wps:cNvSpPr txBox="1">
                                    <a:spLocks noChangeArrowheads="1"/>
                                  </wps:cNvSpPr>
                                  <wps:spPr bwMode="auto">
                                    <a:xfrm>
                                      <a:off x="-101" y="9556"/>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D8A7F" w14:textId="77777777" w:rsidR="00B3365A" w:rsidRPr="00CD4B25" w:rsidRDefault="00B3365A" w:rsidP="003B15D9">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39" name="Textfeld 302"/>
                        <wps:cNvSpPr txBox="1">
                          <a:spLocks noChangeArrowheads="1"/>
                        </wps:cNvSpPr>
                        <wps:spPr bwMode="auto">
                          <a:xfrm>
                            <a:off x="3757" y="4117"/>
                            <a:ext cx="400" cy="2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8C50B86" w14:textId="77777777" w:rsidR="00B3365A" w:rsidRPr="00CD4B25" w:rsidRDefault="00B3365A" w:rsidP="003B15D9">
                              <w:pPr>
                                <w:jc w:val="center"/>
                                <w:rPr>
                                  <w:sz w:val="16"/>
                                  <w:szCs w:val="16"/>
                                </w:rPr>
                              </w:pPr>
                              <w:r>
                                <w:t>a</w:t>
                              </w:r>
                            </w:p>
                            <w:p w14:paraId="0A57C656" w14:textId="77777777" w:rsidR="00B3365A" w:rsidRPr="00F603C1" w:rsidRDefault="00B3365A" w:rsidP="003B15D9"/>
                          </w:txbxContent>
                        </wps:txbx>
                        <wps:bodyPr rot="0" vert="horz" wrap="square" lIns="18000" tIns="10800" rIns="18000" bIns="10800" anchor="t" anchorCtr="0" upright="1">
                          <a:noAutofit/>
                        </wps:bodyPr>
                      </wps:wsp>
                    </wpg:wgp>
                  </a:graphicData>
                </a:graphic>
              </wp:inline>
            </w:drawing>
          </mc:Choice>
          <mc:Fallback>
            <w:pict>
              <v:group w14:anchorId="64EF316F" id="Group 6" o:spid="_x0000_s1151" style="width:363.7pt;height:112.15pt;mso-position-horizontal-relative:char;mso-position-vertical-relative:line" coordorigin="1806,2497" coordsize="6632,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">
                <v:group id="Gruppieren 304" o:spid="_x0000_s1152" style="position:absolute;left:1806;top:2497;width:6632;height:1994" coordorigin="-101" coordsize="38653,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kstvak 2" o:spid="_x0000_s115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0D20F3C" w14:textId="77777777" w:rsidR="00B3365A" w:rsidRPr="00B9582B" w:rsidRDefault="00B3365A" w:rsidP="003B15D9">
                          <w:pPr>
                            <w:rPr>
                              <w:sz w:val="96"/>
                              <w:szCs w:val="96"/>
                            </w:rPr>
                          </w:pPr>
                          <w:r w:rsidRPr="00B9582B">
                            <w:rPr>
                              <w:sz w:val="96"/>
                              <w:szCs w:val="96"/>
                            </w:rPr>
                            <w:t>UI</w:t>
                          </w:r>
                        </w:p>
                      </w:txbxContent>
                    </v:textbox>
                  </v:shape>
                  <v:group id="Groep 17" o:spid="_x0000_s1154" style="position:absolute;left:-101;top:805;width:38653;height:11970" coordorigin="-101" coordsize="38652,1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8" o:spid="_x0000_s115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Rechte verbindingslijn 12" o:spid="_x0000_s115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U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kcuFKsYAAADcAAAA&#10;DwAAAAAAAAAAAAAAAAAHAgAAZHJzL2Rvd25yZXYueG1sUEsFBgAAAAADAAMAtwAAAPoCAAAAAA==&#10;"/>
                      <v:line id="Rechte verbindingslijn 10" o:spid="_x0000_s115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jFxwAAANwAAAAPAAAAZHJzL2Rvd25yZXYueG1sRI9Ba8JA&#10;FITvgv9heUJvumkr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HFuuMXHAAAA3AAA&#10;AA8AAAAAAAAAAAAAAAAABwIAAGRycy9kb3ducmV2LnhtbFBLBQYAAAAAAwADALcAAAD7AgAAAAA=&#10;"/>
                      <v:shape id="Boog 13" o:spid="_x0000_s115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5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0" style="position:absolute;left:-101;top:19;width:38652;height:11951" coordorigin="-101" coordsize="38651,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group id="Groep 14" o:spid="_x0000_s116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group id="Groep 11" o:spid="_x0000_s116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line id="Rechte verbindingslijn 31" o:spid="_x0000_s116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" strokeweight=".25pt"/>
                          <v:line id="Rechte verbindingslijn 288" o:spid="_x0000_s116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" strokeweight=".25pt"/>
                          <v:shapetype id="_x0000_t32" coordsize="21600,21600" o:spt="32" o:oned="t" path="m,l21600,21600e" filled="f">
                            <v:path arrowok="t" fillok="f" o:connecttype="none"/>
                            <o:lock v:ext="edit" shapetype="t"/>
                          </v:shapetype>
                          <v:shape id="Rechte verbindingslijn met pijl 289" o:spid="_x0000_s116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" strokeweight=".25pt">
                            <v:stroke startarrow="open" endarrow="open"/>
                          </v:shape>
                        </v:group>
                        <v:shape id="Tekstvak 291" o:spid="_x0000_s116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" stroked="f" strokeweight=".5pt">
                          <v:textbox inset=".5mm,.3mm,.5mm,.3mm">
                            <w:txbxContent>
                              <w:p w14:paraId="3A164B5D" w14:textId="77777777" w:rsidR="00B3365A" w:rsidRPr="002652C1" w:rsidRDefault="00B3365A" w:rsidP="003B15D9">
                                <w:pPr>
                                  <w:jc w:val="center"/>
                                  <w:rPr>
                                    <w:sz w:val="18"/>
                                    <w:szCs w:val="18"/>
                                  </w:rPr>
                                </w:pPr>
                                <w:r w:rsidRPr="002652C1">
                                  <w:rPr>
                                    <w:sz w:val="18"/>
                                    <w:szCs w:val="18"/>
                                  </w:rPr>
                                  <w:t>a/3</w:t>
                                </w:r>
                              </w:p>
                            </w:txbxContent>
                          </v:textbox>
                        </v:shape>
                      </v:group>
                      <v:group id="Groep 9" o:spid="_x0000_s1167" style="position:absolute;left:-101;width:32471;height:11950" coordorigin="-101" coordsize="32470,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Tekstvak 2" o:spid="_x0000_s1168" type="#_x0000_t202" style="position:absolute;left:17895;top:1043;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" stroked="f">
                          <v:textbox>
                            <w:txbxContent>
                              <w:p w14:paraId="71CCA85B" w14:textId="77777777" w:rsidR="00B3365A" w:rsidRPr="004045E8" w:rsidRDefault="00B3365A" w:rsidP="003B15D9">
                                <w:pPr>
                                  <w:rPr>
                                    <w:sz w:val="56"/>
                                    <w:szCs w:val="56"/>
                                  </w:rPr>
                                </w:pPr>
                                <w:r w:rsidRPr="004045E8">
                                  <w:rPr>
                                    <w:sz w:val="56"/>
                                    <w:szCs w:val="56"/>
                                  </w:rPr>
                                  <w:t>270650</w:t>
                                </w:r>
                              </w:p>
                            </w:txbxContent>
                          </v:textbox>
                        </v:shape>
                        <v:group id="Groep 8" o:spid="_x0000_s1169" style="position:absolute;left:-101;width:17666;height:11950" coordorigin="-101" coordsize="17666,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group id="Groep 7" o:spid="_x0000_s117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Tekstvak 292" o:spid="_x0000_s117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" stroked="f" strokeweight=".5pt">
                              <v:textbox inset=".5mm,.3mm,.5mm,.3mm">
                                <w:txbxContent>
                                  <w:p w14:paraId="321296A3" w14:textId="77777777" w:rsidR="00B3365A" w:rsidRPr="002652C1" w:rsidRDefault="00B3365A" w:rsidP="003B15D9">
                                    <w:pPr>
                                      <w:jc w:val="center"/>
                                      <w:rPr>
                                        <w:sz w:val="18"/>
                                        <w:szCs w:val="18"/>
                                      </w:rPr>
                                    </w:pPr>
                                    <w:r w:rsidRPr="002652C1">
                                      <w:rPr>
                                        <w:sz w:val="18"/>
                                        <w:szCs w:val="18"/>
                                      </w:rPr>
                                      <w:t>a/2</w:t>
                                    </w:r>
                                  </w:p>
                                </w:txbxContent>
                              </v:textbox>
                            </v:shape>
                            <v:group id="Groep 6" o:spid="_x0000_s117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Tekstvak 293" o:spid="_x0000_s117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" stroked="f" strokeweight=".5pt">
                                <v:textbox inset=".5mm,.3mm,.5mm,.3mm">
                                  <w:txbxContent>
                                    <w:p w14:paraId="7120B6C9" w14:textId="77777777" w:rsidR="00B3365A" w:rsidRPr="002652C1" w:rsidRDefault="00B3365A" w:rsidP="003B15D9">
                                      <w:pPr>
                                        <w:jc w:val="center"/>
                                        <w:rPr>
                                          <w:sz w:val="18"/>
                                          <w:szCs w:val="18"/>
                                        </w:rPr>
                                      </w:pPr>
                                      <w:r w:rsidRPr="002652C1">
                                        <w:rPr>
                                          <w:sz w:val="18"/>
                                          <w:szCs w:val="18"/>
                                        </w:rPr>
                                        <w:t>2a/3</w:t>
                                      </w:r>
                                    </w:p>
                                  </w:txbxContent>
                                </v:textbox>
                              </v:shape>
                              <v:group id="Groep 5" o:spid="_x0000_s117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line id="Rechte verbindingslijn 20" o:spid="_x0000_s117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" strokeweight=".25pt"/>
                                <v:line id="Rechte verbindingslijn 21" o:spid="_x0000_s117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" strokeweight=".25pt"/>
                                <v:line id="Rechte verbindingslijn 22" o:spid="_x0000_s117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" strokeweight=".25pt"/>
                                <v:line id="Rechte verbindingslijn 25" o:spid="_x0000_s117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" strokeweight=".25pt"/>
                                <v:shape id="Rechte verbindingslijn met pijl 26" o:spid="_x0000_s117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" strokeweight=".25pt">
                                  <v:stroke startarrow="open" endarrow="open"/>
                                </v:shape>
                                <v:shape id="Rechte verbindingslijn met pijl 27" o:spid="_x0000_s118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" strokeweight=".25pt">
                                  <v:stroke startarrow="open" endarrow="open"/>
                                </v:shape>
                                <v:group id="Groep 4" o:spid="_x0000_s118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Rechte verbindingslijn 29" o:spid="_x0000_s118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group id="Groep 3" o:spid="_x0000_s118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Rechte verbindingslijn 28" o:spid="_x0000_s118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shape id="Rechte verbindingslijn met pijl 30" o:spid="_x0000_s118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" strokeweight=".25pt">
                                      <v:stroke startarrow="open" endarrow="open"/>
                                    </v:shape>
                                  </v:group>
                                </v:group>
                              </v:group>
                            </v:group>
                          </v:group>
                          <v:shape id="Tekstvak 2" o:spid="_x0000_s1186" type="#_x0000_t202" style="position:absolute;left:-101;top:9556;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202D8A7F" w14:textId="77777777" w:rsidR="00B3365A" w:rsidRPr="00CD4B25" w:rsidRDefault="00B3365A" w:rsidP="003B15D9">
                                  <w:pPr>
                                    <w:rPr>
                                      <w:sz w:val="16"/>
                                      <w:szCs w:val="16"/>
                                    </w:rPr>
                                  </w:pPr>
                                  <w:r>
                                    <w:t>a ≥ 8 мм</w:t>
                                  </w:r>
                                </w:p>
                              </w:txbxContent>
                            </v:textbox>
                          </v:shape>
                        </v:group>
                      </v:group>
                    </v:group>
                  </v:group>
                </v:group>
                <v:shape id="Textfeld 302" o:spid="_x0000_s1187" type="#_x0000_t202" style="position:absolute;left:3757;top:4117;width:400;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" filled="f" strokecolor="white" strokeweight="0">
                  <v:textbox inset=".5mm,.3mm,.5mm,.3mm">
                    <w:txbxContent>
                      <w:p w14:paraId="08C50B86" w14:textId="77777777" w:rsidR="00B3365A" w:rsidRPr="00CD4B25" w:rsidRDefault="00B3365A" w:rsidP="003B15D9">
                        <w:pPr>
                          <w:jc w:val="center"/>
                          <w:rPr>
                            <w:sz w:val="16"/>
                            <w:szCs w:val="16"/>
                          </w:rPr>
                        </w:pPr>
                        <w:r>
                          <w:t>a</w:t>
                        </w:r>
                      </w:p>
                      <w:p w14:paraId="0A57C656" w14:textId="77777777" w:rsidR="00B3365A" w:rsidRPr="00F603C1" w:rsidRDefault="00B3365A" w:rsidP="003B15D9"/>
                    </w:txbxContent>
                  </v:textbox>
                </v:shape>
                <w10:anchorlock/>
              </v:group>
            </w:pict>
          </mc:Fallback>
        </mc:AlternateContent>
      </w:r>
    </w:p>
    <w:p w14:paraId="6893E39C" w14:textId="77777777" w:rsidR="003B15D9" w:rsidRDefault="00D00223" w:rsidP="003B15D9">
      <w:pPr>
        <w:pStyle w:val="SingleTxtGR"/>
      </w:pPr>
      <w:r>
        <w:tab/>
      </w:r>
      <w:r w:rsidR="003B15D9" w:rsidRPr="00DB70EF">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w:t>
      </w:r>
      <w:r w:rsidR="003B15D9">
        <w:rPr>
          <w:lang w:val="en-US"/>
        </w:rPr>
        <w:t> </w:t>
      </w:r>
      <w:r w:rsidR="003B15D9" w:rsidRPr="00DB70EF">
        <w:t>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14:paraId="0C8FBDBA" w14:textId="77777777" w:rsidR="002E7E1E" w:rsidRDefault="002E7E1E" w:rsidP="003B15D9">
      <w:pPr>
        <w:pStyle w:val="SingleTxtGR"/>
        <w:sectPr w:rsidR="002E7E1E" w:rsidSect="00AA7DBE">
          <w:headerReference w:type="first" r:id="rId32"/>
          <w:footerReference w:type="first" r:id="rId33"/>
          <w:endnotePr>
            <w:numFmt w:val="decimal"/>
          </w:endnotePr>
          <w:pgSz w:w="11906" w:h="16838" w:code="9"/>
          <w:pgMar w:top="1418" w:right="1134" w:bottom="1134" w:left="1134" w:header="851" w:footer="567" w:gutter="0"/>
          <w:cols w:space="708"/>
          <w:titlePg/>
          <w:docGrid w:linePitch="360"/>
        </w:sectPr>
      </w:pPr>
    </w:p>
    <w:p w14:paraId="016E4B30" w14:textId="77777777" w:rsidR="003B15D9" w:rsidRPr="00FA1D0B" w:rsidRDefault="003B15D9" w:rsidP="003B15D9">
      <w:pPr>
        <w:pStyle w:val="HChGR"/>
      </w:pPr>
      <w:r w:rsidRPr="00FA1D0B">
        <w:lastRenderedPageBreak/>
        <w:tab/>
        <w:t>Приложение 3</w:t>
      </w:r>
    </w:p>
    <w:p w14:paraId="7F470FE7" w14:textId="77777777" w:rsidR="003B15D9" w:rsidRPr="00FA1D0B" w:rsidRDefault="003B15D9" w:rsidP="003B15D9">
      <w:pPr>
        <w:pStyle w:val="HChGR"/>
      </w:pPr>
      <w:r w:rsidRPr="00FA1D0B">
        <w:tab/>
      </w:r>
      <w:r>
        <w:tab/>
      </w:r>
      <w:r>
        <w:tab/>
      </w:r>
      <w:r w:rsidRPr="00FA1D0B">
        <w:t>Процедура определения требований к эффективности для испытательных вариантов, отличающихся от тех, которые приведены в таблице испытательных вариантов</w:t>
      </w:r>
    </w:p>
    <w:p w14:paraId="643A1C35" w14:textId="77777777" w:rsidR="003B15D9" w:rsidRPr="00DB70EF" w:rsidRDefault="003B15D9" w:rsidP="003B15D9">
      <w:pPr>
        <w:pStyle w:val="SingleTxtGR"/>
        <w:rPr>
          <w:bCs/>
        </w:rPr>
      </w:pPr>
      <w:r w:rsidRPr="00DB70EF">
        <w:rPr>
          <w:bCs/>
        </w:rPr>
        <w:t>В соответствии с пунктом 6.5.9 техническая служба может использовать испытательные варианты, отличающиеся от тех, которые приведены в таблице 1, содержащейся в добавлении 1. В этом случае техническая служба обязана проверить, приведет ли выбранное сочетание параметров к критической ситуации. В качестве ориентира используется следующая процедура, которая помогает определить требования к эффективности.</w:t>
      </w:r>
    </w:p>
    <w:p w14:paraId="24591C69" w14:textId="77777777" w:rsidR="003B15D9" w:rsidRDefault="003B15D9" w:rsidP="003B15D9">
      <w:pPr>
        <w:pStyle w:val="SingleTxtGR"/>
        <w:rPr>
          <w:bCs/>
        </w:rPr>
      </w:pPr>
      <w:proofErr w:type="spellStart"/>
      <w:r w:rsidRPr="00DB70EF">
        <w:rPr>
          <w:bCs/>
          <w:i/>
          <w:iCs/>
        </w:rPr>
        <w:t>d</w:t>
      </w:r>
      <w:r w:rsidRPr="00DB70EF">
        <w:rPr>
          <w:bCs/>
          <w:vertAlign w:val="subscript"/>
        </w:rPr>
        <w:t>a</w:t>
      </w:r>
      <w:proofErr w:type="spellEnd"/>
      <w:r w:rsidRPr="00DB70EF">
        <w:rPr>
          <w:bCs/>
        </w:rPr>
        <w:t xml:space="preserve"> – значение </w:t>
      </w:r>
      <w:proofErr w:type="spellStart"/>
      <w:r w:rsidRPr="00DB70EF">
        <w:rPr>
          <w:bCs/>
          <w:i/>
          <w:iCs/>
        </w:rPr>
        <w:t>d</w:t>
      </w:r>
      <w:r w:rsidRPr="00DB70EF">
        <w:rPr>
          <w:bCs/>
          <w:vertAlign w:val="subscript"/>
        </w:rPr>
        <w:t>a</w:t>
      </w:r>
      <w:proofErr w:type="spellEnd"/>
      <w:r w:rsidRPr="00DB70EF">
        <w:rPr>
          <w:bCs/>
          <w:vertAlign w:val="subscript"/>
        </w:rPr>
        <w:t xml:space="preserve"> </w:t>
      </w:r>
      <w:r w:rsidRPr="00DB70EF">
        <w:rPr>
          <w:bCs/>
        </w:rPr>
        <w:t>используется для синхронизации движения транспортного средства и велосипеда. Оно рассчитывается путем умножения 8 секунд движения с постоянной скоростью на указанную в таблице скорость движения велосипеда:</w:t>
      </w:r>
    </w:p>
    <w:p w14:paraId="09A3A4FD" w14:textId="77777777" w:rsidR="003B15D9" w:rsidRPr="00263B5E" w:rsidRDefault="00B3365A" w:rsidP="003B15D9">
      <w:pPr>
        <w:spacing w:after="120"/>
      </w:pPr>
      <m:oMathPara>
        <m:oMath>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a</m:t>
              </m:r>
            </m:sub>
          </m:sSub>
          <m:r>
            <w:rPr>
              <w:rFonts w:ascii="Cambria Math" w:hAnsi="Cambria Math" w:cs="Times New Roman"/>
            </w:rPr>
            <m:t>=8</m:t>
          </m:r>
          <m:r>
            <m:rPr>
              <m:sty m:val="p"/>
            </m:rPr>
            <w:rPr>
              <w:rFonts w:ascii="Cambria Math" w:hAnsi="Cambria Math" w:cs="Times New Roman"/>
            </w:rPr>
            <m:t>s</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велосипед</m:t>
              </m:r>
            </m:sub>
          </m:sSub>
        </m:oMath>
      </m:oMathPara>
    </w:p>
    <w:p w14:paraId="65FD4444" w14:textId="77777777" w:rsidR="003B15D9" w:rsidRPr="00DB70EF" w:rsidRDefault="003B15D9" w:rsidP="003B15D9">
      <w:pPr>
        <w:pStyle w:val="SingleTxtGR"/>
        <w:spacing w:before="120"/>
        <w:rPr>
          <w:bCs/>
        </w:rPr>
      </w:pPr>
      <w:proofErr w:type="spellStart"/>
      <w:r w:rsidRPr="00DB70EF">
        <w:rPr>
          <w:bCs/>
          <w:i/>
          <w:iCs/>
        </w:rPr>
        <w:t>d</w:t>
      </w:r>
      <w:r w:rsidRPr="00DB70EF">
        <w:rPr>
          <w:bCs/>
          <w:vertAlign w:val="subscript"/>
        </w:rPr>
        <w:t>b</w:t>
      </w:r>
      <w:proofErr w:type="spellEnd"/>
      <w:r w:rsidRPr="00DB70EF">
        <w:rPr>
          <w:bCs/>
        </w:rPr>
        <w:t xml:space="preserve"> – значение </w:t>
      </w:r>
      <w:proofErr w:type="spellStart"/>
      <w:r w:rsidRPr="00DB70EF">
        <w:rPr>
          <w:bCs/>
          <w:i/>
          <w:iCs/>
        </w:rPr>
        <w:t>d</w:t>
      </w:r>
      <w:r w:rsidRPr="00DB70EF">
        <w:rPr>
          <w:bCs/>
          <w:vertAlign w:val="subscript"/>
        </w:rPr>
        <w:t>b</w:t>
      </w:r>
      <w:proofErr w:type="spellEnd"/>
      <w:r w:rsidRPr="00DB70EF">
        <w:rPr>
          <w:bCs/>
          <w:vertAlign w:val="subscript"/>
        </w:rPr>
        <w:t xml:space="preserve"> </w:t>
      </w:r>
      <w:r w:rsidRPr="00DB70EF">
        <w:rPr>
          <w:bCs/>
        </w:rPr>
        <w:t>используется для синхронизации движения транспортного средства и велосипеда. Оно имеет три составляющие. Перв</w:t>
      </w:r>
      <w:r w:rsidR="00D00223">
        <w:rPr>
          <w:bCs/>
        </w:rPr>
        <w:t>ая составляющая соответствует 8 </w:t>
      </w:r>
      <w:r w:rsidRPr="00DB70EF">
        <w:rPr>
          <w:bCs/>
        </w:rPr>
        <w:t xml:space="preserve">секундам движения грузового автомобиля с постоянной скоростью: </w:t>
      </w:r>
    </w:p>
    <w:p w14:paraId="4030D40C" w14:textId="77777777" w:rsidR="003B15D9" w:rsidRPr="00263B5E" w:rsidRDefault="00B3365A" w:rsidP="003B15D9">
      <w:pPr>
        <w:spacing w:after="120"/>
        <w:ind w:left="1134" w:right="1134"/>
        <w:jc w:val="both"/>
      </w:pPr>
      <m:oMathPara>
        <m:oMath>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b,1</m:t>
              </m:r>
            </m:sub>
          </m:sSub>
          <m:r>
            <w:rPr>
              <w:rFonts w:ascii="Cambria Math" w:hAnsi="Cambria Math" w:cs="Times New Roman"/>
            </w:rPr>
            <m:t>=8</m:t>
          </m:r>
          <m:r>
            <m:rPr>
              <m:sty m:val="p"/>
            </m:rPr>
            <w:rPr>
              <w:rFonts w:ascii="Cambria Math" w:hAnsi="Cambria Math" w:cs="Times New Roman"/>
            </w:rPr>
            <m:t>s</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транспортное средство</m:t>
              </m:r>
            </m:sub>
          </m:sSub>
        </m:oMath>
      </m:oMathPara>
    </w:p>
    <w:p w14:paraId="2C43A70E" w14:textId="77777777" w:rsidR="003B15D9" w:rsidRPr="00DB70EF" w:rsidRDefault="00D00223" w:rsidP="003B15D9">
      <w:pPr>
        <w:pStyle w:val="SingleTxtG"/>
        <w:rPr>
          <w:bCs/>
        </w:rPr>
      </w:pPr>
      <w:r>
        <w:rPr>
          <w:bCs/>
        </w:rPr>
        <w:tab/>
      </w:r>
      <w:r w:rsidR="003B15D9" w:rsidRPr="00DB70EF">
        <w:rPr>
          <w:bCs/>
        </w:rPr>
        <w:t xml:space="preserve">Вторая составляющая сдвигает синхронизацию в результате учета места удара велосипеда. Она приведена с использованием места удара </w:t>
      </w:r>
      <w:r w:rsidR="003B15D9" w:rsidRPr="00DB70EF">
        <w:rPr>
          <w:bCs/>
          <w:i/>
          <w:iCs/>
        </w:rPr>
        <w:t>L</w:t>
      </w:r>
      <w:r w:rsidR="003B15D9" w:rsidRPr="00DB70EF">
        <w:rPr>
          <w:bCs/>
        </w:rPr>
        <w:t>:</w:t>
      </w:r>
    </w:p>
    <w:p w14:paraId="3A6C7DA2" w14:textId="77777777" w:rsidR="003B15D9" w:rsidRPr="00263B5E" w:rsidRDefault="00B3365A" w:rsidP="003B15D9">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b,2</m:t>
              </m:r>
            </m:sub>
          </m:sSub>
          <m:r>
            <w:rPr>
              <w:rFonts w:ascii="Cambria Math" w:hAnsi="Cambria Math"/>
            </w:rPr>
            <m:t xml:space="preserve">=L </m:t>
          </m:r>
        </m:oMath>
      </m:oMathPara>
    </w:p>
    <w:p w14:paraId="6F1C7682" w14:textId="77777777" w:rsidR="003B15D9" w:rsidRPr="00DB70EF" w:rsidRDefault="003B15D9" w:rsidP="003B15D9">
      <w:pPr>
        <w:pStyle w:val="SingleTxtGR"/>
        <w:rPr>
          <w:bCs/>
        </w:rPr>
      </w:pPr>
      <w:r w:rsidRPr="00DB70EF">
        <w:rPr>
          <w:bCs/>
        </w:rPr>
        <w:t>Третья составляющая позволяет учесть более длинный путь грузового автомобиля, проходящего поворот, имеющий постоянный радиус, в направлении точки столкновения, а не просто движущегося вперед по прямой, как это делает велосипед.</w:t>
      </w:r>
    </w:p>
    <w:p w14:paraId="31FB3E15" w14:textId="77777777" w:rsidR="003B15D9" w:rsidRPr="00DB70EF" w:rsidRDefault="00D00223" w:rsidP="003B15D9">
      <w:pPr>
        <w:pStyle w:val="SingleTxtG"/>
        <w:rPr>
          <w:bCs/>
        </w:rPr>
      </w:pPr>
      <w:r>
        <w:rPr>
          <w:bCs/>
        </w:rPr>
        <w:tab/>
      </w:r>
      <w:r w:rsidR="003B15D9" w:rsidRPr="00DB70EF">
        <w:rPr>
          <w:bCs/>
        </w:rPr>
        <w:t>Сегмент поворота соответствует примерно окружности постоян</w:t>
      </w:r>
      <w:r w:rsidR="003B15D9" w:rsidRPr="00DB70EF">
        <w:rPr>
          <w:rStyle w:val="SingleTxtGR0"/>
          <w:bCs/>
        </w:rPr>
        <w:t>н</w:t>
      </w:r>
      <w:r w:rsidR="003B15D9" w:rsidRPr="00DB70EF">
        <w:rPr>
          <w:bCs/>
        </w:rPr>
        <w:t>ого радиуса, которая заканчивается, как только достигается требуемое боковое смещение. Поэтому</w:t>
      </w:r>
      <w:r w:rsidR="003B15D9">
        <w:rPr>
          <w:bCs/>
          <w:lang w:val="en-US"/>
        </w:rPr>
        <w:t> </w:t>
      </w:r>
      <w:proofErr w:type="spellStart"/>
      <w:r w:rsidR="003B15D9" w:rsidRPr="00DB70EF">
        <w:rPr>
          <w:bCs/>
          <w:i/>
          <w:iCs/>
        </w:rPr>
        <w:t>d</w:t>
      </w:r>
      <w:r w:rsidR="003B15D9" w:rsidRPr="00DB70EF">
        <w:rPr>
          <w:bCs/>
          <w:vertAlign w:val="subscript"/>
        </w:rPr>
        <w:t>b</w:t>
      </w:r>
      <w:proofErr w:type="spellEnd"/>
      <w:r w:rsidR="003B15D9" w:rsidRPr="00D00223">
        <w:rPr>
          <w:bCs/>
        </w:rPr>
        <w:t xml:space="preserve"> </w:t>
      </w:r>
      <w:r w:rsidR="003B15D9" w:rsidRPr="00DB70EF">
        <w:rPr>
          <w:bCs/>
        </w:rPr>
        <w:t>необходимо сдвинуть на разность расстояний между движением по прямой и прохождением поворота.</w:t>
      </w:r>
    </w:p>
    <w:p w14:paraId="0E8971FD" w14:textId="77777777" w:rsidR="003B15D9" w:rsidRPr="00DB70EF" w:rsidRDefault="00D00223" w:rsidP="003B15D9">
      <w:pPr>
        <w:pStyle w:val="SingleTxtG"/>
        <w:rPr>
          <w:bCs/>
        </w:rPr>
      </w:pPr>
      <w:r>
        <w:rPr>
          <w:bCs/>
        </w:rPr>
        <w:tab/>
      </w:r>
      <w:r w:rsidR="003B15D9" w:rsidRPr="00DB70EF">
        <w:rPr>
          <w:bCs/>
        </w:rPr>
        <w:t xml:space="preserve">Его можно рассчитать, используя радиус поворота </w:t>
      </w:r>
      <w:r w:rsidR="003B15D9" w:rsidRPr="00DB70EF">
        <w:rPr>
          <w:bCs/>
          <w:i/>
          <w:iCs/>
        </w:rPr>
        <w:t>R</w:t>
      </w:r>
      <w:r w:rsidR="003B15D9" w:rsidRPr="00DB70EF">
        <w:rPr>
          <w:bCs/>
        </w:rPr>
        <w:t xml:space="preserve">, боковое смещение </w:t>
      </w:r>
      <w:r w:rsidR="003B15D9" w:rsidRPr="00DB70EF">
        <w:rPr>
          <w:bCs/>
        </w:rPr>
        <w:br/>
      </w:r>
      <w:r w:rsidR="003B15D9" w:rsidRPr="00DB70EF">
        <w:rPr>
          <w:bCs/>
          <w:i/>
          <w:iCs/>
        </w:rPr>
        <w:t xml:space="preserve">Y= </w:t>
      </w:r>
      <w:proofErr w:type="spellStart"/>
      <w:r w:rsidR="003B15D9" w:rsidRPr="00DB70EF">
        <w:rPr>
          <w:bCs/>
          <w:i/>
          <w:iCs/>
        </w:rPr>
        <w:t>d</w:t>
      </w:r>
      <w:r w:rsidR="003B15D9" w:rsidRPr="00F23197">
        <w:rPr>
          <w:bCs/>
          <w:iCs/>
          <w:vertAlign w:val="subscript"/>
        </w:rPr>
        <w:t>боковое</w:t>
      </w:r>
      <w:proofErr w:type="spellEnd"/>
      <w:r w:rsidR="003B15D9" w:rsidRPr="00F23197">
        <w:rPr>
          <w:bCs/>
          <w:iCs/>
          <w:vertAlign w:val="subscript"/>
        </w:rPr>
        <w:t xml:space="preserve"> смещение</w:t>
      </w:r>
      <w:r w:rsidR="003B15D9" w:rsidRPr="00DB70EF">
        <w:rPr>
          <w:bCs/>
          <w:i/>
          <w:iCs/>
        </w:rPr>
        <w:t xml:space="preserve"> </w:t>
      </w:r>
      <w:r w:rsidR="003B15D9" w:rsidRPr="00DB70EF">
        <w:rPr>
          <w:bCs/>
        </w:rPr>
        <w:t xml:space="preserve">+ 0,25 м (расстояние от оси велосипеда до оконечности транспортного средства) и места удара </w:t>
      </w:r>
      <w:r w:rsidR="003B15D9" w:rsidRPr="00DB70EF">
        <w:rPr>
          <w:bCs/>
          <w:i/>
          <w:iCs/>
        </w:rPr>
        <w:t>L</w:t>
      </w:r>
      <w:r w:rsidR="003B15D9" w:rsidRPr="00DB70EF">
        <w:rPr>
          <w:bCs/>
        </w:rPr>
        <w:t>.</w:t>
      </w:r>
    </w:p>
    <w:p w14:paraId="49E6BFE4" w14:textId="77777777" w:rsidR="003B15D9" w:rsidRPr="00263B5E" w:rsidRDefault="00B3365A" w:rsidP="003B15D9">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b,3</m:t>
              </m:r>
            </m:sub>
          </m:sSub>
          <m:r>
            <w:rPr>
              <w:rFonts w:ascii="Cambria Math" w:hAnsi="Cambria Math"/>
            </w:rPr>
            <m:t>=R∙</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R-Y</m:t>
                          </m:r>
                        </m:e>
                      </m:d>
                    </m:e>
                    <m:sup>
                      <m:r>
                        <w:rPr>
                          <w:rFonts w:ascii="Cambria Math" w:hAnsi="Cambria Math"/>
                        </w:rPr>
                        <m:t>2</m:t>
                      </m:r>
                    </m:sup>
                  </m:sSup>
                </m:e>
              </m:rad>
            </m:e>
          </m:func>
          <m:r>
            <w:rPr>
              <w:rFonts w:ascii="Cambria Math" w:hAnsi="Cambria Math"/>
            </w:rPr>
            <m:t xml:space="preserve"> .</m:t>
          </m:r>
        </m:oMath>
      </m:oMathPara>
    </w:p>
    <w:p w14:paraId="345C6485" w14:textId="77777777" w:rsidR="003B15D9" w:rsidRPr="00DB70EF" w:rsidRDefault="00D00223" w:rsidP="003B15D9">
      <w:pPr>
        <w:spacing w:after="120"/>
        <w:ind w:left="1134" w:right="1134"/>
        <w:jc w:val="both"/>
        <w:rPr>
          <w:bCs/>
        </w:rPr>
      </w:pPr>
      <w:r>
        <w:rPr>
          <w:bCs/>
        </w:rPr>
        <w:tab/>
      </w:r>
      <w:r w:rsidR="003B15D9" w:rsidRPr="00DB70EF">
        <w:rPr>
          <w:bCs/>
        </w:rPr>
        <w:t xml:space="preserve">Конечное значение для </w:t>
      </w:r>
      <w:proofErr w:type="spellStart"/>
      <w:r w:rsidR="003B15D9" w:rsidRPr="00DB70EF">
        <w:rPr>
          <w:bCs/>
          <w:i/>
          <w:iCs/>
        </w:rPr>
        <w:t>d</w:t>
      </w:r>
      <w:r w:rsidR="003B15D9" w:rsidRPr="00DB70EF">
        <w:rPr>
          <w:bCs/>
          <w:vertAlign w:val="subscript"/>
        </w:rPr>
        <w:t>b</w:t>
      </w:r>
      <w:proofErr w:type="spellEnd"/>
      <w:r w:rsidR="003B15D9" w:rsidRPr="00DB70EF">
        <w:rPr>
          <w:bCs/>
        </w:rPr>
        <w:t xml:space="preserve"> равно </w:t>
      </w:r>
      <w:r w:rsidR="003B15D9" w:rsidRPr="00DB70EF">
        <w:rPr>
          <w:bCs/>
          <w:i/>
          <w:iCs/>
        </w:rPr>
        <w:t>d</w:t>
      </w:r>
      <w:r w:rsidR="003B15D9" w:rsidRPr="00DB70EF">
        <w:rPr>
          <w:bCs/>
          <w:vertAlign w:val="subscript"/>
        </w:rPr>
        <w:t>b,1</w:t>
      </w:r>
      <w:r w:rsidR="003B15D9" w:rsidRPr="00DB70EF">
        <w:rPr>
          <w:bCs/>
        </w:rPr>
        <w:t xml:space="preserve"> минус две другие составляющие – </w:t>
      </w:r>
      <w:r w:rsidR="003B15D9" w:rsidRPr="00DB70EF">
        <w:rPr>
          <w:bCs/>
          <w:i/>
          <w:iCs/>
        </w:rPr>
        <w:t>d</w:t>
      </w:r>
      <w:r w:rsidR="003B15D9" w:rsidRPr="00DB70EF">
        <w:rPr>
          <w:bCs/>
          <w:vertAlign w:val="subscript"/>
        </w:rPr>
        <w:t>b,2</w:t>
      </w:r>
      <w:r w:rsidR="003B15D9" w:rsidRPr="00DB70EF">
        <w:rPr>
          <w:bCs/>
        </w:rPr>
        <w:t xml:space="preserve"> и </w:t>
      </w:r>
      <w:r w:rsidR="003B15D9" w:rsidRPr="00DB70EF">
        <w:rPr>
          <w:bCs/>
          <w:i/>
          <w:iCs/>
        </w:rPr>
        <w:t>d</w:t>
      </w:r>
      <w:r w:rsidR="003B15D9" w:rsidRPr="00DB70EF">
        <w:rPr>
          <w:bCs/>
          <w:vertAlign w:val="subscript"/>
        </w:rPr>
        <w:t>b,3</w:t>
      </w:r>
      <w:r w:rsidR="003B15D9" w:rsidRPr="00DB70EF">
        <w:rPr>
          <w:bCs/>
        </w:rPr>
        <w:t>:</w:t>
      </w:r>
    </w:p>
    <w:p w14:paraId="57892239" w14:textId="77777777" w:rsidR="003B15D9" w:rsidRPr="00263B5E" w:rsidRDefault="00B3365A" w:rsidP="003B15D9">
      <w:pPr>
        <w:spacing w:after="120"/>
        <w:ind w:left="1134" w:right="1134"/>
        <w:jc w:val="both"/>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b</m:t>
              </m:r>
            </m:sub>
          </m:sSub>
          <m:r>
            <w:rPr>
              <w:rFonts w:ascii="Cambria Math" w:hAnsi="Cambria Math" w:cs="Times New Roman"/>
            </w:rPr>
            <m:t>=8</m:t>
          </m:r>
          <m:r>
            <m:rPr>
              <m:sty m:val="p"/>
            </m:rPr>
            <w:rPr>
              <w:rFonts w:ascii="Cambria Math" w:hAnsi="Cambria Math" w:cs="Times New Roman"/>
            </w:rPr>
            <m:t>s</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транспортное средство</m:t>
              </m:r>
            </m:sub>
          </m:sSub>
          <m:r>
            <w:rPr>
              <w:rFonts w:ascii="Cambria Math" w:hAnsi="Cambria Math" w:cs="Times New Roman"/>
            </w:rPr>
            <m:t xml:space="preserve">-L-R </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cos</m:t>
                  </m:r>
                </m:e>
                <m:sup>
                  <m:r>
                    <w:rPr>
                      <w:rFonts w:ascii="Cambria Math" w:hAnsi="Cambria Math" w:cs="Times New Roman"/>
                    </w:rPr>
                    <m:t>-1</m:t>
                  </m:r>
                </m:sup>
              </m:sSup>
            </m:fName>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R-Y</m:t>
                      </m:r>
                    </m:num>
                    <m:den>
                      <m:r>
                        <w:rPr>
                          <w:rFonts w:ascii="Cambria Math" w:hAnsi="Cambria Math" w:cs="Times New Roman"/>
                        </w:rPr>
                        <m:t>R</m:t>
                      </m:r>
                    </m:den>
                  </m:f>
                </m:e>
              </m:d>
              <m:r>
                <w:rPr>
                  <w:rFonts w:ascii="Cambria Math" w:hAnsi="Cambria Math" w:cs="Times New Roman"/>
                </w:rPr>
                <m:t>+</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R-Y</m:t>
                          </m:r>
                        </m:e>
                      </m:d>
                    </m:e>
                    <m:sup>
                      <m:r>
                        <w:rPr>
                          <w:rFonts w:ascii="Cambria Math" w:hAnsi="Cambria Math" w:cs="Times New Roman"/>
                        </w:rPr>
                        <m:t>2</m:t>
                      </m:r>
                    </m:sup>
                  </m:sSup>
                </m:e>
              </m:rad>
            </m:e>
          </m:func>
          <m:r>
            <w:rPr>
              <w:rFonts w:ascii="Cambria Math" w:hAnsi="Cambria Math" w:cs="Times New Roman"/>
            </w:rPr>
            <m:t>.</m:t>
          </m:r>
        </m:oMath>
      </m:oMathPara>
    </w:p>
    <w:p w14:paraId="42F2D1BA" w14:textId="77777777" w:rsidR="003B15D9" w:rsidRPr="00DB70EF" w:rsidRDefault="003B15D9" w:rsidP="003B15D9">
      <w:pPr>
        <w:spacing w:after="120"/>
        <w:ind w:left="1134" w:right="1134"/>
        <w:jc w:val="both"/>
        <w:rPr>
          <w:bCs/>
        </w:rPr>
      </w:pPr>
      <w:r w:rsidRPr="00DB70EF">
        <w:rPr>
          <w:bCs/>
        </w:rPr>
        <w:tab/>
        <w:t xml:space="preserve">Значение </w:t>
      </w:r>
      <w:proofErr w:type="spellStart"/>
      <w:r w:rsidRPr="00DB70EF">
        <w:rPr>
          <w:bCs/>
          <w:i/>
          <w:iCs/>
        </w:rPr>
        <w:t>d</w:t>
      </w:r>
      <w:r w:rsidRPr="00DB70EF">
        <w:rPr>
          <w:bCs/>
          <w:vertAlign w:val="subscript"/>
        </w:rPr>
        <w:t>c</w:t>
      </w:r>
      <w:proofErr w:type="spellEnd"/>
      <w:r w:rsidRPr="00DB70EF">
        <w:rPr>
          <w:bCs/>
        </w:rPr>
        <w:t xml:space="preserve"> характеризует последнюю точку выдачи информации. </w:t>
      </w:r>
      <w:r w:rsidRPr="00D00223">
        <w:rPr>
          <w:bCs/>
        </w:rPr>
        <w:t>При скорости транспортного средства 10 км/ч</w:t>
      </w:r>
      <w:r w:rsidRPr="00DB70EF">
        <w:rPr>
          <w:bCs/>
        </w:rPr>
        <w:t xml:space="preserve"> и выше оно составляет максимум от двух значений: </w:t>
      </w:r>
    </w:p>
    <w:p w14:paraId="7864B16C" w14:textId="77777777" w:rsidR="003B15D9" w:rsidRPr="00DB70EF" w:rsidRDefault="003B15D9" w:rsidP="003B15D9">
      <w:pPr>
        <w:spacing w:after="120"/>
        <w:ind w:left="1134" w:right="1134"/>
        <w:jc w:val="both"/>
        <w:rPr>
          <w:bCs/>
        </w:rPr>
      </w:pPr>
      <w:r w:rsidRPr="00DB70EF">
        <w:rPr>
          <w:bCs/>
        </w:rPr>
        <w:tab/>
        <w:t>первое значение получают в результате физических испытательных прогонов, и оно описывает то, на каком расстоянии от точки столкновения начинается, самое раннее, поворот тяжелого транспортного средства, и при повороте в наружную сторону это значение составляет:</w:t>
      </w:r>
    </w:p>
    <w:p w14:paraId="49F768CE" w14:textId="77777777" w:rsidR="003B15D9" w:rsidRPr="00DB70EF" w:rsidRDefault="003B15D9" w:rsidP="003B15D9">
      <w:pPr>
        <w:spacing w:after="120"/>
        <w:ind w:left="1134" w:right="1134"/>
        <w:jc w:val="center"/>
        <w:rPr>
          <w:bCs/>
        </w:rPr>
      </w:pPr>
      <w:r w:rsidRPr="00DB70EF">
        <w:rPr>
          <w:bCs/>
        </w:rPr>
        <w:t>15 м.</w:t>
      </w:r>
    </w:p>
    <w:p w14:paraId="337C8852" w14:textId="77777777" w:rsidR="003B15D9" w:rsidRPr="00DB70EF" w:rsidRDefault="003B15D9" w:rsidP="003B15D9">
      <w:pPr>
        <w:pageBreakBefore/>
        <w:spacing w:after="120"/>
        <w:ind w:left="1134" w:right="1134"/>
        <w:jc w:val="both"/>
        <w:rPr>
          <w:bCs/>
        </w:rPr>
      </w:pPr>
      <w:r w:rsidRPr="00DB70EF">
        <w:rPr>
          <w:bCs/>
        </w:rPr>
        <w:lastRenderedPageBreak/>
        <w:tab/>
        <w:t xml:space="preserve">Второе значение представляет собой тормозной путь с учетом времени реагирования и замедления при торможении </w:t>
      </w:r>
      <w:r w:rsidRPr="00DB70EF">
        <w:rPr>
          <w:bCs/>
          <w:i/>
          <w:iCs/>
        </w:rPr>
        <w:t>a</w:t>
      </w:r>
      <w:r w:rsidRPr="00DB70EF">
        <w:rPr>
          <w:bCs/>
        </w:rPr>
        <w:t xml:space="preserve"> и с использованием параметров замедления и времени реакции (5 м/с² и 1,4 секунды соответственно):</w:t>
      </w:r>
    </w:p>
    <w:p w14:paraId="4B867154" w14:textId="77777777" w:rsidR="003B15D9" w:rsidRPr="00263B5E" w:rsidRDefault="00B3365A" w:rsidP="003B15D9">
      <w:pPr>
        <w:spacing w:after="120"/>
        <w:ind w:left="1134" w:right="1134"/>
        <w:jc w:val="both"/>
      </w:pPr>
      <m:oMathPara>
        <m:oMath>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тормозной путь</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транспортное средство</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реагирование</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m:rPr>
                      <m:sty m:val="p"/>
                    </m:rPr>
                    <w:rPr>
                      <w:rFonts w:ascii="Cambria Math" w:hAnsi="Cambria Math" w:cs="Times New Roman"/>
                    </w:rPr>
                    <m:t xml:space="preserve">  транспортное средство</m:t>
                  </m:r>
                </m:sub>
                <m:sup>
                  <m:r>
                    <w:rPr>
                      <w:rFonts w:ascii="Cambria Math" w:hAnsi="Cambria Math" w:cs="Times New Roman"/>
                    </w:rPr>
                    <m:t>2</m:t>
                  </m:r>
                </m:sup>
              </m:sSubSup>
            </m:num>
            <m:den>
              <m:r>
                <w:rPr>
                  <w:rFonts w:ascii="Cambria Math" w:hAnsi="Cambria Math" w:cs="Times New Roman"/>
                </w:rPr>
                <m:t xml:space="preserve">2 </m:t>
              </m:r>
              <m:d>
                <m:dPr>
                  <m:begChr m:val="|"/>
                  <m:endChr m:val="|"/>
                  <m:ctrlPr>
                    <w:rPr>
                      <w:rFonts w:ascii="Cambria Math" w:hAnsi="Cambria Math" w:cs="Times New Roman"/>
                      <w:i/>
                    </w:rPr>
                  </m:ctrlPr>
                </m:dPr>
                <m:e>
                  <m:r>
                    <w:rPr>
                      <w:rFonts w:ascii="Cambria Math" w:hAnsi="Cambria Math" w:cs="Times New Roman"/>
                    </w:rPr>
                    <m:t>a</m:t>
                  </m:r>
                </m:e>
              </m:d>
            </m:den>
          </m:f>
          <m:r>
            <w:rPr>
              <w:rFonts w:ascii="Cambria Math" w:hAnsi="Cambria Math" w:cs="Times New Roman"/>
            </w:rPr>
            <m:t>.</m:t>
          </m:r>
        </m:oMath>
      </m:oMathPara>
    </w:p>
    <w:p w14:paraId="7FB67E8D" w14:textId="77777777" w:rsidR="003B15D9" w:rsidRPr="00DB70EF" w:rsidRDefault="003B15D9" w:rsidP="003B15D9">
      <w:pPr>
        <w:spacing w:before="120" w:after="240"/>
        <w:ind w:left="1134" w:right="1134"/>
        <w:jc w:val="both"/>
        <w:rPr>
          <w:bCs/>
        </w:rPr>
      </w:pPr>
      <w:r w:rsidRPr="00DB70EF">
        <w:rPr>
          <w:bCs/>
        </w:rPr>
        <w:tab/>
        <w:t xml:space="preserve">Таким образом, </w:t>
      </w:r>
      <w:proofErr w:type="spellStart"/>
      <w:r w:rsidRPr="00DB70EF">
        <w:rPr>
          <w:bCs/>
          <w:i/>
          <w:iCs/>
        </w:rPr>
        <w:t>d</w:t>
      </w:r>
      <w:r w:rsidRPr="00DB70EF">
        <w:rPr>
          <w:bCs/>
          <w:vertAlign w:val="subscript"/>
        </w:rPr>
        <w:t>c</w:t>
      </w:r>
      <w:proofErr w:type="spellEnd"/>
      <w:r w:rsidRPr="00DB70EF">
        <w:rPr>
          <w:bCs/>
        </w:rPr>
        <w:t xml:space="preserve"> определяется как:</w:t>
      </w:r>
    </w:p>
    <w:p w14:paraId="1721DBAA" w14:textId="77777777" w:rsidR="003B15D9" w:rsidRPr="00263B5E" w:rsidRDefault="00B3365A" w:rsidP="003B15D9">
      <w:pPr>
        <w:spacing w:after="120"/>
        <w:ind w:left="1134" w:right="1134" w:firstLine="567"/>
        <w:jc w:val="both"/>
      </w:pPr>
      <m:oMathPara>
        <m:oMath>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c</m:t>
              </m:r>
            </m:sub>
          </m:sSub>
          <m:r>
            <w:rPr>
              <w:rFonts w:ascii="Cambria Math" w:hAnsi="Cambria Math" w:cs="Times New Roman"/>
            </w:rPr>
            <m:t>=MAX</m:t>
          </m:r>
          <m:d>
            <m:dPr>
              <m:ctrlPr>
                <w:rPr>
                  <w:rFonts w:ascii="Cambria Math" w:hAnsi="Cambria Math" w:cs="Times New Roman"/>
                  <w:i/>
                </w:rPr>
              </m:ctrlPr>
            </m:dPr>
            <m:e>
              <m:r>
                <w:rPr>
                  <w:rFonts w:ascii="Cambria Math" w:hAnsi="Cambria Math" w:cs="Times New Roman"/>
                </w:rPr>
                <m:t>15 м;</m:t>
              </m:r>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транспортное средство</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реагирование</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m:rPr>
                          <m:sty m:val="p"/>
                        </m:rPr>
                        <w:rPr>
                          <w:rFonts w:ascii="Cambria Math" w:hAnsi="Cambria Math" w:cs="Times New Roman"/>
                        </w:rPr>
                        <m:t xml:space="preserve">  транспортное средство</m:t>
                      </m:r>
                    </m:sub>
                    <m:sup>
                      <m:r>
                        <w:rPr>
                          <w:rFonts w:ascii="Cambria Math" w:hAnsi="Cambria Math" w:cs="Times New Roman"/>
                        </w:rPr>
                        <m:t>2</m:t>
                      </m:r>
                    </m:sup>
                  </m:sSubSup>
                </m:num>
                <m:den>
                  <m:r>
                    <w:rPr>
                      <w:rFonts w:ascii="Cambria Math" w:hAnsi="Cambria Math" w:cs="Times New Roman"/>
                    </w:rPr>
                    <m:t xml:space="preserve">2 </m:t>
                  </m:r>
                  <m:d>
                    <m:dPr>
                      <m:begChr m:val="|"/>
                      <m:endChr m:val="|"/>
                      <m:ctrlPr>
                        <w:rPr>
                          <w:rFonts w:ascii="Cambria Math" w:hAnsi="Cambria Math" w:cs="Times New Roman"/>
                          <w:i/>
                        </w:rPr>
                      </m:ctrlPr>
                    </m:dPr>
                    <m:e>
                      <m:r>
                        <w:rPr>
                          <w:rFonts w:ascii="Cambria Math" w:hAnsi="Cambria Math" w:cs="Times New Roman"/>
                        </w:rPr>
                        <m:t>a</m:t>
                      </m:r>
                    </m:e>
                  </m:d>
                </m:den>
              </m:f>
            </m:e>
          </m:d>
          <m:r>
            <w:rPr>
              <w:rFonts w:ascii="Cambria Math" w:hAnsi="Cambria Math" w:cs="Times New Roman"/>
            </w:rPr>
            <m:t>.</m:t>
          </m:r>
        </m:oMath>
      </m:oMathPara>
    </w:p>
    <w:p w14:paraId="08F4C6BA" w14:textId="77777777" w:rsidR="003B15D9" w:rsidRPr="00DB70EF" w:rsidRDefault="00D00223" w:rsidP="00D00223">
      <w:pPr>
        <w:spacing w:before="120" w:after="120"/>
        <w:ind w:left="1134" w:right="1134"/>
        <w:jc w:val="both"/>
        <w:rPr>
          <w:bCs/>
        </w:rPr>
      </w:pPr>
      <w:r>
        <w:rPr>
          <w:bCs/>
        </w:rPr>
        <w:tab/>
      </w:r>
      <w:r w:rsidR="003B15D9" w:rsidRPr="00D00223">
        <w:rPr>
          <w:bCs/>
        </w:rPr>
        <w:t>При скорости транспортного средства ниже 5 км/ч</w:t>
      </w:r>
      <w:r w:rsidR="003B15D9" w:rsidRPr="00DB70EF">
        <w:rPr>
          <w:bCs/>
        </w:rPr>
        <w:t xml:space="preserve"> достаточно, чтобы информационный сигнал подавался на расстоянии, соответствующем значению TTC, равному 1,4 секунды (по аналогии со статическими испытаниями), а при </w:t>
      </w:r>
      <w:r w:rsidR="003B15D9" w:rsidRPr="00D00223">
        <w:rPr>
          <w:bCs/>
        </w:rPr>
        <w:t>скорости транспортного средства выше 5 км/ч и ниже 10 км/ч</w:t>
      </w:r>
      <w:r w:rsidR="003B15D9" w:rsidRPr="00DB70EF">
        <w:rPr>
          <w:bCs/>
        </w:rPr>
        <w:t xml:space="preserve"> значение </w:t>
      </w:r>
      <w:proofErr w:type="spellStart"/>
      <w:r w:rsidR="003B15D9" w:rsidRPr="00DB70EF">
        <w:rPr>
          <w:bCs/>
          <w:i/>
          <w:iCs/>
        </w:rPr>
        <w:t>d</w:t>
      </w:r>
      <w:r w:rsidR="003B15D9" w:rsidRPr="00DB70EF">
        <w:rPr>
          <w:bCs/>
          <w:vertAlign w:val="subscript"/>
        </w:rPr>
        <w:t>c</w:t>
      </w:r>
      <w:proofErr w:type="spellEnd"/>
      <w:r w:rsidR="003B15D9" w:rsidRPr="00DB70EF">
        <w:rPr>
          <w:bCs/>
          <w:vertAlign w:val="subscript"/>
        </w:rPr>
        <w:t xml:space="preserve"> </w:t>
      </w:r>
      <w:r w:rsidR="003B15D9" w:rsidRPr="00DB70EF">
        <w:rPr>
          <w:bCs/>
        </w:rPr>
        <w:t>уменьшается до 5 м.</w:t>
      </w:r>
    </w:p>
    <w:p w14:paraId="3178895D" w14:textId="77777777" w:rsidR="003B15D9" w:rsidRPr="00DB70EF" w:rsidRDefault="00D00223" w:rsidP="003B15D9">
      <w:pPr>
        <w:spacing w:after="120"/>
        <w:ind w:left="1134" w:right="1134"/>
        <w:jc w:val="both"/>
        <w:rPr>
          <w:bCs/>
        </w:rPr>
      </w:pPr>
      <w:r>
        <w:rPr>
          <w:bCs/>
        </w:rPr>
        <w:tab/>
      </w:r>
      <w:r w:rsidR="003B15D9" w:rsidRPr="00DB70EF">
        <w:rPr>
          <w:bCs/>
        </w:rPr>
        <w:t xml:space="preserve">Наконец, </w:t>
      </w:r>
      <w:proofErr w:type="spellStart"/>
      <w:r w:rsidR="003B15D9" w:rsidRPr="00DB70EF">
        <w:rPr>
          <w:bCs/>
          <w:i/>
          <w:iCs/>
        </w:rPr>
        <w:t>d</w:t>
      </w:r>
      <w:r w:rsidR="003B15D9" w:rsidRPr="00DB70EF">
        <w:rPr>
          <w:bCs/>
          <w:vertAlign w:val="subscript"/>
        </w:rPr>
        <w:t>d</w:t>
      </w:r>
      <w:proofErr w:type="spellEnd"/>
      <w:r w:rsidR="003B15D9" w:rsidRPr="00DB70EF">
        <w:rPr>
          <w:bCs/>
        </w:rPr>
        <w:t xml:space="preserve"> – это первая точка выдачи информации. Ее можно рассчитать путем добавления расстояния, соответствующего 4 секундам движения транспортного средства до </w:t>
      </w:r>
      <w:proofErr w:type="spellStart"/>
      <w:r w:rsidR="003B15D9" w:rsidRPr="00DB70EF">
        <w:rPr>
          <w:bCs/>
          <w:i/>
          <w:iCs/>
        </w:rPr>
        <w:t>d</w:t>
      </w:r>
      <w:r w:rsidR="003B15D9" w:rsidRPr="00DB70EF">
        <w:rPr>
          <w:bCs/>
          <w:vertAlign w:val="subscript"/>
        </w:rPr>
        <w:t>c</w:t>
      </w:r>
      <w:proofErr w:type="spellEnd"/>
      <w:r w:rsidR="003B15D9" w:rsidRPr="00DB70EF">
        <w:rPr>
          <w:bCs/>
          <w:vertAlign w:val="subscript"/>
        </w:rPr>
        <w:t xml:space="preserve"> </w:t>
      </w:r>
      <w:r w:rsidR="003B15D9" w:rsidRPr="00DB70EF">
        <w:rPr>
          <w:bCs/>
        </w:rPr>
        <w:t>и корректировки места удара, если расстояние до места удара составляет менее 6 м:</w:t>
      </w:r>
    </w:p>
    <w:p w14:paraId="783A8CAC" w14:textId="77777777" w:rsidR="003B15D9" w:rsidRPr="00572E9A" w:rsidRDefault="00B3365A" w:rsidP="003B15D9">
      <w:pPr>
        <w:spacing w:after="120"/>
        <w:ind w:left="1134" w:right="1134"/>
        <w:jc w:val="both"/>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m:rPr>
                  <m:sty m:val="p"/>
                </m:rPr>
                <w:rPr>
                  <w:rFonts w:ascii="Cambria Math" w:hAnsi="Cambria Math" w:cs="Times New Roman"/>
                </w:rPr>
                <m:t>c</m:t>
              </m:r>
            </m:sub>
          </m:sSub>
          <m:r>
            <w:rPr>
              <w:rFonts w:ascii="Cambria Math" w:hAnsi="Cambria Math" w:cs="Times New Roman"/>
            </w:rPr>
            <m:t>+4s∙</m:t>
          </m:r>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транспортное средство</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 xml:space="preserve">6 </m:t>
              </m:r>
              <m:r>
                <m:rPr>
                  <m:sty m:val="p"/>
                </m:rPr>
                <w:rPr>
                  <w:rFonts w:ascii="Cambria Math" w:hAnsi="Cambria Math" w:cs="Times New Roman"/>
                </w:rPr>
                <m:t>м</m:t>
              </m:r>
              <m:r>
                <w:rPr>
                  <w:rFonts w:ascii="Cambria Math" w:hAnsi="Cambria Math" w:cs="Times New Roman"/>
                </w:rPr>
                <m:t>-</m:t>
              </m:r>
              <m:r>
                <m:rPr>
                  <m:nor/>
                </m:rPr>
                <w:rPr>
                  <w:rFonts w:cs="Times New Roman"/>
                  <w:i/>
                </w:rPr>
                <m:t>место удара</m:t>
              </m:r>
            </m:e>
          </m:d>
          <m:r>
            <w:rPr>
              <w:rFonts w:ascii="Cambria Math" w:hAnsi="Cambria Math" w:cs="Times New Roman"/>
            </w:rPr>
            <m:t>.</m:t>
          </m:r>
        </m:oMath>
      </m:oMathPara>
    </w:p>
    <w:p w14:paraId="7933A528" w14:textId="77777777" w:rsidR="00AA7DBE" w:rsidRDefault="00D00223" w:rsidP="00D42A35">
      <w:pPr>
        <w:pStyle w:val="SingleTxtG"/>
        <w:spacing w:before="120"/>
      </w:pPr>
      <w:r>
        <w:rPr>
          <w:bCs/>
        </w:rPr>
        <w:tab/>
      </w:r>
      <w:r w:rsidR="003B15D9" w:rsidRPr="00DB70EF">
        <w:rPr>
          <w:bCs/>
        </w:rPr>
        <w:t>Эти формулы позволяют полностью заполнить таблицу 1, предусмотренную в добавлении 1 для испытательных вариантов, отличающихся от тех, которые определены в ней.</w:t>
      </w:r>
    </w:p>
    <w:p w14:paraId="4D53E757" w14:textId="77777777" w:rsidR="00AA7DBE" w:rsidRPr="003B15D9" w:rsidRDefault="003B15D9" w:rsidP="003B15D9">
      <w:pPr>
        <w:pStyle w:val="SingleTxtG"/>
        <w:spacing w:before="240" w:after="0"/>
        <w:jc w:val="center"/>
        <w:rPr>
          <w:u w:val="single"/>
        </w:rPr>
      </w:pPr>
      <w:r>
        <w:rPr>
          <w:u w:val="single"/>
        </w:rPr>
        <w:tab/>
      </w:r>
      <w:r>
        <w:rPr>
          <w:u w:val="single"/>
        </w:rPr>
        <w:tab/>
      </w:r>
      <w:r>
        <w:rPr>
          <w:u w:val="single"/>
        </w:rPr>
        <w:tab/>
      </w:r>
      <w:r>
        <w:rPr>
          <w:u w:val="single"/>
        </w:rPr>
        <w:tab/>
      </w:r>
    </w:p>
    <w:sectPr w:rsidR="00AA7DBE" w:rsidRPr="003B15D9" w:rsidSect="00AA7DBE">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B40D" w14:textId="77777777" w:rsidR="00B3365A" w:rsidRPr="00A312BC" w:rsidRDefault="00B3365A" w:rsidP="00A312BC"/>
  </w:endnote>
  <w:endnote w:type="continuationSeparator" w:id="0">
    <w:p w14:paraId="789744E9" w14:textId="77777777" w:rsidR="00B3365A" w:rsidRPr="00A312BC" w:rsidRDefault="00B3365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9A70" w14:textId="77777777" w:rsidR="00B3365A" w:rsidRPr="00AA7DBE" w:rsidRDefault="00B3365A">
    <w:pPr>
      <w:pStyle w:val="a8"/>
    </w:pP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14</w:t>
    </w:r>
    <w:r w:rsidRPr="00AA7DBE">
      <w:rPr>
        <w:b/>
        <w:sz w:val="18"/>
      </w:rPr>
      <w:fldChar w:fldCharType="end"/>
    </w:r>
    <w:r>
      <w:rPr>
        <w:b/>
        <w:sz w:val="18"/>
      </w:rPr>
      <w:tab/>
    </w:r>
    <w:r>
      <w:t>GE.20-00429</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C13A" w14:textId="77777777" w:rsidR="00B3365A" w:rsidRPr="002E7E1E" w:rsidRDefault="00B3365A" w:rsidP="002E7E1E">
    <w:pPr>
      <w:pStyle w:val="a8"/>
    </w:pPr>
    <w:r>
      <w:t>GE.20-00429</w:t>
    </w:r>
    <w:r>
      <w:tab/>
    </w: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16</w:t>
    </w:r>
    <w:r w:rsidRPr="00AA7DBE">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32F3" w14:textId="77777777" w:rsidR="00B3365A" w:rsidRPr="003B15D9" w:rsidRDefault="00B3365A" w:rsidP="003B15D9">
    <w:pPr>
      <w:pStyle w:val="a8"/>
    </w:pP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19</w:t>
    </w:r>
    <w:r w:rsidRPr="00AA7DBE">
      <w:rPr>
        <w:b/>
        <w:sz w:val="18"/>
      </w:rPr>
      <w:fldChar w:fldCharType="end"/>
    </w:r>
    <w:r>
      <w:tab/>
      <w:t>GE.20-00429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A66D" w14:textId="77777777" w:rsidR="00B3365A" w:rsidRPr="003B15D9" w:rsidRDefault="0059101D" w:rsidP="003B15D9">
    <w:pPr>
      <w:pStyle w:val="a8"/>
    </w:pPr>
    <w:r>
      <w:t>GE.20-00429</w:t>
    </w:r>
    <w:r>
      <w:tab/>
    </w:r>
    <w:r w:rsidR="00B3365A" w:rsidRPr="00AA7DBE">
      <w:rPr>
        <w:b/>
        <w:sz w:val="18"/>
      </w:rPr>
      <w:fldChar w:fldCharType="begin"/>
    </w:r>
    <w:r w:rsidR="00B3365A" w:rsidRPr="00AA7DBE">
      <w:rPr>
        <w:b/>
        <w:sz w:val="18"/>
      </w:rPr>
      <w:instrText xml:space="preserve"> PAGE  \* MERGEFORMAT </w:instrText>
    </w:r>
    <w:r w:rsidR="00B3365A" w:rsidRPr="00AA7DBE">
      <w:rPr>
        <w:b/>
        <w:sz w:val="18"/>
      </w:rPr>
      <w:fldChar w:fldCharType="separate"/>
    </w:r>
    <w:r w:rsidR="00B3365A">
      <w:rPr>
        <w:b/>
        <w:noProof/>
        <w:sz w:val="18"/>
      </w:rPr>
      <w:t>20</w:t>
    </w:r>
    <w:r w:rsidR="00B3365A" w:rsidRPr="00AA7DBE">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D671" w14:textId="77777777" w:rsidR="00B3365A" w:rsidRPr="00AA7DBE" w:rsidRDefault="00B3365A">
    <w:pPr>
      <w:pStyle w:val="a8"/>
    </w:pP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22</w:t>
    </w:r>
    <w:r w:rsidRPr="00AA7DBE">
      <w:rPr>
        <w:b/>
        <w:sz w:val="18"/>
      </w:rPr>
      <w:fldChar w:fldCharType="end"/>
    </w:r>
    <w:r>
      <w:rPr>
        <w:b/>
        <w:sz w:val="18"/>
      </w:rPr>
      <w:tab/>
    </w:r>
    <w:r>
      <w:t>GE.20-00429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F0CD" w14:textId="77777777" w:rsidR="0059101D" w:rsidRPr="00AA7DBE" w:rsidRDefault="0059101D" w:rsidP="00AA7DBE">
    <w:pPr>
      <w:pStyle w:val="a8"/>
      <w:tabs>
        <w:tab w:val="clear" w:pos="9639"/>
        <w:tab w:val="right" w:pos="9638"/>
      </w:tabs>
      <w:rPr>
        <w:b/>
        <w:sz w:val="18"/>
      </w:rPr>
    </w:pPr>
    <w:r>
      <w:t>GE.20-00429</w:t>
    </w:r>
    <w:r>
      <w:tab/>
    </w: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17</w:t>
    </w:r>
    <w:r w:rsidRPr="00AA7DBE">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1A85" w14:textId="77777777" w:rsidR="00B3365A" w:rsidRPr="003B15D9" w:rsidRDefault="00B3365A" w:rsidP="003B15D9">
    <w:pPr>
      <w:pStyle w:val="a8"/>
    </w:pP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21</w:t>
    </w:r>
    <w:r w:rsidRPr="00AA7DBE">
      <w:rPr>
        <w:b/>
        <w:sz w:val="18"/>
      </w:rPr>
      <w:fldChar w:fldCharType="end"/>
    </w:r>
    <w:r w:rsidR="0059101D">
      <w:tab/>
    </w:r>
    <w:r w:rsidR="0059101D">
      <w:t>GE.20-00429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B9E5" w14:textId="77777777" w:rsidR="00B3365A" w:rsidRPr="00AA7DBE" w:rsidRDefault="00B3365A" w:rsidP="00AA7DBE">
    <w:pPr>
      <w:pStyle w:val="a8"/>
      <w:tabs>
        <w:tab w:val="clear" w:pos="9639"/>
        <w:tab w:val="right" w:pos="9638"/>
      </w:tabs>
      <w:rPr>
        <w:b/>
        <w:sz w:val="18"/>
      </w:rPr>
    </w:pPr>
    <w:r>
      <w:t>GE.20-00429</w:t>
    </w:r>
    <w:r>
      <w:tab/>
    </w: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15</w:t>
    </w:r>
    <w:r w:rsidRPr="00AA7D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3BB6" w14:textId="77777777" w:rsidR="00B3365A" w:rsidRPr="00AA7DBE" w:rsidRDefault="00B3365A" w:rsidP="00AA7DBE">
    <w:pPr>
      <w:spacing w:before="120" w:line="240" w:lineRule="auto"/>
    </w:pPr>
    <w:r>
      <w:t>GE.</w:t>
    </w:r>
    <w:r>
      <w:rPr>
        <w:b/>
        <w:noProof/>
        <w:lang w:eastAsia="ru-RU"/>
      </w:rPr>
      <w:drawing>
        <wp:anchor distT="0" distB="0" distL="114300" distR="114300" simplePos="0" relativeHeight="251658240" behindDoc="0" locked="0" layoutInCell="1" allowOverlap="1" wp14:anchorId="6F87F766" wp14:editId="4E2B032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00429  (</w:t>
    </w:r>
    <w:proofErr w:type="gramEnd"/>
    <w:r>
      <w:t>R)  140120  0</w:t>
    </w:r>
    <w:r>
      <w:rPr>
        <w:lang w:val="en-US"/>
      </w:rPr>
      <w:t>2</w:t>
    </w:r>
    <w:r>
      <w:t>0</w:t>
    </w:r>
    <w:r>
      <w:rPr>
        <w:lang w:val="en-US"/>
      </w:rPr>
      <w:t>4</w:t>
    </w:r>
    <w:r>
      <w:t>20</w:t>
    </w:r>
    <w:r>
      <w:br/>
    </w:r>
    <w:r w:rsidRPr="00AA7DBE">
      <w:rPr>
        <w:rFonts w:ascii="C39T30Lfz" w:hAnsi="C39T30Lfz"/>
        <w:kern w:val="14"/>
        <w:sz w:val="56"/>
      </w:rPr>
      <w:t></w:t>
    </w:r>
    <w:r w:rsidRPr="00AA7DBE">
      <w:rPr>
        <w:rFonts w:ascii="C39T30Lfz" w:hAnsi="C39T30Lfz"/>
        <w:kern w:val="14"/>
        <w:sz w:val="56"/>
      </w:rPr>
      <w:t></w:t>
    </w:r>
    <w:r w:rsidRPr="00AA7DBE">
      <w:rPr>
        <w:rFonts w:ascii="C39T30Lfz" w:hAnsi="C39T30Lfz"/>
        <w:kern w:val="14"/>
        <w:sz w:val="56"/>
      </w:rPr>
      <w:t></w:t>
    </w:r>
    <w:r w:rsidRPr="00AA7DBE">
      <w:rPr>
        <w:rFonts w:ascii="C39T30Lfz" w:hAnsi="C39T30Lfz"/>
        <w:kern w:val="14"/>
        <w:sz w:val="56"/>
      </w:rPr>
      <w:t></w:t>
    </w:r>
    <w:r w:rsidRPr="00AA7DBE">
      <w:rPr>
        <w:rFonts w:ascii="C39T30Lfz" w:hAnsi="C39T30Lfz"/>
        <w:kern w:val="14"/>
        <w:sz w:val="56"/>
      </w:rPr>
      <w:t></w:t>
    </w:r>
    <w:r w:rsidRPr="00AA7DBE">
      <w:rPr>
        <w:rFonts w:ascii="C39T30Lfz" w:hAnsi="C39T30Lfz"/>
        <w:kern w:val="14"/>
        <w:sz w:val="56"/>
      </w:rPr>
      <w:t></w:t>
    </w:r>
    <w:r w:rsidRPr="00AA7DBE">
      <w:rPr>
        <w:rFonts w:ascii="C39T30Lfz" w:hAnsi="C39T30Lfz"/>
        <w:kern w:val="14"/>
        <w:sz w:val="56"/>
      </w:rPr>
      <w:t></w:t>
    </w:r>
    <w:r w:rsidRPr="00AA7DBE">
      <w:rPr>
        <w:rFonts w:ascii="C39T30Lfz" w:hAnsi="C39T30Lfz"/>
        <w:kern w:val="14"/>
        <w:sz w:val="56"/>
      </w:rPr>
      <w:t></w:t>
    </w:r>
    <w:r w:rsidRPr="00AA7DBE">
      <w:rPr>
        <w:rFonts w:ascii="C39T30Lfz" w:hAnsi="C39T30Lfz"/>
        <w:kern w:val="14"/>
        <w:sz w:val="56"/>
      </w:rPr>
      <w:t></w:t>
    </w:r>
    <w:r>
      <w:rPr>
        <w:noProof/>
        <w:lang w:eastAsia="ru-RU"/>
      </w:rPr>
      <w:drawing>
        <wp:anchor distT="0" distB="0" distL="114300" distR="114300" simplePos="0" relativeHeight="251659264" behindDoc="0" locked="0" layoutInCell="1" allowOverlap="1" wp14:anchorId="63240B96" wp14:editId="78DD6A5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TRANS/505/Rev.3/Add.15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5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F341" w14:textId="77777777" w:rsidR="00B3365A" w:rsidRPr="00B3365A" w:rsidRDefault="00B3365A" w:rsidP="00B3365A">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C5B7" w14:textId="77777777" w:rsidR="00B3365A" w:rsidRPr="00AA7DBE" w:rsidRDefault="00B3365A">
    <w:pPr>
      <w:pStyle w:val="a8"/>
    </w:pP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14</w:t>
    </w:r>
    <w:r w:rsidRPr="00AA7DBE">
      <w:rPr>
        <w:b/>
        <w:sz w:val="18"/>
      </w:rPr>
      <w:fldChar w:fldCharType="end"/>
    </w:r>
    <w:r>
      <w:rPr>
        <w:b/>
        <w:sz w:val="18"/>
      </w:rPr>
      <w:tab/>
    </w:r>
    <w:r>
      <w:t>GE.20-00429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BB1E" w14:textId="77777777" w:rsidR="00B3365A" w:rsidRPr="00AA7DBE" w:rsidRDefault="00B3365A" w:rsidP="00AA7DBE">
    <w:pPr>
      <w:pStyle w:val="a8"/>
      <w:tabs>
        <w:tab w:val="clear" w:pos="9639"/>
        <w:tab w:val="right" w:pos="9638"/>
      </w:tabs>
      <w:rPr>
        <w:b/>
        <w:sz w:val="18"/>
      </w:rPr>
    </w:pPr>
    <w:r>
      <w:t>GE.20-00429</w:t>
    </w:r>
    <w:r>
      <w:tab/>
    </w: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15</w:t>
    </w:r>
    <w:r w:rsidRPr="00AA7DB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1B4A" w14:textId="77777777" w:rsidR="00B3365A" w:rsidRPr="00B3365A" w:rsidRDefault="00B3365A" w:rsidP="00B3365A">
    <w:pPr>
      <w:pStyle w:val="a8"/>
    </w:pPr>
    <w:r>
      <w:t>GE.20-00429</w:t>
    </w:r>
    <w:r>
      <w:tab/>
    </w:r>
    <w:r w:rsidRPr="00AA7DBE">
      <w:rPr>
        <w:b/>
        <w:sz w:val="18"/>
      </w:rPr>
      <w:fldChar w:fldCharType="begin"/>
    </w:r>
    <w:r w:rsidRPr="00AA7DBE">
      <w:rPr>
        <w:b/>
        <w:sz w:val="18"/>
      </w:rPr>
      <w:instrText xml:space="preserve"> PAGE  \* MERGEFORMAT </w:instrText>
    </w:r>
    <w:r w:rsidRPr="00AA7DBE">
      <w:rPr>
        <w:b/>
        <w:sz w:val="18"/>
      </w:rPr>
      <w:fldChar w:fldCharType="separate"/>
    </w:r>
    <w:r>
      <w:rPr>
        <w:b/>
        <w:sz w:val="18"/>
      </w:rPr>
      <w:t>5</w:t>
    </w:r>
    <w:r w:rsidRPr="00AA7DBE">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5280" w14:textId="77777777" w:rsidR="00B3365A" w:rsidRPr="00AA7DBE" w:rsidRDefault="00B3365A">
    <w:pPr>
      <w:pStyle w:val="a8"/>
    </w:pP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18</w:t>
    </w:r>
    <w:r w:rsidRPr="00AA7DBE">
      <w:rPr>
        <w:b/>
        <w:sz w:val="18"/>
      </w:rPr>
      <w:fldChar w:fldCharType="end"/>
    </w:r>
    <w:r>
      <w:rPr>
        <w:b/>
        <w:sz w:val="18"/>
      </w:rPr>
      <w:tab/>
    </w:r>
    <w:r>
      <w:t>GE.20-00429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99F" w14:textId="77777777" w:rsidR="00B3365A" w:rsidRPr="00AA7DBE" w:rsidRDefault="00B3365A" w:rsidP="00AA7DBE">
    <w:pPr>
      <w:pStyle w:val="a8"/>
      <w:tabs>
        <w:tab w:val="clear" w:pos="9639"/>
        <w:tab w:val="right" w:pos="9638"/>
      </w:tabs>
      <w:rPr>
        <w:b/>
        <w:sz w:val="18"/>
      </w:rPr>
    </w:pPr>
    <w:r>
      <w:t>GE.20-00429</w:t>
    </w:r>
    <w:r>
      <w:tab/>
    </w:r>
    <w:r w:rsidRPr="00AA7DBE">
      <w:rPr>
        <w:b/>
        <w:sz w:val="18"/>
      </w:rPr>
      <w:fldChar w:fldCharType="begin"/>
    </w:r>
    <w:r w:rsidRPr="00AA7DBE">
      <w:rPr>
        <w:b/>
        <w:sz w:val="18"/>
      </w:rPr>
      <w:instrText xml:space="preserve"> PAGE  \* MERGEFORMAT </w:instrText>
    </w:r>
    <w:r w:rsidRPr="00AA7DBE">
      <w:rPr>
        <w:b/>
        <w:sz w:val="18"/>
      </w:rPr>
      <w:fldChar w:fldCharType="separate"/>
    </w:r>
    <w:r>
      <w:rPr>
        <w:b/>
        <w:noProof/>
        <w:sz w:val="18"/>
      </w:rPr>
      <w:t>17</w:t>
    </w:r>
    <w:r w:rsidRPr="00AA7DB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6DFE" w14:textId="77777777" w:rsidR="00B3365A" w:rsidRPr="001075E9" w:rsidRDefault="00B3365A" w:rsidP="001075E9">
      <w:pPr>
        <w:tabs>
          <w:tab w:val="right" w:pos="2155"/>
        </w:tabs>
        <w:spacing w:after="80" w:line="240" w:lineRule="auto"/>
        <w:ind w:left="680"/>
        <w:rPr>
          <w:u w:val="single"/>
        </w:rPr>
      </w:pPr>
      <w:r>
        <w:rPr>
          <w:u w:val="single"/>
        </w:rPr>
        <w:tab/>
      </w:r>
    </w:p>
  </w:footnote>
  <w:footnote w:type="continuationSeparator" w:id="0">
    <w:p w14:paraId="0E0997D3" w14:textId="77777777" w:rsidR="00B3365A" w:rsidRDefault="00B3365A" w:rsidP="00407B78">
      <w:pPr>
        <w:tabs>
          <w:tab w:val="right" w:pos="2155"/>
        </w:tabs>
        <w:spacing w:after="80"/>
        <w:ind w:left="680"/>
        <w:rPr>
          <w:u w:val="single"/>
        </w:rPr>
      </w:pPr>
      <w:r>
        <w:rPr>
          <w:u w:val="single"/>
        </w:rPr>
        <w:tab/>
      </w:r>
    </w:p>
  </w:footnote>
  <w:footnote w:id="1">
    <w:p w14:paraId="03F0D189" w14:textId="77777777" w:rsidR="00B3365A" w:rsidRPr="007A2E01" w:rsidRDefault="00B3365A" w:rsidP="0089410D">
      <w:pPr>
        <w:pStyle w:val="ad"/>
      </w:pPr>
      <w:r>
        <w:tab/>
      </w:r>
      <w:r w:rsidRPr="0089410D">
        <w:rPr>
          <w:sz w:val="20"/>
        </w:rPr>
        <w:t>*</w:t>
      </w:r>
      <w:r w:rsidRPr="007A2E01">
        <w:tab/>
        <w:t>Прежние названия Соглашения:</w:t>
      </w:r>
    </w:p>
    <w:p w14:paraId="48A31E5B" w14:textId="77777777" w:rsidR="00B3365A" w:rsidRPr="007A2E01" w:rsidRDefault="00B3365A" w:rsidP="0089410D">
      <w:pPr>
        <w:pStyle w:val="ad"/>
        <w:rPr>
          <w:sz w:val="20"/>
        </w:rPr>
      </w:pPr>
      <w:r w:rsidRPr="007A2E01">
        <w:tab/>
      </w:r>
      <w:r w:rsidRPr="007A2E01">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34D05BA1" w14:textId="77777777" w:rsidR="00B3365A" w:rsidRPr="00FD4774" w:rsidRDefault="00B3365A" w:rsidP="0089410D">
      <w:pPr>
        <w:pStyle w:val="ad"/>
        <w:rPr>
          <w:sz w:val="12"/>
          <w:szCs w:val="12"/>
        </w:rPr>
      </w:pPr>
      <w:r w:rsidRPr="007A2E01">
        <w:tab/>
      </w:r>
      <w:r w:rsidRPr="007A2E01">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t> </w:t>
      </w:r>
      <w:r w:rsidRPr="007A2E01">
        <w:t>октября 1995 года (</w:t>
      </w:r>
      <w:r w:rsidRPr="00FD4774">
        <w:rPr>
          <w:sz w:val="12"/>
          <w:szCs w:val="12"/>
        </w:rPr>
        <w:t>П</w:t>
      </w:r>
      <w:r w:rsidRPr="007A2E01">
        <w:t>ересмотр 2).</w:t>
      </w:r>
    </w:p>
  </w:footnote>
  <w:footnote w:id="2">
    <w:p w14:paraId="38580FC6" w14:textId="77777777" w:rsidR="00B3365A" w:rsidRDefault="00B3365A" w:rsidP="0089410D">
      <w:pPr>
        <w:pStyle w:val="ad"/>
      </w:pPr>
      <w:r>
        <w:tab/>
      </w:r>
      <w:r w:rsidRPr="00B95B9B">
        <w:rPr>
          <w:rStyle w:val="aa"/>
        </w:rPr>
        <w:footnoteRef/>
      </w:r>
      <w:r>
        <w:tab/>
        <w:t xml:space="preserve">См. приложение 1 к Сводной резолюции о конструкции транспортных средств (СР.3) (документ ECE/TRANS/WP.29/78/Rev.6 − </w:t>
      </w:r>
    </w:p>
    <w:p w14:paraId="2561E211" w14:textId="77777777" w:rsidR="00B3365A" w:rsidRPr="003B15D9" w:rsidRDefault="00B3365A" w:rsidP="0089410D">
      <w:pPr>
        <w:pStyle w:val="ad"/>
      </w:pPr>
      <w:r>
        <w:tab/>
      </w:r>
      <w:r>
        <w:tab/>
      </w:r>
      <w:hyperlink r:id="rId1" w:history="1">
        <w:r w:rsidRPr="006B7E50">
          <w:rPr>
            <w:rStyle w:val="af2"/>
            <w:lang w:val="en-US"/>
          </w:rPr>
          <w:t>www</w:t>
        </w:r>
        <w:r w:rsidRPr="006B7E50">
          <w:rPr>
            <w:rStyle w:val="af2"/>
          </w:rPr>
          <w:t>.</w:t>
        </w:r>
        <w:proofErr w:type="spellStart"/>
        <w:r w:rsidRPr="006B7E50">
          <w:rPr>
            <w:rStyle w:val="af2"/>
            <w:lang w:val="en-US"/>
          </w:rPr>
          <w:t>unece</w:t>
        </w:r>
        <w:proofErr w:type="spellEnd"/>
        <w:r w:rsidRPr="006B7E50">
          <w:rPr>
            <w:rStyle w:val="af2"/>
          </w:rPr>
          <w:t>.</w:t>
        </w:r>
        <w:r w:rsidRPr="006B7E50">
          <w:rPr>
            <w:rStyle w:val="af2"/>
            <w:lang w:val="en-US"/>
          </w:rPr>
          <w:t>org</w:t>
        </w:r>
        <w:r w:rsidRPr="006B7E50">
          <w:rPr>
            <w:rStyle w:val="af2"/>
          </w:rPr>
          <w:t>/</w:t>
        </w:r>
        <w:r w:rsidRPr="006B7E50">
          <w:rPr>
            <w:rStyle w:val="af2"/>
            <w:lang w:val="en-US"/>
          </w:rPr>
          <w:t>trans</w:t>
        </w:r>
        <w:r w:rsidRPr="006B7E50">
          <w:rPr>
            <w:rStyle w:val="af2"/>
          </w:rPr>
          <w:t>/</w:t>
        </w:r>
        <w:r w:rsidRPr="006B7E50">
          <w:rPr>
            <w:rStyle w:val="af2"/>
            <w:lang w:val="en-US"/>
          </w:rPr>
          <w:t>main</w:t>
        </w:r>
        <w:r w:rsidRPr="006B7E50">
          <w:rPr>
            <w:rStyle w:val="af2"/>
          </w:rPr>
          <w:t>/</w:t>
        </w:r>
        <w:r w:rsidRPr="006B7E50">
          <w:rPr>
            <w:rStyle w:val="af2"/>
            <w:lang w:val="en-US"/>
          </w:rPr>
          <w:t>wp</w:t>
        </w:r>
        <w:r w:rsidRPr="006B7E50">
          <w:rPr>
            <w:rStyle w:val="af2"/>
          </w:rPr>
          <w:t>29/</w:t>
        </w:r>
        <w:r w:rsidRPr="006B7E50">
          <w:rPr>
            <w:rStyle w:val="af2"/>
            <w:lang w:val="en-US"/>
          </w:rPr>
          <w:t>wp</w:t>
        </w:r>
        <w:r w:rsidRPr="006B7E50">
          <w:rPr>
            <w:rStyle w:val="af2"/>
          </w:rPr>
          <w:t>29</w:t>
        </w:r>
        <w:proofErr w:type="spellStart"/>
        <w:r w:rsidRPr="006B7E50">
          <w:rPr>
            <w:rStyle w:val="af2"/>
            <w:lang w:val="en-US"/>
          </w:rPr>
          <w:t>wgs</w:t>
        </w:r>
        <w:proofErr w:type="spellEnd"/>
        <w:r w:rsidRPr="006B7E50">
          <w:rPr>
            <w:rStyle w:val="af2"/>
          </w:rPr>
          <w:t>/</w:t>
        </w:r>
        <w:r w:rsidRPr="006B7E50">
          <w:rPr>
            <w:rStyle w:val="af2"/>
            <w:lang w:val="en-US"/>
          </w:rPr>
          <w:t>wp</w:t>
        </w:r>
        <w:r w:rsidRPr="006B7E50">
          <w:rPr>
            <w:rStyle w:val="af2"/>
          </w:rPr>
          <w:t>29</w:t>
        </w:r>
        <w:r w:rsidRPr="006B7E50">
          <w:rPr>
            <w:rStyle w:val="af2"/>
            <w:lang w:val="en-US"/>
          </w:rPr>
          <w:t>gen</w:t>
        </w:r>
        <w:r w:rsidRPr="006B7E50">
          <w:rPr>
            <w:rStyle w:val="af2"/>
          </w:rPr>
          <w:t>/</w:t>
        </w:r>
        <w:r w:rsidRPr="006B7E50">
          <w:rPr>
            <w:rStyle w:val="af2"/>
            <w:lang w:val="en-US"/>
          </w:rPr>
          <w:t>wp</w:t>
        </w:r>
        <w:r w:rsidRPr="006B7E50">
          <w:rPr>
            <w:rStyle w:val="af2"/>
          </w:rPr>
          <w:t>29</w:t>
        </w:r>
        <w:r w:rsidRPr="006B7E50">
          <w:rPr>
            <w:rStyle w:val="af2"/>
            <w:lang w:val="en-US"/>
          </w:rPr>
          <w:t>resolutions</w:t>
        </w:r>
        <w:r w:rsidRPr="006B7E50">
          <w:rPr>
            <w:rStyle w:val="af2"/>
          </w:rPr>
          <w:t>.</w:t>
        </w:r>
        <w:r w:rsidRPr="006B7E50">
          <w:rPr>
            <w:rStyle w:val="af2"/>
            <w:lang w:val="en-US"/>
          </w:rPr>
          <w:t>html</w:t>
        </w:r>
      </w:hyperlink>
      <w:r w:rsidRPr="003B15D9">
        <w:t>).</w:t>
      </w:r>
    </w:p>
  </w:footnote>
  <w:footnote w:id="3">
    <w:p w14:paraId="372A766D" w14:textId="77777777" w:rsidR="00B3365A" w:rsidRPr="00D95CBA" w:rsidRDefault="00B3365A" w:rsidP="0089410D">
      <w:pPr>
        <w:pStyle w:val="ad"/>
      </w:pPr>
      <w:r w:rsidRPr="003B15D9">
        <w:tab/>
      </w:r>
      <w:r w:rsidRPr="00B95B9B">
        <w:rPr>
          <w:rStyle w:val="aa"/>
        </w:rPr>
        <w:footnoteRef/>
      </w:r>
      <w:r>
        <w:tab/>
        <w:t>Отличительные номера Договаривающихся сторон Соглашения 1958 года указаны в</w:t>
      </w:r>
      <w:r>
        <w:rPr>
          <w:lang w:val="en-US"/>
        </w:rPr>
        <w:t> </w:t>
      </w:r>
      <w:r>
        <w:t xml:space="preserve">приложении 3 к Сводной резолюции о конструкции транспортных средств (СР.3), документ ECE/TRANS/WP.29/78/Rev.6 – </w:t>
      </w:r>
      <w:hyperlink r:id="rId2" w:history="1">
        <w:r w:rsidRPr="006B7E50">
          <w:rPr>
            <w:rStyle w:val="af2"/>
          </w:rPr>
          <w:t>www.unece.org/trans/main/wp29/wp29wgs/wp29gen/wp29resolutions.html</w:t>
        </w:r>
      </w:hyperlink>
      <w:r>
        <w:t>.</w:t>
      </w:r>
    </w:p>
  </w:footnote>
  <w:footnote w:id="4">
    <w:p w14:paraId="730DFBAD" w14:textId="77777777" w:rsidR="00B3365A" w:rsidRPr="00D95CBA" w:rsidRDefault="00B3365A" w:rsidP="0089410D">
      <w:pPr>
        <w:pStyle w:val="ad"/>
        <w:ind w:hanging="567"/>
      </w:pPr>
      <w:r>
        <w:tab/>
      </w:r>
      <w:r w:rsidRPr="00B95B9B">
        <w:rPr>
          <w:rStyle w:val="aa"/>
        </w:rPr>
        <w:footnoteRef/>
      </w:r>
      <w:r>
        <w:tab/>
        <w:t>См. пункт 91 документа ECE/TRANS/196 (Конвенция о дорожных знаках и сигналах 1968 года), Европейское соглашение, дополняющее эту Конвенцию, и Протокол о разметке дорог к Европейскому соглашению.</w:t>
      </w:r>
    </w:p>
  </w:footnote>
  <w:footnote w:id="5">
    <w:p w14:paraId="7A7D1202" w14:textId="77777777" w:rsidR="00B3365A" w:rsidRPr="00322597" w:rsidRDefault="00B3365A" w:rsidP="003B15D9">
      <w:pPr>
        <w:pStyle w:val="ad"/>
      </w:pPr>
      <w:r>
        <w:tab/>
      </w:r>
      <w:r w:rsidRPr="00B900BD">
        <w:rPr>
          <w:vertAlign w:val="superscript"/>
        </w:rPr>
        <w:t>1</w:t>
      </w:r>
      <w:r w:rsidRPr="00B900BD">
        <w:rPr>
          <w:vertAlign w:val="superscript"/>
        </w:rPr>
        <w:tab/>
      </w:r>
      <w: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настоящих Правил, касающиеся официального утверждения).</w:t>
      </w:r>
    </w:p>
  </w:footnote>
  <w:footnote w:id="6">
    <w:p w14:paraId="2B28C1CD" w14:textId="77777777" w:rsidR="00B3365A" w:rsidRPr="00B900BD" w:rsidRDefault="00B3365A" w:rsidP="003B15D9">
      <w:pPr>
        <w:pStyle w:val="ad"/>
        <w:rPr>
          <w:lang w:val="en-US"/>
        </w:rPr>
      </w:pPr>
      <w:r>
        <w:tab/>
      </w:r>
      <w:r>
        <w:rPr>
          <w:rStyle w:val="aa"/>
        </w:rPr>
        <w:t>2</w:t>
      </w:r>
      <w:r>
        <w:t xml:space="preserve"> </w:t>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0941" w14:textId="3009F51F" w:rsidR="00B3365A" w:rsidRPr="00AA7DBE" w:rsidRDefault="00B3365A">
    <w:pPr>
      <w:pStyle w:val="a5"/>
    </w:pPr>
    <w:fldSimple w:instr=" TITLE  \* MERGEFORMAT ">
      <w:r w:rsidR="001C50F6">
        <w:t>E/ECE/TRANS/505/Rev.3/Add.150</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0F52" w14:textId="76AD075B" w:rsidR="00B3365A" w:rsidRDefault="00B3365A" w:rsidP="00B3365A">
    <w:pPr>
      <w:pStyle w:val="a5"/>
    </w:pPr>
    <w:fldSimple w:instr=" TITLE  \* MERGEFORMAT ">
      <w:r w:rsidR="001C50F6">
        <w:t>E/ECE/TRANS/505/Rev.3/Add.150</w:t>
      </w:r>
    </w:fldSimple>
    <w:r>
      <w:br/>
    </w:r>
    <w:r>
      <w:rPr>
        <w:lang w:val="ru-RU"/>
      </w:rPr>
      <w:t>Приложение</w:t>
    </w:r>
    <w:r>
      <w:t xml:space="preserv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8E13" w14:textId="08D121FF" w:rsidR="00B3365A" w:rsidRDefault="00B3365A" w:rsidP="0059101D">
    <w:pPr>
      <w:pStyle w:val="a5"/>
      <w:jc w:val="right"/>
    </w:pPr>
    <w:fldSimple w:instr=" TITLE  \* MERGEFORMAT ">
      <w:r w:rsidR="001C50F6">
        <w:t>E/ECE/TRANS/505/Rev.3/Add.150</w:t>
      </w:r>
    </w:fldSimple>
    <w:r>
      <w:br/>
    </w:r>
    <w:r>
      <w:rPr>
        <w:lang w:val="ru-RU"/>
      </w:rPr>
      <w:t>Приложение</w:t>
    </w:r>
    <w:r>
      <w:t xml:space="preserv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C634" w14:textId="7AF33FAE" w:rsidR="00B3365A" w:rsidRDefault="00B3365A">
    <w:pPr>
      <w:pStyle w:val="a5"/>
    </w:pPr>
    <w:fldSimple w:instr=" TITLE  \* MERGEFORMAT ">
      <w:r w:rsidR="001C50F6">
        <w:t>E/ECE/TRANS/505/Rev.3/Add.150</w:t>
      </w:r>
    </w:fldSimple>
    <w:r>
      <w:br/>
    </w:r>
    <w:r>
      <w:rPr>
        <w:lang w:val="ru-RU"/>
      </w:rPr>
      <w:t>Приложение</w:t>
    </w:r>
    <w:r>
      <w:t xml:space="preserve"> 3</w:t>
    </w:r>
  </w:p>
  <w:p w14:paraId="0A04A038" w14:textId="77777777" w:rsidR="00B3365A" w:rsidRPr="002E7E1E" w:rsidRDefault="00B3365A" w:rsidP="002E7E1E">
    <w:pPr>
      <w:rPr>
        <w:lang w:val="en-GB"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24E3" w14:textId="62D706BE" w:rsidR="0059101D" w:rsidRPr="0059101D" w:rsidRDefault="0059101D" w:rsidP="00AA7DBE">
    <w:pPr>
      <w:pStyle w:val="a5"/>
      <w:jc w:val="right"/>
      <w:rPr>
        <w:lang w:val="en-US"/>
      </w:rPr>
    </w:pPr>
    <w:fldSimple w:instr=" TITLE  \* MERGEFORMAT ">
      <w:r w:rsidR="001C50F6">
        <w:t>E/ECE/TRANS/505/Rev.3/Add.150</w:t>
      </w:r>
    </w:fldSimple>
    <w:r>
      <w:br/>
    </w:r>
    <w:r>
      <w:rPr>
        <w:lang w:val="ru-RU"/>
      </w:rPr>
      <w:t>Приложение</w:t>
    </w:r>
    <w:r w:rsidRPr="0059101D">
      <w:rPr>
        <w:lang w:val="en-US"/>
      </w:rPr>
      <w:t xml:space="preserve"> 3</w:t>
    </w:r>
  </w:p>
  <w:p w14:paraId="0EF5FFCB" w14:textId="77777777" w:rsidR="0059101D" w:rsidRPr="002E7E1E" w:rsidRDefault="0059101D" w:rsidP="002E7E1E">
    <w:pPr>
      <w:rPr>
        <w:lang w:val="en-GB"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B99F" w14:textId="70030B6E" w:rsidR="00B3365A" w:rsidRDefault="00B3365A" w:rsidP="0059101D">
    <w:pPr>
      <w:pStyle w:val="a5"/>
    </w:pPr>
    <w:fldSimple w:instr=" TITLE  \* MERGEFORMAT ">
      <w:r w:rsidR="001C50F6">
        <w:t>E/ECE/TRANS/505/Rev.3/Add.150</w:t>
      </w:r>
    </w:fldSimple>
    <w:r>
      <w:br/>
    </w:r>
    <w:r>
      <w:rPr>
        <w:lang w:val="ru-RU"/>
      </w:rPr>
      <w:t>Приложение</w:t>
    </w:r>
    <w: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93DD" w14:textId="65379FC8" w:rsidR="00B3365A" w:rsidRPr="00AA7DBE" w:rsidRDefault="00B3365A" w:rsidP="00AA7DBE">
    <w:pPr>
      <w:pStyle w:val="a5"/>
      <w:jc w:val="right"/>
    </w:pPr>
    <w:fldSimple w:instr=" TITLE  \* MERGEFORMAT ">
      <w:r w:rsidR="001C50F6">
        <w:t>E/ECE/TRANS/505/Rev.3/Add.150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B92" w14:textId="77777777" w:rsidR="00B3365A" w:rsidRDefault="00B3365A" w:rsidP="00502A87">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7F94" w14:textId="7FFA0E85" w:rsidR="00B3365A" w:rsidRPr="00AA7DBE" w:rsidRDefault="00B3365A">
    <w:pPr>
      <w:pStyle w:val="a5"/>
    </w:pPr>
    <w:fldSimple w:instr=" TITLE  \* MERGEFORMAT ">
      <w:r w:rsidR="001C50F6">
        <w:t>E/ECE/TRANS/505/Rev.3/Add.150</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B8A9" w14:textId="61D72257" w:rsidR="00B3365A" w:rsidRPr="00AA7DBE" w:rsidRDefault="00B3365A" w:rsidP="00AA7DBE">
    <w:pPr>
      <w:pStyle w:val="a5"/>
      <w:jc w:val="right"/>
    </w:pPr>
    <w:fldSimple w:instr=" TITLE  \* MERGEFORMAT ">
      <w:r w:rsidR="001C50F6">
        <w:t>E/ECE/TRANS/505/Rev.3/Add.150</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38E7" w14:textId="547973B1" w:rsidR="00B3365A" w:rsidRDefault="00B3365A" w:rsidP="00B3365A">
    <w:pPr>
      <w:pStyle w:val="a5"/>
      <w:jc w:val="right"/>
    </w:pPr>
    <w:fldSimple w:instr=" TITLE  \* MERGEFORMAT ">
      <w:r w:rsidR="001C50F6">
        <w:t>E/ECE/TRANS/505/Rev.3/Add.150</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93A4" w14:textId="19DCCD85" w:rsidR="00B3365A" w:rsidRDefault="00B3365A">
    <w:pPr>
      <w:pStyle w:val="a5"/>
    </w:pPr>
    <w:fldSimple w:instr=" TITLE  \* MERGEFORMAT ">
      <w:r w:rsidR="001C50F6">
        <w:t>E/ECE/TRANS/505/Rev.3/Add.150</w:t>
      </w:r>
    </w:fldSimple>
    <w:r>
      <w:br/>
    </w:r>
    <w:r>
      <w:rPr>
        <w:lang w:val="ru-RU"/>
      </w:rPr>
      <w:t>Добавление</w:t>
    </w:r>
    <w:r>
      <w:t xml:space="preserve"> 1</w:t>
    </w:r>
  </w:p>
  <w:p w14:paraId="6BCEE20D" w14:textId="77777777" w:rsidR="00B3365A" w:rsidRPr="002E7E1E" w:rsidRDefault="00B3365A" w:rsidP="00135738">
    <w:pPr>
      <w:spacing w:after="120"/>
      <w:rPr>
        <w:lang w:val="en-GB"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7BEF" w14:textId="17059CDB" w:rsidR="00B3365A" w:rsidRDefault="00B3365A" w:rsidP="00AA7DBE">
    <w:pPr>
      <w:pStyle w:val="a5"/>
      <w:jc w:val="right"/>
    </w:pPr>
    <w:fldSimple w:instr=" TITLE  \* MERGEFORMAT ">
      <w:r w:rsidR="001C50F6">
        <w:t>E/ECE/TRANS/505/Rev.3/Add.150</w:t>
      </w:r>
    </w:fldSimple>
    <w:r>
      <w:br/>
    </w:r>
    <w:r>
      <w:rPr>
        <w:lang w:val="ru-RU"/>
      </w:rPr>
      <w:t>Добавление</w:t>
    </w:r>
    <w:r>
      <w:t xml:space="preserve"> 1</w:t>
    </w:r>
  </w:p>
  <w:p w14:paraId="65E6486E" w14:textId="77777777" w:rsidR="00B3365A" w:rsidRPr="002E7E1E" w:rsidRDefault="00B3365A" w:rsidP="002E7E1E">
    <w:pPr>
      <w:rPr>
        <w:lang w:val="en-GB"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4653" w14:textId="57D4D8D8" w:rsidR="00B3365A" w:rsidRPr="00AA7DBE" w:rsidRDefault="00B3365A" w:rsidP="00B3365A">
    <w:pPr>
      <w:pStyle w:val="a5"/>
      <w:jc w:val="right"/>
    </w:pPr>
    <w:fldSimple w:instr=" TITLE  \* MERGEFORMAT ">
      <w:r w:rsidR="001C50F6">
        <w:t>E/ECE/TRANS/505/Rev.3/Add.150</w:t>
      </w:r>
    </w:fldSimple>
  </w:p>
  <w:p w14:paraId="6A6BA21C" w14:textId="77777777" w:rsidR="00B3365A" w:rsidRPr="00135738" w:rsidRDefault="00B3365A" w:rsidP="00B3365A">
    <w:pPr>
      <w:pStyle w:val="a5"/>
      <w:jc w:val="right"/>
      <w:rPr>
        <w:lang w:val="ru-RU"/>
      </w:rPr>
    </w:pPr>
    <w:r>
      <w:rPr>
        <w:lang w:val="ru-RU"/>
      </w:rPr>
      <w:t>Добавление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21"/>
    <w:rsid w:val="000270B2"/>
    <w:rsid w:val="00033EE1"/>
    <w:rsid w:val="00042B72"/>
    <w:rsid w:val="00053D92"/>
    <w:rsid w:val="000558BD"/>
    <w:rsid w:val="000B57E7"/>
    <w:rsid w:val="000B6373"/>
    <w:rsid w:val="000F09DF"/>
    <w:rsid w:val="000F61B2"/>
    <w:rsid w:val="000F6F41"/>
    <w:rsid w:val="001075E9"/>
    <w:rsid w:val="00135738"/>
    <w:rsid w:val="00180183"/>
    <w:rsid w:val="0018024D"/>
    <w:rsid w:val="00182995"/>
    <w:rsid w:val="0018649F"/>
    <w:rsid w:val="00196389"/>
    <w:rsid w:val="001B3EF6"/>
    <w:rsid w:val="001C50F6"/>
    <w:rsid w:val="001C7A89"/>
    <w:rsid w:val="001F49C9"/>
    <w:rsid w:val="0020092A"/>
    <w:rsid w:val="00205D9D"/>
    <w:rsid w:val="0027198F"/>
    <w:rsid w:val="002A2EFC"/>
    <w:rsid w:val="002A7B4A"/>
    <w:rsid w:val="002C0E18"/>
    <w:rsid w:val="002D5AAC"/>
    <w:rsid w:val="002E5067"/>
    <w:rsid w:val="002E7E1E"/>
    <w:rsid w:val="002F405F"/>
    <w:rsid w:val="002F7EEC"/>
    <w:rsid w:val="00301299"/>
    <w:rsid w:val="00307FB6"/>
    <w:rsid w:val="00317339"/>
    <w:rsid w:val="00322004"/>
    <w:rsid w:val="00330198"/>
    <w:rsid w:val="003402C2"/>
    <w:rsid w:val="00373BCE"/>
    <w:rsid w:val="00381C24"/>
    <w:rsid w:val="003958D0"/>
    <w:rsid w:val="003B00E5"/>
    <w:rsid w:val="003B15D9"/>
    <w:rsid w:val="003B658E"/>
    <w:rsid w:val="003B65A9"/>
    <w:rsid w:val="00407B78"/>
    <w:rsid w:val="0041453E"/>
    <w:rsid w:val="00424203"/>
    <w:rsid w:val="00452493"/>
    <w:rsid w:val="00454E07"/>
    <w:rsid w:val="00471B10"/>
    <w:rsid w:val="00472C5C"/>
    <w:rsid w:val="00491047"/>
    <w:rsid w:val="004D541E"/>
    <w:rsid w:val="004E210E"/>
    <w:rsid w:val="0050108D"/>
    <w:rsid w:val="00502A87"/>
    <w:rsid w:val="00513081"/>
    <w:rsid w:val="00514021"/>
    <w:rsid w:val="00517901"/>
    <w:rsid w:val="00526683"/>
    <w:rsid w:val="00564B47"/>
    <w:rsid w:val="005709E0"/>
    <w:rsid w:val="00572E19"/>
    <w:rsid w:val="0059101D"/>
    <w:rsid w:val="005961C8"/>
    <w:rsid w:val="005D7914"/>
    <w:rsid w:val="005E2B41"/>
    <w:rsid w:val="005F0B42"/>
    <w:rsid w:val="00681A10"/>
    <w:rsid w:val="006A1ED8"/>
    <w:rsid w:val="006C2031"/>
    <w:rsid w:val="006D461A"/>
    <w:rsid w:val="006E5645"/>
    <w:rsid w:val="006F35EE"/>
    <w:rsid w:val="007021FF"/>
    <w:rsid w:val="00703514"/>
    <w:rsid w:val="00712895"/>
    <w:rsid w:val="00757357"/>
    <w:rsid w:val="00825F8D"/>
    <w:rsid w:val="00827B8A"/>
    <w:rsid w:val="00834B71"/>
    <w:rsid w:val="0086445C"/>
    <w:rsid w:val="00870BDA"/>
    <w:rsid w:val="0089410D"/>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A7DBE"/>
    <w:rsid w:val="00AB4B51"/>
    <w:rsid w:val="00AC3DF0"/>
    <w:rsid w:val="00B10CC7"/>
    <w:rsid w:val="00B17329"/>
    <w:rsid w:val="00B2733C"/>
    <w:rsid w:val="00B3365A"/>
    <w:rsid w:val="00B539E7"/>
    <w:rsid w:val="00B62458"/>
    <w:rsid w:val="00BB7B85"/>
    <w:rsid w:val="00BC18B2"/>
    <w:rsid w:val="00BC4F55"/>
    <w:rsid w:val="00BD33EE"/>
    <w:rsid w:val="00C106D6"/>
    <w:rsid w:val="00C60F0C"/>
    <w:rsid w:val="00C805C9"/>
    <w:rsid w:val="00C92939"/>
    <w:rsid w:val="00CA1679"/>
    <w:rsid w:val="00CB151C"/>
    <w:rsid w:val="00CB58E1"/>
    <w:rsid w:val="00CC405D"/>
    <w:rsid w:val="00CE073C"/>
    <w:rsid w:val="00CE5A1A"/>
    <w:rsid w:val="00CF55F6"/>
    <w:rsid w:val="00D00223"/>
    <w:rsid w:val="00D33D63"/>
    <w:rsid w:val="00D42A35"/>
    <w:rsid w:val="00D90028"/>
    <w:rsid w:val="00D90138"/>
    <w:rsid w:val="00DF71B9"/>
    <w:rsid w:val="00E16204"/>
    <w:rsid w:val="00E33545"/>
    <w:rsid w:val="00E73F76"/>
    <w:rsid w:val="00E74E9E"/>
    <w:rsid w:val="00E77729"/>
    <w:rsid w:val="00EA2C9F"/>
    <w:rsid w:val="00EB1EAF"/>
    <w:rsid w:val="00ED0BDA"/>
    <w:rsid w:val="00EF1360"/>
    <w:rsid w:val="00EF3220"/>
    <w:rsid w:val="00F2319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CCA62"/>
  <w15:docId w15:val="{3BA7477D-21FB-4496-9964-DA0DACB1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4_GR,(Footnote Reference),-E Fußnotenzeichen,BVI fnr, BVI fnr,Footnote symbol,Footnote,Footnote Reference Superscript,SUPERS"/>
    <w:basedOn w:val="a0"/>
    <w:uiPriority w:val="99"/>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Footnote Text Char,5_G_6,_GR,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Footnote Text Char Знак,5_G_6 Знак,_GR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uiPriority w:val="99"/>
    <w:rsid w:val="00BB7B85"/>
    <w:rPr>
      <w:color w:val="0000FF" w:themeColor="hyperlink"/>
      <w:u w:val="none"/>
    </w:rPr>
  </w:style>
  <w:style w:type="paragraph" w:customStyle="1" w:styleId="HChGR">
    <w:name w:val="_ H _Ch_GR"/>
    <w:basedOn w:val="a"/>
    <w:next w:val="a"/>
    <w:link w:val="HChGR0"/>
    <w:qFormat/>
    <w:rsid w:val="00AA7DB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HChGR0">
    <w:name w:val="_ H _Ch_GR Знак"/>
    <w:basedOn w:val="a0"/>
    <w:link w:val="HChGR"/>
    <w:rsid w:val="00AA7DBE"/>
    <w:rPr>
      <w:b/>
      <w:sz w:val="28"/>
      <w:lang w:val="ru-RU" w:eastAsia="ru-RU"/>
    </w:rPr>
  </w:style>
  <w:style w:type="paragraph" w:customStyle="1" w:styleId="H1GR">
    <w:name w:val="_ H_1_GR"/>
    <w:basedOn w:val="a"/>
    <w:next w:val="a"/>
    <w:qFormat/>
    <w:rsid w:val="00827B8A"/>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character" w:customStyle="1" w:styleId="SingleTxtGChar">
    <w:name w:val="_ Single Txt_G Char"/>
    <w:link w:val="SingleTxtG"/>
    <w:qFormat/>
    <w:rsid w:val="0089410D"/>
    <w:rPr>
      <w:lang w:val="ru-RU" w:eastAsia="en-US"/>
    </w:rPr>
  </w:style>
  <w:style w:type="character" w:customStyle="1" w:styleId="HChGChar">
    <w:name w:val="_ H _Ch_G Char"/>
    <w:link w:val="HChG"/>
    <w:rsid w:val="0089410D"/>
    <w:rPr>
      <w:b/>
      <w:sz w:val="28"/>
      <w:lang w:val="ru-RU" w:eastAsia="ru-RU"/>
    </w:rPr>
  </w:style>
  <w:style w:type="character" w:customStyle="1" w:styleId="H1GChar">
    <w:name w:val="_ H_1_G Char"/>
    <w:link w:val="H1G"/>
    <w:rsid w:val="0089410D"/>
    <w:rPr>
      <w:b/>
      <w:sz w:val="24"/>
      <w:lang w:val="ru-RU" w:eastAsia="ru-RU"/>
    </w:rPr>
  </w:style>
  <w:style w:type="paragraph" w:customStyle="1" w:styleId="SingleTxtGR">
    <w:name w:val="_ Single Txt_GR"/>
    <w:basedOn w:val="a"/>
    <w:link w:val="SingleTxtGR0"/>
    <w:qFormat/>
    <w:rsid w:val="0089410D"/>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89410D"/>
    <w:rPr>
      <w:lang w:val="ru-RU" w:eastAsia="en-US"/>
    </w:rPr>
  </w:style>
  <w:style w:type="paragraph" w:customStyle="1" w:styleId="H23GR">
    <w:name w:val="_ H_2/3_GR"/>
    <w:basedOn w:val="a"/>
    <w:next w:val="a"/>
    <w:qFormat/>
    <w:rsid w:val="0089410D"/>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styleId="af3">
    <w:name w:val="Normal (Web)"/>
    <w:basedOn w:val="a"/>
    <w:link w:val="af4"/>
    <w:uiPriority w:val="99"/>
    <w:unhideWhenUsed/>
    <w:rsid w:val="0089410D"/>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af4">
    <w:name w:val="Обычный (веб) Знак"/>
    <w:link w:val="af3"/>
    <w:uiPriority w:val="99"/>
    <w:rsid w:val="0089410D"/>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image" Target="media/image5.wmf"/><Relationship Id="rId35" Type="http://schemas.openxmlformats.org/officeDocument/2006/relationships/header" Target="header13.xml"/><Relationship Id="rId43"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7508A-8907-4259-8FD7-41AA4C7D4240}"/>
</file>

<file path=customXml/itemProps2.xml><?xml version="1.0" encoding="utf-8"?>
<ds:datastoreItem xmlns:ds="http://schemas.openxmlformats.org/officeDocument/2006/customXml" ds:itemID="{52980ABC-2C6A-4AC9-A67F-70F286319AC7}"/>
</file>

<file path=customXml/itemProps3.xml><?xml version="1.0" encoding="utf-8"?>
<ds:datastoreItem xmlns:ds="http://schemas.openxmlformats.org/officeDocument/2006/customXml" ds:itemID="{143F58BA-DE26-486C-AC6E-08240D294CC2}"/>
</file>

<file path=docProps/app.xml><?xml version="1.0" encoding="utf-8"?>
<Properties xmlns="http://schemas.openxmlformats.org/officeDocument/2006/extended-properties" xmlns:vt="http://schemas.openxmlformats.org/officeDocument/2006/docPropsVTypes">
  <Template>PlainPage.dotm</Template>
  <TotalTime>1</TotalTime>
  <Pages>23</Pages>
  <Words>6108</Words>
  <Characters>41718</Characters>
  <Application>Microsoft Office Word</Application>
  <DocSecurity>0</DocSecurity>
  <Lines>818</Lines>
  <Paragraphs>179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E/ECE/TRANS/505/Rev.3/Add.150</vt:lpstr>
      <vt:lpstr>A/</vt:lpstr>
      <vt:lpstr>A/</vt:lpstr>
    </vt:vector>
  </TitlesOfParts>
  <Company>DCM</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E/ECE/TRANS/505/Rev.3/Add.150</dc:title>
  <dc:subject/>
  <dc:creator>Marina KOROTKOVA</dc:creator>
  <cp:keywords/>
  <cp:lastModifiedBy>Marina Korotkova</cp:lastModifiedBy>
  <cp:revision>3</cp:revision>
  <cp:lastPrinted>2020-04-02T10:35:00Z</cp:lastPrinted>
  <dcterms:created xsi:type="dcterms:W3CDTF">2020-04-02T10:35:00Z</dcterms:created>
  <dcterms:modified xsi:type="dcterms:W3CDTF">2020-04-02T10:36:00Z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