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24A06" w:rsidRPr="00D24A06" w14:paraId="3468AC40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E67EE2D" w14:textId="77777777" w:rsidR="0064636E" w:rsidRPr="00D24A06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429031A" w14:textId="77777777" w:rsidR="0064636E" w:rsidRPr="00D24A06" w:rsidRDefault="0064636E" w:rsidP="00F90EC3">
            <w:pPr>
              <w:jc w:val="right"/>
            </w:pPr>
            <w:r w:rsidRPr="00D24A06">
              <w:rPr>
                <w:sz w:val="40"/>
              </w:rPr>
              <w:t>E</w:t>
            </w:r>
            <w:r w:rsidRPr="00D24A06">
              <w:t>/ECE/324/</w:t>
            </w:r>
            <w:r w:rsidR="00841EB5" w:rsidRPr="00D24A06">
              <w:t>Rev.</w:t>
            </w:r>
            <w:r w:rsidR="003C2905" w:rsidRPr="00D24A06">
              <w:t>2</w:t>
            </w:r>
            <w:r w:rsidR="00841EB5" w:rsidRPr="00D24A06">
              <w:t>/</w:t>
            </w:r>
            <w:r w:rsidRPr="00D24A06">
              <w:t>Add.</w:t>
            </w:r>
            <w:r w:rsidR="003C2905" w:rsidRPr="00D24A06">
              <w:t>134</w:t>
            </w:r>
            <w:r w:rsidRPr="00D24A06">
              <w:t>/</w:t>
            </w:r>
            <w:r w:rsidR="00666272" w:rsidRPr="00D24A06">
              <w:t>Rev.1/</w:t>
            </w:r>
            <w:r w:rsidR="00D623A7" w:rsidRPr="00D24A06">
              <w:t>Amend.</w:t>
            </w:r>
            <w:r w:rsidR="00F90EC3" w:rsidRPr="00D24A06">
              <w:t>2</w:t>
            </w:r>
            <w:r w:rsidRPr="00D24A06">
              <w:t>−</w:t>
            </w:r>
            <w:r w:rsidRPr="00D24A06">
              <w:rPr>
                <w:sz w:val="40"/>
              </w:rPr>
              <w:t>E</w:t>
            </w:r>
            <w:r w:rsidRPr="00D24A06">
              <w:t>/ECE/TRANS/505</w:t>
            </w:r>
            <w:r w:rsidR="003C2905" w:rsidRPr="00D24A06">
              <w:t>/Rev.2/Add.134/</w:t>
            </w:r>
            <w:r w:rsidR="00666272" w:rsidRPr="00D24A06">
              <w:t>Rev.1/</w:t>
            </w:r>
            <w:r w:rsidR="003C2905" w:rsidRPr="00D24A06">
              <w:t>Amend.</w:t>
            </w:r>
            <w:r w:rsidR="00F90EC3" w:rsidRPr="00D24A06">
              <w:t>2</w:t>
            </w:r>
          </w:p>
        </w:tc>
      </w:tr>
      <w:tr w:rsidR="00D24A06" w:rsidRPr="00D24A06" w14:paraId="3F9F2EB9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EA4E8BF" w14:textId="77777777" w:rsidR="003C3936" w:rsidRPr="00D24A0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0781A488" w14:textId="77777777" w:rsidR="003C3936" w:rsidRPr="00D24A06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391B147" w14:textId="77777777" w:rsidR="003C3936" w:rsidRPr="00D24A06" w:rsidRDefault="003C3936" w:rsidP="003C3936">
            <w:pPr>
              <w:spacing w:before="120"/>
            </w:pPr>
          </w:p>
          <w:p w14:paraId="574AA94A" w14:textId="77777777" w:rsidR="00D623A7" w:rsidRPr="00D24A06" w:rsidRDefault="00D623A7" w:rsidP="003C3936">
            <w:pPr>
              <w:spacing w:before="120"/>
            </w:pPr>
          </w:p>
          <w:p w14:paraId="664D5412" w14:textId="70509ADA" w:rsidR="00C84414" w:rsidRPr="00D24A06" w:rsidRDefault="00E62CEA" w:rsidP="00F90EC3">
            <w:pPr>
              <w:spacing w:before="120"/>
            </w:pPr>
            <w:r w:rsidRPr="00D24A06">
              <w:t>1 July</w:t>
            </w:r>
            <w:r w:rsidR="00F90EC3" w:rsidRPr="00D24A06">
              <w:t xml:space="preserve"> 2020</w:t>
            </w:r>
          </w:p>
        </w:tc>
      </w:tr>
    </w:tbl>
    <w:p w14:paraId="58D05688" w14:textId="77777777" w:rsidR="00C711C7" w:rsidRPr="00D24A06" w:rsidRDefault="00C711C7" w:rsidP="00A41529">
      <w:pPr>
        <w:pStyle w:val="HChG"/>
        <w:spacing w:before="240" w:after="120"/>
      </w:pPr>
      <w:r w:rsidRPr="00D24A06">
        <w:tab/>
      </w:r>
      <w:r w:rsidRPr="00D24A06">
        <w:tab/>
      </w:r>
      <w:bookmarkStart w:id="0" w:name="_Toc340666199"/>
      <w:bookmarkStart w:id="1" w:name="_Toc340745062"/>
      <w:r w:rsidRPr="00D24A06">
        <w:t>Agreement</w:t>
      </w:r>
      <w:bookmarkEnd w:id="0"/>
      <w:bookmarkEnd w:id="1"/>
    </w:p>
    <w:p w14:paraId="4B948BC1" w14:textId="5F3C5843" w:rsidR="00C711C7" w:rsidRPr="00D24A06" w:rsidRDefault="00C711C7" w:rsidP="00A41529">
      <w:pPr>
        <w:pStyle w:val="H1G"/>
        <w:spacing w:before="240"/>
      </w:pPr>
      <w:r w:rsidRPr="00D24A06">
        <w:rPr>
          <w:rStyle w:val="H1GChar"/>
        </w:rPr>
        <w:tab/>
      </w:r>
      <w:r w:rsidRPr="00D24A06">
        <w:rPr>
          <w:rStyle w:val="H1GChar"/>
        </w:rPr>
        <w:tab/>
      </w:r>
      <w:r w:rsidR="00E62CEA" w:rsidRPr="00D24A06">
        <w:t>Concerning the</w:t>
      </w:r>
      <w:r w:rsidR="00E62CEA" w:rsidRPr="00D24A06">
        <w:rPr>
          <w:smallCaps/>
        </w:rPr>
        <w:t xml:space="preserve"> </w:t>
      </w:r>
      <w:r w:rsidR="00E62CEA" w:rsidRPr="00D24A06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="00E62CEA" w:rsidRPr="00D24A06">
        <w:t>on the Basis of</w:t>
      </w:r>
      <w:proofErr w:type="gramEnd"/>
      <w:r w:rsidR="00E62CEA" w:rsidRPr="00D24A06">
        <w:t xml:space="preserve"> these United Nations Regulations</w:t>
      </w:r>
      <w:r w:rsidRPr="00D24A0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CC2379E" w14:textId="17FBBF40" w:rsidR="00C711C7" w:rsidRPr="00D24A06" w:rsidRDefault="00C711C7" w:rsidP="00C711C7">
      <w:pPr>
        <w:pStyle w:val="SingleTxtG"/>
        <w:spacing w:before="120"/>
      </w:pPr>
      <w:r w:rsidRPr="00D24A06">
        <w:t>(</w:t>
      </w:r>
      <w:r w:rsidR="00E62CEA" w:rsidRPr="00D24A06">
        <w:t>Revision 3, including the amendments which entered into force on 14 September 2017</w:t>
      </w:r>
      <w:r w:rsidRPr="00D24A06">
        <w:t>)</w:t>
      </w:r>
    </w:p>
    <w:p w14:paraId="61DC6D55" w14:textId="77777777" w:rsidR="0064636E" w:rsidRPr="00D24A06" w:rsidRDefault="00C711C7" w:rsidP="00B32121">
      <w:pPr>
        <w:pStyle w:val="H1G"/>
        <w:spacing w:before="120"/>
        <w:ind w:left="0" w:right="0" w:firstLine="0"/>
        <w:jc w:val="center"/>
      </w:pPr>
      <w:r w:rsidRPr="00D24A06">
        <w:t>_________</w:t>
      </w:r>
    </w:p>
    <w:p w14:paraId="605B33EA" w14:textId="334BA4D6" w:rsidR="0064636E" w:rsidRPr="00D24A06" w:rsidRDefault="0064636E" w:rsidP="00A41529">
      <w:pPr>
        <w:pStyle w:val="H1G"/>
        <w:spacing w:before="240" w:after="120"/>
      </w:pPr>
      <w:r w:rsidRPr="00D24A06">
        <w:tab/>
      </w:r>
      <w:r w:rsidRPr="00D24A06">
        <w:tab/>
        <w:t xml:space="preserve">Addendum </w:t>
      </w:r>
      <w:r w:rsidR="003C2905" w:rsidRPr="00D24A06">
        <w:t>134</w:t>
      </w:r>
      <w:r w:rsidRPr="00D24A06">
        <w:t xml:space="preserve"> – </w:t>
      </w:r>
      <w:r w:rsidR="00E62CEA" w:rsidRPr="00D24A06">
        <w:t xml:space="preserve">UN </w:t>
      </w:r>
      <w:r w:rsidRPr="00D24A06">
        <w:t>Regulation No.</w:t>
      </w:r>
      <w:r w:rsidR="00271A7F" w:rsidRPr="00D24A06">
        <w:t xml:space="preserve"> </w:t>
      </w:r>
      <w:r w:rsidR="003C2905" w:rsidRPr="00D24A06">
        <w:t>135</w:t>
      </w:r>
    </w:p>
    <w:p w14:paraId="25E37046" w14:textId="77777777" w:rsidR="0064636E" w:rsidRPr="00D24A06" w:rsidRDefault="0064636E" w:rsidP="00A41529">
      <w:pPr>
        <w:pStyle w:val="H1G"/>
        <w:spacing w:before="240"/>
      </w:pPr>
      <w:r w:rsidRPr="00D24A06">
        <w:tab/>
      </w:r>
      <w:r w:rsidRPr="00D24A06">
        <w:tab/>
      </w:r>
      <w:r w:rsidR="00666272" w:rsidRPr="00D24A06">
        <w:t xml:space="preserve">Revision 1 - </w:t>
      </w:r>
      <w:r w:rsidR="00D623A7" w:rsidRPr="00D24A06">
        <w:t>Amendment</w:t>
      </w:r>
      <w:r w:rsidRPr="00D24A06">
        <w:t xml:space="preserve"> </w:t>
      </w:r>
      <w:r w:rsidR="00F90EC3" w:rsidRPr="00D24A06">
        <w:t>2</w:t>
      </w:r>
    </w:p>
    <w:p w14:paraId="21570639" w14:textId="77777777" w:rsidR="0064636E" w:rsidRPr="00D24A06" w:rsidRDefault="00D623A7" w:rsidP="005C4534">
      <w:pPr>
        <w:pStyle w:val="SingleTxtG"/>
        <w:spacing w:after="360"/>
        <w:jc w:val="left"/>
        <w:rPr>
          <w:spacing w:val="-2"/>
        </w:rPr>
      </w:pPr>
      <w:r w:rsidRPr="00D24A06">
        <w:rPr>
          <w:spacing w:val="-2"/>
        </w:rPr>
        <w:t xml:space="preserve">Supplement </w:t>
      </w:r>
      <w:r w:rsidR="00F90EC3" w:rsidRPr="00D24A06">
        <w:rPr>
          <w:spacing w:val="-2"/>
        </w:rPr>
        <w:t>2</w:t>
      </w:r>
      <w:r w:rsidRPr="00D24A06">
        <w:rPr>
          <w:spacing w:val="-2"/>
        </w:rPr>
        <w:t xml:space="preserve"> to </w:t>
      </w:r>
      <w:r w:rsidR="00271A7F" w:rsidRPr="00D24A06">
        <w:rPr>
          <w:spacing w:val="-2"/>
        </w:rPr>
        <w:t xml:space="preserve">the </w:t>
      </w:r>
      <w:r w:rsidR="00666272" w:rsidRPr="00D24A06">
        <w:rPr>
          <w:spacing w:val="-2"/>
        </w:rPr>
        <w:t>01 series of amendments</w:t>
      </w:r>
      <w:r w:rsidR="0064636E" w:rsidRPr="00D24A06">
        <w:rPr>
          <w:spacing w:val="-2"/>
        </w:rPr>
        <w:t xml:space="preserve"> – Date of entry into force: </w:t>
      </w:r>
      <w:r w:rsidR="00F90EC3" w:rsidRPr="00D24A06">
        <w:rPr>
          <w:spacing w:val="-2"/>
        </w:rPr>
        <w:t>29 May 2020</w:t>
      </w:r>
    </w:p>
    <w:p w14:paraId="2296758D" w14:textId="77777777" w:rsidR="0064636E" w:rsidRPr="00D24A06" w:rsidRDefault="0064636E" w:rsidP="00A41529">
      <w:pPr>
        <w:pStyle w:val="H1G"/>
        <w:spacing w:before="120" w:after="120" w:line="240" w:lineRule="exact"/>
        <w:rPr>
          <w:lang w:val="en-US"/>
        </w:rPr>
      </w:pPr>
      <w:r w:rsidRPr="00D24A06">
        <w:rPr>
          <w:lang w:val="en-US"/>
        </w:rPr>
        <w:tab/>
      </w:r>
      <w:r w:rsidRPr="00D24A06">
        <w:rPr>
          <w:lang w:val="en-US"/>
        </w:rPr>
        <w:tab/>
      </w:r>
      <w:r w:rsidR="003C2905" w:rsidRPr="00D24A06">
        <w:rPr>
          <w:lang w:val="en-US"/>
        </w:rPr>
        <w:t xml:space="preserve">Uniform provisions concerning the approval of vehicles </w:t>
      </w:r>
      <w:proofErr w:type="gramStart"/>
      <w:r w:rsidR="003C2905" w:rsidRPr="00D24A06">
        <w:rPr>
          <w:lang w:val="en-US"/>
        </w:rPr>
        <w:t>with regard to</w:t>
      </w:r>
      <w:proofErr w:type="gramEnd"/>
      <w:r w:rsidR="003C2905" w:rsidRPr="00D24A06">
        <w:rPr>
          <w:lang w:val="en-US"/>
        </w:rPr>
        <w:t xml:space="preserve"> their Pole Side Impact performance (PSI)</w:t>
      </w:r>
    </w:p>
    <w:p w14:paraId="01286896" w14:textId="77777777" w:rsidR="00A41529" w:rsidRPr="00D24A06" w:rsidRDefault="00B32121" w:rsidP="00C075A1">
      <w:pPr>
        <w:pStyle w:val="SingleTxtG"/>
        <w:spacing w:after="40"/>
        <w:rPr>
          <w:spacing w:val="-6"/>
          <w:lang w:eastAsia="en-GB"/>
        </w:rPr>
      </w:pPr>
      <w:r w:rsidRPr="00D24A06">
        <w:rPr>
          <w:spacing w:val="-4"/>
          <w:lang w:eastAsia="en-GB"/>
        </w:rPr>
        <w:t>This document is meant purely as documentation tool. The authentic and legal binding text is:</w:t>
      </w:r>
      <w:r w:rsidRPr="00D24A06">
        <w:rPr>
          <w:lang w:eastAsia="en-GB"/>
        </w:rPr>
        <w:t xml:space="preserve"> </w:t>
      </w:r>
      <w:r w:rsidR="00F90EC3" w:rsidRPr="00D24A06">
        <w:rPr>
          <w:spacing w:val="-6"/>
          <w:lang w:eastAsia="en-GB"/>
        </w:rPr>
        <w:t>ECE/TRANS/WP.29/2019</w:t>
      </w:r>
      <w:r w:rsidRPr="00D24A06">
        <w:rPr>
          <w:spacing w:val="-6"/>
          <w:lang w:eastAsia="en-GB"/>
        </w:rPr>
        <w:t>/</w:t>
      </w:r>
      <w:r w:rsidR="00F90EC3" w:rsidRPr="00D24A06">
        <w:rPr>
          <w:spacing w:val="-6"/>
          <w:lang w:eastAsia="en-GB"/>
        </w:rPr>
        <w:t>111</w:t>
      </w:r>
      <w:r w:rsidR="00C075A1" w:rsidRPr="00D24A06">
        <w:rPr>
          <w:spacing w:val="-6"/>
          <w:lang w:eastAsia="en-GB"/>
        </w:rPr>
        <w:t>.</w:t>
      </w:r>
    </w:p>
    <w:p w14:paraId="0640E51D" w14:textId="77777777" w:rsidR="000D3A4F" w:rsidRPr="00D24A06" w:rsidRDefault="002F6641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 w14:anchorId="36741F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216;visibility:visible;mso-wrap-distance-bottom:10.8pt">
            <v:imagedata r:id="rId7" o:title="" cropleft="-4983f" cropright="-4983f"/>
            <w10:wrap type="topAndBottom"/>
          </v:shape>
        </w:pict>
      </w:r>
      <w:r w:rsidR="000D3A4F" w:rsidRPr="00D24A06">
        <w:rPr>
          <w:b/>
          <w:sz w:val="24"/>
        </w:rPr>
        <w:t>_________</w:t>
      </w:r>
    </w:p>
    <w:p w14:paraId="02A239DF" w14:textId="77777777" w:rsidR="000D3A4F" w:rsidRPr="00D24A06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492BEB1" w14:textId="77777777" w:rsidR="000D3A4F" w:rsidRPr="00D24A06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D24A06">
        <w:rPr>
          <w:b/>
          <w:sz w:val="24"/>
        </w:rPr>
        <w:t>UNITED NATIONS</w:t>
      </w:r>
    </w:p>
    <w:p w14:paraId="2CAA59FB" w14:textId="77777777" w:rsidR="00713BD8" w:rsidRPr="00D24A06" w:rsidRDefault="00713BD8">
      <w:pPr>
        <w:suppressAutoHyphens w:val="0"/>
        <w:spacing w:line="240" w:lineRule="auto"/>
      </w:pPr>
    </w:p>
    <w:p w14:paraId="1E4ACAC0" w14:textId="77777777" w:rsidR="00C711C7" w:rsidRPr="00D24A06" w:rsidRDefault="00C711C7" w:rsidP="00C711C7">
      <w:pPr>
        <w:jc w:val="center"/>
      </w:pPr>
    </w:p>
    <w:p w14:paraId="3650F60D" w14:textId="77777777" w:rsidR="00F90EC3" w:rsidRPr="007C7AC6" w:rsidRDefault="00D5540C" w:rsidP="00F90EC3">
      <w:pPr>
        <w:pStyle w:val="SingleTxtG"/>
      </w:pPr>
      <w:r w:rsidRPr="00D24A06">
        <w:br w:type="page"/>
      </w:r>
      <w:r w:rsidR="00F90EC3" w:rsidRPr="007C7AC6">
        <w:rPr>
          <w:i/>
        </w:rPr>
        <w:lastRenderedPageBreak/>
        <w:t>Paragraph 5.4.2.</w:t>
      </w:r>
      <w:r w:rsidR="00F90EC3">
        <w:rPr>
          <w:i/>
        </w:rPr>
        <w:t>1</w:t>
      </w:r>
      <w:r w:rsidR="00F90EC3" w:rsidRPr="007C7AC6">
        <w:t>, amend to read</w:t>
      </w:r>
      <w:r w:rsidR="00F90EC3">
        <w:t>:</w:t>
      </w:r>
    </w:p>
    <w:p w14:paraId="5AFC2371" w14:textId="77777777" w:rsidR="00F90EC3" w:rsidRPr="0035692F" w:rsidRDefault="00F90EC3" w:rsidP="00F90EC3">
      <w:pPr>
        <w:pStyle w:val="SingleTxtG"/>
        <w:tabs>
          <w:tab w:val="left" w:pos="2410"/>
        </w:tabs>
        <w:ind w:left="2410" w:hanging="1276"/>
      </w:pPr>
      <w:r w:rsidRPr="0035692F">
        <w:t>"5.4.2.1.</w:t>
      </w:r>
      <w:r w:rsidRPr="0035692F">
        <w:tab/>
        <w:t>The door shall remain latched;</w:t>
      </w:r>
    </w:p>
    <w:p w14:paraId="15E89446" w14:textId="77777777" w:rsidR="00F90EC3" w:rsidRPr="0035692F" w:rsidRDefault="00F90EC3" w:rsidP="00F90EC3">
      <w:pPr>
        <w:pStyle w:val="SingleTxtG"/>
        <w:ind w:left="3402" w:hanging="972"/>
      </w:pPr>
      <w:r w:rsidRPr="0035692F">
        <w:t>This requirement is deemed to be fulfilled:</w:t>
      </w:r>
    </w:p>
    <w:p w14:paraId="168CFC54" w14:textId="137BB891" w:rsidR="00F90EC3" w:rsidRPr="0035692F" w:rsidRDefault="00F90EC3" w:rsidP="00F90EC3">
      <w:pPr>
        <w:pStyle w:val="SingleTxtG"/>
        <w:ind w:left="2430"/>
        <w:rPr>
          <w:rFonts w:eastAsia="Calibri"/>
        </w:rPr>
      </w:pPr>
      <w:r w:rsidRPr="0035692F">
        <w:rPr>
          <w:rFonts w:eastAsia="Calibri"/>
        </w:rPr>
        <w:t>(a)</w:t>
      </w:r>
      <w:r w:rsidRPr="0035692F">
        <w:rPr>
          <w:rFonts w:eastAsia="Calibri"/>
        </w:rPr>
        <w:tab/>
      </w:r>
      <w:r w:rsidR="00E62CEA">
        <w:rPr>
          <w:rFonts w:eastAsia="Calibri"/>
        </w:rPr>
        <w:t>I</w:t>
      </w:r>
      <w:r w:rsidR="00E62CEA" w:rsidRPr="0035692F">
        <w:rPr>
          <w:rFonts w:eastAsia="Calibri"/>
        </w:rPr>
        <w:t xml:space="preserve">f </w:t>
      </w:r>
      <w:r w:rsidRPr="0035692F">
        <w:rPr>
          <w:rFonts w:eastAsia="Calibri"/>
        </w:rPr>
        <w:t>it is clearly visible, that the door lock is latched; or</w:t>
      </w:r>
    </w:p>
    <w:p w14:paraId="39B8CD27" w14:textId="0C645FDB" w:rsidR="00F90EC3" w:rsidRDefault="00F90EC3" w:rsidP="00F90EC3">
      <w:pPr>
        <w:pStyle w:val="SingleTxtG"/>
        <w:ind w:left="2880" w:hanging="450"/>
        <w:rPr>
          <w:iCs/>
          <w:lang w:eastAsia="de-DE"/>
        </w:rPr>
      </w:pPr>
      <w:r w:rsidRPr="0035692F">
        <w:rPr>
          <w:rFonts w:eastAsia="Calibri"/>
        </w:rPr>
        <w:t>(b)</w:t>
      </w:r>
      <w:r w:rsidRPr="0035692F">
        <w:rPr>
          <w:rFonts w:eastAsia="Calibri"/>
        </w:rPr>
        <w:tab/>
      </w:r>
      <w:r w:rsidR="00E62CEA">
        <w:rPr>
          <w:iCs/>
          <w:color w:val="000000"/>
          <w:lang w:eastAsia="de-DE"/>
        </w:rPr>
        <w:t>I</w:t>
      </w:r>
      <w:r w:rsidR="00E62CEA" w:rsidRPr="0035692F">
        <w:rPr>
          <w:iCs/>
          <w:color w:val="000000"/>
          <w:lang w:eastAsia="de-DE"/>
        </w:rPr>
        <w:t xml:space="preserve">f </w:t>
      </w:r>
      <w:r w:rsidRPr="0035692F">
        <w:rPr>
          <w:iCs/>
          <w:color w:val="000000"/>
          <w:lang w:eastAsia="de-DE"/>
        </w:rPr>
        <w:t xml:space="preserve">the door does not open </w:t>
      </w:r>
      <w:r w:rsidRPr="0035692F">
        <w:rPr>
          <w:iCs/>
          <w:lang w:eastAsia="de-DE"/>
        </w:rPr>
        <w:t>under a static tractive force of at least 400 N in the y-direction applied to the door, according to the Figure</w:t>
      </w:r>
      <w:r w:rsidRPr="0035692F">
        <w:rPr>
          <w:rFonts w:eastAsia="Calibri"/>
        </w:rPr>
        <w:t xml:space="preserve"> below, as close as possible to the window sill and to the edge of the door opposite</w:t>
      </w:r>
      <w:r w:rsidRPr="0035692F">
        <w:rPr>
          <w:iCs/>
          <w:lang w:eastAsia="de-DE"/>
        </w:rPr>
        <w:t xml:space="preserve"> to the hinged side, except to the door handle itself.</w:t>
      </w:r>
    </w:p>
    <w:p w14:paraId="01A31236" w14:textId="77777777" w:rsidR="00F90EC3" w:rsidRDefault="00F90EC3" w:rsidP="00E62CEA">
      <w:pPr>
        <w:spacing w:line="247" w:lineRule="auto"/>
        <w:ind w:left="1134" w:right="27"/>
        <w:jc w:val="both"/>
        <w:rPr>
          <w:b/>
          <w:bCs/>
          <w:iCs/>
          <w:lang w:eastAsia="de-DE"/>
        </w:rPr>
      </w:pPr>
      <w:r w:rsidRPr="00E45FD8">
        <w:rPr>
          <w:b/>
          <w:bCs/>
          <w:iCs/>
          <w:lang w:eastAsia="de-DE"/>
        </w:rPr>
        <w:t>Figure</w:t>
      </w:r>
    </w:p>
    <w:p w14:paraId="67FE4834" w14:textId="706C69C6" w:rsidR="00F90EC3" w:rsidRPr="00E45FD8" w:rsidRDefault="002F6641" w:rsidP="00E62CEA">
      <w:pPr>
        <w:pStyle w:val="SingleTxtG"/>
        <w:tabs>
          <w:tab w:val="left" w:pos="5245"/>
        </w:tabs>
        <w:ind w:left="1418" w:right="27"/>
        <w:rPr>
          <w:b/>
          <w:bCs/>
          <w:iCs/>
          <w:lang w:eastAsia="de-DE"/>
        </w:rPr>
      </w:pPr>
      <w:r>
        <w:rPr>
          <w:b/>
          <w:bCs/>
          <w:iCs/>
          <w:lang w:eastAsia="de-DE"/>
        </w:rPr>
      </w:r>
      <w:r>
        <w:rPr>
          <w:b/>
          <w:bCs/>
          <w:iCs/>
          <w:lang w:eastAsia="de-DE"/>
        </w:rPr>
        <w:pict w14:anchorId="1FF6D081">
          <v:group id="Group 81" o:spid="_x0000_s1030" style="width:252.15pt;height:264.2pt;mso-position-horizontal-relative:char;mso-position-vertical-relative:line;mso-width-relative:margin;mso-height-relative:margin" coordsize="54558,59178">
            <v:shape id="Grafik 47" o:spid="_x0000_s1031" type="#_x0000_t75" style="position:absolute;left:24364;top:42209;width:21407;height:13722;visibility:visible;mso-wrap-style:square">
              <v:imagedata r:id="rId8" o:title="" croptop="15941f" cropbottom="5314f" cropleft="13853f" cropright="18144f"/>
              <v:path arrowok="t"/>
            </v:shape>
            <v:shape id="Inhaltsplatzhalter 4" o:spid="_x0000_s1032" type="#_x0000_t75" style="position:absolute;left:25997;width:20799;height:41044;visibility:visible;mso-wrap-style:square" o:bwmode="grayScale">
              <v:imagedata r:id="rId9" o:title="" croptop="2158f" cropbottom="1861f" cropright="50117f"/>
              <v:path arrowok="t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Pfeil nach rechts 30" o:spid="_x0000_s1033" type="#_x0000_t13" style="position:absolute;left:10072;top:46846;width:17282;height:1440;rotation:180;visibility:visible;mso-wrap-style:square;v-text-anchor:top" adj="20700" fillcolor="#4f81bd" strokecolor="#7f7f7f">
              <v:stroke endcap="square"/>
              <v:textbox inset="2mm,2mm,2mm,2mm">
                <w:txbxContent>
                  <w:p w14:paraId="0AD6DE89" w14:textId="77777777" w:rsidR="00F90EC3" w:rsidRDefault="00F90EC3" w:rsidP="00F90EC3"/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34" type="#_x0000_t202" style="position:absolute;top:42912;width:11379;height:8018;visibility:visible;mso-wrap-style:square;v-text-anchor:top" filled="f" stroked="f">
              <v:textbox inset="0,0,0,0">
                <w:txbxContent>
                  <w:p w14:paraId="2BF7FA63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90° +/- 5°</w:t>
                    </w:r>
                  </w:p>
                </w:txbxContent>
              </v:textbox>
            </v:shape>
            <v:shape id="Pfeil nach rechts 34" o:spid="_x0000_s1035" type="#_x0000_t13" style="position:absolute;left:10792;top:27153;width:17282;height:1440;rotation:180;visibility:visible;mso-wrap-style:square;v-text-anchor:top" adj="20700" fillcolor="#4f81bd" strokecolor="#7f7f7f">
              <v:stroke endcap="square"/>
              <v:textbox inset="2mm,2mm,2mm,2mm">
                <w:txbxContent>
                  <w:p w14:paraId="2DB921AF" w14:textId="77777777" w:rsidR="00F90EC3" w:rsidRDefault="00F90EC3" w:rsidP="00F90EC3"/>
                </w:txbxContent>
              </v:textbox>
            </v:shape>
            <v:shape id="Textfeld 35" o:spid="_x0000_s1036" type="#_x0000_t202" style="position:absolute;top:23503;width:10388;height:8018;visibility:visible;mso-wrap-style:square;v-text-anchor:top" filled="f" stroked="f">
              <v:textbox inset="0,0,0,0">
                <w:txbxContent>
                  <w:p w14:paraId="7662D4FD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90° +/- 5°</w:t>
                    </w:r>
                  </w:p>
                </w:txbxContent>
              </v:textbox>
            </v:shape>
            <v:shape id="Textfeld 37" o:spid="_x0000_s1037" type="#_x0000_t202" style="position:absolute;left:17143;top:21432;width:7053;height:8018;visibility:visible;mso-wrap-style:square;v-text-anchor:top" filled="f" stroked="f">
              <v:textbox inset="0,0,0,0">
                <w:txbxContent>
                  <w:p w14:paraId="2123A363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400N</w:t>
                    </w:r>
                  </w:p>
                </w:txbxContent>
              </v:textbox>
            </v:shape>
            <v:shape id="Textfeld 38" o:spid="_x0000_s1038" type="#_x0000_t202" style="position:absolute;left:17142;top:40851;width:8467;height:8019;visibility:visible;mso-wrap-style:square;v-text-anchor:top" filled="f" stroked="f">
              <v:textbox inset="0,0,0,0">
                <w:txbxContent>
                  <w:p w14:paraId="00136F32" w14:textId="77777777" w:rsidR="00F90EC3" w:rsidRDefault="00F90EC3" w:rsidP="00F90EC3">
                    <w:pPr>
                      <w:pStyle w:val="NormalWeb"/>
                      <w:spacing w:line="264" w:lineRule="auto"/>
                      <w:rPr>
                        <w:sz w:val="20"/>
                        <w:szCs w:val="20"/>
                      </w:rPr>
                    </w:pPr>
                    <w:r w:rsidRPr="00F90EC3">
                      <w:rPr>
                        <w:rFonts w:ascii="Calibri" w:hAnsi="Calibri"/>
                        <w:color w:val="000000"/>
                        <w:sz w:val="20"/>
                        <w:szCs w:val="20"/>
                        <w:lang w:val="de-DE"/>
                      </w:rPr>
                      <w:t>400N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5" o:spid="_x0000_s1039" type="#_x0000_t32" style="position:absolute;left:51837;top:48455;width:0;height:4110;flip:y;visibility:visible;mso-wrap-style:square" o:connectortype="straight" strokecolor="#1f497d">
              <v:stroke endarrow="block"/>
            </v:shape>
            <v:shape id="Gerade Verbindung mit Pfeil 39" o:spid="_x0000_s1040" type="#_x0000_t32" style="position:absolute;left:48236;top:52565;width:3601;height:0;flip:x;visibility:visible;mso-wrap-style:square" o:connectortype="straight" strokecolor="#1f497d">
              <v:stroke endarrow="block"/>
            </v:shape>
            <v:shape id="Textfeld 23" o:spid="_x0000_s1041" type="#_x0000_t202" style="position:absolute;left:53285;top:42384;width:1273;height:9053;visibility:visible;mso-wrap-style:square;v-text-anchor:top" filled="f" stroked="f">
              <v:textbox inset="0,0,0,0">
                <w:txbxContent>
                  <w:p w14:paraId="29162357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Z</w:t>
                    </w:r>
                  </w:p>
                </w:txbxContent>
              </v:textbox>
            </v:shape>
            <v:shape id="Textfeld 40" o:spid="_x0000_s1042" type="#_x0000_t202" style="position:absolute;left:47194;top:50124;width:1321;height:9054;visibility:visible;mso-wrap-style:square;v-text-anchor:top" filled="f" stroked="f">
              <v:textbox inset="0,0,0,0">
                <w:txbxContent>
                  <w:p w14:paraId="00D86367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Y</w:t>
                    </w:r>
                  </w:p>
                </w:txbxContent>
              </v:textbox>
            </v:shape>
            <v:shape id="Gerade Verbindung mit Pfeil 41" o:spid="_x0000_s1043" type="#_x0000_t32" style="position:absolute;left:51117;top:20371;width:0;height:4111;flip:y;visibility:visible;mso-wrap-style:square" o:connectortype="straight" strokecolor="#1f497d">
              <v:stroke endarrow="block"/>
            </v:shape>
            <v:shape id="Gerade Verbindung mit Pfeil 42" o:spid="_x0000_s1044" type="#_x0000_t32" style="position:absolute;left:47516;top:24482;width:3601;height:0;flip:x;visibility:visible;mso-wrap-style:square" o:connectortype="straight" strokecolor="#1f497d">
              <v:stroke endarrow="block"/>
            </v:shape>
            <v:shape id="Textfeld 43" o:spid="_x0000_s1045" type="#_x0000_t202" style="position:absolute;left:51971;top:14918;width:1408;height:9054;visibility:visible;mso-wrap-style:square;v-text-anchor:top" filled="f" stroked="f">
              <v:textbox inset="0,0,0,0">
                <w:txbxContent>
                  <w:p w14:paraId="6A6A4C9C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X</w:t>
                    </w:r>
                  </w:p>
                </w:txbxContent>
              </v:textbox>
            </v:shape>
            <v:shape id="Textfeld 44" o:spid="_x0000_s1046" type="#_x0000_t202" style="position:absolute;left:46195;top:21763;width:1322;height:9054;visibility:visible;mso-wrap-style:square;v-text-anchor:top" filled="f" stroked="f">
              <v:textbox inset="0,0,0,0">
                <w:txbxContent>
                  <w:p w14:paraId="18E222D4" w14:textId="77777777" w:rsidR="00F90EC3" w:rsidRDefault="00F90EC3" w:rsidP="00F90EC3">
                    <w:pPr>
                      <w:pStyle w:val="NormalWeb"/>
                      <w:spacing w:line="264" w:lineRule="auto"/>
                    </w:pPr>
                    <w:r w:rsidRPr="00F90EC3">
                      <w:rPr>
                        <w:rFonts w:ascii="Calibri" w:hAnsi="Calibri"/>
                        <w:color w:val="000000"/>
                        <w:sz w:val="28"/>
                        <w:szCs w:val="28"/>
                        <w:lang w:val="de-DE"/>
                      </w:rPr>
                      <w:t>Y</w:t>
                    </w:r>
                  </w:p>
                </w:txbxContent>
              </v:textbox>
            </v:shape>
            <w10:anchorlock/>
          </v:group>
        </w:pict>
      </w:r>
      <w:r w:rsidR="00F90EC3" w:rsidRPr="00E45FD8">
        <w:rPr>
          <w:b/>
          <w:bCs/>
          <w:iCs/>
          <w:lang w:eastAsia="de-DE"/>
        </w:rPr>
        <w:tab/>
      </w:r>
    </w:p>
    <w:p w14:paraId="6F5D1701" w14:textId="77777777" w:rsidR="00F90EC3" w:rsidRPr="0035692F" w:rsidRDefault="00F90EC3" w:rsidP="00E62CEA">
      <w:pPr>
        <w:pStyle w:val="SingleTxtG"/>
        <w:jc w:val="right"/>
        <w:rPr>
          <w:lang w:eastAsia="de-DE"/>
        </w:rPr>
      </w:pPr>
      <w:r w:rsidRPr="0035692F">
        <w:rPr>
          <w:lang w:eastAsia="de-DE"/>
        </w:rPr>
        <w:t>"</w:t>
      </w:r>
    </w:p>
    <w:p w14:paraId="6148871C" w14:textId="77777777" w:rsidR="00776D12" w:rsidRPr="00F90EC3" w:rsidRDefault="00F90EC3" w:rsidP="00F90EC3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6D12" w:rsidRPr="00F90EC3" w:rsidSect="00E62CEA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29C1" w14:textId="77777777" w:rsidR="00151E08" w:rsidRDefault="00151E08"/>
  </w:endnote>
  <w:endnote w:type="continuationSeparator" w:id="0">
    <w:p w14:paraId="390FC90B" w14:textId="77777777" w:rsidR="00151E08" w:rsidRDefault="00151E08"/>
  </w:endnote>
  <w:endnote w:type="continuationNotice" w:id="1">
    <w:p w14:paraId="7F2F38C7" w14:textId="77777777" w:rsidR="00151E08" w:rsidRDefault="00151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AE2C" w14:textId="77777777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F90EC3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EEAB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F90EC3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8DC70" w14:textId="3A1009D6" w:rsidR="002E64BA" w:rsidRDefault="002F6641" w:rsidP="002E64BA">
    <w:pPr>
      <w:pStyle w:val="Footer"/>
    </w:pPr>
    <w:r>
      <w:rPr>
        <w:rFonts w:ascii="C39T30Lfz" w:hAnsi="C39T30Lfz"/>
        <w:noProof/>
        <w:sz w:val="56"/>
      </w:rPr>
      <w:pict w14:anchorId="1CE46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margin-left:426.2pt;margin-top:-1.5pt;width:50.25pt;height:50.25pt;z-index:251660288;mso-position-horizontal-relative:text;mso-position-vertical-relative:text">
          <v:imagedata r:id="rId1" o:title="Amend"/>
        </v:shape>
      </w:pict>
    </w:r>
    <w:r>
      <w:rPr>
        <w:noProof/>
      </w:rPr>
      <w:pict w14:anchorId="7D4330E8">
        <v:shape id="Picture 5" o:spid="_x0000_s6145" type="#_x0000_t75" style="position:absolute;margin-left:334.6pt;margin-top:726.7pt;width:73.4pt;height:18.15pt;z-index:-251657216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 wrapcoords="17192 0 -220 9900 -220 18900 6612 20700 18955 20700 20278 20700 20498 20700 21600 14400 21380 900 20718 0 17192 0">
          <v:imagedata r:id="rId2" o:title=""/>
          <w10:wrap type="tight" anchorx="margin" anchory="margin"/>
          <w10:anchorlock/>
        </v:shape>
      </w:pict>
    </w:r>
  </w:p>
  <w:p w14:paraId="4FB973F8" w14:textId="6B14671C" w:rsidR="002E64BA" w:rsidRDefault="002E64BA" w:rsidP="002E64BA">
    <w:pPr>
      <w:pStyle w:val="Footer"/>
      <w:ind w:right="1134"/>
      <w:rPr>
        <w:sz w:val="20"/>
      </w:rPr>
    </w:pPr>
    <w:r>
      <w:rPr>
        <w:sz w:val="20"/>
      </w:rPr>
      <w:t>GE.20-08763(E)</w:t>
    </w:r>
  </w:p>
  <w:p w14:paraId="08C48BC5" w14:textId="3953C19F" w:rsidR="002E64BA" w:rsidRPr="002E64BA" w:rsidRDefault="002E64BA" w:rsidP="002E64BA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9A454" w14:textId="77777777" w:rsidR="00151E08" w:rsidRPr="000B175B" w:rsidRDefault="00151E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6092B1" w14:textId="77777777" w:rsidR="00151E08" w:rsidRPr="00FC68B7" w:rsidRDefault="00151E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3FB49C4" w14:textId="77777777" w:rsidR="00151E08" w:rsidRDefault="00151E08"/>
  </w:footnote>
  <w:footnote w:id="2">
    <w:p w14:paraId="1209A130" w14:textId="77777777" w:rsidR="00E62CEA" w:rsidRPr="00D24A06" w:rsidRDefault="00B701B3" w:rsidP="00E62CEA">
      <w:pPr>
        <w:pStyle w:val="FootnoteText"/>
        <w:rPr>
          <w:lang w:val="en-US"/>
        </w:rPr>
      </w:pPr>
      <w:r w:rsidRPr="00D24A06">
        <w:tab/>
      </w:r>
      <w:r w:rsidRPr="00D24A06">
        <w:rPr>
          <w:rStyle w:val="FootnoteReference"/>
          <w:sz w:val="20"/>
          <w:vertAlign w:val="baseline"/>
        </w:rPr>
        <w:t>*</w:t>
      </w:r>
      <w:r w:rsidRPr="00D24A06">
        <w:rPr>
          <w:sz w:val="20"/>
        </w:rPr>
        <w:tab/>
      </w:r>
      <w:r w:rsidR="00E62CEA" w:rsidRPr="00D24A06">
        <w:rPr>
          <w:lang w:val="en-US"/>
        </w:rPr>
        <w:t>Former titles of the Agreement:</w:t>
      </w:r>
    </w:p>
    <w:p w14:paraId="1679697C" w14:textId="77777777" w:rsidR="00E62CEA" w:rsidRPr="00D24A06" w:rsidRDefault="00E62CEA" w:rsidP="00E62CEA">
      <w:pPr>
        <w:pStyle w:val="FootnoteText"/>
        <w:rPr>
          <w:sz w:val="20"/>
          <w:lang w:val="en-US"/>
        </w:rPr>
      </w:pPr>
      <w:r w:rsidRPr="00D24A06">
        <w:rPr>
          <w:lang w:val="en-US"/>
        </w:rPr>
        <w:tab/>
      </w:r>
      <w:r w:rsidRPr="00D24A06">
        <w:rPr>
          <w:lang w:val="en-US"/>
        </w:rPr>
        <w:tab/>
      </w:r>
      <w:r w:rsidRPr="00D24A0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8443978" w14:textId="4AD0729E" w:rsidR="00B701B3" w:rsidRPr="005C4534" w:rsidRDefault="00E62CEA" w:rsidP="00E62CEA">
      <w:pPr>
        <w:pStyle w:val="FootnoteText"/>
      </w:pPr>
      <w:r w:rsidRPr="00D24A06">
        <w:rPr>
          <w:lang w:val="en-US"/>
        </w:rPr>
        <w:tab/>
      </w:r>
      <w:r w:rsidRPr="00D24A0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2F8A" w14:textId="77777777" w:rsidR="00B701B3" w:rsidRDefault="00B701B3" w:rsidP="00F90EC3">
    <w:pPr>
      <w:pStyle w:val="Header"/>
      <w:spacing w:after="240"/>
    </w:pPr>
    <w:r w:rsidRPr="00D623A7">
      <w:t>E/ECE/324</w:t>
    </w:r>
    <w:r w:rsidR="003C2905">
      <w:t>/Rev.2/Add.134/</w:t>
    </w:r>
    <w:r w:rsidR="00666272">
      <w:t>Rev.1/</w:t>
    </w:r>
    <w:r w:rsidR="00F90EC3">
      <w:t>Amend.2</w:t>
    </w:r>
    <w:r>
      <w:br/>
    </w:r>
    <w:r w:rsidRPr="00D623A7">
      <w:t>E/ECE/TRANS/505</w:t>
    </w:r>
    <w:r w:rsidR="003C2905">
      <w:t>/Rev.2/Add.134/</w:t>
    </w:r>
    <w:r w:rsidR="00666272">
      <w:t>Rev.1/</w:t>
    </w:r>
    <w:r w:rsidR="00F90EC3">
      <w:t>Amend.2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F1327" w14:textId="77777777" w:rsidR="00BF4A36" w:rsidRPr="00F90EC3" w:rsidRDefault="00F90EC3" w:rsidP="00F90EC3">
    <w:pPr>
      <w:pStyle w:val="Header"/>
      <w:spacing w:after="240"/>
      <w:jc w:val="right"/>
    </w:pPr>
    <w:r w:rsidRPr="00D623A7">
      <w:t>E/ECE/324</w:t>
    </w:r>
    <w:r>
      <w:t>/Rev.2/Add.134/Rev.1/Amend.2</w:t>
    </w:r>
    <w:r>
      <w:br/>
    </w:r>
    <w:r w:rsidRPr="00D623A7">
      <w:t>E/ECE/TRANS/505</w:t>
    </w:r>
    <w:r>
      <w:t>/Rev.2/Add.134/Rev.1/Amend.2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B193B"/>
    <w:multiLevelType w:val="hybridMultilevel"/>
    <w:tmpl w:val="8400907E"/>
    <w:lvl w:ilvl="0" w:tplc="73003B9E">
      <w:start w:val="1"/>
      <w:numFmt w:val="lowerLetter"/>
      <w:lvlText w:val="(%1)"/>
      <w:lvlJc w:val="left"/>
      <w:pPr>
        <w:ind w:left="2628" w:hanging="360"/>
      </w:pPr>
    </w:lvl>
    <w:lvl w:ilvl="1" w:tplc="0C090019">
      <w:start w:val="1"/>
      <w:numFmt w:val="lowerLetter"/>
      <w:lvlText w:val="%2."/>
      <w:lvlJc w:val="left"/>
      <w:pPr>
        <w:ind w:left="3348" w:hanging="360"/>
      </w:pPr>
    </w:lvl>
    <w:lvl w:ilvl="2" w:tplc="0C09001B">
      <w:start w:val="1"/>
      <w:numFmt w:val="lowerRoman"/>
      <w:lvlText w:val="%3."/>
      <w:lvlJc w:val="right"/>
      <w:pPr>
        <w:ind w:left="4068" w:hanging="180"/>
      </w:pPr>
    </w:lvl>
    <w:lvl w:ilvl="3" w:tplc="0C09000F">
      <w:start w:val="1"/>
      <w:numFmt w:val="decimal"/>
      <w:lvlText w:val="%4."/>
      <w:lvlJc w:val="left"/>
      <w:pPr>
        <w:ind w:left="4788" w:hanging="360"/>
      </w:pPr>
    </w:lvl>
    <w:lvl w:ilvl="4" w:tplc="0C090019">
      <w:start w:val="1"/>
      <w:numFmt w:val="lowerLetter"/>
      <w:lvlText w:val="%5."/>
      <w:lvlJc w:val="left"/>
      <w:pPr>
        <w:ind w:left="5508" w:hanging="360"/>
      </w:pPr>
    </w:lvl>
    <w:lvl w:ilvl="5" w:tplc="0C09001B">
      <w:start w:val="1"/>
      <w:numFmt w:val="lowerRoman"/>
      <w:lvlText w:val="%6."/>
      <w:lvlJc w:val="right"/>
      <w:pPr>
        <w:ind w:left="6228" w:hanging="180"/>
      </w:pPr>
    </w:lvl>
    <w:lvl w:ilvl="6" w:tplc="0C09000F">
      <w:start w:val="1"/>
      <w:numFmt w:val="decimal"/>
      <w:lvlText w:val="%7."/>
      <w:lvlJc w:val="left"/>
      <w:pPr>
        <w:ind w:left="6948" w:hanging="360"/>
      </w:pPr>
    </w:lvl>
    <w:lvl w:ilvl="7" w:tplc="0C090019">
      <w:start w:val="1"/>
      <w:numFmt w:val="lowerLetter"/>
      <w:lvlText w:val="%8."/>
      <w:lvlJc w:val="left"/>
      <w:pPr>
        <w:ind w:left="7668" w:hanging="360"/>
      </w:pPr>
    </w:lvl>
    <w:lvl w:ilvl="8" w:tplc="0C09001B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C2905"/>
    <w:rsid w:val="00050F6B"/>
    <w:rsid w:val="00072C8C"/>
    <w:rsid w:val="000931C0"/>
    <w:rsid w:val="000A0CFF"/>
    <w:rsid w:val="000A2BD0"/>
    <w:rsid w:val="000B175B"/>
    <w:rsid w:val="000B3A0F"/>
    <w:rsid w:val="000D3A4F"/>
    <w:rsid w:val="000E0415"/>
    <w:rsid w:val="001220B8"/>
    <w:rsid w:val="00134B40"/>
    <w:rsid w:val="001352D9"/>
    <w:rsid w:val="00151E08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E64BA"/>
    <w:rsid w:val="002F6641"/>
    <w:rsid w:val="003107FA"/>
    <w:rsid w:val="00312E48"/>
    <w:rsid w:val="003229D8"/>
    <w:rsid w:val="0033745A"/>
    <w:rsid w:val="0039277A"/>
    <w:rsid w:val="003972E0"/>
    <w:rsid w:val="003C2905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5C4534"/>
    <w:rsid w:val="00611FC4"/>
    <w:rsid w:val="006176FB"/>
    <w:rsid w:val="00627ED0"/>
    <w:rsid w:val="00635C58"/>
    <w:rsid w:val="00640B26"/>
    <w:rsid w:val="0064636E"/>
    <w:rsid w:val="00665595"/>
    <w:rsid w:val="00666272"/>
    <w:rsid w:val="0069341E"/>
    <w:rsid w:val="006A7392"/>
    <w:rsid w:val="006E564B"/>
    <w:rsid w:val="00713BD8"/>
    <w:rsid w:val="0072632A"/>
    <w:rsid w:val="00743CD6"/>
    <w:rsid w:val="00750602"/>
    <w:rsid w:val="00776D12"/>
    <w:rsid w:val="00777014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E5A18"/>
    <w:rsid w:val="009F3A17"/>
    <w:rsid w:val="009F7A10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425BD"/>
    <w:rsid w:val="00B46484"/>
    <w:rsid w:val="00B66347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075A1"/>
    <w:rsid w:val="00C17699"/>
    <w:rsid w:val="00C41A28"/>
    <w:rsid w:val="00C463DD"/>
    <w:rsid w:val="00C711C7"/>
    <w:rsid w:val="00C745C3"/>
    <w:rsid w:val="00C84414"/>
    <w:rsid w:val="00C971A3"/>
    <w:rsid w:val="00CE4A8F"/>
    <w:rsid w:val="00CE5E33"/>
    <w:rsid w:val="00D2031B"/>
    <w:rsid w:val="00D24A06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62CEA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90EC3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  <o:rules v:ext="edit">
        <o:r id="V:Rule5" type="connector" idref="#Gerade Verbindung mit Pfeil 15"/>
        <o:r id="V:Rule6" type="connector" idref="#Gerade Verbindung mit Pfeil 41"/>
        <o:r id="V:Rule7" type="connector" idref="#Gerade Verbindung mit Pfeil 39"/>
        <o:r id="V:Rule8" type="connector" idref="#Gerade Verbindung mit Pfeil 42"/>
      </o:rules>
    </o:shapelayout>
  </w:shapeDefaults>
  <w:decimalSymbol w:val="."/>
  <w:listSeparator w:val=","/>
  <w14:docId w14:val="50766F08"/>
  <w15:docId w15:val="{FF5356CB-E2DB-48DC-8E21-7162F4F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ußnotentext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,Fußnotentext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paragraph" w:customStyle="1" w:styleId="SingleTxtG1">
    <w:name w:val="_Single Txt_G_1"/>
    <w:basedOn w:val="SingleTxtG"/>
    <w:qFormat/>
    <w:rsid w:val="00C075A1"/>
    <w:pPr>
      <w:spacing w:line="200" w:lineRule="atLeast"/>
      <w:ind w:left="2268" w:hanging="1134"/>
    </w:pPr>
  </w:style>
  <w:style w:type="paragraph" w:customStyle="1" w:styleId="SingleTxtG0">
    <w:name w:val="_Single Txt_G"/>
    <w:basedOn w:val="Normal"/>
    <w:link w:val="SingleTxtGChar0"/>
    <w:qFormat/>
    <w:rsid w:val="00C075A1"/>
    <w:pPr>
      <w:suppressAutoHyphens w:val="0"/>
      <w:spacing w:after="120" w:line="200" w:lineRule="atLeast"/>
      <w:ind w:left="2268" w:right="1134"/>
      <w:jc w:val="both"/>
    </w:pPr>
    <w:rPr>
      <w:rFonts w:eastAsia="Calibri"/>
      <w:lang w:val="en-AU"/>
    </w:rPr>
  </w:style>
  <w:style w:type="character" w:customStyle="1" w:styleId="SingleTxtGChar0">
    <w:name w:val="_Single Txt_G Char"/>
    <w:link w:val="SingleTxtG0"/>
    <w:rsid w:val="00C075A1"/>
    <w:rPr>
      <w:rFonts w:eastAsia="Calibri"/>
      <w:lang w:val="en-AU" w:eastAsia="en-US"/>
    </w:rPr>
  </w:style>
  <w:style w:type="paragraph" w:styleId="NormalWeb">
    <w:name w:val="Normal (Web)"/>
    <w:basedOn w:val="Normal"/>
    <w:uiPriority w:val="99"/>
    <w:qFormat/>
    <w:rsid w:val="00F90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E/ECE/324/Rev.2/Add.134/Rev.1/Amend.2</dc:title>
  <dc:subject>2008763</dc:subject>
  <dc:creator>08</dc:creator>
  <cp:keywords>E/ECE/TRANS/505/Rev.2/Add.134/Rev.1/Amend.2</cp:keywords>
  <dc:description/>
  <cp:lastModifiedBy>Lucille</cp:lastModifiedBy>
  <cp:revision>1</cp:revision>
  <cp:lastPrinted>2015-08-26T08:40:00Z</cp:lastPrinted>
  <dcterms:created xsi:type="dcterms:W3CDTF">2020-07-01T13:12:00Z</dcterms:created>
  <dcterms:modified xsi:type="dcterms:W3CDTF">2021-05-10T18:08:00Z</dcterms:modified>
</cp:coreProperties>
</file>