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7003DF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8F2F6E" w14:textId="77777777" w:rsidR="002D5AAC" w:rsidRDefault="002D5AAC" w:rsidP="00313A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A1B6D8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94569FF" w14:textId="77777777" w:rsidR="002D5AAC" w:rsidRDefault="00313A5C" w:rsidP="00313A5C">
            <w:pPr>
              <w:jc w:val="right"/>
            </w:pPr>
            <w:r w:rsidRPr="00313A5C">
              <w:rPr>
                <w:sz w:val="40"/>
              </w:rPr>
              <w:t>ECE</w:t>
            </w:r>
            <w:r>
              <w:t>/TRANS/WP.29/2021/36</w:t>
            </w:r>
          </w:p>
        </w:tc>
      </w:tr>
      <w:tr w:rsidR="002D5AAC" w:rsidRPr="00D14AA7" w14:paraId="69ACDAE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552C6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577340" wp14:editId="7DED50E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94594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332FDE5" w14:textId="77777777" w:rsidR="002D5AAC" w:rsidRDefault="00313A5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6431E12" w14:textId="77777777" w:rsidR="00313A5C" w:rsidRDefault="00313A5C" w:rsidP="00313A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2020</w:t>
            </w:r>
          </w:p>
          <w:p w14:paraId="47E57740" w14:textId="77777777" w:rsidR="00313A5C" w:rsidRDefault="00313A5C" w:rsidP="00313A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91C9C81" w14:textId="77777777" w:rsidR="00313A5C" w:rsidRPr="008D53B6" w:rsidRDefault="00313A5C" w:rsidP="00313A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579CA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72265DF" w14:textId="77777777" w:rsidR="00313A5C" w:rsidRPr="00313A5C" w:rsidRDefault="00313A5C" w:rsidP="00313A5C">
      <w:pPr>
        <w:spacing w:before="120"/>
        <w:rPr>
          <w:sz w:val="28"/>
          <w:szCs w:val="28"/>
        </w:rPr>
      </w:pPr>
      <w:r w:rsidRPr="00313A5C">
        <w:rPr>
          <w:sz w:val="28"/>
          <w:szCs w:val="28"/>
        </w:rPr>
        <w:t>Комитет по внутреннему транспорту</w:t>
      </w:r>
    </w:p>
    <w:p w14:paraId="2DAB11BA" w14:textId="77777777" w:rsidR="00313A5C" w:rsidRPr="00313A5C" w:rsidRDefault="00313A5C" w:rsidP="00313A5C">
      <w:pPr>
        <w:spacing w:before="120"/>
        <w:rPr>
          <w:b/>
          <w:sz w:val="24"/>
          <w:szCs w:val="24"/>
        </w:rPr>
      </w:pPr>
      <w:r w:rsidRPr="00313A5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13A5C">
        <w:rPr>
          <w:b/>
          <w:bCs/>
          <w:sz w:val="24"/>
          <w:szCs w:val="24"/>
        </w:rPr>
        <w:t>в области транспортных средств</w:t>
      </w:r>
    </w:p>
    <w:p w14:paraId="16D3CDC3" w14:textId="4CA34A75" w:rsidR="00313A5C" w:rsidRPr="00981A42" w:rsidRDefault="00D14AA7" w:rsidP="00313A5C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en-US"/>
        </w:rPr>
        <w:t>183</w:t>
      </w:r>
      <w:r>
        <w:rPr>
          <w:b/>
          <w:bCs/>
        </w:rPr>
        <w:t xml:space="preserve">-я </w:t>
      </w:r>
      <w:bookmarkStart w:id="0" w:name="_GoBack"/>
      <w:bookmarkEnd w:id="0"/>
      <w:r w:rsidR="00313A5C">
        <w:rPr>
          <w:b/>
          <w:bCs/>
        </w:rPr>
        <w:t>сессия</w:t>
      </w:r>
    </w:p>
    <w:p w14:paraId="5689665D" w14:textId="77777777" w:rsidR="00313A5C" w:rsidRPr="00981A42" w:rsidRDefault="00313A5C" w:rsidP="00313A5C">
      <w:r>
        <w:t>Женева, 9–11 марта 2021 года</w:t>
      </w:r>
    </w:p>
    <w:p w14:paraId="7028E449" w14:textId="77777777" w:rsidR="00313A5C" w:rsidRPr="00981A42" w:rsidRDefault="00313A5C" w:rsidP="00313A5C">
      <w:r>
        <w:t>Пункт 4.9.</w:t>
      </w:r>
      <w:r w:rsidRPr="00313A5C">
        <w:t>9</w:t>
      </w:r>
      <w:r>
        <w:t xml:space="preserve"> предварительной повестки дня</w:t>
      </w:r>
    </w:p>
    <w:p w14:paraId="6BCAB0F0" w14:textId="77777777" w:rsidR="00313A5C" w:rsidRDefault="00313A5C" w:rsidP="00313A5C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59F2E118" w14:textId="77777777" w:rsidR="00313A5C" w:rsidRDefault="00313A5C" w:rsidP="00313A5C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55B243F0" w14:textId="77777777" w:rsidR="00313A5C" w:rsidRPr="00981A42" w:rsidRDefault="00313A5C" w:rsidP="00313A5C">
      <w:pPr>
        <w:rPr>
          <w:b/>
        </w:rPr>
      </w:pPr>
      <w:r>
        <w:rPr>
          <w:b/>
          <w:bCs/>
        </w:rPr>
        <w:t>правилам ООН, представленных GRE</w:t>
      </w:r>
    </w:p>
    <w:p w14:paraId="32E52F72" w14:textId="77777777" w:rsidR="00313A5C" w:rsidRPr="00981A42" w:rsidRDefault="00313A5C" w:rsidP="00313A5C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C6397C">
        <w:rPr>
          <w:bCs/>
        </w:rPr>
        <w:t>1</w:t>
      </w:r>
      <w:r>
        <w:rPr>
          <w:bCs/>
        </w:rPr>
        <w:t xml:space="preserve"> к поправкам серии 0</w:t>
      </w:r>
      <w:r w:rsidRPr="000A1A3C">
        <w:rPr>
          <w:bCs/>
        </w:rPr>
        <w:t>2</w:t>
      </w:r>
      <w:r>
        <w:rPr>
          <w:bCs/>
        </w:rPr>
        <w:t xml:space="preserve"> к</w:t>
      </w:r>
      <w:r>
        <w:rPr>
          <w:bCs/>
          <w:lang w:val="en-US"/>
        </w:rPr>
        <w:t> </w:t>
      </w:r>
      <w:r>
        <w:rPr>
          <w:bCs/>
        </w:rPr>
        <w:t xml:space="preserve">Правилам № </w:t>
      </w:r>
      <w:r w:rsidRPr="00C6397C">
        <w:rPr>
          <w:bCs/>
        </w:rPr>
        <w:t>74</w:t>
      </w:r>
      <w:r>
        <w:rPr>
          <w:bCs/>
        </w:rPr>
        <w:t xml:space="preserve"> ООН (установка устройств освещения и световой сигнализации для мопедов)</w:t>
      </w:r>
    </w:p>
    <w:p w14:paraId="1D59F96A" w14:textId="77777777" w:rsidR="00313A5C" w:rsidRPr="00981A42" w:rsidRDefault="00313A5C" w:rsidP="00313A5C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313A5C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313A5C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313A5C">
        <w:rPr>
          <w:b w:val="0"/>
          <w:bCs/>
        </w:rPr>
        <w:t xml:space="preserve"> </w:t>
      </w:r>
      <w:bookmarkStart w:id="1" w:name="_Hlk58837629"/>
      <w:bookmarkEnd w:id="1"/>
    </w:p>
    <w:p w14:paraId="1FC2188C" w14:textId="77777777" w:rsidR="00313A5C" w:rsidRPr="00981A42" w:rsidRDefault="00313A5C" w:rsidP="00313A5C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п. 43). Он основан на документе ECE/TRANS/WP.29/</w:t>
      </w:r>
      <w:r w:rsidRPr="00E30A6C">
        <w:t xml:space="preserve"> </w:t>
      </w:r>
      <w:r>
        <w:t>GRE/2020/20.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74347FCF" w14:textId="77777777" w:rsidR="00313A5C" w:rsidRPr="00981A42" w:rsidRDefault="00313A5C" w:rsidP="00313A5C">
      <w:pPr>
        <w:pStyle w:val="SingleTxtG"/>
        <w:ind w:firstLine="567"/>
      </w:pPr>
    </w:p>
    <w:p w14:paraId="1D1816F2" w14:textId="77777777" w:rsidR="00313A5C" w:rsidRPr="00981A42" w:rsidRDefault="00313A5C" w:rsidP="00313A5C">
      <w:pPr>
        <w:pStyle w:val="SingleTxtG"/>
        <w:ind w:firstLine="567"/>
      </w:pPr>
      <w:r w:rsidRPr="00981A42">
        <w:br w:type="page"/>
      </w:r>
    </w:p>
    <w:p w14:paraId="4035075F" w14:textId="77777777" w:rsidR="00313A5C" w:rsidRPr="00F97CD1" w:rsidRDefault="00313A5C" w:rsidP="00313A5C">
      <w:pPr>
        <w:pStyle w:val="SingleTxtG"/>
        <w:ind w:left="2268" w:right="1133" w:hanging="1134"/>
        <w:rPr>
          <w:iCs/>
          <w:kern w:val="2"/>
        </w:rPr>
      </w:pPr>
      <w:r w:rsidRPr="00F97CD1">
        <w:rPr>
          <w:i/>
          <w:iCs/>
        </w:rPr>
        <w:lastRenderedPageBreak/>
        <w:t>Пункт 6.1.1</w:t>
      </w:r>
      <w:r w:rsidRPr="00F97CD1">
        <w:t xml:space="preserve"> изменить следующим образом:</w:t>
      </w:r>
    </w:p>
    <w:p w14:paraId="4D68AFF6" w14:textId="77777777" w:rsidR="00313A5C" w:rsidRPr="00F97CD1" w:rsidRDefault="00F053B3" w:rsidP="00F053B3">
      <w:pPr>
        <w:pStyle w:val="SingleTxtG"/>
        <w:tabs>
          <w:tab w:val="clear" w:pos="1701"/>
        </w:tabs>
        <w:ind w:left="2268" w:hanging="1134"/>
        <w:rPr>
          <w:iCs/>
          <w:kern w:val="2"/>
        </w:rPr>
      </w:pPr>
      <w:r>
        <w:t>«</w:t>
      </w:r>
      <w:r w:rsidR="00313A5C" w:rsidRPr="00F97CD1">
        <w:t>6.1.1</w:t>
      </w:r>
      <w:r w:rsidR="00313A5C" w:rsidRPr="00F97CD1">
        <w:tab/>
        <w:t>Число</w:t>
      </w:r>
    </w:p>
    <w:p w14:paraId="44335226" w14:textId="77777777" w:rsidR="00313A5C" w:rsidRPr="00F97CD1" w:rsidRDefault="00313A5C" w:rsidP="00F053B3">
      <w:pPr>
        <w:pStyle w:val="SingleTxtG"/>
        <w:tabs>
          <w:tab w:val="clear" w:pos="1701"/>
        </w:tabs>
        <w:ind w:left="2268"/>
        <w:rPr>
          <w:iCs/>
          <w:kern w:val="2"/>
        </w:rPr>
      </w:pPr>
      <w:r w:rsidRPr="00F97CD1">
        <w:t>…</w:t>
      </w:r>
    </w:p>
    <w:p w14:paraId="7FE35737" w14:textId="77777777" w:rsidR="00313A5C" w:rsidRPr="00497F87" w:rsidRDefault="00313A5C" w:rsidP="00F053B3">
      <w:pPr>
        <w:pStyle w:val="SingleTxtG"/>
        <w:tabs>
          <w:tab w:val="clear" w:pos="1701"/>
        </w:tabs>
        <w:ind w:left="2835" w:hanging="567"/>
        <w:rPr>
          <w:iCs/>
          <w:kern w:val="2"/>
        </w:rPr>
      </w:pPr>
      <w:r>
        <w:t>g</w:t>
      </w:r>
      <w:r w:rsidRPr="00F97CD1">
        <w:t xml:space="preserve">) </w:t>
      </w:r>
      <w:r w:rsidRPr="00F97CD1">
        <w:tab/>
        <w:t xml:space="preserve">классом </w:t>
      </w:r>
      <w:r>
        <w:t>A</w:t>
      </w:r>
      <w:r w:rsidRPr="00F97CD1">
        <w:t xml:space="preserve">, </w:t>
      </w:r>
      <w:r w:rsidRPr="00497F87">
        <w:t>B, BS, CS, DS или ES, предусмотренным Правилами № 149 ООН</w:t>
      </w:r>
      <w:r w:rsidR="00F053B3">
        <w:t>»</w:t>
      </w:r>
      <w:r w:rsidRPr="00497F87">
        <w:t>.</w:t>
      </w:r>
    </w:p>
    <w:p w14:paraId="4F95C9E6" w14:textId="77777777" w:rsidR="00313A5C" w:rsidRPr="00497F87" w:rsidRDefault="00313A5C" w:rsidP="00F053B3">
      <w:pPr>
        <w:pStyle w:val="SingleTxtG"/>
        <w:tabs>
          <w:tab w:val="clear" w:pos="1701"/>
        </w:tabs>
        <w:ind w:left="2268" w:right="1133" w:hanging="1134"/>
        <w:rPr>
          <w:iCs/>
          <w:kern w:val="2"/>
        </w:rPr>
      </w:pPr>
      <w:r w:rsidRPr="00497F87">
        <w:rPr>
          <w:i/>
          <w:iCs/>
        </w:rPr>
        <w:t>Пункт 6.2.1 и сноску</w:t>
      </w:r>
      <w:r w:rsidR="00F053B3">
        <w:rPr>
          <w:i/>
          <w:iCs/>
        </w:rPr>
        <w:t xml:space="preserve"> </w:t>
      </w:r>
      <w:r w:rsidRPr="00497F87">
        <w:t>* изменить следующим образом:</w:t>
      </w:r>
    </w:p>
    <w:p w14:paraId="406F4C34" w14:textId="77777777" w:rsidR="00313A5C" w:rsidRPr="00497F87" w:rsidRDefault="00F053B3" w:rsidP="00F053B3">
      <w:pPr>
        <w:pStyle w:val="SingleTxtG"/>
        <w:tabs>
          <w:tab w:val="clear" w:pos="1701"/>
        </w:tabs>
        <w:ind w:left="2268" w:hanging="1134"/>
        <w:rPr>
          <w:iCs/>
          <w:kern w:val="2"/>
        </w:rPr>
      </w:pPr>
      <w:r>
        <w:t>«</w:t>
      </w:r>
      <w:r w:rsidR="00313A5C" w:rsidRPr="00497F87">
        <w:t>6.2.1</w:t>
      </w:r>
      <w:r w:rsidR="00313A5C" w:rsidRPr="00497F87">
        <w:tab/>
        <w:t>Число</w:t>
      </w:r>
    </w:p>
    <w:p w14:paraId="08CB43F5" w14:textId="77777777" w:rsidR="00313A5C" w:rsidRPr="00497F87" w:rsidRDefault="00313A5C" w:rsidP="00F053B3">
      <w:pPr>
        <w:pStyle w:val="SingleTxtG"/>
        <w:tabs>
          <w:tab w:val="clear" w:pos="1701"/>
        </w:tabs>
        <w:ind w:left="2268"/>
        <w:rPr>
          <w:iCs/>
          <w:kern w:val="2"/>
        </w:rPr>
      </w:pPr>
      <w:r w:rsidRPr="00497F87">
        <w:t>…</w:t>
      </w:r>
    </w:p>
    <w:p w14:paraId="78FAB20B" w14:textId="77777777" w:rsidR="00313A5C" w:rsidRPr="00F97CD1" w:rsidRDefault="00313A5C" w:rsidP="00F053B3">
      <w:pPr>
        <w:pStyle w:val="SingleTxtG"/>
        <w:tabs>
          <w:tab w:val="clear" w:pos="1701"/>
        </w:tabs>
        <w:ind w:left="2835" w:hanging="567"/>
        <w:rPr>
          <w:iCs/>
          <w:kern w:val="2"/>
        </w:rPr>
      </w:pPr>
      <w:r w:rsidRPr="00497F87">
        <w:t xml:space="preserve">i) </w:t>
      </w:r>
      <w:r w:rsidRPr="00497F87">
        <w:tab/>
        <w:t>классом A, B,</w:t>
      </w:r>
      <w:r w:rsidRPr="00F97CD1">
        <w:t xml:space="preserve"> </w:t>
      </w:r>
      <w:r>
        <w:t>AS</w:t>
      </w:r>
      <w:r w:rsidRPr="00F97CD1">
        <w:t xml:space="preserve">*, </w:t>
      </w:r>
      <w:r>
        <w:t>BS</w:t>
      </w:r>
      <w:r w:rsidRPr="00F97CD1">
        <w:t xml:space="preserve">, </w:t>
      </w:r>
      <w:r>
        <w:t>CS</w:t>
      </w:r>
      <w:r w:rsidRPr="00F97CD1">
        <w:t xml:space="preserve">, </w:t>
      </w:r>
      <w:r>
        <w:t>DS</w:t>
      </w:r>
      <w:r w:rsidRPr="00F97CD1">
        <w:t xml:space="preserve"> или </w:t>
      </w:r>
      <w:r>
        <w:t>ES</w:t>
      </w:r>
      <w:r w:rsidRPr="00F97CD1">
        <w:t xml:space="preserve">, предусмотренным Правилами № 149 ООН. </w:t>
      </w:r>
    </w:p>
    <w:p w14:paraId="448D37FF" w14:textId="77777777" w:rsidR="00313A5C" w:rsidRPr="00F97CD1" w:rsidRDefault="00313A5C" w:rsidP="00313A5C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78AA0FF8" w14:textId="77777777" w:rsidR="00313A5C" w:rsidRPr="00F97CD1" w:rsidRDefault="00313A5C" w:rsidP="00F053B3">
      <w:pPr>
        <w:pStyle w:val="ad"/>
      </w:pPr>
      <w:r w:rsidRPr="00F97CD1">
        <w:tab/>
      </w:r>
      <w:r w:rsidRPr="00F053B3">
        <w:rPr>
          <w:sz w:val="20"/>
        </w:rPr>
        <w:t>*</w:t>
      </w:r>
      <w:r w:rsidRPr="00F97CD1">
        <w:tab/>
      </w:r>
      <w:r w:rsidRPr="005C41F0">
        <w:rPr>
          <w:lang w:eastAsia="ja-JP"/>
        </w:rPr>
        <w:t>Фары</w:t>
      </w:r>
      <w:r w:rsidRPr="00F97CD1">
        <w:t xml:space="preserve"> с модулями СИД класса А, предусмотренного Правилами № 113 ООН, или класса </w:t>
      </w:r>
      <w:r>
        <w:t>AS</w:t>
      </w:r>
      <w:r w:rsidRPr="00F97CD1">
        <w:t>, предусмотренного Правилами № 149 ООН, только на транспортных средствах, максимальная расчетная скорость которых не превышает 25 км/ч</w:t>
      </w:r>
      <w:r w:rsidR="00F053B3">
        <w:t>»</w:t>
      </w:r>
      <w:r w:rsidRPr="00F97CD1">
        <w:t>.</w:t>
      </w:r>
    </w:p>
    <w:p w14:paraId="2F33913C" w14:textId="77777777" w:rsidR="00313A5C" w:rsidRPr="00981A42" w:rsidRDefault="00313A5C" w:rsidP="00313A5C">
      <w:pPr>
        <w:spacing w:before="240"/>
        <w:jc w:val="center"/>
        <w:rPr>
          <w:u w:val="single"/>
        </w:rPr>
      </w:pPr>
      <w:r w:rsidRPr="00981A42">
        <w:rPr>
          <w:u w:val="single"/>
        </w:rPr>
        <w:tab/>
      </w:r>
      <w:r w:rsidRPr="00981A42">
        <w:rPr>
          <w:u w:val="single"/>
        </w:rPr>
        <w:tab/>
      </w:r>
      <w:r w:rsidRPr="00981A42">
        <w:rPr>
          <w:u w:val="single"/>
        </w:rPr>
        <w:tab/>
      </w:r>
    </w:p>
    <w:sectPr w:rsidR="00313A5C" w:rsidRPr="00981A42" w:rsidSect="00313A5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7CFC" w14:textId="77777777" w:rsidR="007D2019" w:rsidRPr="00A312BC" w:rsidRDefault="007D2019" w:rsidP="00A312BC"/>
  </w:endnote>
  <w:endnote w:type="continuationSeparator" w:id="0">
    <w:p w14:paraId="0BBF5221" w14:textId="77777777" w:rsidR="007D2019" w:rsidRPr="00A312BC" w:rsidRDefault="007D201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5BAC" w14:textId="77777777" w:rsidR="00313A5C" w:rsidRPr="00313A5C" w:rsidRDefault="00313A5C">
    <w:pPr>
      <w:pStyle w:val="a8"/>
    </w:pPr>
    <w:r w:rsidRPr="00313A5C">
      <w:rPr>
        <w:b/>
        <w:sz w:val="18"/>
      </w:rPr>
      <w:fldChar w:fldCharType="begin"/>
    </w:r>
    <w:r w:rsidRPr="00313A5C">
      <w:rPr>
        <w:b/>
        <w:sz w:val="18"/>
      </w:rPr>
      <w:instrText xml:space="preserve"> PAGE  \* MERGEFORMAT </w:instrText>
    </w:r>
    <w:r w:rsidRPr="00313A5C">
      <w:rPr>
        <w:b/>
        <w:sz w:val="18"/>
      </w:rPr>
      <w:fldChar w:fldCharType="separate"/>
    </w:r>
    <w:r w:rsidRPr="00313A5C">
      <w:rPr>
        <w:b/>
        <w:noProof/>
        <w:sz w:val="18"/>
      </w:rPr>
      <w:t>2</w:t>
    </w:r>
    <w:r w:rsidRPr="00313A5C">
      <w:rPr>
        <w:b/>
        <w:sz w:val="18"/>
      </w:rPr>
      <w:fldChar w:fldCharType="end"/>
    </w:r>
    <w:r>
      <w:rPr>
        <w:b/>
        <w:sz w:val="18"/>
      </w:rPr>
      <w:tab/>
    </w:r>
    <w:r>
      <w:t>GE.20-17347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3C65" w14:textId="77777777" w:rsidR="00313A5C" w:rsidRPr="00313A5C" w:rsidRDefault="00313A5C" w:rsidP="00313A5C">
    <w:pPr>
      <w:pStyle w:val="a8"/>
      <w:tabs>
        <w:tab w:val="clear" w:pos="9639"/>
        <w:tab w:val="right" w:pos="9638"/>
      </w:tabs>
      <w:rPr>
        <w:b/>
        <w:sz w:val="18"/>
      </w:rPr>
    </w:pPr>
    <w:r>
      <w:t>GE.20-17347</w:t>
    </w:r>
    <w:r>
      <w:tab/>
    </w:r>
    <w:r w:rsidRPr="00313A5C">
      <w:rPr>
        <w:b/>
        <w:sz w:val="18"/>
      </w:rPr>
      <w:fldChar w:fldCharType="begin"/>
    </w:r>
    <w:r w:rsidRPr="00313A5C">
      <w:rPr>
        <w:b/>
        <w:sz w:val="18"/>
      </w:rPr>
      <w:instrText xml:space="preserve"> PAGE  \* MERGEFORMAT </w:instrText>
    </w:r>
    <w:r w:rsidRPr="00313A5C">
      <w:rPr>
        <w:b/>
        <w:sz w:val="18"/>
      </w:rPr>
      <w:fldChar w:fldCharType="separate"/>
    </w:r>
    <w:r w:rsidRPr="00313A5C">
      <w:rPr>
        <w:b/>
        <w:noProof/>
        <w:sz w:val="18"/>
      </w:rPr>
      <w:t>3</w:t>
    </w:r>
    <w:r w:rsidRPr="00313A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9A23F" w14:textId="77777777" w:rsidR="00042B72" w:rsidRPr="00313A5C" w:rsidRDefault="00313A5C" w:rsidP="00313A5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EC5F808" wp14:editId="7BC924E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20-17347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E9944CC" wp14:editId="08F13DA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221220  221220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27BD1" w14:textId="77777777" w:rsidR="007D2019" w:rsidRPr="001075E9" w:rsidRDefault="007D20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2D3B82" w14:textId="77777777" w:rsidR="007D2019" w:rsidRDefault="007D201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D5CBD0" w14:textId="77777777" w:rsidR="00313A5C" w:rsidRPr="00981A42" w:rsidRDefault="00313A5C" w:rsidP="00313A5C">
      <w:pPr>
        <w:pStyle w:val="ad"/>
      </w:pPr>
      <w:r>
        <w:tab/>
      </w:r>
      <w:r w:rsidRPr="00313A5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14:paraId="09F8B63E" w14:textId="77777777" w:rsidR="00313A5C" w:rsidRPr="00981A42" w:rsidRDefault="00313A5C" w:rsidP="00313A5C">
      <w:pPr>
        <w:pStyle w:val="ad"/>
      </w:pPr>
      <w:r>
        <w:tab/>
      </w:r>
      <w:r w:rsidRPr="00313A5C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FBF9" w14:textId="1353BD10" w:rsidR="00313A5C" w:rsidRPr="00313A5C" w:rsidRDefault="00127A69">
    <w:pPr>
      <w:pStyle w:val="a5"/>
    </w:pPr>
    <w:fldSimple w:instr=" TITLE  \* MERGEFORMAT ">
      <w:r w:rsidR="00815F94">
        <w:t>ECE/TRANS/WP.29/2021/36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5DAE" w14:textId="3061593F" w:rsidR="00313A5C" w:rsidRPr="00313A5C" w:rsidRDefault="00127A69" w:rsidP="00313A5C">
    <w:pPr>
      <w:pStyle w:val="a5"/>
      <w:jc w:val="right"/>
    </w:pPr>
    <w:fldSimple w:instr=" TITLE  \* MERGEFORMAT ">
      <w:r w:rsidR="00815F94">
        <w:t>ECE/TRANS/WP.29/2021/36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1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7A6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3A5C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41F0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2019"/>
    <w:rsid w:val="00806737"/>
    <w:rsid w:val="00815F94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4AA7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0A6C"/>
    <w:rsid w:val="00E73F76"/>
    <w:rsid w:val="00EA2C9F"/>
    <w:rsid w:val="00EA420E"/>
    <w:rsid w:val="00ED0BDA"/>
    <w:rsid w:val="00EE142A"/>
    <w:rsid w:val="00EF1360"/>
    <w:rsid w:val="00EF3220"/>
    <w:rsid w:val="00F053B3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07534A"/>
  <w15:docId w15:val="{8F03FF38-8A31-41B1-A8AF-AC64576C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313A5C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313A5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905C9-A135-463F-82D1-8CC58E75A867}"/>
</file>

<file path=customXml/itemProps2.xml><?xml version="1.0" encoding="utf-8"?>
<ds:datastoreItem xmlns:ds="http://schemas.openxmlformats.org/officeDocument/2006/customXml" ds:itemID="{387A1DFE-43C9-4B81-9BFA-DAEB8AB81B35}"/>
</file>

<file path=customXml/itemProps3.xml><?xml version="1.0" encoding="utf-8"?>
<ds:datastoreItem xmlns:ds="http://schemas.openxmlformats.org/officeDocument/2006/customXml" ds:itemID="{400ACD1A-B75E-4897-8838-BF72FA58771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2</Pages>
  <Words>225</Words>
  <Characters>1401</Characters>
  <Application>Microsoft Office Word</Application>
  <DocSecurity>0</DocSecurity>
  <Lines>48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ECE/TRANS/WP.29/2021/36</vt:lpstr>
      <vt:lpstr>A/</vt:lpstr>
      <vt:lpstr>A/</vt:lpstr>
    </vt:vector>
  </TitlesOfParts>
  <Company>DCM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ECE/TRANS/WP.29/2021/36</dc:title>
  <dc:subject/>
  <dc:creator>Svetlana PROKOUDINA</dc:creator>
  <cp:keywords/>
  <cp:lastModifiedBy>Tatiana Chvets</cp:lastModifiedBy>
  <cp:revision>3</cp:revision>
  <cp:lastPrinted>2020-12-22T13:59:00Z</cp:lastPrinted>
  <dcterms:created xsi:type="dcterms:W3CDTF">2020-12-22T13:59:00Z</dcterms:created>
  <dcterms:modified xsi:type="dcterms:W3CDTF">2020-12-22T14:00:00Z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