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B2DC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011DEA" w14:textId="77777777" w:rsidR="002D5AAC" w:rsidRDefault="002D5AAC" w:rsidP="00C50A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E559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B1CA82" w14:textId="77777777" w:rsidR="002D5AAC" w:rsidRDefault="00C50A95" w:rsidP="00C50A95">
            <w:pPr>
              <w:jc w:val="right"/>
            </w:pPr>
            <w:r w:rsidRPr="00C50A95">
              <w:rPr>
                <w:sz w:val="40"/>
              </w:rPr>
              <w:t>ECE</w:t>
            </w:r>
            <w:r>
              <w:t>/TRANS/WP.29/2021/30</w:t>
            </w:r>
          </w:p>
        </w:tc>
      </w:tr>
      <w:tr w:rsidR="002D5AAC" w14:paraId="026C6A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BA78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168F39" wp14:editId="6F8131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B069F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DDAB94" w14:textId="77777777" w:rsidR="002D5AAC" w:rsidRDefault="00C50A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0C22DB" w14:textId="77777777" w:rsidR="00C50A95" w:rsidRDefault="00C50A95" w:rsidP="00C50A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2020</w:t>
            </w:r>
          </w:p>
          <w:p w14:paraId="41A22072" w14:textId="77777777" w:rsidR="00C50A95" w:rsidRDefault="00C50A95" w:rsidP="00C50A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C39D0B" w14:textId="77777777" w:rsidR="00C50A95" w:rsidRPr="008D53B6" w:rsidRDefault="00C50A95" w:rsidP="00C50A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3E1FC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56752F" w14:textId="77777777" w:rsidR="00C50A95" w:rsidRPr="00C50A95" w:rsidRDefault="00C50A95" w:rsidP="00C50A95">
      <w:pPr>
        <w:spacing w:before="120"/>
        <w:rPr>
          <w:sz w:val="28"/>
          <w:szCs w:val="28"/>
        </w:rPr>
      </w:pPr>
      <w:r w:rsidRPr="00C50A95">
        <w:rPr>
          <w:sz w:val="28"/>
          <w:szCs w:val="28"/>
        </w:rPr>
        <w:t>Комитет по внутреннему транспорту</w:t>
      </w:r>
    </w:p>
    <w:p w14:paraId="45DA4CAA" w14:textId="77777777" w:rsidR="00C50A95" w:rsidRPr="00C50A95" w:rsidRDefault="00C50A95" w:rsidP="00C50A95">
      <w:pPr>
        <w:spacing w:before="120"/>
        <w:rPr>
          <w:b/>
          <w:sz w:val="24"/>
          <w:szCs w:val="24"/>
        </w:rPr>
      </w:pPr>
      <w:r w:rsidRPr="00C50A9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50A95">
        <w:rPr>
          <w:b/>
          <w:bCs/>
          <w:sz w:val="24"/>
          <w:szCs w:val="24"/>
        </w:rPr>
        <w:t>в области транспортных средств</w:t>
      </w:r>
    </w:p>
    <w:p w14:paraId="62BBDF43" w14:textId="77777777" w:rsidR="00C50A95" w:rsidRPr="000B4C3D" w:rsidRDefault="00C50A95" w:rsidP="00C50A9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5C70EE72" w14:textId="77777777" w:rsidR="00C50A95" w:rsidRPr="000B4C3D" w:rsidRDefault="00C50A95" w:rsidP="00C50A95">
      <w:r>
        <w:t>Женева, 9–11 марта 2021 года</w:t>
      </w:r>
    </w:p>
    <w:p w14:paraId="737874D6" w14:textId="77777777" w:rsidR="00C50A95" w:rsidRPr="000B4C3D" w:rsidRDefault="00C50A95" w:rsidP="00C50A95">
      <w:r>
        <w:t>Пункт 4.9.</w:t>
      </w:r>
      <w:r w:rsidRPr="00FA1BEE">
        <w:t>3</w:t>
      </w:r>
      <w:r>
        <w:t xml:space="preserve"> предварительной повестки дня</w:t>
      </w:r>
    </w:p>
    <w:p w14:paraId="6F272562" w14:textId="77777777" w:rsidR="00C50A95" w:rsidRDefault="00C50A95" w:rsidP="00C50A95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BD21351" w14:textId="77777777" w:rsidR="00C50A95" w:rsidRPr="000B4C3D" w:rsidRDefault="00C50A95" w:rsidP="00C50A95">
      <w:pPr>
        <w:rPr>
          <w:b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GRE</w:t>
      </w:r>
    </w:p>
    <w:p w14:paraId="553BE7DC" w14:textId="77777777" w:rsidR="00C50A95" w:rsidRPr="008227AE" w:rsidRDefault="00C50A95" w:rsidP="00C50A95">
      <w:pPr>
        <w:pStyle w:val="HChG"/>
      </w:pPr>
      <w:r>
        <w:tab/>
      </w:r>
      <w:r>
        <w:tab/>
        <w:t>Предложение по дополнению 1</w:t>
      </w:r>
      <w:r w:rsidRPr="00592AB4">
        <w:t>4</w:t>
      </w:r>
      <w:r>
        <w:t xml:space="preserve"> к поправкам серии 0</w:t>
      </w:r>
      <w:r w:rsidRPr="00592AB4">
        <w:t>6</w:t>
      </w:r>
      <w:r>
        <w:t xml:space="preserve"> к</w:t>
      </w:r>
      <w:r>
        <w:t> </w:t>
      </w:r>
      <w:r>
        <w:t>Правилам № 48 ООН (установка устройств освещения и световой сигнализации)</w:t>
      </w:r>
    </w:p>
    <w:p w14:paraId="763AD02A" w14:textId="77777777" w:rsidR="00C50A95" w:rsidRPr="000B4C3D" w:rsidRDefault="00C50A95" w:rsidP="00C50A95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C50A95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C50A9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C50A95">
        <w:rPr>
          <w:b w:val="0"/>
          <w:bCs/>
        </w:rPr>
        <w:t xml:space="preserve"> </w:t>
      </w:r>
      <w:bookmarkStart w:id="0" w:name="_Hlk58837629"/>
      <w:bookmarkEnd w:id="0"/>
    </w:p>
    <w:p w14:paraId="4950D504" w14:textId="77777777" w:rsidR="00C50A95" w:rsidRPr="000B4C3D" w:rsidRDefault="00C50A95" w:rsidP="00B65B24">
      <w:pPr>
        <w:pStyle w:val="SingleTxtG"/>
      </w:pPr>
      <w:r>
        <w:tab/>
      </w: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пп. 21, 22 и 25). В его основу положены документы ECE/TRANS/WP.29/GRE/2020/2, ECE/TRANS/WP.29/GRE/2020/3, ECE/TRANS/</w:t>
      </w:r>
      <w:r w:rsidR="00B65B24" w:rsidRPr="00B65B24">
        <w:t xml:space="preserve"> </w:t>
      </w:r>
      <w:r>
        <w:t>WP.29/GRE/2020/24, неофициальные документы GRE-83-06 и GRE-83-52.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2021 года.</w:t>
      </w:r>
    </w:p>
    <w:p w14:paraId="3D08DABD" w14:textId="77777777" w:rsidR="00C50A95" w:rsidRPr="000B4C3D" w:rsidRDefault="00C50A95" w:rsidP="00C50A95">
      <w:pPr>
        <w:pStyle w:val="SingleTxtG"/>
        <w:ind w:firstLine="567"/>
      </w:pPr>
      <w:r w:rsidRPr="000B4C3D">
        <w:br w:type="page"/>
      </w:r>
    </w:p>
    <w:p w14:paraId="17BC47CC" w14:textId="77777777" w:rsidR="00C50A95" w:rsidRPr="008227AE" w:rsidRDefault="00C50A95" w:rsidP="00C50A95">
      <w:pPr>
        <w:spacing w:after="120"/>
        <w:ind w:left="1134" w:right="1134"/>
        <w:jc w:val="both"/>
        <w:rPr>
          <w:color w:val="000000" w:themeColor="text1"/>
        </w:rPr>
      </w:pPr>
      <w:r w:rsidRPr="008227AE">
        <w:rPr>
          <w:i/>
          <w:color w:val="000000" w:themeColor="text1"/>
        </w:rPr>
        <w:lastRenderedPageBreak/>
        <w:t xml:space="preserve">Пункт 2.1.5 </w:t>
      </w:r>
      <w:r w:rsidRPr="008227AE">
        <w:rPr>
          <w:color w:val="000000" w:themeColor="text1"/>
        </w:rPr>
        <w:t>изменить следующим образом:</w:t>
      </w:r>
    </w:p>
    <w:p w14:paraId="2D1B2D5C" w14:textId="77777777" w:rsidR="00C50A95" w:rsidRPr="00DC6840" w:rsidRDefault="00C50A95" w:rsidP="00C50A95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853B05">
        <w:rPr>
          <w:color w:val="000000" w:themeColor="text1"/>
          <w:lang w:val="ru-RU"/>
        </w:rPr>
        <w:t>2.1.5</w:t>
      </w:r>
      <w:r w:rsidRPr="00853B05">
        <w:rPr>
          <w:color w:val="000000" w:themeColor="text1"/>
          <w:lang w:val="ru-RU"/>
        </w:rPr>
        <w:tab/>
      </w:r>
      <w:r>
        <w:rPr>
          <w:color w:val="000000" w:themeColor="text1"/>
          <w:shd w:val="clear" w:color="auto" w:fill="FFFFFF"/>
          <w:lang w:val="ru-RU"/>
        </w:rPr>
        <w:t>“</w:t>
      </w:r>
      <w:r w:rsidRPr="001C5CE6">
        <w:rPr>
          <w:i/>
          <w:iCs/>
          <w:color w:val="000000" w:themeColor="text1"/>
          <w:shd w:val="clear" w:color="auto" w:fill="FFFFFF"/>
          <w:lang w:val="ru-RU"/>
        </w:rPr>
        <w:t>Огонь</w:t>
      </w:r>
      <w:r>
        <w:rPr>
          <w:color w:val="000000" w:themeColor="text1"/>
          <w:shd w:val="clear" w:color="auto" w:fill="FFFFFF"/>
          <w:lang w:val="ru-RU"/>
        </w:rPr>
        <w:t>”</w:t>
      </w:r>
      <w:r w:rsidRPr="00853B05">
        <w:rPr>
          <w:color w:val="000000" w:themeColor="text1"/>
          <w:shd w:val="clear" w:color="auto" w:fill="FFFFFF"/>
          <w:lang w:val="ru-RU"/>
        </w:rPr>
        <w:t xml:space="preserve">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 w:rsidRPr="00853B05">
        <w:rPr>
          <w:color w:val="000000" w:themeColor="text1"/>
          <w:shd w:val="clear" w:color="auto" w:fill="FFFFFF"/>
        </w:rPr>
        <w:t> </w:t>
      </w:r>
      <w:r w:rsidRPr="00853B05">
        <w:rPr>
          <w:color w:val="000000" w:themeColor="text1"/>
          <w:shd w:val="clear" w:color="auto" w:fill="FFFFFF"/>
          <w:lang w:val="ru-RU"/>
        </w:rPr>
        <w:t>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2</w:t>
      </w:r>
      <w:r w:rsidRPr="00853B05">
        <w:rPr>
          <w:color w:val="000000" w:themeColor="text1"/>
          <w:shd w:val="clear" w:color="auto" w:fill="FFFFFF"/>
          <w:lang w:val="ru-RU"/>
        </w:rPr>
        <w:t xml:space="preserve"> и 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3</w:t>
      </w:r>
      <w:r w:rsidRPr="00853B05">
        <w:rPr>
          <w:color w:val="000000" w:themeColor="text1"/>
          <w:shd w:val="clear" w:color="auto" w:fill="FFFFFF"/>
          <w:lang w:val="ru-RU"/>
        </w:rPr>
        <w:t xml:space="preserve">, соответствующие положениям Правил № 107 ООН, </w:t>
      </w:r>
      <w:r w:rsidRPr="00DC6840">
        <w:rPr>
          <w:color w:val="000000" w:themeColor="text1"/>
          <w:shd w:val="clear" w:color="auto" w:fill="FFFFFF"/>
          <w:lang w:val="ru-RU"/>
        </w:rPr>
        <w:t>и внешний индикатор состояния, определенный в настоящих Правилах, не считаются огнями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 xml:space="preserve">. </w:t>
      </w:r>
    </w:p>
    <w:p w14:paraId="06A7EA82" w14:textId="77777777" w:rsidR="00C50A95" w:rsidRPr="00DC6840" w:rsidRDefault="00C50A95" w:rsidP="00C50A95">
      <w:pPr>
        <w:spacing w:after="120"/>
        <w:ind w:left="1134" w:right="1134"/>
        <w:jc w:val="both"/>
        <w:rPr>
          <w:color w:val="000000" w:themeColor="text1"/>
        </w:rPr>
      </w:pPr>
      <w:r w:rsidRPr="00DC6840">
        <w:rPr>
          <w:i/>
          <w:color w:val="000000" w:themeColor="text1"/>
        </w:rPr>
        <w:t xml:space="preserve">Включить новый пункт 2.5.20 </w:t>
      </w:r>
      <w:r w:rsidRPr="00DC6840">
        <w:rPr>
          <w:iCs/>
          <w:color w:val="000000" w:themeColor="text1"/>
        </w:rPr>
        <w:t>следующего содержания:</w:t>
      </w:r>
    </w:p>
    <w:p w14:paraId="72DC26A9" w14:textId="0A6B7121" w:rsidR="00C50A95" w:rsidRDefault="00C50A95" w:rsidP="00C50A95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DC6840">
        <w:rPr>
          <w:color w:val="000000" w:themeColor="text1"/>
          <w:lang w:val="ru-RU"/>
        </w:rPr>
        <w:t>2.5.20</w:t>
      </w:r>
      <w:r w:rsidRPr="00DC6840">
        <w:rPr>
          <w:color w:val="000000" w:themeColor="text1"/>
          <w:lang w:val="ru-RU"/>
        </w:rPr>
        <w:tab/>
      </w:r>
      <w:r>
        <w:rPr>
          <w:color w:val="000000" w:themeColor="text1"/>
          <w:shd w:val="clear" w:color="auto" w:fill="FFFFFF"/>
          <w:lang w:val="ru-RU"/>
        </w:rPr>
        <w:t>“</w:t>
      </w:r>
      <w:r w:rsidRPr="00DC6840">
        <w:rPr>
          <w:i/>
          <w:iCs/>
          <w:color w:val="000000" w:themeColor="text1"/>
          <w:shd w:val="clear" w:color="auto" w:fill="FFFFFF"/>
          <w:lang w:val="ru-RU"/>
        </w:rPr>
        <w:t>Внешний индикатор состояния</w:t>
      </w:r>
      <w:r>
        <w:rPr>
          <w:color w:val="000000" w:themeColor="text1"/>
          <w:shd w:val="clear" w:color="auto" w:fill="FFFFFF"/>
          <w:lang w:val="ru-RU"/>
        </w:rPr>
        <w:t>”</w:t>
      </w:r>
      <w:r w:rsidRPr="00DC6840">
        <w:rPr>
          <w:color w:val="000000" w:themeColor="text1"/>
          <w:shd w:val="clear" w:color="auto" w:fill="FFFFFF"/>
          <w:lang w:val="ru-RU"/>
        </w:rPr>
        <w:t xml:space="preserve">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 в правилах №</w:t>
      </w:r>
      <w:r w:rsidR="00B65B24">
        <w:rPr>
          <w:color w:val="000000" w:themeColor="text1"/>
          <w:shd w:val="clear" w:color="auto" w:fill="FFFFFF"/>
          <w:lang w:val="ru-RU"/>
        </w:rPr>
        <w:t>№</w:t>
      </w:r>
      <w:r w:rsidRPr="00DC6840">
        <w:rPr>
          <w:color w:val="000000" w:themeColor="text1"/>
          <w:shd w:val="clear" w:color="auto" w:fill="FFFFFF"/>
          <w:lang w:val="ru-RU"/>
        </w:rPr>
        <w:t xml:space="preserve"> 97</w:t>
      </w:r>
      <w:r>
        <w:rPr>
          <w:color w:val="000000" w:themeColor="text1"/>
          <w:shd w:val="clear" w:color="auto" w:fill="FFFFFF"/>
          <w:lang w:val="ru-RU"/>
        </w:rPr>
        <w:t xml:space="preserve"> </w:t>
      </w:r>
      <w:r w:rsidR="009F23D0">
        <w:rPr>
          <w:color w:val="000000" w:themeColor="text1"/>
          <w:shd w:val="clear" w:color="auto" w:fill="FFFFFF"/>
          <w:lang w:val="ru-RU"/>
        </w:rPr>
        <w:br/>
      </w:r>
      <w:bookmarkStart w:id="1" w:name="_GoBack"/>
      <w:bookmarkEnd w:id="1"/>
      <w:r w:rsidRPr="00DC6840">
        <w:rPr>
          <w:color w:val="000000" w:themeColor="text1"/>
          <w:shd w:val="clear" w:color="auto" w:fill="FFFFFF"/>
          <w:lang w:val="ru-RU"/>
        </w:rPr>
        <w:t>и 116 ООН, когда транспортное средство находится на стоянке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>.</w:t>
      </w:r>
    </w:p>
    <w:p w14:paraId="02C40C65" w14:textId="77777777" w:rsidR="00C50A95" w:rsidRPr="0034799B" w:rsidRDefault="00C50A95" w:rsidP="00C50A95">
      <w:pPr>
        <w:pStyle w:val="SingleTxtG"/>
        <w:spacing w:line="240" w:lineRule="exact"/>
        <w:ind w:left="2268" w:right="567" w:hanging="1134"/>
        <w:rPr>
          <w:iCs/>
        </w:rPr>
      </w:pPr>
      <w:r>
        <w:rPr>
          <w:i/>
          <w:iCs/>
        </w:rPr>
        <w:t>Пункт 2.9.2</w:t>
      </w:r>
      <w:r>
        <w:t xml:space="preserve"> изменить следующим образом:</w:t>
      </w:r>
    </w:p>
    <w:p w14:paraId="361C40DB" w14:textId="77777777" w:rsidR="00C50A95" w:rsidRPr="0034799B" w:rsidRDefault="00C50A95" w:rsidP="00B65B24">
      <w:pPr>
        <w:pStyle w:val="para"/>
        <w:suppressAutoHyphens/>
        <w:rPr>
          <w:bCs/>
          <w:iCs/>
          <w:lang w:val="ru-RU"/>
        </w:rPr>
      </w:pPr>
      <w:r>
        <w:rPr>
          <w:lang w:val="ru-RU"/>
        </w:rPr>
        <w:t>«</w:t>
      </w:r>
      <w:r>
        <w:rPr>
          <w:lang w:val="ru-RU"/>
        </w:rPr>
        <w:t>2.9.2</w:t>
      </w:r>
      <w:r>
        <w:rPr>
          <w:lang w:val="ru-RU"/>
        </w:rPr>
        <w:tab/>
        <w:t>“</w:t>
      </w:r>
      <w:r>
        <w:rPr>
          <w:i/>
          <w:iCs/>
          <w:lang w:val="ru-RU"/>
        </w:rPr>
        <w:t>Механизм электронного регулирования источника света</w:t>
      </w:r>
      <w:r>
        <w:rPr>
          <w:lang w:val="ru-RU"/>
        </w:rPr>
        <w:t>” означает один или более компонентов между источником питания и источником света для регулирования напряжения и/или электрического тока, пита</w:t>
      </w:r>
      <w:r w:rsidR="00B65B24">
        <w:rPr>
          <w:lang w:val="ru-RU"/>
        </w:rPr>
        <w:t>ю</w:t>
      </w:r>
      <w:r>
        <w:rPr>
          <w:lang w:val="ru-RU"/>
        </w:rPr>
        <w:t>щего источник света</w:t>
      </w:r>
      <w:r>
        <w:rPr>
          <w:lang w:val="ru-RU"/>
        </w:rPr>
        <w:t>»</w:t>
      </w:r>
      <w:r>
        <w:rPr>
          <w:lang w:val="ru-RU"/>
        </w:rPr>
        <w:t xml:space="preserve">. </w:t>
      </w:r>
    </w:p>
    <w:p w14:paraId="74F0D3F2" w14:textId="77777777" w:rsidR="00C50A95" w:rsidRPr="005D5E4A" w:rsidRDefault="00C50A95" w:rsidP="00C50A95">
      <w:pPr>
        <w:pStyle w:val="SingleTxtG"/>
        <w:spacing w:line="240" w:lineRule="exact"/>
        <w:ind w:left="2268" w:right="567" w:hanging="1134"/>
        <w:rPr>
          <w:iCs/>
        </w:rPr>
      </w:pPr>
      <w:r>
        <w:rPr>
          <w:i/>
          <w:iCs/>
        </w:rPr>
        <w:t>Пункт</w:t>
      </w:r>
      <w:r w:rsidRPr="005D5E4A">
        <w:rPr>
          <w:i/>
          <w:iCs/>
        </w:rPr>
        <w:t xml:space="preserve"> 2.9.2.2</w:t>
      </w:r>
      <w:r w:rsidRPr="005D5E4A">
        <w:t xml:space="preserve"> </w:t>
      </w:r>
      <w:r>
        <w:t>исключить</w:t>
      </w:r>
      <w:r w:rsidRPr="005D5E4A">
        <w:t>.</w:t>
      </w:r>
    </w:p>
    <w:p w14:paraId="55FFD935" w14:textId="77777777" w:rsidR="00C50A95" w:rsidRPr="00DC6840" w:rsidRDefault="00C50A95" w:rsidP="00C50A95">
      <w:pPr>
        <w:spacing w:after="120"/>
        <w:ind w:left="1134" w:right="1134"/>
        <w:jc w:val="both"/>
        <w:rPr>
          <w:color w:val="000000" w:themeColor="text1"/>
        </w:rPr>
      </w:pPr>
      <w:r w:rsidRPr="00DC6840">
        <w:rPr>
          <w:i/>
          <w:color w:val="000000" w:themeColor="text1"/>
        </w:rPr>
        <w:t xml:space="preserve">Пункт 5.7.2.1 </w:t>
      </w:r>
      <w:r w:rsidRPr="00DC6840">
        <w:rPr>
          <w:color w:val="000000" w:themeColor="text1"/>
        </w:rPr>
        <w:t>изменить следующим образом:</w:t>
      </w:r>
    </w:p>
    <w:p w14:paraId="533CAE7A" w14:textId="77777777" w:rsidR="00C50A95" w:rsidRPr="00DC6840" w:rsidRDefault="00C50A95" w:rsidP="00C50A95">
      <w:pPr>
        <w:spacing w:after="120"/>
        <w:ind w:left="2268" w:right="1134" w:hanging="113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«</w:t>
      </w:r>
      <w:r w:rsidRPr="00DC6840">
        <w:rPr>
          <w:color w:val="000000" w:themeColor="text1"/>
        </w:rPr>
        <w:t>5.7.2.1</w:t>
      </w:r>
      <w:r w:rsidRPr="00DC6840">
        <w:rPr>
          <w:color w:val="000000" w:themeColor="text1"/>
        </w:rPr>
        <w:tab/>
      </w:r>
      <w:r w:rsidRPr="00DC6840">
        <w:rPr>
          <w:color w:val="000000" w:themeColor="text1"/>
          <w:shd w:val="clear" w:color="auto" w:fill="FFFFFF"/>
        </w:rPr>
        <w:t>Единые огни, определенные в подпункте а) пункта 2.16.1, видимая поверхность которых состоит из двух или более отдельных частей, устанавливают таким образом, чтобы:</w:t>
      </w:r>
    </w:p>
    <w:p w14:paraId="59FE718F" w14:textId="77777777" w:rsidR="00C50A95" w:rsidRPr="00DC6840" w:rsidRDefault="00C50A95" w:rsidP="00C50A95">
      <w:pPr>
        <w:spacing w:after="120"/>
        <w:ind w:left="2835" w:right="1133" w:hanging="567"/>
        <w:jc w:val="both"/>
        <w:rPr>
          <w:color w:val="000000" w:themeColor="text1"/>
          <w:shd w:val="clear" w:color="auto" w:fill="FFFFFF"/>
        </w:rPr>
      </w:pPr>
      <w:r w:rsidRPr="00DC6840">
        <w:rPr>
          <w:iCs/>
          <w:color w:val="000000" w:themeColor="text1"/>
        </w:rPr>
        <w:t>a)</w:t>
      </w:r>
      <w:r w:rsidRPr="00DC6840">
        <w:rPr>
          <w:iCs/>
          <w:color w:val="000000" w:themeColor="text1"/>
        </w:rPr>
        <w:tab/>
      </w:r>
      <w:r w:rsidRPr="00DC6840">
        <w:rPr>
          <w:color w:val="000000" w:themeColor="text1"/>
          <w:shd w:val="clear" w:color="auto" w:fill="FFFFFF"/>
        </w:rPr>
        <w:t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</w:t>
      </w:r>
      <w:r w:rsidRPr="00DC6840">
        <w:rPr>
          <w:color w:val="000000" w:themeColor="text1"/>
          <w:shd w:val="clear" w:color="auto" w:fill="FFFFFF"/>
          <w:lang w:val="en-US"/>
        </w:rPr>
        <w:t> </w:t>
      </w:r>
      <w:r w:rsidR="00B65B24">
        <w:rPr>
          <w:color w:val="000000" w:themeColor="text1"/>
          <w:shd w:val="clear" w:color="auto" w:fill="FFFFFF"/>
        </w:rPr>
        <w:t>про</w:t>
      </w:r>
      <w:r w:rsidR="00412D67">
        <w:rPr>
          <w:color w:val="000000" w:themeColor="text1"/>
          <w:shd w:val="clear" w:color="auto" w:fill="FFFFFF"/>
        </w:rPr>
        <w:t>ц</w:t>
      </w:r>
      <w:r w:rsidR="00B65B24">
        <w:rPr>
          <w:color w:val="000000" w:themeColor="text1"/>
          <w:shd w:val="clear" w:color="auto" w:fill="FFFFFF"/>
        </w:rPr>
        <w:t>ентов</w:t>
      </w:r>
      <w:r w:rsidRPr="00DC6840">
        <w:rPr>
          <w:color w:val="000000" w:themeColor="text1"/>
          <w:shd w:val="clear" w:color="auto" w:fill="FFFFFF"/>
        </w:rPr>
        <w:t xml:space="preserve"> наименьшего прямоугольника, описанного вокруг проекции упомянутой видимой поверхности в направлении исходной оси;</w:t>
      </w:r>
    </w:p>
    <w:p w14:paraId="115762BA" w14:textId="77777777" w:rsidR="00C50A95" w:rsidRPr="00DC6840" w:rsidRDefault="00C50A95" w:rsidP="00C50A95">
      <w:pPr>
        <w:spacing w:after="120"/>
        <w:ind w:left="2835" w:right="1133" w:hanging="567"/>
        <w:jc w:val="both"/>
        <w:rPr>
          <w:color w:val="000000" w:themeColor="text1"/>
          <w:shd w:val="clear" w:color="auto" w:fill="FFFFFF"/>
        </w:rPr>
      </w:pPr>
      <w:r w:rsidRPr="00DC6840">
        <w:rPr>
          <w:iCs/>
          <w:color w:val="000000" w:themeColor="text1"/>
        </w:rPr>
        <w:t>b)</w:t>
      </w:r>
      <w:r w:rsidRPr="00DC6840">
        <w:rPr>
          <w:iCs/>
          <w:color w:val="000000" w:themeColor="text1"/>
        </w:rPr>
        <w:tab/>
      </w:r>
      <w:r w:rsidRPr="00DC6840">
        <w:rPr>
          <w:color w:val="000000" w:themeColor="text1"/>
          <w:shd w:val="clear" w:color="auto" w:fill="FFFFFF"/>
        </w:rPr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 более 75 мм.</w:t>
      </w:r>
    </w:p>
    <w:p w14:paraId="60734300" w14:textId="77777777" w:rsidR="00C50A95" w:rsidRPr="00DC6840" w:rsidRDefault="00C50A95" w:rsidP="00C50A95">
      <w:pPr>
        <w:spacing w:after="120"/>
        <w:ind w:left="2268" w:right="1134"/>
        <w:jc w:val="both"/>
        <w:rPr>
          <w:color w:val="000000" w:themeColor="text1"/>
          <w:lang w:eastAsia="it-IT"/>
        </w:rPr>
      </w:pPr>
      <w:r w:rsidRPr="00DC6840">
        <w:rPr>
          <w:color w:val="000000" w:themeColor="text1"/>
          <w:shd w:val="clear" w:color="auto" w:fill="FFFFFF"/>
        </w:rPr>
        <w:t>Эти требования не применяются к единому светоотражающему устройству</w:t>
      </w:r>
      <w:r>
        <w:rPr>
          <w:color w:val="000000" w:themeColor="text1"/>
          <w:shd w:val="clear" w:color="auto" w:fill="FFFFFF"/>
        </w:rPr>
        <w:t>»</w:t>
      </w:r>
      <w:r w:rsidRPr="00DC6840">
        <w:rPr>
          <w:color w:val="000000" w:themeColor="text1"/>
          <w:lang w:eastAsia="it-IT"/>
        </w:rPr>
        <w:t>.</w:t>
      </w:r>
    </w:p>
    <w:p w14:paraId="40DE3124" w14:textId="77777777" w:rsidR="00C50A95" w:rsidRPr="00DC6840" w:rsidRDefault="00C50A95" w:rsidP="00C50A95">
      <w:pPr>
        <w:spacing w:after="120"/>
        <w:ind w:left="1134" w:right="1134"/>
        <w:jc w:val="both"/>
        <w:rPr>
          <w:iCs/>
          <w:color w:val="000000" w:themeColor="text1"/>
        </w:rPr>
      </w:pPr>
      <w:r w:rsidRPr="00DC6840">
        <w:rPr>
          <w:i/>
          <w:color w:val="000000" w:themeColor="text1"/>
        </w:rPr>
        <w:t>Пункты 5.32–5.34</w:t>
      </w:r>
      <w:r w:rsidRPr="00B65B24">
        <w:rPr>
          <w:iCs/>
          <w:color w:val="000000" w:themeColor="text1"/>
        </w:rPr>
        <w:t>,</w:t>
      </w:r>
      <w:r w:rsidRPr="00DC6840">
        <w:rPr>
          <w:iCs/>
          <w:color w:val="000000" w:themeColor="text1"/>
        </w:rPr>
        <w:t xml:space="preserve"> изменить нумерацию и текст следующим образом:</w:t>
      </w:r>
    </w:p>
    <w:p w14:paraId="270FF943" w14:textId="77777777" w:rsidR="00C50A95" w:rsidRPr="00DC6840" w:rsidRDefault="00C50A95" w:rsidP="00C50A95">
      <w:pPr>
        <w:pStyle w:val="para"/>
        <w:suppressAutoHyphens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</w:t>
      </w:r>
      <w:r w:rsidRPr="00DC6840">
        <w:rPr>
          <w:color w:val="000000" w:themeColor="text1"/>
          <w:lang w:val="ru-RU"/>
        </w:rPr>
        <w:t>5.32</w:t>
      </w:r>
      <w:r w:rsidRPr="00DC6840">
        <w:rPr>
          <w:color w:val="000000" w:themeColor="text1"/>
          <w:lang w:val="ru-RU"/>
        </w:rPr>
        <w:tab/>
        <w:t xml:space="preserve">Внешний индикатор состояния </w:t>
      </w:r>
    </w:p>
    <w:p w14:paraId="2ADA483F" w14:textId="77777777" w:rsidR="00C50A95" w:rsidRPr="00DC6840" w:rsidRDefault="00C50A95" w:rsidP="00C50A95">
      <w:pPr>
        <w:pStyle w:val="para"/>
        <w:suppressAutoHyphens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14:paraId="1312689D" w14:textId="77777777" w:rsidR="00C50A95" w:rsidRPr="00DC6840" w:rsidRDefault="00C50A95" w:rsidP="00C50A95">
      <w:pPr>
        <w:pStyle w:val="para"/>
        <w:suppressAutoHyphens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a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 xml:space="preserve">сила света в любом направлении не превышает 0,5 кд; </w:t>
      </w:r>
    </w:p>
    <w:p w14:paraId="44440CB4" w14:textId="77777777" w:rsidR="00C50A95" w:rsidRPr="00DC6840" w:rsidRDefault="00C50A95" w:rsidP="00C50A95">
      <w:pPr>
        <w:pStyle w:val="para"/>
        <w:suppressAutoHyphens/>
        <w:ind w:left="2835" w:hanging="567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b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>цвет испускаемого света является белым, красным или автожелтым;</w:t>
      </w:r>
    </w:p>
    <w:p w14:paraId="01A81BAD" w14:textId="77777777" w:rsidR="00C50A95" w:rsidRPr="00DC6840" w:rsidRDefault="00C50A95" w:rsidP="00C50A95">
      <w:pPr>
        <w:pStyle w:val="para"/>
        <w:suppressAutoHyphens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c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>площадь видимой поверхности не превышает 20 см</w:t>
      </w:r>
      <w:r w:rsidRPr="00DC6840">
        <w:rPr>
          <w:color w:val="000000" w:themeColor="text1"/>
          <w:vertAlign w:val="superscript"/>
          <w:lang w:val="ru-RU"/>
        </w:rPr>
        <w:t>2</w:t>
      </w:r>
      <w:r w:rsidRPr="00DC6840">
        <w:rPr>
          <w:color w:val="000000" w:themeColor="text1"/>
          <w:lang w:val="ru-RU"/>
        </w:rPr>
        <w:t>.</w:t>
      </w:r>
    </w:p>
    <w:p w14:paraId="293A7DDC" w14:textId="77777777" w:rsidR="00C50A95" w:rsidRPr="00DC6840" w:rsidRDefault="00C50A95" w:rsidP="00C50A95">
      <w:pPr>
        <w:spacing w:after="160"/>
        <w:ind w:left="2268" w:right="1134"/>
        <w:jc w:val="both"/>
        <w:rPr>
          <w:color w:val="000000" w:themeColor="text1"/>
        </w:rPr>
      </w:pPr>
      <w:r w:rsidRPr="00DC6840">
        <w:rPr>
          <w:color w:val="000000" w:themeColor="text1"/>
        </w:rPr>
        <w:t xml:space="preserve">На транспортном средстве допускается не более двух внешних индикаторов состояния системы охранной сигнализации транспортного </w:t>
      </w:r>
      <w:r w:rsidRPr="00DC6840">
        <w:rPr>
          <w:color w:val="000000" w:themeColor="text1"/>
        </w:rPr>
        <w:lastRenderedPageBreak/>
        <w:t>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DC6840">
        <w:rPr>
          <w:color w:val="000000" w:themeColor="text1"/>
          <w:vertAlign w:val="superscript"/>
        </w:rPr>
        <w:t>2</w:t>
      </w:r>
      <w:r w:rsidRPr="00DC6840">
        <w:rPr>
          <w:color w:val="000000" w:themeColor="text1"/>
        </w:rPr>
        <w:t xml:space="preserve"> для каждого индикатора.</w:t>
      </w:r>
    </w:p>
    <w:p w14:paraId="43FB3BBC" w14:textId="77777777" w:rsidR="00C50A95" w:rsidRPr="00DC6840" w:rsidRDefault="00C50A95" w:rsidP="00C50A95">
      <w:pPr>
        <w:spacing w:after="120"/>
        <w:ind w:left="2268" w:right="1134" w:hanging="1134"/>
        <w:jc w:val="both"/>
        <w:rPr>
          <w:color w:val="000000" w:themeColor="text1"/>
        </w:rPr>
      </w:pPr>
      <w:r w:rsidRPr="00DC6840">
        <w:rPr>
          <w:color w:val="000000" w:themeColor="text1"/>
        </w:rPr>
        <w:t>5.33</w:t>
      </w:r>
      <w:r w:rsidRPr="00DC6840">
        <w:rPr>
          <w:color w:val="000000" w:themeColor="text1"/>
        </w:rPr>
        <w:tab/>
        <w:t xml:space="preserve">Тип устройства, официально утвержденный на основании любой предыдущей серии поправок к правилам </w:t>
      </w:r>
      <w:r>
        <w:rPr>
          <w:color w:val="000000" w:themeColor="text1"/>
        </w:rPr>
        <w:t xml:space="preserve">ООН </w:t>
      </w:r>
      <w:r w:rsidRPr="00DC6840">
        <w:rPr>
          <w:color w:val="000000" w:themeColor="text1"/>
        </w:rPr>
        <w:t>№</w:t>
      </w:r>
      <w:r w:rsidR="00B65B24">
        <w:rPr>
          <w:color w:val="000000" w:themeColor="text1"/>
        </w:rPr>
        <w:t>№</w:t>
      </w:r>
      <w:r w:rsidRPr="00DC6840">
        <w:rPr>
          <w:color w:val="000000" w:themeColor="text1"/>
        </w:rPr>
        <w:t xml:space="preserve"> 148 и/или 149 </w:t>
      </w:r>
      <w:r w:rsidR="00B65B24">
        <w:rPr>
          <w:color w:val="000000" w:themeColor="text1"/>
        </w:rPr>
        <w:br/>
      </w:r>
      <w:r w:rsidRPr="00DC6840">
        <w:rPr>
          <w:color w:val="000000" w:themeColor="text1"/>
        </w:rPr>
        <w:t>и/или 150, считается эквивалентным типу, официально утвержденному на основании последней серии поправок к соответствующим правилам</w:t>
      </w:r>
      <w:r w:rsidR="00B65B24">
        <w:rPr>
          <w:color w:val="000000" w:themeColor="text1"/>
        </w:rPr>
        <w:t> </w:t>
      </w:r>
      <w:r>
        <w:rPr>
          <w:color w:val="000000" w:themeColor="text1"/>
        </w:rPr>
        <w:t xml:space="preserve">ООН </w:t>
      </w:r>
      <w:r w:rsidRPr="00DC6840">
        <w:rPr>
          <w:color w:val="000000" w:themeColor="text1"/>
        </w:rPr>
        <w:t>№</w:t>
      </w:r>
      <w:r w:rsidR="00B65B24">
        <w:rPr>
          <w:color w:val="000000" w:themeColor="text1"/>
        </w:rPr>
        <w:t>№</w:t>
      </w:r>
      <w:r w:rsidRPr="00DC6840">
        <w:rPr>
          <w:color w:val="000000" w:themeColor="text1"/>
        </w:rPr>
        <w:t xml:space="preserve"> 148 и/или 149 и/или 150, если индексы изменений (определены в пункте 2.1.6) в отношении каждого отдельного огня (функции) не отличаются друг от друга. В</w:t>
      </w:r>
      <w:r w:rsidR="00B65B24">
        <w:rPr>
          <w:color w:val="000000" w:themeColor="text1"/>
          <w:shd w:val="clear" w:color="auto" w:fill="FFFFFF"/>
        </w:rPr>
        <w:t xml:space="preserve"> </w:t>
      </w:r>
      <w:r w:rsidRPr="00DC6840">
        <w:rPr>
          <w:color w:val="000000" w:themeColor="text1"/>
          <w:shd w:val="clear" w:color="auto" w:fill="FFFFFF"/>
        </w:rPr>
        <w:t>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устройства.</w:t>
      </w:r>
    </w:p>
    <w:p w14:paraId="182F8656" w14:textId="77777777" w:rsidR="00C50A95" w:rsidRPr="00DC6840" w:rsidRDefault="00C50A95" w:rsidP="00C50A95">
      <w:pPr>
        <w:pStyle w:val="para"/>
        <w:suppressAutoHyphens/>
        <w:rPr>
          <w:color w:val="000000" w:themeColor="text1"/>
          <w:lang w:val="ru-RU"/>
        </w:rPr>
      </w:pPr>
      <w:r w:rsidRPr="00DC6840">
        <w:rPr>
          <w:color w:val="000000" w:themeColor="text1"/>
          <w:lang w:val="ru-RU"/>
        </w:rPr>
        <w:t>5.34</w:t>
      </w:r>
      <w:r w:rsidRPr="00DC6840">
        <w:rPr>
          <w:color w:val="000000" w:themeColor="text1"/>
          <w:lang w:val="ru-RU"/>
        </w:rPr>
        <w:tab/>
      </w:r>
      <w:r w:rsidRPr="00DC6840">
        <w:rPr>
          <w:color w:val="000000" w:themeColor="text1"/>
          <w:shd w:val="clear" w:color="auto" w:fill="FFFFFF"/>
          <w:lang w:val="ru-RU"/>
        </w:rPr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724143BE" w14:textId="77777777" w:rsidR="00C50A95" w:rsidRDefault="00C50A95" w:rsidP="00C50A95">
      <w:pPr>
        <w:pStyle w:val="para"/>
        <w:suppressAutoHyphens/>
        <w:rPr>
          <w:color w:val="000000" w:themeColor="text1"/>
          <w:shd w:val="clear" w:color="auto" w:fill="FFFFFF"/>
          <w:lang w:val="ru-RU"/>
        </w:rPr>
      </w:pPr>
      <w:r w:rsidRPr="00DC6840">
        <w:rPr>
          <w:color w:val="000000" w:themeColor="text1"/>
          <w:shd w:val="clear" w:color="auto" w:fill="FFFFFF"/>
          <w:lang w:val="ru-RU"/>
        </w:rPr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>.</w:t>
      </w:r>
    </w:p>
    <w:p w14:paraId="4CD0BA32" w14:textId="77777777" w:rsidR="00C50A95" w:rsidRPr="005D5E4A" w:rsidRDefault="00C50A95" w:rsidP="00C50A95">
      <w:pPr>
        <w:pStyle w:val="SingleTxtG"/>
        <w:rPr>
          <w:i/>
        </w:rPr>
      </w:pPr>
      <w:r w:rsidRPr="005D5E4A">
        <w:rPr>
          <w:i/>
        </w:rPr>
        <w:t>Пункт 6.2.4.2</w:t>
      </w:r>
      <w:r w:rsidRPr="005D5E4A">
        <w:t xml:space="preserve"> изменить следующим образом</w:t>
      </w:r>
      <w:r>
        <w:t xml:space="preserve"> (и оставить сноску 10 без изменений)</w:t>
      </w:r>
      <w:r w:rsidRPr="005D5E4A">
        <w:t>:</w:t>
      </w:r>
    </w:p>
    <w:p w14:paraId="7E83F8D6" w14:textId="77777777" w:rsidR="00C50A95" w:rsidRPr="00B90B88" w:rsidRDefault="00C50A95" w:rsidP="00C50A95">
      <w:pPr>
        <w:pStyle w:val="SingleTxtG"/>
        <w:ind w:left="2268" w:hanging="1134"/>
        <w:rPr>
          <w:color w:val="000000"/>
        </w:rPr>
      </w:pPr>
      <w:r>
        <w:t>«</w:t>
      </w:r>
      <w:r w:rsidRPr="005D5E4A">
        <w:t>6.2.4.2</w:t>
      </w:r>
      <w:r w:rsidRPr="005D5E4A">
        <w:tab/>
      </w:r>
      <w:r w:rsidRPr="005D5E4A">
        <w:rPr>
          <w:color w:val="000000"/>
        </w:rPr>
        <w:t>По высоте: не менее 500 мм и не бо</w:t>
      </w:r>
      <w:r w:rsidRPr="00B90B88">
        <w:rPr>
          <w:color w:val="000000"/>
        </w:rPr>
        <w:t>лее 1200 мм над уровнем грунта. Для</w:t>
      </w:r>
      <w:r w:rsidR="00B65B24">
        <w:rPr>
          <w:color w:val="000000"/>
        </w:rPr>
        <w:t> </w:t>
      </w:r>
      <w:r w:rsidRPr="00B90B88">
        <w:rPr>
          <w:color w:val="000000"/>
        </w:rPr>
        <w:t>транспортных средств</w:t>
      </w:r>
      <w:r w:rsidRPr="00B90B88">
        <w:rPr>
          <w:color w:val="000000"/>
          <w:vertAlign w:val="superscript"/>
        </w:rPr>
        <w:t>10</w:t>
      </w:r>
      <w:r w:rsidRPr="00B90B88">
        <w:rPr>
          <w:color w:val="000000"/>
        </w:rPr>
        <w:t xml:space="preserve"> категори</w:t>
      </w:r>
      <w:r>
        <w:rPr>
          <w:color w:val="000000"/>
        </w:rPr>
        <w:t>й</w:t>
      </w:r>
      <w:r w:rsidRPr="00B90B88">
        <w:rPr>
          <w:color w:val="000000"/>
        </w:rPr>
        <w:t xml:space="preserve">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,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 (повышенной проходимости) максимальная высота может быть увеличена до 1500 мм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27EE206E" w14:textId="77777777" w:rsidR="00C50A95" w:rsidRPr="00B90B88" w:rsidRDefault="00C50A95" w:rsidP="00C50A95">
      <w:pPr>
        <w:pStyle w:val="SingleTxtG"/>
        <w:ind w:left="2268" w:hanging="1134"/>
        <w:rPr>
          <w:color w:val="000000"/>
        </w:rPr>
      </w:pPr>
      <w:r w:rsidRPr="00B90B88">
        <w:rPr>
          <w:i/>
        </w:rPr>
        <w:t>Пункт 6.4.4.2</w:t>
      </w:r>
      <w:r w:rsidRPr="00B90B88">
        <w:t xml:space="preserve"> изменить следующим образом:</w:t>
      </w:r>
    </w:p>
    <w:p w14:paraId="755EEB02" w14:textId="77777777" w:rsidR="00C50A95" w:rsidRDefault="00C50A95" w:rsidP="00C50A95">
      <w:pPr>
        <w:pStyle w:val="para"/>
        <w:suppressAutoHyphens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B90B88">
        <w:rPr>
          <w:color w:val="000000"/>
          <w:lang w:val="ru-RU"/>
        </w:rPr>
        <w:t>6.4.4.2</w:t>
      </w:r>
      <w:r w:rsidRPr="00B90B88">
        <w:rPr>
          <w:lang w:val="ru-RU"/>
        </w:rPr>
        <w:tab/>
      </w:r>
      <w:r w:rsidRPr="00B90B88">
        <w:rPr>
          <w:color w:val="000000"/>
          <w:lang w:val="ru-RU"/>
        </w:rPr>
        <w:t>По высоте: не менее 250 мм и не более 1200 мм над уровнем грунта. Для</w:t>
      </w:r>
      <w:r w:rsidR="00B65B24">
        <w:rPr>
          <w:color w:val="000000"/>
          <w:lang w:val="ru-RU"/>
        </w:rPr>
        <w:t> </w:t>
      </w:r>
      <w:r w:rsidRPr="00B90B88">
        <w:rPr>
          <w:color w:val="000000"/>
          <w:lang w:val="ru-RU"/>
        </w:rPr>
        <w:t>транспортных средств категори</w:t>
      </w:r>
      <w:r>
        <w:rPr>
          <w:color w:val="000000"/>
          <w:lang w:val="ru-RU"/>
        </w:rPr>
        <w:t>й</w:t>
      </w:r>
      <w:r w:rsidRPr="00B90B88">
        <w:rPr>
          <w:color w:val="000000"/>
          <w:lang w:val="ru-RU"/>
        </w:rPr>
        <w:t xml:space="preserve">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  <w:lang w:val="ru-RU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  <w:lang w:val="ru-RU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  <w:lang w:val="ru-RU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  <w:lang w:val="ru-RU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 (повышенной проходимости) максимальная высота может быть увеличена до 1400 мм</w:t>
      </w:r>
      <w:r>
        <w:rPr>
          <w:color w:val="000000"/>
          <w:lang w:val="ru-RU"/>
        </w:rPr>
        <w:t>»</w:t>
      </w:r>
      <w:r>
        <w:rPr>
          <w:color w:val="000000"/>
          <w:lang w:val="ru-RU"/>
        </w:rPr>
        <w:t>.</w:t>
      </w:r>
    </w:p>
    <w:p w14:paraId="556A9DC4" w14:textId="77777777" w:rsidR="00C50A95" w:rsidRPr="00CC1B05" w:rsidRDefault="00C50A95" w:rsidP="00C50A95">
      <w:pPr>
        <w:pStyle w:val="SingleTxtG"/>
        <w:rPr>
          <w:b/>
        </w:rPr>
      </w:pPr>
      <w:r w:rsidRPr="00CC1B05">
        <w:rPr>
          <w:i/>
          <w:iCs/>
        </w:rPr>
        <w:t>Пункт 6.8.2</w:t>
      </w:r>
      <w:r w:rsidRPr="00CC1B05">
        <w:t xml:space="preserve"> изменить следующим образом:</w:t>
      </w:r>
    </w:p>
    <w:p w14:paraId="763353B9" w14:textId="77777777" w:rsidR="00C50A95" w:rsidRPr="007F08F9" w:rsidRDefault="00C50A95" w:rsidP="00C50A95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6.8.2</w:t>
      </w:r>
      <w:r>
        <w:rPr>
          <w:lang w:val="ru-RU"/>
        </w:rPr>
        <w:tab/>
        <w:t>Число</w:t>
      </w:r>
    </w:p>
    <w:p w14:paraId="2A1FD326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>
        <w:rPr>
          <w:lang w:val="ru-RU"/>
        </w:rPr>
        <w:tab/>
      </w:r>
      <w:r w:rsidRPr="00746102">
        <w:rPr>
          <w:lang w:val="ru-RU"/>
        </w:rPr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21F424DC" w14:textId="77777777" w:rsidR="00C50A95" w:rsidRPr="00746102" w:rsidRDefault="00C50A95" w:rsidP="00C50A95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46102">
        <w:rPr>
          <w:b w:val="0"/>
          <w:i/>
          <w:iCs/>
          <w:sz w:val="20"/>
        </w:rPr>
        <w:t>Пункт 6.8.3</w:t>
      </w:r>
      <w:r w:rsidRPr="00746102">
        <w:rPr>
          <w:b w:val="0"/>
          <w:sz w:val="20"/>
        </w:rPr>
        <w:t xml:space="preserve"> изменить следующим образом:</w:t>
      </w:r>
    </w:p>
    <w:p w14:paraId="2E36CD69" w14:textId="77777777" w:rsidR="00C50A95" w:rsidRPr="00746102" w:rsidRDefault="00C50A95" w:rsidP="00C50A95">
      <w:pPr>
        <w:pStyle w:val="para"/>
        <w:suppressAutoHyphens/>
        <w:rPr>
          <w:u w:val="single"/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6.8.3</w:t>
      </w:r>
      <w:r w:rsidRPr="00746102">
        <w:rPr>
          <w:lang w:val="ru-RU"/>
        </w:rPr>
        <w:tab/>
        <w:t>Схема монтажа</w:t>
      </w:r>
    </w:p>
    <w:p w14:paraId="0773058C" w14:textId="77777777" w:rsidR="00C50A95" w:rsidRPr="00746102" w:rsidRDefault="00C50A95" w:rsidP="00C50A95">
      <w:pPr>
        <w:pStyle w:val="para"/>
        <w:suppressAutoHyphens/>
        <w:ind w:firstLine="0"/>
        <w:rPr>
          <w:lang w:val="ru-RU"/>
        </w:rPr>
      </w:pPr>
      <w:r w:rsidRPr="00746102">
        <w:rPr>
          <w:lang w:val="ru-RU"/>
        </w:rPr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62A87B83" w14:textId="77777777" w:rsidR="00C50A95" w:rsidRPr="00746102" w:rsidRDefault="00C50A95" w:rsidP="00C50A95">
      <w:pPr>
        <w:pStyle w:val="HChG"/>
        <w:spacing w:before="0" w:after="120" w:line="240" w:lineRule="auto"/>
        <w:ind w:firstLine="0"/>
        <w:rPr>
          <w:b w:val="0"/>
          <w:iCs/>
          <w:sz w:val="20"/>
        </w:rPr>
      </w:pPr>
      <w:r w:rsidRPr="00746102">
        <w:rPr>
          <w:b w:val="0"/>
          <w:i/>
          <w:iCs/>
          <w:sz w:val="20"/>
        </w:rPr>
        <w:t>Пункты 6.8.4.1, 6.8.4.2 и 6.8.4.3</w:t>
      </w:r>
      <w:r w:rsidRPr="00746102">
        <w:rPr>
          <w:b w:val="0"/>
          <w:iCs/>
          <w:sz w:val="20"/>
        </w:rPr>
        <w:t xml:space="preserve"> изменить следующим образом:</w:t>
      </w:r>
    </w:p>
    <w:p w14:paraId="74973E82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6.8.4.1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ширине: должно быть обеспечено освещение места установки регистрационного знака в соответствии с документацией об официальном утверждении типа устройства.</w:t>
      </w:r>
    </w:p>
    <w:p w14:paraId="6945ECF9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 w:rsidRPr="00746102">
        <w:rPr>
          <w:lang w:val="ru-RU"/>
        </w:rPr>
        <w:t>6.8.4.2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высоте: должно быть обеспечено освещение места установки регистрационного знака в соответствии с документацией об официальном утверждении типа устройства.</w:t>
      </w:r>
    </w:p>
    <w:p w14:paraId="3AA0EE17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 w:rsidRPr="00746102">
        <w:rPr>
          <w:lang w:val="ru-RU"/>
        </w:rPr>
        <w:lastRenderedPageBreak/>
        <w:t>6.8.4.3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длине: 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4ADAB5D5" w14:textId="77777777" w:rsidR="00C50A95" w:rsidRPr="00746102" w:rsidRDefault="00C50A95" w:rsidP="00C50A95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46102">
        <w:rPr>
          <w:b w:val="0"/>
          <w:i/>
          <w:iCs/>
          <w:sz w:val="20"/>
        </w:rPr>
        <w:t>Пункт 6.8.5</w:t>
      </w:r>
      <w:r w:rsidRPr="00746102">
        <w:rPr>
          <w:b w:val="0"/>
          <w:sz w:val="20"/>
        </w:rPr>
        <w:t xml:space="preserve"> изменить следующим образом:</w:t>
      </w:r>
    </w:p>
    <w:p w14:paraId="437E7F2D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6.8.5</w:t>
      </w:r>
      <w:r w:rsidRPr="00746102">
        <w:rPr>
          <w:lang w:val="ru-RU"/>
        </w:rPr>
        <w:tab/>
        <w:t>Геометрическая видимость</w:t>
      </w:r>
    </w:p>
    <w:p w14:paraId="66E1B02C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 w:rsidRPr="00746102">
        <w:rPr>
          <w:lang w:val="ru-RU"/>
        </w:rPr>
        <w:tab/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7B30651E" w14:textId="77777777" w:rsidR="00C50A95" w:rsidRPr="00746102" w:rsidRDefault="00C50A95" w:rsidP="00C50A95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46102">
        <w:rPr>
          <w:b w:val="0"/>
          <w:i/>
          <w:iCs/>
          <w:sz w:val="20"/>
        </w:rPr>
        <w:t>Пункт 6.8.6</w:t>
      </w:r>
      <w:r w:rsidRPr="00746102">
        <w:rPr>
          <w:b w:val="0"/>
          <w:sz w:val="20"/>
        </w:rPr>
        <w:t xml:space="preserve"> изменить следующим образом:</w:t>
      </w:r>
    </w:p>
    <w:p w14:paraId="0AA427A3" w14:textId="77777777" w:rsidR="00C50A95" w:rsidRPr="00746102" w:rsidRDefault="00C50A95" w:rsidP="00C50A95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6.8.6</w:t>
      </w:r>
      <w:r w:rsidRPr="00746102">
        <w:rPr>
          <w:lang w:val="ru-RU"/>
        </w:rPr>
        <w:tab/>
        <w:t>Ориентация</w:t>
      </w:r>
    </w:p>
    <w:p w14:paraId="569155E1" w14:textId="77777777" w:rsidR="00C50A95" w:rsidRPr="00746102" w:rsidRDefault="00C50A95" w:rsidP="00C50A95">
      <w:pPr>
        <w:pStyle w:val="para"/>
        <w:suppressAutoHyphens/>
        <w:rPr>
          <w:sz w:val="28"/>
          <w:lang w:val="ru-RU"/>
        </w:rPr>
      </w:pPr>
      <w:r w:rsidRPr="00746102">
        <w:rPr>
          <w:lang w:val="ru-RU"/>
        </w:rPr>
        <w:tab/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20988563" w14:textId="77777777" w:rsidR="00C50A95" w:rsidRPr="00FC7C40" w:rsidRDefault="00C50A95" w:rsidP="00C50A95">
      <w:pPr>
        <w:pStyle w:val="SingleTxtG"/>
        <w:ind w:left="2268" w:hanging="1134"/>
        <w:rPr>
          <w:i/>
        </w:rPr>
      </w:pPr>
      <w:r w:rsidRPr="00FC7C40">
        <w:rPr>
          <w:i/>
        </w:rPr>
        <w:t>Пункт 6.11.4.2</w:t>
      </w:r>
      <w:r w:rsidRPr="00FC7C40">
        <w:t xml:space="preserve"> изменить следующим образом:</w:t>
      </w:r>
    </w:p>
    <w:p w14:paraId="1641E8FB" w14:textId="77777777" w:rsidR="00C50A95" w:rsidRPr="005F237A" w:rsidRDefault="00C50A95" w:rsidP="00C50A95">
      <w:pPr>
        <w:pStyle w:val="para"/>
        <w:suppressAutoHyphens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FC7C40">
        <w:rPr>
          <w:color w:val="000000"/>
          <w:lang w:val="ru-RU"/>
        </w:rPr>
        <w:t>6.11.4.</w:t>
      </w:r>
      <w:r w:rsidRPr="00890A68">
        <w:rPr>
          <w:lang w:val="ru-RU"/>
        </w:rPr>
        <w:t>2</w:t>
      </w:r>
      <w:r>
        <w:rPr>
          <w:lang w:val="ru-RU"/>
        </w:rPr>
        <w:tab/>
      </w:r>
      <w:r w:rsidRPr="00890A68">
        <w:rPr>
          <w:lang w:val="ru-RU"/>
        </w:rPr>
        <w:t>По</w:t>
      </w:r>
      <w:r w:rsidRPr="00FC7C40">
        <w:rPr>
          <w:color w:val="000000"/>
          <w:lang w:val="ru-RU"/>
        </w:rPr>
        <w:t xml:space="preserve"> высоте: не менее 250 мм и не более 1000 мм над уровнем грунта. Для</w:t>
      </w:r>
      <w:r w:rsidR="00B65B24">
        <w:rPr>
          <w:color w:val="000000"/>
          <w:lang w:val="ru-RU"/>
        </w:rPr>
        <w:t> </w:t>
      </w:r>
      <w:r w:rsidRPr="00FC7C40">
        <w:rPr>
          <w:color w:val="000000"/>
          <w:lang w:val="ru-RU"/>
        </w:rPr>
        <w:t>задних противотуманных огней, сгруппированных с любым задним огнем, или для транспортных средств категори</w:t>
      </w:r>
      <w:r>
        <w:rPr>
          <w:color w:val="000000"/>
          <w:lang w:val="ru-RU"/>
        </w:rPr>
        <w:t>й</w:t>
      </w:r>
      <w:r w:rsidRPr="00FC7C40">
        <w:rPr>
          <w:color w:val="000000"/>
          <w:lang w:val="ru-RU"/>
        </w:rPr>
        <w:t xml:space="preserve"> </w:t>
      </w:r>
      <w:r w:rsidRPr="00FC7C40">
        <w:rPr>
          <w:bCs/>
          <w:color w:val="000000"/>
          <w:lang w:val="en-US"/>
        </w:rPr>
        <w:t>N</w:t>
      </w:r>
      <w:r w:rsidRPr="00FC7C40">
        <w:rPr>
          <w:bCs/>
          <w:color w:val="000000"/>
          <w:vertAlign w:val="subscript"/>
          <w:lang w:val="ru-RU"/>
        </w:rPr>
        <w:t>2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N</w:t>
      </w:r>
      <w:r w:rsidRPr="00FC7C40">
        <w:rPr>
          <w:bCs/>
          <w:color w:val="000000"/>
          <w:vertAlign w:val="subscript"/>
          <w:lang w:val="ru-RU"/>
        </w:rPr>
        <w:t>3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M</w:t>
      </w:r>
      <w:r w:rsidRPr="00FC7C40">
        <w:rPr>
          <w:bCs/>
          <w:color w:val="000000"/>
          <w:vertAlign w:val="subscript"/>
          <w:lang w:val="ru-RU"/>
        </w:rPr>
        <w:t>2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M</w:t>
      </w:r>
      <w:r w:rsidRPr="00FC7C40">
        <w:rPr>
          <w:bCs/>
          <w:color w:val="000000"/>
          <w:vertAlign w:val="subscript"/>
          <w:lang w:val="ru-RU"/>
        </w:rPr>
        <w:t>3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 (повышенной проходимости) максимальная высота может быть увеличена до </w:t>
      </w:r>
      <w:r w:rsidRPr="00890A68">
        <w:rPr>
          <w:bCs/>
          <w:color w:val="000000"/>
          <w:lang w:val="ru-RU"/>
        </w:rPr>
        <w:t>1</w:t>
      </w:r>
      <w:r w:rsidRPr="00754DCD">
        <w:rPr>
          <w:bCs/>
          <w:color w:val="000000"/>
          <w:lang w:val="ru-RU"/>
        </w:rPr>
        <w:t>4</w:t>
      </w:r>
      <w:r w:rsidRPr="00890A68">
        <w:rPr>
          <w:bCs/>
          <w:color w:val="000000"/>
          <w:lang w:val="ru-RU"/>
        </w:rPr>
        <w:t>00</w:t>
      </w:r>
      <w:r>
        <w:rPr>
          <w:bCs/>
          <w:color w:val="000000"/>
          <w:lang w:val="ru-RU"/>
        </w:rPr>
        <w:t xml:space="preserve"> мм</w:t>
      </w:r>
      <w:r>
        <w:rPr>
          <w:bCs/>
          <w:color w:val="000000"/>
          <w:lang w:val="ru-RU"/>
        </w:rPr>
        <w:t>»</w:t>
      </w:r>
      <w:r>
        <w:rPr>
          <w:bCs/>
          <w:color w:val="000000"/>
          <w:lang w:val="ru-RU"/>
        </w:rPr>
        <w:t>.</w:t>
      </w:r>
      <w:r w:rsidRPr="005F237A">
        <w:rPr>
          <w:color w:val="000000"/>
          <w:lang w:val="ru-RU"/>
        </w:rPr>
        <w:t xml:space="preserve"> </w:t>
      </w:r>
    </w:p>
    <w:p w14:paraId="799399A1" w14:textId="77777777" w:rsidR="00C50A95" w:rsidRPr="005F237A" w:rsidRDefault="00C50A95" w:rsidP="00C50A95">
      <w:pPr>
        <w:spacing w:before="240"/>
        <w:jc w:val="center"/>
        <w:rPr>
          <w:u w:val="single"/>
        </w:rPr>
      </w:pPr>
      <w:r w:rsidRPr="005F237A">
        <w:rPr>
          <w:u w:val="single"/>
        </w:rPr>
        <w:tab/>
      </w:r>
      <w:r w:rsidRPr="005F237A">
        <w:rPr>
          <w:u w:val="single"/>
        </w:rPr>
        <w:tab/>
      </w:r>
      <w:r w:rsidRPr="005F237A">
        <w:rPr>
          <w:u w:val="single"/>
        </w:rPr>
        <w:tab/>
      </w:r>
    </w:p>
    <w:p w14:paraId="2E79BB63" w14:textId="77777777" w:rsidR="00E12C5F" w:rsidRPr="008D53B6" w:rsidRDefault="00E12C5F" w:rsidP="00D9145B"/>
    <w:sectPr w:rsidR="00E12C5F" w:rsidRPr="008D53B6" w:rsidSect="00C50A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9EF8" w14:textId="77777777" w:rsidR="00DF3733" w:rsidRPr="00A312BC" w:rsidRDefault="00DF3733" w:rsidP="00A312BC"/>
  </w:endnote>
  <w:endnote w:type="continuationSeparator" w:id="0">
    <w:p w14:paraId="5B01DD56" w14:textId="77777777" w:rsidR="00DF3733" w:rsidRPr="00A312BC" w:rsidRDefault="00DF37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DE3D" w14:textId="77777777" w:rsidR="00C50A95" w:rsidRPr="00C50A95" w:rsidRDefault="00C50A95">
    <w:pPr>
      <w:pStyle w:val="a8"/>
    </w:pPr>
    <w:r w:rsidRPr="00C50A95">
      <w:rPr>
        <w:b/>
        <w:sz w:val="18"/>
      </w:rPr>
      <w:fldChar w:fldCharType="begin"/>
    </w:r>
    <w:r w:rsidRPr="00C50A95">
      <w:rPr>
        <w:b/>
        <w:sz w:val="18"/>
      </w:rPr>
      <w:instrText xml:space="preserve"> PAGE  \* MERGEFORMAT </w:instrText>
    </w:r>
    <w:r w:rsidRPr="00C50A95">
      <w:rPr>
        <w:b/>
        <w:sz w:val="18"/>
      </w:rPr>
      <w:fldChar w:fldCharType="separate"/>
    </w:r>
    <w:r w:rsidRPr="00C50A95">
      <w:rPr>
        <w:b/>
        <w:noProof/>
        <w:sz w:val="18"/>
      </w:rPr>
      <w:t>2</w:t>
    </w:r>
    <w:r w:rsidRPr="00C50A95">
      <w:rPr>
        <w:b/>
        <w:sz w:val="18"/>
      </w:rPr>
      <w:fldChar w:fldCharType="end"/>
    </w:r>
    <w:r>
      <w:rPr>
        <w:b/>
        <w:sz w:val="18"/>
      </w:rPr>
      <w:tab/>
    </w:r>
    <w:r>
      <w:t>GE.20-17329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B68A" w14:textId="77777777" w:rsidR="00C50A95" w:rsidRPr="00C50A95" w:rsidRDefault="00C50A95" w:rsidP="00C50A95">
    <w:pPr>
      <w:pStyle w:val="a8"/>
      <w:tabs>
        <w:tab w:val="clear" w:pos="9639"/>
        <w:tab w:val="right" w:pos="9638"/>
      </w:tabs>
      <w:rPr>
        <w:b/>
        <w:sz w:val="18"/>
      </w:rPr>
    </w:pPr>
    <w:r>
      <w:t>GE.20-17329</w:t>
    </w:r>
    <w:r>
      <w:tab/>
    </w:r>
    <w:r w:rsidRPr="00C50A95">
      <w:rPr>
        <w:b/>
        <w:sz w:val="18"/>
      </w:rPr>
      <w:fldChar w:fldCharType="begin"/>
    </w:r>
    <w:r w:rsidRPr="00C50A95">
      <w:rPr>
        <w:b/>
        <w:sz w:val="18"/>
      </w:rPr>
      <w:instrText xml:space="preserve"> PAGE  \* MERGEFORMAT </w:instrText>
    </w:r>
    <w:r w:rsidRPr="00C50A95">
      <w:rPr>
        <w:b/>
        <w:sz w:val="18"/>
      </w:rPr>
      <w:fldChar w:fldCharType="separate"/>
    </w:r>
    <w:r w:rsidRPr="00C50A95">
      <w:rPr>
        <w:b/>
        <w:noProof/>
        <w:sz w:val="18"/>
      </w:rPr>
      <w:t>3</w:t>
    </w:r>
    <w:r w:rsidRPr="00C50A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1779" w14:textId="77777777" w:rsidR="00042B72" w:rsidRPr="00C50A95" w:rsidRDefault="00C50A95" w:rsidP="00C50A9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8325EA" wp14:editId="0A526F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FC9C28" wp14:editId="4CFF76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180121  180121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9268" w14:textId="77777777" w:rsidR="00DF3733" w:rsidRPr="001075E9" w:rsidRDefault="00DF37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187880" w14:textId="77777777" w:rsidR="00DF3733" w:rsidRDefault="00DF37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809975" w14:textId="77777777" w:rsidR="00C50A95" w:rsidRPr="000B4C3D" w:rsidRDefault="00C50A95" w:rsidP="00C50A95">
      <w:pPr>
        <w:pStyle w:val="ad"/>
      </w:pPr>
      <w:r>
        <w:tab/>
      </w:r>
      <w:r w:rsidRPr="00C50A9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038C2A26" w14:textId="77777777" w:rsidR="00C50A95" w:rsidRPr="000B4C3D" w:rsidRDefault="00C50A95" w:rsidP="00C50A95">
      <w:pPr>
        <w:pStyle w:val="ad"/>
      </w:pPr>
      <w:r>
        <w:tab/>
      </w:r>
      <w:r w:rsidRPr="00C50A95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275E" w14:textId="21E93F22" w:rsidR="00C50A95" w:rsidRPr="00C50A95" w:rsidRDefault="00C50A95">
    <w:pPr>
      <w:pStyle w:val="a5"/>
    </w:pPr>
    <w:fldSimple w:instr=" TITLE  \* MERGEFORMAT ">
      <w:r w:rsidR="00FF3642">
        <w:t>ECE/TRANS/WP.29/2021/30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7E95" w14:textId="6DFCB80D" w:rsidR="00C50A95" w:rsidRPr="00C50A95" w:rsidRDefault="00C50A95" w:rsidP="00C50A95">
    <w:pPr>
      <w:pStyle w:val="a5"/>
      <w:jc w:val="right"/>
    </w:pPr>
    <w:fldSimple w:instr=" TITLE  \* MERGEFORMAT ">
      <w:r w:rsidR="00FF3642">
        <w:t>ECE/TRANS/WP.29/2021/30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2D67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1664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206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2DF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23D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5B24"/>
    <w:rsid w:val="00BC18B2"/>
    <w:rsid w:val="00BD33EE"/>
    <w:rsid w:val="00BE1CC7"/>
    <w:rsid w:val="00C106D6"/>
    <w:rsid w:val="00C119AE"/>
    <w:rsid w:val="00C50A9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733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C31D89"/>
  <w15:docId w15:val="{400F63D0-B8AE-495A-A650-6353F3B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50A95"/>
    <w:rPr>
      <w:b/>
      <w:sz w:val="28"/>
      <w:lang w:val="ru-RU" w:eastAsia="ru-RU"/>
    </w:rPr>
  </w:style>
  <w:style w:type="paragraph" w:styleId="af3">
    <w:name w:val="annotation text"/>
    <w:basedOn w:val="a"/>
    <w:link w:val="af4"/>
    <w:uiPriority w:val="99"/>
    <w:unhideWhenUsed/>
    <w:rsid w:val="00C50A95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4">
    <w:name w:val="Текст примечания Знак"/>
    <w:basedOn w:val="a0"/>
    <w:link w:val="af3"/>
    <w:uiPriority w:val="99"/>
    <w:rsid w:val="00C50A95"/>
    <w:rPr>
      <w:lang w:val="en-GB" w:eastAsia="fr-FR"/>
    </w:rPr>
  </w:style>
  <w:style w:type="paragraph" w:customStyle="1" w:styleId="para">
    <w:name w:val="para"/>
    <w:basedOn w:val="a"/>
    <w:link w:val="paraChar"/>
    <w:qFormat/>
    <w:rsid w:val="00C50A9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C50A95"/>
    <w:rPr>
      <w:snapToGrid w:val="0"/>
      <w:lang w:val="fr-FR" w:eastAsia="en-US"/>
    </w:rPr>
  </w:style>
  <w:style w:type="character" w:customStyle="1" w:styleId="SingleTxtGChar">
    <w:name w:val="_ Single Txt_G Char"/>
    <w:link w:val="SingleTxtG"/>
    <w:qFormat/>
    <w:rsid w:val="00C50A9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40BC3-E35F-4621-9341-8331FFE155C1}"/>
</file>

<file path=customXml/itemProps2.xml><?xml version="1.0" encoding="utf-8"?>
<ds:datastoreItem xmlns:ds="http://schemas.openxmlformats.org/officeDocument/2006/customXml" ds:itemID="{3289B5BB-D97E-4570-9E64-48390E33E1FB}"/>
</file>

<file path=customXml/itemProps3.xml><?xml version="1.0" encoding="utf-8"?>
<ds:datastoreItem xmlns:ds="http://schemas.openxmlformats.org/officeDocument/2006/customXml" ds:itemID="{33FEED43-BC44-4E4A-9A0C-91838607F11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952</Words>
  <Characters>6607</Characters>
  <Application>Microsoft Office Word</Application>
  <DocSecurity>0</DocSecurity>
  <Lines>600</Lines>
  <Paragraphs>251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ECE/TRANS/WP.29/2021/30</vt:lpstr>
      <vt:lpstr>A/</vt:lpstr>
      <vt:lpstr>A/</vt:lpstr>
    </vt:vector>
  </TitlesOfParts>
  <Company>DCM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ECE/TRANS/WP.29/2021/30</dc:title>
  <dc:subject/>
  <dc:creator>Elena IZOTOVA</dc:creator>
  <cp:keywords/>
  <cp:lastModifiedBy>Elena IZOTOVA</cp:lastModifiedBy>
  <cp:revision>3</cp:revision>
  <cp:lastPrinted>2021-01-18T12:44:00Z</cp:lastPrinted>
  <dcterms:created xsi:type="dcterms:W3CDTF">2021-01-18T12:44:00Z</dcterms:created>
  <dcterms:modified xsi:type="dcterms:W3CDTF">2021-01-18T12:44:00Z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