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9B71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7323C6" w14:textId="77777777" w:rsidR="002D5AAC" w:rsidRDefault="002D5AAC" w:rsidP="00D327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30476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3050E1" w14:textId="77777777" w:rsidR="002D5AAC" w:rsidRDefault="00D327EE" w:rsidP="00D327EE">
            <w:pPr>
              <w:jc w:val="right"/>
            </w:pPr>
            <w:r w:rsidRPr="00D327EE">
              <w:rPr>
                <w:sz w:val="40"/>
              </w:rPr>
              <w:t>ECE</w:t>
            </w:r>
            <w:r>
              <w:t>/TRANS/WP.29/2021/27</w:t>
            </w:r>
          </w:p>
        </w:tc>
      </w:tr>
      <w:tr w:rsidR="002D5AAC" w:rsidRPr="003032B5" w14:paraId="1FF8ADA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4BD0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7CE071" wp14:editId="47BB33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80A4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440019" w14:textId="77777777" w:rsidR="002D5AAC" w:rsidRDefault="00D327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C49D6B" w14:textId="77777777" w:rsidR="00D327EE" w:rsidRDefault="00D327EE" w:rsidP="00D327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47D7EB1C" w14:textId="77777777" w:rsidR="00D327EE" w:rsidRDefault="00D327EE" w:rsidP="00D327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6377D3" w14:textId="77777777" w:rsidR="00D327EE" w:rsidRPr="008D53B6" w:rsidRDefault="00D327EE" w:rsidP="00D327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2A8489" w14:textId="77777777" w:rsidR="008A37C8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542B3D55" w14:textId="77777777" w:rsidR="00D327EE" w:rsidRPr="00D327EE" w:rsidRDefault="00D327EE" w:rsidP="00D327EE">
      <w:pPr>
        <w:spacing w:before="120"/>
        <w:rPr>
          <w:sz w:val="28"/>
          <w:szCs w:val="28"/>
        </w:rPr>
      </w:pPr>
      <w:r w:rsidRPr="00D327EE">
        <w:rPr>
          <w:sz w:val="28"/>
          <w:szCs w:val="28"/>
        </w:rPr>
        <w:t>Комитет по внутреннему транспорту</w:t>
      </w:r>
    </w:p>
    <w:p w14:paraId="19DCBD3F" w14:textId="77777777" w:rsidR="00D327EE" w:rsidRPr="00D327EE" w:rsidRDefault="00D327EE" w:rsidP="00D327EE">
      <w:pPr>
        <w:spacing w:before="120"/>
        <w:rPr>
          <w:b/>
          <w:sz w:val="24"/>
          <w:szCs w:val="24"/>
        </w:rPr>
      </w:pPr>
      <w:r w:rsidRPr="00D327E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327EE">
        <w:rPr>
          <w:b/>
          <w:bCs/>
          <w:sz w:val="24"/>
          <w:szCs w:val="24"/>
        </w:rPr>
        <w:t>в области транспортных средств</w:t>
      </w:r>
    </w:p>
    <w:p w14:paraId="4454EBC9" w14:textId="77777777" w:rsidR="00D327EE" w:rsidRPr="00C54E97" w:rsidRDefault="00D327EE" w:rsidP="00D327E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08E645F4" w14:textId="77777777" w:rsidR="00D327EE" w:rsidRPr="00C54E97" w:rsidRDefault="00D327EE" w:rsidP="00D327EE">
      <w:r>
        <w:t>Женева, 9–11 марта 2021 года</w:t>
      </w:r>
    </w:p>
    <w:p w14:paraId="05166382" w14:textId="77777777" w:rsidR="00D327EE" w:rsidRPr="00C54E97" w:rsidRDefault="00D327EE" w:rsidP="00D327EE">
      <w:r>
        <w:t>Пункт 4.8.9 предварительной повестки дня</w:t>
      </w:r>
    </w:p>
    <w:p w14:paraId="46F418BD" w14:textId="77777777" w:rsidR="00D327EE" w:rsidRDefault="00D327EE" w:rsidP="00D327EE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D65F270" w14:textId="77777777" w:rsidR="00D327EE" w:rsidRDefault="00D327EE" w:rsidP="00D327EE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6B127C1D" w14:textId="77777777" w:rsidR="00D327EE" w:rsidRPr="00C54E97" w:rsidRDefault="00D327EE" w:rsidP="00D327EE">
      <w:pPr>
        <w:rPr>
          <w:b/>
        </w:rPr>
      </w:pPr>
      <w:r>
        <w:rPr>
          <w:b/>
          <w:bCs/>
        </w:rPr>
        <w:t>правилам ООН, представленных GRSG</w:t>
      </w:r>
    </w:p>
    <w:p w14:paraId="3F30650A" w14:textId="77777777" w:rsidR="00D327EE" w:rsidRPr="00C54E97" w:rsidRDefault="00D327EE" w:rsidP="00D327EE">
      <w:pPr>
        <w:pStyle w:val="HChG"/>
        <w:ind w:firstLine="0"/>
        <w:rPr>
          <w:rFonts w:asciiTheme="majorBidi" w:hAnsiTheme="majorBidi" w:cstheme="majorBidi"/>
        </w:rPr>
      </w:pPr>
      <w:r>
        <w:tab/>
      </w:r>
      <w:r>
        <w:rPr>
          <w:bCs/>
        </w:rPr>
        <w:t>Предложение по поправкам серии 04 к Правилам № 118 ООН (характеристики горения материалов)</w:t>
      </w:r>
    </w:p>
    <w:p w14:paraId="3EA0F7E4" w14:textId="77777777" w:rsidR="00D327EE" w:rsidRPr="00C54E97" w:rsidRDefault="00D327EE" w:rsidP="00D327EE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D327EE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D327EE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4052B5B4" w14:textId="5479D2E4" w:rsidR="00D327EE" w:rsidRPr="00C54E97" w:rsidRDefault="00D327EE" w:rsidP="00D327EE">
      <w:pPr>
        <w:pStyle w:val="SingleTxtG"/>
        <w:ind w:firstLine="567"/>
      </w:pPr>
      <w:r>
        <w:t xml:space="preserve">Воспроизведенный ниже текст был принят Рабочей группой по общим предписаниям, касающимся безопасности (GRSG), на ее сто девятнадцатой сессии, состоявшейся в октябре 2020 года (ECE/TRANS/WP.29/GRSG/98, п. 21). В его основу положен документ ECE/TRANS/WP.29/GRSG/2020/21 с поправками, содержащимися в документах GRSG-119-10, GRSG-119-22 и GRSG-119-31.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="003032B5">
        <w:t xml:space="preserve">Соглашения 1958 года </w:t>
      </w:r>
      <w:r>
        <w:t>(АС.1) для</w:t>
      </w:r>
      <w:r w:rsidR="003032B5">
        <w:t xml:space="preserve"> </w:t>
      </w:r>
      <w:r>
        <w:t xml:space="preserve">рассмотрения </w:t>
      </w:r>
      <w:r w:rsidR="003032B5">
        <w:t xml:space="preserve">и голосования </w:t>
      </w:r>
      <w:r>
        <w:t>на их сессиях в</w:t>
      </w:r>
      <w:r w:rsidR="00EC7092">
        <w:rPr>
          <w:lang w:val="en-US"/>
        </w:rPr>
        <w:t> </w:t>
      </w:r>
      <w:r>
        <w:t>марте 2021 года.</w:t>
      </w:r>
    </w:p>
    <w:p w14:paraId="401185FE" w14:textId="77777777" w:rsidR="00D327EE" w:rsidRPr="00C54E97" w:rsidRDefault="00D327EE" w:rsidP="00D327EE">
      <w:pPr>
        <w:pStyle w:val="SingleTxtG"/>
        <w:ind w:firstLine="567"/>
      </w:pPr>
      <w:r w:rsidRPr="00C54E97">
        <w:br w:type="page"/>
      </w:r>
    </w:p>
    <w:p w14:paraId="7B4E45AD" w14:textId="77777777" w:rsidR="00D327EE" w:rsidRPr="00C54E97" w:rsidRDefault="00D327EE" w:rsidP="00D327EE">
      <w:pPr>
        <w:pStyle w:val="SingleTxtG"/>
        <w:spacing w:before="240"/>
      </w:pPr>
      <w:r>
        <w:rPr>
          <w:i/>
          <w:iCs/>
        </w:rPr>
        <w:lastRenderedPageBreak/>
        <w:t>Часть I (пункт 5)</w:t>
      </w:r>
      <w:r>
        <w:t xml:space="preserve"> включить новые подпункты 5.2.4.1 и 5.2.4.2 следующего содержания: </w:t>
      </w:r>
    </w:p>
    <w:p w14:paraId="04D3E6FA" w14:textId="77777777" w:rsidR="00D327EE" w:rsidRPr="00C54E97" w:rsidRDefault="00D327EE" w:rsidP="00D327EE">
      <w:pPr>
        <w:pStyle w:val="SingleTxtG"/>
        <w:ind w:left="2268" w:hanging="1134"/>
      </w:pPr>
      <w:r>
        <w:t xml:space="preserve">«5.2.4.1 </w:t>
      </w:r>
      <w:r>
        <w:tab/>
        <w:t>Считается, что отдельные материалы, отвечающие соответствующим требованиям пунктов 6.2.1–6.2.7 и скрепленные между собой с помощью клеевой основы, которая не ухудшает характеристики горения, удовлетворяют требованиям в качестве составного материала. В</w:t>
      </w:r>
      <w:r w:rsidR="00962AF8">
        <w:t> </w:t>
      </w:r>
      <w:r>
        <w:t>информационном документе в приложении 2 должен содержаться перечень клеевых основ, которые могут быть использованы без ухудшения характеристик горения материала.</w:t>
      </w:r>
    </w:p>
    <w:p w14:paraId="5050B24D" w14:textId="77777777" w:rsidR="00D327EE" w:rsidRPr="00C54E97" w:rsidRDefault="00D327EE" w:rsidP="00D327EE">
      <w:pPr>
        <w:pStyle w:val="SingleTxtG"/>
        <w:ind w:left="2268" w:hanging="1134"/>
      </w:pPr>
      <w:r>
        <w:t xml:space="preserve">5.2.4.2 </w:t>
      </w:r>
      <w:r>
        <w:tab/>
        <w:t>Если для прикрепления материала, предназначенного для внутренней облицовки, к несущей структуре используется клеевая основа, которая не указана в пункте 5.1 приложения 2 как не ухудшающая характеристик горения материала для внутренней облицовки, то такой материал испытывают в сочетании с этой клеевой основной и возможной несущей структурой».</w:t>
      </w:r>
    </w:p>
    <w:p w14:paraId="42D517A1" w14:textId="77777777" w:rsidR="00D327EE" w:rsidRPr="00C54E97" w:rsidRDefault="00D327EE" w:rsidP="00D327EE">
      <w:pPr>
        <w:pStyle w:val="SingleTxtG"/>
        <w:ind w:left="2268" w:hanging="1134"/>
        <w:rPr>
          <w:i/>
          <w:iCs/>
        </w:rPr>
      </w:pPr>
      <w:r>
        <w:rPr>
          <w:i/>
          <w:iCs/>
        </w:rPr>
        <w:t>Включить новые пункты 12.15–12.19</w:t>
      </w:r>
      <w:r>
        <w:t xml:space="preserve"> следующего содержания:</w:t>
      </w:r>
    </w:p>
    <w:p w14:paraId="03F8454C" w14:textId="77777777" w:rsidR="00D327EE" w:rsidRPr="00C54E97" w:rsidRDefault="00D327EE" w:rsidP="00D327EE">
      <w:pPr>
        <w:pStyle w:val="SingleTxtG"/>
        <w:ind w:left="2268" w:hanging="1134"/>
      </w:pPr>
      <w:r>
        <w:t xml:space="preserve">«12.15 </w:t>
      </w:r>
      <w:r>
        <w:tab/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04.</w:t>
      </w:r>
    </w:p>
    <w:p w14:paraId="668724DC" w14:textId="77777777" w:rsidR="00D327EE" w:rsidRPr="00C54E97" w:rsidRDefault="00D327EE" w:rsidP="00D327EE">
      <w:pPr>
        <w:pStyle w:val="SingleTxtG"/>
        <w:ind w:left="2268" w:hanging="1134"/>
      </w:pPr>
      <w:r>
        <w:t xml:space="preserve">12.16 </w:t>
      </w:r>
      <w:r>
        <w:tab/>
      </w:r>
      <w:r>
        <w:tab/>
        <w:t>Начиная с 1 сентября 2023 года Договаривающиеся стороны, применяющие настоящие Правила, не обязаны признавать официальные утверждения типа транспортных средств или элементов оборудования, предоставленные впервые на основании предыдущих серий поправок после 1 сентября 2023 года.</w:t>
      </w:r>
    </w:p>
    <w:p w14:paraId="699E0B39" w14:textId="77777777" w:rsidR="00D327EE" w:rsidRPr="00C54E97" w:rsidRDefault="00D327EE" w:rsidP="00D327EE">
      <w:pPr>
        <w:pStyle w:val="SingleTxtG"/>
        <w:ind w:left="2268" w:hanging="1134"/>
      </w:pPr>
      <w:r>
        <w:t xml:space="preserve">12.17 </w:t>
      </w:r>
      <w:r>
        <w:tab/>
      </w:r>
      <w:r>
        <w:tab/>
        <w:t>До 1 сентября 2025 года Договаривающиеся стороны, применяющие настоящие Правила, признают официальные утверждения типа транспортных средств или элементов оборудования в соответствии с поправками предыдущих серий, предоставленные впервые до 1 сентября 2023 года.</w:t>
      </w:r>
    </w:p>
    <w:p w14:paraId="6F217AD9" w14:textId="77777777" w:rsidR="00D327EE" w:rsidRPr="00C54E97" w:rsidRDefault="00D327EE" w:rsidP="00D327EE">
      <w:pPr>
        <w:pStyle w:val="SingleTxtG"/>
        <w:ind w:left="2268" w:hanging="1134"/>
      </w:pPr>
      <w:r>
        <w:t xml:space="preserve">12.18 </w:t>
      </w:r>
      <w:r>
        <w:tab/>
      </w:r>
      <w:r>
        <w:tab/>
        <w:t>Начиная с 1 сентября 2025 года Договаривающиеся стороны, применяющие настоящие Правила, не обязаны признавать официальные утверждения типа транспортных средств или элементов оборудования, предоставленные на основании предыдущих серий поправок к настоящим Правилам.</w:t>
      </w:r>
    </w:p>
    <w:p w14:paraId="7272BB4F" w14:textId="77777777" w:rsidR="00D327EE" w:rsidRPr="00C54E97" w:rsidRDefault="00D327EE" w:rsidP="00D327EE">
      <w:pPr>
        <w:pStyle w:val="SingleTxtG"/>
        <w:ind w:left="2268" w:hanging="1134"/>
        <w:rPr>
          <w:sz w:val="18"/>
          <w:szCs w:val="18"/>
        </w:rPr>
      </w:pPr>
      <w:r>
        <w:t xml:space="preserve">12.19 </w:t>
      </w:r>
      <w:r>
        <w:tab/>
      </w:r>
      <w:r>
        <w:tab/>
        <w:t>Независимо от пунктов 12.16–12.18 Договаривающиеся стороны, применяющие настоящие Правила, продолжают признавать официальные утверждения типа и предоставлять распространения официальных утверждений на основании предыдущих серий поправок к настоящим Правилам для транспортных средств или элементов оборудования, которые не затронуты изменениями, внесенными на основании поправок серии 04».</w:t>
      </w:r>
    </w:p>
    <w:p w14:paraId="3688B5DE" w14:textId="77777777" w:rsidR="00D327EE" w:rsidRPr="00C54E97" w:rsidRDefault="00D327EE" w:rsidP="00D327EE">
      <w:pPr>
        <w:pStyle w:val="SingleTxtG"/>
        <w:spacing w:before="240"/>
      </w:pPr>
      <w:r>
        <w:rPr>
          <w:i/>
          <w:iCs/>
        </w:rPr>
        <w:t>Приложение 2</w:t>
      </w:r>
      <w:r>
        <w:t xml:space="preserve">, включить новые пункты 5 и 5.1 следующего содержания:  </w:t>
      </w:r>
    </w:p>
    <w:p w14:paraId="35B5DC57" w14:textId="77777777" w:rsidR="00D327EE" w:rsidRPr="00C54E97" w:rsidRDefault="00D327EE" w:rsidP="00D327EE">
      <w:pPr>
        <w:pStyle w:val="SingleTxtG"/>
        <w:ind w:left="2268" w:hanging="1134"/>
      </w:pPr>
      <w:r>
        <w:t>«5.</w:t>
      </w:r>
      <w:r>
        <w:tab/>
      </w:r>
      <w:r w:rsidR="00962AF8">
        <w:tab/>
      </w:r>
      <w:r>
        <w:t>Клеевая основа</w:t>
      </w:r>
    </w:p>
    <w:p w14:paraId="1CD2D584" w14:textId="77777777" w:rsidR="00D327EE" w:rsidRPr="00C54E97" w:rsidRDefault="00D327EE" w:rsidP="00D327EE">
      <w:pPr>
        <w:pStyle w:val="SingleTxtG"/>
        <w:ind w:left="2268" w:hanging="1134"/>
      </w:pPr>
      <w:r>
        <w:t>5.1</w:t>
      </w:r>
      <w:r>
        <w:tab/>
      </w:r>
      <w:r w:rsidR="00962AF8">
        <w:tab/>
      </w:r>
      <w:r>
        <w:t>Перечень клеевых основ, которые могут быть использованы без ухудшения характеристик горения материала(ов): ....................................».</w:t>
      </w:r>
    </w:p>
    <w:p w14:paraId="5F55EF9C" w14:textId="77777777" w:rsidR="00D327EE" w:rsidRPr="00461D0C" w:rsidRDefault="00D327EE" w:rsidP="00D327EE">
      <w:pPr>
        <w:pStyle w:val="SingleTxtG"/>
        <w:pageBreakBefore/>
        <w:spacing w:before="240"/>
      </w:pPr>
      <w:r>
        <w:rPr>
          <w:i/>
          <w:iCs/>
        </w:rPr>
        <w:lastRenderedPageBreak/>
        <w:t>Приложение 5</w:t>
      </w:r>
      <w:r>
        <w:t xml:space="preserve"> изменить следующим образом:</w:t>
      </w:r>
    </w:p>
    <w:p w14:paraId="7ED61886" w14:textId="77777777" w:rsidR="00D327EE" w:rsidRPr="00C54E97" w:rsidRDefault="00D327EE" w:rsidP="00D327EE">
      <w:pPr>
        <w:pStyle w:val="HChG"/>
        <w:ind w:left="0" w:firstLine="0"/>
      </w:pPr>
      <w:bookmarkStart w:id="1" w:name="_Toc381693798"/>
      <w:r w:rsidRPr="00D327EE">
        <w:rPr>
          <w:b w:val="0"/>
          <w:bCs/>
          <w:sz w:val="20"/>
        </w:rPr>
        <w:t>«</w:t>
      </w:r>
      <w:r>
        <w:rPr>
          <w:bCs/>
        </w:rPr>
        <w:t>Приложение 5</w:t>
      </w:r>
      <w:bookmarkEnd w:id="1"/>
    </w:p>
    <w:p w14:paraId="7677B93F" w14:textId="77777777" w:rsidR="00D327EE" w:rsidRPr="00C54E97" w:rsidRDefault="00D327EE" w:rsidP="00D327EE">
      <w:pPr>
        <w:pStyle w:val="HChG"/>
      </w:pPr>
      <w:r>
        <w:tab/>
      </w:r>
      <w:r>
        <w:tab/>
      </w:r>
      <w:r>
        <w:tab/>
      </w:r>
      <w:r>
        <w:rPr>
          <w:bCs/>
        </w:rPr>
        <w:t>Схемы знаков официального утверждения</w:t>
      </w:r>
    </w:p>
    <w:p w14:paraId="6A0AADBB" w14:textId="77777777" w:rsidR="00D327EE" w:rsidRPr="00C54E97" w:rsidRDefault="00D327EE" w:rsidP="00D327EE">
      <w:pPr>
        <w:pStyle w:val="SingleTxtG"/>
        <w:rPr>
          <w:b/>
        </w:rPr>
      </w:pPr>
      <w:r>
        <w:rPr>
          <w:b/>
          <w:bCs/>
        </w:rPr>
        <w:t>Пример 1</w:t>
      </w:r>
    </w:p>
    <w:p w14:paraId="36B7C4E9" w14:textId="77777777" w:rsidR="00D327EE" w:rsidRPr="00C54E97" w:rsidRDefault="00D327EE" w:rsidP="00E21530">
      <w:pPr>
        <w:pStyle w:val="SingleTxtG"/>
        <w:spacing w:after="240"/>
      </w:pPr>
      <w:r>
        <w:t>(см. часть I настоящих Правил)</w:t>
      </w:r>
    </w:p>
    <w:p w14:paraId="199B4851" w14:textId="77777777" w:rsidR="00D327EE" w:rsidRPr="00C54E97" w:rsidRDefault="00D327EE" w:rsidP="00E21530">
      <w:pPr>
        <w:spacing w:before="120"/>
        <w:ind w:left="2268"/>
      </w:pPr>
      <w:r w:rsidRPr="00D76CA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EFE82" wp14:editId="418D456F">
                <wp:simplePos x="0" y="0"/>
                <wp:positionH relativeFrom="column">
                  <wp:posOffset>3380314</wp:posOffset>
                </wp:positionH>
                <wp:positionV relativeFrom="paragraph">
                  <wp:posOffset>175365</wp:posOffset>
                </wp:positionV>
                <wp:extent cx="596265" cy="215153"/>
                <wp:effectExtent l="0" t="0" r="0" b="0"/>
                <wp:wrapNone/>
                <wp:docPr id="9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1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53E06" w14:textId="77777777" w:rsidR="00D327EE" w:rsidRPr="00D327EE" w:rsidRDefault="00D327EE" w:rsidP="00D327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7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041234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EFE82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266.15pt;margin-top:13.8pt;width:46.95pt;height: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" stroked="f">
                <v:textbox inset="0,0,0,0">
                  <w:txbxContent>
                    <w:p w14:paraId="6B253E06" w14:textId="77777777" w:rsidR="00D327EE" w:rsidRPr="00D327EE" w:rsidRDefault="00D327EE" w:rsidP="00D327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27EE">
                        <w:rPr>
                          <w:b/>
                          <w:bCs/>
                          <w:sz w:val="28"/>
                          <w:szCs w:val="28"/>
                        </w:rPr>
                        <w:t>041234</w:t>
                      </w:r>
                    </w:p>
                  </w:txbxContent>
                </v:textbox>
              </v:shape>
            </w:pict>
          </mc:Fallback>
        </mc:AlternateContent>
      </w:r>
      <w:r w:rsidRPr="00D76CA2">
        <w:object w:dxaOrig="5172" w:dyaOrig="1152" w14:anchorId="287F4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pt;height:57.5pt" o:ole="">
            <v:imagedata r:id="rId8" o:title=""/>
          </v:shape>
          <o:OLEObject Type="Embed" ProgID="PBrush" ShapeID="_x0000_i1025" DrawAspect="Content" ObjectID="_1670671497" r:id="rId9"/>
        </w:object>
      </w:r>
      <w:r>
        <w:t>a = 8 мм мин.</w:t>
      </w:r>
    </w:p>
    <w:p w14:paraId="75321C45" w14:textId="77777777" w:rsidR="00D327EE" w:rsidRPr="00C54E97" w:rsidRDefault="00D327EE" w:rsidP="00D327EE">
      <w:pPr>
        <w:pStyle w:val="SingleTxtG"/>
        <w:spacing w:before="120"/>
        <w:ind w:firstLine="567"/>
      </w:pPr>
      <w:r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(Е 4) на основании части I Правил № 118 ООН под номером официального утверждения 041234. Первые две цифры (04) номера официального утверждения указывают, что официальное утверждение было предоставлено в соответствии с требованиями поправок серии 04 к Правилам № 118 ООН.</w:t>
      </w:r>
    </w:p>
    <w:p w14:paraId="1E7382E5" w14:textId="77777777" w:rsidR="00D327EE" w:rsidRPr="00C54E97" w:rsidRDefault="00D327EE" w:rsidP="00D327EE">
      <w:pPr>
        <w:pStyle w:val="SingleTxtG"/>
        <w:rPr>
          <w:b/>
        </w:rPr>
      </w:pPr>
      <w:r>
        <w:rPr>
          <w:b/>
          <w:bCs/>
        </w:rPr>
        <w:t>Пример 2</w:t>
      </w:r>
    </w:p>
    <w:p w14:paraId="50716089" w14:textId="77777777" w:rsidR="00D327EE" w:rsidRPr="00C54E97" w:rsidRDefault="00D327EE" w:rsidP="005B44E2">
      <w:pPr>
        <w:pStyle w:val="SingleTxtG"/>
        <w:spacing w:after="240"/>
      </w:pPr>
      <w:r>
        <w:t>(см. часть II настоящих Правил)</w:t>
      </w:r>
    </w:p>
    <w:p w14:paraId="5F07A897" w14:textId="77777777" w:rsidR="00D327EE" w:rsidRDefault="00D327EE" w:rsidP="00D327EE">
      <w:pPr>
        <w:tabs>
          <w:tab w:val="left" w:pos="1418"/>
          <w:tab w:val="right" w:pos="8505"/>
        </w:tabs>
        <w:ind w:left="1418" w:right="961" w:hanging="284"/>
        <w:jc w:val="right"/>
      </w:pPr>
      <w:r w:rsidRPr="00D76C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C0A30" wp14:editId="53501C73">
                <wp:simplePos x="0" y="0"/>
                <wp:positionH relativeFrom="column">
                  <wp:posOffset>2863440</wp:posOffset>
                </wp:positionH>
                <wp:positionV relativeFrom="paragraph">
                  <wp:posOffset>215863</wp:posOffset>
                </wp:positionV>
                <wp:extent cx="1640542" cy="391795"/>
                <wp:effectExtent l="0" t="0" r="0" b="8255"/>
                <wp:wrapNone/>
                <wp:docPr id="9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2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F700" w14:textId="77777777" w:rsidR="00D327EE" w:rsidRDefault="00D327EE" w:rsidP="00D327E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118RII – 0</w:t>
                            </w:r>
                            <w:r w:rsidR="00962AF8">
                              <w:rPr>
                                <w:b/>
                                <w:bCs/>
                                <w:sz w:val="32"/>
                              </w:rPr>
                              <w:t>41234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0A30" id="Text Box 229" o:spid="_x0000_s1027" type="#_x0000_t202" style="position:absolute;left:0;text-align:left;margin-left:225.45pt;margin-top:17pt;width:129.2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" stroked="f">
                <v:textbox>
                  <w:txbxContent>
                    <w:p w14:paraId="1F9DF700" w14:textId="77777777" w:rsidR="00D327EE" w:rsidRDefault="00D327EE" w:rsidP="00D327EE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118RII </w:t>
                      </w:r>
                      <w:r>
                        <w:rPr>
                          <w:b/>
                          <w:bCs/>
                          <w:sz w:val="32"/>
                        </w:rPr>
                        <w:t>–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0</w:t>
                      </w:r>
                      <w:r w:rsidR="00962AF8">
                        <w:rPr>
                          <w:b/>
                          <w:bCs/>
                          <w:sz w:val="32"/>
                        </w:rPr>
                        <w:t>41234</w:t>
                      </w:r>
                    </w:p>
                  </w:txbxContent>
                </v:textbox>
              </v:shape>
            </w:pict>
          </mc:Fallback>
        </mc:AlternateContent>
      </w:r>
      <w:r w:rsidRPr="00D76CA2">
        <w:object w:dxaOrig="6466" w:dyaOrig="1440" w14:anchorId="27031FF8">
          <v:shape id="_x0000_i1026" type="#_x0000_t75" style="width:352.5pt;height:79.5pt" o:ole="">
            <v:imagedata r:id="rId10" o:title=""/>
          </v:shape>
          <o:OLEObject Type="Embed" ProgID="PBrush" ShapeID="_x0000_i1026" DrawAspect="Content" ObjectID="_1670671498" r:id="rId11"/>
        </w:object>
      </w:r>
    </w:p>
    <w:p w14:paraId="43DB8817" w14:textId="77777777" w:rsidR="00D327EE" w:rsidRPr="00C54E97" w:rsidRDefault="00D327EE" w:rsidP="00D327EE">
      <w:pPr>
        <w:tabs>
          <w:tab w:val="left" w:pos="1418"/>
          <w:tab w:val="right" w:pos="8505"/>
        </w:tabs>
        <w:ind w:left="1418" w:right="961" w:hanging="284"/>
        <w:jc w:val="right"/>
      </w:pPr>
      <w:r>
        <w:t>a = 8 мм мин.</w:t>
      </w:r>
    </w:p>
    <w:p w14:paraId="25BE67AE" w14:textId="77777777" w:rsidR="00D327EE" w:rsidRPr="00C54E97" w:rsidRDefault="00D327EE" w:rsidP="00D327EE">
      <w:pPr>
        <w:ind w:left="1418" w:hanging="1418"/>
        <w:jc w:val="center"/>
      </w:pPr>
      <w:r w:rsidRPr="00D76CA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1B99BC" wp14:editId="43604104">
                <wp:simplePos x="0" y="0"/>
                <wp:positionH relativeFrom="column">
                  <wp:posOffset>798034</wp:posOffset>
                </wp:positionH>
                <wp:positionV relativeFrom="paragraph">
                  <wp:posOffset>44601</wp:posOffset>
                </wp:positionV>
                <wp:extent cx="457200" cy="318135"/>
                <wp:effectExtent l="11430" t="20320" r="64770" b="13970"/>
                <wp:wrapNone/>
                <wp:docPr id="6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18135"/>
                          <a:chOff x="2597" y="11790"/>
                          <a:chExt cx="720" cy="501"/>
                        </a:xfrm>
                      </wpg:grpSpPr>
                      <wps:wsp>
                        <wps:cNvPr id="7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1816"/>
                            <a:ext cx="476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7C141" w14:textId="77777777" w:rsidR="00D327EE" w:rsidRDefault="00D327EE" w:rsidP="00D327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97" y="11806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04" y="1179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854" y="1179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41" y="1229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B99BC" id="Group 230" o:spid="_x0000_s1028" style="position:absolute;left:0;text-align:left;margin-left:62.85pt;margin-top:3.5pt;width:36pt;height:25.05pt;z-index:251659264" coordorigin="2597,11790" coordsize="7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">
                <v:shape id="Text Box 231" o:spid="_x0000_s1029" type="#_x0000_t202" style="position:absolute;left:2623;top:11816;width:4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14:paraId="0DF7C141" w14:textId="77777777" w:rsidR="00D327EE" w:rsidRDefault="00D327EE" w:rsidP="00D327EE">
                        <w:pPr>
                          <w:rPr>
                            <w:sz w:val="22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32" o:spid="_x0000_s1030" style="position:absolute;left:2597;top:11806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" filled="f">
                  <v:fill opacity="32896f"/>
                </v:oval>
                <v:line id="Line 233" o:spid="_x0000_s1031" style="position:absolute;visibility:visible;mso-wrap-style:square" from="3304,11790" to="330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" strokeweight=".25pt">
                  <v:stroke startarrow="open" endarrow="open"/>
                </v:line>
                <v:line id="Line 234" o:spid="_x0000_s1032" style="position:absolute;visibility:visible;mso-wrap-style:square" from="2854,11790" to="3304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">
                  <v:stroke dashstyle="1 1" endcap="round"/>
                </v:line>
                <v:line id="Line 235" o:spid="_x0000_s1033" style="position:absolute;visibility:visible;mso-wrap-style:square" from="2841,12291" to="331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">
                  <v:stroke dashstyle="1 1" endcap="round"/>
                </v:line>
              </v:group>
            </w:pict>
          </mc:Fallback>
        </mc:AlternateContent>
      </w:r>
      <w:r w:rsidRPr="0012538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6F570D" wp14:editId="5EAB1D1A">
                <wp:simplePos x="0" y="0"/>
                <wp:positionH relativeFrom="column">
                  <wp:posOffset>1229095</wp:posOffset>
                </wp:positionH>
                <wp:positionV relativeFrom="paragraph">
                  <wp:posOffset>85725</wp:posOffset>
                </wp:positionV>
                <wp:extent cx="499110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6B1A" w14:textId="77777777" w:rsidR="00D327EE" w:rsidRDefault="00D327EE" w:rsidP="00D327EE">
                            <w:pPr>
                              <w:rPr>
                                <w:sz w:val="22"/>
                              </w:rPr>
                            </w:pPr>
                            <w:r>
                              <w:t>2/3 a</w:t>
                            </w:r>
                          </w:p>
                          <w:p w14:paraId="0A6A7E85" w14:textId="77777777" w:rsidR="00D327EE" w:rsidRDefault="00D327EE" w:rsidP="00D32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570D" id="Text Box 2" o:spid="_x0000_s1034" type="#_x0000_t202" style="position:absolute;left:0;text-align:left;margin-left:96.8pt;margin-top:6.75pt;width:39.3pt;height:21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" stroked="f">
                <v:textbox>
                  <w:txbxContent>
                    <w:p w14:paraId="25856B1A" w14:textId="77777777" w:rsidR="00D327EE" w:rsidRDefault="00D327EE" w:rsidP="00D327EE">
                      <w:pPr>
                        <w:rPr>
                          <w:sz w:val="22"/>
                        </w:rPr>
                      </w:pPr>
                      <w:r>
                        <w:t>2/3 a</w:t>
                      </w:r>
                    </w:p>
                    <w:p w14:paraId="0A6A7E85" w14:textId="77777777" w:rsidR="00D327EE" w:rsidRDefault="00D327EE" w:rsidP="00D327EE"/>
                  </w:txbxContent>
                </v:textbox>
              </v:shape>
            </w:pict>
          </mc:Fallback>
        </mc:AlternateContent>
      </w:r>
      <w:r w:rsidRPr="00D76CA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284654" wp14:editId="658868CD">
                <wp:simplePos x="0" y="0"/>
                <wp:positionH relativeFrom="column">
                  <wp:posOffset>2150568</wp:posOffset>
                </wp:positionH>
                <wp:positionV relativeFrom="paragraph">
                  <wp:posOffset>34925</wp:posOffset>
                </wp:positionV>
                <wp:extent cx="1354477" cy="331688"/>
                <wp:effectExtent l="38100" t="38100" r="0" b="49530"/>
                <wp:wrapNone/>
                <wp:docPr id="7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77" cy="331688"/>
                          <a:chOff x="1942" y="12613"/>
                          <a:chExt cx="2662" cy="835"/>
                        </a:xfrm>
                      </wpg:grpSpPr>
                      <wps:wsp>
                        <wps:cNvPr id="76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" y="1262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07" y="130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417" y="1311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" y="130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546" y="126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59" y="1342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343" y="12664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2731"/>
                            <a:ext cx="105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E578D" w14:textId="77777777" w:rsidR="00D327EE" w:rsidRDefault="00D327EE" w:rsidP="00D327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4654" id="Group 236" o:spid="_x0000_s1035" style="position:absolute;left:0;text-align:left;margin-left:169.35pt;margin-top:2.75pt;width:106.65pt;height:26.1pt;z-index:251660288" coordorigin="1942,12613" coordsize="266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">
                <v:line id="Line 237" o:spid="_x0000_s1036" style="position:absolute;flip:x y;visibility:visible;mso-wrap-style:square" from="2417,12625" to="2417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">
                  <v:stroke endarrow="open"/>
                </v:line>
                <v:line id="Line 238" o:spid="_x0000_s1037" style="position:absolute;visibility:visible;mso-wrap-style:square" from="2507,13011" to="2879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">
                  <v:stroke endarrow="open"/>
                </v:line>
                <v:line id="Line 239" o:spid="_x0000_s1038" style="position:absolute;visibility:visible;mso-wrap-style:square" from="2417,13114" to="2417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">
                  <v:stroke endarrow="open"/>
                </v:line>
                <v:line id="Line 240" o:spid="_x0000_s1039" style="position:absolute;flip:x;visibility:visible;mso-wrap-style:square" from="1942,13024" to="2302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">
                  <v:stroke endarrow="open"/>
                </v:line>
                <v:line id="Line 241" o:spid="_x0000_s1040" style="position:absolute;visibility:visible;mso-wrap-style:square" from="2546,12613" to="3343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">
                  <v:stroke dashstyle="1 1" endcap="round"/>
                </v:line>
                <v:line id="Line 242" o:spid="_x0000_s1041" style="position:absolute;visibility:visible;mso-wrap-style:square" from="2559,13423" to="3356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">
                  <v:stroke dashstyle="1 1" endcap="round"/>
                </v:line>
                <v:line id="Line 243" o:spid="_x0000_s1042" style="position:absolute;visibility:visible;mso-wrap-style:square" from="3343,12664" to="3343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">
                  <v:stroke startarrow="open" endarrow="open"/>
                </v:line>
                <v:shape id="Text Box 244" o:spid="_x0000_s1043" type="#_x0000_t202" style="position:absolute;left:3549;top:12731;width:1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1B3E578D" w14:textId="77777777" w:rsidR="00D327EE" w:rsidRDefault="00D327EE" w:rsidP="00D327EE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6CA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1A282E" wp14:editId="3D297210">
                <wp:simplePos x="0" y="0"/>
                <wp:positionH relativeFrom="column">
                  <wp:posOffset>3787500</wp:posOffset>
                </wp:positionH>
                <wp:positionV relativeFrom="paragraph">
                  <wp:posOffset>14949</wp:posOffset>
                </wp:positionV>
                <wp:extent cx="1170305" cy="384175"/>
                <wp:effectExtent l="7620" t="14605" r="3175" b="1270"/>
                <wp:wrapNone/>
                <wp:docPr id="28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84175"/>
                          <a:chOff x="2211" y="12728"/>
                          <a:chExt cx="1843" cy="605"/>
                        </a:xfrm>
                      </wpg:grpSpPr>
                      <wps:wsp>
                        <wps:cNvPr id="28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793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A32D7" w14:textId="77777777" w:rsidR="00D327EE" w:rsidRDefault="00D327EE" w:rsidP="00D327EE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211" y="12751"/>
                            <a:ext cx="579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07" y="1274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31" y="1272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2844"/>
                            <a:ext cx="9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68BE2" w14:textId="77777777" w:rsidR="00D327EE" w:rsidRDefault="00D327EE" w:rsidP="00D327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A282E" id="Group 245" o:spid="_x0000_s1044" style="position:absolute;left:0;text-align:left;margin-left:298.25pt;margin-top:1.2pt;width:92.15pt;height:30.25pt;z-index:251661312" coordorigin="2211,12728" coordsize="184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">
                <v:shape id="Text Box 246" o:spid="_x0000_s1045" type="#_x0000_t202" style="position:absolute;left:2211;top:12793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<v:textbox>
                    <w:txbxContent>
                      <w:p w14:paraId="524A32D7" w14:textId="77777777" w:rsidR="00D327EE" w:rsidRDefault="00D327EE" w:rsidP="00D327EE">
                        <w:r>
                          <w:t>CD</w:t>
                        </w:r>
                      </w:p>
                    </w:txbxContent>
                  </v:textbox>
                </v:shape>
                <v:oval id="Oval 247" o:spid="_x0000_s1046" style="position:absolute;left:2211;top:12751;width:57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" filled="f">
                  <v:fill opacity="32896f"/>
                </v:oval>
                <v:line id="Line 248" o:spid="_x0000_s1047" style="position:absolute;visibility:visible;mso-wrap-style:square" from="2507,12741" to="297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249" o:spid="_x0000_s1048" style="position:absolute;visibility:visible;mso-wrap-style:square" from="2507,13269" to="2944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250" o:spid="_x0000_s1049" style="position:absolute;visibility:visible;mso-wrap-style:square" from="2931,12728" to="2931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">
                  <v:stroke startarrow="open" endarrow="open"/>
                </v:line>
                <v:shape id="Text Box 251" o:spid="_x0000_s1050" type="#_x0000_t202" style="position:absolute;left:3102;top:12844;width:9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5E668BE2" w14:textId="77777777" w:rsidR="00D327EE" w:rsidRDefault="00D327EE" w:rsidP="00D327EE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9C3297" w14:textId="77777777" w:rsidR="00D327EE" w:rsidRPr="00C54E97" w:rsidRDefault="00D327EE" w:rsidP="00D327EE">
      <w:pPr>
        <w:ind w:left="1418" w:hanging="1418"/>
        <w:jc w:val="center"/>
      </w:pPr>
    </w:p>
    <w:p w14:paraId="1FAF7679" w14:textId="77777777" w:rsidR="00D327EE" w:rsidRPr="00C54E97" w:rsidRDefault="00D327EE" w:rsidP="005B44E2">
      <w:pPr>
        <w:spacing w:after="240"/>
        <w:ind w:left="1418" w:hanging="1418"/>
        <w:jc w:val="center"/>
      </w:pPr>
    </w:p>
    <w:p w14:paraId="2960C7D1" w14:textId="77777777" w:rsidR="00D327EE" w:rsidRPr="00C54E97" w:rsidRDefault="007234D6" w:rsidP="00D327EE">
      <w:pPr>
        <w:spacing w:after="120"/>
        <w:ind w:left="1134" w:right="961" w:firstLine="567"/>
        <w:jc w:val="both"/>
      </w:pPr>
      <w:r w:rsidRPr="00D76CA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B51D3D" wp14:editId="7A09B7BC">
                <wp:simplePos x="0" y="0"/>
                <wp:positionH relativeFrom="column">
                  <wp:posOffset>3227705</wp:posOffset>
                </wp:positionH>
                <wp:positionV relativeFrom="paragraph">
                  <wp:posOffset>975995</wp:posOffset>
                </wp:positionV>
                <wp:extent cx="302895" cy="240030"/>
                <wp:effectExtent l="38100" t="38100" r="0" b="64770"/>
                <wp:wrapSquare wrapText="bothSides"/>
                <wp:docPr id="27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279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C342" id="Group 223" o:spid="_x0000_s1026" style="position:absolute;margin-left:254.15pt;margin-top:76.85pt;width:23.85pt;height:18.9pt;z-index:-251653120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="00D327EE">
        <w:t>Приведенный выше знак официального утверждения, проставленный на элементе оборудования, указывает, что этот тип транспортного средства официально утвержден в Нидерландах (Е 4) на основании части II Правил № 118 ООН под номером официального утверждения 041234. Первые две цифры (04) номера официального утверждения указывают, что официальное утверждение было предоставлено в соответствии с требованиями поправок серии 04 к Правилам № 118 ООН.</w:t>
      </w:r>
    </w:p>
    <w:p w14:paraId="00DE6ED4" w14:textId="77777777" w:rsidR="00D327EE" w:rsidRPr="00C54E97" w:rsidRDefault="00D327EE" w:rsidP="00D327EE">
      <w:pPr>
        <w:spacing w:after="240"/>
        <w:ind w:left="1134" w:right="961"/>
        <w:jc w:val="both"/>
        <w:rPr>
          <w:strike/>
        </w:rPr>
      </w:pPr>
      <w:r w:rsidRPr="00F65A5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FFB1D7" wp14:editId="61DAA506">
                <wp:simplePos x="0" y="0"/>
                <wp:positionH relativeFrom="column">
                  <wp:posOffset>2569740</wp:posOffset>
                </wp:positionH>
                <wp:positionV relativeFrom="paragraph">
                  <wp:posOffset>411323</wp:posOffset>
                </wp:positionV>
                <wp:extent cx="316230" cy="241935"/>
                <wp:effectExtent l="0" t="9525" r="0" b="5715"/>
                <wp:wrapSquare wrapText="bothSides"/>
                <wp:docPr id="28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28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A4E0D" w14:textId="77777777" w:rsidR="00D327EE" w:rsidRPr="00FB1AED" w:rsidRDefault="00D327EE" w:rsidP="00D327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FB1D7" id="Group 220" o:spid="_x0000_s1051" style="position:absolute;left:0;text-align:left;margin-left:202.35pt;margin-top:32.4pt;width:24.9pt;height:19.05pt;z-index:251664384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">
                <v:shape id="Text Box 221" o:spid="_x0000_s1052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s0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az+D/TDgCcv0CAAD//wMAUEsBAi0AFAAGAAgAAAAhANvh9svuAAAAhQEAABMAAAAAAAAAAAAA&#10;AAAAAAAAAFtDb250ZW50X1R5cGVzXS54bWxQSwECLQAUAAYACAAAACEAWvQsW78AAAAVAQAACwAA&#10;AAAAAAAAAAAAAAAfAQAAX3JlbHMvLnJlbHNQSwECLQAUAAYACAAAACEAhlErNMMAAADcAAAADwAA&#10;AAAAAAAAAAAAAAAHAgAAZHJzL2Rvd25yZXYueG1sUEsFBgAAAAADAAMAtwAAAPcCAAAAAA==&#10;" stroked="f">
                  <v:textbox>
                    <w:txbxContent>
                      <w:p w14:paraId="752A4E0D" w14:textId="77777777" w:rsidR="00D327EE" w:rsidRPr="00FB1AED" w:rsidRDefault="00D327EE" w:rsidP="00D327E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3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" filled="f"/>
                <w10:wrap type="square"/>
              </v:group>
            </w:pict>
          </mc:Fallback>
        </mc:AlternateContent>
      </w:r>
      <w:r>
        <w:t>Дополнительное условное обозначение указывает положение, в котором может быть установлен элемент оборудования.</w:t>
      </w:r>
    </w:p>
    <w:p w14:paraId="704E5C95" w14:textId="5ED31786" w:rsidR="00D327EE" w:rsidRPr="00C54E97" w:rsidRDefault="0090493C" w:rsidP="00D327EE">
      <w:pPr>
        <w:pStyle w:val="SingleTxtG"/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5F8E2" wp14:editId="18714E56">
                <wp:simplePos x="0" y="0"/>
                <wp:positionH relativeFrom="column">
                  <wp:posOffset>2439454</wp:posOffset>
                </wp:positionH>
                <wp:positionV relativeFrom="paragraph">
                  <wp:posOffset>495725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277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E335C" id="Oval 219" o:spid="_x0000_s1026" style="position:absolute;margin-left:192.1pt;margin-top:39.05pt;width:24.1pt;height:2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" filled="f">
                <w10:wrap type="tight"/>
              </v:oval>
            </w:pict>
          </mc:Fallback>
        </mc:AlternateContent>
      </w:r>
      <w:r w:rsidR="00D327EE">
        <w:t>Условное обозначение указывает, что элемент оборудования удовлетворяет требованиям, предусмотренным в пункте 6.2.2.</w:t>
      </w:r>
    </w:p>
    <w:p w14:paraId="0942A85C" w14:textId="16C35651" w:rsidR="00D327EE" w:rsidRPr="00C54E97" w:rsidRDefault="0090493C" w:rsidP="00E21530">
      <w:pPr>
        <w:pStyle w:val="SingleTxtG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6AA5B" wp14:editId="1331CCD7">
                <wp:simplePos x="0" y="0"/>
                <wp:positionH relativeFrom="column">
                  <wp:posOffset>2370455</wp:posOffset>
                </wp:positionH>
                <wp:positionV relativeFrom="paragraph">
                  <wp:posOffset>9525</wp:posOffset>
                </wp:positionV>
                <wp:extent cx="410210" cy="258445"/>
                <wp:effectExtent l="0" t="0" r="8890" b="8255"/>
                <wp:wrapSquare wrapText="bothSides"/>
                <wp:docPr id="27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A1754" w14:textId="77777777" w:rsidR="007234D6" w:rsidRPr="0090493C" w:rsidRDefault="007234D6" w:rsidP="007234D6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6AA5B" id="Text Box 218" o:spid="_x0000_s1054" type="#_x0000_t202" style="position:absolute;left:0;text-align:left;margin-left:186.65pt;margin-top:.75pt;width:32.3pt;height:2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" stroked="f">
                <v:textbox>
                  <w:txbxContent>
                    <w:p w14:paraId="13EA1754" w14:textId="77777777" w:rsidR="007234D6" w:rsidRPr="0090493C" w:rsidRDefault="007234D6" w:rsidP="007234D6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7EE"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5D41838C" w14:textId="77777777" w:rsidR="00D327EE" w:rsidRPr="00C54E97" w:rsidRDefault="00D327EE" w:rsidP="00D327EE">
      <w:pPr>
        <w:pStyle w:val="SingleTxtG"/>
      </w:pPr>
      <w:r>
        <w:t>Дополнительные условные обозначения используются только тогда, когда это применимо</w:t>
      </w:r>
      <w:r w:rsidR="00FA7FCB">
        <w:t>»</w:t>
      </w:r>
      <w:r>
        <w:t>.</w:t>
      </w:r>
    </w:p>
    <w:p w14:paraId="520A416D" w14:textId="2B9EE540" w:rsidR="00E12C5F" w:rsidRPr="008D53B6" w:rsidRDefault="00D327EE" w:rsidP="0090493C">
      <w:pPr>
        <w:spacing w:before="240"/>
        <w:jc w:val="center"/>
      </w:pPr>
      <w:r w:rsidRPr="00C54E97">
        <w:rPr>
          <w:u w:val="single"/>
        </w:rPr>
        <w:tab/>
      </w:r>
      <w:r w:rsidRPr="00C54E97">
        <w:rPr>
          <w:u w:val="single"/>
        </w:rPr>
        <w:tab/>
      </w:r>
      <w:r w:rsidRPr="00C54E97">
        <w:rPr>
          <w:u w:val="single"/>
        </w:rPr>
        <w:tab/>
      </w:r>
    </w:p>
    <w:sectPr w:rsidR="00E12C5F" w:rsidRPr="008D53B6" w:rsidSect="00D327E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3861" w14:textId="77777777" w:rsidR="000766C3" w:rsidRPr="00A312BC" w:rsidRDefault="000766C3" w:rsidP="00A312BC"/>
  </w:endnote>
  <w:endnote w:type="continuationSeparator" w:id="0">
    <w:p w14:paraId="29C37107" w14:textId="77777777" w:rsidR="000766C3" w:rsidRPr="00A312BC" w:rsidRDefault="000766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2B42" w14:textId="77777777" w:rsidR="00D327EE" w:rsidRPr="00D327EE" w:rsidRDefault="00D327EE">
    <w:pPr>
      <w:pStyle w:val="a8"/>
    </w:pPr>
    <w:r w:rsidRPr="00D327EE">
      <w:rPr>
        <w:b/>
        <w:sz w:val="18"/>
      </w:rPr>
      <w:fldChar w:fldCharType="begin"/>
    </w:r>
    <w:r w:rsidRPr="00D327EE">
      <w:rPr>
        <w:b/>
        <w:sz w:val="18"/>
      </w:rPr>
      <w:instrText xml:space="preserve"> PAGE  \* MERGEFORMAT </w:instrText>
    </w:r>
    <w:r w:rsidRPr="00D327EE">
      <w:rPr>
        <w:b/>
        <w:sz w:val="18"/>
      </w:rPr>
      <w:fldChar w:fldCharType="separate"/>
    </w:r>
    <w:r w:rsidRPr="00D327EE">
      <w:rPr>
        <w:b/>
        <w:noProof/>
        <w:sz w:val="18"/>
      </w:rPr>
      <w:t>2</w:t>
    </w:r>
    <w:r w:rsidRPr="00D327EE">
      <w:rPr>
        <w:b/>
        <w:sz w:val="18"/>
      </w:rPr>
      <w:fldChar w:fldCharType="end"/>
    </w:r>
    <w:r>
      <w:rPr>
        <w:b/>
        <w:sz w:val="18"/>
      </w:rPr>
      <w:tab/>
    </w:r>
    <w:r>
      <w:t>GE.20-17423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BF5B" w14:textId="77777777" w:rsidR="00D327EE" w:rsidRPr="00D327EE" w:rsidRDefault="00D327EE" w:rsidP="00D327EE">
    <w:pPr>
      <w:pStyle w:val="a8"/>
      <w:tabs>
        <w:tab w:val="clear" w:pos="9639"/>
        <w:tab w:val="right" w:pos="9638"/>
      </w:tabs>
      <w:rPr>
        <w:b/>
        <w:sz w:val="18"/>
      </w:rPr>
    </w:pPr>
    <w:r>
      <w:t>GE.20-17423</w:t>
    </w:r>
    <w:r>
      <w:tab/>
    </w:r>
    <w:r w:rsidRPr="00D327EE">
      <w:rPr>
        <w:b/>
        <w:sz w:val="18"/>
      </w:rPr>
      <w:fldChar w:fldCharType="begin"/>
    </w:r>
    <w:r w:rsidRPr="00D327EE">
      <w:rPr>
        <w:b/>
        <w:sz w:val="18"/>
      </w:rPr>
      <w:instrText xml:space="preserve"> PAGE  \* MERGEFORMAT </w:instrText>
    </w:r>
    <w:r w:rsidRPr="00D327EE">
      <w:rPr>
        <w:b/>
        <w:sz w:val="18"/>
      </w:rPr>
      <w:fldChar w:fldCharType="separate"/>
    </w:r>
    <w:r w:rsidRPr="00D327EE">
      <w:rPr>
        <w:b/>
        <w:noProof/>
        <w:sz w:val="18"/>
      </w:rPr>
      <w:t>3</w:t>
    </w:r>
    <w:r w:rsidRPr="00D327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2F51" w14:textId="77777777" w:rsidR="00042B72" w:rsidRPr="00D327EE" w:rsidRDefault="00D327EE" w:rsidP="00D327E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DA4843" wp14:editId="0F1309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374E76" wp14:editId="35C9AC0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231220  281220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EB37" w14:textId="77777777" w:rsidR="000766C3" w:rsidRPr="001075E9" w:rsidRDefault="000766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D129F9" w14:textId="77777777" w:rsidR="000766C3" w:rsidRDefault="000766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DA6EDA" w14:textId="77777777" w:rsidR="00D327EE" w:rsidRPr="00601B31" w:rsidRDefault="00D327EE" w:rsidP="00D327EE">
      <w:pPr>
        <w:pStyle w:val="ad"/>
      </w:pPr>
      <w:r>
        <w:tab/>
      </w:r>
      <w:r w:rsidRPr="00D327E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1ADB6BE7" w14:textId="77777777" w:rsidR="00D327EE" w:rsidRPr="00601B31" w:rsidRDefault="00D327EE" w:rsidP="00D327EE">
      <w:pPr>
        <w:pStyle w:val="ad"/>
      </w:pPr>
      <w:r>
        <w:tab/>
      </w:r>
      <w:r w:rsidRPr="00D327EE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13DB" w14:textId="53C6D515" w:rsidR="00D327EE" w:rsidRPr="00D327EE" w:rsidRDefault="0006669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F82F" w14:textId="4E883D5C" w:rsidR="00D327EE" w:rsidRPr="00D327EE" w:rsidRDefault="00066691" w:rsidP="00D327E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C3"/>
    <w:rsid w:val="00033EE1"/>
    <w:rsid w:val="00042B72"/>
    <w:rsid w:val="000558BD"/>
    <w:rsid w:val="00062A3B"/>
    <w:rsid w:val="00066691"/>
    <w:rsid w:val="000766C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019B"/>
    <w:rsid w:val="002A2EFC"/>
    <w:rsid w:val="002B0106"/>
    <w:rsid w:val="002B74B1"/>
    <w:rsid w:val="002C0E18"/>
    <w:rsid w:val="002D0EEF"/>
    <w:rsid w:val="002D5AAC"/>
    <w:rsid w:val="002E5067"/>
    <w:rsid w:val="002F405F"/>
    <w:rsid w:val="002F7EEC"/>
    <w:rsid w:val="00301299"/>
    <w:rsid w:val="003032B5"/>
    <w:rsid w:val="00305C08"/>
    <w:rsid w:val="00307FB6"/>
    <w:rsid w:val="00317339"/>
    <w:rsid w:val="00322004"/>
    <w:rsid w:val="003402C2"/>
    <w:rsid w:val="00355B2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130A"/>
    <w:rsid w:val="00526683"/>
    <w:rsid w:val="00526DB8"/>
    <w:rsid w:val="00554E0C"/>
    <w:rsid w:val="005639C1"/>
    <w:rsid w:val="005709E0"/>
    <w:rsid w:val="00572E19"/>
    <w:rsid w:val="005961C8"/>
    <w:rsid w:val="005966F1"/>
    <w:rsid w:val="005B44E2"/>
    <w:rsid w:val="005D7914"/>
    <w:rsid w:val="005E2B41"/>
    <w:rsid w:val="005F0B42"/>
    <w:rsid w:val="005F32F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4D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4E74"/>
    <w:rsid w:val="008D53B6"/>
    <w:rsid w:val="008F7609"/>
    <w:rsid w:val="0090493C"/>
    <w:rsid w:val="00906890"/>
    <w:rsid w:val="00911BE4"/>
    <w:rsid w:val="00951972"/>
    <w:rsid w:val="009608F3"/>
    <w:rsid w:val="00962AF8"/>
    <w:rsid w:val="0096658B"/>
    <w:rsid w:val="009A24AC"/>
    <w:rsid w:val="009C59D7"/>
    <w:rsid w:val="009C6FE6"/>
    <w:rsid w:val="009D7E7D"/>
    <w:rsid w:val="009E0B5A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4A9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27E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530"/>
    <w:rsid w:val="00E73F76"/>
    <w:rsid w:val="00EA2C9F"/>
    <w:rsid w:val="00EA420E"/>
    <w:rsid w:val="00EC7092"/>
    <w:rsid w:val="00ED0BDA"/>
    <w:rsid w:val="00EE142A"/>
    <w:rsid w:val="00EF1360"/>
    <w:rsid w:val="00EF3220"/>
    <w:rsid w:val="00F2523A"/>
    <w:rsid w:val="00F43903"/>
    <w:rsid w:val="00F94155"/>
    <w:rsid w:val="00F9783F"/>
    <w:rsid w:val="00FA7FC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5C068"/>
  <w15:docId w15:val="{8D5880D9-C90C-4ED8-BECB-E2643B2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D327E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327E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7EE40-3CC4-4DC5-B82F-4686501BD338}"/>
</file>

<file path=customXml/itemProps2.xml><?xml version="1.0" encoding="utf-8"?>
<ds:datastoreItem xmlns:ds="http://schemas.openxmlformats.org/officeDocument/2006/customXml" ds:itemID="{4D195501-E21D-494D-9891-5B3B172CA67E}"/>
</file>

<file path=customXml/itemProps3.xml><?xml version="1.0" encoding="utf-8"?>
<ds:datastoreItem xmlns:ds="http://schemas.openxmlformats.org/officeDocument/2006/customXml" ds:itemID="{E1E2456B-9875-45FF-8817-D15520524B2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683</Words>
  <Characters>4760</Characters>
  <Application>Microsoft Office Word</Application>
  <DocSecurity>0</DocSecurity>
  <Lines>114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ECE/TRANS/WP.29/2021/27</vt:lpstr>
      <vt:lpstr>A/</vt:lpstr>
      <vt:lpstr>A/</vt:lpstr>
    </vt:vector>
  </TitlesOfParts>
  <Company>DCM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ECE/TRANS/WP.29/2021/27</dc:title>
  <dc:subject/>
  <dc:creator>Staff Assistant</dc:creator>
  <cp:keywords/>
  <cp:lastModifiedBy>Ioulia Goussarova</cp:lastModifiedBy>
  <cp:revision>3</cp:revision>
  <cp:lastPrinted>2020-12-28T13:37:00Z</cp:lastPrinted>
  <dcterms:created xsi:type="dcterms:W3CDTF">2020-12-28T13:37:00Z</dcterms:created>
  <dcterms:modified xsi:type="dcterms:W3CDTF">2020-12-28T13:38:00Z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