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1E14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790A9C" w14:textId="77777777" w:rsidR="002D5AAC" w:rsidRDefault="002D5AAC" w:rsidP="00D140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98E2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33750B" w14:textId="77777777" w:rsidR="002D5AAC" w:rsidRDefault="00D140FF" w:rsidP="00D140FF">
            <w:pPr>
              <w:jc w:val="right"/>
            </w:pPr>
            <w:r w:rsidRPr="00D140FF">
              <w:rPr>
                <w:sz w:val="40"/>
              </w:rPr>
              <w:t>ECE</w:t>
            </w:r>
            <w:r>
              <w:t>/TRANS/WP.29/2021/21</w:t>
            </w:r>
          </w:p>
        </w:tc>
      </w:tr>
      <w:tr w:rsidR="002D5AAC" w14:paraId="76CB25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F5A2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6C2352" wp14:editId="5793DB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5B80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6BD3C4" w14:textId="77777777" w:rsidR="002D5AAC" w:rsidRDefault="00D140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A7B722" w14:textId="77777777" w:rsidR="00D140FF" w:rsidRDefault="00D140FF" w:rsidP="00D140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7F295E47" w14:textId="77777777" w:rsidR="00D140FF" w:rsidRDefault="00D140FF" w:rsidP="00D140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12BC35" w14:textId="77777777" w:rsidR="00D140FF" w:rsidRPr="008D53B6" w:rsidRDefault="00D140FF" w:rsidP="00D140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A5E2D2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F70A1C" w14:textId="77777777" w:rsidR="00D140FF" w:rsidRPr="00D140FF" w:rsidRDefault="00D140FF" w:rsidP="00D140FF">
      <w:pPr>
        <w:spacing w:before="120"/>
        <w:rPr>
          <w:sz w:val="28"/>
          <w:szCs w:val="28"/>
        </w:rPr>
      </w:pPr>
      <w:r w:rsidRPr="00D140FF">
        <w:rPr>
          <w:sz w:val="28"/>
          <w:szCs w:val="28"/>
        </w:rPr>
        <w:t>Комитет по внутреннему транспорту</w:t>
      </w:r>
    </w:p>
    <w:p w14:paraId="554B9EF3" w14:textId="77777777" w:rsidR="00D140FF" w:rsidRPr="00D140FF" w:rsidRDefault="00D140FF" w:rsidP="00D140FF">
      <w:pPr>
        <w:spacing w:before="120"/>
        <w:rPr>
          <w:b/>
          <w:sz w:val="24"/>
          <w:szCs w:val="24"/>
        </w:rPr>
      </w:pPr>
      <w:r w:rsidRPr="00D140F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140FF">
        <w:rPr>
          <w:b/>
          <w:bCs/>
          <w:sz w:val="24"/>
          <w:szCs w:val="24"/>
        </w:rPr>
        <w:t>в области транспортных средств</w:t>
      </w:r>
    </w:p>
    <w:p w14:paraId="511DB4C1" w14:textId="77777777" w:rsidR="00D140FF" w:rsidRPr="00404BEA" w:rsidRDefault="00D140FF" w:rsidP="00D140F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7BAC4034" w14:textId="77777777" w:rsidR="00D140FF" w:rsidRPr="00404BEA" w:rsidRDefault="00D140FF" w:rsidP="00D140FF">
      <w:r>
        <w:t>Женева, 9–11 марта 2021 года</w:t>
      </w:r>
    </w:p>
    <w:p w14:paraId="1A2800E8" w14:textId="77777777" w:rsidR="00D140FF" w:rsidRPr="00404BEA" w:rsidRDefault="00D140FF" w:rsidP="00D140FF">
      <w:r>
        <w:t>Пункт 4.8.3 предварительной повестки дня</w:t>
      </w:r>
    </w:p>
    <w:p w14:paraId="0BB77B0F" w14:textId="77777777" w:rsidR="00D140FF" w:rsidRPr="00404BEA" w:rsidRDefault="00D140FF" w:rsidP="00D140FF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GRSG</w:t>
      </w:r>
    </w:p>
    <w:p w14:paraId="18F89976" w14:textId="77777777" w:rsidR="00D140FF" w:rsidRPr="00D140FF" w:rsidRDefault="00D140FF" w:rsidP="00D140FF">
      <w:pPr>
        <w:pStyle w:val="HChG"/>
        <w:rPr>
          <w:lang w:eastAsia="fr-FR"/>
        </w:rPr>
      </w:pPr>
      <w:r w:rsidRPr="00D140FF">
        <w:rPr>
          <w:lang w:eastAsia="fr-FR"/>
        </w:rPr>
        <w:tab/>
      </w:r>
      <w:r w:rsidRPr="00D140FF">
        <w:rPr>
          <w:lang w:eastAsia="fr-FR"/>
        </w:rPr>
        <w:tab/>
      </w:r>
      <w:r w:rsidRPr="00D140FF">
        <w:rPr>
          <w:lang w:eastAsia="fr-FR"/>
        </w:rPr>
        <w:t>Предложение по дополнению 3 к поправкам серии 02 к</w:t>
      </w:r>
      <w:r>
        <w:rPr>
          <w:lang w:val="en-GB" w:eastAsia="fr-FR"/>
        </w:rPr>
        <w:t> </w:t>
      </w:r>
      <w:r w:rsidRPr="00D140FF">
        <w:rPr>
          <w:lang w:eastAsia="fr-FR"/>
        </w:rPr>
        <w:t xml:space="preserve">Правилам № 67 ООН (транспортные средства, работающие на СНГ) </w:t>
      </w:r>
    </w:p>
    <w:p w14:paraId="14240163" w14:textId="77777777" w:rsidR="00D140FF" w:rsidRPr="00404BEA" w:rsidRDefault="00D140FF" w:rsidP="00D140FF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D140FF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D140F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D140FF">
        <w:rPr>
          <w:b w:val="0"/>
          <w:bCs/>
        </w:rPr>
        <w:t xml:space="preserve"> </w:t>
      </w:r>
    </w:p>
    <w:p w14:paraId="4455EB50" w14:textId="77777777" w:rsidR="00D140FF" w:rsidRPr="00404BEA" w:rsidRDefault="00D140FF" w:rsidP="00D140FF">
      <w:pPr>
        <w:pStyle w:val="SingleTxtG"/>
      </w:pPr>
      <w:r>
        <w:tab/>
      </w:r>
      <w:r>
        <w:t>Воспроизведенный ниже текст был принят Рабочей группой по общим предписаниям, касающимся безопасности (GRSG), на ее сто девятнадцатой сессии, состоявшейся в октябре 2020 года (ECE/TRANS/WP.29/GRSG/98, пп. 42 и 43). В его основу положен документ ECE/TRANS/WP.29/GRSG/2020/23 с поправками, внесенными в ходе сессии.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2F312651" w14:textId="77777777" w:rsidR="00D140FF" w:rsidRPr="00404BEA" w:rsidRDefault="00D140FF" w:rsidP="00D140FF">
      <w:pPr>
        <w:pStyle w:val="SingleTxtG"/>
        <w:ind w:firstLine="567"/>
      </w:pPr>
      <w:r w:rsidRPr="00404BEA">
        <w:br w:type="page"/>
      </w:r>
    </w:p>
    <w:p w14:paraId="0B97CB7E" w14:textId="77777777" w:rsidR="00D140FF" w:rsidRPr="00404BEA" w:rsidRDefault="00D140FF" w:rsidP="00D140FF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>Включить новый пункт 11.7</w:t>
      </w:r>
      <w:r>
        <w:t xml:space="preserve"> следующего содержания:</w:t>
      </w:r>
    </w:p>
    <w:p w14:paraId="596660FC" w14:textId="77777777" w:rsidR="00D140FF" w:rsidRPr="00404BEA" w:rsidRDefault="00D140FF" w:rsidP="00D140FF">
      <w:pPr>
        <w:pStyle w:val="SingleTxtG"/>
        <w:ind w:left="2268" w:hanging="1134"/>
      </w:pPr>
      <w:r w:rsidRPr="00D140FF">
        <w:t>«</w:t>
      </w:r>
      <w:r>
        <w:t xml:space="preserve">11.7 </w:t>
      </w:r>
      <w:r>
        <w:tab/>
      </w:r>
      <w:r>
        <w:tab/>
        <w:t>Независимо от положений пункта 11.6 выше Договаривающиеся стороны, применяющие настоящие Правила, продолжают признавать официальные утверждения типа и предоставлять распространение официальных утверждений в отношении компонентов в соответствии с поправками серии 01 к настоящим Правилам, не затрагиваемых изменениями, внесенными на основании поправок серии</w:t>
      </w:r>
      <w:r>
        <w:t> </w:t>
      </w:r>
      <w:r>
        <w:t>02</w:t>
      </w:r>
      <w:r>
        <w:t>»</w:t>
      </w:r>
      <w:r>
        <w:t>.</w:t>
      </w:r>
    </w:p>
    <w:p w14:paraId="47A396F0" w14:textId="77777777" w:rsidR="00D140FF" w:rsidRPr="00404BEA" w:rsidRDefault="00D140FF" w:rsidP="00D140FF">
      <w:pPr>
        <w:spacing w:before="240"/>
        <w:jc w:val="center"/>
        <w:rPr>
          <w:u w:val="single"/>
        </w:rPr>
      </w:pPr>
      <w:r w:rsidRPr="00404BEA">
        <w:rPr>
          <w:u w:val="single"/>
        </w:rPr>
        <w:tab/>
      </w:r>
      <w:r w:rsidRPr="00404BEA">
        <w:rPr>
          <w:u w:val="single"/>
        </w:rPr>
        <w:tab/>
      </w:r>
      <w:r w:rsidRPr="00404BEA">
        <w:rPr>
          <w:u w:val="single"/>
        </w:rPr>
        <w:tab/>
      </w:r>
    </w:p>
    <w:p w14:paraId="69E24489" w14:textId="77777777" w:rsidR="00E12C5F" w:rsidRPr="008D53B6" w:rsidRDefault="00E12C5F" w:rsidP="00D9145B">
      <w:bookmarkStart w:id="0" w:name="_GoBack"/>
      <w:bookmarkEnd w:id="0"/>
    </w:p>
    <w:sectPr w:rsidR="00E12C5F" w:rsidRPr="008D53B6" w:rsidSect="00D140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EEAA" w14:textId="77777777" w:rsidR="00BB49C1" w:rsidRPr="00A312BC" w:rsidRDefault="00BB49C1" w:rsidP="00A312BC"/>
  </w:endnote>
  <w:endnote w:type="continuationSeparator" w:id="0">
    <w:p w14:paraId="03DE038A" w14:textId="77777777" w:rsidR="00BB49C1" w:rsidRPr="00A312BC" w:rsidRDefault="00BB49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23B4" w14:textId="77777777" w:rsidR="00D140FF" w:rsidRPr="00D140FF" w:rsidRDefault="00D140FF">
    <w:pPr>
      <w:pStyle w:val="a8"/>
    </w:pPr>
    <w:r w:rsidRPr="00D140FF">
      <w:rPr>
        <w:b/>
        <w:sz w:val="18"/>
      </w:rPr>
      <w:fldChar w:fldCharType="begin"/>
    </w:r>
    <w:r w:rsidRPr="00D140FF">
      <w:rPr>
        <w:b/>
        <w:sz w:val="18"/>
      </w:rPr>
      <w:instrText xml:space="preserve"> PAGE  \* MERGEFORMAT </w:instrText>
    </w:r>
    <w:r w:rsidRPr="00D140FF">
      <w:rPr>
        <w:b/>
        <w:sz w:val="18"/>
      </w:rPr>
      <w:fldChar w:fldCharType="separate"/>
    </w:r>
    <w:r w:rsidRPr="00D140FF">
      <w:rPr>
        <w:b/>
        <w:noProof/>
        <w:sz w:val="18"/>
      </w:rPr>
      <w:t>2</w:t>
    </w:r>
    <w:r w:rsidRPr="00D140FF">
      <w:rPr>
        <w:b/>
        <w:sz w:val="18"/>
      </w:rPr>
      <w:fldChar w:fldCharType="end"/>
    </w:r>
    <w:r>
      <w:rPr>
        <w:b/>
        <w:sz w:val="18"/>
      </w:rPr>
      <w:tab/>
    </w:r>
    <w:r>
      <w:t>GE.20-17415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F391" w14:textId="77777777" w:rsidR="00D140FF" w:rsidRPr="00D140FF" w:rsidRDefault="00D140FF" w:rsidP="00D140FF">
    <w:pPr>
      <w:pStyle w:val="a8"/>
      <w:tabs>
        <w:tab w:val="clear" w:pos="9639"/>
        <w:tab w:val="right" w:pos="9638"/>
      </w:tabs>
      <w:rPr>
        <w:b/>
        <w:sz w:val="18"/>
      </w:rPr>
    </w:pPr>
    <w:r>
      <w:t>GE.20-17415</w:t>
    </w:r>
    <w:r>
      <w:tab/>
    </w:r>
    <w:r w:rsidRPr="00D140FF">
      <w:rPr>
        <w:b/>
        <w:sz w:val="18"/>
      </w:rPr>
      <w:fldChar w:fldCharType="begin"/>
    </w:r>
    <w:r w:rsidRPr="00D140FF">
      <w:rPr>
        <w:b/>
        <w:sz w:val="18"/>
      </w:rPr>
      <w:instrText xml:space="preserve"> PAGE  \* MERGEFORMAT </w:instrText>
    </w:r>
    <w:r w:rsidRPr="00D140FF">
      <w:rPr>
        <w:b/>
        <w:sz w:val="18"/>
      </w:rPr>
      <w:fldChar w:fldCharType="separate"/>
    </w:r>
    <w:r w:rsidRPr="00D140FF">
      <w:rPr>
        <w:b/>
        <w:noProof/>
        <w:sz w:val="18"/>
      </w:rPr>
      <w:t>3</w:t>
    </w:r>
    <w:r w:rsidRPr="00D140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0BA8" w14:textId="77777777" w:rsidR="00042B72" w:rsidRPr="00D140FF" w:rsidRDefault="00D140FF" w:rsidP="00D140F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51E7C4" wp14:editId="5B3532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48DABD" wp14:editId="03FC3A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9BBB" w14:textId="77777777" w:rsidR="00BB49C1" w:rsidRPr="001075E9" w:rsidRDefault="00BB49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41E4EA" w14:textId="77777777" w:rsidR="00BB49C1" w:rsidRDefault="00BB49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4A4526" w14:textId="77777777" w:rsidR="00D140FF" w:rsidRPr="00404BEA" w:rsidRDefault="00D140FF" w:rsidP="00D140FF">
      <w:pPr>
        <w:pStyle w:val="ad"/>
      </w:pPr>
      <w:r>
        <w:tab/>
      </w:r>
      <w:r w:rsidRPr="00D140F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024BCEA0" w14:textId="77777777" w:rsidR="00D140FF" w:rsidRPr="00404BEA" w:rsidRDefault="00D140FF" w:rsidP="00D140FF">
      <w:pPr>
        <w:pStyle w:val="ad"/>
      </w:pPr>
      <w:r>
        <w:tab/>
      </w:r>
      <w:r w:rsidRPr="00D140FF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F6E4" w14:textId="2024D05C" w:rsidR="00D140FF" w:rsidRPr="00D140FF" w:rsidRDefault="00D140FF">
    <w:pPr>
      <w:pStyle w:val="a5"/>
    </w:pPr>
    <w:fldSimple w:instr=" TITLE  \* MERGEFORMAT ">
      <w:r w:rsidR="004C4E77">
        <w:t>ECE/TRANS/WP.29/2021/21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F2D9" w14:textId="7DBBD911" w:rsidR="00D140FF" w:rsidRPr="00D140FF" w:rsidRDefault="00D140FF" w:rsidP="00D140FF">
    <w:pPr>
      <w:pStyle w:val="a5"/>
      <w:jc w:val="right"/>
    </w:pPr>
    <w:fldSimple w:instr=" TITLE  \* MERGEFORMAT ">
      <w:r w:rsidR="004C4E77">
        <w:t>ECE/TRANS/WP.29/2021/21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4E77"/>
    <w:rsid w:val="004E05B7"/>
    <w:rsid w:val="0050108D"/>
    <w:rsid w:val="00513081"/>
    <w:rsid w:val="00517901"/>
    <w:rsid w:val="00526683"/>
    <w:rsid w:val="00526DB8"/>
    <w:rsid w:val="00561F1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49C1"/>
    <w:rsid w:val="00BC18B2"/>
    <w:rsid w:val="00BC3110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40F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90BA70"/>
  <w15:docId w15:val="{7588C790-5E67-4F45-B4FF-9CEC5D3D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locked/>
    <w:rsid w:val="00D140F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09589-5C25-4FA9-B427-E530A8C529B3}"/>
</file>

<file path=customXml/itemProps2.xml><?xml version="1.0" encoding="utf-8"?>
<ds:datastoreItem xmlns:ds="http://schemas.openxmlformats.org/officeDocument/2006/customXml" ds:itemID="{ADF02E26-7EC0-4C33-828C-EE490365EF7A}"/>
</file>

<file path=customXml/itemProps3.xml><?xml version="1.0" encoding="utf-8"?>
<ds:datastoreItem xmlns:ds="http://schemas.openxmlformats.org/officeDocument/2006/customXml" ds:itemID="{A06AB16F-DDE3-4E05-B184-B60DF02382D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201</Words>
  <Characters>1430</Characters>
  <Application>Microsoft Office Word</Application>
  <DocSecurity>0</DocSecurity>
  <Lines>130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ECE/TRANS/WP.29/2021/21</vt:lpstr>
      <vt:lpstr>A/</vt:lpstr>
      <vt:lpstr>A/</vt:lpstr>
    </vt:vector>
  </TitlesOfParts>
  <Company>DCM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ECE/TRANS/WP.29/2021/21</dc:title>
  <dc:subject/>
  <dc:creator>Elena IZOTOVA</dc:creator>
  <cp:keywords/>
  <cp:lastModifiedBy>Elena IZOTOVA</cp:lastModifiedBy>
  <cp:revision>3</cp:revision>
  <cp:lastPrinted>2020-12-22T11:12:00Z</cp:lastPrinted>
  <dcterms:created xsi:type="dcterms:W3CDTF">2020-12-22T11:12:00Z</dcterms:created>
  <dcterms:modified xsi:type="dcterms:W3CDTF">2020-12-22T11:13:00Z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