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AD2B9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BA38D8" w14:textId="77777777" w:rsidR="002D5AAC" w:rsidRDefault="002D5AAC" w:rsidP="009175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2384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924D53" w14:textId="77777777" w:rsidR="002D5AAC" w:rsidRDefault="009175FE" w:rsidP="009175FE">
            <w:pPr>
              <w:jc w:val="right"/>
            </w:pPr>
            <w:r w:rsidRPr="009175FE">
              <w:rPr>
                <w:sz w:val="40"/>
              </w:rPr>
              <w:t>ECE</w:t>
            </w:r>
            <w:r>
              <w:t>/TRANS/WP.29/2021/2</w:t>
            </w:r>
          </w:p>
        </w:tc>
      </w:tr>
      <w:tr w:rsidR="002D5AAC" w:rsidRPr="00F167F5" w14:paraId="2159259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6F04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D627B7" wp14:editId="63BE74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049E6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3E3B60" w14:textId="77777777" w:rsidR="002D5AAC" w:rsidRDefault="009175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7896CF" w14:textId="7451B6D0" w:rsidR="009175FE" w:rsidRDefault="00F167F5" w:rsidP="009175FE">
            <w:pPr>
              <w:spacing w:line="240" w:lineRule="exact"/>
              <w:rPr>
                <w:lang w:val="en-US"/>
              </w:rPr>
            </w:pPr>
            <w:r w:rsidRPr="00F167F5">
              <w:rPr>
                <w:lang w:val="en-US"/>
              </w:rPr>
              <w:t>17</w:t>
            </w:r>
            <w:r w:rsidR="009175FE">
              <w:rPr>
                <w:lang w:val="en-US"/>
              </w:rPr>
              <w:t xml:space="preserve"> December 2020</w:t>
            </w:r>
          </w:p>
          <w:p w14:paraId="343E613C" w14:textId="77777777" w:rsidR="009175FE" w:rsidRDefault="009175FE" w:rsidP="009175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251310" w14:textId="77777777" w:rsidR="009175FE" w:rsidRPr="008D53B6" w:rsidRDefault="009175FE" w:rsidP="009175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04682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1C6686" w14:textId="77777777" w:rsidR="009175FE" w:rsidRPr="009175FE" w:rsidRDefault="009175FE" w:rsidP="009175FE">
      <w:pPr>
        <w:spacing w:before="120"/>
        <w:rPr>
          <w:sz w:val="28"/>
          <w:szCs w:val="28"/>
        </w:rPr>
      </w:pPr>
      <w:r w:rsidRPr="009175FE">
        <w:rPr>
          <w:sz w:val="28"/>
          <w:szCs w:val="28"/>
        </w:rPr>
        <w:t>Комитет по внутр</w:t>
      </w:r>
      <w:bookmarkStart w:id="0" w:name="_GoBack"/>
      <w:bookmarkEnd w:id="0"/>
      <w:r w:rsidRPr="009175FE">
        <w:rPr>
          <w:sz w:val="28"/>
          <w:szCs w:val="28"/>
        </w:rPr>
        <w:t>еннему транспорту</w:t>
      </w:r>
    </w:p>
    <w:p w14:paraId="2496121A" w14:textId="77777777" w:rsidR="009175FE" w:rsidRPr="009175FE" w:rsidRDefault="009175FE" w:rsidP="009175FE">
      <w:pPr>
        <w:spacing w:before="120"/>
        <w:rPr>
          <w:b/>
          <w:sz w:val="24"/>
          <w:szCs w:val="24"/>
        </w:rPr>
      </w:pPr>
      <w:r w:rsidRPr="009175F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175FE">
        <w:rPr>
          <w:b/>
          <w:bCs/>
          <w:sz w:val="24"/>
          <w:szCs w:val="24"/>
        </w:rPr>
        <w:t>в области транспортных средств</w:t>
      </w:r>
    </w:p>
    <w:p w14:paraId="2C4126BE" w14:textId="77777777" w:rsidR="009175FE" w:rsidRPr="009175FE" w:rsidRDefault="009175FE" w:rsidP="009175FE">
      <w:pPr>
        <w:spacing w:before="120"/>
        <w:rPr>
          <w:b/>
        </w:rPr>
      </w:pPr>
      <w:r w:rsidRPr="009175FE">
        <w:rPr>
          <w:b/>
          <w:bCs/>
        </w:rPr>
        <w:t>Сто восемьдесят третья сессия</w:t>
      </w:r>
    </w:p>
    <w:p w14:paraId="5A7822CF" w14:textId="77777777" w:rsidR="009175FE" w:rsidRPr="009175FE" w:rsidRDefault="009175FE" w:rsidP="009175FE">
      <w:r w:rsidRPr="009175FE">
        <w:t>Женева, 9–11 марта 2021 года</w:t>
      </w:r>
    </w:p>
    <w:p w14:paraId="4DDC4C98" w14:textId="77777777" w:rsidR="009175FE" w:rsidRPr="009175FE" w:rsidRDefault="009175FE" w:rsidP="009175FE">
      <w:r w:rsidRPr="009175FE">
        <w:t>Пункт 4.6.1 предварительной повестки дня</w:t>
      </w:r>
    </w:p>
    <w:p w14:paraId="1773448E" w14:textId="77777777" w:rsidR="009175FE" w:rsidRPr="009175FE" w:rsidRDefault="009175FE" w:rsidP="009175FE">
      <w:pPr>
        <w:rPr>
          <w:b/>
          <w:bCs/>
        </w:rPr>
      </w:pPr>
      <w:r w:rsidRPr="009175FE">
        <w:rPr>
          <w:b/>
          <w:bCs/>
        </w:rPr>
        <w:t xml:space="preserve">Соглашение 1958 года: </w:t>
      </w:r>
    </w:p>
    <w:p w14:paraId="3C19AD30" w14:textId="77777777" w:rsidR="009175FE" w:rsidRPr="009175FE" w:rsidRDefault="009175FE" w:rsidP="009175FE">
      <w:pPr>
        <w:rPr>
          <w:b/>
          <w:bCs/>
        </w:rPr>
      </w:pPr>
      <w:r w:rsidRPr="009175FE">
        <w:rPr>
          <w:b/>
          <w:bCs/>
        </w:rPr>
        <w:t xml:space="preserve">Рассмотрение проектов поправок к существующим </w:t>
      </w:r>
    </w:p>
    <w:p w14:paraId="4015EDB8" w14:textId="77777777" w:rsidR="009175FE" w:rsidRPr="009175FE" w:rsidRDefault="009175FE" w:rsidP="009175FE">
      <w:pPr>
        <w:rPr>
          <w:b/>
        </w:rPr>
      </w:pPr>
      <w:r w:rsidRPr="009175FE">
        <w:rPr>
          <w:b/>
          <w:bCs/>
        </w:rPr>
        <w:t>правилам ООН, представленных GRBP</w:t>
      </w:r>
    </w:p>
    <w:p w14:paraId="244D792C" w14:textId="77777777" w:rsidR="009175FE" w:rsidRPr="009175FE" w:rsidRDefault="009175FE" w:rsidP="009175FE">
      <w:pPr>
        <w:pStyle w:val="HChG"/>
      </w:pPr>
      <w:r w:rsidRPr="009175FE">
        <w:tab/>
      </w:r>
      <w:r w:rsidRPr="009175FE">
        <w:tab/>
        <w:t>Предложение по дополнению 23 к поправкам серии 02 к</w:t>
      </w:r>
      <w:r>
        <w:rPr>
          <w:lang w:val="en-US"/>
        </w:rPr>
        <w:t> </w:t>
      </w:r>
      <w:r w:rsidRPr="009175FE">
        <w:t>Правилам № 30 ООН (шины для пассажирских автомобилей и их прицепов)</w:t>
      </w:r>
    </w:p>
    <w:p w14:paraId="4B2E51D8" w14:textId="77777777" w:rsidR="009175FE" w:rsidRPr="009175FE" w:rsidRDefault="009175FE" w:rsidP="009175FE">
      <w:pPr>
        <w:pStyle w:val="H1G"/>
      </w:pPr>
      <w:r w:rsidRPr="009175FE">
        <w:tab/>
      </w:r>
      <w:r w:rsidRPr="009175FE">
        <w:tab/>
        <w:t>Представлено Рабочей группой по вопросам шума и шин</w:t>
      </w:r>
      <w:r w:rsidRPr="009175FE">
        <w:rPr>
          <w:b w:val="0"/>
          <w:bCs/>
          <w:sz w:val="20"/>
        </w:rPr>
        <w:footnoteReference w:customMarkFollows="1" w:id="1"/>
        <w:t>*</w:t>
      </w:r>
    </w:p>
    <w:p w14:paraId="4B06A289" w14:textId="77777777" w:rsidR="009175FE" w:rsidRPr="009175FE" w:rsidRDefault="009175FE" w:rsidP="009175FE">
      <w:pPr>
        <w:pStyle w:val="SingleTxtG"/>
      </w:pPr>
      <w:r>
        <w:tab/>
      </w:r>
      <w:r w:rsidRPr="009175FE">
        <w:t>Воспроизведенный ниже текст был принят Рабочей группой по вопросам шума и шин (GRBP) на ее семьдесят второй сессии (ECE/TRANS/WP.29/GRBP/70, пункт 10). Он основан на документе ECE/TRANS/WP.29/GRBP/2020/12.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58963E28" w14:textId="77777777" w:rsidR="009175FE" w:rsidRDefault="009175FE">
      <w:pPr>
        <w:suppressAutoHyphens w:val="0"/>
        <w:spacing w:line="240" w:lineRule="auto"/>
      </w:pPr>
      <w:r>
        <w:br w:type="page"/>
      </w:r>
    </w:p>
    <w:p w14:paraId="16DB5CF3" w14:textId="77777777" w:rsidR="009175FE" w:rsidRPr="009175FE" w:rsidRDefault="009175FE" w:rsidP="009175FE">
      <w:pPr>
        <w:pStyle w:val="SingleTxtG"/>
        <w:rPr>
          <w:iCs/>
        </w:rPr>
      </w:pPr>
      <w:r w:rsidRPr="009175FE">
        <w:rPr>
          <w:i/>
          <w:iCs/>
        </w:rPr>
        <w:lastRenderedPageBreak/>
        <w:t>Пункт 3.4</w:t>
      </w:r>
      <w:r w:rsidRPr="009175FE">
        <w:t xml:space="preserve"> изменить следующим образом:</w:t>
      </w:r>
    </w:p>
    <w:p w14:paraId="788996A3" w14:textId="77777777" w:rsidR="009175FE" w:rsidRPr="009175FE" w:rsidRDefault="009175FE" w:rsidP="009175FE">
      <w:pPr>
        <w:pStyle w:val="SingleTxtG"/>
        <w:ind w:left="2268" w:hanging="1134"/>
      </w:pPr>
      <w:r>
        <w:t>«</w:t>
      </w:r>
      <w:r w:rsidRPr="009175FE">
        <w:t>3.4</w:t>
      </w:r>
      <w:r>
        <w:tab/>
      </w:r>
      <w:r w:rsidRPr="009175FE">
        <w:tab/>
        <w:t>Указанная в пункте 3.1 маркировка и предусмотренный в пункте 5.4 настоящих Правил знак официального утверждения должны быть четкими, нестираемыми и выступать над поверхностью шины или быть утоплены ниже ее уровня</w:t>
      </w:r>
      <w:r>
        <w:t>»</w:t>
      </w:r>
      <w:r w:rsidRPr="009175FE">
        <w:t xml:space="preserve">. </w:t>
      </w:r>
    </w:p>
    <w:p w14:paraId="5164EC8A" w14:textId="77777777" w:rsidR="009175FE" w:rsidRPr="009175FE" w:rsidRDefault="009175FE" w:rsidP="009175FE">
      <w:pPr>
        <w:pStyle w:val="SingleTxtG"/>
        <w:rPr>
          <w:iCs/>
        </w:rPr>
      </w:pPr>
      <w:r w:rsidRPr="009175FE">
        <w:rPr>
          <w:i/>
          <w:iCs/>
        </w:rPr>
        <w:t>Пункт 3.4.1</w:t>
      </w:r>
      <w:r w:rsidRPr="009175FE">
        <w:t xml:space="preserve"> изменить следующим образом:</w:t>
      </w:r>
    </w:p>
    <w:p w14:paraId="27D357C1" w14:textId="77777777" w:rsidR="009175FE" w:rsidRPr="009175FE" w:rsidRDefault="009175FE" w:rsidP="009175FE">
      <w:pPr>
        <w:pStyle w:val="SingleTxtG"/>
        <w:ind w:left="2268" w:hanging="1134"/>
      </w:pPr>
      <w:r>
        <w:t>«</w:t>
      </w:r>
      <w:r w:rsidRPr="009175FE">
        <w:t xml:space="preserve">3.4.1 </w:t>
      </w:r>
      <w:r w:rsidRPr="009175FE">
        <w:tab/>
      </w:r>
      <w:r>
        <w:tab/>
      </w:r>
      <w:r w:rsidRPr="009175FE">
        <w:t xml:space="preserve">Маркировка должна располагаться в нижней части шины, по крайней мере на одной из боковин, за исключением надписей, упомянутых в пунктах 3.1.1, 3.1.2 и 3.1.12. </w:t>
      </w:r>
    </w:p>
    <w:p w14:paraId="71DA56FC" w14:textId="77777777" w:rsidR="009175FE" w:rsidRPr="009175FE" w:rsidRDefault="009175FE" w:rsidP="009175FE">
      <w:pPr>
        <w:pStyle w:val="SingleTxtG"/>
        <w:ind w:left="2268" w:hanging="1134"/>
      </w:pPr>
      <w:r w:rsidRPr="009175FE">
        <w:tab/>
      </w:r>
      <w:r>
        <w:tab/>
      </w:r>
      <w:r w:rsidRPr="009175FE">
        <w:t>Однако для шин, определяемых по "шине, соответствующей конфигурации обода" (см. пункт 2.27.1), указатель "А" или "</w:t>
      </w:r>
      <w:r w:rsidRPr="009175FE">
        <w:rPr>
          <w:lang w:val="en-GB"/>
        </w:rPr>
        <w:t>U</w:t>
      </w:r>
      <w:r w:rsidRPr="009175FE">
        <w:t>", маркировка может наноситься в любом месте на наружной боковине шины</w:t>
      </w:r>
      <w:r>
        <w:t>»</w:t>
      </w:r>
      <w:r w:rsidRPr="009175FE">
        <w:t>.</w:t>
      </w:r>
    </w:p>
    <w:p w14:paraId="6047F383" w14:textId="77777777" w:rsidR="009175FE" w:rsidRPr="009175FE" w:rsidRDefault="009175FE" w:rsidP="009175FE">
      <w:pPr>
        <w:pStyle w:val="SingleTxtG"/>
        <w:rPr>
          <w:iCs/>
        </w:rPr>
      </w:pPr>
      <w:r w:rsidRPr="009175FE">
        <w:rPr>
          <w:i/>
          <w:iCs/>
        </w:rPr>
        <w:t>Включить новый пункт 3.4.2</w:t>
      </w:r>
      <w:r w:rsidRPr="009175FE">
        <w:t xml:space="preserve"> следующего содержания:</w:t>
      </w:r>
    </w:p>
    <w:p w14:paraId="4355CD12" w14:textId="77777777" w:rsidR="009175FE" w:rsidRPr="009175FE" w:rsidRDefault="009175FE" w:rsidP="009175FE">
      <w:pPr>
        <w:pStyle w:val="SingleTxtG"/>
        <w:ind w:left="2268" w:hanging="1134"/>
      </w:pPr>
      <w:r>
        <w:t>«</w:t>
      </w:r>
      <w:r w:rsidRPr="009175FE">
        <w:t xml:space="preserve">3.4.2 </w:t>
      </w:r>
      <w:r w:rsidRPr="009175FE">
        <w:tab/>
      </w:r>
      <w:r>
        <w:tab/>
      </w:r>
      <w:r w:rsidRPr="009175FE"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r>
        <w:t>»</w:t>
      </w:r>
      <w:r w:rsidRPr="009175FE">
        <w:t>.</w:t>
      </w:r>
    </w:p>
    <w:p w14:paraId="4DA8F545" w14:textId="77777777" w:rsidR="009175FE" w:rsidRPr="009175FE" w:rsidRDefault="009175FE" w:rsidP="009175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75FE" w:rsidRPr="009175FE" w:rsidSect="009175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956E" w14:textId="77777777" w:rsidR="005708C9" w:rsidRPr="00A312BC" w:rsidRDefault="005708C9" w:rsidP="00A312BC"/>
  </w:endnote>
  <w:endnote w:type="continuationSeparator" w:id="0">
    <w:p w14:paraId="299D6413" w14:textId="77777777" w:rsidR="005708C9" w:rsidRPr="00A312BC" w:rsidRDefault="005708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8D06" w14:textId="77777777" w:rsidR="009175FE" w:rsidRPr="009175FE" w:rsidRDefault="009175FE">
    <w:pPr>
      <w:pStyle w:val="a8"/>
    </w:pPr>
    <w:r w:rsidRPr="009175FE">
      <w:rPr>
        <w:b/>
        <w:sz w:val="18"/>
      </w:rPr>
      <w:fldChar w:fldCharType="begin"/>
    </w:r>
    <w:r w:rsidRPr="009175FE">
      <w:rPr>
        <w:b/>
        <w:sz w:val="18"/>
      </w:rPr>
      <w:instrText xml:space="preserve"> PAGE  \* MERGEFORMAT </w:instrText>
    </w:r>
    <w:r w:rsidRPr="009175FE">
      <w:rPr>
        <w:b/>
        <w:sz w:val="18"/>
      </w:rPr>
      <w:fldChar w:fldCharType="separate"/>
    </w:r>
    <w:r w:rsidRPr="009175FE">
      <w:rPr>
        <w:b/>
        <w:noProof/>
        <w:sz w:val="18"/>
      </w:rPr>
      <w:t>2</w:t>
    </w:r>
    <w:r w:rsidRPr="009175FE">
      <w:rPr>
        <w:b/>
        <w:sz w:val="18"/>
      </w:rPr>
      <w:fldChar w:fldCharType="end"/>
    </w:r>
    <w:r>
      <w:rPr>
        <w:b/>
        <w:sz w:val="18"/>
      </w:rPr>
      <w:tab/>
    </w:r>
    <w:r>
      <w:t>GE.20-17258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D2A6" w14:textId="77777777" w:rsidR="009175FE" w:rsidRPr="009175FE" w:rsidRDefault="009175FE" w:rsidP="009175FE">
    <w:pPr>
      <w:pStyle w:val="a8"/>
      <w:tabs>
        <w:tab w:val="clear" w:pos="9639"/>
        <w:tab w:val="right" w:pos="9638"/>
      </w:tabs>
      <w:rPr>
        <w:b/>
        <w:sz w:val="18"/>
      </w:rPr>
    </w:pPr>
    <w:r>
      <w:t>GE.20-17258</w:t>
    </w:r>
    <w:r>
      <w:tab/>
    </w:r>
    <w:r w:rsidRPr="009175FE">
      <w:rPr>
        <w:b/>
        <w:sz w:val="18"/>
      </w:rPr>
      <w:fldChar w:fldCharType="begin"/>
    </w:r>
    <w:r w:rsidRPr="009175FE">
      <w:rPr>
        <w:b/>
        <w:sz w:val="18"/>
      </w:rPr>
      <w:instrText xml:space="preserve"> PAGE  \* MERGEFORMAT </w:instrText>
    </w:r>
    <w:r w:rsidRPr="009175FE">
      <w:rPr>
        <w:b/>
        <w:sz w:val="18"/>
      </w:rPr>
      <w:fldChar w:fldCharType="separate"/>
    </w:r>
    <w:r w:rsidRPr="009175FE">
      <w:rPr>
        <w:b/>
        <w:noProof/>
        <w:sz w:val="18"/>
      </w:rPr>
      <w:t>3</w:t>
    </w:r>
    <w:r w:rsidRPr="009175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8DA3" w14:textId="77777777" w:rsidR="00042B72" w:rsidRPr="009175FE" w:rsidRDefault="009175FE" w:rsidP="009175F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4339A7" wp14:editId="7E0774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20-17258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64E64F" wp14:editId="0FE455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1CB"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739C" w14:textId="77777777" w:rsidR="005708C9" w:rsidRPr="001075E9" w:rsidRDefault="005708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21289" w14:textId="77777777" w:rsidR="005708C9" w:rsidRDefault="005708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A6FE9E" w14:textId="77777777" w:rsidR="009175FE" w:rsidRPr="00E20D8D" w:rsidRDefault="009175FE" w:rsidP="009175FE">
      <w:pPr>
        <w:pStyle w:val="ad"/>
      </w:pPr>
      <w:r>
        <w:tab/>
      </w:r>
      <w:r w:rsidRPr="009175FE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F5A" w14:textId="42FBB71E" w:rsidR="009175FE" w:rsidRPr="009175FE" w:rsidRDefault="009175FE">
    <w:pPr>
      <w:pStyle w:val="a5"/>
    </w:pPr>
    <w:fldSimple w:instr=" TITLE  \* MERGEFORMAT ">
      <w:r w:rsidR="00063BDB">
        <w:t>ECE/TRANS/WP.29/2021/2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CF23" w14:textId="79D3B05F" w:rsidR="009175FE" w:rsidRPr="009175FE" w:rsidRDefault="009175FE" w:rsidP="009175FE">
    <w:pPr>
      <w:pStyle w:val="a5"/>
      <w:jc w:val="right"/>
    </w:pPr>
    <w:fldSimple w:instr=" TITLE  \* MERGEFORMAT ">
      <w:r w:rsidR="00063BDB">
        <w:t>ECE/TRANS/WP.29/2021/2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9"/>
    <w:rsid w:val="00033EE1"/>
    <w:rsid w:val="00042B72"/>
    <w:rsid w:val="000558BD"/>
    <w:rsid w:val="00063BDB"/>
    <w:rsid w:val="000B57E7"/>
    <w:rsid w:val="000B6373"/>
    <w:rsid w:val="000E4E5B"/>
    <w:rsid w:val="000F09DF"/>
    <w:rsid w:val="000F61B2"/>
    <w:rsid w:val="00101FC9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0103"/>
    <w:rsid w:val="004E05B7"/>
    <w:rsid w:val="0050108D"/>
    <w:rsid w:val="00513081"/>
    <w:rsid w:val="00517901"/>
    <w:rsid w:val="00526683"/>
    <w:rsid w:val="00526DB8"/>
    <w:rsid w:val="005639C1"/>
    <w:rsid w:val="005708C9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5FE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01C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67F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4FF18A"/>
  <w15:docId w15:val="{9B44C79F-A515-426C-8722-838C4FC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264</Words>
  <Characters>1700</Characters>
  <Application>Microsoft Office Word</Application>
  <DocSecurity>0</DocSecurity>
  <Lines>154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</dc:title>
  <dc:subject/>
  <dc:creator>Anna PETELINA</dc:creator>
  <cp:keywords/>
  <cp:lastModifiedBy>Anna Petelina</cp:lastModifiedBy>
  <cp:revision>3</cp:revision>
  <cp:lastPrinted>2020-12-22T12:30:00Z</cp:lastPrinted>
  <dcterms:created xsi:type="dcterms:W3CDTF">2020-12-22T12:30:00Z</dcterms:created>
  <dcterms:modified xsi:type="dcterms:W3CDTF">2020-12-22T12:30:00Z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