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7F0788" w:rsidP="009E6CB7">
            <w:pPr>
              <w:spacing w:after="80"/>
            </w:pPr>
            <w:r>
              <w:t xml:space="preserve"> </w:t>
            </w: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BF1909" w:rsidP="009947C5">
            <w:pPr>
              <w:jc w:val="right"/>
            </w:pPr>
            <w:r w:rsidRPr="00BF1909">
              <w:rPr>
                <w:sz w:val="40"/>
              </w:rPr>
              <w:t>ECE</w:t>
            </w:r>
            <w:r>
              <w:t>/TRANS/180/Add.1</w:t>
            </w:r>
            <w:r w:rsidR="00795087">
              <w:t>5</w:t>
            </w:r>
            <w:r>
              <w:t>/Amend.</w:t>
            </w:r>
            <w:r w:rsidR="009947C5">
              <w:t>3</w:t>
            </w:r>
            <w:r>
              <w:t>/Appendix 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9E6CB7" w:rsidP="009E6CB7">
            <w:pPr>
              <w:spacing w:before="120"/>
            </w:pP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rsidR="00BF1909" w:rsidRDefault="00BF1909" w:rsidP="00BF1909">
            <w:pPr>
              <w:spacing w:line="240" w:lineRule="exact"/>
            </w:pPr>
          </w:p>
          <w:p w:rsidR="00BF1909" w:rsidRDefault="00BF1909" w:rsidP="00BF1909">
            <w:pPr>
              <w:spacing w:line="240" w:lineRule="exact"/>
            </w:pPr>
          </w:p>
          <w:p w:rsidR="00BF1909" w:rsidRDefault="00BF1909" w:rsidP="00BF1909">
            <w:pPr>
              <w:spacing w:line="240" w:lineRule="exact"/>
            </w:pPr>
          </w:p>
          <w:p w:rsidR="00BF1909" w:rsidRDefault="007644FD" w:rsidP="009947C5">
            <w:pPr>
              <w:spacing w:line="240" w:lineRule="exact"/>
            </w:pPr>
            <w:r>
              <w:t>1</w:t>
            </w:r>
            <w:r w:rsidR="009947C5">
              <w:t xml:space="preserve"> </w:t>
            </w:r>
            <w:r>
              <w:t>February</w:t>
            </w:r>
            <w:r w:rsidR="009947C5">
              <w:t xml:space="preserve"> 2018</w:t>
            </w:r>
          </w:p>
        </w:tc>
      </w:tr>
    </w:tbl>
    <w:p w:rsidR="00BF1909" w:rsidRDefault="00BF1909" w:rsidP="00BF1909">
      <w:pPr>
        <w:pStyle w:val="HChG"/>
      </w:pPr>
      <w:r>
        <w:tab/>
      </w:r>
      <w:r>
        <w:tab/>
        <w:t>Global Registry</w:t>
      </w:r>
    </w:p>
    <w:p w:rsidR="00BF1909" w:rsidRPr="00B81593" w:rsidRDefault="00BF1909" w:rsidP="00BF1909">
      <w:pPr>
        <w:pStyle w:val="H1G"/>
        <w:ind w:right="992"/>
        <w:rPr>
          <w:rStyle w:val="SingleTxtGChar"/>
          <w:spacing w:val="-4"/>
        </w:rPr>
      </w:pPr>
      <w:r>
        <w:tab/>
      </w:r>
      <w:r>
        <w:tab/>
      </w:r>
      <w:r w:rsidRPr="00B81593">
        <w:rPr>
          <w:spacing w:val="-4"/>
        </w:rPr>
        <w:t xml:space="preserve">Created on 18 November 2004, pursuant to Article 6 of the Agreement concerning the establishing of global technical regulations for wheeled vehicles, equipment and parts which can be fitted and/or be used on wheeled vehicles (ECE/TRANS/132 and Corr.1) </w:t>
      </w:r>
      <w:r>
        <w:t>d</w:t>
      </w:r>
      <w:r w:rsidRPr="00425898">
        <w:t>one at Geneva on 25</w:t>
      </w:r>
      <w:r>
        <w:t> </w:t>
      </w:r>
      <w:r w:rsidRPr="00425898">
        <w:t>June 1998</w:t>
      </w:r>
    </w:p>
    <w:p w:rsidR="00BF1909" w:rsidRPr="000E15D3" w:rsidRDefault="00BF1909" w:rsidP="00BF1909">
      <w:pPr>
        <w:pStyle w:val="HChG"/>
      </w:pPr>
      <w:r>
        <w:tab/>
      </w:r>
      <w:r>
        <w:tab/>
        <w:t>Addendum 1</w:t>
      </w:r>
      <w:r w:rsidR="00795087">
        <w:t>5</w:t>
      </w:r>
      <w:r>
        <w:t xml:space="preserve">: </w:t>
      </w:r>
      <w:r w:rsidRPr="000E15D3">
        <w:t>Global technical regulation No. 1</w:t>
      </w:r>
      <w:r w:rsidR="00795087">
        <w:t>5</w:t>
      </w:r>
    </w:p>
    <w:p w:rsidR="00BF1909" w:rsidRDefault="00BF1909" w:rsidP="00BF1909">
      <w:pPr>
        <w:pStyle w:val="H1G"/>
      </w:pPr>
      <w:r>
        <w:rPr>
          <w:szCs w:val="24"/>
        </w:rPr>
        <w:tab/>
      </w:r>
      <w:r>
        <w:rPr>
          <w:szCs w:val="24"/>
        </w:rPr>
        <w:tab/>
      </w:r>
      <w:r w:rsidR="00795087" w:rsidRPr="00CB3687">
        <w:t xml:space="preserve">Global technical regulation on Worldwide harmonized Light </w:t>
      </w:r>
      <w:proofErr w:type="gramStart"/>
      <w:r w:rsidR="00795087" w:rsidRPr="00CB3687">
        <w:t>vehicles</w:t>
      </w:r>
      <w:proofErr w:type="gramEnd"/>
      <w:r w:rsidR="00795087" w:rsidRPr="00CB3687">
        <w:t xml:space="preserve"> Test Procedures (WLTP)</w:t>
      </w:r>
    </w:p>
    <w:p w:rsidR="00BF1909" w:rsidRDefault="00BF1909" w:rsidP="00BF1909">
      <w:pPr>
        <w:pStyle w:val="SingleTxtG"/>
      </w:pPr>
      <w:r>
        <w:t xml:space="preserve">(Established in the Global Registry on </w:t>
      </w:r>
      <w:r w:rsidR="009947C5">
        <w:t>15</w:t>
      </w:r>
      <w:r>
        <w:t xml:space="preserve"> </w:t>
      </w:r>
      <w:r w:rsidR="009947C5">
        <w:t>November</w:t>
      </w:r>
      <w:r w:rsidR="009651D0">
        <w:t xml:space="preserve"> 201</w:t>
      </w:r>
      <w:r w:rsidR="006F217A">
        <w:t>7</w:t>
      </w:r>
      <w:r>
        <w:t>)</w:t>
      </w:r>
    </w:p>
    <w:p w:rsidR="00BF1909" w:rsidRPr="004C0E3D" w:rsidRDefault="00BF1909" w:rsidP="00BF1909">
      <w:pPr>
        <w:pStyle w:val="HChG"/>
        <w:spacing w:before="240"/>
        <w:rPr>
          <w:sz w:val="24"/>
        </w:rPr>
      </w:pPr>
      <w:r>
        <w:tab/>
      </w:r>
      <w:r>
        <w:tab/>
      </w:r>
      <w:r w:rsidRPr="004C0E3D">
        <w:rPr>
          <w:sz w:val="24"/>
        </w:rPr>
        <w:t xml:space="preserve">Amendment </w:t>
      </w:r>
      <w:r w:rsidR="009947C5">
        <w:rPr>
          <w:sz w:val="24"/>
        </w:rPr>
        <w:t>3</w:t>
      </w:r>
      <w:r w:rsidRPr="004C0E3D">
        <w:rPr>
          <w:sz w:val="24"/>
        </w:rPr>
        <w:t xml:space="preserve"> - Appendix</w:t>
      </w:r>
    </w:p>
    <w:p w:rsidR="00BF1909" w:rsidRDefault="00BF1909" w:rsidP="00BF1909">
      <w:pPr>
        <w:pStyle w:val="H23G"/>
      </w:pPr>
      <w:r>
        <w:rPr>
          <w:color w:val="000000"/>
        </w:rPr>
        <w:tab/>
      </w:r>
      <w:r>
        <w:rPr>
          <w:color w:val="000000"/>
        </w:rPr>
        <w:tab/>
        <w:t xml:space="preserve">Proposal </w:t>
      </w:r>
      <w:r>
        <w:t xml:space="preserve">and report pursuant to </w:t>
      </w:r>
      <w:r>
        <w:rPr>
          <w:color w:val="000000"/>
        </w:rPr>
        <w:t>Article 6,</w:t>
      </w:r>
      <w:r>
        <w:t xml:space="preserve"> </w:t>
      </w:r>
      <w:r w:rsidRPr="00B81593">
        <w:t>paragraph 6.2</w:t>
      </w:r>
      <w:r w:rsidRPr="00B81593">
        <w:rPr>
          <w:color w:val="000000"/>
        </w:rPr>
        <w:t>.7.</w:t>
      </w:r>
      <w:r w:rsidRPr="00A24346">
        <w:t xml:space="preserve"> of</w:t>
      </w:r>
      <w:r>
        <w:t xml:space="preserve"> the Agreement</w:t>
      </w:r>
    </w:p>
    <w:p w:rsidR="00BF1909" w:rsidRDefault="009651D0" w:rsidP="00556F39">
      <w:pPr>
        <w:numPr>
          <w:ilvl w:val="0"/>
          <w:numId w:val="19"/>
        </w:numPr>
        <w:tabs>
          <w:tab w:val="clear" w:pos="1080"/>
        </w:tabs>
        <w:suppressAutoHyphens w:val="0"/>
        <w:spacing w:after="120" w:line="240" w:lineRule="auto"/>
        <w:ind w:left="1701" w:right="1133" w:hanging="567"/>
      </w:pPr>
      <w:r w:rsidRPr="00A06D69">
        <w:t xml:space="preserve">Authorization to develop Phase 2 of </w:t>
      </w:r>
      <w:r w:rsidR="00E9359B">
        <w:t>UN GTR</w:t>
      </w:r>
      <w:r>
        <w:t xml:space="preserve"> </w:t>
      </w:r>
      <w:r w:rsidR="00BF1909">
        <w:rPr>
          <w:rStyle w:val="SingleTxtGChar"/>
        </w:rPr>
        <w:t>No. 1</w:t>
      </w:r>
      <w:r w:rsidR="00795087">
        <w:rPr>
          <w:rStyle w:val="SingleTxtGChar"/>
        </w:rPr>
        <w:t>5</w:t>
      </w:r>
      <w:r w:rsidR="00BF1909">
        <w:rPr>
          <w:rStyle w:val="SingleTxtGChar"/>
        </w:rPr>
        <w:t xml:space="preserve"> </w:t>
      </w:r>
      <w:r w:rsidR="00BF1909" w:rsidRPr="00B34546">
        <w:rPr>
          <w:rStyle w:val="SingleTxtGChar"/>
        </w:rPr>
        <w:t xml:space="preserve">concerning </w:t>
      </w:r>
      <w:r w:rsidR="00795087" w:rsidRPr="00795087">
        <w:rPr>
          <w:rStyle w:val="SingleTxtGChar"/>
        </w:rPr>
        <w:t xml:space="preserve">Worldwide harmonized Light </w:t>
      </w:r>
      <w:proofErr w:type="gramStart"/>
      <w:r w:rsidR="00795087" w:rsidRPr="00795087">
        <w:rPr>
          <w:rStyle w:val="SingleTxtGChar"/>
        </w:rPr>
        <w:t>vehicles</w:t>
      </w:r>
      <w:proofErr w:type="gramEnd"/>
      <w:r w:rsidR="00795087" w:rsidRPr="00795087">
        <w:rPr>
          <w:rStyle w:val="SingleTxtGChar"/>
        </w:rPr>
        <w:t xml:space="preserve"> Test Procedures (WLTP)</w:t>
      </w:r>
      <w:r w:rsidR="00BF1909" w:rsidRPr="00B34546">
        <w:rPr>
          <w:rStyle w:val="SingleTxtGChar"/>
        </w:rPr>
        <w:t xml:space="preserve"> </w:t>
      </w:r>
      <w:r w:rsidR="00BF1909">
        <w:t>(ECE/TRANS/WP.29/AC.3/</w:t>
      </w:r>
      <w:r>
        <w:t>44</w:t>
      </w:r>
      <w:r w:rsidR="00BF1909">
        <w:t>)</w:t>
      </w:r>
    </w:p>
    <w:p w:rsidR="00BF1909" w:rsidRDefault="00B87890" w:rsidP="00556F39">
      <w:pPr>
        <w:numPr>
          <w:ilvl w:val="0"/>
          <w:numId w:val="19"/>
        </w:numPr>
        <w:tabs>
          <w:tab w:val="clear" w:pos="1080"/>
        </w:tabs>
        <w:suppressAutoHyphens w:val="0"/>
        <w:spacing w:line="240" w:lineRule="auto"/>
        <w:ind w:left="1701" w:right="1133" w:hanging="567"/>
        <w:rPr>
          <w:spacing w:val="-2"/>
        </w:rPr>
      </w:pPr>
      <w:r>
        <w:rPr>
          <w:spacing w:val="-2"/>
        </w:rPr>
        <w:t>Technical r</w:t>
      </w:r>
      <w:r w:rsidR="00BF1909" w:rsidRPr="00E14A9A">
        <w:rPr>
          <w:spacing w:val="-2"/>
        </w:rPr>
        <w:t xml:space="preserve">eport on the </w:t>
      </w:r>
      <w:r w:rsidR="00BF1909">
        <w:rPr>
          <w:spacing w:val="-2"/>
        </w:rPr>
        <w:t>development of A</w:t>
      </w:r>
      <w:r w:rsidR="00BF1909" w:rsidRPr="00E14A9A">
        <w:rPr>
          <w:spacing w:val="-2"/>
        </w:rPr>
        <w:t xml:space="preserve">mendment </w:t>
      </w:r>
      <w:r w:rsidR="009947C5">
        <w:rPr>
          <w:spacing w:val="-2"/>
        </w:rPr>
        <w:t>3</w:t>
      </w:r>
      <w:r w:rsidR="00BF1909" w:rsidRPr="00E14A9A">
        <w:rPr>
          <w:spacing w:val="-2"/>
        </w:rPr>
        <w:t xml:space="preserve"> to </w:t>
      </w:r>
      <w:r w:rsidR="00BF1909" w:rsidRPr="00E14A9A">
        <w:rPr>
          <w:rStyle w:val="SingleTxtGChar"/>
          <w:spacing w:val="-2"/>
        </w:rPr>
        <w:t>global technical regulation No. 1</w:t>
      </w:r>
      <w:r w:rsidR="00795087">
        <w:rPr>
          <w:rStyle w:val="SingleTxtGChar"/>
          <w:spacing w:val="-2"/>
        </w:rPr>
        <w:t xml:space="preserve">5 </w:t>
      </w:r>
      <w:r w:rsidR="00BF1909" w:rsidRPr="00E14A9A">
        <w:rPr>
          <w:rStyle w:val="SingleTxtGChar"/>
          <w:spacing w:val="-2"/>
        </w:rPr>
        <w:t xml:space="preserve">concerning </w:t>
      </w:r>
      <w:r w:rsidR="00795087" w:rsidRPr="00795087">
        <w:rPr>
          <w:rStyle w:val="SingleTxtGChar"/>
          <w:spacing w:val="-2"/>
        </w:rPr>
        <w:t xml:space="preserve">Worldwide harmonized Light </w:t>
      </w:r>
      <w:proofErr w:type="gramStart"/>
      <w:r w:rsidR="00795087" w:rsidRPr="00795087">
        <w:rPr>
          <w:rStyle w:val="SingleTxtGChar"/>
          <w:spacing w:val="-2"/>
        </w:rPr>
        <w:t>vehicles</w:t>
      </w:r>
      <w:proofErr w:type="gramEnd"/>
      <w:r w:rsidR="00795087" w:rsidRPr="00795087">
        <w:rPr>
          <w:rStyle w:val="SingleTxtGChar"/>
          <w:spacing w:val="-2"/>
        </w:rPr>
        <w:t xml:space="preserve"> Test Procedures (WLTP)</w:t>
      </w:r>
      <w:r w:rsidR="00BF1909" w:rsidRPr="00E14A9A">
        <w:rPr>
          <w:rStyle w:val="SingleTxtGChar"/>
          <w:spacing w:val="-2"/>
        </w:rPr>
        <w:t xml:space="preserve"> </w:t>
      </w:r>
      <w:r w:rsidR="00967B96">
        <w:rPr>
          <w:spacing w:val="-2"/>
        </w:rPr>
        <w:t>(ECE/TRANS/WP.29/2017</w:t>
      </w:r>
      <w:r w:rsidR="00BF1909" w:rsidRPr="00E14A9A">
        <w:rPr>
          <w:spacing w:val="-2"/>
        </w:rPr>
        <w:t>/</w:t>
      </w:r>
      <w:r w:rsidR="009947C5">
        <w:rPr>
          <w:spacing w:val="-2"/>
        </w:rPr>
        <w:t>141</w:t>
      </w:r>
      <w:r w:rsidR="00BF1909" w:rsidRPr="00E14A9A">
        <w:rPr>
          <w:spacing w:val="-2"/>
        </w:rPr>
        <w:t xml:space="preserve">, adopted by AC.3 at its </w:t>
      </w:r>
      <w:r w:rsidR="002C738A">
        <w:rPr>
          <w:spacing w:val="-2"/>
        </w:rPr>
        <w:t>fiftieth</w:t>
      </w:r>
      <w:r w:rsidR="00BF1909" w:rsidRPr="00E14A9A">
        <w:rPr>
          <w:spacing w:val="-2"/>
        </w:rPr>
        <w:t xml:space="preserve"> session (ECE/TRANS/WP.29/</w:t>
      </w:r>
      <w:r w:rsidR="00BF1909" w:rsidRPr="00E14A9A">
        <w:rPr>
          <w:color w:val="000000"/>
          <w:spacing w:val="-2"/>
        </w:rPr>
        <w:t>11</w:t>
      </w:r>
      <w:r>
        <w:rPr>
          <w:color w:val="000000"/>
          <w:spacing w:val="-2"/>
        </w:rPr>
        <w:t>3</w:t>
      </w:r>
      <w:r w:rsidR="009947C5">
        <w:rPr>
          <w:color w:val="000000"/>
          <w:spacing w:val="-2"/>
        </w:rPr>
        <w:t>5</w:t>
      </w:r>
      <w:r w:rsidR="00BF1909" w:rsidRPr="00E14A9A">
        <w:rPr>
          <w:color w:val="000000"/>
          <w:spacing w:val="-2"/>
        </w:rPr>
        <w:t>, para.</w:t>
      </w:r>
      <w:r w:rsidR="00BF1909" w:rsidRPr="00E14A9A">
        <w:rPr>
          <w:spacing w:val="-2"/>
        </w:rPr>
        <w:t xml:space="preserve"> 1</w:t>
      </w:r>
      <w:r w:rsidR="00795087">
        <w:rPr>
          <w:spacing w:val="-2"/>
        </w:rPr>
        <w:t>1</w:t>
      </w:r>
      <w:r w:rsidR="009947C5">
        <w:rPr>
          <w:spacing w:val="-2"/>
        </w:rPr>
        <w:t>6</w:t>
      </w:r>
      <w:r w:rsidR="00BF1909" w:rsidRPr="00E14A9A">
        <w:rPr>
          <w:spacing w:val="-2"/>
        </w:rPr>
        <w:t>)</w:t>
      </w:r>
    </w:p>
    <w:p w:rsidR="002C738A" w:rsidRPr="00A03286" w:rsidRDefault="002C738A" w:rsidP="002C738A">
      <w:pPr>
        <w:spacing w:before="240"/>
        <w:ind w:left="1134" w:right="1134"/>
        <w:jc w:val="center"/>
        <w:rPr>
          <w:u w:val="single"/>
        </w:rPr>
      </w:pPr>
      <w:r>
        <w:rPr>
          <w:u w:val="single"/>
        </w:rPr>
        <w:tab/>
      </w:r>
      <w:r>
        <w:rPr>
          <w:u w:val="single"/>
        </w:rPr>
        <w:tab/>
      </w:r>
      <w:r>
        <w:rPr>
          <w:u w:val="single"/>
        </w:rPr>
        <w:tab/>
      </w:r>
    </w:p>
    <w:p w:rsidR="00795087" w:rsidRPr="00E14A9A" w:rsidRDefault="00795087" w:rsidP="00795087">
      <w:pPr>
        <w:suppressAutoHyphens w:val="0"/>
        <w:spacing w:line="240" w:lineRule="auto"/>
        <w:ind w:right="856"/>
        <w:rPr>
          <w:spacing w:val="-2"/>
        </w:rPr>
      </w:pPr>
      <w:r>
        <w:rPr>
          <w:b/>
          <w:bCs/>
          <w:noProof/>
          <w:lang w:eastAsia="zh-CN"/>
        </w:rPr>
        <w:drawing>
          <wp:anchor distT="0" distB="137160" distL="114300" distR="114300" simplePos="0" relativeHeight="251652096" behindDoc="0" locked="0" layoutInCell="1" allowOverlap="1" wp14:anchorId="52D8CF9D" wp14:editId="62A1A8DA">
            <wp:simplePos x="0" y="0"/>
            <wp:positionH relativeFrom="column">
              <wp:posOffset>2607945</wp:posOffset>
            </wp:positionH>
            <wp:positionV relativeFrom="paragraph">
              <wp:posOffset>235585</wp:posOffset>
            </wp:positionV>
            <wp:extent cx="1028700" cy="815975"/>
            <wp:effectExtent l="0" t="0" r="0" b="3175"/>
            <wp:wrapTopAndBottom/>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909" w:rsidRDefault="00AF35E3" w:rsidP="00795087">
      <w:pPr>
        <w:ind w:left="1134" w:right="1134"/>
        <w:jc w:val="center"/>
        <w:rPr>
          <w:b/>
          <w:bCs/>
        </w:rPr>
      </w:pPr>
      <w:r>
        <w:rPr>
          <w:b/>
          <w:bCs/>
          <w:noProof/>
          <w:lang w:eastAsia="zh-CN"/>
        </w:rPr>
        <mc:AlternateContent>
          <mc:Choice Requires="wps">
            <w:drawing>
              <wp:anchor distT="0" distB="0" distL="114300" distR="114300" simplePos="0" relativeHeight="251653120" behindDoc="0" locked="0" layoutInCell="1" allowOverlap="1" wp14:anchorId="6ED7A5D5" wp14:editId="6201D922">
                <wp:simplePos x="0" y="0"/>
                <wp:positionH relativeFrom="column">
                  <wp:posOffset>7789545</wp:posOffset>
                </wp:positionH>
                <wp:positionV relativeFrom="paragraph">
                  <wp:posOffset>1663700</wp:posOffset>
                </wp:positionV>
                <wp:extent cx="914400" cy="914400"/>
                <wp:effectExtent l="13335" t="5080" r="5715" b="1397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93099A" w:rsidRPr="00A1335B" w:rsidRDefault="0093099A" w:rsidP="00BF1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D7A5D5" id="_x0000_t202" coordsize="21600,21600" o:spt="202" path="m,l,21600r21600,l21600,xe">
                <v:stroke joinstyle="miter"/>
                <v:path gradientshapeok="t" o:connecttype="rect"/>
              </v:shapetype>
              <v:shape id="Text Box 3" o:spid="_x0000_s1026" type="#_x0000_t202" style="position:absolute;left:0;text-align:left;margin-left:613.35pt;margin-top:131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">
                <v:textbox>
                  <w:txbxContent>
                    <w:p w:rsidR="0093099A" w:rsidRPr="00A1335B" w:rsidRDefault="0093099A" w:rsidP="00BF1909"/>
                  </w:txbxContent>
                </v:textbox>
              </v:shape>
            </w:pict>
          </mc:Fallback>
        </mc:AlternateContent>
      </w:r>
      <w:r w:rsidR="00BF1909">
        <w:rPr>
          <w:b/>
          <w:bCs/>
        </w:rPr>
        <w:t>UNITED NATIONS</w:t>
      </w:r>
    </w:p>
    <w:p w:rsidR="00BF1909" w:rsidRDefault="00BF1909" w:rsidP="00BF1909">
      <w:pPr>
        <w:pStyle w:val="HChG"/>
        <w:rPr>
          <w:szCs w:val="24"/>
        </w:rPr>
      </w:pPr>
      <w:r>
        <w:rPr>
          <w:szCs w:val="24"/>
        </w:rPr>
        <w:lastRenderedPageBreak/>
        <w:tab/>
      </w:r>
      <w:r>
        <w:rPr>
          <w:szCs w:val="24"/>
        </w:rPr>
        <w:tab/>
      </w:r>
      <w:r w:rsidR="009651D0" w:rsidRPr="00A06D69">
        <w:t xml:space="preserve">Authorization to develop Phase 2 of </w:t>
      </w:r>
      <w:r w:rsidR="00E9359B">
        <w:t>UN GTR</w:t>
      </w:r>
      <w:r w:rsidR="009651D0">
        <w:t xml:space="preserve"> </w:t>
      </w:r>
      <w:r w:rsidR="009651D0">
        <w:rPr>
          <w:rStyle w:val="SingleTxtGChar"/>
        </w:rPr>
        <w:t>No. 15</w:t>
      </w:r>
      <w:r w:rsidR="00795087">
        <w:t xml:space="preserve"> (</w:t>
      </w:r>
      <w:r w:rsidR="00795087" w:rsidRPr="008831F3">
        <w:t xml:space="preserve">Worldwide harmonized Light </w:t>
      </w:r>
      <w:proofErr w:type="gramStart"/>
      <w:r w:rsidR="00795087" w:rsidRPr="008831F3">
        <w:t>vehicles</w:t>
      </w:r>
      <w:proofErr w:type="gramEnd"/>
      <w:r w:rsidR="00795087" w:rsidRPr="008831F3">
        <w:t xml:space="preserve"> Test Procedur</w:t>
      </w:r>
      <w:r w:rsidR="00795087">
        <w:t>es</w:t>
      </w:r>
      <w:r w:rsidR="00795087" w:rsidRPr="008831F3">
        <w:t xml:space="preserve"> </w:t>
      </w:r>
      <w:r w:rsidR="00795087">
        <w:t>(WLTP))</w:t>
      </w:r>
    </w:p>
    <w:p w:rsidR="009651D0" w:rsidRPr="00A06D69" w:rsidRDefault="0076333C" w:rsidP="009651D0">
      <w:pPr>
        <w:pStyle w:val="HChG"/>
        <w:ind w:hanging="567"/>
      </w:pPr>
      <w:r>
        <w:t>A</w:t>
      </w:r>
      <w:r w:rsidR="009651D0" w:rsidRPr="00A06D69">
        <w:t>.</w:t>
      </w:r>
      <w:r w:rsidR="009651D0" w:rsidRPr="00A06D69">
        <w:tab/>
      </w:r>
      <w:r w:rsidR="009651D0" w:rsidRPr="00A06D69">
        <w:tab/>
        <w:t>Background</w:t>
      </w:r>
    </w:p>
    <w:p w:rsidR="009651D0" w:rsidRPr="00A06D69" w:rsidRDefault="009651D0" w:rsidP="009651D0">
      <w:pPr>
        <w:pStyle w:val="SingleTxtG"/>
      </w:pPr>
      <w:r w:rsidRPr="00A06D69">
        <w:t>1.</w:t>
      </w:r>
      <w:r w:rsidRPr="00A06D69">
        <w:tab/>
      </w:r>
      <w:r>
        <w:t>The Informal W</w:t>
      </w:r>
      <w:r w:rsidRPr="00A06D69">
        <w:t>o</w:t>
      </w:r>
      <w:r>
        <w:t>rking G</w:t>
      </w:r>
      <w:r w:rsidRPr="00A06D69">
        <w:t xml:space="preserve">roup </w:t>
      </w:r>
      <w:r>
        <w:t xml:space="preserve">(IWG) </w:t>
      </w:r>
      <w:r w:rsidRPr="00A06D69">
        <w:t xml:space="preserve">on Worldwide harmonized Light </w:t>
      </w:r>
      <w:proofErr w:type="gramStart"/>
      <w:r w:rsidRPr="00A06D69">
        <w:t>vehicles</w:t>
      </w:r>
      <w:proofErr w:type="gramEnd"/>
      <w:r w:rsidRPr="00A06D69">
        <w:t xml:space="preserve"> Test Procedures (WLTP) was set up in 2009. The original schedule and scope were described in ECE/TRANS/WP.29/AC.3/26 and Add.1. These documents outline WLTP activities and timeframe of each activity is divided into three phases (Phase 1 to Phase 3). The </w:t>
      </w:r>
      <w:r>
        <w:t>IWG</w:t>
      </w:r>
      <w:r w:rsidRPr="00A06D69">
        <w:t xml:space="preserve"> submitted the </w:t>
      </w:r>
      <w:r w:rsidR="00E9359B">
        <w:t>UN Global Technical R</w:t>
      </w:r>
      <w:r>
        <w:t>egulation (</w:t>
      </w:r>
      <w:r w:rsidR="00E9359B">
        <w:t>UN GTR</w:t>
      </w:r>
      <w:r>
        <w:t>)</w:t>
      </w:r>
      <w:r w:rsidRPr="00A06D69">
        <w:t xml:space="preserve"> on WLTP and it was adopted by the Working Party on Pollution and Energy (GRPE) </w:t>
      </w:r>
      <w:r>
        <w:t>as well as</w:t>
      </w:r>
      <w:r w:rsidRPr="00A06D69">
        <w:t xml:space="preserve"> established by the World Forum for Harmonization of Vehicle Regulations (WP.29) and the Executive Committee of the 1998 Agreement (AC.3) in March 2014.</w:t>
      </w:r>
    </w:p>
    <w:p w:rsidR="009651D0" w:rsidRPr="00A06D69" w:rsidRDefault="009651D0" w:rsidP="009651D0">
      <w:pPr>
        <w:pStyle w:val="SingleTxtG"/>
      </w:pPr>
      <w:r w:rsidRPr="00A06D69">
        <w:t>2.</w:t>
      </w:r>
      <w:r w:rsidRPr="00A06D69">
        <w:tab/>
        <w:t>After the establishment in the Global Registry as</w:t>
      </w:r>
      <w:r>
        <w:t xml:space="preserve"> </w:t>
      </w:r>
      <w:r w:rsidR="00E9359B">
        <w:t>UN GTR</w:t>
      </w:r>
      <w:r w:rsidRPr="00A06D69">
        <w:t xml:space="preserve"> No. 15 in March 2014, ECE/TRANS/WP.29/AC.3/39 on the authorization to further develop the work on Phase 1b was adopted to solve the remaining issues of WLTP Phase 1a.</w:t>
      </w:r>
    </w:p>
    <w:p w:rsidR="009651D0" w:rsidRDefault="009651D0" w:rsidP="009651D0">
      <w:pPr>
        <w:pStyle w:val="SingleTxtG"/>
      </w:pPr>
      <w:r w:rsidRPr="00A06D69">
        <w:t>3.</w:t>
      </w:r>
      <w:r w:rsidRPr="00A06D69">
        <w:tab/>
        <w:t>WLTP Phase 1b activities were completed and amendments to</w:t>
      </w:r>
      <w:r>
        <w:t xml:space="preserve"> </w:t>
      </w:r>
      <w:r w:rsidR="00E9359B">
        <w:t>UN GTR</w:t>
      </w:r>
      <w:r w:rsidRPr="00A06D69">
        <w:t xml:space="preserve"> No. 15 were submitted </w:t>
      </w:r>
      <w:r>
        <w:t>in October 2015 to be c</w:t>
      </w:r>
      <w:bookmarkStart w:id="0" w:name="_GoBack"/>
      <w:bookmarkEnd w:id="0"/>
      <w:r>
        <w:t>onsidered</w:t>
      </w:r>
      <w:r w:rsidRPr="00A06D69">
        <w:t xml:space="preserve"> at the GRPE January 2016 session.</w:t>
      </w:r>
    </w:p>
    <w:p w:rsidR="009651D0" w:rsidRPr="00A06D69" w:rsidRDefault="009651D0" w:rsidP="009651D0">
      <w:pPr>
        <w:pStyle w:val="SingleTxtG"/>
      </w:pPr>
      <w:r>
        <w:t>4.</w:t>
      </w:r>
      <w:r>
        <w:tab/>
        <w:t xml:space="preserve">At the same time there is a need to transpose </w:t>
      </w:r>
      <w:r w:rsidR="00E9359B">
        <w:t>UN GTR</w:t>
      </w:r>
      <w:r>
        <w:t xml:space="preserve"> No. 15 on WLTP into new Regulations annexed to the 1958 Agreement. The intended way forward for this task has been discussed several times at GRPE and it is described e.g. in informal document </w:t>
      </w:r>
      <w:r w:rsidRPr="00E4127D">
        <w:rPr>
          <w:b/>
          <w:lang w:val="en-US"/>
        </w:rPr>
        <w:br/>
      </w:r>
      <w:r>
        <w:t>GRPE-72-18.</w:t>
      </w:r>
    </w:p>
    <w:p w:rsidR="009651D0" w:rsidRPr="00A06D69" w:rsidRDefault="009651D0" w:rsidP="009651D0">
      <w:pPr>
        <w:pStyle w:val="HChG"/>
      </w:pPr>
      <w:r>
        <w:tab/>
      </w:r>
      <w:r w:rsidR="0076333C">
        <w:t>B</w:t>
      </w:r>
      <w:r w:rsidRPr="00A06D69">
        <w:t>.</w:t>
      </w:r>
      <w:r w:rsidRPr="00A06D69">
        <w:tab/>
      </w:r>
      <w:r w:rsidRPr="00234A8A">
        <w:rPr>
          <w:lang w:val="en-US"/>
        </w:rPr>
        <w:t>Proposal</w:t>
      </w:r>
    </w:p>
    <w:p w:rsidR="009651D0" w:rsidRPr="00A06D69" w:rsidRDefault="009651D0" w:rsidP="009651D0">
      <w:pPr>
        <w:pStyle w:val="SingleTxtG"/>
      </w:pPr>
      <w:r>
        <w:t>5</w:t>
      </w:r>
      <w:r w:rsidRPr="00A06D69">
        <w:t>.</w:t>
      </w:r>
      <w:r w:rsidRPr="00A06D69">
        <w:tab/>
        <w:t xml:space="preserve">An extension of the mandate for the </w:t>
      </w:r>
      <w:r>
        <w:t>IWG</w:t>
      </w:r>
      <w:r w:rsidR="00974BDD">
        <w:t xml:space="preserve"> on </w:t>
      </w:r>
      <w:r w:rsidR="00974BDD" w:rsidRPr="00A06D69">
        <w:t>WLTP</w:t>
      </w:r>
      <w:r w:rsidRPr="00A06D69">
        <w:t xml:space="preserve">, sponsored by the European Union and Japan, shall tackle the development of the remaining issues. Phase 2 activities should be started immediately after the </w:t>
      </w:r>
      <w:r>
        <w:t>endorsement</w:t>
      </w:r>
      <w:r w:rsidRPr="00A06D69">
        <w:t xml:space="preserve"> of this authorization by WP.29 and AC.3 at their November 2015 session</w:t>
      </w:r>
      <w:r>
        <w:t>s</w:t>
      </w:r>
      <w:r w:rsidRPr="00A06D69">
        <w:t>.</w:t>
      </w:r>
    </w:p>
    <w:p w:rsidR="009651D0" w:rsidRPr="00A06D69" w:rsidRDefault="009651D0" w:rsidP="009651D0">
      <w:pPr>
        <w:pStyle w:val="SingleTxtG"/>
      </w:pPr>
      <w:r>
        <w:t>6</w:t>
      </w:r>
      <w:r w:rsidRPr="00A06D69">
        <w:t>.</w:t>
      </w:r>
      <w:r w:rsidRPr="00A06D69">
        <w:tab/>
        <w:t>Scope of work in Phase 2 should cover:</w:t>
      </w:r>
    </w:p>
    <w:p w:rsidR="009651D0" w:rsidRPr="00A06D69" w:rsidRDefault="009651D0" w:rsidP="009651D0">
      <w:pPr>
        <w:spacing w:after="120"/>
        <w:ind w:left="1134" w:right="1134" w:firstLine="567"/>
        <w:jc w:val="both"/>
      </w:pPr>
      <w:r>
        <w:t>(</w:t>
      </w:r>
      <w:r w:rsidRPr="00A06D69">
        <w:t>a)</w:t>
      </w:r>
      <w:r w:rsidRPr="00A06D69">
        <w:tab/>
        <w:t>Original items described in ECE/TRAN</w:t>
      </w:r>
      <w:r>
        <w:t>S/WP.29/AC.3/</w:t>
      </w:r>
      <w:r w:rsidRPr="00A06D69">
        <w:t xml:space="preserve">26 </w:t>
      </w:r>
      <w:r>
        <w:t xml:space="preserve">and Add. 1 </w:t>
      </w:r>
      <w:r w:rsidRPr="00A06D69">
        <w:t>shall be kept;</w:t>
      </w:r>
    </w:p>
    <w:p w:rsidR="009651D0" w:rsidRPr="00A06D69" w:rsidRDefault="009651D0" w:rsidP="009651D0">
      <w:pPr>
        <w:spacing w:after="120"/>
        <w:ind w:left="1134" w:right="1134" w:firstLine="567"/>
        <w:jc w:val="both"/>
      </w:pPr>
      <w:r>
        <w:t>(</w:t>
      </w:r>
      <w:r w:rsidRPr="00A06D69">
        <w:t>b)</w:t>
      </w:r>
      <w:r w:rsidRPr="00A06D69">
        <w:tab/>
        <w:t>The remaining issues from WLTP Phase 1b;</w:t>
      </w:r>
    </w:p>
    <w:p w:rsidR="009651D0" w:rsidRPr="00A06D69" w:rsidRDefault="009651D0" w:rsidP="009651D0">
      <w:pPr>
        <w:spacing w:after="120"/>
        <w:ind w:left="1134" w:right="1134" w:firstLine="567"/>
        <w:jc w:val="both"/>
      </w:pPr>
      <w:r>
        <w:t>(</w:t>
      </w:r>
      <w:r w:rsidRPr="00A06D69">
        <w:t>c)</w:t>
      </w:r>
      <w:r w:rsidRPr="00A06D69">
        <w:tab/>
        <w:t>Durability for internal combustion engine vehicles and electric vehicles;</w:t>
      </w:r>
    </w:p>
    <w:p w:rsidR="009651D0" w:rsidRPr="00A06D69" w:rsidRDefault="009651D0" w:rsidP="009651D0">
      <w:pPr>
        <w:spacing w:after="120"/>
        <w:ind w:left="1134" w:right="1134" w:firstLine="567"/>
        <w:jc w:val="both"/>
      </w:pPr>
      <w:r>
        <w:t>(</w:t>
      </w:r>
      <w:r w:rsidRPr="00A06D69">
        <w:t>d)</w:t>
      </w:r>
      <w:r w:rsidRPr="00A06D69">
        <w:tab/>
        <w:t>Evaporative emissions;</w:t>
      </w:r>
    </w:p>
    <w:p w:rsidR="009651D0" w:rsidRPr="00A06D69" w:rsidRDefault="009651D0" w:rsidP="009651D0">
      <w:pPr>
        <w:spacing w:after="120"/>
        <w:ind w:left="1134" w:right="1134" w:firstLine="567"/>
        <w:jc w:val="both"/>
      </w:pPr>
      <w:r>
        <w:t>(</w:t>
      </w:r>
      <w:r w:rsidRPr="00A06D69">
        <w:t>e)</w:t>
      </w:r>
      <w:r w:rsidRPr="00A06D69">
        <w:tab/>
        <w:t>Low ambien</w:t>
      </w:r>
      <w:r>
        <w:t>t</w:t>
      </w:r>
      <w:r w:rsidRPr="00A06D69">
        <w:t xml:space="preserve"> temperature emissions;</w:t>
      </w:r>
    </w:p>
    <w:p w:rsidR="009651D0" w:rsidRPr="00A06D69" w:rsidRDefault="009651D0" w:rsidP="009651D0">
      <w:pPr>
        <w:spacing w:after="120"/>
        <w:ind w:left="1134" w:right="1134" w:firstLine="567"/>
        <w:jc w:val="both"/>
      </w:pPr>
      <w:r>
        <w:t>(</w:t>
      </w:r>
      <w:r w:rsidRPr="00A06D69">
        <w:t>f)</w:t>
      </w:r>
      <w:r w:rsidRPr="00A06D69">
        <w:tab/>
        <w:t>Test procedure for the determination of additional CO</w:t>
      </w:r>
      <w:r w:rsidRPr="00A06D69">
        <w:rPr>
          <w:vertAlign w:val="subscript"/>
        </w:rPr>
        <w:t>2</w:t>
      </w:r>
      <w:r w:rsidRPr="00A06D69">
        <w:t xml:space="preserve"> emissions and fuel consumption from mobile air conditioning systems;</w:t>
      </w:r>
    </w:p>
    <w:p w:rsidR="009651D0" w:rsidRPr="00A06D69" w:rsidRDefault="009651D0" w:rsidP="009651D0">
      <w:pPr>
        <w:spacing w:after="120"/>
        <w:ind w:left="1134" w:right="1134" w:firstLine="567"/>
        <w:jc w:val="both"/>
      </w:pPr>
      <w:r>
        <w:t>(</w:t>
      </w:r>
      <w:r w:rsidRPr="00A06D69">
        <w:t>g)</w:t>
      </w:r>
      <w:r w:rsidRPr="00A06D69">
        <w:tab/>
        <w:t>On-board diagnostic</w:t>
      </w:r>
      <w:r>
        <w:t>s</w:t>
      </w:r>
      <w:r w:rsidRPr="00A06D69">
        <w:t xml:space="preserve"> requirements;</w:t>
      </w:r>
    </w:p>
    <w:p w:rsidR="009651D0" w:rsidRPr="00A06D69" w:rsidRDefault="009651D0" w:rsidP="009651D0">
      <w:pPr>
        <w:spacing w:after="120"/>
        <w:ind w:left="1134" w:right="1134" w:firstLine="567"/>
        <w:jc w:val="both"/>
      </w:pPr>
      <w:r>
        <w:t>(</w:t>
      </w:r>
      <w:r w:rsidRPr="00A06D69">
        <w:t>h)</w:t>
      </w:r>
      <w:r w:rsidRPr="00A06D69">
        <w:tab/>
        <w:t>Development of criteria for ex-post as</w:t>
      </w:r>
      <w:r>
        <w:t>sessing of road load parameters</w:t>
      </w:r>
      <w:r>
        <w:br/>
      </w:r>
      <w:r w:rsidRPr="00A06D69">
        <w:t>(see WLTP-12-29-rev1e);</w:t>
      </w:r>
    </w:p>
    <w:p w:rsidR="009651D0" w:rsidRDefault="009651D0" w:rsidP="009651D0">
      <w:pPr>
        <w:spacing w:after="120"/>
        <w:ind w:left="1134" w:right="1134" w:firstLine="567"/>
        <w:jc w:val="both"/>
      </w:pPr>
      <w:r>
        <w:t>(</w:t>
      </w:r>
      <w:proofErr w:type="spellStart"/>
      <w:r w:rsidRPr="00A06D69">
        <w:t>i</w:t>
      </w:r>
      <w:proofErr w:type="spellEnd"/>
      <w:r w:rsidRPr="00A06D69">
        <w:t>)</w:t>
      </w:r>
      <w:r w:rsidRPr="00A06D69">
        <w:tab/>
        <w:t>Other items.</w:t>
      </w:r>
    </w:p>
    <w:p w:rsidR="009651D0" w:rsidRPr="00A06D69" w:rsidRDefault="009651D0" w:rsidP="009651D0">
      <w:pPr>
        <w:spacing w:after="120"/>
        <w:ind w:left="1134" w:right="1134"/>
        <w:jc w:val="both"/>
      </w:pPr>
      <w:r>
        <w:lastRenderedPageBreak/>
        <w:t>7.</w:t>
      </w:r>
      <w:r>
        <w:tab/>
        <w:t xml:space="preserve">In addition, the IWG on WLTP shall work for the transposition of </w:t>
      </w:r>
      <w:r w:rsidR="00E9359B">
        <w:t>UN GTR</w:t>
      </w:r>
      <w:r>
        <w:t xml:space="preserve"> No. 15 on WLTP into new Regulations annexed to the 1958 Agreement.</w:t>
      </w:r>
    </w:p>
    <w:p w:rsidR="009651D0" w:rsidRPr="00A06D69" w:rsidRDefault="0076333C" w:rsidP="009651D0">
      <w:pPr>
        <w:pStyle w:val="HChG"/>
        <w:ind w:hanging="567"/>
      </w:pPr>
      <w:r>
        <w:t>C</w:t>
      </w:r>
      <w:r w:rsidR="009651D0" w:rsidRPr="00A06D69">
        <w:t>.</w:t>
      </w:r>
      <w:r w:rsidR="009651D0" w:rsidRPr="00A06D69">
        <w:tab/>
      </w:r>
      <w:r>
        <w:tab/>
      </w:r>
      <w:r w:rsidR="009651D0" w:rsidRPr="00A06D69">
        <w:t>Timeline</w:t>
      </w:r>
    </w:p>
    <w:p w:rsidR="009651D0" w:rsidRDefault="009651D0" w:rsidP="009651D0">
      <w:pPr>
        <w:pStyle w:val="SingleTxtG"/>
        <w:keepNext/>
        <w:keepLines/>
      </w:pPr>
      <w:r>
        <w:t>8</w:t>
      </w:r>
      <w:r w:rsidRPr="00A06D69">
        <w:t>.</w:t>
      </w:r>
      <w:r w:rsidRPr="00A06D69">
        <w:tab/>
        <w:t xml:space="preserve">The work of the </w:t>
      </w:r>
      <w:r>
        <w:t>IWG</w:t>
      </w:r>
      <w:r w:rsidRPr="00A06D69">
        <w:t xml:space="preserve"> on WLTP Phase 2 should be completed by 201</w:t>
      </w:r>
      <w:r>
        <w:t>9</w:t>
      </w:r>
      <w:r w:rsidRPr="00A06D69">
        <w:t>. Phase 2 will be divided into Phases 2a (until J</w:t>
      </w:r>
      <w:r>
        <w:t>une</w:t>
      </w:r>
      <w:r w:rsidRPr="00A06D69">
        <w:t xml:space="preserve"> 2017) and 2b (until the end of 201</w:t>
      </w:r>
      <w:r>
        <w:t>9</w:t>
      </w:r>
      <w:r w:rsidRPr="00A06D69">
        <w:t xml:space="preserve">). </w:t>
      </w:r>
      <w:r>
        <w:t xml:space="preserve">The transposition of </w:t>
      </w:r>
      <w:r w:rsidR="00E9359B">
        <w:t>UN GTR</w:t>
      </w:r>
      <w:r>
        <w:t xml:space="preserve"> No. 15 on WLTP into new Regulations annexed to the 1958 Agreement should ideally be finalized by the end of 2017 but the work may continue until the end of 2019 without a formal modification of this mandate, if needed due to circumstances.</w:t>
      </w:r>
    </w:p>
    <w:p w:rsidR="009651D0" w:rsidRPr="00A06D69" w:rsidRDefault="009651D0" w:rsidP="009651D0">
      <w:pPr>
        <w:pStyle w:val="SingleTxtG"/>
        <w:keepNext/>
        <w:keepLines/>
      </w:pPr>
      <w:r>
        <w:t>9.</w:t>
      </w:r>
      <w:r>
        <w:tab/>
      </w:r>
      <w:r w:rsidRPr="00A06D69">
        <w:t xml:space="preserve">A prolongation and extension of the mandate of the </w:t>
      </w:r>
      <w:r>
        <w:t>IWG on WLTP</w:t>
      </w:r>
      <w:r w:rsidRPr="00A06D69">
        <w:t xml:space="preserve"> should be considered by GRPE in due time.</w:t>
      </w:r>
    </w:p>
    <w:p w:rsidR="00795087" w:rsidRDefault="00795087">
      <w:pPr>
        <w:suppressAutoHyphens w:val="0"/>
        <w:spacing w:line="240" w:lineRule="auto"/>
      </w:pPr>
      <w:r>
        <w:br w:type="page"/>
      </w:r>
    </w:p>
    <w:p w:rsidR="009651D0" w:rsidRPr="00C47377" w:rsidRDefault="00706B42" w:rsidP="009651D0">
      <w:pPr>
        <w:pStyle w:val="HChG"/>
      </w:pPr>
      <w:r>
        <w:rPr>
          <w:szCs w:val="28"/>
        </w:rPr>
        <w:lastRenderedPageBreak/>
        <w:tab/>
      </w:r>
      <w:r>
        <w:rPr>
          <w:szCs w:val="28"/>
        </w:rPr>
        <w:tab/>
      </w:r>
      <w:r w:rsidR="009651D0">
        <w:rPr>
          <w:szCs w:val="28"/>
        </w:rPr>
        <w:t xml:space="preserve">Technical report on the development of Amendment </w:t>
      </w:r>
      <w:r w:rsidR="009947C5">
        <w:rPr>
          <w:szCs w:val="28"/>
        </w:rPr>
        <w:t>3</w:t>
      </w:r>
      <w:r w:rsidR="009651D0">
        <w:rPr>
          <w:szCs w:val="28"/>
        </w:rPr>
        <w:t xml:space="preserve"> to </w:t>
      </w:r>
      <w:r w:rsidR="00210AD2">
        <w:rPr>
          <w:szCs w:val="28"/>
        </w:rPr>
        <w:t>UN GTR</w:t>
      </w:r>
      <w:r w:rsidR="009651D0">
        <w:rPr>
          <w:szCs w:val="28"/>
        </w:rPr>
        <w:t xml:space="preserve"> No. 15 on Worldwide harmonized Light </w:t>
      </w:r>
      <w:proofErr w:type="gramStart"/>
      <w:r w:rsidR="009651D0">
        <w:rPr>
          <w:szCs w:val="28"/>
        </w:rPr>
        <w:t>vehicles</w:t>
      </w:r>
      <w:proofErr w:type="gramEnd"/>
      <w:r w:rsidR="009651D0">
        <w:rPr>
          <w:szCs w:val="28"/>
        </w:rPr>
        <w:t xml:space="preserve"> Test Procedures (WLTP)</w:t>
      </w:r>
    </w:p>
    <w:p w:rsidR="009947C5" w:rsidRPr="005C4673" w:rsidRDefault="009947C5" w:rsidP="009947C5">
      <w:pPr>
        <w:pStyle w:val="HChG"/>
      </w:pPr>
      <w:r>
        <w:tab/>
      </w:r>
      <w:r w:rsidR="0076333C">
        <w:t>A</w:t>
      </w:r>
      <w:r w:rsidRPr="005C4673">
        <w:t>.</w:t>
      </w:r>
      <w:r w:rsidRPr="005C4673">
        <w:tab/>
        <w:t>Mandate</w:t>
      </w:r>
    </w:p>
    <w:p w:rsidR="009947C5" w:rsidRPr="005C4673" w:rsidRDefault="009947C5" w:rsidP="009947C5">
      <w:pPr>
        <w:autoSpaceDE w:val="0"/>
        <w:autoSpaceDN w:val="0"/>
        <w:adjustRightInd w:val="0"/>
        <w:spacing w:after="120" w:line="240" w:lineRule="auto"/>
        <w:ind w:left="1134" w:right="1134"/>
        <w:jc w:val="both"/>
      </w:pPr>
      <w:r w:rsidRPr="005C4673">
        <w:t>1.</w:t>
      </w:r>
      <w:r w:rsidRPr="005C4673">
        <w:tab/>
        <w:t xml:space="preserve">Amendment 3 to </w:t>
      </w:r>
      <w:r>
        <w:t>UN </w:t>
      </w:r>
      <w:r w:rsidRPr="005C4673">
        <w:t xml:space="preserve">GTR No. 15 was developed by the Informal Working Group (IWG) on </w:t>
      </w:r>
      <w:r w:rsidRPr="005C4673">
        <w:rPr>
          <w:szCs w:val="28"/>
        </w:rPr>
        <w:t xml:space="preserve">Worldwide harmonized Light </w:t>
      </w:r>
      <w:proofErr w:type="gramStart"/>
      <w:r w:rsidRPr="005C4673">
        <w:rPr>
          <w:szCs w:val="28"/>
        </w:rPr>
        <w:t>vehicles</w:t>
      </w:r>
      <w:proofErr w:type="gramEnd"/>
      <w:r w:rsidRPr="005C4673">
        <w:rPr>
          <w:szCs w:val="28"/>
        </w:rPr>
        <w:t xml:space="preserve"> Test Procedures (WLTP)</w:t>
      </w:r>
      <w:r w:rsidRPr="005C4673">
        <w:t xml:space="preserve"> in the framework of Phase 2 of the development of </w:t>
      </w:r>
      <w:r>
        <w:t>UN </w:t>
      </w:r>
      <w:r w:rsidRPr="005C4673">
        <w:t xml:space="preserve">GTR </w:t>
      </w:r>
      <w:r>
        <w:t>No. 15. The Executive Committee</w:t>
      </w:r>
      <w:r w:rsidRPr="005C4673">
        <w:t xml:space="preserve"> of the 1998 Agreement</w:t>
      </w:r>
      <w:r>
        <w:t xml:space="preserve"> </w:t>
      </w:r>
      <w:r w:rsidRPr="005C4673">
        <w:t xml:space="preserve">(AC.3) adopted the authorization to develop Phase 2 of </w:t>
      </w:r>
      <w:r>
        <w:t>UN GTR </w:t>
      </w:r>
      <w:r w:rsidRPr="005C4673">
        <w:t>No. 15 at its June 2016 session (ECE/TRANS/WP.29/AC.3/44).</w:t>
      </w:r>
    </w:p>
    <w:p w:rsidR="009947C5" w:rsidRPr="005C4673" w:rsidRDefault="009947C5" w:rsidP="009947C5">
      <w:pPr>
        <w:pStyle w:val="HChG"/>
      </w:pPr>
      <w:r>
        <w:tab/>
      </w:r>
      <w:r w:rsidR="0076333C">
        <w:t>B</w:t>
      </w:r>
      <w:r w:rsidRPr="005C4673">
        <w:t>.</w:t>
      </w:r>
      <w:r w:rsidRPr="005C4673">
        <w:tab/>
        <w:t>Objectives</w:t>
      </w:r>
    </w:p>
    <w:p w:rsidR="009947C5" w:rsidRPr="005C4673" w:rsidRDefault="009947C5" w:rsidP="009947C5">
      <w:pPr>
        <w:spacing w:after="120"/>
        <w:ind w:left="1134" w:right="1134"/>
        <w:jc w:val="both"/>
      </w:pPr>
      <w:r w:rsidRPr="005C4673">
        <w:t>2.</w:t>
      </w:r>
      <w:r w:rsidRPr="005C4673">
        <w:tab/>
        <w:t xml:space="preserve">To clarify phase, cycle and vehicle class terminology. This enabled permitting interpolation between different levels of downscaling, cycle classes and speed caps, all of which had been agreed as technically justifiable. All figures in the </w:t>
      </w:r>
      <w:r>
        <w:t>UN </w:t>
      </w:r>
      <w:r w:rsidRPr="005C4673">
        <w:t>GTR showing WLTC cycle phases and the corresponding time/speed ta</w:t>
      </w:r>
      <w:r>
        <w:t>bles were modified accordingly.</w:t>
      </w:r>
    </w:p>
    <w:p w:rsidR="009947C5" w:rsidRPr="005C4673" w:rsidRDefault="009947C5" w:rsidP="009947C5">
      <w:pPr>
        <w:spacing w:after="120"/>
        <w:ind w:left="1134" w:right="1134"/>
        <w:jc w:val="both"/>
      </w:pPr>
      <w:r w:rsidRPr="005C4673">
        <w:t>3.</w:t>
      </w:r>
      <w:r w:rsidRPr="005C4673">
        <w:tab/>
        <w:t xml:space="preserve">To introduce improvements to the gear shifting procedures. This was achieved by including changes to gear selection and shift point determination for vehicles equipped with manual transmissions. In detail, this involved calculating gearshift points within an interpolation family, defining the </w:t>
      </w:r>
      <w:proofErr w:type="spellStart"/>
      <w:r w:rsidRPr="005C4673">
        <w:t>v</w:t>
      </w:r>
      <w:r w:rsidRPr="005C4673">
        <w:rPr>
          <w:vertAlign w:val="subscript"/>
        </w:rPr>
        <w:t>max</w:t>
      </w:r>
      <w:proofErr w:type="spellEnd"/>
      <w:r w:rsidRPr="005C4673">
        <w:t xml:space="preserve"> to be used for classification and gear use determination, clarification of the use of </w:t>
      </w:r>
      <w:proofErr w:type="spellStart"/>
      <w:r w:rsidRPr="005C4673">
        <w:t>v</w:t>
      </w:r>
      <w:r w:rsidRPr="005C4673">
        <w:rPr>
          <w:vertAlign w:val="subscript"/>
        </w:rPr>
        <w:t>max</w:t>
      </w:r>
      <w:proofErr w:type="spellEnd"/>
      <w:r w:rsidRPr="005C4673">
        <w:t xml:space="preserve"> using the downscaled cycle as a base cycle, calculating the minimum engine speed to drive, clarifying the conditions the gear in which maximum speed is reached, and providing an additional safety margin for the full load power curve.</w:t>
      </w:r>
    </w:p>
    <w:p w:rsidR="009947C5" w:rsidRPr="005C4673" w:rsidRDefault="009947C5" w:rsidP="009947C5">
      <w:pPr>
        <w:spacing w:after="120"/>
        <w:ind w:left="1134" w:right="1134"/>
        <w:jc w:val="both"/>
      </w:pPr>
      <w:r w:rsidRPr="005C4673">
        <w:t>4.</w:t>
      </w:r>
      <w:r w:rsidRPr="005C4673">
        <w:tab/>
        <w:t>To define the possible and permissible combinations of test vehicle selection and family requirements. This was done by introducing a table and eliminating the repetition of text.</w:t>
      </w:r>
    </w:p>
    <w:p w:rsidR="009947C5" w:rsidRPr="005C4673" w:rsidRDefault="009947C5" w:rsidP="009947C5">
      <w:pPr>
        <w:spacing w:after="120"/>
        <w:ind w:left="1134" w:right="1134"/>
        <w:jc w:val="both"/>
      </w:pPr>
      <w:r w:rsidRPr="005C4673">
        <w:t>5.</w:t>
      </w:r>
      <w:r w:rsidRPr="005C4673">
        <w:tab/>
        <w:t>To define the calculation of the average test mass during road load determination.</w:t>
      </w:r>
    </w:p>
    <w:p w:rsidR="009947C5" w:rsidRPr="005C4673" w:rsidRDefault="009947C5" w:rsidP="009947C5">
      <w:pPr>
        <w:spacing w:after="120"/>
        <w:ind w:left="1134" w:right="1134"/>
        <w:jc w:val="both"/>
      </w:pPr>
      <w:r w:rsidRPr="005C4673">
        <w:t>6.</w:t>
      </w:r>
      <w:r w:rsidRPr="005C4673">
        <w:tab/>
        <w:t>To define single and double roller dynamometers.</w:t>
      </w:r>
    </w:p>
    <w:p w:rsidR="009947C5" w:rsidRPr="005C4673" w:rsidRDefault="009947C5" w:rsidP="009947C5">
      <w:pPr>
        <w:spacing w:after="120"/>
        <w:ind w:left="1134" w:right="1134"/>
        <w:jc w:val="both"/>
      </w:pPr>
      <w:r w:rsidRPr="005C4673">
        <w:t>7.</w:t>
      </w:r>
      <w:r w:rsidRPr="005C4673">
        <w:tab/>
        <w:t xml:space="preserve">To correct minor spelling mistakes and/or punctuation, and restructuring some paragraphs. To bring writing and formatting consistency to the </w:t>
      </w:r>
      <w:r>
        <w:t>UN </w:t>
      </w:r>
      <w:r w:rsidRPr="005C4673">
        <w:t>GTR.</w:t>
      </w:r>
    </w:p>
    <w:p w:rsidR="009947C5" w:rsidRPr="005C4673" w:rsidRDefault="009947C5" w:rsidP="007644FD">
      <w:pPr>
        <w:pStyle w:val="HChG"/>
      </w:pPr>
      <w:r>
        <w:tab/>
      </w:r>
      <w:r w:rsidR="0076333C">
        <w:t>C</w:t>
      </w:r>
      <w:r>
        <w:t>.</w:t>
      </w:r>
      <w:r>
        <w:tab/>
      </w:r>
      <w:r w:rsidRPr="005C4673">
        <w:t>Meetings held by Task Forces</w:t>
      </w:r>
    </w:p>
    <w:p w:rsidR="009947C5" w:rsidRPr="005C4673" w:rsidRDefault="009947C5" w:rsidP="009947C5">
      <w:pPr>
        <w:spacing w:after="120"/>
        <w:ind w:left="1134" w:right="1134"/>
        <w:jc w:val="both"/>
      </w:pPr>
      <w:bookmarkStart w:id="1" w:name="_Hlk482894782"/>
      <w:r w:rsidRPr="005C4673">
        <w:t>8.</w:t>
      </w:r>
      <w:r w:rsidRPr="005C4673">
        <w:tab/>
        <w:t xml:space="preserve">The proposed changes in Amendment 3 to </w:t>
      </w:r>
      <w:r>
        <w:t>UN </w:t>
      </w:r>
      <w:r w:rsidRPr="005C4673">
        <w:t>GTR No. 15 listed in section II above were discussed at length and agreed upon by all parti</w:t>
      </w:r>
      <w:r>
        <w:t>ci</w:t>
      </w:r>
      <w:r w:rsidRPr="005C4673">
        <w:t>pants during the following Task Force face-to-face or audio/web meetings:</w:t>
      </w:r>
    </w:p>
    <w:p w:rsidR="009947C5" w:rsidRPr="005C4673" w:rsidRDefault="009947C5" w:rsidP="009947C5">
      <w:pPr>
        <w:spacing w:after="120"/>
        <w:ind w:left="1134" w:right="1134"/>
        <w:jc w:val="both"/>
      </w:pPr>
      <w:r>
        <w:tab/>
        <w:t>(a)</w:t>
      </w:r>
      <w:r>
        <w:tab/>
        <w:t>Drafting Sub-</w:t>
      </w:r>
      <w:r w:rsidRPr="005C4673">
        <w:t xml:space="preserve">group on </w:t>
      </w:r>
      <w:r>
        <w:t>2 March</w:t>
      </w:r>
      <w:r w:rsidRPr="005C4673">
        <w:t xml:space="preserve"> 2017;</w:t>
      </w:r>
    </w:p>
    <w:p w:rsidR="009947C5" w:rsidRPr="005C4673" w:rsidRDefault="009947C5" w:rsidP="009947C5">
      <w:pPr>
        <w:spacing w:after="120"/>
        <w:ind w:left="1134" w:right="1134"/>
        <w:jc w:val="both"/>
      </w:pPr>
      <w:r>
        <w:tab/>
      </w:r>
      <w:r w:rsidRPr="005C4673">
        <w:t>(b)</w:t>
      </w:r>
      <w:r w:rsidRPr="005C4673">
        <w:tab/>
        <w:t>The seventeenth IWG meeting in January 2017 in Geneva;</w:t>
      </w:r>
    </w:p>
    <w:p w:rsidR="009947C5" w:rsidRPr="00BC6EF0" w:rsidRDefault="009947C5" w:rsidP="007644FD">
      <w:pPr>
        <w:spacing w:after="120"/>
        <w:ind w:left="1134" w:right="1134"/>
        <w:jc w:val="both"/>
      </w:pPr>
      <w:r>
        <w:tab/>
      </w:r>
      <w:r w:rsidRPr="005C4673">
        <w:t>(c)</w:t>
      </w:r>
      <w:r w:rsidRPr="005C4673">
        <w:tab/>
        <w:t xml:space="preserve">Gearshift Task Force meetings held on </w:t>
      </w:r>
      <w:r>
        <w:t xml:space="preserve">26 September and 16 </w:t>
      </w:r>
      <w:r w:rsidRPr="005C4673">
        <w:t>December 2016.</w:t>
      </w:r>
      <w:bookmarkEnd w:id="1"/>
    </w:p>
    <w:p w:rsidR="00CF5D0F" w:rsidRPr="009651D0" w:rsidRDefault="009651D0" w:rsidP="009651D0">
      <w:pPr>
        <w:pStyle w:val="SingleTxtG"/>
        <w:spacing w:before="240" w:after="0"/>
        <w:jc w:val="center"/>
        <w:rPr>
          <w:u w:val="single"/>
        </w:rPr>
      </w:pPr>
      <w:r>
        <w:rPr>
          <w:u w:val="single"/>
        </w:rPr>
        <w:tab/>
      </w:r>
      <w:r>
        <w:rPr>
          <w:u w:val="single"/>
        </w:rPr>
        <w:tab/>
      </w:r>
      <w:r>
        <w:rPr>
          <w:u w:val="single"/>
        </w:rPr>
        <w:tab/>
      </w:r>
    </w:p>
    <w:sectPr w:rsidR="00CF5D0F" w:rsidRPr="009651D0" w:rsidSect="0076333C">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99D" w:rsidRDefault="00AA399D"/>
  </w:endnote>
  <w:endnote w:type="continuationSeparator" w:id="0">
    <w:p w:rsidR="00AA399D" w:rsidRDefault="00AA399D"/>
  </w:endnote>
  <w:endnote w:type="continuationNotice" w:id="1">
    <w:p w:rsidR="00AA399D" w:rsidRDefault="00AA3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Times New Roman"/>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9A" w:rsidRPr="00BF1909" w:rsidRDefault="0093099A" w:rsidP="00BF1909">
    <w:pPr>
      <w:pStyle w:val="Footer"/>
      <w:tabs>
        <w:tab w:val="right" w:pos="9638"/>
      </w:tabs>
    </w:pPr>
    <w:r w:rsidRPr="00BF1909">
      <w:rPr>
        <w:b/>
        <w:sz w:val="18"/>
      </w:rPr>
      <w:fldChar w:fldCharType="begin"/>
    </w:r>
    <w:r w:rsidRPr="00BF1909">
      <w:rPr>
        <w:b/>
        <w:sz w:val="18"/>
      </w:rPr>
      <w:instrText xml:space="preserve"> PAGE  \* MERGEFORMAT </w:instrText>
    </w:r>
    <w:r w:rsidRPr="00BF1909">
      <w:rPr>
        <w:b/>
        <w:sz w:val="18"/>
      </w:rPr>
      <w:fldChar w:fldCharType="separate"/>
    </w:r>
    <w:r w:rsidR="00C30627">
      <w:rPr>
        <w:b/>
        <w:noProof/>
        <w:sz w:val="18"/>
      </w:rPr>
      <w:t>4</w:t>
    </w:r>
    <w:r w:rsidRPr="00BF19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9A" w:rsidRPr="00351B95" w:rsidRDefault="0093099A" w:rsidP="00030F8F">
    <w:pPr>
      <w:pStyle w:val="Footer"/>
      <w:tabs>
        <w:tab w:val="right" w:pos="9638"/>
      </w:tabs>
      <w:jc w:val="right"/>
    </w:pPr>
    <w:r w:rsidRPr="00351B95">
      <w:rPr>
        <w:b/>
        <w:sz w:val="18"/>
      </w:rPr>
      <w:fldChar w:fldCharType="begin"/>
    </w:r>
    <w:r w:rsidRPr="00351B95">
      <w:rPr>
        <w:b/>
        <w:sz w:val="18"/>
      </w:rPr>
      <w:instrText xml:space="preserve"> PAGE  \* MERGEFORMAT </w:instrText>
    </w:r>
    <w:r w:rsidRPr="00351B95">
      <w:rPr>
        <w:b/>
        <w:sz w:val="18"/>
      </w:rPr>
      <w:fldChar w:fldCharType="separate"/>
    </w:r>
    <w:r w:rsidR="00C30627">
      <w:rPr>
        <w:b/>
        <w:noProof/>
        <w:sz w:val="18"/>
      </w:rPr>
      <w:t>3</w:t>
    </w:r>
    <w:r w:rsidRPr="00351B9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0F" w:rsidRDefault="00C30627" w:rsidP="00C30627">
    <w:pPr>
      <w:pStyle w:val="Footer"/>
      <w:tabs>
        <w:tab w:val="right" w:pos="9638"/>
      </w:tabs>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7890982</wp:posOffset>
          </wp:positionV>
          <wp:extent cx="638175" cy="638175"/>
          <wp:effectExtent l="0" t="0" r="9525" b="9525"/>
          <wp:wrapNone/>
          <wp:docPr id="1" name="Picture 1" descr="https://undocs.org/m2/QRCode.ashx?DS=ECE/TRANS/180/Add.15/Amend.3/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5/Amend.3/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8241030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C30627" w:rsidRDefault="00C30627" w:rsidP="00C30627">
    <w:pPr>
      <w:pStyle w:val="Footer"/>
      <w:tabs>
        <w:tab w:val="right" w:pos="9638"/>
      </w:tabs>
      <w:ind w:right="1134"/>
      <w:rPr>
        <w:sz w:val="20"/>
      </w:rPr>
    </w:pPr>
    <w:r>
      <w:rPr>
        <w:sz w:val="20"/>
      </w:rPr>
      <w:t>GE.18-01484(E)</w:t>
    </w:r>
  </w:p>
  <w:p w:rsidR="00C30627" w:rsidRPr="00C30627" w:rsidRDefault="00C30627" w:rsidP="00C30627">
    <w:pPr>
      <w:pStyle w:val="Footer"/>
      <w:tabs>
        <w:tab w:val="right" w:pos="9638"/>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99D" w:rsidRPr="000B175B" w:rsidRDefault="00AA399D" w:rsidP="000B175B">
      <w:pPr>
        <w:tabs>
          <w:tab w:val="right" w:pos="2155"/>
        </w:tabs>
        <w:spacing w:after="80"/>
        <w:ind w:left="680"/>
        <w:rPr>
          <w:u w:val="single"/>
        </w:rPr>
      </w:pPr>
      <w:r>
        <w:rPr>
          <w:u w:val="single"/>
        </w:rPr>
        <w:tab/>
      </w:r>
    </w:p>
  </w:footnote>
  <w:footnote w:type="continuationSeparator" w:id="0">
    <w:p w:rsidR="00AA399D" w:rsidRPr="00FC68B7" w:rsidRDefault="00AA399D" w:rsidP="00FC68B7">
      <w:pPr>
        <w:tabs>
          <w:tab w:val="left" w:pos="2155"/>
        </w:tabs>
        <w:spacing w:after="80"/>
        <w:ind w:left="680"/>
        <w:rPr>
          <w:u w:val="single"/>
        </w:rPr>
      </w:pPr>
      <w:r>
        <w:rPr>
          <w:u w:val="single"/>
        </w:rPr>
        <w:tab/>
      </w:r>
    </w:p>
  </w:footnote>
  <w:footnote w:type="continuationNotice" w:id="1">
    <w:p w:rsidR="00AA399D" w:rsidRDefault="00AA39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9A" w:rsidRPr="00BF1909" w:rsidRDefault="0093099A" w:rsidP="00BF1909">
    <w:pPr>
      <w:pStyle w:val="Header"/>
    </w:pPr>
    <w:r>
      <w:t>ECE/TRANS/180/Add.1</w:t>
    </w:r>
    <w:r w:rsidR="00795087">
      <w:t>5</w:t>
    </w:r>
    <w:r>
      <w:t>/Amend.</w:t>
    </w:r>
    <w:r w:rsidR="0076333C">
      <w:t>3</w:t>
    </w:r>
    <w:r>
      <w:t>/Appendix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3C" w:rsidRPr="00BF1909" w:rsidRDefault="0076333C" w:rsidP="0076333C">
    <w:pPr>
      <w:pStyle w:val="Header"/>
      <w:jc w:val="right"/>
    </w:pPr>
    <w:r>
      <w:t>ECE/TRANS/180/Add.15/Amend.3/Appendix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4565"/>
        </w:tabs>
        <w:ind w:left="456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BC6295"/>
    <w:multiLevelType w:val="hybridMultilevel"/>
    <w:tmpl w:val="558AE13C"/>
    <w:lvl w:ilvl="0" w:tplc="04130017">
      <w:start w:val="1"/>
      <w:numFmt w:val="lowerLetter"/>
      <w:lvlText w:val="%1)"/>
      <w:lvlJc w:val="left"/>
      <w:pPr>
        <w:ind w:left="360" w:hanging="360"/>
      </w:p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3170993"/>
    <w:multiLevelType w:val="hybridMultilevel"/>
    <w:tmpl w:val="0860C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92A0B61"/>
    <w:multiLevelType w:val="hybridMultilevel"/>
    <w:tmpl w:val="9C8E76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5"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9AB6877"/>
    <w:multiLevelType w:val="hybridMultilevel"/>
    <w:tmpl w:val="9D2ABED6"/>
    <w:lvl w:ilvl="0" w:tplc="BA3282DC">
      <w:start w:val="1"/>
      <w:numFmt w:val="decimal"/>
      <w:lvlText w:val="%1."/>
      <w:lvlJc w:val="left"/>
      <w:pPr>
        <w:ind w:left="720" w:hanging="360"/>
      </w:pPr>
      <w:rPr>
        <w:vertAlign w:val="superscrip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B861A1"/>
    <w:multiLevelType w:val="hybridMultilevel"/>
    <w:tmpl w:val="43BA8A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4CD7419"/>
    <w:multiLevelType w:val="hybridMultilevel"/>
    <w:tmpl w:val="8266F2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70D524E"/>
    <w:multiLevelType w:val="hybridMultilevel"/>
    <w:tmpl w:val="63F641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2CAE53A3"/>
    <w:multiLevelType w:val="hybridMultilevel"/>
    <w:tmpl w:val="ACBC3D3C"/>
    <w:lvl w:ilvl="0" w:tplc="E786984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15:restartNumberingAfterBreak="0">
    <w:nsid w:val="2EC73CE9"/>
    <w:multiLevelType w:val="hybridMultilevel"/>
    <w:tmpl w:val="D5B40172"/>
    <w:lvl w:ilvl="0" w:tplc="E786984A">
      <w:start w:val="1"/>
      <w:numFmt w:val="lowerLetter"/>
      <w:lvlText w:val="(%1)"/>
      <w:lvlJc w:val="left"/>
      <w:pPr>
        <w:ind w:left="1409" w:hanging="360"/>
      </w:pPr>
      <w:rPr>
        <w:rFont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25" w15:restartNumberingAfterBreak="0">
    <w:nsid w:val="3099227C"/>
    <w:multiLevelType w:val="hybridMultilevel"/>
    <w:tmpl w:val="543AA3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B1221F"/>
    <w:multiLevelType w:val="hybridMultilevel"/>
    <w:tmpl w:val="7D6E5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2C61484"/>
    <w:multiLevelType w:val="hybridMultilevel"/>
    <w:tmpl w:val="6FA0CE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6267D95"/>
    <w:multiLevelType w:val="hybridMultilevel"/>
    <w:tmpl w:val="1EC4B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B3653D9"/>
    <w:multiLevelType w:val="hybridMultilevel"/>
    <w:tmpl w:val="BC84A622"/>
    <w:lvl w:ilvl="0" w:tplc="04070001">
      <w:start w:val="1"/>
      <w:numFmt w:val="bullet"/>
      <w:lvlText w:val=""/>
      <w:lvlJc w:val="left"/>
      <w:pPr>
        <w:ind w:left="720" w:hanging="360"/>
      </w:pPr>
      <w:rPr>
        <w:rFonts w:ascii="Symbol" w:hAnsi="Symbol" w:hint="default"/>
      </w:rPr>
    </w:lvl>
    <w:lvl w:ilvl="1" w:tplc="3412EC7A">
      <w:start w:val="1"/>
      <w:numFmt w:val="decimal"/>
      <w:lvlText w:val="%2."/>
      <w:lvlJc w:val="left"/>
      <w:pPr>
        <w:ind w:left="1440" w:hanging="360"/>
      </w:pPr>
      <w:rPr>
        <w:rFonts w:hint="default"/>
      </w:rPr>
    </w:lvl>
    <w:lvl w:ilvl="2" w:tplc="E294C716">
      <w:start w:val="1"/>
      <w:numFmt w:val="lowerLetter"/>
      <w:lvlText w:val="%3)"/>
      <w:lvlJc w:val="left"/>
      <w:pPr>
        <w:ind w:left="2160" w:hanging="360"/>
      </w:pPr>
      <w:rPr>
        <w:rFont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C62823"/>
    <w:multiLevelType w:val="hybridMultilevel"/>
    <w:tmpl w:val="25407A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3" w15:restartNumberingAfterBreak="0">
    <w:nsid w:val="45AC2C43"/>
    <w:multiLevelType w:val="hybridMultilevel"/>
    <w:tmpl w:val="91E213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FED09DE"/>
    <w:multiLevelType w:val="hybridMultilevel"/>
    <w:tmpl w:val="9462E948"/>
    <w:lvl w:ilvl="0" w:tplc="E786984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3D434C7"/>
    <w:multiLevelType w:val="hybridMultilevel"/>
    <w:tmpl w:val="03E850F4"/>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764B7"/>
    <w:multiLevelType w:val="hybridMultilevel"/>
    <w:tmpl w:val="3B581C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E824DA2"/>
    <w:multiLevelType w:val="hybridMultilevel"/>
    <w:tmpl w:val="F0022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3375245"/>
    <w:multiLevelType w:val="hybridMultilevel"/>
    <w:tmpl w:val="B1C0AC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C4597F"/>
    <w:multiLevelType w:val="hybridMultilevel"/>
    <w:tmpl w:val="436862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9"/>
  </w:num>
  <w:num w:numId="13">
    <w:abstractNumId w:val="10"/>
  </w:num>
  <w:num w:numId="14">
    <w:abstractNumId w:val="17"/>
  </w:num>
  <w:num w:numId="15">
    <w:abstractNumId w:val="29"/>
  </w:num>
  <w:num w:numId="16">
    <w:abstractNumId w:val="18"/>
  </w:num>
  <w:num w:numId="17">
    <w:abstractNumId w:val="38"/>
  </w:num>
  <w:num w:numId="18">
    <w:abstractNumId w:val="42"/>
  </w:num>
  <w:num w:numId="19">
    <w:abstractNumId w:val="15"/>
  </w:num>
  <w:num w:numId="20">
    <w:abstractNumId w:val="37"/>
  </w:num>
  <w:num w:numId="21">
    <w:abstractNumId w:val="35"/>
  </w:num>
  <w:num w:numId="22">
    <w:abstractNumId w:val="28"/>
  </w:num>
  <w:num w:numId="23">
    <w:abstractNumId w:val="33"/>
  </w:num>
  <w:num w:numId="24">
    <w:abstractNumId w:val="20"/>
  </w:num>
  <w:num w:numId="25">
    <w:abstractNumId w:val="40"/>
  </w:num>
  <w:num w:numId="26">
    <w:abstractNumId w:val="41"/>
  </w:num>
  <w:num w:numId="27">
    <w:abstractNumId w:val="30"/>
  </w:num>
  <w:num w:numId="28">
    <w:abstractNumId w:val="21"/>
  </w:num>
  <w:num w:numId="29">
    <w:abstractNumId w:val="43"/>
  </w:num>
  <w:num w:numId="30">
    <w:abstractNumId w:val="25"/>
  </w:num>
  <w:num w:numId="31">
    <w:abstractNumId w:val="27"/>
  </w:num>
  <w:num w:numId="32">
    <w:abstractNumId w:val="39"/>
  </w:num>
  <w:num w:numId="33">
    <w:abstractNumId w:val="13"/>
  </w:num>
  <w:num w:numId="34">
    <w:abstractNumId w:val="22"/>
  </w:num>
  <w:num w:numId="35">
    <w:abstractNumId w:val="31"/>
  </w:num>
  <w:num w:numId="36">
    <w:abstractNumId w:val="3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2"/>
  </w:num>
  <w:num w:numId="41">
    <w:abstractNumId w:val="24"/>
  </w:num>
  <w:num w:numId="42">
    <w:abstractNumId w:val="23"/>
  </w:num>
  <w:num w:numId="43">
    <w:abstractNumId w:val="34"/>
  </w:num>
  <w:num w:numId="4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s-AR" w:vendorID="64" w:dllVersion="6" w:nlCheck="1" w:checkStyle="0"/>
  <w:activeWritingStyle w:appName="MSWord" w:lang="en-IE" w:vendorID="64" w:dllVersion="6" w:nlCheck="1" w:checkStyle="1"/>
  <w:activeWritingStyle w:appName="MSWord" w:lang="de-DE"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4274"/>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09"/>
    <w:rsid w:val="00002A7D"/>
    <w:rsid w:val="000038A8"/>
    <w:rsid w:val="00005C1B"/>
    <w:rsid w:val="00006790"/>
    <w:rsid w:val="00027624"/>
    <w:rsid w:val="00030F8F"/>
    <w:rsid w:val="00044BCD"/>
    <w:rsid w:val="00050F6B"/>
    <w:rsid w:val="000678CD"/>
    <w:rsid w:val="00072C8C"/>
    <w:rsid w:val="00081CE0"/>
    <w:rsid w:val="00084D30"/>
    <w:rsid w:val="00090320"/>
    <w:rsid w:val="000931C0"/>
    <w:rsid w:val="000A2E09"/>
    <w:rsid w:val="000B175B"/>
    <w:rsid w:val="000B3A0F"/>
    <w:rsid w:val="000E0415"/>
    <w:rsid w:val="000F7715"/>
    <w:rsid w:val="00150A9E"/>
    <w:rsid w:val="00156B99"/>
    <w:rsid w:val="00166124"/>
    <w:rsid w:val="001774D7"/>
    <w:rsid w:val="00184DDA"/>
    <w:rsid w:val="001900CD"/>
    <w:rsid w:val="001A0452"/>
    <w:rsid w:val="001B4B04"/>
    <w:rsid w:val="001B5875"/>
    <w:rsid w:val="001C4B9C"/>
    <w:rsid w:val="001C6663"/>
    <w:rsid w:val="001C7895"/>
    <w:rsid w:val="001D26DF"/>
    <w:rsid w:val="001E1FF9"/>
    <w:rsid w:val="001F1599"/>
    <w:rsid w:val="001F19C4"/>
    <w:rsid w:val="002043F0"/>
    <w:rsid w:val="00210AD2"/>
    <w:rsid w:val="00211E0B"/>
    <w:rsid w:val="00232575"/>
    <w:rsid w:val="00247258"/>
    <w:rsid w:val="00257CAC"/>
    <w:rsid w:val="0027237A"/>
    <w:rsid w:val="002974E9"/>
    <w:rsid w:val="002A7F94"/>
    <w:rsid w:val="002B109A"/>
    <w:rsid w:val="002C6D45"/>
    <w:rsid w:val="002C738A"/>
    <w:rsid w:val="002D6E53"/>
    <w:rsid w:val="002F046D"/>
    <w:rsid w:val="002F53E8"/>
    <w:rsid w:val="00301764"/>
    <w:rsid w:val="003229D8"/>
    <w:rsid w:val="00336C97"/>
    <w:rsid w:val="00337F88"/>
    <w:rsid w:val="00342432"/>
    <w:rsid w:val="00351B95"/>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54B1F"/>
    <w:rsid w:val="00462880"/>
    <w:rsid w:val="00476F24"/>
    <w:rsid w:val="004C0E3D"/>
    <w:rsid w:val="004C55B0"/>
    <w:rsid w:val="004E6E77"/>
    <w:rsid w:val="004F6BA0"/>
    <w:rsid w:val="00503BEA"/>
    <w:rsid w:val="00511975"/>
    <w:rsid w:val="00533616"/>
    <w:rsid w:val="00535ABA"/>
    <w:rsid w:val="0053768B"/>
    <w:rsid w:val="005420F2"/>
    <w:rsid w:val="0054285C"/>
    <w:rsid w:val="00556F39"/>
    <w:rsid w:val="00584173"/>
    <w:rsid w:val="00595520"/>
    <w:rsid w:val="005A44B9"/>
    <w:rsid w:val="005B1BA0"/>
    <w:rsid w:val="005B3DB3"/>
    <w:rsid w:val="005D15CA"/>
    <w:rsid w:val="005E66CB"/>
    <w:rsid w:val="005F3066"/>
    <w:rsid w:val="005F3E61"/>
    <w:rsid w:val="00604DDD"/>
    <w:rsid w:val="006115CC"/>
    <w:rsid w:val="00611FC4"/>
    <w:rsid w:val="006176FB"/>
    <w:rsid w:val="00623281"/>
    <w:rsid w:val="00630FCB"/>
    <w:rsid w:val="00640B26"/>
    <w:rsid w:val="006770B2"/>
    <w:rsid w:val="006940E1"/>
    <w:rsid w:val="006A3C72"/>
    <w:rsid w:val="006A7392"/>
    <w:rsid w:val="006B03A1"/>
    <w:rsid w:val="006B67D9"/>
    <w:rsid w:val="006C5535"/>
    <w:rsid w:val="006D0589"/>
    <w:rsid w:val="006E564B"/>
    <w:rsid w:val="006E7154"/>
    <w:rsid w:val="006F217A"/>
    <w:rsid w:val="007003CD"/>
    <w:rsid w:val="00706B42"/>
    <w:rsid w:val="0070701E"/>
    <w:rsid w:val="0072632A"/>
    <w:rsid w:val="007358E8"/>
    <w:rsid w:val="00736ECE"/>
    <w:rsid w:val="0074533B"/>
    <w:rsid w:val="0075691D"/>
    <w:rsid w:val="0076333C"/>
    <w:rsid w:val="007643BC"/>
    <w:rsid w:val="007644FD"/>
    <w:rsid w:val="0078763D"/>
    <w:rsid w:val="00795087"/>
    <w:rsid w:val="007959FE"/>
    <w:rsid w:val="007A0CF1"/>
    <w:rsid w:val="007B6BA5"/>
    <w:rsid w:val="007C3390"/>
    <w:rsid w:val="007C42D8"/>
    <w:rsid w:val="007C4F4B"/>
    <w:rsid w:val="007D6B71"/>
    <w:rsid w:val="007D7362"/>
    <w:rsid w:val="007F0788"/>
    <w:rsid w:val="007F5CE2"/>
    <w:rsid w:val="007F6611"/>
    <w:rsid w:val="00807BDE"/>
    <w:rsid w:val="00810BAC"/>
    <w:rsid w:val="008175E9"/>
    <w:rsid w:val="008242D7"/>
    <w:rsid w:val="0082577B"/>
    <w:rsid w:val="00856361"/>
    <w:rsid w:val="00866893"/>
    <w:rsid w:val="00866F02"/>
    <w:rsid w:val="00867D18"/>
    <w:rsid w:val="00871F9A"/>
    <w:rsid w:val="00871FD5"/>
    <w:rsid w:val="00874CDF"/>
    <w:rsid w:val="0088080D"/>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475C"/>
    <w:rsid w:val="00926E47"/>
    <w:rsid w:val="00926E4C"/>
    <w:rsid w:val="0093099A"/>
    <w:rsid w:val="00947162"/>
    <w:rsid w:val="009610D0"/>
    <w:rsid w:val="0096375C"/>
    <w:rsid w:val="009651D0"/>
    <w:rsid w:val="009662E6"/>
    <w:rsid w:val="00967B96"/>
    <w:rsid w:val="0097095E"/>
    <w:rsid w:val="00974BDD"/>
    <w:rsid w:val="0098592B"/>
    <w:rsid w:val="00985FC4"/>
    <w:rsid w:val="00990766"/>
    <w:rsid w:val="00991261"/>
    <w:rsid w:val="009947C5"/>
    <w:rsid w:val="009964C4"/>
    <w:rsid w:val="009A4BE0"/>
    <w:rsid w:val="009A7B81"/>
    <w:rsid w:val="009D01C0"/>
    <w:rsid w:val="009D6A08"/>
    <w:rsid w:val="009E0A16"/>
    <w:rsid w:val="009E6CB7"/>
    <w:rsid w:val="009E7970"/>
    <w:rsid w:val="009F2EAC"/>
    <w:rsid w:val="009F57E3"/>
    <w:rsid w:val="00A10F4F"/>
    <w:rsid w:val="00A11067"/>
    <w:rsid w:val="00A11D99"/>
    <w:rsid w:val="00A1704A"/>
    <w:rsid w:val="00A425EB"/>
    <w:rsid w:val="00A72F22"/>
    <w:rsid w:val="00A733BC"/>
    <w:rsid w:val="00A748A6"/>
    <w:rsid w:val="00A76A69"/>
    <w:rsid w:val="00A876FD"/>
    <w:rsid w:val="00A879A4"/>
    <w:rsid w:val="00AA0FF8"/>
    <w:rsid w:val="00AA1397"/>
    <w:rsid w:val="00AA399D"/>
    <w:rsid w:val="00AC0F2C"/>
    <w:rsid w:val="00AC502A"/>
    <w:rsid w:val="00AF35E3"/>
    <w:rsid w:val="00AF58C1"/>
    <w:rsid w:val="00B04A3F"/>
    <w:rsid w:val="00B06643"/>
    <w:rsid w:val="00B15055"/>
    <w:rsid w:val="00B30179"/>
    <w:rsid w:val="00B37B15"/>
    <w:rsid w:val="00B45C02"/>
    <w:rsid w:val="00B63243"/>
    <w:rsid w:val="00B67191"/>
    <w:rsid w:val="00B72A1E"/>
    <w:rsid w:val="00B81E12"/>
    <w:rsid w:val="00B87890"/>
    <w:rsid w:val="00BA339B"/>
    <w:rsid w:val="00BC1E7E"/>
    <w:rsid w:val="00BC74E9"/>
    <w:rsid w:val="00BC7F91"/>
    <w:rsid w:val="00BE36A9"/>
    <w:rsid w:val="00BE46CC"/>
    <w:rsid w:val="00BE5C3C"/>
    <w:rsid w:val="00BE618E"/>
    <w:rsid w:val="00BE7BEC"/>
    <w:rsid w:val="00BF0A5A"/>
    <w:rsid w:val="00BF0E63"/>
    <w:rsid w:val="00BF12A3"/>
    <w:rsid w:val="00BF16D7"/>
    <w:rsid w:val="00BF1909"/>
    <w:rsid w:val="00BF2373"/>
    <w:rsid w:val="00C044E2"/>
    <w:rsid w:val="00C048CB"/>
    <w:rsid w:val="00C066F3"/>
    <w:rsid w:val="00C30627"/>
    <w:rsid w:val="00C463DD"/>
    <w:rsid w:val="00C745C3"/>
    <w:rsid w:val="00C87D85"/>
    <w:rsid w:val="00CA24A4"/>
    <w:rsid w:val="00CB348D"/>
    <w:rsid w:val="00CD46F5"/>
    <w:rsid w:val="00CE4A8F"/>
    <w:rsid w:val="00CF071D"/>
    <w:rsid w:val="00CF5D0F"/>
    <w:rsid w:val="00D15B04"/>
    <w:rsid w:val="00D2031B"/>
    <w:rsid w:val="00D25FE2"/>
    <w:rsid w:val="00D37DA9"/>
    <w:rsid w:val="00D406A7"/>
    <w:rsid w:val="00D43252"/>
    <w:rsid w:val="00D44D86"/>
    <w:rsid w:val="00D50B7D"/>
    <w:rsid w:val="00D52012"/>
    <w:rsid w:val="00D704E5"/>
    <w:rsid w:val="00D71299"/>
    <w:rsid w:val="00D72727"/>
    <w:rsid w:val="00D90A5F"/>
    <w:rsid w:val="00D978C6"/>
    <w:rsid w:val="00DA0956"/>
    <w:rsid w:val="00DA357F"/>
    <w:rsid w:val="00DA3E12"/>
    <w:rsid w:val="00DC18AD"/>
    <w:rsid w:val="00DF7CAE"/>
    <w:rsid w:val="00E423C0"/>
    <w:rsid w:val="00E6414C"/>
    <w:rsid w:val="00E7260F"/>
    <w:rsid w:val="00E8492C"/>
    <w:rsid w:val="00E8702D"/>
    <w:rsid w:val="00E916A9"/>
    <w:rsid w:val="00E916DE"/>
    <w:rsid w:val="00E925AD"/>
    <w:rsid w:val="00E9359B"/>
    <w:rsid w:val="00E96630"/>
    <w:rsid w:val="00EC79A7"/>
    <w:rsid w:val="00ED18DC"/>
    <w:rsid w:val="00ED6201"/>
    <w:rsid w:val="00ED7A2A"/>
    <w:rsid w:val="00EF1D7F"/>
    <w:rsid w:val="00F0137E"/>
    <w:rsid w:val="00F21786"/>
    <w:rsid w:val="00F36511"/>
    <w:rsid w:val="00F3742B"/>
    <w:rsid w:val="00F41FDB"/>
    <w:rsid w:val="00F507EC"/>
    <w:rsid w:val="00F56D63"/>
    <w:rsid w:val="00F609A9"/>
    <w:rsid w:val="00F80C99"/>
    <w:rsid w:val="00F867EC"/>
    <w:rsid w:val="00F91B2B"/>
    <w:rsid w:val="00FC03CD"/>
    <w:rsid w:val="00FC0646"/>
    <w:rsid w:val="00FC3DE1"/>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15:docId w15:val="{2D064F0F-F1F8-4F6D-A526-37029F46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rsid w:val="00E925AD"/>
    <w:rPr>
      <w:color w:val="auto"/>
      <w:u w:val="none"/>
    </w:rPr>
  </w:style>
  <w:style w:type="paragraph" w:customStyle="1" w:styleId="a">
    <w:name w:val="(a)"/>
    <w:basedOn w:val="Normal"/>
    <w:qFormat/>
    <w:rsid w:val="00150A9E"/>
    <w:pPr>
      <w:tabs>
        <w:tab w:val="left" w:pos="1080"/>
        <w:tab w:val="center" w:pos="4734"/>
        <w:tab w:val="left" w:pos="5040"/>
        <w:tab w:val="left" w:pos="5554"/>
        <w:tab w:val="left" w:pos="6480"/>
        <w:tab w:val="left" w:pos="7200"/>
        <w:tab w:val="left" w:pos="7920"/>
        <w:tab w:val="left" w:pos="8640"/>
        <w:tab w:val="left" w:pos="9360"/>
      </w:tabs>
      <w:spacing w:after="120"/>
      <w:ind w:left="1701" w:hanging="567"/>
      <w:jc w:val="both"/>
    </w:pPr>
  </w:style>
  <w:style w:type="paragraph" w:customStyle="1" w:styleId="i">
    <w:name w:val="(i)"/>
    <w:basedOn w:val="a"/>
    <w:qFormat/>
    <w:rsid w:val="00150A9E"/>
    <w:pPr>
      <w:ind w:left="2268"/>
    </w:pPr>
  </w:style>
  <w:style w:type="paragraph" w:styleId="BalloonText">
    <w:name w:val="Balloon Text"/>
    <w:basedOn w:val="Normal"/>
    <w:link w:val="BalloonTextChar"/>
    <w:rsid w:val="00BF1909"/>
    <w:pPr>
      <w:spacing w:line="240" w:lineRule="auto"/>
    </w:pPr>
    <w:rPr>
      <w:rFonts w:ascii="Tahoma" w:hAnsi="Tahoma" w:cs="Tahoma"/>
      <w:sz w:val="16"/>
      <w:szCs w:val="16"/>
    </w:rPr>
  </w:style>
  <w:style w:type="character" w:customStyle="1" w:styleId="BalloonTextChar">
    <w:name w:val="Balloon Text Char"/>
    <w:link w:val="BalloonText"/>
    <w:rsid w:val="00BF1909"/>
    <w:rPr>
      <w:rFonts w:ascii="Tahoma" w:hAnsi="Tahoma" w:cs="Tahoma"/>
      <w:sz w:val="16"/>
      <w:szCs w:val="16"/>
      <w:lang w:eastAsia="en-US"/>
    </w:rPr>
  </w:style>
  <w:style w:type="character" w:customStyle="1" w:styleId="SingleTxtGChar">
    <w:name w:val="_ Single Txt_G Char"/>
    <w:link w:val="SingleTxtG"/>
    <w:rsid w:val="00BF1909"/>
    <w:rPr>
      <w:lang w:eastAsia="en-US"/>
    </w:rPr>
  </w:style>
  <w:style w:type="character" w:customStyle="1" w:styleId="HChGChar">
    <w:name w:val="_ H _Ch_G Char"/>
    <w:link w:val="HChG"/>
    <w:rsid w:val="00BF1909"/>
    <w:rPr>
      <w:b/>
      <w:sz w:val="28"/>
      <w:lang w:eastAsia="en-US"/>
    </w:rPr>
  </w:style>
  <w:style w:type="paragraph" w:customStyle="1" w:styleId="H1GTimesNewRoman">
    <w:name w:val="_ H_1_G + Times New Roman"/>
    <w:basedOn w:val="SingleTxtG"/>
    <w:rsid w:val="00BF1909"/>
    <w:pPr>
      <w:ind w:left="0"/>
      <w:jc w:val="left"/>
    </w:pPr>
  </w:style>
  <w:style w:type="character" w:customStyle="1" w:styleId="H1GChar">
    <w:name w:val="_ H_1_G Char"/>
    <w:link w:val="H1G"/>
    <w:rsid w:val="00BF1909"/>
    <w:rPr>
      <w:b/>
      <w:sz w:val="24"/>
      <w:lang w:eastAsia="en-US"/>
    </w:rPr>
  </w:style>
  <w:style w:type="character" w:styleId="CommentReference">
    <w:name w:val="annotation reference"/>
    <w:uiPriority w:val="99"/>
    <w:rsid w:val="00BF1909"/>
    <w:rPr>
      <w:sz w:val="16"/>
      <w:szCs w:val="16"/>
    </w:rPr>
  </w:style>
  <w:style w:type="paragraph" w:styleId="CommentText">
    <w:name w:val="annotation text"/>
    <w:basedOn w:val="Normal"/>
    <w:link w:val="CommentTextChar"/>
    <w:uiPriority w:val="99"/>
    <w:rsid w:val="00BF1909"/>
  </w:style>
  <w:style w:type="character" w:customStyle="1" w:styleId="CommentTextChar">
    <w:name w:val="Comment Text Char"/>
    <w:link w:val="CommentText"/>
    <w:uiPriority w:val="99"/>
    <w:rsid w:val="00BF1909"/>
    <w:rPr>
      <w:lang w:eastAsia="en-US"/>
    </w:rPr>
  </w:style>
  <w:style w:type="character" w:customStyle="1" w:styleId="HeaderChar">
    <w:name w:val="Header Char"/>
    <w:aliases w:val="6_G Char"/>
    <w:link w:val="Header"/>
    <w:rsid w:val="00BF1909"/>
    <w:rPr>
      <w:b/>
      <w:sz w:val="18"/>
      <w:lang w:eastAsia="en-US"/>
    </w:rPr>
  </w:style>
  <w:style w:type="character" w:customStyle="1" w:styleId="FooterChar">
    <w:name w:val="Footer Char"/>
    <w:aliases w:val="3_G Char"/>
    <w:link w:val="Footer"/>
    <w:uiPriority w:val="99"/>
    <w:rsid w:val="00BF1909"/>
    <w:rPr>
      <w:sz w:val="16"/>
      <w:lang w:eastAsia="en-US"/>
    </w:rPr>
  </w:style>
  <w:style w:type="paragraph" w:styleId="CommentSubject">
    <w:name w:val="annotation subject"/>
    <w:basedOn w:val="CommentText"/>
    <w:next w:val="CommentText"/>
    <w:link w:val="CommentSubjectChar"/>
    <w:rsid w:val="00BF1909"/>
    <w:rPr>
      <w:b/>
      <w:bCs/>
    </w:rPr>
  </w:style>
  <w:style w:type="character" w:customStyle="1" w:styleId="CommentSubjectChar">
    <w:name w:val="Comment Subject Char"/>
    <w:link w:val="CommentSubject"/>
    <w:rsid w:val="00BF1909"/>
    <w:rPr>
      <w:b/>
      <w:bCs/>
      <w:lang w:eastAsia="en-US"/>
    </w:rPr>
  </w:style>
  <w:style w:type="character" w:customStyle="1" w:styleId="FootnoteTextChar">
    <w:name w:val="Footnote Text Char"/>
    <w:aliases w:val="5_G Char,PP Char"/>
    <w:link w:val="FootnoteText"/>
    <w:rsid w:val="00CF5D0F"/>
    <w:rPr>
      <w:sz w:val="18"/>
      <w:lang w:val="en-GB"/>
    </w:rPr>
  </w:style>
  <w:style w:type="character" w:customStyle="1" w:styleId="Heading1Char">
    <w:name w:val="Heading 1 Char"/>
    <w:aliases w:val="Table_G Char"/>
    <w:link w:val="Heading1"/>
    <w:rsid w:val="00CF5D0F"/>
    <w:rPr>
      <w:lang w:val="en-GB"/>
    </w:rPr>
  </w:style>
  <w:style w:type="character" w:customStyle="1" w:styleId="Heading2Char">
    <w:name w:val="Heading 2 Char"/>
    <w:link w:val="Heading2"/>
    <w:rsid w:val="00CF5D0F"/>
    <w:rPr>
      <w:lang w:val="en-GB"/>
    </w:rPr>
  </w:style>
  <w:style w:type="character" w:customStyle="1" w:styleId="Heading3Char">
    <w:name w:val="Heading 3 Char"/>
    <w:link w:val="Heading3"/>
    <w:rsid w:val="00CF5D0F"/>
    <w:rPr>
      <w:lang w:val="en-GB"/>
    </w:rPr>
  </w:style>
  <w:style w:type="character" w:customStyle="1" w:styleId="Heading4Char">
    <w:name w:val="Heading 4 Char"/>
    <w:link w:val="Heading4"/>
    <w:rsid w:val="00CF5D0F"/>
    <w:rPr>
      <w:lang w:val="en-GB"/>
    </w:rPr>
  </w:style>
  <w:style w:type="character" w:customStyle="1" w:styleId="Heading5Char">
    <w:name w:val="Heading 5 Char"/>
    <w:link w:val="Heading5"/>
    <w:rsid w:val="00CF5D0F"/>
    <w:rPr>
      <w:lang w:val="en-GB"/>
    </w:rPr>
  </w:style>
  <w:style w:type="character" w:customStyle="1" w:styleId="Heading6Char">
    <w:name w:val="Heading 6 Char"/>
    <w:link w:val="Heading6"/>
    <w:rsid w:val="00CF5D0F"/>
    <w:rPr>
      <w:lang w:val="en-GB"/>
    </w:rPr>
  </w:style>
  <w:style w:type="character" w:customStyle="1" w:styleId="Heading7Char">
    <w:name w:val="Heading 7 Char"/>
    <w:link w:val="Heading7"/>
    <w:rsid w:val="00CF5D0F"/>
    <w:rPr>
      <w:lang w:val="en-GB"/>
    </w:rPr>
  </w:style>
  <w:style w:type="character" w:customStyle="1" w:styleId="Heading8Char">
    <w:name w:val="Heading 8 Char"/>
    <w:link w:val="Heading8"/>
    <w:rsid w:val="00CF5D0F"/>
    <w:rPr>
      <w:lang w:val="en-GB"/>
    </w:rPr>
  </w:style>
  <w:style w:type="character" w:customStyle="1" w:styleId="Heading9Char">
    <w:name w:val="Heading 9 Char"/>
    <w:link w:val="Heading9"/>
    <w:rsid w:val="00CF5D0F"/>
    <w:rPr>
      <w:lang w:val="en-GB"/>
    </w:rPr>
  </w:style>
  <w:style w:type="paragraph" w:customStyle="1" w:styleId="XHeadline">
    <w:name w:val="X Headline"/>
    <w:basedOn w:val="Normal"/>
    <w:next w:val="Normal"/>
    <w:qFormat/>
    <w:rsid w:val="00CF5D0F"/>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CF5D0F"/>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CF5D0F"/>
    <w:pPr>
      <w:numPr>
        <w:ilvl w:val="2"/>
        <w:numId w:val="20"/>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CF5D0F"/>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CF5D0F"/>
    <w:rPr>
      <w:lang w:eastAsia="en-US"/>
    </w:rPr>
  </w:style>
  <w:style w:type="paragraph" w:styleId="Caption">
    <w:name w:val="caption"/>
    <w:basedOn w:val="Normal"/>
    <w:next w:val="Normal"/>
    <w:uiPriority w:val="35"/>
    <w:qFormat/>
    <w:rsid w:val="00CF5D0F"/>
    <w:pPr>
      <w:suppressAutoHyphens w:val="0"/>
      <w:spacing w:line="240" w:lineRule="auto"/>
      <w:ind w:left="567" w:firstLine="567"/>
      <w:jc w:val="both"/>
    </w:pPr>
    <w:rPr>
      <w:bCs/>
      <w:lang w:eastAsia="de-DE"/>
    </w:rPr>
  </w:style>
  <w:style w:type="paragraph" w:customStyle="1" w:styleId="Definition">
    <w:name w:val="Definition"/>
    <w:basedOn w:val="Normal"/>
    <w:next w:val="Normal"/>
    <w:rsid w:val="00CF5D0F"/>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CF5D0F"/>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CF5D0F"/>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CF5D0F"/>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CF5D0F"/>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CF5D0F"/>
    <w:rPr>
      <w:b/>
      <w:bCs/>
    </w:rPr>
  </w:style>
  <w:style w:type="paragraph" w:styleId="BodyText">
    <w:name w:val="Body Text"/>
    <w:basedOn w:val="Normal"/>
    <w:link w:val="BodyTextChar"/>
    <w:rsid w:val="00CF5D0F"/>
    <w:pPr>
      <w:suppressAutoHyphens w:val="0"/>
      <w:spacing w:line="240" w:lineRule="auto"/>
      <w:jc w:val="center"/>
    </w:pPr>
    <w:rPr>
      <w:b/>
      <w:bCs/>
      <w:lang w:val="en-US"/>
    </w:rPr>
  </w:style>
  <w:style w:type="character" w:customStyle="1" w:styleId="BodyTextChar1">
    <w:name w:val="Body Text Char1"/>
    <w:basedOn w:val="DefaultParagraphFont"/>
    <w:rsid w:val="00CF5D0F"/>
    <w:rPr>
      <w:lang w:val="en-GB"/>
    </w:rPr>
  </w:style>
  <w:style w:type="paragraph" w:styleId="TOC1">
    <w:name w:val="toc 1"/>
    <w:basedOn w:val="Normal"/>
    <w:next w:val="Normal"/>
    <w:autoRedefine/>
    <w:uiPriority w:val="39"/>
    <w:rsid w:val="00CF5D0F"/>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CF5D0F"/>
    <w:rPr>
      <w:rFonts w:ascii="Courier New" w:hAnsi="Courier New"/>
      <w:b/>
      <w:bCs/>
      <w:sz w:val="32"/>
      <w:szCs w:val="24"/>
      <w:lang w:eastAsia="nb-NO"/>
    </w:rPr>
  </w:style>
  <w:style w:type="paragraph" w:styleId="BodyText3">
    <w:name w:val="Body Text 3"/>
    <w:basedOn w:val="Normal"/>
    <w:link w:val="BodyText3Char"/>
    <w:rsid w:val="00CF5D0F"/>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basedOn w:val="DefaultParagraphFont"/>
    <w:rsid w:val="00CF5D0F"/>
    <w:rPr>
      <w:sz w:val="16"/>
      <w:szCs w:val="16"/>
      <w:lang w:val="en-GB"/>
    </w:rPr>
  </w:style>
  <w:style w:type="character" w:customStyle="1" w:styleId="BodyTextIndent2Char">
    <w:name w:val="Body Text Indent 2 Char"/>
    <w:link w:val="BodyTextIndent2"/>
    <w:rsid w:val="00CF5D0F"/>
    <w:rPr>
      <w:u w:val="single"/>
      <w:lang w:val="fr-FR"/>
    </w:rPr>
  </w:style>
  <w:style w:type="paragraph" w:styleId="BodyTextIndent2">
    <w:name w:val="Body Text Indent 2"/>
    <w:basedOn w:val="Normal"/>
    <w:link w:val="BodyTextIndent2Char"/>
    <w:rsid w:val="00CF5D0F"/>
    <w:pPr>
      <w:suppressAutoHyphens w:val="0"/>
      <w:spacing w:after="240" w:line="240" w:lineRule="auto"/>
      <w:ind w:left="1134" w:hanging="1134"/>
      <w:jc w:val="both"/>
    </w:pPr>
    <w:rPr>
      <w:u w:val="single"/>
      <w:lang w:val="fr-FR"/>
    </w:rPr>
  </w:style>
  <w:style w:type="character" w:customStyle="1" w:styleId="BodyTextIndent2Char1">
    <w:name w:val="Body Text Indent 2 Char1"/>
    <w:basedOn w:val="DefaultParagraphFont"/>
    <w:rsid w:val="00CF5D0F"/>
    <w:rPr>
      <w:lang w:val="en-GB"/>
    </w:rPr>
  </w:style>
  <w:style w:type="character" w:customStyle="1" w:styleId="BodyTextIndent3Char">
    <w:name w:val="Body Text Indent 3 Char"/>
    <w:link w:val="BodyTextIndent3"/>
    <w:rsid w:val="00CF5D0F"/>
    <w:rPr>
      <w:lang w:val="fr-FR"/>
    </w:rPr>
  </w:style>
  <w:style w:type="paragraph" w:styleId="BodyTextIndent3">
    <w:name w:val="Body Text Indent 3"/>
    <w:basedOn w:val="Normal"/>
    <w:link w:val="BodyTextIndent3Char"/>
    <w:rsid w:val="00CF5D0F"/>
    <w:pPr>
      <w:suppressAutoHyphens w:val="0"/>
      <w:spacing w:after="240" w:line="240" w:lineRule="auto"/>
      <w:ind w:left="1134"/>
      <w:jc w:val="both"/>
    </w:pPr>
    <w:rPr>
      <w:lang w:val="fr-FR"/>
    </w:rPr>
  </w:style>
  <w:style w:type="character" w:customStyle="1" w:styleId="BodyTextIndent3Char1">
    <w:name w:val="Body Text Indent 3 Char1"/>
    <w:basedOn w:val="DefaultParagraphFont"/>
    <w:rsid w:val="00CF5D0F"/>
    <w:rPr>
      <w:sz w:val="16"/>
      <w:szCs w:val="16"/>
      <w:lang w:val="en-GB"/>
    </w:rPr>
  </w:style>
  <w:style w:type="character" w:customStyle="1" w:styleId="BodyTextIndentChar">
    <w:name w:val="Body Text Indent Char"/>
    <w:link w:val="BodyTextIndent"/>
    <w:rsid w:val="00CF5D0F"/>
    <w:rPr>
      <w:rFonts w:ascii="Courier" w:hAnsi="Courier"/>
    </w:rPr>
  </w:style>
  <w:style w:type="paragraph" w:styleId="BodyTextIndent">
    <w:name w:val="Body Text Indent"/>
    <w:basedOn w:val="Normal"/>
    <w:link w:val="BodyTextIndentChar"/>
    <w:rsid w:val="00CF5D0F"/>
    <w:pPr>
      <w:suppressAutoHyphens w:val="0"/>
      <w:spacing w:line="240" w:lineRule="auto"/>
      <w:jc w:val="both"/>
    </w:pPr>
    <w:rPr>
      <w:rFonts w:ascii="Courier" w:hAnsi="Courier"/>
      <w:lang w:val="en-US"/>
    </w:rPr>
  </w:style>
  <w:style w:type="character" w:customStyle="1" w:styleId="BodyTextIndentChar1">
    <w:name w:val="Body Text Indent Char1"/>
    <w:basedOn w:val="DefaultParagraphFont"/>
    <w:rsid w:val="00CF5D0F"/>
    <w:rPr>
      <w:lang w:val="en-GB"/>
    </w:rPr>
  </w:style>
  <w:style w:type="character" w:customStyle="1" w:styleId="PlainTextChar">
    <w:name w:val="Plain Text Char"/>
    <w:link w:val="PlainText"/>
    <w:uiPriority w:val="99"/>
    <w:rsid w:val="00CF5D0F"/>
    <w:rPr>
      <w:rFonts w:ascii="Courier New" w:hAnsi="Courier New"/>
    </w:rPr>
  </w:style>
  <w:style w:type="paragraph" w:styleId="PlainText">
    <w:name w:val="Plain Text"/>
    <w:basedOn w:val="Normal"/>
    <w:link w:val="PlainTextChar"/>
    <w:uiPriority w:val="99"/>
    <w:rsid w:val="00CF5D0F"/>
    <w:pPr>
      <w:suppressAutoHyphens w:val="0"/>
      <w:spacing w:line="240" w:lineRule="auto"/>
      <w:jc w:val="both"/>
    </w:pPr>
    <w:rPr>
      <w:rFonts w:ascii="Courier New" w:hAnsi="Courier New"/>
      <w:lang w:val="en-US"/>
    </w:rPr>
  </w:style>
  <w:style w:type="character" w:customStyle="1" w:styleId="PlainTextChar1">
    <w:name w:val="Plain Text Char1"/>
    <w:basedOn w:val="DefaultParagraphFont"/>
    <w:rsid w:val="00CF5D0F"/>
    <w:rPr>
      <w:rFonts w:ascii="Consolas" w:hAnsi="Consolas" w:cs="Consolas"/>
      <w:sz w:val="21"/>
      <w:szCs w:val="21"/>
      <w:lang w:val="en-GB"/>
    </w:rPr>
  </w:style>
  <w:style w:type="paragraph" w:customStyle="1" w:styleId="tableau">
    <w:name w:val="tableau"/>
    <w:basedOn w:val="Normal"/>
    <w:next w:val="Normal"/>
    <w:rsid w:val="00CF5D0F"/>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CF5D0F"/>
    <w:rPr>
      <w:rFonts w:ascii="Tahoma" w:hAnsi="Tahoma" w:cs="Tahoma"/>
      <w:sz w:val="16"/>
      <w:szCs w:val="16"/>
    </w:rPr>
  </w:style>
  <w:style w:type="paragraph" w:styleId="DocumentMap">
    <w:name w:val="Document Map"/>
    <w:basedOn w:val="Normal"/>
    <w:link w:val="DocumentMapChar"/>
    <w:rsid w:val="00CF5D0F"/>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CF5D0F"/>
    <w:rPr>
      <w:rFonts w:ascii="Segoe UI" w:hAnsi="Segoe UI" w:cs="Segoe UI"/>
      <w:sz w:val="16"/>
      <w:szCs w:val="16"/>
      <w:lang w:val="en-GB"/>
    </w:rPr>
  </w:style>
  <w:style w:type="paragraph" w:styleId="TOC3">
    <w:name w:val="toc 3"/>
    <w:basedOn w:val="Normal"/>
    <w:next w:val="Normal"/>
    <w:autoRedefine/>
    <w:uiPriority w:val="39"/>
    <w:rsid w:val="00CF5D0F"/>
    <w:pPr>
      <w:suppressAutoHyphens w:val="0"/>
      <w:spacing w:line="240" w:lineRule="auto"/>
      <w:ind w:left="480"/>
    </w:pPr>
    <w:rPr>
      <w:rFonts w:ascii="Calibri" w:hAnsi="Calibri"/>
      <w:i/>
      <w:iCs/>
    </w:rPr>
  </w:style>
  <w:style w:type="paragraph" w:styleId="NormalWeb">
    <w:name w:val="Normal (Web)"/>
    <w:basedOn w:val="Normal"/>
    <w:uiPriority w:val="99"/>
    <w:rsid w:val="00CF5D0F"/>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CF5D0F"/>
    <w:pPr>
      <w:numPr>
        <w:ilvl w:val="0"/>
        <w:numId w:val="0"/>
      </w:numPr>
      <w:tabs>
        <w:tab w:val="num" w:pos="3272"/>
      </w:tabs>
      <w:ind w:left="1418" w:hanging="1418"/>
      <w:outlineLvl w:val="3"/>
    </w:pPr>
  </w:style>
  <w:style w:type="paragraph" w:customStyle="1" w:styleId="XXXXXHeadline">
    <w:name w:val="X.X.X.X.X. Headline"/>
    <w:basedOn w:val="XXXXHeadline"/>
    <w:qFormat/>
    <w:rsid w:val="00CF5D0F"/>
    <w:pPr>
      <w:tabs>
        <w:tab w:val="clear" w:pos="3272"/>
      </w:tabs>
      <w:outlineLvl w:val="4"/>
    </w:pPr>
  </w:style>
  <w:style w:type="paragraph" w:customStyle="1" w:styleId="XXXXXXHeadline">
    <w:name w:val="X.X.X.X.X.X. Headline"/>
    <w:basedOn w:val="XXXXXHeadline"/>
    <w:qFormat/>
    <w:rsid w:val="00CF5D0F"/>
    <w:pPr>
      <w:tabs>
        <w:tab w:val="num" w:pos="1800"/>
      </w:tabs>
      <w:outlineLvl w:val="5"/>
    </w:pPr>
  </w:style>
  <w:style w:type="paragraph" w:customStyle="1" w:styleId="XXXXXXXHeadline">
    <w:name w:val="X.X.X.X.X.X.X. Headline"/>
    <w:basedOn w:val="XXXXXXHeadline"/>
    <w:qFormat/>
    <w:rsid w:val="00CF5D0F"/>
    <w:pPr>
      <w:tabs>
        <w:tab w:val="clear" w:pos="1800"/>
      </w:tabs>
      <w:outlineLvl w:val="6"/>
    </w:pPr>
  </w:style>
  <w:style w:type="paragraph" w:styleId="TOC2">
    <w:name w:val="toc 2"/>
    <w:basedOn w:val="Normal"/>
    <w:next w:val="Normal"/>
    <w:autoRedefine/>
    <w:uiPriority w:val="39"/>
    <w:unhideWhenUsed/>
    <w:rsid w:val="00CF5D0F"/>
    <w:pPr>
      <w:suppressAutoHyphens w:val="0"/>
      <w:spacing w:line="240" w:lineRule="auto"/>
      <w:ind w:left="240"/>
    </w:pPr>
    <w:rPr>
      <w:rFonts w:ascii="Calibri" w:hAnsi="Calibri"/>
      <w:smallCaps/>
    </w:rPr>
  </w:style>
  <w:style w:type="paragraph" w:customStyle="1" w:styleId="Headline01">
    <w:name w:val="Headline01"/>
    <w:basedOn w:val="Normal"/>
    <w:next w:val="Normal"/>
    <w:rsid w:val="00CF5D0F"/>
    <w:pPr>
      <w:tabs>
        <w:tab w:val="left" w:pos="851"/>
      </w:tabs>
      <w:suppressAutoHyphens w:val="0"/>
      <w:spacing w:line="240" w:lineRule="auto"/>
      <w:jc w:val="both"/>
      <w:outlineLvl w:val="0"/>
    </w:pPr>
    <w:rPr>
      <w:sz w:val="24"/>
    </w:rPr>
  </w:style>
  <w:style w:type="paragraph" w:customStyle="1" w:styleId="1">
    <w:name w:val="1"/>
    <w:rsid w:val="00CF5D0F"/>
    <w:rPr>
      <w:lang w:val="en-GB" w:eastAsia="en-GB"/>
    </w:rPr>
  </w:style>
  <w:style w:type="character" w:customStyle="1" w:styleId="TableFootNoteXref">
    <w:name w:val="TableFootNoteXref"/>
    <w:rsid w:val="00CF5D0F"/>
    <w:rPr>
      <w:position w:val="6"/>
      <w:sz w:val="16"/>
    </w:rPr>
  </w:style>
  <w:style w:type="paragraph" w:customStyle="1" w:styleId="Funotentext1">
    <w:name w:val="Fußnotentext1"/>
    <w:basedOn w:val="Normal"/>
    <w:next w:val="Normal"/>
    <w:rsid w:val="00CF5D0F"/>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CF5D0F"/>
    <w:pPr>
      <w:keepNext/>
      <w:suppressAutoHyphens w:val="0"/>
      <w:spacing w:before="300" w:after="220" w:line="240" w:lineRule="auto"/>
      <w:outlineLvl w:val="0"/>
    </w:pPr>
    <w:rPr>
      <w:sz w:val="24"/>
    </w:rPr>
  </w:style>
  <w:style w:type="character" w:customStyle="1" w:styleId="texhtml">
    <w:name w:val="texhtml"/>
    <w:rsid w:val="00CF5D0F"/>
  </w:style>
  <w:style w:type="paragraph" w:styleId="ListParagraph">
    <w:name w:val="List Paragraph"/>
    <w:basedOn w:val="Normal"/>
    <w:uiPriority w:val="34"/>
    <w:qFormat/>
    <w:rsid w:val="00CF5D0F"/>
    <w:pPr>
      <w:suppressAutoHyphens w:val="0"/>
      <w:spacing w:line="240" w:lineRule="auto"/>
      <w:ind w:left="720"/>
      <w:contextualSpacing/>
      <w:jc w:val="both"/>
    </w:pPr>
    <w:rPr>
      <w:sz w:val="24"/>
    </w:rPr>
  </w:style>
  <w:style w:type="paragraph" w:customStyle="1" w:styleId="Default">
    <w:name w:val="Default"/>
    <w:uiPriority w:val="99"/>
    <w:rsid w:val="00CF5D0F"/>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CF5D0F"/>
    <w:rPr>
      <w:b/>
      <w:bCs/>
    </w:rPr>
  </w:style>
  <w:style w:type="paragraph" w:styleId="Revision">
    <w:name w:val="Revision"/>
    <w:hidden/>
    <w:uiPriority w:val="99"/>
    <w:semiHidden/>
    <w:rsid w:val="00CF5D0F"/>
    <w:rPr>
      <w:rFonts w:eastAsia="Calibri"/>
      <w:sz w:val="24"/>
      <w:lang w:val="en-GB"/>
    </w:rPr>
  </w:style>
  <w:style w:type="character" w:styleId="IntenseEmphasis">
    <w:name w:val="Intense Emphasis"/>
    <w:uiPriority w:val="21"/>
    <w:qFormat/>
    <w:rsid w:val="00CF5D0F"/>
    <w:rPr>
      <w:b/>
      <w:bCs/>
      <w:i/>
      <w:iCs/>
      <w:color w:val="4F81BD"/>
    </w:rPr>
  </w:style>
  <w:style w:type="character" w:customStyle="1" w:styleId="EndnoteTextChar">
    <w:name w:val="Endnote Text Char"/>
    <w:aliases w:val="2_G Char"/>
    <w:link w:val="EndnoteText"/>
    <w:rsid w:val="00CF5D0F"/>
    <w:rPr>
      <w:sz w:val="18"/>
      <w:lang w:val="en-GB"/>
    </w:rPr>
  </w:style>
  <w:style w:type="paragraph" w:styleId="TOC4">
    <w:name w:val="toc 4"/>
    <w:basedOn w:val="Normal"/>
    <w:next w:val="Normal"/>
    <w:autoRedefine/>
    <w:uiPriority w:val="39"/>
    <w:rsid w:val="00CF5D0F"/>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CF5D0F"/>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CF5D0F"/>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CF5D0F"/>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CF5D0F"/>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CF5D0F"/>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CF5D0F"/>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CF5D0F"/>
    <w:pPr>
      <w:suppressAutoHyphens w:val="0"/>
      <w:spacing w:line="240" w:lineRule="auto"/>
      <w:ind w:left="240" w:hanging="240"/>
      <w:jc w:val="both"/>
    </w:pPr>
    <w:rPr>
      <w:sz w:val="24"/>
    </w:rPr>
  </w:style>
  <w:style w:type="paragraph" w:styleId="IndexHeading">
    <w:name w:val="index heading"/>
    <w:basedOn w:val="Normal"/>
    <w:next w:val="Index1"/>
    <w:rsid w:val="00CF5D0F"/>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CF5D0F"/>
    <w:rPr>
      <w:color w:val="808080"/>
    </w:rPr>
  </w:style>
  <w:style w:type="numbering" w:customStyle="1" w:styleId="KeineListe1">
    <w:name w:val="Keine Liste1"/>
    <w:next w:val="NoList"/>
    <w:uiPriority w:val="99"/>
    <w:semiHidden/>
    <w:unhideWhenUsed/>
    <w:rsid w:val="00CF5D0F"/>
  </w:style>
  <w:style w:type="paragraph" w:styleId="NoSpacing">
    <w:name w:val="No Spacing"/>
    <w:uiPriority w:val="1"/>
    <w:qFormat/>
    <w:rsid w:val="00CF5D0F"/>
    <w:pPr>
      <w:jc w:val="both"/>
    </w:pPr>
    <w:rPr>
      <w:sz w:val="24"/>
      <w:lang w:val="en-GB"/>
    </w:rPr>
  </w:style>
  <w:style w:type="paragraph" w:customStyle="1" w:styleId="Body">
    <w:name w:val="Body"/>
    <w:basedOn w:val="Normal"/>
    <w:rsid w:val="00CF5D0F"/>
    <w:pPr>
      <w:suppressAutoHyphens w:val="0"/>
      <w:spacing w:before="240" w:line="240" w:lineRule="auto"/>
      <w:jc w:val="both"/>
    </w:pPr>
    <w:rPr>
      <w:rFonts w:ascii="Arial" w:hAnsi="Arial"/>
      <w:color w:val="000000"/>
      <w:lang w:val="en-US"/>
    </w:rPr>
  </w:style>
  <w:style w:type="character" w:styleId="Emphasis">
    <w:name w:val="Emphasis"/>
    <w:qFormat/>
    <w:rsid w:val="00CF5D0F"/>
    <w:rPr>
      <w:i/>
      <w:iCs/>
    </w:rPr>
  </w:style>
  <w:style w:type="paragraph" w:customStyle="1" w:styleId="default0">
    <w:name w:val="default"/>
    <w:basedOn w:val="Normal"/>
    <w:rsid w:val="00CF5D0F"/>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CF5D0F"/>
    <w:pPr>
      <w:numPr>
        <w:numId w:val="21"/>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CF5D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CF5D0F"/>
    <w:rPr>
      <w:rFonts w:ascii="Arial" w:hAnsi="Arial" w:cs="Arial"/>
      <w:sz w:val="19"/>
      <w:szCs w:val="19"/>
    </w:rPr>
  </w:style>
  <w:style w:type="character" w:customStyle="1" w:styleId="Textkrper3Zchn1">
    <w:name w:val="Textkörper 3 Zchn1"/>
    <w:rsid w:val="00CF5D0F"/>
    <w:rPr>
      <w:rFonts w:ascii="Arial" w:hAnsi="Arial" w:cs="Arial"/>
      <w:sz w:val="16"/>
      <w:szCs w:val="16"/>
    </w:rPr>
  </w:style>
  <w:style w:type="character" w:customStyle="1" w:styleId="Textkrper-Einzug2Zchn1">
    <w:name w:val="Textkörper-Einzug 2 Zchn1"/>
    <w:rsid w:val="00CF5D0F"/>
    <w:rPr>
      <w:rFonts w:ascii="Arial" w:hAnsi="Arial" w:cs="Arial"/>
      <w:sz w:val="19"/>
      <w:szCs w:val="19"/>
    </w:rPr>
  </w:style>
  <w:style w:type="character" w:customStyle="1" w:styleId="Textkrper-Einzug3Zchn1">
    <w:name w:val="Textkörper-Einzug 3 Zchn1"/>
    <w:rsid w:val="00CF5D0F"/>
    <w:rPr>
      <w:rFonts w:ascii="Arial" w:hAnsi="Arial" w:cs="Arial"/>
      <w:sz w:val="16"/>
      <w:szCs w:val="16"/>
    </w:rPr>
  </w:style>
  <w:style w:type="character" w:customStyle="1" w:styleId="Textkrper-ZeileneinzugZchn1">
    <w:name w:val="Textkörper-Zeileneinzug Zchn1"/>
    <w:rsid w:val="00CF5D0F"/>
    <w:rPr>
      <w:rFonts w:ascii="Arial" w:hAnsi="Arial" w:cs="Arial"/>
      <w:sz w:val="19"/>
      <w:szCs w:val="19"/>
    </w:rPr>
  </w:style>
  <w:style w:type="character" w:customStyle="1" w:styleId="NurTextZchn1">
    <w:name w:val="Nur Text Zchn1"/>
    <w:rsid w:val="00CF5D0F"/>
    <w:rPr>
      <w:rFonts w:ascii="Consolas" w:hAnsi="Consolas" w:cs="Consolas"/>
      <w:sz w:val="21"/>
      <w:szCs w:val="21"/>
    </w:rPr>
  </w:style>
  <w:style w:type="character" w:customStyle="1" w:styleId="DokumentstrukturZchn1">
    <w:name w:val="Dokumentstruktur Zchn1"/>
    <w:rsid w:val="00CF5D0F"/>
    <w:rPr>
      <w:rFonts w:ascii="Tahoma" w:hAnsi="Tahoma" w:cs="Tahoma"/>
      <w:sz w:val="16"/>
      <w:szCs w:val="16"/>
    </w:rPr>
  </w:style>
  <w:style w:type="character" w:customStyle="1" w:styleId="EndnotentextZchn1">
    <w:name w:val="Endnotentext Zchn1"/>
    <w:rsid w:val="00CF5D0F"/>
    <w:rPr>
      <w:rFonts w:ascii="Arial" w:hAnsi="Arial" w:cs="Arial"/>
    </w:rPr>
  </w:style>
  <w:style w:type="paragraph" w:customStyle="1" w:styleId="Verzeichnis41">
    <w:name w:val="Verzeichnis 41"/>
    <w:basedOn w:val="Normal"/>
    <w:next w:val="Normal"/>
    <w:autoRedefine/>
    <w:rsid w:val="00CF5D0F"/>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CF5D0F"/>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CF5D0F"/>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CF5D0F"/>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CF5D0F"/>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CF5D0F"/>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CF5D0F"/>
  </w:style>
  <w:style w:type="paragraph" w:customStyle="1" w:styleId="font5">
    <w:name w:val="font5"/>
    <w:basedOn w:val="Normal"/>
    <w:rsid w:val="00CF5D0F"/>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CF5D0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CF5D0F"/>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CF5D0F"/>
    <w:pPr>
      <w:suppressAutoHyphens w:val="0"/>
      <w:spacing w:before="100" w:beforeAutospacing="1" w:after="100" w:afterAutospacing="1" w:line="240" w:lineRule="auto"/>
    </w:pPr>
    <w:rPr>
      <w:lang w:eastAsia="en-GB"/>
    </w:rPr>
  </w:style>
  <w:style w:type="paragraph" w:customStyle="1" w:styleId="xl73">
    <w:name w:val="xl73"/>
    <w:basedOn w:val="Normal"/>
    <w:rsid w:val="00CF5D0F"/>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CF5D0F"/>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CF5D0F"/>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CF5D0F"/>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CF5D0F"/>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CF5D0F"/>
    <w:pPr>
      <w:suppressAutoHyphens w:val="0"/>
      <w:spacing w:before="100" w:beforeAutospacing="1" w:after="100" w:afterAutospacing="1" w:line="240" w:lineRule="auto"/>
      <w:textAlignment w:val="center"/>
    </w:pPr>
    <w:rPr>
      <w:lang w:eastAsia="en-GB"/>
    </w:rPr>
  </w:style>
  <w:style w:type="table" w:styleId="TableSimple1">
    <w:name w:val="Table Simple 1"/>
    <w:basedOn w:val="TableNormal"/>
    <w:rsid w:val="00CF5D0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CF5D0F"/>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CF5D0F"/>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CF5D0F"/>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CF5D0F"/>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CF5D0F"/>
    <w:pPr>
      <w:suppressAutoHyphens w:val="0"/>
      <w:spacing w:before="100" w:beforeAutospacing="1" w:after="100" w:afterAutospacing="1" w:line="240" w:lineRule="auto"/>
    </w:pPr>
    <w:rPr>
      <w:sz w:val="24"/>
      <w:szCs w:val="22"/>
      <w:lang w:val="nl-NL" w:eastAsia="nl-NL"/>
    </w:rPr>
  </w:style>
  <w:style w:type="character" w:customStyle="1" w:styleId="text">
    <w:name w:val="text"/>
    <w:rsid w:val="00CF5D0F"/>
  </w:style>
  <w:style w:type="table" w:customStyle="1" w:styleId="Rastertabel41">
    <w:name w:val="Rastertabel 41"/>
    <w:basedOn w:val="TableNormal"/>
    <w:uiPriority w:val="49"/>
    <w:rsid w:val="00CF5D0F"/>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CF5D0F"/>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CF5D0F"/>
    <w:rPr>
      <w:rFonts w:ascii="Arial" w:hAnsi="Arial" w:cs="Arial"/>
      <w:sz w:val="22"/>
      <w:szCs w:val="22"/>
      <w:lang w:val="de-DE" w:eastAsia="de-DE"/>
    </w:rPr>
  </w:style>
  <w:style w:type="character" w:customStyle="1" w:styleId="OndertitelChar">
    <w:name w:val="Ondertitel Char"/>
    <w:basedOn w:val="DefaultParagraphFont"/>
    <w:rsid w:val="00CF5D0F"/>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CF5D0F"/>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264F4-4FB4-4A44-A4B9-865E8A0B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4</Pages>
  <Words>1030</Words>
  <Characters>5425</Characters>
  <Application>Microsoft Office Word</Application>
  <DocSecurity>0</DocSecurity>
  <Lines>119</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1801484</vt:lpstr>
      <vt:lpstr>United Nations</vt:lpstr>
    </vt:vector>
  </TitlesOfParts>
  <Company>CSD</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1801484</dc:title>
  <dc:subject>ECE/TRANS/180/Add.15/Amend.3/Appendix 1</dc:subject>
  <dc:creator>04</dc:creator>
  <cp:keywords/>
  <dc:description/>
  <cp:lastModifiedBy>Cristina BRIGOLI</cp:lastModifiedBy>
  <cp:revision>2</cp:revision>
  <cp:lastPrinted>2018-01-23T15:40:00Z</cp:lastPrinted>
  <dcterms:created xsi:type="dcterms:W3CDTF">2018-02-01T14:57:00Z</dcterms:created>
  <dcterms:modified xsi:type="dcterms:W3CDTF">2018-02-01T14:57:00Z</dcterms:modified>
</cp:coreProperties>
</file>