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1F6324">
        <w:trPr>
          <w:cantSplit/>
          <w:trHeight w:hRule="exact" w:val="851"/>
        </w:trPr>
        <w:tc>
          <w:tcPr>
            <w:tcW w:w="1276" w:type="dxa"/>
            <w:tcBorders>
              <w:bottom w:val="single" w:sz="4" w:space="0" w:color="auto"/>
            </w:tcBorders>
            <w:shd w:val="clear" w:color="auto" w:fill="auto"/>
            <w:vAlign w:val="bottom"/>
          </w:tcPr>
          <w:p w:rsidR="00B56E9C" w:rsidRDefault="00B56E9C" w:rsidP="001F6324">
            <w:pPr>
              <w:spacing w:after="80"/>
            </w:pPr>
          </w:p>
        </w:tc>
        <w:tc>
          <w:tcPr>
            <w:tcW w:w="2268" w:type="dxa"/>
            <w:tcBorders>
              <w:bottom w:val="single" w:sz="4" w:space="0" w:color="auto"/>
            </w:tcBorders>
            <w:shd w:val="clear" w:color="auto" w:fill="auto"/>
            <w:vAlign w:val="bottom"/>
          </w:tcPr>
          <w:p w:rsidR="00B56E9C" w:rsidRPr="001F6324" w:rsidRDefault="00B56E9C" w:rsidP="001F6324">
            <w:pPr>
              <w:spacing w:after="80" w:line="300" w:lineRule="exact"/>
              <w:rPr>
                <w:b/>
                <w:sz w:val="24"/>
                <w:szCs w:val="24"/>
              </w:rPr>
            </w:pPr>
            <w:r w:rsidRPr="001F632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96A3E" w:rsidP="004D1821">
            <w:pPr>
              <w:jc w:val="right"/>
            </w:pPr>
            <w:r w:rsidRPr="001F6324">
              <w:rPr>
                <w:sz w:val="40"/>
              </w:rPr>
              <w:t>ECE</w:t>
            </w:r>
            <w:r>
              <w:t>/TRANS/WP.29/</w:t>
            </w:r>
            <w:r w:rsidR="00297D90">
              <w:t>690/Amend.</w:t>
            </w:r>
            <w:r w:rsidR="004D1821">
              <w:t>3</w:t>
            </w:r>
          </w:p>
        </w:tc>
      </w:tr>
      <w:tr w:rsidR="00B56E9C" w:rsidTr="001F6324">
        <w:trPr>
          <w:cantSplit/>
          <w:trHeight w:hRule="exact" w:val="2835"/>
        </w:trPr>
        <w:tc>
          <w:tcPr>
            <w:tcW w:w="1276" w:type="dxa"/>
            <w:tcBorders>
              <w:top w:val="single" w:sz="4" w:space="0" w:color="auto"/>
              <w:bottom w:val="single" w:sz="12" w:space="0" w:color="auto"/>
            </w:tcBorders>
            <w:shd w:val="clear" w:color="auto" w:fill="auto"/>
          </w:tcPr>
          <w:p w:rsidR="00B56E9C" w:rsidRDefault="00EC3361" w:rsidP="001F6324">
            <w:pPr>
              <w:spacing w:before="120"/>
            </w:pPr>
            <w:r>
              <w:rPr>
                <w:noProof/>
                <w:lang w:eastAsia="zh-CN"/>
              </w:rPr>
              <w:drawing>
                <wp:inline distT="0" distB="0" distL="0" distR="0">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F6324" w:rsidRDefault="00D773DF" w:rsidP="001F6324">
            <w:pPr>
              <w:spacing w:before="120" w:line="420" w:lineRule="exact"/>
              <w:rPr>
                <w:sz w:val="40"/>
                <w:szCs w:val="40"/>
              </w:rPr>
            </w:pPr>
            <w:r w:rsidRPr="001F6324">
              <w:rPr>
                <w:b/>
                <w:sz w:val="40"/>
                <w:szCs w:val="40"/>
              </w:rPr>
              <w:t>Economic and Social Council</w:t>
            </w:r>
          </w:p>
        </w:tc>
        <w:tc>
          <w:tcPr>
            <w:tcW w:w="2835" w:type="dxa"/>
            <w:tcBorders>
              <w:top w:val="single" w:sz="4" w:space="0" w:color="auto"/>
              <w:bottom w:val="single" w:sz="12" w:space="0" w:color="auto"/>
            </w:tcBorders>
            <w:shd w:val="clear" w:color="auto" w:fill="auto"/>
          </w:tcPr>
          <w:p w:rsidR="00B96A3E" w:rsidRDefault="00B96A3E" w:rsidP="001F6324">
            <w:pPr>
              <w:spacing w:before="240" w:line="240" w:lineRule="exact"/>
            </w:pPr>
            <w:r>
              <w:t>Distr.: General</w:t>
            </w:r>
          </w:p>
          <w:p w:rsidR="00B96A3E" w:rsidRDefault="002E26FD" w:rsidP="001F6324">
            <w:pPr>
              <w:spacing w:line="240" w:lineRule="exact"/>
            </w:pPr>
            <w:r>
              <w:t>7</w:t>
            </w:r>
            <w:r w:rsidR="004D1821">
              <w:t xml:space="preserve"> </w:t>
            </w:r>
            <w:r w:rsidR="000D4841">
              <w:t>February</w:t>
            </w:r>
            <w:r w:rsidR="002D6B0E">
              <w:t xml:space="preserve"> </w:t>
            </w:r>
            <w:r w:rsidR="004D1821">
              <w:t>2018</w:t>
            </w:r>
          </w:p>
          <w:p w:rsidR="00B96A3E" w:rsidRDefault="00B96A3E" w:rsidP="001F6324">
            <w:pPr>
              <w:spacing w:line="240" w:lineRule="exact"/>
            </w:pPr>
          </w:p>
          <w:p w:rsidR="00EA2A77" w:rsidRDefault="00B96A3E" w:rsidP="003B7751">
            <w:pPr>
              <w:spacing w:line="240" w:lineRule="exact"/>
            </w:pPr>
            <w:r w:rsidRPr="003D280B">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FF22D8" w:rsidRPr="00A259B5" w:rsidRDefault="00476BD5" w:rsidP="00501295">
      <w:pPr>
        <w:pStyle w:val="HChG"/>
        <w:rPr>
          <w:lang w:val="en-US"/>
        </w:rPr>
      </w:pPr>
      <w:r>
        <w:tab/>
      </w:r>
      <w:r>
        <w:tab/>
      </w:r>
      <w:r w:rsidR="00E13364" w:rsidRPr="00501295">
        <w:t>A</w:t>
      </w:r>
      <w:r w:rsidR="00FF22D8" w:rsidRPr="00501295">
        <w:t>mendment</w:t>
      </w:r>
      <w:r w:rsidR="002D6B0E">
        <w:t xml:space="preserve"> </w:t>
      </w:r>
      <w:r w:rsidR="004D1821">
        <w:t>3</w:t>
      </w:r>
      <w:r w:rsidR="00FF22D8">
        <w:t xml:space="preserve"> to the</w:t>
      </w:r>
      <w:r w:rsidR="00FF22D8" w:rsidRPr="00FF22D8">
        <w:t xml:space="preserve"> </w:t>
      </w:r>
      <w:r w:rsidR="00FF22D8">
        <w:t>Terms of Reference and Rules of Procedure of the World Forum</w:t>
      </w:r>
      <w:r w:rsidR="002D6B0E">
        <w:t xml:space="preserve"> for Harmonization of Vehicle Regulations</w:t>
      </w:r>
    </w:p>
    <w:p w:rsidR="00915EF6" w:rsidRDefault="00D8343F" w:rsidP="00D8343F">
      <w:pPr>
        <w:pStyle w:val="SingleTxtG"/>
        <w:ind w:firstLine="567"/>
      </w:pPr>
      <w:r w:rsidRPr="00D8343F">
        <w:t>The text reproduced below has been adopted by the World Forum at its one-hundred-and-</w:t>
      </w:r>
      <w:r w:rsidR="004F64B3">
        <w:t>seventy</w:t>
      </w:r>
      <w:r w:rsidRPr="00D8343F">
        <w:t>-</w:t>
      </w:r>
      <w:r w:rsidR="004F64B3">
        <w:t>third</w:t>
      </w:r>
      <w:r w:rsidRPr="00D8343F">
        <w:t xml:space="preserve"> session. It is based on document ECE/TRANS/WP.29/20</w:t>
      </w:r>
      <w:r>
        <w:t>1</w:t>
      </w:r>
      <w:r w:rsidR="004D1821">
        <w:t>7</w:t>
      </w:r>
      <w:r w:rsidRPr="00D8343F">
        <w:t>/</w:t>
      </w:r>
      <w:r w:rsidR="004D1821">
        <w:t>137</w:t>
      </w:r>
      <w:r w:rsidRPr="00D8343F">
        <w:t>, not amended (ECE/TRANS/WP.29/</w:t>
      </w:r>
      <w:r w:rsidR="004D1821">
        <w:t>113</w:t>
      </w:r>
      <w:r w:rsidR="00425562">
        <w:t>5</w:t>
      </w:r>
      <w:r>
        <w:t>, paragraph</w:t>
      </w:r>
      <w:r w:rsidR="004D1821">
        <w:t xml:space="preserve"> </w:t>
      </w:r>
      <w:r w:rsidR="00425562">
        <w:t>103</w:t>
      </w:r>
      <w:r w:rsidRPr="00D8343F">
        <w:t>).</w:t>
      </w:r>
      <w:r>
        <w:t xml:space="preserve"> </w:t>
      </w:r>
      <w:r w:rsidR="00846E5C">
        <w:t xml:space="preserve">It amends the Terms of Reference and Rules of Procedures of the World </w:t>
      </w:r>
      <w:r w:rsidR="002D6B0E">
        <w:t>F</w:t>
      </w:r>
      <w:r w:rsidR="00846E5C">
        <w:t xml:space="preserve">orum </w:t>
      </w:r>
      <w:r w:rsidR="002D6B0E">
        <w:t xml:space="preserve">WP.29 </w:t>
      </w:r>
      <w:r w:rsidR="00846E5C">
        <w:t>(TRANS/WP.29/690</w:t>
      </w:r>
      <w:r w:rsidR="004D1821">
        <w:t>,</w:t>
      </w:r>
      <w:r w:rsidR="00846E5C">
        <w:t xml:space="preserve"> ECE/TRANS/WP.29/690/Amend.1</w:t>
      </w:r>
      <w:r w:rsidR="004D1821">
        <w:t xml:space="preserve"> and ECE/TRANS/WP.29/690/Amend.2</w:t>
      </w:r>
      <w:r w:rsidR="00846E5C">
        <w:t>).</w:t>
      </w:r>
    </w:p>
    <w:p w:rsidR="004D1821" w:rsidRDefault="00476BD5" w:rsidP="004D1821">
      <w:pPr>
        <w:pStyle w:val="SingleTxtG"/>
      </w:pPr>
      <w:r>
        <w:br w:type="page"/>
      </w:r>
      <w:r w:rsidR="004D1821" w:rsidRPr="00216C68">
        <w:rPr>
          <w:i/>
        </w:rPr>
        <w:lastRenderedPageBreak/>
        <w:t>Rule 1,</w:t>
      </w:r>
      <w:r w:rsidR="004D1821">
        <w:t xml:space="preserve"> add new subparagraphs (d) and (e) to read: </w:t>
      </w:r>
    </w:p>
    <w:p w:rsidR="004D1821" w:rsidRPr="004D1821" w:rsidRDefault="004D1821" w:rsidP="004D1821">
      <w:pPr>
        <w:pStyle w:val="SingleTxtG"/>
        <w:ind w:left="1701" w:hanging="567"/>
      </w:pPr>
      <w:r w:rsidRPr="004D1821">
        <w:t>"(d)</w:t>
      </w:r>
      <w:r w:rsidRPr="004D1821">
        <w:tab/>
        <w:t>Non-governmental organizations (NGOs) not in consultative status with the Economic and Social Council may participate in a consultative capacity, subject to prior approval of the Administrative Committee for the Coordination of Work (WP.29/AC.2). To obtain approval, an NGO shall submit a written application to the secretariat. The application shall contain a commitment to respect the principles set forth in ECOSOC Resolution 1996/31 and shall specify the number(s) of WP.29 session(s) and agenda item(s) under which the NGO would be prepared to make a contribution. The secretariat shall transmit such applications to the first forthcoming session of WP.29/AC.2. WP.29/AC.2 shall consider any new application received since its previous session and shall decide whether or not approval may be granted. If granted, approval shall specify its duration and relevant numbers of WP.29 sessions.</w:t>
      </w:r>
    </w:p>
    <w:p w:rsidR="004D1821" w:rsidRDefault="004D1821" w:rsidP="004D1821">
      <w:pPr>
        <w:pStyle w:val="SingleTxtG"/>
        <w:ind w:left="1701" w:hanging="567"/>
      </w:pPr>
      <w:r w:rsidRPr="004D1821">
        <w:t>(e)</w:t>
      </w:r>
      <w:r w:rsidRPr="004D1821">
        <w:tab/>
        <w:t>WP.29 may, through its Chair</w:t>
      </w:r>
      <w:r w:rsidR="002E26FD">
        <w:t>person</w:t>
      </w:r>
      <w:r w:rsidRPr="004D1821">
        <w:t>, invite other persons to participate in its sessions in a consultative capacity."</w:t>
      </w:r>
    </w:p>
    <w:p w:rsidR="003A2024" w:rsidRPr="00324D85" w:rsidRDefault="003A2024" w:rsidP="003A2024">
      <w:pPr>
        <w:spacing w:before="240"/>
        <w:ind w:left="1134" w:right="1134"/>
        <w:jc w:val="center"/>
        <w:rPr>
          <w:smallCaps/>
          <w:u w:val="single"/>
        </w:rPr>
      </w:pPr>
      <w:r w:rsidRPr="00324D85">
        <w:rPr>
          <w:u w:val="single"/>
        </w:rPr>
        <w:tab/>
      </w:r>
      <w:r w:rsidRPr="00324D85">
        <w:rPr>
          <w:u w:val="single"/>
        </w:rPr>
        <w:tab/>
      </w:r>
      <w:r w:rsidRPr="00324D85">
        <w:rPr>
          <w:u w:val="single"/>
        </w:rPr>
        <w:tab/>
      </w:r>
    </w:p>
    <w:sectPr w:rsidR="003A2024" w:rsidRPr="00324D85" w:rsidSect="00B96A3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44" w:rsidRDefault="006F6C44"/>
  </w:endnote>
  <w:endnote w:type="continuationSeparator" w:id="0">
    <w:p w:rsidR="006F6C44" w:rsidRDefault="006F6C44"/>
  </w:endnote>
  <w:endnote w:type="continuationNotice" w:id="1">
    <w:p w:rsidR="006F6C44" w:rsidRDefault="006F6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86" w:rsidRPr="00B96A3E" w:rsidRDefault="00E27A86" w:rsidP="00B96A3E">
    <w:pPr>
      <w:pStyle w:val="Footer"/>
      <w:tabs>
        <w:tab w:val="right" w:pos="9638"/>
      </w:tabs>
      <w:rPr>
        <w:sz w:val="18"/>
      </w:rPr>
    </w:pPr>
    <w:r w:rsidRPr="00B96A3E">
      <w:rPr>
        <w:b/>
        <w:sz w:val="18"/>
      </w:rPr>
      <w:fldChar w:fldCharType="begin"/>
    </w:r>
    <w:r w:rsidRPr="00B96A3E">
      <w:rPr>
        <w:b/>
        <w:sz w:val="18"/>
      </w:rPr>
      <w:instrText xml:space="preserve"> PAGE  \* MERGEFORMAT </w:instrText>
    </w:r>
    <w:r w:rsidRPr="00B96A3E">
      <w:rPr>
        <w:b/>
        <w:sz w:val="18"/>
      </w:rPr>
      <w:fldChar w:fldCharType="separate"/>
    </w:r>
    <w:r w:rsidR="008F7622">
      <w:rPr>
        <w:b/>
        <w:noProof/>
        <w:sz w:val="18"/>
      </w:rPr>
      <w:t>2</w:t>
    </w:r>
    <w:r w:rsidRPr="00B96A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86" w:rsidRPr="00B96A3E" w:rsidRDefault="00E27A86" w:rsidP="00B96A3E">
    <w:pPr>
      <w:pStyle w:val="Footer"/>
      <w:tabs>
        <w:tab w:val="right" w:pos="9638"/>
      </w:tabs>
      <w:rPr>
        <w:b/>
        <w:sz w:val="18"/>
      </w:rPr>
    </w:pPr>
    <w:r>
      <w:tab/>
    </w:r>
    <w:r w:rsidRPr="00B96A3E">
      <w:rPr>
        <w:b/>
        <w:sz w:val="18"/>
      </w:rPr>
      <w:fldChar w:fldCharType="begin"/>
    </w:r>
    <w:r w:rsidRPr="00B96A3E">
      <w:rPr>
        <w:b/>
        <w:sz w:val="18"/>
      </w:rPr>
      <w:instrText xml:space="preserve"> PAGE  \* MERGEFORMAT </w:instrText>
    </w:r>
    <w:r w:rsidRPr="00B96A3E">
      <w:rPr>
        <w:b/>
        <w:sz w:val="18"/>
      </w:rPr>
      <w:fldChar w:fldCharType="separate"/>
    </w:r>
    <w:r w:rsidR="00941265">
      <w:rPr>
        <w:b/>
        <w:noProof/>
        <w:sz w:val="18"/>
      </w:rPr>
      <w:t>3</w:t>
    </w:r>
    <w:r w:rsidRPr="00B96A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D0" w:rsidRDefault="00D736D0" w:rsidP="00D736D0">
    <w:pPr>
      <w:pStyle w:val="Footer"/>
    </w:pPr>
    <w:r>
      <w:rPr>
        <w:rFonts w:ascii="C39T30Lfz" w:hAnsi="C39T30Lfz"/>
        <w:noProof/>
        <w:sz w:val="56"/>
        <w:lang w:eastAsia="zh-CN"/>
      </w:rPr>
      <w:drawing>
        <wp:anchor distT="0" distB="0" distL="114300" distR="114300" simplePos="0" relativeHeight="251658752" behindDoc="0" locked="0" layoutInCell="1" allowOverlap="1">
          <wp:simplePos x="0" y="0"/>
          <wp:positionH relativeFrom="margin">
            <wp:posOffset>5469449</wp:posOffset>
          </wp:positionH>
          <wp:positionV relativeFrom="margin">
            <wp:posOffset>7917672</wp:posOffset>
          </wp:positionV>
          <wp:extent cx="638175" cy="638175"/>
          <wp:effectExtent l="0" t="0" r="9525" b="9525"/>
          <wp:wrapNone/>
          <wp:docPr id="2" name="Picture 1" descr="https://undocs.org/m2/QRCode.ashx?DS=ECE/TRANS/WP.29/690/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690/Amen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eastAsia="zh-CN"/>
      </w:rPr>
      <w:drawing>
        <wp:anchor distT="0" distB="0" distL="114300" distR="114300" simplePos="0" relativeHeight="251656704" behindDoc="1" locked="1" layoutInCell="1" allowOverlap="1">
          <wp:simplePos x="0" y="0"/>
          <wp:positionH relativeFrom="margin">
            <wp:posOffset>4436745</wp:posOffset>
          </wp:positionH>
          <wp:positionV relativeFrom="margin">
            <wp:posOffset>8179435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D736D0" w:rsidRDefault="00D736D0" w:rsidP="00D736D0">
    <w:pPr>
      <w:pStyle w:val="Footer"/>
      <w:ind w:right="1134"/>
      <w:rPr>
        <w:sz w:val="20"/>
      </w:rPr>
    </w:pPr>
    <w:r>
      <w:rPr>
        <w:sz w:val="20"/>
      </w:rPr>
      <w:t>GE.18-01798(E)</w:t>
    </w:r>
  </w:p>
  <w:p w:rsidR="00D736D0" w:rsidRPr="00D736D0" w:rsidRDefault="00D736D0" w:rsidP="00D736D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44" w:rsidRPr="000B175B" w:rsidRDefault="006F6C44" w:rsidP="000B175B">
      <w:pPr>
        <w:tabs>
          <w:tab w:val="right" w:pos="2155"/>
        </w:tabs>
        <w:spacing w:after="80"/>
        <w:ind w:left="680"/>
        <w:rPr>
          <w:u w:val="single"/>
        </w:rPr>
      </w:pPr>
      <w:r>
        <w:rPr>
          <w:u w:val="single"/>
        </w:rPr>
        <w:tab/>
      </w:r>
    </w:p>
  </w:footnote>
  <w:footnote w:type="continuationSeparator" w:id="0">
    <w:p w:rsidR="006F6C44" w:rsidRPr="00FC68B7" w:rsidRDefault="006F6C44" w:rsidP="00FC68B7">
      <w:pPr>
        <w:tabs>
          <w:tab w:val="left" w:pos="2155"/>
        </w:tabs>
        <w:spacing w:after="80"/>
        <w:ind w:left="680"/>
        <w:rPr>
          <w:u w:val="single"/>
        </w:rPr>
      </w:pPr>
      <w:r>
        <w:rPr>
          <w:u w:val="single"/>
        </w:rPr>
        <w:tab/>
      </w:r>
    </w:p>
  </w:footnote>
  <w:footnote w:type="continuationNotice" w:id="1">
    <w:p w:rsidR="006F6C44" w:rsidRDefault="006F6C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86" w:rsidRPr="00B96A3E" w:rsidRDefault="00E27A86">
    <w:pPr>
      <w:pStyle w:val="Header"/>
    </w:pPr>
    <w:r>
      <w:t>ECE/TRANS/WP.29/690/Amend.</w:t>
    </w:r>
    <w:r w:rsidR="004D1821">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86" w:rsidRPr="00B96A3E" w:rsidRDefault="004D1821" w:rsidP="00B96A3E">
    <w:pPr>
      <w:pStyle w:val="Header"/>
      <w:jc w:val="right"/>
    </w:pPr>
    <w:r>
      <w:t>ECE/TRANS/WP.29/690/Amend.3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D0" w:rsidRDefault="00D73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A01A46"/>
    <w:multiLevelType w:val="hybridMultilevel"/>
    <w:tmpl w:val="2D6E28AA"/>
    <w:lvl w:ilvl="0" w:tplc="6C64C5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A520FB"/>
    <w:multiLevelType w:val="hybridMultilevel"/>
    <w:tmpl w:val="8908699A"/>
    <w:lvl w:ilvl="0" w:tplc="0616BAE8">
      <w:start w:val="1"/>
      <w:numFmt w:val="upperLetter"/>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B4D0B"/>
    <w:multiLevelType w:val="hybridMultilevel"/>
    <w:tmpl w:val="D3725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D56699"/>
    <w:multiLevelType w:val="hybridMultilevel"/>
    <w:tmpl w:val="82F0B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F37209"/>
    <w:multiLevelType w:val="hybridMultilevel"/>
    <w:tmpl w:val="400C5A80"/>
    <w:lvl w:ilvl="0" w:tplc="04090017">
      <w:start w:val="1"/>
      <w:numFmt w:val="lowerLetter"/>
      <w:lvlText w:val="%1)"/>
      <w:lvlJc w:val="left"/>
      <w:pPr>
        <w:ind w:left="1260" w:hanging="72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53453961"/>
    <w:multiLevelType w:val="hybridMultilevel"/>
    <w:tmpl w:val="2E62EB24"/>
    <w:lvl w:ilvl="0" w:tplc="04090017">
      <w:start w:val="1"/>
      <w:numFmt w:val="lowerLetter"/>
      <w:lvlText w:val="%1)"/>
      <w:lvlJc w:val="left"/>
      <w:pPr>
        <w:ind w:left="1260" w:hanging="720"/>
      </w:pPr>
      <w:rPr>
        <w:rFonts w:cs="Times New Roman" w:hint="default"/>
      </w:rPr>
    </w:lvl>
    <w:lvl w:ilvl="1" w:tplc="04090017">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59BE1DE9"/>
    <w:multiLevelType w:val="hybridMultilevel"/>
    <w:tmpl w:val="70C2624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203C59"/>
    <w:multiLevelType w:val="hybridMultilevel"/>
    <w:tmpl w:val="0BE0D382"/>
    <w:lvl w:ilvl="0" w:tplc="04090019">
      <w:start w:val="1"/>
      <w:numFmt w:val="lowerLetter"/>
      <w:lvlText w:val="%1."/>
      <w:lvlJc w:val="left"/>
      <w:pPr>
        <w:ind w:left="540" w:hanging="720"/>
      </w:pPr>
      <w:rPr>
        <w:rFonts w:cs="Times New Roman" w:hint="default"/>
        <w:b/>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3" w15:restartNumberingAfterBreak="0">
    <w:nsid w:val="628A16B8"/>
    <w:multiLevelType w:val="hybridMultilevel"/>
    <w:tmpl w:val="6F905D6C"/>
    <w:name w:val="List Bullet__1222"/>
    <w:lvl w:ilvl="0" w:tplc="4C56CC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947C2"/>
    <w:multiLevelType w:val="hybridMultilevel"/>
    <w:tmpl w:val="86F4C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274D8"/>
    <w:multiLevelType w:val="hybridMultilevel"/>
    <w:tmpl w:val="D1765110"/>
    <w:lvl w:ilvl="0" w:tplc="0809000F">
      <w:start w:val="1"/>
      <w:numFmt w:val="decimal"/>
      <w:lvlText w:val="%1."/>
      <w:lvlJc w:val="left"/>
      <w:pPr>
        <w:tabs>
          <w:tab w:val="num" w:pos="720"/>
        </w:tabs>
        <w:ind w:left="720" w:hanging="360"/>
      </w:pPr>
      <w:rPr>
        <w:rFonts w:cs="Times New Roman"/>
      </w:rPr>
    </w:lvl>
    <w:lvl w:ilvl="1" w:tplc="4C56CC5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1"/>
  </w:num>
  <w:num w:numId="14">
    <w:abstractNumId w:val="24"/>
  </w:num>
  <w:num w:numId="15">
    <w:abstractNumId w:val="26"/>
  </w:num>
  <w:num w:numId="16">
    <w:abstractNumId w:val="10"/>
  </w:num>
  <w:num w:numId="17">
    <w:abstractNumId w:val="15"/>
  </w:num>
  <w:num w:numId="18">
    <w:abstractNumId w:val="23"/>
  </w:num>
  <w:num w:numId="19">
    <w:abstractNumId w:val="27"/>
  </w:num>
  <w:num w:numId="20">
    <w:abstractNumId w:val="22"/>
  </w:num>
  <w:num w:numId="21">
    <w:abstractNumId w:val="18"/>
  </w:num>
  <w:num w:numId="22">
    <w:abstractNumId w:val="19"/>
  </w:num>
  <w:num w:numId="23">
    <w:abstractNumId w:val="14"/>
  </w:num>
  <w:num w:numId="24">
    <w:abstractNumId w:val="13"/>
  </w:num>
  <w:num w:numId="25">
    <w:abstractNumId w:val="20"/>
  </w:num>
  <w:num w:numId="26">
    <w:abstractNumId w:val="25"/>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E"/>
    <w:rsid w:val="00003003"/>
    <w:rsid w:val="00046B1F"/>
    <w:rsid w:val="00050F6B"/>
    <w:rsid w:val="00052635"/>
    <w:rsid w:val="00057E97"/>
    <w:rsid w:val="000646F4"/>
    <w:rsid w:val="00066DAE"/>
    <w:rsid w:val="00072C8C"/>
    <w:rsid w:val="000733B5"/>
    <w:rsid w:val="00081815"/>
    <w:rsid w:val="000931C0"/>
    <w:rsid w:val="000B0595"/>
    <w:rsid w:val="000B175B"/>
    <w:rsid w:val="000B2F02"/>
    <w:rsid w:val="000B3A0F"/>
    <w:rsid w:val="000B4EF7"/>
    <w:rsid w:val="000C2C03"/>
    <w:rsid w:val="000C2D2E"/>
    <w:rsid w:val="000D4841"/>
    <w:rsid w:val="000E0415"/>
    <w:rsid w:val="000F154C"/>
    <w:rsid w:val="00104683"/>
    <w:rsid w:val="00106632"/>
    <w:rsid w:val="001103AA"/>
    <w:rsid w:val="001135D5"/>
    <w:rsid w:val="0011666B"/>
    <w:rsid w:val="00120847"/>
    <w:rsid w:val="0012751E"/>
    <w:rsid w:val="00131FEC"/>
    <w:rsid w:val="00147A8C"/>
    <w:rsid w:val="00165F3A"/>
    <w:rsid w:val="001671E2"/>
    <w:rsid w:val="00182290"/>
    <w:rsid w:val="001A3955"/>
    <w:rsid w:val="001B4B04"/>
    <w:rsid w:val="001C6663"/>
    <w:rsid w:val="001C7895"/>
    <w:rsid w:val="001D0C8C"/>
    <w:rsid w:val="001D1419"/>
    <w:rsid w:val="001D15CA"/>
    <w:rsid w:val="001D26DF"/>
    <w:rsid w:val="001D3A03"/>
    <w:rsid w:val="001E291E"/>
    <w:rsid w:val="001E7B67"/>
    <w:rsid w:val="001F6324"/>
    <w:rsid w:val="001F763B"/>
    <w:rsid w:val="00202DA8"/>
    <w:rsid w:val="0020405E"/>
    <w:rsid w:val="00211E0B"/>
    <w:rsid w:val="0024772E"/>
    <w:rsid w:val="002510B8"/>
    <w:rsid w:val="00267F5F"/>
    <w:rsid w:val="00284FCC"/>
    <w:rsid w:val="00286B4D"/>
    <w:rsid w:val="00297D90"/>
    <w:rsid w:val="002A2142"/>
    <w:rsid w:val="002D4643"/>
    <w:rsid w:val="002D6B0E"/>
    <w:rsid w:val="002E26FD"/>
    <w:rsid w:val="002F175C"/>
    <w:rsid w:val="002F1DBA"/>
    <w:rsid w:val="002F2CB7"/>
    <w:rsid w:val="002F7DE0"/>
    <w:rsid w:val="00302E18"/>
    <w:rsid w:val="003229D8"/>
    <w:rsid w:val="00324D85"/>
    <w:rsid w:val="00352709"/>
    <w:rsid w:val="003619B5"/>
    <w:rsid w:val="00361AC3"/>
    <w:rsid w:val="003646AB"/>
    <w:rsid w:val="00365763"/>
    <w:rsid w:val="00371178"/>
    <w:rsid w:val="0037742F"/>
    <w:rsid w:val="00392E47"/>
    <w:rsid w:val="003A2024"/>
    <w:rsid w:val="003A6810"/>
    <w:rsid w:val="003B7751"/>
    <w:rsid w:val="003C2CC4"/>
    <w:rsid w:val="003C534D"/>
    <w:rsid w:val="003D280B"/>
    <w:rsid w:val="003D4B23"/>
    <w:rsid w:val="003E130E"/>
    <w:rsid w:val="004048B8"/>
    <w:rsid w:val="00404FCD"/>
    <w:rsid w:val="00406696"/>
    <w:rsid w:val="00410C89"/>
    <w:rsid w:val="00422E03"/>
    <w:rsid w:val="00425562"/>
    <w:rsid w:val="00426B9B"/>
    <w:rsid w:val="004325CB"/>
    <w:rsid w:val="004331F6"/>
    <w:rsid w:val="00442A83"/>
    <w:rsid w:val="0045495B"/>
    <w:rsid w:val="004561E5"/>
    <w:rsid w:val="00462EC8"/>
    <w:rsid w:val="00475075"/>
    <w:rsid w:val="00476BD5"/>
    <w:rsid w:val="0048397A"/>
    <w:rsid w:val="00485CBB"/>
    <w:rsid w:val="004866B7"/>
    <w:rsid w:val="004C2461"/>
    <w:rsid w:val="004C7462"/>
    <w:rsid w:val="004D1821"/>
    <w:rsid w:val="004D5954"/>
    <w:rsid w:val="004E77B2"/>
    <w:rsid w:val="004F64B3"/>
    <w:rsid w:val="00501295"/>
    <w:rsid w:val="00504B2D"/>
    <w:rsid w:val="0052136D"/>
    <w:rsid w:val="0052775E"/>
    <w:rsid w:val="005420F2"/>
    <w:rsid w:val="0056209A"/>
    <w:rsid w:val="005628B6"/>
    <w:rsid w:val="00582FC6"/>
    <w:rsid w:val="005941EC"/>
    <w:rsid w:val="0059724D"/>
    <w:rsid w:val="005B320C"/>
    <w:rsid w:val="005B3DB3"/>
    <w:rsid w:val="005B4E13"/>
    <w:rsid w:val="005C342F"/>
    <w:rsid w:val="005C7D1E"/>
    <w:rsid w:val="005D0CA0"/>
    <w:rsid w:val="005F7B75"/>
    <w:rsid w:val="006001EE"/>
    <w:rsid w:val="00605042"/>
    <w:rsid w:val="00611FC4"/>
    <w:rsid w:val="006176FB"/>
    <w:rsid w:val="006274D2"/>
    <w:rsid w:val="00640B26"/>
    <w:rsid w:val="00652D0A"/>
    <w:rsid w:val="00662BB6"/>
    <w:rsid w:val="00671B51"/>
    <w:rsid w:val="0067362F"/>
    <w:rsid w:val="00676606"/>
    <w:rsid w:val="00682D93"/>
    <w:rsid w:val="00684C21"/>
    <w:rsid w:val="006A2530"/>
    <w:rsid w:val="006C3589"/>
    <w:rsid w:val="006D37AF"/>
    <w:rsid w:val="006D51D0"/>
    <w:rsid w:val="006D5FB9"/>
    <w:rsid w:val="006D658E"/>
    <w:rsid w:val="006E564B"/>
    <w:rsid w:val="006E7191"/>
    <w:rsid w:val="006F6C44"/>
    <w:rsid w:val="00703577"/>
    <w:rsid w:val="00705894"/>
    <w:rsid w:val="007151B8"/>
    <w:rsid w:val="007159F6"/>
    <w:rsid w:val="0072632A"/>
    <w:rsid w:val="007327D5"/>
    <w:rsid w:val="00741ECC"/>
    <w:rsid w:val="007629C8"/>
    <w:rsid w:val="0077047D"/>
    <w:rsid w:val="00791B60"/>
    <w:rsid w:val="007B6BA5"/>
    <w:rsid w:val="007B712F"/>
    <w:rsid w:val="007C2986"/>
    <w:rsid w:val="007C3390"/>
    <w:rsid w:val="007C4F4B"/>
    <w:rsid w:val="007C6D1E"/>
    <w:rsid w:val="007E01E9"/>
    <w:rsid w:val="007E63F3"/>
    <w:rsid w:val="007F6611"/>
    <w:rsid w:val="00811920"/>
    <w:rsid w:val="00815AD0"/>
    <w:rsid w:val="00815EDB"/>
    <w:rsid w:val="008242D7"/>
    <w:rsid w:val="008257B1"/>
    <w:rsid w:val="00832334"/>
    <w:rsid w:val="00843767"/>
    <w:rsid w:val="008442C4"/>
    <w:rsid w:val="00846E5C"/>
    <w:rsid w:val="00850079"/>
    <w:rsid w:val="008529DF"/>
    <w:rsid w:val="008679D9"/>
    <w:rsid w:val="008878DE"/>
    <w:rsid w:val="008979B1"/>
    <w:rsid w:val="008A1ED5"/>
    <w:rsid w:val="008A6B25"/>
    <w:rsid w:val="008A6C4F"/>
    <w:rsid w:val="008A7175"/>
    <w:rsid w:val="008B2335"/>
    <w:rsid w:val="008B2E36"/>
    <w:rsid w:val="008B7AF8"/>
    <w:rsid w:val="008E0678"/>
    <w:rsid w:val="008F31D2"/>
    <w:rsid w:val="008F7622"/>
    <w:rsid w:val="00915EF6"/>
    <w:rsid w:val="009223CA"/>
    <w:rsid w:val="00927195"/>
    <w:rsid w:val="00940104"/>
    <w:rsid w:val="00940F93"/>
    <w:rsid w:val="00941265"/>
    <w:rsid w:val="009448C3"/>
    <w:rsid w:val="00972943"/>
    <w:rsid w:val="009760F3"/>
    <w:rsid w:val="00976CFB"/>
    <w:rsid w:val="009913D0"/>
    <w:rsid w:val="009A0830"/>
    <w:rsid w:val="009A0E8D"/>
    <w:rsid w:val="009B14CA"/>
    <w:rsid w:val="009B26E7"/>
    <w:rsid w:val="009B64BB"/>
    <w:rsid w:val="009C465E"/>
    <w:rsid w:val="00A00697"/>
    <w:rsid w:val="00A00A3F"/>
    <w:rsid w:val="00A01489"/>
    <w:rsid w:val="00A17DDB"/>
    <w:rsid w:val="00A3026E"/>
    <w:rsid w:val="00A31837"/>
    <w:rsid w:val="00A338F1"/>
    <w:rsid w:val="00A35BE0"/>
    <w:rsid w:val="00A6129C"/>
    <w:rsid w:val="00A72F22"/>
    <w:rsid w:val="00A7360F"/>
    <w:rsid w:val="00A748A6"/>
    <w:rsid w:val="00A769F4"/>
    <w:rsid w:val="00A776B4"/>
    <w:rsid w:val="00A87AC9"/>
    <w:rsid w:val="00A94361"/>
    <w:rsid w:val="00AA293C"/>
    <w:rsid w:val="00B26427"/>
    <w:rsid w:val="00B30179"/>
    <w:rsid w:val="00B421C1"/>
    <w:rsid w:val="00B53C21"/>
    <w:rsid w:val="00B55C71"/>
    <w:rsid w:val="00B56E4A"/>
    <w:rsid w:val="00B56E9C"/>
    <w:rsid w:val="00B64B1F"/>
    <w:rsid w:val="00B6553F"/>
    <w:rsid w:val="00B77D05"/>
    <w:rsid w:val="00B81206"/>
    <w:rsid w:val="00B81E12"/>
    <w:rsid w:val="00B96A3E"/>
    <w:rsid w:val="00BC18C0"/>
    <w:rsid w:val="00BC3FA0"/>
    <w:rsid w:val="00BC74E9"/>
    <w:rsid w:val="00BD4EA1"/>
    <w:rsid w:val="00BF68A8"/>
    <w:rsid w:val="00C11A03"/>
    <w:rsid w:val="00C12C3B"/>
    <w:rsid w:val="00C22C0C"/>
    <w:rsid w:val="00C254AE"/>
    <w:rsid w:val="00C4527F"/>
    <w:rsid w:val="00C463DD"/>
    <w:rsid w:val="00C4724C"/>
    <w:rsid w:val="00C629A0"/>
    <w:rsid w:val="00C64629"/>
    <w:rsid w:val="00C736EA"/>
    <w:rsid w:val="00C745C3"/>
    <w:rsid w:val="00C94791"/>
    <w:rsid w:val="00C96DF2"/>
    <w:rsid w:val="00CB3E03"/>
    <w:rsid w:val="00CC0C0C"/>
    <w:rsid w:val="00CD4AA6"/>
    <w:rsid w:val="00CE3A44"/>
    <w:rsid w:val="00CE4A8F"/>
    <w:rsid w:val="00CF1B46"/>
    <w:rsid w:val="00D2031B"/>
    <w:rsid w:val="00D248B6"/>
    <w:rsid w:val="00D25FE2"/>
    <w:rsid w:val="00D26E07"/>
    <w:rsid w:val="00D43252"/>
    <w:rsid w:val="00D47EEA"/>
    <w:rsid w:val="00D736D0"/>
    <w:rsid w:val="00D773DF"/>
    <w:rsid w:val="00D8343F"/>
    <w:rsid w:val="00D95303"/>
    <w:rsid w:val="00D978C6"/>
    <w:rsid w:val="00DA3C1C"/>
    <w:rsid w:val="00DA4496"/>
    <w:rsid w:val="00DC6D39"/>
    <w:rsid w:val="00DD1EA7"/>
    <w:rsid w:val="00DD213B"/>
    <w:rsid w:val="00E046DF"/>
    <w:rsid w:val="00E1174F"/>
    <w:rsid w:val="00E13364"/>
    <w:rsid w:val="00E22B0C"/>
    <w:rsid w:val="00E27346"/>
    <w:rsid w:val="00E27A86"/>
    <w:rsid w:val="00E40A45"/>
    <w:rsid w:val="00E560CA"/>
    <w:rsid w:val="00E71BC8"/>
    <w:rsid w:val="00E7260F"/>
    <w:rsid w:val="00E73F5D"/>
    <w:rsid w:val="00E77E4E"/>
    <w:rsid w:val="00E84793"/>
    <w:rsid w:val="00E96630"/>
    <w:rsid w:val="00EA14A0"/>
    <w:rsid w:val="00EA2A77"/>
    <w:rsid w:val="00EC3361"/>
    <w:rsid w:val="00ED125E"/>
    <w:rsid w:val="00ED377D"/>
    <w:rsid w:val="00ED7A2A"/>
    <w:rsid w:val="00EF1D7F"/>
    <w:rsid w:val="00F067FC"/>
    <w:rsid w:val="00F31E5F"/>
    <w:rsid w:val="00F6100A"/>
    <w:rsid w:val="00F6490D"/>
    <w:rsid w:val="00F64C87"/>
    <w:rsid w:val="00F93781"/>
    <w:rsid w:val="00FB613B"/>
    <w:rsid w:val="00FC68B7"/>
    <w:rsid w:val="00FD3F98"/>
    <w:rsid w:val="00FE106A"/>
    <w:rsid w:val="00FE7450"/>
    <w:rsid w:val="00FF145D"/>
    <w:rsid w:val="00FF22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15:chartTrackingRefBased/>
  <w15:docId w15:val="{BC85D1F3-D420-4218-8AAD-13BF480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locked/>
    <w:rsid w:val="003A2024"/>
    <w:rPr>
      <w:sz w:val="18"/>
      <w:lang w:val="en-GB" w:eastAsia="en-US" w:bidi="ar-SA"/>
    </w:rPr>
  </w:style>
  <w:style w:type="character" w:customStyle="1" w:styleId="BodyText3Char">
    <w:name w:val="Body Text 3 Char"/>
    <w:link w:val="BodyText3"/>
    <w:locked/>
    <w:rsid w:val="003A2024"/>
    <w:rPr>
      <w:sz w:val="16"/>
      <w:szCs w:val="16"/>
      <w:lang w:val="en-GB" w:eastAsia="en-US" w:bidi="ar-SA"/>
    </w:rPr>
  </w:style>
  <w:style w:type="character" w:customStyle="1" w:styleId="BodyTextIndent2Char">
    <w:name w:val="Body Text Indent 2 Char"/>
    <w:link w:val="BodyTextIndent2"/>
    <w:locked/>
    <w:rsid w:val="003A2024"/>
    <w:rPr>
      <w:lang w:val="en-GB" w:eastAsia="en-US" w:bidi="ar-SA"/>
    </w:rPr>
  </w:style>
  <w:style w:type="character" w:customStyle="1" w:styleId="BodyTextIndent3Char">
    <w:name w:val="Body Text Indent 3 Char"/>
    <w:link w:val="BodyTextIndent3"/>
    <w:locked/>
    <w:rsid w:val="003A2024"/>
    <w:rPr>
      <w:sz w:val="16"/>
      <w:szCs w:val="16"/>
      <w:lang w:val="en-GB" w:eastAsia="en-US" w:bidi="ar-SA"/>
    </w:rPr>
  </w:style>
  <w:style w:type="character" w:customStyle="1" w:styleId="BodyTextChar">
    <w:name w:val="Body Text Char"/>
    <w:link w:val="BodyText"/>
    <w:locked/>
    <w:rsid w:val="003A2024"/>
    <w:rPr>
      <w:lang w:val="en-GB" w:eastAsia="en-US" w:bidi="ar-SA"/>
    </w:rPr>
  </w:style>
  <w:style w:type="paragraph" w:styleId="ListParagraph">
    <w:name w:val="List Paragraph"/>
    <w:basedOn w:val="Normal"/>
    <w:qFormat/>
    <w:rsid w:val="003A2024"/>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253</Words>
  <Characters>1542</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1801798</dc:title>
  <dc:subject>ECE/TRANS/WP.29/690/Amend.3</dc:subject>
  <dc:creator>Schramm</dc:creator>
  <cp:keywords/>
  <dc:description/>
  <cp:lastModifiedBy>Generic Pdf eng</cp:lastModifiedBy>
  <cp:revision>2</cp:revision>
  <cp:lastPrinted>2012-05-29T07:08:00Z</cp:lastPrinted>
  <dcterms:created xsi:type="dcterms:W3CDTF">2018-02-07T07:51:00Z</dcterms:created>
  <dcterms:modified xsi:type="dcterms:W3CDTF">2018-02-07T07:51:00Z</dcterms:modified>
</cp:coreProperties>
</file>