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B26722" w14:paraId="5685659B" w14:textId="77777777" w:rsidTr="00DD44B1">
        <w:trPr>
          <w:trHeight w:hRule="exact" w:val="851"/>
        </w:trPr>
        <w:tc>
          <w:tcPr>
            <w:tcW w:w="142" w:type="dxa"/>
            <w:tcBorders>
              <w:bottom w:val="single" w:sz="4" w:space="0" w:color="auto"/>
            </w:tcBorders>
          </w:tcPr>
          <w:p w14:paraId="77306F95" w14:textId="77777777" w:rsidR="002D5AAC" w:rsidRDefault="002D5AAC" w:rsidP="00A70A6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835A323" w14:textId="77777777" w:rsidR="002D5AAC" w:rsidRPr="00BD33EE" w:rsidRDefault="002D5AAC" w:rsidP="00DD44B1">
            <w:pPr>
              <w:spacing w:after="80" w:line="300" w:lineRule="exact"/>
              <w:rPr>
                <w:sz w:val="28"/>
              </w:rPr>
            </w:pPr>
          </w:p>
        </w:tc>
        <w:tc>
          <w:tcPr>
            <w:tcW w:w="4961" w:type="dxa"/>
            <w:gridSpan w:val="2"/>
            <w:tcBorders>
              <w:bottom w:val="single" w:sz="4" w:space="0" w:color="auto"/>
            </w:tcBorders>
            <w:vAlign w:val="bottom"/>
          </w:tcPr>
          <w:p w14:paraId="5CC040DE" w14:textId="77777777" w:rsidR="002D5AAC" w:rsidRPr="00FD7BDF" w:rsidRDefault="00A70A6C" w:rsidP="00A70A6C">
            <w:pPr>
              <w:jc w:val="right"/>
              <w:rPr>
                <w:lang w:val="en-US"/>
              </w:rPr>
            </w:pPr>
            <w:r w:rsidRPr="00FD7BDF">
              <w:rPr>
                <w:sz w:val="40"/>
                <w:lang w:val="en-US"/>
              </w:rPr>
              <w:t>E</w:t>
            </w:r>
            <w:r w:rsidRPr="00FD7BDF">
              <w:rPr>
                <w:lang w:val="en-US"/>
              </w:rPr>
              <w:t>/ECE/TRANS/505/Rev.3/Add.151</w:t>
            </w:r>
          </w:p>
        </w:tc>
      </w:tr>
      <w:tr w:rsidR="002D5AAC" w14:paraId="395AAC5B" w14:textId="77777777" w:rsidTr="00EE16C7">
        <w:trPr>
          <w:trHeight w:hRule="exact" w:val="2558"/>
        </w:trPr>
        <w:tc>
          <w:tcPr>
            <w:tcW w:w="1280" w:type="dxa"/>
            <w:gridSpan w:val="2"/>
            <w:tcBorders>
              <w:top w:val="single" w:sz="4" w:space="0" w:color="auto"/>
              <w:bottom w:val="single" w:sz="12" w:space="0" w:color="auto"/>
            </w:tcBorders>
          </w:tcPr>
          <w:p w14:paraId="5697C6CC" w14:textId="77777777" w:rsidR="002D5AAC" w:rsidRPr="00FD7BDF" w:rsidRDefault="002D5AAC" w:rsidP="00DD44B1">
            <w:pPr>
              <w:spacing w:before="120"/>
              <w:jc w:val="center"/>
              <w:rPr>
                <w:lang w:val="en-US"/>
              </w:rPr>
            </w:pPr>
          </w:p>
        </w:tc>
        <w:tc>
          <w:tcPr>
            <w:tcW w:w="5666" w:type="dxa"/>
            <w:gridSpan w:val="2"/>
            <w:tcBorders>
              <w:top w:val="single" w:sz="4" w:space="0" w:color="auto"/>
              <w:bottom w:val="single" w:sz="12" w:space="0" w:color="auto"/>
            </w:tcBorders>
          </w:tcPr>
          <w:p w14:paraId="17B251A2" w14:textId="77777777" w:rsidR="002D5AAC" w:rsidRPr="00FD7BDF" w:rsidRDefault="002D5AAC" w:rsidP="00DD44B1">
            <w:pPr>
              <w:spacing w:before="120" w:line="380" w:lineRule="exact"/>
              <w:rPr>
                <w:b/>
                <w:sz w:val="34"/>
                <w:szCs w:val="34"/>
                <w:lang w:val="en-US"/>
              </w:rPr>
            </w:pPr>
          </w:p>
        </w:tc>
        <w:tc>
          <w:tcPr>
            <w:tcW w:w="2693" w:type="dxa"/>
            <w:tcBorders>
              <w:top w:val="single" w:sz="4" w:space="0" w:color="auto"/>
              <w:bottom w:val="single" w:sz="12" w:space="0" w:color="auto"/>
            </w:tcBorders>
          </w:tcPr>
          <w:p w14:paraId="2EF27F4E" w14:textId="77777777" w:rsidR="002D5AAC" w:rsidRDefault="002D5AAC" w:rsidP="00DD44B1">
            <w:pPr>
              <w:spacing w:before="240"/>
              <w:rPr>
                <w:lang w:val="en-US"/>
              </w:rPr>
            </w:pPr>
          </w:p>
          <w:p w14:paraId="280AA9CE" w14:textId="77777777" w:rsidR="00A70A6C" w:rsidRDefault="00A70A6C" w:rsidP="00DD44B1">
            <w:pPr>
              <w:spacing w:before="240"/>
              <w:rPr>
                <w:lang w:val="en-US"/>
              </w:rPr>
            </w:pPr>
          </w:p>
          <w:p w14:paraId="3C210ED7" w14:textId="77777777" w:rsidR="00A70A6C" w:rsidRDefault="00A70A6C" w:rsidP="00A70A6C">
            <w:pPr>
              <w:spacing w:line="240" w:lineRule="exact"/>
              <w:rPr>
                <w:lang w:val="en-US"/>
              </w:rPr>
            </w:pPr>
            <w:r>
              <w:rPr>
                <w:lang w:val="en-US"/>
              </w:rPr>
              <w:t xml:space="preserve">4 </w:t>
            </w:r>
            <w:proofErr w:type="spellStart"/>
            <w:r>
              <w:rPr>
                <w:lang w:val="en-GB"/>
              </w:rPr>
              <w:t>Feburary</w:t>
            </w:r>
            <w:proofErr w:type="spellEnd"/>
            <w:r w:rsidRPr="003E4C02">
              <w:rPr>
                <w:lang w:val="en-GB"/>
              </w:rPr>
              <w:t xml:space="preserve"> </w:t>
            </w:r>
            <w:r>
              <w:rPr>
                <w:lang w:val="en-US"/>
              </w:rPr>
              <w:t>2020</w:t>
            </w:r>
          </w:p>
          <w:p w14:paraId="5B432120" w14:textId="77777777" w:rsidR="00A70A6C" w:rsidRPr="00D62A45" w:rsidRDefault="00A70A6C" w:rsidP="00A70A6C">
            <w:pPr>
              <w:spacing w:line="240" w:lineRule="exact"/>
              <w:rPr>
                <w:lang w:val="en-US"/>
              </w:rPr>
            </w:pPr>
            <w:r>
              <w:rPr>
                <w:lang w:val="en-US"/>
              </w:rPr>
              <w:t xml:space="preserve"> </w:t>
            </w:r>
          </w:p>
        </w:tc>
      </w:tr>
    </w:tbl>
    <w:p w14:paraId="6692EFD4" w14:textId="77777777" w:rsidR="00EE16C7" w:rsidRPr="00255550" w:rsidRDefault="00EE16C7" w:rsidP="00EE16C7">
      <w:pPr>
        <w:pStyle w:val="H1G"/>
        <w:spacing w:before="240"/>
        <w:rPr>
          <w:sz w:val="28"/>
          <w:szCs w:val="28"/>
        </w:rPr>
      </w:pPr>
      <w:r>
        <w:tab/>
      </w:r>
      <w:r>
        <w:tab/>
      </w:r>
      <w:r w:rsidRPr="00255550">
        <w:rPr>
          <w:sz w:val="28"/>
          <w:szCs w:val="28"/>
        </w:rPr>
        <w:t>Соглашение</w:t>
      </w:r>
      <w:bookmarkStart w:id="0" w:name="_Toc340666199"/>
      <w:bookmarkStart w:id="1" w:name="_Toc340745062"/>
      <w:bookmarkEnd w:id="0"/>
      <w:bookmarkEnd w:id="1"/>
    </w:p>
    <w:p w14:paraId="2E0790E0" w14:textId="77777777" w:rsidR="00EE16C7" w:rsidRPr="008F2B9B" w:rsidRDefault="00EE16C7" w:rsidP="00EE16C7">
      <w:pPr>
        <w:pStyle w:val="H1G"/>
        <w:spacing w:before="200" w:line="260" w:lineRule="exact"/>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EE16C7">
        <w:rPr>
          <w:b w:val="0"/>
          <w:sz w:val="20"/>
        </w:rPr>
        <w:footnoteReference w:customMarkFollows="1" w:id="1"/>
        <w:t>*</w:t>
      </w:r>
    </w:p>
    <w:p w14:paraId="734DBAB0" w14:textId="77777777" w:rsidR="00EE16C7" w:rsidRPr="008F2B9B" w:rsidRDefault="00EE16C7" w:rsidP="00B26722">
      <w:pPr>
        <w:keepNext/>
        <w:keepLines/>
        <w:tabs>
          <w:tab w:val="right" w:pos="851"/>
        </w:tabs>
        <w:spacing w:before="240" w:after="120" w:line="270" w:lineRule="exact"/>
        <w:ind w:left="1134" w:right="1134" w:hanging="1134"/>
      </w:pPr>
      <w:r>
        <w:tab/>
      </w:r>
      <w:r>
        <w:tab/>
        <w:t>(Пересмотр 3, включающий поправки, вступившие в силу 14 сентября 2017 года)</w:t>
      </w:r>
    </w:p>
    <w:p w14:paraId="07FFDF90" w14:textId="3FE8F147" w:rsidR="00EE16C7" w:rsidRPr="00B26722" w:rsidRDefault="00B26722" w:rsidP="00B26722">
      <w:pPr>
        <w:keepNext/>
        <w:keepLines/>
        <w:tabs>
          <w:tab w:val="right" w:pos="851"/>
        </w:tabs>
        <w:spacing w:before="120" w:line="270" w:lineRule="exact"/>
        <w:jc w:val="center"/>
        <w:rPr>
          <w:bCs/>
          <w:sz w:val="24"/>
          <w:u w:val="single"/>
        </w:rPr>
      </w:pPr>
      <w:r w:rsidRPr="00B26722">
        <w:rPr>
          <w:bCs/>
          <w:sz w:val="24"/>
          <w:u w:val="single"/>
        </w:rPr>
        <w:tab/>
      </w:r>
      <w:r w:rsidRPr="00B26722">
        <w:rPr>
          <w:bCs/>
          <w:sz w:val="24"/>
          <w:u w:val="single"/>
        </w:rPr>
        <w:tab/>
      </w:r>
      <w:r w:rsidRPr="00B26722">
        <w:rPr>
          <w:bCs/>
          <w:sz w:val="24"/>
          <w:u w:val="single"/>
        </w:rPr>
        <w:tab/>
      </w:r>
    </w:p>
    <w:p w14:paraId="7E3040E5" w14:textId="77777777" w:rsidR="00EE16C7" w:rsidRPr="00255550" w:rsidRDefault="00EE16C7" w:rsidP="00EE16C7">
      <w:pPr>
        <w:keepNext/>
        <w:keepLines/>
        <w:tabs>
          <w:tab w:val="right" w:pos="851"/>
        </w:tabs>
        <w:spacing w:before="240" w:after="240" w:line="270" w:lineRule="exact"/>
        <w:ind w:left="1134" w:right="1134" w:hanging="1134"/>
        <w:rPr>
          <w:b/>
          <w:sz w:val="24"/>
          <w:szCs w:val="24"/>
        </w:rPr>
      </w:pPr>
      <w:r>
        <w:tab/>
      </w:r>
      <w:r>
        <w:tab/>
      </w:r>
      <w:r w:rsidRPr="00255550">
        <w:rPr>
          <w:b/>
          <w:bCs/>
          <w:sz w:val="24"/>
          <w:szCs w:val="24"/>
        </w:rPr>
        <w:t>Добавление 151 – Правила № 152 ООН</w:t>
      </w:r>
    </w:p>
    <w:p w14:paraId="1C368A21" w14:textId="77777777" w:rsidR="00EE16C7" w:rsidRPr="00900273" w:rsidRDefault="00EE16C7" w:rsidP="00EE16C7">
      <w:pPr>
        <w:spacing w:after="240" w:line="230" w:lineRule="atLeast"/>
        <w:ind w:left="1134" w:right="1134"/>
        <w:jc w:val="both"/>
        <w:rPr>
          <w:spacing w:val="-2"/>
        </w:rPr>
      </w:pPr>
      <w:r>
        <w:t>Дата вступления в силу в качестве приложения к Соглашению 1958 года: 22 января 2020 года</w:t>
      </w:r>
    </w:p>
    <w:p w14:paraId="735DCE0E" w14:textId="77777777" w:rsidR="00EE16C7" w:rsidRPr="008F2B9B" w:rsidRDefault="00EE16C7" w:rsidP="00EE16C7">
      <w:pPr>
        <w:pStyle w:val="HChG"/>
        <w:spacing w:before="240"/>
      </w:pPr>
      <w:r>
        <w:tab/>
      </w:r>
      <w:r>
        <w:tab/>
      </w:r>
      <w:r>
        <w:rPr>
          <w:bCs/>
        </w:rPr>
        <w:t xml:space="preserve">Единообразные предписания, касающиеся официального утверждения автотранспортных средств в отношении </w:t>
      </w:r>
      <w:r>
        <w:rPr>
          <w:bCs/>
        </w:rPr>
        <w:br/>
        <w:t>систем автоматического экстренного торможения (САЭТ) для транспортных средств категорий М</w:t>
      </w:r>
      <w:r>
        <w:rPr>
          <w:bCs/>
          <w:vertAlign w:val="subscript"/>
        </w:rPr>
        <w:t>1</w:t>
      </w:r>
      <w:r>
        <w:rPr>
          <w:bCs/>
        </w:rPr>
        <w:t xml:space="preserve"> и N</w:t>
      </w:r>
      <w:r>
        <w:rPr>
          <w:bCs/>
          <w:vertAlign w:val="subscript"/>
        </w:rPr>
        <w:t>1</w:t>
      </w:r>
    </w:p>
    <w:p w14:paraId="70B6E685" w14:textId="77777777" w:rsidR="00EE16C7" w:rsidRPr="008F2B9B" w:rsidRDefault="00EE16C7" w:rsidP="00B26722">
      <w:pPr>
        <w:spacing w:line="230" w:lineRule="atLeast"/>
        <w:ind w:left="1134" w:right="1134"/>
        <w:jc w:val="both"/>
      </w:pPr>
      <w:r>
        <w:t xml:space="preserve">Настоящий документ опубликован исключительно в информационных целях. Аутентичным и юридически обязательным текстом является документ: ECE/TRANS/WP.29/2019/61. </w:t>
      </w:r>
    </w:p>
    <w:p w14:paraId="33B66AD6" w14:textId="1F52170C" w:rsidR="00EE16C7" w:rsidRPr="00B26722" w:rsidRDefault="00EE16C7" w:rsidP="00B26722">
      <w:pPr>
        <w:suppressAutoHyphens w:val="0"/>
        <w:spacing w:line="240" w:lineRule="auto"/>
        <w:jc w:val="center"/>
        <w:rPr>
          <w:bCs/>
          <w:sz w:val="24"/>
          <w:u w:val="single"/>
        </w:rPr>
      </w:pPr>
      <w:r w:rsidRPr="00B26722">
        <w:rPr>
          <w:bCs/>
          <w:noProof/>
          <w:sz w:val="24"/>
          <w:lang w:eastAsia="fr-CH"/>
        </w:rPr>
        <w:drawing>
          <wp:anchor distT="0" distB="137160" distL="114300" distR="114300" simplePos="0" relativeHeight="251659264" behindDoc="0" locked="0" layoutInCell="1" allowOverlap="1" wp14:anchorId="671D8574" wp14:editId="7295A31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26722" w:rsidRPr="00B26722">
        <w:rPr>
          <w:bCs/>
          <w:sz w:val="24"/>
          <w:u w:val="single"/>
        </w:rPr>
        <w:tab/>
      </w:r>
      <w:r w:rsidR="00B26722" w:rsidRPr="00B26722">
        <w:rPr>
          <w:bCs/>
          <w:sz w:val="24"/>
          <w:u w:val="single"/>
        </w:rPr>
        <w:tab/>
      </w:r>
      <w:r w:rsidR="00B26722" w:rsidRPr="00B26722">
        <w:rPr>
          <w:bCs/>
          <w:sz w:val="24"/>
          <w:u w:val="single"/>
        </w:rPr>
        <w:tab/>
      </w:r>
      <w:bookmarkStart w:id="2" w:name="_GoBack"/>
      <w:bookmarkEnd w:id="2"/>
    </w:p>
    <w:p w14:paraId="782D6A95" w14:textId="77777777" w:rsidR="00D26797" w:rsidRDefault="00EE16C7" w:rsidP="00EE16C7">
      <w:pPr>
        <w:jc w:val="center"/>
        <w:rPr>
          <w:b/>
          <w:bCs/>
        </w:rPr>
        <w:sectPr w:rsidR="00D26797" w:rsidSect="00A70A6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rPr>
          <w:b/>
          <w:bCs/>
        </w:rPr>
        <w:t>ОРГАНИЗАЦИЯ ОБЪЕДИНЕННЫХ НАЦИЙ</w:t>
      </w:r>
    </w:p>
    <w:p w14:paraId="015EC3FA" w14:textId="77777777" w:rsidR="00EE16C7" w:rsidRDefault="00EE16C7" w:rsidP="00EE16C7">
      <w:pPr>
        <w:pStyle w:val="HChG"/>
        <w:rPr>
          <w:bCs/>
        </w:rPr>
      </w:pPr>
      <w:r>
        <w:rPr>
          <w:bCs/>
        </w:rPr>
        <w:lastRenderedPageBreak/>
        <w:t>Правила № 152 ООН</w:t>
      </w:r>
    </w:p>
    <w:p w14:paraId="2B910C63" w14:textId="77777777" w:rsidR="00EE16C7" w:rsidRPr="008F2B9B" w:rsidRDefault="00EE16C7" w:rsidP="00840651">
      <w:pPr>
        <w:pStyle w:val="HChGR"/>
        <w:rPr>
          <w:vertAlign w:val="subscript"/>
        </w:rPr>
      </w:pPr>
      <w:r w:rsidRPr="00900273">
        <w:tab/>
      </w:r>
      <w:r w:rsidRPr="00900273">
        <w:tab/>
      </w:r>
      <w:r w:rsidRPr="008F2B9B">
        <w:t xml:space="preserve">Единообразные предписания, касающиеся официального утверждения автотранспортных средств в отношении </w:t>
      </w:r>
      <w:r>
        <w:rPr>
          <w:bCs/>
        </w:rPr>
        <w:t xml:space="preserve">систем автоматического экстренного торможения (САЭТ) </w:t>
      </w:r>
      <w:r w:rsidRPr="008F2B9B">
        <w:t>для транспортных средств категорий</w:t>
      </w:r>
      <w:r w:rsidRPr="00867265">
        <w:rPr>
          <w:lang w:val="en-GB"/>
        </w:rPr>
        <w:t> </w:t>
      </w:r>
      <w:r w:rsidRPr="008F2B9B">
        <w:t>М</w:t>
      </w:r>
      <w:r w:rsidRPr="008F2B9B">
        <w:rPr>
          <w:vertAlign w:val="subscript"/>
        </w:rPr>
        <w:t>1</w:t>
      </w:r>
      <w:r w:rsidRPr="008F2B9B">
        <w:t xml:space="preserve"> и </w:t>
      </w:r>
      <w:r w:rsidRPr="00A72FF4">
        <w:rPr>
          <w:lang w:val="en-GB"/>
        </w:rPr>
        <w:t>N</w:t>
      </w:r>
      <w:r w:rsidRPr="008F2B9B">
        <w:rPr>
          <w:vertAlign w:val="subscript"/>
        </w:rPr>
        <w:t>1</w:t>
      </w:r>
    </w:p>
    <w:p w14:paraId="7694FF24" w14:textId="77777777" w:rsidR="00EE16C7" w:rsidRPr="008F2B9B" w:rsidRDefault="00EE16C7" w:rsidP="00EE16C7">
      <w:pPr>
        <w:spacing w:before="360" w:after="120"/>
        <w:rPr>
          <w:sz w:val="28"/>
        </w:rPr>
      </w:pPr>
      <w:r w:rsidRPr="008F2B9B">
        <w:rPr>
          <w:sz w:val="28"/>
        </w:rPr>
        <w:t>Содержание</w:t>
      </w:r>
    </w:p>
    <w:p w14:paraId="4D0CF0DD" w14:textId="77777777" w:rsidR="00EE16C7" w:rsidRPr="008F2B9B" w:rsidRDefault="00EE16C7" w:rsidP="00EE16C7">
      <w:pPr>
        <w:tabs>
          <w:tab w:val="right" w:pos="9638"/>
        </w:tabs>
        <w:spacing w:after="120"/>
        <w:ind w:left="283"/>
        <w:rPr>
          <w:sz w:val="18"/>
        </w:rPr>
      </w:pPr>
      <w:r w:rsidRPr="008F2B9B">
        <w:rPr>
          <w:i/>
          <w:sz w:val="18"/>
        </w:rPr>
        <w:tab/>
        <w:t>Стр.</w:t>
      </w:r>
    </w:p>
    <w:p w14:paraId="04813C5C"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1.</w:t>
      </w:r>
      <w:r w:rsidRPr="008F2B9B">
        <w:tab/>
        <w:t xml:space="preserve">Область применения </w:t>
      </w:r>
      <w:r w:rsidRPr="008F2B9B">
        <w:rPr>
          <w:webHidden/>
        </w:rPr>
        <w:tab/>
      </w:r>
      <w:r w:rsidRPr="008F2B9B">
        <w:rPr>
          <w:webHidden/>
        </w:rPr>
        <w:tab/>
      </w:r>
      <w:r w:rsidR="00F61BEB" w:rsidRPr="00F61BEB">
        <w:rPr>
          <w:webHidden/>
        </w:rPr>
        <w:t>5</w:t>
      </w:r>
    </w:p>
    <w:p w14:paraId="6CF54260"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2.</w:t>
      </w:r>
      <w:r w:rsidRPr="008F2B9B">
        <w:tab/>
        <w:t xml:space="preserve">Определения </w:t>
      </w:r>
      <w:r w:rsidRPr="008F2B9B">
        <w:rPr>
          <w:webHidden/>
        </w:rPr>
        <w:tab/>
      </w:r>
      <w:r w:rsidRPr="008F2B9B">
        <w:rPr>
          <w:webHidden/>
        </w:rPr>
        <w:tab/>
      </w:r>
      <w:r w:rsidR="00F61BEB" w:rsidRPr="00F61BEB">
        <w:rPr>
          <w:webHidden/>
        </w:rPr>
        <w:t>5</w:t>
      </w:r>
    </w:p>
    <w:p w14:paraId="18005C7B"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3.</w:t>
      </w:r>
      <w:r w:rsidRPr="008F2B9B">
        <w:tab/>
        <w:t xml:space="preserve">Заявка на официальное утверждение </w:t>
      </w:r>
      <w:r w:rsidRPr="008F2B9B">
        <w:rPr>
          <w:webHidden/>
        </w:rPr>
        <w:tab/>
      </w:r>
      <w:r w:rsidRPr="008F2B9B">
        <w:rPr>
          <w:webHidden/>
        </w:rPr>
        <w:tab/>
      </w:r>
      <w:r w:rsidR="00F61BEB" w:rsidRPr="00F61BEB">
        <w:rPr>
          <w:webHidden/>
        </w:rPr>
        <w:t>6</w:t>
      </w:r>
    </w:p>
    <w:p w14:paraId="60E89B0C"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4.</w:t>
      </w:r>
      <w:r w:rsidRPr="008F2B9B">
        <w:tab/>
        <w:t xml:space="preserve">Официальное утверждение </w:t>
      </w:r>
      <w:r w:rsidRPr="008F2B9B">
        <w:rPr>
          <w:webHidden/>
        </w:rPr>
        <w:tab/>
      </w:r>
      <w:r w:rsidRPr="008F2B9B">
        <w:rPr>
          <w:webHidden/>
        </w:rPr>
        <w:tab/>
      </w:r>
      <w:r w:rsidR="00F61BEB" w:rsidRPr="00F61BEB">
        <w:rPr>
          <w:webHidden/>
        </w:rPr>
        <w:t>7</w:t>
      </w:r>
    </w:p>
    <w:p w14:paraId="5690F652"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5.</w:t>
      </w:r>
      <w:r w:rsidRPr="008F2B9B">
        <w:tab/>
        <w:t xml:space="preserve">Технические требования </w:t>
      </w:r>
      <w:r w:rsidRPr="008F2B9B">
        <w:rPr>
          <w:webHidden/>
        </w:rPr>
        <w:tab/>
      </w:r>
      <w:r w:rsidRPr="008F2B9B">
        <w:rPr>
          <w:webHidden/>
        </w:rPr>
        <w:tab/>
      </w:r>
      <w:r w:rsidR="00F61BEB" w:rsidRPr="00F61BEB">
        <w:rPr>
          <w:webHidden/>
        </w:rPr>
        <w:t>8</w:t>
      </w:r>
    </w:p>
    <w:p w14:paraId="12469543"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6.</w:t>
      </w:r>
      <w:r w:rsidRPr="008F2B9B">
        <w:tab/>
        <w:t xml:space="preserve">Процедура испытания </w:t>
      </w:r>
      <w:r w:rsidRPr="008F2B9B">
        <w:rPr>
          <w:webHidden/>
        </w:rPr>
        <w:tab/>
      </w:r>
      <w:r w:rsidRPr="008F2B9B">
        <w:rPr>
          <w:webHidden/>
        </w:rPr>
        <w:tab/>
        <w:t>1</w:t>
      </w:r>
      <w:r w:rsidR="00F61BEB" w:rsidRPr="00F61BEB">
        <w:rPr>
          <w:webHidden/>
        </w:rPr>
        <w:t>4</w:t>
      </w:r>
    </w:p>
    <w:p w14:paraId="38D8ED47" w14:textId="77777777" w:rsidR="00EE16C7" w:rsidRPr="00F61BEB" w:rsidRDefault="00EE16C7" w:rsidP="00EE16C7">
      <w:pPr>
        <w:tabs>
          <w:tab w:val="right" w:pos="850"/>
          <w:tab w:val="left" w:pos="1134"/>
          <w:tab w:val="left" w:pos="1559"/>
          <w:tab w:val="left" w:pos="1984"/>
          <w:tab w:val="left" w:leader="dot" w:pos="8787"/>
          <w:tab w:val="right" w:pos="9638"/>
        </w:tabs>
        <w:spacing w:after="120"/>
        <w:ind w:left="1134" w:hanging="1134"/>
      </w:pPr>
      <w:r w:rsidRPr="008F2B9B">
        <w:tab/>
        <w:t>7.</w:t>
      </w:r>
      <w:r w:rsidRPr="008F2B9B">
        <w:tab/>
        <w:t>Модификация типа транспортного средства и распространение официального</w:t>
      </w:r>
      <w:r w:rsidRPr="008F2B9B">
        <w:br/>
        <w:t xml:space="preserve">утверждения </w:t>
      </w:r>
      <w:r w:rsidRPr="008F2B9B">
        <w:rPr>
          <w:webHidden/>
        </w:rPr>
        <w:tab/>
      </w:r>
      <w:r w:rsidRPr="008F2B9B">
        <w:rPr>
          <w:webHidden/>
        </w:rPr>
        <w:tab/>
        <w:t>1</w:t>
      </w:r>
      <w:r w:rsidR="00F61BEB" w:rsidRPr="00F61BEB">
        <w:rPr>
          <w:webHidden/>
        </w:rPr>
        <w:t>8</w:t>
      </w:r>
    </w:p>
    <w:p w14:paraId="751390A3"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8.</w:t>
      </w:r>
      <w:r w:rsidRPr="008F2B9B">
        <w:tab/>
        <w:t xml:space="preserve">Соответствие производства </w:t>
      </w:r>
      <w:r w:rsidRPr="008F2B9B">
        <w:rPr>
          <w:webHidden/>
        </w:rPr>
        <w:tab/>
      </w:r>
      <w:r w:rsidRPr="008F2B9B">
        <w:rPr>
          <w:webHidden/>
        </w:rPr>
        <w:tab/>
        <w:t>1</w:t>
      </w:r>
      <w:r w:rsidR="00F61BEB" w:rsidRPr="00F61BEB">
        <w:rPr>
          <w:webHidden/>
        </w:rPr>
        <w:t>8</w:t>
      </w:r>
    </w:p>
    <w:p w14:paraId="0AA0A0E0"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9.</w:t>
      </w:r>
      <w:r w:rsidRPr="008F2B9B">
        <w:tab/>
        <w:t xml:space="preserve">Санкции, налагаемые за несоответствие производства </w:t>
      </w:r>
      <w:r w:rsidRPr="008F2B9B">
        <w:rPr>
          <w:webHidden/>
        </w:rPr>
        <w:tab/>
      </w:r>
      <w:r w:rsidRPr="008F2B9B">
        <w:rPr>
          <w:webHidden/>
        </w:rPr>
        <w:tab/>
        <w:t>1</w:t>
      </w:r>
      <w:r w:rsidR="00F61BEB" w:rsidRPr="00F61BEB">
        <w:rPr>
          <w:webHidden/>
        </w:rPr>
        <w:t>9</w:t>
      </w:r>
    </w:p>
    <w:p w14:paraId="4F4854F7"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10.</w:t>
      </w:r>
      <w:r w:rsidRPr="008F2B9B">
        <w:tab/>
        <w:t xml:space="preserve">Окончательное прекращение производства </w:t>
      </w:r>
      <w:r w:rsidRPr="008F2B9B">
        <w:rPr>
          <w:webHidden/>
        </w:rPr>
        <w:tab/>
      </w:r>
      <w:r w:rsidRPr="008F2B9B">
        <w:rPr>
          <w:webHidden/>
        </w:rPr>
        <w:tab/>
        <w:t>1</w:t>
      </w:r>
      <w:r w:rsidR="00F61BEB" w:rsidRPr="00F61BEB">
        <w:rPr>
          <w:webHidden/>
        </w:rPr>
        <w:t>9</w:t>
      </w:r>
    </w:p>
    <w:p w14:paraId="24F06C49" w14:textId="77777777" w:rsidR="00EE16C7" w:rsidRPr="00F61BEB" w:rsidRDefault="00EE16C7" w:rsidP="00EE16C7">
      <w:pPr>
        <w:tabs>
          <w:tab w:val="right" w:pos="850"/>
          <w:tab w:val="left" w:pos="1134"/>
          <w:tab w:val="left" w:pos="1559"/>
          <w:tab w:val="left" w:pos="1984"/>
          <w:tab w:val="left" w:leader="dot" w:pos="8787"/>
          <w:tab w:val="right" w:pos="9638"/>
        </w:tabs>
        <w:spacing w:after="120"/>
        <w:ind w:left="1134" w:hanging="1134"/>
      </w:pPr>
      <w:r w:rsidRPr="008F2B9B">
        <w:tab/>
        <w:t>11.</w:t>
      </w:r>
      <w:r w:rsidRPr="008F2B9B">
        <w:tab/>
        <w:t>Наименования и адреса технических служб, уполномоченных проводить испытания</w:t>
      </w:r>
      <w:r w:rsidRPr="008F2B9B">
        <w:br/>
        <w:t xml:space="preserve">для официального утверждения, и органов по официальному утверждению типа </w:t>
      </w:r>
      <w:r w:rsidRPr="008F2B9B">
        <w:rPr>
          <w:webHidden/>
        </w:rPr>
        <w:tab/>
      </w:r>
      <w:r w:rsidRPr="008F2B9B">
        <w:rPr>
          <w:webHidden/>
        </w:rPr>
        <w:tab/>
        <w:t>1</w:t>
      </w:r>
      <w:r w:rsidR="00F61BEB" w:rsidRPr="00F61BEB">
        <w:rPr>
          <w:webHidden/>
        </w:rPr>
        <w:t>9</w:t>
      </w:r>
    </w:p>
    <w:p w14:paraId="3676FD38" w14:textId="77777777" w:rsidR="00EE16C7" w:rsidRPr="008F2B9B" w:rsidRDefault="00EE16C7" w:rsidP="00EE16C7">
      <w:pPr>
        <w:tabs>
          <w:tab w:val="right" w:pos="850"/>
          <w:tab w:val="left" w:pos="1134"/>
          <w:tab w:val="left" w:pos="1559"/>
          <w:tab w:val="left" w:pos="1984"/>
          <w:tab w:val="left" w:leader="dot" w:pos="8787"/>
          <w:tab w:val="right" w:pos="9638"/>
        </w:tabs>
        <w:spacing w:after="120"/>
        <w:ind w:left="1134" w:hanging="567"/>
      </w:pPr>
      <w:r w:rsidRPr="008F2B9B">
        <w:t>Приложения</w:t>
      </w:r>
    </w:p>
    <w:p w14:paraId="0DDD18E0"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1</w:t>
      </w:r>
      <w:r w:rsidRPr="008F2B9B">
        <w:tab/>
        <w:t xml:space="preserve">Сообщение </w:t>
      </w:r>
      <w:r w:rsidRPr="008F2B9B">
        <w:rPr>
          <w:webHidden/>
        </w:rPr>
        <w:tab/>
      </w:r>
      <w:r w:rsidRPr="008F2B9B">
        <w:rPr>
          <w:webHidden/>
        </w:rPr>
        <w:tab/>
      </w:r>
      <w:r w:rsidR="00F61BEB" w:rsidRPr="00F61BEB">
        <w:rPr>
          <w:webHidden/>
        </w:rPr>
        <w:t>20</w:t>
      </w:r>
    </w:p>
    <w:p w14:paraId="76100072" w14:textId="77777777" w:rsidR="00EE16C7" w:rsidRPr="00F61BEB" w:rsidRDefault="00EE16C7" w:rsidP="00EE16C7">
      <w:pPr>
        <w:tabs>
          <w:tab w:val="right" w:pos="850"/>
          <w:tab w:val="left" w:pos="1134"/>
          <w:tab w:val="left" w:pos="1559"/>
          <w:tab w:val="left" w:pos="1984"/>
          <w:tab w:val="left" w:leader="dot" w:pos="8787"/>
          <w:tab w:val="right" w:pos="9638"/>
        </w:tabs>
        <w:spacing w:after="120"/>
      </w:pPr>
      <w:r w:rsidRPr="008F2B9B">
        <w:tab/>
        <w:t>2</w:t>
      </w:r>
      <w:r w:rsidRPr="008F2B9B">
        <w:rPr>
          <w:webHidden/>
        </w:rPr>
        <w:tab/>
        <w:t xml:space="preserve">Схема знака официального утверждения </w:t>
      </w:r>
      <w:r w:rsidRPr="008F2B9B">
        <w:rPr>
          <w:webHidden/>
        </w:rPr>
        <w:tab/>
      </w:r>
      <w:r w:rsidRPr="008F2B9B">
        <w:rPr>
          <w:webHidden/>
        </w:rPr>
        <w:tab/>
        <w:t>2</w:t>
      </w:r>
      <w:r w:rsidR="00F61BEB" w:rsidRPr="00F61BEB">
        <w:rPr>
          <w:webHidden/>
        </w:rPr>
        <w:t>1</w:t>
      </w:r>
    </w:p>
    <w:p w14:paraId="5EEE02A8" w14:textId="77777777" w:rsidR="00EE16C7" w:rsidRPr="00FD7BDF" w:rsidRDefault="00EE16C7" w:rsidP="00D26797">
      <w:pPr>
        <w:tabs>
          <w:tab w:val="right" w:pos="850"/>
          <w:tab w:val="left" w:pos="1134"/>
          <w:tab w:val="left" w:pos="1559"/>
          <w:tab w:val="left" w:pos="1984"/>
          <w:tab w:val="left" w:leader="dot" w:pos="8787"/>
          <w:tab w:val="right" w:pos="9638"/>
        </w:tabs>
        <w:spacing w:after="120"/>
        <w:ind w:left="1134" w:hanging="1134"/>
      </w:pPr>
      <w:r w:rsidRPr="008F2B9B">
        <w:tab/>
        <w:t>3</w:t>
      </w:r>
      <w:r w:rsidRPr="008F2B9B">
        <w:rPr>
          <w:webHidden/>
        </w:rPr>
        <w:tab/>
      </w:r>
      <w:r w:rsidRPr="008F2B9B">
        <w:t>Особые предписания, которые должны применяться в отношении аспектов</w:t>
      </w:r>
      <w:r w:rsidRPr="008F2B9B">
        <w:br/>
        <w:t xml:space="preserve">безопасности электронных систем управления </w:t>
      </w:r>
      <w:r w:rsidRPr="008F2B9B">
        <w:tab/>
      </w:r>
      <w:r w:rsidRPr="008F2B9B">
        <w:tab/>
        <w:t>2</w:t>
      </w:r>
      <w:r w:rsidR="00F61BEB" w:rsidRPr="00FD7BDF">
        <w:t>2</w:t>
      </w:r>
    </w:p>
    <w:p w14:paraId="6BE8E0F0" w14:textId="77777777" w:rsidR="00EE16C7" w:rsidRDefault="00EE16C7">
      <w:pPr>
        <w:suppressAutoHyphens w:val="0"/>
        <w:spacing w:line="240" w:lineRule="auto"/>
      </w:pPr>
      <w:r>
        <w:br w:type="page"/>
      </w:r>
    </w:p>
    <w:p w14:paraId="600A4555" w14:textId="77777777" w:rsidR="00EE16C7" w:rsidRPr="008F2B9B" w:rsidRDefault="00EE16C7" w:rsidP="008B2924">
      <w:pPr>
        <w:pStyle w:val="HChGR"/>
      </w:pPr>
      <w:r w:rsidRPr="008F2B9B">
        <w:lastRenderedPageBreak/>
        <w:tab/>
      </w:r>
      <w:r w:rsidR="008B2924">
        <w:tab/>
      </w:r>
      <w:r w:rsidRPr="008F2B9B">
        <w:t>Введение</w:t>
      </w:r>
    </w:p>
    <w:p w14:paraId="0512A852" w14:textId="77777777" w:rsidR="00EE16C7" w:rsidRPr="008F2B9B" w:rsidRDefault="00EE16C7" w:rsidP="00EE16C7">
      <w:pPr>
        <w:pStyle w:val="SingleTxtG"/>
      </w:pPr>
      <w:r w:rsidRPr="008F2B9B">
        <w:tab/>
      </w:r>
      <w:r w:rsidRPr="008F2B9B">
        <w:tab/>
        <w:t xml:space="preserve">Цель настоящих Правил состоит во введении единообразных предписаний, касающихся систем </w:t>
      </w:r>
      <w:r>
        <w:t xml:space="preserve">автоматического </w:t>
      </w:r>
      <w:r w:rsidRPr="008F2B9B">
        <w:t>экстренного торможения (С</w:t>
      </w:r>
      <w:r>
        <w:t>А</w:t>
      </w:r>
      <w:r w:rsidRPr="008F2B9B">
        <w:t>ЭТ), установленных на автотранспортных средствах категорий</w:t>
      </w:r>
      <w:r w:rsidRPr="00F60031">
        <w:t> M</w:t>
      </w:r>
      <w:r w:rsidRPr="008F2B9B">
        <w:rPr>
          <w:vertAlign w:val="subscript"/>
        </w:rPr>
        <w:t>1</w:t>
      </w:r>
      <w:r w:rsidRPr="008F2B9B">
        <w:t xml:space="preserve"> и </w:t>
      </w:r>
      <w:r w:rsidRPr="00F60031">
        <w:t>N</w:t>
      </w:r>
      <w:r w:rsidRPr="008F2B9B">
        <w:rPr>
          <w:vertAlign w:val="subscript"/>
        </w:rPr>
        <w:t>1</w:t>
      </w:r>
      <w:r w:rsidRPr="008F2B9B">
        <w:t>, эксплуатируемых главным образом в условиях городского вождения.</w:t>
      </w:r>
    </w:p>
    <w:p w14:paraId="37D00E7B" w14:textId="77777777" w:rsidR="00EE16C7" w:rsidRPr="008F2B9B" w:rsidRDefault="00EE16C7" w:rsidP="00EE16C7">
      <w:pPr>
        <w:pStyle w:val="SingleTxtG"/>
      </w:pPr>
      <w:r w:rsidRPr="008F2B9B">
        <w:tab/>
      </w:r>
      <w:r w:rsidRPr="008F2B9B">
        <w:tab/>
        <w:t>Рассматриваемая система должна автоматически выявлять риск столкновения спереди, соответствующим образом предупреждать о нем водителя и приводить в действие тормозную систему транспортного средства для снижения его скорости с целью недопущения столкновения либо смягчения его последствий в том случае, когда водитель не реагирует на предупреждение.</w:t>
      </w:r>
    </w:p>
    <w:p w14:paraId="43C86378" w14:textId="77777777" w:rsidR="00EE16C7" w:rsidRPr="008F2B9B" w:rsidRDefault="00EE16C7" w:rsidP="00EE16C7">
      <w:pPr>
        <w:pStyle w:val="SingleTxtG"/>
      </w:pPr>
      <w:r w:rsidRPr="008F2B9B">
        <w:tab/>
      </w:r>
      <w:r w:rsidRPr="008F2B9B">
        <w:tab/>
        <w:t xml:space="preserve">В случае сбоя в работе системы никакого риска для безопасного функционирования транспортного средства возникать не должно. </w:t>
      </w:r>
    </w:p>
    <w:p w14:paraId="799CC3D0" w14:textId="77777777" w:rsidR="00EE16C7" w:rsidRPr="008F2B9B" w:rsidRDefault="00EE16C7" w:rsidP="00EE16C7">
      <w:pPr>
        <w:pStyle w:val="SingleTxtG"/>
      </w:pPr>
      <w:r w:rsidRPr="008F2B9B">
        <w:tab/>
      </w:r>
      <w:r w:rsidRPr="008F2B9B">
        <w:tab/>
        <w:t>При любых действиях системы водитель может в любой момент посредством осознанного действия, например путем соответствующего поворота рулевого колеса либо снятия ноги с педали акселератора, восстановить контроль над транспортным средством и отключить систему.</w:t>
      </w:r>
    </w:p>
    <w:p w14:paraId="0E10FEDF" w14:textId="77777777" w:rsidR="00EE16C7" w:rsidRPr="00CA2D9D" w:rsidRDefault="00EE16C7" w:rsidP="00EE16C7">
      <w:pPr>
        <w:pStyle w:val="SingleTxtG"/>
      </w:pPr>
      <w:r w:rsidRPr="008F2B9B">
        <w:tab/>
      </w:r>
      <w:r w:rsidRPr="008F2B9B">
        <w:tab/>
        <w:t>Настоящими Правилами невозможно охватить все условия дорожного движения и особенности инфраструктуры в процессе официального утверждения типа; в настоящих Правилах признается, что требуемая ими эффективность не может быть достигнута при любых условиях (на эффективность системы могут повлиять состояние транспортного средства, сцепление с дорогой, погодные условия, ухудшение состояния дорожной инфраструктуры, сценарии движения и</w:t>
      </w:r>
      <w:r w:rsidR="00840651" w:rsidRPr="00840651">
        <w:t xml:space="preserve"> </w:t>
      </w:r>
      <w:r w:rsidRPr="008F2B9B">
        <w:t>т.</w:t>
      </w:r>
      <w:r w:rsidRPr="00F60031">
        <w:t> </w:t>
      </w:r>
      <w:r w:rsidRPr="008F2B9B">
        <w:t>д.). Фактические условия и особенности в реальной ситуации не должны обусловливать ложное предупреждение или неоправданное торможение в такой степени, что это стимулировало бы водителя к отключению системы</w:t>
      </w:r>
      <w:r w:rsidR="00CA2D9D" w:rsidRPr="00CA2D9D">
        <w:t>.</w:t>
      </w:r>
    </w:p>
    <w:p w14:paraId="3D0E71AD" w14:textId="77777777" w:rsidR="00EE16C7" w:rsidRDefault="00EE16C7" w:rsidP="00EE16C7">
      <w:pPr>
        <w:pStyle w:val="SingleTxtG"/>
        <w:ind w:firstLine="567"/>
      </w:pPr>
      <w:r w:rsidRPr="008F2B9B">
        <w:t xml:space="preserve">Настоящие Правила представляют собой правила, обусловленные установкой рассматриваемой системы. Они не должны препятствовать тому, чтобы Договаривающиеся стороны предписывали установку </w:t>
      </w:r>
      <w:r>
        <w:t>САЭТ</w:t>
      </w:r>
      <w:r w:rsidRPr="008F2B9B">
        <w:t>, официально утвержденной на основании настоящих Правил.</w:t>
      </w:r>
    </w:p>
    <w:p w14:paraId="6E2BCA51" w14:textId="77777777" w:rsidR="00840651" w:rsidRDefault="00840651">
      <w:pPr>
        <w:suppressAutoHyphens w:val="0"/>
        <w:spacing w:line="240" w:lineRule="auto"/>
        <w:rPr>
          <w:rFonts w:eastAsia="Times New Roman" w:cs="Times New Roman"/>
          <w:b/>
          <w:sz w:val="28"/>
          <w:szCs w:val="20"/>
          <w:lang w:eastAsia="ru-RU"/>
        </w:rPr>
      </w:pPr>
      <w:r>
        <w:br w:type="page"/>
      </w:r>
    </w:p>
    <w:p w14:paraId="20FD88C7" w14:textId="77777777" w:rsidR="00EE16C7" w:rsidRPr="00460303" w:rsidRDefault="00EE16C7" w:rsidP="00840651">
      <w:pPr>
        <w:pStyle w:val="HChGR"/>
        <w:keepNext w:val="0"/>
        <w:keepLines w:val="0"/>
        <w:tabs>
          <w:tab w:val="clear" w:pos="851"/>
        </w:tabs>
        <w:ind w:left="2268"/>
        <w:rPr>
          <w:bCs/>
        </w:rPr>
      </w:pPr>
      <w:r w:rsidRPr="00460303">
        <w:lastRenderedPageBreak/>
        <w:t>1.</w:t>
      </w:r>
      <w:r w:rsidRPr="008F2B9B">
        <w:rPr>
          <w:rStyle w:val="H1GChar"/>
        </w:rPr>
        <w:tab/>
      </w:r>
      <w:r w:rsidRPr="00900273">
        <w:rPr>
          <w:spacing w:val="4"/>
        </w:rPr>
        <w:t xml:space="preserve">Область </w:t>
      </w:r>
      <w:r w:rsidRPr="00460303">
        <w:rPr>
          <w:spacing w:val="4"/>
        </w:rPr>
        <w:t>применения</w:t>
      </w:r>
    </w:p>
    <w:p w14:paraId="3974FDCE" w14:textId="77777777" w:rsidR="00EE16C7" w:rsidRPr="00F60031" w:rsidRDefault="00EE16C7" w:rsidP="00EE16C7">
      <w:pPr>
        <w:pStyle w:val="SingleTxtGR"/>
        <w:ind w:left="2268"/>
      </w:pPr>
      <w:r w:rsidRPr="00F60031">
        <w:t xml:space="preserve">Настоящие Правила </w:t>
      </w:r>
      <w:r>
        <w:t>применяются к</w:t>
      </w:r>
      <w:r w:rsidRPr="00F60031">
        <w:t xml:space="preserve"> официально</w:t>
      </w:r>
      <w:r>
        <w:t>му</w:t>
      </w:r>
      <w:r w:rsidRPr="00F60031">
        <w:t xml:space="preserve"> утверждени</w:t>
      </w:r>
      <w:r>
        <w:t>ю</w:t>
      </w:r>
      <w:r w:rsidRPr="00F60031">
        <w:t xml:space="preserve"> транспортных средств категорий</w:t>
      </w:r>
      <w:r w:rsidR="00840651" w:rsidRPr="00840651">
        <w:t xml:space="preserve"> </w:t>
      </w:r>
      <w:r w:rsidRPr="00F60031">
        <w:t>M</w:t>
      </w:r>
      <w:r w:rsidRPr="00F60031">
        <w:rPr>
          <w:vertAlign w:val="subscript"/>
        </w:rPr>
        <w:t>1</w:t>
      </w:r>
      <w:r w:rsidRPr="00F60031">
        <w:t xml:space="preserve"> и </w:t>
      </w:r>
      <w:r w:rsidRPr="00A72FF4">
        <w:rPr>
          <w:lang w:val="en-GB"/>
        </w:rPr>
        <w:t>N</w:t>
      </w:r>
      <w:r w:rsidRPr="00CD4E38">
        <w:rPr>
          <w:vertAlign w:val="subscript"/>
        </w:rPr>
        <w:t>1</w:t>
      </w:r>
      <w:r w:rsidRPr="00F12D42">
        <w:rPr>
          <w:rStyle w:val="a9"/>
        </w:rPr>
        <w:footnoteReference w:id="2"/>
      </w:r>
      <w:r w:rsidRPr="00F60031">
        <w:t xml:space="preserve"> в отношении бортовой системы с целью:</w:t>
      </w:r>
    </w:p>
    <w:p w14:paraId="58399490" w14:textId="77777777" w:rsidR="00EE16C7" w:rsidRPr="00F60031" w:rsidRDefault="00EE16C7" w:rsidP="00EE16C7">
      <w:pPr>
        <w:pStyle w:val="SingleTxtGR"/>
        <w:ind w:left="2835" w:hanging="567"/>
      </w:pPr>
      <w:r w:rsidRPr="00F60031">
        <w:t>a)</w:t>
      </w:r>
      <w:r w:rsidRPr="00F60031">
        <w:tab/>
        <w:t>предупреждения наезда сзади пассажирского автомобиля в одной полосе движения либо смягчения последствий такого наезда;</w:t>
      </w:r>
    </w:p>
    <w:p w14:paraId="34053227" w14:textId="77777777" w:rsidR="00EE16C7" w:rsidRPr="008F2B9B" w:rsidRDefault="00EE16C7" w:rsidP="00EE16C7">
      <w:pPr>
        <w:spacing w:after="120"/>
        <w:ind w:left="2835" w:right="1134" w:hanging="567"/>
        <w:jc w:val="both"/>
      </w:pPr>
      <w:r w:rsidRPr="00DB1A99">
        <w:rPr>
          <w:lang w:val="en-US"/>
        </w:rPr>
        <w:t>b</w:t>
      </w:r>
      <w:r w:rsidRPr="008F2B9B">
        <w:t>)</w:t>
      </w:r>
      <w:r w:rsidRPr="008F2B9B">
        <w:tab/>
        <w:t>предупреждения столкновения с пешеходом либо смягчения последствий такого столкновения.</w:t>
      </w:r>
    </w:p>
    <w:p w14:paraId="4661D3D7" w14:textId="77777777" w:rsidR="00EE16C7" w:rsidRPr="00DB1A99" w:rsidRDefault="00EE16C7" w:rsidP="00EE16C7">
      <w:pPr>
        <w:pStyle w:val="HChGR"/>
        <w:tabs>
          <w:tab w:val="clear" w:pos="851"/>
        </w:tabs>
        <w:ind w:left="2268"/>
      </w:pPr>
      <w:r w:rsidRPr="00DB1A99">
        <w:t>2.</w:t>
      </w:r>
      <w:r w:rsidRPr="00DB1A99">
        <w:tab/>
        <w:t>Определения</w:t>
      </w:r>
    </w:p>
    <w:p w14:paraId="3208B87F" w14:textId="77777777" w:rsidR="00EE16C7" w:rsidRPr="008F2B9B" w:rsidRDefault="00EE16C7" w:rsidP="00EE16C7">
      <w:pPr>
        <w:pStyle w:val="SingleTxtG"/>
        <w:ind w:left="2268" w:right="0"/>
      </w:pPr>
      <w:r w:rsidRPr="008F2B9B">
        <w:t>Для целей настоящих Правил:</w:t>
      </w:r>
    </w:p>
    <w:p w14:paraId="139AAE5D" w14:textId="77777777" w:rsidR="00EE16C7" w:rsidRPr="00F60031" w:rsidRDefault="00EE16C7" w:rsidP="00EE16C7">
      <w:pPr>
        <w:pStyle w:val="SingleTxtGR"/>
        <w:tabs>
          <w:tab w:val="clear" w:pos="1701"/>
        </w:tabs>
        <w:ind w:left="2268" w:hanging="1134"/>
      </w:pPr>
      <w:r w:rsidRPr="00F60031">
        <w:t>2.1</w:t>
      </w:r>
      <w:r w:rsidRPr="00F60031">
        <w:tab/>
      </w:r>
      <w:r w:rsidRPr="007470F7">
        <w:rPr>
          <w:i/>
        </w:rPr>
        <w:t xml:space="preserve">«система </w:t>
      </w:r>
      <w:r>
        <w:rPr>
          <w:i/>
        </w:rPr>
        <w:t xml:space="preserve">автоматического </w:t>
      </w:r>
      <w:r w:rsidRPr="007470F7">
        <w:rPr>
          <w:i/>
        </w:rPr>
        <w:t>экстренного торможения (С</w:t>
      </w:r>
      <w:r>
        <w:rPr>
          <w:i/>
        </w:rPr>
        <w:t>А</w:t>
      </w:r>
      <w:r w:rsidRPr="007470F7">
        <w:rPr>
          <w:i/>
        </w:rPr>
        <w:t>ЭТ)»</w:t>
      </w:r>
      <w:r w:rsidRPr="00F60031">
        <w:t xml:space="preserve"> означает систему, которая способна автоматически выявлять неотвратимое столкновение спереди и приводить в действие тормозную систему для снижения скорости транспортного средства с целью предупреждения столкновения или смягчения его последствий;</w:t>
      </w:r>
    </w:p>
    <w:p w14:paraId="301FF18A" w14:textId="77777777" w:rsidR="00EE16C7" w:rsidRPr="00F60031" w:rsidRDefault="00EE16C7" w:rsidP="00EE16C7">
      <w:pPr>
        <w:pStyle w:val="SingleTxtGR"/>
        <w:tabs>
          <w:tab w:val="clear" w:pos="1701"/>
        </w:tabs>
        <w:ind w:left="2268" w:hanging="1134"/>
      </w:pPr>
      <w:r w:rsidRPr="00F60031">
        <w:t>2.2</w:t>
      </w:r>
      <w:r w:rsidRPr="00F60031">
        <w:tab/>
      </w:r>
      <w:r w:rsidRPr="007470F7">
        <w:rPr>
          <w:i/>
        </w:rPr>
        <w:t>«экстренное торможение»</w:t>
      </w:r>
      <w:r w:rsidRPr="00F60031">
        <w:t xml:space="preserve"> означает запрос на торможение, который </w:t>
      </w:r>
      <w:r>
        <w:t>САЭТ</w:t>
      </w:r>
      <w:r w:rsidRPr="00F60031">
        <w:t xml:space="preserve"> направляет системе рабочего тормоза транспортного средства;</w:t>
      </w:r>
    </w:p>
    <w:p w14:paraId="5482071C" w14:textId="77777777" w:rsidR="00EE16C7" w:rsidRPr="00F60031" w:rsidRDefault="00EE16C7" w:rsidP="00EE16C7">
      <w:pPr>
        <w:pStyle w:val="SingleTxtGR"/>
        <w:tabs>
          <w:tab w:val="clear" w:pos="1701"/>
        </w:tabs>
        <w:ind w:left="2268" w:hanging="1134"/>
      </w:pPr>
      <w:r w:rsidRPr="00F60031">
        <w:t>2.3</w:t>
      </w:r>
      <w:r w:rsidRPr="00F60031">
        <w:tab/>
      </w:r>
      <w:r w:rsidRPr="007470F7">
        <w:rPr>
          <w:i/>
        </w:rPr>
        <w:t>«предупреждение об опасности столкновения»</w:t>
      </w:r>
      <w:r w:rsidRPr="00F60031">
        <w:t xml:space="preserve"> означает предупреждение, которое </w:t>
      </w:r>
      <w:r>
        <w:t>САЭТ</w:t>
      </w:r>
      <w:r w:rsidRPr="00F60031">
        <w:t xml:space="preserve"> направляет водителю, когда </w:t>
      </w:r>
      <w:r>
        <w:t>САЭТ</w:t>
      </w:r>
      <w:r w:rsidRPr="00F60031">
        <w:t xml:space="preserve"> выявляет риск столкновения спереди;</w:t>
      </w:r>
    </w:p>
    <w:p w14:paraId="1B579E0F" w14:textId="77777777" w:rsidR="00EE16C7" w:rsidRPr="00F60031" w:rsidRDefault="00EE16C7" w:rsidP="00EE16C7">
      <w:pPr>
        <w:pStyle w:val="SingleTxtGR"/>
        <w:tabs>
          <w:tab w:val="clear" w:pos="1701"/>
        </w:tabs>
        <w:ind w:left="2268" w:hanging="1134"/>
      </w:pPr>
      <w:r w:rsidRPr="00F60031">
        <w:t>2.4</w:t>
      </w:r>
      <w:r w:rsidRPr="00F60031">
        <w:tab/>
      </w:r>
      <w:r w:rsidRPr="007470F7">
        <w:rPr>
          <w:i/>
        </w:rPr>
        <w:t xml:space="preserve">«тип транспортного средства в отношении его системы </w:t>
      </w:r>
      <w:r>
        <w:rPr>
          <w:i/>
        </w:rPr>
        <w:t xml:space="preserve">автоматического </w:t>
      </w:r>
      <w:r w:rsidRPr="007470F7">
        <w:rPr>
          <w:i/>
        </w:rPr>
        <w:t>экстренного торможения»</w:t>
      </w:r>
      <w:r w:rsidRPr="00F60031">
        <w:t xml:space="preserve"> означает категорию транспортных средств, не имеющих между собой различий по таким существенным аспектам, как:</w:t>
      </w:r>
    </w:p>
    <w:p w14:paraId="0B57539C" w14:textId="77777777" w:rsidR="00EE16C7" w:rsidRPr="00F60031" w:rsidRDefault="00EE16C7" w:rsidP="00EE16C7">
      <w:pPr>
        <w:pStyle w:val="SingleTxtGR"/>
        <w:ind w:left="2835" w:hanging="567"/>
      </w:pPr>
      <w:r w:rsidRPr="00F60031">
        <w:t>a)</w:t>
      </w:r>
      <w:r w:rsidRPr="00F60031">
        <w:tab/>
        <w:t xml:space="preserve">особенности транспортного средства, оказывающие значительное воздействие на эффективность работы системы </w:t>
      </w:r>
      <w:r>
        <w:t xml:space="preserve">автоматического </w:t>
      </w:r>
      <w:r w:rsidRPr="00F60031">
        <w:t>экстренного торможения;</w:t>
      </w:r>
    </w:p>
    <w:p w14:paraId="302F36F4" w14:textId="77777777" w:rsidR="00EE16C7" w:rsidRPr="00F60031" w:rsidRDefault="00EE16C7" w:rsidP="00EE16C7">
      <w:pPr>
        <w:pStyle w:val="SingleTxtGR"/>
        <w:ind w:left="2835" w:hanging="567"/>
      </w:pPr>
      <w:r w:rsidRPr="00F60031">
        <w:t>b)</w:t>
      </w:r>
      <w:r w:rsidRPr="00F60031">
        <w:tab/>
        <w:t xml:space="preserve">тип и конструкция системы </w:t>
      </w:r>
      <w:r>
        <w:t xml:space="preserve">автоматического </w:t>
      </w:r>
      <w:r w:rsidRPr="00F60031">
        <w:t>экстренного торможения;</w:t>
      </w:r>
    </w:p>
    <w:p w14:paraId="1E5BF9B9" w14:textId="77777777" w:rsidR="00EE16C7" w:rsidRPr="00F60031" w:rsidRDefault="00EE16C7" w:rsidP="00EE16C7">
      <w:pPr>
        <w:pStyle w:val="SingleTxtGR"/>
        <w:tabs>
          <w:tab w:val="clear" w:pos="1701"/>
        </w:tabs>
        <w:ind w:left="2268" w:hanging="1134"/>
      </w:pPr>
      <w:r w:rsidRPr="00F60031">
        <w:t>2.5</w:t>
      </w:r>
      <w:r w:rsidRPr="00F60031">
        <w:tab/>
      </w:r>
      <w:r w:rsidRPr="00460303">
        <w:rPr>
          <w:i/>
        </w:rPr>
        <w:t>«данное транспортное средство»</w:t>
      </w:r>
      <w:r w:rsidRPr="00F60031">
        <w:t xml:space="preserve"> означает испытуемое транспортное средство;</w:t>
      </w:r>
    </w:p>
    <w:p w14:paraId="4987E1D5" w14:textId="77777777" w:rsidR="00EE16C7" w:rsidRPr="008F2B9B" w:rsidRDefault="00EE16C7" w:rsidP="00EE16C7">
      <w:pPr>
        <w:pStyle w:val="SingleTxtG"/>
        <w:ind w:left="2268" w:hanging="1134"/>
      </w:pPr>
      <w:r w:rsidRPr="008F2B9B">
        <w:t xml:space="preserve">2.6 </w:t>
      </w:r>
      <w:r w:rsidRPr="008F2B9B">
        <w:tab/>
      </w:r>
      <w:r w:rsidRPr="008F2B9B">
        <w:rPr>
          <w:i/>
        </w:rPr>
        <w:t xml:space="preserve">«мягкий </w:t>
      </w:r>
      <w:bookmarkStart w:id="3" w:name="_Hlk532954022"/>
      <w:r w:rsidRPr="008F2B9B">
        <w:rPr>
          <w:i/>
        </w:rPr>
        <w:t>объект</w:t>
      </w:r>
      <w:bookmarkEnd w:id="3"/>
      <w:r w:rsidRPr="008F2B9B">
        <w:rPr>
          <w:i/>
        </w:rPr>
        <w:t>»</w:t>
      </w:r>
      <w:r w:rsidRPr="008F2B9B">
        <w:t xml:space="preserve"> означает </w:t>
      </w:r>
      <w:bookmarkStart w:id="4" w:name="_Hlk532974423"/>
      <w:r w:rsidRPr="008F2B9B">
        <w:t>объект</w:t>
      </w:r>
      <w:bookmarkEnd w:id="4"/>
      <w:r w:rsidRPr="008F2B9B">
        <w:t xml:space="preserve">, который получает минимальные повреждения и наносит минимальные повреждения данному транспортному средству в случае столкновения; </w:t>
      </w:r>
    </w:p>
    <w:p w14:paraId="7CEF87FC" w14:textId="77777777" w:rsidR="00EE16C7" w:rsidRPr="008F2B9B" w:rsidRDefault="00EE16C7" w:rsidP="00EE16C7">
      <w:pPr>
        <w:pStyle w:val="SingleTxtG"/>
        <w:ind w:left="2268" w:hanging="1134"/>
      </w:pPr>
      <w:r w:rsidRPr="008F2B9B">
        <w:t xml:space="preserve">2.7 </w:t>
      </w:r>
      <w:r w:rsidRPr="008F2B9B">
        <w:tab/>
      </w:r>
      <w:r w:rsidRPr="008F2B9B">
        <w:rPr>
          <w:i/>
        </w:rPr>
        <w:t>«объект-транспортное средство»</w:t>
      </w:r>
      <w:r w:rsidRPr="008F2B9B">
        <w:t xml:space="preserve"> означает объект, который представляет собой транспортное средство;</w:t>
      </w:r>
    </w:p>
    <w:p w14:paraId="0C40C610" w14:textId="77777777" w:rsidR="00EE16C7" w:rsidRPr="008F2B9B" w:rsidRDefault="00EE16C7" w:rsidP="00EE16C7">
      <w:pPr>
        <w:pStyle w:val="SingleTxtG"/>
        <w:ind w:left="2268" w:hanging="1134"/>
      </w:pPr>
      <w:r w:rsidRPr="008F2B9B">
        <w:rPr>
          <w:bCs/>
        </w:rPr>
        <w:t>2.</w:t>
      </w:r>
      <w:r w:rsidRPr="008F2B9B">
        <w:rPr>
          <w:bCs/>
          <w:color w:val="000000" w:themeColor="text1"/>
        </w:rPr>
        <w:t>8</w:t>
      </w:r>
      <w:r w:rsidRPr="008F2B9B">
        <w:rPr>
          <w:bCs/>
        </w:rPr>
        <w:tab/>
      </w:r>
      <w:r w:rsidRPr="008F2B9B">
        <w:rPr>
          <w:bCs/>
          <w:i/>
        </w:rPr>
        <w:t>«объект-пешеход»</w:t>
      </w:r>
      <w:r w:rsidRPr="008F2B9B">
        <w:rPr>
          <w:bCs/>
        </w:rPr>
        <w:t xml:space="preserve"> означает мягкий объект, который представляет собой пешехода;</w:t>
      </w:r>
    </w:p>
    <w:p w14:paraId="2BFAFC80" w14:textId="77777777" w:rsidR="00EE16C7" w:rsidRPr="008F2B9B" w:rsidRDefault="00EE16C7" w:rsidP="00EE16C7">
      <w:pPr>
        <w:pStyle w:val="SingleTxtG"/>
        <w:ind w:left="2268" w:hanging="1134"/>
      </w:pPr>
      <w:r w:rsidRPr="008F2B9B">
        <w:t>2.9</w:t>
      </w:r>
      <w:r w:rsidRPr="008F2B9B">
        <w:tab/>
      </w:r>
      <w:r w:rsidRPr="008F2B9B">
        <w:rPr>
          <w:i/>
        </w:rPr>
        <w:t>«общее пространство»</w:t>
      </w:r>
      <w:r w:rsidRPr="008F2B9B">
        <w:t xml:space="preserve"> означает зону, в которой могут отражаться, но не совмещаться не менее двух информационных функций (например, условных обозначений);</w:t>
      </w:r>
    </w:p>
    <w:p w14:paraId="56B5862D" w14:textId="77777777" w:rsidR="00EE16C7" w:rsidRPr="008F2B9B" w:rsidRDefault="00EE16C7" w:rsidP="00EE16C7">
      <w:pPr>
        <w:pStyle w:val="SingleTxtG"/>
        <w:ind w:left="2268" w:hanging="1134"/>
      </w:pPr>
      <w:r w:rsidRPr="008F2B9B">
        <w:lastRenderedPageBreak/>
        <w:t>2.10</w:t>
      </w:r>
      <w:r w:rsidRPr="008F2B9B">
        <w:tab/>
      </w:r>
      <w:r w:rsidRPr="008F2B9B">
        <w:rPr>
          <w:i/>
        </w:rPr>
        <w:t>«самодиагностика»</w:t>
      </w:r>
      <w:r w:rsidRPr="008F2B9B">
        <w:t xml:space="preserve"> означает встроенную функцию, проверяющую систему на сбой в работе на постоянной основе, по крайней мере во время функционирования системы; </w:t>
      </w:r>
    </w:p>
    <w:p w14:paraId="0CE957B9" w14:textId="77777777" w:rsidR="00EE16C7" w:rsidRPr="008F2B9B" w:rsidRDefault="00EE16C7" w:rsidP="00EE16C7">
      <w:pPr>
        <w:pStyle w:val="SingleTxtG"/>
        <w:ind w:left="2268" w:hanging="1134"/>
      </w:pPr>
      <w:r w:rsidRPr="008F2B9B">
        <w:t>2.11</w:t>
      </w:r>
      <w:r w:rsidRPr="008F2B9B">
        <w:tab/>
      </w:r>
      <w:r w:rsidRPr="008F2B9B">
        <w:rPr>
          <w:i/>
        </w:rPr>
        <w:t>«время до столкновения (ВДС)»</w:t>
      </w:r>
      <w:r w:rsidRPr="008F2B9B">
        <w:t xml:space="preserve"> означает интервал времени, рассчитываемый посредством деления продольного расстояния (в</w:t>
      </w:r>
      <w:r>
        <w:t> </w:t>
      </w:r>
      <w:r w:rsidRPr="008F2B9B">
        <w:t>направлении движения данного транспортного средства) между данным транспортным средством и объектом на продольную относительную скорость данного транспортного средства и объекта в любой момент времени;</w:t>
      </w:r>
    </w:p>
    <w:p w14:paraId="6ED712D8" w14:textId="77777777" w:rsidR="00EE16C7" w:rsidRPr="008F2B9B" w:rsidRDefault="00EE16C7" w:rsidP="00EE16C7">
      <w:pPr>
        <w:pStyle w:val="SingleTxtG"/>
        <w:ind w:left="2268" w:hanging="1134"/>
      </w:pPr>
      <w:r w:rsidRPr="008F2B9B">
        <w:t>2.12</w:t>
      </w:r>
      <w:r w:rsidRPr="008F2B9B">
        <w:tab/>
      </w:r>
      <w:r w:rsidRPr="008F2B9B">
        <w:rPr>
          <w:i/>
        </w:rPr>
        <w:t>«сухая дорога»</w:t>
      </w:r>
      <w:r w:rsidRPr="008F2B9B">
        <w:t xml:space="preserve"> означает дорогу, на которой номинальный пиковый коэффициент торможения составляет 0,9;</w:t>
      </w:r>
    </w:p>
    <w:p w14:paraId="4BFAE2FA" w14:textId="77777777" w:rsidR="00EE16C7" w:rsidRPr="008F2B9B" w:rsidRDefault="00EE16C7" w:rsidP="00EE16C7">
      <w:pPr>
        <w:pStyle w:val="SingleTxtG"/>
        <w:ind w:left="2268" w:hanging="1134"/>
      </w:pPr>
      <w:r w:rsidRPr="008F2B9B">
        <w:t>2.13</w:t>
      </w:r>
      <w:r w:rsidRPr="008F2B9B">
        <w:tab/>
      </w:r>
      <w:r w:rsidRPr="008F2B9B">
        <w:rPr>
          <w:i/>
        </w:rPr>
        <w:t>«пиковый коэффициент торможения (ПКТ)»</w:t>
      </w:r>
      <w:r w:rsidRPr="008F2B9B">
        <w:t xml:space="preserve"> означает показатель сцепления шины с поверхностью дороги, измеряемый на основе максимального замедления катящейся шины;</w:t>
      </w:r>
    </w:p>
    <w:p w14:paraId="72E26A0F" w14:textId="77777777" w:rsidR="00EE16C7" w:rsidRPr="008F2B9B" w:rsidRDefault="00EE16C7" w:rsidP="00EE16C7">
      <w:pPr>
        <w:spacing w:after="120"/>
        <w:ind w:left="2268" w:right="1134" w:hanging="1134"/>
        <w:jc w:val="both"/>
      </w:pPr>
      <w:r w:rsidRPr="008F2B9B">
        <w:t>2.14</w:t>
      </w:r>
      <w:r w:rsidRPr="008F2B9B">
        <w:tab/>
      </w:r>
      <w:r w:rsidRPr="008F2B9B">
        <w:rPr>
          <w:i/>
        </w:rPr>
        <w:t>«калибровка»</w:t>
      </w:r>
      <w:r w:rsidRPr="008F2B9B">
        <w:t xml:space="preserve"> означает процесс настройки чувствительности системы измерения таким образом, чтобы ее показания соответствовали диапазону эталонных сигналов;</w:t>
      </w:r>
    </w:p>
    <w:p w14:paraId="730BA819" w14:textId="77777777" w:rsidR="00EE16C7" w:rsidRPr="008F2B9B" w:rsidRDefault="00EE16C7" w:rsidP="00EE16C7">
      <w:pPr>
        <w:pStyle w:val="SingleTxtG"/>
        <w:ind w:left="2268" w:hanging="1134"/>
      </w:pPr>
      <w:r w:rsidRPr="008F2B9B">
        <w:t>2.15</w:t>
      </w:r>
      <w:r w:rsidRPr="008F2B9B">
        <w:tab/>
      </w:r>
      <w:r w:rsidRPr="008F2B9B">
        <w:rPr>
          <w:i/>
        </w:rPr>
        <w:t>«масса транспортного средства в снаряженном состоянии»</w:t>
      </w:r>
      <w:r w:rsidRPr="008F2B9B">
        <w:t xml:space="preserve"> означает массу порожнего транспортного средства с кузовом, включая массу охлаждающей жидкости, масел, 90% топлива, 100% других жидкостей, водителя (75</w:t>
      </w:r>
      <w:r w:rsidRPr="00F60031">
        <w:t> </w:t>
      </w:r>
      <w:r w:rsidRPr="008F2B9B">
        <w:t>кг), но исключая отработавшую воду, инструменты, запасное колесо;</w:t>
      </w:r>
    </w:p>
    <w:p w14:paraId="213CC198" w14:textId="77777777" w:rsidR="00EE16C7" w:rsidRPr="008F2B9B" w:rsidRDefault="00EE16C7" w:rsidP="00EE16C7">
      <w:pPr>
        <w:pStyle w:val="SingleTxtG"/>
        <w:ind w:left="2268" w:hanging="1134"/>
      </w:pPr>
      <w:r w:rsidRPr="008F2B9B">
        <w:t>2.16</w:t>
      </w:r>
      <w:r w:rsidRPr="008F2B9B">
        <w:tab/>
      </w:r>
      <w:r w:rsidRPr="008F2B9B">
        <w:rPr>
          <w:i/>
        </w:rPr>
        <w:t>«порожнее транспортное средство»</w:t>
      </w:r>
      <w:r w:rsidRPr="008F2B9B">
        <w:t xml:space="preserve"> означает массу в снаряженном состоянии с дополнительной массой не более 125</w:t>
      </w:r>
      <w:r w:rsidRPr="00F60031">
        <w:t> </w:t>
      </w:r>
      <w:r w:rsidRPr="008F2B9B">
        <w:t>кг. Эта дополнительная масса включает контрольно-измерительное оборудование и, возможно, второе лицо, находящееся на переднем сиденье и отвечающее за регистрацию результатов;</w:t>
      </w:r>
      <w:r w:rsidRPr="008F2B9B">
        <w:tab/>
      </w:r>
    </w:p>
    <w:p w14:paraId="32DB9719" w14:textId="77777777" w:rsidR="00EE16C7" w:rsidRPr="00F60031" w:rsidRDefault="00EE16C7" w:rsidP="00EE16C7">
      <w:pPr>
        <w:pStyle w:val="SingleTxtGR"/>
        <w:tabs>
          <w:tab w:val="clear" w:pos="1701"/>
        </w:tabs>
        <w:ind w:left="2268" w:hanging="1134"/>
      </w:pPr>
      <w:r w:rsidRPr="00117AFC">
        <w:t>2.17</w:t>
      </w:r>
      <w:r w:rsidRPr="00117AFC">
        <w:tab/>
      </w:r>
      <w:r w:rsidRPr="00460303">
        <w:rPr>
          <w:i/>
        </w:rPr>
        <w:t>«груженое транспортное средство»</w:t>
      </w:r>
      <w:r w:rsidRPr="00F60031">
        <w:t xml:space="preserve"> означает, при отсутствии иных указаний, транспортное средство, нагруженное таким образом, чтобы была достигнута его максимальная масса;</w:t>
      </w:r>
    </w:p>
    <w:p w14:paraId="2D405A5F" w14:textId="77777777" w:rsidR="00EE16C7" w:rsidRPr="00117AFC" w:rsidRDefault="00EE16C7" w:rsidP="00EE16C7">
      <w:pPr>
        <w:pStyle w:val="SingleTxtGR"/>
        <w:tabs>
          <w:tab w:val="clear" w:pos="1701"/>
        </w:tabs>
        <w:ind w:left="2268" w:hanging="1134"/>
      </w:pPr>
      <w:r>
        <w:t>2.18</w:t>
      </w:r>
      <w:r w:rsidRPr="00F60031">
        <w:tab/>
      </w:r>
      <w:r w:rsidRPr="00460303">
        <w:rPr>
          <w:i/>
        </w:rPr>
        <w:t>«максимальная масса»</w:t>
      </w:r>
      <w:r w:rsidRPr="00F60031">
        <w:t xml:space="preserve"> означает технически допустимую максимальную массу, объявленную изготовителем </w:t>
      </w:r>
      <w:r>
        <w:t xml:space="preserve">транспортного средства </w:t>
      </w:r>
      <w:r w:rsidRPr="00F60031">
        <w:t>(эта масса может превышать допустимую максимальную массу, указываемую национальным компетентным органом).</w:t>
      </w:r>
    </w:p>
    <w:p w14:paraId="18D7C282" w14:textId="77777777" w:rsidR="00EE16C7" w:rsidRPr="00117AFC" w:rsidRDefault="00EE16C7" w:rsidP="00EE16C7">
      <w:pPr>
        <w:pStyle w:val="HChGR"/>
        <w:tabs>
          <w:tab w:val="clear" w:pos="851"/>
        </w:tabs>
        <w:ind w:left="2268"/>
      </w:pPr>
      <w:r w:rsidRPr="00117AFC">
        <w:t>3.</w:t>
      </w:r>
      <w:r w:rsidRPr="00117AFC">
        <w:tab/>
        <w:t>Заявка на официальное утверждение</w:t>
      </w:r>
    </w:p>
    <w:p w14:paraId="284DC075" w14:textId="77777777" w:rsidR="00EE16C7" w:rsidRPr="00F60031" w:rsidRDefault="00EE16C7" w:rsidP="00EE16C7">
      <w:pPr>
        <w:pStyle w:val="SingleTxtGR"/>
        <w:tabs>
          <w:tab w:val="clear" w:pos="1701"/>
        </w:tabs>
        <w:ind w:left="2268" w:hanging="1134"/>
      </w:pPr>
      <w:r w:rsidRPr="00117AFC">
        <w:t>3.1</w:t>
      </w:r>
      <w:r w:rsidRPr="00117AFC">
        <w:tab/>
      </w:r>
      <w:r w:rsidRPr="00F60031">
        <w:t xml:space="preserve">Заявка на официальное утверждение типа транспортного средства в отношении системы </w:t>
      </w:r>
      <w:r>
        <w:t xml:space="preserve">автоматического </w:t>
      </w:r>
      <w:r w:rsidRPr="00F60031">
        <w:t>экстренного торможения подается изготовителем транспортного средства или его надлежащим образом уполномоченным представителем.</w:t>
      </w:r>
    </w:p>
    <w:p w14:paraId="49DD0A11" w14:textId="77777777" w:rsidR="00EE16C7" w:rsidRPr="008F2B9B" w:rsidRDefault="00EE16C7" w:rsidP="00EE16C7">
      <w:pPr>
        <w:pStyle w:val="SingleTxtG"/>
        <w:ind w:left="2268" w:hanging="1134"/>
      </w:pPr>
      <w:r w:rsidRPr="008F2B9B">
        <w:t>3.2</w:t>
      </w:r>
      <w:r w:rsidRPr="008F2B9B">
        <w:tab/>
        <w:t>К ней прилагаются упомянутые ниже документы в трех экземплярах:</w:t>
      </w:r>
    </w:p>
    <w:p w14:paraId="3FD8058B" w14:textId="77777777" w:rsidR="00EE16C7" w:rsidRPr="00117AFC" w:rsidRDefault="00EE16C7" w:rsidP="00EE16C7">
      <w:pPr>
        <w:pStyle w:val="SingleTxtGR"/>
        <w:tabs>
          <w:tab w:val="clear" w:pos="1701"/>
        </w:tabs>
        <w:ind w:left="2268" w:hanging="1134"/>
      </w:pPr>
      <w:r>
        <w:t>3.2.1</w:t>
      </w:r>
      <w:r w:rsidRPr="00F60031">
        <w:tab/>
        <w:t xml:space="preserve">Описание типа транспортного средства в отношении аспектов, упомянутых в пункте 2.4, вместе с пакетом документации о базовой конструкции </w:t>
      </w:r>
      <w:r>
        <w:t>САЭТ</w:t>
      </w:r>
      <w:r w:rsidRPr="00F60031">
        <w:t xml:space="preserve"> и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 Указываются номера и/или условные обозначения, идентифицирующие тип транспортного средства.</w:t>
      </w:r>
    </w:p>
    <w:p w14:paraId="5D597764" w14:textId="77777777" w:rsidR="00EE16C7" w:rsidRPr="00F60031" w:rsidRDefault="00EE16C7" w:rsidP="00EE16C7">
      <w:pPr>
        <w:pStyle w:val="SingleTxtGR"/>
        <w:tabs>
          <w:tab w:val="clear" w:pos="1701"/>
        </w:tabs>
        <w:ind w:left="2268" w:hanging="1134"/>
      </w:pPr>
      <w:r>
        <w:t>3.3</w:t>
      </w:r>
      <w:r w:rsidRPr="00F60031">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14:paraId="4C46259F" w14:textId="77777777" w:rsidR="00EE16C7" w:rsidRPr="00FE77B8" w:rsidRDefault="00EE16C7" w:rsidP="00EE16C7">
      <w:pPr>
        <w:pStyle w:val="HChGR"/>
        <w:tabs>
          <w:tab w:val="clear" w:pos="851"/>
        </w:tabs>
        <w:ind w:left="2268"/>
      </w:pPr>
      <w:r w:rsidRPr="009A4BA5">
        <w:lastRenderedPageBreak/>
        <w:t>4.</w:t>
      </w:r>
      <w:r w:rsidRPr="009A4BA5">
        <w:tab/>
      </w:r>
      <w:r w:rsidRPr="009A4BA5">
        <w:tab/>
      </w:r>
      <w:r w:rsidRPr="00FE77B8">
        <w:t>Официальное утверждение</w:t>
      </w:r>
    </w:p>
    <w:p w14:paraId="3A1E2CFD" w14:textId="77777777" w:rsidR="00EE16C7" w:rsidRPr="008F2B9B" w:rsidRDefault="00EE16C7" w:rsidP="00EE16C7">
      <w:pPr>
        <w:pStyle w:val="SingleTxtG"/>
        <w:ind w:left="2268" w:hanging="1134"/>
      </w:pPr>
      <w:r w:rsidRPr="008F2B9B">
        <w:t>4.1</w:t>
      </w:r>
      <w:r w:rsidRPr="008F2B9B">
        <w:tab/>
        <w:t>Если тип транспортного средства, представленный на официальное утверждение на основании настоящих Правил, соответствует предписаниям пункта</w:t>
      </w:r>
      <w:r w:rsidRPr="00F60031">
        <w:t> </w:t>
      </w:r>
      <w:r w:rsidRPr="008F2B9B">
        <w:t>5 ниже, то в отношении данного транспортного средства предоставляется официальное утверждение.</w:t>
      </w:r>
    </w:p>
    <w:p w14:paraId="32B0B2CA" w14:textId="77777777" w:rsidR="00EE16C7" w:rsidRPr="00FE77B8" w:rsidRDefault="00EE16C7" w:rsidP="00EE16C7">
      <w:pPr>
        <w:pStyle w:val="SingleTxtGR"/>
        <w:tabs>
          <w:tab w:val="clear" w:pos="1701"/>
        </w:tabs>
        <w:ind w:left="2268" w:hanging="1134"/>
      </w:pPr>
      <w:r>
        <w:t>4.2</w:t>
      </w:r>
      <w:r w:rsidRPr="00F60031">
        <w:tab/>
        <w:t>Каждому официально утвержденному типу присваивают номер официального утверждения</w:t>
      </w:r>
      <w:r>
        <w:t>,</w:t>
      </w:r>
      <w:r w:rsidRPr="00F60031">
        <w:t xml:space="preserve"> первые две цифры </w:t>
      </w:r>
      <w:r>
        <w:t>которого</w:t>
      </w:r>
      <w:r w:rsidRPr="00F60031">
        <w:t xml:space="preserve"> (в</w:t>
      </w:r>
      <w:r w:rsidR="00840651" w:rsidRPr="00840651">
        <w:t xml:space="preserve"> </w:t>
      </w:r>
      <w:r>
        <w:t xml:space="preserve">настоящее время </w:t>
      </w:r>
      <w:r w:rsidRPr="00F60031">
        <w:t xml:space="preserve">00, что соответствует поправкам серии 00)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такому же типу транспортного средства, оснащенного </w:t>
      </w:r>
      <w:r>
        <w:t>САЭТ</w:t>
      </w:r>
      <w:r w:rsidRPr="00F60031">
        <w:t xml:space="preserve"> иного типа, либо другому типу транспортного средства.</w:t>
      </w:r>
    </w:p>
    <w:p w14:paraId="3FC7B0CC" w14:textId="77777777" w:rsidR="00EE16C7" w:rsidRPr="008F2B9B" w:rsidRDefault="00EE16C7" w:rsidP="00EE16C7">
      <w:pPr>
        <w:pStyle w:val="SingleTxtG"/>
        <w:ind w:left="2268" w:hanging="1134"/>
      </w:pPr>
      <w:r w:rsidRPr="008F2B9B">
        <w:t>4.3</w:t>
      </w:r>
      <w:r w:rsidRPr="008F2B9B">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w:t>
      </w:r>
      <w:r w:rsidRPr="00F60031">
        <w:t> </w:t>
      </w:r>
      <w:r w:rsidRPr="008F2B9B">
        <w:t>1,</w:t>
      </w:r>
      <w:r w:rsidR="00840651" w:rsidRPr="00840651">
        <w:t xml:space="preserve"> </w:t>
      </w:r>
      <w:r w:rsidRPr="008F2B9B">
        <w:t>и документации, представленной подателем заявки, в формате,</w:t>
      </w:r>
      <w:r w:rsidR="00840651" w:rsidRPr="00840651">
        <w:t xml:space="preserve"> </w:t>
      </w:r>
      <w:r w:rsidRPr="008F2B9B">
        <w:t xml:space="preserve">не превышающем </w:t>
      </w:r>
      <w:r w:rsidRPr="00F60031">
        <w:t>A</w:t>
      </w:r>
      <w:r w:rsidRPr="008F2B9B">
        <w:t>4 (210</w:t>
      </w:r>
      <w:r w:rsidRPr="00F60031">
        <w:t> </w:t>
      </w:r>
      <w:r w:rsidRPr="008F2B9B">
        <w:t>мм</w:t>
      </w:r>
      <w:r w:rsidRPr="00F60031">
        <w:t> </w:t>
      </w:r>
      <w:r w:rsidRPr="008F2B9B">
        <w:t>×</w:t>
      </w:r>
      <w:r w:rsidRPr="00F60031">
        <w:t> </w:t>
      </w:r>
      <w:r w:rsidRPr="008F2B9B">
        <w:t>297</w:t>
      </w:r>
      <w:r w:rsidRPr="00F60031">
        <w:t> </w:t>
      </w:r>
      <w:r w:rsidRPr="008F2B9B">
        <w:t>мм), или в кратном ему формате в соответствующем масштабе либо в электронном формате.</w:t>
      </w:r>
    </w:p>
    <w:p w14:paraId="6AD64B89" w14:textId="77777777" w:rsidR="00EE16C7" w:rsidRPr="00F60031" w:rsidRDefault="00EE16C7" w:rsidP="00EE16C7">
      <w:pPr>
        <w:pStyle w:val="SingleTxtGR"/>
        <w:tabs>
          <w:tab w:val="clear" w:pos="1701"/>
        </w:tabs>
        <w:ind w:left="2268" w:hanging="1134"/>
      </w:pPr>
      <w:r>
        <w:t>4.4</w:t>
      </w:r>
      <w:r w:rsidRPr="00F60031">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w:t>
      </w:r>
    </w:p>
    <w:p w14:paraId="3A1CC746" w14:textId="77777777" w:rsidR="00EE16C7" w:rsidRPr="008F2B9B" w:rsidRDefault="00EE16C7" w:rsidP="00EE16C7">
      <w:pPr>
        <w:pStyle w:val="SingleTxtG"/>
        <w:ind w:left="2268" w:hanging="1134"/>
      </w:pPr>
      <w:r w:rsidRPr="008F2B9B">
        <w:t>4.4.1</w:t>
      </w:r>
      <w:r w:rsidRPr="008F2B9B">
        <w:tab/>
        <w:t>из круга с проставленной в нем буквой «Е», за которой следует отличительный номер страны, предоставившей официальное утверждение</w:t>
      </w:r>
      <w:r w:rsidRPr="00F12D42">
        <w:rPr>
          <w:rStyle w:val="a9"/>
        </w:rPr>
        <w:footnoteReference w:id="3"/>
      </w:r>
      <w:r w:rsidRPr="008F2B9B">
        <w:t>;</w:t>
      </w:r>
    </w:p>
    <w:p w14:paraId="7D158FAF" w14:textId="77777777" w:rsidR="00EE16C7" w:rsidRPr="008F2B9B" w:rsidRDefault="00EE16C7" w:rsidP="00EE16C7">
      <w:pPr>
        <w:pStyle w:val="SingleTxtG"/>
        <w:ind w:left="2268" w:hanging="1134"/>
      </w:pPr>
      <w:r w:rsidRPr="008F2B9B">
        <w:t>4.4.2</w:t>
      </w:r>
      <w:r w:rsidRPr="008F2B9B">
        <w:tab/>
        <w:t>номера настоящих Правил, буквы «</w:t>
      </w:r>
      <w:r w:rsidRPr="00F60031">
        <w:t>R</w:t>
      </w:r>
      <w:r w:rsidRPr="008F2B9B">
        <w:t>», тире и номера официального утверждения, расположенных справа от круга, предусмотренного в пункте</w:t>
      </w:r>
      <w:r w:rsidRPr="00F60031">
        <w:t> </w:t>
      </w:r>
      <w:r w:rsidRPr="008F2B9B">
        <w:t>4.4.1 выше.</w:t>
      </w:r>
    </w:p>
    <w:p w14:paraId="3F3622D0" w14:textId="77777777" w:rsidR="00EE16C7" w:rsidRPr="008F2B9B" w:rsidRDefault="00EE16C7" w:rsidP="00EE16C7">
      <w:pPr>
        <w:pStyle w:val="SingleTxtG"/>
        <w:ind w:left="2268" w:hanging="1134"/>
      </w:pPr>
      <w:r w:rsidRPr="008F2B9B">
        <w:t>4.5</w:t>
      </w:r>
      <w:r w:rsidRPr="008F2B9B">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предусмотренное в пункте</w:t>
      </w:r>
      <w:r w:rsidRPr="00F60031">
        <w:t> </w:t>
      </w:r>
      <w:r w:rsidRPr="008F2B9B">
        <w:t>4.4.1 выше, повторять не нужно; в этом случае номера Правил и официального утверждения и дополнительные обозначения располагают в вертикальных колонках справа от обозначения, предписанного в пункте</w:t>
      </w:r>
      <w:r w:rsidRPr="00F60031">
        <w:t> </w:t>
      </w:r>
      <w:r w:rsidRPr="008F2B9B">
        <w:t>4.4.1 выше.</w:t>
      </w:r>
    </w:p>
    <w:p w14:paraId="1AE25151" w14:textId="77777777" w:rsidR="00EE16C7" w:rsidRPr="00F60031" w:rsidRDefault="00EE16C7" w:rsidP="00EE16C7">
      <w:pPr>
        <w:pStyle w:val="SingleTxtGR"/>
        <w:tabs>
          <w:tab w:val="clear" w:pos="1701"/>
        </w:tabs>
        <w:ind w:left="2268" w:hanging="1134"/>
      </w:pPr>
      <w:r>
        <w:t>4.6</w:t>
      </w:r>
      <w:r w:rsidRPr="00F60031">
        <w:tab/>
        <w:t>Знак официального утверждения должен быть удобочитаемым и нестираемым.</w:t>
      </w:r>
    </w:p>
    <w:p w14:paraId="77565C66" w14:textId="77777777" w:rsidR="00EE16C7" w:rsidRPr="00F60031" w:rsidRDefault="00EE16C7" w:rsidP="00EE16C7">
      <w:pPr>
        <w:pStyle w:val="SingleTxtGR"/>
        <w:tabs>
          <w:tab w:val="clear" w:pos="1701"/>
        </w:tabs>
        <w:ind w:left="2268" w:hanging="1134"/>
      </w:pPr>
      <w:r>
        <w:t>4.7</w:t>
      </w:r>
      <w:r w:rsidRPr="00F60031">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14:paraId="4723BC4D" w14:textId="77777777" w:rsidR="00EE16C7" w:rsidRPr="00FE77B8" w:rsidRDefault="00EE16C7" w:rsidP="00EE16C7">
      <w:pPr>
        <w:pStyle w:val="HChGR"/>
        <w:tabs>
          <w:tab w:val="clear" w:pos="851"/>
        </w:tabs>
        <w:ind w:left="2268"/>
      </w:pPr>
      <w:r w:rsidRPr="009A4BA5">
        <w:lastRenderedPageBreak/>
        <w:t>5.</w:t>
      </w:r>
      <w:r w:rsidRPr="009A4BA5">
        <w:tab/>
      </w:r>
      <w:r w:rsidRPr="009A4BA5">
        <w:tab/>
      </w:r>
      <w:r w:rsidRPr="00FE77B8">
        <w:t xml:space="preserve">Технические требования </w:t>
      </w:r>
    </w:p>
    <w:p w14:paraId="40FBAA91" w14:textId="77777777" w:rsidR="00EE16C7" w:rsidRPr="00F60031" w:rsidRDefault="00EE16C7" w:rsidP="00EE16C7">
      <w:pPr>
        <w:pStyle w:val="SingleTxtGR"/>
        <w:tabs>
          <w:tab w:val="clear" w:pos="1701"/>
        </w:tabs>
        <w:ind w:left="2268" w:hanging="1134"/>
      </w:pPr>
      <w:r w:rsidRPr="00F60031">
        <w:t>5.1</w:t>
      </w:r>
      <w:r w:rsidRPr="00F60031">
        <w:tab/>
        <w:t>Общие требования</w:t>
      </w:r>
    </w:p>
    <w:p w14:paraId="11CB594A" w14:textId="77777777" w:rsidR="00EE16C7" w:rsidRPr="00F60031" w:rsidRDefault="00EE16C7" w:rsidP="00EE16C7">
      <w:pPr>
        <w:pStyle w:val="SingleTxtGR"/>
        <w:tabs>
          <w:tab w:val="clear" w:pos="1701"/>
        </w:tabs>
        <w:ind w:left="2268" w:hanging="1134"/>
      </w:pPr>
      <w:r w:rsidRPr="00F60031">
        <w:t>5.1.1</w:t>
      </w:r>
      <w:r w:rsidRPr="00F60031">
        <w:tab/>
        <w:t xml:space="preserve">Любое транспортное средство, оборудованное </w:t>
      </w:r>
      <w:r>
        <w:t>САЭТ</w:t>
      </w:r>
      <w:r w:rsidRPr="00F60031">
        <w:t>, соответствующей определению, содержащемуся в пункте 2.1 выше, должно отвечать требованиям об эффективности, изложенным в пунктах 5.1–5.6.2 настоящих Правил, должно отвечать требованиям Правил № 13-Н</w:t>
      </w:r>
      <w:r w:rsidRPr="001B7899">
        <w:t xml:space="preserve"> </w:t>
      </w:r>
      <w:r>
        <w:t>ООН</w:t>
      </w:r>
      <w:r>
        <w:br/>
      </w:r>
      <w:r w:rsidRPr="00F60031">
        <w:t>с поправками серии 01 для транспортных средств категорий M</w:t>
      </w:r>
      <w:r w:rsidRPr="00F60031">
        <w:rPr>
          <w:vertAlign w:val="subscript"/>
        </w:rPr>
        <w:t>1</w:t>
      </w:r>
      <w:r w:rsidRPr="00F60031">
        <w:t xml:space="preserve"> и N</w:t>
      </w:r>
      <w:r w:rsidRPr="00F60031">
        <w:rPr>
          <w:vertAlign w:val="subscript"/>
        </w:rPr>
        <w:t>1</w:t>
      </w:r>
      <w:r w:rsidRPr="00F60031">
        <w:t xml:space="preserve"> или Правил № 13 </w:t>
      </w:r>
      <w:r>
        <w:t xml:space="preserve">ООН </w:t>
      </w:r>
      <w:r w:rsidRPr="00F60031">
        <w:t>с поправками серии 11 для транспортных средств категории N</w:t>
      </w:r>
      <w:r w:rsidRPr="00F60031">
        <w:rPr>
          <w:vertAlign w:val="subscript"/>
        </w:rPr>
        <w:t>1</w:t>
      </w:r>
      <w:r w:rsidRPr="00F60031">
        <w:t xml:space="preserve"> и должно быть оснащено антиблокировочной тормозной функцией в соответствии с требованиями приложения</w:t>
      </w:r>
      <w:r>
        <w:t xml:space="preserve"> </w:t>
      </w:r>
      <w:r w:rsidRPr="00F60031">
        <w:t>6</w:t>
      </w:r>
      <w:r w:rsidR="00840651" w:rsidRPr="00840651">
        <w:t xml:space="preserve"> </w:t>
      </w:r>
      <w:r w:rsidRPr="00F60031">
        <w:t>к Правилам</w:t>
      </w:r>
      <w:r>
        <w:t> </w:t>
      </w:r>
      <w:r w:rsidRPr="00F60031">
        <w:t xml:space="preserve">№ 13-Н </w:t>
      </w:r>
      <w:r>
        <w:t xml:space="preserve">ООН </w:t>
      </w:r>
      <w:r w:rsidRPr="00F60031">
        <w:t>с поправками серии 01 или приложения</w:t>
      </w:r>
      <w:r>
        <w:t xml:space="preserve"> </w:t>
      </w:r>
      <w:r w:rsidRPr="00F60031">
        <w:t>13</w:t>
      </w:r>
      <w:r w:rsidR="00840651" w:rsidRPr="00840651">
        <w:t xml:space="preserve"> </w:t>
      </w:r>
      <w:r w:rsidRPr="00F60031">
        <w:t>к Правилам</w:t>
      </w:r>
      <w:r>
        <w:t> </w:t>
      </w:r>
      <w:r w:rsidRPr="00F60031">
        <w:t xml:space="preserve">№ 13 </w:t>
      </w:r>
      <w:r>
        <w:t xml:space="preserve">ООН </w:t>
      </w:r>
      <w:r w:rsidRPr="00F60031">
        <w:t>с поправками серии 11.</w:t>
      </w:r>
    </w:p>
    <w:p w14:paraId="412D32D7" w14:textId="77777777" w:rsidR="00EE16C7" w:rsidRPr="008F2B9B" w:rsidRDefault="00EE16C7" w:rsidP="00EE16C7">
      <w:pPr>
        <w:pStyle w:val="SingleTxtG"/>
        <w:ind w:left="2268" w:hanging="1134"/>
      </w:pPr>
      <w:r w:rsidRPr="008F2B9B">
        <w:t>5.1.2</w:t>
      </w:r>
      <w:r w:rsidRPr="008F2B9B">
        <w:tab/>
        <w:t xml:space="preserve">Магнитные и электрические поля не должны снижать эффективности </w:t>
      </w:r>
      <w:r>
        <w:t>САЭТ</w:t>
      </w:r>
      <w:r w:rsidRPr="008F2B9B">
        <w:t>. Это предписание считается выполненным, если соблюдаются технические требования и переходные положения Правил №</w:t>
      </w:r>
      <w:r w:rsidRPr="00F60031">
        <w:t> </w:t>
      </w:r>
      <w:r w:rsidRPr="008F2B9B">
        <w:t xml:space="preserve">10 </w:t>
      </w:r>
      <w:r>
        <w:t xml:space="preserve">ООН </w:t>
      </w:r>
      <w:r w:rsidRPr="008F2B9B">
        <w:t>с поправками серии</w:t>
      </w:r>
      <w:r w:rsidRPr="00F60031">
        <w:t> </w:t>
      </w:r>
      <w:r w:rsidRPr="008F2B9B">
        <w:t>05.</w:t>
      </w:r>
    </w:p>
    <w:p w14:paraId="7E043C77" w14:textId="77777777" w:rsidR="00EE16C7" w:rsidRPr="00F60031" w:rsidRDefault="00EE16C7" w:rsidP="00EE16C7">
      <w:pPr>
        <w:pStyle w:val="SingleTxtGR"/>
        <w:tabs>
          <w:tab w:val="clear" w:pos="1701"/>
        </w:tabs>
        <w:ind w:left="2268" w:hanging="1134"/>
      </w:pPr>
      <w:r w:rsidRPr="00F60031">
        <w:t>5.1.3</w:t>
      </w:r>
      <w:r w:rsidRPr="00F60031">
        <w:tab/>
        <w:t>Соответствие аспектам безопасности электронных систем контроля должно быть продемонстрировано посредством выполнения требований, предусмотренных в приложении 3.</w:t>
      </w:r>
    </w:p>
    <w:p w14:paraId="0390A3AF" w14:textId="77777777" w:rsidR="00EE16C7" w:rsidRPr="00F60031" w:rsidRDefault="00EE16C7" w:rsidP="00EE16C7">
      <w:pPr>
        <w:pStyle w:val="SingleTxtGR"/>
        <w:tabs>
          <w:tab w:val="clear" w:pos="1701"/>
        </w:tabs>
        <w:ind w:left="2268" w:hanging="1134"/>
      </w:pPr>
      <w:r w:rsidRPr="00F60031">
        <w:t>5.1.4</w:t>
      </w:r>
      <w:r w:rsidRPr="00F60031">
        <w:tab/>
        <w:t>Сигналы предупреждения</w:t>
      </w:r>
    </w:p>
    <w:p w14:paraId="5EE42D31" w14:textId="77777777" w:rsidR="00EE16C7" w:rsidRDefault="00EE16C7" w:rsidP="00EE16C7">
      <w:pPr>
        <w:pStyle w:val="SingleTxtGR"/>
        <w:tabs>
          <w:tab w:val="clear" w:pos="1701"/>
        </w:tabs>
        <w:ind w:left="2268"/>
      </w:pPr>
      <w:r w:rsidRPr="00F60031">
        <w:t>Помимо предупреждений об опасности столкновения, описанных в пунктах 5.2.1.1 и 5.2.2.1, система должна подавать водителю нижеследующий надлежащий сигнал (нижеследующие надлежащие сигналы) предупреждения:</w:t>
      </w:r>
    </w:p>
    <w:p w14:paraId="72A6889D" w14:textId="77777777" w:rsidR="00EE16C7" w:rsidRPr="00F60031" w:rsidRDefault="00EE16C7" w:rsidP="00EE16C7">
      <w:pPr>
        <w:pStyle w:val="SingleTxtGR"/>
        <w:tabs>
          <w:tab w:val="clear" w:pos="1701"/>
        </w:tabs>
        <w:ind w:left="2268" w:hanging="1134"/>
      </w:pPr>
      <w:r w:rsidRPr="00F60031">
        <w:t>5.1.4.1</w:t>
      </w:r>
      <w:r w:rsidRPr="00F60031">
        <w:tab/>
        <w:t xml:space="preserve">Предупреждение о сбое в работе </w:t>
      </w:r>
      <w:r>
        <w:t>САЭТ</w:t>
      </w:r>
      <w:r w:rsidRPr="00F60031">
        <w:t>, препятствующем выполнению требований настоящих Правил. Это предупреждение должно соответствовать предписаниям пункта 5.5.4.</w:t>
      </w:r>
    </w:p>
    <w:p w14:paraId="79D3EABD" w14:textId="77777777" w:rsidR="00EE16C7" w:rsidRPr="00F60031" w:rsidRDefault="00EE16C7" w:rsidP="00EE16C7">
      <w:pPr>
        <w:pStyle w:val="SingleTxtGR"/>
        <w:tabs>
          <w:tab w:val="clear" w:pos="1701"/>
        </w:tabs>
        <w:ind w:left="2268" w:hanging="1134"/>
      </w:pPr>
      <w:r w:rsidRPr="00F60031">
        <w:t>5.1.4.1.1</w:t>
      </w:r>
      <w:r w:rsidRPr="00F60031">
        <w:tab/>
        <w:t xml:space="preserve">Интервалы времени между каждым циклом самодиагностики </w:t>
      </w:r>
      <w:r>
        <w:t>САЭТ</w:t>
      </w:r>
      <w:r w:rsidRPr="00F60031">
        <w:t xml:space="preserve"> не должны быть излишне продолжительными, и, следовательно, не должно происходить задержки при подаче светового сигнала предупреждения в случае сбоя, который может быть выявлен при помощи электричества.</w:t>
      </w:r>
    </w:p>
    <w:p w14:paraId="51E150AA" w14:textId="77777777" w:rsidR="00EE16C7" w:rsidRPr="008F2B9B" w:rsidRDefault="00EE16C7" w:rsidP="00EE16C7">
      <w:pPr>
        <w:spacing w:after="120"/>
        <w:ind w:left="2268" w:right="1134" w:hanging="1134"/>
        <w:jc w:val="both"/>
      </w:pPr>
      <w:r w:rsidRPr="008F2B9B">
        <w:t>5.1.4.1.2</w:t>
      </w:r>
      <w:r w:rsidRPr="008F2B9B">
        <w:tab/>
        <w:t>Если калибровка системы не была произведена по истечении 15</w:t>
      </w:r>
      <w:r w:rsidRPr="00F60031">
        <w:t> </w:t>
      </w:r>
      <w:r w:rsidRPr="008F2B9B">
        <w:t>секунд суммарного времени движения на скорости свыше 10</w:t>
      </w:r>
      <w:r w:rsidRPr="00F60031">
        <w:t> </w:t>
      </w:r>
      <w:r w:rsidRPr="008F2B9B">
        <w:t>км/ч, то водителю сообщается информация об этом состоянии. Эта информация должна сохраняться до тех пор, пока система не будет успешно откалибрована.</w:t>
      </w:r>
    </w:p>
    <w:p w14:paraId="4BE07B46" w14:textId="77777777" w:rsidR="00EE16C7" w:rsidRPr="00F60031" w:rsidRDefault="00EE16C7" w:rsidP="00EE16C7">
      <w:pPr>
        <w:pStyle w:val="SingleTxtGR"/>
        <w:tabs>
          <w:tab w:val="clear" w:pos="1701"/>
        </w:tabs>
        <w:ind w:left="2268" w:hanging="1134"/>
      </w:pPr>
      <w:r w:rsidRPr="00F60031">
        <w:t>5.1.4.2</w:t>
      </w:r>
      <w:r w:rsidRPr="00F60031">
        <w:tab/>
        <w:t xml:space="preserve">Предупреждение об отключении, если транспортное средство оборудовано механизмом ручного отключения </w:t>
      </w:r>
      <w:r>
        <w:t>САЭТ</w:t>
      </w:r>
      <w:r w:rsidRPr="00F60031">
        <w:t>, должно подаваться в то время, когда система отключена. Это предупреждение должно соответство</w:t>
      </w:r>
      <w:r>
        <w:t>вать предписаниям пункта 5.4.2.</w:t>
      </w:r>
    </w:p>
    <w:p w14:paraId="7DE60D62" w14:textId="77777777" w:rsidR="00EE16C7" w:rsidRPr="00F60031" w:rsidRDefault="00EE16C7" w:rsidP="00EE16C7">
      <w:pPr>
        <w:pStyle w:val="SingleTxtGR"/>
        <w:tabs>
          <w:tab w:val="clear" w:pos="1701"/>
        </w:tabs>
        <w:ind w:left="2268" w:hanging="1134"/>
        <w:rPr>
          <w:b/>
        </w:rPr>
      </w:pPr>
      <w:r w:rsidRPr="00F60031">
        <w:t>5.1.4.3</w:t>
      </w:r>
      <w:r w:rsidRPr="00F60031">
        <w:rPr>
          <w:b/>
        </w:rPr>
        <w:tab/>
      </w:r>
      <w:r w:rsidRPr="00F60031">
        <w:t xml:space="preserve">При обнаружении любого неэлектрического состояния отказа (например, слепоты датчика или </w:t>
      </w:r>
      <w:proofErr w:type="spellStart"/>
      <w:r w:rsidRPr="00F60031">
        <w:t>разрегулированности</w:t>
      </w:r>
      <w:proofErr w:type="spellEnd"/>
      <w:r w:rsidRPr="00F60031">
        <w:t xml:space="preserve"> датчика) должен загораться предупреждающий сигнал, определенный в пункте 5.1.4.1.</w:t>
      </w:r>
    </w:p>
    <w:p w14:paraId="7D9C6A73" w14:textId="77777777" w:rsidR="00EE16C7" w:rsidRPr="00F60031" w:rsidRDefault="00EE16C7" w:rsidP="00EE16C7">
      <w:pPr>
        <w:pStyle w:val="SingleTxtGR"/>
        <w:tabs>
          <w:tab w:val="clear" w:pos="1701"/>
        </w:tabs>
        <w:ind w:left="2268" w:hanging="1134"/>
      </w:pPr>
      <w:r w:rsidRPr="00F60031">
        <w:t>5.1.5</w:t>
      </w:r>
      <w:r w:rsidRPr="00F60031">
        <w:tab/>
        <w:t>Экстренное торможение</w:t>
      </w:r>
    </w:p>
    <w:p w14:paraId="74ACB5BC" w14:textId="77777777" w:rsidR="00EE16C7" w:rsidRPr="00F60031" w:rsidRDefault="00EE16C7" w:rsidP="00EE16C7">
      <w:pPr>
        <w:pStyle w:val="SingleTxtGR"/>
        <w:tabs>
          <w:tab w:val="clear" w:pos="1701"/>
        </w:tabs>
        <w:ind w:left="2268" w:hanging="1134"/>
      </w:pPr>
      <w:r>
        <w:tab/>
      </w:r>
      <w:r w:rsidRPr="00F60031">
        <w:t>С учетом положений пунктов 5.3.1 и 5.3.2 система должна обеспечивать экстренное торможение, описанное в пунктах 5.2.1.2 и 5.2.2.2, с целью значительного снижения скорости данного транспортного средства.</w:t>
      </w:r>
    </w:p>
    <w:p w14:paraId="20C4E629" w14:textId="77777777" w:rsidR="00EE16C7" w:rsidRPr="009A4BA5" w:rsidRDefault="00EE16C7" w:rsidP="00EE16C7">
      <w:pPr>
        <w:pStyle w:val="SingleTxtGR"/>
        <w:tabs>
          <w:tab w:val="clear" w:pos="1701"/>
        </w:tabs>
        <w:ind w:left="2268" w:hanging="1134"/>
      </w:pPr>
      <w:r w:rsidRPr="009A4BA5">
        <w:t>5.1.6</w:t>
      </w:r>
      <w:r w:rsidRPr="009A4BA5">
        <w:tab/>
      </w:r>
      <w:r w:rsidRPr="00F60031">
        <w:t>Предотвращение</w:t>
      </w:r>
      <w:r w:rsidRPr="009A4BA5">
        <w:t xml:space="preserve"> </w:t>
      </w:r>
      <w:r w:rsidRPr="00F60031">
        <w:t>ложного</w:t>
      </w:r>
      <w:r w:rsidRPr="009A4BA5">
        <w:t xml:space="preserve"> </w:t>
      </w:r>
      <w:r w:rsidRPr="00F60031">
        <w:t>реагирования</w:t>
      </w:r>
    </w:p>
    <w:p w14:paraId="3CBE65EC" w14:textId="77777777" w:rsidR="00EE16C7" w:rsidRPr="00F60031" w:rsidRDefault="00EE16C7" w:rsidP="00EE16C7">
      <w:pPr>
        <w:pStyle w:val="SingleTxtGR"/>
        <w:tabs>
          <w:tab w:val="clear" w:pos="1701"/>
        </w:tabs>
        <w:spacing w:after="100"/>
        <w:ind w:left="2268"/>
      </w:pPr>
      <w:r w:rsidRPr="00F60031">
        <w:t xml:space="preserve">Система должна быть сконструирована таким образом, чтобы сигналы предупреждения об опасности столкновения сводились к минимуму и чтобы не допускалось автономного торможения в ситуациях, когда водитель не обнаруживает препятствия, угрожающего столкновением. </w:t>
      </w:r>
      <w:r w:rsidRPr="00F60031">
        <w:lastRenderedPageBreak/>
        <w:t>Это должно быть продемонстрировано в ходе оценки, проведенной в соответствии с приложением 3 к настоящим Правилам в отношении сценариев, перечисленных в добавлении 2 к ним.</w:t>
      </w:r>
    </w:p>
    <w:p w14:paraId="6F58DCF5" w14:textId="77777777" w:rsidR="00EE16C7" w:rsidRPr="009A4BA5" w:rsidRDefault="00EE16C7" w:rsidP="00EE16C7">
      <w:pPr>
        <w:pStyle w:val="SingleTxtGR"/>
        <w:tabs>
          <w:tab w:val="clear" w:pos="1701"/>
        </w:tabs>
        <w:spacing w:after="100"/>
        <w:ind w:left="2268" w:hanging="1134"/>
      </w:pPr>
      <w:r w:rsidRPr="00F60031">
        <w:t>5.2</w:t>
      </w:r>
      <w:r w:rsidRPr="00F60031">
        <w:tab/>
        <w:t>Конкретные требования</w:t>
      </w:r>
    </w:p>
    <w:p w14:paraId="3F21951F" w14:textId="77777777" w:rsidR="00EE16C7" w:rsidRPr="00F60031" w:rsidRDefault="00EE16C7" w:rsidP="00EE16C7">
      <w:pPr>
        <w:pStyle w:val="SingleTxtGR"/>
        <w:tabs>
          <w:tab w:val="clear" w:pos="1701"/>
        </w:tabs>
        <w:spacing w:after="100"/>
        <w:ind w:left="2268" w:hanging="1134"/>
      </w:pPr>
      <w:r w:rsidRPr="00F60031">
        <w:t>5.2.1</w:t>
      </w:r>
      <w:r w:rsidRPr="00F60031">
        <w:tab/>
        <w:t>Сценарий столкновения автомобиля с автомобилем</w:t>
      </w:r>
    </w:p>
    <w:p w14:paraId="06629251" w14:textId="77777777" w:rsidR="00EE16C7" w:rsidRPr="00F60031" w:rsidRDefault="00EE16C7" w:rsidP="00EE16C7">
      <w:pPr>
        <w:pStyle w:val="SingleTxtGR"/>
        <w:tabs>
          <w:tab w:val="clear" w:pos="1701"/>
        </w:tabs>
        <w:spacing w:after="100"/>
        <w:ind w:left="2268" w:hanging="1134"/>
      </w:pPr>
      <w:r>
        <w:t>5.2.1.1</w:t>
      </w:r>
      <w:r w:rsidRPr="00F60031">
        <w:tab/>
        <w:t>Предупреждение об опасности столкновения</w:t>
      </w:r>
    </w:p>
    <w:p w14:paraId="0E93EEEB" w14:textId="77777777" w:rsidR="00EE16C7" w:rsidRPr="00F60031" w:rsidRDefault="00EE16C7" w:rsidP="00EE16C7">
      <w:pPr>
        <w:pStyle w:val="SingleTxtGR"/>
        <w:tabs>
          <w:tab w:val="clear" w:pos="1701"/>
        </w:tabs>
        <w:spacing w:after="100"/>
        <w:ind w:left="2268"/>
      </w:pPr>
      <w:r w:rsidRPr="00F60031">
        <w:t>Если столкновение с впереди идущим транспортным средством категории М</w:t>
      </w:r>
      <w:r w:rsidRPr="00F60031">
        <w:rPr>
          <w:vertAlign w:val="subscript"/>
        </w:rPr>
        <w:t>1</w:t>
      </w:r>
      <w:r w:rsidRPr="00F60031">
        <w:t>, движущимся в той же полосе движения с относительной скоростью, превышающей ту скорость, до достижения которой данное транспортное средство может избежать столкновения, можно предугадать за 0,8 секунды до экстренного торможения,</w:t>
      </w:r>
      <w:r>
        <w:br/>
        <w:t xml:space="preserve">то </w:t>
      </w:r>
      <w:r w:rsidRPr="00F60031">
        <w:t>предупреждение об опасности столкновения должно соответствовать предписаниям пункта 5.5.1 и должно быть подано не позднее чем за 0,8 секунды до начала экстренного торможения.</w:t>
      </w:r>
    </w:p>
    <w:p w14:paraId="5C415768" w14:textId="77777777" w:rsidR="00EE16C7" w:rsidRPr="00F60031" w:rsidRDefault="00EE16C7" w:rsidP="00EE16C7">
      <w:pPr>
        <w:pStyle w:val="SingleTxtGR"/>
        <w:tabs>
          <w:tab w:val="clear" w:pos="1701"/>
        </w:tabs>
        <w:spacing w:after="100"/>
        <w:ind w:left="2268"/>
      </w:pPr>
      <w:r w:rsidRPr="00F60031">
        <w:t>Однако в том случае, если столкновение невозможно предугадать за 0,8 секунды до экстренного торможения, предупреждение об опасности столкновения подается сразу же после ее обнаружения.</w:t>
      </w:r>
    </w:p>
    <w:p w14:paraId="51C306CC" w14:textId="77777777" w:rsidR="00EE16C7" w:rsidRPr="008F2B9B" w:rsidRDefault="00EE16C7" w:rsidP="00EE16C7">
      <w:pPr>
        <w:spacing w:after="100"/>
        <w:ind w:left="2268" w:right="1134"/>
        <w:jc w:val="both"/>
      </w:pPr>
      <w:r w:rsidRPr="008F2B9B">
        <w:rPr>
          <w:bCs/>
        </w:rPr>
        <w:tab/>
        <w:t>Предупреждение об опасности столкновения может быть отменено, если условия, преобладающие при столкновении, перестают существовать.</w:t>
      </w:r>
    </w:p>
    <w:p w14:paraId="41E8AE08" w14:textId="77777777" w:rsidR="00EE16C7" w:rsidRPr="00F60031" w:rsidRDefault="00EE16C7" w:rsidP="00EE16C7">
      <w:pPr>
        <w:pStyle w:val="SingleTxtGR"/>
        <w:tabs>
          <w:tab w:val="clear" w:pos="1701"/>
        </w:tabs>
        <w:spacing w:after="100"/>
        <w:ind w:left="2268" w:hanging="1134"/>
      </w:pPr>
      <w:r w:rsidRPr="00A82240">
        <w:t>5.2.1.2</w:t>
      </w:r>
      <w:r w:rsidRPr="00A82240">
        <w:tab/>
      </w:r>
      <w:r w:rsidRPr="00F60031">
        <w:t>Экстренное торможение</w:t>
      </w:r>
    </w:p>
    <w:p w14:paraId="16692E4B" w14:textId="77777777" w:rsidR="00EE16C7" w:rsidRPr="00F60031" w:rsidRDefault="00EE16C7" w:rsidP="00EE16C7">
      <w:pPr>
        <w:pStyle w:val="SingleTxtGR"/>
        <w:tabs>
          <w:tab w:val="clear" w:pos="1701"/>
        </w:tabs>
        <w:spacing w:after="100"/>
        <w:ind w:left="2268"/>
      </w:pPr>
      <w:r w:rsidRPr="00F60031">
        <w:t>Если система обнаружила вероятность неминуемого столкновения,</w:t>
      </w:r>
      <w:r>
        <w:br/>
      </w:r>
      <w:r w:rsidRPr="00F60031">
        <w:t>то системе рабочего тормоза транспортного средства должен передаваться запрос на торможение с замедлением не менее 5,0 м/с².</w:t>
      </w:r>
    </w:p>
    <w:p w14:paraId="5C21AE5D" w14:textId="77777777" w:rsidR="00EE16C7" w:rsidRPr="00F60031" w:rsidRDefault="00EE16C7" w:rsidP="00EE16C7">
      <w:pPr>
        <w:pStyle w:val="SingleTxtGR"/>
        <w:tabs>
          <w:tab w:val="clear" w:pos="1701"/>
        </w:tabs>
        <w:spacing w:after="100"/>
        <w:ind w:left="2268"/>
        <w:rPr>
          <w:bCs/>
        </w:rPr>
      </w:pPr>
      <w:bookmarkStart w:id="5" w:name="_Hlk532916645"/>
      <w:r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bookmarkEnd w:id="5"/>
    </w:p>
    <w:p w14:paraId="132B0BB1" w14:textId="77777777" w:rsidR="00EE16C7" w:rsidRPr="00F60031" w:rsidRDefault="00EE16C7" w:rsidP="00EE16C7">
      <w:pPr>
        <w:pStyle w:val="SingleTxtGR"/>
        <w:tabs>
          <w:tab w:val="clear" w:pos="1701"/>
        </w:tabs>
        <w:spacing w:after="100"/>
        <w:ind w:left="2268"/>
      </w:pPr>
      <w:r w:rsidRPr="00F60031">
        <w:t>Испытания на соблюдение этих условий проводятся в соответствии с пунктами 6.4 и 6.5 настоящих Правил.</w:t>
      </w:r>
    </w:p>
    <w:p w14:paraId="756C39F9" w14:textId="77777777" w:rsidR="00EE16C7" w:rsidRPr="008F2B9B" w:rsidRDefault="00EE16C7" w:rsidP="00EE16C7">
      <w:pPr>
        <w:spacing w:after="100"/>
        <w:ind w:left="2268" w:right="1134" w:hanging="1134"/>
        <w:jc w:val="both"/>
      </w:pPr>
      <w:r w:rsidRPr="008F2B9B">
        <w:t>5.2.1.3</w:t>
      </w:r>
      <w:r w:rsidRPr="008F2B9B">
        <w:tab/>
        <w:t>Скорость</w:t>
      </w:r>
    </w:p>
    <w:p w14:paraId="53F8F9E5" w14:textId="77777777" w:rsidR="00EE16C7" w:rsidRPr="008F2B9B" w:rsidRDefault="00EE16C7" w:rsidP="00EE16C7">
      <w:pPr>
        <w:spacing w:after="100"/>
        <w:ind w:left="2268" w:right="1134"/>
        <w:jc w:val="both"/>
      </w:pPr>
      <w:r w:rsidRPr="008F2B9B">
        <w:t>Система должна функционировать по крайней мере в тех случаях, когда скорость транспортного средства находится в диапазоне от 10</w:t>
      </w:r>
      <w:r w:rsidRPr="00F60031">
        <w:t> </w:t>
      </w:r>
      <w:r w:rsidRPr="008F2B9B">
        <w:t>км/ч до 60</w:t>
      </w:r>
      <w:r w:rsidRPr="00F60031">
        <w:t> </w:t>
      </w:r>
      <w:r w:rsidRPr="008F2B9B">
        <w:t>км/ч, а также при всех условиях загрузки транспортного средства,</w:t>
      </w:r>
      <w:r w:rsidRPr="008F2B9B">
        <w:br/>
        <w:t>за исключением тех случаев, когда она отключена ручным способом в соответствии с пунктом</w:t>
      </w:r>
      <w:r>
        <w:t> </w:t>
      </w:r>
      <w:r w:rsidRPr="008F2B9B">
        <w:t>5.4.</w:t>
      </w:r>
    </w:p>
    <w:p w14:paraId="1197AA86" w14:textId="77777777" w:rsidR="00EE16C7" w:rsidRPr="00F60031" w:rsidRDefault="00EE16C7" w:rsidP="00EE16C7">
      <w:pPr>
        <w:pStyle w:val="SingleTxtGR"/>
        <w:tabs>
          <w:tab w:val="clear" w:pos="1701"/>
        </w:tabs>
        <w:spacing w:after="100"/>
        <w:ind w:left="2268" w:hanging="1134"/>
      </w:pPr>
      <w:r>
        <w:t>5.2.1.4</w:t>
      </w:r>
      <w:r w:rsidRPr="00F60031">
        <w:tab/>
        <w:t>Снижение скорости путем запроса на применение тормоза</w:t>
      </w:r>
    </w:p>
    <w:p w14:paraId="0275927A" w14:textId="77777777" w:rsidR="00EE16C7" w:rsidRPr="00F60031" w:rsidRDefault="00EE16C7" w:rsidP="00EE16C7">
      <w:pPr>
        <w:pStyle w:val="SingleTxtGR"/>
        <w:tabs>
          <w:tab w:val="clear" w:pos="1701"/>
        </w:tabs>
        <w:spacing w:after="100"/>
        <w:ind w:left="2268"/>
      </w:pPr>
      <w:r w:rsidRPr="00F60031">
        <w:t xml:space="preserve">Когда система активирована, </w:t>
      </w:r>
      <w:r>
        <w:t>САЭТ</w:t>
      </w:r>
      <w:r w:rsidRPr="00F60031">
        <w:t xml:space="preserve"> должна быть способна достигать максимальной относительной скорости при ударе, как показано в следующей таблице:</w:t>
      </w:r>
    </w:p>
    <w:p w14:paraId="738103D8" w14:textId="77777777" w:rsidR="00EE16C7" w:rsidRPr="00F60031" w:rsidRDefault="00EE16C7" w:rsidP="00EE16C7">
      <w:pPr>
        <w:pStyle w:val="SingleTxtGR"/>
        <w:tabs>
          <w:tab w:val="clear" w:pos="1701"/>
        </w:tabs>
        <w:spacing w:after="100"/>
        <w:ind w:left="2835" w:hanging="567"/>
      </w:pPr>
      <w:r>
        <w:rPr>
          <w:lang w:val="fr-CH"/>
        </w:rPr>
        <w:t>a</w:t>
      </w:r>
      <w:r w:rsidRPr="001B7899">
        <w:t>)</w:t>
      </w:r>
      <w:r>
        <w:tab/>
      </w:r>
      <w:r w:rsidRPr="00F60031">
        <w:t>при столкновениях с постоянно движущимися или неподвижными объектами;</w:t>
      </w:r>
    </w:p>
    <w:p w14:paraId="377D7826" w14:textId="77777777" w:rsidR="00EE16C7" w:rsidRPr="00F60031" w:rsidRDefault="00EE16C7" w:rsidP="00EE16C7">
      <w:pPr>
        <w:pStyle w:val="SingleTxtGR"/>
        <w:tabs>
          <w:tab w:val="clear" w:pos="1701"/>
        </w:tabs>
        <w:spacing w:after="100"/>
        <w:ind w:left="2835" w:hanging="567"/>
      </w:pPr>
      <w:r>
        <w:rPr>
          <w:lang w:val="fr-CH"/>
        </w:rPr>
        <w:t>b</w:t>
      </w:r>
      <w:r w:rsidRPr="001B7899">
        <w:t>)</w:t>
      </w:r>
      <w:r>
        <w:tab/>
      </w:r>
      <w:r w:rsidRPr="00F60031">
        <w:t>на сухих дорогах;</w:t>
      </w:r>
    </w:p>
    <w:p w14:paraId="63770BF7" w14:textId="77777777" w:rsidR="00EE16C7" w:rsidRPr="00F60031" w:rsidRDefault="00EE16C7" w:rsidP="00EE16C7">
      <w:pPr>
        <w:pStyle w:val="SingleTxtGR"/>
        <w:tabs>
          <w:tab w:val="clear" w:pos="1701"/>
        </w:tabs>
        <w:spacing w:after="100"/>
        <w:ind w:left="2835" w:hanging="567"/>
      </w:pPr>
      <w:r>
        <w:rPr>
          <w:lang w:val="fr-CH"/>
        </w:rPr>
        <w:t>c</w:t>
      </w:r>
      <w:r w:rsidRPr="001B7899">
        <w:t>)</w:t>
      </w:r>
      <w:r>
        <w:tab/>
      </w:r>
      <w:r w:rsidRPr="00F60031">
        <w:t>в груженом и порожнем состояниях;</w:t>
      </w:r>
    </w:p>
    <w:p w14:paraId="6912EB7A" w14:textId="77777777" w:rsidR="00EE16C7" w:rsidRPr="00F60031" w:rsidRDefault="00EE16C7" w:rsidP="00EE16C7">
      <w:pPr>
        <w:pStyle w:val="SingleTxtGR"/>
        <w:tabs>
          <w:tab w:val="clear" w:pos="1701"/>
        </w:tabs>
        <w:spacing w:after="100"/>
        <w:ind w:left="2835" w:hanging="567"/>
      </w:pPr>
      <w:r>
        <w:rPr>
          <w:lang w:val="fr-CH"/>
        </w:rPr>
        <w:t>d</w:t>
      </w:r>
      <w:r w:rsidRPr="001B7899">
        <w:t>)</w:t>
      </w:r>
      <w:r>
        <w:tab/>
      </w:r>
      <w:r w:rsidRPr="00F60031">
        <w:t>в ситуациях, когда продольные центральные плоскости транспортного средства смещены не более чем на 0,2 м; и/или</w:t>
      </w:r>
    </w:p>
    <w:p w14:paraId="15E0A4FA" w14:textId="77777777" w:rsidR="00EE16C7" w:rsidRPr="00F60031" w:rsidRDefault="00EE16C7" w:rsidP="00EE16C7">
      <w:pPr>
        <w:pStyle w:val="SingleTxtGR"/>
        <w:tabs>
          <w:tab w:val="clear" w:pos="1701"/>
        </w:tabs>
        <w:spacing w:after="100"/>
        <w:ind w:left="2835" w:hanging="567"/>
      </w:pPr>
      <w:r>
        <w:rPr>
          <w:lang w:val="fr-CH"/>
        </w:rPr>
        <w:t>e</w:t>
      </w:r>
      <w:r w:rsidRPr="001B7899">
        <w:t>)</w:t>
      </w:r>
      <w:r>
        <w:tab/>
      </w:r>
      <w:r w:rsidRPr="00F60031">
        <w:t>в условиях окружающего освещения не менее 1 000 люксов.</w:t>
      </w:r>
    </w:p>
    <w:p w14:paraId="6625D5BF" w14:textId="77777777" w:rsidR="00EE16C7" w:rsidRPr="008F2B9B" w:rsidRDefault="00EE16C7" w:rsidP="00EE16C7">
      <w:pPr>
        <w:spacing w:after="100"/>
        <w:ind w:left="2268" w:right="1134"/>
        <w:jc w:val="both"/>
      </w:pPr>
      <w:r w:rsidRPr="008F2B9B">
        <w:tab/>
        <w:t>Признается, что эффективность, требуемая в данной таблице, не может быть полностью достигнута в других условиях, отличающихся от тех, которые перечислены выше. Однако система не должна отключать или радикально изменять стратегию управления в этих других условиях. Выполнение этого требования должно быть продемонстрировано</w:t>
      </w:r>
      <w:r w:rsidRPr="008F2B9B">
        <w:br/>
        <w:t>в соответствии с приложением</w:t>
      </w:r>
      <w:r w:rsidRPr="00F60031">
        <w:t> </w:t>
      </w:r>
      <w:r w:rsidRPr="008F2B9B">
        <w:t>3 к настоящим Правилам.</w:t>
      </w:r>
    </w:p>
    <w:p w14:paraId="5485F2CD" w14:textId="77777777" w:rsidR="00EE16C7" w:rsidRPr="008F2B9B" w:rsidRDefault="00EE16C7" w:rsidP="00EE16C7">
      <w:pPr>
        <w:pStyle w:val="H23G"/>
        <w:rPr>
          <w:kern w:val="2"/>
          <w:lang w:eastAsia="ja-JP"/>
        </w:rPr>
      </w:pPr>
      <w:r w:rsidRPr="008F2B9B">
        <w:lastRenderedPageBreak/>
        <w:tab/>
      </w:r>
      <w:r w:rsidRPr="008F2B9B">
        <w:tab/>
        <w:t>Максимальная относительная скорость при ударе (км/ч) для транспортного средства категории</w:t>
      </w:r>
      <w:r w:rsidRPr="00A924DB">
        <w:t> </w:t>
      </w:r>
      <w:r w:rsidRPr="008F2B9B">
        <w:t>М</w:t>
      </w:r>
      <w:r w:rsidRPr="008F2B9B">
        <w:rPr>
          <w:vertAlign w:val="subscript"/>
        </w:rPr>
        <w:t>1</w:t>
      </w:r>
    </w:p>
    <w:tbl>
      <w:tblPr>
        <w:tblW w:w="849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688"/>
      </w:tblGrid>
      <w:tr w:rsidR="00EE16C7" w:rsidRPr="00E920F0" w14:paraId="4EBCBF14" w14:textId="77777777" w:rsidTr="00CA2D9D">
        <w:tc>
          <w:tcPr>
            <w:tcW w:w="1701" w:type="dxa"/>
            <w:vMerge w:val="restart"/>
            <w:tcBorders>
              <w:top w:val="single" w:sz="4" w:space="0" w:color="auto"/>
              <w:left w:val="single" w:sz="4" w:space="0" w:color="auto"/>
              <w:right w:val="single" w:sz="4" w:space="0" w:color="auto"/>
            </w:tcBorders>
            <w:shd w:val="clear" w:color="auto" w:fill="auto"/>
            <w:vAlign w:val="bottom"/>
          </w:tcPr>
          <w:p w14:paraId="31C08A53" w14:textId="77777777" w:rsidR="00EE16C7" w:rsidRPr="00D853E7" w:rsidRDefault="00EE16C7" w:rsidP="00CA2D9D">
            <w:pPr>
              <w:suppressAutoHyphens w:val="0"/>
              <w:spacing w:before="80" w:after="80" w:line="200" w:lineRule="exact"/>
              <w:jc w:val="center"/>
              <w:rPr>
                <w:bCs/>
                <w:i/>
                <w:iCs/>
                <w:kern w:val="2"/>
                <w:sz w:val="16"/>
                <w:szCs w:val="16"/>
                <w:lang w:eastAsia="ja-JP"/>
              </w:rPr>
            </w:pPr>
            <w:r w:rsidRPr="00CC0413">
              <w:rPr>
                <w:i/>
                <w:sz w:val="16"/>
              </w:rPr>
              <w:t xml:space="preserve">Относительная </w:t>
            </w:r>
            <w:r>
              <w:rPr>
                <w:i/>
                <w:sz w:val="16"/>
              </w:rPr>
              <w:br/>
            </w:r>
            <w:r w:rsidRPr="00CC0413">
              <w:rPr>
                <w:i/>
                <w:sz w:val="16"/>
              </w:rPr>
              <w:t>скорость</w:t>
            </w:r>
            <w:r>
              <w:rPr>
                <w:i/>
                <w:sz w:val="16"/>
              </w:rPr>
              <w:br/>
            </w:r>
            <w:r w:rsidRPr="00CC0413">
              <w:rPr>
                <w:i/>
                <w:sz w:val="16"/>
              </w:rPr>
              <w:t>(км/ч)</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7628D" w14:textId="77777777" w:rsidR="00EE16C7" w:rsidRPr="008F2B9B" w:rsidRDefault="00EE16C7" w:rsidP="00EE16C7">
            <w:pPr>
              <w:widowControl w:val="0"/>
              <w:suppressAutoHyphens w:val="0"/>
              <w:spacing w:before="80" w:after="80" w:line="200" w:lineRule="exact"/>
              <w:jc w:val="center"/>
              <w:rPr>
                <w:bCs/>
                <w:i/>
                <w:iCs/>
                <w:kern w:val="2"/>
                <w:sz w:val="16"/>
                <w:szCs w:val="16"/>
                <w:lang w:eastAsia="ja-JP"/>
              </w:rPr>
            </w:pPr>
            <w:r w:rsidRPr="008F2B9B">
              <w:rPr>
                <w:i/>
                <w:sz w:val="16"/>
              </w:rPr>
              <w:t>Транспортное средство в неподвижном</w:t>
            </w:r>
            <w:r w:rsidRPr="008F2B9B">
              <w:rPr>
                <w:i/>
                <w:sz w:val="16"/>
              </w:rPr>
              <w:br/>
              <w:t>состоянии</w:t>
            </w:r>
          </w:p>
        </w:tc>
        <w:tc>
          <w:tcPr>
            <w:tcW w:w="3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DC913D" w14:textId="77777777" w:rsidR="00EE16C7" w:rsidRPr="00D853E7" w:rsidRDefault="00EE16C7" w:rsidP="00EE16C7">
            <w:pPr>
              <w:widowControl w:val="0"/>
              <w:suppressAutoHyphens w:val="0"/>
              <w:spacing w:before="80" w:after="80" w:line="200" w:lineRule="exact"/>
              <w:jc w:val="center"/>
              <w:rPr>
                <w:bCs/>
                <w:i/>
                <w:iCs/>
                <w:kern w:val="2"/>
                <w:sz w:val="16"/>
                <w:szCs w:val="16"/>
                <w:lang w:eastAsia="ja-JP"/>
              </w:rPr>
            </w:pPr>
            <w:r w:rsidRPr="00CC0413">
              <w:rPr>
                <w:i/>
                <w:sz w:val="16"/>
              </w:rPr>
              <w:t>Движущееся транспортное средство</w:t>
            </w:r>
          </w:p>
        </w:tc>
      </w:tr>
      <w:tr w:rsidR="00EE16C7" w:rsidRPr="00E920F0" w14:paraId="57E8E4A4" w14:textId="77777777" w:rsidTr="00EE16C7">
        <w:tc>
          <w:tcPr>
            <w:tcW w:w="1701" w:type="dxa"/>
            <w:vMerge/>
            <w:tcBorders>
              <w:left w:val="single" w:sz="4" w:space="0" w:color="auto"/>
              <w:bottom w:val="single" w:sz="12" w:space="0" w:color="auto"/>
              <w:right w:val="single" w:sz="4" w:space="0" w:color="auto"/>
            </w:tcBorders>
            <w:shd w:val="clear" w:color="auto" w:fill="auto"/>
            <w:vAlign w:val="center"/>
            <w:hideMark/>
          </w:tcPr>
          <w:p w14:paraId="39FB4E03" w14:textId="77777777" w:rsidR="00EE16C7" w:rsidRPr="00D853E7" w:rsidRDefault="00EE16C7" w:rsidP="00EE16C7">
            <w:pPr>
              <w:widowControl w:val="0"/>
              <w:suppressAutoHyphens w:val="0"/>
              <w:spacing w:before="80" w:after="80" w:line="200" w:lineRule="exact"/>
              <w:ind w:left="-112"/>
              <w:jc w:val="center"/>
              <w:rPr>
                <w:bCs/>
                <w:i/>
                <w:iCs/>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8ECAA92" w14:textId="77777777" w:rsidR="00EE16C7" w:rsidRPr="00D853E7" w:rsidRDefault="00EE16C7" w:rsidP="00EE16C7">
            <w:pPr>
              <w:widowControl w:val="0"/>
              <w:suppressAutoHyphens w:val="0"/>
              <w:spacing w:before="80" w:after="80" w:line="200" w:lineRule="exact"/>
              <w:jc w:val="center"/>
              <w:rPr>
                <w:bCs/>
                <w:i/>
                <w:iCs/>
                <w:kern w:val="2"/>
                <w:sz w:val="16"/>
                <w:szCs w:val="16"/>
                <w:lang w:eastAsia="ja-JP"/>
              </w:rPr>
            </w:pPr>
            <w:r w:rsidRPr="00CC0413">
              <w:rPr>
                <w:i/>
                <w:sz w:val="16"/>
              </w:rPr>
              <w:t>Груженое</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A5888F1" w14:textId="77777777" w:rsidR="00EE16C7" w:rsidRPr="00D853E7" w:rsidRDefault="00EE16C7" w:rsidP="00EE16C7">
            <w:pPr>
              <w:widowControl w:val="0"/>
              <w:suppressAutoHyphens w:val="0"/>
              <w:spacing w:before="80" w:after="80" w:line="200" w:lineRule="exact"/>
              <w:jc w:val="center"/>
              <w:rPr>
                <w:bCs/>
                <w:i/>
                <w:iCs/>
                <w:kern w:val="2"/>
                <w:sz w:val="16"/>
                <w:szCs w:val="16"/>
                <w:lang w:eastAsia="ja-JP"/>
              </w:rPr>
            </w:pPr>
            <w:r w:rsidRPr="00CC0413">
              <w:rPr>
                <w:i/>
                <w:sz w:val="16"/>
              </w:rPr>
              <w:t>Порожнее</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18A6097" w14:textId="77777777" w:rsidR="00EE16C7" w:rsidRPr="00D853E7" w:rsidRDefault="00EE16C7" w:rsidP="00EE16C7">
            <w:pPr>
              <w:widowControl w:val="0"/>
              <w:suppressAutoHyphens w:val="0"/>
              <w:spacing w:before="80" w:after="80" w:line="200" w:lineRule="exact"/>
              <w:jc w:val="center"/>
              <w:rPr>
                <w:bCs/>
                <w:i/>
                <w:iCs/>
                <w:kern w:val="2"/>
                <w:sz w:val="16"/>
                <w:szCs w:val="16"/>
                <w:lang w:eastAsia="ja-JP"/>
              </w:rPr>
            </w:pPr>
            <w:r>
              <w:rPr>
                <w:bCs/>
                <w:i/>
                <w:iCs/>
                <w:kern w:val="2"/>
                <w:sz w:val="16"/>
                <w:szCs w:val="16"/>
                <w:lang w:eastAsia="ja-JP"/>
              </w:rPr>
              <w:t>Груженое</w:t>
            </w:r>
          </w:p>
        </w:tc>
        <w:tc>
          <w:tcPr>
            <w:tcW w:w="168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4A84EEE" w14:textId="77777777" w:rsidR="00EE16C7" w:rsidRPr="00D853E7" w:rsidRDefault="00EE16C7" w:rsidP="00EE16C7">
            <w:pPr>
              <w:widowControl w:val="0"/>
              <w:suppressAutoHyphens w:val="0"/>
              <w:spacing w:before="80" w:after="80" w:line="200" w:lineRule="exact"/>
              <w:jc w:val="center"/>
              <w:rPr>
                <w:bCs/>
                <w:i/>
                <w:iCs/>
                <w:kern w:val="2"/>
                <w:sz w:val="16"/>
                <w:szCs w:val="16"/>
                <w:lang w:eastAsia="ja-JP"/>
              </w:rPr>
            </w:pPr>
            <w:r>
              <w:rPr>
                <w:i/>
                <w:sz w:val="16"/>
              </w:rPr>
              <w:t>Порожнее</w:t>
            </w:r>
          </w:p>
        </w:tc>
      </w:tr>
      <w:tr w:rsidR="00EE16C7" w:rsidRPr="00E920F0" w14:paraId="121F7F15" w14:textId="77777777" w:rsidTr="00EE16C7">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1C983BCD"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10</w:t>
            </w:r>
          </w:p>
        </w:tc>
        <w:tc>
          <w:tcPr>
            <w:tcW w:w="1701" w:type="dxa"/>
            <w:tcBorders>
              <w:top w:val="single" w:sz="12" w:space="0" w:color="auto"/>
            </w:tcBorders>
            <w:shd w:val="clear" w:color="auto" w:fill="auto"/>
          </w:tcPr>
          <w:p w14:paraId="173AE13F"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tcBorders>
              <w:top w:val="single" w:sz="12" w:space="0" w:color="auto"/>
            </w:tcBorders>
            <w:shd w:val="clear" w:color="auto" w:fill="auto"/>
          </w:tcPr>
          <w:p w14:paraId="48DFE316"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50179B7B" w14:textId="77777777" w:rsidR="00EE16C7" w:rsidRPr="00460303" w:rsidRDefault="00EE16C7" w:rsidP="00EE16C7">
            <w:pPr>
              <w:spacing w:before="40" w:after="40" w:line="200" w:lineRule="exact"/>
              <w:jc w:val="center"/>
              <w:rPr>
                <w:kern w:val="2"/>
              </w:rPr>
            </w:pPr>
            <w:r w:rsidRPr="00460303">
              <w:rPr>
                <w:kern w:val="2"/>
              </w:rPr>
              <w:t>0,00</w:t>
            </w:r>
          </w:p>
        </w:tc>
        <w:tc>
          <w:tcPr>
            <w:tcW w:w="1688" w:type="dxa"/>
            <w:tcBorders>
              <w:top w:val="single" w:sz="12" w:space="0" w:color="auto"/>
            </w:tcBorders>
            <w:shd w:val="clear" w:color="auto" w:fill="auto"/>
          </w:tcPr>
          <w:p w14:paraId="34B4AB61" w14:textId="77777777" w:rsidR="00EE16C7" w:rsidRPr="00460303" w:rsidRDefault="00EE16C7" w:rsidP="00EE16C7">
            <w:pPr>
              <w:spacing w:before="40" w:after="40" w:line="200" w:lineRule="exact"/>
              <w:jc w:val="center"/>
              <w:rPr>
                <w:kern w:val="2"/>
              </w:rPr>
            </w:pPr>
            <w:r w:rsidRPr="00460303">
              <w:rPr>
                <w:kern w:val="2"/>
              </w:rPr>
              <w:t>0,00</w:t>
            </w:r>
          </w:p>
        </w:tc>
      </w:tr>
      <w:tr w:rsidR="00EE16C7" w:rsidRPr="00E920F0" w14:paraId="53BFD5E4"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5B101C"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15</w:t>
            </w:r>
          </w:p>
        </w:tc>
        <w:tc>
          <w:tcPr>
            <w:tcW w:w="1701" w:type="dxa"/>
            <w:shd w:val="clear" w:color="auto" w:fill="auto"/>
          </w:tcPr>
          <w:p w14:paraId="0985E6F4"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shd w:val="clear" w:color="auto" w:fill="auto"/>
          </w:tcPr>
          <w:p w14:paraId="70F9DDE1"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1E644" w14:textId="77777777" w:rsidR="00EE16C7" w:rsidRPr="00460303" w:rsidRDefault="00EE16C7" w:rsidP="00EE16C7">
            <w:pPr>
              <w:spacing w:before="40" w:after="40" w:line="200" w:lineRule="exact"/>
              <w:jc w:val="center"/>
              <w:rPr>
                <w:kern w:val="2"/>
              </w:rPr>
            </w:pPr>
            <w:r w:rsidRPr="00460303">
              <w:rPr>
                <w:kern w:val="2"/>
              </w:rPr>
              <w:t>0,00</w:t>
            </w:r>
          </w:p>
        </w:tc>
        <w:tc>
          <w:tcPr>
            <w:tcW w:w="1688" w:type="dxa"/>
            <w:shd w:val="clear" w:color="auto" w:fill="auto"/>
          </w:tcPr>
          <w:p w14:paraId="75AB9D56" w14:textId="77777777" w:rsidR="00EE16C7" w:rsidRPr="00460303" w:rsidRDefault="00EE16C7" w:rsidP="00EE16C7">
            <w:pPr>
              <w:spacing w:before="40" w:after="40" w:line="200" w:lineRule="exact"/>
              <w:jc w:val="center"/>
              <w:rPr>
                <w:kern w:val="2"/>
              </w:rPr>
            </w:pPr>
            <w:r w:rsidRPr="00460303">
              <w:rPr>
                <w:kern w:val="2"/>
              </w:rPr>
              <w:t>0,00</w:t>
            </w:r>
          </w:p>
        </w:tc>
      </w:tr>
      <w:tr w:rsidR="00EE16C7" w:rsidRPr="00E920F0" w14:paraId="3A639FF9"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7D6A2B"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20</w:t>
            </w:r>
          </w:p>
        </w:tc>
        <w:tc>
          <w:tcPr>
            <w:tcW w:w="1701" w:type="dxa"/>
            <w:shd w:val="clear" w:color="auto" w:fill="auto"/>
          </w:tcPr>
          <w:p w14:paraId="435E9B09"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shd w:val="clear" w:color="auto" w:fill="auto"/>
          </w:tcPr>
          <w:p w14:paraId="1F6E7094"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1A791" w14:textId="77777777" w:rsidR="00EE16C7" w:rsidRPr="00460303" w:rsidRDefault="00EE16C7" w:rsidP="00EE16C7">
            <w:pPr>
              <w:spacing w:before="40" w:after="40" w:line="200" w:lineRule="exact"/>
              <w:jc w:val="center"/>
              <w:rPr>
                <w:kern w:val="2"/>
              </w:rPr>
            </w:pPr>
            <w:r w:rsidRPr="00460303">
              <w:rPr>
                <w:kern w:val="2"/>
              </w:rPr>
              <w:t>0,00</w:t>
            </w:r>
          </w:p>
        </w:tc>
        <w:tc>
          <w:tcPr>
            <w:tcW w:w="1688" w:type="dxa"/>
            <w:shd w:val="clear" w:color="auto" w:fill="auto"/>
          </w:tcPr>
          <w:p w14:paraId="6DE662A7" w14:textId="77777777" w:rsidR="00EE16C7" w:rsidRPr="00460303" w:rsidRDefault="00EE16C7" w:rsidP="00EE16C7">
            <w:pPr>
              <w:spacing w:before="40" w:after="40" w:line="200" w:lineRule="exact"/>
              <w:jc w:val="center"/>
              <w:rPr>
                <w:kern w:val="2"/>
              </w:rPr>
            </w:pPr>
            <w:r w:rsidRPr="00460303">
              <w:rPr>
                <w:kern w:val="2"/>
              </w:rPr>
              <w:t>0,00</w:t>
            </w:r>
          </w:p>
        </w:tc>
      </w:tr>
      <w:tr w:rsidR="00EE16C7" w:rsidRPr="00E920F0" w14:paraId="0BD198F8"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FCDE50"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25</w:t>
            </w:r>
          </w:p>
        </w:tc>
        <w:tc>
          <w:tcPr>
            <w:tcW w:w="1701" w:type="dxa"/>
            <w:shd w:val="clear" w:color="auto" w:fill="auto"/>
          </w:tcPr>
          <w:p w14:paraId="71E96825"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shd w:val="clear" w:color="auto" w:fill="auto"/>
          </w:tcPr>
          <w:p w14:paraId="224D3F6A"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86959C" w14:textId="77777777" w:rsidR="00EE16C7" w:rsidRPr="00460303" w:rsidRDefault="00EE16C7" w:rsidP="00EE16C7">
            <w:pPr>
              <w:spacing w:before="40" w:after="40" w:line="200" w:lineRule="exact"/>
              <w:jc w:val="center"/>
              <w:rPr>
                <w:kern w:val="2"/>
              </w:rPr>
            </w:pPr>
            <w:r w:rsidRPr="00460303">
              <w:rPr>
                <w:kern w:val="2"/>
              </w:rPr>
              <w:t>0,00</w:t>
            </w:r>
          </w:p>
        </w:tc>
        <w:tc>
          <w:tcPr>
            <w:tcW w:w="1688" w:type="dxa"/>
            <w:shd w:val="clear" w:color="auto" w:fill="auto"/>
          </w:tcPr>
          <w:p w14:paraId="2E263BD1" w14:textId="77777777" w:rsidR="00EE16C7" w:rsidRPr="00460303" w:rsidRDefault="00EE16C7" w:rsidP="00EE16C7">
            <w:pPr>
              <w:spacing w:before="40" w:after="40" w:line="200" w:lineRule="exact"/>
              <w:jc w:val="center"/>
              <w:rPr>
                <w:kern w:val="2"/>
              </w:rPr>
            </w:pPr>
            <w:r w:rsidRPr="00460303">
              <w:rPr>
                <w:kern w:val="2"/>
              </w:rPr>
              <w:t>0,00</w:t>
            </w:r>
          </w:p>
        </w:tc>
      </w:tr>
      <w:tr w:rsidR="00EE16C7" w:rsidRPr="00E920F0" w14:paraId="6D5D5E1C"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E625FC"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30</w:t>
            </w:r>
          </w:p>
        </w:tc>
        <w:tc>
          <w:tcPr>
            <w:tcW w:w="1701" w:type="dxa"/>
            <w:shd w:val="clear" w:color="auto" w:fill="auto"/>
          </w:tcPr>
          <w:p w14:paraId="524BD763"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shd w:val="clear" w:color="auto" w:fill="auto"/>
          </w:tcPr>
          <w:p w14:paraId="4292DC90"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246ADD" w14:textId="77777777" w:rsidR="00EE16C7" w:rsidRPr="00460303" w:rsidRDefault="00EE16C7" w:rsidP="00EE16C7">
            <w:pPr>
              <w:spacing w:before="40" w:after="40" w:line="200" w:lineRule="exact"/>
              <w:jc w:val="center"/>
              <w:rPr>
                <w:kern w:val="2"/>
              </w:rPr>
            </w:pPr>
            <w:r w:rsidRPr="00460303">
              <w:rPr>
                <w:kern w:val="2"/>
              </w:rPr>
              <w:t>0,00</w:t>
            </w:r>
          </w:p>
        </w:tc>
        <w:tc>
          <w:tcPr>
            <w:tcW w:w="1688" w:type="dxa"/>
            <w:shd w:val="clear" w:color="auto" w:fill="auto"/>
          </w:tcPr>
          <w:p w14:paraId="6B245EFF" w14:textId="77777777" w:rsidR="00EE16C7" w:rsidRPr="00460303" w:rsidRDefault="00EE16C7" w:rsidP="00EE16C7">
            <w:pPr>
              <w:spacing w:before="40" w:after="40" w:line="200" w:lineRule="exact"/>
              <w:jc w:val="center"/>
              <w:rPr>
                <w:kern w:val="2"/>
              </w:rPr>
            </w:pPr>
            <w:r w:rsidRPr="00460303">
              <w:rPr>
                <w:kern w:val="2"/>
              </w:rPr>
              <w:t>0,00</w:t>
            </w:r>
          </w:p>
        </w:tc>
      </w:tr>
      <w:tr w:rsidR="00EE16C7" w:rsidRPr="00E920F0" w14:paraId="54A13704"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F05394"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35</w:t>
            </w:r>
          </w:p>
        </w:tc>
        <w:tc>
          <w:tcPr>
            <w:tcW w:w="1701" w:type="dxa"/>
            <w:shd w:val="clear" w:color="auto" w:fill="auto"/>
          </w:tcPr>
          <w:p w14:paraId="6BC334E5"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shd w:val="clear" w:color="auto" w:fill="auto"/>
          </w:tcPr>
          <w:p w14:paraId="3AD1371E"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3C528B" w14:textId="77777777" w:rsidR="00EE16C7" w:rsidRPr="00460303" w:rsidRDefault="00EE16C7" w:rsidP="00EE16C7">
            <w:pPr>
              <w:spacing w:before="40" w:after="40" w:line="200" w:lineRule="exact"/>
              <w:jc w:val="center"/>
              <w:rPr>
                <w:kern w:val="2"/>
              </w:rPr>
            </w:pPr>
            <w:r w:rsidRPr="00460303">
              <w:rPr>
                <w:kern w:val="2"/>
              </w:rPr>
              <w:t>0,00</w:t>
            </w:r>
          </w:p>
        </w:tc>
        <w:tc>
          <w:tcPr>
            <w:tcW w:w="1688" w:type="dxa"/>
            <w:shd w:val="clear" w:color="auto" w:fill="auto"/>
          </w:tcPr>
          <w:p w14:paraId="30374D67" w14:textId="77777777" w:rsidR="00EE16C7" w:rsidRPr="00460303" w:rsidRDefault="00EE16C7" w:rsidP="00EE16C7">
            <w:pPr>
              <w:spacing w:before="40" w:after="40" w:line="200" w:lineRule="exact"/>
              <w:jc w:val="center"/>
              <w:rPr>
                <w:kern w:val="2"/>
              </w:rPr>
            </w:pPr>
            <w:r w:rsidRPr="00460303">
              <w:rPr>
                <w:kern w:val="2"/>
              </w:rPr>
              <w:t>0,00</w:t>
            </w:r>
          </w:p>
        </w:tc>
      </w:tr>
      <w:tr w:rsidR="00EE16C7" w:rsidRPr="00E920F0" w14:paraId="38165D4E"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C8830C"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40</w:t>
            </w:r>
          </w:p>
        </w:tc>
        <w:tc>
          <w:tcPr>
            <w:tcW w:w="1701" w:type="dxa"/>
            <w:shd w:val="clear" w:color="auto" w:fill="auto"/>
          </w:tcPr>
          <w:p w14:paraId="72584118"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shd w:val="clear" w:color="auto" w:fill="auto"/>
          </w:tcPr>
          <w:p w14:paraId="3EC6187A"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A5C361" w14:textId="77777777" w:rsidR="00EE16C7" w:rsidRPr="00460303" w:rsidRDefault="00EE16C7" w:rsidP="00EE16C7">
            <w:pPr>
              <w:spacing w:before="40" w:after="40" w:line="200" w:lineRule="exact"/>
              <w:jc w:val="center"/>
              <w:rPr>
                <w:kern w:val="2"/>
              </w:rPr>
            </w:pPr>
            <w:r w:rsidRPr="00460303">
              <w:rPr>
                <w:kern w:val="2"/>
              </w:rPr>
              <w:t>0,00</w:t>
            </w:r>
          </w:p>
        </w:tc>
        <w:tc>
          <w:tcPr>
            <w:tcW w:w="1688" w:type="dxa"/>
            <w:shd w:val="clear" w:color="auto" w:fill="auto"/>
          </w:tcPr>
          <w:p w14:paraId="02454FE3" w14:textId="77777777" w:rsidR="00EE16C7" w:rsidRPr="00460303" w:rsidRDefault="00EE16C7" w:rsidP="00EE16C7">
            <w:pPr>
              <w:spacing w:before="40" w:after="40" w:line="200" w:lineRule="exact"/>
              <w:jc w:val="center"/>
              <w:rPr>
                <w:kern w:val="2"/>
              </w:rPr>
            </w:pPr>
            <w:r w:rsidRPr="00460303">
              <w:rPr>
                <w:kern w:val="2"/>
              </w:rPr>
              <w:t>0,00</w:t>
            </w:r>
          </w:p>
        </w:tc>
      </w:tr>
      <w:tr w:rsidR="00EE16C7" w:rsidRPr="00E920F0" w14:paraId="6A3DF3F3"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0648C3"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42</w:t>
            </w:r>
          </w:p>
        </w:tc>
        <w:tc>
          <w:tcPr>
            <w:tcW w:w="1701" w:type="dxa"/>
            <w:shd w:val="clear" w:color="auto" w:fill="auto"/>
          </w:tcPr>
          <w:p w14:paraId="05224001" w14:textId="77777777" w:rsidR="00EE16C7" w:rsidRPr="00460303" w:rsidRDefault="00EE16C7" w:rsidP="00EE16C7">
            <w:pPr>
              <w:spacing w:before="40" w:after="40" w:line="200" w:lineRule="exact"/>
              <w:ind w:right="567"/>
              <w:jc w:val="right"/>
              <w:rPr>
                <w:kern w:val="2"/>
              </w:rPr>
            </w:pPr>
            <w:r w:rsidRPr="00460303">
              <w:rPr>
                <w:kern w:val="2"/>
              </w:rPr>
              <w:t>10,00</w:t>
            </w:r>
          </w:p>
        </w:tc>
        <w:tc>
          <w:tcPr>
            <w:tcW w:w="1701" w:type="dxa"/>
            <w:shd w:val="clear" w:color="auto" w:fill="auto"/>
          </w:tcPr>
          <w:p w14:paraId="0DFE0DB4" w14:textId="77777777" w:rsidR="00EE16C7" w:rsidRPr="00460303" w:rsidRDefault="00EE16C7" w:rsidP="00EE16C7">
            <w:pPr>
              <w:spacing w:before="40" w:after="40" w:line="200" w:lineRule="exact"/>
              <w:ind w:right="567"/>
              <w:jc w:val="right"/>
              <w:rPr>
                <w:kern w:val="2"/>
              </w:rPr>
            </w:pPr>
            <w:r w:rsidRPr="00460303">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6073BA" w14:textId="77777777" w:rsidR="00EE16C7" w:rsidRPr="00460303" w:rsidRDefault="00EE16C7" w:rsidP="00EE16C7">
            <w:pPr>
              <w:spacing w:before="40" w:after="40" w:line="200" w:lineRule="exact"/>
              <w:jc w:val="center"/>
              <w:rPr>
                <w:kern w:val="2"/>
              </w:rPr>
            </w:pPr>
            <w:r w:rsidRPr="00460303">
              <w:rPr>
                <w:kern w:val="2"/>
              </w:rPr>
              <w:t>–</w:t>
            </w:r>
          </w:p>
        </w:tc>
        <w:tc>
          <w:tcPr>
            <w:tcW w:w="1688" w:type="dxa"/>
            <w:shd w:val="clear" w:color="auto" w:fill="auto"/>
          </w:tcPr>
          <w:p w14:paraId="1D448F66" w14:textId="77777777" w:rsidR="00EE16C7" w:rsidRPr="00460303" w:rsidRDefault="00EE16C7" w:rsidP="00EE16C7">
            <w:pPr>
              <w:spacing w:before="40" w:after="40" w:line="200" w:lineRule="exact"/>
              <w:jc w:val="center"/>
              <w:rPr>
                <w:kern w:val="2"/>
              </w:rPr>
            </w:pPr>
            <w:r w:rsidRPr="00460303">
              <w:rPr>
                <w:kern w:val="2"/>
              </w:rPr>
              <w:t>0,00</w:t>
            </w:r>
          </w:p>
        </w:tc>
      </w:tr>
      <w:tr w:rsidR="00EE16C7" w:rsidRPr="00E920F0" w14:paraId="0DEE35A5"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C49E72"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45</w:t>
            </w:r>
          </w:p>
        </w:tc>
        <w:tc>
          <w:tcPr>
            <w:tcW w:w="1701" w:type="dxa"/>
            <w:shd w:val="clear" w:color="auto" w:fill="auto"/>
          </w:tcPr>
          <w:p w14:paraId="42FF6E34" w14:textId="77777777" w:rsidR="00EE16C7" w:rsidRPr="00460303" w:rsidRDefault="00EE16C7" w:rsidP="00EE16C7">
            <w:pPr>
              <w:spacing w:before="40" w:after="40" w:line="200" w:lineRule="exact"/>
              <w:ind w:right="567"/>
              <w:jc w:val="right"/>
              <w:rPr>
                <w:kern w:val="2"/>
              </w:rPr>
            </w:pPr>
            <w:r w:rsidRPr="00460303">
              <w:rPr>
                <w:kern w:val="2"/>
              </w:rPr>
              <w:t>15,00</w:t>
            </w:r>
          </w:p>
        </w:tc>
        <w:tc>
          <w:tcPr>
            <w:tcW w:w="1701" w:type="dxa"/>
            <w:shd w:val="clear" w:color="auto" w:fill="auto"/>
          </w:tcPr>
          <w:p w14:paraId="5C33A538" w14:textId="77777777" w:rsidR="00EE16C7" w:rsidRPr="00460303" w:rsidRDefault="00EE16C7" w:rsidP="00EE16C7">
            <w:pPr>
              <w:spacing w:before="40" w:after="40" w:line="200" w:lineRule="exact"/>
              <w:ind w:right="567"/>
              <w:jc w:val="right"/>
              <w:rPr>
                <w:kern w:val="2"/>
              </w:rPr>
            </w:pPr>
            <w:r w:rsidRPr="00460303">
              <w:rPr>
                <w:kern w:val="2"/>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563780" w14:textId="77777777" w:rsidR="00EE16C7" w:rsidRPr="00460303" w:rsidRDefault="00EE16C7" w:rsidP="00EE16C7">
            <w:pPr>
              <w:widowControl w:val="0"/>
              <w:suppressAutoHyphens w:val="0"/>
              <w:spacing w:before="40" w:after="40" w:line="200" w:lineRule="exact"/>
              <w:jc w:val="center"/>
              <w:rPr>
                <w:b/>
                <w:kern w:val="2"/>
                <w:lang w:eastAsia="ja-JP"/>
              </w:rPr>
            </w:pPr>
            <w:r w:rsidRPr="00460303">
              <w:rPr>
                <w:b/>
                <w:kern w:val="2"/>
                <w:lang w:eastAsia="ja-JP"/>
              </w:rPr>
              <w:t>–</w:t>
            </w:r>
          </w:p>
        </w:tc>
        <w:tc>
          <w:tcPr>
            <w:tcW w:w="1688" w:type="dxa"/>
            <w:shd w:val="clear" w:color="auto" w:fill="auto"/>
          </w:tcPr>
          <w:p w14:paraId="3A9C0164" w14:textId="77777777" w:rsidR="00EE16C7" w:rsidRPr="00460303" w:rsidRDefault="00EE16C7" w:rsidP="00EE16C7">
            <w:pPr>
              <w:widowControl w:val="0"/>
              <w:suppressAutoHyphens w:val="0"/>
              <w:spacing w:before="40" w:after="40" w:line="200" w:lineRule="exact"/>
              <w:jc w:val="center"/>
              <w:rPr>
                <w:b/>
                <w:kern w:val="2"/>
                <w:lang w:eastAsia="ja-JP"/>
              </w:rPr>
            </w:pPr>
            <w:r w:rsidRPr="00460303">
              <w:rPr>
                <w:b/>
                <w:kern w:val="2"/>
                <w:lang w:eastAsia="ja-JP"/>
              </w:rPr>
              <w:t>–</w:t>
            </w:r>
          </w:p>
        </w:tc>
      </w:tr>
      <w:tr w:rsidR="00EE16C7" w:rsidRPr="00E920F0" w14:paraId="48ACBC8B"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8CA607"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50</w:t>
            </w:r>
          </w:p>
        </w:tc>
        <w:tc>
          <w:tcPr>
            <w:tcW w:w="1701" w:type="dxa"/>
            <w:tcBorders>
              <w:bottom w:val="single" w:sz="4" w:space="0" w:color="auto"/>
            </w:tcBorders>
            <w:shd w:val="clear" w:color="auto" w:fill="auto"/>
          </w:tcPr>
          <w:p w14:paraId="5CCA1F07" w14:textId="77777777" w:rsidR="00EE16C7" w:rsidRPr="00460303" w:rsidRDefault="00EE16C7" w:rsidP="00EE16C7">
            <w:pPr>
              <w:spacing w:before="40" w:after="40" w:line="200" w:lineRule="exact"/>
              <w:ind w:right="567"/>
              <w:jc w:val="right"/>
              <w:rPr>
                <w:kern w:val="2"/>
              </w:rPr>
            </w:pPr>
            <w:r w:rsidRPr="00460303">
              <w:rPr>
                <w:kern w:val="2"/>
              </w:rPr>
              <w:t>25,00</w:t>
            </w:r>
          </w:p>
        </w:tc>
        <w:tc>
          <w:tcPr>
            <w:tcW w:w="1701" w:type="dxa"/>
            <w:tcBorders>
              <w:bottom w:val="single" w:sz="4" w:space="0" w:color="auto"/>
            </w:tcBorders>
            <w:shd w:val="clear" w:color="auto" w:fill="auto"/>
          </w:tcPr>
          <w:p w14:paraId="51152A21" w14:textId="77777777" w:rsidR="00EE16C7" w:rsidRPr="00460303" w:rsidRDefault="00EE16C7" w:rsidP="00EE16C7">
            <w:pPr>
              <w:spacing w:before="40" w:after="40" w:line="200" w:lineRule="exact"/>
              <w:ind w:right="567"/>
              <w:jc w:val="right"/>
              <w:rPr>
                <w:kern w:val="2"/>
              </w:rPr>
            </w:pPr>
            <w:r w:rsidRPr="00460303">
              <w:rPr>
                <w:kern w:val="2"/>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FE24FB" w14:textId="77777777" w:rsidR="00EE16C7" w:rsidRPr="00460303" w:rsidRDefault="00EE16C7" w:rsidP="00EE16C7">
            <w:pPr>
              <w:widowControl w:val="0"/>
              <w:suppressAutoHyphens w:val="0"/>
              <w:spacing w:before="40" w:after="40" w:line="200" w:lineRule="exact"/>
              <w:jc w:val="center"/>
              <w:rPr>
                <w:b/>
                <w:kern w:val="2"/>
                <w:lang w:eastAsia="ja-JP"/>
              </w:rPr>
            </w:pPr>
            <w:r w:rsidRPr="00460303">
              <w:rPr>
                <w:b/>
                <w:kern w:val="2"/>
                <w:lang w:eastAsia="ja-JP"/>
              </w:rPr>
              <w:t>–</w:t>
            </w:r>
          </w:p>
        </w:tc>
        <w:tc>
          <w:tcPr>
            <w:tcW w:w="1688" w:type="dxa"/>
            <w:tcBorders>
              <w:bottom w:val="single" w:sz="4" w:space="0" w:color="auto"/>
            </w:tcBorders>
            <w:shd w:val="clear" w:color="auto" w:fill="auto"/>
          </w:tcPr>
          <w:p w14:paraId="37DD87BA" w14:textId="77777777" w:rsidR="00EE16C7" w:rsidRPr="00460303" w:rsidRDefault="00EE16C7" w:rsidP="00EE16C7">
            <w:pPr>
              <w:widowControl w:val="0"/>
              <w:suppressAutoHyphens w:val="0"/>
              <w:spacing w:before="40" w:after="40" w:line="200" w:lineRule="exact"/>
              <w:jc w:val="center"/>
              <w:rPr>
                <w:b/>
                <w:kern w:val="2"/>
                <w:lang w:eastAsia="ja-JP"/>
              </w:rPr>
            </w:pPr>
            <w:r w:rsidRPr="00460303">
              <w:rPr>
                <w:b/>
                <w:kern w:val="2"/>
                <w:lang w:eastAsia="ja-JP"/>
              </w:rPr>
              <w:t>–</w:t>
            </w:r>
          </w:p>
        </w:tc>
      </w:tr>
      <w:tr w:rsidR="00EE16C7" w:rsidRPr="00E920F0" w14:paraId="5F51B648" w14:textId="77777777" w:rsidTr="00EE16C7">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C9EF66"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55</w:t>
            </w:r>
          </w:p>
        </w:tc>
        <w:tc>
          <w:tcPr>
            <w:tcW w:w="1701" w:type="dxa"/>
            <w:shd w:val="clear" w:color="auto" w:fill="auto"/>
          </w:tcPr>
          <w:p w14:paraId="4EF1D9CC" w14:textId="77777777" w:rsidR="00EE16C7" w:rsidRPr="00460303" w:rsidRDefault="00EE16C7" w:rsidP="00EE16C7">
            <w:pPr>
              <w:spacing w:before="40" w:after="40" w:line="200" w:lineRule="exact"/>
              <w:ind w:right="567"/>
              <w:jc w:val="right"/>
              <w:rPr>
                <w:kern w:val="2"/>
              </w:rPr>
            </w:pPr>
            <w:r w:rsidRPr="00460303">
              <w:rPr>
                <w:kern w:val="2"/>
              </w:rPr>
              <w:t>30,00</w:t>
            </w:r>
          </w:p>
        </w:tc>
        <w:tc>
          <w:tcPr>
            <w:tcW w:w="1701" w:type="dxa"/>
            <w:shd w:val="clear" w:color="auto" w:fill="auto"/>
          </w:tcPr>
          <w:p w14:paraId="2F3D345D" w14:textId="77777777" w:rsidR="00EE16C7" w:rsidRPr="00460303" w:rsidRDefault="00EE16C7" w:rsidP="00EE16C7">
            <w:pPr>
              <w:spacing w:before="40" w:after="40" w:line="200" w:lineRule="exact"/>
              <w:ind w:right="567"/>
              <w:jc w:val="right"/>
              <w:rPr>
                <w:kern w:val="2"/>
              </w:rPr>
            </w:pPr>
            <w:r w:rsidRPr="00460303">
              <w:rPr>
                <w:kern w:val="2"/>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0E91AD" w14:textId="77777777" w:rsidR="00EE16C7" w:rsidRPr="00460303" w:rsidRDefault="00EE16C7" w:rsidP="00EE16C7">
            <w:pPr>
              <w:widowControl w:val="0"/>
              <w:suppressAutoHyphens w:val="0"/>
              <w:spacing w:before="40" w:after="40" w:line="200" w:lineRule="exact"/>
              <w:jc w:val="center"/>
              <w:rPr>
                <w:b/>
                <w:kern w:val="2"/>
                <w:lang w:eastAsia="ja-JP"/>
              </w:rPr>
            </w:pPr>
            <w:r w:rsidRPr="00460303">
              <w:rPr>
                <w:b/>
                <w:kern w:val="2"/>
                <w:lang w:eastAsia="ja-JP"/>
              </w:rPr>
              <w:t>–</w:t>
            </w:r>
          </w:p>
        </w:tc>
        <w:tc>
          <w:tcPr>
            <w:tcW w:w="1688" w:type="dxa"/>
            <w:shd w:val="clear" w:color="auto" w:fill="auto"/>
          </w:tcPr>
          <w:p w14:paraId="7BF77508" w14:textId="77777777" w:rsidR="00EE16C7" w:rsidRPr="00460303" w:rsidRDefault="00EE16C7" w:rsidP="00EE16C7">
            <w:pPr>
              <w:widowControl w:val="0"/>
              <w:suppressAutoHyphens w:val="0"/>
              <w:spacing w:before="40" w:after="40" w:line="200" w:lineRule="exact"/>
              <w:jc w:val="center"/>
              <w:rPr>
                <w:b/>
                <w:kern w:val="2"/>
                <w:lang w:eastAsia="ja-JP"/>
              </w:rPr>
            </w:pPr>
            <w:r w:rsidRPr="00460303">
              <w:rPr>
                <w:b/>
                <w:kern w:val="2"/>
                <w:lang w:eastAsia="ja-JP"/>
              </w:rPr>
              <w:t>–</w:t>
            </w:r>
          </w:p>
        </w:tc>
      </w:tr>
      <w:tr w:rsidR="00EE16C7" w:rsidRPr="00E920F0" w14:paraId="310A2376" w14:textId="77777777" w:rsidTr="00EE16C7">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5CCAC418" w14:textId="77777777" w:rsidR="00EE16C7" w:rsidRPr="00460303" w:rsidRDefault="00EE16C7" w:rsidP="00EE16C7">
            <w:pPr>
              <w:widowControl w:val="0"/>
              <w:suppressAutoHyphens w:val="0"/>
              <w:spacing w:before="40" w:after="40" w:line="200" w:lineRule="exact"/>
              <w:ind w:left="-112"/>
              <w:jc w:val="center"/>
              <w:rPr>
                <w:bCs/>
                <w:kern w:val="2"/>
                <w:lang w:eastAsia="ja-JP"/>
              </w:rPr>
            </w:pPr>
            <w:r w:rsidRPr="00460303">
              <w:rPr>
                <w:bCs/>
                <w:kern w:val="2"/>
                <w:lang w:eastAsia="ja-JP"/>
              </w:rPr>
              <w:t>60</w:t>
            </w:r>
          </w:p>
        </w:tc>
        <w:tc>
          <w:tcPr>
            <w:tcW w:w="1701" w:type="dxa"/>
            <w:tcBorders>
              <w:bottom w:val="single" w:sz="12" w:space="0" w:color="auto"/>
            </w:tcBorders>
            <w:shd w:val="clear" w:color="auto" w:fill="auto"/>
          </w:tcPr>
          <w:p w14:paraId="69D1A1AF" w14:textId="77777777" w:rsidR="00EE16C7" w:rsidRPr="00460303" w:rsidRDefault="00EE16C7" w:rsidP="00EE16C7">
            <w:pPr>
              <w:spacing w:before="40" w:after="40" w:line="200" w:lineRule="exact"/>
              <w:ind w:right="567"/>
              <w:jc w:val="right"/>
              <w:rPr>
                <w:kern w:val="2"/>
              </w:rPr>
            </w:pPr>
            <w:r w:rsidRPr="00460303">
              <w:rPr>
                <w:kern w:val="2"/>
              </w:rPr>
              <w:t>35,00</w:t>
            </w:r>
          </w:p>
        </w:tc>
        <w:tc>
          <w:tcPr>
            <w:tcW w:w="1701" w:type="dxa"/>
            <w:tcBorders>
              <w:bottom w:val="single" w:sz="12" w:space="0" w:color="auto"/>
            </w:tcBorders>
            <w:shd w:val="clear" w:color="auto" w:fill="auto"/>
          </w:tcPr>
          <w:p w14:paraId="2A34B607" w14:textId="77777777" w:rsidR="00EE16C7" w:rsidRPr="00460303" w:rsidRDefault="00EE16C7" w:rsidP="00EE16C7">
            <w:pPr>
              <w:spacing w:before="40" w:after="40" w:line="200" w:lineRule="exact"/>
              <w:ind w:right="567"/>
              <w:jc w:val="right"/>
              <w:rPr>
                <w:kern w:val="2"/>
              </w:rPr>
            </w:pPr>
            <w:r w:rsidRPr="00460303">
              <w:rPr>
                <w:kern w:val="2"/>
              </w:rPr>
              <w:t>35,00</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43380342" w14:textId="77777777" w:rsidR="00EE16C7" w:rsidRPr="00460303" w:rsidRDefault="00EE16C7" w:rsidP="00EE16C7">
            <w:pPr>
              <w:widowControl w:val="0"/>
              <w:suppressAutoHyphens w:val="0"/>
              <w:spacing w:before="40" w:after="40" w:line="200" w:lineRule="exact"/>
              <w:jc w:val="center"/>
              <w:rPr>
                <w:b/>
                <w:kern w:val="2"/>
                <w:lang w:eastAsia="ja-JP"/>
              </w:rPr>
            </w:pPr>
            <w:r w:rsidRPr="00460303">
              <w:rPr>
                <w:kern w:val="2"/>
              </w:rPr>
              <w:t>–</w:t>
            </w:r>
          </w:p>
        </w:tc>
        <w:tc>
          <w:tcPr>
            <w:tcW w:w="1688" w:type="dxa"/>
            <w:tcBorders>
              <w:bottom w:val="single" w:sz="12" w:space="0" w:color="auto"/>
            </w:tcBorders>
            <w:shd w:val="clear" w:color="auto" w:fill="auto"/>
          </w:tcPr>
          <w:p w14:paraId="56E1D736" w14:textId="77777777" w:rsidR="00EE16C7" w:rsidRPr="00460303" w:rsidRDefault="00EE16C7" w:rsidP="00EE16C7">
            <w:pPr>
              <w:widowControl w:val="0"/>
              <w:suppressAutoHyphens w:val="0"/>
              <w:spacing w:before="40" w:after="40" w:line="200" w:lineRule="exact"/>
              <w:jc w:val="center"/>
              <w:rPr>
                <w:b/>
                <w:kern w:val="2"/>
                <w:lang w:eastAsia="ja-JP"/>
              </w:rPr>
            </w:pPr>
            <w:r w:rsidRPr="00460303">
              <w:rPr>
                <w:kern w:val="2"/>
              </w:rPr>
              <w:t>–</w:t>
            </w:r>
          </w:p>
        </w:tc>
      </w:tr>
    </w:tbl>
    <w:p w14:paraId="6CFF2E78" w14:textId="77777777" w:rsidR="00EE16C7" w:rsidRPr="008F2B9B" w:rsidRDefault="00EE16C7" w:rsidP="00EE16C7">
      <w:pPr>
        <w:pStyle w:val="H23G"/>
        <w:rPr>
          <w:kern w:val="2"/>
          <w:lang w:eastAsia="ja-JP"/>
        </w:rPr>
      </w:pPr>
      <w:r w:rsidRPr="008F2B9B">
        <w:tab/>
      </w:r>
      <w:r w:rsidRPr="008F2B9B">
        <w:tab/>
        <w:t>Максимальная относительная скорость при ударе (км/ч) для транспортных средств категории</w:t>
      </w:r>
      <w:r w:rsidRPr="00A924DB">
        <w:t> N</w:t>
      </w:r>
      <w:r w:rsidRPr="008F2B9B">
        <w:rPr>
          <w:vertAlign w:val="subscript"/>
        </w:rPr>
        <w:t>1</w:t>
      </w:r>
      <w:r w:rsidRPr="008F2B9B">
        <w:t xml:space="preserve"> </w:t>
      </w:r>
    </w:p>
    <w:tbl>
      <w:tblPr>
        <w:tblW w:w="8483"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885"/>
        <w:gridCol w:w="885"/>
        <w:gridCol w:w="8"/>
        <w:gridCol w:w="878"/>
        <w:gridCol w:w="885"/>
        <w:gridCol w:w="885"/>
        <w:gridCol w:w="886"/>
        <w:gridCol w:w="7"/>
        <w:gridCol w:w="878"/>
        <w:gridCol w:w="886"/>
      </w:tblGrid>
      <w:tr w:rsidR="00EE16C7" w:rsidRPr="00DF1AA6" w14:paraId="23F7A59A" w14:textId="77777777" w:rsidTr="00EE16C7">
        <w:tc>
          <w:tcPr>
            <w:tcW w:w="1400" w:type="dxa"/>
            <w:vMerge w:val="restart"/>
            <w:shd w:val="clear" w:color="auto" w:fill="auto"/>
            <w:vAlign w:val="bottom"/>
          </w:tcPr>
          <w:p w14:paraId="14A6B22C" w14:textId="77777777" w:rsidR="00EE16C7" w:rsidRPr="00D853E7" w:rsidRDefault="00EE16C7" w:rsidP="00EE16C7">
            <w:pPr>
              <w:suppressAutoHyphens w:val="0"/>
              <w:spacing w:before="80" w:after="80" w:line="200" w:lineRule="exact"/>
              <w:jc w:val="center"/>
              <w:rPr>
                <w:i/>
                <w:iCs/>
                <w:sz w:val="16"/>
                <w:szCs w:val="16"/>
              </w:rPr>
            </w:pPr>
            <w:r w:rsidRPr="00CC0413">
              <w:rPr>
                <w:i/>
                <w:sz w:val="16"/>
              </w:rPr>
              <w:t>Относительная скорость</w:t>
            </w:r>
            <w:r>
              <w:rPr>
                <w:i/>
                <w:sz w:val="16"/>
              </w:rPr>
              <w:br/>
            </w:r>
            <w:r w:rsidRPr="00CC0413">
              <w:rPr>
                <w:i/>
                <w:sz w:val="16"/>
              </w:rPr>
              <w:t>(км/ч)</w:t>
            </w:r>
          </w:p>
        </w:tc>
        <w:tc>
          <w:tcPr>
            <w:tcW w:w="3541" w:type="dxa"/>
            <w:gridSpan w:val="5"/>
            <w:vAlign w:val="center"/>
          </w:tcPr>
          <w:p w14:paraId="5A0E1022" w14:textId="77777777" w:rsidR="00EE16C7" w:rsidRPr="008F2B9B" w:rsidRDefault="00EE16C7" w:rsidP="00EE16C7">
            <w:pPr>
              <w:spacing w:before="80" w:after="80" w:line="200" w:lineRule="exact"/>
              <w:jc w:val="center"/>
              <w:rPr>
                <w:i/>
                <w:iCs/>
                <w:sz w:val="16"/>
                <w:szCs w:val="16"/>
              </w:rPr>
            </w:pPr>
            <w:r w:rsidRPr="008F2B9B">
              <w:rPr>
                <w:i/>
                <w:sz w:val="16"/>
              </w:rPr>
              <w:t>Транспортное средство в неподвижном</w:t>
            </w:r>
            <w:r w:rsidRPr="008F2B9B">
              <w:rPr>
                <w:i/>
                <w:sz w:val="16"/>
              </w:rPr>
              <w:br/>
              <w:t>состоянии</w:t>
            </w:r>
          </w:p>
        </w:tc>
        <w:tc>
          <w:tcPr>
            <w:tcW w:w="3542" w:type="dxa"/>
            <w:gridSpan w:val="5"/>
            <w:vAlign w:val="center"/>
          </w:tcPr>
          <w:p w14:paraId="688DD37F" w14:textId="77777777" w:rsidR="00EE16C7" w:rsidRPr="00D853E7" w:rsidRDefault="00EE16C7" w:rsidP="00EE16C7">
            <w:pPr>
              <w:spacing w:before="80" w:after="80" w:line="200" w:lineRule="exact"/>
              <w:jc w:val="center"/>
              <w:rPr>
                <w:i/>
                <w:iCs/>
                <w:sz w:val="16"/>
                <w:szCs w:val="16"/>
              </w:rPr>
            </w:pPr>
            <w:r w:rsidRPr="00CC0413">
              <w:rPr>
                <w:i/>
                <w:sz w:val="16"/>
              </w:rPr>
              <w:t>Движущееся транспортное средство</w:t>
            </w:r>
          </w:p>
        </w:tc>
      </w:tr>
      <w:tr w:rsidR="00EE16C7" w:rsidRPr="00DF1AA6" w14:paraId="4AB8DDA0" w14:textId="77777777" w:rsidTr="00EE16C7">
        <w:tc>
          <w:tcPr>
            <w:tcW w:w="1400" w:type="dxa"/>
            <w:vMerge/>
            <w:shd w:val="clear" w:color="auto" w:fill="auto"/>
            <w:vAlign w:val="center"/>
            <w:hideMark/>
          </w:tcPr>
          <w:p w14:paraId="6E98BF16" w14:textId="77777777" w:rsidR="00EE16C7" w:rsidRPr="00D853E7" w:rsidRDefault="00EE16C7" w:rsidP="00EE16C7">
            <w:pPr>
              <w:spacing w:before="80" w:after="80" w:line="200" w:lineRule="exact"/>
              <w:jc w:val="center"/>
              <w:rPr>
                <w:i/>
                <w:iCs/>
                <w:sz w:val="16"/>
                <w:szCs w:val="16"/>
              </w:rPr>
            </w:pPr>
          </w:p>
        </w:tc>
        <w:tc>
          <w:tcPr>
            <w:tcW w:w="1778" w:type="dxa"/>
            <w:gridSpan w:val="3"/>
            <w:shd w:val="clear" w:color="auto" w:fill="auto"/>
            <w:vAlign w:val="center"/>
            <w:hideMark/>
          </w:tcPr>
          <w:p w14:paraId="74E7AD65" w14:textId="77777777" w:rsidR="00EE16C7" w:rsidRPr="00D853E7" w:rsidRDefault="00EE16C7" w:rsidP="00EE16C7">
            <w:pPr>
              <w:spacing w:before="80" w:after="80" w:line="200" w:lineRule="exact"/>
              <w:jc w:val="center"/>
              <w:rPr>
                <w:i/>
                <w:iCs/>
                <w:sz w:val="16"/>
                <w:szCs w:val="16"/>
              </w:rPr>
            </w:pPr>
            <w:r w:rsidRPr="00CC0413">
              <w:rPr>
                <w:i/>
                <w:sz w:val="16"/>
              </w:rPr>
              <w:t>Груженое</w:t>
            </w:r>
          </w:p>
        </w:tc>
        <w:tc>
          <w:tcPr>
            <w:tcW w:w="1763" w:type="dxa"/>
            <w:gridSpan w:val="2"/>
            <w:shd w:val="clear" w:color="auto" w:fill="auto"/>
            <w:vAlign w:val="center"/>
            <w:hideMark/>
          </w:tcPr>
          <w:p w14:paraId="76F3E603" w14:textId="77777777" w:rsidR="00EE16C7" w:rsidRPr="00D853E7" w:rsidRDefault="00EE16C7" w:rsidP="00EE16C7">
            <w:pPr>
              <w:spacing w:before="80" w:after="80" w:line="200" w:lineRule="exact"/>
              <w:jc w:val="center"/>
              <w:rPr>
                <w:i/>
                <w:iCs/>
                <w:sz w:val="16"/>
                <w:szCs w:val="16"/>
              </w:rPr>
            </w:pPr>
            <w:r w:rsidRPr="00CC0413">
              <w:rPr>
                <w:i/>
                <w:sz w:val="16"/>
              </w:rPr>
              <w:t>Порожнее</w:t>
            </w:r>
          </w:p>
        </w:tc>
        <w:tc>
          <w:tcPr>
            <w:tcW w:w="1778" w:type="dxa"/>
            <w:gridSpan w:val="3"/>
            <w:shd w:val="clear" w:color="auto" w:fill="auto"/>
            <w:vAlign w:val="center"/>
            <w:hideMark/>
          </w:tcPr>
          <w:p w14:paraId="05CBF7B5" w14:textId="77777777" w:rsidR="00EE16C7" w:rsidRPr="00D853E7" w:rsidRDefault="00EE16C7" w:rsidP="00EE16C7">
            <w:pPr>
              <w:spacing w:before="80" w:after="80" w:line="200" w:lineRule="exact"/>
              <w:jc w:val="center"/>
              <w:rPr>
                <w:i/>
                <w:iCs/>
                <w:sz w:val="16"/>
                <w:szCs w:val="16"/>
              </w:rPr>
            </w:pPr>
            <w:r>
              <w:rPr>
                <w:i/>
                <w:iCs/>
                <w:sz w:val="16"/>
                <w:szCs w:val="16"/>
              </w:rPr>
              <w:t>Груженое</w:t>
            </w:r>
          </w:p>
        </w:tc>
        <w:tc>
          <w:tcPr>
            <w:tcW w:w="1764" w:type="dxa"/>
            <w:gridSpan w:val="2"/>
            <w:shd w:val="clear" w:color="auto" w:fill="auto"/>
            <w:vAlign w:val="center"/>
            <w:hideMark/>
          </w:tcPr>
          <w:p w14:paraId="7CEA7C8B" w14:textId="77777777" w:rsidR="00EE16C7" w:rsidRPr="00D853E7" w:rsidRDefault="00EE16C7" w:rsidP="00EE16C7">
            <w:pPr>
              <w:spacing w:before="80" w:after="80" w:line="200" w:lineRule="exact"/>
              <w:jc w:val="center"/>
              <w:rPr>
                <w:i/>
                <w:iCs/>
                <w:sz w:val="16"/>
                <w:szCs w:val="16"/>
              </w:rPr>
            </w:pPr>
            <w:r>
              <w:rPr>
                <w:i/>
                <w:sz w:val="16"/>
              </w:rPr>
              <w:t>Порожнее</w:t>
            </w:r>
          </w:p>
        </w:tc>
      </w:tr>
      <w:tr w:rsidR="00EE16C7" w:rsidRPr="00DF1AA6" w14:paraId="5DE8D0EC" w14:textId="77777777" w:rsidTr="00EE16C7">
        <w:tc>
          <w:tcPr>
            <w:tcW w:w="1400" w:type="dxa"/>
            <w:vMerge/>
            <w:tcBorders>
              <w:bottom w:val="single" w:sz="12" w:space="0" w:color="auto"/>
            </w:tcBorders>
            <w:shd w:val="clear" w:color="auto" w:fill="auto"/>
          </w:tcPr>
          <w:p w14:paraId="311B2A27" w14:textId="77777777" w:rsidR="00EE16C7" w:rsidRPr="00D853E7" w:rsidRDefault="00EE16C7" w:rsidP="00EE16C7">
            <w:pPr>
              <w:spacing w:before="80" w:after="80" w:line="200" w:lineRule="exact"/>
              <w:jc w:val="center"/>
              <w:rPr>
                <w:i/>
                <w:iCs/>
                <w:sz w:val="16"/>
                <w:szCs w:val="16"/>
              </w:rPr>
            </w:pPr>
          </w:p>
        </w:tc>
        <w:tc>
          <w:tcPr>
            <w:tcW w:w="885" w:type="dxa"/>
            <w:tcBorders>
              <w:bottom w:val="single" w:sz="12" w:space="0" w:color="auto"/>
            </w:tcBorders>
            <w:shd w:val="clear" w:color="auto" w:fill="auto"/>
          </w:tcPr>
          <w:p w14:paraId="7A2CEAA3" w14:textId="77777777" w:rsidR="00EE16C7" w:rsidRPr="00D853E7" w:rsidRDefault="00EE16C7" w:rsidP="00EE16C7">
            <w:pPr>
              <w:spacing w:before="80" w:after="80" w:line="200" w:lineRule="exact"/>
              <w:ind w:left="145"/>
              <w:jc w:val="center"/>
              <w:rPr>
                <w:i/>
                <w:iCs/>
                <w:sz w:val="16"/>
                <w:szCs w:val="16"/>
              </w:rPr>
            </w:pPr>
            <w:r w:rsidRPr="00D853E7">
              <w:rPr>
                <w:i/>
                <w:iCs/>
                <w:sz w:val="16"/>
                <w:szCs w:val="16"/>
              </w:rPr>
              <w:t>α</w:t>
            </w:r>
            <w:r>
              <w:rPr>
                <w:i/>
                <w:iCs/>
                <w:sz w:val="16"/>
                <w:szCs w:val="16"/>
              </w:rPr>
              <w:t xml:space="preserve"> </w:t>
            </w:r>
            <w:r w:rsidRPr="00D853E7">
              <w:rPr>
                <w:i/>
                <w:iCs/>
                <w:sz w:val="16"/>
                <w:szCs w:val="16"/>
              </w:rPr>
              <w:t>&gt;</w:t>
            </w:r>
            <w:r>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5" w:type="dxa"/>
            <w:tcBorders>
              <w:bottom w:val="single" w:sz="12" w:space="0" w:color="auto"/>
            </w:tcBorders>
          </w:tcPr>
          <w:p w14:paraId="28327291" w14:textId="77777777" w:rsidR="00EE16C7" w:rsidRPr="00D853E7" w:rsidRDefault="00EE16C7" w:rsidP="00EE16C7">
            <w:pPr>
              <w:spacing w:before="80" w:after="80" w:line="200" w:lineRule="exact"/>
              <w:ind w:left="145"/>
              <w:jc w:val="center"/>
              <w:rPr>
                <w:i/>
                <w:iCs/>
                <w:color w:val="0070C0"/>
                <w:sz w:val="16"/>
                <w:szCs w:val="16"/>
              </w:rPr>
            </w:pPr>
            <w:r w:rsidRPr="00D853E7">
              <w:rPr>
                <w:i/>
                <w:iCs/>
                <w:sz w:val="16"/>
                <w:szCs w:val="16"/>
              </w:rPr>
              <w:t>α</w:t>
            </w:r>
            <w:r>
              <w:rPr>
                <w:i/>
                <w:iCs/>
                <w:sz w:val="16"/>
                <w:szCs w:val="16"/>
              </w:rPr>
              <w:t xml:space="preserve"> </w:t>
            </w:r>
            <w:r w:rsidRPr="00D853E7">
              <w:rPr>
                <w:i/>
                <w:iCs/>
                <w:sz w:val="16"/>
                <w:szCs w:val="16"/>
              </w:rPr>
              <w:t>≤</w:t>
            </w:r>
            <w:r>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6" w:type="dxa"/>
            <w:gridSpan w:val="2"/>
            <w:tcBorders>
              <w:bottom w:val="single" w:sz="12" w:space="0" w:color="auto"/>
            </w:tcBorders>
            <w:shd w:val="clear" w:color="auto" w:fill="auto"/>
          </w:tcPr>
          <w:p w14:paraId="3261E830" w14:textId="77777777" w:rsidR="00EE16C7" w:rsidRPr="00D853E7" w:rsidRDefault="00EE16C7" w:rsidP="00EE16C7">
            <w:pPr>
              <w:spacing w:before="80" w:after="80" w:line="200" w:lineRule="exact"/>
              <w:ind w:left="145"/>
              <w:jc w:val="center"/>
              <w:rPr>
                <w:i/>
                <w:iCs/>
                <w:sz w:val="16"/>
                <w:szCs w:val="16"/>
              </w:rPr>
            </w:pPr>
            <w:r w:rsidRPr="00D853E7">
              <w:rPr>
                <w:i/>
                <w:iCs/>
                <w:sz w:val="16"/>
                <w:szCs w:val="16"/>
              </w:rPr>
              <w:t>α</w:t>
            </w:r>
            <w:r>
              <w:rPr>
                <w:i/>
                <w:iCs/>
                <w:sz w:val="16"/>
                <w:szCs w:val="16"/>
              </w:rPr>
              <w:t xml:space="preserve"> </w:t>
            </w:r>
            <w:r w:rsidRPr="00D853E7">
              <w:rPr>
                <w:i/>
                <w:iCs/>
                <w:sz w:val="16"/>
                <w:szCs w:val="16"/>
              </w:rPr>
              <w:t>&gt;</w:t>
            </w:r>
            <w:r>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5" w:type="dxa"/>
            <w:tcBorders>
              <w:bottom w:val="single" w:sz="12" w:space="0" w:color="auto"/>
            </w:tcBorders>
          </w:tcPr>
          <w:p w14:paraId="71154629" w14:textId="77777777" w:rsidR="00EE16C7" w:rsidRPr="00D853E7" w:rsidRDefault="00EE16C7" w:rsidP="00EE16C7">
            <w:pPr>
              <w:spacing w:before="80" w:after="80" w:line="200" w:lineRule="exact"/>
              <w:ind w:left="145"/>
              <w:jc w:val="center"/>
              <w:rPr>
                <w:i/>
                <w:iCs/>
                <w:color w:val="0070C0"/>
                <w:sz w:val="16"/>
                <w:szCs w:val="16"/>
              </w:rPr>
            </w:pPr>
            <w:r w:rsidRPr="00D853E7">
              <w:rPr>
                <w:i/>
                <w:iCs/>
                <w:sz w:val="16"/>
                <w:szCs w:val="16"/>
              </w:rPr>
              <w:t>α</w:t>
            </w:r>
            <w:r>
              <w:rPr>
                <w:i/>
                <w:iCs/>
                <w:sz w:val="16"/>
                <w:szCs w:val="16"/>
              </w:rPr>
              <w:t xml:space="preserve"> </w:t>
            </w:r>
            <w:r w:rsidRPr="00D853E7">
              <w:rPr>
                <w:i/>
                <w:iCs/>
                <w:sz w:val="16"/>
                <w:szCs w:val="16"/>
              </w:rPr>
              <w:t>≤</w:t>
            </w:r>
            <w:r>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5" w:type="dxa"/>
            <w:tcBorders>
              <w:bottom w:val="single" w:sz="12" w:space="0" w:color="auto"/>
            </w:tcBorders>
            <w:shd w:val="clear" w:color="auto" w:fill="auto"/>
          </w:tcPr>
          <w:p w14:paraId="58319318" w14:textId="77777777" w:rsidR="00EE16C7" w:rsidRPr="00D853E7" w:rsidRDefault="00EE16C7" w:rsidP="00EE16C7">
            <w:pPr>
              <w:spacing w:before="80" w:after="80" w:line="200" w:lineRule="exact"/>
              <w:ind w:left="145"/>
              <w:jc w:val="center"/>
              <w:rPr>
                <w:i/>
                <w:iCs/>
                <w:sz w:val="16"/>
                <w:szCs w:val="16"/>
              </w:rPr>
            </w:pPr>
            <w:r w:rsidRPr="00D853E7">
              <w:rPr>
                <w:i/>
                <w:iCs/>
                <w:sz w:val="16"/>
                <w:szCs w:val="16"/>
              </w:rPr>
              <w:t>α</w:t>
            </w:r>
            <w:r>
              <w:rPr>
                <w:i/>
                <w:iCs/>
                <w:sz w:val="16"/>
                <w:szCs w:val="16"/>
              </w:rPr>
              <w:t xml:space="preserve"> </w:t>
            </w:r>
            <w:r w:rsidRPr="00D853E7">
              <w:rPr>
                <w:i/>
                <w:iCs/>
                <w:sz w:val="16"/>
                <w:szCs w:val="16"/>
              </w:rPr>
              <w:t>&gt;</w:t>
            </w:r>
            <w:r>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6" w:type="dxa"/>
            <w:tcBorders>
              <w:bottom w:val="single" w:sz="12" w:space="0" w:color="auto"/>
            </w:tcBorders>
          </w:tcPr>
          <w:p w14:paraId="00E4F7D5" w14:textId="77777777" w:rsidR="00EE16C7" w:rsidRPr="00D853E7" w:rsidRDefault="00EE16C7" w:rsidP="00EE16C7">
            <w:pPr>
              <w:spacing w:before="80" w:after="80" w:line="200" w:lineRule="exact"/>
              <w:ind w:left="145"/>
              <w:jc w:val="center"/>
              <w:rPr>
                <w:i/>
                <w:iCs/>
                <w:color w:val="0070C0"/>
                <w:sz w:val="16"/>
                <w:szCs w:val="16"/>
              </w:rPr>
            </w:pPr>
            <w:r w:rsidRPr="00D853E7">
              <w:rPr>
                <w:i/>
                <w:iCs/>
                <w:sz w:val="16"/>
                <w:szCs w:val="16"/>
              </w:rPr>
              <w:t>α</w:t>
            </w:r>
            <w:r>
              <w:rPr>
                <w:i/>
                <w:iCs/>
                <w:sz w:val="16"/>
                <w:szCs w:val="16"/>
              </w:rPr>
              <w:t xml:space="preserve"> </w:t>
            </w:r>
            <w:r w:rsidRPr="00D853E7">
              <w:rPr>
                <w:i/>
                <w:iCs/>
                <w:sz w:val="16"/>
                <w:szCs w:val="16"/>
              </w:rPr>
              <w:t>≤</w:t>
            </w:r>
            <w:r>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5" w:type="dxa"/>
            <w:gridSpan w:val="2"/>
            <w:tcBorders>
              <w:bottom w:val="single" w:sz="12" w:space="0" w:color="auto"/>
            </w:tcBorders>
            <w:shd w:val="clear" w:color="auto" w:fill="auto"/>
          </w:tcPr>
          <w:p w14:paraId="6B04605F" w14:textId="77777777" w:rsidR="00EE16C7" w:rsidRPr="00D853E7" w:rsidRDefault="00EE16C7" w:rsidP="00EE16C7">
            <w:pPr>
              <w:spacing w:before="80" w:after="80" w:line="200" w:lineRule="exact"/>
              <w:ind w:left="145"/>
              <w:jc w:val="center"/>
              <w:rPr>
                <w:i/>
                <w:iCs/>
                <w:sz w:val="16"/>
                <w:szCs w:val="16"/>
              </w:rPr>
            </w:pPr>
            <w:r w:rsidRPr="00D853E7">
              <w:rPr>
                <w:i/>
                <w:iCs/>
                <w:sz w:val="16"/>
                <w:szCs w:val="16"/>
              </w:rPr>
              <w:t>α</w:t>
            </w:r>
            <w:r>
              <w:rPr>
                <w:i/>
                <w:iCs/>
                <w:sz w:val="16"/>
                <w:szCs w:val="16"/>
              </w:rPr>
              <w:t xml:space="preserve"> </w:t>
            </w:r>
            <w:r w:rsidRPr="00D853E7">
              <w:rPr>
                <w:i/>
                <w:iCs/>
                <w:sz w:val="16"/>
                <w:szCs w:val="16"/>
              </w:rPr>
              <w:t>&gt;</w:t>
            </w:r>
            <w:r>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86" w:type="dxa"/>
            <w:tcBorders>
              <w:bottom w:val="single" w:sz="12" w:space="0" w:color="auto"/>
            </w:tcBorders>
          </w:tcPr>
          <w:p w14:paraId="21F20CFC" w14:textId="77777777" w:rsidR="00EE16C7" w:rsidRPr="00D853E7" w:rsidRDefault="00EE16C7" w:rsidP="00EE16C7">
            <w:pPr>
              <w:spacing w:before="80" w:after="80" w:line="200" w:lineRule="exact"/>
              <w:ind w:left="145"/>
              <w:jc w:val="center"/>
              <w:rPr>
                <w:i/>
                <w:iCs/>
                <w:color w:val="0070C0"/>
                <w:sz w:val="16"/>
                <w:szCs w:val="16"/>
              </w:rPr>
            </w:pPr>
            <w:r w:rsidRPr="00D853E7">
              <w:rPr>
                <w:i/>
                <w:iCs/>
                <w:sz w:val="16"/>
                <w:szCs w:val="16"/>
              </w:rPr>
              <w:t>α</w:t>
            </w:r>
            <w:r>
              <w:rPr>
                <w:i/>
                <w:iCs/>
                <w:sz w:val="16"/>
                <w:szCs w:val="16"/>
              </w:rPr>
              <w:t xml:space="preserve"> </w:t>
            </w:r>
            <w:r w:rsidRPr="00D853E7">
              <w:rPr>
                <w:i/>
                <w:iCs/>
                <w:sz w:val="16"/>
                <w:szCs w:val="16"/>
              </w:rPr>
              <w:t>≤</w:t>
            </w:r>
            <w:r>
              <w:rPr>
                <w:i/>
                <w:iCs/>
                <w:sz w:val="16"/>
                <w:szCs w:val="16"/>
              </w:rPr>
              <w:t xml:space="preserve"> </w:t>
            </w:r>
            <w:r w:rsidRPr="00D853E7">
              <w:rPr>
                <w:i/>
                <w:iCs/>
                <w:sz w:val="16"/>
                <w:szCs w:val="16"/>
              </w:rPr>
              <w:t>1</w:t>
            </w:r>
            <w:r>
              <w:rPr>
                <w:i/>
                <w:iCs/>
                <w:sz w:val="16"/>
                <w:szCs w:val="16"/>
              </w:rPr>
              <w:t>,</w:t>
            </w:r>
            <w:r w:rsidRPr="00D853E7">
              <w:rPr>
                <w:i/>
                <w:iCs/>
                <w:sz w:val="16"/>
                <w:szCs w:val="16"/>
              </w:rPr>
              <w:t>3</w:t>
            </w:r>
          </w:p>
        </w:tc>
      </w:tr>
      <w:tr w:rsidR="00EE16C7" w:rsidRPr="00DF1AA6" w14:paraId="2D62CE21" w14:textId="77777777" w:rsidTr="00EE16C7">
        <w:tc>
          <w:tcPr>
            <w:tcW w:w="1400" w:type="dxa"/>
            <w:tcBorders>
              <w:top w:val="single" w:sz="12" w:space="0" w:color="auto"/>
            </w:tcBorders>
            <w:shd w:val="clear" w:color="auto" w:fill="auto"/>
            <w:hideMark/>
          </w:tcPr>
          <w:p w14:paraId="47A3E279" w14:textId="77777777" w:rsidR="00EE16C7" w:rsidRPr="00DF1AA6" w:rsidRDefault="00EE16C7" w:rsidP="00EE16C7">
            <w:pPr>
              <w:spacing w:before="40" w:after="40" w:line="200" w:lineRule="exact"/>
              <w:jc w:val="center"/>
            </w:pPr>
            <w:r w:rsidRPr="00DF1AA6">
              <w:t>10</w:t>
            </w:r>
          </w:p>
        </w:tc>
        <w:tc>
          <w:tcPr>
            <w:tcW w:w="885" w:type="dxa"/>
            <w:tcBorders>
              <w:top w:val="single" w:sz="12" w:space="0" w:color="auto"/>
            </w:tcBorders>
            <w:shd w:val="clear" w:color="auto" w:fill="auto"/>
          </w:tcPr>
          <w:p w14:paraId="753415A5" w14:textId="77777777" w:rsidR="00EE16C7" w:rsidRPr="00DF1AA6" w:rsidRDefault="00EE16C7" w:rsidP="00EE16C7">
            <w:pPr>
              <w:spacing w:before="40" w:after="40" w:line="200" w:lineRule="exact"/>
              <w:ind w:right="113"/>
              <w:jc w:val="right"/>
            </w:pPr>
            <w:r w:rsidRPr="00DF1AA6">
              <w:t>0</w:t>
            </w:r>
            <w:r>
              <w:t>,</w:t>
            </w:r>
            <w:r w:rsidRPr="00DF1AA6">
              <w:t>00</w:t>
            </w:r>
          </w:p>
        </w:tc>
        <w:tc>
          <w:tcPr>
            <w:tcW w:w="885" w:type="dxa"/>
            <w:tcBorders>
              <w:top w:val="single" w:sz="12" w:space="0" w:color="auto"/>
            </w:tcBorders>
          </w:tcPr>
          <w:p w14:paraId="6A2F450A" w14:textId="77777777" w:rsidR="00EE16C7" w:rsidRPr="00E24DC7" w:rsidRDefault="00EE16C7" w:rsidP="00EE16C7">
            <w:pPr>
              <w:spacing w:before="40" w:after="40" w:line="200" w:lineRule="exact"/>
              <w:ind w:right="113"/>
              <w:jc w:val="right"/>
            </w:pPr>
            <w:r w:rsidRPr="00E24DC7">
              <w:t>0</w:t>
            </w:r>
            <w:r>
              <w:t>,</w:t>
            </w:r>
            <w:r w:rsidRPr="00E24DC7">
              <w:t>00</w:t>
            </w:r>
          </w:p>
        </w:tc>
        <w:tc>
          <w:tcPr>
            <w:tcW w:w="886" w:type="dxa"/>
            <w:gridSpan w:val="2"/>
            <w:tcBorders>
              <w:top w:val="single" w:sz="12" w:space="0" w:color="auto"/>
            </w:tcBorders>
            <w:shd w:val="clear" w:color="auto" w:fill="auto"/>
          </w:tcPr>
          <w:p w14:paraId="32787244"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Borders>
              <w:top w:val="single" w:sz="12" w:space="0" w:color="auto"/>
            </w:tcBorders>
          </w:tcPr>
          <w:p w14:paraId="51C4682E"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Borders>
              <w:top w:val="single" w:sz="12" w:space="0" w:color="auto"/>
            </w:tcBorders>
            <w:shd w:val="clear" w:color="auto" w:fill="auto"/>
          </w:tcPr>
          <w:p w14:paraId="76DD7F81"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Borders>
              <w:top w:val="single" w:sz="12" w:space="0" w:color="auto"/>
            </w:tcBorders>
          </w:tcPr>
          <w:p w14:paraId="2A716D0E" w14:textId="77777777" w:rsidR="00EE16C7" w:rsidRPr="00E24DC7" w:rsidRDefault="00EE16C7" w:rsidP="00EE16C7">
            <w:pPr>
              <w:spacing w:before="40" w:after="40" w:line="200" w:lineRule="exact"/>
              <w:ind w:left="145"/>
              <w:jc w:val="center"/>
            </w:pPr>
            <w:r w:rsidRPr="00E24DC7">
              <w:t>0</w:t>
            </w:r>
            <w:r>
              <w:t>,</w:t>
            </w:r>
            <w:r w:rsidRPr="00E24DC7">
              <w:t>00</w:t>
            </w:r>
          </w:p>
        </w:tc>
        <w:tc>
          <w:tcPr>
            <w:tcW w:w="885" w:type="dxa"/>
            <w:gridSpan w:val="2"/>
            <w:tcBorders>
              <w:top w:val="single" w:sz="12" w:space="0" w:color="auto"/>
            </w:tcBorders>
            <w:shd w:val="clear" w:color="auto" w:fill="auto"/>
          </w:tcPr>
          <w:p w14:paraId="5C7168DB"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Borders>
              <w:top w:val="single" w:sz="12" w:space="0" w:color="auto"/>
            </w:tcBorders>
          </w:tcPr>
          <w:p w14:paraId="05D0914C" w14:textId="77777777" w:rsidR="00EE16C7" w:rsidRPr="00E24DC7" w:rsidRDefault="00EE16C7" w:rsidP="00EE16C7">
            <w:pPr>
              <w:spacing w:before="40" w:after="40" w:line="200" w:lineRule="exact"/>
              <w:ind w:left="145"/>
              <w:jc w:val="center"/>
            </w:pPr>
            <w:r w:rsidRPr="00E24DC7">
              <w:t>0</w:t>
            </w:r>
            <w:r>
              <w:t>,</w:t>
            </w:r>
            <w:r w:rsidRPr="00E24DC7">
              <w:t>00</w:t>
            </w:r>
          </w:p>
        </w:tc>
      </w:tr>
      <w:tr w:rsidR="00EE16C7" w:rsidRPr="00DF1AA6" w14:paraId="207AB7BF" w14:textId="77777777" w:rsidTr="00EE16C7">
        <w:tc>
          <w:tcPr>
            <w:tcW w:w="1400" w:type="dxa"/>
            <w:shd w:val="clear" w:color="auto" w:fill="auto"/>
            <w:hideMark/>
          </w:tcPr>
          <w:p w14:paraId="428A8056" w14:textId="77777777" w:rsidR="00EE16C7" w:rsidRPr="00DF1AA6" w:rsidRDefault="00EE16C7" w:rsidP="00EE16C7">
            <w:pPr>
              <w:spacing w:before="40" w:after="40" w:line="200" w:lineRule="exact"/>
              <w:jc w:val="center"/>
            </w:pPr>
            <w:r w:rsidRPr="00DF1AA6">
              <w:t>15</w:t>
            </w:r>
          </w:p>
        </w:tc>
        <w:tc>
          <w:tcPr>
            <w:tcW w:w="885" w:type="dxa"/>
            <w:shd w:val="clear" w:color="auto" w:fill="auto"/>
          </w:tcPr>
          <w:p w14:paraId="566A2D7F" w14:textId="77777777" w:rsidR="00EE16C7" w:rsidRPr="00DF1AA6" w:rsidRDefault="00EE16C7" w:rsidP="00EE16C7">
            <w:pPr>
              <w:spacing w:before="40" w:after="40" w:line="200" w:lineRule="exact"/>
              <w:ind w:right="113"/>
              <w:jc w:val="right"/>
            </w:pPr>
            <w:r w:rsidRPr="00DF1AA6">
              <w:t>0</w:t>
            </w:r>
            <w:r>
              <w:t>,</w:t>
            </w:r>
            <w:r w:rsidRPr="00DF1AA6">
              <w:t>00</w:t>
            </w:r>
          </w:p>
        </w:tc>
        <w:tc>
          <w:tcPr>
            <w:tcW w:w="885" w:type="dxa"/>
          </w:tcPr>
          <w:p w14:paraId="42603B33" w14:textId="77777777" w:rsidR="00EE16C7" w:rsidRPr="00E24DC7" w:rsidRDefault="00EE16C7" w:rsidP="00EE16C7">
            <w:pPr>
              <w:spacing w:before="40" w:after="40" w:line="200" w:lineRule="exact"/>
              <w:ind w:right="113"/>
              <w:jc w:val="right"/>
            </w:pPr>
            <w:r w:rsidRPr="00E24DC7">
              <w:t>0</w:t>
            </w:r>
            <w:r>
              <w:t>,</w:t>
            </w:r>
            <w:r w:rsidRPr="00E24DC7">
              <w:t>00</w:t>
            </w:r>
          </w:p>
        </w:tc>
        <w:tc>
          <w:tcPr>
            <w:tcW w:w="886" w:type="dxa"/>
            <w:gridSpan w:val="2"/>
            <w:shd w:val="clear" w:color="auto" w:fill="auto"/>
          </w:tcPr>
          <w:p w14:paraId="00CBFA1C"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Pr>
          <w:p w14:paraId="2C46AAD6"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shd w:val="clear" w:color="auto" w:fill="auto"/>
          </w:tcPr>
          <w:p w14:paraId="2E14A318"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68C19C68" w14:textId="77777777" w:rsidR="00EE16C7" w:rsidRPr="00E24DC7" w:rsidRDefault="00EE16C7" w:rsidP="00EE16C7">
            <w:pPr>
              <w:spacing w:before="40" w:after="40" w:line="200" w:lineRule="exact"/>
              <w:ind w:left="145"/>
              <w:jc w:val="center"/>
            </w:pPr>
            <w:r w:rsidRPr="00E24DC7">
              <w:t>0</w:t>
            </w:r>
            <w:r>
              <w:t>,</w:t>
            </w:r>
            <w:r w:rsidRPr="00E24DC7">
              <w:t>00</w:t>
            </w:r>
          </w:p>
        </w:tc>
        <w:tc>
          <w:tcPr>
            <w:tcW w:w="885" w:type="dxa"/>
            <w:gridSpan w:val="2"/>
            <w:shd w:val="clear" w:color="auto" w:fill="auto"/>
          </w:tcPr>
          <w:p w14:paraId="669A2B51"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437CA961" w14:textId="77777777" w:rsidR="00EE16C7" w:rsidRPr="00E24DC7" w:rsidRDefault="00EE16C7" w:rsidP="00EE16C7">
            <w:pPr>
              <w:spacing w:before="40" w:after="40" w:line="200" w:lineRule="exact"/>
              <w:ind w:left="145"/>
              <w:jc w:val="center"/>
            </w:pPr>
            <w:r w:rsidRPr="00E24DC7">
              <w:t>0</w:t>
            </w:r>
            <w:r>
              <w:t>,</w:t>
            </w:r>
            <w:r w:rsidRPr="00E24DC7">
              <w:t>00</w:t>
            </w:r>
          </w:p>
        </w:tc>
      </w:tr>
      <w:tr w:rsidR="00EE16C7" w:rsidRPr="00DF1AA6" w14:paraId="3976CE9C" w14:textId="77777777" w:rsidTr="00EE16C7">
        <w:tc>
          <w:tcPr>
            <w:tcW w:w="1400" w:type="dxa"/>
            <w:shd w:val="clear" w:color="auto" w:fill="auto"/>
            <w:hideMark/>
          </w:tcPr>
          <w:p w14:paraId="1EE7D522" w14:textId="77777777" w:rsidR="00EE16C7" w:rsidRPr="00DF1AA6" w:rsidRDefault="00EE16C7" w:rsidP="00EE16C7">
            <w:pPr>
              <w:spacing w:before="40" w:after="40" w:line="200" w:lineRule="exact"/>
              <w:jc w:val="center"/>
            </w:pPr>
            <w:r w:rsidRPr="00DF1AA6">
              <w:t>20</w:t>
            </w:r>
          </w:p>
        </w:tc>
        <w:tc>
          <w:tcPr>
            <w:tcW w:w="885" w:type="dxa"/>
            <w:shd w:val="clear" w:color="auto" w:fill="auto"/>
          </w:tcPr>
          <w:p w14:paraId="3EE83C6A" w14:textId="77777777" w:rsidR="00EE16C7" w:rsidRPr="00DF1AA6" w:rsidRDefault="00EE16C7" w:rsidP="00EE16C7">
            <w:pPr>
              <w:spacing w:before="40" w:after="40" w:line="200" w:lineRule="exact"/>
              <w:ind w:right="113"/>
              <w:jc w:val="right"/>
            </w:pPr>
            <w:r w:rsidRPr="00DF1AA6">
              <w:t>0</w:t>
            </w:r>
            <w:r>
              <w:t>,</w:t>
            </w:r>
            <w:r w:rsidRPr="00DF1AA6">
              <w:t>00</w:t>
            </w:r>
          </w:p>
        </w:tc>
        <w:tc>
          <w:tcPr>
            <w:tcW w:w="885" w:type="dxa"/>
          </w:tcPr>
          <w:p w14:paraId="6E6277C9" w14:textId="77777777" w:rsidR="00EE16C7" w:rsidRPr="00E24DC7" w:rsidRDefault="00EE16C7" w:rsidP="00EE16C7">
            <w:pPr>
              <w:spacing w:before="40" w:after="40" w:line="200" w:lineRule="exact"/>
              <w:ind w:right="113"/>
              <w:jc w:val="right"/>
            </w:pPr>
            <w:r w:rsidRPr="00E24DC7">
              <w:t>0</w:t>
            </w:r>
            <w:r>
              <w:t>,</w:t>
            </w:r>
            <w:r w:rsidRPr="00E24DC7">
              <w:t>00</w:t>
            </w:r>
          </w:p>
        </w:tc>
        <w:tc>
          <w:tcPr>
            <w:tcW w:w="886" w:type="dxa"/>
            <w:gridSpan w:val="2"/>
            <w:shd w:val="clear" w:color="auto" w:fill="auto"/>
          </w:tcPr>
          <w:p w14:paraId="529A4C96"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Pr>
          <w:p w14:paraId="0478E5FF"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shd w:val="clear" w:color="auto" w:fill="auto"/>
          </w:tcPr>
          <w:p w14:paraId="2D1C1066"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28ADEBB4" w14:textId="77777777" w:rsidR="00EE16C7" w:rsidRPr="00E24DC7" w:rsidRDefault="00EE16C7" w:rsidP="00EE16C7">
            <w:pPr>
              <w:spacing w:before="40" w:after="40" w:line="200" w:lineRule="exact"/>
              <w:ind w:left="145"/>
              <w:jc w:val="center"/>
            </w:pPr>
            <w:r w:rsidRPr="00E24DC7">
              <w:t>0</w:t>
            </w:r>
            <w:r>
              <w:t>,</w:t>
            </w:r>
            <w:r w:rsidRPr="00E24DC7">
              <w:t>00</w:t>
            </w:r>
          </w:p>
        </w:tc>
        <w:tc>
          <w:tcPr>
            <w:tcW w:w="885" w:type="dxa"/>
            <w:gridSpan w:val="2"/>
            <w:shd w:val="clear" w:color="auto" w:fill="auto"/>
          </w:tcPr>
          <w:p w14:paraId="33381948"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0A2E9E2D" w14:textId="77777777" w:rsidR="00EE16C7" w:rsidRPr="00E24DC7" w:rsidRDefault="00EE16C7" w:rsidP="00EE16C7">
            <w:pPr>
              <w:spacing w:before="40" w:after="40" w:line="200" w:lineRule="exact"/>
              <w:ind w:left="145"/>
              <w:jc w:val="center"/>
            </w:pPr>
            <w:r w:rsidRPr="00E24DC7">
              <w:t>0</w:t>
            </w:r>
            <w:r>
              <w:t>,</w:t>
            </w:r>
            <w:r w:rsidRPr="00E24DC7">
              <w:t>00</w:t>
            </w:r>
          </w:p>
        </w:tc>
      </w:tr>
      <w:tr w:rsidR="00EE16C7" w:rsidRPr="00DF1AA6" w14:paraId="5021BF84" w14:textId="77777777" w:rsidTr="00EE16C7">
        <w:tc>
          <w:tcPr>
            <w:tcW w:w="1400" w:type="dxa"/>
            <w:shd w:val="clear" w:color="auto" w:fill="auto"/>
            <w:hideMark/>
          </w:tcPr>
          <w:p w14:paraId="1DE0FB3C" w14:textId="77777777" w:rsidR="00EE16C7" w:rsidRPr="00DF1AA6" w:rsidRDefault="00EE16C7" w:rsidP="00EE16C7">
            <w:pPr>
              <w:spacing w:before="40" w:after="40" w:line="200" w:lineRule="exact"/>
              <w:jc w:val="center"/>
            </w:pPr>
            <w:r w:rsidRPr="00DF1AA6">
              <w:t>25</w:t>
            </w:r>
          </w:p>
        </w:tc>
        <w:tc>
          <w:tcPr>
            <w:tcW w:w="885" w:type="dxa"/>
            <w:shd w:val="clear" w:color="auto" w:fill="auto"/>
          </w:tcPr>
          <w:p w14:paraId="5B12E7FD" w14:textId="77777777" w:rsidR="00EE16C7" w:rsidRPr="00DF1AA6" w:rsidRDefault="00EE16C7" w:rsidP="00EE16C7">
            <w:pPr>
              <w:spacing w:before="40" w:after="40" w:line="200" w:lineRule="exact"/>
              <w:ind w:right="113"/>
              <w:jc w:val="right"/>
            </w:pPr>
            <w:r w:rsidRPr="00DF1AA6">
              <w:t>0</w:t>
            </w:r>
            <w:r>
              <w:t>,</w:t>
            </w:r>
            <w:r w:rsidRPr="00DF1AA6">
              <w:t>00</w:t>
            </w:r>
          </w:p>
        </w:tc>
        <w:tc>
          <w:tcPr>
            <w:tcW w:w="885" w:type="dxa"/>
          </w:tcPr>
          <w:p w14:paraId="7F5AC1C7" w14:textId="77777777" w:rsidR="00EE16C7" w:rsidRPr="00E24DC7" w:rsidRDefault="00EE16C7" w:rsidP="00EE16C7">
            <w:pPr>
              <w:spacing w:before="40" w:after="40" w:line="200" w:lineRule="exact"/>
              <w:ind w:right="113"/>
              <w:jc w:val="right"/>
            </w:pPr>
            <w:r w:rsidRPr="00E24DC7">
              <w:t>0</w:t>
            </w:r>
            <w:r>
              <w:t>,</w:t>
            </w:r>
            <w:r w:rsidRPr="00E24DC7">
              <w:t>00</w:t>
            </w:r>
          </w:p>
        </w:tc>
        <w:tc>
          <w:tcPr>
            <w:tcW w:w="886" w:type="dxa"/>
            <w:gridSpan w:val="2"/>
            <w:shd w:val="clear" w:color="auto" w:fill="auto"/>
          </w:tcPr>
          <w:p w14:paraId="57C8EC92"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Pr>
          <w:p w14:paraId="522891DA"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shd w:val="clear" w:color="auto" w:fill="auto"/>
          </w:tcPr>
          <w:p w14:paraId="797038DA"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6141E92C" w14:textId="77777777" w:rsidR="00EE16C7" w:rsidRPr="00E24DC7" w:rsidRDefault="00EE16C7" w:rsidP="00EE16C7">
            <w:pPr>
              <w:spacing w:before="40" w:after="40" w:line="200" w:lineRule="exact"/>
              <w:ind w:left="145"/>
              <w:jc w:val="center"/>
            </w:pPr>
            <w:r w:rsidRPr="00E24DC7">
              <w:t>0</w:t>
            </w:r>
            <w:r>
              <w:t>,</w:t>
            </w:r>
            <w:r w:rsidRPr="00E24DC7">
              <w:t>00</w:t>
            </w:r>
          </w:p>
        </w:tc>
        <w:tc>
          <w:tcPr>
            <w:tcW w:w="885" w:type="dxa"/>
            <w:gridSpan w:val="2"/>
            <w:shd w:val="clear" w:color="auto" w:fill="auto"/>
          </w:tcPr>
          <w:p w14:paraId="389B1F11"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3203A019" w14:textId="77777777" w:rsidR="00EE16C7" w:rsidRPr="00E24DC7" w:rsidRDefault="00EE16C7" w:rsidP="00EE16C7">
            <w:pPr>
              <w:spacing w:before="40" w:after="40" w:line="200" w:lineRule="exact"/>
              <w:ind w:left="145"/>
              <w:jc w:val="center"/>
            </w:pPr>
            <w:r w:rsidRPr="00E24DC7">
              <w:t>0</w:t>
            </w:r>
            <w:r>
              <w:t>,</w:t>
            </w:r>
            <w:r w:rsidRPr="00E24DC7">
              <w:t>00</w:t>
            </w:r>
          </w:p>
        </w:tc>
      </w:tr>
      <w:tr w:rsidR="00EE16C7" w:rsidRPr="00DF1AA6" w14:paraId="36C6C02D" w14:textId="77777777" w:rsidTr="00EE16C7">
        <w:tc>
          <w:tcPr>
            <w:tcW w:w="1400" w:type="dxa"/>
            <w:shd w:val="clear" w:color="auto" w:fill="auto"/>
            <w:hideMark/>
          </w:tcPr>
          <w:p w14:paraId="39BCFC07" w14:textId="77777777" w:rsidR="00EE16C7" w:rsidRPr="00DF1AA6" w:rsidRDefault="00EE16C7" w:rsidP="00EE16C7">
            <w:pPr>
              <w:spacing w:before="40" w:after="40" w:line="200" w:lineRule="exact"/>
              <w:jc w:val="center"/>
            </w:pPr>
            <w:r w:rsidRPr="00DF1AA6">
              <w:t>30</w:t>
            </w:r>
          </w:p>
        </w:tc>
        <w:tc>
          <w:tcPr>
            <w:tcW w:w="885" w:type="dxa"/>
            <w:shd w:val="clear" w:color="auto" w:fill="auto"/>
          </w:tcPr>
          <w:p w14:paraId="221D608D" w14:textId="77777777" w:rsidR="00EE16C7" w:rsidRPr="00DF1AA6" w:rsidRDefault="00EE16C7" w:rsidP="00EE16C7">
            <w:pPr>
              <w:spacing w:before="40" w:after="40" w:line="200" w:lineRule="exact"/>
              <w:ind w:right="113"/>
              <w:jc w:val="right"/>
            </w:pPr>
            <w:r w:rsidRPr="00DF1AA6">
              <w:t>0</w:t>
            </w:r>
            <w:r>
              <w:t>,</w:t>
            </w:r>
            <w:r w:rsidRPr="00DF1AA6">
              <w:t>00</w:t>
            </w:r>
          </w:p>
        </w:tc>
        <w:tc>
          <w:tcPr>
            <w:tcW w:w="885" w:type="dxa"/>
          </w:tcPr>
          <w:p w14:paraId="5C0DCA0D" w14:textId="77777777" w:rsidR="00EE16C7" w:rsidRPr="00E24DC7" w:rsidRDefault="00EE16C7" w:rsidP="00EE16C7">
            <w:pPr>
              <w:spacing w:before="40" w:after="40" w:line="200" w:lineRule="exact"/>
              <w:ind w:right="113"/>
              <w:jc w:val="right"/>
            </w:pPr>
            <w:r w:rsidRPr="00E24DC7">
              <w:t>0</w:t>
            </w:r>
            <w:r>
              <w:t>,</w:t>
            </w:r>
            <w:r w:rsidRPr="00E24DC7">
              <w:t>00</w:t>
            </w:r>
          </w:p>
        </w:tc>
        <w:tc>
          <w:tcPr>
            <w:tcW w:w="886" w:type="dxa"/>
            <w:gridSpan w:val="2"/>
            <w:shd w:val="clear" w:color="auto" w:fill="auto"/>
          </w:tcPr>
          <w:p w14:paraId="180D43D8"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Pr>
          <w:p w14:paraId="4FF07741"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shd w:val="clear" w:color="auto" w:fill="auto"/>
          </w:tcPr>
          <w:p w14:paraId="571BE4E2"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64289DFF" w14:textId="77777777" w:rsidR="00EE16C7" w:rsidRPr="00E24DC7" w:rsidRDefault="00EE16C7" w:rsidP="00EE16C7">
            <w:pPr>
              <w:spacing w:before="40" w:after="40" w:line="200" w:lineRule="exact"/>
              <w:ind w:left="145"/>
              <w:jc w:val="center"/>
            </w:pPr>
            <w:r w:rsidRPr="00E24DC7">
              <w:t>0</w:t>
            </w:r>
            <w:r>
              <w:t>,</w:t>
            </w:r>
            <w:r w:rsidRPr="00E24DC7">
              <w:t>00</w:t>
            </w:r>
          </w:p>
        </w:tc>
        <w:tc>
          <w:tcPr>
            <w:tcW w:w="885" w:type="dxa"/>
            <w:gridSpan w:val="2"/>
            <w:shd w:val="clear" w:color="auto" w:fill="auto"/>
          </w:tcPr>
          <w:p w14:paraId="05422F0F"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571409BF" w14:textId="77777777" w:rsidR="00EE16C7" w:rsidRPr="00E24DC7" w:rsidRDefault="00EE16C7" w:rsidP="00EE16C7">
            <w:pPr>
              <w:spacing w:before="40" w:after="40" w:line="200" w:lineRule="exact"/>
              <w:ind w:left="145"/>
              <w:jc w:val="center"/>
            </w:pPr>
            <w:r w:rsidRPr="00E24DC7">
              <w:t>0</w:t>
            </w:r>
            <w:r>
              <w:t>,</w:t>
            </w:r>
            <w:r w:rsidRPr="00E24DC7">
              <w:t>00</w:t>
            </w:r>
          </w:p>
        </w:tc>
      </w:tr>
      <w:tr w:rsidR="00EE16C7" w:rsidRPr="00DF1AA6" w14:paraId="7841D833" w14:textId="77777777" w:rsidTr="00EE16C7">
        <w:tc>
          <w:tcPr>
            <w:tcW w:w="1400" w:type="dxa"/>
            <w:shd w:val="clear" w:color="auto" w:fill="auto"/>
          </w:tcPr>
          <w:p w14:paraId="01C74562" w14:textId="77777777" w:rsidR="00EE16C7" w:rsidRPr="00DF1AA6" w:rsidRDefault="00EE16C7" w:rsidP="00EE16C7">
            <w:pPr>
              <w:spacing w:before="40" w:after="40" w:line="200" w:lineRule="exact"/>
              <w:jc w:val="center"/>
            </w:pPr>
            <w:r w:rsidRPr="00DF1AA6">
              <w:t>32</w:t>
            </w:r>
          </w:p>
        </w:tc>
        <w:tc>
          <w:tcPr>
            <w:tcW w:w="885" w:type="dxa"/>
            <w:shd w:val="clear" w:color="auto" w:fill="auto"/>
          </w:tcPr>
          <w:p w14:paraId="54BD7B92" w14:textId="77777777" w:rsidR="00EE16C7" w:rsidRPr="00DF1AA6" w:rsidRDefault="00EE16C7" w:rsidP="00EE16C7">
            <w:pPr>
              <w:spacing w:before="40" w:after="40" w:line="200" w:lineRule="exact"/>
              <w:ind w:right="113"/>
              <w:jc w:val="right"/>
            </w:pPr>
            <w:r w:rsidRPr="00DF1AA6">
              <w:t>0</w:t>
            </w:r>
            <w:r>
              <w:t>,</w:t>
            </w:r>
            <w:r w:rsidRPr="00DF1AA6">
              <w:t>00</w:t>
            </w:r>
          </w:p>
        </w:tc>
        <w:tc>
          <w:tcPr>
            <w:tcW w:w="885" w:type="dxa"/>
          </w:tcPr>
          <w:p w14:paraId="043A6803" w14:textId="77777777" w:rsidR="00EE16C7" w:rsidRPr="00E24DC7" w:rsidRDefault="00EE16C7" w:rsidP="00EE16C7">
            <w:pPr>
              <w:spacing w:before="40" w:after="40" w:line="200" w:lineRule="exact"/>
              <w:ind w:right="113"/>
              <w:jc w:val="right"/>
            </w:pPr>
            <w:r w:rsidRPr="00E24DC7">
              <w:t>15</w:t>
            </w:r>
            <w:r>
              <w:t>,</w:t>
            </w:r>
            <w:r w:rsidRPr="00E24DC7">
              <w:t>00</w:t>
            </w:r>
          </w:p>
        </w:tc>
        <w:tc>
          <w:tcPr>
            <w:tcW w:w="886" w:type="dxa"/>
            <w:gridSpan w:val="2"/>
            <w:shd w:val="clear" w:color="auto" w:fill="auto"/>
          </w:tcPr>
          <w:p w14:paraId="4FB4E8A5"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Pr>
          <w:p w14:paraId="6A4DEC90"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shd w:val="clear" w:color="auto" w:fill="auto"/>
          </w:tcPr>
          <w:p w14:paraId="4A793C5C"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280D6C6A" w14:textId="77777777" w:rsidR="00EE16C7" w:rsidRPr="00E24DC7" w:rsidRDefault="00EE16C7" w:rsidP="00EE16C7">
            <w:pPr>
              <w:spacing w:before="40" w:after="40" w:line="200" w:lineRule="exact"/>
              <w:ind w:left="145"/>
              <w:jc w:val="center"/>
              <w:rPr>
                <w:strike/>
              </w:rPr>
            </w:pPr>
            <w:r>
              <w:rPr>
                <w:strike/>
              </w:rPr>
              <w:t>–</w:t>
            </w:r>
          </w:p>
        </w:tc>
        <w:tc>
          <w:tcPr>
            <w:tcW w:w="885" w:type="dxa"/>
            <w:gridSpan w:val="2"/>
            <w:shd w:val="clear" w:color="auto" w:fill="auto"/>
          </w:tcPr>
          <w:p w14:paraId="2604F3EE"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270EA7A3" w14:textId="77777777" w:rsidR="00EE16C7" w:rsidRPr="00E24DC7" w:rsidRDefault="00EE16C7" w:rsidP="00EE16C7">
            <w:pPr>
              <w:spacing w:before="40" w:after="40" w:line="200" w:lineRule="exact"/>
              <w:ind w:left="145"/>
              <w:jc w:val="center"/>
            </w:pPr>
            <w:r w:rsidRPr="00E24DC7">
              <w:t>0</w:t>
            </w:r>
            <w:r>
              <w:t>,</w:t>
            </w:r>
            <w:r w:rsidRPr="00E24DC7">
              <w:t>00</w:t>
            </w:r>
          </w:p>
        </w:tc>
      </w:tr>
      <w:tr w:rsidR="00EE16C7" w:rsidRPr="00DF1AA6" w14:paraId="15F3E989" w14:textId="77777777" w:rsidTr="00EE16C7">
        <w:tc>
          <w:tcPr>
            <w:tcW w:w="1400" w:type="dxa"/>
            <w:shd w:val="clear" w:color="auto" w:fill="auto"/>
            <w:hideMark/>
          </w:tcPr>
          <w:p w14:paraId="11102161" w14:textId="77777777" w:rsidR="00EE16C7" w:rsidRPr="00DF1AA6" w:rsidRDefault="00EE16C7" w:rsidP="00EE16C7">
            <w:pPr>
              <w:spacing w:before="40" w:after="40" w:line="200" w:lineRule="exact"/>
              <w:jc w:val="center"/>
            </w:pPr>
            <w:r w:rsidRPr="00DF1AA6">
              <w:t>35</w:t>
            </w:r>
          </w:p>
        </w:tc>
        <w:tc>
          <w:tcPr>
            <w:tcW w:w="885" w:type="dxa"/>
            <w:shd w:val="clear" w:color="auto" w:fill="auto"/>
          </w:tcPr>
          <w:p w14:paraId="32DD3BAA" w14:textId="77777777" w:rsidR="00EE16C7" w:rsidRPr="00DF1AA6" w:rsidRDefault="00EE16C7" w:rsidP="00EE16C7">
            <w:pPr>
              <w:spacing w:before="40" w:after="40" w:line="200" w:lineRule="exact"/>
              <w:ind w:right="113"/>
              <w:jc w:val="right"/>
            </w:pPr>
            <w:r w:rsidRPr="00DF1AA6">
              <w:t>0</w:t>
            </w:r>
            <w:r>
              <w:t>,</w:t>
            </w:r>
            <w:r w:rsidRPr="00DF1AA6">
              <w:t>00</w:t>
            </w:r>
          </w:p>
        </w:tc>
        <w:tc>
          <w:tcPr>
            <w:tcW w:w="885" w:type="dxa"/>
          </w:tcPr>
          <w:p w14:paraId="6C46AFCA" w14:textId="77777777" w:rsidR="00EE16C7" w:rsidRPr="00E24DC7" w:rsidRDefault="00EE16C7" w:rsidP="00EE16C7">
            <w:pPr>
              <w:spacing w:before="40" w:after="40" w:line="200" w:lineRule="exact"/>
              <w:ind w:right="113"/>
              <w:jc w:val="right"/>
            </w:pPr>
            <w:r w:rsidRPr="00E24DC7">
              <w:t>15</w:t>
            </w:r>
            <w:r>
              <w:t>,</w:t>
            </w:r>
            <w:r w:rsidRPr="00E24DC7">
              <w:t>00</w:t>
            </w:r>
          </w:p>
        </w:tc>
        <w:tc>
          <w:tcPr>
            <w:tcW w:w="886" w:type="dxa"/>
            <w:gridSpan w:val="2"/>
            <w:shd w:val="clear" w:color="auto" w:fill="auto"/>
          </w:tcPr>
          <w:p w14:paraId="6ED2B9B6"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Pr>
          <w:p w14:paraId="252B7986"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shd w:val="clear" w:color="auto" w:fill="auto"/>
          </w:tcPr>
          <w:p w14:paraId="0FE1CDA5"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649ADCC0" w14:textId="77777777" w:rsidR="00EE16C7" w:rsidRPr="00E24DC7" w:rsidRDefault="00EE16C7" w:rsidP="00EE16C7">
            <w:pPr>
              <w:spacing w:before="40" w:after="40" w:line="200" w:lineRule="exact"/>
              <w:ind w:left="145"/>
              <w:jc w:val="center"/>
            </w:pPr>
            <w:r>
              <w:t>–</w:t>
            </w:r>
          </w:p>
        </w:tc>
        <w:tc>
          <w:tcPr>
            <w:tcW w:w="885" w:type="dxa"/>
            <w:gridSpan w:val="2"/>
            <w:shd w:val="clear" w:color="auto" w:fill="auto"/>
          </w:tcPr>
          <w:p w14:paraId="2413993A"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1EEA19FE" w14:textId="77777777" w:rsidR="00EE16C7" w:rsidRPr="00E24DC7" w:rsidRDefault="00EE16C7" w:rsidP="00EE16C7">
            <w:pPr>
              <w:spacing w:before="40" w:after="40" w:line="200" w:lineRule="exact"/>
              <w:ind w:left="145"/>
              <w:jc w:val="center"/>
            </w:pPr>
            <w:r w:rsidRPr="00E24DC7">
              <w:t>0</w:t>
            </w:r>
            <w:r>
              <w:t>,</w:t>
            </w:r>
            <w:r w:rsidRPr="00E24DC7">
              <w:t>00</w:t>
            </w:r>
          </w:p>
        </w:tc>
      </w:tr>
      <w:tr w:rsidR="00EE16C7" w:rsidRPr="00DF1AA6" w14:paraId="209501B4" w14:textId="77777777" w:rsidTr="00EE16C7">
        <w:tc>
          <w:tcPr>
            <w:tcW w:w="1400" w:type="dxa"/>
            <w:shd w:val="clear" w:color="auto" w:fill="auto"/>
          </w:tcPr>
          <w:p w14:paraId="4952F274" w14:textId="77777777" w:rsidR="00EE16C7" w:rsidRPr="00DF1AA6" w:rsidRDefault="00EE16C7" w:rsidP="00EE16C7">
            <w:pPr>
              <w:spacing w:before="40" w:after="40" w:line="200" w:lineRule="exact"/>
              <w:jc w:val="center"/>
            </w:pPr>
            <w:r w:rsidRPr="00DF1AA6">
              <w:t>38</w:t>
            </w:r>
          </w:p>
        </w:tc>
        <w:tc>
          <w:tcPr>
            <w:tcW w:w="885" w:type="dxa"/>
            <w:shd w:val="clear" w:color="auto" w:fill="auto"/>
          </w:tcPr>
          <w:p w14:paraId="0E2C2323" w14:textId="77777777" w:rsidR="00EE16C7" w:rsidRPr="00DF1AA6" w:rsidRDefault="00EE16C7" w:rsidP="00EE16C7">
            <w:pPr>
              <w:spacing w:before="40" w:after="40" w:line="200" w:lineRule="exact"/>
              <w:ind w:right="113"/>
              <w:jc w:val="right"/>
            </w:pPr>
            <w:r w:rsidRPr="00DF1AA6">
              <w:t>0</w:t>
            </w:r>
            <w:r>
              <w:t>,</w:t>
            </w:r>
            <w:r w:rsidRPr="00DF1AA6">
              <w:t>00</w:t>
            </w:r>
          </w:p>
        </w:tc>
        <w:tc>
          <w:tcPr>
            <w:tcW w:w="885" w:type="dxa"/>
          </w:tcPr>
          <w:p w14:paraId="4E4CA4C5" w14:textId="77777777" w:rsidR="00EE16C7" w:rsidRPr="00E24DC7" w:rsidRDefault="00EE16C7" w:rsidP="00EE16C7">
            <w:pPr>
              <w:spacing w:before="40" w:after="40" w:line="200" w:lineRule="exact"/>
              <w:ind w:right="113"/>
              <w:jc w:val="right"/>
            </w:pPr>
            <w:r w:rsidRPr="00E24DC7">
              <w:t>20</w:t>
            </w:r>
            <w:r>
              <w:t>,</w:t>
            </w:r>
            <w:r w:rsidRPr="00E24DC7">
              <w:t>00</w:t>
            </w:r>
          </w:p>
        </w:tc>
        <w:tc>
          <w:tcPr>
            <w:tcW w:w="886" w:type="dxa"/>
            <w:gridSpan w:val="2"/>
            <w:shd w:val="clear" w:color="auto" w:fill="auto"/>
          </w:tcPr>
          <w:p w14:paraId="6D59F61A"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Pr>
          <w:p w14:paraId="2F4329CC" w14:textId="77777777" w:rsidR="00EE16C7" w:rsidRPr="00E24DC7" w:rsidRDefault="00EE16C7" w:rsidP="00EE16C7">
            <w:pPr>
              <w:spacing w:before="40" w:after="40" w:line="200" w:lineRule="exact"/>
              <w:ind w:right="113"/>
              <w:jc w:val="right"/>
            </w:pPr>
            <w:r w:rsidRPr="00E24DC7">
              <w:t>15</w:t>
            </w:r>
            <w:r>
              <w:t>,</w:t>
            </w:r>
            <w:r w:rsidRPr="00E24DC7">
              <w:t>00</w:t>
            </w:r>
          </w:p>
        </w:tc>
        <w:tc>
          <w:tcPr>
            <w:tcW w:w="885" w:type="dxa"/>
            <w:shd w:val="clear" w:color="auto" w:fill="auto"/>
          </w:tcPr>
          <w:p w14:paraId="3EA755BF"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349143AC" w14:textId="77777777" w:rsidR="00EE16C7" w:rsidRPr="00E24DC7" w:rsidRDefault="00EE16C7" w:rsidP="00EE16C7">
            <w:pPr>
              <w:spacing w:before="40" w:after="40" w:line="200" w:lineRule="exact"/>
              <w:ind w:left="145"/>
              <w:jc w:val="center"/>
            </w:pPr>
            <w:r>
              <w:t>–</w:t>
            </w:r>
          </w:p>
        </w:tc>
        <w:tc>
          <w:tcPr>
            <w:tcW w:w="885" w:type="dxa"/>
            <w:gridSpan w:val="2"/>
            <w:shd w:val="clear" w:color="auto" w:fill="auto"/>
          </w:tcPr>
          <w:p w14:paraId="43DDFBAB"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360CB553" w14:textId="77777777" w:rsidR="00EE16C7" w:rsidRPr="00657AE1" w:rsidRDefault="00EE16C7" w:rsidP="00EE16C7">
            <w:pPr>
              <w:spacing w:before="40" w:after="40" w:line="200" w:lineRule="exact"/>
              <w:ind w:left="145"/>
              <w:jc w:val="center"/>
            </w:pPr>
            <w:r w:rsidRPr="00657AE1">
              <w:t>–</w:t>
            </w:r>
          </w:p>
        </w:tc>
      </w:tr>
      <w:tr w:rsidR="00EE16C7" w:rsidRPr="00DF1AA6" w14:paraId="4F24CA67" w14:textId="77777777" w:rsidTr="00EE16C7">
        <w:tc>
          <w:tcPr>
            <w:tcW w:w="1400" w:type="dxa"/>
            <w:shd w:val="clear" w:color="auto" w:fill="auto"/>
            <w:hideMark/>
          </w:tcPr>
          <w:p w14:paraId="0F6F13FC" w14:textId="77777777" w:rsidR="00EE16C7" w:rsidRPr="00DF1AA6" w:rsidRDefault="00EE16C7" w:rsidP="00EE16C7">
            <w:pPr>
              <w:spacing w:before="40" w:after="40" w:line="200" w:lineRule="exact"/>
              <w:jc w:val="center"/>
            </w:pPr>
            <w:r w:rsidRPr="00DF1AA6">
              <w:t>40</w:t>
            </w:r>
          </w:p>
        </w:tc>
        <w:tc>
          <w:tcPr>
            <w:tcW w:w="885" w:type="dxa"/>
            <w:shd w:val="clear" w:color="auto" w:fill="auto"/>
          </w:tcPr>
          <w:p w14:paraId="335E69DD" w14:textId="77777777" w:rsidR="00EE16C7" w:rsidRPr="00DF1AA6" w:rsidRDefault="00EE16C7" w:rsidP="00EE16C7">
            <w:pPr>
              <w:spacing w:before="40" w:after="40" w:line="200" w:lineRule="exact"/>
              <w:ind w:right="113"/>
              <w:jc w:val="right"/>
            </w:pPr>
            <w:r w:rsidRPr="00DF1AA6">
              <w:t>10</w:t>
            </w:r>
            <w:r>
              <w:t>,</w:t>
            </w:r>
            <w:r w:rsidRPr="00DF1AA6">
              <w:t>00</w:t>
            </w:r>
          </w:p>
        </w:tc>
        <w:tc>
          <w:tcPr>
            <w:tcW w:w="885" w:type="dxa"/>
          </w:tcPr>
          <w:p w14:paraId="4810096B" w14:textId="77777777" w:rsidR="00EE16C7" w:rsidRPr="00E24DC7" w:rsidRDefault="00EE16C7" w:rsidP="00EE16C7">
            <w:pPr>
              <w:spacing w:before="40" w:after="40" w:line="200" w:lineRule="exact"/>
              <w:ind w:right="113"/>
              <w:jc w:val="right"/>
            </w:pPr>
            <w:r w:rsidRPr="00E24DC7">
              <w:t>20</w:t>
            </w:r>
            <w:r>
              <w:t>,</w:t>
            </w:r>
            <w:r w:rsidRPr="00E24DC7">
              <w:t>00</w:t>
            </w:r>
          </w:p>
        </w:tc>
        <w:tc>
          <w:tcPr>
            <w:tcW w:w="886" w:type="dxa"/>
            <w:gridSpan w:val="2"/>
            <w:shd w:val="clear" w:color="auto" w:fill="auto"/>
          </w:tcPr>
          <w:p w14:paraId="2A462850"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Pr>
          <w:p w14:paraId="608541C1" w14:textId="77777777" w:rsidR="00EE16C7" w:rsidRPr="00E24DC7" w:rsidRDefault="00EE16C7" w:rsidP="00EE16C7">
            <w:pPr>
              <w:spacing w:before="40" w:after="40" w:line="200" w:lineRule="exact"/>
              <w:ind w:right="113"/>
              <w:jc w:val="right"/>
            </w:pPr>
            <w:r w:rsidRPr="00E24DC7">
              <w:t>15</w:t>
            </w:r>
            <w:r>
              <w:t>,</w:t>
            </w:r>
            <w:r w:rsidRPr="00E24DC7">
              <w:t>00</w:t>
            </w:r>
          </w:p>
        </w:tc>
        <w:tc>
          <w:tcPr>
            <w:tcW w:w="885" w:type="dxa"/>
            <w:shd w:val="clear" w:color="auto" w:fill="auto"/>
            <w:vAlign w:val="center"/>
          </w:tcPr>
          <w:p w14:paraId="733867E5" w14:textId="77777777" w:rsidR="00EE16C7" w:rsidRPr="00E24DC7" w:rsidRDefault="00EE16C7" w:rsidP="00EE16C7">
            <w:pPr>
              <w:spacing w:before="40" w:after="40" w:line="200" w:lineRule="exact"/>
              <w:ind w:left="145"/>
              <w:jc w:val="center"/>
            </w:pPr>
            <w:r>
              <w:t>–</w:t>
            </w:r>
          </w:p>
        </w:tc>
        <w:tc>
          <w:tcPr>
            <w:tcW w:w="886" w:type="dxa"/>
            <w:vAlign w:val="center"/>
          </w:tcPr>
          <w:p w14:paraId="55F6B3C7" w14:textId="77777777" w:rsidR="00EE16C7" w:rsidRPr="00E24DC7" w:rsidRDefault="00EE16C7" w:rsidP="00EE16C7">
            <w:pPr>
              <w:spacing w:before="40" w:after="40" w:line="200" w:lineRule="exact"/>
              <w:ind w:left="145"/>
              <w:jc w:val="center"/>
            </w:pPr>
            <w:r>
              <w:t>–</w:t>
            </w:r>
          </w:p>
        </w:tc>
        <w:tc>
          <w:tcPr>
            <w:tcW w:w="885" w:type="dxa"/>
            <w:gridSpan w:val="2"/>
            <w:shd w:val="clear" w:color="auto" w:fill="auto"/>
          </w:tcPr>
          <w:p w14:paraId="745BAF3C"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7C5E77BF" w14:textId="77777777" w:rsidR="00EE16C7" w:rsidRPr="00657AE1" w:rsidRDefault="00EE16C7" w:rsidP="00EE16C7">
            <w:pPr>
              <w:spacing w:before="40" w:after="40" w:line="200" w:lineRule="exact"/>
              <w:ind w:left="145"/>
              <w:jc w:val="center"/>
            </w:pPr>
            <w:r w:rsidRPr="00657AE1">
              <w:t>–</w:t>
            </w:r>
          </w:p>
        </w:tc>
      </w:tr>
      <w:tr w:rsidR="00EE16C7" w:rsidRPr="00DF1AA6" w14:paraId="196EFAEC" w14:textId="77777777" w:rsidTr="00EE16C7">
        <w:tc>
          <w:tcPr>
            <w:tcW w:w="1400" w:type="dxa"/>
            <w:shd w:val="clear" w:color="auto" w:fill="auto"/>
            <w:hideMark/>
          </w:tcPr>
          <w:p w14:paraId="5175C089" w14:textId="77777777" w:rsidR="00EE16C7" w:rsidRPr="00DF1AA6" w:rsidRDefault="00EE16C7" w:rsidP="00EE16C7">
            <w:pPr>
              <w:spacing w:before="40" w:after="40" w:line="200" w:lineRule="exact"/>
              <w:jc w:val="center"/>
            </w:pPr>
            <w:r w:rsidRPr="00DF1AA6">
              <w:t>42</w:t>
            </w:r>
          </w:p>
        </w:tc>
        <w:tc>
          <w:tcPr>
            <w:tcW w:w="885" w:type="dxa"/>
            <w:shd w:val="clear" w:color="auto" w:fill="auto"/>
          </w:tcPr>
          <w:p w14:paraId="2D682FEC" w14:textId="77777777" w:rsidR="00EE16C7" w:rsidRPr="00DF1AA6" w:rsidRDefault="00EE16C7" w:rsidP="00EE16C7">
            <w:pPr>
              <w:spacing w:before="40" w:after="40" w:line="200" w:lineRule="exact"/>
              <w:ind w:right="113"/>
              <w:jc w:val="right"/>
            </w:pPr>
            <w:r w:rsidRPr="00DF1AA6">
              <w:t>15</w:t>
            </w:r>
            <w:r>
              <w:t>,</w:t>
            </w:r>
            <w:r w:rsidRPr="00DF1AA6">
              <w:t>00</w:t>
            </w:r>
          </w:p>
        </w:tc>
        <w:tc>
          <w:tcPr>
            <w:tcW w:w="885" w:type="dxa"/>
          </w:tcPr>
          <w:p w14:paraId="110336A5" w14:textId="77777777" w:rsidR="00EE16C7" w:rsidRPr="00E24DC7" w:rsidRDefault="00EE16C7" w:rsidP="00EE16C7">
            <w:pPr>
              <w:spacing w:before="40" w:after="40" w:line="200" w:lineRule="exact"/>
              <w:ind w:right="113"/>
              <w:jc w:val="right"/>
            </w:pPr>
            <w:r w:rsidRPr="00E24DC7">
              <w:t>25</w:t>
            </w:r>
            <w:r>
              <w:t>,</w:t>
            </w:r>
            <w:r w:rsidRPr="00E24DC7">
              <w:t>00</w:t>
            </w:r>
          </w:p>
        </w:tc>
        <w:tc>
          <w:tcPr>
            <w:tcW w:w="886" w:type="dxa"/>
            <w:gridSpan w:val="2"/>
            <w:shd w:val="clear" w:color="auto" w:fill="auto"/>
          </w:tcPr>
          <w:p w14:paraId="43541D7A" w14:textId="77777777" w:rsidR="00EE16C7" w:rsidRPr="00E24DC7" w:rsidRDefault="00EE16C7" w:rsidP="00EE16C7">
            <w:pPr>
              <w:spacing w:before="40" w:after="40" w:line="200" w:lineRule="exact"/>
              <w:ind w:right="113"/>
              <w:jc w:val="right"/>
            </w:pPr>
            <w:r w:rsidRPr="00E24DC7">
              <w:t>0</w:t>
            </w:r>
            <w:r>
              <w:t>,</w:t>
            </w:r>
            <w:r w:rsidRPr="00E24DC7">
              <w:t>00</w:t>
            </w:r>
          </w:p>
        </w:tc>
        <w:tc>
          <w:tcPr>
            <w:tcW w:w="885" w:type="dxa"/>
          </w:tcPr>
          <w:p w14:paraId="0CFB9A61" w14:textId="77777777" w:rsidR="00EE16C7" w:rsidRPr="00E24DC7" w:rsidRDefault="00EE16C7" w:rsidP="00EE16C7">
            <w:pPr>
              <w:spacing w:before="40" w:after="40" w:line="200" w:lineRule="exact"/>
              <w:ind w:right="113"/>
              <w:jc w:val="right"/>
            </w:pPr>
            <w:r w:rsidRPr="00E24DC7">
              <w:t>20</w:t>
            </w:r>
            <w:r>
              <w:t>,</w:t>
            </w:r>
            <w:r w:rsidRPr="00E24DC7">
              <w:t>00</w:t>
            </w:r>
          </w:p>
        </w:tc>
        <w:tc>
          <w:tcPr>
            <w:tcW w:w="885" w:type="dxa"/>
            <w:shd w:val="clear" w:color="auto" w:fill="auto"/>
            <w:vAlign w:val="center"/>
          </w:tcPr>
          <w:p w14:paraId="2B5E3289" w14:textId="77777777" w:rsidR="00EE16C7" w:rsidRPr="00E24DC7" w:rsidRDefault="00EE16C7" w:rsidP="00EE16C7">
            <w:pPr>
              <w:spacing w:before="40" w:after="40" w:line="200" w:lineRule="exact"/>
              <w:ind w:left="145"/>
              <w:jc w:val="center"/>
            </w:pPr>
            <w:r>
              <w:t>–</w:t>
            </w:r>
          </w:p>
        </w:tc>
        <w:tc>
          <w:tcPr>
            <w:tcW w:w="886" w:type="dxa"/>
            <w:vAlign w:val="center"/>
          </w:tcPr>
          <w:p w14:paraId="57C58D8E" w14:textId="77777777" w:rsidR="00EE16C7" w:rsidRPr="00E24DC7" w:rsidRDefault="00EE16C7" w:rsidP="00EE16C7">
            <w:pPr>
              <w:spacing w:before="40" w:after="40" w:line="200" w:lineRule="exact"/>
              <w:ind w:left="145"/>
              <w:jc w:val="center"/>
            </w:pPr>
            <w:r>
              <w:t>–</w:t>
            </w:r>
          </w:p>
        </w:tc>
        <w:tc>
          <w:tcPr>
            <w:tcW w:w="885" w:type="dxa"/>
            <w:gridSpan w:val="2"/>
            <w:shd w:val="clear" w:color="auto" w:fill="auto"/>
          </w:tcPr>
          <w:p w14:paraId="50D46DFB" w14:textId="77777777" w:rsidR="00EE16C7" w:rsidRPr="00E24DC7" w:rsidRDefault="00EE16C7" w:rsidP="00EE16C7">
            <w:pPr>
              <w:spacing w:before="40" w:after="40" w:line="200" w:lineRule="exact"/>
              <w:ind w:left="145"/>
              <w:jc w:val="center"/>
            </w:pPr>
            <w:r w:rsidRPr="00E24DC7">
              <w:t>0</w:t>
            </w:r>
            <w:r>
              <w:t>,</w:t>
            </w:r>
            <w:r w:rsidRPr="00E24DC7">
              <w:t>00</w:t>
            </w:r>
          </w:p>
        </w:tc>
        <w:tc>
          <w:tcPr>
            <w:tcW w:w="886" w:type="dxa"/>
          </w:tcPr>
          <w:p w14:paraId="008C1785" w14:textId="77777777" w:rsidR="00EE16C7" w:rsidRPr="00E24DC7" w:rsidRDefault="00EE16C7" w:rsidP="00EE16C7">
            <w:pPr>
              <w:spacing w:before="40" w:after="40" w:line="200" w:lineRule="exact"/>
              <w:ind w:left="145"/>
              <w:jc w:val="center"/>
            </w:pPr>
            <w:r>
              <w:t>–</w:t>
            </w:r>
          </w:p>
        </w:tc>
      </w:tr>
      <w:tr w:rsidR="00EE16C7" w:rsidRPr="00DF1AA6" w14:paraId="3CCDED73" w14:textId="77777777" w:rsidTr="00EE16C7">
        <w:tc>
          <w:tcPr>
            <w:tcW w:w="1400" w:type="dxa"/>
            <w:shd w:val="clear" w:color="auto" w:fill="auto"/>
            <w:hideMark/>
          </w:tcPr>
          <w:p w14:paraId="519CECA7" w14:textId="77777777" w:rsidR="00EE16C7" w:rsidRPr="00DF1AA6" w:rsidRDefault="00EE16C7" w:rsidP="00EE16C7">
            <w:pPr>
              <w:spacing w:before="40" w:after="40" w:line="200" w:lineRule="exact"/>
              <w:jc w:val="center"/>
            </w:pPr>
            <w:r w:rsidRPr="00DF1AA6">
              <w:t>45</w:t>
            </w:r>
          </w:p>
        </w:tc>
        <w:tc>
          <w:tcPr>
            <w:tcW w:w="885" w:type="dxa"/>
            <w:shd w:val="clear" w:color="auto" w:fill="auto"/>
          </w:tcPr>
          <w:p w14:paraId="0C2F9B80" w14:textId="77777777" w:rsidR="00EE16C7" w:rsidRPr="00DF1AA6" w:rsidRDefault="00EE16C7" w:rsidP="00EE16C7">
            <w:pPr>
              <w:spacing w:before="40" w:after="40" w:line="200" w:lineRule="exact"/>
              <w:ind w:right="113"/>
              <w:jc w:val="right"/>
            </w:pPr>
            <w:r w:rsidRPr="00DF1AA6">
              <w:t>20</w:t>
            </w:r>
            <w:r>
              <w:t>,</w:t>
            </w:r>
            <w:r w:rsidRPr="00DF1AA6">
              <w:t>00</w:t>
            </w:r>
          </w:p>
        </w:tc>
        <w:tc>
          <w:tcPr>
            <w:tcW w:w="885" w:type="dxa"/>
          </w:tcPr>
          <w:p w14:paraId="196D2A9C" w14:textId="77777777" w:rsidR="00EE16C7" w:rsidRPr="00E24DC7" w:rsidRDefault="00EE16C7" w:rsidP="00EE16C7">
            <w:pPr>
              <w:spacing w:before="40" w:after="40" w:line="200" w:lineRule="exact"/>
              <w:ind w:right="113"/>
              <w:jc w:val="right"/>
            </w:pPr>
            <w:r w:rsidRPr="00E24DC7">
              <w:t>25</w:t>
            </w:r>
            <w:r>
              <w:t>,</w:t>
            </w:r>
            <w:r w:rsidRPr="00E24DC7">
              <w:t>00</w:t>
            </w:r>
          </w:p>
        </w:tc>
        <w:tc>
          <w:tcPr>
            <w:tcW w:w="886" w:type="dxa"/>
            <w:gridSpan w:val="2"/>
            <w:shd w:val="clear" w:color="auto" w:fill="auto"/>
          </w:tcPr>
          <w:p w14:paraId="0C08637D" w14:textId="77777777" w:rsidR="00EE16C7" w:rsidRPr="00E24DC7" w:rsidRDefault="00EE16C7" w:rsidP="00EE16C7">
            <w:pPr>
              <w:spacing w:before="40" w:after="40" w:line="200" w:lineRule="exact"/>
              <w:ind w:right="113"/>
              <w:jc w:val="right"/>
            </w:pPr>
            <w:r w:rsidRPr="00E24DC7">
              <w:t>15</w:t>
            </w:r>
            <w:r>
              <w:t>,</w:t>
            </w:r>
            <w:r w:rsidRPr="00E24DC7">
              <w:t>00</w:t>
            </w:r>
          </w:p>
        </w:tc>
        <w:tc>
          <w:tcPr>
            <w:tcW w:w="885" w:type="dxa"/>
          </w:tcPr>
          <w:p w14:paraId="38DD6A75" w14:textId="77777777" w:rsidR="00EE16C7" w:rsidRPr="00E24DC7" w:rsidRDefault="00EE16C7" w:rsidP="00EE16C7">
            <w:pPr>
              <w:spacing w:before="40" w:after="40" w:line="200" w:lineRule="exact"/>
              <w:ind w:right="113"/>
              <w:jc w:val="right"/>
            </w:pPr>
            <w:r w:rsidRPr="00E24DC7">
              <w:t>25</w:t>
            </w:r>
            <w:r>
              <w:t>,</w:t>
            </w:r>
            <w:r w:rsidRPr="00E24DC7">
              <w:t>00</w:t>
            </w:r>
          </w:p>
        </w:tc>
        <w:tc>
          <w:tcPr>
            <w:tcW w:w="885" w:type="dxa"/>
            <w:shd w:val="clear" w:color="auto" w:fill="auto"/>
            <w:vAlign w:val="center"/>
          </w:tcPr>
          <w:p w14:paraId="2149DF40" w14:textId="77777777" w:rsidR="00EE16C7" w:rsidRPr="00E24DC7" w:rsidRDefault="00EE16C7" w:rsidP="00EE16C7">
            <w:pPr>
              <w:spacing w:before="40" w:after="40" w:line="200" w:lineRule="exact"/>
              <w:ind w:left="145"/>
              <w:jc w:val="center"/>
            </w:pPr>
            <w:r>
              <w:t>–</w:t>
            </w:r>
          </w:p>
        </w:tc>
        <w:tc>
          <w:tcPr>
            <w:tcW w:w="886" w:type="dxa"/>
            <w:vAlign w:val="center"/>
          </w:tcPr>
          <w:p w14:paraId="2A065E70" w14:textId="77777777" w:rsidR="00EE16C7" w:rsidRPr="00E24DC7" w:rsidRDefault="00EE16C7" w:rsidP="00EE16C7">
            <w:pPr>
              <w:spacing w:before="40" w:after="40" w:line="200" w:lineRule="exact"/>
              <w:ind w:left="145"/>
              <w:jc w:val="center"/>
            </w:pPr>
            <w:r>
              <w:t>–</w:t>
            </w:r>
          </w:p>
        </w:tc>
        <w:tc>
          <w:tcPr>
            <w:tcW w:w="885" w:type="dxa"/>
            <w:gridSpan w:val="2"/>
            <w:shd w:val="clear" w:color="auto" w:fill="auto"/>
          </w:tcPr>
          <w:p w14:paraId="5161AD67" w14:textId="77777777" w:rsidR="00EE16C7" w:rsidRPr="00E24DC7" w:rsidRDefault="00EE16C7" w:rsidP="00EE16C7">
            <w:pPr>
              <w:spacing w:before="40" w:after="40" w:line="200" w:lineRule="exact"/>
              <w:ind w:left="145"/>
              <w:jc w:val="center"/>
            </w:pPr>
            <w:r>
              <w:t>–</w:t>
            </w:r>
          </w:p>
        </w:tc>
        <w:tc>
          <w:tcPr>
            <w:tcW w:w="886" w:type="dxa"/>
          </w:tcPr>
          <w:p w14:paraId="2B462388" w14:textId="77777777" w:rsidR="00EE16C7" w:rsidRPr="00E24DC7" w:rsidRDefault="00EE16C7" w:rsidP="00EE16C7">
            <w:pPr>
              <w:spacing w:before="40" w:after="40" w:line="200" w:lineRule="exact"/>
              <w:ind w:left="145"/>
              <w:jc w:val="center"/>
            </w:pPr>
            <w:r>
              <w:t>–</w:t>
            </w:r>
          </w:p>
        </w:tc>
      </w:tr>
      <w:tr w:rsidR="00EE16C7" w:rsidRPr="00DF1AA6" w14:paraId="5EEB837C" w14:textId="77777777" w:rsidTr="00EE16C7">
        <w:tc>
          <w:tcPr>
            <w:tcW w:w="1400" w:type="dxa"/>
            <w:shd w:val="clear" w:color="auto" w:fill="auto"/>
            <w:hideMark/>
          </w:tcPr>
          <w:p w14:paraId="431B34D6" w14:textId="77777777" w:rsidR="00EE16C7" w:rsidRPr="00DF1AA6" w:rsidRDefault="00EE16C7" w:rsidP="00EE16C7">
            <w:pPr>
              <w:spacing w:before="40" w:after="40" w:line="200" w:lineRule="exact"/>
              <w:jc w:val="center"/>
            </w:pPr>
            <w:r w:rsidRPr="00DF1AA6">
              <w:t>50</w:t>
            </w:r>
          </w:p>
        </w:tc>
        <w:tc>
          <w:tcPr>
            <w:tcW w:w="885" w:type="dxa"/>
            <w:shd w:val="clear" w:color="auto" w:fill="auto"/>
          </w:tcPr>
          <w:p w14:paraId="05C6CA57" w14:textId="77777777" w:rsidR="00EE16C7" w:rsidRPr="00DF1AA6" w:rsidRDefault="00EE16C7" w:rsidP="00EE16C7">
            <w:pPr>
              <w:spacing w:before="40" w:after="40" w:line="200" w:lineRule="exact"/>
              <w:ind w:right="113"/>
              <w:jc w:val="right"/>
            </w:pPr>
            <w:r w:rsidRPr="00DF1AA6">
              <w:t>30</w:t>
            </w:r>
            <w:r>
              <w:t>,</w:t>
            </w:r>
            <w:r w:rsidRPr="00DF1AA6">
              <w:t>00</w:t>
            </w:r>
          </w:p>
        </w:tc>
        <w:tc>
          <w:tcPr>
            <w:tcW w:w="885" w:type="dxa"/>
          </w:tcPr>
          <w:p w14:paraId="364D21DB" w14:textId="77777777" w:rsidR="00EE16C7" w:rsidRPr="00E24DC7" w:rsidRDefault="00EE16C7" w:rsidP="00EE16C7">
            <w:pPr>
              <w:spacing w:before="40" w:after="40" w:line="200" w:lineRule="exact"/>
              <w:ind w:right="113"/>
              <w:jc w:val="right"/>
            </w:pPr>
            <w:r w:rsidRPr="00E24DC7">
              <w:t>35</w:t>
            </w:r>
            <w:r>
              <w:t>,</w:t>
            </w:r>
            <w:r w:rsidRPr="00E24DC7">
              <w:t>00</w:t>
            </w:r>
          </w:p>
        </w:tc>
        <w:tc>
          <w:tcPr>
            <w:tcW w:w="886" w:type="dxa"/>
            <w:gridSpan w:val="2"/>
            <w:shd w:val="clear" w:color="auto" w:fill="auto"/>
          </w:tcPr>
          <w:p w14:paraId="48189584" w14:textId="77777777" w:rsidR="00EE16C7" w:rsidRPr="00E24DC7" w:rsidRDefault="00EE16C7" w:rsidP="00EE16C7">
            <w:pPr>
              <w:spacing w:before="40" w:after="40" w:line="200" w:lineRule="exact"/>
              <w:ind w:right="113"/>
              <w:jc w:val="right"/>
            </w:pPr>
            <w:r w:rsidRPr="00E24DC7">
              <w:t>25</w:t>
            </w:r>
            <w:r>
              <w:t>,</w:t>
            </w:r>
            <w:r w:rsidRPr="00E24DC7">
              <w:t>00</w:t>
            </w:r>
          </w:p>
        </w:tc>
        <w:tc>
          <w:tcPr>
            <w:tcW w:w="885" w:type="dxa"/>
          </w:tcPr>
          <w:p w14:paraId="722CC350" w14:textId="77777777" w:rsidR="00EE16C7" w:rsidRPr="00E24DC7" w:rsidRDefault="00EE16C7" w:rsidP="00EE16C7">
            <w:pPr>
              <w:spacing w:before="40" w:after="40" w:line="200" w:lineRule="exact"/>
              <w:ind w:right="113"/>
              <w:jc w:val="right"/>
            </w:pPr>
            <w:r w:rsidRPr="00E24DC7">
              <w:t>30</w:t>
            </w:r>
            <w:r>
              <w:t>,</w:t>
            </w:r>
            <w:r w:rsidRPr="00E24DC7">
              <w:t>00</w:t>
            </w:r>
          </w:p>
        </w:tc>
        <w:tc>
          <w:tcPr>
            <w:tcW w:w="885" w:type="dxa"/>
            <w:shd w:val="clear" w:color="auto" w:fill="auto"/>
            <w:vAlign w:val="center"/>
          </w:tcPr>
          <w:p w14:paraId="3A4DD683" w14:textId="77777777" w:rsidR="00EE16C7" w:rsidRPr="00E24DC7" w:rsidRDefault="00EE16C7" w:rsidP="00EE16C7">
            <w:pPr>
              <w:spacing w:before="40" w:after="40" w:line="200" w:lineRule="exact"/>
              <w:ind w:left="145"/>
              <w:jc w:val="center"/>
            </w:pPr>
            <w:r>
              <w:t>–</w:t>
            </w:r>
          </w:p>
        </w:tc>
        <w:tc>
          <w:tcPr>
            <w:tcW w:w="886" w:type="dxa"/>
            <w:vAlign w:val="center"/>
          </w:tcPr>
          <w:p w14:paraId="572B4292" w14:textId="77777777" w:rsidR="00EE16C7" w:rsidRPr="00E24DC7" w:rsidRDefault="00EE16C7" w:rsidP="00EE16C7">
            <w:pPr>
              <w:spacing w:before="40" w:after="40" w:line="200" w:lineRule="exact"/>
              <w:ind w:left="145"/>
              <w:jc w:val="center"/>
            </w:pPr>
            <w:r>
              <w:t>–</w:t>
            </w:r>
          </w:p>
        </w:tc>
        <w:tc>
          <w:tcPr>
            <w:tcW w:w="885" w:type="dxa"/>
            <w:gridSpan w:val="2"/>
            <w:shd w:val="clear" w:color="auto" w:fill="auto"/>
          </w:tcPr>
          <w:p w14:paraId="31A5B2DB" w14:textId="77777777" w:rsidR="00EE16C7" w:rsidRPr="00E24DC7" w:rsidRDefault="00EE16C7" w:rsidP="00EE16C7">
            <w:pPr>
              <w:spacing w:before="40" w:after="40" w:line="200" w:lineRule="exact"/>
              <w:ind w:left="145"/>
              <w:jc w:val="center"/>
            </w:pPr>
            <w:r>
              <w:t>–</w:t>
            </w:r>
          </w:p>
        </w:tc>
        <w:tc>
          <w:tcPr>
            <w:tcW w:w="886" w:type="dxa"/>
          </w:tcPr>
          <w:p w14:paraId="3CCB50E7" w14:textId="77777777" w:rsidR="00EE16C7" w:rsidRPr="00E24DC7" w:rsidRDefault="00EE16C7" w:rsidP="00EE16C7">
            <w:pPr>
              <w:spacing w:before="40" w:after="40" w:line="200" w:lineRule="exact"/>
              <w:ind w:left="145"/>
              <w:jc w:val="center"/>
            </w:pPr>
            <w:r>
              <w:t>–</w:t>
            </w:r>
          </w:p>
        </w:tc>
      </w:tr>
      <w:tr w:rsidR="00EE16C7" w:rsidRPr="00DF1AA6" w14:paraId="034C8B1D" w14:textId="77777777" w:rsidTr="00EE16C7">
        <w:tc>
          <w:tcPr>
            <w:tcW w:w="1400" w:type="dxa"/>
            <w:shd w:val="clear" w:color="auto" w:fill="auto"/>
            <w:hideMark/>
          </w:tcPr>
          <w:p w14:paraId="0C201686" w14:textId="77777777" w:rsidR="00EE16C7" w:rsidRPr="00DF1AA6" w:rsidRDefault="00EE16C7" w:rsidP="00EE16C7">
            <w:pPr>
              <w:spacing w:before="40" w:after="40" w:line="200" w:lineRule="exact"/>
              <w:jc w:val="center"/>
            </w:pPr>
            <w:r w:rsidRPr="00DF1AA6">
              <w:t>55</w:t>
            </w:r>
          </w:p>
        </w:tc>
        <w:tc>
          <w:tcPr>
            <w:tcW w:w="885" w:type="dxa"/>
            <w:shd w:val="clear" w:color="auto" w:fill="auto"/>
          </w:tcPr>
          <w:p w14:paraId="460CCA6D" w14:textId="77777777" w:rsidR="00EE16C7" w:rsidRPr="00DF1AA6" w:rsidRDefault="00EE16C7" w:rsidP="00EE16C7">
            <w:pPr>
              <w:spacing w:before="40" w:after="40" w:line="200" w:lineRule="exact"/>
              <w:ind w:right="113"/>
              <w:jc w:val="right"/>
            </w:pPr>
            <w:r w:rsidRPr="00DF1AA6">
              <w:t>35</w:t>
            </w:r>
            <w:r>
              <w:t>,</w:t>
            </w:r>
            <w:r w:rsidRPr="00DF1AA6">
              <w:t>00</w:t>
            </w:r>
          </w:p>
        </w:tc>
        <w:tc>
          <w:tcPr>
            <w:tcW w:w="885" w:type="dxa"/>
          </w:tcPr>
          <w:p w14:paraId="73BE96D4" w14:textId="77777777" w:rsidR="00EE16C7" w:rsidRPr="00E24DC7" w:rsidRDefault="00EE16C7" w:rsidP="00EE16C7">
            <w:pPr>
              <w:spacing w:before="40" w:after="40" w:line="200" w:lineRule="exact"/>
              <w:ind w:right="113"/>
              <w:jc w:val="right"/>
            </w:pPr>
            <w:r w:rsidRPr="00E24DC7">
              <w:t>40</w:t>
            </w:r>
            <w:r>
              <w:t>,</w:t>
            </w:r>
            <w:r w:rsidRPr="00E24DC7">
              <w:t>00</w:t>
            </w:r>
          </w:p>
        </w:tc>
        <w:tc>
          <w:tcPr>
            <w:tcW w:w="886" w:type="dxa"/>
            <w:gridSpan w:val="2"/>
            <w:shd w:val="clear" w:color="auto" w:fill="auto"/>
          </w:tcPr>
          <w:p w14:paraId="71AD3E0C" w14:textId="77777777" w:rsidR="00EE16C7" w:rsidRPr="00E24DC7" w:rsidRDefault="00EE16C7" w:rsidP="00EE16C7">
            <w:pPr>
              <w:spacing w:before="40" w:after="40" w:line="200" w:lineRule="exact"/>
              <w:ind w:right="113"/>
              <w:jc w:val="right"/>
            </w:pPr>
            <w:r w:rsidRPr="00E24DC7">
              <w:t>30</w:t>
            </w:r>
            <w:r>
              <w:t>,</w:t>
            </w:r>
            <w:r w:rsidRPr="00E24DC7">
              <w:t>00</w:t>
            </w:r>
          </w:p>
        </w:tc>
        <w:tc>
          <w:tcPr>
            <w:tcW w:w="885" w:type="dxa"/>
          </w:tcPr>
          <w:p w14:paraId="1E323617" w14:textId="77777777" w:rsidR="00EE16C7" w:rsidRPr="00E24DC7" w:rsidRDefault="00EE16C7" w:rsidP="00EE16C7">
            <w:pPr>
              <w:spacing w:before="40" w:after="40" w:line="200" w:lineRule="exact"/>
              <w:ind w:right="113"/>
              <w:jc w:val="right"/>
            </w:pPr>
            <w:r w:rsidRPr="00E24DC7">
              <w:t>35</w:t>
            </w:r>
            <w:r>
              <w:t>,</w:t>
            </w:r>
            <w:r w:rsidRPr="00E24DC7">
              <w:t>00</w:t>
            </w:r>
          </w:p>
        </w:tc>
        <w:tc>
          <w:tcPr>
            <w:tcW w:w="885" w:type="dxa"/>
            <w:shd w:val="clear" w:color="auto" w:fill="auto"/>
            <w:vAlign w:val="center"/>
          </w:tcPr>
          <w:p w14:paraId="0751E135" w14:textId="77777777" w:rsidR="00EE16C7" w:rsidRPr="00E24DC7" w:rsidRDefault="00EE16C7" w:rsidP="00EE16C7">
            <w:pPr>
              <w:spacing w:before="40" w:after="40" w:line="200" w:lineRule="exact"/>
              <w:ind w:left="145"/>
              <w:jc w:val="center"/>
            </w:pPr>
            <w:r>
              <w:t>–</w:t>
            </w:r>
          </w:p>
        </w:tc>
        <w:tc>
          <w:tcPr>
            <w:tcW w:w="886" w:type="dxa"/>
            <w:vAlign w:val="center"/>
          </w:tcPr>
          <w:p w14:paraId="6B39615A" w14:textId="77777777" w:rsidR="00EE16C7" w:rsidRPr="00E24DC7" w:rsidRDefault="00EE16C7" w:rsidP="00EE16C7">
            <w:pPr>
              <w:spacing w:before="40" w:after="40" w:line="200" w:lineRule="exact"/>
              <w:ind w:left="145"/>
              <w:jc w:val="center"/>
            </w:pPr>
            <w:r>
              <w:t>–</w:t>
            </w:r>
          </w:p>
        </w:tc>
        <w:tc>
          <w:tcPr>
            <w:tcW w:w="885" w:type="dxa"/>
            <w:gridSpan w:val="2"/>
            <w:shd w:val="clear" w:color="auto" w:fill="auto"/>
          </w:tcPr>
          <w:p w14:paraId="1358B541" w14:textId="77777777" w:rsidR="00EE16C7" w:rsidRPr="00E24DC7" w:rsidRDefault="00EE16C7" w:rsidP="00EE16C7">
            <w:pPr>
              <w:spacing w:before="40" w:after="40" w:line="200" w:lineRule="exact"/>
              <w:ind w:left="145"/>
              <w:jc w:val="center"/>
            </w:pPr>
            <w:r>
              <w:t>–</w:t>
            </w:r>
          </w:p>
        </w:tc>
        <w:tc>
          <w:tcPr>
            <w:tcW w:w="886" w:type="dxa"/>
          </w:tcPr>
          <w:p w14:paraId="4D2E4652" w14:textId="77777777" w:rsidR="00EE16C7" w:rsidRPr="00E24DC7" w:rsidRDefault="00EE16C7" w:rsidP="00EE16C7">
            <w:pPr>
              <w:spacing w:before="40" w:after="40" w:line="200" w:lineRule="exact"/>
              <w:ind w:left="145"/>
              <w:jc w:val="center"/>
            </w:pPr>
            <w:r>
              <w:t>–</w:t>
            </w:r>
          </w:p>
        </w:tc>
      </w:tr>
      <w:tr w:rsidR="00EE16C7" w:rsidRPr="00DF1AA6" w14:paraId="3279A778" w14:textId="77777777" w:rsidTr="00EE16C7">
        <w:tc>
          <w:tcPr>
            <w:tcW w:w="1400" w:type="dxa"/>
            <w:tcBorders>
              <w:bottom w:val="single" w:sz="12" w:space="0" w:color="auto"/>
            </w:tcBorders>
            <w:shd w:val="clear" w:color="auto" w:fill="auto"/>
            <w:hideMark/>
          </w:tcPr>
          <w:p w14:paraId="2A818A6A" w14:textId="77777777" w:rsidR="00EE16C7" w:rsidRPr="00DF1AA6" w:rsidRDefault="00EE16C7" w:rsidP="00EE16C7">
            <w:pPr>
              <w:spacing w:before="40" w:after="40" w:line="200" w:lineRule="exact"/>
              <w:jc w:val="center"/>
            </w:pPr>
            <w:r w:rsidRPr="00DF1AA6">
              <w:t>60</w:t>
            </w:r>
          </w:p>
        </w:tc>
        <w:tc>
          <w:tcPr>
            <w:tcW w:w="885" w:type="dxa"/>
            <w:tcBorders>
              <w:bottom w:val="single" w:sz="12" w:space="0" w:color="auto"/>
            </w:tcBorders>
            <w:shd w:val="clear" w:color="auto" w:fill="auto"/>
          </w:tcPr>
          <w:p w14:paraId="46A7C4CC" w14:textId="77777777" w:rsidR="00EE16C7" w:rsidRPr="00DF1AA6" w:rsidRDefault="00EE16C7" w:rsidP="00EE16C7">
            <w:pPr>
              <w:spacing w:before="40" w:after="40" w:line="200" w:lineRule="exact"/>
              <w:ind w:right="113"/>
              <w:jc w:val="right"/>
            </w:pPr>
            <w:r w:rsidRPr="00DF1AA6">
              <w:t>40</w:t>
            </w:r>
            <w:r>
              <w:t>,</w:t>
            </w:r>
            <w:r w:rsidRPr="00DF1AA6">
              <w:t>00</w:t>
            </w:r>
          </w:p>
        </w:tc>
        <w:tc>
          <w:tcPr>
            <w:tcW w:w="885" w:type="dxa"/>
            <w:tcBorders>
              <w:bottom w:val="single" w:sz="12" w:space="0" w:color="auto"/>
            </w:tcBorders>
          </w:tcPr>
          <w:p w14:paraId="2D35B11C" w14:textId="77777777" w:rsidR="00EE16C7" w:rsidRPr="00E24DC7" w:rsidRDefault="00EE16C7" w:rsidP="00EE16C7">
            <w:pPr>
              <w:spacing w:before="40" w:after="40" w:line="200" w:lineRule="exact"/>
              <w:ind w:right="113"/>
              <w:jc w:val="right"/>
            </w:pPr>
            <w:r w:rsidRPr="00E24DC7">
              <w:t>45</w:t>
            </w:r>
            <w:r>
              <w:t>,</w:t>
            </w:r>
            <w:r w:rsidRPr="00E24DC7">
              <w:t>00</w:t>
            </w:r>
          </w:p>
        </w:tc>
        <w:tc>
          <w:tcPr>
            <w:tcW w:w="886" w:type="dxa"/>
            <w:gridSpan w:val="2"/>
            <w:tcBorders>
              <w:bottom w:val="single" w:sz="12" w:space="0" w:color="auto"/>
            </w:tcBorders>
            <w:shd w:val="clear" w:color="auto" w:fill="auto"/>
          </w:tcPr>
          <w:p w14:paraId="7FD84154" w14:textId="77777777" w:rsidR="00EE16C7" w:rsidRPr="00E24DC7" w:rsidRDefault="00EE16C7" w:rsidP="00EE16C7">
            <w:pPr>
              <w:spacing w:before="40" w:after="40" w:line="200" w:lineRule="exact"/>
              <w:ind w:right="113"/>
              <w:jc w:val="right"/>
            </w:pPr>
            <w:r w:rsidRPr="00E24DC7">
              <w:t>35</w:t>
            </w:r>
            <w:r>
              <w:t>,</w:t>
            </w:r>
            <w:r w:rsidRPr="00E24DC7">
              <w:t>00</w:t>
            </w:r>
          </w:p>
        </w:tc>
        <w:tc>
          <w:tcPr>
            <w:tcW w:w="885" w:type="dxa"/>
            <w:tcBorders>
              <w:bottom w:val="single" w:sz="12" w:space="0" w:color="auto"/>
            </w:tcBorders>
          </w:tcPr>
          <w:p w14:paraId="264F42A1" w14:textId="77777777" w:rsidR="00EE16C7" w:rsidRPr="00E24DC7" w:rsidRDefault="00EE16C7" w:rsidP="00EE16C7">
            <w:pPr>
              <w:spacing w:before="40" w:after="40" w:line="200" w:lineRule="exact"/>
              <w:ind w:right="113"/>
              <w:jc w:val="right"/>
            </w:pPr>
            <w:r w:rsidRPr="00E24DC7">
              <w:t>40</w:t>
            </w:r>
            <w:r>
              <w:t>,</w:t>
            </w:r>
            <w:r w:rsidRPr="00E24DC7">
              <w:t>00</w:t>
            </w:r>
          </w:p>
        </w:tc>
        <w:tc>
          <w:tcPr>
            <w:tcW w:w="885" w:type="dxa"/>
            <w:tcBorders>
              <w:bottom w:val="single" w:sz="12" w:space="0" w:color="auto"/>
            </w:tcBorders>
            <w:shd w:val="clear" w:color="auto" w:fill="auto"/>
            <w:vAlign w:val="center"/>
          </w:tcPr>
          <w:p w14:paraId="49BBF1EE" w14:textId="77777777" w:rsidR="00EE16C7" w:rsidRPr="00E24DC7" w:rsidRDefault="00EE16C7" w:rsidP="00EE16C7">
            <w:pPr>
              <w:spacing w:before="40" w:after="40" w:line="200" w:lineRule="exact"/>
              <w:ind w:left="145"/>
              <w:jc w:val="center"/>
            </w:pPr>
            <w:r>
              <w:t>–</w:t>
            </w:r>
          </w:p>
        </w:tc>
        <w:tc>
          <w:tcPr>
            <w:tcW w:w="886" w:type="dxa"/>
            <w:tcBorders>
              <w:bottom w:val="single" w:sz="12" w:space="0" w:color="auto"/>
            </w:tcBorders>
            <w:vAlign w:val="center"/>
          </w:tcPr>
          <w:p w14:paraId="4A3D1053" w14:textId="77777777" w:rsidR="00EE16C7" w:rsidRPr="00E24DC7" w:rsidRDefault="00EE16C7" w:rsidP="00EE16C7">
            <w:pPr>
              <w:spacing w:before="40" w:after="40" w:line="200" w:lineRule="exact"/>
              <w:ind w:left="145"/>
              <w:jc w:val="center"/>
            </w:pPr>
            <w:r>
              <w:t>–</w:t>
            </w:r>
          </w:p>
        </w:tc>
        <w:tc>
          <w:tcPr>
            <w:tcW w:w="885" w:type="dxa"/>
            <w:gridSpan w:val="2"/>
            <w:tcBorders>
              <w:bottom w:val="single" w:sz="12" w:space="0" w:color="auto"/>
            </w:tcBorders>
            <w:shd w:val="clear" w:color="auto" w:fill="auto"/>
          </w:tcPr>
          <w:p w14:paraId="23A82A54" w14:textId="77777777" w:rsidR="00EE16C7" w:rsidRPr="00E24DC7" w:rsidRDefault="00EE16C7" w:rsidP="00EE16C7">
            <w:pPr>
              <w:spacing w:before="40" w:after="40" w:line="200" w:lineRule="exact"/>
              <w:ind w:left="145"/>
              <w:jc w:val="center"/>
            </w:pPr>
            <w:r>
              <w:t>–</w:t>
            </w:r>
          </w:p>
        </w:tc>
        <w:tc>
          <w:tcPr>
            <w:tcW w:w="886" w:type="dxa"/>
            <w:tcBorders>
              <w:bottom w:val="single" w:sz="12" w:space="0" w:color="auto"/>
            </w:tcBorders>
          </w:tcPr>
          <w:p w14:paraId="056C9AC2" w14:textId="77777777" w:rsidR="00EE16C7" w:rsidRPr="00E24DC7" w:rsidRDefault="00EE16C7" w:rsidP="00EE16C7">
            <w:pPr>
              <w:spacing w:before="40" w:after="40" w:line="200" w:lineRule="exact"/>
              <w:ind w:left="145"/>
              <w:jc w:val="center"/>
            </w:pPr>
            <w:r>
              <w:t>–</w:t>
            </w:r>
          </w:p>
        </w:tc>
      </w:tr>
    </w:tbl>
    <w:p w14:paraId="001A79C5" w14:textId="77777777" w:rsidR="00EE16C7" w:rsidRPr="008F2B9B" w:rsidRDefault="00EE16C7" w:rsidP="00EE16C7">
      <w:pPr>
        <w:pStyle w:val="SingleTxtG"/>
        <w:spacing w:before="120"/>
        <w:ind w:left="2245" w:firstLine="23"/>
      </w:pPr>
      <w:r w:rsidRPr="008F2B9B">
        <w:t xml:space="preserve">при </w:t>
      </w:r>
      <w:r w:rsidRPr="00E920F0">
        <w:t>α</w:t>
      </w:r>
      <w:r w:rsidRPr="00A72FF4">
        <w:rPr>
          <w:lang w:val="en-GB"/>
        </w:rPr>
        <w:t> </w:t>
      </w:r>
      <w:r w:rsidRPr="008F2B9B">
        <w:t>=</w:t>
      </w:r>
      <w:r w:rsidRPr="00A72FF4">
        <w:rPr>
          <w:lang w:val="en-GB"/>
        </w:rPr>
        <w:t> </w:t>
      </w:r>
      <w:proofErr w:type="spellStart"/>
      <w:r w:rsidRPr="00A72FF4">
        <w:rPr>
          <w:lang w:val="en-GB"/>
        </w:rPr>
        <w:t>W</w:t>
      </w:r>
      <w:r w:rsidRPr="00A72FF4">
        <w:rPr>
          <w:vertAlign w:val="subscript"/>
          <w:lang w:val="en-GB"/>
        </w:rPr>
        <w:t>r</w:t>
      </w:r>
      <w:proofErr w:type="spellEnd"/>
      <w:r w:rsidRPr="008F2B9B">
        <w:t>/</w:t>
      </w:r>
      <w:r w:rsidRPr="00A72FF4">
        <w:rPr>
          <w:lang w:val="en-GB"/>
        </w:rPr>
        <w:t>W </w:t>
      </w:r>
      <w:r w:rsidRPr="008F2B9B">
        <w:t>×</w:t>
      </w:r>
      <w:r w:rsidRPr="00A72FF4">
        <w:rPr>
          <w:lang w:val="en-GB"/>
        </w:rPr>
        <w:t> L</w:t>
      </w:r>
      <w:r w:rsidRPr="008F2B9B">
        <w:t>/</w:t>
      </w:r>
      <w:r w:rsidRPr="00A72FF4">
        <w:rPr>
          <w:lang w:val="en-GB"/>
        </w:rPr>
        <w:t>H</w:t>
      </w:r>
      <w:r w:rsidRPr="008F2B9B">
        <w:t>, где:</w:t>
      </w:r>
    </w:p>
    <w:p w14:paraId="12BE1F82" w14:textId="77777777" w:rsidR="00EE16C7" w:rsidRPr="00F60031" w:rsidRDefault="00EE16C7" w:rsidP="00EE16C7">
      <w:pPr>
        <w:pStyle w:val="SingleTxtGR"/>
        <w:ind w:left="2835" w:hanging="567"/>
      </w:pPr>
      <w:r>
        <w:t>–</w:t>
      </w:r>
      <w:r>
        <w:tab/>
      </w:r>
      <w:proofErr w:type="spellStart"/>
      <w:r w:rsidRPr="00F60031">
        <w:t>W</w:t>
      </w:r>
      <w:r w:rsidRPr="007470F7">
        <w:rPr>
          <w:vertAlign w:val="subscript"/>
        </w:rPr>
        <w:t>r</w:t>
      </w:r>
      <w:proofErr w:type="spellEnd"/>
      <w:r w:rsidRPr="00F60031">
        <w:t> </w:t>
      </w:r>
      <w:r>
        <w:t>– </w:t>
      </w:r>
      <w:r w:rsidRPr="00F60031">
        <w:t>нагрузка на заднюю ось;</w:t>
      </w:r>
    </w:p>
    <w:p w14:paraId="22CB86C3" w14:textId="77777777" w:rsidR="00EE16C7" w:rsidRPr="00F60031" w:rsidRDefault="00EE16C7" w:rsidP="00EE16C7">
      <w:pPr>
        <w:pStyle w:val="SingleTxtGR"/>
        <w:ind w:left="2835" w:hanging="567"/>
      </w:pPr>
      <w:r>
        <w:t>–</w:t>
      </w:r>
      <w:r>
        <w:tab/>
      </w:r>
      <w:r w:rsidRPr="00F60031">
        <w:t>W </w:t>
      </w:r>
      <w:r>
        <w:t>– </w:t>
      </w:r>
      <w:r w:rsidRPr="00F60031">
        <w:t>масса данного транспортного средства в снаряженном состоянии;</w:t>
      </w:r>
    </w:p>
    <w:p w14:paraId="74FDA216" w14:textId="77777777" w:rsidR="00EE16C7" w:rsidRPr="00F60031" w:rsidRDefault="00EE16C7" w:rsidP="00EE16C7">
      <w:pPr>
        <w:pStyle w:val="SingleTxtGR"/>
        <w:ind w:left="2835" w:hanging="567"/>
      </w:pPr>
      <w:r>
        <w:t>–</w:t>
      </w:r>
      <w:r>
        <w:tab/>
      </w:r>
      <w:r w:rsidRPr="00F60031">
        <w:t>L </w:t>
      </w:r>
      <w:r>
        <w:t>– </w:t>
      </w:r>
      <w:r w:rsidRPr="00F60031">
        <w:t>колесная база данного транспортного средства;</w:t>
      </w:r>
    </w:p>
    <w:p w14:paraId="414021B3" w14:textId="77777777" w:rsidR="00EE16C7" w:rsidRPr="00F60031" w:rsidRDefault="00EE16C7" w:rsidP="00EE16C7">
      <w:pPr>
        <w:pStyle w:val="SingleTxtGR"/>
        <w:ind w:left="2835" w:hanging="567"/>
      </w:pPr>
      <w:r>
        <w:t>–</w:t>
      </w:r>
      <w:r>
        <w:tab/>
      </w:r>
      <w:r w:rsidRPr="00F60031">
        <w:t>H </w:t>
      </w:r>
      <w:r>
        <w:t>– </w:t>
      </w:r>
      <w:r w:rsidRPr="00F60031">
        <w:t>высота центра тяжести данного транспортного средства</w:t>
      </w:r>
      <w:r>
        <w:br/>
      </w:r>
      <w:r w:rsidRPr="00F60031">
        <w:t>в снаряженном состоянии.</w:t>
      </w:r>
    </w:p>
    <w:p w14:paraId="5459A5AB" w14:textId="77777777" w:rsidR="00EE16C7" w:rsidRPr="008F2B9B" w:rsidRDefault="00EE16C7" w:rsidP="00EE16C7">
      <w:pPr>
        <w:pStyle w:val="SingleTxtG"/>
        <w:ind w:left="2268" w:hanging="20"/>
      </w:pPr>
      <w:r w:rsidRPr="008F2B9B">
        <w:t>Снижение скорости должно быть продемонстрировано в соответствии</w:t>
      </w:r>
      <w:r w:rsidRPr="008F2B9B">
        <w:br/>
        <w:t>с пунктами</w:t>
      </w:r>
      <w:r w:rsidRPr="00F60031">
        <w:t> </w:t>
      </w:r>
      <w:r w:rsidRPr="008F2B9B">
        <w:t>6.4 и 6.5.</w:t>
      </w:r>
    </w:p>
    <w:p w14:paraId="0E358291" w14:textId="77777777" w:rsidR="00EE16C7" w:rsidRPr="00F60031" w:rsidRDefault="00EE16C7" w:rsidP="00EE16C7">
      <w:pPr>
        <w:pStyle w:val="SingleTxtGR"/>
        <w:tabs>
          <w:tab w:val="clear" w:pos="1701"/>
        </w:tabs>
        <w:ind w:left="2268" w:hanging="1134"/>
      </w:pPr>
      <w:r>
        <w:lastRenderedPageBreak/>
        <w:t>5.2.2</w:t>
      </w:r>
      <w:r w:rsidRPr="00F60031">
        <w:tab/>
        <w:t>Сценарий столкновения автомобиля с пешеходом</w:t>
      </w:r>
    </w:p>
    <w:p w14:paraId="35DEA84D" w14:textId="77777777" w:rsidR="00EE16C7" w:rsidRPr="00F60031" w:rsidRDefault="00EE16C7" w:rsidP="00EE16C7">
      <w:pPr>
        <w:pStyle w:val="SingleTxtGR"/>
        <w:tabs>
          <w:tab w:val="clear" w:pos="1701"/>
        </w:tabs>
        <w:ind w:left="2268" w:hanging="1134"/>
      </w:pPr>
      <w:r>
        <w:t>5.2.2.1</w:t>
      </w:r>
      <w:r w:rsidRPr="00F60031">
        <w:tab/>
        <w:t>Предупреждение об опасности столкновения</w:t>
      </w:r>
    </w:p>
    <w:p w14:paraId="39EB7195" w14:textId="77777777" w:rsidR="00EE16C7" w:rsidRPr="00F60031" w:rsidRDefault="00EE16C7" w:rsidP="00EE16C7">
      <w:pPr>
        <w:pStyle w:val="SingleTxtGR"/>
        <w:tabs>
          <w:tab w:val="clear" w:pos="1701"/>
        </w:tabs>
        <w:ind w:left="2268"/>
      </w:pPr>
      <w:r w:rsidRPr="00F60031">
        <w:t xml:space="preserve">Когда </w:t>
      </w:r>
      <w:r>
        <w:t>САЭТ</w:t>
      </w:r>
      <w:r w:rsidRPr="00F60031">
        <w:t xml:space="preserve"> обнаруживает риск столкновения с пешеходом, пересекающим дорогу с постоянной скоростью 5 км/ч, подается предупреждение об опасности столкновения, как указано в пункте 5.5.1, не позднее начала экстренного торможения.</w:t>
      </w:r>
    </w:p>
    <w:p w14:paraId="18713247" w14:textId="77777777" w:rsidR="00EE16C7" w:rsidRPr="00F60031" w:rsidRDefault="00EE16C7" w:rsidP="00EE16C7">
      <w:pPr>
        <w:pStyle w:val="SingleTxtGR"/>
        <w:tabs>
          <w:tab w:val="clear" w:pos="1701"/>
        </w:tabs>
        <w:ind w:left="2268"/>
      </w:pPr>
      <w:r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14:paraId="49A29CC4" w14:textId="77777777" w:rsidR="00EE16C7" w:rsidRPr="00F60031" w:rsidRDefault="00EE16C7" w:rsidP="00EE16C7">
      <w:pPr>
        <w:pStyle w:val="SingleTxtGR"/>
        <w:tabs>
          <w:tab w:val="clear" w:pos="1701"/>
        </w:tabs>
        <w:ind w:left="2268" w:hanging="1134"/>
      </w:pPr>
      <w:r>
        <w:t>5.2.2.2</w:t>
      </w:r>
      <w:r w:rsidRPr="00F60031">
        <w:tab/>
        <w:t>Экстренное торможение</w:t>
      </w:r>
    </w:p>
    <w:p w14:paraId="7E64F646" w14:textId="77777777" w:rsidR="00EE16C7" w:rsidRPr="00F60031" w:rsidRDefault="00EE16C7" w:rsidP="00EE16C7">
      <w:pPr>
        <w:pStyle w:val="SingleTxtGR"/>
        <w:tabs>
          <w:tab w:val="clear" w:pos="1701"/>
        </w:tabs>
        <w:ind w:left="2268"/>
      </w:pPr>
      <w:r w:rsidRPr="00F60031">
        <w:t>Если система выявила риск неминуемого столкновения, то системе рабочего тормоза транспортного средства должен передаваться запрос на торможение с замедлением не менее 5,0 м/с².</w:t>
      </w:r>
    </w:p>
    <w:p w14:paraId="0248CAED" w14:textId="77777777" w:rsidR="00EE16C7" w:rsidRPr="00F60031" w:rsidRDefault="00EE16C7" w:rsidP="00EE16C7">
      <w:pPr>
        <w:pStyle w:val="SingleTxtGR"/>
        <w:tabs>
          <w:tab w:val="clear" w:pos="1701"/>
        </w:tabs>
        <w:ind w:left="2268"/>
      </w:pPr>
      <w:r w:rsidRPr="00F60031">
        <w:rPr>
          <w:bCs/>
        </w:rPr>
        <w:t>Предупреждение об опасности столкновения может быть отменено, если условия, преобладающие при столкновении, перестают существовать.</w:t>
      </w:r>
    </w:p>
    <w:p w14:paraId="3D9DA45D" w14:textId="77777777" w:rsidR="00EE16C7" w:rsidRPr="009A4BA5" w:rsidRDefault="00EE16C7" w:rsidP="00EE16C7">
      <w:pPr>
        <w:pStyle w:val="SingleTxtGR"/>
        <w:tabs>
          <w:tab w:val="clear" w:pos="1701"/>
        </w:tabs>
        <w:ind w:left="2268"/>
      </w:pPr>
      <w:r w:rsidRPr="00F60031">
        <w:t>Испытания на соблюдение этих условий проводятся в соответствии с пунктом 6.6 настоящих Правил.</w:t>
      </w:r>
    </w:p>
    <w:p w14:paraId="63B75B74" w14:textId="77777777" w:rsidR="00EE16C7" w:rsidRPr="00F60031" w:rsidRDefault="00EE16C7" w:rsidP="00EE16C7">
      <w:pPr>
        <w:pStyle w:val="SingleTxtGR"/>
        <w:tabs>
          <w:tab w:val="clear" w:pos="1701"/>
        </w:tabs>
        <w:ind w:left="2268" w:hanging="1134"/>
      </w:pPr>
      <w:r>
        <w:t>5.2.2.3</w:t>
      </w:r>
      <w:r w:rsidRPr="00F60031">
        <w:rPr>
          <w:b/>
        </w:rPr>
        <w:tab/>
      </w:r>
      <w:r w:rsidRPr="00F60031">
        <w:t>Скорость</w:t>
      </w:r>
    </w:p>
    <w:p w14:paraId="0C3C4F8E" w14:textId="77777777" w:rsidR="00EE16C7" w:rsidRPr="00F60031" w:rsidRDefault="00EE16C7" w:rsidP="00EE16C7">
      <w:pPr>
        <w:pStyle w:val="SingleTxtGR"/>
        <w:tabs>
          <w:tab w:val="clear" w:pos="1701"/>
        </w:tabs>
        <w:ind w:left="2268"/>
      </w:pPr>
      <w:r w:rsidRPr="00F60031">
        <w:t>Система должна функционировать по крайней мере в тех случаях, когда скорость транспортного средства находится в диапазоне от 20 км/ч до 60 км/ч, а также при всех условиях загрузки транспортного средства,</w:t>
      </w:r>
      <w:r>
        <w:br/>
      </w:r>
      <w:r w:rsidRPr="00F60031">
        <w:t>за исключением тех случаев, когда она отключена ручным способом в соответствии с пунктом 5.4.</w:t>
      </w:r>
    </w:p>
    <w:p w14:paraId="00C4A8F9" w14:textId="77777777" w:rsidR="00EE16C7" w:rsidRPr="00D97A50" w:rsidRDefault="00EE16C7" w:rsidP="00EE16C7">
      <w:pPr>
        <w:pStyle w:val="SingleTxtGR"/>
        <w:tabs>
          <w:tab w:val="clear" w:pos="1701"/>
        </w:tabs>
        <w:ind w:left="2268" w:hanging="1134"/>
      </w:pPr>
      <w:r>
        <w:t>5.2.2.4</w:t>
      </w:r>
      <w:r w:rsidRPr="00F60031">
        <w:tab/>
        <w:t>Снижение скорости путем запроса на применение тормоза</w:t>
      </w:r>
    </w:p>
    <w:p w14:paraId="1392F648" w14:textId="77777777" w:rsidR="00EE16C7" w:rsidRPr="00F60031" w:rsidRDefault="00EE16C7" w:rsidP="00EE16C7">
      <w:pPr>
        <w:pStyle w:val="SingleTxtGR"/>
        <w:tabs>
          <w:tab w:val="clear" w:pos="1701"/>
        </w:tabs>
        <w:ind w:left="2268"/>
      </w:pPr>
      <w:r w:rsidRPr="00F60031">
        <w:t xml:space="preserve">Когда система активирована, </w:t>
      </w:r>
      <w:r>
        <w:t>САЭТ</w:t>
      </w:r>
      <w:r w:rsidRPr="00F60031">
        <w:t xml:space="preserve"> должна быть способна достигать максимальной относительной скорости при ударе, как показано в следующей таблице:</w:t>
      </w:r>
    </w:p>
    <w:p w14:paraId="07FEE6E0" w14:textId="77777777" w:rsidR="00EE16C7" w:rsidRPr="00F60031" w:rsidRDefault="00EE16C7" w:rsidP="00EE16C7">
      <w:pPr>
        <w:pStyle w:val="SingleTxtGR"/>
        <w:tabs>
          <w:tab w:val="clear" w:pos="1701"/>
        </w:tabs>
        <w:ind w:left="2835" w:hanging="567"/>
      </w:pPr>
      <w:proofErr w:type="gramStart"/>
      <w:r>
        <w:rPr>
          <w:lang w:val="fr-CH"/>
        </w:rPr>
        <w:t>a</w:t>
      </w:r>
      <w:proofErr w:type="gramEnd"/>
      <w:r>
        <w:rPr>
          <w:rFonts w:ascii="Symbol" w:hAnsi="Symbol"/>
          <w:lang w:val="fr-CH"/>
        </w:rPr>
        <w:t></w:t>
      </w:r>
      <w:r w:rsidRPr="00F60031">
        <w:rPr>
          <w:rFonts w:ascii="Symbol" w:hAnsi="Symbol"/>
        </w:rPr>
        <w:tab/>
      </w:r>
      <w:r w:rsidRPr="00F60031">
        <w:t>при пересечении дороги пешеходами со скоростью горизонтального перемещения не более 5 км/ч;</w:t>
      </w:r>
    </w:p>
    <w:p w14:paraId="58EBDFA0" w14:textId="77777777" w:rsidR="00EE16C7" w:rsidRPr="00F60031" w:rsidRDefault="00EE16C7" w:rsidP="00EE16C7">
      <w:pPr>
        <w:pStyle w:val="SingleTxtGR"/>
        <w:tabs>
          <w:tab w:val="clear" w:pos="1701"/>
        </w:tabs>
        <w:ind w:left="3402" w:hanging="1134"/>
      </w:pPr>
      <w:r>
        <w:rPr>
          <w:lang w:val="fr-CH"/>
        </w:rPr>
        <w:t>b</w:t>
      </w:r>
      <w:r w:rsidRPr="0019364A">
        <w:t>)</w:t>
      </w:r>
      <w:r w:rsidRPr="00F60031">
        <w:rPr>
          <w:rFonts w:ascii="Symbol" w:hAnsi="Symbol"/>
        </w:rPr>
        <w:tab/>
      </w:r>
      <w:r w:rsidRPr="00F60031">
        <w:t>на сухих дорогах;</w:t>
      </w:r>
    </w:p>
    <w:p w14:paraId="6BEEE0D1" w14:textId="77777777" w:rsidR="00EE16C7" w:rsidRPr="00F60031" w:rsidRDefault="00EE16C7" w:rsidP="00EE16C7">
      <w:pPr>
        <w:pStyle w:val="SingleTxtGR"/>
        <w:tabs>
          <w:tab w:val="clear" w:pos="1701"/>
        </w:tabs>
        <w:ind w:left="3402" w:hanging="1134"/>
      </w:pPr>
      <w:r>
        <w:rPr>
          <w:lang w:val="fr-CH"/>
        </w:rPr>
        <w:t>c</w:t>
      </w:r>
      <w:r w:rsidRPr="0019364A">
        <w:t>)</w:t>
      </w:r>
      <w:r w:rsidRPr="00F60031">
        <w:rPr>
          <w:rFonts w:ascii="Symbol" w:hAnsi="Symbol"/>
        </w:rPr>
        <w:tab/>
      </w:r>
      <w:r w:rsidRPr="00F60031">
        <w:t>в груженом и порожнем состояниях;</w:t>
      </w:r>
    </w:p>
    <w:p w14:paraId="4633926F" w14:textId="77777777" w:rsidR="00EE16C7" w:rsidRPr="00F60031" w:rsidRDefault="00EE16C7" w:rsidP="00EE16C7">
      <w:pPr>
        <w:pStyle w:val="SingleTxtGR"/>
        <w:tabs>
          <w:tab w:val="clear" w:pos="1701"/>
        </w:tabs>
        <w:ind w:left="2835" w:hanging="567"/>
      </w:pPr>
      <w:r>
        <w:rPr>
          <w:lang w:val="fr-CH"/>
        </w:rPr>
        <w:t>d</w:t>
      </w:r>
      <w:r w:rsidRPr="0019364A">
        <w:t>)</w:t>
      </w:r>
      <w:r w:rsidRPr="00F60031">
        <w:rPr>
          <w:rFonts w:ascii="Symbol" w:hAnsi="Symbol"/>
        </w:rPr>
        <w:tab/>
      </w:r>
      <w:r w:rsidRPr="00F60031">
        <w:t>в ситуациях, когда продольные центральные плоскости транспортного средства смещены не более чем на 0,2 м; и/или</w:t>
      </w:r>
    </w:p>
    <w:p w14:paraId="4385845D" w14:textId="77777777" w:rsidR="00EE16C7" w:rsidRPr="00F60031" w:rsidRDefault="00EE16C7" w:rsidP="00EE16C7">
      <w:pPr>
        <w:pStyle w:val="SingleTxtGR"/>
        <w:tabs>
          <w:tab w:val="clear" w:pos="1701"/>
        </w:tabs>
        <w:ind w:left="3402" w:hanging="1134"/>
      </w:pPr>
      <w:r>
        <w:rPr>
          <w:lang w:val="fr-CH"/>
        </w:rPr>
        <w:t>e</w:t>
      </w:r>
      <w:r w:rsidRPr="0019364A">
        <w:t>)</w:t>
      </w:r>
      <w:r w:rsidRPr="00F60031">
        <w:rPr>
          <w:rFonts w:ascii="Symbol" w:hAnsi="Symbol"/>
        </w:rPr>
        <w:tab/>
      </w:r>
      <w:r w:rsidRPr="00F60031">
        <w:t>в условиях окружающего освещения не менее 2 000 люксов.</w:t>
      </w:r>
    </w:p>
    <w:p w14:paraId="7433CE08" w14:textId="77777777" w:rsidR="00EE16C7" w:rsidRPr="008F2B9B" w:rsidRDefault="00EE16C7" w:rsidP="00EE16C7">
      <w:pPr>
        <w:spacing w:after="120"/>
        <w:ind w:left="2268" w:right="1134"/>
        <w:jc w:val="both"/>
      </w:pPr>
      <w:r w:rsidRPr="008F2B9B">
        <w:tab/>
        <w:t>Признается, что эффективность, требуемая в данной таблице, не может быть полностью достигнута в других условиях, отличающихся от тех, которые перечислены выше. Однако система не должна отключать или радикально изменять стратегию управления в этих других условиях. Выполнение этого требования должно быть продемонстрировано в соответствии с приложением</w:t>
      </w:r>
      <w:r w:rsidRPr="00F60031">
        <w:t> </w:t>
      </w:r>
      <w:r w:rsidRPr="008F2B9B">
        <w:t>3 к настоящим Правилам.</w:t>
      </w:r>
    </w:p>
    <w:p w14:paraId="0273F87B" w14:textId="77777777" w:rsidR="00EE16C7" w:rsidRPr="008F2B9B" w:rsidRDefault="00EE16C7" w:rsidP="00EE16C7">
      <w:pPr>
        <w:pStyle w:val="H23G"/>
        <w:pageBreakBefore/>
        <w:rPr>
          <w:kern w:val="2"/>
          <w:lang w:eastAsia="ja-JP"/>
        </w:rPr>
      </w:pPr>
      <w:r w:rsidRPr="008F2B9B">
        <w:lastRenderedPageBreak/>
        <w:tab/>
      </w:r>
      <w:r w:rsidRPr="008F2B9B">
        <w:tab/>
        <w:t>Максимальная относительная скорость при ударе (км/ч) для транспортных средств категории</w:t>
      </w:r>
      <w:r w:rsidRPr="00644690">
        <w:rPr>
          <w:lang w:val="en-US"/>
        </w:rPr>
        <w:t> M</w:t>
      </w:r>
      <w:r w:rsidRPr="008F2B9B">
        <w:rPr>
          <w:vertAlign w:val="subscript"/>
        </w:rPr>
        <w:t>1</w:t>
      </w:r>
      <w:r w:rsidRPr="00644690">
        <w:rPr>
          <w:lang w:val="en-US"/>
        </w:rPr>
        <w: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8"/>
        <w:gridCol w:w="1599"/>
      </w:tblGrid>
      <w:tr w:rsidR="00EE16C7" w:rsidRPr="00E920F0" w14:paraId="697E0723" w14:textId="77777777" w:rsidTr="00CA2D9D">
        <w:tc>
          <w:tcPr>
            <w:tcW w:w="18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61025A1" w14:textId="77777777" w:rsidR="00EE16C7" w:rsidRPr="008F2B9B" w:rsidRDefault="00EE16C7" w:rsidP="00EE16C7">
            <w:pPr>
              <w:widowControl w:val="0"/>
              <w:suppressAutoHyphens w:val="0"/>
              <w:spacing w:before="80" w:after="80" w:line="200" w:lineRule="exact"/>
              <w:jc w:val="center"/>
              <w:rPr>
                <w:bCs/>
                <w:i/>
                <w:iCs/>
                <w:kern w:val="2"/>
                <w:sz w:val="16"/>
                <w:szCs w:val="16"/>
                <w:lang w:eastAsia="ja-JP"/>
              </w:rPr>
            </w:pPr>
            <w:r w:rsidRPr="008F2B9B">
              <w:rPr>
                <w:i/>
                <w:sz w:val="16"/>
              </w:rPr>
              <w:t>Скорость движения данного транспортного средства</w:t>
            </w:r>
            <w:r w:rsidRPr="008F2B9B">
              <w:rPr>
                <w:i/>
                <w:sz w:val="16"/>
              </w:rPr>
              <w:br/>
              <w:t>(км/ч)</w:t>
            </w:r>
          </w:p>
        </w:tc>
        <w:tc>
          <w:tcPr>
            <w:tcW w:w="1598"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24806C02" w14:textId="77777777" w:rsidR="00EE16C7" w:rsidRPr="006C5D2F" w:rsidRDefault="00EE16C7" w:rsidP="00CA2D9D">
            <w:pPr>
              <w:widowControl w:val="0"/>
              <w:suppressAutoHyphens w:val="0"/>
              <w:spacing w:before="80" w:after="80" w:line="200" w:lineRule="exact"/>
              <w:jc w:val="center"/>
              <w:rPr>
                <w:bCs/>
                <w:i/>
                <w:iCs/>
                <w:kern w:val="2"/>
                <w:sz w:val="16"/>
                <w:szCs w:val="16"/>
                <w:lang w:eastAsia="ja-JP"/>
              </w:rPr>
            </w:pPr>
            <w:r w:rsidRPr="00D8498F">
              <w:rPr>
                <w:i/>
                <w:sz w:val="16"/>
              </w:rPr>
              <w:t>В груженом</w:t>
            </w:r>
            <w:r>
              <w:rPr>
                <w:i/>
                <w:sz w:val="16"/>
              </w:rPr>
              <w:br/>
            </w:r>
            <w:r w:rsidRPr="00D8498F">
              <w:rPr>
                <w:i/>
                <w:sz w:val="16"/>
              </w:rPr>
              <w:t>состоянии</w:t>
            </w:r>
          </w:p>
        </w:tc>
        <w:tc>
          <w:tcPr>
            <w:tcW w:w="1599"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6DBC3D06" w14:textId="77777777" w:rsidR="00EE16C7" w:rsidRPr="006C5D2F" w:rsidRDefault="00EE16C7" w:rsidP="00CA2D9D">
            <w:pPr>
              <w:widowControl w:val="0"/>
              <w:suppressAutoHyphens w:val="0"/>
              <w:spacing w:before="80" w:after="80" w:line="200" w:lineRule="exact"/>
              <w:jc w:val="center"/>
              <w:rPr>
                <w:bCs/>
                <w:i/>
                <w:iCs/>
                <w:kern w:val="2"/>
                <w:sz w:val="16"/>
                <w:szCs w:val="16"/>
                <w:lang w:eastAsia="ja-JP"/>
              </w:rPr>
            </w:pPr>
            <w:r w:rsidRPr="00D8498F">
              <w:rPr>
                <w:i/>
                <w:sz w:val="16"/>
              </w:rPr>
              <w:t>В порожнем</w:t>
            </w:r>
            <w:r>
              <w:rPr>
                <w:i/>
                <w:sz w:val="16"/>
              </w:rPr>
              <w:br/>
            </w:r>
            <w:r w:rsidRPr="00D8498F">
              <w:rPr>
                <w:i/>
                <w:sz w:val="16"/>
              </w:rPr>
              <w:t>состоянии</w:t>
            </w:r>
          </w:p>
        </w:tc>
      </w:tr>
      <w:tr w:rsidR="00EE16C7" w:rsidRPr="00E920F0" w14:paraId="6FDF1151" w14:textId="77777777" w:rsidTr="00EE16C7">
        <w:tc>
          <w:tcPr>
            <w:tcW w:w="1899"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22E4C294" w14:textId="77777777" w:rsidR="00EE16C7" w:rsidRPr="006C5D2F" w:rsidRDefault="00EE16C7" w:rsidP="00EE16C7">
            <w:pPr>
              <w:widowControl w:val="0"/>
              <w:suppressAutoHyphens w:val="0"/>
              <w:spacing w:before="40" w:after="40" w:line="200" w:lineRule="exact"/>
              <w:jc w:val="center"/>
              <w:rPr>
                <w:bCs/>
                <w:kern w:val="2"/>
                <w:lang w:eastAsia="ja-JP"/>
              </w:rPr>
            </w:pPr>
            <w:r w:rsidRPr="00D8498F">
              <w:t>20</w:t>
            </w:r>
          </w:p>
        </w:tc>
        <w:tc>
          <w:tcPr>
            <w:tcW w:w="1598" w:type="dxa"/>
            <w:tcBorders>
              <w:top w:val="single" w:sz="12" w:space="0" w:color="auto"/>
              <w:left w:val="single" w:sz="4" w:space="0" w:color="auto"/>
              <w:bottom w:val="single" w:sz="4" w:space="0" w:color="auto"/>
              <w:right w:val="single" w:sz="4" w:space="0" w:color="auto"/>
            </w:tcBorders>
            <w:shd w:val="clear" w:color="auto" w:fill="auto"/>
          </w:tcPr>
          <w:p w14:paraId="3D095AB8"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0,00</w:t>
            </w:r>
          </w:p>
        </w:tc>
        <w:tc>
          <w:tcPr>
            <w:tcW w:w="1599" w:type="dxa"/>
            <w:tcBorders>
              <w:top w:val="single" w:sz="12" w:space="0" w:color="auto"/>
              <w:left w:val="single" w:sz="4" w:space="0" w:color="auto"/>
              <w:bottom w:val="single" w:sz="4" w:space="0" w:color="auto"/>
              <w:right w:val="single" w:sz="4" w:space="0" w:color="auto"/>
            </w:tcBorders>
            <w:shd w:val="clear" w:color="auto" w:fill="auto"/>
          </w:tcPr>
          <w:p w14:paraId="2AEA0C1A"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0,00</w:t>
            </w:r>
          </w:p>
        </w:tc>
      </w:tr>
      <w:tr w:rsidR="00EE16C7" w:rsidRPr="00E920F0" w14:paraId="1BCA7A1D" w14:textId="77777777" w:rsidTr="00EE16C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84264" w14:textId="77777777" w:rsidR="00EE16C7" w:rsidRPr="006C5D2F" w:rsidRDefault="00EE16C7" w:rsidP="00EE16C7">
            <w:pPr>
              <w:widowControl w:val="0"/>
              <w:suppressAutoHyphens w:val="0"/>
              <w:spacing w:before="40" w:after="40" w:line="200" w:lineRule="exact"/>
              <w:jc w:val="center"/>
              <w:rPr>
                <w:bCs/>
                <w:kern w:val="2"/>
                <w:lang w:eastAsia="ja-JP"/>
              </w:rPr>
            </w:pPr>
            <w:r w:rsidRPr="00D8498F">
              <w:t>25</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6107DACE"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56200EF"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0,00</w:t>
            </w:r>
          </w:p>
        </w:tc>
      </w:tr>
      <w:tr w:rsidR="00EE16C7" w:rsidRPr="00E920F0" w14:paraId="2E92E261" w14:textId="77777777" w:rsidTr="00EE16C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613C" w14:textId="77777777" w:rsidR="00EE16C7" w:rsidRPr="006C5D2F" w:rsidRDefault="00EE16C7" w:rsidP="00EE16C7">
            <w:pPr>
              <w:widowControl w:val="0"/>
              <w:suppressAutoHyphens w:val="0"/>
              <w:spacing w:before="40" w:after="40" w:line="200" w:lineRule="exact"/>
              <w:jc w:val="center"/>
              <w:rPr>
                <w:bCs/>
                <w:kern w:val="2"/>
                <w:lang w:eastAsia="ja-JP"/>
              </w:rPr>
            </w:pPr>
            <w:r w:rsidRPr="00D8498F">
              <w:t>30</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4C8E0533"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F6A5D86"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0,00</w:t>
            </w:r>
          </w:p>
        </w:tc>
      </w:tr>
      <w:tr w:rsidR="00EE16C7" w:rsidRPr="00E920F0" w14:paraId="2BC02C8D" w14:textId="77777777" w:rsidTr="00EE16C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37116" w14:textId="77777777" w:rsidR="00EE16C7" w:rsidRPr="006C5D2F" w:rsidRDefault="00EE16C7" w:rsidP="00EE16C7">
            <w:pPr>
              <w:widowControl w:val="0"/>
              <w:suppressAutoHyphens w:val="0"/>
              <w:spacing w:before="40" w:after="40" w:line="200" w:lineRule="exact"/>
              <w:jc w:val="center"/>
              <w:rPr>
                <w:bCs/>
                <w:kern w:val="2"/>
                <w:lang w:eastAsia="ja-JP"/>
              </w:rPr>
            </w:pPr>
            <w:r w:rsidRPr="00D8498F">
              <w:t>35</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23164EA2"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20,00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29D35713"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20,00</w:t>
            </w:r>
          </w:p>
        </w:tc>
      </w:tr>
      <w:tr w:rsidR="00EE16C7" w:rsidRPr="00E920F0" w14:paraId="2606885A" w14:textId="77777777" w:rsidTr="00EE16C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9DCFE" w14:textId="77777777" w:rsidR="00EE16C7" w:rsidRPr="006C5D2F" w:rsidRDefault="00EE16C7" w:rsidP="00EE16C7">
            <w:pPr>
              <w:widowControl w:val="0"/>
              <w:suppressAutoHyphens w:val="0"/>
              <w:spacing w:before="40" w:after="40" w:line="200" w:lineRule="exact"/>
              <w:jc w:val="center"/>
              <w:rPr>
                <w:bCs/>
                <w:kern w:val="2"/>
                <w:lang w:eastAsia="ja-JP"/>
              </w:rPr>
            </w:pPr>
            <w:r w:rsidRPr="00D8498F">
              <w:t>40</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0C1F9F7E"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25,00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436667D"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25,00</w:t>
            </w:r>
          </w:p>
        </w:tc>
      </w:tr>
      <w:tr w:rsidR="00EE16C7" w:rsidRPr="00E920F0" w14:paraId="13E0508E" w14:textId="77777777" w:rsidTr="00EE16C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9AE59" w14:textId="77777777" w:rsidR="00EE16C7" w:rsidRPr="006C5D2F" w:rsidRDefault="00EE16C7" w:rsidP="00EE16C7">
            <w:pPr>
              <w:widowControl w:val="0"/>
              <w:suppressAutoHyphens w:val="0"/>
              <w:spacing w:before="40" w:after="40" w:line="200" w:lineRule="exact"/>
              <w:jc w:val="center"/>
              <w:rPr>
                <w:bCs/>
                <w:kern w:val="2"/>
                <w:lang w:eastAsia="ja-JP"/>
              </w:rPr>
            </w:pPr>
            <w:r w:rsidRPr="00D8498F">
              <w:t>45</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7F927B5F"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30,00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193F30F"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30,00</w:t>
            </w:r>
          </w:p>
        </w:tc>
      </w:tr>
      <w:tr w:rsidR="00EE16C7" w:rsidRPr="00E920F0" w14:paraId="4F9005C6" w14:textId="77777777" w:rsidTr="00EE16C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F23B7" w14:textId="77777777" w:rsidR="00EE16C7" w:rsidRPr="006C5D2F" w:rsidRDefault="00EE16C7" w:rsidP="00EE16C7">
            <w:pPr>
              <w:widowControl w:val="0"/>
              <w:suppressAutoHyphens w:val="0"/>
              <w:spacing w:before="40" w:after="40" w:line="200" w:lineRule="exact"/>
              <w:jc w:val="center"/>
              <w:rPr>
                <w:bCs/>
                <w:kern w:val="2"/>
                <w:lang w:eastAsia="ja-JP"/>
              </w:rPr>
            </w:pPr>
            <w:r w:rsidRPr="00D8498F">
              <w:t>50</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6B89EBEF"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35,00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252D2277"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35,00</w:t>
            </w:r>
          </w:p>
        </w:tc>
      </w:tr>
      <w:tr w:rsidR="00EE16C7" w:rsidRPr="00E920F0" w14:paraId="402CF028" w14:textId="77777777" w:rsidTr="00EE16C7">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A4EE6" w14:textId="77777777" w:rsidR="00EE16C7" w:rsidRPr="006C5D2F" w:rsidRDefault="00EE16C7" w:rsidP="00EE16C7">
            <w:pPr>
              <w:widowControl w:val="0"/>
              <w:suppressAutoHyphens w:val="0"/>
              <w:spacing w:before="40" w:after="40" w:line="200" w:lineRule="exact"/>
              <w:jc w:val="center"/>
              <w:rPr>
                <w:bCs/>
                <w:kern w:val="2"/>
                <w:lang w:eastAsia="ja-JP"/>
              </w:rPr>
            </w:pPr>
            <w:r w:rsidRPr="00D8498F">
              <w:t>55</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4EF1C2D1"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40,00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2BCBB008"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40,00</w:t>
            </w:r>
          </w:p>
        </w:tc>
      </w:tr>
      <w:tr w:rsidR="00EE16C7" w:rsidRPr="00E920F0" w14:paraId="249229A4" w14:textId="77777777" w:rsidTr="00EE16C7">
        <w:tc>
          <w:tcPr>
            <w:tcW w:w="18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70612CA" w14:textId="77777777" w:rsidR="00EE16C7" w:rsidRPr="006C5D2F" w:rsidRDefault="00EE16C7" w:rsidP="00EE16C7">
            <w:pPr>
              <w:widowControl w:val="0"/>
              <w:suppressAutoHyphens w:val="0"/>
              <w:spacing w:before="40" w:after="40" w:line="200" w:lineRule="exact"/>
              <w:jc w:val="center"/>
              <w:rPr>
                <w:bCs/>
                <w:kern w:val="2"/>
                <w:lang w:eastAsia="ja-JP"/>
              </w:rPr>
            </w:pPr>
            <w:r w:rsidRPr="00D8498F">
              <w:t>60</w:t>
            </w:r>
          </w:p>
        </w:tc>
        <w:tc>
          <w:tcPr>
            <w:tcW w:w="1598" w:type="dxa"/>
            <w:tcBorders>
              <w:top w:val="single" w:sz="4" w:space="0" w:color="auto"/>
              <w:left w:val="single" w:sz="4" w:space="0" w:color="auto"/>
              <w:bottom w:val="single" w:sz="12" w:space="0" w:color="auto"/>
              <w:right w:val="single" w:sz="4" w:space="0" w:color="auto"/>
            </w:tcBorders>
            <w:shd w:val="clear" w:color="auto" w:fill="auto"/>
          </w:tcPr>
          <w:p w14:paraId="5F0B8435"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45,00</w:t>
            </w:r>
          </w:p>
        </w:tc>
        <w:tc>
          <w:tcPr>
            <w:tcW w:w="1599" w:type="dxa"/>
            <w:tcBorders>
              <w:top w:val="single" w:sz="4" w:space="0" w:color="auto"/>
              <w:left w:val="single" w:sz="4" w:space="0" w:color="auto"/>
              <w:bottom w:val="single" w:sz="12" w:space="0" w:color="auto"/>
              <w:right w:val="single" w:sz="4" w:space="0" w:color="auto"/>
            </w:tcBorders>
            <w:shd w:val="clear" w:color="auto" w:fill="auto"/>
          </w:tcPr>
          <w:p w14:paraId="57DBC144" w14:textId="77777777" w:rsidR="00EE16C7" w:rsidRPr="00E920F0" w:rsidRDefault="00EE16C7" w:rsidP="00EE16C7">
            <w:pPr>
              <w:widowControl w:val="0"/>
              <w:suppressAutoHyphens w:val="0"/>
              <w:spacing w:before="40" w:after="40" w:line="200" w:lineRule="exact"/>
              <w:ind w:right="567"/>
              <w:jc w:val="right"/>
              <w:rPr>
                <w:kern w:val="2"/>
                <w:lang w:eastAsia="ja-JP"/>
              </w:rPr>
            </w:pPr>
            <w:r w:rsidRPr="00D8498F">
              <w:t>45,00</w:t>
            </w:r>
          </w:p>
        </w:tc>
      </w:tr>
    </w:tbl>
    <w:p w14:paraId="16544D8D" w14:textId="77777777" w:rsidR="00EE16C7" w:rsidRPr="008F2B9B" w:rsidRDefault="00EE16C7" w:rsidP="00EE16C7">
      <w:pPr>
        <w:pStyle w:val="H23G"/>
        <w:rPr>
          <w:kern w:val="2"/>
          <w:lang w:eastAsia="ja-JP"/>
        </w:rPr>
      </w:pPr>
      <w:r w:rsidRPr="008F2B9B">
        <w:tab/>
      </w:r>
      <w:r w:rsidRPr="008F2B9B">
        <w:tab/>
        <w:t>Максимальная относительная скорость при ударе (км/ч) для транспортных средств категории</w:t>
      </w:r>
      <w:r w:rsidRPr="008F2B9B">
        <w:rPr>
          <w:kern w:val="2"/>
          <w:lang w:eastAsia="ja-JP"/>
        </w:rPr>
        <w:t xml:space="preserve"> </w:t>
      </w:r>
      <w:r w:rsidRPr="00A72FF4">
        <w:rPr>
          <w:kern w:val="2"/>
          <w:lang w:val="en-GB" w:eastAsia="ja-JP"/>
        </w:rPr>
        <w:t>N</w:t>
      </w:r>
      <w:r w:rsidRPr="008F2B9B">
        <w:rPr>
          <w:kern w:val="2"/>
          <w:vertAlign w:val="subscript"/>
          <w:lang w:eastAsia="ja-JP"/>
        </w:rPr>
        <w:t>1</w:t>
      </w:r>
    </w:p>
    <w:tbl>
      <w:tblPr>
        <w:tblW w:w="742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378"/>
        <w:gridCol w:w="1379"/>
        <w:gridCol w:w="1379"/>
        <w:gridCol w:w="1379"/>
      </w:tblGrid>
      <w:tr w:rsidR="00EE16C7" w:rsidRPr="003A1161" w14:paraId="245DF612" w14:textId="77777777" w:rsidTr="00CA2D9D">
        <w:tc>
          <w:tcPr>
            <w:tcW w:w="1913" w:type="dxa"/>
            <w:vMerge w:val="restart"/>
            <w:shd w:val="clear" w:color="auto" w:fill="auto"/>
            <w:vAlign w:val="center"/>
            <w:hideMark/>
          </w:tcPr>
          <w:p w14:paraId="3B2FCCF3" w14:textId="77777777" w:rsidR="00EE16C7" w:rsidRPr="008F2B9B" w:rsidRDefault="00EE16C7" w:rsidP="00EE16C7">
            <w:pPr>
              <w:spacing w:before="80" w:after="80" w:line="200" w:lineRule="exact"/>
              <w:jc w:val="center"/>
              <w:rPr>
                <w:bCs/>
                <w:i/>
                <w:iCs/>
                <w:sz w:val="16"/>
                <w:szCs w:val="16"/>
              </w:rPr>
            </w:pPr>
            <w:r w:rsidRPr="008F2B9B">
              <w:rPr>
                <w:i/>
                <w:sz w:val="16"/>
              </w:rPr>
              <w:t>Скорость движения данного транспортного средства</w:t>
            </w:r>
            <w:r w:rsidRPr="008F2B9B">
              <w:rPr>
                <w:i/>
                <w:sz w:val="16"/>
              </w:rPr>
              <w:br/>
              <w:t>(км/ч)</w:t>
            </w:r>
          </w:p>
        </w:tc>
        <w:tc>
          <w:tcPr>
            <w:tcW w:w="2757" w:type="dxa"/>
            <w:gridSpan w:val="2"/>
            <w:shd w:val="clear" w:color="auto" w:fill="auto"/>
            <w:vAlign w:val="bottom"/>
            <w:hideMark/>
          </w:tcPr>
          <w:p w14:paraId="33D65EFE" w14:textId="77777777" w:rsidR="00EE16C7" w:rsidRPr="008F2B9B" w:rsidRDefault="00EE16C7" w:rsidP="00CA2D9D">
            <w:pPr>
              <w:widowControl w:val="0"/>
              <w:suppressAutoHyphens w:val="0"/>
              <w:spacing w:before="80" w:after="80" w:line="200" w:lineRule="exact"/>
              <w:jc w:val="center"/>
              <w:rPr>
                <w:bCs/>
                <w:i/>
                <w:iCs/>
                <w:kern w:val="2"/>
                <w:sz w:val="16"/>
                <w:szCs w:val="16"/>
                <w:lang w:eastAsia="ja-JP"/>
              </w:rPr>
            </w:pPr>
            <w:r w:rsidRPr="008F2B9B">
              <w:rPr>
                <w:i/>
                <w:sz w:val="16"/>
              </w:rPr>
              <w:t>В груженом состоянии</w:t>
            </w:r>
          </w:p>
        </w:tc>
        <w:tc>
          <w:tcPr>
            <w:tcW w:w="2758" w:type="dxa"/>
            <w:gridSpan w:val="2"/>
            <w:shd w:val="clear" w:color="auto" w:fill="auto"/>
            <w:vAlign w:val="center"/>
            <w:hideMark/>
          </w:tcPr>
          <w:p w14:paraId="42071283" w14:textId="77777777" w:rsidR="00EE16C7" w:rsidRPr="008F2B9B" w:rsidRDefault="00EE16C7" w:rsidP="00EE16C7">
            <w:pPr>
              <w:widowControl w:val="0"/>
              <w:suppressAutoHyphens w:val="0"/>
              <w:spacing w:before="80" w:after="80" w:line="200" w:lineRule="exact"/>
              <w:jc w:val="center"/>
              <w:rPr>
                <w:bCs/>
                <w:i/>
                <w:iCs/>
                <w:kern w:val="2"/>
                <w:sz w:val="16"/>
                <w:szCs w:val="16"/>
                <w:lang w:eastAsia="ja-JP"/>
              </w:rPr>
            </w:pPr>
            <w:r w:rsidRPr="008F2B9B">
              <w:rPr>
                <w:i/>
                <w:sz w:val="16"/>
              </w:rPr>
              <w:t>В порожнем состоянии</w:t>
            </w:r>
          </w:p>
        </w:tc>
      </w:tr>
      <w:tr w:rsidR="00EE16C7" w:rsidRPr="0078291B" w14:paraId="07F8D012" w14:textId="77777777" w:rsidTr="00EE16C7">
        <w:tc>
          <w:tcPr>
            <w:tcW w:w="1913" w:type="dxa"/>
            <w:vMerge/>
            <w:tcBorders>
              <w:bottom w:val="single" w:sz="12" w:space="0" w:color="auto"/>
            </w:tcBorders>
            <w:shd w:val="clear" w:color="auto" w:fill="auto"/>
          </w:tcPr>
          <w:p w14:paraId="43B5D925" w14:textId="77777777" w:rsidR="00EE16C7" w:rsidRPr="008F2B9B" w:rsidRDefault="00EE16C7" w:rsidP="00EE16C7">
            <w:pPr>
              <w:spacing w:before="80" w:after="80" w:line="200" w:lineRule="exact"/>
              <w:jc w:val="center"/>
              <w:rPr>
                <w:bCs/>
                <w:i/>
                <w:iCs/>
                <w:sz w:val="16"/>
                <w:szCs w:val="16"/>
              </w:rPr>
            </w:pPr>
          </w:p>
        </w:tc>
        <w:tc>
          <w:tcPr>
            <w:tcW w:w="1378" w:type="dxa"/>
            <w:tcBorders>
              <w:bottom w:val="single" w:sz="12" w:space="0" w:color="auto"/>
            </w:tcBorders>
            <w:shd w:val="clear" w:color="auto" w:fill="auto"/>
            <w:vAlign w:val="center"/>
          </w:tcPr>
          <w:p w14:paraId="32583AA8" w14:textId="77777777" w:rsidR="00EE16C7" w:rsidRPr="00F1639F" w:rsidRDefault="00EE16C7" w:rsidP="00EE16C7">
            <w:pPr>
              <w:spacing w:before="80" w:after="80" w:line="200" w:lineRule="exact"/>
              <w:ind w:left="145"/>
              <w:jc w:val="center"/>
              <w:rPr>
                <w:bCs/>
                <w:i/>
                <w:iCs/>
                <w:sz w:val="16"/>
                <w:szCs w:val="16"/>
              </w:rPr>
            </w:pPr>
            <w:r w:rsidRPr="00E166FC">
              <w:rPr>
                <w:i/>
                <w:sz w:val="16"/>
              </w:rPr>
              <w:t>α</w:t>
            </w:r>
            <w:r>
              <w:rPr>
                <w:i/>
                <w:sz w:val="16"/>
              </w:rPr>
              <w:t xml:space="preserve"> </w:t>
            </w:r>
            <w:r w:rsidRPr="00E166FC">
              <w:rPr>
                <w:i/>
                <w:sz w:val="16"/>
              </w:rPr>
              <w:t>&gt;</w:t>
            </w:r>
            <w:r>
              <w:rPr>
                <w:i/>
                <w:sz w:val="16"/>
              </w:rPr>
              <w:t xml:space="preserve"> </w:t>
            </w:r>
            <w:r w:rsidRPr="00E166FC">
              <w:rPr>
                <w:i/>
                <w:sz w:val="16"/>
              </w:rPr>
              <w:t>1,3</w:t>
            </w:r>
          </w:p>
        </w:tc>
        <w:tc>
          <w:tcPr>
            <w:tcW w:w="1379" w:type="dxa"/>
            <w:tcBorders>
              <w:bottom w:val="single" w:sz="12" w:space="0" w:color="auto"/>
            </w:tcBorders>
            <w:vAlign w:val="center"/>
          </w:tcPr>
          <w:p w14:paraId="7DCF0D2E" w14:textId="77777777" w:rsidR="00EE16C7" w:rsidRPr="00F1639F" w:rsidRDefault="00EE16C7" w:rsidP="00EE16C7">
            <w:pPr>
              <w:spacing w:before="80" w:after="80" w:line="200" w:lineRule="exact"/>
              <w:ind w:left="145"/>
              <w:jc w:val="center"/>
              <w:rPr>
                <w:bCs/>
                <w:i/>
                <w:iCs/>
                <w:sz w:val="16"/>
                <w:szCs w:val="16"/>
              </w:rPr>
            </w:pPr>
            <w:r w:rsidRPr="00E166FC">
              <w:rPr>
                <w:i/>
                <w:sz w:val="16"/>
              </w:rPr>
              <w:t>α</w:t>
            </w:r>
            <w:r>
              <w:rPr>
                <w:i/>
                <w:sz w:val="16"/>
              </w:rPr>
              <w:t xml:space="preserve"> </w:t>
            </w:r>
            <w:r w:rsidRPr="00E166FC">
              <w:rPr>
                <w:i/>
                <w:sz w:val="16"/>
              </w:rPr>
              <w:t>≤</w:t>
            </w:r>
            <w:r>
              <w:rPr>
                <w:i/>
                <w:sz w:val="16"/>
              </w:rPr>
              <w:t xml:space="preserve"> </w:t>
            </w:r>
            <w:r w:rsidRPr="00E166FC">
              <w:rPr>
                <w:i/>
                <w:sz w:val="16"/>
              </w:rPr>
              <w:t>1,3</w:t>
            </w:r>
          </w:p>
        </w:tc>
        <w:tc>
          <w:tcPr>
            <w:tcW w:w="1379" w:type="dxa"/>
            <w:tcBorders>
              <w:bottom w:val="single" w:sz="12" w:space="0" w:color="auto"/>
            </w:tcBorders>
            <w:shd w:val="clear" w:color="auto" w:fill="auto"/>
            <w:vAlign w:val="center"/>
          </w:tcPr>
          <w:p w14:paraId="0B3988DD" w14:textId="77777777" w:rsidR="00EE16C7" w:rsidRPr="00F1639F" w:rsidRDefault="00EE16C7" w:rsidP="00EE16C7">
            <w:pPr>
              <w:spacing w:before="80" w:after="80" w:line="200" w:lineRule="exact"/>
              <w:ind w:left="145"/>
              <w:jc w:val="center"/>
              <w:rPr>
                <w:bCs/>
                <w:i/>
                <w:iCs/>
                <w:sz w:val="16"/>
                <w:szCs w:val="16"/>
              </w:rPr>
            </w:pPr>
            <w:r w:rsidRPr="00E166FC">
              <w:rPr>
                <w:i/>
                <w:sz w:val="16"/>
              </w:rPr>
              <w:t>α</w:t>
            </w:r>
            <w:r>
              <w:rPr>
                <w:i/>
                <w:sz w:val="16"/>
              </w:rPr>
              <w:t xml:space="preserve"> </w:t>
            </w:r>
            <w:r w:rsidRPr="00E166FC">
              <w:rPr>
                <w:i/>
                <w:sz w:val="16"/>
              </w:rPr>
              <w:t>&gt;</w:t>
            </w:r>
            <w:r>
              <w:rPr>
                <w:i/>
                <w:sz w:val="16"/>
              </w:rPr>
              <w:t xml:space="preserve"> </w:t>
            </w:r>
            <w:r w:rsidRPr="00E166FC">
              <w:rPr>
                <w:i/>
                <w:sz w:val="16"/>
              </w:rPr>
              <w:t>1,3</w:t>
            </w:r>
          </w:p>
        </w:tc>
        <w:tc>
          <w:tcPr>
            <w:tcW w:w="1379" w:type="dxa"/>
            <w:tcBorders>
              <w:bottom w:val="single" w:sz="12" w:space="0" w:color="auto"/>
            </w:tcBorders>
            <w:vAlign w:val="center"/>
          </w:tcPr>
          <w:p w14:paraId="3944302C" w14:textId="77777777" w:rsidR="00EE16C7" w:rsidRPr="00F1639F" w:rsidRDefault="00EE16C7" w:rsidP="00EE16C7">
            <w:pPr>
              <w:spacing w:before="80" w:after="80" w:line="200" w:lineRule="exact"/>
              <w:ind w:left="145"/>
              <w:jc w:val="center"/>
              <w:rPr>
                <w:bCs/>
                <w:i/>
                <w:iCs/>
                <w:sz w:val="16"/>
                <w:szCs w:val="16"/>
              </w:rPr>
            </w:pPr>
            <w:r w:rsidRPr="00E166FC">
              <w:rPr>
                <w:i/>
                <w:sz w:val="16"/>
              </w:rPr>
              <w:t>α</w:t>
            </w:r>
            <w:r>
              <w:rPr>
                <w:i/>
                <w:sz w:val="16"/>
              </w:rPr>
              <w:t xml:space="preserve"> </w:t>
            </w:r>
            <w:r w:rsidRPr="00E166FC">
              <w:rPr>
                <w:i/>
                <w:sz w:val="16"/>
              </w:rPr>
              <w:t>≤</w:t>
            </w:r>
            <w:r>
              <w:rPr>
                <w:i/>
                <w:sz w:val="16"/>
              </w:rPr>
              <w:t xml:space="preserve"> </w:t>
            </w:r>
            <w:r w:rsidRPr="00E166FC">
              <w:rPr>
                <w:i/>
                <w:sz w:val="16"/>
              </w:rPr>
              <w:t>1,3</w:t>
            </w:r>
          </w:p>
        </w:tc>
      </w:tr>
      <w:tr w:rsidR="00EE16C7" w:rsidRPr="0078291B" w14:paraId="2F05A13F" w14:textId="77777777" w:rsidTr="00EE16C7">
        <w:tc>
          <w:tcPr>
            <w:tcW w:w="1913" w:type="dxa"/>
            <w:tcBorders>
              <w:top w:val="single" w:sz="12" w:space="0" w:color="auto"/>
            </w:tcBorders>
            <w:shd w:val="clear" w:color="auto" w:fill="auto"/>
            <w:hideMark/>
          </w:tcPr>
          <w:p w14:paraId="6F52EBF9" w14:textId="77777777" w:rsidR="00EE16C7" w:rsidRPr="006C5D2F" w:rsidRDefault="00EE16C7" w:rsidP="00EE16C7">
            <w:pPr>
              <w:spacing w:before="40" w:after="40" w:line="200" w:lineRule="exact"/>
              <w:jc w:val="center"/>
              <w:rPr>
                <w:bCs/>
              </w:rPr>
            </w:pPr>
            <w:r w:rsidRPr="006C5D2F">
              <w:rPr>
                <w:bCs/>
              </w:rPr>
              <w:t>20</w:t>
            </w:r>
          </w:p>
        </w:tc>
        <w:tc>
          <w:tcPr>
            <w:tcW w:w="1378" w:type="dxa"/>
            <w:tcBorders>
              <w:top w:val="single" w:sz="12" w:space="0" w:color="auto"/>
            </w:tcBorders>
            <w:shd w:val="clear" w:color="auto" w:fill="auto"/>
          </w:tcPr>
          <w:p w14:paraId="5B339A74" w14:textId="77777777" w:rsidR="00EE16C7" w:rsidRPr="0078291B" w:rsidRDefault="00EE16C7" w:rsidP="00EE16C7">
            <w:pPr>
              <w:spacing w:before="40" w:after="40" w:line="200" w:lineRule="exact"/>
              <w:ind w:right="340"/>
              <w:jc w:val="right"/>
            </w:pPr>
            <w:r w:rsidRPr="00E166FC">
              <w:t>0,00</w:t>
            </w:r>
          </w:p>
        </w:tc>
        <w:tc>
          <w:tcPr>
            <w:tcW w:w="1379" w:type="dxa"/>
            <w:tcBorders>
              <w:top w:val="single" w:sz="12" w:space="0" w:color="auto"/>
            </w:tcBorders>
          </w:tcPr>
          <w:p w14:paraId="65B93CAA" w14:textId="77777777" w:rsidR="00EE16C7" w:rsidRPr="0078291B" w:rsidRDefault="00EE16C7" w:rsidP="00EE16C7">
            <w:pPr>
              <w:spacing w:before="40" w:after="40" w:line="200" w:lineRule="exact"/>
              <w:ind w:right="340"/>
              <w:jc w:val="right"/>
            </w:pPr>
            <w:r w:rsidRPr="00E166FC">
              <w:t>0,00</w:t>
            </w:r>
          </w:p>
        </w:tc>
        <w:tc>
          <w:tcPr>
            <w:tcW w:w="1379" w:type="dxa"/>
            <w:tcBorders>
              <w:top w:val="single" w:sz="12" w:space="0" w:color="auto"/>
            </w:tcBorders>
            <w:shd w:val="clear" w:color="auto" w:fill="auto"/>
          </w:tcPr>
          <w:p w14:paraId="0E592E83" w14:textId="77777777" w:rsidR="00EE16C7" w:rsidRPr="0078291B" w:rsidRDefault="00EE16C7" w:rsidP="00EE16C7">
            <w:pPr>
              <w:spacing w:before="40" w:after="40" w:line="200" w:lineRule="exact"/>
              <w:ind w:right="340"/>
              <w:jc w:val="right"/>
            </w:pPr>
            <w:r w:rsidRPr="00E166FC">
              <w:t>0,00</w:t>
            </w:r>
          </w:p>
        </w:tc>
        <w:tc>
          <w:tcPr>
            <w:tcW w:w="1379" w:type="dxa"/>
            <w:tcBorders>
              <w:top w:val="single" w:sz="12" w:space="0" w:color="auto"/>
            </w:tcBorders>
          </w:tcPr>
          <w:p w14:paraId="0E5A0885" w14:textId="77777777" w:rsidR="00EE16C7" w:rsidRPr="0078291B" w:rsidRDefault="00EE16C7" w:rsidP="00EE16C7">
            <w:pPr>
              <w:spacing w:before="40" w:after="40" w:line="200" w:lineRule="exact"/>
              <w:ind w:right="340"/>
              <w:jc w:val="right"/>
            </w:pPr>
            <w:r w:rsidRPr="00E166FC">
              <w:t>0,00</w:t>
            </w:r>
          </w:p>
        </w:tc>
      </w:tr>
      <w:tr w:rsidR="00EE16C7" w:rsidRPr="0078291B" w14:paraId="086EC74F" w14:textId="77777777" w:rsidTr="00EE16C7">
        <w:tc>
          <w:tcPr>
            <w:tcW w:w="1913" w:type="dxa"/>
            <w:shd w:val="clear" w:color="auto" w:fill="auto"/>
            <w:hideMark/>
          </w:tcPr>
          <w:p w14:paraId="0607B9F1" w14:textId="77777777" w:rsidR="00EE16C7" w:rsidRPr="006C5D2F" w:rsidRDefault="00EE16C7" w:rsidP="00EE16C7">
            <w:pPr>
              <w:spacing w:before="40" w:after="40" w:line="200" w:lineRule="exact"/>
              <w:jc w:val="center"/>
              <w:rPr>
                <w:bCs/>
              </w:rPr>
            </w:pPr>
            <w:r w:rsidRPr="006C5D2F">
              <w:rPr>
                <w:bCs/>
              </w:rPr>
              <w:t>25</w:t>
            </w:r>
          </w:p>
        </w:tc>
        <w:tc>
          <w:tcPr>
            <w:tcW w:w="1378" w:type="dxa"/>
            <w:shd w:val="clear" w:color="auto" w:fill="auto"/>
          </w:tcPr>
          <w:p w14:paraId="71751409" w14:textId="77777777" w:rsidR="00EE16C7" w:rsidRPr="0078291B" w:rsidRDefault="00EE16C7" w:rsidP="00EE16C7">
            <w:pPr>
              <w:spacing w:before="40" w:after="40" w:line="200" w:lineRule="exact"/>
              <w:ind w:right="340"/>
              <w:jc w:val="right"/>
            </w:pPr>
            <w:r w:rsidRPr="00E166FC">
              <w:t>0,00</w:t>
            </w:r>
          </w:p>
        </w:tc>
        <w:tc>
          <w:tcPr>
            <w:tcW w:w="1379" w:type="dxa"/>
          </w:tcPr>
          <w:p w14:paraId="338E9408" w14:textId="77777777" w:rsidR="00EE16C7" w:rsidRPr="0078291B" w:rsidRDefault="00EE16C7" w:rsidP="00EE16C7">
            <w:pPr>
              <w:spacing w:before="40" w:after="40" w:line="200" w:lineRule="exact"/>
              <w:ind w:right="340"/>
              <w:jc w:val="right"/>
            </w:pPr>
            <w:r w:rsidRPr="00E166FC">
              <w:t>10,00</w:t>
            </w:r>
          </w:p>
        </w:tc>
        <w:tc>
          <w:tcPr>
            <w:tcW w:w="1379" w:type="dxa"/>
            <w:shd w:val="clear" w:color="auto" w:fill="auto"/>
          </w:tcPr>
          <w:p w14:paraId="7FD1CCFF" w14:textId="77777777" w:rsidR="00EE16C7" w:rsidRPr="0078291B" w:rsidRDefault="00EE16C7" w:rsidP="00EE16C7">
            <w:pPr>
              <w:spacing w:before="40" w:after="40" w:line="200" w:lineRule="exact"/>
              <w:ind w:right="340"/>
              <w:jc w:val="right"/>
            </w:pPr>
            <w:r w:rsidRPr="00E166FC">
              <w:t>0,00</w:t>
            </w:r>
          </w:p>
        </w:tc>
        <w:tc>
          <w:tcPr>
            <w:tcW w:w="1379" w:type="dxa"/>
          </w:tcPr>
          <w:p w14:paraId="2EB24787" w14:textId="77777777" w:rsidR="00EE16C7" w:rsidRPr="0078291B" w:rsidRDefault="00EE16C7" w:rsidP="00EE16C7">
            <w:pPr>
              <w:spacing w:before="40" w:after="40" w:line="200" w:lineRule="exact"/>
              <w:ind w:right="340"/>
              <w:jc w:val="right"/>
            </w:pPr>
            <w:r w:rsidRPr="00E166FC">
              <w:t>0,00</w:t>
            </w:r>
          </w:p>
        </w:tc>
      </w:tr>
      <w:tr w:rsidR="00EE16C7" w:rsidRPr="0078291B" w14:paraId="4A6252A7" w14:textId="77777777" w:rsidTr="00EE16C7">
        <w:tc>
          <w:tcPr>
            <w:tcW w:w="1913" w:type="dxa"/>
            <w:shd w:val="clear" w:color="auto" w:fill="auto"/>
            <w:hideMark/>
          </w:tcPr>
          <w:p w14:paraId="1CE0DD32" w14:textId="77777777" w:rsidR="00EE16C7" w:rsidRPr="006C5D2F" w:rsidRDefault="00EE16C7" w:rsidP="00EE16C7">
            <w:pPr>
              <w:spacing w:before="40" w:after="40" w:line="200" w:lineRule="exact"/>
              <w:jc w:val="center"/>
              <w:rPr>
                <w:bCs/>
              </w:rPr>
            </w:pPr>
            <w:r w:rsidRPr="006C5D2F">
              <w:rPr>
                <w:bCs/>
              </w:rPr>
              <w:t>30</w:t>
            </w:r>
          </w:p>
        </w:tc>
        <w:tc>
          <w:tcPr>
            <w:tcW w:w="1378" w:type="dxa"/>
            <w:shd w:val="clear" w:color="auto" w:fill="auto"/>
          </w:tcPr>
          <w:p w14:paraId="7992832E" w14:textId="77777777" w:rsidR="00EE16C7" w:rsidRPr="0078291B" w:rsidRDefault="00EE16C7" w:rsidP="00EE16C7">
            <w:pPr>
              <w:spacing w:before="40" w:after="40" w:line="200" w:lineRule="exact"/>
              <w:ind w:right="340"/>
              <w:jc w:val="right"/>
            </w:pPr>
            <w:r w:rsidRPr="00E166FC">
              <w:t>0,00</w:t>
            </w:r>
          </w:p>
        </w:tc>
        <w:tc>
          <w:tcPr>
            <w:tcW w:w="1379" w:type="dxa"/>
          </w:tcPr>
          <w:p w14:paraId="04BF6883" w14:textId="77777777" w:rsidR="00EE16C7" w:rsidRPr="0078291B" w:rsidRDefault="00EE16C7" w:rsidP="00EE16C7">
            <w:pPr>
              <w:spacing w:before="40" w:after="40" w:line="200" w:lineRule="exact"/>
              <w:ind w:right="340"/>
              <w:jc w:val="right"/>
            </w:pPr>
            <w:r w:rsidRPr="00E166FC">
              <w:t>15,00</w:t>
            </w:r>
          </w:p>
        </w:tc>
        <w:tc>
          <w:tcPr>
            <w:tcW w:w="1379" w:type="dxa"/>
            <w:shd w:val="clear" w:color="auto" w:fill="auto"/>
          </w:tcPr>
          <w:p w14:paraId="3E19132D" w14:textId="77777777" w:rsidR="00EE16C7" w:rsidRPr="0078291B" w:rsidRDefault="00EE16C7" w:rsidP="00EE16C7">
            <w:pPr>
              <w:spacing w:before="40" w:after="40" w:line="200" w:lineRule="exact"/>
              <w:ind w:right="340"/>
              <w:jc w:val="right"/>
            </w:pPr>
            <w:r w:rsidRPr="00E166FC">
              <w:t>0,00</w:t>
            </w:r>
          </w:p>
        </w:tc>
        <w:tc>
          <w:tcPr>
            <w:tcW w:w="1379" w:type="dxa"/>
          </w:tcPr>
          <w:p w14:paraId="630177EB" w14:textId="77777777" w:rsidR="00EE16C7" w:rsidRPr="0078291B" w:rsidRDefault="00EE16C7" w:rsidP="00EE16C7">
            <w:pPr>
              <w:spacing w:before="40" w:after="40" w:line="200" w:lineRule="exact"/>
              <w:ind w:right="340"/>
              <w:jc w:val="right"/>
            </w:pPr>
            <w:r w:rsidRPr="00E166FC">
              <w:t>15,00</w:t>
            </w:r>
          </w:p>
        </w:tc>
      </w:tr>
      <w:tr w:rsidR="00EE16C7" w:rsidRPr="0078291B" w14:paraId="465EE6CD" w14:textId="77777777" w:rsidTr="00EE16C7">
        <w:tc>
          <w:tcPr>
            <w:tcW w:w="1913" w:type="dxa"/>
            <w:shd w:val="clear" w:color="auto" w:fill="auto"/>
            <w:hideMark/>
          </w:tcPr>
          <w:p w14:paraId="3909BA2B" w14:textId="77777777" w:rsidR="00EE16C7" w:rsidRPr="006C5D2F" w:rsidRDefault="00EE16C7" w:rsidP="00EE16C7">
            <w:pPr>
              <w:spacing w:before="40" w:after="40" w:line="200" w:lineRule="exact"/>
              <w:jc w:val="center"/>
              <w:rPr>
                <w:bCs/>
              </w:rPr>
            </w:pPr>
            <w:r w:rsidRPr="006C5D2F">
              <w:rPr>
                <w:bCs/>
              </w:rPr>
              <w:t>35</w:t>
            </w:r>
          </w:p>
        </w:tc>
        <w:tc>
          <w:tcPr>
            <w:tcW w:w="1378" w:type="dxa"/>
            <w:shd w:val="clear" w:color="auto" w:fill="auto"/>
          </w:tcPr>
          <w:p w14:paraId="4537D3DF"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20,00</w:t>
            </w:r>
          </w:p>
        </w:tc>
        <w:tc>
          <w:tcPr>
            <w:tcW w:w="1379" w:type="dxa"/>
          </w:tcPr>
          <w:p w14:paraId="09C7DA19" w14:textId="77777777" w:rsidR="00EE16C7" w:rsidRPr="0078291B" w:rsidRDefault="00EE16C7" w:rsidP="00EE16C7">
            <w:pPr>
              <w:spacing w:before="40" w:after="40" w:line="200" w:lineRule="exact"/>
              <w:ind w:right="340"/>
              <w:jc w:val="right"/>
            </w:pPr>
            <w:r w:rsidRPr="00E166FC">
              <w:t>25,00</w:t>
            </w:r>
          </w:p>
        </w:tc>
        <w:tc>
          <w:tcPr>
            <w:tcW w:w="1379" w:type="dxa"/>
            <w:shd w:val="clear" w:color="auto" w:fill="auto"/>
          </w:tcPr>
          <w:p w14:paraId="53069A84"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20,00</w:t>
            </w:r>
          </w:p>
        </w:tc>
        <w:tc>
          <w:tcPr>
            <w:tcW w:w="1379" w:type="dxa"/>
          </w:tcPr>
          <w:p w14:paraId="3F62A4F3" w14:textId="77777777" w:rsidR="00EE16C7" w:rsidRPr="0078291B" w:rsidRDefault="00EE16C7" w:rsidP="00EE16C7">
            <w:pPr>
              <w:spacing w:before="40" w:after="40" w:line="200" w:lineRule="exact"/>
              <w:ind w:right="340"/>
              <w:jc w:val="right"/>
            </w:pPr>
            <w:r w:rsidRPr="00E166FC">
              <w:t>20,00</w:t>
            </w:r>
          </w:p>
        </w:tc>
      </w:tr>
      <w:tr w:rsidR="00EE16C7" w:rsidRPr="0078291B" w14:paraId="0627A174" w14:textId="77777777" w:rsidTr="00EE16C7">
        <w:tc>
          <w:tcPr>
            <w:tcW w:w="1913" w:type="dxa"/>
            <w:shd w:val="clear" w:color="auto" w:fill="auto"/>
            <w:hideMark/>
          </w:tcPr>
          <w:p w14:paraId="41C92F39" w14:textId="77777777" w:rsidR="00EE16C7" w:rsidRPr="006C5D2F" w:rsidRDefault="00EE16C7" w:rsidP="00EE16C7">
            <w:pPr>
              <w:spacing w:before="40" w:after="40" w:line="200" w:lineRule="exact"/>
              <w:jc w:val="center"/>
              <w:rPr>
                <w:bCs/>
              </w:rPr>
            </w:pPr>
            <w:r w:rsidRPr="006C5D2F">
              <w:rPr>
                <w:bCs/>
              </w:rPr>
              <w:t>40</w:t>
            </w:r>
          </w:p>
        </w:tc>
        <w:tc>
          <w:tcPr>
            <w:tcW w:w="1378" w:type="dxa"/>
            <w:shd w:val="clear" w:color="auto" w:fill="auto"/>
          </w:tcPr>
          <w:p w14:paraId="5E2574FF"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25,00</w:t>
            </w:r>
          </w:p>
        </w:tc>
        <w:tc>
          <w:tcPr>
            <w:tcW w:w="1379" w:type="dxa"/>
          </w:tcPr>
          <w:p w14:paraId="5E064BED" w14:textId="77777777" w:rsidR="00EE16C7" w:rsidRPr="0078291B" w:rsidRDefault="00EE16C7" w:rsidP="00EE16C7">
            <w:pPr>
              <w:spacing w:before="40" w:after="40" w:line="200" w:lineRule="exact"/>
              <w:ind w:right="340"/>
              <w:jc w:val="right"/>
            </w:pPr>
            <w:r w:rsidRPr="00E166FC">
              <w:t>30,00</w:t>
            </w:r>
          </w:p>
        </w:tc>
        <w:tc>
          <w:tcPr>
            <w:tcW w:w="1379" w:type="dxa"/>
            <w:shd w:val="clear" w:color="auto" w:fill="auto"/>
          </w:tcPr>
          <w:p w14:paraId="329BB584"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25,00</w:t>
            </w:r>
          </w:p>
        </w:tc>
        <w:tc>
          <w:tcPr>
            <w:tcW w:w="1379" w:type="dxa"/>
          </w:tcPr>
          <w:p w14:paraId="1A8F4A71" w14:textId="77777777" w:rsidR="00EE16C7" w:rsidRPr="0078291B" w:rsidRDefault="00EE16C7" w:rsidP="00EE16C7">
            <w:pPr>
              <w:spacing w:before="40" w:after="40" w:line="200" w:lineRule="exact"/>
              <w:ind w:right="340"/>
              <w:jc w:val="right"/>
            </w:pPr>
            <w:r w:rsidRPr="00E166FC">
              <w:t>25,00</w:t>
            </w:r>
          </w:p>
        </w:tc>
      </w:tr>
      <w:tr w:rsidR="00EE16C7" w:rsidRPr="0078291B" w14:paraId="64C9650C" w14:textId="77777777" w:rsidTr="00EE16C7">
        <w:tc>
          <w:tcPr>
            <w:tcW w:w="1913" w:type="dxa"/>
            <w:shd w:val="clear" w:color="auto" w:fill="auto"/>
            <w:hideMark/>
          </w:tcPr>
          <w:p w14:paraId="39698ECC" w14:textId="77777777" w:rsidR="00EE16C7" w:rsidRPr="006C5D2F" w:rsidRDefault="00EE16C7" w:rsidP="00EE16C7">
            <w:pPr>
              <w:spacing w:before="40" w:after="40" w:line="200" w:lineRule="exact"/>
              <w:jc w:val="center"/>
              <w:rPr>
                <w:bCs/>
              </w:rPr>
            </w:pPr>
            <w:r w:rsidRPr="006C5D2F">
              <w:rPr>
                <w:bCs/>
              </w:rPr>
              <w:t>45</w:t>
            </w:r>
          </w:p>
        </w:tc>
        <w:tc>
          <w:tcPr>
            <w:tcW w:w="1378" w:type="dxa"/>
            <w:shd w:val="clear" w:color="auto" w:fill="auto"/>
          </w:tcPr>
          <w:p w14:paraId="2197EFAB"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30,00</w:t>
            </w:r>
          </w:p>
        </w:tc>
        <w:tc>
          <w:tcPr>
            <w:tcW w:w="1379" w:type="dxa"/>
          </w:tcPr>
          <w:p w14:paraId="5CD23881" w14:textId="77777777" w:rsidR="00EE16C7" w:rsidRPr="0078291B" w:rsidRDefault="00EE16C7" w:rsidP="00EE16C7">
            <w:pPr>
              <w:spacing w:before="40" w:after="40" w:line="200" w:lineRule="exact"/>
              <w:ind w:right="340"/>
              <w:jc w:val="right"/>
            </w:pPr>
            <w:r w:rsidRPr="00E166FC">
              <w:t>35,00</w:t>
            </w:r>
          </w:p>
        </w:tc>
        <w:tc>
          <w:tcPr>
            <w:tcW w:w="1379" w:type="dxa"/>
            <w:shd w:val="clear" w:color="auto" w:fill="auto"/>
          </w:tcPr>
          <w:p w14:paraId="07CE8E59"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30,00</w:t>
            </w:r>
          </w:p>
        </w:tc>
        <w:tc>
          <w:tcPr>
            <w:tcW w:w="1379" w:type="dxa"/>
          </w:tcPr>
          <w:p w14:paraId="1A37ABE0" w14:textId="77777777" w:rsidR="00EE16C7" w:rsidRPr="0078291B" w:rsidRDefault="00EE16C7" w:rsidP="00EE16C7">
            <w:pPr>
              <w:spacing w:before="40" w:after="40" w:line="200" w:lineRule="exact"/>
              <w:ind w:right="340"/>
              <w:jc w:val="right"/>
            </w:pPr>
            <w:r w:rsidRPr="00E166FC">
              <w:t>30,00</w:t>
            </w:r>
          </w:p>
        </w:tc>
      </w:tr>
      <w:tr w:rsidR="00EE16C7" w:rsidRPr="0078291B" w14:paraId="6E2CEB01" w14:textId="77777777" w:rsidTr="00EE16C7">
        <w:tc>
          <w:tcPr>
            <w:tcW w:w="1913" w:type="dxa"/>
            <w:shd w:val="clear" w:color="auto" w:fill="auto"/>
            <w:hideMark/>
          </w:tcPr>
          <w:p w14:paraId="1D3671CD" w14:textId="77777777" w:rsidR="00EE16C7" w:rsidRPr="006C5D2F" w:rsidRDefault="00EE16C7" w:rsidP="00EE16C7">
            <w:pPr>
              <w:spacing w:before="40" w:after="40" w:line="200" w:lineRule="exact"/>
              <w:jc w:val="center"/>
              <w:rPr>
                <w:bCs/>
              </w:rPr>
            </w:pPr>
            <w:r w:rsidRPr="006C5D2F">
              <w:rPr>
                <w:bCs/>
              </w:rPr>
              <w:t>50</w:t>
            </w:r>
          </w:p>
        </w:tc>
        <w:tc>
          <w:tcPr>
            <w:tcW w:w="1378" w:type="dxa"/>
            <w:shd w:val="clear" w:color="auto" w:fill="auto"/>
          </w:tcPr>
          <w:p w14:paraId="4CB8834A"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35,00</w:t>
            </w:r>
          </w:p>
        </w:tc>
        <w:tc>
          <w:tcPr>
            <w:tcW w:w="1379" w:type="dxa"/>
          </w:tcPr>
          <w:p w14:paraId="5D91821A" w14:textId="77777777" w:rsidR="00EE16C7" w:rsidRPr="0078291B" w:rsidRDefault="00EE16C7" w:rsidP="00EE16C7">
            <w:pPr>
              <w:spacing w:before="40" w:after="40" w:line="200" w:lineRule="exact"/>
              <w:ind w:right="340"/>
              <w:jc w:val="right"/>
            </w:pPr>
            <w:r w:rsidRPr="00E166FC">
              <w:t>40,00</w:t>
            </w:r>
          </w:p>
        </w:tc>
        <w:tc>
          <w:tcPr>
            <w:tcW w:w="1379" w:type="dxa"/>
            <w:shd w:val="clear" w:color="auto" w:fill="auto"/>
          </w:tcPr>
          <w:p w14:paraId="3238FF94"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35,00</w:t>
            </w:r>
          </w:p>
        </w:tc>
        <w:tc>
          <w:tcPr>
            <w:tcW w:w="1379" w:type="dxa"/>
          </w:tcPr>
          <w:p w14:paraId="4FB1AC54" w14:textId="77777777" w:rsidR="00EE16C7" w:rsidRPr="0078291B" w:rsidRDefault="00EE16C7" w:rsidP="00EE16C7">
            <w:pPr>
              <w:spacing w:before="40" w:after="40" w:line="200" w:lineRule="exact"/>
              <w:ind w:right="340"/>
              <w:jc w:val="right"/>
            </w:pPr>
            <w:r w:rsidRPr="00E166FC">
              <w:t>35,00</w:t>
            </w:r>
          </w:p>
        </w:tc>
      </w:tr>
      <w:tr w:rsidR="00EE16C7" w:rsidRPr="0078291B" w14:paraId="16146A4D" w14:textId="77777777" w:rsidTr="00EE16C7">
        <w:tc>
          <w:tcPr>
            <w:tcW w:w="1913" w:type="dxa"/>
            <w:shd w:val="clear" w:color="auto" w:fill="auto"/>
            <w:hideMark/>
          </w:tcPr>
          <w:p w14:paraId="4C40730F" w14:textId="77777777" w:rsidR="00EE16C7" w:rsidRPr="006C5D2F" w:rsidRDefault="00EE16C7" w:rsidP="00EE16C7">
            <w:pPr>
              <w:spacing w:before="40" w:after="40" w:line="200" w:lineRule="exact"/>
              <w:jc w:val="center"/>
              <w:rPr>
                <w:bCs/>
              </w:rPr>
            </w:pPr>
            <w:r w:rsidRPr="006C5D2F">
              <w:rPr>
                <w:bCs/>
              </w:rPr>
              <w:t>55</w:t>
            </w:r>
          </w:p>
        </w:tc>
        <w:tc>
          <w:tcPr>
            <w:tcW w:w="1378" w:type="dxa"/>
            <w:shd w:val="clear" w:color="auto" w:fill="auto"/>
          </w:tcPr>
          <w:p w14:paraId="5F8ADD4A"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40,00</w:t>
            </w:r>
          </w:p>
        </w:tc>
        <w:tc>
          <w:tcPr>
            <w:tcW w:w="1379" w:type="dxa"/>
          </w:tcPr>
          <w:p w14:paraId="6D584DBA" w14:textId="77777777" w:rsidR="00EE16C7" w:rsidRPr="0078291B" w:rsidRDefault="00EE16C7" w:rsidP="00EE16C7">
            <w:pPr>
              <w:spacing w:before="40" w:after="40" w:line="200" w:lineRule="exact"/>
              <w:ind w:right="340"/>
              <w:jc w:val="right"/>
            </w:pPr>
            <w:r w:rsidRPr="00E166FC">
              <w:t>45,00</w:t>
            </w:r>
          </w:p>
        </w:tc>
        <w:tc>
          <w:tcPr>
            <w:tcW w:w="1379" w:type="dxa"/>
            <w:shd w:val="clear" w:color="auto" w:fill="auto"/>
          </w:tcPr>
          <w:p w14:paraId="6FAABD59"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40,00</w:t>
            </w:r>
          </w:p>
        </w:tc>
        <w:tc>
          <w:tcPr>
            <w:tcW w:w="1379" w:type="dxa"/>
          </w:tcPr>
          <w:p w14:paraId="042EE504" w14:textId="77777777" w:rsidR="00EE16C7" w:rsidRPr="0078291B" w:rsidRDefault="00EE16C7" w:rsidP="00EE16C7">
            <w:pPr>
              <w:spacing w:before="40" w:after="40" w:line="200" w:lineRule="exact"/>
              <w:ind w:right="340"/>
              <w:jc w:val="right"/>
            </w:pPr>
            <w:r w:rsidRPr="00E166FC">
              <w:t>45,00</w:t>
            </w:r>
          </w:p>
        </w:tc>
      </w:tr>
      <w:tr w:rsidR="00EE16C7" w:rsidRPr="0078291B" w14:paraId="178E0C06" w14:textId="77777777" w:rsidTr="00EE16C7">
        <w:tc>
          <w:tcPr>
            <w:tcW w:w="1913" w:type="dxa"/>
            <w:tcBorders>
              <w:bottom w:val="single" w:sz="12" w:space="0" w:color="auto"/>
            </w:tcBorders>
            <w:shd w:val="clear" w:color="auto" w:fill="auto"/>
            <w:hideMark/>
          </w:tcPr>
          <w:p w14:paraId="283EC705" w14:textId="77777777" w:rsidR="00EE16C7" w:rsidRPr="006C5D2F" w:rsidRDefault="00EE16C7" w:rsidP="00EE16C7">
            <w:pPr>
              <w:spacing w:before="40" w:after="40" w:line="200" w:lineRule="exact"/>
              <w:jc w:val="center"/>
              <w:rPr>
                <w:bCs/>
              </w:rPr>
            </w:pPr>
            <w:r w:rsidRPr="006C5D2F">
              <w:rPr>
                <w:bCs/>
              </w:rPr>
              <w:t>60</w:t>
            </w:r>
          </w:p>
        </w:tc>
        <w:tc>
          <w:tcPr>
            <w:tcW w:w="1378" w:type="dxa"/>
            <w:tcBorders>
              <w:bottom w:val="single" w:sz="12" w:space="0" w:color="auto"/>
            </w:tcBorders>
            <w:shd w:val="clear" w:color="auto" w:fill="auto"/>
          </w:tcPr>
          <w:p w14:paraId="0B65C364"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45,00</w:t>
            </w:r>
          </w:p>
        </w:tc>
        <w:tc>
          <w:tcPr>
            <w:tcW w:w="1379" w:type="dxa"/>
            <w:tcBorders>
              <w:bottom w:val="single" w:sz="12" w:space="0" w:color="auto"/>
            </w:tcBorders>
          </w:tcPr>
          <w:p w14:paraId="5A058C1F" w14:textId="77777777" w:rsidR="00EE16C7" w:rsidRPr="0078291B" w:rsidRDefault="00EE16C7" w:rsidP="00EE16C7">
            <w:pPr>
              <w:spacing w:before="40" w:after="40" w:line="200" w:lineRule="exact"/>
              <w:ind w:right="340"/>
              <w:jc w:val="right"/>
            </w:pPr>
            <w:r w:rsidRPr="00E166FC">
              <w:t>50,00</w:t>
            </w:r>
          </w:p>
        </w:tc>
        <w:tc>
          <w:tcPr>
            <w:tcW w:w="1379" w:type="dxa"/>
            <w:tcBorders>
              <w:bottom w:val="single" w:sz="12" w:space="0" w:color="auto"/>
            </w:tcBorders>
            <w:shd w:val="clear" w:color="auto" w:fill="auto"/>
          </w:tcPr>
          <w:p w14:paraId="21DD7554" w14:textId="77777777" w:rsidR="00EE16C7" w:rsidRPr="0078291B" w:rsidRDefault="00EE16C7" w:rsidP="00EE16C7">
            <w:pPr>
              <w:widowControl w:val="0"/>
              <w:suppressAutoHyphens w:val="0"/>
              <w:spacing w:before="40" w:after="40" w:line="200" w:lineRule="exact"/>
              <w:ind w:right="340"/>
              <w:jc w:val="right"/>
              <w:rPr>
                <w:kern w:val="2"/>
                <w:lang w:val="en-US" w:eastAsia="ja-JP"/>
              </w:rPr>
            </w:pPr>
            <w:r w:rsidRPr="00E166FC">
              <w:t>45,00</w:t>
            </w:r>
          </w:p>
        </w:tc>
        <w:tc>
          <w:tcPr>
            <w:tcW w:w="1379" w:type="dxa"/>
            <w:tcBorders>
              <w:bottom w:val="single" w:sz="12" w:space="0" w:color="auto"/>
            </w:tcBorders>
          </w:tcPr>
          <w:p w14:paraId="47EAD8DA" w14:textId="77777777" w:rsidR="00EE16C7" w:rsidRPr="0078291B" w:rsidRDefault="00EE16C7" w:rsidP="00EE16C7">
            <w:pPr>
              <w:spacing w:before="40" w:after="40" w:line="200" w:lineRule="exact"/>
              <w:ind w:right="340"/>
              <w:jc w:val="right"/>
            </w:pPr>
            <w:r w:rsidRPr="00E166FC">
              <w:t>50,00</w:t>
            </w:r>
          </w:p>
        </w:tc>
      </w:tr>
    </w:tbl>
    <w:p w14:paraId="3F6FFA14" w14:textId="77777777" w:rsidR="00EE16C7" w:rsidRPr="00F60031" w:rsidRDefault="00EE16C7" w:rsidP="00EE16C7">
      <w:pPr>
        <w:pStyle w:val="SingleTxtGR"/>
        <w:spacing w:before="120"/>
        <w:ind w:left="2268"/>
      </w:pPr>
      <w:r w:rsidRPr="00F60031">
        <w:t>при α = </w:t>
      </w:r>
      <w:proofErr w:type="spellStart"/>
      <w:r w:rsidRPr="00F60031">
        <w:t>W</w:t>
      </w:r>
      <w:r w:rsidRPr="007470F7">
        <w:rPr>
          <w:vertAlign w:val="subscript"/>
        </w:rPr>
        <w:t>r</w:t>
      </w:r>
      <w:proofErr w:type="spellEnd"/>
      <w:r w:rsidRPr="00F60031">
        <w:t>/W × L/H, где:</w:t>
      </w:r>
    </w:p>
    <w:p w14:paraId="45D99813" w14:textId="77777777" w:rsidR="00EE16C7" w:rsidRPr="00F60031" w:rsidRDefault="00EE16C7" w:rsidP="00EE16C7">
      <w:pPr>
        <w:pStyle w:val="SingleTxtGR"/>
        <w:ind w:left="2835" w:hanging="567"/>
      </w:pPr>
      <w:r>
        <w:t>–</w:t>
      </w:r>
      <w:r>
        <w:tab/>
      </w:r>
      <w:proofErr w:type="spellStart"/>
      <w:r w:rsidRPr="00F60031">
        <w:t>W</w:t>
      </w:r>
      <w:r w:rsidRPr="007470F7">
        <w:rPr>
          <w:vertAlign w:val="subscript"/>
        </w:rPr>
        <w:t>r</w:t>
      </w:r>
      <w:proofErr w:type="spellEnd"/>
      <w:r w:rsidRPr="00F60031">
        <w:t> </w:t>
      </w:r>
      <w:r>
        <w:t>– </w:t>
      </w:r>
      <w:r w:rsidRPr="00F60031">
        <w:t>нагрузка на заднюю ось;</w:t>
      </w:r>
    </w:p>
    <w:p w14:paraId="47ABDD54" w14:textId="77777777" w:rsidR="00EE16C7" w:rsidRPr="00F60031" w:rsidRDefault="00EE16C7" w:rsidP="00EE16C7">
      <w:pPr>
        <w:pStyle w:val="SingleTxtGR"/>
        <w:ind w:left="2835" w:hanging="567"/>
      </w:pPr>
      <w:r>
        <w:t>–</w:t>
      </w:r>
      <w:r>
        <w:tab/>
      </w:r>
      <w:r w:rsidRPr="00F60031">
        <w:t>W </w:t>
      </w:r>
      <w:r>
        <w:t>– </w:t>
      </w:r>
      <w:r w:rsidRPr="00F60031">
        <w:t>масса данного транспортного средства в снаряженном состоянии;</w:t>
      </w:r>
    </w:p>
    <w:p w14:paraId="2756C3D9" w14:textId="77777777" w:rsidR="00EE16C7" w:rsidRPr="00F60031" w:rsidRDefault="00EE16C7" w:rsidP="00EE16C7">
      <w:pPr>
        <w:pStyle w:val="SingleTxtGR"/>
        <w:ind w:left="2835" w:hanging="567"/>
      </w:pPr>
      <w:r>
        <w:t>–</w:t>
      </w:r>
      <w:r>
        <w:tab/>
      </w:r>
      <w:r w:rsidRPr="00F60031">
        <w:t>L </w:t>
      </w:r>
      <w:r>
        <w:t>– </w:t>
      </w:r>
      <w:r w:rsidRPr="00F60031">
        <w:t>колесная база данного транспортного средства;</w:t>
      </w:r>
    </w:p>
    <w:p w14:paraId="46A417A0" w14:textId="77777777" w:rsidR="00EE16C7" w:rsidRPr="008F2B9B" w:rsidRDefault="00EE16C7" w:rsidP="00EE16C7">
      <w:pPr>
        <w:pStyle w:val="SingleTxtG"/>
        <w:spacing w:before="120"/>
        <w:ind w:left="2833" w:hanging="585"/>
        <w:rPr>
          <w:strike/>
        </w:rPr>
      </w:pPr>
      <w:r w:rsidRPr="008F2B9B">
        <w:t>–</w:t>
      </w:r>
      <w:r w:rsidRPr="008F2B9B">
        <w:tab/>
      </w:r>
      <w:r w:rsidRPr="00F60031">
        <w:t>H </w:t>
      </w:r>
      <w:r w:rsidRPr="008F2B9B">
        <w:t>–</w:t>
      </w:r>
      <w:r>
        <w:t> </w:t>
      </w:r>
      <w:r w:rsidRPr="008F2B9B">
        <w:t>высота центра тяжести данного транспортного средства</w:t>
      </w:r>
      <w:r w:rsidRPr="008F2B9B">
        <w:br/>
        <w:t xml:space="preserve">в снаряженном состоянии. </w:t>
      </w:r>
    </w:p>
    <w:p w14:paraId="202B2D05" w14:textId="77777777" w:rsidR="00EE16C7" w:rsidRPr="008F2B9B" w:rsidRDefault="00EE16C7" w:rsidP="00EE16C7">
      <w:pPr>
        <w:pStyle w:val="SingleTxtG"/>
        <w:ind w:left="2268" w:hanging="20"/>
      </w:pPr>
      <w:r w:rsidRPr="008F2B9B">
        <w:t>Снижение скорости должно быть продемонстрировано в соответствии</w:t>
      </w:r>
      <w:r w:rsidRPr="008F2B9B">
        <w:br/>
        <w:t>с пунктом</w:t>
      </w:r>
      <w:r w:rsidRPr="00F60031">
        <w:t> </w:t>
      </w:r>
      <w:r w:rsidRPr="008F2B9B">
        <w:t>6.6.</w:t>
      </w:r>
    </w:p>
    <w:p w14:paraId="336ACEC4" w14:textId="77777777" w:rsidR="00EE16C7" w:rsidRPr="00F60031" w:rsidRDefault="00EE16C7" w:rsidP="00EE16C7">
      <w:pPr>
        <w:pStyle w:val="SingleTxtGR"/>
        <w:tabs>
          <w:tab w:val="clear" w:pos="1701"/>
        </w:tabs>
        <w:ind w:left="2268" w:hanging="1134"/>
      </w:pPr>
      <w:r w:rsidRPr="00F60031">
        <w:t>5.3</w:t>
      </w:r>
      <w:r w:rsidRPr="00F60031">
        <w:tab/>
        <w:t>Вмешательство водителя</w:t>
      </w:r>
    </w:p>
    <w:p w14:paraId="238B06A7" w14:textId="77777777" w:rsidR="00EE16C7" w:rsidRPr="00F60031" w:rsidRDefault="00EE16C7" w:rsidP="00EE16C7">
      <w:pPr>
        <w:pStyle w:val="SingleTxtGR"/>
        <w:tabs>
          <w:tab w:val="clear" w:pos="1701"/>
        </w:tabs>
        <w:ind w:left="2268" w:hanging="1134"/>
      </w:pPr>
      <w:r>
        <w:t>5.3.1</w:t>
      </w:r>
      <w:r w:rsidRPr="00F60031">
        <w:tab/>
      </w:r>
      <w:r>
        <w:t>САЭТ</w:t>
      </w:r>
      <w:r w:rsidRPr="00F60031">
        <w:t xml:space="preserve"> должна обеспечивать средства для прерывания водителем сигнала предупреждения об опасности столкновения и экстренного торможения.</w:t>
      </w:r>
    </w:p>
    <w:p w14:paraId="278AF927" w14:textId="77777777" w:rsidR="00EE16C7" w:rsidRPr="00F60031" w:rsidRDefault="00EE16C7" w:rsidP="00EE16C7">
      <w:pPr>
        <w:pStyle w:val="SingleTxtGR"/>
        <w:tabs>
          <w:tab w:val="clear" w:pos="1701"/>
        </w:tabs>
        <w:ind w:left="2268" w:hanging="1134"/>
      </w:pPr>
      <w:r>
        <w:t>5.3.2</w:t>
      </w:r>
      <w:r w:rsidRPr="00F60031">
        <w:tab/>
        <w:t xml:space="preserve">В обоих указанных выше случаях данное вмешательство может быть инициировано любым осознанным действием (например, переходом на низшую передачу, включением указателя поворота), свидетельствующим о том, что водитель осознает наличие чрезвычайной ситуации. Изготовитель транспортного средства должен представить перечень этих осознанных действий технической службе во время </w:t>
      </w:r>
      <w:r w:rsidRPr="00F60031">
        <w:lastRenderedPageBreak/>
        <w:t>официального утверждения типа и включить его в протокол испытания в качестве приложения.</w:t>
      </w:r>
    </w:p>
    <w:p w14:paraId="198527C2" w14:textId="77777777" w:rsidR="00EE16C7" w:rsidRPr="00F60031" w:rsidRDefault="00EE16C7" w:rsidP="00EE16C7">
      <w:pPr>
        <w:pStyle w:val="SingleTxtGR"/>
        <w:tabs>
          <w:tab w:val="clear" w:pos="1701"/>
        </w:tabs>
        <w:ind w:left="2268" w:hanging="1134"/>
      </w:pPr>
      <w:r>
        <w:t>5.4</w:t>
      </w:r>
      <w:r w:rsidRPr="00F60031">
        <w:tab/>
        <w:t>Ручное отключение</w:t>
      </w:r>
    </w:p>
    <w:p w14:paraId="2453081B" w14:textId="77777777" w:rsidR="00EE16C7" w:rsidRPr="00F60031" w:rsidRDefault="00EE16C7" w:rsidP="00EE16C7">
      <w:pPr>
        <w:pStyle w:val="SingleTxtGR"/>
        <w:tabs>
          <w:tab w:val="clear" w:pos="1701"/>
        </w:tabs>
        <w:ind w:left="2268" w:hanging="1134"/>
      </w:pPr>
      <w:r>
        <w:t>5.4.1</w:t>
      </w:r>
      <w:r w:rsidRPr="00F60031">
        <w:tab/>
        <w:t xml:space="preserve">В тех случаях, когда транспортное средство оснащено механизмом ручного отключения функции </w:t>
      </w:r>
      <w:r>
        <w:t>САЭТ</w:t>
      </w:r>
      <w:r w:rsidRPr="00F60031">
        <w:t>, должны надлежащим образом выполняться следующие условия:</w:t>
      </w:r>
    </w:p>
    <w:p w14:paraId="206ACA5A" w14:textId="77777777" w:rsidR="00EE16C7" w:rsidRPr="00F60031" w:rsidRDefault="00EE16C7" w:rsidP="00EE16C7">
      <w:pPr>
        <w:pStyle w:val="SingleTxtGR"/>
        <w:tabs>
          <w:tab w:val="clear" w:pos="1701"/>
        </w:tabs>
        <w:ind w:left="2268" w:hanging="1134"/>
      </w:pPr>
      <w:r w:rsidRPr="00F60031">
        <w:t>5.4.1.1</w:t>
      </w:r>
      <w:r w:rsidRPr="00F60031">
        <w:tab/>
        <w:t xml:space="preserve">Функция </w:t>
      </w:r>
      <w:r>
        <w:t>САЭТ</w:t>
      </w:r>
      <w:r w:rsidRPr="00F60031">
        <w:t xml:space="preserve"> должна автоматически восстанавливаться при инициации каждого нового цикла зажигания.</w:t>
      </w:r>
    </w:p>
    <w:p w14:paraId="3BE1B0AB" w14:textId="77777777" w:rsidR="00EE16C7" w:rsidRPr="00F60031" w:rsidRDefault="00EE16C7" w:rsidP="00EE16C7">
      <w:pPr>
        <w:pStyle w:val="SingleTxtGR"/>
        <w:tabs>
          <w:tab w:val="clear" w:pos="1701"/>
        </w:tabs>
        <w:ind w:left="2268" w:hanging="1134"/>
      </w:pPr>
      <w:r>
        <w:t>5.4.1.2</w:t>
      </w:r>
      <w:r w:rsidRPr="00F60031">
        <w:tab/>
        <w:t xml:space="preserve">Устройство управления </w:t>
      </w:r>
      <w:r>
        <w:t>САЭТ</w:t>
      </w:r>
      <w:r w:rsidRPr="00F60031">
        <w:t xml:space="preserve"> должно быть сконструировано таким образом, чтобы отключить систему ручным способом можно было только не менее чем двумя преднамеренными манипуляциями.</w:t>
      </w:r>
    </w:p>
    <w:p w14:paraId="5C435F05" w14:textId="77777777" w:rsidR="00EE16C7" w:rsidRPr="008F2B9B" w:rsidRDefault="00EE16C7" w:rsidP="00EE16C7">
      <w:pPr>
        <w:pStyle w:val="SingleTxtG"/>
        <w:ind w:left="2268" w:hanging="1134"/>
      </w:pPr>
      <w:r w:rsidRPr="008F2B9B">
        <w:t>5.4.1.3</w:t>
      </w:r>
      <w:r w:rsidRPr="008F2B9B">
        <w:tab/>
        <w:t xml:space="preserve">Орган управления </w:t>
      </w:r>
      <w:r>
        <w:t>САЭТ</w:t>
      </w:r>
      <w:r w:rsidRPr="008F2B9B">
        <w:t xml:space="preserve"> устанавливают таким образом, чтобы обеспечивалось соблюдение соответствующих требований и переходных положений поправок серии</w:t>
      </w:r>
      <w:r w:rsidRPr="00F60031">
        <w:t> </w:t>
      </w:r>
      <w:r w:rsidRPr="008F2B9B">
        <w:t>01 или любой более поздней серии поправок к Правилам №</w:t>
      </w:r>
      <w:r w:rsidRPr="00F60031">
        <w:t> </w:t>
      </w:r>
      <w:r w:rsidRPr="008F2B9B">
        <w:t>121 ООН.</w:t>
      </w:r>
    </w:p>
    <w:p w14:paraId="1FA126EC" w14:textId="77777777" w:rsidR="00EE16C7" w:rsidRPr="00F60031" w:rsidRDefault="00EE16C7" w:rsidP="00EE16C7">
      <w:pPr>
        <w:pStyle w:val="SingleTxtGR"/>
        <w:tabs>
          <w:tab w:val="clear" w:pos="1701"/>
        </w:tabs>
        <w:ind w:left="2268" w:hanging="1134"/>
      </w:pPr>
      <w:r>
        <w:t>5.4.1.4</w:t>
      </w:r>
      <w:r w:rsidRPr="00F60031">
        <w:tab/>
        <w:t xml:space="preserve">Должна исключаться возможность отключения </w:t>
      </w:r>
      <w:r>
        <w:t>САЭТ</w:t>
      </w:r>
      <w:r w:rsidRPr="00F60031">
        <w:t xml:space="preserve"> при скорости более 10 км/ч.</w:t>
      </w:r>
    </w:p>
    <w:p w14:paraId="045EF8FD" w14:textId="77777777" w:rsidR="00EE16C7" w:rsidRPr="00F60031" w:rsidRDefault="00EE16C7" w:rsidP="00EE16C7">
      <w:pPr>
        <w:pStyle w:val="SingleTxtGR"/>
        <w:tabs>
          <w:tab w:val="clear" w:pos="1701"/>
        </w:tabs>
        <w:ind w:left="2268" w:hanging="1134"/>
      </w:pPr>
      <w:r>
        <w:t>5.4.2</w:t>
      </w:r>
      <w:r w:rsidRPr="00F60031">
        <w:tab/>
        <w:t xml:space="preserve">Если транспортное средство оснащено средством для автоматического отключения функции </w:t>
      </w:r>
      <w:r>
        <w:t>САЭТ</w:t>
      </w:r>
      <w:r w:rsidRPr="00F60031">
        <w:t xml:space="preserve">, например в таких ситуациях, как использование в условиях бездорожья, буксировка, работа на динамометре, работа на моечной установке, </w:t>
      </w:r>
      <w:proofErr w:type="spellStart"/>
      <w:r w:rsidRPr="00F60031">
        <w:t>необнаруживаемая</w:t>
      </w:r>
      <w:proofErr w:type="spellEnd"/>
      <w:r w:rsidRPr="00F60031">
        <w:t xml:space="preserve"> </w:t>
      </w:r>
      <w:proofErr w:type="spellStart"/>
      <w:r w:rsidRPr="00F60031">
        <w:t>разрегулированность</w:t>
      </w:r>
      <w:proofErr w:type="spellEnd"/>
      <w:r w:rsidRPr="00F60031">
        <w:t xml:space="preserve"> датчиков, должны надлежащим образом выполняться следующие условия:</w:t>
      </w:r>
    </w:p>
    <w:p w14:paraId="4A82BFCD" w14:textId="77777777" w:rsidR="00EE16C7" w:rsidRPr="00F60031" w:rsidRDefault="00EE16C7" w:rsidP="00EE16C7">
      <w:pPr>
        <w:pStyle w:val="SingleTxtGR"/>
        <w:tabs>
          <w:tab w:val="clear" w:pos="1701"/>
        </w:tabs>
        <w:ind w:left="2268" w:hanging="1134"/>
      </w:pPr>
      <w:r>
        <w:t>5.4.2.1</w:t>
      </w:r>
      <w:r w:rsidRPr="00F60031">
        <w:tab/>
        <w:t xml:space="preserve">Изготовитель транспортного средства должен представить перечень ситуаций и соответствующих критериев, при которых функция </w:t>
      </w:r>
      <w:r>
        <w:t>САЭТ</w:t>
      </w:r>
      <w:r w:rsidRPr="00F60031">
        <w:t xml:space="preserve"> автоматически отключается, технической службе во время официального утверждения типа и включить его в протокол испытания в качестве приложения.</w:t>
      </w:r>
    </w:p>
    <w:p w14:paraId="1504F6AA" w14:textId="77777777" w:rsidR="00EE16C7" w:rsidRPr="00F60031" w:rsidRDefault="00EE16C7" w:rsidP="00EE16C7">
      <w:pPr>
        <w:pStyle w:val="SingleTxtGR"/>
        <w:tabs>
          <w:tab w:val="clear" w:pos="1701"/>
        </w:tabs>
        <w:ind w:left="2268" w:hanging="1134"/>
      </w:pPr>
      <w:r>
        <w:t>5.4.2.2</w:t>
      </w:r>
      <w:r w:rsidRPr="00F60031">
        <w:tab/>
        <w:t xml:space="preserve">Функция </w:t>
      </w:r>
      <w:r>
        <w:t>САЭТ</w:t>
      </w:r>
      <w:r w:rsidRPr="00F60031">
        <w:t xml:space="preserve"> должна автоматически восстанавливаться, как только условия, приведшие к автоматическому отключению, перестают существовать.</w:t>
      </w:r>
    </w:p>
    <w:p w14:paraId="7A778D67" w14:textId="77777777" w:rsidR="00EE16C7" w:rsidRPr="00F60031" w:rsidRDefault="00EE16C7" w:rsidP="00EE16C7">
      <w:pPr>
        <w:pStyle w:val="SingleTxtGR"/>
        <w:tabs>
          <w:tab w:val="clear" w:pos="1701"/>
        </w:tabs>
        <w:ind w:left="2268" w:hanging="1134"/>
      </w:pPr>
      <w:r>
        <w:t>5.4.3</w:t>
      </w:r>
      <w:r w:rsidRPr="00F60031">
        <w:tab/>
        <w:t xml:space="preserve">Негаснущий оптический сигнал предупреждения должен информировать водителя о том, что функция </w:t>
      </w:r>
      <w:r>
        <w:t>САЭТ</w:t>
      </w:r>
      <w:r w:rsidRPr="00F60031">
        <w:t xml:space="preserve"> отключена. Для этой цели может быть использован желтый предупреждающий сигнал, указанный в пункте 5.5.4 ниже.</w:t>
      </w:r>
    </w:p>
    <w:p w14:paraId="5778AAB8" w14:textId="77777777" w:rsidR="00EE16C7" w:rsidRPr="008F2B9B" w:rsidRDefault="00EE16C7" w:rsidP="00EE16C7">
      <w:pPr>
        <w:pStyle w:val="SingleTxtG"/>
        <w:ind w:left="2268" w:hanging="1134"/>
      </w:pPr>
      <w:r w:rsidRPr="008F2B9B">
        <w:t>5.5</w:t>
      </w:r>
      <w:r w:rsidRPr="008F2B9B">
        <w:tab/>
        <w:t xml:space="preserve">Предупреждающая сигнализация </w:t>
      </w:r>
    </w:p>
    <w:p w14:paraId="4B3A29E3" w14:textId="77777777" w:rsidR="00EE16C7" w:rsidRPr="00F60031" w:rsidRDefault="00EE16C7" w:rsidP="00EE16C7">
      <w:pPr>
        <w:pStyle w:val="SingleTxtGR"/>
        <w:tabs>
          <w:tab w:val="clear" w:pos="1701"/>
        </w:tabs>
        <w:ind w:left="2268" w:hanging="1134"/>
      </w:pPr>
      <w:r>
        <w:t>5.5.1</w:t>
      </w:r>
      <w:r w:rsidRPr="00F60031">
        <w:tab/>
        <w:t>Предупреждение об опасности столкновения, упомянутое в пунктах 5.2.1.1 и 5.2.2.1, должно обеспечиваться при помощи не менее двух из указанных ниже режимов: акустического, тактильного или оптического.</w:t>
      </w:r>
    </w:p>
    <w:p w14:paraId="1165C987" w14:textId="77777777" w:rsidR="00EE16C7" w:rsidRPr="00F60031" w:rsidRDefault="00EE16C7" w:rsidP="00EE16C7">
      <w:pPr>
        <w:pStyle w:val="SingleTxtGR"/>
        <w:tabs>
          <w:tab w:val="clear" w:pos="1701"/>
        </w:tabs>
        <w:ind w:left="2268" w:hanging="1134"/>
      </w:pPr>
      <w:r>
        <w:t>5.5.2</w:t>
      </w:r>
      <w:r w:rsidRPr="00F60031">
        <w:tab/>
        <w:t>Описание сигналов предупреждения и последовательности подачи сигналов предупреждения об опасности столкновения водителю передается изготовителем транспортного средства во время официального утверждения типа и отражается в протоколе испытания.</w:t>
      </w:r>
    </w:p>
    <w:p w14:paraId="08F0EE47" w14:textId="77777777" w:rsidR="00EE16C7" w:rsidRPr="00F60031" w:rsidRDefault="00EE16C7" w:rsidP="00EE16C7">
      <w:pPr>
        <w:pStyle w:val="SingleTxtGR"/>
        <w:tabs>
          <w:tab w:val="clear" w:pos="1701"/>
        </w:tabs>
        <w:ind w:left="2268" w:hanging="1134"/>
      </w:pPr>
      <w:r>
        <w:t>5.5.3</w:t>
      </w:r>
      <w:r w:rsidRPr="00F60031">
        <w:tab/>
        <w:t>В случае использования при предупреждении об опасности столкновения оптических средств оптический сигнал может подаваться в виде сигнала предупреждения о сбое в работ</w:t>
      </w:r>
      <w:r>
        <w:t>е, указанного в пункте 5.5.4, в</w:t>
      </w:r>
      <w:r>
        <w:rPr>
          <w:lang w:val="en-US"/>
        </w:rPr>
        <w:t> </w:t>
      </w:r>
      <w:r w:rsidRPr="00F60031">
        <w:t>проблесковом режиме.</w:t>
      </w:r>
    </w:p>
    <w:p w14:paraId="1DF1D00B" w14:textId="77777777" w:rsidR="00EE16C7" w:rsidRPr="008F2B9B" w:rsidRDefault="00EE16C7" w:rsidP="00EE16C7">
      <w:pPr>
        <w:pStyle w:val="SingleTxtG"/>
        <w:ind w:left="2268" w:hanging="1134"/>
      </w:pPr>
      <w:r w:rsidRPr="008F2B9B">
        <w:t>5.5.4</w:t>
      </w:r>
      <w:r w:rsidRPr="008F2B9B">
        <w:tab/>
        <w:t>Предупреждение о сбое в работе, упомянутое в пункте</w:t>
      </w:r>
      <w:r w:rsidRPr="00F60031">
        <w:t> </w:t>
      </w:r>
      <w:r w:rsidRPr="008F2B9B">
        <w:t>5.1.4.1, должно подаваться в виде постоянного желтого оптического сигнала предупреждения.</w:t>
      </w:r>
    </w:p>
    <w:p w14:paraId="60C6FCF4" w14:textId="77777777" w:rsidR="00EE16C7" w:rsidRPr="00F60031" w:rsidRDefault="00EE16C7" w:rsidP="00EE16C7">
      <w:pPr>
        <w:pStyle w:val="SingleTxtGR"/>
        <w:tabs>
          <w:tab w:val="clear" w:pos="1701"/>
        </w:tabs>
        <w:ind w:left="2268" w:hanging="1134"/>
      </w:pPr>
      <w:r>
        <w:lastRenderedPageBreak/>
        <w:t>5.5.5</w:t>
      </w:r>
      <w:r w:rsidRPr="00F60031">
        <w:tab/>
        <w:t xml:space="preserve">Каждый оптический сигнал предупреждения </w:t>
      </w:r>
      <w:r>
        <w:t>САЭТ</w:t>
      </w:r>
      <w:r w:rsidRPr="00F60031">
        <w:t xml:space="preserve"> должен включаться либо в том случае, когда переключатель зажигания (запуск) находится в положении «включено», либо когда переключатель зажигания (запуск) находится в промежуточном положении между «включено» и «запуск», которое указывается изготовителем в качестве контрольной позиции (изначальное положение системы (включено)). Это требование не относится к предупреждающим сигналам, подаваемым в общем пространстве.</w:t>
      </w:r>
    </w:p>
    <w:p w14:paraId="4CE2F701" w14:textId="77777777" w:rsidR="00EE16C7" w:rsidRPr="00F60031" w:rsidRDefault="00EE16C7" w:rsidP="00EE16C7">
      <w:pPr>
        <w:pStyle w:val="SingleTxtGR"/>
        <w:tabs>
          <w:tab w:val="clear" w:pos="1701"/>
        </w:tabs>
        <w:ind w:left="2268" w:hanging="1134"/>
      </w:pPr>
      <w:r>
        <w:t>5.5.6</w:t>
      </w:r>
      <w:r w:rsidRPr="00F60031">
        <w:tab/>
        <w:t>Оптические предупреждающие сигналы должны быть видимыми даже в дневное время суток. Удовлетворительное состояние сигналов должно легко проверяться водителем с его места.</w:t>
      </w:r>
    </w:p>
    <w:p w14:paraId="3A2ABD73" w14:textId="77777777" w:rsidR="00EE16C7" w:rsidRPr="00F60031" w:rsidRDefault="00EE16C7" w:rsidP="00EE16C7">
      <w:pPr>
        <w:pStyle w:val="SingleTxtGR"/>
        <w:tabs>
          <w:tab w:val="clear" w:pos="1701"/>
        </w:tabs>
        <w:ind w:left="2268" w:hanging="1134"/>
      </w:pPr>
      <w:r>
        <w:t>5.5.7</w:t>
      </w:r>
      <w:r w:rsidRPr="00F60031">
        <w:tab/>
        <w:t xml:space="preserve">Когда водителю подается оптический сигнал предупреждения для указания временного отсутствия функции </w:t>
      </w:r>
      <w:r>
        <w:t>САЭТ</w:t>
      </w:r>
      <w:r w:rsidRPr="00F60031">
        <w:t>, например из-за неблагоприятных погодных условий, данный сигнал должен быть постоянным и его цвет должен быть желтым. Для этой цели может использоваться сигнал о сбое в работе, указанный в пункте 5.5.4 выше.</w:t>
      </w:r>
    </w:p>
    <w:p w14:paraId="14B2C7B0" w14:textId="77777777" w:rsidR="00EE16C7" w:rsidRPr="00F60031" w:rsidRDefault="00EE16C7" w:rsidP="00EE16C7">
      <w:pPr>
        <w:pStyle w:val="SingleTxtGR"/>
        <w:tabs>
          <w:tab w:val="clear" w:pos="1701"/>
        </w:tabs>
        <w:ind w:left="2268" w:hanging="1134"/>
      </w:pPr>
      <w:r w:rsidRPr="00F60031">
        <w:t>5.6</w:t>
      </w:r>
      <w:r w:rsidRPr="00F60031">
        <w:tab/>
        <w:t>Положения о периодическом техническом осмотре</w:t>
      </w:r>
    </w:p>
    <w:p w14:paraId="29A3556C" w14:textId="77777777" w:rsidR="00EE16C7" w:rsidRPr="00F60031" w:rsidRDefault="00EE16C7" w:rsidP="00EE16C7">
      <w:pPr>
        <w:pStyle w:val="SingleTxtGR"/>
        <w:tabs>
          <w:tab w:val="clear" w:pos="1701"/>
        </w:tabs>
        <w:ind w:left="2268" w:hanging="1134"/>
      </w:pPr>
      <w:r w:rsidRPr="00F60031">
        <w:t>5.6.1</w:t>
      </w:r>
      <w:r w:rsidRPr="00F60031">
        <w:tab/>
        <w:t xml:space="preserve">В ходе периодического технического осмотра должна обеспечиваться возможность подтверждения правильного функционального статуса </w:t>
      </w:r>
      <w:r>
        <w:t>САЭТ</w:t>
      </w:r>
      <w:r w:rsidRPr="00F60031">
        <w:t xml:space="preserve"> при помощи наблюдения за статусом сигнала предупреждения о сбое в работе после перевода ключа зажигания в положение «включено» и любой проверки ламп.</w:t>
      </w:r>
    </w:p>
    <w:p w14:paraId="7A10E9B2" w14:textId="77777777" w:rsidR="00EE16C7" w:rsidRPr="00F60031" w:rsidRDefault="00EE16C7" w:rsidP="00EE16C7">
      <w:pPr>
        <w:pStyle w:val="SingleTxtGR"/>
        <w:tabs>
          <w:tab w:val="clear" w:pos="1701"/>
        </w:tabs>
        <w:ind w:left="2268" w:hanging="1134"/>
      </w:pPr>
      <w:r>
        <w:tab/>
      </w:r>
      <w:r w:rsidRPr="00F60031">
        <w:t>Когда сигнал предупреждения о сбое в работе подается в общем пространстве, его надлежащее функционирование должно подтверждаться в общем пространстве до проверки статуса сигнала о сбое в работе.</w:t>
      </w:r>
    </w:p>
    <w:p w14:paraId="75E24D38" w14:textId="77777777" w:rsidR="00EE16C7" w:rsidRPr="00F60031" w:rsidRDefault="00EE16C7" w:rsidP="00EE16C7">
      <w:pPr>
        <w:pStyle w:val="SingleTxtGR"/>
        <w:tabs>
          <w:tab w:val="clear" w:pos="1701"/>
        </w:tabs>
        <w:ind w:left="2268" w:hanging="1134"/>
      </w:pPr>
      <w:r w:rsidRPr="00F60031">
        <w:t>5.6.2</w:t>
      </w:r>
      <w:r w:rsidRPr="00F60031">
        <w:tab/>
        <w:t>Во время официального утверждения типа в конфиденциальном порядке должны указываться средства защиты от простого несанкционированного изменения характера функционирования сигнала предупреждения о сбое в работе, выбранного изготовителем.</w:t>
      </w:r>
    </w:p>
    <w:p w14:paraId="05B94B6B" w14:textId="77777777" w:rsidR="00EE16C7" w:rsidRPr="008F2B9B" w:rsidRDefault="00EE16C7" w:rsidP="00EE16C7">
      <w:pPr>
        <w:pStyle w:val="SingleTxtG"/>
        <w:ind w:left="2268"/>
      </w:pPr>
      <w:r w:rsidRPr="008F2B9B">
        <w:t xml:space="preserve">В качестве альтернативы данное требование о защите считается выполненным, когда имеется второстепенное средство проверки статуса надлежащего функционирования </w:t>
      </w:r>
      <w:r>
        <w:t>САЭТ</w:t>
      </w:r>
      <w:r w:rsidRPr="008F2B9B">
        <w:t>.</w:t>
      </w:r>
    </w:p>
    <w:p w14:paraId="308EF4E7" w14:textId="77777777" w:rsidR="00EE16C7" w:rsidRPr="00D94F44" w:rsidRDefault="00EE16C7" w:rsidP="00EE16C7">
      <w:pPr>
        <w:pStyle w:val="HChGR"/>
        <w:tabs>
          <w:tab w:val="clear" w:pos="851"/>
        </w:tabs>
        <w:ind w:left="2268"/>
        <w:rPr>
          <w:caps/>
        </w:rPr>
      </w:pPr>
      <w:r w:rsidRPr="00D94F44">
        <w:rPr>
          <w:caps/>
        </w:rPr>
        <w:t>6.</w:t>
      </w:r>
      <w:r w:rsidRPr="00D94F44">
        <w:rPr>
          <w:caps/>
        </w:rPr>
        <w:tab/>
      </w:r>
      <w:r w:rsidRPr="00D94F44">
        <w:t>Процедура испытания</w:t>
      </w:r>
    </w:p>
    <w:p w14:paraId="7756221F" w14:textId="77777777" w:rsidR="00EE16C7" w:rsidRPr="00F60031" w:rsidRDefault="00EE16C7" w:rsidP="00EE16C7">
      <w:pPr>
        <w:pStyle w:val="SingleTxtGR"/>
        <w:tabs>
          <w:tab w:val="clear" w:pos="1701"/>
        </w:tabs>
        <w:ind w:left="2268" w:hanging="1134"/>
      </w:pPr>
      <w:r>
        <w:t>6.1</w:t>
      </w:r>
      <w:r w:rsidRPr="00F60031">
        <w:tab/>
        <w:t>Условия испытаний</w:t>
      </w:r>
    </w:p>
    <w:p w14:paraId="3E680828" w14:textId="77777777" w:rsidR="00EE16C7" w:rsidRPr="00F60031" w:rsidRDefault="00EE16C7" w:rsidP="00EE16C7">
      <w:pPr>
        <w:pStyle w:val="SingleTxtGR"/>
        <w:tabs>
          <w:tab w:val="clear" w:pos="1701"/>
        </w:tabs>
        <w:ind w:left="2268" w:hanging="1134"/>
      </w:pPr>
      <w:r>
        <w:t>6.1.1</w:t>
      </w:r>
      <w:r w:rsidRPr="00F60031">
        <w:tab/>
        <w:t>Испытание проводится на гладкой, сухой, бетонной или асфальтовой поверхности, обеспечивающей хорошее сцепление.</w:t>
      </w:r>
    </w:p>
    <w:p w14:paraId="380DBAFA" w14:textId="77777777" w:rsidR="00EE16C7" w:rsidRPr="00F60031" w:rsidRDefault="00EE16C7" w:rsidP="00EE16C7">
      <w:pPr>
        <w:pStyle w:val="SingleTxtGR"/>
        <w:tabs>
          <w:tab w:val="clear" w:pos="1701"/>
        </w:tabs>
        <w:ind w:left="2268" w:hanging="1134"/>
      </w:pPr>
      <w:r w:rsidRPr="00D94F44">
        <w:t>6.1.1.1</w:t>
      </w:r>
      <w:r w:rsidRPr="00D94F44">
        <w:tab/>
        <w:t>Испытательная поверхность дорожного покрытия должна обладать номинальным</w:t>
      </w:r>
      <w:r w:rsidRPr="00F12D42">
        <w:rPr>
          <w:sz w:val="18"/>
          <w:szCs w:val="18"/>
          <w:vertAlign w:val="superscript"/>
        </w:rPr>
        <w:footnoteReference w:id="4"/>
      </w:r>
      <w:r w:rsidRPr="00D94F44">
        <w:t xml:space="preserve"> </w:t>
      </w:r>
      <w:r w:rsidRPr="00F60031">
        <w:t>пиковым коэффициентом торможения (ПКТ) 0,9, если не оговорено иное, при измерении с использованием одного из двух методов:</w:t>
      </w:r>
    </w:p>
    <w:p w14:paraId="01CAD780" w14:textId="77777777" w:rsidR="00EE16C7" w:rsidRPr="00F60031" w:rsidRDefault="00EE16C7" w:rsidP="00EE16C7">
      <w:pPr>
        <w:pStyle w:val="SingleTxtGR"/>
        <w:tabs>
          <w:tab w:val="clear" w:pos="1701"/>
        </w:tabs>
        <w:ind w:left="2268" w:hanging="1134"/>
      </w:pPr>
      <w:r>
        <w:t>6.1.1.2</w:t>
      </w:r>
      <w:r w:rsidRPr="00F60031">
        <w:tab/>
        <w:t>метода E1136, принятого Американским обществом по испытаниям и материалам (ASTM) с использованием стандартной испытательной шины в соответствии с методом E1337</w:t>
      </w:r>
      <w:r>
        <w:t>-</w:t>
      </w:r>
      <w:r w:rsidRPr="00F60031">
        <w:t>90 ASTM на скорости 40 миль/ч; или</w:t>
      </w:r>
    </w:p>
    <w:p w14:paraId="5DB9F256" w14:textId="77777777" w:rsidR="00EE16C7" w:rsidRPr="00F60031" w:rsidRDefault="00EE16C7" w:rsidP="00EE16C7">
      <w:pPr>
        <w:pStyle w:val="SingleTxtGR"/>
        <w:tabs>
          <w:tab w:val="clear" w:pos="1701"/>
        </w:tabs>
        <w:ind w:left="2268" w:hanging="1134"/>
      </w:pPr>
      <w:r>
        <w:t>6.1.1.3</w:t>
      </w:r>
      <w:r w:rsidRPr="00F60031">
        <w:tab/>
        <w:t>метода определения значения коэффициента </w:t>
      </w:r>
      <w:r w:rsidRPr="00F60031">
        <w:rPr>
          <w:i/>
        </w:rPr>
        <w:t>k</w:t>
      </w:r>
      <w:r w:rsidRPr="00F60031">
        <w:t>, указанного в добавлении 2 к приложению 6 к Правилам № 13-Н</w:t>
      </w:r>
      <w:r w:rsidRPr="00900273">
        <w:t xml:space="preserve"> </w:t>
      </w:r>
      <w:r>
        <w:t>ООН</w:t>
      </w:r>
      <w:r w:rsidRPr="00F60031">
        <w:t>.</w:t>
      </w:r>
    </w:p>
    <w:p w14:paraId="4192A6DC" w14:textId="77777777" w:rsidR="00EE16C7" w:rsidRPr="00F60031" w:rsidRDefault="00EE16C7" w:rsidP="00EE16C7">
      <w:pPr>
        <w:pStyle w:val="SingleTxtGR"/>
        <w:tabs>
          <w:tab w:val="clear" w:pos="1701"/>
        </w:tabs>
        <w:ind w:left="2268" w:hanging="1134"/>
        <w:rPr>
          <w:b/>
        </w:rPr>
      </w:pPr>
      <w:r>
        <w:lastRenderedPageBreak/>
        <w:t>6.1.1.4</w:t>
      </w:r>
      <w:r w:rsidRPr="00F60031">
        <w:rPr>
          <w:b/>
        </w:rPr>
        <w:tab/>
      </w:r>
      <w:r w:rsidRPr="00F60031">
        <w:t>Испытательная поверхность должна иметь равномерный уклон</w:t>
      </w:r>
      <w:r>
        <w:br/>
      </w:r>
      <w:r w:rsidRPr="00F60031">
        <w:t>от 0 до 1</w:t>
      </w:r>
      <w:r>
        <w:t>%</w:t>
      </w:r>
      <w:r w:rsidRPr="00F60031">
        <w:t>.</w:t>
      </w:r>
    </w:p>
    <w:p w14:paraId="321819B1" w14:textId="77777777" w:rsidR="00EE16C7" w:rsidRPr="00F60031" w:rsidRDefault="00EE16C7" w:rsidP="00EE16C7">
      <w:pPr>
        <w:pStyle w:val="SingleTxtGR"/>
        <w:tabs>
          <w:tab w:val="clear" w:pos="1701"/>
        </w:tabs>
        <w:ind w:left="2268" w:hanging="1134"/>
      </w:pPr>
      <w:r>
        <w:t>6.1.2</w:t>
      </w:r>
      <w:r w:rsidRPr="00F60031">
        <w:tab/>
        <w:t>Температура окружающей среды должна составлять от 0 °C до 45 °C.</w:t>
      </w:r>
    </w:p>
    <w:p w14:paraId="619E77FC" w14:textId="77777777" w:rsidR="00EE16C7" w:rsidRPr="00F60031" w:rsidRDefault="00EE16C7" w:rsidP="00EE16C7">
      <w:pPr>
        <w:pStyle w:val="SingleTxtGR"/>
        <w:tabs>
          <w:tab w:val="clear" w:pos="1701"/>
        </w:tabs>
        <w:ind w:left="2268" w:hanging="1134"/>
      </w:pPr>
      <w:r>
        <w:t>6.1.3</w:t>
      </w:r>
      <w:r w:rsidRPr="00F60031">
        <w:tab/>
        <w:t>Дальность видимости по горизонтали должна быть такой, чтобы за объектом можно было наблюдать в течение всего испытания.</w:t>
      </w:r>
    </w:p>
    <w:p w14:paraId="176DF2D7" w14:textId="77777777" w:rsidR="00EE16C7" w:rsidRPr="00F60031" w:rsidRDefault="00EE16C7" w:rsidP="00EE16C7">
      <w:pPr>
        <w:pStyle w:val="SingleTxtGR"/>
        <w:tabs>
          <w:tab w:val="clear" w:pos="1701"/>
        </w:tabs>
        <w:ind w:left="2268" w:hanging="1134"/>
      </w:pPr>
      <w:r w:rsidRPr="00F60031">
        <w:t>6.1.4</w:t>
      </w:r>
      <w:r w:rsidRPr="00F60031">
        <w:tab/>
        <w:t>Испытания проводятся при отсутствии ветра, который мог бы повлиять на его результаты.</w:t>
      </w:r>
    </w:p>
    <w:p w14:paraId="7009D1FB" w14:textId="77777777" w:rsidR="00EE16C7" w:rsidRPr="00F60031" w:rsidRDefault="00EE16C7" w:rsidP="00EE16C7">
      <w:pPr>
        <w:pStyle w:val="SingleTxtGR"/>
        <w:tabs>
          <w:tab w:val="clear" w:pos="1701"/>
        </w:tabs>
        <w:ind w:left="2268" w:hanging="1134"/>
      </w:pPr>
      <w:r>
        <w:t>6.1.5</w:t>
      </w:r>
      <w:r w:rsidRPr="00F60031">
        <w:tab/>
        <w:t>Естественное окружающее освещение должно быть однородным в зоне испытаний и превышать 1 000 люксов в случае сценария столкновения автомобиля с автомобилем, предусмотренного в пункте</w:t>
      </w:r>
      <w:r>
        <w:t xml:space="preserve"> </w:t>
      </w:r>
      <w:r w:rsidRPr="00F60031">
        <w:t>5.2.1, и</w:t>
      </w:r>
      <w:r>
        <w:t> </w:t>
      </w:r>
      <w:r w:rsidRPr="00F60031">
        <w:t>2 000 люксов в случае сценария столкновения автомобиля с пешеходом, предусмотренного в пункте 5.2.2</w:t>
      </w:r>
      <w:r>
        <w:t>.</w:t>
      </w:r>
      <w:r w:rsidRPr="00F60031">
        <w:t xml:space="preserve"> Следует обеспечить, чтобы испытания не проводились при движении в направлении солнца или от него под низким углом.</w:t>
      </w:r>
    </w:p>
    <w:p w14:paraId="43C98D02" w14:textId="77777777" w:rsidR="00EE16C7" w:rsidRPr="00F60031" w:rsidRDefault="00EE16C7" w:rsidP="00EE16C7">
      <w:pPr>
        <w:pStyle w:val="SingleTxtGR"/>
        <w:tabs>
          <w:tab w:val="clear" w:pos="1701"/>
        </w:tabs>
        <w:ind w:left="2268" w:hanging="1134"/>
      </w:pPr>
      <w:r>
        <w:t>6.2</w:t>
      </w:r>
      <w:r w:rsidRPr="00F60031">
        <w:tab/>
        <w:t>Состояние транспортного средства</w:t>
      </w:r>
    </w:p>
    <w:p w14:paraId="48C5B605" w14:textId="030C156C" w:rsidR="00780789" w:rsidRDefault="00EE16C7" w:rsidP="00EE16C7">
      <w:pPr>
        <w:pStyle w:val="SingleTxtGR"/>
        <w:tabs>
          <w:tab w:val="clear" w:pos="1701"/>
        </w:tabs>
        <w:ind w:left="2268" w:hanging="1134"/>
      </w:pPr>
      <w:r>
        <w:t>6.2.1</w:t>
      </w:r>
      <w:r w:rsidRPr="00F60031">
        <w:tab/>
      </w:r>
      <w:r w:rsidR="00780789">
        <w:t>Масса при испытании</w:t>
      </w:r>
    </w:p>
    <w:p w14:paraId="26336543" w14:textId="63E4C3A4" w:rsidR="00EE16C7" w:rsidRPr="00F60031" w:rsidRDefault="00780789" w:rsidP="00EE16C7">
      <w:pPr>
        <w:pStyle w:val="SingleTxtGR"/>
        <w:tabs>
          <w:tab w:val="clear" w:pos="1701"/>
        </w:tabs>
        <w:ind w:left="2268" w:hanging="1134"/>
        <w:rPr>
          <w:b/>
        </w:rPr>
      </w:pPr>
      <w:r>
        <w:tab/>
      </w:r>
      <w:r w:rsidR="00EE16C7" w:rsidRPr="00F60031">
        <w:t>Транспортное средство должно подвергаться испытаниям, по крайней мере, в порожнем и груженом состояниях.</w:t>
      </w:r>
    </w:p>
    <w:p w14:paraId="1CC08585" w14:textId="77777777" w:rsidR="00EE16C7" w:rsidRPr="008F2B9B" w:rsidRDefault="00EE16C7" w:rsidP="00EE16C7">
      <w:pPr>
        <w:pStyle w:val="SingleTxtG"/>
        <w:ind w:left="2268"/>
        <w:rPr>
          <w:strike/>
        </w:rPr>
      </w:pPr>
      <w:r w:rsidRPr="008F2B9B">
        <w:tab/>
        <w:t>Распределение нагрузки должно соответствовать рекомендациям изготовителя. После начала процедуры испытания никаких изменений не допускается.</w:t>
      </w:r>
    </w:p>
    <w:p w14:paraId="20CF126A" w14:textId="77777777" w:rsidR="00EE16C7" w:rsidRPr="00F60031" w:rsidRDefault="00EE16C7" w:rsidP="00EE16C7">
      <w:pPr>
        <w:pStyle w:val="SingleTxtGR"/>
        <w:tabs>
          <w:tab w:val="clear" w:pos="1701"/>
        </w:tabs>
        <w:ind w:left="2268" w:hanging="1134"/>
      </w:pPr>
      <w:r>
        <w:t>6.2.2</w:t>
      </w:r>
      <w:r w:rsidRPr="00F60031">
        <w:tab/>
        <w:t>Подготовка перед испытанием</w:t>
      </w:r>
    </w:p>
    <w:p w14:paraId="430230D8" w14:textId="77777777" w:rsidR="00EE16C7" w:rsidRPr="00F60031" w:rsidRDefault="00EE16C7" w:rsidP="00EE16C7">
      <w:pPr>
        <w:pStyle w:val="SingleTxtGR"/>
        <w:tabs>
          <w:tab w:val="clear" w:pos="1701"/>
        </w:tabs>
        <w:ind w:left="2268" w:hanging="1134"/>
      </w:pPr>
      <w:r>
        <w:t>6.2.2.1</w:t>
      </w:r>
      <w:r w:rsidRPr="00F60031">
        <w:tab/>
        <w:t>По требованию изготовителя транспортного средства.</w:t>
      </w:r>
    </w:p>
    <w:p w14:paraId="46189B1F" w14:textId="77777777" w:rsidR="00EE16C7" w:rsidRPr="00F60031" w:rsidRDefault="00EE16C7" w:rsidP="00EE16C7">
      <w:pPr>
        <w:pStyle w:val="SingleTxtGR"/>
        <w:tabs>
          <w:tab w:val="clear" w:pos="1701"/>
        </w:tabs>
        <w:ind w:left="2268"/>
      </w:pPr>
      <w:r w:rsidRPr="00F60031">
        <w:t>Для калибровки системы датчиков транспортное средство может проехать максимум 100 км по городским и сельским дорогам в сочетании с другой дорожной и придорожной инфраструктурой.</w:t>
      </w:r>
    </w:p>
    <w:p w14:paraId="3903C722" w14:textId="77777777" w:rsidR="00EE16C7" w:rsidRPr="00C90EBA" w:rsidRDefault="00EE16C7" w:rsidP="00EE16C7">
      <w:pPr>
        <w:pStyle w:val="SingleTxtGR"/>
        <w:tabs>
          <w:tab w:val="clear" w:pos="1701"/>
        </w:tabs>
        <w:ind w:left="2268"/>
      </w:pPr>
      <w:r w:rsidRPr="00C90EBA">
        <w:t>Перед началом испытания транспортное средство может подвергнуться последовательному приведению тормоза в действие, чтобы убедиться в том, что система рабочего тормоза притерта.</w:t>
      </w:r>
    </w:p>
    <w:p w14:paraId="60FB3925" w14:textId="77777777" w:rsidR="00EE16C7" w:rsidRPr="008F2B9B" w:rsidRDefault="00EE16C7" w:rsidP="00EE16C7">
      <w:pPr>
        <w:pStyle w:val="SingleTxtG"/>
        <w:ind w:left="2268" w:hanging="1134"/>
      </w:pPr>
      <w:r w:rsidRPr="008F2B9B">
        <w:t>6.2.2.2</w:t>
      </w:r>
      <w:r w:rsidRPr="008F2B9B">
        <w:tab/>
        <w:t xml:space="preserve">Подробная информация о стратегии подготовки транспортного средства перед испытанием, запрошенная изготовителем транспортного средства, должна быть определена и отражена в документации об официальном утверждении типа транспортного средства. </w:t>
      </w:r>
    </w:p>
    <w:p w14:paraId="20CC1975" w14:textId="77777777" w:rsidR="00EE16C7" w:rsidRPr="00F60031" w:rsidRDefault="00EE16C7" w:rsidP="00EE16C7">
      <w:pPr>
        <w:pStyle w:val="SingleTxtGR"/>
        <w:tabs>
          <w:tab w:val="clear" w:pos="1701"/>
        </w:tabs>
        <w:ind w:left="2268" w:hanging="1134"/>
      </w:pPr>
      <w:r>
        <w:t>6.3</w:t>
      </w:r>
      <w:r w:rsidRPr="00F60031">
        <w:tab/>
        <w:t>Объекты, используемые в ходе испытания</w:t>
      </w:r>
    </w:p>
    <w:p w14:paraId="50F96F40" w14:textId="77777777" w:rsidR="00EE16C7" w:rsidRPr="00F60031" w:rsidRDefault="00EE16C7" w:rsidP="00EE16C7">
      <w:pPr>
        <w:pStyle w:val="SingleTxtGR"/>
        <w:tabs>
          <w:tab w:val="clear" w:pos="1701"/>
        </w:tabs>
        <w:ind w:left="2268" w:hanging="1134"/>
      </w:pPr>
      <w:r>
        <w:t>6.3.1</w:t>
      </w:r>
      <w:r w:rsidRPr="00F60031">
        <w:tab/>
        <w:t>Объект, используемый в ходе испытания на обнаружение транспортного средства, долж</w:t>
      </w:r>
      <w:r>
        <w:t>ен</w:t>
      </w:r>
      <w:r w:rsidRPr="00F60031">
        <w:t xml:space="preserve"> представлять собой обычный пассажирский автомобиль массового производства категории М</w:t>
      </w:r>
      <w:r w:rsidRPr="00F60031">
        <w:rPr>
          <w:vertAlign w:val="subscript"/>
        </w:rPr>
        <w:t>1</w:t>
      </w:r>
      <w:r w:rsidRPr="00F60031">
        <w:t xml:space="preserve"> АА типа седан либо в качестве альтернативы мягкий объект, представляющий такое транспортное средство с точки зрения его характеристик обнаружения, применимых в сенсорной системе испытываемой </w:t>
      </w:r>
      <w:r>
        <w:t>САЭТ</w:t>
      </w:r>
      <w:r w:rsidRPr="00F60031">
        <w:t xml:space="preserve"> в соответствии с </w:t>
      </w:r>
      <w:r>
        <w:rPr>
          <w:lang w:val="en-GB"/>
        </w:rPr>
        <w:t>ISO</w:t>
      </w:r>
      <w:r>
        <w:t xml:space="preserve"> </w:t>
      </w:r>
      <w:r w:rsidRPr="00E545AB">
        <w:t>19206-1:2018</w:t>
      </w:r>
      <w:r w:rsidRPr="00F60031">
        <w:t>. Контрольной точкой для определения местоположения транспортного средства должна быть наиболее удаленная в заднем направлении точка на осевой линии транспортного средства.</w:t>
      </w:r>
    </w:p>
    <w:p w14:paraId="0C2DCA9C" w14:textId="77777777" w:rsidR="00EE16C7" w:rsidRPr="008F2B9B" w:rsidRDefault="00EE16C7" w:rsidP="00EE16C7">
      <w:pPr>
        <w:pStyle w:val="SingleTxtG"/>
        <w:ind w:left="2268" w:hanging="1134"/>
      </w:pPr>
      <w:r w:rsidRPr="008F2B9B">
        <w:t>6.3.2</w:t>
      </w:r>
      <w:r w:rsidRPr="008F2B9B">
        <w:tab/>
      </w:r>
      <w:bookmarkStart w:id="6" w:name="_Hlk532974631"/>
      <w:r w:rsidRPr="008F2B9B">
        <w:t>Объект</w:t>
      </w:r>
      <w:bookmarkEnd w:id="6"/>
      <w:r w:rsidRPr="008F2B9B">
        <w:t xml:space="preserve">, используемый в ходе испытания на обнаружение пешехода, должен представлять собой мягкий объект и быть типичным для внешних признаков человека, применимых в сенсорной системе испытываемой </w:t>
      </w:r>
      <w:r>
        <w:t>САЭТ</w:t>
      </w:r>
      <w:r w:rsidRPr="008F2B9B">
        <w:t xml:space="preserve"> в соответствии с </w:t>
      </w:r>
      <w:r w:rsidRPr="00A72FF4">
        <w:rPr>
          <w:lang w:val="en-GB"/>
        </w:rPr>
        <w:t>ISO</w:t>
      </w:r>
      <w:r w:rsidRPr="008F2B9B">
        <w:t xml:space="preserve"> 19206-2:2018.</w:t>
      </w:r>
    </w:p>
    <w:p w14:paraId="53C28CC6" w14:textId="77777777" w:rsidR="00EE16C7" w:rsidRPr="008F2B9B" w:rsidRDefault="00EE16C7" w:rsidP="00EE16C7">
      <w:pPr>
        <w:pStyle w:val="SingleTxtG"/>
        <w:ind w:left="2268" w:hanging="1134"/>
      </w:pPr>
      <w:r w:rsidRPr="008F2B9B">
        <w:t xml:space="preserve">6.3.3 </w:t>
      </w:r>
      <w:r w:rsidRPr="008F2B9B">
        <w:tab/>
        <w:t xml:space="preserve">Подробная информация о средствах, позволяющих конкретно идентифицировать и воспроизводить </w:t>
      </w:r>
      <w:bookmarkStart w:id="7" w:name="_Hlk532974712"/>
      <w:r w:rsidRPr="008F2B9B">
        <w:t>объект</w:t>
      </w:r>
      <w:bookmarkEnd w:id="7"/>
      <w:r w:rsidRPr="008F2B9B">
        <w:t xml:space="preserve">(ы), должна быть указана в </w:t>
      </w:r>
      <w:r w:rsidRPr="008F2B9B">
        <w:lastRenderedPageBreak/>
        <w:t>документации, касающейся официального утверждения типа транспортного средства.</w:t>
      </w:r>
    </w:p>
    <w:p w14:paraId="699F7A6B" w14:textId="77777777" w:rsidR="00EE16C7" w:rsidRPr="00F60031" w:rsidRDefault="00EE16C7" w:rsidP="00EE16C7">
      <w:pPr>
        <w:pStyle w:val="SingleTxtGR"/>
        <w:tabs>
          <w:tab w:val="clear" w:pos="1701"/>
        </w:tabs>
        <w:ind w:left="2268" w:hanging="1134"/>
      </w:pPr>
      <w:r>
        <w:t>6.4</w:t>
      </w:r>
      <w:r w:rsidRPr="00F60031">
        <w:tab/>
        <w:t>Испытание на предупреждение и включение в случае стационарного объекта-транспортного средства</w:t>
      </w:r>
    </w:p>
    <w:p w14:paraId="262849B1" w14:textId="77777777" w:rsidR="00EE16C7" w:rsidRPr="00F60031" w:rsidRDefault="00EE16C7" w:rsidP="00EE16C7">
      <w:pPr>
        <w:pStyle w:val="SingleTxtGR"/>
        <w:tabs>
          <w:tab w:val="clear" w:pos="1701"/>
        </w:tabs>
        <w:ind w:left="2268" w:hanging="1134"/>
      </w:pPr>
      <w:r>
        <w:t>6.4.1</w:t>
      </w:r>
      <w:r w:rsidRPr="00F60031">
        <w:tab/>
        <w:t>Данное транспортное средство приближается к стационарному объекту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по осевой линии объекта должно составлять не более 0,2 м.</w:t>
      </w:r>
    </w:p>
    <w:p w14:paraId="729FD793" w14:textId="77777777" w:rsidR="00EE16C7" w:rsidRPr="008F2B9B" w:rsidRDefault="00EE16C7" w:rsidP="00EE16C7">
      <w:pPr>
        <w:pStyle w:val="SingleTxtG"/>
        <w:ind w:left="2268" w:hanging="20"/>
      </w:pPr>
      <w:r w:rsidRPr="008F2B9B">
        <w:t>Испытания проводятся на транспортном средстве, движущемся со скоростью 20</w:t>
      </w:r>
      <w:r w:rsidRPr="00F60031">
        <w:t> </w:t>
      </w:r>
      <w:r w:rsidRPr="008F2B9B">
        <w:t>км/ч, 42</w:t>
      </w:r>
      <w:r w:rsidRPr="00F60031">
        <w:t> </w:t>
      </w:r>
      <w:r w:rsidRPr="008F2B9B">
        <w:t>км/ч и 60</w:t>
      </w:r>
      <w:r w:rsidRPr="00F60031">
        <w:t> </w:t>
      </w:r>
      <w:r w:rsidRPr="008F2B9B">
        <w:t>км/ч (с допуском +0/–2</w:t>
      </w:r>
      <w:r w:rsidRPr="00F60031">
        <w:t> </w:t>
      </w:r>
      <w:r w:rsidRPr="008F2B9B">
        <w:t>км/ч). Если это будет сочтено оправданным, то техническая служба может испытывать любые другие значения скорости в пределах диапазона скоростей, определенного в пункте</w:t>
      </w:r>
      <w:r w:rsidRPr="00F60031">
        <w:t> </w:t>
      </w:r>
      <w:r w:rsidRPr="008F2B9B">
        <w:t>5.2.1.3.</w:t>
      </w:r>
    </w:p>
    <w:p w14:paraId="791E1F28" w14:textId="77777777" w:rsidR="00EE16C7" w:rsidRPr="00F60031" w:rsidRDefault="00EE16C7" w:rsidP="00EE16C7">
      <w:pPr>
        <w:pStyle w:val="SingleTxtGR"/>
        <w:tabs>
          <w:tab w:val="clear" w:pos="1701"/>
        </w:tabs>
        <w:ind w:left="2268"/>
      </w:pPr>
      <w:r w:rsidRPr="00F60031">
        <w:t>Функциональный этап испытания начинается в то время, когда данное транспортное средство движется с постоянной скоростью и находится от объекта на расстоянии, соответствующем времени до столкновения (ВДС), равному по меньшей мере 4 секундам.</w:t>
      </w:r>
    </w:p>
    <w:p w14:paraId="139E2C02" w14:textId="77777777" w:rsidR="00EE16C7" w:rsidRPr="00E545AB" w:rsidRDefault="00EE16C7" w:rsidP="00EE16C7">
      <w:pPr>
        <w:pStyle w:val="SingleTxtGR"/>
        <w:tabs>
          <w:tab w:val="clear" w:pos="1701"/>
        </w:tabs>
        <w:ind w:left="2268"/>
      </w:pPr>
      <w:r w:rsidRPr="00E545AB">
        <w:t>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14:paraId="360B008D" w14:textId="77777777" w:rsidR="00EE16C7" w:rsidRPr="00F60031" w:rsidRDefault="00EE16C7" w:rsidP="00EE16C7">
      <w:pPr>
        <w:pStyle w:val="SingleTxtGR"/>
        <w:tabs>
          <w:tab w:val="clear" w:pos="1701"/>
        </w:tabs>
        <w:ind w:left="2268" w:hanging="1134"/>
      </w:pPr>
      <w:r>
        <w:t>6.4.2</w:t>
      </w:r>
      <w:r w:rsidRPr="00F60031">
        <w:tab/>
        <w:t>Время срабатывания для режимов предупреждения об опасности столкновения, упомянутое в пункте 5.5.1 выше, должно соответствовать положениям пункта 5.2.1.1.</w:t>
      </w:r>
    </w:p>
    <w:p w14:paraId="5F20E10F" w14:textId="77777777" w:rsidR="00EE16C7" w:rsidRPr="00F60031" w:rsidRDefault="00EE16C7" w:rsidP="00EE16C7">
      <w:pPr>
        <w:pStyle w:val="SingleTxtGR"/>
        <w:tabs>
          <w:tab w:val="clear" w:pos="1701"/>
        </w:tabs>
        <w:ind w:left="2268" w:hanging="1134"/>
      </w:pPr>
      <w:r>
        <w:t>6.5</w:t>
      </w:r>
      <w:r w:rsidRPr="00F60031">
        <w:tab/>
        <w:t>Испытание на предупреждение и включение в случае движущегося объекта-транспортного средства</w:t>
      </w:r>
    </w:p>
    <w:p w14:paraId="0B66F35D" w14:textId="77777777" w:rsidR="00EE16C7" w:rsidRPr="008F2B9B" w:rsidRDefault="00EE16C7" w:rsidP="00EE16C7">
      <w:pPr>
        <w:pStyle w:val="SingleTxtG"/>
        <w:ind w:left="2268" w:hanging="1134"/>
      </w:pPr>
      <w:r w:rsidRPr="008F2B9B">
        <w:t>6.5.1</w:t>
      </w:r>
      <w:r w:rsidRPr="008F2B9B">
        <w:tab/>
        <w:t>Данное транспортное средство и движущийся объект перемещаются по прямой линии в одном и том же направлении до момента, наступающего за две секунды до начала функционального этапа испытания, причем смещение данного транспортного средства по осевой линии должно составлять не более 0,2</w:t>
      </w:r>
      <w:r w:rsidRPr="00F60031">
        <w:t> </w:t>
      </w:r>
      <w:r w:rsidRPr="008F2B9B">
        <w:t xml:space="preserve">м. </w:t>
      </w:r>
    </w:p>
    <w:p w14:paraId="0792F461" w14:textId="77777777" w:rsidR="00EE16C7" w:rsidRPr="00F60031" w:rsidRDefault="00EE16C7" w:rsidP="00EE16C7">
      <w:pPr>
        <w:pStyle w:val="SingleTxtGR"/>
        <w:tabs>
          <w:tab w:val="clear" w:pos="1701"/>
        </w:tabs>
        <w:ind w:left="2268"/>
      </w:pPr>
      <w:r w:rsidRPr="00F60031">
        <w:t>Испытания проводятся на транспортном средстве, движущемся со скоростью 30 км/ч и 60 км/ч, и объекта, движущегося со скоростью 20 км/ч (с допуском +0/</w:t>
      </w:r>
      <w:r>
        <w:t>–</w:t>
      </w:r>
      <w:r w:rsidRPr="00F60031">
        <w:t xml:space="preserve">2 км/ч как для данного транспортного средства, так и для объекта-транспортного средства). Если это будет сочтено оправданным, </w:t>
      </w:r>
      <w:r>
        <w:t xml:space="preserve">то </w:t>
      </w:r>
      <w:r w:rsidRPr="00F60031">
        <w:t>техническая служба может испытывать любые другие значения скорости для данного транспортного средства и объекта-транспортного средства в пределах диапазона скоростей, определенного в пункте 5.2.1.3.</w:t>
      </w:r>
    </w:p>
    <w:p w14:paraId="2BB5EC8E" w14:textId="77777777" w:rsidR="00EE16C7" w:rsidRPr="00F60031" w:rsidRDefault="00EE16C7" w:rsidP="00EE16C7">
      <w:pPr>
        <w:pStyle w:val="SingleTxtGR"/>
        <w:tabs>
          <w:tab w:val="clear" w:pos="1701"/>
        </w:tabs>
        <w:ind w:left="2268"/>
      </w:pPr>
      <w:r w:rsidRPr="00F60031">
        <w:t>Функциональный этап испытания начинается в то время, когда данное транспортное средство движется с постоянной скоростью и находится от объекта на расстоянии, соответствующем ВДС, равному по меньшей мере 4 секундам.</w:t>
      </w:r>
    </w:p>
    <w:p w14:paraId="7D40C9B7" w14:textId="77777777" w:rsidR="00EE16C7" w:rsidRPr="00F60031" w:rsidRDefault="00EE16C7" w:rsidP="00EE16C7">
      <w:pPr>
        <w:pStyle w:val="SingleTxtGR"/>
        <w:tabs>
          <w:tab w:val="clear" w:pos="1701"/>
        </w:tabs>
        <w:ind w:left="2268"/>
      </w:pPr>
      <w:r w:rsidRPr="00F60031">
        <w:t>С момента начала функционального этапа испытания до того момента, когда данное транспортное средство разовьет скорость, равную скорости объекта, не должно производиться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14:paraId="39877248" w14:textId="77777777" w:rsidR="00EE16C7" w:rsidRPr="00F60031" w:rsidRDefault="00EE16C7" w:rsidP="00EE16C7">
      <w:pPr>
        <w:pStyle w:val="SingleTxtGR"/>
        <w:tabs>
          <w:tab w:val="clear" w:pos="1701"/>
        </w:tabs>
        <w:ind w:left="2268" w:hanging="1134"/>
        <w:rPr>
          <w:b/>
        </w:rPr>
      </w:pPr>
      <w:r>
        <w:lastRenderedPageBreak/>
        <w:t>6.5.2</w:t>
      </w:r>
      <w:r w:rsidRPr="00F60031">
        <w:tab/>
        <w:t>Время срабатывания для режимов предупреждения об опасности столкновени</w:t>
      </w:r>
      <w:r>
        <w:t>я</w:t>
      </w:r>
      <w:r w:rsidRPr="00F60031">
        <w:t>, упомянутое в пункте 5.5.1 выше, должно соответствовать положениям пункта 5.2.1.1.</w:t>
      </w:r>
    </w:p>
    <w:p w14:paraId="1C38174A" w14:textId="77777777" w:rsidR="00EE16C7" w:rsidRPr="00F60031" w:rsidRDefault="00EE16C7" w:rsidP="00780789">
      <w:pPr>
        <w:pStyle w:val="SingleTxtGR"/>
        <w:tabs>
          <w:tab w:val="clear" w:pos="1701"/>
        </w:tabs>
        <w:ind w:left="2268" w:hanging="1134"/>
      </w:pPr>
      <w:r>
        <w:t>6.6</w:t>
      </w:r>
      <w:r w:rsidRPr="00F60031">
        <w:tab/>
        <w:t>Испытание на предупреждение и включение в случае объекта-пешехода</w:t>
      </w:r>
    </w:p>
    <w:p w14:paraId="2EE23146" w14:textId="77777777" w:rsidR="00EE16C7" w:rsidRPr="00F60031" w:rsidRDefault="00EE16C7" w:rsidP="00EE16C7">
      <w:pPr>
        <w:pStyle w:val="SingleTxtGR"/>
        <w:tabs>
          <w:tab w:val="clear" w:pos="1701"/>
        </w:tabs>
        <w:ind w:left="2268" w:hanging="1134"/>
      </w:pPr>
      <w:r>
        <w:t>6.6.1</w:t>
      </w:r>
      <w:r w:rsidRPr="00F60031">
        <w:tab/>
        <w:t>Данное транспортное средство приближается к точке удара объекта-пешехода по прямой линии по крайней мере до момента, наступающего за две секунды до начала функционального этапа испытания, причем смещение данного транспортного средства по осевой линии точки удара должно составлять не более 0,1 м.</w:t>
      </w:r>
    </w:p>
    <w:p w14:paraId="36891788" w14:textId="77777777" w:rsidR="00EE16C7" w:rsidRPr="00F30021" w:rsidRDefault="00EE16C7" w:rsidP="00EE16C7">
      <w:pPr>
        <w:pStyle w:val="SingleTxtGR"/>
        <w:tabs>
          <w:tab w:val="clear" w:pos="1701"/>
        </w:tabs>
        <w:ind w:left="2268"/>
      </w:pPr>
      <w:r w:rsidRPr="00F30021">
        <w:t>Функциональный этап испытания начинается в то время, когда данное транспортное средство движется с постоянной скоростью и находится от точки столкновения на расстоянии, соответствующем ВДС, равному по меньшей мере 4</w:t>
      </w:r>
      <w:r w:rsidRPr="00F60031">
        <w:t> </w:t>
      </w:r>
      <w:r w:rsidRPr="00F30021">
        <w:t>секундам.</w:t>
      </w:r>
    </w:p>
    <w:p w14:paraId="445892B9" w14:textId="77777777" w:rsidR="00EE16C7" w:rsidRPr="008F2B9B" w:rsidRDefault="00EE16C7" w:rsidP="00EE16C7">
      <w:pPr>
        <w:pStyle w:val="SingleTxtG"/>
        <w:ind w:left="2268" w:hanging="20"/>
        <w:rPr>
          <w:b/>
        </w:rPr>
      </w:pPr>
      <w:r w:rsidRPr="008F2B9B">
        <w:t>Объект-пешеход движется по прямой линии, перпендикулярной направлению движения данного транспортного средства, с постоянной скоростью 5</w:t>
      </w:r>
      <w:r w:rsidRPr="00F60031">
        <w:t> </w:t>
      </w:r>
      <w:r w:rsidRPr="008F2B9B">
        <w:t>км/ч ± 0,2</w:t>
      </w:r>
      <w:r w:rsidRPr="00F60031">
        <w:t> </w:t>
      </w:r>
      <w:r w:rsidRPr="008F2B9B">
        <w:t>км/ч начиная не ранее начала функционального этапа испытания. Положение объекта-пешехода координируется с данным транспортным средством таким образом, чтобы точка удара объекта-пешехода о переднюю часть данного транспортного средства находилась на продольной осевой линии данного транспортного средства с допуском не более 0,1</w:t>
      </w:r>
      <w:r w:rsidRPr="00F60031">
        <w:t> </w:t>
      </w:r>
      <w:r w:rsidRPr="008F2B9B">
        <w:t>м, если данное транспортное средство будет продолжать двигаться на предписанной испытательной скорости на всем протяжении функционального этапа испытания и не будет тормозить.</w:t>
      </w:r>
    </w:p>
    <w:p w14:paraId="1501A6A4" w14:textId="77777777" w:rsidR="00EE16C7" w:rsidRPr="00F30021" w:rsidRDefault="00EE16C7" w:rsidP="00EE16C7">
      <w:pPr>
        <w:pStyle w:val="SingleTxtGR"/>
        <w:tabs>
          <w:tab w:val="clear" w:pos="1701"/>
        </w:tabs>
        <w:ind w:left="2268"/>
      </w:pPr>
      <w:r w:rsidRPr="00F30021">
        <w:t>Испытания проводятся на транспортном средстве, движущемся со скоростью 20</w:t>
      </w:r>
      <w:r w:rsidRPr="00F60031">
        <w:t> </w:t>
      </w:r>
      <w:r w:rsidRPr="00F30021">
        <w:t>км/ч</w:t>
      </w:r>
      <w:r>
        <w:t>, 30 км/ч</w:t>
      </w:r>
      <w:r w:rsidRPr="00F30021">
        <w:t xml:space="preserve"> и 60</w:t>
      </w:r>
      <w:r w:rsidRPr="00F60031">
        <w:t> </w:t>
      </w:r>
      <w:r w:rsidRPr="00F30021">
        <w:t>км/ч (с допуском +0/–2</w:t>
      </w:r>
      <w:r w:rsidRPr="00F60031">
        <w:t> </w:t>
      </w:r>
      <w:r w:rsidRPr="00F30021">
        <w:t>км/ч). Если это будет сочтено оправданным, то техническая служба может испытывать любые другие значения скорости в пределах диапазона скоростей в соответствии с пунктами</w:t>
      </w:r>
      <w:r w:rsidRPr="00F60031">
        <w:t> </w:t>
      </w:r>
      <w:r w:rsidRPr="00F30021">
        <w:t>5.2.2.3 и 5.2.2.4.</w:t>
      </w:r>
    </w:p>
    <w:p w14:paraId="7B629679" w14:textId="42278DF4" w:rsidR="00EE16C7" w:rsidRPr="00F60031" w:rsidRDefault="00EE16C7" w:rsidP="00EE16C7">
      <w:pPr>
        <w:pStyle w:val="SingleTxtGR"/>
        <w:tabs>
          <w:tab w:val="clear" w:pos="1701"/>
        </w:tabs>
        <w:ind w:left="2268"/>
      </w:pPr>
      <w:r w:rsidRPr="00F60031">
        <w:t>С момента начала функционального этапа до тех пор, пока данное транспортное средство не избежит столкновения или пока данное транспортное средство не пройдет точку удара объекта-пешехода,</w:t>
      </w:r>
      <w:r w:rsidR="00780789">
        <w:t xml:space="preserve"> </w:t>
      </w:r>
      <w:r w:rsidRPr="00F60031">
        <w:t>не</w:t>
      </w:r>
      <w:r w:rsidR="00780789">
        <w:t> </w:t>
      </w:r>
      <w:r w:rsidRPr="00F60031">
        <w:t>производится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14:paraId="1033A94E" w14:textId="77777777" w:rsidR="00EE16C7" w:rsidRPr="00F30021" w:rsidRDefault="00EE16C7" w:rsidP="00EE16C7">
      <w:pPr>
        <w:pStyle w:val="SingleTxtGR"/>
        <w:tabs>
          <w:tab w:val="clear" w:pos="1701"/>
        </w:tabs>
        <w:ind w:left="2268"/>
      </w:pPr>
      <w:r w:rsidRPr="00F30021">
        <w:t>Испытание, предписанное выше, проводится с использованием определенного в пункте</w:t>
      </w:r>
      <w:r w:rsidRPr="00F60031">
        <w:t> </w:t>
      </w:r>
      <w:r w:rsidRPr="00F30021">
        <w:t>6.3.2 мягкого объекта в виде манекена-пешехода</w:t>
      </w:r>
      <w:r w:rsidRPr="00F60031">
        <w:t> </w:t>
      </w:r>
      <w:r w:rsidRPr="00F30021">
        <w:t>– ребенка в возрасте шести лет.</w:t>
      </w:r>
    </w:p>
    <w:p w14:paraId="28F2C6DE" w14:textId="77777777" w:rsidR="00EE16C7" w:rsidRPr="008F2B9B" w:rsidRDefault="00EE16C7" w:rsidP="00EE16C7">
      <w:pPr>
        <w:pStyle w:val="SingleTxtG"/>
        <w:ind w:left="2268" w:hanging="1134"/>
      </w:pPr>
      <w:r w:rsidRPr="008F2B9B">
        <w:t>6.6.2</w:t>
      </w:r>
      <w:r w:rsidRPr="008F2B9B">
        <w:tab/>
        <w:t>Время срабатывания для режимов предупреждения об опасности столкновении, упомянутое в пункте</w:t>
      </w:r>
      <w:r w:rsidRPr="00F60031">
        <w:t> </w:t>
      </w:r>
      <w:r w:rsidRPr="008F2B9B">
        <w:t>5.5.1 выше, должно соответствовать положениям пункта</w:t>
      </w:r>
      <w:r w:rsidRPr="00F60031">
        <w:t> </w:t>
      </w:r>
      <w:r w:rsidRPr="008F2B9B">
        <w:t xml:space="preserve">5.2.2.1. </w:t>
      </w:r>
    </w:p>
    <w:p w14:paraId="04C3E89A" w14:textId="77777777" w:rsidR="00EE16C7" w:rsidRPr="008F2B9B" w:rsidRDefault="00EE16C7" w:rsidP="00EE16C7">
      <w:pPr>
        <w:pStyle w:val="SingleTxtG"/>
        <w:ind w:left="2268" w:hanging="1134"/>
        <w:rPr>
          <w:lang w:eastAsia="ja-JP"/>
        </w:rPr>
      </w:pPr>
      <w:r w:rsidRPr="008F2B9B">
        <w:t xml:space="preserve">6.7 </w:t>
      </w:r>
      <w:r w:rsidRPr="008F2B9B">
        <w:tab/>
        <w:t>(зарезервировано)</w:t>
      </w:r>
    </w:p>
    <w:p w14:paraId="6ABF0707" w14:textId="77777777" w:rsidR="00EE16C7" w:rsidRPr="00F60031" w:rsidRDefault="00EE16C7" w:rsidP="00EE16C7">
      <w:pPr>
        <w:pStyle w:val="SingleTxtGR"/>
        <w:tabs>
          <w:tab w:val="clear" w:pos="1701"/>
        </w:tabs>
        <w:ind w:left="2268" w:hanging="1134"/>
      </w:pPr>
      <w:r>
        <w:t>6.8</w:t>
      </w:r>
      <w:r w:rsidRPr="00F60031">
        <w:tab/>
        <w:t>Испытание на выявление несрабатывания</w:t>
      </w:r>
    </w:p>
    <w:p w14:paraId="3D7D8264" w14:textId="77777777" w:rsidR="00EE16C7" w:rsidRPr="008F2B9B" w:rsidRDefault="00EE16C7" w:rsidP="00EE16C7">
      <w:pPr>
        <w:pStyle w:val="SingleTxtG"/>
        <w:ind w:left="2268" w:hanging="1134"/>
      </w:pPr>
      <w:r w:rsidRPr="008F2B9B">
        <w:t>6.8.1</w:t>
      </w:r>
      <w:r w:rsidRPr="008F2B9B">
        <w:tab/>
        <w:t xml:space="preserve">Производится имитация сбоя в работе электрооборудования, например посредством отсоединения источника тока от любого элемента </w:t>
      </w:r>
      <w:r>
        <w:t>САЭТ</w:t>
      </w:r>
      <w:r w:rsidRPr="008F2B9B">
        <w:t xml:space="preserve"> либо разъединения электрической схемы между элементами </w:t>
      </w:r>
      <w:r>
        <w:t>САЭТ</w:t>
      </w:r>
      <w:r w:rsidRPr="008F2B9B">
        <w:t xml:space="preserve">. </w:t>
      </w:r>
      <w:r w:rsidR="00840651">
        <w:br/>
      </w:r>
      <w:r w:rsidRPr="008F2B9B">
        <w:t xml:space="preserve">При имитации сбоя в работе </w:t>
      </w:r>
      <w:r>
        <w:t>САЭТ</w:t>
      </w:r>
      <w:r w:rsidRPr="008F2B9B">
        <w:t xml:space="preserve"> не должны разъединяться ни электрические соединения сигнала предупреждения водителя, упомянутого в пункте</w:t>
      </w:r>
      <w:r w:rsidRPr="00F60031">
        <w:t> </w:t>
      </w:r>
      <w:r w:rsidRPr="008F2B9B">
        <w:t xml:space="preserve">5.5.4 выше, ни факультативные средства ручного отключения </w:t>
      </w:r>
      <w:r>
        <w:t>САЭТ</w:t>
      </w:r>
      <w:r w:rsidRPr="008F2B9B">
        <w:t>, упомянутые в пункте</w:t>
      </w:r>
      <w:r w:rsidRPr="00F60031">
        <w:t> </w:t>
      </w:r>
      <w:r w:rsidRPr="008F2B9B">
        <w:t xml:space="preserve">5.4. </w:t>
      </w:r>
    </w:p>
    <w:p w14:paraId="130010EB" w14:textId="77777777" w:rsidR="00EE16C7" w:rsidRPr="00F60031" w:rsidRDefault="00EE16C7" w:rsidP="00EE16C7">
      <w:pPr>
        <w:pStyle w:val="SingleTxtGR"/>
        <w:tabs>
          <w:tab w:val="clear" w:pos="1701"/>
        </w:tabs>
        <w:ind w:left="2268" w:hanging="1134"/>
      </w:pPr>
      <w:r>
        <w:t>6.8.2</w:t>
      </w:r>
      <w:r w:rsidRPr="00F60031">
        <w:tab/>
        <w:t xml:space="preserve">Сигнал предупреждения о сбое в работе, упомянутый в пункте 5.5.4 выше, должен включаться и оставаться включенным в течение не более 10 секунд после того, как скорость движения транспортного средства </w:t>
      </w:r>
      <w:r w:rsidRPr="00F60031">
        <w:lastRenderedPageBreak/>
        <w:t>превысит </w:t>
      </w:r>
      <w:r>
        <w:t xml:space="preserve">10 </w:t>
      </w:r>
      <w:r w:rsidRPr="00F60031">
        <w:t>км/ч, и должен вновь подаваться сразу же после последующего цикла зажигания «выключено</w:t>
      </w:r>
      <w:r>
        <w:t>–</w:t>
      </w:r>
      <w:r w:rsidRPr="00F60031">
        <w:t>включено» на неподвижном транспортном средстве до тех пор, пока сохраняется имитируемый сбой.</w:t>
      </w:r>
    </w:p>
    <w:p w14:paraId="0495D201" w14:textId="77777777" w:rsidR="00EE16C7" w:rsidRPr="00F60031" w:rsidRDefault="00EE16C7" w:rsidP="00EE16C7">
      <w:pPr>
        <w:pStyle w:val="SingleTxtGR"/>
        <w:tabs>
          <w:tab w:val="clear" w:pos="1701"/>
        </w:tabs>
        <w:spacing w:after="100" w:line="236" w:lineRule="atLeast"/>
        <w:ind w:left="2268" w:hanging="1134"/>
      </w:pPr>
      <w:r>
        <w:t>6.9</w:t>
      </w:r>
      <w:r w:rsidRPr="00F60031">
        <w:tab/>
        <w:t>Испытание на отключение</w:t>
      </w:r>
    </w:p>
    <w:p w14:paraId="02A6208C" w14:textId="77777777" w:rsidR="00EE16C7" w:rsidRPr="00F60031" w:rsidRDefault="00EE16C7" w:rsidP="00EE16C7">
      <w:pPr>
        <w:pStyle w:val="SingleTxtGR"/>
        <w:tabs>
          <w:tab w:val="clear" w:pos="1701"/>
        </w:tabs>
        <w:spacing w:after="100" w:line="236" w:lineRule="atLeast"/>
        <w:ind w:left="2268" w:hanging="1134"/>
      </w:pPr>
      <w:r>
        <w:t>6.9.1</w:t>
      </w:r>
      <w:r w:rsidRPr="00F60031">
        <w:tab/>
        <w:t xml:space="preserve">В случае транспортных средств, оснащенных устройством отключения </w:t>
      </w:r>
      <w:r>
        <w:t>САЭТ</w:t>
      </w:r>
      <w:r w:rsidRPr="00F60031">
        <w:t>, ключ в замке зажигания переводится в положение «включено»</w:t>
      </w:r>
      <w:r>
        <w:br/>
      </w:r>
      <w:r w:rsidRPr="00F60031">
        <w:t xml:space="preserve">и </w:t>
      </w:r>
      <w:r>
        <w:t>САЭТ</w:t>
      </w:r>
      <w:r w:rsidRPr="00F60031">
        <w:t xml:space="preserve"> отключается. Должен включаться предупреждающий сигнал, упомянутый в пункте 5.4.2 выше. Ключ в замке зажигания переводится в положение «отключено». Затем ключ в замке зажигания вновь переводится в положение «включено» и проводится проверка, с тем чтобы убедиться в отсутствии включавшегося ранее сигнала предупреждения, что соответствует восстановлению функции </w:t>
      </w:r>
      <w:r>
        <w:t>САЭТ</w:t>
      </w:r>
      <w:r w:rsidRPr="00F60031">
        <w:t>, как указано в пункте 5.4.1 выше. Если система зажигания приводится в действие при помощи «ключа», то указанное выше требование должно быть выполнено без извлечения ключа из замка зажигания</w:t>
      </w:r>
      <w:r>
        <w:t>.</w:t>
      </w:r>
    </w:p>
    <w:p w14:paraId="3A3B4678" w14:textId="77777777" w:rsidR="00EE16C7" w:rsidRPr="00F12D42" w:rsidRDefault="00EE16C7" w:rsidP="00EE16C7">
      <w:pPr>
        <w:pStyle w:val="HChGR"/>
        <w:tabs>
          <w:tab w:val="clear" w:pos="851"/>
        </w:tabs>
        <w:ind w:left="2268"/>
        <w:rPr>
          <w:caps/>
        </w:rPr>
      </w:pPr>
      <w:r w:rsidRPr="00F12D42">
        <w:rPr>
          <w:caps/>
        </w:rPr>
        <w:t>7.</w:t>
      </w:r>
      <w:r w:rsidRPr="00F12D42">
        <w:rPr>
          <w:caps/>
        </w:rPr>
        <w:tab/>
      </w:r>
      <w:r w:rsidRPr="00F12D42">
        <w:rPr>
          <w:caps/>
        </w:rPr>
        <w:tab/>
      </w:r>
      <w:r w:rsidRPr="00F12D42">
        <w:t xml:space="preserve">Модификация типа транспортного средства </w:t>
      </w:r>
      <w:r w:rsidRPr="00F12D42">
        <w:tab/>
        <w:t>и распространение официального утверждения</w:t>
      </w:r>
    </w:p>
    <w:p w14:paraId="0F0B3880" w14:textId="77777777" w:rsidR="00EE16C7" w:rsidRPr="00F60031" w:rsidRDefault="00EE16C7" w:rsidP="00EE16C7">
      <w:pPr>
        <w:pStyle w:val="SingleTxtGR"/>
        <w:tabs>
          <w:tab w:val="clear" w:pos="1701"/>
        </w:tabs>
        <w:spacing w:after="100" w:line="236" w:lineRule="atLeast"/>
        <w:ind w:left="2268" w:hanging="1134"/>
      </w:pPr>
      <w:r>
        <w:t>7.1</w:t>
      </w:r>
      <w:r w:rsidRPr="00F60031">
        <w:tab/>
        <w:t>Каждая модификация типа транспортного средства, определенного в пункте 2.2 выше, доводится до сведения органа по официальному утверждению типа, который предоставил официальное утверждение данного типа транспортного средства. Этот орган может:</w:t>
      </w:r>
    </w:p>
    <w:p w14:paraId="3C8334E2" w14:textId="77777777" w:rsidR="00EE16C7" w:rsidRPr="00F60031" w:rsidRDefault="00EE16C7" w:rsidP="00EE16C7">
      <w:pPr>
        <w:pStyle w:val="SingleTxtGR"/>
        <w:tabs>
          <w:tab w:val="clear" w:pos="1701"/>
        </w:tabs>
        <w:spacing w:after="100" w:line="236" w:lineRule="atLeast"/>
        <w:ind w:left="2268" w:hanging="1134"/>
      </w:pPr>
      <w:r>
        <w:t>7.1.1</w:t>
      </w:r>
      <w:r w:rsidRPr="00F60031">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1090864A" w14:textId="77777777" w:rsidR="00EE16C7" w:rsidRPr="00F60031" w:rsidRDefault="00EE16C7" w:rsidP="00EE16C7">
      <w:pPr>
        <w:pStyle w:val="SingleTxtGR"/>
        <w:tabs>
          <w:tab w:val="clear" w:pos="1701"/>
        </w:tabs>
        <w:spacing w:after="100" w:line="236" w:lineRule="atLeast"/>
        <w:ind w:left="2268" w:hanging="1134"/>
      </w:pPr>
      <w:r>
        <w:t>7.1.2</w:t>
      </w:r>
      <w:r w:rsidRPr="00F60031">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потребовать проведения дополнительных испытаний или дополнительных проверок.</w:t>
      </w:r>
    </w:p>
    <w:p w14:paraId="137C839A" w14:textId="77777777" w:rsidR="00EE16C7" w:rsidRPr="00F60031" w:rsidRDefault="00EE16C7" w:rsidP="00EE16C7">
      <w:pPr>
        <w:pStyle w:val="SingleTxtGR"/>
        <w:tabs>
          <w:tab w:val="clear" w:pos="1701"/>
        </w:tabs>
        <w:spacing w:after="100" w:line="236" w:lineRule="atLeast"/>
        <w:ind w:left="2268" w:hanging="1134"/>
      </w:pPr>
      <w:r>
        <w:t>7.2</w:t>
      </w:r>
      <w:r w:rsidRPr="00F60031">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w:t>
      </w:r>
    </w:p>
    <w:p w14:paraId="2AD15FB2" w14:textId="77777777" w:rsidR="00EE16C7" w:rsidRPr="008F2B9B" w:rsidRDefault="00EE16C7" w:rsidP="00EE16C7">
      <w:pPr>
        <w:pStyle w:val="SingleTxtG"/>
        <w:spacing w:after="100" w:line="236" w:lineRule="atLeast"/>
        <w:ind w:left="2268" w:hanging="1134"/>
      </w:pPr>
      <w:r w:rsidRPr="008F2B9B">
        <w:t>7.3</w:t>
      </w:r>
      <w:r w:rsidRPr="008F2B9B">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w:t>
      </w:r>
      <w:r w:rsidRPr="00F60031">
        <w:t> </w:t>
      </w:r>
      <w:r w:rsidRPr="008F2B9B">
        <w:t>1 к настоящим Правилам. Он присваивает каждому распространению серийный номер, который считается номером распространения.</w:t>
      </w:r>
    </w:p>
    <w:p w14:paraId="3D5104B5" w14:textId="77777777" w:rsidR="00EE16C7" w:rsidRPr="00714E06" w:rsidRDefault="00EE16C7" w:rsidP="00EE16C7">
      <w:pPr>
        <w:pStyle w:val="HChGR"/>
        <w:tabs>
          <w:tab w:val="clear" w:pos="851"/>
        </w:tabs>
        <w:ind w:left="2268"/>
      </w:pPr>
      <w:r w:rsidRPr="009A4BA5">
        <w:t>8.</w:t>
      </w:r>
      <w:r w:rsidRPr="009A4BA5">
        <w:tab/>
      </w:r>
      <w:r w:rsidRPr="009A4BA5">
        <w:tab/>
      </w:r>
      <w:r w:rsidRPr="00714E06">
        <w:t>Соответствие производства</w:t>
      </w:r>
    </w:p>
    <w:p w14:paraId="682E73CF" w14:textId="77777777" w:rsidR="00EE16C7" w:rsidRPr="008F2B9B" w:rsidRDefault="00EE16C7" w:rsidP="00EE16C7">
      <w:pPr>
        <w:pStyle w:val="SingleTxtG"/>
        <w:spacing w:after="100"/>
        <w:ind w:left="2268" w:hanging="1134"/>
      </w:pPr>
      <w:r w:rsidRPr="008F2B9B">
        <w:t>8.1</w:t>
      </w:r>
      <w:r w:rsidRPr="008F2B9B">
        <w:tab/>
        <w:t>Процедуры обеспечения соответствия производства должны соответствовать процедурам, изложенным в приложении</w:t>
      </w:r>
      <w:r w:rsidRPr="00F60031">
        <w:t> </w:t>
      </w:r>
      <w:r w:rsidRPr="008F2B9B">
        <w:t>1 к Соглашению 1958</w:t>
      </w:r>
      <w:r w:rsidRPr="00F60031">
        <w:t> </w:t>
      </w:r>
      <w:r w:rsidRPr="008F2B9B">
        <w:t>года (</w:t>
      </w:r>
      <w:r w:rsidRPr="00F60031">
        <w:t>E</w:t>
      </w:r>
      <w:r w:rsidRPr="008F2B9B">
        <w:t>/</w:t>
      </w:r>
      <w:r w:rsidRPr="00F60031">
        <w:t>ECE</w:t>
      </w:r>
      <w:r w:rsidRPr="008F2B9B">
        <w:t>/</w:t>
      </w:r>
      <w:r w:rsidRPr="00F60031">
        <w:t>TRANS</w:t>
      </w:r>
      <w:r w:rsidRPr="008F2B9B">
        <w:t>/505/</w:t>
      </w:r>
      <w:r w:rsidRPr="00F60031">
        <w:t>Rev</w:t>
      </w:r>
      <w:r w:rsidRPr="008F2B9B">
        <w:t>.3), и отвечать следующим требованиям:</w:t>
      </w:r>
    </w:p>
    <w:p w14:paraId="591DC728" w14:textId="77777777" w:rsidR="00EE16C7" w:rsidRPr="00F60031" w:rsidRDefault="00EE16C7" w:rsidP="00EE16C7">
      <w:pPr>
        <w:pStyle w:val="SingleTxtGR"/>
        <w:tabs>
          <w:tab w:val="clear" w:pos="1701"/>
        </w:tabs>
        <w:spacing w:after="100"/>
        <w:ind w:left="2268" w:hanging="1134"/>
      </w:pPr>
      <w:r>
        <w:t>8.2</w:t>
      </w:r>
      <w:r w:rsidRPr="00F60031">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666E2624" w14:textId="77777777" w:rsidR="00EE16C7" w:rsidRPr="00F60031" w:rsidRDefault="00EE16C7" w:rsidP="00EE16C7">
      <w:pPr>
        <w:pStyle w:val="SingleTxtGR"/>
        <w:tabs>
          <w:tab w:val="clear" w:pos="1701"/>
        </w:tabs>
        <w:spacing w:after="100"/>
        <w:ind w:left="2268" w:hanging="1134"/>
      </w:pPr>
      <w:r>
        <w:lastRenderedPageBreak/>
        <w:t>8.3</w:t>
      </w:r>
      <w:r w:rsidRPr="00F60031">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w:t>
      </w:r>
    </w:p>
    <w:p w14:paraId="2ABA2066" w14:textId="77777777" w:rsidR="00EE16C7" w:rsidRPr="00714E06" w:rsidRDefault="00EE16C7" w:rsidP="00EE16C7">
      <w:pPr>
        <w:pStyle w:val="HChGR"/>
        <w:tabs>
          <w:tab w:val="clear" w:pos="851"/>
        </w:tabs>
        <w:ind w:left="2268"/>
      </w:pPr>
      <w:r w:rsidRPr="009A4BA5">
        <w:t>9.</w:t>
      </w:r>
      <w:r w:rsidRPr="009A4BA5">
        <w:tab/>
      </w:r>
      <w:r w:rsidRPr="009A4BA5">
        <w:tab/>
      </w:r>
      <w:r w:rsidRPr="00714E06">
        <w:t xml:space="preserve">Санкции, налагаемые за несоответствие </w:t>
      </w:r>
      <w:r w:rsidRPr="00714E06">
        <w:tab/>
        <w:t>производства</w:t>
      </w:r>
    </w:p>
    <w:p w14:paraId="4179C36B" w14:textId="77777777" w:rsidR="00EE16C7" w:rsidRPr="00F60031" w:rsidRDefault="00EE16C7" w:rsidP="00EE16C7">
      <w:pPr>
        <w:pStyle w:val="SingleTxtGR"/>
        <w:tabs>
          <w:tab w:val="clear" w:pos="1701"/>
        </w:tabs>
        <w:ind w:left="2268" w:hanging="1134"/>
      </w:pPr>
      <w:r>
        <w:t>9.1</w:t>
      </w:r>
      <w:r w:rsidRPr="00F60031">
        <w:tab/>
        <w:t xml:space="preserve">Если не соблюдаются предписания, изложенные в пункте 8 выше, </w:t>
      </w:r>
      <w:r>
        <w:br/>
      </w:r>
      <w:r w:rsidRPr="00F60031">
        <w:t>то официальное утверждение типа транспортного средства, предоставленное на основании настоящих Правил, может быть отменено.</w:t>
      </w:r>
    </w:p>
    <w:p w14:paraId="774ABBF4" w14:textId="77777777" w:rsidR="00EE16C7" w:rsidRPr="008F2B9B" w:rsidRDefault="00EE16C7" w:rsidP="00EE16C7">
      <w:pPr>
        <w:pStyle w:val="SingleTxtG"/>
        <w:ind w:left="2268" w:hanging="1134"/>
      </w:pPr>
      <w:r w:rsidRPr="008F2B9B">
        <w:t>9.2</w:t>
      </w:r>
      <w:r w:rsidRPr="008F2B9B">
        <w:tab/>
        <w:t>Если какая-либо Договаривающаяся сторона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w:t>
      </w:r>
      <w:r w:rsidRPr="00F60031">
        <w:t> </w:t>
      </w:r>
      <w:r w:rsidRPr="008F2B9B">
        <w:t>1 к настоящим Правилам.</w:t>
      </w:r>
    </w:p>
    <w:p w14:paraId="091988EA" w14:textId="77777777" w:rsidR="00EE16C7" w:rsidRPr="00714E06" w:rsidRDefault="00EE16C7" w:rsidP="00EE16C7">
      <w:pPr>
        <w:pStyle w:val="HChGR"/>
        <w:tabs>
          <w:tab w:val="clear" w:pos="851"/>
        </w:tabs>
        <w:ind w:left="2268"/>
      </w:pPr>
      <w:r w:rsidRPr="00714E06">
        <w:t>10.</w:t>
      </w:r>
      <w:r w:rsidRPr="00714E06">
        <w:tab/>
      </w:r>
      <w:r w:rsidRPr="00714E06">
        <w:tab/>
        <w:t>Окончательное прекращение производства</w:t>
      </w:r>
    </w:p>
    <w:p w14:paraId="33A6237E" w14:textId="77777777" w:rsidR="00EE16C7" w:rsidRPr="008F2B9B" w:rsidRDefault="00EE16C7" w:rsidP="00EE16C7">
      <w:pPr>
        <w:pStyle w:val="SingleTxtG"/>
        <w:ind w:left="2268"/>
      </w:pPr>
      <w:r w:rsidRPr="008F2B9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w:t>
      </w:r>
      <w:r w:rsidRPr="00F60031">
        <w:t> </w:t>
      </w:r>
      <w:r w:rsidRPr="008F2B9B">
        <w:t>1 к настоящим Правилам.</w:t>
      </w:r>
    </w:p>
    <w:p w14:paraId="07AC723E" w14:textId="77777777" w:rsidR="00EE16C7" w:rsidRPr="00714E06" w:rsidRDefault="00EE16C7" w:rsidP="00EE16C7">
      <w:pPr>
        <w:pStyle w:val="HChGR"/>
        <w:tabs>
          <w:tab w:val="clear" w:pos="851"/>
        </w:tabs>
        <w:ind w:left="2268"/>
      </w:pPr>
      <w:r w:rsidRPr="009A4BA5">
        <w:t>11.</w:t>
      </w:r>
      <w:r w:rsidRPr="009A4BA5">
        <w:tab/>
      </w:r>
      <w:r w:rsidRPr="009A4BA5">
        <w:tab/>
      </w:r>
      <w:r w:rsidRPr="00714E06">
        <w:t>Наименования и адреса технических служб,</w:t>
      </w:r>
      <w:r w:rsidRPr="00714E06">
        <w:br/>
      </w:r>
      <w:r w:rsidRPr="00714E06">
        <w:tab/>
        <w:t xml:space="preserve">уполномоченных проводить испытания </w:t>
      </w:r>
      <w:r w:rsidRPr="00714E06">
        <w:tab/>
        <w:t>для</w:t>
      </w:r>
      <w:r>
        <w:t> </w:t>
      </w:r>
      <w:r w:rsidRPr="00714E06">
        <w:t xml:space="preserve">официального утверждения, и органов </w:t>
      </w:r>
      <w:r w:rsidRPr="00714E06">
        <w:tab/>
        <w:t>по</w:t>
      </w:r>
      <w:r>
        <w:t> </w:t>
      </w:r>
      <w:r w:rsidRPr="00714E06">
        <w:t>официальному утверждению типа</w:t>
      </w:r>
    </w:p>
    <w:p w14:paraId="7DA7635A" w14:textId="77777777" w:rsidR="00EE16C7" w:rsidRDefault="00EE16C7" w:rsidP="00EE16C7">
      <w:pPr>
        <w:pStyle w:val="SingleTxtG"/>
        <w:ind w:left="2268"/>
      </w:pPr>
      <w:r w:rsidRPr="008F2B9B">
        <w:t xml:space="preserve">Договаривающиеся стороны Соглашения, применяющие настоящие Правила, сообщают в </w:t>
      </w:r>
      <w:r w:rsidR="006A1624">
        <w:rPr>
          <w:lang w:val="en-US"/>
        </w:rPr>
        <w:t>C</w:t>
      </w:r>
      <w:proofErr w:type="spellStart"/>
      <w:r w:rsidRPr="008F2B9B">
        <w:t>екретариат</w:t>
      </w:r>
      <w:proofErr w:type="spellEnd"/>
      <w:r w:rsidRPr="008F2B9B">
        <w:t xml:space="preserve"> Организации Объединенных Наций</w:t>
      </w:r>
      <w:r w:rsidRPr="00F12D42">
        <w:rPr>
          <w:rStyle w:val="a9"/>
        </w:rPr>
        <w:footnoteReference w:id="5"/>
      </w:r>
      <w:r w:rsidRPr="008F2B9B">
        <w:t xml:space="preserve">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официальные утверждения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199B61B1" w14:textId="77777777" w:rsidR="000F07DD" w:rsidRDefault="000F07DD">
      <w:pPr>
        <w:suppressAutoHyphens w:val="0"/>
        <w:spacing w:line="240" w:lineRule="auto"/>
        <w:rPr>
          <w:rFonts w:eastAsia="Times New Roman" w:cs="Times New Roman"/>
          <w:szCs w:val="20"/>
        </w:rPr>
        <w:sectPr w:rsidR="000F07DD" w:rsidSect="00D26797">
          <w:headerReference w:type="even" r:id="rId15"/>
          <w:endnotePr>
            <w:numFmt w:val="decimal"/>
          </w:endnotePr>
          <w:type w:val="oddPage"/>
          <w:pgSz w:w="11906" w:h="16838" w:code="9"/>
          <w:pgMar w:top="1418" w:right="1134" w:bottom="1134" w:left="1134" w:header="851" w:footer="567" w:gutter="0"/>
          <w:cols w:space="708"/>
          <w:docGrid w:linePitch="360"/>
        </w:sectPr>
      </w:pPr>
    </w:p>
    <w:p w14:paraId="78FF8FA6" w14:textId="77777777" w:rsidR="00EE16C7" w:rsidRPr="008F2B9B" w:rsidRDefault="00EE16C7" w:rsidP="00EE16C7">
      <w:pPr>
        <w:pStyle w:val="HChG"/>
        <w:spacing w:before="120"/>
      </w:pPr>
      <w:r w:rsidRPr="008F2B9B">
        <w:lastRenderedPageBreak/>
        <w:t>Приложение 1</w:t>
      </w:r>
    </w:p>
    <w:p w14:paraId="7F36D706" w14:textId="77777777" w:rsidR="00EE16C7" w:rsidRPr="008F2B9B" w:rsidRDefault="00EE16C7" w:rsidP="00EE16C7">
      <w:pPr>
        <w:pStyle w:val="HChG"/>
      </w:pPr>
      <w:r w:rsidRPr="008F2B9B">
        <w:tab/>
      </w:r>
      <w:r w:rsidRPr="008F2B9B">
        <w:tab/>
        <w:t>Сообщение</w:t>
      </w:r>
    </w:p>
    <w:p w14:paraId="75E40DF8" w14:textId="77777777" w:rsidR="00EE16C7" w:rsidRPr="008F2B9B" w:rsidRDefault="00EE16C7" w:rsidP="00EE16C7">
      <w:pPr>
        <w:spacing w:after="240"/>
        <w:jc w:val="center"/>
      </w:pPr>
      <w:r w:rsidRPr="008F2B9B">
        <w:t>(Максимальный формат: А4 (210</w:t>
      </w:r>
      <w:r w:rsidRPr="00617A0E">
        <w:t> </w:t>
      </w:r>
      <w:r w:rsidRPr="008F2B9B">
        <w:t>мм</w:t>
      </w:r>
      <w:r w:rsidRPr="00617A0E">
        <w:t> </w:t>
      </w:r>
      <w:r w:rsidRPr="008F2B9B">
        <w:t>×</w:t>
      </w:r>
      <w:r w:rsidRPr="00617A0E">
        <w:t> </w:t>
      </w:r>
      <w:r w:rsidRPr="008F2B9B">
        <w:t>297</w:t>
      </w:r>
      <w:r w:rsidRPr="00617A0E">
        <w:t> </w:t>
      </w:r>
      <w:r w:rsidRPr="008F2B9B">
        <w:t>мм))</w:t>
      </w:r>
    </w:p>
    <w:p w14:paraId="48F8C89F" w14:textId="77777777" w:rsidR="00EE16C7" w:rsidRDefault="00EE16C7" w:rsidP="00EE16C7">
      <w:pPr>
        <w:spacing w:after="240"/>
        <w:ind w:left="1134"/>
      </w:pPr>
      <w:r w:rsidRPr="00F11792">
        <w:rPr>
          <w:rFonts w:eastAsia="Calibri"/>
          <w:noProof/>
          <w:spacing w:val="4"/>
          <w:kern w:val="14"/>
          <w:lang w:eastAsia="fr-CH"/>
        </w:rPr>
        <mc:AlternateContent>
          <mc:Choice Requires="wps">
            <w:drawing>
              <wp:anchor distT="0" distB="0" distL="114300" distR="114300" simplePos="0" relativeHeight="251661312" behindDoc="0" locked="0" layoutInCell="1" allowOverlap="1" wp14:anchorId="719E44B4" wp14:editId="5FBE92C4">
                <wp:simplePos x="0" y="0"/>
                <wp:positionH relativeFrom="column">
                  <wp:posOffset>2157095</wp:posOffset>
                </wp:positionH>
                <wp:positionV relativeFrom="paragraph">
                  <wp:posOffset>112172</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14:paraId="1BE761D5" w14:textId="77777777" w:rsidR="00780789" w:rsidRDefault="00780789" w:rsidP="00EE16C7">
                            <w:pPr>
                              <w:tabs>
                                <w:tab w:val="left" w:pos="1862"/>
                              </w:tabs>
                              <w:rPr>
                                <w:lang w:val="en-US"/>
                              </w:rPr>
                            </w:pPr>
                            <w:r w:rsidRPr="00B37BBA">
                              <w:t>направленное:</w:t>
                            </w:r>
                            <w:r w:rsidRPr="00B37BBA">
                              <w:tab/>
                            </w:r>
                            <w:r>
                              <w:t>(н</w:t>
                            </w:r>
                            <w:r w:rsidRPr="00B37BBA">
                              <w:t>азвание административного органа</w:t>
                            </w:r>
                            <w:r>
                              <w:t>)</w:t>
                            </w:r>
                          </w:p>
                          <w:p w14:paraId="16A0DEDB" w14:textId="77777777" w:rsidR="00780789" w:rsidRDefault="00780789" w:rsidP="00EE16C7">
                            <w:pPr>
                              <w:tabs>
                                <w:tab w:val="left" w:pos="1876"/>
                                <w:tab w:val="left" w:leader="dot" w:pos="5103"/>
                              </w:tabs>
                            </w:pPr>
                            <w:r>
                              <w:rPr>
                                <w:lang w:val="en-US"/>
                              </w:rPr>
                              <w:tab/>
                            </w:r>
                            <w:r>
                              <w:rPr>
                                <w:lang w:val="en-US"/>
                              </w:rPr>
                              <w:tab/>
                            </w:r>
                          </w:p>
                          <w:p w14:paraId="34922D0F" w14:textId="77777777" w:rsidR="00780789" w:rsidRDefault="00780789" w:rsidP="00EE16C7">
                            <w:pPr>
                              <w:tabs>
                                <w:tab w:val="left" w:pos="1876"/>
                                <w:tab w:val="left" w:leader="dot" w:pos="5103"/>
                              </w:tabs>
                            </w:pPr>
                            <w:r>
                              <w:tab/>
                            </w:r>
                            <w:r>
                              <w:tab/>
                            </w:r>
                          </w:p>
                          <w:p w14:paraId="66D76673" w14:textId="77777777" w:rsidR="00780789" w:rsidRPr="004874D8" w:rsidRDefault="00780789" w:rsidP="00EE16C7">
                            <w:pPr>
                              <w:tabs>
                                <w:tab w:val="left" w:pos="1876"/>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E44B4" id="_x0000_t202" coordsize="21600,21600" o:spt="202" path="m,l,21600r21600,l21600,xe">
                <v:stroke joinstyle="miter"/>
                <v:path gradientshapeok="t" o:connecttype="rect"/>
              </v:shapetype>
              <v:shape id="Поле 14" o:spid="_x0000_s1026" type="#_x0000_t202" style="position:absolute;left:0;text-align:left;margin-left:169.85pt;margin-top:8.85pt;width:258.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" filled="f" stroked="f" strokeweight=".5pt">
                <v:textbox inset="0,0,0,0">
                  <w:txbxContent>
                    <w:p w14:paraId="1BE761D5" w14:textId="77777777" w:rsidR="00780789" w:rsidRDefault="00780789" w:rsidP="00EE16C7">
                      <w:pPr>
                        <w:tabs>
                          <w:tab w:val="left" w:pos="1862"/>
                        </w:tabs>
                        <w:rPr>
                          <w:lang w:val="en-US"/>
                        </w:rPr>
                      </w:pPr>
                      <w:r w:rsidRPr="00B37BBA">
                        <w:t>направленное:</w:t>
                      </w:r>
                      <w:r w:rsidRPr="00B37BBA">
                        <w:tab/>
                      </w:r>
                      <w:r>
                        <w:t>(н</w:t>
                      </w:r>
                      <w:r w:rsidRPr="00B37BBA">
                        <w:t>азвание административного органа</w:t>
                      </w:r>
                      <w:r>
                        <w:t>)</w:t>
                      </w:r>
                    </w:p>
                    <w:p w14:paraId="16A0DEDB" w14:textId="77777777" w:rsidR="00780789" w:rsidRDefault="00780789" w:rsidP="00EE16C7">
                      <w:pPr>
                        <w:tabs>
                          <w:tab w:val="left" w:pos="1876"/>
                          <w:tab w:val="left" w:leader="dot" w:pos="5103"/>
                        </w:tabs>
                      </w:pPr>
                      <w:r>
                        <w:rPr>
                          <w:lang w:val="en-US"/>
                        </w:rPr>
                        <w:tab/>
                      </w:r>
                      <w:r>
                        <w:rPr>
                          <w:lang w:val="en-US"/>
                        </w:rPr>
                        <w:tab/>
                      </w:r>
                    </w:p>
                    <w:p w14:paraId="34922D0F" w14:textId="77777777" w:rsidR="00780789" w:rsidRDefault="00780789" w:rsidP="00EE16C7">
                      <w:pPr>
                        <w:tabs>
                          <w:tab w:val="left" w:pos="1876"/>
                          <w:tab w:val="left" w:leader="dot" w:pos="5103"/>
                        </w:tabs>
                      </w:pPr>
                      <w:r>
                        <w:tab/>
                      </w:r>
                      <w:r>
                        <w:tab/>
                      </w:r>
                    </w:p>
                    <w:p w14:paraId="66D76673" w14:textId="77777777" w:rsidR="00780789" w:rsidRPr="004874D8" w:rsidRDefault="00780789" w:rsidP="00EE16C7">
                      <w:pPr>
                        <w:tabs>
                          <w:tab w:val="left" w:pos="1876"/>
                          <w:tab w:val="left" w:leader="dot" w:pos="5103"/>
                        </w:tabs>
                      </w:pPr>
                      <w:r>
                        <w:tab/>
                      </w:r>
                      <w:r>
                        <w:tab/>
                      </w:r>
                    </w:p>
                  </w:txbxContent>
                </v:textbox>
              </v:shape>
            </w:pict>
          </mc:Fallback>
        </mc:AlternateContent>
      </w:r>
      <w:r w:rsidRPr="00E920F0">
        <w:rPr>
          <w:noProof/>
          <w:lang w:eastAsia="fr-CH"/>
        </w:rPr>
        <w:drawing>
          <wp:inline distT="0" distB="0" distL="0" distR="0" wp14:anchorId="2D116044" wp14:editId="0EA6DC3C">
            <wp:extent cx="933450" cy="90487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Pr="003B35B2">
        <w:rPr>
          <w:rStyle w:val="a9"/>
          <w:vanish/>
          <w:color w:val="FFFFFF" w:themeColor="background1"/>
        </w:rPr>
        <w:footnoteReference w:id="6"/>
      </w:r>
    </w:p>
    <w:p w14:paraId="0B355A66" w14:textId="77777777" w:rsidR="00EE16C7" w:rsidRPr="006D08D9" w:rsidRDefault="00EE16C7" w:rsidP="00EE16C7">
      <w:pPr>
        <w:pStyle w:val="SingleTxtGR"/>
        <w:tabs>
          <w:tab w:val="clear" w:pos="1701"/>
          <w:tab w:val="clear" w:pos="2835"/>
          <w:tab w:val="left" w:pos="2814"/>
        </w:tabs>
        <w:spacing w:before="120"/>
        <w:ind w:left="2659" w:hanging="1525"/>
        <w:jc w:val="left"/>
      </w:pPr>
      <w:r w:rsidRPr="006D08D9">
        <w:t>касающееся</w:t>
      </w:r>
      <w:r w:rsidRPr="006D08D9">
        <w:rPr>
          <w:rStyle w:val="a9"/>
          <w:szCs w:val="18"/>
        </w:rPr>
        <w:footnoteReference w:id="7"/>
      </w:r>
      <w:r w:rsidRPr="006D08D9">
        <w:t>:</w:t>
      </w:r>
      <w:r w:rsidRPr="006D08D9">
        <w:tab/>
        <w:t>предоставления официального утверждения</w:t>
      </w:r>
      <w:r w:rsidRPr="006D08D9">
        <w:br/>
        <w:t>распространения официального утверждения</w:t>
      </w:r>
      <w:r w:rsidRPr="006D08D9">
        <w:br/>
        <w:t>отказа в официальном утверждении</w:t>
      </w:r>
      <w:r w:rsidRPr="006D08D9">
        <w:br/>
        <w:t>отмены официального утверждения</w:t>
      </w:r>
      <w:r w:rsidRPr="006D08D9">
        <w:br/>
        <w:t>окончательного прекращения производства</w:t>
      </w:r>
    </w:p>
    <w:p w14:paraId="18D9BE58" w14:textId="77777777" w:rsidR="00EE16C7" w:rsidRPr="006D08D9" w:rsidRDefault="00EE16C7" w:rsidP="00EE16C7">
      <w:pPr>
        <w:pStyle w:val="SingleTxtGR"/>
      </w:pPr>
      <w:r w:rsidRPr="006D08D9">
        <w:t xml:space="preserve">типа транспортного </w:t>
      </w:r>
      <w:r w:rsidRPr="006D08D9">
        <w:rPr>
          <w:rFonts w:eastAsia="Calibri"/>
        </w:rPr>
        <w:t>средства</w:t>
      </w:r>
      <w:r w:rsidRPr="006D08D9">
        <w:t xml:space="preserve"> в отношении системы </w:t>
      </w:r>
      <w:r>
        <w:t xml:space="preserve">автоматического </w:t>
      </w:r>
      <w:r w:rsidRPr="006D08D9">
        <w:t xml:space="preserve">экстренного </w:t>
      </w:r>
      <w:r>
        <w:t>торможения на основании Правил № 152 ООН</w:t>
      </w:r>
    </w:p>
    <w:p w14:paraId="7467EDCA" w14:textId="77777777" w:rsidR="00EE16C7" w:rsidRPr="006D08D9" w:rsidRDefault="00EE16C7" w:rsidP="00EE16C7">
      <w:pPr>
        <w:pStyle w:val="SingleTxtGR"/>
        <w:tabs>
          <w:tab w:val="clear" w:pos="3969"/>
          <w:tab w:val="left" w:leader="dot" w:pos="8505"/>
        </w:tabs>
      </w:pPr>
      <w:r w:rsidRPr="006D08D9">
        <w:t>Официальное утверждение №:</w:t>
      </w:r>
      <w:r>
        <w:t xml:space="preserve"> </w:t>
      </w:r>
      <w:r w:rsidRPr="006D08D9">
        <w:tab/>
        <w:t>.</w:t>
      </w:r>
    </w:p>
    <w:p w14:paraId="521A4496" w14:textId="77777777" w:rsidR="00EE16C7" w:rsidRPr="006D08D9" w:rsidRDefault="00EE16C7" w:rsidP="00EE16C7">
      <w:pPr>
        <w:pStyle w:val="SingleTxtGR"/>
        <w:tabs>
          <w:tab w:val="clear" w:pos="3402"/>
          <w:tab w:val="clear" w:pos="3969"/>
          <w:tab w:val="left" w:leader="dot" w:pos="8505"/>
        </w:tabs>
      </w:pPr>
      <w:r w:rsidRPr="006D08D9">
        <w:t>1.</w:t>
      </w:r>
      <w:r w:rsidRPr="006D08D9">
        <w:tab/>
        <w:t xml:space="preserve">Торговый знак: </w:t>
      </w:r>
      <w:r w:rsidRPr="006D08D9">
        <w:tab/>
      </w:r>
      <w:r w:rsidRPr="006D08D9">
        <w:tab/>
      </w:r>
    </w:p>
    <w:p w14:paraId="54C5FF0A" w14:textId="77777777" w:rsidR="00EE16C7" w:rsidRPr="006D08D9" w:rsidRDefault="00EE16C7" w:rsidP="00EE16C7">
      <w:pPr>
        <w:pStyle w:val="SingleTxtGR"/>
        <w:tabs>
          <w:tab w:val="clear" w:pos="3402"/>
          <w:tab w:val="clear" w:pos="3969"/>
          <w:tab w:val="left" w:leader="dot" w:pos="8505"/>
        </w:tabs>
      </w:pPr>
      <w:r w:rsidRPr="006D08D9">
        <w:t>2.</w:t>
      </w:r>
      <w:r w:rsidRPr="006D08D9">
        <w:tab/>
        <w:t xml:space="preserve">Тип и торговое наименование (торговые наименования): </w:t>
      </w:r>
      <w:r w:rsidRPr="006D08D9">
        <w:tab/>
      </w:r>
    </w:p>
    <w:p w14:paraId="4AD60696" w14:textId="77777777" w:rsidR="00EE16C7" w:rsidRPr="006D08D9" w:rsidRDefault="00EE16C7" w:rsidP="00EE16C7">
      <w:pPr>
        <w:pStyle w:val="SingleTxtGR"/>
        <w:tabs>
          <w:tab w:val="left" w:leader="dot" w:pos="8505"/>
        </w:tabs>
      </w:pPr>
      <w:r w:rsidRPr="006D08D9">
        <w:t>3.</w:t>
      </w:r>
      <w:r w:rsidRPr="006D08D9">
        <w:tab/>
        <w:t xml:space="preserve">Наименование и адрес изготовителя: </w:t>
      </w:r>
      <w:r w:rsidRPr="006D08D9">
        <w:tab/>
      </w:r>
    </w:p>
    <w:p w14:paraId="0FC78E2C" w14:textId="77777777" w:rsidR="00EE16C7" w:rsidRPr="006D08D9" w:rsidRDefault="00EE16C7" w:rsidP="00EE16C7">
      <w:pPr>
        <w:pStyle w:val="SingleTxtGR"/>
        <w:tabs>
          <w:tab w:val="left" w:leader="dot" w:pos="8505"/>
        </w:tabs>
      </w:pPr>
      <w:r w:rsidRPr="006D08D9">
        <w:t>4.</w:t>
      </w:r>
      <w:r w:rsidRPr="006D08D9">
        <w:tab/>
        <w:t xml:space="preserve">В соответствующих случаях фамилия и адрес представителя изготовителя: </w:t>
      </w:r>
      <w:r w:rsidRPr="006D08D9">
        <w:tab/>
      </w:r>
    </w:p>
    <w:p w14:paraId="75A5F41D" w14:textId="77777777" w:rsidR="00EE16C7" w:rsidRPr="006D08D9" w:rsidRDefault="00EE16C7" w:rsidP="00EE16C7">
      <w:pPr>
        <w:pStyle w:val="SingleTxtGR"/>
        <w:tabs>
          <w:tab w:val="left" w:leader="dot" w:pos="8505"/>
        </w:tabs>
      </w:pPr>
      <w:r w:rsidRPr="006D08D9">
        <w:t>5.</w:t>
      </w:r>
      <w:r w:rsidRPr="006D08D9">
        <w:tab/>
        <w:t>Краткое описание транспортного средства:</w:t>
      </w:r>
      <w:r w:rsidRPr="006D08D9">
        <w:tab/>
      </w:r>
    </w:p>
    <w:p w14:paraId="7A92FD55" w14:textId="77777777" w:rsidR="00EE16C7" w:rsidRPr="006D08D9" w:rsidRDefault="00EE16C7" w:rsidP="00EE16C7">
      <w:pPr>
        <w:pStyle w:val="SingleTxtGR"/>
        <w:tabs>
          <w:tab w:val="clear" w:pos="3402"/>
          <w:tab w:val="clear" w:pos="3969"/>
          <w:tab w:val="left" w:leader="dot" w:pos="8505"/>
        </w:tabs>
        <w:ind w:left="1701" w:hanging="567"/>
      </w:pPr>
      <w:r w:rsidRPr="006D08D9">
        <w:t>6.</w:t>
      </w:r>
      <w:r w:rsidRPr="006D08D9">
        <w:tab/>
        <w:t>Дата представления транспортного средства на официальное</w:t>
      </w:r>
      <w:r w:rsidRPr="006D08D9">
        <w:br/>
        <w:t xml:space="preserve">утверждение: </w:t>
      </w:r>
      <w:r w:rsidRPr="006D08D9">
        <w:tab/>
      </w:r>
      <w:r w:rsidRPr="006D08D9">
        <w:tab/>
      </w:r>
    </w:p>
    <w:p w14:paraId="740DAF5F" w14:textId="77777777" w:rsidR="00EE16C7" w:rsidRPr="006D08D9" w:rsidRDefault="00EE16C7" w:rsidP="00EE16C7">
      <w:pPr>
        <w:pStyle w:val="SingleTxtGR"/>
        <w:tabs>
          <w:tab w:val="clear" w:pos="3402"/>
          <w:tab w:val="clear" w:pos="3969"/>
          <w:tab w:val="left" w:leader="dot" w:pos="8505"/>
        </w:tabs>
      </w:pPr>
      <w:r w:rsidRPr="006D08D9">
        <w:t>7.</w:t>
      </w:r>
      <w:r w:rsidRPr="006D08D9">
        <w:tab/>
        <w:t>Техническая служба, проводящая испытания на официальное</w:t>
      </w:r>
      <w:r w:rsidRPr="006D08D9">
        <w:br/>
      </w:r>
      <w:r w:rsidRPr="006D08D9">
        <w:tab/>
        <w:t xml:space="preserve">утверждение: </w:t>
      </w:r>
      <w:r w:rsidRPr="006D08D9">
        <w:tab/>
      </w:r>
      <w:r w:rsidRPr="006D08D9">
        <w:tab/>
      </w:r>
    </w:p>
    <w:p w14:paraId="4C0DB557" w14:textId="77777777" w:rsidR="00EE16C7" w:rsidRPr="006D08D9" w:rsidRDefault="00EE16C7" w:rsidP="00EE16C7">
      <w:pPr>
        <w:pStyle w:val="SingleTxtGR"/>
        <w:tabs>
          <w:tab w:val="left" w:leader="dot" w:pos="8505"/>
        </w:tabs>
      </w:pPr>
      <w:r w:rsidRPr="006D08D9">
        <w:t>8.</w:t>
      </w:r>
      <w:r w:rsidRPr="006D08D9">
        <w:tab/>
        <w:t xml:space="preserve">Дата протокола, составленного этой службой: </w:t>
      </w:r>
      <w:r w:rsidRPr="006D08D9">
        <w:tab/>
      </w:r>
    </w:p>
    <w:p w14:paraId="44F29EC0" w14:textId="77777777" w:rsidR="00EE16C7" w:rsidRPr="006D08D9" w:rsidRDefault="00EE16C7" w:rsidP="00EE16C7">
      <w:pPr>
        <w:pStyle w:val="SingleTxtGR"/>
        <w:tabs>
          <w:tab w:val="left" w:leader="dot" w:pos="8505"/>
        </w:tabs>
      </w:pPr>
      <w:r w:rsidRPr="006D08D9">
        <w:t>9.</w:t>
      </w:r>
      <w:r w:rsidRPr="006D08D9">
        <w:tab/>
        <w:t xml:space="preserve">Номер протокола, составленного этой службой: </w:t>
      </w:r>
      <w:r w:rsidRPr="006D08D9">
        <w:tab/>
      </w:r>
    </w:p>
    <w:p w14:paraId="2AC104EB" w14:textId="77777777" w:rsidR="00EE16C7" w:rsidRPr="006D08D9" w:rsidRDefault="00EE16C7" w:rsidP="00EE16C7">
      <w:pPr>
        <w:pStyle w:val="SingleTxtGR"/>
        <w:tabs>
          <w:tab w:val="left" w:leader="dot" w:pos="8505"/>
        </w:tabs>
        <w:ind w:left="1701" w:hanging="567"/>
      </w:pPr>
      <w:r w:rsidRPr="006D08D9">
        <w:t>10.</w:t>
      </w:r>
      <w:r w:rsidRPr="006D08D9">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6D08D9">
        <w:rPr>
          <w:sz w:val="18"/>
          <w:szCs w:val="18"/>
          <w:vertAlign w:val="superscript"/>
        </w:rPr>
        <w:t>2</w:t>
      </w:r>
      <w:r w:rsidRPr="006D08D9">
        <w:t>:</w:t>
      </w:r>
    </w:p>
    <w:p w14:paraId="49E664B1" w14:textId="77777777" w:rsidR="00EE16C7" w:rsidRPr="006D08D9" w:rsidRDefault="00EE16C7" w:rsidP="00EE16C7">
      <w:pPr>
        <w:pStyle w:val="SingleTxtGR"/>
        <w:tabs>
          <w:tab w:val="clear" w:pos="2268"/>
          <w:tab w:val="clear" w:pos="2835"/>
          <w:tab w:val="clear" w:pos="3402"/>
          <w:tab w:val="clear" w:pos="3969"/>
          <w:tab w:val="left" w:leader="dot" w:pos="8505"/>
        </w:tabs>
      </w:pPr>
      <w:r w:rsidRPr="006D08D9">
        <w:t>11.</w:t>
      </w:r>
      <w:r w:rsidRPr="006D08D9">
        <w:tab/>
        <w:t xml:space="preserve">Место: </w:t>
      </w:r>
      <w:r w:rsidRPr="006D08D9">
        <w:tab/>
      </w:r>
      <w:r w:rsidRPr="006D08D9">
        <w:tab/>
      </w:r>
    </w:p>
    <w:p w14:paraId="26B1B26B" w14:textId="77777777" w:rsidR="00EE16C7" w:rsidRPr="006D08D9" w:rsidRDefault="00EE16C7" w:rsidP="00EE16C7">
      <w:pPr>
        <w:pStyle w:val="SingleTxtGR"/>
        <w:tabs>
          <w:tab w:val="clear" w:pos="2268"/>
          <w:tab w:val="clear" w:pos="2835"/>
          <w:tab w:val="clear" w:pos="3402"/>
          <w:tab w:val="clear" w:pos="3969"/>
          <w:tab w:val="left" w:leader="dot" w:pos="8505"/>
        </w:tabs>
      </w:pPr>
      <w:r w:rsidRPr="006D08D9">
        <w:t>12.</w:t>
      </w:r>
      <w:r w:rsidRPr="006D08D9">
        <w:tab/>
        <w:t xml:space="preserve">Дата: </w:t>
      </w:r>
      <w:r w:rsidRPr="006D08D9">
        <w:tab/>
      </w:r>
      <w:r w:rsidRPr="006D08D9">
        <w:tab/>
      </w:r>
    </w:p>
    <w:p w14:paraId="0A167DBA" w14:textId="77777777" w:rsidR="00EE16C7" w:rsidRPr="006D08D9" w:rsidRDefault="00EE16C7" w:rsidP="00EE16C7">
      <w:pPr>
        <w:pStyle w:val="SingleTxtGR"/>
        <w:tabs>
          <w:tab w:val="clear" w:pos="2268"/>
          <w:tab w:val="clear" w:pos="2835"/>
          <w:tab w:val="clear" w:pos="3402"/>
          <w:tab w:val="clear" w:pos="3969"/>
          <w:tab w:val="left" w:leader="dot" w:pos="8505"/>
        </w:tabs>
      </w:pPr>
      <w:r w:rsidRPr="006D08D9">
        <w:t>13.</w:t>
      </w:r>
      <w:r w:rsidRPr="006D08D9">
        <w:tab/>
        <w:t xml:space="preserve">Подпись: </w:t>
      </w:r>
      <w:r w:rsidRPr="006D08D9">
        <w:tab/>
      </w:r>
      <w:r w:rsidRPr="006D08D9">
        <w:tab/>
      </w:r>
    </w:p>
    <w:p w14:paraId="1BE20DA8" w14:textId="77777777" w:rsidR="00EE16C7" w:rsidRPr="006D08D9" w:rsidRDefault="00EE16C7" w:rsidP="00EE16C7">
      <w:pPr>
        <w:pStyle w:val="SingleTxtGR"/>
        <w:tabs>
          <w:tab w:val="left" w:leader="dot" w:pos="8505"/>
        </w:tabs>
        <w:ind w:left="1701" w:hanging="567"/>
      </w:pPr>
      <w:r w:rsidRPr="006D08D9">
        <w:t>14.</w:t>
      </w:r>
      <w:r w:rsidRPr="006D08D9">
        <w:tab/>
        <w:t xml:space="preserve">К настоящему сообщению прилагаются следующие документы, на которых проставлен указанный выше номер официального утверждения: </w:t>
      </w:r>
      <w:r w:rsidRPr="006D08D9">
        <w:tab/>
      </w:r>
      <w:r w:rsidRPr="006D08D9">
        <w:tab/>
      </w:r>
    </w:p>
    <w:p w14:paraId="4A32ABA4" w14:textId="77777777" w:rsidR="00EE16C7" w:rsidRDefault="00EE16C7" w:rsidP="00EE16C7">
      <w:pPr>
        <w:pStyle w:val="SingleTxtGR"/>
        <w:tabs>
          <w:tab w:val="clear" w:pos="2268"/>
          <w:tab w:val="clear" w:pos="2835"/>
          <w:tab w:val="clear" w:pos="3402"/>
          <w:tab w:val="clear" w:pos="3969"/>
          <w:tab w:val="left" w:leader="dot" w:pos="8505"/>
        </w:tabs>
      </w:pPr>
      <w:r w:rsidRPr="006D08D9">
        <w:t>15.</w:t>
      </w:r>
      <w:r w:rsidRPr="006D08D9">
        <w:tab/>
        <w:t xml:space="preserve">Замечания: </w:t>
      </w:r>
      <w:r w:rsidRPr="006D08D9">
        <w:tab/>
      </w:r>
      <w:r w:rsidRPr="006D08D9">
        <w:tab/>
      </w:r>
    </w:p>
    <w:p w14:paraId="14EF829B" w14:textId="77777777" w:rsidR="00D63D68" w:rsidRDefault="00D63D68" w:rsidP="00EE16C7">
      <w:pPr>
        <w:pStyle w:val="SingleTxtGR"/>
        <w:tabs>
          <w:tab w:val="clear" w:pos="2268"/>
          <w:tab w:val="clear" w:pos="2835"/>
          <w:tab w:val="clear" w:pos="3402"/>
          <w:tab w:val="clear" w:pos="3969"/>
          <w:tab w:val="left" w:leader="dot" w:pos="8505"/>
        </w:tabs>
        <w:sectPr w:rsidR="00D63D68" w:rsidSect="000F07DD">
          <w:headerReference w:type="even" r:id="rId17"/>
          <w:footerReference w:type="even" r:id="rId18"/>
          <w:footnotePr>
            <w:numRestart w:val="eachSect"/>
          </w:footnotePr>
          <w:endnotePr>
            <w:numFmt w:val="decimal"/>
          </w:endnotePr>
          <w:pgSz w:w="11906" w:h="16838" w:code="9"/>
          <w:pgMar w:top="1418" w:right="1134" w:bottom="1134" w:left="1134" w:header="851" w:footer="567" w:gutter="0"/>
          <w:cols w:space="708"/>
          <w:docGrid w:linePitch="360"/>
        </w:sectPr>
      </w:pPr>
    </w:p>
    <w:p w14:paraId="4372277C" w14:textId="77777777" w:rsidR="00EE16C7" w:rsidRPr="008F2B9B" w:rsidRDefault="00EE16C7" w:rsidP="002D5DAF">
      <w:pPr>
        <w:pStyle w:val="HChG"/>
        <w:spacing w:before="120"/>
      </w:pPr>
      <w:r w:rsidRPr="008F2B9B">
        <w:lastRenderedPageBreak/>
        <w:t>Приложение 2</w:t>
      </w:r>
    </w:p>
    <w:p w14:paraId="0D619C36" w14:textId="77777777" w:rsidR="00EE16C7" w:rsidRPr="008F2B9B" w:rsidRDefault="00EE16C7" w:rsidP="00EE16C7">
      <w:pPr>
        <w:pStyle w:val="HChG"/>
      </w:pPr>
      <w:r w:rsidRPr="008F2B9B">
        <w:tab/>
      </w:r>
      <w:r w:rsidRPr="008F2B9B">
        <w:tab/>
        <w:t>Схема знака официального утверждения</w:t>
      </w:r>
    </w:p>
    <w:p w14:paraId="74B28720" w14:textId="77777777" w:rsidR="00EE16C7" w:rsidRPr="00780789" w:rsidRDefault="00EE16C7" w:rsidP="00780789">
      <w:pPr>
        <w:pStyle w:val="SingleTxtG"/>
        <w:spacing w:after="360"/>
      </w:pPr>
      <w:r w:rsidRPr="00780789">
        <w:t>(см. пункты 4.4–4.4.2 настоящих Правил)</w:t>
      </w:r>
    </w:p>
    <w:p w14:paraId="7FF6C9B6" w14:textId="77777777" w:rsidR="00EE16C7" w:rsidRPr="00E920F0" w:rsidRDefault="00EE16C7" w:rsidP="00EE16C7">
      <w:pPr>
        <w:pStyle w:val="SingleTxtG"/>
      </w:pPr>
      <w:r>
        <w:rPr>
          <w:noProof/>
          <w:lang w:eastAsia="fr-CH"/>
        </w:rPr>
        <mc:AlternateContent>
          <mc:Choice Requires="wpg">
            <w:drawing>
              <wp:anchor distT="0" distB="0" distL="114300" distR="114300" simplePos="0" relativeHeight="251662336" behindDoc="0" locked="0" layoutInCell="1" allowOverlap="1" wp14:anchorId="325BA0DF" wp14:editId="003751E6">
                <wp:simplePos x="0" y="0"/>
                <wp:positionH relativeFrom="column">
                  <wp:posOffset>2384976</wp:posOffset>
                </wp:positionH>
                <wp:positionV relativeFrom="paragraph">
                  <wp:posOffset>295539</wp:posOffset>
                </wp:positionV>
                <wp:extent cx="1820971" cy="483870"/>
                <wp:effectExtent l="0" t="0" r="8255"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966" cy="483871"/>
                          <a:chOff x="3924" y="3977"/>
                          <a:chExt cx="2340" cy="774"/>
                        </a:xfrm>
                      </wpg:grpSpPr>
                      <wps:wsp>
                        <wps:cNvPr id="7"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1E9040" w14:textId="77777777" w:rsidR="00780789" w:rsidRDefault="00780789" w:rsidP="00EE16C7"/>
                          </w:txbxContent>
                        </wps:txbx>
                        <wps:bodyPr rot="0" vert="horz" wrap="square" lIns="91440" tIns="45720" rIns="91440" bIns="45720" anchor="t" anchorCtr="0" upright="1">
                          <a:noAutofit/>
                        </wps:bodyPr>
                      </wps:wsp>
                      <wps:wsp>
                        <wps:cNvPr id="8"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256AF" w14:textId="77777777" w:rsidR="00780789" w:rsidRPr="00CA330B" w:rsidRDefault="00780789" w:rsidP="00D63D68">
                              <w:pPr>
                                <w:rPr>
                                  <w:sz w:val="32"/>
                                  <w:lang w:val="fr-FR" w:eastAsia="ja-JP"/>
                                </w:rPr>
                              </w:pPr>
                              <w:r>
                                <w:rPr>
                                  <w:sz w:val="32"/>
                                  <w:lang w:val="fr-FR" w:eastAsia="ja-JP"/>
                                </w:rPr>
                                <w:t>152R-00185-CP</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25BA0DF" id="Group 8" o:spid="_x0000_s1027" style="position:absolute;left:0;text-align:left;margin-left:187.8pt;margin-top:23.25pt;width:143.4pt;height:38.1pt;z-index:251662336;mso-height-relative:margin"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">
                <v:shape id="Text Box 9"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C1E9040" w14:textId="77777777" w:rsidR="00780789" w:rsidRDefault="00780789" w:rsidP="00EE16C7"/>
                    </w:txbxContent>
                  </v:textbox>
                </v:shape>
                <v:shape id="Text Box 10"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C3256AF" w14:textId="77777777" w:rsidR="00780789" w:rsidRPr="00CA330B" w:rsidRDefault="00780789" w:rsidP="00D63D68">
                        <w:pPr>
                          <w:rPr>
                            <w:sz w:val="32"/>
                            <w:lang w:val="fr-FR" w:eastAsia="ja-JP"/>
                          </w:rPr>
                        </w:pPr>
                        <w:r>
                          <w:rPr>
                            <w:sz w:val="32"/>
                            <w:lang w:val="fr-FR" w:eastAsia="ja-JP"/>
                          </w:rPr>
                          <w:t>152R-00185-CP</w:t>
                        </w:r>
                      </w:p>
                    </w:txbxContent>
                  </v:textbox>
                </v:shape>
              </v:group>
            </w:pict>
          </mc:Fallback>
        </mc:AlternateContent>
      </w:r>
      <w:bookmarkStart w:id="8" w:name="_MON_1651663865"/>
      <w:bookmarkEnd w:id="8"/>
      <w:r w:rsidRPr="00E920F0">
        <w:object w:dxaOrig="6299" w:dyaOrig="1339" w14:anchorId="654D9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05pt;height:66.85pt" o:ole="">
            <v:imagedata r:id="rId19" o:title=""/>
          </v:shape>
          <o:OLEObject Type="Embed" ProgID="Word.Picture.8" ShapeID="_x0000_i1025" DrawAspect="Content" ObjectID="_1652009949" r:id="rId20"/>
        </w:object>
      </w:r>
    </w:p>
    <w:p w14:paraId="39A54B52" w14:textId="77777777" w:rsidR="00EE16C7" w:rsidRPr="008F2B9B" w:rsidRDefault="00EE16C7" w:rsidP="00EE16C7">
      <w:pPr>
        <w:pStyle w:val="SingleTxtG"/>
        <w:spacing w:after="240"/>
      </w:pPr>
      <w:r>
        <w:tab/>
      </w:r>
      <w:r>
        <w:tab/>
      </w:r>
      <w:r w:rsidRPr="00A72FF4">
        <w:rPr>
          <w:lang w:val="en-GB"/>
        </w:rPr>
        <w:t>a</w:t>
      </w:r>
      <w:r w:rsidRPr="008F2B9B">
        <w:t xml:space="preserve"> = 8 мм мин</w:t>
      </w:r>
    </w:p>
    <w:p w14:paraId="15475A8A" w14:textId="77777777" w:rsidR="00EE16C7" w:rsidRDefault="00D63D68" w:rsidP="00170BBB">
      <w:pPr>
        <w:pStyle w:val="SingleTxtG"/>
      </w:pPr>
      <w:r>
        <w:tab/>
      </w:r>
      <w:r w:rsidR="00EE16C7">
        <w:tab/>
      </w:r>
      <w:r w:rsidR="00EE16C7" w:rsidRPr="00030A96">
        <w:t xml:space="preserve">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систем </w:t>
      </w:r>
      <w:r w:rsidR="00EE16C7">
        <w:t>автоматическо</w:t>
      </w:r>
      <w:r w:rsidR="00EE16C7" w:rsidRPr="00030A96">
        <w:t xml:space="preserve">го </w:t>
      </w:r>
      <w:r w:rsidR="00EE16C7">
        <w:t xml:space="preserve">экстренного </w:t>
      </w:r>
      <w:r w:rsidR="00EE16C7" w:rsidRPr="00030A96">
        <w:t>торможения (</w:t>
      </w:r>
      <w:r w:rsidR="00EE16C7">
        <w:t>САЭТ</w:t>
      </w:r>
      <w:r w:rsidR="00EE16C7" w:rsidRPr="00030A96">
        <w:t>) в Бельгии (Е</w:t>
      </w:r>
      <w:r w:rsidR="00EE16C7" w:rsidRPr="00820E8B">
        <w:t> </w:t>
      </w:r>
      <w:r w:rsidR="00EE16C7" w:rsidRPr="00030A96">
        <w:t>6) на основании Правил №</w:t>
      </w:r>
      <w:r w:rsidR="00EE16C7" w:rsidRPr="00820E8B">
        <w:t> </w:t>
      </w:r>
      <w:r w:rsidR="00EE16C7">
        <w:t>152 ООН</w:t>
      </w:r>
      <w:r w:rsidR="00EE16C7" w:rsidRPr="00030A96">
        <w:t xml:space="preserve"> (маркировка в виде литер «С» для сценария столкновения автомобиля с автомобилем, «Р» для сценария столкновения автомобиля с пешеходом). Первые две цифры номера официального утверждения указывают, что официальное утверждение было предоставлено в соответствии с предписаниями Правил №</w:t>
      </w:r>
      <w:r w:rsidR="00EE16C7" w:rsidRPr="00820E8B">
        <w:t> </w:t>
      </w:r>
      <w:r w:rsidR="00EE16C7">
        <w:t>152 ООН</w:t>
      </w:r>
      <w:r w:rsidR="00EE16C7" w:rsidRPr="00030A96">
        <w:t xml:space="preserve"> в их первоначальном виде.</w:t>
      </w:r>
    </w:p>
    <w:p w14:paraId="6D691A20" w14:textId="77777777" w:rsidR="00813241" w:rsidRDefault="00813241">
      <w:pPr>
        <w:suppressAutoHyphens w:val="0"/>
        <w:spacing w:line="240" w:lineRule="auto"/>
        <w:sectPr w:rsidR="00813241" w:rsidSect="000F07DD">
          <w:headerReference w:type="even" r:id="rId21"/>
          <w:headerReference w:type="default" r:id="rId22"/>
          <w:footerReference w:type="even" r:id="rId23"/>
          <w:footerReference w:type="default" r:id="rId24"/>
          <w:footnotePr>
            <w:numRestart w:val="eachSect"/>
          </w:footnotePr>
          <w:endnotePr>
            <w:numFmt w:val="decimal"/>
          </w:endnotePr>
          <w:pgSz w:w="11906" w:h="16838" w:code="9"/>
          <w:pgMar w:top="1418" w:right="1134" w:bottom="1134" w:left="1134" w:header="851" w:footer="567" w:gutter="0"/>
          <w:cols w:space="708"/>
          <w:docGrid w:linePitch="360"/>
        </w:sectPr>
      </w:pPr>
    </w:p>
    <w:p w14:paraId="741C2E17" w14:textId="77777777" w:rsidR="00EE16C7" w:rsidRPr="008F2B9B" w:rsidRDefault="00EE16C7" w:rsidP="00D63D68">
      <w:pPr>
        <w:pStyle w:val="HChG"/>
        <w:spacing w:before="0"/>
      </w:pPr>
      <w:r w:rsidRPr="008F2B9B">
        <w:lastRenderedPageBreak/>
        <w:t>Приложение 3</w:t>
      </w:r>
    </w:p>
    <w:p w14:paraId="78211AEB" w14:textId="77777777" w:rsidR="00EE16C7" w:rsidRPr="008F2B9B" w:rsidRDefault="00EE16C7" w:rsidP="00EE16C7">
      <w:pPr>
        <w:pStyle w:val="HChG"/>
      </w:pPr>
      <w:r w:rsidRPr="008F2B9B">
        <w:tab/>
      </w:r>
      <w:r w:rsidRPr="008F2B9B">
        <w:tab/>
        <w:t>Особые предписания, которые должны применяться</w:t>
      </w:r>
      <w:r w:rsidRPr="008F2B9B">
        <w:br/>
        <w:t>в отношении аспектов безопасности электронных</w:t>
      </w:r>
      <w:r w:rsidRPr="008F2B9B">
        <w:br/>
        <w:t>систем управления</w:t>
      </w:r>
    </w:p>
    <w:p w14:paraId="29129F3C" w14:textId="77777777" w:rsidR="00EE16C7" w:rsidRPr="00AF1D51" w:rsidRDefault="00EE16C7" w:rsidP="00EE16C7">
      <w:pPr>
        <w:pStyle w:val="HChGR"/>
        <w:tabs>
          <w:tab w:val="clear" w:pos="851"/>
        </w:tabs>
        <w:ind w:left="2268"/>
      </w:pPr>
      <w:r w:rsidRPr="00AF1D51">
        <w:t>1.</w:t>
      </w:r>
      <w:r w:rsidRPr="00AF1D51">
        <w:tab/>
        <w:t>Общие сведения</w:t>
      </w:r>
    </w:p>
    <w:p w14:paraId="4A738FFF" w14:textId="77777777" w:rsidR="00EE16C7" w:rsidRPr="008A1812" w:rsidRDefault="00EE16C7" w:rsidP="006A1624">
      <w:pPr>
        <w:pStyle w:val="SingleTxtGR"/>
        <w:tabs>
          <w:tab w:val="clear" w:pos="1701"/>
        </w:tabs>
        <w:ind w:left="2268" w:hanging="1134"/>
      </w:pPr>
      <w:r>
        <w:tab/>
      </w:r>
      <w:r w:rsidRPr="008A1812">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(пункт 2.4 ниже) применительно к настоящим Правилам.</w:t>
      </w:r>
    </w:p>
    <w:p w14:paraId="4E680340" w14:textId="77777777" w:rsidR="00EE16C7" w:rsidRPr="008A1812" w:rsidRDefault="00EE16C7" w:rsidP="006A1624">
      <w:pPr>
        <w:pStyle w:val="SingleTxtGR"/>
        <w:tabs>
          <w:tab w:val="clear" w:pos="1701"/>
        </w:tabs>
        <w:ind w:left="2268" w:hanging="1134"/>
      </w:pPr>
      <w:r>
        <w:tab/>
      </w:r>
      <w:r w:rsidRPr="008A1812">
        <w:t>Настоящее приложение применяется также в отношении определенных в настоящих Правилах функций обеспечения безопасности, контролируемых электронной системой (электронными системами) (пункт 2.3), в пределах охвата настоящих Правил.</w:t>
      </w:r>
    </w:p>
    <w:p w14:paraId="07519162" w14:textId="77777777" w:rsidR="00EE16C7" w:rsidRPr="008A1812" w:rsidRDefault="00EE16C7" w:rsidP="006A1624">
      <w:pPr>
        <w:pStyle w:val="SingleTxtGR"/>
        <w:tabs>
          <w:tab w:val="clear" w:pos="1701"/>
        </w:tabs>
        <w:ind w:left="2268" w:hanging="1134"/>
      </w:pPr>
      <w:r>
        <w:tab/>
      </w:r>
      <w:r w:rsidRPr="008A1812">
        <w:t>В настоящем приложении не указываются критерии рабочих параметров для системы, но описываются применяющиеся методы проектирования конструкции и информирования, которые должны доводиться до сведения технической службы для целей официального утверждения типа.</w:t>
      </w:r>
    </w:p>
    <w:p w14:paraId="5F431BFD" w14:textId="77777777" w:rsidR="00EE16C7" w:rsidRPr="008F2B9B" w:rsidRDefault="00EE16C7" w:rsidP="006A1624">
      <w:pPr>
        <w:pStyle w:val="SingleTxtGR"/>
        <w:tabs>
          <w:tab w:val="clear" w:pos="1701"/>
        </w:tabs>
        <w:ind w:left="2268" w:hanging="1134"/>
      </w:pPr>
      <w:r w:rsidRPr="008F2B9B">
        <w:tab/>
        <w:t>Данная информация должна свидетельствовать о том, что система в условиях отсутствия неисправности и в случае неисправности отвечает всем требованиям к рабочим характеристикам, указанным в других положениях настоящих Правил, и что она предназначена для работы таким образом, чтобы это не приводило к возникновению критических рисков в области безопасности.</w:t>
      </w:r>
    </w:p>
    <w:p w14:paraId="2C95AC60" w14:textId="77777777" w:rsidR="00EE16C7" w:rsidRPr="000C216F" w:rsidRDefault="00EE16C7" w:rsidP="00EE16C7">
      <w:pPr>
        <w:pStyle w:val="HChGR"/>
        <w:tabs>
          <w:tab w:val="clear" w:pos="851"/>
        </w:tabs>
        <w:ind w:left="2268"/>
      </w:pPr>
      <w:r w:rsidRPr="00F80C08">
        <w:t>2.</w:t>
      </w:r>
      <w:r w:rsidRPr="00F80C08">
        <w:tab/>
      </w:r>
      <w:r w:rsidRPr="00F80C08">
        <w:tab/>
      </w:r>
      <w:r w:rsidRPr="000C216F">
        <w:t>Определения</w:t>
      </w:r>
    </w:p>
    <w:p w14:paraId="0502B532" w14:textId="77777777" w:rsidR="00EE16C7" w:rsidRPr="000C216F" w:rsidRDefault="00EE16C7" w:rsidP="00EE16C7">
      <w:pPr>
        <w:pStyle w:val="para"/>
        <w:ind w:left="3402"/>
        <w:rPr>
          <w:lang w:val="ru-RU"/>
        </w:rPr>
      </w:pPr>
      <w:r w:rsidRPr="000C216F">
        <w:rPr>
          <w:lang w:val="ru-RU"/>
        </w:rPr>
        <w:t>Для целей настоящего приложения:</w:t>
      </w:r>
    </w:p>
    <w:p w14:paraId="53EDFC3B" w14:textId="77777777" w:rsidR="00EE16C7" w:rsidRPr="008A1812" w:rsidRDefault="00EE16C7" w:rsidP="00EE16C7">
      <w:pPr>
        <w:pStyle w:val="SingleTxtGR"/>
        <w:tabs>
          <w:tab w:val="clear" w:pos="1701"/>
        </w:tabs>
        <w:ind w:left="2268" w:hanging="1134"/>
      </w:pPr>
      <w:r w:rsidRPr="008A1812">
        <w:t>2.1</w:t>
      </w:r>
      <w:r w:rsidRPr="008A1812">
        <w:tab/>
      </w:r>
      <w:r w:rsidRPr="007C7BED">
        <w:rPr>
          <w:i/>
        </w:rPr>
        <w:t>«система»</w:t>
      </w:r>
      <w:r w:rsidRPr="008A1812">
        <w:t xml:space="preserve"> означает электронную систему управления или комплексную электронную систему управления, которая представляет собой или является частью привода соответствующего функционального устройства, на которое распространяются настоящие Правила. Она также включает любую иную систему, которая входит в сферу действия настоящих Правил, а также линии передачи в направлении других систем или от них, не подпадающие под действие данных Правил, и которая воздействует на соответствующую функцию, подпадающую под действие настоящих Правил;</w:t>
      </w:r>
    </w:p>
    <w:p w14:paraId="6BF23EB2" w14:textId="77777777" w:rsidR="00EE16C7" w:rsidRPr="008A1812" w:rsidRDefault="00EE16C7" w:rsidP="00EE16C7">
      <w:pPr>
        <w:pStyle w:val="SingleTxtGR"/>
        <w:tabs>
          <w:tab w:val="clear" w:pos="1701"/>
        </w:tabs>
        <w:ind w:left="2268" w:hanging="1134"/>
      </w:pPr>
      <w:r w:rsidRPr="008A1812">
        <w:t>2.2</w:t>
      </w:r>
      <w:r w:rsidRPr="008A1812">
        <w:tab/>
      </w:r>
      <w:r w:rsidRPr="007C7BED">
        <w:rPr>
          <w:i/>
        </w:rPr>
        <w:t>«концепция безопасности»</w:t>
      </w:r>
      <w:r w:rsidRPr="008A1812">
        <w:t xml:space="preserve"> означает описание мер, предусмотренных конструкцией системы, например в рамках электронных блоков, для обеспечения ее надлежащего функционирования в случае неисправности и отсутствия неисправности и, следовательно, ее надежного срабатывания в случае повреждения электрической цепи. Возможность перехода к частичному функционированию или даже поддержания работы системы с целью выполнения главных функций транспортного средства может рассматриваться в качестве составного элемента концепции безопасности;</w:t>
      </w:r>
    </w:p>
    <w:p w14:paraId="475C15A5" w14:textId="77777777" w:rsidR="00EE16C7" w:rsidRPr="00F80C08" w:rsidRDefault="00EE16C7" w:rsidP="00EE16C7">
      <w:pPr>
        <w:pStyle w:val="SingleTxtGR"/>
        <w:tabs>
          <w:tab w:val="clear" w:pos="1701"/>
        </w:tabs>
        <w:ind w:left="2268" w:hanging="1134"/>
      </w:pPr>
      <w:r w:rsidRPr="008A1812">
        <w:t>2.3</w:t>
      </w:r>
      <w:r w:rsidRPr="008A1812">
        <w:tab/>
      </w:r>
      <w:r w:rsidRPr="007C7BED">
        <w:rPr>
          <w:i/>
        </w:rPr>
        <w:t>«электронная система управления»</w:t>
      </w:r>
      <w:r w:rsidRPr="008A1812">
        <w:t xml:space="preserve"> означает сочетание блоков, предназначенных для содействия в обеспечении указанной функции </w:t>
      </w:r>
      <w:r w:rsidRPr="008A1812">
        <w:lastRenderedPageBreak/>
        <w:t>управления транспортным средством на основе электронной обработки данных. 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линии передачи. Они</w:t>
      </w:r>
      <w:r w:rsidRPr="00F80C08">
        <w:t xml:space="preserve"> </w:t>
      </w:r>
      <w:r w:rsidRPr="008A1812">
        <w:t>могут</w:t>
      </w:r>
      <w:r w:rsidRPr="00F80C08">
        <w:t xml:space="preserve"> </w:t>
      </w:r>
      <w:r w:rsidRPr="008A1812">
        <w:t>содержать</w:t>
      </w:r>
      <w:r w:rsidRPr="00F80C08">
        <w:t xml:space="preserve"> </w:t>
      </w:r>
      <w:r w:rsidRPr="008A1812">
        <w:t>механические</w:t>
      </w:r>
      <w:r w:rsidRPr="00F80C08">
        <w:t xml:space="preserve">, </w:t>
      </w:r>
      <w:r w:rsidRPr="008A1812">
        <w:t>электропневматические</w:t>
      </w:r>
      <w:r w:rsidRPr="00F80C08">
        <w:t xml:space="preserve"> </w:t>
      </w:r>
      <w:r w:rsidRPr="008A1812">
        <w:t>или</w:t>
      </w:r>
      <w:r w:rsidRPr="00F80C08">
        <w:t xml:space="preserve"> </w:t>
      </w:r>
      <w:r w:rsidRPr="008A1812">
        <w:t>электрогидравлические</w:t>
      </w:r>
      <w:r w:rsidRPr="00F80C08">
        <w:t xml:space="preserve"> </w:t>
      </w:r>
      <w:r w:rsidRPr="008A1812">
        <w:t>элементы</w:t>
      </w:r>
      <w:r w:rsidRPr="00F80C08">
        <w:t>;</w:t>
      </w:r>
    </w:p>
    <w:p w14:paraId="32B732D5" w14:textId="77777777" w:rsidR="00EE16C7" w:rsidRPr="0080186A" w:rsidRDefault="00EE16C7" w:rsidP="00EE16C7">
      <w:pPr>
        <w:pStyle w:val="para"/>
        <w:rPr>
          <w:lang w:val="ru-RU"/>
        </w:rPr>
      </w:pPr>
      <w:r w:rsidRPr="0080186A">
        <w:rPr>
          <w:lang w:val="ru-RU"/>
        </w:rPr>
        <w:t>2.4</w:t>
      </w:r>
      <w:r w:rsidRPr="0080186A">
        <w:rPr>
          <w:lang w:val="ru-RU"/>
        </w:rPr>
        <w:tab/>
      </w:r>
      <w:r w:rsidRPr="007C7BED">
        <w:rPr>
          <w:i/>
          <w:lang w:val="ru-RU"/>
        </w:rPr>
        <w:t>«комплексные электронные системы управления транспортным средством»</w:t>
      </w:r>
      <w:r w:rsidRPr="0080186A">
        <w:rPr>
          <w:lang w:val="ru-RU"/>
        </w:rPr>
        <w:t xml:space="preserve"> означают электронные системы управления, в которых функция, управляемая электронной системой или водителем, может корректироваться электронной системой/функцией управления более высокого уровня. Корректируемая функция становится частью комплексной системы, как и любая иная корректирующая система/функция, подпадающая под действие настоящих Правил. К ним относятся и линии передачи в направлении систем/функций, </w:t>
      </w:r>
      <w:r>
        <w:rPr>
          <w:lang w:val="ru-RU"/>
        </w:rPr>
        <w:br/>
      </w:r>
      <w:r w:rsidRPr="0080186A">
        <w:rPr>
          <w:lang w:val="ru-RU"/>
        </w:rPr>
        <w:t>не подпадающих под действие настоящих Правил, или от них;</w:t>
      </w:r>
    </w:p>
    <w:p w14:paraId="3925F1B1" w14:textId="77777777" w:rsidR="00EE16C7" w:rsidRPr="007470F7" w:rsidRDefault="00EE16C7" w:rsidP="00EE16C7">
      <w:pPr>
        <w:pStyle w:val="para"/>
        <w:rPr>
          <w:lang w:val="ru-RU"/>
        </w:rPr>
      </w:pPr>
      <w:r w:rsidRPr="0080186A">
        <w:rPr>
          <w:lang w:val="ru-RU"/>
        </w:rPr>
        <w:t>2.5</w:t>
      </w:r>
      <w:r w:rsidRPr="0080186A">
        <w:rPr>
          <w:lang w:val="ru-RU"/>
        </w:rPr>
        <w:tab/>
        <w:t xml:space="preserve">системы/функции </w:t>
      </w:r>
      <w:r w:rsidRPr="007C7BED">
        <w:rPr>
          <w:i/>
          <w:lang w:val="ru-RU"/>
        </w:rPr>
        <w:t>«электронного управления более высокого уровня»</w:t>
      </w:r>
      <w:r w:rsidRPr="0080186A">
        <w:rPr>
          <w:lang w:val="ru-RU"/>
        </w:rPr>
        <w:t xml:space="preserve">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функции (функций)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r>
        <w:rPr>
          <w:lang w:val="ru-RU"/>
        </w:rPr>
        <w:t>;</w:t>
      </w:r>
    </w:p>
    <w:p w14:paraId="7FB5E4BF" w14:textId="77777777" w:rsidR="00EE16C7" w:rsidRPr="008A1812" w:rsidRDefault="00EE16C7" w:rsidP="00EE16C7">
      <w:pPr>
        <w:pStyle w:val="SingleTxtGR"/>
        <w:tabs>
          <w:tab w:val="clear" w:pos="1701"/>
        </w:tabs>
        <w:ind w:left="2268" w:hanging="1134"/>
      </w:pPr>
      <w:r>
        <w:t>2.6</w:t>
      </w:r>
      <w:r w:rsidRPr="008A1812">
        <w:tab/>
      </w:r>
      <w:r w:rsidRPr="007C7BED">
        <w:rPr>
          <w:i/>
        </w:rPr>
        <w:t>«блоки»</w:t>
      </w:r>
      <w:r w:rsidRPr="008A1812">
        <w:t> </w:t>
      </w:r>
      <w:r>
        <w:t>–</w:t>
      </w:r>
      <w:r w:rsidRPr="008A1812">
        <w:t xml:space="preserve"> это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14:paraId="00155E3D" w14:textId="77777777" w:rsidR="00EE16C7" w:rsidRPr="008A1812" w:rsidRDefault="00EE16C7" w:rsidP="00EE16C7">
      <w:pPr>
        <w:pStyle w:val="SingleTxtGR"/>
        <w:tabs>
          <w:tab w:val="clear" w:pos="1701"/>
        </w:tabs>
        <w:ind w:left="2268" w:hanging="1134"/>
      </w:pPr>
      <w:r>
        <w:t>2.7</w:t>
      </w:r>
      <w:r w:rsidRPr="008A1812">
        <w:tab/>
      </w:r>
      <w:r w:rsidRPr="007C7BED">
        <w:rPr>
          <w:i/>
        </w:rPr>
        <w:t>«каналы связи»</w:t>
      </w:r>
      <w:r w:rsidRPr="008A1812">
        <w:t> </w:t>
      </w:r>
      <w:r>
        <w:t>–</w:t>
      </w:r>
      <w:r w:rsidRPr="008A1812">
        <w:t xml:space="preserve"> это средства, используемые для взаимного соединения установленных блоков для передачи сигналов, обработки данных или подачи энергии. Это оборудование обычно является электрическим, но может быть отчасти механическим, пневматическим или гидравлическим;</w:t>
      </w:r>
    </w:p>
    <w:p w14:paraId="4ECCFE89" w14:textId="77777777" w:rsidR="00EE16C7" w:rsidRPr="008A1812" w:rsidRDefault="00EE16C7" w:rsidP="00EE16C7">
      <w:pPr>
        <w:pStyle w:val="SingleTxtGR"/>
        <w:tabs>
          <w:tab w:val="clear" w:pos="1701"/>
        </w:tabs>
        <w:ind w:left="2268" w:hanging="1134"/>
      </w:pPr>
      <w:r>
        <w:t>2.8</w:t>
      </w:r>
      <w:r w:rsidRPr="008A1812">
        <w:tab/>
      </w:r>
      <w:r w:rsidRPr="007C7BED">
        <w:rPr>
          <w:i/>
        </w:rPr>
        <w:t>«диапазон управления»</w:t>
      </w:r>
      <w:r w:rsidRPr="008A1812">
        <w:t xml:space="preserve"> означает выходную переменную и определяет рамки, в которых системой может осуществляться управление;</w:t>
      </w:r>
    </w:p>
    <w:p w14:paraId="294DA656" w14:textId="77777777" w:rsidR="00EE16C7" w:rsidRPr="008A1812" w:rsidRDefault="00EE16C7" w:rsidP="00EE16C7">
      <w:pPr>
        <w:pStyle w:val="SingleTxtGR"/>
        <w:tabs>
          <w:tab w:val="clear" w:pos="1701"/>
        </w:tabs>
        <w:ind w:left="2268" w:hanging="1134"/>
      </w:pPr>
      <w:r>
        <w:t>2.9</w:t>
      </w:r>
      <w:r w:rsidRPr="008A1812">
        <w:tab/>
      </w:r>
      <w:r w:rsidRPr="007C7BED">
        <w:rPr>
          <w:i/>
        </w:rPr>
        <w:t>«пределами функциональных возможностей»</w:t>
      </w:r>
      <w:r w:rsidRPr="008A1812">
        <w:t xml:space="preserve"> определяются внешние физические границы, в которых система способна осуществлять управление;</w:t>
      </w:r>
    </w:p>
    <w:p w14:paraId="22F30D2E" w14:textId="77777777" w:rsidR="00EE16C7" w:rsidRPr="008A1812" w:rsidRDefault="00EE16C7" w:rsidP="00EE16C7">
      <w:pPr>
        <w:pStyle w:val="SingleTxtGR"/>
        <w:tabs>
          <w:tab w:val="clear" w:pos="1701"/>
        </w:tabs>
        <w:ind w:left="2268" w:hanging="1134"/>
      </w:pPr>
      <w:r>
        <w:t>2.10</w:t>
      </w:r>
      <w:r w:rsidRPr="008A1812">
        <w:tab/>
      </w:r>
      <w:r w:rsidRPr="007C7BED">
        <w:rPr>
          <w:i/>
        </w:rPr>
        <w:t>«функция обеспечения безопасности»</w:t>
      </w:r>
      <w:r w:rsidRPr="008A1812">
        <w:t xml:space="preserve"> означает функцию системы, которая способна изменить динамическое поведение транспортного средства. Система может быть в состоянии выполнять несколько функций обеспечения безопасности.</w:t>
      </w:r>
    </w:p>
    <w:p w14:paraId="614D72AE" w14:textId="77777777" w:rsidR="00EE16C7" w:rsidRPr="00DD5AD7" w:rsidRDefault="00EE16C7" w:rsidP="00EE16C7">
      <w:pPr>
        <w:pStyle w:val="HChGR"/>
        <w:tabs>
          <w:tab w:val="clear" w:pos="851"/>
        </w:tabs>
        <w:ind w:left="2268"/>
      </w:pPr>
      <w:r w:rsidRPr="00F80C08">
        <w:t>3.</w:t>
      </w:r>
      <w:r w:rsidRPr="00F80C08">
        <w:tab/>
      </w:r>
      <w:r w:rsidRPr="00F80C08">
        <w:tab/>
      </w:r>
      <w:r w:rsidRPr="00DD5AD7">
        <w:t>Документация</w:t>
      </w:r>
    </w:p>
    <w:p w14:paraId="7335564C" w14:textId="77777777" w:rsidR="00EE16C7" w:rsidRPr="00DD5AD7" w:rsidRDefault="00EE16C7" w:rsidP="00EE16C7">
      <w:pPr>
        <w:pStyle w:val="para"/>
        <w:rPr>
          <w:lang w:val="ru-RU"/>
        </w:rPr>
      </w:pPr>
      <w:r w:rsidRPr="00DD5AD7">
        <w:rPr>
          <w:lang w:val="ru-RU"/>
        </w:rPr>
        <w:t>3.1</w:t>
      </w:r>
      <w:r w:rsidRPr="00DD5AD7">
        <w:rPr>
          <w:lang w:val="ru-RU"/>
        </w:rPr>
        <w:tab/>
        <w:t>Требования</w:t>
      </w:r>
    </w:p>
    <w:p w14:paraId="603CA0B0" w14:textId="77777777" w:rsidR="00EE16C7" w:rsidRPr="008A1812" w:rsidRDefault="00EE16C7" w:rsidP="00EE16C7">
      <w:pPr>
        <w:pStyle w:val="SingleTxtGR"/>
        <w:tabs>
          <w:tab w:val="clear" w:pos="1701"/>
        </w:tabs>
        <w:ind w:left="2268"/>
      </w:pPr>
      <w:r w:rsidRPr="008A1812">
        <w:t>Изготовитель предоставляет комплект документов об основной конструкции системы и о средствах ее соединения с другими системами транспортного средства либо возможностях осуществления</w:t>
      </w:r>
      <w:r>
        <w:br/>
      </w:r>
      <w:r w:rsidRPr="008A1812">
        <w:t>ею непосредственного контроля за выходными параметрами.</w:t>
      </w:r>
      <w:r>
        <w:br/>
      </w:r>
      <w:r w:rsidRPr="008A1812">
        <w:t xml:space="preserve">Должна (должны) быть разъяснена (разъяснены) функция (функции) системы и концепция безопасности, предусмотренные изготовителем. Документация должна быть краткой, однако она должна </w:t>
      </w:r>
      <w:r w:rsidRPr="008A1812">
        <w:lastRenderedPageBreak/>
        <w:t>свидетельствовать о том, что при проектировании и разработке были использованы специальные знания из всех областей, имеющих отношение к работе системы. В целях проведения периодических технических осмотров в документации должно быть указано, каким образом может быть проверено текущее рабочее состояние системы.</w:t>
      </w:r>
    </w:p>
    <w:p w14:paraId="10ED5C2D" w14:textId="77777777" w:rsidR="00EE16C7" w:rsidRPr="008A1812" w:rsidRDefault="00EE16C7" w:rsidP="00EE16C7">
      <w:pPr>
        <w:pStyle w:val="SingleTxtGR"/>
        <w:tabs>
          <w:tab w:val="clear" w:pos="1701"/>
        </w:tabs>
        <w:ind w:left="2268"/>
      </w:pPr>
      <w:r w:rsidRPr="008A1812">
        <w:t>Техническая служба анализирует пакет документации с целью убедиться в том, что система:</w:t>
      </w:r>
    </w:p>
    <w:p w14:paraId="7CF5F4D3" w14:textId="77777777" w:rsidR="00EE16C7" w:rsidRPr="00DD5AD7" w:rsidRDefault="00EE16C7" w:rsidP="00EE16C7">
      <w:pPr>
        <w:pStyle w:val="para"/>
        <w:ind w:left="2835" w:hanging="576"/>
        <w:rPr>
          <w:lang w:val="ru-RU"/>
        </w:rPr>
      </w:pPr>
      <w:r>
        <w:rPr>
          <w:lang w:val="en-US"/>
        </w:rPr>
        <w:t>a</w:t>
      </w:r>
      <w:r w:rsidRPr="00DD5AD7">
        <w:rPr>
          <w:lang w:val="ru-RU"/>
        </w:rPr>
        <w:t>)</w:t>
      </w:r>
      <w:r w:rsidRPr="00DD5AD7">
        <w:rPr>
          <w:lang w:val="ru-RU"/>
        </w:rPr>
        <w:tab/>
        <w:t>сконструирована таким образом, чтобы функционировать в условиях отсутствия неисправности и в случае неисправности таким образом, чтобы это не приводило к возникновению критических рисков в области безопасности;</w:t>
      </w:r>
    </w:p>
    <w:p w14:paraId="02BE31A0" w14:textId="77777777" w:rsidR="00EE16C7" w:rsidRPr="008F2B9B" w:rsidRDefault="00EE16C7" w:rsidP="00EE16C7">
      <w:pPr>
        <w:spacing w:after="120"/>
        <w:ind w:left="2835" w:right="1134" w:hanging="567"/>
        <w:jc w:val="both"/>
      </w:pPr>
      <w:r>
        <w:rPr>
          <w:lang w:val="en-US"/>
        </w:rPr>
        <w:t>b</w:t>
      </w:r>
      <w:r w:rsidRPr="008F2B9B">
        <w:t>)</w:t>
      </w:r>
      <w:r w:rsidRPr="008F2B9B">
        <w:tab/>
        <w:t>соответствует в состоянии исправности и неисправности всем требованиям к эффективности работы, указанным в других частях настоящих Правил; и</w:t>
      </w:r>
    </w:p>
    <w:p w14:paraId="55827B0D" w14:textId="77777777" w:rsidR="00EE16C7" w:rsidRPr="008F2B9B" w:rsidRDefault="00EE16C7" w:rsidP="00EE16C7">
      <w:pPr>
        <w:spacing w:after="120"/>
        <w:ind w:left="2835" w:right="1134" w:hanging="567"/>
        <w:jc w:val="both"/>
      </w:pPr>
      <w:r>
        <w:rPr>
          <w:lang w:val="en-US"/>
        </w:rPr>
        <w:t>c</w:t>
      </w:r>
      <w:r w:rsidRPr="008F2B9B">
        <w:t>)</w:t>
      </w:r>
      <w:r w:rsidRPr="008F2B9B">
        <w:tab/>
        <w:t>была разработана в соответствии с процессом/методом разработки, указанным изготовителем.</w:t>
      </w:r>
    </w:p>
    <w:p w14:paraId="09B776D9" w14:textId="77777777" w:rsidR="00EE16C7" w:rsidRPr="008F2B9B" w:rsidRDefault="00EE16C7" w:rsidP="00EE16C7">
      <w:pPr>
        <w:spacing w:after="120"/>
        <w:ind w:left="2268" w:right="1134" w:hanging="1134"/>
        <w:jc w:val="both"/>
      </w:pPr>
      <w:r w:rsidRPr="008F2B9B">
        <w:t>3.1.1</w:t>
      </w:r>
      <w:r w:rsidRPr="008F2B9B">
        <w:tab/>
        <w:t>Должна быть доступна документация следующих двух видов:</w:t>
      </w:r>
    </w:p>
    <w:p w14:paraId="5E571422" w14:textId="77777777" w:rsidR="00EE16C7" w:rsidRPr="008F2B9B" w:rsidRDefault="00EE16C7" w:rsidP="00EE16C7">
      <w:pPr>
        <w:spacing w:after="120"/>
        <w:ind w:left="2835" w:right="1134" w:hanging="567"/>
        <w:jc w:val="both"/>
        <w:rPr>
          <w:b/>
        </w:rPr>
      </w:pPr>
      <w:r w:rsidRPr="008A1812">
        <w:t>a</w:t>
      </w:r>
      <w:r w:rsidRPr="008F2B9B">
        <w:t>)</w:t>
      </w:r>
      <w:r w:rsidRPr="008F2B9B">
        <w:tab/>
        <w:t>официальный набор документов для официального утверждения, содержащий материалы, перечисленные в разделе</w:t>
      </w:r>
      <w:r w:rsidRPr="008A1812">
        <w:t> </w:t>
      </w:r>
      <w:r w:rsidRPr="008F2B9B">
        <w:t>3 (за</w:t>
      </w:r>
      <w:r>
        <w:t> </w:t>
      </w:r>
      <w:r w:rsidRPr="008F2B9B">
        <w:t>исключением указанных в пункте</w:t>
      </w:r>
      <w:r w:rsidRPr="008A1812">
        <w:t> </w:t>
      </w:r>
      <w:r w:rsidRPr="008F2B9B">
        <w:t>3.4.4), которые должны передаваться технической службе в момент подачи заявки на официальное утверждение типа. Этот пакет документов используется технической службой в качестве основных справочных материалов для процесса проверки, указанного в пункте</w:t>
      </w:r>
      <w:r w:rsidRPr="008A1812">
        <w:t> </w:t>
      </w:r>
      <w:r w:rsidRPr="008F2B9B">
        <w:t>4 настоящего приложения. Техническая служба должна обеспечить доступность этого комплекта документов в течение периода, определенного по договоренности с органом по официальному утверждению. Этот период должен составлять не менее 10</w:t>
      </w:r>
      <w:r w:rsidRPr="008A1812">
        <w:t> </w:t>
      </w:r>
      <w:r w:rsidRPr="008F2B9B">
        <w:t>лет с момента окончательного прекращения производства транспортного средства;</w:t>
      </w:r>
    </w:p>
    <w:p w14:paraId="4DAC4A1F" w14:textId="77777777" w:rsidR="00EE16C7" w:rsidRPr="008F2B9B" w:rsidRDefault="00EE16C7" w:rsidP="00EE16C7">
      <w:pPr>
        <w:spacing w:after="120"/>
        <w:ind w:left="2835" w:right="1134" w:hanging="567"/>
        <w:jc w:val="both"/>
      </w:pPr>
      <w:r w:rsidRPr="008A1812">
        <w:t>b</w:t>
      </w:r>
      <w:r w:rsidRPr="008F2B9B">
        <w:t>)</w:t>
      </w:r>
      <w:r w:rsidRPr="008F2B9B">
        <w:tab/>
        <w:t>дополнительные материалы и данные анализа, указанные в пункте</w:t>
      </w:r>
      <w:r w:rsidRPr="008A1812">
        <w:t> </w:t>
      </w:r>
      <w:r w:rsidRPr="008F2B9B">
        <w:t>3.4.4, которые остаются у изготовителя, но должны предоставляться для проверки во время официального утверждения типа. Изготовитель должен обеспечить доступность этих материалов и аналитических данных в течение 10</w:t>
      </w:r>
      <w:r w:rsidRPr="008A1812">
        <w:t> </w:t>
      </w:r>
      <w:r w:rsidRPr="008F2B9B">
        <w:t>лет начиная с момента окончательного прекращения производства транспортного средства.</w:t>
      </w:r>
    </w:p>
    <w:p w14:paraId="65A46512" w14:textId="77777777" w:rsidR="00EE16C7" w:rsidRPr="008A1812" w:rsidRDefault="00EE16C7" w:rsidP="00EE16C7">
      <w:pPr>
        <w:pStyle w:val="SingleTxtGR"/>
        <w:tabs>
          <w:tab w:val="clear" w:pos="1701"/>
        </w:tabs>
        <w:ind w:left="2268" w:hanging="1134"/>
      </w:pPr>
      <w:r>
        <w:t>3.2</w:t>
      </w:r>
      <w:r w:rsidRPr="008A1812">
        <w:tab/>
        <w:t>Описание функций системы</w:t>
      </w:r>
    </w:p>
    <w:p w14:paraId="6EC64D43" w14:textId="77777777" w:rsidR="00EE16C7" w:rsidRPr="008A1812" w:rsidRDefault="00EE16C7" w:rsidP="00EE16C7">
      <w:pPr>
        <w:pStyle w:val="SingleTxtGR"/>
        <w:tabs>
          <w:tab w:val="clear" w:pos="1701"/>
        </w:tabs>
        <w:ind w:left="2268"/>
      </w:pPr>
      <w:r w:rsidRPr="008A1812">
        <w:t>Представляется описание, в котором приводится обычное разъяснение всех функций системы, связанных с управлением, и методов, используемых для достижения ее целей, включая указание механизма (механизмов), при помощи которого (которых) осуществляется управление.</w:t>
      </w:r>
    </w:p>
    <w:p w14:paraId="488EE87E" w14:textId="77777777" w:rsidR="00EE16C7" w:rsidRPr="008A1812" w:rsidRDefault="00EE16C7" w:rsidP="00EE16C7">
      <w:pPr>
        <w:pStyle w:val="SingleTxtGR"/>
        <w:tabs>
          <w:tab w:val="clear" w:pos="1701"/>
        </w:tabs>
        <w:ind w:left="2268"/>
      </w:pPr>
      <w:r w:rsidRPr="008A1812">
        <w:t>Любая описанная функция, которая может быть переведена из автоматического режима в ручной, идентифицируется; в этом случае представляется дополнительное описание изменений в принципе ее работы.</w:t>
      </w:r>
    </w:p>
    <w:p w14:paraId="2D7A0C02" w14:textId="77777777" w:rsidR="00EE16C7" w:rsidRPr="008A1812" w:rsidRDefault="00EE16C7" w:rsidP="00EE16C7">
      <w:pPr>
        <w:pStyle w:val="SingleTxtGR"/>
        <w:tabs>
          <w:tab w:val="clear" w:pos="1701"/>
        </w:tabs>
        <w:ind w:left="2268" w:hanging="1134"/>
      </w:pPr>
      <w:r>
        <w:t>3.2.1</w:t>
      </w:r>
      <w:r w:rsidRPr="008A1812">
        <w:tab/>
        <w:t>Представляется перечень всех вводимых и принимаемых переменных и определяется диапазон их работы.</w:t>
      </w:r>
    </w:p>
    <w:p w14:paraId="3E2B6139" w14:textId="77777777" w:rsidR="00EE16C7" w:rsidRPr="00DD5AD7" w:rsidRDefault="00EE16C7" w:rsidP="00EE16C7">
      <w:pPr>
        <w:pStyle w:val="para"/>
        <w:rPr>
          <w:lang w:val="ru-RU"/>
        </w:rPr>
      </w:pPr>
      <w:r w:rsidRPr="00DD5AD7">
        <w:rPr>
          <w:lang w:val="ru-RU"/>
        </w:rPr>
        <w:t>3.2.2</w:t>
      </w:r>
      <w:r w:rsidRPr="00DD5AD7">
        <w:rPr>
          <w:lang w:val="ru-RU"/>
        </w:rPr>
        <w:tab/>
        <w:t xml:space="preserve">Представляется перечень всех выходных переменных, контролируемых системой, и в каждом случае указывается, осуществляется ли непосредственное управление или управление через другую систему </w:t>
      </w:r>
      <w:r w:rsidRPr="00DD5AD7">
        <w:rPr>
          <w:lang w:val="ru-RU"/>
        </w:rPr>
        <w:lastRenderedPageBreak/>
        <w:t>транспортного средства. Определяется диапазон управления (пункт</w:t>
      </w:r>
      <w:r w:rsidRPr="008A1812">
        <w:t> </w:t>
      </w:r>
      <w:r w:rsidRPr="00DD5AD7">
        <w:rPr>
          <w:lang w:val="ru-RU"/>
        </w:rPr>
        <w:t>2.7) применительно к каждой из таких переменных.</w:t>
      </w:r>
    </w:p>
    <w:p w14:paraId="213D9FE6" w14:textId="77777777" w:rsidR="00EE16C7" w:rsidRPr="008A1812" w:rsidRDefault="00EE16C7" w:rsidP="00EE16C7">
      <w:pPr>
        <w:pStyle w:val="SingleTxtGR"/>
        <w:tabs>
          <w:tab w:val="clear" w:pos="1701"/>
        </w:tabs>
        <w:ind w:left="2268" w:hanging="1134"/>
      </w:pPr>
      <w:r>
        <w:t>3.2.3</w:t>
      </w:r>
      <w:r w:rsidRPr="008A1812">
        <w:tab/>
        <w:t>Указываются пределы, определяющие границы функциональных возможностей (пункт 2.8), если это необходимо с учетом рабочих параметров системы.</w:t>
      </w:r>
    </w:p>
    <w:p w14:paraId="542C0C60" w14:textId="77777777" w:rsidR="00EE16C7" w:rsidRPr="008A1812" w:rsidRDefault="00EE16C7" w:rsidP="00EE16C7">
      <w:pPr>
        <w:pStyle w:val="SingleTxtGR"/>
        <w:tabs>
          <w:tab w:val="clear" w:pos="1701"/>
        </w:tabs>
        <w:ind w:left="2268" w:hanging="1134"/>
      </w:pPr>
      <w:r>
        <w:t>3.3</w:t>
      </w:r>
      <w:r w:rsidRPr="008A1812">
        <w:tab/>
        <w:t>Компоновка и схематическое описание системы</w:t>
      </w:r>
    </w:p>
    <w:p w14:paraId="38E3A634" w14:textId="77777777" w:rsidR="00EE16C7" w:rsidRPr="008A1812" w:rsidRDefault="00EE16C7" w:rsidP="00EE16C7">
      <w:pPr>
        <w:pStyle w:val="SingleTxtGR"/>
        <w:tabs>
          <w:tab w:val="clear" w:pos="1701"/>
        </w:tabs>
        <w:ind w:left="2268" w:hanging="1134"/>
      </w:pPr>
      <w:r>
        <w:t>3.3.1</w:t>
      </w:r>
      <w:r w:rsidRPr="008A1812">
        <w:tab/>
        <w:t>Перечень компонентов</w:t>
      </w:r>
    </w:p>
    <w:p w14:paraId="106BDEE0" w14:textId="77777777" w:rsidR="00EE16C7" w:rsidRPr="008A1812" w:rsidRDefault="00EE16C7" w:rsidP="00EE16C7">
      <w:pPr>
        <w:pStyle w:val="SingleTxtGR"/>
        <w:tabs>
          <w:tab w:val="clear" w:pos="1701"/>
        </w:tabs>
        <w:ind w:left="2268"/>
      </w:pPr>
      <w:r w:rsidRPr="008A1812">
        <w:t>Представляется перечень, в котором перечисляются все блоки системы с указанием других систем транспортного средства, необходимых для обеспечения данной функции управления.</w:t>
      </w:r>
    </w:p>
    <w:p w14:paraId="155203E1" w14:textId="77777777" w:rsidR="00EE16C7" w:rsidRPr="003B6620" w:rsidRDefault="00EE16C7" w:rsidP="00EE16C7">
      <w:pPr>
        <w:pStyle w:val="SingleTxtGR"/>
        <w:tabs>
          <w:tab w:val="clear" w:pos="1701"/>
        </w:tabs>
        <w:ind w:left="2268"/>
      </w:pPr>
      <w:r w:rsidRPr="003B6620">
        <w:t>Представляется краткое схематическое описание этих блоков с указанием их сочетания и с четким освещением аспектов установки и взаимного подсоединения оборудования.</w:t>
      </w:r>
    </w:p>
    <w:p w14:paraId="066B93AD" w14:textId="77777777" w:rsidR="00EE16C7" w:rsidRPr="008A1812" w:rsidRDefault="00EE16C7" w:rsidP="00EE16C7">
      <w:pPr>
        <w:pStyle w:val="SingleTxtGR"/>
        <w:tabs>
          <w:tab w:val="clear" w:pos="1701"/>
        </w:tabs>
        <w:ind w:left="2268" w:hanging="1134"/>
      </w:pPr>
      <w:r>
        <w:t>3.3.2</w:t>
      </w:r>
      <w:r w:rsidRPr="008A1812">
        <w:tab/>
        <w:t>Функции блоков</w:t>
      </w:r>
    </w:p>
    <w:p w14:paraId="680D0B84" w14:textId="77777777" w:rsidR="00EE16C7" w:rsidRPr="008A1812" w:rsidRDefault="00EE16C7" w:rsidP="00EE16C7">
      <w:pPr>
        <w:pStyle w:val="SingleTxtGR"/>
        <w:tabs>
          <w:tab w:val="clear" w:pos="1701"/>
        </w:tabs>
        <w:ind w:left="2268"/>
      </w:pPr>
      <w:r w:rsidRPr="008A1812">
        <w:t>Должны быть кратко охарактеризованы функции каждого блока системы и указаны сигналы, обеспечивающие его соединение с другими блоками или с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14:paraId="577FC595" w14:textId="77777777" w:rsidR="00EE16C7" w:rsidRPr="008A1812" w:rsidRDefault="00EE16C7" w:rsidP="00EE16C7">
      <w:pPr>
        <w:pStyle w:val="SingleTxtGR"/>
        <w:tabs>
          <w:tab w:val="clear" w:pos="1701"/>
        </w:tabs>
        <w:ind w:left="2268" w:hanging="1134"/>
      </w:pPr>
      <w:r>
        <w:t>3.3.3</w:t>
      </w:r>
      <w:r w:rsidRPr="008A1812">
        <w:tab/>
        <w:t>Соединения</w:t>
      </w:r>
    </w:p>
    <w:p w14:paraId="5BCBBDEB" w14:textId="77777777" w:rsidR="00EE16C7" w:rsidRPr="008A1812" w:rsidRDefault="00EE16C7" w:rsidP="00EE16C7">
      <w:pPr>
        <w:pStyle w:val="SingleTxtGR"/>
        <w:tabs>
          <w:tab w:val="clear" w:pos="1701"/>
        </w:tabs>
        <w:ind w:left="2268"/>
      </w:pPr>
      <w:r w:rsidRPr="008A1812">
        <w:t>Соединения в рамках системы обозначаются при помощи принципиальной схемы электрических линий передачи, схемы пневматического или гидравлического передающего оборудования и упрощенной диаграммной схемы механических соединений. Обозначаются также линии передачи как в сторону других систем,</w:t>
      </w:r>
      <w:r>
        <w:br/>
      </w:r>
      <w:r w:rsidRPr="008A1812">
        <w:t>так</w:t>
      </w:r>
      <w:r>
        <w:t xml:space="preserve"> </w:t>
      </w:r>
      <w:r w:rsidRPr="008A1812">
        <w:t>и от них.</w:t>
      </w:r>
    </w:p>
    <w:p w14:paraId="3241C394" w14:textId="77777777" w:rsidR="00EE16C7" w:rsidRPr="008A1812" w:rsidRDefault="00EE16C7" w:rsidP="00EE16C7">
      <w:pPr>
        <w:pStyle w:val="SingleTxtGR"/>
        <w:tabs>
          <w:tab w:val="clear" w:pos="1701"/>
        </w:tabs>
        <w:ind w:left="2268" w:hanging="1134"/>
      </w:pPr>
      <w:r>
        <w:t>3.3.4</w:t>
      </w:r>
      <w:r w:rsidRPr="008A1812">
        <w:tab/>
        <w:t>Передача сигналов, рабочие данные и приоритеты</w:t>
      </w:r>
    </w:p>
    <w:p w14:paraId="1FF8CB20" w14:textId="77777777" w:rsidR="00EE16C7" w:rsidRPr="008A1812" w:rsidRDefault="00EE16C7" w:rsidP="00EE16C7">
      <w:pPr>
        <w:pStyle w:val="SingleTxtGR"/>
        <w:tabs>
          <w:tab w:val="clear" w:pos="1701"/>
        </w:tabs>
        <w:ind w:left="2268"/>
        <w:rPr>
          <w:b/>
        </w:rPr>
      </w:pPr>
      <w:r w:rsidRPr="008A1812">
        <w:t>Обеспечивается четкое соответствие между этими линиями передачи и сигналами и/или рабочими данными, передаваемыми между блоками. Очередность сигналов и/или рабочих данных на мультиплексных информационных каналах указывается во всех случаях, когда она может повлиять на эксплуатационные качества или безопасность в пределах охвата настоящих Правил.</w:t>
      </w:r>
    </w:p>
    <w:p w14:paraId="2695539B" w14:textId="77777777" w:rsidR="00EE16C7" w:rsidRPr="003B6620" w:rsidRDefault="00EE16C7" w:rsidP="00EE16C7">
      <w:pPr>
        <w:pStyle w:val="para"/>
        <w:rPr>
          <w:lang w:val="ru-RU"/>
        </w:rPr>
      </w:pPr>
      <w:r w:rsidRPr="003B6620">
        <w:rPr>
          <w:lang w:val="ru-RU"/>
        </w:rPr>
        <w:t>3.3.5</w:t>
      </w:r>
      <w:r w:rsidRPr="003B6620">
        <w:rPr>
          <w:lang w:val="ru-RU"/>
        </w:rPr>
        <w:tab/>
        <w:t>Идентификация блоков</w:t>
      </w:r>
    </w:p>
    <w:p w14:paraId="49B53800" w14:textId="77777777" w:rsidR="00EE16C7" w:rsidRPr="008A1812" w:rsidRDefault="00EE16C7" w:rsidP="00EE16C7">
      <w:pPr>
        <w:pStyle w:val="SingleTxtGR"/>
        <w:tabs>
          <w:tab w:val="clear" w:pos="1701"/>
        </w:tabs>
        <w:ind w:left="2268"/>
      </w:pPr>
      <w:r w:rsidRPr="008A1812">
        <w:t>Каждый блок четко и недвусмысленно идентифицируется (например, посредством маркировки аппаратных и программных средств по их содержанию) для обеспечения надлежащего соответствия между программными средствами и документацией.</w:t>
      </w:r>
    </w:p>
    <w:p w14:paraId="483237E8" w14:textId="77777777" w:rsidR="00EE16C7" w:rsidRPr="008A1812" w:rsidRDefault="00EE16C7" w:rsidP="00EE16C7">
      <w:pPr>
        <w:pStyle w:val="SingleTxtGR"/>
        <w:tabs>
          <w:tab w:val="clear" w:pos="1701"/>
        </w:tabs>
        <w:ind w:left="2268"/>
      </w:pPr>
      <w:r w:rsidRPr="008A1812">
        <w:t>Если функции объединены в едином блоке или же в едином компьютере, но указываются на многочисленных элементах блок-схемы для обеспечения ясности и легкости их понимания, то используется единая идентификационная маркировка аппаратных средств. При помощи этой идентификации изготовитель подтверждает, что поставляемое оборудование соответствует требованиям надлежащего документа.</w:t>
      </w:r>
    </w:p>
    <w:p w14:paraId="4997AC4D" w14:textId="77777777" w:rsidR="00EE16C7" w:rsidRPr="008A1812" w:rsidRDefault="00EE16C7" w:rsidP="00EE16C7">
      <w:pPr>
        <w:pStyle w:val="SingleTxtGR"/>
        <w:tabs>
          <w:tab w:val="clear" w:pos="1701"/>
        </w:tabs>
        <w:ind w:left="2268" w:hanging="1134"/>
      </w:pPr>
      <w:r>
        <w:t>3.3.5.1</w:t>
      </w:r>
      <w:r w:rsidRPr="008A1812">
        <w:tab/>
        <w:t>Идентификация позволяет определить используемый тип аппаратного и программного обеспечения, а в случае изменения их типа с изменением функций блока, предусмотренных настоящими Правилами, данная идентификация также изменяется.</w:t>
      </w:r>
    </w:p>
    <w:p w14:paraId="5AB9EAD3" w14:textId="77777777" w:rsidR="00EE16C7" w:rsidRPr="008A1812" w:rsidRDefault="00EE16C7" w:rsidP="00EE16C7">
      <w:pPr>
        <w:pStyle w:val="SingleTxtGR"/>
        <w:tabs>
          <w:tab w:val="clear" w:pos="1701"/>
        </w:tabs>
        <w:ind w:left="2268" w:hanging="1134"/>
      </w:pPr>
      <w:r w:rsidRPr="008A1812">
        <w:t>3.4</w:t>
      </w:r>
      <w:r w:rsidRPr="008A1812">
        <w:tab/>
        <w:t>Концепция безопасности изготовителя</w:t>
      </w:r>
    </w:p>
    <w:p w14:paraId="29728D3A" w14:textId="77777777" w:rsidR="00EE16C7" w:rsidRPr="008A1812" w:rsidRDefault="00EE16C7" w:rsidP="00EE16C7">
      <w:pPr>
        <w:pStyle w:val="SingleTxtGR"/>
        <w:tabs>
          <w:tab w:val="clear" w:pos="1701"/>
        </w:tabs>
        <w:ind w:left="2268" w:hanging="1134"/>
      </w:pPr>
      <w:r>
        <w:lastRenderedPageBreak/>
        <w:t>3.4.1</w:t>
      </w:r>
      <w:r w:rsidRPr="008A1812">
        <w:tab/>
        <w:t>Изготовитель представляет заявление, в котором подтверждается, что стратегия, выбранная для обеспечения целевых функций системы в условиях отсутствия неисправности, не препятствует надежному функционированию транспортного средства.</w:t>
      </w:r>
    </w:p>
    <w:p w14:paraId="2AA0A51E" w14:textId="77777777" w:rsidR="00EE16C7" w:rsidRPr="003B6620" w:rsidRDefault="00EE16C7" w:rsidP="00EE16C7">
      <w:pPr>
        <w:pStyle w:val="para"/>
        <w:rPr>
          <w:lang w:val="ru-RU"/>
        </w:rPr>
      </w:pPr>
      <w:r w:rsidRPr="003B6620">
        <w:rPr>
          <w:lang w:val="ru-RU"/>
        </w:rPr>
        <w:t>3.4.2</w:t>
      </w:r>
      <w:r w:rsidRPr="003B6620">
        <w:rPr>
          <w:lang w:val="ru-RU"/>
        </w:rPr>
        <w:tab/>
        <w:t>Что касается программного обеспечения, используемого в системе, то разъясняются элементы его конфигурации и определяются использованные методы и средства проектирования. Изготовитель должен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p>
    <w:p w14:paraId="6FEB2877" w14:textId="77777777" w:rsidR="00EE16C7" w:rsidRPr="008A1812" w:rsidRDefault="00EE16C7" w:rsidP="00EE16C7">
      <w:pPr>
        <w:pStyle w:val="SingleTxtGR"/>
        <w:tabs>
          <w:tab w:val="clear" w:pos="1701"/>
        </w:tabs>
        <w:ind w:left="2268" w:hanging="1134"/>
      </w:pPr>
      <w:r>
        <w:t>3.4.3</w:t>
      </w:r>
      <w:r w:rsidRPr="008A1812">
        <w:tab/>
        <w:t>Изготовитель разъясняет технической службе проектные условия, которым соответствует система, для обеспечения ее надежного функционирования на случай сбоя в работе. Возможными проектными условиями на случай несрабатывания системы могут служить, например, следующие требования:</w:t>
      </w:r>
    </w:p>
    <w:p w14:paraId="2B7C62C1" w14:textId="77777777" w:rsidR="00EE16C7" w:rsidRPr="008F2B9B" w:rsidRDefault="00EE16C7" w:rsidP="00EE16C7">
      <w:pPr>
        <w:spacing w:after="120"/>
        <w:ind w:left="2835" w:right="1134" w:hanging="567"/>
        <w:jc w:val="both"/>
      </w:pPr>
      <w:r w:rsidRPr="008A1812">
        <w:t>a</w:t>
      </w:r>
      <w:r w:rsidRPr="008F2B9B">
        <w:t>)</w:t>
      </w:r>
      <w:r w:rsidRPr="008F2B9B">
        <w:tab/>
        <w:t>переход к функционированию с частичным использованием системы;</w:t>
      </w:r>
    </w:p>
    <w:p w14:paraId="5DE553F6" w14:textId="77777777" w:rsidR="00EE16C7" w:rsidRPr="008F2B9B" w:rsidRDefault="00EE16C7" w:rsidP="00EE16C7">
      <w:pPr>
        <w:spacing w:after="120"/>
        <w:ind w:left="2835" w:right="1134" w:hanging="567"/>
        <w:jc w:val="both"/>
      </w:pPr>
      <w:r w:rsidRPr="008A1812">
        <w:t>b</w:t>
      </w:r>
      <w:r w:rsidRPr="008F2B9B">
        <w:t>)</w:t>
      </w:r>
      <w:r w:rsidRPr="008F2B9B">
        <w:tab/>
        <w:t>переключение на отдельную резервную систему;</w:t>
      </w:r>
    </w:p>
    <w:p w14:paraId="41D2FA01" w14:textId="77777777" w:rsidR="00EE16C7" w:rsidRPr="008F2B9B" w:rsidRDefault="00EE16C7" w:rsidP="00EE16C7">
      <w:pPr>
        <w:spacing w:after="120"/>
        <w:ind w:left="2835" w:right="1134" w:hanging="567"/>
        <w:jc w:val="both"/>
      </w:pPr>
      <w:r w:rsidRPr="008A1812">
        <w:t>c</w:t>
      </w:r>
      <w:r w:rsidRPr="008F2B9B">
        <w:t>)</w:t>
      </w:r>
      <w:r w:rsidRPr="008F2B9B">
        <w:tab/>
        <w:t>подавление функции высокого уровня.</w:t>
      </w:r>
    </w:p>
    <w:p w14:paraId="55CDD8F2" w14:textId="77777777" w:rsidR="00EE16C7" w:rsidRPr="003B6620" w:rsidRDefault="00EE16C7" w:rsidP="00EE16C7">
      <w:pPr>
        <w:pStyle w:val="SingleTxtGR"/>
        <w:tabs>
          <w:tab w:val="clear" w:pos="1701"/>
        </w:tabs>
        <w:ind w:left="2268"/>
      </w:pPr>
      <w:r w:rsidRPr="003B6620">
        <w:t>В случае сбоя в работе водитель информируется о нем, например при помощи предупреждающего сигнала либо соответствующего сообщения. Если система не отключается водителем, например при помощи перевода переключателя зажигания (устройства запуска) в положение «выключено»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14:paraId="55089AEC" w14:textId="77777777" w:rsidR="00EE16C7" w:rsidRPr="003B6620" w:rsidRDefault="00EE16C7" w:rsidP="00EE16C7">
      <w:pPr>
        <w:pStyle w:val="para"/>
        <w:rPr>
          <w:lang w:val="ru-RU"/>
        </w:rPr>
      </w:pPr>
      <w:r w:rsidRPr="003B6620">
        <w:rPr>
          <w:lang w:val="ru-RU"/>
        </w:rPr>
        <w:t>3.4.3.1</w:t>
      </w:r>
      <w:r w:rsidRPr="003B6620">
        <w:rPr>
          <w:lang w:val="ru-RU"/>
        </w:rPr>
        <w:tab/>
        <w:t>Если в соответствии с обозначенным требованием выбирается какой-либо конкретный режим функционирования при определенных условиях неисправности, то эти условия указываются и определяются соответствующие пределы эффективности.</w:t>
      </w:r>
    </w:p>
    <w:p w14:paraId="462C35DD" w14:textId="77777777" w:rsidR="00EE16C7" w:rsidRPr="008A1812" w:rsidRDefault="00EE16C7" w:rsidP="00EE16C7">
      <w:pPr>
        <w:pStyle w:val="SingleTxtGR"/>
        <w:tabs>
          <w:tab w:val="clear" w:pos="1701"/>
        </w:tabs>
        <w:ind w:left="2268" w:hanging="1134"/>
      </w:pPr>
      <w:r>
        <w:t>3.4.3.2</w:t>
      </w:r>
      <w:r w:rsidRPr="008A1812">
        <w:tab/>
        <w:t>Если в соответствии с обозначенным требованием выбирается вторая возможность (резервная система), позволяющая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резервные проверочные аспекты и определены соответствующие пределы резервной эффективности.</w:t>
      </w:r>
    </w:p>
    <w:p w14:paraId="291B28DE" w14:textId="77777777" w:rsidR="00EE16C7" w:rsidRPr="003B6620" w:rsidRDefault="00EE16C7" w:rsidP="00EE16C7">
      <w:pPr>
        <w:pStyle w:val="para"/>
        <w:rPr>
          <w:lang w:val="ru-RU"/>
        </w:rPr>
      </w:pPr>
      <w:r w:rsidRPr="003B6620">
        <w:rPr>
          <w:lang w:val="ru-RU"/>
        </w:rPr>
        <w:t>3.4.3.3</w:t>
      </w:r>
      <w:r w:rsidRPr="003B6620">
        <w:rPr>
          <w:lang w:val="ru-RU"/>
        </w:rPr>
        <w:tab/>
        <w:t>Если в соответствии с обозначенным требованием производится отмена функции более высокого уровня, то все соответствующие выходные сигналы управления, связанные с этой функцией, подавляются, причем с ограничением переходных помех.</w:t>
      </w:r>
    </w:p>
    <w:p w14:paraId="11FB8E5D" w14:textId="77777777" w:rsidR="00EE16C7" w:rsidRPr="008A1812" w:rsidRDefault="00EE16C7" w:rsidP="00EE16C7">
      <w:pPr>
        <w:pStyle w:val="SingleTxtGR"/>
        <w:tabs>
          <w:tab w:val="clear" w:pos="1701"/>
        </w:tabs>
        <w:ind w:left="2268" w:hanging="1134"/>
      </w:pPr>
      <w:r>
        <w:t>3.4.4</w:t>
      </w:r>
      <w:r w:rsidRPr="008A1812">
        <w:tab/>
        <w:t>Эта документация должна быть дополнена аналитическими данными,</w:t>
      </w:r>
      <w:r>
        <w:br/>
      </w:r>
      <w:r w:rsidRPr="008A1812">
        <w:t>в целом показывающими возможности реагирования системы на любой конкретный фактор опасности или неисправность, влияющих на управление транспортным средством или его безопасность.</w:t>
      </w:r>
    </w:p>
    <w:p w14:paraId="7A9144B9" w14:textId="77777777" w:rsidR="00EE16C7" w:rsidRPr="008A1812" w:rsidRDefault="00EE16C7" w:rsidP="00EE16C7">
      <w:pPr>
        <w:pStyle w:val="SingleTxtGR"/>
        <w:tabs>
          <w:tab w:val="clear" w:pos="1701"/>
        </w:tabs>
        <w:ind w:left="2268"/>
      </w:pPr>
      <w:r w:rsidRPr="008A1812">
        <w:t>Изготовитель устанавливает и обновляет выбранный аналитический подход, который (выбранные аналитические подходы, которые) во время официального утверждения типа доводится (доводятся) до сведения технической службы.</w:t>
      </w:r>
    </w:p>
    <w:p w14:paraId="32065D3A" w14:textId="77777777" w:rsidR="00EE16C7" w:rsidRPr="008F2B9B" w:rsidRDefault="00EE16C7" w:rsidP="00EE16C7">
      <w:pPr>
        <w:spacing w:after="120"/>
        <w:ind w:left="2268" w:right="1134"/>
        <w:jc w:val="both"/>
      </w:pPr>
      <w:r w:rsidRPr="008F2B9B">
        <w:tab/>
        <w:t xml:space="preserve">Техническая служба проводит оценку применения аналитического подхода (аналитических подходов). Эта оценка включает: </w:t>
      </w:r>
    </w:p>
    <w:p w14:paraId="393342D4" w14:textId="77777777" w:rsidR="00EE16C7" w:rsidRPr="008F2B9B" w:rsidRDefault="00EE16C7" w:rsidP="00EE16C7">
      <w:pPr>
        <w:spacing w:after="120"/>
        <w:ind w:left="2835" w:right="1134" w:hanging="567"/>
        <w:jc w:val="both"/>
      </w:pPr>
      <w:r w:rsidRPr="008A1812">
        <w:lastRenderedPageBreak/>
        <w:t>a</w:t>
      </w:r>
      <w:r w:rsidRPr="008F2B9B">
        <w:t>)</w:t>
      </w:r>
      <w:r w:rsidRPr="008F2B9B">
        <w:tab/>
        <w:t>проверку подхода к безопасности на уровне концепции (транспортного средства) с подтверждением того, что он учитывает взаимодействие с другими системами транспортного средства. Этот подход опирается на анализ факторов опасностей/ рисков, предназначенных для оценки безопасности системы;</w:t>
      </w:r>
    </w:p>
    <w:p w14:paraId="7E9780CD" w14:textId="77777777" w:rsidR="00EE16C7" w:rsidRPr="008F2B9B" w:rsidRDefault="00EE16C7" w:rsidP="00EE16C7">
      <w:pPr>
        <w:spacing w:after="120"/>
        <w:ind w:left="2835" w:right="1134" w:hanging="567"/>
        <w:jc w:val="both"/>
      </w:pPr>
      <w:r w:rsidRPr="008A1812">
        <w:t>b</w:t>
      </w:r>
      <w:r w:rsidRPr="008F2B9B">
        <w:t>)</w:t>
      </w:r>
      <w:r w:rsidRPr="008F2B9B">
        <w:tab/>
        <w:t xml:space="preserve">проверку подхода к безопасности на системном уровне. Этот подход основан на анализе режима и последствий неисправностей (АРПО), анализе дерева неисправностей (АДН) или любом аналогичном процессе, необходимом для обеспечения безопасности системы; </w:t>
      </w:r>
    </w:p>
    <w:p w14:paraId="153524BF" w14:textId="77777777" w:rsidR="00EE16C7" w:rsidRPr="008F2B9B" w:rsidRDefault="00EE16C7" w:rsidP="00EE16C7">
      <w:pPr>
        <w:spacing w:after="120"/>
        <w:ind w:left="2835" w:right="1134" w:hanging="567"/>
        <w:jc w:val="both"/>
      </w:pPr>
      <w:r w:rsidRPr="008A1812">
        <w:t>c</w:t>
      </w:r>
      <w:r w:rsidRPr="008F2B9B">
        <w:t>)</w:t>
      </w:r>
      <w:r w:rsidRPr="008F2B9B">
        <w:tab/>
        <w:t>проверку планов и результатов валидации. В процессе валидации может использоваться, например, аппаратно-программное моделирование (АПМ), эксплуатационные испытания транспортных средств в дорожных условиях или любые аналогичные испытания, приемлемые для целей валидации.</w:t>
      </w:r>
    </w:p>
    <w:p w14:paraId="32CF78FF" w14:textId="77777777" w:rsidR="00EE16C7" w:rsidRPr="008A1812" w:rsidRDefault="00EE16C7" w:rsidP="00EE16C7">
      <w:pPr>
        <w:pStyle w:val="SingleTxtGR"/>
        <w:tabs>
          <w:tab w:val="clear" w:pos="1701"/>
        </w:tabs>
        <w:ind w:left="2268"/>
      </w:pPr>
      <w:r w:rsidRPr="008A1812">
        <w:t>Освидетельствование должно включать контроль отдельных рисков и неисправностей, выбранных технической службой для подтверждения ясности и логичности предоставленного изготовителем разъяснения концепции безопасности, а также проверки приемлемости и выполнения планов валидации.</w:t>
      </w:r>
    </w:p>
    <w:p w14:paraId="5C619EA9" w14:textId="77777777" w:rsidR="00EE16C7" w:rsidRPr="008F2B9B" w:rsidRDefault="00EE16C7" w:rsidP="00EE16C7">
      <w:pPr>
        <w:spacing w:after="120"/>
        <w:ind w:left="2268" w:right="1134"/>
        <w:jc w:val="both"/>
      </w:pPr>
      <w:r w:rsidRPr="008F2B9B">
        <w:tab/>
        <w:t>Техническая служба может проводить или поручать проведение испытаний, указанных в пункте</w:t>
      </w:r>
      <w:r w:rsidRPr="008A1812">
        <w:t> </w:t>
      </w:r>
      <w:r w:rsidRPr="008F2B9B">
        <w:t>4, в целях проверки концепции безопасности.</w:t>
      </w:r>
    </w:p>
    <w:p w14:paraId="281092F0" w14:textId="77777777" w:rsidR="00EE16C7" w:rsidRPr="007150B2" w:rsidRDefault="00EE16C7" w:rsidP="00EE16C7">
      <w:pPr>
        <w:pStyle w:val="para"/>
        <w:rPr>
          <w:lang w:val="ru-RU"/>
        </w:rPr>
      </w:pPr>
      <w:r w:rsidRPr="007150B2">
        <w:rPr>
          <w:lang w:val="ru-RU"/>
        </w:rPr>
        <w:t>3.4.4.1</w:t>
      </w:r>
      <w:r w:rsidRPr="007150B2">
        <w:rPr>
          <w:lang w:val="ru-RU"/>
        </w:rPr>
        <w:tab/>
        <w:t>В этой документации для каждого типа условия отказа, определенного в пункте</w:t>
      </w:r>
      <w:r w:rsidRPr="008A1812">
        <w:t> </w:t>
      </w:r>
      <w:r w:rsidRPr="007150B2">
        <w:rPr>
          <w:lang w:val="ru-RU"/>
        </w:rPr>
        <w:t>3.4.4 настоящего приложения, содержится перечень контролируемых параметров и указывается предупредительный сигнал, подаваемый водителю и/или сотрудникам службы, проводящей технический осмотр.</w:t>
      </w:r>
    </w:p>
    <w:p w14:paraId="1EE1B6FD" w14:textId="77777777" w:rsidR="00EE16C7" w:rsidRPr="008F2B9B" w:rsidRDefault="00EE16C7" w:rsidP="00EE16C7">
      <w:pPr>
        <w:spacing w:after="120"/>
        <w:ind w:left="2268" w:right="1134" w:hanging="1134"/>
        <w:jc w:val="both"/>
      </w:pPr>
      <w:r w:rsidRPr="008F2B9B">
        <w:t>3.4.4.2</w:t>
      </w:r>
      <w:r w:rsidRPr="008F2B9B">
        <w:tab/>
        <w:t>Эта документация должна включать описание мер, принимаемых для обеспечения того, чтобы система не препятствовала надежной работе транспортного средства, когда на ее функционирование влияют такие факторы окружающей среды, как погодные явления, температурные условия, попадание пыли, проникновение воды или лед на поверхности дороги.</w:t>
      </w:r>
    </w:p>
    <w:p w14:paraId="5435CB6B" w14:textId="77777777" w:rsidR="00EE16C7" w:rsidRPr="007150B2" w:rsidRDefault="00EE16C7" w:rsidP="00EE16C7">
      <w:pPr>
        <w:pStyle w:val="HChGR"/>
        <w:tabs>
          <w:tab w:val="clear" w:pos="851"/>
        </w:tabs>
        <w:ind w:left="2268"/>
      </w:pPr>
      <w:r w:rsidRPr="00F80C08">
        <w:t>4.</w:t>
      </w:r>
      <w:r w:rsidRPr="00F80C08">
        <w:tab/>
      </w:r>
      <w:r w:rsidRPr="00F80C08">
        <w:tab/>
      </w:r>
      <w:r w:rsidRPr="007150B2">
        <w:t>Проверка и испытание</w:t>
      </w:r>
    </w:p>
    <w:p w14:paraId="2EC9BAF6" w14:textId="77777777" w:rsidR="00EE16C7" w:rsidRPr="008A1812" w:rsidRDefault="00EE16C7" w:rsidP="00EE16C7">
      <w:pPr>
        <w:pStyle w:val="SingleTxtGR"/>
        <w:tabs>
          <w:tab w:val="clear" w:pos="1701"/>
        </w:tabs>
        <w:ind w:left="2268" w:hanging="1134"/>
      </w:pPr>
      <w:r>
        <w:t>4.1</w:t>
      </w:r>
      <w:r w:rsidRPr="008A1812">
        <w:tab/>
        <w:t>Функциональные возможности системы, указанные в документах, предусмотренных в пункте 3, проверяются следующим образом:</w:t>
      </w:r>
    </w:p>
    <w:p w14:paraId="0C164936" w14:textId="77777777" w:rsidR="00EE16C7" w:rsidRPr="00F80C08" w:rsidRDefault="00EE16C7" w:rsidP="00EE16C7">
      <w:pPr>
        <w:pStyle w:val="SingleTxtGR"/>
        <w:tabs>
          <w:tab w:val="clear" w:pos="1701"/>
        </w:tabs>
        <w:ind w:left="2268" w:hanging="1134"/>
      </w:pPr>
      <w:r w:rsidRPr="00F80C08">
        <w:t>4.1.1</w:t>
      </w:r>
      <w:r w:rsidRPr="00F80C08">
        <w:tab/>
      </w:r>
      <w:r w:rsidRPr="008A1812">
        <w:t>Проверка</w:t>
      </w:r>
      <w:r w:rsidRPr="00F80C08">
        <w:t xml:space="preserve"> </w:t>
      </w:r>
      <w:r w:rsidRPr="008A1812">
        <w:t>функции</w:t>
      </w:r>
      <w:r w:rsidRPr="00F80C08">
        <w:t xml:space="preserve"> </w:t>
      </w:r>
      <w:r w:rsidRPr="008A1812">
        <w:t>системы</w:t>
      </w:r>
    </w:p>
    <w:p w14:paraId="4E0347ED" w14:textId="77777777" w:rsidR="00EE16C7" w:rsidRPr="008F2B9B" w:rsidRDefault="00EE16C7" w:rsidP="00EE16C7">
      <w:pPr>
        <w:spacing w:after="120"/>
        <w:ind w:left="2268" w:right="1134"/>
        <w:jc w:val="both"/>
      </w:pPr>
      <w:r w:rsidRPr="008F2B9B">
        <w:tab/>
        <w:t>Техническая служба проводит проверку системы в условиях отсутствия неисправностей путем испытания отдельных функций из числа заявленных изготовителем в пункте</w:t>
      </w:r>
      <w:r w:rsidRPr="008A1812">
        <w:t> </w:t>
      </w:r>
      <w:r w:rsidRPr="008F2B9B">
        <w:t>3.2 выше.</w:t>
      </w:r>
    </w:p>
    <w:p w14:paraId="6EEB287C" w14:textId="77777777" w:rsidR="00EE16C7" w:rsidRPr="008F2B9B" w:rsidRDefault="00EE16C7" w:rsidP="00EE16C7">
      <w:pPr>
        <w:spacing w:after="120"/>
        <w:ind w:left="2268" w:right="1134"/>
        <w:jc w:val="both"/>
      </w:pPr>
      <w:r w:rsidRPr="008F2B9B">
        <w:tab/>
        <w:t>Для комплексных электронных систем эти испытания должны включать сценарии, в рамках которых заявленная функция переводится из автоматического режима в ручной.</w:t>
      </w:r>
    </w:p>
    <w:p w14:paraId="4E7D11A2" w14:textId="77777777" w:rsidR="00EE16C7" w:rsidRPr="008A1812" w:rsidRDefault="00EE16C7" w:rsidP="00EE16C7">
      <w:pPr>
        <w:pStyle w:val="SingleTxtGR"/>
        <w:tabs>
          <w:tab w:val="clear" w:pos="1701"/>
        </w:tabs>
        <w:ind w:left="2268" w:hanging="1134"/>
      </w:pPr>
      <w:r>
        <w:t>4.1.2</w:t>
      </w:r>
      <w:r w:rsidRPr="008A1812">
        <w:tab/>
        <w:t>Проверка концепции безопасности, указанной в пункте 3.4</w:t>
      </w:r>
    </w:p>
    <w:p w14:paraId="2F1A65F8" w14:textId="77777777" w:rsidR="00EE16C7" w:rsidRPr="008F2B9B" w:rsidRDefault="00EE16C7" w:rsidP="00EE16C7">
      <w:pPr>
        <w:spacing w:after="120"/>
        <w:ind w:left="2268" w:right="1134"/>
        <w:jc w:val="both"/>
      </w:pPr>
      <w:r w:rsidRPr="008F2B9B">
        <w:tab/>
        <w:t xml:space="preserve">Выполняют проверку поведения системы в условиях сбоя в работе любого отдельного блока посредством подачи соответствующих выходных сигналов на электрические блоки или механические элементы для имитации внутренних неисправностей в этом блоке. Техническая служба проводит эту проверку как минимум в отношении одного </w:t>
      </w:r>
      <w:r w:rsidRPr="008F2B9B">
        <w:lastRenderedPageBreak/>
        <w:t>отдельного блока, однако поведение системы в случае неисправности сразу нескольких индивидуальных блоков не проверяется.</w:t>
      </w:r>
    </w:p>
    <w:p w14:paraId="22C6A713" w14:textId="77777777" w:rsidR="00EE16C7" w:rsidRPr="008F2B9B" w:rsidRDefault="00EE16C7" w:rsidP="00EE16C7">
      <w:pPr>
        <w:spacing w:after="120"/>
        <w:ind w:left="2268" w:right="1134"/>
        <w:jc w:val="both"/>
      </w:pPr>
      <w:r w:rsidRPr="008F2B9B">
        <w:t>Техническая служба проводит проверку на предмет того, чтобы эти испытания включали те аспекты, которые могут оказать воздействие на управляемость транспортного средства, и информацию для пользователей (аспекты ЧМИ).</w:t>
      </w:r>
    </w:p>
    <w:p w14:paraId="3A043E6C" w14:textId="77777777" w:rsidR="00EE16C7" w:rsidRPr="008A1812" w:rsidRDefault="00EE16C7" w:rsidP="00EE16C7">
      <w:pPr>
        <w:pStyle w:val="SingleTxtGR"/>
        <w:tabs>
          <w:tab w:val="clear" w:pos="1701"/>
        </w:tabs>
        <w:ind w:left="2268" w:hanging="1134"/>
      </w:pPr>
      <w:r>
        <w:t>4.1.2.1</w:t>
      </w:r>
      <w:r w:rsidRPr="008A1812">
        <w:tab/>
        <w:t>Результаты проверки должны соответствовать документально подтвержденному резюме анализа неисправности таким образом, чтобы обосновывалась адекватность концепции безопасности и методов ее применения.</w:t>
      </w:r>
    </w:p>
    <w:p w14:paraId="4FDB89C1" w14:textId="77777777" w:rsidR="00EE16C7" w:rsidRPr="00E33664" w:rsidRDefault="00EE16C7" w:rsidP="00EE16C7">
      <w:pPr>
        <w:pStyle w:val="HChGR"/>
        <w:tabs>
          <w:tab w:val="clear" w:pos="851"/>
        </w:tabs>
        <w:ind w:left="2268"/>
      </w:pPr>
      <w:r w:rsidRPr="006D08D9">
        <w:t>5.</w:t>
      </w:r>
      <w:r w:rsidRPr="006D08D9">
        <w:tab/>
      </w:r>
      <w:r w:rsidRPr="006D08D9">
        <w:tab/>
      </w:r>
      <w:r w:rsidRPr="00E33664">
        <w:t>Отчетность технической службы</w:t>
      </w:r>
    </w:p>
    <w:p w14:paraId="344086C2" w14:textId="77777777" w:rsidR="00EE16C7" w:rsidRPr="008A1812" w:rsidRDefault="00EE16C7" w:rsidP="00EE16C7">
      <w:pPr>
        <w:pStyle w:val="SingleTxtGR"/>
        <w:ind w:left="2268"/>
      </w:pPr>
      <w:r w:rsidRPr="008A1812">
        <w:t>Отчетность технической службы по проверке осуществляется таким образом, чтобы обеспечивалась возможность оперативного контроля, например посредством кодирования и занесения в отчетные материалы технической службы вариантов проверенных документов.</w:t>
      </w:r>
    </w:p>
    <w:p w14:paraId="2A7E8B8E" w14:textId="77777777" w:rsidR="00EE16C7" w:rsidRDefault="00EE16C7" w:rsidP="00EE16C7">
      <w:pPr>
        <w:pStyle w:val="SingleTxtGR"/>
        <w:ind w:left="2268"/>
      </w:pPr>
      <w:r w:rsidRPr="008F2B9B">
        <w:t>Пример возможного образца формуляра оценки, используемого технической службой и направляемого органу по официальному утверждению типа, приведен в добавлении</w:t>
      </w:r>
      <w:r w:rsidRPr="008A1812">
        <w:t> </w:t>
      </w:r>
      <w:r w:rsidRPr="008F2B9B">
        <w:t>1 к настоящему приложению.</w:t>
      </w:r>
    </w:p>
    <w:p w14:paraId="53BCA093" w14:textId="77777777" w:rsidR="00813241" w:rsidRDefault="00813241">
      <w:pPr>
        <w:suppressAutoHyphens w:val="0"/>
        <w:spacing w:line="240" w:lineRule="auto"/>
        <w:sectPr w:rsidR="00813241" w:rsidSect="000F07DD">
          <w:headerReference w:type="default" r:id="rId25"/>
          <w:footnotePr>
            <w:numRestart w:val="eachSect"/>
          </w:footnotePr>
          <w:endnotePr>
            <w:numFmt w:val="decimal"/>
          </w:endnotePr>
          <w:pgSz w:w="11906" w:h="16838" w:code="9"/>
          <w:pgMar w:top="1418" w:right="1134" w:bottom="1134" w:left="1134" w:header="851" w:footer="567" w:gutter="0"/>
          <w:cols w:space="708"/>
          <w:docGrid w:linePitch="360"/>
        </w:sectPr>
      </w:pPr>
    </w:p>
    <w:p w14:paraId="06690704" w14:textId="77777777" w:rsidR="00EE16C7" w:rsidRPr="008F2B9B" w:rsidRDefault="00EE16C7" w:rsidP="002D5DAF">
      <w:pPr>
        <w:pStyle w:val="HChG"/>
        <w:spacing w:before="120"/>
      </w:pPr>
      <w:r w:rsidRPr="008F2B9B">
        <w:lastRenderedPageBreak/>
        <w:t>Приложение</w:t>
      </w:r>
      <w:r w:rsidRPr="008A1812">
        <w:t> </w:t>
      </w:r>
      <w:r w:rsidRPr="008F2B9B">
        <w:t>3</w:t>
      </w:r>
      <w:r w:rsidRPr="008A1812">
        <w:t> </w:t>
      </w:r>
      <w:r w:rsidRPr="008F2B9B">
        <w:t>– Добавление 1</w:t>
      </w:r>
    </w:p>
    <w:p w14:paraId="063ECF3E" w14:textId="77777777" w:rsidR="00EE16C7" w:rsidRPr="008F2B9B" w:rsidRDefault="00EE16C7" w:rsidP="00EE16C7">
      <w:pPr>
        <w:pStyle w:val="HChG"/>
      </w:pPr>
      <w:r w:rsidRPr="008F2B9B">
        <w:tab/>
      </w:r>
      <w:r w:rsidRPr="008F2B9B">
        <w:tab/>
        <w:t>Типовая форма оценки электронных систем</w:t>
      </w:r>
    </w:p>
    <w:p w14:paraId="32A12623" w14:textId="77777777" w:rsidR="00EE16C7" w:rsidRDefault="00EE16C7" w:rsidP="00EE16C7">
      <w:pPr>
        <w:pStyle w:val="SingleTxtGR"/>
        <w:tabs>
          <w:tab w:val="clear" w:pos="2835"/>
          <w:tab w:val="clear" w:pos="3402"/>
          <w:tab w:val="clear" w:pos="3969"/>
          <w:tab w:val="right" w:leader="dot" w:pos="5103"/>
        </w:tabs>
      </w:pPr>
      <w:r w:rsidRPr="008A1812">
        <w:t>Протокол испытания №:</w:t>
      </w:r>
      <w:r>
        <w:t xml:space="preserve"> </w:t>
      </w:r>
      <w:r w:rsidRPr="008A1812">
        <w:tab/>
      </w:r>
      <w:r>
        <w:tab/>
      </w:r>
    </w:p>
    <w:p w14:paraId="6B40D16C" w14:textId="77777777" w:rsidR="00EE16C7" w:rsidRDefault="00EE16C7" w:rsidP="009B48BB">
      <w:pPr>
        <w:pStyle w:val="SingleTxtGR"/>
        <w:spacing w:before="120"/>
      </w:pPr>
      <w:r w:rsidRPr="008A1812">
        <w:t>1.</w:t>
      </w:r>
      <w:r w:rsidRPr="008A1812">
        <w:tab/>
        <w:t>Идентификация</w:t>
      </w:r>
    </w:p>
    <w:p w14:paraId="30AF0BBB" w14:textId="77777777" w:rsidR="00EE16C7" w:rsidRPr="007D39AD" w:rsidRDefault="00EE16C7" w:rsidP="00EE16C7">
      <w:pPr>
        <w:pStyle w:val="SingleTxtGR"/>
        <w:tabs>
          <w:tab w:val="clear" w:pos="2835"/>
          <w:tab w:val="clear" w:pos="3402"/>
          <w:tab w:val="clear" w:pos="3969"/>
          <w:tab w:val="right" w:leader="dot" w:pos="8505"/>
        </w:tabs>
      </w:pPr>
      <w:r>
        <w:t>1.1</w:t>
      </w:r>
      <w:r w:rsidRPr="007D39AD">
        <w:tab/>
        <w:t>Марка транспортного средства:</w:t>
      </w:r>
      <w:r>
        <w:t xml:space="preserve"> </w:t>
      </w:r>
      <w:r w:rsidRPr="007D39AD">
        <w:tab/>
      </w:r>
    </w:p>
    <w:p w14:paraId="4661C333" w14:textId="77777777" w:rsidR="00EE16C7" w:rsidRPr="007D39AD" w:rsidRDefault="00EE16C7" w:rsidP="00EE16C7">
      <w:pPr>
        <w:pStyle w:val="SingleTxtGR"/>
        <w:tabs>
          <w:tab w:val="clear" w:pos="2268"/>
          <w:tab w:val="clear" w:pos="2835"/>
          <w:tab w:val="clear" w:pos="3402"/>
          <w:tab w:val="clear" w:pos="3969"/>
          <w:tab w:val="right" w:leader="dot" w:pos="8505"/>
        </w:tabs>
      </w:pPr>
      <w:r>
        <w:t>1.2</w:t>
      </w:r>
      <w:r w:rsidRPr="007D39AD">
        <w:tab/>
        <w:t>Тип:</w:t>
      </w:r>
      <w:r>
        <w:t xml:space="preserve"> </w:t>
      </w:r>
      <w:r w:rsidRPr="007D39AD">
        <w:tab/>
      </w:r>
      <w:r>
        <w:tab/>
      </w:r>
    </w:p>
    <w:p w14:paraId="2F8A5332"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1.3</w:t>
      </w:r>
      <w:r w:rsidRPr="007D39AD">
        <w:tab/>
        <w:t>Средства идентификации типа, если такая маркировка имеется на</w:t>
      </w:r>
      <w:r>
        <w:br/>
      </w:r>
      <w:r w:rsidRPr="007D39AD">
        <w:t>транспортном средстве:</w:t>
      </w:r>
      <w:r>
        <w:t xml:space="preserve"> </w:t>
      </w:r>
      <w:r w:rsidRPr="007D39AD">
        <w:tab/>
      </w:r>
    </w:p>
    <w:p w14:paraId="68A66C92" w14:textId="77777777" w:rsidR="00EE16C7" w:rsidRPr="007D39AD" w:rsidRDefault="00EE16C7" w:rsidP="00EE16C7">
      <w:pPr>
        <w:pStyle w:val="SingleTxtGR"/>
        <w:tabs>
          <w:tab w:val="clear" w:pos="2835"/>
          <w:tab w:val="clear" w:pos="3402"/>
          <w:tab w:val="clear" w:pos="3969"/>
          <w:tab w:val="right" w:leader="dot" w:pos="8505"/>
        </w:tabs>
      </w:pPr>
      <w:r>
        <w:t>1.4</w:t>
      </w:r>
      <w:r w:rsidRPr="007D39AD">
        <w:tab/>
        <w:t>Местоположение такой надписи:</w:t>
      </w:r>
      <w:r>
        <w:t xml:space="preserve"> </w:t>
      </w:r>
      <w:r w:rsidRPr="007D39AD">
        <w:tab/>
      </w:r>
    </w:p>
    <w:p w14:paraId="539FFAD9" w14:textId="77777777" w:rsidR="00EE16C7" w:rsidRPr="007D39AD" w:rsidRDefault="00EE16C7" w:rsidP="00EE16C7">
      <w:pPr>
        <w:pStyle w:val="SingleTxtGR"/>
        <w:tabs>
          <w:tab w:val="clear" w:pos="2835"/>
          <w:tab w:val="clear" w:pos="3402"/>
          <w:tab w:val="clear" w:pos="3969"/>
          <w:tab w:val="right" w:leader="dot" w:pos="8505"/>
        </w:tabs>
      </w:pPr>
      <w:r>
        <w:t>1.5</w:t>
      </w:r>
      <w:r w:rsidRPr="007D39AD">
        <w:tab/>
        <w:t>Наименование и адрес изготовителя:</w:t>
      </w:r>
      <w:r>
        <w:t xml:space="preserve"> </w:t>
      </w:r>
      <w:r w:rsidRPr="007D39AD">
        <w:tab/>
      </w:r>
    </w:p>
    <w:p w14:paraId="3B67408E"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1.6</w:t>
      </w:r>
      <w:r w:rsidRPr="007D39AD">
        <w:tab/>
        <w:t>В соответствующих случаях фамилия и адрес представителя</w:t>
      </w:r>
      <w:r>
        <w:br/>
      </w:r>
      <w:r w:rsidRPr="007D39AD">
        <w:t>изготовителя:</w:t>
      </w:r>
      <w:r>
        <w:t xml:space="preserve"> </w:t>
      </w:r>
      <w:r w:rsidRPr="007D39AD">
        <w:tab/>
      </w:r>
    </w:p>
    <w:p w14:paraId="03246CBE" w14:textId="77777777" w:rsidR="00EE16C7" w:rsidRPr="007D39AD" w:rsidRDefault="00EE16C7" w:rsidP="00EE16C7">
      <w:pPr>
        <w:pStyle w:val="SingleTxtGR"/>
      </w:pPr>
      <w:r>
        <w:t>1.7</w:t>
      </w:r>
      <w:r w:rsidRPr="007D39AD">
        <w:tab/>
        <w:t>Официальный комплект документации изготовителя:</w:t>
      </w:r>
    </w:p>
    <w:p w14:paraId="276C70BE" w14:textId="77777777" w:rsidR="00EE16C7" w:rsidRDefault="00EE16C7" w:rsidP="009B48BB">
      <w:pPr>
        <w:pStyle w:val="SingleTxtGR"/>
        <w:tabs>
          <w:tab w:val="clear" w:pos="2835"/>
          <w:tab w:val="clear" w:pos="3402"/>
          <w:tab w:val="clear" w:pos="3969"/>
          <w:tab w:val="right" w:leader="dot" w:pos="6804"/>
        </w:tabs>
        <w:spacing w:after="0"/>
        <w:ind w:left="1701"/>
      </w:pPr>
      <w:r w:rsidRPr="007D39AD">
        <w:t>Справочный номер документации:</w:t>
      </w:r>
      <w:r>
        <w:t xml:space="preserve"> </w:t>
      </w:r>
      <w:r w:rsidRPr="007D39AD">
        <w:tab/>
      </w:r>
      <w:r>
        <w:br/>
      </w:r>
      <w:r w:rsidRPr="007D39AD">
        <w:t>Дата первоначального выпуска:</w:t>
      </w:r>
      <w:r>
        <w:t xml:space="preserve"> </w:t>
      </w:r>
      <w:r w:rsidRPr="007D39AD">
        <w:tab/>
      </w:r>
      <w:r>
        <w:br/>
      </w:r>
      <w:r w:rsidRPr="007D39AD">
        <w:t>Дата последнего изменения:</w:t>
      </w:r>
      <w:r>
        <w:t xml:space="preserve"> </w:t>
      </w:r>
      <w:r w:rsidRPr="007D39AD">
        <w:tab/>
      </w:r>
    </w:p>
    <w:p w14:paraId="062DF9F4" w14:textId="77777777" w:rsidR="00EE16C7" w:rsidRDefault="00EE16C7" w:rsidP="009B48BB">
      <w:pPr>
        <w:pStyle w:val="SingleTxtGR"/>
        <w:spacing w:before="120"/>
        <w:ind w:left="1701" w:hanging="567"/>
        <w:jc w:val="left"/>
      </w:pPr>
      <w:r w:rsidRPr="007D39AD">
        <w:t>2.</w:t>
      </w:r>
      <w:r w:rsidRPr="007D39AD">
        <w:tab/>
        <w:t>Описание испытуемого транспортного средства (испытуемых транспортных средств)/системы (систем)</w:t>
      </w:r>
    </w:p>
    <w:p w14:paraId="2CDAB05A" w14:textId="77777777" w:rsidR="00EE16C7" w:rsidRPr="007D39AD" w:rsidRDefault="00EE16C7" w:rsidP="009B48BB">
      <w:pPr>
        <w:pStyle w:val="SingleTxtGR"/>
        <w:tabs>
          <w:tab w:val="clear" w:pos="2835"/>
          <w:tab w:val="clear" w:pos="3402"/>
          <w:tab w:val="clear" w:pos="3969"/>
          <w:tab w:val="right" w:leader="dot" w:pos="8505"/>
        </w:tabs>
        <w:spacing w:before="120"/>
        <w:ind w:left="1701" w:hanging="567"/>
        <w:jc w:val="left"/>
      </w:pPr>
      <w:r>
        <w:t>2.1</w:t>
      </w:r>
      <w:r w:rsidRPr="007D39AD">
        <w:tab/>
        <w:t>Общее описание:</w:t>
      </w:r>
      <w:r>
        <w:t xml:space="preserve"> </w:t>
      </w:r>
      <w:r w:rsidRPr="007D39AD">
        <w:tab/>
      </w:r>
    </w:p>
    <w:p w14:paraId="5CAC34B3"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2.2</w:t>
      </w:r>
      <w:r w:rsidRPr="007D39AD">
        <w:tab/>
        <w:t>Описание всех контрольных функций системы и методов работы:</w:t>
      </w:r>
      <w:r>
        <w:t xml:space="preserve"> </w:t>
      </w:r>
      <w:r w:rsidRPr="007D39AD">
        <w:tab/>
      </w:r>
    </w:p>
    <w:p w14:paraId="556EA638" w14:textId="77777777" w:rsidR="00EE16C7" w:rsidRDefault="00EE16C7" w:rsidP="00EE16C7">
      <w:pPr>
        <w:pStyle w:val="SingleTxtGR"/>
        <w:tabs>
          <w:tab w:val="clear" w:pos="2835"/>
          <w:tab w:val="clear" w:pos="3402"/>
          <w:tab w:val="clear" w:pos="3969"/>
          <w:tab w:val="right" w:leader="dot" w:pos="8505"/>
        </w:tabs>
        <w:ind w:left="1701" w:hanging="567"/>
        <w:jc w:val="left"/>
      </w:pPr>
      <w:r>
        <w:t>2.3</w:t>
      </w:r>
      <w:r w:rsidRPr="007D39AD">
        <w:tab/>
        <w:t>Описание компонентов и схемы соединений в рамках системы:</w:t>
      </w:r>
      <w:r>
        <w:t xml:space="preserve"> </w:t>
      </w:r>
      <w:r w:rsidRPr="007D39AD">
        <w:tab/>
      </w:r>
    </w:p>
    <w:p w14:paraId="10EBA177" w14:textId="77777777" w:rsidR="00EE16C7" w:rsidRDefault="00EE16C7" w:rsidP="009B48BB">
      <w:pPr>
        <w:pStyle w:val="SingleTxtGR"/>
        <w:spacing w:before="120"/>
        <w:ind w:left="1701" w:hanging="567"/>
        <w:jc w:val="left"/>
      </w:pPr>
      <w:r w:rsidRPr="007D39AD">
        <w:t>3.</w:t>
      </w:r>
      <w:r w:rsidRPr="007D39AD">
        <w:tab/>
        <w:t>Концепция безопасности изготовителя</w:t>
      </w:r>
    </w:p>
    <w:p w14:paraId="3A9E1405" w14:textId="77777777" w:rsidR="00EE16C7" w:rsidRPr="007D39AD" w:rsidRDefault="00EE16C7" w:rsidP="009B48BB">
      <w:pPr>
        <w:pStyle w:val="SingleTxtGR"/>
        <w:tabs>
          <w:tab w:val="clear" w:pos="2835"/>
          <w:tab w:val="clear" w:pos="3402"/>
          <w:tab w:val="clear" w:pos="3969"/>
          <w:tab w:val="right" w:leader="dot" w:pos="8505"/>
        </w:tabs>
        <w:spacing w:before="120"/>
        <w:ind w:left="1701" w:hanging="567"/>
        <w:jc w:val="left"/>
      </w:pPr>
      <w:r>
        <w:t>3.1</w:t>
      </w:r>
      <w:r w:rsidRPr="007D39AD">
        <w:tab/>
        <w:t>Описание передачи сигналов, рабочие данные и их приоритетность:</w:t>
      </w:r>
      <w:r>
        <w:t xml:space="preserve"> </w:t>
      </w:r>
      <w:r w:rsidRPr="007D39AD">
        <w:tab/>
      </w:r>
    </w:p>
    <w:p w14:paraId="5D72C9B9" w14:textId="77777777" w:rsidR="009B48BB" w:rsidRDefault="00EE16C7" w:rsidP="00EE16C7">
      <w:pPr>
        <w:pStyle w:val="SingleTxtGR"/>
        <w:tabs>
          <w:tab w:val="clear" w:pos="2268"/>
          <w:tab w:val="clear" w:pos="2835"/>
          <w:tab w:val="clear" w:pos="3402"/>
          <w:tab w:val="left" w:leader="dot" w:pos="6789"/>
          <w:tab w:val="left" w:pos="7371"/>
        </w:tabs>
        <w:ind w:left="1701" w:hanging="567"/>
        <w:jc w:val="left"/>
      </w:pPr>
      <w:r>
        <w:t>3.2</w:t>
      </w:r>
      <w:r w:rsidRPr="007D39AD">
        <w:tab/>
        <w:t>Заявление изготовителя:</w:t>
      </w:r>
    </w:p>
    <w:p w14:paraId="17B1AA1B" w14:textId="77777777" w:rsidR="00EE16C7" w:rsidRPr="007D39AD" w:rsidRDefault="009B48BB" w:rsidP="00EE16C7">
      <w:pPr>
        <w:pStyle w:val="SingleTxtGR"/>
        <w:tabs>
          <w:tab w:val="clear" w:pos="2268"/>
          <w:tab w:val="clear" w:pos="2835"/>
          <w:tab w:val="clear" w:pos="3402"/>
          <w:tab w:val="left" w:leader="dot" w:pos="6789"/>
          <w:tab w:val="left" w:pos="7371"/>
        </w:tabs>
        <w:ind w:left="1701" w:hanging="567"/>
        <w:jc w:val="left"/>
      </w:pPr>
      <w:r>
        <w:tab/>
      </w:r>
      <w:r w:rsidR="00EE16C7" w:rsidRPr="00446B99">
        <w:rPr>
          <w:i/>
        </w:rPr>
        <w:t>Изготовитель (изготовители)</w:t>
      </w:r>
      <w:r w:rsidR="00EE16C7">
        <w:rPr>
          <w:i/>
        </w:rPr>
        <w:t xml:space="preserve"> </w:t>
      </w:r>
      <w:r w:rsidR="00EE16C7">
        <w:rPr>
          <w:i/>
        </w:rPr>
        <w:tab/>
      </w:r>
      <w:r w:rsidRPr="009B48BB">
        <w:rPr>
          <w:i/>
        </w:rPr>
        <w:t xml:space="preserve"> </w:t>
      </w:r>
      <w:r w:rsidR="00EE16C7" w:rsidRPr="00446B99">
        <w:rPr>
          <w:i/>
        </w:rPr>
        <w:t>подтверждает (подтверждают), что стратегия, выбранная для обеспечения целевых функций системы в условиях отсутствия неисправности, не препятствует надежному функционированию транспортного средства.</w:t>
      </w:r>
    </w:p>
    <w:p w14:paraId="15D796DE"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3.3</w:t>
      </w:r>
      <w:r w:rsidRPr="007D39AD">
        <w:tab/>
        <w:t>Базовая архитектура программного обеспечения и используемые методы</w:t>
      </w:r>
      <w:r>
        <w:br/>
      </w:r>
      <w:r w:rsidRPr="007D39AD">
        <w:t>и средства проектирования:</w:t>
      </w:r>
      <w:r>
        <w:t xml:space="preserve"> </w:t>
      </w:r>
      <w:r>
        <w:tab/>
      </w:r>
    </w:p>
    <w:p w14:paraId="0AC379F3"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3.4</w:t>
      </w:r>
      <w:r w:rsidRPr="007D39AD">
        <w:tab/>
        <w:t>Разъяснение проектных условий, предусмотренных в системе для случаев неисправности:</w:t>
      </w:r>
      <w:r>
        <w:t xml:space="preserve"> </w:t>
      </w:r>
      <w:r w:rsidRPr="007D39AD">
        <w:tab/>
      </w:r>
    </w:p>
    <w:p w14:paraId="082A14B4"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3.5</w:t>
      </w:r>
      <w:r w:rsidRPr="007D39AD">
        <w:tab/>
        <w:t>Документы с аналитическими данными о поведении системы при наличии конкретного фактора опасности или неисправности:</w:t>
      </w:r>
      <w:r>
        <w:t xml:space="preserve"> </w:t>
      </w:r>
      <w:r w:rsidRPr="007D39AD">
        <w:tab/>
      </w:r>
    </w:p>
    <w:p w14:paraId="5169046C"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3.6</w:t>
      </w:r>
      <w:r w:rsidRPr="007D39AD">
        <w:tab/>
        <w:t>Описание мер, используемых для учета условий окружающей среды:</w:t>
      </w:r>
      <w:r>
        <w:t xml:space="preserve"> </w:t>
      </w:r>
      <w:r w:rsidRPr="007D39AD">
        <w:tab/>
      </w:r>
    </w:p>
    <w:p w14:paraId="44DB8491"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3.7</w:t>
      </w:r>
      <w:r w:rsidRPr="007D39AD">
        <w:tab/>
        <w:t>Положения о периодических технических проверках системы:</w:t>
      </w:r>
      <w:r>
        <w:t xml:space="preserve"> </w:t>
      </w:r>
      <w:r w:rsidRPr="007D39AD">
        <w:tab/>
      </w:r>
    </w:p>
    <w:p w14:paraId="347986A5"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3.8</w:t>
      </w:r>
      <w:r w:rsidRPr="007D39AD">
        <w:tab/>
        <w:t>Результаты проверочного испытания системы в соответствии с пунктом 4.1.1 приложения 3 к Правилам № </w:t>
      </w:r>
      <w:r>
        <w:t>152 ООН</w:t>
      </w:r>
      <w:r w:rsidRPr="007D39AD">
        <w:t>:</w:t>
      </w:r>
      <w:r>
        <w:t xml:space="preserve"> </w:t>
      </w:r>
      <w:r w:rsidRPr="007D39AD">
        <w:tab/>
      </w:r>
    </w:p>
    <w:p w14:paraId="352F24DC" w14:textId="77777777" w:rsidR="00EE16C7" w:rsidRPr="008F2B9B" w:rsidRDefault="00EE16C7" w:rsidP="00EE16C7">
      <w:pPr>
        <w:tabs>
          <w:tab w:val="left" w:leader="dot" w:pos="8505"/>
        </w:tabs>
        <w:spacing w:after="120" w:line="280" w:lineRule="atLeast"/>
        <w:ind w:left="1701" w:right="1134" w:hanging="567"/>
      </w:pPr>
      <w:r w:rsidRPr="008F2B9B">
        <w:t>3.9</w:t>
      </w:r>
      <w:r w:rsidRPr="008F2B9B">
        <w:tab/>
        <w:t>Результаты проверочного испытания концепции безопасности в соответствии с пунктом</w:t>
      </w:r>
      <w:r w:rsidRPr="007D39AD">
        <w:t> </w:t>
      </w:r>
      <w:r w:rsidRPr="008F2B9B">
        <w:t>4.1.2 приложения</w:t>
      </w:r>
      <w:r w:rsidRPr="007D39AD">
        <w:t> </w:t>
      </w:r>
      <w:r w:rsidRPr="008F2B9B">
        <w:t xml:space="preserve">3 к Правилам </w:t>
      </w:r>
      <w:r w:rsidRPr="00656377">
        <w:t>№</w:t>
      </w:r>
      <w:r w:rsidRPr="007D39AD">
        <w:t> </w:t>
      </w:r>
      <w:r w:rsidRPr="00656377">
        <w:t>152 ООН</w:t>
      </w:r>
      <w:r w:rsidRPr="008F2B9B">
        <w:t xml:space="preserve">: </w:t>
      </w:r>
      <w:r w:rsidRPr="008F2B9B">
        <w:tab/>
      </w:r>
      <w:r w:rsidRPr="008F2B9B">
        <w:tab/>
      </w:r>
    </w:p>
    <w:p w14:paraId="6CA5D93F" w14:textId="77777777" w:rsidR="00EE16C7" w:rsidRPr="007D39AD" w:rsidRDefault="00EE16C7" w:rsidP="00EE16C7">
      <w:pPr>
        <w:pStyle w:val="SingleTxtGR"/>
        <w:tabs>
          <w:tab w:val="clear" w:pos="2835"/>
          <w:tab w:val="clear" w:pos="3402"/>
          <w:tab w:val="clear" w:pos="3969"/>
          <w:tab w:val="right" w:leader="dot" w:pos="8505"/>
        </w:tabs>
        <w:ind w:left="1701" w:hanging="567"/>
        <w:jc w:val="left"/>
      </w:pPr>
      <w:r>
        <w:t>3.10</w:t>
      </w:r>
      <w:r w:rsidRPr="007D39AD">
        <w:tab/>
        <w:t>Дата проведения испытания:</w:t>
      </w:r>
      <w:r>
        <w:t xml:space="preserve"> </w:t>
      </w:r>
      <w:r w:rsidRPr="007D39AD">
        <w:tab/>
      </w:r>
    </w:p>
    <w:p w14:paraId="318C311C" w14:textId="77777777" w:rsidR="00EE16C7" w:rsidRDefault="00EE16C7" w:rsidP="00EE16C7">
      <w:pPr>
        <w:pStyle w:val="SingleTxtGR"/>
        <w:tabs>
          <w:tab w:val="clear" w:pos="2835"/>
          <w:tab w:val="clear" w:pos="3402"/>
          <w:tab w:val="clear" w:pos="3969"/>
          <w:tab w:val="right" w:leader="dot" w:pos="8222"/>
        </w:tabs>
        <w:spacing w:after="0"/>
        <w:ind w:left="1701" w:hanging="567"/>
        <w:jc w:val="left"/>
      </w:pPr>
      <w:r>
        <w:lastRenderedPageBreak/>
        <w:t>3.11</w:t>
      </w:r>
      <w:r w:rsidRPr="007D39AD">
        <w:tab/>
        <w:t>Данное испытание проведено и его результ</w:t>
      </w:r>
      <w:r>
        <w:t xml:space="preserve">аты представлены согласно </w:t>
      </w:r>
      <w:r>
        <w:tab/>
      </w:r>
    </w:p>
    <w:p w14:paraId="6A44D650" w14:textId="77777777" w:rsidR="00EE16C7" w:rsidRDefault="00EE16C7" w:rsidP="00EE16C7">
      <w:pPr>
        <w:pStyle w:val="SingleTxtGR"/>
        <w:tabs>
          <w:tab w:val="clear" w:pos="2835"/>
          <w:tab w:val="clear" w:pos="3402"/>
          <w:tab w:val="clear" w:pos="3969"/>
          <w:tab w:val="right" w:leader="dot" w:pos="7839"/>
        </w:tabs>
        <w:ind w:left="1701" w:firstLine="7"/>
        <w:jc w:val="left"/>
      </w:pPr>
      <w:r>
        <w:t>к </w:t>
      </w:r>
      <w:r w:rsidRPr="007D39AD">
        <w:t>Правилам № </w:t>
      </w:r>
      <w:r>
        <w:t>152 ООН</w:t>
      </w:r>
      <w:r w:rsidRPr="007D39AD">
        <w:t>, включающим поправки серии</w:t>
      </w:r>
      <w:r>
        <w:t xml:space="preserve"> </w:t>
      </w:r>
      <w:r>
        <w:tab/>
      </w:r>
    </w:p>
    <w:p w14:paraId="6DDE9E6A" w14:textId="77777777" w:rsidR="00EE16C7" w:rsidRDefault="00EE16C7" w:rsidP="009B48BB">
      <w:pPr>
        <w:pStyle w:val="SingleTxtGR"/>
        <w:tabs>
          <w:tab w:val="clear" w:pos="1701"/>
          <w:tab w:val="clear" w:pos="2835"/>
          <w:tab w:val="clear" w:pos="3402"/>
          <w:tab w:val="clear" w:pos="3969"/>
          <w:tab w:val="right" w:leader="dot" w:pos="7839"/>
        </w:tabs>
        <w:ind w:left="1701"/>
        <w:jc w:val="left"/>
      </w:pPr>
      <w:r w:rsidRPr="007D39AD">
        <w:t>Техническая служба</w:t>
      </w:r>
      <w:r w:rsidRPr="00446B99">
        <w:rPr>
          <w:sz w:val="18"/>
          <w:szCs w:val="18"/>
          <w:vertAlign w:val="superscript"/>
        </w:rPr>
        <w:footnoteReference w:id="8"/>
      </w:r>
      <w:r w:rsidRPr="007D39AD">
        <w:t>, проводящая испытания</w:t>
      </w:r>
    </w:p>
    <w:p w14:paraId="1070432B" w14:textId="77777777" w:rsidR="00EE16C7" w:rsidRDefault="00EE16C7" w:rsidP="00EE16C7">
      <w:pPr>
        <w:pStyle w:val="SingleTxtGR"/>
        <w:tabs>
          <w:tab w:val="clear" w:pos="1701"/>
          <w:tab w:val="clear" w:pos="2268"/>
          <w:tab w:val="clear" w:pos="2835"/>
          <w:tab w:val="clear" w:pos="3402"/>
          <w:tab w:val="clear" w:pos="3969"/>
          <w:tab w:val="left" w:pos="2552"/>
          <w:tab w:val="right" w:pos="7839"/>
        </w:tabs>
        <w:ind w:left="1701"/>
        <w:jc w:val="left"/>
      </w:pPr>
      <w:r w:rsidRPr="007D39AD">
        <w:t>Подпись: .......................................</w:t>
      </w:r>
      <w:r>
        <w:tab/>
      </w:r>
      <w:r w:rsidRPr="007D39AD">
        <w:t>Дата: ........................................</w:t>
      </w:r>
    </w:p>
    <w:p w14:paraId="3DCD896F" w14:textId="77777777" w:rsidR="00EE16C7" w:rsidRPr="007A468F" w:rsidRDefault="00EE16C7" w:rsidP="009B48BB">
      <w:pPr>
        <w:pStyle w:val="SingleTxtGR"/>
        <w:tabs>
          <w:tab w:val="clear" w:pos="2835"/>
          <w:tab w:val="clear" w:pos="3402"/>
          <w:tab w:val="clear" w:pos="3969"/>
          <w:tab w:val="right" w:leader="dot" w:pos="8505"/>
        </w:tabs>
        <w:spacing w:before="120"/>
        <w:ind w:left="1701" w:hanging="567"/>
        <w:jc w:val="left"/>
        <w:rPr>
          <w:sz w:val="18"/>
          <w:szCs w:val="18"/>
        </w:rPr>
      </w:pPr>
      <w:r>
        <w:t>3.12</w:t>
      </w:r>
      <w:r w:rsidRPr="007D39AD">
        <w:tab/>
        <w:t>Орган по официальному утверждению</w:t>
      </w:r>
      <w:r w:rsidRPr="00D50134">
        <w:rPr>
          <w:sz w:val="18"/>
          <w:szCs w:val="18"/>
          <w:vertAlign w:val="superscript"/>
        </w:rPr>
        <w:t>1</w:t>
      </w:r>
    </w:p>
    <w:p w14:paraId="111E45BD" w14:textId="77777777" w:rsidR="00EE16C7" w:rsidRPr="007D39AD" w:rsidRDefault="00EE16C7" w:rsidP="00EE16C7">
      <w:pPr>
        <w:pStyle w:val="SingleTxtGR"/>
        <w:tabs>
          <w:tab w:val="clear" w:pos="1701"/>
          <w:tab w:val="clear" w:pos="2268"/>
          <w:tab w:val="clear" w:pos="2835"/>
          <w:tab w:val="clear" w:pos="3402"/>
          <w:tab w:val="clear" w:pos="3969"/>
          <w:tab w:val="left" w:pos="2552"/>
          <w:tab w:val="right" w:pos="7839"/>
        </w:tabs>
        <w:ind w:left="1701"/>
        <w:jc w:val="left"/>
      </w:pPr>
      <w:r w:rsidRPr="007D39AD">
        <w:t>Подпись: .......................................</w:t>
      </w:r>
      <w:r w:rsidRPr="007D39AD">
        <w:tab/>
        <w:t>Дата: ........................................</w:t>
      </w:r>
    </w:p>
    <w:p w14:paraId="5166120A" w14:textId="77777777" w:rsidR="00EE16C7" w:rsidRDefault="00EE16C7" w:rsidP="009B48BB">
      <w:pPr>
        <w:pStyle w:val="SingleTxtGR"/>
        <w:tabs>
          <w:tab w:val="clear" w:pos="2835"/>
          <w:tab w:val="clear" w:pos="3402"/>
          <w:tab w:val="clear" w:pos="3969"/>
          <w:tab w:val="right" w:leader="dot" w:pos="8505"/>
        </w:tabs>
        <w:spacing w:before="120"/>
        <w:ind w:left="1701" w:hanging="567"/>
        <w:jc w:val="left"/>
      </w:pPr>
      <w:r>
        <w:t>3.13</w:t>
      </w:r>
      <w:r w:rsidRPr="007D39AD">
        <w:tab/>
        <w:t>Замечания:</w:t>
      </w:r>
      <w:r>
        <w:t xml:space="preserve"> </w:t>
      </w:r>
      <w:r w:rsidRPr="007D39AD">
        <w:tab/>
      </w:r>
    </w:p>
    <w:p w14:paraId="53CEF42E" w14:textId="77777777" w:rsidR="00813241" w:rsidRDefault="00813241">
      <w:pPr>
        <w:suppressAutoHyphens w:val="0"/>
        <w:spacing w:line="240" w:lineRule="auto"/>
        <w:sectPr w:rsidR="00813241" w:rsidSect="000F07DD">
          <w:headerReference w:type="even" r:id="rId26"/>
          <w:headerReference w:type="default" r:id="rId27"/>
          <w:footnotePr>
            <w:numRestart w:val="eachSect"/>
          </w:footnotePr>
          <w:endnotePr>
            <w:numFmt w:val="decimal"/>
          </w:endnotePr>
          <w:pgSz w:w="11906" w:h="16838" w:code="9"/>
          <w:pgMar w:top="1418" w:right="1134" w:bottom="1134" w:left="1134" w:header="851" w:footer="567" w:gutter="0"/>
          <w:cols w:space="708"/>
          <w:docGrid w:linePitch="360"/>
        </w:sectPr>
      </w:pPr>
    </w:p>
    <w:p w14:paraId="457A6DCA" w14:textId="77777777" w:rsidR="00EE16C7" w:rsidRPr="008F2B9B" w:rsidRDefault="00EE16C7" w:rsidP="00813241">
      <w:pPr>
        <w:pStyle w:val="HChG"/>
        <w:spacing w:before="120"/>
      </w:pPr>
      <w:r w:rsidRPr="008F2B9B">
        <w:lastRenderedPageBreak/>
        <w:t>Приложение</w:t>
      </w:r>
      <w:r w:rsidRPr="008A1812">
        <w:t> </w:t>
      </w:r>
      <w:r w:rsidRPr="008F2B9B">
        <w:t>3</w:t>
      </w:r>
      <w:r w:rsidRPr="008A1812">
        <w:t> </w:t>
      </w:r>
      <w:r w:rsidRPr="008F2B9B">
        <w:t>– Добавление</w:t>
      </w:r>
      <w:r w:rsidRPr="008A1812">
        <w:t> </w:t>
      </w:r>
      <w:r w:rsidRPr="008F2B9B">
        <w:t>2</w:t>
      </w:r>
    </w:p>
    <w:p w14:paraId="04D2B980" w14:textId="77777777" w:rsidR="00EE16C7" w:rsidRPr="008F2B9B" w:rsidRDefault="00EE16C7" w:rsidP="00EE16C7">
      <w:pPr>
        <w:pStyle w:val="HChG"/>
        <w:rPr>
          <w:b w:val="0"/>
          <w:bCs/>
        </w:rPr>
      </w:pPr>
      <w:r w:rsidRPr="008F2B9B">
        <w:tab/>
      </w:r>
      <w:r w:rsidRPr="008F2B9B">
        <w:tab/>
      </w:r>
      <w:r w:rsidRPr="008F2B9B">
        <w:rPr>
          <w:bCs/>
          <w:szCs w:val="28"/>
        </w:rPr>
        <w:t xml:space="preserve">Сценарии </w:t>
      </w:r>
      <w:r w:rsidRPr="008F2B9B">
        <w:t>ложного</w:t>
      </w:r>
      <w:r w:rsidRPr="008F2B9B">
        <w:rPr>
          <w:bCs/>
          <w:szCs w:val="28"/>
        </w:rPr>
        <w:t xml:space="preserve"> реагирования</w:t>
      </w:r>
    </w:p>
    <w:p w14:paraId="2323122F" w14:textId="77777777" w:rsidR="00EE16C7" w:rsidRPr="009B48BB" w:rsidRDefault="00EE16C7" w:rsidP="00EE16C7">
      <w:pPr>
        <w:pStyle w:val="HChGR"/>
        <w:tabs>
          <w:tab w:val="clear" w:pos="851"/>
        </w:tabs>
        <w:ind w:left="2268"/>
        <w:rPr>
          <w:szCs w:val="28"/>
        </w:rPr>
      </w:pPr>
      <w:r w:rsidRPr="009B48BB">
        <w:rPr>
          <w:szCs w:val="28"/>
        </w:rPr>
        <w:t>1.</w:t>
      </w:r>
      <w:r w:rsidRPr="009B48BB">
        <w:rPr>
          <w:szCs w:val="28"/>
        </w:rPr>
        <w:tab/>
        <w:t>Объект-транспортное средство</w:t>
      </w:r>
    </w:p>
    <w:p w14:paraId="137D4EC6" w14:textId="77777777" w:rsidR="00EE16C7" w:rsidRPr="008A1812" w:rsidRDefault="00EE16C7" w:rsidP="00EE16C7">
      <w:pPr>
        <w:pStyle w:val="SingleTxtGR"/>
        <w:tabs>
          <w:tab w:val="clear" w:pos="1701"/>
        </w:tabs>
        <w:ind w:left="2268" w:hanging="1134"/>
      </w:pPr>
      <w:r>
        <w:t>1.1</w:t>
      </w:r>
      <w:r w:rsidRPr="008A1812">
        <w:tab/>
        <w:t>Два неподвижных транспортных средства категории M</w:t>
      </w:r>
      <w:r w:rsidRPr="008A1812">
        <w:rPr>
          <w:vertAlign w:val="subscript"/>
        </w:rPr>
        <w:t>1</w:t>
      </w:r>
      <w:r w:rsidRPr="008A1812">
        <w:t xml:space="preserve"> AA типа седан устанавливаются:</w:t>
      </w:r>
    </w:p>
    <w:p w14:paraId="4943B029" w14:textId="77777777" w:rsidR="00EE16C7" w:rsidRPr="008A1812" w:rsidRDefault="00EE16C7" w:rsidP="00EE16C7">
      <w:pPr>
        <w:pStyle w:val="SingleTxtGR"/>
        <w:tabs>
          <w:tab w:val="clear" w:pos="1701"/>
        </w:tabs>
        <w:ind w:left="2835" w:hanging="567"/>
      </w:pPr>
      <w:r w:rsidRPr="008A1812">
        <w:t>a)</w:t>
      </w:r>
      <w:r w:rsidRPr="008A1812">
        <w:tab/>
        <w:t>таким образом, чтобы они находились в том же направлении движения, что и данное транспортное средство;</w:t>
      </w:r>
    </w:p>
    <w:p w14:paraId="44C9F182" w14:textId="77777777" w:rsidR="00EE16C7" w:rsidRPr="008A1812" w:rsidRDefault="00EE16C7" w:rsidP="00EE16C7">
      <w:pPr>
        <w:pStyle w:val="SingleTxtGR"/>
        <w:tabs>
          <w:tab w:val="clear" w:pos="1701"/>
        </w:tabs>
        <w:ind w:left="2835" w:hanging="567"/>
      </w:pPr>
      <w:r w:rsidRPr="008A1812">
        <w:t>b)</w:t>
      </w:r>
      <w:r w:rsidRPr="008A1812">
        <w:tab/>
        <w:t>на расстоянии 4,5 м друг от друга;</w:t>
      </w:r>
    </w:p>
    <w:p w14:paraId="1242CF30" w14:textId="77777777" w:rsidR="00EE16C7" w:rsidRPr="008A1812" w:rsidRDefault="00EE16C7" w:rsidP="00EE16C7">
      <w:pPr>
        <w:pStyle w:val="SingleTxtGR"/>
        <w:tabs>
          <w:tab w:val="clear" w:pos="1701"/>
        </w:tabs>
        <w:ind w:left="2835" w:hanging="567"/>
      </w:pPr>
      <w:r w:rsidRPr="008A1812">
        <w:t>c)</w:t>
      </w:r>
      <w:r w:rsidRPr="008A1812">
        <w:tab/>
        <w:t>с выравниванием задних частей каждого транспортного средства по одной линии.</w:t>
      </w:r>
    </w:p>
    <w:p w14:paraId="28131871" w14:textId="77777777" w:rsidR="00EE16C7" w:rsidRPr="008A1812" w:rsidRDefault="00EE16C7" w:rsidP="00EE16C7">
      <w:pPr>
        <w:pStyle w:val="SingleTxtGR"/>
        <w:tabs>
          <w:tab w:val="clear" w:pos="1701"/>
        </w:tabs>
        <w:ind w:left="2268" w:hanging="1134"/>
      </w:pPr>
      <w:r>
        <w:t>1.2</w:t>
      </w:r>
      <w:r w:rsidRPr="008A1812">
        <w:tab/>
        <w:t>Данное транспортное средство должно преодолеть расстояние не менее 60 м на постоянной скорости в диапазоне скоростей, указанном в таблице пункта 5.2.1.4 настоящих Правил, для прохождения по центру между двумя неподвижными транспортными средствами.</w:t>
      </w:r>
    </w:p>
    <w:p w14:paraId="7F9D5CC5" w14:textId="77777777" w:rsidR="00EE16C7" w:rsidRPr="008A1812" w:rsidRDefault="00EE16C7" w:rsidP="003949F3">
      <w:pPr>
        <w:pStyle w:val="SingleTxtGR"/>
        <w:tabs>
          <w:tab w:val="clear" w:pos="1701"/>
        </w:tabs>
        <w:ind w:left="2268"/>
      </w:pPr>
      <w:r w:rsidRPr="008A1812">
        <w:t>В ходе этого испытания не производится никакой корректировки управления данного транспортного средства, помимо незначительной корректировки рулевого управления во избежание любого возможного заноса.</w:t>
      </w:r>
    </w:p>
    <w:p w14:paraId="52FCFAD6" w14:textId="77777777" w:rsidR="00EE16C7" w:rsidRPr="008F2B9B" w:rsidRDefault="00EE16C7" w:rsidP="003949F3">
      <w:pPr>
        <w:pStyle w:val="SingleTxtG"/>
        <w:spacing w:after="0" w:line="120" w:lineRule="atLeast"/>
        <w:ind w:left="2268" w:hanging="1134"/>
      </w:pPr>
      <w:r w:rsidRPr="008F2B9B">
        <w:t>1.3</w:t>
      </w:r>
      <w:r w:rsidRPr="008F2B9B">
        <w:tab/>
      </w:r>
      <w:r>
        <w:t>САЭТ</w:t>
      </w:r>
      <w:r w:rsidRPr="008F2B9B">
        <w:t xml:space="preserve"> не должна подавать сигнал предупреждения о столкновении</w:t>
      </w:r>
      <w:r w:rsidRPr="008F2B9B">
        <w:br/>
        <w:t>и не должна инициировать этап экстренного торможения.</w:t>
      </w:r>
    </w:p>
    <w:p w14:paraId="4E2FB497" w14:textId="77777777" w:rsidR="00EE16C7" w:rsidRPr="009B48BB" w:rsidRDefault="00EE16C7" w:rsidP="00EE16C7">
      <w:pPr>
        <w:pStyle w:val="HChGR"/>
        <w:tabs>
          <w:tab w:val="clear" w:pos="851"/>
        </w:tabs>
        <w:ind w:left="2268"/>
        <w:rPr>
          <w:szCs w:val="28"/>
        </w:rPr>
      </w:pPr>
      <w:r w:rsidRPr="009B48BB">
        <w:rPr>
          <w:szCs w:val="28"/>
        </w:rPr>
        <w:t>2.</w:t>
      </w:r>
      <w:r w:rsidRPr="009B48BB">
        <w:rPr>
          <w:szCs w:val="28"/>
        </w:rPr>
        <w:tab/>
        <w:t>Объект-пешеход</w:t>
      </w:r>
    </w:p>
    <w:p w14:paraId="172FDE53" w14:textId="77777777" w:rsidR="00EE16C7" w:rsidRPr="008A1812" w:rsidRDefault="00EE16C7" w:rsidP="00EE16C7">
      <w:pPr>
        <w:pStyle w:val="SingleTxtGR"/>
        <w:tabs>
          <w:tab w:val="clear" w:pos="1701"/>
        </w:tabs>
        <w:ind w:left="2268" w:hanging="1134"/>
      </w:pPr>
      <w:r>
        <w:t>2.1</w:t>
      </w:r>
      <w:r w:rsidRPr="008A1812">
        <w:tab/>
        <w:t>Объект</w:t>
      </w:r>
      <w:r>
        <w:t>-</w:t>
      </w:r>
      <w:r w:rsidRPr="008A1812">
        <w:t>пешеход, предписанный в пункте 6.3.2, должен устанавливаться:</w:t>
      </w:r>
    </w:p>
    <w:p w14:paraId="2270C4FC" w14:textId="77777777" w:rsidR="00EE16C7" w:rsidRPr="008A1812" w:rsidRDefault="00EE16C7" w:rsidP="00EE16C7">
      <w:pPr>
        <w:pStyle w:val="SingleTxtGR"/>
        <w:tabs>
          <w:tab w:val="clear" w:pos="1701"/>
        </w:tabs>
        <w:ind w:left="2835" w:hanging="567"/>
      </w:pPr>
      <w:r w:rsidRPr="008A1812">
        <w:t>a)</w:t>
      </w:r>
      <w:r w:rsidRPr="008A1812">
        <w:tab/>
        <w:t>таким образом, чтобы он находился в том же направлении движения, что и данное транспортное средство;</w:t>
      </w:r>
    </w:p>
    <w:p w14:paraId="5B41BF2D" w14:textId="77777777" w:rsidR="00EE16C7" w:rsidRPr="008A1812" w:rsidRDefault="00EE16C7" w:rsidP="00EE16C7">
      <w:pPr>
        <w:pStyle w:val="SingleTxtGR"/>
        <w:tabs>
          <w:tab w:val="clear" w:pos="1701"/>
        </w:tabs>
        <w:ind w:left="2835" w:hanging="567"/>
      </w:pPr>
      <w:r w:rsidRPr="008A1812">
        <w:t>b)</w:t>
      </w:r>
      <w:r w:rsidRPr="008A1812">
        <w:tab/>
        <w:t>на расстоянии 1 м от стороны данного транспортного средства, находящейся ближе всего к объекту, в сторону по направлению движения.</w:t>
      </w:r>
    </w:p>
    <w:p w14:paraId="04501411" w14:textId="77777777" w:rsidR="00EE16C7" w:rsidRPr="008A1812" w:rsidRDefault="00EE16C7" w:rsidP="003949F3">
      <w:pPr>
        <w:pStyle w:val="SingleTxtG"/>
        <w:ind w:left="2268" w:hanging="1134"/>
      </w:pPr>
      <w:r>
        <w:t>2.2</w:t>
      </w:r>
      <w:r w:rsidRPr="008A1812">
        <w:tab/>
      </w:r>
      <w:r w:rsidR="003949F3">
        <w:tab/>
      </w:r>
      <w:r w:rsidRPr="008A1812">
        <w:t>Данное транспортное средство должно преодолеть по прямой линии расстояние не менее 60 м на постоянной скорости в диапазоне скоростей, указанном в таблице пункта 5.2.2.4 для прохождения неподвижного объекта-пешехода.</w:t>
      </w:r>
    </w:p>
    <w:p w14:paraId="0F1E872D" w14:textId="77777777" w:rsidR="00EE16C7" w:rsidRPr="008A1812" w:rsidRDefault="003949F3" w:rsidP="003949F3">
      <w:pPr>
        <w:pStyle w:val="SingleTxtG"/>
        <w:ind w:left="2268" w:hanging="1134"/>
      </w:pPr>
      <w:r>
        <w:tab/>
      </w:r>
      <w:r>
        <w:tab/>
      </w:r>
      <w:r w:rsidR="00EE16C7" w:rsidRPr="008A1812">
        <w:t>В ходе этого испытания не производится никакой корректировки управления данного транспортного средства, помимо незначительной корректировки рулевого управления во избежание любого возможного заноса.</w:t>
      </w:r>
    </w:p>
    <w:p w14:paraId="21348944" w14:textId="77777777" w:rsidR="00EE16C7" w:rsidRPr="008F2B9B" w:rsidRDefault="00EE16C7" w:rsidP="003949F3">
      <w:pPr>
        <w:pStyle w:val="SingleTxtG"/>
        <w:ind w:left="2268" w:hanging="1134"/>
      </w:pPr>
      <w:r w:rsidRPr="008F2B9B">
        <w:t>2.3</w:t>
      </w:r>
      <w:r w:rsidRPr="008F2B9B">
        <w:tab/>
      </w:r>
      <w:r w:rsidR="003949F3">
        <w:tab/>
      </w:r>
      <w:r>
        <w:t>САЭТ</w:t>
      </w:r>
      <w:r w:rsidRPr="008F2B9B">
        <w:t xml:space="preserve"> не должна подавать сигнал предупреждения о столкновении</w:t>
      </w:r>
      <w:r w:rsidRPr="008F2B9B">
        <w:br/>
        <w:t>и не должна инициировать этап экстренного торможения.</w:t>
      </w:r>
    </w:p>
    <w:p w14:paraId="7782A6DA" w14:textId="77777777" w:rsidR="00EE16C7" w:rsidRPr="007A468F" w:rsidRDefault="00EE16C7" w:rsidP="00EE16C7">
      <w:pPr>
        <w:pStyle w:val="SingleTxtGR"/>
        <w:spacing w:before="240" w:after="0"/>
        <w:jc w:val="center"/>
        <w:rPr>
          <w:u w:val="single"/>
        </w:rPr>
      </w:pPr>
      <w:r>
        <w:rPr>
          <w:u w:val="single"/>
        </w:rPr>
        <w:tab/>
      </w:r>
      <w:r>
        <w:rPr>
          <w:u w:val="single"/>
        </w:rPr>
        <w:tab/>
      </w:r>
      <w:r>
        <w:rPr>
          <w:u w:val="single"/>
        </w:rPr>
        <w:tab/>
      </w:r>
    </w:p>
    <w:p w14:paraId="6A47FF64" w14:textId="77777777" w:rsidR="00381C24" w:rsidRPr="00EE16C7" w:rsidRDefault="00381C24" w:rsidP="00EE16C7">
      <w:pPr>
        <w:pStyle w:val="SingleTxtGR"/>
        <w:tabs>
          <w:tab w:val="clear" w:pos="2835"/>
          <w:tab w:val="clear" w:pos="3402"/>
          <w:tab w:val="clear" w:pos="3969"/>
          <w:tab w:val="right" w:leader="dot" w:pos="8505"/>
        </w:tabs>
        <w:spacing w:before="240"/>
        <w:ind w:left="1701" w:hanging="567"/>
        <w:jc w:val="left"/>
      </w:pPr>
    </w:p>
    <w:sectPr w:rsidR="00381C24" w:rsidRPr="00EE16C7" w:rsidSect="000F07DD">
      <w:headerReference w:type="default" r:id="rId28"/>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AACC" w14:textId="77777777" w:rsidR="00780789" w:rsidRPr="00A312BC" w:rsidRDefault="00780789" w:rsidP="00A312BC"/>
  </w:endnote>
  <w:endnote w:type="continuationSeparator" w:id="0">
    <w:p w14:paraId="57A74F67" w14:textId="77777777" w:rsidR="00780789" w:rsidRPr="00A312BC" w:rsidRDefault="0078078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B829" w14:textId="77777777" w:rsidR="00780789" w:rsidRPr="00A70A6C" w:rsidRDefault="00780789">
    <w:pPr>
      <w:pStyle w:val="ab"/>
    </w:pPr>
    <w:r w:rsidRPr="00A70A6C">
      <w:rPr>
        <w:b/>
        <w:sz w:val="18"/>
      </w:rPr>
      <w:fldChar w:fldCharType="begin"/>
    </w:r>
    <w:r w:rsidRPr="00A70A6C">
      <w:rPr>
        <w:b/>
        <w:sz w:val="18"/>
      </w:rPr>
      <w:instrText xml:space="preserve"> PAGE  \* MERGEFORMAT </w:instrText>
    </w:r>
    <w:r w:rsidRPr="00A70A6C">
      <w:rPr>
        <w:b/>
        <w:sz w:val="18"/>
      </w:rPr>
      <w:fldChar w:fldCharType="separate"/>
    </w:r>
    <w:r w:rsidRPr="00A70A6C">
      <w:rPr>
        <w:b/>
        <w:noProof/>
        <w:sz w:val="18"/>
      </w:rPr>
      <w:t>2</w:t>
    </w:r>
    <w:r w:rsidRPr="00A70A6C">
      <w:rPr>
        <w:b/>
        <w:sz w:val="18"/>
      </w:rPr>
      <w:fldChar w:fldCharType="end"/>
    </w:r>
    <w:r>
      <w:rPr>
        <w:b/>
        <w:sz w:val="18"/>
      </w:rPr>
      <w:tab/>
    </w:r>
    <w:r>
      <w:t>GE.20-01564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0378" w14:textId="77777777" w:rsidR="00780789" w:rsidRPr="00A70A6C" w:rsidRDefault="00780789" w:rsidP="00A70A6C">
    <w:pPr>
      <w:pStyle w:val="ab"/>
      <w:tabs>
        <w:tab w:val="clear" w:pos="9639"/>
        <w:tab w:val="right" w:pos="9638"/>
      </w:tabs>
      <w:rPr>
        <w:b/>
        <w:sz w:val="18"/>
      </w:rPr>
    </w:pPr>
    <w:r>
      <w:t>GE.20-01564</w:t>
    </w:r>
    <w:r>
      <w:tab/>
    </w:r>
    <w:r w:rsidRPr="00A70A6C">
      <w:rPr>
        <w:b/>
        <w:sz w:val="18"/>
      </w:rPr>
      <w:fldChar w:fldCharType="begin"/>
    </w:r>
    <w:r w:rsidRPr="00A70A6C">
      <w:rPr>
        <w:b/>
        <w:sz w:val="18"/>
      </w:rPr>
      <w:instrText xml:space="preserve"> PAGE  \* MERGEFORMAT </w:instrText>
    </w:r>
    <w:r w:rsidRPr="00A70A6C">
      <w:rPr>
        <w:b/>
        <w:sz w:val="18"/>
      </w:rPr>
      <w:fldChar w:fldCharType="separate"/>
    </w:r>
    <w:r w:rsidRPr="00A70A6C">
      <w:rPr>
        <w:b/>
        <w:noProof/>
        <w:sz w:val="18"/>
      </w:rPr>
      <w:t>3</w:t>
    </w:r>
    <w:r w:rsidRPr="00A70A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125E" w14:textId="77777777" w:rsidR="00780789" w:rsidRPr="00A70A6C" w:rsidRDefault="00780789" w:rsidP="00A70A6C">
    <w:pPr>
      <w:spacing w:before="120" w:line="240" w:lineRule="auto"/>
    </w:pPr>
    <w:r>
      <w:t>GE.</w:t>
    </w:r>
    <w:r>
      <w:rPr>
        <w:b/>
        <w:noProof/>
        <w:lang w:val="fr-CH" w:eastAsia="fr-CH"/>
      </w:rPr>
      <w:drawing>
        <wp:anchor distT="0" distB="0" distL="114300" distR="114300" simplePos="0" relativeHeight="251658240" behindDoc="0" locked="0" layoutInCell="1" allowOverlap="1" wp14:anchorId="61913188" wp14:editId="1A262AA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20-01564  (R)</w:t>
    </w:r>
    <w:r>
      <w:rPr>
        <w:lang w:val="en-US"/>
      </w:rPr>
      <w:t xml:space="preserve">  210520  2</w:t>
    </w:r>
    <w:r>
      <w:t>6</w:t>
    </w:r>
    <w:r>
      <w:rPr>
        <w:lang w:val="en-US"/>
      </w:rPr>
      <w:t>0520</w:t>
    </w:r>
    <w:r>
      <w:br/>
    </w:r>
    <w:r w:rsidRPr="00A70A6C">
      <w:rPr>
        <w:rFonts w:ascii="C39T30Lfz" w:hAnsi="C39T30Lfz"/>
        <w:kern w:val="14"/>
        <w:sz w:val="56"/>
      </w:rPr>
      <w:t></w:t>
    </w:r>
    <w:r w:rsidRPr="00A70A6C">
      <w:rPr>
        <w:rFonts w:ascii="C39T30Lfz" w:hAnsi="C39T30Lfz"/>
        <w:kern w:val="14"/>
        <w:sz w:val="56"/>
      </w:rPr>
      <w:t></w:t>
    </w:r>
    <w:r w:rsidRPr="00A70A6C">
      <w:rPr>
        <w:rFonts w:ascii="C39T30Lfz" w:hAnsi="C39T30Lfz"/>
        <w:kern w:val="14"/>
        <w:sz w:val="56"/>
      </w:rPr>
      <w:t></w:t>
    </w:r>
    <w:r w:rsidRPr="00A70A6C">
      <w:rPr>
        <w:rFonts w:ascii="C39T30Lfz" w:hAnsi="C39T30Lfz"/>
        <w:kern w:val="14"/>
        <w:sz w:val="56"/>
      </w:rPr>
      <w:t></w:t>
    </w:r>
    <w:r w:rsidRPr="00A70A6C">
      <w:rPr>
        <w:rFonts w:ascii="C39T30Lfz" w:hAnsi="C39T30Lfz"/>
        <w:kern w:val="14"/>
        <w:sz w:val="56"/>
      </w:rPr>
      <w:t></w:t>
    </w:r>
    <w:r w:rsidRPr="00A70A6C">
      <w:rPr>
        <w:rFonts w:ascii="C39T30Lfz" w:hAnsi="C39T30Lfz"/>
        <w:kern w:val="14"/>
        <w:sz w:val="56"/>
      </w:rPr>
      <w:t></w:t>
    </w:r>
    <w:r w:rsidRPr="00A70A6C">
      <w:rPr>
        <w:rFonts w:ascii="C39T30Lfz" w:hAnsi="C39T30Lfz"/>
        <w:kern w:val="14"/>
        <w:sz w:val="56"/>
      </w:rPr>
      <w:t></w:t>
    </w:r>
    <w:r w:rsidRPr="00A70A6C">
      <w:rPr>
        <w:rFonts w:ascii="C39T30Lfz" w:hAnsi="C39T30Lfz"/>
        <w:kern w:val="14"/>
        <w:sz w:val="56"/>
      </w:rPr>
      <w:t></w:t>
    </w:r>
    <w:r w:rsidRPr="00A70A6C">
      <w:rPr>
        <w:rFonts w:ascii="C39T30Lfz" w:hAnsi="C39T30Lfz"/>
        <w:kern w:val="14"/>
        <w:sz w:val="56"/>
      </w:rPr>
      <w:t></w:t>
    </w:r>
    <w:r>
      <w:rPr>
        <w:noProof/>
      </w:rPr>
      <w:drawing>
        <wp:anchor distT="0" distB="0" distL="114300" distR="114300" simplePos="0" relativeHeight="251659264" behindDoc="0" locked="0" layoutInCell="1" allowOverlap="1" wp14:anchorId="453E8F33" wp14:editId="0C086528">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TRANS/505/Rev.3/Add.15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5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5E87" w14:textId="77777777" w:rsidR="00780789" w:rsidRPr="00A70A6C" w:rsidRDefault="00780789">
    <w:pPr>
      <w:pStyle w:val="ab"/>
    </w:pPr>
    <w:r w:rsidRPr="00A70A6C">
      <w:rPr>
        <w:b/>
        <w:sz w:val="18"/>
      </w:rPr>
      <w:fldChar w:fldCharType="begin"/>
    </w:r>
    <w:r w:rsidRPr="00A70A6C">
      <w:rPr>
        <w:b/>
        <w:sz w:val="18"/>
      </w:rPr>
      <w:instrText xml:space="preserve"> PAGE  \* MERGEFORMAT </w:instrText>
    </w:r>
    <w:r w:rsidRPr="00A70A6C">
      <w:rPr>
        <w:b/>
        <w:sz w:val="18"/>
      </w:rPr>
      <w:fldChar w:fldCharType="separate"/>
    </w:r>
    <w:r w:rsidRPr="00A70A6C">
      <w:rPr>
        <w:b/>
        <w:noProof/>
        <w:sz w:val="18"/>
      </w:rPr>
      <w:t>2</w:t>
    </w:r>
    <w:r w:rsidRPr="00A70A6C">
      <w:rPr>
        <w:b/>
        <w:sz w:val="18"/>
      </w:rPr>
      <w:fldChar w:fldCharType="end"/>
    </w:r>
    <w:r>
      <w:rPr>
        <w:b/>
        <w:sz w:val="18"/>
      </w:rPr>
      <w:tab/>
    </w:r>
    <w:r>
      <w:t>GE.20-01564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E8A3" w14:textId="77777777" w:rsidR="00780789" w:rsidRPr="00A70A6C" w:rsidRDefault="00780789">
    <w:pPr>
      <w:pStyle w:val="ab"/>
    </w:pPr>
    <w:r w:rsidRPr="00A70A6C">
      <w:rPr>
        <w:b/>
        <w:sz w:val="18"/>
      </w:rPr>
      <w:fldChar w:fldCharType="begin"/>
    </w:r>
    <w:r w:rsidRPr="00A70A6C">
      <w:rPr>
        <w:b/>
        <w:sz w:val="18"/>
      </w:rPr>
      <w:instrText xml:space="preserve"> PAGE  \* MERGEFORMAT </w:instrText>
    </w:r>
    <w:r w:rsidRPr="00A70A6C">
      <w:rPr>
        <w:b/>
        <w:sz w:val="18"/>
      </w:rPr>
      <w:fldChar w:fldCharType="separate"/>
    </w:r>
    <w:r w:rsidRPr="00A70A6C">
      <w:rPr>
        <w:b/>
        <w:noProof/>
        <w:sz w:val="18"/>
      </w:rPr>
      <w:t>2</w:t>
    </w:r>
    <w:r w:rsidRPr="00A70A6C">
      <w:rPr>
        <w:b/>
        <w:sz w:val="18"/>
      </w:rPr>
      <w:fldChar w:fldCharType="end"/>
    </w:r>
    <w:r>
      <w:rPr>
        <w:b/>
        <w:sz w:val="18"/>
      </w:rPr>
      <w:tab/>
    </w:r>
    <w:r>
      <w:t>GE.20-01564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8BCD" w14:textId="77777777" w:rsidR="00780789" w:rsidRPr="00A70A6C" w:rsidRDefault="00780789" w:rsidP="00A70A6C">
    <w:pPr>
      <w:pStyle w:val="ab"/>
      <w:tabs>
        <w:tab w:val="clear" w:pos="9639"/>
        <w:tab w:val="right" w:pos="9638"/>
      </w:tabs>
      <w:rPr>
        <w:b/>
        <w:sz w:val="18"/>
      </w:rPr>
    </w:pPr>
    <w:r>
      <w:t>GE.20-01564</w:t>
    </w:r>
    <w:r>
      <w:tab/>
    </w:r>
    <w:r w:rsidRPr="00A70A6C">
      <w:rPr>
        <w:b/>
        <w:sz w:val="18"/>
      </w:rPr>
      <w:fldChar w:fldCharType="begin"/>
    </w:r>
    <w:r w:rsidRPr="00A70A6C">
      <w:rPr>
        <w:b/>
        <w:sz w:val="18"/>
      </w:rPr>
      <w:instrText xml:space="preserve"> PAGE  \* MERGEFORMAT </w:instrText>
    </w:r>
    <w:r w:rsidRPr="00A70A6C">
      <w:rPr>
        <w:b/>
        <w:sz w:val="18"/>
      </w:rPr>
      <w:fldChar w:fldCharType="separate"/>
    </w:r>
    <w:r w:rsidRPr="00A70A6C">
      <w:rPr>
        <w:b/>
        <w:noProof/>
        <w:sz w:val="18"/>
      </w:rPr>
      <w:t>3</w:t>
    </w:r>
    <w:r w:rsidRPr="00A70A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4EF2" w14:textId="77777777" w:rsidR="00780789" w:rsidRPr="001075E9" w:rsidRDefault="00780789" w:rsidP="001075E9">
      <w:pPr>
        <w:tabs>
          <w:tab w:val="right" w:pos="2155"/>
        </w:tabs>
        <w:spacing w:after="80" w:line="240" w:lineRule="auto"/>
        <w:ind w:left="680"/>
        <w:rPr>
          <w:u w:val="single"/>
        </w:rPr>
      </w:pPr>
      <w:r>
        <w:rPr>
          <w:u w:val="single"/>
        </w:rPr>
        <w:tab/>
      </w:r>
    </w:p>
  </w:footnote>
  <w:footnote w:type="continuationSeparator" w:id="0">
    <w:p w14:paraId="4CA2965F" w14:textId="77777777" w:rsidR="00780789" w:rsidRDefault="00780789" w:rsidP="00407B78">
      <w:pPr>
        <w:tabs>
          <w:tab w:val="right" w:pos="2155"/>
        </w:tabs>
        <w:spacing w:after="80"/>
        <w:ind w:left="680"/>
        <w:rPr>
          <w:u w:val="single"/>
        </w:rPr>
      </w:pPr>
      <w:r>
        <w:rPr>
          <w:u w:val="single"/>
        </w:rPr>
        <w:tab/>
      </w:r>
    </w:p>
  </w:footnote>
  <w:footnote w:id="1">
    <w:p w14:paraId="391D69E7" w14:textId="77777777" w:rsidR="00780789" w:rsidRPr="008F2B9B" w:rsidRDefault="00780789" w:rsidP="00EE16C7">
      <w:pPr>
        <w:pStyle w:val="af0"/>
      </w:pPr>
      <w:r>
        <w:tab/>
      </w:r>
      <w:r w:rsidRPr="00EE16C7">
        <w:rPr>
          <w:sz w:val="20"/>
        </w:rPr>
        <w:t>*</w:t>
      </w:r>
      <w:r>
        <w:tab/>
        <w:t>Прежние названия Соглашения:</w:t>
      </w:r>
    </w:p>
    <w:p w14:paraId="38748980" w14:textId="77777777" w:rsidR="00780789" w:rsidRPr="008F2B9B" w:rsidRDefault="00780789" w:rsidP="00EE16C7">
      <w:pPr>
        <w:pStyle w:val="af0"/>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9CBD162" w14:textId="77777777" w:rsidR="00780789" w:rsidRPr="008F2B9B" w:rsidRDefault="00780789" w:rsidP="00EE16C7">
      <w:pPr>
        <w:pStyle w:val="af0"/>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14:paraId="4B2C8D4B" w14:textId="77777777" w:rsidR="00780789" w:rsidRPr="00900273" w:rsidRDefault="00780789" w:rsidP="00EE16C7">
      <w:pPr>
        <w:pStyle w:val="af0"/>
      </w:pPr>
      <w:r w:rsidRPr="00900273">
        <w:tab/>
      </w:r>
      <w:r w:rsidRPr="00F12D42">
        <w:rPr>
          <w:rStyle w:val="a9"/>
        </w:rPr>
        <w:footnoteRef/>
      </w:r>
      <w:r w:rsidRPr="00900273">
        <w:tab/>
        <w:t xml:space="preserve">В соответствии с определениями, содержащимися в Сводной резолюции о конструкции транспортных средств (СР.3.), документ </w:t>
      </w:r>
      <w:proofErr w:type="spellStart"/>
      <w:r w:rsidRPr="00127346">
        <w:rPr>
          <w:lang w:val="en-US"/>
        </w:rPr>
        <w:t>ECE</w:t>
      </w:r>
      <w:proofErr w:type="spellEnd"/>
      <w:r w:rsidRPr="00900273">
        <w:t>/</w:t>
      </w:r>
      <w:r w:rsidRPr="00127346">
        <w:rPr>
          <w:lang w:val="en-US"/>
        </w:rPr>
        <w:t>TRANS</w:t>
      </w:r>
      <w:r w:rsidRPr="00900273">
        <w:t>/</w:t>
      </w:r>
      <w:r w:rsidRPr="00127346">
        <w:rPr>
          <w:lang w:val="en-US"/>
        </w:rPr>
        <w:t>WP</w:t>
      </w:r>
      <w:r w:rsidRPr="00900273">
        <w:t>.29/78/</w:t>
      </w:r>
      <w:r w:rsidRPr="00127346">
        <w:rPr>
          <w:lang w:val="en-US"/>
        </w:rPr>
        <w:t>Rev</w:t>
      </w:r>
      <w:r w:rsidRPr="00900273">
        <w:t xml:space="preserve">.6, пункт 2 – </w:t>
      </w:r>
      <w:r>
        <w:br/>
      </w:r>
      <w:hyperlink r:id="rId1" w:history="1">
        <w:r w:rsidRPr="00DD74E3">
          <w:rPr>
            <w:rStyle w:val="a8"/>
            <w:lang w:val="en-GB"/>
          </w:rPr>
          <w:t>www</w:t>
        </w:r>
        <w:r w:rsidRPr="00DD74E3">
          <w:rPr>
            <w:rStyle w:val="a8"/>
          </w:rPr>
          <w:t>.</w:t>
        </w:r>
        <w:proofErr w:type="spellStart"/>
        <w:r w:rsidRPr="00DD74E3">
          <w:rPr>
            <w:rStyle w:val="a8"/>
            <w:lang w:val="en-GB"/>
          </w:rPr>
          <w:t>unece</w:t>
        </w:r>
        <w:proofErr w:type="spellEnd"/>
        <w:r w:rsidRPr="00DD74E3">
          <w:rPr>
            <w:rStyle w:val="a8"/>
          </w:rPr>
          <w:t>.</w:t>
        </w:r>
        <w:r w:rsidRPr="00DD74E3">
          <w:rPr>
            <w:rStyle w:val="a8"/>
            <w:lang w:val="en-GB"/>
          </w:rPr>
          <w:t>org</w:t>
        </w:r>
        <w:r w:rsidRPr="00DD74E3">
          <w:rPr>
            <w:rStyle w:val="a8"/>
          </w:rPr>
          <w:t>/</w:t>
        </w:r>
        <w:r w:rsidRPr="00DD74E3">
          <w:rPr>
            <w:rStyle w:val="a8"/>
            <w:lang w:val="en-GB"/>
          </w:rPr>
          <w:t>trans</w:t>
        </w:r>
        <w:r w:rsidRPr="00DD74E3">
          <w:rPr>
            <w:rStyle w:val="a8"/>
          </w:rPr>
          <w:t>/</w:t>
        </w:r>
        <w:r w:rsidRPr="00DD74E3">
          <w:rPr>
            <w:rStyle w:val="a8"/>
            <w:lang w:val="en-GB"/>
          </w:rPr>
          <w:t>main</w:t>
        </w:r>
        <w:r w:rsidRPr="00DD74E3">
          <w:rPr>
            <w:rStyle w:val="a8"/>
          </w:rPr>
          <w:t>/</w:t>
        </w:r>
        <w:proofErr w:type="spellStart"/>
        <w:r w:rsidRPr="00DD74E3">
          <w:rPr>
            <w:rStyle w:val="a8"/>
            <w:lang w:val="en-GB"/>
          </w:rPr>
          <w:t>wp</w:t>
        </w:r>
        <w:proofErr w:type="spellEnd"/>
        <w:r w:rsidRPr="00DD74E3">
          <w:rPr>
            <w:rStyle w:val="a8"/>
          </w:rPr>
          <w:t>29/</w:t>
        </w:r>
        <w:proofErr w:type="spellStart"/>
        <w:r w:rsidRPr="00DD74E3">
          <w:rPr>
            <w:rStyle w:val="a8"/>
            <w:lang w:val="en-GB"/>
          </w:rPr>
          <w:t>wp</w:t>
        </w:r>
        <w:proofErr w:type="spellEnd"/>
        <w:r w:rsidRPr="00DD74E3">
          <w:rPr>
            <w:rStyle w:val="a8"/>
          </w:rPr>
          <w:t>29</w:t>
        </w:r>
        <w:proofErr w:type="spellStart"/>
        <w:r w:rsidRPr="00DD74E3">
          <w:rPr>
            <w:rStyle w:val="a8"/>
            <w:lang w:val="en-GB"/>
          </w:rPr>
          <w:t>wgs</w:t>
        </w:r>
        <w:proofErr w:type="spellEnd"/>
        <w:r w:rsidRPr="00DD74E3">
          <w:rPr>
            <w:rStyle w:val="a8"/>
          </w:rPr>
          <w:t>/</w:t>
        </w:r>
        <w:proofErr w:type="spellStart"/>
        <w:r w:rsidRPr="00DD74E3">
          <w:rPr>
            <w:rStyle w:val="a8"/>
            <w:lang w:val="en-GB"/>
          </w:rPr>
          <w:t>wp</w:t>
        </w:r>
        <w:proofErr w:type="spellEnd"/>
        <w:r w:rsidRPr="00DD74E3">
          <w:rPr>
            <w:rStyle w:val="a8"/>
          </w:rPr>
          <w:t>29</w:t>
        </w:r>
        <w:r w:rsidRPr="00DD74E3">
          <w:rPr>
            <w:rStyle w:val="a8"/>
            <w:lang w:val="en-GB"/>
          </w:rPr>
          <w:t>gen</w:t>
        </w:r>
        <w:r w:rsidRPr="00DD74E3">
          <w:rPr>
            <w:rStyle w:val="a8"/>
          </w:rPr>
          <w:t>/</w:t>
        </w:r>
        <w:proofErr w:type="spellStart"/>
        <w:r w:rsidRPr="00DD74E3">
          <w:rPr>
            <w:rStyle w:val="a8"/>
            <w:lang w:val="en-GB"/>
          </w:rPr>
          <w:t>wp</w:t>
        </w:r>
        <w:proofErr w:type="spellEnd"/>
        <w:r w:rsidRPr="00DD74E3">
          <w:rPr>
            <w:rStyle w:val="a8"/>
          </w:rPr>
          <w:t>29</w:t>
        </w:r>
        <w:r w:rsidRPr="00DD74E3">
          <w:rPr>
            <w:rStyle w:val="a8"/>
            <w:lang w:val="en-GB"/>
          </w:rPr>
          <w:t>resolutions</w:t>
        </w:r>
        <w:r w:rsidRPr="00DD74E3">
          <w:rPr>
            <w:rStyle w:val="a8"/>
          </w:rPr>
          <w:t>.</w:t>
        </w:r>
        <w:r w:rsidRPr="00DD74E3">
          <w:rPr>
            <w:rStyle w:val="a8"/>
            <w:lang w:val="en-GB"/>
          </w:rPr>
          <w:t>html</w:t>
        </w:r>
      </w:hyperlink>
      <w:r w:rsidRPr="00900273">
        <w:rPr>
          <w:rStyle w:val="a8"/>
        </w:rPr>
        <w:t>.</w:t>
      </w:r>
    </w:p>
  </w:footnote>
  <w:footnote w:id="3">
    <w:p w14:paraId="07355748" w14:textId="77777777" w:rsidR="00780789" w:rsidRPr="008F2B9B" w:rsidRDefault="00780789" w:rsidP="00EE16C7">
      <w:pPr>
        <w:pStyle w:val="af0"/>
      </w:pPr>
      <w:r w:rsidRPr="00900273">
        <w:tab/>
      </w:r>
      <w:r w:rsidRPr="00F12D42">
        <w:rPr>
          <w:rStyle w:val="a9"/>
        </w:rPr>
        <w:footnoteRef/>
      </w:r>
      <w:r w:rsidRPr="008F2B9B">
        <w:tab/>
        <w:t>Отличительные номера Договаривающихся сторон Соглашения 1958</w:t>
      </w:r>
      <w:r w:rsidRPr="00CD4E38">
        <w:rPr>
          <w:lang w:val="en-GB"/>
        </w:rPr>
        <w:t> </w:t>
      </w:r>
      <w:r w:rsidRPr="008F2B9B">
        <w:t>года воспроизведены в</w:t>
      </w:r>
      <w:r w:rsidRPr="00CD4E38">
        <w:rPr>
          <w:lang w:val="en-GB"/>
        </w:rPr>
        <w:t> </w:t>
      </w:r>
      <w:r w:rsidRPr="008F2B9B">
        <w:t>приложении</w:t>
      </w:r>
      <w:r w:rsidRPr="00CD4E38">
        <w:rPr>
          <w:lang w:val="en-GB"/>
        </w:rPr>
        <w:t> </w:t>
      </w:r>
      <w:r w:rsidRPr="008F2B9B">
        <w:t>3 к Сводной резолюции о конструкции транспортных средств (СР.3), документ</w:t>
      </w:r>
      <w:r>
        <w:t> </w:t>
      </w:r>
      <w:r w:rsidRPr="002323E6">
        <w:t>ECE</w:t>
      </w:r>
      <w:r w:rsidRPr="008F2B9B">
        <w:t>/</w:t>
      </w:r>
      <w:r w:rsidRPr="002323E6">
        <w:t>TRANS</w:t>
      </w:r>
      <w:r w:rsidRPr="008F2B9B">
        <w:t>/</w:t>
      </w:r>
      <w:r w:rsidRPr="002323E6">
        <w:t>WP</w:t>
      </w:r>
      <w:r w:rsidRPr="008F2B9B">
        <w:t>.29/78/</w:t>
      </w:r>
      <w:r w:rsidRPr="002323E6">
        <w:t>Rev</w:t>
      </w:r>
      <w:r w:rsidRPr="008F2B9B">
        <w:t>.6.</w:t>
      </w:r>
    </w:p>
  </w:footnote>
  <w:footnote w:id="4">
    <w:p w14:paraId="24622140" w14:textId="77777777" w:rsidR="00780789" w:rsidRPr="008F2B9B" w:rsidRDefault="00780789" w:rsidP="00EE16C7">
      <w:pPr>
        <w:pStyle w:val="af0"/>
      </w:pPr>
      <w:r w:rsidRPr="008F2B9B">
        <w:rPr>
          <w:b/>
        </w:rPr>
        <w:tab/>
      </w:r>
      <w:r w:rsidRPr="00F12D42">
        <w:rPr>
          <w:rStyle w:val="a9"/>
        </w:rPr>
        <w:footnoteRef/>
      </w:r>
      <w:r w:rsidRPr="008F2B9B">
        <w:tab/>
        <w:t>Под «номинальным» значением подразумевается заданное теоретическое значение.</w:t>
      </w:r>
    </w:p>
  </w:footnote>
  <w:footnote w:id="5">
    <w:p w14:paraId="63A261A6" w14:textId="77777777" w:rsidR="00780789" w:rsidRPr="008F2B9B" w:rsidRDefault="00780789" w:rsidP="00EE16C7">
      <w:pPr>
        <w:pStyle w:val="af0"/>
      </w:pPr>
      <w:r w:rsidRPr="008F2B9B">
        <w:tab/>
      </w:r>
      <w:r w:rsidRPr="00F12D42">
        <w:rPr>
          <w:rStyle w:val="a9"/>
        </w:rPr>
        <w:footnoteRef/>
      </w:r>
      <w:r w:rsidRPr="008F2B9B">
        <w:tab/>
        <w:t xml:space="preserve">Секретариат </w:t>
      </w:r>
      <w:proofErr w:type="spellStart"/>
      <w:r w:rsidRPr="008F2B9B">
        <w:t>ЕЭК</w:t>
      </w:r>
      <w:proofErr w:type="spellEnd"/>
      <w:r w:rsidRPr="008F2B9B">
        <w:t xml:space="preserve"> ООН обеспечивает онлайновую платформу («/343 </w:t>
      </w:r>
      <w:r>
        <w:rPr>
          <w:lang w:val="en-GB"/>
        </w:rPr>
        <w:t>Application</w:t>
      </w:r>
      <w:r w:rsidRPr="008F2B9B">
        <w:t xml:space="preserve">») для осуществления обмена такой информацией с секретариатом: </w:t>
      </w:r>
      <w:hyperlink r:id="rId2" w:history="1">
        <w:r w:rsidRPr="005C5722">
          <w:rPr>
            <w:rStyle w:val="a8"/>
            <w:lang w:val="en-GB"/>
          </w:rPr>
          <w:t>https</w:t>
        </w:r>
        <w:r w:rsidRPr="008F2B9B">
          <w:rPr>
            <w:rStyle w:val="a8"/>
          </w:rPr>
          <w:t>://</w:t>
        </w:r>
        <w:r w:rsidRPr="005C5722">
          <w:rPr>
            <w:rStyle w:val="a8"/>
            <w:lang w:val="en-GB"/>
          </w:rPr>
          <w:t>www</w:t>
        </w:r>
        <w:r w:rsidRPr="008F2B9B">
          <w:rPr>
            <w:rStyle w:val="a8"/>
          </w:rPr>
          <w:t>.</w:t>
        </w:r>
        <w:proofErr w:type="spellStart"/>
        <w:r w:rsidRPr="005C5722">
          <w:rPr>
            <w:rStyle w:val="a8"/>
            <w:lang w:val="en-GB"/>
          </w:rPr>
          <w:t>unece</w:t>
        </w:r>
        <w:proofErr w:type="spellEnd"/>
        <w:r w:rsidRPr="008F2B9B">
          <w:rPr>
            <w:rStyle w:val="a8"/>
          </w:rPr>
          <w:t>.</w:t>
        </w:r>
        <w:r w:rsidRPr="005C5722">
          <w:rPr>
            <w:rStyle w:val="a8"/>
            <w:lang w:val="en-GB"/>
          </w:rPr>
          <w:t>org</w:t>
        </w:r>
        <w:r w:rsidRPr="008F2B9B">
          <w:rPr>
            <w:rStyle w:val="a8"/>
          </w:rPr>
          <w:t>/</w:t>
        </w:r>
        <w:r w:rsidRPr="005C5722">
          <w:rPr>
            <w:rStyle w:val="a8"/>
            <w:lang w:val="en-GB"/>
          </w:rPr>
          <w:t>trans</w:t>
        </w:r>
        <w:r w:rsidRPr="008F2B9B">
          <w:rPr>
            <w:rStyle w:val="a8"/>
          </w:rPr>
          <w:t xml:space="preserve">/ </w:t>
        </w:r>
        <w:r w:rsidRPr="005C5722">
          <w:rPr>
            <w:rStyle w:val="a8"/>
            <w:lang w:val="en-GB"/>
          </w:rPr>
          <w:t>main</w:t>
        </w:r>
        <w:r w:rsidRPr="008F2B9B">
          <w:rPr>
            <w:rStyle w:val="a8"/>
          </w:rPr>
          <w:t>/</w:t>
        </w:r>
        <w:proofErr w:type="spellStart"/>
        <w:r w:rsidRPr="005C5722">
          <w:rPr>
            <w:rStyle w:val="a8"/>
            <w:lang w:val="en-GB"/>
          </w:rPr>
          <w:t>wp</w:t>
        </w:r>
        <w:proofErr w:type="spellEnd"/>
        <w:r w:rsidRPr="008F2B9B">
          <w:rPr>
            <w:rStyle w:val="a8"/>
          </w:rPr>
          <w:t>29/</w:t>
        </w:r>
        <w:proofErr w:type="spellStart"/>
        <w:r w:rsidRPr="005C5722">
          <w:rPr>
            <w:rStyle w:val="a8"/>
            <w:lang w:val="en-GB"/>
          </w:rPr>
          <w:t>datasharing</w:t>
        </w:r>
        <w:proofErr w:type="spellEnd"/>
        <w:r w:rsidRPr="008F2B9B">
          <w:rPr>
            <w:rStyle w:val="a8"/>
          </w:rPr>
          <w:t>.</w:t>
        </w:r>
        <w:r w:rsidRPr="005C5722">
          <w:rPr>
            <w:rStyle w:val="a8"/>
            <w:lang w:val="en-GB"/>
          </w:rPr>
          <w:t>html</w:t>
        </w:r>
      </w:hyperlink>
      <w:r w:rsidRPr="008F2B9B">
        <w:t>.</w:t>
      </w:r>
    </w:p>
  </w:footnote>
  <w:footnote w:id="6">
    <w:p w14:paraId="67890F7E" w14:textId="77777777" w:rsidR="00780789" w:rsidRPr="008F2B9B" w:rsidRDefault="00780789" w:rsidP="00EE16C7">
      <w:pPr>
        <w:pStyle w:val="af0"/>
      </w:pPr>
      <w:r w:rsidRPr="008F2B9B">
        <w:tab/>
      </w:r>
      <w:r>
        <w:rPr>
          <w:rStyle w:val="a9"/>
        </w:rPr>
        <w:footnoteRef/>
      </w:r>
      <w:r w:rsidRPr="008F2B9B">
        <w:tab/>
      </w:r>
      <w:r w:rsidRPr="008F2B9B">
        <w:rPr>
          <w:szCs w:val="18"/>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7">
    <w:p w14:paraId="10244E16" w14:textId="77777777" w:rsidR="00780789" w:rsidRPr="008F2B9B" w:rsidRDefault="00780789" w:rsidP="00EE16C7">
      <w:pPr>
        <w:pStyle w:val="af0"/>
      </w:pPr>
      <w:r w:rsidRPr="008F2B9B">
        <w:tab/>
      </w:r>
      <w:r>
        <w:rPr>
          <w:rStyle w:val="a9"/>
        </w:rPr>
        <w:footnoteRef/>
      </w:r>
      <w:r w:rsidRPr="008F2B9B">
        <w:tab/>
        <w:t>Ненужное вычеркнуть.</w:t>
      </w:r>
    </w:p>
  </w:footnote>
  <w:footnote w:id="8">
    <w:p w14:paraId="5BD45864" w14:textId="77777777" w:rsidR="00780789" w:rsidRPr="008F2B9B" w:rsidRDefault="00780789" w:rsidP="00EE16C7">
      <w:pPr>
        <w:pStyle w:val="af0"/>
        <w:widowControl w:val="0"/>
      </w:pPr>
      <w:r w:rsidRPr="008F2B9B">
        <w:tab/>
      </w:r>
      <w:r>
        <w:rPr>
          <w:rStyle w:val="a9"/>
        </w:rPr>
        <w:footnoteRef/>
      </w:r>
      <w:r w:rsidRPr="008F2B9B">
        <w:tab/>
        <w:t>Подписывается различными лицами, даже если техническая служба и орган, предоставивший официальное утверждение типа, являются одной и той же организацией, либо в противном случае вместе с протоколом выдается отдельное разрешение органом, предоставившим официальное утверждение типа.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74B2" w14:textId="6C083293" w:rsidR="00780789" w:rsidRPr="00FD7BDF" w:rsidRDefault="001730BA" w:rsidP="00D63D68">
    <w:pPr>
      <w:pStyle w:val="a6"/>
      <w:rPr>
        <w:lang w:val="en-US"/>
      </w:rPr>
    </w:pPr>
    <w:r>
      <w:fldChar w:fldCharType="begin"/>
    </w:r>
    <w:r>
      <w:instrText xml:space="preserve"> TITLE  \* MERGEFORMAT </w:instrText>
    </w:r>
    <w:r>
      <w:fldChar w:fldCharType="separate"/>
    </w:r>
    <w:r>
      <w:t>E/</w:t>
    </w:r>
    <w:proofErr w:type="spellStart"/>
    <w:r>
      <w:t>ECE</w:t>
    </w:r>
    <w:proofErr w:type="spellEnd"/>
    <w:r>
      <w:t>/TRANS/505/Rev.3/Add.151</w:t>
    </w:r>
    <w:r>
      <w:fldChar w:fldCharType="end"/>
    </w:r>
    <w:r w:rsidR="00780789">
      <w:br/>
    </w:r>
    <w:r w:rsidR="00780789">
      <w:rPr>
        <w:lang w:val="ru-RU"/>
      </w:rPr>
      <w:t>Приложение</w:t>
    </w:r>
    <w:r w:rsidR="00780789" w:rsidRPr="00FD7BDF">
      <w:rPr>
        <w:lang w:val="en-US"/>
      </w:rPr>
      <w:t xml:space="preserve">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2545" w14:textId="230CBF2B" w:rsidR="00780789" w:rsidRDefault="00780789" w:rsidP="00813241">
    <w:pPr>
      <w:pStyle w:val="a6"/>
      <w:jc w:val="right"/>
      <w:rPr>
        <w:lang w:val="ru-RU"/>
      </w:rPr>
    </w:pPr>
    <w:r>
      <w:fldChar w:fldCharType="begin"/>
    </w:r>
    <w:r w:rsidRPr="00813241">
      <w:rPr>
        <w:lang w:val="ru-RU"/>
      </w:rPr>
      <w:instrText xml:space="preserve"> </w:instrText>
    </w:r>
    <w:r>
      <w:instrText>TITLE</w:instrText>
    </w:r>
    <w:r w:rsidRPr="00813241">
      <w:rPr>
        <w:lang w:val="ru-RU"/>
      </w:rPr>
      <w:instrText xml:space="preserve">  \* </w:instrText>
    </w:r>
    <w:r>
      <w:instrText>MERGEFORMAT</w:instrText>
    </w:r>
    <w:r w:rsidRPr="00813241">
      <w:rPr>
        <w:lang w:val="ru-RU"/>
      </w:rPr>
      <w:instrText xml:space="preserve"> </w:instrText>
    </w:r>
    <w:r>
      <w:fldChar w:fldCharType="separate"/>
    </w:r>
    <w:r w:rsidR="001730BA">
      <w:t>E</w:t>
    </w:r>
    <w:r w:rsidR="001730BA" w:rsidRPr="001730BA">
      <w:rPr>
        <w:lang w:val="ru-RU"/>
      </w:rPr>
      <w:t>/</w:t>
    </w:r>
    <w:proofErr w:type="spellStart"/>
    <w:r w:rsidR="001730BA">
      <w:t>ECE</w:t>
    </w:r>
    <w:proofErr w:type="spellEnd"/>
    <w:r w:rsidR="001730BA" w:rsidRPr="001730BA">
      <w:rPr>
        <w:lang w:val="ru-RU"/>
      </w:rPr>
      <w:t>/</w:t>
    </w:r>
    <w:r w:rsidR="001730BA">
      <w:t>TRANS</w:t>
    </w:r>
    <w:r w:rsidR="001730BA" w:rsidRPr="001730BA">
      <w:rPr>
        <w:lang w:val="ru-RU"/>
      </w:rPr>
      <w:t>/505/</w:t>
    </w:r>
    <w:r w:rsidR="001730BA">
      <w:t>Rev</w:t>
    </w:r>
    <w:r w:rsidR="001730BA" w:rsidRPr="001730BA">
      <w:rPr>
        <w:lang w:val="ru-RU"/>
      </w:rPr>
      <w:t>.3/</w:t>
    </w:r>
    <w:r w:rsidR="001730BA">
      <w:t>Add</w:t>
    </w:r>
    <w:r w:rsidR="001730BA" w:rsidRPr="001730BA">
      <w:rPr>
        <w:lang w:val="ru-RU"/>
      </w:rPr>
      <w:t>.151</w:t>
    </w:r>
    <w:r>
      <w:fldChar w:fldCharType="end"/>
    </w:r>
    <w:r w:rsidRPr="00813241">
      <w:rPr>
        <w:lang w:val="ru-RU"/>
      </w:rPr>
      <w:br/>
    </w:r>
    <w:r>
      <w:rPr>
        <w:lang w:val="ru-RU"/>
      </w:rPr>
      <w:t>Приложение 3</w:t>
    </w:r>
    <w:r w:rsidRPr="008A1812">
      <w:t> </w:t>
    </w:r>
    <w:r w:rsidRPr="00813241">
      <w:rPr>
        <w:lang w:val="ru-RU"/>
      </w:rPr>
      <w:t>–</w:t>
    </w:r>
    <w:r>
      <w:rPr>
        <w:lang w:val="ru-RU"/>
      </w:rPr>
      <w:t xml:space="preserve"> Добавление 1</w:t>
    </w:r>
  </w:p>
  <w:p w14:paraId="271C86E5" w14:textId="77777777" w:rsidR="00780789" w:rsidRPr="00813241" w:rsidRDefault="00780789" w:rsidP="00813241">
    <w:pPr>
      <w:rPr>
        <w:lang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BA20" w14:textId="3C6780A1" w:rsidR="00780789" w:rsidRDefault="00780789" w:rsidP="00813241">
    <w:pPr>
      <w:pStyle w:val="a6"/>
      <w:jc w:val="right"/>
      <w:rPr>
        <w:lang w:val="ru-RU"/>
      </w:rPr>
    </w:pPr>
    <w:r>
      <w:fldChar w:fldCharType="begin"/>
    </w:r>
    <w:r w:rsidRPr="00813241">
      <w:rPr>
        <w:lang w:val="ru-RU"/>
      </w:rPr>
      <w:instrText xml:space="preserve"> </w:instrText>
    </w:r>
    <w:r>
      <w:instrText>TITLE</w:instrText>
    </w:r>
    <w:r w:rsidRPr="00813241">
      <w:rPr>
        <w:lang w:val="ru-RU"/>
      </w:rPr>
      <w:instrText xml:space="preserve">  \* </w:instrText>
    </w:r>
    <w:r>
      <w:instrText>MERGEFORMAT</w:instrText>
    </w:r>
    <w:r w:rsidRPr="00813241">
      <w:rPr>
        <w:lang w:val="ru-RU"/>
      </w:rPr>
      <w:instrText xml:space="preserve"> </w:instrText>
    </w:r>
    <w:r>
      <w:fldChar w:fldCharType="separate"/>
    </w:r>
    <w:r w:rsidR="001730BA">
      <w:t>E</w:t>
    </w:r>
    <w:r w:rsidR="001730BA" w:rsidRPr="001730BA">
      <w:rPr>
        <w:lang w:val="ru-RU"/>
      </w:rPr>
      <w:t>/</w:t>
    </w:r>
    <w:proofErr w:type="spellStart"/>
    <w:r w:rsidR="001730BA">
      <w:t>ECE</w:t>
    </w:r>
    <w:proofErr w:type="spellEnd"/>
    <w:r w:rsidR="001730BA" w:rsidRPr="001730BA">
      <w:rPr>
        <w:lang w:val="ru-RU"/>
      </w:rPr>
      <w:t>/</w:t>
    </w:r>
    <w:r w:rsidR="001730BA">
      <w:t>TRANS</w:t>
    </w:r>
    <w:r w:rsidR="001730BA" w:rsidRPr="001730BA">
      <w:rPr>
        <w:lang w:val="ru-RU"/>
      </w:rPr>
      <w:t>/505/</w:t>
    </w:r>
    <w:r w:rsidR="001730BA">
      <w:t>Rev</w:t>
    </w:r>
    <w:r w:rsidR="001730BA" w:rsidRPr="001730BA">
      <w:rPr>
        <w:lang w:val="ru-RU"/>
      </w:rPr>
      <w:t>.3/</w:t>
    </w:r>
    <w:r w:rsidR="001730BA">
      <w:t>Add</w:t>
    </w:r>
    <w:r w:rsidR="001730BA" w:rsidRPr="001730BA">
      <w:rPr>
        <w:lang w:val="ru-RU"/>
      </w:rPr>
      <w:t>.151</w:t>
    </w:r>
    <w:r>
      <w:fldChar w:fldCharType="end"/>
    </w:r>
    <w:r w:rsidRPr="00813241">
      <w:rPr>
        <w:lang w:val="ru-RU"/>
      </w:rPr>
      <w:br/>
    </w:r>
    <w:r>
      <w:rPr>
        <w:lang w:val="ru-RU"/>
      </w:rPr>
      <w:t>Приложение 3</w:t>
    </w:r>
    <w:r w:rsidRPr="008A1812">
      <w:t> </w:t>
    </w:r>
    <w:r w:rsidRPr="00813241">
      <w:rPr>
        <w:lang w:val="ru-RU"/>
      </w:rPr>
      <w:t>–</w:t>
    </w:r>
    <w:r>
      <w:rPr>
        <w:lang w:val="ru-RU"/>
      </w:rPr>
      <w:t xml:space="preserve"> До</w:t>
    </w:r>
    <w:r w:rsidR="00C55606">
      <w:rPr>
        <w:lang w:val="ru-RU"/>
      </w:rPr>
      <w:t>бавл</w:t>
    </w:r>
    <w:r>
      <w:rPr>
        <w:lang w:val="ru-RU"/>
      </w:rPr>
      <w:t>ение 2</w:t>
    </w:r>
  </w:p>
  <w:p w14:paraId="34D228DB" w14:textId="77777777" w:rsidR="00780789" w:rsidRPr="00813241" w:rsidRDefault="00780789" w:rsidP="00813241">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CDD8" w14:textId="5574EDBF" w:rsidR="00780789" w:rsidRPr="00A70A6C" w:rsidRDefault="001730BA" w:rsidP="00A70A6C">
    <w:pPr>
      <w:pStyle w:val="a6"/>
      <w:jc w:val="right"/>
    </w:pPr>
    <w:r>
      <w:fldChar w:fldCharType="begin"/>
    </w:r>
    <w:r>
      <w:instrText xml:space="preserve"> TITLE  \* MERGEFORMAT </w:instrText>
    </w:r>
    <w:r>
      <w:fldChar w:fldCharType="separate"/>
    </w:r>
    <w:r>
      <w:t>E/</w:t>
    </w:r>
    <w:proofErr w:type="spellStart"/>
    <w:r>
      <w:t>ECE</w:t>
    </w:r>
    <w:proofErr w:type="spellEnd"/>
    <w:r>
      <w:t>/TRANS/505/Rev.3/Add.151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2196" w14:textId="77777777" w:rsidR="00780789" w:rsidRDefault="00780789" w:rsidP="00255550">
    <w:pPr>
      <w:pStyle w:val="a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78A8" w14:textId="61F19513" w:rsidR="00780789" w:rsidRPr="00D63D68" w:rsidRDefault="001730BA" w:rsidP="00D63D68">
    <w:pPr>
      <w:pStyle w:val="a6"/>
      <w:rPr>
        <w:lang w:val="ru-RU"/>
      </w:rPr>
    </w:pPr>
    <w:r>
      <w:fldChar w:fldCharType="begin"/>
    </w:r>
    <w:r>
      <w:instrText xml:space="preserve"> TITLE  \* MERGEFORMAT </w:instrText>
    </w:r>
    <w:r>
      <w:fldChar w:fldCharType="separate"/>
    </w:r>
    <w:r>
      <w:t>E/</w:t>
    </w:r>
    <w:proofErr w:type="spellStart"/>
    <w:r>
      <w:t>ECE</w:t>
    </w:r>
    <w:proofErr w:type="spellEnd"/>
    <w:r>
      <w:t>/TRANS/505/Rev.3/Add.151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3B0E" w14:textId="32DDD2D8" w:rsidR="00780789" w:rsidRPr="00FD7BDF" w:rsidRDefault="001730BA" w:rsidP="00D63D68">
    <w:pPr>
      <w:pStyle w:val="a6"/>
      <w:rPr>
        <w:lang w:val="en-US"/>
      </w:rPr>
    </w:pPr>
    <w:r>
      <w:fldChar w:fldCharType="begin"/>
    </w:r>
    <w:r>
      <w:instrText xml:space="preserve"> TITLE  \* MERGEFORMAT </w:instrText>
    </w:r>
    <w:r>
      <w:fldChar w:fldCharType="separate"/>
    </w:r>
    <w:r>
      <w:t>E/</w:t>
    </w:r>
    <w:proofErr w:type="spellStart"/>
    <w:r>
      <w:t>ECE</w:t>
    </w:r>
    <w:proofErr w:type="spellEnd"/>
    <w:r>
      <w:t>/TRANS/505/Rev.3/Add.151</w:t>
    </w:r>
    <w:r>
      <w:fldChar w:fldCharType="end"/>
    </w:r>
    <w:r w:rsidR="00780789">
      <w:br/>
    </w:r>
    <w:r w:rsidR="00780789">
      <w:rPr>
        <w:lang w:val="ru-RU"/>
      </w:rPr>
      <w:t>Приложение</w:t>
    </w:r>
    <w:r w:rsidR="00780789" w:rsidRPr="00FD7BDF">
      <w:rPr>
        <w:lang w:val="en-US"/>
      </w:rPr>
      <w:t xml:space="preserve"> 1</w:t>
    </w:r>
  </w:p>
  <w:p w14:paraId="32585484" w14:textId="77777777" w:rsidR="00780789" w:rsidRPr="00FD7BDF" w:rsidRDefault="00780789" w:rsidP="00813241">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1C24" w14:textId="10B9BD04" w:rsidR="00780789" w:rsidRPr="00FD7BDF" w:rsidRDefault="001730BA" w:rsidP="00D63D68">
    <w:pPr>
      <w:pStyle w:val="a6"/>
      <w:rPr>
        <w:lang w:val="en-US"/>
      </w:rPr>
    </w:pPr>
    <w:r>
      <w:fldChar w:fldCharType="begin"/>
    </w:r>
    <w:r>
      <w:instrText xml:space="preserve"> TITLE  \* MERGEFORMAT </w:instrText>
    </w:r>
    <w:r>
      <w:fldChar w:fldCharType="separate"/>
    </w:r>
    <w:r>
      <w:t>E/</w:t>
    </w:r>
    <w:proofErr w:type="spellStart"/>
    <w:r>
      <w:t>ECE</w:t>
    </w:r>
    <w:proofErr w:type="spellEnd"/>
    <w:r>
      <w:t>/TRANS/505/Rev.3/Add.151</w:t>
    </w:r>
    <w:r>
      <w:fldChar w:fldCharType="end"/>
    </w:r>
    <w:r w:rsidR="00780789">
      <w:br/>
    </w:r>
    <w:r w:rsidR="00780789">
      <w:rPr>
        <w:lang w:val="ru-RU"/>
      </w:rPr>
      <w:t>Приложение</w:t>
    </w:r>
    <w:r w:rsidR="00780789" w:rsidRPr="00FD7BDF">
      <w:rPr>
        <w:lang w:val="en-US"/>
      </w:rPr>
      <w:t xml:space="preserve"> 3</w:t>
    </w:r>
  </w:p>
  <w:p w14:paraId="01205977" w14:textId="77777777" w:rsidR="00780789" w:rsidRPr="00FD7BDF" w:rsidRDefault="00780789" w:rsidP="00D63D68">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9DDD" w14:textId="2E580C61" w:rsidR="00780789" w:rsidRPr="00FD7BDF" w:rsidRDefault="001730BA" w:rsidP="00A70A6C">
    <w:pPr>
      <w:pStyle w:val="a6"/>
      <w:jc w:val="right"/>
      <w:rPr>
        <w:lang w:val="en-US"/>
      </w:rPr>
    </w:pPr>
    <w:r>
      <w:fldChar w:fldCharType="begin"/>
    </w:r>
    <w:r>
      <w:instrText xml:space="preserve"> TITLE  \* MERGEFORMAT </w:instrText>
    </w:r>
    <w:r>
      <w:fldChar w:fldCharType="separate"/>
    </w:r>
    <w:r>
      <w:t>E/</w:t>
    </w:r>
    <w:proofErr w:type="spellStart"/>
    <w:r>
      <w:t>ECE</w:t>
    </w:r>
    <w:proofErr w:type="spellEnd"/>
    <w:r>
      <w:t>/TRANS/505/Rev.3/Add.151</w:t>
    </w:r>
    <w:r>
      <w:fldChar w:fldCharType="end"/>
    </w:r>
    <w:r w:rsidR="00780789">
      <w:br/>
    </w:r>
    <w:r w:rsidR="00780789">
      <w:rPr>
        <w:lang w:val="ru-RU"/>
      </w:rPr>
      <w:t>Приложение</w:t>
    </w:r>
    <w:r w:rsidR="00780789" w:rsidRPr="00FD7BDF">
      <w:rPr>
        <w:lang w:val="en-US"/>
      </w:rPr>
      <w:t xml:space="preserve"> 2</w:t>
    </w:r>
  </w:p>
  <w:p w14:paraId="5292F669" w14:textId="77777777" w:rsidR="00780789" w:rsidRPr="00FD7BDF" w:rsidRDefault="00780789" w:rsidP="00D63D68">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6EB1" w14:textId="58B5C1D9" w:rsidR="00780789" w:rsidRPr="00FD7BDF" w:rsidRDefault="001730BA" w:rsidP="00A70A6C">
    <w:pPr>
      <w:pStyle w:val="a6"/>
      <w:jc w:val="right"/>
      <w:rPr>
        <w:lang w:val="en-US"/>
      </w:rPr>
    </w:pPr>
    <w:r>
      <w:fldChar w:fldCharType="begin"/>
    </w:r>
    <w:r>
      <w:instrText xml:space="preserve"> TITLE  \* MERGEFORMAT </w:instrText>
    </w:r>
    <w:r>
      <w:fldChar w:fldCharType="separate"/>
    </w:r>
    <w:r>
      <w:t>E/</w:t>
    </w:r>
    <w:proofErr w:type="spellStart"/>
    <w:r>
      <w:t>ECE</w:t>
    </w:r>
    <w:proofErr w:type="spellEnd"/>
    <w:r>
      <w:t>/TRANS/505/Rev.3/Add.151</w:t>
    </w:r>
    <w:r>
      <w:fldChar w:fldCharType="end"/>
    </w:r>
    <w:r w:rsidR="00780789">
      <w:br/>
    </w:r>
    <w:r w:rsidR="00780789">
      <w:rPr>
        <w:lang w:val="ru-RU"/>
      </w:rPr>
      <w:t>Приложение</w:t>
    </w:r>
    <w:r w:rsidR="00780789" w:rsidRPr="00FD7BDF">
      <w:rPr>
        <w:lang w:val="en-US"/>
      </w:rPr>
      <w:t xml:space="preserve"> 3</w:t>
    </w:r>
  </w:p>
  <w:p w14:paraId="4CD83BC4" w14:textId="77777777" w:rsidR="00780789" w:rsidRPr="00FD7BDF" w:rsidRDefault="00780789" w:rsidP="00D63D68">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29A0" w14:textId="0C7C7604" w:rsidR="00780789" w:rsidRDefault="00780789" w:rsidP="00D63D68">
    <w:pPr>
      <w:pStyle w:val="a6"/>
      <w:rPr>
        <w:lang w:val="ru-RU"/>
      </w:rPr>
    </w:pPr>
    <w:r>
      <w:fldChar w:fldCharType="begin"/>
    </w:r>
    <w:r w:rsidRPr="00813241">
      <w:rPr>
        <w:lang w:val="ru-RU"/>
      </w:rPr>
      <w:instrText xml:space="preserve"> </w:instrText>
    </w:r>
    <w:r>
      <w:instrText>TITLE</w:instrText>
    </w:r>
    <w:r w:rsidRPr="00813241">
      <w:rPr>
        <w:lang w:val="ru-RU"/>
      </w:rPr>
      <w:instrText xml:space="preserve">  \* </w:instrText>
    </w:r>
    <w:r>
      <w:instrText>MERGEFORMAT</w:instrText>
    </w:r>
    <w:r w:rsidRPr="00813241">
      <w:rPr>
        <w:lang w:val="ru-RU"/>
      </w:rPr>
      <w:instrText xml:space="preserve"> </w:instrText>
    </w:r>
    <w:r>
      <w:fldChar w:fldCharType="separate"/>
    </w:r>
    <w:r w:rsidR="001730BA">
      <w:t>E</w:t>
    </w:r>
    <w:r w:rsidR="001730BA" w:rsidRPr="001730BA">
      <w:rPr>
        <w:lang w:val="ru-RU"/>
      </w:rPr>
      <w:t>/</w:t>
    </w:r>
    <w:proofErr w:type="spellStart"/>
    <w:r w:rsidR="001730BA">
      <w:t>ECE</w:t>
    </w:r>
    <w:proofErr w:type="spellEnd"/>
    <w:r w:rsidR="001730BA" w:rsidRPr="001730BA">
      <w:rPr>
        <w:lang w:val="ru-RU"/>
      </w:rPr>
      <w:t>/</w:t>
    </w:r>
    <w:r w:rsidR="001730BA">
      <w:t>TRANS</w:t>
    </w:r>
    <w:r w:rsidR="001730BA" w:rsidRPr="001730BA">
      <w:rPr>
        <w:lang w:val="ru-RU"/>
      </w:rPr>
      <w:t>/505/</w:t>
    </w:r>
    <w:r w:rsidR="001730BA">
      <w:t>Rev</w:t>
    </w:r>
    <w:r w:rsidR="001730BA" w:rsidRPr="001730BA">
      <w:rPr>
        <w:lang w:val="ru-RU"/>
      </w:rPr>
      <w:t>.3/</w:t>
    </w:r>
    <w:r w:rsidR="001730BA">
      <w:t>Add</w:t>
    </w:r>
    <w:r w:rsidR="001730BA" w:rsidRPr="001730BA">
      <w:rPr>
        <w:lang w:val="ru-RU"/>
      </w:rPr>
      <w:t>.151</w:t>
    </w:r>
    <w:r>
      <w:fldChar w:fldCharType="end"/>
    </w:r>
    <w:r w:rsidRPr="00813241">
      <w:rPr>
        <w:lang w:val="ru-RU"/>
      </w:rPr>
      <w:br/>
    </w:r>
    <w:r>
      <w:rPr>
        <w:lang w:val="ru-RU"/>
      </w:rPr>
      <w:t xml:space="preserve">Приложение 3 </w:t>
    </w:r>
    <w:r w:rsidRPr="00813241">
      <w:rPr>
        <w:lang w:val="ru-RU"/>
      </w:rPr>
      <w:t>–</w:t>
    </w:r>
    <w:r>
      <w:rPr>
        <w:lang w:val="ru-RU"/>
      </w:rPr>
      <w:t xml:space="preserve"> Добавление 1</w:t>
    </w:r>
  </w:p>
  <w:p w14:paraId="0070C2EF" w14:textId="77777777" w:rsidR="00780789" w:rsidRPr="00D63D68" w:rsidRDefault="00780789" w:rsidP="00D63D68">
    <w:pPr>
      <w:rPr>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1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1"/>
  </w:num>
  <w:num w:numId="2">
    <w:abstractNumId w:val="8"/>
  </w:num>
  <w:num w:numId="3">
    <w:abstractNumId w:val="9"/>
  </w:num>
  <w:num w:numId="4">
    <w:abstractNumId w:val="10"/>
  </w:num>
  <w:num w:numId="5">
    <w:abstractNumId w:val="4"/>
  </w:num>
  <w:num w:numId="6">
    <w:abstractNumId w:val="2"/>
  </w:num>
  <w:num w:numId="7">
    <w:abstractNumId w:val="12"/>
  </w:num>
  <w:num w:numId="8">
    <w:abstractNumId w:val="7"/>
  </w:num>
  <w:num w:numId="9">
    <w:abstractNumId w:val="6"/>
  </w:num>
  <w:num w:numId="10">
    <w:abstractNumId w:val="13"/>
  </w:num>
  <w:num w:numId="11">
    <w:abstractNumId w:val="5"/>
  </w:num>
  <w:num w:numId="1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BA"/>
    <w:rsid w:val="00033EE1"/>
    <w:rsid w:val="00042B72"/>
    <w:rsid w:val="00043B08"/>
    <w:rsid w:val="000558BD"/>
    <w:rsid w:val="000857D2"/>
    <w:rsid w:val="000B57E7"/>
    <w:rsid w:val="000B6373"/>
    <w:rsid w:val="000F07DD"/>
    <w:rsid w:val="000F09DF"/>
    <w:rsid w:val="000F61B2"/>
    <w:rsid w:val="001075E9"/>
    <w:rsid w:val="001253D8"/>
    <w:rsid w:val="0014152F"/>
    <w:rsid w:val="00142F5E"/>
    <w:rsid w:val="00170BBB"/>
    <w:rsid w:val="001730BA"/>
    <w:rsid w:val="00180183"/>
    <w:rsid w:val="0018024D"/>
    <w:rsid w:val="0018649F"/>
    <w:rsid w:val="00196389"/>
    <w:rsid w:val="001B3EF6"/>
    <w:rsid w:val="001C7A89"/>
    <w:rsid w:val="001D5C5A"/>
    <w:rsid w:val="00203065"/>
    <w:rsid w:val="00255550"/>
    <w:rsid w:val="002979E2"/>
    <w:rsid w:val="002A2EFC"/>
    <w:rsid w:val="002B74B1"/>
    <w:rsid w:val="002C0E18"/>
    <w:rsid w:val="002D5AAC"/>
    <w:rsid w:val="002D5DAF"/>
    <w:rsid w:val="002E5067"/>
    <w:rsid w:val="002F405F"/>
    <w:rsid w:val="002F7011"/>
    <w:rsid w:val="002F7EEC"/>
    <w:rsid w:val="00301299"/>
    <w:rsid w:val="00305C08"/>
    <w:rsid w:val="00307FB6"/>
    <w:rsid w:val="00317339"/>
    <w:rsid w:val="00322004"/>
    <w:rsid w:val="003402C2"/>
    <w:rsid w:val="00381C24"/>
    <w:rsid w:val="003949F3"/>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4158A"/>
    <w:rsid w:val="00681A10"/>
    <w:rsid w:val="006A1624"/>
    <w:rsid w:val="006A16E3"/>
    <w:rsid w:val="006A1ED8"/>
    <w:rsid w:val="006C2031"/>
    <w:rsid w:val="006D461A"/>
    <w:rsid w:val="006F35EE"/>
    <w:rsid w:val="007021FF"/>
    <w:rsid w:val="00712895"/>
    <w:rsid w:val="00734ACB"/>
    <w:rsid w:val="00757357"/>
    <w:rsid w:val="00780789"/>
    <w:rsid w:val="00792497"/>
    <w:rsid w:val="00806737"/>
    <w:rsid w:val="00811570"/>
    <w:rsid w:val="00813241"/>
    <w:rsid w:val="00825F8D"/>
    <w:rsid w:val="00834B71"/>
    <w:rsid w:val="00840651"/>
    <w:rsid w:val="0086445C"/>
    <w:rsid w:val="00881771"/>
    <w:rsid w:val="00894693"/>
    <w:rsid w:val="00896BA2"/>
    <w:rsid w:val="008A08D7"/>
    <w:rsid w:val="008B2924"/>
    <w:rsid w:val="008B6909"/>
    <w:rsid w:val="008C30BC"/>
    <w:rsid w:val="008D4330"/>
    <w:rsid w:val="00904DBA"/>
    <w:rsid w:val="00906890"/>
    <w:rsid w:val="00911BE4"/>
    <w:rsid w:val="00951972"/>
    <w:rsid w:val="009608F3"/>
    <w:rsid w:val="009A24AC"/>
    <w:rsid w:val="009B48BB"/>
    <w:rsid w:val="00A14DA8"/>
    <w:rsid w:val="00A21F00"/>
    <w:rsid w:val="00A2718D"/>
    <w:rsid w:val="00A312BC"/>
    <w:rsid w:val="00A70A6C"/>
    <w:rsid w:val="00A84021"/>
    <w:rsid w:val="00A84D35"/>
    <w:rsid w:val="00A917B3"/>
    <w:rsid w:val="00AB2DBD"/>
    <w:rsid w:val="00AB4B51"/>
    <w:rsid w:val="00AC3430"/>
    <w:rsid w:val="00AF29A4"/>
    <w:rsid w:val="00B10CC7"/>
    <w:rsid w:val="00B26722"/>
    <w:rsid w:val="00B36DF7"/>
    <w:rsid w:val="00B539E7"/>
    <w:rsid w:val="00B62458"/>
    <w:rsid w:val="00B734B7"/>
    <w:rsid w:val="00B9263F"/>
    <w:rsid w:val="00BC18B2"/>
    <w:rsid w:val="00BD33EE"/>
    <w:rsid w:val="00BF21E1"/>
    <w:rsid w:val="00C106D6"/>
    <w:rsid w:val="00C55606"/>
    <w:rsid w:val="00C60F0C"/>
    <w:rsid w:val="00C805C9"/>
    <w:rsid w:val="00C92939"/>
    <w:rsid w:val="00CA1679"/>
    <w:rsid w:val="00CA2D9D"/>
    <w:rsid w:val="00CB151C"/>
    <w:rsid w:val="00CE5A1A"/>
    <w:rsid w:val="00CF55F6"/>
    <w:rsid w:val="00D26797"/>
    <w:rsid w:val="00D33D63"/>
    <w:rsid w:val="00D34308"/>
    <w:rsid w:val="00D5253A"/>
    <w:rsid w:val="00D62A45"/>
    <w:rsid w:val="00D63D68"/>
    <w:rsid w:val="00D90028"/>
    <w:rsid w:val="00D90138"/>
    <w:rsid w:val="00DD44B1"/>
    <w:rsid w:val="00DD78D1"/>
    <w:rsid w:val="00DE32CD"/>
    <w:rsid w:val="00DF71B9"/>
    <w:rsid w:val="00E73F76"/>
    <w:rsid w:val="00E90403"/>
    <w:rsid w:val="00EA2C9F"/>
    <w:rsid w:val="00EA420E"/>
    <w:rsid w:val="00ED0BDA"/>
    <w:rsid w:val="00EE142A"/>
    <w:rsid w:val="00EE16C7"/>
    <w:rsid w:val="00EF1360"/>
    <w:rsid w:val="00EF3220"/>
    <w:rsid w:val="00F43903"/>
    <w:rsid w:val="00F61BEB"/>
    <w:rsid w:val="00F94155"/>
    <w:rsid w:val="00F9783F"/>
    <w:rsid w:val="00FD2EF7"/>
    <w:rsid w:val="00FD7BDF"/>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C29AD1"/>
  <w15:docId w15:val="{C6C032E4-FC9F-41A5-8C91-93197F3B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1253D8"/>
    <w:pPr>
      <w:keepNext/>
      <w:numPr>
        <w:numId w:val="4"/>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811570"/>
    <w:pPr>
      <w:keepNext/>
      <w:numPr>
        <w:ilvl w:val="1"/>
        <w:numId w:val="4"/>
      </w:numPr>
      <w:outlineLvl w:val="1"/>
    </w:pPr>
    <w:rPr>
      <w:rFonts w:cs="Arial"/>
      <w:bCs/>
      <w:iCs/>
      <w:szCs w:val="28"/>
    </w:rPr>
  </w:style>
  <w:style w:type="paragraph" w:styleId="3">
    <w:name w:val="heading 3"/>
    <w:aliases w:val="h3"/>
    <w:basedOn w:val="a0"/>
    <w:next w:val="a0"/>
    <w:link w:val="30"/>
    <w:qFormat/>
    <w:rsid w:val="00811570"/>
    <w:pPr>
      <w:keepNext/>
      <w:numPr>
        <w:ilvl w:val="2"/>
        <w:numId w:val="4"/>
      </w:numPr>
      <w:spacing w:before="240" w:after="60"/>
      <w:outlineLvl w:val="2"/>
    </w:pPr>
    <w:rPr>
      <w:rFonts w:ascii="Arial" w:hAnsi="Arial" w:cs="Arial"/>
      <w:b/>
      <w:bCs/>
      <w:sz w:val="26"/>
      <w:szCs w:val="26"/>
    </w:rPr>
  </w:style>
  <w:style w:type="paragraph" w:styleId="4">
    <w:name w:val="heading 4"/>
    <w:aliases w:val="h4"/>
    <w:basedOn w:val="a0"/>
    <w:next w:val="a0"/>
    <w:link w:val="40"/>
    <w:qFormat/>
    <w:rsid w:val="00811570"/>
    <w:pPr>
      <w:keepNext/>
      <w:numPr>
        <w:ilvl w:val="3"/>
        <w:numId w:val="4"/>
      </w:numPr>
      <w:spacing w:before="240" w:after="60"/>
      <w:outlineLvl w:val="3"/>
    </w:pPr>
    <w:rPr>
      <w:b/>
      <w:bCs/>
      <w:sz w:val="28"/>
      <w:szCs w:val="28"/>
    </w:rPr>
  </w:style>
  <w:style w:type="paragraph" w:styleId="5">
    <w:name w:val="heading 5"/>
    <w:aliases w:val="h5"/>
    <w:basedOn w:val="a0"/>
    <w:next w:val="a0"/>
    <w:link w:val="50"/>
    <w:qFormat/>
    <w:rsid w:val="00811570"/>
    <w:pPr>
      <w:numPr>
        <w:ilvl w:val="4"/>
        <w:numId w:val="4"/>
      </w:numPr>
      <w:spacing w:before="240" w:after="60"/>
      <w:outlineLvl w:val="4"/>
    </w:pPr>
    <w:rPr>
      <w:b/>
      <w:bCs/>
      <w:i/>
      <w:iCs/>
      <w:sz w:val="26"/>
      <w:szCs w:val="26"/>
    </w:rPr>
  </w:style>
  <w:style w:type="paragraph" w:styleId="6">
    <w:name w:val="heading 6"/>
    <w:aliases w:val="h6"/>
    <w:basedOn w:val="a0"/>
    <w:next w:val="a0"/>
    <w:link w:val="60"/>
    <w:qFormat/>
    <w:rsid w:val="00811570"/>
    <w:pPr>
      <w:numPr>
        <w:ilvl w:val="5"/>
        <w:numId w:val="4"/>
      </w:numPr>
      <w:spacing w:before="240" w:after="60"/>
      <w:outlineLvl w:val="5"/>
    </w:pPr>
    <w:rPr>
      <w:b/>
      <w:bCs/>
      <w:sz w:val="22"/>
    </w:rPr>
  </w:style>
  <w:style w:type="paragraph" w:styleId="7">
    <w:name w:val="heading 7"/>
    <w:basedOn w:val="a0"/>
    <w:next w:val="a0"/>
    <w:link w:val="70"/>
    <w:qFormat/>
    <w:rsid w:val="00811570"/>
    <w:pPr>
      <w:numPr>
        <w:ilvl w:val="6"/>
        <w:numId w:val="4"/>
      </w:numPr>
      <w:spacing w:before="240" w:after="60"/>
      <w:outlineLvl w:val="6"/>
    </w:pPr>
    <w:rPr>
      <w:sz w:val="24"/>
      <w:szCs w:val="24"/>
    </w:rPr>
  </w:style>
  <w:style w:type="paragraph" w:styleId="8">
    <w:name w:val="heading 8"/>
    <w:basedOn w:val="a0"/>
    <w:next w:val="a0"/>
    <w:link w:val="80"/>
    <w:qFormat/>
    <w:rsid w:val="00811570"/>
    <w:pPr>
      <w:numPr>
        <w:ilvl w:val="7"/>
        <w:numId w:val="4"/>
      </w:numPr>
      <w:spacing w:before="240" w:after="60"/>
      <w:outlineLvl w:val="7"/>
    </w:pPr>
    <w:rPr>
      <w:i/>
      <w:iCs/>
      <w:sz w:val="24"/>
      <w:szCs w:val="24"/>
    </w:rPr>
  </w:style>
  <w:style w:type="paragraph" w:styleId="9">
    <w:name w:val="heading 9"/>
    <w:basedOn w:val="a0"/>
    <w:next w:val="a0"/>
    <w:link w:val="90"/>
    <w:qFormat/>
    <w:rsid w:val="00811570"/>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811570"/>
    <w:pPr>
      <w:spacing w:line="240" w:lineRule="auto"/>
    </w:pPr>
    <w:rPr>
      <w:rFonts w:ascii="Tahoma" w:hAnsi="Tahoma" w:cs="Tahoma"/>
      <w:sz w:val="16"/>
      <w:szCs w:val="16"/>
    </w:rPr>
  </w:style>
  <w:style w:type="character" w:customStyle="1" w:styleId="a5">
    <w:name w:val="Текст выноски Знак"/>
    <w:basedOn w:val="a1"/>
    <w:link w:val="a4"/>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0"/>
    <w:next w:val="a0"/>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link w:val="H56GChar"/>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0"/>
    <w:next w:val="a0"/>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1253D8"/>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1253D8"/>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88177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1253D8"/>
    <w:rPr>
      <w:b/>
      <w:sz w:val="18"/>
      <w:lang w:val="en-GB" w:eastAsia="ru-RU"/>
    </w:rPr>
  </w:style>
  <w:style w:type="character" w:styleId="a8">
    <w:name w:val="Hyperlink"/>
    <w:basedOn w:val="a1"/>
    <w:uiPriority w:val="99"/>
    <w:rsid w:val="001253D8"/>
    <w:rPr>
      <w:color w:val="0000FF" w:themeColor="hyperlink"/>
      <w:u w:val="none"/>
    </w:rPr>
  </w:style>
  <w:style w:type="character" w:styleId="a9">
    <w:name w:val="footnote reference"/>
    <w:aliases w:val="4_G,(Footnote Reference),-E Fußnotenzeichen,BVI fnr, BVI fnr,Footnote symbol,Footnote,Footnote Reference Superscript,SUPERS,4_GR,Fußnotenzeichen"/>
    <w:basedOn w:val="a1"/>
    <w:qFormat/>
    <w:rsid w:val="001253D8"/>
    <w:rPr>
      <w:rFonts w:ascii="Times New Roman" w:hAnsi="Times New Roman"/>
      <w:dstrike w:val="0"/>
      <w:sz w:val="18"/>
      <w:vertAlign w:val="superscript"/>
    </w:rPr>
  </w:style>
  <w:style w:type="character" w:styleId="aa">
    <w:name w:val="endnote reference"/>
    <w:aliases w:val="1_G"/>
    <w:basedOn w:val="a9"/>
    <w:qFormat/>
    <w:rsid w:val="001253D8"/>
    <w:rPr>
      <w:rFonts w:ascii="Times New Roman" w:hAnsi="Times New Roman"/>
      <w:dstrike w:val="0"/>
      <w:sz w:val="18"/>
      <w:vertAlign w:val="superscript"/>
    </w:rPr>
  </w:style>
  <w:style w:type="paragraph" w:styleId="ab">
    <w:name w:val="footer"/>
    <w:aliases w:val="3_G"/>
    <w:basedOn w:val="a0"/>
    <w:link w:val="ac"/>
    <w:qFormat/>
    <w:rsid w:val="001253D8"/>
    <w:pPr>
      <w:tabs>
        <w:tab w:val="right" w:pos="9639"/>
      </w:tabs>
    </w:pPr>
    <w:rPr>
      <w:rFonts w:eastAsia="Times New Roman" w:cs="Times New Roman"/>
      <w:sz w:val="16"/>
      <w:szCs w:val="20"/>
      <w:lang w:val="en-GB" w:eastAsia="ru-RU"/>
    </w:rPr>
  </w:style>
  <w:style w:type="character" w:customStyle="1" w:styleId="ac">
    <w:name w:val="Нижний колонтитул Знак"/>
    <w:aliases w:val="3_G Знак"/>
    <w:basedOn w:val="a1"/>
    <w:link w:val="ab"/>
    <w:rsid w:val="001253D8"/>
    <w:rPr>
      <w:sz w:val="16"/>
      <w:lang w:val="en-GB" w:eastAsia="ru-RU"/>
    </w:rPr>
  </w:style>
  <w:style w:type="character" w:styleId="ad">
    <w:name w:val="page number"/>
    <w:aliases w:val="7_G"/>
    <w:basedOn w:val="a1"/>
    <w:qFormat/>
    <w:rsid w:val="001253D8"/>
    <w:rPr>
      <w:rFonts w:ascii="Times New Roman" w:hAnsi="Times New Roman"/>
      <w:b/>
      <w:sz w:val="18"/>
    </w:rPr>
  </w:style>
  <w:style w:type="character" w:styleId="ae">
    <w:name w:val="FollowedHyperlink"/>
    <w:basedOn w:val="a1"/>
    <w:rsid w:val="001253D8"/>
    <w:rPr>
      <w:color w:val="800080" w:themeColor="followedHyperlink"/>
      <w:u w:val="none"/>
    </w:rPr>
  </w:style>
  <w:style w:type="table" w:styleId="af">
    <w:name w:val="Table Grid"/>
    <w:basedOn w:val="a2"/>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0">
    <w:name w:val="footnote text"/>
    <w:aliases w:val="5_G,PP,5_GR,5_G_6,Fußnotentext,Footnote Text Char"/>
    <w:basedOn w:val="a0"/>
    <w:link w:val="af1"/>
    <w:uiPriority w:val="99"/>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1">
    <w:name w:val="Текст сноски Знак"/>
    <w:aliases w:val="5_G Знак,PP Знак,5_GR Знак,5_G_6 Знак,Fußnotentext Знак,Footnote Text Char Знак"/>
    <w:basedOn w:val="a1"/>
    <w:link w:val="af0"/>
    <w:rsid w:val="001253D8"/>
    <w:rPr>
      <w:sz w:val="18"/>
      <w:lang w:val="ru-RU" w:eastAsia="ru-RU"/>
    </w:rPr>
  </w:style>
  <w:style w:type="character" w:customStyle="1" w:styleId="10">
    <w:name w:val="Заголовок 1 Знак"/>
    <w:aliases w:val="Table_G Знак,h1 Знак"/>
    <w:basedOn w:val="a1"/>
    <w:link w:val="1"/>
    <w:rsid w:val="001253D8"/>
    <w:rPr>
      <w:rFonts w:cs="Arial"/>
      <w:b/>
      <w:bCs/>
      <w:szCs w:val="32"/>
      <w:lang w:val="ru-RU" w:eastAsia="ru-RU"/>
    </w:rPr>
  </w:style>
  <w:style w:type="paragraph" w:styleId="af2">
    <w:name w:val="endnote text"/>
    <w:aliases w:val="2_G"/>
    <w:basedOn w:val="af0"/>
    <w:link w:val="af3"/>
    <w:qFormat/>
    <w:rsid w:val="001253D8"/>
  </w:style>
  <w:style w:type="character" w:customStyle="1" w:styleId="af3">
    <w:name w:val="Текст концевой сноски Знак"/>
    <w:aliases w:val="2_G Знак"/>
    <w:basedOn w:val="a1"/>
    <w:link w:val="af2"/>
    <w:rsid w:val="001253D8"/>
    <w:rPr>
      <w:sz w:val="18"/>
      <w:lang w:val="ru-RU" w:eastAsia="ru-RU"/>
    </w:rPr>
  </w:style>
  <w:style w:type="character" w:customStyle="1" w:styleId="HChGChar">
    <w:name w:val="_ H _Ch_G Char"/>
    <w:link w:val="HChG"/>
    <w:rsid w:val="00EE16C7"/>
    <w:rPr>
      <w:b/>
      <w:sz w:val="28"/>
      <w:lang w:val="ru-RU" w:eastAsia="ru-RU"/>
    </w:rPr>
  </w:style>
  <w:style w:type="character" w:customStyle="1" w:styleId="H1GChar">
    <w:name w:val="_ H_1_G Char"/>
    <w:link w:val="H1G"/>
    <w:rsid w:val="00EE16C7"/>
    <w:rPr>
      <w:b/>
      <w:sz w:val="24"/>
      <w:lang w:val="ru-RU" w:eastAsia="ru-RU"/>
    </w:rPr>
  </w:style>
  <w:style w:type="character" w:styleId="af4">
    <w:name w:val="annotation reference"/>
    <w:rsid w:val="00EE16C7"/>
    <w:rPr>
      <w:sz w:val="16"/>
      <w:szCs w:val="16"/>
    </w:rPr>
  </w:style>
  <w:style w:type="paragraph" w:styleId="af5">
    <w:name w:val="annotation text"/>
    <w:basedOn w:val="a0"/>
    <w:link w:val="af6"/>
    <w:rsid w:val="00EE16C7"/>
    <w:rPr>
      <w:rFonts w:eastAsia="Times New Roman" w:cs="Times New Roman"/>
      <w:szCs w:val="20"/>
      <w:lang w:val="fr-CH"/>
    </w:rPr>
  </w:style>
  <w:style w:type="character" w:customStyle="1" w:styleId="af6">
    <w:name w:val="Текст примечания Знак"/>
    <w:basedOn w:val="a1"/>
    <w:link w:val="af5"/>
    <w:rsid w:val="00EE16C7"/>
    <w:rPr>
      <w:lang w:val="fr-CH" w:eastAsia="en-US"/>
    </w:rPr>
  </w:style>
  <w:style w:type="paragraph" w:styleId="af7">
    <w:name w:val="annotation subject"/>
    <w:basedOn w:val="af5"/>
    <w:next w:val="af5"/>
    <w:link w:val="af8"/>
    <w:rsid w:val="00EE16C7"/>
    <w:rPr>
      <w:b/>
      <w:bCs/>
    </w:rPr>
  </w:style>
  <w:style w:type="character" w:customStyle="1" w:styleId="af8">
    <w:name w:val="Тема примечания Знак"/>
    <w:basedOn w:val="af6"/>
    <w:link w:val="af7"/>
    <w:rsid w:val="00EE16C7"/>
    <w:rPr>
      <w:b/>
      <w:bCs/>
      <w:lang w:val="fr-CH" w:eastAsia="en-US"/>
    </w:rPr>
  </w:style>
  <w:style w:type="paragraph" w:customStyle="1" w:styleId="af9">
    <w:name w:val="Содержимое таблицы"/>
    <w:basedOn w:val="afa"/>
    <w:rsid w:val="00EE16C7"/>
    <w:pPr>
      <w:suppressLineNumbers/>
      <w:spacing w:line="240" w:lineRule="auto"/>
    </w:pPr>
    <w:rPr>
      <w:sz w:val="24"/>
      <w:szCs w:val="24"/>
      <w:lang w:val="ru-RU" w:eastAsia="ar-SA"/>
    </w:rPr>
  </w:style>
  <w:style w:type="paragraph" w:styleId="afa">
    <w:name w:val="Body Text"/>
    <w:basedOn w:val="a0"/>
    <w:link w:val="afb"/>
    <w:qFormat/>
    <w:rsid w:val="00EE16C7"/>
    <w:pPr>
      <w:spacing w:after="120"/>
    </w:pPr>
    <w:rPr>
      <w:rFonts w:eastAsia="Times New Roman" w:cs="Times New Roman"/>
      <w:szCs w:val="20"/>
      <w:lang w:val="fr-CH"/>
    </w:rPr>
  </w:style>
  <w:style w:type="character" w:customStyle="1" w:styleId="afb">
    <w:name w:val="Основной текст Знак"/>
    <w:basedOn w:val="a1"/>
    <w:link w:val="afa"/>
    <w:rsid w:val="00EE16C7"/>
    <w:rPr>
      <w:lang w:val="fr-CH" w:eastAsia="en-US"/>
    </w:rPr>
  </w:style>
  <w:style w:type="paragraph" w:customStyle="1" w:styleId="Default">
    <w:name w:val="Default"/>
    <w:rsid w:val="00EE16C7"/>
    <w:pPr>
      <w:autoSpaceDE w:val="0"/>
      <w:autoSpaceDN w:val="0"/>
      <w:adjustRightInd w:val="0"/>
    </w:pPr>
    <w:rPr>
      <w:color w:val="000000"/>
      <w:sz w:val="24"/>
      <w:szCs w:val="24"/>
      <w:lang w:val="nl-NL" w:eastAsia="nl-NL"/>
    </w:rPr>
  </w:style>
  <w:style w:type="paragraph" w:styleId="21">
    <w:name w:val="Body Text Indent 2"/>
    <w:basedOn w:val="a0"/>
    <w:link w:val="22"/>
    <w:rsid w:val="00EE16C7"/>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EE16C7"/>
    <w:rPr>
      <w:sz w:val="24"/>
      <w:szCs w:val="24"/>
      <w:lang w:val="fr-FR" w:eastAsia="fr-FR"/>
    </w:rPr>
  </w:style>
  <w:style w:type="character" w:customStyle="1" w:styleId="SingleTxtGChar">
    <w:name w:val="_ Single Txt_G Char"/>
    <w:link w:val="SingleTxtG"/>
    <w:qFormat/>
    <w:rsid w:val="00EE16C7"/>
    <w:rPr>
      <w:lang w:val="ru-RU" w:eastAsia="en-US"/>
    </w:rPr>
  </w:style>
  <w:style w:type="paragraph" w:styleId="afc">
    <w:name w:val="Body Text Indent"/>
    <w:basedOn w:val="a0"/>
    <w:link w:val="afd"/>
    <w:rsid w:val="00EE16C7"/>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EE16C7"/>
    <w:rPr>
      <w:lang w:val="fr-CH" w:eastAsia="en-US"/>
    </w:rPr>
  </w:style>
  <w:style w:type="character" w:customStyle="1" w:styleId="WW8Num2z0">
    <w:name w:val="WW8Num2z0"/>
    <w:rsid w:val="00EE16C7"/>
    <w:rPr>
      <w:rFonts w:ascii="Symbol" w:hAnsi="Symbol"/>
    </w:rPr>
  </w:style>
  <w:style w:type="character" w:customStyle="1" w:styleId="H56GChar">
    <w:name w:val="_ H_5/6_G Char"/>
    <w:link w:val="H56G"/>
    <w:rsid w:val="00EE16C7"/>
    <w:rPr>
      <w:lang w:val="ru-RU" w:eastAsia="ru-RU"/>
    </w:rPr>
  </w:style>
  <w:style w:type="paragraph" w:customStyle="1" w:styleId="para">
    <w:name w:val="para"/>
    <w:basedOn w:val="a0"/>
    <w:link w:val="paraChar"/>
    <w:qFormat/>
    <w:rsid w:val="00EE16C7"/>
    <w:pPr>
      <w:spacing w:after="120"/>
      <w:ind w:left="2268" w:right="1134" w:hanging="1134"/>
      <w:jc w:val="both"/>
    </w:pPr>
    <w:rPr>
      <w:rFonts w:eastAsia="Times New Roman" w:cs="Times New Roman"/>
      <w:szCs w:val="20"/>
      <w:lang w:val="en-GB"/>
    </w:rPr>
  </w:style>
  <w:style w:type="character" w:customStyle="1" w:styleId="paraChar">
    <w:name w:val="para Char"/>
    <w:link w:val="para"/>
    <w:rsid w:val="00EE16C7"/>
    <w:rPr>
      <w:lang w:val="en-GB" w:eastAsia="en-US"/>
    </w:rPr>
  </w:style>
  <w:style w:type="paragraph" w:customStyle="1" w:styleId="CM1">
    <w:name w:val="CM1"/>
    <w:basedOn w:val="Default"/>
    <w:next w:val="Default"/>
    <w:uiPriority w:val="99"/>
    <w:rsid w:val="00EE16C7"/>
    <w:rPr>
      <w:rFonts w:ascii="EUAlbertina" w:hAnsi="EUAlbertina"/>
      <w:color w:val="auto"/>
      <w:lang w:val="de-DE" w:eastAsia="de-DE"/>
    </w:rPr>
  </w:style>
  <w:style w:type="paragraph" w:customStyle="1" w:styleId="CM3">
    <w:name w:val="CM3"/>
    <w:basedOn w:val="Default"/>
    <w:next w:val="Default"/>
    <w:uiPriority w:val="99"/>
    <w:rsid w:val="00EE16C7"/>
    <w:rPr>
      <w:rFonts w:ascii="EUAlbertina" w:hAnsi="EUAlbertina"/>
      <w:color w:val="auto"/>
      <w:lang w:val="de-DE" w:eastAsia="de-DE"/>
    </w:rPr>
  </w:style>
  <w:style w:type="paragraph" w:styleId="afe">
    <w:name w:val="Normal (Web)"/>
    <w:basedOn w:val="a0"/>
    <w:link w:val="aff"/>
    <w:uiPriority w:val="99"/>
    <w:unhideWhenUsed/>
    <w:rsid w:val="00EE16C7"/>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EE16C7"/>
    <w:rPr>
      <w:b/>
      <w:bCs/>
      <w:i/>
      <w:iCs/>
      <w:sz w:val="22"/>
      <w:szCs w:val="22"/>
    </w:rPr>
  </w:style>
  <w:style w:type="paragraph" w:customStyle="1" w:styleId="ManualNumPar1">
    <w:name w:val="Manual NumPar 1"/>
    <w:basedOn w:val="a0"/>
    <w:next w:val="a0"/>
    <w:rsid w:val="00EE16C7"/>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a0"/>
    <w:rsid w:val="00EE16C7"/>
    <w:pPr>
      <w:suppressAutoHyphens w:val="0"/>
      <w:spacing w:before="120" w:after="120" w:line="240" w:lineRule="auto"/>
      <w:ind w:left="851"/>
      <w:jc w:val="both"/>
    </w:pPr>
    <w:rPr>
      <w:rFonts w:eastAsia="Times New Roman" w:cs="Times New Roman"/>
      <w:sz w:val="24"/>
      <w:szCs w:val="20"/>
      <w:lang w:val="en-GB" w:eastAsia="ja-JP"/>
    </w:rPr>
  </w:style>
  <w:style w:type="paragraph" w:styleId="aff0">
    <w:name w:val="List Paragraph"/>
    <w:basedOn w:val="a0"/>
    <w:uiPriority w:val="34"/>
    <w:qFormat/>
    <w:rsid w:val="00EE16C7"/>
    <w:pPr>
      <w:ind w:left="720"/>
      <w:contextualSpacing/>
    </w:pPr>
    <w:rPr>
      <w:rFonts w:eastAsia="Times New Roman" w:cs="Times New Roman"/>
      <w:szCs w:val="20"/>
      <w:lang w:val="fr-CH"/>
    </w:rPr>
  </w:style>
  <w:style w:type="paragraph" w:styleId="aff1">
    <w:name w:val="No Spacing"/>
    <w:uiPriority w:val="1"/>
    <w:qFormat/>
    <w:rsid w:val="00EE16C7"/>
    <w:rPr>
      <w:rFonts w:ascii="Calibri" w:eastAsia="Calibri" w:hAnsi="Calibri"/>
      <w:sz w:val="22"/>
      <w:szCs w:val="22"/>
      <w:lang w:val="de-DE" w:eastAsia="en-US"/>
    </w:rPr>
  </w:style>
  <w:style w:type="paragraph" w:customStyle="1" w:styleId="aff2">
    <w:name w:val="a)"/>
    <w:basedOn w:val="SingleTxtG"/>
    <w:rsid w:val="00EE16C7"/>
    <w:pPr>
      <w:ind w:left="2835" w:hanging="567"/>
    </w:pPr>
    <w:rPr>
      <w:lang w:val="en-GB"/>
    </w:rPr>
  </w:style>
  <w:style w:type="paragraph" w:customStyle="1" w:styleId="TxBrp5">
    <w:name w:val="TxBr_p5"/>
    <w:basedOn w:val="a0"/>
    <w:rsid w:val="00EE16C7"/>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aff3">
    <w:name w:val="E-mail Signature"/>
    <w:basedOn w:val="a0"/>
    <w:link w:val="aff4"/>
    <w:rsid w:val="00EE16C7"/>
    <w:rPr>
      <w:rFonts w:eastAsia="Times New Roman" w:cs="Times New Roman"/>
      <w:szCs w:val="20"/>
      <w:lang w:val="en-GB"/>
    </w:rPr>
  </w:style>
  <w:style w:type="character" w:customStyle="1" w:styleId="aff4">
    <w:name w:val="Электронная подпись Знак"/>
    <w:basedOn w:val="a1"/>
    <w:link w:val="aff3"/>
    <w:rsid w:val="00EE16C7"/>
    <w:rPr>
      <w:lang w:val="en-GB" w:eastAsia="en-US"/>
    </w:rPr>
  </w:style>
  <w:style w:type="paragraph" w:styleId="aff5">
    <w:name w:val="List"/>
    <w:basedOn w:val="a0"/>
    <w:rsid w:val="00EE16C7"/>
    <w:pPr>
      <w:ind w:left="283" w:hanging="283"/>
    </w:pPr>
    <w:rPr>
      <w:rFonts w:eastAsia="Times New Roman" w:cs="Times New Roman"/>
      <w:szCs w:val="20"/>
      <w:lang w:val="en-GB"/>
    </w:rPr>
  </w:style>
  <w:style w:type="character" w:customStyle="1" w:styleId="20">
    <w:name w:val="Заголовок 2 Знак"/>
    <w:aliases w:val="h2 Знак"/>
    <w:link w:val="2"/>
    <w:rsid w:val="00EE16C7"/>
    <w:rPr>
      <w:rFonts w:eastAsiaTheme="minorHAnsi" w:cs="Arial"/>
      <w:bCs/>
      <w:iCs/>
      <w:szCs w:val="28"/>
      <w:lang w:val="ru-RU" w:eastAsia="en-US"/>
    </w:rPr>
  </w:style>
  <w:style w:type="character" w:customStyle="1" w:styleId="30">
    <w:name w:val="Заголовок 3 Знак"/>
    <w:aliases w:val="h3 Знак"/>
    <w:link w:val="3"/>
    <w:rsid w:val="00EE16C7"/>
    <w:rPr>
      <w:rFonts w:ascii="Arial" w:eastAsiaTheme="minorHAnsi" w:hAnsi="Arial" w:cs="Arial"/>
      <w:b/>
      <w:bCs/>
      <w:sz w:val="26"/>
      <w:szCs w:val="26"/>
      <w:lang w:val="ru-RU" w:eastAsia="en-US"/>
    </w:rPr>
  </w:style>
  <w:style w:type="character" w:customStyle="1" w:styleId="40">
    <w:name w:val="Заголовок 4 Знак"/>
    <w:aliases w:val="h4 Знак"/>
    <w:link w:val="4"/>
    <w:rsid w:val="00EE16C7"/>
    <w:rPr>
      <w:rFonts w:eastAsiaTheme="minorHAnsi" w:cstheme="minorBidi"/>
      <w:b/>
      <w:bCs/>
      <w:sz w:val="28"/>
      <w:szCs w:val="28"/>
      <w:lang w:val="ru-RU" w:eastAsia="en-US"/>
    </w:rPr>
  </w:style>
  <w:style w:type="character" w:customStyle="1" w:styleId="50">
    <w:name w:val="Заголовок 5 Знак"/>
    <w:aliases w:val="h5 Знак"/>
    <w:link w:val="5"/>
    <w:rsid w:val="00EE16C7"/>
    <w:rPr>
      <w:rFonts w:eastAsiaTheme="minorHAnsi" w:cstheme="minorBidi"/>
      <w:b/>
      <w:bCs/>
      <w:i/>
      <w:iCs/>
      <w:sz w:val="26"/>
      <w:szCs w:val="26"/>
      <w:lang w:val="ru-RU" w:eastAsia="en-US"/>
    </w:rPr>
  </w:style>
  <w:style w:type="character" w:customStyle="1" w:styleId="60">
    <w:name w:val="Заголовок 6 Знак"/>
    <w:aliases w:val="h6 Знак"/>
    <w:link w:val="6"/>
    <w:rsid w:val="00EE16C7"/>
    <w:rPr>
      <w:rFonts w:eastAsiaTheme="minorHAnsi" w:cstheme="minorBidi"/>
      <w:b/>
      <w:bCs/>
      <w:sz w:val="22"/>
      <w:szCs w:val="22"/>
      <w:lang w:val="ru-RU" w:eastAsia="en-US"/>
    </w:rPr>
  </w:style>
  <w:style w:type="character" w:customStyle="1" w:styleId="70">
    <w:name w:val="Заголовок 7 Знак"/>
    <w:link w:val="7"/>
    <w:rsid w:val="00EE16C7"/>
    <w:rPr>
      <w:rFonts w:eastAsiaTheme="minorHAnsi" w:cstheme="minorBidi"/>
      <w:sz w:val="24"/>
      <w:szCs w:val="24"/>
      <w:lang w:val="ru-RU" w:eastAsia="en-US"/>
    </w:rPr>
  </w:style>
  <w:style w:type="character" w:customStyle="1" w:styleId="80">
    <w:name w:val="Заголовок 8 Знак"/>
    <w:link w:val="8"/>
    <w:rsid w:val="00EE16C7"/>
    <w:rPr>
      <w:rFonts w:eastAsiaTheme="minorHAnsi" w:cstheme="minorBidi"/>
      <w:i/>
      <w:iCs/>
      <w:sz w:val="24"/>
      <w:szCs w:val="24"/>
      <w:lang w:val="ru-RU" w:eastAsia="en-US"/>
    </w:rPr>
  </w:style>
  <w:style w:type="character" w:customStyle="1" w:styleId="90">
    <w:name w:val="Заголовок 9 Знак"/>
    <w:link w:val="9"/>
    <w:rsid w:val="00EE16C7"/>
    <w:rPr>
      <w:rFonts w:ascii="Arial" w:eastAsiaTheme="minorHAnsi" w:hAnsi="Arial" w:cs="Arial"/>
      <w:sz w:val="22"/>
      <w:szCs w:val="22"/>
      <w:lang w:val="ru-RU" w:eastAsia="en-US"/>
    </w:rPr>
  </w:style>
  <w:style w:type="paragraph" w:styleId="aff6">
    <w:name w:val="Plain Text"/>
    <w:basedOn w:val="a0"/>
    <w:link w:val="aff7"/>
    <w:rsid w:val="00EE16C7"/>
    <w:rPr>
      <w:rFonts w:eastAsia="Times New Roman" w:cs="Courier New"/>
      <w:szCs w:val="20"/>
      <w:lang w:val="en-GB"/>
    </w:rPr>
  </w:style>
  <w:style w:type="character" w:customStyle="1" w:styleId="aff7">
    <w:name w:val="Текст Знак"/>
    <w:basedOn w:val="a1"/>
    <w:link w:val="aff6"/>
    <w:rsid w:val="00EE16C7"/>
    <w:rPr>
      <w:rFonts w:cs="Courier New"/>
      <w:lang w:val="en-GB" w:eastAsia="en-US"/>
    </w:rPr>
  </w:style>
  <w:style w:type="paragraph" w:styleId="aff8">
    <w:name w:val="Block Text"/>
    <w:basedOn w:val="a0"/>
    <w:rsid w:val="00EE16C7"/>
    <w:pPr>
      <w:ind w:left="1440" w:right="1440"/>
    </w:pPr>
    <w:rPr>
      <w:rFonts w:eastAsia="Times New Roman" w:cs="Times New Roman"/>
      <w:szCs w:val="20"/>
      <w:lang w:val="en-GB"/>
    </w:rPr>
  </w:style>
  <w:style w:type="character" w:styleId="aff9">
    <w:name w:val="line number"/>
    <w:rsid w:val="00EE16C7"/>
    <w:rPr>
      <w:sz w:val="14"/>
    </w:rPr>
  </w:style>
  <w:style w:type="numbering" w:styleId="111111">
    <w:name w:val="Outline List 2"/>
    <w:basedOn w:val="a3"/>
    <w:rsid w:val="00EE16C7"/>
    <w:pPr>
      <w:numPr>
        <w:numId w:val="4"/>
      </w:numPr>
    </w:pPr>
  </w:style>
  <w:style w:type="numbering" w:styleId="1ai">
    <w:name w:val="Outline List 1"/>
    <w:basedOn w:val="a3"/>
    <w:rsid w:val="00EE16C7"/>
    <w:pPr>
      <w:numPr>
        <w:numId w:val="5"/>
      </w:numPr>
    </w:pPr>
  </w:style>
  <w:style w:type="numbering" w:styleId="a">
    <w:name w:val="Outline List 3"/>
    <w:basedOn w:val="a3"/>
    <w:rsid w:val="00EE16C7"/>
    <w:pPr>
      <w:numPr>
        <w:numId w:val="6"/>
      </w:numPr>
    </w:pPr>
  </w:style>
  <w:style w:type="paragraph" w:styleId="23">
    <w:name w:val="Body Text 2"/>
    <w:basedOn w:val="a0"/>
    <w:link w:val="24"/>
    <w:rsid w:val="00EE16C7"/>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EE16C7"/>
    <w:rPr>
      <w:lang w:val="en-GB" w:eastAsia="en-US"/>
    </w:rPr>
  </w:style>
  <w:style w:type="paragraph" w:styleId="31">
    <w:name w:val="Body Text 3"/>
    <w:basedOn w:val="a0"/>
    <w:link w:val="32"/>
    <w:rsid w:val="00EE16C7"/>
    <w:pPr>
      <w:spacing w:after="120"/>
    </w:pPr>
    <w:rPr>
      <w:rFonts w:eastAsia="Times New Roman" w:cs="Times New Roman"/>
      <w:sz w:val="16"/>
      <w:szCs w:val="16"/>
      <w:lang w:val="en-GB"/>
    </w:rPr>
  </w:style>
  <w:style w:type="character" w:customStyle="1" w:styleId="32">
    <w:name w:val="Основной текст 3 Знак"/>
    <w:basedOn w:val="a1"/>
    <w:link w:val="31"/>
    <w:rsid w:val="00EE16C7"/>
    <w:rPr>
      <w:sz w:val="16"/>
      <w:szCs w:val="16"/>
      <w:lang w:val="en-GB" w:eastAsia="en-US"/>
    </w:rPr>
  </w:style>
  <w:style w:type="paragraph" w:styleId="affa">
    <w:name w:val="Body Text First Indent"/>
    <w:basedOn w:val="afa"/>
    <w:link w:val="affb"/>
    <w:rsid w:val="00EE16C7"/>
    <w:pPr>
      <w:ind w:firstLine="210"/>
    </w:pPr>
    <w:rPr>
      <w:lang w:val="en-GB"/>
    </w:rPr>
  </w:style>
  <w:style w:type="character" w:customStyle="1" w:styleId="affb">
    <w:name w:val="Красная строка Знак"/>
    <w:basedOn w:val="afb"/>
    <w:link w:val="affa"/>
    <w:rsid w:val="00EE16C7"/>
    <w:rPr>
      <w:lang w:val="en-GB" w:eastAsia="en-US"/>
    </w:rPr>
  </w:style>
  <w:style w:type="paragraph" w:styleId="25">
    <w:name w:val="Body Text First Indent 2"/>
    <w:basedOn w:val="afc"/>
    <w:link w:val="26"/>
    <w:rsid w:val="00EE16C7"/>
    <w:pPr>
      <w:ind w:firstLine="210"/>
    </w:pPr>
    <w:rPr>
      <w:lang w:val="en-GB"/>
    </w:rPr>
  </w:style>
  <w:style w:type="character" w:customStyle="1" w:styleId="26">
    <w:name w:val="Красная строка 2 Знак"/>
    <w:basedOn w:val="afd"/>
    <w:link w:val="25"/>
    <w:rsid w:val="00EE16C7"/>
    <w:rPr>
      <w:lang w:val="en-GB" w:eastAsia="en-US"/>
    </w:rPr>
  </w:style>
  <w:style w:type="paragraph" w:styleId="33">
    <w:name w:val="Body Text Indent 3"/>
    <w:basedOn w:val="a0"/>
    <w:link w:val="34"/>
    <w:rsid w:val="00EE16C7"/>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EE16C7"/>
    <w:rPr>
      <w:sz w:val="16"/>
      <w:szCs w:val="16"/>
      <w:lang w:val="en-GB" w:eastAsia="en-US"/>
    </w:rPr>
  </w:style>
  <w:style w:type="paragraph" w:styleId="affc">
    <w:name w:val="Closing"/>
    <w:basedOn w:val="a0"/>
    <w:link w:val="affd"/>
    <w:rsid w:val="00EE16C7"/>
    <w:pPr>
      <w:ind w:left="4252"/>
    </w:pPr>
    <w:rPr>
      <w:rFonts w:eastAsia="Times New Roman" w:cs="Times New Roman"/>
      <w:szCs w:val="20"/>
      <w:lang w:val="en-GB"/>
    </w:rPr>
  </w:style>
  <w:style w:type="character" w:customStyle="1" w:styleId="affd">
    <w:name w:val="Прощание Знак"/>
    <w:basedOn w:val="a1"/>
    <w:link w:val="affc"/>
    <w:rsid w:val="00EE16C7"/>
    <w:rPr>
      <w:lang w:val="en-GB" w:eastAsia="en-US"/>
    </w:rPr>
  </w:style>
  <w:style w:type="paragraph" w:styleId="affe">
    <w:name w:val="Date"/>
    <w:basedOn w:val="a0"/>
    <w:next w:val="a0"/>
    <w:link w:val="afff"/>
    <w:rsid w:val="00EE16C7"/>
    <w:rPr>
      <w:rFonts w:eastAsia="Times New Roman" w:cs="Times New Roman"/>
      <w:szCs w:val="20"/>
      <w:lang w:val="en-GB"/>
    </w:rPr>
  </w:style>
  <w:style w:type="character" w:customStyle="1" w:styleId="afff">
    <w:name w:val="Дата Знак"/>
    <w:basedOn w:val="a1"/>
    <w:link w:val="affe"/>
    <w:rsid w:val="00EE16C7"/>
    <w:rPr>
      <w:lang w:val="en-GB" w:eastAsia="en-US"/>
    </w:rPr>
  </w:style>
  <w:style w:type="character" w:styleId="afff0">
    <w:name w:val="Emphasis"/>
    <w:qFormat/>
    <w:rsid w:val="00EE16C7"/>
    <w:rPr>
      <w:i/>
      <w:iCs/>
    </w:rPr>
  </w:style>
  <w:style w:type="paragraph" w:styleId="27">
    <w:name w:val="envelope return"/>
    <w:basedOn w:val="a0"/>
    <w:rsid w:val="00EE16C7"/>
    <w:rPr>
      <w:rFonts w:ascii="Arial" w:eastAsia="Times New Roman" w:hAnsi="Arial" w:cs="Arial"/>
      <w:szCs w:val="20"/>
      <w:lang w:val="en-GB"/>
    </w:rPr>
  </w:style>
  <w:style w:type="character" w:styleId="HTML">
    <w:name w:val="HTML Acronym"/>
    <w:rsid w:val="00EE16C7"/>
  </w:style>
  <w:style w:type="paragraph" w:styleId="HTML0">
    <w:name w:val="HTML Address"/>
    <w:basedOn w:val="a0"/>
    <w:link w:val="HTML1"/>
    <w:rsid w:val="00EE16C7"/>
    <w:rPr>
      <w:rFonts w:eastAsia="Times New Roman" w:cs="Times New Roman"/>
      <w:i/>
      <w:iCs/>
      <w:szCs w:val="20"/>
      <w:lang w:val="en-GB"/>
    </w:rPr>
  </w:style>
  <w:style w:type="character" w:customStyle="1" w:styleId="HTML1">
    <w:name w:val="Адрес HTML Знак"/>
    <w:basedOn w:val="a1"/>
    <w:link w:val="HTML0"/>
    <w:rsid w:val="00EE16C7"/>
    <w:rPr>
      <w:i/>
      <w:iCs/>
      <w:lang w:val="en-GB" w:eastAsia="en-US"/>
    </w:rPr>
  </w:style>
  <w:style w:type="character" w:styleId="HTML2">
    <w:name w:val="HTML Cite"/>
    <w:rsid w:val="00EE16C7"/>
    <w:rPr>
      <w:i/>
      <w:iCs/>
    </w:rPr>
  </w:style>
  <w:style w:type="character" w:styleId="HTML3">
    <w:name w:val="HTML Code"/>
    <w:rsid w:val="00EE16C7"/>
    <w:rPr>
      <w:rFonts w:ascii="Courier New" w:hAnsi="Courier New" w:cs="Courier New"/>
      <w:sz w:val="20"/>
      <w:szCs w:val="20"/>
    </w:rPr>
  </w:style>
  <w:style w:type="character" w:styleId="HTML4">
    <w:name w:val="HTML Definition"/>
    <w:rsid w:val="00EE16C7"/>
    <w:rPr>
      <w:i/>
      <w:iCs/>
    </w:rPr>
  </w:style>
  <w:style w:type="character" w:styleId="HTML5">
    <w:name w:val="HTML Keyboard"/>
    <w:rsid w:val="00EE16C7"/>
    <w:rPr>
      <w:rFonts w:ascii="Courier New" w:hAnsi="Courier New" w:cs="Courier New"/>
      <w:sz w:val="20"/>
      <w:szCs w:val="20"/>
    </w:rPr>
  </w:style>
  <w:style w:type="paragraph" w:styleId="HTML6">
    <w:name w:val="HTML Preformatted"/>
    <w:basedOn w:val="a0"/>
    <w:link w:val="HTML7"/>
    <w:rsid w:val="00EE16C7"/>
    <w:rPr>
      <w:rFonts w:ascii="Courier New" w:eastAsia="Times New Roman" w:hAnsi="Courier New" w:cs="Courier New"/>
      <w:szCs w:val="20"/>
      <w:lang w:val="en-GB"/>
    </w:rPr>
  </w:style>
  <w:style w:type="character" w:customStyle="1" w:styleId="HTML7">
    <w:name w:val="Стандартный HTML Знак"/>
    <w:basedOn w:val="a1"/>
    <w:link w:val="HTML6"/>
    <w:rsid w:val="00EE16C7"/>
    <w:rPr>
      <w:rFonts w:ascii="Courier New" w:hAnsi="Courier New" w:cs="Courier New"/>
      <w:lang w:val="en-GB" w:eastAsia="en-US"/>
    </w:rPr>
  </w:style>
  <w:style w:type="character" w:styleId="HTML8">
    <w:name w:val="HTML Sample"/>
    <w:rsid w:val="00EE16C7"/>
    <w:rPr>
      <w:rFonts w:ascii="Courier New" w:hAnsi="Courier New" w:cs="Courier New"/>
    </w:rPr>
  </w:style>
  <w:style w:type="character" w:styleId="HTML9">
    <w:name w:val="HTML Typewriter"/>
    <w:rsid w:val="00EE16C7"/>
    <w:rPr>
      <w:rFonts w:ascii="Courier New" w:hAnsi="Courier New" w:cs="Courier New"/>
      <w:sz w:val="20"/>
      <w:szCs w:val="20"/>
    </w:rPr>
  </w:style>
  <w:style w:type="character" w:styleId="HTMLa">
    <w:name w:val="HTML Variable"/>
    <w:rsid w:val="00EE16C7"/>
    <w:rPr>
      <w:i/>
      <w:iCs/>
    </w:rPr>
  </w:style>
  <w:style w:type="paragraph" w:styleId="28">
    <w:name w:val="List 2"/>
    <w:basedOn w:val="a0"/>
    <w:rsid w:val="00EE16C7"/>
    <w:pPr>
      <w:ind w:left="566" w:hanging="283"/>
    </w:pPr>
    <w:rPr>
      <w:rFonts w:eastAsia="Times New Roman" w:cs="Times New Roman"/>
      <w:szCs w:val="20"/>
      <w:lang w:val="en-GB"/>
    </w:rPr>
  </w:style>
  <w:style w:type="paragraph" w:styleId="35">
    <w:name w:val="List 3"/>
    <w:basedOn w:val="a0"/>
    <w:rsid w:val="00EE16C7"/>
    <w:pPr>
      <w:ind w:left="849" w:hanging="283"/>
    </w:pPr>
    <w:rPr>
      <w:rFonts w:eastAsia="Times New Roman" w:cs="Times New Roman"/>
      <w:szCs w:val="20"/>
      <w:lang w:val="en-GB"/>
    </w:rPr>
  </w:style>
  <w:style w:type="paragraph" w:styleId="41">
    <w:name w:val="List 4"/>
    <w:basedOn w:val="a0"/>
    <w:rsid w:val="00EE16C7"/>
    <w:pPr>
      <w:ind w:left="1132" w:hanging="283"/>
    </w:pPr>
    <w:rPr>
      <w:rFonts w:eastAsia="Times New Roman" w:cs="Times New Roman"/>
      <w:szCs w:val="20"/>
      <w:lang w:val="en-GB"/>
    </w:rPr>
  </w:style>
  <w:style w:type="paragraph" w:styleId="51">
    <w:name w:val="List 5"/>
    <w:basedOn w:val="a0"/>
    <w:rsid w:val="00EE16C7"/>
    <w:pPr>
      <w:ind w:left="1415" w:hanging="283"/>
    </w:pPr>
    <w:rPr>
      <w:rFonts w:eastAsia="Times New Roman" w:cs="Times New Roman"/>
      <w:szCs w:val="20"/>
      <w:lang w:val="en-GB"/>
    </w:rPr>
  </w:style>
  <w:style w:type="paragraph" w:styleId="afff1">
    <w:name w:val="List Bullet"/>
    <w:basedOn w:val="a0"/>
    <w:rsid w:val="00EE16C7"/>
    <w:pPr>
      <w:tabs>
        <w:tab w:val="num" w:pos="360"/>
      </w:tabs>
      <w:ind w:left="360" w:hanging="360"/>
    </w:pPr>
    <w:rPr>
      <w:rFonts w:eastAsia="Times New Roman" w:cs="Times New Roman"/>
      <w:szCs w:val="20"/>
      <w:lang w:val="en-GB"/>
    </w:rPr>
  </w:style>
  <w:style w:type="paragraph" w:styleId="29">
    <w:name w:val="List Bullet 2"/>
    <w:basedOn w:val="a0"/>
    <w:rsid w:val="00EE16C7"/>
    <w:pPr>
      <w:tabs>
        <w:tab w:val="num" w:pos="643"/>
      </w:tabs>
      <w:ind w:left="643" w:hanging="360"/>
    </w:pPr>
    <w:rPr>
      <w:rFonts w:eastAsia="Times New Roman" w:cs="Times New Roman"/>
      <w:szCs w:val="20"/>
      <w:lang w:val="en-GB"/>
    </w:rPr>
  </w:style>
  <w:style w:type="paragraph" w:styleId="36">
    <w:name w:val="List Bullet 3"/>
    <w:basedOn w:val="a0"/>
    <w:rsid w:val="00EE16C7"/>
    <w:pPr>
      <w:tabs>
        <w:tab w:val="num" w:pos="926"/>
      </w:tabs>
      <w:ind w:left="926" w:hanging="360"/>
    </w:pPr>
    <w:rPr>
      <w:rFonts w:eastAsia="Times New Roman" w:cs="Times New Roman"/>
      <w:szCs w:val="20"/>
      <w:lang w:val="en-GB"/>
    </w:rPr>
  </w:style>
  <w:style w:type="paragraph" w:styleId="42">
    <w:name w:val="List Bullet 4"/>
    <w:basedOn w:val="a0"/>
    <w:rsid w:val="00EE16C7"/>
    <w:pPr>
      <w:tabs>
        <w:tab w:val="num" w:pos="1209"/>
      </w:tabs>
      <w:ind w:left="1209" w:hanging="360"/>
    </w:pPr>
    <w:rPr>
      <w:rFonts w:eastAsia="Times New Roman" w:cs="Times New Roman"/>
      <w:szCs w:val="20"/>
      <w:lang w:val="en-GB"/>
    </w:rPr>
  </w:style>
  <w:style w:type="paragraph" w:styleId="52">
    <w:name w:val="List Bullet 5"/>
    <w:basedOn w:val="a0"/>
    <w:rsid w:val="00EE16C7"/>
    <w:pPr>
      <w:tabs>
        <w:tab w:val="num" w:pos="1492"/>
      </w:tabs>
      <w:ind w:left="1492" w:hanging="360"/>
    </w:pPr>
    <w:rPr>
      <w:rFonts w:eastAsia="Times New Roman" w:cs="Times New Roman"/>
      <w:szCs w:val="20"/>
      <w:lang w:val="en-GB"/>
    </w:rPr>
  </w:style>
  <w:style w:type="paragraph" w:styleId="afff2">
    <w:name w:val="List Continue"/>
    <w:basedOn w:val="a0"/>
    <w:rsid w:val="00EE16C7"/>
    <w:pPr>
      <w:spacing w:after="120"/>
      <w:ind w:left="283"/>
    </w:pPr>
    <w:rPr>
      <w:rFonts w:eastAsia="Times New Roman" w:cs="Times New Roman"/>
      <w:szCs w:val="20"/>
      <w:lang w:val="en-GB"/>
    </w:rPr>
  </w:style>
  <w:style w:type="paragraph" w:styleId="2a">
    <w:name w:val="List Continue 2"/>
    <w:basedOn w:val="a0"/>
    <w:rsid w:val="00EE16C7"/>
    <w:pPr>
      <w:spacing w:after="120"/>
      <w:ind w:left="566"/>
    </w:pPr>
    <w:rPr>
      <w:rFonts w:eastAsia="Times New Roman" w:cs="Times New Roman"/>
      <w:szCs w:val="20"/>
      <w:lang w:val="en-GB"/>
    </w:rPr>
  </w:style>
  <w:style w:type="paragraph" w:styleId="37">
    <w:name w:val="List Continue 3"/>
    <w:basedOn w:val="a0"/>
    <w:rsid w:val="00EE16C7"/>
    <w:pPr>
      <w:spacing w:after="120"/>
      <w:ind w:left="849"/>
    </w:pPr>
    <w:rPr>
      <w:rFonts w:eastAsia="Times New Roman" w:cs="Times New Roman"/>
      <w:szCs w:val="20"/>
      <w:lang w:val="en-GB"/>
    </w:rPr>
  </w:style>
  <w:style w:type="paragraph" w:styleId="43">
    <w:name w:val="List Continue 4"/>
    <w:basedOn w:val="a0"/>
    <w:rsid w:val="00EE16C7"/>
    <w:pPr>
      <w:spacing w:after="120"/>
      <w:ind w:left="1132"/>
    </w:pPr>
    <w:rPr>
      <w:rFonts w:eastAsia="Times New Roman" w:cs="Times New Roman"/>
      <w:szCs w:val="20"/>
      <w:lang w:val="en-GB"/>
    </w:rPr>
  </w:style>
  <w:style w:type="paragraph" w:styleId="53">
    <w:name w:val="List Continue 5"/>
    <w:basedOn w:val="a0"/>
    <w:rsid w:val="00EE16C7"/>
    <w:pPr>
      <w:spacing w:after="120"/>
      <w:ind w:left="1415"/>
    </w:pPr>
    <w:rPr>
      <w:rFonts w:eastAsia="Times New Roman" w:cs="Times New Roman"/>
      <w:szCs w:val="20"/>
      <w:lang w:val="en-GB"/>
    </w:rPr>
  </w:style>
  <w:style w:type="paragraph" w:styleId="afff3">
    <w:name w:val="List Number"/>
    <w:basedOn w:val="a0"/>
    <w:rsid w:val="00EE16C7"/>
    <w:pPr>
      <w:tabs>
        <w:tab w:val="num" w:pos="360"/>
      </w:tabs>
      <w:ind w:left="360" w:hanging="360"/>
    </w:pPr>
    <w:rPr>
      <w:rFonts w:eastAsia="Times New Roman" w:cs="Times New Roman"/>
      <w:szCs w:val="20"/>
      <w:lang w:val="en-GB"/>
    </w:rPr>
  </w:style>
  <w:style w:type="paragraph" w:styleId="2b">
    <w:name w:val="List Number 2"/>
    <w:basedOn w:val="a0"/>
    <w:rsid w:val="00EE16C7"/>
    <w:pPr>
      <w:tabs>
        <w:tab w:val="num" w:pos="643"/>
      </w:tabs>
      <w:ind w:left="643" w:hanging="360"/>
    </w:pPr>
    <w:rPr>
      <w:rFonts w:eastAsia="Times New Roman" w:cs="Times New Roman"/>
      <w:szCs w:val="20"/>
      <w:lang w:val="en-GB"/>
    </w:rPr>
  </w:style>
  <w:style w:type="paragraph" w:styleId="38">
    <w:name w:val="List Number 3"/>
    <w:basedOn w:val="a0"/>
    <w:rsid w:val="00EE16C7"/>
    <w:pPr>
      <w:tabs>
        <w:tab w:val="num" w:pos="926"/>
      </w:tabs>
      <w:ind w:left="926" w:hanging="360"/>
    </w:pPr>
    <w:rPr>
      <w:rFonts w:eastAsia="Times New Roman" w:cs="Times New Roman"/>
      <w:szCs w:val="20"/>
      <w:lang w:val="en-GB"/>
    </w:rPr>
  </w:style>
  <w:style w:type="paragraph" w:styleId="44">
    <w:name w:val="List Number 4"/>
    <w:basedOn w:val="a0"/>
    <w:rsid w:val="00EE16C7"/>
    <w:pPr>
      <w:tabs>
        <w:tab w:val="num" w:pos="1209"/>
      </w:tabs>
      <w:ind w:left="1209" w:hanging="360"/>
    </w:pPr>
    <w:rPr>
      <w:rFonts w:eastAsia="Times New Roman" w:cs="Times New Roman"/>
      <w:szCs w:val="20"/>
      <w:lang w:val="en-GB"/>
    </w:rPr>
  </w:style>
  <w:style w:type="paragraph" w:styleId="54">
    <w:name w:val="List Number 5"/>
    <w:basedOn w:val="a0"/>
    <w:rsid w:val="00EE16C7"/>
    <w:pPr>
      <w:tabs>
        <w:tab w:val="num" w:pos="1492"/>
      </w:tabs>
      <w:ind w:left="1492" w:hanging="360"/>
    </w:pPr>
    <w:rPr>
      <w:rFonts w:eastAsia="Times New Roman" w:cs="Times New Roman"/>
      <w:szCs w:val="20"/>
      <w:lang w:val="en-GB"/>
    </w:rPr>
  </w:style>
  <w:style w:type="paragraph" w:styleId="afff4">
    <w:name w:val="Message Header"/>
    <w:basedOn w:val="a0"/>
    <w:link w:val="afff5"/>
    <w:rsid w:val="00EE16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5">
    <w:name w:val="Шапка Знак"/>
    <w:basedOn w:val="a1"/>
    <w:link w:val="afff4"/>
    <w:rsid w:val="00EE16C7"/>
    <w:rPr>
      <w:rFonts w:ascii="Arial" w:hAnsi="Arial" w:cs="Arial"/>
      <w:sz w:val="24"/>
      <w:szCs w:val="24"/>
      <w:shd w:val="pct20" w:color="auto" w:fill="auto"/>
      <w:lang w:val="en-GB" w:eastAsia="en-US"/>
    </w:rPr>
  </w:style>
  <w:style w:type="paragraph" w:styleId="afff6">
    <w:name w:val="Normal Indent"/>
    <w:basedOn w:val="a0"/>
    <w:rsid w:val="00EE16C7"/>
    <w:pPr>
      <w:ind w:left="567"/>
    </w:pPr>
    <w:rPr>
      <w:rFonts w:eastAsia="Times New Roman" w:cs="Times New Roman"/>
      <w:szCs w:val="20"/>
      <w:lang w:val="en-GB"/>
    </w:rPr>
  </w:style>
  <w:style w:type="paragraph" w:styleId="afff7">
    <w:name w:val="Note Heading"/>
    <w:basedOn w:val="a0"/>
    <w:next w:val="a0"/>
    <w:link w:val="afff8"/>
    <w:rsid w:val="00EE16C7"/>
    <w:rPr>
      <w:rFonts w:eastAsia="Times New Roman" w:cs="Times New Roman"/>
      <w:szCs w:val="20"/>
      <w:lang w:val="en-GB"/>
    </w:rPr>
  </w:style>
  <w:style w:type="character" w:customStyle="1" w:styleId="afff8">
    <w:name w:val="Заголовок записки Знак"/>
    <w:basedOn w:val="a1"/>
    <w:link w:val="afff7"/>
    <w:rsid w:val="00EE16C7"/>
    <w:rPr>
      <w:lang w:val="en-GB" w:eastAsia="en-US"/>
    </w:rPr>
  </w:style>
  <w:style w:type="paragraph" w:styleId="afff9">
    <w:name w:val="Salutation"/>
    <w:basedOn w:val="a0"/>
    <w:next w:val="a0"/>
    <w:link w:val="afffa"/>
    <w:rsid w:val="00EE16C7"/>
    <w:rPr>
      <w:rFonts w:eastAsia="Times New Roman" w:cs="Times New Roman"/>
      <w:szCs w:val="20"/>
      <w:lang w:val="en-GB"/>
    </w:rPr>
  </w:style>
  <w:style w:type="character" w:customStyle="1" w:styleId="afffa">
    <w:name w:val="Приветствие Знак"/>
    <w:basedOn w:val="a1"/>
    <w:link w:val="afff9"/>
    <w:rsid w:val="00EE16C7"/>
    <w:rPr>
      <w:lang w:val="en-GB" w:eastAsia="en-US"/>
    </w:rPr>
  </w:style>
  <w:style w:type="paragraph" w:styleId="afffb">
    <w:name w:val="Signature"/>
    <w:basedOn w:val="a0"/>
    <w:link w:val="afffc"/>
    <w:rsid w:val="00EE16C7"/>
    <w:pPr>
      <w:ind w:left="4252"/>
    </w:pPr>
    <w:rPr>
      <w:rFonts w:eastAsia="Times New Roman" w:cs="Times New Roman"/>
      <w:szCs w:val="20"/>
      <w:lang w:val="en-GB"/>
    </w:rPr>
  </w:style>
  <w:style w:type="character" w:customStyle="1" w:styleId="afffc">
    <w:name w:val="Подпись Знак"/>
    <w:basedOn w:val="a1"/>
    <w:link w:val="afffb"/>
    <w:rsid w:val="00EE16C7"/>
    <w:rPr>
      <w:lang w:val="en-GB" w:eastAsia="en-US"/>
    </w:rPr>
  </w:style>
  <w:style w:type="character" w:styleId="afffd">
    <w:name w:val="Strong"/>
    <w:qFormat/>
    <w:rsid w:val="00EE16C7"/>
    <w:rPr>
      <w:b/>
      <w:bCs/>
    </w:rPr>
  </w:style>
  <w:style w:type="paragraph" w:styleId="afffe">
    <w:name w:val="Subtitle"/>
    <w:basedOn w:val="a0"/>
    <w:link w:val="affff"/>
    <w:qFormat/>
    <w:rsid w:val="00EE16C7"/>
    <w:pPr>
      <w:spacing w:after="60"/>
      <w:jc w:val="center"/>
      <w:outlineLvl w:val="1"/>
    </w:pPr>
    <w:rPr>
      <w:rFonts w:ascii="Arial" w:eastAsia="Times New Roman" w:hAnsi="Arial" w:cs="Arial"/>
      <w:sz w:val="24"/>
      <w:szCs w:val="24"/>
      <w:lang w:val="en-GB"/>
    </w:rPr>
  </w:style>
  <w:style w:type="character" w:customStyle="1" w:styleId="affff">
    <w:name w:val="Подзаголовок Знак"/>
    <w:basedOn w:val="a1"/>
    <w:link w:val="afffe"/>
    <w:rsid w:val="00EE16C7"/>
    <w:rPr>
      <w:rFonts w:ascii="Arial" w:hAnsi="Arial" w:cs="Arial"/>
      <w:sz w:val="24"/>
      <w:szCs w:val="24"/>
      <w:lang w:val="en-GB" w:eastAsia="en-US"/>
    </w:rPr>
  </w:style>
  <w:style w:type="table" w:styleId="11">
    <w:name w:val="Table 3D effects 1"/>
    <w:basedOn w:val="a2"/>
    <w:rsid w:val="00EE16C7"/>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EE16C7"/>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EE16C7"/>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EE16C7"/>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EE16C7"/>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EE16C7"/>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EE16C7"/>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EE16C7"/>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EE16C7"/>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EE16C7"/>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EE16C7"/>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EE16C7"/>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EE16C7"/>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EE16C7"/>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EE16C7"/>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2"/>
    <w:rsid w:val="00EE16C7"/>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2"/>
    <w:rsid w:val="00EE16C7"/>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f"/>
    <w:rsid w:val="00EE16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EE16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EE16C7"/>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EE16C7"/>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EE16C7"/>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EE16C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EE16C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EE16C7"/>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EE16C7"/>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EE16C7"/>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EE16C7"/>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EE16C7"/>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EE16C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EE16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EE16C7"/>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EE16C7"/>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EE16C7"/>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2">
    <w:name w:val="Table Professional"/>
    <w:basedOn w:val="a2"/>
    <w:rsid w:val="00EE16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EE16C7"/>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EE16C7"/>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EE16C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EE16C7"/>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EE16C7"/>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2"/>
    <w:rsid w:val="00EE16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EE16C7"/>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EE16C7"/>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EE16C7"/>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0"/>
    <w:link w:val="affff5"/>
    <w:qFormat/>
    <w:rsid w:val="00EE16C7"/>
    <w:pPr>
      <w:spacing w:before="240" w:after="60"/>
      <w:jc w:val="center"/>
      <w:outlineLvl w:val="0"/>
    </w:pPr>
    <w:rPr>
      <w:rFonts w:ascii="Arial" w:eastAsia="Times New Roman" w:hAnsi="Arial" w:cs="Arial"/>
      <w:b/>
      <w:bCs/>
      <w:kern w:val="28"/>
      <w:sz w:val="32"/>
      <w:szCs w:val="32"/>
      <w:lang w:val="en-GB"/>
    </w:rPr>
  </w:style>
  <w:style w:type="character" w:customStyle="1" w:styleId="affff5">
    <w:name w:val="Заголовок Знак"/>
    <w:basedOn w:val="a1"/>
    <w:link w:val="affff4"/>
    <w:rsid w:val="00EE16C7"/>
    <w:rPr>
      <w:rFonts w:ascii="Arial" w:hAnsi="Arial" w:cs="Arial"/>
      <w:b/>
      <w:bCs/>
      <w:kern w:val="28"/>
      <w:sz w:val="32"/>
      <w:szCs w:val="32"/>
      <w:lang w:val="en-GB" w:eastAsia="en-US"/>
    </w:rPr>
  </w:style>
  <w:style w:type="paragraph" w:styleId="affff6">
    <w:name w:val="envelope address"/>
    <w:basedOn w:val="a0"/>
    <w:rsid w:val="00EE16C7"/>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EE16C7"/>
  </w:style>
  <w:style w:type="paragraph" w:styleId="affff7">
    <w:name w:val="caption"/>
    <w:basedOn w:val="a0"/>
    <w:next w:val="a0"/>
    <w:unhideWhenUsed/>
    <w:qFormat/>
    <w:rsid w:val="00EE16C7"/>
    <w:pPr>
      <w:spacing w:after="200" w:line="240" w:lineRule="auto"/>
    </w:pPr>
    <w:rPr>
      <w:rFonts w:eastAsia="Times New Roman" w:cs="Times New Roman"/>
      <w:b/>
      <w:bCs/>
      <w:color w:val="4F81BD"/>
      <w:sz w:val="18"/>
      <w:szCs w:val="18"/>
      <w:lang w:eastAsia="ar-SA"/>
    </w:rPr>
  </w:style>
  <w:style w:type="paragraph" w:styleId="affff8">
    <w:name w:val="Revision"/>
    <w:hidden/>
    <w:uiPriority w:val="99"/>
    <w:semiHidden/>
    <w:rsid w:val="00EE16C7"/>
    <w:rPr>
      <w:lang w:val="en-GB" w:eastAsia="en-US"/>
    </w:rPr>
  </w:style>
  <w:style w:type="numbering" w:customStyle="1" w:styleId="1111111">
    <w:name w:val="1 / 1.1 / 1.1.11"/>
    <w:basedOn w:val="a3"/>
    <w:next w:val="111111"/>
    <w:rsid w:val="00EE16C7"/>
  </w:style>
  <w:style w:type="numbering" w:customStyle="1" w:styleId="1ai1">
    <w:name w:val="1 / a / i1"/>
    <w:basedOn w:val="a3"/>
    <w:next w:val="1ai"/>
    <w:semiHidden/>
    <w:rsid w:val="00EE16C7"/>
  </w:style>
  <w:style w:type="numbering" w:customStyle="1" w:styleId="ArticleSection1">
    <w:name w:val="Article / Section1"/>
    <w:basedOn w:val="a3"/>
    <w:next w:val="a"/>
    <w:semiHidden/>
    <w:rsid w:val="00EE16C7"/>
  </w:style>
  <w:style w:type="table" w:customStyle="1" w:styleId="TableGrid2">
    <w:name w:val="Table Grid2"/>
    <w:basedOn w:val="a2"/>
    <w:next w:val="af"/>
    <w:rsid w:val="00EE16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a0"/>
    <w:rsid w:val="00EE16C7"/>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a0"/>
    <w:rsid w:val="00EE16C7"/>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a0"/>
    <w:rsid w:val="00EE16C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a0"/>
    <w:rsid w:val="00EE16C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a0"/>
    <w:rsid w:val="00EE16C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a0"/>
    <w:rsid w:val="00EE16C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a0"/>
    <w:rsid w:val="00EE16C7"/>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a0"/>
    <w:qFormat/>
    <w:rsid w:val="00EE16C7"/>
    <w:pPr>
      <w:widowControl w:val="0"/>
      <w:suppressAutoHyphens w:val="0"/>
      <w:spacing w:after="120" w:line="240" w:lineRule="exact"/>
      <w:ind w:left="2268" w:right="1134" w:hanging="1134"/>
      <w:jc w:val="both"/>
    </w:pPr>
    <w:rPr>
      <w:rFonts w:eastAsia="Times New Roman" w:cs="Times New Roman"/>
      <w:szCs w:val="20"/>
      <w:lang w:val="en-US"/>
    </w:rPr>
  </w:style>
  <w:style w:type="paragraph" w:customStyle="1" w:styleId="p3">
    <w:name w:val="p3"/>
    <w:basedOn w:val="a0"/>
    <w:next w:val="a0"/>
    <w:rsid w:val="00EE16C7"/>
    <w:pPr>
      <w:suppressAutoHyphens w:val="0"/>
      <w:overflowPunct w:val="0"/>
      <w:autoSpaceDE w:val="0"/>
      <w:autoSpaceDN w:val="0"/>
      <w:adjustRightInd w:val="0"/>
      <w:spacing w:after="220" w:line="240" w:lineRule="auto"/>
      <w:jc w:val="both"/>
      <w:textAlignment w:val="baseline"/>
    </w:pPr>
    <w:rPr>
      <w:rFonts w:ascii="Helvetica" w:eastAsia="Times New Roman" w:hAnsi="Helvetica" w:cs="Times New Roman"/>
      <w:color w:val="000000"/>
      <w:szCs w:val="20"/>
      <w:lang w:val="fr-FR"/>
    </w:rPr>
  </w:style>
  <w:style w:type="character" w:customStyle="1" w:styleId="zzISOSTDAutomation">
    <w:name w:val="zzISOSTDAutomation"/>
    <w:rsid w:val="00EE16C7"/>
    <w:rPr>
      <w:b/>
    </w:rPr>
  </w:style>
  <w:style w:type="paragraph" w:customStyle="1" w:styleId="Normalparagraph">
    <w:name w:val="Normal.paragraph"/>
    <w:rsid w:val="00EE16C7"/>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a0"/>
    <w:uiPriority w:val="99"/>
    <w:rsid w:val="00EE16C7"/>
    <w:pPr>
      <w:suppressAutoHyphens w:val="0"/>
      <w:spacing w:before="210" w:line="210" w:lineRule="exact"/>
    </w:pPr>
    <w:rPr>
      <w:rFonts w:ascii="Arial" w:eastAsia="Times New Roman" w:hAnsi="Arial" w:cs="Times New Roman"/>
      <w:sz w:val="18"/>
      <w:szCs w:val="20"/>
      <w:lang w:val="en-GB"/>
    </w:rPr>
  </w:style>
  <w:style w:type="paragraph" w:customStyle="1" w:styleId="Figuretitle">
    <w:name w:val="Figure title"/>
    <w:basedOn w:val="a0"/>
    <w:next w:val="a0"/>
    <w:rsid w:val="00EE16C7"/>
    <w:pPr>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zCs w:val="20"/>
      <w:lang w:val="fr-FR"/>
    </w:rPr>
  </w:style>
  <w:style w:type="table" w:customStyle="1" w:styleId="TableGrid3">
    <w:name w:val="Table Grid3"/>
    <w:basedOn w:val="a2"/>
    <w:next w:val="af"/>
    <w:rsid w:val="00EE16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qFormat/>
    <w:rsid w:val="00EE16C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aff">
    <w:name w:val="Обычный (Интернет) Знак"/>
    <w:link w:val="afe"/>
    <w:uiPriority w:val="99"/>
    <w:rsid w:val="00EE16C7"/>
    <w:rPr>
      <w:sz w:val="24"/>
      <w:szCs w:val="24"/>
      <w:lang w:val="en-GB" w:eastAsia="en-GB"/>
    </w:rPr>
  </w:style>
  <w:style w:type="paragraph" w:customStyle="1" w:styleId="Annex1">
    <w:name w:val="Annex1"/>
    <w:basedOn w:val="a0"/>
    <w:qFormat/>
    <w:rsid w:val="00EE16C7"/>
    <w:pPr>
      <w:tabs>
        <w:tab w:val="left" w:pos="1700"/>
        <w:tab w:val="right" w:leader="dot" w:pos="8505"/>
      </w:tabs>
      <w:spacing w:after="120"/>
      <w:ind w:left="2268" w:right="1134" w:hanging="1134"/>
      <w:jc w:val="both"/>
    </w:pPr>
    <w:rPr>
      <w:rFonts w:eastAsia="Times New Roman" w:cs="Times New Roman"/>
      <w:szCs w:val="20"/>
      <w:lang w:val="en-GB"/>
    </w:rPr>
  </w:style>
  <w:style w:type="character" w:customStyle="1" w:styleId="FooterChar1">
    <w:name w:val="Footer Char1"/>
    <w:aliases w:val="3_G Char1"/>
    <w:basedOn w:val="a1"/>
    <w:uiPriority w:val="99"/>
    <w:semiHidden/>
    <w:rsid w:val="00EE16C7"/>
    <w:rPr>
      <w:lang w:eastAsia="en-US"/>
    </w:rPr>
  </w:style>
  <w:style w:type="numbering" w:customStyle="1" w:styleId="NoList1">
    <w:name w:val="No List1"/>
    <w:next w:val="a3"/>
    <w:uiPriority w:val="99"/>
    <w:semiHidden/>
    <w:unhideWhenUsed/>
    <w:rsid w:val="00EE16C7"/>
  </w:style>
  <w:style w:type="paragraph" w:customStyle="1" w:styleId="i">
    <w:name w:val="(i)"/>
    <w:basedOn w:val="affff9"/>
    <w:qFormat/>
    <w:rsid w:val="00EE16C7"/>
    <w:pPr>
      <w:ind w:left="3402"/>
    </w:pPr>
    <w:rPr>
      <w:lang w:val="en-GB"/>
    </w:rPr>
  </w:style>
  <w:style w:type="paragraph" w:customStyle="1" w:styleId="affff9">
    <w:name w:val="(a)"/>
    <w:basedOn w:val="a0"/>
    <w:qFormat/>
    <w:rsid w:val="00EE16C7"/>
    <w:pPr>
      <w:widowControl w:val="0"/>
      <w:suppressAutoHyphens w:val="0"/>
      <w:spacing w:after="120" w:line="240" w:lineRule="exact"/>
      <w:ind w:left="2835" w:right="1134" w:hanging="567"/>
      <w:jc w:val="both"/>
    </w:pPr>
    <w:rPr>
      <w:rFonts w:eastAsia="Times New Roman" w:cs="Times New Roman"/>
      <w:szCs w:val="20"/>
      <w:lang w:val="en-US"/>
    </w:rPr>
  </w:style>
  <w:style w:type="paragraph" w:customStyle="1" w:styleId="Document1">
    <w:name w:val="Document[1]"/>
    <w:basedOn w:val="a0"/>
    <w:rsid w:val="00EE16C7"/>
    <w:pPr>
      <w:widowControl w:val="0"/>
      <w:suppressAutoHyphens w:val="0"/>
      <w:spacing w:line="240" w:lineRule="auto"/>
    </w:pPr>
    <w:rPr>
      <w:rFonts w:eastAsia="Times New Roman" w:cs="Times New Roman"/>
      <w:b/>
      <w:sz w:val="36"/>
      <w:szCs w:val="20"/>
      <w:lang w:val="en-US"/>
    </w:rPr>
  </w:style>
  <w:style w:type="paragraph" w:customStyle="1" w:styleId="Document2">
    <w:name w:val="Document[2]"/>
    <w:basedOn w:val="a0"/>
    <w:rsid w:val="00EE16C7"/>
    <w:pPr>
      <w:widowControl w:val="0"/>
      <w:suppressAutoHyphens w:val="0"/>
      <w:spacing w:line="240" w:lineRule="auto"/>
    </w:pPr>
    <w:rPr>
      <w:rFonts w:eastAsia="Times New Roman" w:cs="Times New Roman"/>
      <w:b/>
      <w:sz w:val="24"/>
      <w:szCs w:val="20"/>
      <w:u w:val="single"/>
      <w:lang w:val="en-US"/>
    </w:rPr>
  </w:style>
  <w:style w:type="paragraph" w:customStyle="1" w:styleId="Document3">
    <w:name w:val="Document[3]"/>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Document40">
    <w:name w:val="Document[4]"/>
    <w:basedOn w:val="a0"/>
    <w:rsid w:val="00EE16C7"/>
    <w:pPr>
      <w:widowControl w:val="0"/>
      <w:suppressAutoHyphens w:val="0"/>
      <w:spacing w:line="240" w:lineRule="auto"/>
    </w:pPr>
    <w:rPr>
      <w:rFonts w:eastAsia="Times New Roman" w:cs="Times New Roman"/>
      <w:b/>
      <w:i/>
      <w:sz w:val="24"/>
      <w:szCs w:val="20"/>
      <w:lang w:val="en-US"/>
    </w:rPr>
  </w:style>
  <w:style w:type="paragraph" w:customStyle="1" w:styleId="Document5">
    <w:name w:val="Document[5]"/>
    <w:basedOn w:val="a0"/>
    <w:rsid w:val="00EE16C7"/>
    <w:pPr>
      <w:widowControl w:val="0"/>
      <w:suppressAutoHyphens w:val="0"/>
      <w:spacing w:line="240" w:lineRule="auto"/>
    </w:pPr>
    <w:rPr>
      <w:rFonts w:eastAsia="Times New Roman" w:cs="Times New Roman"/>
      <w:sz w:val="24"/>
      <w:szCs w:val="20"/>
      <w:lang w:val="en-US"/>
    </w:rPr>
  </w:style>
  <w:style w:type="paragraph" w:customStyle="1" w:styleId="Document6">
    <w:name w:val="Document[6]"/>
    <w:basedOn w:val="a0"/>
    <w:rsid w:val="00EE16C7"/>
    <w:pPr>
      <w:widowControl w:val="0"/>
      <w:suppressAutoHyphens w:val="0"/>
      <w:spacing w:line="240" w:lineRule="auto"/>
    </w:pPr>
    <w:rPr>
      <w:rFonts w:eastAsia="Times New Roman" w:cs="Times New Roman"/>
      <w:sz w:val="24"/>
      <w:szCs w:val="20"/>
      <w:lang w:val="en-US"/>
    </w:rPr>
  </w:style>
  <w:style w:type="paragraph" w:customStyle="1" w:styleId="Document7">
    <w:name w:val="Document[7]"/>
    <w:basedOn w:val="a0"/>
    <w:rsid w:val="00EE16C7"/>
    <w:pPr>
      <w:widowControl w:val="0"/>
      <w:suppressAutoHyphens w:val="0"/>
      <w:spacing w:line="240" w:lineRule="auto"/>
    </w:pPr>
    <w:rPr>
      <w:rFonts w:eastAsia="Times New Roman" w:cs="Times New Roman"/>
      <w:sz w:val="24"/>
      <w:szCs w:val="20"/>
      <w:lang w:val="en-US"/>
    </w:rPr>
  </w:style>
  <w:style w:type="paragraph" w:customStyle="1" w:styleId="Document8">
    <w:name w:val="Document[8]"/>
    <w:basedOn w:val="a0"/>
    <w:rsid w:val="00EE16C7"/>
    <w:pPr>
      <w:widowControl w:val="0"/>
      <w:suppressAutoHyphens w:val="0"/>
      <w:spacing w:line="240" w:lineRule="auto"/>
    </w:pPr>
    <w:rPr>
      <w:rFonts w:eastAsia="Times New Roman" w:cs="Times New Roman"/>
      <w:sz w:val="24"/>
      <w:szCs w:val="20"/>
      <w:lang w:val="en-US"/>
    </w:rPr>
  </w:style>
  <w:style w:type="paragraph" w:customStyle="1" w:styleId="Technical1">
    <w:name w:val="Technical[1]"/>
    <w:basedOn w:val="a0"/>
    <w:rsid w:val="00EE16C7"/>
    <w:pPr>
      <w:widowControl w:val="0"/>
      <w:suppressAutoHyphens w:val="0"/>
      <w:spacing w:line="240" w:lineRule="auto"/>
    </w:pPr>
    <w:rPr>
      <w:rFonts w:eastAsia="Times New Roman" w:cs="Times New Roman"/>
      <w:b/>
      <w:sz w:val="36"/>
      <w:szCs w:val="20"/>
      <w:lang w:val="en-US"/>
    </w:rPr>
  </w:style>
  <w:style w:type="paragraph" w:customStyle="1" w:styleId="Technical2">
    <w:name w:val="Technical[2]"/>
    <w:basedOn w:val="a0"/>
    <w:rsid w:val="00EE16C7"/>
    <w:pPr>
      <w:widowControl w:val="0"/>
      <w:suppressAutoHyphens w:val="0"/>
      <w:spacing w:line="240" w:lineRule="auto"/>
    </w:pPr>
    <w:rPr>
      <w:rFonts w:eastAsia="Times New Roman" w:cs="Times New Roman"/>
      <w:b/>
      <w:sz w:val="24"/>
      <w:szCs w:val="20"/>
      <w:u w:val="single"/>
      <w:lang w:val="en-US"/>
    </w:rPr>
  </w:style>
  <w:style w:type="paragraph" w:customStyle="1" w:styleId="Technical3">
    <w:name w:val="Technical[3]"/>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cal4">
    <w:name w:val="Technical[4]"/>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cal5">
    <w:name w:val="Technical[5]"/>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cal6">
    <w:name w:val="Technical[6]"/>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cal7">
    <w:name w:val="Technical[7]"/>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cal8">
    <w:name w:val="Technical[8]"/>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que1">
    <w:name w:val="Technique[1]"/>
    <w:basedOn w:val="a0"/>
    <w:rsid w:val="00EE16C7"/>
    <w:pPr>
      <w:widowControl w:val="0"/>
      <w:suppressAutoHyphens w:val="0"/>
      <w:spacing w:line="240" w:lineRule="auto"/>
    </w:pPr>
    <w:rPr>
      <w:rFonts w:eastAsia="Times New Roman" w:cs="Times New Roman"/>
      <w:b/>
      <w:sz w:val="36"/>
      <w:szCs w:val="20"/>
      <w:lang w:val="en-US"/>
    </w:rPr>
  </w:style>
  <w:style w:type="paragraph" w:customStyle="1" w:styleId="Technique2">
    <w:name w:val="Technique[2]"/>
    <w:basedOn w:val="a0"/>
    <w:rsid w:val="00EE16C7"/>
    <w:pPr>
      <w:widowControl w:val="0"/>
      <w:suppressAutoHyphens w:val="0"/>
      <w:spacing w:line="240" w:lineRule="auto"/>
    </w:pPr>
    <w:rPr>
      <w:rFonts w:eastAsia="Times New Roman" w:cs="Times New Roman"/>
      <w:b/>
      <w:sz w:val="24"/>
      <w:szCs w:val="20"/>
      <w:u w:val="single"/>
      <w:lang w:val="en-US"/>
    </w:rPr>
  </w:style>
  <w:style w:type="paragraph" w:customStyle="1" w:styleId="Technique3">
    <w:name w:val="Technique[3]"/>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que4">
    <w:name w:val="Technique[4]"/>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que5">
    <w:name w:val="Technique[5]"/>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que6">
    <w:name w:val="Technique[6]"/>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que7">
    <w:name w:val="Technique[7]"/>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Technique8">
    <w:name w:val="Technique[8]"/>
    <w:basedOn w:val="a0"/>
    <w:rsid w:val="00EE16C7"/>
    <w:pPr>
      <w:widowControl w:val="0"/>
      <w:suppressAutoHyphens w:val="0"/>
      <w:spacing w:line="240" w:lineRule="auto"/>
    </w:pPr>
    <w:rPr>
      <w:rFonts w:eastAsia="Times New Roman" w:cs="Times New Roman"/>
      <w:b/>
      <w:sz w:val="24"/>
      <w:szCs w:val="20"/>
      <w:lang w:val="en-US"/>
    </w:rPr>
  </w:style>
  <w:style w:type="paragraph" w:customStyle="1" w:styleId="RightPar1">
    <w:name w:val="Right Par[1]"/>
    <w:basedOn w:val="a0"/>
    <w:rsid w:val="00EE16C7"/>
    <w:pPr>
      <w:widowControl w:val="0"/>
      <w:suppressAutoHyphens w:val="0"/>
      <w:spacing w:line="240" w:lineRule="auto"/>
    </w:pPr>
    <w:rPr>
      <w:rFonts w:eastAsia="Times New Roman" w:cs="Times New Roman"/>
      <w:sz w:val="24"/>
      <w:szCs w:val="20"/>
      <w:lang w:val="en-US"/>
    </w:rPr>
  </w:style>
  <w:style w:type="paragraph" w:customStyle="1" w:styleId="RightPar2">
    <w:name w:val="Right Par[2]"/>
    <w:basedOn w:val="a0"/>
    <w:rsid w:val="00EE16C7"/>
    <w:pPr>
      <w:widowControl w:val="0"/>
      <w:suppressAutoHyphens w:val="0"/>
      <w:spacing w:line="240" w:lineRule="auto"/>
    </w:pPr>
    <w:rPr>
      <w:rFonts w:eastAsia="Times New Roman" w:cs="Times New Roman"/>
      <w:sz w:val="24"/>
      <w:szCs w:val="20"/>
      <w:lang w:val="en-US"/>
    </w:rPr>
  </w:style>
  <w:style w:type="paragraph" w:customStyle="1" w:styleId="RightPar3">
    <w:name w:val="Right Par[3]"/>
    <w:basedOn w:val="a0"/>
    <w:rsid w:val="00EE16C7"/>
    <w:pPr>
      <w:widowControl w:val="0"/>
      <w:suppressAutoHyphens w:val="0"/>
      <w:spacing w:line="240" w:lineRule="auto"/>
    </w:pPr>
    <w:rPr>
      <w:rFonts w:eastAsia="Times New Roman" w:cs="Times New Roman"/>
      <w:sz w:val="24"/>
      <w:szCs w:val="20"/>
      <w:lang w:val="en-US"/>
    </w:rPr>
  </w:style>
  <w:style w:type="paragraph" w:customStyle="1" w:styleId="RightPar4">
    <w:name w:val="Right Par[4]"/>
    <w:basedOn w:val="a0"/>
    <w:rsid w:val="00EE16C7"/>
    <w:pPr>
      <w:widowControl w:val="0"/>
      <w:suppressAutoHyphens w:val="0"/>
      <w:spacing w:line="240" w:lineRule="auto"/>
    </w:pPr>
    <w:rPr>
      <w:rFonts w:eastAsia="Times New Roman" w:cs="Times New Roman"/>
      <w:sz w:val="24"/>
      <w:szCs w:val="20"/>
      <w:lang w:val="en-US"/>
    </w:rPr>
  </w:style>
  <w:style w:type="paragraph" w:customStyle="1" w:styleId="RightPar5">
    <w:name w:val="Right Par[5]"/>
    <w:basedOn w:val="a0"/>
    <w:rsid w:val="00EE16C7"/>
    <w:pPr>
      <w:widowControl w:val="0"/>
      <w:suppressAutoHyphens w:val="0"/>
      <w:spacing w:line="240" w:lineRule="auto"/>
    </w:pPr>
    <w:rPr>
      <w:rFonts w:eastAsia="Times New Roman" w:cs="Times New Roman"/>
      <w:sz w:val="24"/>
      <w:szCs w:val="20"/>
      <w:lang w:val="en-US"/>
    </w:rPr>
  </w:style>
  <w:style w:type="paragraph" w:customStyle="1" w:styleId="RightPar6">
    <w:name w:val="Right Par[6]"/>
    <w:basedOn w:val="a0"/>
    <w:rsid w:val="00EE16C7"/>
    <w:pPr>
      <w:widowControl w:val="0"/>
      <w:suppressAutoHyphens w:val="0"/>
      <w:spacing w:line="240" w:lineRule="auto"/>
    </w:pPr>
    <w:rPr>
      <w:rFonts w:eastAsia="Times New Roman" w:cs="Times New Roman"/>
      <w:sz w:val="24"/>
      <w:szCs w:val="20"/>
      <w:lang w:val="en-US"/>
    </w:rPr>
  </w:style>
  <w:style w:type="paragraph" w:customStyle="1" w:styleId="RightPar7">
    <w:name w:val="Right Par[7]"/>
    <w:basedOn w:val="a0"/>
    <w:rsid w:val="00EE16C7"/>
    <w:pPr>
      <w:widowControl w:val="0"/>
      <w:suppressAutoHyphens w:val="0"/>
      <w:spacing w:line="240" w:lineRule="auto"/>
    </w:pPr>
    <w:rPr>
      <w:rFonts w:eastAsia="Times New Roman" w:cs="Times New Roman"/>
      <w:sz w:val="24"/>
      <w:szCs w:val="20"/>
      <w:lang w:val="en-US"/>
    </w:rPr>
  </w:style>
  <w:style w:type="paragraph" w:customStyle="1" w:styleId="RightPar8">
    <w:name w:val="Right Par[8]"/>
    <w:basedOn w:val="a0"/>
    <w:rsid w:val="00EE16C7"/>
    <w:pPr>
      <w:widowControl w:val="0"/>
      <w:suppressAutoHyphens w:val="0"/>
      <w:spacing w:line="240" w:lineRule="auto"/>
    </w:pPr>
    <w:rPr>
      <w:rFonts w:eastAsia="Times New Roman" w:cs="Times New Roman"/>
      <w:sz w:val="24"/>
      <w:szCs w:val="20"/>
      <w:lang w:val="en-US"/>
    </w:rPr>
  </w:style>
  <w:style w:type="paragraph" w:customStyle="1" w:styleId="Document10">
    <w:name w:val="Document 1"/>
    <w:rsid w:val="00EE16C7"/>
    <w:pPr>
      <w:keepNext/>
      <w:keepLines/>
      <w:widowControl w:val="0"/>
      <w:tabs>
        <w:tab w:val="left" w:pos="-720"/>
      </w:tabs>
      <w:suppressAutoHyphens/>
    </w:pPr>
    <w:rPr>
      <w:rFonts w:ascii="Courier" w:hAnsi="Courier"/>
      <w:lang w:val="en-GB" w:eastAsia="en-US"/>
    </w:rPr>
  </w:style>
  <w:style w:type="character" w:customStyle="1" w:styleId="Footer1">
    <w:name w:val="Footer1"/>
    <w:rsid w:val="00EE16C7"/>
    <w:rPr>
      <w:sz w:val="20"/>
    </w:rPr>
  </w:style>
  <w:style w:type="character" w:customStyle="1" w:styleId="Header1">
    <w:name w:val="Header1"/>
    <w:rsid w:val="00EE16C7"/>
    <w:rPr>
      <w:sz w:val="20"/>
    </w:rPr>
  </w:style>
  <w:style w:type="character" w:customStyle="1" w:styleId="FOOTNOTEREF">
    <w:name w:val="FOOTNOTE REF"/>
    <w:rsid w:val="00EE16C7"/>
    <w:rPr>
      <w:sz w:val="16"/>
      <w:vertAlign w:val="superscript"/>
    </w:rPr>
  </w:style>
  <w:style w:type="character" w:customStyle="1" w:styleId="FOOTNOTETEX">
    <w:name w:val="FOOTNOTE TEX"/>
    <w:rsid w:val="00EE16C7"/>
    <w:rPr>
      <w:sz w:val="20"/>
    </w:rPr>
  </w:style>
  <w:style w:type="character" w:customStyle="1" w:styleId="DocInit">
    <w:name w:val="Doc Init"/>
    <w:basedOn w:val="a1"/>
    <w:rsid w:val="00EE16C7"/>
  </w:style>
  <w:style w:type="character" w:customStyle="1" w:styleId="TechInit">
    <w:name w:val="Tech Init"/>
    <w:basedOn w:val="a1"/>
    <w:rsid w:val="00EE16C7"/>
  </w:style>
  <w:style w:type="character" w:customStyle="1" w:styleId="Pleading">
    <w:name w:val="Pleading"/>
    <w:basedOn w:val="a1"/>
    <w:rsid w:val="00EE16C7"/>
  </w:style>
  <w:style w:type="character" w:customStyle="1" w:styleId="Technactif">
    <w:name w:val="Techn actif"/>
    <w:basedOn w:val="a1"/>
    <w:rsid w:val="00EE16C7"/>
  </w:style>
  <w:style w:type="character" w:customStyle="1" w:styleId="Docactif">
    <w:name w:val="Doc actif"/>
    <w:basedOn w:val="a1"/>
    <w:rsid w:val="00EE16C7"/>
  </w:style>
  <w:style w:type="character" w:customStyle="1" w:styleId="footnotetex0">
    <w:name w:val="footnote tex"/>
    <w:rsid w:val="00EE16C7"/>
    <w:rPr>
      <w:sz w:val="20"/>
    </w:rPr>
  </w:style>
  <w:style w:type="character" w:customStyle="1" w:styleId="Frame">
    <w:name w:val="Frame"/>
    <w:basedOn w:val="a1"/>
    <w:rsid w:val="00EE16C7"/>
  </w:style>
  <w:style w:type="character" w:customStyle="1" w:styleId="WP9Date">
    <w:name w:val="WP9_Date"/>
    <w:rsid w:val="00EE16C7"/>
    <w:rPr>
      <w:i/>
      <w:iCs w:val="0"/>
    </w:rPr>
  </w:style>
  <w:style w:type="character" w:customStyle="1" w:styleId="Text">
    <w:name w:val="Text"/>
    <w:rsid w:val="00EE16C7"/>
    <w:rPr>
      <w:sz w:val="24"/>
    </w:rPr>
  </w:style>
  <w:style w:type="character" w:customStyle="1" w:styleId="Heading11">
    <w:name w:val="Heading 11"/>
    <w:rsid w:val="00EE16C7"/>
    <w:rPr>
      <w:b/>
      <w:bCs w:val="0"/>
      <w:sz w:val="24"/>
      <w:u w:val="single"/>
    </w:rPr>
  </w:style>
  <w:style w:type="paragraph" w:styleId="3f">
    <w:name w:val="toc 3"/>
    <w:basedOn w:val="a0"/>
    <w:next w:val="a0"/>
    <w:autoRedefine/>
    <w:uiPriority w:val="39"/>
    <w:rsid w:val="00EE16C7"/>
    <w:pPr>
      <w:suppressAutoHyphens w:val="0"/>
      <w:spacing w:after="100" w:line="240" w:lineRule="auto"/>
      <w:ind w:left="480"/>
    </w:pPr>
    <w:rPr>
      <w:rFonts w:eastAsia="Times New Roman" w:cs="Times New Roman"/>
      <w:sz w:val="24"/>
      <w:szCs w:val="20"/>
      <w:lang w:val="en-US"/>
    </w:rPr>
  </w:style>
  <w:style w:type="paragraph" w:styleId="18">
    <w:name w:val="toc 1"/>
    <w:basedOn w:val="a0"/>
    <w:next w:val="a0"/>
    <w:autoRedefine/>
    <w:uiPriority w:val="39"/>
    <w:rsid w:val="00EE16C7"/>
    <w:pPr>
      <w:tabs>
        <w:tab w:val="left" w:pos="900"/>
        <w:tab w:val="right" w:leader="dot" w:pos="9628"/>
      </w:tabs>
      <w:suppressAutoHyphens w:val="0"/>
      <w:spacing w:after="100" w:line="240" w:lineRule="auto"/>
      <w:ind w:left="900" w:hanging="900"/>
    </w:pPr>
    <w:rPr>
      <w:rFonts w:eastAsia="Times New Roman" w:cs="Times New Roman"/>
      <w:sz w:val="24"/>
      <w:szCs w:val="20"/>
      <w:lang w:val="en-US"/>
    </w:rPr>
  </w:style>
  <w:style w:type="paragraph" w:styleId="2f3">
    <w:name w:val="toc 2"/>
    <w:basedOn w:val="a0"/>
    <w:next w:val="a0"/>
    <w:autoRedefine/>
    <w:uiPriority w:val="39"/>
    <w:rsid w:val="00EE16C7"/>
    <w:pPr>
      <w:suppressAutoHyphens w:val="0"/>
      <w:spacing w:after="100" w:line="240" w:lineRule="auto"/>
      <w:ind w:left="240"/>
    </w:pPr>
    <w:rPr>
      <w:rFonts w:eastAsia="Times New Roman" w:cs="Times New Roman"/>
      <w:sz w:val="24"/>
      <w:szCs w:val="20"/>
      <w:lang w:val="en-US"/>
    </w:rPr>
  </w:style>
  <w:style w:type="paragraph" w:customStyle="1" w:styleId="blocpara">
    <w:name w:val="bloc para"/>
    <w:basedOn w:val="Para0"/>
    <w:qFormat/>
    <w:rsid w:val="00EE16C7"/>
    <w:pPr>
      <w:ind w:firstLine="0"/>
    </w:pPr>
  </w:style>
  <w:style w:type="paragraph" w:styleId="48">
    <w:name w:val="toc 4"/>
    <w:basedOn w:val="a0"/>
    <w:next w:val="a0"/>
    <w:autoRedefine/>
    <w:uiPriority w:val="39"/>
    <w:unhideWhenUsed/>
    <w:rsid w:val="00EE16C7"/>
    <w:pPr>
      <w:suppressAutoHyphens w:val="0"/>
      <w:spacing w:after="100" w:line="276" w:lineRule="auto"/>
      <w:ind w:left="660"/>
    </w:pPr>
    <w:rPr>
      <w:rFonts w:ascii="Calibri" w:eastAsia="Times New Roman" w:hAnsi="Calibri" w:cs="Times New Roman"/>
      <w:sz w:val="22"/>
      <w:lang w:val="en-GB" w:eastAsia="en-GB"/>
    </w:rPr>
  </w:style>
  <w:style w:type="paragraph" w:styleId="57">
    <w:name w:val="toc 5"/>
    <w:basedOn w:val="a0"/>
    <w:next w:val="a0"/>
    <w:autoRedefine/>
    <w:uiPriority w:val="39"/>
    <w:unhideWhenUsed/>
    <w:rsid w:val="00EE16C7"/>
    <w:pPr>
      <w:suppressAutoHyphens w:val="0"/>
      <w:spacing w:after="100" w:line="276" w:lineRule="auto"/>
      <w:ind w:left="880"/>
    </w:pPr>
    <w:rPr>
      <w:rFonts w:ascii="Calibri" w:eastAsia="Times New Roman" w:hAnsi="Calibri" w:cs="Times New Roman"/>
      <w:sz w:val="22"/>
      <w:lang w:val="en-GB" w:eastAsia="en-GB"/>
    </w:rPr>
  </w:style>
  <w:style w:type="paragraph" w:styleId="62">
    <w:name w:val="toc 6"/>
    <w:basedOn w:val="a0"/>
    <w:next w:val="a0"/>
    <w:autoRedefine/>
    <w:uiPriority w:val="39"/>
    <w:unhideWhenUsed/>
    <w:rsid w:val="00EE16C7"/>
    <w:pPr>
      <w:suppressAutoHyphens w:val="0"/>
      <w:spacing w:after="100" w:line="276" w:lineRule="auto"/>
      <w:ind w:left="1100"/>
    </w:pPr>
    <w:rPr>
      <w:rFonts w:ascii="Calibri" w:eastAsia="Times New Roman" w:hAnsi="Calibri" w:cs="Times New Roman"/>
      <w:sz w:val="22"/>
      <w:lang w:val="en-GB" w:eastAsia="en-GB"/>
    </w:rPr>
  </w:style>
  <w:style w:type="paragraph" w:styleId="72">
    <w:name w:val="toc 7"/>
    <w:basedOn w:val="a0"/>
    <w:next w:val="a0"/>
    <w:autoRedefine/>
    <w:uiPriority w:val="39"/>
    <w:unhideWhenUsed/>
    <w:rsid w:val="00EE16C7"/>
    <w:pPr>
      <w:suppressAutoHyphens w:val="0"/>
      <w:spacing w:after="100" w:line="276" w:lineRule="auto"/>
      <w:ind w:left="1320"/>
    </w:pPr>
    <w:rPr>
      <w:rFonts w:ascii="Calibri" w:eastAsia="Times New Roman" w:hAnsi="Calibri" w:cs="Times New Roman"/>
      <w:sz w:val="22"/>
      <w:lang w:val="en-GB" w:eastAsia="en-GB"/>
    </w:rPr>
  </w:style>
  <w:style w:type="paragraph" w:styleId="82">
    <w:name w:val="toc 8"/>
    <w:basedOn w:val="a0"/>
    <w:next w:val="a0"/>
    <w:autoRedefine/>
    <w:uiPriority w:val="39"/>
    <w:unhideWhenUsed/>
    <w:rsid w:val="00EE16C7"/>
    <w:pPr>
      <w:suppressAutoHyphens w:val="0"/>
      <w:spacing w:after="100" w:line="276" w:lineRule="auto"/>
      <w:ind w:left="1540"/>
    </w:pPr>
    <w:rPr>
      <w:rFonts w:ascii="Calibri" w:eastAsia="Times New Roman" w:hAnsi="Calibri" w:cs="Times New Roman"/>
      <w:sz w:val="22"/>
      <w:lang w:val="en-GB" w:eastAsia="en-GB"/>
    </w:rPr>
  </w:style>
  <w:style w:type="paragraph" w:styleId="91">
    <w:name w:val="toc 9"/>
    <w:basedOn w:val="a0"/>
    <w:next w:val="a0"/>
    <w:autoRedefine/>
    <w:uiPriority w:val="39"/>
    <w:unhideWhenUsed/>
    <w:rsid w:val="00EE16C7"/>
    <w:pPr>
      <w:suppressAutoHyphens w:val="0"/>
      <w:spacing w:after="100" w:line="276" w:lineRule="auto"/>
      <w:ind w:left="1760"/>
    </w:pPr>
    <w:rPr>
      <w:rFonts w:ascii="Calibri" w:eastAsia="Times New Roman" w:hAnsi="Calibri" w:cs="Times New Roman"/>
      <w:sz w:val="22"/>
      <w:lang w:val="en-GB" w:eastAsia="en-GB"/>
    </w:rPr>
  </w:style>
  <w:style w:type="numbering" w:customStyle="1" w:styleId="1ai11">
    <w:name w:val="1 / a / i11"/>
    <w:basedOn w:val="a3"/>
    <w:next w:val="1ai"/>
    <w:rsid w:val="00EE16C7"/>
    <w:pPr>
      <w:numPr>
        <w:numId w:val="7"/>
      </w:numPr>
    </w:pPr>
  </w:style>
  <w:style w:type="paragraph" w:customStyle="1" w:styleId="19">
    <w:name w:val="Стиль1"/>
    <w:basedOn w:val="aff6"/>
    <w:link w:val="1a"/>
    <w:rsid w:val="00EE16C7"/>
    <w:pPr>
      <w:suppressAutoHyphens w:val="0"/>
      <w:autoSpaceDE w:val="0"/>
      <w:autoSpaceDN w:val="0"/>
      <w:spacing w:line="240" w:lineRule="auto"/>
      <w:ind w:firstLine="709"/>
      <w:jc w:val="both"/>
    </w:pPr>
    <w:rPr>
      <w:rFonts w:cs="Times New Roman"/>
      <w:sz w:val="24"/>
    </w:rPr>
  </w:style>
  <w:style w:type="character" w:customStyle="1" w:styleId="1a">
    <w:name w:val="Стиль1 Знак"/>
    <w:link w:val="19"/>
    <w:locked/>
    <w:rsid w:val="00EE16C7"/>
    <w:rPr>
      <w:sz w:val="24"/>
      <w:lang w:val="en-GB" w:eastAsia="en-US"/>
    </w:rPr>
  </w:style>
  <w:style w:type="table" w:customStyle="1" w:styleId="Grilledutableau1">
    <w:name w:val="Grille du tableau1"/>
    <w:basedOn w:val="a2"/>
    <w:next w:val="af"/>
    <w:uiPriority w:val="59"/>
    <w:rsid w:val="00EE16C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EE16C7"/>
    <w:pPr>
      <w:widowControl w:val="0"/>
      <w:suppressAutoHyphens w:val="0"/>
      <w:spacing w:line="240" w:lineRule="auto"/>
    </w:pPr>
    <w:rPr>
      <w:rFonts w:ascii="Calibri" w:eastAsia="Calibri" w:hAnsi="Calibri" w:cs="Times New Roman"/>
      <w:sz w:val="22"/>
      <w:lang w:val="en-US"/>
    </w:rPr>
  </w:style>
  <w:style w:type="paragraph" w:customStyle="1" w:styleId="bloc">
    <w:name w:val="bloc"/>
    <w:basedOn w:val="para"/>
    <w:qFormat/>
    <w:rsid w:val="00EE16C7"/>
    <w:pPr>
      <w:ind w:firstLine="0"/>
    </w:pPr>
    <w:rPr>
      <w:lang w:val="x-none"/>
    </w:rPr>
  </w:style>
  <w:style w:type="paragraph" w:customStyle="1" w:styleId="Fliesstext">
    <w:name w:val="Fliesstext"/>
    <w:basedOn w:val="a0"/>
    <w:rsid w:val="00EE16C7"/>
    <w:pPr>
      <w:tabs>
        <w:tab w:val="left" w:pos="454"/>
        <w:tab w:val="left" w:pos="4706"/>
      </w:tabs>
      <w:suppressAutoHyphens w:val="0"/>
      <w:spacing w:line="250" w:lineRule="atLeast"/>
    </w:pPr>
    <w:rPr>
      <w:rFonts w:ascii="BMWType V2 Light" w:eastAsia="Times New Roman" w:hAnsi="BMWType V2 Light" w:cs="BMWType V2 Light"/>
      <w:sz w:val="22"/>
      <w:lang w:val="en-GB" w:eastAsia="de-DE"/>
    </w:rPr>
  </w:style>
  <w:style w:type="paragraph" w:customStyle="1" w:styleId="ParaNo0">
    <w:name w:val="(ParaNo.)"/>
    <w:basedOn w:val="a0"/>
    <w:rsid w:val="00EE16C7"/>
    <w:pPr>
      <w:numPr>
        <w:numId w:val="8"/>
      </w:numPr>
      <w:suppressAutoHyphens w:val="0"/>
      <w:spacing w:line="240" w:lineRule="auto"/>
    </w:pPr>
    <w:rPr>
      <w:rFonts w:eastAsiaTheme="minorEastAsia" w:cs="Times New Roman"/>
      <w:sz w:val="24"/>
      <w:szCs w:val="20"/>
      <w:lang w:val="en-GB"/>
    </w:rPr>
  </w:style>
  <w:style w:type="paragraph" w:customStyle="1" w:styleId="Rvision1">
    <w:name w:val="Révision1"/>
    <w:hidden/>
    <w:uiPriority w:val="99"/>
    <w:semiHidden/>
    <w:rsid w:val="00EE16C7"/>
    <w:rPr>
      <w:rFonts w:eastAsiaTheme="minorEastAsia"/>
      <w:sz w:val="24"/>
      <w:szCs w:val="24"/>
      <w:lang w:val="en-GB" w:eastAsia="en-US"/>
    </w:rPr>
  </w:style>
  <w:style w:type="paragraph" w:customStyle="1" w:styleId="Sansinterligne1">
    <w:name w:val="Sans interligne1"/>
    <w:link w:val="SansinterligneCar"/>
    <w:qFormat/>
    <w:rsid w:val="00EE16C7"/>
    <w:rPr>
      <w:rFonts w:ascii="Calibri" w:eastAsiaTheme="minorEastAsia" w:hAnsi="Calibri"/>
      <w:sz w:val="22"/>
      <w:szCs w:val="22"/>
      <w:lang w:val="fr-FR" w:eastAsia="en-US"/>
    </w:rPr>
  </w:style>
  <w:style w:type="character" w:customStyle="1" w:styleId="SansinterligneCar">
    <w:name w:val="Sans interligne Car"/>
    <w:link w:val="Sansinterligne1"/>
    <w:rsid w:val="00EE16C7"/>
    <w:rPr>
      <w:rFonts w:ascii="Calibri" w:eastAsiaTheme="minorEastAsia" w:hAnsi="Calibri"/>
      <w:sz w:val="22"/>
      <w:szCs w:val="22"/>
      <w:lang w:val="fr-FR" w:eastAsia="en-US"/>
    </w:rPr>
  </w:style>
  <w:style w:type="paragraph" w:customStyle="1" w:styleId="Paragraphedeliste1">
    <w:name w:val="Paragraphe de liste1"/>
    <w:basedOn w:val="a0"/>
    <w:uiPriority w:val="34"/>
    <w:qFormat/>
    <w:rsid w:val="00EE16C7"/>
    <w:pPr>
      <w:ind w:left="720"/>
      <w:contextualSpacing/>
    </w:pPr>
    <w:rPr>
      <w:rFonts w:eastAsiaTheme="minorEastAsia" w:cs="Times New Roman"/>
      <w:szCs w:val="20"/>
      <w:lang w:val="en-GB"/>
    </w:rPr>
  </w:style>
  <w:style w:type="paragraph" w:customStyle="1" w:styleId="Titre51">
    <w:name w:val="Titre 51"/>
    <w:rsid w:val="00EE16C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a0"/>
    <w:rsid w:val="00EE16C7"/>
    <w:pPr>
      <w:widowControl w:val="0"/>
      <w:numPr>
        <w:numId w:val="12"/>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paragraph" w:customStyle="1" w:styleId="ParaNo">
    <w:name w:val="ParaNo."/>
    <w:basedOn w:val="a0"/>
    <w:rsid w:val="00EE16C7"/>
    <w:pPr>
      <w:numPr>
        <w:numId w:val="9"/>
      </w:numPr>
      <w:tabs>
        <w:tab w:val="clear" w:pos="360"/>
      </w:tabs>
      <w:suppressAutoHyphens w:val="0"/>
      <w:spacing w:line="240" w:lineRule="auto"/>
    </w:pPr>
    <w:rPr>
      <w:rFonts w:eastAsiaTheme="minorEastAsia" w:cs="Times New Roman"/>
      <w:sz w:val="24"/>
      <w:szCs w:val="20"/>
      <w:lang w:val="en-GB"/>
    </w:rPr>
  </w:style>
  <w:style w:type="paragraph" w:customStyle="1" w:styleId="Rom1">
    <w:name w:val="Rom1"/>
    <w:basedOn w:val="a0"/>
    <w:rsid w:val="00EE16C7"/>
    <w:pPr>
      <w:numPr>
        <w:numId w:val="10"/>
      </w:numPr>
      <w:tabs>
        <w:tab w:val="clear" w:pos="504"/>
      </w:tabs>
      <w:suppressAutoHyphens w:val="0"/>
      <w:spacing w:line="240" w:lineRule="auto"/>
      <w:ind w:left="1145" w:hanging="465"/>
    </w:pPr>
    <w:rPr>
      <w:rFonts w:eastAsiaTheme="minorEastAsia" w:cs="Times New Roman"/>
      <w:sz w:val="24"/>
      <w:szCs w:val="20"/>
      <w:lang w:val="en-GB"/>
    </w:rPr>
  </w:style>
  <w:style w:type="paragraph" w:customStyle="1" w:styleId="Rom2">
    <w:name w:val="Rom2"/>
    <w:basedOn w:val="a0"/>
    <w:rsid w:val="00EE16C7"/>
    <w:pPr>
      <w:numPr>
        <w:numId w:val="11"/>
      </w:numPr>
      <w:tabs>
        <w:tab w:val="clear" w:pos="927"/>
      </w:tabs>
      <w:suppressAutoHyphens w:val="0"/>
      <w:spacing w:line="240" w:lineRule="auto"/>
      <w:ind w:left="1712" w:hanging="465"/>
    </w:pPr>
    <w:rPr>
      <w:rFonts w:eastAsiaTheme="minorEastAsia" w:cs="Times New Roman"/>
      <w:sz w:val="24"/>
      <w:szCs w:val="20"/>
      <w:lang w:val="en-GB"/>
    </w:rPr>
  </w:style>
  <w:style w:type="paragraph" w:customStyle="1" w:styleId="Titre61">
    <w:name w:val="Titre 61"/>
    <w:rsid w:val="00EE16C7"/>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a0"/>
    <w:rsid w:val="00EE16C7"/>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cs="Times New Roman"/>
      <w:sz w:val="24"/>
      <w:szCs w:val="20"/>
      <w:lang w:val="en-GB"/>
    </w:rPr>
  </w:style>
  <w:style w:type="paragraph" w:customStyle="1" w:styleId="Pieddepage1">
    <w:name w:val="Pied de page1"/>
    <w:rsid w:val="00EE16C7"/>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a0"/>
    <w:rsid w:val="00EE16C7"/>
    <w:pPr>
      <w:widowControl w:val="0"/>
      <w:suppressAutoHyphens w:val="0"/>
      <w:spacing w:line="240" w:lineRule="auto"/>
    </w:pPr>
    <w:rPr>
      <w:rFonts w:ascii="Arial" w:eastAsiaTheme="minorEastAsia" w:hAnsi="Arial" w:cs="Times New Roman"/>
      <w:sz w:val="24"/>
      <w:szCs w:val="20"/>
      <w:lang w:val="en-GB" w:eastAsia="de-DE"/>
    </w:rPr>
  </w:style>
  <w:style w:type="table" w:customStyle="1" w:styleId="Effetsdetableau3D11">
    <w:name w:val="Effets de tableau 3D 11"/>
    <w:basedOn w:val="a2"/>
    <w:next w:val="11"/>
    <w:semiHidden/>
    <w:rsid w:val="00EE16C7"/>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a2"/>
    <w:next w:val="39"/>
    <w:semiHidden/>
    <w:rsid w:val="00EE16C7"/>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a2"/>
    <w:next w:val="12"/>
    <w:semiHidden/>
    <w:rsid w:val="00EE16C7"/>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a2"/>
    <w:next w:val="2d"/>
    <w:semiHidden/>
    <w:rsid w:val="00EE16C7"/>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a2"/>
    <w:next w:val="3a"/>
    <w:semiHidden/>
    <w:rsid w:val="00EE16C7"/>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a2"/>
    <w:next w:val="45"/>
    <w:semiHidden/>
    <w:rsid w:val="00EE16C7"/>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a2"/>
    <w:next w:val="2e"/>
    <w:semiHidden/>
    <w:rsid w:val="00EE16C7"/>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a2"/>
    <w:next w:val="3b"/>
    <w:semiHidden/>
    <w:rsid w:val="00EE16C7"/>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a2"/>
    <w:next w:val="14"/>
    <w:semiHidden/>
    <w:rsid w:val="00EE16C7"/>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a2"/>
    <w:next w:val="2f"/>
    <w:semiHidden/>
    <w:rsid w:val="00EE16C7"/>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a2"/>
    <w:next w:val="3c"/>
    <w:semiHidden/>
    <w:rsid w:val="00EE16C7"/>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a2"/>
    <w:next w:val="46"/>
    <w:semiHidden/>
    <w:rsid w:val="00EE16C7"/>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a2"/>
    <w:next w:val="55"/>
    <w:semiHidden/>
    <w:rsid w:val="00EE16C7"/>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a2"/>
    <w:next w:val="affff0"/>
    <w:semiHidden/>
    <w:rsid w:val="00EE16C7"/>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a2"/>
    <w:next w:val="affff1"/>
    <w:semiHidden/>
    <w:rsid w:val="00EE16C7"/>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a2"/>
    <w:next w:val="47"/>
    <w:semiHidden/>
    <w:rsid w:val="00EE16C7"/>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a2"/>
    <w:next w:val="61"/>
    <w:semiHidden/>
    <w:rsid w:val="00EE16C7"/>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a2"/>
    <w:next w:val="81"/>
    <w:semiHidden/>
    <w:rsid w:val="00EE16C7"/>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a2"/>
    <w:next w:val="-1"/>
    <w:semiHidden/>
    <w:rsid w:val="00EE16C7"/>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a2"/>
    <w:next w:val="-2"/>
    <w:semiHidden/>
    <w:rsid w:val="00EE16C7"/>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a2"/>
    <w:next w:val="-3"/>
    <w:semiHidden/>
    <w:rsid w:val="00EE16C7"/>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a2"/>
    <w:next w:val="-4"/>
    <w:semiHidden/>
    <w:rsid w:val="00EE16C7"/>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a2"/>
    <w:next w:val="-7"/>
    <w:semiHidden/>
    <w:rsid w:val="00EE16C7"/>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a2"/>
    <w:next w:val="-8"/>
    <w:semiHidden/>
    <w:rsid w:val="00EE16C7"/>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a2"/>
    <w:next w:val="affff2"/>
    <w:semiHidden/>
    <w:rsid w:val="00EE16C7"/>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a2"/>
    <w:next w:val="2f1"/>
    <w:semiHidden/>
    <w:rsid w:val="00EE16C7"/>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a2"/>
    <w:next w:val="3e"/>
    <w:semiHidden/>
    <w:rsid w:val="00EE16C7"/>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a2"/>
    <w:next w:val="-10"/>
    <w:semiHidden/>
    <w:rsid w:val="00EE16C7"/>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a2"/>
    <w:next w:val="-20"/>
    <w:semiHidden/>
    <w:rsid w:val="00EE16C7"/>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a2"/>
    <w:next w:val="-30"/>
    <w:semiHidden/>
    <w:rsid w:val="00EE16C7"/>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E16C7"/>
    <w:pPr>
      <w:spacing w:line="264" w:lineRule="auto"/>
      <w:jc w:val="center"/>
    </w:pPr>
    <w:rPr>
      <w:rFonts w:ascii="Arial" w:eastAsiaTheme="minorEastAsia" w:hAnsi="Arial"/>
      <w:b/>
      <w:sz w:val="24"/>
      <w:lang w:val="en-GB" w:eastAsia="en-US"/>
    </w:rPr>
  </w:style>
  <w:style w:type="paragraph" w:customStyle="1" w:styleId="Point0">
    <w:name w:val="Point 0"/>
    <w:basedOn w:val="a0"/>
    <w:rsid w:val="00EE16C7"/>
    <w:pPr>
      <w:suppressAutoHyphens w:val="0"/>
      <w:spacing w:before="120" w:after="120" w:line="240" w:lineRule="auto"/>
      <w:ind w:left="850" w:hanging="850"/>
      <w:jc w:val="both"/>
    </w:pPr>
    <w:rPr>
      <w:rFonts w:eastAsiaTheme="minorEastAsia" w:cs="Times New Roman"/>
      <w:sz w:val="24"/>
      <w:szCs w:val="20"/>
      <w:lang w:val="en-GB" w:eastAsia="en-GB"/>
    </w:rPr>
  </w:style>
  <w:style w:type="table" w:customStyle="1" w:styleId="Grilledutableau11">
    <w:name w:val="Grille du tableau11"/>
    <w:basedOn w:val="a2"/>
    <w:next w:val="af"/>
    <w:uiPriority w:val="59"/>
    <w:rsid w:val="00EE16C7"/>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aff0"/>
    <w:link w:val="bulletpointChar"/>
    <w:qFormat/>
    <w:rsid w:val="00EE16C7"/>
    <w:pPr>
      <w:numPr>
        <w:numId w:val="13"/>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EE16C7"/>
    <w:rPr>
      <w:rFonts w:eastAsia="MS Mincho"/>
      <w:sz w:val="24"/>
      <w:szCs w:val="24"/>
      <w:lang w:val="en-US" w:eastAsia="ja-JP"/>
    </w:rPr>
  </w:style>
  <w:style w:type="paragraph" w:customStyle="1" w:styleId="bulletpoints2">
    <w:name w:val="bullet points 2"/>
    <w:basedOn w:val="a0"/>
    <w:qFormat/>
    <w:rsid w:val="00EE16C7"/>
    <w:pPr>
      <w:numPr>
        <w:ilvl w:val="1"/>
        <w:numId w:val="14"/>
      </w:numPr>
      <w:suppressAutoHyphens w:val="0"/>
      <w:spacing w:line="240" w:lineRule="auto"/>
      <w:ind w:left="993" w:hanging="284"/>
    </w:pPr>
    <w:rPr>
      <w:rFonts w:eastAsia="MS Mincho" w:cs="Times New Roman"/>
      <w:color w:val="000000"/>
      <w:szCs w:val="20"/>
      <w:lang w:val="en-GB" w:eastAsia="ja-JP"/>
    </w:rPr>
  </w:style>
  <w:style w:type="table" w:customStyle="1" w:styleId="Grilledutableau2">
    <w:name w:val="Grille du tableau2"/>
    <w:basedOn w:val="a2"/>
    <w:next w:val="af"/>
    <w:uiPriority w:val="59"/>
    <w:rsid w:val="00EE16C7"/>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a2"/>
    <w:next w:val="af"/>
    <w:uiPriority w:val="59"/>
    <w:rsid w:val="00EE16C7"/>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a2"/>
    <w:next w:val="af"/>
    <w:uiPriority w:val="39"/>
    <w:rsid w:val="00EE16C7"/>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a2"/>
    <w:next w:val="af"/>
    <w:uiPriority w:val="39"/>
    <w:rsid w:val="00EE16C7"/>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a2"/>
    <w:next w:val="af"/>
    <w:uiPriority w:val="39"/>
    <w:rsid w:val="00EE16C7"/>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PP Char2,Footnote Text Char Char,Fußnotentext Char1,5_G_6 Char"/>
    <w:uiPriority w:val="99"/>
    <w:locked/>
    <w:rsid w:val="00EE16C7"/>
    <w:rPr>
      <w:sz w:val="18"/>
      <w:lang w:val="en-GB" w:eastAsia="en-US" w:bidi="ar-SA"/>
    </w:rPr>
  </w:style>
  <w:style w:type="paragraph" w:customStyle="1" w:styleId="SingleTxtGR">
    <w:name w:val="_ Single Txt_GR"/>
    <w:basedOn w:val="a0"/>
    <w:qFormat/>
    <w:rsid w:val="00EE16C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4GR">
    <w:name w:val="_ H_4_GR"/>
    <w:basedOn w:val="a0"/>
    <w:next w:val="a0"/>
    <w:qFormat/>
    <w:rsid w:val="00EE16C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ChGR">
    <w:name w:val="_ H _Ch_GR"/>
    <w:basedOn w:val="a0"/>
    <w:next w:val="a0"/>
    <w:qFormat/>
    <w:rsid w:val="00EE16C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character" w:customStyle="1" w:styleId="Mentionnonrsolue1">
    <w:name w:val="Mention non résolue1"/>
    <w:basedOn w:val="a1"/>
    <w:uiPriority w:val="99"/>
    <w:semiHidden/>
    <w:unhideWhenUsed/>
    <w:rsid w:val="00EE16C7"/>
    <w:rPr>
      <w:color w:val="605E5C"/>
      <w:shd w:val="clear" w:color="auto" w:fill="E1DFDD"/>
    </w:rPr>
  </w:style>
  <w:style w:type="character" w:styleId="affffa">
    <w:name w:val="Unresolved Mention"/>
    <w:basedOn w:val="a1"/>
    <w:uiPriority w:val="99"/>
    <w:semiHidden/>
    <w:unhideWhenUsed/>
    <w:rsid w:val="0084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20main/wp29/datasharing.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BB9D-0C90-44C5-98D0-C8C5F330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31</Pages>
  <Words>8022</Words>
  <Characters>57037</Characters>
  <Application>Microsoft Office Word</Application>
  <DocSecurity>0</DocSecurity>
  <Lines>1541</Lines>
  <Paragraphs>747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E/ECE/TRANS/505/Rev.3/Add.151</vt:lpstr>
      <vt:lpstr>A/</vt:lpstr>
      <vt:lpstr>A/</vt:lpstr>
    </vt:vector>
  </TitlesOfParts>
  <Company>DCM</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dc:title>
  <dc:subject/>
  <dc:creator>Ekaterina SALYNSKAYA</dc:creator>
  <cp:keywords/>
  <cp:lastModifiedBy>Ioulia Goussarova</cp:lastModifiedBy>
  <cp:revision>3</cp:revision>
  <cp:lastPrinted>2020-05-26T12:51:00Z</cp:lastPrinted>
  <dcterms:created xsi:type="dcterms:W3CDTF">2020-05-26T12:51:00Z</dcterms:created>
  <dcterms:modified xsi:type="dcterms:W3CDTF">2020-05-26T12:52:00Z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