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227437">
        <w:trPr>
          <w:trHeight w:hRule="exact" w:val="851"/>
        </w:trPr>
        <w:tc>
          <w:tcPr>
            <w:tcW w:w="9639" w:type="dxa"/>
            <w:gridSpan w:val="2"/>
            <w:tcBorders>
              <w:bottom w:val="single" w:sz="4" w:space="0" w:color="auto"/>
            </w:tcBorders>
            <w:shd w:val="clear" w:color="auto" w:fill="auto"/>
            <w:vAlign w:val="bottom"/>
          </w:tcPr>
          <w:p w:rsidR="00421A10" w:rsidRPr="00DB58B5" w:rsidRDefault="000728D0" w:rsidP="000728D0">
            <w:pPr>
              <w:jc w:val="right"/>
            </w:pPr>
            <w:r w:rsidRPr="000728D0">
              <w:rPr>
                <w:sz w:val="40"/>
              </w:rPr>
              <w:t>E</w:t>
            </w:r>
            <w:r>
              <w:t>/ECE/TRANS/505/Rev.3/Add.151</w:t>
            </w:r>
          </w:p>
        </w:tc>
      </w:tr>
      <w:tr w:rsidR="00421A10" w:rsidRPr="00DB58B5" w:rsidTr="00227437">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0728D0" w:rsidP="00227437">
            <w:pPr>
              <w:spacing w:before="480" w:line="240" w:lineRule="exact"/>
            </w:pPr>
            <w:r>
              <w:t>4 février 2020</w:t>
            </w:r>
          </w:p>
        </w:tc>
      </w:tr>
    </w:tbl>
    <w:p w:rsidR="00B70C42" w:rsidRPr="00B70C42" w:rsidRDefault="00B70C42" w:rsidP="00B70C42">
      <w:pPr>
        <w:keepNext/>
        <w:keepLines/>
        <w:tabs>
          <w:tab w:val="right" w:pos="851"/>
        </w:tabs>
        <w:spacing w:before="360" w:after="240" w:line="300" w:lineRule="exact"/>
        <w:ind w:left="1134" w:right="1134" w:hanging="1134"/>
        <w:rPr>
          <w:b/>
          <w:sz w:val="28"/>
        </w:rPr>
      </w:pPr>
      <w:r w:rsidRPr="00725FE3">
        <w:rPr>
          <w:b/>
          <w:sz w:val="28"/>
          <w:lang w:val="en-GB"/>
        </w:rPr>
        <w:tab/>
      </w:r>
      <w:r w:rsidRPr="00725FE3">
        <w:rPr>
          <w:b/>
          <w:sz w:val="28"/>
          <w:lang w:val="en-GB"/>
        </w:rPr>
        <w:tab/>
      </w:r>
      <w:r w:rsidRPr="00B70C42">
        <w:rPr>
          <w:b/>
          <w:sz w:val="28"/>
        </w:rPr>
        <w:t>Accord</w:t>
      </w:r>
    </w:p>
    <w:p w:rsidR="00B70C42" w:rsidRPr="00316033" w:rsidRDefault="00B70C42" w:rsidP="00B70C42">
      <w:pPr>
        <w:pStyle w:val="H1G"/>
        <w:spacing w:before="240"/>
        <w:rPr>
          <w:lang w:val="fr-FR"/>
        </w:rPr>
      </w:pPr>
      <w:r w:rsidRPr="00316033">
        <w:rPr>
          <w:lang w:val="fr-FR"/>
        </w:rPr>
        <w:tab/>
      </w:r>
      <w:r w:rsidRPr="00316033">
        <w:rPr>
          <w:lang w:val="fr-FR"/>
        </w:rPr>
        <w:tab/>
      </w:r>
      <w:r w:rsidRPr="00316033">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E966E1">
        <w:rPr>
          <w:b w:val="0"/>
          <w:lang w:val="fr-FR"/>
        </w:rPr>
        <w:footnoteReference w:customMarkFollows="1" w:id="2"/>
        <w:t>*</w:t>
      </w:r>
    </w:p>
    <w:p w:rsidR="00B70C42" w:rsidRPr="00316033" w:rsidRDefault="00B70C42" w:rsidP="00B70C42">
      <w:pPr>
        <w:keepNext/>
        <w:keepLines/>
        <w:tabs>
          <w:tab w:val="right" w:pos="851"/>
        </w:tabs>
        <w:spacing w:before="360" w:after="240" w:line="270" w:lineRule="exact"/>
        <w:ind w:left="1134" w:right="1134" w:hanging="1134"/>
        <w:rPr>
          <w:lang w:val="fr-FR"/>
        </w:rPr>
      </w:pPr>
      <w:bookmarkStart w:id="1" w:name="_Hlk45721359"/>
      <w:r w:rsidRPr="00316033">
        <w:rPr>
          <w:lang w:val="fr-FR"/>
        </w:rPr>
        <w:tab/>
      </w:r>
      <w:r w:rsidRPr="00316033">
        <w:rPr>
          <w:lang w:val="fr-FR"/>
        </w:rPr>
        <w:tab/>
        <w:t xml:space="preserve">(Révision 3, comprenant les amendements entrés </w:t>
      </w:r>
      <w:r>
        <w:rPr>
          <w:lang w:val="fr-FR"/>
        </w:rPr>
        <w:t>en vigueur le 1</w:t>
      </w:r>
      <w:r w:rsidRPr="00316033">
        <w:rPr>
          <w:lang w:val="fr-FR"/>
        </w:rPr>
        <w:t>4</w:t>
      </w:r>
      <w:r w:rsidR="00E966E1">
        <w:rPr>
          <w:lang w:val="fr-FR"/>
        </w:rPr>
        <w:t> </w:t>
      </w:r>
      <w:r>
        <w:rPr>
          <w:lang w:val="fr-FR"/>
        </w:rPr>
        <w:t xml:space="preserve">septembre </w:t>
      </w:r>
      <w:r w:rsidRPr="00316033">
        <w:rPr>
          <w:lang w:val="fr-FR"/>
        </w:rPr>
        <w:t>2017)</w:t>
      </w:r>
    </w:p>
    <w:p w:rsidR="00B70C42" w:rsidRPr="0029186A" w:rsidRDefault="00B70C42" w:rsidP="00B70C42">
      <w:pPr>
        <w:keepNext/>
        <w:keepLines/>
        <w:tabs>
          <w:tab w:val="right" w:pos="851"/>
        </w:tabs>
        <w:spacing w:before="120" w:after="240" w:line="270" w:lineRule="exact"/>
        <w:jc w:val="center"/>
        <w:rPr>
          <w:b/>
          <w:sz w:val="24"/>
        </w:rPr>
      </w:pPr>
      <w:r w:rsidRPr="0029186A">
        <w:rPr>
          <w:b/>
          <w:sz w:val="24"/>
        </w:rPr>
        <w:t>_________</w:t>
      </w:r>
    </w:p>
    <w:p w:rsidR="00B70C42" w:rsidRPr="0029186A" w:rsidRDefault="00B70C42" w:rsidP="00B70C42">
      <w:pPr>
        <w:keepNext/>
        <w:keepLines/>
        <w:tabs>
          <w:tab w:val="right" w:pos="851"/>
        </w:tabs>
        <w:spacing w:before="360" w:after="240" w:line="270" w:lineRule="exact"/>
        <w:ind w:left="1134" w:right="1134" w:hanging="1134"/>
        <w:rPr>
          <w:b/>
          <w:sz w:val="24"/>
        </w:rPr>
      </w:pPr>
      <w:r w:rsidRPr="0029186A">
        <w:rPr>
          <w:b/>
          <w:sz w:val="24"/>
        </w:rPr>
        <w:tab/>
      </w:r>
      <w:r w:rsidRPr="0029186A">
        <w:rPr>
          <w:b/>
          <w:sz w:val="24"/>
        </w:rPr>
        <w:tab/>
        <w:t xml:space="preserve">Additif 151 </w:t>
      </w:r>
      <w:r w:rsidR="00E966E1">
        <w:rPr>
          <w:b/>
          <w:sz w:val="24"/>
        </w:rPr>
        <w:t>−</w:t>
      </w:r>
      <w:r w:rsidRPr="0029186A">
        <w:rPr>
          <w:b/>
          <w:sz w:val="24"/>
        </w:rPr>
        <w:t xml:space="preserve"> Règlement ONU n</w:t>
      </w:r>
      <w:r w:rsidRPr="0029186A">
        <w:rPr>
          <w:b/>
          <w:sz w:val="24"/>
          <w:vertAlign w:val="superscript"/>
        </w:rPr>
        <w:t>o</w:t>
      </w:r>
      <w:r w:rsidRPr="0029186A">
        <w:rPr>
          <w:b/>
          <w:sz w:val="24"/>
        </w:rPr>
        <w:t> 152</w:t>
      </w:r>
    </w:p>
    <w:p w:rsidR="00B70C42" w:rsidRPr="00316033" w:rsidRDefault="00B70C42" w:rsidP="00B70C42">
      <w:pPr>
        <w:spacing w:after="360"/>
        <w:ind w:left="1134" w:right="1134"/>
        <w:jc w:val="both"/>
        <w:rPr>
          <w:spacing w:val="-2"/>
          <w:lang w:val="fr-FR"/>
        </w:rPr>
      </w:pPr>
      <w:r w:rsidRPr="00316033">
        <w:rPr>
          <w:lang w:val="fr-FR" w:eastAsia="en-GB"/>
        </w:rPr>
        <w:t>Date d’entrée en vigueur en tant qu’annexe à l’Accord de 1958</w:t>
      </w:r>
      <w:r>
        <w:rPr>
          <w:lang w:val="fr-FR" w:eastAsia="en-GB"/>
        </w:rPr>
        <w:t> </w:t>
      </w:r>
      <w:r w:rsidRPr="00316033">
        <w:rPr>
          <w:lang w:val="fr-FR" w:eastAsia="en-GB"/>
        </w:rPr>
        <w:t>:</w:t>
      </w:r>
      <w:r>
        <w:rPr>
          <w:lang w:val="fr-FR" w:eastAsia="en-GB"/>
        </w:rPr>
        <w:t xml:space="preserve"> </w:t>
      </w:r>
      <w:r w:rsidRPr="00316033">
        <w:rPr>
          <w:lang w:val="fr-FR" w:eastAsia="en-GB"/>
        </w:rPr>
        <w:t>22</w:t>
      </w:r>
      <w:r w:rsidR="00E966E1">
        <w:rPr>
          <w:lang w:val="fr-FR" w:eastAsia="en-GB"/>
        </w:rPr>
        <w:t> </w:t>
      </w:r>
      <w:r>
        <w:rPr>
          <w:lang w:val="fr-FR" w:eastAsia="en-GB"/>
        </w:rPr>
        <w:t xml:space="preserve">janvier </w:t>
      </w:r>
      <w:r w:rsidRPr="00316033">
        <w:rPr>
          <w:lang w:val="fr-FR" w:eastAsia="en-GB"/>
        </w:rPr>
        <w:t>2020</w:t>
      </w:r>
    </w:p>
    <w:p w:rsidR="00B70C42" w:rsidRPr="009D39AD" w:rsidRDefault="00B70C42" w:rsidP="00B70C42">
      <w:pPr>
        <w:pStyle w:val="HChG"/>
        <w:rPr>
          <w:lang w:val="fr-FR"/>
        </w:rPr>
      </w:pPr>
      <w:r w:rsidRPr="00316033">
        <w:rPr>
          <w:lang w:val="fr-FR"/>
        </w:rPr>
        <w:tab/>
      </w:r>
      <w:r w:rsidRPr="00316033">
        <w:rPr>
          <w:lang w:val="fr-FR"/>
        </w:rPr>
        <w:tab/>
      </w:r>
      <w:r w:rsidRPr="009D39AD">
        <w:rPr>
          <w:sz w:val="24"/>
          <w:szCs w:val="18"/>
        </w:rPr>
        <w:t xml:space="preserve">Prescriptions uniformes relatives à l’homologation </w:t>
      </w:r>
      <w:r w:rsidRPr="009D39AD">
        <w:rPr>
          <w:sz w:val="24"/>
          <w:szCs w:val="18"/>
        </w:rPr>
        <w:br/>
        <w:t>des véhicules des catégories M</w:t>
      </w:r>
      <w:r w:rsidRPr="009D39AD">
        <w:rPr>
          <w:sz w:val="24"/>
          <w:szCs w:val="18"/>
          <w:vertAlign w:val="subscript"/>
        </w:rPr>
        <w:t>1</w:t>
      </w:r>
      <w:r w:rsidRPr="009D39AD">
        <w:rPr>
          <w:sz w:val="24"/>
          <w:szCs w:val="18"/>
        </w:rPr>
        <w:t xml:space="preserve"> et N</w:t>
      </w:r>
      <w:r w:rsidRPr="009D39AD">
        <w:rPr>
          <w:sz w:val="24"/>
          <w:szCs w:val="18"/>
          <w:vertAlign w:val="subscript"/>
        </w:rPr>
        <w:t>1</w:t>
      </w:r>
      <w:r w:rsidRPr="009D39AD">
        <w:rPr>
          <w:sz w:val="24"/>
          <w:szCs w:val="18"/>
        </w:rPr>
        <w:t xml:space="preserve"> en ce qui </w:t>
      </w:r>
      <w:r w:rsidRPr="009D39AD">
        <w:rPr>
          <w:sz w:val="24"/>
          <w:szCs w:val="18"/>
        </w:rPr>
        <w:br/>
        <w:t>concerne leur</w:t>
      </w:r>
      <w:r w:rsidRPr="009D39AD">
        <w:rPr>
          <w:bCs/>
          <w:sz w:val="24"/>
          <w:szCs w:val="18"/>
        </w:rPr>
        <w:t xml:space="preserve"> système actif de freinage d’urgence</w:t>
      </w:r>
      <w:r>
        <w:rPr>
          <w:bCs/>
          <w:sz w:val="24"/>
          <w:szCs w:val="18"/>
        </w:rPr>
        <w:t xml:space="preserve"> (AEBS)</w:t>
      </w:r>
    </w:p>
    <w:p w:rsidR="00B70C42" w:rsidRPr="009D39AD" w:rsidRDefault="00B70C42" w:rsidP="00B70C42">
      <w:pPr>
        <w:spacing w:after="40"/>
        <w:ind w:left="1134" w:right="1134"/>
        <w:jc w:val="both"/>
        <w:rPr>
          <w:lang w:val="fr-FR" w:eastAsia="en-GB"/>
        </w:rPr>
      </w:pPr>
      <w:r w:rsidRPr="009D39AD">
        <w:rPr>
          <w:spacing w:val="-4"/>
          <w:lang w:eastAsia="en-GB"/>
        </w:rPr>
        <w:t>Le présent document est communiqué uniquement à titre d’information</w:t>
      </w:r>
      <w:r w:rsidRPr="009D39AD">
        <w:rPr>
          <w:lang w:val="fr-FR" w:eastAsia="en-GB"/>
        </w:rPr>
        <w:t xml:space="preserve">. </w:t>
      </w:r>
      <w:r w:rsidRPr="009D39AD">
        <w:rPr>
          <w:lang w:eastAsia="en-GB"/>
        </w:rPr>
        <w:t>Le texte authentique, juridiquement contraignant, est celui du document</w:t>
      </w:r>
      <w:r w:rsidRPr="009D39AD">
        <w:rPr>
          <w:lang w:val="fr-FR" w:eastAsia="en-GB"/>
        </w:rPr>
        <w:t xml:space="preserve"> ECE/TRANS/WP.29/2019/61. </w:t>
      </w:r>
      <w:bookmarkEnd w:id="1"/>
    </w:p>
    <w:p w:rsidR="00B70C42" w:rsidRPr="00B70C42" w:rsidRDefault="00B70C42" w:rsidP="00B70C42">
      <w:pPr>
        <w:suppressAutoHyphens w:val="0"/>
        <w:spacing w:line="240" w:lineRule="auto"/>
        <w:jc w:val="center"/>
        <w:rPr>
          <w:b/>
          <w:sz w:val="24"/>
        </w:rPr>
      </w:pPr>
      <w:r w:rsidRPr="00725FE3">
        <w:rPr>
          <w:b/>
          <w:noProof/>
          <w:sz w:val="24"/>
          <w:lang w:val="en-GB" w:eastAsia="en-GB"/>
        </w:rPr>
        <w:drawing>
          <wp:anchor distT="0" distB="137160" distL="114300" distR="114300" simplePos="0" relativeHeight="251658240" behindDoc="0" locked="0" layoutInCell="1" allowOverlap="1" wp14:anchorId="1AB00870" wp14:editId="6E407E50">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9186A">
        <w:rPr>
          <w:b/>
          <w:sz w:val="24"/>
        </w:rPr>
        <w:t>_________</w:t>
      </w:r>
    </w:p>
    <w:p w:rsidR="00B70C42" w:rsidRDefault="00B70C42" w:rsidP="00B70C42">
      <w:pPr>
        <w:jc w:val="center"/>
        <w:rPr>
          <w:b/>
          <w:sz w:val="24"/>
        </w:rPr>
        <w:sectPr w:rsidR="00B70C42" w:rsidSect="00B70C42">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pPr>
      <w:r w:rsidRPr="00B70C42">
        <w:rPr>
          <w:b/>
          <w:sz w:val="24"/>
        </w:rPr>
        <w:t>Nations Unies</w:t>
      </w:r>
    </w:p>
    <w:p w:rsidR="00B70C42" w:rsidRPr="00676FD0" w:rsidRDefault="00B70C42" w:rsidP="00B70C42">
      <w:pPr>
        <w:pStyle w:val="HChG"/>
      </w:pPr>
      <w:r w:rsidRPr="00676FD0">
        <w:lastRenderedPageBreak/>
        <w:t xml:space="preserve">Règlement ONU </w:t>
      </w:r>
      <w:r>
        <w:t>n</w:t>
      </w:r>
      <w:r w:rsidRPr="007F21DE">
        <w:rPr>
          <w:vertAlign w:val="superscript"/>
        </w:rPr>
        <w:t>o</w:t>
      </w:r>
      <w:r>
        <w:t> 152</w:t>
      </w:r>
    </w:p>
    <w:p w:rsidR="00B70C42" w:rsidRDefault="00B70C42" w:rsidP="00B70C42">
      <w:pPr>
        <w:pStyle w:val="HChG"/>
        <w:rPr>
          <w:bCs/>
        </w:rPr>
      </w:pPr>
      <w:r w:rsidRPr="00676FD0">
        <w:tab/>
      </w:r>
      <w:r w:rsidRPr="00676FD0">
        <w:tab/>
      </w:r>
      <w:r w:rsidRPr="006E1647">
        <w:t>Prescriptions uniformes relatives à l</w:t>
      </w:r>
      <w:r>
        <w:t>’</w:t>
      </w:r>
      <w:r w:rsidRPr="006E1647">
        <w:t xml:space="preserve">homologation </w:t>
      </w:r>
      <w:r>
        <w:br/>
      </w:r>
      <w:r w:rsidRPr="006E1647">
        <w:t>des véhicules des catégories M</w:t>
      </w:r>
      <w:r w:rsidRPr="006E1647">
        <w:rPr>
          <w:vertAlign w:val="subscript"/>
        </w:rPr>
        <w:t>1</w:t>
      </w:r>
      <w:r w:rsidRPr="006E1647">
        <w:t xml:space="preserve"> et N</w:t>
      </w:r>
      <w:r w:rsidRPr="006E1647">
        <w:rPr>
          <w:vertAlign w:val="subscript"/>
        </w:rPr>
        <w:t>1</w:t>
      </w:r>
      <w:r w:rsidRPr="006E1647">
        <w:t xml:space="preserve"> </w:t>
      </w:r>
      <w:r>
        <w:t>e</w:t>
      </w:r>
      <w:r w:rsidRPr="006E1647">
        <w:t xml:space="preserve">n ce qui </w:t>
      </w:r>
      <w:r>
        <w:br/>
      </w:r>
      <w:r w:rsidRPr="006E1647">
        <w:t>concerne leur</w:t>
      </w:r>
      <w:r>
        <w:rPr>
          <w:bCs/>
        </w:rPr>
        <w:t xml:space="preserve"> système actif de freinage d’urgence</w:t>
      </w:r>
    </w:p>
    <w:p w:rsidR="00B70C42" w:rsidRPr="0029186A" w:rsidRDefault="00B70C42" w:rsidP="00B70C42">
      <w:pPr>
        <w:spacing w:after="120"/>
        <w:rPr>
          <w:b/>
          <w:bCs/>
          <w:i/>
          <w:iCs/>
          <w:sz w:val="28"/>
          <w:u w:val="single"/>
        </w:rPr>
      </w:pPr>
      <w:r w:rsidRPr="007F21DE">
        <w:rPr>
          <w:sz w:val="28"/>
        </w:rPr>
        <w:t xml:space="preserve">Table des </w:t>
      </w:r>
      <w:r w:rsidRPr="00963ED7">
        <w:rPr>
          <w:sz w:val="28"/>
        </w:rPr>
        <w:t>matières</w:t>
      </w:r>
    </w:p>
    <w:p w:rsidR="00B70C42" w:rsidRPr="007F21DE" w:rsidRDefault="00B70C42" w:rsidP="00B70C42">
      <w:pPr>
        <w:tabs>
          <w:tab w:val="right" w:pos="9638"/>
        </w:tabs>
        <w:spacing w:after="120"/>
        <w:ind w:left="283"/>
        <w:rPr>
          <w:i/>
          <w:sz w:val="18"/>
        </w:rPr>
      </w:pPr>
      <w:r w:rsidRPr="007F21DE">
        <w:rPr>
          <w:i/>
          <w:sz w:val="18"/>
        </w:rPr>
        <w:tab/>
        <w:t>Page</w:t>
      </w:r>
    </w:p>
    <w:p w:rsidR="00B70C42" w:rsidRDefault="00B70C42" w:rsidP="00B70C42">
      <w:pPr>
        <w:tabs>
          <w:tab w:val="right" w:pos="850"/>
          <w:tab w:val="right" w:leader="dot" w:pos="8787"/>
          <w:tab w:val="right" w:pos="9638"/>
        </w:tabs>
        <w:spacing w:after="120"/>
        <w:ind w:left="1134" w:hanging="1134"/>
      </w:pPr>
      <w:r>
        <w:tab/>
        <w:t>1.</w:t>
      </w:r>
      <w:r>
        <w:tab/>
      </w:r>
      <w:r w:rsidRPr="00676FD0">
        <w:t>Domaine d</w:t>
      </w:r>
      <w:r>
        <w:t>’</w:t>
      </w:r>
      <w:r w:rsidRPr="00676FD0">
        <w:t>application</w:t>
      </w:r>
      <w:r>
        <w:tab/>
      </w:r>
      <w:r>
        <w:tab/>
      </w:r>
      <w:r w:rsidR="005D7809">
        <w:t>5</w:t>
      </w:r>
    </w:p>
    <w:p w:rsidR="00B70C42" w:rsidRDefault="00B70C42" w:rsidP="00B70C42">
      <w:pPr>
        <w:tabs>
          <w:tab w:val="right" w:pos="850"/>
          <w:tab w:val="right" w:leader="dot" w:pos="8787"/>
          <w:tab w:val="right" w:pos="9638"/>
        </w:tabs>
        <w:spacing w:after="120"/>
        <w:ind w:left="1134" w:hanging="1134"/>
      </w:pPr>
      <w:r>
        <w:tab/>
        <w:t>2.</w:t>
      </w:r>
      <w:r>
        <w:tab/>
        <w:t>Définitions</w:t>
      </w:r>
      <w:r>
        <w:tab/>
      </w:r>
      <w:r>
        <w:tab/>
      </w:r>
      <w:r w:rsidR="005D7809">
        <w:t>5</w:t>
      </w:r>
    </w:p>
    <w:p w:rsidR="00B70C42" w:rsidRDefault="00B70C42" w:rsidP="00B70C42">
      <w:pPr>
        <w:tabs>
          <w:tab w:val="right" w:pos="850"/>
          <w:tab w:val="right" w:leader="dot" w:pos="8787"/>
          <w:tab w:val="right" w:pos="9638"/>
        </w:tabs>
        <w:spacing w:after="120"/>
        <w:ind w:left="1134" w:hanging="1134"/>
      </w:pPr>
      <w:r>
        <w:tab/>
        <w:t>3.</w:t>
      </w:r>
      <w:r>
        <w:tab/>
      </w:r>
      <w:r w:rsidRPr="005C26F8">
        <w:t>Demande d</w:t>
      </w:r>
      <w:r>
        <w:t>’</w:t>
      </w:r>
      <w:r w:rsidRPr="005C26F8">
        <w:t>homologation</w:t>
      </w:r>
      <w:r>
        <w:tab/>
      </w:r>
      <w:r>
        <w:tab/>
      </w:r>
      <w:r w:rsidR="005D7809">
        <w:t>6</w:t>
      </w:r>
    </w:p>
    <w:p w:rsidR="00B70C42" w:rsidRDefault="00B70C42" w:rsidP="00B70C42">
      <w:pPr>
        <w:tabs>
          <w:tab w:val="right" w:pos="850"/>
          <w:tab w:val="right" w:leader="dot" w:pos="8787"/>
          <w:tab w:val="right" w:pos="9638"/>
        </w:tabs>
        <w:spacing w:after="120"/>
        <w:ind w:left="1134" w:hanging="1134"/>
      </w:pPr>
      <w:r>
        <w:tab/>
        <w:t>4.</w:t>
      </w:r>
      <w:r>
        <w:tab/>
      </w:r>
      <w:r w:rsidRPr="00393A18">
        <w:t>Homologation</w:t>
      </w:r>
      <w:r>
        <w:tab/>
      </w:r>
      <w:r>
        <w:tab/>
      </w:r>
      <w:r w:rsidR="005D7809">
        <w:t>6</w:t>
      </w:r>
    </w:p>
    <w:p w:rsidR="00B70C42" w:rsidRDefault="00B70C42" w:rsidP="00B70C42">
      <w:pPr>
        <w:tabs>
          <w:tab w:val="right" w:pos="850"/>
          <w:tab w:val="right" w:leader="dot" w:pos="8787"/>
          <w:tab w:val="right" w:pos="9638"/>
        </w:tabs>
        <w:spacing w:after="120"/>
        <w:ind w:left="1134" w:hanging="1134"/>
      </w:pPr>
      <w:r>
        <w:tab/>
        <w:t>5.</w:t>
      </w:r>
      <w:r>
        <w:tab/>
      </w:r>
      <w:r w:rsidRPr="00A70933">
        <w:t>Spécifications</w:t>
      </w:r>
      <w:r>
        <w:tab/>
      </w:r>
      <w:r>
        <w:tab/>
      </w:r>
      <w:r w:rsidR="005D7809">
        <w:t>7</w:t>
      </w:r>
    </w:p>
    <w:p w:rsidR="00B70C42" w:rsidRDefault="00B70C42" w:rsidP="00B70C42">
      <w:pPr>
        <w:tabs>
          <w:tab w:val="right" w:pos="850"/>
          <w:tab w:val="right" w:leader="dot" w:pos="8787"/>
          <w:tab w:val="right" w:pos="9638"/>
        </w:tabs>
        <w:spacing w:after="120"/>
        <w:ind w:left="1134" w:hanging="1134"/>
      </w:pPr>
      <w:r>
        <w:tab/>
        <w:t>6.</w:t>
      </w:r>
      <w:r>
        <w:tab/>
      </w:r>
      <w:r w:rsidRPr="000C4520">
        <w:t>Procédure d</w:t>
      </w:r>
      <w:r>
        <w:t>’</w:t>
      </w:r>
      <w:r w:rsidRPr="000C4520">
        <w:t>essai</w:t>
      </w:r>
      <w:r>
        <w:tab/>
      </w:r>
      <w:r>
        <w:tab/>
        <w:t>1</w:t>
      </w:r>
      <w:r w:rsidR="00845D2A">
        <w:t>3</w:t>
      </w:r>
    </w:p>
    <w:p w:rsidR="00B70C42" w:rsidRDefault="00B70C42" w:rsidP="00B70C42">
      <w:pPr>
        <w:tabs>
          <w:tab w:val="right" w:pos="850"/>
          <w:tab w:val="right" w:leader="dot" w:pos="8787"/>
          <w:tab w:val="right" w:pos="9638"/>
        </w:tabs>
        <w:spacing w:after="120"/>
        <w:ind w:left="1134" w:hanging="1134"/>
      </w:pPr>
      <w:r>
        <w:tab/>
        <w:t>7.</w:t>
      </w:r>
      <w:r>
        <w:tab/>
      </w:r>
      <w:r w:rsidRPr="003C5B3F">
        <w:t>Modification du type de véhicule et extension</w:t>
      </w:r>
      <w:r>
        <w:t xml:space="preserve"> de l’homologation</w:t>
      </w:r>
      <w:r>
        <w:tab/>
      </w:r>
      <w:r>
        <w:tab/>
        <w:t>1</w:t>
      </w:r>
      <w:r w:rsidR="00845D2A">
        <w:t>6</w:t>
      </w:r>
    </w:p>
    <w:p w:rsidR="00B70C42" w:rsidRDefault="00B70C42" w:rsidP="00B70C42">
      <w:pPr>
        <w:tabs>
          <w:tab w:val="right" w:pos="850"/>
          <w:tab w:val="right" w:leader="dot" w:pos="8787"/>
          <w:tab w:val="right" w:pos="9638"/>
        </w:tabs>
        <w:spacing w:after="120"/>
        <w:ind w:left="1134" w:hanging="1134"/>
      </w:pPr>
      <w:r>
        <w:tab/>
        <w:t>8.</w:t>
      </w:r>
      <w:r>
        <w:tab/>
      </w:r>
      <w:r w:rsidRPr="003C5B3F">
        <w:t>Conformité de la production</w:t>
      </w:r>
      <w:r>
        <w:tab/>
      </w:r>
      <w:r>
        <w:tab/>
        <w:t>1</w:t>
      </w:r>
      <w:r w:rsidR="00845D2A">
        <w:t>7</w:t>
      </w:r>
    </w:p>
    <w:p w:rsidR="00B70C42" w:rsidRDefault="00B70C42" w:rsidP="00B70C42">
      <w:pPr>
        <w:tabs>
          <w:tab w:val="right" w:pos="850"/>
          <w:tab w:val="right" w:leader="dot" w:pos="8787"/>
          <w:tab w:val="right" w:pos="9638"/>
        </w:tabs>
        <w:spacing w:after="120"/>
        <w:ind w:left="1134" w:hanging="1134"/>
      </w:pPr>
      <w:r>
        <w:tab/>
        <w:t>9.</w:t>
      </w:r>
      <w:r>
        <w:tab/>
      </w:r>
      <w:r w:rsidRPr="003C5B3F">
        <w:t>Sanctions pour non-conformité de la production</w:t>
      </w:r>
      <w:r>
        <w:tab/>
      </w:r>
      <w:r>
        <w:tab/>
        <w:t>1</w:t>
      </w:r>
      <w:r w:rsidR="00845D2A">
        <w:t>7</w:t>
      </w:r>
    </w:p>
    <w:p w:rsidR="00B70C42" w:rsidRDefault="00B70C42" w:rsidP="00B70C42">
      <w:pPr>
        <w:tabs>
          <w:tab w:val="right" w:pos="850"/>
          <w:tab w:val="right" w:leader="dot" w:pos="8787"/>
          <w:tab w:val="right" w:pos="9638"/>
        </w:tabs>
        <w:spacing w:after="120"/>
        <w:ind w:left="1134" w:hanging="1134"/>
      </w:pPr>
      <w:r>
        <w:tab/>
        <w:t>10.</w:t>
      </w:r>
      <w:r>
        <w:tab/>
      </w:r>
      <w:r w:rsidRPr="003C5B3F">
        <w:t>Arrêt définitif de la production</w:t>
      </w:r>
      <w:r>
        <w:tab/>
      </w:r>
      <w:r>
        <w:tab/>
        <w:t>1</w:t>
      </w:r>
      <w:r w:rsidR="00845D2A">
        <w:t>7</w:t>
      </w:r>
    </w:p>
    <w:p w:rsidR="00B70C42" w:rsidRDefault="00B70C42" w:rsidP="00B70C42">
      <w:pPr>
        <w:tabs>
          <w:tab w:val="right" w:pos="850"/>
          <w:tab w:val="right" w:leader="dot" w:pos="8787"/>
          <w:tab w:val="right" w:pos="9638"/>
        </w:tabs>
        <w:spacing w:after="120"/>
        <w:ind w:left="1134" w:hanging="1134"/>
      </w:pPr>
      <w:r>
        <w:tab/>
        <w:t>11.</w:t>
      </w:r>
      <w:r>
        <w:tab/>
      </w:r>
      <w:r w:rsidRPr="003C5B3F">
        <w:t>Noms et adresses des services techniques chargés des essais d</w:t>
      </w:r>
      <w:r>
        <w:t>’</w:t>
      </w:r>
      <w:r w:rsidRPr="003C5B3F">
        <w:t xml:space="preserve">homologation </w:t>
      </w:r>
      <w:r>
        <w:br/>
      </w:r>
      <w:r w:rsidRPr="003C5B3F">
        <w:t>et des autorités d</w:t>
      </w:r>
      <w:r>
        <w:t>’</w:t>
      </w:r>
      <w:r w:rsidRPr="003C5B3F">
        <w:t>homologation de type</w:t>
      </w:r>
      <w:r>
        <w:tab/>
      </w:r>
      <w:r>
        <w:tab/>
        <w:t>1</w:t>
      </w:r>
      <w:r w:rsidR="00845D2A">
        <w:t>7</w:t>
      </w:r>
    </w:p>
    <w:p w:rsidR="00B70C42" w:rsidRPr="007F21DE" w:rsidRDefault="00B70C42" w:rsidP="00B70C42">
      <w:pPr>
        <w:tabs>
          <w:tab w:val="right" w:pos="850"/>
        </w:tabs>
        <w:spacing w:after="120"/>
      </w:pPr>
      <w:r>
        <w:tab/>
        <w:t>Annexes</w:t>
      </w:r>
    </w:p>
    <w:p w:rsidR="00B70C42" w:rsidRDefault="00B70C42" w:rsidP="00B70C42">
      <w:pPr>
        <w:tabs>
          <w:tab w:val="right" w:pos="850"/>
          <w:tab w:val="right" w:leader="dot" w:pos="8787"/>
          <w:tab w:val="right" w:pos="9638"/>
        </w:tabs>
        <w:spacing w:after="120"/>
        <w:ind w:left="1134" w:hanging="1134"/>
      </w:pPr>
      <w:r>
        <w:tab/>
        <w:t>1.</w:t>
      </w:r>
      <w:r>
        <w:tab/>
        <w:t>Communication</w:t>
      </w:r>
      <w:r>
        <w:tab/>
      </w:r>
      <w:r>
        <w:tab/>
        <w:t>1</w:t>
      </w:r>
      <w:r w:rsidR="00845D2A">
        <w:t>8</w:t>
      </w:r>
    </w:p>
    <w:p w:rsidR="00B70C42" w:rsidRDefault="00B70C42" w:rsidP="00B70C42">
      <w:pPr>
        <w:tabs>
          <w:tab w:val="right" w:pos="850"/>
          <w:tab w:val="right" w:leader="dot" w:pos="8787"/>
          <w:tab w:val="right" w:pos="9638"/>
        </w:tabs>
        <w:spacing w:after="120"/>
        <w:ind w:left="1134" w:hanging="1134"/>
      </w:pPr>
      <w:r>
        <w:tab/>
        <w:t>2.</w:t>
      </w:r>
      <w:r>
        <w:tab/>
      </w:r>
      <w:r w:rsidRPr="00A32C10">
        <w:t>Exemple de marque d</w:t>
      </w:r>
      <w:r>
        <w:t>’</w:t>
      </w:r>
      <w:r w:rsidRPr="00A32C10">
        <w:t>homologation</w:t>
      </w:r>
      <w:r>
        <w:tab/>
      </w:r>
      <w:r>
        <w:tab/>
        <w:t>1</w:t>
      </w:r>
      <w:r w:rsidR="00845D2A">
        <w:t>9</w:t>
      </w:r>
    </w:p>
    <w:p w:rsidR="00B70C42" w:rsidRDefault="00B70C42" w:rsidP="00D50FB0">
      <w:pPr>
        <w:tabs>
          <w:tab w:val="right" w:pos="850"/>
          <w:tab w:val="right" w:leader="dot" w:pos="8787"/>
          <w:tab w:val="right" w:pos="9638"/>
        </w:tabs>
        <w:spacing w:after="120"/>
        <w:ind w:left="1134" w:hanging="1134"/>
      </w:pPr>
      <w:r>
        <w:tab/>
        <w:t>3.</w:t>
      </w:r>
      <w:r>
        <w:tab/>
      </w:r>
      <w:r w:rsidRPr="00172BC0">
        <w:t>Prescriptions spéciales applicables aux aspects liés</w:t>
      </w:r>
      <w:r w:rsidRPr="00075BFD">
        <w:t xml:space="preserve"> </w:t>
      </w:r>
      <w:r w:rsidRPr="00172BC0">
        <w:rPr>
          <w:spacing w:val="-2"/>
        </w:rPr>
        <w:t xml:space="preserve">à la sécurité des systèmes </w:t>
      </w:r>
      <w:r>
        <w:rPr>
          <w:spacing w:val="-2"/>
        </w:rPr>
        <w:br/>
      </w:r>
      <w:r w:rsidRPr="00172BC0">
        <w:rPr>
          <w:spacing w:val="-2"/>
        </w:rPr>
        <w:t>de commande électronique</w:t>
      </w:r>
      <w:r>
        <w:tab/>
      </w:r>
      <w:r>
        <w:tab/>
      </w:r>
      <w:r w:rsidR="00845D2A">
        <w:t>20</w:t>
      </w:r>
    </w:p>
    <w:p w:rsidR="00B70C42" w:rsidRPr="000F012B" w:rsidRDefault="00B70C42" w:rsidP="00D50FB0">
      <w:pPr>
        <w:pStyle w:val="HChG"/>
      </w:pPr>
      <w:r>
        <w:br w:type="page"/>
      </w:r>
      <w:r w:rsidRPr="000F012B">
        <w:lastRenderedPageBreak/>
        <w:tab/>
      </w:r>
      <w:r w:rsidRPr="000F012B">
        <w:tab/>
        <w:t>Introduction</w:t>
      </w:r>
    </w:p>
    <w:p w:rsidR="00B70C42" w:rsidRPr="000A1B07" w:rsidRDefault="00B70C42" w:rsidP="00963ED7">
      <w:pPr>
        <w:pStyle w:val="SingleTxtG"/>
        <w:ind w:firstLine="567"/>
      </w:pPr>
      <w:r>
        <w:rPr>
          <w:b/>
        </w:rPr>
        <w:tab/>
      </w:r>
      <w:r w:rsidRPr="000A1B07">
        <w:t xml:space="preserve">Le présent Règlement vise à établir des prescriptions </w:t>
      </w:r>
      <w:r w:rsidRPr="000F012B">
        <w:rPr>
          <w:rFonts w:eastAsia="Times New Roman"/>
          <w:lang w:val="fr-FR"/>
        </w:rPr>
        <w:t>uniformes</w:t>
      </w:r>
      <w:r w:rsidRPr="000A1B07">
        <w:t xml:space="preserve"> pour les systèmes </w:t>
      </w:r>
      <w:r>
        <w:t xml:space="preserve">actifs </w:t>
      </w:r>
      <w:r w:rsidRPr="000A1B07">
        <w:t>de freinage d</w:t>
      </w:r>
      <w:r>
        <w:t>’</w:t>
      </w:r>
      <w:r w:rsidRPr="000A1B07">
        <w:t>urgence (AEBS) installés sur les véhicules à moteur des catégories M</w:t>
      </w:r>
      <w:r w:rsidRPr="000F012B">
        <w:rPr>
          <w:vertAlign w:val="subscript"/>
        </w:rPr>
        <w:t>1</w:t>
      </w:r>
      <w:r w:rsidRPr="000A1B07">
        <w:t xml:space="preserve"> et</w:t>
      </w:r>
      <w:r w:rsidR="00963ED7">
        <w:t> </w:t>
      </w:r>
      <w:r w:rsidRPr="000A1B07">
        <w:t>N</w:t>
      </w:r>
      <w:r w:rsidRPr="000F012B">
        <w:rPr>
          <w:vertAlign w:val="subscript"/>
        </w:rPr>
        <w:t>1</w:t>
      </w:r>
      <w:r w:rsidRPr="000A1B07">
        <w:t xml:space="preserve"> principalement utilisés en conduite urbaine.</w:t>
      </w:r>
    </w:p>
    <w:p w:rsidR="00B70C42" w:rsidRPr="000F012B" w:rsidRDefault="00B70C42" w:rsidP="00963ED7">
      <w:pPr>
        <w:pStyle w:val="SingleTxtG"/>
        <w:ind w:firstLine="567"/>
      </w:pPr>
      <w:r w:rsidRPr="000F012B">
        <w:tab/>
        <w:t>Le système doit automatiquement détecter un risque de collision à l</w:t>
      </w:r>
      <w:r>
        <w:t>’</w:t>
      </w:r>
      <w:r w:rsidRPr="000F012B">
        <w:t>avant du véhicule, le signaler au conducteur et, dans le cas où il ne réagirait pas au signal, activer le système de freinage du véhicule de façon à freiner ce dernier en vue d</w:t>
      </w:r>
      <w:r>
        <w:t>’</w:t>
      </w:r>
      <w:r w:rsidRPr="000F012B">
        <w:t>éviter la collision ou d</w:t>
      </w:r>
      <w:r>
        <w:t>’</w:t>
      </w:r>
      <w:r w:rsidRPr="000F012B">
        <w:t>en atténuer les conséquences.</w:t>
      </w:r>
    </w:p>
    <w:p w:rsidR="00B70C42" w:rsidRPr="000F012B" w:rsidRDefault="00B70C42" w:rsidP="00963ED7">
      <w:pPr>
        <w:pStyle w:val="SingleTxtG"/>
        <w:kinsoku/>
        <w:overflowPunct/>
        <w:autoSpaceDE/>
        <w:autoSpaceDN/>
        <w:adjustRightInd/>
        <w:snapToGrid/>
        <w:ind w:firstLine="567"/>
      </w:pPr>
      <w:r w:rsidRPr="000F012B">
        <w:tab/>
        <w:t>En cas de défaillance du système, la sûreté de fonctionnement du véhicule ne doit pas être compromise.</w:t>
      </w:r>
    </w:p>
    <w:p w:rsidR="00B70C42" w:rsidRPr="000A1B07" w:rsidRDefault="00B70C42" w:rsidP="00963ED7">
      <w:pPr>
        <w:pStyle w:val="SingleTxtG"/>
        <w:kinsoku/>
        <w:overflowPunct/>
        <w:autoSpaceDE/>
        <w:autoSpaceDN/>
        <w:adjustRightInd/>
        <w:snapToGrid/>
        <w:ind w:firstLine="567"/>
      </w:pPr>
      <w:r>
        <w:tab/>
      </w:r>
      <w:r w:rsidRPr="000A1B07">
        <w:t>Pendant le fonctionnement du système le conducteur doit pouvoir reprendre le contrôle du véhicule à tout moment par une action consciente, notamment en changeant de trajectoire ou en rétrogradant.</w:t>
      </w:r>
    </w:p>
    <w:p w:rsidR="00B70C42" w:rsidRPr="000A1B07" w:rsidRDefault="00B70C42" w:rsidP="00963ED7">
      <w:pPr>
        <w:pStyle w:val="SingleTxtG"/>
        <w:kinsoku/>
        <w:overflowPunct/>
        <w:autoSpaceDE/>
        <w:autoSpaceDN/>
        <w:adjustRightInd/>
        <w:snapToGrid/>
        <w:ind w:firstLine="567"/>
      </w:pPr>
      <w:r>
        <w:tab/>
      </w:r>
      <w:r w:rsidRPr="000A1B07">
        <w:t>Les conditions de circulation et les particularités des infrastructures ne peuvent pas toutes être prises en compte pour l</w:t>
      </w:r>
      <w:r>
        <w:t>’</w:t>
      </w:r>
      <w:r w:rsidRPr="000A1B07">
        <w:t>homologation de type dans le cadre du présent Règlement. Il est reconnu que l</w:t>
      </w:r>
      <w:r>
        <w:t>’</w:t>
      </w:r>
      <w:r w:rsidRPr="000A1B07">
        <w:t>efficacité requise par ce règlement ne peut pas être obtenue dans toutes les circonstances (l</w:t>
      </w:r>
      <w:r>
        <w:t>’</w:t>
      </w:r>
      <w:r w:rsidRPr="000A1B07">
        <w:t>état du véhicule, l</w:t>
      </w:r>
      <w:r>
        <w:t>’</w:t>
      </w:r>
      <w:r w:rsidRPr="000A1B07">
        <w:t>adhérence à la route, les conditions atmosphériques, les infrastructures routières dégradées et les scénarios de trafic peuvent affecter le fonctionnement du système). Les circonstances et les aléas de la vie réelle ne doivent pas donner lieu à des avertissements intempestifs au point d</w:t>
      </w:r>
      <w:r>
        <w:t>’</w:t>
      </w:r>
      <w:r w:rsidRPr="000A1B07">
        <w:t>inciter le conducteur à désactiver le système.</w:t>
      </w:r>
    </w:p>
    <w:p w:rsidR="00B70C42" w:rsidRDefault="00B70C42" w:rsidP="00963ED7">
      <w:pPr>
        <w:pStyle w:val="SingleTxtG"/>
        <w:ind w:firstLine="567"/>
      </w:pPr>
      <w:r w:rsidRPr="000F012B">
        <w:tab/>
        <w:t>Le présent Règlement est de ceux qui s</w:t>
      </w:r>
      <w:r>
        <w:t>’</w:t>
      </w:r>
      <w:r w:rsidRPr="000F012B">
        <w:t>appliquent aux systèmes «</w:t>
      </w:r>
      <w:r>
        <w:t> </w:t>
      </w:r>
      <w:r w:rsidRPr="000F012B">
        <w:t>lorsqu</w:t>
      </w:r>
      <w:r>
        <w:t>’</w:t>
      </w:r>
      <w:r w:rsidRPr="000F012B">
        <w:t>ils sont montés</w:t>
      </w:r>
      <w:r>
        <w:t> </w:t>
      </w:r>
      <w:r w:rsidRPr="000F012B">
        <w:t xml:space="preserve">», mais cela ne doit pas empêcher les </w:t>
      </w:r>
      <w:r>
        <w:t>P</w:t>
      </w:r>
      <w:r w:rsidRPr="000F012B">
        <w:t>arties contractantes de faire monter des systèmes AEBS</w:t>
      </w:r>
      <w:r w:rsidRPr="00692FBD">
        <w:t xml:space="preserve"> homologués conformément à ce </w:t>
      </w:r>
      <w:r>
        <w:t>R</w:t>
      </w:r>
      <w:r w:rsidRPr="00692FBD">
        <w:t>èglement.</w:t>
      </w:r>
    </w:p>
    <w:p w:rsidR="00B70C42" w:rsidRPr="00676FD0" w:rsidRDefault="00B70C42" w:rsidP="00B70C42">
      <w:pPr>
        <w:pStyle w:val="HChG"/>
        <w:ind w:left="2268"/>
      </w:pPr>
      <w:r>
        <w:br w:type="page"/>
      </w:r>
      <w:r w:rsidRPr="00676FD0">
        <w:lastRenderedPageBreak/>
        <w:t>1.</w:t>
      </w:r>
      <w:r w:rsidRPr="00676FD0">
        <w:tab/>
        <w:t>Domaine d</w:t>
      </w:r>
      <w:r>
        <w:t>’</w:t>
      </w:r>
      <w:r w:rsidRPr="00676FD0">
        <w:t>application</w:t>
      </w:r>
    </w:p>
    <w:p w:rsidR="00B70C42" w:rsidRDefault="00B70C42" w:rsidP="00B70C42">
      <w:pPr>
        <w:pStyle w:val="SingleTxtG"/>
        <w:ind w:left="2268"/>
        <w:rPr>
          <w:rFonts w:eastAsia="MS Mincho"/>
          <w:szCs w:val="24"/>
        </w:rPr>
      </w:pPr>
      <w:r w:rsidRPr="00C640F4">
        <w:rPr>
          <w:rFonts w:eastAsia="MS Mincho"/>
          <w:szCs w:val="24"/>
        </w:rPr>
        <w:t>Le présent Règlement s</w:t>
      </w:r>
      <w:r>
        <w:rPr>
          <w:rFonts w:eastAsia="MS Mincho"/>
          <w:szCs w:val="24"/>
        </w:rPr>
        <w:t>’</w:t>
      </w:r>
      <w:r w:rsidRPr="00C640F4">
        <w:rPr>
          <w:rFonts w:eastAsia="MS Mincho"/>
          <w:szCs w:val="24"/>
        </w:rPr>
        <w:t>applique à l</w:t>
      </w:r>
      <w:r>
        <w:rPr>
          <w:rFonts w:eastAsia="MS Mincho"/>
          <w:szCs w:val="24"/>
        </w:rPr>
        <w:t>’</w:t>
      </w:r>
      <w:r w:rsidRPr="00C640F4">
        <w:rPr>
          <w:rFonts w:eastAsia="MS Mincho"/>
          <w:szCs w:val="24"/>
        </w:rPr>
        <w:t>homologation des véhicules des catégories M</w:t>
      </w:r>
      <w:r w:rsidRPr="00C640F4">
        <w:rPr>
          <w:rFonts w:eastAsia="MS Mincho"/>
          <w:szCs w:val="24"/>
          <w:vertAlign w:val="subscript"/>
        </w:rPr>
        <w:t>1</w:t>
      </w:r>
      <w:r w:rsidRPr="00C640F4">
        <w:rPr>
          <w:rFonts w:eastAsia="MS Mincho"/>
          <w:szCs w:val="24"/>
        </w:rPr>
        <w:t xml:space="preserve"> et N</w:t>
      </w:r>
      <w:r w:rsidRPr="00C640F4">
        <w:rPr>
          <w:rFonts w:eastAsia="MS Mincho"/>
          <w:szCs w:val="24"/>
          <w:vertAlign w:val="subscript"/>
        </w:rPr>
        <w:t>1</w:t>
      </w:r>
      <w:r w:rsidRPr="00DB607E">
        <w:rPr>
          <w:rStyle w:val="Appelnotedebasdep"/>
        </w:rPr>
        <w:footnoteReference w:id="3"/>
      </w:r>
      <w:r>
        <w:rPr>
          <w:lang w:val="fr-FR"/>
        </w:rPr>
        <w:t xml:space="preserve"> </w:t>
      </w:r>
      <w:r w:rsidRPr="00C640F4">
        <w:rPr>
          <w:rFonts w:eastAsia="MS Mincho"/>
          <w:szCs w:val="24"/>
        </w:rPr>
        <w:t>en ce qui concerne les systèmes embarqués visant à</w:t>
      </w:r>
      <w:r>
        <w:rPr>
          <w:rFonts w:eastAsia="MS Mincho"/>
          <w:szCs w:val="24"/>
        </w:rPr>
        <w:t> :</w:t>
      </w:r>
    </w:p>
    <w:p w:rsidR="00B70C42" w:rsidRDefault="00B70C42" w:rsidP="00B70C42">
      <w:pPr>
        <w:pStyle w:val="SingleTxtG"/>
        <w:ind w:left="2835" w:hanging="567"/>
      </w:pPr>
      <w:r w:rsidRPr="00034D63">
        <w:t>a)</w:t>
      </w:r>
      <w:r w:rsidRPr="00034D63">
        <w:tab/>
        <w:t>Éviter ou réduire l</w:t>
      </w:r>
      <w:r>
        <w:t>’</w:t>
      </w:r>
      <w:r w:rsidRPr="00034D63">
        <w:t>impact d</w:t>
      </w:r>
      <w:r>
        <w:t>’</w:t>
      </w:r>
      <w:r w:rsidRPr="00034D63">
        <w:t>un choc contre l</w:t>
      </w:r>
      <w:r>
        <w:t>’</w:t>
      </w:r>
      <w:r w:rsidRPr="00034D63">
        <w:t>arrière d</w:t>
      </w:r>
      <w:r>
        <w:t>’</w:t>
      </w:r>
      <w:r w:rsidRPr="00034D63">
        <w:t>un</w:t>
      </w:r>
      <w:r>
        <w:t xml:space="preserve">e voiture particulière </w:t>
      </w:r>
      <w:r w:rsidRPr="00034D63">
        <w:t>situé</w:t>
      </w:r>
      <w:r>
        <w:t>e</w:t>
      </w:r>
      <w:r w:rsidRPr="00034D63">
        <w:t xml:space="preserve"> dans la même voie</w:t>
      </w:r>
      <w:r>
        <w:t> ;</w:t>
      </w:r>
    </w:p>
    <w:p w:rsidR="00B70C42" w:rsidRPr="00034D63" w:rsidRDefault="00B70C42" w:rsidP="00B70C42">
      <w:pPr>
        <w:pStyle w:val="SingleTxtG"/>
        <w:ind w:left="2835" w:hanging="567"/>
      </w:pPr>
      <w:r w:rsidRPr="00034D63">
        <w:t>b)</w:t>
      </w:r>
      <w:r w:rsidRPr="00034D63">
        <w:tab/>
        <w:t>Éviter ou réduire l</w:t>
      </w:r>
      <w:r>
        <w:t>’</w:t>
      </w:r>
      <w:r w:rsidRPr="00034D63">
        <w:t>impact d</w:t>
      </w:r>
      <w:r>
        <w:t>’</w:t>
      </w:r>
      <w:r w:rsidRPr="00034D63">
        <w:t>un choc contre un piéton.</w:t>
      </w:r>
    </w:p>
    <w:p w:rsidR="00B70C42" w:rsidRPr="00034D63" w:rsidRDefault="00B70C42" w:rsidP="00B70C42">
      <w:pPr>
        <w:pStyle w:val="HChG"/>
        <w:ind w:left="2268"/>
      </w:pPr>
      <w:bookmarkStart w:id="2" w:name="_Toc530068542"/>
      <w:bookmarkStart w:id="3" w:name="_Hlk530068341"/>
      <w:r w:rsidRPr="00034D63">
        <w:t>2.</w:t>
      </w:r>
      <w:r w:rsidRPr="00034D63">
        <w:tab/>
        <w:t>Définitions</w:t>
      </w:r>
      <w:bookmarkEnd w:id="2"/>
    </w:p>
    <w:bookmarkEnd w:id="3"/>
    <w:p w:rsidR="00B70C42" w:rsidRPr="00034D63" w:rsidRDefault="00B70C42" w:rsidP="00B70C42">
      <w:pPr>
        <w:pStyle w:val="SingleTxtG"/>
        <w:ind w:left="2268"/>
      </w:pPr>
      <w:r w:rsidRPr="00034D63">
        <w:t>Aux fins du présent Règlement, on entend par</w:t>
      </w:r>
      <w:r>
        <w:t> </w:t>
      </w:r>
      <w:r w:rsidRPr="00034D63">
        <w:t>:</w:t>
      </w:r>
    </w:p>
    <w:p w:rsidR="00B70C42" w:rsidRDefault="00B70C42" w:rsidP="00B70C42">
      <w:pPr>
        <w:pStyle w:val="SingleTxtG"/>
        <w:ind w:left="2268" w:hanging="1134"/>
      </w:pPr>
      <w:r w:rsidRPr="00034D63">
        <w:t>2.1</w:t>
      </w:r>
      <w:r w:rsidRPr="00034D63">
        <w:tab/>
      </w:r>
      <w:r>
        <w:t>« </w:t>
      </w:r>
      <w:r>
        <w:rPr>
          <w:i/>
        </w:rPr>
        <w:t>Système actif de freinage d’urgence (AEBS)</w:t>
      </w:r>
      <w:r w:rsidRPr="004A039B">
        <w:t> »</w:t>
      </w:r>
      <w:r w:rsidRPr="00034D63">
        <w:t xml:space="preserve">, un système capable de détecter automatiquement un risque </w:t>
      </w:r>
      <w:r>
        <w:t xml:space="preserve">imminent </w:t>
      </w:r>
      <w:r w:rsidRPr="00034D63">
        <w:t>de choc avant et d</w:t>
      </w:r>
      <w:r>
        <w:t>’</w:t>
      </w:r>
      <w:r w:rsidRPr="00034D63">
        <w:t>activer le système de freinage du véhicule afin d</w:t>
      </w:r>
      <w:r>
        <w:t>’</w:t>
      </w:r>
      <w:r w:rsidRPr="00034D63">
        <w:t>e</w:t>
      </w:r>
      <w:r>
        <w:t>n</w:t>
      </w:r>
      <w:r w:rsidRPr="00034D63">
        <w:t xml:space="preserve"> réduire la vitesse </w:t>
      </w:r>
      <w:r>
        <w:t xml:space="preserve">pour </w:t>
      </w:r>
      <w:r w:rsidRPr="00034D63">
        <w:t>éviter le choc ou en diminuer l</w:t>
      </w:r>
      <w:r>
        <w:t>’impact.</w:t>
      </w:r>
    </w:p>
    <w:p w:rsidR="00B70C42" w:rsidRPr="00ED6E02" w:rsidRDefault="00B70C42" w:rsidP="00B70C42">
      <w:pPr>
        <w:pStyle w:val="SingleTxtG"/>
        <w:ind w:left="2268" w:hanging="1134"/>
      </w:pPr>
      <w:r w:rsidRPr="00791A60">
        <w:t>2.</w:t>
      </w:r>
      <w:r>
        <w:t>2</w:t>
      </w:r>
      <w:r w:rsidRPr="00791A60">
        <w:tab/>
      </w:r>
      <w:r>
        <w:t>« </w:t>
      </w:r>
      <w:r w:rsidRPr="00791A60">
        <w:rPr>
          <w:i/>
        </w:rPr>
        <w:t>Freinage d</w:t>
      </w:r>
      <w:r>
        <w:rPr>
          <w:i/>
        </w:rPr>
        <w:t>’</w:t>
      </w:r>
      <w:r w:rsidRPr="00791A60">
        <w:rPr>
          <w:i/>
        </w:rPr>
        <w:t>urgence</w:t>
      </w:r>
      <w:r>
        <w:t> »</w:t>
      </w:r>
      <w:r w:rsidRPr="00791A60">
        <w:t xml:space="preserve">, </w:t>
      </w:r>
      <w:r>
        <w:t xml:space="preserve">une </w:t>
      </w:r>
      <w:r w:rsidRPr="00791A60">
        <w:t>demande de freinage</w:t>
      </w:r>
      <w:r>
        <w:t xml:space="preserve"> adressée par le système AEBS au </w:t>
      </w:r>
      <w:r w:rsidRPr="00ED6E02">
        <w:t>système de frein de service</w:t>
      </w:r>
      <w:r>
        <w:t xml:space="preserve"> du véhicule.</w:t>
      </w:r>
    </w:p>
    <w:p w:rsidR="00B70C42" w:rsidRPr="0019354C" w:rsidRDefault="00B70C42" w:rsidP="00B70C42">
      <w:pPr>
        <w:pStyle w:val="SingleTxtG"/>
        <w:ind w:left="2268" w:hanging="1134"/>
      </w:pPr>
      <w:r>
        <w:t>2.3</w:t>
      </w:r>
      <w:r w:rsidRPr="0019354C">
        <w:tab/>
      </w:r>
      <w:r>
        <w:t>« </w:t>
      </w:r>
      <w:r w:rsidRPr="0019354C">
        <w:rPr>
          <w:i/>
        </w:rPr>
        <w:t>Avertissement de risque de choc</w:t>
      </w:r>
      <w:r>
        <w:t> »</w:t>
      </w:r>
      <w:r w:rsidRPr="0019354C">
        <w:t xml:space="preserve">, un avertissement </w:t>
      </w:r>
      <w:r>
        <w:t>que l</w:t>
      </w:r>
      <w:r w:rsidRPr="0019354C">
        <w:t xml:space="preserve">e système AEBS </w:t>
      </w:r>
      <w:r>
        <w:t>émet à l’intention du conducteur</w:t>
      </w:r>
      <w:r w:rsidRPr="0019354C">
        <w:t xml:space="preserve"> </w:t>
      </w:r>
      <w:r>
        <w:t xml:space="preserve">lorsqu’il a </w:t>
      </w:r>
      <w:r w:rsidRPr="0019354C">
        <w:t>détect</w:t>
      </w:r>
      <w:r>
        <w:t>é</w:t>
      </w:r>
      <w:r w:rsidRPr="0019354C">
        <w:t xml:space="preserve"> un risque de choc avant</w:t>
      </w:r>
      <w:r>
        <w:t>.</w:t>
      </w:r>
    </w:p>
    <w:p w:rsidR="00B70C42" w:rsidRPr="00AC22D1" w:rsidRDefault="00B70C42" w:rsidP="00B70C42">
      <w:pPr>
        <w:pStyle w:val="SingleTxtG"/>
        <w:ind w:left="2268" w:hanging="1134"/>
      </w:pPr>
      <w:r>
        <w:t>2.4</w:t>
      </w:r>
      <w:r w:rsidRPr="00AC22D1">
        <w:tab/>
      </w:r>
      <w:r>
        <w:t>« </w:t>
      </w:r>
      <w:r w:rsidRPr="00AC22D1">
        <w:rPr>
          <w:i/>
        </w:rPr>
        <w:t xml:space="preserve">Type de véhicule </w:t>
      </w:r>
      <w:r>
        <w:rPr>
          <w:i/>
        </w:rPr>
        <w:t xml:space="preserve">en ce qui concerne son </w:t>
      </w:r>
      <w:r w:rsidRPr="00AC22D1">
        <w:rPr>
          <w:i/>
        </w:rPr>
        <w:t>système</w:t>
      </w:r>
      <w:r>
        <w:rPr>
          <w:i/>
        </w:rPr>
        <w:t xml:space="preserve"> actif</w:t>
      </w:r>
      <w:r w:rsidRPr="00AC22D1">
        <w:rPr>
          <w:i/>
        </w:rPr>
        <w:t xml:space="preserve"> </w:t>
      </w:r>
      <w:r w:rsidRPr="00C640F4">
        <w:rPr>
          <w:i/>
        </w:rPr>
        <w:t>de freinage d</w:t>
      </w:r>
      <w:r>
        <w:rPr>
          <w:i/>
        </w:rPr>
        <w:t>’</w:t>
      </w:r>
      <w:r w:rsidRPr="00C640F4">
        <w:rPr>
          <w:i/>
        </w:rPr>
        <w:t>urgence</w:t>
      </w:r>
      <w:r>
        <w:t> »</w:t>
      </w:r>
      <w:r w:rsidRPr="00AC22D1">
        <w:rPr>
          <w:i/>
        </w:rPr>
        <w:t xml:space="preserve">, </w:t>
      </w:r>
      <w:r w:rsidRPr="00AC22D1">
        <w:t xml:space="preserve">une catégorie de véhicules </w:t>
      </w:r>
      <w:r>
        <w:t>qui ne diffèrent pas quant aux aspects ess</w:t>
      </w:r>
      <w:r w:rsidRPr="00AC22D1">
        <w:t>entiels suivants</w:t>
      </w:r>
      <w:r>
        <w:t> </w:t>
      </w:r>
      <w:r w:rsidRPr="00AC22D1">
        <w:t>:</w:t>
      </w:r>
    </w:p>
    <w:p w:rsidR="00B70C42" w:rsidRDefault="00B70C42" w:rsidP="00B70C42">
      <w:pPr>
        <w:pStyle w:val="SingleTxtG"/>
        <w:ind w:left="2835" w:hanging="567"/>
      </w:pPr>
      <w:r w:rsidRPr="00AC22D1">
        <w:t>a)</w:t>
      </w:r>
      <w:r w:rsidRPr="00AC22D1">
        <w:tab/>
        <w:t>Les caractéristiques du véhicule qui influent sensiblement sur l</w:t>
      </w:r>
      <w:r>
        <w:t>’</w:t>
      </w:r>
      <w:r w:rsidRPr="00AC22D1">
        <w:t xml:space="preserve">efficacité du système </w:t>
      </w:r>
      <w:r>
        <w:t xml:space="preserve">actif </w:t>
      </w:r>
      <w:r w:rsidRPr="00684BF3">
        <w:t xml:space="preserve">de freinage </w:t>
      </w:r>
      <w:r w:rsidRPr="00AC22D1">
        <w:t>d</w:t>
      </w:r>
      <w:r>
        <w:t>’</w:t>
      </w:r>
      <w:r w:rsidRPr="00AC22D1">
        <w:t>urgence</w:t>
      </w:r>
      <w:r>
        <w:t> </w:t>
      </w:r>
      <w:r w:rsidRPr="00AC22D1">
        <w:t>;</w:t>
      </w:r>
    </w:p>
    <w:p w:rsidR="00B70C42" w:rsidRPr="00AC22D1" w:rsidRDefault="00B70C42" w:rsidP="00B70C42">
      <w:pPr>
        <w:pStyle w:val="SingleTxtG"/>
        <w:ind w:left="2835" w:hanging="567"/>
      </w:pPr>
      <w:r w:rsidRPr="00AC22D1">
        <w:t>b)</w:t>
      </w:r>
      <w:r w:rsidRPr="00AC22D1">
        <w:tab/>
        <w:t xml:space="preserve">Le type et le modèle du système </w:t>
      </w:r>
      <w:r>
        <w:t xml:space="preserve">actif </w:t>
      </w:r>
      <w:r w:rsidRPr="00684BF3">
        <w:t>de freinage d</w:t>
      </w:r>
      <w:r>
        <w:t>’</w:t>
      </w:r>
      <w:r w:rsidRPr="00684BF3">
        <w:t>urgence</w:t>
      </w:r>
      <w:r>
        <w:t>.</w:t>
      </w:r>
    </w:p>
    <w:p w:rsidR="00B70C42" w:rsidRPr="005E2245" w:rsidRDefault="00B70C42" w:rsidP="00B70C42">
      <w:pPr>
        <w:pStyle w:val="SingleTxtG"/>
        <w:ind w:left="2268" w:hanging="1134"/>
      </w:pPr>
      <w:r w:rsidRPr="005E2245">
        <w:t>2.5</w:t>
      </w:r>
      <w:r w:rsidRPr="005E2245">
        <w:tab/>
      </w:r>
      <w:r>
        <w:t>« </w:t>
      </w:r>
      <w:r w:rsidRPr="005E2245">
        <w:rPr>
          <w:i/>
        </w:rPr>
        <w:t>V</w:t>
      </w:r>
      <w:r w:rsidRPr="00AC22D1">
        <w:rPr>
          <w:i/>
        </w:rPr>
        <w:t>éhicule mis à l</w:t>
      </w:r>
      <w:r>
        <w:rPr>
          <w:i/>
        </w:rPr>
        <w:t>’</w:t>
      </w:r>
      <w:r w:rsidRPr="00AC22D1">
        <w:rPr>
          <w:i/>
        </w:rPr>
        <w:t>essai</w:t>
      </w:r>
      <w:r>
        <w:t> »</w:t>
      </w:r>
      <w:r w:rsidRPr="005E2245">
        <w:t>, le véhicule qui est soumis à l</w:t>
      </w:r>
      <w:r>
        <w:t>’</w:t>
      </w:r>
      <w:r w:rsidRPr="005E2245">
        <w:t>essai</w:t>
      </w:r>
      <w:r>
        <w:t>.</w:t>
      </w:r>
    </w:p>
    <w:p w:rsidR="00B70C42" w:rsidRPr="005E2245" w:rsidRDefault="00B70C42" w:rsidP="00B70C42">
      <w:pPr>
        <w:pStyle w:val="SingleTxtG"/>
        <w:ind w:left="2268" w:hanging="1134"/>
      </w:pPr>
      <w:r w:rsidRPr="005E2245">
        <w:t>2.</w:t>
      </w:r>
      <w:r>
        <w:t>6</w:t>
      </w:r>
      <w:r w:rsidRPr="005E2245">
        <w:tab/>
      </w:r>
      <w:r>
        <w:t>« </w:t>
      </w:r>
      <w:r w:rsidRPr="005E2245">
        <w:rPr>
          <w:i/>
        </w:rPr>
        <w:t xml:space="preserve">Cible non </w:t>
      </w:r>
      <w:r>
        <w:rPr>
          <w:i/>
        </w:rPr>
        <w:t>rigide</w:t>
      </w:r>
      <w:r w:rsidRPr="004A039B">
        <w:t> »</w:t>
      </w:r>
      <w:r w:rsidRPr="005E2245">
        <w:rPr>
          <w:i/>
        </w:rPr>
        <w:t xml:space="preserve">, </w:t>
      </w:r>
      <w:r w:rsidRPr="005E2245">
        <w:t>une cible qui, en cas de choc, subit des dommages minimaux et cause des dommages minimaux au véhicule mis à l</w:t>
      </w:r>
      <w:r>
        <w:t>’</w:t>
      </w:r>
      <w:r w:rsidRPr="005E2245">
        <w:t>essai.</w:t>
      </w:r>
    </w:p>
    <w:p w:rsidR="00B70C42" w:rsidRPr="005E2245" w:rsidRDefault="00B70C42" w:rsidP="00B70C42">
      <w:pPr>
        <w:pStyle w:val="SingleTxtG"/>
        <w:ind w:left="2268" w:hanging="1134"/>
      </w:pPr>
      <w:r w:rsidRPr="005E2245">
        <w:t>2.</w:t>
      </w:r>
      <w:r>
        <w:t>7</w:t>
      </w:r>
      <w:r w:rsidRPr="005E2245">
        <w:tab/>
      </w:r>
      <w:r>
        <w:t>« </w:t>
      </w:r>
      <w:r w:rsidRPr="005E2245">
        <w:rPr>
          <w:i/>
        </w:rPr>
        <w:t>Véhicule cible</w:t>
      </w:r>
      <w:r w:rsidRPr="004A039B">
        <w:t> »</w:t>
      </w:r>
      <w:r w:rsidRPr="005E2245">
        <w:t>, une cible qui représente un véhicu</w:t>
      </w:r>
      <w:r>
        <w:t>l</w:t>
      </w:r>
      <w:r w:rsidRPr="005E2245">
        <w:t>e</w:t>
      </w:r>
      <w:r>
        <w:t>.</w:t>
      </w:r>
    </w:p>
    <w:p w:rsidR="00B70C42" w:rsidRPr="005E2245" w:rsidRDefault="00B70C42" w:rsidP="00B70C42">
      <w:pPr>
        <w:pStyle w:val="SingleTxtG"/>
        <w:ind w:left="2268" w:hanging="1134"/>
      </w:pPr>
      <w:r w:rsidRPr="005E2245">
        <w:rPr>
          <w:bCs/>
        </w:rPr>
        <w:t>2.</w:t>
      </w:r>
      <w:r>
        <w:rPr>
          <w:bCs/>
        </w:rPr>
        <w:t>8</w:t>
      </w:r>
      <w:r w:rsidRPr="005E2245">
        <w:rPr>
          <w:bCs/>
        </w:rPr>
        <w:tab/>
      </w:r>
      <w:r>
        <w:t>« </w:t>
      </w:r>
      <w:r w:rsidRPr="005E2245">
        <w:rPr>
          <w:bCs/>
          <w:i/>
        </w:rPr>
        <w:t>Piéton cible</w:t>
      </w:r>
      <w:r w:rsidRPr="004A039B">
        <w:t> »</w:t>
      </w:r>
      <w:r w:rsidRPr="005E2245">
        <w:rPr>
          <w:bCs/>
        </w:rPr>
        <w:t xml:space="preserve">, une cible </w:t>
      </w:r>
      <w:r>
        <w:rPr>
          <w:bCs/>
        </w:rPr>
        <w:t xml:space="preserve">non rigide </w:t>
      </w:r>
      <w:r w:rsidRPr="005E2245">
        <w:rPr>
          <w:bCs/>
        </w:rPr>
        <w:t xml:space="preserve">qui représente un </w:t>
      </w:r>
      <w:r>
        <w:rPr>
          <w:bCs/>
        </w:rPr>
        <w:t>piéton.</w:t>
      </w:r>
    </w:p>
    <w:p w:rsidR="00B70C42" w:rsidRPr="00F51B1E" w:rsidRDefault="00B70C42" w:rsidP="00B70C42">
      <w:pPr>
        <w:pStyle w:val="SingleTxtG"/>
        <w:ind w:left="2268" w:hanging="1134"/>
      </w:pPr>
      <w:r>
        <w:t>2.9</w:t>
      </w:r>
      <w:r w:rsidRPr="00F51B1E">
        <w:tab/>
      </w:r>
      <w:r>
        <w:t>« </w:t>
      </w:r>
      <w:r w:rsidRPr="00F51B1E">
        <w:rPr>
          <w:i/>
        </w:rPr>
        <w:t>Espace d</w:t>
      </w:r>
      <w:r>
        <w:rPr>
          <w:i/>
        </w:rPr>
        <w:t>’</w:t>
      </w:r>
      <w:r w:rsidRPr="00F51B1E">
        <w:rPr>
          <w:i/>
        </w:rPr>
        <w:t>affichage commun</w:t>
      </w:r>
      <w:r w:rsidRPr="004A039B">
        <w:t> »</w:t>
      </w:r>
      <w:r w:rsidRPr="00F51B1E">
        <w:t>, une zone où deux fonctions d</w:t>
      </w:r>
      <w:r>
        <w:t>’</w:t>
      </w:r>
      <w:r w:rsidRPr="00F51B1E">
        <w:t xml:space="preserve">information ou plus (par exemple, un symbole) peuvent être affichées mais </w:t>
      </w:r>
      <w:r>
        <w:t>pas</w:t>
      </w:r>
      <w:r w:rsidRPr="00F51B1E">
        <w:t xml:space="preserve"> simultanément.</w:t>
      </w:r>
    </w:p>
    <w:p w:rsidR="00B70C42" w:rsidRDefault="00B70C42" w:rsidP="00B70C42">
      <w:pPr>
        <w:pStyle w:val="SingleTxtG"/>
        <w:ind w:left="2268" w:hanging="1134"/>
      </w:pPr>
      <w:r>
        <w:t>2.10</w:t>
      </w:r>
      <w:r w:rsidRPr="00F51B1E">
        <w:tab/>
      </w:r>
      <w:r>
        <w:t>« </w:t>
      </w:r>
      <w:r w:rsidRPr="00F51B1E">
        <w:rPr>
          <w:i/>
        </w:rPr>
        <w:t>Vérification automatique</w:t>
      </w:r>
      <w:r w:rsidRPr="004A039B">
        <w:t> »</w:t>
      </w:r>
      <w:r>
        <w:t xml:space="preserve">, </w:t>
      </w:r>
      <w:r w:rsidRPr="00F51B1E">
        <w:t>une fonction intégrée qui vérifie de manière continue, au moins lorsque le système est activé, si des défaillances se produisent</w:t>
      </w:r>
      <w:r>
        <w:t>.</w:t>
      </w:r>
    </w:p>
    <w:p w:rsidR="00B70C42" w:rsidRPr="00F51B1E" w:rsidRDefault="00B70C42" w:rsidP="00B70C42">
      <w:pPr>
        <w:pStyle w:val="SingleTxtG"/>
        <w:ind w:left="2268" w:hanging="1134"/>
      </w:pPr>
      <w:r>
        <w:t>2.11</w:t>
      </w:r>
      <w:r w:rsidRPr="00F51B1E">
        <w:tab/>
      </w:r>
      <w:r>
        <w:t>« </w:t>
      </w:r>
      <w:r>
        <w:rPr>
          <w:i/>
        </w:rPr>
        <w:t>T</w:t>
      </w:r>
      <w:r w:rsidRPr="00F51B1E">
        <w:rPr>
          <w:i/>
        </w:rPr>
        <w:t xml:space="preserve">emps restant avant la collision </w:t>
      </w:r>
      <w:r>
        <w:rPr>
          <w:i/>
        </w:rPr>
        <w:t>(</w:t>
      </w:r>
      <w:r w:rsidRPr="00F51B1E">
        <w:rPr>
          <w:i/>
        </w:rPr>
        <w:t>TTC)</w:t>
      </w:r>
      <w:r w:rsidRPr="004A039B">
        <w:t> »</w:t>
      </w:r>
      <w:r>
        <w:t xml:space="preserve">, la </w:t>
      </w:r>
      <w:r w:rsidRPr="00F51B1E">
        <w:t xml:space="preserve">valeur </w:t>
      </w:r>
      <w:r>
        <w:t>obtenue en divisant la</w:t>
      </w:r>
      <w:r w:rsidRPr="00F51B1E">
        <w:t xml:space="preserve"> distance </w:t>
      </w:r>
      <w:r>
        <w:t>(</w:t>
      </w:r>
      <w:r w:rsidRPr="008643CD">
        <w:t>dans le sens du déplacement</w:t>
      </w:r>
      <w:r>
        <w:t xml:space="preserve">) entre le véhicule </w:t>
      </w:r>
      <w:r w:rsidRPr="008643CD">
        <w:t>mis à l</w:t>
      </w:r>
      <w:r>
        <w:t>’</w:t>
      </w:r>
      <w:r w:rsidRPr="008643CD">
        <w:t>essai</w:t>
      </w:r>
      <w:r>
        <w:t xml:space="preserve"> et la cible par la vitesse relative donnée par la différence entre celle du véhicule et celle de la cible, à tout instant donné.</w:t>
      </w:r>
    </w:p>
    <w:p w:rsidR="00B70C42" w:rsidRPr="00D61016" w:rsidRDefault="00B70C42" w:rsidP="00B70C42">
      <w:pPr>
        <w:pStyle w:val="SingleTxtG"/>
        <w:ind w:left="2268" w:hanging="1134"/>
      </w:pPr>
      <w:r w:rsidRPr="008643CD">
        <w:t>2.1</w:t>
      </w:r>
      <w:r>
        <w:t>2</w:t>
      </w:r>
      <w:r w:rsidRPr="008643CD">
        <w:tab/>
      </w:r>
      <w:r>
        <w:t>« </w:t>
      </w:r>
      <w:r w:rsidRPr="008643CD">
        <w:rPr>
          <w:i/>
        </w:rPr>
        <w:t>Route sèche</w:t>
      </w:r>
      <w:r w:rsidRPr="004A039B">
        <w:t> »</w:t>
      </w:r>
      <w:r w:rsidRPr="008643CD">
        <w:t xml:space="preserve">, une route </w:t>
      </w:r>
      <w:r>
        <w:t xml:space="preserve">ayant un </w:t>
      </w:r>
      <w:r w:rsidRPr="008643CD">
        <w:t>coefficient de freinage maximal nominal</w:t>
      </w:r>
      <w:r>
        <w:t xml:space="preserve"> (CFM) de </w:t>
      </w:r>
      <w:r w:rsidRPr="00D61016">
        <w:t>0</w:t>
      </w:r>
      <w:r>
        <w:t>,</w:t>
      </w:r>
      <w:r w:rsidRPr="00D61016">
        <w:t>9</w:t>
      </w:r>
      <w:r>
        <w:t>.</w:t>
      </w:r>
    </w:p>
    <w:p w:rsidR="00B70C42" w:rsidRPr="00D61016" w:rsidRDefault="00B70C42" w:rsidP="00B70C42">
      <w:pPr>
        <w:pStyle w:val="SingleTxtG"/>
        <w:ind w:left="2268" w:hanging="1134"/>
      </w:pPr>
      <w:r w:rsidRPr="00D61016">
        <w:t>2.1</w:t>
      </w:r>
      <w:r>
        <w:t>3</w:t>
      </w:r>
      <w:r w:rsidRPr="00D61016">
        <w:tab/>
      </w:r>
      <w:r>
        <w:t>« </w:t>
      </w:r>
      <w:r w:rsidRPr="00D61016">
        <w:rPr>
          <w:i/>
        </w:rPr>
        <w:t>Coefficient de freinage maximal (CFM)</w:t>
      </w:r>
      <w:r w:rsidRPr="004A039B">
        <w:t> »</w:t>
      </w:r>
      <w:r w:rsidRPr="00D61016">
        <w:t>,</w:t>
      </w:r>
      <w:r w:rsidRPr="00045AEC">
        <w:t xml:space="preserve"> la</w:t>
      </w:r>
      <w:r w:rsidRPr="00643452">
        <w:t xml:space="preserve"> valeur du frottement entre le pneu et la route, sur la base de la décélération maximale d</w:t>
      </w:r>
      <w:r>
        <w:t>’</w:t>
      </w:r>
      <w:r w:rsidRPr="00643452">
        <w:t>un pneu en rotation.</w:t>
      </w:r>
    </w:p>
    <w:p w:rsidR="00B70C42" w:rsidRDefault="00B70C42" w:rsidP="00B70C42">
      <w:pPr>
        <w:pStyle w:val="SingleTxtG"/>
        <w:ind w:left="2268" w:hanging="1134"/>
      </w:pPr>
      <w:r w:rsidRPr="003F29EE">
        <w:lastRenderedPageBreak/>
        <w:t>2.1</w:t>
      </w:r>
      <w:r>
        <w:t>4</w:t>
      </w:r>
      <w:r w:rsidRPr="003F29EE">
        <w:tab/>
      </w:r>
      <w:r>
        <w:t>« </w:t>
      </w:r>
      <w:r>
        <w:rPr>
          <w:i/>
          <w:iCs/>
        </w:rPr>
        <w:t>É</w:t>
      </w:r>
      <w:r w:rsidRPr="003F29EE">
        <w:rPr>
          <w:i/>
          <w:iCs/>
        </w:rPr>
        <w:t>talonnage</w:t>
      </w:r>
      <w:r w:rsidRPr="004A039B">
        <w:t> »</w:t>
      </w:r>
      <w:r>
        <w:t>,</w:t>
      </w:r>
      <w:r w:rsidRPr="003F29EE">
        <w:t xml:space="preserve"> le processus qui consiste à régler la réponse d</w:t>
      </w:r>
      <w:r>
        <w:t>’</w:t>
      </w:r>
      <w:r w:rsidRPr="003F29EE">
        <w:t>un système de mesure de manière telle que ses résultats correspondent à une</w:t>
      </w:r>
      <w:r>
        <w:t xml:space="preserve"> gamme de signaux de référence.</w:t>
      </w:r>
    </w:p>
    <w:p w:rsidR="00B70C42" w:rsidRPr="00676FD0" w:rsidRDefault="00B70C42" w:rsidP="00B70C42">
      <w:pPr>
        <w:pStyle w:val="SingleTxtG"/>
        <w:ind w:left="2268" w:hanging="1134"/>
      </w:pPr>
      <w:r w:rsidRPr="00676FD0">
        <w:t>2.1</w:t>
      </w:r>
      <w:r>
        <w:t>5</w:t>
      </w:r>
      <w:r w:rsidRPr="00676FD0">
        <w:tab/>
      </w:r>
      <w:r>
        <w:t>« </w:t>
      </w:r>
      <w:r w:rsidRPr="00676FD0">
        <w:rPr>
          <w:i/>
          <w:iCs/>
        </w:rPr>
        <w:t>Masse d</w:t>
      </w:r>
      <w:r>
        <w:rPr>
          <w:i/>
          <w:iCs/>
        </w:rPr>
        <w:t>’</w:t>
      </w:r>
      <w:r w:rsidRPr="00676FD0">
        <w:rPr>
          <w:i/>
          <w:iCs/>
        </w:rPr>
        <w:t>un véhicule en ordre de marche</w:t>
      </w:r>
      <w:r w:rsidRPr="004A039B">
        <w:t> »</w:t>
      </w:r>
      <w:r>
        <w:t>,</w:t>
      </w:r>
      <w:r w:rsidRPr="00676FD0">
        <w:t xml:space="preserve"> la masse à vide d</w:t>
      </w:r>
      <w:r>
        <w:t>’</w:t>
      </w:r>
      <w:r w:rsidRPr="00676FD0">
        <w:t xml:space="preserve">un véhicule carrossé, y compris le liquide de refroidissement, les lubrifiants, 90 % du carburant, 100 % des autres liquides, </w:t>
      </w:r>
      <w:r>
        <w:t xml:space="preserve">le conducteur (75 kg), </w:t>
      </w:r>
      <w:r w:rsidRPr="00676FD0">
        <w:t>à l</w:t>
      </w:r>
      <w:r>
        <w:t>’</w:t>
      </w:r>
      <w:r w:rsidRPr="00676FD0">
        <w:t>exception des eaux usées,</w:t>
      </w:r>
      <w:r>
        <w:t xml:space="preserve"> les outils, la roue de secours</w:t>
      </w:r>
    </w:p>
    <w:p w:rsidR="00B70C42" w:rsidRPr="0083771E" w:rsidRDefault="00B70C42" w:rsidP="00B70C42">
      <w:pPr>
        <w:pStyle w:val="SingleTxtG"/>
        <w:ind w:left="2268" w:hanging="1134"/>
      </w:pPr>
      <w:r w:rsidRPr="00BE2EC1">
        <w:t>2.1</w:t>
      </w:r>
      <w:r>
        <w:t>6</w:t>
      </w:r>
      <w:r w:rsidRPr="00BE2EC1">
        <w:tab/>
      </w:r>
      <w:r>
        <w:t>« </w:t>
      </w:r>
      <w:r w:rsidRPr="00BE2EC1">
        <w:rPr>
          <w:i/>
          <w:iCs/>
        </w:rPr>
        <w:t>Véhicule à vide</w:t>
      </w:r>
      <w:r w:rsidRPr="004A039B">
        <w:t> »</w:t>
      </w:r>
      <w:r w:rsidRPr="00BE2EC1">
        <w:t xml:space="preserve">, la masse du véhicule en ordre de marche </w:t>
      </w:r>
      <w:r>
        <w:t xml:space="preserve">avec une masse supplémentaire maximale de </w:t>
      </w:r>
      <w:r w:rsidRPr="00BE2EC1">
        <w:t>125 kg. Cette masse supplémentaire comprend l</w:t>
      </w:r>
      <w:r>
        <w:t>’</w:t>
      </w:r>
      <w:r w:rsidRPr="00BE2EC1">
        <w:t>équipement de mesure</w:t>
      </w:r>
      <w:r>
        <w:t xml:space="preserve"> et éventuellement une </w:t>
      </w:r>
      <w:r w:rsidRPr="00BE2EC1">
        <w:t xml:space="preserve">deuxième personne </w:t>
      </w:r>
      <w:r w:rsidRPr="00E723FF">
        <w:t xml:space="preserve">assise sur le siège avant </w:t>
      </w:r>
      <w:r w:rsidRPr="00BE2EC1">
        <w:t>chargée de noter les résultats de l</w:t>
      </w:r>
      <w:r>
        <w:t>’</w:t>
      </w:r>
      <w:r w:rsidRPr="00BE2EC1">
        <w:t>essai</w:t>
      </w:r>
      <w:r w:rsidRPr="0083771E">
        <w:t>.</w:t>
      </w:r>
    </w:p>
    <w:p w:rsidR="00B70C42" w:rsidRPr="00BE2EC1" w:rsidRDefault="00B70C42" w:rsidP="00B70C42">
      <w:pPr>
        <w:pStyle w:val="SingleTxtG"/>
        <w:ind w:left="2268" w:hanging="1134"/>
      </w:pPr>
      <w:r w:rsidRPr="00BE2EC1">
        <w:t>2.</w:t>
      </w:r>
      <w:r>
        <w:t>17</w:t>
      </w:r>
      <w:r w:rsidRPr="00BE2EC1">
        <w:tab/>
      </w:r>
      <w:r>
        <w:t>« </w:t>
      </w:r>
      <w:r w:rsidRPr="00BE2EC1">
        <w:rPr>
          <w:i/>
          <w:iCs/>
        </w:rPr>
        <w:t xml:space="preserve">Véhicule en </w:t>
      </w:r>
      <w:r>
        <w:rPr>
          <w:i/>
          <w:iCs/>
        </w:rPr>
        <w:t>charge</w:t>
      </w:r>
      <w:r w:rsidRPr="004A039B">
        <w:t> »</w:t>
      </w:r>
      <w:r>
        <w:t>,</w:t>
      </w:r>
      <w:r w:rsidRPr="00BE2EC1">
        <w:t xml:space="preserve"> sauf indications particulières, un véhicule chargé de manière à atteindre sa </w:t>
      </w:r>
      <w:r>
        <w:t>« </w:t>
      </w:r>
      <w:r w:rsidRPr="00BE2EC1">
        <w:t>masse maximale</w:t>
      </w:r>
      <w:r>
        <w:t> »</w:t>
      </w:r>
      <w:r w:rsidRPr="00BE2EC1">
        <w:t>.</w:t>
      </w:r>
    </w:p>
    <w:p w:rsidR="00B70C42" w:rsidRPr="0083771E" w:rsidRDefault="00B70C42" w:rsidP="00B70C42">
      <w:pPr>
        <w:pStyle w:val="SingleTxtG"/>
        <w:ind w:left="2268" w:hanging="1134"/>
      </w:pPr>
      <w:r w:rsidRPr="0083771E">
        <w:t>2.</w:t>
      </w:r>
      <w:r>
        <w:t>18</w:t>
      </w:r>
      <w:r w:rsidRPr="0083771E">
        <w:tab/>
      </w:r>
      <w:r>
        <w:t>« </w:t>
      </w:r>
      <w:r w:rsidRPr="0083771E">
        <w:rPr>
          <w:i/>
          <w:iCs/>
        </w:rPr>
        <w:t>Masse maximale</w:t>
      </w:r>
      <w:r w:rsidRPr="004A039B">
        <w:t> »</w:t>
      </w:r>
      <w:r>
        <w:t>,</w:t>
      </w:r>
      <w:r w:rsidRPr="0083771E">
        <w:t xml:space="preserve"> la masse maximale techniquement admissible déclarée par le constructeur (cette masse peut être supérieure à la </w:t>
      </w:r>
      <w:r>
        <w:t>« </w:t>
      </w:r>
      <w:r w:rsidRPr="0083771E">
        <w:t>masse maximale autorisée</w:t>
      </w:r>
      <w:r w:rsidRPr="004A039B">
        <w:t> »</w:t>
      </w:r>
      <w:r w:rsidRPr="0083771E">
        <w:t xml:space="preserve"> fixée par l</w:t>
      </w:r>
      <w:r>
        <w:t>’administration nationale).</w:t>
      </w:r>
    </w:p>
    <w:p w:rsidR="00B70C42" w:rsidRPr="005C26F8" w:rsidRDefault="00B70C42" w:rsidP="00B70C42">
      <w:pPr>
        <w:pStyle w:val="HChG"/>
        <w:ind w:left="2268"/>
      </w:pPr>
      <w:bookmarkStart w:id="4" w:name="_Toc530068543"/>
      <w:r w:rsidRPr="005C26F8">
        <w:t>3.</w:t>
      </w:r>
      <w:r w:rsidRPr="005C26F8">
        <w:tab/>
        <w:t>Demande d</w:t>
      </w:r>
      <w:r>
        <w:t>’</w:t>
      </w:r>
      <w:r w:rsidRPr="005C26F8">
        <w:t>homologation</w:t>
      </w:r>
      <w:bookmarkEnd w:id="4"/>
    </w:p>
    <w:p w:rsidR="00B70C42" w:rsidRPr="005C26F8" w:rsidRDefault="00B70C42" w:rsidP="00B70C42">
      <w:pPr>
        <w:pStyle w:val="SingleTxtG"/>
        <w:ind w:left="2268" w:hanging="1134"/>
      </w:pPr>
      <w:r w:rsidRPr="005C26F8">
        <w:t>3.1</w:t>
      </w:r>
      <w:r w:rsidRPr="005C26F8">
        <w:tab/>
      </w:r>
      <w:r>
        <w:tab/>
      </w:r>
      <w:r w:rsidRPr="005C26F8">
        <w:t>La demande d</w:t>
      </w:r>
      <w:r>
        <w:t>’</w:t>
      </w:r>
      <w:r w:rsidRPr="005C26F8">
        <w:t>homologation d</w:t>
      </w:r>
      <w:r>
        <w:t>’</w:t>
      </w:r>
      <w:r w:rsidRPr="005C26F8">
        <w:t xml:space="preserve">un type de véhicule en ce qui concerne le </w:t>
      </w:r>
      <w:r>
        <w:t xml:space="preserve">système actif de freinage d’urgence </w:t>
      </w:r>
      <w:r w:rsidRPr="005C26F8">
        <w:t>doit être présentée par le constructeur du véhicule ou son mandataire dûment agréé.</w:t>
      </w:r>
    </w:p>
    <w:p w:rsidR="00B70C42" w:rsidRPr="005C26F8" w:rsidRDefault="00B70C42" w:rsidP="00B70C42">
      <w:pPr>
        <w:pStyle w:val="SingleTxtG"/>
        <w:ind w:left="2268" w:hanging="1134"/>
      </w:pPr>
      <w:r w:rsidRPr="005C26F8">
        <w:t>3.2</w:t>
      </w:r>
      <w:r w:rsidRPr="005C26F8">
        <w:tab/>
        <w:t>Elle doit être accompagnée des documents mentionnés</w:t>
      </w:r>
      <w:r>
        <w:t xml:space="preserve"> ci-après, en trois exemplaires </w:t>
      </w:r>
      <w:r w:rsidRPr="005C26F8">
        <w:t>:</w:t>
      </w:r>
    </w:p>
    <w:p w:rsidR="00B70C42" w:rsidRPr="005C26F8" w:rsidRDefault="00B70C42" w:rsidP="00B70C42">
      <w:pPr>
        <w:pStyle w:val="SingleTxtG"/>
        <w:ind w:left="2268" w:hanging="1134"/>
      </w:pPr>
      <w:r w:rsidRPr="005C26F8">
        <w:t>3.2.1</w:t>
      </w:r>
      <w:r w:rsidRPr="005C26F8">
        <w:tab/>
        <w:t>Une description du type de véhicule eu égard aux critères mentionnés au paragraphe</w:t>
      </w:r>
      <w:r>
        <w:t> </w:t>
      </w:r>
      <w:r w:rsidRPr="005C26F8">
        <w:t>2.</w:t>
      </w:r>
      <w:r>
        <w:t>4</w:t>
      </w:r>
      <w:r w:rsidRPr="005C26F8">
        <w:t>, accompagnée d</w:t>
      </w:r>
      <w:r>
        <w:t>’</w:t>
      </w:r>
      <w:r w:rsidRPr="005C26F8">
        <w:t>un dossier renseignant sur la conception de base du système AEBS et sur les dispositifs permettant de le relier à d</w:t>
      </w:r>
      <w:r>
        <w:t>’</w:t>
      </w:r>
      <w:r w:rsidRPr="005C26F8">
        <w:t>autres systèmes du véhicule ou par l</w:t>
      </w:r>
      <w:r>
        <w:t>’</w:t>
      </w:r>
      <w:r w:rsidRPr="005C26F8">
        <w:t>intermédiaire desquels il commande directement les variables de sortie. Les numéros et/ou symboles caractérisant le type de véhicule doivent être indiqués.</w:t>
      </w:r>
    </w:p>
    <w:p w:rsidR="00B70C42" w:rsidRDefault="00B70C42" w:rsidP="00B70C42">
      <w:pPr>
        <w:pStyle w:val="SingleTxtG"/>
        <w:ind w:left="2268" w:hanging="1134"/>
      </w:pPr>
      <w:r w:rsidRPr="005C26F8">
        <w:t>3.3</w:t>
      </w:r>
      <w:r w:rsidRPr="005C26F8">
        <w:tab/>
        <w:t>Un véhicule représentatif du type de véhicule à homologuer doit être présenté au service technique chargé des essais d</w:t>
      </w:r>
      <w:r>
        <w:t>’</w:t>
      </w:r>
      <w:r w:rsidRPr="005C26F8">
        <w:t>homologation.</w:t>
      </w:r>
    </w:p>
    <w:p w:rsidR="00B70C42" w:rsidRPr="00393A18" w:rsidRDefault="00B70C42" w:rsidP="00B70C42">
      <w:pPr>
        <w:pStyle w:val="HChG"/>
        <w:ind w:left="2268"/>
      </w:pPr>
      <w:bookmarkStart w:id="5" w:name="_Toc530068544"/>
      <w:r w:rsidRPr="00393A18">
        <w:t>4.</w:t>
      </w:r>
      <w:r w:rsidRPr="00393A18">
        <w:tab/>
        <w:t>Homologation</w:t>
      </w:r>
      <w:bookmarkEnd w:id="5"/>
    </w:p>
    <w:p w:rsidR="00B70C42" w:rsidRPr="005C26F8" w:rsidRDefault="00B70C42" w:rsidP="00B70C42">
      <w:pPr>
        <w:pStyle w:val="SingleTxtG"/>
        <w:ind w:left="2268" w:hanging="1134"/>
      </w:pPr>
      <w:r w:rsidRPr="005C26F8">
        <w:t>4.1</w:t>
      </w:r>
      <w:r w:rsidRPr="005C26F8">
        <w:tab/>
        <w:t>Si le type de véhicule présenté à l</w:t>
      </w:r>
      <w:r>
        <w:t>’</w:t>
      </w:r>
      <w:r w:rsidRPr="005C26F8">
        <w:t>homologation en application du présent Règlement satisfait</w:t>
      </w:r>
      <w:r>
        <w:t xml:space="preserve"> aux dispositions du paragraphe </w:t>
      </w:r>
      <w:r w:rsidRPr="005C26F8">
        <w:t>5 ci-après, l</w:t>
      </w:r>
      <w:r>
        <w:t>’</w:t>
      </w:r>
      <w:r w:rsidRPr="005C26F8">
        <w:t xml:space="preserve">homologation </w:t>
      </w:r>
      <w:r>
        <w:t xml:space="preserve">doit être </w:t>
      </w:r>
      <w:r w:rsidRPr="005C26F8">
        <w:t>accordée.</w:t>
      </w:r>
    </w:p>
    <w:p w:rsidR="00B70C42" w:rsidRDefault="00B70C42" w:rsidP="00B70C42">
      <w:pPr>
        <w:pStyle w:val="SingleTxtG"/>
        <w:ind w:left="2268" w:hanging="1134"/>
      </w:pPr>
      <w:r w:rsidRPr="005C26F8">
        <w:t>4.2</w:t>
      </w:r>
      <w:r w:rsidRPr="005C26F8">
        <w:tab/>
        <w:t xml:space="preserve">Chaque homologation </w:t>
      </w:r>
      <w:r>
        <w:t xml:space="preserve">doit se voir attribuer </w:t>
      </w:r>
      <w:r w:rsidRPr="005C26F8">
        <w:t>un numéro d</w:t>
      </w:r>
      <w:r>
        <w:t>’</w:t>
      </w:r>
      <w:r w:rsidRPr="005C26F8">
        <w:t>homologation dont les deux premiers chiffres (actuellement 0</w:t>
      </w:r>
      <w:r>
        <w:t>0</w:t>
      </w:r>
      <w:r w:rsidRPr="005C26F8">
        <w:t xml:space="preserve"> pour la série 00 d</w:t>
      </w:r>
      <w:r>
        <w:t>’</w:t>
      </w:r>
      <w:r w:rsidRPr="005C26F8">
        <w:t>amendements)</w:t>
      </w:r>
      <w:r>
        <w:t xml:space="preserve"> doivent</w:t>
      </w:r>
      <w:r w:rsidRPr="005C26F8">
        <w:t xml:space="preserve"> indique</w:t>
      </w:r>
      <w:r>
        <w:t>r</w:t>
      </w:r>
      <w:r w:rsidRPr="005C26F8">
        <w:t xml:space="preserve"> la série d</w:t>
      </w:r>
      <w:r>
        <w:t>’</w:t>
      </w:r>
      <w:r w:rsidRPr="005C26F8">
        <w:t>amendements correspondant aux plus récentes modifications techniques majeures apportées au Règlement à la date d</w:t>
      </w:r>
      <w:r>
        <w:t>’</w:t>
      </w:r>
      <w:r w:rsidRPr="005C26F8">
        <w:t>octroi de l</w:t>
      </w:r>
      <w:r>
        <w:t>’</w:t>
      </w:r>
      <w:r w:rsidRPr="005C26F8">
        <w:t>homologation. Une même Partie contractante ne peut attribuer ce numéro au même type de véhicule doté d</w:t>
      </w:r>
      <w:r>
        <w:t>’</w:t>
      </w:r>
      <w:r w:rsidRPr="005C26F8">
        <w:t>un autre type de système AEBS, ou à un autre type de véhicule.</w:t>
      </w:r>
    </w:p>
    <w:p w:rsidR="00B70C42" w:rsidRPr="005C26F8" w:rsidRDefault="00B70C42" w:rsidP="00B70C42">
      <w:pPr>
        <w:pStyle w:val="SingleTxtG"/>
        <w:ind w:left="2268" w:hanging="1134"/>
      </w:pPr>
      <w:r>
        <w:t>4.3</w:t>
      </w:r>
      <w:r w:rsidRPr="005C26F8">
        <w:tab/>
        <w:t>La décision d</w:t>
      </w:r>
      <w:r>
        <w:t>’</w:t>
      </w:r>
      <w:r w:rsidRPr="005C26F8">
        <w:t>homologation ou de refus ou de retrait d</w:t>
      </w:r>
      <w:r>
        <w:t>’</w:t>
      </w:r>
      <w:r w:rsidRPr="005C26F8">
        <w:t xml:space="preserve">homologation en application du présent Règlement </w:t>
      </w:r>
      <w:r>
        <w:t xml:space="preserve">doit être </w:t>
      </w:r>
      <w:r w:rsidRPr="005C26F8">
        <w:t>notifiée aux Parties contractantes à l</w:t>
      </w:r>
      <w:r>
        <w:t>’</w:t>
      </w:r>
      <w:r w:rsidRPr="005C26F8">
        <w:t>Accord appliquant le Règlement, par l</w:t>
      </w:r>
      <w:r>
        <w:t>’</w:t>
      </w:r>
      <w:r w:rsidRPr="005C26F8">
        <w:t>envoi d</w:t>
      </w:r>
      <w:r>
        <w:t>’</w:t>
      </w:r>
      <w:r w:rsidRPr="005C26F8">
        <w:t>une fiche de communication conforme au modèle de l</w:t>
      </w:r>
      <w:r>
        <w:t>’</w:t>
      </w:r>
      <w:r w:rsidRPr="005C26F8">
        <w:t>annexe 1. Les documents fournis par le demandeur de l</w:t>
      </w:r>
      <w:r>
        <w:t>’</w:t>
      </w:r>
      <w:r w:rsidRPr="005C26F8">
        <w:t xml:space="preserve">homologation ne doivent pas dépasser le format A4 (210 × 297 mm) ou être pliés à ce format et réalisés à une échelle appropriée, ou </w:t>
      </w:r>
      <w:r>
        <w:t xml:space="preserve">encore </w:t>
      </w:r>
      <w:r w:rsidRPr="005C26F8">
        <w:t>être communiqués sous forme électronique.</w:t>
      </w:r>
    </w:p>
    <w:p w:rsidR="00B70C42" w:rsidRDefault="00B70C42" w:rsidP="00B70C42">
      <w:pPr>
        <w:pStyle w:val="SingleTxtG"/>
        <w:ind w:left="2268" w:hanging="1134"/>
      </w:pPr>
      <w:r>
        <w:lastRenderedPageBreak/>
        <w:t>4.4</w:t>
      </w:r>
      <w:r w:rsidRPr="002F5339">
        <w:tab/>
        <w:t xml:space="preserve">Sur tout véhicule conforme à un type de véhicule homologué en application du présent Règlement </w:t>
      </w:r>
      <w:r>
        <w:t xml:space="preserve">doit être </w:t>
      </w:r>
      <w:r w:rsidRPr="002F5339">
        <w:t>apposé</w:t>
      </w:r>
      <w:r>
        <w:t>e</w:t>
      </w:r>
      <w:r w:rsidRPr="002F5339">
        <w:t xml:space="preserve"> de manière visible, en un endroit facilement accessible et indiqué sur la fiche d</w:t>
      </w:r>
      <w:r>
        <w:t>’</w:t>
      </w:r>
      <w:r w:rsidRPr="002F5339">
        <w:t>homologation, une marque d</w:t>
      </w:r>
      <w:r>
        <w:t>’</w:t>
      </w:r>
      <w:r w:rsidRPr="002F5339">
        <w:t xml:space="preserve">homologation </w:t>
      </w:r>
      <w:r>
        <w:t xml:space="preserve">conforme au modèle décrit à l’annexe 2 et </w:t>
      </w:r>
      <w:r w:rsidRPr="002F5339">
        <w:t>composée</w:t>
      </w:r>
      <w:r>
        <w:t> </w:t>
      </w:r>
      <w:r w:rsidRPr="002F5339">
        <w:t>:</w:t>
      </w:r>
    </w:p>
    <w:p w:rsidR="00B70C42" w:rsidRPr="002F5339" w:rsidRDefault="00B70C42" w:rsidP="00B70C42">
      <w:pPr>
        <w:pStyle w:val="SingleTxtG"/>
        <w:ind w:left="2268" w:hanging="1134"/>
      </w:pPr>
      <w:r w:rsidRPr="002F5339">
        <w:t>4.</w:t>
      </w:r>
      <w:r>
        <w:t>4.1</w:t>
      </w:r>
      <w:r w:rsidRPr="002F5339">
        <w:tab/>
      </w:r>
      <w:r>
        <w:t>D’</w:t>
      </w:r>
      <w:r w:rsidRPr="002F5339">
        <w:t>un cercle à l</w:t>
      </w:r>
      <w:r>
        <w:t>’</w:t>
      </w:r>
      <w:r w:rsidRPr="002F5339">
        <w:t xml:space="preserve">intérieur duquel est placée la lettre </w:t>
      </w:r>
      <w:r>
        <w:t>« </w:t>
      </w:r>
      <w:r w:rsidRPr="002F5339">
        <w:t>E</w:t>
      </w:r>
      <w:r>
        <w:t> »</w:t>
      </w:r>
      <w:r w:rsidRPr="002F5339">
        <w:t xml:space="preserve"> suivie du numéro distinctif du pa</w:t>
      </w:r>
      <w:r>
        <w:t>ys qui a accordé l’homologation</w:t>
      </w:r>
      <w:r w:rsidRPr="00DB607E">
        <w:rPr>
          <w:rStyle w:val="Appelnotedebasdep"/>
        </w:rPr>
        <w:footnoteReference w:id="4"/>
      </w:r>
      <w:r>
        <w:t> ;</w:t>
      </w:r>
    </w:p>
    <w:p w:rsidR="00B70C42" w:rsidRPr="002F5339" w:rsidRDefault="00B70C42" w:rsidP="00B70C42">
      <w:pPr>
        <w:pStyle w:val="SingleTxtG"/>
        <w:ind w:left="2268" w:hanging="1134"/>
      </w:pPr>
      <w:r>
        <w:t>4.4.2</w:t>
      </w:r>
      <w:r w:rsidRPr="002F5339">
        <w:tab/>
        <w:t xml:space="preserve">Du numéro du présent Règlement, suivi de la lettre </w:t>
      </w:r>
      <w:r>
        <w:t>« </w:t>
      </w:r>
      <w:r w:rsidRPr="002F5339">
        <w:t>R</w:t>
      </w:r>
      <w:r>
        <w:t> »</w:t>
      </w:r>
      <w:r w:rsidRPr="002F5339">
        <w:t>, d</w:t>
      </w:r>
      <w:r>
        <w:t>’</w:t>
      </w:r>
      <w:r w:rsidRPr="002F5339">
        <w:t>un tiret et du numéro d</w:t>
      </w:r>
      <w:r>
        <w:t>’</w:t>
      </w:r>
      <w:r w:rsidRPr="002F5339">
        <w:t>homologation</w:t>
      </w:r>
      <w:r>
        <w:t xml:space="preserve"> </w:t>
      </w:r>
      <w:r w:rsidRPr="002F5339">
        <w:t xml:space="preserve">placés à la droite du </w:t>
      </w:r>
      <w:r>
        <w:t>cercle mentionné au paragraphe </w:t>
      </w:r>
      <w:r w:rsidRPr="002F5339">
        <w:t>4.4.1 ci-dessus.</w:t>
      </w:r>
    </w:p>
    <w:p w:rsidR="00B70C42" w:rsidRPr="00A70933" w:rsidRDefault="00B70C42" w:rsidP="00B70C42">
      <w:pPr>
        <w:pStyle w:val="SingleTxtG"/>
        <w:ind w:left="2268" w:hanging="1134"/>
      </w:pPr>
      <w:r>
        <w:t>4.5</w:t>
      </w:r>
      <w:r w:rsidRPr="00A70933">
        <w:tab/>
        <w:t>Si le véhicule est conforme à un type ayant déjà fait l</w:t>
      </w:r>
      <w:r>
        <w:t>’</w:t>
      </w:r>
      <w:r w:rsidRPr="00A70933">
        <w:t>objet d</w:t>
      </w:r>
      <w:r>
        <w:t>’</w:t>
      </w:r>
      <w:r w:rsidRPr="00A70933">
        <w:t>une homologation en application d</w:t>
      </w:r>
      <w:r>
        <w:t>’</w:t>
      </w:r>
      <w:r w:rsidRPr="00A70933">
        <w:t>un ou de plusieurs autres Règlements annexés à l</w:t>
      </w:r>
      <w:r>
        <w:t>’</w:t>
      </w:r>
      <w:r w:rsidRPr="00A70933">
        <w:t>Accord, dans le pays qui a accordé l</w:t>
      </w:r>
      <w:r>
        <w:t>’</w:t>
      </w:r>
      <w:r w:rsidRPr="00A70933">
        <w:t>homologation en vertu du présent Règlement, le symbole visé au paragraphe</w:t>
      </w:r>
      <w:r>
        <w:t> </w:t>
      </w:r>
      <w:r w:rsidRPr="00A70933">
        <w:t xml:space="preserve">4.4.1 </w:t>
      </w:r>
      <w:r>
        <w:t xml:space="preserve">ne doit </w:t>
      </w:r>
      <w:r w:rsidRPr="00A70933">
        <w:t>pas être répété.</w:t>
      </w:r>
      <w:r w:rsidRPr="0094742B">
        <w:t xml:space="preserve"> </w:t>
      </w:r>
      <w:r w:rsidRPr="00A70933">
        <w:t>Dans ce cas, les numéros de Règlement et d</w:t>
      </w:r>
      <w:r>
        <w:t>’</w:t>
      </w:r>
      <w:r w:rsidRPr="00A70933">
        <w:t xml:space="preserve">homologation </w:t>
      </w:r>
      <w:r>
        <w:t xml:space="preserve">ainsi que </w:t>
      </w:r>
      <w:r w:rsidRPr="00A70933">
        <w:t>les symboles additionnels doivent être placés en colonnes verticales à droite du symbole visé au paragraphe 4.4.1 ci-dessus.</w:t>
      </w:r>
    </w:p>
    <w:p w:rsidR="00B70C42" w:rsidRPr="00A70933" w:rsidRDefault="00B70C42" w:rsidP="00B70C42">
      <w:pPr>
        <w:pStyle w:val="SingleTxtG"/>
        <w:ind w:left="2268" w:hanging="1134"/>
      </w:pPr>
      <w:r>
        <w:t>4.6</w:t>
      </w:r>
      <w:r w:rsidRPr="00A70933">
        <w:tab/>
        <w:t>La marque d</w:t>
      </w:r>
      <w:r>
        <w:t>’</w:t>
      </w:r>
      <w:r w:rsidRPr="00A70933">
        <w:t>homologation doit être nettement lisible et indélébile.</w:t>
      </w:r>
    </w:p>
    <w:p w:rsidR="00B70C42" w:rsidRPr="00A70933" w:rsidRDefault="00B70C42" w:rsidP="00B70C42">
      <w:pPr>
        <w:pStyle w:val="SingleTxtG"/>
        <w:ind w:left="2268" w:hanging="1134"/>
      </w:pPr>
      <w:r>
        <w:t>4.7</w:t>
      </w:r>
      <w:r w:rsidRPr="00A70933">
        <w:tab/>
        <w:t>La marque d</w:t>
      </w:r>
      <w:r>
        <w:t>’</w:t>
      </w:r>
      <w:r w:rsidRPr="00A70933">
        <w:t xml:space="preserve">homologation peut être apposée sur la plaque signalétique du véhicule ou </w:t>
      </w:r>
      <w:r>
        <w:t>près d’elle</w:t>
      </w:r>
      <w:r w:rsidRPr="00A70933">
        <w:t>.</w:t>
      </w:r>
    </w:p>
    <w:p w:rsidR="00B70C42" w:rsidRPr="00A70933" w:rsidRDefault="00B70C42" w:rsidP="00B70C42">
      <w:pPr>
        <w:pStyle w:val="HChG"/>
        <w:ind w:left="2268"/>
      </w:pPr>
      <w:bookmarkStart w:id="6" w:name="_Toc530068545"/>
      <w:r w:rsidRPr="00A70933">
        <w:t>5.</w:t>
      </w:r>
      <w:r w:rsidRPr="00A70933">
        <w:tab/>
        <w:t>Spécifications</w:t>
      </w:r>
      <w:bookmarkEnd w:id="6"/>
    </w:p>
    <w:p w:rsidR="00B70C42" w:rsidRPr="00A70933" w:rsidRDefault="00B70C42" w:rsidP="00B70C42">
      <w:pPr>
        <w:pStyle w:val="SingleTxtG"/>
        <w:ind w:left="2268" w:hanging="1134"/>
      </w:pPr>
      <w:r w:rsidRPr="00A70933">
        <w:t>5.1</w:t>
      </w:r>
      <w:r w:rsidRPr="00A70933">
        <w:tab/>
        <w:t>Prescriptions générales</w:t>
      </w:r>
    </w:p>
    <w:p w:rsidR="00B70C42" w:rsidRPr="00393A18" w:rsidRDefault="00B70C42" w:rsidP="00B70C42">
      <w:pPr>
        <w:pStyle w:val="SingleTxtG"/>
        <w:ind w:left="2268" w:hanging="1134"/>
      </w:pPr>
      <w:r>
        <w:t>5.1.1</w:t>
      </w:r>
      <w:r w:rsidRPr="00A70933">
        <w:tab/>
        <w:t>Tout véhicule équipé d</w:t>
      </w:r>
      <w:r>
        <w:t>’</w:t>
      </w:r>
      <w:r w:rsidRPr="00A70933">
        <w:t>un système AEBS conforme à la définition du paragraphe</w:t>
      </w:r>
      <w:r>
        <w:t> </w:t>
      </w:r>
      <w:r w:rsidRPr="00A70933">
        <w:t>2.1 ci-dessus doit satisfaire aux prescriptions d</w:t>
      </w:r>
      <w:r>
        <w:t>’</w:t>
      </w:r>
      <w:r w:rsidRPr="00A70933">
        <w:t xml:space="preserve">efficacité énoncées </w:t>
      </w:r>
      <w:r>
        <w:t>aux paragraphes </w:t>
      </w:r>
      <w:r w:rsidRPr="00A70933">
        <w:t>5.1 à 5.6.2 du présent Règlement et</w:t>
      </w:r>
      <w:r>
        <w:t xml:space="preserve"> à celles du </w:t>
      </w:r>
      <w:r w:rsidRPr="00A70933">
        <w:t xml:space="preserve">Règlement </w:t>
      </w:r>
      <w:r>
        <w:t>ONU n</w:t>
      </w:r>
      <w:r w:rsidRPr="00FC0746">
        <w:rPr>
          <w:vertAlign w:val="superscript"/>
        </w:rPr>
        <w:t>o</w:t>
      </w:r>
      <w:r>
        <w:t> </w:t>
      </w:r>
      <w:r w:rsidRPr="00A70933">
        <w:t>13</w:t>
      </w:r>
      <w:r>
        <w:t>-H</w:t>
      </w:r>
      <w:r w:rsidRPr="00FC0746">
        <w:t xml:space="preserve"> </w:t>
      </w:r>
      <w:r w:rsidRPr="00A70933">
        <w:t>modifié par sa série 01 d</w:t>
      </w:r>
      <w:r>
        <w:t>’</w:t>
      </w:r>
      <w:r w:rsidRPr="00A70933">
        <w:t>amendements</w:t>
      </w:r>
      <w:r>
        <w:t xml:space="preserve"> pour les véhicules des catégories </w:t>
      </w:r>
      <w:r w:rsidRPr="0028058A">
        <w:t>M</w:t>
      </w:r>
      <w:r w:rsidRPr="0028058A">
        <w:rPr>
          <w:vertAlign w:val="subscript"/>
        </w:rPr>
        <w:t>1</w:t>
      </w:r>
      <w:r w:rsidRPr="0028058A">
        <w:t xml:space="preserve"> </w:t>
      </w:r>
      <w:r>
        <w:t>et</w:t>
      </w:r>
      <w:r w:rsidRPr="0028058A">
        <w:t xml:space="preserve"> N</w:t>
      </w:r>
      <w:r w:rsidRPr="0028058A">
        <w:rPr>
          <w:vertAlign w:val="subscript"/>
        </w:rPr>
        <w:t>1</w:t>
      </w:r>
      <w:r w:rsidRPr="0028058A">
        <w:t xml:space="preserve"> o</w:t>
      </w:r>
      <w:r>
        <w:t xml:space="preserve">u </w:t>
      </w:r>
      <w:r w:rsidRPr="00E723FF">
        <w:t xml:space="preserve">du Règlement </w:t>
      </w:r>
      <w:r>
        <w:t>ONU n</w:t>
      </w:r>
      <w:r w:rsidRPr="00FC0746">
        <w:rPr>
          <w:vertAlign w:val="superscript"/>
        </w:rPr>
        <w:t>o</w:t>
      </w:r>
      <w:r>
        <w:t> </w:t>
      </w:r>
      <w:r w:rsidRPr="00E723FF">
        <w:t>13 modifié par sa série</w:t>
      </w:r>
      <w:r>
        <w:t> </w:t>
      </w:r>
      <w:r w:rsidRPr="00E723FF">
        <w:t>11 d</w:t>
      </w:r>
      <w:r>
        <w:t>’</w:t>
      </w:r>
      <w:r w:rsidRPr="00E723FF">
        <w:t>amendements</w:t>
      </w:r>
      <w:r>
        <w:t xml:space="preserve"> </w:t>
      </w:r>
      <w:r w:rsidRPr="00E723FF">
        <w:t>pour les véhicules de</w:t>
      </w:r>
      <w:r>
        <w:t xml:space="preserve"> la</w:t>
      </w:r>
      <w:r w:rsidRPr="00E723FF">
        <w:t xml:space="preserve"> catégorie</w:t>
      </w:r>
      <w:r>
        <w:t xml:space="preserve"> </w:t>
      </w:r>
      <w:r w:rsidRPr="006B2C6D">
        <w:t>N</w:t>
      </w:r>
      <w:r w:rsidRPr="006B2C6D">
        <w:rPr>
          <w:vertAlign w:val="subscript"/>
        </w:rPr>
        <w:t>1</w:t>
      </w:r>
      <w:r>
        <w:t xml:space="preserve"> </w:t>
      </w:r>
      <w:r w:rsidRPr="006B2C6D">
        <w:t>et doit être doté d</w:t>
      </w:r>
      <w:r>
        <w:t>’</w:t>
      </w:r>
      <w:r w:rsidRPr="006B2C6D">
        <w:t>une fonction de freinage antiblocage satisfaisant aux prescriptions d</w:t>
      </w:r>
      <w:r>
        <w:t>’</w:t>
      </w:r>
      <w:r w:rsidRPr="006B2C6D">
        <w:t>efficacité de l</w:t>
      </w:r>
      <w:r>
        <w:t>’</w:t>
      </w:r>
      <w:r w:rsidRPr="006B2C6D">
        <w:t>annexe</w:t>
      </w:r>
      <w:r>
        <w:t xml:space="preserve"> 6 </w:t>
      </w:r>
      <w:r w:rsidRPr="006B2C6D">
        <w:t xml:space="preserve">du Règlement </w:t>
      </w:r>
      <w:r>
        <w:t>ONU n</w:t>
      </w:r>
      <w:r w:rsidRPr="00FC0746">
        <w:rPr>
          <w:vertAlign w:val="superscript"/>
        </w:rPr>
        <w:t>o</w:t>
      </w:r>
      <w:r>
        <w:t> </w:t>
      </w:r>
      <w:r w:rsidRPr="006B2C6D">
        <w:t>13-H modifié par sa série 01 d</w:t>
      </w:r>
      <w:r>
        <w:t>’</w:t>
      </w:r>
      <w:r w:rsidRPr="006B2C6D">
        <w:t>amendements</w:t>
      </w:r>
      <w:r>
        <w:t xml:space="preserve"> ou de l’annexe 13 du</w:t>
      </w:r>
      <w:r w:rsidRPr="00393A18">
        <w:t xml:space="preserve"> Règlement </w:t>
      </w:r>
      <w:r>
        <w:t>ONU n</w:t>
      </w:r>
      <w:r w:rsidRPr="00FC0746">
        <w:rPr>
          <w:vertAlign w:val="superscript"/>
        </w:rPr>
        <w:t>o</w:t>
      </w:r>
      <w:r>
        <w:t> </w:t>
      </w:r>
      <w:r w:rsidRPr="00393A18">
        <w:t xml:space="preserve">13 modifié par sa série </w:t>
      </w:r>
      <w:r>
        <w:t>1</w:t>
      </w:r>
      <w:r w:rsidRPr="00393A18">
        <w:t>1 d</w:t>
      </w:r>
      <w:r>
        <w:t>’</w:t>
      </w:r>
      <w:r w:rsidRPr="00393A18">
        <w:t>amendements</w:t>
      </w:r>
      <w:r>
        <w:t>.</w:t>
      </w:r>
    </w:p>
    <w:p w:rsidR="00B70C42" w:rsidRPr="00393A18" w:rsidRDefault="00B70C42" w:rsidP="00B70C42">
      <w:pPr>
        <w:pStyle w:val="SingleTxtG"/>
        <w:ind w:left="2268" w:hanging="1134"/>
      </w:pPr>
      <w:r>
        <w:t>5.1.2</w:t>
      </w:r>
      <w:r w:rsidRPr="00393A18">
        <w:tab/>
        <w:t>L</w:t>
      </w:r>
      <w:r>
        <w:t>’</w:t>
      </w:r>
      <w:r w:rsidRPr="00393A18">
        <w:t>efficacité du système AEBS ne doit pas être altérée par des champs magnétiques ou électriques</w:t>
      </w:r>
      <w:r>
        <w:t>.</w:t>
      </w:r>
      <w:r w:rsidRPr="00393A18">
        <w:t xml:space="preserve"> Cette condition est remplie s</w:t>
      </w:r>
      <w:r>
        <w:t>’</w:t>
      </w:r>
      <w:r w:rsidRPr="00393A18">
        <w:t xml:space="preserve">il est satisfait aux prescriptions techniques et aux dispositions transitoires du Règlement </w:t>
      </w:r>
      <w:r>
        <w:t>ONU n</w:t>
      </w:r>
      <w:r w:rsidRPr="00FC0746">
        <w:rPr>
          <w:vertAlign w:val="superscript"/>
        </w:rPr>
        <w:t>o</w:t>
      </w:r>
      <w:r>
        <w:t> </w:t>
      </w:r>
      <w:r w:rsidRPr="00393A18">
        <w:t>10 modifié par sa série 0</w:t>
      </w:r>
      <w:r>
        <w:t>5 d’amendements.</w:t>
      </w:r>
    </w:p>
    <w:p w:rsidR="00B70C42" w:rsidRPr="00E67592" w:rsidRDefault="00B70C42" w:rsidP="00B70C42">
      <w:pPr>
        <w:pStyle w:val="SingleTxtG"/>
        <w:ind w:left="2268" w:hanging="1134"/>
      </w:pPr>
      <w:r>
        <w:t>5.1.3</w:t>
      </w:r>
      <w:r w:rsidRPr="00E67592">
        <w:tab/>
        <w:t>La conformité aux éléments des systèmes complexes de commande électronique ayant trait à la sécurité doit être démontrée en satisfaisant aux prescriptions énoncées à l</w:t>
      </w:r>
      <w:r>
        <w:t>’</w:t>
      </w:r>
      <w:r w:rsidRPr="00E67592">
        <w:t>annexe </w:t>
      </w:r>
      <w:r>
        <w:t>3.</w:t>
      </w:r>
    </w:p>
    <w:p w:rsidR="00B70C42" w:rsidRPr="00E67592" w:rsidRDefault="00B70C42" w:rsidP="00B70C42">
      <w:pPr>
        <w:pStyle w:val="SingleTxtG"/>
        <w:ind w:left="2268" w:hanging="1134"/>
      </w:pPr>
      <w:r w:rsidRPr="00E67592">
        <w:t>5.1.4</w:t>
      </w:r>
      <w:r w:rsidRPr="00E67592">
        <w:tab/>
        <w:t>Avertissements</w:t>
      </w:r>
    </w:p>
    <w:p w:rsidR="00B70C42" w:rsidRPr="00E67592" w:rsidRDefault="00B70C42" w:rsidP="00B70C42">
      <w:pPr>
        <w:pStyle w:val="SingleTxtG"/>
        <w:ind w:left="2268"/>
      </w:pPr>
      <w:r w:rsidRPr="00E67592">
        <w:t>Outre les avertissements de risque de choc décrits aux paragraphe</w:t>
      </w:r>
      <w:r>
        <w:t>s </w:t>
      </w:r>
      <w:r w:rsidRPr="00E67592">
        <w:t>5.2.1.1</w:t>
      </w:r>
      <w:r>
        <w:t xml:space="preserve"> et </w:t>
      </w:r>
      <w:r w:rsidRPr="00E67592">
        <w:t xml:space="preserve">5.2.2.1, </w:t>
      </w:r>
      <w:r>
        <w:t>l</w:t>
      </w:r>
      <w:r w:rsidRPr="00E67592">
        <w:t>e système doit transmettre au conducteur un ou plusieurs avertissements appropriés, comme suit</w:t>
      </w:r>
      <w:r>
        <w:t> </w:t>
      </w:r>
      <w:r w:rsidRPr="00E67592">
        <w:t>:</w:t>
      </w:r>
    </w:p>
    <w:p w:rsidR="00B70C42" w:rsidRPr="0091578B" w:rsidRDefault="00B70C42" w:rsidP="00B70C42">
      <w:pPr>
        <w:pStyle w:val="SingleTxtG"/>
        <w:ind w:left="2268" w:hanging="1134"/>
      </w:pPr>
      <w:r w:rsidRPr="00E67592">
        <w:t>5.1.4.1</w:t>
      </w:r>
      <w:r w:rsidRPr="00E67592">
        <w:tab/>
        <w:t>Un signal de défaillance, lorsqu</w:t>
      </w:r>
      <w:r>
        <w:t>’</w:t>
      </w:r>
      <w:r w:rsidRPr="00E67592">
        <w:t>une défaillance du système AEBS empêche de satisfaire aux prescriptions du présent Règlement.</w:t>
      </w:r>
      <w:r w:rsidRPr="00FC0746">
        <w:t xml:space="preserve"> </w:t>
      </w:r>
      <w:r w:rsidRPr="0091578B">
        <w:t>Ce signal doit être</w:t>
      </w:r>
      <w:r>
        <w:t xml:space="preserve"> tel que spécifié au paragraphe </w:t>
      </w:r>
      <w:r w:rsidRPr="0091578B">
        <w:t>5.5.4 ci-dessous.</w:t>
      </w:r>
    </w:p>
    <w:p w:rsidR="00B70C42" w:rsidRDefault="00B70C42" w:rsidP="00B70C42">
      <w:pPr>
        <w:pStyle w:val="SingleTxtG"/>
        <w:ind w:left="2268" w:hanging="1134"/>
      </w:pPr>
      <w:bookmarkStart w:id="7" w:name="_Hlk529810024"/>
      <w:r w:rsidRPr="0091578B">
        <w:lastRenderedPageBreak/>
        <w:t>5.1.4.1.1</w:t>
      </w:r>
      <w:r w:rsidRPr="0091578B">
        <w:tab/>
      </w:r>
      <w:bookmarkStart w:id="8" w:name="_Hlk526237213"/>
      <w:r w:rsidRPr="0091578B">
        <w:t>Il ne doit pas y avoir d</w:t>
      </w:r>
      <w:r>
        <w:t>’</w:t>
      </w:r>
      <w:r w:rsidRPr="0091578B">
        <w:t xml:space="preserve">intervalle de temps appréciable entre les vérifications automatiques du système AEBS, ni de </w:t>
      </w:r>
      <w:r>
        <w:t xml:space="preserve">retard dans </w:t>
      </w:r>
      <w:r w:rsidRPr="0091578B">
        <w:t>l</w:t>
      </w:r>
      <w:r>
        <w:t>’</w:t>
      </w:r>
      <w:r w:rsidRPr="0091578B">
        <w:t xml:space="preserve">allumage du </w:t>
      </w:r>
      <w:r>
        <w:t>témoin</w:t>
      </w:r>
      <w:r w:rsidRPr="0091578B">
        <w:t xml:space="preserve"> d</w:t>
      </w:r>
      <w:r>
        <w:t>’</w:t>
      </w:r>
      <w:r w:rsidRPr="0091578B">
        <w:t>avertissement en cas de défaillance électrique détectable</w:t>
      </w:r>
      <w:r>
        <w:t>.</w:t>
      </w:r>
    </w:p>
    <w:bookmarkEnd w:id="8"/>
    <w:p w:rsidR="00B70C42" w:rsidRPr="005B457D" w:rsidRDefault="00B70C42" w:rsidP="00B70C42">
      <w:pPr>
        <w:pStyle w:val="SingleTxtG"/>
        <w:ind w:left="2268" w:hanging="1134"/>
      </w:pPr>
      <w:r w:rsidRPr="005B457D">
        <w:t>5.1.4.1.2</w:t>
      </w:r>
      <w:r w:rsidRPr="005B457D">
        <w:tab/>
        <w:t>Si le système n</w:t>
      </w:r>
      <w:r>
        <w:t>’</w:t>
      </w:r>
      <w:r w:rsidRPr="005B457D">
        <w:t xml:space="preserve">a pas été </w:t>
      </w:r>
      <w:r>
        <w:t xml:space="preserve">étalonné après un temps de conduite cumulé de 15 s à une vitesse supérieure à </w:t>
      </w:r>
      <w:r w:rsidRPr="005B457D">
        <w:t>10</w:t>
      </w:r>
      <w:r>
        <w:t> </w:t>
      </w:r>
      <w:r w:rsidRPr="005B457D">
        <w:t>km/h,</w:t>
      </w:r>
      <w:r>
        <w:t xml:space="preserve"> le conducteur doit en être informé. Cette information doit durer jusqu’à ce que le système ait été étalonné avec succès.</w:t>
      </w:r>
    </w:p>
    <w:p w:rsidR="00B70C42" w:rsidRPr="00B0513E" w:rsidRDefault="00B70C42" w:rsidP="00B70C42">
      <w:pPr>
        <w:pStyle w:val="SingleTxtG"/>
        <w:ind w:left="2268" w:hanging="1134"/>
      </w:pPr>
      <w:r>
        <w:t>5.1.4.2</w:t>
      </w:r>
      <w:r w:rsidRPr="008B4F7F">
        <w:tab/>
        <w:t>Si le véhicule est équipé d</w:t>
      </w:r>
      <w:r>
        <w:t>’</w:t>
      </w:r>
      <w:r w:rsidRPr="008B4F7F">
        <w:t xml:space="preserve">un dispositif permettant de désactiver manuellement le système AEBS, un signal </w:t>
      </w:r>
      <w:r>
        <w:t xml:space="preserve">doit </w:t>
      </w:r>
      <w:r w:rsidRPr="008B4F7F">
        <w:t>indique</w:t>
      </w:r>
      <w:r>
        <w:t>r</w:t>
      </w:r>
      <w:r w:rsidRPr="008B4F7F">
        <w:t xml:space="preserve"> que le système est désactivé</w:t>
      </w:r>
      <w:r>
        <w:t xml:space="preserve">. </w:t>
      </w:r>
      <w:r w:rsidRPr="008B4F7F">
        <w:t>Ce signal doit être</w:t>
      </w:r>
      <w:r>
        <w:t xml:space="preserve"> tel que spécifié au paragraphe </w:t>
      </w:r>
      <w:r w:rsidRPr="008B4F7F">
        <w:t>5.4.2 ci-dessous</w:t>
      </w:r>
      <w:r w:rsidRPr="00B0513E">
        <w:t>.</w:t>
      </w:r>
    </w:p>
    <w:p w:rsidR="00B70C42" w:rsidRPr="00B6280D" w:rsidRDefault="00B70C42" w:rsidP="00B70C42">
      <w:pPr>
        <w:pStyle w:val="SingleTxtG"/>
        <w:ind w:left="2268" w:hanging="1134"/>
        <w:rPr>
          <w:b/>
        </w:rPr>
      </w:pPr>
      <w:r w:rsidRPr="00B0513E">
        <w:t>5.1.4.3</w:t>
      </w:r>
      <w:r w:rsidRPr="00B0513E">
        <w:rPr>
          <w:b/>
        </w:rPr>
        <w:tab/>
      </w:r>
      <w:bookmarkEnd w:id="7"/>
      <w:r w:rsidRPr="00B0513E">
        <w:t>Au moment de la détection d</w:t>
      </w:r>
      <w:r>
        <w:t>’</w:t>
      </w:r>
      <w:r w:rsidRPr="00B0513E">
        <w:t>un</w:t>
      </w:r>
      <w:r>
        <w:t xml:space="preserve">e défaillance de nature non électrique (si, par exemple, un </w:t>
      </w:r>
      <w:r w:rsidRPr="00B0513E">
        <w:t xml:space="preserve">capteur </w:t>
      </w:r>
      <w:r>
        <w:t xml:space="preserve">est </w:t>
      </w:r>
      <w:r w:rsidRPr="00B0513E">
        <w:t>occulté</w:t>
      </w:r>
      <w:r>
        <w:t xml:space="preserve"> ou mal aligné), le témoin </w:t>
      </w:r>
      <w:r w:rsidRPr="00B0513E">
        <w:t>d</w:t>
      </w:r>
      <w:r>
        <w:t>’</w:t>
      </w:r>
      <w:r w:rsidRPr="00B0513E">
        <w:t>avertissement</w:t>
      </w:r>
      <w:r>
        <w:t xml:space="preserve"> défini au </w:t>
      </w:r>
      <w:r w:rsidRPr="00B6280D">
        <w:t>paragraphe</w:t>
      </w:r>
      <w:r>
        <w:t> </w:t>
      </w:r>
      <w:r w:rsidRPr="00B6280D">
        <w:t>5.1.4.1</w:t>
      </w:r>
      <w:r>
        <w:t xml:space="preserve"> doit être allumé</w:t>
      </w:r>
      <w:r w:rsidRPr="00B6280D">
        <w:t>.</w:t>
      </w:r>
    </w:p>
    <w:p w:rsidR="00B70C42" w:rsidRPr="00B6280D" w:rsidRDefault="00B70C42" w:rsidP="00B70C42">
      <w:pPr>
        <w:pStyle w:val="SingleTxtG"/>
        <w:ind w:left="2268" w:hanging="1134"/>
      </w:pPr>
      <w:r w:rsidRPr="00B6280D">
        <w:t>5.1.5</w:t>
      </w:r>
      <w:r w:rsidRPr="00B6280D">
        <w:tab/>
        <w:t>Freinage d</w:t>
      </w:r>
      <w:r>
        <w:t>’</w:t>
      </w:r>
      <w:r w:rsidRPr="00B6280D">
        <w:t>urgence</w:t>
      </w:r>
    </w:p>
    <w:p w:rsidR="00B70C42" w:rsidRPr="00827C52" w:rsidRDefault="00B70C42" w:rsidP="00B70C42">
      <w:pPr>
        <w:pStyle w:val="SingleTxtG"/>
        <w:ind w:left="2268"/>
      </w:pPr>
      <w:r w:rsidRPr="00B6280D">
        <w:t>Sous réserve des dispositions d</w:t>
      </w:r>
      <w:r>
        <w:t>es</w:t>
      </w:r>
      <w:r w:rsidRPr="00B6280D">
        <w:t xml:space="preserve"> paragraphe</w:t>
      </w:r>
      <w:r>
        <w:t>s</w:t>
      </w:r>
      <w:r w:rsidRPr="00B6280D">
        <w:t xml:space="preserve"> 5.3.1 et 5.3.2, </w:t>
      </w:r>
      <w:r>
        <w:t xml:space="preserve">le système doit produire les freinages d’urgence décrits aux </w:t>
      </w:r>
      <w:r w:rsidRPr="00827C52">
        <w:t>paragraphes 5.2.1.2</w:t>
      </w:r>
      <w:r>
        <w:t xml:space="preserve"> et</w:t>
      </w:r>
      <w:r w:rsidRPr="00827C52">
        <w:t xml:space="preserve"> 5.2.2.2 dans le but de réduire sensiblement la vitesse du véhicule</w:t>
      </w:r>
      <w:r>
        <w:t xml:space="preserve"> </w:t>
      </w:r>
      <w:r w:rsidRPr="00827C52">
        <w:t>soumis à l</w:t>
      </w:r>
      <w:r>
        <w:t>’</w:t>
      </w:r>
      <w:r w:rsidRPr="00827C52">
        <w:t>essai</w:t>
      </w:r>
      <w:r>
        <w:t>.</w:t>
      </w:r>
    </w:p>
    <w:p w:rsidR="00B70C42" w:rsidRPr="001309A7" w:rsidRDefault="00B70C42" w:rsidP="00B70C42">
      <w:pPr>
        <w:pStyle w:val="SingleTxtG"/>
        <w:ind w:left="2268" w:hanging="1134"/>
      </w:pPr>
      <w:r w:rsidRPr="001309A7">
        <w:t>5.1.6</w:t>
      </w:r>
      <w:r w:rsidRPr="001309A7">
        <w:tab/>
        <w:t>Prévent</w:t>
      </w:r>
      <w:r>
        <w:t>ion des réactions intempestives</w:t>
      </w:r>
    </w:p>
    <w:p w:rsidR="00B70C42" w:rsidRPr="00C543DD" w:rsidRDefault="00B70C42" w:rsidP="00B70C42">
      <w:pPr>
        <w:pStyle w:val="SingleTxtG"/>
        <w:ind w:left="2268"/>
      </w:pPr>
      <w:r w:rsidRPr="006644D6">
        <w:t xml:space="preserve">Le système doit être conçu </w:t>
      </w:r>
      <w:r>
        <w:t>d</w:t>
      </w:r>
      <w:r w:rsidRPr="006644D6">
        <w:t>e façon à réduire au minimum l</w:t>
      </w:r>
      <w:r>
        <w:t>’</w:t>
      </w:r>
      <w:r w:rsidRPr="006644D6">
        <w:t>émission des signaux d</w:t>
      </w:r>
      <w:r>
        <w:t>’</w:t>
      </w:r>
      <w:r w:rsidRPr="006644D6">
        <w:t>avertissement de risque de choc et à éviter d</w:t>
      </w:r>
      <w:r>
        <w:t>’</w:t>
      </w:r>
      <w:r w:rsidRPr="006644D6">
        <w:t>entraîner un freinage automatique dans les cas où le conducteur n</w:t>
      </w:r>
      <w:r>
        <w:t>’</w:t>
      </w:r>
      <w:r w:rsidRPr="006644D6">
        <w:t>estimerait pas qu</w:t>
      </w:r>
      <w:r>
        <w:t>’</w:t>
      </w:r>
      <w:r w:rsidRPr="006644D6">
        <w:t>un risque de choc avant est imminent</w:t>
      </w:r>
      <w:r>
        <w:t xml:space="preserve">. </w:t>
      </w:r>
      <w:r w:rsidRPr="00DE144C">
        <w:t>Ce</w:t>
      </w:r>
      <w:r>
        <w:t xml:space="preserve">la doit être démontré lors de l’évaluation effectuée conformément à l’annexe 3 </w:t>
      </w:r>
      <w:r w:rsidRPr="00DE144C">
        <w:t>du présent Règlement</w:t>
      </w:r>
      <w:r>
        <w:t xml:space="preserve"> pour les scénarios énumérés à l’</w:t>
      </w:r>
      <w:bookmarkStart w:id="9" w:name="_Hlk529890765"/>
      <w:r>
        <w:t>a</w:t>
      </w:r>
      <w:r w:rsidRPr="00C543DD">
        <w:t>ppendice 2</w:t>
      </w:r>
      <w:bookmarkEnd w:id="9"/>
      <w:r w:rsidRPr="00C543DD">
        <w:t>.</w:t>
      </w:r>
    </w:p>
    <w:p w:rsidR="00B70C42" w:rsidRPr="001309A7" w:rsidRDefault="00B70C42" w:rsidP="00B70C42">
      <w:pPr>
        <w:pStyle w:val="SingleTxtG"/>
        <w:ind w:left="2268" w:hanging="1134"/>
      </w:pPr>
      <w:r>
        <w:t>5.2</w:t>
      </w:r>
      <w:r w:rsidRPr="001309A7">
        <w:tab/>
        <w:t>P</w:t>
      </w:r>
      <w:r w:rsidRPr="00C543DD">
        <w:t>rescriptions particulières</w:t>
      </w:r>
    </w:p>
    <w:p w:rsidR="00B70C42" w:rsidRPr="00C543DD" w:rsidRDefault="00B70C42" w:rsidP="00B70C42">
      <w:pPr>
        <w:pStyle w:val="SingleTxtG"/>
        <w:ind w:left="2268" w:hanging="1134"/>
      </w:pPr>
      <w:r w:rsidRPr="00C543DD">
        <w:t>5.2.1</w:t>
      </w:r>
      <w:r w:rsidRPr="00C543DD">
        <w:tab/>
        <w:t>Scénario voiture contre voiture</w:t>
      </w:r>
    </w:p>
    <w:p w:rsidR="00B70C42" w:rsidRPr="001309A7" w:rsidRDefault="00B70C42" w:rsidP="00B70C42">
      <w:pPr>
        <w:pStyle w:val="SingleTxtG"/>
        <w:ind w:left="2268" w:hanging="1134"/>
      </w:pPr>
      <w:r w:rsidRPr="001309A7">
        <w:t>5.2.1.1</w:t>
      </w:r>
      <w:r w:rsidRPr="001309A7">
        <w:tab/>
        <w:t>Avertissement de risque de choc</w:t>
      </w:r>
    </w:p>
    <w:p w:rsidR="00B70C42" w:rsidRDefault="00B70C42" w:rsidP="00B70C42">
      <w:pPr>
        <w:pStyle w:val="SingleTxtG"/>
        <w:ind w:left="2268"/>
      </w:pPr>
      <w:r w:rsidRPr="00C543DD">
        <w:t xml:space="preserve">Quand il est possible de détecter </w:t>
      </w:r>
      <w:r>
        <w:t xml:space="preserve">0,8 s avant un freinage d’urgence </w:t>
      </w:r>
      <w:r w:rsidRPr="00C543DD">
        <w:t xml:space="preserve">un risque de collision avec </w:t>
      </w:r>
      <w:r>
        <w:t>un</w:t>
      </w:r>
      <w:r w:rsidRPr="00C543DD">
        <w:t xml:space="preserve"> véhicule de la catégorie </w:t>
      </w:r>
      <w:r>
        <w:t>M</w:t>
      </w:r>
      <w:r w:rsidRPr="00C543DD">
        <w:rPr>
          <w:vertAlign w:val="subscript"/>
        </w:rPr>
        <w:t>1</w:t>
      </w:r>
      <w:r>
        <w:t xml:space="preserve"> q</w:t>
      </w:r>
      <w:r w:rsidRPr="00C543DD">
        <w:t xml:space="preserve">ui se </w:t>
      </w:r>
      <w:r>
        <w:t xml:space="preserve">déplace </w:t>
      </w:r>
      <w:r w:rsidRPr="001566FA">
        <w:t>sur la même voie</w:t>
      </w:r>
      <w:r>
        <w:t xml:space="preserve"> à une vitesse relative supérieure à celle jusqu’à laquelle </w:t>
      </w:r>
      <w:r w:rsidRPr="001566FA">
        <w:t>le véhicule mis à l</w:t>
      </w:r>
      <w:r>
        <w:t>’</w:t>
      </w:r>
      <w:r w:rsidRPr="001566FA">
        <w:t>essai</w:t>
      </w:r>
      <w:r>
        <w:t xml:space="preserve"> qui le suit est capable d’éviter le choc, l’avertissement doit être émis comme spécifié au paragraphe 5.5.1 et doit être donné au plus tard 0,8 s avant le début du freinage d’urgence.</w:t>
      </w:r>
    </w:p>
    <w:p w:rsidR="00B70C42" w:rsidRPr="001566FA" w:rsidRDefault="00B70C42" w:rsidP="00B70C42">
      <w:pPr>
        <w:pStyle w:val="SingleTxtG"/>
        <w:ind w:left="2268"/>
      </w:pPr>
      <w:r w:rsidRPr="001566FA">
        <w:t xml:space="preserve">Si toutefois le </w:t>
      </w:r>
      <w:r>
        <w:t xml:space="preserve">risque de collision </w:t>
      </w:r>
      <w:r w:rsidRPr="001566FA">
        <w:t>ne peut pas être</w:t>
      </w:r>
      <w:r>
        <w:t xml:space="preserve"> détecté </w:t>
      </w:r>
      <w:r w:rsidRPr="001566FA">
        <w:t>0,8</w:t>
      </w:r>
      <w:r>
        <w:t> </w:t>
      </w:r>
      <w:r w:rsidRPr="001566FA">
        <w:t>s avant un freinage d</w:t>
      </w:r>
      <w:r>
        <w:t>’</w:t>
      </w:r>
      <w:r w:rsidRPr="001566FA">
        <w:t>urgence</w:t>
      </w:r>
      <w:r>
        <w:t xml:space="preserve">, </w:t>
      </w:r>
      <w:r w:rsidRPr="001566FA">
        <w:t>l</w:t>
      </w:r>
      <w:r>
        <w:t>’</w:t>
      </w:r>
      <w:r w:rsidRPr="001566FA">
        <w:t>avertissement doit être émis</w:t>
      </w:r>
      <w:r>
        <w:t xml:space="preserve"> immédiatement après la détection.</w:t>
      </w:r>
    </w:p>
    <w:p w:rsidR="00B70C42" w:rsidRPr="000439B1" w:rsidRDefault="00B70C42" w:rsidP="00B70C42">
      <w:pPr>
        <w:pStyle w:val="SingleTxtG"/>
        <w:ind w:left="2268"/>
      </w:pPr>
      <w:bookmarkStart w:id="10" w:name="_Hlk529888267"/>
      <w:r w:rsidRPr="001C17D7">
        <w:t>L</w:t>
      </w:r>
      <w:r>
        <w:t>’</w:t>
      </w:r>
      <w:r w:rsidRPr="001C17D7">
        <w:t>avertissement</w:t>
      </w:r>
      <w:r w:rsidRPr="000439B1">
        <w:rPr>
          <w:bCs/>
        </w:rPr>
        <w:t xml:space="preserve"> peut être interrompu si le</w:t>
      </w:r>
      <w:r>
        <w:rPr>
          <w:bCs/>
        </w:rPr>
        <w:t xml:space="preserve"> risque de collision a disparu</w:t>
      </w:r>
      <w:r w:rsidRPr="000439B1">
        <w:rPr>
          <w:bCs/>
        </w:rPr>
        <w:t>.</w:t>
      </w:r>
      <w:bookmarkEnd w:id="10"/>
    </w:p>
    <w:p w:rsidR="00B70C42" w:rsidRPr="000439B1" w:rsidRDefault="00B70C42" w:rsidP="00B70C42">
      <w:pPr>
        <w:pStyle w:val="SingleTxtG"/>
        <w:ind w:left="2268" w:hanging="1134"/>
      </w:pPr>
      <w:r>
        <w:t>5.2.1.2</w:t>
      </w:r>
      <w:r w:rsidRPr="000439B1">
        <w:tab/>
      </w:r>
      <w:r w:rsidRPr="006473D6">
        <w:t>Freinage d</w:t>
      </w:r>
      <w:r>
        <w:t>’</w:t>
      </w:r>
      <w:r w:rsidRPr="006473D6">
        <w:t>urgence</w:t>
      </w:r>
      <w:r w:rsidRPr="000439B1">
        <w:t xml:space="preserve"> </w:t>
      </w:r>
    </w:p>
    <w:p w:rsidR="00B70C42" w:rsidRPr="0015166B" w:rsidRDefault="00B70C42" w:rsidP="00B70C42">
      <w:pPr>
        <w:pStyle w:val="SingleTxtG"/>
        <w:ind w:left="2268"/>
      </w:pPr>
      <w:r w:rsidRPr="000439B1">
        <w:t>Lorsque le système a</w:t>
      </w:r>
      <w:r>
        <w:t xml:space="preserve"> détecté le risque d’une collision imminente, une demande de freinage d’au moins </w:t>
      </w:r>
      <w:bookmarkStart w:id="11" w:name="_Hlk529925490"/>
      <w:r w:rsidRPr="000439B1">
        <w:t>5,0 m/s</w:t>
      </w:r>
      <w:bookmarkEnd w:id="11"/>
      <w:r w:rsidRPr="00562035">
        <w:rPr>
          <w:vertAlign w:val="superscript"/>
        </w:rPr>
        <w:t>2</w:t>
      </w:r>
      <w:r>
        <w:t xml:space="preserve"> doit être transmise </w:t>
      </w:r>
      <w:r w:rsidRPr="0015166B">
        <w:t>au système de freinage de service du véhicule</w:t>
      </w:r>
      <w:r>
        <w:t>.</w:t>
      </w:r>
    </w:p>
    <w:p w:rsidR="00B70C42" w:rsidRPr="0015166B" w:rsidRDefault="00B70C42" w:rsidP="00B70C42">
      <w:pPr>
        <w:pStyle w:val="SingleTxtG"/>
        <w:ind w:left="2268"/>
        <w:rPr>
          <w:bCs/>
        </w:rPr>
      </w:pPr>
      <w:bookmarkStart w:id="12" w:name="_Hlk530134367"/>
      <w:r w:rsidRPr="0015166B">
        <w:rPr>
          <w:bCs/>
        </w:rPr>
        <w:t xml:space="preserve">Le </w:t>
      </w:r>
      <w:r w:rsidRPr="001C17D7">
        <w:t>freinage</w:t>
      </w:r>
      <w:r w:rsidRPr="0015166B">
        <w:rPr>
          <w:bCs/>
        </w:rPr>
        <w:t xml:space="preserve"> d</w:t>
      </w:r>
      <w:r>
        <w:rPr>
          <w:bCs/>
        </w:rPr>
        <w:t>’</w:t>
      </w:r>
      <w:r w:rsidRPr="0015166B">
        <w:rPr>
          <w:bCs/>
        </w:rPr>
        <w:t xml:space="preserve">urgence peut être interrompu </w:t>
      </w:r>
      <w:r>
        <w:rPr>
          <w:bCs/>
        </w:rPr>
        <w:t>si le risque de collision a disparu.</w:t>
      </w:r>
    </w:p>
    <w:bookmarkEnd w:id="12"/>
    <w:p w:rsidR="00B70C42" w:rsidRDefault="00B70C42" w:rsidP="00B70C42">
      <w:pPr>
        <w:pStyle w:val="SingleTxtG"/>
        <w:ind w:left="2268"/>
      </w:pPr>
      <w:r w:rsidRPr="0015166B">
        <w:rPr>
          <w:bCs/>
        </w:rPr>
        <w:t xml:space="preserve">Cet </w:t>
      </w:r>
      <w:r w:rsidRPr="00BB25FB">
        <w:t>essai</w:t>
      </w:r>
      <w:r w:rsidRPr="0015166B">
        <w:rPr>
          <w:bCs/>
        </w:rPr>
        <w:t xml:space="preserve"> doit être effectué conformément aux dispositions </w:t>
      </w:r>
      <w:r>
        <w:rPr>
          <w:bCs/>
        </w:rPr>
        <w:t>des p</w:t>
      </w:r>
      <w:r w:rsidRPr="0015166B">
        <w:t>aragraph</w:t>
      </w:r>
      <w:r>
        <w:t>es </w:t>
      </w:r>
      <w:r w:rsidRPr="0015166B">
        <w:t>6.4</w:t>
      </w:r>
      <w:r>
        <w:t xml:space="preserve"> et </w:t>
      </w:r>
      <w:r w:rsidRPr="0015166B">
        <w:t>6.5</w:t>
      </w:r>
      <w:r>
        <w:t xml:space="preserve"> du présent Règlement.</w:t>
      </w:r>
    </w:p>
    <w:p w:rsidR="00B70C42" w:rsidRPr="00CB7B10" w:rsidRDefault="00B70C42" w:rsidP="00B70C42">
      <w:pPr>
        <w:pStyle w:val="SingleTxtG"/>
        <w:ind w:left="2268" w:hanging="1134"/>
      </w:pPr>
      <w:r>
        <w:t>5.2.1.3</w:t>
      </w:r>
      <w:r w:rsidRPr="00CB7B10">
        <w:tab/>
        <w:t>Vitesse</w:t>
      </w:r>
    </w:p>
    <w:p w:rsidR="00B70C42" w:rsidRPr="00CB7B10" w:rsidRDefault="00B70C42" w:rsidP="00B70C42">
      <w:pPr>
        <w:pStyle w:val="SingleTxtG"/>
        <w:ind w:left="2268"/>
      </w:pPr>
      <w:r w:rsidRPr="00CB7B10">
        <w:t>Le système doit être fonctionnel au moins pour la plage de vitesses</w:t>
      </w:r>
      <w:r>
        <w:t xml:space="preserve"> du véhicule </w:t>
      </w:r>
      <w:r w:rsidRPr="00CB7B10">
        <w:t>comprise entre 1</w:t>
      </w:r>
      <w:r>
        <w:t>0 </w:t>
      </w:r>
      <w:r w:rsidRPr="00CB7B10">
        <w:t xml:space="preserve">km/h et </w:t>
      </w:r>
      <w:r>
        <w:t xml:space="preserve">60 km/h </w:t>
      </w:r>
      <w:r w:rsidRPr="00CB7B10">
        <w:t>et pour toutes les conditions de charge du véhicule sauf s</w:t>
      </w:r>
      <w:r>
        <w:t>’</w:t>
      </w:r>
      <w:r w:rsidRPr="00CB7B10">
        <w:t>il a été désactivé manuellement comme indiqué au paragraphe</w:t>
      </w:r>
      <w:r>
        <w:t> </w:t>
      </w:r>
      <w:r w:rsidRPr="00CB7B10">
        <w:t>5.4</w:t>
      </w:r>
      <w:r>
        <w:t>.</w:t>
      </w:r>
    </w:p>
    <w:p w:rsidR="00B70C42" w:rsidRPr="006473D6" w:rsidRDefault="00B70C42" w:rsidP="008B7E6E">
      <w:pPr>
        <w:pStyle w:val="SingleTxtG"/>
        <w:keepNext/>
        <w:ind w:left="2268" w:hanging="1134"/>
      </w:pPr>
      <w:r w:rsidRPr="006473D6">
        <w:lastRenderedPageBreak/>
        <w:t>5.2.1.4</w:t>
      </w:r>
      <w:r w:rsidRPr="006473D6">
        <w:tab/>
      </w:r>
      <w:r>
        <w:t>R</w:t>
      </w:r>
      <w:r w:rsidRPr="00B34DDB">
        <w:t>éduction de la vitesse</w:t>
      </w:r>
      <w:r w:rsidRPr="006473D6">
        <w:t xml:space="preserve"> résultant de la demande de freinage </w:t>
      </w:r>
    </w:p>
    <w:p w:rsidR="00B70C42" w:rsidRPr="00116753" w:rsidRDefault="00B70C42" w:rsidP="00B70C42">
      <w:pPr>
        <w:pStyle w:val="SingleTxtG"/>
        <w:ind w:left="2268"/>
      </w:pPr>
      <w:bookmarkStart w:id="13" w:name="_Hlk526493385"/>
      <w:r w:rsidRPr="00116753">
        <w:t xml:space="preserve">Lorsque le système </w:t>
      </w:r>
      <w:r>
        <w:t xml:space="preserve">AEBS </w:t>
      </w:r>
      <w:r w:rsidRPr="00116753">
        <w:t>est actif</w:t>
      </w:r>
      <w:r>
        <w:t>, il doit être capable d’atteindre la v</w:t>
      </w:r>
      <w:r w:rsidRPr="00116753">
        <w:t>itesse d</w:t>
      </w:r>
      <w:r>
        <w:t>’</w:t>
      </w:r>
      <w:r w:rsidRPr="00116753">
        <w:t>impact relative maximale</w:t>
      </w:r>
      <w:r>
        <w:t xml:space="preserve"> donné dans le tableau ci-après</w:t>
      </w:r>
      <w:bookmarkEnd w:id="13"/>
      <w:r>
        <w:t> </w:t>
      </w:r>
      <w:r w:rsidRPr="00116753">
        <w:t>:</w:t>
      </w:r>
    </w:p>
    <w:p w:rsidR="00B70C42" w:rsidRDefault="00B70C42" w:rsidP="00B70C42">
      <w:pPr>
        <w:pStyle w:val="SingleTxtG"/>
        <w:ind w:left="2835" w:hanging="567"/>
      </w:pPr>
      <w:r>
        <w:t>a)</w:t>
      </w:r>
      <w:r>
        <w:tab/>
        <w:t>P</w:t>
      </w:r>
      <w:r w:rsidRPr="00116753">
        <w:t xml:space="preserve">our des collisions avec des cibles </w:t>
      </w:r>
      <w:r>
        <w:t xml:space="preserve">constamment </w:t>
      </w:r>
      <w:r w:rsidRPr="00116753">
        <w:t>en mo</w:t>
      </w:r>
      <w:r>
        <w:t>u</w:t>
      </w:r>
      <w:r w:rsidRPr="00116753">
        <w:t xml:space="preserve">vement </w:t>
      </w:r>
      <w:r>
        <w:t xml:space="preserve">ou </w:t>
      </w:r>
      <w:r w:rsidRPr="00116753">
        <w:t>fixes</w:t>
      </w:r>
      <w:r>
        <w:t> </w:t>
      </w:r>
      <w:r w:rsidRPr="00116753">
        <w:t>;</w:t>
      </w:r>
      <w:bookmarkStart w:id="14" w:name="_Hlk526243406"/>
    </w:p>
    <w:p w:rsidR="00B70C42" w:rsidRDefault="00B70C42" w:rsidP="00B70C42">
      <w:pPr>
        <w:pStyle w:val="SingleTxtG"/>
        <w:ind w:left="2835" w:hanging="567"/>
      </w:pPr>
      <w:r>
        <w:t>b)</w:t>
      </w:r>
      <w:r>
        <w:tab/>
        <w:t>S</w:t>
      </w:r>
      <w:r w:rsidRPr="00116753">
        <w:t>ur route sèche</w:t>
      </w:r>
      <w:r>
        <w:t> ;</w:t>
      </w:r>
      <w:bookmarkStart w:id="15" w:name="_Hlk529968340"/>
      <w:bookmarkStart w:id="16" w:name="_Hlk529922239"/>
    </w:p>
    <w:p w:rsidR="00B70C42" w:rsidRDefault="00B70C42" w:rsidP="00B70C42">
      <w:pPr>
        <w:pStyle w:val="SingleTxtG"/>
        <w:ind w:left="2835" w:hanging="567"/>
      </w:pPr>
      <w:r>
        <w:t>c)</w:t>
      </w:r>
      <w:r>
        <w:tab/>
        <w:t>L</w:t>
      </w:r>
      <w:r w:rsidRPr="00116753">
        <w:t>orsque le vé</w:t>
      </w:r>
      <w:r>
        <w:t>hicule est en charge ou à vide </w:t>
      </w:r>
      <w:r w:rsidRPr="00116753">
        <w:t>;</w:t>
      </w:r>
    </w:p>
    <w:p w:rsidR="00B70C42" w:rsidRDefault="00B70C42" w:rsidP="00B70C42">
      <w:pPr>
        <w:pStyle w:val="SingleTxtG"/>
        <w:ind w:left="2835" w:hanging="567"/>
      </w:pPr>
      <w:r>
        <w:t>d)</w:t>
      </w:r>
      <w:r>
        <w:tab/>
        <w:t>D</w:t>
      </w:r>
      <w:r w:rsidRPr="00116753">
        <w:t>ans des situations où l</w:t>
      </w:r>
      <w:r>
        <w:t>’</w:t>
      </w:r>
      <w:r w:rsidRPr="00116753">
        <w:t>axe longitudinal du véhicule ne se déplace pas de plus de 0,2 m</w:t>
      </w:r>
      <w:r>
        <w:t> </w:t>
      </w:r>
      <w:r w:rsidRPr="00116753">
        <w:t>; et/ou</w:t>
      </w:r>
      <w:bookmarkEnd w:id="15"/>
    </w:p>
    <w:p w:rsidR="00B70C42" w:rsidRPr="00116753" w:rsidRDefault="00B70C42" w:rsidP="00B70C42">
      <w:pPr>
        <w:pStyle w:val="SingleTxtG"/>
        <w:ind w:left="2835" w:hanging="567"/>
      </w:pPr>
      <w:r>
        <w:t>e)</w:t>
      </w:r>
      <w:r>
        <w:tab/>
        <w:t>D</w:t>
      </w:r>
      <w:r w:rsidRPr="00116753">
        <w:t xml:space="preserve">ans des conditions </w:t>
      </w:r>
      <w:r>
        <w:t>où l’</w:t>
      </w:r>
      <w:r w:rsidRPr="00116753">
        <w:t xml:space="preserve">éclairement </w:t>
      </w:r>
      <w:r>
        <w:t xml:space="preserve">ambiant est d’au moins </w:t>
      </w:r>
      <w:r w:rsidRPr="00116753">
        <w:t>1</w:t>
      </w:r>
      <w:r>
        <w:t> </w:t>
      </w:r>
      <w:r w:rsidRPr="00116753">
        <w:t>000 </w:t>
      </w:r>
      <w:r>
        <w:t>l</w:t>
      </w:r>
      <w:r w:rsidRPr="00116753">
        <w:t>ux.</w:t>
      </w:r>
    </w:p>
    <w:p w:rsidR="00B70C42" w:rsidRDefault="00B70C42" w:rsidP="00B70C42">
      <w:pPr>
        <w:pStyle w:val="SingleTxtG"/>
        <w:ind w:left="2268"/>
      </w:pPr>
      <w:bookmarkStart w:id="17" w:name="_Hlk526242872"/>
      <w:bookmarkStart w:id="18" w:name="_Hlk529922355"/>
      <w:bookmarkEnd w:id="16"/>
      <w:r w:rsidRPr="00116753">
        <w:tab/>
      </w:r>
      <w:r>
        <w:t>Il est admis que</w:t>
      </w:r>
      <w:r w:rsidRPr="00F852DD">
        <w:rPr>
          <w:rFonts w:ascii="Segoe UI" w:hAnsi="Segoe UI" w:cs="Segoe UI"/>
        </w:rPr>
        <w:t xml:space="preserve"> </w:t>
      </w:r>
      <w:r w:rsidRPr="00F852DD">
        <w:t>l</w:t>
      </w:r>
      <w:r>
        <w:t>’</w:t>
      </w:r>
      <w:r w:rsidRPr="00F852DD">
        <w:t>efficacité de freinage exigée</w:t>
      </w:r>
      <w:r>
        <w:t xml:space="preserve"> dans ce tableau peut ne pas être atteinte dans d’autres conditions que celles qui sont énoncées ci-dessus. Toutefois, le système ne doit pas se désactiver ni modifier sensiblement sa stratégie de contrôle dans ces autres conditions. </w:t>
      </w:r>
      <w:r w:rsidRPr="008F35C5">
        <w:t>La démonstration doit en être faite</w:t>
      </w:r>
      <w:r>
        <w:t xml:space="preserve"> conformément à l’annexe 3 du présent Règlement.</w:t>
      </w:r>
    </w:p>
    <w:bookmarkEnd w:id="17"/>
    <w:bookmarkEnd w:id="18"/>
    <w:p w:rsidR="00B70C42" w:rsidRPr="006473D6" w:rsidRDefault="00B70C42" w:rsidP="00B70C42">
      <w:pPr>
        <w:pStyle w:val="H23G"/>
        <w:rPr>
          <w:lang w:eastAsia="ja-JP"/>
        </w:rPr>
      </w:pPr>
      <w:r>
        <w:rPr>
          <w:lang w:eastAsia="ja-JP"/>
        </w:rPr>
        <w:tab/>
      </w:r>
      <w:r>
        <w:rPr>
          <w:lang w:eastAsia="ja-JP"/>
        </w:rPr>
        <w:tab/>
        <w:t>V</w:t>
      </w:r>
      <w:r w:rsidRPr="006473D6">
        <w:rPr>
          <w:lang w:eastAsia="ja-JP"/>
        </w:rPr>
        <w:t>itesse d</w:t>
      </w:r>
      <w:r>
        <w:rPr>
          <w:lang w:eastAsia="ja-JP"/>
        </w:rPr>
        <w:t>’</w:t>
      </w:r>
      <w:r w:rsidRPr="006473D6">
        <w:rPr>
          <w:lang w:eastAsia="ja-JP"/>
        </w:rPr>
        <w:t xml:space="preserve">impact </w:t>
      </w:r>
      <w:r>
        <w:rPr>
          <w:lang w:eastAsia="ja-JP"/>
        </w:rPr>
        <w:t xml:space="preserve">relative maximale </w:t>
      </w:r>
      <w:r w:rsidRPr="006473D6">
        <w:rPr>
          <w:lang w:eastAsia="ja-JP"/>
        </w:rPr>
        <w:t xml:space="preserve">(km/h) pour </w:t>
      </w:r>
      <w:r>
        <w:rPr>
          <w:lang w:eastAsia="ja-JP"/>
        </w:rPr>
        <w:t>les</w:t>
      </w:r>
      <w:r w:rsidRPr="006473D6">
        <w:rPr>
          <w:lang w:eastAsia="ja-JP"/>
        </w:rPr>
        <w:t xml:space="preserve"> véhicule</w:t>
      </w:r>
      <w:r>
        <w:rPr>
          <w:lang w:eastAsia="ja-JP"/>
        </w:rPr>
        <w:t>s</w:t>
      </w:r>
      <w:r w:rsidRPr="006473D6">
        <w:rPr>
          <w:lang w:eastAsia="ja-JP"/>
        </w:rPr>
        <w:t xml:space="preserve"> de </w:t>
      </w:r>
      <w:r>
        <w:rPr>
          <w:lang w:eastAsia="ja-JP"/>
        </w:rPr>
        <w:t xml:space="preserve">la </w:t>
      </w:r>
      <w:r w:rsidRPr="006473D6">
        <w:rPr>
          <w:lang w:eastAsia="ja-JP"/>
        </w:rPr>
        <w:t>catégorie M</w:t>
      </w:r>
      <w:r w:rsidRPr="006473D6">
        <w:rPr>
          <w:vertAlign w:val="subscript"/>
          <w:lang w:eastAsia="ja-JP"/>
        </w:rPr>
        <w:t>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393"/>
        <w:gridCol w:w="1494"/>
        <w:gridCol w:w="1501"/>
        <w:gridCol w:w="1363"/>
      </w:tblGrid>
      <w:tr w:rsidR="00B70C42" w:rsidRPr="00E920F0" w:rsidTr="005D7809">
        <w:tc>
          <w:tcPr>
            <w:tcW w:w="1838" w:type="dxa"/>
            <w:vMerge w:val="restart"/>
            <w:tcBorders>
              <w:top w:val="single" w:sz="4" w:space="0" w:color="auto"/>
              <w:left w:val="single" w:sz="4" w:space="0" w:color="auto"/>
              <w:right w:val="single" w:sz="4" w:space="0" w:color="auto"/>
            </w:tcBorders>
            <w:shd w:val="clear" w:color="auto" w:fill="auto"/>
          </w:tcPr>
          <w:p w:rsidR="00B70C42" w:rsidRPr="00D853E7" w:rsidRDefault="00B70C42" w:rsidP="005D7809">
            <w:pPr>
              <w:spacing w:before="60" w:after="60"/>
              <w:ind w:left="57" w:right="57"/>
              <w:jc w:val="center"/>
              <w:rPr>
                <w:bCs/>
                <w:i/>
                <w:iCs/>
                <w:kern w:val="2"/>
                <w:sz w:val="16"/>
                <w:szCs w:val="16"/>
                <w:lang w:eastAsia="ja-JP"/>
              </w:rPr>
            </w:pPr>
            <w:r>
              <w:rPr>
                <w:bCs/>
                <w:i/>
                <w:iCs/>
                <w:kern w:val="2"/>
                <w:sz w:val="16"/>
                <w:szCs w:val="16"/>
                <w:lang w:eastAsia="ja-JP"/>
              </w:rPr>
              <w:t>V</w:t>
            </w:r>
            <w:r w:rsidRPr="00367335">
              <w:rPr>
                <w:bCs/>
                <w:i/>
                <w:iCs/>
                <w:kern w:val="2"/>
                <w:sz w:val="16"/>
                <w:szCs w:val="16"/>
                <w:lang w:eastAsia="ja-JP"/>
              </w:rPr>
              <w:t xml:space="preserve">itesse relative </w:t>
            </w:r>
            <w:r>
              <w:rPr>
                <w:bCs/>
                <w:i/>
                <w:iCs/>
                <w:kern w:val="2"/>
                <w:sz w:val="16"/>
                <w:szCs w:val="16"/>
                <w:lang w:eastAsia="ja-JP"/>
              </w:rPr>
              <w:br/>
            </w:r>
            <w:r w:rsidRPr="00D853E7">
              <w:rPr>
                <w:bCs/>
                <w:i/>
                <w:iCs/>
                <w:kern w:val="2"/>
                <w:sz w:val="16"/>
                <w:szCs w:val="16"/>
                <w:lang w:eastAsia="ja-JP"/>
              </w:rPr>
              <w:t>(km/h)</w:t>
            </w: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B70C42" w:rsidRPr="00D853E7" w:rsidRDefault="00B70C42" w:rsidP="005D7809">
            <w:pPr>
              <w:spacing w:before="60" w:after="60"/>
              <w:ind w:left="57" w:right="57"/>
              <w:jc w:val="center"/>
              <w:rPr>
                <w:bCs/>
                <w:i/>
                <w:iCs/>
                <w:kern w:val="2"/>
                <w:sz w:val="16"/>
                <w:szCs w:val="16"/>
                <w:lang w:eastAsia="ja-JP"/>
              </w:rPr>
            </w:pPr>
            <w:r>
              <w:rPr>
                <w:bCs/>
                <w:i/>
                <w:iCs/>
                <w:kern w:val="2"/>
                <w:sz w:val="16"/>
                <w:szCs w:val="16"/>
                <w:lang w:eastAsia="ja-JP"/>
              </w:rPr>
              <w:t>Fixe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70C42" w:rsidRPr="00D853E7" w:rsidRDefault="00B70C42" w:rsidP="005D7809">
            <w:pPr>
              <w:spacing w:before="60" w:after="60"/>
              <w:ind w:left="57" w:right="57"/>
              <w:jc w:val="center"/>
              <w:rPr>
                <w:bCs/>
                <w:i/>
                <w:iCs/>
                <w:kern w:val="2"/>
                <w:sz w:val="16"/>
                <w:szCs w:val="16"/>
                <w:lang w:eastAsia="ja-JP"/>
              </w:rPr>
            </w:pPr>
            <w:r>
              <w:rPr>
                <w:bCs/>
                <w:i/>
                <w:iCs/>
                <w:kern w:val="2"/>
                <w:sz w:val="16"/>
                <w:szCs w:val="16"/>
                <w:lang w:eastAsia="ja-JP"/>
              </w:rPr>
              <w:t>En mouvement</w:t>
            </w:r>
          </w:p>
        </w:tc>
      </w:tr>
      <w:tr w:rsidR="00B70C42" w:rsidRPr="00E920F0" w:rsidTr="005D7809">
        <w:tc>
          <w:tcPr>
            <w:tcW w:w="1838" w:type="dxa"/>
            <w:vMerge/>
            <w:tcBorders>
              <w:left w:val="single" w:sz="4" w:space="0" w:color="auto"/>
              <w:bottom w:val="single" w:sz="4" w:space="0" w:color="auto"/>
              <w:right w:val="single" w:sz="4" w:space="0" w:color="auto"/>
            </w:tcBorders>
            <w:shd w:val="clear" w:color="auto" w:fill="auto"/>
            <w:vAlign w:val="center"/>
            <w:hideMark/>
          </w:tcPr>
          <w:p w:rsidR="00B70C42" w:rsidRPr="00D853E7" w:rsidRDefault="00B70C42" w:rsidP="005D7809">
            <w:pPr>
              <w:spacing w:before="60" w:after="60"/>
              <w:ind w:left="57" w:right="57"/>
              <w:jc w:val="center"/>
              <w:rPr>
                <w:bCs/>
                <w:i/>
                <w:iCs/>
                <w:kern w:val="2"/>
                <w:sz w:val="16"/>
                <w:szCs w:val="16"/>
                <w:lang w:eastAsia="ja-JP"/>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C42" w:rsidRPr="00D853E7" w:rsidRDefault="00B70C42" w:rsidP="005D7809">
            <w:pPr>
              <w:spacing w:before="60" w:after="60"/>
              <w:ind w:left="57" w:right="57"/>
              <w:jc w:val="center"/>
              <w:rPr>
                <w:bCs/>
                <w:i/>
                <w:iCs/>
                <w:kern w:val="2"/>
                <w:sz w:val="16"/>
                <w:szCs w:val="16"/>
                <w:lang w:eastAsia="ja-JP"/>
              </w:rPr>
            </w:pPr>
            <w:r w:rsidRPr="00367335">
              <w:rPr>
                <w:bCs/>
                <w:i/>
                <w:iCs/>
                <w:kern w:val="2"/>
                <w:sz w:val="16"/>
                <w:szCs w:val="16"/>
                <w:lang w:eastAsia="ja-JP"/>
              </w:rPr>
              <w:t>En charge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C42" w:rsidRPr="00D853E7" w:rsidRDefault="00B70C42" w:rsidP="005D7809">
            <w:pPr>
              <w:spacing w:before="60" w:after="60"/>
              <w:ind w:left="57" w:right="57"/>
              <w:jc w:val="center"/>
              <w:rPr>
                <w:bCs/>
                <w:i/>
                <w:iCs/>
                <w:kern w:val="2"/>
                <w:sz w:val="16"/>
                <w:szCs w:val="16"/>
                <w:lang w:eastAsia="ja-JP"/>
              </w:rPr>
            </w:pPr>
            <w:r>
              <w:rPr>
                <w:bCs/>
                <w:i/>
                <w:iCs/>
                <w:kern w:val="2"/>
                <w:sz w:val="16"/>
                <w:szCs w:val="16"/>
                <w:lang w:eastAsia="ja-JP"/>
              </w:rPr>
              <w:t>À</w:t>
            </w:r>
            <w:r w:rsidRPr="00367335">
              <w:rPr>
                <w:bCs/>
                <w:i/>
                <w:iCs/>
                <w:kern w:val="2"/>
                <w:sz w:val="16"/>
                <w:szCs w:val="16"/>
                <w:lang w:eastAsia="ja-JP"/>
              </w:rPr>
              <w:t xml:space="preserve"> vide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C42" w:rsidRPr="00D853E7" w:rsidRDefault="00B70C42" w:rsidP="005D7809">
            <w:pPr>
              <w:spacing w:before="60" w:after="60"/>
              <w:ind w:left="57" w:right="57"/>
              <w:jc w:val="center"/>
              <w:rPr>
                <w:bCs/>
                <w:i/>
                <w:iCs/>
                <w:kern w:val="2"/>
                <w:sz w:val="16"/>
                <w:szCs w:val="16"/>
                <w:lang w:eastAsia="ja-JP"/>
              </w:rPr>
            </w:pPr>
            <w:r w:rsidRPr="00367335">
              <w:rPr>
                <w:bCs/>
                <w:i/>
                <w:iCs/>
                <w:kern w:val="2"/>
                <w:sz w:val="16"/>
                <w:szCs w:val="16"/>
                <w:lang w:eastAsia="ja-JP"/>
              </w:rPr>
              <w:t>En charge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C42" w:rsidRPr="00D853E7" w:rsidRDefault="00B70C42" w:rsidP="005D7809">
            <w:pPr>
              <w:spacing w:before="60" w:after="60"/>
              <w:ind w:left="57" w:right="57"/>
              <w:jc w:val="center"/>
              <w:rPr>
                <w:bCs/>
                <w:i/>
                <w:iCs/>
                <w:kern w:val="2"/>
                <w:sz w:val="16"/>
                <w:szCs w:val="16"/>
                <w:lang w:eastAsia="ja-JP"/>
              </w:rPr>
            </w:pPr>
            <w:r w:rsidRPr="00367335">
              <w:rPr>
                <w:bCs/>
                <w:i/>
                <w:iCs/>
                <w:kern w:val="2"/>
                <w:sz w:val="16"/>
                <w:szCs w:val="16"/>
                <w:lang w:eastAsia="ja-JP"/>
              </w:rPr>
              <w:t>À vide</w:t>
            </w:r>
          </w:p>
        </w:tc>
      </w:tr>
      <w:tr w:rsidR="00B70C42" w:rsidRPr="00E920F0" w:rsidTr="005D7809">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B70C42" w:rsidRPr="00D61B59" w:rsidRDefault="00B70C42" w:rsidP="005D7809">
            <w:pPr>
              <w:spacing w:before="60" w:after="60"/>
              <w:ind w:left="57" w:right="57"/>
              <w:jc w:val="center"/>
              <w:rPr>
                <w:bCs/>
                <w:kern w:val="2"/>
                <w:sz w:val="18"/>
                <w:szCs w:val="18"/>
                <w:lang w:eastAsia="ja-JP"/>
              </w:rPr>
            </w:pPr>
            <w:r w:rsidRPr="00D61B59">
              <w:rPr>
                <w:bCs/>
                <w:kern w:val="2"/>
                <w:sz w:val="18"/>
                <w:szCs w:val="18"/>
                <w:lang w:eastAsia="ja-JP"/>
              </w:rPr>
              <w:t>10</w:t>
            </w:r>
          </w:p>
        </w:tc>
        <w:tc>
          <w:tcPr>
            <w:tcW w:w="1564" w:type="dxa"/>
            <w:tcBorders>
              <w:top w:val="single" w:sz="4" w:space="0" w:color="auto"/>
            </w:tcBorders>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tcBorders>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559" w:type="dxa"/>
            <w:tcBorders>
              <w:top w:val="single" w:sz="4" w:space="0" w:color="auto"/>
            </w:tcBorders>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r>
      <w:tr w:rsidR="00B70C42" w:rsidRPr="00E920F0" w:rsidTr="005D7809">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B70C42" w:rsidRPr="00D61B59" w:rsidRDefault="00B70C42" w:rsidP="005D7809">
            <w:pPr>
              <w:spacing w:before="60" w:after="60"/>
              <w:ind w:left="57" w:right="57"/>
              <w:jc w:val="center"/>
              <w:rPr>
                <w:bCs/>
                <w:kern w:val="2"/>
                <w:sz w:val="18"/>
                <w:szCs w:val="18"/>
                <w:lang w:eastAsia="ja-JP"/>
              </w:rPr>
            </w:pPr>
            <w:r w:rsidRPr="00D61B59">
              <w:rPr>
                <w:bCs/>
                <w:kern w:val="2"/>
                <w:sz w:val="18"/>
                <w:szCs w:val="18"/>
                <w:lang w:eastAsia="ja-JP"/>
              </w:rPr>
              <w:t>15</w:t>
            </w:r>
          </w:p>
        </w:tc>
        <w:tc>
          <w:tcPr>
            <w:tcW w:w="1564"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701"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559"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r>
      <w:tr w:rsidR="00B70C42" w:rsidRPr="00E920F0" w:rsidTr="005D7809">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B70C42" w:rsidRPr="00D61B59" w:rsidRDefault="00B70C42" w:rsidP="005D7809">
            <w:pPr>
              <w:spacing w:before="60" w:after="60"/>
              <w:ind w:left="57" w:right="57"/>
              <w:jc w:val="center"/>
              <w:rPr>
                <w:bCs/>
                <w:kern w:val="2"/>
                <w:sz w:val="18"/>
                <w:szCs w:val="18"/>
                <w:lang w:eastAsia="ja-JP"/>
              </w:rPr>
            </w:pPr>
            <w:r w:rsidRPr="00D61B59">
              <w:rPr>
                <w:bCs/>
                <w:kern w:val="2"/>
                <w:sz w:val="18"/>
                <w:szCs w:val="18"/>
                <w:lang w:eastAsia="ja-JP"/>
              </w:rPr>
              <w:t>20</w:t>
            </w:r>
          </w:p>
        </w:tc>
        <w:tc>
          <w:tcPr>
            <w:tcW w:w="1564"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701"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559"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r>
      <w:tr w:rsidR="00B70C42" w:rsidRPr="00E920F0" w:rsidTr="005D7809">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B70C42" w:rsidRPr="00D61B59" w:rsidRDefault="00B70C42" w:rsidP="005D7809">
            <w:pPr>
              <w:spacing w:before="60" w:after="60"/>
              <w:ind w:left="57" w:right="57"/>
              <w:jc w:val="center"/>
              <w:rPr>
                <w:bCs/>
                <w:kern w:val="2"/>
                <w:sz w:val="18"/>
                <w:szCs w:val="18"/>
                <w:lang w:eastAsia="ja-JP"/>
              </w:rPr>
            </w:pPr>
            <w:r w:rsidRPr="00D61B59">
              <w:rPr>
                <w:bCs/>
                <w:kern w:val="2"/>
                <w:sz w:val="18"/>
                <w:szCs w:val="18"/>
                <w:lang w:eastAsia="ja-JP"/>
              </w:rPr>
              <w:t>25</w:t>
            </w:r>
          </w:p>
        </w:tc>
        <w:tc>
          <w:tcPr>
            <w:tcW w:w="1564"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701"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559"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r>
      <w:tr w:rsidR="00B70C42" w:rsidRPr="00E920F0" w:rsidTr="005D7809">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B70C42" w:rsidRPr="00D61B59" w:rsidRDefault="00B70C42" w:rsidP="005D7809">
            <w:pPr>
              <w:spacing w:before="60" w:after="60"/>
              <w:ind w:left="57" w:right="57"/>
              <w:jc w:val="center"/>
              <w:rPr>
                <w:bCs/>
                <w:kern w:val="2"/>
                <w:sz w:val="18"/>
                <w:szCs w:val="18"/>
                <w:lang w:eastAsia="ja-JP"/>
              </w:rPr>
            </w:pPr>
            <w:r w:rsidRPr="00D61B59">
              <w:rPr>
                <w:bCs/>
                <w:kern w:val="2"/>
                <w:sz w:val="18"/>
                <w:szCs w:val="18"/>
                <w:lang w:eastAsia="ja-JP"/>
              </w:rPr>
              <w:t>30</w:t>
            </w:r>
          </w:p>
        </w:tc>
        <w:tc>
          <w:tcPr>
            <w:tcW w:w="1564"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701"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559"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r>
      <w:tr w:rsidR="00B70C42" w:rsidRPr="00E920F0" w:rsidTr="005D7809">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B70C42" w:rsidRPr="00D61B59" w:rsidRDefault="00B70C42" w:rsidP="005D7809">
            <w:pPr>
              <w:spacing w:before="60" w:after="60"/>
              <w:ind w:left="57" w:right="57"/>
              <w:jc w:val="center"/>
              <w:rPr>
                <w:bCs/>
                <w:kern w:val="2"/>
                <w:sz w:val="18"/>
                <w:szCs w:val="18"/>
                <w:lang w:eastAsia="ja-JP"/>
              </w:rPr>
            </w:pPr>
            <w:r w:rsidRPr="00D61B59">
              <w:rPr>
                <w:bCs/>
                <w:kern w:val="2"/>
                <w:sz w:val="18"/>
                <w:szCs w:val="18"/>
                <w:lang w:eastAsia="ja-JP"/>
              </w:rPr>
              <w:t>35</w:t>
            </w:r>
          </w:p>
        </w:tc>
        <w:tc>
          <w:tcPr>
            <w:tcW w:w="1564"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701"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559"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r>
      <w:tr w:rsidR="00B70C42" w:rsidRPr="00E920F0" w:rsidTr="005D7809">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B70C42" w:rsidRPr="00D61B59" w:rsidRDefault="00B70C42" w:rsidP="005D7809">
            <w:pPr>
              <w:spacing w:before="60" w:after="60"/>
              <w:ind w:left="57" w:right="57"/>
              <w:jc w:val="center"/>
              <w:rPr>
                <w:bCs/>
                <w:kern w:val="2"/>
                <w:sz w:val="18"/>
                <w:szCs w:val="18"/>
                <w:lang w:eastAsia="ja-JP"/>
              </w:rPr>
            </w:pPr>
            <w:r w:rsidRPr="00D61B59">
              <w:rPr>
                <w:bCs/>
                <w:kern w:val="2"/>
                <w:sz w:val="18"/>
                <w:szCs w:val="18"/>
                <w:lang w:eastAsia="ja-JP"/>
              </w:rPr>
              <w:t>40</w:t>
            </w:r>
          </w:p>
        </w:tc>
        <w:tc>
          <w:tcPr>
            <w:tcW w:w="1564"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701"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559"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r>
      <w:tr w:rsidR="00B70C42" w:rsidRPr="00E920F0" w:rsidTr="005D7809">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B70C42" w:rsidRPr="00D61B59" w:rsidRDefault="00B70C42" w:rsidP="005D7809">
            <w:pPr>
              <w:spacing w:before="60" w:after="60"/>
              <w:ind w:left="57" w:right="57"/>
              <w:jc w:val="center"/>
              <w:rPr>
                <w:bCs/>
                <w:kern w:val="2"/>
                <w:sz w:val="18"/>
                <w:szCs w:val="18"/>
                <w:lang w:eastAsia="ja-JP"/>
              </w:rPr>
            </w:pPr>
            <w:r w:rsidRPr="00D61B59">
              <w:rPr>
                <w:bCs/>
                <w:kern w:val="2"/>
                <w:sz w:val="18"/>
                <w:szCs w:val="18"/>
                <w:lang w:eastAsia="ja-JP"/>
              </w:rPr>
              <w:t>42</w:t>
            </w:r>
          </w:p>
        </w:tc>
        <w:tc>
          <w:tcPr>
            <w:tcW w:w="1564"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10,00</w:t>
            </w:r>
          </w:p>
        </w:tc>
        <w:tc>
          <w:tcPr>
            <w:tcW w:w="1701"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w:t>
            </w:r>
          </w:p>
        </w:tc>
        <w:tc>
          <w:tcPr>
            <w:tcW w:w="1559"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0,00</w:t>
            </w:r>
          </w:p>
        </w:tc>
      </w:tr>
      <w:tr w:rsidR="00B70C42" w:rsidRPr="00E920F0" w:rsidTr="005D7809">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B70C42" w:rsidRPr="00D61B59" w:rsidRDefault="00B70C42" w:rsidP="005D7809">
            <w:pPr>
              <w:spacing w:before="60" w:after="60"/>
              <w:ind w:left="57" w:right="57"/>
              <w:jc w:val="center"/>
              <w:rPr>
                <w:bCs/>
                <w:kern w:val="2"/>
                <w:sz w:val="18"/>
                <w:szCs w:val="18"/>
                <w:lang w:eastAsia="ja-JP"/>
              </w:rPr>
            </w:pPr>
            <w:r w:rsidRPr="00D61B59">
              <w:rPr>
                <w:bCs/>
                <w:kern w:val="2"/>
                <w:sz w:val="18"/>
                <w:szCs w:val="18"/>
                <w:lang w:eastAsia="ja-JP"/>
              </w:rPr>
              <w:t>45</w:t>
            </w:r>
          </w:p>
        </w:tc>
        <w:tc>
          <w:tcPr>
            <w:tcW w:w="1564"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15,00</w:t>
            </w:r>
          </w:p>
        </w:tc>
        <w:tc>
          <w:tcPr>
            <w:tcW w:w="1701"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C42" w:rsidRPr="00D61B59" w:rsidRDefault="00B70C42" w:rsidP="005D7809">
            <w:pPr>
              <w:spacing w:before="60" w:after="60"/>
              <w:ind w:left="57" w:right="57"/>
              <w:jc w:val="center"/>
              <w:rPr>
                <w:b/>
                <w:kern w:val="2"/>
                <w:sz w:val="18"/>
                <w:szCs w:val="18"/>
                <w:lang w:eastAsia="ja-JP"/>
              </w:rPr>
            </w:pPr>
            <w:r w:rsidRPr="00D61B59">
              <w:rPr>
                <w:b/>
                <w:kern w:val="2"/>
                <w:sz w:val="18"/>
                <w:szCs w:val="18"/>
                <w:lang w:eastAsia="ja-JP"/>
              </w:rPr>
              <w:t>-</w:t>
            </w:r>
          </w:p>
        </w:tc>
        <w:tc>
          <w:tcPr>
            <w:tcW w:w="1559" w:type="dxa"/>
            <w:shd w:val="clear" w:color="auto" w:fill="auto"/>
          </w:tcPr>
          <w:p w:rsidR="00B70C42" w:rsidRPr="00D61B59" w:rsidRDefault="00B70C42" w:rsidP="005D7809">
            <w:pPr>
              <w:spacing w:before="60" w:after="60"/>
              <w:ind w:left="57" w:right="57"/>
              <w:jc w:val="center"/>
              <w:rPr>
                <w:b/>
                <w:kern w:val="2"/>
                <w:sz w:val="18"/>
                <w:szCs w:val="18"/>
                <w:lang w:eastAsia="ja-JP"/>
              </w:rPr>
            </w:pPr>
            <w:r w:rsidRPr="00D61B59">
              <w:rPr>
                <w:b/>
                <w:kern w:val="2"/>
                <w:sz w:val="18"/>
                <w:szCs w:val="18"/>
                <w:lang w:eastAsia="ja-JP"/>
              </w:rPr>
              <w:t>-</w:t>
            </w:r>
          </w:p>
        </w:tc>
      </w:tr>
      <w:tr w:rsidR="00B70C42" w:rsidRPr="00E920F0" w:rsidTr="005D7809">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B70C42" w:rsidRPr="00D61B59" w:rsidRDefault="00B70C42" w:rsidP="005D7809">
            <w:pPr>
              <w:spacing w:before="60" w:after="60"/>
              <w:ind w:left="57" w:right="57"/>
              <w:jc w:val="center"/>
              <w:rPr>
                <w:bCs/>
                <w:kern w:val="2"/>
                <w:sz w:val="18"/>
                <w:szCs w:val="18"/>
                <w:lang w:eastAsia="ja-JP"/>
              </w:rPr>
            </w:pPr>
            <w:r w:rsidRPr="00D61B59">
              <w:rPr>
                <w:bCs/>
                <w:kern w:val="2"/>
                <w:sz w:val="18"/>
                <w:szCs w:val="18"/>
                <w:lang w:eastAsia="ja-JP"/>
              </w:rPr>
              <w:t>50</w:t>
            </w:r>
          </w:p>
        </w:tc>
        <w:tc>
          <w:tcPr>
            <w:tcW w:w="1564" w:type="dxa"/>
            <w:tcBorders>
              <w:bottom w:val="single" w:sz="4" w:space="0" w:color="auto"/>
            </w:tcBorders>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25,00</w:t>
            </w:r>
          </w:p>
        </w:tc>
        <w:tc>
          <w:tcPr>
            <w:tcW w:w="1701" w:type="dxa"/>
            <w:tcBorders>
              <w:bottom w:val="single" w:sz="4" w:space="0" w:color="auto"/>
            </w:tcBorders>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C42" w:rsidRPr="00D61B59" w:rsidRDefault="00B70C42" w:rsidP="005D7809">
            <w:pPr>
              <w:spacing w:before="60" w:after="60"/>
              <w:ind w:left="57" w:right="57"/>
              <w:jc w:val="center"/>
              <w:rPr>
                <w:b/>
                <w:kern w:val="2"/>
                <w:sz w:val="18"/>
                <w:szCs w:val="18"/>
                <w:lang w:eastAsia="ja-JP"/>
              </w:rPr>
            </w:pPr>
            <w:r w:rsidRPr="00D61B59">
              <w:rPr>
                <w:b/>
                <w:kern w:val="2"/>
                <w:sz w:val="18"/>
                <w:szCs w:val="18"/>
                <w:lang w:eastAsia="ja-JP"/>
              </w:rPr>
              <w:t>-</w:t>
            </w:r>
          </w:p>
        </w:tc>
        <w:tc>
          <w:tcPr>
            <w:tcW w:w="1559" w:type="dxa"/>
            <w:tcBorders>
              <w:bottom w:val="single" w:sz="4" w:space="0" w:color="auto"/>
            </w:tcBorders>
            <w:shd w:val="clear" w:color="auto" w:fill="auto"/>
          </w:tcPr>
          <w:p w:rsidR="00B70C42" w:rsidRPr="00D61B59" w:rsidRDefault="00B70C42" w:rsidP="005D7809">
            <w:pPr>
              <w:spacing w:before="60" w:after="60"/>
              <w:ind w:left="57" w:right="57"/>
              <w:jc w:val="center"/>
              <w:rPr>
                <w:b/>
                <w:kern w:val="2"/>
                <w:sz w:val="18"/>
                <w:szCs w:val="18"/>
                <w:lang w:eastAsia="ja-JP"/>
              </w:rPr>
            </w:pPr>
            <w:r w:rsidRPr="00D61B59">
              <w:rPr>
                <w:b/>
                <w:kern w:val="2"/>
                <w:sz w:val="18"/>
                <w:szCs w:val="18"/>
                <w:lang w:eastAsia="ja-JP"/>
              </w:rPr>
              <w:t>-</w:t>
            </w:r>
          </w:p>
        </w:tc>
      </w:tr>
      <w:tr w:rsidR="00B70C42" w:rsidRPr="00E920F0" w:rsidTr="005D7809">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B70C42" w:rsidRPr="00D61B59" w:rsidRDefault="00B70C42" w:rsidP="005D7809">
            <w:pPr>
              <w:spacing w:before="60" w:after="60"/>
              <w:ind w:left="57" w:right="57"/>
              <w:jc w:val="center"/>
              <w:rPr>
                <w:bCs/>
                <w:kern w:val="2"/>
                <w:sz w:val="18"/>
                <w:szCs w:val="18"/>
                <w:lang w:eastAsia="ja-JP"/>
              </w:rPr>
            </w:pPr>
            <w:r w:rsidRPr="00D61B59">
              <w:rPr>
                <w:bCs/>
                <w:kern w:val="2"/>
                <w:sz w:val="18"/>
                <w:szCs w:val="18"/>
                <w:lang w:eastAsia="ja-JP"/>
              </w:rPr>
              <w:t>55</w:t>
            </w:r>
          </w:p>
        </w:tc>
        <w:tc>
          <w:tcPr>
            <w:tcW w:w="1564"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30,00</w:t>
            </w:r>
          </w:p>
        </w:tc>
        <w:tc>
          <w:tcPr>
            <w:tcW w:w="1701" w:type="dxa"/>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C42" w:rsidRPr="00D61B59" w:rsidRDefault="00B70C42" w:rsidP="005D7809">
            <w:pPr>
              <w:spacing w:before="60" w:after="60"/>
              <w:ind w:left="57" w:right="57"/>
              <w:jc w:val="center"/>
              <w:rPr>
                <w:b/>
                <w:kern w:val="2"/>
                <w:sz w:val="18"/>
                <w:szCs w:val="18"/>
                <w:lang w:eastAsia="ja-JP"/>
              </w:rPr>
            </w:pPr>
            <w:r w:rsidRPr="00D61B59">
              <w:rPr>
                <w:b/>
                <w:kern w:val="2"/>
                <w:sz w:val="18"/>
                <w:szCs w:val="18"/>
                <w:lang w:eastAsia="ja-JP"/>
              </w:rPr>
              <w:t>-</w:t>
            </w:r>
          </w:p>
        </w:tc>
        <w:tc>
          <w:tcPr>
            <w:tcW w:w="1559" w:type="dxa"/>
            <w:shd w:val="clear" w:color="auto" w:fill="auto"/>
          </w:tcPr>
          <w:p w:rsidR="00B70C42" w:rsidRPr="00D61B59" w:rsidRDefault="00B70C42" w:rsidP="005D7809">
            <w:pPr>
              <w:spacing w:before="60" w:after="60"/>
              <w:ind w:left="57" w:right="57"/>
              <w:jc w:val="center"/>
              <w:rPr>
                <w:b/>
                <w:kern w:val="2"/>
                <w:sz w:val="18"/>
                <w:szCs w:val="18"/>
                <w:lang w:eastAsia="ja-JP"/>
              </w:rPr>
            </w:pPr>
            <w:r w:rsidRPr="00D61B59">
              <w:rPr>
                <w:b/>
                <w:kern w:val="2"/>
                <w:sz w:val="18"/>
                <w:szCs w:val="18"/>
                <w:lang w:eastAsia="ja-JP"/>
              </w:rPr>
              <w:t>-</w:t>
            </w:r>
          </w:p>
        </w:tc>
      </w:tr>
      <w:tr w:rsidR="00B70C42" w:rsidRPr="00E920F0" w:rsidTr="005D7809">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B70C42" w:rsidRPr="00D61B59" w:rsidRDefault="00B70C42" w:rsidP="005D7809">
            <w:pPr>
              <w:spacing w:before="60" w:after="60"/>
              <w:ind w:left="57" w:right="57"/>
              <w:jc w:val="center"/>
              <w:rPr>
                <w:bCs/>
                <w:kern w:val="2"/>
                <w:sz w:val="18"/>
                <w:szCs w:val="18"/>
                <w:lang w:eastAsia="ja-JP"/>
              </w:rPr>
            </w:pPr>
            <w:r w:rsidRPr="00D61B59">
              <w:rPr>
                <w:bCs/>
                <w:kern w:val="2"/>
                <w:sz w:val="18"/>
                <w:szCs w:val="18"/>
                <w:lang w:eastAsia="ja-JP"/>
              </w:rPr>
              <w:t>60</w:t>
            </w:r>
          </w:p>
        </w:tc>
        <w:tc>
          <w:tcPr>
            <w:tcW w:w="1564" w:type="dxa"/>
            <w:tcBorders>
              <w:bottom w:val="single" w:sz="4" w:space="0" w:color="auto"/>
            </w:tcBorders>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35,00</w:t>
            </w:r>
          </w:p>
        </w:tc>
        <w:tc>
          <w:tcPr>
            <w:tcW w:w="1701" w:type="dxa"/>
            <w:tcBorders>
              <w:bottom w:val="single" w:sz="4" w:space="0" w:color="auto"/>
            </w:tcBorders>
            <w:shd w:val="clear" w:color="auto" w:fill="auto"/>
          </w:tcPr>
          <w:p w:rsidR="00B70C42" w:rsidRPr="00D61B59" w:rsidRDefault="00B70C42" w:rsidP="005D7809">
            <w:pPr>
              <w:spacing w:before="60" w:after="60"/>
              <w:ind w:left="57" w:right="57"/>
              <w:jc w:val="center"/>
              <w:rPr>
                <w:kern w:val="2"/>
                <w:sz w:val="18"/>
                <w:szCs w:val="18"/>
              </w:rPr>
            </w:pPr>
            <w:r w:rsidRPr="00D61B59">
              <w:rPr>
                <w:kern w:val="2"/>
                <w:sz w:val="18"/>
                <w:szCs w:val="18"/>
              </w:rPr>
              <w:t>35,00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C42" w:rsidRPr="00D61B59" w:rsidRDefault="00B70C42" w:rsidP="005D7809">
            <w:pPr>
              <w:spacing w:before="60" w:after="60"/>
              <w:ind w:left="57" w:right="57"/>
              <w:jc w:val="center"/>
              <w:rPr>
                <w:b/>
                <w:kern w:val="2"/>
                <w:sz w:val="18"/>
                <w:szCs w:val="18"/>
                <w:lang w:eastAsia="ja-JP"/>
              </w:rPr>
            </w:pPr>
            <w:r w:rsidRPr="00D61B59">
              <w:rPr>
                <w:kern w:val="2"/>
                <w:sz w:val="18"/>
                <w:szCs w:val="18"/>
              </w:rPr>
              <w:t>-</w:t>
            </w:r>
          </w:p>
        </w:tc>
        <w:tc>
          <w:tcPr>
            <w:tcW w:w="1559" w:type="dxa"/>
            <w:tcBorders>
              <w:bottom w:val="single" w:sz="4" w:space="0" w:color="auto"/>
            </w:tcBorders>
            <w:shd w:val="clear" w:color="auto" w:fill="auto"/>
          </w:tcPr>
          <w:p w:rsidR="00B70C42" w:rsidRPr="00D61B59" w:rsidRDefault="00B70C42" w:rsidP="005D7809">
            <w:pPr>
              <w:spacing w:before="60" w:after="60"/>
              <w:ind w:left="57" w:right="57"/>
              <w:jc w:val="center"/>
              <w:rPr>
                <w:b/>
                <w:kern w:val="2"/>
                <w:sz w:val="18"/>
                <w:szCs w:val="18"/>
                <w:lang w:eastAsia="ja-JP"/>
              </w:rPr>
            </w:pPr>
            <w:r w:rsidRPr="00D61B59">
              <w:rPr>
                <w:kern w:val="2"/>
                <w:sz w:val="18"/>
                <w:szCs w:val="18"/>
              </w:rPr>
              <w:t>-</w:t>
            </w:r>
          </w:p>
        </w:tc>
      </w:tr>
    </w:tbl>
    <w:p w:rsidR="00B70C42" w:rsidRPr="006473D6" w:rsidRDefault="00B70C42" w:rsidP="00B70C42">
      <w:pPr>
        <w:pStyle w:val="H23G"/>
        <w:rPr>
          <w:lang w:eastAsia="ja-JP"/>
        </w:rPr>
      </w:pPr>
      <w:r>
        <w:rPr>
          <w:lang w:eastAsia="ja-JP"/>
        </w:rPr>
        <w:tab/>
      </w:r>
      <w:r>
        <w:rPr>
          <w:lang w:eastAsia="ja-JP"/>
        </w:rPr>
        <w:tab/>
      </w:r>
      <w:r w:rsidRPr="006473D6">
        <w:rPr>
          <w:lang w:eastAsia="ja-JP"/>
        </w:rPr>
        <w:t>Vitesse d</w:t>
      </w:r>
      <w:r>
        <w:rPr>
          <w:lang w:eastAsia="ja-JP"/>
        </w:rPr>
        <w:t>’</w:t>
      </w:r>
      <w:r w:rsidRPr="006473D6">
        <w:rPr>
          <w:lang w:eastAsia="ja-JP"/>
        </w:rPr>
        <w:t xml:space="preserve">impact relative maximale (km/h) pour </w:t>
      </w:r>
      <w:r>
        <w:rPr>
          <w:lang w:eastAsia="ja-JP"/>
        </w:rPr>
        <w:t>les</w:t>
      </w:r>
      <w:r w:rsidRPr="006473D6">
        <w:rPr>
          <w:lang w:eastAsia="ja-JP"/>
        </w:rPr>
        <w:t xml:space="preserve"> véhicule</w:t>
      </w:r>
      <w:r>
        <w:rPr>
          <w:lang w:eastAsia="ja-JP"/>
        </w:rPr>
        <w:t>s</w:t>
      </w:r>
      <w:r w:rsidRPr="006473D6">
        <w:rPr>
          <w:lang w:eastAsia="ja-JP"/>
        </w:rPr>
        <w:t xml:space="preserve"> de la catégorie </w:t>
      </w:r>
      <w:bookmarkStart w:id="19" w:name="_Hlk530064759"/>
      <w:r w:rsidRPr="006473D6">
        <w:rPr>
          <w:lang w:eastAsia="ja-JP"/>
        </w:rPr>
        <w:t>N</w:t>
      </w:r>
      <w:r w:rsidRPr="006473D6">
        <w:rPr>
          <w:vertAlign w:val="subscript"/>
          <w:lang w:eastAsia="ja-JP"/>
        </w:rPr>
        <w:t>1</w:t>
      </w:r>
      <w:r w:rsidRPr="006473D6">
        <w:rPr>
          <w:lang w:eastAsia="ja-JP"/>
        </w:rPr>
        <w:t xml:space="preserve"> </w:t>
      </w:r>
      <w:bookmarkEnd w:id="19"/>
    </w:p>
    <w:tbl>
      <w:tblPr>
        <w:tblpPr w:leftFromText="142" w:rightFromText="142" w:vertAnchor="text" w:horzAnchor="margin" w:tblpY="33"/>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8"/>
        <w:gridCol w:w="1064"/>
        <w:gridCol w:w="1079"/>
        <w:gridCol w:w="929"/>
        <w:gridCol w:w="1186"/>
        <w:gridCol w:w="1027"/>
        <w:gridCol w:w="1026"/>
        <w:gridCol w:w="1026"/>
        <w:gridCol w:w="1172"/>
      </w:tblGrid>
      <w:tr w:rsidR="00B70C42" w:rsidRPr="00DF1AA6" w:rsidTr="008B7E6E">
        <w:trPr>
          <w:tblHeader/>
        </w:trPr>
        <w:tc>
          <w:tcPr>
            <w:tcW w:w="1092" w:type="dxa"/>
            <w:vMerge w:val="restart"/>
            <w:shd w:val="clear" w:color="auto" w:fill="auto"/>
            <w:vAlign w:val="center"/>
          </w:tcPr>
          <w:p w:rsidR="00B70C42" w:rsidRPr="00D853E7" w:rsidRDefault="00B70C42" w:rsidP="005D7809">
            <w:pPr>
              <w:spacing w:before="60" w:after="60" w:line="220" w:lineRule="atLeast"/>
              <w:ind w:left="57" w:right="57"/>
              <w:jc w:val="center"/>
              <w:rPr>
                <w:i/>
                <w:iCs/>
                <w:sz w:val="16"/>
                <w:szCs w:val="16"/>
              </w:rPr>
            </w:pPr>
            <w:r>
              <w:rPr>
                <w:i/>
                <w:iCs/>
                <w:sz w:val="16"/>
                <w:szCs w:val="16"/>
              </w:rPr>
              <w:t>Vitesse relative</w:t>
            </w:r>
            <w:r>
              <w:rPr>
                <w:i/>
                <w:iCs/>
                <w:sz w:val="16"/>
                <w:szCs w:val="16"/>
              </w:rPr>
              <w:br/>
            </w:r>
            <w:r w:rsidRPr="00D853E7">
              <w:rPr>
                <w:i/>
                <w:iCs/>
                <w:sz w:val="16"/>
                <w:szCs w:val="16"/>
              </w:rPr>
              <w:t>(km/h)</w:t>
            </w:r>
          </w:p>
        </w:tc>
        <w:tc>
          <w:tcPr>
            <w:tcW w:w="4119" w:type="dxa"/>
            <w:gridSpan w:val="4"/>
          </w:tcPr>
          <w:p w:rsidR="00B70C42" w:rsidRPr="00D853E7" w:rsidRDefault="00B70C42" w:rsidP="005D7809">
            <w:pPr>
              <w:spacing w:before="60" w:after="60" w:line="220" w:lineRule="atLeast"/>
              <w:ind w:left="57" w:right="57"/>
              <w:jc w:val="center"/>
              <w:rPr>
                <w:i/>
                <w:iCs/>
                <w:sz w:val="16"/>
                <w:szCs w:val="16"/>
              </w:rPr>
            </w:pPr>
            <w:r>
              <w:rPr>
                <w:i/>
                <w:iCs/>
                <w:sz w:val="16"/>
                <w:szCs w:val="16"/>
              </w:rPr>
              <w:t>Fixe</w:t>
            </w:r>
          </w:p>
        </w:tc>
        <w:tc>
          <w:tcPr>
            <w:tcW w:w="4111" w:type="dxa"/>
            <w:gridSpan w:val="4"/>
          </w:tcPr>
          <w:p w:rsidR="00B70C42" w:rsidRPr="00D853E7" w:rsidRDefault="00B70C42" w:rsidP="005D7809">
            <w:pPr>
              <w:spacing w:before="60" w:after="60" w:line="220" w:lineRule="atLeast"/>
              <w:ind w:left="57" w:right="57"/>
              <w:jc w:val="center"/>
              <w:rPr>
                <w:i/>
                <w:iCs/>
                <w:sz w:val="16"/>
                <w:szCs w:val="16"/>
              </w:rPr>
            </w:pPr>
            <w:r>
              <w:rPr>
                <w:i/>
                <w:iCs/>
                <w:sz w:val="16"/>
                <w:szCs w:val="16"/>
              </w:rPr>
              <w:t>En mouvement</w:t>
            </w:r>
          </w:p>
        </w:tc>
      </w:tr>
      <w:tr w:rsidR="00B70C42" w:rsidRPr="00DF1AA6" w:rsidTr="008B7E6E">
        <w:trPr>
          <w:tblHeader/>
        </w:trPr>
        <w:tc>
          <w:tcPr>
            <w:tcW w:w="1092" w:type="dxa"/>
            <w:vMerge/>
            <w:shd w:val="clear" w:color="auto" w:fill="auto"/>
            <w:vAlign w:val="center"/>
            <w:hideMark/>
          </w:tcPr>
          <w:p w:rsidR="00B70C42" w:rsidRPr="00D853E7" w:rsidRDefault="00B70C42" w:rsidP="005D7809">
            <w:pPr>
              <w:spacing w:before="60" w:after="60" w:line="220" w:lineRule="atLeast"/>
              <w:ind w:left="57" w:right="57"/>
              <w:jc w:val="center"/>
              <w:rPr>
                <w:i/>
                <w:iCs/>
                <w:sz w:val="16"/>
                <w:szCs w:val="16"/>
              </w:rPr>
            </w:pPr>
          </w:p>
        </w:tc>
        <w:tc>
          <w:tcPr>
            <w:tcW w:w="2073" w:type="dxa"/>
            <w:gridSpan w:val="2"/>
            <w:shd w:val="clear" w:color="auto" w:fill="auto"/>
            <w:vAlign w:val="center"/>
            <w:hideMark/>
          </w:tcPr>
          <w:p w:rsidR="00B70C42" w:rsidRPr="00D853E7" w:rsidRDefault="00B70C42" w:rsidP="005D7809">
            <w:pPr>
              <w:spacing w:before="60" w:after="60" w:line="220" w:lineRule="atLeast"/>
              <w:ind w:left="57" w:right="57"/>
              <w:jc w:val="center"/>
              <w:rPr>
                <w:i/>
                <w:iCs/>
                <w:sz w:val="16"/>
                <w:szCs w:val="16"/>
              </w:rPr>
            </w:pPr>
            <w:r>
              <w:rPr>
                <w:i/>
                <w:iCs/>
                <w:sz w:val="16"/>
                <w:szCs w:val="16"/>
              </w:rPr>
              <w:t>En charge</w:t>
            </w:r>
          </w:p>
        </w:tc>
        <w:tc>
          <w:tcPr>
            <w:tcW w:w="2046" w:type="dxa"/>
            <w:gridSpan w:val="2"/>
            <w:shd w:val="clear" w:color="auto" w:fill="auto"/>
            <w:vAlign w:val="center"/>
            <w:hideMark/>
          </w:tcPr>
          <w:p w:rsidR="00B70C42" w:rsidRPr="00D853E7" w:rsidRDefault="00B70C42" w:rsidP="005D7809">
            <w:pPr>
              <w:spacing w:before="60" w:after="60" w:line="220" w:lineRule="atLeast"/>
              <w:ind w:left="57" w:right="57"/>
              <w:jc w:val="center"/>
              <w:rPr>
                <w:i/>
                <w:iCs/>
                <w:sz w:val="16"/>
                <w:szCs w:val="16"/>
              </w:rPr>
            </w:pPr>
            <w:r>
              <w:rPr>
                <w:i/>
                <w:iCs/>
                <w:sz w:val="16"/>
                <w:szCs w:val="16"/>
              </w:rPr>
              <w:t>À vide</w:t>
            </w:r>
          </w:p>
        </w:tc>
        <w:tc>
          <w:tcPr>
            <w:tcW w:w="1985" w:type="dxa"/>
            <w:gridSpan w:val="2"/>
            <w:shd w:val="clear" w:color="auto" w:fill="auto"/>
            <w:vAlign w:val="center"/>
            <w:hideMark/>
          </w:tcPr>
          <w:p w:rsidR="00B70C42" w:rsidRPr="00D853E7" w:rsidRDefault="00B70C42" w:rsidP="005D7809">
            <w:pPr>
              <w:spacing w:before="60" w:after="60" w:line="220" w:lineRule="atLeast"/>
              <w:ind w:left="57" w:right="57"/>
              <w:jc w:val="center"/>
              <w:rPr>
                <w:i/>
                <w:iCs/>
                <w:sz w:val="16"/>
                <w:szCs w:val="16"/>
              </w:rPr>
            </w:pPr>
            <w:r>
              <w:rPr>
                <w:i/>
                <w:iCs/>
                <w:sz w:val="16"/>
                <w:szCs w:val="16"/>
              </w:rPr>
              <w:t>En charge</w:t>
            </w:r>
          </w:p>
        </w:tc>
        <w:tc>
          <w:tcPr>
            <w:tcW w:w="2126" w:type="dxa"/>
            <w:gridSpan w:val="2"/>
            <w:shd w:val="clear" w:color="auto" w:fill="auto"/>
            <w:vAlign w:val="center"/>
            <w:hideMark/>
          </w:tcPr>
          <w:p w:rsidR="00B70C42" w:rsidRPr="00D853E7" w:rsidRDefault="00B70C42" w:rsidP="005D7809">
            <w:pPr>
              <w:spacing w:before="60" w:after="60" w:line="220" w:lineRule="atLeast"/>
              <w:ind w:left="57" w:right="57"/>
              <w:jc w:val="center"/>
              <w:rPr>
                <w:i/>
                <w:iCs/>
                <w:sz w:val="16"/>
                <w:szCs w:val="16"/>
              </w:rPr>
            </w:pPr>
            <w:r>
              <w:rPr>
                <w:i/>
                <w:iCs/>
                <w:sz w:val="16"/>
                <w:szCs w:val="16"/>
              </w:rPr>
              <w:t>À vide</w:t>
            </w:r>
          </w:p>
        </w:tc>
      </w:tr>
      <w:tr w:rsidR="00B70C42" w:rsidRPr="00DF1AA6" w:rsidTr="008B7E6E">
        <w:trPr>
          <w:tblHeader/>
        </w:trPr>
        <w:tc>
          <w:tcPr>
            <w:tcW w:w="1092" w:type="dxa"/>
            <w:vMerge/>
            <w:tcBorders>
              <w:bottom w:val="single" w:sz="4" w:space="0" w:color="auto"/>
            </w:tcBorders>
            <w:shd w:val="clear" w:color="auto" w:fill="auto"/>
          </w:tcPr>
          <w:p w:rsidR="00B70C42" w:rsidRPr="00D853E7" w:rsidRDefault="00B70C42" w:rsidP="005D7809">
            <w:pPr>
              <w:spacing w:before="60" w:after="60" w:line="220" w:lineRule="atLeast"/>
              <w:ind w:left="57" w:right="57"/>
              <w:jc w:val="center"/>
              <w:rPr>
                <w:i/>
                <w:iCs/>
                <w:sz w:val="16"/>
                <w:szCs w:val="16"/>
              </w:rPr>
            </w:pPr>
          </w:p>
        </w:tc>
        <w:tc>
          <w:tcPr>
            <w:tcW w:w="1029" w:type="dxa"/>
            <w:tcBorders>
              <w:bottom w:val="single" w:sz="4" w:space="0" w:color="auto"/>
            </w:tcBorders>
            <w:shd w:val="clear" w:color="auto" w:fill="auto"/>
          </w:tcPr>
          <w:p w:rsidR="00B70C42" w:rsidRPr="00D853E7" w:rsidRDefault="00B70C42" w:rsidP="005D7809">
            <w:pPr>
              <w:spacing w:before="60" w:after="60" w:line="220" w:lineRule="atLeast"/>
              <w:ind w:left="57" w:right="57"/>
              <w:jc w:val="center"/>
              <w:rPr>
                <w:i/>
                <w:iCs/>
                <w:sz w:val="16"/>
                <w:szCs w:val="16"/>
              </w:rPr>
            </w:pPr>
            <w:r w:rsidRPr="00D853E7">
              <w:rPr>
                <w:i/>
                <w:iCs/>
                <w:sz w:val="16"/>
                <w:szCs w:val="16"/>
              </w:rPr>
              <w:t>α&gt;1</w:t>
            </w:r>
            <w:r>
              <w:rPr>
                <w:i/>
                <w:iCs/>
                <w:sz w:val="16"/>
                <w:szCs w:val="16"/>
              </w:rPr>
              <w:t>,</w:t>
            </w:r>
            <w:r w:rsidRPr="00D853E7">
              <w:rPr>
                <w:i/>
                <w:iCs/>
                <w:sz w:val="16"/>
                <w:szCs w:val="16"/>
              </w:rPr>
              <w:t>3</w:t>
            </w:r>
          </w:p>
        </w:tc>
        <w:tc>
          <w:tcPr>
            <w:tcW w:w="1044" w:type="dxa"/>
            <w:tcBorders>
              <w:bottom w:val="single" w:sz="4" w:space="0" w:color="auto"/>
            </w:tcBorders>
          </w:tcPr>
          <w:p w:rsidR="00B70C42" w:rsidRPr="00DA2DDC" w:rsidRDefault="00B70C42" w:rsidP="005D7809">
            <w:pPr>
              <w:spacing w:before="60" w:after="60" w:line="220" w:lineRule="atLeast"/>
              <w:ind w:left="57" w:right="57"/>
              <w:jc w:val="center"/>
              <w:rPr>
                <w:i/>
                <w:iCs/>
                <w:sz w:val="16"/>
                <w:szCs w:val="16"/>
              </w:rPr>
            </w:pPr>
            <w:r w:rsidRPr="00D853E7">
              <w:rPr>
                <w:i/>
                <w:iCs/>
                <w:sz w:val="16"/>
                <w:szCs w:val="16"/>
              </w:rPr>
              <w:t>α≤1</w:t>
            </w:r>
            <w:r>
              <w:rPr>
                <w:i/>
                <w:iCs/>
                <w:sz w:val="16"/>
                <w:szCs w:val="16"/>
              </w:rPr>
              <w:t>,</w:t>
            </w:r>
            <w:r w:rsidRPr="00D853E7">
              <w:rPr>
                <w:i/>
                <w:iCs/>
                <w:sz w:val="16"/>
                <w:szCs w:val="16"/>
              </w:rPr>
              <w:t>3</w:t>
            </w:r>
          </w:p>
        </w:tc>
        <w:tc>
          <w:tcPr>
            <w:tcW w:w="899" w:type="dxa"/>
            <w:tcBorders>
              <w:bottom w:val="single" w:sz="4" w:space="0" w:color="auto"/>
            </w:tcBorders>
            <w:shd w:val="clear" w:color="auto" w:fill="auto"/>
          </w:tcPr>
          <w:p w:rsidR="00B70C42" w:rsidRPr="00D853E7" w:rsidRDefault="00B70C42" w:rsidP="005D7809">
            <w:pPr>
              <w:spacing w:before="60" w:after="60" w:line="220" w:lineRule="atLeast"/>
              <w:ind w:left="57" w:right="57"/>
              <w:jc w:val="center"/>
              <w:rPr>
                <w:i/>
                <w:iCs/>
                <w:sz w:val="16"/>
                <w:szCs w:val="16"/>
              </w:rPr>
            </w:pPr>
            <w:r w:rsidRPr="00D853E7">
              <w:rPr>
                <w:i/>
                <w:iCs/>
                <w:sz w:val="16"/>
                <w:szCs w:val="16"/>
              </w:rPr>
              <w:t>α&gt;1</w:t>
            </w:r>
            <w:r>
              <w:rPr>
                <w:i/>
                <w:iCs/>
                <w:sz w:val="16"/>
                <w:szCs w:val="16"/>
              </w:rPr>
              <w:t>,</w:t>
            </w:r>
            <w:r w:rsidRPr="00D853E7">
              <w:rPr>
                <w:i/>
                <w:iCs/>
                <w:sz w:val="16"/>
                <w:szCs w:val="16"/>
              </w:rPr>
              <w:t>3</w:t>
            </w:r>
          </w:p>
        </w:tc>
        <w:tc>
          <w:tcPr>
            <w:tcW w:w="1147" w:type="dxa"/>
            <w:tcBorders>
              <w:bottom w:val="single" w:sz="4" w:space="0" w:color="auto"/>
            </w:tcBorders>
          </w:tcPr>
          <w:p w:rsidR="00B70C42" w:rsidRPr="00DA2DDC" w:rsidRDefault="00B70C42" w:rsidP="005D7809">
            <w:pPr>
              <w:spacing w:before="60" w:after="60" w:line="220" w:lineRule="atLeast"/>
              <w:ind w:left="57" w:right="57"/>
              <w:jc w:val="center"/>
              <w:rPr>
                <w:i/>
                <w:iCs/>
                <w:sz w:val="16"/>
                <w:szCs w:val="16"/>
              </w:rPr>
            </w:pPr>
            <w:r w:rsidRPr="00D853E7">
              <w:rPr>
                <w:i/>
                <w:iCs/>
                <w:sz w:val="16"/>
                <w:szCs w:val="16"/>
              </w:rPr>
              <w:t>α≤1</w:t>
            </w:r>
            <w:r>
              <w:rPr>
                <w:i/>
                <w:iCs/>
                <w:sz w:val="16"/>
                <w:szCs w:val="16"/>
              </w:rPr>
              <w:t>,</w:t>
            </w:r>
            <w:r w:rsidRPr="00D853E7">
              <w:rPr>
                <w:i/>
                <w:iCs/>
                <w:sz w:val="16"/>
                <w:szCs w:val="16"/>
              </w:rPr>
              <w:t>3</w:t>
            </w:r>
          </w:p>
        </w:tc>
        <w:tc>
          <w:tcPr>
            <w:tcW w:w="993" w:type="dxa"/>
            <w:tcBorders>
              <w:bottom w:val="single" w:sz="4" w:space="0" w:color="auto"/>
            </w:tcBorders>
            <w:shd w:val="clear" w:color="auto" w:fill="auto"/>
          </w:tcPr>
          <w:p w:rsidR="00B70C42" w:rsidRPr="00D853E7" w:rsidRDefault="00B70C42" w:rsidP="005D7809">
            <w:pPr>
              <w:spacing w:before="60" w:after="60" w:line="220" w:lineRule="atLeast"/>
              <w:ind w:left="57" w:right="57"/>
              <w:jc w:val="center"/>
              <w:rPr>
                <w:i/>
                <w:iCs/>
                <w:sz w:val="16"/>
                <w:szCs w:val="16"/>
              </w:rPr>
            </w:pPr>
            <w:r w:rsidRPr="00D853E7">
              <w:rPr>
                <w:i/>
                <w:iCs/>
                <w:sz w:val="16"/>
                <w:szCs w:val="16"/>
              </w:rPr>
              <w:t>α&gt;1</w:t>
            </w:r>
            <w:r>
              <w:rPr>
                <w:i/>
                <w:iCs/>
                <w:sz w:val="16"/>
                <w:szCs w:val="16"/>
              </w:rPr>
              <w:t>,</w:t>
            </w:r>
            <w:r w:rsidRPr="00D853E7">
              <w:rPr>
                <w:i/>
                <w:iCs/>
                <w:sz w:val="16"/>
                <w:szCs w:val="16"/>
              </w:rPr>
              <w:t>3</w:t>
            </w:r>
          </w:p>
        </w:tc>
        <w:tc>
          <w:tcPr>
            <w:tcW w:w="992" w:type="dxa"/>
            <w:tcBorders>
              <w:bottom w:val="single" w:sz="4" w:space="0" w:color="auto"/>
            </w:tcBorders>
          </w:tcPr>
          <w:p w:rsidR="00B70C42" w:rsidRPr="00DA2DDC" w:rsidRDefault="00B70C42" w:rsidP="005D7809">
            <w:pPr>
              <w:spacing w:before="60" w:after="60" w:line="220" w:lineRule="atLeast"/>
              <w:ind w:left="57" w:right="57"/>
              <w:jc w:val="center"/>
              <w:rPr>
                <w:i/>
                <w:iCs/>
                <w:sz w:val="16"/>
                <w:szCs w:val="16"/>
              </w:rPr>
            </w:pPr>
            <w:r w:rsidRPr="00D853E7">
              <w:rPr>
                <w:i/>
                <w:iCs/>
                <w:sz w:val="16"/>
                <w:szCs w:val="16"/>
              </w:rPr>
              <w:t>α≤1</w:t>
            </w:r>
            <w:r>
              <w:rPr>
                <w:i/>
                <w:iCs/>
                <w:sz w:val="16"/>
                <w:szCs w:val="16"/>
              </w:rPr>
              <w:t>,</w:t>
            </w:r>
            <w:r w:rsidRPr="00D853E7">
              <w:rPr>
                <w:i/>
                <w:iCs/>
                <w:sz w:val="16"/>
                <w:szCs w:val="16"/>
              </w:rPr>
              <w:t>3</w:t>
            </w:r>
          </w:p>
        </w:tc>
        <w:tc>
          <w:tcPr>
            <w:tcW w:w="992" w:type="dxa"/>
            <w:tcBorders>
              <w:bottom w:val="single" w:sz="4" w:space="0" w:color="auto"/>
            </w:tcBorders>
            <w:shd w:val="clear" w:color="auto" w:fill="auto"/>
          </w:tcPr>
          <w:p w:rsidR="00B70C42" w:rsidRPr="00D853E7" w:rsidRDefault="00B70C42" w:rsidP="005D7809">
            <w:pPr>
              <w:spacing w:before="60" w:after="60" w:line="220" w:lineRule="atLeast"/>
              <w:ind w:left="57" w:right="57"/>
              <w:jc w:val="center"/>
              <w:rPr>
                <w:i/>
                <w:iCs/>
                <w:sz w:val="16"/>
                <w:szCs w:val="16"/>
              </w:rPr>
            </w:pPr>
            <w:r w:rsidRPr="00D853E7">
              <w:rPr>
                <w:i/>
                <w:iCs/>
                <w:sz w:val="16"/>
                <w:szCs w:val="16"/>
              </w:rPr>
              <w:t>α&gt;1</w:t>
            </w:r>
            <w:r>
              <w:rPr>
                <w:i/>
                <w:iCs/>
                <w:sz w:val="16"/>
                <w:szCs w:val="16"/>
              </w:rPr>
              <w:t>,</w:t>
            </w:r>
            <w:r w:rsidRPr="00D853E7">
              <w:rPr>
                <w:i/>
                <w:iCs/>
                <w:sz w:val="16"/>
                <w:szCs w:val="16"/>
              </w:rPr>
              <w:t>3</w:t>
            </w:r>
          </w:p>
        </w:tc>
        <w:tc>
          <w:tcPr>
            <w:tcW w:w="1134" w:type="dxa"/>
            <w:tcBorders>
              <w:bottom w:val="single" w:sz="4" w:space="0" w:color="auto"/>
            </w:tcBorders>
          </w:tcPr>
          <w:p w:rsidR="00B70C42" w:rsidRPr="00DA2DDC" w:rsidRDefault="00B70C42" w:rsidP="005D7809">
            <w:pPr>
              <w:spacing w:before="60" w:after="60" w:line="220" w:lineRule="atLeast"/>
              <w:ind w:left="57" w:right="57"/>
              <w:jc w:val="center"/>
              <w:rPr>
                <w:i/>
                <w:iCs/>
                <w:sz w:val="16"/>
                <w:szCs w:val="16"/>
              </w:rPr>
            </w:pPr>
            <w:r w:rsidRPr="00D853E7">
              <w:rPr>
                <w:i/>
                <w:iCs/>
                <w:sz w:val="16"/>
                <w:szCs w:val="16"/>
              </w:rPr>
              <w:t>α≤1</w:t>
            </w:r>
            <w:r>
              <w:rPr>
                <w:i/>
                <w:iCs/>
                <w:sz w:val="16"/>
                <w:szCs w:val="16"/>
              </w:rPr>
              <w:t>,</w:t>
            </w:r>
            <w:r w:rsidRPr="00D853E7">
              <w:rPr>
                <w:i/>
                <w:iCs/>
                <w:sz w:val="16"/>
                <w:szCs w:val="16"/>
              </w:rPr>
              <w:t>3</w:t>
            </w:r>
          </w:p>
        </w:tc>
      </w:tr>
      <w:tr w:rsidR="00B70C42" w:rsidRPr="00DF1AA6" w:rsidTr="008B7E6E">
        <w:tc>
          <w:tcPr>
            <w:tcW w:w="1092" w:type="dxa"/>
            <w:tcBorders>
              <w:top w:val="single" w:sz="4" w:space="0" w:color="auto"/>
            </w:tcBorders>
            <w:shd w:val="clear" w:color="auto" w:fill="auto"/>
            <w:hideMark/>
          </w:tcPr>
          <w:p w:rsidR="00B70C42" w:rsidRPr="00D61B59" w:rsidRDefault="00B70C42" w:rsidP="005D7809">
            <w:pPr>
              <w:spacing w:before="60" w:after="60" w:line="220" w:lineRule="atLeast"/>
              <w:ind w:left="57" w:right="57"/>
              <w:jc w:val="center"/>
              <w:rPr>
                <w:sz w:val="18"/>
                <w:szCs w:val="18"/>
              </w:rPr>
            </w:pPr>
            <w:r w:rsidRPr="00D61B59">
              <w:rPr>
                <w:sz w:val="18"/>
                <w:szCs w:val="18"/>
              </w:rPr>
              <w:t>10</w:t>
            </w:r>
          </w:p>
        </w:tc>
        <w:tc>
          <w:tcPr>
            <w:tcW w:w="1029" w:type="dxa"/>
            <w:tcBorders>
              <w:top w:val="single" w:sz="4" w:space="0" w:color="auto"/>
            </w:tcBorders>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044" w:type="dxa"/>
            <w:tcBorders>
              <w:top w:val="single" w:sz="4" w:space="0" w:color="auto"/>
            </w:tcBorders>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899" w:type="dxa"/>
            <w:tcBorders>
              <w:top w:val="single" w:sz="4" w:space="0" w:color="auto"/>
            </w:tcBorders>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47" w:type="dxa"/>
            <w:tcBorders>
              <w:top w:val="single" w:sz="4" w:space="0" w:color="auto"/>
            </w:tcBorders>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3" w:type="dxa"/>
            <w:tcBorders>
              <w:top w:val="single" w:sz="4" w:space="0" w:color="auto"/>
            </w:tcBorders>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2" w:type="dxa"/>
            <w:tcBorders>
              <w:top w:val="single" w:sz="4" w:space="0" w:color="auto"/>
            </w:tcBorders>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2" w:type="dxa"/>
            <w:tcBorders>
              <w:top w:val="single" w:sz="4" w:space="0" w:color="auto"/>
            </w:tcBorders>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34" w:type="dxa"/>
            <w:tcBorders>
              <w:top w:val="single" w:sz="4" w:space="0" w:color="auto"/>
            </w:tcBorders>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r>
      <w:tr w:rsidR="00B70C42" w:rsidRPr="00DF1AA6" w:rsidTr="008B7E6E">
        <w:tc>
          <w:tcPr>
            <w:tcW w:w="1092" w:type="dxa"/>
            <w:shd w:val="clear" w:color="auto" w:fill="auto"/>
            <w:hideMark/>
          </w:tcPr>
          <w:p w:rsidR="00B70C42" w:rsidRPr="00D61B59" w:rsidRDefault="00B70C42" w:rsidP="005D7809">
            <w:pPr>
              <w:spacing w:before="60" w:after="60" w:line="220" w:lineRule="atLeast"/>
              <w:ind w:left="57" w:right="57"/>
              <w:jc w:val="center"/>
              <w:rPr>
                <w:sz w:val="18"/>
                <w:szCs w:val="18"/>
              </w:rPr>
            </w:pPr>
            <w:r w:rsidRPr="00D61B59">
              <w:rPr>
                <w:sz w:val="18"/>
                <w:szCs w:val="18"/>
              </w:rPr>
              <w:t>15</w:t>
            </w:r>
          </w:p>
        </w:tc>
        <w:tc>
          <w:tcPr>
            <w:tcW w:w="102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04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89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47"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3"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2"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2"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3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r>
      <w:tr w:rsidR="00B70C42" w:rsidRPr="00DF1AA6" w:rsidTr="008B7E6E">
        <w:tc>
          <w:tcPr>
            <w:tcW w:w="1092" w:type="dxa"/>
            <w:shd w:val="clear" w:color="auto" w:fill="auto"/>
            <w:hideMark/>
          </w:tcPr>
          <w:p w:rsidR="00B70C42" w:rsidRPr="00D61B59" w:rsidRDefault="00B70C42" w:rsidP="005D7809">
            <w:pPr>
              <w:spacing w:before="60" w:after="60" w:line="220" w:lineRule="atLeast"/>
              <w:ind w:left="57" w:right="57"/>
              <w:jc w:val="center"/>
              <w:rPr>
                <w:sz w:val="18"/>
                <w:szCs w:val="18"/>
              </w:rPr>
            </w:pPr>
            <w:r w:rsidRPr="00D61B59">
              <w:rPr>
                <w:sz w:val="18"/>
                <w:szCs w:val="18"/>
              </w:rPr>
              <w:t>20</w:t>
            </w:r>
          </w:p>
        </w:tc>
        <w:tc>
          <w:tcPr>
            <w:tcW w:w="102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04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89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47"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3"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2"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2"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3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r>
      <w:tr w:rsidR="00B70C42" w:rsidRPr="00DF1AA6" w:rsidTr="008B7E6E">
        <w:tc>
          <w:tcPr>
            <w:tcW w:w="1092" w:type="dxa"/>
            <w:shd w:val="clear" w:color="auto" w:fill="auto"/>
            <w:hideMark/>
          </w:tcPr>
          <w:p w:rsidR="00B70C42" w:rsidRPr="00D61B59" w:rsidRDefault="00B70C42" w:rsidP="005D7809">
            <w:pPr>
              <w:spacing w:before="60" w:after="60" w:line="220" w:lineRule="atLeast"/>
              <w:ind w:left="57" w:right="57"/>
              <w:jc w:val="center"/>
              <w:rPr>
                <w:sz w:val="18"/>
                <w:szCs w:val="18"/>
              </w:rPr>
            </w:pPr>
            <w:r w:rsidRPr="00D61B59">
              <w:rPr>
                <w:sz w:val="18"/>
                <w:szCs w:val="18"/>
              </w:rPr>
              <w:t>25</w:t>
            </w:r>
          </w:p>
        </w:tc>
        <w:tc>
          <w:tcPr>
            <w:tcW w:w="102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04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89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47"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3"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2"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2"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3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r>
      <w:tr w:rsidR="00B70C42" w:rsidRPr="00DF1AA6" w:rsidTr="008B7E6E">
        <w:tc>
          <w:tcPr>
            <w:tcW w:w="1092" w:type="dxa"/>
            <w:shd w:val="clear" w:color="auto" w:fill="auto"/>
            <w:hideMark/>
          </w:tcPr>
          <w:p w:rsidR="00B70C42" w:rsidRPr="00D61B59" w:rsidRDefault="00B70C42" w:rsidP="005D7809">
            <w:pPr>
              <w:spacing w:before="60" w:after="60" w:line="220" w:lineRule="atLeast"/>
              <w:ind w:left="57" w:right="57"/>
              <w:jc w:val="center"/>
              <w:rPr>
                <w:sz w:val="18"/>
                <w:szCs w:val="18"/>
              </w:rPr>
            </w:pPr>
            <w:r w:rsidRPr="00D61B59">
              <w:rPr>
                <w:sz w:val="18"/>
                <w:szCs w:val="18"/>
              </w:rPr>
              <w:t>30</w:t>
            </w:r>
          </w:p>
        </w:tc>
        <w:tc>
          <w:tcPr>
            <w:tcW w:w="102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04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89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47"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3"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2"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2"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3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r>
      <w:tr w:rsidR="00B70C42" w:rsidRPr="00DF1AA6" w:rsidTr="008B7E6E">
        <w:tc>
          <w:tcPr>
            <w:tcW w:w="1092"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32</w:t>
            </w:r>
          </w:p>
        </w:tc>
        <w:tc>
          <w:tcPr>
            <w:tcW w:w="102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04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15,00</w:t>
            </w:r>
          </w:p>
        </w:tc>
        <w:tc>
          <w:tcPr>
            <w:tcW w:w="89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47"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3"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2" w:type="dxa"/>
          </w:tcPr>
          <w:p w:rsidR="00B70C42" w:rsidRPr="00D61B59" w:rsidRDefault="00B70C42" w:rsidP="005D7809">
            <w:pPr>
              <w:spacing w:before="60" w:after="60" w:line="220" w:lineRule="atLeast"/>
              <w:ind w:left="57" w:right="57"/>
              <w:jc w:val="center"/>
              <w:rPr>
                <w:strike/>
                <w:sz w:val="18"/>
                <w:szCs w:val="18"/>
              </w:rPr>
            </w:pPr>
            <w:r w:rsidRPr="00D61B59">
              <w:rPr>
                <w:strike/>
                <w:sz w:val="18"/>
                <w:szCs w:val="18"/>
              </w:rPr>
              <w:t>-</w:t>
            </w:r>
          </w:p>
        </w:tc>
        <w:tc>
          <w:tcPr>
            <w:tcW w:w="992"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3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r>
      <w:tr w:rsidR="00B70C42" w:rsidRPr="00DF1AA6" w:rsidTr="008B7E6E">
        <w:tc>
          <w:tcPr>
            <w:tcW w:w="1092" w:type="dxa"/>
            <w:shd w:val="clear" w:color="auto" w:fill="auto"/>
            <w:hideMark/>
          </w:tcPr>
          <w:p w:rsidR="00B70C42" w:rsidRPr="00D61B59" w:rsidRDefault="00B70C42" w:rsidP="005D7809">
            <w:pPr>
              <w:spacing w:before="60" w:after="60" w:line="220" w:lineRule="atLeast"/>
              <w:ind w:left="57" w:right="57"/>
              <w:jc w:val="center"/>
              <w:rPr>
                <w:sz w:val="18"/>
                <w:szCs w:val="18"/>
              </w:rPr>
            </w:pPr>
            <w:r w:rsidRPr="00D61B59">
              <w:rPr>
                <w:sz w:val="18"/>
                <w:szCs w:val="18"/>
              </w:rPr>
              <w:lastRenderedPageBreak/>
              <w:t>35</w:t>
            </w:r>
          </w:p>
        </w:tc>
        <w:tc>
          <w:tcPr>
            <w:tcW w:w="102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04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15,00</w:t>
            </w:r>
          </w:p>
        </w:tc>
        <w:tc>
          <w:tcPr>
            <w:tcW w:w="89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47"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3"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2" w:type="dxa"/>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992"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3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r>
      <w:tr w:rsidR="00B70C42" w:rsidRPr="00DF1AA6" w:rsidTr="008B7E6E">
        <w:tc>
          <w:tcPr>
            <w:tcW w:w="1092"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38</w:t>
            </w:r>
          </w:p>
        </w:tc>
        <w:tc>
          <w:tcPr>
            <w:tcW w:w="102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04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20,00</w:t>
            </w:r>
          </w:p>
        </w:tc>
        <w:tc>
          <w:tcPr>
            <w:tcW w:w="89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47" w:type="dxa"/>
          </w:tcPr>
          <w:p w:rsidR="00B70C42" w:rsidRPr="00D61B59" w:rsidRDefault="00B70C42" w:rsidP="005D7809">
            <w:pPr>
              <w:spacing w:before="60" w:after="60" w:line="220" w:lineRule="atLeast"/>
              <w:ind w:left="57" w:right="57"/>
              <w:jc w:val="center"/>
              <w:rPr>
                <w:sz w:val="18"/>
                <w:szCs w:val="18"/>
              </w:rPr>
            </w:pPr>
            <w:r w:rsidRPr="00D61B59">
              <w:rPr>
                <w:sz w:val="18"/>
                <w:szCs w:val="18"/>
              </w:rPr>
              <w:t>15,00</w:t>
            </w:r>
          </w:p>
        </w:tc>
        <w:tc>
          <w:tcPr>
            <w:tcW w:w="993"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992" w:type="dxa"/>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992"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34" w:type="dxa"/>
          </w:tcPr>
          <w:p w:rsidR="00B70C42" w:rsidRPr="00D61B59" w:rsidRDefault="00B70C42" w:rsidP="005D7809">
            <w:pPr>
              <w:spacing w:before="60" w:after="60" w:line="220" w:lineRule="atLeast"/>
              <w:ind w:left="57" w:right="57"/>
              <w:jc w:val="center"/>
              <w:rPr>
                <w:strike/>
                <w:sz w:val="18"/>
                <w:szCs w:val="18"/>
                <w:lang w:eastAsia="ja-JP"/>
              </w:rPr>
            </w:pPr>
            <w:r w:rsidRPr="00D61B59">
              <w:rPr>
                <w:strike/>
                <w:sz w:val="18"/>
                <w:szCs w:val="18"/>
                <w:lang w:eastAsia="ja-JP"/>
              </w:rPr>
              <w:t>-</w:t>
            </w:r>
          </w:p>
        </w:tc>
      </w:tr>
      <w:tr w:rsidR="00B70C42" w:rsidRPr="00DF1AA6" w:rsidTr="008B7E6E">
        <w:tc>
          <w:tcPr>
            <w:tcW w:w="1092" w:type="dxa"/>
            <w:shd w:val="clear" w:color="auto" w:fill="auto"/>
            <w:hideMark/>
          </w:tcPr>
          <w:p w:rsidR="00B70C42" w:rsidRPr="00D61B59" w:rsidRDefault="00B70C42" w:rsidP="005D7809">
            <w:pPr>
              <w:spacing w:before="60" w:after="60" w:line="220" w:lineRule="atLeast"/>
              <w:ind w:left="57" w:right="57"/>
              <w:jc w:val="center"/>
              <w:rPr>
                <w:sz w:val="18"/>
                <w:szCs w:val="18"/>
              </w:rPr>
            </w:pPr>
            <w:r w:rsidRPr="00D61B59">
              <w:rPr>
                <w:sz w:val="18"/>
                <w:szCs w:val="18"/>
              </w:rPr>
              <w:t>40</w:t>
            </w:r>
          </w:p>
        </w:tc>
        <w:tc>
          <w:tcPr>
            <w:tcW w:w="102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10,00</w:t>
            </w:r>
          </w:p>
        </w:tc>
        <w:tc>
          <w:tcPr>
            <w:tcW w:w="104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20,00</w:t>
            </w:r>
          </w:p>
        </w:tc>
        <w:tc>
          <w:tcPr>
            <w:tcW w:w="89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47" w:type="dxa"/>
          </w:tcPr>
          <w:p w:rsidR="00B70C42" w:rsidRPr="00D61B59" w:rsidRDefault="00B70C42" w:rsidP="005D7809">
            <w:pPr>
              <w:spacing w:before="60" w:after="60" w:line="220" w:lineRule="atLeast"/>
              <w:ind w:left="57" w:right="57"/>
              <w:jc w:val="center"/>
              <w:rPr>
                <w:sz w:val="18"/>
                <w:szCs w:val="18"/>
              </w:rPr>
            </w:pPr>
            <w:r w:rsidRPr="00D61B59">
              <w:rPr>
                <w:sz w:val="18"/>
                <w:szCs w:val="18"/>
              </w:rPr>
              <w:t>15,00</w:t>
            </w:r>
          </w:p>
        </w:tc>
        <w:tc>
          <w:tcPr>
            <w:tcW w:w="993"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992" w:type="dxa"/>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992"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34" w:type="dxa"/>
          </w:tcPr>
          <w:p w:rsidR="00B70C42" w:rsidRPr="00D61B59" w:rsidRDefault="00B70C42" w:rsidP="005D7809">
            <w:pPr>
              <w:spacing w:before="60" w:after="60" w:line="220" w:lineRule="atLeast"/>
              <w:ind w:left="57" w:right="57"/>
              <w:jc w:val="center"/>
              <w:rPr>
                <w:strike/>
                <w:sz w:val="18"/>
                <w:szCs w:val="18"/>
                <w:lang w:eastAsia="ja-JP"/>
              </w:rPr>
            </w:pPr>
            <w:r w:rsidRPr="00D61B59">
              <w:rPr>
                <w:strike/>
                <w:sz w:val="18"/>
                <w:szCs w:val="18"/>
                <w:lang w:eastAsia="ja-JP"/>
              </w:rPr>
              <w:t>-</w:t>
            </w:r>
          </w:p>
        </w:tc>
      </w:tr>
      <w:tr w:rsidR="00B70C42" w:rsidRPr="00DF1AA6" w:rsidTr="008B7E6E">
        <w:tc>
          <w:tcPr>
            <w:tcW w:w="1092" w:type="dxa"/>
            <w:shd w:val="clear" w:color="auto" w:fill="auto"/>
            <w:hideMark/>
          </w:tcPr>
          <w:p w:rsidR="00B70C42" w:rsidRPr="00D61B59" w:rsidRDefault="00B70C42" w:rsidP="005D7809">
            <w:pPr>
              <w:spacing w:before="60" w:after="60" w:line="220" w:lineRule="atLeast"/>
              <w:ind w:left="57" w:right="57"/>
              <w:jc w:val="center"/>
              <w:rPr>
                <w:sz w:val="18"/>
                <w:szCs w:val="18"/>
              </w:rPr>
            </w:pPr>
            <w:r w:rsidRPr="00D61B59">
              <w:rPr>
                <w:sz w:val="18"/>
                <w:szCs w:val="18"/>
              </w:rPr>
              <w:t>42</w:t>
            </w:r>
          </w:p>
        </w:tc>
        <w:tc>
          <w:tcPr>
            <w:tcW w:w="102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15,00</w:t>
            </w:r>
          </w:p>
        </w:tc>
        <w:tc>
          <w:tcPr>
            <w:tcW w:w="104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25,00</w:t>
            </w:r>
          </w:p>
        </w:tc>
        <w:tc>
          <w:tcPr>
            <w:tcW w:w="89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47" w:type="dxa"/>
          </w:tcPr>
          <w:p w:rsidR="00B70C42" w:rsidRPr="00D61B59" w:rsidRDefault="00B70C42" w:rsidP="005D7809">
            <w:pPr>
              <w:spacing w:before="60" w:after="60" w:line="220" w:lineRule="atLeast"/>
              <w:ind w:left="57" w:right="57"/>
              <w:jc w:val="center"/>
              <w:rPr>
                <w:sz w:val="18"/>
                <w:szCs w:val="18"/>
              </w:rPr>
            </w:pPr>
            <w:r w:rsidRPr="00D61B59">
              <w:rPr>
                <w:sz w:val="18"/>
                <w:szCs w:val="18"/>
              </w:rPr>
              <w:t>20,00</w:t>
            </w:r>
          </w:p>
        </w:tc>
        <w:tc>
          <w:tcPr>
            <w:tcW w:w="993"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992" w:type="dxa"/>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992"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0,00</w:t>
            </w:r>
          </w:p>
        </w:tc>
        <w:tc>
          <w:tcPr>
            <w:tcW w:w="113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r>
      <w:tr w:rsidR="00B70C42" w:rsidRPr="00DF1AA6" w:rsidTr="008B7E6E">
        <w:tc>
          <w:tcPr>
            <w:tcW w:w="1092" w:type="dxa"/>
            <w:shd w:val="clear" w:color="auto" w:fill="auto"/>
            <w:hideMark/>
          </w:tcPr>
          <w:p w:rsidR="00B70C42" w:rsidRPr="00D61B59" w:rsidRDefault="00B70C42" w:rsidP="005D7809">
            <w:pPr>
              <w:spacing w:before="60" w:after="60" w:line="220" w:lineRule="atLeast"/>
              <w:ind w:left="57" w:right="57"/>
              <w:jc w:val="center"/>
              <w:rPr>
                <w:sz w:val="18"/>
                <w:szCs w:val="18"/>
              </w:rPr>
            </w:pPr>
            <w:r w:rsidRPr="00D61B59">
              <w:rPr>
                <w:sz w:val="18"/>
                <w:szCs w:val="18"/>
              </w:rPr>
              <w:t>45</w:t>
            </w:r>
          </w:p>
        </w:tc>
        <w:tc>
          <w:tcPr>
            <w:tcW w:w="102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20,00</w:t>
            </w:r>
          </w:p>
        </w:tc>
        <w:tc>
          <w:tcPr>
            <w:tcW w:w="104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25,00</w:t>
            </w:r>
          </w:p>
        </w:tc>
        <w:tc>
          <w:tcPr>
            <w:tcW w:w="89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15,00</w:t>
            </w:r>
          </w:p>
        </w:tc>
        <w:tc>
          <w:tcPr>
            <w:tcW w:w="1147" w:type="dxa"/>
          </w:tcPr>
          <w:p w:rsidR="00B70C42" w:rsidRPr="00D61B59" w:rsidRDefault="00B70C42" w:rsidP="005D7809">
            <w:pPr>
              <w:spacing w:before="60" w:after="60" w:line="220" w:lineRule="atLeast"/>
              <w:ind w:left="57" w:right="57"/>
              <w:jc w:val="center"/>
              <w:rPr>
                <w:sz w:val="18"/>
                <w:szCs w:val="18"/>
              </w:rPr>
            </w:pPr>
            <w:r w:rsidRPr="00D61B59">
              <w:rPr>
                <w:sz w:val="18"/>
                <w:szCs w:val="18"/>
              </w:rPr>
              <w:t>25,00</w:t>
            </w:r>
          </w:p>
        </w:tc>
        <w:tc>
          <w:tcPr>
            <w:tcW w:w="993"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992" w:type="dxa"/>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992"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113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r>
      <w:tr w:rsidR="00B70C42" w:rsidRPr="00DF1AA6" w:rsidTr="008B7E6E">
        <w:tc>
          <w:tcPr>
            <w:tcW w:w="1092" w:type="dxa"/>
            <w:shd w:val="clear" w:color="auto" w:fill="auto"/>
            <w:hideMark/>
          </w:tcPr>
          <w:p w:rsidR="00B70C42" w:rsidRPr="00D61B59" w:rsidRDefault="00B70C42" w:rsidP="005D7809">
            <w:pPr>
              <w:spacing w:before="60" w:after="60" w:line="220" w:lineRule="atLeast"/>
              <w:ind w:left="57" w:right="57"/>
              <w:jc w:val="center"/>
              <w:rPr>
                <w:sz w:val="18"/>
                <w:szCs w:val="18"/>
              </w:rPr>
            </w:pPr>
            <w:r w:rsidRPr="00D61B59">
              <w:rPr>
                <w:sz w:val="18"/>
                <w:szCs w:val="18"/>
              </w:rPr>
              <w:t>50</w:t>
            </w:r>
          </w:p>
        </w:tc>
        <w:tc>
          <w:tcPr>
            <w:tcW w:w="102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30,00</w:t>
            </w:r>
          </w:p>
        </w:tc>
        <w:tc>
          <w:tcPr>
            <w:tcW w:w="104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35,00</w:t>
            </w:r>
          </w:p>
        </w:tc>
        <w:tc>
          <w:tcPr>
            <w:tcW w:w="899"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25,00</w:t>
            </w:r>
          </w:p>
        </w:tc>
        <w:tc>
          <w:tcPr>
            <w:tcW w:w="1147" w:type="dxa"/>
          </w:tcPr>
          <w:p w:rsidR="00B70C42" w:rsidRPr="00D61B59" w:rsidRDefault="00B70C42" w:rsidP="005D7809">
            <w:pPr>
              <w:spacing w:before="60" w:after="60" w:line="220" w:lineRule="atLeast"/>
              <w:ind w:left="57" w:right="57"/>
              <w:jc w:val="center"/>
              <w:rPr>
                <w:sz w:val="18"/>
                <w:szCs w:val="18"/>
              </w:rPr>
            </w:pPr>
            <w:r w:rsidRPr="00D61B59">
              <w:rPr>
                <w:sz w:val="18"/>
                <w:szCs w:val="18"/>
              </w:rPr>
              <w:t>30,00</w:t>
            </w:r>
          </w:p>
        </w:tc>
        <w:tc>
          <w:tcPr>
            <w:tcW w:w="993"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992" w:type="dxa"/>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992" w:type="dxa"/>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1134" w:type="dxa"/>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r>
      <w:tr w:rsidR="00B70C42" w:rsidRPr="00DF1AA6" w:rsidTr="008B7E6E">
        <w:tc>
          <w:tcPr>
            <w:tcW w:w="1092" w:type="dxa"/>
            <w:tcBorders>
              <w:bottom w:val="single" w:sz="4" w:space="0" w:color="auto"/>
            </w:tcBorders>
            <w:shd w:val="clear" w:color="auto" w:fill="auto"/>
            <w:hideMark/>
          </w:tcPr>
          <w:p w:rsidR="00B70C42" w:rsidRPr="00D61B59" w:rsidRDefault="00B70C42" w:rsidP="005D7809">
            <w:pPr>
              <w:spacing w:before="60" w:after="60" w:line="220" w:lineRule="atLeast"/>
              <w:ind w:left="57" w:right="57"/>
              <w:jc w:val="center"/>
              <w:rPr>
                <w:sz w:val="18"/>
                <w:szCs w:val="18"/>
              </w:rPr>
            </w:pPr>
            <w:r w:rsidRPr="00D61B59">
              <w:rPr>
                <w:sz w:val="18"/>
                <w:szCs w:val="18"/>
              </w:rPr>
              <w:t>55</w:t>
            </w:r>
          </w:p>
        </w:tc>
        <w:tc>
          <w:tcPr>
            <w:tcW w:w="1029" w:type="dxa"/>
            <w:tcBorders>
              <w:bottom w:val="single" w:sz="4" w:space="0" w:color="auto"/>
            </w:tcBorders>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35,00</w:t>
            </w:r>
          </w:p>
        </w:tc>
        <w:tc>
          <w:tcPr>
            <w:tcW w:w="1044" w:type="dxa"/>
            <w:tcBorders>
              <w:bottom w:val="single" w:sz="4" w:space="0" w:color="auto"/>
            </w:tcBorders>
          </w:tcPr>
          <w:p w:rsidR="00B70C42" w:rsidRPr="00D61B59" w:rsidRDefault="00B70C42" w:rsidP="005D7809">
            <w:pPr>
              <w:spacing w:before="60" w:after="60" w:line="220" w:lineRule="atLeast"/>
              <w:ind w:left="57" w:right="57"/>
              <w:jc w:val="center"/>
              <w:rPr>
                <w:sz w:val="18"/>
                <w:szCs w:val="18"/>
              </w:rPr>
            </w:pPr>
            <w:r w:rsidRPr="00D61B59">
              <w:rPr>
                <w:sz w:val="18"/>
                <w:szCs w:val="18"/>
              </w:rPr>
              <w:t>40,00</w:t>
            </w:r>
          </w:p>
        </w:tc>
        <w:tc>
          <w:tcPr>
            <w:tcW w:w="899" w:type="dxa"/>
            <w:tcBorders>
              <w:bottom w:val="single" w:sz="4" w:space="0" w:color="auto"/>
            </w:tcBorders>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30,00</w:t>
            </w:r>
          </w:p>
        </w:tc>
        <w:tc>
          <w:tcPr>
            <w:tcW w:w="1147" w:type="dxa"/>
            <w:tcBorders>
              <w:bottom w:val="single" w:sz="4" w:space="0" w:color="auto"/>
            </w:tcBorders>
          </w:tcPr>
          <w:p w:rsidR="00B70C42" w:rsidRPr="00D61B59" w:rsidRDefault="00B70C42" w:rsidP="005D7809">
            <w:pPr>
              <w:spacing w:before="60" w:after="60" w:line="220" w:lineRule="atLeast"/>
              <w:ind w:left="57" w:right="57"/>
              <w:jc w:val="center"/>
              <w:rPr>
                <w:sz w:val="18"/>
                <w:szCs w:val="18"/>
              </w:rPr>
            </w:pPr>
            <w:r w:rsidRPr="00D61B59">
              <w:rPr>
                <w:sz w:val="18"/>
                <w:szCs w:val="18"/>
              </w:rPr>
              <w:t>35,00</w:t>
            </w:r>
          </w:p>
        </w:tc>
        <w:tc>
          <w:tcPr>
            <w:tcW w:w="993" w:type="dxa"/>
            <w:tcBorders>
              <w:bottom w:val="single" w:sz="4" w:space="0" w:color="auto"/>
            </w:tcBorders>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992" w:type="dxa"/>
            <w:tcBorders>
              <w:bottom w:val="single" w:sz="4" w:space="0" w:color="auto"/>
            </w:tcBorders>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992" w:type="dxa"/>
            <w:tcBorders>
              <w:bottom w:val="single" w:sz="4" w:space="0" w:color="auto"/>
            </w:tcBorders>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1134" w:type="dxa"/>
            <w:tcBorders>
              <w:bottom w:val="single" w:sz="4" w:space="0" w:color="auto"/>
            </w:tcBorders>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r>
      <w:tr w:rsidR="00B70C42" w:rsidRPr="00DF1AA6" w:rsidTr="008B7E6E">
        <w:tc>
          <w:tcPr>
            <w:tcW w:w="1092" w:type="dxa"/>
            <w:tcBorders>
              <w:bottom w:val="single" w:sz="4" w:space="0" w:color="auto"/>
            </w:tcBorders>
            <w:shd w:val="clear" w:color="auto" w:fill="auto"/>
            <w:hideMark/>
          </w:tcPr>
          <w:p w:rsidR="00B70C42" w:rsidRPr="00D61B59" w:rsidRDefault="00B70C42" w:rsidP="005D7809">
            <w:pPr>
              <w:spacing w:before="60" w:after="60" w:line="220" w:lineRule="atLeast"/>
              <w:ind w:left="57" w:right="57"/>
              <w:jc w:val="center"/>
              <w:rPr>
                <w:sz w:val="18"/>
                <w:szCs w:val="18"/>
              </w:rPr>
            </w:pPr>
            <w:r w:rsidRPr="00D61B59">
              <w:rPr>
                <w:sz w:val="18"/>
                <w:szCs w:val="18"/>
              </w:rPr>
              <w:t>60</w:t>
            </w:r>
          </w:p>
        </w:tc>
        <w:tc>
          <w:tcPr>
            <w:tcW w:w="1029" w:type="dxa"/>
            <w:tcBorders>
              <w:bottom w:val="single" w:sz="4" w:space="0" w:color="auto"/>
            </w:tcBorders>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40,00</w:t>
            </w:r>
          </w:p>
        </w:tc>
        <w:tc>
          <w:tcPr>
            <w:tcW w:w="1044" w:type="dxa"/>
            <w:tcBorders>
              <w:bottom w:val="single" w:sz="4" w:space="0" w:color="auto"/>
            </w:tcBorders>
          </w:tcPr>
          <w:p w:rsidR="00B70C42" w:rsidRPr="00D61B59" w:rsidRDefault="00B70C42" w:rsidP="005D7809">
            <w:pPr>
              <w:spacing w:before="60" w:after="60" w:line="220" w:lineRule="atLeast"/>
              <w:ind w:left="57" w:right="57"/>
              <w:jc w:val="center"/>
              <w:rPr>
                <w:sz w:val="18"/>
                <w:szCs w:val="18"/>
              </w:rPr>
            </w:pPr>
            <w:r w:rsidRPr="00D61B59">
              <w:rPr>
                <w:sz w:val="18"/>
                <w:szCs w:val="18"/>
              </w:rPr>
              <w:t>45,00</w:t>
            </w:r>
          </w:p>
        </w:tc>
        <w:tc>
          <w:tcPr>
            <w:tcW w:w="899" w:type="dxa"/>
            <w:tcBorders>
              <w:bottom w:val="single" w:sz="4" w:space="0" w:color="auto"/>
            </w:tcBorders>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35,00</w:t>
            </w:r>
          </w:p>
        </w:tc>
        <w:tc>
          <w:tcPr>
            <w:tcW w:w="1147" w:type="dxa"/>
            <w:tcBorders>
              <w:bottom w:val="single" w:sz="4" w:space="0" w:color="auto"/>
            </w:tcBorders>
          </w:tcPr>
          <w:p w:rsidR="00B70C42" w:rsidRPr="00D61B59" w:rsidRDefault="00B70C42" w:rsidP="005D7809">
            <w:pPr>
              <w:spacing w:before="60" w:after="60" w:line="220" w:lineRule="atLeast"/>
              <w:ind w:left="57" w:right="57"/>
              <w:jc w:val="center"/>
              <w:rPr>
                <w:sz w:val="18"/>
                <w:szCs w:val="18"/>
              </w:rPr>
            </w:pPr>
            <w:r w:rsidRPr="00D61B59">
              <w:rPr>
                <w:sz w:val="18"/>
                <w:szCs w:val="18"/>
              </w:rPr>
              <w:t>40,00</w:t>
            </w:r>
          </w:p>
        </w:tc>
        <w:tc>
          <w:tcPr>
            <w:tcW w:w="993" w:type="dxa"/>
            <w:tcBorders>
              <w:bottom w:val="single" w:sz="4" w:space="0" w:color="auto"/>
            </w:tcBorders>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992" w:type="dxa"/>
            <w:tcBorders>
              <w:bottom w:val="single" w:sz="4" w:space="0" w:color="auto"/>
            </w:tcBorders>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992" w:type="dxa"/>
            <w:tcBorders>
              <w:bottom w:val="single" w:sz="4" w:space="0" w:color="auto"/>
            </w:tcBorders>
            <w:shd w:val="clear" w:color="auto" w:fill="auto"/>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c>
          <w:tcPr>
            <w:tcW w:w="1134" w:type="dxa"/>
            <w:tcBorders>
              <w:bottom w:val="single" w:sz="4" w:space="0" w:color="auto"/>
            </w:tcBorders>
          </w:tcPr>
          <w:p w:rsidR="00B70C42" w:rsidRPr="00D61B59" w:rsidRDefault="00B70C42" w:rsidP="005D7809">
            <w:pPr>
              <w:spacing w:before="60" w:after="60" w:line="220" w:lineRule="atLeast"/>
              <w:ind w:left="57" w:right="57"/>
              <w:jc w:val="center"/>
              <w:rPr>
                <w:sz w:val="18"/>
                <w:szCs w:val="18"/>
              </w:rPr>
            </w:pPr>
            <w:r w:rsidRPr="00D61B59">
              <w:rPr>
                <w:sz w:val="18"/>
                <w:szCs w:val="18"/>
              </w:rPr>
              <w:t>-</w:t>
            </w:r>
          </w:p>
        </w:tc>
      </w:tr>
    </w:tbl>
    <w:p w:rsidR="00B70C42" w:rsidRPr="005B545E" w:rsidRDefault="00B70C42" w:rsidP="00B70C42">
      <w:pPr>
        <w:pStyle w:val="SingleTxtG"/>
        <w:spacing w:before="240"/>
        <w:ind w:left="2268"/>
      </w:pPr>
      <w:r>
        <w:t>A</w:t>
      </w:r>
      <w:r w:rsidRPr="005B545E">
        <w:t xml:space="preserve">vec </w:t>
      </w:r>
      <w:r w:rsidRPr="00E920F0">
        <w:t>α</w:t>
      </w:r>
      <w:r w:rsidRPr="005B545E">
        <w:t> = </w:t>
      </w:r>
      <w:proofErr w:type="spellStart"/>
      <w:r w:rsidRPr="005B545E">
        <w:t>W</w:t>
      </w:r>
      <w:r w:rsidRPr="005B545E">
        <w:rPr>
          <w:vertAlign w:val="subscript"/>
        </w:rPr>
        <w:t>r</w:t>
      </w:r>
      <w:proofErr w:type="spellEnd"/>
      <w:r w:rsidRPr="005B545E">
        <w:t>/W × L/H, où</w:t>
      </w:r>
      <w:r>
        <w:t> </w:t>
      </w:r>
      <w:r w:rsidRPr="005B545E">
        <w:t>:</w:t>
      </w:r>
    </w:p>
    <w:p w:rsidR="00B70C42" w:rsidRPr="009E39B4" w:rsidRDefault="00B70C42" w:rsidP="00B70C42">
      <w:pPr>
        <w:pStyle w:val="SingleTxtG"/>
        <w:ind w:left="2835" w:hanging="567"/>
      </w:pPr>
      <w:r>
        <w:t>−</w:t>
      </w:r>
      <w:r>
        <w:tab/>
      </w:r>
      <w:proofErr w:type="spellStart"/>
      <w:r w:rsidRPr="009E39B4">
        <w:t>W</w:t>
      </w:r>
      <w:r w:rsidRPr="009E39B4">
        <w:rPr>
          <w:vertAlign w:val="subscript"/>
        </w:rPr>
        <w:t>r</w:t>
      </w:r>
      <w:proofErr w:type="spellEnd"/>
      <w:r w:rsidRPr="009E39B4">
        <w:t xml:space="preserve"> est l</w:t>
      </w:r>
      <w:r>
        <w:t>’</w:t>
      </w:r>
      <w:r w:rsidRPr="009E39B4">
        <w:t>essieu arrière</w:t>
      </w:r>
      <w:r>
        <w:t> ;</w:t>
      </w:r>
    </w:p>
    <w:p w:rsidR="00B70C42" w:rsidRPr="001309A7" w:rsidRDefault="00B70C42" w:rsidP="00B70C42">
      <w:pPr>
        <w:pStyle w:val="SingleTxtG"/>
        <w:ind w:left="2835" w:hanging="567"/>
      </w:pPr>
      <w:r>
        <w:t>−</w:t>
      </w:r>
      <w:r>
        <w:tab/>
      </w:r>
      <w:r w:rsidRPr="001309A7">
        <w:t>W est la masse du véhicule soumis à l</w:t>
      </w:r>
      <w:r>
        <w:t>’</w:t>
      </w:r>
      <w:r w:rsidRPr="001309A7">
        <w:t xml:space="preserve">essai </w:t>
      </w:r>
      <w:r>
        <w:t>en ordre de marche ;</w:t>
      </w:r>
    </w:p>
    <w:p w:rsidR="00B70C42" w:rsidRPr="000473E8" w:rsidRDefault="00B70C42" w:rsidP="00B70C42">
      <w:pPr>
        <w:pStyle w:val="SingleTxtG"/>
        <w:ind w:left="2835" w:hanging="567"/>
      </w:pPr>
      <w:r>
        <w:t>−</w:t>
      </w:r>
      <w:r>
        <w:tab/>
      </w:r>
      <w:r w:rsidRPr="000473E8">
        <w:t>L est l</w:t>
      </w:r>
      <w:r>
        <w:t>’</w:t>
      </w:r>
      <w:r w:rsidRPr="000473E8">
        <w:t>empattement du véhicule soumis à l</w:t>
      </w:r>
      <w:r>
        <w:t>’</w:t>
      </w:r>
      <w:r w:rsidRPr="000473E8">
        <w:t>essai</w:t>
      </w:r>
      <w:r>
        <w:t> ;</w:t>
      </w:r>
    </w:p>
    <w:p w:rsidR="00B70C42" w:rsidRPr="00831FCC" w:rsidRDefault="00B70C42" w:rsidP="00B70C42">
      <w:pPr>
        <w:pStyle w:val="SingleTxtG"/>
        <w:ind w:left="2835" w:hanging="567"/>
        <w:rPr>
          <w:strike/>
        </w:rPr>
      </w:pPr>
      <w:r>
        <w:t>−</w:t>
      </w:r>
      <w:r>
        <w:tab/>
      </w:r>
      <w:r w:rsidRPr="00831FCC">
        <w:t>H est la hauteur du centre de gravité du véhicule soumis à l</w:t>
      </w:r>
      <w:r>
        <w:t>’</w:t>
      </w:r>
      <w:r w:rsidRPr="00831FCC">
        <w:t>essai en ordre de marche</w:t>
      </w:r>
      <w:bookmarkStart w:id="20" w:name="_Hlk529924088"/>
      <w:bookmarkEnd w:id="14"/>
      <w:r w:rsidRPr="00831FCC">
        <w:t>]</w:t>
      </w:r>
    </w:p>
    <w:p w:rsidR="00B70C42" w:rsidRPr="00A26676" w:rsidRDefault="00B70C42" w:rsidP="00B70C42">
      <w:pPr>
        <w:pStyle w:val="SingleTxtG"/>
        <w:ind w:left="2268"/>
      </w:pPr>
      <w:r w:rsidRPr="00A26676">
        <w:t>La réduction de la vitesse doit être démontrée conformément aux paragraphe</w:t>
      </w:r>
      <w:r>
        <w:t>s </w:t>
      </w:r>
      <w:r w:rsidRPr="00A26676">
        <w:t>6.4</w:t>
      </w:r>
      <w:r>
        <w:t xml:space="preserve"> et </w:t>
      </w:r>
      <w:r w:rsidRPr="00A26676">
        <w:t>6.5.</w:t>
      </w:r>
    </w:p>
    <w:bookmarkEnd w:id="20"/>
    <w:p w:rsidR="00B70C42" w:rsidRPr="001566FA" w:rsidRDefault="00B70C42" w:rsidP="00B70C42">
      <w:pPr>
        <w:pStyle w:val="SingleTxtG"/>
        <w:keepNext/>
        <w:keepLines/>
        <w:ind w:left="2268" w:hanging="1134"/>
      </w:pPr>
      <w:r w:rsidRPr="001566FA">
        <w:t>5.2.2</w:t>
      </w:r>
      <w:r w:rsidRPr="001566FA">
        <w:tab/>
        <w:t>Scénario voiture contre piéton</w:t>
      </w:r>
    </w:p>
    <w:p w:rsidR="00B70C42" w:rsidRPr="001566FA" w:rsidRDefault="00B70C42" w:rsidP="00B70C42">
      <w:pPr>
        <w:pStyle w:val="SingleTxtG"/>
        <w:keepNext/>
        <w:keepLines/>
        <w:ind w:left="2268" w:hanging="1134"/>
      </w:pPr>
      <w:r>
        <w:t>5.2.2.1</w:t>
      </w:r>
      <w:r w:rsidRPr="001566FA">
        <w:tab/>
      </w:r>
      <w:r>
        <w:t>Avertissement de risque de choc</w:t>
      </w:r>
    </w:p>
    <w:p w:rsidR="00B70C42" w:rsidRPr="00A26676" w:rsidRDefault="00B70C42" w:rsidP="00B70C42">
      <w:pPr>
        <w:pStyle w:val="SingleTxtG"/>
        <w:ind w:left="2268"/>
      </w:pPr>
      <w:r w:rsidRPr="00A26676">
        <w:t>Lorsque le système a détecté le risque d</w:t>
      </w:r>
      <w:r>
        <w:t>’</w:t>
      </w:r>
      <w:r w:rsidRPr="00A26676">
        <w:t>une collision imminente</w:t>
      </w:r>
      <w:r>
        <w:t xml:space="preserve"> avec un piéton traversant la route à une vitesse constante de 5 km/h, un</w:t>
      </w:r>
      <w:r w:rsidRPr="00A26676">
        <w:t xml:space="preserve"> </w:t>
      </w:r>
      <w:r>
        <w:t>a</w:t>
      </w:r>
      <w:r w:rsidRPr="00A26676">
        <w:t>vertissement de risque de choc</w:t>
      </w:r>
      <w:r>
        <w:t xml:space="preserve"> doit être émis comme il est indiqué au </w:t>
      </w:r>
      <w:r w:rsidRPr="00A26676">
        <w:t>paragraphe</w:t>
      </w:r>
      <w:r>
        <w:t> </w:t>
      </w:r>
      <w:r w:rsidRPr="00A26676">
        <w:t>5.5.1</w:t>
      </w:r>
      <w:r>
        <w:t>, et ce pas plus tard qu’au début du freinage d’urgence.</w:t>
      </w:r>
    </w:p>
    <w:p w:rsidR="00B70C42" w:rsidRPr="00B34DDB" w:rsidRDefault="00B70C42" w:rsidP="00B70C42">
      <w:pPr>
        <w:pStyle w:val="SingleTxtG"/>
        <w:ind w:left="2268"/>
      </w:pPr>
      <w:r w:rsidRPr="008D5BA2">
        <w:t>L</w:t>
      </w:r>
      <w:r>
        <w:t>’</w:t>
      </w:r>
      <w:r w:rsidRPr="008D5BA2">
        <w:t>avertissement</w:t>
      </w:r>
      <w:r w:rsidRPr="00B34DDB">
        <w:rPr>
          <w:bCs/>
        </w:rPr>
        <w:t xml:space="preserve"> peut être interrompu si le risque de collision a disparu.</w:t>
      </w:r>
    </w:p>
    <w:p w:rsidR="00B70C42" w:rsidRDefault="00B70C42" w:rsidP="00B70C42">
      <w:pPr>
        <w:pStyle w:val="SingleTxtG"/>
        <w:ind w:left="2268" w:hanging="1134"/>
      </w:pPr>
      <w:r>
        <w:t>5.2.2.2</w:t>
      </w:r>
      <w:r w:rsidRPr="00A26676">
        <w:tab/>
        <w:t>Freinage d</w:t>
      </w:r>
      <w:r>
        <w:t>’urgence</w:t>
      </w:r>
    </w:p>
    <w:p w:rsidR="00B70C42" w:rsidRPr="00A26676" w:rsidRDefault="00B70C42" w:rsidP="00B70C42">
      <w:pPr>
        <w:pStyle w:val="SingleTxtG"/>
        <w:ind w:left="2268"/>
      </w:pPr>
      <w:r>
        <w:tab/>
      </w:r>
      <w:r w:rsidRPr="00A26676">
        <w:t>Lorsque le système a détecté le risque d</w:t>
      </w:r>
      <w:r>
        <w:t>’</w:t>
      </w:r>
      <w:r w:rsidRPr="00A26676">
        <w:t>une collision imminente, une demande de freinage d</w:t>
      </w:r>
      <w:r>
        <w:t>’au moins 5,0 </w:t>
      </w:r>
      <w:r w:rsidRPr="00A26676">
        <w:t>m/s</w:t>
      </w:r>
      <w:r w:rsidRPr="00AC4893">
        <w:rPr>
          <w:vertAlign w:val="superscript"/>
        </w:rPr>
        <w:t>2</w:t>
      </w:r>
      <w:r w:rsidRPr="00A26676">
        <w:t xml:space="preserve"> doit être transmise au système de freinage de service du véhicule.</w:t>
      </w:r>
    </w:p>
    <w:p w:rsidR="00B70C42" w:rsidRPr="00B34DDB" w:rsidRDefault="00B70C42" w:rsidP="00B70C42">
      <w:pPr>
        <w:pStyle w:val="SingleTxtG"/>
        <w:ind w:left="2268"/>
        <w:rPr>
          <w:bCs/>
        </w:rPr>
      </w:pPr>
      <w:r w:rsidRPr="00B34DDB">
        <w:rPr>
          <w:bCs/>
        </w:rPr>
        <w:t xml:space="preserve">Le </w:t>
      </w:r>
      <w:r w:rsidRPr="008D5BA2">
        <w:t>freinage</w:t>
      </w:r>
      <w:r w:rsidRPr="00B34DDB">
        <w:rPr>
          <w:bCs/>
        </w:rPr>
        <w:t xml:space="preserve"> d</w:t>
      </w:r>
      <w:r>
        <w:rPr>
          <w:bCs/>
        </w:rPr>
        <w:t>’</w:t>
      </w:r>
      <w:r w:rsidRPr="00B34DDB">
        <w:rPr>
          <w:bCs/>
        </w:rPr>
        <w:t>urgence peut être interrompu si le</w:t>
      </w:r>
      <w:r>
        <w:rPr>
          <w:bCs/>
        </w:rPr>
        <w:t xml:space="preserve"> risque de collision a disparu.</w:t>
      </w:r>
    </w:p>
    <w:p w:rsidR="00B70C42" w:rsidRDefault="00B70C42" w:rsidP="00B70C42">
      <w:pPr>
        <w:pStyle w:val="SingleTxtG"/>
        <w:ind w:left="2268"/>
        <w:rPr>
          <w:bCs/>
        </w:rPr>
      </w:pPr>
      <w:r w:rsidRPr="00B34DDB">
        <w:rPr>
          <w:bCs/>
        </w:rPr>
        <w:t>Cet essai doit être effectué conformément aux dispositions d</w:t>
      </w:r>
      <w:r>
        <w:rPr>
          <w:bCs/>
        </w:rPr>
        <w:t>u paragraphe </w:t>
      </w:r>
      <w:r w:rsidRPr="00B34DDB">
        <w:rPr>
          <w:bCs/>
        </w:rPr>
        <w:t>6.</w:t>
      </w:r>
      <w:r>
        <w:rPr>
          <w:bCs/>
        </w:rPr>
        <w:t>6</w:t>
      </w:r>
      <w:r w:rsidRPr="00B34DDB">
        <w:rPr>
          <w:bCs/>
        </w:rPr>
        <w:t xml:space="preserve"> du présent Règlement.</w:t>
      </w:r>
    </w:p>
    <w:p w:rsidR="00B70C42" w:rsidRPr="00B34DDB" w:rsidRDefault="00B70C42" w:rsidP="00B70C42">
      <w:pPr>
        <w:pStyle w:val="SingleTxtG"/>
        <w:ind w:left="2268" w:hanging="1134"/>
      </w:pPr>
      <w:r>
        <w:t>5.2.2.3</w:t>
      </w:r>
      <w:r w:rsidRPr="00B34DDB">
        <w:rPr>
          <w:b/>
        </w:rPr>
        <w:tab/>
      </w:r>
      <w:r w:rsidRPr="00B34DDB">
        <w:t>Vitesse</w:t>
      </w:r>
    </w:p>
    <w:p w:rsidR="00B70C42" w:rsidRDefault="00B70C42" w:rsidP="00B70C42">
      <w:pPr>
        <w:pStyle w:val="SingleTxtG"/>
        <w:ind w:left="2268"/>
      </w:pPr>
      <w:r w:rsidRPr="00B34DDB">
        <w:t xml:space="preserve">Le système doit être fonctionnel au moins pour la plage de vitesses du véhicule comprise entre </w:t>
      </w:r>
      <w:r>
        <w:t>2</w:t>
      </w:r>
      <w:r w:rsidRPr="00B34DDB">
        <w:t>0</w:t>
      </w:r>
      <w:r>
        <w:t> km/h et 60 </w:t>
      </w:r>
      <w:r w:rsidRPr="00B34DDB">
        <w:t>km/h et pour toutes les conditions de charge du véhicule</w:t>
      </w:r>
      <w:r>
        <w:t>,</w:t>
      </w:r>
      <w:r w:rsidRPr="00B34DDB">
        <w:t xml:space="preserve"> sauf s</w:t>
      </w:r>
      <w:r>
        <w:t>’</w:t>
      </w:r>
      <w:r w:rsidRPr="00B34DDB">
        <w:t>il a été désactivé manuellem</w:t>
      </w:r>
      <w:r>
        <w:t>ent comme indiqué au paragraphe </w:t>
      </w:r>
      <w:r w:rsidRPr="00B34DDB">
        <w:t>5.4</w:t>
      </w:r>
      <w:r>
        <w:t>.</w:t>
      </w:r>
    </w:p>
    <w:p w:rsidR="00B70C42" w:rsidRPr="00B34DDB" w:rsidRDefault="00B70C42" w:rsidP="00B70C42">
      <w:pPr>
        <w:pStyle w:val="SingleTxtG"/>
        <w:ind w:left="2268" w:hanging="1134"/>
      </w:pPr>
      <w:r w:rsidRPr="00B34DDB">
        <w:t>5.2.2.4</w:t>
      </w:r>
      <w:r w:rsidRPr="00B34DDB">
        <w:tab/>
        <w:t>Réduction de la vitesse résu</w:t>
      </w:r>
      <w:r>
        <w:t>ltant de la demande de freinage</w:t>
      </w:r>
    </w:p>
    <w:p w:rsidR="00B70C42" w:rsidRPr="00116753" w:rsidRDefault="00B70C42" w:rsidP="00B70C42">
      <w:pPr>
        <w:pStyle w:val="SingleTxtG"/>
        <w:ind w:left="2268"/>
      </w:pPr>
      <w:r w:rsidRPr="00116753">
        <w:t xml:space="preserve">Lorsque le système </w:t>
      </w:r>
      <w:r>
        <w:t xml:space="preserve">AEBS </w:t>
      </w:r>
      <w:r w:rsidRPr="00116753">
        <w:t>est actif</w:t>
      </w:r>
      <w:r>
        <w:t>, il doit être capable d’atteindre la v</w:t>
      </w:r>
      <w:r w:rsidRPr="00116753">
        <w:t>itesse d</w:t>
      </w:r>
      <w:r>
        <w:t>’</w:t>
      </w:r>
      <w:r w:rsidRPr="00116753">
        <w:t>impact relative maximale</w:t>
      </w:r>
      <w:r>
        <w:t xml:space="preserve"> donnée dans le tableau ci-après :</w:t>
      </w:r>
    </w:p>
    <w:p w:rsidR="00B70C42" w:rsidRPr="00116753" w:rsidRDefault="00B70C42" w:rsidP="00B70C42">
      <w:pPr>
        <w:pStyle w:val="SingleTxtG"/>
        <w:ind w:left="2835" w:hanging="567"/>
      </w:pPr>
      <w:r>
        <w:t>a)</w:t>
      </w:r>
      <w:r>
        <w:tab/>
        <w:t>P</w:t>
      </w:r>
      <w:r w:rsidRPr="00116753">
        <w:t xml:space="preserve">our des collisions avec des </w:t>
      </w:r>
      <w:r>
        <w:t>piétons qui traversent avec une composante de vitesse latérale ne dépassant pas 5 km/h </w:t>
      </w:r>
      <w:r w:rsidRPr="00116753">
        <w:t>;</w:t>
      </w:r>
    </w:p>
    <w:p w:rsidR="00B70C42" w:rsidRPr="00E920F0" w:rsidRDefault="00B70C42" w:rsidP="00B70C42">
      <w:pPr>
        <w:pStyle w:val="SingleTxtG"/>
        <w:ind w:left="2835" w:hanging="567"/>
      </w:pPr>
      <w:r>
        <w:t>b)</w:t>
      </w:r>
      <w:r>
        <w:tab/>
        <w:t>S</w:t>
      </w:r>
      <w:r w:rsidRPr="00116753">
        <w:t>ur route sèche</w:t>
      </w:r>
      <w:r>
        <w:t> ;</w:t>
      </w:r>
    </w:p>
    <w:p w:rsidR="00B70C42" w:rsidRPr="00116753" w:rsidRDefault="00B70C42" w:rsidP="00B70C42">
      <w:pPr>
        <w:pStyle w:val="SingleTxtG"/>
        <w:ind w:left="2835" w:hanging="567"/>
      </w:pPr>
      <w:r>
        <w:t>c)</w:t>
      </w:r>
      <w:r>
        <w:tab/>
        <w:t>L</w:t>
      </w:r>
      <w:r w:rsidRPr="00116753">
        <w:t>orsque le vé</w:t>
      </w:r>
      <w:r>
        <w:t>hicule est en charge ou à vide </w:t>
      </w:r>
      <w:r w:rsidRPr="00116753">
        <w:t>;</w:t>
      </w:r>
    </w:p>
    <w:p w:rsidR="00B70C42" w:rsidRPr="00116753" w:rsidRDefault="00B70C42" w:rsidP="00B70C42">
      <w:pPr>
        <w:pStyle w:val="SingleTxtG"/>
        <w:ind w:left="2835" w:hanging="567"/>
      </w:pPr>
      <w:r>
        <w:t>d)</w:t>
      </w:r>
      <w:r>
        <w:tab/>
        <w:t>D</w:t>
      </w:r>
      <w:r w:rsidRPr="00116753">
        <w:t>ans des situations où l</w:t>
      </w:r>
      <w:r>
        <w:t>’</w:t>
      </w:r>
      <w:r w:rsidRPr="00116753">
        <w:t>axe longitudinal du véhicule ne se déplace pas de plus de 0,2 m</w:t>
      </w:r>
      <w:r>
        <w:t> </w:t>
      </w:r>
      <w:r w:rsidRPr="00116753">
        <w:t>; et/ou</w:t>
      </w:r>
    </w:p>
    <w:p w:rsidR="00B70C42" w:rsidRPr="00116753" w:rsidRDefault="00B70C42" w:rsidP="00B70C42">
      <w:pPr>
        <w:pStyle w:val="SingleTxtG"/>
        <w:ind w:left="2835" w:hanging="567"/>
      </w:pPr>
      <w:r>
        <w:lastRenderedPageBreak/>
        <w:t>e)</w:t>
      </w:r>
      <w:r>
        <w:tab/>
        <w:t>D</w:t>
      </w:r>
      <w:r w:rsidRPr="00116753">
        <w:t xml:space="preserve">ans des conditions </w:t>
      </w:r>
      <w:r>
        <w:t>où l’</w:t>
      </w:r>
      <w:r w:rsidRPr="00116753">
        <w:t xml:space="preserve">éclairement </w:t>
      </w:r>
      <w:r>
        <w:t>ambiant est d’au moins 2 </w:t>
      </w:r>
      <w:r w:rsidRPr="00116753">
        <w:t>000 </w:t>
      </w:r>
      <w:r>
        <w:t>l</w:t>
      </w:r>
      <w:r w:rsidRPr="00116753">
        <w:t>ux.</w:t>
      </w:r>
    </w:p>
    <w:p w:rsidR="00B70C42" w:rsidRDefault="00B70C42" w:rsidP="00B70C42">
      <w:pPr>
        <w:pStyle w:val="SingleTxtG"/>
        <w:ind w:left="2268"/>
      </w:pPr>
      <w:r w:rsidRPr="00116753">
        <w:tab/>
      </w:r>
      <w:r>
        <w:t>Il est admis que</w:t>
      </w:r>
      <w:r w:rsidRPr="00F852DD">
        <w:rPr>
          <w:rFonts w:ascii="Segoe UI" w:hAnsi="Segoe UI" w:cs="Segoe UI"/>
        </w:rPr>
        <w:t xml:space="preserve"> </w:t>
      </w:r>
      <w:r w:rsidRPr="00F852DD">
        <w:t>l</w:t>
      </w:r>
      <w:r>
        <w:t>’</w:t>
      </w:r>
      <w:r w:rsidRPr="00F852DD">
        <w:t>efficacité de freinage exigée</w:t>
      </w:r>
      <w:r>
        <w:t xml:space="preserve"> dans ce tableau peut ne pas être atteinte dans d’autres conditions que celles qui sont énoncées ci-dessus. Toutefois, le système ne doit pas se désactiver ni modifier sensiblement sa stratégie de contrôle dans ces autres conditions. </w:t>
      </w:r>
      <w:r w:rsidRPr="008F35C5">
        <w:t>La démonstration doit en être faite</w:t>
      </w:r>
      <w:r>
        <w:t xml:space="preserve"> conformément à l’annexe 3 du présent Règlement.</w:t>
      </w:r>
    </w:p>
    <w:p w:rsidR="00B70C42" w:rsidRPr="0000728B" w:rsidRDefault="00B70C42" w:rsidP="00B70C42">
      <w:pPr>
        <w:pStyle w:val="H23G"/>
        <w:rPr>
          <w:lang w:eastAsia="ja-JP"/>
        </w:rPr>
      </w:pPr>
      <w:r>
        <w:rPr>
          <w:lang w:eastAsia="ja-JP"/>
        </w:rPr>
        <w:tab/>
      </w:r>
      <w:r>
        <w:rPr>
          <w:lang w:eastAsia="ja-JP"/>
        </w:rPr>
        <w:tab/>
      </w:r>
      <w:r w:rsidRPr="0000728B">
        <w:rPr>
          <w:lang w:eastAsia="ja-JP"/>
        </w:rPr>
        <w:t>Vitesse d</w:t>
      </w:r>
      <w:r>
        <w:rPr>
          <w:lang w:eastAsia="ja-JP"/>
        </w:rPr>
        <w:t>’</w:t>
      </w:r>
      <w:r w:rsidRPr="0000728B">
        <w:rPr>
          <w:lang w:eastAsia="ja-JP"/>
        </w:rPr>
        <w:t>impact maximale (km/h) pour la catégorie M</w:t>
      </w:r>
      <w:r w:rsidRPr="0000728B">
        <w:rPr>
          <w:vertAlign w:val="subscript"/>
          <w:lang w:eastAsia="ja-JP"/>
        </w:rPr>
        <w:t>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457"/>
        <w:gridCol w:w="2457"/>
      </w:tblGrid>
      <w:tr w:rsidR="00B70C42" w:rsidRPr="00E920F0" w:rsidTr="005D7809">
        <w:trPr>
          <w:tblHeader/>
        </w:trPr>
        <w:tc>
          <w:tcPr>
            <w:tcW w:w="1698" w:type="dxa"/>
            <w:shd w:val="clear" w:color="auto" w:fill="auto"/>
            <w:vAlign w:val="center"/>
            <w:hideMark/>
          </w:tcPr>
          <w:p w:rsidR="00B70C42" w:rsidRPr="004E68CD" w:rsidRDefault="00B70C42" w:rsidP="005D7809">
            <w:pPr>
              <w:spacing w:before="60" w:after="60"/>
              <w:ind w:left="57" w:right="57"/>
              <w:jc w:val="center"/>
              <w:rPr>
                <w:bCs/>
                <w:i/>
                <w:iCs/>
                <w:kern w:val="2"/>
                <w:sz w:val="16"/>
                <w:szCs w:val="16"/>
                <w:lang w:eastAsia="ja-JP"/>
              </w:rPr>
            </w:pPr>
            <w:r>
              <w:rPr>
                <w:bCs/>
                <w:i/>
                <w:iCs/>
                <w:kern w:val="2"/>
                <w:sz w:val="16"/>
                <w:szCs w:val="16"/>
                <w:lang w:eastAsia="ja-JP"/>
              </w:rPr>
              <w:t xml:space="preserve">Vitesse du </w:t>
            </w:r>
            <w:r w:rsidRPr="004E68CD">
              <w:rPr>
                <w:bCs/>
                <w:i/>
                <w:iCs/>
                <w:kern w:val="2"/>
                <w:sz w:val="16"/>
                <w:szCs w:val="16"/>
                <w:lang w:eastAsia="ja-JP"/>
              </w:rPr>
              <w:t>véhicule mis à l</w:t>
            </w:r>
            <w:r>
              <w:rPr>
                <w:bCs/>
                <w:i/>
                <w:iCs/>
                <w:kern w:val="2"/>
                <w:sz w:val="16"/>
                <w:szCs w:val="16"/>
                <w:lang w:eastAsia="ja-JP"/>
              </w:rPr>
              <w:t>’</w:t>
            </w:r>
            <w:r w:rsidRPr="004E68CD">
              <w:rPr>
                <w:bCs/>
                <w:i/>
                <w:iCs/>
                <w:kern w:val="2"/>
                <w:sz w:val="16"/>
                <w:szCs w:val="16"/>
                <w:lang w:eastAsia="ja-JP"/>
              </w:rPr>
              <w:t xml:space="preserve">essai </w:t>
            </w:r>
            <w:r>
              <w:rPr>
                <w:bCs/>
                <w:i/>
                <w:iCs/>
                <w:kern w:val="2"/>
                <w:sz w:val="16"/>
                <w:szCs w:val="16"/>
                <w:lang w:eastAsia="ja-JP"/>
              </w:rPr>
              <w:br/>
              <w:t>(</w:t>
            </w:r>
            <w:r w:rsidRPr="004E68CD">
              <w:rPr>
                <w:bCs/>
                <w:i/>
                <w:iCs/>
                <w:kern w:val="2"/>
                <w:sz w:val="16"/>
                <w:szCs w:val="16"/>
                <w:lang w:eastAsia="ja-JP"/>
              </w:rPr>
              <w:t>km/h)</w:t>
            </w:r>
          </w:p>
        </w:tc>
        <w:tc>
          <w:tcPr>
            <w:tcW w:w="1699" w:type="dxa"/>
            <w:shd w:val="clear" w:color="auto" w:fill="auto"/>
            <w:vAlign w:val="center"/>
            <w:hideMark/>
          </w:tcPr>
          <w:p w:rsidR="00B70C42" w:rsidRPr="006C5D2F" w:rsidRDefault="00B70C42" w:rsidP="005D7809">
            <w:pPr>
              <w:spacing w:before="60" w:after="60"/>
              <w:ind w:left="57" w:right="57"/>
              <w:jc w:val="center"/>
              <w:rPr>
                <w:bCs/>
                <w:i/>
                <w:iCs/>
                <w:kern w:val="2"/>
                <w:sz w:val="16"/>
                <w:szCs w:val="16"/>
                <w:lang w:eastAsia="ja-JP"/>
              </w:rPr>
            </w:pPr>
            <w:r w:rsidRPr="004E68CD">
              <w:rPr>
                <w:bCs/>
                <w:i/>
                <w:iCs/>
                <w:kern w:val="2"/>
                <w:sz w:val="16"/>
                <w:szCs w:val="16"/>
                <w:lang w:eastAsia="ja-JP"/>
              </w:rPr>
              <w:t>En charge</w:t>
            </w:r>
          </w:p>
        </w:tc>
        <w:tc>
          <w:tcPr>
            <w:tcW w:w="1699" w:type="dxa"/>
            <w:shd w:val="clear" w:color="auto" w:fill="auto"/>
            <w:vAlign w:val="center"/>
            <w:hideMark/>
          </w:tcPr>
          <w:p w:rsidR="00B70C42" w:rsidRPr="006C5D2F" w:rsidRDefault="00B70C42" w:rsidP="005D7809">
            <w:pPr>
              <w:spacing w:before="60" w:after="60"/>
              <w:ind w:left="57" w:right="57"/>
              <w:jc w:val="center"/>
              <w:rPr>
                <w:bCs/>
                <w:i/>
                <w:iCs/>
                <w:kern w:val="2"/>
                <w:sz w:val="16"/>
                <w:szCs w:val="16"/>
                <w:lang w:eastAsia="ja-JP"/>
              </w:rPr>
            </w:pPr>
            <w:r w:rsidRPr="004E68CD">
              <w:rPr>
                <w:bCs/>
                <w:i/>
                <w:iCs/>
                <w:kern w:val="2"/>
                <w:sz w:val="16"/>
                <w:szCs w:val="16"/>
                <w:lang w:eastAsia="ja-JP"/>
              </w:rPr>
              <w:t>À vide</w:t>
            </w:r>
          </w:p>
        </w:tc>
      </w:tr>
      <w:tr w:rsidR="00B70C42" w:rsidRPr="00E920F0" w:rsidTr="005D7809">
        <w:tc>
          <w:tcPr>
            <w:tcW w:w="1698" w:type="dxa"/>
            <w:shd w:val="clear" w:color="auto" w:fill="auto"/>
            <w:hideMark/>
          </w:tcPr>
          <w:p w:rsidR="00B70C42" w:rsidRPr="000253D4" w:rsidRDefault="00B70C42" w:rsidP="005D7809">
            <w:pPr>
              <w:spacing w:before="60" w:after="60"/>
              <w:ind w:left="57" w:right="57"/>
              <w:jc w:val="center"/>
              <w:rPr>
                <w:bCs/>
                <w:kern w:val="2"/>
                <w:sz w:val="18"/>
                <w:szCs w:val="18"/>
                <w:lang w:eastAsia="ja-JP"/>
              </w:rPr>
            </w:pPr>
            <w:r w:rsidRPr="000253D4">
              <w:rPr>
                <w:bCs/>
                <w:kern w:val="2"/>
                <w:sz w:val="18"/>
                <w:szCs w:val="18"/>
                <w:lang w:eastAsia="ja-JP"/>
              </w:rPr>
              <w:t>20</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0,00</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0,00</w:t>
            </w:r>
          </w:p>
        </w:tc>
      </w:tr>
      <w:tr w:rsidR="00B70C42" w:rsidRPr="00E920F0" w:rsidTr="005D7809">
        <w:tc>
          <w:tcPr>
            <w:tcW w:w="1698" w:type="dxa"/>
            <w:shd w:val="clear" w:color="auto" w:fill="auto"/>
            <w:hideMark/>
          </w:tcPr>
          <w:p w:rsidR="00B70C42" w:rsidRPr="000253D4" w:rsidRDefault="00B70C42" w:rsidP="005D7809">
            <w:pPr>
              <w:spacing w:before="60" w:after="60"/>
              <w:ind w:left="57" w:right="57"/>
              <w:jc w:val="center"/>
              <w:rPr>
                <w:bCs/>
                <w:kern w:val="2"/>
                <w:sz w:val="18"/>
                <w:szCs w:val="18"/>
                <w:lang w:eastAsia="ja-JP"/>
              </w:rPr>
            </w:pPr>
            <w:r w:rsidRPr="000253D4">
              <w:rPr>
                <w:bCs/>
                <w:kern w:val="2"/>
                <w:sz w:val="18"/>
                <w:szCs w:val="18"/>
                <w:lang w:eastAsia="ja-JP"/>
              </w:rPr>
              <w:t>25</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0,00</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0,00</w:t>
            </w:r>
          </w:p>
        </w:tc>
      </w:tr>
      <w:tr w:rsidR="00B70C42" w:rsidRPr="00E920F0" w:rsidTr="005D7809">
        <w:tc>
          <w:tcPr>
            <w:tcW w:w="1698" w:type="dxa"/>
            <w:shd w:val="clear" w:color="auto" w:fill="auto"/>
            <w:hideMark/>
          </w:tcPr>
          <w:p w:rsidR="00B70C42" w:rsidRPr="000253D4" w:rsidRDefault="00B70C42" w:rsidP="005D7809">
            <w:pPr>
              <w:spacing w:before="60" w:after="60"/>
              <w:ind w:left="57" w:right="57"/>
              <w:jc w:val="center"/>
              <w:rPr>
                <w:bCs/>
                <w:kern w:val="2"/>
                <w:sz w:val="18"/>
                <w:szCs w:val="18"/>
                <w:lang w:eastAsia="ja-JP"/>
              </w:rPr>
            </w:pPr>
            <w:r w:rsidRPr="000253D4">
              <w:rPr>
                <w:bCs/>
                <w:kern w:val="2"/>
                <w:sz w:val="18"/>
                <w:szCs w:val="18"/>
                <w:lang w:eastAsia="ja-JP"/>
              </w:rPr>
              <w:t>30</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0,00</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0,00</w:t>
            </w:r>
          </w:p>
        </w:tc>
      </w:tr>
      <w:tr w:rsidR="00B70C42" w:rsidRPr="00E920F0" w:rsidTr="005D7809">
        <w:tc>
          <w:tcPr>
            <w:tcW w:w="1698" w:type="dxa"/>
            <w:shd w:val="clear" w:color="auto" w:fill="auto"/>
            <w:hideMark/>
          </w:tcPr>
          <w:p w:rsidR="00B70C42" w:rsidRPr="000253D4" w:rsidRDefault="00B70C42" w:rsidP="005D7809">
            <w:pPr>
              <w:spacing w:before="60" w:after="60"/>
              <w:ind w:left="57" w:right="57"/>
              <w:jc w:val="center"/>
              <w:rPr>
                <w:bCs/>
                <w:kern w:val="2"/>
                <w:sz w:val="18"/>
                <w:szCs w:val="18"/>
                <w:lang w:eastAsia="ja-JP"/>
              </w:rPr>
            </w:pPr>
            <w:r w:rsidRPr="000253D4">
              <w:rPr>
                <w:bCs/>
                <w:kern w:val="2"/>
                <w:sz w:val="18"/>
                <w:szCs w:val="18"/>
                <w:lang w:eastAsia="ja-JP"/>
              </w:rPr>
              <w:t>35</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20,00</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20,00</w:t>
            </w:r>
          </w:p>
        </w:tc>
      </w:tr>
      <w:tr w:rsidR="00B70C42" w:rsidRPr="00E920F0" w:rsidTr="005D7809">
        <w:tc>
          <w:tcPr>
            <w:tcW w:w="1698" w:type="dxa"/>
            <w:shd w:val="clear" w:color="auto" w:fill="auto"/>
            <w:hideMark/>
          </w:tcPr>
          <w:p w:rsidR="00B70C42" w:rsidRPr="000253D4" w:rsidRDefault="00B70C42" w:rsidP="005D7809">
            <w:pPr>
              <w:spacing w:before="60" w:after="60"/>
              <w:ind w:left="57" w:right="57"/>
              <w:jc w:val="center"/>
              <w:rPr>
                <w:bCs/>
                <w:kern w:val="2"/>
                <w:sz w:val="18"/>
                <w:szCs w:val="18"/>
                <w:lang w:eastAsia="ja-JP"/>
              </w:rPr>
            </w:pPr>
            <w:r w:rsidRPr="000253D4">
              <w:rPr>
                <w:bCs/>
                <w:kern w:val="2"/>
                <w:sz w:val="18"/>
                <w:szCs w:val="18"/>
                <w:lang w:eastAsia="ja-JP"/>
              </w:rPr>
              <w:t>40</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25,00</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25,00</w:t>
            </w:r>
          </w:p>
        </w:tc>
      </w:tr>
      <w:tr w:rsidR="00B70C42" w:rsidRPr="00E920F0" w:rsidTr="005D7809">
        <w:tc>
          <w:tcPr>
            <w:tcW w:w="1698" w:type="dxa"/>
            <w:shd w:val="clear" w:color="auto" w:fill="auto"/>
            <w:hideMark/>
          </w:tcPr>
          <w:p w:rsidR="00B70C42" w:rsidRPr="000253D4" w:rsidRDefault="00B70C42" w:rsidP="005D7809">
            <w:pPr>
              <w:spacing w:before="60" w:after="60"/>
              <w:ind w:left="57" w:right="57"/>
              <w:jc w:val="center"/>
              <w:rPr>
                <w:bCs/>
                <w:kern w:val="2"/>
                <w:sz w:val="18"/>
                <w:szCs w:val="18"/>
                <w:lang w:eastAsia="ja-JP"/>
              </w:rPr>
            </w:pPr>
            <w:r w:rsidRPr="000253D4">
              <w:rPr>
                <w:bCs/>
                <w:kern w:val="2"/>
                <w:sz w:val="18"/>
                <w:szCs w:val="18"/>
                <w:lang w:eastAsia="ja-JP"/>
              </w:rPr>
              <w:t>45</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30,00</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30,00</w:t>
            </w:r>
          </w:p>
        </w:tc>
      </w:tr>
      <w:tr w:rsidR="00B70C42" w:rsidRPr="00E920F0" w:rsidTr="005D7809">
        <w:tc>
          <w:tcPr>
            <w:tcW w:w="1698" w:type="dxa"/>
            <w:shd w:val="clear" w:color="auto" w:fill="auto"/>
            <w:hideMark/>
          </w:tcPr>
          <w:p w:rsidR="00B70C42" w:rsidRPr="000253D4" w:rsidRDefault="00B70C42" w:rsidP="005D7809">
            <w:pPr>
              <w:spacing w:before="60" w:after="60"/>
              <w:ind w:left="57" w:right="57"/>
              <w:jc w:val="center"/>
              <w:rPr>
                <w:bCs/>
                <w:kern w:val="2"/>
                <w:sz w:val="18"/>
                <w:szCs w:val="18"/>
                <w:lang w:eastAsia="ja-JP"/>
              </w:rPr>
            </w:pPr>
            <w:r w:rsidRPr="000253D4">
              <w:rPr>
                <w:bCs/>
                <w:kern w:val="2"/>
                <w:sz w:val="18"/>
                <w:szCs w:val="18"/>
                <w:lang w:eastAsia="ja-JP"/>
              </w:rPr>
              <w:t>50</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35,00</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35,00</w:t>
            </w:r>
          </w:p>
        </w:tc>
      </w:tr>
      <w:tr w:rsidR="00B70C42" w:rsidRPr="00E920F0" w:rsidTr="005D7809">
        <w:tc>
          <w:tcPr>
            <w:tcW w:w="1698" w:type="dxa"/>
            <w:shd w:val="clear" w:color="auto" w:fill="auto"/>
            <w:hideMark/>
          </w:tcPr>
          <w:p w:rsidR="00B70C42" w:rsidRPr="000253D4" w:rsidRDefault="00B70C42" w:rsidP="005D7809">
            <w:pPr>
              <w:spacing w:before="60" w:after="60"/>
              <w:ind w:left="57" w:right="57"/>
              <w:jc w:val="center"/>
              <w:rPr>
                <w:bCs/>
                <w:kern w:val="2"/>
                <w:sz w:val="18"/>
                <w:szCs w:val="18"/>
                <w:lang w:eastAsia="ja-JP"/>
              </w:rPr>
            </w:pPr>
            <w:r w:rsidRPr="000253D4">
              <w:rPr>
                <w:bCs/>
                <w:kern w:val="2"/>
                <w:sz w:val="18"/>
                <w:szCs w:val="18"/>
                <w:lang w:eastAsia="ja-JP"/>
              </w:rPr>
              <w:t>55</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40,00</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40,00</w:t>
            </w:r>
          </w:p>
        </w:tc>
      </w:tr>
      <w:tr w:rsidR="00B70C42" w:rsidRPr="00E920F0" w:rsidTr="005D7809">
        <w:tc>
          <w:tcPr>
            <w:tcW w:w="1698" w:type="dxa"/>
            <w:shd w:val="clear" w:color="auto" w:fill="auto"/>
            <w:hideMark/>
          </w:tcPr>
          <w:p w:rsidR="00B70C42" w:rsidRPr="000253D4" w:rsidRDefault="00B70C42" w:rsidP="005D7809">
            <w:pPr>
              <w:spacing w:before="60" w:after="60"/>
              <w:ind w:left="57" w:right="57"/>
              <w:jc w:val="center"/>
              <w:rPr>
                <w:bCs/>
                <w:kern w:val="2"/>
                <w:sz w:val="18"/>
                <w:szCs w:val="18"/>
                <w:lang w:eastAsia="ja-JP"/>
              </w:rPr>
            </w:pPr>
            <w:r w:rsidRPr="000253D4">
              <w:rPr>
                <w:bCs/>
                <w:kern w:val="2"/>
                <w:sz w:val="18"/>
                <w:szCs w:val="18"/>
                <w:lang w:eastAsia="ja-JP"/>
              </w:rPr>
              <w:t>60</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45,00</w:t>
            </w:r>
          </w:p>
        </w:tc>
        <w:tc>
          <w:tcPr>
            <w:tcW w:w="1699" w:type="dxa"/>
            <w:shd w:val="clear" w:color="auto" w:fill="auto"/>
          </w:tcPr>
          <w:p w:rsidR="00B70C42" w:rsidRPr="000253D4" w:rsidRDefault="00B70C42" w:rsidP="005D7809">
            <w:pPr>
              <w:spacing w:before="60" w:after="60"/>
              <w:ind w:left="57" w:right="57"/>
              <w:jc w:val="center"/>
              <w:rPr>
                <w:kern w:val="2"/>
                <w:sz w:val="18"/>
                <w:szCs w:val="18"/>
                <w:lang w:eastAsia="ja-JP"/>
              </w:rPr>
            </w:pPr>
            <w:r w:rsidRPr="000253D4">
              <w:rPr>
                <w:kern w:val="2"/>
                <w:sz w:val="18"/>
                <w:szCs w:val="18"/>
                <w:lang w:eastAsia="ja-JP"/>
              </w:rPr>
              <w:t>45,00</w:t>
            </w:r>
          </w:p>
        </w:tc>
      </w:tr>
    </w:tbl>
    <w:p w:rsidR="00B70C42" w:rsidRPr="001309A7" w:rsidRDefault="00B70C42" w:rsidP="00B70C42">
      <w:pPr>
        <w:pStyle w:val="H23G"/>
        <w:rPr>
          <w:lang w:eastAsia="ja-JP"/>
        </w:rPr>
      </w:pPr>
      <w:bookmarkStart w:id="21" w:name="_Hlk529969970"/>
      <w:r>
        <w:rPr>
          <w:lang w:eastAsia="ja-JP"/>
        </w:rPr>
        <w:tab/>
      </w:r>
      <w:r>
        <w:rPr>
          <w:lang w:eastAsia="ja-JP"/>
        </w:rPr>
        <w:tab/>
      </w:r>
      <w:r w:rsidRPr="001309A7">
        <w:rPr>
          <w:lang w:eastAsia="ja-JP"/>
        </w:rPr>
        <w:t>Vitesse d</w:t>
      </w:r>
      <w:r>
        <w:rPr>
          <w:lang w:eastAsia="ja-JP"/>
        </w:rPr>
        <w:t>’</w:t>
      </w:r>
      <w:r w:rsidRPr="001309A7">
        <w:rPr>
          <w:lang w:eastAsia="ja-JP"/>
        </w:rPr>
        <w:t>impact maximale (km/h) pour</w:t>
      </w:r>
      <w:r>
        <w:rPr>
          <w:lang w:eastAsia="ja-JP"/>
        </w:rPr>
        <w:t xml:space="preserve"> les véhicules de</w:t>
      </w:r>
      <w:r w:rsidRPr="001309A7">
        <w:rPr>
          <w:lang w:eastAsia="ja-JP"/>
        </w:rPr>
        <w:t xml:space="preserve"> la catégorie N</w:t>
      </w:r>
      <w:r w:rsidRPr="001309A7">
        <w:rPr>
          <w:vertAlign w:val="subscript"/>
          <w:lang w:eastAsia="ja-JP"/>
        </w:rPr>
        <w:t>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661"/>
        <w:gridCol w:w="1354"/>
        <w:gridCol w:w="1353"/>
        <w:gridCol w:w="1354"/>
      </w:tblGrid>
      <w:tr w:rsidR="00B70C42" w:rsidRPr="0078291B" w:rsidTr="005D7809">
        <w:tc>
          <w:tcPr>
            <w:tcW w:w="1648" w:type="dxa"/>
            <w:vMerge w:val="restart"/>
            <w:shd w:val="clear" w:color="auto" w:fill="auto"/>
            <w:vAlign w:val="center"/>
            <w:hideMark/>
          </w:tcPr>
          <w:p w:rsidR="00B70C42" w:rsidRPr="001309A7" w:rsidRDefault="00B70C42" w:rsidP="005D7809">
            <w:pPr>
              <w:spacing w:before="60" w:after="60"/>
              <w:ind w:left="57" w:right="57"/>
              <w:jc w:val="center"/>
              <w:rPr>
                <w:bCs/>
                <w:i/>
                <w:iCs/>
                <w:sz w:val="16"/>
                <w:szCs w:val="16"/>
              </w:rPr>
            </w:pPr>
            <w:r w:rsidRPr="001309A7">
              <w:rPr>
                <w:bCs/>
                <w:i/>
                <w:iCs/>
                <w:kern w:val="2"/>
                <w:sz w:val="16"/>
                <w:szCs w:val="16"/>
                <w:lang w:eastAsia="ja-JP"/>
              </w:rPr>
              <w:t>Vitesse du véhicule mis à l</w:t>
            </w:r>
            <w:r>
              <w:rPr>
                <w:bCs/>
                <w:i/>
                <w:iCs/>
                <w:kern w:val="2"/>
                <w:sz w:val="16"/>
                <w:szCs w:val="16"/>
                <w:lang w:eastAsia="ja-JP"/>
              </w:rPr>
              <w:t>’</w:t>
            </w:r>
            <w:r w:rsidRPr="001309A7">
              <w:rPr>
                <w:bCs/>
                <w:i/>
                <w:iCs/>
                <w:kern w:val="2"/>
                <w:sz w:val="16"/>
                <w:szCs w:val="16"/>
                <w:lang w:eastAsia="ja-JP"/>
              </w:rPr>
              <w:t>essai (km/h)</w:t>
            </w:r>
          </w:p>
        </w:tc>
        <w:tc>
          <w:tcPr>
            <w:tcW w:w="3015" w:type="dxa"/>
            <w:gridSpan w:val="2"/>
            <w:shd w:val="clear" w:color="auto" w:fill="auto"/>
            <w:vAlign w:val="center"/>
            <w:hideMark/>
          </w:tcPr>
          <w:p w:rsidR="00B70C42" w:rsidRPr="00F1639F" w:rsidRDefault="00B70C42" w:rsidP="005D7809">
            <w:pPr>
              <w:spacing w:before="60" w:after="60"/>
              <w:ind w:left="57" w:right="57"/>
              <w:jc w:val="center"/>
              <w:rPr>
                <w:bCs/>
                <w:i/>
                <w:iCs/>
                <w:kern w:val="2"/>
                <w:sz w:val="16"/>
                <w:szCs w:val="16"/>
                <w:lang w:val="en-US" w:eastAsia="ja-JP"/>
              </w:rPr>
            </w:pPr>
            <w:r w:rsidRPr="001309A7">
              <w:rPr>
                <w:bCs/>
                <w:i/>
                <w:iCs/>
                <w:kern w:val="2"/>
                <w:sz w:val="16"/>
                <w:szCs w:val="16"/>
                <w:lang w:eastAsia="ja-JP"/>
              </w:rPr>
              <w:t>En charge</w:t>
            </w:r>
          </w:p>
        </w:tc>
        <w:tc>
          <w:tcPr>
            <w:tcW w:w="2707" w:type="dxa"/>
            <w:gridSpan w:val="2"/>
            <w:shd w:val="clear" w:color="auto" w:fill="auto"/>
            <w:vAlign w:val="center"/>
            <w:hideMark/>
          </w:tcPr>
          <w:p w:rsidR="00B70C42" w:rsidRPr="00F1639F" w:rsidRDefault="00B70C42" w:rsidP="005D7809">
            <w:pPr>
              <w:spacing w:before="60" w:after="60"/>
              <w:ind w:left="57" w:right="57"/>
              <w:jc w:val="center"/>
              <w:rPr>
                <w:bCs/>
                <w:i/>
                <w:iCs/>
                <w:kern w:val="2"/>
                <w:sz w:val="16"/>
                <w:szCs w:val="16"/>
                <w:lang w:val="en-US" w:eastAsia="ja-JP"/>
              </w:rPr>
            </w:pPr>
            <w:r w:rsidRPr="001309A7">
              <w:rPr>
                <w:bCs/>
                <w:i/>
                <w:iCs/>
                <w:kern w:val="2"/>
                <w:sz w:val="16"/>
                <w:szCs w:val="16"/>
                <w:lang w:val="en-US" w:eastAsia="ja-JP"/>
              </w:rPr>
              <w:t>À vide</w:t>
            </w:r>
          </w:p>
        </w:tc>
      </w:tr>
      <w:tr w:rsidR="00B70C42" w:rsidRPr="0078291B" w:rsidTr="005D7809">
        <w:tc>
          <w:tcPr>
            <w:tcW w:w="1648" w:type="dxa"/>
            <w:vMerge/>
            <w:shd w:val="clear" w:color="auto" w:fill="auto"/>
          </w:tcPr>
          <w:p w:rsidR="00B70C42" w:rsidRPr="00F1639F" w:rsidRDefault="00B70C42" w:rsidP="005D7809">
            <w:pPr>
              <w:spacing w:before="60" w:after="60"/>
              <w:ind w:left="57" w:right="57"/>
              <w:jc w:val="center"/>
              <w:rPr>
                <w:bCs/>
                <w:i/>
                <w:iCs/>
                <w:sz w:val="16"/>
                <w:szCs w:val="16"/>
              </w:rPr>
            </w:pPr>
          </w:p>
        </w:tc>
        <w:tc>
          <w:tcPr>
            <w:tcW w:w="1661" w:type="dxa"/>
            <w:shd w:val="clear" w:color="auto" w:fill="auto"/>
          </w:tcPr>
          <w:p w:rsidR="00B70C42" w:rsidRPr="00F1639F" w:rsidRDefault="00B70C42" w:rsidP="005D7809">
            <w:pPr>
              <w:spacing w:before="60" w:after="60"/>
              <w:ind w:left="57" w:right="57"/>
              <w:jc w:val="center"/>
              <w:rPr>
                <w:bCs/>
                <w:i/>
                <w:iCs/>
                <w:sz w:val="16"/>
                <w:szCs w:val="16"/>
              </w:rPr>
            </w:pPr>
            <w:r w:rsidRPr="00F1639F">
              <w:rPr>
                <w:bCs/>
                <w:i/>
                <w:iCs/>
                <w:sz w:val="16"/>
                <w:szCs w:val="16"/>
              </w:rPr>
              <w:t>α&gt;1</w:t>
            </w:r>
            <w:r>
              <w:rPr>
                <w:bCs/>
                <w:i/>
                <w:iCs/>
                <w:sz w:val="16"/>
                <w:szCs w:val="16"/>
              </w:rPr>
              <w:t>,</w:t>
            </w:r>
            <w:r w:rsidRPr="00F1639F">
              <w:rPr>
                <w:bCs/>
                <w:i/>
                <w:iCs/>
                <w:sz w:val="16"/>
                <w:szCs w:val="16"/>
              </w:rPr>
              <w:t>3</w:t>
            </w:r>
          </w:p>
        </w:tc>
        <w:tc>
          <w:tcPr>
            <w:tcW w:w="1354" w:type="dxa"/>
          </w:tcPr>
          <w:p w:rsidR="00B70C42" w:rsidRPr="00F1639F" w:rsidRDefault="00B70C42" w:rsidP="005D7809">
            <w:pPr>
              <w:spacing w:before="60" w:after="60"/>
              <w:ind w:left="57" w:right="57"/>
              <w:jc w:val="center"/>
              <w:rPr>
                <w:bCs/>
                <w:i/>
                <w:iCs/>
                <w:sz w:val="16"/>
                <w:szCs w:val="16"/>
              </w:rPr>
            </w:pPr>
            <w:r w:rsidRPr="00F1639F">
              <w:rPr>
                <w:bCs/>
                <w:i/>
                <w:iCs/>
                <w:sz w:val="16"/>
                <w:szCs w:val="16"/>
              </w:rPr>
              <w:t>α≤1</w:t>
            </w:r>
            <w:r>
              <w:rPr>
                <w:bCs/>
                <w:i/>
                <w:iCs/>
                <w:sz w:val="16"/>
                <w:szCs w:val="16"/>
              </w:rPr>
              <w:t>,</w:t>
            </w:r>
            <w:r w:rsidRPr="00F1639F">
              <w:rPr>
                <w:bCs/>
                <w:i/>
                <w:iCs/>
                <w:sz w:val="16"/>
                <w:szCs w:val="16"/>
              </w:rPr>
              <w:t>3</w:t>
            </w:r>
          </w:p>
        </w:tc>
        <w:tc>
          <w:tcPr>
            <w:tcW w:w="1353" w:type="dxa"/>
            <w:shd w:val="clear" w:color="auto" w:fill="auto"/>
          </w:tcPr>
          <w:p w:rsidR="00B70C42" w:rsidRPr="00F1639F" w:rsidRDefault="00B70C42" w:rsidP="005D7809">
            <w:pPr>
              <w:spacing w:before="60" w:after="60"/>
              <w:ind w:left="57" w:right="57"/>
              <w:jc w:val="center"/>
              <w:rPr>
                <w:bCs/>
                <w:i/>
                <w:iCs/>
                <w:sz w:val="16"/>
                <w:szCs w:val="16"/>
              </w:rPr>
            </w:pPr>
            <w:r w:rsidRPr="00F1639F">
              <w:rPr>
                <w:bCs/>
                <w:i/>
                <w:iCs/>
                <w:sz w:val="16"/>
                <w:szCs w:val="16"/>
              </w:rPr>
              <w:t>α&gt;1</w:t>
            </w:r>
            <w:r>
              <w:rPr>
                <w:bCs/>
                <w:i/>
                <w:iCs/>
                <w:sz w:val="16"/>
                <w:szCs w:val="16"/>
              </w:rPr>
              <w:t>,</w:t>
            </w:r>
            <w:r w:rsidRPr="00F1639F">
              <w:rPr>
                <w:bCs/>
                <w:i/>
                <w:iCs/>
                <w:sz w:val="16"/>
                <w:szCs w:val="16"/>
              </w:rPr>
              <w:t>3</w:t>
            </w:r>
          </w:p>
        </w:tc>
        <w:tc>
          <w:tcPr>
            <w:tcW w:w="1354" w:type="dxa"/>
          </w:tcPr>
          <w:p w:rsidR="00B70C42" w:rsidRPr="00F1639F" w:rsidRDefault="00B70C42" w:rsidP="005D7809">
            <w:pPr>
              <w:spacing w:before="60" w:after="60"/>
              <w:ind w:left="57" w:right="57"/>
              <w:jc w:val="center"/>
              <w:rPr>
                <w:bCs/>
                <w:i/>
                <w:iCs/>
                <w:sz w:val="16"/>
                <w:szCs w:val="16"/>
              </w:rPr>
            </w:pPr>
            <w:r w:rsidRPr="00F1639F">
              <w:rPr>
                <w:bCs/>
                <w:i/>
                <w:iCs/>
                <w:sz w:val="16"/>
                <w:szCs w:val="16"/>
              </w:rPr>
              <w:t>α≤1</w:t>
            </w:r>
            <w:r>
              <w:rPr>
                <w:bCs/>
                <w:i/>
                <w:iCs/>
                <w:sz w:val="16"/>
                <w:szCs w:val="16"/>
              </w:rPr>
              <w:t>,</w:t>
            </w:r>
            <w:r w:rsidRPr="00F1639F">
              <w:rPr>
                <w:bCs/>
                <w:i/>
                <w:iCs/>
                <w:sz w:val="16"/>
                <w:szCs w:val="16"/>
              </w:rPr>
              <w:t>3</w:t>
            </w:r>
          </w:p>
        </w:tc>
      </w:tr>
      <w:tr w:rsidR="00B70C42" w:rsidRPr="0078291B" w:rsidTr="005D7809">
        <w:tc>
          <w:tcPr>
            <w:tcW w:w="1648" w:type="dxa"/>
            <w:shd w:val="clear" w:color="auto" w:fill="auto"/>
            <w:hideMark/>
          </w:tcPr>
          <w:p w:rsidR="00B70C42" w:rsidRPr="000253D4" w:rsidRDefault="00B70C42" w:rsidP="005D7809">
            <w:pPr>
              <w:spacing w:before="60" w:after="60"/>
              <w:ind w:left="57" w:right="57"/>
              <w:jc w:val="center"/>
              <w:rPr>
                <w:bCs/>
                <w:sz w:val="18"/>
                <w:szCs w:val="18"/>
              </w:rPr>
            </w:pPr>
            <w:r w:rsidRPr="000253D4">
              <w:rPr>
                <w:bCs/>
                <w:sz w:val="18"/>
                <w:szCs w:val="18"/>
              </w:rPr>
              <w:t>20</w:t>
            </w:r>
          </w:p>
        </w:tc>
        <w:tc>
          <w:tcPr>
            <w:tcW w:w="1661" w:type="dxa"/>
            <w:shd w:val="clear" w:color="auto" w:fill="auto"/>
          </w:tcPr>
          <w:p w:rsidR="00B70C42" w:rsidRPr="000253D4" w:rsidRDefault="00B70C42" w:rsidP="005D7809">
            <w:pPr>
              <w:spacing w:before="60" w:after="60"/>
              <w:ind w:left="57" w:right="57"/>
              <w:jc w:val="center"/>
              <w:rPr>
                <w:sz w:val="18"/>
                <w:szCs w:val="18"/>
              </w:rPr>
            </w:pPr>
            <w:r w:rsidRPr="000253D4">
              <w:rPr>
                <w:sz w:val="18"/>
                <w:szCs w:val="18"/>
              </w:rPr>
              <w:t>0,00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0,00</w:t>
            </w:r>
          </w:p>
        </w:tc>
        <w:tc>
          <w:tcPr>
            <w:tcW w:w="1353" w:type="dxa"/>
            <w:shd w:val="clear" w:color="auto" w:fill="auto"/>
          </w:tcPr>
          <w:p w:rsidR="00B70C42" w:rsidRPr="000253D4" w:rsidRDefault="00B70C42" w:rsidP="005D7809">
            <w:pPr>
              <w:spacing w:before="60" w:after="60"/>
              <w:ind w:left="57" w:right="57"/>
              <w:jc w:val="center"/>
              <w:rPr>
                <w:sz w:val="18"/>
                <w:szCs w:val="18"/>
              </w:rPr>
            </w:pPr>
            <w:r w:rsidRPr="000253D4">
              <w:rPr>
                <w:sz w:val="18"/>
                <w:szCs w:val="18"/>
              </w:rPr>
              <w:t>0,00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0,00</w:t>
            </w:r>
          </w:p>
        </w:tc>
      </w:tr>
      <w:tr w:rsidR="00B70C42" w:rsidRPr="0078291B" w:rsidTr="005D7809">
        <w:tc>
          <w:tcPr>
            <w:tcW w:w="1648" w:type="dxa"/>
            <w:shd w:val="clear" w:color="auto" w:fill="auto"/>
            <w:hideMark/>
          </w:tcPr>
          <w:p w:rsidR="00B70C42" w:rsidRPr="000253D4" w:rsidRDefault="00B70C42" w:rsidP="005D7809">
            <w:pPr>
              <w:spacing w:before="60" w:after="60"/>
              <w:ind w:left="57" w:right="57"/>
              <w:jc w:val="center"/>
              <w:rPr>
                <w:bCs/>
                <w:sz w:val="18"/>
                <w:szCs w:val="18"/>
              </w:rPr>
            </w:pPr>
            <w:r w:rsidRPr="000253D4">
              <w:rPr>
                <w:bCs/>
                <w:sz w:val="18"/>
                <w:szCs w:val="18"/>
              </w:rPr>
              <w:t>25</w:t>
            </w:r>
          </w:p>
        </w:tc>
        <w:tc>
          <w:tcPr>
            <w:tcW w:w="1661" w:type="dxa"/>
            <w:shd w:val="clear" w:color="auto" w:fill="auto"/>
          </w:tcPr>
          <w:p w:rsidR="00B70C42" w:rsidRPr="000253D4" w:rsidRDefault="00B70C42" w:rsidP="005D7809">
            <w:pPr>
              <w:spacing w:before="60" w:after="60"/>
              <w:ind w:left="57" w:right="57"/>
              <w:jc w:val="center"/>
              <w:rPr>
                <w:sz w:val="18"/>
                <w:szCs w:val="18"/>
              </w:rPr>
            </w:pPr>
            <w:r w:rsidRPr="000253D4">
              <w:rPr>
                <w:sz w:val="18"/>
                <w:szCs w:val="18"/>
              </w:rPr>
              <w:t>0,00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10,00</w:t>
            </w:r>
          </w:p>
        </w:tc>
        <w:tc>
          <w:tcPr>
            <w:tcW w:w="1353" w:type="dxa"/>
            <w:shd w:val="clear" w:color="auto" w:fill="auto"/>
          </w:tcPr>
          <w:p w:rsidR="00B70C42" w:rsidRPr="000253D4" w:rsidRDefault="00B70C42" w:rsidP="005D7809">
            <w:pPr>
              <w:spacing w:before="60" w:after="60"/>
              <w:ind w:left="57" w:right="57"/>
              <w:jc w:val="center"/>
              <w:rPr>
                <w:sz w:val="18"/>
                <w:szCs w:val="18"/>
              </w:rPr>
            </w:pPr>
            <w:r w:rsidRPr="000253D4">
              <w:rPr>
                <w:sz w:val="18"/>
                <w:szCs w:val="18"/>
              </w:rPr>
              <w:t>0,00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0,00</w:t>
            </w:r>
          </w:p>
        </w:tc>
      </w:tr>
      <w:tr w:rsidR="00B70C42" w:rsidRPr="0078291B" w:rsidTr="005D7809">
        <w:tc>
          <w:tcPr>
            <w:tcW w:w="1648" w:type="dxa"/>
            <w:shd w:val="clear" w:color="auto" w:fill="auto"/>
            <w:hideMark/>
          </w:tcPr>
          <w:p w:rsidR="00B70C42" w:rsidRPr="000253D4" w:rsidRDefault="00B70C42" w:rsidP="005D7809">
            <w:pPr>
              <w:spacing w:before="60" w:after="60"/>
              <w:ind w:left="57" w:right="57"/>
              <w:jc w:val="center"/>
              <w:rPr>
                <w:bCs/>
                <w:sz w:val="18"/>
                <w:szCs w:val="18"/>
              </w:rPr>
            </w:pPr>
            <w:r w:rsidRPr="000253D4">
              <w:rPr>
                <w:bCs/>
                <w:sz w:val="18"/>
                <w:szCs w:val="18"/>
              </w:rPr>
              <w:t>30</w:t>
            </w:r>
          </w:p>
        </w:tc>
        <w:tc>
          <w:tcPr>
            <w:tcW w:w="1661" w:type="dxa"/>
            <w:shd w:val="clear" w:color="auto" w:fill="auto"/>
          </w:tcPr>
          <w:p w:rsidR="00B70C42" w:rsidRPr="000253D4" w:rsidRDefault="00B70C42" w:rsidP="005D7809">
            <w:pPr>
              <w:spacing w:before="60" w:after="60"/>
              <w:ind w:left="57" w:right="57"/>
              <w:jc w:val="center"/>
              <w:rPr>
                <w:sz w:val="18"/>
                <w:szCs w:val="18"/>
              </w:rPr>
            </w:pPr>
            <w:r w:rsidRPr="000253D4">
              <w:rPr>
                <w:sz w:val="18"/>
                <w:szCs w:val="18"/>
              </w:rPr>
              <w:t>0,00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15,00</w:t>
            </w:r>
          </w:p>
        </w:tc>
        <w:tc>
          <w:tcPr>
            <w:tcW w:w="1353" w:type="dxa"/>
            <w:shd w:val="clear" w:color="auto" w:fill="auto"/>
          </w:tcPr>
          <w:p w:rsidR="00B70C42" w:rsidRPr="000253D4" w:rsidRDefault="00B70C42" w:rsidP="005D7809">
            <w:pPr>
              <w:spacing w:before="60" w:after="60"/>
              <w:ind w:left="57" w:right="57"/>
              <w:jc w:val="center"/>
              <w:rPr>
                <w:sz w:val="18"/>
                <w:szCs w:val="18"/>
              </w:rPr>
            </w:pPr>
            <w:r w:rsidRPr="000253D4">
              <w:rPr>
                <w:sz w:val="18"/>
                <w:szCs w:val="18"/>
              </w:rPr>
              <w:t>0,00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15,00</w:t>
            </w:r>
          </w:p>
        </w:tc>
      </w:tr>
      <w:tr w:rsidR="00B70C42" w:rsidRPr="0078291B" w:rsidTr="005D7809">
        <w:tc>
          <w:tcPr>
            <w:tcW w:w="1648" w:type="dxa"/>
            <w:shd w:val="clear" w:color="auto" w:fill="auto"/>
            <w:hideMark/>
          </w:tcPr>
          <w:p w:rsidR="00B70C42" w:rsidRPr="000253D4" w:rsidRDefault="00B70C42" w:rsidP="005D7809">
            <w:pPr>
              <w:spacing w:before="60" w:after="60"/>
              <w:ind w:left="57" w:right="57"/>
              <w:jc w:val="center"/>
              <w:rPr>
                <w:bCs/>
                <w:sz w:val="18"/>
                <w:szCs w:val="18"/>
              </w:rPr>
            </w:pPr>
            <w:r w:rsidRPr="000253D4">
              <w:rPr>
                <w:bCs/>
                <w:sz w:val="18"/>
                <w:szCs w:val="18"/>
              </w:rPr>
              <w:t>35</w:t>
            </w:r>
          </w:p>
        </w:tc>
        <w:tc>
          <w:tcPr>
            <w:tcW w:w="1661" w:type="dxa"/>
            <w:shd w:val="clear" w:color="auto" w:fill="auto"/>
          </w:tcPr>
          <w:p w:rsidR="00B70C42" w:rsidRPr="000253D4" w:rsidRDefault="00B70C42" w:rsidP="005D7809">
            <w:pPr>
              <w:spacing w:before="60" w:after="60"/>
              <w:ind w:left="57" w:right="57"/>
              <w:jc w:val="center"/>
              <w:rPr>
                <w:kern w:val="2"/>
                <w:sz w:val="18"/>
                <w:szCs w:val="18"/>
                <w:lang w:val="en-US" w:eastAsia="ja-JP"/>
              </w:rPr>
            </w:pPr>
            <w:r w:rsidRPr="000253D4">
              <w:rPr>
                <w:kern w:val="2"/>
                <w:sz w:val="18"/>
                <w:szCs w:val="18"/>
                <w:lang w:val="en-US" w:eastAsia="ja-JP"/>
              </w:rPr>
              <w:t>20,00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25,00</w:t>
            </w:r>
          </w:p>
        </w:tc>
        <w:tc>
          <w:tcPr>
            <w:tcW w:w="1353" w:type="dxa"/>
            <w:shd w:val="clear" w:color="auto" w:fill="auto"/>
          </w:tcPr>
          <w:p w:rsidR="00B70C42" w:rsidRPr="000253D4" w:rsidRDefault="00B70C42" w:rsidP="005D7809">
            <w:pPr>
              <w:spacing w:before="60" w:after="60"/>
              <w:ind w:left="57" w:right="57"/>
              <w:jc w:val="center"/>
              <w:rPr>
                <w:kern w:val="2"/>
                <w:sz w:val="18"/>
                <w:szCs w:val="18"/>
                <w:lang w:val="en-US" w:eastAsia="ja-JP"/>
              </w:rPr>
            </w:pPr>
            <w:r w:rsidRPr="000253D4">
              <w:rPr>
                <w:kern w:val="2"/>
                <w:sz w:val="18"/>
                <w:szCs w:val="18"/>
                <w:lang w:val="en-US" w:eastAsia="ja-JP"/>
              </w:rPr>
              <w:t>20,00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20,00</w:t>
            </w:r>
          </w:p>
        </w:tc>
      </w:tr>
      <w:tr w:rsidR="00B70C42" w:rsidRPr="0078291B" w:rsidTr="005D7809">
        <w:tc>
          <w:tcPr>
            <w:tcW w:w="1648" w:type="dxa"/>
            <w:shd w:val="clear" w:color="auto" w:fill="auto"/>
            <w:hideMark/>
          </w:tcPr>
          <w:p w:rsidR="00B70C42" w:rsidRPr="000253D4" w:rsidRDefault="00B70C42" w:rsidP="005D7809">
            <w:pPr>
              <w:spacing w:before="60" w:after="60"/>
              <w:ind w:left="57" w:right="57"/>
              <w:jc w:val="center"/>
              <w:rPr>
                <w:bCs/>
                <w:sz w:val="18"/>
                <w:szCs w:val="18"/>
              </w:rPr>
            </w:pPr>
            <w:r w:rsidRPr="000253D4">
              <w:rPr>
                <w:bCs/>
                <w:sz w:val="18"/>
                <w:szCs w:val="18"/>
              </w:rPr>
              <w:t>40</w:t>
            </w:r>
          </w:p>
        </w:tc>
        <w:tc>
          <w:tcPr>
            <w:tcW w:w="1661" w:type="dxa"/>
            <w:shd w:val="clear" w:color="auto" w:fill="auto"/>
          </w:tcPr>
          <w:p w:rsidR="00B70C42" w:rsidRPr="000253D4" w:rsidRDefault="00B70C42" w:rsidP="005D7809">
            <w:pPr>
              <w:spacing w:before="60" w:after="60"/>
              <w:ind w:left="57" w:right="57"/>
              <w:jc w:val="center"/>
              <w:rPr>
                <w:kern w:val="2"/>
                <w:sz w:val="18"/>
                <w:szCs w:val="18"/>
                <w:lang w:val="en-US" w:eastAsia="ja-JP"/>
              </w:rPr>
            </w:pPr>
            <w:r w:rsidRPr="000253D4">
              <w:rPr>
                <w:kern w:val="2"/>
                <w:sz w:val="18"/>
                <w:szCs w:val="18"/>
                <w:lang w:val="en-US" w:eastAsia="ja-JP"/>
              </w:rPr>
              <w:t>25,00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30,00</w:t>
            </w:r>
          </w:p>
        </w:tc>
        <w:tc>
          <w:tcPr>
            <w:tcW w:w="1353" w:type="dxa"/>
            <w:shd w:val="clear" w:color="auto" w:fill="auto"/>
          </w:tcPr>
          <w:p w:rsidR="00B70C42" w:rsidRPr="000253D4" w:rsidRDefault="00B70C42" w:rsidP="005D7809">
            <w:pPr>
              <w:spacing w:before="60" w:after="60"/>
              <w:ind w:left="57" w:right="57"/>
              <w:jc w:val="center"/>
              <w:rPr>
                <w:kern w:val="2"/>
                <w:sz w:val="18"/>
                <w:szCs w:val="18"/>
                <w:lang w:val="en-US" w:eastAsia="ja-JP"/>
              </w:rPr>
            </w:pPr>
            <w:r w:rsidRPr="000253D4">
              <w:rPr>
                <w:kern w:val="2"/>
                <w:sz w:val="18"/>
                <w:szCs w:val="18"/>
                <w:lang w:val="en-US" w:eastAsia="ja-JP"/>
              </w:rPr>
              <w:t>25,00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25,00</w:t>
            </w:r>
          </w:p>
        </w:tc>
      </w:tr>
      <w:tr w:rsidR="00B70C42" w:rsidRPr="0078291B" w:rsidTr="005D7809">
        <w:tc>
          <w:tcPr>
            <w:tcW w:w="1648" w:type="dxa"/>
            <w:shd w:val="clear" w:color="auto" w:fill="auto"/>
            <w:hideMark/>
          </w:tcPr>
          <w:p w:rsidR="00B70C42" w:rsidRPr="000253D4" w:rsidRDefault="00B70C42" w:rsidP="005D7809">
            <w:pPr>
              <w:spacing w:before="60" w:after="60"/>
              <w:ind w:left="57" w:right="57"/>
              <w:jc w:val="center"/>
              <w:rPr>
                <w:bCs/>
                <w:sz w:val="18"/>
                <w:szCs w:val="18"/>
              </w:rPr>
            </w:pPr>
            <w:r w:rsidRPr="000253D4">
              <w:rPr>
                <w:bCs/>
                <w:sz w:val="18"/>
                <w:szCs w:val="18"/>
              </w:rPr>
              <w:t>45</w:t>
            </w:r>
          </w:p>
        </w:tc>
        <w:tc>
          <w:tcPr>
            <w:tcW w:w="1661" w:type="dxa"/>
            <w:shd w:val="clear" w:color="auto" w:fill="auto"/>
          </w:tcPr>
          <w:p w:rsidR="00B70C42" w:rsidRPr="000253D4" w:rsidRDefault="00B70C42" w:rsidP="005D7809">
            <w:pPr>
              <w:spacing w:before="60" w:after="60"/>
              <w:ind w:left="57" w:right="57"/>
              <w:jc w:val="center"/>
              <w:rPr>
                <w:kern w:val="2"/>
                <w:sz w:val="18"/>
                <w:szCs w:val="18"/>
                <w:lang w:val="en-US" w:eastAsia="ja-JP"/>
              </w:rPr>
            </w:pPr>
            <w:r w:rsidRPr="000253D4">
              <w:rPr>
                <w:kern w:val="2"/>
                <w:sz w:val="18"/>
                <w:szCs w:val="18"/>
                <w:lang w:val="en-US" w:eastAsia="ja-JP"/>
              </w:rPr>
              <w:t>30,00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35,00</w:t>
            </w:r>
          </w:p>
        </w:tc>
        <w:tc>
          <w:tcPr>
            <w:tcW w:w="1353" w:type="dxa"/>
            <w:shd w:val="clear" w:color="auto" w:fill="auto"/>
          </w:tcPr>
          <w:p w:rsidR="00B70C42" w:rsidRPr="000253D4" w:rsidRDefault="00B70C42" w:rsidP="005D7809">
            <w:pPr>
              <w:spacing w:before="60" w:after="60"/>
              <w:ind w:left="57" w:right="57"/>
              <w:jc w:val="center"/>
              <w:rPr>
                <w:kern w:val="2"/>
                <w:sz w:val="18"/>
                <w:szCs w:val="18"/>
                <w:lang w:val="en-US" w:eastAsia="ja-JP"/>
              </w:rPr>
            </w:pPr>
            <w:r w:rsidRPr="000253D4">
              <w:rPr>
                <w:kern w:val="2"/>
                <w:sz w:val="18"/>
                <w:szCs w:val="18"/>
                <w:lang w:val="en-US" w:eastAsia="ja-JP"/>
              </w:rPr>
              <w:t>30,00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30,00</w:t>
            </w:r>
          </w:p>
        </w:tc>
      </w:tr>
      <w:tr w:rsidR="00B70C42" w:rsidRPr="0078291B" w:rsidTr="005D7809">
        <w:tc>
          <w:tcPr>
            <w:tcW w:w="1648" w:type="dxa"/>
            <w:shd w:val="clear" w:color="auto" w:fill="auto"/>
            <w:hideMark/>
          </w:tcPr>
          <w:p w:rsidR="00B70C42" w:rsidRPr="000253D4" w:rsidRDefault="00B70C42" w:rsidP="005D7809">
            <w:pPr>
              <w:spacing w:before="60" w:after="60"/>
              <w:ind w:left="57" w:right="57"/>
              <w:jc w:val="center"/>
              <w:rPr>
                <w:bCs/>
                <w:sz w:val="18"/>
                <w:szCs w:val="18"/>
              </w:rPr>
            </w:pPr>
            <w:r w:rsidRPr="000253D4">
              <w:rPr>
                <w:bCs/>
                <w:sz w:val="18"/>
                <w:szCs w:val="18"/>
              </w:rPr>
              <w:t>50</w:t>
            </w:r>
          </w:p>
        </w:tc>
        <w:tc>
          <w:tcPr>
            <w:tcW w:w="1661" w:type="dxa"/>
            <w:shd w:val="clear" w:color="auto" w:fill="auto"/>
          </w:tcPr>
          <w:p w:rsidR="00B70C42" w:rsidRPr="000253D4" w:rsidRDefault="00B70C42" w:rsidP="005D7809">
            <w:pPr>
              <w:spacing w:before="60" w:after="60"/>
              <w:ind w:left="57" w:right="57"/>
              <w:jc w:val="center"/>
              <w:rPr>
                <w:kern w:val="2"/>
                <w:sz w:val="18"/>
                <w:szCs w:val="18"/>
                <w:lang w:val="en-US" w:eastAsia="ja-JP"/>
              </w:rPr>
            </w:pPr>
            <w:r w:rsidRPr="000253D4">
              <w:rPr>
                <w:kern w:val="2"/>
                <w:sz w:val="18"/>
                <w:szCs w:val="18"/>
                <w:lang w:val="en-US" w:eastAsia="ja-JP"/>
              </w:rPr>
              <w:t>35,00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40,00</w:t>
            </w:r>
          </w:p>
        </w:tc>
        <w:tc>
          <w:tcPr>
            <w:tcW w:w="1353" w:type="dxa"/>
            <w:shd w:val="clear" w:color="auto" w:fill="auto"/>
          </w:tcPr>
          <w:p w:rsidR="00B70C42" w:rsidRPr="000253D4" w:rsidRDefault="00B70C42" w:rsidP="005D7809">
            <w:pPr>
              <w:spacing w:before="60" w:after="60"/>
              <w:ind w:left="57" w:right="57"/>
              <w:jc w:val="center"/>
              <w:rPr>
                <w:kern w:val="2"/>
                <w:sz w:val="18"/>
                <w:szCs w:val="18"/>
                <w:lang w:val="en-US" w:eastAsia="ja-JP"/>
              </w:rPr>
            </w:pPr>
            <w:r w:rsidRPr="000253D4">
              <w:rPr>
                <w:kern w:val="2"/>
                <w:sz w:val="18"/>
                <w:szCs w:val="18"/>
                <w:lang w:val="en-US" w:eastAsia="ja-JP"/>
              </w:rPr>
              <w:t>35,00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35,00</w:t>
            </w:r>
          </w:p>
        </w:tc>
      </w:tr>
      <w:tr w:rsidR="00B70C42" w:rsidRPr="0078291B" w:rsidTr="005D7809">
        <w:tc>
          <w:tcPr>
            <w:tcW w:w="1648" w:type="dxa"/>
            <w:shd w:val="clear" w:color="auto" w:fill="auto"/>
            <w:hideMark/>
          </w:tcPr>
          <w:p w:rsidR="00B70C42" w:rsidRPr="000253D4" w:rsidRDefault="00B70C42" w:rsidP="005D7809">
            <w:pPr>
              <w:spacing w:before="60" w:after="60"/>
              <w:ind w:left="57" w:right="57"/>
              <w:jc w:val="center"/>
              <w:rPr>
                <w:bCs/>
                <w:sz w:val="18"/>
                <w:szCs w:val="18"/>
              </w:rPr>
            </w:pPr>
            <w:r w:rsidRPr="000253D4">
              <w:rPr>
                <w:bCs/>
                <w:sz w:val="18"/>
                <w:szCs w:val="18"/>
              </w:rPr>
              <w:t>55</w:t>
            </w:r>
          </w:p>
        </w:tc>
        <w:tc>
          <w:tcPr>
            <w:tcW w:w="1661" w:type="dxa"/>
            <w:shd w:val="clear" w:color="auto" w:fill="auto"/>
          </w:tcPr>
          <w:p w:rsidR="00B70C42" w:rsidRPr="000253D4" w:rsidRDefault="00B70C42" w:rsidP="005D7809">
            <w:pPr>
              <w:spacing w:before="60" w:after="60"/>
              <w:ind w:left="57" w:right="57"/>
              <w:jc w:val="center"/>
              <w:rPr>
                <w:kern w:val="2"/>
                <w:sz w:val="18"/>
                <w:szCs w:val="18"/>
                <w:lang w:val="en-US" w:eastAsia="ja-JP"/>
              </w:rPr>
            </w:pPr>
            <w:r w:rsidRPr="000253D4">
              <w:rPr>
                <w:kern w:val="2"/>
                <w:sz w:val="18"/>
                <w:szCs w:val="18"/>
                <w:lang w:val="en-US" w:eastAsia="ja-JP"/>
              </w:rPr>
              <w:t>40,00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45,00</w:t>
            </w:r>
          </w:p>
        </w:tc>
        <w:tc>
          <w:tcPr>
            <w:tcW w:w="1353" w:type="dxa"/>
            <w:shd w:val="clear" w:color="auto" w:fill="auto"/>
          </w:tcPr>
          <w:p w:rsidR="00B70C42" w:rsidRPr="000253D4" w:rsidRDefault="00B70C42" w:rsidP="005D7809">
            <w:pPr>
              <w:spacing w:before="60" w:after="60"/>
              <w:ind w:left="57" w:right="57"/>
              <w:jc w:val="center"/>
              <w:rPr>
                <w:kern w:val="2"/>
                <w:sz w:val="18"/>
                <w:szCs w:val="18"/>
                <w:lang w:val="en-US" w:eastAsia="ja-JP"/>
              </w:rPr>
            </w:pPr>
            <w:r w:rsidRPr="000253D4">
              <w:rPr>
                <w:kern w:val="2"/>
                <w:sz w:val="18"/>
                <w:szCs w:val="18"/>
                <w:lang w:val="en-US" w:eastAsia="ja-JP"/>
              </w:rPr>
              <w:t>40,00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45,00</w:t>
            </w:r>
          </w:p>
        </w:tc>
      </w:tr>
      <w:tr w:rsidR="00B70C42" w:rsidRPr="0078291B" w:rsidTr="005D7809">
        <w:tc>
          <w:tcPr>
            <w:tcW w:w="1648" w:type="dxa"/>
            <w:shd w:val="clear" w:color="auto" w:fill="auto"/>
            <w:hideMark/>
          </w:tcPr>
          <w:p w:rsidR="00B70C42" w:rsidRPr="000253D4" w:rsidRDefault="00B70C42" w:rsidP="005D7809">
            <w:pPr>
              <w:spacing w:before="60" w:after="60"/>
              <w:ind w:left="57" w:right="57"/>
              <w:jc w:val="center"/>
              <w:rPr>
                <w:bCs/>
                <w:sz w:val="18"/>
                <w:szCs w:val="18"/>
              </w:rPr>
            </w:pPr>
            <w:r w:rsidRPr="000253D4">
              <w:rPr>
                <w:bCs/>
                <w:sz w:val="18"/>
                <w:szCs w:val="18"/>
              </w:rPr>
              <w:t>60</w:t>
            </w:r>
          </w:p>
        </w:tc>
        <w:tc>
          <w:tcPr>
            <w:tcW w:w="1661" w:type="dxa"/>
            <w:shd w:val="clear" w:color="auto" w:fill="auto"/>
          </w:tcPr>
          <w:p w:rsidR="00B70C42" w:rsidRPr="000253D4" w:rsidRDefault="00B70C42" w:rsidP="005D7809">
            <w:pPr>
              <w:spacing w:before="60" w:after="60"/>
              <w:ind w:left="57" w:right="57"/>
              <w:jc w:val="center"/>
              <w:rPr>
                <w:kern w:val="2"/>
                <w:sz w:val="18"/>
                <w:szCs w:val="18"/>
                <w:lang w:val="en-US" w:eastAsia="ja-JP"/>
              </w:rPr>
            </w:pPr>
            <w:r w:rsidRPr="000253D4">
              <w:rPr>
                <w:kern w:val="2"/>
                <w:sz w:val="18"/>
                <w:szCs w:val="18"/>
                <w:lang w:val="en-US" w:eastAsia="ja-JP"/>
              </w:rPr>
              <w:t>45,00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50,00</w:t>
            </w:r>
          </w:p>
        </w:tc>
        <w:tc>
          <w:tcPr>
            <w:tcW w:w="1353" w:type="dxa"/>
            <w:shd w:val="clear" w:color="auto" w:fill="auto"/>
          </w:tcPr>
          <w:p w:rsidR="00B70C42" w:rsidRPr="000253D4" w:rsidRDefault="00B70C42" w:rsidP="005D7809">
            <w:pPr>
              <w:spacing w:before="60" w:after="60"/>
              <w:ind w:left="57" w:right="57"/>
              <w:jc w:val="center"/>
              <w:rPr>
                <w:kern w:val="2"/>
                <w:sz w:val="18"/>
                <w:szCs w:val="18"/>
                <w:lang w:val="en-US" w:eastAsia="ja-JP"/>
              </w:rPr>
            </w:pPr>
            <w:r w:rsidRPr="000253D4">
              <w:rPr>
                <w:kern w:val="2"/>
                <w:sz w:val="18"/>
                <w:szCs w:val="18"/>
                <w:lang w:val="en-US" w:eastAsia="ja-JP"/>
              </w:rPr>
              <w:t>45,00</w:t>
            </w:r>
          </w:p>
        </w:tc>
        <w:tc>
          <w:tcPr>
            <w:tcW w:w="1354" w:type="dxa"/>
          </w:tcPr>
          <w:p w:rsidR="00B70C42" w:rsidRPr="000253D4" w:rsidRDefault="00B70C42" w:rsidP="005D7809">
            <w:pPr>
              <w:spacing w:before="60" w:after="60"/>
              <w:ind w:left="57" w:right="57"/>
              <w:jc w:val="center"/>
              <w:rPr>
                <w:sz w:val="18"/>
                <w:szCs w:val="18"/>
              </w:rPr>
            </w:pPr>
            <w:r w:rsidRPr="000253D4">
              <w:rPr>
                <w:sz w:val="18"/>
                <w:szCs w:val="18"/>
              </w:rPr>
              <w:t>50,00</w:t>
            </w:r>
          </w:p>
        </w:tc>
      </w:tr>
    </w:tbl>
    <w:p w:rsidR="00B70C42" w:rsidRPr="005B545E" w:rsidRDefault="00B70C42" w:rsidP="00B70C42">
      <w:pPr>
        <w:pStyle w:val="SingleTxtG"/>
        <w:spacing w:before="240"/>
        <w:ind w:left="2268"/>
      </w:pPr>
      <w:r>
        <w:t>A</w:t>
      </w:r>
      <w:r w:rsidRPr="005B545E">
        <w:t xml:space="preserve">vec </w:t>
      </w:r>
      <w:r w:rsidRPr="00E920F0">
        <w:t>α</w:t>
      </w:r>
      <w:r w:rsidRPr="005B545E">
        <w:t> = </w:t>
      </w:r>
      <w:proofErr w:type="spellStart"/>
      <w:r w:rsidRPr="005B545E">
        <w:t>W</w:t>
      </w:r>
      <w:r w:rsidRPr="005B545E">
        <w:rPr>
          <w:vertAlign w:val="subscript"/>
        </w:rPr>
        <w:t>r</w:t>
      </w:r>
      <w:proofErr w:type="spellEnd"/>
      <w:r w:rsidRPr="005B545E">
        <w:t>/W × L/H, où</w:t>
      </w:r>
      <w:r>
        <w:t> </w:t>
      </w:r>
      <w:r w:rsidRPr="005B545E">
        <w:t>:</w:t>
      </w:r>
    </w:p>
    <w:p w:rsidR="00B70C42" w:rsidRPr="009E39B4" w:rsidRDefault="00B70C42" w:rsidP="00B70C42">
      <w:pPr>
        <w:pStyle w:val="SingleTxtG"/>
        <w:ind w:left="2835" w:hanging="567"/>
      </w:pPr>
      <w:r>
        <w:t>−</w:t>
      </w:r>
      <w:r>
        <w:tab/>
      </w:r>
      <w:proofErr w:type="spellStart"/>
      <w:r w:rsidRPr="009E39B4">
        <w:t>W</w:t>
      </w:r>
      <w:r w:rsidRPr="009E39B4">
        <w:rPr>
          <w:vertAlign w:val="subscript"/>
        </w:rPr>
        <w:t>r</w:t>
      </w:r>
      <w:proofErr w:type="spellEnd"/>
      <w:r w:rsidRPr="009E39B4">
        <w:t xml:space="preserve"> est l</w:t>
      </w:r>
      <w:r>
        <w:t>’</w:t>
      </w:r>
      <w:r w:rsidRPr="009E39B4">
        <w:t>essieu arrière</w:t>
      </w:r>
      <w:r>
        <w:t> ;</w:t>
      </w:r>
    </w:p>
    <w:p w:rsidR="00B70C42" w:rsidRPr="001309A7" w:rsidRDefault="00B70C42" w:rsidP="00B70C42">
      <w:pPr>
        <w:pStyle w:val="SingleTxtG"/>
        <w:ind w:left="2835" w:hanging="567"/>
      </w:pPr>
      <w:r>
        <w:t>−</w:t>
      </w:r>
      <w:r>
        <w:tab/>
      </w:r>
      <w:r w:rsidRPr="001309A7">
        <w:t>W est la masse du véhicule soumis à l</w:t>
      </w:r>
      <w:r>
        <w:t>’essai en ordre de marche ;</w:t>
      </w:r>
    </w:p>
    <w:p w:rsidR="00B70C42" w:rsidRPr="000473E8" w:rsidRDefault="00B70C42" w:rsidP="00B70C42">
      <w:pPr>
        <w:pStyle w:val="SingleTxtG"/>
        <w:ind w:left="2835" w:hanging="567"/>
      </w:pPr>
      <w:r>
        <w:t>−</w:t>
      </w:r>
      <w:r>
        <w:tab/>
      </w:r>
      <w:r w:rsidRPr="000473E8">
        <w:t>L est l</w:t>
      </w:r>
      <w:r>
        <w:t>’</w:t>
      </w:r>
      <w:r w:rsidRPr="000473E8">
        <w:t>empattement du véhicule soumis à l</w:t>
      </w:r>
      <w:r>
        <w:t>’essai ;</w:t>
      </w:r>
    </w:p>
    <w:p w:rsidR="00B70C42" w:rsidRPr="00831FCC" w:rsidRDefault="00B70C42" w:rsidP="00B70C42">
      <w:pPr>
        <w:pStyle w:val="SingleTxtG"/>
        <w:ind w:left="2835" w:hanging="567"/>
        <w:rPr>
          <w:strike/>
        </w:rPr>
      </w:pPr>
      <w:r>
        <w:t>−</w:t>
      </w:r>
      <w:r>
        <w:tab/>
      </w:r>
      <w:r w:rsidRPr="00831FCC">
        <w:t>H est la hauteur du centre de gravité du véhicule soumis à l</w:t>
      </w:r>
      <w:r>
        <w:t>’</w:t>
      </w:r>
      <w:r w:rsidRPr="00831FCC">
        <w:t>essai en ordre de marche</w:t>
      </w:r>
      <w:r>
        <w:t>.</w:t>
      </w:r>
    </w:p>
    <w:bookmarkEnd w:id="21"/>
    <w:p w:rsidR="00B70C42" w:rsidRPr="001309A7" w:rsidRDefault="00B70C42" w:rsidP="00B70C42">
      <w:pPr>
        <w:pStyle w:val="SingleTxtG"/>
        <w:ind w:left="2268"/>
      </w:pPr>
      <w:r w:rsidRPr="001309A7">
        <w:t>La réduction de la vitesse doit être démon</w:t>
      </w:r>
      <w:r>
        <w:t>trée conformément au paragraphe </w:t>
      </w:r>
      <w:r w:rsidRPr="001309A7">
        <w:t>6.6.</w:t>
      </w:r>
    </w:p>
    <w:p w:rsidR="00B70C42" w:rsidRPr="00535FEE" w:rsidRDefault="00B70C42" w:rsidP="004709CF">
      <w:pPr>
        <w:pStyle w:val="SingleTxtG"/>
        <w:keepNext/>
        <w:ind w:left="2268" w:hanging="1134"/>
      </w:pPr>
      <w:r>
        <w:lastRenderedPageBreak/>
        <w:t>5.3</w:t>
      </w:r>
      <w:r w:rsidRPr="00535FEE">
        <w:tab/>
        <w:t>Interruption par le conducteur</w:t>
      </w:r>
    </w:p>
    <w:p w:rsidR="00B70C42" w:rsidRDefault="00B70C42" w:rsidP="004709CF">
      <w:pPr>
        <w:pStyle w:val="SingleTxtG"/>
        <w:keepNext/>
        <w:ind w:left="2268" w:hanging="1134"/>
      </w:pPr>
      <w:r>
        <w:t>5.3.1</w:t>
      </w:r>
      <w:r w:rsidRPr="00535FEE">
        <w:tab/>
        <w:t>Le système AEBS doit permettre au conducteur d</w:t>
      </w:r>
      <w:r>
        <w:t>’</w:t>
      </w:r>
      <w:r w:rsidRPr="00535FEE">
        <w:t xml:space="preserve">interrompre </w:t>
      </w:r>
      <w:r>
        <w:t>l’a</w:t>
      </w:r>
      <w:r w:rsidRPr="00535FEE">
        <w:t xml:space="preserve">vertissement de risque de choc </w:t>
      </w:r>
      <w:r>
        <w:t xml:space="preserve">et </w:t>
      </w:r>
      <w:r w:rsidRPr="00535FEE">
        <w:t>l</w:t>
      </w:r>
      <w:r>
        <w:t xml:space="preserve">e </w:t>
      </w:r>
      <w:r w:rsidRPr="00535FEE">
        <w:t>freinage d</w:t>
      </w:r>
      <w:r>
        <w:t>’</w:t>
      </w:r>
      <w:r w:rsidRPr="00535FEE">
        <w:t>urgence</w:t>
      </w:r>
      <w:r>
        <w:t>.</w:t>
      </w:r>
    </w:p>
    <w:p w:rsidR="00B70C42" w:rsidRDefault="00B70C42" w:rsidP="00B70C42">
      <w:pPr>
        <w:pStyle w:val="SingleTxtG"/>
        <w:ind w:left="2268" w:hanging="1134"/>
      </w:pPr>
      <w:r>
        <w:t>5.3.2</w:t>
      </w:r>
      <w:r w:rsidRPr="00EA73E6">
        <w:tab/>
        <w:t>Dans les deux cas susmentionnés, cette annulation peut être obtenue par toute action directe (</w:t>
      </w:r>
      <w:proofErr w:type="spellStart"/>
      <w:r w:rsidRPr="00EA73E6">
        <w:t>rétrogradage</w:t>
      </w:r>
      <w:proofErr w:type="spellEnd"/>
      <w:r w:rsidRPr="00EA73E6">
        <w:t xml:space="preserve"> forcé, action sur la commande du feu indicateur de direction, etc.) indiquant que le conducteur est conscient de la situation d</w:t>
      </w:r>
      <w:r>
        <w:t>’</w:t>
      </w:r>
      <w:r w:rsidRPr="00EA73E6">
        <w:t>urgence.</w:t>
      </w:r>
      <w:r>
        <w:t xml:space="preserve"> </w:t>
      </w:r>
      <w:r w:rsidRPr="00EA73E6">
        <w:t>Le constructeur du véhicule doit communiquer la liste de ces actions directes au service technique au moment de l</w:t>
      </w:r>
      <w:r>
        <w:t>’</w:t>
      </w:r>
      <w:r w:rsidRPr="00EA73E6">
        <w:t>homologation de type, et cette liste doit être annexée au procès-verbal d</w:t>
      </w:r>
      <w:r>
        <w:t>’</w:t>
      </w:r>
      <w:r w:rsidRPr="00EA73E6">
        <w:t>essai.</w:t>
      </w:r>
    </w:p>
    <w:p w:rsidR="00B70C42" w:rsidRPr="00B97F7A" w:rsidRDefault="00B70C42" w:rsidP="00B70C42">
      <w:pPr>
        <w:pStyle w:val="SingleTxtG"/>
        <w:ind w:left="2268" w:hanging="1134"/>
      </w:pPr>
      <w:r>
        <w:t>5.4</w:t>
      </w:r>
      <w:r w:rsidRPr="00B97F7A">
        <w:tab/>
        <w:t>Désactivation manuelle</w:t>
      </w:r>
    </w:p>
    <w:p w:rsidR="00B70C42" w:rsidRPr="00682395" w:rsidRDefault="00B70C42" w:rsidP="00B70C42">
      <w:pPr>
        <w:pStyle w:val="SingleTxtG"/>
        <w:ind w:left="2268" w:hanging="1134"/>
      </w:pPr>
      <w:r w:rsidRPr="00682395">
        <w:t>5.4.1</w:t>
      </w:r>
      <w:r w:rsidRPr="00682395">
        <w:tab/>
        <w:t>Lorsqu</w:t>
      </w:r>
      <w:r>
        <w:t>’</w:t>
      </w:r>
      <w:r w:rsidRPr="00682395">
        <w:t>un véhicule est équipé d</w:t>
      </w:r>
      <w:r>
        <w:t>’</w:t>
      </w:r>
      <w:r w:rsidRPr="00682395">
        <w:t>un dispositif permettant de désactiver manuellement la fonction AEBS, les conditions suivantes doivent s</w:t>
      </w:r>
      <w:r>
        <w:t>’</w:t>
      </w:r>
      <w:r w:rsidRPr="00682395">
        <w:t>appliquer, lorsqu</w:t>
      </w:r>
      <w:r>
        <w:t>’</w:t>
      </w:r>
      <w:r w:rsidRPr="00682395">
        <w:t>il y a lieu</w:t>
      </w:r>
      <w:r>
        <w:t> </w:t>
      </w:r>
      <w:r w:rsidRPr="00682395">
        <w:t>:</w:t>
      </w:r>
    </w:p>
    <w:p w:rsidR="00B70C42" w:rsidRPr="00682395" w:rsidRDefault="00B70C42" w:rsidP="00B70C42">
      <w:pPr>
        <w:pStyle w:val="SingleTxtG"/>
        <w:ind w:left="2268" w:hanging="1134"/>
      </w:pPr>
      <w:r w:rsidRPr="00682395">
        <w:t>5.4.1.1</w:t>
      </w:r>
      <w:r w:rsidRPr="00682395">
        <w:tab/>
        <w:t>La fonction AEBS doit être réactivée automatiquement chaque fois que le contacteur de mise en marche du véhicule est actionné</w:t>
      </w:r>
      <w:r>
        <w:t>.</w:t>
      </w:r>
    </w:p>
    <w:p w:rsidR="00B70C42" w:rsidRPr="00682395" w:rsidRDefault="00B70C42" w:rsidP="00B70C42">
      <w:pPr>
        <w:pStyle w:val="SingleTxtG"/>
        <w:ind w:left="2268" w:hanging="1134"/>
      </w:pPr>
      <w:r w:rsidRPr="00682395">
        <w:t>5.4.1.2</w:t>
      </w:r>
      <w:r w:rsidRPr="00682395">
        <w:tab/>
        <w:t>La commande de l</w:t>
      </w:r>
      <w:r>
        <w:t>’</w:t>
      </w:r>
      <w:r w:rsidRPr="00682395">
        <w:t>AEBS doit être conçue</w:t>
      </w:r>
      <w:r>
        <w:t xml:space="preserve"> de telle sorte que la désactivation manuelle ne soit possible que par deux actions volontaires au moins</w:t>
      </w:r>
      <w:r w:rsidRPr="00682395">
        <w:t>.</w:t>
      </w:r>
    </w:p>
    <w:p w:rsidR="00B70C42" w:rsidRDefault="00B70C42" w:rsidP="00B70C42">
      <w:pPr>
        <w:pStyle w:val="SingleTxtG"/>
        <w:ind w:left="2268" w:hanging="1134"/>
      </w:pPr>
      <w:r w:rsidRPr="00682395">
        <w:t>5.4.1.3</w:t>
      </w:r>
      <w:r w:rsidRPr="00682395">
        <w:tab/>
        <w:t>La commande de l</w:t>
      </w:r>
      <w:r>
        <w:t>’</w:t>
      </w:r>
      <w:r w:rsidRPr="00682395">
        <w:t>AEBS doit être</w:t>
      </w:r>
      <w:r>
        <w:t xml:space="preserve"> installée de manière à être conforme aux prescriptions pertinentes du </w:t>
      </w:r>
      <w:r w:rsidRPr="00477978">
        <w:t xml:space="preserve">Règlement </w:t>
      </w:r>
      <w:r>
        <w:t>ONU n</w:t>
      </w:r>
      <w:r w:rsidRPr="000D33EB">
        <w:rPr>
          <w:vertAlign w:val="superscript"/>
        </w:rPr>
        <w:t>o</w:t>
      </w:r>
      <w:r>
        <w:t> 121 modifié par sa série </w:t>
      </w:r>
      <w:r w:rsidRPr="00477978">
        <w:t>01 d</w:t>
      </w:r>
      <w:r>
        <w:t>’</w:t>
      </w:r>
      <w:r w:rsidRPr="00477978">
        <w:t xml:space="preserve">amendements </w:t>
      </w:r>
      <w:r>
        <w:t xml:space="preserve">ou </w:t>
      </w:r>
      <w:r w:rsidRPr="00477978">
        <w:t>toute autre série ultérieure d</w:t>
      </w:r>
      <w:r>
        <w:t>’</w:t>
      </w:r>
      <w:r w:rsidRPr="00477978">
        <w:t>amendements</w:t>
      </w:r>
      <w:r>
        <w:t>.</w:t>
      </w:r>
    </w:p>
    <w:p w:rsidR="00B70C42" w:rsidRPr="00477978" w:rsidRDefault="00B70C42" w:rsidP="00B70C42">
      <w:pPr>
        <w:pStyle w:val="SingleTxtG"/>
        <w:ind w:left="2268" w:hanging="1134"/>
      </w:pPr>
      <w:r w:rsidRPr="00477978">
        <w:t>5.4.1.4</w:t>
      </w:r>
      <w:r w:rsidRPr="00477978">
        <w:tab/>
        <w:t>Il ne doit pas être possible de désactiver l</w:t>
      </w:r>
      <w:r>
        <w:t>’</w:t>
      </w:r>
      <w:r w:rsidRPr="00477978">
        <w:t>AEBS lorsque la vitesse est supérieure à 10 km/h.</w:t>
      </w:r>
    </w:p>
    <w:p w:rsidR="00B70C42" w:rsidRDefault="00B70C42" w:rsidP="00B70C42">
      <w:pPr>
        <w:pStyle w:val="SingleTxtG"/>
        <w:ind w:left="2268" w:hanging="1134"/>
      </w:pPr>
      <w:r w:rsidRPr="00A92FF1">
        <w:t>5.4.2</w:t>
      </w:r>
      <w:r w:rsidRPr="00A92FF1">
        <w:tab/>
        <w:t>Lorsqu</w:t>
      </w:r>
      <w:r>
        <w:t>’</w:t>
      </w:r>
      <w:r w:rsidRPr="00A92FF1">
        <w:t>un véhicule est équipé d</w:t>
      </w:r>
      <w:r>
        <w:t>’</w:t>
      </w:r>
      <w:r w:rsidRPr="00A92FF1">
        <w:t xml:space="preserve">un dispositif permettant de désactiver </w:t>
      </w:r>
      <w:r>
        <w:t>automatiqu</w:t>
      </w:r>
      <w:r w:rsidRPr="00A92FF1">
        <w:t>ement la fonction AEBS</w:t>
      </w:r>
      <w:r>
        <w:t>, par exemple</w:t>
      </w:r>
      <w:r w:rsidRPr="00A92FF1">
        <w:t xml:space="preserve"> </w:t>
      </w:r>
      <w:r>
        <w:t>lors d’</w:t>
      </w:r>
      <w:r w:rsidRPr="00A92FF1">
        <w:t xml:space="preserve">une utilisation </w:t>
      </w:r>
      <w:r>
        <w:t>tout terrain, lorsque le véhicule est remorqué, lorsqu’il se trouve sur un</w:t>
      </w:r>
      <w:r w:rsidRPr="00A92FF1">
        <w:t xml:space="preserve"> banc dynamométrique</w:t>
      </w:r>
      <w:r>
        <w:t xml:space="preserve"> ou dans une installation de lavage, ou encore en cas de défaut d’alignement non détectable des capteurs, </w:t>
      </w:r>
      <w:r w:rsidRPr="007C6DBD">
        <w:t>les conditions suivantes doivent s</w:t>
      </w:r>
      <w:r>
        <w:t>’</w:t>
      </w:r>
      <w:r w:rsidRPr="007C6DBD">
        <w:t>appliquer, lorsqu</w:t>
      </w:r>
      <w:r>
        <w:t>’</w:t>
      </w:r>
      <w:r w:rsidRPr="007C6DBD">
        <w:t>il y a lieu</w:t>
      </w:r>
      <w:r>
        <w:t> :</w:t>
      </w:r>
    </w:p>
    <w:p w:rsidR="00B70C42" w:rsidRDefault="00B70C42" w:rsidP="00B70C42">
      <w:pPr>
        <w:pStyle w:val="SingleTxtG"/>
        <w:ind w:left="2268" w:hanging="1134"/>
      </w:pPr>
      <w:r w:rsidRPr="007C6DBD">
        <w:t>5.4.2.1</w:t>
      </w:r>
      <w:r w:rsidRPr="007C6DBD">
        <w:tab/>
        <w:t>Le constructeur du véhicule doit communiquer au service technique</w:t>
      </w:r>
      <w:r>
        <w:t>,</w:t>
      </w:r>
      <w:r w:rsidRPr="007C6DBD">
        <w:t xml:space="preserve"> au moment de l</w:t>
      </w:r>
      <w:r>
        <w:t>’</w:t>
      </w:r>
      <w:r w:rsidRPr="007C6DBD">
        <w:t>homologation de type</w:t>
      </w:r>
      <w:r>
        <w:t>,</w:t>
      </w:r>
      <w:r w:rsidRPr="007C6DBD">
        <w:t xml:space="preserve"> la liste de ces </w:t>
      </w:r>
      <w:r>
        <w:t>situations et les critères correspondants de désactivation de la fonction AEBS</w:t>
      </w:r>
      <w:r w:rsidRPr="007C6DBD">
        <w:t>, et cette liste doit être annexée au procès-verbal d</w:t>
      </w:r>
      <w:r>
        <w:t>’</w:t>
      </w:r>
      <w:r w:rsidRPr="007C6DBD">
        <w:t>essai.</w:t>
      </w:r>
    </w:p>
    <w:p w:rsidR="00B70C42" w:rsidRPr="007C6DBD" w:rsidRDefault="00B70C42" w:rsidP="00B70C42">
      <w:pPr>
        <w:pStyle w:val="SingleTxtG"/>
        <w:ind w:left="2268" w:hanging="1134"/>
      </w:pPr>
      <w:r w:rsidRPr="007C6DBD">
        <w:t>5.4.2.2</w:t>
      </w:r>
      <w:r w:rsidRPr="007C6DBD">
        <w:tab/>
        <w:t>La fonction AEBS doit</w:t>
      </w:r>
      <w:r>
        <w:t xml:space="preserve"> être réactivée automatiquement dès que les conditions ayant entraîné la désactivation automatique ont cessé d’exister.</w:t>
      </w:r>
    </w:p>
    <w:p w:rsidR="00B70C42" w:rsidRPr="008A4738" w:rsidRDefault="00B70C42" w:rsidP="00B70C42">
      <w:pPr>
        <w:pStyle w:val="SingleTxtG"/>
        <w:ind w:left="2268" w:hanging="1134"/>
      </w:pPr>
      <w:r w:rsidRPr="007C6DBD">
        <w:t>5.4.3</w:t>
      </w:r>
      <w:r w:rsidRPr="007C6DBD">
        <w:tab/>
        <w:t>Un signal d</w:t>
      </w:r>
      <w:r>
        <w:t>’</w:t>
      </w:r>
      <w:r w:rsidRPr="007C6DBD">
        <w:t>avertissement visuel continu doit informer le conducteur que la fonction AEBS a été désactivée</w:t>
      </w:r>
      <w:r>
        <w:t>.</w:t>
      </w:r>
      <w:r w:rsidRPr="007C6DBD">
        <w:t xml:space="preserve"> Le signal d</w:t>
      </w:r>
      <w:r>
        <w:t>’</w:t>
      </w:r>
      <w:r w:rsidRPr="007C6DBD">
        <w:t>avertissemen</w:t>
      </w:r>
      <w:r>
        <w:t>t jaune mentionné au paragraphe </w:t>
      </w:r>
      <w:r w:rsidRPr="007C6DBD">
        <w:t>5.5.4 ci-après peut être utilisé à cette fin</w:t>
      </w:r>
      <w:r w:rsidRPr="008A4738">
        <w:t>.</w:t>
      </w:r>
    </w:p>
    <w:p w:rsidR="00B70C42" w:rsidRPr="00B97F7A" w:rsidRDefault="00B70C42" w:rsidP="00B70C42">
      <w:pPr>
        <w:pStyle w:val="SingleTxtG"/>
        <w:ind w:left="2268" w:hanging="1134"/>
      </w:pPr>
      <w:r>
        <w:t>5.5</w:t>
      </w:r>
      <w:r w:rsidRPr="00B97F7A">
        <w:tab/>
        <w:t>Signal d</w:t>
      </w:r>
      <w:r>
        <w:t>’avertissement</w:t>
      </w:r>
    </w:p>
    <w:p w:rsidR="00B70C42" w:rsidRDefault="00B70C42" w:rsidP="00B70C42">
      <w:pPr>
        <w:pStyle w:val="SingleTxtG"/>
        <w:ind w:left="2268" w:hanging="1134"/>
      </w:pPr>
      <w:r>
        <w:t>5.5.1</w:t>
      </w:r>
      <w:r w:rsidRPr="00B97F7A">
        <w:tab/>
      </w:r>
      <w:r w:rsidRPr="008A4738">
        <w:t>Le signal d</w:t>
      </w:r>
      <w:r>
        <w:t>’</w:t>
      </w:r>
      <w:r w:rsidRPr="008A4738">
        <w:t>avertissement de risque de choc mentionné au</w:t>
      </w:r>
      <w:r>
        <w:t>x</w:t>
      </w:r>
      <w:r w:rsidRPr="008A4738">
        <w:t xml:space="preserve"> paragraphe</w:t>
      </w:r>
      <w:r>
        <w:t>s </w:t>
      </w:r>
      <w:r w:rsidRPr="008A4738">
        <w:t xml:space="preserve">5.2.1.1 </w:t>
      </w:r>
      <w:r>
        <w:t>et</w:t>
      </w:r>
      <w:r w:rsidRPr="008A4738">
        <w:t xml:space="preserve"> 5.2.2.1 doit être produit dans au moins deux des modes suivan</w:t>
      </w:r>
      <w:r>
        <w:t>ts : sonore, haptique ou visuel.</w:t>
      </w:r>
    </w:p>
    <w:p w:rsidR="00B70C42" w:rsidRDefault="00B70C42" w:rsidP="00B70C42">
      <w:pPr>
        <w:pStyle w:val="SingleTxtG"/>
        <w:ind w:left="2268" w:hanging="1134"/>
      </w:pPr>
      <w:r>
        <w:t>5.5.2</w:t>
      </w:r>
      <w:r w:rsidRPr="008A4738">
        <w:tab/>
        <w:t>Une description des signaux d</w:t>
      </w:r>
      <w:r>
        <w:t>’</w:t>
      </w:r>
      <w:r w:rsidRPr="008A4738">
        <w:t>avertissement et la séquence dans laquelle ils apparaissent au conducteur doivent être présentées par le constructeur du véhicule au moment de l</w:t>
      </w:r>
      <w:r>
        <w:t>’</w:t>
      </w:r>
      <w:r w:rsidRPr="008A4738">
        <w:t>homologation de type et être consignées dans le procès-verbal d</w:t>
      </w:r>
      <w:r>
        <w:t>’essai.</w:t>
      </w:r>
    </w:p>
    <w:p w:rsidR="00B70C42" w:rsidRDefault="00B70C42" w:rsidP="00B70C42">
      <w:pPr>
        <w:pStyle w:val="SingleTxtG"/>
        <w:ind w:left="2268" w:hanging="1134"/>
      </w:pPr>
      <w:r>
        <w:t>5.5.3</w:t>
      </w:r>
      <w:r w:rsidRPr="008A4738">
        <w:tab/>
        <w:t>Lorsqu</w:t>
      </w:r>
      <w:r>
        <w:t>’</w:t>
      </w:r>
      <w:r w:rsidRPr="008A4738">
        <w:t>un dispositif visuel est utilisé dans le cadre de l</w:t>
      </w:r>
      <w:r>
        <w:t>’</w:t>
      </w:r>
      <w:r w:rsidRPr="008A4738">
        <w:t>avertissement de risque de choc, le signal visuel peut être le clignotement du signal de défa</w:t>
      </w:r>
      <w:r>
        <w:t>illance mentionné au paragraphe </w:t>
      </w:r>
      <w:r w:rsidRPr="008A4738">
        <w:t>5.5.4 ci-dessous.</w:t>
      </w:r>
    </w:p>
    <w:p w:rsidR="00B70C42" w:rsidRPr="008A4738" w:rsidRDefault="00B70C42" w:rsidP="00B70C42">
      <w:pPr>
        <w:pStyle w:val="SingleTxtG"/>
        <w:ind w:left="2268" w:hanging="1134"/>
      </w:pPr>
      <w:r>
        <w:t>5.5.4</w:t>
      </w:r>
      <w:r w:rsidRPr="008A4738">
        <w:tab/>
        <w:t>Le signal de</w:t>
      </w:r>
      <w:r>
        <w:t xml:space="preserve"> défaillance visé au paragraphe 5.1.4.1</w:t>
      </w:r>
      <w:r w:rsidRPr="008A4738">
        <w:t xml:space="preserve"> ci-dessus doit être un signal visuel continu de couleur jaune.</w:t>
      </w:r>
    </w:p>
    <w:p w:rsidR="00B70C42" w:rsidRPr="008A4738" w:rsidRDefault="00B70C42" w:rsidP="00B70C42">
      <w:pPr>
        <w:pStyle w:val="SingleTxtG"/>
        <w:ind w:left="2268" w:hanging="1134"/>
      </w:pPr>
      <w:r w:rsidRPr="008A4738">
        <w:lastRenderedPageBreak/>
        <w:t>5.5.5</w:t>
      </w:r>
      <w:r w:rsidRPr="008A4738">
        <w:tab/>
        <w:t>Chaque signal d</w:t>
      </w:r>
      <w:r>
        <w:t>’</w:t>
      </w:r>
      <w:r w:rsidRPr="008A4738">
        <w:t xml:space="preserve">avertissement visuel du système AEBS doit être émis soit lorsque le contacteur de mise en marche est en position </w:t>
      </w:r>
      <w:r>
        <w:t>« </w:t>
      </w:r>
      <w:r w:rsidRPr="008A4738">
        <w:t>marche</w:t>
      </w:r>
      <w:r>
        <w:t> »</w:t>
      </w:r>
      <w:r w:rsidRPr="008A4738">
        <w:t>, soit lorsqu</w:t>
      </w:r>
      <w:r>
        <w:t>’</w:t>
      </w:r>
      <w:r w:rsidRPr="008A4738">
        <w:t xml:space="preserve">il est dans une position intermédiaire entre la position </w:t>
      </w:r>
      <w:r>
        <w:t>« </w:t>
      </w:r>
      <w:r w:rsidRPr="008A4738">
        <w:t>marche</w:t>
      </w:r>
      <w:r>
        <w:t> »</w:t>
      </w:r>
      <w:r w:rsidRPr="008A4738">
        <w:t xml:space="preserve"> et la position </w:t>
      </w:r>
      <w:r>
        <w:t>« </w:t>
      </w:r>
      <w:r w:rsidRPr="008A4738">
        <w:t>démarrage</w:t>
      </w:r>
      <w:r>
        <w:t> »</w:t>
      </w:r>
      <w:r w:rsidRPr="008A4738">
        <w:t>, qui est désignée par le constructeur comme une position de vérification (système initial (contact mis)). Cette prescription ne s</w:t>
      </w:r>
      <w:r>
        <w:t>’</w:t>
      </w:r>
      <w:r w:rsidRPr="008A4738">
        <w:t>applique pas aux signaux d</w:t>
      </w:r>
      <w:r>
        <w:t>’</w:t>
      </w:r>
      <w:r w:rsidRPr="008A4738">
        <w:t>avertissement affichés sur un espace commun.</w:t>
      </w:r>
    </w:p>
    <w:p w:rsidR="00B70C42" w:rsidRPr="008A4738" w:rsidRDefault="00B70C42" w:rsidP="00B70C42">
      <w:pPr>
        <w:pStyle w:val="SingleTxtG"/>
        <w:ind w:left="2268" w:hanging="1134"/>
      </w:pPr>
      <w:r w:rsidRPr="008A4738">
        <w:t>5.5.6</w:t>
      </w:r>
      <w:r w:rsidRPr="008A4738">
        <w:tab/>
        <w:t>Les signaux d</w:t>
      </w:r>
      <w:r>
        <w:t>’</w:t>
      </w:r>
      <w:r w:rsidRPr="008A4738">
        <w:t>avertissement visuels doivent être visibles même en plein jour et le bon état du voyant doit pouvoir être aisément vérifié par le conducteur depuis son siège.</w:t>
      </w:r>
    </w:p>
    <w:p w:rsidR="00B70C42" w:rsidRPr="00174481" w:rsidRDefault="00B70C42" w:rsidP="00B70C42">
      <w:pPr>
        <w:pStyle w:val="SingleTxtG"/>
        <w:ind w:left="2268" w:hanging="1134"/>
        <w:rPr>
          <w:spacing w:val="-2"/>
        </w:rPr>
      </w:pPr>
      <w:r w:rsidRPr="00174481">
        <w:rPr>
          <w:spacing w:val="-2"/>
        </w:rPr>
        <w:t>5.5.7</w:t>
      </w:r>
      <w:r w:rsidRPr="00174481">
        <w:rPr>
          <w:spacing w:val="-2"/>
        </w:rPr>
        <w:tab/>
        <w:t>Lorsqu</w:t>
      </w:r>
      <w:r>
        <w:rPr>
          <w:spacing w:val="-2"/>
        </w:rPr>
        <w:t>’</w:t>
      </w:r>
      <w:r w:rsidRPr="00174481">
        <w:rPr>
          <w:spacing w:val="-2"/>
        </w:rPr>
        <w:t>il existe un signal visuel pour avertir le conducteur que le système AEBS est temporairement indisponible, en raison de conditions météorologiques défavorables par exemple, ce signal doit être continu et de couleur jaune. Le signal de défaillance mentionné au paragraphe 5.5.4 ci-dessus peut être employé à cette fin.</w:t>
      </w:r>
    </w:p>
    <w:p w:rsidR="00B70C42" w:rsidRPr="004D2D6C" w:rsidRDefault="00B70C42" w:rsidP="00B70C42">
      <w:pPr>
        <w:pStyle w:val="SingleTxtG"/>
        <w:ind w:left="2268" w:hanging="1134"/>
      </w:pPr>
      <w:r>
        <w:t>5.6</w:t>
      </w:r>
      <w:r w:rsidRPr="004D2D6C">
        <w:tab/>
        <w:t>Dispositions relatives au contrôle technique périodique</w:t>
      </w:r>
    </w:p>
    <w:p w:rsidR="00B70C42" w:rsidRPr="004D2D6C" w:rsidRDefault="00B70C42" w:rsidP="00B70C42">
      <w:pPr>
        <w:pStyle w:val="SingleTxtG"/>
        <w:ind w:left="2268" w:hanging="1134"/>
      </w:pPr>
      <w:r w:rsidRPr="004D2D6C">
        <w:t>5.6.1</w:t>
      </w:r>
      <w:r w:rsidRPr="004D2D6C">
        <w:tab/>
        <w:t>Lors d</w:t>
      </w:r>
      <w:r>
        <w:t>’</w:t>
      </w:r>
      <w:r w:rsidRPr="004D2D6C">
        <w:t>un contrôle technique périodique, il doit être possible de confirmer le bon fonctionnement du système AEBS au moyen d</w:t>
      </w:r>
      <w:r>
        <w:t>’</w:t>
      </w:r>
      <w:r w:rsidRPr="004D2D6C">
        <w:t>une observation visuelle de l</w:t>
      </w:r>
      <w:r>
        <w:t>’</w:t>
      </w:r>
      <w:r w:rsidRPr="004D2D6C">
        <w:t>état du signal de défaillance, après remise du contact et contrôle des lampes.</w:t>
      </w:r>
    </w:p>
    <w:p w:rsidR="00B70C42" w:rsidRPr="004D2D6C" w:rsidRDefault="00B70C42" w:rsidP="00B70C42">
      <w:pPr>
        <w:pStyle w:val="SingleTxtG"/>
        <w:ind w:left="2268"/>
      </w:pPr>
      <w:r>
        <w:tab/>
      </w:r>
      <w:r w:rsidRPr="004D2D6C">
        <w:t>Lorsque le signal de défaillance se trouve sur un espace d</w:t>
      </w:r>
      <w:r>
        <w:t>’</w:t>
      </w:r>
      <w:r w:rsidRPr="004D2D6C">
        <w:t xml:space="preserve">affichage commun, il convient de confirmer le bon fonctionnement de </w:t>
      </w:r>
      <w:r>
        <w:t xml:space="preserve">cet espace </w:t>
      </w:r>
      <w:r w:rsidRPr="004D2D6C">
        <w:t>avant de vérifier l</w:t>
      </w:r>
      <w:r>
        <w:t>’</w:t>
      </w:r>
      <w:r w:rsidRPr="004D2D6C">
        <w:t>état du signal de défaillance.</w:t>
      </w:r>
    </w:p>
    <w:p w:rsidR="00B70C42" w:rsidRPr="004D2D6C" w:rsidRDefault="00B70C42" w:rsidP="00B70C42">
      <w:pPr>
        <w:pStyle w:val="SingleTxtG"/>
        <w:ind w:left="2268" w:hanging="1134"/>
      </w:pPr>
      <w:r w:rsidRPr="004D2D6C">
        <w:t>5.6.2</w:t>
      </w:r>
      <w:r w:rsidRPr="004D2D6C">
        <w:tab/>
        <w:t>Au moment de l</w:t>
      </w:r>
      <w:r>
        <w:t>’</w:t>
      </w:r>
      <w:r w:rsidRPr="004D2D6C">
        <w:t>homologation de type, les moyens mis en œuvre pour empêcher que l</w:t>
      </w:r>
      <w:r>
        <w:t>’</w:t>
      </w:r>
      <w:r w:rsidRPr="004D2D6C">
        <w:t>on puisse par des mesures simples interférer de manière non autorisée avec le fonctionnement du signal de défaillance choisi par le constructeur doivent être décrits à titre confidentiel.</w:t>
      </w:r>
    </w:p>
    <w:p w:rsidR="00B70C42" w:rsidRDefault="00B70C42" w:rsidP="00B70C42">
      <w:pPr>
        <w:pStyle w:val="SingleTxtG"/>
        <w:ind w:left="2268"/>
      </w:pPr>
      <w:r>
        <w:tab/>
      </w:r>
      <w:r w:rsidRPr="004D2D6C">
        <w:t>À défaut, on considère qu</w:t>
      </w:r>
      <w:r>
        <w:t>’</w:t>
      </w:r>
      <w:r w:rsidRPr="004D2D6C">
        <w:t>il est satisfait à cette prescription relative à la protection lorsqu</w:t>
      </w:r>
      <w:r>
        <w:t>’</w:t>
      </w:r>
      <w:r w:rsidRPr="004D2D6C">
        <w:t>il existe un autre moyen de vérifier le fonctionnement correct du système AEBS.</w:t>
      </w:r>
    </w:p>
    <w:p w:rsidR="00B70C42" w:rsidRPr="006A67AA" w:rsidRDefault="00B70C42" w:rsidP="00D50FB0">
      <w:pPr>
        <w:pStyle w:val="HChG"/>
        <w:ind w:left="2268"/>
        <w:rPr>
          <w:caps/>
          <w:szCs w:val="28"/>
        </w:rPr>
      </w:pPr>
      <w:bookmarkStart w:id="22" w:name="_Toc530068546"/>
      <w:bookmarkStart w:id="23" w:name="_Hlk530067884"/>
      <w:r w:rsidRPr="006A67AA">
        <w:rPr>
          <w:caps/>
          <w:szCs w:val="28"/>
        </w:rPr>
        <w:t>6.</w:t>
      </w:r>
      <w:r w:rsidRPr="006A67AA">
        <w:rPr>
          <w:caps/>
          <w:szCs w:val="28"/>
        </w:rPr>
        <w:tab/>
      </w:r>
      <w:r w:rsidRPr="006A67AA">
        <w:rPr>
          <w:szCs w:val="28"/>
        </w:rPr>
        <w:t>Procédure d’essai</w:t>
      </w:r>
      <w:bookmarkEnd w:id="22"/>
    </w:p>
    <w:bookmarkEnd w:id="23"/>
    <w:p w:rsidR="00B70C42" w:rsidRPr="004D2D6C" w:rsidRDefault="00B70C42" w:rsidP="00B70C42">
      <w:pPr>
        <w:pStyle w:val="SingleTxtG"/>
        <w:ind w:left="2268" w:hanging="1134"/>
      </w:pPr>
      <w:r w:rsidRPr="004D2D6C">
        <w:t>6.1</w:t>
      </w:r>
      <w:r w:rsidRPr="004D2D6C">
        <w:tab/>
        <w:t>Conditions d</w:t>
      </w:r>
      <w:r>
        <w:t>’essai</w:t>
      </w:r>
    </w:p>
    <w:p w:rsidR="00B70C42" w:rsidRPr="004D2D6C" w:rsidRDefault="00B70C42" w:rsidP="00B70C42">
      <w:pPr>
        <w:pStyle w:val="SingleTxtG"/>
        <w:ind w:left="2268" w:hanging="1134"/>
      </w:pPr>
      <w:r w:rsidRPr="004D2D6C">
        <w:t>6.1.1</w:t>
      </w:r>
      <w:r w:rsidRPr="004D2D6C">
        <w:tab/>
      </w:r>
      <w:r w:rsidRPr="004D2D6C">
        <w:rPr>
          <w:bCs/>
        </w:rPr>
        <w:t>L</w:t>
      </w:r>
      <w:r>
        <w:rPr>
          <w:bCs/>
        </w:rPr>
        <w:t>’</w:t>
      </w:r>
      <w:r w:rsidRPr="004D2D6C">
        <w:rPr>
          <w:bCs/>
        </w:rPr>
        <w:t>essai doit être effectué sur une chaussée en béton ou en bitume plane et sèche, offrant une bonne adhérence.</w:t>
      </w:r>
    </w:p>
    <w:p w:rsidR="00B70C42" w:rsidRPr="00FE26E3" w:rsidRDefault="00B70C42" w:rsidP="00B70C42">
      <w:pPr>
        <w:pStyle w:val="SingleTxtG"/>
        <w:ind w:left="2268" w:hanging="1134"/>
        <w:rPr>
          <w:rFonts w:eastAsia="Times New Roman"/>
        </w:rPr>
      </w:pPr>
      <w:r w:rsidRPr="00FE26E3">
        <w:rPr>
          <w:rFonts w:eastAsia="Times New Roman"/>
        </w:rPr>
        <w:t>6.1.1.1</w:t>
      </w:r>
      <w:r w:rsidRPr="00FE26E3">
        <w:rPr>
          <w:rFonts w:eastAsia="Times New Roman"/>
        </w:rPr>
        <w:tab/>
        <w:t>Le revêtement d</w:t>
      </w:r>
      <w:r>
        <w:rPr>
          <w:rFonts w:eastAsia="Times New Roman"/>
        </w:rPr>
        <w:t>’</w:t>
      </w:r>
      <w:r w:rsidRPr="00FE26E3">
        <w:rPr>
          <w:rFonts w:eastAsia="Times New Roman"/>
        </w:rPr>
        <w:t>essai doit avoir un coefficient d</w:t>
      </w:r>
      <w:r>
        <w:rPr>
          <w:rFonts w:eastAsia="Times New Roman"/>
        </w:rPr>
        <w:t>’</w:t>
      </w:r>
      <w:r w:rsidRPr="00FE26E3">
        <w:rPr>
          <w:rFonts w:eastAsia="Times New Roman"/>
        </w:rPr>
        <w:t>adhérence maximal nominal</w:t>
      </w:r>
      <w:r w:rsidRPr="00DB607E">
        <w:rPr>
          <w:rStyle w:val="Appelnotedebasdep"/>
        </w:rPr>
        <w:footnoteReference w:id="5"/>
      </w:r>
      <w:r w:rsidRPr="00FE26E3">
        <w:rPr>
          <w:rFonts w:eastAsia="Times New Roman"/>
        </w:rPr>
        <w:t xml:space="preserve"> de 0,9, sauf indication contraire, obtenu au moyen de l</w:t>
      </w:r>
      <w:r>
        <w:rPr>
          <w:rFonts w:eastAsia="Times New Roman"/>
        </w:rPr>
        <w:t>’</w:t>
      </w:r>
      <w:r w:rsidRPr="00FE26E3">
        <w:rPr>
          <w:rFonts w:eastAsia="Times New Roman"/>
        </w:rPr>
        <w:t>une des deux méthodes de mesure ci-dessous</w:t>
      </w:r>
      <w:r>
        <w:rPr>
          <w:rFonts w:eastAsia="Times New Roman"/>
        </w:rPr>
        <w:t> </w:t>
      </w:r>
      <w:r w:rsidRPr="00FE26E3">
        <w:rPr>
          <w:rFonts w:eastAsia="Times New Roman"/>
        </w:rPr>
        <w:t>:</w:t>
      </w:r>
    </w:p>
    <w:p w:rsidR="00B70C42" w:rsidRPr="00682F41" w:rsidRDefault="00B70C42" w:rsidP="00B70C42">
      <w:pPr>
        <w:pStyle w:val="SingleTxtG"/>
        <w:ind w:left="2268" w:hanging="1134"/>
        <w:rPr>
          <w:rFonts w:eastAsia="Times New Roman"/>
        </w:rPr>
      </w:pPr>
      <w:r w:rsidRPr="00FE26E3">
        <w:rPr>
          <w:rFonts w:eastAsia="Times New Roman"/>
        </w:rPr>
        <w:t>6.1.1.2</w:t>
      </w:r>
      <w:r w:rsidRPr="00FE26E3">
        <w:rPr>
          <w:rFonts w:eastAsia="Times New Roman"/>
        </w:rPr>
        <w:tab/>
      </w:r>
      <w:r>
        <w:rPr>
          <w:rFonts w:eastAsia="Times New Roman"/>
        </w:rPr>
        <w:t>L</w:t>
      </w:r>
      <w:r w:rsidRPr="00682F41">
        <w:rPr>
          <w:rFonts w:eastAsia="Times New Roman"/>
        </w:rPr>
        <w:t>e pneumatique d</w:t>
      </w:r>
      <w:r>
        <w:rPr>
          <w:rFonts w:eastAsia="Times New Roman"/>
        </w:rPr>
        <w:t>’</w:t>
      </w:r>
      <w:r w:rsidRPr="00682F41">
        <w:rPr>
          <w:rFonts w:eastAsia="Times New Roman"/>
        </w:rPr>
        <w:t>essai de référence normalisé E1136 de l</w:t>
      </w:r>
      <w:r>
        <w:rPr>
          <w:rFonts w:eastAsia="Times New Roman"/>
        </w:rPr>
        <w:t>’</w:t>
      </w:r>
      <w:r w:rsidRPr="00682F41">
        <w:rPr>
          <w:rFonts w:eastAsia="Times New Roman"/>
        </w:rPr>
        <w:t xml:space="preserve">American Society for </w:t>
      </w:r>
      <w:proofErr w:type="spellStart"/>
      <w:r w:rsidRPr="00682F41">
        <w:rPr>
          <w:rFonts w:eastAsia="Times New Roman"/>
        </w:rPr>
        <w:t>Testing</w:t>
      </w:r>
      <w:proofErr w:type="spellEnd"/>
      <w:r w:rsidRPr="00682F41">
        <w:rPr>
          <w:rFonts w:eastAsia="Times New Roman"/>
        </w:rPr>
        <w:t xml:space="preserve"> and Materials (ASTM), conformément à la méthode ASTM E1337-90, à une </w:t>
      </w:r>
      <w:r>
        <w:rPr>
          <w:rFonts w:eastAsia="Times New Roman"/>
        </w:rPr>
        <w:t xml:space="preserve">vitesse </w:t>
      </w:r>
      <w:r w:rsidRPr="00FE26E3">
        <w:rPr>
          <w:rFonts w:eastAsia="Times New Roman"/>
        </w:rPr>
        <w:t>de</w:t>
      </w:r>
      <w:r>
        <w:rPr>
          <w:rFonts w:eastAsia="Times New Roman"/>
        </w:rPr>
        <w:t xml:space="preserve"> 64,4 </w:t>
      </w:r>
      <w:r w:rsidRPr="00682F41">
        <w:rPr>
          <w:rFonts w:eastAsia="Times New Roman"/>
        </w:rPr>
        <w:t>km/h</w:t>
      </w:r>
      <w:r>
        <w:rPr>
          <w:rFonts w:eastAsia="Times New Roman"/>
        </w:rPr>
        <w:t> ; ou</w:t>
      </w:r>
    </w:p>
    <w:p w:rsidR="00B70C42" w:rsidRPr="00682F41" w:rsidRDefault="00B70C42" w:rsidP="00B70C42">
      <w:pPr>
        <w:pStyle w:val="SingleTxtG"/>
        <w:ind w:left="2268" w:hanging="1134"/>
        <w:rPr>
          <w:rFonts w:eastAsia="Times New Roman"/>
        </w:rPr>
      </w:pPr>
      <w:r w:rsidRPr="00682F41">
        <w:rPr>
          <w:rFonts w:eastAsia="Times New Roman"/>
        </w:rPr>
        <w:t>6.1.1.3</w:t>
      </w:r>
      <w:r w:rsidRPr="00682F41">
        <w:rPr>
          <w:rFonts w:eastAsia="Times New Roman"/>
        </w:rPr>
        <w:tab/>
        <w:t>La méthode</w:t>
      </w:r>
      <w:r w:rsidRPr="00682F41">
        <w:t xml:space="preserve"> </w:t>
      </w:r>
      <w:r w:rsidRPr="00682F41">
        <w:rPr>
          <w:rFonts w:eastAsia="Times New Roman"/>
        </w:rPr>
        <w:t>de détermination du coefficient d</w:t>
      </w:r>
      <w:r>
        <w:rPr>
          <w:rFonts w:eastAsia="Times New Roman"/>
        </w:rPr>
        <w:t>’</w:t>
      </w:r>
      <w:r w:rsidRPr="00682F41">
        <w:rPr>
          <w:rFonts w:eastAsia="Times New Roman"/>
        </w:rPr>
        <w:t>adhérence (k), décrite à l</w:t>
      </w:r>
      <w:r>
        <w:rPr>
          <w:rFonts w:eastAsia="Times New Roman"/>
        </w:rPr>
        <w:t>’</w:t>
      </w:r>
      <w:r w:rsidRPr="00682F41">
        <w:rPr>
          <w:rFonts w:eastAsia="Times New Roman"/>
        </w:rPr>
        <w:t>appendice</w:t>
      </w:r>
      <w:r>
        <w:rPr>
          <w:rFonts w:eastAsia="Times New Roman"/>
        </w:rPr>
        <w:t> </w:t>
      </w:r>
      <w:r w:rsidRPr="00682F41">
        <w:rPr>
          <w:rFonts w:eastAsia="Times New Roman"/>
        </w:rPr>
        <w:t>2 de l</w:t>
      </w:r>
      <w:r>
        <w:rPr>
          <w:rFonts w:eastAsia="Times New Roman"/>
        </w:rPr>
        <w:t>’annexe </w:t>
      </w:r>
      <w:r w:rsidRPr="00682F41">
        <w:rPr>
          <w:rFonts w:eastAsia="Times New Roman"/>
        </w:rPr>
        <w:t xml:space="preserve">6 du Règlement </w:t>
      </w:r>
      <w:r>
        <w:rPr>
          <w:rFonts w:eastAsia="Times New Roman"/>
        </w:rPr>
        <w:t>ONU n</w:t>
      </w:r>
      <w:r w:rsidRPr="00703178">
        <w:rPr>
          <w:rFonts w:eastAsia="Times New Roman"/>
          <w:vertAlign w:val="superscript"/>
        </w:rPr>
        <w:t>o</w:t>
      </w:r>
      <w:r>
        <w:rPr>
          <w:rFonts w:eastAsia="Times New Roman"/>
        </w:rPr>
        <w:t> </w:t>
      </w:r>
      <w:r w:rsidRPr="00682F41">
        <w:rPr>
          <w:rFonts w:eastAsia="Times New Roman"/>
        </w:rPr>
        <w:t>13-H.</w:t>
      </w:r>
    </w:p>
    <w:p w:rsidR="00B70C42" w:rsidRPr="00682F41" w:rsidRDefault="00B70C42" w:rsidP="00B70C42">
      <w:pPr>
        <w:pStyle w:val="SingleTxtG"/>
        <w:ind w:left="2268" w:hanging="1134"/>
        <w:rPr>
          <w:rFonts w:eastAsia="Times New Roman"/>
          <w:b/>
        </w:rPr>
      </w:pPr>
      <w:r w:rsidRPr="00682F41">
        <w:rPr>
          <w:rFonts w:eastAsia="Times New Roman"/>
        </w:rPr>
        <w:t>6.1.1.4</w:t>
      </w:r>
      <w:r w:rsidRPr="00682F41">
        <w:rPr>
          <w:rFonts w:eastAsia="Times New Roman"/>
          <w:b/>
        </w:rPr>
        <w:tab/>
      </w:r>
      <w:r w:rsidRPr="00682F41">
        <w:rPr>
          <w:rFonts w:eastAsia="Times New Roman"/>
        </w:rPr>
        <w:t>Le revêtement d</w:t>
      </w:r>
      <w:r>
        <w:rPr>
          <w:rFonts w:eastAsia="Times New Roman"/>
        </w:rPr>
        <w:t>’</w:t>
      </w:r>
      <w:r w:rsidRPr="00682F41">
        <w:rPr>
          <w:rFonts w:eastAsia="Times New Roman"/>
        </w:rPr>
        <w:t>essai doit avoir une pente régulière ne dépassant pas 1</w:t>
      </w:r>
      <w:r>
        <w:rPr>
          <w:rFonts w:eastAsia="Times New Roman"/>
        </w:rPr>
        <w:t> </w:t>
      </w:r>
      <w:r w:rsidRPr="00682F41">
        <w:rPr>
          <w:rFonts w:eastAsia="Times New Roman"/>
        </w:rPr>
        <w:t>%.</w:t>
      </w:r>
    </w:p>
    <w:p w:rsidR="00B70C42" w:rsidRPr="00994D65" w:rsidRDefault="00B70C42" w:rsidP="00B70C42">
      <w:pPr>
        <w:pStyle w:val="SingleTxtG"/>
        <w:ind w:left="2268" w:hanging="1134"/>
      </w:pPr>
      <w:r>
        <w:t>6.1.2</w:t>
      </w:r>
      <w:r w:rsidRPr="00994D65">
        <w:tab/>
        <w:t>La température ambiante doit êtr</w:t>
      </w:r>
      <w:r>
        <w:t>e comprise entre 0 °C et 45 °C.</w:t>
      </w:r>
    </w:p>
    <w:p w:rsidR="00B70C42" w:rsidRPr="00994D65" w:rsidRDefault="00B70C42" w:rsidP="00B70C42">
      <w:pPr>
        <w:pStyle w:val="SingleTxtG"/>
        <w:ind w:left="2268" w:hanging="1134"/>
      </w:pPr>
      <w:r>
        <w:t>6.1.3</w:t>
      </w:r>
      <w:r w:rsidRPr="00994D65">
        <w:tab/>
        <w:t>La visibilité horizontale doit être telle qu</w:t>
      </w:r>
      <w:r>
        <w:t>’</w:t>
      </w:r>
      <w:r w:rsidRPr="00994D65">
        <w:t>elle permette d</w:t>
      </w:r>
      <w:r>
        <w:t>’</w:t>
      </w:r>
      <w:r w:rsidRPr="00994D65">
        <w:t>observer la cible du début à la fin de l</w:t>
      </w:r>
      <w:r>
        <w:t>’</w:t>
      </w:r>
      <w:r w:rsidRPr="00994D65">
        <w:t>essai</w:t>
      </w:r>
      <w:r>
        <w:t>.</w:t>
      </w:r>
    </w:p>
    <w:p w:rsidR="00B70C42" w:rsidRPr="00B97F7A" w:rsidRDefault="00B70C42" w:rsidP="00B70C42">
      <w:pPr>
        <w:pStyle w:val="SingleTxtG"/>
        <w:ind w:left="2268" w:hanging="1134"/>
      </w:pPr>
      <w:r>
        <w:lastRenderedPageBreak/>
        <w:t>6.1.4</w:t>
      </w:r>
      <w:r w:rsidRPr="00994D65">
        <w:tab/>
        <w:t xml:space="preserve">Les essais doivent être effectués lorsque le vent ne risque pas de </w:t>
      </w:r>
      <w:r>
        <w:t>fausser les résultats.</w:t>
      </w:r>
    </w:p>
    <w:p w:rsidR="00B70C42" w:rsidRDefault="00B70C42" w:rsidP="00B70C42">
      <w:pPr>
        <w:pStyle w:val="SingleTxtG"/>
        <w:ind w:left="2268" w:hanging="1134"/>
      </w:pPr>
      <w:r w:rsidRPr="00994D65">
        <w:t>6.1.5</w:t>
      </w:r>
      <w:r w:rsidRPr="00994D65">
        <w:tab/>
        <w:t>L</w:t>
      </w:r>
      <w:r>
        <w:t>’</w:t>
      </w:r>
      <w:r w:rsidRPr="00994D65">
        <w:t>éclairage ambient naturel doit être homogène sur l</w:t>
      </w:r>
      <w:r>
        <w:t>’</w:t>
      </w:r>
      <w:r w:rsidRPr="00994D65">
        <w:t>aire d</w:t>
      </w:r>
      <w:r>
        <w:t>’</w:t>
      </w:r>
      <w:r w:rsidRPr="00994D65">
        <w:t>essai</w:t>
      </w:r>
      <w:r>
        <w:t xml:space="preserve">, supérieur à 1 000 lux dans le cas du scénario voiture contre voiture décrit au </w:t>
      </w:r>
      <w:bookmarkStart w:id="24" w:name="_Hlk529926271"/>
      <w:r w:rsidRPr="00824109">
        <w:t>paragraphe 5.2.</w:t>
      </w:r>
      <w:bookmarkEnd w:id="24"/>
      <w:r w:rsidRPr="00824109">
        <w:t>1</w:t>
      </w:r>
      <w:r>
        <w:t xml:space="preserve"> et à </w:t>
      </w:r>
      <w:r w:rsidRPr="00824109">
        <w:t>2</w:t>
      </w:r>
      <w:r>
        <w:t> </w:t>
      </w:r>
      <w:r w:rsidRPr="00824109">
        <w:t xml:space="preserve">000 lux dans le cas du scénario voiture contre </w:t>
      </w:r>
      <w:r>
        <w:t xml:space="preserve">piéton </w:t>
      </w:r>
      <w:r w:rsidRPr="00824109">
        <w:t>décrit au paragraphe </w:t>
      </w:r>
      <w:r>
        <w:t>5.2.2. Il faut veiller à ce que l’essai ne soit pas effectué lorsque le véhicule se déplace vers le soleil ou s’en éloigne sous un angle rasant.</w:t>
      </w:r>
    </w:p>
    <w:p w:rsidR="00B70C42" w:rsidRPr="00B97F7A" w:rsidRDefault="00B70C42" w:rsidP="00B70C42">
      <w:pPr>
        <w:pStyle w:val="SingleTxtG"/>
        <w:ind w:left="2268" w:hanging="1134"/>
      </w:pPr>
      <w:r>
        <w:t>6.2</w:t>
      </w:r>
      <w:r w:rsidRPr="00B97F7A">
        <w:tab/>
      </w:r>
      <w:r>
        <w:t>Préparation du véhicule</w:t>
      </w:r>
    </w:p>
    <w:p w:rsidR="00B70C42" w:rsidRPr="00994D65" w:rsidRDefault="00B70C42" w:rsidP="00B70C42">
      <w:pPr>
        <w:pStyle w:val="SingleTxtG"/>
        <w:ind w:left="2268" w:hanging="1134"/>
      </w:pPr>
      <w:r>
        <w:t>6.2.1</w:t>
      </w:r>
      <w:r w:rsidRPr="00994D65">
        <w:tab/>
        <w:t>Masse du véhicule mis à l</w:t>
      </w:r>
      <w:r>
        <w:t>’essai</w:t>
      </w:r>
    </w:p>
    <w:p w:rsidR="00B70C42" w:rsidRDefault="00B70C42" w:rsidP="00B70C42">
      <w:pPr>
        <w:pStyle w:val="SingleTxtG"/>
        <w:ind w:left="2268"/>
        <w:rPr>
          <w:b/>
        </w:rPr>
      </w:pPr>
      <w:r w:rsidRPr="00994D65">
        <w:tab/>
      </w:r>
      <w:r w:rsidRPr="00D636E2">
        <w:t>Le véhicule doit être soumis à l</w:t>
      </w:r>
      <w:r>
        <w:t>’</w:t>
      </w:r>
      <w:r w:rsidRPr="00D636E2">
        <w:t xml:space="preserve">essai au moins </w:t>
      </w:r>
      <w:r>
        <w:t>en charge et à vide.</w:t>
      </w:r>
    </w:p>
    <w:p w:rsidR="00B70C42" w:rsidRPr="004642F0" w:rsidRDefault="00B70C42" w:rsidP="00B70C42">
      <w:pPr>
        <w:pStyle w:val="SingleTxtG"/>
        <w:ind w:left="2268"/>
        <w:rPr>
          <w:b/>
        </w:rPr>
      </w:pPr>
      <w:r>
        <w:t xml:space="preserve">La </w:t>
      </w:r>
      <w:r w:rsidRPr="00384CF6">
        <w:t xml:space="preserve">répartition des charges </w:t>
      </w:r>
      <w:r>
        <w:t>doit être effectuée</w:t>
      </w:r>
      <w:r w:rsidRPr="00384CF6">
        <w:t xml:space="preserve"> selon les recommandations du constructeur</w:t>
      </w:r>
      <w:r>
        <w:t>.</w:t>
      </w:r>
      <w:r w:rsidRPr="00384CF6">
        <w:t xml:space="preserve"> Aucune modification ne doit être apportée une fois que l</w:t>
      </w:r>
      <w:r>
        <w:t>’</w:t>
      </w:r>
      <w:r w:rsidRPr="00384CF6">
        <w:t>essai a commencé.</w:t>
      </w:r>
    </w:p>
    <w:p w:rsidR="00B70C42" w:rsidRPr="00921BF4" w:rsidRDefault="00B70C42" w:rsidP="00B70C42">
      <w:pPr>
        <w:pStyle w:val="SingleTxtG"/>
        <w:ind w:left="2268" w:hanging="1134"/>
      </w:pPr>
      <w:r w:rsidRPr="00921BF4">
        <w:t>6.2.2</w:t>
      </w:r>
      <w:r w:rsidRPr="00921BF4">
        <w:tab/>
      </w:r>
      <w:proofErr w:type="spellStart"/>
      <w:r w:rsidRPr="00921BF4">
        <w:t>Préconditionnement</w:t>
      </w:r>
      <w:proofErr w:type="spellEnd"/>
    </w:p>
    <w:p w:rsidR="00B70C42" w:rsidRPr="00921BF4" w:rsidRDefault="00B70C42" w:rsidP="00B70C42">
      <w:pPr>
        <w:pStyle w:val="SingleTxtG"/>
        <w:ind w:left="2268" w:hanging="1134"/>
      </w:pPr>
      <w:r w:rsidRPr="00921BF4">
        <w:t>6.2.2.1</w:t>
      </w:r>
      <w:r w:rsidRPr="00921BF4">
        <w:tab/>
      </w:r>
      <w:r>
        <w:t>S</w:t>
      </w:r>
      <w:r w:rsidRPr="00921BF4">
        <w:t xml:space="preserve">ur demande du constructeur </w:t>
      </w:r>
      <w:r>
        <w:t>du véhicule</w:t>
      </w:r>
      <w:r w:rsidRPr="00921BF4">
        <w:t xml:space="preserve">. </w:t>
      </w:r>
    </w:p>
    <w:p w:rsidR="00B70C42" w:rsidRPr="00921BF4" w:rsidRDefault="00B70C42" w:rsidP="00B70C42">
      <w:pPr>
        <w:pStyle w:val="SingleTxtG"/>
        <w:ind w:left="2268"/>
      </w:pPr>
      <w:r w:rsidRPr="00921BF4">
        <w:t xml:space="preserve">Le véhicule peut être conduit au maximum </w:t>
      </w:r>
      <w:r>
        <w:t xml:space="preserve">pendant </w:t>
      </w:r>
      <w:r w:rsidRPr="00921BF4">
        <w:t>100 km</w:t>
      </w:r>
      <w:r>
        <w:t xml:space="preserve"> sur une combinaison de routes urbaines et rurales dans des conditions de trafic différentes et avec d’autres équipement routiers pour étalonner le système de capteurs.</w:t>
      </w:r>
    </w:p>
    <w:p w:rsidR="00B70C42" w:rsidRPr="00A91BF4" w:rsidRDefault="00B70C42" w:rsidP="00B70C42">
      <w:pPr>
        <w:pStyle w:val="SingleTxtG"/>
        <w:ind w:left="2268"/>
      </w:pPr>
      <w:r w:rsidRPr="00A91BF4">
        <w:t>Le véhicule peut subir une série de freinage</w:t>
      </w:r>
      <w:r>
        <w:t>s</w:t>
      </w:r>
      <w:r w:rsidRPr="00A91BF4">
        <w:t xml:space="preserve"> destin</w:t>
      </w:r>
      <w:r>
        <w:t>é</w:t>
      </w:r>
      <w:r w:rsidRPr="00A91BF4">
        <w:t>s à assurer que le système de frein de service</w:t>
      </w:r>
      <w:r>
        <w:t xml:space="preserve"> est calé avant l’essai.</w:t>
      </w:r>
    </w:p>
    <w:p w:rsidR="00B70C42" w:rsidRPr="00384CF6" w:rsidRDefault="00B70C42" w:rsidP="00B70C42">
      <w:pPr>
        <w:pStyle w:val="SingleTxtG"/>
        <w:ind w:left="2268" w:hanging="1134"/>
      </w:pPr>
      <w:r w:rsidRPr="00384CF6">
        <w:t>6.2.2.2</w:t>
      </w:r>
      <w:r w:rsidRPr="00384CF6">
        <w:tab/>
        <w:t xml:space="preserve">Les détails de la stratégie de </w:t>
      </w:r>
      <w:proofErr w:type="spellStart"/>
      <w:r>
        <w:t>p</w:t>
      </w:r>
      <w:r w:rsidRPr="00384CF6">
        <w:t>réconditionnement</w:t>
      </w:r>
      <w:proofErr w:type="spellEnd"/>
      <w:r>
        <w:t xml:space="preserve"> demandée par le constructeur</w:t>
      </w:r>
      <w:r w:rsidRPr="00384CF6">
        <w:t xml:space="preserve"> </w:t>
      </w:r>
      <w:r>
        <w:t xml:space="preserve">du véhicule doivent être précisés et consignés dans le </w:t>
      </w:r>
      <w:r w:rsidRPr="00384CF6">
        <w:t>dossier d</w:t>
      </w:r>
      <w:r>
        <w:t>’</w:t>
      </w:r>
      <w:r w:rsidRPr="00384CF6">
        <w:t>homologation de type du véhicule</w:t>
      </w:r>
      <w:r>
        <w:t>.</w:t>
      </w:r>
    </w:p>
    <w:p w:rsidR="00B70C42" w:rsidRPr="005B3B86" w:rsidRDefault="00B70C42" w:rsidP="00B70C42">
      <w:pPr>
        <w:pStyle w:val="SingleTxtG"/>
        <w:ind w:left="2268" w:hanging="1134"/>
      </w:pPr>
      <w:r>
        <w:t>6.3</w:t>
      </w:r>
      <w:r w:rsidRPr="005B3B86">
        <w:tab/>
        <w:t>C</w:t>
      </w:r>
      <w:r>
        <w:t>ibles utilisées pour les essais</w:t>
      </w:r>
    </w:p>
    <w:p w:rsidR="00B70C42" w:rsidRPr="00F14BBC" w:rsidRDefault="00B70C42" w:rsidP="00B70C42">
      <w:pPr>
        <w:pStyle w:val="SingleTxtG"/>
        <w:ind w:left="2268" w:hanging="1134"/>
      </w:pPr>
      <w:r>
        <w:t>6.3.1</w:t>
      </w:r>
      <w:r w:rsidRPr="005B3B86">
        <w:tab/>
        <w:t xml:space="preserve">La cible utilisée pour les essais doit être une voiture particulière normale de la catégorie M1 AA berline produite en grande série, ou, à défaut, une </w:t>
      </w:r>
      <w:r>
        <w:t>« </w:t>
      </w:r>
      <w:r w:rsidRPr="005B3B86">
        <w:t xml:space="preserve">cible non </w:t>
      </w:r>
      <w:r>
        <w:t>rigide »</w:t>
      </w:r>
      <w:r w:rsidRPr="005B3B86">
        <w:t xml:space="preserve"> dont les caractéristiques d</w:t>
      </w:r>
      <w:r>
        <w:t>’</w:t>
      </w:r>
      <w:r w:rsidRPr="005B3B86">
        <w:t xml:space="preserve">identification applicables au système de capteurs du système AEBS </w:t>
      </w:r>
      <w:r>
        <w:t>sou</w:t>
      </w:r>
      <w:r w:rsidRPr="005B3B86">
        <w:t>mis à l</w:t>
      </w:r>
      <w:r>
        <w:t>’</w:t>
      </w:r>
      <w:r w:rsidRPr="005B3B86">
        <w:t xml:space="preserve">essai </w:t>
      </w:r>
      <w:r>
        <w:t xml:space="preserve">conformément à la norme </w:t>
      </w:r>
      <w:bookmarkStart w:id="25" w:name="_Hlk529971547"/>
      <w:r w:rsidRPr="00DD2EFD">
        <w:t>ISO</w:t>
      </w:r>
      <w:r w:rsidR="006A67AA">
        <w:t> </w:t>
      </w:r>
      <w:r w:rsidRPr="00DD2EFD">
        <w:t>19206-1</w:t>
      </w:r>
      <w:bookmarkEnd w:id="25"/>
      <w:r>
        <w:t>:2018</w:t>
      </w:r>
      <w:r w:rsidRPr="00DD2EFD">
        <w:t xml:space="preserve"> </w:t>
      </w:r>
      <w:r w:rsidRPr="005B3B86">
        <w:t>sont représentatives d</w:t>
      </w:r>
      <w:r>
        <w:t>’</w:t>
      </w:r>
      <w:r w:rsidRPr="005B3B86">
        <w:t>un tel véhicule</w:t>
      </w:r>
      <w:r>
        <w:t>.</w:t>
      </w:r>
      <w:r w:rsidRPr="005B3B86">
        <w:t xml:space="preserve"> </w:t>
      </w:r>
      <w:r>
        <w:t xml:space="preserve">Le </w:t>
      </w:r>
      <w:r w:rsidRPr="00F14BBC">
        <w:t>point de référence</w:t>
      </w:r>
      <w:r>
        <w:t xml:space="preserve"> pour la localisation du véhicule doit être le point situé le plus en arrière </w:t>
      </w:r>
      <w:r w:rsidRPr="00F14BBC">
        <w:t>sur l</w:t>
      </w:r>
      <w:r>
        <w:t>’</w:t>
      </w:r>
      <w:r w:rsidRPr="00F14BBC">
        <w:t>axe médian du véhicule.</w:t>
      </w:r>
    </w:p>
    <w:p w:rsidR="00B70C42" w:rsidRPr="00FE2F23" w:rsidRDefault="00B70C42" w:rsidP="00B70C42">
      <w:pPr>
        <w:pStyle w:val="SingleTxtG"/>
        <w:ind w:left="2268" w:hanging="1134"/>
      </w:pPr>
      <w:r>
        <w:t>6.3.2</w:t>
      </w:r>
      <w:r w:rsidRPr="00F14BBC">
        <w:tab/>
        <w:t xml:space="preserve">La cible utilisée pour les essais </w:t>
      </w:r>
      <w:r>
        <w:t>de détection des piétons doit être une « </w:t>
      </w:r>
      <w:r w:rsidRPr="00B053AF">
        <w:t xml:space="preserve">cible non </w:t>
      </w:r>
      <w:r>
        <w:t>rigide »</w:t>
      </w:r>
      <w:r w:rsidRPr="00B053AF">
        <w:t xml:space="preserve"> </w:t>
      </w:r>
      <w:r>
        <w:t xml:space="preserve">représentative des attributs humains applicables au système de </w:t>
      </w:r>
      <w:r w:rsidRPr="00B053AF">
        <w:t>capteurs</w:t>
      </w:r>
      <w:r>
        <w:t xml:space="preserve"> de l’</w:t>
      </w:r>
      <w:r w:rsidRPr="00FE2F23">
        <w:t>AEBS soumis à l</w:t>
      </w:r>
      <w:r>
        <w:t>’</w:t>
      </w:r>
      <w:r w:rsidRPr="00FE2F23">
        <w:t>essai confor</w:t>
      </w:r>
      <w:r>
        <w:t>mém</w:t>
      </w:r>
      <w:r w:rsidRPr="00FE2F23">
        <w:t>e</w:t>
      </w:r>
      <w:r>
        <w:t>nt à l</w:t>
      </w:r>
      <w:r w:rsidRPr="00FE2F23">
        <w:t>a norme ISO</w:t>
      </w:r>
      <w:r>
        <w:t> </w:t>
      </w:r>
      <w:r w:rsidRPr="00FE2F23">
        <w:t>19206</w:t>
      </w:r>
      <w:r>
        <w:noBreakHyphen/>
      </w:r>
      <w:r w:rsidRPr="00FE2F23">
        <w:t>2</w:t>
      </w:r>
      <w:r>
        <w:t>:2018</w:t>
      </w:r>
      <w:r w:rsidRPr="00FE2F23">
        <w:t>.</w:t>
      </w:r>
    </w:p>
    <w:p w:rsidR="00B70C42" w:rsidRPr="006C094E" w:rsidRDefault="00B70C42" w:rsidP="00B70C42">
      <w:pPr>
        <w:pStyle w:val="SingleTxtG"/>
        <w:ind w:left="2268" w:hanging="1134"/>
      </w:pPr>
      <w:r>
        <w:t>6.3.3</w:t>
      </w:r>
      <w:r w:rsidRPr="006C094E">
        <w:tab/>
        <w:t>Les d</w:t>
      </w:r>
      <w:r>
        <w:t>é</w:t>
      </w:r>
      <w:r w:rsidRPr="006C094E">
        <w:t>tails qui permettent d</w:t>
      </w:r>
      <w:r>
        <w:t>’</w:t>
      </w:r>
      <w:r w:rsidRPr="006C094E">
        <w:t xml:space="preserve">identifier spécifiquement la ou les cibles et de les reproduire doivent </w:t>
      </w:r>
      <w:r>
        <w:t>être consignés dans</w:t>
      </w:r>
      <w:r w:rsidRPr="006C094E">
        <w:t xml:space="preserve"> le dossier d</w:t>
      </w:r>
      <w:r>
        <w:t>’</w:t>
      </w:r>
      <w:r w:rsidRPr="006C094E">
        <w:t>homologation de type du véhicule.</w:t>
      </w:r>
    </w:p>
    <w:p w:rsidR="00B70C42" w:rsidRPr="00035DD6" w:rsidRDefault="00B70C42" w:rsidP="00B70C42">
      <w:pPr>
        <w:pStyle w:val="SingleTxtG"/>
        <w:ind w:left="2268" w:hanging="1134"/>
      </w:pPr>
      <w:r>
        <w:t>6.4</w:t>
      </w:r>
      <w:r w:rsidRPr="00035DD6">
        <w:tab/>
      </w:r>
      <w:r w:rsidRPr="0066020F">
        <w:t>Essai d</w:t>
      </w:r>
      <w:r>
        <w:t>’</w:t>
      </w:r>
      <w:r w:rsidRPr="0066020F">
        <w:t>avertissement et d</w:t>
      </w:r>
      <w:r>
        <w:t>’</w:t>
      </w:r>
      <w:r w:rsidRPr="0066020F">
        <w:t xml:space="preserve">activation du système </w:t>
      </w:r>
      <w:r w:rsidRPr="00035DD6">
        <w:t xml:space="preserve">avec </w:t>
      </w:r>
      <w:r>
        <w:t xml:space="preserve">comme </w:t>
      </w:r>
      <w:r w:rsidRPr="00035DD6">
        <w:t xml:space="preserve">cible </w:t>
      </w:r>
      <w:r>
        <w:t>fixe un véhicule à l’arrêt</w:t>
      </w:r>
    </w:p>
    <w:p w:rsidR="00B70C42" w:rsidRPr="00413997" w:rsidRDefault="00B70C42" w:rsidP="00B70C42">
      <w:pPr>
        <w:pStyle w:val="SingleTxtG"/>
        <w:ind w:left="2268" w:hanging="1134"/>
        <w:rPr>
          <w:spacing w:val="-1"/>
        </w:rPr>
      </w:pPr>
      <w:r w:rsidRPr="00413997">
        <w:rPr>
          <w:spacing w:val="-1"/>
        </w:rPr>
        <w:t>6.4.1</w:t>
      </w:r>
      <w:r w:rsidRPr="00413997">
        <w:rPr>
          <w:spacing w:val="-1"/>
        </w:rPr>
        <w:tab/>
        <w:t>Le véhicule mis à l</w:t>
      </w:r>
      <w:r>
        <w:rPr>
          <w:spacing w:val="-1"/>
        </w:rPr>
        <w:t>’</w:t>
      </w:r>
      <w:r w:rsidRPr="00413997">
        <w:rPr>
          <w:spacing w:val="-1"/>
        </w:rPr>
        <w:t>essai doit s</w:t>
      </w:r>
      <w:r>
        <w:rPr>
          <w:spacing w:val="-1"/>
        </w:rPr>
        <w:t>’</w:t>
      </w:r>
      <w:r w:rsidRPr="00413997">
        <w:rPr>
          <w:spacing w:val="-1"/>
        </w:rPr>
        <w:t>approcher de la cible fixe en ligne droite pendant au moins 2 secondes avant la partie fonctionnelle de l</w:t>
      </w:r>
      <w:r>
        <w:rPr>
          <w:spacing w:val="-1"/>
        </w:rPr>
        <w:t>’</w:t>
      </w:r>
      <w:r w:rsidRPr="00413997">
        <w:rPr>
          <w:spacing w:val="-1"/>
        </w:rPr>
        <w:t>essai, l</w:t>
      </w:r>
      <w:r>
        <w:rPr>
          <w:spacing w:val="-1"/>
        </w:rPr>
        <w:t>’</w:t>
      </w:r>
      <w:r w:rsidRPr="00413997">
        <w:rPr>
          <w:spacing w:val="-1"/>
        </w:rPr>
        <w:t>écart entre chaque véhicule et la ligne centrale ne devant pas être supérieur à 0,2 m.</w:t>
      </w:r>
    </w:p>
    <w:p w:rsidR="00B70C42" w:rsidRPr="00EC504F" w:rsidRDefault="00B70C42" w:rsidP="00B70C42">
      <w:pPr>
        <w:pStyle w:val="SingleTxtG"/>
        <w:ind w:left="2268"/>
      </w:pPr>
      <w:r w:rsidRPr="00026FA9">
        <w:t>L</w:t>
      </w:r>
      <w:r>
        <w:t>’</w:t>
      </w:r>
      <w:r w:rsidRPr="00026FA9">
        <w:t xml:space="preserve">essai doit être effectué avec un véhicule qui se déplace à </w:t>
      </w:r>
      <w:r>
        <w:t xml:space="preserve">des vitesses de </w:t>
      </w:r>
      <w:r w:rsidRPr="00026FA9">
        <w:t xml:space="preserve">20, 42 </w:t>
      </w:r>
      <w:r>
        <w:t xml:space="preserve">et </w:t>
      </w:r>
      <w:r w:rsidRPr="00026FA9">
        <w:t>60</w:t>
      </w:r>
      <w:r>
        <w:t> </w:t>
      </w:r>
      <w:r w:rsidRPr="00026FA9">
        <w:t>km/h (</w:t>
      </w:r>
      <w:r>
        <w:t xml:space="preserve">avec une </w:t>
      </w:r>
      <w:r w:rsidRPr="00026FA9">
        <w:t>tol</w:t>
      </w:r>
      <w:r>
        <w:t>é</w:t>
      </w:r>
      <w:r w:rsidRPr="00026FA9">
        <w:t xml:space="preserve">rance </w:t>
      </w:r>
      <w:r>
        <w:t>de +0/-2 </w:t>
      </w:r>
      <w:r w:rsidRPr="00026FA9">
        <w:t>km/h). S</w:t>
      </w:r>
      <w:r>
        <w:t>’</w:t>
      </w:r>
      <w:r w:rsidRPr="00026FA9">
        <w:t>il le juge utile, le service technique peut effectuer des essais à d</w:t>
      </w:r>
      <w:r>
        <w:t>’</w:t>
      </w:r>
      <w:r w:rsidRPr="00026FA9">
        <w:t xml:space="preserve">autres vitesses </w:t>
      </w:r>
      <w:r>
        <w:t>dans la</w:t>
      </w:r>
      <w:r w:rsidRPr="00EC504F">
        <w:t xml:space="preserve"> </w:t>
      </w:r>
      <w:r>
        <w:t xml:space="preserve">plage des vitesses définie au </w:t>
      </w:r>
      <w:r w:rsidRPr="00EC504F">
        <w:t>paragraphe 5.2.1.3.</w:t>
      </w:r>
    </w:p>
    <w:p w:rsidR="00B70C42" w:rsidRDefault="00B70C42" w:rsidP="00B70C42">
      <w:pPr>
        <w:pStyle w:val="SingleTxtG"/>
        <w:ind w:left="2268"/>
      </w:pPr>
      <w:r w:rsidRPr="00EC504F">
        <w:lastRenderedPageBreak/>
        <w:tab/>
        <w:t>La partie fonctionnelle de l</w:t>
      </w:r>
      <w:r>
        <w:t>’</w:t>
      </w:r>
      <w:r w:rsidRPr="00EC504F">
        <w:t xml:space="preserve">essai </w:t>
      </w:r>
      <w:r>
        <w:t xml:space="preserve">doit </w:t>
      </w:r>
      <w:r w:rsidRPr="00EC504F">
        <w:t>débute</w:t>
      </w:r>
      <w:r>
        <w:t>r</w:t>
      </w:r>
      <w:r w:rsidRPr="00EC504F">
        <w:t xml:space="preserve"> lorsque le véhicule mis à l</w:t>
      </w:r>
      <w:r>
        <w:t>’</w:t>
      </w:r>
      <w:r w:rsidRPr="00EC504F">
        <w:t xml:space="preserve">essai se déplace à une vitesse </w:t>
      </w:r>
      <w:r>
        <w:t>constante e</w:t>
      </w:r>
      <w:r w:rsidRPr="00EC504F">
        <w:t xml:space="preserve">t se trouve à une distance </w:t>
      </w:r>
      <w:r>
        <w:t xml:space="preserve">de la cible correspondant à un </w:t>
      </w:r>
      <w:r w:rsidRPr="00EC504F">
        <w:t>temps restant avant la collision</w:t>
      </w:r>
      <w:r>
        <w:t xml:space="preserve"> d’au moins 4 s.</w:t>
      </w:r>
    </w:p>
    <w:p w:rsidR="00B70C42" w:rsidRDefault="00B70C42" w:rsidP="00B70C42">
      <w:pPr>
        <w:pStyle w:val="SingleTxtG"/>
        <w:ind w:left="2268"/>
      </w:pPr>
      <w:r w:rsidRPr="00B97F7A">
        <w:tab/>
      </w:r>
      <w:r w:rsidRPr="0066020F">
        <w:t>Entre le début de la partie fonctionnelle et le moment du choc, le conducteur du véhicule mis à l</w:t>
      </w:r>
      <w:r>
        <w:t>’</w:t>
      </w:r>
      <w:r w:rsidRPr="0066020F">
        <w:t>essai ne doit modifier la position d</w:t>
      </w:r>
      <w:r>
        <w:t>’</w:t>
      </w:r>
      <w:r w:rsidRPr="0066020F">
        <w:t>aucune commande, sauf pour effectuer de légers ajustements de la direction</w:t>
      </w:r>
      <w:r>
        <w:t xml:space="preserve"> afin de compenser tout déport.</w:t>
      </w:r>
    </w:p>
    <w:p w:rsidR="00B70C42" w:rsidRPr="00242166" w:rsidRDefault="00B70C42" w:rsidP="00B70C42">
      <w:pPr>
        <w:pStyle w:val="SingleTxtG"/>
        <w:ind w:left="2268" w:hanging="1134"/>
        <w:rPr>
          <w:spacing w:val="-3"/>
        </w:rPr>
      </w:pPr>
      <w:r w:rsidRPr="00242166">
        <w:rPr>
          <w:spacing w:val="-3"/>
        </w:rPr>
        <w:t>6.4.2</w:t>
      </w:r>
      <w:r w:rsidRPr="00242166">
        <w:rPr>
          <w:spacing w:val="-3"/>
        </w:rPr>
        <w:tab/>
        <w:t>Le délai d</w:t>
      </w:r>
      <w:r>
        <w:rPr>
          <w:spacing w:val="-3"/>
        </w:rPr>
        <w:t>’</w:t>
      </w:r>
      <w:r w:rsidRPr="00242166">
        <w:rPr>
          <w:spacing w:val="-3"/>
        </w:rPr>
        <w:t>activation des modes d</w:t>
      </w:r>
      <w:r>
        <w:rPr>
          <w:spacing w:val="-3"/>
        </w:rPr>
        <w:t>’</w:t>
      </w:r>
      <w:r w:rsidRPr="00242166">
        <w:rPr>
          <w:spacing w:val="-3"/>
        </w:rPr>
        <w:t>avertissement de risque de choc décrit au paragraphe 5.5.1 ci-dessus doit satisfaire aux dispositions du paragraphe 5.2.1.1.</w:t>
      </w:r>
    </w:p>
    <w:p w:rsidR="00B70C42" w:rsidRPr="0066020F" w:rsidRDefault="00B70C42" w:rsidP="00B70C42">
      <w:pPr>
        <w:pStyle w:val="SingleTxtG"/>
        <w:ind w:left="2268" w:hanging="1134"/>
      </w:pPr>
      <w:r>
        <w:t>6.5</w:t>
      </w:r>
      <w:r w:rsidRPr="0066020F">
        <w:tab/>
        <w:t>Essai d</w:t>
      </w:r>
      <w:r>
        <w:t>’</w:t>
      </w:r>
      <w:r w:rsidRPr="0066020F">
        <w:t>avertissement et d</w:t>
      </w:r>
      <w:r>
        <w:t>’</w:t>
      </w:r>
      <w:r w:rsidRPr="0066020F">
        <w:t xml:space="preserve">activation du système avec comme cible un véhicule </w:t>
      </w:r>
      <w:r>
        <w:t>en mouvement</w:t>
      </w:r>
      <w:r w:rsidRPr="0066020F">
        <w:t xml:space="preserve"> </w:t>
      </w:r>
    </w:p>
    <w:p w:rsidR="00B70C42" w:rsidRDefault="00B70C42" w:rsidP="00B70C42">
      <w:pPr>
        <w:pStyle w:val="SingleTxtG"/>
        <w:ind w:left="2268" w:hanging="1134"/>
      </w:pPr>
      <w:r>
        <w:t>6.5.1</w:t>
      </w:r>
      <w:r w:rsidRPr="0066020F">
        <w:tab/>
        <w:t>Le véhicule mis à l</w:t>
      </w:r>
      <w:r>
        <w:t>’</w:t>
      </w:r>
      <w:r w:rsidRPr="0066020F">
        <w:t>essai et la cible en mouvement doivent s</w:t>
      </w:r>
      <w:r>
        <w:t>’</w:t>
      </w:r>
      <w:r w:rsidRPr="0066020F">
        <w:t>être déplacés en ligne droite, dans la même direction, pendant au moins 2</w:t>
      </w:r>
      <w:r>
        <w:t> </w:t>
      </w:r>
      <w:r w:rsidRPr="0066020F">
        <w:t>s avant la partie fonctionnelle de l</w:t>
      </w:r>
      <w:r>
        <w:t>’</w:t>
      </w:r>
      <w:r w:rsidRPr="0066020F">
        <w:t>essai, l</w:t>
      </w:r>
      <w:r>
        <w:t>’</w:t>
      </w:r>
      <w:r w:rsidRPr="0066020F">
        <w:t>écart entre le véhicule mis à l</w:t>
      </w:r>
      <w:r>
        <w:t>’</w:t>
      </w:r>
      <w:r w:rsidRPr="0066020F">
        <w:t>essai et la ligne centrale de la cible n</w:t>
      </w:r>
      <w:r>
        <w:t>’</w:t>
      </w:r>
      <w:r w:rsidRPr="0066020F">
        <w:t>étant pas supérieur à 0,</w:t>
      </w:r>
      <w:r>
        <w:t>2 m.</w:t>
      </w:r>
    </w:p>
    <w:p w:rsidR="00B70C42" w:rsidRPr="005F369B" w:rsidRDefault="00B70C42" w:rsidP="00B70C42">
      <w:pPr>
        <w:pStyle w:val="SingleTxtG"/>
        <w:ind w:left="2268"/>
        <w:rPr>
          <w:spacing w:val="1"/>
        </w:rPr>
      </w:pPr>
      <w:r w:rsidRPr="005F369B">
        <w:rPr>
          <w:spacing w:val="1"/>
        </w:rPr>
        <w:t>L</w:t>
      </w:r>
      <w:r>
        <w:rPr>
          <w:spacing w:val="1"/>
        </w:rPr>
        <w:t>’</w:t>
      </w:r>
      <w:r w:rsidRPr="005F369B">
        <w:rPr>
          <w:spacing w:val="1"/>
        </w:rPr>
        <w:t>essai doit être effectué avec un véhicule qui se déplace à des vitesses de 30 et 60 km/h et une cible qui se déplace à 20 km/h (avec une tolérance de +0/-2 km/h tant pour le véhicule mis à l</w:t>
      </w:r>
      <w:r>
        <w:rPr>
          <w:spacing w:val="1"/>
        </w:rPr>
        <w:t>’</w:t>
      </w:r>
      <w:r w:rsidRPr="005F369B">
        <w:rPr>
          <w:spacing w:val="1"/>
        </w:rPr>
        <w:t>essai que pour le véhicule cible). S</w:t>
      </w:r>
      <w:r>
        <w:rPr>
          <w:spacing w:val="1"/>
        </w:rPr>
        <w:t>’</w:t>
      </w:r>
      <w:r w:rsidRPr="005F369B">
        <w:rPr>
          <w:spacing w:val="1"/>
        </w:rPr>
        <w:t>il le juge utile, le service technique peut effectuer des essais à d</w:t>
      </w:r>
      <w:r>
        <w:rPr>
          <w:spacing w:val="1"/>
        </w:rPr>
        <w:t>’</w:t>
      </w:r>
      <w:r w:rsidRPr="005F369B">
        <w:rPr>
          <w:spacing w:val="1"/>
        </w:rPr>
        <w:t>autres vitesses dans la plage des vitesses définie au paragraphe 5.2.1.3.</w:t>
      </w:r>
    </w:p>
    <w:p w:rsidR="00B70C42" w:rsidRPr="00575FBF" w:rsidRDefault="00B70C42" w:rsidP="00B70C42">
      <w:pPr>
        <w:pStyle w:val="SingleTxtG"/>
        <w:ind w:left="2268"/>
      </w:pPr>
      <w:r w:rsidRPr="00B97F7A">
        <w:tab/>
      </w:r>
      <w:r w:rsidRPr="00575FBF">
        <w:t>La partie fonctionnelle de l</w:t>
      </w:r>
      <w:r>
        <w:t>’</w:t>
      </w:r>
      <w:r w:rsidRPr="00575FBF">
        <w:t>essai doit débuter lorsque le véhicule mis à l</w:t>
      </w:r>
      <w:r>
        <w:t>’</w:t>
      </w:r>
      <w:r w:rsidRPr="00575FBF">
        <w:t>essai se déplace à une vitesse constante et se trouve à une distance de la cible correspondant à un temps restant avant la collision d</w:t>
      </w:r>
      <w:r>
        <w:t>’</w:t>
      </w:r>
      <w:r w:rsidRPr="00575FBF">
        <w:t>au moins 4</w:t>
      </w:r>
      <w:r>
        <w:t> </w:t>
      </w:r>
      <w:r w:rsidRPr="00575FBF">
        <w:t>s.</w:t>
      </w:r>
    </w:p>
    <w:p w:rsidR="00B70C42" w:rsidRPr="00575FBF" w:rsidRDefault="00B70C42" w:rsidP="00B70C42">
      <w:pPr>
        <w:pStyle w:val="SingleTxtG"/>
        <w:ind w:left="2268"/>
      </w:pPr>
      <w:r w:rsidRPr="00B97F7A">
        <w:tab/>
      </w:r>
      <w:r w:rsidRPr="00575FBF">
        <w:t>Entre le début de la partie fonctionnelle et le moment du choc, le conducteur du véhicule mis à l</w:t>
      </w:r>
      <w:r>
        <w:t>’</w:t>
      </w:r>
      <w:r w:rsidRPr="00575FBF">
        <w:t>essai ne doit modifier la position d</w:t>
      </w:r>
      <w:r>
        <w:t>’</w:t>
      </w:r>
      <w:r w:rsidRPr="00575FBF">
        <w:t>aucune commande, sauf pour effectuer de légers ajustements de la direction</w:t>
      </w:r>
      <w:r>
        <w:t xml:space="preserve"> afin de compenser tout déport.</w:t>
      </w:r>
    </w:p>
    <w:p w:rsidR="00B70C42" w:rsidRPr="001F7A04" w:rsidRDefault="00B70C42" w:rsidP="00B70C42">
      <w:pPr>
        <w:pStyle w:val="SingleTxtG"/>
        <w:ind w:left="2268" w:hanging="1134"/>
      </w:pPr>
      <w:r>
        <w:t>6.5.2</w:t>
      </w:r>
      <w:r w:rsidRPr="001F7A04">
        <w:tab/>
        <w:t>Le délai d</w:t>
      </w:r>
      <w:r>
        <w:t>’</w:t>
      </w:r>
      <w:r w:rsidRPr="001F7A04">
        <w:t>activation des modes d</w:t>
      </w:r>
      <w:r>
        <w:t>’</w:t>
      </w:r>
      <w:r w:rsidRPr="001F7A04">
        <w:t>avertissement de risq</w:t>
      </w:r>
      <w:r>
        <w:t>ue de choc décrit au paragraphe </w:t>
      </w:r>
      <w:r w:rsidRPr="001F7A04">
        <w:t>5.5.1 ci-dessus doit satisfaire</w:t>
      </w:r>
      <w:r>
        <w:t xml:space="preserve"> aux dispositions du paragraphe </w:t>
      </w:r>
      <w:r w:rsidRPr="001F7A04">
        <w:t>5.2.1.1.</w:t>
      </w:r>
    </w:p>
    <w:p w:rsidR="00B70C42" w:rsidRPr="001F7A04" w:rsidRDefault="00B70C42" w:rsidP="00B70C42">
      <w:pPr>
        <w:pStyle w:val="SingleTxtG"/>
        <w:ind w:left="2268" w:hanging="1134"/>
      </w:pPr>
      <w:r>
        <w:t>6.6</w:t>
      </w:r>
      <w:r w:rsidRPr="001F7A04">
        <w:tab/>
        <w:t>Essai d</w:t>
      </w:r>
      <w:r>
        <w:t>’</w:t>
      </w:r>
      <w:r w:rsidRPr="001F7A04">
        <w:t>avertissement et d</w:t>
      </w:r>
      <w:r>
        <w:t>’</w:t>
      </w:r>
      <w:r w:rsidRPr="001F7A04">
        <w:t xml:space="preserve">activation du système avec comme cible un </w:t>
      </w:r>
      <w:r>
        <w:t>piéton</w:t>
      </w:r>
    </w:p>
    <w:p w:rsidR="00B70C42" w:rsidRDefault="00B70C42" w:rsidP="00B70C42">
      <w:pPr>
        <w:pStyle w:val="SingleTxtG"/>
        <w:ind w:left="2268" w:hanging="1134"/>
      </w:pPr>
      <w:bookmarkStart w:id="26" w:name="_Hlk529972445"/>
      <w:r w:rsidRPr="001F7A04">
        <w:t>6.6.1</w:t>
      </w:r>
      <w:r w:rsidRPr="001F7A04">
        <w:tab/>
        <w:t>Le véhicule mis à l</w:t>
      </w:r>
      <w:r>
        <w:t>’</w:t>
      </w:r>
      <w:r w:rsidRPr="001F7A04">
        <w:t>essai doit s</w:t>
      </w:r>
      <w:r>
        <w:t>’</w:t>
      </w:r>
      <w:r w:rsidRPr="001F7A04">
        <w:t xml:space="preserve">approcher </w:t>
      </w:r>
      <w:r>
        <w:t xml:space="preserve">du piéton </w:t>
      </w:r>
      <w:r w:rsidRPr="001F7A04">
        <w:t>cible en ligne droite pendant au moins 2</w:t>
      </w:r>
      <w:r>
        <w:t> </w:t>
      </w:r>
      <w:r w:rsidRPr="001F7A04">
        <w:t>secondes avant la partie fonctionnelle de l</w:t>
      </w:r>
      <w:r>
        <w:t>’</w:t>
      </w:r>
      <w:r w:rsidRPr="001F7A04">
        <w:t>essai, l</w:t>
      </w:r>
      <w:r>
        <w:t>’</w:t>
      </w:r>
      <w:r w:rsidRPr="001F7A04">
        <w:t xml:space="preserve">écart entre </w:t>
      </w:r>
      <w:r>
        <w:t xml:space="preserve">le </w:t>
      </w:r>
      <w:r w:rsidRPr="001F7A04">
        <w:t xml:space="preserve">véhicule et la ligne centrale </w:t>
      </w:r>
      <w:r>
        <w:t xml:space="preserve">du point d’impact </w:t>
      </w:r>
      <w:r w:rsidRPr="001F7A04">
        <w:t>ne d</w:t>
      </w:r>
      <w:r>
        <w:t>evant</w:t>
      </w:r>
      <w:r w:rsidRPr="001F7A04">
        <w:t xml:space="preserve"> pas être supérieur à 0,</w:t>
      </w:r>
      <w:r>
        <w:t>1 </w:t>
      </w:r>
      <w:r w:rsidRPr="001F7A04">
        <w:t>m.</w:t>
      </w:r>
      <w:bookmarkStart w:id="27" w:name="_Hlk526178272"/>
      <w:bookmarkEnd w:id="26"/>
    </w:p>
    <w:p w:rsidR="00B70C42" w:rsidRDefault="00B70C42" w:rsidP="00B70C42">
      <w:pPr>
        <w:pStyle w:val="SingleTxtG"/>
        <w:ind w:left="2268"/>
      </w:pPr>
      <w:r w:rsidRPr="00F414C8">
        <w:t>La partie fonctionnelle de l</w:t>
      </w:r>
      <w:r>
        <w:t>’</w:t>
      </w:r>
      <w:r w:rsidRPr="00F414C8">
        <w:t>essai doit débuter lorsque le véhicule mis à l</w:t>
      </w:r>
      <w:r>
        <w:t>’</w:t>
      </w:r>
      <w:r w:rsidRPr="00F414C8">
        <w:t xml:space="preserve">essai se déplace à une vitesse constante et se trouve à une distance </w:t>
      </w:r>
      <w:r>
        <w:t xml:space="preserve">du point de choc </w:t>
      </w:r>
      <w:r w:rsidRPr="00F414C8">
        <w:t>correspondant à un temps restant avant la collision d</w:t>
      </w:r>
      <w:r>
        <w:t>’</w:t>
      </w:r>
      <w:r w:rsidRPr="00F414C8">
        <w:t>au moins 4</w:t>
      </w:r>
      <w:r>
        <w:t> </w:t>
      </w:r>
      <w:r w:rsidRPr="00F414C8">
        <w:t>s.</w:t>
      </w:r>
    </w:p>
    <w:bookmarkEnd w:id="27"/>
    <w:p w:rsidR="00B70C42" w:rsidRDefault="00B70C42" w:rsidP="00B70C42">
      <w:pPr>
        <w:pStyle w:val="SingleTxtG"/>
        <w:ind w:left="2268"/>
      </w:pPr>
      <w:r w:rsidRPr="00F414C8">
        <w:t>Le piéton cible doit se déplacer en ligne droite</w:t>
      </w:r>
      <w:r>
        <w:t xml:space="preserve"> à une vitesse constante de </w:t>
      </w:r>
      <w:r w:rsidRPr="00F414C8">
        <w:t>5 km/h </w:t>
      </w:r>
      <w:r w:rsidR="001B4EE9">
        <w:rPr>
          <w:rFonts w:ascii="Symbol" w:hAnsi="Symbol"/>
        </w:rPr>
        <w:t></w:t>
      </w:r>
      <w:r w:rsidR="001B4EE9">
        <w:t> </w:t>
      </w:r>
      <w:r w:rsidRPr="00F414C8">
        <w:t>0</w:t>
      </w:r>
      <w:r>
        <w:t>,2 </w:t>
      </w:r>
      <w:r w:rsidRPr="00F414C8">
        <w:t>km/h</w:t>
      </w:r>
      <w:r>
        <w:t xml:space="preserve"> perpendiculairement à </w:t>
      </w:r>
      <w:r w:rsidRPr="00F414C8">
        <w:t>la direction</w:t>
      </w:r>
      <w:r>
        <w:t xml:space="preserve"> du véhicule mis à l’essai</w:t>
      </w:r>
      <w:r w:rsidRPr="00F414C8">
        <w:t xml:space="preserve">, </w:t>
      </w:r>
      <w:r>
        <w:t xml:space="preserve">mais pas avant le début de </w:t>
      </w:r>
      <w:r w:rsidRPr="00F414C8">
        <w:t>la partie fonctionnelle de l</w:t>
      </w:r>
      <w:r>
        <w:t>’</w:t>
      </w:r>
      <w:r w:rsidRPr="00F414C8">
        <w:t>essai</w:t>
      </w:r>
      <w:r>
        <w:t xml:space="preserve">. Le positionnement du piéton cible doit être coordonné avec le véhicule soumis à l’essai de telle sorte que le point de choc de la cible avec l’avant du véhicule se trouve dans l’axe du véhicule, avec une tolérance de 0,1 m au maximum si le véhicule garde la vitesse d’essai prescrite tout au long de la </w:t>
      </w:r>
      <w:r w:rsidRPr="00D26E02">
        <w:t>partie fonctionnelle de l</w:t>
      </w:r>
      <w:r>
        <w:t>’</w:t>
      </w:r>
      <w:r w:rsidRPr="00D26E02">
        <w:t>essai</w:t>
      </w:r>
      <w:r>
        <w:t xml:space="preserve"> et ne freine pas</w:t>
      </w:r>
      <w:r w:rsidRPr="00D26E02">
        <w:t>.</w:t>
      </w:r>
    </w:p>
    <w:p w:rsidR="00B70C42" w:rsidRPr="00D26E02" w:rsidRDefault="00B70C42" w:rsidP="00B70C42">
      <w:pPr>
        <w:pStyle w:val="SingleTxtG"/>
        <w:ind w:left="2268"/>
      </w:pPr>
      <w:r w:rsidRPr="00B97F7A">
        <w:tab/>
      </w:r>
      <w:r w:rsidRPr="00D26E02">
        <w:t>L</w:t>
      </w:r>
      <w:r>
        <w:t>’</w:t>
      </w:r>
      <w:r w:rsidRPr="00D26E02">
        <w:t xml:space="preserve">essai doit être effectué avec un véhicule qui se déplace à des vitesses de </w:t>
      </w:r>
      <w:r>
        <w:t>2</w:t>
      </w:r>
      <w:r w:rsidRPr="00D26E02">
        <w:t>0</w:t>
      </w:r>
      <w:r>
        <w:t>,</w:t>
      </w:r>
      <w:r w:rsidRPr="00D26E02">
        <w:t xml:space="preserve"> 30 et 60</w:t>
      </w:r>
      <w:r>
        <w:t> </w:t>
      </w:r>
      <w:r w:rsidRPr="00D26E02">
        <w:t>km</w:t>
      </w:r>
      <w:r>
        <w:t>/h (avec une tolérance de +0/-2 </w:t>
      </w:r>
      <w:r w:rsidRPr="00D26E02">
        <w:t xml:space="preserve">km/h). </w:t>
      </w:r>
      <w:r>
        <w:t xml:space="preserve">Le </w:t>
      </w:r>
      <w:r w:rsidRPr="00D26E02">
        <w:t>service technique peut effectuer des essais à d</w:t>
      </w:r>
      <w:r>
        <w:t>’</w:t>
      </w:r>
      <w:r w:rsidRPr="00D26E02">
        <w:t>autres vitesses dans la plage des vitesses définie au</w:t>
      </w:r>
      <w:r>
        <w:t>x</w:t>
      </w:r>
      <w:r w:rsidRPr="00D26E02">
        <w:t xml:space="preserve"> paragraphe</w:t>
      </w:r>
      <w:r>
        <w:t>s </w:t>
      </w:r>
      <w:r w:rsidRPr="00D26E02">
        <w:t>5.2.</w:t>
      </w:r>
      <w:r>
        <w:t>2</w:t>
      </w:r>
      <w:r w:rsidRPr="00D26E02">
        <w:t>.3</w:t>
      </w:r>
      <w:r>
        <w:t xml:space="preserve"> et</w:t>
      </w:r>
      <w:r w:rsidRPr="00D26E02">
        <w:t xml:space="preserve"> 5.2.2.4.</w:t>
      </w:r>
    </w:p>
    <w:p w:rsidR="00B70C42" w:rsidRDefault="00B70C42" w:rsidP="00B70C42">
      <w:pPr>
        <w:pStyle w:val="SingleTxtG"/>
        <w:ind w:left="2268"/>
      </w:pPr>
      <w:r w:rsidRPr="00D26E02">
        <w:t xml:space="preserve">Entre le début de la partie fonctionnelle et le moment </w:t>
      </w:r>
      <w:r>
        <w:t xml:space="preserve">où le véhicule mis à l’épreuve a évité la collision ou dépassé le point de choc avec le piéton cible, </w:t>
      </w:r>
      <w:r w:rsidRPr="00D26E02">
        <w:lastRenderedPageBreak/>
        <w:t>le conducteur du véhicule ne doit modifier la position d</w:t>
      </w:r>
      <w:r>
        <w:t>’</w:t>
      </w:r>
      <w:r w:rsidRPr="00D26E02">
        <w:t>aucune commande, sauf pour effectuer de légers ajustements de la direction</w:t>
      </w:r>
      <w:r>
        <w:t xml:space="preserve"> afin de compenser tout déport.</w:t>
      </w:r>
    </w:p>
    <w:p w:rsidR="00B70C42" w:rsidRPr="00AF15CD" w:rsidRDefault="00B70C42" w:rsidP="00B70C42">
      <w:pPr>
        <w:pStyle w:val="SingleTxtG"/>
        <w:ind w:left="2268"/>
      </w:pPr>
      <w:r w:rsidRPr="00AF15CD">
        <w:t>L</w:t>
      </w:r>
      <w:r>
        <w:t>’</w:t>
      </w:r>
      <w:r w:rsidRPr="00AF15CD">
        <w:t xml:space="preserve">essai prescrit ci-dessus doit être effectué </w:t>
      </w:r>
      <w:r>
        <w:t>avec une « </w:t>
      </w:r>
      <w:r w:rsidRPr="00AF15CD">
        <w:t xml:space="preserve">cible non </w:t>
      </w:r>
      <w:r>
        <w:t>rigide »</w:t>
      </w:r>
      <w:r w:rsidRPr="00AF15CD">
        <w:t xml:space="preserve"> </w:t>
      </w:r>
      <w:r>
        <w:t>figurant un enfant piéton de 6</w:t>
      </w:r>
      <w:r w:rsidR="001B4EE9">
        <w:t> </w:t>
      </w:r>
      <w:r>
        <w:t>ans conformément au paragraphe </w:t>
      </w:r>
      <w:r w:rsidRPr="00AF15CD">
        <w:t>6.3.2.</w:t>
      </w:r>
    </w:p>
    <w:p w:rsidR="00B70C42" w:rsidRPr="00AF15CD" w:rsidRDefault="00B70C42" w:rsidP="00B70C42">
      <w:pPr>
        <w:pStyle w:val="SingleTxtG"/>
        <w:ind w:left="2268" w:hanging="1134"/>
      </w:pPr>
      <w:r>
        <w:t>6.6.2</w:t>
      </w:r>
      <w:r w:rsidRPr="00AF15CD">
        <w:tab/>
        <w:t>Le délai d</w:t>
      </w:r>
      <w:r>
        <w:t>’</w:t>
      </w:r>
      <w:r w:rsidRPr="00AF15CD">
        <w:t>activation des modes d</w:t>
      </w:r>
      <w:r>
        <w:t>’</w:t>
      </w:r>
      <w:r w:rsidRPr="00AF15CD">
        <w:t>avertissement de risque de choc décrit au paragraphe</w:t>
      </w:r>
      <w:r>
        <w:t> </w:t>
      </w:r>
      <w:r w:rsidRPr="00AF15CD">
        <w:t>5.5.1 ci-dessus doit satisfaire aux dispositions du paragraphe</w:t>
      </w:r>
      <w:r>
        <w:t> </w:t>
      </w:r>
      <w:r w:rsidRPr="00AF15CD">
        <w:t>5.2.</w:t>
      </w:r>
      <w:r>
        <w:t>2</w:t>
      </w:r>
      <w:r w:rsidRPr="00AF15CD">
        <w:t>.1.</w:t>
      </w:r>
    </w:p>
    <w:p w:rsidR="00B70C42" w:rsidRPr="003F704B" w:rsidRDefault="00B70C42" w:rsidP="00B70C42">
      <w:pPr>
        <w:pStyle w:val="SingleTxtG"/>
        <w:ind w:left="2268" w:hanging="1134"/>
      </w:pPr>
      <w:r>
        <w:t>6.7</w:t>
      </w:r>
      <w:r w:rsidRPr="00AF15CD">
        <w:tab/>
      </w:r>
      <w:r>
        <w:t>(Réservé)</w:t>
      </w:r>
    </w:p>
    <w:p w:rsidR="00B70C42" w:rsidRPr="003F704B" w:rsidRDefault="00B70C42" w:rsidP="00B70C42">
      <w:pPr>
        <w:pStyle w:val="SingleTxtG"/>
        <w:ind w:left="2268" w:hanging="1134"/>
      </w:pPr>
      <w:r>
        <w:t>6.8</w:t>
      </w:r>
      <w:r w:rsidRPr="003F704B">
        <w:tab/>
      </w:r>
      <w:r>
        <w:t>Essai de détection de défaillance</w:t>
      </w:r>
    </w:p>
    <w:p w:rsidR="00B70C42" w:rsidRDefault="00B70C42" w:rsidP="00B70C42">
      <w:pPr>
        <w:pStyle w:val="SingleTxtG"/>
        <w:ind w:left="2268" w:hanging="1134"/>
      </w:pPr>
      <w:r>
        <w:t>6.8.1</w:t>
      </w:r>
      <w:r w:rsidRPr="003F704B">
        <w:tab/>
        <w:t>Simuler une panne électrique, par exemple en déconnectant l</w:t>
      </w:r>
      <w:r>
        <w:t>’</w:t>
      </w:r>
      <w:r w:rsidRPr="003F704B">
        <w:t>alimentation d</w:t>
      </w:r>
      <w:r>
        <w:t>’</w:t>
      </w:r>
      <w:r w:rsidRPr="003F704B">
        <w:t>un composant du système AEBS ou en interrompant la connexion électrique entre des composants du système. Lors de la simulation d</w:t>
      </w:r>
      <w:r>
        <w:t>’</w:t>
      </w:r>
      <w:r w:rsidRPr="003F704B">
        <w:t xml:space="preserve">une défaillance du système AEBS, ni les connexions électriques </w:t>
      </w:r>
      <w:r w:rsidRPr="00587AD5">
        <w:t>du signal de défa</w:t>
      </w:r>
      <w:r>
        <w:t>illance mentionné au paragraphe </w:t>
      </w:r>
      <w:r w:rsidRPr="00587AD5">
        <w:t>5.5.4 ci-dessus ni la commande permettant de désactiver manuellement</w:t>
      </w:r>
      <w:r w:rsidRPr="003F704B">
        <w:t xml:space="preserve"> le système AEBS mentionnée au paragraphe</w:t>
      </w:r>
      <w:r>
        <w:t> </w:t>
      </w:r>
      <w:r w:rsidRPr="003F704B">
        <w:t>5.4 ne doivent être neutralisées.</w:t>
      </w:r>
    </w:p>
    <w:p w:rsidR="00B70C42" w:rsidRDefault="00B70C42" w:rsidP="00B70C42">
      <w:pPr>
        <w:pStyle w:val="SingleTxtG"/>
        <w:ind w:left="2268" w:hanging="1134"/>
      </w:pPr>
      <w:r>
        <w:t>6.8.2</w:t>
      </w:r>
      <w:r w:rsidRPr="00587AD5">
        <w:tab/>
        <w:t>Le signal de défaillance mentionné au paragraphe</w:t>
      </w:r>
      <w:r>
        <w:t> </w:t>
      </w:r>
      <w:r w:rsidRPr="00587AD5">
        <w:t>5.5.4 ci-dessus doit être acti</w:t>
      </w:r>
      <w:r>
        <w:t>vé et le rester au plus tard 10 </w:t>
      </w:r>
      <w:r w:rsidRPr="00587AD5">
        <w:t>s après que le véhicule a atteint une vitesse supérieure</w:t>
      </w:r>
      <w:r>
        <w:t xml:space="preserve"> </w:t>
      </w:r>
      <w:r w:rsidRPr="00587AD5">
        <w:t xml:space="preserve">à </w:t>
      </w:r>
      <w:r>
        <w:t>10 </w:t>
      </w:r>
      <w:r w:rsidRPr="00587AD5">
        <w:t>km/h, et doit être réactivé</w:t>
      </w:r>
      <w:r>
        <w:t xml:space="preserve"> </w:t>
      </w:r>
      <w:r w:rsidRPr="00587AD5">
        <w:t>immédiatement après que le contacteur de mise en marche a été actionné alors que le véhicule est à l</w:t>
      </w:r>
      <w:r>
        <w:t>’</w:t>
      </w:r>
      <w:r w:rsidRPr="00587AD5">
        <w:t>arrêt, aussi longtemps que dure la défaillance simulée.</w:t>
      </w:r>
    </w:p>
    <w:p w:rsidR="00B70C42" w:rsidRPr="00587AD5" w:rsidRDefault="00B70C42" w:rsidP="00B70C42">
      <w:pPr>
        <w:pStyle w:val="SingleTxtG"/>
        <w:ind w:left="2268" w:hanging="1134"/>
      </w:pPr>
      <w:r w:rsidRPr="00587AD5">
        <w:t>6.9</w:t>
      </w:r>
      <w:r w:rsidRPr="00587AD5">
        <w:tab/>
      </w:r>
      <w:r>
        <w:t>Essai de désactivation</w:t>
      </w:r>
    </w:p>
    <w:p w:rsidR="00B70C42" w:rsidRPr="001E0FB0" w:rsidRDefault="00B70C42" w:rsidP="00B70C42">
      <w:pPr>
        <w:pStyle w:val="SingleTxtG"/>
        <w:ind w:left="2268" w:hanging="1134"/>
      </w:pPr>
      <w:r>
        <w:t>6.9.1</w:t>
      </w:r>
      <w:r w:rsidRPr="00587AD5">
        <w:tab/>
        <w:t>Pour les véhicules équipés d</w:t>
      </w:r>
      <w:r>
        <w:t>’</w:t>
      </w:r>
      <w:r w:rsidRPr="00587AD5">
        <w:t xml:space="preserve">un dispositif permettant de désactiver le système AEBS, placer le contacteur de mise en marche en position </w:t>
      </w:r>
      <w:r>
        <w:t>« </w:t>
      </w:r>
      <w:r w:rsidRPr="00587AD5">
        <w:t>marche</w:t>
      </w:r>
      <w:r>
        <w:t> »</w:t>
      </w:r>
      <w:r w:rsidRPr="00587AD5">
        <w:t xml:space="preserve"> et désactiver le système. Le signal d</w:t>
      </w:r>
      <w:r>
        <w:t>’</w:t>
      </w:r>
      <w:r w:rsidRPr="00587AD5">
        <w:t>averti</w:t>
      </w:r>
      <w:r>
        <w:t>ssement mentionné au paragraphe </w:t>
      </w:r>
      <w:r w:rsidRPr="00587AD5">
        <w:t xml:space="preserve">5.4.2 ci-dessus doit être émis. Placer ensuite le contacteur de mise en marche en position </w:t>
      </w:r>
      <w:r>
        <w:t>« </w:t>
      </w:r>
      <w:r w:rsidRPr="00587AD5">
        <w:t>arrêt</w:t>
      </w:r>
      <w:r>
        <w:t> »</w:t>
      </w:r>
      <w:r w:rsidRPr="00587AD5">
        <w:t xml:space="preserve">. Le replacer de nouveau en position </w:t>
      </w:r>
      <w:r>
        <w:t>« </w:t>
      </w:r>
      <w:r w:rsidRPr="00587AD5">
        <w:t>marche</w:t>
      </w:r>
      <w:r>
        <w:t> »</w:t>
      </w:r>
      <w:r w:rsidRPr="00587AD5">
        <w:t xml:space="preserve"> et vérifier que le signal d</w:t>
      </w:r>
      <w:r>
        <w:t>’</w:t>
      </w:r>
      <w:r w:rsidRPr="00587AD5">
        <w:t xml:space="preserve">avertissement précédemment </w:t>
      </w:r>
      <w:r>
        <w:t xml:space="preserve">désactivé </w:t>
      </w:r>
      <w:r w:rsidRPr="00587AD5">
        <w:t>n</w:t>
      </w:r>
      <w:r>
        <w:t>’</w:t>
      </w:r>
      <w:r w:rsidRPr="00587AD5">
        <w:t>est pas ré</w:t>
      </w:r>
      <w:r>
        <w:t>activé</w:t>
      </w:r>
      <w:r w:rsidRPr="00587AD5">
        <w:t>, indiquant ainsi que le système AEBS a été remis en marche, comme spécifié au paragraphe</w:t>
      </w:r>
      <w:r>
        <w:t> </w:t>
      </w:r>
      <w:r w:rsidRPr="00587AD5">
        <w:t>5.4.1 ci-dessus. Si le système de mise en marche est actionné au moyen d</w:t>
      </w:r>
      <w:r>
        <w:t>’</w:t>
      </w:r>
      <w:r w:rsidRPr="00587AD5">
        <w:t xml:space="preserve">une </w:t>
      </w:r>
      <w:r>
        <w:t>« </w:t>
      </w:r>
      <w:r w:rsidRPr="00587AD5">
        <w:t>clef</w:t>
      </w:r>
      <w:r>
        <w:t> »</w:t>
      </w:r>
      <w:r w:rsidRPr="00587AD5">
        <w:t>, la prescription ci-dessus doit être satisfaite sans que la clef soit enlevée.</w:t>
      </w:r>
    </w:p>
    <w:p w:rsidR="00B70C42" w:rsidRPr="003C5B3F" w:rsidRDefault="00B70C42" w:rsidP="00B70C42">
      <w:pPr>
        <w:pStyle w:val="HChG"/>
        <w:ind w:left="2268"/>
      </w:pPr>
      <w:bookmarkStart w:id="28" w:name="_Toc530068547"/>
      <w:r w:rsidRPr="003C5B3F">
        <w:t>7.</w:t>
      </w:r>
      <w:r w:rsidRPr="003C5B3F">
        <w:tab/>
      </w:r>
      <w:bookmarkEnd w:id="28"/>
      <w:r w:rsidRPr="003C5B3F">
        <w:t>Modification du type de véhicule et extension</w:t>
      </w:r>
      <w:r>
        <w:t xml:space="preserve"> </w:t>
      </w:r>
      <w:r>
        <w:br/>
      </w:r>
      <w:r>
        <w:tab/>
        <w:t>de l’homologation</w:t>
      </w:r>
    </w:p>
    <w:p w:rsidR="00B70C42" w:rsidRPr="003C5B3F" w:rsidRDefault="00B70C42" w:rsidP="00B70C42">
      <w:pPr>
        <w:pStyle w:val="SingleTxtG"/>
        <w:ind w:left="2268" w:hanging="1134"/>
      </w:pPr>
      <w:r w:rsidRPr="001E0FB0">
        <w:t>7.1</w:t>
      </w:r>
      <w:r w:rsidRPr="001E0FB0">
        <w:tab/>
        <w:t xml:space="preserve">Toute modification </w:t>
      </w:r>
      <w:r>
        <w:t xml:space="preserve">du </w:t>
      </w:r>
      <w:r w:rsidRPr="001E0FB0">
        <w:t xml:space="preserve">type de véhicule défini au paragraphe 2.2 ci-dessus doit être </w:t>
      </w:r>
      <w:r>
        <w:t xml:space="preserve">notifiée à </w:t>
      </w:r>
      <w:r w:rsidRPr="001E0FB0">
        <w:t>l</w:t>
      </w:r>
      <w:r>
        <w:t>’</w:t>
      </w:r>
      <w:r w:rsidRPr="001E0FB0">
        <w:t>autorité d</w:t>
      </w:r>
      <w:r>
        <w:t>’</w:t>
      </w:r>
      <w:r w:rsidRPr="001E0FB0">
        <w:t>homologation de t</w:t>
      </w:r>
      <w:r w:rsidRPr="003C5B3F">
        <w:t xml:space="preserve">ype </w:t>
      </w:r>
      <w:r w:rsidRPr="001E0FB0">
        <w:t>ayant octroyé l</w:t>
      </w:r>
      <w:r>
        <w:t>’</w:t>
      </w:r>
      <w:r w:rsidRPr="001E0FB0">
        <w:t>homologation.</w:t>
      </w:r>
      <w:r w:rsidRPr="003C5B3F">
        <w:t xml:space="preserve"> Cette autorité peut alors :</w:t>
      </w:r>
    </w:p>
    <w:p w:rsidR="00B70C42" w:rsidRPr="001E0FB0" w:rsidRDefault="00B70C42" w:rsidP="00B70C42">
      <w:pPr>
        <w:pStyle w:val="SingleTxtG"/>
        <w:ind w:left="2268" w:hanging="1134"/>
      </w:pPr>
      <w:r>
        <w:t>7.1.1</w:t>
      </w:r>
      <w:r w:rsidRPr="001E0FB0">
        <w:tab/>
        <w:t>Soit considérer que les modifications apportées n</w:t>
      </w:r>
      <w:r>
        <w:t>’</w:t>
      </w:r>
      <w:r w:rsidRPr="001E0FB0">
        <w:t>influencent pas défavorablement les conditions d</w:t>
      </w:r>
      <w:r>
        <w:t>’</w:t>
      </w:r>
      <w:r w:rsidRPr="001E0FB0">
        <w:t>octroi de l</w:t>
      </w:r>
      <w:r>
        <w:t>’</w:t>
      </w:r>
      <w:r w:rsidRPr="001E0FB0">
        <w:t>homologation et accorder une extension de l</w:t>
      </w:r>
      <w:r>
        <w:t>’</w:t>
      </w:r>
      <w:r w:rsidRPr="001E0FB0">
        <w:t>homologation</w:t>
      </w:r>
      <w:r>
        <w:t> </w:t>
      </w:r>
      <w:r w:rsidRPr="001E0FB0">
        <w:t>;</w:t>
      </w:r>
    </w:p>
    <w:p w:rsidR="00B70C42" w:rsidRPr="001E0FB0" w:rsidRDefault="00B70C42" w:rsidP="00B70C42">
      <w:pPr>
        <w:pStyle w:val="SingleTxtG"/>
        <w:ind w:left="2268" w:hanging="1134"/>
      </w:pPr>
      <w:r w:rsidRPr="001E0FB0">
        <w:t>7.1.2</w:t>
      </w:r>
      <w:r w:rsidRPr="001E0FB0">
        <w:tab/>
        <w:t>Soit considérer que les modifications apportées ont une influence sur les conditions d</w:t>
      </w:r>
      <w:r>
        <w:t>’</w:t>
      </w:r>
      <w:r w:rsidRPr="001E0FB0">
        <w:t>octroi de l</w:t>
      </w:r>
      <w:r>
        <w:t>’</w:t>
      </w:r>
      <w:r w:rsidRPr="001E0FB0">
        <w:t>homologation et exiger de nouveaux essais ou des vérifications complémentaires avant d</w:t>
      </w:r>
      <w:r>
        <w:t>’</w:t>
      </w:r>
      <w:r w:rsidRPr="001E0FB0">
        <w:t>accorder l</w:t>
      </w:r>
      <w:r>
        <w:t>’</w:t>
      </w:r>
      <w:r w:rsidRPr="001E0FB0">
        <w:t>extension de l</w:t>
      </w:r>
      <w:r>
        <w:t>’</w:t>
      </w:r>
      <w:r w:rsidRPr="001E0FB0">
        <w:t>homologation.</w:t>
      </w:r>
    </w:p>
    <w:p w:rsidR="00B70C42" w:rsidRPr="00281B6E" w:rsidRDefault="00B70C42" w:rsidP="00B70C42">
      <w:pPr>
        <w:pStyle w:val="SingleTxtG"/>
        <w:ind w:left="2268" w:hanging="1134"/>
        <w:rPr>
          <w:spacing w:val="-2"/>
        </w:rPr>
      </w:pPr>
      <w:r w:rsidRPr="00281B6E">
        <w:rPr>
          <w:spacing w:val="-2"/>
        </w:rPr>
        <w:t>7.2</w:t>
      </w:r>
      <w:r w:rsidRPr="00281B6E">
        <w:rPr>
          <w:spacing w:val="-2"/>
        </w:rPr>
        <w:tab/>
        <w:t>La décision d</w:t>
      </w:r>
      <w:r>
        <w:rPr>
          <w:spacing w:val="-2"/>
        </w:rPr>
        <w:t>’</w:t>
      </w:r>
      <w:r w:rsidRPr="00281B6E">
        <w:rPr>
          <w:spacing w:val="-2"/>
        </w:rPr>
        <w:t>octroi ou de refus de l</w:t>
      </w:r>
      <w:r>
        <w:rPr>
          <w:spacing w:val="-2"/>
        </w:rPr>
        <w:t>’</w:t>
      </w:r>
      <w:r w:rsidRPr="00281B6E">
        <w:rPr>
          <w:spacing w:val="-2"/>
        </w:rPr>
        <w:t>extension, avec l</w:t>
      </w:r>
      <w:r>
        <w:rPr>
          <w:spacing w:val="-2"/>
        </w:rPr>
        <w:t>’</w:t>
      </w:r>
      <w:r w:rsidRPr="00281B6E">
        <w:rPr>
          <w:spacing w:val="-2"/>
        </w:rPr>
        <w:t>indication des modifications, doit être notifiée aux Parties contractantes à l</w:t>
      </w:r>
      <w:r>
        <w:rPr>
          <w:spacing w:val="-2"/>
        </w:rPr>
        <w:t>’</w:t>
      </w:r>
      <w:r w:rsidRPr="00281B6E">
        <w:rPr>
          <w:spacing w:val="-2"/>
        </w:rPr>
        <w:t xml:space="preserve">Accord appliquant </w:t>
      </w:r>
      <w:r w:rsidRPr="00281B6E">
        <w:t>le Règlement selon la procédure indiquée au paragraphe 4.3 ci-dessus.</w:t>
      </w:r>
    </w:p>
    <w:p w:rsidR="00B70C42" w:rsidRPr="008405DC" w:rsidRDefault="00B70C42" w:rsidP="00B70C42">
      <w:pPr>
        <w:pStyle w:val="SingleTxtG"/>
        <w:ind w:left="2268" w:hanging="1134"/>
      </w:pPr>
      <w:r>
        <w:t>7.3</w:t>
      </w:r>
      <w:r w:rsidRPr="001E0FB0">
        <w:tab/>
        <w:t>L</w:t>
      </w:r>
      <w:r>
        <w:t>’</w:t>
      </w:r>
      <w:r w:rsidRPr="001E0FB0">
        <w:t>autorité d</w:t>
      </w:r>
      <w:r>
        <w:t>’</w:t>
      </w:r>
      <w:r w:rsidRPr="001E0FB0">
        <w:t>homologation de type doit notifier la décision d</w:t>
      </w:r>
      <w:r>
        <w:t>’</w:t>
      </w:r>
      <w:r w:rsidRPr="001E0FB0">
        <w:t xml:space="preserve">extension aux autres Parties contractantes au moyen de la fiche de communication </w:t>
      </w:r>
      <w:r>
        <w:t xml:space="preserve">qui </w:t>
      </w:r>
      <w:r w:rsidRPr="001E0FB0">
        <w:t>figur</w:t>
      </w:r>
      <w:r>
        <w:t>e</w:t>
      </w:r>
      <w:r w:rsidRPr="001E0FB0">
        <w:t xml:space="preserve"> </w:t>
      </w:r>
      <w:r w:rsidRPr="001E0FB0">
        <w:lastRenderedPageBreak/>
        <w:t>à l</w:t>
      </w:r>
      <w:r>
        <w:t>’</w:t>
      </w:r>
      <w:r w:rsidRPr="001E0FB0">
        <w:t>annexe</w:t>
      </w:r>
      <w:r>
        <w:t> </w:t>
      </w:r>
      <w:r w:rsidRPr="001E0FB0">
        <w:t xml:space="preserve">1 du présent Règlement. </w:t>
      </w:r>
      <w:r w:rsidRPr="008405DC">
        <w:t>Elle doit attribuer à chaque extension un numéro d</w:t>
      </w:r>
      <w:r>
        <w:t>’</w:t>
      </w:r>
      <w:r w:rsidRPr="008405DC">
        <w:t>ordre dénommé numéro d</w:t>
      </w:r>
      <w:r>
        <w:t>’</w:t>
      </w:r>
      <w:r w:rsidRPr="008405DC">
        <w:t>extension.</w:t>
      </w:r>
    </w:p>
    <w:p w:rsidR="00B70C42" w:rsidRPr="003C5B3F" w:rsidRDefault="00B70C42" w:rsidP="00B70C42">
      <w:pPr>
        <w:pStyle w:val="HChG"/>
        <w:ind w:left="2268"/>
      </w:pPr>
      <w:bookmarkStart w:id="29" w:name="_Toc530068548"/>
      <w:r w:rsidRPr="003C5B3F">
        <w:t>8.</w:t>
      </w:r>
      <w:r w:rsidRPr="003C5B3F">
        <w:tab/>
        <w:t>Conformité de la production</w:t>
      </w:r>
      <w:bookmarkEnd w:id="29"/>
    </w:p>
    <w:p w:rsidR="00B70C42" w:rsidRPr="00BF7142" w:rsidRDefault="00B70C42" w:rsidP="00B70C42">
      <w:pPr>
        <w:pStyle w:val="SingleTxtG"/>
        <w:ind w:left="2268" w:hanging="1134"/>
      </w:pPr>
      <w:r w:rsidRPr="00BF7142">
        <w:t>8.1</w:t>
      </w:r>
      <w:r w:rsidRPr="00BF7142">
        <w:tab/>
        <w:t xml:space="preserve">Les procédures de conformité de la production </w:t>
      </w:r>
      <w:r>
        <w:t xml:space="preserve">doivent être conformes à </w:t>
      </w:r>
      <w:r w:rsidRPr="00BF7142">
        <w:t xml:space="preserve">celles </w:t>
      </w:r>
      <w:r>
        <w:t xml:space="preserve">qui sont </w:t>
      </w:r>
      <w:r w:rsidRPr="00BF7142">
        <w:t>définies à l</w:t>
      </w:r>
      <w:r>
        <w:t>’annexe </w:t>
      </w:r>
      <w:r w:rsidRPr="00BF7142">
        <w:t>1 de l</w:t>
      </w:r>
      <w:r>
        <w:t>’</w:t>
      </w:r>
      <w:r w:rsidRPr="00BF7142">
        <w:t>Accord de 1958 (E/ECE/TRANS/505/Rev.3)</w:t>
      </w:r>
      <w:r>
        <w:t xml:space="preserve"> et</w:t>
      </w:r>
      <w:r w:rsidRPr="00BF7142">
        <w:t xml:space="preserve"> satisfaire aux prescriptions suivantes</w:t>
      </w:r>
      <w:r>
        <w:t> </w:t>
      </w:r>
      <w:r w:rsidRPr="00BF7142">
        <w:t>:</w:t>
      </w:r>
    </w:p>
    <w:p w:rsidR="00B70C42" w:rsidRPr="00BF7142" w:rsidRDefault="00B70C42" w:rsidP="00B70C42">
      <w:pPr>
        <w:pStyle w:val="SingleTxtG"/>
        <w:ind w:left="2268" w:hanging="1134"/>
      </w:pPr>
      <w:r w:rsidRPr="00BF7142">
        <w:t>8.2</w:t>
      </w:r>
      <w:r w:rsidRPr="00BF7142">
        <w:tab/>
        <w:t>Tout véhicule homologué en application du présent Règlement doit être construit de façon à être conforme au type homologué en satisfaisant aux prescriptions du paragraphe</w:t>
      </w:r>
      <w:r>
        <w:t> 5 ci-dessus </w:t>
      </w:r>
      <w:r w:rsidRPr="00BF7142">
        <w:t>;</w:t>
      </w:r>
    </w:p>
    <w:p w:rsidR="00B70C42" w:rsidRPr="00BF7142" w:rsidRDefault="00B70C42" w:rsidP="00B70C42">
      <w:pPr>
        <w:pStyle w:val="SingleTxtG"/>
        <w:ind w:left="2268" w:hanging="1134"/>
      </w:pPr>
      <w:r w:rsidRPr="00BF7142">
        <w:t>8.3</w:t>
      </w:r>
      <w:r w:rsidRPr="00BF7142">
        <w:tab/>
        <w:t>L</w:t>
      </w:r>
      <w:r>
        <w:t>’</w:t>
      </w:r>
      <w:r w:rsidRPr="00BF7142">
        <w:t>autorité d</w:t>
      </w:r>
      <w:r>
        <w:t>’</w:t>
      </w:r>
      <w:r w:rsidRPr="00BF7142">
        <w:t>homologation de type qui a accordé l</w:t>
      </w:r>
      <w:r>
        <w:t>’</w:t>
      </w:r>
      <w:r w:rsidRPr="00BF7142">
        <w:t>homologation peut à tout moment vérifier que les méthodes de contrôle de la conformité sont appliquées correctement dans chaque unité de production. La fréquence normale de ces vérifications est d</w:t>
      </w:r>
      <w:r>
        <w:t>’</w:t>
      </w:r>
      <w:r w:rsidRPr="00BF7142">
        <w:t>une fois tous les deux ans.</w:t>
      </w:r>
    </w:p>
    <w:p w:rsidR="00B70C42" w:rsidRPr="003C5B3F" w:rsidRDefault="00B70C42" w:rsidP="00B70C42">
      <w:pPr>
        <w:pStyle w:val="HChG"/>
        <w:ind w:left="2268"/>
      </w:pPr>
      <w:bookmarkStart w:id="30" w:name="_Toc530068549"/>
      <w:r w:rsidRPr="003C5B3F">
        <w:t>9.</w:t>
      </w:r>
      <w:r w:rsidRPr="003C5B3F">
        <w:tab/>
        <w:t>Sanctions pour non-conformité de la production</w:t>
      </w:r>
      <w:bookmarkEnd w:id="30"/>
    </w:p>
    <w:p w:rsidR="00B70C42" w:rsidRPr="00BF7142" w:rsidRDefault="00B70C42" w:rsidP="00B70C42">
      <w:pPr>
        <w:pStyle w:val="SingleTxtG"/>
        <w:ind w:left="2268" w:hanging="1134"/>
      </w:pPr>
      <w:r w:rsidRPr="00BF7142">
        <w:t>9.1</w:t>
      </w:r>
      <w:r w:rsidRPr="00BF7142">
        <w:tab/>
        <w:t>L</w:t>
      </w:r>
      <w:r>
        <w:t>’</w:t>
      </w:r>
      <w:r w:rsidRPr="00BF7142">
        <w:t>homologation délivrée pour un type de véhicule en application du présent Règlement peut être retirée si les prescriptions énoncées au paragraphe</w:t>
      </w:r>
      <w:r>
        <w:t> 8 ci</w:t>
      </w:r>
      <w:r>
        <w:noBreakHyphen/>
      </w:r>
      <w:r w:rsidRPr="00BF7142">
        <w:t>dessus ne sont pas respectées.</w:t>
      </w:r>
    </w:p>
    <w:p w:rsidR="00B70C42" w:rsidRPr="008405DC" w:rsidRDefault="00B70C42" w:rsidP="00B70C42">
      <w:pPr>
        <w:pStyle w:val="SingleTxtG"/>
        <w:ind w:left="2268" w:hanging="1134"/>
      </w:pPr>
      <w:r w:rsidRPr="00BF7142">
        <w:t>9.2</w:t>
      </w:r>
      <w:r w:rsidRPr="00BF7142">
        <w:tab/>
        <w:t>Lorsqu</w:t>
      </w:r>
      <w:r>
        <w:t>’</w:t>
      </w:r>
      <w:r w:rsidRPr="00BF7142">
        <w:t>une Partie contractante retire une homologation qu</w:t>
      </w:r>
      <w:r>
        <w:t>’</w:t>
      </w:r>
      <w:r w:rsidRPr="00BF7142">
        <w:t>elle avait accordée, elle doit en aviser immédiatement les autres Parties contractantes appliquant le présent Règlement par l</w:t>
      </w:r>
      <w:r>
        <w:t>’</w:t>
      </w:r>
      <w:r w:rsidRPr="00BF7142">
        <w:t>envoi d</w:t>
      </w:r>
      <w:r>
        <w:t>’</w:t>
      </w:r>
      <w:r w:rsidRPr="00BF7142">
        <w:t>une fiche de communication conforme au modèle de l</w:t>
      </w:r>
      <w:r>
        <w:t>’annexe </w:t>
      </w:r>
      <w:r w:rsidRPr="00BF7142">
        <w:t>1 du présent Règlement.</w:t>
      </w:r>
    </w:p>
    <w:p w:rsidR="00B70C42" w:rsidRPr="003C5B3F" w:rsidRDefault="00B70C42" w:rsidP="00B70C42">
      <w:pPr>
        <w:pStyle w:val="HChG"/>
        <w:ind w:left="2268"/>
      </w:pPr>
      <w:bookmarkStart w:id="31" w:name="_Toc530068550"/>
      <w:r w:rsidRPr="003C5B3F">
        <w:t>10.</w:t>
      </w:r>
      <w:r w:rsidRPr="003C5B3F">
        <w:tab/>
        <w:t>Arrêt définitif de la production</w:t>
      </w:r>
      <w:bookmarkEnd w:id="31"/>
    </w:p>
    <w:p w:rsidR="00B70C42" w:rsidRPr="00BF7142" w:rsidRDefault="00B70C42" w:rsidP="00B70C42">
      <w:pPr>
        <w:pStyle w:val="SingleTxtG"/>
        <w:ind w:left="2268"/>
      </w:pPr>
      <w:r w:rsidRPr="00BF7142">
        <w:t xml:space="preserve">Lorsque le </w:t>
      </w:r>
      <w:r>
        <w:t xml:space="preserve">détenteur </w:t>
      </w:r>
      <w:r w:rsidRPr="00BF7142">
        <w:t>de l</w:t>
      </w:r>
      <w:r>
        <w:t>’</w:t>
      </w:r>
      <w:r w:rsidRPr="00BF7142">
        <w:t>homologation cesse définitivement la production d</w:t>
      </w:r>
      <w:r>
        <w:t>’</w:t>
      </w:r>
      <w:r w:rsidRPr="00BF7142">
        <w:t>un type de véhicule homologué en vertu du présent Règlement, il doit en informer l</w:t>
      </w:r>
      <w:r>
        <w:t>’</w:t>
      </w:r>
      <w:r w:rsidRPr="00BF7142">
        <w:t>autorité ayant délivré l</w:t>
      </w:r>
      <w:r>
        <w:t>’</w:t>
      </w:r>
      <w:r w:rsidRPr="00BF7142">
        <w:t xml:space="preserve">homologation, qui, à son tour, </w:t>
      </w:r>
      <w:r>
        <w:t xml:space="preserve">doit </w:t>
      </w:r>
      <w:r w:rsidRPr="00BF7142">
        <w:t>en aviser immédiatement les autres Parties contractantes à l</w:t>
      </w:r>
      <w:r>
        <w:t>’</w:t>
      </w:r>
      <w:r w:rsidRPr="00BF7142">
        <w:t xml:space="preserve">Accord </w:t>
      </w:r>
      <w:r>
        <w:t xml:space="preserve">qui </w:t>
      </w:r>
      <w:r w:rsidRPr="00BF7142">
        <w:t>appliqu</w:t>
      </w:r>
      <w:r>
        <w:t>e</w:t>
      </w:r>
      <w:r w:rsidRPr="00BF7142">
        <w:t>nt le présent Règlement par l</w:t>
      </w:r>
      <w:r>
        <w:t>’</w:t>
      </w:r>
      <w:r w:rsidRPr="00BF7142">
        <w:t>envoi d</w:t>
      </w:r>
      <w:r>
        <w:t>’</w:t>
      </w:r>
      <w:r w:rsidRPr="00BF7142">
        <w:t>une fiche de communication conforme au modèle de l</w:t>
      </w:r>
      <w:r>
        <w:t>’annexe </w:t>
      </w:r>
      <w:r w:rsidRPr="00BF7142">
        <w:t>1 d</w:t>
      </w:r>
      <w:r>
        <w:t>e ce r</w:t>
      </w:r>
      <w:r w:rsidRPr="00BF7142">
        <w:t>èglement.</w:t>
      </w:r>
    </w:p>
    <w:p w:rsidR="00B70C42" w:rsidRPr="003C5B3F" w:rsidRDefault="00B70C42" w:rsidP="00B70C42">
      <w:pPr>
        <w:pStyle w:val="HChG"/>
        <w:ind w:left="2268"/>
      </w:pPr>
      <w:bookmarkStart w:id="32" w:name="_Toc530068551"/>
      <w:r w:rsidRPr="003C5B3F">
        <w:t>11.</w:t>
      </w:r>
      <w:r w:rsidRPr="003C5B3F">
        <w:tab/>
        <w:t>Noms et adresses des services techniques chargés des essais d</w:t>
      </w:r>
      <w:r>
        <w:t>’</w:t>
      </w:r>
      <w:r w:rsidRPr="003C5B3F">
        <w:t>homologation et des autorités d</w:t>
      </w:r>
      <w:r>
        <w:t>’</w:t>
      </w:r>
      <w:r w:rsidRPr="003C5B3F">
        <w:t>homologation de type</w:t>
      </w:r>
      <w:bookmarkEnd w:id="32"/>
    </w:p>
    <w:p w:rsidR="007076F2" w:rsidRDefault="00B70C42" w:rsidP="001B4EE9">
      <w:pPr>
        <w:pStyle w:val="SingleTxtG"/>
        <w:ind w:left="2268"/>
        <w:sectPr w:rsidR="007076F2" w:rsidSect="0047243C">
          <w:footerReference w:type="first" r:id="rId13"/>
          <w:endnotePr>
            <w:numFmt w:val="decimal"/>
          </w:endnotePr>
          <w:type w:val="oddPage"/>
          <w:pgSz w:w="11907" w:h="16840" w:code="9"/>
          <w:pgMar w:top="1417" w:right="1134" w:bottom="1134" w:left="1134" w:header="850" w:footer="567" w:gutter="0"/>
          <w:cols w:space="720"/>
          <w:docGrid w:linePitch="272"/>
        </w:sectPr>
      </w:pPr>
      <w:r w:rsidRPr="008405DC">
        <w:tab/>
      </w:r>
      <w:r w:rsidRPr="00BF7142">
        <w:t>Les Parties contractantes à l</w:t>
      </w:r>
      <w:r>
        <w:t>’</w:t>
      </w:r>
      <w:r w:rsidRPr="00BF7142">
        <w:t xml:space="preserve">Accord </w:t>
      </w:r>
      <w:r>
        <w:t xml:space="preserve">qui </w:t>
      </w:r>
      <w:r w:rsidRPr="00BF7142">
        <w:t>appliqu</w:t>
      </w:r>
      <w:r>
        <w:t>e</w:t>
      </w:r>
      <w:r w:rsidRPr="00BF7142">
        <w:t>nt le présent Règlement doivent communiquer au Secrétariat des Nations</w:t>
      </w:r>
      <w:r>
        <w:t> </w:t>
      </w:r>
      <w:r w:rsidRPr="00BF7142">
        <w:t>Unies</w:t>
      </w:r>
      <w:r w:rsidRPr="00DB607E">
        <w:rPr>
          <w:rStyle w:val="Appelnotedebasdep"/>
        </w:rPr>
        <w:footnoteReference w:id="6"/>
      </w:r>
      <w:r w:rsidRPr="00BF7142">
        <w:t xml:space="preserve"> les noms et adresses des services techniques chargés des essais d</w:t>
      </w:r>
      <w:r>
        <w:t>’</w:t>
      </w:r>
      <w:r w:rsidRPr="00BF7142">
        <w:t>homologation et ceux des autorités d</w:t>
      </w:r>
      <w:r>
        <w:t>’</w:t>
      </w:r>
      <w:r w:rsidRPr="00BF7142">
        <w:t>homologation de type qui ont délivré les homologations et auxquelles doivent être envoyées les fiches de communication concernant l</w:t>
      </w:r>
      <w:r>
        <w:t>’</w:t>
      </w:r>
      <w:r w:rsidRPr="00BF7142">
        <w:t>octroi, l</w:t>
      </w:r>
      <w:r>
        <w:t>’</w:t>
      </w:r>
      <w:r w:rsidRPr="00BF7142">
        <w:t>extension, le refus ou le retrait d</w:t>
      </w:r>
      <w:r>
        <w:t>’</w:t>
      </w:r>
      <w:r w:rsidRPr="00BF7142">
        <w:t>une homologation.</w:t>
      </w:r>
    </w:p>
    <w:p w:rsidR="0017556F" w:rsidRPr="00A32C10" w:rsidRDefault="0017556F" w:rsidP="0017556F">
      <w:pPr>
        <w:pStyle w:val="HChG"/>
      </w:pPr>
      <w:bookmarkStart w:id="33" w:name="_Toc530068552"/>
      <w:r w:rsidRPr="00A32C10">
        <w:lastRenderedPageBreak/>
        <w:t>Annexe 1</w:t>
      </w:r>
      <w:bookmarkEnd w:id="33"/>
    </w:p>
    <w:p w:rsidR="0017556F" w:rsidRPr="00D96394" w:rsidRDefault="0017556F" w:rsidP="0017556F">
      <w:pPr>
        <w:pStyle w:val="HChG"/>
      </w:pPr>
      <w:r w:rsidRPr="00D96394">
        <w:tab/>
      </w:r>
      <w:r w:rsidRPr="00D96394">
        <w:tab/>
        <w:t>Communication</w:t>
      </w:r>
    </w:p>
    <w:p w:rsidR="0017556F" w:rsidRPr="00D96394" w:rsidRDefault="0017556F" w:rsidP="0017556F">
      <w:pPr>
        <w:pStyle w:val="SingleTxtG"/>
      </w:pPr>
      <w:r w:rsidRPr="00D96394">
        <w:t>(format maximal</w:t>
      </w:r>
      <w:r>
        <w:t> </w:t>
      </w:r>
      <w:r w:rsidRPr="00D96394">
        <w:t>: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17556F" w:rsidRPr="00D96394" w:rsidTr="005D7809">
        <w:tc>
          <w:tcPr>
            <w:tcW w:w="3402" w:type="dxa"/>
          </w:tcPr>
          <w:bookmarkStart w:id="34" w:name="_MON_1420453160"/>
          <w:bookmarkEnd w:id="34"/>
          <w:bookmarkStart w:id="35" w:name="_MON_1420453756"/>
          <w:bookmarkEnd w:id="35"/>
          <w:p w:rsidR="0017556F" w:rsidRPr="00D96394" w:rsidRDefault="0017556F" w:rsidP="005D7809">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55pt" o:ole="">
                  <v:imagedata r:id="rId14" o:title=""/>
                </v:shape>
                <o:OLEObject Type="Embed" ProgID="Word.Picture.8" ShapeID="_x0000_i1025" DrawAspect="Content" ObjectID="_1656404353" r:id="rId15"/>
              </w:object>
            </w:r>
            <w:r w:rsidRPr="007A731C">
              <w:rPr>
                <w:rStyle w:val="Appelnotedebasdep"/>
                <w:color w:val="FFFFFF" w:themeColor="background1"/>
              </w:rPr>
              <w:footnoteReference w:id="7"/>
            </w:r>
          </w:p>
        </w:tc>
        <w:tc>
          <w:tcPr>
            <w:tcW w:w="3969" w:type="dxa"/>
          </w:tcPr>
          <w:p w:rsidR="0017556F" w:rsidRPr="00D96394" w:rsidRDefault="0017556F" w:rsidP="005D7809">
            <w:pPr>
              <w:ind w:left="1701" w:hanging="1701"/>
            </w:pPr>
            <w:r w:rsidRPr="00D96394">
              <w:t>Émanant de</w:t>
            </w:r>
            <w:r>
              <w:t> </w:t>
            </w:r>
            <w:r w:rsidRPr="00D96394">
              <w:t>:</w:t>
            </w:r>
            <w:r w:rsidRPr="00D96394">
              <w:tab/>
              <w:t>Nom de l</w:t>
            </w:r>
            <w:r>
              <w:t>’</w:t>
            </w:r>
            <w:r w:rsidRPr="00D96394">
              <w:t>administration</w:t>
            </w:r>
            <w:r>
              <w:t> </w:t>
            </w:r>
            <w:r w:rsidRPr="00D96394">
              <w:t>:</w:t>
            </w:r>
          </w:p>
          <w:p w:rsidR="0017556F" w:rsidRPr="00D96394" w:rsidRDefault="0017556F" w:rsidP="005D7809">
            <w:pPr>
              <w:pStyle w:val="SingleTxtG"/>
              <w:tabs>
                <w:tab w:val="right" w:leader="dot" w:pos="3686"/>
              </w:tabs>
              <w:spacing w:after="0"/>
              <w:ind w:left="1701" w:right="0"/>
            </w:pPr>
            <w:r w:rsidRPr="00D96394">
              <w:tab/>
            </w:r>
          </w:p>
          <w:p w:rsidR="0017556F" w:rsidRPr="00D96394" w:rsidRDefault="0017556F" w:rsidP="005D7809">
            <w:pPr>
              <w:pStyle w:val="SingleTxtG"/>
              <w:tabs>
                <w:tab w:val="right" w:leader="dot" w:pos="3686"/>
              </w:tabs>
              <w:spacing w:after="0"/>
              <w:ind w:left="1701" w:right="0"/>
            </w:pPr>
            <w:r w:rsidRPr="00D96394">
              <w:tab/>
            </w:r>
          </w:p>
          <w:p w:rsidR="0017556F" w:rsidRPr="00D96394" w:rsidRDefault="0017556F" w:rsidP="005D7809">
            <w:pPr>
              <w:pStyle w:val="SingleTxtG"/>
              <w:tabs>
                <w:tab w:val="right" w:leader="dot" w:pos="3686"/>
              </w:tabs>
              <w:spacing w:after="0"/>
              <w:ind w:left="1701" w:right="0"/>
            </w:pPr>
            <w:r w:rsidRPr="00D96394">
              <w:tab/>
            </w:r>
          </w:p>
        </w:tc>
      </w:tr>
    </w:tbl>
    <w:p w:rsidR="0017556F" w:rsidRPr="00D96394" w:rsidRDefault="0017556F" w:rsidP="0017556F">
      <w:pPr>
        <w:pStyle w:val="SingleTxtG"/>
        <w:spacing w:before="120"/>
        <w:ind w:left="2552" w:hanging="1418"/>
        <w:jc w:val="left"/>
      </w:pPr>
      <w:r w:rsidRPr="00D96394">
        <w:t>concernant</w:t>
      </w:r>
      <w:r w:rsidRPr="00DB607E">
        <w:rPr>
          <w:rStyle w:val="Appelnotedebasdep"/>
        </w:rPr>
        <w:footnoteReference w:id="8"/>
      </w:r>
      <w:r>
        <w:t> </w:t>
      </w:r>
      <w:r w:rsidRPr="00D96394">
        <w:t>:</w:t>
      </w:r>
      <w:r w:rsidRPr="00D96394">
        <w:tab/>
        <w:t>Délivrance d</w:t>
      </w:r>
      <w:r>
        <w:t>’</w:t>
      </w:r>
      <w:r w:rsidRPr="00D96394">
        <w:t>une homologation</w:t>
      </w:r>
      <w:r>
        <w:t xml:space="preserve"> </w:t>
      </w:r>
      <w:r w:rsidRPr="00D96394">
        <w:br/>
        <w:t>Extension d</w:t>
      </w:r>
      <w:r>
        <w:t>’</w:t>
      </w:r>
      <w:r w:rsidRPr="00D96394">
        <w:t>homologation</w:t>
      </w:r>
      <w:r>
        <w:t xml:space="preserve"> </w:t>
      </w:r>
      <w:r w:rsidRPr="00D96394">
        <w:br/>
        <w:t>Refus d</w:t>
      </w:r>
      <w:r>
        <w:t>’</w:t>
      </w:r>
      <w:r w:rsidRPr="00D96394">
        <w:t>homologation</w:t>
      </w:r>
      <w:r>
        <w:t xml:space="preserve"> </w:t>
      </w:r>
      <w:r w:rsidRPr="00D96394">
        <w:br/>
        <w:t>Retrait d</w:t>
      </w:r>
      <w:r>
        <w:t>’</w:t>
      </w:r>
      <w:r w:rsidRPr="00D96394">
        <w:t>homologation</w:t>
      </w:r>
      <w:r>
        <w:t xml:space="preserve"> </w:t>
      </w:r>
      <w:r w:rsidRPr="00D96394">
        <w:br/>
        <w:t>Arrêt définitif de la production</w:t>
      </w:r>
    </w:p>
    <w:p w:rsidR="0017556F" w:rsidRPr="00D96394" w:rsidRDefault="0017556F" w:rsidP="0017556F">
      <w:pPr>
        <w:pStyle w:val="SingleTxtG"/>
      </w:pPr>
      <w:r w:rsidRPr="00D96394">
        <w:t>d</w:t>
      </w:r>
      <w:r>
        <w:t>’</w:t>
      </w:r>
      <w:r w:rsidRPr="00D96394">
        <w:t xml:space="preserve">un type de véhicule en ce qui concerne le </w:t>
      </w:r>
      <w:r>
        <w:t xml:space="preserve">système actif de freinage d’urgence en application du </w:t>
      </w:r>
      <w:r w:rsidRPr="00D96394">
        <w:t xml:space="preserve">Règlement </w:t>
      </w:r>
      <w:r>
        <w:t xml:space="preserve">ONU </w:t>
      </w:r>
      <w:r w:rsidRPr="00D96394">
        <w:rPr>
          <w:rFonts w:eastAsia="MS Mincho"/>
        </w:rPr>
        <w:t>n</w:t>
      </w:r>
      <w:r w:rsidRPr="00D96394">
        <w:rPr>
          <w:rFonts w:eastAsia="MS Mincho"/>
          <w:vertAlign w:val="superscript"/>
        </w:rPr>
        <w:t>o</w:t>
      </w:r>
      <w:r w:rsidRPr="00D96394">
        <w:t> </w:t>
      </w:r>
      <w:r>
        <w:t>152</w:t>
      </w:r>
      <w:r w:rsidRPr="00D96394">
        <w:t>.</w:t>
      </w:r>
    </w:p>
    <w:p w:rsidR="0017556F" w:rsidRPr="00D96394" w:rsidRDefault="0017556F" w:rsidP="0017556F">
      <w:pPr>
        <w:pStyle w:val="SingleTxtG"/>
        <w:tabs>
          <w:tab w:val="right" w:leader="dot" w:pos="8497"/>
        </w:tabs>
        <w:jc w:val="left"/>
      </w:pPr>
      <w:r w:rsidRPr="00D96394">
        <w:t>N</w:t>
      </w:r>
      <w:r w:rsidRPr="00D96394">
        <w:rPr>
          <w:vertAlign w:val="superscript"/>
        </w:rPr>
        <w:t>o</w:t>
      </w:r>
      <w:r w:rsidRPr="00D96394">
        <w:t xml:space="preserve"> </w:t>
      </w:r>
      <w:r>
        <w:t>d’homologation :</w:t>
      </w:r>
      <w:r>
        <w:tab/>
      </w:r>
    </w:p>
    <w:p w:rsidR="0017556F" w:rsidRPr="00D96394" w:rsidRDefault="0017556F" w:rsidP="0017556F">
      <w:pPr>
        <w:pStyle w:val="SingleTxtG"/>
        <w:tabs>
          <w:tab w:val="right" w:leader="dot" w:pos="8505"/>
        </w:tabs>
        <w:ind w:left="1701" w:hanging="567"/>
        <w:jc w:val="left"/>
      </w:pPr>
      <w:r w:rsidRPr="00D96394">
        <w:t>1.</w:t>
      </w:r>
      <w:r w:rsidRPr="00D96394">
        <w:tab/>
        <w:t xml:space="preserve">Marque </w:t>
      </w:r>
      <w:r>
        <w:t>(</w:t>
      </w:r>
      <w:r w:rsidRPr="00D96394">
        <w:t>de fabrique ou de commerce</w:t>
      </w:r>
      <w:r>
        <w:t>) :</w:t>
      </w:r>
      <w:r w:rsidRPr="00D96394">
        <w:tab/>
      </w:r>
    </w:p>
    <w:p w:rsidR="0017556F" w:rsidRPr="00D96394" w:rsidRDefault="0017556F" w:rsidP="0017556F">
      <w:pPr>
        <w:pStyle w:val="SingleTxtG"/>
        <w:tabs>
          <w:tab w:val="right" w:leader="dot" w:pos="8505"/>
        </w:tabs>
        <w:ind w:left="1701" w:hanging="567"/>
        <w:jc w:val="left"/>
      </w:pPr>
      <w:r w:rsidRPr="00D96394">
        <w:t>2.</w:t>
      </w:r>
      <w:r w:rsidRPr="00D96394">
        <w:tab/>
        <w:t xml:space="preserve">Type </w:t>
      </w:r>
      <w:r>
        <w:t>et dénomination(s) commerciale(s) :</w:t>
      </w:r>
      <w:r w:rsidRPr="00D96394">
        <w:tab/>
      </w:r>
    </w:p>
    <w:p w:rsidR="0017556F" w:rsidRPr="00D96394" w:rsidRDefault="0017556F" w:rsidP="0017556F">
      <w:pPr>
        <w:pStyle w:val="SingleTxtG"/>
        <w:tabs>
          <w:tab w:val="right" w:leader="dot" w:pos="8505"/>
        </w:tabs>
        <w:ind w:left="1701" w:hanging="567"/>
        <w:jc w:val="left"/>
      </w:pPr>
      <w:r w:rsidRPr="00D96394">
        <w:t>3.</w:t>
      </w:r>
      <w:r w:rsidRPr="00D96394">
        <w:tab/>
      </w:r>
      <w:r>
        <w:t>Nom et adresse du constructeur :</w:t>
      </w:r>
      <w:r w:rsidRPr="00D96394">
        <w:tab/>
      </w:r>
    </w:p>
    <w:p w:rsidR="0017556F" w:rsidRPr="00D96394" w:rsidRDefault="0017556F" w:rsidP="0017556F">
      <w:pPr>
        <w:pStyle w:val="SingleTxtG"/>
        <w:tabs>
          <w:tab w:val="right" w:leader="dot" w:pos="8505"/>
        </w:tabs>
        <w:ind w:left="1701" w:hanging="567"/>
        <w:jc w:val="left"/>
      </w:pPr>
      <w:r w:rsidRPr="00D96394">
        <w:t>4.</w:t>
      </w:r>
      <w:r w:rsidRPr="00D96394">
        <w:tab/>
      </w:r>
      <w:r>
        <w:t>Le cas échéant, nom et adresse du mandataire du constructeur :</w:t>
      </w:r>
      <w:r w:rsidRPr="00D96394">
        <w:tab/>
      </w:r>
    </w:p>
    <w:p w:rsidR="0017556F" w:rsidRPr="00D96394" w:rsidRDefault="0017556F" w:rsidP="0017556F">
      <w:pPr>
        <w:pStyle w:val="SingleTxtG"/>
        <w:tabs>
          <w:tab w:val="right" w:leader="dot" w:pos="8505"/>
        </w:tabs>
        <w:ind w:left="1701" w:hanging="567"/>
        <w:jc w:val="left"/>
      </w:pPr>
      <w:r w:rsidRPr="00D96394">
        <w:t>5.</w:t>
      </w:r>
      <w:r w:rsidRPr="00D96394">
        <w:tab/>
      </w:r>
      <w:r>
        <w:t>Description sommaire du véhicule :</w:t>
      </w:r>
      <w:r w:rsidRPr="00D96394">
        <w:tab/>
      </w:r>
    </w:p>
    <w:p w:rsidR="0017556F" w:rsidRPr="00D96394" w:rsidRDefault="0017556F" w:rsidP="0017556F">
      <w:pPr>
        <w:pStyle w:val="SingleTxtG"/>
        <w:tabs>
          <w:tab w:val="right" w:leader="dot" w:pos="8505"/>
        </w:tabs>
        <w:ind w:left="1701" w:hanging="567"/>
        <w:jc w:val="left"/>
      </w:pPr>
      <w:r w:rsidRPr="00D96394">
        <w:t>6.</w:t>
      </w:r>
      <w:r w:rsidRPr="00D96394">
        <w:tab/>
      </w:r>
      <w:r>
        <w:t>Date de soumission du véhicule pour homologation :</w:t>
      </w:r>
      <w:r w:rsidRPr="00D96394">
        <w:tab/>
      </w:r>
    </w:p>
    <w:p w:rsidR="0017556F" w:rsidRPr="00D96394" w:rsidRDefault="0017556F" w:rsidP="0017556F">
      <w:pPr>
        <w:pStyle w:val="SingleTxtG"/>
        <w:tabs>
          <w:tab w:val="right" w:leader="dot" w:pos="8505"/>
        </w:tabs>
        <w:ind w:left="1701" w:hanging="567"/>
        <w:jc w:val="left"/>
      </w:pPr>
      <w:r w:rsidRPr="00D96394">
        <w:t>7.</w:t>
      </w:r>
      <w:r w:rsidRPr="00D96394">
        <w:tab/>
      </w:r>
      <w:r w:rsidRPr="007946FE">
        <w:t>Service technique effectuant les essais d</w:t>
      </w:r>
      <w:r>
        <w:t>’</w:t>
      </w:r>
      <w:r w:rsidRPr="007946FE">
        <w:t>homologation</w:t>
      </w:r>
      <w:r>
        <w:t> :</w:t>
      </w:r>
      <w:r w:rsidRPr="00D96394">
        <w:tab/>
      </w:r>
    </w:p>
    <w:p w:rsidR="0017556F" w:rsidRPr="00D96394" w:rsidRDefault="0017556F" w:rsidP="0017556F">
      <w:pPr>
        <w:pStyle w:val="SingleTxtG"/>
        <w:tabs>
          <w:tab w:val="right" w:leader="dot" w:pos="8505"/>
        </w:tabs>
        <w:ind w:left="1701" w:hanging="567"/>
        <w:jc w:val="left"/>
      </w:pPr>
      <w:r w:rsidRPr="00D96394">
        <w:t>8.</w:t>
      </w:r>
      <w:r w:rsidRPr="00D96394">
        <w:tab/>
      </w:r>
      <w:r w:rsidRPr="007946FE">
        <w:t>Date du procès-verbal délivré par ce service</w:t>
      </w:r>
      <w:r>
        <w:t> :</w:t>
      </w:r>
      <w:r w:rsidRPr="00D96394">
        <w:tab/>
      </w:r>
    </w:p>
    <w:p w:rsidR="0017556F" w:rsidRPr="00D96394" w:rsidRDefault="0017556F" w:rsidP="0017556F">
      <w:pPr>
        <w:pStyle w:val="SingleTxtG"/>
        <w:tabs>
          <w:tab w:val="right" w:leader="dot" w:pos="8505"/>
        </w:tabs>
        <w:ind w:left="1701" w:hanging="567"/>
        <w:jc w:val="left"/>
      </w:pPr>
      <w:r w:rsidRPr="00D96394">
        <w:t>9.</w:t>
      </w:r>
      <w:r w:rsidRPr="00D96394">
        <w:tab/>
      </w:r>
      <w:r w:rsidRPr="007946FE">
        <w:t>Numéro du procès-verbal délivré par ce service</w:t>
      </w:r>
      <w:r>
        <w:t> :</w:t>
      </w:r>
      <w:r w:rsidRPr="00D96394">
        <w:tab/>
      </w:r>
    </w:p>
    <w:p w:rsidR="0017556F" w:rsidRPr="006412DA" w:rsidRDefault="0017556F" w:rsidP="0017556F">
      <w:pPr>
        <w:pStyle w:val="SingleTxtG"/>
        <w:tabs>
          <w:tab w:val="right" w:leader="dot" w:pos="8505"/>
        </w:tabs>
        <w:ind w:left="1701" w:hanging="567"/>
        <w:jc w:val="left"/>
      </w:pPr>
      <w:r w:rsidRPr="00D96394">
        <w:t>10.</w:t>
      </w:r>
      <w:r w:rsidRPr="00D96394">
        <w:tab/>
      </w:r>
      <w:r w:rsidRPr="007946FE">
        <w:t>L</w:t>
      </w:r>
      <w:r>
        <w:t>’</w:t>
      </w:r>
      <w:r w:rsidRPr="007946FE">
        <w:t>homologation est délivrée/refusée/étendue/retirée</w:t>
      </w:r>
      <w:r w:rsidRPr="009B61E1">
        <w:rPr>
          <w:sz w:val="18"/>
          <w:szCs w:val="18"/>
          <w:vertAlign w:val="superscript"/>
        </w:rPr>
        <w:t>2</w:t>
      </w:r>
      <w:r>
        <w:rPr>
          <w:sz w:val="18"/>
          <w:szCs w:val="18"/>
          <w:vertAlign w:val="superscript"/>
        </w:rPr>
        <w:t> </w:t>
      </w:r>
      <w:r>
        <w:rPr>
          <w:sz w:val="18"/>
          <w:szCs w:val="18"/>
        </w:rPr>
        <w:t>:</w:t>
      </w:r>
    </w:p>
    <w:p w:rsidR="0017556F" w:rsidRPr="00D96394" w:rsidRDefault="0017556F" w:rsidP="0017556F">
      <w:pPr>
        <w:pStyle w:val="SingleTxtG"/>
        <w:tabs>
          <w:tab w:val="right" w:leader="dot" w:pos="8505"/>
        </w:tabs>
        <w:ind w:left="1701" w:hanging="567"/>
        <w:jc w:val="left"/>
      </w:pPr>
      <w:r w:rsidRPr="00D96394">
        <w:t>11.</w:t>
      </w:r>
      <w:r w:rsidRPr="00D96394">
        <w:tab/>
      </w:r>
      <w:r>
        <w:t>Lieu :</w:t>
      </w:r>
      <w:r w:rsidRPr="00D96394">
        <w:tab/>
      </w:r>
    </w:p>
    <w:p w:rsidR="0017556F" w:rsidRPr="00D96394" w:rsidRDefault="0017556F" w:rsidP="0017556F">
      <w:pPr>
        <w:pStyle w:val="SingleTxtG"/>
        <w:tabs>
          <w:tab w:val="right" w:leader="dot" w:pos="8505"/>
        </w:tabs>
        <w:ind w:left="1701" w:hanging="567"/>
        <w:jc w:val="left"/>
      </w:pPr>
      <w:r w:rsidRPr="00D96394">
        <w:t>12.</w:t>
      </w:r>
      <w:r w:rsidRPr="00D96394">
        <w:tab/>
      </w:r>
      <w:r>
        <w:t>Date :</w:t>
      </w:r>
      <w:r w:rsidRPr="00D96394">
        <w:tab/>
      </w:r>
    </w:p>
    <w:p w:rsidR="0017556F" w:rsidRPr="00D96394" w:rsidRDefault="0017556F" w:rsidP="0017556F">
      <w:pPr>
        <w:pStyle w:val="SingleTxtG"/>
        <w:tabs>
          <w:tab w:val="right" w:leader="dot" w:pos="8505"/>
        </w:tabs>
        <w:ind w:left="1701" w:hanging="567"/>
        <w:jc w:val="left"/>
        <w:rPr>
          <w:szCs w:val="24"/>
        </w:rPr>
      </w:pPr>
      <w:r w:rsidRPr="00D96394">
        <w:t>13.</w:t>
      </w:r>
      <w:r w:rsidRPr="00D96394">
        <w:tab/>
      </w:r>
      <w:r>
        <w:t>Signature :</w:t>
      </w:r>
      <w:r w:rsidRPr="00D96394">
        <w:tab/>
      </w:r>
    </w:p>
    <w:p w:rsidR="0017556F" w:rsidRPr="00D96394" w:rsidRDefault="0017556F" w:rsidP="0017556F">
      <w:pPr>
        <w:pStyle w:val="SingleTxtG"/>
        <w:tabs>
          <w:tab w:val="right" w:leader="dot" w:pos="8505"/>
        </w:tabs>
        <w:ind w:left="1701" w:hanging="567"/>
        <w:jc w:val="left"/>
      </w:pPr>
      <w:r w:rsidRPr="00D96394">
        <w:t>14.</w:t>
      </w:r>
      <w:r w:rsidRPr="00D96394">
        <w:tab/>
      </w:r>
      <w:r w:rsidRPr="007946FE">
        <w:t>Les documents suivants, portant le numéro d</w:t>
      </w:r>
      <w:r>
        <w:t>’</w:t>
      </w:r>
      <w:r w:rsidRPr="007946FE">
        <w:t>homologation indiqué ci-dessus, so</w:t>
      </w:r>
      <w:r>
        <w:t>nt </w:t>
      </w:r>
      <w:r w:rsidRPr="007946FE">
        <w:t>annexés à la présente communication</w:t>
      </w:r>
      <w:r>
        <w:t> :</w:t>
      </w:r>
      <w:r w:rsidRPr="00D96394">
        <w:tab/>
      </w:r>
    </w:p>
    <w:p w:rsidR="00B70C42" w:rsidRDefault="0017556F" w:rsidP="0017556F">
      <w:pPr>
        <w:pStyle w:val="SingleTxtG"/>
        <w:tabs>
          <w:tab w:val="right" w:leader="dot" w:pos="8505"/>
        </w:tabs>
        <w:ind w:left="1701" w:hanging="567"/>
        <w:jc w:val="left"/>
      </w:pPr>
      <w:r w:rsidRPr="00D96394">
        <w:t>15.</w:t>
      </w:r>
      <w:r w:rsidRPr="00D96394">
        <w:tab/>
      </w:r>
      <w:r w:rsidRPr="007946FE">
        <w:t>Observations éventuelles</w:t>
      </w:r>
      <w:r>
        <w:t> :</w:t>
      </w:r>
      <w:r>
        <w:tab/>
      </w:r>
    </w:p>
    <w:p w:rsidR="0017556F" w:rsidRDefault="0017556F" w:rsidP="0017556F">
      <w:pPr>
        <w:pStyle w:val="SingleTxtG"/>
        <w:tabs>
          <w:tab w:val="right" w:leader="dot" w:pos="8505"/>
        </w:tabs>
        <w:ind w:left="1701" w:hanging="567"/>
        <w:jc w:val="left"/>
        <w:sectPr w:rsidR="0017556F" w:rsidSect="007076F2">
          <w:headerReference w:type="even" r:id="rId16"/>
          <w:footnotePr>
            <w:numRestart w:val="eachSect"/>
          </w:footnotePr>
          <w:endnotePr>
            <w:numFmt w:val="decimal"/>
          </w:endnotePr>
          <w:pgSz w:w="11907" w:h="16840" w:code="9"/>
          <w:pgMar w:top="1417" w:right="1134" w:bottom="1134" w:left="1134" w:header="850" w:footer="567" w:gutter="0"/>
          <w:cols w:space="720"/>
          <w:docGrid w:linePitch="272"/>
        </w:sectPr>
      </w:pPr>
    </w:p>
    <w:p w:rsidR="0017556F" w:rsidRPr="008405DC" w:rsidRDefault="0017556F" w:rsidP="0017556F">
      <w:pPr>
        <w:pStyle w:val="HChG"/>
      </w:pPr>
      <w:bookmarkStart w:id="36" w:name="_Toc530068553"/>
      <w:r w:rsidRPr="008405DC">
        <w:lastRenderedPageBreak/>
        <w:t>Annexe 2</w:t>
      </w:r>
      <w:bookmarkEnd w:id="36"/>
    </w:p>
    <w:p w:rsidR="0017556F" w:rsidRPr="00A32C10" w:rsidRDefault="0017556F" w:rsidP="0017556F">
      <w:pPr>
        <w:pStyle w:val="HChG"/>
      </w:pPr>
      <w:bookmarkStart w:id="37" w:name="_Toc108926533"/>
      <w:r w:rsidRPr="008405DC">
        <w:tab/>
      </w:r>
      <w:r w:rsidRPr="008405DC">
        <w:tab/>
      </w:r>
      <w:r w:rsidRPr="00A32C10">
        <w:t>Exemple de marque d</w:t>
      </w:r>
      <w:r>
        <w:t>’</w:t>
      </w:r>
      <w:r w:rsidRPr="00A32C10">
        <w:t>homologation</w:t>
      </w:r>
      <w:bookmarkEnd w:id="37"/>
    </w:p>
    <w:p w:rsidR="0017556F" w:rsidRDefault="0017556F" w:rsidP="0017556F">
      <w:pPr>
        <w:pStyle w:val="SingleTxtG"/>
      </w:pPr>
      <w:r w:rsidRPr="00A32C10">
        <w:t>(voir les paragraphes 4.4 à 4.4.2 du présent Règl</w:t>
      </w:r>
      <w:r>
        <w:t>e</w:t>
      </w:r>
      <w:r w:rsidRPr="00A32C10">
        <w:t>ment)</w:t>
      </w:r>
    </w:p>
    <w:p w:rsidR="0017556F" w:rsidRDefault="0017556F" w:rsidP="0017556F">
      <w:pPr>
        <w:pStyle w:val="SingleTxtG"/>
      </w:pPr>
    </w:p>
    <w:p w:rsidR="0017556F" w:rsidRPr="00E920F0" w:rsidRDefault="0017556F" w:rsidP="0017556F">
      <w:pPr>
        <w:pStyle w:val="SingleTxtG"/>
      </w:pPr>
      <w:r>
        <w:rPr>
          <w:noProof/>
          <w:lang w:val="fr-FR" w:eastAsia="fr-FR"/>
        </w:rPr>
        <mc:AlternateContent>
          <mc:Choice Requires="wpg">
            <w:drawing>
              <wp:anchor distT="0" distB="0" distL="114300" distR="114300" simplePos="0" relativeHeight="251661312" behindDoc="0" locked="0" layoutInCell="1" allowOverlap="1" wp14:anchorId="033A735C" wp14:editId="7468416C">
                <wp:simplePos x="0" y="0"/>
                <wp:positionH relativeFrom="column">
                  <wp:posOffset>1928495</wp:posOffset>
                </wp:positionH>
                <wp:positionV relativeFrom="paragraph">
                  <wp:posOffset>287655</wp:posOffset>
                </wp:positionV>
                <wp:extent cx="2294890" cy="483870"/>
                <wp:effectExtent l="10160" t="0" r="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890" cy="483870"/>
                          <a:chOff x="4560" y="3992"/>
                          <a:chExt cx="2949" cy="774"/>
                        </a:xfrm>
                      </wpg:grpSpPr>
                      <wpg:grpSp>
                        <wpg:cNvPr id="12" name="Group 8"/>
                        <wpg:cNvGrpSpPr>
                          <a:grpSpLocks/>
                        </wpg:cNvGrpSpPr>
                        <wpg:grpSpPr bwMode="auto">
                          <a:xfrm>
                            <a:off x="5169" y="3992"/>
                            <a:ext cx="2340" cy="774"/>
                            <a:chOff x="3924" y="3977"/>
                            <a:chExt cx="2340" cy="774"/>
                          </a:xfrm>
                        </wpg:grpSpPr>
                        <wps:wsp>
                          <wps:cNvPr id="13"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7809" w:rsidRDefault="005D7809" w:rsidP="0017556F"/>
                            </w:txbxContent>
                          </wps:txbx>
                          <wps:bodyPr rot="0" vert="horz" wrap="square" lIns="91440" tIns="45720" rIns="91440" bIns="45720" anchor="t" anchorCtr="0" upright="1">
                            <a:noAutofit/>
                          </wps:bodyPr>
                        </wps:wsp>
                        <wps:wsp>
                          <wps:cNvPr id="14" name="Text Box 10"/>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809" w:rsidRPr="00CA330B" w:rsidRDefault="005D7809" w:rsidP="0017556F">
                                <w:pPr>
                                  <w:rPr>
                                    <w:sz w:val="32"/>
                                    <w:lang w:val="fr-FR" w:eastAsia="ja-JP"/>
                                  </w:rPr>
                                </w:pPr>
                                <w:r>
                                  <w:rPr>
                                    <w:sz w:val="32"/>
                                  </w:rPr>
                                  <w:t>152</w:t>
                                </w:r>
                                <w:r w:rsidRPr="00CA330B">
                                  <w:rPr>
                                    <w:sz w:val="32"/>
                                  </w:rPr>
                                  <w:t>R-</w:t>
                                </w:r>
                                <w:r w:rsidRPr="00CA330B">
                                  <w:rPr>
                                    <w:sz w:val="32"/>
                                    <w:lang w:eastAsia="ja-JP"/>
                                  </w:rPr>
                                  <w:t>00185-CP</w:t>
                                </w:r>
                              </w:p>
                            </w:txbxContent>
                          </wps:txbx>
                          <wps:bodyPr rot="0" vert="horz" wrap="square" lIns="91440" tIns="45720" rIns="91440" bIns="45720" anchor="t" anchorCtr="0" upright="1">
                            <a:noAutofit/>
                          </wps:bodyPr>
                        </wps:wsp>
                      </wpg:grpSp>
                      <wps:wsp>
                        <wps:cNvPr id="15" name="Line 11"/>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3A735C" id="Group 8" o:spid="_x0000_s1026" style="position:absolute;left:0;text-align:left;margin-left:151.85pt;margin-top:22.65pt;width:180.7pt;height:38.1pt;z-index:251661312"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">
                <v:group id="_x0000_s1027"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9"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5D7809" w:rsidRDefault="005D7809" w:rsidP="0017556F"/>
                      </w:txbxContent>
                    </v:textbox>
                  </v:shape>
                  <v:shape id="Text Box 10" o:spid="_x0000_s102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5D7809" w:rsidRPr="00CA330B" w:rsidRDefault="005D7809" w:rsidP="0017556F">
                          <w:pPr>
                            <w:rPr>
                              <w:sz w:val="32"/>
                              <w:lang w:val="fr-FR" w:eastAsia="ja-JP"/>
                            </w:rPr>
                          </w:pPr>
                          <w:r>
                            <w:rPr>
                              <w:sz w:val="32"/>
                            </w:rPr>
                            <w:t>152</w:t>
                          </w:r>
                          <w:r w:rsidRPr="00CA330B">
                            <w:rPr>
                              <w:sz w:val="32"/>
                            </w:rPr>
                            <w:t>R-</w:t>
                          </w:r>
                          <w:r w:rsidRPr="00CA330B">
                            <w:rPr>
                              <w:sz w:val="32"/>
                              <w:lang w:eastAsia="ja-JP"/>
                            </w:rPr>
                            <w:t>00185-CP</w:t>
                          </w:r>
                        </w:p>
                      </w:txbxContent>
                    </v:textbox>
                  </v:shape>
                </v:group>
                <v:line id="Line 11"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r w:rsidRPr="00E920F0">
        <w:rPr>
          <w:noProof/>
          <w:lang w:val="fr-FR" w:eastAsia="fr-FR"/>
        </w:rPr>
        <mc:AlternateContent>
          <mc:Choice Requires="wpg">
            <w:drawing>
              <wp:anchor distT="0" distB="0" distL="114300" distR="114300" simplePos="0" relativeHeight="251660288" behindDoc="0" locked="0" layoutInCell="1" allowOverlap="1" wp14:anchorId="5EA2C47F" wp14:editId="25591B13">
                <wp:simplePos x="0" y="0"/>
                <wp:positionH relativeFrom="column">
                  <wp:posOffset>2175510</wp:posOffset>
                </wp:positionH>
                <wp:positionV relativeFrom="paragraph">
                  <wp:posOffset>311785</wp:posOffset>
                </wp:positionV>
                <wp:extent cx="917575" cy="949960"/>
                <wp:effectExtent l="9525" t="1270" r="0" b="127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949960"/>
                          <a:chOff x="4560" y="3992"/>
                          <a:chExt cx="2949" cy="774"/>
                        </a:xfrm>
                      </wpg:grpSpPr>
                      <wpg:grpSp>
                        <wpg:cNvPr id="17" name="Group 3"/>
                        <wpg:cNvGrpSpPr>
                          <a:grpSpLocks/>
                        </wpg:cNvGrpSpPr>
                        <wpg:grpSpPr bwMode="auto">
                          <a:xfrm>
                            <a:off x="5169" y="3992"/>
                            <a:ext cx="2340" cy="774"/>
                            <a:chOff x="3924" y="3977"/>
                            <a:chExt cx="2340" cy="774"/>
                          </a:xfrm>
                        </wpg:grpSpPr>
                        <wps:wsp>
                          <wps:cNvPr id="18" name="Text Box 4"/>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7809" w:rsidRDefault="005D7809" w:rsidP="0017556F"/>
                            </w:txbxContent>
                          </wps:txbx>
                          <wps:bodyPr rot="0" vert="horz" wrap="square" lIns="91440" tIns="45720" rIns="91440" bIns="45720" anchor="t" anchorCtr="0" upright="1">
                            <a:noAutofit/>
                          </wps:bodyPr>
                        </wps:wsp>
                        <wps:wsp>
                          <wps:cNvPr id="19" name="Text Box 5"/>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809" w:rsidRPr="00953E61" w:rsidRDefault="005D7809" w:rsidP="0017556F">
                                <w:pPr>
                                  <w:rPr>
                                    <w:sz w:val="32"/>
                                    <w:lang w:val="fr-FR"/>
                                  </w:rPr>
                                </w:pPr>
                                <w:r w:rsidRPr="00953E61">
                                  <w:rPr>
                                    <w:color w:val="FF0000"/>
                                    <w:sz w:val="32"/>
                                  </w:rPr>
                                  <w:t>XX</w:t>
                                </w:r>
                                <w:r>
                                  <w:rPr>
                                    <w:sz w:val="32"/>
                                  </w:rPr>
                                  <w:t>R</w:t>
                                </w:r>
                              </w:p>
                            </w:txbxContent>
                          </wps:txbx>
                          <wps:bodyPr rot="0" vert="horz" wrap="square" lIns="91440" tIns="45720" rIns="91440" bIns="45720" anchor="t" anchorCtr="0" upright="1">
                            <a:noAutofit/>
                          </wps:bodyPr>
                        </wps:wsp>
                      </wpg:grpSp>
                      <wps:wsp>
                        <wps:cNvPr id="20" name="Line 6"/>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A2C47F" id="Group 3" o:spid="_x0000_s1031" style="position:absolute;left:0;text-align:left;margin-left:171.3pt;margin-top:24.55pt;width:72.25pt;height:74.8pt;z-index:251660288"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">
                <v:group id="_x0000_s1032"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4" o:spid="_x0000_s1033"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5D7809" w:rsidRDefault="005D7809" w:rsidP="0017556F"/>
                      </w:txbxContent>
                    </v:textbox>
                  </v:shape>
                  <v:shape id="Text Box 5" o:spid="_x0000_s1034"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5D7809" w:rsidRPr="00953E61" w:rsidRDefault="005D7809" w:rsidP="0017556F">
                          <w:pPr>
                            <w:rPr>
                              <w:sz w:val="32"/>
                              <w:lang w:val="fr-FR"/>
                            </w:rPr>
                          </w:pPr>
                          <w:r w:rsidRPr="00953E61">
                            <w:rPr>
                              <w:color w:val="FF0000"/>
                              <w:sz w:val="32"/>
                            </w:rPr>
                            <w:t>XX</w:t>
                          </w:r>
                          <w:r>
                            <w:rPr>
                              <w:sz w:val="32"/>
                            </w:rPr>
                            <w:t>R</w:t>
                          </w:r>
                        </w:p>
                      </w:txbxContent>
                    </v:textbox>
                  </v:shape>
                </v:group>
                <v:line id="Line 6" o:spid="_x0000_s1035"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w:pict>
          </mc:Fallback>
        </mc:AlternateContent>
      </w:r>
      <w:bookmarkStart w:id="38" w:name="_MON_1339922715"/>
      <w:bookmarkEnd w:id="38"/>
      <w:r w:rsidRPr="00E920F0">
        <w:object w:dxaOrig="6299" w:dyaOrig="1339">
          <v:shape id="_x0000_i1026" type="#_x0000_t75" style="width:315.8pt;height:66.55pt" o:ole="">
            <v:imagedata r:id="rId17" o:title=""/>
          </v:shape>
          <o:OLEObject Type="Embed" ProgID="Word.Picture.8" ShapeID="_x0000_i1026" DrawAspect="Content" ObjectID="_1656404354" r:id="rId18"/>
        </w:object>
      </w:r>
    </w:p>
    <w:p w:rsidR="0017556F" w:rsidRPr="008405DC" w:rsidRDefault="0017556F" w:rsidP="0017556F">
      <w:pPr>
        <w:pStyle w:val="SingleTxtG"/>
        <w:spacing w:after="240"/>
        <w:jc w:val="right"/>
      </w:pPr>
      <w:r w:rsidRPr="008405DC">
        <w:t>a = 8 mm min</w:t>
      </w:r>
      <w:r>
        <w:t>.</w:t>
      </w:r>
    </w:p>
    <w:p w:rsidR="0017556F" w:rsidRDefault="0017556F" w:rsidP="001D4145">
      <w:pPr>
        <w:pStyle w:val="SingleTxtG"/>
        <w:ind w:firstLine="567"/>
        <w:sectPr w:rsidR="0017556F" w:rsidSect="007076F2">
          <w:headerReference w:type="default" r:id="rId19"/>
          <w:footnotePr>
            <w:numRestart w:val="eachSect"/>
          </w:footnotePr>
          <w:endnotePr>
            <w:numFmt w:val="decimal"/>
          </w:endnotePr>
          <w:pgSz w:w="11907" w:h="16840" w:code="9"/>
          <w:pgMar w:top="1417" w:right="1134" w:bottom="1134" w:left="1134" w:header="850" w:footer="567" w:gutter="0"/>
          <w:cols w:space="720"/>
          <w:docGrid w:linePitch="272"/>
        </w:sectPr>
      </w:pPr>
      <w:r w:rsidRPr="00A32C10">
        <w:rPr>
          <w:lang w:val="fr-FR"/>
        </w:rPr>
        <w:t>La marque d</w:t>
      </w:r>
      <w:r>
        <w:rPr>
          <w:lang w:val="fr-FR"/>
        </w:rPr>
        <w:t>’</w:t>
      </w:r>
      <w:r w:rsidRPr="00A32C10">
        <w:rPr>
          <w:lang w:val="fr-FR"/>
        </w:rPr>
        <w:t xml:space="preserve">homologation ci-dessus, apposée sur un véhicule, indique que le type de ce véhicule a été homologué en Belgique (E6) en ce qui concerne le système </w:t>
      </w:r>
      <w:r>
        <w:rPr>
          <w:lang w:val="fr-FR"/>
        </w:rPr>
        <w:t xml:space="preserve">actif </w:t>
      </w:r>
      <w:r w:rsidRPr="00A32C10">
        <w:t>de freinage d</w:t>
      </w:r>
      <w:r>
        <w:t>’</w:t>
      </w:r>
      <w:r w:rsidRPr="00A32C10">
        <w:t xml:space="preserve">urgence </w:t>
      </w:r>
      <w:r>
        <w:t>(</w:t>
      </w:r>
      <w:r w:rsidRPr="00A32C10">
        <w:rPr>
          <w:lang w:val="fr-FR"/>
        </w:rPr>
        <w:t>AEBS</w:t>
      </w:r>
      <w:r>
        <w:rPr>
          <w:lang w:val="fr-FR"/>
        </w:rPr>
        <w:t>)</w:t>
      </w:r>
      <w:r w:rsidRPr="00A32C10">
        <w:rPr>
          <w:lang w:val="fr-FR"/>
        </w:rPr>
        <w:t xml:space="preserve"> en</w:t>
      </w:r>
      <w:r>
        <w:rPr>
          <w:lang w:val="fr-FR"/>
        </w:rPr>
        <w:t xml:space="preserve"> </w:t>
      </w:r>
      <w:r w:rsidRPr="00A32C10">
        <w:rPr>
          <w:lang w:val="fr-FR"/>
        </w:rPr>
        <w:t>vertu du Règlement</w:t>
      </w:r>
      <w:r>
        <w:rPr>
          <w:lang w:val="fr-FR"/>
        </w:rPr>
        <w:t xml:space="preserve"> ONU</w:t>
      </w:r>
      <w:r w:rsidRPr="00A32C10">
        <w:rPr>
          <w:lang w:val="fr-FR"/>
        </w:rPr>
        <w:t xml:space="preserve"> n</w:t>
      </w:r>
      <w:r w:rsidRPr="00A32C10">
        <w:rPr>
          <w:vertAlign w:val="superscript"/>
          <w:lang w:val="fr-FR"/>
        </w:rPr>
        <w:t>o</w:t>
      </w:r>
      <w:r w:rsidRPr="00A32C10">
        <w:rPr>
          <w:lang w:val="fr-FR"/>
        </w:rPr>
        <w:t> </w:t>
      </w:r>
      <w:r>
        <w:t>152 (avec les lettres C pour voiture contre voiture et P pour voiture contre piéton)</w:t>
      </w:r>
      <w:r w:rsidRPr="00A32C10">
        <w:t xml:space="preserve">. </w:t>
      </w:r>
      <w:r w:rsidRPr="00A32C10">
        <w:rPr>
          <w:lang w:val="fr-FR"/>
        </w:rPr>
        <w:t>Les deux premiers chiffres du numéro d</w:t>
      </w:r>
      <w:r>
        <w:rPr>
          <w:lang w:val="fr-FR"/>
        </w:rPr>
        <w:t>’</w:t>
      </w:r>
      <w:r w:rsidRPr="00A32C10">
        <w:rPr>
          <w:lang w:val="fr-FR"/>
        </w:rPr>
        <w:t>homologation indiquent que l</w:t>
      </w:r>
      <w:r>
        <w:rPr>
          <w:lang w:val="fr-FR"/>
        </w:rPr>
        <w:t>’</w:t>
      </w:r>
      <w:r w:rsidRPr="00A32C10">
        <w:rPr>
          <w:lang w:val="fr-FR"/>
        </w:rPr>
        <w:t>homologation a été délivrée conformément aux dispositions d</w:t>
      </w:r>
      <w:r>
        <w:rPr>
          <w:lang w:val="fr-FR"/>
        </w:rPr>
        <w:t>u</w:t>
      </w:r>
      <w:r w:rsidRPr="00A32C10">
        <w:rPr>
          <w:lang w:val="fr-FR"/>
        </w:rPr>
        <w:t xml:space="preserve"> Règlement </w:t>
      </w:r>
      <w:r>
        <w:rPr>
          <w:lang w:val="fr-FR"/>
        </w:rPr>
        <w:t>ONU n</w:t>
      </w:r>
      <w:r w:rsidRPr="00334484">
        <w:rPr>
          <w:vertAlign w:val="superscript"/>
          <w:lang w:val="fr-FR"/>
        </w:rPr>
        <w:t>o</w:t>
      </w:r>
      <w:r>
        <w:rPr>
          <w:lang w:val="fr-FR"/>
        </w:rPr>
        <w:t> </w:t>
      </w:r>
      <w:r>
        <w:t>152</w:t>
      </w:r>
      <w:r w:rsidRPr="00075BFD">
        <w:t xml:space="preserve"> dans sa forme originale</w:t>
      </w:r>
      <w:r w:rsidRPr="00A32C10">
        <w:t>.</w:t>
      </w:r>
    </w:p>
    <w:p w:rsidR="0017556F" w:rsidRPr="00075BFD" w:rsidRDefault="0017556F" w:rsidP="0017556F">
      <w:pPr>
        <w:pStyle w:val="HChG"/>
      </w:pPr>
      <w:bookmarkStart w:id="39" w:name="_Toc530068554"/>
      <w:r w:rsidRPr="00075BFD">
        <w:lastRenderedPageBreak/>
        <w:t>Annexe</w:t>
      </w:r>
      <w:r>
        <w:t> </w:t>
      </w:r>
      <w:r w:rsidRPr="00075BFD">
        <w:t>3</w:t>
      </w:r>
      <w:bookmarkEnd w:id="39"/>
    </w:p>
    <w:p w:rsidR="0017556F" w:rsidRPr="00075BFD" w:rsidRDefault="0017556F" w:rsidP="0017556F">
      <w:pPr>
        <w:pStyle w:val="HChG"/>
      </w:pPr>
      <w:r w:rsidRPr="00172BC0">
        <w:rPr>
          <w:spacing w:val="2"/>
        </w:rPr>
        <w:tab/>
      </w:r>
      <w:r w:rsidRPr="00172BC0">
        <w:rPr>
          <w:spacing w:val="2"/>
        </w:rPr>
        <w:tab/>
        <w:t>Prescriptions spéciales applicables aux aspects liés</w:t>
      </w:r>
      <w:r w:rsidRPr="00075BFD">
        <w:t xml:space="preserve"> </w:t>
      </w:r>
      <w:r>
        <w:br/>
      </w:r>
      <w:r w:rsidRPr="00172BC0">
        <w:rPr>
          <w:spacing w:val="-2"/>
        </w:rPr>
        <w:t>à la sécurité des systèmes de commande électronique</w:t>
      </w:r>
    </w:p>
    <w:p w:rsidR="0017556F" w:rsidRPr="00075BFD" w:rsidRDefault="0017556F" w:rsidP="0017556F">
      <w:pPr>
        <w:pStyle w:val="HChG"/>
        <w:ind w:left="2268"/>
      </w:pPr>
      <w:r w:rsidRPr="00075BFD">
        <w:t>1.</w:t>
      </w:r>
      <w:r w:rsidRPr="00075BFD">
        <w:tab/>
      </w:r>
      <w:r>
        <w:t>Généralités</w:t>
      </w:r>
    </w:p>
    <w:p w:rsidR="0017556F" w:rsidRDefault="0017556F" w:rsidP="001D4145">
      <w:pPr>
        <w:pStyle w:val="SingleTxtG"/>
        <w:ind w:left="2268"/>
      </w:pPr>
      <w:r w:rsidRPr="00075BFD">
        <w:t>La présente annexe définit les prescriptions spéciales en matière de documentation, de stratégie concernant les défectuosités et de vérification pour les questions de sécurité relatives aux systèmes complexes de commande électronique du véhicule (par</w:t>
      </w:r>
      <w:r>
        <w:t>.</w:t>
      </w:r>
      <w:r w:rsidRPr="00075BFD">
        <w:t> 2.4 ci-après) aux fins de l</w:t>
      </w:r>
      <w:r>
        <w:t>’</w:t>
      </w:r>
      <w:r w:rsidRPr="00075BFD">
        <w:t>ap</w:t>
      </w:r>
      <w:r>
        <w:t>plication du présent Règlement.</w:t>
      </w:r>
    </w:p>
    <w:p w:rsidR="0017556F" w:rsidRDefault="0017556F" w:rsidP="001D4145">
      <w:pPr>
        <w:pStyle w:val="SingleTxtG"/>
        <w:ind w:left="2268"/>
      </w:pPr>
      <w:r w:rsidRPr="00FF5252">
        <w:t>Elle s</w:t>
      </w:r>
      <w:r>
        <w:t>’</w:t>
      </w:r>
      <w:r w:rsidRPr="00FF5252">
        <w:t>applique également à des fonctions liées à la sécurité visées dans le présent Règlement qui sont contrôlées par un ou plusieurs systèmes électroniques (par</w:t>
      </w:r>
      <w:r>
        <w:t>. </w:t>
      </w:r>
      <w:r w:rsidRPr="00FF5252">
        <w:t>2.3) aux fins de l</w:t>
      </w:r>
      <w:r>
        <w:t>’</w:t>
      </w:r>
      <w:r w:rsidRPr="00FF5252">
        <w:t>application du</w:t>
      </w:r>
      <w:r>
        <w:t xml:space="preserve"> présent Règlement.</w:t>
      </w:r>
    </w:p>
    <w:p w:rsidR="0017556F" w:rsidRDefault="0017556F" w:rsidP="001D4145">
      <w:pPr>
        <w:pStyle w:val="SingleTxtG"/>
        <w:ind w:left="2268"/>
        <w:rPr>
          <w:color w:val="000000"/>
        </w:rPr>
      </w:pPr>
      <w:r>
        <w:rPr>
          <w:color w:val="000000"/>
        </w:rPr>
        <w:t>L</w:t>
      </w:r>
      <w:r w:rsidRPr="00FF5252">
        <w:rPr>
          <w:color w:val="000000"/>
        </w:rPr>
        <w:t>a présente annexe n</w:t>
      </w:r>
      <w:r>
        <w:rPr>
          <w:color w:val="000000"/>
        </w:rPr>
        <w:t xml:space="preserve">e traite pas des </w:t>
      </w:r>
      <w:r w:rsidRPr="00FF5252">
        <w:rPr>
          <w:color w:val="000000"/>
        </w:rPr>
        <w:t>critères d</w:t>
      </w:r>
      <w:r>
        <w:rPr>
          <w:color w:val="000000"/>
        </w:rPr>
        <w:t>’efficacité du « s</w:t>
      </w:r>
      <w:r w:rsidRPr="00FF5252">
        <w:rPr>
          <w:color w:val="000000"/>
        </w:rPr>
        <w:t>ystème</w:t>
      </w:r>
      <w:r>
        <w:rPr>
          <w:color w:val="000000"/>
        </w:rPr>
        <w:t> »</w:t>
      </w:r>
      <w:r w:rsidRPr="00FF5252">
        <w:rPr>
          <w:color w:val="000000"/>
        </w:rPr>
        <w:t>, mais de la façon dont il est conçu et des informations qui doivent être communiquées au service technique aux fins de l</w:t>
      </w:r>
      <w:r>
        <w:rPr>
          <w:color w:val="000000"/>
        </w:rPr>
        <w:t>’</w:t>
      </w:r>
      <w:r w:rsidRPr="00FF5252">
        <w:rPr>
          <w:color w:val="000000"/>
        </w:rPr>
        <w:t>homologation de type.</w:t>
      </w:r>
    </w:p>
    <w:p w:rsidR="0017556F" w:rsidRDefault="0017556F" w:rsidP="001D4145">
      <w:pPr>
        <w:pStyle w:val="SingleTxtG"/>
        <w:ind w:left="2268"/>
      </w:pPr>
      <w:r w:rsidRPr="008405DC">
        <w:t xml:space="preserve">Ces informations doivent montrer que le </w:t>
      </w:r>
      <w:r>
        <w:rPr>
          <w:color w:val="000000"/>
        </w:rPr>
        <w:t>« </w:t>
      </w:r>
      <w:r w:rsidRPr="008405DC">
        <w:t>système</w:t>
      </w:r>
      <w:r>
        <w:rPr>
          <w:color w:val="000000"/>
        </w:rPr>
        <w:t> »</w:t>
      </w:r>
      <w:r w:rsidRPr="008405DC">
        <w:t xml:space="preserve"> satisfait, en l</w:t>
      </w:r>
      <w:r>
        <w:t>’</w:t>
      </w:r>
      <w:r w:rsidRPr="008405DC">
        <w:t>absence de défaillance comme en cas de défaillance, à toutes les prescriptions d</w:t>
      </w:r>
      <w:r>
        <w:t>’</w:t>
      </w:r>
      <w:r w:rsidRPr="008405DC">
        <w:t>efficacité spécifiées ailleurs dans le présent Règlement, et qu</w:t>
      </w:r>
      <w:r>
        <w:t>’</w:t>
      </w:r>
      <w:r w:rsidRPr="008405DC">
        <w:t>il est conçu pour fonctionner de manière à n</w:t>
      </w:r>
      <w:r>
        <w:t>’</w:t>
      </w:r>
      <w:r w:rsidRPr="008405DC">
        <w:t>entraîner aucun ri</w:t>
      </w:r>
      <w:r>
        <w:t>sque critique pour la sécurité.</w:t>
      </w:r>
    </w:p>
    <w:p w:rsidR="0017556F" w:rsidRPr="008405DC" w:rsidRDefault="0017556F" w:rsidP="0017556F">
      <w:pPr>
        <w:pStyle w:val="HChG"/>
        <w:ind w:left="2268"/>
      </w:pPr>
      <w:r w:rsidRPr="008405DC">
        <w:t>2.</w:t>
      </w:r>
      <w:r w:rsidRPr="008405DC">
        <w:tab/>
        <w:t>Définitions</w:t>
      </w:r>
    </w:p>
    <w:p w:rsidR="0017556F" w:rsidRPr="008405DC" w:rsidRDefault="0017556F" w:rsidP="0017556F">
      <w:pPr>
        <w:pStyle w:val="SingleTxtG"/>
        <w:ind w:left="2268"/>
      </w:pPr>
      <w:r w:rsidRPr="008405DC">
        <w:t xml:space="preserve">Aux fins de la présente annexe, on entend </w:t>
      </w:r>
      <w:r>
        <w:t>par </w:t>
      </w:r>
      <w:r w:rsidRPr="008405DC">
        <w:t>:</w:t>
      </w:r>
    </w:p>
    <w:p w:rsidR="0017556F" w:rsidRPr="00463577" w:rsidRDefault="0017556F" w:rsidP="0017556F">
      <w:pPr>
        <w:pStyle w:val="SingleTxtG"/>
        <w:ind w:left="2268" w:hanging="1134"/>
      </w:pPr>
      <w:r w:rsidRPr="008405DC">
        <w:t>2.1</w:t>
      </w:r>
      <w:r w:rsidRPr="008405DC">
        <w:tab/>
      </w:r>
      <w:r>
        <w:t>« </w:t>
      </w:r>
      <w:r w:rsidRPr="00463577">
        <w:rPr>
          <w:i/>
        </w:rPr>
        <w:t>Système</w:t>
      </w:r>
      <w:r>
        <w:t xml:space="preserve"> », </w:t>
      </w:r>
      <w:r w:rsidRPr="00463577">
        <w:t>un système de commande électronique ou un système complexe de commande électronique qui constitue la transmission de commande d</w:t>
      </w:r>
      <w:r>
        <w:t>’</w:t>
      </w:r>
      <w:r w:rsidRPr="00463577">
        <w:t>une fonction visée par le présent Règlement ou qui en fait partie. Ce terme s</w:t>
      </w:r>
      <w:r>
        <w:t>’</w:t>
      </w:r>
      <w:r w:rsidRPr="00463577">
        <w:t>applique aussi à tout autre système entrant dans le champ d</w:t>
      </w:r>
      <w:r>
        <w:t>’</w:t>
      </w:r>
      <w:r w:rsidRPr="00463577">
        <w:t>application du présent Règlement, ainsi qu</w:t>
      </w:r>
      <w:r>
        <w:t>’</w:t>
      </w:r>
      <w:r w:rsidRPr="00463577">
        <w:t>aux liaisons de transmission avec d</w:t>
      </w:r>
      <w:r>
        <w:t>’</w:t>
      </w:r>
      <w:r w:rsidRPr="00463577">
        <w:t>autres systèmes qui ne relèvent pas du présent Règlement mais qui agissent sur une fonction visée par le</w:t>
      </w:r>
      <w:r>
        <w:t>dit Règlement</w:t>
      </w:r>
      <w:r w:rsidRPr="00463577">
        <w:t>.</w:t>
      </w:r>
    </w:p>
    <w:p w:rsidR="0017556F" w:rsidRPr="00193BCB" w:rsidRDefault="0017556F" w:rsidP="0017556F">
      <w:pPr>
        <w:pStyle w:val="SingleTxtG"/>
        <w:ind w:left="2268" w:hanging="1134"/>
        <w:rPr>
          <w:spacing w:val="-1"/>
        </w:rPr>
      </w:pPr>
      <w:r w:rsidRPr="00193BCB">
        <w:rPr>
          <w:spacing w:val="-1"/>
        </w:rPr>
        <w:t>2.2</w:t>
      </w:r>
      <w:r w:rsidRPr="00193BCB">
        <w:rPr>
          <w:spacing w:val="-1"/>
        </w:rPr>
        <w:tab/>
      </w:r>
      <w:r>
        <w:rPr>
          <w:spacing w:val="-1"/>
        </w:rPr>
        <w:t>« </w:t>
      </w:r>
      <w:r w:rsidRPr="00193BCB">
        <w:rPr>
          <w:i/>
          <w:spacing w:val="-1"/>
        </w:rPr>
        <w:t>Concept de sécurité</w:t>
      </w:r>
      <w:r>
        <w:rPr>
          <w:spacing w:val="-1"/>
        </w:rPr>
        <w:t> »</w:t>
      </w:r>
      <w:r w:rsidRPr="00193BCB">
        <w:rPr>
          <w:spacing w:val="-1"/>
        </w:rPr>
        <w:t>, une description des mesures incorporées dans le système, par exemple dans les unités électroniques, de manière à en assurer l</w:t>
      </w:r>
      <w:r>
        <w:rPr>
          <w:spacing w:val="-1"/>
        </w:rPr>
        <w:t>’</w:t>
      </w:r>
      <w:r w:rsidRPr="00193BCB">
        <w:rPr>
          <w:spacing w:val="-1"/>
        </w:rPr>
        <w:t>intégrité et, partant, le fonctionnement sûr en l</w:t>
      </w:r>
      <w:r>
        <w:rPr>
          <w:spacing w:val="-1"/>
        </w:rPr>
        <w:t>’</w:t>
      </w:r>
      <w:r w:rsidRPr="00193BCB">
        <w:rPr>
          <w:spacing w:val="-1"/>
        </w:rPr>
        <w:t>absence de défaillance comme en cas de défaillance, y compris d</w:t>
      </w:r>
      <w:r>
        <w:rPr>
          <w:spacing w:val="-1"/>
        </w:rPr>
        <w:t>’</w:t>
      </w:r>
      <w:r w:rsidRPr="00193BCB">
        <w:rPr>
          <w:spacing w:val="-1"/>
        </w:rPr>
        <w:t>origine électrique.</w:t>
      </w:r>
      <w:r w:rsidRPr="00193BCB">
        <w:t xml:space="preserve"> </w:t>
      </w:r>
      <w:r w:rsidRPr="00193BCB">
        <w:rPr>
          <w:spacing w:val="-1"/>
        </w:rPr>
        <w:t>La possibilité de revenir à un fonctionnement partiel, voire de recourir à un système de secours pour les fonctions vitales du véhicule peut faire partie du concept de sécurité.</w:t>
      </w:r>
    </w:p>
    <w:p w:rsidR="0017556F" w:rsidRPr="00D75DD9" w:rsidRDefault="0017556F" w:rsidP="0017556F">
      <w:pPr>
        <w:pStyle w:val="SingleTxtG"/>
        <w:ind w:left="2268" w:hanging="1134"/>
      </w:pPr>
      <w:r w:rsidRPr="008405DC">
        <w:t>2.3</w:t>
      </w:r>
      <w:r w:rsidRPr="008405DC">
        <w:tab/>
      </w:r>
      <w:r>
        <w:t>« </w:t>
      </w:r>
      <w:r w:rsidRPr="008151C0">
        <w:rPr>
          <w:i/>
        </w:rPr>
        <w:t>Système de commande électronique</w:t>
      </w:r>
      <w:r>
        <w:t xml:space="preserve"> », </w:t>
      </w:r>
      <w:r w:rsidRPr="008151C0">
        <w:t>une combinaison d</w:t>
      </w:r>
      <w:r>
        <w:t>’</w:t>
      </w:r>
      <w:r w:rsidRPr="008151C0">
        <w:t>unités conçue pour contribuer à assurer la fonction de commande du véhicule grâce au traitement de données électroniques.</w:t>
      </w:r>
      <w:r w:rsidRPr="008151C0">
        <w:rPr>
          <w:rFonts w:ascii="Segoe UI" w:eastAsia="Calibri" w:hAnsi="Segoe UI" w:cs="Segoe UI"/>
        </w:rPr>
        <w:t xml:space="preserve"> </w:t>
      </w:r>
      <w:r w:rsidRPr="008151C0">
        <w:t>De tels systèmes, souvent commandés par un logiciel, sont conçus à partir d</w:t>
      </w:r>
      <w:r>
        <w:t>’</w:t>
      </w:r>
      <w:r w:rsidRPr="008151C0">
        <w:t xml:space="preserve">organes fonctionnels discrets (capteurs, unités de commande électronique et actionneurs) et reliés entre eux par des liaisons de transmission. </w:t>
      </w:r>
      <w:r w:rsidRPr="00D75DD9">
        <w:t>Ils peuvent comprendre des éléments mécaniques, électropneumatiques ou électrohydrauliques.</w:t>
      </w:r>
    </w:p>
    <w:p w:rsidR="0017556F" w:rsidRPr="008405DC" w:rsidRDefault="0017556F" w:rsidP="0017556F">
      <w:pPr>
        <w:pStyle w:val="SingleTxtG"/>
        <w:ind w:left="2268" w:hanging="1134"/>
      </w:pPr>
      <w:r w:rsidRPr="008405DC">
        <w:t>2.4</w:t>
      </w:r>
      <w:r w:rsidRPr="008405DC">
        <w:tab/>
      </w:r>
      <w:r>
        <w:t>« </w:t>
      </w:r>
      <w:r w:rsidRPr="00C145BD">
        <w:rPr>
          <w:i/>
        </w:rPr>
        <w:t>Systèmes complexes de commande électronique de véhicules</w:t>
      </w:r>
      <w:r>
        <w:t> »</w:t>
      </w:r>
      <w:r w:rsidRPr="00C145BD">
        <w:t>, les systèmes de commande électronique au sein desquels une fonction contrôlée par un système électronique ou par le conducteur peut être neutralisée par un système/une fonction de commande électronique supérieur(e).</w:t>
      </w:r>
      <w:r>
        <w:t xml:space="preserve"> </w:t>
      </w:r>
      <w:r w:rsidRPr="00C145BD">
        <w:t>Une fonction ainsi neutralisée devient partie intégrante du système complexe, de même que toute fonction/tout système prioritaire visé(e) par le présent Règlement.</w:t>
      </w:r>
      <w:r w:rsidRPr="00193BCB">
        <w:t xml:space="preserve"> </w:t>
      </w:r>
      <w:r w:rsidRPr="00B03BC3">
        <w:lastRenderedPageBreak/>
        <w:t>Les</w:t>
      </w:r>
      <w:r>
        <w:t> </w:t>
      </w:r>
      <w:r w:rsidRPr="00B03BC3">
        <w:t>liaisons de transmission avec un système ou une fonction prioritaire qui ne relève pas du présent Règlement doivent aussi être incluses</w:t>
      </w:r>
      <w:r w:rsidRPr="008405DC">
        <w:t>.</w:t>
      </w:r>
    </w:p>
    <w:p w:rsidR="0017556F" w:rsidRPr="008405DC" w:rsidRDefault="0017556F" w:rsidP="0017556F">
      <w:pPr>
        <w:pStyle w:val="SingleTxtG"/>
        <w:ind w:left="2268" w:hanging="1134"/>
      </w:pPr>
      <w:r w:rsidRPr="008405DC">
        <w:t>2.5</w:t>
      </w:r>
      <w:r w:rsidRPr="008405DC">
        <w:tab/>
      </w:r>
      <w:r>
        <w:t>« </w:t>
      </w:r>
      <w:r w:rsidRPr="00B03BC3">
        <w:rPr>
          <w:i/>
          <w:iCs/>
        </w:rPr>
        <w:t>Commande électronique supérieure</w:t>
      </w:r>
      <w:r>
        <w:t xml:space="preserve"> », </w:t>
      </w:r>
      <w:r w:rsidRPr="00B03BC3">
        <w:t>les systèmes/fonctions qui utilisent des dispositifs supplémentaires de traitement et/ou de détection pour modifier le comportement du véhicule en ordonnant des variations de la ou des fonctions du système de commande du véhicule.</w:t>
      </w:r>
      <w:r w:rsidRPr="00193BCB">
        <w:t xml:space="preserve"> </w:t>
      </w:r>
      <w:r w:rsidRPr="00B03BC3">
        <w:t>Cela permet à des systèmes complexes de modifier automatiquement leurs objectifs selon un ordre de priorité qui dépend des conditions relevées</w:t>
      </w:r>
      <w:r>
        <w:t>.</w:t>
      </w:r>
    </w:p>
    <w:p w:rsidR="0017556F" w:rsidRPr="008405DC" w:rsidRDefault="0017556F" w:rsidP="0017556F">
      <w:pPr>
        <w:pStyle w:val="SingleTxtG"/>
        <w:ind w:left="2268" w:hanging="1134"/>
      </w:pPr>
      <w:r w:rsidRPr="008405DC">
        <w:t>2.6</w:t>
      </w:r>
      <w:r w:rsidRPr="008405DC">
        <w:tab/>
      </w:r>
      <w:r>
        <w:t>« </w:t>
      </w:r>
      <w:r w:rsidRPr="008405DC">
        <w:rPr>
          <w:i/>
        </w:rPr>
        <w:t>Unit</w:t>
      </w:r>
      <w:r>
        <w:rPr>
          <w:i/>
        </w:rPr>
        <w:t>é</w:t>
      </w:r>
      <w:r w:rsidRPr="008405DC">
        <w:rPr>
          <w:i/>
        </w:rPr>
        <w:t>s</w:t>
      </w:r>
      <w:r>
        <w:t> »,</w:t>
      </w:r>
      <w:r w:rsidRPr="008405DC">
        <w:t xml:space="preserve"> </w:t>
      </w:r>
      <w:r w:rsidRPr="00B03BC3">
        <w:t>les plus petites subdivisions des organes du système faisant l</w:t>
      </w:r>
      <w:r>
        <w:t>’</w:t>
      </w:r>
      <w:r w:rsidRPr="00B03BC3">
        <w:t>objet de la présente annexe</w:t>
      </w:r>
      <w:r>
        <w:t> </w:t>
      </w:r>
      <w:r w:rsidRPr="00B03BC3">
        <w:t>; les combinaisons de ces organes seront considérées comme des entités uniques aux fins d</w:t>
      </w:r>
      <w:r>
        <w:t>’</w:t>
      </w:r>
      <w:r w:rsidRPr="00B03BC3">
        <w:t>identification, d</w:t>
      </w:r>
      <w:r>
        <w:t>’</w:t>
      </w:r>
      <w:r w:rsidRPr="00B03BC3">
        <w:t>analyse ou de remplacement</w:t>
      </w:r>
      <w:r w:rsidRPr="008405DC">
        <w:t>.</w:t>
      </w:r>
    </w:p>
    <w:p w:rsidR="0017556F" w:rsidRPr="008405DC" w:rsidRDefault="0017556F" w:rsidP="0017556F">
      <w:pPr>
        <w:pStyle w:val="SingleTxtG"/>
        <w:ind w:left="2268" w:hanging="1134"/>
      </w:pPr>
      <w:r w:rsidRPr="008405DC">
        <w:t>2.7</w:t>
      </w:r>
      <w:r w:rsidRPr="008405DC">
        <w:tab/>
      </w:r>
      <w:r>
        <w:t>« </w:t>
      </w:r>
      <w:r w:rsidRPr="00B03BC3">
        <w:rPr>
          <w:i/>
        </w:rPr>
        <w:t>Liaisons de transmission</w:t>
      </w:r>
      <w:r>
        <w:t xml:space="preserve"> », </w:t>
      </w:r>
      <w:r w:rsidRPr="00B03BC3">
        <w:t>les moyens utilisés pour relier entre elles les différentes unités aux fins de la transmission de signaux et de données opérationnelles ou de l</w:t>
      </w:r>
      <w:r>
        <w:t>’</w:t>
      </w:r>
      <w:r w:rsidRPr="00B03BC3">
        <w:t>alimentation en énergie</w:t>
      </w:r>
      <w:r>
        <w:t>.</w:t>
      </w:r>
      <w:r w:rsidRPr="00193BCB">
        <w:t xml:space="preserve"> </w:t>
      </w:r>
      <w:r w:rsidRPr="00B03BC3">
        <w:t>Cet équipement est généralement électrique mais peut parfois être mécanique, pneumatique ou</w:t>
      </w:r>
      <w:r>
        <w:t xml:space="preserve"> hydraulique</w:t>
      </w:r>
      <w:r w:rsidRPr="008405DC">
        <w:t>.</w:t>
      </w:r>
    </w:p>
    <w:p w:rsidR="0017556F" w:rsidRPr="0090075C" w:rsidRDefault="0017556F" w:rsidP="0017556F">
      <w:pPr>
        <w:pStyle w:val="SingleTxtG"/>
        <w:ind w:left="2268" w:hanging="1134"/>
      </w:pPr>
      <w:r w:rsidRPr="008405DC">
        <w:t>2.8</w:t>
      </w:r>
      <w:r w:rsidRPr="008405DC">
        <w:tab/>
      </w:r>
      <w:r>
        <w:t>« </w:t>
      </w:r>
      <w:r w:rsidRPr="008405DC">
        <w:rPr>
          <w:i/>
        </w:rPr>
        <w:t>R</w:t>
      </w:r>
      <w:r w:rsidRPr="0090075C">
        <w:rPr>
          <w:i/>
        </w:rPr>
        <w:t>ayon d</w:t>
      </w:r>
      <w:r>
        <w:rPr>
          <w:i/>
        </w:rPr>
        <w:t>’</w:t>
      </w:r>
      <w:r w:rsidRPr="0090075C">
        <w:rPr>
          <w:i/>
        </w:rPr>
        <w:t>action</w:t>
      </w:r>
      <w:r>
        <w:t> »</w:t>
      </w:r>
      <w:r w:rsidRPr="0090075C">
        <w:t>, une variable de rendement qui définit le rayon sur lequel le système est censé exercer son contrôle</w:t>
      </w:r>
      <w:r w:rsidRPr="008405DC">
        <w:t>.</w:t>
      </w:r>
    </w:p>
    <w:p w:rsidR="0017556F" w:rsidRDefault="0017556F" w:rsidP="0017556F">
      <w:pPr>
        <w:pStyle w:val="SingleTxtG"/>
        <w:ind w:left="2268" w:hanging="1134"/>
      </w:pPr>
      <w:r w:rsidRPr="008405DC">
        <w:t>2.9</w:t>
      </w:r>
      <w:r w:rsidRPr="008405DC">
        <w:tab/>
      </w:r>
      <w:r>
        <w:t>« </w:t>
      </w:r>
      <w:r w:rsidRPr="0090075C">
        <w:rPr>
          <w:i/>
        </w:rPr>
        <w:t>Limite de fonctionnement</w:t>
      </w:r>
      <w:r>
        <w:t xml:space="preserve"> », </w:t>
      </w:r>
      <w:r w:rsidRPr="0090075C">
        <w:t>les limites physiques extérieures dans lesquelles le système est capable d</w:t>
      </w:r>
      <w:r>
        <w:t>’</w:t>
      </w:r>
      <w:r w:rsidRPr="0090075C">
        <w:t>exercer un contrôle</w:t>
      </w:r>
      <w:r>
        <w:t>.</w:t>
      </w:r>
    </w:p>
    <w:p w:rsidR="0017556F" w:rsidRPr="0090075C" w:rsidRDefault="0017556F" w:rsidP="0017556F">
      <w:pPr>
        <w:pStyle w:val="SingleTxtG"/>
        <w:ind w:left="2268" w:hanging="1134"/>
      </w:pPr>
      <w:r w:rsidRPr="0090075C">
        <w:t>2.10</w:t>
      </w:r>
      <w:r w:rsidRPr="0090075C">
        <w:tab/>
      </w:r>
      <w:r>
        <w:t>« </w:t>
      </w:r>
      <w:r w:rsidRPr="0090075C">
        <w:rPr>
          <w:i/>
        </w:rPr>
        <w:t>Fonction liée à la sécurité</w:t>
      </w:r>
      <w:r>
        <w:t> »</w:t>
      </w:r>
      <w:r w:rsidRPr="0090075C">
        <w:t>,</w:t>
      </w:r>
      <w:r>
        <w:t xml:space="preserve"> </w:t>
      </w:r>
      <w:r w:rsidRPr="0090075C">
        <w:t xml:space="preserve">une fonction du </w:t>
      </w:r>
      <w:r>
        <w:t>« </w:t>
      </w:r>
      <w:r w:rsidRPr="0090075C">
        <w:t>système</w:t>
      </w:r>
      <w:r>
        <w:t> »</w:t>
      </w:r>
      <w:r w:rsidRPr="0090075C">
        <w:t xml:space="preserve"> </w:t>
      </w:r>
      <w:r>
        <w:t xml:space="preserve">capable de </w:t>
      </w:r>
      <w:r w:rsidRPr="0090075C">
        <w:t>modifier le comportement dynamique du véhicule</w:t>
      </w:r>
      <w:r>
        <w:t xml:space="preserve">. </w:t>
      </w:r>
      <w:r w:rsidRPr="0090075C">
        <w:t xml:space="preserve">Le </w:t>
      </w:r>
      <w:r>
        <w:t>« </w:t>
      </w:r>
      <w:r w:rsidRPr="0090075C">
        <w:t>système</w:t>
      </w:r>
      <w:r>
        <w:t> »</w:t>
      </w:r>
      <w:r w:rsidRPr="0090075C">
        <w:t xml:space="preserve"> peut être capable de remplir plusieurs fonctions liées à la sécurité.</w:t>
      </w:r>
    </w:p>
    <w:p w:rsidR="0017556F" w:rsidRPr="00D75DD9" w:rsidRDefault="0017556F" w:rsidP="0017556F">
      <w:pPr>
        <w:pStyle w:val="HChG"/>
        <w:ind w:left="2268"/>
      </w:pPr>
      <w:r w:rsidRPr="00D75DD9">
        <w:t>3.</w:t>
      </w:r>
      <w:r w:rsidRPr="00D75DD9">
        <w:tab/>
        <w:t>Documentation</w:t>
      </w:r>
    </w:p>
    <w:p w:rsidR="0017556F" w:rsidRPr="00D75DD9" w:rsidRDefault="0017556F" w:rsidP="0017556F">
      <w:pPr>
        <w:pStyle w:val="SingleTxtG"/>
        <w:ind w:left="2268" w:hanging="1134"/>
      </w:pPr>
      <w:r w:rsidRPr="0075041E">
        <w:t>3.1</w:t>
      </w:r>
      <w:r w:rsidRPr="0075041E">
        <w:tab/>
      </w:r>
      <w:r w:rsidRPr="00D75DD9">
        <w:t>Prescriptions</w:t>
      </w:r>
    </w:p>
    <w:p w:rsidR="0017556F" w:rsidRPr="0075041E" w:rsidRDefault="0017556F" w:rsidP="0017556F">
      <w:pPr>
        <w:pStyle w:val="SingleTxtG"/>
        <w:ind w:left="2268"/>
      </w:pPr>
      <w:r w:rsidRPr="0075041E">
        <w:tab/>
        <w:t>Le constructeur doit fournir un dossier d</w:t>
      </w:r>
      <w:r>
        <w:t>’</w:t>
      </w:r>
      <w:r w:rsidRPr="0075041E">
        <w:t xml:space="preserve">information montrant la conception de base du </w:t>
      </w:r>
      <w:r>
        <w:t>« </w:t>
      </w:r>
      <w:r w:rsidRPr="0075041E">
        <w:t>système</w:t>
      </w:r>
      <w:r>
        <w:t> »</w:t>
      </w:r>
      <w:r w:rsidRPr="0075041E">
        <w:t xml:space="preserve"> et indiquant les moyens par lesquels il est relié aux autres systèmes du véhicule ou par lesquels il exerce un contrôle direct sur les variables de sortie.</w:t>
      </w:r>
      <w:r w:rsidRPr="00FD6C3D">
        <w:t xml:space="preserve"> </w:t>
      </w:r>
      <w:r>
        <w:t>La ou les fonctions du « </w:t>
      </w:r>
      <w:r w:rsidRPr="0075041E">
        <w:t>système</w:t>
      </w:r>
      <w:r>
        <w:t> »</w:t>
      </w:r>
      <w:r w:rsidRPr="0075041E">
        <w:t xml:space="preserve"> et le concept de sécurité, tel que défini par le constructeur, doivent être expliqués</w:t>
      </w:r>
      <w:r>
        <w:t>. La </w:t>
      </w:r>
      <w:r w:rsidRPr="0075041E">
        <w:t xml:space="preserve">documentation doit être concise, </w:t>
      </w:r>
      <w:r>
        <w:t>mais d</w:t>
      </w:r>
      <w:r w:rsidRPr="0075041E">
        <w:t>émontr</w:t>
      </w:r>
      <w:r>
        <w:t xml:space="preserve">er néanmoins </w:t>
      </w:r>
      <w:r w:rsidRPr="0075041E">
        <w:t>que la conception et la mise au point ont bénéficié des connaissances spécialisées qui existent dans tous les domaines en jeu. Pour le contrôle technique périodique, la documentation doit indiquer comment vérifier l</w:t>
      </w:r>
      <w:r>
        <w:t>’</w:t>
      </w:r>
      <w:r w:rsidRPr="0075041E">
        <w:t xml:space="preserve">état de fonctionnement actuel du </w:t>
      </w:r>
      <w:r>
        <w:t>« </w:t>
      </w:r>
      <w:r w:rsidRPr="0075041E">
        <w:t>système</w:t>
      </w:r>
      <w:r>
        <w:t> »</w:t>
      </w:r>
      <w:r w:rsidRPr="0075041E">
        <w:t>.</w:t>
      </w:r>
    </w:p>
    <w:p w:rsidR="0017556F" w:rsidRPr="0075041E" w:rsidRDefault="0017556F" w:rsidP="0017556F">
      <w:pPr>
        <w:pStyle w:val="SingleTxtG"/>
        <w:ind w:left="2268"/>
      </w:pPr>
      <w:r w:rsidRPr="0075041E">
        <w:tab/>
        <w:t>Le service technique doit évaluer le dossier d</w:t>
      </w:r>
      <w:r>
        <w:t>’</w:t>
      </w:r>
      <w:r w:rsidRPr="0075041E">
        <w:t xml:space="preserve">information afin de vérifier que le </w:t>
      </w:r>
      <w:r>
        <w:t>« </w:t>
      </w:r>
      <w:r w:rsidRPr="0075041E">
        <w:t>système</w:t>
      </w:r>
      <w:r>
        <w:t> » </w:t>
      </w:r>
      <w:r w:rsidRPr="0075041E">
        <w:t>:</w:t>
      </w:r>
    </w:p>
    <w:p w:rsidR="0017556F" w:rsidRDefault="0017556F" w:rsidP="0017556F">
      <w:pPr>
        <w:pStyle w:val="SingleTxtG"/>
        <w:ind w:left="2835" w:hanging="567"/>
      </w:pPr>
      <w:r w:rsidRPr="00BD40DB">
        <w:t>a)</w:t>
      </w:r>
      <w:r w:rsidRPr="00BD40DB">
        <w:tab/>
        <w:t>Est conçu pour fonctionner de manière à n</w:t>
      </w:r>
      <w:r>
        <w:t>’</w:t>
      </w:r>
      <w:r w:rsidRPr="00BD40DB">
        <w:t>entraîner aucun risque critique pour la sécurité, en l</w:t>
      </w:r>
      <w:r>
        <w:t>’</w:t>
      </w:r>
      <w:r w:rsidRPr="00BD40DB">
        <w:t>absence de défaillance comme en cas de défaillance</w:t>
      </w:r>
      <w:r>
        <w:t> </w:t>
      </w:r>
      <w:r w:rsidRPr="00BD40DB">
        <w:t>;</w:t>
      </w:r>
    </w:p>
    <w:p w:rsidR="0017556F" w:rsidRDefault="0017556F" w:rsidP="0017556F">
      <w:pPr>
        <w:pStyle w:val="SingleTxtG"/>
        <w:ind w:left="2835" w:hanging="567"/>
      </w:pPr>
      <w:r w:rsidRPr="00BD40DB">
        <w:t>b)</w:t>
      </w:r>
      <w:r w:rsidRPr="00BD40DB">
        <w:tab/>
        <w:t>Respecte, en l</w:t>
      </w:r>
      <w:r>
        <w:t>’</w:t>
      </w:r>
      <w:r w:rsidRPr="00BD40DB">
        <w:t>absence de défaillance comme en cas de défaillance, toutes les prescriptions fonctionnelles pertinentes éno</w:t>
      </w:r>
      <w:r>
        <w:t>ncées dans le présent Règlement </w:t>
      </w:r>
      <w:r w:rsidRPr="00BD40DB">
        <w:t xml:space="preserve">; </w:t>
      </w:r>
      <w:r>
        <w:t>et</w:t>
      </w:r>
    </w:p>
    <w:p w:rsidR="0017556F" w:rsidRPr="00737F10" w:rsidRDefault="0017556F" w:rsidP="0017556F">
      <w:pPr>
        <w:pStyle w:val="SingleTxtG"/>
        <w:ind w:left="2835" w:hanging="567"/>
      </w:pPr>
      <w:r w:rsidRPr="00737F10">
        <w:t>c)</w:t>
      </w:r>
      <w:r w:rsidRPr="00737F10">
        <w:tab/>
        <w:t>A été mis au point conformément au processus ou à la méthode qu</w:t>
      </w:r>
      <w:r>
        <w:t>’</w:t>
      </w:r>
      <w:r w:rsidRPr="00737F10">
        <w:t>a déclaré(e) le constructeur.</w:t>
      </w:r>
    </w:p>
    <w:p w:rsidR="0017556F" w:rsidRPr="00737F10" w:rsidRDefault="0017556F" w:rsidP="0017556F">
      <w:pPr>
        <w:pStyle w:val="SingleTxtG"/>
        <w:ind w:left="2268" w:hanging="1134"/>
      </w:pPr>
      <w:r w:rsidRPr="00737F10">
        <w:t>3.1.1</w:t>
      </w:r>
      <w:r w:rsidRPr="00737F10">
        <w:tab/>
        <w:t>La documentation doit être fournie en deux parties</w:t>
      </w:r>
      <w:r>
        <w:t> </w:t>
      </w:r>
      <w:r w:rsidRPr="00737F10">
        <w:t>:</w:t>
      </w:r>
    </w:p>
    <w:p w:rsidR="0017556F" w:rsidRPr="00474A10" w:rsidRDefault="0017556F" w:rsidP="0017556F">
      <w:pPr>
        <w:pStyle w:val="SingleTxtG"/>
        <w:ind w:left="2835" w:hanging="567"/>
        <w:rPr>
          <w:spacing w:val="-1"/>
        </w:rPr>
      </w:pPr>
      <w:r w:rsidRPr="00474A10">
        <w:rPr>
          <w:spacing w:val="-1"/>
        </w:rPr>
        <w:t>a)</w:t>
      </w:r>
      <w:r w:rsidRPr="00474A10">
        <w:rPr>
          <w:spacing w:val="-1"/>
        </w:rPr>
        <w:tab/>
        <w:t>Le dossier d</w:t>
      </w:r>
      <w:r>
        <w:rPr>
          <w:spacing w:val="-1"/>
        </w:rPr>
        <w:t>’</w:t>
      </w:r>
      <w:r w:rsidRPr="00474A10">
        <w:rPr>
          <w:spacing w:val="-1"/>
        </w:rPr>
        <w:t>information officiel pour l</w:t>
      </w:r>
      <w:r>
        <w:rPr>
          <w:spacing w:val="-1"/>
        </w:rPr>
        <w:t>’</w:t>
      </w:r>
      <w:r w:rsidRPr="00474A10">
        <w:rPr>
          <w:spacing w:val="-1"/>
        </w:rPr>
        <w:t>homologation, contenant les données énumérées au paragraphe 3 (à l</w:t>
      </w:r>
      <w:r>
        <w:rPr>
          <w:spacing w:val="-1"/>
        </w:rPr>
        <w:t>’</w:t>
      </w:r>
      <w:r w:rsidRPr="00474A10">
        <w:rPr>
          <w:spacing w:val="-1"/>
        </w:rPr>
        <w:t>exception de celles qui figurent au paragraphe 3.4.4), à présenter au service technique au moment du dépôt de la demande d</w:t>
      </w:r>
      <w:r>
        <w:rPr>
          <w:spacing w:val="-1"/>
        </w:rPr>
        <w:t>’</w:t>
      </w:r>
      <w:r w:rsidRPr="00474A10">
        <w:rPr>
          <w:spacing w:val="-1"/>
        </w:rPr>
        <w:t>homologation de type.</w:t>
      </w:r>
      <w:r w:rsidRPr="000969CB">
        <w:t xml:space="preserve"> </w:t>
      </w:r>
      <w:r w:rsidRPr="00474A10">
        <w:rPr>
          <w:spacing w:val="-1"/>
        </w:rPr>
        <w:t>Ce dossier d</w:t>
      </w:r>
      <w:r>
        <w:rPr>
          <w:spacing w:val="-1"/>
        </w:rPr>
        <w:t>’</w:t>
      </w:r>
      <w:r w:rsidRPr="00474A10">
        <w:rPr>
          <w:spacing w:val="-1"/>
        </w:rPr>
        <w:t xml:space="preserve">information </w:t>
      </w:r>
      <w:r w:rsidRPr="00474A10">
        <w:rPr>
          <w:spacing w:val="-1"/>
        </w:rPr>
        <w:lastRenderedPageBreak/>
        <w:t>doit être utilisé par le service technique comme référence de base pour la procédure de vérification énoncée au paragraphe 4 de la présente annexe.</w:t>
      </w:r>
      <w:r w:rsidRPr="00474A10">
        <w:rPr>
          <w:rFonts w:ascii="Segoe UI" w:hAnsi="Segoe UI" w:cs="Segoe UI"/>
          <w:spacing w:val="-1"/>
        </w:rPr>
        <w:t xml:space="preserve"> </w:t>
      </w:r>
      <w:r w:rsidRPr="00474A10">
        <w:rPr>
          <w:spacing w:val="-1"/>
        </w:rPr>
        <w:t>Le service technique doit s</w:t>
      </w:r>
      <w:r>
        <w:rPr>
          <w:spacing w:val="-1"/>
        </w:rPr>
        <w:t>’</w:t>
      </w:r>
      <w:r w:rsidRPr="00474A10">
        <w:rPr>
          <w:spacing w:val="-1"/>
        </w:rPr>
        <w:t>assurer que ce dossier reste disponible pendant un délai fixé en accord avec l</w:t>
      </w:r>
      <w:r>
        <w:rPr>
          <w:spacing w:val="-1"/>
        </w:rPr>
        <w:t>’</w:t>
      </w:r>
      <w:r w:rsidRPr="00474A10">
        <w:rPr>
          <w:spacing w:val="-1"/>
        </w:rPr>
        <w:t xml:space="preserve">autorité </w:t>
      </w:r>
      <w:r w:rsidRPr="00474A10">
        <w:t>d</w:t>
      </w:r>
      <w:r>
        <w:t>’</w:t>
      </w:r>
      <w:r w:rsidRPr="00474A10">
        <w:t>homologation. Ce délai doit être d</w:t>
      </w:r>
      <w:r>
        <w:t>’</w:t>
      </w:r>
      <w:r w:rsidRPr="00474A10">
        <w:t xml:space="preserve">au moins </w:t>
      </w:r>
      <w:r>
        <w:t>dix ans</w:t>
      </w:r>
      <w:r w:rsidRPr="00474A10">
        <w:t xml:space="preserve"> à compter de la date de l</w:t>
      </w:r>
      <w:r>
        <w:t>’</w:t>
      </w:r>
      <w:r w:rsidRPr="00474A10">
        <w:t>arrêt définitif de la production du véhicule ;</w:t>
      </w:r>
    </w:p>
    <w:p w:rsidR="0017556F" w:rsidRDefault="0017556F" w:rsidP="0017556F">
      <w:pPr>
        <w:pStyle w:val="SingleTxtG"/>
        <w:ind w:left="2835" w:hanging="567"/>
      </w:pPr>
      <w:r>
        <w:t>b)</w:t>
      </w:r>
      <w:r>
        <w:tab/>
      </w:r>
      <w:r w:rsidRPr="001311C8">
        <w:t>Les compléments d</w:t>
      </w:r>
      <w:r>
        <w:t>’</w:t>
      </w:r>
      <w:r w:rsidRPr="001311C8">
        <w:t>information et les données d</w:t>
      </w:r>
      <w:r>
        <w:t>’</w:t>
      </w:r>
      <w:r w:rsidRPr="001311C8">
        <w:t>analyse dont il est question au paragraphe 3.4.4, qui doivent être conservés par le constructeur mais qui doivent pouvoir faire l</w:t>
      </w:r>
      <w:r>
        <w:t>’</w:t>
      </w:r>
      <w:r w:rsidRPr="001311C8">
        <w:t>objet d</w:t>
      </w:r>
      <w:r>
        <w:t>’</w:t>
      </w:r>
      <w:r w:rsidRPr="001311C8">
        <w:t>une inspection au moment de l</w:t>
      </w:r>
      <w:r>
        <w:t>’</w:t>
      </w:r>
      <w:r w:rsidRPr="001311C8">
        <w:t>homologation de type.</w:t>
      </w:r>
      <w:r>
        <w:t xml:space="preserve"> </w:t>
      </w:r>
      <w:r w:rsidRPr="001311C8">
        <w:t xml:space="preserve">Le constructeur </w:t>
      </w:r>
      <w:r>
        <w:t xml:space="preserve">est tenu de </w:t>
      </w:r>
      <w:r w:rsidRPr="001311C8">
        <w:t>faire en sorte que ces informations et données d</w:t>
      </w:r>
      <w:r>
        <w:t>’</w:t>
      </w:r>
      <w:r w:rsidRPr="001311C8">
        <w:t xml:space="preserve">analyse restent disponibles pendant une période de </w:t>
      </w:r>
      <w:r>
        <w:t xml:space="preserve">dix </w:t>
      </w:r>
      <w:r w:rsidRPr="001311C8">
        <w:t>ans à compter de la date de l</w:t>
      </w:r>
      <w:r>
        <w:t>’</w:t>
      </w:r>
      <w:r w:rsidRPr="001311C8">
        <w:t>arrêt définitif de la production du véhicule.</w:t>
      </w:r>
    </w:p>
    <w:p w:rsidR="0017556F" w:rsidRPr="00437989" w:rsidRDefault="0017556F" w:rsidP="0017556F">
      <w:pPr>
        <w:pStyle w:val="SingleTxtG"/>
        <w:ind w:left="2268" w:hanging="1134"/>
      </w:pPr>
      <w:r w:rsidRPr="00437989">
        <w:t>3.2</w:t>
      </w:r>
      <w:r w:rsidRPr="00437989">
        <w:tab/>
        <w:t xml:space="preserve">Description des fonctions du </w:t>
      </w:r>
      <w:r>
        <w:t>« s</w:t>
      </w:r>
      <w:r w:rsidRPr="00437989">
        <w:t>ystème</w:t>
      </w:r>
      <w:r>
        <w:t> »</w:t>
      </w:r>
    </w:p>
    <w:p w:rsidR="0017556F" w:rsidRDefault="0017556F" w:rsidP="0017556F">
      <w:pPr>
        <w:pStyle w:val="SingleTxtG"/>
        <w:ind w:left="2268"/>
      </w:pPr>
      <w:r w:rsidRPr="00437989">
        <w:t>Une description expliquant de manière simple l</w:t>
      </w:r>
      <w:r>
        <w:t>’</w:t>
      </w:r>
      <w:r w:rsidRPr="00437989">
        <w:t xml:space="preserve">ensemble des fonctions de commande du </w:t>
      </w:r>
      <w:r>
        <w:t>« </w:t>
      </w:r>
      <w:r w:rsidRPr="00437989">
        <w:t>système</w:t>
      </w:r>
      <w:r>
        <w:t> »</w:t>
      </w:r>
      <w:r w:rsidRPr="00437989">
        <w:t xml:space="preserve"> et les méthodes employées pour réaliser les objectifs doit être fournie, accompagnée d</w:t>
      </w:r>
      <w:r>
        <w:t>’</w:t>
      </w:r>
      <w:r w:rsidRPr="00437989">
        <w:t>une indication du ou des mécanismes par lesquels le contrôle est exercé.</w:t>
      </w:r>
    </w:p>
    <w:p w:rsidR="0017556F" w:rsidRPr="00437989" w:rsidRDefault="0017556F" w:rsidP="0017556F">
      <w:pPr>
        <w:pStyle w:val="SingleTxtG"/>
        <w:ind w:left="2268"/>
      </w:pPr>
      <w:r w:rsidRPr="00D75DD9">
        <w:tab/>
      </w:r>
      <w:r w:rsidRPr="00437989">
        <w:t>Toute fonction qui peut être neutralisée doit être signalée comme telle et une description des incidences sur la logique de fonctionnement de la fonction doit être fournie.</w:t>
      </w:r>
    </w:p>
    <w:p w:rsidR="0017556F" w:rsidRPr="00BD40DB" w:rsidRDefault="0017556F" w:rsidP="0017556F">
      <w:pPr>
        <w:pStyle w:val="SingleTxtG"/>
        <w:ind w:left="2268" w:hanging="1134"/>
      </w:pPr>
      <w:r w:rsidRPr="00BD40DB">
        <w:t>3.2.1</w:t>
      </w:r>
      <w:r w:rsidRPr="00BD40DB">
        <w:tab/>
      </w:r>
      <w:r w:rsidRPr="00437989">
        <w:t>Une liste de l</w:t>
      </w:r>
      <w:r>
        <w:t>’</w:t>
      </w:r>
      <w:r w:rsidRPr="00437989">
        <w:t>ensemble des variables d</w:t>
      </w:r>
      <w:r>
        <w:t>’</w:t>
      </w:r>
      <w:r w:rsidRPr="00437989">
        <w:t>entrée et des variables relevées doit être fournie et leur rayon d</w:t>
      </w:r>
      <w:r>
        <w:t>’</w:t>
      </w:r>
      <w:r w:rsidRPr="00437989">
        <w:t>action défini.</w:t>
      </w:r>
    </w:p>
    <w:p w:rsidR="0017556F" w:rsidRPr="00BD40DB" w:rsidRDefault="0017556F" w:rsidP="0017556F">
      <w:pPr>
        <w:pStyle w:val="SingleTxtG"/>
        <w:ind w:left="2268" w:hanging="1134"/>
      </w:pPr>
      <w:r w:rsidRPr="00BD40DB">
        <w:t>3.2.2</w:t>
      </w:r>
      <w:r w:rsidRPr="00BD40DB">
        <w:tab/>
      </w:r>
      <w:r w:rsidRPr="00437989">
        <w:t>Une liste de l</w:t>
      </w:r>
      <w:r>
        <w:t>’</w:t>
      </w:r>
      <w:r w:rsidRPr="00437989">
        <w:t xml:space="preserve">ensemble des variables de sortie contrôlées par </w:t>
      </w:r>
      <w:r>
        <w:t>le « </w:t>
      </w:r>
      <w:r w:rsidRPr="00437989">
        <w:t>système</w:t>
      </w:r>
      <w:r>
        <w:t> »</w:t>
      </w:r>
      <w:r w:rsidRPr="00437989">
        <w:t xml:space="preserve"> doit être fournie ; il convient d</w:t>
      </w:r>
      <w:r>
        <w:t>’</w:t>
      </w:r>
      <w:r w:rsidRPr="00437989">
        <w:t>indiquer, dans chaque cas, si le contrôle est direct ou s</w:t>
      </w:r>
      <w:r>
        <w:t>’</w:t>
      </w:r>
      <w:r w:rsidRPr="00437989">
        <w:t>il est exercé par l</w:t>
      </w:r>
      <w:r>
        <w:t>’</w:t>
      </w:r>
      <w:r w:rsidRPr="00437989">
        <w:t>intermédiaire d</w:t>
      </w:r>
      <w:r>
        <w:t>’</w:t>
      </w:r>
      <w:r w:rsidRPr="00437989">
        <w:t>un autre système du véhicule. Le rayon d</w:t>
      </w:r>
      <w:r>
        <w:t>’</w:t>
      </w:r>
      <w:r w:rsidRPr="00437989">
        <w:t>action (par</w:t>
      </w:r>
      <w:r>
        <w:t>. </w:t>
      </w:r>
      <w:r w:rsidRPr="00437989">
        <w:t>2.7) du contrôle exercé sur chacune de ces variables doit être défini.</w:t>
      </w:r>
    </w:p>
    <w:p w:rsidR="0017556F" w:rsidRPr="00BD40DB" w:rsidRDefault="0017556F" w:rsidP="0017556F">
      <w:pPr>
        <w:pStyle w:val="SingleTxtG"/>
        <w:ind w:left="2268" w:hanging="1134"/>
      </w:pPr>
      <w:r w:rsidRPr="00BD40DB">
        <w:t>3.2.3</w:t>
      </w:r>
      <w:r w:rsidRPr="00BD40DB">
        <w:tab/>
      </w:r>
      <w:r w:rsidRPr="00437989">
        <w:t>Les limites de fonctionnement (par</w:t>
      </w:r>
      <w:r>
        <w:t>. </w:t>
      </w:r>
      <w:r w:rsidRPr="00437989">
        <w:t xml:space="preserve">2.8) doivent être indiquées, si cela </w:t>
      </w:r>
      <w:r>
        <w:t>s’impose</w:t>
      </w:r>
      <w:r w:rsidRPr="00437989">
        <w:t xml:space="preserve"> au regard de l</w:t>
      </w:r>
      <w:r>
        <w:t>’</w:t>
      </w:r>
      <w:r w:rsidRPr="00437989">
        <w:t>efficacité du système.</w:t>
      </w:r>
    </w:p>
    <w:p w:rsidR="0017556F" w:rsidRPr="00BD40DB" w:rsidRDefault="0017556F" w:rsidP="0017556F">
      <w:pPr>
        <w:pStyle w:val="SingleTxtG"/>
        <w:ind w:left="2268" w:hanging="1134"/>
      </w:pPr>
      <w:r w:rsidRPr="00BD40DB">
        <w:t>3.3</w:t>
      </w:r>
      <w:r w:rsidRPr="00BD40DB">
        <w:tab/>
      </w:r>
      <w:r w:rsidRPr="00437989">
        <w:t>Configuration et schémas du système</w:t>
      </w:r>
    </w:p>
    <w:p w:rsidR="0017556F" w:rsidRPr="00BD40DB" w:rsidRDefault="0017556F" w:rsidP="0017556F">
      <w:pPr>
        <w:pStyle w:val="SingleTxtG"/>
        <w:ind w:left="2268" w:hanging="1134"/>
      </w:pPr>
      <w:r w:rsidRPr="00BD40DB">
        <w:t>3.3.1</w:t>
      </w:r>
      <w:r w:rsidRPr="00BD40DB">
        <w:tab/>
      </w:r>
      <w:r w:rsidRPr="00D75DD9">
        <w:t>Inventaire des organes</w:t>
      </w:r>
    </w:p>
    <w:p w:rsidR="0017556F" w:rsidRDefault="0017556F" w:rsidP="0017556F">
      <w:pPr>
        <w:pStyle w:val="SingleTxtG"/>
        <w:ind w:left="2268"/>
      </w:pPr>
      <w:r w:rsidRPr="00BD40DB">
        <w:tab/>
      </w:r>
      <w:r w:rsidRPr="00437989">
        <w:t xml:space="preserve">Une liste doit être fournie, rassemblant toutes les unités du </w:t>
      </w:r>
      <w:r>
        <w:t>« </w:t>
      </w:r>
      <w:r w:rsidRPr="00437989">
        <w:t>système</w:t>
      </w:r>
      <w:r>
        <w:t> »</w:t>
      </w:r>
      <w:r w:rsidRPr="00437989">
        <w:t xml:space="preserve"> et mentionnant les autres systèmes du véhicule qui sont nécessaires pour réaliser la fo</w:t>
      </w:r>
      <w:r>
        <w:t>nction de commande en question.</w:t>
      </w:r>
    </w:p>
    <w:p w:rsidR="0017556F" w:rsidRDefault="0017556F" w:rsidP="0017556F">
      <w:pPr>
        <w:pStyle w:val="SingleTxtG"/>
        <w:ind w:left="2268"/>
      </w:pPr>
      <w:r w:rsidRPr="00BD40DB">
        <w:tab/>
      </w:r>
      <w:r w:rsidRPr="00437989">
        <w:t>Un schéma montrant la combinaison de ces unités doit être fourni, accompagné de précisions sur la répartition des organes de l</w:t>
      </w:r>
      <w:r>
        <w:t>’</w:t>
      </w:r>
      <w:r w:rsidRPr="00437989">
        <w:t>équipement et les interconnexions entre eux.</w:t>
      </w:r>
    </w:p>
    <w:p w:rsidR="0017556F" w:rsidRPr="00BD40DB" w:rsidRDefault="0017556F" w:rsidP="0017556F">
      <w:pPr>
        <w:pStyle w:val="SingleTxtG"/>
        <w:ind w:left="2268" w:hanging="1134"/>
      </w:pPr>
      <w:r>
        <w:t>3.3.2</w:t>
      </w:r>
      <w:r>
        <w:tab/>
      </w:r>
      <w:r w:rsidRPr="00B17E38">
        <w:t>Fonctions des unités</w:t>
      </w:r>
    </w:p>
    <w:p w:rsidR="0017556F" w:rsidRDefault="0017556F" w:rsidP="0017556F">
      <w:pPr>
        <w:pStyle w:val="SingleTxtG"/>
        <w:ind w:left="2268"/>
      </w:pPr>
      <w:r w:rsidRPr="00BD40DB">
        <w:tab/>
      </w:r>
      <w:r>
        <w:t>La fonction de chaque unité du « </w:t>
      </w:r>
      <w:r w:rsidRPr="00B17E38">
        <w:t>système</w:t>
      </w:r>
      <w:r>
        <w:t> »</w:t>
      </w:r>
      <w:r w:rsidRPr="00B17E38">
        <w:t xml:space="preserve"> doit être définie et les signaux reliant chaque unité aux autres unités ou à d</w:t>
      </w:r>
      <w:r>
        <w:t>’</w:t>
      </w:r>
      <w:r w:rsidRPr="00B17E38">
        <w:t>autres systèmes du véhicule doivent être indiqués.</w:t>
      </w:r>
      <w:r w:rsidRPr="0049395A">
        <w:t xml:space="preserve"> </w:t>
      </w:r>
      <w:r w:rsidRPr="00B17E38">
        <w:t>Cette information peut être fournie au moyen d</w:t>
      </w:r>
      <w:r>
        <w:t>’</w:t>
      </w:r>
      <w:r w:rsidRPr="00B17E38">
        <w:t>un schéma fonctionnel ou d</w:t>
      </w:r>
      <w:r>
        <w:t>’</w:t>
      </w:r>
      <w:r w:rsidRPr="00B17E38">
        <w:t>une description accompagnée d</w:t>
      </w:r>
      <w:r>
        <w:t>’</w:t>
      </w:r>
      <w:r w:rsidRPr="00B17E38">
        <w:t>un tel schéma.</w:t>
      </w:r>
    </w:p>
    <w:p w:rsidR="0017556F" w:rsidRPr="00BD40DB" w:rsidRDefault="0017556F" w:rsidP="0017556F">
      <w:pPr>
        <w:pStyle w:val="SingleTxtG"/>
        <w:ind w:left="2268" w:hanging="1134"/>
      </w:pPr>
      <w:r w:rsidRPr="00BD40DB">
        <w:t>3.3.3</w:t>
      </w:r>
      <w:r w:rsidRPr="00BD40DB">
        <w:tab/>
        <w:t>Interconne</w:t>
      </w:r>
      <w:r>
        <w:t>x</w:t>
      </w:r>
      <w:r w:rsidRPr="00BD40DB">
        <w:t>ions</w:t>
      </w:r>
    </w:p>
    <w:p w:rsidR="0017556F" w:rsidRDefault="0017556F" w:rsidP="0017556F">
      <w:pPr>
        <w:pStyle w:val="SingleTxtG"/>
        <w:ind w:left="2268"/>
      </w:pPr>
      <w:r w:rsidRPr="00BD40DB">
        <w:tab/>
      </w:r>
      <w:r>
        <w:t>Les interconnexions au sein du « </w:t>
      </w:r>
      <w:r w:rsidRPr="00B17E38">
        <w:t>système</w:t>
      </w:r>
      <w:r>
        <w:t> »</w:t>
      </w:r>
      <w:r w:rsidRPr="00B17E38">
        <w:t xml:space="preserve"> doivent être indiquées au moyen d</w:t>
      </w:r>
      <w:r>
        <w:t>’</w:t>
      </w:r>
      <w:r w:rsidRPr="00B17E38">
        <w:t>un schéma de circuit pour les liaisons de transmission électriques, d</w:t>
      </w:r>
      <w:r>
        <w:t>’</w:t>
      </w:r>
      <w:r w:rsidRPr="00B17E38">
        <w:t>un schéma de distribution de la timonerie pneumatique ou hydraulique et d</w:t>
      </w:r>
      <w:r>
        <w:t>’</w:t>
      </w:r>
      <w:r w:rsidRPr="00B17E38">
        <w:t>un schéma simplifié</w:t>
      </w:r>
      <w:r>
        <w:t xml:space="preserve"> pour les liaisons mécaniques. </w:t>
      </w:r>
      <w:r w:rsidRPr="00B17E38">
        <w:t>Les liaisons de transmission avec d</w:t>
      </w:r>
      <w:r>
        <w:t>’</w:t>
      </w:r>
      <w:r w:rsidRPr="00B17E38">
        <w:t>autres systèmes doivent également être indiquées.</w:t>
      </w:r>
    </w:p>
    <w:p w:rsidR="0017556F" w:rsidRPr="00B17E38" w:rsidRDefault="0017556F" w:rsidP="0017556F">
      <w:pPr>
        <w:pStyle w:val="SingleTxtG"/>
        <w:keepNext/>
        <w:keepLines/>
        <w:ind w:left="2268" w:hanging="1134"/>
      </w:pPr>
      <w:r w:rsidRPr="00B17E38">
        <w:lastRenderedPageBreak/>
        <w:t>3.3.4</w:t>
      </w:r>
      <w:r w:rsidRPr="00B17E38">
        <w:tab/>
        <w:t>Circula</w:t>
      </w:r>
      <w:r>
        <w:t>tion des signaux et des données </w:t>
      </w:r>
      <w:r w:rsidRPr="00B17E38">
        <w:t>: priorités</w:t>
      </w:r>
    </w:p>
    <w:p w:rsidR="0017556F" w:rsidRDefault="0017556F" w:rsidP="0017556F">
      <w:pPr>
        <w:pStyle w:val="SingleTxtG"/>
        <w:ind w:left="2268"/>
      </w:pPr>
      <w:r w:rsidRPr="00B17E38">
        <w:t>Une correspondance claire doit être établie entre ces liaisons de transmission et les signaux et/ou les données véhiculés entre les unités.</w:t>
      </w:r>
      <w:r w:rsidRPr="00B17E38">
        <w:rPr>
          <w:rFonts w:ascii="Segoe UI" w:hAnsi="Segoe UI" w:cs="Segoe UI"/>
        </w:rPr>
        <w:t xml:space="preserve"> </w:t>
      </w:r>
      <w:r w:rsidRPr="00B17E38">
        <w:t>Sur les voies de données multiplexées, les signaux et/ou les données prioritaires doivent être mentionnés chaque fois que l</w:t>
      </w:r>
      <w:r>
        <w:t>’</w:t>
      </w:r>
      <w:r w:rsidRPr="00B17E38">
        <w:t>ordre de priorité peut avoir une incidence sur la performance ou la sécurité aux fins de l</w:t>
      </w:r>
      <w:r>
        <w:t>’</w:t>
      </w:r>
      <w:r w:rsidRPr="00B17E38">
        <w:t>application du</w:t>
      </w:r>
      <w:r>
        <w:t xml:space="preserve"> présent</w:t>
      </w:r>
      <w:r w:rsidRPr="00B17E38">
        <w:t xml:space="preserve"> Règlement.</w:t>
      </w:r>
    </w:p>
    <w:p w:rsidR="0017556F" w:rsidRPr="00D75DD9" w:rsidRDefault="0017556F" w:rsidP="0017556F">
      <w:pPr>
        <w:pStyle w:val="SingleTxtG"/>
        <w:ind w:left="2268" w:hanging="1134"/>
      </w:pPr>
      <w:r w:rsidRPr="00BD40DB">
        <w:t>3.3.5</w:t>
      </w:r>
      <w:r w:rsidRPr="00BD40DB">
        <w:tab/>
        <w:t xml:space="preserve">Identification </w:t>
      </w:r>
      <w:r w:rsidRPr="00D75DD9">
        <w:t>des</w:t>
      </w:r>
      <w:r w:rsidRPr="00BD40DB">
        <w:t xml:space="preserve"> unit</w:t>
      </w:r>
      <w:r w:rsidRPr="00D75DD9">
        <w:t>é</w:t>
      </w:r>
      <w:r w:rsidRPr="00BD40DB">
        <w:t>s</w:t>
      </w:r>
    </w:p>
    <w:p w:rsidR="0017556F" w:rsidRDefault="0017556F" w:rsidP="0017556F">
      <w:pPr>
        <w:pStyle w:val="SingleTxtG"/>
        <w:ind w:left="2268"/>
      </w:pPr>
      <w:r w:rsidRPr="00BD40DB">
        <w:tab/>
      </w:r>
      <w:r w:rsidRPr="00B17E38">
        <w:t>Il doit être possible d</w:t>
      </w:r>
      <w:r>
        <w:t>’</w:t>
      </w:r>
      <w:r w:rsidRPr="00B17E38">
        <w:t>identifier de manière claire et sans ambiguïté chaque unité (au moyen, par exemple, d</w:t>
      </w:r>
      <w:r>
        <w:t>’</w:t>
      </w:r>
      <w:r w:rsidRPr="00B17E38">
        <w:t>un marquage pour le matériel et d</w:t>
      </w:r>
      <w:r>
        <w:t>’</w:t>
      </w:r>
      <w:r w:rsidRPr="00B17E38">
        <w:t>un marquage ou d</w:t>
      </w:r>
      <w:r>
        <w:t>’</w:t>
      </w:r>
      <w:r w:rsidRPr="00B17E38">
        <w:t>un signal informatique pour les logiciels), de façon à faire correspondre le matériel et la documentation.</w:t>
      </w:r>
    </w:p>
    <w:p w:rsidR="0017556F" w:rsidRPr="00853F2D" w:rsidRDefault="0017556F" w:rsidP="0017556F">
      <w:pPr>
        <w:pStyle w:val="SingleTxtG"/>
        <w:ind w:left="2268"/>
      </w:pPr>
      <w:r w:rsidRPr="00853F2D">
        <w:t>Lorsque des fonctions sont combinées au sein d</w:t>
      </w:r>
      <w:r>
        <w:t>’</w:t>
      </w:r>
      <w:r w:rsidRPr="00853F2D">
        <w:t>une même unité, voire d</w:t>
      </w:r>
      <w:r>
        <w:t>’</w:t>
      </w:r>
      <w:r w:rsidRPr="00853F2D">
        <w:t>un même ordinateur, mais sont indiquées dans plusieurs blocs au sein d</w:t>
      </w:r>
      <w:r>
        <w:t>’</w:t>
      </w:r>
      <w:r w:rsidRPr="00853F2D">
        <w:t>un schéma fonctionnel pour plus de clarté et de commodité, on ne doit utiliser qu</w:t>
      </w:r>
      <w:r>
        <w:t>’</w:t>
      </w:r>
      <w:r w:rsidRPr="00853F2D">
        <w:t>une seule marque d</w:t>
      </w:r>
      <w:r>
        <w:t>’</w:t>
      </w:r>
      <w:r w:rsidRPr="00853F2D">
        <w:t>identification du matériel. Le constructeur doit, en utilisant cette marque d</w:t>
      </w:r>
      <w:r>
        <w:t>’</w:t>
      </w:r>
      <w:r w:rsidRPr="00853F2D">
        <w:t>identification, confirmer que le matériel fourni est conforme au document correspondant.</w:t>
      </w:r>
    </w:p>
    <w:p w:rsidR="0017556F" w:rsidRDefault="0017556F" w:rsidP="0017556F">
      <w:pPr>
        <w:pStyle w:val="SingleTxtG"/>
        <w:ind w:left="2268" w:hanging="1134"/>
      </w:pPr>
      <w:r w:rsidRPr="00BD40DB">
        <w:t>3.3.5.1</w:t>
      </w:r>
      <w:r w:rsidRPr="00BD40DB">
        <w:tab/>
      </w:r>
      <w:r w:rsidRPr="00853F2D">
        <w:t>La marque d</w:t>
      </w:r>
      <w:r>
        <w:t>’</w:t>
      </w:r>
      <w:r w:rsidRPr="00853F2D">
        <w:t>identification renseigne sur la version du matériel et du</w:t>
      </w:r>
      <w:r>
        <w:t xml:space="preserve"> logiciel </w:t>
      </w:r>
      <w:r w:rsidRPr="00853F2D">
        <w:t>; si cette dernière version change de façon à altérer la fonction de l</w:t>
      </w:r>
      <w:r>
        <w:t>’</w:t>
      </w:r>
      <w:r w:rsidRPr="00853F2D">
        <w:t>unité au regard du présent Règlement, cette marque d</w:t>
      </w:r>
      <w:r>
        <w:t>’</w:t>
      </w:r>
      <w:r w:rsidRPr="00853F2D">
        <w:t>identification doit également être modifiée.</w:t>
      </w:r>
    </w:p>
    <w:p w:rsidR="0017556F" w:rsidRPr="00BD40DB" w:rsidRDefault="0017556F" w:rsidP="0017556F">
      <w:pPr>
        <w:pStyle w:val="SingleTxtG"/>
        <w:ind w:left="2268" w:hanging="1134"/>
      </w:pPr>
      <w:r>
        <w:t>3.4</w:t>
      </w:r>
      <w:r>
        <w:tab/>
      </w:r>
      <w:r w:rsidRPr="00853F2D">
        <w:t>Concept de sécurité du constructeur</w:t>
      </w:r>
    </w:p>
    <w:p w:rsidR="0017556F" w:rsidRDefault="0017556F" w:rsidP="0017556F">
      <w:pPr>
        <w:pStyle w:val="SingleTxtG"/>
        <w:ind w:left="2268" w:hanging="1134"/>
      </w:pPr>
      <w:r w:rsidRPr="00BD40DB">
        <w:t>3.4.1</w:t>
      </w:r>
      <w:r w:rsidRPr="00BD40DB">
        <w:tab/>
      </w:r>
      <w:r w:rsidRPr="00853F2D">
        <w:t xml:space="preserve">Le constructeur doit fournir une déclaration affirmant que la stratégie choisie pour réaliser les objectifs du </w:t>
      </w:r>
      <w:r>
        <w:t>« </w:t>
      </w:r>
      <w:r w:rsidRPr="00853F2D">
        <w:t>système</w:t>
      </w:r>
      <w:r>
        <w:t> »</w:t>
      </w:r>
      <w:r w:rsidRPr="00853F2D">
        <w:t xml:space="preserve"> ne compromettra pas, en l</w:t>
      </w:r>
      <w:r>
        <w:t>’</w:t>
      </w:r>
      <w:r w:rsidRPr="00853F2D">
        <w:t>absence de pannes, le fonctionnement du véhicule.</w:t>
      </w:r>
    </w:p>
    <w:p w:rsidR="0017556F" w:rsidRDefault="0017556F" w:rsidP="0017556F">
      <w:pPr>
        <w:pStyle w:val="SingleTxtG"/>
        <w:ind w:left="2268" w:hanging="1134"/>
      </w:pPr>
      <w:r w:rsidRPr="00BD40DB">
        <w:t>3.4.2</w:t>
      </w:r>
      <w:r w:rsidRPr="00BD40DB">
        <w:tab/>
      </w:r>
      <w:r w:rsidRPr="00853F2D">
        <w:t xml:space="preserve">En ce qui concerne le logiciel employé dans le </w:t>
      </w:r>
      <w:r>
        <w:t>« </w:t>
      </w:r>
      <w:r w:rsidRPr="00853F2D">
        <w:t>système</w:t>
      </w:r>
      <w:r>
        <w:t> »</w:t>
      </w:r>
      <w:r w:rsidRPr="00853F2D">
        <w:t>, il convient d</w:t>
      </w:r>
      <w:r>
        <w:t>’</w:t>
      </w:r>
      <w:r w:rsidRPr="00853F2D">
        <w:t>en expliquer la configuration et de définir les méthodes et outils de conception utilisés.</w:t>
      </w:r>
      <w:r w:rsidRPr="007A62AB">
        <w:t xml:space="preserve"> </w:t>
      </w:r>
      <w:r w:rsidRPr="00853F2D">
        <w:t>Le constructeur doit démontrer, preuves à l</w:t>
      </w:r>
      <w:r>
        <w:t>’</w:t>
      </w:r>
      <w:r w:rsidRPr="00853F2D">
        <w:t>appui, comment a été déterminée la réalisation de la logique du système, durant la conception et la mise au point.</w:t>
      </w:r>
    </w:p>
    <w:p w:rsidR="0017556F" w:rsidRDefault="0017556F" w:rsidP="0017556F">
      <w:pPr>
        <w:pStyle w:val="SingleTxtG"/>
        <w:ind w:left="2268" w:hanging="1134"/>
      </w:pPr>
      <w:r w:rsidRPr="00BD40DB">
        <w:t>3.4.3</w:t>
      </w:r>
      <w:r w:rsidRPr="00BD40DB">
        <w:tab/>
      </w:r>
      <w:r w:rsidRPr="00853F2D">
        <w:t xml:space="preserve">Le constructeur doit fournir au service technique une explication des prescriptions générales appliquées dans le </w:t>
      </w:r>
      <w:r>
        <w:t>« </w:t>
      </w:r>
      <w:r w:rsidRPr="00853F2D">
        <w:t>système</w:t>
      </w:r>
      <w:r>
        <w:t> »</w:t>
      </w:r>
      <w:r w:rsidRPr="00853F2D">
        <w:t xml:space="preserve"> pour assurer un fonctionnement en cas de défaillance.</w:t>
      </w:r>
      <w:r w:rsidRPr="00C9300D">
        <w:t xml:space="preserve"> </w:t>
      </w:r>
      <w:r w:rsidRPr="00853F2D">
        <w:t xml:space="preserve">Les </w:t>
      </w:r>
      <w:r>
        <w:t xml:space="preserve">dispositions </w:t>
      </w:r>
      <w:r w:rsidRPr="00853F2D">
        <w:t xml:space="preserve">générales possibles </w:t>
      </w:r>
      <w:r>
        <w:t xml:space="preserve">à prendre </w:t>
      </w:r>
      <w:r w:rsidRPr="00853F2D">
        <w:t xml:space="preserve">en cas de défaillance du </w:t>
      </w:r>
      <w:r>
        <w:t>« </w:t>
      </w:r>
      <w:r w:rsidRPr="00853F2D">
        <w:t>système</w:t>
      </w:r>
      <w:r>
        <w:t> »</w:t>
      </w:r>
      <w:r w:rsidRPr="00853F2D">
        <w:t xml:space="preserve"> sont par exemple :</w:t>
      </w:r>
    </w:p>
    <w:p w:rsidR="0017556F" w:rsidRPr="00BD40DB" w:rsidRDefault="0017556F" w:rsidP="0017556F">
      <w:pPr>
        <w:pStyle w:val="SingleTxtG"/>
        <w:ind w:left="2835" w:hanging="567"/>
      </w:pPr>
      <w:r>
        <w:t>a)</w:t>
      </w:r>
      <w:r>
        <w:tab/>
        <w:t>Le r</w:t>
      </w:r>
      <w:r w:rsidRPr="00853F2D">
        <w:t>etour à un fonctionnement basé sur un système partiel</w:t>
      </w:r>
      <w:r>
        <w:t> ;</w:t>
      </w:r>
    </w:p>
    <w:p w:rsidR="0017556F" w:rsidRPr="00BD40DB" w:rsidRDefault="0017556F" w:rsidP="0017556F">
      <w:pPr>
        <w:pStyle w:val="SingleTxtG"/>
        <w:ind w:left="2835" w:hanging="567"/>
      </w:pPr>
      <w:r w:rsidRPr="00BD40DB">
        <w:t>b)</w:t>
      </w:r>
      <w:r w:rsidRPr="00BD40DB">
        <w:tab/>
      </w:r>
      <w:r>
        <w:t>Le p</w:t>
      </w:r>
      <w:r w:rsidRPr="00853F2D">
        <w:t>assage à un système de secours distinct</w:t>
      </w:r>
      <w:r>
        <w:t> ;</w:t>
      </w:r>
    </w:p>
    <w:p w:rsidR="0017556F" w:rsidRPr="00BD40DB" w:rsidRDefault="0017556F" w:rsidP="0017556F">
      <w:pPr>
        <w:pStyle w:val="SingleTxtG"/>
        <w:ind w:left="2835" w:hanging="567"/>
      </w:pPr>
      <w:r w:rsidRPr="00BD40DB">
        <w:t>c)</w:t>
      </w:r>
      <w:r w:rsidRPr="00BD40DB">
        <w:tab/>
      </w:r>
      <w:r>
        <w:t>Le r</w:t>
      </w:r>
      <w:r w:rsidRPr="00853F2D">
        <w:t>etrait de la fonction supérieure</w:t>
      </w:r>
      <w:r w:rsidRPr="00BD40DB">
        <w:t>.</w:t>
      </w:r>
    </w:p>
    <w:p w:rsidR="0017556F" w:rsidRDefault="0017556F" w:rsidP="0017556F">
      <w:pPr>
        <w:pStyle w:val="SingleTxtG"/>
        <w:ind w:left="2268"/>
      </w:pPr>
      <w:r w:rsidRPr="00BD40DB">
        <w:tab/>
      </w:r>
      <w:r w:rsidRPr="00853F2D">
        <w:t>En cas de défaillance, le conducteur doit être averti, par exemple au moyen d</w:t>
      </w:r>
      <w:r>
        <w:t>’</w:t>
      </w:r>
      <w:r w:rsidRPr="00853F2D">
        <w:t>un signal ou d</w:t>
      </w:r>
      <w:r>
        <w:t>’</w:t>
      </w:r>
      <w:r w:rsidRPr="00853F2D">
        <w:t>un message. Lorsque le système n</w:t>
      </w:r>
      <w:r>
        <w:t>’</w:t>
      </w:r>
      <w:r w:rsidRPr="00853F2D">
        <w:t>est pas désactivé par le conducteur, notamment en tournant le contacteur d</w:t>
      </w:r>
      <w:r>
        <w:t>’</w:t>
      </w:r>
      <w:r w:rsidRPr="00853F2D">
        <w:t xml:space="preserve">allumage (démarrage) vers la position </w:t>
      </w:r>
      <w:r>
        <w:t>« off »</w:t>
      </w:r>
      <w:r w:rsidRPr="00853F2D">
        <w:t xml:space="preserve"> ou en coupant cette fonction particulière s</w:t>
      </w:r>
      <w:r>
        <w:t>’</w:t>
      </w:r>
      <w:r w:rsidRPr="00853F2D">
        <w:t>il existe un contacteur spécial à cet effet, l</w:t>
      </w:r>
      <w:r>
        <w:t>’</w:t>
      </w:r>
      <w:r w:rsidRPr="00853F2D">
        <w:t>avertissement doit durer aussi longtemps que persiste la défaillance.</w:t>
      </w:r>
    </w:p>
    <w:p w:rsidR="0017556F" w:rsidRDefault="0017556F" w:rsidP="0017556F">
      <w:pPr>
        <w:pStyle w:val="SingleTxtG"/>
        <w:ind w:left="2268" w:hanging="1134"/>
      </w:pPr>
      <w:r w:rsidRPr="00BD40DB">
        <w:t>3.4.3.1</w:t>
      </w:r>
      <w:r w:rsidRPr="00BD40DB">
        <w:tab/>
      </w:r>
      <w:r w:rsidRPr="00853F2D">
        <w:t>Si l</w:t>
      </w:r>
      <w:r>
        <w:t>’</w:t>
      </w:r>
      <w:r w:rsidRPr="00853F2D">
        <w:t>option choisie fait appel à un mode de fonctionnement partiel dans le cas de certaines défaillances, celles-ci doivent alors être indiquées et les limites d</w:t>
      </w:r>
      <w:r>
        <w:t>’</w:t>
      </w:r>
      <w:r w:rsidRPr="00853F2D">
        <w:t>efficacité qui en résultent doivent être définies.</w:t>
      </w:r>
    </w:p>
    <w:p w:rsidR="0017556F" w:rsidRDefault="0017556F" w:rsidP="0017556F">
      <w:pPr>
        <w:pStyle w:val="SingleTxtG"/>
        <w:ind w:left="2268" w:hanging="1134"/>
      </w:pPr>
      <w:r w:rsidRPr="00BD40DB">
        <w:t>3.4.3.2</w:t>
      </w:r>
      <w:r w:rsidRPr="00BD40DB">
        <w:tab/>
      </w:r>
      <w:r w:rsidRPr="00710E76">
        <w:t>Lorsque l</w:t>
      </w:r>
      <w:r>
        <w:t>’</w:t>
      </w:r>
      <w:r w:rsidRPr="00710E76">
        <w:t>option choisie fait appel à une deuxième méthode (de secours) pour réaliser l</w:t>
      </w:r>
      <w:r>
        <w:t>’</w:t>
      </w:r>
      <w:r w:rsidRPr="00710E76">
        <w:t>objectif du système de commande du véhicule, les principes du mécanisme de changement, la logique et le niveau de redondance ainsi que tout dispositif de vérification intégré doivent être expliqués et les limites d</w:t>
      </w:r>
      <w:r>
        <w:t>’</w:t>
      </w:r>
      <w:r w:rsidRPr="00710E76">
        <w:t>efficacité qui en résultent doivent être définies.</w:t>
      </w:r>
    </w:p>
    <w:p w:rsidR="0017556F" w:rsidRDefault="0017556F" w:rsidP="0017556F">
      <w:pPr>
        <w:pStyle w:val="SingleTxtG"/>
        <w:ind w:left="2268" w:hanging="1134"/>
      </w:pPr>
      <w:r w:rsidRPr="00BD40DB">
        <w:lastRenderedPageBreak/>
        <w:t>3.4.3.3</w:t>
      </w:r>
      <w:r w:rsidRPr="00BD40DB">
        <w:tab/>
      </w:r>
      <w:r w:rsidRPr="00710E76">
        <w:t>Lorsque l</w:t>
      </w:r>
      <w:r>
        <w:t>’</w:t>
      </w:r>
      <w:r w:rsidRPr="00710E76">
        <w:t>option choisie fait appel à l</w:t>
      </w:r>
      <w:r>
        <w:t>’</w:t>
      </w:r>
      <w:r w:rsidRPr="00710E76">
        <w:t>élimination de la fonction supérieure, tous les signaux de contrôle du rendement associés à cette fonction doivent être bloqués, de manière à limiter les perturbations transitoires.</w:t>
      </w:r>
    </w:p>
    <w:p w:rsidR="0017556F" w:rsidRDefault="0017556F" w:rsidP="0017556F">
      <w:pPr>
        <w:pStyle w:val="SingleTxtG"/>
        <w:ind w:left="2268" w:hanging="1134"/>
      </w:pPr>
      <w:r w:rsidRPr="00710E76">
        <w:t>3.4.4</w:t>
      </w:r>
      <w:r w:rsidRPr="00710E76">
        <w:tab/>
        <w:t>La documentation doit être accompagnée d</w:t>
      </w:r>
      <w:r>
        <w:t>’</w:t>
      </w:r>
      <w:r w:rsidRPr="00710E76">
        <w:t>une analyse qui montre, en termes généraux, comment le système se comportera lorsque se présentera l</w:t>
      </w:r>
      <w:r>
        <w:t>’</w:t>
      </w:r>
      <w:r w:rsidRPr="00710E76">
        <w:t>un des risques ou surviendra l</w:t>
      </w:r>
      <w:r>
        <w:t>’</w:t>
      </w:r>
      <w:r w:rsidRPr="00710E76">
        <w:t>une des défaillances ayant une incidence sur l</w:t>
      </w:r>
      <w:r>
        <w:t>’</w:t>
      </w:r>
      <w:r w:rsidRPr="00710E76">
        <w:t>efficacité ou la sécurité de la maîtrise du véhicule.</w:t>
      </w:r>
    </w:p>
    <w:p w:rsidR="0017556F" w:rsidRPr="00710E76" w:rsidRDefault="0017556F" w:rsidP="0017556F">
      <w:pPr>
        <w:pStyle w:val="SingleTxtG"/>
        <w:ind w:left="2268"/>
      </w:pPr>
      <w:r w:rsidRPr="00D75DD9">
        <w:tab/>
      </w:r>
      <w:r w:rsidRPr="00710E76">
        <w:t>L</w:t>
      </w:r>
      <w:r>
        <w:t>’</w:t>
      </w:r>
      <w:r w:rsidRPr="00710E76">
        <w:t>approche ou les approches analytique(s) choisies doivent être mises au point et gérées par le constructeur et soumises à l</w:t>
      </w:r>
      <w:r>
        <w:t>’</w:t>
      </w:r>
      <w:r w:rsidRPr="00710E76">
        <w:t>inspection du service technique au moment de l</w:t>
      </w:r>
      <w:r>
        <w:t>’homologation de type.</w:t>
      </w:r>
    </w:p>
    <w:p w:rsidR="0017556F" w:rsidRPr="00E8514B" w:rsidRDefault="0017556F" w:rsidP="0017556F">
      <w:pPr>
        <w:pStyle w:val="SingleTxtG"/>
        <w:ind w:left="2268"/>
        <w:rPr>
          <w:spacing w:val="-1"/>
        </w:rPr>
      </w:pPr>
      <w:r w:rsidRPr="00E8514B">
        <w:rPr>
          <w:spacing w:val="-1"/>
        </w:rPr>
        <w:t>Le service technique doit évaluer la mise en œuvre de l</w:t>
      </w:r>
      <w:r>
        <w:rPr>
          <w:spacing w:val="-1"/>
        </w:rPr>
        <w:t>’</w:t>
      </w:r>
      <w:r w:rsidRPr="00E8514B">
        <w:rPr>
          <w:spacing w:val="-1"/>
        </w:rPr>
        <w:t>approche ou des approches analytiques. Cette vérification doit porter sur les éléments suivants :</w:t>
      </w:r>
    </w:p>
    <w:p w:rsidR="0017556F" w:rsidRDefault="0017556F" w:rsidP="0017556F">
      <w:pPr>
        <w:pStyle w:val="SingleTxtG"/>
        <w:ind w:left="2835" w:hanging="567"/>
      </w:pPr>
      <w:r w:rsidRPr="006C3915">
        <w:t>a)</w:t>
      </w:r>
      <w:r w:rsidRPr="006C3915">
        <w:tab/>
        <w:t>Vérification de l</w:t>
      </w:r>
      <w:r>
        <w:t>’</w:t>
      </w:r>
      <w:r w:rsidRPr="006C3915">
        <w:t xml:space="preserve">approche en matière de sécurité au niveau du concept (véhicule) et confirmation que les interactions avec les autres systèmes du véhicule sont prises en compte. Pour ce faire, </w:t>
      </w:r>
      <w:r>
        <w:t xml:space="preserve">il faut </w:t>
      </w:r>
      <w:r w:rsidRPr="006C3915">
        <w:t>s</w:t>
      </w:r>
      <w:r>
        <w:t>’</w:t>
      </w:r>
      <w:r w:rsidRPr="006C3915">
        <w:t>appu</w:t>
      </w:r>
      <w:r>
        <w:t>y</w:t>
      </w:r>
      <w:r w:rsidRPr="006C3915">
        <w:t>er sur une étude des risques adaptée aux considérations de sécurité du système</w:t>
      </w:r>
      <w:r>
        <w:t> ;</w:t>
      </w:r>
    </w:p>
    <w:p w:rsidR="0017556F" w:rsidRPr="00D75DD9" w:rsidRDefault="0017556F" w:rsidP="0017556F">
      <w:pPr>
        <w:pStyle w:val="SingleTxtG"/>
        <w:ind w:left="2835" w:hanging="567"/>
      </w:pPr>
      <w:r w:rsidRPr="006C3915">
        <w:t>b)</w:t>
      </w:r>
      <w:r w:rsidRPr="006C3915">
        <w:tab/>
        <w:t xml:space="preserve">Vérification de la stratégie en matière de sécurité au niveau du système. Pour ce faire, </w:t>
      </w:r>
      <w:r>
        <w:t xml:space="preserve">il faut </w:t>
      </w:r>
      <w:r w:rsidRPr="006C3915">
        <w:t>s</w:t>
      </w:r>
      <w:r>
        <w:t>’</w:t>
      </w:r>
      <w:r w:rsidRPr="006C3915">
        <w:t>appu</w:t>
      </w:r>
      <w:r>
        <w:t xml:space="preserve">yer </w:t>
      </w:r>
      <w:r w:rsidRPr="006C3915">
        <w:t xml:space="preserve">sur une analyse des modes de défaillance et de leurs effets, </w:t>
      </w:r>
      <w:r>
        <w:t xml:space="preserve">sur </w:t>
      </w:r>
      <w:r w:rsidRPr="006C3915">
        <w:t xml:space="preserve">une analyse par arbre de défaillance ou </w:t>
      </w:r>
      <w:r>
        <w:t xml:space="preserve">sur </w:t>
      </w:r>
      <w:r w:rsidRPr="006C3915">
        <w:t>toute procédure similaire adaptée aux considérations de sécurité du système</w:t>
      </w:r>
      <w:r>
        <w:t> ;</w:t>
      </w:r>
    </w:p>
    <w:p w:rsidR="0017556F" w:rsidRDefault="0017556F" w:rsidP="0017556F">
      <w:pPr>
        <w:pStyle w:val="SingleTxtG"/>
        <w:ind w:left="2835" w:hanging="567"/>
      </w:pPr>
      <w:r w:rsidRPr="006C3915">
        <w:t>c)</w:t>
      </w:r>
      <w:r w:rsidRPr="006C3915">
        <w:tab/>
        <w:t xml:space="preserve">Vérification des plans et des résultats de validation. Pour ce faire, </w:t>
      </w:r>
      <w:r>
        <w:t xml:space="preserve">il faut </w:t>
      </w:r>
      <w:r w:rsidRPr="006C3915">
        <w:t xml:space="preserve">procéder par exemple à des essais de type </w:t>
      </w:r>
      <w:r>
        <w:t>« </w:t>
      </w:r>
      <w:r w:rsidRPr="006C3915">
        <w:t>matériel incorporé</w:t>
      </w:r>
      <w:r>
        <w:t> »</w:t>
      </w:r>
      <w:r w:rsidRPr="006C3915">
        <w:t xml:space="preserve"> (hardware in the </w:t>
      </w:r>
      <w:proofErr w:type="spellStart"/>
      <w:r w:rsidRPr="006C3915">
        <w:t>loop</w:t>
      </w:r>
      <w:proofErr w:type="spellEnd"/>
      <w:r w:rsidRPr="006C3915">
        <w:t xml:space="preserve"> (HIL)) ou à des essais opérationnels sur route, ou </w:t>
      </w:r>
      <w:r>
        <w:t xml:space="preserve">avoir recours à </w:t>
      </w:r>
      <w:r w:rsidRPr="006C3915">
        <w:t>toute autre méthode adaptée à la validation.</w:t>
      </w:r>
    </w:p>
    <w:p w:rsidR="0017556F" w:rsidRPr="00785046" w:rsidRDefault="0017556F" w:rsidP="0017556F">
      <w:pPr>
        <w:pStyle w:val="SingleTxtG"/>
        <w:ind w:left="2268"/>
      </w:pPr>
      <w:r w:rsidRPr="00785046">
        <w:t>L</w:t>
      </w:r>
      <w:r>
        <w:t>’</w:t>
      </w:r>
      <w:r w:rsidRPr="00785046">
        <w:t xml:space="preserve">évaluation doit comprendre des vérifications de risques et de défaillances sélectionnés par le service technique </w:t>
      </w:r>
      <w:r>
        <w:t xml:space="preserve">pour </w:t>
      </w:r>
      <w:r w:rsidRPr="00785046">
        <w:t>s</w:t>
      </w:r>
      <w:r>
        <w:t>’</w:t>
      </w:r>
      <w:r w:rsidRPr="00785046">
        <w:t>assurer que les explications relatives au concept de sécurité fournies par le constructeur sont compréhensibles et logiques et que les plans de validation sont adaptés et ont été appliqués intégralement.</w:t>
      </w:r>
    </w:p>
    <w:p w:rsidR="0017556F" w:rsidRPr="00785046" w:rsidRDefault="0017556F" w:rsidP="0017556F">
      <w:pPr>
        <w:pStyle w:val="SingleTxtG"/>
        <w:ind w:left="2268"/>
      </w:pPr>
      <w:r w:rsidRPr="00785046">
        <w:t>Le service technique peut réaliser ou faire réaliser les essais visés au paragraphe</w:t>
      </w:r>
      <w:r>
        <w:t> </w:t>
      </w:r>
      <w:r w:rsidRPr="00785046">
        <w:t>4 pour vérifier le concept de sécurité.</w:t>
      </w:r>
    </w:p>
    <w:p w:rsidR="0017556F" w:rsidRDefault="0017556F" w:rsidP="0017556F">
      <w:pPr>
        <w:pStyle w:val="SingleTxtG"/>
        <w:ind w:left="2268" w:hanging="1134"/>
      </w:pPr>
      <w:r w:rsidRPr="00BD40DB">
        <w:t>3.4.4.1</w:t>
      </w:r>
      <w:r w:rsidRPr="00BD40DB">
        <w:tab/>
      </w:r>
      <w:r>
        <w:t xml:space="preserve">La </w:t>
      </w:r>
      <w:r w:rsidRPr="00785046">
        <w:t>documentation doit énumérer les paramètres faisant l</w:t>
      </w:r>
      <w:r>
        <w:t>’</w:t>
      </w:r>
      <w:r w:rsidRPr="00785046">
        <w:t>objet d</w:t>
      </w:r>
      <w:r>
        <w:t>’</w:t>
      </w:r>
      <w:r w:rsidRPr="00785046">
        <w:t>une surveillance et définir, pour chaque type de d</w:t>
      </w:r>
      <w:r>
        <w:t>éfaillance énoncé au paragraphe </w:t>
      </w:r>
      <w:r w:rsidRPr="00785046">
        <w:t>3.4.4 de la présente annexe, le signal d</w:t>
      </w:r>
      <w:r>
        <w:t>’</w:t>
      </w:r>
      <w:r w:rsidRPr="00785046">
        <w:t>avertissement à donner au conducteur et/ou au personnel chargé du service ou de l</w:t>
      </w:r>
      <w:r>
        <w:t>’</w:t>
      </w:r>
      <w:r w:rsidRPr="00785046">
        <w:t>inspection technique.</w:t>
      </w:r>
    </w:p>
    <w:p w:rsidR="0017556F" w:rsidRDefault="0017556F" w:rsidP="0017556F">
      <w:pPr>
        <w:pStyle w:val="SingleTxtG"/>
        <w:ind w:left="2268" w:hanging="1134"/>
      </w:pPr>
      <w:r w:rsidRPr="00785046">
        <w:t>3.4.4.2</w:t>
      </w:r>
      <w:r w:rsidRPr="00785046">
        <w:tab/>
        <w:t>Cette documentation doit décrire les mesur</w:t>
      </w:r>
      <w:r>
        <w:t>es prises pour garantir que le « </w:t>
      </w:r>
      <w:r w:rsidRPr="00785046">
        <w:t>système</w:t>
      </w:r>
      <w:r>
        <w:t> »</w:t>
      </w:r>
      <w:r w:rsidRPr="00785046">
        <w:t xml:space="preserve"> ne nuit en rien à la sécurité d</w:t>
      </w:r>
      <w:r>
        <w:t>’</w:t>
      </w:r>
      <w:r w:rsidRPr="00785046">
        <w:t>utilisation du véhicule lorsque le fonctionnement du</w:t>
      </w:r>
      <w:r>
        <w:t xml:space="preserve"> « </w:t>
      </w:r>
      <w:r w:rsidRPr="00785046">
        <w:t>système</w:t>
      </w:r>
      <w:r>
        <w:t> »</w:t>
      </w:r>
      <w:r w:rsidRPr="00785046">
        <w:t xml:space="preserve"> est affecté par des facteurs extérieurs tels que les conditions climatiques, la température, la pénétration de poussière ou d</w:t>
      </w:r>
      <w:r>
        <w:t>’</w:t>
      </w:r>
      <w:r w:rsidRPr="00785046">
        <w:t>eau, ou l</w:t>
      </w:r>
      <w:r>
        <w:t>’</w:t>
      </w:r>
      <w:r w:rsidRPr="00785046">
        <w:t>accumulation de glace.</w:t>
      </w:r>
    </w:p>
    <w:p w:rsidR="0017556F" w:rsidRPr="00785046" w:rsidRDefault="0017556F" w:rsidP="0017556F">
      <w:pPr>
        <w:pStyle w:val="HChG"/>
        <w:ind w:left="2268"/>
      </w:pPr>
      <w:r w:rsidRPr="00785046">
        <w:t>4.</w:t>
      </w:r>
      <w:r w:rsidRPr="00785046">
        <w:tab/>
        <w:t>Vérification et essais</w:t>
      </w:r>
    </w:p>
    <w:p w:rsidR="0017556F" w:rsidRDefault="0017556F" w:rsidP="0017556F">
      <w:pPr>
        <w:pStyle w:val="SingleTxtG"/>
        <w:ind w:left="2268" w:hanging="1134"/>
      </w:pPr>
      <w:r w:rsidRPr="00BD40DB">
        <w:t>4.1</w:t>
      </w:r>
      <w:r w:rsidRPr="00BD40DB">
        <w:tab/>
      </w:r>
      <w:r w:rsidRPr="00785046">
        <w:t xml:space="preserve">Le fonctionnement du </w:t>
      </w:r>
      <w:r>
        <w:t>« </w:t>
      </w:r>
      <w:r w:rsidRPr="00785046">
        <w:t>système</w:t>
      </w:r>
      <w:r>
        <w:t> »</w:t>
      </w:r>
      <w:r w:rsidRPr="00785046">
        <w:t>, tel qu</w:t>
      </w:r>
      <w:r>
        <w:t xml:space="preserve">’il est </w:t>
      </w:r>
      <w:r w:rsidRPr="00785046">
        <w:t xml:space="preserve">exposé dans les documents requis au titre du paragraphe 3, doit </w:t>
      </w:r>
      <w:r>
        <w:t xml:space="preserve">être soumis aux </w:t>
      </w:r>
      <w:r w:rsidRPr="00785046">
        <w:t>essais sui</w:t>
      </w:r>
      <w:r>
        <w:t>van</w:t>
      </w:r>
      <w:r w:rsidRPr="00785046">
        <w:t>t</w:t>
      </w:r>
      <w:r>
        <w:t>s</w:t>
      </w:r>
      <w:r w:rsidRPr="00785046">
        <w:t> :</w:t>
      </w:r>
    </w:p>
    <w:p w:rsidR="0017556F" w:rsidRPr="005233C0" w:rsidRDefault="0017556F" w:rsidP="0017556F">
      <w:pPr>
        <w:pStyle w:val="SingleTxtG"/>
        <w:ind w:left="2268" w:hanging="1134"/>
      </w:pPr>
      <w:r w:rsidRPr="005233C0">
        <w:t>4.1.1</w:t>
      </w:r>
      <w:r w:rsidRPr="005233C0">
        <w:tab/>
        <w:t xml:space="preserve">Vérification du fonctionnement du </w:t>
      </w:r>
      <w:r>
        <w:t>« </w:t>
      </w:r>
      <w:r w:rsidRPr="005233C0">
        <w:t>système</w:t>
      </w:r>
      <w:r>
        <w:t> »</w:t>
      </w:r>
    </w:p>
    <w:p w:rsidR="0017556F" w:rsidRDefault="0017556F" w:rsidP="0017556F">
      <w:pPr>
        <w:pStyle w:val="SingleTxtG"/>
        <w:ind w:left="2268"/>
      </w:pPr>
      <w:r w:rsidRPr="005233C0">
        <w:t xml:space="preserve">Le service technique doit vérifier le </w:t>
      </w:r>
      <w:r>
        <w:t>« </w:t>
      </w:r>
      <w:r w:rsidRPr="005233C0">
        <w:t>système</w:t>
      </w:r>
      <w:r>
        <w:t> »</w:t>
      </w:r>
      <w:r w:rsidRPr="005233C0">
        <w:t xml:space="preserve"> en l</w:t>
      </w:r>
      <w:r>
        <w:t>’</w:t>
      </w:r>
      <w:r w:rsidRPr="005233C0">
        <w:t xml:space="preserve">absence de défaillances en procédant à des essais </w:t>
      </w:r>
      <w:r>
        <w:t xml:space="preserve">de </w:t>
      </w:r>
      <w:r w:rsidRPr="005233C0">
        <w:t>certaines fonctions choisies parmi celles qu</w:t>
      </w:r>
      <w:r>
        <w:t>’</w:t>
      </w:r>
      <w:r w:rsidRPr="005233C0">
        <w:t>a déclarées le constructeur conformément</w:t>
      </w:r>
      <w:r>
        <w:t xml:space="preserve"> aux dispositions du paragraphe </w:t>
      </w:r>
      <w:r w:rsidRPr="005233C0">
        <w:t>3.2 ci</w:t>
      </w:r>
      <w:r w:rsidR="00C87756">
        <w:noBreakHyphen/>
      </w:r>
      <w:r w:rsidRPr="005233C0">
        <w:t>dessus.</w:t>
      </w:r>
    </w:p>
    <w:p w:rsidR="0017556F" w:rsidRPr="005233C0" w:rsidRDefault="0017556F" w:rsidP="0017556F">
      <w:pPr>
        <w:pStyle w:val="SingleTxtG"/>
        <w:ind w:left="2268"/>
      </w:pPr>
      <w:r w:rsidRPr="005233C0">
        <w:lastRenderedPageBreak/>
        <w:t>Pour les systèmes électroniques complexes, ces essais doivent prendre en compte différents cas de neutralisation d</w:t>
      </w:r>
      <w:r>
        <w:t>’</w:t>
      </w:r>
      <w:r w:rsidRPr="005233C0">
        <w:t>une fonction déclarée.</w:t>
      </w:r>
    </w:p>
    <w:p w:rsidR="0017556F" w:rsidRPr="005F5294" w:rsidRDefault="0017556F" w:rsidP="0017556F">
      <w:pPr>
        <w:pStyle w:val="SingleTxtG"/>
        <w:ind w:left="2268" w:hanging="1134"/>
      </w:pPr>
      <w:r w:rsidRPr="005F5294">
        <w:t>4.1.2</w:t>
      </w:r>
      <w:r w:rsidRPr="005F5294">
        <w:tab/>
        <w:t>Vérification du concept de s</w:t>
      </w:r>
      <w:r>
        <w:t>écurité visé au paragraphe 3.4.</w:t>
      </w:r>
    </w:p>
    <w:p w:rsidR="0017556F" w:rsidRDefault="0017556F" w:rsidP="0017556F">
      <w:pPr>
        <w:pStyle w:val="SingleTxtG"/>
        <w:ind w:left="2268"/>
      </w:pPr>
      <w:r w:rsidRPr="005F5294">
        <w:t xml:space="preserve">La réaction du </w:t>
      </w:r>
      <w:r>
        <w:t>« </w:t>
      </w:r>
      <w:r w:rsidRPr="005F5294">
        <w:t>système</w:t>
      </w:r>
      <w:r>
        <w:t> »</w:t>
      </w:r>
      <w:r w:rsidRPr="005F5294">
        <w:t xml:space="preserve"> doit être vérifiée dans les conditions d</w:t>
      </w:r>
      <w:r>
        <w:t>’</w:t>
      </w:r>
      <w:r w:rsidRPr="005F5294">
        <w:t>une défaillance de telle ou telle unité, en appliquant les signaux correspondant aux unités électriques ou aux éléments mécaniques afin de simuler les effets de défectuosités internes à l</w:t>
      </w:r>
      <w:r>
        <w:t>’</w:t>
      </w:r>
      <w:r w:rsidRPr="005F5294">
        <w:t>unité.</w:t>
      </w:r>
      <w:r>
        <w:t xml:space="preserve"> </w:t>
      </w:r>
      <w:r w:rsidRPr="005F5294">
        <w:t>Le service technique doit effectuer cette vérification sur au moins une unité mais ne do</w:t>
      </w:r>
      <w:r>
        <w:t>it pas vérifier la réaction du « </w:t>
      </w:r>
      <w:r w:rsidRPr="005F5294">
        <w:t>système</w:t>
      </w:r>
      <w:r>
        <w:t> »</w:t>
      </w:r>
      <w:r w:rsidRPr="005F5294">
        <w:t xml:space="preserve"> à la défaillance simultanée de plusieurs unités distinctes.</w:t>
      </w:r>
    </w:p>
    <w:p w:rsidR="0017556F" w:rsidRPr="00B55308" w:rsidRDefault="0017556F" w:rsidP="0017556F">
      <w:pPr>
        <w:pStyle w:val="SingleTxtG"/>
        <w:ind w:left="2268"/>
      </w:pPr>
      <w:r w:rsidRPr="00B55308">
        <w:t>Le service technique doit s</w:t>
      </w:r>
      <w:r>
        <w:t>’</w:t>
      </w:r>
      <w:r w:rsidRPr="00B55308">
        <w:t>assurer que ces essais portent notamment sur des éléments qui pourraient avoir une incidence sur le contrôle du véhicule et sur les informations de l</w:t>
      </w:r>
      <w:r>
        <w:t>’</w:t>
      </w:r>
      <w:r w:rsidRPr="00B55308">
        <w:t>utilisateur (éléments relatifs à l</w:t>
      </w:r>
      <w:r>
        <w:t>’</w:t>
      </w:r>
      <w:r w:rsidRPr="00B55308">
        <w:t>interface homme-machine).</w:t>
      </w:r>
    </w:p>
    <w:p w:rsidR="0017556F" w:rsidRDefault="0017556F" w:rsidP="0017556F">
      <w:pPr>
        <w:pStyle w:val="SingleTxtG"/>
        <w:ind w:left="2268" w:hanging="1134"/>
      </w:pPr>
      <w:r w:rsidRPr="00BD40DB">
        <w:t>4.1.2.1</w:t>
      </w:r>
      <w:r w:rsidRPr="00BD40DB">
        <w:tab/>
      </w:r>
      <w:r w:rsidRPr="00B55308">
        <w:t>Les résultats de la vérification doivent correspondre au récapitulatif circonstancié de l</w:t>
      </w:r>
      <w:r>
        <w:t>’</w:t>
      </w:r>
      <w:r w:rsidRPr="00B55308">
        <w:t>analyse des pannes, à un niveau d</w:t>
      </w:r>
      <w:r>
        <w:t>’</w:t>
      </w:r>
      <w:r w:rsidRPr="00B55308">
        <w:t>incidence permettant de confirmer que la sécurité est suffisante, du point de vue du concept comme de l</w:t>
      </w:r>
      <w:r>
        <w:t>’</w:t>
      </w:r>
      <w:r w:rsidRPr="00B55308">
        <w:t>exécution.</w:t>
      </w:r>
    </w:p>
    <w:p w:rsidR="0017556F" w:rsidRPr="00B55308" w:rsidRDefault="0017556F" w:rsidP="0017556F">
      <w:pPr>
        <w:pStyle w:val="HChG"/>
        <w:ind w:left="2268"/>
      </w:pPr>
      <w:r w:rsidRPr="00B55308">
        <w:t>5.</w:t>
      </w:r>
      <w:r w:rsidRPr="00B55308">
        <w:tab/>
        <w:t>Rapports établis par le service technique</w:t>
      </w:r>
    </w:p>
    <w:p w:rsidR="0017556F" w:rsidRDefault="0017556F" w:rsidP="0017556F">
      <w:pPr>
        <w:pStyle w:val="SingleTxtG"/>
        <w:ind w:left="2268"/>
      </w:pPr>
      <w:r w:rsidRPr="00676E15">
        <w:t>Les rapports d</w:t>
      </w:r>
      <w:r>
        <w:t>’</w:t>
      </w:r>
      <w:r w:rsidRPr="00676E15">
        <w:t>évaluation doivent être établis par le service technique de manière à permettre la traçabilité, par exemple en attribuant des codes aux versions des documents inspectés et en les inscrivant dans les registres du service concerné.</w:t>
      </w:r>
    </w:p>
    <w:p w:rsidR="00F94CF3" w:rsidRDefault="0017556F" w:rsidP="00C83B97">
      <w:pPr>
        <w:pStyle w:val="SingleTxtG"/>
        <w:ind w:left="2268"/>
        <w:sectPr w:rsidR="00F94CF3" w:rsidSect="007076F2">
          <w:headerReference w:type="even" r:id="rId20"/>
          <w:headerReference w:type="default" r:id="rId21"/>
          <w:footnotePr>
            <w:numRestart w:val="eachSect"/>
          </w:footnotePr>
          <w:endnotePr>
            <w:numFmt w:val="decimal"/>
          </w:endnotePr>
          <w:pgSz w:w="11907" w:h="16840" w:code="9"/>
          <w:pgMar w:top="1417" w:right="1134" w:bottom="1134" w:left="1134" w:header="850" w:footer="567" w:gutter="0"/>
          <w:cols w:space="720"/>
          <w:docGrid w:linePitch="272"/>
        </w:sectPr>
      </w:pPr>
      <w:r w:rsidRPr="00D75DD9">
        <w:tab/>
      </w:r>
      <w:r w:rsidRPr="00676E15">
        <w:t>On trouvera dans l</w:t>
      </w:r>
      <w:r>
        <w:t>’</w:t>
      </w:r>
      <w:r w:rsidRPr="00676E15">
        <w:t>appendice</w:t>
      </w:r>
      <w:r>
        <w:t> 1</w:t>
      </w:r>
      <w:r w:rsidRPr="00676E15">
        <w:t xml:space="preserve"> de la présente annexe un modèle envisageable de fiche d</w:t>
      </w:r>
      <w:r>
        <w:t>’</w:t>
      </w:r>
      <w:r w:rsidRPr="00676E15">
        <w:t>évaluation établie par un service technique à l</w:t>
      </w:r>
      <w:r>
        <w:t>’</w:t>
      </w:r>
      <w:r w:rsidRPr="00676E15">
        <w:t>intention de l</w:t>
      </w:r>
      <w:r>
        <w:t>’</w:t>
      </w:r>
      <w:r w:rsidRPr="00676E15">
        <w:t>autorité d</w:t>
      </w:r>
      <w:r>
        <w:t>’</w:t>
      </w:r>
      <w:r w:rsidRPr="00676E15">
        <w:t>homologation de type.</w:t>
      </w:r>
    </w:p>
    <w:p w:rsidR="00C87756" w:rsidRDefault="00C87756" w:rsidP="00F94CF3">
      <w:pPr>
        <w:pStyle w:val="HChG"/>
      </w:pPr>
      <w:r>
        <w:lastRenderedPageBreak/>
        <w:t>Annexe 3 − Appendice 1</w:t>
      </w:r>
    </w:p>
    <w:p w:rsidR="00F94CF3" w:rsidRPr="00676E15" w:rsidRDefault="00F94CF3" w:rsidP="00F94CF3">
      <w:pPr>
        <w:pStyle w:val="HChG"/>
      </w:pPr>
      <w:r w:rsidRPr="00D75DD9">
        <w:tab/>
      </w:r>
      <w:r w:rsidRPr="00D75DD9">
        <w:tab/>
      </w:r>
      <w:r w:rsidRPr="00676E15">
        <w:t>Modèle de rapport d</w:t>
      </w:r>
      <w:r>
        <w:t>’</w:t>
      </w:r>
      <w:r w:rsidRPr="00676E15">
        <w:t>évaluation des systèmes électroniques</w:t>
      </w:r>
    </w:p>
    <w:p w:rsidR="00F94CF3" w:rsidRDefault="00F94CF3" w:rsidP="00F94CF3">
      <w:pPr>
        <w:pStyle w:val="SingleTxtG"/>
        <w:tabs>
          <w:tab w:val="right" w:leader="dot" w:pos="5669"/>
        </w:tabs>
      </w:pPr>
      <w:r w:rsidRPr="00676E15">
        <w:t>Procès-verbal d</w:t>
      </w:r>
      <w:r>
        <w:t>’</w:t>
      </w:r>
      <w:r w:rsidRPr="00676E15">
        <w:t xml:space="preserve">essai </w:t>
      </w:r>
      <w:r>
        <w:t>n</w:t>
      </w:r>
      <w:r w:rsidRPr="001A1EBF">
        <w:rPr>
          <w:vertAlign w:val="superscript"/>
        </w:rPr>
        <w:t>o</w:t>
      </w:r>
      <w:r>
        <w:t> :</w:t>
      </w:r>
      <w:r>
        <w:tab/>
      </w:r>
    </w:p>
    <w:p w:rsidR="00F94CF3" w:rsidRDefault="00F94CF3" w:rsidP="00F94CF3">
      <w:pPr>
        <w:pStyle w:val="SingleTxtG"/>
        <w:tabs>
          <w:tab w:val="left" w:pos="1708"/>
          <w:tab w:val="right" w:leader="dot" w:pos="8505"/>
        </w:tabs>
      </w:pPr>
      <w:r>
        <w:t>1.</w:t>
      </w:r>
      <w:r>
        <w:tab/>
        <w:t>Identification</w:t>
      </w:r>
    </w:p>
    <w:p w:rsidR="00F94CF3" w:rsidRDefault="00F94CF3" w:rsidP="00F94CF3">
      <w:pPr>
        <w:pStyle w:val="SingleTxtG"/>
        <w:tabs>
          <w:tab w:val="left" w:pos="1708"/>
          <w:tab w:val="right" w:leader="dot" w:pos="8505"/>
        </w:tabs>
      </w:pPr>
      <w:r>
        <w:t>1.1</w:t>
      </w:r>
      <w:r>
        <w:tab/>
      </w:r>
      <w:r w:rsidRPr="00676E15">
        <w:t>Marque du véhicule </w:t>
      </w:r>
      <w:r>
        <w:t>:</w:t>
      </w:r>
      <w:r>
        <w:tab/>
      </w:r>
      <w:r>
        <w:tab/>
      </w:r>
    </w:p>
    <w:p w:rsidR="00F94CF3" w:rsidRDefault="00F94CF3" w:rsidP="00F94CF3">
      <w:pPr>
        <w:pStyle w:val="SingleTxtG"/>
        <w:tabs>
          <w:tab w:val="left" w:pos="1708"/>
          <w:tab w:val="right" w:leader="dot" w:pos="8505"/>
        </w:tabs>
      </w:pPr>
      <w:r>
        <w:t>1.2</w:t>
      </w:r>
      <w:r>
        <w:tab/>
        <w:t>Type :</w:t>
      </w:r>
      <w:r>
        <w:tab/>
      </w:r>
    </w:p>
    <w:p w:rsidR="00F94CF3" w:rsidRPr="00676E15" w:rsidRDefault="00F94CF3" w:rsidP="00F94CF3">
      <w:pPr>
        <w:pStyle w:val="SingleTxtG"/>
        <w:tabs>
          <w:tab w:val="left" w:pos="1708"/>
          <w:tab w:val="right" w:leader="dot" w:pos="8505"/>
        </w:tabs>
      </w:pPr>
      <w:r>
        <w:t>1.3</w:t>
      </w:r>
      <w:r>
        <w:tab/>
      </w:r>
      <w:r w:rsidRPr="00676E15">
        <w:t>Moyens d</w:t>
      </w:r>
      <w:r>
        <w:t>’</w:t>
      </w:r>
      <w:r w:rsidRPr="00676E15">
        <w:t>identification du type, s</w:t>
      </w:r>
      <w:r>
        <w:t>’</w:t>
      </w:r>
      <w:r w:rsidRPr="00676E15">
        <w:t>il est indiqué sur le véhicule :</w:t>
      </w:r>
      <w:r>
        <w:t xml:space="preserve"> </w:t>
      </w:r>
      <w:r w:rsidRPr="00676E15">
        <w:tab/>
      </w:r>
    </w:p>
    <w:p w:rsidR="00F94CF3" w:rsidRDefault="00F94CF3" w:rsidP="00F94CF3">
      <w:pPr>
        <w:pStyle w:val="SingleTxtG"/>
        <w:tabs>
          <w:tab w:val="left" w:pos="1708"/>
          <w:tab w:val="right" w:leader="dot" w:pos="8505"/>
        </w:tabs>
      </w:pPr>
      <w:r>
        <w:t>1.4</w:t>
      </w:r>
      <w:r>
        <w:tab/>
      </w:r>
      <w:r w:rsidRPr="00676E15">
        <w:t>Emplacement de cette inscription</w:t>
      </w:r>
      <w:r>
        <w:t> :</w:t>
      </w:r>
      <w:r>
        <w:tab/>
      </w:r>
    </w:p>
    <w:p w:rsidR="00F94CF3" w:rsidRDefault="00F94CF3" w:rsidP="00F94CF3">
      <w:pPr>
        <w:pStyle w:val="SingleTxtG"/>
        <w:tabs>
          <w:tab w:val="left" w:pos="1708"/>
          <w:tab w:val="right" w:leader="dot" w:pos="8505"/>
        </w:tabs>
      </w:pPr>
      <w:r>
        <w:t>1.5</w:t>
      </w:r>
      <w:r>
        <w:tab/>
      </w:r>
      <w:r w:rsidRPr="00676E15">
        <w:t>Nom et adresse du constructeur</w:t>
      </w:r>
      <w:r>
        <w:t> :</w:t>
      </w:r>
      <w:r>
        <w:tab/>
      </w:r>
    </w:p>
    <w:p w:rsidR="00F94CF3" w:rsidRPr="00676E15" w:rsidRDefault="00F94CF3" w:rsidP="00F94CF3">
      <w:pPr>
        <w:pStyle w:val="SingleTxtG"/>
        <w:tabs>
          <w:tab w:val="left" w:pos="1708"/>
          <w:tab w:val="right" w:leader="dot" w:pos="8505"/>
        </w:tabs>
      </w:pPr>
      <w:r>
        <w:t>1.6</w:t>
      </w:r>
      <w:r>
        <w:tab/>
      </w:r>
      <w:r w:rsidRPr="00676E15">
        <w:t>Le cas échéant, nom et adresse du représentant du constructeur</w:t>
      </w:r>
      <w:r>
        <w:t> </w:t>
      </w:r>
      <w:r w:rsidRPr="00676E15">
        <w:t>:</w:t>
      </w:r>
      <w:r w:rsidRPr="00676E15">
        <w:tab/>
      </w:r>
    </w:p>
    <w:p w:rsidR="00F94CF3" w:rsidRDefault="00F94CF3" w:rsidP="00F94CF3">
      <w:pPr>
        <w:pStyle w:val="SingleTxtG"/>
      </w:pPr>
      <w:r>
        <w:t>1.7</w:t>
      </w:r>
      <w:r>
        <w:tab/>
      </w:r>
      <w:r w:rsidRPr="00676E15">
        <w:t>Dossier d</w:t>
      </w:r>
      <w:r>
        <w:t>’</w:t>
      </w:r>
      <w:r w:rsidRPr="00676E15">
        <w:t>information officiel du constructeur</w:t>
      </w:r>
      <w:r>
        <w:t> :</w:t>
      </w:r>
    </w:p>
    <w:p w:rsidR="00F94CF3" w:rsidRDefault="00F94CF3" w:rsidP="00F94CF3">
      <w:pPr>
        <w:pStyle w:val="SingleTxtG"/>
        <w:tabs>
          <w:tab w:val="left" w:pos="1708"/>
          <w:tab w:val="right" w:leader="dot" w:pos="5642"/>
        </w:tabs>
        <w:spacing w:after="0"/>
        <w:ind w:left="1701"/>
      </w:pPr>
      <w:r w:rsidRPr="00676E15">
        <w:t>Numéro de référence du dossier</w:t>
      </w:r>
      <w:r>
        <w:t> :</w:t>
      </w:r>
      <w:r>
        <w:tab/>
      </w:r>
    </w:p>
    <w:p w:rsidR="00F94CF3" w:rsidRDefault="00F94CF3" w:rsidP="00F94CF3">
      <w:pPr>
        <w:pStyle w:val="SingleTxtG"/>
        <w:tabs>
          <w:tab w:val="left" w:pos="1708"/>
          <w:tab w:val="right" w:leader="dot" w:pos="5656"/>
        </w:tabs>
        <w:spacing w:after="0"/>
        <w:ind w:left="1701"/>
      </w:pPr>
      <w:r>
        <w:t xml:space="preserve">Date </w:t>
      </w:r>
      <w:r w:rsidRPr="00676E15">
        <w:t>de la première version</w:t>
      </w:r>
      <w:r>
        <w:t> :</w:t>
      </w:r>
      <w:r>
        <w:tab/>
      </w:r>
    </w:p>
    <w:p w:rsidR="00F94CF3" w:rsidRDefault="00F94CF3" w:rsidP="00F94CF3">
      <w:pPr>
        <w:pStyle w:val="SingleTxtG"/>
        <w:tabs>
          <w:tab w:val="left" w:pos="1708"/>
          <w:tab w:val="right" w:leader="dot" w:pos="5669"/>
        </w:tabs>
        <w:ind w:left="1701"/>
      </w:pPr>
      <w:r w:rsidRPr="00676E15">
        <w:t>Date de la dernière mise à jour</w:t>
      </w:r>
      <w:r>
        <w:t> :</w:t>
      </w:r>
      <w:r>
        <w:tab/>
      </w:r>
    </w:p>
    <w:p w:rsidR="00F94CF3" w:rsidRDefault="00F94CF3" w:rsidP="00F94CF3">
      <w:pPr>
        <w:pStyle w:val="SingleTxtG"/>
      </w:pPr>
      <w:r>
        <w:t>2.</w:t>
      </w:r>
      <w:r>
        <w:tab/>
      </w:r>
      <w:r w:rsidRPr="00676E15">
        <w:t>Description du ou des véhicule(s)/système(s) à l</w:t>
      </w:r>
      <w:r>
        <w:t>’essai</w:t>
      </w:r>
    </w:p>
    <w:p w:rsidR="00F94CF3" w:rsidRDefault="00F94CF3" w:rsidP="00F94CF3">
      <w:pPr>
        <w:pStyle w:val="SingleTxtG"/>
        <w:tabs>
          <w:tab w:val="left" w:pos="1708"/>
          <w:tab w:val="right" w:leader="dot" w:pos="8505"/>
        </w:tabs>
      </w:pPr>
      <w:r>
        <w:t>2.1</w:t>
      </w:r>
      <w:r>
        <w:tab/>
      </w:r>
      <w:r w:rsidRPr="00676E15">
        <w:t>Description générale</w:t>
      </w:r>
      <w:r>
        <w:t> :</w:t>
      </w:r>
      <w:r>
        <w:tab/>
      </w:r>
    </w:p>
    <w:p w:rsidR="00F94CF3" w:rsidRPr="00087319" w:rsidRDefault="00F94CF3" w:rsidP="00F94CF3">
      <w:pPr>
        <w:pStyle w:val="SingleTxtG"/>
        <w:tabs>
          <w:tab w:val="left" w:pos="1708"/>
          <w:tab w:val="right" w:leader="dot" w:pos="8505"/>
        </w:tabs>
        <w:ind w:left="1708" w:hanging="574"/>
      </w:pPr>
      <w:r>
        <w:t>2.2</w:t>
      </w:r>
      <w:r>
        <w:tab/>
      </w:r>
      <w:r w:rsidRPr="00087319">
        <w:t>Description de l</w:t>
      </w:r>
      <w:r>
        <w:t>’</w:t>
      </w:r>
      <w:r w:rsidRPr="00087319">
        <w:t>ensembl</w:t>
      </w:r>
      <w:r>
        <w:t>e des fonctions de commande du « </w:t>
      </w:r>
      <w:r w:rsidRPr="005F5294">
        <w:t>système</w:t>
      </w:r>
      <w:r>
        <w:t> »</w:t>
      </w:r>
      <w:r w:rsidRPr="00087319">
        <w:t xml:space="preserve"> et des modes de fonctionnement</w:t>
      </w:r>
      <w:r>
        <w:t> </w:t>
      </w:r>
      <w:r w:rsidRPr="00087319">
        <w:t>:</w:t>
      </w:r>
      <w:r w:rsidRPr="00087319">
        <w:tab/>
      </w:r>
    </w:p>
    <w:p w:rsidR="00F94CF3" w:rsidRDefault="00F94CF3" w:rsidP="00F94CF3">
      <w:pPr>
        <w:pStyle w:val="SingleTxtG"/>
        <w:tabs>
          <w:tab w:val="left" w:pos="1708"/>
          <w:tab w:val="right" w:leader="dot" w:pos="8505"/>
        </w:tabs>
      </w:pPr>
      <w:r>
        <w:t>2.3</w:t>
      </w:r>
      <w:r>
        <w:tab/>
      </w:r>
      <w:r w:rsidRPr="00087319">
        <w:t xml:space="preserve">Description des éléments et schémas des interconnexions internes du </w:t>
      </w:r>
      <w:r>
        <w:t>« </w:t>
      </w:r>
      <w:r w:rsidRPr="005F5294">
        <w:t>système</w:t>
      </w:r>
      <w:r>
        <w:t> » </w:t>
      </w:r>
      <w:r w:rsidRPr="00087319">
        <w:t>:</w:t>
      </w:r>
      <w:r>
        <w:t xml:space="preserve"> </w:t>
      </w:r>
      <w:r>
        <w:br/>
      </w:r>
      <w:r>
        <w:tab/>
      </w:r>
      <w:r>
        <w:tab/>
      </w:r>
    </w:p>
    <w:p w:rsidR="00F94CF3" w:rsidRDefault="00F94CF3" w:rsidP="00F94CF3">
      <w:pPr>
        <w:pStyle w:val="SingleTxtG"/>
      </w:pPr>
      <w:r>
        <w:t>3.</w:t>
      </w:r>
      <w:r>
        <w:tab/>
      </w:r>
      <w:r w:rsidRPr="00087319">
        <w:t>Concept de sécurité du constructeur/fabricant</w:t>
      </w:r>
    </w:p>
    <w:p w:rsidR="00F94CF3" w:rsidRPr="00087319" w:rsidRDefault="00F94CF3" w:rsidP="00F94CF3">
      <w:pPr>
        <w:pStyle w:val="SingleTxtG"/>
        <w:tabs>
          <w:tab w:val="left" w:pos="1708"/>
          <w:tab w:val="right" w:leader="dot" w:pos="8505"/>
        </w:tabs>
      </w:pPr>
      <w:r>
        <w:t>3.1</w:t>
      </w:r>
      <w:r>
        <w:tab/>
      </w:r>
      <w:r w:rsidRPr="00087319">
        <w:t>Description des priorités en matière de circulation de signaux et de données</w:t>
      </w:r>
      <w:r>
        <w:t> </w:t>
      </w:r>
      <w:r w:rsidRPr="00087319">
        <w:t>:</w:t>
      </w:r>
      <w:r w:rsidRPr="00087319">
        <w:tab/>
      </w:r>
      <w:r>
        <w:br/>
      </w:r>
      <w:r>
        <w:tab/>
      </w:r>
      <w:r>
        <w:tab/>
      </w:r>
    </w:p>
    <w:p w:rsidR="00F94CF3" w:rsidRDefault="00F94CF3" w:rsidP="00F94CF3">
      <w:pPr>
        <w:pStyle w:val="SingleTxtG"/>
      </w:pPr>
      <w:r>
        <w:t>3.2</w:t>
      </w:r>
      <w:r>
        <w:tab/>
      </w:r>
      <w:r w:rsidRPr="00087319">
        <w:t>Déclaration du constructeur/fabricant</w:t>
      </w:r>
      <w:r>
        <w:t> </w:t>
      </w:r>
      <w:r w:rsidRPr="00087319">
        <w:t>:</w:t>
      </w:r>
    </w:p>
    <w:p w:rsidR="00F94CF3" w:rsidRPr="00AA3220" w:rsidRDefault="00F94CF3" w:rsidP="00F94CF3">
      <w:pPr>
        <w:pStyle w:val="SingleTxtG"/>
        <w:ind w:left="1701"/>
        <w:jc w:val="left"/>
        <w:rPr>
          <w:i/>
        </w:rPr>
      </w:pPr>
      <w:r w:rsidRPr="00AA3220">
        <w:rPr>
          <w:i/>
        </w:rPr>
        <w:t>Le(s) constructeur(s)/fabricant(s) ..................................................</w:t>
      </w:r>
      <w:r>
        <w:rPr>
          <w:i/>
        </w:rPr>
        <w:t xml:space="preserve"> certifie(nt) que la </w:t>
      </w:r>
      <w:r w:rsidRPr="00AA3220">
        <w:rPr>
          <w:i/>
        </w:rPr>
        <w:t xml:space="preserve">démarche suivie pour réaliser les objectifs du </w:t>
      </w:r>
      <w:r>
        <w:rPr>
          <w:i/>
        </w:rPr>
        <w:t>« </w:t>
      </w:r>
      <w:r w:rsidRPr="00AA3220">
        <w:rPr>
          <w:i/>
        </w:rPr>
        <w:t>système</w:t>
      </w:r>
      <w:r>
        <w:rPr>
          <w:i/>
        </w:rPr>
        <w:t> » ne compromet pas, en </w:t>
      </w:r>
      <w:r w:rsidRPr="00AA3220">
        <w:rPr>
          <w:i/>
        </w:rPr>
        <w:t>l</w:t>
      </w:r>
      <w:r>
        <w:rPr>
          <w:i/>
        </w:rPr>
        <w:t>’</w:t>
      </w:r>
      <w:r w:rsidRPr="00AA3220">
        <w:rPr>
          <w:i/>
        </w:rPr>
        <w:t>absence de pannes, la sécurité de fonctionnement du véhicule.</w:t>
      </w:r>
    </w:p>
    <w:p w:rsidR="00F94CF3" w:rsidRPr="00087319" w:rsidRDefault="00F94CF3" w:rsidP="00F94CF3">
      <w:pPr>
        <w:pStyle w:val="SingleTxtG"/>
        <w:tabs>
          <w:tab w:val="left" w:pos="1708"/>
          <w:tab w:val="right" w:leader="dot" w:pos="8505"/>
        </w:tabs>
      </w:pPr>
      <w:r>
        <w:t>3.3</w:t>
      </w:r>
      <w:r>
        <w:tab/>
      </w:r>
      <w:r w:rsidRPr="00087319">
        <w:t>Configuration du logiciel et méthodes et outils de conception utilisés</w:t>
      </w:r>
      <w:r>
        <w:t> </w:t>
      </w:r>
      <w:r w:rsidRPr="00087319">
        <w:t>:</w:t>
      </w:r>
      <w:r w:rsidRPr="00087319">
        <w:tab/>
      </w:r>
      <w:r>
        <w:br/>
      </w:r>
      <w:r>
        <w:tab/>
      </w:r>
      <w:r>
        <w:tab/>
      </w:r>
    </w:p>
    <w:p w:rsidR="00F94CF3" w:rsidRPr="003C27AD" w:rsidRDefault="00F94CF3" w:rsidP="00F94CF3">
      <w:pPr>
        <w:pStyle w:val="SingleTxtG"/>
        <w:tabs>
          <w:tab w:val="left" w:pos="1708"/>
          <w:tab w:val="right" w:leader="dot" w:pos="8505"/>
        </w:tabs>
        <w:ind w:left="1708" w:hanging="574"/>
      </w:pPr>
      <w:r>
        <w:t>3.4</w:t>
      </w:r>
      <w:r>
        <w:tab/>
      </w:r>
      <w:r w:rsidRPr="003C27AD">
        <w:t xml:space="preserve">Explication des prescriptions générales appliquées dans le </w:t>
      </w:r>
      <w:r>
        <w:t>« </w:t>
      </w:r>
      <w:r w:rsidRPr="005F5294">
        <w:t>système</w:t>
      </w:r>
      <w:r>
        <w:t xml:space="preserve"> » </w:t>
      </w:r>
      <w:r w:rsidRPr="003C27AD">
        <w:t>en cas de défaillance</w:t>
      </w:r>
      <w:r>
        <w:t> </w:t>
      </w:r>
      <w:r w:rsidRPr="003C27AD">
        <w:t>:</w:t>
      </w:r>
      <w:r w:rsidRPr="003C27AD">
        <w:tab/>
      </w:r>
    </w:p>
    <w:p w:rsidR="00F94CF3" w:rsidRPr="003C27AD" w:rsidRDefault="00F94CF3" w:rsidP="00F94CF3">
      <w:pPr>
        <w:pStyle w:val="SingleTxtG"/>
        <w:tabs>
          <w:tab w:val="left" w:pos="1708"/>
          <w:tab w:val="right" w:leader="dot" w:pos="8505"/>
        </w:tabs>
        <w:ind w:left="1708" w:hanging="574"/>
      </w:pPr>
      <w:r>
        <w:t>3.5</w:t>
      </w:r>
      <w:r>
        <w:tab/>
      </w:r>
      <w:r w:rsidRPr="003C27AD">
        <w:t xml:space="preserve">Analyses étayées du comportement du </w:t>
      </w:r>
      <w:r w:rsidRPr="006A6F97">
        <w:t>« système »</w:t>
      </w:r>
      <w:r>
        <w:t xml:space="preserve"> </w:t>
      </w:r>
      <w:r w:rsidRPr="003C27AD">
        <w:t>face à chaque défaillance ou devant chaque risque</w:t>
      </w:r>
      <w:r>
        <w:t> </w:t>
      </w:r>
      <w:r w:rsidRPr="003C27AD">
        <w:t>:</w:t>
      </w:r>
      <w:r w:rsidRPr="003C27AD">
        <w:tab/>
      </w:r>
    </w:p>
    <w:p w:rsidR="00F94CF3" w:rsidRPr="003C27AD" w:rsidRDefault="00F94CF3" w:rsidP="00F94CF3">
      <w:pPr>
        <w:pStyle w:val="SingleTxtG"/>
        <w:tabs>
          <w:tab w:val="left" w:pos="1708"/>
          <w:tab w:val="right" w:leader="dot" w:pos="8505"/>
        </w:tabs>
      </w:pPr>
      <w:r>
        <w:t>3.6</w:t>
      </w:r>
      <w:r>
        <w:tab/>
      </w:r>
      <w:r w:rsidRPr="003C27AD">
        <w:t>Description des mesures prises face aux facteurs extérieurs</w:t>
      </w:r>
      <w:r>
        <w:t> </w:t>
      </w:r>
      <w:r w:rsidRPr="003C27AD">
        <w:t>:</w:t>
      </w:r>
      <w:r w:rsidRPr="003C27AD">
        <w:tab/>
      </w:r>
    </w:p>
    <w:p w:rsidR="00F94CF3" w:rsidRPr="003C27AD" w:rsidRDefault="00F94CF3" w:rsidP="00F94CF3">
      <w:pPr>
        <w:pStyle w:val="SingleTxtG"/>
        <w:tabs>
          <w:tab w:val="left" w:pos="1708"/>
          <w:tab w:val="right" w:leader="dot" w:pos="8505"/>
        </w:tabs>
      </w:pPr>
      <w:r>
        <w:t>3.7</w:t>
      </w:r>
      <w:r>
        <w:tab/>
      </w:r>
      <w:r w:rsidRPr="003C27AD">
        <w:t xml:space="preserve">Dispositions relatives au contrôle technique périodique du </w:t>
      </w:r>
      <w:r>
        <w:t>« </w:t>
      </w:r>
      <w:r w:rsidRPr="005F5294">
        <w:t>système</w:t>
      </w:r>
      <w:r>
        <w:t> »</w:t>
      </w:r>
      <w:r w:rsidRPr="003C27AD">
        <w:t> :</w:t>
      </w:r>
      <w:r w:rsidRPr="003C27AD">
        <w:tab/>
      </w:r>
    </w:p>
    <w:p w:rsidR="00F94CF3" w:rsidRPr="003C27AD" w:rsidRDefault="00F94CF3" w:rsidP="00F94CF3">
      <w:pPr>
        <w:pStyle w:val="SingleTxtG"/>
        <w:tabs>
          <w:tab w:val="left" w:pos="1708"/>
          <w:tab w:val="right" w:leader="dot" w:pos="8505"/>
        </w:tabs>
        <w:ind w:left="1708" w:hanging="574"/>
      </w:pPr>
      <w:r>
        <w:t>3.8</w:t>
      </w:r>
      <w:r>
        <w:tab/>
      </w:r>
      <w:r w:rsidRPr="003C27AD">
        <w:t>Résultats des essais de vérification de l</w:t>
      </w:r>
      <w:r>
        <w:t>’</w:t>
      </w:r>
      <w:r w:rsidRPr="003C27AD">
        <w:t xml:space="preserve">efficacité du </w:t>
      </w:r>
      <w:r>
        <w:t>« </w:t>
      </w:r>
      <w:r w:rsidRPr="005F5294">
        <w:t>système</w:t>
      </w:r>
      <w:r>
        <w:t> »</w:t>
      </w:r>
      <w:r w:rsidRPr="003C27AD">
        <w:t>, en application des dispositions du paragraphe 4.1.1 de l</w:t>
      </w:r>
      <w:r>
        <w:t>’</w:t>
      </w:r>
      <w:r w:rsidRPr="003C27AD">
        <w:t>annexe </w:t>
      </w:r>
      <w:r>
        <w:t>3</w:t>
      </w:r>
      <w:r w:rsidRPr="003C27AD">
        <w:t xml:space="preserve"> </w:t>
      </w:r>
      <w:r>
        <w:t>d</w:t>
      </w:r>
      <w:r w:rsidRPr="003C27AD">
        <w:t>u Règlement ONU</w:t>
      </w:r>
      <w:r>
        <w:t xml:space="preserve"> n</w:t>
      </w:r>
      <w:r w:rsidRPr="008034AB">
        <w:rPr>
          <w:vertAlign w:val="superscript"/>
        </w:rPr>
        <w:t>o</w:t>
      </w:r>
      <w:r>
        <w:t> 152 </w:t>
      </w:r>
      <w:r w:rsidRPr="003C27AD">
        <w:t>:</w:t>
      </w:r>
      <w:r>
        <w:t xml:space="preserve"> </w:t>
      </w:r>
      <w:r w:rsidRPr="003C27AD">
        <w:tab/>
      </w:r>
    </w:p>
    <w:p w:rsidR="00F94CF3" w:rsidRPr="003C27AD" w:rsidRDefault="00F94CF3" w:rsidP="00F94CF3">
      <w:pPr>
        <w:pStyle w:val="SingleTxtG"/>
        <w:tabs>
          <w:tab w:val="left" w:pos="1708"/>
          <w:tab w:val="right" w:leader="dot" w:pos="8505"/>
        </w:tabs>
        <w:ind w:left="1708" w:hanging="574"/>
      </w:pPr>
      <w:r>
        <w:t>3.9</w:t>
      </w:r>
      <w:r>
        <w:tab/>
      </w:r>
      <w:r w:rsidRPr="003C27AD">
        <w:t>Résultats des essais de vérification du concept de sécurité, en application des dispositions du paragraphe 4.1.2 de l</w:t>
      </w:r>
      <w:r>
        <w:t>’</w:t>
      </w:r>
      <w:r w:rsidRPr="003C27AD">
        <w:t>annexe </w:t>
      </w:r>
      <w:r>
        <w:t>3</w:t>
      </w:r>
      <w:r w:rsidRPr="003C27AD">
        <w:t xml:space="preserve"> </w:t>
      </w:r>
      <w:r>
        <w:t>d</w:t>
      </w:r>
      <w:r w:rsidRPr="003C27AD">
        <w:t>u Règlement ONU</w:t>
      </w:r>
      <w:r>
        <w:t xml:space="preserve"> n</w:t>
      </w:r>
      <w:r w:rsidRPr="00AA3220">
        <w:rPr>
          <w:vertAlign w:val="superscript"/>
        </w:rPr>
        <w:t>o</w:t>
      </w:r>
      <w:r>
        <w:t> 152 </w:t>
      </w:r>
      <w:r w:rsidRPr="003C27AD">
        <w:t>:</w:t>
      </w:r>
      <w:r>
        <w:t xml:space="preserve"> </w:t>
      </w:r>
      <w:r w:rsidRPr="003C27AD">
        <w:tab/>
      </w:r>
      <w:r w:rsidRPr="003C27AD">
        <w:tab/>
      </w:r>
    </w:p>
    <w:p w:rsidR="00F94CF3" w:rsidRPr="009E39B4" w:rsidRDefault="00F94CF3" w:rsidP="00F94CF3">
      <w:pPr>
        <w:pStyle w:val="SingleTxtG"/>
        <w:tabs>
          <w:tab w:val="left" w:pos="1708"/>
          <w:tab w:val="right" w:leader="dot" w:pos="8505"/>
        </w:tabs>
      </w:pPr>
      <w:r>
        <w:t>3.10</w:t>
      </w:r>
      <w:r>
        <w:tab/>
      </w:r>
      <w:r w:rsidRPr="009E39B4">
        <w:t>Date de l</w:t>
      </w:r>
      <w:r>
        <w:t>’</w:t>
      </w:r>
      <w:r w:rsidRPr="009E39B4">
        <w:t>essai</w:t>
      </w:r>
      <w:r>
        <w:t> </w:t>
      </w:r>
      <w:r w:rsidRPr="009E39B4">
        <w:t>:</w:t>
      </w:r>
      <w:r w:rsidRPr="009E39B4">
        <w:tab/>
      </w:r>
    </w:p>
    <w:p w:rsidR="00F94CF3" w:rsidRDefault="00F94CF3" w:rsidP="00F94CF3">
      <w:pPr>
        <w:pStyle w:val="SingleTxtG"/>
        <w:tabs>
          <w:tab w:val="left" w:pos="1708"/>
          <w:tab w:val="right" w:leader="dot" w:pos="8505"/>
        </w:tabs>
        <w:ind w:left="1708" w:hanging="574"/>
      </w:pPr>
      <w:r>
        <w:lastRenderedPageBreak/>
        <w:t>3.11</w:t>
      </w:r>
      <w:r>
        <w:tab/>
      </w:r>
      <w:r w:rsidRPr="003C27AD">
        <w:t>Ce</w:t>
      </w:r>
      <w:r>
        <w:t>t</w:t>
      </w:r>
      <w:r w:rsidRPr="003C27AD">
        <w:t xml:space="preserve"> essai</w:t>
      </w:r>
      <w:r>
        <w:t xml:space="preserve"> a </w:t>
      </w:r>
      <w:r w:rsidRPr="003C27AD">
        <w:t xml:space="preserve">été effectué et </w:t>
      </w:r>
      <w:r>
        <w:t xml:space="preserve">ses </w:t>
      </w:r>
      <w:r w:rsidRPr="003C27AD">
        <w:t>résultats ont été consignés conformément aux dispositions de l</w:t>
      </w:r>
      <w:r>
        <w:t>’</w:t>
      </w:r>
      <w:r w:rsidRPr="003C27AD">
        <w:t xml:space="preserve">annexe … du Règlement ONU </w:t>
      </w:r>
      <w:r>
        <w:t>n</w:t>
      </w:r>
      <w:r w:rsidRPr="00AA3220">
        <w:rPr>
          <w:vertAlign w:val="superscript"/>
        </w:rPr>
        <w:t>o</w:t>
      </w:r>
      <w:r>
        <w:t> 152</w:t>
      </w:r>
      <w:r w:rsidRPr="003C27AD">
        <w:t>, tel que modifié par la série …</w:t>
      </w:r>
      <w:r w:rsidR="00F84735">
        <w:t xml:space="preserve"> </w:t>
      </w:r>
      <w:r w:rsidRPr="003C27AD">
        <w:t>d</w:t>
      </w:r>
      <w:r>
        <w:t>’</w:t>
      </w:r>
      <w:r w:rsidRPr="003C27AD">
        <w:t>amendements.</w:t>
      </w:r>
    </w:p>
    <w:p w:rsidR="00F94CF3" w:rsidRDefault="00F94CF3" w:rsidP="00F94CF3">
      <w:pPr>
        <w:pStyle w:val="SingleTxtG"/>
        <w:ind w:left="1701"/>
        <w:jc w:val="left"/>
      </w:pPr>
      <w:r w:rsidRPr="009E39B4">
        <w:t>Service technique</w:t>
      </w:r>
      <w:r w:rsidRPr="00DB607E">
        <w:rPr>
          <w:rStyle w:val="Appelnotedebasdep"/>
        </w:rPr>
        <w:footnoteReference w:id="9"/>
      </w:r>
      <w:r w:rsidRPr="009E39B4">
        <w:t xml:space="preserve"> chargé de l</w:t>
      </w:r>
      <w:r>
        <w:t>’</w:t>
      </w:r>
      <w:r w:rsidRPr="009E39B4">
        <w:t>essai</w:t>
      </w:r>
      <w:r>
        <w:t xml:space="preserve"> </w:t>
      </w:r>
      <w:r>
        <w:br/>
      </w:r>
      <w:r w:rsidRPr="009E39B4">
        <w:t>Signature</w:t>
      </w:r>
      <w:r>
        <w:t> </w:t>
      </w:r>
      <w:r w:rsidRPr="009E39B4">
        <w:t>: .......................................</w:t>
      </w:r>
      <w:r w:rsidRPr="009E39B4">
        <w:tab/>
      </w:r>
      <w:r w:rsidRPr="009E39B4">
        <w:tab/>
        <w:t>Date</w:t>
      </w:r>
      <w:r>
        <w:t> </w:t>
      </w:r>
      <w:r w:rsidRPr="009E39B4">
        <w:t>: .....................................</w:t>
      </w:r>
      <w:r>
        <w:t>.........</w:t>
      </w:r>
    </w:p>
    <w:p w:rsidR="00F94CF3" w:rsidRDefault="00F94CF3" w:rsidP="00F94CF3">
      <w:pPr>
        <w:pStyle w:val="SingleTxtG"/>
        <w:ind w:left="1701" w:hanging="567"/>
        <w:jc w:val="left"/>
      </w:pPr>
      <w:r>
        <w:t>3.12</w:t>
      </w:r>
      <w:r>
        <w:tab/>
      </w:r>
      <w:r w:rsidRPr="0055713C">
        <w:t>Autorité d</w:t>
      </w:r>
      <w:r>
        <w:t>’</w:t>
      </w:r>
      <w:r w:rsidRPr="0055713C">
        <w:t>homologation de type</w:t>
      </w:r>
      <w:r w:rsidRPr="007A7F35">
        <w:rPr>
          <w:sz w:val="18"/>
          <w:szCs w:val="18"/>
          <w:vertAlign w:val="superscript"/>
        </w:rPr>
        <w:t>1</w:t>
      </w:r>
      <w:r>
        <w:t xml:space="preserve"> </w:t>
      </w:r>
      <w:r w:rsidRPr="0055713C">
        <w:br/>
        <w:t>Signature</w:t>
      </w:r>
      <w:r>
        <w:t> </w:t>
      </w:r>
      <w:r w:rsidRPr="0055713C">
        <w:t>: .......................................</w:t>
      </w:r>
      <w:r w:rsidRPr="0055713C">
        <w:tab/>
      </w:r>
      <w:r w:rsidRPr="0055713C">
        <w:tab/>
        <w:t>Date</w:t>
      </w:r>
      <w:r>
        <w:t> </w:t>
      </w:r>
      <w:r w:rsidRPr="0055713C">
        <w:t>: ........................................</w:t>
      </w:r>
      <w:r>
        <w:t>......</w:t>
      </w:r>
    </w:p>
    <w:p w:rsidR="0017556F" w:rsidRDefault="00F94CF3" w:rsidP="00F94CF3">
      <w:pPr>
        <w:pStyle w:val="SingleTxtG"/>
        <w:tabs>
          <w:tab w:val="left" w:pos="1708"/>
          <w:tab w:val="right" w:leader="dot" w:pos="8505"/>
        </w:tabs>
      </w:pPr>
      <w:r>
        <w:t>3.13</w:t>
      </w:r>
      <w:r>
        <w:tab/>
      </w:r>
      <w:r w:rsidRPr="0055713C">
        <w:t>Observations</w:t>
      </w:r>
      <w:r>
        <w:t> </w:t>
      </w:r>
      <w:r w:rsidRPr="0055713C">
        <w:t>:</w:t>
      </w:r>
      <w:r w:rsidRPr="0055713C">
        <w:tab/>
      </w:r>
    </w:p>
    <w:p w:rsidR="00F94CF3" w:rsidRDefault="00F94CF3" w:rsidP="00F94CF3">
      <w:pPr>
        <w:pStyle w:val="SingleTxtG"/>
        <w:tabs>
          <w:tab w:val="left" w:pos="1708"/>
          <w:tab w:val="right" w:leader="dot" w:pos="8505"/>
        </w:tabs>
        <w:sectPr w:rsidR="00F94CF3" w:rsidSect="007076F2">
          <w:headerReference w:type="even" r:id="rId22"/>
          <w:headerReference w:type="default" r:id="rId23"/>
          <w:footnotePr>
            <w:numRestart w:val="eachSect"/>
          </w:footnotePr>
          <w:endnotePr>
            <w:numFmt w:val="decimal"/>
          </w:endnotePr>
          <w:pgSz w:w="11907" w:h="16840" w:code="9"/>
          <w:pgMar w:top="1417" w:right="1134" w:bottom="1134" w:left="1134" w:header="850" w:footer="567" w:gutter="0"/>
          <w:cols w:space="720"/>
          <w:docGrid w:linePitch="272"/>
        </w:sectPr>
      </w:pPr>
    </w:p>
    <w:p w:rsidR="00F94CF3" w:rsidRPr="00E920F0" w:rsidRDefault="00F94CF3" w:rsidP="00F94CF3">
      <w:pPr>
        <w:pStyle w:val="HChG"/>
      </w:pPr>
      <w:r w:rsidRPr="00E920F0">
        <w:lastRenderedPageBreak/>
        <w:t>Annex</w:t>
      </w:r>
      <w:r>
        <w:t>e </w:t>
      </w:r>
      <w:r w:rsidRPr="00E920F0">
        <w:t xml:space="preserve">3 </w:t>
      </w:r>
      <w:r>
        <w:t>−</w:t>
      </w:r>
      <w:r w:rsidRPr="00E920F0">
        <w:t xml:space="preserve"> </w:t>
      </w:r>
      <w:r>
        <w:t>A</w:t>
      </w:r>
      <w:r w:rsidRPr="00E920F0">
        <w:t>ppendi</w:t>
      </w:r>
      <w:r>
        <w:t>ce </w:t>
      </w:r>
      <w:r w:rsidRPr="00E920F0">
        <w:t>2</w:t>
      </w:r>
    </w:p>
    <w:p w:rsidR="00F94CF3" w:rsidRPr="00893C31" w:rsidRDefault="00F94CF3" w:rsidP="00F94CF3">
      <w:pPr>
        <w:pStyle w:val="HChG"/>
      </w:pPr>
      <w:r>
        <w:tab/>
      </w:r>
      <w:r>
        <w:tab/>
        <w:t>Essai de réaction intempestive</w:t>
      </w:r>
    </w:p>
    <w:p w:rsidR="00F94CF3" w:rsidRPr="00E920F0" w:rsidRDefault="00F94CF3" w:rsidP="00F94CF3">
      <w:pPr>
        <w:pStyle w:val="HChG"/>
        <w:ind w:left="2268"/>
      </w:pPr>
      <w:r w:rsidRPr="00E920F0">
        <w:t>1</w:t>
      </w:r>
      <w:r>
        <w:t>.</w:t>
      </w:r>
      <w:r w:rsidRPr="00E920F0">
        <w:tab/>
        <w:t>V</w:t>
      </w:r>
      <w:r>
        <w:t>é</w:t>
      </w:r>
      <w:r w:rsidRPr="00E920F0">
        <w:t>hic</w:t>
      </w:r>
      <w:r>
        <w:t>u</w:t>
      </w:r>
      <w:r w:rsidRPr="00E920F0">
        <w:t xml:space="preserve">le </w:t>
      </w:r>
      <w:r>
        <w:t>cible</w:t>
      </w:r>
    </w:p>
    <w:p w:rsidR="00F94CF3" w:rsidRPr="00667951" w:rsidRDefault="00F94CF3" w:rsidP="00F94CF3">
      <w:pPr>
        <w:pStyle w:val="SingleTxtG"/>
        <w:ind w:left="2268" w:hanging="1134"/>
      </w:pPr>
      <w:r>
        <w:t>1.1</w:t>
      </w:r>
      <w:r w:rsidRPr="00667951">
        <w:tab/>
        <w:t>Deux véhicules immobiles de la catégorie M</w:t>
      </w:r>
      <w:r w:rsidRPr="00667951">
        <w:rPr>
          <w:vertAlign w:val="subscript"/>
        </w:rPr>
        <w:t>1</w:t>
      </w:r>
      <w:r w:rsidRPr="00667951">
        <w:t xml:space="preserve"> AA berline doivent être positionnés de telle sorte</w:t>
      </w:r>
      <w:r>
        <w:t> </w:t>
      </w:r>
      <w:r w:rsidRPr="00667951">
        <w:t>:</w:t>
      </w:r>
    </w:p>
    <w:p w:rsidR="00F94CF3" w:rsidRPr="00667951" w:rsidRDefault="00F94CF3" w:rsidP="00F94CF3">
      <w:pPr>
        <w:pStyle w:val="SingleTxtG"/>
        <w:ind w:left="2835" w:hanging="567"/>
      </w:pPr>
      <w:r>
        <w:t>a)</w:t>
      </w:r>
      <w:r w:rsidRPr="00667951">
        <w:tab/>
        <w:t>Qu</w:t>
      </w:r>
      <w:r>
        <w:t>’</w:t>
      </w:r>
      <w:r w:rsidRPr="00667951">
        <w:t>ils soient orientés dans la même direction que celle du véhicule mis à l</w:t>
      </w:r>
      <w:r>
        <w:t>’</w:t>
      </w:r>
      <w:r w:rsidRPr="00667951">
        <w:t>essai</w:t>
      </w:r>
      <w:r>
        <w:t> </w:t>
      </w:r>
      <w:r w:rsidRPr="00667951">
        <w:t>;</w:t>
      </w:r>
    </w:p>
    <w:p w:rsidR="00F94CF3" w:rsidRPr="00667951" w:rsidRDefault="00F94CF3" w:rsidP="00F94CF3">
      <w:pPr>
        <w:pStyle w:val="SingleTxtG"/>
        <w:ind w:left="2835" w:hanging="567"/>
      </w:pPr>
      <w:r>
        <w:t>b)</w:t>
      </w:r>
      <w:r w:rsidRPr="00667951">
        <w:tab/>
        <w:t>Qu</w:t>
      </w:r>
      <w:r>
        <w:t>’une distance de 4,5 </w:t>
      </w:r>
      <w:r w:rsidRPr="00667951">
        <w:t>m les sépare</w:t>
      </w:r>
      <w:r>
        <w:t> </w:t>
      </w:r>
      <w:r w:rsidRPr="00667951">
        <w:t>;</w:t>
      </w:r>
    </w:p>
    <w:p w:rsidR="00F94CF3" w:rsidRPr="001A4BB7" w:rsidRDefault="00F94CF3" w:rsidP="00F94CF3">
      <w:pPr>
        <w:pStyle w:val="SingleTxtG"/>
        <w:ind w:left="2835" w:hanging="567"/>
      </w:pPr>
      <w:r>
        <w:t>c)</w:t>
      </w:r>
      <w:r w:rsidRPr="001A4BB7">
        <w:tab/>
      </w:r>
      <w:r w:rsidRPr="00667951">
        <w:t>Que l</w:t>
      </w:r>
      <w:r>
        <w:t>’</w:t>
      </w:r>
      <w:r w:rsidRPr="00667951">
        <w:t>arrière de chacun d</w:t>
      </w:r>
      <w:r>
        <w:t>’</w:t>
      </w:r>
      <w:r w:rsidRPr="00667951">
        <w:t>eux soit aligné sur l</w:t>
      </w:r>
      <w:r>
        <w:t>’</w:t>
      </w:r>
      <w:r w:rsidRPr="00667951">
        <w:t>autre</w:t>
      </w:r>
      <w:r>
        <w:t>.</w:t>
      </w:r>
    </w:p>
    <w:p w:rsidR="00F94CF3" w:rsidRDefault="00F94CF3" w:rsidP="00F94CF3">
      <w:pPr>
        <w:pStyle w:val="SingleTxtG"/>
        <w:ind w:left="2268" w:hanging="1134"/>
      </w:pPr>
      <w:r>
        <w:t>1.2</w:t>
      </w:r>
      <w:r w:rsidRPr="001A4BB7">
        <w:tab/>
        <w:t>Le véhicule mis à l</w:t>
      </w:r>
      <w:r>
        <w:t>’</w:t>
      </w:r>
      <w:r w:rsidRPr="001A4BB7">
        <w:t>essai doit se déplacer sur une distance d</w:t>
      </w:r>
      <w:r>
        <w:t>’</w:t>
      </w:r>
      <w:r w:rsidRPr="001A4BB7">
        <w:t>au moins 60</w:t>
      </w:r>
      <w:r>
        <w:t> </w:t>
      </w:r>
      <w:r w:rsidRPr="001A4BB7">
        <w:t>m, à</w:t>
      </w:r>
      <w:r>
        <w:t> </w:t>
      </w:r>
      <w:r w:rsidRPr="001A4BB7">
        <w:t xml:space="preserve">une vitesse constante </w:t>
      </w:r>
      <w:r>
        <w:t xml:space="preserve">dans la </w:t>
      </w:r>
      <w:r w:rsidRPr="001A4BB7">
        <w:t>plage de</w:t>
      </w:r>
      <w:r>
        <w:t>s</w:t>
      </w:r>
      <w:r w:rsidRPr="001A4BB7">
        <w:t xml:space="preserve"> vitesses</w:t>
      </w:r>
      <w:r>
        <w:t xml:space="preserve"> énumérées au tableau du </w:t>
      </w:r>
      <w:r w:rsidRPr="001A4BB7">
        <w:t>paragraph</w:t>
      </w:r>
      <w:r>
        <w:t>e</w:t>
      </w:r>
      <w:r w:rsidRPr="001A4BB7">
        <w:t> 5.2.1.4</w:t>
      </w:r>
      <w:r>
        <w:t xml:space="preserve"> du présent Règlement</w:t>
      </w:r>
      <w:r w:rsidRPr="001A4BB7">
        <w:t xml:space="preserve"> afin de passer entre les deux véhicules immobiles.</w:t>
      </w:r>
    </w:p>
    <w:p w:rsidR="00F94CF3" w:rsidRPr="001A4BB7" w:rsidRDefault="00F94CF3" w:rsidP="00F94CF3">
      <w:pPr>
        <w:pStyle w:val="SingleTxtG"/>
        <w:ind w:left="2268"/>
      </w:pPr>
      <w:r w:rsidRPr="00D75DD9">
        <w:tab/>
      </w:r>
      <w:r w:rsidRPr="001A4BB7">
        <w:t>Au cours de l</w:t>
      </w:r>
      <w:r>
        <w:t>’</w:t>
      </w:r>
      <w:r w:rsidRPr="001A4BB7">
        <w:t>essai, aucune commande du véhicule mis à l</w:t>
      </w:r>
      <w:r>
        <w:t>’</w:t>
      </w:r>
      <w:r w:rsidRPr="001A4BB7">
        <w:t xml:space="preserve">essai ne doit être actionnée, sauf pour effectuer de légers ajustements de la direction </w:t>
      </w:r>
      <w:r>
        <w:t>afin de compenser tout déport.</w:t>
      </w:r>
    </w:p>
    <w:p w:rsidR="00F94CF3" w:rsidRDefault="00F94CF3" w:rsidP="00F94CF3">
      <w:pPr>
        <w:pStyle w:val="SingleTxtG"/>
        <w:ind w:left="2268" w:hanging="1134"/>
      </w:pPr>
      <w:r>
        <w:t>1.3</w:t>
      </w:r>
      <w:r w:rsidRPr="001A4BB7">
        <w:tab/>
        <w:t>Le système AEBS ne doit ni déclencher d</w:t>
      </w:r>
      <w:r>
        <w:t>’</w:t>
      </w:r>
      <w:r w:rsidRPr="001A4BB7">
        <w:t>avertissement de risque de choc ni amorcer la phase de freinage d</w:t>
      </w:r>
      <w:r>
        <w:t>’</w:t>
      </w:r>
      <w:r w:rsidRPr="001A4BB7">
        <w:t>urgence</w:t>
      </w:r>
      <w:r>
        <w:t>.</w:t>
      </w:r>
    </w:p>
    <w:p w:rsidR="00F94CF3" w:rsidRPr="002B5F5F" w:rsidRDefault="00F94CF3" w:rsidP="00F94CF3">
      <w:pPr>
        <w:pStyle w:val="HChG"/>
        <w:ind w:left="2268"/>
      </w:pPr>
      <w:r w:rsidRPr="002B5F5F">
        <w:t>2.</w:t>
      </w:r>
      <w:r w:rsidRPr="002B5F5F">
        <w:tab/>
        <w:t>P</w:t>
      </w:r>
      <w:r w:rsidRPr="001A4BB7">
        <w:t>iéton cible</w:t>
      </w:r>
    </w:p>
    <w:p w:rsidR="00F94CF3" w:rsidRPr="002B5F5F" w:rsidRDefault="00F94CF3" w:rsidP="00F94CF3">
      <w:pPr>
        <w:pStyle w:val="SingleTxtG"/>
        <w:ind w:left="2268" w:hanging="1134"/>
      </w:pPr>
      <w:r>
        <w:t>2.1</w:t>
      </w:r>
      <w:r w:rsidRPr="002B5F5F">
        <w:tab/>
        <w:t>Un piéton cible tel que prescrit au paragr</w:t>
      </w:r>
      <w:r>
        <w:t>aphe </w:t>
      </w:r>
      <w:r w:rsidRPr="002B5F5F">
        <w:t>6.3.2 doit être positionné</w:t>
      </w:r>
      <w:r w:rsidRPr="002B5F5F">
        <w:rPr>
          <w:rFonts w:ascii="Segoe UI" w:hAnsi="Segoe UI" w:cs="Segoe UI"/>
        </w:rPr>
        <w:t xml:space="preserve"> </w:t>
      </w:r>
      <w:r w:rsidRPr="002B5F5F">
        <w:t xml:space="preserve">de </w:t>
      </w:r>
      <w:r>
        <w:t>façon à </w:t>
      </w:r>
      <w:r w:rsidRPr="002B5F5F">
        <w:t>:</w:t>
      </w:r>
    </w:p>
    <w:p w:rsidR="00F94CF3" w:rsidRPr="002B5F5F" w:rsidRDefault="00F94CF3" w:rsidP="00F94CF3">
      <w:pPr>
        <w:pStyle w:val="SingleTxtG"/>
        <w:ind w:left="2835" w:hanging="567"/>
      </w:pPr>
      <w:r>
        <w:t>a)</w:t>
      </w:r>
      <w:r w:rsidRPr="002B5F5F">
        <w:tab/>
      </w:r>
      <w:r>
        <w:t xml:space="preserve">Être </w:t>
      </w:r>
      <w:r w:rsidRPr="002B5F5F">
        <w:t>orienté dans la même direction que celle du véhicule mis à l</w:t>
      </w:r>
      <w:r>
        <w:t>’essai ;</w:t>
      </w:r>
    </w:p>
    <w:p w:rsidR="00F94CF3" w:rsidRPr="002B5F5F" w:rsidRDefault="00F94CF3" w:rsidP="00F94CF3">
      <w:pPr>
        <w:pStyle w:val="SingleTxtG"/>
        <w:ind w:left="2835" w:hanging="567"/>
      </w:pPr>
      <w:r>
        <w:t>b)</w:t>
      </w:r>
      <w:r w:rsidRPr="002B5F5F">
        <w:tab/>
      </w:r>
      <w:r>
        <w:t xml:space="preserve">Se </w:t>
      </w:r>
      <w:r w:rsidRPr="002B5F5F">
        <w:t>trouve</w:t>
      </w:r>
      <w:r>
        <w:t>r</w:t>
      </w:r>
      <w:r w:rsidRPr="002B5F5F">
        <w:t xml:space="preserve"> à 1</w:t>
      </w:r>
      <w:r>
        <w:t> </w:t>
      </w:r>
      <w:r w:rsidRPr="002B5F5F">
        <w:t>m de distance</w:t>
      </w:r>
      <w:r>
        <w:t xml:space="preserve"> de la partie latérale du véhicule la plus proche de la cible du côté le plus proche du bord de la chaussée.</w:t>
      </w:r>
    </w:p>
    <w:p w:rsidR="00F94CF3" w:rsidRDefault="00F94CF3" w:rsidP="00F94CF3">
      <w:pPr>
        <w:pStyle w:val="SingleTxtG"/>
        <w:ind w:left="2268" w:hanging="1134"/>
      </w:pPr>
      <w:r>
        <w:t>2.2</w:t>
      </w:r>
      <w:r w:rsidRPr="009E512D">
        <w:tab/>
        <w:t>Le véhicule mis à l</w:t>
      </w:r>
      <w:r>
        <w:t>’</w:t>
      </w:r>
      <w:r w:rsidRPr="009E512D">
        <w:t xml:space="preserve">essai doit se déplacer </w:t>
      </w:r>
      <w:r>
        <w:t xml:space="preserve">en ligne droite </w:t>
      </w:r>
      <w:r w:rsidRPr="009E512D">
        <w:t>sur une distance d</w:t>
      </w:r>
      <w:r>
        <w:t>’au moins 60 </w:t>
      </w:r>
      <w:r w:rsidRPr="009E512D">
        <w:t>m, à une vitesse constante dans la plage des vitesses énu</w:t>
      </w:r>
      <w:r>
        <w:t>mérées au tableau du paragraphe </w:t>
      </w:r>
      <w:r w:rsidRPr="009E512D">
        <w:t>5.2.</w:t>
      </w:r>
      <w:r>
        <w:t>2</w:t>
      </w:r>
      <w:r w:rsidRPr="009E512D">
        <w:t xml:space="preserve">.4 du présent Règlement afin de </w:t>
      </w:r>
      <w:r>
        <w:t>dé</w:t>
      </w:r>
      <w:r w:rsidRPr="009E512D">
        <w:t xml:space="preserve">passer </w:t>
      </w:r>
      <w:r>
        <w:t xml:space="preserve">le piéton cible </w:t>
      </w:r>
      <w:r w:rsidRPr="009E512D">
        <w:t>immobile.</w:t>
      </w:r>
    </w:p>
    <w:p w:rsidR="00F94CF3" w:rsidRDefault="00F94CF3" w:rsidP="00F94CF3">
      <w:pPr>
        <w:pStyle w:val="SingleTxtG"/>
        <w:ind w:left="2268"/>
      </w:pPr>
      <w:r w:rsidRPr="00D75DD9">
        <w:tab/>
      </w:r>
      <w:r w:rsidRPr="009E512D">
        <w:t>Au cours de l</w:t>
      </w:r>
      <w:r>
        <w:t>’</w:t>
      </w:r>
      <w:r w:rsidRPr="009E512D">
        <w:t>essai, aucune commande du véhicule mis à l</w:t>
      </w:r>
      <w:r>
        <w:t>’</w:t>
      </w:r>
      <w:r w:rsidRPr="009E512D">
        <w:t xml:space="preserve">essai ne doit être actionnée, sauf pour effectuer de légers ajustements de la direction </w:t>
      </w:r>
      <w:r>
        <w:t>afin de compenser tout déport.</w:t>
      </w:r>
      <w:bookmarkStart w:id="40" w:name="_GoBack"/>
      <w:bookmarkEnd w:id="40"/>
    </w:p>
    <w:p w:rsidR="00F94CF3" w:rsidRDefault="00F94CF3" w:rsidP="00F94CF3">
      <w:pPr>
        <w:pStyle w:val="SingleTxtG"/>
        <w:ind w:left="2268" w:hanging="1134"/>
      </w:pPr>
      <w:r>
        <w:t>2.3</w:t>
      </w:r>
      <w:r w:rsidRPr="009E512D">
        <w:tab/>
        <w:t xml:space="preserve">Le système AEBS ne doit ni </w:t>
      </w:r>
      <w:r>
        <w:t xml:space="preserve">émettre un </w:t>
      </w:r>
      <w:r w:rsidRPr="009E512D">
        <w:t>avertissement de risque de choc ni amorcer la phase de freinage d</w:t>
      </w:r>
      <w:r>
        <w:t>’urgence.</w:t>
      </w:r>
    </w:p>
    <w:p w:rsidR="00F94CF3" w:rsidRPr="00F94CF3" w:rsidRDefault="00F94CF3" w:rsidP="00F94CF3">
      <w:pPr>
        <w:pStyle w:val="SingleTxtG"/>
        <w:spacing w:before="240" w:after="0"/>
        <w:jc w:val="center"/>
        <w:rPr>
          <w:u w:val="single"/>
        </w:rPr>
      </w:pPr>
      <w:r>
        <w:rPr>
          <w:u w:val="single"/>
        </w:rPr>
        <w:tab/>
      </w:r>
      <w:r>
        <w:rPr>
          <w:u w:val="single"/>
        </w:rPr>
        <w:tab/>
      </w:r>
      <w:r>
        <w:rPr>
          <w:u w:val="single"/>
        </w:rPr>
        <w:tab/>
      </w:r>
      <w:r>
        <w:rPr>
          <w:u w:val="single"/>
        </w:rPr>
        <w:tab/>
      </w:r>
    </w:p>
    <w:sectPr w:rsidR="00F94CF3" w:rsidRPr="00F94CF3" w:rsidSect="007076F2">
      <w:headerReference w:type="even" r:id="rId24"/>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809" w:rsidRDefault="005D7809"/>
  </w:endnote>
  <w:endnote w:type="continuationSeparator" w:id="0">
    <w:p w:rsidR="005D7809" w:rsidRDefault="005D7809">
      <w:pPr>
        <w:pStyle w:val="Pieddepage"/>
      </w:pPr>
    </w:p>
  </w:endnote>
  <w:endnote w:type="continuationNotice" w:id="1">
    <w:p w:rsidR="005D7809" w:rsidRPr="00C451B9" w:rsidRDefault="005D780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39T30Lfz">
    <w:panose1 w:val="000004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09" w:rsidRPr="000728D0" w:rsidRDefault="005D7809" w:rsidP="000728D0">
    <w:pPr>
      <w:pStyle w:val="Pieddepage"/>
      <w:tabs>
        <w:tab w:val="right" w:pos="9638"/>
      </w:tabs>
    </w:pPr>
    <w:r w:rsidRPr="000728D0">
      <w:rPr>
        <w:b/>
        <w:sz w:val="18"/>
      </w:rPr>
      <w:fldChar w:fldCharType="begin"/>
    </w:r>
    <w:r w:rsidRPr="000728D0">
      <w:rPr>
        <w:b/>
        <w:sz w:val="18"/>
      </w:rPr>
      <w:instrText xml:space="preserve"> PAGE  \* MERGEFORMAT </w:instrText>
    </w:r>
    <w:r w:rsidRPr="000728D0">
      <w:rPr>
        <w:b/>
        <w:sz w:val="18"/>
      </w:rPr>
      <w:fldChar w:fldCharType="separate"/>
    </w:r>
    <w:r w:rsidRPr="000728D0">
      <w:rPr>
        <w:b/>
        <w:noProof/>
        <w:sz w:val="18"/>
      </w:rPr>
      <w:t>2</w:t>
    </w:r>
    <w:r w:rsidRPr="000728D0">
      <w:rPr>
        <w:b/>
        <w:sz w:val="18"/>
      </w:rPr>
      <w:fldChar w:fldCharType="end"/>
    </w:r>
    <w:r>
      <w:rPr>
        <w:b/>
        <w:sz w:val="18"/>
      </w:rPr>
      <w:tab/>
    </w:r>
    <w:r>
      <w:t>GE.20-01564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09" w:rsidRPr="000728D0" w:rsidRDefault="005D7809" w:rsidP="000728D0">
    <w:pPr>
      <w:pStyle w:val="Pieddepage"/>
      <w:tabs>
        <w:tab w:val="right" w:pos="9638"/>
      </w:tabs>
      <w:rPr>
        <w:b/>
        <w:sz w:val="18"/>
      </w:rPr>
    </w:pPr>
    <w:r>
      <w:t>GE.20-01564</w:t>
    </w:r>
    <w:r>
      <w:tab/>
    </w:r>
    <w:r w:rsidRPr="000728D0">
      <w:rPr>
        <w:b/>
        <w:sz w:val="18"/>
      </w:rPr>
      <w:fldChar w:fldCharType="begin"/>
    </w:r>
    <w:r w:rsidRPr="000728D0">
      <w:rPr>
        <w:b/>
        <w:sz w:val="18"/>
      </w:rPr>
      <w:instrText xml:space="preserve"> PAGE  \* MERGEFORMAT </w:instrText>
    </w:r>
    <w:r w:rsidRPr="000728D0">
      <w:rPr>
        <w:b/>
        <w:sz w:val="18"/>
      </w:rPr>
      <w:fldChar w:fldCharType="separate"/>
    </w:r>
    <w:r w:rsidRPr="000728D0">
      <w:rPr>
        <w:b/>
        <w:noProof/>
        <w:sz w:val="18"/>
      </w:rPr>
      <w:t>3</w:t>
    </w:r>
    <w:r w:rsidRPr="000728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09" w:rsidRPr="000728D0" w:rsidRDefault="005D7809" w:rsidP="000728D0">
    <w:pPr>
      <w:spacing w:before="120" w:line="240" w:lineRule="auto"/>
    </w:pPr>
    <w:r>
      <w:t>GE.</w:t>
    </w:r>
    <w:r>
      <w:rPr>
        <w:noProof/>
        <w:lang w:eastAsia="fr-CH"/>
      </w:rPr>
      <w:drawing>
        <wp:anchor distT="0" distB="0" distL="114300" distR="114300" simplePos="0" relativeHeight="251660288" behindDoc="0" locked="0" layoutInCell="1" allowOverlap="1">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20-01564  (F)    140720    160720</w:t>
    </w:r>
    <w:r>
      <w:br/>
    </w:r>
    <w:r w:rsidRPr="000728D0">
      <w:rPr>
        <w:rFonts w:ascii="C39T30Lfz" w:hAnsi="C39T30Lfz"/>
        <w:sz w:val="56"/>
      </w:rPr>
      <w:t></w:t>
    </w:r>
    <w:r w:rsidRPr="000728D0">
      <w:rPr>
        <w:rFonts w:ascii="C39T30Lfz" w:hAnsi="C39T30Lfz"/>
        <w:sz w:val="56"/>
      </w:rPr>
      <w:t></w:t>
    </w:r>
    <w:r w:rsidRPr="000728D0">
      <w:rPr>
        <w:rFonts w:ascii="C39T30Lfz" w:hAnsi="C39T30Lfz"/>
        <w:sz w:val="56"/>
      </w:rPr>
      <w:t></w:t>
    </w:r>
    <w:r w:rsidRPr="000728D0">
      <w:rPr>
        <w:rFonts w:ascii="C39T30Lfz" w:hAnsi="C39T30Lfz"/>
        <w:sz w:val="56"/>
      </w:rPr>
      <w:t></w:t>
    </w:r>
    <w:r w:rsidRPr="000728D0">
      <w:rPr>
        <w:rFonts w:ascii="C39T30Lfz" w:hAnsi="C39T30Lfz"/>
        <w:sz w:val="56"/>
      </w:rPr>
      <w:t></w:t>
    </w:r>
    <w:r w:rsidRPr="000728D0">
      <w:rPr>
        <w:rFonts w:ascii="C39T30Lfz" w:hAnsi="C39T30Lfz"/>
        <w:sz w:val="56"/>
      </w:rPr>
      <w:t></w:t>
    </w:r>
    <w:r w:rsidRPr="000728D0">
      <w:rPr>
        <w:rFonts w:ascii="C39T30Lfz" w:hAnsi="C39T30Lfz"/>
        <w:sz w:val="56"/>
      </w:rPr>
      <w:t></w:t>
    </w:r>
    <w:r w:rsidRPr="000728D0">
      <w:rPr>
        <w:rFonts w:ascii="C39T30Lfz" w:hAnsi="C39T30Lfz"/>
        <w:sz w:val="56"/>
      </w:rPr>
      <w:t></w:t>
    </w:r>
    <w:r w:rsidRPr="000728D0">
      <w:rPr>
        <w:rFonts w:ascii="C39T30Lfz" w:hAnsi="C39T30Lfz"/>
        <w:sz w:val="56"/>
      </w:rPr>
      <w:t></w:t>
    </w:r>
    <w:r>
      <w:rPr>
        <w:noProof/>
      </w:rPr>
      <w:drawing>
        <wp:anchor distT="0" distB="0" distL="114300" distR="114300" simplePos="0" relativeHeight="25166848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4" name="Image 1" descr="https://undocs.org/m2/QRCode.ashx?DS=E/ECE/TRANS/505/Rev.3/Add.1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TRANS/505/Rev.3/Add.1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09" w:rsidRPr="000728D0" w:rsidRDefault="005D7809" w:rsidP="000728D0">
    <w:pPr>
      <w:spacing w:before="120" w:line="240" w:lineRule="auto"/>
    </w:pPr>
    <w:r>
      <w:t>GE.</w:t>
    </w:r>
    <w:r>
      <w:rPr>
        <w:noProof/>
        <w:lang w:eastAsia="fr-CH"/>
      </w:rPr>
      <w:drawing>
        <wp:anchor distT="0" distB="0" distL="114300" distR="114300" simplePos="0" relativeHeight="251670528" behindDoc="0" locked="0" layoutInCell="1" allowOverlap="1" wp14:anchorId="43198002" wp14:editId="4450993A">
          <wp:simplePos x="0" y="0"/>
          <wp:positionH relativeFrom="margin">
            <wp:posOffset>4319905</wp:posOffset>
          </wp:positionH>
          <wp:positionV relativeFrom="margin">
            <wp:posOffset>9144000</wp:posOffset>
          </wp:positionV>
          <wp:extent cx="1104265" cy="233045"/>
          <wp:effectExtent l="0" t="0" r="635" b="0"/>
          <wp:wrapNone/>
          <wp:docPr id="9" name="Image 9"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20-01564  (F)</w:t>
    </w:r>
    <w:r>
      <w:br/>
    </w:r>
    <w:r w:rsidRPr="000728D0">
      <w:rPr>
        <w:rFonts w:ascii="C39T30Lfz" w:hAnsi="C39T30Lfz"/>
        <w:sz w:val="56"/>
      </w:rPr>
      <w:t></w:t>
    </w:r>
    <w:r w:rsidRPr="000728D0">
      <w:rPr>
        <w:rFonts w:ascii="C39T30Lfz" w:hAnsi="C39T30Lfz"/>
        <w:sz w:val="56"/>
      </w:rPr>
      <w:t></w:t>
    </w:r>
    <w:r w:rsidRPr="000728D0">
      <w:rPr>
        <w:rFonts w:ascii="C39T30Lfz" w:hAnsi="C39T30Lfz"/>
        <w:sz w:val="56"/>
      </w:rPr>
      <w:t></w:t>
    </w:r>
    <w:r w:rsidRPr="000728D0">
      <w:rPr>
        <w:rFonts w:ascii="C39T30Lfz" w:hAnsi="C39T30Lfz"/>
        <w:sz w:val="56"/>
      </w:rPr>
      <w:t></w:t>
    </w:r>
    <w:r w:rsidRPr="000728D0">
      <w:rPr>
        <w:rFonts w:ascii="C39T30Lfz" w:hAnsi="C39T30Lfz"/>
        <w:sz w:val="56"/>
      </w:rPr>
      <w:t></w:t>
    </w:r>
    <w:r w:rsidRPr="000728D0">
      <w:rPr>
        <w:rFonts w:ascii="C39T30Lfz" w:hAnsi="C39T30Lfz"/>
        <w:sz w:val="56"/>
      </w:rPr>
      <w:t></w:t>
    </w:r>
    <w:r w:rsidRPr="000728D0">
      <w:rPr>
        <w:rFonts w:ascii="C39T30Lfz" w:hAnsi="C39T30Lfz"/>
        <w:sz w:val="56"/>
      </w:rPr>
      <w:t></w:t>
    </w:r>
    <w:r w:rsidRPr="000728D0">
      <w:rPr>
        <w:rFonts w:ascii="C39T30Lfz" w:hAnsi="C39T30Lfz"/>
        <w:sz w:val="56"/>
      </w:rPr>
      <w:t></w:t>
    </w:r>
    <w:r w:rsidRPr="000728D0">
      <w:rPr>
        <w:rFonts w:ascii="C39T30Lfz" w:hAnsi="C39T30Lfz"/>
        <w:sz w:val="56"/>
      </w:rPr>
      <w:t></w:t>
    </w:r>
    <w:r>
      <w:rPr>
        <w:noProof/>
      </w:rPr>
      <w:drawing>
        <wp:anchor distT="0" distB="0" distL="114300" distR="114300" simplePos="0" relativeHeight="251671552" behindDoc="0" locked="0" layoutInCell="1" allowOverlap="1" wp14:anchorId="6313315E" wp14:editId="7259C12E">
          <wp:simplePos x="0" y="0"/>
          <wp:positionH relativeFrom="margin">
            <wp:posOffset>5489575</wp:posOffset>
          </wp:positionH>
          <wp:positionV relativeFrom="margin">
            <wp:posOffset>8891905</wp:posOffset>
          </wp:positionV>
          <wp:extent cx="638175" cy="638175"/>
          <wp:effectExtent l="0" t="0" r="9525" b="9525"/>
          <wp:wrapNone/>
          <wp:docPr id="10" name="Image 1" descr="https://undocs.org/m2/QRCode.ashx?DS=E/ECE/TRANS/505/Rev.3/Add.1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TRANS/505/Rev.3/Add.1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809" w:rsidRPr="00D27D5E" w:rsidRDefault="005D7809" w:rsidP="00D27D5E">
      <w:pPr>
        <w:tabs>
          <w:tab w:val="right" w:pos="2155"/>
        </w:tabs>
        <w:spacing w:after="80"/>
        <w:ind w:left="680"/>
        <w:rPr>
          <w:u w:val="single"/>
        </w:rPr>
      </w:pPr>
      <w:r>
        <w:rPr>
          <w:u w:val="single"/>
        </w:rPr>
        <w:tab/>
      </w:r>
    </w:p>
  </w:footnote>
  <w:footnote w:type="continuationSeparator" w:id="0">
    <w:p w:rsidR="005D7809" w:rsidRPr="00D171D4" w:rsidRDefault="005D7809" w:rsidP="00D171D4">
      <w:pPr>
        <w:tabs>
          <w:tab w:val="right" w:pos="2155"/>
        </w:tabs>
        <w:spacing w:after="80"/>
        <w:ind w:left="680"/>
        <w:rPr>
          <w:u w:val="single"/>
        </w:rPr>
      </w:pPr>
      <w:r w:rsidRPr="00D171D4">
        <w:rPr>
          <w:u w:val="single"/>
        </w:rPr>
        <w:tab/>
      </w:r>
    </w:p>
  </w:footnote>
  <w:footnote w:type="continuationNotice" w:id="1">
    <w:p w:rsidR="005D7809" w:rsidRPr="00C451B9" w:rsidRDefault="005D7809" w:rsidP="00C451B9">
      <w:pPr>
        <w:spacing w:line="240" w:lineRule="auto"/>
        <w:rPr>
          <w:sz w:val="2"/>
          <w:szCs w:val="2"/>
        </w:rPr>
      </w:pPr>
    </w:p>
  </w:footnote>
  <w:footnote w:id="2">
    <w:p w:rsidR="005D7809" w:rsidRPr="009D39AD" w:rsidRDefault="005D7809" w:rsidP="00B70C42">
      <w:pPr>
        <w:pStyle w:val="Notedebasdepage"/>
        <w:rPr>
          <w:lang w:val="fr-FR"/>
        </w:rPr>
      </w:pPr>
      <w:bookmarkStart w:id="0" w:name="_Hlk45721682"/>
      <w:r>
        <w:tab/>
      </w:r>
      <w:r w:rsidRPr="009D39AD">
        <w:rPr>
          <w:rStyle w:val="Appelnotedebasdep"/>
          <w:sz w:val="20"/>
          <w:lang w:val="fr-FR"/>
        </w:rPr>
        <w:t>*</w:t>
      </w:r>
      <w:r w:rsidRPr="009D39AD">
        <w:rPr>
          <w:sz w:val="20"/>
          <w:lang w:val="fr-FR"/>
        </w:rPr>
        <w:tab/>
      </w:r>
      <w:r w:rsidRPr="009D39AD">
        <w:rPr>
          <w:lang w:val="fr-FR"/>
        </w:rPr>
        <w:t>Anciens titre de l’Accord :</w:t>
      </w:r>
    </w:p>
    <w:p w:rsidR="005D7809" w:rsidRPr="009D39AD" w:rsidRDefault="005D7809" w:rsidP="00B70C42">
      <w:pPr>
        <w:pStyle w:val="Notedebasdepage"/>
        <w:rPr>
          <w:sz w:val="20"/>
          <w:lang w:val="fr-FR"/>
        </w:rPr>
      </w:pPr>
      <w:r w:rsidRPr="009D39AD">
        <w:rPr>
          <w:lang w:val="fr-FR"/>
        </w:rPr>
        <w:tab/>
      </w:r>
      <w:r w:rsidRPr="009D39AD">
        <w:rPr>
          <w:lang w:val="fr-FR"/>
        </w:rPr>
        <w:tab/>
      </w:r>
      <w:r w:rsidRPr="009D39AD">
        <w:rPr>
          <w:spacing w:val="-4"/>
        </w:rPr>
        <w:t>Accord concernant l’adoption de conditions uniformes d’homologation et la reconnaissance réciproque de l’homologation des équipements et pièces de véhicules à moteur, en date, à Genève, du 20</w:t>
      </w:r>
      <w:r>
        <w:rPr>
          <w:spacing w:val="-4"/>
        </w:rPr>
        <w:t> </w:t>
      </w:r>
      <w:r w:rsidRPr="009D39AD">
        <w:rPr>
          <w:spacing w:val="-4"/>
        </w:rPr>
        <w:t>mars 1958 (version originale</w:t>
      </w:r>
      <w:r w:rsidRPr="009D39AD">
        <w:rPr>
          <w:spacing w:val="-4"/>
          <w:lang w:val="fr-FR"/>
        </w:rPr>
        <w:t>);</w:t>
      </w:r>
    </w:p>
    <w:p w:rsidR="005D7809" w:rsidRPr="009D39AD" w:rsidRDefault="005D7809" w:rsidP="00B70C42">
      <w:pPr>
        <w:pStyle w:val="Notedebasdepage"/>
        <w:rPr>
          <w:lang w:val="fr-FR"/>
        </w:rPr>
      </w:pPr>
      <w:r w:rsidRPr="009D39AD">
        <w:rPr>
          <w:lang w:val="fr-FR"/>
        </w:rPr>
        <w:tab/>
      </w:r>
      <w:r w:rsidRPr="009D39AD">
        <w:rPr>
          <w:lang w:val="fr-FR"/>
        </w:rPr>
        <w:tab/>
      </w:r>
      <w:r w:rsidRPr="009D39AD">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w:t>
      </w:r>
      <w:r>
        <w:t> </w:t>
      </w:r>
      <w:r w:rsidRPr="009D39AD">
        <w:t xml:space="preserve">octobre 1995 (Révision </w:t>
      </w:r>
      <w:r w:rsidRPr="009D39AD">
        <w:rPr>
          <w:lang w:val="fr-FR"/>
        </w:rPr>
        <w:t>2).</w:t>
      </w:r>
      <w:bookmarkEnd w:id="0"/>
    </w:p>
  </w:footnote>
  <w:footnote w:id="3">
    <w:p w:rsidR="005D7809" w:rsidRPr="000F012B" w:rsidRDefault="005D7809" w:rsidP="00B70C42">
      <w:pPr>
        <w:pStyle w:val="Notedebasdepage"/>
        <w:rPr>
          <w:lang w:val="fr-FR"/>
        </w:rPr>
      </w:pPr>
      <w:r w:rsidRPr="000F012B">
        <w:tab/>
      </w:r>
      <w:r w:rsidRPr="00DB607E">
        <w:rPr>
          <w:rStyle w:val="Appelnotedebasdep"/>
        </w:rPr>
        <w:footnoteRef/>
      </w:r>
      <w:r>
        <w:rPr>
          <w:lang w:val="fr-FR"/>
        </w:rPr>
        <w:tab/>
      </w:r>
      <w:r w:rsidRPr="000F012B">
        <w:rPr>
          <w:lang w:val="fr-FR"/>
        </w:rPr>
        <w:t>Définis dans la Résolution d</w:t>
      </w:r>
      <w:r>
        <w:rPr>
          <w:lang w:val="fr-FR"/>
        </w:rPr>
        <w:t>’</w:t>
      </w:r>
      <w:r w:rsidRPr="000F012B">
        <w:rPr>
          <w:lang w:val="fr-FR"/>
        </w:rPr>
        <w:t>ensemble sur la construction des véhicules (R.E.3), document ECE/TRANS/WP.29/78/Rev.6, par.</w:t>
      </w:r>
      <w:r>
        <w:rPr>
          <w:lang w:val="fr-FR"/>
        </w:rPr>
        <w:t> </w:t>
      </w:r>
      <w:r w:rsidRPr="000F012B">
        <w:rPr>
          <w:lang w:val="fr-FR"/>
        </w:rPr>
        <w:t xml:space="preserve">2 </w:t>
      </w:r>
      <w:r>
        <w:rPr>
          <w:lang w:val="fr-FR"/>
        </w:rPr>
        <w:t>− </w:t>
      </w:r>
      <w:hyperlink r:id="rId1" w:history="1">
        <w:r w:rsidRPr="000F012B">
          <w:rPr>
            <w:rStyle w:val="Lienhypertexte"/>
            <w:lang w:val="fr-FR"/>
          </w:rPr>
          <w:t>www.unece.org/trans/main/wp29/wp29wgs/wp29gen/</w:t>
        </w:r>
        <w:r>
          <w:rPr>
            <w:rStyle w:val="Lienhypertexte"/>
            <w:lang w:val="fr-FR"/>
          </w:rPr>
          <w:t xml:space="preserve"> </w:t>
        </w:r>
        <w:r w:rsidRPr="000F012B">
          <w:rPr>
            <w:rStyle w:val="Lienhypertexte"/>
            <w:lang w:val="fr-FR"/>
          </w:rPr>
          <w:t>wp29resolutions.html</w:t>
        </w:r>
      </w:hyperlink>
      <w:r w:rsidRPr="000F012B">
        <w:rPr>
          <w:rStyle w:val="Lienhypertexte"/>
          <w:lang w:val="fr-FR"/>
        </w:rPr>
        <w:t>.</w:t>
      </w:r>
    </w:p>
  </w:footnote>
  <w:footnote w:id="4">
    <w:p w:rsidR="005D7809" w:rsidRPr="00393A18" w:rsidRDefault="005D7809" w:rsidP="00B70C42">
      <w:pPr>
        <w:pStyle w:val="Notedebasdepage"/>
      </w:pPr>
      <w:r w:rsidRPr="000F012B">
        <w:rPr>
          <w:lang w:val="fr-FR"/>
        </w:rPr>
        <w:tab/>
      </w:r>
      <w:r w:rsidRPr="00DB607E">
        <w:rPr>
          <w:rStyle w:val="Appelnotedebasdep"/>
        </w:rPr>
        <w:footnoteRef/>
      </w:r>
      <w:r>
        <w:tab/>
      </w:r>
      <w:r w:rsidRPr="00393A18">
        <w:t>Le numéro distinctif des Parties contractantes à l</w:t>
      </w:r>
      <w:r>
        <w:t>’</w:t>
      </w:r>
      <w:r w:rsidRPr="00393A18">
        <w:t>Accord de 1958 est reproduit à l</w:t>
      </w:r>
      <w:r>
        <w:t>’</w:t>
      </w:r>
      <w:r w:rsidRPr="00393A18">
        <w:t>ann</w:t>
      </w:r>
      <w:r>
        <w:t>exe </w:t>
      </w:r>
      <w:r w:rsidRPr="00393A18">
        <w:t>3 de la</w:t>
      </w:r>
      <w:r>
        <w:t xml:space="preserve"> </w:t>
      </w:r>
      <w:r w:rsidRPr="004A039B">
        <w:rPr>
          <w:spacing w:val="-4"/>
        </w:rPr>
        <w:t>Résolution d</w:t>
      </w:r>
      <w:r>
        <w:rPr>
          <w:spacing w:val="-4"/>
        </w:rPr>
        <w:t>’</w:t>
      </w:r>
      <w:r w:rsidRPr="004A039B">
        <w:rPr>
          <w:spacing w:val="-4"/>
        </w:rPr>
        <w:t>ensemble sur la construction des véhicules (R.E.3), document ECE/TRANS/WP.29/78/Rev.6.</w:t>
      </w:r>
    </w:p>
  </w:footnote>
  <w:footnote w:id="5">
    <w:p w:rsidR="005D7809" w:rsidRPr="00304E0E" w:rsidRDefault="005D7809" w:rsidP="00B70C42">
      <w:pPr>
        <w:pStyle w:val="Notedebasdepage"/>
      </w:pPr>
      <w:r w:rsidRPr="00393A18">
        <w:tab/>
      </w:r>
      <w:r w:rsidRPr="00DB607E">
        <w:rPr>
          <w:rStyle w:val="Appelnotedebasdep"/>
        </w:rPr>
        <w:footnoteRef/>
      </w:r>
      <w:r w:rsidRPr="00304E0E">
        <w:tab/>
        <w:t xml:space="preserve">Par valeur </w:t>
      </w:r>
      <w:r>
        <w:rPr>
          <w:bCs/>
          <w:szCs w:val="24"/>
        </w:rPr>
        <w:t>« </w:t>
      </w:r>
      <w:r w:rsidRPr="00304E0E">
        <w:t>nominale</w:t>
      </w:r>
      <w:r>
        <w:rPr>
          <w:bCs/>
          <w:szCs w:val="24"/>
        </w:rPr>
        <w:t> »</w:t>
      </w:r>
      <w:r w:rsidRPr="00304E0E">
        <w:t xml:space="preserve"> on entend la valeur théorique visée.</w:t>
      </w:r>
    </w:p>
  </w:footnote>
  <w:footnote w:id="6">
    <w:p w:rsidR="005D7809" w:rsidRPr="001D4145" w:rsidRDefault="005D7809" w:rsidP="00B70C42">
      <w:pPr>
        <w:pStyle w:val="Notedebasdepage"/>
        <w:rPr>
          <w:lang w:val="fr-FR"/>
        </w:rPr>
      </w:pPr>
      <w:r w:rsidRPr="000F012B">
        <w:tab/>
      </w:r>
      <w:r w:rsidRPr="00DB607E">
        <w:rPr>
          <w:rStyle w:val="Appelnotedebasdep"/>
        </w:rPr>
        <w:footnoteRef/>
      </w:r>
      <w:r>
        <w:tab/>
      </w:r>
      <w:r w:rsidRPr="000F012B">
        <w:rPr>
          <w:lang w:val="fr-FR"/>
        </w:rPr>
        <w:t xml:space="preserve">Le secrétariat de la CEE fournit la </w:t>
      </w:r>
      <w:proofErr w:type="spellStart"/>
      <w:r w:rsidRPr="000F012B">
        <w:rPr>
          <w:lang w:val="fr-FR"/>
        </w:rPr>
        <w:t>plateforme</w:t>
      </w:r>
      <w:proofErr w:type="spellEnd"/>
      <w:r w:rsidRPr="000F012B">
        <w:rPr>
          <w:lang w:val="fr-FR"/>
        </w:rPr>
        <w:t xml:space="preserve"> en ligne (</w:t>
      </w:r>
      <w:r>
        <w:rPr>
          <w:lang w:val="fr-FR"/>
        </w:rPr>
        <w:t>« </w:t>
      </w:r>
      <w:r w:rsidRPr="000F012B">
        <w:rPr>
          <w:lang w:val="fr-FR"/>
        </w:rPr>
        <w:t>/343 Application</w:t>
      </w:r>
      <w:r>
        <w:rPr>
          <w:lang w:val="fr-FR"/>
        </w:rPr>
        <w:t> »</w:t>
      </w:r>
      <w:r w:rsidRPr="000F012B">
        <w:rPr>
          <w:lang w:val="fr-FR"/>
        </w:rPr>
        <w:t xml:space="preserve">) pour la communication de ces </w:t>
      </w:r>
      <w:r w:rsidRPr="001D4145">
        <w:rPr>
          <w:lang w:val="fr-FR"/>
        </w:rPr>
        <w:t xml:space="preserve">données : </w:t>
      </w:r>
      <w:hyperlink r:id="rId2" w:history="1">
        <w:r w:rsidRPr="001D4145">
          <w:rPr>
            <w:rStyle w:val="Lienhypertexte"/>
            <w:color w:val="auto"/>
            <w:lang w:val="fr-FR"/>
          </w:rPr>
          <w:t>https://www.unece.org/trans/main/wp29/datasharing.html</w:t>
        </w:r>
      </w:hyperlink>
      <w:r w:rsidRPr="001D4145">
        <w:rPr>
          <w:lang w:val="fr-FR"/>
        </w:rPr>
        <w:t>.</w:t>
      </w:r>
    </w:p>
  </w:footnote>
  <w:footnote w:id="7">
    <w:p w:rsidR="005D7809" w:rsidRDefault="005D7809" w:rsidP="0017556F">
      <w:pPr>
        <w:pStyle w:val="Notedebasdepage"/>
      </w:pPr>
      <w:r w:rsidRPr="000F012B">
        <w:rPr>
          <w:lang w:val="fr-FR"/>
        </w:rPr>
        <w:tab/>
      </w:r>
      <w:r w:rsidRPr="00DB607E">
        <w:rPr>
          <w:rStyle w:val="Appelnotedebasdep"/>
        </w:rPr>
        <w:footnoteRef/>
      </w:r>
      <w:r>
        <w:tab/>
      </w:r>
      <w:r w:rsidRPr="002E5265">
        <w:t>Numéro distinctif du pays qui a accordé/étendu/refusé/retiré l</w:t>
      </w:r>
      <w:r>
        <w:t>’</w:t>
      </w:r>
      <w:r w:rsidRPr="002E5265">
        <w:t>homologation (voir les dispositions du Règlement relatives à l</w:t>
      </w:r>
      <w:r>
        <w:t>’</w:t>
      </w:r>
      <w:r w:rsidRPr="002E5265">
        <w:t>homol</w:t>
      </w:r>
      <w:r>
        <w:t>ogation).</w:t>
      </w:r>
    </w:p>
  </w:footnote>
  <w:footnote w:id="8">
    <w:p w:rsidR="005D7809" w:rsidRDefault="005D7809" w:rsidP="0017556F">
      <w:pPr>
        <w:pStyle w:val="Notedebasdepage"/>
      </w:pPr>
      <w:r>
        <w:tab/>
      </w:r>
      <w:r w:rsidRPr="00DB607E">
        <w:rPr>
          <w:rStyle w:val="Appelnotedebasdep"/>
        </w:rPr>
        <w:footnoteRef/>
      </w:r>
      <w:r>
        <w:tab/>
        <w:t>Biffer les mentions inutiles.</w:t>
      </w:r>
    </w:p>
  </w:footnote>
  <w:footnote w:id="9">
    <w:p w:rsidR="005D7809" w:rsidRPr="00667951" w:rsidRDefault="005D7809" w:rsidP="00F94CF3">
      <w:pPr>
        <w:pStyle w:val="Notedebasdepage"/>
      </w:pPr>
      <w:r w:rsidRPr="003446D8">
        <w:tab/>
      </w:r>
      <w:r w:rsidRPr="00DB607E">
        <w:rPr>
          <w:rStyle w:val="Appelnotedebasdep"/>
        </w:rPr>
        <w:footnoteRef/>
      </w:r>
      <w:r w:rsidRPr="003446D8">
        <w:tab/>
        <w:t>Signatures différentes, même dans le cas où le service technique et l</w:t>
      </w:r>
      <w:r>
        <w:t>’</w:t>
      </w:r>
      <w:r w:rsidRPr="003446D8">
        <w:t>autorité d</w:t>
      </w:r>
      <w:r>
        <w:t>’</w:t>
      </w:r>
      <w:r w:rsidRPr="003446D8">
        <w:t>homologation ne font qu</w:t>
      </w:r>
      <w:r>
        <w:t>’</w:t>
      </w:r>
      <w:r w:rsidRPr="003446D8">
        <w:t>un.</w:t>
      </w:r>
      <w:r w:rsidRPr="00667951">
        <w:t xml:space="preserve"> </w:t>
      </w:r>
      <w:r>
        <w:t xml:space="preserve">Sinon </w:t>
      </w:r>
      <w:r w:rsidRPr="00667951">
        <w:t>une autorisation de l</w:t>
      </w:r>
      <w:r>
        <w:t>’</w:t>
      </w:r>
      <w:r w:rsidRPr="00667951">
        <w:t>autorité d</w:t>
      </w:r>
      <w:r>
        <w:t>’</w:t>
      </w:r>
      <w:r w:rsidRPr="00667951">
        <w:t>homologation séparée doit accompagner le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09" w:rsidRPr="000728D0" w:rsidRDefault="005D7809">
    <w:pPr>
      <w:pStyle w:val="En-tte"/>
    </w:pPr>
    <w:r>
      <w:fldChar w:fldCharType="begin"/>
    </w:r>
    <w:r w:rsidRPr="007515F2">
      <w:rPr>
        <w:lang w:val="en-US"/>
      </w:rPr>
      <w:instrText xml:space="preserve"> TITLE  \* MERGEFORMAT </w:instrText>
    </w:r>
    <w:r>
      <w:fldChar w:fldCharType="separate"/>
    </w:r>
    <w:r w:rsidRPr="007515F2">
      <w:rPr>
        <w:lang w:val="en-US"/>
      </w:rPr>
      <w:t>E/ECE/TRANS/505/Rev.3/Add.151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09" w:rsidRPr="000728D0" w:rsidRDefault="005D7809" w:rsidP="000728D0">
    <w:pPr>
      <w:pStyle w:val="En-tte"/>
      <w:jc w:val="right"/>
    </w:pPr>
    <w:fldSimple w:instr=" TITLE  \* MERGEFORMAT ">
      <w:r>
        <w:t>E/ECE/TRANS/505/Rev.3/Add.151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09" w:rsidRPr="00C83B97" w:rsidRDefault="005D7809">
    <w:pPr>
      <w:pStyle w:val="En-tte"/>
      <w:rPr>
        <w:lang w:val="en-US"/>
      </w:rPr>
    </w:pPr>
    <w:r w:rsidRPr="00C83B97">
      <w:rPr>
        <w:lang w:val="en-US"/>
      </w:rPr>
      <w:t>ECE/TRANS/505/Rev.3/Add.151</w:t>
    </w:r>
    <w:r w:rsidRPr="00C83B97">
      <w:rPr>
        <w:lang w:val="en-US"/>
      </w:rPr>
      <w:br/>
    </w:r>
    <w:proofErr w:type="spellStart"/>
    <w:r w:rsidRPr="00C83B97">
      <w:rPr>
        <w:lang w:val="en-US"/>
      </w:rPr>
      <w:t>Annexe</w:t>
    </w:r>
    <w:proofErr w:type="spellEnd"/>
    <w:r w:rsidRPr="00C83B97">
      <w:rPr>
        <w:lang w:val="en-US"/>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09" w:rsidRPr="00C83B97" w:rsidRDefault="005D7809" w:rsidP="000728D0">
    <w:pPr>
      <w:pStyle w:val="En-tte"/>
      <w:jc w:val="right"/>
      <w:rPr>
        <w:lang w:val="en-US"/>
      </w:rPr>
    </w:pPr>
    <w:r w:rsidRPr="00C83B97">
      <w:rPr>
        <w:lang w:val="en-US"/>
      </w:rPr>
      <w:t>ECE/TRANS/505/Rev.3/Add.151</w:t>
    </w:r>
    <w:r w:rsidRPr="00C83B97">
      <w:rPr>
        <w:lang w:val="en-US"/>
      </w:rPr>
      <w:br/>
    </w:r>
    <w:proofErr w:type="spellStart"/>
    <w:r w:rsidRPr="00C83B97">
      <w:rPr>
        <w:lang w:val="en-US"/>
      </w:rPr>
      <w:t>Annexe</w:t>
    </w:r>
    <w:proofErr w:type="spellEnd"/>
    <w:r w:rsidRPr="00C83B97">
      <w:rPr>
        <w:lang w:val="en-US"/>
      </w:rPr>
      <w:t xml:space="preserv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09" w:rsidRPr="00C83B97" w:rsidRDefault="005D7809">
    <w:pPr>
      <w:pStyle w:val="En-tte"/>
      <w:rPr>
        <w:lang w:val="en-US"/>
      </w:rPr>
    </w:pPr>
    <w:r w:rsidRPr="00C83B97">
      <w:rPr>
        <w:lang w:val="en-US"/>
      </w:rPr>
      <w:t>ECE/TRANS/505/Rev.3/Add.</w:t>
    </w:r>
    <w:r>
      <w:rPr>
        <w:lang w:val="en-US"/>
      </w:rPr>
      <w:t>151</w:t>
    </w:r>
    <w:r w:rsidRPr="00C83B97">
      <w:rPr>
        <w:lang w:val="en-US"/>
      </w:rPr>
      <w:br/>
    </w:r>
    <w:proofErr w:type="spellStart"/>
    <w:r w:rsidRPr="00C83B97">
      <w:rPr>
        <w:lang w:val="en-US"/>
      </w:rPr>
      <w:t>Annexe</w:t>
    </w:r>
    <w:proofErr w:type="spellEnd"/>
    <w:r w:rsidRPr="00C83B97">
      <w:rPr>
        <w:lang w:val="en-US"/>
      </w:rPr>
      <w:t xml:space="preserve">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09" w:rsidRPr="00C83B97" w:rsidRDefault="005D7809" w:rsidP="000728D0">
    <w:pPr>
      <w:pStyle w:val="En-tte"/>
      <w:jc w:val="right"/>
      <w:rPr>
        <w:lang w:val="en-US"/>
      </w:rPr>
    </w:pPr>
    <w:r w:rsidRPr="00C83B97">
      <w:rPr>
        <w:lang w:val="en-US"/>
      </w:rPr>
      <w:t>ECE/TRANS/505/Rev.3/Ad</w:t>
    </w:r>
    <w:r>
      <w:rPr>
        <w:lang w:val="en-US"/>
      </w:rPr>
      <w:t>d.151</w:t>
    </w:r>
    <w:r w:rsidRPr="00C83B97">
      <w:rPr>
        <w:lang w:val="en-US"/>
      </w:rPr>
      <w:br/>
    </w:r>
    <w:proofErr w:type="spellStart"/>
    <w:r w:rsidRPr="00C83B97">
      <w:rPr>
        <w:lang w:val="en-US"/>
      </w:rPr>
      <w:t>Annexe</w:t>
    </w:r>
    <w:proofErr w:type="spellEnd"/>
    <w:r w:rsidRPr="00C83B97">
      <w:rPr>
        <w:lang w:val="en-US"/>
      </w:rPr>
      <w:t xml:space="preserve">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09" w:rsidRPr="00C83B97" w:rsidRDefault="005D7809">
    <w:pPr>
      <w:pStyle w:val="En-tte"/>
      <w:rPr>
        <w:lang w:val="en-US"/>
      </w:rPr>
    </w:pPr>
    <w:r w:rsidRPr="00C83B97">
      <w:rPr>
        <w:lang w:val="en-US"/>
      </w:rPr>
      <w:t>ECE/TRANS/505/Rev.3/Add.</w:t>
    </w:r>
    <w:r>
      <w:rPr>
        <w:lang w:val="en-US"/>
      </w:rPr>
      <w:t>151</w:t>
    </w:r>
    <w:r w:rsidRPr="00C83B97">
      <w:rPr>
        <w:lang w:val="en-US"/>
      </w:rPr>
      <w:br/>
    </w:r>
    <w:proofErr w:type="spellStart"/>
    <w:r w:rsidRPr="00C83B97">
      <w:rPr>
        <w:lang w:val="en-US"/>
      </w:rPr>
      <w:t>Annexe</w:t>
    </w:r>
    <w:proofErr w:type="spellEnd"/>
    <w:r w:rsidRPr="00C83B97">
      <w:rPr>
        <w:lang w:val="en-US"/>
      </w:rPr>
      <w:t xml:space="preserve"> 3</w:t>
    </w:r>
    <w:r>
      <w:rPr>
        <w:lang w:val="en-US"/>
      </w:rPr>
      <w:t xml:space="preserve"> − </w:t>
    </w:r>
    <w:proofErr w:type="spellStart"/>
    <w:r>
      <w:rPr>
        <w:lang w:val="en-US"/>
      </w:rPr>
      <w:t>Appendice</w:t>
    </w:r>
    <w:proofErr w:type="spellEnd"/>
    <w:r>
      <w:rPr>
        <w:lang w:val="en-U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09" w:rsidRPr="00C83B97" w:rsidRDefault="005D7809" w:rsidP="000728D0">
    <w:pPr>
      <w:pStyle w:val="En-tte"/>
      <w:jc w:val="right"/>
      <w:rPr>
        <w:lang w:val="en-US"/>
      </w:rPr>
    </w:pPr>
    <w:r w:rsidRPr="00C83B97">
      <w:rPr>
        <w:lang w:val="en-US"/>
      </w:rPr>
      <w:t>ECE/TRANS/505/Rev.3/Ad</w:t>
    </w:r>
    <w:r>
      <w:rPr>
        <w:lang w:val="en-US"/>
      </w:rPr>
      <w:t>d.151</w:t>
    </w:r>
    <w:r w:rsidRPr="00C83B97">
      <w:rPr>
        <w:lang w:val="en-US"/>
      </w:rPr>
      <w:br/>
    </w:r>
    <w:proofErr w:type="spellStart"/>
    <w:r w:rsidRPr="00C83B97">
      <w:rPr>
        <w:lang w:val="en-US"/>
      </w:rPr>
      <w:t>Annexe</w:t>
    </w:r>
    <w:proofErr w:type="spellEnd"/>
    <w:r w:rsidRPr="00C83B97">
      <w:rPr>
        <w:lang w:val="en-US"/>
      </w:rPr>
      <w:t xml:space="preserve"> 3</w:t>
    </w:r>
    <w:r>
      <w:rPr>
        <w:lang w:val="en-US"/>
      </w:rPr>
      <w:t xml:space="preserve"> − </w:t>
    </w:r>
    <w:proofErr w:type="spellStart"/>
    <w:r>
      <w:rPr>
        <w:lang w:val="en-US"/>
      </w:rPr>
      <w:t>Appendice</w:t>
    </w:r>
    <w:proofErr w:type="spellEnd"/>
    <w:r>
      <w:rPr>
        <w:lang w:val="en-US"/>
      </w:rPr>
      <w:t xml:space="preserv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09" w:rsidRPr="00C83B97" w:rsidRDefault="005D7809">
    <w:pPr>
      <w:pStyle w:val="En-tte"/>
      <w:rPr>
        <w:lang w:val="en-US"/>
      </w:rPr>
    </w:pPr>
    <w:r w:rsidRPr="00C83B97">
      <w:rPr>
        <w:lang w:val="en-US"/>
      </w:rPr>
      <w:t>ECE/TRANS/505/Rev.3/Add.</w:t>
    </w:r>
    <w:r>
      <w:rPr>
        <w:lang w:val="en-US"/>
      </w:rPr>
      <w:t>151</w:t>
    </w:r>
    <w:r w:rsidRPr="00C83B97">
      <w:rPr>
        <w:lang w:val="en-US"/>
      </w:rPr>
      <w:br/>
    </w:r>
    <w:proofErr w:type="spellStart"/>
    <w:r w:rsidRPr="00C83B97">
      <w:rPr>
        <w:lang w:val="en-US"/>
      </w:rPr>
      <w:t>Annexe</w:t>
    </w:r>
    <w:proofErr w:type="spellEnd"/>
    <w:r w:rsidRPr="00C83B97">
      <w:rPr>
        <w:lang w:val="en-US"/>
      </w:rPr>
      <w:t xml:space="preserve"> 3</w:t>
    </w:r>
    <w:r>
      <w:rPr>
        <w:lang w:val="en-US"/>
      </w:rPr>
      <w:t xml:space="preserve"> − </w:t>
    </w:r>
    <w:proofErr w:type="spellStart"/>
    <w:r>
      <w:rPr>
        <w:lang w:val="en-US"/>
      </w:rPr>
      <w:t>Appendice</w:t>
    </w:r>
    <w:proofErr w:type="spellEnd"/>
    <w:r>
      <w:rPr>
        <w:lang w:val="en-U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3" w15:restartNumberingAfterBreak="0">
    <w:nsid w:val="0A545D7C"/>
    <w:multiLevelType w:val="hybridMultilevel"/>
    <w:tmpl w:val="54CA200E"/>
    <w:lvl w:ilvl="0" w:tplc="12B4FDB8">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21" w15:restartNumberingAfterBreak="0">
    <w:nsid w:val="40605F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23"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6" w15:restartNumberingAfterBreak="0">
    <w:nsid w:val="59C813B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5925DC1"/>
    <w:multiLevelType w:val="hybridMultilevel"/>
    <w:tmpl w:val="FAA66F24"/>
    <w:lvl w:ilvl="0" w:tplc="1A4C482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75E223DA"/>
    <w:multiLevelType w:val="hybridMultilevel"/>
    <w:tmpl w:val="5B7ACB42"/>
    <w:lvl w:ilvl="0" w:tplc="A2CE5F8E">
      <w:start w:val="1"/>
      <w:numFmt w:val="bullet"/>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D6C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349BD"/>
    <w:multiLevelType w:val="singleLevel"/>
    <w:tmpl w:val="DCB8FA36"/>
    <w:lvl w:ilvl="0">
      <w:start w:val="1"/>
      <w:numFmt w:val="lowerRoman"/>
      <w:lvlText w:val="%1)"/>
      <w:lvlJc w:val="right"/>
      <w:pPr>
        <w:tabs>
          <w:tab w:val="num" w:pos="504"/>
        </w:tabs>
        <w:ind w:left="504" w:hanging="216"/>
      </w:pPr>
    </w:lvl>
  </w:abstractNum>
  <w:abstractNum w:abstractNumId="34"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28"/>
  </w:num>
  <w:num w:numId="2">
    <w:abstractNumId w:val="19"/>
  </w:num>
  <w:num w:numId="3">
    <w:abstractNumId w:val="14"/>
  </w:num>
  <w:num w:numId="4">
    <w:abstractNumId w:val="28"/>
  </w:num>
  <w:num w:numId="5">
    <w:abstractNumId w:val="19"/>
  </w:num>
  <w:num w:numId="6">
    <w:abstractNumId w:val="1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4"/>
  </w:num>
  <w:num w:numId="18">
    <w:abstractNumId w:val="18"/>
  </w:num>
  <w:num w:numId="19">
    <w:abstractNumId w:val="16"/>
  </w:num>
  <w:num w:numId="20">
    <w:abstractNumId w:val="32"/>
  </w:num>
  <w:num w:numId="21">
    <w:abstractNumId w:val="21"/>
  </w:num>
  <w:num w:numId="22">
    <w:abstractNumId w:val="31"/>
  </w:num>
  <w:num w:numId="23">
    <w:abstractNumId w:val="26"/>
  </w:num>
  <w:num w:numId="24">
    <w:abstractNumId w:val="27"/>
  </w:num>
  <w:num w:numId="25">
    <w:abstractNumId w:val="30"/>
  </w:num>
  <w:num w:numId="26">
    <w:abstractNumId w:val="22"/>
  </w:num>
  <w:num w:numId="27">
    <w:abstractNumId w:val="20"/>
  </w:num>
  <w:num w:numId="28">
    <w:abstractNumId w:val="33"/>
  </w:num>
  <w:num w:numId="29">
    <w:abstractNumId w:val="17"/>
  </w:num>
  <w:num w:numId="30">
    <w:abstractNumId w:val="10"/>
    <w:lvlOverride w:ilvl="0">
      <w:startOverride w:val="1"/>
      <w:lvl w:ilvl="0">
        <w:start w:val="1"/>
        <w:numFmt w:val="decimal"/>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13"/>
  </w:num>
  <w:num w:numId="32">
    <w:abstractNumId w:val="11"/>
  </w:num>
  <w:num w:numId="33">
    <w:abstractNumId w:val="15"/>
  </w:num>
  <w:num w:numId="34">
    <w:abstractNumId w:val="23"/>
  </w:num>
  <w:num w:numId="35">
    <w:abstractNumId w:val="29"/>
  </w:num>
  <w:num w:numId="36">
    <w:abstractNumId w:val="34"/>
  </w:num>
  <w:num w:numId="37">
    <w:abstractNumId w:val="12"/>
  </w:num>
  <w:num w:numId="38">
    <w:abstractNumId w:val="2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C7"/>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28D0"/>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7556F"/>
    <w:rsid w:val="00181A90"/>
    <w:rsid w:val="00190996"/>
    <w:rsid w:val="00190D5D"/>
    <w:rsid w:val="00192EEB"/>
    <w:rsid w:val="00194484"/>
    <w:rsid w:val="001A2040"/>
    <w:rsid w:val="001A20FB"/>
    <w:rsid w:val="001A376F"/>
    <w:rsid w:val="001B09BB"/>
    <w:rsid w:val="001B4EE9"/>
    <w:rsid w:val="001C3D8D"/>
    <w:rsid w:val="001C6497"/>
    <w:rsid w:val="001D4145"/>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52355"/>
    <w:rsid w:val="002659F1"/>
    <w:rsid w:val="00267CF8"/>
    <w:rsid w:val="00271E41"/>
    <w:rsid w:val="002810CE"/>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29E3"/>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09CF"/>
    <w:rsid w:val="0047243C"/>
    <w:rsid w:val="00476265"/>
    <w:rsid w:val="00490F56"/>
    <w:rsid w:val="004910C7"/>
    <w:rsid w:val="00491F39"/>
    <w:rsid w:val="004A49A5"/>
    <w:rsid w:val="004A66A2"/>
    <w:rsid w:val="004A7A03"/>
    <w:rsid w:val="004B07A3"/>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D780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7AA"/>
    <w:rsid w:val="006A6B31"/>
    <w:rsid w:val="006A6C95"/>
    <w:rsid w:val="006A7B29"/>
    <w:rsid w:val="006B0EB2"/>
    <w:rsid w:val="006B0FF8"/>
    <w:rsid w:val="006B4590"/>
    <w:rsid w:val="006C340C"/>
    <w:rsid w:val="006E048F"/>
    <w:rsid w:val="006F1D0B"/>
    <w:rsid w:val="006F27A8"/>
    <w:rsid w:val="006F3493"/>
    <w:rsid w:val="006F3544"/>
    <w:rsid w:val="00700FE9"/>
    <w:rsid w:val="0070347C"/>
    <w:rsid w:val="007076F2"/>
    <w:rsid w:val="007102D2"/>
    <w:rsid w:val="00714A66"/>
    <w:rsid w:val="0071658C"/>
    <w:rsid w:val="007176C1"/>
    <w:rsid w:val="00720BC0"/>
    <w:rsid w:val="0072116B"/>
    <w:rsid w:val="00725063"/>
    <w:rsid w:val="00730BCB"/>
    <w:rsid w:val="00732E72"/>
    <w:rsid w:val="00734447"/>
    <w:rsid w:val="00741D90"/>
    <w:rsid w:val="007515F2"/>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45D2A"/>
    <w:rsid w:val="00851A74"/>
    <w:rsid w:val="00853AB8"/>
    <w:rsid w:val="00854C34"/>
    <w:rsid w:val="0085586A"/>
    <w:rsid w:val="00856DB2"/>
    <w:rsid w:val="00895DE5"/>
    <w:rsid w:val="008A0FA8"/>
    <w:rsid w:val="008A1EC0"/>
    <w:rsid w:val="008B44C4"/>
    <w:rsid w:val="008B7E6E"/>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43FAF"/>
    <w:rsid w:val="009516B7"/>
    <w:rsid w:val="009545F1"/>
    <w:rsid w:val="00957CE5"/>
    <w:rsid w:val="009624E2"/>
    <w:rsid w:val="00963ED7"/>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05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70C42"/>
    <w:rsid w:val="00B70CCD"/>
    <w:rsid w:val="00B724E6"/>
    <w:rsid w:val="00B75E66"/>
    <w:rsid w:val="00B773BF"/>
    <w:rsid w:val="00BC3F20"/>
    <w:rsid w:val="00BC76F0"/>
    <w:rsid w:val="00BD13E6"/>
    <w:rsid w:val="00BD28B2"/>
    <w:rsid w:val="00BD5A8D"/>
    <w:rsid w:val="00BD7343"/>
    <w:rsid w:val="00BE1E69"/>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83B97"/>
    <w:rsid w:val="00C87756"/>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3C7F"/>
    <w:rsid w:val="00D14C21"/>
    <w:rsid w:val="00D14F42"/>
    <w:rsid w:val="00D171D4"/>
    <w:rsid w:val="00D20BFE"/>
    <w:rsid w:val="00D244CB"/>
    <w:rsid w:val="00D27D5E"/>
    <w:rsid w:val="00D32B08"/>
    <w:rsid w:val="00D407D1"/>
    <w:rsid w:val="00D43E5F"/>
    <w:rsid w:val="00D50FB0"/>
    <w:rsid w:val="00D51CE6"/>
    <w:rsid w:val="00D639BD"/>
    <w:rsid w:val="00D65777"/>
    <w:rsid w:val="00D66E0D"/>
    <w:rsid w:val="00D7425A"/>
    <w:rsid w:val="00D74F7E"/>
    <w:rsid w:val="00D7695F"/>
    <w:rsid w:val="00D9039B"/>
    <w:rsid w:val="00D93582"/>
    <w:rsid w:val="00DA41A2"/>
    <w:rsid w:val="00DA43A1"/>
    <w:rsid w:val="00DA5E1D"/>
    <w:rsid w:val="00DC3628"/>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6E1"/>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4735"/>
    <w:rsid w:val="00F85A4E"/>
    <w:rsid w:val="00F9353A"/>
    <w:rsid w:val="00F94CF3"/>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574696D"/>
  <w15:docId w15:val="{F0A70CAC-C9C7-458D-A4B3-3890E58D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h1"/>
    <w:basedOn w:val="SingleTxtG"/>
    <w:next w:val="SingleTxtG"/>
    <w:link w:val="Titre1Car"/>
    <w:qFormat/>
    <w:rsid w:val="007E7734"/>
    <w:pPr>
      <w:keepNext/>
      <w:keepLines/>
      <w:spacing w:after="0" w:line="240" w:lineRule="auto"/>
      <w:ind w:right="0"/>
      <w:jc w:val="left"/>
      <w:outlineLvl w:val="0"/>
    </w:pPr>
  </w:style>
  <w:style w:type="paragraph" w:styleId="Titre2">
    <w:name w:val="heading 2"/>
    <w:aliases w:val="h2"/>
    <w:basedOn w:val="Normal"/>
    <w:next w:val="Normal"/>
    <w:link w:val="Titre2Car"/>
    <w:qFormat/>
    <w:rsid w:val="007E7734"/>
    <w:pPr>
      <w:outlineLvl w:val="1"/>
    </w:pPr>
  </w:style>
  <w:style w:type="paragraph" w:styleId="Titre3">
    <w:name w:val="heading 3"/>
    <w:aliases w:val="h3"/>
    <w:basedOn w:val="Normal"/>
    <w:next w:val="Normal"/>
    <w:link w:val="Titre3Car"/>
    <w:qFormat/>
    <w:rsid w:val="007E7734"/>
    <w:pPr>
      <w:outlineLvl w:val="2"/>
    </w:pPr>
  </w:style>
  <w:style w:type="paragraph" w:styleId="Titre4">
    <w:name w:val="heading 4"/>
    <w:aliases w:val="h4"/>
    <w:basedOn w:val="Normal"/>
    <w:next w:val="Normal"/>
    <w:link w:val="Titre4Car"/>
    <w:qFormat/>
    <w:rsid w:val="007E7734"/>
    <w:pPr>
      <w:outlineLvl w:val="3"/>
    </w:pPr>
  </w:style>
  <w:style w:type="paragraph" w:styleId="Titre5">
    <w:name w:val="heading 5"/>
    <w:aliases w:val="h5"/>
    <w:basedOn w:val="Normal"/>
    <w:next w:val="Normal"/>
    <w:link w:val="Titre5Car"/>
    <w:qFormat/>
    <w:rsid w:val="007E7734"/>
    <w:pPr>
      <w:outlineLvl w:val="4"/>
    </w:pPr>
  </w:style>
  <w:style w:type="paragraph" w:styleId="Titre6">
    <w:name w:val="heading 6"/>
    <w:aliases w:val="h6"/>
    <w:basedOn w:val="Normal"/>
    <w:next w:val="Normal"/>
    <w:link w:val="Titre6Car"/>
    <w:qFormat/>
    <w:rsid w:val="007E7734"/>
    <w:pPr>
      <w:outlineLvl w:val="5"/>
    </w:pPr>
  </w:style>
  <w:style w:type="paragraph" w:styleId="Titre7">
    <w:name w:val="heading 7"/>
    <w:basedOn w:val="Normal"/>
    <w:next w:val="Normal"/>
    <w:link w:val="Titre7Car"/>
    <w:qFormat/>
    <w:rsid w:val="007E7734"/>
    <w:pPr>
      <w:outlineLvl w:val="6"/>
    </w:pPr>
  </w:style>
  <w:style w:type="paragraph" w:styleId="Titre8">
    <w:name w:val="heading 8"/>
    <w:basedOn w:val="Normal"/>
    <w:next w:val="Normal"/>
    <w:link w:val="Titre8Car"/>
    <w:qFormat/>
    <w:rsid w:val="007E7734"/>
    <w:pPr>
      <w:outlineLvl w:val="7"/>
    </w:pPr>
  </w:style>
  <w:style w:type="paragraph" w:styleId="Titre9">
    <w:name w:val="heading 9"/>
    <w:basedOn w:val="Normal"/>
    <w:next w:val="Normal"/>
    <w:link w:val="Titre9Car"/>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PP,Fußnotentext,5_G_6,5_GR"/>
    <w:basedOn w:val="Normal"/>
    <w:link w:val="NotedebasdepageCar"/>
    <w:uiPriority w:val="99"/>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uiPriority w:val="99"/>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 BVI fnr,Footnote symbol,Footnote,Footnote Reference Superscript,SUPERS,Fußnotenzeichen,4_GR"/>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uiPriority w:val="99"/>
    <w:qFormat/>
    <w:rsid w:val="007E7734"/>
    <w:pPr>
      <w:pBdr>
        <w:bottom w:val="single" w:sz="4" w:space="4" w:color="auto"/>
      </w:pBdr>
      <w:spacing w:line="240" w:lineRule="auto"/>
    </w:pPr>
    <w:rPr>
      <w:b/>
      <w:sz w:val="18"/>
    </w:rPr>
  </w:style>
  <w:style w:type="paragraph" w:customStyle="1" w:styleId="H1G">
    <w:name w:val="_ H_1_G"/>
    <w:basedOn w:val="Normal"/>
    <w:next w:val="Normal"/>
    <w:link w:val="H1GChar"/>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SimSun"/>
      <w:lang w:val="fr-CH" w:eastAsia="en-US"/>
    </w:rPr>
  </w:style>
  <w:style w:type="character" w:styleId="Lienhypertexte">
    <w:name w:val="Hyperlink"/>
    <w:rsid w:val="007E7734"/>
    <w:rPr>
      <w:color w:val="0000FF"/>
      <w:u w:val="none"/>
    </w:rPr>
  </w:style>
  <w:style w:type="character" w:styleId="Lienhypertextesuivivisit">
    <w:name w:val="FollowedHyperlink"/>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En-tteCar">
    <w:name w:val="En-tête Car"/>
    <w:aliases w:val="6_G Car"/>
    <w:link w:val="En-tte"/>
    <w:uiPriority w:val="99"/>
    <w:rsid w:val="007E7734"/>
    <w:rPr>
      <w:rFonts w:eastAsia="SimSun"/>
      <w:b/>
      <w:sz w:val="18"/>
      <w:lang w:val="fr-CH" w:eastAsia="en-US"/>
    </w:rPr>
  </w:style>
  <w:style w:type="character" w:customStyle="1" w:styleId="NotedebasdepageCar">
    <w:name w:val="Note de bas de page Car"/>
    <w:aliases w:val="5_G Car,PP Car,Fußnotentext Car,5_G_6 Car,5_GR Car"/>
    <w:link w:val="Notedebasdepage"/>
    <w:uiPriority w:val="99"/>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uiPriority w:val="99"/>
    <w:rsid w:val="007E7734"/>
    <w:rPr>
      <w:rFonts w:eastAsia="SimSun"/>
      <w:sz w:val="16"/>
      <w:lang w:val="fr-CH" w:eastAsia="en-US"/>
    </w:rPr>
  </w:style>
  <w:style w:type="character" w:customStyle="1" w:styleId="Titre1Car">
    <w:name w:val="Titre 1 Car"/>
    <w:aliases w:val="Table_G Car,h1 Car"/>
    <w:link w:val="Titre1"/>
    <w:rsid w:val="007E7734"/>
    <w:rPr>
      <w:rFonts w:eastAsia="SimSun"/>
      <w:lang w:val="fr-CH" w:eastAsia="en-US"/>
    </w:rPr>
  </w:style>
  <w:style w:type="character" w:customStyle="1" w:styleId="Titre2Car">
    <w:name w:val="Titre 2 Car"/>
    <w:aliases w:val="h2 Car"/>
    <w:link w:val="Titre2"/>
    <w:rsid w:val="000C76A8"/>
    <w:rPr>
      <w:rFonts w:eastAsia="SimSun"/>
      <w:lang w:val="fr-CH" w:eastAsia="en-US"/>
    </w:rPr>
  </w:style>
  <w:style w:type="character" w:customStyle="1" w:styleId="Titre3Car">
    <w:name w:val="Titre 3 Car"/>
    <w:aliases w:val="h3 Car"/>
    <w:link w:val="Titre3"/>
    <w:rsid w:val="000C76A8"/>
    <w:rPr>
      <w:rFonts w:eastAsia="SimSun"/>
      <w:lang w:val="fr-CH" w:eastAsia="en-US"/>
    </w:rPr>
  </w:style>
  <w:style w:type="character" w:customStyle="1" w:styleId="Titre4Car">
    <w:name w:val="Titre 4 Car"/>
    <w:aliases w:val="h4 Car"/>
    <w:link w:val="Titre4"/>
    <w:rsid w:val="000C76A8"/>
    <w:rPr>
      <w:rFonts w:eastAsia="SimSun"/>
      <w:lang w:val="fr-CH" w:eastAsia="en-US"/>
    </w:rPr>
  </w:style>
  <w:style w:type="character" w:customStyle="1" w:styleId="Titre5Car">
    <w:name w:val="Titre 5 Car"/>
    <w:aliases w:val="h5 Car"/>
    <w:link w:val="Titre5"/>
    <w:rsid w:val="000C76A8"/>
    <w:rPr>
      <w:rFonts w:eastAsia="SimSun"/>
      <w:lang w:val="fr-CH" w:eastAsia="en-US"/>
    </w:rPr>
  </w:style>
  <w:style w:type="character" w:customStyle="1" w:styleId="Titre6Car">
    <w:name w:val="Titre 6 Car"/>
    <w:aliases w:val="h6 Car"/>
    <w:link w:val="Titre6"/>
    <w:rsid w:val="000C76A8"/>
    <w:rPr>
      <w:rFonts w:eastAsia="SimSun"/>
      <w:lang w:val="fr-CH" w:eastAsia="en-US"/>
    </w:rPr>
  </w:style>
  <w:style w:type="character" w:customStyle="1" w:styleId="Titre7Car">
    <w:name w:val="Titre 7 Car"/>
    <w:link w:val="Titre7"/>
    <w:rsid w:val="000C76A8"/>
    <w:rPr>
      <w:rFonts w:eastAsia="SimSun"/>
      <w:lang w:val="fr-CH" w:eastAsia="en-US"/>
    </w:rPr>
  </w:style>
  <w:style w:type="character" w:customStyle="1" w:styleId="Titre8Car">
    <w:name w:val="Titre 8 Car"/>
    <w:link w:val="Titre8"/>
    <w:rsid w:val="000C76A8"/>
    <w:rPr>
      <w:rFonts w:eastAsia="SimSun"/>
      <w:lang w:val="fr-CH" w:eastAsia="en-US"/>
    </w:rPr>
  </w:style>
  <w:style w:type="character" w:customStyle="1" w:styleId="Titre9Car">
    <w:name w:val="Titre 9 Car"/>
    <w:link w:val="Titre9"/>
    <w:rsid w:val="000C76A8"/>
    <w:rPr>
      <w:rFonts w:eastAsia="SimSun"/>
      <w:lang w:val="fr-CH" w:eastAsia="en-US"/>
    </w:rPr>
  </w:style>
  <w:style w:type="paragraph" w:styleId="Textedebulles">
    <w:name w:val="Balloon Text"/>
    <w:basedOn w:val="Normal"/>
    <w:link w:val="TextedebullesCar"/>
    <w:uiPriority w:val="99"/>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6A8"/>
    <w:rPr>
      <w:rFonts w:ascii="Tahoma" w:eastAsia="SimSun" w:hAnsi="Tahoma" w:cs="Tahoma"/>
      <w:sz w:val="16"/>
      <w:szCs w:val="16"/>
      <w:lang w:val="fr-CH" w:eastAsia="en-US"/>
    </w:rPr>
  </w:style>
  <w:style w:type="character" w:customStyle="1" w:styleId="HChGChar">
    <w:name w:val="_ H _Ch_G Char"/>
    <w:link w:val="HChG"/>
    <w:rsid w:val="003629E3"/>
    <w:rPr>
      <w:rFonts w:eastAsia="SimSun"/>
      <w:b/>
      <w:sz w:val="28"/>
      <w:lang w:val="fr-CH" w:eastAsia="en-US"/>
    </w:rPr>
  </w:style>
  <w:style w:type="character" w:customStyle="1" w:styleId="H1GChar">
    <w:name w:val="_ H_1_G Char"/>
    <w:link w:val="H1G"/>
    <w:rsid w:val="00B70C42"/>
    <w:rPr>
      <w:rFonts w:eastAsia="SimSun"/>
      <w:b/>
      <w:sz w:val="24"/>
      <w:lang w:val="fr-CH" w:eastAsia="en-US"/>
    </w:rPr>
  </w:style>
  <w:style w:type="table" w:styleId="Effetsdetableau3D1">
    <w:name w:val="Table 3D effects 1"/>
    <w:basedOn w:val="TableauNormal"/>
    <w:semiHidden/>
    <w:rsid w:val="00B70C42"/>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B70C42"/>
    <w:pPr>
      <w:suppressAutoHyphens/>
      <w:spacing w:line="240" w:lineRule="atLeast"/>
    </w:pPr>
    <w:rPr>
      <w:rFonts w:eastAsiaTheme="minorEastAsia"/>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B70C42"/>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B70C42"/>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B70C42"/>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B70C42"/>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B70C42"/>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B70C42"/>
    <w:pPr>
      <w:suppressAutoHyphens/>
      <w:spacing w:line="240" w:lineRule="atLeast"/>
    </w:pPr>
    <w:rPr>
      <w:rFonts w:eastAsiaTheme="minorEastAsia"/>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B70C42"/>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B70C42"/>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B70C42"/>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B70C42"/>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B70C42"/>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B70C42"/>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B70C42"/>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B70C42"/>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B70C42"/>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B70C42"/>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B70C42"/>
    <w:pPr>
      <w:suppressAutoHyphens/>
      <w:spacing w:line="240" w:lineRule="atLeast"/>
    </w:pPr>
    <w:rPr>
      <w:rFonts w:eastAsiaTheme="minorEastAsia"/>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B70C42"/>
    <w:pPr>
      <w:suppressAutoHyphens/>
      <w:spacing w:line="240" w:lineRule="atLeast"/>
    </w:pPr>
    <w:rPr>
      <w:rFonts w:eastAsiaTheme="minorEastAsia"/>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B70C42"/>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B70C42"/>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B70C42"/>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B70C42"/>
    <w:pPr>
      <w:suppressAutoHyphens/>
      <w:spacing w:line="240" w:lineRule="atLeast"/>
    </w:pPr>
    <w:rPr>
      <w:rFonts w:eastAsiaTheme="minorEastAsia"/>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B70C42"/>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B70C42"/>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B70C42"/>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B70C42"/>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B70C42"/>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B70C42"/>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B70C42"/>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B70C42"/>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B70C42"/>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B70C42"/>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B70C42"/>
    <w:pPr>
      <w:suppressAutoHyphens/>
      <w:spacing w:line="240" w:lineRule="atLeast"/>
    </w:pPr>
    <w:rPr>
      <w:rFonts w:eastAsiaTheme="minorEastAsia"/>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B70C42"/>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B70C42"/>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B70C42"/>
    <w:pPr>
      <w:suppressAutoHyphens/>
      <w:spacing w:line="240" w:lineRule="atLeast"/>
    </w:pPr>
    <w:rPr>
      <w:rFonts w:eastAsiaTheme="minorEastAsia"/>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B70C42"/>
    <w:pPr>
      <w:suppressAutoHyphens/>
      <w:spacing w:line="240" w:lineRule="atLeast"/>
    </w:pPr>
    <w:rPr>
      <w:rFonts w:eastAsiaTheme="minorEastAsia"/>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B70C42"/>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B70C42"/>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B70C42"/>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B70C42"/>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vision1">
    <w:name w:val="Révision1"/>
    <w:hidden/>
    <w:uiPriority w:val="99"/>
    <w:semiHidden/>
    <w:rsid w:val="00B70C42"/>
    <w:rPr>
      <w:rFonts w:eastAsiaTheme="minorEastAsia"/>
      <w:sz w:val="24"/>
      <w:szCs w:val="24"/>
      <w:lang w:val="en-GB" w:eastAsia="en-US"/>
    </w:rPr>
  </w:style>
  <w:style w:type="table" w:customStyle="1" w:styleId="Effetsdetableau3D11">
    <w:name w:val="Effets de tableau 3D 11"/>
    <w:basedOn w:val="TableauNormal"/>
    <w:next w:val="Effetsdetableau3D1"/>
    <w:semiHidden/>
    <w:rsid w:val="00B70C42"/>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next w:val="Effetsdetableau3D3"/>
    <w:semiHidden/>
    <w:rsid w:val="00B70C42"/>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auNormal"/>
    <w:next w:val="Tableauclassique1"/>
    <w:semiHidden/>
    <w:rsid w:val="00B70C42"/>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next w:val="Tableauclassique2"/>
    <w:semiHidden/>
    <w:rsid w:val="00B70C42"/>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next w:val="Tableauclassique3"/>
    <w:semiHidden/>
    <w:rsid w:val="00B70C42"/>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next w:val="Tableauclassique4"/>
    <w:semiHidden/>
    <w:rsid w:val="00B70C42"/>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auNormal"/>
    <w:next w:val="Tableaucolor2"/>
    <w:semiHidden/>
    <w:rsid w:val="00B70C42"/>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next w:val="Tableaucolor3"/>
    <w:semiHidden/>
    <w:rsid w:val="00B70C42"/>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auNormal"/>
    <w:next w:val="Colonnesdetableau1"/>
    <w:semiHidden/>
    <w:rsid w:val="00B70C42"/>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next w:val="Colonnesdetableau2"/>
    <w:semiHidden/>
    <w:rsid w:val="00B70C42"/>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next w:val="Colonnesdetableau3"/>
    <w:semiHidden/>
    <w:rsid w:val="00B70C42"/>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next w:val="Colonnesdetableau4"/>
    <w:semiHidden/>
    <w:rsid w:val="00B70C42"/>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next w:val="Colonnesdetableau5"/>
    <w:semiHidden/>
    <w:rsid w:val="00B70C42"/>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auNormal"/>
    <w:next w:val="Tableaucontemporain"/>
    <w:semiHidden/>
    <w:rsid w:val="00B70C42"/>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auNormal"/>
    <w:next w:val="Tableaulgant"/>
    <w:semiHidden/>
    <w:rsid w:val="00B70C42"/>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auNormal"/>
    <w:next w:val="Grilledetableau4"/>
    <w:semiHidden/>
    <w:rsid w:val="00B70C42"/>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auNormal"/>
    <w:next w:val="Grilledetableau6"/>
    <w:semiHidden/>
    <w:rsid w:val="00B70C42"/>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next w:val="Grilledetableau8"/>
    <w:semiHidden/>
    <w:rsid w:val="00B70C42"/>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auNormal"/>
    <w:next w:val="Tableauliste1"/>
    <w:semiHidden/>
    <w:rsid w:val="00B70C42"/>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semiHidden/>
    <w:rsid w:val="00B70C42"/>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semiHidden/>
    <w:rsid w:val="00B70C42"/>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semiHidden/>
    <w:rsid w:val="00B70C42"/>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auNormal"/>
    <w:next w:val="Tableauliste7"/>
    <w:semiHidden/>
    <w:rsid w:val="00B70C42"/>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semiHidden/>
    <w:rsid w:val="00B70C42"/>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auNormal"/>
    <w:next w:val="Tableauprofessionnel"/>
    <w:semiHidden/>
    <w:rsid w:val="00B70C42"/>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auNormal"/>
    <w:next w:val="Tableausimple2"/>
    <w:semiHidden/>
    <w:rsid w:val="00B70C42"/>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next w:val="Tableausimple3"/>
    <w:semiHidden/>
    <w:rsid w:val="00B70C42"/>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auNormal"/>
    <w:next w:val="Tableauweb1"/>
    <w:semiHidden/>
    <w:rsid w:val="00B70C42"/>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next w:val="Tableauweb2"/>
    <w:semiHidden/>
    <w:rsid w:val="00B70C42"/>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next w:val="Tableauweb3"/>
    <w:semiHidden/>
    <w:rsid w:val="00B70C42"/>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lledutableau1">
    <w:name w:val="Grille du tableau1"/>
    <w:basedOn w:val="TableauNormal"/>
    <w:next w:val="Grilledutableau"/>
    <w:uiPriority w:val="59"/>
    <w:rsid w:val="00B70C42"/>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70C42"/>
    <w:rPr>
      <w:rFonts w:eastAsiaTheme="minorEastAsia"/>
      <w:lang w:val="en-GB" w:eastAsia="en-US"/>
    </w:rPr>
  </w:style>
  <w:style w:type="table" w:customStyle="1" w:styleId="Grilledutableau2">
    <w:name w:val="Grille du tableau2"/>
    <w:basedOn w:val="TableauNormal"/>
    <w:next w:val="Grilledutableau"/>
    <w:uiPriority w:val="59"/>
    <w:rsid w:val="00B70C42"/>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70C42"/>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B70C42"/>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B70C42"/>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B70C42"/>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70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trans/main/wp29/datasharing.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ECE_TRANS_180.dotm</Template>
  <TotalTime>0</TotalTime>
  <Pages>28</Pages>
  <Words>9297</Words>
  <Characters>52993</Characters>
  <Application>Microsoft Office Word</Application>
  <DocSecurity>0</DocSecurity>
  <Lines>441</Lines>
  <Paragraphs>124</Paragraphs>
  <ScaleCrop>false</ScaleCrop>
  <HeadingPairs>
    <vt:vector size="2" baseType="variant">
      <vt:variant>
        <vt:lpstr>Titre</vt:lpstr>
      </vt:variant>
      <vt:variant>
        <vt:i4>1</vt:i4>
      </vt:variant>
    </vt:vector>
  </HeadingPairs>
  <TitlesOfParts>
    <vt:vector size="1" baseType="lpstr">
      <vt:lpstr>E/ECE/TRANS/505/Rev.3/Add.151</vt:lpstr>
    </vt:vector>
  </TitlesOfParts>
  <Manager>Corinne</Manager>
  <Company>CSD</Company>
  <LinksUpToDate>false</LinksUpToDate>
  <CharactersWithSpaces>62166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E/ECE/TRANS/505/Rev.3/Add.151</dc:title>
  <dc:subject/>
  <dc:creator>Fabienne CRELIER</dc:creator>
  <cp:keywords/>
  <cp:lastModifiedBy>Fabienne Crelier</cp:lastModifiedBy>
  <cp:revision>2</cp:revision>
  <cp:lastPrinted>2008-11-04T16:54:00Z</cp:lastPrinted>
  <dcterms:created xsi:type="dcterms:W3CDTF">2020-07-16T09:32:00Z</dcterms:created>
  <dcterms:modified xsi:type="dcterms:W3CDTF">2020-07-16T09:32:00Z</dcterms:modified>
</cp:coreProperties>
</file>