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97EEA" w:rsidRPr="00A97EEA" w14:paraId="17DE2FF8" w14:textId="77777777" w:rsidTr="006D364B">
        <w:trPr>
          <w:cantSplit/>
          <w:trHeight w:hRule="exact" w:val="851"/>
        </w:trPr>
        <w:tc>
          <w:tcPr>
            <w:tcW w:w="1276" w:type="dxa"/>
            <w:tcBorders>
              <w:bottom w:val="single" w:sz="4" w:space="0" w:color="auto"/>
            </w:tcBorders>
            <w:vAlign w:val="bottom"/>
          </w:tcPr>
          <w:p w14:paraId="3F02E592" w14:textId="77777777" w:rsidR="00567676" w:rsidRPr="00A97EEA" w:rsidRDefault="00567676" w:rsidP="00567676">
            <w:pPr>
              <w:rPr>
                <w:b/>
              </w:rPr>
            </w:pPr>
            <w:bookmarkStart w:id="0" w:name="_Toc473483448"/>
            <w:bookmarkStart w:id="1" w:name="_Toc354410587"/>
          </w:p>
        </w:tc>
        <w:tc>
          <w:tcPr>
            <w:tcW w:w="8363" w:type="dxa"/>
            <w:gridSpan w:val="2"/>
            <w:tcBorders>
              <w:bottom w:val="single" w:sz="4" w:space="0" w:color="auto"/>
            </w:tcBorders>
            <w:vAlign w:val="bottom"/>
          </w:tcPr>
          <w:p w14:paraId="6D2DFA09" w14:textId="13503840" w:rsidR="00567676" w:rsidRPr="00A97EEA" w:rsidRDefault="00567676" w:rsidP="00567676">
            <w:pPr>
              <w:jc w:val="right"/>
              <w:rPr>
                <w:bCs/>
              </w:rPr>
            </w:pPr>
            <w:r w:rsidRPr="00A97EEA">
              <w:rPr>
                <w:bCs/>
                <w:sz w:val="40"/>
              </w:rPr>
              <w:t>E</w:t>
            </w:r>
            <w:r w:rsidRPr="00A97EEA">
              <w:rPr>
                <w:bCs/>
              </w:rPr>
              <w:t>/ECE/TRANS/505/Rev.3/Add.149</w:t>
            </w:r>
            <w:r w:rsidR="00FB2C30" w:rsidRPr="00A97EEA">
              <w:rPr>
                <w:bCs/>
              </w:rPr>
              <w:t>/Amend.1</w:t>
            </w:r>
          </w:p>
        </w:tc>
      </w:tr>
      <w:tr w:rsidR="00A97EEA" w:rsidRPr="00A97EEA" w14:paraId="26F7E33D" w14:textId="77777777" w:rsidTr="00A22D21">
        <w:trPr>
          <w:cantSplit/>
          <w:trHeight w:hRule="exact" w:val="1672"/>
        </w:trPr>
        <w:tc>
          <w:tcPr>
            <w:tcW w:w="1276" w:type="dxa"/>
            <w:tcBorders>
              <w:top w:val="single" w:sz="4" w:space="0" w:color="auto"/>
              <w:bottom w:val="single" w:sz="12" w:space="0" w:color="auto"/>
            </w:tcBorders>
          </w:tcPr>
          <w:p w14:paraId="41E30AF2" w14:textId="77777777" w:rsidR="00567676" w:rsidRPr="00A97EEA" w:rsidRDefault="00567676" w:rsidP="00567676">
            <w:pPr>
              <w:spacing w:before="120"/>
            </w:pPr>
          </w:p>
        </w:tc>
        <w:tc>
          <w:tcPr>
            <w:tcW w:w="5528" w:type="dxa"/>
            <w:tcBorders>
              <w:top w:val="single" w:sz="4" w:space="0" w:color="auto"/>
              <w:bottom w:val="single" w:sz="12" w:space="0" w:color="auto"/>
            </w:tcBorders>
          </w:tcPr>
          <w:p w14:paraId="3E27B530" w14:textId="77777777" w:rsidR="00567676" w:rsidRPr="00A97EEA" w:rsidRDefault="00567676" w:rsidP="00567676">
            <w:pPr>
              <w:spacing w:before="120"/>
            </w:pPr>
          </w:p>
        </w:tc>
        <w:tc>
          <w:tcPr>
            <w:tcW w:w="2835" w:type="dxa"/>
            <w:tcBorders>
              <w:top w:val="single" w:sz="4" w:space="0" w:color="auto"/>
              <w:bottom w:val="single" w:sz="12" w:space="0" w:color="auto"/>
            </w:tcBorders>
          </w:tcPr>
          <w:p w14:paraId="145ED306" w14:textId="77777777" w:rsidR="00567676" w:rsidRPr="00A97EEA" w:rsidRDefault="00567676" w:rsidP="00567676">
            <w:pPr>
              <w:spacing w:before="120"/>
            </w:pPr>
          </w:p>
          <w:p w14:paraId="14D245D4" w14:textId="77777777" w:rsidR="00567676" w:rsidRPr="00A97EEA" w:rsidRDefault="00567676" w:rsidP="00567676">
            <w:pPr>
              <w:spacing w:before="120"/>
            </w:pPr>
          </w:p>
          <w:p w14:paraId="61CD95C7" w14:textId="0C6BA870" w:rsidR="00567676" w:rsidRPr="00A97EEA" w:rsidRDefault="004C5021" w:rsidP="00FB2C30">
            <w:pPr>
              <w:spacing w:before="120"/>
            </w:pPr>
            <w:r w:rsidRPr="00A97EEA">
              <w:t>1 July</w:t>
            </w:r>
            <w:r w:rsidR="00737A65" w:rsidRPr="00A97EEA">
              <w:t xml:space="preserve"> 2020</w:t>
            </w:r>
          </w:p>
        </w:tc>
      </w:tr>
    </w:tbl>
    <w:p w14:paraId="0ED55CE0" w14:textId="77777777" w:rsidR="00567676" w:rsidRPr="00A97EEA" w:rsidRDefault="00567676" w:rsidP="00567676">
      <w:pPr>
        <w:keepNext/>
        <w:keepLines/>
        <w:tabs>
          <w:tab w:val="right" w:pos="851"/>
        </w:tabs>
        <w:spacing w:before="360" w:after="240" w:line="300" w:lineRule="exact"/>
        <w:ind w:left="1134" w:right="1134" w:hanging="1134"/>
        <w:rPr>
          <w:b/>
          <w:sz w:val="28"/>
        </w:rPr>
      </w:pPr>
      <w:r w:rsidRPr="00A97EEA">
        <w:rPr>
          <w:b/>
          <w:sz w:val="28"/>
        </w:rPr>
        <w:tab/>
      </w:r>
      <w:r w:rsidRPr="00A97EEA">
        <w:rPr>
          <w:b/>
          <w:sz w:val="28"/>
        </w:rPr>
        <w:tab/>
      </w:r>
      <w:bookmarkStart w:id="2" w:name="_Toc340666199"/>
      <w:bookmarkStart w:id="3" w:name="_Toc340745062"/>
      <w:r w:rsidRPr="00A97EEA">
        <w:rPr>
          <w:b/>
          <w:sz w:val="28"/>
        </w:rPr>
        <w:t>Agreement</w:t>
      </w:r>
      <w:bookmarkEnd w:id="2"/>
      <w:bookmarkEnd w:id="3"/>
    </w:p>
    <w:p w14:paraId="2A58BC51" w14:textId="77777777" w:rsidR="00567676" w:rsidRPr="00A97EEA" w:rsidRDefault="00567676" w:rsidP="00567676">
      <w:pPr>
        <w:pStyle w:val="H1G"/>
        <w:spacing w:before="240"/>
      </w:pPr>
      <w:r w:rsidRPr="00A97EEA">
        <w:tab/>
      </w:r>
      <w:r w:rsidRPr="00A97EEA">
        <w:tab/>
        <w:t>Concerning the</w:t>
      </w:r>
      <w:r w:rsidRPr="00A97EEA">
        <w:rPr>
          <w:smallCaps/>
        </w:rPr>
        <w:t xml:space="preserve"> </w:t>
      </w:r>
      <w:r w:rsidRPr="00A97EEA">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A97EEA">
        <w:t>on the Basis of</w:t>
      </w:r>
      <w:proofErr w:type="gramEnd"/>
      <w:r w:rsidRPr="00A97EEA">
        <w:t xml:space="preserve"> these United Nations Regulations</w:t>
      </w:r>
      <w:r w:rsidRPr="00A97EEA">
        <w:footnoteReference w:customMarkFollows="1" w:id="2"/>
        <w:t>*</w:t>
      </w:r>
    </w:p>
    <w:p w14:paraId="293D3915" w14:textId="77777777" w:rsidR="00567676" w:rsidRPr="00A97EEA" w:rsidRDefault="00567676" w:rsidP="00567676">
      <w:pPr>
        <w:keepNext/>
        <w:keepLines/>
        <w:tabs>
          <w:tab w:val="right" w:pos="851"/>
        </w:tabs>
        <w:spacing w:before="360" w:after="240" w:line="270" w:lineRule="exact"/>
        <w:ind w:left="1134" w:right="1134" w:hanging="1134"/>
      </w:pPr>
      <w:r w:rsidRPr="00A97EEA">
        <w:tab/>
      </w:r>
      <w:r w:rsidRPr="00A97EEA">
        <w:tab/>
        <w:t>(Revision 3, including the amendments which entered into force on 14 September 2017)</w:t>
      </w:r>
    </w:p>
    <w:p w14:paraId="2CC3A350" w14:textId="77777777" w:rsidR="00567676" w:rsidRPr="00A97EEA" w:rsidRDefault="00567676" w:rsidP="00567676">
      <w:pPr>
        <w:keepNext/>
        <w:keepLines/>
        <w:tabs>
          <w:tab w:val="right" w:pos="851"/>
        </w:tabs>
        <w:spacing w:before="120" w:after="240" w:line="270" w:lineRule="exact"/>
        <w:jc w:val="center"/>
        <w:rPr>
          <w:b/>
          <w:sz w:val="24"/>
        </w:rPr>
      </w:pPr>
      <w:r w:rsidRPr="00A97EEA">
        <w:rPr>
          <w:b/>
          <w:sz w:val="24"/>
        </w:rPr>
        <w:t>_________</w:t>
      </w:r>
    </w:p>
    <w:p w14:paraId="685CEEE1" w14:textId="2902CD87" w:rsidR="00567676" w:rsidRPr="00A97EEA" w:rsidRDefault="00567676" w:rsidP="00567676">
      <w:pPr>
        <w:keepNext/>
        <w:keepLines/>
        <w:tabs>
          <w:tab w:val="right" w:pos="851"/>
        </w:tabs>
        <w:spacing w:before="360" w:after="240" w:line="270" w:lineRule="exact"/>
        <w:ind w:left="1134" w:right="1134" w:hanging="1134"/>
        <w:rPr>
          <w:b/>
          <w:sz w:val="24"/>
        </w:rPr>
      </w:pPr>
      <w:r w:rsidRPr="00A97EEA">
        <w:rPr>
          <w:b/>
          <w:sz w:val="24"/>
        </w:rPr>
        <w:tab/>
      </w:r>
      <w:r w:rsidRPr="00A97EEA">
        <w:rPr>
          <w:b/>
          <w:sz w:val="24"/>
        </w:rPr>
        <w:tab/>
        <w:t>Addendum 149 – UN Regulation No. 150</w:t>
      </w:r>
    </w:p>
    <w:p w14:paraId="45BB221F" w14:textId="21F3BC67" w:rsidR="00FB2C30" w:rsidRPr="00A97EEA" w:rsidRDefault="00FB2C30" w:rsidP="00FB2C30">
      <w:pPr>
        <w:pStyle w:val="H1G"/>
        <w:spacing w:before="240"/>
      </w:pPr>
      <w:r w:rsidRPr="00A97EEA">
        <w:tab/>
      </w:r>
      <w:r w:rsidRPr="00A97EEA">
        <w:tab/>
        <w:t>Amendment 1</w:t>
      </w:r>
    </w:p>
    <w:p w14:paraId="3718E29E" w14:textId="77777777" w:rsidR="00FB2C30" w:rsidRPr="00A97EEA" w:rsidRDefault="00FB2C30" w:rsidP="00FB2C30">
      <w:pPr>
        <w:spacing w:after="360"/>
        <w:ind w:left="1134" w:right="1134"/>
        <w:jc w:val="both"/>
        <w:rPr>
          <w:spacing w:val="-2"/>
        </w:rPr>
      </w:pPr>
      <w:r w:rsidRPr="00A97EEA">
        <w:rPr>
          <w:spacing w:val="-2"/>
        </w:rPr>
        <w:t>Supplement 1 to the original version of the Regulation – Date of entry into force: 29 May 2020</w:t>
      </w:r>
    </w:p>
    <w:p w14:paraId="06A1C384" w14:textId="554ED4E4" w:rsidR="00567676" w:rsidRPr="00A97EEA" w:rsidRDefault="00567676" w:rsidP="00567676">
      <w:pPr>
        <w:pStyle w:val="HChG"/>
      </w:pPr>
      <w:r w:rsidRPr="00A97EEA">
        <w:tab/>
      </w:r>
      <w:r w:rsidRPr="00A97EEA">
        <w:tab/>
      </w:r>
      <w:r w:rsidRPr="00A97EEA">
        <w:rPr>
          <w:sz w:val="24"/>
          <w:szCs w:val="18"/>
        </w:rPr>
        <w:t>Uniform provisions concerning the approval of retro-reflective devices and markings for power-driven vehicles and their trailers</w:t>
      </w:r>
    </w:p>
    <w:p w14:paraId="06D6452C" w14:textId="41F93E1A" w:rsidR="00567676" w:rsidRPr="00A97EEA" w:rsidRDefault="00567676" w:rsidP="00567676">
      <w:pPr>
        <w:spacing w:after="40"/>
        <w:ind w:left="1134" w:right="1134"/>
        <w:jc w:val="both"/>
        <w:rPr>
          <w:lang w:eastAsia="en-GB"/>
        </w:rPr>
      </w:pPr>
      <w:r w:rsidRPr="00A97EEA">
        <w:rPr>
          <w:spacing w:val="-4"/>
          <w:lang w:eastAsia="en-GB"/>
        </w:rPr>
        <w:t>This</w:t>
      </w:r>
      <w:r w:rsidRPr="00A97EEA">
        <w:rPr>
          <w:lang w:eastAsia="en-GB"/>
        </w:rPr>
        <w:t xml:space="preserve"> document is meant purely as documentation tool. The authentic and legal binding text is: ECE/TRANS/WP.29/201</w:t>
      </w:r>
      <w:r w:rsidR="00FB2C30" w:rsidRPr="00A97EEA">
        <w:rPr>
          <w:lang w:eastAsia="en-GB"/>
        </w:rPr>
        <w:t>9</w:t>
      </w:r>
      <w:r w:rsidRPr="00A97EEA">
        <w:rPr>
          <w:lang w:eastAsia="en-GB"/>
        </w:rPr>
        <w:t>/</w:t>
      </w:r>
      <w:r w:rsidR="00FB2C30" w:rsidRPr="00A97EEA">
        <w:rPr>
          <w:lang w:eastAsia="en-GB"/>
        </w:rPr>
        <w:t>83</w:t>
      </w:r>
    </w:p>
    <w:p w14:paraId="65284E86" w14:textId="77777777" w:rsidR="00567676" w:rsidRPr="00A97EEA" w:rsidRDefault="00567676" w:rsidP="00567676">
      <w:pPr>
        <w:suppressAutoHyphens w:val="0"/>
        <w:spacing w:line="240" w:lineRule="auto"/>
        <w:jc w:val="center"/>
        <w:rPr>
          <w:b/>
          <w:sz w:val="24"/>
        </w:rPr>
      </w:pPr>
      <w:r w:rsidRPr="00A97EEA">
        <w:rPr>
          <w:b/>
          <w:noProof/>
          <w:sz w:val="24"/>
          <w:lang w:val="en-US"/>
        </w:rPr>
        <w:drawing>
          <wp:anchor distT="0" distB="137160" distL="114300" distR="114300" simplePos="0" relativeHeight="251670528" behindDoc="0" locked="0" layoutInCell="1" allowOverlap="1" wp14:anchorId="5B8799A6" wp14:editId="7C1E5309">
            <wp:simplePos x="0" y="0"/>
            <wp:positionH relativeFrom="column">
              <wp:posOffset>2540000</wp:posOffset>
            </wp:positionH>
            <wp:positionV relativeFrom="paragraph">
              <wp:posOffset>223520</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97EEA">
        <w:rPr>
          <w:b/>
          <w:sz w:val="24"/>
        </w:rPr>
        <w:t>_________</w:t>
      </w:r>
    </w:p>
    <w:p w14:paraId="56594498" w14:textId="73FF2F2A" w:rsidR="00FB2C30" w:rsidRPr="00A97EEA" w:rsidRDefault="00567676" w:rsidP="00567676">
      <w:pPr>
        <w:suppressAutoHyphens w:val="0"/>
        <w:spacing w:line="240" w:lineRule="auto"/>
        <w:jc w:val="center"/>
        <w:rPr>
          <w:b/>
          <w:sz w:val="24"/>
        </w:rPr>
      </w:pPr>
      <w:r w:rsidRPr="00A97EEA">
        <w:rPr>
          <w:b/>
          <w:sz w:val="24"/>
        </w:rPr>
        <w:t>UNITED NATIONS</w:t>
      </w:r>
    </w:p>
    <w:p w14:paraId="1FC16522" w14:textId="77777777" w:rsidR="00FB2C30" w:rsidRPr="00A97EEA" w:rsidRDefault="00FB2C30">
      <w:pPr>
        <w:suppressAutoHyphens w:val="0"/>
        <w:spacing w:line="240" w:lineRule="auto"/>
        <w:rPr>
          <w:b/>
          <w:sz w:val="24"/>
        </w:rPr>
      </w:pPr>
      <w:r w:rsidRPr="00A97EEA">
        <w:rPr>
          <w:b/>
          <w:sz w:val="24"/>
        </w:rPr>
        <w:br w:type="page"/>
      </w:r>
    </w:p>
    <w:bookmarkEnd w:id="0"/>
    <w:bookmarkEnd w:id="1"/>
    <w:p w14:paraId="0CC0F951" w14:textId="77777777" w:rsidR="00FB2C30" w:rsidRPr="006256B8" w:rsidRDefault="00FB2C30" w:rsidP="00FB2C30">
      <w:pPr>
        <w:pStyle w:val="SingleTxtG"/>
        <w:ind w:left="2268" w:right="1133" w:hanging="1134"/>
      </w:pPr>
      <w:r w:rsidRPr="006256B8">
        <w:rPr>
          <w:i/>
          <w:lang w:eastAsia="it-IT"/>
        </w:rPr>
        <w:lastRenderedPageBreak/>
        <w:t>Paragraph</w:t>
      </w:r>
      <w:r w:rsidRPr="006256B8">
        <w:rPr>
          <w:i/>
        </w:rPr>
        <w:t xml:space="preserve"> 2.1., </w:t>
      </w:r>
      <w:r w:rsidRPr="006256B8">
        <w:t>amend to read:</w:t>
      </w:r>
    </w:p>
    <w:p w14:paraId="62295FE8" w14:textId="77777777" w:rsidR="00FB2C30" w:rsidRPr="00792C6A" w:rsidRDefault="00FB2C30" w:rsidP="00FB2C30">
      <w:pPr>
        <w:pStyle w:val="SingleTxtG"/>
        <w:ind w:left="2268" w:right="1133" w:hanging="1134"/>
      </w:pPr>
      <w:r w:rsidRPr="00792C6A">
        <w:t>"2.1.</w:t>
      </w:r>
      <w:r w:rsidRPr="00792C6A">
        <w:tab/>
        <w:t>All the definitions given in the latest series of amendments to UN Regulation No. 48 in force at the time of application for type approval shall apply, unless otherwise specified in this Regulation or in the pertinent installation UN Regulations Nos. 53, 74 and 86."</w:t>
      </w:r>
    </w:p>
    <w:p w14:paraId="68512C0F" w14:textId="77777777" w:rsidR="00FB2C30" w:rsidRPr="006256B8" w:rsidRDefault="00FB2C30" w:rsidP="00FB2C30">
      <w:pPr>
        <w:pStyle w:val="SingleTxtG"/>
        <w:ind w:left="2268" w:right="1133" w:hanging="1134"/>
        <w:rPr>
          <w:bCs/>
        </w:rPr>
      </w:pPr>
      <w:r w:rsidRPr="006256B8">
        <w:rPr>
          <w:bCs/>
          <w:i/>
        </w:rPr>
        <w:t>Paragraph 4.1.6.</w:t>
      </w:r>
      <w:r w:rsidRPr="006256B8">
        <w:rPr>
          <w:bCs/>
        </w:rPr>
        <w:t>, amend to read:</w:t>
      </w:r>
    </w:p>
    <w:p w14:paraId="0D14210E" w14:textId="77777777" w:rsidR="00FB2C30" w:rsidRPr="00792C6A" w:rsidRDefault="00FB2C30" w:rsidP="00FB2C30">
      <w:pPr>
        <w:pStyle w:val="SingleTxtG"/>
        <w:ind w:left="2268" w:right="1133" w:hanging="1134"/>
      </w:pPr>
      <w:r w:rsidRPr="00792C6A">
        <w:rPr>
          <w:lang w:eastAsia="en-GB"/>
        </w:rPr>
        <w:t>"</w:t>
      </w:r>
      <w:r w:rsidRPr="00792C6A">
        <w:t>4.1.6.</w:t>
      </w:r>
      <w:r w:rsidRPr="00792C6A">
        <w:tab/>
        <w:t xml:space="preserve">In case of </w:t>
      </w:r>
      <w:proofErr w:type="gramStart"/>
      <w:r w:rsidRPr="00792C6A">
        <w:t>retro-reflectors</w:t>
      </w:r>
      <w:proofErr w:type="gramEnd"/>
    </w:p>
    <w:p w14:paraId="5844D540" w14:textId="77777777" w:rsidR="00FB2C30" w:rsidRPr="00792C6A" w:rsidRDefault="00FB2C30" w:rsidP="00FB2C30">
      <w:pPr>
        <w:pStyle w:val="SingleTxtG"/>
        <w:ind w:left="2268" w:right="1133" w:hanging="1134"/>
      </w:pPr>
      <w:r w:rsidRPr="00792C6A">
        <w:t>4.1.6.1.</w:t>
      </w:r>
      <w:r w:rsidRPr="00792C6A">
        <w:tab/>
        <w:t>Retro-reflective devices may consist of a combined retro-reflecting optical unit and filter, which must be so designed that they cannot be separated under normal conditions of use.</w:t>
      </w:r>
    </w:p>
    <w:p w14:paraId="63B5D6CF" w14:textId="77777777" w:rsidR="00FB2C30" w:rsidRPr="006256B8" w:rsidRDefault="00FB2C30" w:rsidP="00FB2C30">
      <w:pPr>
        <w:pStyle w:val="SingleTxtG"/>
        <w:ind w:left="2268" w:right="1133" w:hanging="1134"/>
        <w:rPr>
          <w:bCs/>
        </w:rPr>
      </w:pPr>
      <w:r w:rsidRPr="006256B8">
        <w:rPr>
          <w:bCs/>
          <w:i/>
        </w:rPr>
        <w:t>Paragraph 4.1.7.</w:t>
      </w:r>
      <w:r w:rsidRPr="006256B8">
        <w:rPr>
          <w:bCs/>
        </w:rPr>
        <w:t xml:space="preserve">, </w:t>
      </w:r>
      <w:r>
        <w:rPr>
          <w:bCs/>
        </w:rPr>
        <w:t xml:space="preserve">renumber as 4.1.6.2. </w:t>
      </w:r>
      <w:bookmarkStart w:id="4" w:name="_GoBack"/>
      <w:bookmarkEnd w:id="4"/>
    </w:p>
    <w:p w14:paraId="51FEA5E1" w14:textId="77777777" w:rsidR="00FB2C30" w:rsidRPr="00792C6A" w:rsidRDefault="00FB2C30" w:rsidP="00FB2C30">
      <w:pPr>
        <w:pStyle w:val="SingleTxtG"/>
        <w:ind w:left="2268" w:right="1133" w:hanging="1134"/>
        <w:rPr>
          <w:bCs/>
        </w:rPr>
      </w:pPr>
      <w:r w:rsidRPr="00792C6A">
        <w:rPr>
          <w:bCs/>
          <w:i/>
        </w:rPr>
        <w:t xml:space="preserve">Paragraph 5.4., </w:t>
      </w:r>
      <w:r w:rsidRPr="00792C6A">
        <w:rPr>
          <w:bCs/>
        </w:rPr>
        <w:t>amend to read:</w:t>
      </w:r>
    </w:p>
    <w:p w14:paraId="312E8B0C" w14:textId="63C98DEE" w:rsidR="00FB2C30" w:rsidRPr="00792C6A" w:rsidRDefault="00FB2C30" w:rsidP="00FB2C30">
      <w:pPr>
        <w:widowControl w:val="0"/>
        <w:spacing w:after="120"/>
        <w:ind w:left="2268" w:right="1133" w:hanging="1134"/>
        <w:jc w:val="both"/>
        <w:rPr>
          <w:bCs/>
          <w:i/>
        </w:rPr>
      </w:pPr>
      <w:r w:rsidRPr="00792C6A">
        <w:rPr>
          <w:bCs/>
        </w:rPr>
        <w:t>"5.4.</w:t>
      </w:r>
      <w:r w:rsidRPr="00792C6A">
        <w:rPr>
          <w:bCs/>
        </w:rPr>
        <w:tab/>
      </w:r>
      <w:r w:rsidR="004C5021" w:rsidRPr="00792C6A">
        <w:rPr>
          <w:bCs/>
        </w:rPr>
        <w:t xml:space="preserve">Technical requirements concerning retro-reflective markings of the </w:t>
      </w:r>
      <w:r w:rsidR="004C5021">
        <w:rPr>
          <w:bCs/>
        </w:rPr>
        <w:t>C</w:t>
      </w:r>
      <w:r w:rsidR="004C5021" w:rsidRPr="00792C6A">
        <w:rPr>
          <w:bCs/>
        </w:rPr>
        <w:t xml:space="preserve">lasses </w:t>
      </w:r>
      <w:r w:rsidRPr="00792C6A">
        <w:rPr>
          <w:bCs/>
        </w:rPr>
        <w:t xml:space="preserve">C </w:t>
      </w:r>
      <w:r w:rsidR="004C5021" w:rsidRPr="00792C6A">
        <w:rPr>
          <w:bCs/>
        </w:rPr>
        <w:t>and</w:t>
      </w:r>
      <w:r w:rsidRPr="00792C6A">
        <w:rPr>
          <w:bCs/>
        </w:rPr>
        <w:t xml:space="preserve"> F (</w:t>
      </w:r>
      <w:r w:rsidR="004C5021">
        <w:rPr>
          <w:bCs/>
        </w:rPr>
        <w:t>S</w:t>
      </w:r>
      <w:r w:rsidR="004C5021" w:rsidRPr="00792C6A">
        <w:rPr>
          <w:bCs/>
        </w:rPr>
        <w:t xml:space="preserve">ymbols </w:t>
      </w:r>
      <w:r w:rsidRPr="00792C6A">
        <w:rPr>
          <w:bCs/>
        </w:rPr>
        <w:t xml:space="preserve">“C” </w:t>
      </w:r>
      <w:r w:rsidR="004C5021" w:rsidRPr="00792C6A">
        <w:rPr>
          <w:bCs/>
        </w:rPr>
        <w:t>and</w:t>
      </w:r>
      <w:r w:rsidRPr="00792C6A">
        <w:rPr>
          <w:bCs/>
        </w:rPr>
        <w:t xml:space="preserve"> “F”)"</w:t>
      </w:r>
    </w:p>
    <w:p w14:paraId="7EEBE8B6" w14:textId="5A2AC3B6" w:rsidR="00821F3C" w:rsidRPr="00821F3C" w:rsidRDefault="00FB2C30" w:rsidP="00FB2C30">
      <w:pPr>
        <w:spacing w:before="240"/>
        <w:jc w:val="center"/>
        <w:rPr>
          <w:u w:val="single"/>
        </w:rPr>
      </w:pPr>
      <w:r>
        <w:rPr>
          <w:u w:val="single"/>
        </w:rPr>
        <w:tab/>
      </w:r>
      <w:r>
        <w:rPr>
          <w:u w:val="single"/>
        </w:rPr>
        <w:tab/>
      </w:r>
      <w:r>
        <w:rPr>
          <w:u w:val="single"/>
        </w:rPr>
        <w:tab/>
      </w:r>
    </w:p>
    <w:sectPr w:rsidR="00821F3C" w:rsidRPr="00821F3C" w:rsidSect="004C5021">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5F2E5" w14:textId="77777777" w:rsidR="005D6352" w:rsidRDefault="005D6352"/>
  </w:endnote>
  <w:endnote w:type="continuationSeparator" w:id="0">
    <w:p w14:paraId="416B4E73" w14:textId="77777777" w:rsidR="005D6352" w:rsidRDefault="005D6352"/>
  </w:endnote>
  <w:endnote w:type="continuationNotice" w:id="1">
    <w:p w14:paraId="31575CFB" w14:textId="77777777" w:rsidR="005D6352" w:rsidRDefault="005D6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DA27" w14:textId="77777777" w:rsidR="008935CB" w:rsidRPr="008935CB" w:rsidRDefault="005D6352"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A22D21">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32A9" w14:textId="77777777" w:rsidR="0009346C" w:rsidRDefault="005D6352"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A22D21">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D0D3F" w14:textId="77777777" w:rsidR="005D6352" w:rsidRPr="000B175B" w:rsidRDefault="005D6352" w:rsidP="000B175B">
      <w:pPr>
        <w:tabs>
          <w:tab w:val="right" w:pos="2155"/>
        </w:tabs>
        <w:spacing w:after="80"/>
        <w:ind w:left="680"/>
        <w:rPr>
          <w:u w:val="single"/>
        </w:rPr>
      </w:pPr>
      <w:r>
        <w:rPr>
          <w:u w:val="single"/>
        </w:rPr>
        <w:tab/>
      </w:r>
    </w:p>
  </w:footnote>
  <w:footnote w:type="continuationSeparator" w:id="0">
    <w:p w14:paraId="3FD764A3" w14:textId="77777777" w:rsidR="005D6352" w:rsidRPr="00FC68B7" w:rsidRDefault="005D6352" w:rsidP="00FC68B7">
      <w:pPr>
        <w:tabs>
          <w:tab w:val="left" w:pos="2155"/>
        </w:tabs>
        <w:spacing w:after="80"/>
        <w:ind w:left="680"/>
        <w:rPr>
          <w:u w:val="single"/>
        </w:rPr>
      </w:pPr>
      <w:r>
        <w:rPr>
          <w:u w:val="single"/>
        </w:rPr>
        <w:tab/>
      </w:r>
    </w:p>
  </w:footnote>
  <w:footnote w:type="continuationNotice" w:id="1">
    <w:p w14:paraId="41F84F8B" w14:textId="77777777" w:rsidR="005D6352" w:rsidRDefault="005D6352"/>
  </w:footnote>
  <w:footnote w:id="2">
    <w:p w14:paraId="32648964" w14:textId="77777777" w:rsidR="00F01AEE" w:rsidRPr="00A97EEA" w:rsidRDefault="00F01AEE" w:rsidP="00567676">
      <w:pPr>
        <w:pStyle w:val="FootnoteText"/>
        <w:rPr>
          <w:lang w:val="en-US"/>
        </w:rPr>
      </w:pPr>
      <w:r w:rsidRPr="004C5021">
        <w:rPr>
          <w:color w:val="FF0000"/>
        </w:rPr>
        <w:tab/>
      </w:r>
      <w:r w:rsidRPr="00A97EEA">
        <w:rPr>
          <w:rStyle w:val="FootnoteReference"/>
          <w:sz w:val="20"/>
          <w:lang w:val="en-US"/>
        </w:rPr>
        <w:t>*</w:t>
      </w:r>
      <w:r w:rsidRPr="00A97EEA">
        <w:rPr>
          <w:sz w:val="20"/>
          <w:lang w:val="en-US"/>
        </w:rPr>
        <w:tab/>
      </w:r>
      <w:r w:rsidRPr="00A97EEA">
        <w:rPr>
          <w:lang w:val="en-US"/>
        </w:rPr>
        <w:t>Former titles of the Agreement:</w:t>
      </w:r>
    </w:p>
    <w:p w14:paraId="55F78463" w14:textId="77777777" w:rsidR="00F01AEE" w:rsidRPr="00A97EEA" w:rsidRDefault="00F01AEE" w:rsidP="00567676">
      <w:pPr>
        <w:pStyle w:val="FootnoteText"/>
        <w:rPr>
          <w:sz w:val="20"/>
          <w:lang w:val="en-US"/>
        </w:rPr>
      </w:pPr>
      <w:r w:rsidRPr="00A97EEA">
        <w:rPr>
          <w:lang w:val="en-US"/>
        </w:rPr>
        <w:tab/>
      </w:r>
      <w:r w:rsidRPr="00A97EEA">
        <w:rPr>
          <w:lang w:val="en-US"/>
        </w:rPr>
        <w:tab/>
      </w:r>
      <w:r w:rsidRPr="00A97EEA">
        <w:rPr>
          <w:spacing w:val="-4"/>
          <w:lang w:val="en-US"/>
        </w:rPr>
        <w:t>Agreement concerning the Adoption of Uniform Conditions of Approval and Reciprocal Recognition of Approval for Motor Vehicle Equipment and Parts, done at Geneva on 20 March 1958 (original version);</w:t>
      </w:r>
    </w:p>
    <w:p w14:paraId="139EB99C" w14:textId="77777777" w:rsidR="00F01AEE" w:rsidRPr="001D16C4" w:rsidRDefault="00F01AEE" w:rsidP="00567676">
      <w:pPr>
        <w:pStyle w:val="FootnoteText"/>
        <w:rPr>
          <w:lang w:val="en-US"/>
        </w:rPr>
      </w:pPr>
      <w:r w:rsidRPr="00A97EEA">
        <w:rPr>
          <w:lang w:val="en-US"/>
        </w:rPr>
        <w:tab/>
      </w:r>
      <w:r w:rsidRPr="00A97EEA">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97EEA">
        <w:rPr>
          <w:lang w:val="en-US"/>
        </w:rPr>
        <w:t>on the Basis of</w:t>
      </w:r>
      <w:proofErr w:type="gramEnd"/>
      <w:r w:rsidRPr="00A97EEA">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46D5" w14:textId="554D835B" w:rsidR="00FB2C30" w:rsidRDefault="00FB2C30" w:rsidP="00FB2C30">
    <w:pPr>
      <w:pStyle w:val="Header"/>
      <w:spacing w:after="240"/>
    </w:pPr>
    <w:r w:rsidRPr="00D623A7">
      <w:t>E/ECE/TRANS/505</w:t>
    </w:r>
    <w:r>
      <w:t>/Rev.</w:t>
    </w:r>
    <w:r w:rsidR="004C5021">
      <w:t>3</w:t>
    </w:r>
    <w:r>
      <w:t>/Add.149/Amend.1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3550" w14:textId="77777777" w:rsidR="00FB2C30" w:rsidRDefault="00FB2C30" w:rsidP="00FB2C30">
    <w:pPr>
      <w:pStyle w:val="Header"/>
      <w:spacing w:after="240"/>
      <w:jc w:val="right"/>
    </w:pPr>
    <w:r w:rsidRPr="00D623A7">
      <w:t>E/ECE/TRANS/505</w:t>
    </w:r>
    <w:r>
      <w:t>/Rev.2/Add.149/Amend.1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32AC0"/>
    <w:multiLevelType w:val="hybridMultilevel"/>
    <w:tmpl w:val="AA9495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52B49"/>
    <w:multiLevelType w:val="hybridMultilevel"/>
    <w:tmpl w:val="7F0C611C"/>
    <w:lvl w:ilvl="0" w:tplc="04090017">
      <w:start w:val="1"/>
      <w:numFmt w:val="lowerLetter"/>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 w15:restartNumberingAfterBreak="0">
    <w:nsid w:val="07C132C7"/>
    <w:multiLevelType w:val="hybridMultilevel"/>
    <w:tmpl w:val="1326FDD0"/>
    <w:lvl w:ilvl="0" w:tplc="75FCD4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680B07"/>
    <w:multiLevelType w:val="hybridMultilevel"/>
    <w:tmpl w:val="5B88CF50"/>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055309D"/>
    <w:multiLevelType w:val="multilevel"/>
    <w:tmpl w:val="527266DC"/>
    <w:lvl w:ilvl="0">
      <w:start w:val="1"/>
      <w:numFmt w:val="decimal"/>
      <w:lvlText w:val="%1."/>
      <w:lvlJc w:val="left"/>
      <w:pPr>
        <w:ind w:left="1494"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6" w15:restartNumberingAfterBreak="0">
    <w:nsid w:val="10D31415"/>
    <w:multiLevelType w:val="hybridMultilevel"/>
    <w:tmpl w:val="20EC3F3A"/>
    <w:lvl w:ilvl="0" w:tplc="AA225ADC">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2503B5E"/>
    <w:multiLevelType w:val="hybridMultilevel"/>
    <w:tmpl w:val="63FE9D72"/>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8" w15:restartNumberingAfterBreak="0">
    <w:nsid w:val="13427760"/>
    <w:multiLevelType w:val="hybridMultilevel"/>
    <w:tmpl w:val="BC86EFF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B067C5E"/>
    <w:multiLevelType w:val="hybridMultilevel"/>
    <w:tmpl w:val="D7485E8E"/>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C7B4EF9"/>
    <w:multiLevelType w:val="hybridMultilevel"/>
    <w:tmpl w:val="1DC80798"/>
    <w:lvl w:ilvl="0" w:tplc="3EEE90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27CCF"/>
    <w:multiLevelType w:val="multilevel"/>
    <w:tmpl w:val="4DB22BCA"/>
    <w:lvl w:ilvl="0">
      <w:start w:val="1"/>
      <w:numFmt w:val="decimal"/>
      <w:lvlText w:val="%1."/>
      <w:lvlJc w:val="left"/>
      <w:pPr>
        <w:ind w:left="2260" w:hanging="1125"/>
      </w:pPr>
      <w:rPr>
        <w:rFonts w:hint="default"/>
      </w:rPr>
    </w:lvl>
    <w:lvl w:ilvl="1">
      <w:start w:val="1"/>
      <w:numFmt w:val="decimal"/>
      <w:isLgl/>
      <w:lvlText w:val="%2."/>
      <w:lvlJc w:val="left"/>
      <w:pPr>
        <w:ind w:left="2619" w:hanging="360"/>
      </w:pPr>
      <w:rPr>
        <w:rFonts w:ascii="Times New Roman" w:eastAsia="Times New Roman" w:hAnsi="Times New Roman" w:cs="Times New Roman"/>
      </w:rPr>
    </w:lvl>
    <w:lvl w:ilvl="2">
      <w:start w:val="1"/>
      <w:numFmt w:val="decimal"/>
      <w:isLgl/>
      <w:lvlText w:val="%1.%2.%3."/>
      <w:lvlJc w:val="left"/>
      <w:pPr>
        <w:ind w:left="4104" w:hanging="720"/>
      </w:pPr>
      <w:rPr>
        <w:rFonts w:hint="default"/>
      </w:rPr>
    </w:lvl>
    <w:lvl w:ilvl="3">
      <w:start w:val="1"/>
      <w:numFmt w:val="decimal"/>
      <w:isLgl/>
      <w:lvlText w:val="%1.%2.%3.%4."/>
      <w:lvlJc w:val="left"/>
      <w:pPr>
        <w:ind w:left="5229" w:hanging="720"/>
      </w:pPr>
      <w:rPr>
        <w:rFonts w:hint="default"/>
      </w:rPr>
    </w:lvl>
    <w:lvl w:ilvl="4">
      <w:start w:val="1"/>
      <w:numFmt w:val="decimal"/>
      <w:isLgl/>
      <w:lvlText w:val="%1.%2.%3.%4.%5."/>
      <w:lvlJc w:val="left"/>
      <w:pPr>
        <w:ind w:left="6714" w:hanging="1080"/>
      </w:pPr>
      <w:rPr>
        <w:rFonts w:hint="default"/>
      </w:rPr>
    </w:lvl>
    <w:lvl w:ilvl="5">
      <w:start w:val="1"/>
      <w:numFmt w:val="decimal"/>
      <w:isLgl/>
      <w:lvlText w:val="%1.%2.%3.%4.%5.%6."/>
      <w:lvlJc w:val="left"/>
      <w:pPr>
        <w:ind w:left="7839" w:hanging="1080"/>
      </w:pPr>
      <w:rPr>
        <w:rFonts w:hint="default"/>
      </w:rPr>
    </w:lvl>
    <w:lvl w:ilvl="6">
      <w:start w:val="1"/>
      <w:numFmt w:val="decimal"/>
      <w:isLgl/>
      <w:lvlText w:val="%1.%2.%3.%4.%5.%6.%7."/>
      <w:lvlJc w:val="left"/>
      <w:pPr>
        <w:ind w:left="8964" w:hanging="1080"/>
      </w:pPr>
      <w:rPr>
        <w:rFonts w:hint="default"/>
      </w:rPr>
    </w:lvl>
    <w:lvl w:ilvl="7">
      <w:start w:val="1"/>
      <w:numFmt w:val="decimal"/>
      <w:isLgl/>
      <w:lvlText w:val="%1.%2.%3.%4.%5.%6.%7.%8."/>
      <w:lvlJc w:val="left"/>
      <w:pPr>
        <w:ind w:left="10449" w:hanging="1440"/>
      </w:pPr>
      <w:rPr>
        <w:rFonts w:hint="default"/>
      </w:rPr>
    </w:lvl>
    <w:lvl w:ilvl="8">
      <w:start w:val="1"/>
      <w:numFmt w:val="decimal"/>
      <w:isLgl/>
      <w:lvlText w:val="%1.%2.%3.%4.%5.%6.%7.%8.%9."/>
      <w:lvlJc w:val="left"/>
      <w:pPr>
        <w:ind w:left="11574" w:hanging="1440"/>
      </w:pPr>
      <w:rPr>
        <w:rFonts w:hint="default"/>
      </w:rPr>
    </w:lvl>
  </w:abstractNum>
  <w:abstractNum w:abstractNumId="12" w15:restartNumberingAfterBreak="0">
    <w:nsid w:val="239967FC"/>
    <w:multiLevelType w:val="multilevel"/>
    <w:tmpl w:val="55DA254E"/>
    <w:lvl w:ilvl="0">
      <w:start w:val="2"/>
      <w:numFmt w:val="decimal"/>
      <w:lvlText w:val="%1"/>
      <w:lvlJc w:val="left"/>
      <w:pPr>
        <w:ind w:left="360" w:hanging="360"/>
      </w:pPr>
      <w:rPr>
        <w:rFonts w:hint="default"/>
      </w:rPr>
    </w:lvl>
    <w:lvl w:ilvl="1">
      <w:start w:val="5"/>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7D680A"/>
    <w:multiLevelType w:val="hybridMultilevel"/>
    <w:tmpl w:val="164A970C"/>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15:restartNumberingAfterBreak="0">
    <w:nsid w:val="2596367D"/>
    <w:multiLevelType w:val="multilevel"/>
    <w:tmpl w:val="5442F10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6E7845"/>
    <w:multiLevelType w:val="multilevel"/>
    <w:tmpl w:val="A87079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B630BA"/>
    <w:multiLevelType w:val="hybridMultilevel"/>
    <w:tmpl w:val="30E2A0B4"/>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7" w15:restartNumberingAfterBreak="0">
    <w:nsid w:val="2AC17BE1"/>
    <w:multiLevelType w:val="hybridMultilevel"/>
    <w:tmpl w:val="6298E446"/>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8" w15:restartNumberingAfterBreak="0">
    <w:nsid w:val="2D74650A"/>
    <w:multiLevelType w:val="multilevel"/>
    <w:tmpl w:val="1C4E24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7E27CE"/>
    <w:multiLevelType w:val="hybridMultilevel"/>
    <w:tmpl w:val="8ABAAB6A"/>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76A2BE5"/>
    <w:multiLevelType w:val="hybridMultilevel"/>
    <w:tmpl w:val="4DA87650"/>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1" w15:restartNumberingAfterBreak="0">
    <w:nsid w:val="3A9949B5"/>
    <w:multiLevelType w:val="multilevel"/>
    <w:tmpl w:val="B3401FA8"/>
    <w:lvl w:ilvl="0">
      <w:start w:val="1"/>
      <w:numFmt w:val="decimal"/>
      <w:lvlText w:val="%1."/>
      <w:lvlJc w:val="left"/>
      <w:pPr>
        <w:ind w:left="360" w:hanging="360"/>
      </w:pPr>
      <w:rPr>
        <w:rFonts w:hint="default"/>
        <w:sz w:val="20"/>
      </w:rPr>
    </w:lvl>
    <w:lvl w:ilvl="1">
      <w:start w:val="4"/>
      <w:numFmt w:val="decimal"/>
      <w:lvlText w:val="%1.%2."/>
      <w:lvlJc w:val="left"/>
      <w:pPr>
        <w:ind w:left="1920" w:hanging="360"/>
      </w:pPr>
      <w:rPr>
        <w:rFonts w:hint="default"/>
        <w:sz w:val="20"/>
      </w:rPr>
    </w:lvl>
    <w:lvl w:ilvl="2">
      <w:start w:val="1"/>
      <w:numFmt w:val="decimal"/>
      <w:lvlText w:val="%1.%2.%3."/>
      <w:lvlJc w:val="left"/>
      <w:pPr>
        <w:ind w:left="4406" w:hanging="720"/>
      </w:pPr>
      <w:rPr>
        <w:rFonts w:hint="default"/>
        <w:sz w:val="20"/>
      </w:rPr>
    </w:lvl>
    <w:lvl w:ilvl="3">
      <w:start w:val="1"/>
      <w:numFmt w:val="decimal"/>
      <w:lvlText w:val="%1.%2.%3.%4."/>
      <w:lvlJc w:val="left"/>
      <w:pPr>
        <w:ind w:left="6249" w:hanging="720"/>
      </w:pPr>
      <w:rPr>
        <w:rFonts w:hint="default"/>
        <w:sz w:val="20"/>
      </w:rPr>
    </w:lvl>
    <w:lvl w:ilvl="4">
      <w:start w:val="1"/>
      <w:numFmt w:val="decimal"/>
      <w:lvlText w:val="%1.%2.%3.%4.%5."/>
      <w:lvlJc w:val="left"/>
      <w:pPr>
        <w:ind w:left="8452" w:hanging="1080"/>
      </w:pPr>
      <w:rPr>
        <w:rFonts w:hint="default"/>
        <w:sz w:val="20"/>
      </w:rPr>
    </w:lvl>
    <w:lvl w:ilvl="5">
      <w:start w:val="1"/>
      <w:numFmt w:val="decimal"/>
      <w:lvlText w:val="%1.%2.%3.%4.%5.%6."/>
      <w:lvlJc w:val="left"/>
      <w:pPr>
        <w:ind w:left="10295" w:hanging="1080"/>
      </w:pPr>
      <w:rPr>
        <w:rFonts w:hint="default"/>
        <w:sz w:val="20"/>
      </w:rPr>
    </w:lvl>
    <w:lvl w:ilvl="6">
      <w:start w:val="1"/>
      <w:numFmt w:val="decimal"/>
      <w:lvlText w:val="%1.%2.%3.%4.%5.%6.%7."/>
      <w:lvlJc w:val="left"/>
      <w:pPr>
        <w:ind w:left="12498" w:hanging="1440"/>
      </w:pPr>
      <w:rPr>
        <w:rFonts w:hint="default"/>
        <w:sz w:val="20"/>
      </w:rPr>
    </w:lvl>
    <w:lvl w:ilvl="7">
      <w:start w:val="1"/>
      <w:numFmt w:val="decimal"/>
      <w:lvlText w:val="%1.%2.%3.%4.%5.%6.%7.%8."/>
      <w:lvlJc w:val="left"/>
      <w:pPr>
        <w:ind w:left="14341" w:hanging="1440"/>
      </w:pPr>
      <w:rPr>
        <w:rFonts w:hint="default"/>
        <w:sz w:val="20"/>
      </w:rPr>
    </w:lvl>
    <w:lvl w:ilvl="8">
      <w:start w:val="1"/>
      <w:numFmt w:val="decimal"/>
      <w:lvlText w:val="%1.%2.%3.%4.%5.%6.%7.%8.%9."/>
      <w:lvlJc w:val="left"/>
      <w:pPr>
        <w:ind w:left="16544" w:hanging="1800"/>
      </w:pPr>
      <w:rPr>
        <w:rFonts w:hint="default"/>
        <w:sz w:val="20"/>
      </w:rPr>
    </w:lvl>
  </w:abstractNum>
  <w:abstractNum w:abstractNumId="22" w15:restartNumberingAfterBreak="0">
    <w:nsid w:val="40960AB6"/>
    <w:multiLevelType w:val="hybridMultilevel"/>
    <w:tmpl w:val="21E4A864"/>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3" w15:restartNumberingAfterBreak="0">
    <w:nsid w:val="42656ED8"/>
    <w:multiLevelType w:val="hybridMultilevel"/>
    <w:tmpl w:val="1AAECE9C"/>
    <w:lvl w:ilvl="0" w:tplc="50380C1E">
      <w:numFmt w:val="bullet"/>
      <w:lvlText w:val="-"/>
      <w:lvlJc w:val="left"/>
      <w:pPr>
        <w:ind w:left="3408" w:hanging="570"/>
      </w:pPr>
      <w:rPr>
        <w:rFonts w:ascii="Times New Roman" w:eastAsia="Times New Roman" w:hAnsi="Times New Roman" w:cs="Times New Roman" w:hint="default"/>
      </w:rPr>
    </w:lvl>
    <w:lvl w:ilvl="1" w:tplc="08090003" w:tentative="1">
      <w:start w:val="1"/>
      <w:numFmt w:val="bullet"/>
      <w:lvlText w:val="o"/>
      <w:lvlJc w:val="left"/>
      <w:pPr>
        <w:ind w:left="3918" w:hanging="360"/>
      </w:pPr>
      <w:rPr>
        <w:rFonts w:ascii="Courier New" w:hAnsi="Courier New" w:cs="Courier New" w:hint="default"/>
      </w:rPr>
    </w:lvl>
    <w:lvl w:ilvl="2" w:tplc="08090005" w:tentative="1">
      <w:start w:val="1"/>
      <w:numFmt w:val="bullet"/>
      <w:lvlText w:val=""/>
      <w:lvlJc w:val="left"/>
      <w:pPr>
        <w:ind w:left="4638" w:hanging="360"/>
      </w:pPr>
      <w:rPr>
        <w:rFonts w:ascii="Wingdings" w:hAnsi="Wingdings" w:hint="default"/>
      </w:rPr>
    </w:lvl>
    <w:lvl w:ilvl="3" w:tplc="08090001" w:tentative="1">
      <w:start w:val="1"/>
      <w:numFmt w:val="bullet"/>
      <w:lvlText w:val=""/>
      <w:lvlJc w:val="left"/>
      <w:pPr>
        <w:ind w:left="5358" w:hanging="360"/>
      </w:pPr>
      <w:rPr>
        <w:rFonts w:ascii="Symbol" w:hAnsi="Symbol" w:hint="default"/>
      </w:rPr>
    </w:lvl>
    <w:lvl w:ilvl="4" w:tplc="08090003" w:tentative="1">
      <w:start w:val="1"/>
      <w:numFmt w:val="bullet"/>
      <w:lvlText w:val="o"/>
      <w:lvlJc w:val="left"/>
      <w:pPr>
        <w:ind w:left="6078" w:hanging="360"/>
      </w:pPr>
      <w:rPr>
        <w:rFonts w:ascii="Courier New" w:hAnsi="Courier New" w:cs="Courier New" w:hint="default"/>
      </w:rPr>
    </w:lvl>
    <w:lvl w:ilvl="5" w:tplc="08090005" w:tentative="1">
      <w:start w:val="1"/>
      <w:numFmt w:val="bullet"/>
      <w:lvlText w:val=""/>
      <w:lvlJc w:val="left"/>
      <w:pPr>
        <w:ind w:left="6798" w:hanging="360"/>
      </w:pPr>
      <w:rPr>
        <w:rFonts w:ascii="Wingdings" w:hAnsi="Wingdings" w:hint="default"/>
      </w:rPr>
    </w:lvl>
    <w:lvl w:ilvl="6" w:tplc="08090001" w:tentative="1">
      <w:start w:val="1"/>
      <w:numFmt w:val="bullet"/>
      <w:lvlText w:val=""/>
      <w:lvlJc w:val="left"/>
      <w:pPr>
        <w:ind w:left="7518" w:hanging="360"/>
      </w:pPr>
      <w:rPr>
        <w:rFonts w:ascii="Symbol" w:hAnsi="Symbol" w:hint="default"/>
      </w:rPr>
    </w:lvl>
    <w:lvl w:ilvl="7" w:tplc="08090003" w:tentative="1">
      <w:start w:val="1"/>
      <w:numFmt w:val="bullet"/>
      <w:lvlText w:val="o"/>
      <w:lvlJc w:val="left"/>
      <w:pPr>
        <w:ind w:left="8238" w:hanging="360"/>
      </w:pPr>
      <w:rPr>
        <w:rFonts w:ascii="Courier New" w:hAnsi="Courier New" w:cs="Courier New" w:hint="default"/>
      </w:rPr>
    </w:lvl>
    <w:lvl w:ilvl="8" w:tplc="08090005" w:tentative="1">
      <w:start w:val="1"/>
      <w:numFmt w:val="bullet"/>
      <w:lvlText w:val=""/>
      <w:lvlJc w:val="left"/>
      <w:pPr>
        <w:ind w:left="8958" w:hanging="360"/>
      </w:pPr>
      <w:rPr>
        <w:rFonts w:ascii="Wingdings" w:hAnsi="Wingdings" w:hint="default"/>
      </w:rPr>
    </w:lvl>
  </w:abstractNum>
  <w:abstractNum w:abstractNumId="24" w15:restartNumberingAfterBreak="0">
    <w:nsid w:val="47496FB5"/>
    <w:multiLevelType w:val="hybridMultilevel"/>
    <w:tmpl w:val="7B48D9E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A3352F2"/>
    <w:multiLevelType w:val="multilevel"/>
    <w:tmpl w:val="26F4CFE2"/>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282" w:hanging="1140"/>
      </w:pPr>
      <w:rPr>
        <w:rFonts w:hint="default"/>
      </w:rPr>
    </w:lvl>
    <w:lvl w:ilvl="2">
      <w:start w:val="1"/>
      <w:numFmt w:val="decimal"/>
      <w:isLgl/>
      <w:lvlText w:val="%1.%2.%3."/>
      <w:lvlJc w:val="left"/>
      <w:pPr>
        <w:ind w:left="1282" w:hanging="1140"/>
      </w:pPr>
      <w:rPr>
        <w:rFonts w:hint="default"/>
      </w:rPr>
    </w:lvl>
    <w:lvl w:ilvl="3">
      <w:start w:val="1"/>
      <w:numFmt w:val="decimal"/>
      <w:isLgl/>
      <w:lvlText w:val="%1.%2.%3.%4."/>
      <w:lvlJc w:val="left"/>
      <w:pPr>
        <w:ind w:left="1282" w:hanging="1140"/>
      </w:pPr>
      <w:rPr>
        <w:rFonts w:hint="default"/>
      </w:rPr>
    </w:lvl>
    <w:lvl w:ilvl="4">
      <w:start w:val="1"/>
      <w:numFmt w:val="decimal"/>
      <w:isLgl/>
      <w:lvlText w:val="%1.%2.%3.%4.%5."/>
      <w:lvlJc w:val="left"/>
      <w:pPr>
        <w:ind w:left="1282" w:hanging="1140"/>
      </w:pPr>
      <w:rPr>
        <w:rFonts w:hint="default"/>
      </w:rPr>
    </w:lvl>
    <w:lvl w:ilvl="5">
      <w:start w:val="1"/>
      <w:numFmt w:val="decimal"/>
      <w:isLgl/>
      <w:lvlText w:val="%1.%2.%3.%4.%5.%6."/>
      <w:lvlJc w:val="left"/>
      <w:pPr>
        <w:ind w:left="1282" w:hanging="1140"/>
      </w:pPr>
      <w:rPr>
        <w:rFonts w:hint="default"/>
      </w:rPr>
    </w:lvl>
    <w:lvl w:ilvl="6">
      <w:start w:val="1"/>
      <w:numFmt w:val="decimal"/>
      <w:isLgl/>
      <w:lvlText w:val="%1.%2.%3.%4.%5.%6.%7."/>
      <w:lvlJc w:val="left"/>
      <w:pPr>
        <w:ind w:left="1282" w:hanging="11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6" w15:restartNumberingAfterBreak="0">
    <w:nsid w:val="4B5B3486"/>
    <w:multiLevelType w:val="hybridMultilevel"/>
    <w:tmpl w:val="2730CD22"/>
    <w:lvl w:ilvl="0" w:tplc="174E82C4">
      <w:start w:val="1"/>
      <w:numFmt w:val="lowerRoman"/>
      <w:lvlText w:val="%1.)"/>
      <w:lvlJc w:val="righ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15:restartNumberingAfterBreak="0">
    <w:nsid w:val="4F246B8E"/>
    <w:multiLevelType w:val="multilevel"/>
    <w:tmpl w:val="99BADC6C"/>
    <w:lvl w:ilvl="0">
      <w:start w:val="1"/>
      <w:numFmt w:val="decimal"/>
      <w:lvlText w:val="%1."/>
      <w:lvlJc w:val="left"/>
      <w:pPr>
        <w:ind w:left="1494" w:hanging="360"/>
      </w:pPr>
      <w:rPr>
        <w:rFonts w:hint="default"/>
      </w:rPr>
    </w:lvl>
    <w:lvl w:ilvl="1">
      <w:start w:val="5"/>
      <w:numFmt w:val="decimal"/>
      <w:isLgl/>
      <w:lvlText w:val="%1.%2"/>
      <w:lvlJc w:val="left"/>
      <w:pPr>
        <w:ind w:left="2203"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690" w:hanging="72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468" w:hanging="1080"/>
      </w:pPr>
      <w:rPr>
        <w:rFonts w:hint="default"/>
      </w:rPr>
    </w:lvl>
    <w:lvl w:ilvl="7">
      <w:start w:val="1"/>
      <w:numFmt w:val="decimal"/>
      <w:isLgl/>
      <w:lvlText w:val="%1.%2.%3.%4.%5.%6.%7.%8"/>
      <w:lvlJc w:val="left"/>
      <w:pPr>
        <w:ind w:left="7537" w:hanging="1440"/>
      </w:pPr>
      <w:rPr>
        <w:rFonts w:hint="default"/>
      </w:rPr>
    </w:lvl>
    <w:lvl w:ilvl="8">
      <w:start w:val="1"/>
      <w:numFmt w:val="decimal"/>
      <w:isLgl/>
      <w:lvlText w:val="%1.%2.%3.%4.%5.%6.%7.%8.%9"/>
      <w:lvlJc w:val="left"/>
      <w:pPr>
        <w:ind w:left="8246" w:hanging="1440"/>
      </w:pPr>
      <w:rPr>
        <w:rFonts w:hint="default"/>
      </w:rPr>
    </w:lvl>
  </w:abstractNum>
  <w:abstractNum w:abstractNumId="28" w15:restartNumberingAfterBreak="0">
    <w:nsid w:val="54F20209"/>
    <w:multiLevelType w:val="hybridMultilevel"/>
    <w:tmpl w:val="C9FEA6C8"/>
    <w:lvl w:ilvl="0" w:tplc="CF663C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171C59"/>
    <w:multiLevelType w:val="multilevel"/>
    <w:tmpl w:val="95D8F9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124C6C"/>
    <w:multiLevelType w:val="hybridMultilevel"/>
    <w:tmpl w:val="34CAB73C"/>
    <w:lvl w:ilvl="0" w:tplc="BE681EDC">
      <w:start w:val="1"/>
      <w:numFmt w:val="upp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1" w15:restartNumberingAfterBreak="0">
    <w:nsid w:val="5AFE1193"/>
    <w:multiLevelType w:val="hybridMultilevel"/>
    <w:tmpl w:val="F364C9E4"/>
    <w:lvl w:ilvl="0" w:tplc="04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C21391E"/>
    <w:multiLevelType w:val="hybridMultilevel"/>
    <w:tmpl w:val="749ACBCC"/>
    <w:lvl w:ilvl="0" w:tplc="DB608E9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D9D0E69"/>
    <w:multiLevelType w:val="hybridMultilevel"/>
    <w:tmpl w:val="FAD8E986"/>
    <w:lvl w:ilvl="0" w:tplc="D5303050">
      <w:numFmt w:val="bullet"/>
      <w:lvlText w:val="-"/>
      <w:lvlJc w:val="left"/>
      <w:pPr>
        <w:ind w:left="1860" w:hanging="360"/>
      </w:pPr>
      <w:rPr>
        <w:rFonts w:ascii="Times New Roman" w:eastAsia="Times New Roman" w:hAnsi="Times New Roman" w:cs="Times New Roman" w:hint="default"/>
        <w:b w:val="0"/>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34" w15:restartNumberingAfterBreak="0">
    <w:nsid w:val="6377202B"/>
    <w:multiLevelType w:val="hybridMultilevel"/>
    <w:tmpl w:val="7AF82068"/>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5" w15:restartNumberingAfterBreak="0">
    <w:nsid w:val="660D49ED"/>
    <w:multiLevelType w:val="multilevel"/>
    <w:tmpl w:val="EE863930"/>
    <w:lvl w:ilvl="0">
      <w:start w:val="1"/>
      <w:numFmt w:val="decimal"/>
      <w:lvlText w:val="%1."/>
      <w:lvlJc w:val="left"/>
      <w:pPr>
        <w:ind w:left="1494" w:hanging="360"/>
      </w:pPr>
      <w:rPr>
        <w:rFonts w:hint="default"/>
      </w:rPr>
    </w:lvl>
    <w:lvl w:ilvl="1">
      <w:start w:val="1"/>
      <w:numFmt w:val="decimal"/>
      <w:isLgl/>
      <w:lvlText w:val="%1.%2"/>
      <w:lvlJc w:val="left"/>
      <w:pPr>
        <w:ind w:left="2259" w:hanging="1125"/>
      </w:pPr>
      <w:rPr>
        <w:rFonts w:hint="default"/>
      </w:rPr>
    </w:lvl>
    <w:lvl w:ilvl="2">
      <w:start w:val="1"/>
      <w:numFmt w:val="decimal"/>
      <w:isLgl/>
      <w:lvlText w:val="%1.%2.%3"/>
      <w:lvlJc w:val="left"/>
      <w:pPr>
        <w:ind w:left="2259" w:hanging="1125"/>
      </w:pPr>
      <w:rPr>
        <w:rFonts w:hint="default"/>
      </w:rPr>
    </w:lvl>
    <w:lvl w:ilvl="3">
      <w:start w:val="1"/>
      <w:numFmt w:val="decimal"/>
      <w:isLgl/>
      <w:lvlText w:val="%1.%2.%3.%4"/>
      <w:lvlJc w:val="left"/>
      <w:pPr>
        <w:ind w:left="2259" w:hanging="1125"/>
      </w:pPr>
      <w:rPr>
        <w:rFonts w:hint="default"/>
      </w:rPr>
    </w:lvl>
    <w:lvl w:ilvl="4">
      <w:start w:val="1"/>
      <w:numFmt w:val="decimal"/>
      <w:isLgl/>
      <w:lvlText w:val="%1.%2.%3.%4.%5"/>
      <w:lvlJc w:val="left"/>
      <w:pPr>
        <w:ind w:left="2259" w:hanging="1125"/>
      </w:pPr>
      <w:rPr>
        <w:rFonts w:hint="default"/>
      </w:rPr>
    </w:lvl>
    <w:lvl w:ilvl="5">
      <w:start w:val="1"/>
      <w:numFmt w:val="decimal"/>
      <w:isLgl/>
      <w:lvlText w:val="%1.%2.%3.%4.%5.%6"/>
      <w:lvlJc w:val="left"/>
      <w:pPr>
        <w:ind w:left="2259" w:hanging="1125"/>
      </w:pPr>
      <w:rPr>
        <w:rFonts w:hint="default"/>
      </w:rPr>
    </w:lvl>
    <w:lvl w:ilvl="6">
      <w:start w:val="1"/>
      <w:numFmt w:val="decimal"/>
      <w:isLgl/>
      <w:lvlText w:val="%1.%2.%3.%4.%5.%6.%7"/>
      <w:lvlJc w:val="left"/>
      <w:pPr>
        <w:ind w:left="2259" w:hanging="1125"/>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603"/>
    <w:multiLevelType w:val="multilevel"/>
    <w:tmpl w:val="D78244F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8" w15:restartNumberingAfterBreak="0">
    <w:nsid w:val="6B8474E6"/>
    <w:multiLevelType w:val="hybridMultilevel"/>
    <w:tmpl w:val="E6366D56"/>
    <w:lvl w:ilvl="0" w:tplc="B072A5A4">
      <w:start w:val="1"/>
      <w:numFmt w:val="lowerLetter"/>
      <w:lvlText w:val="%1)"/>
      <w:lvlJc w:val="left"/>
      <w:pPr>
        <w:ind w:left="2988" w:hanging="360"/>
      </w:pPr>
    </w:lvl>
    <w:lvl w:ilvl="1" w:tplc="259A0A9E" w:tentative="1">
      <w:start w:val="1"/>
      <w:numFmt w:val="lowerLetter"/>
      <w:lvlText w:val="%2."/>
      <w:lvlJc w:val="left"/>
      <w:pPr>
        <w:ind w:left="3708" w:hanging="360"/>
      </w:pPr>
    </w:lvl>
    <w:lvl w:ilvl="2" w:tplc="96D4E92C" w:tentative="1">
      <w:start w:val="1"/>
      <w:numFmt w:val="lowerRoman"/>
      <w:lvlText w:val="%3."/>
      <w:lvlJc w:val="right"/>
      <w:pPr>
        <w:ind w:left="4428" w:hanging="180"/>
      </w:pPr>
    </w:lvl>
    <w:lvl w:ilvl="3" w:tplc="BCB0426A" w:tentative="1">
      <w:start w:val="1"/>
      <w:numFmt w:val="decimal"/>
      <w:lvlText w:val="%4."/>
      <w:lvlJc w:val="left"/>
      <w:pPr>
        <w:ind w:left="5148" w:hanging="360"/>
      </w:pPr>
    </w:lvl>
    <w:lvl w:ilvl="4" w:tplc="49B0410E" w:tentative="1">
      <w:start w:val="1"/>
      <w:numFmt w:val="lowerLetter"/>
      <w:lvlText w:val="%5."/>
      <w:lvlJc w:val="left"/>
      <w:pPr>
        <w:ind w:left="5868" w:hanging="360"/>
      </w:pPr>
    </w:lvl>
    <w:lvl w:ilvl="5" w:tplc="41C6B820" w:tentative="1">
      <w:start w:val="1"/>
      <w:numFmt w:val="lowerRoman"/>
      <w:lvlText w:val="%6."/>
      <w:lvlJc w:val="right"/>
      <w:pPr>
        <w:ind w:left="6588" w:hanging="180"/>
      </w:pPr>
    </w:lvl>
    <w:lvl w:ilvl="6" w:tplc="47063A28" w:tentative="1">
      <w:start w:val="1"/>
      <w:numFmt w:val="decimal"/>
      <w:lvlText w:val="%7."/>
      <w:lvlJc w:val="left"/>
      <w:pPr>
        <w:ind w:left="7308" w:hanging="360"/>
      </w:pPr>
    </w:lvl>
    <w:lvl w:ilvl="7" w:tplc="A29CDEE2" w:tentative="1">
      <w:start w:val="1"/>
      <w:numFmt w:val="lowerLetter"/>
      <w:lvlText w:val="%8."/>
      <w:lvlJc w:val="left"/>
      <w:pPr>
        <w:ind w:left="8028" w:hanging="360"/>
      </w:pPr>
    </w:lvl>
    <w:lvl w:ilvl="8" w:tplc="49804686" w:tentative="1">
      <w:start w:val="1"/>
      <w:numFmt w:val="lowerRoman"/>
      <w:lvlText w:val="%9."/>
      <w:lvlJc w:val="right"/>
      <w:pPr>
        <w:ind w:left="8748" w:hanging="180"/>
      </w:pPr>
    </w:lvl>
  </w:abstractNum>
  <w:abstractNum w:abstractNumId="39" w15:restartNumberingAfterBreak="0">
    <w:nsid w:val="6EC0180D"/>
    <w:multiLevelType w:val="multilevel"/>
    <w:tmpl w:val="A704BB4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7A5A2467"/>
    <w:multiLevelType w:val="hybridMultilevel"/>
    <w:tmpl w:val="9BE63A7C"/>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1" w15:restartNumberingAfterBreak="0">
    <w:nsid w:val="7B123950"/>
    <w:multiLevelType w:val="hybridMultilevel"/>
    <w:tmpl w:val="B4665972"/>
    <w:lvl w:ilvl="0" w:tplc="E97E36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B8A1DFE"/>
    <w:multiLevelType w:val="hybridMultilevel"/>
    <w:tmpl w:val="9D9840E2"/>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num w:numId="1">
    <w:abstractNumId w:val="0"/>
  </w:num>
  <w:num w:numId="2">
    <w:abstractNumId w:val="36"/>
  </w:num>
  <w:num w:numId="3">
    <w:abstractNumId w:val="37"/>
  </w:num>
  <w:num w:numId="4">
    <w:abstractNumId w:val="14"/>
  </w:num>
  <w:num w:numId="5">
    <w:abstractNumId w:val="33"/>
  </w:num>
  <w:num w:numId="6">
    <w:abstractNumId w:val="25"/>
  </w:num>
  <w:num w:numId="7">
    <w:abstractNumId w:val="11"/>
  </w:num>
  <w:num w:numId="8">
    <w:abstractNumId w:val="21"/>
  </w:num>
  <w:num w:numId="9">
    <w:abstractNumId w:val="5"/>
  </w:num>
  <w:num w:numId="10">
    <w:abstractNumId w:val="42"/>
  </w:num>
  <w:num w:numId="11">
    <w:abstractNumId w:val="16"/>
  </w:num>
  <w:num w:numId="12">
    <w:abstractNumId w:val="2"/>
  </w:num>
  <w:num w:numId="13">
    <w:abstractNumId w:val="20"/>
  </w:num>
  <w:num w:numId="14">
    <w:abstractNumId w:val="7"/>
  </w:num>
  <w:num w:numId="15">
    <w:abstractNumId w:val="40"/>
  </w:num>
  <w:num w:numId="16">
    <w:abstractNumId w:val="38"/>
  </w:num>
  <w:num w:numId="17">
    <w:abstractNumId w:val="13"/>
  </w:num>
  <w:num w:numId="18">
    <w:abstractNumId w:val="22"/>
  </w:num>
  <w:num w:numId="19">
    <w:abstractNumId w:val="10"/>
  </w:num>
  <w:num w:numId="20">
    <w:abstractNumId w:val="30"/>
  </w:num>
  <w:num w:numId="21">
    <w:abstractNumId w:val="28"/>
  </w:num>
  <w:num w:numId="22">
    <w:abstractNumId w:val="34"/>
  </w:num>
  <w:num w:numId="23">
    <w:abstractNumId w:val="23"/>
  </w:num>
  <w:num w:numId="24">
    <w:abstractNumId w:val="26"/>
  </w:num>
  <w:num w:numId="25">
    <w:abstractNumId w:val="17"/>
  </w:num>
  <w:num w:numId="26">
    <w:abstractNumId w:val="12"/>
  </w:num>
  <w:num w:numId="27">
    <w:abstractNumId w:val="29"/>
  </w:num>
  <w:num w:numId="28">
    <w:abstractNumId w:val="39"/>
  </w:num>
  <w:num w:numId="29">
    <w:abstractNumId w:val="15"/>
  </w:num>
  <w:num w:numId="30">
    <w:abstractNumId w:val="18"/>
  </w:num>
  <w:num w:numId="31">
    <w:abstractNumId w:val="35"/>
  </w:num>
  <w:num w:numId="32">
    <w:abstractNumId w:val="27"/>
  </w:num>
  <w:num w:numId="33">
    <w:abstractNumId w:val="6"/>
  </w:num>
  <w:num w:numId="34">
    <w:abstractNumId w:val="32"/>
  </w:num>
  <w:num w:numId="35">
    <w:abstractNumId w:val="3"/>
  </w:num>
  <w:num w:numId="36">
    <w:abstractNumId w:val="41"/>
  </w:num>
  <w:num w:numId="37">
    <w:abstractNumId w:val="1"/>
  </w:num>
  <w:num w:numId="38">
    <w:abstractNumId w:val="9"/>
  </w:num>
  <w:num w:numId="39">
    <w:abstractNumId w:val="24"/>
  </w:num>
  <w:num w:numId="40">
    <w:abstractNumId w:val="8"/>
  </w:num>
  <w:num w:numId="41">
    <w:abstractNumId w:val="4"/>
  </w:num>
  <w:num w:numId="42">
    <w:abstractNumId w:val="19"/>
  </w:num>
  <w:num w:numId="4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9F"/>
    <w:rsid w:val="00001199"/>
    <w:rsid w:val="0000145F"/>
    <w:rsid w:val="0000156D"/>
    <w:rsid w:val="00001CE8"/>
    <w:rsid w:val="00002939"/>
    <w:rsid w:val="00004804"/>
    <w:rsid w:val="00005A95"/>
    <w:rsid w:val="000064EF"/>
    <w:rsid w:val="000067C9"/>
    <w:rsid w:val="00006F97"/>
    <w:rsid w:val="00010CB4"/>
    <w:rsid w:val="000112EE"/>
    <w:rsid w:val="00011FB9"/>
    <w:rsid w:val="000123E7"/>
    <w:rsid w:val="0001279B"/>
    <w:rsid w:val="00013517"/>
    <w:rsid w:val="00013A8C"/>
    <w:rsid w:val="00013C0D"/>
    <w:rsid w:val="00013DA8"/>
    <w:rsid w:val="0001406C"/>
    <w:rsid w:val="00015F2C"/>
    <w:rsid w:val="000167B6"/>
    <w:rsid w:val="00016C3C"/>
    <w:rsid w:val="0001714F"/>
    <w:rsid w:val="00017FDC"/>
    <w:rsid w:val="00021A99"/>
    <w:rsid w:val="000229E6"/>
    <w:rsid w:val="0002331A"/>
    <w:rsid w:val="000244CF"/>
    <w:rsid w:val="000246AE"/>
    <w:rsid w:val="000248C6"/>
    <w:rsid w:val="00025573"/>
    <w:rsid w:val="00027374"/>
    <w:rsid w:val="00027663"/>
    <w:rsid w:val="00027E4B"/>
    <w:rsid w:val="00032EBC"/>
    <w:rsid w:val="0003354E"/>
    <w:rsid w:val="00033FCC"/>
    <w:rsid w:val="0003427D"/>
    <w:rsid w:val="000375F5"/>
    <w:rsid w:val="00037B84"/>
    <w:rsid w:val="00041F39"/>
    <w:rsid w:val="00042060"/>
    <w:rsid w:val="00042451"/>
    <w:rsid w:val="00042713"/>
    <w:rsid w:val="0004371C"/>
    <w:rsid w:val="00043E55"/>
    <w:rsid w:val="000440FD"/>
    <w:rsid w:val="000479F6"/>
    <w:rsid w:val="00047C52"/>
    <w:rsid w:val="00047D27"/>
    <w:rsid w:val="00050726"/>
    <w:rsid w:val="0005088F"/>
    <w:rsid w:val="00050F6B"/>
    <w:rsid w:val="00050FA5"/>
    <w:rsid w:val="00053006"/>
    <w:rsid w:val="00053E83"/>
    <w:rsid w:val="00054416"/>
    <w:rsid w:val="00055B44"/>
    <w:rsid w:val="000563FE"/>
    <w:rsid w:val="00056B12"/>
    <w:rsid w:val="00056C5F"/>
    <w:rsid w:val="000574EA"/>
    <w:rsid w:val="00057F29"/>
    <w:rsid w:val="000602E8"/>
    <w:rsid w:val="00061A3C"/>
    <w:rsid w:val="000621D9"/>
    <w:rsid w:val="0006616B"/>
    <w:rsid w:val="00066483"/>
    <w:rsid w:val="00067959"/>
    <w:rsid w:val="00070317"/>
    <w:rsid w:val="00071679"/>
    <w:rsid w:val="000728E7"/>
    <w:rsid w:val="00072A21"/>
    <w:rsid w:val="00072C8C"/>
    <w:rsid w:val="00074573"/>
    <w:rsid w:val="00074677"/>
    <w:rsid w:val="000754B2"/>
    <w:rsid w:val="0007586A"/>
    <w:rsid w:val="0007592A"/>
    <w:rsid w:val="00075C4E"/>
    <w:rsid w:val="000771BB"/>
    <w:rsid w:val="00077D14"/>
    <w:rsid w:val="00080C7C"/>
    <w:rsid w:val="00081BC3"/>
    <w:rsid w:val="00081C73"/>
    <w:rsid w:val="00082820"/>
    <w:rsid w:val="0008509D"/>
    <w:rsid w:val="00085AAD"/>
    <w:rsid w:val="000862D6"/>
    <w:rsid w:val="00086EEB"/>
    <w:rsid w:val="00087264"/>
    <w:rsid w:val="000908E8"/>
    <w:rsid w:val="0009246A"/>
    <w:rsid w:val="00092D0F"/>
    <w:rsid w:val="000931C0"/>
    <w:rsid w:val="00093A94"/>
    <w:rsid w:val="000943B4"/>
    <w:rsid w:val="00096244"/>
    <w:rsid w:val="000962D8"/>
    <w:rsid w:val="000967D4"/>
    <w:rsid w:val="00096D1A"/>
    <w:rsid w:val="00097BB1"/>
    <w:rsid w:val="000A1F1F"/>
    <w:rsid w:val="000A3427"/>
    <w:rsid w:val="000A4C53"/>
    <w:rsid w:val="000A4F9D"/>
    <w:rsid w:val="000A5328"/>
    <w:rsid w:val="000A5EB8"/>
    <w:rsid w:val="000A6548"/>
    <w:rsid w:val="000A6C08"/>
    <w:rsid w:val="000A78FF"/>
    <w:rsid w:val="000B0541"/>
    <w:rsid w:val="000B0EF6"/>
    <w:rsid w:val="000B150A"/>
    <w:rsid w:val="000B175B"/>
    <w:rsid w:val="000B36AE"/>
    <w:rsid w:val="000B3A0F"/>
    <w:rsid w:val="000B3D8D"/>
    <w:rsid w:val="000B4162"/>
    <w:rsid w:val="000B6C49"/>
    <w:rsid w:val="000C0EE8"/>
    <w:rsid w:val="000C4798"/>
    <w:rsid w:val="000C5CFD"/>
    <w:rsid w:val="000C73CB"/>
    <w:rsid w:val="000C7B6E"/>
    <w:rsid w:val="000D2072"/>
    <w:rsid w:val="000D279A"/>
    <w:rsid w:val="000D28EB"/>
    <w:rsid w:val="000D4155"/>
    <w:rsid w:val="000D6B27"/>
    <w:rsid w:val="000E0415"/>
    <w:rsid w:val="000E08B1"/>
    <w:rsid w:val="000E091F"/>
    <w:rsid w:val="000E0EAD"/>
    <w:rsid w:val="000E1270"/>
    <w:rsid w:val="000E1EC1"/>
    <w:rsid w:val="000E3970"/>
    <w:rsid w:val="000E4942"/>
    <w:rsid w:val="000E7644"/>
    <w:rsid w:val="000E7A04"/>
    <w:rsid w:val="000F090B"/>
    <w:rsid w:val="000F410B"/>
    <w:rsid w:val="000F4D09"/>
    <w:rsid w:val="000F7324"/>
    <w:rsid w:val="00101596"/>
    <w:rsid w:val="00101961"/>
    <w:rsid w:val="0010340D"/>
    <w:rsid w:val="0010383C"/>
    <w:rsid w:val="00103F1C"/>
    <w:rsid w:val="00103FAC"/>
    <w:rsid w:val="00104366"/>
    <w:rsid w:val="001044CC"/>
    <w:rsid w:val="001053EA"/>
    <w:rsid w:val="00105C74"/>
    <w:rsid w:val="001062C5"/>
    <w:rsid w:val="001075C0"/>
    <w:rsid w:val="0010790C"/>
    <w:rsid w:val="001101BE"/>
    <w:rsid w:val="00110768"/>
    <w:rsid w:val="00110C25"/>
    <w:rsid w:val="00111FEC"/>
    <w:rsid w:val="00113021"/>
    <w:rsid w:val="0011379E"/>
    <w:rsid w:val="001161C6"/>
    <w:rsid w:val="001165E8"/>
    <w:rsid w:val="00116718"/>
    <w:rsid w:val="001175D4"/>
    <w:rsid w:val="001178E2"/>
    <w:rsid w:val="001206D4"/>
    <w:rsid w:val="00121393"/>
    <w:rsid w:val="001220B8"/>
    <w:rsid w:val="001269BA"/>
    <w:rsid w:val="00126ACB"/>
    <w:rsid w:val="00134E07"/>
    <w:rsid w:val="00136269"/>
    <w:rsid w:val="00136850"/>
    <w:rsid w:val="00137498"/>
    <w:rsid w:val="00140127"/>
    <w:rsid w:val="0014066F"/>
    <w:rsid w:val="00140FAA"/>
    <w:rsid w:val="001412A8"/>
    <w:rsid w:val="00141FB6"/>
    <w:rsid w:val="001426D1"/>
    <w:rsid w:val="00143B27"/>
    <w:rsid w:val="00143CC6"/>
    <w:rsid w:val="001449C1"/>
    <w:rsid w:val="00144C84"/>
    <w:rsid w:val="0014513E"/>
    <w:rsid w:val="0014559D"/>
    <w:rsid w:val="0014689A"/>
    <w:rsid w:val="00147457"/>
    <w:rsid w:val="001478C2"/>
    <w:rsid w:val="0015070F"/>
    <w:rsid w:val="001508A5"/>
    <w:rsid w:val="001512F0"/>
    <w:rsid w:val="00151E9E"/>
    <w:rsid w:val="001521DB"/>
    <w:rsid w:val="00152426"/>
    <w:rsid w:val="00152C25"/>
    <w:rsid w:val="0015477A"/>
    <w:rsid w:val="00156257"/>
    <w:rsid w:val="0015631C"/>
    <w:rsid w:val="001579B5"/>
    <w:rsid w:val="00160C30"/>
    <w:rsid w:val="00165BD7"/>
    <w:rsid w:val="00166122"/>
    <w:rsid w:val="00167707"/>
    <w:rsid w:val="001677DB"/>
    <w:rsid w:val="00171120"/>
    <w:rsid w:val="00171429"/>
    <w:rsid w:val="001720F5"/>
    <w:rsid w:val="00175A1F"/>
    <w:rsid w:val="00175DBF"/>
    <w:rsid w:val="001767B6"/>
    <w:rsid w:val="00176E90"/>
    <w:rsid w:val="0017742A"/>
    <w:rsid w:val="00177E00"/>
    <w:rsid w:val="00180203"/>
    <w:rsid w:val="00183483"/>
    <w:rsid w:val="00184AEB"/>
    <w:rsid w:val="0018662E"/>
    <w:rsid w:val="001903BF"/>
    <w:rsid w:val="001923A2"/>
    <w:rsid w:val="00195492"/>
    <w:rsid w:val="001962C3"/>
    <w:rsid w:val="0019721B"/>
    <w:rsid w:val="00197600"/>
    <w:rsid w:val="00197737"/>
    <w:rsid w:val="00197C34"/>
    <w:rsid w:val="001A0371"/>
    <w:rsid w:val="001A1F63"/>
    <w:rsid w:val="001A2674"/>
    <w:rsid w:val="001A2BE8"/>
    <w:rsid w:val="001A36AF"/>
    <w:rsid w:val="001A426E"/>
    <w:rsid w:val="001A42FF"/>
    <w:rsid w:val="001A7AC8"/>
    <w:rsid w:val="001A7F72"/>
    <w:rsid w:val="001B1BE0"/>
    <w:rsid w:val="001B221D"/>
    <w:rsid w:val="001B2708"/>
    <w:rsid w:val="001B28DC"/>
    <w:rsid w:val="001B2946"/>
    <w:rsid w:val="001B4796"/>
    <w:rsid w:val="001B4B04"/>
    <w:rsid w:val="001B620D"/>
    <w:rsid w:val="001B76AD"/>
    <w:rsid w:val="001B7EFE"/>
    <w:rsid w:val="001C2D8A"/>
    <w:rsid w:val="001C3E14"/>
    <w:rsid w:val="001C46DC"/>
    <w:rsid w:val="001C5676"/>
    <w:rsid w:val="001C6663"/>
    <w:rsid w:val="001C7895"/>
    <w:rsid w:val="001C7CF9"/>
    <w:rsid w:val="001D0BCA"/>
    <w:rsid w:val="001D26DF"/>
    <w:rsid w:val="001D351F"/>
    <w:rsid w:val="001D6D2A"/>
    <w:rsid w:val="001E05B3"/>
    <w:rsid w:val="001E0872"/>
    <w:rsid w:val="001E112A"/>
    <w:rsid w:val="001E2DCC"/>
    <w:rsid w:val="001E33A8"/>
    <w:rsid w:val="001E3A92"/>
    <w:rsid w:val="001E44A8"/>
    <w:rsid w:val="001E48DF"/>
    <w:rsid w:val="001E5AE1"/>
    <w:rsid w:val="001E7E8E"/>
    <w:rsid w:val="001F2ECA"/>
    <w:rsid w:val="001F374F"/>
    <w:rsid w:val="001F3FCC"/>
    <w:rsid w:val="001F49AC"/>
    <w:rsid w:val="001F507C"/>
    <w:rsid w:val="001F57DC"/>
    <w:rsid w:val="001F6E2F"/>
    <w:rsid w:val="002004F4"/>
    <w:rsid w:val="00202D07"/>
    <w:rsid w:val="00202F8F"/>
    <w:rsid w:val="00203656"/>
    <w:rsid w:val="00204869"/>
    <w:rsid w:val="00204C05"/>
    <w:rsid w:val="002055B5"/>
    <w:rsid w:val="002066B2"/>
    <w:rsid w:val="00206CD9"/>
    <w:rsid w:val="00207907"/>
    <w:rsid w:val="00210B48"/>
    <w:rsid w:val="00210FE3"/>
    <w:rsid w:val="00211E0B"/>
    <w:rsid w:val="00212408"/>
    <w:rsid w:val="00213AA8"/>
    <w:rsid w:val="0021444F"/>
    <w:rsid w:val="00214F84"/>
    <w:rsid w:val="0021547E"/>
    <w:rsid w:val="00216BB0"/>
    <w:rsid w:val="002176DD"/>
    <w:rsid w:val="00220447"/>
    <w:rsid w:val="00220CE5"/>
    <w:rsid w:val="002217E6"/>
    <w:rsid w:val="00221A2B"/>
    <w:rsid w:val="00221C06"/>
    <w:rsid w:val="0022241B"/>
    <w:rsid w:val="00223CFC"/>
    <w:rsid w:val="00224602"/>
    <w:rsid w:val="00225D26"/>
    <w:rsid w:val="00226B29"/>
    <w:rsid w:val="00227972"/>
    <w:rsid w:val="00227AA4"/>
    <w:rsid w:val="00227DB5"/>
    <w:rsid w:val="00230986"/>
    <w:rsid w:val="00231858"/>
    <w:rsid w:val="002318DE"/>
    <w:rsid w:val="00231C61"/>
    <w:rsid w:val="00233C86"/>
    <w:rsid w:val="00235C7B"/>
    <w:rsid w:val="00236D92"/>
    <w:rsid w:val="002405A7"/>
    <w:rsid w:val="00241287"/>
    <w:rsid w:val="00241A82"/>
    <w:rsid w:val="00241D1C"/>
    <w:rsid w:val="002428E2"/>
    <w:rsid w:val="00242C48"/>
    <w:rsid w:val="00242DFD"/>
    <w:rsid w:val="002439B9"/>
    <w:rsid w:val="00244AA8"/>
    <w:rsid w:val="002450FB"/>
    <w:rsid w:val="00245F6D"/>
    <w:rsid w:val="00246933"/>
    <w:rsid w:val="002476F7"/>
    <w:rsid w:val="002510CC"/>
    <w:rsid w:val="00251E26"/>
    <w:rsid w:val="0025243B"/>
    <w:rsid w:val="0025303F"/>
    <w:rsid w:val="002533CF"/>
    <w:rsid w:val="00253AA4"/>
    <w:rsid w:val="00254549"/>
    <w:rsid w:val="00254661"/>
    <w:rsid w:val="00254E1B"/>
    <w:rsid w:val="00255EBA"/>
    <w:rsid w:val="002572E5"/>
    <w:rsid w:val="0026130A"/>
    <w:rsid w:val="00261774"/>
    <w:rsid w:val="0026214C"/>
    <w:rsid w:val="002624D6"/>
    <w:rsid w:val="00264C72"/>
    <w:rsid w:val="00266825"/>
    <w:rsid w:val="00270222"/>
    <w:rsid w:val="0027028E"/>
    <w:rsid w:val="002706F8"/>
    <w:rsid w:val="00272AEA"/>
    <w:rsid w:val="00274BAB"/>
    <w:rsid w:val="002751C7"/>
    <w:rsid w:val="00275B01"/>
    <w:rsid w:val="002762C7"/>
    <w:rsid w:val="0027752D"/>
    <w:rsid w:val="00282D37"/>
    <w:rsid w:val="0028319D"/>
    <w:rsid w:val="0028362D"/>
    <w:rsid w:val="00290888"/>
    <w:rsid w:val="00291D86"/>
    <w:rsid w:val="00294D3B"/>
    <w:rsid w:val="00296495"/>
    <w:rsid w:val="0029707A"/>
    <w:rsid w:val="002A0904"/>
    <w:rsid w:val="002A171D"/>
    <w:rsid w:val="002A1A16"/>
    <w:rsid w:val="002A1A50"/>
    <w:rsid w:val="002A2FD0"/>
    <w:rsid w:val="002A49FE"/>
    <w:rsid w:val="002A4F72"/>
    <w:rsid w:val="002A7A47"/>
    <w:rsid w:val="002A7C9A"/>
    <w:rsid w:val="002B23BC"/>
    <w:rsid w:val="002B35CE"/>
    <w:rsid w:val="002B3E59"/>
    <w:rsid w:val="002B5741"/>
    <w:rsid w:val="002B5B56"/>
    <w:rsid w:val="002B5F9A"/>
    <w:rsid w:val="002B6F23"/>
    <w:rsid w:val="002B7CE6"/>
    <w:rsid w:val="002C1C20"/>
    <w:rsid w:val="002C47F2"/>
    <w:rsid w:val="002C4A48"/>
    <w:rsid w:val="002C4AE4"/>
    <w:rsid w:val="002C6D87"/>
    <w:rsid w:val="002D0E16"/>
    <w:rsid w:val="002D0E4A"/>
    <w:rsid w:val="002D165C"/>
    <w:rsid w:val="002D2A70"/>
    <w:rsid w:val="002D2C15"/>
    <w:rsid w:val="002D2E3E"/>
    <w:rsid w:val="002D4D2C"/>
    <w:rsid w:val="002E001A"/>
    <w:rsid w:val="002E01A6"/>
    <w:rsid w:val="002E140D"/>
    <w:rsid w:val="002E1944"/>
    <w:rsid w:val="002E28F5"/>
    <w:rsid w:val="002E595A"/>
    <w:rsid w:val="002E5B5E"/>
    <w:rsid w:val="002E6AFC"/>
    <w:rsid w:val="002E7F6C"/>
    <w:rsid w:val="002F093A"/>
    <w:rsid w:val="002F1747"/>
    <w:rsid w:val="002F22EF"/>
    <w:rsid w:val="002F4566"/>
    <w:rsid w:val="002F7227"/>
    <w:rsid w:val="002F7323"/>
    <w:rsid w:val="002F7AF5"/>
    <w:rsid w:val="0030203D"/>
    <w:rsid w:val="003022F9"/>
    <w:rsid w:val="00302D08"/>
    <w:rsid w:val="00303ECC"/>
    <w:rsid w:val="0030423A"/>
    <w:rsid w:val="00305AEA"/>
    <w:rsid w:val="003070FE"/>
    <w:rsid w:val="0031006B"/>
    <w:rsid w:val="00310560"/>
    <w:rsid w:val="003107FA"/>
    <w:rsid w:val="00311A6C"/>
    <w:rsid w:val="00313679"/>
    <w:rsid w:val="003139A0"/>
    <w:rsid w:val="00313A00"/>
    <w:rsid w:val="003146A3"/>
    <w:rsid w:val="00314CAC"/>
    <w:rsid w:val="0031500B"/>
    <w:rsid w:val="003156CF"/>
    <w:rsid w:val="003171AB"/>
    <w:rsid w:val="00317DF0"/>
    <w:rsid w:val="00320011"/>
    <w:rsid w:val="00320693"/>
    <w:rsid w:val="003229D8"/>
    <w:rsid w:val="00323B9B"/>
    <w:rsid w:val="00324138"/>
    <w:rsid w:val="003246BA"/>
    <w:rsid w:val="003257D6"/>
    <w:rsid w:val="00325BB6"/>
    <w:rsid w:val="0033188C"/>
    <w:rsid w:val="00333920"/>
    <w:rsid w:val="003360A3"/>
    <w:rsid w:val="0033745A"/>
    <w:rsid w:val="00340125"/>
    <w:rsid w:val="00340E1F"/>
    <w:rsid w:val="0034105B"/>
    <w:rsid w:val="003416F1"/>
    <w:rsid w:val="0034378E"/>
    <w:rsid w:val="00345A47"/>
    <w:rsid w:val="00345AB4"/>
    <w:rsid w:val="00346801"/>
    <w:rsid w:val="00347565"/>
    <w:rsid w:val="00351402"/>
    <w:rsid w:val="00351F3A"/>
    <w:rsid w:val="0035211F"/>
    <w:rsid w:val="0035249A"/>
    <w:rsid w:val="0035263C"/>
    <w:rsid w:val="00353F13"/>
    <w:rsid w:val="003540B3"/>
    <w:rsid w:val="00355677"/>
    <w:rsid w:val="00356F80"/>
    <w:rsid w:val="0035754C"/>
    <w:rsid w:val="003575B0"/>
    <w:rsid w:val="00361008"/>
    <w:rsid w:val="003610C3"/>
    <w:rsid w:val="00361F8D"/>
    <w:rsid w:val="0036281B"/>
    <w:rsid w:val="00363263"/>
    <w:rsid w:val="003644D2"/>
    <w:rsid w:val="00365D3A"/>
    <w:rsid w:val="00365DE9"/>
    <w:rsid w:val="00366920"/>
    <w:rsid w:val="00367568"/>
    <w:rsid w:val="0036764D"/>
    <w:rsid w:val="00367C00"/>
    <w:rsid w:val="00370444"/>
    <w:rsid w:val="00371130"/>
    <w:rsid w:val="0037169F"/>
    <w:rsid w:val="003721F2"/>
    <w:rsid w:val="00374C3A"/>
    <w:rsid w:val="00375019"/>
    <w:rsid w:val="0037516C"/>
    <w:rsid w:val="003763C3"/>
    <w:rsid w:val="00376462"/>
    <w:rsid w:val="003768D3"/>
    <w:rsid w:val="00377BCC"/>
    <w:rsid w:val="00382706"/>
    <w:rsid w:val="00383834"/>
    <w:rsid w:val="00383971"/>
    <w:rsid w:val="00384EF8"/>
    <w:rsid w:val="0038645F"/>
    <w:rsid w:val="00386785"/>
    <w:rsid w:val="00386AF0"/>
    <w:rsid w:val="00386FD9"/>
    <w:rsid w:val="00387ADE"/>
    <w:rsid w:val="003902E2"/>
    <w:rsid w:val="00390412"/>
    <w:rsid w:val="00390C46"/>
    <w:rsid w:val="0039277A"/>
    <w:rsid w:val="00394DF8"/>
    <w:rsid w:val="003954E8"/>
    <w:rsid w:val="0039566F"/>
    <w:rsid w:val="00395B3F"/>
    <w:rsid w:val="003966F6"/>
    <w:rsid w:val="003972E0"/>
    <w:rsid w:val="0039789D"/>
    <w:rsid w:val="003A00EB"/>
    <w:rsid w:val="003A0A5C"/>
    <w:rsid w:val="003A0D2D"/>
    <w:rsid w:val="003A2E3E"/>
    <w:rsid w:val="003A5512"/>
    <w:rsid w:val="003A6EB8"/>
    <w:rsid w:val="003B07FE"/>
    <w:rsid w:val="003B3AF1"/>
    <w:rsid w:val="003B6BE5"/>
    <w:rsid w:val="003C021A"/>
    <w:rsid w:val="003C2CC4"/>
    <w:rsid w:val="003C3936"/>
    <w:rsid w:val="003C4878"/>
    <w:rsid w:val="003C5A99"/>
    <w:rsid w:val="003C6F39"/>
    <w:rsid w:val="003D0596"/>
    <w:rsid w:val="003D0C7C"/>
    <w:rsid w:val="003D165A"/>
    <w:rsid w:val="003D3BB8"/>
    <w:rsid w:val="003D49D3"/>
    <w:rsid w:val="003D4B23"/>
    <w:rsid w:val="003D4BC7"/>
    <w:rsid w:val="003D738D"/>
    <w:rsid w:val="003D7F12"/>
    <w:rsid w:val="003E0D4F"/>
    <w:rsid w:val="003E14D1"/>
    <w:rsid w:val="003E1A3A"/>
    <w:rsid w:val="003E220A"/>
    <w:rsid w:val="003E3832"/>
    <w:rsid w:val="003E4028"/>
    <w:rsid w:val="003E51AD"/>
    <w:rsid w:val="003E575B"/>
    <w:rsid w:val="003E6DA0"/>
    <w:rsid w:val="003F0CE5"/>
    <w:rsid w:val="003F1ED3"/>
    <w:rsid w:val="003F38C5"/>
    <w:rsid w:val="003F5C32"/>
    <w:rsid w:val="003F7DD4"/>
    <w:rsid w:val="00400001"/>
    <w:rsid w:val="0040018F"/>
    <w:rsid w:val="004005BE"/>
    <w:rsid w:val="0040198F"/>
    <w:rsid w:val="00401BAC"/>
    <w:rsid w:val="00401FC8"/>
    <w:rsid w:val="004023FE"/>
    <w:rsid w:val="004025B0"/>
    <w:rsid w:val="00402B0E"/>
    <w:rsid w:val="00403DCA"/>
    <w:rsid w:val="0040420C"/>
    <w:rsid w:val="004051EB"/>
    <w:rsid w:val="0040541C"/>
    <w:rsid w:val="00405685"/>
    <w:rsid w:val="0040604F"/>
    <w:rsid w:val="00406A3E"/>
    <w:rsid w:val="00407C6C"/>
    <w:rsid w:val="0041111C"/>
    <w:rsid w:val="00412043"/>
    <w:rsid w:val="0041216C"/>
    <w:rsid w:val="00416F08"/>
    <w:rsid w:val="00423F27"/>
    <w:rsid w:val="00424229"/>
    <w:rsid w:val="004247D1"/>
    <w:rsid w:val="00425E0F"/>
    <w:rsid w:val="00427C2D"/>
    <w:rsid w:val="00432002"/>
    <w:rsid w:val="004325CB"/>
    <w:rsid w:val="0043349A"/>
    <w:rsid w:val="0043397B"/>
    <w:rsid w:val="00433A8A"/>
    <w:rsid w:val="00433AF7"/>
    <w:rsid w:val="00434A91"/>
    <w:rsid w:val="00435591"/>
    <w:rsid w:val="00436F10"/>
    <w:rsid w:val="0043719D"/>
    <w:rsid w:val="00437944"/>
    <w:rsid w:val="00437BBA"/>
    <w:rsid w:val="00437BF3"/>
    <w:rsid w:val="004407EC"/>
    <w:rsid w:val="00442942"/>
    <w:rsid w:val="00445074"/>
    <w:rsid w:val="00445CE3"/>
    <w:rsid w:val="00446459"/>
    <w:rsid w:val="00446DE4"/>
    <w:rsid w:val="00450C25"/>
    <w:rsid w:val="00451C59"/>
    <w:rsid w:val="00452619"/>
    <w:rsid w:val="00453A1D"/>
    <w:rsid w:val="004558B0"/>
    <w:rsid w:val="00455EFD"/>
    <w:rsid w:val="0045772D"/>
    <w:rsid w:val="0046018A"/>
    <w:rsid w:val="0046027E"/>
    <w:rsid w:val="00461F02"/>
    <w:rsid w:val="00465365"/>
    <w:rsid w:val="00466924"/>
    <w:rsid w:val="004676F1"/>
    <w:rsid w:val="00470965"/>
    <w:rsid w:val="00470DEE"/>
    <w:rsid w:val="004711BA"/>
    <w:rsid w:val="00471916"/>
    <w:rsid w:val="00471E08"/>
    <w:rsid w:val="00472C09"/>
    <w:rsid w:val="00473303"/>
    <w:rsid w:val="004754CB"/>
    <w:rsid w:val="0047553C"/>
    <w:rsid w:val="004758E5"/>
    <w:rsid w:val="0048122B"/>
    <w:rsid w:val="00481CCB"/>
    <w:rsid w:val="00481FC0"/>
    <w:rsid w:val="00482DD4"/>
    <w:rsid w:val="0048357F"/>
    <w:rsid w:val="0048478C"/>
    <w:rsid w:val="0048478D"/>
    <w:rsid w:val="004849E5"/>
    <w:rsid w:val="00484BB9"/>
    <w:rsid w:val="00485535"/>
    <w:rsid w:val="00485B63"/>
    <w:rsid w:val="00486916"/>
    <w:rsid w:val="00486A52"/>
    <w:rsid w:val="00486D4E"/>
    <w:rsid w:val="00486EE1"/>
    <w:rsid w:val="004875F3"/>
    <w:rsid w:val="00487868"/>
    <w:rsid w:val="00487D75"/>
    <w:rsid w:val="00490A08"/>
    <w:rsid w:val="00491531"/>
    <w:rsid w:val="0049399F"/>
    <w:rsid w:val="0049552F"/>
    <w:rsid w:val="00496421"/>
    <w:rsid w:val="00496650"/>
    <w:rsid w:val="00496F8A"/>
    <w:rsid w:val="00497FCC"/>
    <w:rsid w:val="004A0E55"/>
    <w:rsid w:val="004A19A5"/>
    <w:rsid w:val="004A3758"/>
    <w:rsid w:val="004A41CA"/>
    <w:rsid w:val="004A475E"/>
    <w:rsid w:val="004A4934"/>
    <w:rsid w:val="004A5468"/>
    <w:rsid w:val="004A5739"/>
    <w:rsid w:val="004A72D6"/>
    <w:rsid w:val="004A7741"/>
    <w:rsid w:val="004B139F"/>
    <w:rsid w:val="004B16C4"/>
    <w:rsid w:val="004B2E3B"/>
    <w:rsid w:val="004B457C"/>
    <w:rsid w:val="004B51E0"/>
    <w:rsid w:val="004B6950"/>
    <w:rsid w:val="004B6CD7"/>
    <w:rsid w:val="004C1DA6"/>
    <w:rsid w:val="004C2C3A"/>
    <w:rsid w:val="004C40E5"/>
    <w:rsid w:val="004C4592"/>
    <w:rsid w:val="004C5021"/>
    <w:rsid w:val="004C5A48"/>
    <w:rsid w:val="004C6CB5"/>
    <w:rsid w:val="004C71EB"/>
    <w:rsid w:val="004C7F2A"/>
    <w:rsid w:val="004D0A44"/>
    <w:rsid w:val="004D1EBF"/>
    <w:rsid w:val="004D2DCE"/>
    <w:rsid w:val="004D4941"/>
    <w:rsid w:val="004D51C2"/>
    <w:rsid w:val="004D53CF"/>
    <w:rsid w:val="004D580B"/>
    <w:rsid w:val="004D6A2F"/>
    <w:rsid w:val="004D6CE7"/>
    <w:rsid w:val="004D6DF0"/>
    <w:rsid w:val="004D6DF5"/>
    <w:rsid w:val="004D780E"/>
    <w:rsid w:val="004E14DE"/>
    <w:rsid w:val="004E312E"/>
    <w:rsid w:val="004E4363"/>
    <w:rsid w:val="004E464C"/>
    <w:rsid w:val="004E4C38"/>
    <w:rsid w:val="004E4C5C"/>
    <w:rsid w:val="004E5022"/>
    <w:rsid w:val="004E57D2"/>
    <w:rsid w:val="004E75A3"/>
    <w:rsid w:val="004E7857"/>
    <w:rsid w:val="004F15AE"/>
    <w:rsid w:val="004F15B0"/>
    <w:rsid w:val="004F3185"/>
    <w:rsid w:val="004F5ED8"/>
    <w:rsid w:val="00502875"/>
    <w:rsid w:val="00503228"/>
    <w:rsid w:val="005043F7"/>
    <w:rsid w:val="0050452D"/>
    <w:rsid w:val="005047AC"/>
    <w:rsid w:val="00505384"/>
    <w:rsid w:val="00505CE7"/>
    <w:rsid w:val="0050616A"/>
    <w:rsid w:val="00507334"/>
    <w:rsid w:val="00510B70"/>
    <w:rsid w:val="00512503"/>
    <w:rsid w:val="0051482F"/>
    <w:rsid w:val="005161FD"/>
    <w:rsid w:val="00516614"/>
    <w:rsid w:val="00517FAA"/>
    <w:rsid w:val="00520FA6"/>
    <w:rsid w:val="00524A46"/>
    <w:rsid w:val="00524F01"/>
    <w:rsid w:val="005256AF"/>
    <w:rsid w:val="00525895"/>
    <w:rsid w:val="005301B2"/>
    <w:rsid w:val="0053040D"/>
    <w:rsid w:val="00531620"/>
    <w:rsid w:val="00533520"/>
    <w:rsid w:val="00533B9B"/>
    <w:rsid w:val="00534A1C"/>
    <w:rsid w:val="005359DA"/>
    <w:rsid w:val="005361F9"/>
    <w:rsid w:val="00537068"/>
    <w:rsid w:val="00540B07"/>
    <w:rsid w:val="00541FD9"/>
    <w:rsid w:val="00542001"/>
    <w:rsid w:val="005420F2"/>
    <w:rsid w:val="005432C0"/>
    <w:rsid w:val="005439BA"/>
    <w:rsid w:val="00543B98"/>
    <w:rsid w:val="00544278"/>
    <w:rsid w:val="0054476D"/>
    <w:rsid w:val="005463D7"/>
    <w:rsid w:val="00546F47"/>
    <w:rsid w:val="00547E02"/>
    <w:rsid w:val="00547E3B"/>
    <w:rsid w:val="00547F29"/>
    <w:rsid w:val="005507F7"/>
    <w:rsid w:val="005526E2"/>
    <w:rsid w:val="00552D5F"/>
    <w:rsid w:val="0055728C"/>
    <w:rsid w:val="00557543"/>
    <w:rsid w:val="00557C50"/>
    <w:rsid w:val="00557C69"/>
    <w:rsid w:val="00560AA0"/>
    <w:rsid w:val="0056138A"/>
    <w:rsid w:val="00564E32"/>
    <w:rsid w:val="00565CA5"/>
    <w:rsid w:val="00566395"/>
    <w:rsid w:val="00566899"/>
    <w:rsid w:val="00567676"/>
    <w:rsid w:val="00570059"/>
    <w:rsid w:val="005709F9"/>
    <w:rsid w:val="00570A74"/>
    <w:rsid w:val="00571339"/>
    <w:rsid w:val="0057265F"/>
    <w:rsid w:val="0057375B"/>
    <w:rsid w:val="00573DA0"/>
    <w:rsid w:val="00574A04"/>
    <w:rsid w:val="00574D28"/>
    <w:rsid w:val="0057528F"/>
    <w:rsid w:val="00575D8D"/>
    <w:rsid w:val="00576C04"/>
    <w:rsid w:val="00577496"/>
    <w:rsid w:val="0057786A"/>
    <w:rsid w:val="00577A26"/>
    <w:rsid w:val="00577C7D"/>
    <w:rsid w:val="00581150"/>
    <w:rsid w:val="00582682"/>
    <w:rsid w:val="005826DC"/>
    <w:rsid w:val="00582EB2"/>
    <w:rsid w:val="00583813"/>
    <w:rsid w:val="0058421D"/>
    <w:rsid w:val="005851EF"/>
    <w:rsid w:val="005855C0"/>
    <w:rsid w:val="00586632"/>
    <w:rsid w:val="00586B49"/>
    <w:rsid w:val="005919D0"/>
    <w:rsid w:val="0059304D"/>
    <w:rsid w:val="00593693"/>
    <w:rsid w:val="005947FE"/>
    <w:rsid w:val="00594E3B"/>
    <w:rsid w:val="00595E37"/>
    <w:rsid w:val="00596D89"/>
    <w:rsid w:val="00596E18"/>
    <w:rsid w:val="0059727C"/>
    <w:rsid w:val="005977B2"/>
    <w:rsid w:val="005978C9"/>
    <w:rsid w:val="005A0A40"/>
    <w:rsid w:val="005A0F9D"/>
    <w:rsid w:val="005A117F"/>
    <w:rsid w:val="005A21B6"/>
    <w:rsid w:val="005A3438"/>
    <w:rsid w:val="005A43B1"/>
    <w:rsid w:val="005A4587"/>
    <w:rsid w:val="005A50BB"/>
    <w:rsid w:val="005A5BEB"/>
    <w:rsid w:val="005A5C98"/>
    <w:rsid w:val="005A61CF"/>
    <w:rsid w:val="005A7734"/>
    <w:rsid w:val="005A7C25"/>
    <w:rsid w:val="005B177B"/>
    <w:rsid w:val="005B3384"/>
    <w:rsid w:val="005B3846"/>
    <w:rsid w:val="005B3DB3"/>
    <w:rsid w:val="005B438A"/>
    <w:rsid w:val="005B527E"/>
    <w:rsid w:val="005B6063"/>
    <w:rsid w:val="005C0466"/>
    <w:rsid w:val="005C1C3E"/>
    <w:rsid w:val="005C298C"/>
    <w:rsid w:val="005C3142"/>
    <w:rsid w:val="005C3D08"/>
    <w:rsid w:val="005C4257"/>
    <w:rsid w:val="005C6221"/>
    <w:rsid w:val="005C6389"/>
    <w:rsid w:val="005D0FCC"/>
    <w:rsid w:val="005D19CB"/>
    <w:rsid w:val="005D22C8"/>
    <w:rsid w:val="005D2F9E"/>
    <w:rsid w:val="005D4A9F"/>
    <w:rsid w:val="005D6245"/>
    <w:rsid w:val="005D6352"/>
    <w:rsid w:val="005D66D1"/>
    <w:rsid w:val="005D68ED"/>
    <w:rsid w:val="005D6A55"/>
    <w:rsid w:val="005D751D"/>
    <w:rsid w:val="005E0198"/>
    <w:rsid w:val="005E07F8"/>
    <w:rsid w:val="005E2D45"/>
    <w:rsid w:val="005E351E"/>
    <w:rsid w:val="005E66F5"/>
    <w:rsid w:val="005E6C66"/>
    <w:rsid w:val="005E7B4A"/>
    <w:rsid w:val="005E7C1F"/>
    <w:rsid w:val="005F3914"/>
    <w:rsid w:val="005F5530"/>
    <w:rsid w:val="005F6047"/>
    <w:rsid w:val="005F7AA7"/>
    <w:rsid w:val="006015C2"/>
    <w:rsid w:val="00601D6D"/>
    <w:rsid w:val="00603598"/>
    <w:rsid w:val="00603611"/>
    <w:rsid w:val="00603C3A"/>
    <w:rsid w:val="00604585"/>
    <w:rsid w:val="00604664"/>
    <w:rsid w:val="006055F5"/>
    <w:rsid w:val="00607B21"/>
    <w:rsid w:val="00610A0E"/>
    <w:rsid w:val="006117C8"/>
    <w:rsid w:val="00611A34"/>
    <w:rsid w:val="00611FC4"/>
    <w:rsid w:val="0061239E"/>
    <w:rsid w:val="006123A3"/>
    <w:rsid w:val="0061245A"/>
    <w:rsid w:val="00612525"/>
    <w:rsid w:val="00613303"/>
    <w:rsid w:val="00613FC5"/>
    <w:rsid w:val="0061431E"/>
    <w:rsid w:val="00614A4F"/>
    <w:rsid w:val="00616DBB"/>
    <w:rsid w:val="00616E95"/>
    <w:rsid w:val="006176FB"/>
    <w:rsid w:val="00620436"/>
    <w:rsid w:val="0062056F"/>
    <w:rsid w:val="00620EE9"/>
    <w:rsid w:val="006211BB"/>
    <w:rsid w:val="00622685"/>
    <w:rsid w:val="006244B4"/>
    <w:rsid w:val="006253CA"/>
    <w:rsid w:val="00625A65"/>
    <w:rsid w:val="00625CFB"/>
    <w:rsid w:val="006262D6"/>
    <w:rsid w:val="006278DF"/>
    <w:rsid w:val="00627C33"/>
    <w:rsid w:val="00627ED0"/>
    <w:rsid w:val="00630CEC"/>
    <w:rsid w:val="006324E3"/>
    <w:rsid w:val="006338E6"/>
    <w:rsid w:val="00634380"/>
    <w:rsid w:val="00635413"/>
    <w:rsid w:val="00636480"/>
    <w:rsid w:val="006367C6"/>
    <w:rsid w:val="006378D2"/>
    <w:rsid w:val="006405C8"/>
    <w:rsid w:val="00640B26"/>
    <w:rsid w:val="00642365"/>
    <w:rsid w:val="006426BB"/>
    <w:rsid w:val="006427B3"/>
    <w:rsid w:val="00642FB0"/>
    <w:rsid w:val="0064627B"/>
    <w:rsid w:val="00646301"/>
    <w:rsid w:val="006467D2"/>
    <w:rsid w:val="00647776"/>
    <w:rsid w:val="0065023C"/>
    <w:rsid w:val="006508CA"/>
    <w:rsid w:val="006509BD"/>
    <w:rsid w:val="00650B27"/>
    <w:rsid w:val="006513A6"/>
    <w:rsid w:val="00651F1D"/>
    <w:rsid w:val="0066092F"/>
    <w:rsid w:val="00660CA1"/>
    <w:rsid w:val="006616B0"/>
    <w:rsid w:val="00663078"/>
    <w:rsid w:val="00665595"/>
    <w:rsid w:val="00666DDA"/>
    <w:rsid w:val="006675C9"/>
    <w:rsid w:val="00667E8F"/>
    <w:rsid w:val="00671585"/>
    <w:rsid w:val="00672EC4"/>
    <w:rsid w:val="00673C42"/>
    <w:rsid w:val="006743CC"/>
    <w:rsid w:val="006769A7"/>
    <w:rsid w:val="00680495"/>
    <w:rsid w:val="00680B0E"/>
    <w:rsid w:val="0068108A"/>
    <w:rsid w:val="006816ED"/>
    <w:rsid w:val="0068475B"/>
    <w:rsid w:val="00685E76"/>
    <w:rsid w:val="00685F19"/>
    <w:rsid w:val="00685F23"/>
    <w:rsid w:val="00686E0D"/>
    <w:rsid w:val="00686E9B"/>
    <w:rsid w:val="00691327"/>
    <w:rsid w:val="00692B6C"/>
    <w:rsid w:val="00695C5C"/>
    <w:rsid w:val="00697A47"/>
    <w:rsid w:val="006A025C"/>
    <w:rsid w:val="006A09FB"/>
    <w:rsid w:val="006A0A27"/>
    <w:rsid w:val="006A0C70"/>
    <w:rsid w:val="006A25D1"/>
    <w:rsid w:val="006A29D8"/>
    <w:rsid w:val="006A4860"/>
    <w:rsid w:val="006A49B3"/>
    <w:rsid w:val="006A7392"/>
    <w:rsid w:val="006A7731"/>
    <w:rsid w:val="006A7855"/>
    <w:rsid w:val="006B0DE1"/>
    <w:rsid w:val="006B0F98"/>
    <w:rsid w:val="006B0FA1"/>
    <w:rsid w:val="006B34F6"/>
    <w:rsid w:val="006B4246"/>
    <w:rsid w:val="006B4412"/>
    <w:rsid w:val="006B5B92"/>
    <w:rsid w:val="006B5C25"/>
    <w:rsid w:val="006B602D"/>
    <w:rsid w:val="006B6A2E"/>
    <w:rsid w:val="006C4D6D"/>
    <w:rsid w:val="006C6C45"/>
    <w:rsid w:val="006D01BE"/>
    <w:rsid w:val="006D0789"/>
    <w:rsid w:val="006D162A"/>
    <w:rsid w:val="006D1920"/>
    <w:rsid w:val="006D2052"/>
    <w:rsid w:val="006D2F2F"/>
    <w:rsid w:val="006D364B"/>
    <w:rsid w:val="006D4341"/>
    <w:rsid w:val="006D628B"/>
    <w:rsid w:val="006D66EB"/>
    <w:rsid w:val="006D7FA3"/>
    <w:rsid w:val="006E19B7"/>
    <w:rsid w:val="006E1A4E"/>
    <w:rsid w:val="006E1E02"/>
    <w:rsid w:val="006E2266"/>
    <w:rsid w:val="006E2754"/>
    <w:rsid w:val="006E4A8B"/>
    <w:rsid w:val="006E564B"/>
    <w:rsid w:val="006E5FDA"/>
    <w:rsid w:val="006E6C3F"/>
    <w:rsid w:val="006F01BA"/>
    <w:rsid w:val="006F0352"/>
    <w:rsid w:val="006F33FE"/>
    <w:rsid w:val="006F4A03"/>
    <w:rsid w:val="006F5124"/>
    <w:rsid w:val="006F6A36"/>
    <w:rsid w:val="006F6E1D"/>
    <w:rsid w:val="007022AB"/>
    <w:rsid w:val="00702BC2"/>
    <w:rsid w:val="00703051"/>
    <w:rsid w:val="00703C66"/>
    <w:rsid w:val="007045F1"/>
    <w:rsid w:val="007049DA"/>
    <w:rsid w:val="00705D8C"/>
    <w:rsid w:val="00705FF7"/>
    <w:rsid w:val="0071275F"/>
    <w:rsid w:val="00712C8B"/>
    <w:rsid w:val="00713223"/>
    <w:rsid w:val="007132A7"/>
    <w:rsid w:val="00713D8D"/>
    <w:rsid w:val="0071562F"/>
    <w:rsid w:val="00716589"/>
    <w:rsid w:val="007166E2"/>
    <w:rsid w:val="007205FB"/>
    <w:rsid w:val="00720B86"/>
    <w:rsid w:val="007210BB"/>
    <w:rsid w:val="007214DF"/>
    <w:rsid w:val="00722C3F"/>
    <w:rsid w:val="00723B34"/>
    <w:rsid w:val="00724EC7"/>
    <w:rsid w:val="007256EA"/>
    <w:rsid w:val="00725A90"/>
    <w:rsid w:val="00725F93"/>
    <w:rsid w:val="00726043"/>
    <w:rsid w:val="0072632A"/>
    <w:rsid w:val="00727627"/>
    <w:rsid w:val="00727EB7"/>
    <w:rsid w:val="00730104"/>
    <w:rsid w:val="00730446"/>
    <w:rsid w:val="00730ABC"/>
    <w:rsid w:val="00730BEA"/>
    <w:rsid w:val="00730DD1"/>
    <w:rsid w:val="007315E3"/>
    <w:rsid w:val="00731746"/>
    <w:rsid w:val="00731AF4"/>
    <w:rsid w:val="0073229F"/>
    <w:rsid w:val="00733BF1"/>
    <w:rsid w:val="0073468C"/>
    <w:rsid w:val="007366E7"/>
    <w:rsid w:val="00737A65"/>
    <w:rsid w:val="00737D3D"/>
    <w:rsid w:val="00740687"/>
    <w:rsid w:val="00740AE1"/>
    <w:rsid w:val="0074242F"/>
    <w:rsid w:val="0074424B"/>
    <w:rsid w:val="00744B12"/>
    <w:rsid w:val="0074505A"/>
    <w:rsid w:val="00745398"/>
    <w:rsid w:val="00750640"/>
    <w:rsid w:val="00751776"/>
    <w:rsid w:val="007525B2"/>
    <w:rsid w:val="007527DA"/>
    <w:rsid w:val="0075299E"/>
    <w:rsid w:val="0075344A"/>
    <w:rsid w:val="007536D8"/>
    <w:rsid w:val="0075513E"/>
    <w:rsid w:val="007558CE"/>
    <w:rsid w:val="00755B3A"/>
    <w:rsid w:val="007564B8"/>
    <w:rsid w:val="00756AFF"/>
    <w:rsid w:val="00757181"/>
    <w:rsid w:val="00757564"/>
    <w:rsid w:val="007608AC"/>
    <w:rsid w:val="00764399"/>
    <w:rsid w:val="00765BBC"/>
    <w:rsid w:val="00766BB8"/>
    <w:rsid w:val="00767B75"/>
    <w:rsid w:val="00771623"/>
    <w:rsid w:val="00771D59"/>
    <w:rsid w:val="00771DF4"/>
    <w:rsid w:val="00773DC5"/>
    <w:rsid w:val="00775005"/>
    <w:rsid w:val="0077597B"/>
    <w:rsid w:val="00777BC4"/>
    <w:rsid w:val="007807D8"/>
    <w:rsid w:val="00781B7F"/>
    <w:rsid w:val="00781D45"/>
    <w:rsid w:val="007821B5"/>
    <w:rsid w:val="00783A6E"/>
    <w:rsid w:val="00783A7B"/>
    <w:rsid w:val="00785267"/>
    <w:rsid w:val="007853AF"/>
    <w:rsid w:val="00785D50"/>
    <w:rsid w:val="007870C7"/>
    <w:rsid w:val="00787B35"/>
    <w:rsid w:val="00790B32"/>
    <w:rsid w:val="00793E22"/>
    <w:rsid w:val="00796977"/>
    <w:rsid w:val="00796ADB"/>
    <w:rsid w:val="00797909"/>
    <w:rsid w:val="007A077A"/>
    <w:rsid w:val="007A5BDF"/>
    <w:rsid w:val="007A67FC"/>
    <w:rsid w:val="007A6A8C"/>
    <w:rsid w:val="007A6D77"/>
    <w:rsid w:val="007B04F4"/>
    <w:rsid w:val="007B1184"/>
    <w:rsid w:val="007B1AF0"/>
    <w:rsid w:val="007B1BC7"/>
    <w:rsid w:val="007B1BF4"/>
    <w:rsid w:val="007B2DDA"/>
    <w:rsid w:val="007B43ED"/>
    <w:rsid w:val="007B4467"/>
    <w:rsid w:val="007B5228"/>
    <w:rsid w:val="007B54D9"/>
    <w:rsid w:val="007B6211"/>
    <w:rsid w:val="007B6BA5"/>
    <w:rsid w:val="007B7218"/>
    <w:rsid w:val="007B7528"/>
    <w:rsid w:val="007C0435"/>
    <w:rsid w:val="007C13EA"/>
    <w:rsid w:val="007C3390"/>
    <w:rsid w:val="007C3423"/>
    <w:rsid w:val="007C3967"/>
    <w:rsid w:val="007C40C0"/>
    <w:rsid w:val="007C4F4B"/>
    <w:rsid w:val="007C5462"/>
    <w:rsid w:val="007C623A"/>
    <w:rsid w:val="007C792A"/>
    <w:rsid w:val="007D0543"/>
    <w:rsid w:val="007D0B41"/>
    <w:rsid w:val="007D3198"/>
    <w:rsid w:val="007D3EDF"/>
    <w:rsid w:val="007D40C9"/>
    <w:rsid w:val="007D4F2B"/>
    <w:rsid w:val="007F05F9"/>
    <w:rsid w:val="007F0B83"/>
    <w:rsid w:val="007F15FA"/>
    <w:rsid w:val="007F1CBE"/>
    <w:rsid w:val="007F23D5"/>
    <w:rsid w:val="007F272D"/>
    <w:rsid w:val="007F3721"/>
    <w:rsid w:val="007F425B"/>
    <w:rsid w:val="007F5C69"/>
    <w:rsid w:val="007F6611"/>
    <w:rsid w:val="008006E4"/>
    <w:rsid w:val="008008FE"/>
    <w:rsid w:val="00800FC7"/>
    <w:rsid w:val="008010ED"/>
    <w:rsid w:val="00802939"/>
    <w:rsid w:val="00803996"/>
    <w:rsid w:val="00803BCF"/>
    <w:rsid w:val="008048A8"/>
    <w:rsid w:val="008057CC"/>
    <w:rsid w:val="00805977"/>
    <w:rsid w:val="00806416"/>
    <w:rsid w:val="00807816"/>
    <w:rsid w:val="00810A26"/>
    <w:rsid w:val="00811A67"/>
    <w:rsid w:val="00811B70"/>
    <w:rsid w:val="00812330"/>
    <w:rsid w:val="008125A4"/>
    <w:rsid w:val="00813D44"/>
    <w:rsid w:val="00814323"/>
    <w:rsid w:val="0081592B"/>
    <w:rsid w:val="008172EE"/>
    <w:rsid w:val="008175E9"/>
    <w:rsid w:val="00817680"/>
    <w:rsid w:val="00821F21"/>
    <w:rsid w:val="00821F3C"/>
    <w:rsid w:val="00822213"/>
    <w:rsid w:val="00822793"/>
    <w:rsid w:val="00822AEF"/>
    <w:rsid w:val="00822B08"/>
    <w:rsid w:val="00822EA8"/>
    <w:rsid w:val="008242D7"/>
    <w:rsid w:val="00824D6F"/>
    <w:rsid w:val="008259EE"/>
    <w:rsid w:val="0082655C"/>
    <w:rsid w:val="00827CCE"/>
    <w:rsid w:val="00827DB4"/>
    <w:rsid w:val="00827E05"/>
    <w:rsid w:val="00830798"/>
    <w:rsid w:val="008311A3"/>
    <w:rsid w:val="00834A6C"/>
    <w:rsid w:val="00835B6A"/>
    <w:rsid w:val="008369FD"/>
    <w:rsid w:val="0084050E"/>
    <w:rsid w:val="008418D6"/>
    <w:rsid w:val="008422C9"/>
    <w:rsid w:val="00843581"/>
    <w:rsid w:val="008439BD"/>
    <w:rsid w:val="00844AE7"/>
    <w:rsid w:val="00844F3F"/>
    <w:rsid w:val="00847883"/>
    <w:rsid w:val="00847897"/>
    <w:rsid w:val="00850072"/>
    <w:rsid w:val="008503D0"/>
    <w:rsid w:val="00850480"/>
    <w:rsid w:val="008505FE"/>
    <w:rsid w:val="00850806"/>
    <w:rsid w:val="0085152F"/>
    <w:rsid w:val="00855C97"/>
    <w:rsid w:val="00855DDA"/>
    <w:rsid w:val="008564C7"/>
    <w:rsid w:val="00856A24"/>
    <w:rsid w:val="0085783C"/>
    <w:rsid w:val="00857BE2"/>
    <w:rsid w:val="008604F9"/>
    <w:rsid w:val="00861F44"/>
    <w:rsid w:val="008630D2"/>
    <w:rsid w:val="00864B57"/>
    <w:rsid w:val="00865392"/>
    <w:rsid w:val="00865C79"/>
    <w:rsid w:val="0086740F"/>
    <w:rsid w:val="00867855"/>
    <w:rsid w:val="00870F24"/>
    <w:rsid w:val="00871D3C"/>
    <w:rsid w:val="00871FD5"/>
    <w:rsid w:val="008721C8"/>
    <w:rsid w:val="00872652"/>
    <w:rsid w:val="00872CAB"/>
    <w:rsid w:val="00872E6C"/>
    <w:rsid w:val="008748DF"/>
    <w:rsid w:val="00874986"/>
    <w:rsid w:val="00874A68"/>
    <w:rsid w:val="008758C0"/>
    <w:rsid w:val="008761B4"/>
    <w:rsid w:val="00876B67"/>
    <w:rsid w:val="00876E2A"/>
    <w:rsid w:val="0087716D"/>
    <w:rsid w:val="00881491"/>
    <w:rsid w:val="00881662"/>
    <w:rsid w:val="008859F6"/>
    <w:rsid w:val="0088710B"/>
    <w:rsid w:val="008874DA"/>
    <w:rsid w:val="00890F58"/>
    <w:rsid w:val="0089108D"/>
    <w:rsid w:val="00893EF5"/>
    <w:rsid w:val="00894B61"/>
    <w:rsid w:val="008953F0"/>
    <w:rsid w:val="00896919"/>
    <w:rsid w:val="00896E68"/>
    <w:rsid w:val="008979B1"/>
    <w:rsid w:val="008979B4"/>
    <w:rsid w:val="00897CDC"/>
    <w:rsid w:val="008A0E2D"/>
    <w:rsid w:val="008A2421"/>
    <w:rsid w:val="008A2773"/>
    <w:rsid w:val="008A3EB8"/>
    <w:rsid w:val="008A4169"/>
    <w:rsid w:val="008A4F4A"/>
    <w:rsid w:val="008A4FA5"/>
    <w:rsid w:val="008A6B25"/>
    <w:rsid w:val="008A6C4F"/>
    <w:rsid w:val="008B0764"/>
    <w:rsid w:val="008B1252"/>
    <w:rsid w:val="008B3F3A"/>
    <w:rsid w:val="008B431F"/>
    <w:rsid w:val="008B44A9"/>
    <w:rsid w:val="008B6605"/>
    <w:rsid w:val="008B6750"/>
    <w:rsid w:val="008B7DD4"/>
    <w:rsid w:val="008C0737"/>
    <w:rsid w:val="008C0E24"/>
    <w:rsid w:val="008C1A55"/>
    <w:rsid w:val="008C23B0"/>
    <w:rsid w:val="008C248F"/>
    <w:rsid w:val="008C2C24"/>
    <w:rsid w:val="008C2D27"/>
    <w:rsid w:val="008C49AD"/>
    <w:rsid w:val="008C58D6"/>
    <w:rsid w:val="008C6A85"/>
    <w:rsid w:val="008C76C8"/>
    <w:rsid w:val="008D0BF8"/>
    <w:rsid w:val="008D19D4"/>
    <w:rsid w:val="008D1D65"/>
    <w:rsid w:val="008D32AB"/>
    <w:rsid w:val="008D46D4"/>
    <w:rsid w:val="008D520B"/>
    <w:rsid w:val="008D5BFC"/>
    <w:rsid w:val="008D6065"/>
    <w:rsid w:val="008D6723"/>
    <w:rsid w:val="008E0E46"/>
    <w:rsid w:val="008E2312"/>
    <w:rsid w:val="008E381C"/>
    <w:rsid w:val="008E4AD6"/>
    <w:rsid w:val="008E5899"/>
    <w:rsid w:val="008E5C5D"/>
    <w:rsid w:val="008E68B2"/>
    <w:rsid w:val="008E7790"/>
    <w:rsid w:val="008F0B3A"/>
    <w:rsid w:val="008F15EE"/>
    <w:rsid w:val="008F2502"/>
    <w:rsid w:val="008F2F3D"/>
    <w:rsid w:val="008F3080"/>
    <w:rsid w:val="008F3233"/>
    <w:rsid w:val="008F3BF0"/>
    <w:rsid w:val="008F6CD7"/>
    <w:rsid w:val="00900121"/>
    <w:rsid w:val="009024FD"/>
    <w:rsid w:val="00902EC2"/>
    <w:rsid w:val="009035CE"/>
    <w:rsid w:val="00903A2B"/>
    <w:rsid w:val="009044B3"/>
    <w:rsid w:val="009049B9"/>
    <w:rsid w:val="009052EE"/>
    <w:rsid w:val="009058B8"/>
    <w:rsid w:val="00905AD8"/>
    <w:rsid w:val="00906103"/>
    <w:rsid w:val="00906813"/>
    <w:rsid w:val="00906AF2"/>
    <w:rsid w:val="00906B5F"/>
    <w:rsid w:val="009077C3"/>
    <w:rsid w:val="00907AD2"/>
    <w:rsid w:val="009130D4"/>
    <w:rsid w:val="0091448E"/>
    <w:rsid w:val="009149E5"/>
    <w:rsid w:val="0091503E"/>
    <w:rsid w:val="009166F7"/>
    <w:rsid w:val="009171EC"/>
    <w:rsid w:val="00917A9F"/>
    <w:rsid w:val="00917C36"/>
    <w:rsid w:val="00920B16"/>
    <w:rsid w:val="00921AA7"/>
    <w:rsid w:val="0092522A"/>
    <w:rsid w:val="00925DAF"/>
    <w:rsid w:val="00926A6F"/>
    <w:rsid w:val="009301FD"/>
    <w:rsid w:val="00932316"/>
    <w:rsid w:val="00933403"/>
    <w:rsid w:val="00933F63"/>
    <w:rsid w:val="00934EC2"/>
    <w:rsid w:val="009364BC"/>
    <w:rsid w:val="0093695D"/>
    <w:rsid w:val="00936D59"/>
    <w:rsid w:val="00941292"/>
    <w:rsid w:val="009425DF"/>
    <w:rsid w:val="009439B0"/>
    <w:rsid w:val="00945548"/>
    <w:rsid w:val="009459A9"/>
    <w:rsid w:val="00945C94"/>
    <w:rsid w:val="00946B05"/>
    <w:rsid w:val="00946E95"/>
    <w:rsid w:val="00947069"/>
    <w:rsid w:val="009508F5"/>
    <w:rsid w:val="0095222B"/>
    <w:rsid w:val="00952B07"/>
    <w:rsid w:val="00954E0B"/>
    <w:rsid w:val="009564BC"/>
    <w:rsid w:val="00957B4A"/>
    <w:rsid w:val="009602DF"/>
    <w:rsid w:val="009620AC"/>
    <w:rsid w:val="009622FA"/>
    <w:rsid w:val="00963CBA"/>
    <w:rsid w:val="00964470"/>
    <w:rsid w:val="00965033"/>
    <w:rsid w:val="009650BC"/>
    <w:rsid w:val="00965583"/>
    <w:rsid w:val="00966913"/>
    <w:rsid w:val="009669A2"/>
    <w:rsid w:val="00967850"/>
    <w:rsid w:val="00970879"/>
    <w:rsid w:val="009711A6"/>
    <w:rsid w:val="00972970"/>
    <w:rsid w:val="00974864"/>
    <w:rsid w:val="00974A8D"/>
    <w:rsid w:val="00976A83"/>
    <w:rsid w:val="00976DE1"/>
    <w:rsid w:val="00977534"/>
    <w:rsid w:val="00977696"/>
    <w:rsid w:val="009777D0"/>
    <w:rsid w:val="009777E1"/>
    <w:rsid w:val="0098011A"/>
    <w:rsid w:val="00980821"/>
    <w:rsid w:val="00981F3E"/>
    <w:rsid w:val="009822EB"/>
    <w:rsid w:val="009825BF"/>
    <w:rsid w:val="0098344C"/>
    <w:rsid w:val="0098373C"/>
    <w:rsid w:val="009838A8"/>
    <w:rsid w:val="0098454C"/>
    <w:rsid w:val="00985E29"/>
    <w:rsid w:val="009863C3"/>
    <w:rsid w:val="0098735A"/>
    <w:rsid w:val="00987D29"/>
    <w:rsid w:val="00990285"/>
    <w:rsid w:val="00990DEE"/>
    <w:rsid w:val="00991261"/>
    <w:rsid w:val="009913DB"/>
    <w:rsid w:val="00991822"/>
    <w:rsid w:val="00992AA8"/>
    <w:rsid w:val="00992CBD"/>
    <w:rsid w:val="009971D8"/>
    <w:rsid w:val="009A0C0B"/>
    <w:rsid w:val="009A0C92"/>
    <w:rsid w:val="009A2045"/>
    <w:rsid w:val="009A2917"/>
    <w:rsid w:val="009A2E85"/>
    <w:rsid w:val="009A3262"/>
    <w:rsid w:val="009A388A"/>
    <w:rsid w:val="009A592E"/>
    <w:rsid w:val="009A5A10"/>
    <w:rsid w:val="009A6179"/>
    <w:rsid w:val="009A6310"/>
    <w:rsid w:val="009A6F27"/>
    <w:rsid w:val="009A7319"/>
    <w:rsid w:val="009B3DE9"/>
    <w:rsid w:val="009B4B45"/>
    <w:rsid w:val="009B4B6B"/>
    <w:rsid w:val="009B5AEF"/>
    <w:rsid w:val="009B5F24"/>
    <w:rsid w:val="009B6843"/>
    <w:rsid w:val="009C0301"/>
    <w:rsid w:val="009C0922"/>
    <w:rsid w:val="009C1651"/>
    <w:rsid w:val="009C3E7B"/>
    <w:rsid w:val="009C4582"/>
    <w:rsid w:val="009C4913"/>
    <w:rsid w:val="009C55F4"/>
    <w:rsid w:val="009C5A83"/>
    <w:rsid w:val="009C669D"/>
    <w:rsid w:val="009C7F6D"/>
    <w:rsid w:val="009D06D9"/>
    <w:rsid w:val="009D0B9D"/>
    <w:rsid w:val="009D4917"/>
    <w:rsid w:val="009D524C"/>
    <w:rsid w:val="009D5B25"/>
    <w:rsid w:val="009D65B0"/>
    <w:rsid w:val="009D6A85"/>
    <w:rsid w:val="009D6F47"/>
    <w:rsid w:val="009E01FD"/>
    <w:rsid w:val="009E12DD"/>
    <w:rsid w:val="009E1B48"/>
    <w:rsid w:val="009E502B"/>
    <w:rsid w:val="009E6F3F"/>
    <w:rsid w:val="009E7137"/>
    <w:rsid w:val="009F00F2"/>
    <w:rsid w:val="009F022A"/>
    <w:rsid w:val="009F0287"/>
    <w:rsid w:val="009F2AB8"/>
    <w:rsid w:val="009F2ABB"/>
    <w:rsid w:val="009F3A17"/>
    <w:rsid w:val="009F46D0"/>
    <w:rsid w:val="009F4A0B"/>
    <w:rsid w:val="009F6B36"/>
    <w:rsid w:val="009F710F"/>
    <w:rsid w:val="009F72E9"/>
    <w:rsid w:val="00A00B6D"/>
    <w:rsid w:val="00A01D75"/>
    <w:rsid w:val="00A025A3"/>
    <w:rsid w:val="00A02BA6"/>
    <w:rsid w:val="00A0414E"/>
    <w:rsid w:val="00A0495C"/>
    <w:rsid w:val="00A04EA5"/>
    <w:rsid w:val="00A059D8"/>
    <w:rsid w:val="00A0760A"/>
    <w:rsid w:val="00A07E1F"/>
    <w:rsid w:val="00A10C4A"/>
    <w:rsid w:val="00A119EB"/>
    <w:rsid w:val="00A12141"/>
    <w:rsid w:val="00A126C6"/>
    <w:rsid w:val="00A1427D"/>
    <w:rsid w:val="00A1431F"/>
    <w:rsid w:val="00A15378"/>
    <w:rsid w:val="00A1671F"/>
    <w:rsid w:val="00A16FAD"/>
    <w:rsid w:val="00A17890"/>
    <w:rsid w:val="00A209C7"/>
    <w:rsid w:val="00A21102"/>
    <w:rsid w:val="00A21709"/>
    <w:rsid w:val="00A22D21"/>
    <w:rsid w:val="00A23756"/>
    <w:rsid w:val="00A2421A"/>
    <w:rsid w:val="00A2449A"/>
    <w:rsid w:val="00A273FD"/>
    <w:rsid w:val="00A34105"/>
    <w:rsid w:val="00A34FD8"/>
    <w:rsid w:val="00A376DB"/>
    <w:rsid w:val="00A416D0"/>
    <w:rsid w:val="00A42377"/>
    <w:rsid w:val="00A42558"/>
    <w:rsid w:val="00A43145"/>
    <w:rsid w:val="00A44E02"/>
    <w:rsid w:val="00A45D0D"/>
    <w:rsid w:val="00A4763E"/>
    <w:rsid w:val="00A47E4C"/>
    <w:rsid w:val="00A507EF"/>
    <w:rsid w:val="00A507FC"/>
    <w:rsid w:val="00A53A85"/>
    <w:rsid w:val="00A5415D"/>
    <w:rsid w:val="00A55D85"/>
    <w:rsid w:val="00A61A58"/>
    <w:rsid w:val="00A62840"/>
    <w:rsid w:val="00A62B0B"/>
    <w:rsid w:val="00A65A39"/>
    <w:rsid w:val="00A7095C"/>
    <w:rsid w:val="00A71576"/>
    <w:rsid w:val="00A7247E"/>
    <w:rsid w:val="00A725D9"/>
    <w:rsid w:val="00A72F22"/>
    <w:rsid w:val="00A745EF"/>
    <w:rsid w:val="00A748A6"/>
    <w:rsid w:val="00A74940"/>
    <w:rsid w:val="00A751B9"/>
    <w:rsid w:val="00A76E5B"/>
    <w:rsid w:val="00A80441"/>
    <w:rsid w:val="00A80471"/>
    <w:rsid w:val="00A80B5E"/>
    <w:rsid w:val="00A80E50"/>
    <w:rsid w:val="00A81C81"/>
    <w:rsid w:val="00A8244C"/>
    <w:rsid w:val="00A82E01"/>
    <w:rsid w:val="00A84A28"/>
    <w:rsid w:val="00A84E3E"/>
    <w:rsid w:val="00A84F51"/>
    <w:rsid w:val="00A879A4"/>
    <w:rsid w:val="00A90191"/>
    <w:rsid w:val="00A90ED4"/>
    <w:rsid w:val="00A91401"/>
    <w:rsid w:val="00A91C04"/>
    <w:rsid w:val="00A92802"/>
    <w:rsid w:val="00A92910"/>
    <w:rsid w:val="00A94877"/>
    <w:rsid w:val="00A95180"/>
    <w:rsid w:val="00A97482"/>
    <w:rsid w:val="00A9762A"/>
    <w:rsid w:val="00A97655"/>
    <w:rsid w:val="00A97A98"/>
    <w:rsid w:val="00A97B56"/>
    <w:rsid w:val="00A97EEA"/>
    <w:rsid w:val="00AA0D18"/>
    <w:rsid w:val="00AA16DA"/>
    <w:rsid w:val="00AA1A72"/>
    <w:rsid w:val="00AA3979"/>
    <w:rsid w:val="00AA7AD4"/>
    <w:rsid w:val="00AB073B"/>
    <w:rsid w:val="00AB2F10"/>
    <w:rsid w:val="00AB3CEB"/>
    <w:rsid w:val="00AB44DA"/>
    <w:rsid w:val="00AB533A"/>
    <w:rsid w:val="00AB5C78"/>
    <w:rsid w:val="00AB70E5"/>
    <w:rsid w:val="00AC0AEB"/>
    <w:rsid w:val="00AC1003"/>
    <w:rsid w:val="00AC15A1"/>
    <w:rsid w:val="00AC1906"/>
    <w:rsid w:val="00AC21E0"/>
    <w:rsid w:val="00AC2442"/>
    <w:rsid w:val="00AC2724"/>
    <w:rsid w:val="00AC3587"/>
    <w:rsid w:val="00AC48A4"/>
    <w:rsid w:val="00AC506E"/>
    <w:rsid w:val="00AC53AC"/>
    <w:rsid w:val="00AC642D"/>
    <w:rsid w:val="00AC7BD7"/>
    <w:rsid w:val="00AD1622"/>
    <w:rsid w:val="00AD1807"/>
    <w:rsid w:val="00AD2C3A"/>
    <w:rsid w:val="00AD343C"/>
    <w:rsid w:val="00AD453F"/>
    <w:rsid w:val="00AD544A"/>
    <w:rsid w:val="00AD5848"/>
    <w:rsid w:val="00AD67FB"/>
    <w:rsid w:val="00AD6986"/>
    <w:rsid w:val="00AD6A50"/>
    <w:rsid w:val="00AD6FAD"/>
    <w:rsid w:val="00AD74AE"/>
    <w:rsid w:val="00AD7BC9"/>
    <w:rsid w:val="00AD7EFB"/>
    <w:rsid w:val="00AE0E86"/>
    <w:rsid w:val="00AE193C"/>
    <w:rsid w:val="00AE2218"/>
    <w:rsid w:val="00AE4CE2"/>
    <w:rsid w:val="00AE6B14"/>
    <w:rsid w:val="00AF1300"/>
    <w:rsid w:val="00AF2264"/>
    <w:rsid w:val="00AF2601"/>
    <w:rsid w:val="00AF3178"/>
    <w:rsid w:val="00AF381D"/>
    <w:rsid w:val="00AF43BC"/>
    <w:rsid w:val="00AF47D4"/>
    <w:rsid w:val="00AF489A"/>
    <w:rsid w:val="00AF541A"/>
    <w:rsid w:val="00AF5657"/>
    <w:rsid w:val="00AF5C66"/>
    <w:rsid w:val="00AF652A"/>
    <w:rsid w:val="00B0027D"/>
    <w:rsid w:val="00B00CBD"/>
    <w:rsid w:val="00B00EB8"/>
    <w:rsid w:val="00B011D0"/>
    <w:rsid w:val="00B0423C"/>
    <w:rsid w:val="00B10552"/>
    <w:rsid w:val="00B124AA"/>
    <w:rsid w:val="00B12630"/>
    <w:rsid w:val="00B12913"/>
    <w:rsid w:val="00B12988"/>
    <w:rsid w:val="00B14E90"/>
    <w:rsid w:val="00B2247E"/>
    <w:rsid w:val="00B2280C"/>
    <w:rsid w:val="00B22E8C"/>
    <w:rsid w:val="00B232E5"/>
    <w:rsid w:val="00B23FF5"/>
    <w:rsid w:val="00B255E3"/>
    <w:rsid w:val="00B25637"/>
    <w:rsid w:val="00B2629C"/>
    <w:rsid w:val="00B27848"/>
    <w:rsid w:val="00B27A53"/>
    <w:rsid w:val="00B30179"/>
    <w:rsid w:val="00B327F0"/>
    <w:rsid w:val="00B32866"/>
    <w:rsid w:val="00B33EC0"/>
    <w:rsid w:val="00B362D6"/>
    <w:rsid w:val="00B37C4F"/>
    <w:rsid w:val="00B37EB1"/>
    <w:rsid w:val="00B40654"/>
    <w:rsid w:val="00B42399"/>
    <w:rsid w:val="00B43426"/>
    <w:rsid w:val="00B43EDE"/>
    <w:rsid w:val="00B4420F"/>
    <w:rsid w:val="00B4429B"/>
    <w:rsid w:val="00B44BAD"/>
    <w:rsid w:val="00B46A86"/>
    <w:rsid w:val="00B4705B"/>
    <w:rsid w:val="00B53277"/>
    <w:rsid w:val="00B5327C"/>
    <w:rsid w:val="00B540E7"/>
    <w:rsid w:val="00B5454C"/>
    <w:rsid w:val="00B5473E"/>
    <w:rsid w:val="00B560FA"/>
    <w:rsid w:val="00B56D45"/>
    <w:rsid w:val="00B570FB"/>
    <w:rsid w:val="00B5721B"/>
    <w:rsid w:val="00B57236"/>
    <w:rsid w:val="00B60D40"/>
    <w:rsid w:val="00B610D8"/>
    <w:rsid w:val="00B618F5"/>
    <w:rsid w:val="00B61A3A"/>
    <w:rsid w:val="00B61EB4"/>
    <w:rsid w:val="00B63E02"/>
    <w:rsid w:val="00B63F0D"/>
    <w:rsid w:val="00B64664"/>
    <w:rsid w:val="00B65272"/>
    <w:rsid w:val="00B657D5"/>
    <w:rsid w:val="00B66D7E"/>
    <w:rsid w:val="00B67974"/>
    <w:rsid w:val="00B70487"/>
    <w:rsid w:val="00B709A8"/>
    <w:rsid w:val="00B7208B"/>
    <w:rsid w:val="00B72219"/>
    <w:rsid w:val="00B75F45"/>
    <w:rsid w:val="00B76DC9"/>
    <w:rsid w:val="00B80B9C"/>
    <w:rsid w:val="00B81E12"/>
    <w:rsid w:val="00B82B33"/>
    <w:rsid w:val="00B83DA7"/>
    <w:rsid w:val="00B83DDA"/>
    <w:rsid w:val="00B84F6D"/>
    <w:rsid w:val="00B86ABF"/>
    <w:rsid w:val="00B92F77"/>
    <w:rsid w:val="00B93EDF"/>
    <w:rsid w:val="00B94AD9"/>
    <w:rsid w:val="00B95470"/>
    <w:rsid w:val="00B95B0B"/>
    <w:rsid w:val="00B978B6"/>
    <w:rsid w:val="00BA1E59"/>
    <w:rsid w:val="00BA3D6C"/>
    <w:rsid w:val="00BA476F"/>
    <w:rsid w:val="00BA498C"/>
    <w:rsid w:val="00BA52C6"/>
    <w:rsid w:val="00BA6774"/>
    <w:rsid w:val="00BA6A51"/>
    <w:rsid w:val="00BA71AA"/>
    <w:rsid w:val="00BA78BD"/>
    <w:rsid w:val="00BB0A77"/>
    <w:rsid w:val="00BB12F3"/>
    <w:rsid w:val="00BB1421"/>
    <w:rsid w:val="00BB1E18"/>
    <w:rsid w:val="00BB3DB3"/>
    <w:rsid w:val="00BB677A"/>
    <w:rsid w:val="00BC0356"/>
    <w:rsid w:val="00BC2F88"/>
    <w:rsid w:val="00BC2FBF"/>
    <w:rsid w:val="00BC314F"/>
    <w:rsid w:val="00BC4070"/>
    <w:rsid w:val="00BC4089"/>
    <w:rsid w:val="00BC4AD7"/>
    <w:rsid w:val="00BC6828"/>
    <w:rsid w:val="00BC74E9"/>
    <w:rsid w:val="00BC7941"/>
    <w:rsid w:val="00BC799F"/>
    <w:rsid w:val="00BD2146"/>
    <w:rsid w:val="00BD2646"/>
    <w:rsid w:val="00BD26C4"/>
    <w:rsid w:val="00BD2BA4"/>
    <w:rsid w:val="00BD36F3"/>
    <w:rsid w:val="00BD4848"/>
    <w:rsid w:val="00BD4F7C"/>
    <w:rsid w:val="00BD5432"/>
    <w:rsid w:val="00BD6818"/>
    <w:rsid w:val="00BD6AD8"/>
    <w:rsid w:val="00BE1351"/>
    <w:rsid w:val="00BE1C72"/>
    <w:rsid w:val="00BE2C60"/>
    <w:rsid w:val="00BE41DF"/>
    <w:rsid w:val="00BE4A28"/>
    <w:rsid w:val="00BE4A38"/>
    <w:rsid w:val="00BE4F74"/>
    <w:rsid w:val="00BE5944"/>
    <w:rsid w:val="00BE5C2F"/>
    <w:rsid w:val="00BE618E"/>
    <w:rsid w:val="00BF352E"/>
    <w:rsid w:val="00BF4579"/>
    <w:rsid w:val="00BF7574"/>
    <w:rsid w:val="00BF7A6D"/>
    <w:rsid w:val="00C01D30"/>
    <w:rsid w:val="00C02FCE"/>
    <w:rsid w:val="00C03153"/>
    <w:rsid w:val="00C03D7F"/>
    <w:rsid w:val="00C04828"/>
    <w:rsid w:val="00C051D3"/>
    <w:rsid w:val="00C06BEB"/>
    <w:rsid w:val="00C06EE3"/>
    <w:rsid w:val="00C07A5E"/>
    <w:rsid w:val="00C107AD"/>
    <w:rsid w:val="00C126DC"/>
    <w:rsid w:val="00C13153"/>
    <w:rsid w:val="00C1357A"/>
    <w:rsid w:val="00C1408B"/>
    <w:rsid w:val="00C15C9C"/>
    <w:rsid w:val="00C17597"/>
    <w:rsid w:val="00C17699"/>
    <w:rsid w:val="00C17745"/>
    <w:rsid w:val="00C20C5F"/>
    <w:rsid w:val="00C20D95"/>
    <w:rsid w:val="00C22901"/>
    <w:rsid w:val="00C23F3F"/>
    <w:rsid w:val="00C24025"/>
    <w:rsid w:val="00C24607"/>
    <w:rsid w:val="00C25D62"/>
    <w:rsid w:val="00C2663E"/>
    <w:rsid w:val="00C267F0"/>
    <w:rsid w:val="00C268FA"/>
    <w:rsid w:val="00C273A1"/>
    <w:rsid w:val="00C27850"/>
    <w:rsid w:val="00C27969"/>
    <w:rsid w:val="00C27E4A"/>
    <w:rsid w:val="00C30628"/>
    <w:rsid w:val="00C30EF8"/>
    <w:rsid w:val="00C32DCB"/>
    <w:rsid w:val="00C33C80"/>
    <w:rsid w:val="00C342FE"/>
    <w:rsid w:val="00C34C95"/>
    <w:rsid w:val="00C350B6"/>
    <w:rsid w:val="00C35679"/>
    <w:rsid w:val="00C3589F"/>
    <w:rsid w:val="00C37982"/>
    <w:rsid w:val="00C379DE"/>
    <w:rsid w:val="00C37A0E"/>
    <w:rsid w:val="00C40BFA"/>
    <w:rsid w:val="00C415C1"/>
    <w:rsid w:val="00C41A28"/>
    <w:rsid w:val="00C463DD"/>
    <w:rsid w:val="00C46C0F"/>
    <w:rsid w:val="00C47E59"/>
    <w:rsid w:val="00C51A12"/>
    <w:rsid w:val="00C53B79"/>
    <w:rsid w:val="00C6038C"/>
    <w:rsid w:val="00C61501"/>
    <w:rsid w:val="00C623C0"/>
    <w:rsid w:val="00C63BCC"/>
    <w:rsid w:val="00C64DE4"/>
    <w:rsid w:val="00C66158"/>
    <w:rsid w:val="00C745C3"/>
    <w:rsid w:val="00C74AF8"/>
    <w:rsid w:val="00C763BF"/>
    <w:rsid w:val="00C763F3"/>
    <w:rsid w:val="00C76B3E"/>
    <w:rsid w:val="00C76B9E"/>
    <w:rsid w:val="00C80D4E"/>
    <w:rsid w:val="00C818DF"/>
    <w:rsid w:val="00C82681"/>
    <w:rsid w:val="00C83187"/>
    <w:rsid w:val="00C8357D"/>
    <w:rsid w:val="00C84809"/>
    <w:rsid w:val="00C85574"/>
    <w:rsid w:val="00C85706"/>
    <w:rsid w:val="00C859A6"/>
    <w:rsid w:val="00C859E5"/>
    <w:rsid w:val="00C86919"/>
    <w:rsid w:val="00C86F91"/>
    <w:rsid w:val="00C87715"/>
    <w:rsid w:val="00C87EEC"/>
    <w:rsid w:val="00C87F43"/>
    <w:rsid w:val="00C907DF"/>
    <w:rsid w:val="00C90AAC"/>
    <w:rsid w:val="00C92A45"/>
    <w:rsid w:val="00C92DFF"/>
    <w:rsid w:val="00C95B1E"/>
    <w:rsid w:val="00C96DE8"/>
    <w:rsid w:val="00C96E8C"/>
    <w:rsid w:val="00C97E3B"/>
    <w:rsid w:val="00CA01F1"/>
    <w:rsid w:val="00CA0217"/>
    <w:rsid w:val="00CA1E6E"/>
    <w:rsid w:val="00CA250F"/>
    <w:rsid w:val="00CA2625"/>
    <w:rsid w:val="00CA2CAA"/>
    <w:rsid w:val="00CA4295"/>
    <w:rsid w:val="00CA42FE"/>
    <w:rsid w:val="00CA45F0"/>
    <w:rsid w:val="00CA5D75"/>
    <w:rsid w:val="00CA6DD2"/>
    <w:rsid w:val="00CA71B9"/>
    <w:rsid w:val="00CB3583"/>
    <w:rsid w:val="00CB36E9"/>
    <w:rsid w:val="00CB49BD"/>
    <w:rsid w:val="00CB4B2B"/>
    <w:rsid w:val="00CC0E47"/>
    <w:rsid w:val="00CC11E0"/>
    <w:rsid w:val="00CC1C53"/>
    <w:rsid w:val="00CC24A8"/>
    <w:rsid w:val="00CC31C0"/>
    <w:rsid w:val="00CC33F5"/>
    <w:rsid w:val="00CC3AF1"/>
    <w:rsid w:val="00CC58AD"/>
    <w:rsid w:val="00CC5C84"/>
    <w:rsid w:val="00CD053F"/>
    <w:rsid w:val="00CD0FAA"/>
    <w:rsid w:val="00CD32F8"/>
    <w:rsid w:val="00CD3B0F"/>
    <w:rsid w:val="00CD7402"/>
    <w:rsid w:val="00CE11C2"/>
    <w:rsid w:val="00CE21D1"/>
    <w:rsid w:val="00CE23BF"/>
    <w:rsid w:val="00CE248F"/>
    <w:rsid w:val="00CE256B"/>
    <w:rsid w:val="00CE33E6"/>
    <w:rsid w:val="00CE465D"/>
    <w:rsid w:val="00CE4A8F"/>
    <w:rsid w:val="00CE58D5"/>
    <w:rsid w:val="00CE59E9"/>
    <w:rsid w:val="00CE5E3B"/>
    <w:rsid w:val="00CE64B5"/>
    <w:rsid w:val="00CE722D"/>
    <w:rsid w:val="00CF2B60"/>
    <w:rsid w:val="00CF2D35"/>
    <w:rsid w:val="00CF343C"/>
    <w:rsid w:val="00CF3F55"/>
    <w:rsid w:val="00CF4102"/>
    <w:rsid w:val="00CF50ED"/>
    <w:rsid w:val="00CF748F"/>
    <w:rsid w:val="00D0013E"/>
    <w:rsid w:val="00D012A0"/>
    <w:rsid w:val="00D01877"/>
    <w:rsid w:val="00D018D9"/>
    <w:rsid w:val="00D01C67"/>
    <w:rsid w:val="00D01C76"/>
    <w:rsid w:val="00D04AC5"/>
    <w:rsid w:val="00D04D82"/>
    <w:rsid w:val="00D05908"/>
    <w:rsid w:val="00D05F2E"/>
    <w:rsid w:val="00D05F61"/>
    <w:rsid w:val="00D074BD"/>
    <w:rsid w:val="00D077F4"/>
    <w:rsid w:val="00D07F88"/>
    <w:rsid w:val="00D10274"/>
    <w:rsid w:val="00D1381C"/>
    <w:rsid w:val="00D14910"/>
    <w:rsid w:val="00D157F7"/>
    <w:rsid w:val="00D15F80"/>
    <w:rsid w:val="00D16FFF"/>
    <w:rsid w:val="00D2031B"/>
    <w:rsid w:val="00D21B02"/>
    <w:rsid w:val="00D2286B"/>
    <w:rsid w:val="00D23F33"/>
    <w:rsid w:val="00D24D1E"/>
    <w:rsid w:val="00D25FE2"/>
    <w:rsid w:val="00D265DC"/>
    <w:rsid w:val="00D26CCB"/>
    <w:rsid w:val="00D277DA"/>
    <w:rsid w:val="00D31303"/>
    <w:rsid w:val="00D317BB"/>
    <w:rsid w:val="00D318DA"/>
    <w:rsid w:val="00D32299"/>
    <w:rsid w:val="00D32C49"/>
    <w:rsid w:val="00D33779"/>
    <w:rsid w:val="00D33C24"/>
    <w:rsid w:val="00D34F34"/>
    <w:rsid w:val="00D36788"/>
    <w:rsid w:val="00D37F03"/>
    <w:rsid w:val="00D423A7"/>
    <w:rsid w:val="00D43252"/>
    <w:rsid w:val="00D446C3"/>
    <w:rsid w:val="00D45320"/>
    <w:rsid w:val="00D4572E"/>
    <w:rsid w:val="00D46B31"/>
    <w:rsid w:val="00D47433"/>
    <w:rsid w:val="00D510C9"/>
    <w:rsid w:val="00D51278"/>
    <w:rsid w:val="00D52FBB"/>
    <w:rsid w:val="00D537A9"/>
    <w:rsid w:val="00D54F87"/>
    <w:rsid w:val="00D55F7E"/>
    <w:rsid w:val="00D56098"/>
    <w:rsid w:val="00D56855"/>
    <w:rsid w:val="00D57698"/>
    <w:rsid w:val="00D6032F"/>
    <w:rsid w:val="00D60C19"/>
    <w:rsid w:val="00D61A7D"/>
    <w:rsid w:val="00D63BD0"/>
    <w:rsid w:val="00D64721"/>
    <w:rsid w:val="00D64D77"/>
    <w:rsid w:val="00D65CBD"/>
    <w:rsid w:val="00D66111"/>
    <w:rsid w:val="00D6701E"/>
    <w:rsid w:val="00D670EF"/>
    <w:rsid w:val="00D7035D"/>
    <w:rsid w:val="00D7279A"/>
    <w:rsid w:val="00D73CCF"/>
    <w:rsid w:val="00D74074"/>
    <w:rsid w:val="00D75A21"/>
    <w:rsid w:val="00D75B95"/>
    <w:rsid w:val="00D771B6"/>
    <w:rsid w:val="00D7750D"/>
    <w:rsid w:val="00D82C4F"/>
    <w:rsid w:val="00D835DD"/>
    <w:rsid w:val="00D85CC1"/>
    <w:rsid w:val="00D864D0"/>
    <w:rsid w:val="00D86CA6"/>
    <w:rsid w:val="00D87704"/>
    <w:rsid w:val="00D87C59"/>
    <w:rsid w:val="00D9084A"/>
    <w:rsid w:val="00D92C4D"/>
    <w:rsid w:val="00D93306"/>
    <w:rsid w:val="00D95153"/>
    <w:rsid w:val="00D978C6"/>
    <w:rsid w:val="00DA178D"/>
    <w:rsid w:val="00DA1A0E"/>
    <w:rsid w:val="00DA1E84"/>
    <w:rsid w:val="00DA2809"/>
    <w:rsid w:val="00DA450D"/>
    <w:rsid w:val="00DA6268"/>
    <w:rsid w:val="00DA6738"/>
    <w:rsid w:val="00DA67AD"/>
    <w:rsid w:val="00DA6E80"/>
    <w:rsid w:val="00DA70E4"/>
    <w:rsid w:val="00DA777F"/>
    <w:rsid w:val="00DA7EA9"/>
    <w:rsid w:val="00DB03A4"/>
    <w:rsid w:val="00DB174C"/>
    <w:rsid w:val="00DB20E5"/>
    <w:rsid w:val="00DB2D40"/>
    <w:rsid w:val="00DB3FB6"/>
    <w:rsid w:val="00DB5D0F"/>
    <w:rsid w:val="00DB6651"/>
    <w:rsid w:val="00DB6C1B"/>
    <w:rsid w:val="00DB79A7"/>
    <w:rsid w:val="00DB79AD"/>
    <w:rsid w:val="00DC0B83"/>
    <w:rsid w:val="00DC119C"/>
    <w:rsid w:val="00DC237B"/>
    <w:rsid w:val="00DC37BE"/>
    <w:rsid w:val="00DC587B"/>
    <w:rsid w:val="00DC6929"/>
    <w:rsid w:val="00DC69EE"/>
    <w:rsid w:val="00DC7188"/>
    <w:rsid w:val="00DC71CF"/>
    <w:rsid w:val="00DD0175"/>
    <w:rsid w:val="00DD111B"/>
    <w:rsid w:val="00DD318F"/>
    <w:rsid w:val="00DD392A"/>
    <w:rsid w:val="00DD3F57"/>
    <w:rsid w:val="00DD5DFD"/>
    <w:rsid w:val="00DD6471"/>
    <w:rsid w:val="00DD68A9"/>
    <w:rsid w:val="00DD72D9"/>
    <w:rsid w:val="00DE04D2"/>
    <w:rsid w:val="00DE0538"/>
    <w:rsid w:val="00DE1AFC"/>
    <w:rsid w:val="00DE277F"/>
    <w:rsid w:val="00DF0ED2"/>
    <w:rsid w:val="00DF12F7"/>
    <w:rsid w:val="00DF1794"/>
    <w:rsid w:val="00DF2F7E"/>
    <w:rsid w:val="00DF3AF6"/>
    <w:rsid w:val="00DF46A9"/>
    <w:rsid w:val="00DF5451"/>
    <w:rsid w:val="00DF6230"/>
    <w:rsid w:val="00DF7DE0"/>
    <w:rsid w:val="00E00188"/>
    <w:rsid w:val="00E005F2"/>
    <w:rsid w:val="00E02281"/>
    <w:rsid w:val="00E02C81"/>
    <w:rsid w:val="00E03967"/>
    <w:rsid w:val="00E03A55"/>
    <w:rsid w:val="00E03C9D"/>
    <w:rsid w:val="00E05FC6"/>
    <w:rsid w:val="00E06BB9"/>
    <w:rsid w:val="00E06EA4"/>
    <w:rsid w:val="00E10244"/>
    <w:rsid w:val="00E11165"/>
    <w:rsid w:val="00E130AB"/>
    <w:rsid w:val="00E15479"/>
    <w:rsid w:val="00E15F52"/>
    <w:rsid w:val="00E202BF"/>
    <w:rsid w:val="00E203BA"/>
    <w:rsid w:val="00E20D07"/>
    <w:rsid w:val="00E20E30"/>
    <w:rsid w:val="00E21223"/>
    <w:rsid w:val="00E2144C"/>
    <w:rsid w:val="00E21475"/>
    <w:rsid w:val="00E2234B"/>
    <w:rsid w:val="00E224E4"/>
    <w:rsid w:val="00E22B33"/>
    <w:rsid w:val="00E270F8"/>
    <w:rsid w:val="00E275AD"/>
    <w:rsid w:val="00E2790F"/>
    <w:rsid w:val="00E27F86"/>
    <w:rsid w:val="00E301F1"/>
    <w:rsid w:val="00E3028F"/>
    <w:rsid w:val="00E3038D"/>
    <w:rsid w:val="00E313C6"/>
    <w:rsid w:val="00E32248"/>
    <w:rsid w:val="00E377AA"/>
    <w:rsid w:val="00E37949"/>
    <w:rsid w:val="00E401AA"/>
    <w:rsid w:val="00E402B6"/>
    <w:rsid w:val="00E4054D"/>
    <w:rsid w:val="00E405A6"/>
    <w:rsid w:val="00E43165"/>
    <w:rsid w:val="00E43633"/>
    <w:rsid w:val="00E44552"/>
    <w:rsid w:val="00E45482"/>
    <w:rsid w:val="00E45790"/>
    <w:rsid w:val="00E458E9"/>
    <w:rsid w:val="00E45E2B"/>
    <w:rsid w:val="00E47587"/>
    <w:rsid w:val="00E47610"/>
    <w:rsid w:val="00E50A2A"/>
    <w:rsid w:val="00E51673"/>
    <w:rsid w:val="00E55567"/>
    <w:rsid w:val="00E56C1D"/>
    <w:rsid w:val="00E5732A"/>
    <w:rsid w:val="00E61F5E"/>
    <w:rsid w:val="00E6280A"/>
    <w:rsid w:val="00E62AB4"/>
    <w:rsid w:val="00E67182"/>
    <w:rsid w:val="00E674A9"/>
    <w:rsid w:val="00E70DCF"/>
    <w:rsid w:val="00E71D5E"/>
    <w:rsid w:val="00E71DF4"/>
    <w:rsid w:val="00E7260F"/>
    <w:rsid w:val="00E7299F"/>
    <w:rsid w:val="00E72A75"/>
    <w:rsid w:val="00E72E1E"/>
    <w:rsid w:val="00E734B0"/>
    <w:rsid w:val="00E73676"/>
    <w:rsid w:val="00E74356"/>
    <w:rsid w:val="00E74740"/>
    <w:rsid w:val="00E76C93"/>
    <w:rsid w:val="00E80891"/>
    <w:rsid w:val="00E80F48"/>
    <w:rsid w:val="00E81C48"/>
    <w:rsid w:val="00E827D7"/>
    <w:rsid w:val="00E8553D"/>
    <w:rsid w:val="00E86BA5"/>
    <w:rsid w:val="00E86C48"/>
    <w:rsid w:val="00E877A0"/>
    <w:rsid w:val="00E87921"/>
    <w:rsid w:val="00E87C61"/>
    <w:rsid w:val="00E9062E"/>
    <w:rsid w:val="00E90B46"/>
    <w:rsid w:val="00E90E81"/>
    <w:rsid w:val="00E91853"/>
    <w:rsid w:val="00E92706"/>
    <w:rsid w:val="00E93E27"/>
    <w:rsid w:val="00E94215"/>
    <w:rsid w:val="00E942F3"/>
    <w:rsid w:val="00E9536C"/>
    <w:rsid w:val="00E954BB"/>
    <w:rsid w:val="00E957D0"/>
    <w:rsid w:val="00E95ABC"/>
    <w:rsid w:val="00E95ED6"/>
    <w:rsid w:val="00E96630"/>
    <w:rsid w:val="00E96CEB"/>
    <w:rsid w:val="00E97DD6"/>
    <w:rsid w:val="00E97E56"/>
    <w:rsid w:val="00EA042E"/>
    <w:rsid w:val="00EA264E"/>
    <w:rsid w:val="00EA4ABA"/>
    <w:rsid w:val="00EA4BC7"/>
    <w:rsid w:val="00EA64A1"/>
    <w:rsid w:val="00EB0526"/>
    <w:rsid w:val="00EB1468"/>
    <w:rsid w:val="00EB196C"/>
    <w:rsid w:val="00EB52CB"/>
    <w:rsid w:val="00EC095B"/>
    <w:rsid w:val="00EC16A8"/>
    <w:rsid w:val="00EC1AED"/>
    <w:rsid w:val="00EC21CE"/>
    <w:rsid w:val="00EC3552"/>
    <w:rsid w:val="00EC3AA6"/>
    <w:rsid w:val="00EC4C2C"/>
    <w:rsid w:val="00EC79B8"/>
    <w:rsid w:val="00ED0472"/>
    <w:rsid w:val="00ED0650"/>
    <w:rsid w:val="00ED2B08"/>
    <w:rsid w:val="00ED47D6"/>
    <w:rsid w:val="00ED5EAD"/>
    <w:rsid w:val="00ED6ECA"/>
    <w:rsid w:val="00ED7A2A"/>
    <w:rsid w:val="00EE18EF"/>
    <w:rsid w:val="00EE22B6"/>
    <w:rsid w:val="00EE2519"/>
    <w:rsid w:val="00EE36D2"/>
    <w:rsid w:val="00EE47DD"/>
    <w:rsid w:val="00EE4B7B"/>
    <w:rsid w:val="00EE4C6F"/>
    <w:rsid w:val="00EE5D5F"/>
    <w:rsid w:val="00EE61AC"/>
    <w:rsid w:val="00EE73DA"/>
    <w:rsid w:val="00EF1D7F"/>
    <w:rsid w:val="00EF287B"/>
    <w:rsid w:val="00EF50DC"/>
    <w:rsid w:val="00EF53D3"/>
    <w:rsid w:val="00F003BC"/>
    <w:rsid w:val="00F00BB5"/>
    <w:rsid w:val="00F00D98"/>
    <w:rsid w:val="00F011DA"/>
    <w:rsid w:val="00F0160B"/>
    <w:rsid w:val="00F01AEE"/>
    <w:rsid w:val="00F029BF"/>
    <w:rsid w:val="00F02C2C"/>
    <w:rsid w:val="00F044C4"/>
    <w:rsid w:val="00F10B4B"/>
    <w:rsid w:val="00F13D40"/>
    <w:rsid w:val="00F151DF"/>
    <w:rsid w:val="00F1575B"/>
    <w:rsid w:val="00F16256"/>
    <w:rsid w:val="00F165A7"/>
    <w:rsid w:val="00F17CA3"/>
    <w:rsid w:val="00F2004C"/>
    <w:rsid w:val="00F20134"/>
    <w:rsid w:val="00F20299"/>
    <w:rsid w:val="00F2473E"/>
    <w:rsid w:val="00F258EF"/>
    <w:rsid w:val="00F260EA"/>
    <w:rsid w:val="00F2729A"/>
    <w:rsid w:val="00F27470"/>
    <w:rsid w:val="00F310D6"/>
    <w:rsid w:val="00F31AD7"/>
    <w:rsid w:val="00F3231E"/>
    <w:rsid w:val="00F33AD4"/>
    <w:rsid w:val="00F3475C"/>
    <w:rsid w:val="00F37B12"/>
    <w:rsid w:val="00F402FF"/>
    <w:rsid w:val="00F4061F"/>
    <w:rsid w:val="00F41FF6"/>
    <w:rsid w:val="00F4356F"/>
    <w:rsid w:val="00F43D69"/>
    <w:rsid w:val="00F43F9C"/>
    <w:rsid w:val="00F456A6"/>
    <w:rsid w:val="00F477F0"/>
    <w:rsid w:val="00F51025"/>
    <w:rsid w:val="00F51588"/>
    <w:rsid w:val="00F531F2"/>
    <w:rsid w:val="00F53EDA"/>
    <w:rsid w:val="00F5471C"/>
    <w:rsid w:val="00F558BA"/>
    <w:rsid w:val="00F56A90"/>
    <w:rsid w:val="00F5709C"/>
    <w:rsid w:val="00F57EDD"/>
    <w:rsid w:val="00F61390"/>
    <w:rsid w:val="00F615D5"/>
    <w:rsid w:val="00F63033"/>
    <w:rsid w:val="00F642DA"/>
    <w:rsid w:val="00F6459E"/>
    <w:rsid w:val="00F64DB5"/>
    <w:rsid w:val="00F66CA7"/>
    <w:rsid w:val="00F673E7"/>
    <w:rsid w:val="00F67723"/>
    <w:rsid w:val="00F7079A"/>
    <w:rsid w:val="00F72751"/>
    <w:rsid w:val="00F72DC0"/>
    <w:rsid w:val="00F7300B"/>
    <w:rsid w:val="00F7367D"/>
    <w:rsid w:val="00F73FAC"/>
    <w:rsid w:val="00F74351"/>
    <w:rsid w:val="00F74FEC"/>
    <w:rsid w:val="00F75D86"/>
    <w:rsid w:val="00F7730F"/>
    <w:rsid w:val="00F774FB"/>
    <w:rsid w:val="00F7753D"/>
    <w:rsid w:val="00F80F69"/>
    <w:rsid w:val="00F81865"/>
    <w:rsid w:val="00F83865"/>
    <w:rsid w:val="00F83A9C"/>
    <w:rsid w:val="00F84104"/>
    <w:rsid w:val="00F84825"/>
    <w:rsid w:val="00F850E3"/>
    <w:rsid w:val="00F859FF"/>
    <w:rsid w:val="00F85F34"/>
    <w:rsid w:val="00F86CDD"/>
    <w:rsid w:val="00F910E2"/>
    <w:rsid w:val="00F91D26"/>
    <w:rsid w:val="00F91E5E"/>
    <w:rsid w:val="00F92C24"/>
    <w:rsid w:val="00F938A7"/>
    <w:rsid w:val="00F95261"/>
    <w:rsid w:val="00F9671B"/>
    <w:rsid w:val="00F96BD1"/>
    <w:rsid w:val="00F96BE8"/>
    <w:rsid w:val="00F971F3"/>
    <w:rsid w:val="00FA01C2"/>
    <w:rsid w:val="00FA06F7"/>
    <w:rsid w:val="00FA1715"/>
    <w:rsid w:val="00FA1F33"/>
    <w:rsid w:val="00FA213B"/>
    <w:rsid w:val="00FA6F73"/>
    <w:rsid w:val="00FA76D9"/>
    <w:rsid w:val="00FB05C3"/>
    <w:rsid w:val="00FB1586"/>
    <w:rsid w:val="00FB171A"/>
    <w:rsid w:val="00FB1FB6"/>
    <w:rsid w:val="00FB2C30"/>
    <w:rsid w:val="00FB4F24"/>
    <w:rsid w:val="00FB5B16"/>
    <w:rsid w:val="00FB6D53"/>
    <w:rsid w:val="00FB72E6"/>
    <w:rsid w:val="00FC0362"/>
    <w:rsid w:val="00FC06E8"/>
    <w:rsid w:val="00FC1837"/>
    <w:rsid w:val="00FC1BAA"/>
    <w:rsid w:val="00FC2036"/>
    <w:rsid w:val="00FC2760"/>
    <w:rsid w:val="00FC2A2F"/>
    <w:rsid w:val="00FC2EE1"/>
    <w:rsid w:val="00FC3E09"/>
    <w:rsid w:val="00FC42C9"/>
    <w:rsid w:val="00FC486E"/>
    <w:rsid w:val="00FC589D"/>
    <w:rsid w:val="00FC6529"/>
    <w:rsid w:val="00FC68B7"/>
    <w:rsid w:val="00FD0823"/>
    <w:rsid w:val="00FD16FC"/>
    <w:rsid w:val="00FD47AC"/>
    <w:rsid w:val="00FD64C0"/>
    <w:rsid w:val="00FD7BF6"/>
    <w:rsid w:val="00FD7E79"/>
    <w:rsid w:val="00FE0009"/>
    <w:rsid w:val="00FE0034"/>
    <w:rsid w:val="00FE0D61"/>
    <w:rsid w:val="00FE16BB"/>
    <w:rsid w:val="00FE47A4"/>
    <w:rsid w:val="00FE54F5"/>
    <w:rsid w:val="00FE5E00"/>
    <w:rsid w:val="00FE6802"/>
    <w:rsid w:val="00FE7E8F"/>
    <w:rsid w:val="00FF0791"/>
    <w:rsid w:val="00FF0B5C"/>
    <w:rsid w:val="00FF0EC2"/>
    <w:rsid w:val="00FF19A7"/>
    <w:rsid w:val="00FF1AD4"/>
    <w:rsid w:val="00FF1B49"/>
    <w:rsid w:val="00FF1C0D"/>
    <w:rsid w:val="00FF2114"/>
    <w:rsid w:val="00FF6980"/>
    <w:rsid w:val="00FF6FBF"/>
    <w:rsid w:val="00FF77A8"/>
    <w:rsid w:val="00FF77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F27D3"/>
  <w15:docId w15:val="{FD23194B-DE73-4D4B-94A9-243DF6F9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Fußnotenzeichen"/>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A43B1"/>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8B431F"/>
    <w:pPr>
      <w:suppressAutoHyphens w:val="0"/>
      <w:spacing w:line="240" w:lineRule="auto"/>
    </w:pPr>
    <w:rPr>
      <w:rFonts w:ascii="Tahoma" w:hAnsi="Tahoma" w:cs="Tahoma"/>
      <w:sz w:val="16"/>
      <w:szCs w:val="16"/>
      <w:lang w:val="en-US"/>
    </w:rPr>
  </w:style>
  <w:style w:type="paragraph" w:styleId="BodyTextIndent2">
    <w:name w:val="Body Text Indent 2"/>
    <w:basedOn w:val="Normal"/>
    <w:rsid w:val="008B431F"/>
    <w:pPr>
      <w:suppressAutoHyphens w:val="0"/>
      <w:overflowPunct w:val="0"/>
      <w:autoSpaceDE w:val="0"/>
      <w:autoSpaceDN w:val="0"/>
      <w:adjustRightInd w:val="0"/>
      <w:spacing w:before="60" w:after="60" w:line="240" w:lineRule="auto"/>
      <w:ind w:firstLine="709"/>
      <w:jc w:val="both"/>
      <w:textAlignment w:val="baseline"/>
    </w:pPr>
    <w:rPr>
      <w:sz w:val="24"/>
      <w:lang w:val="en-US" w:eastAsia="ru-RU"/>
    </w:rPr>
  </w:style>
  <w:style w:type="paragraph" w:styleId="BodyTextIndent3">
    <w:name w:val="Body Text Indent 3"/>
    <w:basedOn w:val="Normal"/>
    <w:rsid w:val="008B431F"/>
    <w:pPr>
      <w:suppressAutoHyphens w:val="0"/>
      <w:spacing w:after="120" w:line="240" w:lineRule="auto"/>
      <w:ind w:left="283"/>
    </w:pPr>
    <w:rPr>
      <w:sz w:val="16"/>
      <w:szCs w:val="16"/>
      <w:lang w:val="en-US"/>
    </w:rPr>
  </w:style>
  <w:style w:type="character" w:customStyle="1" w:styleId="Text">
    <w:name w:val="Text"/>
    <w:rsid w:val="008B431F"/>
    <w:rPr>
      <w:rFonts w:ascii="Arial" w:hAnsi="Arial"/>
      <w:sz w:val="20"/>
    </w:rPr>
  </w:style>
  <w:style w:type="paragraph" w:styleId="BodyTextIndent">
    <w:name w:val="Body Text Indent"/>
    <w:basedOn w:val="Normal"/>
    <w:rsid w:val="008B431F"/>
    <w:pPr>
      <w:suppressAutoHyphens w:val="0"/>
      <w:spacing w:after="120" w:line="240" w:lineRule="auto"/>
      <w:ind w:left="283"/>
    </w:pPr>
    <w:rPr>
      <w:sz w:val="24"/>
      <w:lang w:val="en-US"/>
    </w:rPr>
  </w:style>
  <w:style w:type="paragraph" w:styleId="BodyText2">
    <w:name w:val="Body Text 2"/>
    <w:basedOn w:val="Normal"/>
    <w:rsid w:val="008B431F"/>
    <w:pPr>
      <w:suppressAutoHyphens w:val="0"/>
      <w:spacing w:after="120" w:line="480" w:lineRule="auto"/>
    </w:pPr>
    <w:rPr>
      <w:sz w:val="24"/>
      <w:lang w:val="en-US"/>
    </w:rPr>
  </w:style>
  <w:style w:type="paragraph" w:styleId="BodyText">
    <w:name w:val="Body Text"/>
    <w:basedOn w:val="Normal"/>
    <w:rsid w:val="008B431F"/>
    <w:pPr>
      <w:suppressAutoHyphens w:val="0"/>
      <w:spacing w:after="120" w:line="240" w:lineRule="auto"/>
    </w:pPr>
    <w:rPr>
      <w:sz w:val="24"/>
      <w:lang w:val="en-US"/>
    </w:rPr>
  </w:style>
  <w:style w:type="character" w:styleId="CommentReference">
    <w:name w:val="annotation reference"/>
    <w:rsid w:val="008B431F"/>
    <w:rPr>
      <w:sz w:val="16"/>
      <w:szCs w:val="16"/>
    </w:rPr>
  </w:style>
  <w:style w:type="paragraph" w:styleId="CommentText">
    <w:name w:val="annotation text"/>
    <w:basedOn w:val="Normal"/>
    <w:link w:val="CommentTextChar"/>
    <w:rsid w:val="008B431F"/>
    <w:pPr>
      <w:suppressAutoHyphens w:val="0"/>
      <w:spacing w:line="240" w:lineRule="auto"/>
    </w:pPr>
  </w:style>
  <w:style w:type="paragraph" w:styleId="Title">
    <w:name w:val="Title"/>
    <w:basedOn w:val="Normal"/>
    <w:qFormat/>
    <w:rsid w:val="008B431F"/>
    <w:pPr>
      <w:widowControl w:val="0"/>
      <w:suppressAutoHyphens w:val="0"/>
      <w:autoSpaceDE w:val="0"/>
      <w:autoSpaceDN w:val="0"/>
      <w:adjustRightInd w:val="0"/>
      <w:spacing w:line="240" w:lineRule="auto"/>
      <w:jc w:val="center"/>
    </w:pPr>
    <w:rPr>
      <w:rFonts w:ascii="Courier" w:hAnsi="Courier" w:cs="Courier"/>
      <w:u w:val="single"/>
    </w:rPr>
  </w:style>
  <w:style w:type="paragraph" w:styleId="NormalWeb">
    <w:name w:val="Normal (Web)"/>
    <w:basedOn w:val="Normal"/>
    <w:uiPriority w:val="99"/>
    <w:rsid w:val="008B431F"/>
    <w:pPr>
      <w:suppressAutoHyphens w:val="0"/>
      <w:spacing w:before="100" w:beforeAutospacing="1" w:after="100" w:afterAutospacing="1" w:line="240" w:lineRule="auto"/>
    </w:pPr>
    <w:rPr>
      <w:rFonts w:eastAsia="MS Mincho"/>
      <w:sz w:val="24"/>
      <w:szCs w:val="24"/>
      <w:lang w:val="fr-FR" w:eastAsia="ja-JP"/>
    </w:rPr>
  </w:style>
  <w:style w:type="paragraph" w:customStyle="1" w:styleId="para">
    <w:name w:val="para"/>
    <w:basedOn w:val="SingleTxtG"/>
    <w:link w:val="paraChar"/>
    <w:qFormat/>
    <w:rsid w:val="008B1252"/>
    <w:pPr>
      <w:ind w:left="2268" w:hanging="1134"/>
    </w:pPr>
    <w:rPr>
      <w:lang w:val="fr-CH"/>
    </w:rPr>
  </w:style>
  <w:style w:type="paragraph" w:customStyle="1" w:styleId="a">
    <w:name w:val="a)"/>
    <w:basedOn w:val="Normal"/>
    <w:rsid w:val="00D47433"/>
    <w:pPr>
      <w:suppressAutoHyphens w:val="0"/>
      <w:spacing w:after="120"/>
      <w:ind w:left="2835" w:right="1134" w:hanging="567"/>
      <w:jc w:val="both"/>
    </w:pPr>
    <w:rPr>
      <w:snapToGrid w:val="0"/>
      <w:lang w:val="fr-FR"/>
    </w:rPr>
  </w:style>
  <w:style w:type="character" w:customStyle="1" w:styleId="SingleTxtGChar">
    <w:name w:val="_ Single Txt_G Char"/>
    <w:link w:val="SingleTxtG"/>
    <w:rsid w:val="006675C9"/>
    <w:rPr>
      <w:lang w:val="en-GB" w:eastAsia="en-US" w:bidi="ar-SA"/>
    </w:rPr>
  </w:style>
  <w:style w:type="character" w:customStyle="1" w:styleId="paraChar">
    <w:name w:val="para Char"/>
    <w:link w:val="para"/>
    <w:rsid w:val="006675C9"/>
    <w:rPr>
      <w:lang w:val="fr-CH" w:eastAsia="en-US" w:bidi="ar-SA"/>
    </w:rPr>
  </w:style>
  <w:style w:type="character" w:customStyle="1" w:styleId="FootnoteTextChar1">
    <w:name w:val="Footnote Text Char1"/>
    <w:aliases w:val="5_G Char,PP Char,Footnote Text Char Char,5_G_6 Char"/>
    <w:link w:val="FootnoteText"/>
    <w:rsid w:val="008979B4"/>
    <w:rPr>
      <w:sz w:val="18"/>
      <w:lang w:val="en-GB" w:eastAsia="en-US" w:bidi="ar-SA"/>
    </w:rPr>
  </w:style>
  <w:style w:type="character" w:customStyle="1" w:styleId="HChGChar">
    <w:name w:val="_ H _Ch_G Char"/>
    <w:link w:val="HChG"/>
    <w:rsid w:val="005709F9"/>
    <w:rPr>
      <w:b/>
      <w:sz w:val="28"/>
      <w:lang w:val="en-GB" w:eastAsia="en-US" w:bidi="ar-SA"/>
    </w:rPr>
  </w:style>
  <w:style w:type="paragraph" w:styleId="CommentSubject">
    <w:name w:val="annotation subject"/>
    <w:basedOn w:val="CommentText"/>
    <w:next w:val="CommentText"/>
    <w:semiHidden/>
    <w:rsid w:val="00136850"/>
    <w:pPr>
      <w:suppressAutoHyphens/>
      <w:spacing w:line="240" w:lineRule="atLeast"/>
    </w:pPr>
    <w:rPr>
      <w:b/>
      <w:bCs/>
    </w:rPr>
  </w:style>
  <w:style w:type="paragraph" w:customStyle="1" w:styleId="Rneu2atimkurs">
    <w:name w:val="R neu 2 (a) tim kurs"/>
    <w:basedOn w:val="Normal"/>
    <w:rsid w:val="001D351F"/>
    <w:pPr>
      <w:tabs>
        <w:tab w:val="left" w:pos="1134"/>
      </w:tabs>
      <w:suppressAutoHyphens w:val="0"/>
      <w:spacing w:line="240" w:lineRule="auto"/>
      <w:ind w:left="1701" w:hanging="1701"/>
    </w:pPr>
    <w:rPr>
      <w:i/>
      <w:sz w:val="24"/>
    </w:rPr>
  </w:style>
  <w:style w:type="paragraph" w:customStyle="1" w:styleId="Rneu2-0timkursiv">
    <w:name w:val="R neu 2-0 tim kursiv"/>
    <w:basedOn w:val="Normal"/>
    <w:rsid w:val="008B0764"/>
    <w:pPr>
      <w:tabs>
        <w:tab w:val="left" w:pos="1134"/>
      </w:tabs>
      <w:suppressAutoHyphens w:val="0"/>
      <w:spacing w:line="240" w:lineRule="auto"/>
      <w:ind w:left="1134" w:hanging="1134"/>
    </w:pPr>
    <w:rPr>
      <w:i/>
      <w:sz w:val="24"/>
    </w:rPr>
  </w:style>
  <w:style w:type="character" w:customStyle="1" w:styleId="CommentTextChar">
    <w:name w:val="Comment Text Char"/>
    <w:link w:val="CommentText"/>
    <w:rsid w:val="003156CF"/>
    <w:rPr>
      <w:lang w:eastAsia="en-US"/>
    </w:rPr>
  </w:style>
  <w:style w:type="character" w:customStyle="1" w:styleId="HeaderChar">
    <w:name w:val="Header Char"/>
    <w:aliases w:val="6_G Char"/>
    <w:link w:val="Header"/>
    <w:rsid w:val="005A43B1"/>
    <w:rPr>
      <w:b/>
      <w:noProof/>
      <w:sz w:val="18"/>
      <w:lang w:val="en-GB"/>
    </w:rPr>
  </w:style>
  <w:style w:type="paragraph" w:customStyle="1" w:styleId="Annex1">
    <w:name w:val="Annex1"/>
    <w:basedOn w:val="Normal"/>
    <w:qFormat/>
    <w:rsid w:val="00E47587"/>
    <w:pPr>
      <w:tabs>
        <w:tab w:val="left" w:pos="1700"/>
        <w:tab w:val="right" w:leader="dot" w:pos="8505"/>
      </w:tabs>
      <w:spacing w:after="120"/>
      <w:ind w:left="2268" w:right="1134" w:hanging="1134"/>
      <w:jc w:val="both"/>
    </w:pPr>
  </w:style>
  <w:style w:type="character" w:customStyle="1" w:styleId="Heading1Char">
    <w:name w:val="Heading 1 Char"/>
    <w:aliases w:val="Table_G Char,Heading 1* Char"/>
    <w:link w:val="Heading1"/>
    <w:rsid w:val="00465365"/>
    <w:rPr>
      <w:lang w:val="en-GB" w:eastAsia="en-US"/>
    </w:rPr>
  </w:style>
  <w:style w:type="character" w:customStyle="1" w:styleId="H1GChar">
    <w:name w:val="_ H_1_G Char"/>
    <w:link w:val="H1G"/>
    <w:rsid w:val="00C76B3E"/>
    <w:rPr>
      <w:b/>
      <w:sz w:val="24"/>
      <w:lang w:val="en-GB" w:eastAsia="en-US"/>
    </w:rPr>
  </w:style>
  <w:style w:type="character" w:customStyle="1" w:styleId="Heading2Char">
    <w:name w:val="Heading 2 Char"/>
    <w:link w:val="Heading2"/>
    <w:rsid w:val="00C76B3E"/>
    <w:rPr>
      <w:lang w:val="en-GB" w:eastAsia="en-US"/>
    </w:rPr>
  </w:style>
  <w:style w:type="paragraph" w:customStyle="1" w:styleId="a0">
    <w:name w:val="(a)"/>
    <w:basedOn w:val="para"/>
    <w:qFormat/>
    <w:rsid w:val="00A42377"/>
    <w:pPr>
      <w:ind w:left="2835" w:hanging="567"/>
    </w:pPr>
    <w:rPr>
      <w:lang w:val="en-GB"/>
    </w:rPr>
  </w:style>
  <w:style w:type="paragraph" w:styleId="TOC1">
    <w:name w:val="toc 1"/>
    <w:basedOn w:val="Normal"/>
    <w:next w:val="Normal"/>
    <w:autoRedefine/>
    <w:uiPriority w:val="39"/>
    <w:unhideWhenUsed/>
    <w:rsid w:val="005A43B1"/>
    <w:pPr>
      <w:tabs>
        <w:tab w:val="right" w:pos="851"/>
        <w:tab w:val="left" w:pos="1134"/>
        <w:tab w:val="left" w:pos="1701"/>
        <w:tab w:val="right" w:leader="dot" w:pos="8931"/>
        <w:tab w:val="right" w:pos="9639"/>
      </w:tabs>
      <w:spacing w:after="120"/>
      <w:ind w:left="284"/>
    </w:pPr>
  </w:style>
  <w:style w:type="paragraph" w:styleId="ListParagraph">
    <w:name w:val="List Paragraph"/>
    <w:basedOn w:val="Normal"/>
    <w:qFormat/>
    <w:rsid w:val="00497FCC"/>
    <w:pPr>
      <w:suppressAutoHyphens w:val="0"/>
      <w:spacing w:after="200" w:line="276" w:lineRule="auto"/>
      <w:ind w:left="720"/>
      <w:contextualSpacing/>
    </w:pPr>
    <w:rPr>
      <w:rFonts w:ascii="Calibri" w:hAnsi="Calibri"/>
      <w:sz w:val="22"/>
      <w:szCs w:val="22"/>
    </w:rPr>
  </w:style>
  <w:style w:type="character" w:styleId="PlaceholderText">
    <w:name w:val="Placeholder Text"/>
    <w:basedOn w:val="DefaultParagraphFont"/>
    <w:uiPriority w:val="99"/>
    <w:semiHidden/>
    <w:rsid w:val="009825BF"/>
    <w:rPr>
      <w:color w:val="808080"/>
    </w:rPr>
  </w:style>
  <w:style w:type="character" w:customStyle="1" w:styleId="FooterChar">
    <w:name w:val="Footer Char"/>
    <w:aliases w:val="3_G Char"/>
    <w:basedOn w:val="DefaultParagraphFont"/>
    <w:link w:val="Footer"/>
    <w:uiPriority w:val="99"/>
    <w:rsid w:val="002A7C9A"/>
    <w:rPr>
      <w:noProof/>
      <w:sz w:val="16"/>
      <w:lang w:val="en-GB"/>
    </w:rPr>
  </w:style>
  <w:style w:type="paragraph" w:styleId="Revision">
    <w:name w:val="Revision"/>
    <w:hidden/>
    <w:uiPriority w:val="99"/>
    <w:semiHidden/>
    <w:rsid w:val="00D95153"/>
    <w:rPr>
      <w:noProof/>
      <w:lang w:val="en-GB"/>
    </w:rPr>
  </w:style>
  <w:style w:type="paragraph" w:customStyle="1" w:styleId="bloc">
    <w:name w:val="bloc"/>
    <w:basedOn w:val="para"/>
    <w:qFormat/>
    <w:rsid w:val="002F093A"/>
    <w:pPr>
      <w:ind w:firstLine="0"/>
    </w:pPr>
    <w:rPr>
      <w:lang w:val="en-GB"/>
    </w:rPr>
  </w:style>
  <w:style w:type="paragraph" w:customStyle="1" w:styleId="endnotetable">
    <w:name w:val="endnote table"/>
    <w:basedOn w:val="Normal"/>
    <w:link w:val="endnotetableChar"/>
    <w:rsid w:val="00680495"/>
    <w:pPr>
      <w:spacing w:line="220" w:lineRule="exact"/>
      <w:ind w:left="1134" w:right="1134" w:firstLine="170"/>
    </w:pPr>
    <w:rPr>
      <w:sz w:val="18"/>
      <w:szCs w:val="18"/>
    </w:rPr>
  </w:style>
  <w:style w:type="character" w:customStyle="1" w:styleId="endnotetableChar">
    <w:name w:val="endnote table Char"/>
    <w:link w:val="endnotetable"/>
    <w:rsid w:val="00680495"/>
    <w:rPr>
      <w:sz w:val="18"/>
      <w:szCs w:val="18"/>
      <w:lang w:val="en-GB"/>
    </w:rPr>
  </w:style>
  <w:style w:type="paragraph" w:customStyle="1" w:styleId="StyleSingleTxtGLeft2cmHanging206cm">
    <w:name w:val="Style _ Single Txt_G + Left:  2 cm Hanging:  2.06 cm"/>
    <w:basedOn w:val="SingleTxtG"/>
    <w:link w:val="StyleSingleTxtGLeft2cmHanging206cmChar"/>
    <w:rsid w:val="002B23BC"/>
    <w:pPr>
      <w:ind w:left="2268" w:hanging="1134"/>
    </w:pPr>
  </w:style>
  <w:style w:type="character" w:customStyle="1" w:styleId="StyleSingleTxtGLeft2cmHanging206cmChar">
    <w:name w:val="Style _ Single Txt_G + Left:  2 cm Hanging:  2.06 cm Char"/>
    <w:link w:val="StyleSingleTxtGLeft2cmHanging206cm"/>
    <w:rsid w:val="002B23B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493">
      <w:bodyDiv w:val="1"/>
      <w:marLeft w:val="0"/>
      <w:marRight w:val="0"/>
      <w:marTop w:val="0"/>
      <w:marBottom w:val="0"/>
      <w:divBdr>
        <w:top w:val="none" w:sz="0" w:space="0" w:color="auto"/>
        <w:left w:val="none" w:sz="0" w:space="0" w:color="auto"/>
        <w:bottom w:val="none" w:sz="0" w:space="0" w:color="auto"/>
        <w:right w:val="none" w:sz="0" w:space="0" w:color="auto"/>
      </w:divBdr>
    </w:div>
    <w:div w:id="213857008">
      <w:bodyDiv w:val="1"/>
      <w:marLeft w:val="0"/>
      <w:marRight w:val="0"/>
      <w:marTop w:val="0"/>
      <w:marBottom w:val="0"/>
      <w:divBdr>
        <w:top w:val="none" w:sz="0" w:space="0" w:color="auto"/>
        <w:left w:val="none" w:sz="0" w:space="0" w:color="auto"/>
        <w:bottom w:val="none" w:sz="0" w:space="0" w:color="auto"/>
        <w:right w:val="none" w:sz="0" w:space="0" w:color="auto"/>
      </w:divBdr>
    </w:div>
    <w:div w:id="340354882">
      <w:bodyDiv w:val="1"/>
      <w:marLeft w:val="0"/>
      <w:marRight w:val="0"/>
      <w:marTop w:val="0"/>
      <w:marBottom w:val="0"/>
      <w:divBdr>
        <w:top w:val="none" w:sz="0" w:space="0" w:color="auto"/>
        <w:left w:val="none" w:sz="0" w:space="0" w:color="auto"/>
        <w:bottom w:val="none" w:sz="0" w:space="0" w:color="auto"/>
        <w:right w:val="none" w:sz="0" w:space="0" w:color="auto"/>
      </w:divBdr>
    </w:div>
    <w:div w:id="552886057">
      <w:bodyDiv w:val="1"/>
      <w:marLeft w:val="0"/>
      <w:marRight w:val="0"/>
      <w:marTop w:val="0"/>
      <w:marBottom w:val="0"/>
      <w:divBdr>
        <w:top w:val="none" w:sz="0" w:space="0" w:color="auto"/>
        <w:left w:val="none" w:sz="0" w:space="0" w:color="auto"/>
        <w:bottom w:val="none" w:sz="0" w:space="0" w:color="auto"/>
        <w:right w:val="none" w:sz="0" w:space="0" w:color="auto"/>
      </w:divBdr>
    </w:div>
    <w:div w:id="588853703">
      <w:bodyDiv w:val="1"/>
      <w:marLeft w:val="0"/>
      <w:marRight w:val="0"/>
      <w:marTop w:val="0"/>
      <w:marBottom w:val="0"/>
      <w:divBdr>
        <w:top w:val="none" w:sz="0" w:space="0" w:color="auto"/>
        <w:left w:val="none" w:sz="0" w:space="0" w:color="auto"/>
        <w:bottom w:val="none" w:sz="0" w:space="0" w:color="auto"/>
        <w:right w:val="none" w:sz="0" w:space="0" w:color="auto"/>
      </w:divBdr>
    </w:div>
    <w:div w:id="665324438">
      <w:bodyDiv w:val="1"/>
      <w:marLeft w:val="0"/>
      <w:marRight w:val="0"/>
      <w:marTop w:val="0"/>
      <w:marBottom w:val="0"/>
      <w:divBdr>
        <w:top w:val="none" w:sz="0" w:space="0" w:color="auto"/>
        <w:left w:val="none" w:sz="0" w:space="0" w:color="auto"/>
        <w:bottom w:val="none" w:sz="0" w:space="0" w:color="auto"/>
        <w:right w:val="none" w:sz="0" w:space="0" w:color="auto"/>
      </w:divBdr>
    </w:div>
    <w:div w:id="742525442">
      <w:bodyDiv w:val="1"/>
      <w:marLeft w:val="0"/>
      <w:marRight w:val="0"/>
      <w:marTop w:val="0"/>
      <w:marBottom w:val="0"/>
      <w:divBdr>
        <w:top w:val="none" w:sz="0" w:space="0" w:color="auto"/>
        <w:left w:val="none" w:sz="0" w:space="0" w:color="auto"/>
        <w:bottom w:val="none" w:sz="0" w:space="0" w:color="auto"/>
        <w:right w:val="none" w:sz="0" w:space="0" w:color="auto"/>
      </w:divBdr>
    </w:div>
    <w:div w:id="760566739">
      <w:bodyDiv w:val="1"/>
      <w:marLeft w:val="0"/>
      <w:marRight w:val="0"/>
      <w:marTop w:val="0"/>
      <w:marBottom w:val="0"/>
      <w:divBdr>
        <w:top w:val="none" w:sz="0" w:space="0" w:color="auto"/>
        <w:left w:val="none" w:sz="0" w:space="0" w:color="auto"/>
        <w:bottom w:val="none" w:sz="0" w:space="0" w:color="auto"/>
        <w:right w:val="none" w:sz="0" w:space="0" w:color="auto"/>
      </w:divBdr>
    </w:div>
    <w:div w:id="813638721">
      <w:bodyDiv w:val="1"/>
      <w:marLeft w:val="0"/>
      <w:marRight w:val="0"/>
      <w:marTop w:val="0"/>
      <w:marBottom w:val="0"/>
      <w:divBdr>
        <w:top w:val="none" w:sz="0" w:space="0" w:color="auto"/>
        <w:left w:val="none" w:sz="0" w:space="0" w:color="auto"/>
        <w:bottom w:val="none" w:sz="0" w:space="0" w:color="auto"/>
        <w:right w:val="none" w:sz="0" w:space="0" w:color="auto"/>
      </w:divBdr>
    </w:div>
    <w:div w:id="1116363508">
      <w:bodyDiv w:val="1"/>
      <w:marLeft w:val="0"/>
      <w:marRight w:val="0"/>
      <w:marTop w:val="0"/>
      <w:marBottom w:val="0"/>
      <w:divBdr>
        <w:top w:val="none" w:sz="0" w:space="0" w:color="auto"/>
        <w:left w:val="none" w:sz="0" w:space="0" w:color="auto"/>
        <w:bottom w:val="none" w:sz="0" w:space="0" w:color="auto"/>
        <w:right w:val="none" w:sz="0" w:space="0" w:color="auto"/>
      </w:divBdr>
    </w:div>
    <w:div w:id="1500003799">
      <w:bodyDiv w:val="1"/>
      <w:marLeft w:val="0"/>
      <w:marRight w:val="0"/>
      <w:marTop w:val="0"/>
      <w:marBottom w:val="0"/>
      <w:divBdr>
        <w:top w:val="none" w:sz="0" w:space="0" w:color="auto"/>
        <w:left w:val="none" w:sz="0" w:space="0" w:color="auto"/>
        <w:bottom w:val="none" w:sz="0" w:space="0" w:color="auto"/>
        <w:right w:val="none" w:sz="0" w:space="0" w:color="auto"/>
      </w:divBdr>
    </w:div>
    <w:div w:id="1668439296">
      <w:bodyDiv w:val="1"/>
      <w:marLeft w:val="0"/>
      <w:marRight w:val="0"/>
      <w:marTop w:val="0"/>
      <w:marBottom w:val="0"/>
      <w:divBdr>
        <w:top w:val="none" w:sz="0" w:space="0" w:color="auto"/>
        <w:left w:val="none" w:sz="0" w:space="0" w:color="auto"/>
        <w:bottom w:val="none" w:sz="0" w:space="0" w:color="auto"/>
        <w:right w:val="none" w:sz="0" w:space="0" w:color="auto"/>
      </w:divBdr>
    </w:div>
    <w:div w:id="1756710062">
      <w:bodyDiv w:val="1"/>
      <w:marLeft w:val="0"/>
      <w:marRight w:val="0"/>
      <w:marTop w:val="0"/>
      <w:marBottom w:val="0"/>
      <w:divBdr>
        <w:top w:val="none" w:sz="0" w:space="0" w:color="auto"/>
        <w:left w:val="none" w:sz="0" w:space="0" w:color="auto"/>
        <w:bottom w:val="none" w:sz="0" w:space="0" w:color="auto"/>
        <w:right w:val="none" w:sz="0" w:space="0" w:color="auto"/>
      </w:divBdr>
    </w:div>
    <w:div w:id="1848596394">
      <w:bodyDiv w:val="1"/>
      <w:marLeft w:val="0"/>
      <w:marRight w:val="0"/>
      <w:marTop w:val="0"/>
      <w:marBottom w:val="0"/>
      <w:divBdr>
        <w:top w:val="none" w:sz="0" w:space="0" w:color="auto"/>
        <w:left w:val="none" w:sz="0" w:space="0" w:color="auto"/>
        <w:bottom w:val="none" w:sz="0" w:space="0" w:color="auto"/>
        <w:right w:val="none" w:sz="0" w:space="0" w:color="auto"/>
      </w:divBdr>
    </w:div>
    <w:div w:id="1927304954">
      <w:bodyDiv w:val="1"/>
      <w:marLeft w:val="0"/>
      <w:marRight w:val="0"/>
      <w:marTop w:val="0"/>
      <w:marBottom w:val="0"/>
      <w:divBdr>
        <w:top w:val="none" w:sz="0" w:space="0" w:color="auto"/>
        <w:left w:val="none" w:sz="0" w:space="0" w:color="auto"/>
        <w:bottom w:val="none" w:sz="0" w:space="0" w:color="auto"/>
        <w:right w:val="none" w:sz="0" w:space="0" w:color="auto"/>
      </w:divBdr>
    </w:div>
    <w:div w:id="1984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4D8B5-B462-412A-A454-608625A8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243</Words>
  <Characters>1389</Characters>
  <Application>Microsoft Office Word</Application>
  <DocSecurity>0</DocSecurity>
  <Lines>11</Lines>
  <Paragraphs>3</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CSD</Company>
  <LinksUpToDate>false</LinksUpToDate>
  <CharactersWithSpaces>1629</CharactersWithSpaces>
  <SharedDoc>false</SharedDoc>
  <HLinks>
    <vt:vector size="138" baseType="variant">
      <vt:variant>
        <vt:i4>721010</vt:i4>
      </vt:variant>
      <vt:variant>
        <vt:i4>81</vt:i4>
      </vt:variant>
      <vt:variant>
        <vt:i4>0</vt:i4>
      </vt:variant>
      <vt:variant>
        <vt:i4>5</vt:i4>
      </vt:variant>
      <vt:variant>
        <vt:lpwstr>../../../../../AppData/Local/Temp/R003r4e.doc</vt:lpwstr>
      </vt:variant>
      <vt:variant>
        <vt:lpwstr>_Toc369177402</vt:lpwstr>
      </vt:variant>
      <vt:variant>
        <vt:i4>721010</vt:i4>
      </vt:variant>
      <vt:variant>
        <vt:i4>78</vt:i4>
      </vt:variant>
      <vt:variant>
        <vt:i4>0</vt:i4>
      </vt:variant>
      <vt:variant>
        <vt:i4>5</vt:i4>
      </vt:variant>
      <vt:variant>
        <vt:lpwstr>../../../../../AppData/Local/Temp/R003r4e.doc</vt:lpwstr>
      </vt:variant>
      <vt:variant>
        <vt:lpwstr>_Toc369177402</vt:lpwstr>
      </vt:variant>
      <vt:variant>
        <vt:i4>721010</vt:i4>
      </vt:variant>
      <vt:variant>
        <vt:i4>75</vt:i4>
      </vt:variant>
      <vt:variant>
        <vt:i4>0</vt:i4>
      </vt:variant>
      <vt:variant>
        <vt:i4>5</vt:i4>
      </vt:variant>
      <vt:variant>
        <vt:lpwstr>../../../../../AppData/Local/Temp/R003r4e.doc</vt:lpwstr>
      </vt:variant>
      <vt:variant>
        <vt:lpwstr>_Toc369177402</vt:lpwstr>
      </vt:variant>
      <vt:variant>
        <vt:i4>721010</vt:i4>
      </vt:variant>
      <vt:variant>
        <vt:i4>72</vt:i4>
      </vt:variant>
      <vt:variant>
        <vt:i4>0</vt:i4>
      </vt:variant>
      <vt:variant>
        <vt:i4>5</vt:i4>
      </vt:variant>
      <vt:variant>
        <vt:lpwstr>../../../../../AppData/Local/Temp/R003r4e.doc</vt:lpwstr>
      </vt:variant>
      <vt:variant>
        <vt:lpwstr>_Toc369177402</vt:lpwstr>
      </vt:variant>
      <vt:variant>
        <vt:i4>786549</vt:i4>
      </vt:variant>
      <vt:variant>
        <vt:i4>60</vt:i4>
      </vt:variant>
      <vt:variant>
        <vt:i4>0</vt:i4>
      </vt:variant>
      <vt:variant>
        <vt:i4>5</vt:i4>
      </vt:variant>
      <vt:variant>
        <vt:lpwstr>../../../../../AppData/Local/Temp/R003r4e.doc</vt:lpwstr>
      </vt:variant>
      <vt:variant>
        <vt:lpwstr>_Toc369177376</vt:lpwstr>
      </vt:variant>
      <vt:variant>
        <vt:i4>721010</vt:i4>
      </vt:variant>
      <vt:variant>
        <vt:i4>57</vt:i4>
      </vt:variant>
      <vt:variant>
        <vt:i4>0</vt:i4>
      </vt:variant>
      <vt:variant>
        <vt:i4>5</vt:i4>
      </vt:variant>
      <vt:variant>
        <vt:lpwstr>../../../../../AppData/Local/Temp/R003r4e.doc</vt:lpwstr>
      </vt:variant>
      <vt:variant>
        <vt:lpwstr>_Toc369177402</vt:lpwstr>
      </vt:variant>
      <vt:variant>
        <vt:i4>131189</vt:i4>
      </vt:variant>
      <vt:variant>
        <vt:i4>51</vt:i4>
      </vt:variant>
      <vt:variant>
        <vt:i4>0</vt:i4>
      </vt:variant>
      <vt:variant>
        <vt:i4>5</vt:i4>
      </vt:variant>
      <vt:variant>
        <vt:lpwstr>../../../../../AppData/Local/Temp/R003r4e.doc</vt:lpwstr>
      </vt:variant>
      <vt:variant>
        <vt:lpwstr>_Toc369177396</vt:lpwstr>
      </vt:variant>
      <vt:variant>
        <vt:i4>131189</vt:i4>
      </vt:variant>
      <vt:variant>
        <vt:i4>48</vt:i4>
      </vt:variant>
      <vt:variant>
        <vt:i4>0</vt:i4>
      </vt:variant>
      <vt:variant>
        <vt:i4>5</vt:i4>
      </vt:variant>
      <vt:variant>
        <vt:lpwstr>../../../../../AppData/Local/Temp/R003r4e.doc</vt:lpwstr>
      </vt:variant>
      <vt:variant>
        <vt:lpwstr>_Toc369177395</vt:lpwstr>
      </vt:variant>
      <vt:variant>
        <vt:i4>131189</vt:i4>
      </vt:variant>
      <vt:variant>
        <vt:i4>45</vt:i4>
      </vt:variant>
      <vt:variant>
        <vt:i4>0</vt:i4>
      </vt:variant>
      <vt:variant>
        <vt:i4>5</vt:i4>
      </vt:variant>
      <vt:variant>
        <vt:lpwstr>../../../../../AppData/Local/Temp/R003r4e.doc</vt:lpwstr>
      </vt:variant>
      <vt:variant>
        <vt:lpwstr>_Toc369177391</vt:lpwstr>
      </vt:variant>
      <vt:variant>
        <vt:i4>131189</vt:i4>
      </vt:variant>
      <vt:variant>
        <vt:i4>42</vt:i4>
      </vt:variant>
      <vt:variant>
        <vt:i4>0</vt:i4>
      </vt:variant>
      <vt:variant>
        <vt:i4>5</vt:i4>
      </vt:variant>
      <vt:variant>
        <vt:lpwstr>../../../../../AppData/Local/Temp/R003r4e.doc</vt:lpwstr>
      </vt:variant>
      <vt:variant>
        <vt:lpwstr>_Toc369177390</vt:lpwstr>
      </vt:variant>
      <vt:variant>
        <vt:i4>196725</vt:i4>
      </vt:variant>
      <vt:variant>
        <vt:i4>36</vt:i4>
      </vt:variant>
      <vt:variant>
        <vt:i4>0</vt:i4>
      </vt:variant>
      <vt:variant>
        <vt:i4>5</vt:i4>
      </vt:variant>
      <vt:variant>
        <vt:lpwstr>../../../../../AppData/Local/Temp/R003r4e.doc</vt:lpwstr>
      </vt:variant>
      <vt:variant>
        <vt:lpwstr>_Toc369177388</vt:lpwstr>
      </vt:variant>
      <vt:variant>
        <vt:i4>196725</vt:i4>
      </vt:variant>
      <vt:variant>
        <vt:i4>33</vt:i4>
      </vt:variant>
      <vt:variant>
        <vt:i4>0</vt:i4>
      </vt:variant>
      <vt:variant>
        <vt:i4>5</vt:i4>
      </vt:variant>
      <vt:variant>
        <vt:lpwstr>../../../../../AppData/Local/Temp/R003r4e.doc</vt:lpwstr>
      </vt:variant>
      <vt:variant>
        <vt:lpwstr>_Toc369177381</vt:lpwstr>
      </vt:variant>
      <vt:variant>
        <vt:i4>786549</vt:i4>
      </vt:variant>
      <vt:variant>
        <vt:i4>30</vt:i4>
      </vt:variant>
      <vt:variant>
        <vt:i4>0</vt:i4>
      </vt:variant>
      <vt:variant>
        <vt:i4>5</vt:i4>
      </vt:variant>
      <vt:variant>
        <vt:lpwstr>../../../../../AppData/Local/Temp/R003r4e.doc</vt:lpwstr>
      </vt:variant>
      <vt:variant>
        <vt:lpwstr>_Toc369177375</vt:lpwstr>
      </vt:variant>
      <vt:variant>
        <vt:i4>786549</vt:i4>
      </vt:variant>
      <vt:variant>
        <vt:i4>27</vt:i4>
      </vt:variant>
      <vt:variant>
        <vt:i4>0</vt:i4>
      </vt:variant>
      <vt:variant>
        <vt:i4>5</vt:i4>
      </vt:variant>
      <vt:variant>
        <vt:lpwstr>../../../../../AppData/Local/Temp/R003r4e.doc</vt:lpwstr>
      </vt:variant>
      <vt:variant>
        <vt:lpwstr>_Toc369177375</vt:lpwstr>
      </vt:variant>
      <vt:variant>
        <vt:i4>786549</vt:i4>
      </vt:variant>
      <vt:variant>
        <vt:i4>24</vt:i4>
      </vt:variant>
      <vt:variant>
        <vt:i4>0</vt:i4>
      </vt:variant>
      <vt:variant>
        <vt:i4>5</vt:i4>
      </vt:variant>
      <vt:variant>
        <vt:lpwstr>../../../../../AppData/Local/Temp/R003r4e.doc</vt:lpwstr>
      </vt:variant>
      <vt:variant>
        <vt:lpwstr>_Toc369177376</vt:lpwstr>
      </vt:variant>
      <vt:variant>
        <vt:i4>786549</vt:i4>
      </vt:variant>
      <vt:variant>
        <vt:i4>21</vt:i4>
      </vt:variant>
      <vt:variant>
        <vt:i4>0</vt:i4>
      </vt:variant>
      <vt:variant>
        <vt:i4>5</vt:i4>
      </vt:variant>
      <vt:variant>
        <vt:lpwstr>../../../../../AppData/Local/Temp/R003r4e.doc</vt:lpwstr>
      </vt:variant>
      <vt:variant>
        <vt:lpwstr>_Toc369177375</vt:lpwstr>
      </vt:variant>
      <vt:variant>
        <vt:i4>786549</vt:i4>
      </vt:variant>
      <vt:variant>
        <vt:i4>18</vt:i4>
      </vt:variant>
      <vt:variant>
        <vt:i4>0</vt:i4>
      </vt:variant>
      <vt:variant>
        <vt:i4>5</vt:i4>
      </vt:variant>
      <vt:variant>
        <vt:lpwstr>../../../../../AppData/Local/Temp/R003r4e.doc</vt:lpwstr>
      </vt:variant>
      <vt:variant>
        <vt:lpwstr>_Toc369177376</vt:lpwstr>
      </vt:variant>
      <vt:variant>
        <vt:i4>786549</vt:i4>
      </vt:variant>
      <vt:variant>
        <vt:i4>15</vt:i4>
      </vt:variant>
      <vt:variant>
        <vt:i4>0</vt:i4>
      </vt:variant>
      <vt:variant>
        <vt:i4>5</vt:i4>
      </vt:variant>
      <vt:variant>
        <vt:lpwstr>../../../../../AppData/Local/Temp/R003r4e.doc</vt:lpwstr>
      </vt:variant>
      <vt:variant>
        <vt:lpwstr>_Toc369177375</vt:lpwstr>
      </vt:variant>
      <vt:variant>
        <vt:i4>786549</vt:i4>
      </vt:variant>
      <vt:variant>
        <vt:i4>12</vt:i4>
      </vt:variant>
      <vt:variant>
        <vt:i4>0</vt:i4>
      </vt:variant>
      <vt:variant>
        <vt:i4>5</vt:i4>
      </vt:variant>
      <vt:variant>
        <vt:lpwstr>../../../../../AppData/Local/Temp/R003r4e.doc</vt:lpwstr>
      </vt:variant>
      <vt:variant>
        <vt:lpwstr>_Toc369177376</vt:lpwstr>
      </vt:variant>
      <vt:variant>
        <vt:i4>786549</vt:i4>
      </vt:variant>
      <vt:variant>
        <vt:i4>9</vt:i4>
      </vt:variant>
      <vt:variant>
        <vt:i4>0</vt:i4>
      </vt:variant>
      <vt:variant>
        <vt:i4>5</vt:i4>
      </vt:variant>
      <vt:variant>
        <vt:lpwstr>../../../../../AppData/Local/Temp/R003r4e.doc</vt:lpwstr>
      </vt:variant>
      <vt:variant>
        <vt:lpwstr>_Toc369177375</vt:lpwstr>
      </vt:variant>
      <vt:variant>
        <vt:i4>786549</vt:i4>
      </vt:variant>
      <vt:variant>
        <vt:i4>3</vt:i4>
      </vt:variant>
      <vt:variant>
        <vt:i4>0</vt:i4>
      </vt:variant>
      <vt:variant>
        <vt:i4>5</vt:i4>
      </vt:variant>
      <vt:variant>
        <vt:lpwstr>../../../../../AppData/Local/Temp/R003r4e.doc</vt:lpwstr>
      </vt:variant>
      <vt:variant>
        <vt:lpwstr>_Toc369177376</vt:lpwstr>
      </vt:variant>
      <vt:variant>
        <vt:i4>786549</vt:i4>
      </vt:variant>
      <vt:variant>
        <vt:i4>0</vt:i4>
      </vt:variant>
      <vt:variant>
        <vt:i4>0</vt:i4>
      </vt:variant>
      <vt:variant>
        <vt:i4>5</vt:i4>
      </vt:variant>
      <vt:variant>
        <vt:lpwstr>../../../../../AppData/Local/Temp/R003r4e.doc</vt:lpwstr>
      </vt:variant>
      <vt:variant>
        <vt:lpwstr>_Toc369177375</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Draper</dc:creator>
  <cp:lastModifiedBy>Secretariat</cp:lastModifiedBy>
  <cp:revision>3</cp:revision>
  <cp:lastPrinted>2020-01-13T13:46:00Z</cp:lastPrinted>
  <dcterms:created xsi:type="dcterms:W3CDTF">2020-07-01T07:53:00Z</dcterms:created>
  <dcterms:modified xsi:type="dcterms:W3CDTF">2020-07-01T07:53:00Z</dcterms:modified>
</cp:coreProperties>
</file>