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52CB4" w:rsidRPr="00852CB4"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852CB4" w:rsidRDefault="004C35AE" w:rsidP="004C35AE">
            <w:bookmarkStart w:id="0" w:name="_Toc354410587"/>
            <w:bookmarkStart w:id="1" w:name="_GoBack"/>
            <w:bookmarkEnd w:id="1"/>
          </w:p>
        </w:tc>
        <w:tc>
          <w:tcPr>
            <w:tcW w:w="8363" w:type="dxa"/>
            <w:gridSpan w:val="2"/>
            <w:tcBorders>
              <w:bottom w:val="single" w:sz="4" w:space="0" w:color="auto"/>
            </w:tcBorders>
            <w:vAlign w:val="bottom"/>
          </w:tcPr>
          <w:p w14:paraId="20928C23" w14:textId="5AB5DB28" w:rsidR="004C35AE" w:rsidRPr="00852CB4" w:rsidRDefault="004C35AE" w:rsidP="004C35AE">
            <w:pPr>
              <w:jc w:val="right"/>
            </w:pPr>
            <w:r w:rsidRPr="00852CB4">
              <w:rPr>
                <w:sz w:val="40"/>
              </w:rPr>
              <w:t>E</w:t>
            </w:r>
            <w:r w:rsidRPr="00852CB4">
              <w:t>/ECE/TRANS/505/Rev.3/Add.147</w:t>
            </w:r>
            <w:r w:rsidR="0092455C" w:rsidRPr="00852CB4">
              <w:t>/Amend.</w:t>
            </w:r>
            <w:r w:rsidR="00EF4C3A" w:rsidRPr="00852CB4">
              <w:t>2</w:t>
            </w:r>
          </w:p>
        </w:tc>
      </w:tr>
      <w:tr w:rsidR="00852CB4" w:rsidRPr="00852CB4" w14:paraId="1C3FDFB7" w14:textId="77777777" w:rsidTr="0092455C">
        <w:trPr>
          <w:cantSplit/>
          <w:trHeight w:hRule="exact" w:val="1942"/>
        </w:trPr>
        <w:tc>
          <w:tcPr>
            <w:tcW w:w="1276" w:type="dxa"/>
            <w:tcBorders>
              <w:top w:val="single" w:sz="4" w:space="0" w:color="auto"/>
              <w:bottom w:val="single" w:sz="12" w:space="0" w:color="auto"/>
            </w:tcBorders>
          </w:tcPr>
          <w:p w14:paraId="559A40D2" w14:textId="77777777" w:rsidR="004C35AE" w:rsidRPr="00852CB4"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852CB4"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852CB4" w:rsidRDefault="004C35AE" w:rsidP="004C35AE">
            <w:pPr>
              <w:spacing w:before="120"/>
            </w:pPr>
          </w:p>
          <w:p w14:paraId="7A6FBE27" w14:textId="77777777" w:rsidR="004C35AE" w:rsidRPr="00852CB4" w:rsidRDefault="004C35AE" w:rsidP="004C35AE">
            <w:pPr>
              <w:spacing w:before="120"/>
            </w:pPr>
          </w:p>
          <w:p w14:paraId="2BDEC532" w14:textId="6FC9D961" w:rsidR="004C35AE" w:rsidRPr="00852CB4" w:rsidRDefault="00D476F4" w:rsidP="0092455C">
            <w:pPr>
              <w:spacing w:before="120"/>
            </w:pPr>
            <w:r w:rsidRPr="00852CB4">
              <w:t>3 November</w:t>
            </w:r>
            <w:r w:rsidR="00AE7524" w:rsidRPr="00852CB4">
              <w:t xml:space="preserve"> </w:t>
            </w:r>
            <w:r w:rsidR="004C35AE" w:rsidRPr="00852CB4">
              <w:t>20</w:t>
            </w:r>
            <w:r w:rsidR="00AE7524" w:rsidRPr="00852CB4">
              <w:t>20</w:t>
            </w:r>
          </w:p>
        </w:tc>
      </w:tr>
    </w:tbl>
    <w:p w14:paraId="59762D12" w14:textId="020A0FDC" w:rsidR="004C35AE" w:rsidRPr="00852CB4" w:rsidRDefault="004C35AE" w:rsidP="004C35AE">
      <w:pPr>
        <w:keepNext/>
        <w:keepLines/>
        <w:tabs>
          <w:tab w:val="right" w:pos="851"/>
        </w:tabs>
        <w:spacing w:before="360" w:after="240" w:line="300" w:lineRule="exact"/>
        <w:ind w:left="1134" w:right="1134" w:hanging="1134"/>
        <w:rPr>
          <w:b/>
          <w:sz w:val="28"/>
        </w:rPr>
      </w:pPr>
      <w:r w:rsidRPr="00852CB4">
        <w:rPr>
          <w:b/>
          <w:sz w:val="28"/>
        </w:rPr>
        <w:tab/>
      </w:r>
      <w:r w:rsidRPr="00852CB4">
        <w:rPr>
          <w:b/>
          <w:sz w:val="28"/>
        </w:rPr>
        <w:tab/>
      </w:r>
      <w:bookmarkStart w:id="2" w:name="_Toc340666199"/>
      <w:bookmarkStart w:id="3" w:name="_Toc340745062"/>
      <w:r w:rsidRPr="00852CB4">
        <w:rPr>
          <w:b/>
          <w:sz w:val="28"/>
        </w:rPr>
        <w:t>Agreement</w:t>
      </w:r>
      <w:bookmarkEnd w:id="2"/>
      <w:bookmarkEnd w:id="3"/>
    </w:p>
    <w:p w14:paraId="25ABF138" w14:textId="77777777" w:rsidR="004C35AE" w:rsidRPr="00852CB4" w:rsidRDefault="004C35AE" w:rsidP="004C35AE">
      <w:pPr>
        <w:pStyle w:val="H1G"/>
        <w:spacing w:before="240"/>
      </w:pPr>
      <w:r w:rsidRPr="00852CB4">
        <w:tab/>
      </w:r>
      <w:r w:rsidRPr="00852CB4">
        <w:tab/>
        <w:t>Concerning the</w:t>
      </w:r>
      <w:r w:rsidRPr="00852CB4">
        <w:rPr>
          <w:smallCaps/>
        </w:rPr>
        <w:t xml:space="preserve"> </w:t>
      </w:r>
      <w:r w:rsidRPr="00852CB4">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52CB4">
        <w:footnoteReference w:customMarkFollows="1" w:id="2"/>
        <w:t>*</w:t>
      </w:r>
    </w:p>
    <w:p w14:paraId="5051B77A" w14:textId="77777777" w:rsidR="004C35AE" w:rsidRPr="00852CB4" w:rsidRDefault="004C35AE" w:rsidP="004C35AE">
      <w:pPr>
        <w:keepNext/>
        <w:keepLines/>
        <w:tabs>
          <w:tab w:val="right" w:pos="851"/>
        </w:tabs>
        <w:spacing w:before="360" w:after="240" w:line="270" w:lineRule="exact"/>
        <w:ind w:left="1134" w:right="1134" w:hanging="1134"/>
      </w:pPr>
      <w:r w:rsidRPr="00852CB4">
        <w:tab/>
      </w:r>
      <w:r w:rsidRPr="00852CB4">
        <w:tab/>
        <w:t>(Revision 3, including the amendments which entered into force on 14 September 2017)</w:t>
      </w:r>
    </w:p>
    <w:p w14:paraId="69F89DC2" w14:textId="77777777" w:rsidR="004C35AE" w:rsidRPr="00852CB4" w:rsidRDefault="004C35AE" w:rsidP="004C35AE">
      <w:pPr>
        <w:keepNext/>
        <w:keepLines/>
        <w:tabs>
          <w:tab w:val="right" w:pos="851"/>
        </w:tabs>
        <w:spacing w:before="120" w:after="240" w:line="270" w:lineRule="exact"/>
        <w:jc w:val="center"/>
        <w:rPr>
          <w:b/>
          <w:sz w:val="24"/>
        </w:rPr>
      </w:pPr>
      <w:r w:rsidRPr="00852CB4">
        <w:rPr>
          <w:b/>
          <w:sz w:val="24"/>
        </w:rPr>
        <w:t>_________</w:t>
      </w:r>
    </w:p>
    <w:p w14:paraId="01C8FE89" w14:textId="77777777" w:rsidR="004C35AE" w:rsidRPr="00852CB4" w:rsidRDefault="004C35AE" w:rsidP="004C35AE">
      <w:pPr>
        <w:keepNext/>
        <w:keepLines/>
        <w:tabs>
          <w:tab w:val="right" w:pos="851"/>
        </w:tabs>
        <w:spacing w:before="360" w:after="240" w:line="270" w:lineRule="exact"/>
        <w:ind w:left="1134" w:right="1134" w:hanging="1134"/>
        <w:rPr>
          <w:b/>
          <w:sz w:val="24"/>
        </w:rPr>
      </w:pPr>
      <w:r w:rsidRPr="00852CB4">
        <w:rPr>
          <w:b/>
          <w:sz w:val="24"/>
        </w:rPr>
        <w:tab/>
      </w:r>
      <w:r w:rsidRPr="00852CB4">
        <w:rPr>
          <w:b/>
          <w:sz w:val="24"/>
        </w:rPr>
        <w:tab/>
        <w:t>Addendum 147 – UN Regulation No. 148</w:t>
      </w:r>
    </w:p>
    <w:p w14:paraId="16D98632" w14:textId="1841774B" w:rsidR="0092455C" w:rsidRPr="00852CB4" w:rsidRDefault="0092455C" w:rsidP="0092455C">
      <w:pPr>
        <w:pStyle w:val="H1G"/>
        <w:spacing w:before="240"/>
      </w:pPr>
      <w:r w:rsidRPr="00852CB4">
        <w:tab/>
      </w:r>
      <w:r w:rsidRPr="00852CB4">
        <w:tab/>
        <w:t xml:space="preserve">Amendment </w:t>
      </w:r>
      <w:r w:rsidR="00EF4C3A" w:rsidRPr="00852CB4">
        <w:t>2</w:t>
      </w:r>
    </w:p>
    <w:p w14:paraId="31FDD707" w14:textId="249E3456" w:rsidR="0092455C" w:rsidRPr="00852CB4" w:rsidRDefault="0092455C" w:rsidP="0092455C">
      <w:pPr>
        <w:pStyle w:val="SingleTxtG"/>
        <w:spacing w:after="360"/>
        <w:ind w:right="1089"/>
        <w:jc w:val="left"/>
        <w:rPr>
          <w:spacing w:val="-2"/>
        </w:rPr>
      </w:pPr>
      <w:r w:rsidRPr="00852CB4">
        <w:rPr>
          <w:spacing w:val="-2"/>
        </w:rPr>
        <w:t xml:space="preserve">Supplement </w:t>
      </w:r>
      <w:r w:rsidR="00EF4C3A" w:rsidRPr="00852CB4">
        <w:rPr>
          <w:spacing w:val="-2"/>
        </w:rPr>
        <w:t>2</w:t>
      </w:r>
      <w:r w:rsidRPr="00852CB4">
        <w:rPr>
          <w:spacing w:val="-2"/>
        </w:rPr>
        <w:t xml:space="preserve"> to the original version of the Regulation – Date of entry into force: </w:t>
      </w:r>
      <w:r w:rsidR="00EF4C3A" w:rsidRPr="00852CB4">
        <w:rPr>
          <w:spacing w:val="-2"/>
        </w:rPr>
        <w:t>25 September 2020</w:t>
      </w:r>
    </w:p>
    <w:p w14:paraId="722EEE1F" w14:textId="77777777" w:rsidR="004C35AE" w:rsidRPr="00852CB4" w:rsidRDefault="004C35AE" w:rsidP="004C35AE">
      <w:pPr>
        <w:pStyle w:val="HChG"/>
      </w:pPr>
      <w:r w:rsidRPr="00852CB4">
        <w:tab/>
      </w:r>
      <w:r w:rsidRPr="00852CB4">
        <w:tab/>
      </w:r>
      <w:r w:rsidRPr="00852CB4">
        <w:rPr>
          <w:sz w:val="24"/>
          <w:szCs w:val="18"/>
        </w:rPr>
        <w:t>Uniform provisions concerning the approval of light-signalling devices (lamps) for power-driven vehicles and their trailers</w:t>
      </w:r>
    </w:p>
    <w:p w14:paraId="0D721F83" w14:textId="0845060E" w:rsidR="004C35AE" w:rsidRPr="00852CB4" w:rsidRDefault="004C35AE" w:rsidP="004C35AE">
      <w:pPr>
        <w:spacing w:after="40"/>
        <w:ind w:left="1134" w:right="1134"/>
        <w:jc w:val="both"/>
        <w:rPr>
          <w:lang w:eastAsia="en-GB"/>
        </w:rPr>
      </w:pPr>
      <w:r w:rsidRPr="00852CB4">
        <w:rPr>
          <w:spacing w:val="-4"/>
          <w:lang w:eastAsia="en-GB"/>
        </w:rPr>
        <w:t>This</w:t>
      </w:r>
      <w:r w:rsidRPr="00852CB4">
        <w:rPr>
          <w:lang w:eastAsia="en-GB"/>
        </w:rPr>
        <w:t xml:space="preserve"> document is meant purely as documentation tool. The authentic and legal binding text is: ECE/TRANS/WP.29/20</w:t>
      </w:r>
      <w:r w:rsidR="00EF4C3A" w:rsidRPr="00852CB4">
        <w:rPr>
          <w:lang w:eastAsia="en-GB"/>
        </w:rPr>
        <w:t>20/32</w:t>
      </w:r>
      <w:r w:rsidRPr="00852CB4">
        <w:rPr>
          <w:lang w:eastAsia="en-GB"/>
        </w:rPr>
        <w:t>.</w:t>
      </w:r>
    </w:p>
    <w:p w14:paraId="6E2FAEFE" w14:textId="77777777" w:rsidR="004C35AE" w:rsidRPr="00852CB4" w:rsidRDefault="004C35AE" w:rsidP="004C35AE">
      <w:pPr>
        <w:suppressAutoHyphens w:val="0"/>
        <w:spacing w:line="240" w:lineRule="auto"/>
        <w:jc w:val="center"/>
        <w:rPr>
          <w:b/>
          <w:sz w:val="24"/>
        </w:rPr>
      </w:pPr>
      <w:r w:rsidRPr="00852CB4">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52CB4">
        <w:rPr>
          <w:b/>
          <w:sz w:val="24"/>
        </w:rPr>
        <w:t>_________</w:t>
      </w:r>
    </w:p>
    <w:p w14:paraId="36592E46" w14:textId="77777777" w:rsidR="0092455C" w:rsidRPr="00852CB4" w:rsidRDefault="004C35AE" w:rsidP="004C35AE">
      <w:pPr>
        <w:suppressAutoHyphens w:val="0"/>
        <w:spacing w:line="240" w:lineRule="auto"/>
        <w:jc w:val="center"/>
        <w:rPr>
          <w:b/>
          <w:sz w:val="24"/>
        </w:rPr>
      </w:pPr>
      <w:r w:rsidRPr="00852CB4">
        <w:rPr>
          <w:b/>
          <w:sz w:val="24"/>
        </w:rPr>
        <w:t>UNITED NATIONS</w:t>
      </w:r>
    </w:p>
    <w:p w14:paraId="165111C4" w14:textId="1B77B2ED" w:rsidR="0092455C" w:rsidRPr="00EF4C3A" w:rsidRDefault="0092455C">
      <w:pPr>
        <w:suppressAutoHyphens w:val="0"/>
        <w:spacing w:line="240" w:lineRule="auto"/>
        <w:rPr>
          <w:b/>
          <w:sz w:val="24"/>
        </w:rPr>
      </w:pPr>
      <w:r w:rsidRPr="00EF4C3A">
        <w:rPr>
          <w:b/>
          <w:sz w:val="24"/>
        </w:rPr>
        <w:br w:type="page"/>
      </w:r>
    </w:p>
    <w:bookmarkEnd w:id="0"/>
    <w:p w14:paraId="797B2874" w14:textId="77777777" w:rsidR="00EF4C3A" w:rsidRDefault="00EF4C3A" w:rsidP="00EF4C3A">
      <w:pPr>
        <w:spacing w:after="120"/>
        <w:ind w:left="2268" w:right="1134" w:hanging="1134"/>
        <w:jc w:val="both"/>
        <w:rPr>
          <w:lang w:eastAsia="it-IT"/>
        </w:rPr>
      </w:pPr>
      <w:r>
        <w:rPr>
          <w:i/>
        </w:rPr>
        <w:lastRenderedPageBreak/>
        <w:t>Paragraph 3.3.4.5.,</w:t>
      </w:r>
      <w:r>
        <w:t xml:space="preserve"> amend to read:</w:t>
      </w:r>
    </w:p>
    <w:p w14:paraId="04CBE63A" w14:textId="77777777" w:rsidR="00EF4C3A" w:rsidRDefault="00EF4C3A" w:rsidP="00EF4C3A">
      <w:pPr>
        <w:spacing w:after="120"/>
        <w:ind w:left="2268" w:right="1134" w:hanging="1134"/>
        <w:jc w:val="both"/>
        <w:rPr>
          <w:lang w:eastAsia="fr-FR"/>
        </w:rPr>
      </w:pPr>
      <w:r>
        <w:rPr>
          <w:bCs/>
          <w:color w:val="000000"/>
        </w:rPr>
        <w:t>"</w:t>
      </w:r>
      <w:r>
        <w:t>3.3.4.5.</w:t>
      </w:r>
      <w:r>
        <w:tab/>
        <w:t>In the case of lamps with light source module(s) on the light source module(s) bear marking of:</w:t>
      </w:r>
    </w:p>
    <w:p w14:paraId="1D4BEAC2" w14:textId="77777777" w:rsidR="00EF4C3A" w:rsidRDefault="00EF4C3A" w:rsidP="00EF4C3A">
      <w:pPr>
        <w:spacing w:after="120"/>
        <w:ind w:left="2835" w:right="1134" w:hanging="567"/>
        <w:jc w:val="both"/>
      </w:pPr>
      <w:r>
        <w:t>(a)</w:t>
      </w:r>
      <w:r>
        <w:tab/>
        <w:t>The trade name or mark of the applicant;</w:t>
      </w:r>
    </w:p>
    <w:p w14:paraId="0479C3FC" w14:textId="77777777" w:rsidR="00EF4C3A" w:rsidRDefault="00EF4C3A" w:rsidP="00EF4C3A">
      <w:pPr>
        <w:spacing w:after="120"/>
        <w:ind w:left="2835" w:right="1134" w:hanging="567"/>
        <w:jc w:val="both"/>
        <w:rPr>
          <w:b/>
        </w:rPr>
      </w:pPr>
      <w:r>
        <w:t>(b)</w:t>
      </w:r>
      <w:r>
        <w:tab/>
        <w:t>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w:t>
      </w:r>
      <w:r>
        <w:rPr>
          <w:b/>
        </w:rPr>
        <w:t>.</w:t>
      </w:r>
    </w:p>
    <w:p w14:paraId="4E60542B" w14:textId="77777777" w:rsidR="00EF4C3A" w:rsidRDefault="00EF4C3A" w:rsidP="00EF4C3A">
      <w:pPr>
        <w:spacing w:after="120"/>
        <w:ind w:left="2835" w:right="1134" w:hanging="567"/>
        <w:jc w:val="both"/>
        <w:rPr>
          <w:bCs/>
        </w:rPr>
      </w:pPr>
      <w:r>
        <w:rPr>
          <w:bCs/>
        </w:rPr>
        <w:tab/>
        <w:t>In case several non-identical light source modules are used, followed by additional symbols or characters;</w:t>
      </w:r>
    </w:p>
    <w:p w14:paraId="6089C33F" w14:textId="77777777" w:rsidR="00EF4C3A" w:rsidRDefault="00EF4C3A" w:rsidP="00EF4C3A">
      <w:pPr>
        <w:spacing w:after="120"/>
        <w:ind w:left="2835" w:right="1134" w:hanging="567"/>
        <w:jc w:val="both"/>
      </w:pPr>
      <w:r>
        <w:tab/>
        <w:t>The approval mark or the UI does not have to be the same as the one on the lamp in which the module is used, but both marks shall be from the same applicant;</w:t>
      </w:r>
    </w:p>
    <w:p w14:paraId="2014289F" w14:textId="77777777" w:rsidR="00EF4C3A" w:rsidRDefault="00EF4C3A" w:rsidP="00EF4C3A">
      <w:pPr>
        <w:spacing w:after="120"/>
        <w:ind w:left="2835" w:right="1134" w:hanging="567"/>
        <w:jc w:val="both"/>
      </w:pPr>
      <w:r>
        <w:t>(c)</w:t>
      </w:r>
      <w:r>
        <w:tab/>
        <w:t>The rated voltage or the range of voltage.</w:t>
      </w:r>
      <w:r>
        <w:rPr>
          <w:bCs/>
          <w:color w:val="000000"/>
        </w:rPr>
        <w:t>"</w:t>
      </w:r>
    </w:p>
    <w:p w14:paraId="40672258" w14:textId="77777777" w:rsidR="00EF4C3A" w:rsidRDefault="00EF4C3A" w:rsidP="00EF4C3A">
      <w:pPr>
        <w:spacing w:after="120"/>
        <w:ind w:left="2268" w:right="1134" w:hanging="1134"/>
        <w:jc w:val="both"/>
        <w:rPr>
          <w:rFonts w:asciiTheme="majorBidi" w:hAnsiTheme="majorBidi" w:cstheme="majorBidi"/>
        </w:rPr>
      </w:pPr>
      <w:r>
        <w:rPr>
          <w:i/>
        </w:rPr>
        <w:t>Paragraph</w:t>
      </w:r>
      <w:r>
        <w:rPr>
          <w:rFonts w:asciiTheme="majorBidi" w:hAnsiTheme="majorBidi" w:cstheme="majorBidi"/>
          <w:i/>
          <w:iCs/>
        </w:rPr>
        <w:t xml:space="preserve"> 5.6.11.</w:t>
      </w:r>
      <w:r>
        <w:rPr>
          <w:rFonts w:asciiTheme="majorBidi" w:hAnsiTheme="majorBidi" w:cstheme="majorBidi"/>
        </w:rPr>
        <w:t>, amend to read:</w:t>
      </w:r>
    </w:p>
    <w:p w14:paraId="4F9D67DA" w14:textId="77777777" w:rsidR="00EF4C3A" w:rsidRDefault="00EF4C3A" w:rsidP="00EF4C3A">
      <w:pPr>
        <w:pStyle w:val="SingleTxtG"/>
        <w:ind w:left="2268" w:hanging="1134"/>
        <w:rPr>
          <w:rFonts w:asciiTheme="majorBidi" w:hAnsiTheme="majorBidi" w:cstheme="majorBidi"/>
        </w:rPr>
      </w:pPr>
      <w:r>
        <w:rPr>
          <w:bCs/>
          <w:color w:val="000000"/>
        </w:rPr>
        <w:t>"</w:t>
      </w:r>
      <w:r>
        <w:rPr>
          <w:rFonts w:asciiTheme="majorBidi" w:hAnsiTheme="majorBidi" w:cstheme="majorBidi"/>
        </w:rPr>
        <w:t>5.6.11.</w:t>
      </w:r>
      <w:r>
        <w:rPr>
          <w:rFonts w:asciiTheme="majorBidi" w:hAnsiTheme="majorBidi" w:cstheme="majorBidi"/>
        </w:rPr>
        <w:tab/>
        <w:t>For direction indicator lamps of categories 1, 1a, 1b, 2a, 2b, 11, 11a, 11b, 11c or 12 the flash may be produced by sequential activation of their light sources if the following conditions are met:</w:t>
      </w:r>
    </w:p>
    <w:p w14:paraId="64A606E3" w14:textId="77777777" w:rsidR="00EF4C3A" w:rsidRDefault="00EF4C3A" w:rsidP="005D576A">
      <w:pPr>
        <w:pStyle w:val="SingleTxtG"/>
        <w:ind w:left="2835" w:hanging="567"/>
        <w:rPr>
          <w:rFonts w:asciiTheme="majorBidi" w:hAnsiTheme="majorBidi" w:cstheme="majorBidi"/>
        </w:rPr>
      </w:pPr>
      <w:r>
        <w:rPr>
          <w:rFonts w:asciiTheme="majorBidi" w:hAnsiTheme="majorBidi" w:cstheme="majorBidi"/>
        </w:rPr>
        <w:t>(a)</w:t>
      </w:r>
      <w:r>
        <w:rPr>
          <w:rFonts w:asciiTheme="majorBidi" w:hAnsiTheme="majorBidi" w:cstheme="majorBidi"/>
        </w:rPr>
        <w:tab/>
        <w:t>Each light source, after its activation, shall remain lit until the end of the ON cycle;</w:t>
      </w:r>
    </w:p>
    <w:p w14:paraId="5063137F" w14:textId="520A3DF3" w:rsidR="00EF4C3A" w:rsidRDefault="00EF4C3A" w:rsidP="005D576A">
      <w:pPr>
        <w:pStyle w:val="SingleTxtG"/>
        <w:ind w:left="2835" w:hanging="567"/>
        <w:rPr>
          <w:rFonts w:asciiTheme="majorBidi" w:hAnsiTheme="majorBidi" w:cstheme="majorBidi"/>
        </w:rPr>
      </w:pPr>
      <w:r>
        <w:rPr>
          <w:rFonts w:asciiTheme="majorBidi" w:hAnsiTheme="majorBidi" w:cstheme="majorBidi"/>
        </w:rPr>
        <w:t>(b</w:t>
      </w:r>
      <w:r w:rsidR="00A12CE7">
        <w:rPr>
          <w:rFonts w:asciiTheme="majorBidi" w:hAnsiTheme="majorBidi" w:cstheme="majorBidi"/>
        </w:rPr>
        <w:t>)</w:t>
      </w:r>
      <w:r>
        <w:rPr>
          <w:rFonts w:asciiTheme="majorBidi" w:hAnsiTheme="majorBidi" w:cstheme="majorBidi"/>
        </w:rPr>
        <w:tab/>
        <w:t>The sequence of activation of the light sources shall produce a signal which proceeds in a uniform progressive manner from inboard towards the outboard edge of the light emitting surface;</w:t>
      </w:r>
    </w:p>
    <w:p w14:paraId="03EFD199" w14:textId="77777777" w:rsidR="00EF4C3A" w:rsidRDefault="00EF4C3A" w:rsidP="005D576A">
      <w:pPr>
        <w:pStyle w:val="SingleTxtG"/>
        <w:ind w:left="2835" w:hanging="567"/>
        <w:rPr>
          <w:rFonts w:asciiTheme="majorBidi" w:hAnsiTheme="majorBidi" w:cstheme="majorBidi"/>
        </w:rPr>
      </w:pPr>
      <w:r>
        <w:rPr>
          <w:rFonts w:asciiTheme="majorBidi" w:hAnsiTheme="majorBidi" w:cstheme="majorBidi"/>
        </w:rPr>
        <w:t>(c)</w:t>
      </w:r>
      <w:r>
        <w:rPr>
          <w:rFonts w:asciiTheme="majorBidi" w:hAnsiTheme="majorBidi" w:cstheme="majorBidi"/>
        </w:rPr>
        <w:tab/>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No. 48 or paragraph 5.7.2. of UN Regulation No. 86 or paragraph 5.6.2. of UN Regulation No. 53. These interruptions of the signal shall not create any overlap in the vertical axis between the different parts, from inboard towards the outboard of the vehicle, and shall not be used for any other lighting or light signalling functions;</w:t>
      </w:r>
    </w:p>
    <w:p w14:paraId="2248819F" w14:textId="77777777" w:rsidR="00EF4C3A" w:rsidRDefault="00EF4C3A" w:rsidP="005D576A">
      <w:pPr>
        <w:pStyle w:val="SingleTxtG"/>
        <w:ind w:left="2835" w:hanging="567"/>
        <w:rPr>
          <w:rFonts w:asciiTheme="majorBidi" w:hAnsiTheme="majorBidi" w:cstheme="majorBidi"/>
        </w:rPr>
      </w:pPr>
      <w:r>
        <w:rPr>
          <w:rFonts w:asciiTheme="majorBidi" w:hAnsiTheme="majorBidi" w:cstheme="majorBidi"/>
        </w:rPr>
        <w:t>(d)</w:t>
      </w:r>
      <w:r>
        <w:rPr>
          <w:rFonts w:asciiTheme="majorBidi" w:hAnsiTheme="majorBidi" w:cstheme="majorBidi"/>
        </w:rPr>
        <w:tab/>
        <w:t>The variation shall finish no more than 200ms after the beginning of the ON cycle;</w:t>
      </w:r>
    </w:p>
    <w:p w14:paraId="52A17C97" w14:textId="77777777" w:rsidR="00EF4C3A" w:rsidRDefault="00EF4C3A" w:rsidP="005D576A">
      <w:pPr>
        <w:pStyle w:val="SingleTxtG"/>
        <w:ind w:left="2835" w:hanging="567"/>
        <w:rPr>
          <w:rFonts w:asciiTheme="majorBidi" w:hAnsiTheme="majorBidi" w:cstheme="majorBidi"/>
        </w:rPr>
      </w:pPr>
      <w:r>
        <w:rPr>
          <w:rFonts w:asciiTheme="majorBidi" w:hAnsiTheme="majorBidi" w:cstheme="majorBidi"/>
        </w:rPr>
        <w:t>(e)</w:t>
      </w:r>
      <w:r>
        <w:rPr>
          <w:rFonts w:asciiTheme="majorBidi" w:hAnsiTheme="majorBidi" w:cstheme="majorBidi"/>
        </w:rPr>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18357FCE" w14:textId="77777777" w:rsidR="00EF4C3A" w:rsidRDefault="00EF4C3A" w:rsidP="00EF4C3A">
      <w:pPr>
        <w:pStyle w:val="SingleTxtG"/>
        <w:ind w:left="2268"/>
        <w:rPr>
          <w:rFonts w:asciiTheme="majorBidi" w:hAnsiTheme="majorBidi" w:cstheme="majorBidi"/>
        </w:rPr>
      </w:pPr>
      <w:r>
        <w:rPr>
          <w:rFonts w:asciiTheme="majorBidi" w:hAnsiTheme="majorBidi" w:cstheme="majorBidi"/>
        </w:rPr>
        <w:t>Compliance to the conditions mentioned above shall be verified in flashing mode.</w:t>
      </w:r>
      <w:r>
        <w:rPr>
          <w:bCs/>
          <w:color w:val="000000"/>
        </w:rPr>
        <w:t>"</w:t>
      </w:r>
    </w:p>
    <w:p w14:paraId="5774B83C" w14:textId="0DBACAFF" w:rsidR="00EF4C3A" w:rsidRDefault="00EF4C3A" w:rsidP="00EF4C3A">
      <w:pPr>
        <w:pStyle w:val="HChG"/>
        <w:keepNext w:val="0"/>
        <w:keepLines w:val="0"/>
        <w:spacing w:before="0" w:after="120" w:line="240" w:lineRule="auto"/>
        <w:ind w:firstLine="0"/>
        <w:rPr>
          <w:i/>
        </w:rPr>
      </w:pPr>
      <w:r>
        <w:rPr>
          <w:rFonts w:eastAsia="MS Mincho"/>
          <w:b w:val="0"/>
          <w:i/>
          <w:sz w:val="20"/>
        </w:rPr>
        <w:t xml:space="preserve">Paragraph 5.7.1., table 9, footnote 1, </w:t>
      </w:r>
      <w:r w:rsidR="00A12CE7" w:rsidRPr="00A12CE7">
        <w:rPr>
          <w:rFonts w:eastAsia="MS Mincho"/>
          <w:b w:val="0"/>
          <w:iCs/>
          <w:sz w:val="20"/>
        </w:rPr>
        <w:t>shall be</w:t>
      </w:r>
      <w:r w:rsidR="00A12CE7">
        <w:rPr>
          <w:rFonts w:eastAsia="MS Mincho"/>
          <w:b w:val="0"/>
          <w:i/>
          <w:sz w:val="20"/>
        </w:rPr>
        <w:t xml:space="preserve"> </w:t>
      </w:r>
      <w:r>
        <w:rPr>
          <w:rFonts w:eastAsia="MS Mincho"/>
          <w:b w:val="0"/>
          <w:iCs/>
          <w:sz w:val="20"/>
        </w:rPr>
        <w:t>delete</w:t>
      </w:r>
      <w:r w:rsidR="00A12CE7">
        <w:rPr>
          <w:rFonts w:eastAsia="MS Mincho"/>
          <w:b w:val="0"/>
          <w:iCs/>
          <w:sz w:val="20"/>
        </w:rPr>
        <w:t>d</w:t>
      </w:r>
      <w:r>
        <w:rPr>
          <w:rFonts w:eastAsia="MS Mincho"/>
          <w:b w:val="0"/>
          <w:iCs/>
          <w:sz w:val="20"/>
        </w:rPr>
        <w:t xml:space="preserve">. </w:t>
      </w:r>
    </w:p>
    <w:p w14:paraId="5740500E" w14:textId="1922D12D" w:rsidR="00EE0F16" w:rsidRDefault="00EF4C3A" w:rsidP="00EF4C3A">
      <w:pPr>
        <w:pStyle w:val="HChG"/>
        <w:spacing w:before="0" w:after="120" w:line="240" w:lineRule="auto"/>
        <w:ind w:firstLine="0"/>
        <w:rPr>
          <w:rFonts w:eastAsia="MS Mincho"/>
          <w:b w:val="0"/>
          <w:i/>
          <w:sz w:val="20"/>
        </w:rPr>
      </w:pPr>
      <w:r>
        <w:rPr>
          <w:rFonts w:eastAsia="MS Mincho"/>
          <w:b w:val="0"/>
          <w:i/>
          <w:sz w:val="20"/>
        </w:rPr>
        <w:lastRenderedPageBreak/>
        <w:t>Annex 3</w:t>
      </w:r>
    </w:p>
    <w:p w14:paraId="33CCAAB1" w14:textId="67BF71C7" w:rsidR="00EF4C3A" w:rsidRDefault="00EE0F16" w:rsidP="00EF4C3A">
      <w:pPr>
        <w:pStyle w:val="HChG"/>
        <w:spacing w:before="0" w:after="120" w:line="240" w:lineRule="auto"/>
        <w:ind w:firstLine="0"/>
        <w:rPr>
          <w:lang w:val="en-US"/>
        </w:rPr>
      </w:pPr>
      <w:r>
        <w:rPr>
          <w:rFonts w:eastAsia="MS Mincho"/>
          <w:b w:val="0"/>
          <w:i/>
          <w:sz w:val="20"/>
        </w:rPr>
        <w:t>P</w:t>
      </w:r>
      <w:r w:rsidR="00EF4C3A">
        <w:rPr>
          <w:rFonts w:eastAsia="MS Mincho"/>
          <w:b w:val="0"/>
          <w:i/>
          <w:sz w:val="20"/>
        </w:rPr>
        <w:t>aragraph 2.1., figure A3-I,</w:t>
      </w:r>
      <w:r w:rsidR="00EF4C3A" w:rsidRPr="00A12CE7">
        <w:rPr>
          <w:b w:val="0"/>
          <w:bCs/>
          <w:sz w:val="22"/>
          <w:szCs w:val="16"/>
          <w:lang w:val="en-US"/>
        </w:rPr>
        <w:t xml:space="preserve"> </w:t>
      </w:r>
      <w:r w:rsidR="00EF4C3A">
        <w:rPr>
          <w:b w:val="0"/>
          <w:sz w:val="20"/>
          <w:lang w:val="en-US"/>
        </w:rPr>
        <w:t>amend to read:</w:t>
      </w:r>
    </w:p>
    <w:p w14:paraId="4DBD1A6C" w14:textId="77777777" w:rsidR="00EF4C3A" w:rsidRDefault="00EF4C3A" w:rsidP="00EF4C3A">
      <w:pPr>
        <w:pStyle w:val="Heading1"/>
        <w:keepNext/>
        <w:keepLines/>
      </w:pPr>
      <w:r>
        <w:rPr>
          <w:bCs/>
          <w:color w:val="000000"/>
        </w:rPr>
        <w:t>"</w:t>
      </w:r>
      <w:r>
        <w:t>Figure A3-I:</w:t>
      </w:r>
    </w:p>
    <w:p w14:paraId="6AAB7E11" w14:textId="77777777" w:rsidR="00EF4C3A" w:rsidRDefault="00EF4C3A" w:rsidP="00EF4C3A">
      <w:pPr>
        <w:pStyle w:val="Heading1"/>
        <w:keepNext/>
        <w:keepLines/>
        <w:ind w:right="992"/>
        <w:rPr>
          <w:b/>
          <w:bCs/>
        </w:rPr>
      </w:pPr>
      <w:r>
        <w:rPr>
          <w:b/>
          <w:bCs/>
        </w:rPr>
        <w:t>Standard light distribution for front and rear position-, parking-, end-outline marker-, stop- and direction indicator lamps</w:t>
      </w:r>
    </w:p>
    <w:p w14:paraId="50105467" w14:textId="3290A53D" w:rsidR="00EF4C3A" w:rsidRDefault="00EF4C3A" w:rsidP="00EF4C3A">
      <w:pPr>
        <w:keepNext/>
        <w:keepLines/>
        <w:ind w:left="1134"/>
      </w:pPr>
      <w:r>
        <w:rPr>
          <w:noProof/>
        </w:rPr>
        <mc:AlternateContent>
          <mc:Choice Requires="wpg">
            <w:drawing>
              <wp:inline distT="0" distB="0" distL="0" distR="0" wp14:anchorId="0A2700DD" wp14:editId="09202DFB">
                <wp:extent cx="4835525" cy="2701925"/>
                <wp:effectExtent l="0" t="19050" r="3175" b="3175"/>
                <wp:docPr id="72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925"/>
                          <a:chOff x="0" y="0"/>
                          <a:chExt cx="54648" cy="30542"/>
                        </a:xfrm>
                      </wpg:grpSpPr>
                      <wps:wsp>
                        <wps:cNvPr id="729" name="Gerade Verbindung 938"/>
                        <wps:cNvCnPr>
                          <a:cxnSpLocks noChangeShapeType="1"/>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730" name="Gerade Verbindung 939"/>
                        <wps:cNvCnPr>
                          <a:cxnSpLocks noChangeShapeType="1"/>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731" name="Gerade Verbindung 940"/>
                        <wps:cNvCnPr>
                          <a:cxnSpLocks noChangeShapeType="1"/>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2" name="Gerade Verbindung 941"/>
                        <wps:cNvCnPr>
                          <a:cxnSpLocks noChangeShapeType="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3" name="Gerade Verbindung 942"/>
                        <wps:cNvCnPr>
                          <a:cxnSpLocks noChangeShapeType="1"/>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4" name="Gerade Verbindung 943"/>
                        <wps:cNvCnPr>
                          <a:cxnSpLocks noChangeShapeType="1"/>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5" name="Gerade Verbindung 944"/>
                        <wps:cNvCnPr>
                          <a:cxnSpLocks noChangeShapeType="1"/>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6" name="Gerade Verbindung 945"/>
                        <wps:cNvCnPr>
                          <a:cxnSpLocks noChangeShapeType="1"/>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7" name="Gerade Verbindung 946"/>
                        <wps:cNvCnPr>
                          <a:cxnSpLocks noChangeShapeType="1"/>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8" name="Gerade Verbindung 947"/>
                        <wps:cNvCnPr>
                          <a:cxnSpLocks noChangeShapeType="1"/>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39" name="Gerade Verbindung 948"/>
                        <wps:cNvCnPr>
                          <a:cxnSpLocks noChangeShapeType="1"/>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0" name="Gerade Verbindung 949"/>
                        <wps:cNvCnPr>
                          <a:cxnSpLocks noChangeShapeType="1"/>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1" name="Gerade Verbindung 950"/>
                        <wps:cNvCnPr>
                          <a:cxnSpLocks noChangeShapeType="1"/>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2" name="Gerade Verbindung 951"/>
                        <wps:cNvCnPr>
                          <a:cxnSpLocks noChangeShapeType="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3" name="Gerade Verbindung 952"/>
                        <wps:cNvCnPr>
                          <a:cxnSpLocks noChangeShapeType="1"/>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744"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5"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672D8" w14:textId="77777777" w:rsidR="00EF4C3A" w:rsidRDefault="00EF4C3A" w:rsidP="00EF4C3A">
                              <w:pPr>
                                <w:pStyle w:val="NormalWeb"/>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746"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C6B5" w14:textId="77777777" w:rsidR="00EF4C3A" w:rsidRDefault="00EF4C3A" w:rsidP="00EF4C3A">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747"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7162B" w14:textId="77777777" w:rsidR="00EF4C3A" w:rsidRDefault="00EF4C3A" w:rsidP="00EF4C3A">
                              <w:pPr>
                                <w:pStyle w:val="NormalWeb"/>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748"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CB6E" w14:textId="77777777" w:rsidR="00EF4C3A" w:rsidRDefault="00EF4C3A" w:rsidP="00EF4C3A">
                              <w:pPr>
                                <w:pStyle w:val="NormalWeb"/>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749"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0F7E" w14:textId="77777777" w:rsidR="00EF4C3A" w:rsidRDefault="00EF4C3A" w:rsidP="00EF4C3A">
                              <w:pPr>
                                <w:pStyle w:val="NormalWeb"/>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750"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0EB89" w14:textId="77777777" w:rsidR="00EF4C3A" w:rsidRDefault="00EF4C3A" w:rsidP="00EF4C3A">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751"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F03D1" w14:textId="77777777" w:rsidR="00EF4C3A" w:rsidRDefault="00EF4C3A" w:rsidP="00EF4C3A">
                              <w:pPr>
                                <w:pStyle w:val="NormalWeb"/>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752"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97EE8" w14:textId="77777777" w:rsidR="00EF4C3A" w:rsidRDefault="00EF4C3A" w:rsidP="00EF4C3A">
                              <w:pPr>
                                <w:pStyle w:val="NormalWeb"/>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753"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DEE1D" w14:textId="77777777" w:rsidR="00EF4C3A" w:rsidRDefault="00EF4C3A" w:rsidP="00EF4C3A">
                              <w:pPr>
                                <w:pStyle w:val="NormalWeb"/>
                                <w:jc w:val="center"/>
                                <w:rPr>
                                  <w:b/>
                                  <w:sz w:val="20"/>
                                  <w:szCs w:val="18"/>
                                  <w:lang w:val="de-DE"/>
                                </w:rPr>
                              </w:pPr>
                              <w:r>
                                <w:rPr>
                                  <w:b/>
                                  <w:sz w:val="20"/>
                                  <w:szCs w:val="18"/>
                                  <w:lang w:val="de-DE"/>
                                </w:rPr>
                                <w:t>70</w:t>
                              </w:r>
                            </w:p>
                          </w:txbxContent>
                        </wps:txbx>
                        <wps:bodyPr rot="0" vert="horz" wrap="square" lIns="36000" tIns="36000" rIns="36000" bIns="36000" anchor="t" anchorCtr="0" upright="1">
                          <a:noAutofit/>
                        </wps:bodyPr>
                      </wps:wsp>
                      <wps:wsp>
                        <wps:cNvPr id="754"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D310D" w14:textId="77777777" w:rsidR="00EF4C3A" w:rsidRDefault="00EF4C3A" w:rsidP="00EF4C3A">
                              <w:pPr>
                                <w:pStyle w:val="NormalWeb"/>
                                <w:jc w:val="center"/>
                                <w:rPr>
                                  <w:b/>
                                  <w:sz w:val="20"/>
                                  <w:szCs w:val="18"/>
                                  <w:lang w:val="de-DE"/>
                                </w:rPr>
                              </w:pPr>
                              <w:r>
                                <w:rPr>
                                  <w:b/>
                                  <w:sz w:val="20"/>
                                  <w:szCs w:val="18"/>
                                  <w:lang w:val="de-DE"/>
                                </w:rPr>
                                <w:t>90</w:t>
                              </w:r>
                            </w:p>
                          </w:txbxContent>
                        </wps:txbx>
                        <wps:bodyPr rot="0" vert="horz" wrap="square" lIns="36000" tIns="36000" rIns="36000" bIns="36000" anchor="t" anchorCtr="0" upright="1">
                          <a:noAutofit/>
                        </wps:bodyPr>
                      </wps:wsp>
                      <wps:wsp>
                        <wps:cNvPr id="755"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8F57" w14:textId="77777777" w:rsidR="00EF4C3A" w:rsidRDefault="00EF4C3A" w:rsidP="00EF4C3A">
                              <w:pPr>
                                <w:pStyle w:val="NormalWeb"/>
                                <w:jc w:val="center"/>
                                <w:rPr>
                                  <w:b/>
                                  <w:sz w:val="20"/>
                                  <w:lang w:val="de-DE"/>
                                </w:rPr>
                              </w:pPr>
                              <w:r>
                                <w:rPr>
                                  <w:b/>
                                  <w:sz w:val="20"/>
                                  <w:lang w:val="de-DE"/>
                                </w:rPr>
                                <w:t>90</w:t>
                              </w:r>
                            </w:p>
                          </w:txbxContent>
                        </wps:txbx>
                        <wps:bodyPr rot="0" vert="horz" wrap="square" lIns="36000" tIns="36000" rIns="36000" bIns="36000" anchor="t" anchorCtr="0" upright="1">
                          <a:noAutofit/>
                        </wps:bodyPr>
                      </wps:wsp>
                      <wps:wsp>
                        <wps:cNvPr id="756"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45AC" w14:textId="77777777" w:rsidR="00EF4C3A" w:rsidRDefault="00EF4C3A" w:rsidP="00EF4C3A">
                              <w:pPr>
                                <w:pStyle w:val="NormalWeb"/>
                                <w:jc w:val="center"/>
                                <w:rPr>
                                  <w:b/>
                                  <w:sz w:val="20"/>
                                  <w:lang w:val="de-DE"/>
                                </w:rPr>
                              </w:pPr>
                              <w:r>
                                <w:rPr>
                                  <w:b/>
                                  <w:sz w:val="20"/>
                                  <w:lang w:val="de-DE"/>
                                </w:rPr>
                                <w:t>35</w:t>
                              </w:r>
                            </w:p>
                          </w:txbxContent>
                        </wps:txbx>
                        <wps:bodyPr rot="0" vert="horz" wrap="square" lIns="36000" tIns="36000" rIns="36000" bIns="36000" anchor="t" anchorCtr="0" upright="1">
                          <a:noAutofit/>
                        </wps:bodyPr>
                      </wps:wsp>
                      <wps:wsp>
                        <wps:cNvPr id="757"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B4878" w14:textId="77777777" w:rsidR="00EF4C3A" w:rsidRDefault="00EF4C3A" w:rsidP="00EF4C3A">
                              <w:pPr>
                                <w:pStyle w:val="NormalWeb"/>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758"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CF888"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59"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13FF3"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0"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6CC62"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1"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1B4D3"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2" name="Textfeld 143"/>
                        <wps:cNvSpPr txBox="1">
                          <a:spLocks noChangeArrowheads="1"/>
                        </wps:cNvSpPr>
                        <wps:spPr bwMode="auto">
                          <a:xfrm>
                            <a:off x="20424" y="2267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8F9C2"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3" name="Textfeld 144"/>
                        <wps:cNvSpPr txBox="1">
                          <a:spLocks noChangeArrowheads="1"/>
                        </wps:cNvSpPr>
                        <wps:spPr bwMode="auto">
                          <a:xfrm>
                            <a:off x="32125" y="2266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9DF28"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4"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7C5B4"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5"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D2372" w14:textId="77777777" w:rsidR="00EF4C3A" w:rsidRDefault="00EF4C3A" w:rsidP="00EF4C3A">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766"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AEED1" w14:textId="77777777" w:rsidR="00EF4C3A" w:rsidRDefault="00EF4C3A" w:rsidP="00EF4C3A">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767"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34536" w14:textId="77777777" w:rsidR="00EF4C3A" w:rsidRDefault="00EF4C3A" w:rsidP="00EF4C3A">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768"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E8203" w14:textId="77777777" w:rsidR="00EF4C3A" w:rsidRDefault="00EF4C3A" w:rsidP="00EF4C3A">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769"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12A30" w14:textId="77777777" w:rsidR="00EF4C3A" w:rsidRDefault="00EF4C3A" w:rsidP="00EF4C3A">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770"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1"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2" name="Gerade Verbindung 981"/>
                        <wps:cNvCnPr>
                          <a:cxnSpLocks noChangeShapeType="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773"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4"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5"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6" name="Rechteck 985"/>
                        <wps:cNvSpPr>
                          <a:spLocks noChangeArrowheads="1"/>
                        </wps:cNvSpPr>
                        <wps:spPr bwMode="auto">
                          <a:xfrm>
                            <a:off x="34830" y="20289"/>
                            <a:ext cx="16292" cy="440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77" name="Gerade Verbindung 986"/>
                        <wps:cNvCnPr>
                          <a:cxnSpLocks noChangeShapeType="1"/>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778"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4756" w14:textId="77777777" w:rsidR="00EF4C3A" w:rsidRDefault="00EF4C3A" w:rsidP="00EF4C3A">
                              <w:pPr>
                                <w:pStyle w:val="NormalWeb"/>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779"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31AB" w14:textId="77777777" w:rsidR="00EF4C3A" w:rsidRDefault="00EF4C3A" w:rsidP="00EF4C3A">
                              <w:pPr>
                                <w:pStyle w:val="NormalWeb"/>
                                <w:jc w:val="center"/>
                                <w:rPr>
                                  <w:sz w:val="20"/>
                                  <w:lang w:val="de-DE"/>
                                </w:rPr>
                              </w:pPr>
                              <w:r>
                                <w:rPr>
                                  <w:sz w:val="20"/>
                                  <w:lang w:val="de-DE"/>
                                </w:rPr>
                                <w:t>5°</w:t>
                              </w:r>
                            </w:p>
                          </w:txbxContent>
                        </wps:txbx>
                        <wps:bodyPr rot="0" vert="horz" wrap="square" lIns="91440" tIns="45720" rIns="91440" bIns="45720" anchor="t" anchorCtr="0" upright="1">
                          <a:noAutofit/>
                        </wps:bodyPr>
                      </wps:wsp>
                      <wps:wsp>
                        <wps:cNvPr id="780"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CF38" w14:textId="77777777" w:rsidR="00EF4C3A" w:rsidRDefault="00EF4C3A" w:rsidP="00EF4C3A">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781"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3FBC" w14:textId="77777777" w:rsidR="00EF4C3A" w:rsidRDefault="00EF4C3A" w:rsidP="00EF4C3A">
                              <w:pPr>
                                <w:pStyle w:val="NormalWeb"/>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782"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E70D" w14:textId="77777777" w:rsidR="00EF4C3A" w:rsidRDefault="00EF4C3A" w:rsidP="00EF4C3A">
                              <w:pPr>
                                <w:pStyle w:val="NormalWeb"/>
                                <w:jc w:val="center"/>
                                <w:rPr>
                                  <w:sz w:val="20"/>
                                  <w:lang w:val="de-DE"/>
                                </w:rPr>
                              </w:pPr>
                              <w:r>
                                <w:rPr>
                                  <w:sz w:val="20"/>
                                  <w:lang w:val="de-DE"/>
                                </w:rPr>
                                <w:t>20°</w:t>
                              </w:r>
                            </w:p>
                          </w:txbxContent>
                        </wps:txbx>
                        <wps:bodyPr rot="0" vert="horz" wrap="square" lIns="91440" tIns="45720" rIns="91440" bIns="45720" anchor="t" anchorCtr="0" upright="1">
                          <a:noAutofit/>
                        </wps:bodyPr>
                      </wps:wsp>
                      <wps:wsp>
                        <wps:cNvPr id="783"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D36D" w14:textId="77777777" w:rsidR="00EF4C3A" w:rsidRDefault="00EF4C3A" w:rsidP="00EF4C3A">
                              <w:pPr>
                                <w:pStyle w:val="NormalWeb"/>
                                <w:jc w:val="center"/>
                                <w:rPr>
                                  <w:sz w:val="20"/>
                                  <w:lang w:val="de-DE"/>
                                </w:rPr>
                              </w:pPr>
                              <w:r>
                                <w:rPr>
                                  <w:sz w:val="20"/>
                                  <w:lang w:val="de-DE"/>
                                </w:rPr>
                                <w:t>5°</w:t>
                              </w:r>
                            </w:p>
                          </w:txbxContent>
                        </wps:txbx>
                        <wps:bodyPr rot="0" vert="horz" wrap="square" lIns="91440" tIns="45720" rIns="91440" bIns="45720" anchor="t" anchorCtr="0" upright="1">
                          <a:noAutofit/>
                        </wps:bodyPr>
                      </wps:wsp>
                      <wps:wsp>
                        <wps:cNvPr id="784"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62256" w14:textId="77777777" w:rsidR="00EF4C3A" w:rsidRDefault="00EF4C3A" w:rsidP="00EF4C3A">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785"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6778B" w14:textId="77777777" w:rsidR="00EF4C3A" w:rsidRDefault="00EF4C3A" w:rsidP="00EF4C3A">
                              <w:pPr>
                                <w:pStyle w:val="NormalWeb"/>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786"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DCB1" w14:textId="77777777" w:rsidR="00EF4C3A" w:rsidRDefault="00EF4C3A" w:rsidP="00EF4C3A">
                              <w:pPr>
                                <w:pStyle w:val="NormalWeb"/>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787"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8" name="Textfeld 22"/>
                        <wps:cNvSpPr txBox="1">
                          <a:spLocks noChangeArrowheads="1"/>
                        </wps:cNvSpPr>
                        <wps:spPr bwMode="auto">
                          <a:xfrm>
                            <a:off x="26066" y="27791"/>
                            <a:ext cx="3070" cy="275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5FB4A" w14:textId="77777777" w:rsidR="00EF4C3A" w:rsidRDefault="00EF4C3A" w:rsidP="00EF4C3A">
                              <w:pPr>
                                <w:pStyle w:val="NormalWeb"/>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789" name="Gerade Verbindung 998"/>
                        <wps:cNvCnPr>
                          <a:cxnSpLocks noChangeShapeType="1"/>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2700DD" id="Group 728" o:spid="_x0000_s1026" style="width:380.75pt;height:212.75pt;mso-position-horizontal-relative:char;mso-position-vertical-relative:line" coordsize="54648,3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">
                <v:line id="Gerade Verbindung 938" o:spid="_x0000_s1027"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" strokecolor="black [3213]" strokeweight="1pt">
                  <v:stroke startarrow="block"/>
                </v:line>
                <v:line id="Gerade Verbindung 939" o:spid="_x0000_s1028"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" stroked="f" strokecolor="blue" strokeweight="1pt"/>
                <v:line id="Gerade Verbindung 940" o:spid="_x0000_s1029"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" strokecolor="#5a5a5a [2109]" strokeweight="1pt"/>
                <v:line id="Gerade Verbindung 941" o:spid="_x0000_s1030"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" strokecolor="#5a5a5a [2109]" strokeweight="1pt"/>
                <v:line id="Gerade Verbindung 942" o:spid="_x0000_s1031"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" strokecolor="#5a5a5a [2109]" strokeweight="1pt"/>
                <v:line id="Gerade Verbindung 943" o:spid="_x0000_s1032"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" strokecolor="#5a5a5a [2109]" strokeweight="1pt"/>
                <v:line id="Gerade Verbindung 944" o:spid="_x0000_s1033"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" strokecolor="#5a5a5a [2109]" strokeweight="1pt"/>
                <v:line id="Gerade Verbindung 945" o:spid="_x0000_s1034"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" strokecolor="#5a5a5a [2109]" strokeweight="1pt"/>
                <v:line id="Gerade Verbindung 946" o:spid="_x0000_s1035"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" strokecolor="#5a5a5a [2109]" strokeweight="1pt"/>
                <v:line id="Gerade Verbindung 947" o:spid="_x0000_s1036"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" strokecolor="#5a5a5a [2109]" strokeweight="1pt"/>
                <v:line id="Gerade Verbindung 948" o:spid="_x0000_s1037"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" strokecolor="#5a5a5a [2109]" strokeweight="1pt"/>
                <v:line id="Gerade Verbindung 949" o:spid="_x0000_s1038"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" strokecolor="#5a5a5a [2109]" strokeweight="1pt"/>
                <v:line id="Gerade Verbindung 950" o:spid="_x0000_s1039"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" strokecolor="#5a5a5a [2109]" strokeweight="1pt"/>
                <v:line id="Gerade Verbindung 951" o:spid="_x0000_s1040"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" strokecolor="#5a5a5a [2109]" strokeweight="1pt"/>
                <v:line id="Gerade Verbindung 952" o:spid="_x0000_s1041"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" strokecolor="#5a5a5a [2109]" strokeweight="1pt"/>
                <v:shapetype id="_x0000_t32" coordsize="21600,21600" o:spt="32" o:oned="t" path="m,l21600,21600e" filled="f">
                  <v:path arrowok="t" fillok="f" o:connecttype="none"/>
                  <o:lock v:ext="edit" shapetype="t"/>
                </v:shapetype>
                <v:shape id="Gerade Verbindung mit Pfeil 953" o:spid="_x0000_s1042"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" strokecolor="black [3213]" strokeweight="1pt">
                  <v:stroke startarrow="block" endarrow="block"/>
                </v:shape>
                <v:shapetype id="_x0000_t202" coordsize="21600,21600" o:spt="202" path="m,l,21600r21600,l21600,xe">
                  <v:stroke joinstyle="miter"/>
                  <v:path gradientshapeok="t" o:connecttype="rect"/>
                </v:shapetype>
                <v:shape id="Textfeld 115" o:spid="_x0000_s1043"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" fillcolor="white [3212]" stroked="f">
                  <v:textbox>
                    <w:txbxContent>
                      <w:p w14:paraId="086672D8" w14:textId="77777777" w:rsidR="00EF4C3A" w:rsidRDefault="00EF4C3A" w:rsidP="00EF4C3A">
                        <w:pPr>
                          <w:pStyle w:val="NormalWeb"/>
                          <w:jc w:val="center"/>
                        </w:pPr>
                        <w:r>
                          <w:rPr>
                            <w:b/>
                            <w:bCs/>
                            <w:color w:val="000000" w:themeColor="text1"/>
                            <w:kern w:val="24"/>
                            <w:sz w:val="20"/>
                            <w:szCs w:val="20"/>
                          </w:rPr>
                          <w:t>V</w:t>
                        </w:r>
                      </w:p>
                    </w:txbxContent>
                  </v:textbox>
                </v:shape>
                <v:shape id="Textfeld 148" o:spid="_x0000_s1044"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" filled="f" stroked="f">
                  <v:textbox>
                    <w:txbxContent>
                      <w:p w14:paraId="7647C6B5" w14:textId="77777777" w:rsidR="00EF4C3A" w:rsidRDefault="00EF4C3A" w:rsidP="00EF4C3A">
                        <w:pPr>
                          <w:pStyle w:val="NormalWeb"/>
                          <w:jc w:val="center"/>
                        </w:pPr>
                        <w:r>
                          <w:rPr>
                            <w:color w:val="000000" w:themeColor="text1"/>
                            <w:kern w:val="24"/>
                            <w:sz w:val="20"/>
                            <w:szCs w:val="20"/>
                          </w:rPr>
                          <w:t>10°</w:t>
                        </w:r>
                      </w:p>
                    </w:txbxContent>
                  </v:textbox>
                </v:shape>
                <v:shape id="Textfeld 149" o:spid="_x0000_s1045"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" filled="f" stroked="f">
                  <v:textbox>
                    <w:txbxContent>
                      <w:p w14:paraId="03E7162B" w14:textId="77777777" w:rsidR="00EF4C3A" w:rsidRDefault="00EF4C3A" w:rsidP="00EF4C3A">
                        <w:pPr>
                          <w:pStyle w:val="NormalWeb"/>
                          <w:jc w:val="center"/>
                        </w:pPr>
                        <w:r>
                          <w:rPr>
                            <w:color w:val="000000" w:themeColor="text1"/>
                            <w:kern w:val="24"/>
                            <w:sz w:val="20"/>
                            <w:szCs w:val="20"/>
                          </w:rPr>
                          <w:t>5°</w:t>
                        </w:r>
                      </w:p>
                    </w:txbxContent>
                  </v:textbox>
                </v:shape>
                <v:shape id="Textfeld 150" o:spid="_x0000_s1046"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" filled="f" stroked="f">
                  <v:textbox>
                    <w:txbxContent>
                      <w:p w14:paraId="60A6CB6E" w14:textId="77777777" w:rsidR="00EF4C3A" w:rsidRDefault="00EF4C3A" w:rsidP="00EF4C3A">
                        <w:pPr>
                          <w:pStyle w:val="NormalWeb"/>
                          <w:jc w:val="center"/>
                        </w:pPr>
                        <w:r>
                          <w:rPr>
                            <w:color w:val="000000" w:themeColor="text1"/>
                            <w:kern w:val="24"/>
                            <w:sz w:val="20"/>
                            <w:szCs w:val="20"/>
                          </w:rPr>
                          <w:t>0°</w:t>
                        </w:r>
                      </w:p>
                    </w:txbxContent>
                  </v:textbox>
                </v:shape>
                <v:shape id="Textfeld 151" o:spid="_x0000_s1047"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" filled="f" stroked="f">
                  <v:textbox>
                    <w:txbxContent>
                      <w:p w14:paraId="4DEF0F7E" w14:textId="77777777" w:rsidR="00EF4C3A" w:rsidRDefault="00EF4C3A" w:rsidP="00EF4C3A">
                        <w:pPr>
                          <w:pStyle w:val="NormalWeb"/>
                          <w:jc w:val="center"/>
                        </w:pPr>
                        <w:r>
                          <w:rPr>
                            <w:color w:val="000000" w:themeColor="text1"/>
                            <w:kern w:val="24"/>
                            <w:sz w:val="20"/>
                            <w:szCs w:val="20"/>
                          </w:rPr>
                          <w:t>5°</w:t>
                        </w:r>
                      </w:p>
                    </w:txbxContent>
                  </v:textbox>
                </v:shape>
                <v:shape id="Textfeld 152" o:spid="_x0000_s1048"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" filled="f" stroked="f">
                  <v:textbox>
                    <w:txbxContent>
                      <w:p w14:paraId="0E40EB89" w14:textId="77777777" w:rsidR="00EF4C3A" w:rsidRDefault="00EF4C3A" w:rsidP="00EF4C3A">
                        <w:pPr>
                          <w:pStyle w:val="NormalWeb"/>
                          <w:jc w:val="center"/>
                        </w:pPr>
                        <w:r>
                          <w:rPr>
                            <w:color w:val="000000" w:themeColor="text1"/>
                            <w:kern w:val="24"/>
                            <w:sz w:val="20"/>
                            <w:szCs w:val="20"/>
                          </w:rPr>
                          <w:t>10°</w:t>
                        </w:r>
                      </w:p>
                    </w:txbxContent>
                  </v:textbox>
                </v:shape>
                <v:shape id="Textfeld 132" o:spid="_x0000_s1049"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" fillcolor="white [3212]" stroked="f">
                  <v:textbox inset="1mm,1mm,1mm,1mm">
                    <w:txbxContent>
                      <w:p w14:paraId="570F03D1" w14:textId="77777777" w:rsidR="00EF4C3A" w:rsidRDefault="00EF4C3A" w:rsidP="00EF4C3A">
                        <w:pPr>
                          <w:pStyle w:val="NormalWeb"/>
                          <w:jc w:val="center"/>
                        </w:pPr>
                        <w:r>
                          <w:rPr>
                            <w:b/>
                            <w:bCs/>
                            <w:color w:val="000000" w:themeColor="text1"/>
                            <w:kern w:val="24"/>
                            <w:sz w:val="20"/>
                            <w:szCs w:val="20"/>
                          </w:rPr>
                          <w:t>100</w:t>
                        </w:r>
                      </w:p>
                    </w:txbxContent>
                  </v:textbox>
                </v:shape>
                <v:shape id="Textfeld 133" o:spid="_x0000_s1050"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" fillcolor="white [3212]" stroked="f">
                  <v:textbox inset="1mm,1mm,1mm,1mm">
                    <w:txbxContent>
                      <w:p w14:paraId="39697EE8" w14:textId="77777777" w:rsidR="00EF4C3A" w:rsidRDefault="00EF4C3A" w:rsidP="00EF4C3A">
                        <w:pPr>
                          <w:pStyle w:val="NormalWeb"/>
                          <w:jc w:val="center"/>
                        </w:pPr>
                        <w:r>
                          <w:rPr>
                            <w:b/>
                            <w:bCs/>
                            <w:color w:val="000000" w:themeColor="text1"/>
                            <w:kern w:val="24"/>
                            <w:sz w:val="20"/>
                            <w:szCs w:val="20"/>
                          </w:rPr>
                          <w:t>70</w:t>
                        </w:r>
                      </w:p>
                    </w:txbxContent>
                  </v:textbox>
                </v:shape>
                <v:shape id="Textfeld 134" o:spid="_x0000_s1051"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3F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" fillcolor="white [3212]" stroked="f">
                  <v:textbox inset="1mm,1mm,1mm,1mm">
                    <w:txbxContent>
                      <w:p w14:paraId="019DEE1D" w14:textId="77777777" w:rsidR="00EF4C3A" w:rsidRDefault="00EF4C3A" w:rsidP="00EF4C3A">
                        <w:pPr>
                          <w:pStyle w:val="NormalWeb"/>
                          <w:jc w:val="center"/>
                          <w:rPr>
                            <w:b/>
                            <w:sz w:val="20"/>
                            <w:szCs w:val="18"/>
                            <w:lang w:val="de-DE"/>
                          </w:rPr>
                        </w:pPr>
                        <w:r>
                          <w:rPr>
                            <w:b/>
                            <w:sz w:val="20"/>
                            <w:szCs w:val="18"/>
                            <w:lang w:val="de-DE"/>
                          </w:rPr>
                          <w:t>70</w:t>
                        </w:r>
                      </w:p>
                    </w:txbxContent>
                  </v:textbox>
                </v:shape>
                <v:shape id="Textfeld 135" o:spid="_x0000_s1052"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" fillcolor="white [3212]" stroked="f">
                  <v:textbox inset="1mm,1mm,1mm,1mm">
                    <w:txbxContent>
                      <w:p w14:paraId="68ED310D" w14:textId="77777777" w:rsidR="00EF4C3A" w:rsidRDefault="00EF4C3A" w:rsidP="00EF4C3A">
                        <w:pPr>
                          <w:pStyle w:val="NormalWeb"/>
                          <w:jc w:val="center"/>
                          <w:rPr>
                            <w:b/>
                            <w:sz w:val="20"/>
                            <w:szCs w:val="18"/>
                            <w:lang w:val="de-DE"/>
                          </w:rPr>
                        </w:pPr>
                        <w:r>
                          <w:rPr>
                            <w:b/>
                            <w:sz w:val="20"/>
                            <w:szCs w:val="18"/>
                            <w:lang w:val="de-DE"/>
                          </w:rPr>
                          <w:t>90</w:t>
                        </w:r>
                      </w:p>
                    </w:txbxContent>
                  </v:textbox>
                </v:shape>
                <v:shape id="Textfeld 136" o:spid="_x0000_s1053"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" fillcolor="white [3212]" stroked="f">
                  <v:textbox inset="1mm,1mm,1mm,1mm">
                    <w:txbxContent>
                      <w:p w14:paraId="35618F57" w14:textId="77777777" w:rsidR="00EF4C3A" w:rsidRDefault="00EF4C3A" w:rsidP="00EF4C3A">
                        <w:pPr>
                          <w:pStyle w:val="NormalWeb"/>
                          <w:jc w:val="center"/>
                          <w:rPr>
                            <w:b/>
                            <w:sz w:val="20"/>
                            <w:lang w:val="de-DE"/>
                          </w:rPr>
                        </w:pPr>
                        <w:r>
                          <w:rPr>
                            <w:b/>
                            <w:sz w:val="20"/>
                            <w:lang w:val="de-DE"/>
                          </w:rPr>
                          <w:t>90</w:t>
                        </w:r>
                      </w:p>
                    </w:txbxContent>
                  </v:textbox>
                </v:shape>
                <v:shape id="Textfeld 137" o:spid="_x0000_s1054"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" fillcolor="white [3212]" stroked="f">
                  <v:textbox inset="1mm,1mm,1mm,1mm">
                    <w:txbxContent>
                      <w:p w14:paraId="698F45AC" w14:textId="77777777" w:rsidR="00EF4C3A" w:rsidRDefault="00EF4C3A" w:rsidP="00EF4C3A">
                        <w:pPr>
                          <w:pStyle w:val="NormalWeb"/>
                          <w:jc w:val="center"/>
                          <w:rPr>
                            <w:b/>
                            <w:sz w:val="20"/>
                            <w:lang w:val="de-DE"/>
                          </w:rPr>
                        </w:pPr>
                        <w:r>
                          <w:rPr>
                            <w:b/>
                            <w:sz w:val="20"/>
                            <w:lang w:val="de-DE"/>
                          </w:rPr>
                          <w:t>35</w:t>
                        </w:r>
                      </w:p>
                    </w:txbxContent>
                  </v:textbox>
                </v:shape>
                <v:shape id="Textfeld 138" o:spid="_x0000_s1055"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" fillcolor="white [3212]" stroked="f">
                  <v:textbox inset="1mm,1mm,1mm,1mm">
                    <w:txbxContent>
                      <w:p w14:paraId="5C6B4878" w14:textId="77777777" w:rsidR="00EF4C3A" w:rsidRDefault="00EF4C3A" w:rsidP="00EF4C3A">
                        <w:pPr>
                          <w:pStyle w:val="NormalWeb"/>
                          <w:jc w:val="center"/>
                        </w:pPr>
                        <w:r>
                          <w:rPr>
                            <w:b/>
                            <w:bCs/>
                            <w:color w:val="000000" w:themeColor="text1"/>
                            <w:kern w:val="24"/>
                            <w:sz w:val="20"/>
                            <w:szCs w:val="20"/>
                          </w:rPr>
                          <w:t>35</w:t>
                        </w:r>
                      </w:p>
                    </w:txbxContent>
                  </v:textbox>
                </v:shape>
                <v:shape id="Textfeld 139" o:spid="_x0000_s1056"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" fillcolor="white [3212]" stroked="f">
                  <v:textbox inset="1mm,1mm,1mm,1mm">
                    <w:txbxContent>
                      <w:p w14:paraId="087CF888" w14:textId="77777777" w:rsidR="00EF4C3A" w:rsidRDefault="00EF4C3A" w:rsidP="00EF4C3A">
                        <w:pPr>
                          <w:pStyle w:val="NormalWeb"/>
                          <w:jc w:val="center"/>
                        </w:pPr>
                        <w:r>
                          <w:rPr>
                            <w:b/>
                            <w:bCs/>
                            <w:color w:val="000000" w:themeColor="text1"/>
                            <w:kern w:val="24"/>
                            <w:sz w:val="20"/>
                            <w:szCs w:val="20"/>
                          </w:rPr>
                          <w:t>20</w:t>
                        </w:r>
                      </w:p>
                    </w:txbxContent>
                  </v:textbox>
                </v:shape>
                <v:shape id="Textfeld 140" o:spid="_x0000_s1057"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" fillcolor="white [3212]" stroked="f">
                  <v:textbox inset="1mm,1mm,1mm,1mm">
                    <w:txbxContent>
                      <w:p w14:paraId="52A13FF3" w14:textId="77777777" w:rsidR="00EF4C3A" w:rsidRDefault="00EF4C3A" w:rsidP="00EF4C3A">
                        <w:pPr>
                          <w:pStyle w:val="NormalWeb"/>
                          <w:jc w:val="center"/>
                        </w:pPr>
                        <w:r>
                          <w:rPr>
                            <w:b/>
                            <w:bCs/>
                            <w:color w:val="000000" w:themeColor="text1"/>
                            <w:kern w:val="24"/>
                            <w:sz w:val="20"/>
                            <w:szCs w:val="20"/>
                          </w:rPr>
                          <w:t>20</w:t>
                        </w:r>
                      </w:p>
                    </w:txbxContent>
                  </v:textbox>
                </v:shape>
                <v:shape id="Textfeld 141" o:spid="_x0000_s1058"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" fillcolor="white [3212]" stroked="f">
                  <v:textbox inset="1mm,1mm,1mm,1mm">
                    <w:txbxContent>
                      <w:p w14:paraId="37B6CC62" w14:textId="77777777" w:rsidR="00EF4C3A" w:rsidRDefault="00EF4C3A" w:rsidP="00EF4C3A">
                        <w:pPr>
                          <w:pStyle w:val="NormalWeb"/>
                          <w:jc w:val="center"/>
                        </w:pPr>
                        <w:r>
                          <w:rPr>
                            <w:b/>
                            <w:bCs/>
                            <w:color w:val="000000" w:themeColor="text1"/>
                            <w:kern w:val="24"/>
                            <w:sz w:val="20"/>
                            <w:szCs w:val="20"/>
                          </w:rPr>
                          <w:t>20</w:t>
                        </w:r>
                      </w:p>
                    </w:txbxContent>
                  </v:textbox>
                </v:shape>
                <v:shape id="Textfeld 142" o:spid="_x0000_s1059"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" fillcolor="white [3212]" stroked="f">
                  <v:textbox inset="1mm,1mm,1mm,1mm">
                    <w:txbxContent>
                      <w:p w14:paraId="7151B4D3" w14:textId="77777777" w:rsidR="00EF4C3A" w:rsidRDefault="00EF4C3A" w:rsidP="00EF4C3A">
                        <w:pPr>
                          <w:pStyle w:val="NormalWeb"/>
                          <w:jc w:val="center"/>
                        </w:pPr>
                        <w:r>
                          <w:rPr>
                            <w:b/>
                            <w:bCs/>
                            <w:color w:val="000000" w:themeColor="text1"/>
                            <w:kern w:val="24"/>
                            <w:sz w:val="20"/>
                            <w:szCs w:val="20"/>
                          </w:rPr>
                          <w:t>20</w:t>
                        </w:r>
                      </w:p>
                    </w:txbxContent>
                  </v:textbox>
                </v:shape>
                <v:shape id="Textfeld 143" o:spid="_x0000_s1060" type="#_x0000_t202" style="position:absolute;left:20424;top:22670;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" fillcolor="white [3212]" stroked="f">
                  <v:textbox inset="1mm,1mm,1mm,1mm">
                    <w:txbxContent>
                      <w:p w14:paraId="2E68F9C2" w14:textId="77777777" w:rsidR="00EF4C3A" w:rsidRDefault="00EF4C3A" w:rsidP="00EF4C3A">
                        <w:pPr>
                          <w:pStyle w:val="NormalWeb"/>
                          <w:jc w:val="center"/>
                        </w:pPr>
                        <w:r>
                          <w:rPr>
                            <w:b/>
                            <w:bCs/>
                            <w:color w:val="000000" w:themeColor="text1"/>
                            <w:kern w:val="24"/>
                            <w:sz w:val="20"/>
                            <w:szCs w:val="20"/>
                          </w:rPr>
                          <w:t>20</w:t>
                        </w:r>
                      </w:p>
                    </w:txbxContent>
                  </v:textbox>
                </v:shape>
                <v:shape id="Textfeld 144" o:spid="_x0000_s1061" type="#_x0000_t202" style="position:absolute;left:32125;top:2266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" fillcolor="white [3212]" stroked="f">
                  <v:textbox inset="1mm,1mm,1mm,1mm">
                    <w:txbxContent>
                      <w:p w14:paraId="6879DF28" w14:textId="77777777" w:rsidR="00EF4C3A" w:rsidRDefault="00EF4C3A" w:rsidP="00EF4C3A">
                        <w:pPr>
                          <w:pStyle w:val="NormalWeb"/>
                          <w:jc w:val="center"/>
                        </w:pPr>
                        <w:r>
                          <w:rPr>
                            <w:b/>
                            <w:bCs/>
                            <w:color w:val="000000" w:themeColor="text1"/>
                            <w:kern w:val="24"/>
                            <w:sz w:val="20"/>
                            <w:szCs w:val="20"/>
                          </w:rPr>
                          <w:t>20</w:t>
                        </w:r>
                      </w:p>
                    </w:txbxContent>
                  </v:textbox>
                </v:shape>
                <v:shape id="Textfeld 145" o:spid="_x0000_s1062"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" fillcolor="white [3212]" stroked="f">
                  <v:textbox inset="1mm,1mm,1mm,1mm">
                    <w:txbxContent>
                      <w:p w14:paraId="2427C5B4" w14:textId="77777777" w:rsidR="00EF4C3A" w:rsidRDefault="00EF4C3A" w:rsidP="00EF4C3A">
                        <w:pPr>
                          <w:pStyle w:val="NormalWeb"/>
                          <w:jc w:val="center"/>
                        </w:pPr>
                        <w:r>
                          <w:rPr>
                            <w:b/>
                            <w:bCs/>
                            <w:color w:val="000000" w:themeColor="text1"/>
                            <w:kern w:val="24"/>
                            <w:sz w:val="20"/>
                            <w:szCs w:val="20"/>
                          </w:rPr>
                          <w:t>20</w:t>
                        </w:r>
                      </w:p>
                    </w:txbxContent>
                  </v:textbox>
                </v:shape>
                <v:shape id="Textfeld 146" o:spid="_x0000_s1063"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" fillcolor="white [3212]" stroked="f">
                  <v:textbox inset="1mm,1mm,1mm,1mm">
                    <w:txbxContent>
                      <w:p w14:paraId="1BFD2372" w14:textId="77777777" w:rsidR="00EF4C3A" w:rsidRDefault="00EF4C3A" w:rsidP="00EF4C3A">
                        <w:pPr>
                          <w:pStyle w:val="NormalWeb"/>
                          <w:jc w:val="center"/>
                        </w:pPr>
                        <w:r>
                          <w:rPr>
                            <w:b/>
                            <w:bCs/>
                            <w:color w:val="000000" w:themeColor="text1"/>
                            <w:kern w:val="24"/>
                            <w:sz w:val="20"/>
                            <w:szCs w:val="20"/>
                          </w:rPr>
                          <w:t>20</w:t>
                        </w:r>
                      </w:p>
                    </w:txbxContent>
                  </v:textbox>
                </v:shape>
                <v:shape id="Textfeld 155" o:spid="_x0000_s1064"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" fillcolor="white [3212]" stroked="f">
                  <v:textbox inset="1mm,1mm,1mm,1mm">
                    <w:txbxContent>
                      <w:p w14:paraId="5BBAEED1" w14:textId="77777777" w:rsidR="00EF4C3A" w:rsidRDefault="00EF4C3A" w:rsidP="00EF4C3A">
                        <w:pPr>
                          <w:pStyle w:val="NormalWeb"/>
                          <w:jc w:val="center"/>
                        </w:pPr>
                        <w:r>
                          <w:rPr>
                            <w:b/>
                            <w:bCs/>
                            <w:color w:val="000000" w:themeColor="text1"/>
                            <w:kern w:val="24"/>
                            <w:sz w:val="20"/>
                            <w:szCs w:val="20"/>
                          </w:rPr>
                          <w:t>10</w:t>
                        </w:r>
                      </w:p>
                    </w:txbxContent>
                  </v:textbox>
                </v:shape>
                <v:shape id="Textfeld 156" o:spid="_x0000_s1065"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" fillcolor="white [3212]" stroked="f">
                  <v:textbox inset="1mm,1mm,1mm,1mm">
                    <w:txbxContent>
                      <w:p w14:paraId="22D34536" w14:textId="77777777" w:rsidR="00EF4C3A" w:rsidRDefault="00EF4C3A" w:rsidP="00EF4C3A">
                        <w:pPr>
                          <w:pStyle w:val="NormalWeb"/>
                          <w:jc w:val="center"/>
                        </w:pPr>
                        <w:r>
                          <w:rPr>
                            <w:b/>
                            <w:bCs/>
                            <w:color w:val="000000" w:themeColor="text1"/>
                            <w:kern w:val="24"/>
                            <w:sz w:val="20"/>
                            <w:szCs w:val="20"/>
                          </w:rPr>
                          <w:t>10</w:t>
                        </w:r>
                      </w:p>
                    </w:txbxContent>
                  </v:textbox>
                </v:shape>
                <v:shape id="Textfeld 157" o:spid="_x0000_s1066"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" fillcolor="white [3212]" stroked="f">
                  <v:textbox inset="1mm,1mm,1mm,1mm">
                    <w:txbxContent>
                      <w:p w14:paraId="591E8203" w14:textId="77777777" w:rsidR="00EF4C3A" w:rsidRDefault="00EF4C3A" w:rsidP="00EF4C3A">
                        <w:pPr>
                          <w:pStyle w:val="NormalWeb"/>
                          <w:jc w:val="center"/>
                        </w:pPr>
                        <w:r>
                          <w:rPr>
                            <w:b/>
                            <w:bCs/>
                            <w:color w:val="000000" w:themeColor="text1"/>
                            <w:kern w:val="24"/>
                            <w:sz w:val="20"/>
                            <w:szCs w:val="20"/>
                          </w:rPr>
                          <w:t>10</w:t>
                        </w:r>
                      </w:p>
                    </w:txbxContent>
                  </v:textbox>
                </v:shape>
                <v:shape id="Textfeld 158" o:spid="_x0000_s1067"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" fillcolor="white [3212]" stroked="f">
                  <v:textbox inset="1mm,1mm,1mm,1mm">
                    <w:txbxContent>
                      <w:p w14:paraId="68012A30" w14:textId="77777777" w:rsidR="00EF4C3A" w:rsidRDefault="00EF4C3A" w:rsidP="00EF4C3A">
                        <w:pPr>
                          <w:pStyle w:val="NormalWeb"/>
                          <w:jc w:val="center"/>
                        </w:pPr>
                        <w:r>
                          <w:rPr>
                            <w:b/>
                            <w:bCs/>
                            <w:color w:val="000000" w:themeColor="text1"/>
                            <w:kern w:val="24"/>
                            <w:sz w:val="20"/>
                            <w:szCs w:val="20"/>
                          </w:rPr>
                          <w:t>10</w:t>
                        </w:r>
                      </w:p>
                    </w:txbxContent>
                  </v:textbox>
                </v:shape>
                <v:rect id="Rechteck 979" o:spid="_x0000_s1068"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" fillcolor="white [3212]" strokecolor="white [3212]" strokeweight="2pt"/>
                <v:rect id="Rechteck 980" o:spid="_x0000_s1069"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" fillcolor="white [3212]" strokecolor="white [3212]" strokeweight="2pt"/>
                <v:line id="Gerade Verbindung 981" o:spid="_x0000_s1070"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" strokecolor="black [3213]" strokeweight="1pt">
                  <v:stroke startarrow="block"/>
                </v:line>
                <v:rect id="Rechteck 982" o:spid="_x0000_s1071"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" fillcolor="white [3212]" strokecolor="white [3212]" strokeweight="2pt"/>
                <v:rect id="Rechteck 983" o:spid="_x0000_s1072"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" fillcolor="white [3212]" strokecolor="white [3212]" strokeweight="2pt"/>
                <v:rect id="Rechteck 984" o:spid="_x0000_s1073"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" fillcolor="white [3212]" strokecolor="white [3212]" strokeweight="2pt"/>
                <v:rect id="Rechteck 985" o:spid="_x0000_s1074" style="position:absolute;left:34830;top:20289;width:16292;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" fillcolor="white [3212]" strokecolor="white [3212]" strokeweight="2pt"/>
                <v:line id="Gerade Verbindung 986" o:spid="_x0000_s1075"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" strokecolor="black [3213]" strokeweight="1pt">
                  <v:stroke startarrow="block"/>
                </v:line>
                <v:shape id="Textfeld 17" o:spid="_x0000_s1076"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" filled="f" stroked="f">
                  <v:textbox>
                    <w:txbxContent>
                      <w:p w14:paraId="488B4756" w14:textId="77777777" w:rsidR="00EF4C3A" w:rsidRDefault="00EF4C3A" w:rsidP="00EF4C3A">
                        <w:pPr>
                          <w:pStyle w:val="NormalWeb"/>
                          <w:jc w:val="center"/>
                        </w:pPr>
                        <w:r>
                          <w:rPr>
                            <w:color w:val="000000" w:themeColor="text1"/>
                            <w:kern w:val="24"/>
                            <w:sz w:val="20"/>
                            <w:szCs w:val="20"/>
                          </w:rPr>
                          <w:t>0°</w:t>
                        </w:r>
                      </w:p>
                    </w:txbxContent>
                  </v:textbox>
                </v:shape>
                <v:shape id="Textfeld 107" o:spid="_x0000_s1077"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" filled="f" stroked="f">
                  <v:textbox>
                    <w:txbxContent>
                      <w:p w14:paraId="05A531AB" w14:textId="77777777" w:rsidR="00EF4C3A" w:rsidRDefault="00EF4C3A" w:rsidP="00EF4C3A">
                        <w:pPr>
                          <w:pStyle w:val="NormalWeb"/>
                          <w:jc w:val="center"/>
                          <w:rPr>
                            <w:sz w:val="20"/>
                            <w:lang w:val="de-DE"/>
                          </w:rPr>
                        </w:pPr>
                        <w:r>
                          <w:rPr>
                            <w:sz w:val="20"/>
                            <w:lang w:val="de-DE"/>
                          </w:rPr>
                          <w:t>5°</w:t>
                        </w:r>
                      </w:p>
                    </w:txbxContent>
                  </v:textbox>
                </v:shape>
                <v:shape id="Textfeld 108" o:spid="_x0000_s1078"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" filled="f" stroked="f">
                  <v:textbox>
                    <w:txbxContent>
                      <w:p w14:paraId="1CA6CF38" w14:textId="77777777" w:rsidR="00EF4C3A" w:rsidRDefault="00EF4C3A" w:rsidP="00EF4C3A">
                        <w:pPr>
                          <w:pStyle w:val="NormalWeb"/>
                          <w:jc w:val="center"/>
                        </w:pPr>
                        <w:r>
                          <w:rPr>
                            <w:color w:val="000000" w:themeColor="text1"/>
                            <w:kern w:val="24"/>
                            <w:sz w:val="20"/>
                            <w:szCs w:val="20"/>
                          </w:rPr>
                          <w:t>10°</w:t>
                        </w:r>
                      </w:p>
                    </w:txbxContent>
                  </v:textbox>
                </v:shape>
                <v:shape id="Textfeld 109" o:spid="_x0000_s1079"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" filled="f" stroked="f">
                  <v:textbox>
                    <w:txbxContent>
                      <w:p w14:paraId="2DE23FBC" w14:textId="77777777" w:rsidR="00EF4C3A" w:rsidRDefault="00EF4C3A" w:rsidP="00EF4C3A">
                        <w:pPr>
                          <w:pStyle w:val="NormalWeb"/>
                          <w:jc w:val="center"/>
                        </w:pPr>
                        <w:r>
                          <w:rPr>
                            <w:color w:val="000000" w:themeColor="text1"/>
                            <w:kern w:val="24"/>
                            <w:sz w:val="20"/>
                            <w:szCs w:val="20"/>
                          </w:rPr>
                          <w:t>15°</w:t>
                        </w:r>
                      </w:p>
                    </w:txbxContent>
                  </v:textbox>
                </v:shape>
                <v:shape id="Textfeld 110" o:spid="_x0000_s1080"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" filled="f" stroked="f">
                  <v:textbox>
                    <w:txbxContent>
                      <w:p w14:paraId="1BB3E70D" w14:textId="77777777" w:rsidR="00EF4C3A" w:rsidRDefault="00EF4C3A" w:rsidP="00EF4C3A">
                        <w:pPr>
                          <w:pStyle w:val="NormalWeb"/>
                          <w:jc w:val="center"/>
                          <w:rPr>
                            <w:sz w:val="20"/>
                            <w:lang w:val="de-DE"/>
                          </w:rPr>
                        </w:pPr>
                        <w:r>
                          <w:rPr>
                            <w:sz w:val="20"/>
                            <w:lang w:val="de-DE"/>
                          </w:rPr>
                          <w:t>20°</w:t>
                        </w:r>
                      </w:p>
                    </w:txbxContent>
                  </v:textbox>
                </v:shape>
                <v:shape id="Textfeld 111" o:spid="_x0000_s1081"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" filled="f" stroked="f">
                  <v:textbox>
                    <w:txbxContent>
                      <w:p w14:paraId="0834D36D" w14:textId="77777777" w:rsidR="00EF4C3A" w:rsidRDefault="00EF4C3A" w:rsidP="00EF4C3A">
                        <w:pPr>
                          <w:pStyle w:val="NormalWeb"/>
                          <w:jc w:val="center"/>
                          <w:rPr>
                            <w:sz w:val="20"/>
                            <w:lang w:val="de-DE"/>
                          </w:rPr>
                        </w:pPr>
                        <w:r>
                          <w:rPr>
                            <w:sz w:val="20"/>
                            <w:lang w:val="de-DE"/>
                          </w:rPr>
                          <w:t>5°</w:t>
                        </w:r>
                      </w:p>
                    </w:txbxContent>
                  </v:textbox>
                </v:shape>
                <v:shape id="Textfeld 112" o:spid="_x0000_s1082"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" filled="f" stroked="f">
                  <v:textbox>
                    <w:txbxContent>
                      <w:p w14:paraId="21862256" w14:textId="77777777" w:rsidR="00EF4C3A" w:rsidRDefault="00EF4C3A" w:rsidP="00EF4C3A">
                        <w:pPr>
                          <w:pStyle w:val="NormalWeb"/>
                          <w:jc w:val="center"/>
                        </w:pPr>
                        <w:r>
                          <w:rPr>
                            <w:color w:val="000000" w:themeColor="text1"/>
                            <w:kern w:val="24"/>
                            <w:sz w:val="20"/>
                            <w:szCs w:val="20"/>
                          </w:rPr>
                          <w:t>10°</w:t>
                        </w:r>
                      </w:p>
                    </w:txbxContent>
                  </v:textbox>
                </v:shape>
                <v:shape id="Textfeld 113" o:spid="_x0000_s1083"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" filled="f" stroked="f">
                  <v:textbox>
                    <w:txbxContent>
                      <w:p w14:paraId="79A6778B" w14:textId="77777777" w:rsidR="00EF4C3A" w:rsidRDefault="00EF4C3A" w:rsidP="00EF4C3A">
                        <w:pPr>
                          <w:pStyle w:val="NormalWeb"/>
                          <w:jc w:val="center"/>
                        </w:pPr>
                        <w:r>
                          <w:rPr>
                            <w:color w:val="000000" w:themeColor="text1"/>
                            <w:kern w:val="24"/>
                            <w:sz w:val="20"/>
                            <w:szCs w:val="20"/>
                          </w:rPr>
                          <w:t>15°</w:t>
                        </w:r>
                      </w:p>
                    </w:txbxContent>
                  </v:textbox>
                </v:shape>
                <v:shape id="Textfeld 114" o:spid="_x0000_s1084"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" filled="f" stroked="f">
                  <v:textbox>
                    <w:txbxContent>
                      <w:p w14:paraId="2E0ADCB1" w14:textId="77777777" w:rsidR="00EF4C3A" w:rsidRDefault="00EF4C3A" w:rsidP="00EF4C3A">
                        <w:pPr>
                          <w:pStyle w:val="NormalWeb"/>
                          <w:jc w:val="center"/>
                        </w:pPr>
                        <w:r>
                          <w:rPr>
                            <w:color w:val="000000" w:themeColor="text1"/>
                            <w:kern w:val="24"/>
                            <w:sz w:val="20"/>
                            <w:szCs w:val="20"/>
                          </w:rPr>
                          <w:t>20°</w:t>
                        </w:r>
                      </w:p>
                    </w:txbxContent>
                  </v:textbox>
                </v:shape>
                <v:shape id="Gerade Verbindung mit Pfeil 996" o:spid="_x0000_s1085"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" strokecolor="black [3213]" strokeweight="1pt">
                  <v:stroke startarrow="block" endarrow="block"/>
                </v:shape>
                <v:shape id="Textfeld 22" o:spid="_x0000_s1086" type="#_x0000_t202" style="position:absolute;left:26066;top:27791;width:3070;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" fillcolor="white [3212]" stroked="f">
                  <v:textbox>
                    <w:txbxContent>
                      <w:p w14:paraId="1B45FB4A" w14:textId="77777777" w:rsidR="00EF4C3A" w:rsidRDefault="00EF4C3A" w:rsidP="00EF4C3A">
                        <w:pPr>
                          <w:pStyle w:val="NormalWeb"/>
                          <w:jc w:val="center"/>
                        </w:pPr>
                        <w:r>
                          <w:rPr>
                            <w:b/>
                            <w:bCs/>
                            <w:color w:val="000000" w:themeColor="text1"/>
                            <w:kern w:val="24"/>
                            <w:sz w:val="20"/>
                            <w:szCs w:val="20"/>
                          </w:rPr>
                          <w:t>H</w:t>
                        </w:r>
                      </w:p>
                    </w:txbxContent>
                  </v:textbox>
                </v:shape>
                <v:line id="Gerade Verbindung 998" o:spid="_x0000_s1087"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" strokecolor="black [3213]" strokeweight="1pt">
                  <v:stroke startarrow="block"/>
                </v:line>
                <w10:anchorlock/>
              </v:group>
            </w:pict>
          </mc:Fallback>
        </mc:AlternateContent>
      </w:r>
    </w:p>
    <w:p w14:paraId="1D82C16C" w14:textId="77777777" w:rsidR="00EF4C3A" w:rsidRDefault="00EF4C3A" w:rsidP="00EF4C3A">
      <w:pPr>
        <w:pStyle w:val="SingleTxtG"/>
        <w:ind w:left="1560" w:right="992" w:hanging="284"/>
        <w:outlineLvl w:val="0"/>
        <w:rPr>
          <w:lang w:val="en-US"/>
        </w:rPr>
      </w:pPr>
      <w:r>
        <w:rPr>
          <w:lang w:val="en-US"/>
        </w:rPr>
        <w:t>…"</w:t>
      </w:r>
    </w:p>
    <w:p w14:paraId="3C430315" w14:textId="6E1B6DE1" w:rsidR="00EF4C3A" w:rsidRDefault="00EE0F16" w:rsidP="00EF4C3A">
      <w:pPr>
        <w:spacing w:after="120"/>
        <w:ind w:left="2268" w:right="1395" w:hanging="1134"/>
        <w:jc w:val="both"/>
        <w:rPr>
          <w:lang w:eastAsia="it-IT"/>
        </w:rPr>
      </w:pPr>
      <w:r>
        <w:rPr>
          <w:i/>
        </w:rPr>
        <w:t>P</w:t>
      </w:r>
      <w:r w:rsidR="00EF4C3A">
        <w:rPr>
          <w:i/>
        </w:rPr>
        <w:t xml:space="preserve">aragraph 3.2., figure A3-X, </w:t>
      </w:r>
      <w:r w:rsidR="00EF4C3A">
        <w:t>amend to read:</w:t>
      </w:r>
    </w:p>
    <w:p w14:paraId="71DA14F7" w14:textId="77777777" w:rsidR="00EF4C3A" w:rsidRDefault="00EF4C3A" w:rsidP="00EF4C3A">
      <w:pPr>
        <w:spacing w:after="120"/>
        <w:ind w:left="2268" w:right="1395" w:hanging="1134"/>
        <w:jc w:val="both"/>
        <w:rPr>
          <w:lang w:eastAsia="fr-FR"/>
        </w:rPr>
      </w:pPr>
      <w:r>
        <w:rPr>
          <w:bCs/>
          <w:color w:val="000000"/>
        </w:rPr>
        <w:t>"</w:t>
      </w:r>
      <w:r>
        <w:t>3.2.</w:t>
      </w:r>
      <w:r>
        <w:tab/>
        <w:t>Category 1b - wide plate (520 x 120 mm)</w:t>
      </w:r>
    </w:p>
    <w:p w14:paraId="56634DDA" w14:textId="2D533106" w:rsidR="00EF4C3A" w:rsidRDefault="00EF4C3A" w:rsidP="00EE0F16">
      <w:pPr>
        <w:ind w:left="2268" w:right="1395" w:hanging="1134"/>
        <w:jc w:val="both"/>
      </w:pPr>
      <w:r>
        <w:t>Figure A3-X</w:t>
      </w:r>
    </w:p>
    <w:p w14:paraId="3AAE836E" w14:textId="6B8C7663" w:rsidR="00EF4C3A" w:rsidRPr="00EE0F16" w:rsidRDefault="00EF4C3A" w:rsidP="00EF4C3A">
      <w:pPr>
        <w:spacing w:after="120"/>
        <w:ind w:left="2268" w:right="1395" w:hanging="1134"/>
        <w:jc w:val="both"/>
        <w:rPr>
          <w:b/>
          <w:bCs/>
        </w:rPr>
      </w:pPr>
      <w:r w:rsidRPr="00EE0F16">
        <w:rPr>
          <w:b/>
          <w:bCs/>
        </w:rPr>
        <w:t>Measuring points for plate size 520 x 120 mm</w:t>
      </w:r>
    </w:p>
    <w:p w14:paraId="53F4E7A1" w14:textId="5CC00491" w:rsidR="00EF4C3A" w:rsidRDefault="00EF4C3A" w:rsidP="00EF4C3A">
      <w:pPr>
        <w:spacing w:after="120"/>
        <w:ind w:left="2268" w:right="1395" w:hanging="1134"/>
        <w:jc w:val="both"/>
      </w:pPr>
      <w:r>
        <w:rPr>
          <w:noProof/>
        </w:rPr>
        <mc:AlternateContent>
          <mc:Choice Requires="wpg">
            <w:drawing>
              <wp:inline distT="0" distB="0" distL="0" distR="0" wp14:anchorId="1558C267" wp14:editId="5E6A6DF0">
                <wp:extent cx="5210158" cy="1388745"/>
                <wp:effectExtent l="0" t="0" r="0" b="209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58" cy="1388745"/>
                          <a:chOff x="0" y="0"/>
                          <a:chExt cx="53351" cy="14225"/>
                        </a:xfrm>
                      </wpg:grpSpPr>
                      <wps:wsp>
                        <wps:cNvPr id="2"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5" name="Gruppieren 1715"/>
                        <wpg:cNvGrpSpPr>
                          <a:grpSpLocks/>
                        </wpg:cNvGrpSpPr>
                        <wpg:grpSpPr bwMode="auto">
                          <a:xfrm>
                            <a:off x="6480" y="2311"/>
                            <a:ext cx="2520" cy="2520"/>
                            <a:chOff x="6480" y="2311"/>
                            <a:chExt cx="2520" cy="2520"/>
                          </a:xfrm>
                        </wpg:grpSpPr>
                        <wps:wsp>
                          <wps:cNvPr id="6" name="Gerade Verbindung 1716"/>
                          <wps:cNvCnPr>
                            <a:cxnSpLocks noChangeShapeType="1"/>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Gerade Verbindung 1717"/>
                          <wps:cNvCnPr>
                            <a:cxnSpLocks noChangeShapeType="1"/>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 name="Gruppieren 1719"/>
                        <wpg:cNvGrpSpPr>
                          <a:grpSpLocks/>
                        </wpg:cNvGrpSpPr>
                        <wpg:grpSpPr bwMode="auto">
                          <a:xfrm>
                            <a:off x="12841" y="2311"/>
                            <a:ext cx="2520" cy="2520"/>
                            <a:chOff x="12841" y="2311"/>
                            <a:chExt cx="2520" cy="2520"/>
                          </a:xfrm>
                        </wpg:grpSpPr>
                        <wps:wsp>
                          <wps:cNvPr id="10" name="Gerade Verbindung 1720"/>
                          <wps:cNvCnPr>
                            <a:cxnSpLocks noChangeShapeType="1"/>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Gerade Verbindung 1721"/>
                          <wps:cNvCnPr>
                            <a:cxnSpLocks noChangeShapeType="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 name="Gruppieren 1723"/>
                        <wpg:cNvGrpSpPr>
                          <a:grpSpLocks/>
                        </wpg:cNvGrpSpPr>
                        <wpg:grpSpPr bwMode="auto">
                          <a:xfrm>
                            <a:off x="19663" y="2311"/>
                            <a:ext cx="2520" cy="2520"/>
                            <a:chOff x="19663" y="2311"/>
                            <a:chExt cx="2520" cy="2520"/>
                          </a:xfrm>
                        </wpg:grpSpPr>
                        <wps:wsp>
                          <wps:cNvPr id="14" name="Gerade Verbindung 1724"/>
                          <wps:cNvCnPr>
                            <a:cxnSpLocks noChangeShapeType="1"/>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Gerade Verbindung 1725"/>
                          <wps:cNvCnPr>
                            <a:cxnSpLocks noChangeShapeType="1"/>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7" name="Gruppieren 1727"/>
                        <wpg:cNvGrpSpPr>
                          <a:grpSpLocks/>
                        </wpg:cNvGrpSpPr>
                        <wpg:grpSpPr bwMode="auto">
                          <a:xfrm>
                            <a:off x="25064" y="2311"/>
                            <a:ext cx="2520" cy="2520"/>
                            <a:chOff x="25064" y="2311"/>
                            <a:chExt cx="2520" cy="2520"/>
                          </a:xfrm>
                        </wpg:grpSpPr>
                        <wps:wsp>
                          <wps:cNvPr id="18" name="Gerade Verbindung 1728"/>
                          <wps:cNvCnPr>
                            <a:cxnSpLocks noChangeShapeType="1"/>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Gerade Verbindung 1729"/>
                          <wps:cNvCnPr>
                            <a:cxnSpLocks noChangeShapeType="1"/>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31"/>
                        <wpg:cNvGrpSpPr>
                          <a:grpSpLocks/>
                        </wpg:cNvGrpSpPr>
                        <wpg:grpSpPr bwMode="auto">
                          <a:xfrm>
                            <a:off x="6480" y="6739"/>
                            <a:ext cx="2520" cy="2520"/>
                            <a:chOff x="6480" y="6739"/>
                            <a:chExt cx="2520" cy="2520"/>
                          </a:xfrm>
                        </wpg:grpSpPr>
                        <wps:wsp>
                          <wps:cNvPr id="22" name="Gerade Verbindung 1732"/>
                          <wps:cNvCnPr>
                            <a:cxnSpLocks noChangeShapeType="1"/>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33"/>
                          <wps:cNvCnPr>
                            <a:cxnSpLocks noChangeShapeType="1"/>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35"/>
                        <wpg:cNvGrpSpPr>
                          <a:grpSpLocks/>
                        </wpg:cNvGrpSpPr>
                        <wpg:grpSpPr bwMode="auto">
                          <a:xfrm>
                            <a:off x="12841" y="6739"/>
                            <a:ext cx="2520" cy="2520"/>
                            <a:chOff x="12841" y="6739"/>
                            <a:chExt cx="2520" cy="2520"/>
                          </a:xfrm>
                        </wpg:grpSpPr>
                        <wps:wsp>
                          <wps:cNvPr id="26" name="Gerade Verbindung 1736"/>
                          <wps:cNvCnPr>
                            <a:cxnSpLocks noChangeShapeType="1"/>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37"/>
                          <wps:cNvCnPr>
                            <a:cxnSpLocks noChangeShapeType="1"/>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39"/>
                        <wpg:cNvGrpSpPr>
                          <a:grpSpLocks/>
                        </wpg:cNvGrpSpPr>
                        <wpg:grpSpPr bwMode="auto">
                          <a:xfrm>
                            <a:off x="19663" y="6739"/>
                            <a:ext cx="2520" cy="2520"/>
                            <a:chOff x="19663" y="6739"/>
                            <a:chExt cx="2520" cy="2520"/>
                          </a:xfrm>
                        </wpg:grpSpPr>
                        <wps:wsp>
                          <wps:cNvPr id="30" name="Gerade Verbindung 1740"/>
                          <wps:cNvCnPr>
                            <a:cxnSpLocks noChangeShapeType="1"/>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41"/>
                          <wps:cNvCnPr>
                            <a:cxnSpLocks noChangeShapeType="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2"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673" name="Gruppieren 1743"/>
                        <wpg:cNvGrpSpPr>
                          <a:grpSpLocks/>
                        </wpg:cNvGrpSpPr>
                        <wpg:grpSpPr bwMode="auto">
                          <a:xfrm>
                            <a:off x="25064" y="6739"/>
                            <a:ext cx="2520" cy="2520"/>
                            <a:chOff x="25064" y="6739"/>
                            <a:chExt cx="2520" cy="2520"/>
                          </a:xfrm>
                        </wpg:grpSpPr>
                        <wps:wsp>
                          <wps:cNvPr id="674" name="Gerade Verbindung 1744"/>
                          <wps:cNvCnPr>
                            <a:cxnSpLocks noChangeShapeType="1"/>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5" name="Gerade Verbindung 1745"/>
                          <wps:cNvCnPr>
                            <a:cxnSpLocks noChangeShapeType="1"/>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6"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677" name="Gerade Verbindung 1747"/>
                        <wps:cNvCnPr>
                          <a:cxnSpLocks noChangeShapeType="1"/>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8" name="Gerade Verbindung 1748"/>
                        <wps:cNvCnPr>
                          <a:cxnSpLocks noChangeShapeType="1"/>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9" name="Gerade Verbindung 1749"/>
                        <wps:cNvCnPr>
                          <a:cxnSpLocks noChangeShapeType="1"/>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0" name="Gerade Verbindung 1750"/>
                        <wps:cNvCnPr>
                          <a:cxnSpLocks noChangeShapeType="1"/>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1"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2"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96D1"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wps:txbx>
                        <wps:bodyPr rot="0" vert="vert270" wrap="square" lIns="36000" tIns="45720" rIns="36000" bIns="45720" anchor="t" anchorCtr="0" upright="1">
                          <a:noAutofit/>
                        </wps:bodyPr>
                      </wps:wsp>
                      <wps:wsp>
                        <wps:cNvPr id="683"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AFDB" w14:textId="77777777" w:rsidR="00EF4C3A" w:rsidRDefault="00EF4C3A" w:rsidP="00EF4C3A">
                              <w:pPr>
                                <w:pStyle w:val="NormalWeb"/>
                                <w:jc w:val="center"/>
                                <w:rPr>
                                  <w:lang w:val="en-US"/>
                                </w:rPr>
                              </w:pPr>
                              <w:r>
                                <w:rPr>
                                  <w:b/>
                                  <w:bCs/>
                                  <w:color w:val="000000" w:themeColor="text1"/>
                                  <w:kern w:val="24"/>
                                  <w:sz w:val="20"/>
                                  <w:szCs w:val="20"/>
                                  <w:lang w:val="en-US"/>
                                </w:rPr>
                                <w:t>e</w:t>
                              </w:r>
                            </w:p>
                          </w:txbxContent>
                        </wps:txbx>
                        <wps:bodyPr rot="0" vert="vert270" wrap="square" lIns="36000" tIns="45720" rIns="36000" bIns="45720" anchor="t" anchorCtr="0" upright="1">
                          <a:noAutofit/>
                        </wps:bodyPr>
                      </wps:wsp>
                      <wps:wsp>
                        <wps:cNvPr id="684"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5C80C"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wps:txbx>
                        <wps:bodyPr rot="0" vert="horz" wrap="square" lIns="36000" tIns="45720" rIns="36000" bIns="45720" anchor="t" anchorCtr="0" upright="1">
                          <a:noAutofit/>
                        </wps:bodyPr>
                      </wps:wsp>
                      <wps:wsp>
                        <wps:cNvPr id="685"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E5F4"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wps:txbx>
                        <wps:bodyPr rot="0" vert="horz" wrap="square" lIns="36000" tIns="45720" rIns="36000" bIns="45720" anchor="t" anchorCtr="0" upright="1">
                          <a:noAutofit/>
                        </wps:bodyPr>
                      </wps:wsp>
                      <wps:wsp>
                        <wps:cNvPr id="686"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62DE0" w14:textId="77777777" w:rsidR="00EF4C3A" w:rsidRDefault="00EF4C3A" w:rsidP="00EF4C3A">
                              <w:pPr>
                                <w:pStyle w:val="NormalWeb"/>
                                <w:jc w:val="center"/>
                              </w:pPr>
                              <w:proofErr w:type="gramStart"/>
                              <w:r>
                                <w:rPr>
                                  <w:b/>
                                  <w:bCs/>
                                  <w:color w:val="000000" w:themeColor="text1"/>
                                  <w:kern w:val="24"/>
                                  <w:sz w:val="20"/>
                                  <w:szCs w:val="20"/>
                                </w:rPr>
                                <w:t>e</w:t>
                              </w:r>
                              <w:proofErr w:type="gramEnd"/>
                            </w:p>
                          </w:txbxContent>
                        </wps:txbx>
                        <wps:bodyPr rot="0" vert="horz" wrap="square" lIns="36000" tIns="45720" rIns="36000" bIns="45720" anchor="t" anchorCtr="0" upright="1">
                          <a:noAutofit/>
                        </wps:bodyPr>
                      </wps:wsp>
                      <wps:wsp>
                        <wps:cNvPr id="687"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2CE4"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688"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2C5C"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689" name="Gerade Verbindung 1759"/>
                        <wps:cNvCnPr>
                          <a:cxnSpLocks noChangeShapeType="1"/>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1" name="Gerade Verbindung 1760"/>
                        <wps:cNvCnPr>
                          <a:cxnSpLocks noChangeShapeType="1"/>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2" name="Gerade Verbindung 1761"/>
                        <wps:cNvCnPr>
                          <a:cxnSpLocks noChangeShapeType="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3" name="Gerade Verbindung 1762"/>
                        <wps:cNvCnPr>
                          <a:cxnSpLocks noChangeShapeType="1"/>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4" name="Gerade Verbindung 1763"/>
                        <wps:cNvCnPr>
                          <a:cxnSpLocks noChangeShapeType="1"/>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5" name="Gerade Verbindung 1764"/>
                        <wps:cNvCnPr>
                          <a:cxnSpLocks noChangeShapeType="1"/>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6"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7"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8"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9"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0"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1" name="Textfeld 144"/>
                        <wps:cNvSpPr txBox="1">
                          <a:spLocks noChangeArrowheads="1"/>
                        </wps:cNvSpPr>
                        <wps:spPr bwMode="auto">
                          <a:xfrm>
                            <a:off x="44128" y="1078"/>
                            <a:ext cx="4248" cy="1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BFF75" w14:textId="77777777" w:rsidR="00EF4C3A" w:rsidRDefault="00EF4C3A" w:rsidP="00E51DA1">
                              <w:pPr>
                                <w:pStyle w:val="NormalWeb"/>
                                <w:spacing w:before="0" w:beforeAutospacing="0" w:after="12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3353FCF4" w14:textId="77777777" w:rsidR="00EF4C3A" w:rsidRDefault="00EF4C3A" w:rsidP="00E51DA1">
                              <w:pPr>
                                <w:pStyle w:val="NormalWeb"/>
                                <w:spacing w:before="0" w:beforeAutospacing="0" w:after="12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381BE120" w14:textId="77777777" w:rsidR="00EF4C3A" w:rsidRPr="00880E65" w:rsidRDefault="00EF4C3A" w:rsidP="00180239">
                              <w:pPr>
                                <w:pStyle w:val="NormalWeb"/>
                                <w:spacing w:before="0" w:beforeAutospacing="0" w:after="120" w:afterAutospacing="0"/>
                              </w:pPr>
                              <w:proofErr w:type="gramStart"/>
                              <w:r w:rsidRPr="00880E65">
                                <w:rPr>
                                  <w:kern w:val="24"/>
                                  <w:sz w:val="21"/>
                                  <w:szCs w:val="21"/>
                                </w:rPr>
                                <w:t>e</w:t>
                              </w:r>
                              <w:proofErr w:type="gramEnd"/>
                              <w:r w:rsidRPr="00880E65">
                                <w:rPr>
                                  <w:kern w:val="24"/>
                                  <w:sz w:val="21"/>
                                  <w:szCs w:val="21"/>
                                </w:rPr>
                                <w:t xml:space="preserve"> =</w:t>
                              </w:r>
                            </w:p>
                          </w:txbxContent>
                        </wps:txbx>
                        <wps:bodyPr rot="0" vert="horz" wrap="square" lIns="91440" tIns="45720" rIns="91440" bIns="45720" anchor="t" anchorCtr="0" upright="1">
                          <a:noAutofit/>
                        </wps:bodyPr>
                      </wps:wsp>
                      <wps:wsp>
                        <wps:cNvPr id="702" name="Textfeld 145"/>
                        <wps:cNvSpPr txBox="1">
                          <a:spLocks noChangeArrowheads="1"/>
                        </wps:cNvSpPr>
                        <wps:spPr bwMode="auto">
                          <a:xfrm>
                            <a:off x="45643" y="1078"/>
                            <a:ext cx="7708" cy="10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FF9D" w14:textId="77777777" w:rsidR="00EF4C3A" w:rsidRDefault="00EF4C3A" w:rsidP="00E51DA1">
                              <w:pPr>
                                <w:pStyle w:val="NormalWeb"/>
                                <w:spacing w:before="0" w:beforeAutospacing="0" w:after="120" w:afterAutospacing="0"/>
                                <w:jc w:val="right"/>
                              </w:pPr>
                              <w:r>
                                <w:rPr>
                                  <w:color w:val="000000" w:themeColor="text1"/>
                                  <w:kern w:val="24"/>
                                  <w:sz w:val="21"/>
                                  <w:szCs w:val="21"/>
                                </w:rPr>
                                <w:t>25 mm</w:t>
                              </w:r>
                            </w:p>
                            <w:p w14:paraId="06B4DA38" w14:textId="77777777" w:rsidR="00EF4C3A" w:rsidRDefault="00EF4C3A" w:rsidP="00E51DA1">
                              <w:pPr>
                                <w:pStyle w:val="NormalWeb"/>
                                <w:spacing w:before="0" w:beforeAutospacing="0" w:after="120" w:afterAutospacing="0"/>
                                <w:jc w:val="right"/>
                              </w:pPr>
                              <w:r>
                                <w:rPr>
                                  <w:color w:val="000000" w:themeColor="text1"/>
                                  <w:kern w:val="24"/>
                                  <w:sz w:val="21"/>
                                  <w:szCs w:val="21"/>
                                </w:rPr>
                                <w:t>100 mm</w:t>
                              </w:r>
                            </w:p>
                            <w:p w14:paraId="632441F3" w14:textId="77777777" w:rsidR="00EF4C3A" w:rsidRPr="00880E65" w:rsidRDefault="00EF4C3A" w:rsidP="00E51DA1">
                              <w:pPr>
                                <w:pStyle w:val="NormalWeb"/>
                                <w:spacing w:before="0" w:beforeAutospacing="0" w:after="120" w:afterAutospacing="0"/>
                                <w:jc w:val="right"/>
                              </w:pPr>
                              <w:r w:rsidRPr="00880E65">
                                <w:rPr>
                                  <w:kern w:val="24"/>
                                  <w:sz w:val="21"/>
                                  <w:szCs w:val="21"/>
                                </w:rPr>
                                <w:t>70 mm</w:t>
                              </w:r>
                            </w:p>
                          </w:txbxContent>
                        </wps:txbx>
                        <wps:bodyPr rot="0" vert="horz" wrap="square" lIns="91440" tIns="45720" rIns="91440" bIns="45720" anchor="t" anchorCtr="0" upright="1">
                          <a:noAutofit/>
                        </wps:bodyPr>
                      </wps:wsp>
                      <wpg:grpSp>
                        <wpg:cNvPr id="703" name="Gruppieren 1772"/>
                        <wpg:cNvGrpSpPr>
                          <a:grpSpLocks/>
                        </wpg:cNvGrpSpPr>
                        <wpg:grpSpPr bwMode="auto">
                          <a:xfrm>
                            <a:off x="32025" y="2303"/>
                            <a:ext cx="2520" cy="2520"/>
                            <a:chOff x="32025" y="2303"/>
                            <a:chExt cx="2520" cy="2520"/>
                          </a:xfrm>
                        </wpg:grpSpPr>
                        <wps:wsp>
                          <wps:cNvPr id="704" name="Gerade Verbindung 1773"/>
                          <wps:cNvCnPr>
                            <a:cxnSpLocks noChangeShapeType="1"/>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5" name="Gerade Verbindung 1774"/>
                          <wps:cNvCnPr>
                            <a:cxnSpLocks noChangeShapeType="1"/>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6"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07" name="Gruppieren 1776"/>
                        <wpg:cNvGrpSpPr>
                          <a:grpSpLocks/>
                        </wpg:cNvGrpSpPr>
                        <wpg:grpSpPr bwMode="auto">
                          <a:xfrm>
                            <a:off x="38386" y="2303"/>
                            <a:ext cx="2520" cy="2520"/>
                            <a:chOff x="38386" y="2303"/>
                            <a:chExt cx="2520" cy="2520"/>
                          </a:xfrm>
                        </wpg:grpSpPr>
                        <wps:wsp>
                          <wps:cNvPr id="708" name="Gerade Verbindung 1777"/>
                          <wps:cNvCnPr>
                            <a:cxnSpLocks noChangeShapeType="1"/>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9" name="Gerade Verbindung 1778"/>
                          <wps:cNvCnPr>
                            <a:cxnSpLocks noChangeShapeType="1"/>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0"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11" name="Gruppieren 1780"/>
                        <wpg:cNvGrpSpPr>
                          <a:grpSpLocks/>
                        </wpg:cNvGrpSpPr>
                        <wpg:grpSpPr bwMode="auto">
                          <a:xfrm>
                            <a:off x="32025" y="6731"/>
                            <a:ext cx="2520" cy="2520"/>
                            <a:chOff x="32025" y="6731"/>
                            <a:chExt cx="2520" cy="2520"/>
                          </a:xfrm>
                        </wpg:grpSpPr>
                        <wps:wsp>
                          <wps:cNvPr id="712" name="Gerade Verbindung 1781"/>
                          <wps:cNvCnPr>
                            <a:cxnSpLocks noChangeShapeType="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3" name="Gerade Verbindung 1782"/>
                          <wps:cNvCnPr>
                            <a:cxnSpLocks noChangeShapeType="1"/>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4"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15" name="Gruppieren 1784"/>
                        <wpg:cNvGrpSpPr>
                          <a:grpSpLocks/>
                        </wpg:cNvGrpSpPr>
                        <wpg:grpSpPr bwMode="auto">
                          <a:xfrm>
                            <a:off x="38386" y="6731"/>
                            <a:ext cx="2520" cy="2520"/>
                            <a:chOff x="38386" y="6731"/>
                            <a:chExt cx="2520" cy="2520"/>
                          </a:xfrm>
                        </wpg:grpSpPr>
                        <wps:wsp>
                          <wps:cNvPr id="716" name="Gerade Verbindung 1785"/>
                          <wps:cNvCnPr>
                            <a:cxnSpLocks noChangeShapeType="1"/>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7" name="Gerade Verbindung 1786"/>
                          <wps:cNvCnPr>
                            <a:cxnSpLocks noChangeShapeType="1"/>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8"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719"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0"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1E3C"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wps:txbx>
                        <wps:bodyPr rot="0" vert="vert270" wrap="square" lIns="36000" tIns="45720" rIns="36000" bIns="45720" anchor="t" anchorCtr="0" upright="1">
                          <a:noAutofit/>
                        </wps:bodyPr>
                      </wps:wsp>
                      <wps:wsp>
                        <wps:cNvPr id="721"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2" name="Gerade Verbindung 1791"/>
                        <wps:cNvCnPr>
                          <a:cxnSpLocks noChangeShapeType="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3" name="Gerade Verbindung 1792"/>
                        <wps:cNvCnPr>
                          <a:cxnSpLocks noChangeShapeType="1"/>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4"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FC6DD"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725"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836AD"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wps:txbx>
                        <wps:bodyPr rot="0" vert="horz" wrap="square" lIns="36000" tIns="45720" rIns="36000" bIns="45720" anchor="t" anchorCtr="0" upright="1">
                          <a:noAutofit/>
                        </wps:bodyPr>
                      </wps:wsp>
                      <wps:wsp>
                        <wps:cNvPr id="726"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7"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558C267" id="Group 1" o:spid="_x0000_s1088" style="width:410.25pt;height:109.35pt;mso-position-horizontal-relative:char;mso-position-vertical-relative:line" coordsize="53351,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">
                <v:shape id="Gerade Verbindung mit Pfeil 1712" o:spid="_x0000_s1089"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" strokecolor="black [3213]"/>
                <v:shape id="Gerade Verbindung mit Pfeil 1713" o:spid="_x0000_s1090"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" strokecolor="black [3213]"/>
                <v:roundrect id="Abgerundetes Rechteck 1714" o:spid="_x0000_s1091"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" fillcolor="white [3212]" strokecolor="black [3213]" strokeweight="1pt"/>
                <v:group id="Gruppieren 1715" o:spid="_x0000_s1092"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Gerade Verbindung 1716" o:spid="_x0000_s1093"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line id="Gerade Verbindung 1717" o:spid="_x0000_s1094"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" strokecolor="black [3213]"/>
                  <v:oval id="Ellipse 1718" o:spid="_x0000_s1095"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" fillcolor="white [3212]" strokecolor="black [3213]" strokeweight="1pt"/>
                </v:group>
                <v:group id="Gruppieren 1719" o:spid="_x0000_s1096"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Gerade Verbindung 1720" o:spid="_x0000_s1097"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Gerade Verbindung 1721" o:spid="_x0000_s1098"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" strokecolor="black [3213]"/>
                  <v:oval id="Ellipse 1722" o:spid="_x0000_s1099"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" fillcolor="white [3212]" strokecolor="black [3213]" strokeweight="1pt"/>
                </v:group>
                <v:group id="Gruppieren 1723" o:spid="_x0000_s1100"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Gerade Verbindung 1724" o:spid="_x0000_s1101"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Gerade Verbindung 1725" o:spid="_x0000_s1102"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" strokecolor="black [3213]"/>
                  <v:oval id="Ellipse 1726" o:spid="_x0000_s1103"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" fillcolor="white [3212]" strokecolor="black [3213]" strokeweight="1pt"/>
                </v:group>
                <v:group id="Gruppieren 1727" o:spid="_x0000_s1104"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Gerade Verbindung 1728" o:spid="_x0000_s1105"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Gerade Verbindung 1729" o:spid="_x0000_s1106"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oval id="Ellipse 1730" o:spid="_x0000_s1107"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31" o:spid="_x0000_s1108"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32" o:spid="_x0000_s1109"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33" o:spid="_x0000_s1110"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34" o:spid="_x0000_s1111"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35" o:spid="_x0000_s1112"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36" o:spid="_x0000_s1113"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37" o:spid="_x0000_s1114"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38" o:spid="_x0000_s1115"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39" o:spid="_x0000_s1116"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40" o:spid="_x0000_s1117"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41" o:spid="_x0000_s1118"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42" o:spid="_x0000_s1119"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" fillcolor="white [3212]" strokecolor="black [3213]" strokeweight="1pt"/>
                </v:group>
                <v:group id="Gruppieren 1743" o:spid="_x0000_s1120"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line id="Gerade Verbindung 1744" o:spid="_x0000_s1121"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" strokecolor="black [3213]"/>
                  <v:line id="Gerade Verbindung 1745" o:spid="_x0000_s1122"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" strokecolor="black [3213]"/>
                  <v:oval id="Ellipse 1746" o:spid="_x0000_s1123"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" fillcolor="white [3212]" strokecolor="black [3213]" strokeweight="1pt"/>
                </v:group>
                <v:line id="Gerade Verbindung 1747" o:spid="_x0000_s1124"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" strokecolor="black [3213]"/>
                <v:line id="Gerade Verbindung 1748" o:spid="_x0000_s1125"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" strokecolor="black [3213]"/>
                <v:line id="Gerade Verbindung 1749" o:spid="_x0000_s1126"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" strokecolor="black [3213]"/>
                <v:line id="Gerade Verbindung 1750" o:spid="_x0000_s1127"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" strokecolor="black [3213]"/>
                <v:shape id="Gerade Verbindung mit Pfeil 1751" o:spid="_x0000_s1128"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" strokecolor="black [3213]">
                  <v:stroke startarrow="block" endarrow="block"/>
                </v:shape>
                <v:shape id="Textfeld 123" o:spid="_x0000_s1129"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" filled="f" stroked="f">
                  <v:textbox style="layout-flow:vertical;mso-layout-flow-alt:bottom-to-top" inset="1mm,,1mm">
                    <w:txbxContent>
                      <w:p w14:paraId="536696D1"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v:textbox>
                </v:shape>
                <v:shape id="Textfeld 124" o:spid="_x0000_s1130"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" filled="f" stroked="f">
                  <v:textbox style="layout-flow:vertical;mso-layout-flow-alt:bottom-to-top" inset="1mm,,1mm">
                    <w:txbxContent>
                      <w:p w14:paraId="2E2EAFDB" w14:textId="77777777" w:rsidR="00EF4C3A" w:rsidRDefault="00EF4C3A" w:rsidP="00EF4C3A">
                        <w:pPr>
                          <w:pStyle w:val="NormalWeb"/>
                          <w:jc w:val="center"/>
                          <w:rPr>
                            <w:lang w:val="en-US"/>
                          </w:rPr>
                        </w:pPr>
                        <w:r>
                          <w:rPr>
                            <w:b/>
                            <w:bCs/>
                            <w:color w:val="000000" w:themeColor="text1"/>
                            <w:kern w:val="24"/>
                            <w:sz w:val="20"/>
                            <w:szCs w:val="20"/>
                            <w:lang w:val="en-US"/>
                          </w:rPr>
                          <w:t>e</w:t>
                        </w:r>
                      </w:p>
                    </w:txbxContent>
                  </v:textbox>
                </v:shape>
                <v:shape id="Textfeld 127" o:spid="_x0000_s1131"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" filled="f" stroked="f">
                  <v:textbox inset="1mm,,1mm">
                    <w:txbxContent>
                      <w:p w14:paraId="0985C80C"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v:textbox>
                </v:shape>
                <v:shape id="Textfeld 128" o:spid="_x0000_s1132"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" filled="f" stroked="f">
                  <v:textbox inset="1mm,,1mm">
                    <w:txbxContent>
                      <w:p w14:paraId="0AF1E5F4"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v:textbox>
                </v:shape>
                <v:shape id="Textfeld 129" o:spid="_x0000_s1133"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" filled="f" stroked="f">
                  <v:textbox inset="1mm,,1mm">
                    <w:txbxContent>
                      <w:p w14:paraId="58262DE0" w14:textId="77777777" w:rsidR="00EF4C3A" w:rsidRDefault="00EF4C3A" w:rsidP="00EF4C3A">
                        <w:pPr>
                          <w:pStyle w:val="NormalWeb"/>
                          <w:jc w:val="center"/>
                        </w:pPr>
                        <w:proofErr w:type="gramStart"/>
                        <w:r>
                          <w:rPr>
                            <w:b/>
                            <w:bCs/>
                            <w:color w:val="000000" w:themeColor="text1"/>
                            <w:kern w:val="24"/>
                            <w:sz w:val="20"/>
                            <w:szCs w:val="20"/>
                          </w:rPr>
                          <w:t>e</w:t>
                        </w:r>
                        <w:proofErr w:type="gramEnd"/>
                      </w:p>
                    </w:txbxContent>
                  </v:textbox>
                </v:shape>
                <v:shape id="Textfeld 130" o:spid="_x0000_s1134"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" filled="f" stroked="f">
                  <v:textbox inset="1mm,,1mm">
                    <w:txbxContent>
                      <w:p w14:paraId="59002CE4"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v:textbox>
                </v:shape>
                <v:shape id="Textfeld 131" o:spid="_x0000_s1135"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" filled="f" stroked="f">
                  <v:textbox inset="1mm,,1mm">
                    <w:txbxContent>
                      <w:p w14:paraId="4BEA2C5C"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v:textbox>
                </v:shape>
                <v:line id="Gerade Verbindung 1759" o:spid="_x0000_s1136"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" strokecolor="black [3213]"/>
                <v:line id="Gerade Verbindung 1760" o:spid="_x0000_s1137"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" strokecolor="black [3213]"/>
                <v:line id="Gerade Verbindung 1761" o:spid="_x0000_s1138"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" strokecolor="black [3213]"/>
                <v:line id="Gerade Verbindung 1762" o:spid="_x0000_s1139"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" strokecolor="black [3213]"/>
                <v:line id="Gerade Verbindung 1763" o:spid="_x0000_s1140"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" strokecolor="black [3213]"/>
                <v:line id="Gerade Verbindung 1764" o:spid="_x0000_s1141"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" strokecolor="black [3213]"/>
                <v:shape id="Gerade Verbindung mit Pfeil 1765" o:spid="_x0000_s1142"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" strokecolor="black [3213]">
                  <v:stroke startarrow="block" endarrow="block"/>
                </v:shape>
                <v:shape id="Gerade Verbindung mit Pfeil 1766" o:spid="_x0000_s1143"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" strokecolor="black [3213]">
                  <v:stroke startarrow="block" endarrow="block"/>
                </v:shape>
                <v:shape id="Gerade Verbindung mit Pfeil 1767" o:spid="_x0000_s1144"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" strokecolor="black [3213]">
                  <v:stroke startarrow="block" endarrow="block"/>
                </v:shape>
                <v:shape id="Gerade Verbindung mit Pfeil 1768" o:spid="_x0000_s1145"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" strokecolor="black [3213]">
                  <v:stroke startarrow="block" endarrow="block"/>
                </v:shape>
                <v:shape id="Gerade Verbindung mit Pfeil 1769" o:spid="_x0000_s1146"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" strokecolor="black [3213]">
                  <v:stroke startarrow="block" endarrow="block"/>
                </v:shape>
                <v:shape id="Textfeld 144" o:spid="_x0000_s1147" type="#_x0000_t202" style="position:absolute;left:44128;top:1078;width:4248;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3C0BFF75" w14:textId="77777777" w:rsidR="00EF4C3A" w:rsidRDefault="00EF4C3A" w:rsidP="00E51DA1">
                        <w:pPr>
                          <w:pStyle w:val="NormalWeb"/>
                          <w:spacing w:before="0" w:beforeAutospacing="0" w:after="120" w:afterAutospacing="0"/>
                        </w:pPr>
                        <w:proofErr w:type="gramStart"/>
                        <w:r>
                          <w:rPr>
                            <w:color w:val="000000" w:themeColor="text1"/>
                            <w:kern w:val="24"/>
                            <w:sz w:val="21"/>
                            <w:szCs w:val="21"/>
                          </w:rPr>
                          <w:t>a</w:t>
                        </w:r>
                        <w:proofErr w:type="gramEnd"/>
                        <w:r>
                          <w:rPr>
                            <w:color w:val="000000" w:themeColor="text1"/>
                            <w:kern w:val="24"/>
                            <w:sz w:val="21"/>
                            <w:szCs w:val="21"/>
                          </w:rPr>
                          <w:t xml:space="preserve"> =</w:t>
                        </w:r>
                      </w:p>
                      <w:p w14:paraId="3353FCF4" w14:textId="77777777" w:rsidR="00EF4C3A" w:rsidRDefault="00EF4C3A" w:rsidP="00E51DA1">
                        <w:pPr>
                          <w:pStyle w:val="NormalWeb"/>
                          <w:spacing w:before="0" w:beforeAutospacing="0" w:after="120" w:afterAutospacing="0"/>
                        </w:pPr>
                        <w:proofErr w:type="gramStart"/>
                        <w:r>
                          <w:rPr>
                            <w:color w:val="000000" w:themeColor="text1"/>
                            <w:kern w:val="24"/>
                            <w:sz w:val="21"/>
                            <w:szCs w:val="21"/>
                          </w:rPr>
                          <w:t>c</w:t>
                        </w:r>
                        <w:proofErr w:type="gramEnd"/>
                        <w:r>
                          <w:rPr>
                            <w:color w:val="000000" w:themeColor="text1"/>
                            <w:kern w:val="24"/>
                            <w:sz w:val="21"/>
                            <w:szCs w:val="21"/>
                          </w:rPr>
                          <w:t xml:space="preserve"> =</w:t>
                        </w:r>
                      </w:p>
                      <w:p w14:paraId="381BE120" w14:textId="77777777" w:rsidR="00EF4C3A" w:rsidRPr="00880E65" w:rsidRDefault="00EF4C3A" w:rsidP="00180239">
                        <w:pPr>
                          <w:pStyle w:val="NormalWeb"/>
                          <w:spacing w:before="0" w:beforeAutospacing="0" w:after="120" w:afterAutospacing="0"/>
                        </w:pPr>
                        <w:proofErr w:type="gramStart"/>
                        <w:r w:rsidRPr="00880E65">
                          <w:rPr>
                            <w:kern w:val="24"/>
                            <w:sz w:val="21"/>
                            <w:szCs w:val="21"/>
                          </w:rPr>
                          <w:t>e</w:t>
                        </w:r>
                        <w:proofErr w:type="gramEnd"/>
                        <w:r w:rsidRPr="00880E65">
                          <w:rPr>
                            <w:kern w:val="24"/>
                            <w:sz w:val="21"/>
                            <w:szCs w:val="21"/>
                          </w:rPr>
                          <w:t xml:space="preserve"> =</w:t>
                        </w:r>
                      </w:p>
                    </w:txbxContent>
                  </v:textbox>
                </v:shape>
                <v:shape id="Textfeld 145" o:spid="_x0000_s1148" type="#_x0000_t202" style="position:absolute;left:45643;top:1078;width:7708;height:10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1122FF9D" w14:textId="77777777" w:rsidR="00EF4C3A" w:rsidRDefault="00EF4C3A" w:rsidP="00E51DA1">
                        <w:pPr>
                          <w:pStyle w:val="NormalWeb"/>
                          <w:spacing w:before="0" w:beforeAutospacing="0" w:after="120" w:afterAutospacing="0"/>
                          <w:jc w:val="right"/>
                        </w:pPr>
                        <w:r>
                          <w:rPr>
                            <w:color w:val="000000" w:themeColor="text1"/>
                            <w:kern w:val="24"/>
                            <w:sz w:val="21"/>
                            <w:szCs w:val="21"/>
                          </w:rPr>
                          <w:t>25 mm</w:t>
                        </w:r>
                      </w:p>
                      <w:p w14:paraId="06B4DA38" w14:textId="77777777" w:rsidR="00EF4C3A" w:rsidRDefault="00EF4C3A" w:rsidP="00E51DA1">
                        <w:pPr>
                          <w:pStyle w:val="NormalWeb"/>
                          <w:spacing w:before="0" w:beforeAutospacing="0" w:after="120" w:afterAutospacing="0"/>
                          <w:jc w:val="right"/>
                        </w:pPr>
                        <w:r>
                          <w:rPr>
                            <w:color w:val="000000" w:themeColor="text1"/>
                            <w:kern w:val="24"/>
                            <w:sz w:val="21"/>
                            <w:szCs w:val="21"/>
                          </w:rPr>
                          <w:t>100 mm</w:t>
                        </w:r>
                      </w:p>
                      <w:p w14:paraId="632441F3" w14:textId="77777777" w:rsidR="00EF4C3A" w:rsidRPr="00880E65" w:rsidRDefault="00EF4C3A" w:rsidP="00E51DA1">
                        <w:pPr>
                          <w:pStyle w:val="NormalWeb"/>
                          <w:spacing w:before="0" w:beforeAutospacing="0" w:after="120" w:afterAutospacing="0"/>
                          <w:jc w:val="right"/>
                        </w:pPr>
                        <w:r w:rsidRPr="00880E65">
                          <w:rPr>
                            <w:kern w:val="24"/>
                            <w:sz w:val="21"/>
                            <w:szCs w:val="21"/>
                          </w:rPr>
                          <w:t>70 mm</w:t>
                        </w:r>
                      </w:p>
                    </w:txbxContent>
                  </v:textbox>
                </v:shape>
                <v:group id="Gruppieren 1772" o:spid="_x0000_s1149"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line id="Gerade Verbindung 1773" o:spid="_x0000_s1150"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" strokecolor="black [3213]"/>
                  <v:line id="Gerade Verbindung 1774" o:spid="_x0000_s1151"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" strokecolor="black [3213]"/>
                  <v:oval id="Ellipse 1775" o:spid="_x0000_s1152"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" fillcolor="white [3212]" strokecolor="black [3213]" strokeweight="1pt"/>
                </v:group>
                <v:group id="Gruppieren 1776" o:spid="_x0000_s1153"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line id="Gerade Verbindung 1777" o:spid="_x0000_s1154"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" strokecolor="black [3213]"/>
                  <v:line id="Gerade Verbindung 1778" o:spid="_x0000_s1155"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" strokecolor="black [3213]"/>
                  <v:oval id="Ellipse 1779" o:spid="_x0000_s1156"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" fillcolor="white [3212]" strokecolor="black [3213]" strokeweight="1pt"/>
                </v:group>
                <v:group id="Gruppieren 1780" o:spid="_x0000_s1157"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line id="Gerade Verbindung 1781" o:spid="_x0000_s1158"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" strokecolor="black [3213]"/>
                  <v:line id="Gerade Verbindung 1782" o:spid="_x0000_s1159"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" strokecolor="black [3213]"/>
                  <v:oval id="Ellipse 1783" o:spid="_x0000_s1160"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" fillcolor="white [3212]" strokecolor="black [3213]" strokeweight="1pt"/>
                </v:group>
                <v:group id="Gruppieren 1784" o:spid="_x0000_s1161"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line id="Gerade Verbindung 1785" o:spid="_x0000_s1162"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" strokecolor="black [3213]"/>
                  <v:line id="Gerade Verbindung 1786" o:spid="_x0000_s1163"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" strokecolor="black [3213]"/>
                  <v:oval id="Ellipse 1787" o:spid="_x0000_s1164"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" fillcolor="white [3212]" strokecolor="black [3213]" strokeweight="1pt"/>
                </v:group>
                <v:shape id="Gerade Verbindung mit Pfeil 1788" o:spid="_x0000_s1165"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" strokecolor="black [3213]">
                  <v:stroke startarrow="block" endarrow="block"/>
                </v:shape>
                <v:shape id="Textfeld 201" o:spid="_x0000_s1166"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" filled="f" stroked="f">
                  <v:textbox style="layout-flow:vertical;mso-layout-flow-alt:bottom-to-top" inset="1mm,,1mm">
                    <w:txbxContent>
                      <w:p w14:paraId="6A9F1E3C" w14:textId="77777777" w:rsidR="00EF4C3A" w:rsidRDefault="00EF4C3A" w:rsidP="00EF4C3A">
                        <w:pPr>
                          <w:pStyle w:val="NormalWeb"/>
                          <w:jc w:val="center"/>
                        </w:pPr>
                        <w:proofErr w:type="gramStart"/>
                        <w:r>
                          <w:rPr>
                            <w:b/>
                            <w:bCs/>
                            <w:color w:val="000000" w:themeColor="text1"/>
                            <w:kern w:val="24"/>
                            <w:sz w:val="20"/>
                            <w:szCs w:val="20"/>
                          </w:rPr>
                          <w:t>a</w:t>
                        </w:r>
                        <w:proofErr w:type="gramEnd"/>
                      </w:p>
                    </w:txbxContent>
                  </v:textbox>
                </v:shape>
                <v:shape id="Gerade Verbindung mit Pfeil 1790" o:spid="_x0000_s1167"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" strokecolor="black [3213]">
                  <v:stroke startarrow="block" endarrow="block"/>
                </v:shape>
                <v:line id="Gerade Verbindung 1791" o:spid="_x0000_s1168"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" strokecolor="black [3213]"/>
                <v:line id="Gerade Verbindung 1792" o:spid="_x0000_s1169"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" strokecolor="black [3213]"/>
                <v:shape id="Textfeld 215" o:spid="_x0000_s1170"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" filled="f" stroked="f">
                  <v:textbox inset="1mm,,1mm">
                    <w:txbxContent>
                      <w:p w14:paraId="45EFC6DD"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v:textbox>
                </v:shape>
                <v:shape id="Textfeld 216" o:spid="_x0000_s1171"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" filled="f" stroked="f">
                  <v:textbox inset="1mm,,1mm">
                    <w:txbxContent>
                      <w:p w14:paraId="750836AD" w14:textId="77777777" w:rsidR="00EF4C3A" w:rsidRDefault="00EF4C3A" w:rsidP="00EF4C3A">
                        <w:pPr>
                          <w:pStyle w:val="NormalWeb"/>
                          <w:jc w:val="center"/>
                        </w:pPr>
                        <w:proofErr w:type="gramStart"/>
                        <w:r>
                          <w:rPr>
                            <w:b/>
                            <w:bCs/>
                            <w:color w:val="000000" w:themeColor="text1"/>
                            <w:kern w:val="24"/>
                            <w:sz w:val="20"/>
                            <w:szCs w:val="20"/>
                          </w:rPr>
                          <w:t>c</w:t>
                        </w:r>
                        <w:proofErr w:type="gramEnd"/>
                      </w:p>
                    </w:txbxContent>
                  </v:textbox>
                </v:shape>
                <v:shape id="Gerade Verbindung mit Pfeil 1795" o:spid="_x0000_s1172"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" strokecolor="black [3213]">
                  <v:stroke startarrow="block" endarrow="block"/>
                </v:shape>
                <v:shape id="Gerade Verbindung mit Pfeil 1796" o:spid="_x0000_s1173"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" strokecolor="black [3213]">
                  <v:stroke startarrow="block" endarrow="block"/>
                </v:shape>
                <w10:anchorlock/>
              </v:group>
            </w:pict>
          </mc:Fallback>
        </mc:AlternateContent>
      </w:r>
    </w:p>
    <w:p w14:paraId="7566EF11" w14:textId="77777777" w:rsidR="00EF4C3A" w:rsidRDefault="00EF4C3A" w:rsidP="00EE0F16">
      <w:pPr>
        <w:spacing w:after="120" w:line="480" w:lineRule="auto"/>
        <w:ind w:left="2268" w:right="1395" w:hanging="1134"/>
        <w:jc w:val="right"/>
        <w:rPr>
          <w:sz w:val="22"/>
          <w:szCs w:val="24"/>
        </w:rPr>
      </w:pPr>
      <w:r>
        <w:rPr>
          <w:bCs/>
          <w:color w:val="000000"/>
        </w:rPr>
        <w:t>"</w:t>
      </w:r>
    </w:p>
    <w:p w14:paraId="08EE4861" w14:textId="77777777" w:rsidR="00EF4C3A" w:rsidRDefault="00EF4C3A" w:rsidP="00EF4C3A">
      <w:pPr>
        <w:spacing w:before="240"/>
        <w:jc w:val="center"/>
      </w:pPr>
      <w:r>
        <w:rPr>
          <w:u w:val="single"/>
        </w:rPr>
        <w:tab/>
      </w:r>
      <w:r>
        <w:rPr>
          <w:u w:val="single"/>
        </w:rPr>
        <w:tab/>
      </w:r>
      <w:r>
        <w:rPr>
          <w:u w:val="single"/>
        </w:rPr>
        <w:tab/>
      </w:r>
    </w:p>
    <w:p w14:paraId="11FB7801" w14:textId="4696CDC8" w:rsidR="0092455C" w:rsidRPr="00F367E0" w:rsidRDefault="0092455C" w:rsidP="00EF4C3A">
      <w:pPr>
        <w:keepNext/>
        <w:tabs>
          <w:tab w:val="left" w:pos="-1242"/>
          <w:tab w:val="left" w:pos="-720"/>
          <w:tab w:val="center" w:pos="5387"/>
        </w:tabs>
        <w:spacing w:before="120" w:after="120"/>
        <w:ind w:left="1134" w:right="-2"/>
        <w:rPr>
          <w:u w:val="single"/>
        </w:rPr>
      </w:pPr>
    </w:p>
    <w:sectPr w:rsidR="0092455C" w:rsidRPr="00F367E0" w:rsidSect="008A5A97">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852CB4" w:rsidRDefault="00E51CD7" w:rsidP="004C35AE">
      <w:pPr>
        <w:pStyle w:val="FootnoteText"/>
        <w:rPr>
          <w:lang w:val="en-US"/>
        </w:rPr>
      </w:pPr>
      <w:r w:rsidRPr="00852CB4">
        <w:tab/>
      </w:r>
      <w:r w:rsidRPr="00852CB4">
        <w:rPr>
          <w:rStyle w:val="FootnoteReference"/>
          <w:sz w:val="20"/>
          <w:lang w:val="en-US"/>
        </w:rPr>
        <w:t>*</w:t>
      </w:r>
      <w:r w:rsidRPr="00852CB4">
        <w:rPr>
          <w:sz w:val="20"/>
          <w:lang w:val="en-US"/>
        </w:rPr>
        <w:tab/>
      </w:r>
      <w:r w:rsidRPr="00852CB4">
        <w:rPr>
          <w:lang w:val="en-US"/>
        </w:rPr>
        <w:t>Former titles of the Agreement:</w:t>
      </w:r>
    </w:p>
    <w:p w14:paraId="29D839E4" w14:textId="77777777" w:rsidR="00E51CD7" w:rsidRPr="00852CB4" w:rsidRDefault="00E51CD7" w:rsidP="004C35AE">
      <w:pPr>
        <w:pStyle w:val="FootnoteText"/>
        <w:rPr>
          <w:sz w:val="20"/>
          <w:lang w:val="en-US"/>
        </w:rPr>
      </w:pPr>
      <w:r w:rsidRPr="00852CB4">
        <w:rPr>
          <w:lang w:val="en-US"/>
        </w:rPr>
        <w:tab/>
      </w:r>
      <w:r w:rsidRPr="00852CB4">
        <w:rPr>
          <w:lang w:val="en-US"/>
        </w:rPr>
        <w:tab/>
      </w:r>
      <w:r w:rsidRPr="00852CB4">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852CB4">
        <w:rPr>
          <w:lang w:val="en-US"/>
        </w:rPr>
        <w:tab/>
      </w:r>
      <w:r w:rsidRPr="00852CB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1E4F44F3" w:rsidR="0092455C" w:rsidRDefault="0092455C" w:rsidP="0092455C">
    <w:pPr>
      <w:pStyle w:val="Header"/>
      <w:spacing w:after="240"/>
    </w:pPr>
    <w:r w:rsidRPr="00D623A7">
      <w:t>E/ECE/TRANS/505</w:t>
    </w:r>
    <w:r>
      <w:t>/Rev.</w:t>
    </w:r>
    <w:r w:rsidR="00EF08D2">
      <w:t>3</w:t>
    </w:r>
    <w:r>
      <w:t>/Add.147/Amend.</w:t>
    </w:r>
    <w:r w:rsidR="00EF4C3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4B5A9051" w:rsidR="0009346C" w:rsidRDefault="0092455C" w:rsidP="0009346C">
    <w:pPr>
      <w:pStyle w:val="Header"/>
      <w:jc w:val="right"/>
    </w:pPr>
    <w:r w:rsidRPr="00D623A7">
      <w:t>E/ECE/TRANS/505</w:t>
    </w:r>
    <w:r>
      <w:t>/Rev.</w:t>
    </w:r>
    <w:r w:rsidR="00EF08D2">
      <w:t>3</w:t>
    </w:r>
    <w:r>
      <w:t>/Add.147/Amend.</w:t>
    </w:r>
    <w:r w:rsidR="00EF4C3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239"/>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B77B7"/>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576A"/>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2CB4"/>
    <w:rsid w:val="008570D4"/>
    <w:rsid w:val="008579D1"/>
    <w:rsid w:val="00857F96"/>
    <w:rsid w:val="00860D1C"/>
    <w:rsid w:val="008632BF"/>
    <w:rsid w:val="0086456C"/>
    <w:rsid w:val="0087089B"/>
    <w:rsid w:val="00871FD5"/>
    <w:rsid w:val="008724E6"/>
    <w:rsid w:val="008756B4"/>
    <w:rsid w:val="00880348"/>
    <w:rsid w:val="00880CF7"/>
    <w:rsid w:val="00880E65"/>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6CF"/>
    <w:rsid w:val="00A00863"/>
    <w:rsid w:val="00A01327"/>
    <w:rsid w:val="00A0271B"/>
    <w:rsid w:val="00A03262"/>
    <w:rsid w:val="00A059D5"/>
    <w:rsid w:val="00A10687"/>
    <w:rsid w:val="00A113BD"/>
    <w:rsid w:val="00A12CE7"/>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3E31"/>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CF3AFD"/>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6F4"/>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DA1"/>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0F1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689F-AC2B-4CD8-9C18-CB1A359FFC79}">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93D65033-7919-474F-BA6E-E109CEB67B35}">
  <ds:schemaRefs>
    <ds:schemaRef ds:uri="http://schemas.microsoft.com/sharepoint/v3/contenttype/forms"/>
  </ds:schemaRefs>
</ds:datastoreItem>
</file>

<file path=customXml/itemProps3.xml><?xml version="1.0" encoding="utf-8"?>
<ds:datastoreItem xmlns:ds="http://schemas.openxmlformats.org/officeDocument/2006/customXml" ds:itemID="{C248D80A-2D60-4BA3-AA99-5E41C138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EFF4C-D0E4-42A7-A202-ED7DE3FE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3</Pages>
  <Words>580</Words>
  <Characters>3308</Characters>
  <Application>Microsoft Office Word</Application>
  <DocSecurity>0</DocSecurity>
  <Lines>27</Lines>
  <Paragraphs>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3881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Lucille</cp:lastModifiedBy>
  <cp:revision>2</cp:revision>
  <cp:lastPrinted>2020-01-09T13:46:00Z</cp:lastPrinted>
  <dcterms:created xsi:type="dcterms:W3CDTF">2020-11-20T15:31:00Z</dcterms:created>
  <dcterms:modified xsi:type="dcterms:W3CDTF">2020-11-20T15:31:00Z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2455400</vt:r8>
  </property>
</Properties>
</file>