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22FDB" w:rsidRPr="00922FDB" w14:paraId="3116DFF3" w14:textId="77777777" w:rsidTr="00512E75">
        <w:trPr>
          <w:cantSplit/>
          <w:trHeight w:hRule="exact" w:val="851"/>
        </w:trPr>
        <w:tc>
          <w:tcPr>
            <w:tcW w:w="1276" w:type="dxa"/>
            <w:tcBorders>
              <w:bottom w:val="single" w:sz="4" w:space="0" w:color="auto"/>
            </w:tcBorders>
            <w:vAlign w:val="bottom"/>
          </w:tcPr>
          <w:p w14:paraId="3F7903C6" w14:textId="77777777" w:rsidR="004C35AE" w:rsidRPr="00922FDB" w:rsidRDefault="004C35AE" w:rsidP="004C35AE">
            <w:bookmarkStart w:id="0" w:name="_Toc354410587"/>
          </w:p>
        </w:tc>
        <w:tc>
          <w:tcPr>
            <w:tcW w:w="8363" w:type="dxa"/>
            <w:gridSpan w:val="2"/>
            <w:tcBorders>
              <w:bottom w:val="single" w:sz="4" w:space="0" w:color="auto"/>
            </w:tcBorders>
            <w:vAlign w:val="bottom"/>
          </w:tcPr>
          <w:p w14:paraId="20928C23" w14:textId="75480907" w:rsidR="004C35AE" w:rsidRPr="00922FDB" w:rsidRDefault="004C35AE" w:rsidP="004C35AE">
            <w:pPr>
              <w:jc w:val="right"/>
            </w:pPr>
            <w:r w:rsidRPr="00922FDB">
              <w:rPr>
                <w:sz w:val="40"/>
              </w:rPr>
              <w:t>E</w:t>
            </w:r>
            <w:r w:rsidRPr="00922FDB">
              <w:t>/ECE/TRANS/505/Rev.3/Add.14</w:t>
            </w:r>
            <w:r w:rsidR="00AA37B6" w:rsidRPr="00922FDB">
              <w:t>3</w:t>
            </w:r>
            <w:r w:rsidR="0092455C" w:rsidRPr="00922FDB">
              <w:t>/Amend.</w:t>
            </w:r>
            <w:r w:rsidR="00AA37B6" w:rsidRPr="00922FDB">
              <w:t>1</w:t>
            </w:r>
          </w:p>
        </w:tc>
      </w:tr>
      <w:tr w:rsidR="00922FDB" w:rsidRPr="00922FDB" w14:paraId="1C3FDFB7" w14:textId="77777777" w:rsidTr="00AA37B6">
        <w:trPr>
          <w:cantSplit/>
          <w:trHeight w:hRule="exact" w:val="1428"/>
        </w:trPr>
        <w:tc>
          <w:tcPr>
            <w:tcW w:w="1276" w:type="dxa"/>
            <w:tcBorders>
              <w:top w:val="single" w:sz="4" w:space="0" w:color="auto"/>
              <w:bottom w:val="single" w:sz="12" w:space="0" w:color="auto"/>
            </w:tcBorders>
          </w:tcPr>
          <w:p w14:paraId="559A40D2" w14:textId="77777777" w:rsidR="004C35AE" w:rsidRPr="00922FDB" w:rsidRDefault="004C35AE" w:rsidP="004C35AE">
            <w:pPr>
              <w:spacing w:before="120"/>
            </w:pPr>
          </w:p>
        </w:tc>
        <w:tc>
          <w:tcPr>
            <w:tcW w:w="5528" w:type="dxa"/>
            <w:tcBorders>
              <w:top w:val="single" w:sz="4" w:space="0" w:color="auto"/>
              <w:bottom w:val="single" w:sz="12" w:space="0" w:color="auto"/>
            </w:tcBorders>
          </w:tcPr>
          <w:p w14:paraId="19B5A670" w14:textId="77777777" w:rsidR="004C35AE" w:rsidRPr="00922FDB" w:rsidRDefault="004C35AE" w:rsidP="004C35AE">
            <w:pPr>
              <w:spacing w:before="120"/>
            </w:pPr>
          </w:p>
        </w:tc>
        <w:tc>
          <w:tcPr>
            <w:tcW w:w="2835" w:type="dxa"/>
            <w:tcBorders>
              <w:top w:val="single" w:sz="4" w:space="0" w:color="auto"/>
              <w:bottom w:val="single" w:sz="12" w:space="0" w:color="auto"/>
            </w:tcBorders>
          </w:tcPr>
          <w:p w14:paraId="68BECA9C" w14:textId="77777777" w:rsidR="004C35AE" w:rsidRPr="00922FDB" w:rsidRDefault="004C35AE" w:rsidP="004C35AE">
            <w:pPr>
              <w:spacing w:before="120"/>
            </w:pPr>
          </w:p>
          <w:p w14:paraId="7A6FBE27" w14:textId="77777777" w:rsidR="004C35AE" w:rsidRPr="00922FDB" w:rsidRDefault="004C35AE" w:rsidP="004C35AE">
            <w:pPr>
              <w:spacing w:before="120"/>
            </w:pPr>
          </w:p>
          <w:p w14:paraId="2BDEC532" w14:textId="3741C7F7" w:rsidR="004C35AE" w:rsidRPr="00922FDB" w:rsidRDefault="005912A0" w:rsidP="0092455C">
            <w:pPr>
              <w:spacing w:before="120"/>
            </w:pPr>
            <w:r w:rsidRPr="00922FDB">
              <w:t>3 November</w:t>
            </w:r>
            <w:r w:rsidR="00AE7524" w:rsidRPr="00922FDB">
              <w:t xml:space="preserve"> </w:t>
            </w:r>
            <w:r w:rsidR="004C35AE" w:rsidRPr="00922FDB">
              <w:t>20</w:t>
            </w:r>
            <w:r w:rsidR="00AE7524" w:rsidRPr="00922FDB">
              <w:t>20</w:t>
            </w:r>
          </w:p>
        </w:tc>
      </w:tr>
    </w:tbl>
    <w:p w14:paraId="59762D12" w14:textId="020A0FDC" w:rsidR="004C35AE" w:rsidRPr="00922FDB" w:rsidRDefault="004C35AE" w:rsidP="004C35AE">
      <w:pPr>
        <w:keepNext/>
        <w:keepLines/>
        <w:tabs>
          <w:tab w:val="right" w:pos="851"/>
        </w:tabs>
        <w:spacing w:before="360" w:after="240" w:line="300" w:lineRule="exact"/>
        <w:ind w:left="1134" w:right="1134" w:hanging="1134"/>
        <w:rPr>
          <w:b/>
          <w:sz w:val="28"/>
        </w:rPr>
      </w:pPr>
      <w:r w:rsidRPr="00922FDB">
        <w:rPr>
          <w:b/>
          <w:sz w:val="28"/>
        </w:rPr>
        <w:tab/>
      </w:r>
      <w:r w:rsidRPr="00922FDB">
        <w:rPr>
          <w:b/>
          <w:sz w:val="28"/>
        </w:rPr>
        <w:tab/>
      </w:r>
      <w:bookmarkStart w:id="1" w:name="_Toc340666199"/>
      <w:bookmarkStart w:id="2" w:name="_Toc340745062"/>
      <w:r w:rsidRPr="00922FDB">
        <w:rPr>
          <w:b/>
          <w:sz w:val="28"/>
        </w:rPr>
        <w:t>Agreement</w:t>
      </w:r>
      <w:bookmarkEnd w:id="1"/>
      <w:bookmarkEnd w:id="2"/>
    </w:p>
    <w:p w14:paraId="25ABF138" w14:textId="77777777" w:rsidR="004C35AE" w:rsidRPr="00922FDB" w:rsidRDefault="004C35AE" w:rsidP="004C35AE">
      <w:pPr>
        <w:pStyle w:val="H1G"/>
        <w:spacing w:before="240"/>
      </w:pPr>
      <w:r w:rsidRPr="00922FDB">
        <w:tab/>
      </w:r>
      <w:r w:rsidRPr="00922FDB">
        <w:tab/>
        <w:t>Concerning the</w:t>
      </w:r>
      <w:r w:rsidRPr="00922FDB">
        <w:rPr>
          <w:smallCaps/>
        </w:rPr>
        <w:t xml:space="preserve"> </w:t>
      </w:r>
      <w:r w:rsidRPr="00922FD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22FDB">
        <w:footnoteReference w:customMarkFollows="1" w:id="2"/>
        <w:t>*</w:t>
      </w:r>
    </w:p>
    <w:p w14:paraId="5051B77A" w14:textId="77777777" w:rsidR="004C35AE" w:rsidRPr="00922FDB" w:rsidRDefault="004C35AE" w:rsidP="004C35AE">
      <w:pPr>
        <w:keepNext/>
        <w:keepLines/>
        <w:tabs>
          <w:tab w:val="right" w:pos="851"/>
        </w:tabs>
        <w:spacing w:before="360" w:after="240" w:line="270" w:lineRule="exact"/>
        <w:ind w:left="1134" w:right="1134" w:hanging="1134"/>
      </w:pPr>
      <w:r w:rsidRPr="00922FDB">
        <w:tab/>
      </w:r>
      <w:r w:rsidRPr="00922FDB">
        <w:tab/>
        <w:t>(Revision 3, including the amendments which entered into force on 14 September 2017)</w:t>
      </w:r>
    </w:p>
    <w:p w14:paraId="69F89DC2" w14:textId="77777777" w:rsidR="004C35AE" w:rsidRPr="00922FDB" w:rsidRDefault="004C35AE" w:rsidP="004C35AE">
      <w:pPr>
        <w:keepNext/>
        <w:keepLines/>
        <w:tabs>
          <w:tab w:val="right" w:pos="851"/>
        </w:tabs>
        <w:spacing w:before="120" w:after="240" w:line="270" w:lineRule="exact"/>
        <w:jc w:val="center"/>
        <w:rPr>
          <w:b/>
          <w:sz w:val="24"/>
        </w:rPr>
      </w:pPr>
      <w:r w:rsidRPr="00922FDB">
        <w:rPr>
          <w:b/>
          <w:sz w:val="24"/>
        </w:rPr>
        <w:t>_________</w:t>
      </w:r>
    </w:p>
    <w:p w14:paraId="01C8FE89" w14:textId="48E237C9" w:rsidR="004C35AE" w:rsidRPr="00922FDB" w:rsidRDefault="004C35AE" w:rsidP="004C35AE">
      <w:pPr>
        <w:keepNext/>
        <w:keepLines/>
        <w:tabs>
          <w:tab w:val="right" w:pos="851"/>
        </w:tabs>
        <w:spacing w:before="360" w:after="240" w:line="270" w:lineRule="exact"/>
        <w:ind w:left="1134" w:right="1134" w:hanging="1134"/>
        <w:rPr>
          <w:b/>
          <w:sz w:val="24"/>
        </w:rPr>
      </w:pPr>
      <w:r w:rsidRPr="00922FDB">
        <w:rPr>
          <w:b/>
          <w:sz w:val="24"/>
        </w:rPr>
        <w:tab/>
      </w:r>
      <w:r w:rsidRPr="00922FDB">
        <w:rPr>
          <w:b/>
          <w:sz w:val="24"/>
        </w:rPr>
        <w:tab/>
        <w:t>Addendum 14</w:t>
      </w:r>
      <w:r w:rsidR="00AA37B6" w:rsidRPr="00922FDB">
        <w:rPr>
          <w:b/>
          <w:sz w:val="24"/>
        </w:rPr>
        <w:t>3</w:t>
      </w:r>
      <w:r w:rsidRPr="00922FDB">
        <w:rPr>
          <w:b/>
          <w:sz w:val="24"/>
        </w:rPr>
        <w:t xml:space="preserve"> – UN Regulation No. 14</w:t>
      </w:r>
      <w:r w:rsidR="00AA37B6" w:rsidRPr="00922FDB">
        <w:rPr>
          <w:b/>
          <w:sz w:val="24"/>
        </w:rPr>
        <w:t>4</w:t>
      </w:r>
    </w:p>
    <w:p w14:paraId="16D98632" w14:textId="1EB29D87" w:rsidR="0092455C" w:rsidRPr="00922FDB" w:rsidRDefault="0092455C" w:rsidP="0092455C">
      <w:pPr>
        <w:pStyle w:val="H1G"/>
        <w:spacing w:before="240"/>
      </w:pPr>
      <w:r w:rsidRPr="00922FDB">
        <w:tab/>
      </w:r>
      <w:r w:rsidRPr="00922FDB">
        <w:tab/>
        <w:t xml:space="preserve">Amendment </w:t>
      </w:r>
      <w:r w:rsidR="00AA37B6" w:rsidRPr="00922FDB">
        <w:t>1</w:t>
      </w:r>
    </w:p>
    <w:p w14:paraId="31FDD707" w14:textId="78C48A9E" w:rsidR="0092455C" w:rsidRPr="00922FDB" w:rsidRDefault="0092455C" w:rsidP="0092455C">
      <w:pPr>
        <w:pStyle w:val="SingleTxtG"/>
        <w:spacing w:after="360"/>
        <w:ind w:right="1089"/>
        <w:jc w:val="left"/>
        <w:rPr>
          <w:spacing w:val="-2"/>
        </w:rPr>
      </w:pPr>
      <w:r w:rsidRPr="00922FDB">
        <w:rPr>
          <w:spacing w:val="-2"/>
        </w:rPr>
        <w:t xml:space="preserve">Supplement </w:t>
      </w:r>
      <w:r w:rsidR="00AA37B6" w:rsidRPr="00922FDB">
        <w:rPr>
          <w:spacing w:val="-2"/>
        </w:rPr>
        <w:t>1</w:t>
      </w:r>
      <w:r w:rsidRPr="00922FDB">
        <w:rPr>
          <w:spacing w:val="-2"/>
        </w:rPr>
        <w:t xml:space="preserve"> to the original version of the Regulation – Date of entry into force: </w:t>
      </w:r>
      <w:r w:rsidR="00EF4C3A" w:rsidRPr="00922FDB">
        <w:rPr>
          <w:spacing w:val="-2"/>
        </w:rPr>
        <w:t>25 September 2020</w:t>
      </w:r>
    </w:p>
    <w:p w14:paraId="5324A1DF" w14:textId="1D32461C" w:rsidR="00AA37B6" w:rsidRPr="00922FDB" w:rsidRDefault="00AA37B6" w:rsidP="00AA37B6">
      <w:pPr>
        <w:pStyle w:val="HChG"/>
        <w:tabs>
          <w:tab w:val="clear" w:pos="851"/>
        </w:tabs>
        <w:spacing w:after="0"/>
        <w:ind w:left="1559" w:hanging="425"/>
        <w:rPr>
          <w:sz w:val="24"/>
          <w:szCs w:val="18"/>
        </w:rPr>
      </w:pPr>
      <w:r w:rsidRPr="00922FDB">
        <w:rPr>
          <w:sz w:val="24"/>
          <w:szCs w:val="18"/>
        </w:rPr>
        <w:t>Uniform provisions concerning:</w:t>
      </w:r>
    </w:p>
    <w:p w14:paraId="13DA195D" w14:textId="77777777" w:rsidR="00AA37B6" w:rsidRPr="00922FDB" w:rsidRDefault="00AA37B6" w:rsidP="00AA37B6">
      <w:pPr>
        <w:pStyle w:val="HChG"/>
        <w:tabs>
          <w:tab w:val="clear" w:pos="851"/>
        </w:tabs>
        <w:spacing w:before="0" w:after="0"/>
        <w:ind w:left="1559" w:hanging="425"/>
        <w:rPr>
          <w:sz w:val="24"/>
          <w:szCs w:val="18"/>
        </w:rPr>
      </w:pPr>
      <w:r w:rsidRPr="00922FDB">
        <w:rPr>
          <w:sz w:val="24"/>
          <w:szCs w:val="18"/>
        </w:rPr>
        <w:t xml:space="preserve">Ia. </w:t>
      </w:r>
      <w:r w:rsidRPr="00922FDB">
        <w:rPr>
          <w:sz w:val="24"/>
          <w:szCs w:val="18"/>
        </w:rPr>
        <w:tab/>
      </w:r>
      <w:r w:rsidRPr="00922FDB">
        <w:rPr>
          <w:bCs/>
          <w:sz w:val="24"/>
          <w:szCs w:val="24"/>
          <w:lang w:val="en-US"/>
        </w:rPr>
        <w:t>Accident</w:t>
      </w:r>
      <w:r w:rsidRPr="00922FDB">
        <w:rPr>
          <w:sz w:val="24"/>
          <w:szCs w:val="18"/>
        </w:rPr>
        <w:t xml:space="preserve"> Emergency Call Components (AECC)</w:t>
      </w:r>
    </w:p>
    <w:p w14:paraId="3E49B513" w14:textId="4E28F209" w:rsidR="00AA37B6" w:rsidRPr="00922FDB" w:rsidRDefault="00AA37B6" w:rsidP="00AA37B6">
      <w:pPr>
        <w:pStyle w:val="HChG"/>
        <w:tabs>
          <w:tab w:val="clear" w:pos="851"/>
        </w:tabs>
        <w:spacing w:before="0" w:after="0"/>
        <w:ind w:left="1559" w:hanging="425"/>
        <w:rPr>
          <w:sz w:val="24"/>
          <w:szCs w:val="18"/>
        </w:rPr>
      </w:pPr>
      <w:r w:rsidRPr="00922FDB">
        <w:rPr>
          <w:sz w:val="24"/>
          <w:szCs w:val="18"/>
        </w:rPr>
        <w:t xml:space="preserve">Ib. </w:t>
      </w:r>
      <w:r w:rsidRPr="00922FDB">
        <w:rPr>
          <w:sz w:val="24"/>
          <w:szCs w:val="18"/>
        </w:rPr>
        <w:tab/>
      </w:r>
      <w:r w:rsidRPr="00922FDB">
        <w:rPr>
          <w:bCs/>
          <w:sz w:val="24"/>
          <w:szCs w:val="24"/>
          <w:lang w:val="en-US"/>
        </w:rPr>
        <w:t>Accident</w:t>
      </w:r>
      <w:r w:rsidRPr="00922FDB">
        <w:rPr>
          <w:sz w:val="24"/>
          <w:szCs w:val="18"/>
        </w:rPr>
        <w:t xml:space="preserve"> Emergency Call Devices (AECD) which are intended to be fitted to vehicles of categories M1 and N1</w:t>
      </w:r>
    </w:p>
    <w:p w14:paraId="2DA66361" w14:textId="2DB66554" w:rsidR="00AA37B6" w:rsidRPr="00922FDB" w:rsidRDefault="00AA37B6" w:rsidP="00AA37B6">
      <w:pPr>
        <w:pStyle w:val="HChG"/>
        <w:tabs>
          <w:tab w:val="clear" w:pos="851"/>
        </w:tabs>
        <w:spacing w:before="0" w:after="0"/>
        <w:ind w:left="1559" w:hanging="425"/>
        <w:rPr>
          <w:bCs/>
          <w:sz w:val="24"/>
          <w:szCs w:val="24"/>
          <w:lang w:val="en-US"/>
        </w:rPr>
      </w:pPr>
      <w:r w:rsidRPr="00922FDB">
        <w:rPr>
          <w:bCs/>
          <w:sz w:val="24"/>
          <w:szCs w:val="24"/>
          <w:lang w:val="en-US"/>
        </w:rPr>
        <w:t xml:space="preserve">II. </w:t>
      </w:r>
      <w:r w:rsidRPr="00922FDB">
        <w:rPr>
          <w:bCs/>
          <w:sz w:val="24"/>
          <w:szCs w:val="24"/>
          <w:lang w:val="en-US"/>
        </w:rPr>
        <w:tab/>
        <w:t>Vehicles with regard to their Accident Emergency Call Systems (AECS) when equipped with an AECD of an approved type</w:t>
      </w:r>
    </w:p>
    <w:p w14:paraId="722EEE1F" w14:textId="45803F3B" w:rsidR="004C35AE" w:rsidRPr="00922FDB" w:rsidRDefault="00AA37B6" w:rsidP="00AA37B6">
      <w:pPr>
        <w:pStyle w:val="HChG"/>
        <w:tabs>
          <w:tab w:val="clear" w:pos="851"/>
        </w:tabs>
        <w:spacing w:before="0"/>
        <w:ind w:left="1559" w:hanging="425"/>
        <w:rPr>
          <w:bCs/>
          <w:sz w:val="24"/>
          <w:szCs w:val="24"/>
          <w:lang w:val="en-US"/>
        </w:rPr>
      </w:pPr>
      <w:r w:rsidRPr="00922FDB">
        <w:rPr>
          <w:bCs/>
          <w:sz w:val="24"/>
          <w:szCs w:val="24"/>
          <w:lang w:val="en-US"/>
        </w:rPr>
        <w:t>III.</w:t>
      </w:r>
      <w:r w:rsidRPr="00922FDB">
        <w:rPr>
          <w:bCs/>
          <w:sz w:val="24"/>
          <w:szCs w:val="24"/>
          <w:lang w:val="en-US"/>
        </w:rPr>
        <w:tab/>
        <w:t xml:space="preserve">Vehicles with regard to their Accident Emergency Call Systems (AECS) when equipped with an AECD of </w:t>
      </w:r>
      <w:proofErr w:type="spellStart"/>
      <w:r w:rsidRPr="00922FDB">
        <w:rPr>
          <w:bCs/>
          <w:sz w:val="24"/>
          <w:szCs w:val="24"/>
          <w:lang w:val="en-US"/>
        </w:rPr>
        <w:t>non approved</w:t>
      </w:r>
      <w:proofErr w:type="spellEnd"/>
      <w:r w:rsidRPr="00922FDB">
        <w:rPr>
          <w:bCs/>
          <w:sz w:val="24"/>
          <w:szCs w:val="24"/>
          <w:lang w:val="en-US"/>
        </w:rPr>
        <w:t xml:space="preserve"> type</w:t>
      </w:r>
    </w:p>
    <w:p w14:paraId="0D721F83" w14:textId="16D63DF5" w:rsidR="004C35AE" w:rsidRPr="00922FDB" w:rsidRDefault="004C35AE" w:rsidP="004C35AE">
      <w:pPr>
        <w:spacing w:after="40"/>
        <w:ind w:left="1134" w:right="1134"/>
        <w:jc w:val="both"/>
        <w:rPr>
          <w:lang w:eastAsia="en-GB"/>
        </w:rPr>
      </w:pPr>
      <w:r w:rsidRPr="00922FDB">
        <w:rPr>
          <w:spacing w:val="-4"/>
          <w:lang w:eastAsia="en-GB"/>
        </w:rPr>
        <w:t>This</w:t>
      </w:r>
      <w:r w:rsidRPr="00922FDB">
        <w:rPr>
          <w:lang w:eastAsia="en-GB"/>
        </w:rPr>
        <w:t xml:space="preserve"> document is meant purely as documentation tool. The authentic and legal binding text is: ECE/TRANS/WP.29/20</w:t>
      </w:r>
      <w:r w:rsidR="00EF4C3A" w:rsidRPr="00922FDB">
        <w:rPr>
          <w:lang w:eastAsia="en-GB"/>
        </w:rPr>
        <w:t>20/</w:t>
      </w:r>
      <w:r w:rsidR="00F1578E" w:rsidRPr="00922FDB">
        <w:rPr>
          <w:lang w:eastAsia="en-GB"/>
        </w:rPr>
        <w:t>24</w:t>
      </w:r>
      <w:r w:rsidRPr="00922FDB">
        <w:rPr>
          <w:lang w:eastAsia="en-GB"/>
        </w:rPr>
        <w:t>.</w:t>
      </w:r>
    </w:p>
    <w:p w14:paraId="6E2FAEFE" w14:textId="77777777" w:rsidR="004C35AE" w:rsidRPr="00922FDB" w:rsidRDefault="004C35AE" w:rsidP="004C35AE">
      <w:pPr>
        <w:suppressAutoHyphens w:val="0"/>
        <w:spacing w:line="240" w:lineRule="auto"/>
        <w:jc w:val="center"/>
        <w:rPr>
          <w:b/>
          <w:sz w:val="24"/>
        </w:rPr>
      </w:pPr>
      <w:r w:rsidRPr="00922FDB">
        <w:rPr>
          <w:b/>
          <w:noProof/>
          <w:sz w:val="24"/>
          <w:lang w:val="en-US"/>
        </w:rPr>
        <w:drawing>
          <wp:anchor distT="0" distB="137160" distL="114300" distR="114300" simplePos="0" relativeHeight="251688960" behindDoc="0" locked="0" layoutInCell="1" allowOverlap="1" wp14:anchorId="60A468CF" wp14:editId="1E55A7F1">
            <wp:simplePos x="0" y="0"/>
            <wp:positionH relativeFrom="column">
              <wp:posOffset>2540000</wp:posOffset>
            </wp:positionH>
            <wp:positionV relativeFrom="paragraph">
              <wp:posOffset>223520</wp:posOffset>
            </wp:positionV>
            <wp:extent cx="1028700" cy="826770"/>
            <wp:effectExtent l="0" t="0" r="0" b="0"/>
            <wp:wrapTopAndBottom/>
            <wp:docPr id="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22FDB">
        <w:rPr>
          <w:b/>
          <w:sz w:val="24"/>
        </w:rPr>
        <w:t>_________</w:t>
      </w:r>
    </w:p>
    <w:p w14:paraId="165111C4" w14:textId="2EA3D207" w:rsidR="0092455C" w:rsidRPr="00EF4C3A" w:rsidRDefault="004C35AE" w:rsidP="00AA37B6">
      <w:pPr>
        <w:suppressAutoHyphens w:val="0"/>
        <w:spacing w:line="240" w:lineRule="auto"/>
        <w:jc w:val="center"/>
        <w:rPr>
          <w:b/>
          <w:sz w:val="24"/>
        </w:rPr>
      </w:pPr>
      <w:r w:rsidRPr="00922FDB">
        <w:rPr>
          <w:b/>
          <w:sz w:val="24"/>
        </w:rPr>
        <w:t>UNITED NATIONS</w:t>
      </w:r>
      <w:r w:rsidR="0092455C" w:rsidRPr="00EF4C3A">
        <w:rPr>
          <w:b/>
          <w:sz w:val="24"/>
        </w:rPr>
        <w:br w:type="page"/>
      </w:r>
    </w:p>
    <w:p w14:paraId="5FCC9AB4" w14:textId="77777777" w:rsidR="00AA37B6" w:rsidRPr="001C07C1" w:rsidRDefault="00AA37B6" w:rsidP="00AA37B6">
      <w:pPr>
        <w:keepNext/>
        <w:keepLines/>
        <w:tabs>
          <w:tab w:val="left" w:pos="1134"/>
        </w:tabs>
        <w:suppressAutoHyphens w:val="0"/>
        <w:spacing w:after="120" w:line="240" w:lineRule="auto"/>
        <w:ind w:left="1134" w:right="1134"/>
        <w:rPr>
          <w:lang w:val="en-US"/>
        </w:rPr>
      </w:pPr>
      <w:bookmarkStart w:id="4" w:name="_Toc387935149"/>
      <w:bookmarkEnd w:id="0"/>
      <w:r w:rsidRPr="001C07C1">
        <w:rPr>
          <w:i/>
        </w:rPr>
        <w:lastRenderedPageBreak/>
        <w:t>P</w:t>
      </w:r>
      <w:proofErr w:type="spellStart"/>
      <w:r w:rsidRPr="001C07C1">
        <w:rPr>
          <w:i/>
          <w:lang w:val="en-US"/>
        </w:rPr>
        <w:t>ar</w:t>
      </w:r>
      <w:r w:rsidRPr="001C07C1">
        <w:rPr>
          <w:i/>
        </w:rPr>
        <w:t>agraph</w:t>
      </w:r>
      <w:proofErr w:type="spellEnd"/>
      <w:r w:rsidRPr="001C07C1">
        <w:rPr>
          <w:i/>
        </w:rPr>
        <w:t xml:space="preserve"> </w:t>
      </w:r>
      <w:r w:rsidRPr="001C07C1">
        <w:rPr>
          <w:i/>
          <w:lang w:val="en-US"/>
        </w:rPr>
        <w:t xml:space="preserve">7.3.11., </w:t>
      </w:r>
      <w:r w:rsidRPr="00AA37B6">
        <w:rPr>
          <w:iCs/>
        </w:rPr>
        <w:t>amend</w:t>
      </w:r>
      <w:r w:rsidRPr="001C07C1">
        <w:rPr>
          <w:iCs/>
          <w:lang w:val="en-US"/>
        </w:rPr>
        <w:t xml:space="preserve"> to read:</w:t>
      </w:r>
    </w:p>
    <w:p w14:paraId="4757E021" w14:textId="77777777" w:rsidR="00AA37B6" w:rsidRPr="001C07C1" w:rsidRDefault="00AA37B6" w:rsidP="00AA37B6">
      <w:pPr>
        <w:pStyle w:val="ListParagraph"/>
        <w:tabs>
          <w:tab w:val="left" w:pos="2268"/>
        </w:tabs>
        <w:spacing w:after="120" w:line="240" w:lineRule="auto"/>
        <w:ind w:left="2268" w:right="1134" w:hanging="1134"/>
        <w:contextualSpacing w:val="0"/>
        <w:jc w:val="both"/>
        <w:rPr>
          <w:lang w:val="en-US"/>
        </w:rPr>
      </w:pPr>
      <w:r>
        <w:t>"</w:t>
      </w:r>
      <w:r w:rsidRPr="001C07C1">
        <w:rPr>
          <w:lang w:val="en-US"/>
        </w:rPr>
        <w:t>7.3.11.</w:t>
      </w:r>
      <w:r w:rsidRPr="001C07C1">
        <w:rPr>
          <w:lang w:val="en-US"/>
        </w:rPr>
        <w:tab/>
        <w:t>The testing procedures in Annex 10 can be performed either on the AECC unit including post-processing ability or directly on the GNSS receiver as a part of the AECC.</w:t>
      </w:r>
      <w:bookmarkStart w:id="5" w:name="_Toc456777141"/>
      <w:bookmarkEnd w:id="4"/>
      <w:r>
        <w:t>"</w:t>
      </w:r>
    </w:p>
    <w:bookmarkEnd w:id="5"/>
    <w:p w14:paraId="113E2BAE" w14:textId="77777777" w:rsidR="00AA37B6" w:rsidRPr="001C07C1" w:rsidRDefault="00AA37B6" w:rsidP="00AA37B6">
      <w:pPr>
        <w:pStyle w:val="ListParagraph"/>
        <w:tabs>
          <w:tab w:val="left" w:pos="2268"/>
        </w:tabs>
        <w:spacing w:after="120" w:line="240" w:lineRule="auto"/>
        <w:ind w:left="2268" w:right="1134" w:hanging="1134"/>
        <w:contextualSpacing w:val="0"/>
        <w:jc w:val="both"/>
        <w:rPr>
          <w:iCs/>
        </w:rPr>
      </w:pPr>
      <w:r w:rsidRPr="001C07C1">
        <w:rPr>
          <w:i/>
        </w:rPr>
        <w:t>Paragraph 1</w:t>
      </w:r>
      <w:r w:rsidRPr="001C07C1">
        <w:rPr>
          <w:i/>
          <w:lang w:val="en-US"/>
        </w:rPr>
        <w:t>7.3.,</w:t>
      </w:r>
      <w:r w:rsidRPr="001C07C1">
        <w:rPr>
          <w:iCs/>
          <w:lang w:val="en-US"/>
        </w:rPr>
        <w:t xml:space="preserve"> </w:t>
      </w:r>
      <w:r>
        <w:rPr>
          <w:iCs/>
        </w:rPr>
        <w:t>amend</w:t>
      </w:r>
      <w:r w:rsidRPr="001C07C1">
        <w:rPr>
          <w:iCs/>
          <w:lang w:val="en-US"/>
        </w:rPr>
        <w:t xml:space="preserve"> to read:</w:t>
      </w:r>
    </w:p>
    <w:p w14:paraId="191E75F3" w14:textId="77777777" w:rsidR="00AA37B6" w:rsidRPr="001C07C1" w:rsidRDefault="00AA37B6" w:rsidP="00AA37B6">
      <w:pPr>
        <w:tabs>
          <w:tab w:val="left" w:pos="2250"/>
        </w:tabs>
        <w:suppressAutoHyphens w:val="0"/>
        <w:spacing w:after="120" w:line="240" w:lineRule="auto"/>
        <w:ind w:left="2268" w:right="1134" w:hanging="1116"/>
        <w:jc w:val="both"/>
      </w:pPr>
      <w:r>
        <w:t>"</w:t>
      </w:r>
      <w:r w:rsidRPr="001C07C1">
        <w:t>17.3.</w:t>
      </w:r>
      <w:r w:rsidRPr="001C07C1">
        <w:tab/>
        <w:t>Position determination</w:t>
      </w:r>
    </w:p>
    <w:p w14:paraId="409FA68C" w14:textId="77777777" w:rsidR="00AA37B6" w:rsidRPr="001C07C1" w:rsidRDefault="00AA37B6" w:rsidP="00AA37B6">
      <w:pPr>
        <w:tabs>
          <w:tab w:val="left" w:pos="2250"/>
        </w:tabs>
        <w:suppressAutoHyphens w:val="0"/>
        <w:spacing w:after="120" w:line="240" w:lineRule="auto"/>
        <w:ind w:left="2268" w:right="1134" w:firstLine="17"/>
        <w:jc w:val="both"/>
        <w:rPr>
          <w:lang w:val="en-US"/>
        </w:rPr>
      </w:pPr>
      <w:r w:rsidRPr="001C07C1">
        <w:rPr>
          <w:lang w:val="en-US"/>
        </w:rPr>
        <w:t>…</w:t>
      </w:r>
    </w:p>
    <w:p w14:paraId="47C51656" w14:textId="77777777" w:rsidR="00AA37B6" w:rsidRPr="001C07C1" w:rsidRDefault="00AA37B6" w:rsidP="00AA37B6">
      <w:pPr>
        <w:tabs>
          <w:tab w:val="left" w:pos="2250"/>
        </w:tabs>
        <w:suppressAutoHyphens w:val="0"/>
        <w:spacing w:after="120" w:line="240" w:lineRule="auto"/>
        <w:ind w:left="2268" w:right="1134" w:firstLine="18"/>
        <w:jc w:val="both"/>
      </w:pPr>
      <w:r w:rsidRPr="001C07C1">
        <w:t>AECD compliance with respect to positioning capabilities shall be demonstrated by performing the test methods described in</w:t>
      </w:r>
      <w:r w:rsidRPr="001C07C1">
        <w:rPr>
          <w:sz w:val="24"/>
        </w:rPr>
        <w:t xml:space="preserve"> </w:t>
      </w:r>
      <w:r w:rsidRPr="001C07C1">
        <w:t>Annex 10: Test methods for the navigation solutions. It shall be indicated in the communication document of Annex 2, item 12.</w:t>
      </w:r>
      <w:r>
        <w:t>"</w:t>
      </w:r>
    </w:p>
    <w:p w14:paraId="6EF6B409" w14:textId="77777777" w:rsidR="00AA37B6" w:rsidRPr="001C07C1" w:rsidRDefault="00AA37B6" w:rsidP="00AA37B6">
      <w:pPr>
        <w:pStyle w:val="ListParagraph"/>
        <w:tabs>
          <w:tab w:val="left" w:pos="2268"/>
        </w:tabs>
        <w:spacing w:after="120" w:line="240" w:lineRule="auto"/>
        <w:ind w:left="2268" w:right="1134" w:hanging="1134"/>
        <w:contextualSpacing w:val="0"/>
        <w:jc w:val="both"/>
        <w:rPr>
          <w:i/>
          <w:lang w:val="en-US"/>
        </w:rPr>
      </w:pPr>
      <w:r w:rsidRPr="001C07C1">
        <w:rPr>
          <w:i/>
        </w:rPr>
        <w:t>Paragraph 1</w:t>
      </w:r>
      <w:r w:rsidRPr="001C07C1">
        <w:rPr>
          <w:i/>
          <w:lang w:val="en-US"/>
        </w:rPr>
        <w:t xml:space="preserve">7.5., </w:t>
      </w:r>
      <w:r>
        <w:rPr>
          <w:iCs/>
        </w:rPr>
        <w:t>amend</w:t>
      </w:r>
      <w:r w:rsidRPr="001C07C1">
        <w:rPr>
          <w:iCs/>
          <w:lang w:val="en-US"/>
        </w:rPr>
        <w:t xml:space="preserve"> to read:</w:t>
      </w:r>
    </w:p>
    <w:p w14:paraId="0965B276" w14:textId="77777777" w:rsidR="00AA37B6" w:rsidRPr="001C07C1" w:rsidRDefault="00AA37B6" w:rsidP="00AA37B6">
      <w:pPr>
        <w:tabs>
          <w:tab w:val="left" w:pos="2250"/>
        </w:tabs>
        <w:suppressAutoHyphens w:val="0"/>
        <w:spacing w:after="120" w:line="240" w:lineRule="auto"/>
        <w:ind w:left="2268" w:right="1134" w:hanging="1116"/>
        <w:jc w:val="both"/>
      </w:pPr>
      <w:r>
        <w:t>"</w:t>
      </w:r>
      <w:r w:rsidRPr="001C07C1">
        <w:t>17.5.</w:t>
      </w:r>
      <w:r w:rsidRPr="001C07C1">
        <w:tab/>
        <w:t>AECD information and warning signal</w:t>
      </w:r>
    </w:p>
    <w:p w14:paraId="1D7C0FA4" w14:textId="77777777" w:rsidR="00AA37B6" w:rsidRPr="001C07C1" w:rsidRDefault="00AA37B6" w:rsidP="00AA37B6">
      <w:pPr>
        <w:tabs>
          <w:tab w:val="left" w:pos="2250"/>
        </w:tabs>
        <w:suppressAutoHyphens w:val="0"/>
        <w:spacing w:after="120" w:line="240" w:lineRule="auto"/>
        <w:ind w:left="2268" w:right="1134" w:firstLine="18"/>
        <w:jc w:val="both"/>
        <w:rPr>
          <w:lang w:val="en-US"/>
        </w:rPr>
      </w:pPr>
      <w:r w:rsidRPr="001C07C1">
        <w:t xml:space="preserve">If the applicant for approval so requests, the AECD information and warning signals verification may be part of the approval of a type of AECD. In this case the provisions of paragraphs 17.5.1. to 17.5.3. shall apply. It shall be indicated in the communication document of Annex 2, item 13. If the information and warning signals verification is not part of AECD approval (Part </w:t>
      </w:r>
      <w:proofErr w:type="spellStart"/>
      <w:r w:rsidRPr="001C07C1">
        <w:t>Ib</w:t>
      </w:r>
      <w:proofErr w:type="spellEnd"/>
      <w:r w:rsidRPr="001C07C1">
        <w:t>), then it shall be subject to Part II approval.</w:t>
      </w:r>
      <w:r>
        <w:t>"</w:t>
      </w:r>
    </w:p>
    <w:p w14:paraId="3B70D7F3" w14:textId="77777777" w:rsidR="00AA37B6" w:rsidRPr="001C07C1" w:rsidRDefault="00AA37B6" w:rsidP="00AA37B6">
      <w:pPr>
        <w:pStyle w:val="ListParagraph"/>
        <w:tabs>
          <w:tab w:val="left" w:pos="2268"/>
        </w:tabs>
        <w:spacing w:after="120" w:line="240" w:lineRule="auto"/>
        <w:ind w:left="2268" w:right="1134" w:hanging="1134"/>
        <w:contextualSpacing w:val="0"/>
        <w:jc w:val="both"/>
        <w:rPr>
          <w:i/>
          <w:lang w:val="en-US"/>
        </w:rPr>
      </w:pPr>
      <w:r w:rsidRPr="001C07C1">
        <w:rPr>
          <w:i/>
        </w:rPr>
        <w:t>Paragraph 1</w:t>
      </w:r>
      <w:r w:rsidRPr="001C07C1">
        <w:rPr>
          <w:i/>
          <w:lang w:val="en-US"/>
        </w:rPr>
        <w:t xml:space="preserve">7.6.4., </w:t>
      </w:r>
      <w:r>
        <w:rPr>
          <w:iCs/>
        </w:rPr>
        <w:t>amend</w:t>
      </w:r>
      <w:r w:rsidRPr="001C07C1">
        <w:rPr>
          <w:iCs/>
          <w:lang w:val="en-US"/>
        </w:rPr>
        <w:t xml:space="preserve"> to read:</w:t>
      </w:r>
    </w:p>
    <w:p w14:paraId="73196927" w14:textId="77777777" w:rsidR="00AA37B6" w:rsidRPr="001C07C1" w:rsidRDefault="00AA37B6" w:rsidP="00AA37B6">
      <w:pPr>
        <w:tabs>
          <w:tab w:val="left" w:pos="2250"/>
        </w:tabs>
        <w:spacing w:after="120" w:line="240" w:lineRule="auto"/>
        <w:ind w:left="2268" w:right="1134" w:hanging="1134"/>
        <w:jc w:val="both"/>
        <w:rPr>
          <w:lang w:val="en-US"/>
        </w:rPr>
      </w:pPr>
      <w:bookmarkStart w:id="6" w:name="_Toc387935155"/>
      <w:r>
        <w:t>"</w:t>
      </w:r>
      <w:r w:rsidRPr="001C07C1">
        <w:t>17.6.</w:t>
      </w:r>
      <w:r w:rsidRPr="001C07C1">
        <w:rPr>
          <w:lang w:val="en-US"/>
        </w:rPr>
        <w:t>4</w:t>
      </w:r>
      <w:r w:rsidRPr="001C07C1">
        <w:t>.</w:t>
      </w:r>
      <w:r w:rsidRPr="001C07C1">
        <w:tab/>
        <w:t>In the case of an AECD equipped with a back-up power supply, at the request of the applicant, it shall be verified that the AECD is able to operate autonomously for a period of, first, not less than 5 minutes in voice communication mode followed by 60 minutes in call-back mode (idle mode, registered in a network), and finally, not less than 5 minutes in voice communication mode. It shall be indicated in the communication document of Annex 2, item 11.</w:t>
      </w:r>
      <w:r>
        <w:t>"</w:t>
      </w:r>
    </w:p>
    <w:bookmarkEnd w:id="6"/>
    <w:p w14:paraId="30E4023E" w14:textId="77777777" w:rsidR="00AA37B6" w:rsidRPr="001C07C1" w:rsidRDefault="00AA37B6" w:rsidP="00AA37B6">
      <w:pPr>
        <w:keepNext/>
        <w:keepLines/>
        <w:tabs>
          <w:tab w:val="left" w:pos="1134"/>
          <w:tab w:val="left" w:pos="2250"/>
        </w:tabs>
        <w:suppressAutoHyphens w:val="0"/>
        <w:spacing w:after="120" w:line="240" w:lineRule="auto"/>
        <w:ind w:left="2268" w:right="1134" w:hanging="1134"/>
        <w:rPr>
          <w:iCs/>
        </w:rPr>
      </w:pPr>
      <w:r w:rsidRPr="001C07C1">
        <w:rPr>
          <w:i/>
        </w:rPr>
        <w:t>Paragraph 26</w:t>
      </w:r>
      <w:r w:rsidRPr="001C07C1">
        <w:rPr>
          <w:i/>
          <w:lang w:val="en-US"/>
        </w:rPr>
        <w:t>.2.1.2.2.,</w:t>
      </w:r>
      <w:r w:rsidRPr="001C07C1">
        <w:rPr>
          <w:iCs/>
          <w:lang w:val="en-US"/>
        </w:rPr>
        <w:t xml:space="preserve"> </w:t>
      </w:r>
      <w:r w:rsidRPr="00AA37B6">
        <w:rPr>
          <w:iCs/>
        </w:rPr>
        <w:t>amend</w:t>
      </w:r>
      <w:r w:rsidRPr="001C07C1">
        <w:rPr>
          <w:iCs/>
          <w:lang w:val="en-US"/>
        </w:rPr>
        <w:t xml:space="preserve"> to read:</w:t>
      </w:r>
    </w:p>
    <w:p w14:paraId="3636CEC7" w14:textId="77777777" w:rsidR="00AA37B6" w:rsidRPr="001C07C1" w:rsidRDefault="00AA37B6" w:rsidP="00AA37B6">
      <w:pPr>
        <w:tabs>
          <w:tab w:val="left" w:pos="2250"/>
        </w:tabs>
        <w:spacing w:after="120" w:line="240" w:lineRule="auto"/>
        <w:ind w:left="2268" w:right="1134" w:hanging="1134"/>
        <w:jc w:val="both"/>
      </w:pPr>
      <w:r>
        <w:t>"</w:t>
      </w:r>
      <w:r w:rsidRPr="001C07C1">
        <w:t>26.2.1.2.2.</w:t>
      </w:r>
      <w:r w:rsidRPr="001C07C1">
        <w:tab/>
        <w:t>In the case of the extension of type approvals to this Regulation, or in the case of the approval of vehicle types already approved to UN Regulation</w:t>
      </w:r>
      <w:r w:rsidRPr="001C07C1">
        <w:rPr>
          <w:strike/>
        </w:rPr>
        <w:t>s</w:t>
      </w:r>
      <w:r w:rsidRPr="001C07C1">
        <w:t xml:space="preserve"> Nos. 94 prior the entry into force of this Regulation,</w:t>
      </w:r>
      <w:r w:rsidRPr="001C07C1" w:rsidDel="00F61508">
        <w:t xml:space="preserve"> </w:t>
      </w:r>
      <w:r w:rsidRPr="001C07C1">
        <w:t>when demonstrating with existing documentation (report, images, simulation data or equivalent) that during a UN</w:t>
      </w:r>
      <w:r>
        <w:t> </w:t>
      </w:r>
      <w:r w:rsidRPr="001C07C1">
        <w:t>Regulation No. 94 (Frontal collision) impact:</w:t>
      </w:r>
    </w:p>
    <w:p w14:paraId="6FA7825B" w14:textId="77777777" w:rsidR="00AA37B6" w:rsidRPr="001C07C1" w:rsidRDefault="00AA37B6" w:rsidP="00AA37B6">
      <w:pPr>
        <w:spacing w:after="120" w:line="240" w:lineRule="auto"/>
        <w:ind w:left="2835" w:right="1134" w:hanging="567"/>
        <w:jc w:val="both"/>
      </w:pPr>
      <w:r w:rsidRPr="001C07C1">
        <w:t>(a)</w:t>
      </w:r>
      <w:r w:rsidRPr="001C07C1">
        <w:tab/>
        <w:t>A triggering signal was generated;</w:t>
      </w:r>
    </w:p>
    <w:p w14:paraId="0840C3A4" w14:textId="77777777" w:rsidR="00AA37B6" w:rsidRPr="001C07C1" w:rsidRDefault="00AA37B6" w:rsidP="00AA37B6">
      <w:pPr>
        <w:spacing w:after="120" w:line="240" w:lineRule="auto"/>
        <w:ind w:left="2835" w:right="1134" w:hanging="567"/>
        <w:jc w:val="both"/>
        <w:rPr>
          <w:lang w:val="en-US"/>
        </w:rPr>
      </w:pPr>
      <w:r w:rsidRPr="001C07C1">
        <w:t>(b)</w:t>
      </w:r>
      <w:r w:rsidRPr="001C07C1">
        <w:tab/>
        <w:t>The installation of AECD is not adversely affected by the impact to the vehicle.</w:t>
      </w:r>
      <w:r>
        <w:t>"</w:t>
      </w:r>
    </w:p>
    <w:p w14:paraId="379E1151" w14:textId="77777777" w:rsidR="00AA37B6" w:rsidRPr="001C07C1" w:rsidRDefault="00AA37B6" w:rsidP="00AA37B6">
      <w:pPr>
        <w:tabs>
          <w:tab w:val="left" w:pos="2250"/>
        </w:tabs>
        <w:suppressAutoHyphens w:val="0"/>
        <w:spacing w:after="120" w:line="240" w:lineRule="auto"/>
        <w:ind w:left="2250" w:right="1088" w:hanging="1116"/>
        <w:jc w:val="both"/>
        <w:rPr>
          <w:iCs/>
        </w:rPr>
      </w:pPr>
      <w:r w:rsidRPr="001C07C1">
        <w:rPr>
          <w:i/>
        </w:rPr>
        <w:t>Paragraph 26</w:t>
      </w:r>
      <w:r w:rsidRPr="001C07C1">
        <w:rPr>
          <w:i/>
          <w:lang w:val="en-US"/>
        </w:rPr>
        <w:t>.2.1.3.2.</w:t>
      </w:r>
      <w:r w:rsidRPr="001C07C1">
        <w:rPr>
          <w:iCs/>
          <w:lang w:val="en-US"/>
        </w:rPr>
        <w:t xml:space="preserve">, </w:t>
      </w:r>
      <w:r w:rsidRPr="00AA37B6">
        <w:rPr>
          <w:iCs/>
        </w:rPr>
        <w:t>amend</w:t>
      </w:r>
      <w:r w:rsidRPr="001C07C1">
        <w:rPr>
          <w:iCs/>
          <w:lang w:val="en-US"/>
        </w:rPr>
        <w:t xml:space="preserve"> to read:</w:t>
      </w:r>
    </w:p>
    <w:p w14:paraId="460B26BE" w14:textId="77777777" w:rsidR="00AA37B6" w:rsidRPr="001C07C1" w:rsidRDefault="00AA37B6" w:rsidP="00AA37B6">
      <w:pPr>
        <w:tabs>
          <w:tab w:val="left" w:pos="2250"/>
        </w:tabs>
        <w:suppressAutoHyphens w:val="0"/>
        <w:spacing w:after="120" w:line="240" w:lineRule="auto"/>
        <w:ind w:left="2251" w:right="1089" w:hanging="1117"/>
        <w:jc w:val="both"/>
      </w:pPr>
      <w:r>
        <w:t>"</w:t>
      </w:r>
      <w:r w:rsidRPr="001C07C1">
        <w:t>26.2.1.3.2.</w:t>
      </w:r>
      <w:r w:rsidRPr="001C07C1">
        <w:tab/>
        <w:t>In the case of the extension of type approvals to this Regulation, or in the case of the approval of vehicle types already approved to UN Regulation No. 95 prior the entry into force of this Regulation,</w:t>
      </w:r>
      <w:r w:rsidRPr="001C07C1" w:rsidDel="00F61508">
        <w:t xml:space="preserve"> </w:t>
      </w:r>
      <w:r w:rsidRPr="001C07C1">
        <w:t>when demonstrating with existing documentation (report, images, simulation data or equivalent) that during a UN</w:t>
      </w:r>
      <w:r>
        <w:t> </w:t>
      </w:r>
      <w:r w:rsidRPr="001C07C1">
        <w:t>Regulation No. 95 impact:</w:t>
      </w:r>
    </w:p>
    <w:p w14:paraId="34DA2A74" w14:textId="77777777" w:rsidR="00AA37B6" w:rsidRPr="001C07C1" w:rsidRDefault="00AA37B6" w:rsidP="00AA37B6">
      <w:pPr>
        <w:spacing w:after="120" w:line="240" w:lineRule="auto"/>
        <w:ind w:left="2835" w:right="1134" w:hanging="567"/>
        <w:jc w:val="both"/>
      </w:pPr>
      <w:r w:rsidRPr="001C07C1">
        <w:t>(a)</w:t>
      </w:r>
      <w:r w:rsidRPr="001C07C1">
        <w:tab/>
        <w:t>A triggering signal was generated;</w:t>
      </w:r>
    </w:p>
    <w:p w14:paraId="309B7F68" w14:textId="77777777" w:rsidR="00AA37B6" w:rsidRPr="001C07C1" w:rsidRDefault="00AA37B6" w:rsidP="00AA37B6">
      <w:pPr>
        <w:spacing w:after="120" w:line="240" w:lineRule="auto"/>
        <w:ind w:left="2835" w:right="1134" w:hanging="567"/>
        <w:jc w:val="both"/>
      </w:pPr>
      <w:r w:rsidRPr="001C07C1">
        <w:t>(b)</w:t>
      </w:r>
      <w:r w:rsidRPr="001C07C1">
        <w:tab/>
        <w:t>The installation of AECD is not adversely affected by the impact to the vehicle.</w:t>
      </w:r>
      <w:r>
        <w:t>"</w:t>
      </w:r>
    </w:p>
    <w:p w14:paraId="58737566" w14:textId="77777777" w:rsidR="00AA37B6" w:rsidRPr="001C07C1" w:rsidRDefault="00AA37B6" w:rsidP="00AA37B6">
      <w:pPr>
        <w:keepNext/>
        <w:tabs>
          <w:tab w:val="left" w:pos="2250"/>
        </w:tabs>
        <w:suppressAutoHyphens w:val="0"/>
        <w:spacing w:after="120" w:line="240" w:lineRule="auto"/>
        <w:ind w:left="2251" w:right="1089" w:hanging="1117"/>
        <w:jc w:val="both"/>
        <w:rPr>
          <w:iCs/>
        </w:rPr>
      </w:pPr>
      <w:r w:rsidRPr="001C07C1">
        <w:rPr>
          <w:i/>
        </w:rPr>
        <w:t>Paragraph 26</w:t>
      </w:r>
      <w:r w:rsidRPr="001C07C1">
        <w:rPr>
          <w:i/>
          <w:lang w:val="en-US"/>
        </w:rPr>
        <w:t xml:space="preserve">.2.2.1.2., </w:t>
      </w:r>
      <w:r w:rsidRPr="00AA37B6">
        <w:rPr>
          <w:iCs/>
        </w:rPr>
        <w:t>amend</w:t>
      </w:r>
      <w:r w:rsidRPr="001C07C1">
        <w:rPr>
          <w:iCs/>
          <w:lang w:val="en-US"/>
        </w:rPr>
        <w:t xml:space="preserve"> to read:</w:t>
      </w:r>
    </w:p>
    <w:p w14:paraId="606BA1DE" w14:textId="77777777" w:rsidR="00AA37B6" w:rsidRPr="001C07C1" w:rsidRDefault="00AA37B6" w:rsidP="00AA37B6">
      <w:pPr>
        <w:tabs>
          <w:tab w:val="left" w:pos="2250"/>
        </w:tabs>
        <w:spacing w:after="120" w:line="240" w:lineRule="auto"/>
        <w:ind w:left="2268" w:right="1134" w:hanging="1134"/>
        <w:jc w:val="both"/>
      </w:pPr>
      <w:r>
        <w:t>"</w:t>
      </w:r>
      <w:r w:rsidRPr="001C07C1">
        <w:t>26.2.2.1.2.</w:t>
      </w:r>
      <w:r w:rsidRPr="001C07C1">
        <w:tab/>
        <w:t>In the case of the extension of type approvals to this Regulation, or in the case of the approval of vehicle types already approved to UN Regulation No. 95 prior the entry into force of this Regulation,</w:t>
      </w:r>
      <w:r w:rsidRPr="001C07C1" w:rsidDel="00F61508">
        <w:t xml:space="preserve"> </w:t>
      </w:r>
      <w:r w:rsidRPr="001C07C1">
        <w:t>when demonstrating with existing documentation (report, images, simulation data or equivalent) that during a UN</w:t>
      </w:r>
      <w:r>
        <w:t> </w:t>
      </w:r>
      <w:r w:rsidRPr="001C07C1">
        <w:t>Regulation No. 95 (Lateral collision) test:</w:t>
      </w:r>
    </w:p>
    <w:p w14:paraId="1C2DBD5C" w14:textId="77777777" w:rsidR="00AA37B6" w:rsidRPr="001C07C1" w:rsidRDefault="00AA37B6" w:rsidP="00AA37B6">
      <w:pPr>
        <w:spacing w:after="120" w:line="240" w:lineRule="auto"/>
        <w:ind w:left="2835" w:right="1134" w:hanging="567"/>
        <w:jc w:val="both"/>
      </w:pPr>
      <w:r w:rsidRPr="001C07C1">
        <w:lastRenderedPageBreak/>
        <w:t>(a)</w:t>
      </w:r>
      <w:r w:rsidRPr="001C07C1">
        <w:tab/>
        <w:t>A triggering signal was generated;</w:t>
      </w:r>
    </w:p>
    <w:p w14:paraId="21C621A1" w14:textId="77777777" w:rsidR="00AA37B6" w:rsidRPr="001C07C1" w:rsidRDefault="00AA37B6" w:rsidP="00AA37B6">
      <w:pPr>
        <w:spacing w:after="120" w:line="240" w:lineRule="auto"/>
        <w:ind w:left="2835" w:right="1134" w:hanging="567"/>
        <w:jc w:val="both"/>
        <w:rPr>
          <w:lang w:val="en-US"/>
        </w:rPr>
      </w:pPr>
      <w:r w:rsidRPr="001C07C1">
        <w:t>(b)</w:t>
      </w:r>
      <w:r w:rsidRPr="001C07C1">
        <w:tab/>
        <w:t>The installation of AECD is not adversely affected by the impact to the vehicle.</w:t>
      </w:r>
      <w:r>
        <w:t>"</w:t>
      </w:r>
    </w:p>
    <w:p w14:paraId="4904E199" w14:textId="77777777" w:rsidR="00AA37B6" w:rsidRPr="001C07C1" w:rsidRDefault="00AA37B6" w:rsidP="00AA37B6">
      <w:pPr>
        <w:tabs>
          <w:tab w:val="left" w:pos="2250"/>
        </w:tabs>
        <w:suppressAutoHyphens w:val="0"/>
        <w:spacing w:after="120" w:line="240" w:lineRule="auto"/>
        <w:ind w:left="2250" w:right="1088" w:hanging="1116"/>
        <w:jc w:val="both"/>
        <w:rPr>
          <w:iCs/>
        </w:rPr>
      </w:pPr>
      <w:r w:rsidRPr="001C07C1">
        <w:rPr>
          <w:i/>
          <w:lang w:val="en-US"/>
        </w:rPr>
        <w:t>Par</w:t>
      </w:r>
      <w:proofErr w:type="spellStart"/>
      <w:r w:rsidRPr="001C07C1">
        <w:rPr>
          <w:i/>
        </w:rPr>
        <w:t>agraph</w:t>
      </w:r>
      <w:proofErr w:type="spellEnd"/>
      <w:r w:rsidRPr="001C07C1">
        <w:rPr>
          <w:i/>
        </w:rPr>
        <w:t xml:space="preserve"> 26</w:t>
      </w:r>
      <w:r w:rsidRPr="001C07C1">
        <w:rPr>
          <w:i/>
          <w:lang w:val="en-US"/>
        </w:rPr>
        <w:t xml:space="preserve">.3., </w:t>
      </w:r>
      <w:r w:rsidRPr="00AA37B6">
        <w:rPr>
          <w:iCs/>
        </w:rPr>
        <w:t>amend</w:t>
      </w:r>
      <w:r w:rsidRPr="001C07C1">
        <w:rPr>
          <w:iCs/>
          <w:lang w:val="en-US"/>
        </w:rPr>
        <w:t xml:space="preserve"> to read:</w:t>
      </w:r>
    </w:p>
    <w:p w14:paraId="5B4F88B1" w14:textId="77777777" w:rsidR="00AA37B6" w:rsidRPr="001C07C1" w:rsidRDefault="00AA37B6" w:rsidP="00AA37B6">
      <w:pPr>
        <w:tabs>
          <w:tab w:val="left" w:pos="2250"/>
        </w:tabs>
        <w:spacing w:after="120" w:line="240" w:lineRule="auto"/>
        <w:ind w:left="2268" w:right="1134" w:hanging="1134"/>
        <w:jc w:val="both"/>
      </w:pPr>
      <w:r>
        <w:t>"</w:t>
      </w:r>
      <w:r w:rsidRPr="001C07C1">
        <w:t>26.3.</w:t>
      </w:r>
      <w:r w:rsidRPr="001C07C1">
        <w:tab/>
        <w:t>Position determination</w:t>
      </w:r>
    </w:p>
    <w:p w14:paraId="153BCD8A" w14:textId="77777777" w:rsidR="00AA37B6" w:rsidRPr="001C07C1" w:rsidRDefault="00AA37B6" w:rsidP="00AA37B6">
      <w:pPr>
        <w:tabs>
          <w:tab w:val="left" w:pos="2250"/>
        </w:tabs>
        <w:spacing w:after="120" w:line="240" w:lineRule="auto"/>
        <w:ind w:left="2268" w:right="1134"/>
        <w:jc w:val="both"/>
        <w:rPr>
          <w:lang w:val="en-US"/>
        </w:rPr>
      </w:pPr>
      <w:r w:rsidRPr="001C07C1">
        <w:rPr>
          <w:lang w:val="en-US"/>
        </w:rPr>
        <w:t>…</w:t>
      </w:r>
    </w:p>
    <w:p w14:paraId="3248D571" w14:textId="77777777" w:rsidR="00AA37B6" w:rsidRPr="001C07C1" w:rsidRDefault="00AA37B6" w:rsidP="00AA37B6">
      <w:pPr>
        <w:tabs>
          <w:tab w:val="left" w:pos="2250"/>
        </w:tabs>
        <w:spacing w:after="120" w:line="240" w:lineRule="auto"/>
        <w:ind w:left="2268" w:right="1134"/>
        <w:jc w:val="both"/>
        <w:rPr>
          <w:lang w:val="en-US"/>
        </w:rPr>
      </w:pPr>
      <w:r w:rsidRPr="001C07C1">
        <w:t>AECS compliance with respect to positioning capabilities shall be demonstrated by performing test methods described in Annex 10: Test methods for the navigation module. It shall be indicated in the communication document of Annex 3, item 10.</w:t>
      </w:r>
    </w:p>
    <w:p w14:paraId="2F310D45" w14:textId="42359371" w:rsidR="00AA37B6" w:rsidRPr="001C07C1" w:rsidRDefault="00AA37B6" w:rsidP="00AA37B6">
      <w:pPr>
        <w:tabs>
          <w:tab w:val="left" w:pos="2250"/>
        </w:tabs>
        <w:spacing w:after="120" w:line="240" w:lineRule="auto"/>
        <w:ind w:left="2268" w:right="1134" w:hanging="1134"/>
        <w:jc w:val="both"/>
        <w:rPr>
          <w:lang w:val="en-US"/>
        </w:rPr>
      </w:pPr>
      <w:r w:rsidRPr="001C07C1">
        <w:t>26.3.1.</w:t>
      </w:r>
      <w:r w:rsidRPr="001C07C1">
        <w:tab/>
        <w:t>The AECS shall be able to output the navigation solution in a NMEA-0183 protocol format (RMC, GGA, VTG, GSA and GSV message). The AECS set-up for NMEA-0183 messages output to external devices shall be described in the operation manual.</w:t>
      </w:r>
      <w:r>
        <w:t>"</w:t>
      </w:r>
    </w:p>
    <w:p w14:paraId="07D6D2E8" w14:textId="77777777" w:rsidR="00AA37B6" w:rsidRPr="001C07C1" w:rsidRDefault="00AA37B6" w:rsidP="00AA37B6">
      <w:pPr>
        <w:tabs>
          <w:tab w:val="left" w:pos="2250"/>
        </w:tabs>
        <w:suppressAutoHyphens w:val="0"/>
        <w:spacing w:after="120" w:line="240" w:lineRule="auto"/>
        <w:ind w:left="2250" w:right="1088" w:hanging="1116"/>
        <w:jc w:val="both"/>
        <w:rPr>
          <w:iCs/>
        </w:rPr>
      </w:pPr>
      <w:r w:rsidRPr="001C07C1">
        <w:rPr>
          <w:i/>
          <w:lang w:val="en-US"/>
        </w:rPr>
        <w:t>Par</w:t>
      </w:r>
      <w:proofErr w:type="spellStart"/>
      <w:r w:rsidRPr="001C07C1">
        <w:rPr>
          <w:i/>
        </w:rPr>
        <w:t>agraph</w:t>
      </w:r>
      <w:proofErr w:type="spellEnd"/>
      <w:r w:rsidRPr="001C07C1">
        <w:rPr>
          <w:i/>
        </w:rPr>
        <w:t xml:space="preserve"> 26</w:t>
      </w:r>
      <w:r w:rsidRPr="001C07C1">
        <w:rPr>
          <w:i/>
          <w:lang w:val="en-US"/>
        </w:rPr>
        <w:t>.5.3.,</w:t>
      </w:r>
      <w:r w:rsidRPr="001C07C1">
        <w:rPr>
          <w:iCs/>
          <w:lang w:val="en-US"/>
        </w:rPr>
        <w:t xml:space="preserve"> </w:t>
      </w:r>
      <w:r w:rsidRPr="00AA37B6">
        <w:rPr>
          <w:iCs/>
        </w:rPr>
        <w:t>amend</w:t>
      </w:r>
      <w:r w:rsidRPr="001C07C1">
        <w:rPr>
          <w:iCs/>
          <w:lang w:val="en-US"/>
        </w:rPr>
        <w:t xml:space="preserve"> to read:</w:t>
      </w:r>
    </w:p>
    <w:p w14:paraId="5765C2A8" w14:textId="77777777" w:rsidR="00AA37B6" w:rsidRPr="001C07C1" w:rsidRDefault="00AA37B6" w:rsidP="00AA37B6">
      <w:pPr>
        <w:tabs>
          <w:tab w:val="left" w:pos="2250"/>
        </w:tabs>
        <w:spacing w:after="120" w:line="240" w:lineRule="auto"/>
        <w:ind w:left="2268" w:right="1134" w:hanging="1134"/>
        <w:jc w:val="both"/>
      </w:pPr>
      <w:r>
        <w:t>"</w:t>
      </w:r>
      <w:r w:rsidRPr="001C07C1">
        <w:t>26.5.3.</w:t>
      </w:r>
      <w:r w:rsidRPr="001C07C1">
        <w:tab/>
        <w:t xml:space="preserve">A warning signal shall be provided in case of AECS internal malfunction. Visual indication of the AECS malfunction shall be displayed while the failure is present. It may be cancelled </w:t>
      </w:r>
      <w:proofErr w:type="gramStart"/>
      <w:r w:rsidRPr="001C07C1">
        <w:t>temporarily, but</w:t>
      </w:r>
      <w:proofErr w:type="gramEnd"/>
      <w:r w:rsidRPr="001C07C1">
        <w:t xml:space="preserve"> shall be repeated whenever the ignition or the vehicle master control switch is being activated (whichever is applicable).</w:t>
      </w:r>
      <w:r>
        <w:t>"</w:t>
      </w:r>
    </w:p>
    <w:p w14:paraId="75E97F98" w14:textId="77777777" w:rsidR="00AA37B6" w:rsidRPr="001C07C1" w:rsidRDefault="00AA37B6" w:rsidP="00AA37B6">
      <w:pPr>
        <w:tabs>
          <w:tab w:val="left" w:pos="2250"/>
        </w:tabs>
        <w:suppressAutoHyphens w:val="0"/>
        <w:spacing w:after="120" w:line="240" w:lineRule="auto"/>
        <w:ind w:left="2250" w:right="1088" w:hanging="1116"/>
        <w:jc w:val="both"/>
        <w:rPr>
          <w:iCs/>
        </w:rPr>
      </w:pPr>
      <w:r w:rsidRPr="001C07C1">
        <w:rPr>
          <w:i/>
          <w:lang w:val="en-US"/>
        </w:rPr>
        <w:t>Par</w:t>
      </w:r>
      <w:proofErr w:type="spellStart"/>
      <w:r w:rsidRPr="001C07C1">
        <w:rPr>
          <w:i/>
        </w:rPr>
        <w:t>agraph</w:t>
      </w:r>
      <w:proofErr w:type="spellEnd"/>
      <w:r w:rsidRPr="001C07C1">
        <w:rPr>
          <w:i/>
        </w:rPr>
        <w:t xml:space="preserve"> 26</w:t>
      </w:r>
      <w:r w:rsidRPr="001C07C1">
        <w:rPr>
          <w:i/>
          <w:lang w:val="en-US"/>
        </w:rPr>
        <w:t>.</w:t>
      </w:r>
      <w:r>
        <w:rPr>
          <w:i/>
          <w:lang w:val="en-US"/>
        </w:rPr>
        <w:t>7</w:t>
      </w:r>
      <w:r w:rsidRPr="001C07C1">
        <w:rPr>
          <w:i/>
          <w:lang w:val="en-US"/>
        </w:rPr>
        <w:t>.</w:t>
      </w:r>
      <w:r>
        <w:rPr>
          <w:i/>
          <w:lang w:val="en-US"/>
        </w:rPr>
        <w:t>2.</w:t>
      </w:r>
      <w:r w:rsidRPr="001C07C1">
        <w:rPr>
          <w:i/>
          <w:lang w:val="en-US"/>
        </w:rPr>
        <w:t>3.,</w:t>
      </w:r>
      <w:r w:rsidRPr="001C07C1">
        <w:rPr>
          <w:iCs/>
          <w:lang w:val="en-US"/>
        </w:rPr>
        <w:t xml:space="preserve"> </w:t>
      </w:r>
      <w:r w:rsidRPr="001C07C1">
        <w:rPr>
          <w:iCs/>
        </w:rPr>
        <w:t>amend</w:t>
      </w:r>
      <w:r w:rsidRPr="001C07C1">
        <w:rPr>
          <w:iCs/>
          <w:lang w:val="en-US"/>
        </w:rPr>
        <w:t xml:space="preserve"> to read:</w:t>
      </w:r>
    </w:p>
    <w:p w14:paraId="19D0DEE2" w14:textId="77777777" w:rsidR="00AA37B6" w:rsidRPr="00A57A9F" w:rsidRDefault="00AA37B6" w:rsidP="00AA37B6">
      <w:pPr>
        <w:pStyle w:val="FootnoteText"/>
        <w:tabs>
          <w:tab w:val="clear" w:pos="1021"/>
        </w:tabs>
        <w:spacing w:after="120" w:line="240" w:lineRule="auto"/>
        <w:ind w:left="2268"/>
        <w:jc w:val="both"/>
        <w:rPr>
          <w:rStyle w:val="SingleTxtGChar"/>
          <w:sz w:val="20"/>
          <w:szCs w:val="22"/>
        </w:rPr>
      </w:pPr>
      <w:r w:rsidRPr="00A57A9F">
        <w:rPr>
          <w:sz w:val="20"/>
          <w:szCs w:val="22"/>
        </w:rPr>
        <w:t>"</w:t>
      </w:r>
      <w:r w:rsidRPr="00A57A9F">
        <w:rPr>
          <w:sz w:val="20"/>
          <w:szCs w:val="22"/>
          <w:lang w:eastAsia="en-GB"/>
        </w:rPr>
        <w:t xml:space="preserve">26.7.2.3. </w:t>
      </w:r>
      <w:r w:rsidRPr="00A57A9F">
        <w:rPr>
          <w:sz w:val="20"/>
          <w:szCs w:val="22"/>
          <w:lang w:eastAsia="en-GB"/>
        </w:rPr>
        <w:tab/>
      </w:r>
      <w:r w:rsidRPr="00A57A9F">
        <w:rPr>
          <w:rStyle w:val="SingleTxtGChar"/>
          <w:sz w:val="20"/>
          <w:szCs w:val="22"/>
        </w:rPr>
        <w:t>After the impact test under UN Regulations Nos. 94 and/or 95 whichever is relevant, the AECS power supply shall be able to supply power to the AECS. This may be verified by one of the methods described in Annex 11 to this Regulation.</w:t>
      </w:r>
      <w:r w:rsidRPr="00A57A9F">
        <w:rPr>
          <w:sz w:val="20"/>
          <w:szCs w:val="22"/>
        </w:rPr>
        <w:t>"</w:t>
      </w:r>
    </w:p>
    <w:p w14:paraId="7D0356E5" w14:textId="77777777" w:rsidR="00AA37B6" w:rsidRPr="001C07C1" w:rsidRDefault="00AA37B6" w:rsidP="00AA37B6">
      <w:pPr>
        <w:keepNext/>
        <w:keepLines/>
        <w:tabs>
          <w:tab w:val="left" w:pos="1134"/>
        </w:tabs>
        <w:suppressAutoHyphens w:val="0"/>
        <w:spacing w:after="120" w:line="240" w:lineRule="auto"/>
        <w:ind w:left="2268" w:right="1134" w:hanging="2268"/>
        <w:rPr>
          <w:iCs/>
        </w:rPr>
      </w:pPr>
      <w:r w:rsidRPr="001C07C1">
        <w:rPr>
          <w:sz w:val="28"/>
          <w:lang w:val="en-US"/>
        </w:rPr>
        <w:tab/>
      </w:r>
      <w:r w:rsidRPr="001C07C1">
        <w:rPr>
          <w:i/>
        </w:rPr>
        <w:t>Paragraph 34</w:t>
      </w:r>
      <w:r w:rsidRPr="001C07C1">
        <w:rPr>
          <w:i/>
          <w:lang w:val="en-US"/>
        </w:rPr>
        <w:t>.1.,</w:t>
      </w:r>
      <w:r w:rsidRPr="001C07C1">
        <w:rPr>
          <w:iCs/>
          <w:lang w:val="en-US"/>
        </w:rPr>
        <w:t xml:space="preserve"> </w:t>
      </w:r>
      <w:r w:rsidRPr="00AA37B6">
        <w:rPr>
          <w:iCs/>
        </w:rPr>
        <w:t>amend</w:t>
      </w:r>
      <w:r w:rsidRPr="001C07C1">
        <w:rPr>
          <w:iCs/>
          <w:lang w:val="en-US"/>
        </w:rPr>
        <w:t xml:space="preserve"> to read:</w:t>
      </w:r>
    </w:p>
    <w:p w14:paraId="04298462" w14:textId="77777777" w:rsidR="00AA37B6" w:rsidRPr="001C07C1" w:rsidRDefault="00AA37B6" w:rsidP="00AA37B6">
      <w:pPr>
        <w:tabs>
          <w:tab w:val="left" w:pos="2250"/>
        </w:tabs>
        <w:spacing w:after="120" w:line="240" w:lineRule="auto"/>
        <w:ind w:left="2268" w:right="1134" w:hanging="1134"/>
        <w:jc w:val="both"/>
      </w:pPr>
      <w:r>
        <w:t>"</w:t>
      </w:r>
      <w:r w:rsidRPr="001C07C1">
        <w:t>34.1.</w:t>
      </w:r>
      <w:r w:rsidRPr="001C07C1">
        <w:tab/>
        <w:t>If the vehicle type submitted for approval in accordance with paragraph 33. above meets the requirements of paragraph 35. of this Regulation, approval shall be granted.</w:t>
      </w:r>
    </w:p>
    <w:p w14:paraId="47C85A60" w14:textId="77777777" w:rsidR="00AA37B6" w:rsidRPr="001C07C1" w:rsidRDefault="00AA37B6" w:rsidP="00AA37B6">
      <w:pPr>
        <w:tabs>
          <w:tab w:val="left" w:pos="2250"/>
        </w:tabs>
        <w:spacing w:after="120" w:line="240" w:lineRule="auto"/>
        <w:ind w:left="2268" w:right="1134"/>
        <w:jc w:val="both"/>
      </w:pPr>
      <w:r w:rsidRPr="001C07C1">
        <w:t>Before granting approval for a vehicle type, the competent authority shall ensure that all the parts listed in paragraph</w:t>
      </w:r>
      <w:r w:rsidRPr="001C07C1">
        <w:rPr>
          <w:lang w:val="en-US"/>
        </w:rPr>
        <w:t xml:space="preserve"> 35.10.1</w:t>
      </w:r>
      <w:r w:rsidRPr="001C07C1">
        <w:t xml:space="preserve"> are tested to Annex 9. If the AECS is fed by a power supply other than the back-up power supply described in paragraph 35.10.2</w:t>
      </w:r>
      <w:r w:rsidRPr="001C07C1">
        <w:rPr>
          <w:lang w:val="en-US"/>
        </w:rPr>
        <w:t xml:space="preserve">, </w:t>
      </w:r>
      <w:r w:rsidRPr="001C07C1">
        <w:t>this power supply shall also be tested to Annex 9 to this Regulation.</w:t>
      </w:r>
      <w:r>
        <w:t>"</w:t>
      </w:r>
    </w:p>
    <w:p w14:paraId="6C3FE63F" w14:textId="77777777" w:rsidR="00AA37B6" w:rsidRPr="001C07C1" w:rsidRDefault="00AA37B6" w:rsidP="00AA37B6">
      <w:pPr>
        <w:tabs>
          <w:tab w:val="left" w:pos="2250"/>
        </w:tabs>
        <w:suppressAutoHyphens w:val="0"/>
        <w:spacing w:after="120" w:line="240" w:lineRule="auto"/>
        <w:ind w:left="2250" w:right="1088" w:hanging="1116"/>
        <w:jc w:val="both"/>
        <w:rPr>
          <w:iCs/>
          <w:lang w:val="en-US"/>
        </w:rPr>
      </w:pPr>
      <w:r w:rsidRPr="001C07C1">
        <w:rPr>
          <w:i/>
        </w:rPr>
        <w:t>Paragraph 3</w:t>
      </w:r>
      <w:r w:rsidRPr="001C07C1">
        <w:rPr>
          <w:i/>
          <w:lang w:val="en-US"/>
        </w:rPr>
        <w:t xml:space="preserve">5.5.1.2.2., </w:t>
      </w:r>
      <w:r w:rsidRPr="00AA37B6">
        <w:rPr>
          <w:iCs/>
        </w:rPr>
        <w:t>amend</w:t>
      </w:r>
      <w:r w:rsidRPr="001C07C1">
        <w:rPr>
          <w:iCs/>
          <w:lang w:val="en-US"/>
        </w:rPr>
        <w:t xml:space="preserve"> to read:</w:t>
      </w:r>
    </w:p>
    <w:p w14:paraId="6A70E2C4" w14:textId="77777777" w:rsidR="00AA37B6" w:rsidRPr="001C07C1" w:rsidRDefault="00AA37B6" w:rsidP="00AA37B6">
      <w:pPr>
        <w:tabs>
          <w:tab w:val="left" w:pos="2268"/>
        </w:tabs>
        <w:spacing w:after="120" w:line="240" w:lineRule="auto"/>
        <w:ind w:left="2268" w:right="1134" w:hanging="1134"/>
        <w:jc w:val="both"/>
      </w:pPr>
      <w:r>
        <w:t>"</w:t>
      </w:r>
      <w:r w:rsidRPr="001C07C1">
        <w:t>35.5.1.2.2.</w:t>
      </w:r>
      <w:r w:rsidRPr="001C07C1">
        <w:tab/>
        <w:t>In the case of the extension of type approvals to this Regulation, or in the case of the approval of vehicle types already approved to UN Regulation No 94 prior the entry into force of this Regulation,</w:t>
      </w:r>
      <w:r w:rsidRPr="001C07C1" w:rsidDel="00F61508">
        <w:t xml:space="preserve"> </w:t>
      </w:r>
      <w:r w:rsidRPr="001C07C1">
        <w:t>when demonstrating with existing documentation (report, images, simulation data or equivalent) that during a UN Regulation No. 94 (Frontal collision) impact:</w:t>
      </w:r>
    </w:p>
    <w:p w14:paraId="07B857FE" w14:textId="77777777" w:rsidR="00AA37B6" w:rsidRPr="001C07C1" w:rsidRDefault="00AA37B6" w:rsidP="00AA37B6">
      <w:pPr>
        <w:tabs>
          <w:tab w:val="left" w:pos="2268"/>
          <w:tab w:val="left" w:pos="2835"/>
        </w:tabs>
        <w:suppressAutoHyphens w:val="0"/>
        <w:spacing w:after="120" w:line="240" w:lineRule="auto"/>
        <w:ind w:left="2835" w:right="1134" w:hanging="567"/>
        <w:jc w:val="both"/>
      </w:pPr>
      <w:r w:rsidRPr="001C07C1">
        <w:t>(a)</w:t>
      </w:r>
      <w:r w:rsidRPr="001C07C1">
        <w:tab/>
        <w:t>A triggering signal was generated;</w:t>
      </w:r>
    </w:p>
    <w:p w14:paraId="46145622" w14:textId="77777777" w:rsidR="00AA37B6" w:rsidRPr="001C07C1" w:rsidRDefault="00AA37B6" w:rsidP="00AA37B6">
      <w:pPr>
        <w:tabs>
          <w:tab w:val="left" w:pos="2268"/>
          <w:tab w:val="left" w:pos="2835"/>
        </w:tabs>
        <w:suppressAutoHyphens w:val="0"/>
        <w:spacing w:after="120" w:line="240" w:lineRule="auto"/>
        <w:ind w:left="2835" w:right="1134" w:hanging="567"/>
        <w:jc w:val="both"/>
        <w:rPr>
          <w:lang w:val="en-US"/>
        </w:rPr>
      </w:pPr>
      <w:r w:rsidRPr="001C07C1">
        <w:t>(b)</w:t>
      </w:r>
      <w:r w:rsidRPr="001C07C1">
        <w:tab/>
        <w:t>The installation of AECS is not adversely affected by the impact to the vehicle.</w:t>
      </w:r>
      <w:r>
        <w:t>"</w:t>
      </w:r>
    </w:p>
    <w:p w14:paraId="15392C4C" w14:textId="77777777" w:rsidR="00AA37B6" w:rsidRPr="001C07C1" w:rsidRDefault="00AA37B6" w:rsidP="00AA37B6">
      <w:pPr>
        <w:tabs>
          <w:tab w:val="left" w:pos="2268"/>
        </w:tabs>
        <w:spacing w:after="120" w:line="240" w:lineRule="auto"/>
        <w:ind w:left="2268" w:right="1134" w:hanging="1134"/>
        <w:jc w:val="both"/>
        <w:rPr>
          <w:lang w:val="en-US"/>
        </w:rPr>
      </w:pPr>
      <w:r w:rsidRPr="001C07C1">
        <w:rPr>
          <w:i/>
          <w:lang w:val="en-US"/>
        </w:rPr>
        <w:t>Par</w:t>
      </w:r>
      <w:proofErr w:type="spellStart"/>
      <w:r w:rsidRPr="001C07C1">
        <w:rPr>
          <w:i/>
        </w:rPr>
        <w:t>agraph</w:t>
      </w:r>
      <w:proofErr w:type="spellEnd"/>
      <w:r w:rsidRPr="001C07C1">
        <w:rPr>
          <w:i/>
        </w:rPr>
        <w:t xml:space="preserve"> 3</w:t>
      </w:r>
      <w:r w:rsidRPr="001C07C1">
        <w:rPr>
          <w:i/>
          <w:lang w:val="en-US"/>
        </w:rPr>
        <w:t xml:space="preserve">5.5.1.3.2., </w:t>
      </w:r>
      <w:r w:rsidRPr="00AA37B6">
        <w:rPr>
          <w:iCs/>
        </w:rPr>
        <w:t>amend</w:t>
      </w:r>
      <w:r w:rsidRPr="001C07C1">
        <w:rPr>
          <w:iCs/>
          <w:lang w:val="en-US"/>
        </w:rPr>
        <w:t xml:space="preserve"> to read:</w:t>
      </w:r>
    </w:p>
    <w:p w14:paraId="4D652032" w14:textId="77777777" w:rsidR="00AA37B6" w:rsidRPr="001C07C1" w:rsidRDefault="00AA37B6" w:rsidP="00AA37B6">
      <w:pPr>
        <w:tabs>
          <w:tab w:val="left" w:pos="2268"/>
        </w:tabs>
        <w:spacing w:after="120" w:line="240" w:lineRule="auto"/>
        <w:ind w:left="2268" w:right="1134" w:hanging="1134"/>
        <w:jc w:val="both"/>
      </w:pPr>
      <w:r>
        <w:t>"</w:t>
      </w:r>
      <w:r w:rsidRPr="001C07C1">
        <w:t>35.5.1.3.2.</w:t>
      </w:r>
      <w:r w:rsidRPr="001C07C1">
        <w:tab/>
        <w:t>in the case of the extension of type approvals to this Regulation, or in the case of the approval of vehicle types already approved to UN Regulation</w:t>
      </w:r>
      <w:r w:rsidRPr="001C07C1">
        <w:rPr>
          <w:strike/>
        </w:rPr>
        <w:t>s</w:t>
      </w:r>
      <w:r w:rsidRPr="001C07C1">
        <w:t xml:space="preserve"> No</w:t>
      </w:r>
      <w:r w:rsidRPr="001C07C1">
        <w:rPr>
          <w:strike/>
        </w:rPr>
        <w:t>s</w:t>
      </w:r>
      <w:r w:rsidRPr="001C07C1">
        <w:t>. </w:t>
      </w:r>
      <w:r w:rsidRPr="001C07C1">
        <w:rPr>
          <w:strike/>
        </w:rPr>
        <w:t xml:space="preserve">94 or </w:t>
      </w:r>
      <w:r w:rsidRPr="001C07C1">
        <w:t>95 prior the entry into force of this Regulation,</w:t>
      </w:r>
      <w:r w:rsidRPr="001C07C1" w:rsidDel="00F61508">
        <w:t xml:space="preserve"> </w:t>
      </w:r>
      <w:r w:rsidRPr="001C07C1">
        <w:t>when demonstrating with existing documentation (report, images, simulation data or equivalent) that during a UN Regulation No. 95 (Lateral collision) impact:</w:t>
      </w:r>
    </w:p>
    <w:p w14:paraId="3B910E08" w14:textId="77777777" w:rsidR="00AA37B6" w:rsidRPr="001C07C1" w:rsidRDefault="00AA37B6" w:rsidP="00AA37B6">
      <w:pPr>
        <w:tabs>
          <w:tab w:val="left" w:pos="2268"/>
          <w:tab w:val="left" w:pos="2835"/>
        </w:tabs>
        <w:suppressAutoHyphens w:val="0"/>
        <w:spacing w:after="120" w:line="240" w:lineRule="auto"/>
        <w:ind w:left="2835" w:right="1134" w:hanging="567"/>
        <w:jc w:val="both"/>
      </w:pPr>
      <w:r w:rsidRPr="001C07C1">
        <w:t>(a)</w:t>
      </w:r>
      <w:r w:rsidRPr="001C07C1">
        <w:tab/>
        <w:t>A triggering signal was generated;</w:t>
      </w:r>
    </w:p>
    <w:p w14:paraId="46D42A03" w14:textId="77777777" w:rsidR="00AA37B6" w:rsidRPr="001C07C1" w:rsidRDefault="00AA37B6" w:rsidP="00AA37B6">
      <w:pPr>
        <w:tabs>
          <w:tab w:val="left" w:pos="2268"/>
          <w:tab w:val="left" w:pos="2835"/>
        </w:tabs>
        <w:suppressAutoHyphens w:val="0"/>
        <w:spacing w:after="120" w:line="240" w:lineRule="auto"/>
        <w:ind w:left="2835" w:right="1134" w:hanging="567"/>
        <w:jc w:val="both"/>
      </w:pPr>
      <w:r w:rsidRPr="001C07C1">
        <w:lastRenderedPageBreak/>
        <w:t>(b)</w:t>
      </w:r>
      <w:r w:rsidRPr="001C07C1">
        <w:tab/>
        <w:t>The installation of AECS is not adversely affected by the impact to the vehicle.</w:t>
      </w:r>
      <w:r>
        <w:t>"</w:t>
      </w:r>
    </w:p>
    <w:p w14:paraId="545C9E83" w14:textId="77777777" w:rsidR="00AA37B6" w:rsidRPr="001C07C1" w:rsidRDefault="00AA37B6" w:rsidP="00AA37B6">
      <w:pPr>
        <w:tabs>
          <w:tab w:val="left" w:pos="2268"/>
        </w:tabs>
        <w:spacing w:after="120" w:line="240" w:lineRule="auto"/>
        <w:ind w:left="2268" w:right="1134" w:hanging="1134"/>
        <w:jc w:val="both"/>
        <w:rPr>
          <w:iCs/>
          <w:lang w:val="en-US"/>
        </w:rPr>
      </w:pPr>
      <w:r w:rsidRPr="001C07C1">
        <w:rPr>
          <w:i/>
        </w:rPr>
        <w:t>Paragraph 3</w:t>
      </w:r>
      <w:r w:rsidRPr="001C07C1">
        <w:rPr>
          <w:i/>
          <w:lang w:val="en-US"/>
        </w:rPr>
        <w:t>5.5.2.1.2.,</w:t>
      </w:r>
      <w:r w:rsidRPr="001C07C1">
        <w:rPr>
          <w:iCs/>
          <w:lang w:val="en-US"/>
        </w:rPr>
        <w:t xml:space="preserve"> </w:t>
      </w:r>
      <w:r w:rsidRPr="00AA37B6">
        <w:rPr>
          <w:iCs/>
        </w:rPr>
        <w:t>amend</w:t>
      </w:r>
      <w:r w:rsidRPr="001C07C1">
        <w:rPr>
          <w:iCs/>
          <w:lang w:val="en-US"/>
        </w:rPr>
        <w:t xml:space="preserve"> to read:</w:t>
      </w:r>
    </w:p>
    <w:p w14:paraId="0039F73D" w14:textId="77777777" w:rsidR="00AA37B6" w:rsidRPr="001C07C1" w:rsidRDefault="00AA37B6" w:rsidP="00AA37B6">
      <w:pPr>
        <w:tabs>
          <w:tab w:val="left" w:pos="2268"/>
        </w:tabs>
        <w:spacing w:after="120" w:line="240" w:lineRule="auto"/>
        <w:ind w:left="2268" w:right="1134" w:hanging="1134"/>
        <w:jc w:val="both"/>
      </w:pPr>
      <w:r>
        <w:t>"</w:t>
      </w:r>
      <w:r w:rsidRPr="001C07C1">
        <w:t>35.5.2.1.2.</w:t>
      </w:r>
      <w:r w:rsidRPr="001C07C1">
        <w:tab/>
        <w:t>In the case of the extension of type approvals to this Regulation, or in the case of the approval of vehicle types already approved to UN Regulation</w:t>
      </w:r>
      <w:r w:rsidRPr="001C07C1">
        <w:rPr>
          <w:strike/>
        </w:rPr>
        <w:t>s</w:t>
      </w:r>
      <w:r w:rsidRPr="001C07C1">
        <w:t xml:space="preserve"> No. 95 prior the entry into force of this Regulation,</w:t>
      </w:r>
      <w:r w:rsidRPr="001C07C1" w:rsidDel="00F61508">
        <w:t xml:space="preserve"> </w:t>
      </w:r>
      <w:r w:rsidRPr="001C07C1">
        <w:t>when demonstrating with existing documentation (report, images, simulation data or equivalent) that during UN</w:t>
      </w:r>
      <w:r>
        <w:t> </w:t>
      </w:r>
      <w:r w:rsidRPr="001C07C1">
        <w:t>Regulation No. 95 test:</w:t>
      </w:r>
    </w:p>
    <w:p w14:paraId="4ACE8500" w14:textId="77777777" w:rsidR="00AA37B6" w:rsidRPr="001C07C1" w:rsidRDefault="00AA37B6" w:rsidP="00AA37B6">
      <w:pPr>
        <w:tabs>
          <w:tab w:val="left" w:pos="2268"/>
          <w:tab w:val="left" w:pos="2835"/>
        </w:tabs>
        <w:suppressAutoHyphens w:val="0"/>
        <w:spacing w:after="120" w:line="240" w:lineRule="auto"/>
        <w:ind w:left="2835" w:right="1134" w:hanging="567"/>
        <w:jc w:val="both"/>
      </w:pPr>
      <w:r w:rsidRPr="001C07C1">
        <w:t>(a)</w:t>
      </w:r>
      <w:r w:rsidRPr="001C07C1">
        <w:tab/>
        <w:t>A triggering signal was generated;</w:t>
      </w:r>
    </w:p>
    <w:p w14:paraId="6FD1206C" w14:textId="77777777" w:rsidR="00AA37B6" w:rsidRPr="001C07C1" w:rsidRDefault="00AA37B6" w:rsidP="00AA37B6">
      <w:pPr>
        <w:tabs>
          <w:tab w:val="left" w:pos="2268"/>
          <w:tab w:val="left" w:pos="2835"/>
        </w:tabs>
        <w:suppressAutoHyphens w:val="0"/>
        <w:spacing w:after="120" w:line="240" w:lineRule="auto"/>
        <w:ind w:left="2835" w:right="1134" w:hanging="567"/>
        <w:jc w:val="both"/>
      </w:pPr>
      <w:r w:rsidRPr="001C07C1">
        <w:t>(b)</w:t>
      </w:r>
      <w:r w:rsidRPr="001C07C1">
        <w:tab/>
        <w:t>The installation of AECD is not adversely affected by the impact to the vehicle.</w:t>
      </w:r>
      <w:r>
        <w:t>"</w:t>
      </w:r>
    </w:p>
    <w:p w14:paraId="44D5CC24" w14:textId="77777777" w:rsidR="00AA37B6" w:rsidRPr="00077741" w:rsidRDefault="00AA37B6" w:rsidP="00AA37B6">
      <w:pPr>
        <w:spacing w:before="240"/>
        <w:jc w:val="center"/>
        <w:rPr>
          <w:u w:val="single"/>
        </w:rPr>
      </w:pPr>
      <w:r>
        <w:rPr>
          <w:u w:val="single"/>
        </w:rPr>
        <w:tab/>
      </w:r>
      <w:r>
        <w:rPr>
          <w:u w:val="single"/>
        </w:rPr>
        <w:tab/>
      </w:r>
      <w:r>
        <w:rPr>
          <w:u w:val="single"/>
        </w:rPr>
        <w:tab/>
      </w:r>
    </w:p>
    <w:sectPr w:rsidR="00AA37B6" w:rsidRPr="00077741" w:rsidSect="008A5A97">
      <w:headerReference w:type="even" r:id="rId12"/>
      <w:headerReference w:type="default" r:id="rId13"/>
      <w:footerReference w:type="even" r:id="rId14"/>
      <w:footerReference w:type="default" r:id="rId15"/>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C02F" w14:textId="77777777" w:rsidR="00693D54" w:rsidRDefault="00693D54"/>
  </w:endnote>
  <w:endnote w:type="continuationSeparator" w:id="0">
    <w:p w14:paraId="4D1304DA" w14:textId="77777777" w:rsidR="00693D54" w:rsidRDefault="00693D54"/>
  </w:endnote>
  <w:endnote w:type="continuationNotice" w:id="1">
    <w:p w14:paraId="48A48402" w14:textId="77777777" w:rsidR="00693D54" w:rsidRDefault="00693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7A" w14:textId="77777777" w:rsidR="008935CB" w:rsidRPr="008935CB" w:rsidRDefault="00693D54"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C017" w14:textId="77777777" w:rsidR="0009346C" w:rsidRDefault="00693D54"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92455C">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6ACFC" w14:textId="77777777" w:rsidR="00693D54" w:rsidRPr="000B175B" w:rsidRDefault="00693D54" w:rsidP="000B175B">
      <w:pPr>
        <w:tabs>
          <w:tab w:val="right" w:pos="2155"/>
        </w:tabs>
        <w:spacing w:after="80"/>
        <w:ind w:left="680"/>
        <w:rPr>
          <w:u w:val="single"/>
        </w:rPr>
      </w:pPr>
      <w:r>
        <w:rPr>
          <w:u w:val="single"/>
        </w:rPr>
        <w:tab/>
      </w:r>
    </w:p>
  </w:footnote>
  <w:footnote w:type="continuationSeparator" w:id="0">
    <w:p w14:paraId="5FC8CC58" w14:textId="77777777" w:rsidR="00693D54" w:rsidRPr="00FC68B7" w:rsidRDefault="00693D54" w:rsidP="00FC68B7">
      <w:pPr>
        <w:tabs>
          <w:tab w:val="left" w:pos="2155"/>
        </w:tabs>
        <w:spacing w:after="80"/>
        <w:ind w:left="680"/>
        <w:rPr>
          <w:u w:val="single"/>
        </w:rPr>
      </w:pPr>
      <w:r>
        <w:rPr>
          <w:u w:val="single"/>
        </w:rPr>
        <w:tab/>
      </w:r>
    </w:p>
  </w:footnote>
  <w:footnote w:type="continuationNotice" w:id="1">
    <w:p w14:paraId="7832A842" w14:textId="77777777" w:rsidR="00693D54" w:rsidRDefault="00693D54"/>
  </w:footnote>
  <w:footnote w:id="2">
    <w:p w14:paraId="34653613" w14:textId="77777777" w:rsidR="00E51CD7" w:rsidRPr="00922FDB" w:rsidRDefault="00E51CD7" w:rsidP="004C35AE">
      <w:pPr>
        <w:pStyle w:val="FootnoteText"/>
        <w:rPr>
          <w:lang w:val="en-US"/>
        </w:rPr>
      </w:pPr>
      <w:bookmarkStart w:id="3" w:name="_GoBack"/>
      <w:r w:rsidRPr="00922FDB">
        <w:tab/>
      </w:r>
      <w:r w:rsidRPr="00922FDB">
        <w:rPr>
          <w:rStyle w:val="FootnoteReference"/>
          <w:sz w:val="20"/>
          <w:lang w:val="en-US"/>
        </w:rPr>
        <w:t>*</w:t>
      </w:r>
      <w:r w:rsidRPr="00922FDB">
        <w:rPr>
          <w:sz w:val="20"/>
          <w:lang w:val="en-US"/>
        </w:rPr>
        <w:tab/>
      </w:r>
      <w:r w:rsidRPr="00922FDB">
        <w:rPr>
          <w:lang w:val="en-US"/>
        </w:rPr>
        <w:t>Former titles of the Agreement:</w:t>
      </w:r>
    </w:p>
    <w:p w14:paraId="29D839E4" w14:textId="77777777" w:rsidR="00E51CD7" w:rsidRPr="00922FDB" w:rsidRDefault="00E51CD7" w:rsidP="004C35AE">
      <w:pPr>
        <w:pStyle w:val="FootnoteText"/>
        <w:rPr>
          <w:sz w:val="20"/>
          <w:lang w:val="en-US"/>
        </w:rPr>
      </w:pPr>
      <w:r w:rsidRPr="00922FDB">
        <w:rPr>
          <w:lang w:val="en-US"/>
        </w:rPr>
        <w:tab/>
      </w:r>
      <w:r w:rsidRPr="00922FDB">
        <w:rPr>
          <w:lang w:val="en-US"/>
        </w:rPr>
        <w:tab/>
      </w:r>
      <w:r w:rsidRPr="00922FDB">
        <w:rPr>
          <w:spacing w:val="-4"/>
          <w:lang w:val="en-US"/>
        </w:rPr>
        <w:t>Agreement concerning the Adoption of Uniform Conditions of Approval and Reciprocal Recognition of Approval for Motor Vehicle Equipment and Parts, done at Geneva on 20 March 1958 (original version);</w:t>
      </w:r>
    </w:p>
    <w:p w14:paraId="6731A223" w14:textId="77777777" w:rsidR="00E51CD7" w:rsidRPr="001D16C4" w:rsidRDefault="00E51CD7" w:rsidP="004C35AE">
      <w:pPr>
        <w:pStyle w:val="FootnoteText"/>
        <w:rPr>
          <w:lang w:val="en-US"/>
        </w:rPr>
      </w:pPr>
      <w:r w:rsidRPr="00922FDB">
        <w:rPr>
          <w:lang w:val="en-US"/>
        </w:rPr>
        <w:tab/>
      </w:r>
      <w:r w:rsidRPr="00922FD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B9DF" w14:textId="697312BA" w:rsidR="0092455C" w:rsidRDefault="0092455C" w:rsidP="0092455C">
    <w:pPr>
      <w:pStyle w:val="Header"/>
      <w:spacing w:after="240"/>
    </w:pPr>
    <w:r w:rsidRPr="00D623A7">
      <w:t>E/ECE/TRANS/505</w:t>
    </w:r>
    <w:r>
      <w:t>/Rev.</w:t>
    </w:r>
    <w:r w:rsidR="00EF08D2">
      <w:t>3</w:t>
    </w:r>
    <w:r>
      <w:t>/Add.14</w:t>
    </w:r>
    <w:r w:rsidR="00AA37B6">
      <w:t>3</w:t>
    </w:r>
    <w:r>
      <w:t>/Amend.</w:t>
    </w:r>
    <w:r w:rsidR="00AA37B6">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20637" w14:textId="77CC9B2C" w:rsidR="0009346C" w:rsidRDefault="0092455C" w:rsidP="0009346C">
    <w:pPr>
      <w:pStyle w:val="Header"/>
      <w:jc w:val="right"/>
    </w:pPr>
    <w:r w:rsidRPr="00D623A7">
      <w:t>E/ECE/TRANS/505</w:t>
    </w:r>
    <w:r>
      <w:t>/Rev.</w:t>
    </w:r>
    <w:r w:rsidR="00EF08D2">
      <w:t>3</w:t>
    </w:r>
    <w:r>
      <w:t>/Add.14</w:t>
    </w:r>
    <w:r w:rsidR="00AA37B6">
      <w:t>3</w:t>
    </w:r>
    <w:r>
      <w:t>/Amend.</w:t>
    </w:r>
    <w:r w:rsidR="00AA37B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0110642"/>
    <w:multiLevelType w:val="hybridMultilevel"/>
    <w:tmpl w:val="F6467B54"/>
    <w:lvl w:ilvl="0" w:tplc="B02CFD9C">
      <w:start w:val="9"/>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8"/>
  </w:num>
  <w:num w:numId="7">
    <w:abstractNumId w:val="6"/>
  </w:num>
  <w:num w:numId="8">
    <w:abstractNumId w:val="4"/>
  </w:num>
  <w:num w:numId="9">
    <w:abstractNumId w:val="2"/>
  </w:num>
  <w:num w:numId="10">
    <w:abstractNumId w:val="7"/>
  </w:num>
  <w:num w:numId="11">
    <w:abstractNumId w:val="1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0746C"/>
    <w:rsid w:val="000108E9"/>
    <w:rsid w:val="00015F2F"/>
    <w:rsid w:val="000161E5"/>
    <w:rsid w:val="000164DC"/>
    <w:rsid w:val="00020CF0"/>
    <w:rsid w:val="000212A2"/>
    <w:rsid w:val="000222BE"/>
    <w:rsid w:val="00025386"/>
    <w:rsid w:val="00026A7B"/>
    <w:rsid w:val="000379EE"/>
    <w:rsid w:val="0004101B"/>
    <w:rsid w:val="00041A76"/>
    <w:rsid w:val="00041B52"/>
    <w:rsid w:val="00042787"/>
    <w:rsid w:val="000473C9"/>
    <w:rsid w:val="00050F6B"/>
    <w:rsid w:val="00051440"/>
    <w:rsid w:val="00053578"/>
    <w:rsid w:val="00055DA9"/>
    <w:rsid w:val="000564A8"/>
    <w:rsid w:val="00056786"/>
    <w:rsid w:val="00056D6A"/>
    <w:rsid w:val="00057829"/>
    <w:rsid w:val="000603F3"/>
    <w:rsid w:val="00064AA6"/>
    <w:rsid w:val="00070646"/>
    <w:rsid w:val="00072B98"/>
    <w:rsid w:val="00072C8C"/>
    <w:rsid w:val="000764DB"/>
    <w:rsid w:val="000766E2"/>
    <w:rsid w:val="00077522"/>
    <w:rsid w:val="00077682"/>
    <w:rsid w:val="00081935"/>
    <w:rsid w:val="00082A2D"/>
    <w:rsid w:val="00082AB4"/>
    <w:rsid w:val="000839E4"/>
    <w:rsid w:val="000844E4"/>
    <w:rsid w:val="00084C60"/>
    <w:rsid w:val="000872E8"/>
    <w:rsid w:val="00090A93"/>
    <w:rsid w:val="000916EC"/>
    <w:rsid w:val="000931C0"/>
    <w:rsid w:val="000936F0"/>
    <w:rsid w:val="00097B82"/>
    <w:rsid w:val="000A08CD"/>
    <w:rsid w:val="000A53F1"/>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7AB5"/>
    <w:rsid w:val="000F19BC"/>
    <w:rsid w:val="000F5506"/>
    <w:rsid w:val="000F624D"/>
    <w:rsid w:val="000F680A"/>
    <w:rsid w:val="000F715D"/>
    <w:rsid w:val="000F792D"/>
    <w:rsid w:val="00101A76"/>
    <w:rsid w:val="00105768"/>
    <w:rsid w:val="001119C2"/>
    <w:rsid w:val="00114ABC"/>
    <w:rsid w:val="00120122"/>
    <w:rsid w:val="001220B8"/>
    <w:rsid w:val="00127E98"/>
    <w:rsid w:val="00131370"/>
    <w:rsid w:val="0013179D"/>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7584B"/>
    <w:rsid w:val="0018033B"/>
    <w:rsid w:val="001803F4"/>
    <w:rsid w:val="001818C7"/>
    <w:rsid w:val="001822E9"/>
    <w:rsid w:val="00182506"/>
    <w:rsid w:val="001834D7"/>
    <w:rsid w:val="00184487"/>
    <w:rsid w:val="00186470"/>
    <w:rsid w:val="00190E27"/>
    <w:rsid w:val="001921BF"/>
    <w:rsid w:val="001934E5"/>
    <w:rsid w:val="00193D9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4D81"/>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E53CF"/>
    <w:rsid w:val="001F2128"/>
    <w:rsid w:val="001F3C02"/>
    <w:rsid w:val="001F4DF1"/>
    <w:rsid w:val="001F7FE8"/>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46DD9"/>
    <w:rsid w:val="00250632"/>
    <w:rsid w:val="002549F5"/>
    <w:rsid w:val="0026160C"/>
    <w:rsid w:val="00262166"/>
    <w:rsid w:val="0026278A"/>
    <w:rsid w:val="00263F82"/>
    <w:rsid w:val="00272E60"/>
    <w:rsid w:val="00273DB4"/>
    <w:rsid w:val="002765E7"/>
    <w:rsid w:val="00280870"/>
    <w:rsid w:val="00280DE4"/>
    <w:rsid w:val="00282262"/>
    <w:rsid w:val="00282868"/>
    <w:rsid w:val="00285167"/>
    <w:rsid w:val="00286C96"/>
    <w:rsid w:val="0029081B"/>
    <w:rsid w:val="002A063B"/>
    <w:rsid w:val="002A1589"/>
    <w:rsid w:val="002A2838"/>
    <w:rsid w:val="002A3D2B"/>
    <w:rsid w:val="002A6577"/>
    <w:rsid w:val="002B11C3"/>
    <w:rsid w:val="002B177A"/>
    <w:rsid w:val="002B2961"/>
    <w:rsid w:val="002C1C92"/>
    <w:rsid w:val="002C4C96"/>
    <w:rsid w:val="002C6C33"/>
    <w:rsid w:val="002E3ED6"/>
    <w:rsid w:val="002F22F8"/>
    <w:rsid w:val="002F48BE"/>
    <w:rsid w:val="002F4EB7"/>
    <w:rsid w:val="002F59C2"/>
    <w:rsid w:val="002F605C"/>
    <w:rsid w:val="00300A0E"/>
    <w:rsid w:val="00300BA9"/>
    <w:rsid w:val="0030184C"/>
    <w:rsid w:val="00301D21"/>
    <w:rsid w:val="0030489C"/>
    <w:rsid w:val="00304CD6"/>
    <w:rsid w:val="00305056"/>
    <w:rsid w:val="00305614"/>
    <w:rsid w:val="003107FA"/>
    <w:rsid w:val="00311610"/>
    <w:rsid w:val="00314206"/>
    <w:rsid w:val="003155FF"/>
    <w:rsid w:val="00317DD8"/>
    <w:rsid w:val="003229D8"/>
    <w:rsid w:val="00323769"/>
    <w:rsid w:val="00324682"/>
    <w:rsid w:val="003249E7"/>
    <w:rsid w:val="00326FC8"/>
    <w:rsid w:val="003270C0"/>
    <w:rsid w:val="0033478F"/>
    <w:rsid w:val="00335D9B"/>
    <w:rsid w:val="00336BAA"/>
    <w:rsid w:val="00336F04"/>
    <w:rsid w:val="0033701C"/>
    <w:rsid w:val="0033745A"/>
    <w:rsid w:val="003405D0"/>
    <w:rsid w:val="0034188A"/>
    <w:rsid w:val="00343772"/>
    <w:rsid w:val="00345DAF"/>
    <w:rsid w:val="00350118"/>
    <w:rsid w:val="00350A80"/>
    <w:rsid w:val="00353B06"/>
    <w:rsid w:val="00354904"/>
    <w:rsid w:val="00360083"/>
    <w:rsid w:val="003607DB"/>
    <w:rsid w:val="00361C8F"/>
    <w:rsid w:val="00364B61"/>
    <w:rsid w:val="00364DC9"/>
    <w:rsid w:val="0036751E"/>
    <w:rsid w:val="00373A8D"/>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907"/>
    <w:rsid w:val="003F2B37"/>
    <w:rsid w:val="003F34F8"/>
    <w:rsid w:val="003F398C"/>
    <w:rsid w:val="003F3B2F"/>
    <w:rsid w:val="003F43A4"/>
    <w:rsid w:val="004063E3"/>
    <w:rsid w:val="00415BB2"/>
    <w:rsid w:val="00415D21"/>
    <w:rsid w:val="00421CCB"/>
    <w:rsid w:val="0042206C"/>
    <w:rsid w:val="004306E2"/>
    <w:rsid w:val="00430B4A"/>
    <w:rsid w:val="004325CB"/>
    <w:rsid w:val="00432F91"/>
    <w:rsid w:val="00435568"/>
    <w:rsid w:val="00437131"/>
    <w:rsid w:val="004427C5"/>
    <w:rsid w:val="0044305B"/>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1567"/>
    <w:rsid w:val="00496513"/>
    <w:rsid w:val="00496D74"/>
    <w:rsid w:val="0049793C"/>
    <w:rsid w:val="004A1854"/>
    <w:rsid w:val="004A3B18"/>
    <w:rsid w:val="004A41CA"/>
    <w:rsid w:val="004A47D4"/>
    <w:rsid w:val="004A6BCF"/>
    <w:rsid w:val="004A72EA"/>
    <w:rsid w:val="004B209D"/>
    <w:rsid w:val="004B43E8"/>
    <w:rsid w:val="004B5A45"/>
    <w:rsid w:val="004C18DF"/>
    <w:rsid w:val="004C35AE"/>
    <w:rsid w:val="004C5F65"/>
    <w:rsid w:val="004C7C10"/>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E75"/>
    <w:rsid w:val="005137D8"/>
    <w:rsid w:val="0051539C"/>
    <w:rsid w:val="00517540"/>
    <w:rsid w:val="00522FAB"/>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D35"/>
    <w:rsid w:val="00576FE5"/>
    <w:rsid w:val="005801C8"/>
    <w:rsid w:val="005802E0"/>
    <w:rsid w:val="005912A0"/>
    <w:rsid w:val="005927C3"/>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3A58"/>
    <w:rsid w:val="005D66AB"/>
    <w:rsid w:val="005E5AB1"/>
    <w:rsid w:val="005F1A47"/>
    <w:rsid w:val="005F4512"/>
    <w:rsid w:val="005F5126"/>
    <w:rsid w:val="005F5960"/>
    <w:rsid w:val="005F721F"/>
    <w:rsid w:val="005F7D53"/>
    <w:rsid w:val="00600F53"/>
    <w:rsid w:val="00603921"/>
    <w:rsid w:val="00603B57"/>
    <w:rsid w:val="00603BB2"/>
    <w:rsid w:val="00606027"/>
    <w:rsid w:val="00611FC4"/>
    <w:rsid w:val="00612227"/>
    <w:rsid w:val="006139CB"/>
    <w:rsid w:val="006143F4"/>
    <w:rsid w:val="006176FB"/>
    <w:rsid w:val="006215AF"/>
    <w:rsid w:val="006219FD"/>
    <w:rsid w:val="00623637"/>
    <w:rsid w:val="00627ED0"/>
    <w:rsid w:val="006303E9"/>
    <w:rsid w:val="00631DF4"/>
    <w:rsid w:val="00634F10"/>
    <w:rsid w:val="006361D1"/>
    <w:rsid w:val="00636553"/>
    <w:rsid w:val="00640B26"/>
    <w:rsid w:val="00643805"/>
    <w:rsid w:val="00644961"/>
    <w:rsid w:val="00656071"/>
    <w:rsid w:val="006600E7"/>
    <w:rsid w:val="0066120A"/>
    <w:rsid w:val="006632AF"/>
    <w:rsid w:val="0066460A"/>
    <w:rsid w:val="0066501A"/>
    <w:rsid w:val="00665595"/>
    <w:rsid w:val="00666928"/>
    <w:rsid w:val="00671536"/>
    <w:rsid w:val="00674C0A"/>
    <w:rsid w:val="00676015"/>
    <w:rsid w:val="00676762"/>
    <w:rsid w:val="006805A5"/>
    <w:rsid w:val="00682F4C"/>
    <w:rsid w:val="00690FDF"/>
    <w:rsid w:val="00691565"/>
    <w:rsid w:val="006919E3"/>
    <w:rsid w:val="00693D54"/>
    <w:rsid w:val="00694912"/>
    <w:rsid w:val="006A2320"/>
    <w:rsid w:val="006A26D3"/>
    <w:rsid w:val="006A2A9E"/>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0427"/>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2639B"/>
    <w:rsid w:val="0073000B"/>
    <w:rsid w:val="00730470"/>
    <w:rsid w:val="00731C68"/>
    <w:rsid w:val="00733189"/>
    <w:rsid w:val="00735277"/>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97F60"/>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B82"/>
    <w:rsid w:val="007D694A"/>
    <w:rsid w:val="007D6F8D"/>
    <w:rsid w:val="007E0150"/>
    <w:rsid w:val="007E1AA7"/>
    <w:rsid w:val="007E1E6D"/>
    <w:rsid w:val="007E2B7D"/>
    <w:rsid w:val="007E4B28"/>
    <w:rsid w:val="007F0B83"/>
    <w:rsid w:val="007F212A"/>
    <w:rsid w:val="007F38E5"/>
    <w:rsid w:val="007F43E2"/>
    <w:rsid w:val="007F6611"/>
    <w:rsid w:val="0080347D"/>
    <w:rsid w:val="00804DB7"/>
    <w:rsid w:val="00805314"/>
    <w:rsid w:val="00807A6C"/>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CF7"/>
    <w:rsid w:val="00880FFD"/>
    <w:rsid w:val="00881571"/>
    <w:rsid w:val="00881C3C"/>
    <w:rsid w:val="008861A7"/>
    <w:rsid w:val="00886CAC"/>
    <w:rsid w:val="0088770A"/>
    <w:rsid w:val="00890850"/>
    <w:rsid w:val="00892CAB"/>
    <w:rsid w:val="00895E3D"/>
    <w:rsid w:val="0089727B"/>
    <w:rsid w:val="008979B1"/>
    <w:rsid w:val="00897A55"/>
    <w:rsid w:val="00897D88"/>
    <w:rsid w:val="008A069A"/>
    <w:rsid w:val="008A0FAA"/>
    <w:rsid w:val="008A24BC"/>
    <w:rsid w:val="008A3383"/>
    <w:rsid w:val="008A3830"/>
    <w:rsid w:val="008A5A97"/>
    <w:rsid w:val="008A6B25"/>
    <w:rsid w:val="008A6C4F"/>
    <w:rsid w:val="008C0A41"/>
    <w:rsid w:val="008C2460"/>
    <w:rsid w:val="008C52B2"/>
    <w:rsid w:val="008C63E8"/>
    <w:rsid w:val="008C6A05"/>
    <w:rsid w:val="008C6DF0"/>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2FDB"/>
    <w:rsid w:val="00923C5D"/>
    <w:rsid w:val="0092455C"/>
    <w:rsid w:val="009313A7"/>
    <w:rsid w:val="00933B96"/>
    <w:rsid w:val="00937376"/>
    <w:rsid w:val="009432C9"/>
    <w:rsid w:val="00945D47"/>
    <w:rsid w:val="00946A2E"/>
    <w:rsid w:val="00947FC9"/>
    <w:rsid w:val="00954229"/>
    <w:rsid w:val="00954DA0"/>
    <w:rsid w:val="00954EF5"/>
    <w:rsid w:val="00955713"/>
    <w:rsid w:val="0096125A"/>
    <w:rsid w:val="00961D2D"/>
    <w:rsid w:val="00963CBA"/>
    <w:rsid w:val="009647D5"/>
    <w:rsid w:val="009658CC"/>
    <w:rsid w:val="0097310B"/>
    <w:rsid w:val="00973733"/>
    <w:rsid w:val="00974A8D"/>
    <w:rsid w:val="009763F9"/>
    <w:rsid w:val="00977D9E"/>
    <w:rsid w:val="009811B1"/>
    <w:rsid w:val="00983FDA"/>
    <w:rsid w:val="00985C81"/>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6107"/>
    <w:rsid w:val="009D24F1"/>
    <w:rsid w:val="009D2C93"/>
    <w:rsid w:val="009D33CE"/>
    <w:rsid w:val="009D3D46"/>
    <w:rsid w:val="009D51B2"/>
    <w:rsid w:val="009E049E"/>
    <w:rsid w:val="009E1FB1"/>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10F"/>
    <w:rsid w:val="00A239B9"/>
    <w:rsid w:val="00A30432"/>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57A9F"/>
    <w:rsid w:val="00A60071"/>
    <w:rsid w:val="00A61D33"/>
    <w:rsid w:val="00A622EB"/>
    <w:rsid w:val="00A65A00"/>
    <w:rsid w:val="00A65D32"/>
    <w:rsid w:val="00A70C41"/>
    <w:rsid w:val="00A70FCA"/>
    <w:rsid w:val="00A72F22"/>
    <w:rsid w:val="00A73B50"/>
    <w:rsid w:val="00A748A6"/>
    <w:rsid w:val="00A80D64"/>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7B6"/>
    <w:rsid w:val="00AA3B3B"/>
    <w:rsid w:val="00AA59AE"/>
    <w:rsid w:val="00AA6265"/>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E7524"/>
    <w:rsid w:val="00AF03E0"/>
    <w:rsid w:val="00AF3403"/>
    <w:rsid w:val="00B00887"/>
    <w:rsid w:val="00B1309B"/>
    <w:rsid w:val="00B13E56"/>
    <w:rsid w:val="00B13FF1"/>
    <w:rsid w:val="00B14FF5"/>
    <w:rsid w:val="00B1569A"/>
    <w:rsid w:val="00B1753A"/>
    <w:rsid w:val="00B20332"/>
    <w:rsid w:val="00B227D1"/>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BF3"/>
    <w:rsid w:val="00BB1978"/>
    <w:rsid w:val="00BB2051"/>
    <w:rsid w:val="00BB3500"/>
    <w:rsid w:val="00BB560E"/>
    <w:rsid w:val="00BB7416"/>
    <w:rsid w:val="00BC1AFC"/>
    <w:rsid w:val="00BC459D"/>
    <w:rsid w:val="00BC622A"/>
    <w:rsid w:val="00BC74E9"/>
    <w:rsid w:val="00BD118A"/>
    <w:rsid w:val="00BD151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4D79"/>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34EF"/>
    <w:rsid w:val="00CF3644"/>
    <w:rsid w:val="00D01A61"/>
    <w:rsid w:val="00D01AFF"/>
    <w:rsid w:val="00D0230B"/>
    <w:rsid w:val="00D057CC"/>
    <w:rsid w:val="00D06EC4"/>
    <w:rsid w:val="00D07F62"/>
    <w:rsid w:val="00D10F5E"/>
    <w:rsid w:val="00D1138F"/>
    <w:rsid w:val="00D121FA"/>
    <w:rsid w:val="00D122C5"/>
    <w:rsid w:val="00D172C4"/>
    <w:rsid w:val="00D17E76"/>
    <w:rsid w:val="00D2031B"/>
    <w:rsid w:val="00D22223"/>
    <w:rsid w:val="00D22AD8"/>
    <w:rsid w:val="00D231D9"/>
    <w:rsid w:val="00D25FE2"/>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6907"/>
    <w:rsid w:val="00DB7F27"/>
    <w:rsid w:val="00DC0364"/>
    <w:rsid w:val="00DC0962"/>
    <w:rsid w:val="00DC1955"/>
    <w:rsid w:val="00DC3971"/>
    <w:rsid w:val="00DC3F07"/>
    <w:rsid w:val="00DC6E09"/>
    <w:rsid w:val="00DD37EE"/>
    <w:rsid w:val="00DE425B"/>
    <w:rsid w:val="00DE4920"/>
    <w:rsid w:val="00DE7DB4"/>
    <w:rsid w:val="00DF12F7"/>
    <w:rsid w:val="00DF26CA"/>
    <w:rsid w:val="00E00B6B"/>
    <w:rsid w:val="00E012F6"/>
    <w:rsid w:val="00E02C81"/>
    <w:rsid w:val="00E044BA"/>
    <w:rsid w:val="00E05A8B"/>
    <w:rsid w:val="00E0765C"/>
    <w:rsid w:val="00E10FC1"/>
    <w:rsid w:val="00E130AB"/>
    <w:rsid w:val="00E1354A"/>
    <w:rsid w:val="00E138F6"/>
    <w:rsid w:val="00E16CC9"/>
    <w:rsid w:val="00E24749"/>
    <w:rsid w:val="00E272DC"/>
    <w:rsid w:val="00E3125A"/>
    <w:rsid w:val="00E32D71"/>
    <w:rsid w:val="00E34F7C"/>
    <w:rsid w:val="00E35822"/>
    <w:rsid w:val="00E3755F"/>
    <w:rsid w:val="00E40F00"/>
    <w:rsid w:val="00E51CD7"/>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568B"/>
    <w:rsid w:val="00E96630"/>
    <w:rsid w:val="00EA145D"/>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2B"/>
    <w:rsid w:val="00ED057C"/>
    <w:rsid w:val="00ED4C21"/>
    <w:rsid w:val="00ED7840"/>
    <w:rsid w:val="00ED7A2A"/>
    <w:rsid w:val="00ED7B8C"/>
    <w:rsid w:val="00EE0286"/>
    <w:rsid w:val="00EE514D"/>
    <w:rsid w:val="00EE6B56"/>
    <w:rsid w:val="00EF08D2"/>
    <w:rsid w:val="00EF1B47"/>
    <w:rsid w:val="00EF1D7F"/>
    <w:rsid w:val="00EF3351"/>
    <w:rsid w:val="00EF3DAE"/>
    <w:rsid w:val="00EF4C3A"/>
    <w:rsid w:val="00F00D5A"/>
    <w:rsid w:val="00F072C7"/>
    <w:rsid w:val="00F1271A"/>
    <w:rsid w:val="00F1578E"/>
    <w:rsid w:val="00F1592B"/>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CF8"/>
    <w:rsid w:val="00F53D78"/>
    <w:rsid w:val="00F53E78"/>
    <w:rsid w:val="00F53EDA"/>
    <w:rsid w:val="00F60634"/>
    <w:rsid w:val="00F60DE1"/>
    <w:rsid w:val="00F61179"/>
    <w:rsid w:val="00F62862"/>
    <w:rsid w:val="00F6337C"/>
    <w:rsid w:val="00F636E6"/>
    <w:rsid w:val="00F64F64"/>
    <w:rsid w:val="00F710BA"/>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7E6AE"/>
  <w15:docId w15:val="{528416C9-1473-4A14-A1B1-B28C2DC2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473568131">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1F86-73E9-42C7-8D07-652B6B4787DD}">
  <ds:schemaRefs>
    <ds:schemaRef ds:uri="4b4a1c0d-4a69-4996-a84a-fc699b9f49de"/>
    <ds:schemaRef ds:uri="acccb6d4-dbe5-46d2-b4d3-5733603d8cc6"/>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EC81BF3-D180-4DDE-89AC-DC22E8D05E14}">
  <ds:schemaRefs>
    <ds:schemaRef ds:uri="http://schemas.microsoft.com/sharepoint/v3/contenttype/forms"/>
  </ds:schemaRefs>
</ds:datastoreItem>
</file>

<file path=customXml/itemProps3.xml><?xml version="1.0" encoding="utf-8"?>
<ds:datastoreItem xmlns:ds="http://schemas.openxmlformats.org/officeDocument/2006/customXml" ds:itemID="{869A1A40-CE0A-4AAB-BB0D-9E0AEF0CA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AF345-6EAE-4259-AAB1-6C78F705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4</Pages>
  <Words>1141</Words>
  <Characters>6510</Characters>
  <Application>Microsoft Office Word</Application>
  <DocSecurity>0</DocSecurity>
  <Lines>54</Lines>
  <Paragraphs>15</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7636</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Nov revision</cp:lastModifiedBy>
  <cp:revision>3</cp:revision>
  <cp:lastPrinted>2020-01-09T13:46:00Z</cp:lastPrinted>
  <dcterms:created xsi:type="dcterms:W3CDTF">2020-11-02T16:43:00Z</dcterms:created>
  <dcterms:modified xsi:type="dcterms:W3CDTF">2020-11-02T16:43:00Z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2455000</vt:r8>
  </property>
</Properties>
</file>