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EE312C" w14:paraId="6EE9ADAA" w14:textId="77777777" w:rsidTr="002A7B4A">
        <w:trPr>
          <w:trHeight w:hRule="exact" w:val="851"/>
        </w:trPr>
        <w:tc>
          <w:tcPr>
            <w:tcW w:w="142" w:type="dxa"/>
            <w:tcBorders>
              <w:bottom w:val="single" w:sz="4" w:space="0" w:color="auto"/>
            </w:tcBorders>
          </w:tcPr>
          <w:p w14:paraId="66F98A3F" w14:textId="77777777" w:rsidR="002D5AAC" w:rsidRPr="008C1A9B" w:rsidRDefault="002D5AAC" w:rsidP="0063225F">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0E399138" w14:textId="77777777" w:rsidR="002D5AAC" w:rsidRPr="00BD33EE" w:rsidRDefault="002D5AAC" w:rsidP="002A7B4A"/>
        </w:tc>
        <w:tc>
          <w:tcPr>
            <w:tcW w:w="8788" w:type="dxa"/>
            <w:gridSpan w:val="3"/>
            <w:tcBorders>
              <w:bottom w:val="single" w:sz="4" w:space="0" w:color="auto"/>
            </w:tcBorders>
            <w:vAlign w:val="bottom"/>
          </w:tcPr>
          <w:p w14:paraId="5184CE42" w14:textId="77777777" w:rsidR="0063225F" w:rsidRPr="0063225F" w:rsidRDefault="0063225F" w:rsidP="0063225F">
            <w:pPr>
              <w:jc w:val="right"/>
              <w:rPr>
                <w:lang w:val="en-US"/>
              </w:rPr>
            </w:pPr>
            <w:r w:rsidRPr="0063225F">
              <w:rPr>
                <w:sz w:val="40"/>
                <w:lang w:val="en-US"/>
              </w:rPr>
              <w:t>E</w:t>
            </w:r>
            <w:r w:rsidRPr="0063225F">
              <w:rPr>
                <w:lang w:val="en-US"/>
              </w:rPr>
              <w:t>/ECE/324/Rev.2/Add.128/Rev.4/Amend.2</w:t>
            </w:r>
            <w:r w:rsidRPr="0063225F">
              <w:rPr>
                <w:rFonts w:cs="Times New Roman"/>
                <w:lang w:val="en-US"/>
              </w:rPr>
              <w:t>−</w:t>
            </w:r>
            <w:r w:rsidRPr="0063225F">
              <w:rPr>
                <w:sz w:val="40"/>
                <w:lang w:val="en-US"/>
              </w:rPr>
              <w:t>E</w:t>
            </w:r>
            <w:r w:rsidRPr="0063225F">
              <w:rPr>
                <w:lang w:val="en-US"/>
              </w:rPr>
              <w:t>/ECE/TRANS/505/Rev.2/Add.128/Rev.4/Amend.2</w:t>
            </w:r>
          </w:p>
        </w:tc>
      </w:tr>
      <w:tr w:rsidR="002D5AAC" w:rsidRPr="009D084C" w14:paraId="59BD19ED" w14:textId="77777777" w:rsidTr="002A7B4A">
        <w:trPr>
          <w:trHeight w:hRule="exact" w:val="2835"/>
        </w:trPr>
        <w:tc>
          <w:tcPr>
            <w:tcW w:w="1280" w:type="dxa"/>
            <w:gridSpan w:val="3"/>
            <w:tcBorders>
              <w:top w:val="single" w:sz="4" w:space="0" w:color="auto"/>
              <w:bottom w:val="single" w:sz="12" w:space="0" w:color="auto"/>
            </w:tcBorders>
          </w:tcPr>
          <w:p w14:paraId="15B83DFC" w14:textId="77777777" w:rsidR="002D5AAC" w:rsidRPr="0063225F" w:rsidRDefault="002D5AAC" w:rsidP="002A7B4A">
            <w:pPr>
              <w:spacing w:before="120"/>
              <w:rPr>
                <w:szCs w:val="20"/>
                <w:lang w:val="en-US"/>
              </w:rPr>
            </w:pPr>
          </w:p>
        </w:tc>
        <w:tc>
          <w:tcPr>
            <w:tcW w:w="5540" w:type="dxa"/>
            <w:tcBorders>
              <w:top w:val="single" w:sz="4" w:space="0" w:color="auto"/>
              <w:bottom w:val="single" w:sz="12" w:space="0" w:color="auto"/>
            </w:tcBorders>
          </w:tcPr>
          <w:p w14:paraId="582E9D53" w14:textId="77777777" w:rsidR="002D5AAC" w:rsidRPr="0063225F"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0F565C83" w14:textId="77777777" w:rsidR="0063225F" w:rsidRDefault="0063225F" w:rsidP="002A7B4A">
            <w:pPr>
              <w:spacing w:before="240"/>
              <w:rPr>
                <w:szCs w:val="20"/>
                <w:lang w:val="en-US"/>
              </w:rPr>
            </w:pPr>
          </w:p>
          <w:p w14:paraId="7F27BB84" w14:textId="77777777" w:rsidR="002D5AAC" w:rsidRDefault="002D5AAC" w:rsidP="002A7B4A">
            <w:pPr>
              <w:spacing w:before="240"/>
              <w:rPr>
                <w:szCs w:val="20"/>
                <w:lang w:val="en-US"/>
              </w:rPr>
            </w:pPr>
          </w:p>
          <w:p w14:paraId="3251C46B" w14:textId="77777777" w:rsidR="0063225F" w:rsidRDefault="0063225F" w:rsidP="0063225F">
            <w:pPr>
              <w:spacing w:line="240" w:lineRule="exact"/>
              <w:rPr>
                <w:szCs w:val="20"/>
                <w:lang w:val="en-US"/>
              </w:rPr>
            </w:pPr>
            <w:r>
              <w:rPr>
                <w:szCs w:val="20"/>
                <w:lang w:val="en-US"/>
              </w:rPr>
              <w:t>29 January 2020</w:t>
            </w:r>
          </w:p>
          <w:p w14:paraId="05E91451" w14:textId="77777777" w:rsidR="0063225F" w:rsidRPr="009D084C" w:rsidRDefault="0063225F" w:rsidP="0063225F">
            <w:pPr>
              <w:spacing w:line="240" w:lineRule="exact"/>
              <w:rPr>
                <w:szCs w:val="20"/>
                <w:lang w:val="en-US"/>
              </w:rPr>
            </w:pPr>
            <w:r>
              <w:rPr>
                <w:szCs w:val="20"/>
                <w:lang w:val="en-US"/>
              </w:rPr>
              <w:t xml:space="preserve"> </w:t>
            </w:r>
          </w:p>
        </w:tc>
      </w:tr>
    </w:tbl>
    <w:p w14:paraId="46988345" w14:textId="77777777" w:rsidR="0063225F" w:rsidRPr="00392A12" w:rsidRDefault="0063225F" w:rsidP="0063225F">
      <w:pPr>
        <w:pStyle w:val="HChG"/>
        <w:spacing w:before="240" w:after="120"/>
      </w:pPr>
      <w:r>
        <w:tab/>
      </w:r>
      <w:r>
        <w:tab/>
      </w:r>
      <w:bookmarkStart w:id="0" w:name="_GoBack"/>
      <w:bookmarkEnd w:id="0"/>
      <w:r>
        <w:rPr>
          <w:bCs/>
        </w:rPr>
        <w:t>Соглашение</w:t>
      </w:r>
      <w:bookmarkStart w:id="1" w:name="_Toc340666199"/>
      <w:bookmarkStart w:id="2" w:name="_Toc340745062"/>
      <w:bookmarkEnd w:id="1"/>
      <w:bookmarkEnd w:id="2"/>
    </w:p>
    <w:p w14:paraId="63F0D6AA" w14:textId="77777777" w:rsidR="0063225F" w:rsidRPr="000C4590" w:rsidRDefault="0063225F" w:rsidP="0063225F">
      <w:pPr>
        <w:pStyle w:val="H1G"/>
        <w:spacing w:before="240" w:line="250" w:lineRule="exact"/>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63225F">
        <w:rPr>
          <w:rStyle w:val="aa"/>
          <w:b w:val="0"/>
          <w:sz w:val="20"/>
          <w:vertAlign w:val="baseline"/>
        </w:rPr>
        <w:footnoteReference w:customMarkFollows="1" w:id="1"/>
        <w:t>*</w:t>
      </w:r>
    </w:p>
    <w:p w14:paraId="2968277A" w14:textId="77777777" w:rsidR="0063225F" w:rsidRPr="000C4590" w:rsidRDefault="0063225F" w:rsidP="0063225F">
      <w:pPr>
        <w:pStyle w:val="SingleTxtG"/>
        <w:spacing w:before="120"/>
      </w:pPr>
      <w:r>
        <w:t>(Пересмотр 3, включающий поправки, вступившие в силу 14 сентября 2017 года)</w:t>
      </w:r>
    </w:p>
    <w:p w14:paraId="1BBF467E" w14:textId="77777777" w:rsidR="0063225F" w:rsidRPr="000C4590" w:rsidRDefault="0063225F" w:rsidP="0063225F">
      <w:pPr>
        <w:pStyle w:val="H1G"/>
        <w:spacing w:before="120"/>
        <w:ind w:left="0" w:right="0" w:firstLine="0"/>
        <w:jc w:val="center"/>
      </w:pPr>
      <w:r>
        <w:rPr>
          <w:bCs/>
        </w:rPr>
        <w:t>_________</w:t>
      </w:r>
    </w:p>
    <w:p w14:paraId="14001B14" w14:textId="77777777" w:rsidR="0063225F" w:rsidRPr="000C4590" w:rsidRDefault="0063225F" w:rsidP="0063225F">
      <w:pPr>
        <w:pStyle w:val="H1G"/>
        <w:spacing w:before="240" w:after="120"/>
      </w:pPr>
      <w:r>
        <w:tab/>
      </w:r>
      <w:r>
        <w:tab/>
      </w:r>
      <w:r>
        <w:rPr>
          <w:bCs/>
        </w:rPr>
        <w:t>Добавление 128 – Правила № 129 ООН</w:t>
      </w:r>
    </w:p>
    <w:p w14:paraId="631B96CB" w14:textId="77777777" w:rsidR="0063225F" w:rsidRPr="000C4590" w:rsidRDefault="0063225F" w:rsidP="0063225F">
      <w:pPr>
        <w:pStyle w:val="H1G"/>
        <w:spacing w:before="240"/>
      </w:pPr>
      <w:r>
        <w:tab/>
      </w:r>
      <w:r>
        <w:tab/>
        <w:t xml:space="preserve">Пересмотр 4 – </w:t>
      </w:r>
      <w:r>
        <w:rPr>
          <w:bCs/>
        </w:rPr>
        <w:t>Поправка 2</w:t>
      </w:r>
    </w:p>
    <w:p w14:paraId="3474E35B" w14:textId="77777777" w:rsidR="0063225F" w:rsidRPr="000C4590" w:rsidRDefault="0063225F" w:rsidP="0063225F">
      <w:pPr>
        <w:pStyle w:val="SingleTxtG"/>
        <w:spacing w:after="240"/>
        <w:rPr>
          <w:spacing w:val="-2"/>
        </w:rPr>
      </w:pPr>
      <w:r>
        <w:t>Дополнение 2 к поправкам серии 03 − Дата вступления в силу: 11 января 2020 года</w:t>
      </w:r>
    </w:p>
    <w:p w14:paraId="0342EC55" w14:textId="77777777" w:rsidR="0063225F" w:rsidRPr="000C4590" w:rsidRDefault="0063225F" w:rsidP="0063225F">
      <w:pPr>
        <w:pStyle w:val="H1G"/>
        <w:spacing w:before="0" w:after="120" w:line="240" w:lineRule="exact"/>
      </w:pPr>
      <w:r>
        <w:tab/>
      </w:r>
      <w:r>
        <w:tab/>
      </w:r>
      <w:r>
        <w:rPr>
          <w:bCs/>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r>
        <w:t xml:space="preserve"> </w:t>
      </w:r>
    </w:p>
    <w:p w14:paraId="39713D4A" w14:textId="77777777" w:rsidR="0063225F" w:rsidRPr="000C4590" w:rsidRDefault="0063225F" w:rsidP="0063225F">
      <w:pPr>
        <w:pStyle w:val="SingleTxtG"/>
        <w:spacing w:after="40"/>
        <w:rPr>
          <w:spacing w:val="-6"/>
        </w:rPr>
      </w:pPr>
      <w:r>
        <w:rPr>
          <w:b/>
          <w:noProof/>
          <w:sz w:val="24"/>
          <w:lang w:eastAsia="en-GB"/>
        </w:rPr>
        <w:drawing>
          <wp:anchor distT="0" distB="137160" distL="114300" distR="114300" simplePos="0" relativeHeight="251659264" behindDoc="0" locked="0" layoutInCell="1" allowOverlap="1" wp14:anchorId="6B181806" wp14:editId="165E7EEA">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t>Настоящий документ опубликован исключительно в информационных целях. Аутентичным и юридически обязательным текстом является документ: ECE/TRANS/WP.29/2019/40.</w:t>
      </w:r>
    </w:p>
    <w:p w14:paraId="48491381" w14:textId="77777777" w:rsidR="0063225F" w:rsidRPr="000C4590" w:rsidRDefault="0063225F" w:rsidP="0063225F">
      <w:pPr>
        <w:pStyle w:val="H1G"/>
        <w:spacing w:before="120"/>
        <w:ind w:left="0" w:right="0" w:firstLine="0"/>
        <w:jc w:val="center"/>
      </w:pPr>
      <w:r>
        <w:rPr>
          <w:bCs/>
        </w:rPr>
        <w:t>_________</w:t>
      </w:r>
    </w:p>
    <w:p w14:paraId="367E219E" w14:textId="77777777" w:rsidR="0063225F" w:rsidRPr="000C4590" w:rsidRDefault="0063225F" w:rsidP="0063225F">
      <w:pPr>
        <w:suppressAutoHyphens w:val="0"/>
        <w:spacing w:line="240" w:lineRule="auto"/>
        <w:jc w:val="center"/>
        <w:rPr>
          <w:bCs/>
          <w:u w:val="single"/>
        </w:rPr>
      </w:pPr>
      <w:r>
        <w:rPr>
          <w:b/>
          <w:bCs/>
        </w:rPr>
        <w:t>ОРГАНИЗАЦИЯ ОБЪЕДИНЕННЫХ НАЦИЙ</w:t>
      </w:r>
      <w:r w:rsidRPr="000C4590">
        <w:br w:type="page"/>
      </w:r>
    </w:p>
    <w:p w14:paraId="1FDC7780" w14:textId="77777777" w:rsidR="0063225F" w:rsidRPr="00D06772" w:rsidRDefault="0063225F" w:rsidP="0063225F">
      <w:pPr>
        <w:pStyle w:val="SingleTxtG"/>
      </w:pPr>
      <w:r w:rsidRPr="00D06772">
        <w:rPr>
          <w:i/>
          <w:iCs/>
        </w:rPr>
        <w:lastRenderedPageBreak/>
        <w:t>Пункт 2.26</w:t>
      </w:r>
      <w:r w:rsidRPr="00D06772">
        <w:t xml:space="preserve"> изменить следующим образом:</w:t>
      </w:r>
    </w:p>
    <w:p w14:paraId="67E13FD1" w14:textId="77777777" w:rsidR="0063225F" w:rsidRPr="00D06772" w:rsidRDefault="0063225F" w:rsidP="0063225F">
      <w:pPr>
        <w:pStyle w:val="SingleTxtG"/>
        <w:ind w:left="2268" w:hanging="1134"/>
        <w:rPr>
          <w:color w:val="000000"/>
        </w:rPr>
      </w:pPr>
      <w:r w:rsidRPr="00D06772">
        <w:t>«2.26</w:t>
      </w:r>
      <w:r w:rsidRPr="00D06772">
        <w:tab/>
        <w:t>"</w:t>
      </w:r>
      <w:r w:rsidRPr="00661119">
        <w:rPr>
          <w:i/>
        </w:rPr>
        <w:t>Съемное детское кресло</w:t>
      </w:r>
      <w:r w:rsidRPr="00D06772">
        <w:t>" означает цельную усовершенствованную детскую удерживающую систему, предназначенную для удержания ребенка лицом назад в полулежачем положении. Оно сконструировано таким образом, чтобы удерживающие силы в случае лобового столкновения распределялись вдоль тела и головы ребенка, за</w:t>
      </w:r>
      <w:r>
        <w:t> </w:t>
      </w:r>
      <w:r w:rsidRPr="00D06772">
        <w:t>исключением конечностей. Оно сконструировано таким образом, чтобы его можно было вынуть из транспортного средства вместе с находящимся в нем ребенком без отстегивания какого-либо ремня и перемещать за пределами транспортного средства».</w:t>
      </w:r>
    </w:p>
    <w:p w14:paraId="475A185B" w14:textId="2D87632F" w:rsidR="0063225F" w:rsidRPr="00D06772" w:rsidRDefault="0063225F" w:rsidP="0063225F">
      <w:pPr>
        <w:pStyle w:val="SingleTxtG"/>
        <w:ind w:left="2268" w:hanging="1134"/>
      </w:pPr>
      <w:r w:rsidRPr="00D06772">
        <w:rPr>
          <w:i/>
          <w:iCs/>
        </w:rPr>
        <w:t>Включить новый пункт 2.62</w:t>
      </w:r>
      <w:r w:rsidRPr="00D06772">
        <w:t xml:space="preserve"> следующего содержания: </w:t>
      </w:r>
    </w:p>
    <w:p w14:paraId="66653652" w14:textId="77777777" w:rsidR="0063225F" w:rsidRPr="00D06772" w:rsidRDefault="0063225F" w:rsidP="0063225F">
      <w:pPr>
        <w:pStyle w:val="SingleTxtG"/>
        <w:ind w:left="2268" w:hanging="1134"/>
      </w:pPr>
      <w:r w:rsidRPr="00D06772">
        <w:t>«2.62</w:t>
      </w:r>
      <w:r w:rsidRPr="00D06772">
        <w:tab/>
        <w:t>"</w:t>
      </w:r>
      <w:r w:rsidRPr="00661119">
        <w:rPr>
          <w:i/>
        </w:rPr>
        <w:t>Вставка</w:t>
      </w:r>
      <w:r w:rsidRPr="00D06772">
        <w:t>" означает составную часть УДУС, обеспечивающую дополнительную поддержку ребенку и являющуюся неотъемлемым элементом, который необходим для соблюдения всех требований в отношении полного заявленного ростового диапазона либо его части».</w:t>
      </w:r>
    </w:p>
    <w:p w14:paraId="53E1CAC5" w14:textId="77777777" w:rsidR="0063225F" w:rsidRPr="00D06772" w:rsidRDefault="0063225F" w:rsidP="0063225F">
      <w:pPr>
        <w:pStyle w:val="SingleTxtG"/>
      </w:pPr>
      <w:r w:rsidRPr="00D06772">
        <w:rPr>
          <w:i/>
          <w:iCs/>
        </w:rPr>
        <w:t>Пункт 4.5</w:t>
      </w:r>
      <w:r w:rsidRPr="00D06772">
        <w:t xml:space="preserve"> изменить следующим образом:</w:t>
      </w:r>
    </w:p>
    <w:p w14:paraId="182CBF63" w14:textId="77777777" w:rsidR="0063225F" w:rsidRPr="00D06772" w:rsidRDefault="0063225F" w:rsidP="0063225F">
      <w:pPr>
        <w:pStyle w:val="SingleTxtG"/>
        <w:ind w:left="2268" w:hanging="1134"/>
      </w:pPr>
      <w:r w:rsidRPr="00D06772">
        <w:t>«4.5</w:t>
      </w:r>
      <w:r w:rsidRPr="00D06772">
        <w:tab/>
      </w:r>
      <w:r w:rsidRPr="00D06772">
        <w:tab/>
        <w:t>На усовершенствованных детских удерживающих системах цельной конструкции, которые могут использоваться по направлению и против направления движения, должна быть прочно прикреплена этикетка (на</w:t>
      </w:r>
      <w:r>
        <w:t> </w:t>
      </w:r>
      <w:r w:rsidRPr="00D06772">
        <w:t>той части, где размещается ребенок), которая должна быть видна лицу, устанавливающему усовершенствованную детскую удерживающую систему в транспортном средстве:</w:t>
      </w:r>
    </w:p>
    <w:p w14:paraId="07B6E7F3" w14:textId="77777777" w:rsidR="0063225F" w:rsidRPr="00D06772" w:rsidRDefault="0063225F" w:rsidP="0063225F">
      <w:pPr>
        <w:pStyle w:val="SingleTxtG"/>
        <w:ind w:left="2268"/>
      </w:pPr>
      <w:r w:rsidRPr="00D06772">
        <w:t>Изготовителю разрешается включать слово "месяцев" для разъяснения указанного на этикетке обозначения "</w:t>
      </w:r>
      <w:r>
        <w:t>M</w:t>
      </w:r>
      <w:r w:rsidRPr="00D06772">
        <w:t>". Слово "месяцев" должно быть написано на языке, наиболее распространенном в стране или странах, где продается изделие. Допускается использование более одного языка.</w:t>
      </w:r>
    </w:p>
    <w:p w14:paraId="0EED047C" w14:textId="77777777" w:rsidR="0063225F" w:rsidRPr="00D06772" w:rsidRDefault="0063225F" w:rsidP="0063225F">
      <w:pPr>
        <w:pStyle w:val="SingleTxtG"/>
        <w:spacing w:before="120"/>
        <w:ind w:left="2268"/>
      </w:pPr>
      <w:r w:rsidRPr="00D06772">
        <w:t xml:space="preserve">Минимальный размер этикетки: 40 </w:t>
      </w:r>
      <w:r>
        <w:t>x</w:t>
      </w:r>
      <w:r w:rsidRPr="00D06772">
        <w:t xml:space="preserve"> 40 мм.</w:t>
      </w:r>
    </w:p>
    <w:p w14:paraId="35D1CD28" w14:textId="77777777" w:rsidR="0063225F" w:rsidRPr="00D06772" w:rsidRDefault="0063225F" w:rsidP="0063225F">
      <w:pPr>
        <w:ind w:left="1134"/>
        <w:rPr>
          <w:noProof/>
          <w:lang w:eastAsia="zh-CN"/>
        </w:rPr>
      </w:pPr>
    </w:p>
    <w:bookmarkStart w:id="3" w:name="_Hlk7186518"/>
    <w:p w14:paraId="4CB855A4" w14:textId="77777777" w:rsidR="0063225F" w:rsidRPr="00E240ED" w:rsidRDefault="0063225F" w:rsidP="0063225F">
      <w:pPr>
        <w:ind w:left="1134"/>
      </w:pPr>
      <w:r>
        <w:rPr>
          <w:i/>
          <w:noProof/>
          <w:lang w:val="en-US"/>
        </w:rPr>
        <mc:AlternateContent>
          <mc:Choice Requires="wps">
            <w:drawing>
              <wp:anchor distT="0" distB="0" distL="114300" distR="114300" simplePos="0" relativeHeight="251698176" behindDoc="0" locked="0" layoutInCell="1" allowOverlap="1" wp14:anchorId="42379DAA" wp14:editId="6AA8679C">
                <wp:simplePos x="0" y="0"/>
                <wp:positionH relativeFrom="margin">
                  <wp:posOffset>4257613</wp:posOffset>
                </wp:positionH>
                <wp:positionV relativeFrom="paragraph">
                  <wp:posOffset>1590040</wp:posOffset>
                </wp:positionV>
                <wp:extent cx="633046" cy="228600"/>
                <wp:effectExtent l="0" t="0" r="0" b="10160"/>
                <wp:wrapNone/>
                <wp:docPr id="281" name="Надпись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46" cy="228600"/>
                        </a:xfrm>
                        <a:prstGeom prst="rect">
                          <a:avLst/>
                        </a:prstGeom>
                        <a:noFill/>
                        <a:ln w="9525" cap="flat" cmpd="sng" algn="ctr">
                          <a:noFill/>
                          <a:prstDash val="solid"/>
                          <a:round/>
                          <a:headEnd type="none" w="med" len="med"/>
                          <a:tailEnd type="none" w="med" len="med"/>
                        </a:ln>
                      </wps:spPr>
                      <wps:txbx>
                        <w:txbxContent>
                          <w:p w14:paraId="65043E9C" w14:textId="77777777" w:rsidR="0063225F" w:rsidRDefault="0063225F" w:rsidP="0063225F">
                            <w:r w:rsidRPr="003A6154">
                              <w:rPr>
                                <w:b/>
                                <w:bCs/>
                                <w:highlight w:val="yellow"/>
                              </w:rPr>
                              <w:t>(</w:t>
                            </w:r>
                            <w:r w:rsidRPr="007B7005">
                              <w:rPr>
                                <w:b/>
                                <w:bCs/>
                                <w:highlight w:val="yellow"/>
                              </w:rPr>
                              <w:t>месяцев</w:t>
                            </w:r>
                            <w:r w:rsidRPr="003A6154">
                              <w:rPr>
                                <w:b/>
                                <w:bCs/>
                                <w:highlight w:val="yellow"/>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DBB690" id="_x0000_t202" coordsize="21600,21600" o:spt="202" path="m,l,21600r21600,l21600,xe">
                <v:stroke joinstyle="miter"/>
                <v:path gradientshapeok="t" o:connecttype="rect"/>
              </v:shapetype>
              <v:shape id="Надпись 281" o:spid="_x0000_s1026" type="#_x0000_t202" style="position:absolute;left:0;text-align:left;margin-left:335.25pt;margin-top:125.2pt;width:49.85pt;height:18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" filled="f" stroked="f">
                <v:stroke joinstyle="round"/>
                <v:textbox style="mso-fit-shape-to-text:t" inset="0,0,0,0">
                  <w:txbxContent>
                    <w:p w:rsidR="0063225F" w:rsidRDefault="0063225F" w:rsidP="0063225F">
                      <w:r w:rsidRPr="003A6154">
                        <w:rPr>
                          <w:b/>
                          <w:bCs/>
                          <w:highlight w:val="yellow"/>
                        </w:rPr>
                        <w:t>(</w:t>
                      </w:r>
                      <w:r w:rsidRPr="007B7005">
                        <w:rPr>
                          <w:b/>
                          <w:bCs/>
                          <w:highlight w:val="yellow"/>
                        </w:rPr>
                        <w:t>месяцев</w:t>
                      </w:r>
                      <w:r w:rsidRPr="003A6154">
                        <w:rPr>
                          <w:b/>
                          <w:bCs/>
                          <w:highlight w:val="yellow"/>
                        </w:rPr>
                        <w:t>)</w:t>
                      </w:r>
                    </w:p>
                  </w:txbxContent>
                </v:textbox>
                <w10:wrap anchorx="margin"/>
              </v:shape>
            </w:pict>
          </mc:Fallback>
        </mc:AlternateContent>
      </w:r>
      <w:r>
        <w:rPr>
          <w:i/>
          <w:noProof/>
          <w:lang w:val="en-US"/>
        </w:rPr>
        <mc:AlternateContent>
          <mc:Choice Requires="wps">
            <w:drawing>
              <wp:anchor distT="0" distB="0" distL="114300" distR="114300" simplePos="0" relativeHeight="251697152" behindDoc="0" locked="0" layoutInCell="1" allowOverlap="1" wp14:anchorId="599BB83E" wp14:editId="45F803EE">
                <wp:simplePos x="0" y="0"/>
                <wp:positionH relativeFrom="margin">
                  <wp:posOffset>4276725</wp:posOffset>
                </wp:positionH>
                <wp:positionV relativeFrom="paragraph">
                  <wp:posOffset>977900</wp:posOffset>
                </wp:positionV>
                <wp:extent cx="587375" cy="215265"/>
                <wp:effectExtent l="0" t="0" r="3175" b="1333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75" cy="215265"/>
                        </a:xfrm>
                        <a:prstGeom prst="rect">
                          <a:avLst/>
                        </a:prstGeom>
                        <a:noFill/>
                        <a:ln w="9525" cap="flat" cmpd="sng" algn="ctr">
                          <a:noFill/>
                          <a:prstDash val="solid"/>
                          <a:round/>
                          <a:headEnd type="none" w="med" len="med"/>
                          <a:tailEnd type="none" w="med" len="med"/>
                        </a:ln>
                      </wps:spPr>
                      <wps:txbx>
                        <w:txbxContent>
                          <w:p w14:paraId="0C14525C" w14:textId="77777777" w:rsidR="0063225F" w:rsidRPr="002E71A0" w:rsidRDefault="0063225F" w:rsidP="0063225F">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14:paraId="02A8500B" w14:textId="77777777" w:rsidR="0063225F" w:rsidRDefault="0063225F" w:rsidP="006322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3A826" id="Надпись 280" o:spid="_x0000_s1027" type="#_x0000_t202" style="position:absolute;left:0;text-align:left;margin-left:336.75pt;margin-top:77pt;width:46.25pt;height:16.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" filled="f" stroked="f">
                <v:stroke joinstyle="round"/>
                <v:textbox inset="0,0,0,0">
                  <w:txbxContent>
                    <w:p w:rsidR="0063225F" w:rsidRPr="002E71A0" w:rsidRDefault="0063225F" w:rsidP="0063225F">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rsidR="0063225F" w:rsidRDefault="0063225F" w:rsidP="0063225F"/>
                  </w:txbxContent>
                </v:textbox>
                <w10:wrap anchorx="margin"/>
              </v:shape>
            </w:pict>
          </mc:Fallback>
        </mc:AlternateContent>
      </w:r>
      <w:r>
        <w:rPr>
          <w:i/>
          <w:noProof/>
          <w:lang w:val="en-US"/>
        </w:rPr>
        <mc:AlternateContent>
          <mc:Choice Requires="wps">
            <w:drawing>
              <wp:anchor distT="0" distB="0" distL="114300" distR="114300" simplePos="0" relativeHeight="251696128" behindDoc="0" locked="0" layoutInCell="1" allowOverlap="1" wp14:anchorId="56BBA065" wp14:editId="770521D9">
                <wp:simplePos x="0" y="0"/>
                <wp:positionH relativeFrom="column">
                  <wp:posOffset>3099435</wp:posOffset>
                </wp:positionH>
                <wp:positionV relativeFrom="paragraph">
                  <wp:posOffset>747395</wp:posOffset>
                </wp:positionV>
                <wp:extent cx="1743075" cy="441702"/>
                <wp:effectExtent l="0" t="0" r="9525" b="0"/>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441702"/>
                        </a:xfrm>
                        <a:prstGeom prst="rect">
                          <a:avLst/>
                        </a:prstGeom>
                        <a:noFill/>
                        <a:ln w="9525" cap="flat" cmpd="sng" algn="ctr">
                          <a:noFill/>
                          <a:prstDash val="solid"/>
                          <a:round/>
                          <a:headEnd type="none" w="med" len="med"/>
                          <a:tailEnd type="none" w="med" len="med"/>
                        </a:ln>
                      </wps:spPr>
                      <wps:txbx>
                        <w:txbxContent>
                          <w:p w14:paraId="19747C20" w14:textId="77777777" w:rsidR="0063225F" w:rsidRPr="00C9378B" w:rsidRDefault="0063225F" w:rsidP="0063225F">
                            <w:pPr>
                              <w:spacing w:before="60" w:line="200" w:lineRule="atLeast"/>
                              <w:rPr>
                                <w:b/>
                                <w:bCs/>
                                <w:sz w:val="28"/>
                                <w:szCs w:val="28"/>
                              </w:rPr>
                            </w:pPr>
                            <w:r w:rsidRPr="00C9378B">
                              <w:rPr>
                                <w:b/>
                                <w:bCs/>
                                <w:sz w:val="28"/>
                                <w:szCs w:val="28"/>
                              </w:rPr>
                              <w:t>Факультативная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7E13C" id="Надпись 279" o:spid="_x0000_s1028" type="#_x0000_t202" style="position:absolute;left:0;text-align:left;margin-left:244.05pt;margin-top:58.85pt;width:137.25pt;height:3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" filled="f" stroked="f">
                <v:stroke joinstyle="round"/>
                <v:textbox inset="0,0,0,0">
                  <w:txbxContent>
                    <w:p w:rsidR="0063225F" w:rsidRPr="00C9378B" w:rsidRDefault="0063225F" w:rsidP="0063225F">
                      <w:pPr>
                        <w:spacing w:before="60" w:line="200" w:lineRule="atLeast"/>
                        <w:rPr>
                          <w:b/>
                          <w:bCs/>
                          <w:sz w:val="28"/>
                          <w:szCs w:val="28"/>
                        </w:rPr>
                      </w:pPr>
                      <w:r w:rsidRPr="00C9378B">
                        <w:rPr>
                          <w:b/>
                          <w:bCs/>
                          <w:sz w:val="28"/>
                          <w:szCs w:val="28"/>
                        </w:rPr>
                        <w:t>Факультативная</w:t>
                      </w:r>
                    </w:p>
                  </w:txbxContent>
                </v:textbox>
              </v:shape>
            </w:pict>
          </mc:Fallback>
        </mc:AlternateContent>
      </w:r>
      <w:r>
        <w:rPr>
          <w:i/>
          <w:noProof/>
          <w:lang w:val="en-US"/>
        </w:rPr>
        <mc:AlternateContent>
          <mc:Choice Requires="wps">
            <w:drawing>
              <wp:anchor distT="0" distB="0" distL="114300" distR="114300" simplePos="0" relativeHeight="251695104" behindDoc="0" locked="0" layoutInCell="1" allowOverlap="1" wp14:anchorId="1AF075E6" wp14:editId="15E7B9F8">
                <wp:simplePos x="0" y="0"/>
                <wp:positionH relativeFrom="column">
                  <wp:posOffset>1080135</wp:posOffset>
                </wp:positionH>
                <wp:positionV relativeFrom="paragraph">
                  <wp:posOffset>766445</wp:posOffset>
                </wp:positionV>
                <wp:extent cx="1800225" cy="450850"/>
                <wp:effectExtent l="0" t="0" r="9525" b="6350"/>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450850"/>
                        </a:xfrm>
                        <a:prstGeom prst="rect">
                          <a:avLst/>
                        </a:prstGeom>
                        <a:noFill/>
                        <a:ln w="9525" cap="flat" cmpd="sng" algn="ctr">
                          <a:noFill/>
                          <a:prstDash val="solid"/>
                          <a:round/>
                          <a:headEnd type="none" w="med" len="med"/>
                          <a:tailEnd type="none" w="med" len="med"/>
                        </a:ln>
                      </wps:spPr>
                      <wps:txbx>
                        <w:txbxContent>
                          <w:p w14:paraId="0C15D5CA" w14:textId="77777777" w:rsidR="0063225F" w:rsidRPr="00CD48FA" w:rsidRDefault="0063225F" w:rsidP="0063225F">
                            <w:pPr>
                              <w:spacing w:before="60" w:line="200" w:lineRule="atLeast"/>
                              <w:rPr>
                                <w:sz w:val="28"/>
                                <w:szCs w:val="28"/>
                              </w:rPr>
                            </w:pPr>
                            <w:r w:rsidRPr="00C9378B">
                              <w:rPr>
                                <w:b/>
                                <w:bCs/>
                                <w:sz w:val="28"/>
                                <w:szCs w:val="28"/>
                              </w:rPr>
                              <w:t>Стандартная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D743" id="Надпись 278" o:spid="_x0000_s1029" type="#_x0000_t202" style="position:absolute;left:0;text-align:left;margin-left:85.05pt;margin-top:60.35pt;width:141.75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" filled="f" stroked="f">
                <v:stroke joinstyle="round"/>
                <v:textbox inset="0,0,0,0">
                  <w:txbxContent>
                    <w:p w:rsidR="0063225F" w:rsidRPr="00CD48FA" w:rsidRDefault="0063225F" w:rsidP="0063225F">
                      <w:pPr>
                        <w:spacing w:before="60" w:line="200" w:lineRule="atLeast"/>
                        <w:rPr>
                          <w:sz w:val="28"/>
                          <w:szCs w:val="28"/>
                        </w:rPr>
                      </w:pPr>
                      <w:r w:rsidRPr="00C9378B">
                        <w:rPr>
                          <w:b/>
                          <w:bCs/>
                          <w:sz w:val="28"/>
                          <w:szCs w:val="28"/>
                        </w:rPr>
                        <w:t>Стандартная</w:t>
                      </w:r>
                    </w:p>
                  </w:txbxContent>
                </v:textbox>
              </v:shape>
            </w:pict>
          </mc:Fallback>
        </mc:AlternateContent>
      </w:r>
      <w:r w:rsidRPr="00064E87">
        <w:rPr>
          <w:noProof/>
          <w:lang w:val="en-US"/>
        </w:rPr>
        <w:drawing>
          <wp:anchor distT="0" distB="0" distL="114300" distR="114300" simplePos="0" relativeHeight="251694080" behindDoc="1" locked="0" layoutInCell="1" allowOverlap="1" wp14:anchorId="75D62885" wp14:editId="33DD76D2">
            <wp:simplePos x="0" y="0"/>
            <wp:positionH relativeFrom="column">
              <wp:posOffset>1032510</wp:posOffset>
            </wp:positionH>
            <wp:positionV relativeFrom="paragraph">
              <wp:posOffset>509271</wp:posOffset>
            </wp:positionV>
            <wp:extent cx="3923986" cy="2324100"/>
            <wp:effectExtent l="0" t="0" r="635" b="0"/>
            <wp:wrapNone/>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5905" cy="2325237"/>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inline distT="0" distB="0" distL="0" distR="0" wp14:anchorId="52241D8C" wp14:editId="4E8E53BB">
                <wp:extent cx="5134758" cy="3860800"/>
                <wp:effectExtent l="0" t="0" r="27940" b="25400"/>
                <wp:docPr id="2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4758" cy="3860800"/>
                          <a:chOff x="0" y="0"/>
                          <a:chExt cx="51347" cy="38608"/>
                        </a:xfrm>
                      </wpg:grpSpPr>
                      <wps:wsp>
                        <wps:cNvPr id="258" name="Textfeld 3084"/>
                        <wps:cNvSpPr txBox="1">
                          <a:spLocks noChangeArrowheads="1"/>
                        </wps:cNvSpPr>
                        <wps:spPr bwMode="auto">
                          <a:xfrm>
                            <a:off x="27241" y="30194"/>
                            <a:ext cx="16410" cy="4150"/>
                          </a:xfrm>
                          <a:prstGeom prst="rect">
                            <a:avLst/>
                          </a:prstGeom>
                          <a:solidFill>
                            <a:srgbClr val="FFFFFF"/>
                          </a:solidFill>
                          <a:ln w="9525">
                            <a:solidFill>
                              <a:srgbClr val="000000"/>
                            </a:solidFill>
                            <a:miter lim="800000"/>
                            <a:headEnd/>
                            <a:tailEnd/>
                          </a:ln>
                        </wps:spPr>
                        <wps:txbx>
                          <w:txbxContent>
                            <w:p w14:paraId="61C295CC" w14:textId="77777777" w:rsidR="0063225F" w:rsidRPr="001B519C" w:rsidRDefault="0063225F" w:rsidP="0063225F">
                              <w:pPr>
                                <w:pStyle w:val="af3"/>
                                <w:suppressAutoHyphens/>
                                <w:jc w:val="center"/>
                                <w:textAlignment w:val="baseline"/>
                                <w:rPr>
                                  <w:b/>
                                  <w:sz w:val="18"/>
                                  <w:szCs w:val="18"/>
                                </w:rPr>
                              </w:pPr>
                              <w:r w:rsidRPr="001B519C">
                                <w:rPr>
                                  <w:b/>
                                  <w:bCs/>
                                  <w:sz w:val="18"/>
                                  <w:szCs w:val="18"/>
                                  <w:lang w:val="ru-RU"/>
                                </w:rPr>
                                <w:t>Запрещающий знак: красного цвета</w:t>
                              </w:r>
                            </w:p>
                          </w:txbxContent>
                        </wps:txbx>
                        <wps:bodyPr rot="0" vert="horz" wrap="square" lIns="91440" tIns="45720" rIns="91440" bIns="45720" anchor="t" anchorCtr="0" upright="1">
                          <a:noAutofit/>
                        </wps:bodyPr>
                      </wps:wsp>
                      <wps:wsp>
                        <wps:cNvPr id="259" name="Textfeld 3082"/>
                        <wps:cNvSpPr txBox="1">
                          <a:spLocks noChangeArrowheads="1"/>
                        </wps:cNvSpPr>
                        <wps:spPr bwMode="auto">
                          <a:xfrm>
                            <a:off x="11321" y="34671"/>
                            <a:ext cx="22533" cy="3937"/>
                          </a:xfrm>
                          <a:prstGeom prst="rect">
                            <a:avLst/>
                          </a:prstGeom>
                          <a:solidFill>
                            <a:srgbClr val="FFFFFF"/>
                          </a:solidFill>
                          <a:ln w="9525">
                            <a:solidFill>
                              <a:srgbClr val="000000"/>
                            </a:solidFill>
                            <a:miter lim="800000"/>
                            <a:headEnd/>
                            <a:tailEnd/>
                          </a:ln>
                        </wps:spPr>
                        <wps:txbx>
                          <w:txbxContent>
                            <w:p w14:paraId="048F2AB0" w14:textId="77777777" w:rsidR="0063225F" w:rsidRPr="001B519C" w:rsidRDefault="0063225F" w:rsidP="0063225F">
                              <w:pPr>
                                <w:pStyle w:val="af3"/>
                                <w:suppressAutoHyphens/>
                                <w:jc w:val="center"/>
                                <w:textAlignment w:val="baseline"/>
                                <w:rPr>
                                  <w:b/>
                                  <w:sz w:val="18"/>
                                  <w:szCs w:val="18"/>
                                  <w:lang w:val="ru-RU"/>
                                </w:rPr>
                              </w:pPr>
                              <w:r w:rsidRPr="001B519C">
                                <w:rPr>
                                  <w:b/>
                                  <w:bCs/>
                                  <w:sz w:val="18"/>
                                  <w:szCs w:val="18"/>
                                  <w:lang w:val="ru-RU"/>
                                </w:rPr>
                                <w:t>Контур этикетки: вертикальные и горизонтальные линии черного цвета</w:t>
                              </w:r>
                            </w:p>
                          </w:txbxContent>
                        </wps:txbx>
                        <wps:bodyPr rot="0" vert="horz" wrap="square" lIns="91440" tIns="45720" rIns="91440" bIns="45720" anchor="t" anchorCtr="0" upright="1">
                          <a:noAutofit/>
                        </wps:bodyPr>
                      </wps:wsp>
                      <wps:wsp>
                        <wps:cNvPr id="260"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Textfeld 3085"/>
                        <wps:cNvSpPr txBox="1">
                          <a:spLocks noChangeArrowheads="1"/>
                        </wps:cNvSpPr>
                        <wps:spPr bwMode="auto">
                          <a:xfrm>
                            <a:off x="6762" y="30384"/>
                            <a:ext cx="11907" cy="3960"/>
                          </a:xfrm>
                          <a:prstGeom prst="rect">
                            <a:avLst/>
                          </a:prstGeom>
                          <a:solidFill>
                            <a:srgbClr val="FFFFFF"/>
                          </a:solidFill>
                          <a:ln w="9525">
                            <a:solidFill>
                              <a:srgbClr val="000000"/>
                            </a:solidFill>
                            <a:miter lim="800000"/>
                            <a:headEnd/>
                            <a:tailEnd/>
                          </a:ln>
                        </wps:spPr>
                        <wps:txbx>
                          <w:txbxContent>
                            <w:p w14:paraId="63C986CF" w14:textId="77777777" w:rsidR="0063225F" w:rsidRPr="001B519C" w:rsidRDefault="0063225F" w:rsidP="0063225F">
                              <w:pPr>
                                <w:pStyle w:val="af3"/>
                                <w:jc w:val="center"/>
                                <w:textAlignment w:val="baseline"/>
                                <w:rPr>
                                  <w:b/>
                                  <w:sz w:val="18"/>
                                  <w:szCs w:val="18"/>
                                </w:rPr>
                              </w:pPr>
                              <w:r w:rsidRPr="001B519C">
                                <w:rPr>
                                  <w:b/>
                                  <w:bCs/>
                                  <w:sz w:val="18"/>
                                  <w:szCs w:val="18"/>
                                  <w:lang w:val="ru-RU"/>
                                </w:rPr>
                                <w:t xml:space="preserve">Квадрат: </w:t>
                              </w:r>
                              <w:r>
                                <w:rPr>
                                  <w:b/>
                                  <w:bCs/>
                                  <w:sz w:val="18"/>
                                  <w:szCs w:val="18"/>
                                  <w:lang w:val="ru-RU"/>
                                </w:rPr>
                                <w:br/>
                              </w:r>
                              <w:r w:rsidRPr="001B519C">
                                <w:rPr>
                                  <w:b/>
                                  <w:bCs/>
                                  <w:sz w:val="18"/>
                                  <w:szCs w:val="18"/>
                                  <w:lang w:val="ru-RU"/>
                                </w:rPr>
                                <w:t>зеленого цвета</w:t>
                              </w:r>
                            </w:p>
                          </w:txbxContent>
                        </wps:txbx>
                        <wps:bodyPr rot="0" vert="horz" wrap="square" lIns="91440" tIns="45720" rIns="91440" bIns="45720" anchor="t" anchorCtr="0" upright="1">
                          <a:noAutofit/>
                        </wps:bodyPr>
                      </wps:wsp>
                      <wps:wsp>
                        <wps:cNvPr id="262"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feld 3091"/>
                        <wps:cNvSpPr txBox="1">
                          <a:spLocks noChangeArrowheads="1"/>
                        </wps:cNvSpPr>
                        <wps:spPr bwMode="auto">
                          <a:xfrm>
                            <a:off x="43898" y="20750"/>
                            <a:ext cx="7449" cy="2663"/>
                          </a:xfrm>
                          <a:prstGeom prst="rect">
                            <a:avLst/>
                          </a:prstGeom>
                          <a:solidFill>
                            <a:srgbClr val="FFFFFF"/>
                          </a:solidFill>
                          <a:ln w="9525">
                            <a:solidFill>
                              <a:srgbClr val="000000"/>
                            </a:solidFill>
                            <a:miter lim="800000"/>
                            <a:headEnd/>
                            <a:tailEnd/>
                          </a:ln>
                        </wps:spPr>
                        <wps:txbx>
                          <w:txbxContent>
                            <w:p w14:paraId="1C3376D4" w14:textId="77777777" w:rsidR="0063225F" w:rsidRPr="001B519C" w:rsidRDefault="0063225F" w:rsidP="0063225F">
                              <w:pPr>
                                <w:rPr>
                                  <w:b/>
                                  <w:sz w:val="18"/>
                                  <w:szCs w:val="18"/>
                                </w:rPr>
                              </w:pPr>
                              <w:r w:rsidRPr="001B519C">
                                <w:rPr>
                                  <w:b/>
                                  <w:bCs/>
                                  <w:sz w:val="18"/>
                                  <w:szCs w:val="18"/>
                                </w:rPr>
                                <w:t>Белый фон</w:t>
                              </w:r>
                            </w:p>
                          </w:txbxContent>
                        </wps:txbx>
                        <wps:bodyPr rot="0" vert="horz" wrap="square" lIns="54000" tIns="45720" rIns="54000" bIns="45720" anchor="t" anchorCtr="0" upright="1">
                          <a:noAutofit/>
                        </wps:bodyPr>
                      </wps:wsp>
                      <wps:wsp>
                        <wps:cNvPr id="264" name="Textfeld 3099"/>
                        <wps:cNvSpPr txBox="1">
                          <a:spLocks noChangeArrowheads="1"/>
                        </wps:cNvSpPr>
                        <wps:spPr bwMode="auto">
                          <a:xfrm>
                            <a:off x="6096" y="0"/>
                            <a:ext cx="14001" cy="6000"/>
                          </a:xfrm>
                          <a:prstGeom prst="rect">
                            <a:avLst/>
                          </a:prstGeom>
                          <a:solidFill>
                            <a:srgbClr val="FFFFFF"/>
                          </a:solidFill>
                          <a:ln w="9525">
                            <a:solidFill>
                              <a:srgbClr val="000000"/>
                            </a:solidFill>
                            <a:miter lim="800000"/>
                            <a:headEnd/>
                            <a:tailEnd/>
                          </a:ln>
                        </wps:spPr>
                        <wps:txbx>
                          <w:txbxContent>
                            <w:p w14:paraId="44C1A1B9" w14:textId="77777777" w:rsidR="0063225F" w:rsidRPr="00D06772" w:rsidRDefault="0063225F" w:rsidP="0063225F">
                              <w:pPr>
                                <w:spacing w:line="220" w:lineRule="atLeast"/>
                                <w:jc w:val="center"/>
                                <w:rPr>
                                  <w:sz w:val="18"/>
                                  <w:szCs w:val="18"/>
                                </w:rPr>
                              </w:pPr>
                              <w:r w:rsidRPr="00D06772">
                                <w:rPr>
                                  <w:b/>
                                  <w:bCs/>
                                  <w:sz w:val="18"/>
                                  <w:szCs w:val="18"/>
                                </w:rPr>
                                <w:t>Обозначение вверху белого цвета на черном фоне</w:t>
                              </w:r>
                              <w:r w:rsidRPr="00D06772">
                                <w:rPr>
                                  <w:sz w:val="18"/>
                                  <w:szCs w:val="18"/>
                                </w:rPr>
                                <w:t xml:space="preserve"> </w:t>
                              </w:r>
                            </w:p>
                          </w:txbxContent>
                        </wps:txbx>
                        <wps:bodyPr rot="0" vert="horz" wrap="square" lIns="91440" tIns="45720" rIns="91440" bIns="45720" anchor="t" anchorCtr="0" upright="1">
                          <a:noAutofit/>
                        </wps:bodyPr>
                      </wps:wsp>
                      <wps:wsp>
                        <wps:cNvPr id="265"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0F87D6C1" w14:textId="77777777" w:rsidR="0063225F" w:rsidRPr="00D06772" w:rsidRDefault="0063225F" w:rsidP="0063225F">
                              <w:pPr>
                                <w:spacing w:line="220" w:lineRule="atLeast"/>
                                <w:jc w:val="center"/>
                                <w:rPr>
                                  <w:b/>
                                  <w:sz w:val="18"/>
                                  <w:szCs w:val="18"/>
                                </w:rPr>
                              </w:pPr>
                              <w:r>
                                <w:rPr>
                                  <w:b/>
                                  <w:bCs/>
                                  <w:sz w:val="18"/>
                                  <w:szCs w:val="18"/>
                                </w:rPr>
                                <w:t>Весь т</w:t>
                              </w:r>
                              <w:r w:rsidRPr="00D06772">
                                <w:rPr>
                                  <w:b/>
                                  <w:bCs/>
                                  <w:sz w:val="18"/>
                                  <w:szCs w:val="18"/>
                                </w:rPr>
                                <w:t>екст черного цвета на желтом или автожелтом фоне</w:t>
                              </w:r>
                            </w:p>
                          </w:txbxContent>
                        </wps:txbx>
                        <wps:bodyPr rot="0" vert="horz" wrap="square" lIns="91440" tIns="45720" rIns="91440" bIns="45720" anchor="t" anchorCtr="0" upright="1">
                          <a:noAutofit/>
                        </wps:bodyPr>
                      </wps:wsp>
                      <wps:wsp>
                        <wps:cNvPr id="266"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Textfeld 193"/>
                        <wps:cNvSpPr txBox="1">
                          <a:spLocks noChangeArrowheads="1"/>
                        </wps:cNvSpPr>
                        <wps:spPr bwMode="auto">
                          <a:xfrm>
                            <a:off x="0" y="34766"/>
                            <a:ext cx="8642" cy="3765"/>
                          </a:xfrm>
                          <a:prstGeom prst="rect">
                            <a:avLst/>
                          </a:prstGeom>
                          <a:solidFill>
                            <a:srgbClr val="FFFFFF"/>
                          </a:solidFill>
                          <a:ln w="9525">
                            <a:solidFill>
                              <a:srgbClr val="000000"/>
                            </a:solidFill>
                            <a:miter lim="800000"/>
                            <a:headEnd/>
                            <a:tailEnd/>
                          </a:ln>
                        </wps:spPr>
                        <wps:txbx>
                          <w:txbxContent>
                            <w:p w14:paraId="4F415055" w14:textId="77777777" w:rsidR="0063225F" w:rsidRPr="001B519C" w:rsidRDefault="0063225F" w:rsidP="0063225F">
                              <w:pPr>
                                <w:spacing w:before="40"/>
                                <w:jc w:val="center"/>
                                <w:rPr>
                                  <w:b/>
                                  <w:sz w:val="18"/>
                                  <w:szCs w:val="18"/>
                                </w:rPr>
                              </w:pPr>
                              <w:r w:rsidRPr="001B519C">
                                <w:rPr>
                                  <w:b/>
                                  <w:bCs/>
                                  <w:sz w:val="18"/>
                                  <w:szCs w:val="18"/>
                                </w:rPr>
                                <w:t>Белый фон</w:t>
                              </w:r>
                            </w:p>
                          </w:txbxContent>
                        </wps:txbx>
                        <wps:bodyPr rot="0" vert="horz" wrap="square" lIns="91440" tIns="45720" rIns="91440" bIns="45720" anchor="t" anchorCtr="0" upright="1">
                          <a:noAutofit/>
                        </wps:bodyPr>
                      </wps:wsp>
                    </wpg:wgp>
                  </a:graphicData>
                </a:graphic>
              </wp:inline>
            </w:drawing>
          </mc:Choice>
          <mc:Fallback>
            <w:pict>
              <v:group w14:anchorId="706A24E4" id="Group 5" o:spid="_x0000_s1030" style="width:404.3pt;height:304pt;mso-position-horizontal-relative:char;mso-position-vertical-relative:line" coordsize="51347,3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">
                <v:shape id="Textfeld 3084" o:spid="_x0000_s1031" type="#_x0000_t202" style="position:absolute;left:27241;top:30194;width:16410;height:4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rsidR="0063225F" w:rsidRPr="001B519C" w:rsidRDefault="0063225F" w:rsidP="0063225F">
                        <w:pPr>
                          <w:pStyle w:val="af3"/>
                          <w:suppressAutoHyphens/>
                          <w:jc w:val="center"/>
                          <w:textAlignment w:val="baseline"/>
                          <w:rPr>
                            <w:b/>
                            <w:sz w:val="18"/>
                            <w:szCs w:val="18"/>
                          </w:rPr>
                        </w:pPr>
                        <w:r w:rsidRPr="001B519C">
                          <w:rPr>
                            <w:b/>
                            <w:bCs/>
                            <w:sz w:val="18"/>
                            <w:szCs w:val="18"/>
                            <w:lang w:val="ru-RU"/>
                          </w:rPr>
                          <w:t>Запрещающий знак: красного цвета</w:t>
                        </w:r>
                      </w:p>
                    </w:txbxContent>
                  </v:textbox>
                </v:shape>
                <v:shape id="Textfeld 3082" o:spid="_x0000_s1032" type="#_x0000_t202" style="position:absolute;left:11321;top:34671;width:2253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rsidR="0063225F" w:rsidRPr="001B519C" w:rsidRDefault="0063225F" w:rsidP="0063225F">
                        <w:pPr>
                          <w:pStyle w:val="af3"/>
                          <w:suppressAutoHyphens/>
                          <w:jc w:val="center"/>
                          <w:textAlignment w:val="baseline"/>
                          <w:rPr>
                            <w:b/>
                            <w:sz w:val="18"/>
                            <w:szCs w:val="18"/>
                            <w:lang w:val="ru-RU"/>
                          </w:rPr>
                        </w:pPr>
                        <w:r w:rsidRPr="001B519C">
                          <w:rPr>
                            <w:b/>
                            <w:bCs/>
                            <w:sz w:val="18"/>
                            <w:szCs w:val="18"/>
                            <w:lang w:val="ru-RU"/>
                          </w:rPr>
                          <w:t>Контур этикетки: вертикальные и горизонтальные линии черного цвета</w:t>
                        </w:r>
                      </w:p>
                    </w:txbxContent>
                  </v:textbox>
                </v:shape>
                <v:shapetype id="_x0000_t32" coordsize="21600,21600" o:spt="32" o:oned="t" path="m,l21600,21600e" filled="f">
                  <v:path arrowok="t" fillok="f" o:connecttype="none"/>
                  <o:lock v:ext="edit" shapetype="t"/>
                </v:shapetype>
                <v:shape id="Gerade Verbindung mit Pfeil 3097" o:spid="_x0000_s1033"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">
                  <v:stroke endarrow="block"/>
                </v:shape>
                <v:shape id="Textfeld 3085" o:spid="_x0000_s1034" type="#_x0000_t202" style="position:absolute;left:6762;top:30384;width:11907;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h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SMfyfiUdArv4AAAD//wMAUEsBAi0AFAAGAAgAAAAhANvh9svuAAAAhQEAABMAAAAAAAAA&#10;AAAAAAAAAAAAAFtDb250ZW50X1R5cGVzXS54bWxQSwECLQAUAAYACAAAACEAWvQsW78AAAAVAQAA&#10;CwAAAAAAAAAAAAAAAAAfAQAAX3JlbHMvLnJlbHNQSwECLQAUAAYACAAAACEAwGYdYcYAAADcAAAA&#10;DwAAAAAAAAAAAAAAAAAHAgAAZHJzL2Rvd25yZXYueG1sUEsFBgAAAAADAAMAtwAAAPoCAAAAAA==&#10;">
                  <v:textbox>
                    <w:txbxContent>
                      <w:p w:rsidR="0063225F" w:rsidRPr="001B519C" w:rsidRDefault="0063225F" w:rsidP="0063225F">
                        <w:pPr>
                          <w:pStyle w:val="af3"/>
                          <w:jc w:val="center"/>
                          <w:textAlignment w:val="baseline"/>
                          <w:rPr>
                            <w:b/>
                            <w:sz w:val="18"/>
                            <w:szCs w:val="18"/>
                          </w:rPr>
                        </w:pPr>
                        <w:r w:rsidRPr="001B519C">
                          <w:rPr>
                            <w:b/>
                            <w:bCs/>
                            <w:sz w:val="18"/>
                            <w:szCs w:val="18"/>
                            <w:lang w:val="ru-RU"/>
                          </w:rPr>
                          <w:t xml:space="preserve">Квадрат: </w:t>
                        </w:r>
                        <w:r>
                          <w:rPr>
                            <w:b/>
                            <w:bCs/>
                            <w:sz w:val="18"/>
                            <w:szCs w:val="18"/>
                            <w:lang w:val="ru-RU"/>
                          </w:rPr>
                          <w:br/>
                        </w:r>
                        <w:r w:rsidRPr="001B519C">
                          <w:rPr>
                            <w:b/>
                            <w:bCs/>
                            <w:sz w:val="18"/>
                            <w:szCs w:val="18"/>
                            <w:lang w:val="ru-RU"/>
                          </w:rPr>
                          <w:t>зеленого цвета</w:t>
                        </w:r>
                      </w:p>
                    </w:txbxContent>
                  </v:textbox>
                </v:shape>
                <v:shape id="Gerade Verbindung mit Pfeil 3098" o:spid="_x0000_s1035"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">
                  <v:stroke endarrow="block"/>
                </v:shape>
                <v:shape id="Textfeld 3091" o:spid="_x0000_s1036" type="#_x0000_t202" style="position:absolute;left:43898;top:20750;width:7449;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">
                  <v:textbox inset="1.5mm,,1.5mm">
                    <w:txbxContent>
                      <w:p w:rsidR="0063225F" w:rsidRPr="001B519C" w:rsidRDefault="0063225F" w:rsidP="0063225F">
                        <w:pPr>
                          <w:rPr>
                            <w:b/>
                            <w:sz w:val="18"/>
                            <w:szCs w:val="18"/>
                          </w:rPr>
                        </w:pPr>
                        <w:r w:rsidRPr="001B519C">
                          <w:rPr>
                            <w:b/>
                            <w:bCs/>
                            <w:sz w:val="18"/>
                            <w:szCs w:val="18"/>
                          </w:rPr>
                          <w:t>Белый фон</w:t>
                        </w:r>
                      </w:p>
                    </w:txbxContent>
                  </v:textbox>
                </v:shape>
                <v:shape id="Textfeld 3099" o:spid="_x0000_s1037" type="#_x0000_t202" style="position:absolute;left:6096;width:14001;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rsidR="0063225F" w:rsidRPr="00D06772" w:rsidRDefault="0063225F" w:rsidP="0063225F">
                        <w:pPr>
                          <w:spacing w:line="220" w:lineRule="atLeast"/>
                          <w:jc w:val="center"/>
                          <w:rPr>
                            <w:sz w:val="18"/>
                            <w:szCs w:val="18"/>
                          </w:rPr>
                        </w:pPr>
                        <w:r w:rsidRPr="00D06772">
                          <w:rPr>
                            <w:b/>
                            <w:bCs/>
                            <w:sz w:val="18"/>
                            <w:szCs w:val="18"/>
                          </w:rPr>
                          <w:t>Обозначение вверху белого цвета на черном фоне</w:t>
                        </w:r>
                        <w:r w:rsidRPr="00D06772">
                          <w:rPr>
                            <w:sz w:val="18"/>
                            <w:szCs w:val="18"/>
                          </w:rPr>
                          <w:t xml:space="preserve"> </w:t>
                        </w:r>
                      </w:p>
                    </w:txbxContent>
                  </v:textbox>
                </v:shape>
                <v:shape id="Textfeld 3100" o:spid="_x0000_s1038"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rsidR="0063225F" w:rsidRPr="00D06772" w:rsidRDefault="0063225F" w:rsidP="0063225F">
                        <w:pPr>
                          <w:spacing w:line="220" w:lineRule="atLeast"/>
                          <w:jc w:val="center"/>
                          <w:rPr>
                            <w:b/>
                            <w:sz w:val="18"/>
                            <w:szCs w:val="18"/>
                          </w:rPr>
                        </w:pPr>
                        <w:r>
                          <w:rPr>
                            <w:b/>
                            <w:bCs/>
                            <w:sz w:val="18"/>
                            <w:szCs w:val="18"/>
                          </w:rPr>
                          <w:t>Весь т</w:t>
                        </w:r>
                        <w:r w:rsidRPr="00D06772">
                          <w:rPr>
                            <w:b/>
                            <w:bCs/>
                            <w:sz w:val="18"/>
                            <w:szCs w:val="18"/>
                          </w:rPr>
                          <w:t xml:space="preserve">екст черного цвета на желтом или </w:t>
                        </w:r>
                        <w:proofErr w:type="spellStart"/>
                        <w:r w:rsidRPr="00D06772">
                          <w:rPr>
                            <w:b/>
                            <w:bCs/>
                            <w:sz w:val="18"/>
                            <w:szCs w:val="18"/>
                          </w:rPr>
                          <w:t>автожелтом</w:t>
                        </w:r>
                        <w:proofErr w:type="spellEnd"/>
                        <w:r w:rsidRPr="00D06772">
                          <w:rPr>
                            <w:b/>
                            <w:bCs/>
                            <w:sz w:val="18"/>
                            <w:szCs w:val="18"/>
                          </w:rPr>
                          <w:t xml:space="preserve"> фоне</w:t>
                        </w:r>
                      </w:p>
                    </w:txbxContent>
                  </v:textbox>
                </v:shape>
                <v:shape id="Gerade Verbindung mit Pfeil 3096" o:spid="_x0000_s1039"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">
                  <v:stroke endarrow="block"/>
                </v:shape>
                <v:shape id="Gerade Verbindung mit Pfeil 3089" o:spid="_x0000_s1040"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">
                  <v:stroke endarrow="block"/>
                </v:shape>
                <v:shape id="Gerade Verbindung mit Pfeil 3095" o:spid="_x0000_s1041"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">
                  <v:stroke endarrow="block"/>
                </v:shape>
                <v:shape id="Gerade Verbindung mit Pfeil 3090" o:spid="_x0000_s1042"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">
                  <v:stroke endarrow="block"/>
                </v:shape>
                <v:shape id="Gerade Verbindung mit Pfeil 3086" o:spid="_x0000_s1043"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">
                  <v:stroke endarrow="block"/>
                </v:shape>
                <v:shape id="Gerade Verbindung mit Pfeil 3087" o:spid="_x0000_s1044"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">
                  <v:stroke endarrow="block"/>
                </v:shape>
                <v:shape id="Gerade Verbindung mit Pfeil 3088" o:spid="_x0000_s1045"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">
                  <v:stroke endarrow="block"/>
                </v:shape>
                <v:shape id="Gerade Verbindung mit Pfeil 3093" o:spid="_x0000_s1046"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hwwAAANwAAAAPAAAAZHJzL2Rvd25yZXYueG1sRI9BawIx&#10;FITvBf9DeIK3mlVp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lV/pocMAAADcAAAADwAA&#10;AAAAAAAAAAAAAAAHAgAAZHJzL2Rvd25yZXYueG1sUEsFBgAAAAADAAMAtwAAAPcCAAAAAA==&#10;">
                  <v:stroke endarrow="block"/>
                </v:shape>
                <v:shape id="Gerade Verbindung mit Pfeil 3092" o:spid="_x0000_s1047"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">
                  <v:stroke endarrow="block"/>
                </v:shape>
                <v:shape id="Gerade Verbindung mit Pfeil 3094" o:spid="_x0000_s1048"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">
                  <v:stroke endarrow="block"/>
                </v:shape>
                <v:shape id="Textfeld 193" o:spid="_x0000_s1049" type="#_x0000_t202" style="position:absolute;top:34766;width:8642;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">
                  <v:textbox>
                    <w:txbxContent>
                      <w:p w:rsidR="0063225F" w:rsidRPr="001B519C" w:rsidRDefault="0063225F" w:rsidP="0063225F">
                        <w:pPr>
                          <w:spacing w:before="40"/>
                          <w:jc w:val="center"/>
                          <w:rPr>
                            <w:b/>
                            <w:sz w:val="18"/>
                            <w:szCs w:val="18"/>
                          </w:rPr>
                        </w:pPr>
                        <w:r w:rsidRPr="001B519C">
                          <w:rPr>
                            <w:b/>
                            <w:bCs/>
                            <w:sz w:val="18"/>
                            <w:szCs w:val="18"/>
                          </w:rPr>
                          <w:t>Белый фон</w:t>
                        </w:r>
                      </w:p>
                    </w:txbxContent>
                  </v:textbox>
                </v:shape>
                <w10:anchorlock/>
              </v:group>
            </w:pict>
          </mc:Fallback>
        </mc:AlternateContent>
      </w:r>
    </w:p>
    <w:p w14:paraId="56BA53D0" w14:textId="77777777" w:rsidR="0063225F" w:rsidRDefault="0063225F" w:rsidP="0063225F"/>
    <w:bookmarkEnd w:id="3"/>
    <w:p w14:paraId="452E273B" w14:textId="77777777" w:rsidR="0063225F" w:rsidRPr="00D06772" w:rsidRDefault="0063225F" w:rsidP="0063225F">
      <w:pPr>
        <w:pStyle w:val="SingleTxtG"/>
        <w:ind w:left="2268" w:hanging="9"/>
        <w:rPr>
          <w:bCs/>
        </w:rPr>
      </w:pPr>
      <w:r w:rsidRPr="00D06772">
        <w:lastRenderedPageBreak/>
        <w:t>На усовершенствованных детских удерживающих системах цельной конструкции, которые могут использоваться только по направлению движения, должна быть прочно прикреплена этикетка (на той части, где размещается ребенок), которая должна быть видна лицу, устанавливающему усовершенствованную детскую удерживающую систему в транспортном средстве:</w:t>
      </w:r>
    </w:p>
    <w:p w14:paraId="16A3E604" w14:textId="77777777" w:rsidR="0063225F" w:rsidRPr="00D06772" w:rsidRDefault="0063225F" w:rsidP="0063225F">
      <w:pPr>
        <w:autoSpaceDE w:val="0"/>
        <w:autoSpaceDN w:val="0"/>
        <w:adjustRightInd w:val="0"/>
        <w:spacing w:line="240" w:lineRule="auto"/>
        <w:ind w:left="2268" w:right="1134"/>
        <w:jc w:val="both"/>
        <w:rPr>
          <w:bCs/>
          <w:color w:val="000000"/>
        </w:rPr>
      </w:pPr>
      <w:r w:rsidRPr="00D06772">
        <w:t>Изготовителю разрешается включать слово "месяцев" для разъяснения указанного на этикетке обозначения "</w:t>
      </w:r>
      <w:r>
        <w:t>M</w:t>
      </w:r>
      <w:r w:rsidRPr="00D06772">
        <w:t>". Слово "месяцев" должно быть написано на языке, наиболее распространенном в стране или странах, где продается изделие. Допускается использование более одного языка.</w:t>
      </w:r>
    </w:p>
    <w:p w14:paraId="28BBEA4A" w14:textId="77777777" w:rsidR="0063225F" w:rsidRPr="00D06772" w:rsidRDefault="0063225F" w:rsidP="0063225F">
      <w:pPr>
        <w:pStyle w:val="SingleTxtG"/>
        <w:spacing w:before="120"/>
        <w:ind w:left="2268"/>
      </w:pPr>
      <w:bookmarkStart w:id="4" w:name="_Hlk7185373"/>
      <w:bookmarkStart w:id="5" w:name="_Hlk7185325"/>
      <w:r w:rsidRPr="00D06772">
        <w:t xml:space="preserve">Минимальный размер этикетки: 40 </w:t>
      </w:r>
      <w:r>
        <w:t>x</w:t>
      </w:r>
      <w:r w:rsidRPr="00D06772">
        <w:t xml:space="preserve"> 40 мм.</w:t>
      </w:r>
    </w:p>
    <w:p w14:paraId="4C17F39F" w14:textId="77777777" w:rsidR="0063225F" w:rsidRPr="00D06772" w:rsidRDefault="0063225F" w:rsidP="0063225F">
      <w:pPr>
        <w:pStyle w:val="SingleTxtG"/>
        <w:spacing w:before="120"/>
        <w:rPr>
          <w:bCs/>
          <w:color w:val="000000"/>
        </w:rPr>
      </w:pPr>
      <w:r>
        <w:rPr>
          <w:i/>
          <w:noProof/>
          <w:lang w:val="en-US"/>
        </w:rPr>
        <mc:AlternateContent>
          <mc:Choice Requires="wps">
            <w:drawing>
              <wp:anchor distT="0" distB="0" distL="114300" distR="114300" simplePos="0" relativeHeight="251689984" behindDoc="0" locked="0" layoutInCell="1" allowOverlap="1" wp14:anchorId="452F1EE6" wp14:editId="3BC141F6">
                <wp:simplePos x="0" y="0"/>
                <wp:positionH relativeFrom="column">
                  <wp:posOffset>735635</wp:posOffset>
                </wp:positionH>
                <wp:positionV relativeFrom="paragraph">
                  <wp:posOffset>123495</wp:posOffset>
                </wp:positionV>
                <wp:extent cx="1952625" cy="434010"/>
                <wp:effectExtent l="0" t="0" r="9525" b="4445"/>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4340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2B0AB46" w14:textId="77777777" w:rsidR="0063225F" w:rsidRPr="00CD48FA" w:rsidRDefault="0063225F" w:rsidP="0063225F">
                            <w:pPr>
                              <w:spacing w:before="60" w:line="200" w:lineRule="atLeast"/>
                              <w:rPr>
                                <w:sz w:val="28"/>
                                <w:szCs w:val="28"/>
                              </w:rPr>
                            </w:pPr>
                            <w:r w:rsidRPr="00C9378B">
                              <w:rPr>
                                <w:b/>
                                <w:bCs/>
                                <w:sz w:val="28"/>
                                <w:szCs w:val="28"/>
                              </w:rPr>
                              <w:t>Стандартная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D3458" id="Надпись 201" o:spid="_x0000_s1050" type="#_x0000_t202" style="position:absolute;left:0;text-align:left;margin-left:57.9pt;margin-top:9.7pt;width:153.75pt;height:3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" stroked="f">
                <v:stroke joinstyle="round"/>
                <v:path arrowok="t"/>
                <v:textbox inset="0,0,0,0">
                  <w:txbxContent>
                    <w:p w:rsidR="0063225F" w:rsidRPr="00CD48FA" w:rsidRDefault="0063225F" w:rsidP="0063225F">
                      <w:pPr>
                        <w:spacing w:before="60" w:line="200" w:lineRule="atLeast"/>
                        <w:rPr>
                          <w:sz w:val="28"/>
                          <w:szCs w:val="28"/>
                        </w:rPr>
                      </w:pPr>
                      <w:r w:rsidRPr="00C9378B">
                        <w:rPr>
                          <w:b/>
                          <w:bCs/>
                          <w:sz w:val="28"/>
                          <w:szCs w:val="28"/>
                        </w:rPr>
                        <w:t>Стандартная</w:t>
                      </w:r>
                    </w:p>
                  </w:txbxContent>
                </v:textbox>
              </v:shape>
            </w:pict>
          </mc:Fallback>
        </mc:AlternateContent>
      </w:r>
      <w:r>
        <w:rPr>
          <w:i/>
          <w:noProof/>
          <w:lang w:val="en-US"/>
        </w:rPr>
        <mc:AlternateContent>
          <mc:Choice Requires="wps">
            <w:drawing>
              <wp:anchor distT="0" distB="0" distL="114300" distR="114300" simplePos="0" relativeHeight="251693056" behindDoc="0" locked="0" layoutInCell="1" allowOverlap="1" wp14:anchorId="000C3D22" wp14:editId="7091EEC1">
                <wp:simplePos x="0" y="0"/>
                <wp:positionH relativeFrom="margin">
                  <wp:posOffset>4074606</wp:posOffset>
                </wp:positionH>
                <wp:positionV relativeFrom="paragraph">
                  <wp:posOffset>998213</wp:posOffset>
                </wp:positionV>
                <wp:extent cx="633046" cy="228600"/>
                <wp:effectExtent l="0" t="0" r="0" b="10160"/>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46" cy="228600"/>
                        </a:xfrm>
                        <a:prstGeom prst="rect">
                          <a:avLst/>
                        </a:prstGeom>
                        <a:noFill/>
                        <a:ln w="9525" cap="flat" cmpd="sng" algn="ctr">
                          <a:noFill/>
                          <a:prstDash val="solid"/>
                          <a:round/>
                          <a:headEnd type="none" w="med" len="med"/>
                          <a:tailEnd type="none" w="med" len="med"/>
                        </a:ln>
                      </wps:spPr>
                      <wps:txbx>
                        <w:txbxContent>
                          <w:p w14:paraId="6948C88C" w14:textId="77777777" w:rsidR="0063225F" w:rsidRDefault="0063225F" w:rsidP="0063225F">
                            <w:r w:rsidRPr="003A6154">
                              <w:rPr>
                                <w:b/>
                                <w:bCs/>
                                <w:highlight w:val="yellow"/>
                              </w:rPr>
                              <w:t>(</w:t>
                            </w:r>
                            <w:r w:rsidRPr="007B7005">
                              <w:rPr>
                                <w:b/>
                                <w:bCs/>
                                <w:highlight w:val="yellow"/>
                              </w:rPr>
                              <w:t>месяцев</w:t>
                            </w:r>
                            <w:r w:rsidRPr="003A6154">
                              <w:rPr>
                                <w:b/>
                                <w:bCs/>
                                <w:highlight w:val="yellow"/>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2774BB" id="Надпись 204" o:spid="_x0000_s1051" type="#_x0000_t202" style="position:absolute;left:0;text-align:left;margin-left:320.85pt;margin-top:78.6pt;width:49.85pt;height:18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" filled="f" stroked="f">
                <v:stroke joinstyle="round"/>
                <v:textbox style="mso-fit-shape-to-text:t" inset="0,0,0,0">
                  <w:txbxContent>
                    <w:p w:rsidR="0063225F" w:rsidRDefault="0063225F" w:rsidP="0063225F">
                      <w:r w:rsidRPr="003A6154">
                        <w:rPr>
                          <w:b/>
                          <w:bCs/>
                          <w:highlight w:val="yellow"/>
                        </w:rPr>
                        <w:t>(</w:t>
                      </w:r>
                      <w:r w:rsidRPr="007B7005">
                        <w:rPr>
                          <w:b/>
                          <w:bCs/>
                          <w:highlight w:val="yellow"/>
                        </w:rPr>
                        <w:t>месяцев</w:t>
                      </w:r>
                      <w:r w:rsidRPr="003A6154">
                        <w:rPr>
                          <w:b/>
                          <w:bCs/>
                          <w:highlight w:val="yellow"/>
                        </w:rPr>
                        <w:t>)</w:t>
                      </w:r>
                    </w:p>
                  </w:txbxContent>
                </v:textbox>
                <w10:wrap anchorx="margin"/>
              </v:shape>
            </w:pict>
          </mc:Fallback>
        </mc:AlternateContent>
      </w:r>
      <w:r>
        <w:rPr>
          <w:i/>
          <w:noProof/>
          <w:lang w:val="en-US"/>
        </w:rPr>
        <mc:AlternateContent>
          <mc:Choice Requires="wps">
            <w:drawing>
              <wp:anchor distT="0" distB="0" distL="114300" distR="114300" simplePos="0" relativeHeight="251692032" behindDoc="0" locked="0" layoutInCell="1" allowOverlap="1" wp14:anchorId="2981652A" wp14:editId="6412D7E5">
                <wp:simplePos x="0" y="0"/>
                <wp:positionH relativeFrom="margin">
                  <wp:posOffset>4153360</wp:posOffset>
                </wp:positionH>
                <wp:positionV relativeFrom="paragraph">
                  <wp:posOffset>340541</wp:posOffset>
                </wp:positionV>
                <wp:extent cx="587633" cy="215656"/>
                <wp:effectExtent l="0" t="0" r="3175" b="13335"/>
                <wp:wrapNone/>
                <wp:docPr id="203" name="Надпись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33" cy="215656"/>
                        </a:xfrm>
                        <a:prstGeom prst="rect">
                          <a:avLst/>
                        </a:prstGeom>
                        <a:noFill/>
                        <a:ln w="9525" cap="flat" cmpd="sng" algn="ctr">
                          <a:noFill/>
                          <a:prstDash val="solid"/>
                          <a:round/>
                          <a:headEnd type="none" w="med" len="med"/>
                          <a:tailEnd type="none" w="med" len="med"/>
                        </a:ln>
                      </wps:spPr>
                      <wps:txbx>
                        <w:txbxContent>
                          <w:p w14:paraId="1C8B101D" w14:textId="77777777" w:rsidR="0063225F" w:rsidRPr="002E71A0" w:rsidRDefault="0063225F" w:rsidP="0063225F">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14:paraId="1DF5D8DE" w14:textId="77777777" w:rsidR="0063225F" w:rsidRDefault="0063225F" w:rsidP="006322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6728" id="Надпись 203" o:spid="_x0000_s1052" type="#_x0000_t202" style="position:absolute;left:0;text-align:left;margin-left:327.05pt;margin-top:26.8pt;width:46.25pt;height:1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" filled="f" stroked="f">
                <v:stroke joinstyle="round"/>
                <v:textbox inset="0,0,0,0">
                  <w:txbxContent>
                    <w:p w:rsidR="0063225F" w:rsidRPr="002E71A0" w:rsidRDefault="0063225F" w:rsidP="0063225F">
                      <w:pPr>
                        <w:spacing w:line="120" w:lineRule="atLeast"/>
                        <w:jc w:val="right"/>
                        <w:rPr>
                          <w:sz w:val="14"/>
                          <w:szCs w:val="14"/>
                        </w:rPr>
                      </w:pPr>
                      <w:r w:rsidRPr="00C9378B">
                        <w:rPr>
                          <w:b/>
                          <w:bCs/>
                          <w:sz w:val="14"/>
                          <w:szCs w:val="14"/>
                        </w:rPr>
                        <w:t>(по выбору</w:t>
                      </w:r>
                      <w:r w:rsidRPr="00C9378B">
                        <w:rPr>
                          <w:b/>
                          <w:bCs/>
                          <w:sz w:val="14"/>
                          <w:szCs w:val="14"/>
                        </w:rPr>
                        <w:br/>
                        <w:t>изготовителя)</w:t>
                      </w:r>
                    </w:p>
                    <w:p w:rsidR="0063225F" w:rsidRDefault="0063225F" w:rsidP="0063225F"/>
                  </w:txbxContent>
                </v:textbox>
                <w10:wrap anchorx="margin"/>
              </v:shape>
            </w:pict>
          </mc:Fallback>
        </mc:AlternateContent>
      </w:r>
      <w:r>
        <w:rPr>
          <w:i/>
          <w:noProof/>
          <w:lang w:val="en-US"/>
        </w:rPr>
        <mc:AlternateContent>
          <mc:Choice Requires="wps">
            <w:drawing>
              <wp:anchor distT="0" distB="0" distL="114300" distR="114300" simplePos="0" relativeHeight="251691008" behindDoc="0" locked="0" layoutInCell="1" allowOverlap="1" wp14:anchorId="41F14BA6" wp14:editId="60F008E1">
                <wp:simplePos x="0" y="0"/>
                <wp:positionH relativeFrom="column">
                  <wp:posOffset>2811906</wp:posOffset>
                </wp:positionH>
                <wp:positionV relativeFrom="paragraph">
                  <wp:posOffset>119479</wp:posOffset>
                </wp:positionV>
                <wp:extent cx="1952625" cy="441702"/>
                <wp:effectExtent l="0" t="0" r="9525" b="0"/>
                <wp:wrapNone/>
                <wp:docPr id="202" name="Надпись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44170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CFC22D1" w14:textId="77777777" w:rsidR="0063225F" w:rsidRPr="00C9378B" w:rsidRDefault="0063225F" w:rsidP="0063225F">
                            <w:pPr>
                              <w:spacing w:before="60" w:line="200" w:lineRule="atLeast"/>
                              <w:rPr>
                                <w:b/>
                                <w:bCs/>
                                <w:sz w:val="28"/>
                                <w:szCs w:val="28"/>
                              </w:rPr>
                            </w:pPr>
                            <w:r w:rsidRPr="00C9378B">
                              <w:rPr>
                                <w:b/>
                                <w:bCs/>
                                <w:sz w:val="28"/>
                                <w:szCs w:val="28"/>
                              </w:rPr>
                              <w:t>Факультативная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4AFBC" id="Надпись 202" o:spid="_x0000_s1053" type="#_x0000_t202" style="position:absolute;left:0;text-align:left;margin-left:221.4pt;margin-top:9.4pt;width:153.75pt;height:3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" stroked="f">
                <v:stroke joinstyle="round"/>
                <v:path arrowok="t"/>
                <v:textbox inset="0,0,0,0">
                  <w:txbxContent>
                    <w:p w:rsidR="0063225F" w:rsidRPr="00C9378B" w:rsidRDefault="0063225F" w:rsidP="0063225F">
                      <w:pPr>
                        <w:spacing w:before="60" w:line="200" w:lineRule="atLeast"/>
                        <w:rPr>
                          <w:b/>
                          <w:bCs/>
                          <w:sz w:val="28"/>
                          <w:szCs w:val="28"/>
                        </w:rPr>
                      </w:pPr>
                      <w:r w:rsidRPr="00C9378B">
                        <w:rPr>
                          <w:b/>
                          <w:bCs/>
                          <w:sz w:val="28"/>
                          <w:szCs w:val="28"/>
                        </w:rPr>
                        <w:t>Факультативная</w:t>
                      </w:r>
                    </w:p>
                  </w:txbxContent>
                </v:textbox>
              </v:shape>
            </w:pict>
          </mc:Fallback>
        </mc:AlternateContent>
      </w:r>
      <w:r w:rsidRPr="00DA50BD">
        <w:rPr>
          <w:bCs/>
          <w:noProof/>
          <w:color w:val="000000"/>
          <w:lang w:val="en-US"/>
        </w:rPr>
        <w:drawing>
          <wp:inline distT="0" distB="0" distL="0" distR="0" wp14:anchorId="739176F4" wp14:editId="2E8D58F7">
            <wp:extent cx="4064400" cy="23472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4400" cy="2347200"/>
                    </a:xfrm>
                    <a:prstGeom prst="rect">
                      <a:avLst/>
                    </a:prstGeom>
                  </pic:spPr>
                </pic:pic>
              </a:graphicData>
            </a:graphic>
          </wp:inline>
        </w:drawing>
      </w:r>
      <w:r w:rsidRPr="00D06772">
        <w:rPr>
          <w:bCs/>
          <w:color w:val="000000"/>
        </w:rPr>
        <w:t>»</w:t>
      </w:r>
    </w:p>
    <w:bookmarkEnd w:id="4"/>
    <w:p w14:paraId="4DE9F354" w14:textId="77777777" w:rsidR="0063225F" w:rsidRPr="00D06772" w:rsidRDefault="0063225F" w:rsidP="0063225F">
      <w:pPr>
        <w:pStyle w:val="SingleTxtG"/>
        <w:keepNext/>
        <w:keepLines/>
        <w:ind w:left="2268" w:hanging="1134"/>
      </w:pPr>
      <w:r w:rsidRPr="00D06772">
        <w:rPr>
          <w:i/>
          <w:iCs/>
        </w:rPr>
        <w:t>Пункт 4.10</w:t>
      </w:r>
      <w:r w:rsidRPr="00D06772">
        <w:t xml:space="preserve"> изменить следующим образом:</w:t>
      </w:r>
    </w:p>
    <w:bookmarkEnd w:id="5"/>
    <w:p w14:paraId="2328ABD1" w14:textId="77777777" w:rsidR="0063225F" w:rsidRPr="00D06772" w:rsidRDefault="0063225F" w:rsidP="0063225F">
      <w:pPr>
        <w:keepNext/>
        <w:keepLines/>
        <w:autoSpaceDE w:val="0"/>
        <w:autoSpaceDN w:val="0"/>
        <w:adjustRightInd w:val="0"/>
        <w:spacing w:after="120" w:line="240" w:lineRule="auto"/>
        <w:ind w:left="2268" w:right="1134" w:hanging="1134"/>
        <w:jc w:val="both"/>
      </w:pPr>
      <w:r w:rsidRPr="00D06772">
        <w:t>«4.10</w:t>
      </w:r>
      <w:r w:rsidRPr="00D06772">
        <w:tab/>
        <w:t xml:space="preserve">На съемной вставке должна быть прочно прикреплена этикетка с указанием торговой марки, модели и размерного диапазона усовершенствованной детской удерживающей системы, для которой она предназначена. Этикетка должна иметь минимальные размеры 40 </w:t>
      </w:r>
      <w:r>
        <w:t>x</w:t>
      </w:r>
      <w:r w:rsidRPr="00D06772">
        <w:t xml:space="preserve"> 40 мм либо эквивалентную площадь». </w:t>
      </w:r>
    </w:p>
    <w:p w14:paraId="6A5443A5" w14:textId="77777777" w:rsidR="0063225F" w:rsidRPr="00D06772" w:rsidRDefault="0063225F" w:rsidP="0063225F">
      <w:pPr>
        <w:pStyle w:val="SingleTxtG"/>
        <w:ind w:left="2268" w:hanging="1134"/>
      </w:pPr>
      <w:r w:rsidRPr="00D06772">
        <w:rPr>
          <w:i/>
          <w:iCs/>
        </w:rPr>
        <w:t>Пункт 4.10 (прежний)</w:t>
      </w:r>
      <w:r w:rsidRPr="00D06772">
        <w:t xml:space="preserve">, изменить нумерацию на 4.11. </w:t>
      </w:r>
    </w:p>
    <w:p w14:paraId="3DB3FF29" w14:textId="77777777" w:rsidR="0063225F" w:rsidRPr="00D06772" w:rsidRDefault="0063225F" w:rsidP="0063225F">
      <w:pPr>
        <w:pStyle w:val="SingleTxtG"/>
      </w:pPr>
      <w:r w:rsidRPr="00D06772">
        <w:rPr>
          <w:i/>
          <w:iCs/>
        </w:rPr>
        <w:t>Включить новый пункт 6.1.2.8</w:t>
      </w:r>
      <w:r w:rsidRPr="00D06772">
        <w:t xml:space="preserve"> следующего содержания:</w:t>
      </w:r>
    </w:p>
    <w:p w14:paraId="3D50A927" w14:textId="77777777" w:rsidR="0063225F" w:rsidRPr="00D06772" w:rsidRDefault="0063225F" w:rsidP="0063225F">
      <w:pPr>
        <w:autoSpaceDE w:val="0"/>
        <w:autoSpaceDN w:val="0"/>
        <w:adjustRightInd w:val="0"/>
        <w:spacing w:after="120" w:line="240" w:lineRule="auto"/>
        <w:ind w:left="2268" w:right="1134" w:hanging="1134"/>
        <w:jc w:val="both"/>
        <w:rPr>
          <w:iCs/>
        </w:rPr>
      </w:pPr>
      <w:r w:rsidRPr="00D06772">
        <w:t xml:space="preserve">«6.1.2.8 </w:t>
      </w:r>
      <w:r w:rsidRPr="00D06772">
        <w:tab/>
        <w:t>Съемное детское кресло должно быть сконструировано таким образом, чтобы в нем могли разместиться дети ростом не более 87 см».</w:t>
      </w:r>
    </w:p>
    <w:p w14:paraId="5A760E2A" w14:textId="77777777" w:rsidR="0063225F" w:rsidRPr="00D06772" w:rsidRDefault="0063225F" w:rsidP="0063225F">
      <w:pPr>
        <w:tabs>
          <w:tab w:val="left" w:pos="2430"/>
        </w:tabs>
        <w:spacing w:after="120"/>
        <w:ind w:left="2268" w:right="1025" w:hanging="1098"/>
        <w:jc w:val="both"/>
      </w:pPr>
      <w:r w:rsidRPr="00D06772">
        <w:rPr>
          <w:i/>
          <w:iCs/>
        </w:rPr>
        <w:t>Пункт 6.2.1.1</w:t>
      </w:r>
      <w:r w:rsidRPr="00D06772">
        <w:t xml:space="preserve"> изменить следующим образом:</w:t>
      </w:r>
    </w:p>
    <w:p w14:paraId="7E0A48A8" w14:textId="77777777" w:rsidR="0063225F" w:rsidRPr="00D06772" w:rsidRDefault="0063225F" w:rsidP="0063225F">
      <w:pPr>
        <w:autoSpaceDE w:val="0"/>
        <w:autoSpaceDN w:val="0"/>
        <w:adjustRightInd w:val="0"/>
        <w:spacing w:after="120" w:line="240" w:lineRule="auto"/>
        <w:ind w:left="2268" w:right="1134" w:hanging="1134"/>
        <w:jc w:val="both"/>
      </w:pPr>
      <w:r w:rsidRPr="00D06772">
        <w:t>«6.2.1.1</w:t>
      </w:r>
      <w:r w:rsidRPr="00D06772">
        <w:tab/>
        <w:t>удерживающее ребенка устройство обеспечивало необходимую защиту при любой допустимой установке усовершенствованной детской удерживающей системы.</w:t>
      </w:r>
    </w:p>
    <w:p w14:paraId="6B924858" w14:textId="77777777" w:rsidR="0063225F" w:rsidRPr="00D06772" w:rsidRDefault="0063225F" w:rsidP="0063225F">
      <w:pPr>
        <w:autoSpaceDE w:val="0"/>
        <w:autoSpaceDN w:val="0"/>
        <w:adjustRightInd w:val="0"/>
        <w:spacing w:after="120" w:line="240" w:lineRule="auto"/>
        <w:ind w:left="2268" w:right="1134"/>
        <w:jc w:val="both"/>
        <w:rPr>
          <w:strike/>
        </w:rPr>
      </w:pPr>
      <w:r w:rsidRPr="00D06772">
        <w:t>Вставка должна образовывать только один слой на поверхности сиденья. Это не исключает возможности использования дополнительных вставок для целей "комфорта" при условии, что они не являются необходимыми для выполнения требований Правил.</w:t>
      </w:r>
    </w:p>
    <w:p w14:paraId="65EE46C9" w14:textId="77777777" w:rsidR="0063225F" w:rsidRPr="00D06772" w:rsidRDefault="0063225F" w:rsidP="0063225F">
      <w:pPr>
        <w:autoSpaceDE w:val="0"/>
        <w:autoSpaceDN w:val="0"/>
        <w:adjustRightInd w:val="0"/>
        <w:spacing w:after="120" w:line="240" w:lineRule="auto"/>
        <w:ind w:left="2268" w:right="1134"/>
        <w:jc w:val="both"/>
      </w:pPr>
      <w:r w:rsidRPr="00D06772">
        <w:t>В случае "специальных удерживающих устройств" основное средство удержания должно обеспечивать требуемую защиту при любой допустимой установке усовершенствованной детской удерживающей системы без использования возможных дополнительных удерживающих устройств».</w:t>
      </w:r>
    </w:p>
    <w:p w14:paraId="011E7FBD" w14:textId="77777777" w:rsidR="0063225F" w:rsidRPr="00D06772" w:rsidRDefault="0063225F" w:rsidP="0090237C">
      <w:pPr>
        <w:keepNext/>
        <w:tabs>
          <w:tab w:val="left" w:pos="2300"/>
          <w:tab w:val="left" w:pos="2800"/>
        </w:tabs>
        <w:spacing w:after="120"/>
        <w:ind w:left="2302" w:right="1134" w:hanging="1168"/>
        <w:jc w:val="both"/>
        <w:rPr>
          <w:i/>
        </w:rPr>
      </w:pPr>
      <w:r w:rsidRPr="00D06772">
        <w:rPr>
          <w:i/>
          <w:iCs/>
        </w:rPr>
        <w:lastRenderedPageBreak/>
        <w:t>Пункты 6.6.4.4.1.1 и 6.6.4.4.1.1.1</w:t>
      </w:r>
      <w:r w:rsidRPr="00D06772">
        <w:t xml:space="preserve"> изменить следующим образом:</w:t>
      </w:r>
    </w:p>
    <w:p w14:paraId="0A172CA9" w14:textId="77777777" w:rsidR="0063225F" w:rsidRPr="00D06772" w:rsidRDefault="0063225F" w:rsidP="0090237C">
      <w:pPr>
        <w:pStyle w:val="SingleTxtG"/>
        <w:keepNext/>
        <w:ind w:left="2268" w:hanging="1134"/>
      </w:pPr>
      <w:r w:rsidRPr="00D06772">
        <w:t xml:space="preserve">«6.6.4.4.1.1 </w:t>
      </w:r>
      <w:r w:rsidRPr="00D06772">
        <w:tab/>
        <w:t xml:space="preserve">Усовершенствованные детские удерживающие системы, устанавливаемые по направлению движения </w:t>
      </w:r>
    </w:p>
    <w:p w14:paraId="36190F4F" w14:textId="77777777" w:rsidR="0063225F" w:rsidRPr="00D06772" w:rsidRDefault="0063225F" w:rsidP="0090237C">
      <w:pPr>
        <w:pStyle w:val="SingleTxtG"/>
        <w:keepNext/>
        <w:ind w:left="2268"/>
      </w:pPr>
      <w:r w:rsidRPr="00D06772">
        <w:t xml:space="preserve">Перемещение головы: никакая часть головы манекена не должна выступать за пределы плоскостей </w:t>
      </w:r>
      <w:r>
        <w:t>BA</w:t>
      </w:r>
      <w:r w:rsidRPr="00D06772">
        <w:t xml:space="preserve">, </w:t>
      </w:r>
      <w:r>
        <w:t>DA</w:t>
      </w:r>
      <w:r w:rsidRPr="00D06772">
        <w:t xml:space="preserve"> и </w:t>
      </w:r>
      <w:r>
        <w:t>DE</w:t>
      </w:r>
      <w:r w:rsidRPr="00D06772">
        <w:t>, показанных на рис. 1 ниже. Однако голова манекена может выступать за пределы плоскости</w:t>
      </w:r>
      <w:r>
        <w:t> </w:t>
      </w:r>
      <w:r w:rsidRPr="00DC142A">
        <w:t>DE</w:t>
      </w:r>
      <w:r w:rsidRPr="00D06772">
        <w:t xml:space="preserve">, если часть конструкции детского удерживающего устройства позади головы манекена, а именно подушка или опора для головы, находится в том месте, где голова пересекает плоскость </w:t>
      </w:r>
      <w:r w:rsidRPr="00DC142A">
        <w:t>DE</w:t>
      </w:r>
      <w:r w:rsidRPr="00D06772">
        <w:t>.</w:t>
      </w:r>
    </w:p>
    <w:p w14:paraId="7A6D2CB7" w14:textId="77777777" w:rsidR="0063225F" w:rsidRPr="00D06772" w:rsidRDefault="0063225F" w:rsidP="0063225F">
      <w:pPr>
        <w:pStyle w:val="SingleTxtG"/>
        <w:ind w:left="2268"/>
      </w:pPr>
      <w:r w:rsidRPr="00D06772">
        <w:t xml:space="preserve">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 </w:t>
      </w:r>
    </w:p>
    <w:p w14:paraId="495956ED" w14:textId="77777777" w:rsidR="0063225F" w:rsidRPr="00D06772" w:rsidRDefault="0063225F" w:rsidP="0063225F">
      <w:pPr>
        <w:pStyle w:val="SingleTxtG"/>
        <w:ind w:left="2268"/>
      </w:pPr>
      <w:r w:rsidRPr="00D06772">
        <w:t xml:space="preserve">за исключением бустерных сидений, при использовании манекена </w:t>
      </w:r>
      <w:r>
        <w:t>Q</w:t>
      </w:r>
      <w:r w:rsidRPr="00D06772">
        <w:t xml:space="preserve">10, когда: </w:t>
      </w:r>
    </w:p>
    <w:p w14:paraId="0368920D" w14:textId="77777777" w:rsidR="0063225F" w:rsidRPr="00D06772" w:rsidRDefault="0063225F" w:rsidP="0063225F">
      <w:pPr>
        <w:pStyle w:val="SingleTxtG"/>
        <w:ind w:left="2268"/>
      </w:pPr>
      <w:r w:rsidRPr="00D06772">
        <w:t>а)</w:t>
      </w:r>
      <w:r w:rsidRPr="00D06772">
        <w:tab/>
        <w:t xml:space="preserve">значение по отношению к плоскости </w:t>
      </w:r>
      <w:r>
        <w:t>DA</w:t>
      </w:r>
      <w:r w:rsidRPr="00D06772">
        <w:t xml:space="preserve"> составляет 840</w:t>
      </w:r>
      <w:r>
        <w:t> </w:t>
      </w:r>
      <w:r w:rsidRPr="00D06772">
        <w:t xml:space="preserve">мм;  </w:t>
      </w:r>
    </w:p>
    <w:p w14:paraId="5DB7A8EE" w14:textId="77777777" w:rsidR="0063225F" w:rsidRPr="00D06772" w:rsidRDefault="0063225F" w:rsidP="0063225F">
      <w:pPr>
        <w:pStyle w:val="SingleTxtG"/>
        <w:ind w:left="2268"/>
      </w:pPr>
      <w:r>
        <w:t>b</w:t>
      </w:r>
      <w:r w:rsidRPr="00D06772">
        <w:t>)</w:t>
      </w:r>
      <w:r w:rsidRPr="00D06772">
        <w:tab/>
        <w:t xml:space="preserve">значение по отношению к плоскости </w:t>
      </w:r>
      <w:r>
        <w:t>BA</w:t>
      </w:r>
      <w:r w:rsidRPr="00D06772">
        <w:t xml:space="preserve"> составляет 550</w:t>
      </w:r>
      <w:r>
        <w:t> </w:t>
      </w:r>
      <w:r w:rsidRPr="00D06772">
        <w:t xml:space="preserve">мм;  </w:t>
      </w:r>
    </w:p>
    <w:p w14:paraId="69D892BE" w14:textId="77777777" w:rsidR="0063225F" w:rsidRPr="00D06772" w:rsidRDefault="0063225F" w:rsidP="0063225F">
      <w:pPr>
        <w:pStyle w:val="SingleTxtG"/>
        <w:ind w:left="2835" w:hanging="567"/>
      </w:pPr>
      <w:r>
        <w:t>c</w:t>
      </w:r>
      <w:r w:rsidRPr="00D06772">
        <w:t>)</w:t>
      </w:r>
      <w:r w:rsidRPr="00D06772">
        <w:tab/>
        <w:t xml:space="preserve">для определения плоскостей </w:t>
      </w:r>
      <w:r>
        <w:t>DA</w:t>
      </w:r>
      <w:r w:rsidRPr="00D06772">
        <w:t xml:space="preserve"> и </w:t>
      </w:r>
      <w:r>
        <w:t>DE</w:t>
      </w:r>
      <w:r w:rsidRPr="00D06772">
        <w:t xml:space="preserve"> фазу отскока не учитывают.</w:t>
      </w:r>
    </w:p>
    <w:p w14:paraId="34826C86" w14:textId="77777777" w:rsidR="0063225F" w:rsidRPr="00D06772" w:rsidRDefault="0063225F" w:rsidP="0063225F">
      <w:pPr>
        <w:pStyle w:val="SingleTxtG"/>
        <w:ind w:left="2250" w:hanging="1170"/>
        <w:rPr>
          <w:b/>
        </w:rPr>
      </w:pPr>
      <w:r w:rsidRPr="00D06772">
        <w:t>6.6.4.4.1.1.1</w:t>
      </w:r>
      <w:r w:rsidRPr="00D06772">
        <w:tab/>
        <w:t>Если испытание проводится в соответствии с пунктом 6.6.4.1.6.2</w:t>
      </w:r>
      <w:r w:rsidRPr="00D06772">
        <w:rPr>
          <w:b/>
          <w:bCs/>
        </w:rPr>
        <w:t xml:space="preserve"> </w:t>
      </w:r>
      <w:r w:rsidRPr="00D06772">
        <w:t xml:space="preserve">или пунктом 6.6.4.1.8.2 выше, то к значению перемещения головы на расстоянии между точкой </w:t>
      </w:r>
      <w:r>
        <w:t>Cr</w:t>
      </w:r>
      <w:r w:rsidRPr="00D06772">
        <w:t xml:space="preserve"> и плоскостью </w:t>
      </w:r>
      <w:r>
        <w:t>AB</w:t>
      </w:r>
      <w:r w:rsidRPr="00D06772">
        <w:t xml:space="preserve"> применяют допуск +10%.</w:t>
      </w:r>
    </w:p>
    <w:p w14:paraId="0A8A20EE" w14:textId="77777777" w:rsidR="0063225F" w:rsidRPr="00D06772" w:rsidRDefault="0063225F" w:rsidP="0063225F">
      <w:pPr>
        <w:pStyle w:val="H23G"/>
      </w:pPr>
      <w:r w:rsidRPr="00D06772">
        <w:rPr>
          <w:b w:val="0"/>
        </w:rPr>
        <w:tab/>
      </w:r>
      <w:r w:rsidRPr="00D06772">
        <w:rPr>
          <w:b w:val="0"/>
        </w:rPr>
        <w:tab/>
        <w:t xml:space="preserve">Рис. 1 </w:t>
      </w:r>
      <w:r w:rsidRPr="00D06772">
        <w:rPr>
          <w:b w:val="0"/>
        </w:rPr>
        <w:br/>
      </w:r>
      <w:r w:rsidRPr="00D06772">
        <w:t>Схема испытания устройства, установленного по направлению движения</w:t>
      </w:r>
    </w:p>
    <w:p w14:paraId="701E128A" w14:textId="77777777" w:rsidR="0063225F" w:rsidRPr="00D06772" w:rsidRDefault="0063225F" w:rsidP="0063225F">
      <w:pPr>
        <w:pStyle w:val="SingleTxtG"/>
        <w:ind w:left="2268"/>
      </w:pPr>
      <w:r>
        <w:rPr>
          <w:noProof/>
          <w:lang w:val="en-US"/>
        </w:rPr>
        <mc:AlternateContent>
          <mc:Choice Requires="wps">
            <w:drawing>
              <wp:anchor distT="0" distB="0" distL="114300" distR="114300" simplePos="0" relativeHeight="251660288" behindDoc="0" locked="0" layoutInCell="1" allowOverlap="1" wp14:anchorId="7F9ACBFA" wp14:editId="70902443">
                <wp:simplePos x="0" y="0"/>
                <wp:positionH relativeFrom="column">
                  <wp:posOffset>4098094</wp:posOffset>
                </wp:positionH>
                <wp:positionV relativeFrom="paragraph">
                  <wp:posOffset>2798201</wp:posOffset>
                </wp:positionV>
                <wp:extent cx="903305" cy="22860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330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511AC99" w14:textId="77777777" w:rsidR="0063225F" w:rsidRPr="00C357F4" w:rsidRDefault="0063225F" w:rsidP="0063225F">
                            <w:pPr>
                              <w:jc w:val="center"/>
                              <w:rPr>
                                <w:sz w:val="18"/>
                                <w:szCs w:val="18"/>
                              </w:rPr>
                            </w:pPr>
                            <w:r w:rsidRPr="00C9378B">
                              <w:rPr>
                                <w:sz w:val="18"/>
                                <w:szCs w:val="18"/>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7EA369" id="Надпись 41" o:spid="_x0000_s1054" type="#_x0000_t202" style="position:absolute;left:0;text-align:left;margin-left:322.7pt;margin-top:220.35pt;width:71.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" stroked="f">
                <v:stroke joinstyle="round"/>
                <v:path arrowok="t"/>
                <v:textbox style="mso-fit-shape-to-text:t" inset="0,0,0,0">
                  <w:txbxContent>
                    <w:p w:rsidR="0063225F" w:rsidRPr="00C357F4" w:rsidRDefault="0063225F" w:rsidP="0063225F">
                      <w:pPr>
                        <w:jc w:val="center"/>
                        <w:rPr>
                          <w:sz w:val="18"/>
                          <w:szCs w:val="18"/>
                        </w:rPr>
                      </w:pPr>
                      <w:r w:rsidRPr="00C9378B">
                        <w:rPr>
                          <w:sz w:val="18"/>
                          <w:szCs w:val="18"/>
                        </w:rPr>
                        <w:t>Размеры в мм</w:t>
                      </w:r>
                    </w:p>
                  </w:txbxContent>
                </v:textbox>
              </v:shape>
            </w:pict>
          </mc:Fallback>
        </mc:AlternateContent>
      </w:r>
      <w:r w:rsidRPr="00BA74B4">
        <w:rPr>
          <w:noProof/>
          <w:lang w:val="en-US"/>
        </w:rPr>
        <w:drawing>
          <wp:inline distT="0" distB="0" distL="0" distR="0" wp14:anchorId="64CC14A6" wp14:editId="04411D51">
            <wp:extent cx="3600450" cy="3009900"/>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Pr="00D06772">
        <w:t>»</w:t>
      </w:r>
    </w:p>
    <w:p w14:paraId="4CBA2E4B" w14:textId="77777777" w:rsidR="0063225F" w:rsidRPr="00D06772" w:rsidRDefault="0063225F" w:rsidP="0063225F">
      <w:pPr>
        <w:tabs>
          <w:tab w:val="left" w:pos="2300"/>
          <w:tab w:val="left" w:pos="2800"/>
        </w:tabs>
        <w:spacing w:before="240" w:after="120"/>
        <w:ind w:left="2302" w:right="1134" w:hanging="1168"/>
        <w:jc w:val="both"/>
        <w:rPr>
          <w:iCs/>
        </w:rPr>
      </w:pPr>
      <w:r w:rsidRPr="00D06772">
        <w:rPr>
          <w:i/>
          <w:iCs/>
        </w:rPr>
        <w:t>Пункт 7.1.3.5.2.3</w:t>
      </w:r>
      <w:r w:rsidRPr="00D06772">
        <w:t xml:space="preserve"> изменить следующим образом:</w:t>
      </w:r>
    </w:p>
    <w:p w14:paraId="1D8EDE52" w14:textId="77777777" w:rsidR="0063225F" w:rsidRPr="00D06772" w:rsidRDefault="0063225F" w:rsidP="0063225F">
      <w:pPr>
        <w:tabs>
          <w:tab w:val="left" w:pos="2300"/>
          <w:tab w:val="left" w:pos="2800"/>
        </w:tabs>
        <w:spacing w:after="120"/>
        <w:ind w:left="2302" w:right="1134" w:hanging="1168"/>
        <w:jc w:val="both"/>
        <w:rPr>
          <w:b/>
          <w:iCs/>
        </w:rPr>
      </w:pPr>
      <w:r w:rsidRPr="00D06772">
        <w:t>«7.1.3.5.2.3</w:t>
      </w:r>
      <w:r w:rsidRPr="00D06772">
        <w:tab/>
        <w:t>Провес равномерно распределяют по всему привязному ремню.</w:t>
      </w:r>
    </w:p>
    <w:p w14:paraId="0CF3B8EC" w14:textId="77777777" w:rsidR="0063225F" w:rsidRPr="00D06772" w:rsidRDefault="0063225F" w:rsidP="0063225F">
      <w:pPr>
        <w:tabs>
          <w:tab w:val="left" w:pos="2800"/>
        </w:tabs>
        <w:spacing w:after="120"/>
        <w:ind w:left="2340" w:right="1134"/>
        <w:jc w:val="both"/>
        <w:rPr>
          <w:bCs/>
        </w:rPr>
      </w:pPr>
      <w:r w:rsidRPr="00D06772">
        <w:t xml:space="preserve">В случае съемного детского кресла манекен помещают в усовершенствованную детскую удерживающую систему до ее установки на испытательный стенд. Все другие требования этого пункта должны быть соблюдены, как указано выше». </w:t>
      </w:r>
    </w:p>
    <w:p w14:paraId="7D09F3FF" w14:textId="77777777" w:rsidR="0063225F" w:rsidRDefault="0063225F" w:rsidP="0090237C">
      <w:pPr>
        <w:pStyle w:val="para"/>
        <w:keepNext/>
        <w:rPr>
          <w:lang w:val="ru-RU"/>
        </w:rPr>
      </w:pPr>
      <w:r>
        <w:rPr>
          <w:i/>
          <w:iCs/>
          <w:lang w:val="ru-RU"/>
        </w:rPr>
        <w:lastRenderedPageBreak/>
        <w:t>Пункт 10.2</w:t>
      </w:r>
      <w:r>
        <w:rPr>
          <w:lang w:val="ru-RU"/>
        </w:rPr>
        <w:t xml:space="preserve"> изменить следующим образом:  </w:t>
      </w:r>
    </w:p>
    <w:p w14:paraId="75943274" w14:textId="7434D264" w:rsidR="00EE312C" w:rsidRDefault="0063225F" w:rsidP="0090237C">
      <w:pPr>
        <w:pStyle w:val="para"/>
        <w:keepNext/>
        <w:rPr>
          <w:lang w:val="ru-RU"/>
        </w:rPr>
      </w:pPr>
      <w:r>
        <w:rPr>
          <w:lang w:val="ru-RU"/>
        </w:rPr>
        <w:t>«10.2</w:t>
      </w:r>
      <w:r>
        <w:rPr>
          <w:lang w:val="ru-RU"/>
        </w:rPr>
        <w:tab/>
        <w:t>Должны соблюдаться минимальные требования в отношении процедур проверки соответствия производства, изложенные в приложении 12 к</w:t>
      </w:r>
      <w:r w:rsidR="00EE312C">
        <w:rPr>
          <w:lang w:val="en-US"/>
        </w:rPr>
        <w:t> </w:t>
      </w:r>
      <w:r>
        <w:rPr>
          <w:lang w:val="ru-RU"/>
        </w:rPr>
        <w:t xml:space="preserve">настоящим Правилам. </w:t>
      </w:r>
    </w:p>
    <w:p w14:paraId="01E27BAC" w14:textId="51607E41" w:rsidR="0063225F" w:rsidRPr="00737A39" w:rsidRDefault="00EE312C" w:rsidP="0090237C">
      <w:pPr>
        <w:pStyle w:val="para"/>
        <w:keepNext/>
        <w:rPr>
          <w:spacing w:val="2"/>
          <w:lang w:val="ru-RU"/>
        </w:rPr>
      </w:pPr>
      <w:r>
        <w:rPr>
          <w:lang w:val="ru-RU"/>
        </w:rPr>
        <w:tab/>
      </w:r>
      <w:r w:rsidR="0063225F">
        <w:rPr>
          <w:lang w:val="ru-RU"/>
        </w:rPr>
        <w:t xml:space="preserve">Процедуры проверки соответствия производства и все процедуры оценки должны соответствовать нормативным положениям, действовавшим на момент официального утверждения или, если это применимо, его распространений».  </w:t>
      </w:r>
    </w:p>
    <w:p w14:paraId="68AF16AD" w14:textId="77777777" w:rsidR="0063225F" w:rsidRPr="00D06772" w:rsidRDefault="0063225F" w:rsidP="0063225F">
      <w:pPr>
        <w:spacing w:line="240" w:lineRule="auto"/>
        <w:ind w:left="567" w:firstLine="567"/>
      </w:pPr>
      <w:bookmarkStart w:id="6" w:name="_Hlk5640754"/>
      <w:r w:rsidRPr="00D06772">
        <w:rPr>
          <w:i/>
          <w:iCs/>
        </w:rPr>
        <w:t>Пункт 14.3.3</w:t>
      </w:r>
      <w:r w:rsidRPr="00D06772">
        <w:t xml:space="preserve"> изменить следующим образом:</w:t>
      </w:r>
    </w:p>
    <w:p w14:paraId="2005D699" w14:textId="77777777" w:rsidR="0063225F" w:rsidRPr="00D06772" w:rsidRDefault="0063225F" w:rsidP="0063225F">
      <w:pPr>
        <w:pStyle w:val="SingleTxtG"/>
        <w:spacing w:before="120"/>
        <w:ind w:left="2268" w:hanging="1134"/>
      </w:pPr>
      <w:r w:rsidRPr="00D06772">
        <w:t>«14.3.3</w:t>
      </w:r>
      <w:r w:rsidRPr="00D06772">
        <w:tab/>
        <w:t xml:space="preserve">В случае усовершенствованной детской удерживающей системы цельной конструкции, </w:t>
      </w:r>
      <w:r>
        <w:t>установленн</w:t>
      </w:r>
      <w:r w:rsidRPr="00D06772">
        <w:t>ой по направлению движения, на внешней стороне упаковки должна быть четко видна следующая информация:</w:t>
      </w:r>
    </w:p>
    <w:tbl>
      <w:tblPr>
        <w:tblStyle w:val="ac"/>
        <w:tblW w:w="6280" w:type="dxa"/>
        <w:tblInd w:w="226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80"/>
      </w:tblGrid>
      <w:tr w:rsidR="0063225F" w:rsidRPr="00D21CE9" w14:paraId="63113F3A" w14:textId="77777777" w:rsidTr="00A87BAE">
        <w:tc>
          <w:tcPr>
            <w:tcW w:w="6280" w:type="dxa"/>
            <w:shd w:val="clear" w:color="auto" w:fill="auto"/>
          </w:tcPr>
          <w:p w14:paraId="1B067DB5" w14:textId="77777777" w:rsidR="0063225F" w:rsidRPr="00D06772" w:rsidRDefault="0090237C" w:rsidP="00A87BAE">
            <w:pPr>
              <w:spacing w:before="40" w:after="40"/>
              <w:ind w:left="113"/>
            </w:pPr>
            <w:bookmarkStart w:id="7" w:name="_Hlk7177743"/>
            <w:r>
              <w:t>"</w:t>
            </w:r>
            <w:r w:rsidR="0063225F" w:rsidRPr="00D06772">
              <w:t>ВНИМАНИЕ! НЕ ИСПОЛЬЗОВАТЬ, ПОКА ВОЗРАСТ РЕБЕНКА НЕ</w:t>
            </w:r>
            <w:r w:rsidR="0063225F">
              <w:rPr>
                <w:lang w:val="en-US"/>
              </w:rPr>
              <w:t> </w:t>
            </w:r>
            <w:r w:rsidR="0063225F" w:rsidRPr="00D06772">
              <w:t>ПРЕВЫСИТ 15 МЕСЯЦЕВ (см. инструкцию)</w:t>
            </w:r>
            <w:r>
              <w:t>"</w:t>
            </w:r>
            <w:r w:rsidR="0063225F" w:rsidRPr="00D06772">
              <w:t>.</w:t>
            </w:r>
          </w:p>
        </w:tc>
      </w:tr>
    </w:tbl>
    <w:bookmarkEnd w:id="7"/>
    <w:p w14:paraId="27B36FEF" w14:textId="77777777" w:rsidR="0063225F" w:rsidRPr="00D06772" w:rsidRDefault="0063225F" w:rsidP="0063225F">
      <w:pPr>
        <w:pStyle w:val="SingleTxtG"/>
        <w:spacing w:before="120"/>
        <w:ind w:left="2268"/>
      </w:pPr>
      <w:r w:rsidRPr="00D06772">
        <w:t xml:space="preserve">В случае усовершенствованной детской удерживающей системы цельной конструкции, </w:t>
      </w:r>
      <w:r>
        <w:t>которую можно использовать</w:t>
      </w:r>
      <w:r w:rsidRPr="00D06772">
        <w:t xml:space="preserve"> по направлению и против направления движения, на внешней стороне упаковки должна быть четко видна следующая информация:</w:t>
      </w:r>
    </w:p>
    <w:tbl>
      <w:tblPr>
        <w:tblStyle w:val="ac"/>
        <w:tblW w:w="6280" w:type="dxa"/>
        <w:tblInd w:w="226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6280"/>
      </w:tblGrid>
      <w:tr w:rsidR="0063225F" w:rsidRPr="00D21CE9" w14:paraId="291F08DD" w14:textId="77777777" w:rsidTr="00A87BAE">
        <w:tc>
          <w:tcPr>
            <w:tcW w:w="6280" w:type="dxa"/>
            <w:shd w:val="clear" w:color="auto" w:fill="auto"/>
          </w:tcPr>
          <w:p w14:paraId="29D9F1D4" w14:textId="77777777" w:rsidR="0063225F" w:rsidRPr="00D06772" w:rsidRDefault="0090237C" w:rsidP="00A87BAE">
            <w:pPr>
              <w:spacing w:before="40" w:after="40"/>
              <w:ind w:left="113"/>
              <w:rPr>
                <w:bCs/>
              </w:rPr>
            </w:pPr>
            <w:r>
              <w:t>"</w:t>
            </w:r>
            <w:r w:rsidR="0063225F" w:rsidRPr="00D06772">
              <w:t>ВНИМАНИЕ! НЕ ИСПОЛЬЗОВАТЬ ПО НАПРАВЛЕНИЮ ДВИЖЕНИЯ, ПОКА ВОЗРАСТ РЕБЕНКА НЕ ПРЕВЫСИТ 15</w:t>
            </w:r>
            <w:r w:rsidR="0063225F">
              <w:t> </w:t>
            </w:r>
            <w:r w:rsidR="0063225F" w:rsidRPr="00D06772">
              <w:t>МЕСЯЦЕВ (см. инструкцию)</w:t>
            </w:r>
            <w:r>
              <w:t>"</w:t>
            </w:r>
            <w:r w:rsidR="0063225F" w:rsidRPr="00D06772">
              <w:t>.</w:t>
            </w:r>
          </w:p>
        </w:tc>
      </w:tr>
    </w:tbl>
    <w:bookmarkEnd w:id="6"/>
    <w:p w14:paraId="26A3DEA1" w14:textId="77777777" w:rsidR="0063225F" w:rsidRPr="00D06772" w:rsidRDefault="0063225F" w:rsidP="0063225F">
      <w:pPr>
        <w:spacing w:after="120"/>
        <w:ind w:left="2261" w:right="1044" w:firstLine="14"/>
        <w:jc w:val="right"/>
        <w:rPr>
          <w:bCs/>
          <w:iCs/>
          <w:color w:val="000000"/>
        </w:rPr>
      </w:pPr>
      <w:r w:rsidRPr="00D06772">
        <w:t>»</w:t>
      </w:r>
    </w:p>
    <w:p w14:paraId="77A07FE1" w14:textId="77777777" w:rsidR="0063225F" w:rsidRPr="00D06772" w:rsidRDefault="0063225F" w:rsidP="0063225F">
      <w:pPr>
        <w:pStyle w:val="SingleTxtG"/>
        <w:keepNext/>
        <w:keepLines/>
      </w:pPr>
      <w:r w:rsidRPr="00D06772">
        <w:rPr>
          <w:i/>
          <w:iCs/>
        </w:rPr>
        <w:t>Пункт 16.11</w:t>
      </w:r>
      <w:r w:rsidRPr="00D06772">
        <w:t xml:space="preserve"> изменить следующим образом:</w:t>
      </w:r>
    </w:p>
    <w:p w14:paraId="6356E02F" w14:textId="77777777" w:rsidR="0063225F" w:rsidRPr="00D06772" w:rsidRDefault="0063225F" w:rsidP="0063225F">
      <w:pPr>
        <w:pStyle w:val="SingleTxtG"/>
        <w:keepNext/>
        <w:keepLines/>
        <w:ind w:left="2268" w:hanging="1134"/>
      </w:pPr>
      <w:r w:rsidRPr="00D06772">
        <w:t>«16.11</w:t>
      </w:r>
      <w:r w:rsidRPr="00D06772">
        <w:tab/>
        <w:t>Независимо от пунктов 16.9 и 16.10 Договаривающиеся стороны, применяющие настоящие Правила ООН, продолжают признавать и распространять официальные утверждения типа ООН, предоставленные на основании предыдущих серий поправок к настоящим Правилам ООН, для усовершенствованных детских удерживающих систем, которые не затронуты изменениями, внесенными на основании поправок серии 03».</w:t>
      </w:r>
    </w:p>
    <w:p w14:paraId="16E3583F" w14:textId="77777777" w:rsidR="0063225F" w:rsidRPr="00D06772" w:rsidRDefault="0063225F" w:rsidP="0063225F">
      <w:pPr>
        <w:pStyle w:val="SingleTxtG"/>
        <w:ind w:left="2268" w:hanging="1134"/>
      </w:pPr>
      <w:r w:rsidRPr="00D06772">
        <w:rPr>
          <w:i/>
          <w:iCs/>
        </w:rPr>
        <w:t>Включить новый пункт 16.12</w:t>
      </w:r>
      <w:r w:rsidRPr="00D06772">
        <w:t xml:space="preserve"> следующего содержания:</w:t>
      </w:r>
    </w:p>
    <w:p w14:paraId="2ABD3551" w14:textId="77777777" w:rsidR="0063225F" w:rsidRPr="00D06772" w:rsidRDefault="0063225F" w:rsidP="0063225F">
      <w:pPr>
        <w:pStyle w:val="SingleTxtG"/>
        <w:ind w:left="2268" w:hanging="1134"/>
        <w:rPr>
          <w:color w:val="000000"/>
        </w:rPr>
      </w:pPr>
      <w:r w:rsidRPr="00D06772">
        <w:t>«16.12</w:t>
      </w:r>
      <w:r w:rsidRPr="00D06772">
        <w:tab/>
        <w:t>До 1 сентября 2024 года Договаривающиеся стороны, применяющие настоящие Правила, продолжают распространять официальные утверждения, предоставленные на основании поправок серии 02 к настоящим Правилам».</w:t>
      </w:r>
    </w:p>
    <w:p w14:paraId="37B32264" w14:textId="77777777" w:rsidR="0063225F" w:rsidRPr="00D06772" w:rsidRDefault="0063225F" w:rsidP="0063225F">
      <w:pPr>
        <w:pStyle w:val="SingleTxtG"/>
      </w:pPr>
      <w:r w:rsidRPr="00D06772">
        <w:rPr>
          <w:i/>
          <w:iCs/>
        </w:rPr>
        <w:t>Приложение 2, только пример знаков официального утверждения,</w:t>
      </w:r>
      <w:r w:rsidRPr="00D06772">
        <w:t xml:space="preserve"> изменить следующим образом:</w:t>
      </w:r>
    </w:p>
    <w:p w14:paraId="6E3B387B" w14:textId="77777777" w:rsidR="0063225F" w:rsidRPr="0090237C" w:rsidRDefault="0063225F" w:rsidP="0063225F">
      <w:pPr>
        <w:pStyle w:val="HChG"/>
        <w:rPr>
          <w:szCs w:val="28"/>
        </w:rPr>
      </w:pPr>
      <w:r w:rsidRPr="0090237C">
        <w:rPr>
          <w:bCs/>
          <w:szCs w:val="28"/>
        </w:rPr>
        <w:tab/>
      </w:r>
      <w:r w:rsidRPr="0090237C">
        <w:rPr>
          <w:b w:val="0"/>
          <w:bCs/>
          <w:szCs w:val="28"/>
        </w:rPr>
        <w:t>«</w:t>
      </w:r>
      <w:r w:rsidRPr="0090237C">
        <w:rPr>
          <w:bCs/>
          <w:szCs w:val="28"/>
        </w:rPr>
        <w:t>1.</w:t>
      </w:r>
      <w:r w:rsidRPr="0090237C">
        <w:rPr>
          <w:szCs w:val="28"/>
        </w:rPr>
        <w:tab/>
      </w:r>
      <w:r w:rsidRPr="0090237C">
        <w:rPr>
          <w:bCs/>
          <w:szCs w:val="28"/>
        </w:rPr>
        <w:t>Схемы знаков официального утверждения</w:t>
      </w:r>
    </w:p>
    <w:p w14:paraId="70F2C4EF" w14:textId="77777777" w:rsidR="0063225F" w:rsidRPr="009C5AE7" w:rsidRDefault="0063225F" w:rsidP="0063225F">
      <w:pPr>
        <w:pStyle w:val="SingleTxtG"/>
        <w:ind w:left="1170"/>
        <w:rPr>
          <w:i/>
        </w:rPr>
      </w:pPr>
      <w:r>
        <w:rPr>
          <w:noProof/>
          <w:lang w:val="en-US"/>
        </w:rPr>
        <mc:AlternateContent>
          <mc:Choice Requires="wps">
            <w:drawing>
              <wp:anchor distT="0" distB="0" distL="114300" distR="114300" simplePos="0" relativeHeight="251661312" behindDoc="0" locked="0" layoutInCell="1" allowOverlap="1" wp14:anchorId="510E6D50" wp14:editId="31847B71">
                <wp:simplePos x="0" y="0"/>
                <wp:positionH relativeFrom="column">
                  <wp:posOffset>1748229</wp:posOffset>
                </wp:positionH>
                <wp:positionV relativeFrom="paragraph">
                  <wp:posOffset>89469</wp:posOffset>
                </wp:positionV>
                <wp:extent cx="2501978" cy="416560"/>
                <wp:effectExtent l="0" t="0" r="0" b="254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78" cy="4165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550804" w14:textId="77777777" w:rsidR="0063225F" w:rsidRPr="00D06772" w:rsidRDefault="0063225F" w:rsidP="0063225F">
                            <w:pPr>
                              <w:rPr>
                                <w:b/>
                                <w:iCs/>
                                <w:sz w:val="24"/>
                                <w:szCs w:val="24"/>
                              </w:rPr>
                            </w:pPr>
                            <w:r w:rsidRPr="00D06772">
                              <w:rPr>
                                <w:b/>
                                <w:iCs/>
                                <w:sz w:val="24"/>
                                <w:szCs w:val="24"/>
                              </w:rPr>
                              <w:t xml:space="preserve">Универсальная </w:t>
                            </w:r>
                            <w:r w:rsidRPr="00C9378B">
                              <w:rPr>
                                <w:b/>
                                <w:iCs/>
                                <w:sz w:val="24"/>
                                <w:szCs w:val="24"/>
                                <w:lang w:val="en-US"/>
                              </w:rPr>
                              <w:t>ISOFIX</w:t>
                            </w:r>
                            <w:r w:rsidRPr="00D06772">
                              <w:rPr>
                                <w:b/>
                                <w:iCs/>
                                <w:sz w:val="24"/>
                                <w:szCs w:val="24"/>
                              </w:rPr>
                              <w:t xml:space="preserve"> размера </w:t>
                            </w:r>
                            <w:r w:rsidRPr="00C9378B">
                              <w:rPr>
                                <w:b/>
                                <w:iCs/>
                                <w:sz w:val="24"/>
                                <w:szCs w:val="24"/>
                                <w:lang w:val="en-US"/>
                              </w:rPr>
                              <w:t>i</w:t>
                            </w:r>
                          </w:p>
                          <w:p w14:paraId="52215958" w14:textId="77777777" w:rsidR="0063225F" w:rsidRPr="00D06772" w:rsidRDefault="0063225F" w:rsidP="0063225F">
                            <w:pPr>
                              <w:rPr>
                                <w:b/>
                                <w:spacing w:val="-10"/>
                                <w:sz w:val="28"/>
                                <w:szCs w:val="28"/>
                              </w:rPr>
                            </w:pPr>
                            <w:r w:rsidRPr="00D06772">
                              <w:rPr>
                                <w:b/>
                                <w:iCs/>
                                <w:spacing w:val="-10"/>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0E2D6" id="Надпись 42" o:spid="_x0000_s1055" type="#_x0000_t202" style="position:absolute;left:0;text-align:left;margin-left:137.65pt;margin-top:7.05pt;width:197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" stroked="f">
                <v:stroke joinstyle="round"/>
                <v:path arrowok="t"/>
                <v:textbox inset="0,0,0,0">
                  <w:txbxContent>
                    <w:p w:rsidR="0063225F" w:rsidRPr="00D06772" w:rsidRDefault="0063225F" w:rsidP="0063225F">
                      <w:pPr>
                        <w:rPr>
                          <w:b/>
                          <w:iCs/>
                          <w:sz w:val="24"/>
                          <w:szCs w:val="24"/>
                        </w:rPr>
                      </w:pPr>
                      <w:r w:rsidRPr="00D06772">
                        <w:rPr>
                          <w:b/>
                          <w:iCs/>
                          <w:sz w:val="24"/>
                          <w:szCs w:val="24"/>
                        </w:rPr>
                        <w:t xml:space="preserve">Универсальная </w:t>
                      </w:r>
                      <w:r w:rsidRPr="00C9378B">
                        <w:rPr>
                          <w:b/>
                          <w:iCs/>
                          <w:sz w:val="24"/>
                          <w:szCs w:val="24"/>
                          <w:lang w:val="en-US"/>
                        </w:rPr>
                        <w:t>ISOFIX</w:t>
                      </w:r>
                      <w:r w:rsidRPr="00D06772">
                        <w:rPr>
                          <w:b/>
                          <w:iCs/>
                          <w:sz w:val="24"/>
                          <w:szCs w:val="24"/>
                        </w:rPr>
                        <w:t xml:space="preserve"> размера </w:t>
                      </w:r>
                      <w:proofErr w:type="spellStart"/>
                      <w:r w:rsidRPr="00C9378B">
                        <w:rPr>
                          <w:b/>
                          <w:iCs/>
                          <w:sz w:val="24"/>
                          <w:szCs w:val="24"/>
                          <w:lang w:val="en-US"/>
                        </w:rPr>
                        <w:t>i</w:t>
                      </w:r>
                      <w:proofErr w:type="spellEnd"/>
                    </w:p>
                    <w:p w:rsidR="0063225F" w:rsidRPr="00D06772" w:rsidRDefault="0063225F" w:rsidP="0063225F">
                      <w:pPr>
                        <w:rPr>
                          <w:b/>
                          <w:spacing w:val="-10"/>
                          <w:sz w:val="28"/>
                          <w:szCs w:val="28"/>
                        </w:rPr>
                      </w:pPr>
                      <w:r w:rsidRPr="00D06772">
                        <w:rPr>
                          <w:b/>
                          <w:iCs/>
                          <w:spacing w:val="-10"/>
                          <w:sz w:val="28"/>
                          <w:szCs w:val="28"/>
                        </w:rPr>
                        <w:t>40 см – 70 см / ≤ 24 кг</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42806EAC" wp14:editId="5422A768">
                <wp:simplePos x="0" y="0"/>
                <wp:positionH relativeFrom="column">
                  <wp:posOffset>1957294</wp:posOffset>
                </wp:positionH>
                <wp:positionV relativeFrom="paragraph">
                  <wp:posOffset>1138611</wp:posOffset>
                </wp:positionV>
                <wp:extent cx="1612265" cy="205991"/>
                <wp:effectExtent l="0" t="0" r="6985" b="381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20599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6AC50E6" w14:textId="77777777" w:rsidR="0063225F" w:rsidRPr="00716AE9" w:rsidRDefault="0063225F" w:rsidP="0063225F">
                            <w:pPr>
                              <w:rPr>
                                <w:b/>
                                <w:sz w:val="22"/>
                              </w:rPr>
                            </w:pPr>
                            <w:r w:rsidRPr="00C9378B">
                              <w:rPr>
                                <w:b/>
                                <w:iCs/>
                                <w:sz w:val="22"/>
                              </w:rPr>
                              <w:t>Правила</w:t>
                            </w:r>
                            <w:r w:rsidRPr="00C9378B">
                              <w:rPr>
                                <w:b/>
                                <w:iCs/>
                                <w:sz w:val="22"/>
                                <w:lang w:val="es-ES"/>
                              </w:rPr>
                              <w:t xml:space="preserve"> № 129/03 </w:t>
                            </w:r>
                            <w:r w:rsidRPr="00C9378B">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883CA" id="Надпись 44" o:spid="_x0000_s1056" type="#_x0000_t202" style="position:absolute;left:0;text-align:left;margin-left:154.1pt;margin-top:89.65pt;width:126.9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" stroked="f">
                <v:stroke joinstyle="round"/>
                <v:path arrowok="t"/>
                <v:textbox inset="0,0,0,0">
                  <w:txbxContent>
                    <w:p w:rsidR="0063225F" w:rsidRPr="00716AE9" w:rsidRDefault="0063225F" w:rsidP="0063225F">
                      <w:pPr>
                        <w:rPr>
                          <w:b/>
                          <w:sz w:val="22"/>
                        </w:rPr>
                      </w:pPr>
                      <w:r w:rsidRPr="00C9378B">
                        <w:rPr>
                          <w:b/>
                          <w:iCs/>
                          <w:sz w:val="22"/>
                        </w:rPr>
                        <w:t>Правила</w:t>
                      </w:r>
                      <w:r w:rsidRPr="00C9378B">
                        <w:rPr>
                          <w:b/>
                          <w:iCs/>
                          <w:sz w:val="22"/>
                          <w:lang w:val="es-ES"/>
                        </w:rPr>
                        <w:t xml:space="preserve"> № 129/03 </w:t>
                      </w:r>
                      <w:r w:rsidRPr="00C9378B">
                        <w:rPr>
                          <w:b/>
                          <w:iCs/>
                          <w:sz w:val="22"/>
                        </w:rPr>
                        <w:t>ООН</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507D2256" wp14:editId="6B9B2A1C">
                <wp:simplePos x="0" y="0"/>
                <wp:positionH relativeFrom="column">
                  <wp:posOffset>2402784</wp:posOffset>
                </wp:positionH>
                <wp:positionV relativeFrom="paragraph">
                  <wp:posOffset>766445</wp:posOffset>
                </wp:positionV>
                <wp:extent cx="828675" cy="228600"/>
                <wp:effectExtent l="0" t="0" r="9525" b="190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8595295" w14:textId="77777777" w:rsidR="0063225F" w:rsidRPr="002E7139" w:rsidRDefault="0063225F" w:rsidP="0063225F">
                            <w:pPr>
                              <w:jc w:val="center"/>
                              <w:rPr>
                                <w:sz w:val="22"/>
                              </w:rPr>
                            </w:pPr>
                            <w:r w:rsidRPr="00C9378B">
                              <w:rPr>
                                <w:iCs/>
                                <w:sz w:val="22"/>
                              </w:rPr>
                              <w:t>а = 8 мм</w:t>
                            </w:r>
                            <w:r w:rsidRPr="00C9378B">
                              <w:rPr>
                                <w:iCs/>
                                <w:sz w:val="22"/>
                                <w:lang w:val="es-ES"/>
                              </w:rPr>
                              <w:t xml:space="preserve"> </w:t>
                            </w:r>
                            <w:r w:rsidRPr="00C9378B">
                              <w:rPr>
                                <w:iCs/>
                                <w:sz w:val="22"/>
                              </w:rPr>
                              <w:t>мин</w:t>
                            </w:r>
                            <w:r w:rsidRPr="00C9378B">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11CD51" id="Надпись 43" o:spid="_x0000_s1057" type="#_x0000_t202" style="position:absolute;left:0;text-align:left;margin-left:189.2pt;margin-top:60.35pt;width:65.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" stroked="f">
                <v:stroke joinstyle="round"/>
                <v:path arrowok="t"/>
                <v:textbox style="mso-fit-shape-to-text:t" inset="0,0,0,0">
                  <w:txbxContent>
                    <w:p w:rsidR="0063225F" w:rsidRPr="002E7139" w:rsidRDefault="0063225F" w:rsidP="0063225F">
                      <w:pPr>
                        <w:jc w:val="center"/>
                        <w:rPr>
                          <w:sz w:val="22"/>
                        </w:rPr>
                      </w:pPr>
                      <w:r w:rsidRPr="00C9378B">
                        <w:rPr>
                          <w:iCs/>
                          <w:sz w:val="22"/>
                        </w:rPr>
                        <w:t>а = 8 мм</w:t>
                      </w:r>
                      <w:r w:rsidRPr="00C9378B">
                        <w:rPr>
                          <w:iCs/>
                          <w:sz w:val="22"/>
                          <w:lang w:val="es-ES"/>
                        </w:rPr>
                        <w:t xml:space="preserve"> </w:t>
                      </w:r>
                      <w:r w:rsidRPr="00C9378B">
                        <w:rPr>
                          <w:iCs/>
                          <w:sz w:val="22"/>
                        </w:rPr>
                        <w:t>мин</w:t>
                      </w:r>
                      <w:r w:rsidRPr="00C9378B">
                        <w:rPr>
                          <w:iCs/>
                          <w:sz w:val="22"/>
                          <w:lang w:val="es-ES"/>
                        </w:rPr>
                        <w:t>.</w:t>
                      </w:r>
                    </w:p>
                  </w:txbxContent>
                </v:textbox>
              </v:shape>
            </w:pict>
          </mc:Fallback>
        </mc:AlternateContent>
      </w:r>
      <w:r w:rsidRPr="00CE3737">
        <w:rPr>
          <w:i/>
          <w:noProof/>
          <w:lang w:val="en-US"/>
        </w:rPr>
        <w:drawing>
          <wp:inline distT="0" distB="0" distL="0" distR="0" wp14:anchorId="3AAB7174" wp14:editId="5E2C3D97">
            <wp:extent cx="3069590" cy="150749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590" cy="1507490"/>
                    </a:xfrm>
                    <a:prstGeom prst="rect">
                      <a:avLst/>
                    </a:prstGeom>
                    <a:noFill/>
                    <a:ln>
                      <a:noFill/>
                    </a:ln>
                  </pic:spPr>
                </pic:pic>
              </a:graphicData>
            </a:graphic>
          </wp:inline>
        </w:drawing>
      </w:r>
    </w:p>
    <w:p w14:paraId="2C7A0793" w14:textId="77777777" w:rsidR="0063225F" w:rsidRPr="00A842F0" w:rsidRDefault="0063225F" w:rsidP="0063225F">
      <w:pPr>
        <w:pStyle w:val="SingleTxtG"/>
        <w:ind w:left="1170"/>
        <w:rPr>
          <w:lang w:val="en-US"/>
        </w:rPr>
      </w:pPr>
      <w:r w:rsidRPr="00A842F0">
        <w:rPr>
          <w:lang w:val="en-US"/>
        </w:rPr>
        <w:t>…</w:t>
      </w:r>
    </w:p>
    <w:p w14:paraId="60816AE4" w14:textId="77777777" w:rsidR="0063225F" w:rsidRPr="00872E8C" w:rsidRDefault="0063225F" w:rsidP="0063225F">
      <w:pPr>
        <w:pStyle w:val="SingleTxtG"/>
        <w:ind w:left="1170"/>
        <w:rPr>
          <w:iCs/>
        </w:rPr>
      </w:pPr>
      <w:r>
        <w:rPr>
          <w:noProof/>
          <w:lang w:val="en-US"/>
        </w:rPr>
        <w:lastRenderedPageBreak/>
        <mc:AlternateContent>
          <mc:Choice Requires="wps">
            <w:drawing>
              <wp:anchor distT="0" distB="0" distL="114300" distR="114300" simplePos="0" relativeHeight="251664384" behindDoc="0" locked="0" layoutInCell="1" allowOverlap="1" wp14:anchorId="6243AA83" wp14:editId="58F14991">
                <wp:simplePos x="0" y="0"/>
                <wp:positionH relativeFrom="column">
                  <wp:posOffset>2440076</wp:posOffset>
                </wp:positionH>
                <wp:positionV relativeFrom="paragraph">
                  <wp:posOffset>685495</wp:posOffset>
                </wp:positionV>
                <wp:extent cx="943661" cy="190500"/>
                <wp:effectExtent l="0" t="0" r="889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3661" cy="1905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FBF9AE8" w14:textId="77777777" w:rsidR="0063225F" w:rsidRPr="002E7139" w:rsidRDefault="0063225F" w:rsidP="0063225F">
                            <w:pPr>
                              <w:jc w:val="center"/>
                              <w:rPr>
                                <w:sz w:val="22"/>
                              </w:rPr>
                            </w:pPr>
                            <w:r w:rsidRPr="00C9378B">
                              <w:rPr>
                                <w:iCs/>
                                <w:sz w:val="22"/>
                              </w:rPr>
                              <w:t>а = 8 мм</w:t>
                            </w:r>
                            <w:r w:rsidRPr="00C9378B">
                              <w:rPr>
                                <w:iCs/>
                                <w:sz w:val="22"/>
                                <w:lang w:val="es-ES"/>
                              </w:rPr>
                              <w:t xml:space="preserve"> </w:t>
                            </w:r>
                            <w:r w:rsidRPr="00C9378B">
                              <w:rPr>
                                <w:iCs/>
                                <w:sz w:val="22"/>
                              </w:rPr>
                              <w:t>мин</w:t>
                            </w:r>
                            <w:r w:rsidRPr="00C9378B">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DBD1B" id="Надпись 45" o:spid="_x0000_s1058" type="#_x0000_t202" style="position:absolute;left:0;text-align:left;margin-left:192.15pt;margin-top:54pt;width:74.3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" stroked="f">
                <v:stroke joinstyle="round"/>
                <v:path arrowok="t"/>
                <v:textbox inset="0,0,0,0">
                  <w:txbxContent>
                    <w:p w:rsidR="0063225F" w:rsidRPr="002E7139" w:rsidRDefault="0063225F" w:rsidP="0063225F">
                      <w:pPr>
                        <w:jc w:val="center"/>
                        <w:rPr>
                          <w:sz w:val="22"/>
                        </w:rPr>
                      </w:pPr>
                      <w:r w:rsidRPr="00C9378B">
                        <w:rPr>
                          <w:iCs/>
                          <w:sz w:val="22"/>
                        </w:rPr>
                        <w:t>а = 8 мм</w:t>
                      </w:r>
                      <w:r w:rsidRPr="00C9378B">
                        <w:rPr>
                          <w:iCs/>
                          <w:sz w:val="22"/>
                          <w:lang w:val="es-ES"/>
                        </w:rPr>
                        <w:t xml:space="preserve"> </w:t>
                      </w:r>
                      <w:r w:rsidRPr="00C9378B">
                        <w:rPr>
                          <w:iCs/>
                          <w:sz w:val="22"/>
                        </w:rPr>
                        <w:t>мин</w:t>
                      </w:r>
                      <w:r w:rsidRPr="00C9378B">
                        <w:rPr>
                          <w:iCs/>
                          <w:sz w:val="22"/>
                          <w:lang w:val="es-ES"/>
                        </w:rPr>
                        <w:t>.</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3BA021AF" wp14:editId="09390088">
                <wp:simplePos x="0" y="0"/>
                <wp:positionH relativeFrom="column">
                  <wp:posOffset>1765058</wp:posOffset>
                </wp:positionH>
                <wp:positionV relativeFrom="paragraph">
                  <wp:posOffset>66710</wp:posOffset>
                </wp:positionV>
                <wp:extent cx="3534185" cy="391886"/>
                <wp:effectExtent l="0" t="0" r="9525" b="825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4185" cy="39188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4C2E923" w14:textId="77777777" w:rsidR="0063225F" w:rsidRPr="00D06772" w:rsidRDefault="0063225F" w:rsidP="0063225F">
                            <w:pPr>
                              <w:rPr>
                                <w:b/>
                                <w:iCs/>
                                <w:sz w:val="24"/>
                                <w:szCs w:val="24"/>
                              </w:rPr>
                            </w:pPr>
                            <w:r w:rsidRPr="00C9378B">
                              <w:rPr>
                                <w:b/>
                                <w:iCs/>
                                <w:sz w:val="24"/>
                                <w:szCs w:val="24"/>
                              </w:rPr>
                              <w:t>ISOFIX</w:t>
                            </w:r>
                            <w:r w:rsidRPr="00D06772">
                              <w:rPr>
                                <w:b/>
                                <w:iCs/>
                                <w:sz w:val="24"/>
                                <w:szCs w:val="24"/>
                              </w:rPr>
                              <w:t xml:space="preserve"> для конкретного транспортного средства</w:t>
                            </w:r>
                          </w:p>
                          <w:p w14:paraId="44769013" w14:textId="77777777" w:rsidR="0063225F" w:rsidRPr="00D06772" w:rsidRDefault="0063225F" w:rsidP="0063225F">
                            <w:pPr>
                              <w:rPr>
                                <w:b/>
                                <w:sz w:val="28"/>
                                <w:szCs w:val="28"/>
                              </w:rPr>
                            </w:pPr>
                            <w:r w:rsidRPr="00D06772">
                              <w:rPr>
                                <w:b/>
                                <w:iCs/>
                                <w:sz w:val="28"/>
                                <w:szCs w:val="28"/>
                              </w:rPr>
                              <w:t>40 см – 70 см / ≤ 24 кг</w:t>
                            </w:r>
                          </w:p>
                          <w:p w14:paraId="1381F0C3" w14:textId="77777777" w:rsidR="0063225F" w:rsidRPr="00D06772" w:rsidRDefault="0063225F" w:rsidP="006322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9F0E" id="Надпись 62" o:spid="_x0000_s1059" type="#_x0000_t202" style="position:absolute;left:0;text-align:left;margin-left:139pt;margin-top:5.25pt;width:278.3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" stroked="f">
                <v:stroke joinstyle="round"/>
                <v:path arrowok="t"/>
                <v:textbox inset="0,0,0,0">
                  <w:txbxContent>
                    <w:p w:rsidR="0063225F" w:rsidRPr="00D06772" w:rsidRDefault="0063225F" w:rsidP="0063225F">
                      <w:pPr>
                        <w:rPr>
                          <w:b/>
                          <w:iCs/>
                          <w:sz w:val="24"/>
                          <w:szCs w:val="24"/>
                        </w:rPr>
                      </w:pPr>
                      <w:r w:rsidRPr="00C9378B">
                        <w:rPr>
                          <w:b/>
                          <w:iCs/>
                          <w:sz w:val="24"/>
                          <w:szCs w:val="24"/>
                        </w:rPr>
                        <w:t>ISOFIX</w:t>
                      </w:r>
                      <w:r w:rsidRPr="00D06772">
                        <w:rPr>
                          <w:b/>
                          <w:iCs/>
                          <w:sz w:val="24"/>
                          <w:szCs w:val="24"/>
                        </w:rPr>
                        <w:t xml:space="preserve"> для конкретного транспортного средства</w:t>
                      </w:r>
                    </w:p>
                    <w:p w:rsidR="0063225F" w:rsidRPr="00D06772" w:rsidRDefault="0063225F" w:rsidP="0063225F">
                      <w:pPr>
                        <w:rPr>
                          <w:b/>
                          <w:sz w:val="28"/>
                          <w:szCs w:val="28"/>
                        </w:rPr>
                      </w:pPr>
                      <w:r w:rsidRPr="00D06772">
                        <w:rPr>
                          <w:b/>
                          <w:iCs/>
                          <w:sz w:val="28"/>
                          <w:szCs w:val="28"/>
                        </w:rPr>
                        <w:t>40 см – 70 см / ≤ 24 кг</w:t>
                      </w:r>
                    </w:p>
                    <w:p w:rsidR="0063225F" w:rsidRPr="00D06772" w:rsidRDefault="0063225F" w:rsidP="0063225F"/>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6AD61F98" wp14:editId="33870148">
                <wp:simplePos x="0" y="0"/>
                <wp:positionH relativeFrom="column">
                  <wp:posOffset>1958284</wp:posOffset>
                </wp:positionH>
                <wp:positionV relativeFrom="paragraph">
                  <wp:posOffset>1031240</wp:posOffset>
                </wp:positionV>
                <wp:extent cx="1612761" cy="228600"/>
                <wp:effectExtent l="0" t="0" r="6985" b="190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761"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2ADB44C" w14:textId="77777777" w:rsidR="0063225F" w:rsidRPr="00716AE9" w:rsidRDefault="0063225F" w:rsidP="0063225F">
                            <w:pPr>
                              <w:rPr>
                                <w:b/>
                                <w:sz w:val="22"/>
                              </w:rPr>
                            </w:pPr>
                            <w:r w:rsidRPr="00C9378B">
                              <w:rPr>
                                <w:b/>
                                <w:iCs/>
                                <w:sz w:val="22"/>
                              </w:rPr>
                              <w:t>Правила</w:t>
                            </w:r>
                            <w:r w:rsidRPr="00C9378B">
                              <w:rPr>
                                <w:b/>
                                <w:iCs/>
                                <w:sz w:val="22"/>
                                <w:lang w:val="es-ES"/>
                              </w:rPr>
                              <w:t xml:space="preserve"> № 129/03 </w:t>
                            </w:r>
                            <w:r w:rsidRPr="00C9378B">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D152D6" id="Надпись 50" o:spid="_x0000_s1060" type="#_x0000_t202" style="position:absolute;left:0;text-align:left;margin-left:154.2pt;margin-top:81.2pt;width:127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" stroked="f">
                <v:stroke joinstyle="round"/>
                <v:path arrowok="t"/>
                <v:textbox style="mso-fit-shape-to-text:t" inset="0,0,0,0">
                  <w:txbxContent>
                    <w:p w:rsidR="0063225F" w:rsidRPr="00716AE9" w:rsidRDefault="0063225F" w:rsidP="0063225F">
                      <w:pPr>
                        <w:rPr>
                          <w:b/>
                          <w:sz w:val="22"/>
                        </w:rPr>
                      </w:pPr>
                      <w:r w:rsidRPr="00C9378B">
                        <w:rPr>
                          <w:b/>
                          <w:iCs/>
                          <w:sz w:val="22"/>
                        </w:rPr>
                        <w:t>Правила</w:t>
                      </w:r>
                      <w:r w:rsidRPr="00C9378B">
                        <w:rPr>
                          <w:b/>
                          <w:iCs/>
                          <w:sz w:val="22"/>
                          <w:lang w:val="es-ES"/>
                        </w:rPr>
                        <w:t xml:space="preserve"> № 129/03 </w:t>
                      </w:r>
                      <w:r w:rsidRPr="00C9378B">
                        <w:rPr>
                          <w:b/>
                          <w:iCs/>
                          <w:sz w:val="22"/>
                        </w:rPr>
                        <w:t>ООН</w:t>
                      </w:r>
                    </w:p>
                  </w:txbxContent>
                </v:textbox>
              </v:shape>
            </w:pict>
          </mc:Fallback>
        </mc:AlternateContent>
      </w:r>
      <w:r w:rsidRPr="00BA74B4">
        <w:rPr>
          <w:i/>
          <w:noProof/>
          <w:lang w:val="en-US"/>
        </w:rPr>
        <w:drawing>
          <wp:inline distT="0" distB="0" distL="0" distR="0" wp14:anchorId="5D48F2C2" wp14:editId="5295E0E1">
            <wp:extent cx="3039627" cy="1288461"/>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0146" cy="1309875"/>
                    </a:xfrm>
                    <a:prstGeom prst="rect">
                      <a:avLst/>
                    </a:prstGeom>
                    <a:noFill/>
                    <a:ln>
                      <a:noFill/>
                    </a:ln>
                  </pic:spPr>
                </pic:pic>
              </a:graphicData>
            </a:graphic>
          </wp:inline>
        </w:drawing>
      </w:r>
    </w:p>
    <w:p w14:paraId="5FEE9A86" w14:textId="77777777" w:rsidR="0063225F" w:rsidRDefault="0063225F" w:rsidP="0063225F">
      <w:pPr>
        <w:pStyle w:val="SingleTxtG"/>
        <w:ind w:left="1170"/>
      </w:pPr>
      <w:r>
        <w:t>…</w:t>
      </w:r>
    </w:p>
    <w:p w14:paraId="5FAADD85" w14:textId="77777777" w:rsidR="0063225F" w:rsidRDefault="0063225F" w:rsidP="0063225F">
      <w:pPr>
        <w:pStyle w:val="SingleTxtG"/>
        <w:ind w:left="1170"/>
        <w:rPr>
          <w:iCs/>
          <w:lang w:val="es-ES"/>
        </w:rPr>
      </w:pPr>
      <w:r>
        <w:rPr>
          <w:noProof/>
          <w:lang w:val="en-US"/>
        </w:rPr>
        <mc:AlternateContent>
          <mc:Choice Requires="wps">
            <w:drawing>
              <wp:anchor distT="0" distB="0" distL="114300" distR="114300" simplePos="0" relativeHeight="251679744" behindDoc="0" locked="0" layoutInCell="1" allowOverlap="1" wp14:anchorId="5AE100DD" wp14:editId="04EAF20F">
                <wp:simplePos x="0" y="0"/>
                <wp:positionH relativeFrom="column">
                  <wp:posOffset>1951934</wp:posOffset>
                </wp:positionH>
                <wp:positionV relativeFrom="paragraph">
                  <wp:posOffset>1017270</wp:posOffset>
                </wp:positionV>
                <wp:extent cx="1717773" cy="205740"/>
                <wp:effectExtent l="0" t="0" r="0" b="381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773" cy="2057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C8BF521" w14:textId="77777777" w:rsidR="0063225F" w:rsidRPr="00716AE9" w:rsidRDefault="0063225F" w:rsidP="0063225F">
                            <w:pPr>
                              <w:rPr>
                                <w:b/>
                                <w:sz w:val="22"/>
                              </w:rPr>
                            </w:pPr>
                            <w:r w:rsidRPr="00C9378B">
                              <w:rPr>
                                <w:b/>
                                <w:iCs/>
                                <w:sz w:val="22"/>
                              </w:rPr>
                              <w:t>Правила</w:t>
                            </w:r>
                            <w:r w:rsidRPr="00C9378B">
                              <w:rPr>
                                <w:b/>
                                <w:iCs/>
                                <w:sz w:val="22"/>
                                <w:lang w:val="es-ES"/>
                              </w:rPr>
                              <w:t xml:space="preserve"> № 129/03 </w:t>
                            </w:r>
                            <w:r w:rsidRPr="00C9378B">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B6B8" id="Надпись 61" o:spid="_x0000_s1061" type="#_x0000_t202" style="position:absolute;left:0;text-align:left;margin-left:153.7pt;margin-top:80.1pt;width:135.25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" stroked="f">
                <v:stroke joinstyle="round"/>
                <v:path arrowok="t"/>
                <v:textbox inset="0,0,0,0">
                  <w:txbxContent>
                    <w:p w:rsidR="0063225F" w:rsidRPr="00716AE9" w:rsidRDefault="0063225F" w:rsidP="0063225F">
                      <w:pPr>
                        <w:rPr>
                          <w:b/>
                          <w:sz w:val="22"/>
                        </w:rPr>
                      </w:pPr>
                      <w:r w:rsidRPr="00C9378B">
                        <w:rPr>
                          <w:b/>
                          <w:iCs/>
                          <w:sz w:val="22"/>
                        </w:rPr>
                        <w:t>Правила</w:t>
                      </w:r>
                      <w:r w:rsidRPr="00C9378B">
                        <w:rPr>
                          <w:b/>
                          <w:iCs/>
                          <w:sz w:val="22"/>
                          <w:lang w:val="es-ES"/>
                        </w:rPr>
                        <w:t xml:space="preserve"> № 129/03 </w:t>
                      </w:r>
                      <w:r w:rsidRPr="00C9378B">
                        <w:rPr>
                          <w:b/>
                          <w:iCs/>
                          <w:sz w:val="22"/>
                        </w:rPr>
                        <w:t>ООН</w:t>
                      </w:r>
                    </w:p>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4454DFC6" wp14:editId="07197CDC">
                <wp:simplePos x="0" y="0"/>
                <wp:positionH relativeFrom="column">
                  <wp:posOffset>1851876</wp:posOffset>
                </wp:positionH>
                <wp:positionV relativeFrom="paragraph">
                  <wp:posOffset>47046</wp:posOffset>
                </wp:positionV>
                <wp:extent cx="1873243" cy="416560"/>
                <wp:effectExtent l="0" t="0" r="0" b="254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43" cy="4165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DC0503B" w14:textId="77777777" w:rsidR="0063225F" w:rsidRPr="00D06772" w:rsidRDefault="0063225F" w:rsidP="0063225F">
                            <w:pPr>
                              <w:rPr>
                                <w:b/>
                                <w:iCs/>
                                <w:sz w:val="24"/>
                                <w:szCs w:val="24"/>
                              </w:rPr>
                            </w:pPr>
                            <w:r w:rsidRPr="00D06772">
                              <w:rPr>
                                <w:b/>
                                <w:iCs/>
                                <w:sz w:val="24"/>
                                <w:szCs w:val="24"/>
                              </w:rPr>
                              <w:t>Универсальная с ремнем</w:t>
                            </w:r>
                          </w:p>
                          <w:p w14:paraId="45D2BF40" w14:textId="77777777" w:rsidR="0063225F" w:rsidRPr="00D06772" w:rsidRDefault="0063225F" w:rsidP="0063225F">
                            <w:pPr>
                              <w:rPr>
                                <w:b/>
                                <w:sz w:val="28"/>
                                <w:szCs w:val="28"/>
                              </w:rPr>
                            </w:pPr>
                            <w:r w:rsidRPr="00D06772">
                              <w:rPr>
                                <w:b/>
                                <w:iCs/>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A888" id="Надпись 63" o:spid="_x0000_s1062" type="#_x0000_t202" style="position:absolute;left:0;text-align:left;margin-left:145.8pt;margin-top:3.7pt;width:147.5pt;height:3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" stroked="f">
                <v:stroke joinstyle="round"/>
                <v:path arrowok="t"/>
                <v:textbox inset="0,0,0,0">
                  <w:txbxContent>
                    <w:p w:rsidR="0063225F" w:rsidRPr="00D06772" w:rsidRDefault="0063225F" w:rsidP="0063225F">
                      <w:pPr>
                        <w:rPr>
                          <w:b/>
                          <w:iCs/>
                          <w:sz w:val="24"/>
                          <w:szCs w:val="24"/>
                        </w:rPr>
                      </w:pPr>
                      <w:r w:rsidRPr="00D06772">
                        <w:rPr>
                          <w:b/>
                          <w:iCs/>
                          <w:sz w:val="24"/>
                          <w:szCs w:val="24"/>
                        </w:rPr>
                        <w:t>Универсальная с ремнем</w:t>
                      </w:r>
                    </w:p>
                    <w:p w:rsidR="0063225F" w:rsidRPr="00D06772" w:rsidRDefault="0063225F" w:rsidP="0063225F">
                      <w:pPr>
                        <w:rPr>
                          <w:b/>
                          <w:sz w:val="28"/>
                          <w:szCs w:val="28"/>
                        </w:rPr>
                      </w:pPr>
                      <w:r w:rsidRPr="00D06772">
                        <w:rPr>
                          <w:b/>
                          <w:iCs/>
                          <w:sz w:val="28"/>
                          <w:szCs w:val="28"/>
                        </w:rPr>
                        <w:t>40 см – 70 см / ≤ 24 кг</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77D7B3CC" wp14:editId="29199BF0">
                <wp:simplePos x="0" y="0"/>
                <wp:positionH relativeFrom="column">
                  <wp:posOffset>2430069</wp:posOffset>
                </wp:positionH>
                <wp:positionV relativeFrom="paragraph">
                  <wp:posOffset>687210</wp:posOffset>
                </wp:positionV>
                <wp:extent cx="893990" cy="185894"/>
                <wp:effectExtent l="0" t="0" r="1905" b="508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3990" cy="18589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CBCFCA" w14:textId="77777777" w:rsidR="0063225F" w:rsidRPr="002E7139" w:rsidRDefault="0063225F" w:rsidP="0063225F">
                            <w:pPr>
                              <w:jc w:val="center"/>
                              <w:rPr>
                                <w:sz w:val="22"/>
                              </w:rPr>
                            </w:pPr>
                            <w:r w:rsidRPr="00C9378B">
                              <w:rPr>
                                <w:iCs/>
                                <w:sz w:val="22"/>
                              </w:rPr>
                              <w:t>а = 8 мм</w:t>
                            </w:r>
                            <w:r w:rsidRPr="00C9378B">
                              <w:rPr>
                                <w:iCs/>
                                <w:sz w:val="22"/>
                                <w:lang w:val="es-ES"/>
                              </w:rPr>
                              <w:t xml:space="preserve"> </w:t>
                            </w:r>
                            <w:r w:rsidRPr="00C9378B">
                              <w:rPr>
                                <w:iCs/>
                                <w:sz w:val="22"/>
                              </w:rPr>
                              <w:t>мин</w:t>
                            </w:r>
                            <w:r w:rsidRPr="00C9378B">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B9C9E" id="Надпись 46" o:spid="_x0000_s1063" type="#_x0000_t202" style="position:absolute;left:0;text-align:left;margin-left:191.35pt;margin-top:54.1pt;width:70.4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" stroked="f">
                <v:stroke joinstyle="round"/>
                <v:path arrowok="t"/>
                <v:textbox inset="0,0,0,0">
                  <w:txbxContent>
                    <w:p w:rsidR="0063225F" w:rsidRPr="002E7139" w:rsidRDefault="0063225F" w:rsidP="0063225F">
                      <w:pPr>
                        <w:jc w:val="center"/>
                        <w:rPr>
                          <w:sz w:val="22"/>
                        </w:rPr>
                      </w:pPr>
                      <w:r w:rsidRPr="00C9378B">
                        <w:rPr>
                          <w:iCs/>
                          <w:sz w:val="22"/>
                        </w:rPr>
                        <w:t>а = 8 мм</w:t>
                      </w:r>
                      <w:r w:rsidRPr="00C9378B">
                        <w:rPr>
                          <w:iCs/>
                          <w:sz w:val="22"/>
                          <w:lang w:val="es-ES"/>
                        </w:rPr>
                        <w:t xml:space="preserve"> </w:t>
                      </w:r>
                      <w:r w:rsidRPr="00C9378B">
                        <w:rPr>
                          <w:iCs/>
                          <w:sz w:val="22"/>
                        </w:rPr>
                        <w:t>мин</w:t>
                      </w:r>
                      <w:r w:rsidRPr="00C9378B">
                        <w:rPr>
                          <w:iCs/>
                          <w:sz w:val="22"/>
                          <w:lang w:val="es-ES"/>
                        </w:rPr>
                        <w:t>.</w:t>
                      </w:r>
                    </w:p>
                  </w:txbxContent>
                </v:textbox>
              </v:shape>
            </w:pict>
          </mc:Fallback>
        </mc:AlternateContent>
      </w:r>
      <w:r w:rsidRPr="00BA74B4">
        <w:rPr>
          <w:i/>
          <w:noProof/>
          <w:lang w:val="en-US"/>
        </w:rPr>
        <w:drawing>
          <wp:inline distT="0" distB="0" distL="0" distR="0" wp14:anchorId="567FFF5B" wp14:editId="0774369B">
            <wp:extent cx="2929095" cy="1253245"/>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4583" cy="1264150"/>
                    </a:xfrm>
                    <a:prstGeom prst="rect">
                      <a:avLst/>
                    </a:prstGeom>
                    <a:noFill/>
                    <a:ln>
                      <a:noFill/>
                    </a:ln>
                  </pic:spPr>
                </pic:pic>
              </a:graphicData>
            </a:graphic>
          </wp:inline>
        </w:drawing>
      </w:r>
    </w:p>
    <w:p w14:paraId="39012529" w14:textId="77777777" w:rsidR="0063225F" w:rsidRDefault="0063225F" w:rsidP="0063225F">
      <w:pPr>
        <w:pStyle w:val="SingleTxtG"/>
        <w:ind w:left="1170"/>
      </w:pPr>
      <w:r>
        <w:t>…</w:t>
      </w:r>
    </w:p>
    <w:p w14:paraId="7BFB7AAB" w14:textId="77777777" w:rsidR="0063225F" w:rsidRPr="00447DEC" w:rsidRDefault="0063225F" w:rsidP="0063225F">
      <w:pPr>
        <w:tabs>
          <w:tab w:val="left" w:pos="2300"/>
          <w:tab w:val="left" w:pos="2800"/>
        </w:tabs>
        <w:spacing w:after="120"/>
        <w:ind w:left="2302" w:right="1134" w:hanging="1168"/>
        <w:jc w:val="both"/>
        <w:rPr>
          <w:i/>
          <w:lang w:val="es-ES"/>
        </w:rPr>
      </w:pPr>
      <w:r>
        <w:rPr>
          <w:noProof/>
          <w:lang w:val="en-US"/>
        </w:rPr>
        <mc:AlternateContent>
          <mc:Choice Requires="wps">
            <w:drawing>
              <wp:anchor distT="0" distB="0" distL="114300" distR="114300" simplePos="0" relativeHeight="251682816" behindDoc="0" locked="0" layoutInCell="1" allowOverlap="1" wp14:anchorId="105F850B" wp14:editId="3B7FBB55">
                <wp:simplePos x="0" y="0"/>
                <wp:positionH relativeFrom="column">
                  <wp:posOffset>1753838</wp:posOffset>
                </wp:positionH>
                <wp:positionV relativeFrom="paragraph">
                  <wp:posOffset>103727</wp:posOffset>
                </wp:positionV>
                <wp:extent cx="3691259" cy="396910"/>
                <wp:effectExtent l="0" t="0" r="4445" b="3175"/>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1259" cy="3969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5F08BE3" w14:textId="77777777" w:rsidR="0063225F" w:rsidRPr="00D06772" w:rsidRDefault="0063225F" w:rsidP="0063225F">
                            <w:pPr>
                              <w:rPr>
                                <w:b/>
                                <w:iCs/>
                                <w:sz w:val="24"/>
                                <w:szCs w:val="24"/>
                              </w:rPr>
                            </w:pPr>
                            <w:r w:rsidRPr="00D06772">
                              <w:rPr>
                                <w:b/>
                                <w:iCs/>
                                <w:sz w:val="24"/>
                                <w:szCs w:val="24"/>
                              </w:rPr>
                              <w:t xml:space="preserve">С ремнем для конкретного транспортного средства </w:t>
                            </w:r>
                          </w:p>
                          <w:p w14:paraId="48333C56" w14:textId="77777777" w:rsidR="0063225F" w:rsidRPr="00AB3644" w:rsidRDefault="0063225F" w:rsidP="0063225F">
                            <w:pPr>
                              <w:rPr>
                                <w:b/>
                                <w:sz w:val="28"/>
                                <w:szCs w:val="28"/>
                              </w:rPr>
                            </w:pPr>
                            <w:r w:rsidRPr="00EC574E">
                              <w:rPr>
                                <w:b/>
                                <w:iCs/>
                                <w:sz w:val="28"/>
                                <w:szCs w:val="28"/>
                              </w:rPr>
                              <w:t>40 см – 70 см / ≤ 24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C48ED" id="Надпись 193" o:spid="_x0000_s1064" type="#_x0000_t202" style="position:absolute;left:0;text-align:left;margin-left:138.1pt;margin-top:8.15pt;width:290.65pt;height:3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" stroked="f">
                <v:stroke joinstyle="round"/>
                <v:path arrowok="t"/>
                <v:textbox inset="0,0,0,0">
                  <w:txbxContent>
                    <w:p w:rsidR="0063225F" w:rsidRPr="00D06772" w:rsidRDefault="0063225F" w:rsidP="0063225F">
                      <w:pPr>
                        <w:rPr>
                          <w:b/>
                          <w:iCs/>
                          <w:sz w:val="24"/>
                          <w:szCs w:val="24"/>
                        </w:rPr>
                      </w:pPr>
                      <w:r w:rsidRPr="00D06772">
                        <w:rPr>
                          <w:b/>
                          <w:iCs/>
                          <w:sz w:val="24"/>
                          <w:szCs w:val="24"/>
                        </w:rPr>
                        <w:t xml:space="preserve">С ремнем для конкретного транспортного средства </w:t>
                      </w:r>
                    </w:p>
                    <w:p w:rsidR="0063225F" w:rsidRPr="00AB3644" w:rsidRDefault="0063225F" w:rsidP="0063225F">
                      <w:pPr>
                        <w:rPr>
                          <w:b/>
                          <w:sz w:val="28"/>
                          <w:szCs w:val="28"/>
                        </w:rPr>
                      </w:pPr>
                      <w:r w:rsidRPr="00EC574E">
                        <w:rPr>
                          <w:b/>
                          <w:iCs/>
                          <w:sz w:val="28"/>
                          <w:szCs w:val="28"/>
                        </w:rPr>
                        <w:t>40 см – 70 см / ≤ 24 кг</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2E427888" wp14:editId="4716CC47">
                <wp:simplePos x="0" y="0"/>
                <wp:positionH relativeFrom="column">
                  <wp:posOffset>1997989</wp:posOffset>
                </wp:positionH>
                <wp:positionV relativeFrom="paragraph">
                  <wp:posOffset>1174973</wp:posOffset>
                </wp:positionV>
                <wp:extent cx="1612265" cy="205992"/>
                <wp:effectExtent l="0" t="0" r="6985" b="381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20599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C37653A" w14:textId="77777777" w:rsidR="0063225F" w:rsidRPr="00716AE9" w:rsidRDefault="0063225F" w:rsidP="0063225F">
                            <w:pPr>
                              <w:rPr>
                                <w:b/>
                                <w:sz w:val="22"/>
                              </w:rPr>
                            </w:pPr>
                            <w:r w:rsidRPr="00EC574E">
                              <w:rPr>
                                <w:b/>
                                <w:iCs/>
                                <w:sz w:val="22"/>
                              </w:rPr>
                              <w:t>Правила</w:t>
                            </w:r>
                            <w:r w:rsidRPr="00EC574E">
                              <w:rPr>
                                <w:b/>
                                <w:iCs/>
                                <w:sz w:val="22"/>
                                <w:lang w:val="es-ES"/>
                              </w:rPr>
                              <w:t xml:space="preserve"> № 129/03 </w:t>
                            </w:r>
                            <w:r w:rsidRPr="00EC574E">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8A3BE" id="Надпись 51" o:spid="_x0000_s1065" type="#_x0000_t202" style="position:absolute;left:0;text-align:left;margin-left:157.3pt;margin-top:92.5pt;width:126.9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" stroked="f">
                <v:stroke joinstyle="round"/>
                <v:path arrowok="t"/>
                <v:textbox inset="0,0,0,0">
                  <w:txbxContent>
                    <w:p w:rsidR="0063225F" w:rsidRPr="00716AE9" w:rsidRDefault="0063225F" w:rsidP="0063225F">
                      <w:pPr>
                        <w:rPr>
                          <w:b/>
                          <w:sz w:val="22"/>
                        </w:rPr>
                      </w:pPr>
                      <w:r w:rsidRPr="00EC574E">
                        <w:rPr>
                          <w:b/>
                          <w:iCs/>
                          <w:sz w:val="22"/>
                        </w:rPr>
                        <w:t>Правила</w:t>
                      </w:r>
                      <w:r w:rsidRPr="00EC574E">
                        <w:rPr>
                          <w:b/>
                          <w:iCs/>
                          <w:sz w:val="22"/>
                          <w:lang w:val="es-ES"/>
                        </w:rPr>
                        <w:t xml:space="preserve"> № 129/03 </w:t>
                      </w:r>
                      <w:r w:rsidRPr="00EC574E">
                        <w:rPr>
                          <w:b/>
                          <w:iCs/>
                          <w:sz w:val="22"/>
                        </w:rPr>
                        <w:t>ООН</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50A79596" wp14:editId="48227482">
                <wp:simplePos x="0" y="0"/>
                <wp:positionH relativeFrom="column">
                  <wp:posOffset>2546985</wp:posOffset>
                </wp:positionH>
                <wp:positionV relativeFrom="paragraph">
                  <wp:posOffset>788726</wp:posOffset>
                </wp:positionV>
                <wp:extent cx="828675" cy="228600"/>
                <wp:effectExtent l="0" t="0" r="9525" b="190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91E92E3" w14:textId="77777777" w:rsidR="0063225F" w:rsidRPr="002E7139" w:rsidRDefault="0063225F" w:rsidP="0063225F">
                            <w:pPr>
                              <w:jc w:val="center"/>
                              <w:rPr>
                                <w:sz w:val="22"/>
                              </w:rPr>
                            </w:pPr>
                            <w:r w:rsidRPr="00EC574E">
                              <w:rPr>
                                <w:iCs/>
                                <w:sz w:val="22"/>
                              </w:rPr>
                              <w:t>а = 8 мм</w:t>
                            </w:r>
                            <w:r w:rsidRPr="00EC574E">
                              <w:rPr>
                                <w:iCs/>
                                <w:sz w:val="22"/>
                                <w:lang w:val="es-ES"/>
                              </w:rPr>
                              <w:t xml:space="preserve"> </w:t>
                            </w:r>
                            <w:r w:rsidRPr="00EC574E">
                              <w:rPr>
                                <w:iCs/>
                                <w:sz w:val="22"/>
                              </w:rPr>
                              <w:t>мин</w:t>
                            </w:r>
                            <w:r w:rsidRPr="00EC574E">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5AEBF6" id="Надпись 47" o:spid="_x0000_s1066" type="#_x0000_t202" style="position:absolute;left:0;text-align:left;margin-left:200.55pt;margin-top:62.1pt;width:65.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" stroked="f">
                <v:stroke joinstyle="round"/>
                <v:path arrowok="t"/>
                <v:textbox style="mso-fit-shape-to-text:t" inset="0,0,0,0">
                  <w:txbxContent>
                    <w:p w:rsidR="0063225F" w:rsidRPr="002E7139" w:rsidRDefault="0063225F" w:rsidP="0063225F">
                      <w:pPr>
                        <w:jc w:val="center"/>
                        <w:rPr>
                          <w:sz w:val="22"/>
                        </w:rPr>
                      </w:pPr>
                      <w:r w:rsidRPr="00EC574E">
                        <w:rPr>
                          <w:iCs/>
                          <w:sz w:val="22"/>
                        </w:rPr>
                        <w:t>а = 8 мм</w:t>
                      </w:r>
                      <w:r w:rsidRPr="00EC574E">
                        <w:rPr>
                          <w:iCs/>
                          <w:sz w:val="22"/>
                          <w:lang w:val="es-ES"/>
                        </w:rPr>
                        <w:t xml:space="preserve"> </w:t>
                      </w:r>
                      <w:r w:rsidRPr="00EC574E">
                        <w:rPr>
                          <w:iCs/>
                          <w:sz w:val="22"/>
                        </w:rPr>
                        <w:t>мин</w:t>
                      </w:r>
                      <w:r w:rsidRPr="00EC574E">
                        <w:rPr>
                          <w:iCs/>
                          <w:sz w:val="22"/>
                          <w:lang w:val="es-ES"/>
                        </w:rPr>
                        <w:t>.</w:t>
                      </w:r>
                    </w:p>
                  </w:txbxContent>
                </v:textbox>
              </v:shape>
            </w:pict>
          </mc:Fallback>
        </mc:AlternateContent>
      </w:r>
      <w:r w:rsidRPr="00BA74B4">
        <w:rPr>
          <w:i/>
          <w:noProof/>
          <w:lang w:val="en-US"/>
        </w:rPr>
        <w:drawing>
          <wp:inline distT="0" distB="0" distL="0" distR="0" wp14:anchorId="6CDC70F9" wp14:editId="5FE6E0D0">
            <wp:extent cx="3180304" cy="1452731"/>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7690" cy="1460673"/>
                    </a:xfrm>
                    <a:prstGeom prst="rect">
                      <a:avLst/>
                    </a:prstGeom>
                    <a:noFill/>
                    <a:ln>
                      <a:noFill/>
                    </a:ln>
                  </pic:spPr>
                </pic:pic>
              </a:graphicData>
            </a:graphic>
          </wp:inline>
        </w:drawing>
      </w:r>
    </w:p>
    <w:p w14:paraId="799DFE15" w14:textId="77777777" w:rsidR="0063225F" w:rsidRPr="00A842F0" w:rsidRDefault="0063225F" w:rsidP="0063225F">
      <w:pPr>
        <w:tabs>
          <w:tab w:val="left" w:pos="2300"/>
          <w:tab w:val="left" w:pos="2800"/>
        </w:tabs>
        <w:spacing w:after="120"/>
        <w:ind w:left="2302" w:right="1134" w:hanging="1168"/>
        <w:jc w:val="both"/>
      </w:pPr>
      <w:r w:rsidRPr="00A842F0">
        <w:t>…</w:t>
      </w:r>
    </w:p>
    <w:p w14:paraId="3D297785" w14:textId="77777777" w:rsidR="0063225F" w:rsidRPr="00447DEC" w:rsidRDefault="0063225F" w:rsidP="0063225F">
      <w:pPr>
        <w:tabs>
          <w:tab w:val="left" w:pos="2300"/>
          <w:tab w:val="left" w:pos="2800"/>
        </w:tabs>
        <w:spacing w:after="120"/>
        <w:ind w:left="2302" w:right="1134" w:hanging="1168"/>
        <w:jc w:val="both"/>
        <w:rPr>
          <w:i/>
          <w:lang w:val="es-ES"/>
        </w:rPr>
      </w:pPr>
      <w:r>
        <w:rPr>
          <w:noProof/>
          <w:lang w:val="en-US"/>
        </w:rPr>
        <mc:AlternateContent>
          <mc:Choice Requires="wps">
            <w:drawing>
              <wp:anchor distT="0" distB="0" distL="114300" distR="114300" simplePos="0" relativeHeight="251667456" behindDoc="0" locked="0" layoutInCell="1" allowOverlap="1" wp14:anchorId="374B7C2E" wp14:editId="65E7CAC6">
                <wp:simplePos x="0" y="0"/>
                <wp:positionH relativeFrom="column">
                  <wp:posOffset>2403500</wp:posOffset>
                </wp:positionH>
                <wp:positionV relativeFrom="paragraph">
                  <wp:posOffset>780669</wp:posOffset>
                </wp:positionV>
                <wp:extent cx="887197" cy="185420"/>
                <wp:effectExtent l="0" t="0" r="8255" b="508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7197" cy="1854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DCE912F" w14:textId="77777777" w:rsidR="0063225F" w:rsidRPr="002E7139" w:rsidRDefault="0063225F" w:rsidP="0063225F">
                            <w:pPr>
                              <w:jc w:val="center"/>
                              <w:rPr>
                                <w:sz w:val="22"/>
                              </w:rPr>
                            </w:pPr>
                            <w:r w:rsidRPr="00EC574E">
                              <w:rPr>
                                <w:iCs/>
                                <w:sz w:val="22"/>
                              </w:rPr>
                              <w:t>а = 8 мм</w:t>
                            </w:r>
                            <w:r w:rsidRPr="00EC574E">
                              <w:rPr>
                                <w:iCs/>
                                <w:sz w:val="22"/>
                                <w:lang w:val="es-ES"/>
                              </w:rPr>
                              <w:t xml:space="preserve"> </w:t>
                            </w:r>
                            <w:r w:rsidRPr="00EC574E">
                              <w:rPr>
                                <w:iCs/>
                                <w:sz w:val="22"/>
                              </w:rPr>
                              <w:t>мин</w:t>
                            </w:r>
                            <w:r w:rsidRPr="00EC574E">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9BE4" id="Надпись 48" o:spid="_x0000_s1067" type="#_x0000_t202" style="position:absolute;left:0;text-align:left;margin-left:189.25pt;margin-top:61.45pt;width:69.85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" stroked="f">
                <v:stroke joinstyle="round"/>
                <v:path arrowok="t"/>
                <v:textbox inset="0,0,0,0">
                  <w:txbxContent>
                    <w:p w:rsidR="0063225F" w:rsidRPr="002E7139" w:rsidRDefault="0063225F" w:rsidP="0063225F">
                      <w:pPr>
                        <w:jc w:val="center"/>
                        <w:rPr>
                          <w:sz w:val="22"/>
                        </w:rPr>
                      </w:pPr>
                      <w:r w:rsidRPr="00EC574E">
                        <w:rPr>
                          <w:iCs/>
                          <w:sz w:val="22"/>
                        </w:rPr>
                        <w:t>а = 8 мм</w:t>
                      </w:r>
                      <w:r w:rsidRPr="00EC574E">
                        <w:rPr>
                          <w:iCs/>
                          <w:sz w:val="22"/>
                          <w:lang w:val="es-ES"/>
                        </w:rPr>
                        <w:t xml:space="preserve"> </w:t>
                      </w:r>
                      <w:r w:rsidRPr="00EC574E">
                        <w:rPr>
                          <w:iCs/>
                          <w:sz w:val="22"/>
                        </w:rPr>
                        <w:t>мин</w:t>
                      </w:r>
                      <w:r w:rsidRPr="00EC574E">
                        <w:rPr>
                          <w:iCs/>
                          <w:sz w:val="22"/>
                          <w:lang w:val="es-ES"/>
                        </w:rPr>
                        <w:t>.</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14:anchorId="085AF483" wp14:editId="2462EC41">
                <wp:simplePos x="0" y="0"/>
                <wp:positionH relativeFrom="column">
                  <wp:posOffset>1797741</wp:posOffset>
                </wp:positionH>
                <wp:positionV relativeFrom="paragraph">
                  <wp:posOffset>124460</wp:posOffset>
                </wp:positionV>
                <wp:extent cx="2044330" cy="416560"/>
                <wp:effectExtent l="0" t="0" r="0" b="2540"/>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330" cy="4165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631F83B" w14:textId="77777777" w:rsidR="0063225F" w:rsidRPr="00D06772" w:rsidRDefault="0063225F" w:rsidP="0063225F">
                            <w:pPr>
                              <w:rPr>
                                <w:b/>
                                <w:iCs/>
                                <w:sz w:val="24"/>
                                <w:szCs w:val="24"/>
                              </w:rPr>
                            </w:pPr>
                            <w:r w:rsidRPr="00D06772">
                              <w:rPr>
                                <w:b/>
                                <w:iCs/>
                                <w:sz w:val="24"/>
                                <w:szCs w:val="24"/>
                              </w:rPr>
                              <w:t xml:space="preserve">Бустерное сиденье размера </w:t>
                            </w:r>
                            <w:r w:rsidRPr="00EC574E">
                              <w:rPr>
                                <w:b/>
                                <w:iCs/>
                                <w:sz w:val="24"/>
                                <w:szCs w:val="24"/>
                                <w:lang w:val="es-ES"/>
                              </w:rPr>
                              <w:t>i</w:t>
                            </w:r>
                          </w:p>
                          <w:p w14:paraId="260CD2F1" w14:textId="77777777" w:rsidR="0063225F" w:rsidRPr="00D06772" w:rsidRDefault="0063225F" w:rsidP="0063225F">
                            <w:pPr>
                              <w:rPr>
                                <w:b/>
                                <w:sz w:val="28"/>
                                <w:szCs w:val="28"/>
                              </w:rPr>
                            </w:pPr>
                            <w:r w:rsidRPr="00D06772">
                              <w:rPr>
                                <w:b/>
                                <w:iCs/>
                                <w:sz w:val="28"/>
                                <w:szCs w:val="28"/>
                              </w:rPr>
                              <w:t xml:space="preserve">100 см – 125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8A40" id="Надпись 194" o:spid="_x0000_s1068" type="#_x0000_t202" style="position:absolute;left:0;text-align:left;margin-left:141.55pt;margin-top:9.8pt;width:160.95pt;height:3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" stroked="f">
                <v:stroke joinstyle="round"/>
                <v:path arrowok="t"/>
                <v:textbox inset="0,0,0,0">
                  <w:txbxContent>
                    <w:p w:rsidR="0063225F" w:rsidRPr="00D06772" w:rsidRDefault="0063225F" w:rsidP="0063225F">
                      <w:pPr>
                        <w:rPr>
                          <w:b/>
                          <w:iCs/>
                          <w:sz w:val="24"/>
                          <w:szCs w:val="24"/>
                        </w:rPr>
                      </w:pPr>
                      <w:proofErr w:type="spellStart"/>
                      <w:r w:rsidRPr="00D06772">
                        <w:rPr>
                          <w:b/>
                          <w:iCs/>
                          <w:sz w:val="24"/>
                          <w:szCs w:val="24"/>
                        </w:rPr>
                        <w:t>Бустерное</w:t>
                      </w:r>
                      <w:proofErr w:type="spellEnd"/>
                      <w:r w:rsidRPr="00D06772">
                        <w:rPr>
                          <w:b/>
                          <w:iCs/>
                          <w:sz w:val="24"/>
                          <w:szCs w:val="24"/>
                        </w:rPr>
                        <w:t xml:space="preserve"> сиденье размера </w:t>
                      </w:r>
                      <w:r w:rsidRPr="00EC574E">
                        <w:rPr>
                          <w:b/>
                          <w:iCs/>
                          <w:sz w:val="24"/>
                          <w:szCs w:val="24"/>
                          <w:lang w:val="es-ES"/>
                        </w:rPr>
                        <w:t>i</w:t>
                      </w:r>
                    </w:p>
                    <w:p w:rsidR="0063225F" w:rsidRPr="00D06772" w:rsidRDefault="0063225F" w:rsidP="0063225F">
                      <w:pPr>
                        <w:rPr>
                          <w:b/>
                          <w:sz w:val="28"/>
                          <w:szCs w:val="28"/>
                        </w:rPr>
                      </w:pPr>
                      <w:r w:rsidRPr="00D06772">
                        <w:rPr>
                          <w:b/>
                          <w:iCs/>
                          <w:sz w:val="28"/>
                          <w:szCs w:val="28"/>
                        </w:rPr>
                        <w:t xml:space="preserve">100 см – 125 см </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020E48F7" wp14:editId="7911ECEA">
                <wp:simplePos x="0" y="0"/>
                <wp:positionH relativeFrom="column">
                  <wp:posOffset>2033158</wp:posOffset>
                </wp:positionH>
                <wp:positionV relativeFrom="paragraph">
                  <wp:posOffset>1136196</wp:posOffset>
                </wp:positionV>
                <wp:extent cx="1647435" cy="221064"/>
                <wp:effectExtent l="0" t="0" r="0" b="762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435" cy="22106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12C9EBB" w14:textId="77777777" w:rsidR="0063225F" w:rsidRPr="00716AE9" w:rsidRDefault="0063225F" w:rsidP="0063225F">
                            <w:pPr>
                              <w:rPr>
                                <w:b/>
                                <w:sz w:val="22"/>
                              </w:rPr>
                            </w:pPr>
                            <w:r w:rsidRPr="00EC574E">
                              <w:rPr>
                                <w:b/>
                                <w:iCs/>
                                <w:sz w:val="22"/>
                              </w:rPr>
                              <w:t>Правила</w:t>
                            </w:r>
                            <w:r w:rsidRPr="00EC574E">
                              <w:rPr>
                                <w:b/>
                                <w:iCs/>
                                <w:sz w:val="22"/>
                                <w:lang w:val="es-ES"/>
                              </w:rPr>
                              <w:t xml:space="preserve"> № 129/03 </w:t>
                            </w:r>
                            <w:r w:rsidRPr="00EC574E">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2AB7" id="Надпись 52" o:spid="_x0000_s1069" type="#_x0000_t202" style="position:absolute;left:0;text-align:left;margin-left:160.1pt;margin-top:89.45pt;width:129.7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" stroked="f">
                <v:stroke joinstyle="round"/>
                <v:path arrowok="t"/>
                <v:textbox inset="0,0,0,0">
                  <w:txbxContent>
                    <w:p w:rsidR="0063225F" w:rsidRPr="00716AE9" w:rsidRDefault="0063225F" w:rsidP="0063225F">
                      <w:pPr>
                        <w:rPr>
                          <w:b/>
                          <w:sz w:val="22"/>
                        </w:rPr>
                      </w:pPr>
                      <w:r w:rsidRPr="00EC574E">
                        <w:rPr>
                          <w:b/>
                          <w:iCs/>
                          <w:sz w:val="22"/>
                        </w:rPr>
                        <w:t>Правила</w:t>
                      </w:r>
                      <w:r w:rsidRPr="00EC574E">
                        <w:rPr>
                          <w:b/>
                          <w:iCs/>
                          <w:sz w:val="22"/>
                          <w:lang w:val="es-ES"/>
                        </w:rPr>
                        <w:t xml:space="preserve"> № 129/03 </w:t>
                      </w:r>
                      <w:r w:rsidRPr="00EC574E">
                        <w:rPr>
                          <w:b/>
                          <w:iCs/>
                          <w:sz w:val="22"/>
                        </w:rPr>
                        <w:t>ООН</w:t>
                      </w:r>
                    </w:p>
                  </w:txbxContent>
                </v:textbox>
              </v:shape>
            </w:pict>
          </mc:Fallback>
        </mc:AlternateContent>
      </w:r>
      <w:r w:rsidRPr="00BA74B4">
        <w:rPr>
          <w:i/>
          <w:noProof/>
          <w:lang w:val="en-US"/>
        </w:rPr>
        <w:drawing>
          <wp:inline distT="0" distB="0" distL="0" distR="0" wp14:anchorId="3FBACE43" wp14:editId="7C87B77A">
            <wp:extent cx="2989385" cy="147096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3545" cy="1477934"/>
                    </a:xfrm>
                    <a:prstGeom prst="rect">
                      <a:avLst/>
                    </a:prstGeom>
                    <a:noFill/>
                    <a:ln>
                      <a:noFill/>
                    </a:ln>
                  </pic:spPr>
                </pic:pic>
              </a:graphicData>
            </a:graphic>
          </wp:inline>
        </w:drawing>
      </w:r>
    </w:p>
    <w:p w14:paraId="7ADB07F3" w14:textId="77777777" w:rsidR="0063225F" w:rsidRDefault="0063225F" w:rsidP="0063225F">
      <w:pPr>
        <w:tabs>
          <w:tab w:val="left" w:pos="2300"/>
          <w:tab w:val="left" w:pos="2800"/>
        </w:tabs>
        <w:spacing w:after="120"/>
        <w:ind w:left="2302" w:right="1134" w:hanging="1168"/>
        <w:jc w:val="both"/>
        <w:rPr>
          <w:lang w:val="es-ES"/>
        </w:rPr>
      </w:pPr>
      <w:r>
        <w:rPr>
          <w:noProof/>
          <w:lang w:val="en-US"/>
        </w:rPr>
        <mc:AlternateContent>
          <mc:Choice Requires="wps">
            <w:drawing>
              <wp:anchor distT="0" distB="0" distL="114300" distR="114300" simplePos="0" relativeHeight="251684864" behindDoc="0" locked="0" layoutInCell="1" allowOverlap="1" wp14:anchorId="7D96CD09" wp14:editId="1D44CD14">
                <wp:simplePos x="0" y="0"/>
                <wp:positionH relativeFrom="column">
                  <wp:posOffset>1798371</wp:posOffset>
                </wp:positionH>
                <wp:positionV relativeFrom="paragraph">
                  <wp:posOffset>211988</wp:posOffset>
                </wp:positionV>
                <wp:extent cx="3932243" cy="386862"/>
                <wp:effectExtent l="0" t="0" r="0" b="0"/>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2243" cy="38686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88C5173" w14:textId="77777777" w:rsidR="0063225F" w:rsidRPr="00D06772" w:rsidRDefault="0063225F" w:rsidP="0063225F">
                            <w:pPr>
                              <w:rPr>
                                <w:b/>
                                <w:iCs/>
                                <w:spacing w:val="-8"/>
                                <w:sz w:val="24"/>
                                <w:szCs w:val="24"/>
                              </w:rPr>
                            </w:pPr>
                            <w:r w:rsidRPr="00D06772">
                              <w:rPr>
                                <w:b/>
                                <w:iCs/>
                                <w:spacing w:val="-8"/>
                                <w:sz w:val="24"/>
                                <w:szCs w:val="24"/>
                              </w:rPr>
                              <w:t xml:space="preserve">Бустерное сиденье для конкретного транспортного средства </w:t>
                            </w:r>
                          </w:p>
                          <w:p w14:paraId="0A1D69BE" w14:textId="77777777" w:rsidR="0063225F" w:rsidRPr="00AB3644" w:rsidRDefault="0063225F" w:rsidP="0063225F">
                            <w:pPr>
                              <w:rPr>
                                <w:b/>
                                <w:spacing w:val="-10"/>
                                <w:sz w:val="28"/>
                                <w:szCs w:val="28"/>
                              </w:rPr>
                            </w:pPr>
                            <w:r w:rsidRPr="00EC574E">
                              <w:rPr>
                                <w:b/>
                                <w:iCs/>
                                <w:spacing w:val="-10"/>
                                <w:sz w:val="28"/>
                                <w:szCs w:val="28"/>
                              </w:rPr>
                              <w:t xml:space="preserve">125 см – 150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92156" id="Надпись 195" o:spid="_x0000_s1070" type="#_x0000_t202" style="position:absolute;left:0;text-align:left;margin-left:141.6pt;margin-top:16.7pt;width:309.65pt;height:3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" stroked="f">
                <v:stroke joinstyle="round"/>
                <v:path arrowok="t"/>
                <v:textbox inset="0,0,0,0">
                  <w:txbxContent>
                    <w:p w:rsidR="0063225F" w:rsidRPr="00D06772" w:rsidRDefault="0063225F" w:rsidP="0063225F">
                      <w:pPr>
                        <w:rPr>
                          <w:b/>
                          <w:iCs/>
                          <w:spacing w:val="-8"/>
                          <w:sz w:val="24"/>
                          <w:szCs w:val="24"/>
                        </w:rPr>
                      </w:pPr>
                      <w:proofErr w:type="spellStart"/>
                      <w:r w:rsidRPr="00D06772">
                        <w:rPr>
                          <w:b/>
                          <w:iCs/>
                          <w:spacing w:val="-8"/>
                          <w:sz w:val="24"/>
                          <w:szCs w:val="24"/>
                        </w:rPr>
                        <w:t>Бустерное</w:t>
                      </w:r>
                      <w:proofErr w:type="spellEnd"/>
                      <w:r w:rsidRPr="00D06772">
                        <w:rPr>
                          <w:b/>
                          <w:iCs/>
                          <w:spacing w:val="-8"/>
                          <w:sz w:val="24"/>
                          <w:szCs w:val="24"/>
                        </w:rPr>
                        <w:t xml:space="preserve"> сиденье для конкретного транспортного средства </w:t>
                      </w:r>
                    </w:p>
                    <w:p w:rsidR="0063225F" w:rsidRPr="00AB3644" w:rsidRDefault="0063225F" w:rsidP="0063225F">
                      <w:pPr>
                        <w:rPr>
                          <w:b/>
                          <w:spacing w:val="-10"/>
                          <w:sz w:val="28"/>
                          <w:szCs w:val="28"/>
                        </w:rPr>
                      </w:pPr>
                      <w:r w:rsidRPr="00EC574E">
                        <w:rPr>
                          <w:b/>
                          <w:iCs/>
                          <w:spacing w:val="-10"/>
                          <w:sz w:val="28"/>
                          <w:szCs w:val="28"/>
                        </w:rPr>
                        <w:t xml:space="preserve">125 см – 150 см </w:t>
                      </w:r>
                    </w:p>
                  </w:txbxContent>
                </v:textbox>
              </v:shape>
            </w:pict>
          </mc:Fallback>
        </mc:AlternateContent>
      </w:r>
      <w:r w:rsidRPr="00447DEC">
        <w:rPr>
          <w:lang w:val="es-ES"/>
        </w:rPr>
        <w:t>…</w:t>
      </w:r>
    </w:p>
    <w:p w14:paraId="3FCCDEED" w14:textId="77777777" w:rsidR="0063225F" w:rsidRDefault="0063225F" w:rsidP="0063225F">
      <w:pPr>
        <w:tabs>
          <w:tab w:val="left" w:pos="2300"/>
          <w:tab w:val="left" w:pos="2800"/>
        </w:tabs>
        <w:spacing w:after="120"/>
        <w:ind w:left="2302" w:right="1134" w:hanging="1168"/>
        <w:jc w:val="both"/>
        <w:rPr>
          <w:i/>
          <w:lang w:val="es-ES"/>
        </w:rPr>
      </w:pPr>
      <w:r>
        <w:rPr>
          <w:noProof/>
          <w:lang w:val="en-US"/>
        </w:rPr>
        <mc:AlternateContent>
          <mc:Choice Requires="wps">
            <w:drawing>
              <wp:anchor distT="0" distB="0" distL="114300" distR="114300" simplePos="0" relativeHeight="251668480" behindDoc="0" locked="0" layoutInCell="1" allowOverlap="1" wp14:anchorId="737C4703" wp14:editId="01BD3AA0">
                <wp:simplePos x="0" y="0"/>
                <wp:positionH relativeFrom="column">
                  <wp:posOffset>2354089</wp:posOffset>
                </wp:positionH>
                <wp:positionV relativeFrom="paragraph">
                  <wp:posOffset>638339</wp:posOffset>
                </wp:positionV>
                <wp:extent cx="914400" cy="228600"/>
                <wp:effectExtent l="0" t="0" r="0" b="190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6FF6D3B" w14:textId="77777777" w:rsidR="0063225F" w:rsidRPr="002E7139" w:rsidRDefault="0063225F" w:rsidP="0063225F">
                            <w:pPr>
                              <w:jc w:val="center"/>
                              <w:rPr>
                                <w:sz w:val="22"/>
                              </w:rPr>
                            </w:pPr>
                            <w:r w:rsidRPr="00EC574E">
                              <w:rPr>
                                <w:iCs/>
                                <w:sz w:val="22"/>
                              </w:rPr>
                              <w:t>а = 8 мм</w:t>
                            </w:r>
                            <w:r w:rsidRPr="00EC574E">
                              <w:rPr>
                                <w:iCs/>
                                <w:sz w:val="22"/>
                                <w:lang w:val="es-ES"/>
                              </w:rPr>
                              <w:t xml:space="preserve"> </w:t>
                            </w:r>
                            <w:r w:rsidRPr="00EC574E">
                              <w:rPr>
                                <w:iCs/>
                                <w:sz w:val="22"/>
                              </w:rPr>
                              <w:t>мин</w:t>
                            </w:r>
                            <w:r w:rsidRPr="00EC574E">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E6120A" id="Надпись 49" o:spid="_x0000_s1071" type="#_x0000_t202" style="position:absolute;left:0;text-align:left;margin-left:185.35pt;margin-top:50.25pt;width:1in;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" stroked="f">
                <v:stroke joinstyle="round"/>
                <v:path arrowok="t"/>
                <v:textbox style="mso-fit-shape-to-text:t" inset="0,0,0,0">
                  <w:txbxContent>
                    <w:p w:rsidR="0063225F" w:rsidRPr="002E7139" w:rsidRDefault="0063225F" w:rsidP="0063225F">
                      <w:pPr>
                        <w:jc w:val="center"/>
                        <w:rPr>
                          <w:sz w:val="22"/>
                        </w:rPr>
                      </w:pPr>
                      <w:r w:rsidRPr="00EC574E">
                        <w:rPr>
                          <w:iCs/>
                          <w:sz w:val="22"/>
                        </w:rPr>
                        <w:t>а = 8 мм</w:t>
                      </w:r>
                      <w:r w:rsidRPr="00EC574E">
                        <w:rPr>
                          <w:iCs/>
                          <w:sz w:val="22"/>
                          <w:lang w:val="es-ES"/>
                        </w:rPr>
                        <w:t xml:space="preserve"> </w:t>
                      </w:r>
                      <w:r w:rsidRPr="00EC574E">
                        <w:rPr>
                          <w:iCs/>
                          <w:sz w:val="22"/>
                        </w:rPr>
                        <w:t>мин</w:t>
                      </w:r>
                      <w:r w:rsidRPr="00EC574E">
                        <w:rPr>
                          <w:iCs/>
                          <w:sz w:val="22"/>
                          <w:lang w:val="es-ES"/>
                        </w:rPr>
                        <w:t>.</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37EBB67" wp14:editId="3FE84FDD">
                <wp:simplePos x="0" y="0"/>
                <wp:positionH relativeFrom="column">
                  <wp:posOffset>1927743</wp:posOffset>
                </wp:positionH>
                <wp:positionV relativeFrom="paragraph">
                  <wp:posOffset>969318</wp:posOffset>
                </wp:positionV>
                <wp:extent cx="1651534" cy="228179"/>
                <wp:effectExtent l="0" t="0" r="6350" b="63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534" cy="22817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C223530" w14:textId="77777777" w:rsidR="0063225F" w:rsidRPr="00716AE9" w:rsidRDefault="0063225F" w:rsidP="0063225F">
                            <w:pPr>
                              <w:rPr>
                                <w:b/>
                                <w:sz w:val="22"/>
                              </w:rPr>
                            </w:pPr>
                            <w:r w:rsidRPr="00EC574E">
                              <w:rPr>
                                <w:b/>
                                <w:iCs/>
                                <w:sz w:val="22"/>
                              </w:rPr>
                              <w:t>Правила</w:t>
                            </w:r>
                            <w:r w:rsidRPr="00EC574E">
                              <w:rPr>
                                <w:b/>
                                <w:iCs/>
                                <w:sz w:val="22"/>
                                <w:lang w:val="es-ES"/>
                              </w:rPr>
                              <w:t xml:space="preserve"> № 129/03 </w:t>
                            </w:r>
                            <w:r w:rsidRPr="00EC574E">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9624" id="Надпись 53" o:spid="_x0000_s1072" type="#_x0000_t202" style="position:absolute;left:0;text-align:left;margin-left:151.8pt;margin-top:76.3pt;width:130.0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" stroked="f">
                <v:stroke joinstyle="round"/>
                <v:path arrowok="t"/>
                <v:textbox inset="0,0,0,0">
                  <w:txbxContent>
                    <w:p w:rsidR="0063225F" w:rsidRPr="00716AE9" w:rsidRDefault="0063225F" w:rsidP="0063225F">
                      <w:pPr>
                        <w:rPr>
                          <w:b/>
                          <w:sz w:val="22"/>
                        </w:rPr>
                      </w:pPr>
                      <w:r w:rsidRPr="00EC574E">
                        <w:rPr>
                          <w:b/>
                          <w:iCs/>
                          <w:sz w:val="22"/>
                        </w:rPr>
                        <w:t>Правила</w:t>
                      </w:r>
                      <w:r w:rsidRPr="00EC574E">
                        <w:rPr>
                          <w:b/>
                          <w:iCs/>
                          <w:sz w:val="22"/>
                          <w:lang w:val="es-ES"/>
                        </w:rPr>
                        <w:t xml:space="preserve"> № 129/03 </w:t>
                      </w:r>
                      <w:r w:rsidRPr="00EC574E">
                        <w:rPr>
                          <w:b/>
                          <w:iCs/>
                          <w:sz w:val="22"/>
                        </w:rPr>
                        <w:t>ООН</w:t>
                      </w:r>
                    </w:p>
                  </w:txbxContent>
                </v:textbox>
              </v:shape>
            </w:pict>
          </mc:Fallback>
        </mc:AlternateContent>
      </w:r>
      <w:r w:rsidRPr="00BA74B4">
        <w:rPr>
          <w:i/>
          <w:noProof/>
          <w:lang w:val="en-US"/>
        </w:rPr>
        <w:drawing>
          <wp:inline distT="0" distB="0" distL="0" distR="0" wp14:anchorId="4E4C9BEA" wp14:editId="6C06368C">
            <wp:extent cx="3145135" cy="117942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8958" cy="1192109"/>
                    </a:xfrm>
                    <a:prstGeom prst="rect">
                      <a:avLst/>
                    </a:prstGeom>
                    <a:noFill/>
                    <a:ln>
                      <a:noFill/>
                    </a:ln>
                  </pic:spPr>
                </pic:pic>
              </a:graphicData>
            </a:graphic>
          </wp:inline>
        </w:drawing>
      </w:r>
    </w:p>
    <w:p w14:paraId="3191086F" w14:textId="77777777" w:rsidR="0063225F" w:rsidRPr="00D06772" w:rsidRDefault="0063225F" w:rsidP="0063225F">
      <w:pPr>
        <w:tabs>
          <w:tab w:val="left" w:pos="1800"/>
        </w:tabs>
        <w:spacing w:before="240" w:after="120"/>
        <w:ind w:left="1077" w:right="1134"/>
        <w:jc w:val="both"/>
      </w:pPr>
      <w:r w:rsidRPr="00ED0A02">
        <w:rPr>
          <w:lang w:val="es-ES"/>
        </w:rPr>
        <w:tab/>
      </w:r>
      <w:r w:rsidRPr="00D06772">
        <w:t xml:space="preserve">Усовершенствованная детская удерживающая система, на которой проставлен вышеуказанный знак официального утверждения... для размерного диапазона </w:t>
      </w:r>
      <w:r w:rsidRPr="00D06772">
        <w:br/>
        <w:t>125−150 см…</w:t>
      </w:r>
    </w:p>
    <w:p w14:paraId="23FD581A" w14:textId="77777777" w:rsidR="0063225F" w:rsidRPr="00D06772" w:rsidRDefault="0063225F" w:rsidP="0063225F">
      <w:pPr>
        <w:tabs>
          <w:tab w:val="left" w:pos="1800"/>
        </w:tabs>
        <w:spacing w:after="120"/>
        <w:ind w:left="1080" w:right="1134" w:firstLine="2"/>
        <w:jc w:val="both"/>
      </w:pPr>
      <w:r w:rsidRPr="00D06772">
        <w:t>…</w:t>
      </w:r>
    </w:p>
    <w:p w14:paraId="4929A5C0" w14:textId="77777777" w:rsidR="0063225F" w:rsidRPr="00D06772" w:rsidRDefault="0063225F" w:rsidP="0063225F">
      <w:pPr>
        <w:tabs>
          <w:tab w:val="left" w:pos="1134"/>
          <w:tab w:val="left" w:pos="2800"/>
        </w:tabs>
        <w:spacing w:after="120"/>
        <w:ind w:left="1134" w:right="1134"/>
        <w:jc w:val="both"/>
      </w:pPr>
      <w:r w:rsidRPr="00D06772">
        <w:lastRenderedPageBreak/>
        <w:t xml:space="preserve">В случае сочетания вариантов, например усовершенствованной детской удерживающей системы, которая официально утверждена в качестве бустерного сиденья размера </w:t>
      </w:r>
      <w:r w:rsidRPr="003A6154">
        <w:t>i</w:t>
      </w:r>
      <w:r w:rsidRPr="00D06772">
        <w:t xml:space="preserve"> для размерного диапазона 100–125 см и в качестве бустерного сиденья для конкретного транспортного средства для размерного диапазона </w:t>
      </w:r>
      <w:r w:rsidRPr="00D06772">
        <w:br/>
        <w:t xml:space="preserve">125–150 см, комбинированный знак официального утверждения выглядит следующим образом: </w:t>
      </w:r>
    </w:p>
    <w:p w14:paraId="5DC89B74" w14:textId="77777777" w:rsidR="0063225F" w:rsidRDefault="0063225F" w:rsidP="0063225F">
      <w:pPr>
        <w:tabs>
          <w:tab w:val="left" w:pos="1134"/>
          <w:tab w:val="left" w:pos="2800"/>
        </w:tabs>
        <w:spacing w:after="120"/>
        <w:ind w:left="1134" w:right="1134"/>
        <w:jc w:val="both"/>
        <w:rPr>
          <w:i/>
        </w:rPr>
      </w:pPr>
      <w:r>
        <w:rPr>
          <w:noProof/>
          <w:lang w:val="en-US"/>
        </w:rPr>
        <mc:AlternateContent>
          <mc:Choice Requires="wps">
            <w:drawing>
              <wp:anchor distT="0" distB="0" distL="114300" distR="114300" simplePos="0" relativeHeight="251688960" behindDoc="0" locked="0" layoutInCell="1" allowOverlap="1" wp14:anchorId="45679132" wp14:editId="3139FA37">
                <wp:simplePos x="0" y="0"/>
                <wp:positionH relativeFrom="column">
                  <wp:posOffset>2017500</wp:posOffset>
                </wp:positionH>
                <wp:positionV relativeFrom="paragraph">
                  <wp:posOffset>519831</wp:posOffset>
                </wp:positionV>
                <wp:extent cx="3915652" cy="386862"/>
                <wp:effectExtent l="0" t="0" r="8890" b="3175"/>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5652" cy="38686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801F665" w14:textId="77777777" w:rsidR="0063225F" w:rsidRPr="00D06772" w:rsidRDefault="0063225F" w:rsidP="0063225F">
                            <w:pPr>
                              <w:rPr>
                                <w:b/>
                                <w:iCs/>
                                <w:spacing w:val="-8"/>
                                <w:sz w:val="24"/>
                                <w:szCs w:val="24"/>
                              </w:rPr>
                            </w:pPr>
                            <w:r w:rsidRPr="00D06772">
                              <w:rPr>
                                <w:b/>
                                <w:iCs/>
                                <w:spacing w:val="-8"/>
                                <w:sz w:val="24"/>
                                <w:szCs w:val="24"/>
                              </w:rPr>
                              <w:t xml:space="preserve">Бустерное сиденье для конкретного транспортного средства </w:t>
                            </w:r>
                          </w:p>
                          <w:p w14:paraId="0E5663E6" w14:textId="77777777" w:rsidR="0063225F" w:rsidRPr="007A2740" w:rsidRDefault="0063225F" w:rsidP="0063225F">
                            <w:pPr>
                              <w:rPr>
                                <w:b/>
                                <w:spacing w:val="-10"/>
                                <w:sz w:val="28"/>
                                <w:szCs w:val="28"/>
                              </w:rPr>
                            </w:pPr>
                            <w:r w:rsidRPr="002A6FEC">
                              <w:rPr>
                                <w:b/>
                                <w:iCs/>
                                <w:spacing w:val="-10"/>
                                <w:sz w:val="28"/>
                                <w:szCs w:val="28"/>
                              </w:rPr>
                              <w:t>125 см – 150 см</w:t>
                            </w:r>
                            <w:r w:rsidRPr="007A2740">
                              <w:rPr>
                                <w:b/>
                                <w:iCs/>
                                <w:spacing w:val="-10"/>
                                <w:sz w:val="28"/>
                                <w:szCs w:val="28"/>
                                <w:highlight w:val="yellow"/>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255A" id="Надпись 199" o:spid="_x0000_s1073" type="#_x0000_t202" style="position:absolute;left:0;text-align:left;margin-left:158.85pt;margin-top:40.95pt;width:308.3pt;height:3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" stroked="f">
                <v:stroke joinstyle="round"/>
                <v:path arrowok="t"/>
                <v:textbox inset="0,0,0,0">
                  <w:txbxContent>
                    <w:p w:rsidR="0063225F" w:rsidRPr="00D06772" w:rsidRDefault="0063225F" w:rsidP="0063225F">
                      <w:pPr>
                        <w:rPr>
                          <w:b/>
                          <w:iCs/>
                          <w:spacing w:val="-8"/>
                          <w:sz w:val="24"/>
                          <w:szCs w:val="24"/>
                        </w:rPr>
                      </w:pPr>
                      <w:proofErr w:type="spellStart"/>
                      <w:r w:rsidRPr="00D06772">
                        <w:rPr>
                          <w:b/>
                          <w:iCs/>
                          <w:spacing w:val="-8"/>
                          <w:sz w:val="24"/>
                          <w:szCs w:val="24"/>
                        </w:rPr>
                        <w:t>Бустерное</w:t>
                      </w:r>
                      <w:proofErr w:type="spellEnd"/>
                      <w:r w:rsidRPr="00D06772">
                        <w:rPr>
                          <w:b/>
                          <w:iCs/>
                          <w:spacing w:val="-8"/>
                          <w:sz w:val="24"/>
                          <w:szCs w:val="24"/>
                        </w:rPr>
                        <w:t xml:space="preserve"> сиденье для конкретного транспортного средства </w:t>
                      </w:r>
                    </w:p>
                    <w:p w:rsidR="0063225F" w:rsidRPr="007A2740" w:rsidRDefault="0063225F" w:rsidP="0063225F">
                      <w:pPr>
                        <w:rPr>
                          <w:b/>
                          <w:spacing w:val="-10"/>
                          <w:sz w:val="28"/>
                          <w:szCs w:val="28"/>
                        </w:rPr>
                      </w:pPr>
                      <w:r w:rsidRPr="002A6FEC">
                        <w:rPr>
                          <w:b/>
                          <w:iCs/>
                          <w:spacing w:val="-10"/>
                          <w:sz w:val="28"/>
                          <w:szCs w:val="28"/>
                        </w:rPr>
                        <w:t>125 см – 150 см</w:t>
                      </w:r>
                      <w:r w:rsidRPr="007A2740">
                        <w:rPr>
                          <w:b/>
                          <w:iCs/>
                          <w:spacing w:val="-10"/>
                          <w:sz w:val="28"/>
                          <w:szCs w:val="28"/>
                          <w:highlight w:val="yellow"/>
                        </w:rPr>
                        <w:t xml:space="preserve"> </w:t>
                      </w: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1840DBA9" wp14:editId="0B37A768">
                <wp:simplePos x="0" y="0"/>
                <wp:positionH relativeFrom="column">
                  <wp:posOffset>2004646</wp:posOffset>
                </wp:positionH>
                <wp:positionV relativeFrom="paragraph">
                  <wp:posOffset>65523</wp:posOffset>
                </wp:positionV>
                <wp:extent cx="3697793" cy="386862"/>
                <wp:effectExtent l="0" t="0" r="0" b="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7793" cy="38686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51BDFC" w14:textId="77777777" w:rsidR="0063225F" w:rsidRPr="00D06772" w:rsidRDefault="0063225F" w:rsidP="0063225F">
                            <w:pPr>
                              <w:rPr>
                                <w:b/>
                                <w:iCs/>
                                <w:spacing w:val="-8"/>
                                <w:sz w:val="24"/>
                                <w:szCs w:val="24"/>
                              </w:rPr>
                            </w:pPr>
                            <w:r w:rsidRPr="00D06772">
                              <w:rPr>
                                <w:b/>
                                <w:iCs/>
                                <w:spacing w:val="-8"/>
                                <w:sz w:val="24"/>
                                <w:szCs w:val="24"/>
                              </w:rPr>
                              <w:t xml:space="preserve">Бустерное сиденье размера </w:t>
                            </w:r>
                            <w:r w:rsidRPr="002A6FEC">
                              <w:rPr>
                                <w:b/>
                                <w:iCs/>
                                <w:spacing w:val="-8"/>
                                <w:sz w:val="24"/>
                                <w:szCs w:val="24"/>
                              </w:rPr>
                              <w:t>i</w:t>
                            </w:r>
                            <w:r w:rsidRPr="00D06772">
                              <w:rPr>
                                <w:b/>
                                <w:iCs/>
                                <w:spacing w:val="-8"/>
                                <w:sz w:val="24"/>
                                <w:szCs w:val="24"/>
                              </w:rPr>
                              <w:t xml:space="preserve"> </w:t>
                            </w:r>
                          </w:p>
                          <w:p w14:paraId="2EF2699B" w14:textId="77777777" w:rsidR="0063225F" w:rsidRPr="00D06772" w:rsidRDefault="0063225F" w:rsidP="0063225F">
                            <w:pPr>
                              <w:rPr>
                                <w:b/>
                                <w:spacing w:val="-10"/>
                                <w:sz w:val="28"/>
                                <w:szCs w:val="28"/>
                              </w:rPr>
                            </w:pPr>
                            <w:r w:rsidRPr="00D06772">
                              <w:rPr>
                                <w:b/>
                                <w:iCs/>
                                <w:spacing w:val="-10"/>
                                <w:sz w:val="28"/>
                                <w:szCs w:val="28"/>
                              </w:rPr>
                              <w:t xml:space="preserve">100 см – 125 см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0F2D" id="Надпись 198" o:spid="_x0000_s1074" type="#_x0000_t202" style="position:absolute;left:0;text-align:left;margin-left:157.85pt;margin-top:5.15pt;width:291.15pt;height:3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" stroked="f">
                <v:stroke joinstyle="round"/>
                <v:path arrowok="t"/>
                <v:textbox inset="0,0,0,0">
                  <w:txbxContent>
                    <w:p w:rsidR="0063225F" w:rsidRPr="00D06772" w:rsidRDefault="0063225F" w:rsidP="0063225F">
                      <w:pPr>
                        <w:rPr>
                          <w:b/>
                          <w:iCs/>
                          <w:spacing w:val="-8"/>
                          <w:sz w:val="24"/>
                          <w:szCs w:val="24"/>
                        </w:rPr>
                      </w:pPr>
                      <w:proofErr w:type="spellStart"/>
                      <w:r w:rsidRPr="00D06772">
                        <w:rPr>
                          <w:b/>
                          <w:iCs/>
                          <w:spacing w:val="-8"/>
                          <w:sz w:val="24"/>
                          <w:szCs w:val="24"/>
                        </w:rPr>
                        <w:t>Бустерное</w:t>
                      </w:r>
                      <w:proofErr w:type="spellEnd"/>
                      <w:r w:rsidRPr="00D06772">
                        <w:rPr>
                          <w:b/>
                          <w:iCs/>
                          <w:spacing w:val="-8"/>
                          <w:sz w:val="24"/>
                          <w:szCs w:val="24"/>
                        </w:rPr>
                        <w:t xml:space="preserve"> сиденье размера </w:t>
                      </w:r>
                      <w:r w:rsidRPr="002A6FEC">
                        <w:rPr>
                          <w:b/>
                          <w:iCs/>
                          <w:spacing w:val="-8"/>
                          <w:sz w:val="24"/>
                          <w:szCs w:val="24"/>
                        </w:rPr>
                        <w:t>i</w:t>
                      </w:r>
                      <w:r w:rsidRPr="00D06772">
                        <w:rPr>
                          <w:b/>
                          <w:iCs/>
                          <w:spacing w:val="-8"/>
                          <w:sz w:val="24"/>
                          <w:szCs w:val="24"/>
                        </w:rPr>
                        <w:t xml:space="preserve"> </w:t>
                      </w:r>
                    </w:p>
                    <w:p w:rsidR="0063225F" w:rsidRPr="00D06772" w:rsidRDefault="0063225F" w:rsidP="0063225F">
                      <w:pPr>
                        <w:rPr>
                          <w:b/>
                          <w:spacing w:val="-10"/>
                          <w:sz w:val="28"/>
                          <w:szCs w:val="28"/>
                        </w:rPr>
                      </w:pPr>
                      <w:r w:rsidRPr="00D06772">
                        <w:rPr>
                          <w:b/>
                          <w:iCs/>
                          <w:spacing w:val="-10"/>
                          <w:sz w:val="28"/>
                          <w:szCs w:val="28"/>
                        </w:rPr>
                        <w:t xml:space="preserve">100 см – 125 см </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711DFF6B" wp14:editId="26DCA661">
                <wp:simplePos x="0" y="0"/>
                <wp:positionH relativeFrom="column">
                  <wp:posOffset>2866725</wp:posOffset>
                </wp:positionH>
                <wp:positionV relativeFrom="paragraph">
                  <wp:posOffset>1325468</wp:posOffset>
                </wp:positionV>
                <wp:extent cx="899328" cy="180871"/>
                <wp:effectExtent l="0" t="0" r="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328" cy="18087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8285036" w14:textId="77777777" w:rsidR="0063225F" w:rsidRPr="006E5FDD" w:rsidRDefault="0063225F" w:rsidP="0063225F">
                            <w:pPr>
                              <w:jc w:val="center"/>
                              <w:rPr>
                                <w:sz w:val="22"/>
                              </w:rPr>
                            </w:pPr>
                            <w:r w:rsidRPr="002A6FEC">
                              <w:rPr>
                                <w:iCs/>
                                <w:sz w:val="22"/>
                              </w:rPr>
                              <w:t>а = 8 мм</w:t>
                            </w:r>
                            <w:r w:rsidRPr="002A6FEC">
                              <w:rPr>
                                <w:iCs/>
                                <w:sz w:val="22"/>
                                <w:lang w:val="es-ES"/>
                              </w:rPr>
                              <w:t xml:space="preserve"> </w:t>
                            </w:r>
                            <w:r w:rsidRPr="002A6FEC">
                              <w:rPr>
                                <w:iCs/>
                                <w:sz w:val="22"/>
                              </w:rPr>
                              <w:t>мин</w:t>
                            </w:r>
                            <w:r w:rsidRPr="002A6FEC">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0851" id="Надпись 58" o:spid="_x0000_s1075" type="#_x0000_t202" style="position:absolute;left:0;text-align:left;margin-left:225.75pt;margin-top:104.35pt;width:70.8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" stroked="f">
                <v:stroke joinstyle="round"/>
                <v:path arrowok="t"/>
                <v:textbox inset="0,0,0,0">
                  <w:txbxContent>
                    <w:p w:rsidR="0063225F" w:rsidRPr="006E5FDD" w:rsidRDefault="0063225F" w:rsidP="0063225F">
                      <w:pPr>
                        <w:jc w:val="center"/>
                        <w:rPr>
                          <w:sz w:val="22"/>
                        </w:rPr>
                      </w:pPr>
                      <w:r w:rsidRPr="002A6FEC">
                        <w:rPr>
                          <w:iCs/>
                          <w:sz w:val="22"/>
                        </w:rPr>
                        <w:t>а = 8 мм</w:t>
                      </w:r>
                      <w:r w:rsidRPr="002A6FEC">
                        <w:rPr>
                          <w:iCs/>
                          <w:sz w:val="22"/>
                          <w:lang w:val="es-ES"/>
                        </w:rPr>
                        <w:t xml:space="preserve"> </w:t>
                      </w:r>
                      <w:r w:rsidRPr="002A6FEC">
                        <w:rPr>
                          <w:iCs/>
                          <w:sz w:val="22"/>
                        </w:rPr>
                        <w:t>мин</w:t>
                      </w:r>
                      <w:r w:rsidRPr="002A6FEC">
                        <w:rPr>
                          <w:iCs/>
                          <w:sz w:val="22"/>
                          <w:lang w:val="es-ES"/>
                        </w:rPr>
                        <w:t>.</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79E7B07A" wp14:editId="486A1EF9">
                <wp:simplePos x="0" y="0"/>
                <wp:positionH relativeFrom="column">
                  <wp:posOffset>2354580</wp:posOffset>
                </wp:positionH>
                <wp:positionV relativeFrom="paragraph">
                  <wp:posOffset>1782801</wp:posOffset>
                </wp:positionV>
                <wp:extent cx="1612761" cy="200967"/>
                <wp:effectExtent l="0" t="0" r="6985" b="889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761" cy="20096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F9D0219" w14:textId="77777777" w:rsidR="0063225F" w:rsidRPr="00716AE9" w:rsidRDefault="0063225F" w:rsidP="0063225F">
                            <w:pPr>
                              <w:rPr>
                                <w:b/>
                                <w:sz w:val="22"/>
                              </w:rPr>
                            </w:pPr>
                            <w:r w:rsidRPr="002A6FEC">
                              <w:rPr>
                                <w:b/>
                                <w:iCs/>
                                <w:sz w:val="22"/>
                              </w:rPr>
                              <w:t>Правила</w:t>
                            </w:r>
                            <w:r w:rsidRPr="002A6FEC">
                              <w:rPr>
                                <w:b/>
                                <w:iCs/>
                                <w:sz w:val="22"/>
                                <w:lang w:val="es-ES"/>
                              </w:rPr>
                              <w:t xml:space="preserve"> № 129/03 </w:t>
                            </w:r>
                            <w:r w:rsidRPr="002A6FEC">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E9CE" id="Надпись 54" o:spid="_x0000_s1076" type="#_x0000_t202" style="position:absolute;left:0;text-align:left;margin-left:185.4pt;margin-top:140.4pt;width:127pt;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" stroked="f">
                <v:stroke joinstyle="round"/>
                <v:path arrowok="t"/>
                <v:textbox inset="0,0,0,0">
                  <w:txbxContent>
                    <w:p w:rsidR="0063225F" w:rsidRPr="00716AE9" w:rsidRDefault="0063225F" w:rsidP="0063225F">
                      <w:pPr>
                        <w:rPr>
                          <w:b/>
                          <w:sz w:val="22"/>
                        </w:rPr>
                      </w:pPr>
                      <w:r w:rsidRPr="002A6FEC">
                        <w:rPr>
                          <w:b/>
                          <w:iCs/>
                          <w:sz w:val="22"/>
                        </w:rPr>
                        <w:t>Правила</w:t>
                      </w:r>
                      <w:r w:rsidRPr="002A6FEC">
                        <w:rPr>
                          <w:b/>
                          <w:iCs/>
                          <w:sz w:val="22"/>
                          <w:lang w:val="es-ES"/>
                        </w:rPr>
                        <w:t xml:space="preserve"> № 129/03 </w:t>
                      </w:r>
                      <w:r w:rsidRPr="002A6FEC">
                        <w:rPr>
                          <w:b/>
                          <w:iCs/>
                          <w:sz w:val="22"/>
                        </w:rPr>
                        <w:t>ООН</w:t>
                      </w:r>
                    </w:p>
                  </w:txbxContent>
                </v:textbox>
              </v:shape>
            </w:pict>
          </mc:Fallback>
        </mc:AlternateContent>
      </w:r>
      <w:r w:rsidRPr="00CE3737">
        <w:rPr>
          <w:i/>
          <w:noProof/>
          <w:lang w:val="en-US"/>
        </w:rPr>
        <w:drawing>
          <wp:inline distT="0" distB="0" distL="0" distR="0" wp14:anchorId="2A330A9A" wp14:editId="032A8F1D">
            <wp:extent cx="3848100" cy="2105025"/>
            <wp:effectExtent l="0" t="0" r="0" b="9525"/>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0" cy="2105025"/>
                    </a:xfrm>
                    <a:prstGeom prst="rect">
                      <a:avLst/>
                    </a:prstGeom>
                    <a:noFill/>
                    <a:ln>
                      <a:noFill/>
                    </a:ln>
                  </pic:spPr>
                </pic:pic>
              </a:graphicData>
            </a:graphic>
          </wp:inline>
        </w:drawing>
      </w:r>
    </w:p>
    <w:p w14:paraId="74008FC6" w14:textId="77777777" w:rsidR="0063225F" w:rsidRPr="00A842F0" w:rsidRDefault="0063225F" w:rsidP="0063225F">
      <w:pPr>
        <w:tabs>
          <w:tab w:val="left" w:pos="1134"/>
          <w:tab w:val="left" w:pos="2800"/>
        </w:tabs>
        <w:spacing w:after="120"/>
        <w:ind w:left="1134" w:right="1134"/>
        <w:jc w:val="both"/>
        <w:rPr>
          <w:i/>
        </w:rPr>
      </w:pPr>
    </w:p>
    <w:p w14:paraId="54988894" w14:textId="77777777" w:rsidR="0063225F" w:rsidRPr="00D06772" w:rsidRDefault="0063225F" w:rsidP="0063225F">
      <w:pPr>
        <w:tabs>
          <w:tab w:val="left" w:pos="1800"/>
        </w:tabs>
        <w:spacing w:after="120"/>
        <w:ind w:left="1080" w:right="1134" w:firstLine="2"/>
        <w:jc w:val="both"/>
        <w:rPr>
          <w:iCs/>
        </w:rPr>
      </w:pPr>
      <w:r w:rsidRPr="00D06772">
        <w:t>Допускаются только сочетания вариантов, предусмотренные в пункте 3.2.2.</w:t>
      </w:r>
    </w:p>
    <w:p w14:paraId="7ABC7419" w14:textId="77777777" w:rsidR="0063225F" w:rsidRPr="0090237C" w:rsidRDefault="0063225F" w:rsidP="0063225F">
      <w:pPr>
        <w:pStyle w:val="H1G"/>
        <w:rPr>
          <w:sz w:val="32"/>
        </w:rPr>
      </w:pPr>
      <w:r w:rsidRPr="0090237C">
        <w:rPr>
          <w:sz w:val="32"/>
        </w:rPr>
        <w:tab/>
        <w:t>2.</w:t>
      </w:r>
      <w:r w:rsidRPr="0090237C">
        <w:rPr>
          <w:sz w:val="32"/>
        </w:rPr>
        <w:tab/>
      </w:r>
      <w:r w:rsidRPr="0090237C">
        <w:rPr>
          <w:sz w:val="32"/>
        </w:rPr>
        <w:tab/>
        <w:t xml:space="preserve">Схемы знака официального утверждения </w:t>
      </w:r>
      <w:r w:rsidR="0090237C">
        <w:rPr>
          <w:sz w:val="32"/>
        </w:rPr>
        <w:br/>
      </w:r>
      <w:r w:rsidRPr="0090237C">
        <w:rPr>
          <w:sz w:val="32"/>
        </w:rPr>
        <w:t>в сочетании со знаком модуля</w:t>
      </w:r>
    </w:p>
    <w:p w14:paraId="2ABED739" w14:textId="77777777" w:rsidR="0063225F" w:rsidRPr="009C5AE7" w:rsidRDefault="0063225F" w:rsidP="0063225F">
      <w:pPr>
        <w:tabs>
          <w:tab w:val="left" w:pos="2300"/>
          <w:tab w:val="left" w:pos="2800"/>
        </w:tabs>
        <w:spacing w:after="120"/>
        <w:ind w:left="2302" w:right="1134" w:hanging="1168"/>
        <w:jc w:val="both"/>
        <w:rPr>
          <w:i/>
        </w:rPr>
      </w:pPr>
      <w:r>
        <w:rPr>
          <w:noProof/>
          <w:lang w:val="en-US"/>
        </w:rPr>
        <mc:AlternateContent>
          <mc:Choice Requires="wps">
            <w:drawing>
              <wp:anchor distT="0" distB="0" distL="114300" distR="114300" simplePos="0" relativeHeight="251675648" behindDoc="0" locked="0" layoutInCell="1" allowOverlap="1" wp14:anchorId="12C104DC" wp14:editId="11E41DAE">
                <wp:simplePos x="0" y="0"/>
                <wp:positionH relativeFrom="column">
                  <wp:posOffset>2233930</wp:posOffset>
                </wp:positionH>
                <wp:positionV relativeFrom="paragraph">
                  <wp:posOffset>1127704</wp:posOffset>
                </wp:positionV>
                <wp:extent cx="1768475" cy="229235"/>
                <wp:effectExtent l="0" t="0" r="3175"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22923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C0F44A" w14:textId="77777777" w:rsidR="0063225F" w:rsidRPr="00716AE9" w:rsidRDefault="0063225F" w:rsidP="0063225F">
                            <w:pPr>
                              <w:rPr>
                                <w:b/>
                                <w:sz w:val="22"/>
                              </w:rPr>
                            </w:pPr>
                            <w:r w:rsidRPr="002A6FEC">
                              <w:rPr>
                                <w:b/>
                                <w:iCs/>
                                <w:sz w:val="22"/>
                              </w:rPr>
                              <w:t>Правила</w:t>
                            </w:r>
                            <w:r w:rsidRPr="002A6FEC">
                              <w:rPr>
                                <w:b/>
                                <w:iCs/>
                                <w:sz w:val="22"/>
                                <w:lang w:val="es-ES"/>
                              </w:rPr>
                              <w:t xml:space="preserve"> № 129/03 </w:t>
                            </w:r>
                            <w:r w:rsidRPr="002A6FEC">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7C0A" id="Надпись 56" o:spid="_x0000_s1077" type="#_x0000_t202" style="position:absolute;left:0;text-align:left;margin-left:175.9pt;margin-top:88.8pt;width:139.25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" stroked="f">
                <v:stroke joinstyle="round"/>
                <v:path arrowok="t"/>
                <v:textbox inset="0,0,0,0">
                  <w:txbxContent>
                    <w:p w:rsidR="0063225F" w:rsidRPr="00716AE9" w:rsidRDefault="0063225F" w:rsidP="0063225F">
                      <w:pPr>
                        <w:rPr>
                          <w:b/>
                          <w:sz w:val="22"/>
                        </w:rPr>
                      </w:pPr>
                      <w:r w:rsidRPr="002A6FEC">
                        <w:rPr>
                          <w:b/>
                          <w:iCs/>
                          <w:sz w:val="22"/>
                        </w:rPr>
                        <w:t>Правила</w:t>
                      </w:r>
                      <w:r w:rsidRPr="002A6FEC">
                        <w:rPr>
                          <w:b/>
                          <w:iCs/>
                          <w:sz w:val="22"/>
                          <w:lang w:val="es-ES"/>
                        </w:rPr>
                        <w:t xml:space="preserve"> № 129/03 </w:t>
                      </w:r>
                      <w:r w:rsidRPr="002A6FEC">
                        <w:rPr>
                          <w:b/>
                          <w:iCs/>
                          <w:sz w:val="22"/>
                        </w:rPr>
                        <w:t>ООН</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775357B3" wp14:editId="535876C5">
                <wp:simplePos x="0" y="0"/>
                <wp:positionH relativeFrom="margin">
                  <wp:posOffset>1922145</wp:posOffset>
                </wp:positionH>
                <wp:positionV relativeFrom="paragraph">
                  <wp:posOffset>41966</wp:posOffset>
                </wp:positionV>
                <wp:extent cx="2330799" cy="236137"/>
                <wp:effectExtent l="0" t="0" r="0" b="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0799" cy="23613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D072468" w14:textId="77777777" w:rsidR="0063225F" w:rsidRPr="002A6FEC" w:rsidRDefault="0063225F" w:rsidP="0063225F">
                            <w:pPr>
                              <w:jc w:val="center"/>
                              <w:rPr>
                                <w:b/>
                                <w:iCs/>
                                <w:sz w:val="24"/>
                                <w:szCs w:val="24"/>
                              </w:rPr>
                            </w:pPr>
                            <w:r w:rsidRPr="002A6FEC">
                              <w:rPr>
                                <w:b/>
                                <w:iCs/>
                                <w:sz w:val="24"/>
                                <w:szCs w:val="24"/>
                              </w:rPr>
                              <w:t>Универсальная ISOFIX размера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F44B" id="Надпись 197" o:spid="_x0000_s1078" type="#_x0000_t202" style="position:absolute;left:0;text-align:left;margin-left:151.35pt;margin-top:3.3pt;width:183.55pt;height:18.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" stroked="f">
                <v:stroke joinstyle="round"/>
                <v:path arrowok="t"/>
                <v:textbox inset="0,0,0,0">
                  <w:txbxContent>
                    <w:p w:rsidR="0063225F" w:rsidRPr="002A6FEC" w:rsidRDefault="0063225F" w:rsidP="0063225F">
                      <w:pPr>
                        <w:jc w:val="center"/>
                        <w:rPr>
                          <w:b/>
                          <w:iCs/>
                          <w:sz w:val="24"/>
                          <w:szCs w:val="24"/>
                        </w:rPr>
                      </w:pPr>
                      <w:r w:rsidRPr="002A6FEC">
                        <w:rPr>
                          <w:b/>
                          <w:iCs/>
                          <w:sz w:val="24"/>
                          <w:szCs w:val="24"/>
                        </w:rPr>
                        <w:t>Универсальная ISOFIX размера i</w:t>
                      </w:r>
                    </w:p>
                  </w:txbxContent>
                </v:textbox>
                <w10:wrap anchorx="margin"/>
              </v:shape>
            </w:pict>
          </mc:Fallback>
        </mc:AlternateContent>
      </w:r>
      <w:r>
        <w:rPr>
          <w:noProof/>
          <w:lang w:val="en-US"/>
        </w:rPr>
        <mc:AlternateContent>
          <mc:Choice Requires="wps">
            <w:drawing>
              <wp:anchor distT="0" distB="0" distL="114300" distR="114300" simplePos="0" relativeHeight="251677696" behindDoc="0" locked="0" layoutInCell="1" allowOverlap="1" wp14:anchorId="03D15071" wp14:editId="1007AF9C">
                <wp:simplePos x="0" y="0"/>
                <wp:positionH relativeFrom="column">
                  <wp:posOffset>2783393</wp:posOffset>
                </wp:positionH>
                <wp:positionV relativeFrom="paragraph">
                  <wp:posOffset>705771</wp:posOffset>
                </wp:positionV>
                <wp:extent cx="899328" cy="180871"/>
                <wp:effectExtent l="0" t="0" r="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328" cy="18087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5090BA4" w14:textId="77777777" w:rsidR="0063225F" w:rsidRPr="006E5FDD" w:rsidRDefault="0063225F" w:rsidP="0063225F">
                            <w:pPr>
                              <w:jc w:val="center"/>
                              <w:rPr>
                                <w:sz w:val="22"/>
                              </w:rPr>
                            </w:pPr>
                            <w:r w:rsidRPr="002A6FEC">
                              <w:rPr>
                                <w:iCs/>
                                <w:sz w:val="22"/>
                              </w:rPr>
                              <w:t>а = 8 мм</w:t>
                            </w:r>
                            <w:r w:rsidRPr="002A6FEC">
                              <w:rPr>
                                <w:iCs/>
                                <w:sz w:val="22"/>
                                <w:lang w:val="es-ES"/>
                              </w:rPr>
                              <w:t xml:space="preserve"> </w:t>
                            </w:r>
                            <w:r w:rsidRPr="002A6FEC">
                              <w:rPr>
                                <w:iCs/>
                                <w:sz w:val="22"/>
                              </w:rPr>
                              <w:t>мин</w:t>
                            </w:r>
                            <w:r w:rsidRPr="002A6FEC">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C20F" id="Надпись 59" o:spid="_x0000_s1079" type="#_x0000_t202" style="position:absolute;left:0;text-align:left;margin-left:219.15pt;margin-top:55.55pt;width:70.8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" stroked="f">
                <v:stroke joinstyle="round"/>
                <v:path arrowok="t"/>
                <v:textbox inset="0,0,0,0">
                  <w:txbxContent>
                    <w:p w:rsidR="0063225F" w:rsidRPr="006E5FDD" w:rsidRDefault="0063225F" w:rsidP="0063225F">
                      <w:pPr>
                        <w:jc w:val="center"/>
                        <w:rPr>
                          <w:sz w:val="22"/>
                        </w:rPr>
                      </w:pPr>
                      <w:r w:rsidRPr="002A6FEC">
                        <w:rPr>
                          <w:iCs/>
                          <w:sz w:val="22"/>
                        </w:rPr>
                        <w:t>а = 8 мм</w:t>
                      </w:r>
                      <w:r w:rsidRPr="002A6FEC">
                        <w:rPr>
                          <w:iCs/>
                          <w:sz w:val="22"/>
                          <w:lang w:val="es-ES"/>
                        </w:rPr>
                        <w:t xml:space="preserve"> </w:t>
                      </w:r>
                      <w:r w:rsidRPr="002A6FEC">
                        <w:rPr>
                          <w:iCs/>
                          <w:sz w:val="22"/>
                        </w:rPr>
                        <w:t>мин</w:t>
                      </w:r>
                      <w:r w:rsidRPr="002A6FEC">
                        <w:rPr>
                          <w:iCs/>
                          <w:sz w:val="22"/>
                          <w:lang w:val="es-ES"/>
                        </w:rPr>
                        <w:t>.</w:t>
                      </w:r>
                    </w:p>
                  </w:txbxContent>
                </v:textbox>
              </v:shape>
            </w:pict>
          </mc:Fallback>
        </mc:AlternateContent>
      </w:r>
      <w:r w:rsidRPr="00BA74B4">
        <w:rPr>
          <w:i/>
          <w:noProof/>
          <w:lang w:val="en-US"/>
        </w:rPr>
        <w:drawing>
          <wp:inline distT="0" distB="0" distL="0" distR="0" wp14:anchorId="11E89BC3" wp14:editId="23AC4223">
            <wp:extent cx="3506875" cy="13992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0582" cy="1412656"/>
                    </a:xfrm>
                    <a:prstGeom prst="rect">
                      <a:avLst/>
                    </a:prstGeom>
                    <a:noFill/>
                    <a:ln>
                      <a:noFill/>
                    </a:ln>
                  </pic:spPr>
                </pic:pic>
              </a:graphicData>
            </a:graphic>
          </wp:inline>
        </w:drawing>
      </w:r>
    </w:p>
    <w:p w14:paraId="76536E29" w14:textId="77777777" w:rsidR="0063225F" w:rsidRPr="00A842F0" w:rsidRDefault="0063225F" w:rsidP="0063225F">
      <w:pPr>
        <w:tabs>
          <w:tab w:val="left" w:pos="2300"/>
          <w:tab w:val="left" w:pos="2800"/>
        </w:tabs>
        <w:spacing w:after="120"/>
        <w:ind w:left="2302" w:right="1134" w:hanging="1168"/>
        <w:jc w:val="both"/>
        <w:rPr>
          <w:lang w:val="en-US"/>
        </w:rPr>
      </w:pPr>
      <w:r w:rsidRPr="00A842F0">
        <w:rPr>
          <w:lang w:val="en-US"/>
        </w:rPr>
        <w:t>…</w:t>
      </w:r>
    </w:p>
    <w:p w14:paraId="79B60D88" w14:textId="77777777" w:rsidR="0063225F" w:rsidRPr="009C5AE7" w:rsidRDefault="0063225F" w:rsidP="0063225F">
      <w:pPr>
        <w:tabs>
          <w:tab w:val="left" w:pos="2300"/>
          <w:tab w:val="left" w:pos="2800"/>
        </w:tabs>
        <w:spacing w:after="120"/>
        <w:ind w:left="2302" w:right="1134" w:hanging="1168"/>
        <w:jc w:val="both"/>
        <w:rPr>
          <w:iCs/>
        </w:rPr>
      </w:pPr>
      <w:r>
        <w:rPr>
          <w:noProof/>
          <w:lang w:val="en-US"/>
        </w:rPr>
        <mc:AlternateContent>
          <mc:Choice Requires="wps">
            <w:drawing>
              <wp:anchor distT="0" distB="0" distL="114300" distR="114300" simplePos="0" relativeHeight="251685888" behindDoc="0" locked="0" layoutInCell="1" allowOverlap="1" wp14:anchorId="2271F855" wp14:editId="09509087">
                <wp:simplePos x="0" y="0"/>
                <wp:positionH relativeFrom="margin">
                  <wp:posOffset>1779165</wp:posOffset>
                </wp:positionH>
                <wp:positionV relativeFrom="paragraph">
                  <wp:posOffset>97790</wp:posOffset>
                </wp:positionV>
                <wp:extent cx="3286760" cy="201953"/>
                <wp:effectExtent l="0" t="0" r="8890" b="7620"/>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760" cy="20195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77EABB2" w14:textId="77777777" w:rsidR="0063225F" w:rsidRPr="002A6FEC" w:rsidRDefault="0063225F" w:rsidP="0063225F">
                            <w:pPr>
                              <w:rPr>
                                <w:b/>
                                <w:iCs/>
                                <w:sz w:val="22"/>
                              </w:rPr>
                            </w:pPr>
                            <w:r w:rsidRPr="002A6FEC">
                              <w:rPr>
                                <w:b/>
                                <w:iCs/>
                                <w:sz w:val="22"/>
                              </w:rPr>
                              <w:t>ISOFIX для конкретного транспортного 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BEC7" id="Надпись 196" o:spid="_x0000_s1080" type="#_x0000_t202" style="position:absolute;left:0;text-align:left;margin-left:140.1pt;margin-top:7.7pt;width:258.8pt;height:15.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" stroked="f">
                <v:stroke joinstyle="round"/>
                <v:path arrowok="t"/>
                <v:textbox inset="0,0,0,0">
                  <w:txbxContent>
                    <w:p w:rsidR="0063225F" w:rsidRPr="002A6FEC" w:rsidRDefault="0063225F" w:rsidP="0063225F">
                      <w:pPr>
                        <w:rPr>
                          <w:b/>
                          <w:iCs/>
                          <w:sz w:val="22"/>
                        </w:rPr>
                      </w:pPr>
                      <w:r w:rsidRPr="002A6FEC">
                        <w:rPr>
                          <w:b/>
                          <w:iCs/>
                          <w:sz w:val="22"/>
                        </w:rPr>
                        <w:t>ISOFIX для конкретного транспортного средства</w:t>
                      </w:r>
                    </w:p>
                  </w:txbxContent>
                </v:textbox>
                <w10:wrap anchorx="margin"/>
              </v:shape>
            </w:pict>
          </mc:Fallback>
        </mc:AlternateContent>
      </w:r>
      <w:r>
        <w:rPr>
          <w:noProof/>
          <w:lang w:val="en-US"/>
        </w:rPr>
        <mc:AlternateContent>
          <mc:Choice Requires="wps">
            <w:drawing>
              <wp:anchor distT="0" distB="0" distL="114300" distR="114300" simplePos="0" relativeHeight="251674624" behindDoc="0" locked="0" layoutInCell="1" allowOverlap="1" wp14:anchorId="72C52EA2" wp14:editId="119AE169">
                <wp:simplePos x="0" y="0"/>
                <wp:positionH relativeFrom="column">
                  <wp:posOffset>2090428</wp:posOffset>
                </wp:positionH>
                <wp:positionV relativeFrom="paragraph">
                  <wp:posOffset>1153273</wp:posOffset>
                </wp:positionV>
                <wp:extent cx="1772702" cy="209550"/>
                <wp:effectExtent l="0" t="0" r="0"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702" cy="20955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2DF2E5B" w14:textId="77777777" w:rsidR="0063225F" w:rsidRPr="00716AE9" w:rsidRDefault="0063225F" w:rsidP="0063225F">
                            <w:pPr>
                              <w:rPr>
                                <w:b/>
                                <w:sz w:val="22"/>
                              </w:rPr>
                            </w:pPr>
                            <w:r w:rsidRPr="002A6FEC">
                              <w:rPr>
                                <w:b/>
                                <w:iCs/>
                                <w:sz w:val="22"/>
                              </w:rPr>
                              <w:t>Правила</w:t>
                            </w:r>
                            <w:r w:rsidRPr="002A6FEC">
                              <w:rPr>
                                <w:b/>
                                <w:iCs/>
                                <w:sz w:val="22"/>
                                <w:lang w:val="es-ES"/>
                              </w:rPr>
                              <w:t xml:space="preserve"> № 129/03 </w:t>
                            </w:r>
                            <w:r w:rsidRPr="002A6FEC">
                              <w:rPr>
                                <w:b/>
                                <w:iCs/>
                                <w:sz w:val="22"/>
                              </w:rPr>
                              <w:t>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F1DCC" id="Надпись 55" o:spid="_x0000_s1081" type="#_x0000_t202" style="position:absolute;left:0;text-align:left;margin-left:164.6pt;margin-top:90.8pt;width:139.6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" stroked="f">
                <v:stroke joinstyle="round"/>
                <v:path arrowok="t"/>
                <v:textbox inset="0,0,0,0">
                  <w:txbxContent>
                    <w:p w:rsidR="0063225F" w:rsidRPr="00716AE9" w:rsidRDefault="0063225F" w:rsidP="0063225F">
                      <w:pPr>
                        <w:rPr>
                          <w:b/>
                          <w:sz w:val="22"/>
                        </w:rPr>
                      </w:pPr>
                      <w:r w:rsidRPr="002A6FEC">
                        <w:rPr>
                          <w:b/>
                          <w:iCs/>
                          <w:sz w:val="22"/>
                        </w:rPr>
                        <w:t>Правила</w:t>
                      </w:r>
                      <w:r w:rsidRPr="002A6FEC">
                        <w:rPr>
                          <w:b/>
                          <w:iCs/>
                          <w:sz w:val="22"/>
                          <w:lang w:val="es-ES"/>
                        </w:rPr>
                        <w:t xml:space="preserve"> № 129/03 </w:t>
                      </w:r>
                      <w:r w:rsidRPr="002A6FEC">
                        <w:rPr>
                          <w:b/>
                          <w:iCs/>
                          <w:sz w:val="22"/>
                        </w:rPr>
                        <w:t>ООН</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7DC623A0" wp14:editId="3551B0F4">
                <wp:simplePos x="0" y="0"/>
                <wp:positionH relativeFrom="column">
                  <wp:posOffset>2591491</wp:posOffset>
                </wp:positionH>
                <wp:positionV relativeFrom="paragraph">
                  <wp:posOffset>753968</wp:posOffset>
                </wp:positionV>
                <wp:extent cx="899328" cy="180871"/>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328" cy="18087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6BB8904" w14:textId="77777777" w:rsidR="0063225F" w:rsidRPr="006E5FDD" w:rsidRDefault="0063225F" w:rsidP="0063225F">
                            <w:pPr>
                              <w:jc w:val="center"/>
                              <w:rPr>
                                <w:sz w:val="22"/>
                              </w:rPr>
                            </w:pPr>
                            <w:r w:rsidRPr="002A6FEC">
                              <w:rPr>
                                <w:iCs/>
                                <w:sz w:val="22"/>
                              </w:rPr>
                              <w:t>а = 8 мм</w:t>
                            </w:r>
                            <w:r w:rsidRPr="002A6FEC">
                              <w:rPr>
                                <w:iCs/>
                                <w:sz w:val="22"/>
                                <w:lang w:val="es-ES"/>
                              </w:rPr>
                              <w:t xml:space="preserve"> </w:t>
                            </w:r>
                            <w:r w:rsidRPr="002A6FEC">
                              <w:rPr>
                                <w:iCs/>
                                <w:sz w:val="22"/>
                              </w:rPr>
                              <w:t>мин</w:t>
                            </w:r>
                            <w:r w:rsidRPr="002A6FEC">
                              <w:rPr>
                                <w:iCs/>
                                <w:sz w:val="22"/>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14C5" id="Надпись 60" o:spid="_x0000_s1082" type="#_x0000_t202" style="position:absolute;left:0;text-align:left;margin-left:204.05pt;margin-top:59.35pt;width:70.8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" stroked="f">
                <v:stroke joinstyle="round"/>
                <v:path arrowok="t"/>
                <v:textbox inset="0,0,0,0">
                  <w:txbxContent>
                    <w:p w:rsidR="0063225F" w:rsidRPr="006E5FDD" w:rsidRDefault="0063225F" w:rsidP="0063225F">
                      <w:pPr>
                        <w:jc w:val="center"/>
                        <w:rPr>
                          <w:sz w:val="22"/>
                        </w:rPr>
                      </w:pPr>
                      <w:r w:rsidRPr="002A6FEC">
                        <w:rPr>
                          <w:iCs/>
                          <w:sz w:val="22"/>
                        </w:rPr>
                        <w:t>а = 8 мм</w:t>
                      </w:r>
                      <w:r w:rsidRPr="002A6FEC">
                        <w:rPr>
                          <w:iCs/>
                          <w:sz w:val="22"/>
                          <w:lang w:val="es-ES"/>
                        </w:rPr>
                        <w:t xml:space="preserve"> </w:t>
                      </w:r>
                      <w:r w:rsidRPr="002A6FEC">
                        <w:rPr>
                          <w:iCs/>
                          <w:sz w:val="22"/>
                        </w:rPr>
                        <w:t>мин</w:t>
                      </w:r>
                      <w:r w:rsidRPr="002A6FEC">
                        <w:rPr>
                          <w:iCs/>
                          <w:sz w:val="22"/>
                          <w:lang w:val="es-ES"/>
                        </w:rPr>
                        <w:t>.</w:t>
                      </w:r>
                    </w:p>
                  </w:txbxContent>
                </v:textbox>
              </v:shape>
            </w:pict>
          </mc:Fallback>
        </mc:AlternateContent>
      </w:r>
      <w:r w:rsidRPr="00BA74B4">
        <w:rPr>
          <w:i/>
          <w:noProof/>
          <w:lang w:val="en-US"/>
        </w:rPr>
        <w:drawing>
          <wp:inline distT="0" distB="0" distL="0" distR="0" wp14:anchorId="19FE55FD" wp14:editId="4D357A1D">
            <wp:extent cx="3486778" cy="1417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1373" cy="1459651"/>
                    </a:xfrm>
                    <a:prstGeom prst="rect">
                      <a:avLst/>
                    </a:prstGeom>
                    <a:noFill/>
                    <a:ln>
                      <a:noFill/>
                    </a:ln>
                  </pic:spPr>
                </pic:pic>
              </a:graphicData>
            </a:graphic>
          </wp:inline>
        </w:drawing>
      </w:r>
    </w:p>
    <w:p w14:paraId="58321750" w14:textId="77777777" w:rsidR="0063225F" w:rsidRDefault="0063225F" w:rsidP="0063225F">
      <w:pPr>
        <w:tabs>
          <w:tab w:val="left" w:pos="2300"/>
          <w:tab w:val="left" w:pos="2800"/>
        </w:tabs>
        <w:spacing w:after="120"/>
        <w:ind w:left="2302" w:right="1134" w:hanging="1168"/>
        <w:jc w:val="both"/>
      </w:pPr>
      <w:r>
        <w:t>…</w:t>
      </w:r>
    </w:p>
    <w:p w14:paraId="14B52A1D" w14:textId="77777777" w:rsidR="0063225F" w:rsidRDefault="0063225F" w:rsidP="0063225F">
      <w:pPr>
        <w:spacing w:before="240"/>
        <w:ind w:left="1134" w:right="1134"/>
        <w:jc w:val="right"/>
      </w:pPr>
      <w:r>
        <w:tab/>
        <w:t>»</w:t>
      </w:r>
    </w:p>
    <w:p w14:paraId="051D4A0B" w14:textId="77777777" w:rsidR="0063225F" w:rsidRPr="009A12D0" w:rsidRDefault="0063225F" w:rsidP="0063225F">
      <w:pPr>
        <w:autoSpaceDE w:val="0"/>
        <w:autoSpaceDN w:val="0"/>
        <w:adjustRightInd w:val="0"/>
        <w:spacing w:before="240"/>
        <w:ind w:left="1134" w:right="1134"/>
        <w:jc w:val="center"/>
        <w:rPr>
          <w:bCs/>
          <w:u w:val="single"/>
        </w:rPr>
      </w:pPr>
      <w:r>
        <w:rPr>
          <w:u w:val="single"/>
        </w:rPr>
        <w:tab/>
      </w:r>
      <w:r>
        <w:rPr>
          <w:u w:val="single"/>
        </w:rPr>
        <w:tab/>
      </w:r>
      <w:r>
        <w:rPr>
          <w:u w:val="single"/>
        </w:rPr>
        <w:tab/>
      </w:r>
      <w:r>
        <w:rPr>
          <w:u w:val="single"/>
        </w:rPr>
        <w:tab/>
      </w:r>
    </w:p>
    <w:p w14:paraId="4FAE419E" w14:textId="77777777" w:rsidR="0063225F" w:rsidRDefault="0063225F" w:rsidP="0063225F">
      <w:pPr>
        <w:jc w:val="center"/>
      </w:pPr>
    </w:p>
    <w:sectPr w:rsidR="0063225F" w:rsidSect="0063225F">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1A0F" w14:textId="77777777" w:rsidR="00241096" w:rsidRPr="00A312BC" w:rsidRDefault="00241096" w:rsidP="00A312BC"/>
  </w:endnote>
  <w:endnote w:type="continuationSeparator" w:id="0">
    <w:p w14:paraId="67E4A4E5" w14:textId="77777777" w:rsidR="00241096" w:rsidRPr="00A312BC" w:rsidRDefault="002410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52EB" w14:textId="77777777" w:rsidR="0063225F" w:rsidRPr="0063225F" w:rsidRDefault="0063225F">
    <w:pPr>
      <w:pStyle w:val="a8"/>
    </w:pPr>
    <w:r w:rsidRPr="0063225F">
      <w:rPr>
        <w:b/>
        <w:sz w:val="18"/>
      </w:rPr>
      <w:fldChar w:fldCharType="begin"/>
    </w:r>
    <w:r w:rsidRPr="0063225F">
      <w:rPr>
        <w:b/>
        <w:sz w:val="18"/>
      </w:rPr>
      <w:instrText xml:space="preserve"> PAGE  \* MERGEFORMAT </w:instrText>
    </w:r>
    <w:r w:rsidRPr="0063225F">
      <w:rPr>
        <w:b/>
        <w:sz w:val="18"/>
      </w:rPr>
      <w:fldChar w:fldCharType="separate"/>
    </w:r>
    <w:r w:rsidRPr="0063225F">
      <w:rPr>
        <w:b/>
        <w:noProof/>
        <w:sz w:val="18"/>
      </w:rPr>
      <w:t>2</w:t>
    </w:r>
    <w:r w:rsidRPr="0063225F">
      <w:rPr>
        <w:b/>
        <w:sz w:val="18"/>
      </w:rPr>
      <w:fldChar w:fldCharType="end"/>
    </w:r>
    <w:r>
      <w:rPr>
        <w:b/>
        <w:sz w:val="18"/>
      </w:rPr>
      <w:tab/>
    </w:r>
    <w:r>
      <w:t>GE.20-01322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13C2" w14:textId="77777777" w:rsidR="0063225F" w:rsidRPr="0063225F" w:rsidRDefault="0063225F" w:rsidP="0063225F">
    <w:pPr>
      <w:pStyle w:val="a8"/>
      <w:tabs>
        <w:tab w:val="clear" w:pos="9639"/>
        <w:tab w:val="right" w:pos="9638"/>
      </w:tabs>
      <w:rPr>
        <w:b/>
        <w:sz w:val="18"/>
      </w:rPr>
    </w:pPr>
    <w:r>
      <w:t>GE.20-01322</w:t>
    </w:r>
    <w:r>
      <w:tab/>
    </w:r>
    <w:r w:rsidRPr="0063225F">
      <w:rPr>
        <w:b/>
        <w:sz w:val="18"/>
      </w:rPr>
      <w:fldChar w:fldCharType="begin"/>
    </w:r>
    <w:r w:rsidRPr="0063225F">
      <w:rPr>
        <w:b/>
        <w:sz w:val="18"/>
      </w:rPr>
      <w:instrText xml:space="preserve"> PAGE  \* MERGEFORMAT </w:instrText>
    </w:r>
    <w:r w:rsidRPr="0063225F">
      <w:rPr>
        <w:b/>
        <w:sz w:val="18"/>
      </w:rPr>
      <w:fldChar w:fldCharType="separate"/>
    </w:r>
    <w:r w:rsidRPr="0063225F">
      <w:rPr>
        <w:b/>
        <w:noProof/>
        <w:sz w:val="18"/>
      </w:rPr>
      <w:t>3</w:t>
    </w:r>
    <w:r w:rsidRPr="006322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AAC0" w14:textId="5C0E595E" w:rsidR="00042B72" w:rsidRPr="0063225F" w:rsidRDefault="0063225F" w:rsidP="0063225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F6795ED" wp14:editId="63EF772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20-01322  (R)   280220  0</w:t>
    </w:r>
    <w:r w:rsidR="00EE312C">
      <w:rPr>
        <w:lang w:val="en-US"/>
      </w:rPr>
      <w:t>4</w:t>
    </w:r>
    <w:r>
      <w:t>0320</w:t>
    </w:r>
    <w:r>
      <w:br/>
    </w:r>
    <w:r w:rsidRPr="0063225F">
      <w:rPr>
        <w:rFonts w:ascii="C39T30Lfz" w:hAnsi="C39T30Lfz"/>
        <w:kern w:val="14"/>
        <w:sz w:val="56"/>
      </w:rPr>
      <w:t></w:t>
    </w:r>
    <w:r w:rsidRPr="0063225F">
      <w:rPr>
        <w:rFonts w:ascii="C39T30Lfz" w:hAnsi="C39T30Lfz"/>
        <w:kern w:val="14"/>
        <w:sz w:val="56"/>
      </w:rPr>
      <w:t></w:t>
    </w:r>
    <w:r w:rsidRPr="0063225F">
      <w:rPr>
        <w:rFonts w:ascii="C39T30Lfz" w:hAnsi="C39T30Lfz"/>
        <w:kern w:val="14"/>
        <w:sz w:val="56"/>
      </w:rPr>
      <w:t></w:t>
    </w:r>
    <w:r w:rsidRPr="0063225F">
      <w:rPr>
        <w:rFonts w:ascii="C39T30Lfz" w:hAnsi="C39T30Lfz"/>
        <w:kern w:val="14"/>
        <w:sz w:val="56"/>
      </w:rPr>
      <w:t></w:t>
    </w:r>
    <w:r w:rsidRPr="0063225F">
      <w:rPr>
        <w:rFonts w:ascii="C39T30Lfz" w:hAnsi="C39T30Lfz"/>
        <w:kern w:val="14"/>
        <w:sz w:val="56"/>
      </w:rPr>
      <w:t></w:t>
    </w:r>
    <w:r w:rsidRPr="0063225F">
      <w:rPr>
        <w:rFonts w:ascii="C39T30Lfz" w:hAnsi="C39T30Lfz"/>
        <w:kern w:val="14"/>
        <w:sz w:val="56"/>
      </w:rPr>
      <w:t></w:t>
    </w:r>
    <w:r w:rsidRPr="0063225F">
      <w:rPr>
        <w:rFonts w:ascii="C39T30Lfz" w:hAnsi="C39T30Lfz"/>
        <w:kern w:val="14"/>
        <w:sz w:val="56"/>
      </w:rPr>
      <w:t></w:t>
    </w:r>
    <w:r w:rsidRPr="0063225F">
      <w:rPr>
        <w:rFonts w:ascii="C39T30Lfz" w:hAnsi="C39T30Lfz"/>
        <w:kern w:val="14"/>
        <w:sz w:val="56"/>
      </w:rPr>
      <w:t></w:t>
    </w:r>
    <w:r w:rsidRPr="0063225F">
      <w:rPr>
        <w:rFonts w:ascii="C39T30Lfz" w:hAnsi="C39T30Lfz"/>
        <w:kern w:val="14"/>
        <w:sz w:val="56"/>
      </w:rPr>
      <w:t></w:t>
    </w:r>
    <w:r>
      <w:rPr>
        <w:noProof/>
      </w:rPr>
      <w:drawing>
        <wp:anchor distT="0" distB="0" distL="114300" distR="114300" simplePos="0" relativeHeight="251659264" behindDoc="0" locked="0" layoutInCell="1" allowOverlap="1" wp14:anchorId="74BA9C4E" wp14:editId="360B62A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4/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4/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919E" w14:textId="77777777" w:rsidR="00241096" w:rsidRPr="001075E9" w:rsidRDefault="00241096" w:rsidP="001075E9">
      <w:pPr>
        <w:tabs>
          <w:tab w:val="right" w:pos="2155"/>
        </w:tabs>
        <w:spacing w:after="80" w:line="240" w:lineRule="auto"/>
        <w:ind w:left="680"/>
        <w:rPr>
          <w:u w:val="single"/>
        </w:rPr>
      </w:pPr>
      <w:r>
        <w:rPr>
          <w:u w:val="single"/>
        </w:rPr>
        <w:tab/>
      </w:r>
    </w:p>
  </w:footnote>
  <w:footnote w:type="continuationSeparator" w:id="0">
    <w:p w14:paraId="07484AAA" w14:textId="77777777" w:rsidR="00241096" w:rsidRDefault="00241096" w:rsidP="00407B78">
      <w:pPr>
        <w:tabs>
          <w:tab w:val="right" w:pos="2155"/>
        </w:tabs>
        <w:spacing w:after="80"/>
        <w:ind w:left="680"/>
        <w:rPr>
          <w:u w:val="single"/>
        </w:rPr>
      </w:pPr>
      <w:r>
        <w:rPr>
          <w:u w:val="single"/>
        </w:rPr>
        <w:tab/>
      </w:r>
    </w:p>
  </w:footnote>
  <w:footnote w:id="1">
    <w:p w14:paraId="6DD5A146" w14:textId="77777777" w:rsidR="0063225F" w:rsidRPr="000C4590" w:rsidRDefault="0063225F" w:rsidP="0063225F">
      <w:pPr>
        <w:pStyle w:val="ad"/>
      </w:pPr>
      <w:r>
        <w:tab/>
      </w:r>
      <w:r w:rsidRPr="0063225F">
        <w:t>*</w:t>
      </w:r>
      <w:r>
        <w:tab/>
        <w:t>Прежние названия Соглашения:</w:t>
      </w:r>
    </w:p>
    <w:p w14:paraId="3798E222" w14:textId="77777777" w:rsidR="0063225F" w:rsidRPr="000C4590" w:rsidRDefault="0063225F" w:rsidP="0063225F">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7F27F4CF" w14:textId="77777777" w:rsidR="0063225F" w:rsidRPr="000C4590" w:rsidRDefault="0063225F" w:rsidP="0063225F">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D690" w14:textId="13C67479" w:rsidR="0063225F" w:rsidRDefault="00091A13">
    <w:pPr>
      <w:pStyle w:val="a5"/>
    </w:pPr>
    <w:fldSimple w:instr=" TITLE  \* MERGEFORMAT ">
      <w:r w:rsidR="00BC0D3B">
        <w:t>E/ECE/324/Rev.2/Add.128/Rev.4/Amend.2</w:t>
      </w:r>
    </w:fldSimple>
    <w:r w:rsidR="0063225F">
      <w:br/>
    </w:r>
    <w:fldSimple w:instr=" KEYWORDS  \* MERGEFORMAT ">
      <w:r w:rsidR="00BC0D3B">
        <w:t>E/ECE/TRANS/505/Rev.2/Add.128/Rev.4/Amend.2</w:t>
      </w:r>
    </w:fldSimple>
  </w:p>
  <w:p w14:paraId="597036B7" w14:textId="77777777" w:rsidR="0063225F" w:rsidRPr="0063225F" w:rsidRDefault="0063225F" w:rsidP="0063225F">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5514" w14:textId="01A1EA3D" w:rsidR="0063225F" w:rsidRDefault="00091A13" w:rsidP="0063225F">
    <w:pPr>
      <w:pStyle w:val="a5"/>
      <w:jc w:val="right"/>
    </w:pPr>
    <w:fldSimple w:instr=" TITLE  \* MERGEFORMAT ">
      <w:r w:rsidR="00BC0D3B">
        <w:t>E/ECE/324/Rev.2/Add.128/Rev.4/Amend.2</w:t>
      </w:r>
    </w:fldSimple>
    <w:r w:rsidR="0063225F">
      <w:br/>
    </w:r>
    <w:fldSimple w:instr=" KEYWORDS  \* MERGEFORMAT ">
      <w:r w:rsidR="00BC0D3B">
        <w:t>E/ECE/TRANS/505/Rev.2/Add.128/Rev.4/Amend.2</w:t>
      </w:r>
    </w:fldSimple>
  </w:p>
  <w:p w14:paraId="4109BCF4" w14:textId="77777777" w:rsidR="0063225F" w:rsidRPr="0063225F" w:rsidRDefault="0063225F" w:rsidP="0063225F">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96"/>
    <w:rsid w:val="000263F1"/>
    <w:rsid w:val="00033EE1"/>
    <w:rsid w:val="00042B72"/>
    <w:rsid w:val="000558BD"/>
    <w:rsid w:val="00091A13"/>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41096"/>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3225F"/>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237C"/>
    <w:rsid w:val="00906890"/>
    <w:rsid w:val="00911BE4"/>
    <w:rsid w:val="00943923"/>
    <w:rsid w:val="00951972"/>
    <w:rsid w:val="009608F3"/>
    <w:rsid w:val="0096725D"/>
    <w:rsid w:val="009A24AC"/>
    <w:rsid w:val="009D084C"/>
    <w:rsid w:val="009F307A"/>
    <w:rsid w:val="00A04E47"/>
    <w:rsid w:val="00A312BC"/>
    <w:rsid w:val="00A84021"/>
    <w:rsid w:val="00A84D35"/>
    <w:rsid w:val="00A917B3"/>
    <w:rsid w:val="00AB4B51"/>
    <w:rsid w:val="00AC3DF0"/>
    <w:rsid w:val="00B10CC7"/>
    <w:rsid w:val="00B539E7"/>
    <w:rsid w:val="00B62458"/>
    <w:rsid w:val="00BA487E"/>
    <w:rsid w:val="00BB7B85"/>
    <w:rsid w:val="00BC0D3B"/>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D0BDA"/>
    <w:rsid w:val="00EE312C"/>
    <w:rsid w:val="00EF1360"/>
    <w:rsid w:val="00EF3220"/>
    <w:rsid w:val="00F94155"/>
    <w:rsid w:val="00F9783F"/>
    <w:rsid w:val="00FC111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1D0C6"/>
  <w15:docId w15:val="{996D9F9E-00A8-43F8-B42E-974E1909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63225F"/>
    <w:rPr>
      <w:b/>
      <w:sz w:val="24"/>
      <w:lang w:val="ru-RU" w:eastAsia="ru-RU"/>
    </w:rPr>
  </w:style>
  <w:style w:type="character" w:customStyle="1" w:styleId="SingleTxtGChar">
    <w:name w:val="_ Single Txt_G Char"/>
    <w:link w:val="SingleTxtG"/>
    <w:qFormat/>
    <w:rsid w:val="0063225F"/>
    <w:rPr>
      <w:lang w:val="ru-RU" w:eastAsia="en-US"/>
    </w:rPr>
  </w:style>
  <w:style w:type="character" w:customStyle="1" w:styleId="HChGChar">
    <w:name w:val="_ H _Ch_G Char"/>
    <w:link w:val="HChG"/>
    <w:rsid w:val="0063225F"/>
    <w:rPr>
      <w:b/>
      <w:sz w:val="28"/>
      <w:lang w:val="ru-RU" w:eastAsia="ru-RU"/>
    </w:rPr>
  </w:style>
  <w:style w:type="paragraph" w:customStyle="1" w:styleId="para">
    <w:name w:val="para"/>
    <w:basedOn w:val="SingleTxtG"/>
    <w:link w:val="paraChar"/>
    <w:qFormat/>
    <w:rsid w:val="0063225F"/>
    <w:pPr>
      <w:ind w:left="2268" w:hanging="1134"/>
    </w:pPr>
    <w:rPr>
      <w:lang w:val="en-GB"/>
    </w:rPr>
  </w:style>
  <w:style w:type="paragraph" w:styleId="af3">
    <w:name w:val="Normal (Web)"/>
    <w:basedOn w:val="a"/>
    <w:uiPriority w:val="99"/>
    <w:unhideWhenUsed/>
    <w:rsid w:val="0063225F"/>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paraChar">
    <w:name w:val="para Char"/>
    <w:link w:val="para"/>
    <w:rsid w:val="006322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1</TotalTime>
  <Pages>7</Pages>
  <Words>1072</Words>
  <Characters>7665</Characters>
  <Application>Microsoft Office Word</Application>
  <DocSecurity>0</DocSecurity>
  <Lines>193</Lines>
  <Paragraphs>76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E/ECE/324/Rev.2/Add.128/Rev.4/Amend.2</vt:lpstr>
      <vt:lpstr>A/</vt:lpstr>
      <vt:lpstr>A/</vt:lpstr>
    </vt:vector>
  </TitlesOfParts>
  <Company>DCM</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E/ECE/324/Rev.2/Add.128/Rev.4/Amend.2</dc:title>
  <dc:creator>Anna BLAGODATSKIKH</dc:creator>
  <cp:keywords>E/ECE/TRANS/505/Rev.2/Add.128/Rev.4/Amend.2</cp:keywords>
  <cp:lastModifiedBy>Ioulia Goussarova</cp:lastModifiedBy>
  <cp:revision>3</cp:revision>
  <cp:lastPrinted>2020-03-04T15:24:00Z</cp:lastPrinted>
  <dcterms:created xsi:type="dcterms:W3CDTF">2020-03-04T15:24:00Z</dcterms:created>
  <dcterms:modified xsi:type="dcterms:W3CDTF">2020-03-04T15:25:00Z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