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642F2" w14:paraId="31134416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AF0303" w14:textId="77777777" w:rsidR="00D642F2" w:rsidRPr="00D642F2" w:rsidRDefault="00D642F2" w:rsidP="00D642F2">
            <w:pPr>
              <w:jc w:val="right"/>
              <w:rPr>
                <w:lang w:val="en-US"/>
              </w:rPr>
            </w:pPr>
            <w:r w:rsidRPr="00D642F2">
              <w:rPr>
                <w:sz w:val="40"/>
                <w:lang w:val="en-US"/>
              </w:rPr>
              <w:t>E</w:t>
            </w:r>
            <w:r w:rsidRPr="00D642F2">
              <w:rPr>
                <w:lang w:val="en-US"/>
              </w:rPr>
              <w:t>/ECE/324/Rev.2/Add.128/Amend.10−</w:t>
            </w:r>
            <w:r w:rsidRPr="00D642F2">
              <w:rPr>
                <w:sz w:val="40"/>
                <w:lang w:val="en-US"/>
              </w:rPr>
              <w:t>E</w:t>
            </w:r>
            <w:r w:rsidRPr="00D642F2">
              <w:rPr>
                <w:lang w:val="en-US"/>
              </w:rPr>
              <w:t>/ECE/TRANS/505/Rev.2/Add.128/Amend.10</w:t>
            </w:r>
          </w:p>
        </w:tc>
      </w:tr>
      <w:tr w:rsidR="00421A10" w:rsidRPr="00DB58B5" w14:paraId="7D18F91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27CA19" w14:textId="77777777" w:rsidR="00421A10" w:rsidRPr="00D642F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80ED35" w14:textId="77777777" w:rsidR="00421A10" w:rsidRPr="00DB58B5" w:rsidRDefault="00D642F2" w:rsidP="00A27C92">
            <w:pPr>
              <w:spacing w:before="480" w:line="240" w:lineRule="exact"/>
            </w:pPr>
            <w:r>
              <w:t>29 janvier 2020</w:t>
            </w:r>
          </w:p>
        </w:tc>
      </w:tr>
    </w:tbl>
    <w:p w14:paraId="42181A2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1B12D41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6536E">
        <w:t>’</w:t>
      </w:r>
      <w:r w:rsidR="00421A10" w:rsidRPr="00583D68">
        <w:t xml:space="preserve">adoption </w:t>
      </w:r>
      <w:r w:rsidR="00D642F2" w:rsidRPr="00E06B3E">
        <w:rPr>
          <w:lang w:val="fr-FR"/>
        </w:rPr>
        <w:t>de Règlements techniques harmonisés de l</w:t>
      </w:r>
      <w:r w:rsidR="0016536E">
        <w:rPr>
          <w:lang w:val="fr-FR"/>
        </w:rPr>
        <w:t>’</w:t>
      </w:r>
      <w:r w:rsidR="00D642F2" w:rsidRPr="00E06B3E">
        <w:rPr>
          <w:lang w:val="fr-FR"/>
        </w:rPr>
        <w:t>ONU applicables aux véhicules à roues et aux équipements et pièces susceptibles d</w:t>
      </w:r>
      <w:r w:rsidR="0016536E">
        <w:rPr>
          <w:lang w:val="fr-FR"/>
        </w:rPr>
        <w:t>’</w:t>
      </w:r>
      <w:r w:rsidR="00D642F2" w:rsidRPr="00E06B3E">
        <w:rPr>
          <w:lang w:val="fr-FR"/>
        </w:rPr>
        <w:t xml:space="preserve">être montés ou utilisés sur les véhicules à roues </w:t>
      </w:r>
      <w:r w:rsidR="007620B2">
        <w:rPr>
          <w:lang w:val="fr-FR"/>
        </w:rPr>
        <w:br/>
      </w:r>
      <w:r w:rsidR="00D642F2" w:rsidRPr="00E06B3E">
        <w:rPr>
          <w:lang w:val="fr-FR"/>
        </w:rPr>
        <w:t>et les conditions de reconnaissance réciproque des homologations délivrées conformément à ces Règlements</w:t>
      </w:r>
      <w:r w:rsidR="00442E31" w:rsidRPr="00C321F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521E89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642F2" w:rsidRPr="00E06B3E">
        <w:rPr>
          <w:lang w:val="fr-FR"/>
        </w:rPr>
        <w:t>3, comprenant les amendements entrés en vigueur le 14 septembre 2017)</w:t>
      </w:r>
    </w:p>
    <w:p w14:paraId="30E49165" w14:textId="77777777" w:rsidR="00421A10" w:rsidRPr="006549FF" w:rsidRDefault="0029791D" w:rsidP="0029791D">
      <w:pPr>
        <w:jc w:val="center"/>
      </w:pPr>
      <w:r>
        <w:t>_______________</w:t>
      </w:r>
    </w:p>
    <w:p w14:paraId="4BAA8D8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642F2">
        <w:t xml:space="preserve">128 </w:t>
      </w:r>
      <w:r w:rsidR="00466998">
        <w:rPr>
          <w:lang w:val="fr-FR"/>
        </w:rPr>
        <w:t>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66998">
        <w:t>129</w:t>
      </w:r>
    </w:p>
    <w:p w14:paraId="69038872" w14:textId="77777777" w:rsidR="00421A10" w:rsidRPr="006549FF" w:rsidRDefault="0029791D" w:rsidP="0029791D">
      <w:pPr>
        <w:pStyle w:val="H1G"/>
      </w:pPr>
      <w:r>
        <w:tab/>
      </w:r>
      <w:r>
        <w:tab/>
      </w:r>
      <w:r w:rsidR="00466998" w:rsidRPr="00E06B3E">
        <w:rPr>
          <w:lang w:val="fr-FR"/>
        </w:rPr>
        <w:t>Amendement 10</w:t>
      </w:r>
    </w:p>
    <w:p w14:paraId="47965D8C" w14:textId="77777777" w:rsidR="00421A10" w:rsidRPr="0029791D" w:rsidRDefault="00466998" w:rsidP="00C321FA">
      <w:pPr>
        <w:pStyle w:val="SingleTxtG"/>
        <w:spacing w:after="0"/>
        <w:jc w:val="left"/>
      </w:pPr>
      <w:r w:rsidRPr="00E06B3E">
        <w:rPr>
          <w:spacing w:val="-2"/>
          <w:lang w:val="fr-FR"/>
        </w:rPr>
        <w:t xml:space="preserve">Complément 9 à la version originale du Règlement </w:t>
      </w:r>
      <w:r w:rsidR="00C321FA">
        <w:rPr>
          <w:lang w:val="fr-FR"/>
        </w:rPr>
        <w:t>−</w:t>
      </w:r>
      <w:r w:rsidRPr="00E06B3E">
        <w:rPr>
          <w:spacing w:val="-2"/>
          <w:lang w:val="fr-FR"/>
        </w:rPr>
        <w:t xml:space="preserve"> Date d</w:t>
      </w:r>
      <w:r w:rsidR="0016536E">
        <w:rPr>
          <w:spacing w:val="-2"/>
          <w:lang w:val="fr-FR"/>
        </w:rPr>
        <w:t>’</w:t>
      </w:r>
      <w:r w:rsidRPr="00E06B3E">
        <w:rPr>
          <w:spacing w:val="-2"/>
          <w:lang w:val="fr-FR"/>
        </w:rPr>
        <w:t xml:space="preserve">entrée en vigueur : </w:t>
      </w:r>
      <w:r w:rsidR="00C321FA">
        <w:rPr>
          <w:spacing w:val="-2"/>
          <w:lang w:val="fr-FR"/>
        </w:rPr>
        <w:br/>
      </w:r>
      <w:r w:rsidRPr="00E06B3E">
        <w:rPr>
          <w:spacing w:val="-2"/>
          <w:lang w:val="fr-FR"/>
        </w:rPr>
        <w:t>11 janvier 2020</w:t>
      </w:r>
    </w:p>
    <w:p w14:paraId="6E8F9F6B" w14:textId="77777777" w:rsidR="00421A10" w:rsidRDefault="0029791D" w:rsidP="0029791D">
      <w:pPr>
        <w:pStyle w:val="H1G"/>
      </w:pPr>
      <w:r>
        <w:tab/>
      </w:r>
      <w:r>
        <w:tab/>
      </w:r>
      <w:r w:rsidR="00466998" w:rsidRPr="00E06B3E">
        <w:rPr>
          <w:bCs/>
          <w:lang w:val="fr-FR"/>
        </w:rPr>
        <w:t>Prescriptions uniformes relatives à l</w:t>
      </w:r>
      <w:r w:rsidR="0016536E">
        <w:rPr>
          <w:bCs/>
          <w:lang w:val="fr-FR"/>
        </w:rPr>
        <w:t>’</w:t>
      </w:r>
      <w:r w:rsidR="00466998" w:rsidRPr="00E06B3E">
        <w:rPr>
          <w:bCs/>
          <w:lang w:val="fr-FR"/>
        </w:rPr>
        <w:t xml:space="preserve">homologation des dispositifs améliorés de retenue pour enfants utilisés à bord </w:t>
      </w:r>
      <w:r w:rsidR="007620B2">
        <w:rPr>
          <w:bCs/>
          <w:lang w:val="fr-FR"/>
        </w:rPr>
        <w:br/>
      </w:r>
      <w:r w:rsidR="00466998" w:rsidRPr="00E06B3E">
        <w:rPr>
          <w:bCs/>
          <w:lang w:val="fr-FR"/>
        </w:rPr>
        <w:t>des véhicules automobiles</w:t>
      </w:r>
    </w:p>
    <w:p w14:paraId="16E3CABA" w14:textId="77777777" w:rsidR="00466998" w:rsidRDefault="00466998" w:rsidP="00466998">
      <w:pPr>
        <w:pStyle w:val="SingleTxtG"/>
        <w:rPr>
          <w:spacing w:val="-2"/>
          <w:lang w:val="fr-FR" w:eastAsia="en-GB"/>
        </w:rPr>
      </w:pPr>
      <w:r w:rsidRPr="00466998">
        <w:rPr>
          <w:spacing w:val="-2"/>
          <w:lang w:val="fr-FR" w:eastAsia="en-GB"/>
        </w:rPr>
        <w:t>Le présent document est communiqué uniquement à titre d</w:t>
      </w:r>
      <w:r w:rsidR="0016536E">
        <w:rPr>
          <w:spacing w:val="-2"/>
          <w:lang w:val="fr-FR" w:eastAsia="en-GB"/>
        </w:rPr>
        <w:t>’</w:t>
      </w:r>
      <w:r w:rsidRPr="00466998">
        <w:rPr>
          <w:spacing w:val="-2"/>
          <w:lang w:val="fr-FR" w:eastAsia="en-GB"/>
        </w:rPr>
        <w:t>information. Le texte authentique, juridiquement contraignant, est celui du document ECE/TRANS/WP.29/2019/37.</w:t>
      </w:r>
    </w:p>
    <w:p w14:paraId="3BE508FA" w14:textId="77777777" w:rsidR="00466998" w:rsidRDefault="00466998" w:rsidP="00466998">
      <w:pPr>
        <w:pStyle w:val="SingleTxtG"/>
        <w:rPr>
          <w:spacing w:val="-2"/>
          <w:lang w:val="fr-FR" w:eastAsia="en-GB"/>
        </w:rPr>
      </w:pPr>
      <w:r w:rsidRPr="00466998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386BCF" wp14:editId="388CC349">
                <wp:simplePos x="0" y="0"/>
                <wp:positionH relativeFrom="margin">
                  <wp:posOffset>0</wp:posOffset>
                </wp:positionH>
                <wp:positionV relativeFrom="margin">
                  <wp:posOffset>6230620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DCE3" w14:textId="77777777" w:rsidR="00466998" w:rsidRPr="0029791D" w:rsidRDefault="00466998" w:rsidP="00466998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AF99D33" w14:textId="77777777" w:rsidR="00466998" w:rsidRDefault="00466998" w:rsidP="004669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E994AE9" wp14:editId="69DBB70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071DD" w14:textId="77777777" w:rsidR="00466998" w:rsidRDefault="00466998" w:rsidP="00466998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6BC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0.6pt;width:481.9pt;height:90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H5fN63eAAAACQEAAA8AAAAAAAAAAAAAAAAAeAQAAGRycy9kb3ducmV2Lnht&#10;bFBLBQYAAAAABAAEAPMAAACDBQAAAAA=&#10;" stroked="f">
                <v:textbox inset="0,0,0,0">
                  <w:txbxContent>
                    <w:p w14:paraId="06EFDCE3" w14:textId="77777777" w:rsidR="00466998" w:rsidRPr="0029791D" w:rsidRDefault="00466998" w:rsidP="00466998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AF99D33" w14:textId="77777777" w:rsidR="00466998" w:rsidRDefault="00466998" w:rsidP="0046699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E994AE9" wp14:editId="69DBB70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071DD" w14:textId="77777777" w:rsidR="00466998" w:rsidRDefault="00466998" w:rsidP="00466998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963CA1" w14:textId="77777777" w:rsidR="00466998" w:rsidRPr="00E06B3E" w:rsidRDefault="00466998" w:rsidP="007620B2">
      <w:pPr>
        <w:pStyle w:val="SingleTxtGR"/>
      </w:pPr>
      <w:r>
        <w:rPr>
          <w:spacing w:val="-2"/>
          <w:lang w:eastAsia="en-GB"/>
        </w:rPr>
        <w:br w:type="page"/>
      </w:r>
      <w:r w:rsidRPr="00E06B3E">
        <w:rPr>
          <w:i/>
          <w:iCs/>
        </w:rPr>
        <w:lastRenderedPageBreak/>
        <w:t>Paragraphe 4.5</w:t>
      </w:r>
      <w:r w:rsidRPr="00E06B3E">
        <w:t>, modifier comme suit :</w:t>
      </w:r>
    </w:p>
    <w:p w14:paraId="0AA0D637" w14:textId="77777777" w:rsidR="00466998" w:rsidRPr="00E06B3E" w:rsidRDefault="00466998" w:rsidP="0016536E">
      <w:pPr>
        <w:pStyle w:val="SingleTxtGR"/>
        <w:tabs>
          <w:tab w:val="clear" w:pos="1701"/>
        </w:tabs>
        <w:ind w:left="2268" w:hanging="1134"/>
        <w:rPr>
          <w:lang w:val="fr-FR"/>
        </w:rPr>
      </w:pPr>
      <w:r w:rsidRPr="00E06B3E">
        <w:rPr>
          <w:lang w:val="fr-FR"/>
        </w:rPr>
        <w:t>« 4.5</w:t>
      </w:r>
      <w:r w:rsidRPr="00E06B3E">
        <w:rPr>
          <w:lang w:val="fr-FR"/>
        </w:rPr>
        <w:tab/>
        <w:t>Les dispositifs améliorés de retenue pour enfants intégraux pouvant être utilisés face vers l</w:t>
      </w:r>
      <w:r w:rsidR="0016536E">
        <w:rPr>
          <w:lang w:val="fr-FR"/>
        </w:rPr>
        <w:t>’</w:t>
      </w:r>
      <w:r w:rsidRPr="00E06B3E">
        <w:rPr>
          <w:lang w:val="fr-FR"/>
        </w:rPr>
        <w:t>avant et face vers l</w:t>
      </w:r>
      <w:r w:rsidR="0016536E">
        <w:rPr>
          <w:lang w:val="fr-FR"/>
        </w:rPr>
        <w:t>’</w:t>
      </w:r>
      <w:r w:rsidRPr="00E06B3E">
        <w:rPr>
          <w:lang w:val="fr-FR"/>
        </w:rPr>
        <w:t>arrière doivent porter de façon permanente sur la partie où l</w:t>
      </w:r>
      <w:r w:rsidR="0016536E">
        <w:rPr>
          <w:lang w:val="fr-FR"/>
        </w:rPr>
        <w:t>’</w:t>
      </w:r>
      <w:r w:rsidRPr="00E06B3E">
        <w:rPr>
          <w:lang w:val="fr-FR"/>
        </w:rPr>
        <w:t>enfant est installé l</w:t>
      </w:r>
      <w:r w:rsidR="0016536E">
        <w:rPr>
          <w:lang w:val="fr-FR"/>
        </w:rPr>
        <w:t>’</w:t>
      </w:r>
      <w:r w:rsidRPr="00E06B3E">
        <w:rPr>
          <w:lang w:val="fr-FR"/>
        </w:rPr>
        <w:t>étiquette illustrée ci-après. Cette étiquette doit être visible par toute personne installant le dispositif amélioré de retenue dans un véhicule.</w:t>
      </w:r>
    </w:p>
    <w:p w14:paraId="5746BAC5" w14:textId="77777777" w:rsidR="00466998" w:rsidRPr="00E06B3E" w:rsidRDefault="00466998" w:rsidP="0016536E">
      <w:pPr>
        <w:pStyle w:val="SingleTxtGR"/>
        <w:ind w:left="2268"/>
        <w:rPr>
          <w:szCs w:val="24"/>
          <w:lang w:val="fr-FR"/>
        </w:rPr>
      </w:pPr>
      <w:r w:rsidRPr="00E06B3E">
        <w:rPr>
          <w:szCs w:val="24"/>
          <w:lang w:val="fr-FR"/>
        </w:rPr>
        <w:t xml:space="preserve">Le fabricant est autorisé à inscrire la </w:t>
      </w:r>
      <w:r w:rsidRPr="0016536E">
        <w:rPr>
          <w:lang w:val="fr-CH"/>
        </w:rPr>
        <w:t>mention</w:t>
      </w:r>
      <w:r w:rsidRPr="00E06B3E">
        <w:rPr>
          <w:szCs w:val="24"/>
          <w:lang w:val="fr-FR"/>
        </w:rPr>
        <w:t xml:space="preserve"> « mois » sur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étiquette pour expliquer la signification de la lettre « M ». La mention «</w:t>
      </w:r>
      <w:r w:rsidR="00C321FA">
        <w:rPr>
          <w:szCs w:val="24"/>
          <w:lang w:val="fr-FR"/>
        </w:rPr>
        <w:t> </w:t>
      </w:r>
      <w:r w:rsidRPr="00E06B3E">
        <w:rPr>
          <w:szCs w:val="24"/>
          <w:lang w:val="fr-FR"/>
        </w:rPr>
        <w:t>mois</w:t>
      </w:r>
      <w:r w:rsidR="00C321FA">
        <w:rPr>
          <w:szCs w:val="24"/>
          <w:lang w:val="fr-FR"/>
        </w:rPr>
        <w:t> </w:t>
      </w:r>
      <w:r w:rsidRPr="00E06B3E">
        <w:rPr>
          <w:szCs w:val="24"/>
          <w:lang w:val="fr-FR"/>
        </w:rPr>
        <w:t>» doit être libellée dans la langue communément parlée dans le pays où le dispositif est vendu.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inscription en plusieurs langues est permise.</w:t>
      </w:r>
    </w:p>
    <w:p w14:paraId="4F77F9A6" w14:textId="77777777" w:rsidR="00D642F2" w:rsidRDefault="00466998" w:rsidP="0016536E">
      <w:pPr>
        <w:pStyle w:val="SingleTxtGR"/>
        <w:spacing w:after="240"/>
        <w:ind w:left="2268"/>
        <w:rPr>
          <w:szCs w:val="24"/>
          <w:lang w:val="fr-FR"/>
        </w:rPr>
      </w:pPr>
      <w:r w:rsidRPr="00E06B3E">
        <w:rPr>
          <w:szCs w:val="24"/>
          <w:lang w:val="fr-FR"/>
        </w:rPr>
        <w:t>Dimensions minimales de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étiquette : 40 × 40 mm</w:t>
      </w:r>
    </w:p>
    <w:p w14:paraId="48B1263A" w14:textId="77777777" w:rsidR="00466998" w:rsidRDefault="00C54966" w:rsidP="00466998">
      <w:pPr>
        <w:ind w:left="1134"/>
      </w:pPr>
      <w:bookmarkStart w:id="0" w:name="_Hlk7186518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900A6" wp14:editId="7ABA8EFB">
                <wp:simplePos x="0" y="0"/>
                <wp:positionH relativeFrom="margin">
                  <wp:posOffset>4404946</wp:posOffset>
                </wp:positionH>
                <wp:positionV relativeFrom="paragraph">
                  <wp:posOffset>1586230</wp:posOffset>
                </wp:positionV>
                <wp:extent cx="393700" cy="175260"/>
                <wp:effectExtent l="0" t="0" r="6350" b="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F829AB" w14:textId="77777777" w:rsidR="00466998" w:rsidRDefault="00466998" w:rsidP="00466998">
                            <w:r w:rsidRPr="007620B2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8006D6" w:rsidRPr="007620B2">
                              <w:rPr>
                                <w:b/>
                                <w:bCs/>
                              </w:rPr>
                              <w:t>Mois</w:t>
                            </w:r>
                            <w:r w:rsidRPr="007620B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00A6" id="Надпись 281" o:spid="_x0000_s1027" type="#_x0000_t202" style="position:absolute;left:0;text-align:left;margin-left:346.85pt;margin-top:124.9pt;width:31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" filled="f" stroked="f">
                <v:stroke joinstyle="round"/>
                <v:textbox inset="0,0,0,0">
                  <w:txbxContent>
                    <w:p w14:paraId="52F829AB" w14:textId="77777777" w:rsidR="00466998" w:rsidRDefault="00466998" w:rsidP="00466998">
                      <w:r w:rsidRPr="007620B2">
                        <w:rPr>
                          <w:b/>
                          <w:bCs/>
                        </w:rPr>
                        <w:t>(</w:t>
                      </w:r>
                      <w:r w:rsidR="008006D6" w:rsidRPr="007620B2">
                        <w:rPr>
                          <w:b/>
                          <w:bCs/>
                        </w:rPr>
                        <w:t>Mois</w:t>
                      </w:r>
                      <w:r w:rsidRPr="007620B2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F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C1EBE" wp14:editId="7EE46238">
                <wp:simplePos x="0" y="0"/>
                <wp:positionH relativeFrom="margin">
                  <wp:posOffset>4126230</wp:posOffset>
                </wp:positionH>
                <wp:positionV relativeFrom="paragraph">
                  <wp:posOffset>855149</wp:posOffset>
                </wp:positionV>
                <wp:extent cx="733767" cy="309489"/>
                <wp:effectExtent l="0" t="0" r="9525" b="0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767" cy="3094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CCC94B" w14:textId="77777777" w:rsidR="00466998" w:rsidRPr="00C321FA" w:rsidRDefault="00466998" w:rsidP="00466998">
                            <w:pPr>
                              <w:spacing w:line="120" w:lineRule="atLeast"/>
                              <w:jc w:val="right"/>
                            </w:pPr>
                            <w:r w:rsidRPr="00C321F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8006D6" w:rsidRPr="00C321FA">
                              <w:rPr>
                                <w:b/>
                                <w:bCs/>
                              </w:rPr>
                              <w:t>au choix du fabricant</w:t>
                            </w:r>
                            <w:r w:rsidRPr="00C321F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C5307DA" w14:textId="77777777" w:rsidR="00466998" w:rsidRDefault="00466998" w:rsidP="004669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1EBE" id="Надпись 280" o:spid="_x0000_s1028" type="#_x0000_t202" style="position:absolute;left:0;text-align:left;margin-left:324.9pt;margin-top:67.35pt;width:57.8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" filled="f" stroked="f">
                <v:stroke joinstyle="round"/>
                <v:textbox inset="0,0,0,0">
                  <w:txbxContent>
                    <w:p w14:paraId="15CCC94B" w14:textId="77777777" w:rsidR="00466998" w:rsidRPr="00C321FA" w:rsidRDefault="00466998" w:rsidP="00466998">
                      <w:pPr>
                        <w:spacing w:line="120" w:lineRule="atLeast"/>
                        <w:jc w:val="right"/>
                      </w:pPr>
                      <w:r w:rsidRPr="00C321FA">
                        <w:rPr>
                          <w:b/>
                          <w:bCs/>
                        </w:rPr>
                        <w:t>(</w:t>
                      </w:r>
                      <w:r w:rsidR="008006D6" w:rsidRPr="00C321FA">
                        <w:rPr>
                          <w:b/>
                          <w:bCs/>
                        </w:rPr>
                        <w:t>au choix du fabricant</w:t>
                      </w:r>
                      <w:r w:rsidRPr="00C321FA">
                        <w:rPr>
                          <w:b/>
                          <w:bCs/>
                        </w:rPr>
                        <w:t>)</w:t>
                      </w:r>
                    </w:p>
                    <w:p w14:paraId="6C5307DA" w14:textId="77777777" w:rsidR="00466998" w:rsidRDefault="00466998" w:rsidP="00466998"/>
                  </w:txbxContent>
                </v:textbox>
                <w10:wrap anchorx="margin"/>
              </v:shape>
            </w:pict>
          </mc:Fallback>
        </mc:AlternateContent>
      </w:r>
      <w:r w:rsidR="0046699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F987B7" wp14:editId="66D84208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C918FF" w14:textId="77777777" w:rsidR="00466998" w:rsidRPr="00C321FA" w:rsidRDefault="008006D6" w:rsidP="00466998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87B7" id="Надпись 279" o:spid="_x0000_s1029" type="#_x0000_t202" style="position:absolute;left:0;text-align:left;margin-left:244.05pt;margin-top:58.85pt;width:137.25pt;height:3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" filled="f" stroked="f">
                <v:stroke joinstyle="round"/>
                <v:textbox inset="0,0,0,0">
                  <w:txbxContent>
                    <w:p w14:paraId="56C918FF" w14:textId="77777777" w:rsidR="00466998" w:rsidRPr="00C321FA" w:rsidRDefault="008006D6" w:rsidP="00466998">
                      <w:pPr>
                        <w:spacing w:before="60" w:line="20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="0046699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6A22D9" wp14:editId="2FC78E90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760075" w14:textId="77777777" w:rsidR="00466998" w:rsidRPr="00C321FA" w:rsidRDefault="008006D6" w:rsidP="00466998">
                            <w:pPr>
                              <w:spacing w:before="60" w:line="20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22D9" id="Надпись 278" o:spid="_x0000_s1030" type="#_x0000_t202" style="position:absolute;left:0;text-align:left;margin-left:85.05pt;margin-top:60.35pt;width:141.75pt;height:3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" filled="f" stroked="f">
                <v:stroke joinstyle="round"/>
                <v:textbox inset="0,0,0,0">
                  <w:txbxContent>
                    <w:p w14:paraId="2F760075" w14:textId="77777777" w:rsidR="00466998" w:rsidRPr="00C321FA" w:rsidRDefault="008006D6" w:rsidP="00466998">
                      <w:pPr>
                        <w:spacing w:before="60" w:line="200" w:lineRule="atLeast"/>
                        <w:rPr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466998" w:rsidRPr="00064E87">
        <w:rPr>
          <w:noProof/>
          <w:lang w:val="en-US"/>
        </w:rPr>
        <w:drawing>
          <wp:anchor distT="0" distB="0" distL="114300" distR="114300" simplePos="0" relativeHeight="251625472" behindDoc="1" locked="0" layoutInCell="1" allowOverlap="1" wp14:anchorId="15B4F8D7" wp14:editId="5ABB115E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998">
        <w:rPr>
          <w:noProof/>
          <w:lang w:val="en-US"/>
        </w:rPr>
        <mc:AlternateContent>
          <mc:Choice Requires="wpg">
            <w:drawing>
              <wp:inline distT="0" distB="0" distL="0" distR="0" wp14:anchorId="55962501" wp14:editId="7C1679BE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F342B" w14:textId="77777777" w:rsidR="00466998" w:rsidRPr="001B519C" w:rsidRDefault="007620B2" w:rsidP="00466998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Symbole 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d’interdiction </w:t>
                              </w:r>
                              <w:r>
                                <w:rPr>
                                  <w:lang w:val="fr-FR"/>
                                </w:rPr>
                                <w:t>−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310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83189" w14:textId="77777777" w:rsidR="00466998" w:rsidRPr="001B519C" w:rsidRDefault="007620B2" w:rsidP="00466998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8"/>
                                  <w:lang w:val="en-US"/>
                                </w:rPr>
                                <w:t>Lignes du cadre en noir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0850F" w14:textId="77777777" w:rsidR="00466998" w:rsidRPr="001B519C" w:rsidRDefault="007620B2" w:rsidP="00466998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Carré </w:t>
                              </w:r>
                              <w:r>
                                <w:rPr>
                                  <w:lang w:val="fr-FR"/>
                                </w:rPr>
                                <w:t>−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vert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DAE80" w14:textId="77777777" w:rsidR="00466998" w:rsidRPr="001B519C" w:rsidRDefault="007620B2" w:rsidP="0046699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Fond blanc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AFCCF" w14:textId="77777777" w:rsidR="00466998" w:rsidRPr="008006D6" w:rsidRDefault="008006D6" w:rsidP="00466998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006D6">
                                <w:rPr>
                                  <w:b/>
                                </w:rPr>
                                <w:t>Symbole de couleur blanche sur fond noir en haut</w:t>
                              </w:r>
                              <w:r w:rsidR="00466998" w:rsidRPr="008006D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3C47A" w14:textId="77777777" w:rsidR="00466998" w:rsidRPr="008006D6" w:rsidRDefault="008006D6" w:rsidP="00466998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06D6">
                                <w:rPr>
                                  <w:b/>
                                </w:rPr>
                                <w:t>Texte en noir sur fond jaune ou jaune-auto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1432A" w14:textId="77777777" w:rsidR="00466998" w:rsidRPr="001B519C" w:rsidRDefault="007620B2" w:rsidP="00466998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Fond blanc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62501" id="Group 5" o:spid="_x0000_s1031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">
                <v:shape id="Textfeld 3084" o:spid="_x0000_s1032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67FF342B" w14:textId="77777777" w:rsidR="00466998" w:rsidRPr="001B519C" w:rsidRDefault="007620B2" w:rsidP="00466998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Symbole 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br/>
                          <w:t xml:space="preserve">d’interdiction </w:t>
                        </w:r>
                        <w:r>
                          <w:rPr>
                            <w:lang w:val="fr-FR"/>
                          </w:rPr>
                          <w:t>−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feld 3082" o:spid="_x0000_s1033" type="#_x0000_t202" style="position:absolute;left:11321;top:34671;width:2310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75B83189" w14:textId="77777777" w:rsidR="00466998" w:rsidRPr="001B519C" w:rsidRDefault="007620B2" w:rsidP="00466998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8"/>
                            <w:lang w:val="en-US"/>
                          </w:rPr>
                          <w:t>Lignes du cadre en noir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4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5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14:paraId="47F0850F" w14:textId="77777777" w:rsidR="00466998" w:rsidRPr="001B519C" w:rsidRDefault="007620B2" w:rsidP="00466998">
                        <w:pPr>
                          <w:pStyle w:val="NormalWeb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Carré </w:t>
                        </w:r>
                        <w:r>
                          <w:rPr>
                            <w:lang w:val="fr-FR"/>
                          </w:rPr>
                          <w:t>−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vert</w:t>
                        </w:r>
                      </w:p>
                    </w:txbxContent>
                  </v:textbox>
                </v:shape>
                <v:shape id="Gerade Verbindung mit Pfeil 3098" o:spid="_x0000_s1036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7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14:paraId="69ADAE80" w14:textId="77777777" w:rsidR="00466998" w:rsidRPr="001B519C" w:rsidRDefault="007620B2" w:rsidP="0046699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Fond blanc</w:t>
                        </w:r>
                      </w:p>
                    </w:txbxContent>
                  </v:textbox>
                </v:shape>
                <v:shape id="Textfeld 3099" o:spid="_x0000_s1038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3EEAFCCF" w14:textId="77777777" w:rsidR="00466998" w:rsidRPr="008006D6" w:rsidRDefault="008006D6" w:rsidP="00466998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06D6">
                          <w:rPr>
                            <w:b/>
                          </w:rPr>
                          <w:t>Symbole de couleur blanche sur fond noir en haut</w:t>
                        </w:r>
                        <w:r w:rsidR="00466998" w:rsidRPr="008006D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9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14:paraId="61E3C47A" w14:textId="77777777" w:rsidR="00466998" w:rsidRPr="008006D6" w:rsidRDefault="008006D6" w:rsidP="00466998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06D6">
                          <w:rPr>
                            <w:b/>
                          </w:rPr>
                          <w:t>Texte en noir sur fond jaune ou jaune-auto</w:t>
                        </w:r>
                      </w:p>
                    </w:txbxContent>
                  </v:textbox>
                </v:shape>
                <v:shape id="Gerade Verbindung mit Pfeil 3096" o:spid="_x0000_s1040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1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2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3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4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5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6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7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8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9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50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14:paraId="5841432A" w14:textId="77777777" w:rsidR="00466998" w:rsidRPr="001B519C" w:rsidRDefault="007620B2" w:rsidP="00466998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Fond blanc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14:paraId="4F145F81" w14:textId="77777777" w:rsidR="00466998" w:rsidRPr="00E06B3E" w:rsidRDefault="00466998" w:rsidP="0016536E">
      <w:pPr>
        <w:pStyle w:val="SingleTxtGR"/>
        <w:spacing w:before="240"/>
        <w:ind w:left="2268"/>
        <w:rPr>
          <w:szCs w:val="24"/>
          <w:lang w:val="fr-FR"/>
        </w:rPr>
      </w:pPr>
      <w:r w:rsidRPr="00E06B3E">
        <w:rPr>
          <w:szCs w:val="24"/>
          <w:lang w:val="fr-FR"/>
        </w:rPr>
        <w:t>Les dispositifs améliorés de retenue pour enfants intégraux pouvant être utilisés uniquement face vers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avant doivent porter de façon permanente sur la partie où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enfant est installé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étiquette illustrée ci-après. Cette étiquette doit être visible par toute personne installant le dispositif amélioré de retenue dans un véhicule.</w:t>
      </w:r>
    </w:p>
    <w:p w14:paraId="5BA0A8EF" w14:textId="77777777" w:rsidR="00466998" w:rsidRPr="00E06B3E" w:rsidRDefault="00466998" w:rsidP="0016536E">
      <w:pPr>
        <w:pStyle w:val="SingleTxtGR"/>
        <w:ind w:left="2268"/>
        <w:rPr>
          <w:color w:val="000000"/>
          <w:szCs w:val="24"/>
          <w:lang w:val="fr-FR"/>
        </w:rPr>
      </w:pPr>
      <w:r w:rsidRPr="00E06B3E">
        <w:rPr>
          <w:szCs w:val="24"/>
          <w:lang w:val="fr-FR"/>
        </w:rPr>
        <w:t>Le fabricant est autorisé à inscrire la mention « mois » sur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étiquette pour expliquer la signification de la lettre « M ». La mention « mois » doit être libellée dans la langue communément parlée dans le pays où le dispositif est vendu.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inscription en plusieurs langues est permise.</w:t>
      </w:r>
    </w:p>
    <w:p w14:paraId="3D7DC732" w14:textId="77777777" w:rsidR="00466998" w:rsidRDefault="00466998" w:rsidP="0016536E">
      <w:pPr>
        <w:pStyle w:val="SingleTxtGR"/>
        <w:ind w:left="2268"/>
        <w:rPr>
          <w:szCs w:val="24"/>
          <w:lang w:val="fr-FR"/>
        </w:rPr>
      </w:pPr>
      <w:r w:rsidRPr="00E06B3E">
        <w:rPr>
          <w:szCs w:val="24"/>
          <w:lang w:val="fr-FR"/>
        </w:rPr>
        <w:t>Dimensions minimales de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étiquette : 40 × 40 mm</w:t>
      </w:r>
    </w:p>
    <w:p w14:paraId="1D4F91FF" w14:textId="77777777" w:rsidR="00466998" w:rsidRPr="0016536E" w:rsidRDefault="00C54966" w:rsidP="0016536E">
      <w:pPr>
        <w:pStyle w:val="SingleTxtG"/>
        <w:spacing w:before="120"/>
        <w:rPr>
          <w:bCs/>
          <w:color w:val="000000"/>
        </w:rPr>
      </w:pPr>
      <w:r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101145" wp14:editId="35736925">
                <wp:simplePos x="0" y="0"/>
                <wp:positionH relativeFrom="margin">
                  <wp:posOffset>4263341</wp:posOffset>
                </wp:positionH>
                <wp:positionV relativeFrom="paragraph">
                  <wp:posOffset>976630</wp:posOffset>
                </wp:positionV>
                <wp:extent cx="421640" cy="168275"/>
                <wp:effectExtent l="0" t="0" r="0" b="3175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16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38AB38" w14:textId="77777777" w:rsidR="00466998" w:rsidRDefault="00466998" w:rsidP="00466998">
                            <w:r w:rsidRPr="0016536E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6536E" w:rsidRPr="0016536E">
                              <w:rPr>
                                <w:b/>
                                <w:bCs/>
                              </w:rPr>
                              <w:t>Mois</w:t>
                            </w:r>
                            <w:r w:rsidRPr="0016536E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1145" id="Надпись 204" o:spid="_x0000_s1051" type="#_x0000_t202" style="position:absolute;left:0;text-align:left;margin-left:335.7pt;margin-top:76.9pt;width:33.2pt;height:1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" filled="f" stroked="f">
                <v:stroke joinstyle="round"/>
                <v:textbox inset="0,0,0,0">
                  <w:txbxContent>
                    <w:p w14:paraId="7238AB38" w14:textId="77777777" w:rsidR="00466998" w:rsidRDefault="00466998" w:rsidP="00466998">
                      <w:r w:rsidRPr="0016536E">
                        <w:rPr>
                          <w:b/>
                          <w:bCs/>
                        </w:rPr>
                        <w:t>(</w:t>
                      </w:r>
                      <w:r w:rsidR="0016536E" w:rsidRPr="0016536E">
                        <w:rPr>
                          <w:b/>
                          <w:bCs/>
                        </w:rPr>
                        <w:t>Mois</w:t>
                      </w:r>
                      <w:r w:rsidRPr="0016536E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1F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C399A" wp14:editId="0A0AC40E">
                <wp:simplePos x="0" y="0"/>
                <wp:positionH relativeFrom="margin">
                  <wp:posOffset>3964452</wp:posOffset>
                </wp:positionH>
                <wp:positionV relativeFrom="paragraph">
                  <wp:posOffset>232653</wp:posOffset>
                </wp:positionV>
                <wp:extent cx="776751" cy="309489"/>
                <wp:effectExtent l="0" t="0" r="4445" b="0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51" cy="3094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8AEE78" w14:textId="77777777" w:rsidR="0016536E" w:rsidRPr="00C321FA" w:rsidRDefault="0016536E" w:rsidP="0016536E">
                            <w:pPr>
                              <w:spacing w:line="120" w:lineRule="atLeast"/>
                              <w:jc w:val="right"/>
                            </w:pPr>
                            <w:r w:rsidRPr="00C321FA">
                              <w:rPr>
                                <w:b/>
                                <w:bCs/>
                              </w:rPr>
                              <w:t>(au choix du fabricant)</w:t>
                            </w:r>
                          </w:p>
                          <w:p w14:paraId="67EB52DA" w14:textId="77777777" w:rsidR="00466998" w:rsidRDefault="00466998" w:rsidP="004669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399A" id="Надпись 203" o:spid="_x0000_s1052" type="#_x0000_t202" style="position:absolute;left:0;text-align:left;margin-left:312.15pt;margin-top:18.3pt;width:61.15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" filled="f" stroked="f">
                <v:stroke joinstyle="round"/>
                <v:textbox inset="0,0,0,0">
                  <w:txbxContent>
                    <w:p w14:paraId="378AEE78" w14:textId="77777777" w:rsidR="0016536E" w:rsidRPr="00C321FA" w:rsidRDefault="0016536E" w:rsidP="0016536E">
                      <w:pPr>
                        <w:spacing w:line="120" w:lineRule="atLeast"/>
                        <w:jc w:val="right"/>
                      </w:pPr>
                      <w:r w:rsidRPr="00C321FA">
                        <w:rPr>
                          <w:b/>
                          <w:bCs/>
                        </w:rPr>
                        <w:t>(au choix du fabricant)</w:t>
                      </w:r>
                    </w:p>
                    <w:p w14:paraId="67EB52DA" w14:textId="77777777" w:rsidR="00466998" w:rsidRDefault="00466998" w:rsidP="00466998"/>
                  </w:txbxContent>
                </v:textbox>
                <w10:wrap anchorx="margin"/>
              </v:shape>
            </w:pict>
          </mc:Fallback>
        </mc:AlternateContent>
      </w:r>
      <w:r w:rsidR="0046699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F085B" wp14:editId="4F2063FF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EF29FDC" w14:textId="77777777" w:rsidR="00466998" w:rsidRPr="00C321FA" w:rsidRDefault="0016536E" w:rsidP="00466998">
                            <w:pPr>
                              <w:spacing w:before="60" w:line="20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085B" id="Надпись 201" o:spid="_x0000_s1053" type="#_x0000_t202" style="position:absolute;left:0;text-align:left;margin-left:57.9pt;margin-top:9.7pt;width:153.75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fKDwMAALUGAAAOAAAAZHJzL2Uyb0RvYy54bWzEVUtu2zAQ3RfoHQjuHdmu8rERJcinLgoY&#10;SYCkyJqmKEsIRbIkHTstuui+V+gduuiiu17BuVEfKcv5NIu0KFAvqJE4nOG8eW+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" stroked="f">
                <v:stroke joinstyle="round"/>
                <v:path arrowok="t"/>
                <v:textbox inset="0,0,0,0">
                  <w:txbxContent>
                    <w:p w14:paraId="3EF29FDC" w14:textId="77777777" w:rsidR="00466998" w:rsidRPr="00C321FA" w:rsidRDefault="0016536E" w:rsidP="00466998">
                      <w:pPr>
                        <w:spacing w:before="60" w:line="200" w:lineRule="atLeast"/>
                        <w:rPr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46699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AC00E" wp14:editId="0756A94D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FC22580" w14:textId="77777777" w:rsidR="00466998" w:rsidRPr="00C321FA" w:rsidRDefault="0016536E" w:rsidP="00466998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C00E" id="Надпись 202" o:spid="_x0000_s1054" type="#_x0000_t202" style="position:absolute;left:0;text-align:left;margin-left:221.4pt;margin-top:9.4pt;width:153.75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AUBlje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14:paraId="3FC22580" w14:textId="77777777" w:rsidR="00466998" w:rsidRPr="00C321FA" w:rsidRDefault="0016536E" w:rsidP="00466998">
                      <w:pPr>
                        <w:spacing w:before="60" w:line="20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="00466998" w:rsidRPr="00DA50BD">
        <w:rPr>
          <w:bCs/>
          <w:noProof/>
          <w:color w:val="000000"/>
          <w:lang w:val="en-US"/>
        </w:rPr>
        <w:drawing>
          <wp:inline distT="0" distB="0" distL="0" distR="0" wp14:anchorId="22A9A06D" wp14:editId="607C4AF0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998" w:rsidRPr="00A311A2">
        <w:rPr>
          <w:bCs/>
          <w:color w:val="000000"/>
        </w:rPr>
        <w:t>»</w:t>
      </w:r>
      <w:r w:rsidR="00466998" w:rsidRPr="00511CCD">
        <w:rPr>
          <w:bCs/>
          <w:color w:val="000000"/>
        </w:rPr>
        <w:t>.</w:t>
      </w:r>
    </w:p>
    <w:p w14:paraId="10A0AC65" w14:textId="77777777" w:rsidR="00466998" w:rsidRPr="00E06B3E" w:rsidRDefault="00466998" w:rsidP="0016536E">
      <w:pPr>
        <w:pStyle w:val="SingleTxtGR"/>
        <w:spacing w:before="240"/>
        <w:rPr>
          <w:i/>
          <w:szCs w:val="24"/>
          <w:lang w:val="fr-FR"/>
        </w:rPr>
      </w:pPr>
      <w:r w:rsidRPr="00E06B3E">
        <w:rPr>
          <w:i/>
          <w:iCs/>
          <w:szCs w:val="24"/>
          <w:lang w:val="fr-FR"/>
        </w:rPr>
        <w:t>Paragraphe 6.6.4.4.1.1</w:t>
      </w:r>
      <w:r w:rsidRPr="00E06B3E">
        <w:rPr>
          <w:szCs w:val="24"/>
          <w:lang w:val="fr-FR"/>
        </w:rPr>
        <w:t xml:space="preserve">, </w:t>
      </w:r>
      <w:r w:rsidRPr="0016536E">
        <w:rPr>
          <w:lang w:val="fr-CH"/>
        </w:rPr>
        <w:t>lire</w:t>
      </w:r>
      <w:r w:rsidRPr="00E06B3E">
        <w:rPr>
          <w:szCs w:val="24"/>
          <w:lang w:val="fr-FR"/>
        </w:rPr>
        <w:t> :</w:t>
      </w:r>
    </w:p>
    <w:p w14:paraId="7F02607A" w14:textId="77777777" w:rsidR="00466998" w:rsidRPr="00E06B3E" w:rsidRDefault="00466998" w:rsidP="0016536E">
      <w:pPr>
        <w:pStyle w:val="SingleTxtGR"/>
        <w:tabs>
          <w:tab w:val="clear" w:pos="1701"/>
        </w:tabs>
        <w:ind w:left="2268" w:hanging="1134"/>
        <w:rPr>
          <w:szCs w:val="24"/>
          <w:lang w:val="fr-FR"/>
        </w:rPr>
      </w:pPr>
      <w:r w:rsidRPr="00E06B3E">
        <w:rPr>
          <w:szCs w:val="24"/>
          <w:lang w:val="fr-FR"/>
        </w:rPr>
        <w:t>« 6.6.4.4.1.1</w:t>
      </w:r>
      <w:r w:rsidRPr="00E06B3E">
        <w:rPr>
          <w:szCs w:val="24"/>
          <w:lang w:val="fr-FR"/>
        </w:rPr>
        <w:tab/>
        <w:t xml:space="preserve">Dispositifs améliorés de retenue pour </w:t>
      </w:r>
      <w:r w:rsidRPr="0016536E">
        <w:rPr>
          <w:lang w:val="fr-FR"/>
        </w:rPr>
        <w:t>enfants</w:t>
      </w:r>
      <w:r w:rsidRPr="00E06B3E">
        <w:rPr>
          <w:szCs w:val="24"/>
          <w:lang w:val="fr-FR"/>
        </w:rPr>
        <w:t xml:space="preserve"> faisant face vers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avant</w:t>
      </w:r>
    </w:p>
    <w:p w14:paraId="193C1498" w14:textId="77777777" w:rsidR="00466998" w:rsidRPr="00E06B3E" w:rsidRDefault="00466998" w:rsidP="0016536E">
      <w:pPr>
        <w:pStyle w:val="SingleTxtGR"/>
        <w:ind w:left="2268"/>
        <w:rPr>
          <w:szCs w:val="24"/>
          <w:lang w:val="fr-FR"/>
        </w:rPr>
      </w:pPr>
      <w:r w:rsidRPr="00E06B3E">
        <w:rPr>
          <w:szCs w:val="24"/>
          <w:lang w:val="fr-FR"/>
        </w:rPr>
        <w:t>Déplacement de la tête : aucune partie de la tête du mannequin ne doit franchir les plans BA, DA ou DE, tels qu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ils sont définis à la figure 1 ci</w:t>
      </w:r>
      <w:r w:rsidRPr="00E06B3E">
        <w:rPr>
          <w:szCs w:val="24"/>
          <w:lang w:val="fr-FR"/>
        </w:rPr>
        <w:noBreakHyphen/>
        <w:t>dessous. Cependant, la tête du mannequin peut franchir le plan DE si une partie du dispositif de retenue, c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est-à-dire le repose-tête ou le dossier, derrière la tête du mannequin, se trouve à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endroit où la tête franchit ledit plan.</w:t>
      </w:r>
    </w:p>
    <w:p w14:paraId="30EED0D4" w14:textId="77777777" w:rsidR="00466998" w:rsidRPr="00E06B3E" w:rsidRDefault="00466998" w:rsidP="0016536E">
      <w:pPr>
        <w:pStyle w:val="SingleTxtGR"/>
        <w:ind w:left="2268"/>
        <w:rPr>
          <w:lang w:val="fr-FR"/>
        </w:rPr>
      </w:pPr>
      <w:r w:rsidRPr="00E06B3E">
        <w:rPr>
          <w:szCs w:val="24"/>
          <w:lang w:val="fr-FR"/>
        </w:rPr>
        <w:t>Cette constatation doit intervenir dans les 300 ms qui suivent le choc ou lorsque le mannequin s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immobilise définitivement, si cette immobilisation survient avant. ».</w:t>
      </w:r>
    </w:p>
    <w:p w14:paraId="54CE250A" w14:textId="77777777" w:rsidR="00466998" w:rsidRPr="00E06B3E" w:rsidRDefault="00466998" w:rsidP="0016536E">
      <w:pPr>
        <w:pStyle w:val="SingleTxtGR"/>
        <w:spacing w:before="240"/>
        <w:rPr>
          <w:lang w:val="fr-FR"/>
        </w:rPr>
      </w:pPr>
      <w:bookmarkStart w:id="1" w:name="_Hlk5640754"/>
      <w:r w:rsidRPr="00E06B3E">
        <w:rPr>
          <w:i/>
          <w:iCs/>
          <w:szCs w:val="24"/>
          <w:lang w:val="fr-FR"/>
        </w:rPr>
        <w:t>Paragraphe 14.3.3</w:t>
      </w:r>
      <w:r w:rsidRPr="00E06B3E">
        <w:rPr>
          <w:szCs w:val="24"/>
          <w:lang w:val="fr-FR"/>
        </w:rPr>
        <w:t>, lire </w:t>
      </w:r>
      <w:r w:rsidRPr="00E06B3E">
        <w:rPr>
          <w:lang w:val="fr-FR"/>
        </w:rPr>
        <w:t>:</w:t>
      </w:r>
    </w:p>
    <w:p w14:paraId="036FCA2D" w14:textId="77777777" w:rsidR="00466998" w:rsidRPr="00E06B3E" w:rsidRDefault="00466998" w:rsidP="0016536E">
      <w:pPr>
        <w:pStyle w:val="SingleTxtGR"/>
        <w:tabs>
          <w:tab w:val="clear" w:pos="1701"/>
        </w:tabs>
        <w:ind w:left="2268" w:hanging="1134"/>
        <w:rPr>
          <w:lang w:val="fr-FR"/>
        </w:rPr>
      </w:pPr>
      <w:r w:rsidRPr="00E06B3E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1B53D51F" wp14:editId="7A23CA5E">
                <wp:simplePos x="0" y="0"/>
                <wp:positionH relativeFrom="column">
                  <wp:posOffset>1435735</wp:posOffset>
                </wp:positionH>
                <wp:positionV relativeFrom="paragraph">
                  <wp:posOffset>614680</wp:posOffset>
                </wp:positionV>
                <wp:extent cx="4006850" cy="349885"/>
                <wp:effectExtent l="0" t="0" r="12700" b="12065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7F108" w14:textId="77777777" w:rsidR="00466998" w:rsidRPr="00CC644E" w:rsidRDefault="00C54966" w:rsidP="00466998">
                            <w:r>
                              <w:rPr>
                                <w:lang w:val="fr-FR"/>
                              </w:rPr>
                              <w:t>“</w:t>
                            </w:r>
                            <w:r w:rsidR="00466998">
                              <w:rPr>
                                <w:lang w:val="fr-FR"/>
                              </w:rPr>
                              <w:t xml:space="preserve">IMPORTANT </w:t>
                            </w:r>
                            <w:r w:rsidR="0016536E">
                              <w:rPr>
                                <w:lang w:val="fr-FR"/>
                              </w:rPr>
                              <w:t>−</w:t>
                            </w:r>
                            <w:r w:rsidR="00466998">
                              <w:rPr>
                                <w:lang w:val="fr-FR"/>
                              </w:rPr>
                              <w:t xml:space="preserve"> NE PAS UTILISER AVANT L’ÂGE DE 15 MOIS </w:t>
                            </w:r>
                            <w:r w:rsidR="00466998">
                              <w:rPr>
                                <w:lang w:val="fr-FR"/>
                              </w:rPr>
                              <w:br/>
                              <w:t>(voir les instructions)</w:t>
                            </w:r>
                            <w:r>
                              <w:rPr>
                                <w:lang w:val="fr-F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3D51F" id="Text Box 1" o:spid="_x0000_s1055" type="#_x0000_t202" style="position:absolute;left:0;text-align:left;margin-left:113.05pt;margin-top:48.4pt;width:315.5pt;height:27.55pt;z-index: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">
                <v:textbox style="mso-fit-shape-to-text:t" inset="1mm,0,1mm,1mm">
                  <w:txbxContent>
                    <w:p w14:paraId="2097F108" w14:textId="77777777" w:rsidR="00466998" w:rsidRPr="00CC644E" w:rsidRDefault="00C54966" w:rsidP="00466998">
                      <w:r>
                        <w:rPr>
                          <w:lang w:val="fr-FR"/>
                        </w:rPr>
                        <w:t>“</w:t>
                      </w:r>
                      <w:r w:rsidR="00466998">
                        <w:rPr>
                          <w:lang w:val="fr-FR"/>
                        </w:rPr>
                        <w:t xml:space="preserve">IMPORTANT </w:t>
                      </w:r>
                      <w:r w:rsidR="0016536E">
                        <w:rPr>
                          <w:lang w:val="fr-FR"/>
                        </w:rPr>
                        <w:t>−</w:t>
                      </w:r>
                      <w:r w:rsidR="00466998">
                        <w:rPr>
                          <w:lang w:val="fr-FR"/>
                        </w:rPr>
                        <w:t xml:space="preserve"> NE PAS UTILISER AVANT L’ÂGE DE 15 MOIS </w:t>
                      </w:r>
                      <w:r w:rsidR="00466998">
                        <w:rPr>
                          <w:lang w:val="fr-FR"/>
                        </w:rPr>
                        <w:br/>
                        <w:t>(voir les instructions)</w:t>
                      </w:r>
                      <w:r>
                        <w:rPr>
                          <w:lang w:val="fr-FR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6B3E">
        <w:rPr>
          <w:szCs w:val="24"/>
          <w:lang w:val="fr-FR"/>
        </w:rPr>
        <w:t>« 14.3.3</w:t>
      </w:r>
      <w:r w:rsidRPr="00E06B3E">
        <w:rPr>
          <w:szCs w:val="24"/>
          <w:lang w:val="fr-FR"/>
        </w:rPr>
        <w:tab/>
        <w:t>Sur les dispositifs améliorés de retenue pour enfants intégraux faisant face vers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avant, les renseignements ci-dessous doivent être indiqués de façon clairement visible à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extérieur de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emballage </w:t>
      </w:r>
      <w:r w:rsidRPr="00E06B3E">
        <w:rPr>
          <w:lang w:val="fr-FR"/>
        </w:rPr>
        <w:t>:</w:t>
      </w:r>
    </w:p>
    <w:p w14:paraId="72ABD625" w14:textId="77777777" w:rsidR="00466998" w:rsidRPr="00E06B3E" w:rsidRDefault="00466998" w:rsidP="0016536E">
      <w:pPr>
        <w:pStyle w:val="SingleTxtGR"/>
        <w:ind w:left="2268"/>
        <w:rPr>
          <w:lang w:val="fr-FR"/>
        </w:rPr>
      </w:pPr>
      <w:r w:rsidRPr="00E06B3E">
        <w:rPr>
          <w:szCs w:val="24"/>
          <w:lang w:val="fr-FR"/>
        </w:rPr>
        <w:t>Sur les dispositifs améliorés de retenue pour enfants intégraux pouvant être utilisés face vers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avant et</w:t>
      </w:r>
      <w:bookmarkStart w:id="2" w:name="_GoBack"/>
      <w:bookmarkEnd w:id="2"/>
      <w:r w:rsidRPr="00E06B3E">
        <w:rPr>
          <w:szCs w:val="24"/>
          <w:lang w:val="fr-FR"/>
        </w:rPr>
        <w:t xml:space="preserve"> face vers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arrière, les renseignements ci-dessous doivent être indiqués de façon clairement visible à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extérieur de l</w:t>
      </w:r>
      <w:r w:rsidR="0016536E">
        <w:rPr>
          <w:szCs w:val="24"/>
          <w:lang w:val="fr-FR"/>
        </w:rPr>
        <w:t>’</w:t>
      </w:r>
      <w:r w:rsidRPr="00E06B3E">
        <w:rPr>
          <w:szCs w:val="24"/>
          <w:lang w:val="fr-FR"/>
        </w:rPr>
        <w:t>emballage </w:t>
      </w:r>
      <w:r w:rsidRPr="00E06B3E">
        <w:rPr>
          <w:lang w:val="fr-FR"/>
        </w:rPr>
        <w:t>:</w:t>
      </w:r>
    </w:p>
    <w:p w14:paraId="45433351" w14:textId="77777777" w:rsidR="00466998" w:rsidRPr="00E06B3E" w:rsidRDefault="00466998" w:rsidP="00466998">
      <w:pPr>
        <w:rPr>
          <w:sz w:val="28"/>
          <w:lang w:val="fr-FR"/>
        </w:rPr>
      </w:pPr>
      <w:r w:rsidRPr="00E06B3E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4A177C9F" wp14:editId="0214BF00">
                <wp:simplePos x="0" y="0"/>
                <wp:positionH relativeFrom="column">
                  <wp:posOffset>1442085</wp:posOffset>
                </wp:positionH>
                <wp:positionV relativeFrom="paragraph">
                  <wp:posOffset>60960</wp:posOffset>
                </wp:positionV>
                <wp:extent cx="4006850" cy="357505"/>
                <wp:effectExtent l="0" t="0" r="12700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FCB2" w14:textId="77777777" w:rsidR="00466998" w:rsidRPr="00CC644E" w:rsidRDefault="00C54966" w:rsidP="00466998">
                            <w:pPr>
                              <w:ind w:right="236"/>
                              <w:rPr>
                                <w:bCs/>
                              </w:rPr>
                            </w:pPr>
                            <w:r>
                              <w:t>“</w:t>
                            </w:r>
                            <w:r w:rsidR="00466998" w:rsidRPr="00CC644E">
                              <w:t xml:space="preserve">IMPORTANT </w:t>
                            </w:r>
                            <w:r w:rsidR="0016536E">
                              <w:rPr>
                                <w:lang w:val="fr-FR"/>
                              </w:rPr>
                              <w:t>−</w:t>
                            </w:r>
                            <w:r w:rsidR="00466998" w:rsidRPr="00CC644E">
                              <w:t xml:space="preserve"> NE PAS UTILISER VERS L’AVANT AVANT L’ÂGE DE 15 MOIS (voir les instructions)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7C9F" id="Text Box 217" o:spid="_x0000_s1056" type="#_x0000_t202" style="position:absolute;margin-left:113.55pt;margin-top:4.8pt;width:315.5pt;height:28.1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">
                <v:textbox inset="1mm,0,1mm,1mm">
                  <w:txbxContent>
                    <w:p w14:paraId="164DFCB2" w14:textId="77777777" w:rsidR="00466998" w:rsidRPr="00CC644E" w:rsidRDefault="00C54966" w:rsidP="00466998">
                      <w:pPr>
                        <w:ind w:right="236"/>
                        <w:rPr>
                          <w:bCs/>
                        </w:rPr>
                      </w:pPr>
                      <w:r>
                        <w:t>“</w:t>
                      </w:r>
                      <w:r w:rsidR="00466998" w:rsidRPr="00CC644E">
                        <w:t xml:space="preserve">IMPORTANT </w:t>
                      </w:r>
                      <w:r w:rsidR="0016536E">
                        <w:rPr>
                          <w:lang w:val="fr-FR"/>
                        </w:rPr>
                        <w:t>−</w:t>
                      </w:r>
                      <w:r w:rsidR="00466998" w:rsidRPr="00CC644E">
                        <w:t xml:space="preserve"> NE PAS UTILISER VERS L’AVANT AVANT L’ÂGE DE 15 MOIS (voir les instructions)</w:t>
                      </w:r>
                      <w: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1"/>
    <w:p w14:paraId="3E14773A" w14:textId="77777777" w:rsidR="00466998" w:rsidRDefault="00466998" w:rsidP="0016536E">
      <w:pPr>
        <w:pStyle w:val="SingleTxtGR"/>
        <w:ind w:left="2268"/>
        <w:jc w:val="right"/>
        <w:rPr>
          <w:lang w:val="fr-FR"/>
        </w:rPr>
      </w:pPr>
      <w:r w:rsidRPr="00E06B3E">
        <w:rPr>
          <w:lang w:val="fr-FR"/>
        </w:rPr>
        <w:t> ».</w:t>
      </w:r>
    </w:p>
    <w:p w14:paraId="322ECCE1" w14:textId="77777777" w:rsidR="0016536E" w:rsidRPr="0016536E" w:rsidRDefault="0016536E" w:rsidP="001653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536E" w:rsidRPr="0016536E" w:rsidSect="00D642F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D75D" w14:textId="77777777" w:rsidR="00815435" w:rsidRDefault="00815435"/>
  </w:endnote>
  <w:endnote w:type="continuationSeparator" w:id="0">
    <w:p w14:paraId="510C07B0" w14:textId="77777777" w:rsidR="00815435" w:rsidRDefault="00815435">
      <w:pPr>
        <w:pStyle w:val="Pieddepage"/>
      </w:pPr>
    </w:p>
  </w:endnote>
  <w:endnote w:type="continuationNotice" w:id="1">
    <w:p w14:paraId="0B11CEB7" w14:textId="77777777" w:rsidR="00815435" w:rsidRPr="00C451B9" w:rsidRDefault="0081543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08FB" w14:textId="77777777" w:rsidR="00D642F2" w:rsidRPr="00D642F2" w:rsidRDefault="00D642F2" w:rsidP="00D642F2">
    <w:pPr>
      <w:pStyle w:val="Pieddepage"/>
      <w:tabs>
        <w:tab w:val="right" w:pos="9638"/>
      </w:tabs>
    </w:pPr>
    <w:r w:rsidRPr="00D642F2">
      <w:rPr>
        <w:b/>
        <w:sz w:val="18"/>
      </w:rPr>
      <w:fldChar w:fldCharType="begin"/>
    </w:r>
    <w:r w:rsidRPr="00D642F2">
      <w:rPr>
        <w:b/>
        <w:sz w:val="18"/>
      </w:rPr>
      <w:instrText xml:space="preserve"> PAGE  \* MERGEFORMAT </w:instrText>
    </w:r>
    <w:r w:rsidRPr="00D642F2">
      <w:rPr>
        <w:b/>
        <w:sz w:val="18"/>
      </w:rPr>
      <w:fldChar w:fldCharType="separate"/>
    </w:r>
    <w:r w:rsidRPr="00D642F2">
      <w:rPr>
        <w:b/>
        <w:noProof/>
        <w:sz w:val="18"/>
      </w:rPr>
      <w:t>2</w:t>
    </w:r>
    <w:r w:rsidRPr="00D642F2">
      <w:rPr>
        <w:b/>
        <w:sz w:val="18"/>
      </w:rPr>
      <w:fldChar w:fldCharType="end"/>
    </w:r>
    <w:r>
      <w:rPr>
        <w:b/>
        <w:sz w:val="18"/>
      </w:rPr>
      <w:tab/>
    </w:r>
    <w:r>
      <w:t>GE.20-01318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0C3C" w14:textId="77777777" w:rsidR="00D642F2" w:rsidRPr="00D642F2" w:rsidRDefault="00D642F2" w:rsidP="00D642F2">
    <w:pPr>
      <w:pStyle w:val="Pieddepage"/>
      <w:tabs>
        <w:tab w:val="right" w:pos="9638"/>
      </w:tabs>
      <w:rPr>
        <w:b/>
        <w:sz w:val="18"/>
      </w:rPr>
    </w:pPr>
    <w:r>
      <w:t>GE.20-01318</w:t>
    </w:r>
    <w:r>
      <w:tab/>
    </w:r>
    <w:r w:rsidRPr="00D642F2">
      <w:rPr>
        <w:b/>
        <w:sz w:val="18"/>
      </w:rPr>
      <w:fldChar w:fldCharType="begin"/>
    </w:r>
    <w:r w:rsidRPr="00D642F2">
      <w:rPr>
        <w:b/>
        <w:sz w:val="18"/>
      </w:rPr>
      <w:instrText xml:space="preserve"> PAGE  \* MERGEFORMAT </w:instrText>
    </w:r>
    <w:r w:rsidRPr="00D642F2">
      <w:rPr>
        <w:b/>
        <w:sz w:val="18"/>
      </w:rPr>
      <w:fldChar w:fldCharType="separate"/>
    </w:r>
    <w:r w:rsidRPr="00D642F2">
      <w:rPr>
        <w:b/>
        <w:noProof/>
        <w:sz w:val="18"/>
      </w:rPr>
      <w:t>3</w:t>
    </w:r>
    <w:r w:rsidRPr="00D642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0D80" w14:textId="77777777" w:rsidR="00467F2C" w:rsidRPr="00D642F2" w:rsidRDefault="00D642F2" w:rsidP="00D642F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81E5129" wp14:editId="4E1C62A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20-01318  (F)</w:t>
    </w:r>
    <w:r w:rsidR="0016536E">
      <w:rPr>
        <w:sz w:val="20"/>
      </w:rPr>
      <w:t xml:space="preserve">    170620    170620</w:t>
    </w:r>
    <w:r>
      <w:rPr>
        <w:sz w:val="20"/>
      </w:rPr>
      <w:br/>
    </w:r>
    <w:r w:rsidRPr="00D642F2">
      <w:rPr>
        <w:rFonts w:ascii="C39T30Lfz" w:hAnsi="C39T30Lfz"/>
        <w:sz w:val="56"/>
      </w:rPr>
      <w:t></w:t>
    </w:r>
    <w:r w:rsidRPr="00D642F2">
      <w:rPr>
        <w:rFonts w:ascii="C39T30Lfz" w:hAnsi="C39T30Lfz"/>
        <w:sz w:val="56"/>
      </w:rPr>
      <w:t></w:t>
    </w:r>
    <w:r w:rsidRPr="00D642F2">
      <w:rPr>
        <w:rFonts w:ascii="C39T30Lfz" w:hAnsi="C39T30Lfz"/>
        <w:sz w:val="56"/>
      </w:rPr>
      <w:t></w:t>
    </w:r>
    <w:r w:rsidRPr="00D642F2">
      <w:rPr>
        <w:rFonts w:ascii="C39T30Lfz" w:hAnsi="C39T30Lfz"/>
        <w:sz w:val="56"/>
      </w:rPr>
      <w:t></w:t>
    </w:r>
    <w:r w:rsidRPr="00D642F2">
      <w:rPr>
        <w:rFonts w:ascii="C39T30Lfz" w:hAnsi="C39T30Lfz"/>
        <w:sz w:val="56"/>
      </w:rPr>
      <w:t></w:t>
    </w:r>
    <w:r w:rsidRPr="00D642F2">
      <w:rPr>
        <w:rFonts w:ascii="C39T30Lfz" w:hAnsi="C39T30Lfz"/>
        <w:sz w:val="56"/>
      </w:rPr>
      <w:t></w:t>
    </w:r>
    <w:r w:rsidRPr="00D642F2">
      <w:rPr>
        <w:rFonts w:ascii="C39T30Lfz" w:hAnsi="C39T30Lfz"/>
        <w:sz w:val="56"/>
      </w:rPr>
      <w:t></w:t>
    </w:r>
    <w:r w:rsidRPr="00D642F2">
      <w:rPr>
        <w:rFonts w:ascii="C39T30Lfz" w:hAnsi="C39T30Lfz"/>
        <w:sz w:val="56"/>
      </w:rPr>
      <w:t></w:t>
    </w:r>
    <w:r w:rsidRPr="00D642F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48753F" wp14:editId="21C6BF1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8B8E" w14:textId="77777777" w:rsidR="00815435" w:rsidRPr="00D27D5E" w:rsidRDefault="0081543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BA4F8C" w14:textId="77777777" w:rsidR="00815435" w:rsidRPr="00D171D4" w:rsidRDefault="0081543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9BB78C1" w14:textId="77777777" w:rsidR="00815435" w:rsidRPr="00C451B9" w:rsidRDefault="00815435" w:rsidP="00C451B9">
      <w:pPr>
        <w:spacing w:line="240" w:lineRule="auto"/>
        <w:rPr>
          <w:sz w:val="2"/>
          <w:szCs w:val="2"/>
        </w:rPr>
      </w:pPr>
    </w:p>
  </w:footnote>
  <w:footnote w:id="2">
    <w:p w14:paraId="609CA619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49CEC63" w14:textId="77777777" w:rsidR="00591072" w:rsidRPr="00591072" w:rsidRDefault="00591072" w:rsidP="00591072">
      <w:pPr>
        <w:pStyle w:val="Notedebasdepage"/>
      </w:pPr>
      <w:r w:rsidRPr="00D642F2">
        <w:tab/>
      </w:r>
      <w:r w:rsidRPr="00D642F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32593F7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7C2B" w14:textId="3B29B1C9" w:rsidR="00D642F2" w:rsidRPr="00D642F2" w:rsidRDefault="00D642F2">
    <w:pPr>
      <w:pStyle w:val="En-tte"/>
      <w:rPr>
        <w:lang w:val="en-US"/>
      </w:rPr>
    </w:pPr>
    <w:r>
      <w:fldChar w:fldCharType="begin"/>
    </w:r>
    <w:r w:rsidRPr="00D642F2">
      <w:rPr>
        <w:lang w:val="en-US"/>
      </w:rPr>
      <w:instrText xml:space="preserve"> TITLE  \* MERGEFORMAT </w:instrText>
    </w:r>
    <w:r>
      <w:fldChar w:fldCharType="separate"/>
    </w:r>
    <w:r w:rsidR="0080629C">
      <w:rPr>
        <w:lang w:val="en-US"/>
      </w:rPr>
      <w:t>E/ECE/324/Rev.2/Add.128/Amend.10</w:t>
    </w:r>
    <w:r>
      <w:fldChar w:fldCharType="end"/>
    </w:r>
    <w:r w:rsidRPr="00D642F2">
      <w:rPr>
        <w:lang w:val="en-US"/>
      </w:rPr>
      <w:br/>
    </w:r>
    <w:r>
      <w:fldChar w:fldCharType="begin"/>
    </w:r>
    <w:r w:rsidRPr="00D642F2">
      <w:rPr>
        <w:lang w:val="en-US"/>
      </w:rPr>
      <w:instrText xml:space="preserve"> KEYWORDS  \* MERGEFORMAT </w:instrText>
    </w:r>
    <w:r>
      <w:fldChar w:fldCharType="separate"/>
    </w:r>
    <w:r w:rsidR="0080629C">
      <w:rPr>
        <w:lang w:val="en-US"/>
      </w:rPr>
      <w:t>E/ECE/TRANS/505/Rev.2/Add.128/Amend.10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A48B" w14:textId="065417B9" w:rsidR="00D642F2" w:rsidRPr="00D642F2" w:rsidRDefault="00D642F2" w:rsidP="00D642F2">
    <w:pPr>
      <w:pStyle w:val="En-tte"/>
      <w:jc w:val="right"/>
      <w:rPr>
        <w:lang w:val="en-US"/>
      </w:rPr>
    </w:pPr>
    <w:r>
      <w:fldChar w:fldCharType="begin"/>
    </w:r>
    <w:r w:rsidRPr="00D642F2">
      <w:rPr>
        <w:lang w:val="en-US"/>
      </w:rPr>
      <w:instrText xml:space="preserve"> TITLE  \* MERGEFORMAT </w:instrText>
    </w:r>
    <w:r>
      <w:fldChar w:fldCharType="separate"/>
    </w:r>
    <w:r w:rsidR="0080629C">
      <w:rPr>
        <w:lang w:val="en-US"/>
      </w:rPr>
      <w:t>E/ECE/324/Rev.2/Add.128/Amend.10</w:t>
    </w:r>
    <w:r>
      <w:fldChar w:fldCharType="end"/>
    </w:r>
    <w:r w:rsidRPr="00D642F2">
      <w:rPr>
        <w:lang w:val="en-US"/>
      </w:rPr>
      <w:br/>
    </w:r>
    <w:r>
      <w:fldChar w:fldCharType="begin"/>
    </w:r>
    <w:r w:rsidRPr="00D642F2">
      <w:rPr>
        <w:lang w:val="en-US"/>
      </w:rPr>
      <w:instrText xml:space="preserve"> KEYWORDS  \* MERGEFORMAT </w:instrText>
    </w:r>
    <w:r>
      <w:fldChar w:fldCharType="separate"/>
    </w:r>
    <w:r w:rsidR="0080629C">
      <w:rPr>
        <w:lang w:val="en-US"/>
      </w:rPr>
      <w:t>E/ECE/TRANS/505/Rev.2/Add.128/Amend.10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543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536E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2829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6998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20B2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06D6"/>
    <w:rsid w:val="008021D4"/>
    <w:rsid w:val="0080629C"/>
    <w:rsid w:val="008149F9"/>
    <w:rsid w:val="00815435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1FA"/>
    <w:rsid w:val="00C32914"/>
    <w:rsid w:val="00C33100"/>
    <w:rsid w:val="00C42EDB"/>
    <w:rsid w:val="00C451B9"/>
    <w:rsid w:val="00C51D9C"/>
    <w:rsid w:val="00C54966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42F2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09F824"/>
  <w15:docId w15:val="{95499035-B1A2-4310-BAB7-D7F6049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NormalWeb">
    <w:name w:val="Normal (Web)"/>
    <w:basedOn w:val="Normal"/>
    <w:uiPriority w:val="99"/>
    <w:unhideWhenUsed/>
    <w:rsid w:val="00466998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SingleTxtGR">
    <w:name w:val="_ Single Txt_GR"/>
    <w:basedOn w:val="Normal"/>
    <w:qFormat/>
    <w:rsid w:val="00466998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3</Pages>
  <Words>469</Words>
  <Characters>3054</Characters>
  <Application>Microsoft Office Word</Application>
  <DocSecurity>0</DocSecurity>
  <Lines>305</Lines>
  <Paragraphs>207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E/ECE/324/Rev.2/Add.128/Amend.10</vt:lpstr>
    </vt:vector>
  </TitlesOfParts>
  <Company>CSD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E/ECE/324/Rev.2/Add.128/Amend.10</dc:title>
  <dc:creator>Julien OKRZESIK</dc:creator>
  <cp:keywords>E/ECE/TRANS/505/Rev.2/Add.128/Amend.10</cp:keywords>
  <cp:lastModifiedBy>Julien Okrzesik</cp:lastModifiedBy>
  <cp:revision>3</cp:revision>
  <cp:lastPrinted>2020-06-17T15:21:00Z</cp:lastPrinted>
  <dcterms:created xsi:type="dcterms:W3CDTF">2020-06-17T15:21:00Z</dcterms:created>
  <dcterms:modified xsi:type="dcterms:W3CDTF">2020-06-17T15:22:00Z</dcterms:modified>
</cp:coreProperties>
</file>