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640FAC" w14:paraId="7334CE82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E495B82" w14:textId="77777777" w:rsidR="002D5AAC" w:rsidRPr="008C1A9B" w:rsidRDefault="002D5AAC" w:rsidP="00640FA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F487A65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7A8C4B61" w14:textId="77777777" w:rsidR="00640FAC" w:rsidRPr="00640FAC" w:rsidRDefault="00640FAC" w:rsidP="00640FAC">
            <w:pPr>
              <w:jc w:val="right"/>
              <w:rPr>
                <w:lang w:val="en-US"/>
              </w:rPr>
            </w:pPr>
            <w:r w:rsidRPr="00640FAC">
              <w:rPr>
                <w:sz w:val="40"/>
                <w:lang w:val="en-US"/>
              </w:rPr>
              <w:t>E</w:t>
            </w:r>
            <w:r w:rsidRPr="00640FAC">
              <w:rPr>
                <w:lang w:val="en-US"/>
              </w:rPr>
              <w:t>/ECE/324/Rev.2/Add.122/Rev.2/Amend.7</w:t>
            </w:r>
            <w:r w:rsidRPr="00640FAC">
              <w:rPr>
                <w:rFonts w:cs="Times New Roman"/>
                <w:lang w:val="en-US"/>
              </w:rPr>
              <w:t>−</w:t>
            </w:r>
            <w:r w:rsidRPr="00640FAC">
              <w:rPr>
                <w:sz w:val="40"/>
                <w:lang w:val="en-US"/>
              </w:rPr>
              <w:t>E</w:t>
            </w:r>
            <w:r w:rsidRPr="00640FAC">
              <w:rPr>
                <w:lang w:val="en-US"/>
              </w:rPr>
              <w:t>/ECE/TRANS/505/Rev.2/Add.122/Rev.2/Amend.7</w:t>
            </w:r>
          </w:p>
        </w:tc>
      </w:tr>
      <w:tr w:rsidR="002D5AAC" w:rsidRPr="009D084C" w14:paraId="75BD0F28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4BE33E3F" w14:textId="77777777" w:rsidR="002D5AAC" w:rsidRPr="00640FAC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67D7DBD0" w14:textId="77777777" w:rsidR="002D5AAC" w:rsidRPr="00640FAC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5F18AE1A" w14:textId="77777777" w:rsidR="00640FAC" w:rsidRDefault="00640FAC" w:rsidP="002A7B4A">
            <w:pPr>
              <w:spacing w:before="24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br/>
            </w:r>
          </w:p>
          <w:p w14:paraId="50DBF8BB" w14:textId="77777777" w:rsidR="00640FAC" w:rsidRDefault="00640FAC" w:rsidP="00640FAC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 July 2020</w:t>
            </w:r>
          </w:p>
          <w:p w14:paraId="21E1FD3F" w14:textId="77777777" w:rsidR="00640FAC" w:rsidRPr="009D084C" w:rsidRDefault="00640FAC" w:rsidP="00640FAC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</w:t>
            </w:r>
          </w:p>
        </w:tc>
      </w:tr>
    </w:tbl>
    <w:p w14:paraId="70FB775A" w14:textId="77777777" w:rsidR="00640FAC" w:rsidRPr="00DE7ADE" w:rsidRDefault="00640FAC" w:rsidP="00640FAC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7A1EA16A" w14:textId="77777777" w:rsidR="00640FAC" w:rsidRPr="00DE7ADE" w:rsidRDefault="00640FAC" w:rsidP="00640FAC">
      <w:pPr>
        <w:pStyle w:val="H1G"/>
        <w:spacing w:before="240" w:line="240" w:lineRule="exact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640FAC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04236B1A" w14:textId="77777777" w:rsidR="00640FAC" w:rsidRPr="00DE7ADE" w:rsidRDefault="00640FAC" w:rsidP="00640FAC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5DD08734" w14:textId="77777777" w:rsidR="00640FAC" w:rsidRPr="000B610E" w:rsidRDefault="00640FAC" w:rsidP="00640FAC">
      <w:pPr>
        <w:pStyle w:val="H1G"/>
        <w:spacing w:before="120"/>
        <w:ind w:left="0" w:right="0" w:firstLine="0"/>
        <w:jc w:val="center"/>
        <w:rPr>
          <w:b w:val="0"/>
        </w:rPr>
      </w:pPr>
      <w:r w:rsidRPr="000B610E">
        <w:rPr>
          <w:b w:val="0"/>
        </w:rPr>
        <w:t>_________</w:t>
      </w:r>
    </w:p>
    <w:p w14:paraId="23DFD007" w14:textId="77777777" w:rsidR="00640FAC" w:rsidRPr="00DE7ADE" w:rsidRDefault="00640FAC" w:rsidP="00640FAC">
      <w:pPr>
        <w:pStyle w:val="H1G"/>
        <w:spacing w:before="240" w:after="120"/>
      </w:pPr>
      <w:r>
        <w:tab/>
      </w:r>
      <w:r>
        <w:tab/>
      </w:r>
      <w:r>
        <w:rPr>
          <w:bCs/>
        </w:rPr>
        <w:t xml:space="preserve">Добавление 122 </w:t>
      </w:r>
      <w:r w:rsidRPr="00640FAC">
        <w:rPr>
          <w:bCs/>
        </w:rPr>
        <w:t>—</w:t>
      </w:r>
      <w:r>
        <w:rPr>
          <w:bCs/>
        </w:rPr>
        <w:t xml:space="preserve"> Правила № 123 ООН</w:t>
      </w:r>
    </w:p>
    <w:p w14:paraId="5C3C52DD" w14:textId="77777777" w:rsidR="00640FAC" w:rsidRPr="00DE7ADE" w:rsidRDefault="00640FAC" w:rsidP="00640FAC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Пересмотр 2 </w:t>
      </w:r>
      <w:r w:rsidRPr="00640FAC">
        <w:rPr>
          <w:bCs/>
        </w:rPr>
        <w:t>—</w:t>
      </w:r>
      <w:r>
        <w:rPr>
          <w:bCs/>
        </w:rPr>
        <w:t xml:space="preserve"> Поправка 7</w:t>
      </w:r>
    </w:p>
    <w:p w14:paraId="1143DC94" w14:textId="77777777" w:rsidR="00640FAC" w:rsidRPr="00DE7ADE" w:rsidRDefault="00640FAC" w:rsidP="00640FAC">
      <w:pPr>
        <w:pStyle w:val="SingleTxtG"/>
        <w:spacing w:after="360"/>
        <w:rPr>
          <w:spacing w:val="-2"/>
        </w:rPr>
      </w:pPr>
      <w:r>
        <w:t xml:space="preserve">Дополнение 1 к поправкам серии 02 </w:t>
      </w:r>
      <w:r w:rsidRPr="00640FAC">
        <w:t>—</w:t>
      </w:r>
      <w:r>
        <w:t xml:space="preserve"> Дата вступления в силу: 29 мая 2020 года</w:t>
      </w:r>
    </w:p>
    <w:p w14:paraId="7371C9A4" w14:textId="77777777" w:rsidR="00640FAC" w:rsidRPr="00DE7ADE" w:rsidRDefault="00640FAC" w:rsidP="00640FAC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адаптивных систем переднего освещения (АСПО) для автотранспортных средств</w:t>
      </w:r>
    </w:p>
    <w:p w14:paraId="6F519B66" w14:textId="77777777" w:rsidR="00640FAC" w:rsidRPr="00DE7ADE" w:rsidRDefault="00640FAC" w:rsidP="00640FAC">
      <w:pPr>
        <w:pStyle w:val="SingleTxtG"/>
        <w:spacing w:after="4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ECE/TRANS/WP.29/2019/92.</w:t>
      </w:r>
    </w:p>
    <w:p w14:paraId="28C39DF4" w14:textId="77777777" w:rsidR="00640FAC" w:rsidRPr="00DE7ADE" w:rsidRDefault="00640FAC" w:rsidP="00640FAC">
      <w:pPr>
        <w:suppressAutoHyphens w:val="0"/>
        <w:spacing w:line="240" w:lineRule="auto"/>
        <w:jc w:val="center"/>
        <w:rPr>
          <w:b/>
          <w:sz w:val="24"/>
        </w:rPr>
      </w:pPr>
      <w:r w:rsidRPr="00DE7ADE"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0836EE17" wp14:editId="3E588B46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_________</w:t>
      </w:r>
    </w:p>
    <w:p w14:paraId="738F63E4" w14:textId="77777777" w:rsidR="00640FAC" w:rsidRPr="00DE7ADE" w:rsidRDefault="00640FAC" w:rsidP="00640FAC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  <w:r w:rsidRPr="00DE7ADE">
        <w:rPr>
          <w:b/>
          <w:sz w:val="24"/>
        </w:rPr>
        <w:br w:type="page"/>
      </w:r>
    </w:p>
    <w:p w14:paraId="5EF82241" w14:textId="77777777" w:rsidR="00640FAC" w:rsidRPr="000143AB" w:rsidRDefault="00640FAC" w:rsidP="00640FAC">
      <w:pPr>
        <w:pStyle w:val="SingleTxtG"/>
        <w:ind w:left="2268" w:hanging="1134"/>
        <w:rPr>
          <w:i/>
        </w:rPr>
      </w:pPr>
      <w:r>
        <w:rPr>
          <w:i/>
          <w:iCs/>
        </w:rPr>
        <w:lastRenderedPageBreak/>
        <w:t>Включить новый пункт 5.16</w:t>
      </w:r>
      <w:r>
        <w:t xml:space="preserve"> следующего содержания:</w:t>
      </w:r>
    </w:p>
    <w:p w14:paraId="7046FE56" w14:textId="77777777" w:rsidR="00640FAC" w:rsidRDefault="00640FAC" w:rsidP="00640FAC">
      <w:pPr>
        <w:pStyle w:val="SingleTxtG"/>
        <w:ind w:left="2259" w:hanging="1125"/>
        <w:rPr>
          <w:bCs/>
        </w:rPr>
      </w:pPr>
      <w:r>
        <w:t>«</w:t>
      </w:r>
      <w:r>
        <w:t>5.16</w:t>
      </w:r>
      <w:r>
        <w:tab/>
        <w:t>Вместо требований настоящих Правил фары могут соответствовать требованиям последнего варианта Правил № 149 ООН в отношении адаптивных систем пе</w:t>
      </w:r>
      <w:bookmarkStart w:id="2" w:name="_GoBack"/>
      <w:bookmarkEnd w:id="2"/>
      <w:r>
        <w:t>реднего освещения</w:t>
      </w:r>
      <w:r>
        <w:t>»</w:t>
      </w:r>
      <w:r>
        <w:t>.</w:t>
      </w:r>
    </w:p>
    <w:p w14:paraId="6E982A91" w14:textId="77777777" w:rsidR="00640FAC" w:rsidRPr="003D0508" w:rsidRDefault="00640FAC" w:rsidP="00640FAC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A5EA4B" w14:textId="77777777" w:rsidR="00640FAC" w:rsidRDefault="00640FAC" w:rsidP="001F49C9"/>
    <w:p w14:paraId="1E1A358F" w14:textId="77777777" w:rsidR="00640FAC" w:rsidRDefault="00640FAC">
      <w:pPr>
        <w:suppressAutoHyphens w:val="0"/>
        <w:spacing w:line="240" w:lineRule="auto"/>
      </w:pPr>
    </w:p>
    <w:p w14:paraId="6E858185" w14:textId="77777777" w:rsidR="00640FAC" w:rsidRDefault="00640FAC">
      <w:pPr>
        <w:suppressAutoHyphens w:val="0"/>
        <w:spacing w:line="240" w:lineRule="auto"/>
      </w:pPr>
    </w:p>
    <w:p w14:paraId="12C6AB9A" w14:textId="77777777" w:rsidR="00381C24" w:rsidRPr="00BC18B2" w:rsidRDefault="00381C24" w:rsidP="001F49C9"/>
    <w:sectPr w:rsidR="00381C24" w:rsidRPr="00BC18B2" w:rsidSect="00640FA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5C2BF" w14:textId="77777777" w:rsidR="006A31DB" w:rsidRPr="00A312BC" w:rsidRDefault="006A31DB" w:rsidP="00A312BC"/>
  </w:endnote>
  <w:endnote w:type="continuationSeparator" w:id="0">
    <w:p w14:paraId="0D8FB914" w14:textId="77777777" w:rsidR="006A31DB" w:rsidRPr="00A312BC" w:rsidRDefault="006A31D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5CD50" w14:textId="77777777" w:rsidR="00640FAC" w:rsidRPr="00640FAC" w:rsidRDefault="00640FAC">
    <w:pPr>
      <w:pStyle w:val="a8"/>
    </w:pPr>
    <w:r w:rsidRPr="00640FAC">
      <w:rPr>
        <w:b/>
        <w:sz w:val="18"/>
      </w:rPr>
      <w:fldChar w:fldCharType="begin"/>
    </w:r>
    <w:r w:rsidRPr="00640FAC">
      <w:rPr>
        <w:b/>
        <w:sz w:val="18"/>
      </w:rPr>
      <w:instrText xml:space="preserve"> PAGE  \* MERGEFORMAT </w:instrText>
    </w:r>
    <w:r w:rsidRPr="00640FAC">
      <w:rPr>
        <w:b/>
        <w:sz w:val="18"/>
      </w:rPr>
      <w:fldChar w:fldCharType="separate"/>
    </w:r>
    <w:r w:rsidRPr="00640FAC">
      <w:rPr>
        <w:b/>
        <w:noProof/>
        <w:sz w:val="18"/>
      </w:rPr>
      <w:t>2</w:t>
    </w:r>
    <w:r w:rsidRPr="00640FAC">
      <w:rPr>
        <w:b/>
        <w:sz w:val="18"/>
      </w:rPr>
      <w:fldChar w:fldCharType="end"/>
    </w:r>
    <w:r>
      <w:rPr>
        <w:b/>
        <w:sz w:val="18"/>
      </w:rPr>
      <w:tab/>
    </w:r>
    <w:r>
      <w:t>GE.20-08757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0F1BE" w14:textId="77777777" w:rsidR="00640FAC" w:rsidRPr="00640FAC" w:rsidRDefault="00640FAC" w:rsidP="00640FAC">
    <w:pPr>
      <w:pStyle w:val="a8"/>
      <w:tabs>
        <w:tab w:val="clear" w:pos="9639"/>
        <w:tab w:val="right" w:pos="9638"/>
      </w:tabs>
      <w:rPr>
        <w:b/>
        <w:sz w:val="18"/>
      </w:rPr>
    </w:pPr>
    <w:r>
      <w:t>GE.20-08757</w:t>
    </w:r>
    <w:r>
      <w:tab/>
    </w:r>
    <w:r w:rsidRPr="00640FAC">
      <w:rPr>
        <w:b/>
        <w:sz w:val="18"/>
      </w:rPr>
      <w:fldChar w:fldCharType="begin"/>
    </w:r>
    <w:r w:rsidRPr="00640FAC">
      <w:rPr>
        <w:b/>
        <w:sz w:val="18"/>
      </w:rPr>
      <w:instrText xml:space="preserve"> PAGE  \* MERGEFORMAT </w:instrText>
    </w:r>
    <w:r w:rsidRPr="00640FAC">
      <w:rPr>
        <w:b/>
        <w:sz w:val="18"/>
      </w:rPr>
      <w:fldChar w:fldCharType="separate"/>
    </w:r>
    <w:r w:rsidRPr="00640FAC">
      <w:rPr>
        <w:b/>
        <w:noProof/>
        <w:sz w:val="18"/>
      </w:rPr>
      <w:t>3</w:t>
    </w:r>
    <w:r w:rsidRPr="00640FA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CFF50" w14:textId="77777777" w:rsidR="00042B72" w:rsidRPr="00640FAC" w:rsidRDefault="00640FAC" w:rsidP="00640FAC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F9FF3B1" wp14:editId="0654895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20-08757  (R)</w:t>
    </w:r>
    <w:r>
      <w:rPr>
        <w:lang w:val="en-US"/>
      </w:rPr>
      <w:t xml:space="preserve">   310820   </w:t>
    </w:r>
    <w:r>
      <w:rPr>
        <w:lang w:val="en-US"/>
      </w:rPr>
      <w:t>310820</w:t>
    </w:r>
    <w:r>
      <w:br/>
    </w:r>
    <w:r w:rsidRPr="00640FAC">
      <w:rPr>
        <w:rFonts w:ascii="C39T30Lfz" w:hAnsi="C39T30Lfz"/>
        <w:kern w:val="14"/>
        <w:sz w:val="56"/>
      </w:rPr>
      <w:t>*2008757*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56EA054" wp14:editId="30099B8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3C8A1" w14:textId="77777777" w:rsidR="006A31DB" w:rsidRPr="001075E9" w:rsidRDefault="006A31D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B5471F3" w14:textId="77777777" w:rsidR="006A31DB" w:rsidRDefault="006A31D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BA01175" w14:textId="77777777" w:rsidR="00640FAC" w:rsidRPr="00DE7ADE" w:rsidRDefault="00640FAC" w:rsidP="00640FAC">
      <w:pPr>
        <w:pStyle w:val="ad"/>
      </w:pPr>
      <w:r>
        <w:tab/>
      </w:r>
      <w:r w:rsidRPr="00640FAC">
        <w:t>*</w:t>
      </w:r>
      <w:r>
        <w:tab/>
        <w:t>Прежние названия Соглашения:</w:t>
      </w:r>
    </w:p>
    <w:p w14:paraId="46CAB508" w14:textId="77777777" w:rsidR="00640FAC" w:rsidRPr="00DE7ADE" w:rsidRDefault="00640FAC" w:rsidP="00640FAC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698FD3BD" w14:textId="77777777" w:rsidR="00640FAC" w:rsidRPr="00E964DF" w:rsidRDefault="00640FAC" w:rsidP="00640FAC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6A186" w14:textId="56936286" w:rsidR="00640FAC" w:rsidRPr="00640FAC" w:rsidRDefault="00640FAC">
    <w:pPr>
      <w:pStyle w:val="a5"/>
    </w:pPr>
    <w:fldSimple w:instr=" TITLE  \* MERGEFORMAT ">
      <w:r w:rsidR="008D6E4B">
        <w:t>E/ECE/324/Rev.2/Add.122/Rev.2/Amend.7</w:t>
      </w:r>
    </w:fldSimple>
    <w:r>
      <w:br/>
    </w:r>
    <w:fldSimple w:instr=" KEYWORDS  \* MERGEFORMAT ">
      <w:r w:rsidR="008D6E4B">
        <w:t>E/ECE/TRANS/505/Rev.2/Add.122/Rev.2/Amend.7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011F1" w14:textId="7794DAA8" w:rsidR="00640FAC" w:rsidRPr="00640FAC" w:rsidRDefault="00640FAC" w:rsidP="00640FAC">
    <w:pPr>
      <w:pStyle w:val="a5"/>
      <w:jc w:val="right"/>
    </w:pPr>
    <w:fldSimple w:instr=" TITLE  \* MERGEFORMAT ">
      <w:r w:rsidR="008D6E4B">
        <w:t>E/ECE/324/Rev.2/Add.122/Rev.2/Amend.7</w:t>
      </w:r>
    </w:fldSimple>
    <w:r>
      <w:br/>
    </w:r>
    <w:fldSimple w:instr=" KEYWORDS  \* MERGEFORMAT ">
      <w:r w:rsidR="008D6E4B">
        <w:t>E/ECE/TRANS/505/Rev.2/Add.122/Rev.2/Amend.7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DB"/>
    <w:rsid w:val="00033EE1"/>
    <w:rsid w:val="00042B72"/>
    <w:rsid w:val="000558BD"/>
    <w:rsid w:val="000B57E7"/>
    <w:rsid w:val="000B610E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40FAC"/>
    <w:rsid w:val="00681A10"/>
    <w:rsid w:val="006A1ED8"/>
    <w:rsid w:val="006A31DB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8D6E4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CB5871"/>
  <w15:docId w15:val="{9B79267A-7C50-42DF-832D-A9D6B97C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"/>
    <w:basedOn w:val="a"/>
    <w:link w:val="ae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640FAC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640FAC"/>
    <w:rPr>
      <w:lang w:val="ru-RU" w:eastAsia="en-US"/>
    </w:rPr>
  </w:style>
  <w:style w:type="character" w:customStyle="1" w:styleId="HChGChar">
    <w:name w:val="_ H _Ch_G Char"/>
    <w:link w:val="HChG"/>
    <w:rsid w:val="00640FAC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70CDCF-0A4B-4E41-8E85-6C75AB9CF1DF}"/>
</file>

<file path=customXml/itemProps2.xml><?xml version="1.0" encoding="utf-8"?>
<ds:datastoreItem xmlns:ds="http://schemas.openxmlformats.org/officeDocument/2006/customXml" ds:itemID="{68502195-1798-4405-A21D-CC9554A98ED9}"/>
</file>

<file path=customXml/itemProps3.xml><?xml version="1.0" encoding="utf-8"?>
<ds:datastoreItem xmlns:ds="http://schemas.openxmlformats.org/officeDocument/2006/customXml" ds:itemID="{B7C94C70-00DC-4921-B621-2BA218CE4FDF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1</TotalTime>
  <Pages>2</Pages>
  <Words>144</Words>
  <Characters>1122</Characters>
  <Application>Microsoft Office Word</Application>
  <DocSecurity>0</DocSecurity>
  <Lines>40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E/ECE/324/Rev.2/Add.122/Rev.2/Amend.7</dc:title>
  <dc:creator>Anna BLAGODATSKIKH</dc:creator>
  <cp:keywords>E/ECE/TRANS/505/Rev.2/Add.122/Rev.2/Amend.7</cp:keywords>
  <cp:lastModifiedBy>Anna BLAGODATSKIKH</cp:lastModifiedBy>
  <cp:revision>3</cp:revision>
  <cp:lastPrinted>2020-08-31T08:33:00Z</cp:lastPrinted>
  <dcterms:created xsi:type="dcterms:W3CDTF">2020-08-31T08:33:00Z</dcterms:created>
  <dcterms:modified xsi:type="dcterms:W3CDTF">2020-08-31T08:34:00Z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