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B562C" w14:paraId="7A82918E" w14:textId="77777777" w:rsidTr="00A27C92">
        <w:trPr>
          <w:trHeight w:hRule="exact" w:val="851"/>
        </w:trPr>
        <w:tc>
          <w:tcPr>
            <w:tcW w:w="9639" w:type="dxa"/>
            <w:gridSpan w:val="2"/>
            <w:tcBorders>
              <w:bottom w:val="single" w:sz="4" w:space="0" w:color="auto"/>
            </w:tcBorders>
            <w:shd w:val="clear" w:color="auto" w:fill="auto"/>
            <w:vAlign w:val="bottom"/>
          </w:tcPr>
          <w:p w14:paraId="7051504D" w14:textId="77777777" w:rsidR="000307CF" w:rsidRPr="000307CF" w:rsidRDefault="000307CF" w:rsidP="000307CF">
            <w:pPr>
              <w:jc w:val="right"/>
              <w:rPr>
                <w:lang w:val="en-US"/>
              </w:rPr>
            </w:pPr>
            <w:r w:rsidRPr="000307CF">
              <w:rPr>
                <w:sz w:val="40"/>
                <w:lang w:val="en-US"/>
              </w:rPr>
              <w:t>E</w:t>
            </w:r>
            <w:r w:rsidRPr="000307CF">
              <w:rPr>
                <w:lang w:val="en-US"/>
              </w:rPr>
              <w:t>/ECE/324/Rev.2/Add.119/Rev.1/Amend.1−</w:t>
            </w:r>
            <w:r w:rsidRPr="000307CF">
              <w:rPr>
                <w:sz w:val="40"/>
                <w:lang w:val="en-US"/>
              </w:rPr>
              <w:t>E</w:t>
            </w:r>
            <w:r w:rsidRPr="000307CF">
              <w:rPr>
                <w:lang w:val="en-US"/>
              </w:rPr>
              <w:t>/ECE/TRANS/505/Rev.2/Add.119/Rev.1/Amend.1</w:t>
            </w:r>
          </w:p>
        </w:tc>
      </w:tr>
      <w:tr w:rsidR="00421A10" w:rsidRPr="00DB58B5" w14:paraId="76FF3F1A" w14:textId="77777777" w:rsidTr="00A27C92">
        <w:trPr>
          <w:trHeight w:hRule="exact" w:val="2835"/>
        </w:trPr>
        <w:tc>
          <w:tcPr>
            <w:tcW w:w="6804" w:type="dxa"/>
            <w:tcBorders>
              <w:top w:val="single" w:sz="4" w:space="0" w:color="auto"/>
              <w:bottom w:val="single" w:sz="12" w:space="0" w:color="auto"/>
            </w:tcBorders>
            <w:shd w:val="clear" w:color="auto" w:fill="auto"/>
          </w:tcPr>
          <w:p w14:paraId="7E16F0E3" w14:textId="77777777" w:rsidR="00421A10" w:rsidRPr="000307C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12441DB" w14:textId="77777777" w:rsidR="00421A10" w:rsidRPr="00DB58B5" w:rsidRDefault="000307CF" w:rsidP="00A27C92">
            <w:pPr>
              <w:spacing w:before="480" w:line="240" w:lineRule="exact"/>
            </w:pPr>
            <w:r>
              <w:t>16 janvier 2019</w:t>
            </w:r>
          </w:p>
        </w:tc>
      </w:tr>
    </w:tbl>
    <w:p w14:paraId="3924D2C4" w14:textId="77777777" w:rsidR="00421A10" w:rsidRPr="006549FF" w:rsidRDefault="0029791D" w:rsidP="0029791D">
      <w:pPr>
        <w:pStyle w:val="HChG"/>
      </w:pPr>
      <w:r>
        <w:tab/>
      </w:r>
      <w:r>
        <w:tab/>
      </w:r>
      <w:r w:rsidR="00421A10" w:rsidRPr="006549FF">
        <w:t>Accord</w:t>
      </w:r>
    </w:p>
    <w:p w14:paraId="54B668AB" w14:textId="77777777" w:rsidR="00421A10" w:rsidRPr="00583D68" w:rsidRDefault="0029791D" w:rsidP="0029791D">
      <w:pPr>
        <w:pStyle w:val="H1G"/>
      </w:pPr>
      <w:r>
        <w:tab/>
      </w:r>
      <w:r>
        <w:tab/>
      </w:r>
      <w:r w:rsidR="00C87834" w:rsidRPr="00F43729">
        <w:rPr>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C87834">
        <w:rPr>
          <w:rStyle w:val="Appelnotedebasdep"/>
          <w:b w:val="0"/>
          <w:sz w:val="20"/>
          <w:vertAlign w:val="baseline"/>
        </w:rPr>
        <w:footnoteReference w:customMarkFollows="1" w:id="2"/>
        <w:t>*</w:t>
      </w:r>
    </w:p>
    <w:p w14:paraId="74DA3C30" w14:textId="77777777" w:rsidR="00421A10" w:rsidRPr="00A12483" w:rsidRDefault="00421A10" w:rsidP="0029791D">
      <w:pPr>
        <w:pStyle w:val="SingleTxtG"/>
        <w:jc w:val="left"/>
        <w:rPr>
          <w:b/>
          <w:sz w:val="24"/>
          <w:szCs w:val="24"/>
        </w:rPr>
      </w:pPr>
      <w:r w:rsidRPr="006549FF">
        <w:t>(</w:t>
      </w:r>
      <w:r w:rsidR="00C87834" w:rsidRPr="00F43729">
        <w:rPr>
          <w:lang w:val="fr-FR"/>
        </w:rPr>
        <w:t>Révision 3, comprenant les amendements ent</w:t>
      </w:r>
      <w:r w:rsidR="00C87834">
        <w:rPr>
          <w:lang w:val="fr-FR"/>
        </w:rPr>
        <w:t>rés en vigueur le</w:t>
      </w:r>
      <w:r w:rsidR="00C87834" w:rsidRPr="00F43729">
        <w:rPr>
          <w:lang w:val="fr-FR"/>
        </w:rPr>
        <w:t xml:space="preserve"> 14</w:t>
      </w:r>
      <w:r w:rsidR="00F05DA6">
        <w:rPr>
          <w:lang w:val="fr-FR"/>
        </w:rPr>
        <w:t> </w:t>
      </w:r>
      <w:r w:rsidR="00C87834">
        <w:rPr>
          <w:lang w:val="fr-FR"/>
        </w:rPr>
        <w:t xml:space="preserve">septembre </w:t>
      </w:r>
      <w:r w:rsidR="00C87834" w:rsidRPr="00F43729">
        <w:rPr>
          <w:lang w:val="fr-FR"/>
        </w:rPr>
        <w:t>2017</w:t>
      </w:r>
      <w:r w:rsidRPr="006549FF">
        <w:t>)</w:t>
      </w:r>
    </w:p>
    <w:p w14:paraId="7343F5FF" w14:textId="77777777" w:rsidR="00421A10" w:rsidRPr="006549FF" w:rsidRDefault="0029791D" w:rsidP="0029791D">
      <w:pPr>
        <w:jc w:val="center"/>
      </w:pPr>
      <w:r>
        <w:t>_______________</w:t>
      </w:r>
    </w:p>
    <w:p w14:paraId="11411B85" w14:textId="77777777" w:rsidR="00421A10" w:rsidRPr="006549FF" w:rsidRDefault="0029791D" w:rsidP="0029791D">
      <w:pPr>
        <w:pStyle w:val="HChG"/>
      </w:pPr>
      <w:r>
        <w:tab/>
      </w:r>
      <w:r>
        <w:tab/>
      </w:r>
      <w:r w:rsidR="00421A10" w:rsidRPr="006549FF">
        <w:t xml:space="preserve">Additif </w:t>
      </w:r>
      <w:r w:rsidR="00F05DA6">
        <w:t>119 −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F05DA6">
        <w:t>120</w:t>
      </w:r>
    </w:p>
    <w:p w14:paraId="09C975BE" w14:textId="77777777" w:rsidR="00421A10" w:rsidRPr="006549FF" w:rsidRDefault="0029791D" w:rsidP="0029791D">
      <w:pPr>
        <w:pStyle w:val="H1G"/>
      </w:pPr>
      <w:r>
        <w:tab/>
      </w:r>
      <w:r>
        <w:tab/>
      </w:r>
      <w:r w:rsidR="00421A10" w:rsidRPr="006549FF">
        <w:t xml:space="preserve">Révision </w:t>
      </w:r>
      <w:r w:rsidR="00F05DA6">
        <w:t>1 − Amendement 1</w:t>
      </w:r>
    </w:p>
    <w:p w14:paraId="10B6A4E3" w14:textId="77777777" w:rsidR="00421A10" w:rsidRPr="004A7E44" w:rsidRDefault="00F05DA6" w:rsidP="0029791D">
      <w:pPr>
        <w:pStyle w:val="SingleTxtG"/>
        <w:spacing w:after="0"/>
      </w:pPr>
      <w:r w:rsidRPr="00EB488A">
        <w:rPr>
          <w:lang w:val="fr-FR"/>
        </w:rPr>
        <w:t xml:space="preserve">Série 02 d’amendements </w:t>
      </w:r>
      <w:r>
        <w:rPr>
          <w:lang w:val="fr-FR"/>
        </w:rPr>
        <w:t>−</w:t>
      </w:r>
      <w:r w:rsidRPr="00EB488A">
        <w:rPr>
          <w:lang w:val="fr-FR"/>
        </w:rPr>
        <w:t xml:space="preserve"> Date d’entrée en vigue</w:t>
      </w:r>
      <w:r>
        <w:rPr>
          <w:lang w:val="fr-FR"/>
        </w:rPr>
        <w:t>ur </w:t>
      </w:r>
      <w:r w:rsidRPr="00EB488A">
        <w:rPr>
          <w:lang w:val="fr-FR"/>
        </w:rPr>
        <w:t>: 29</w:t>
      </w:r>
      <w:r>
        <w:rPr>
          <w:lang w:val="fr-FR"/>
        </w:rPr>
        <w:t xml:space="preserve"> décembre </w:t>
      </w:r>
      <w:r w:rsidRPr="00EB488A">
        <w:rPr>
          <w:lang w:val="fr-FR"/>
        </w:rPr>
        <w:t>2018</w:t>
      </w:r>
    </w:p>
    <w:p w14:paraId="49E0480B" w14:textId="77777777" w:rsidR="00421A10" w:rsidRDefault="0029791D" w:rsidP="0029791D">
      <w:pPr>
        <w:pStyle w:val="H1G"/>
      </w:pPr>
      <w:r>
        <w:tab/>
      </w:r>
      <w:r>
        <w:tab/>
      </w:r>
      <w:r w:rsidR="00F05DA6">
        <w:t>Prescriptions uniformes relatives à l’homologation des moteurs à combustion interne destinés aux tracteurs agricoles et forestiers ainsi qu’aux engins mobiles non routiers en ce qui concerne la puissance nette, le couple net et la consommation spécifique</w:t>
      </w:r>
    </w:p>
    <w:p w14:paraId="3C38B4F3" w14:textId="77777777" w:rsidR="000307CF" w:rsidRDefault="006B62C3" w:rsidP="006B62C3">
      <w:pPr>
        <w:pStyle w:val="SingleTxtG"/>
        <w:rPr>
          <w:spacing w:val="-6"/>
          <w:lang w:val="fr-FR" w:eastAsia="en-GB"/>
        </w:rPr>
      </w:pPr>
      <w:r w:rsidRPr="00F43729">
        <w:rPr>
          <w:spacing w:val="-4"/>
          <w:lang w:val="fr-FR" w:eastAsia="en-GB"/>
        </w:rPr>
        <w:t>Le présent document est communiqué uniquement à titre d’information</w:t>
      </w:r>
      <w:r w:rsidRPr="00F43729">
        <w:rPr>
          <w:lang w:val="fr-FR" w:eastAsia="en-GB"/>
        </w:rPr>
        <w:t xml:space="preserve">. Le texte authentique, juridiquement contraignant, est celui du document </w:t>
      </w:r>
      <w:r w:rsidRPr="00EB488A">
        <w:rPr>
          <w:spacing w:val="-6"/>
          <w:lang w:val="fr-FR" w:eastAsia="en-GB"/>
        </w:rPr>
        <w:t>ECE/TRANS/WP.29/2018/52.</w:t>
      </w:r>
    </w:p>
    <w:p w14:paraId="668297C8" w14:textId="77777777" w:rsidR="004607A9" w:rsidRDefault="009463EB" w:rsidP="006B62C3">
      <w:pPr>
        <w:pStyle w:val="SingleTxtG"/>
        <w:rPr>
          <w:spacing w:val="-6"/>
          <w:lang w:val="fr-FR" w:eastAsia="en-GB"/>
        </w:rPr>
      </w:pPr>
      <w:r>
        <w:rPr>
          <w:noProof/>
          <w:lang w:eastAsia="fr-CH"/>
        </w:rPr>
        <mc:AlternateContent>
          <mc:Choice Requires="wps">
            <w:drawing>
              <wp:anchor distT="0" distB="0" distL="114300" distR="114300" simplePos="0" relativeHeight="251660800" behindDoc="0" locked="0" layoutInCell="1" allowOverlap="1" wp14:anchorId="696FFAC3" wp14:editId="07F4098C">
                <wp:simplePos x="0" y="0"/>
                <wp:positionH relativeFrom="margin">
                  <wp:posOffset>31115</wp:posOffset>
                </wp:positionH>
                <wp:positionV relativeFrom="margin">
                  <wp:posOffset>6257084</wp:posOffset>
                </wp:positionV>
                <wp:extent cx="6120000" cy="1195200"/>
                <wp:effectExtent l="0" t="0" r="0" b="508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solidFill>
                          <a:srgbClr val="FFFFFF"/>
                        </a:solidFill>
                        <a:ln w="9525">
                          <a:noFill/>
                          <a:miter lim="800000"/>
                          <a:headEnd/>
                          <a:tailEnd/>
                        </a:ln>
                      </wps:spPr>
                      <wps:txbx>
                        <w:txbxContent>
                          <w:p w14:paraId="4CAA9F27" w14:textId="77777777" w:rsidR="004E3159" w:rsidRPr="0029791D" w:rsidRDefault="004E3159" w:rsidP="009463EB">
                            <w:pPr>
                              <w:spacing w:before="60" w:after="60"/>
                              <w:ind w:left="1134" w:right="1134"/>
                              <w:jc w:val="center"/>
                            </w:pPr>
                            <w:r>
                              <w:t>_______________</w:t>
                            </w:r>
                          </w:p>
                          <w:p w14:paraId="48A87768" w14:textId="77777777" w:rsidR="004E3159" w:rsidRDefault="004E3159" w:rsidP="009463EB">
                            <w:pPr>
                              <w:jc w:val="center"/>
                              <w:rPr>
                                <w:b/>
                                <w:bCs/>
                                <w:sz w:val="22"/>
                              </w:rPr>
                            </w:pPr>
                            <w:r>
                              <w:rPr>
                                <w:noProof/>
                                <w:lang w:eastAsia="fr-CH"/>
                              </w:rPr>
                              <w:drawing>
                                <wp:inline distT="0" distB="0" distL="0" distR="0" wp14:anchorId="5AC6F9EC" wp14:editId="1E6EC66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1F99B44" w14:textId="77777777" w:rsidR="004E3159" w:rsidRDefault="004E3159" w:rsidP="009463E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FFAC3" id="_x0000_t202" coordsize="21600,21600" o:spt="202" path="m,l,21600r21600,l21600,xe">
                <v:stroke joinstyle="miter"/>
                <v:path gradientshapeok="t" o:connecttype="rect"/>
              </v:shapetype>
              <v:shape id="Zone de texte 4" o:spid="_x0000_s1026" type="#_x0000_t202" style="position:absolute;left:0;text-align:left;margin-left:2.45pt;margin-top:492.7pt;width:481.9pt;height:94.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" stroked="f">
                <v:textbox inset="0,0,0,0">
                  <w:txbxContent>
                    <w:p w14:paraId="4CAA9F27" w14:textId="77777777" w:rsidR="004E3159" w:rsidRPr="0029791D" w:rsidRDefault="004E3159" w:rsidP="009463EB">
                      <w:pPr>
                        <w:spacing w:before="60" w:after="60"/>
                        <w:ind w:left="1134" w:right="1134"/>
                        <w:jc w:val="center"/>
                      </w:pPr>
                      <w:r>
                        <w:t>_______________</w:t>
                      </w:r>
                    </w:p>
                    <w:p w14:paraId="48A87768" w14:textId="77777777" w:rsidR="004E3159" w:rsidRDefault="004E3159" w:rsidP="009463EB">
                      <w:pPr>
                        <w:jc w:val="center"/>
                        <w:rPr>
                          <w:b/>
                          <w:bCs/>
                          <w:sz w:val="22"/>
                        </w:rPr>
                      </w:pPr>
                      <w:r>
                        <w:rPr>
                          <w:noProof/>
                          <w:lang w:eastAsia="fr-CH"/>
                        </w:rPr>
                        <w:drawing>
                          <wp:inline distT="0" distB="0" distL="0" distR="0" wp14:anchorId="5AC6F9EC" wp14:editId="1E6EC66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1F99B44" w14:textId="77777777" w:rsidR="004E3159" w:rsidRDefault="004E3159" w:rsidP="009463EB">
                      <w:pPr>
                        <w:jc w:val="center"/>
                      </w:pPr>
                      <w:r w:rsidRPr="0029791D">
                        <w:rPr>
                          <w:b/>
                          <w:bCs/>
                          <w:sz w:val="24"/>
                          <w:szCs w:val="24"/>
                        </w:rPr>
                        <w:t>Nations Unies</w:t>
                      </w:r>
                    </w:p>
                  </w:txbxContent>
                </v:textbox>
                <w10:wrap anchorx="margin" anchory="margin"/>
              </v:shape>
            </w:pict>
          </mc:Fallback>
        </mc:AlternateContent>
      </w:r>
    </w:p>
    <w:p w14:paraId="3B05B4C4" w14:textId="77777777" w:rsidR="004607A9" w:rsidRDefault="004607A9" w:rsidP="006B62C3">
      <w:pPr>
        <w:pStyle w:val="SingleTxtG"/>
        <w:rPr>
          <w:spacing w:val="-6"/>
          <w:lang w:val="fr-FR" w:eastAsia="en-GB"/>
        </w:rPr>
      </w:pPr>
    </w:p>
    <w:p w14:paraId="64F48643" w14:textId="77777777" w:rsidR="004607A9" w:rsidRDefault="004607A9" w:rsidP="006B62C3">
      <w:pPr>
        <w:pStyle w:val="SingleTxtG"/>
        <w:rPr>
          <w:spacing w:val="-6"/>
          <w:lang w:val="fr-FR" w:eastAsia="en-GB"/>
        </w:rPr>
      </w:pPr>
    </w:p>
    <w:p w14:paraId="13CFA7FC" w14:textId="77777777" w:rsidR="004607A9" w:rsidRDefault="004607A9" w:rsidP="006B62C3">
      <w:pPr>
        <w:pStyle w:val="SingleTxtG"/>
        <w:rPr>
          <w:spacing w:val="-6"/>
          <w:lang w:val="fr-FR" w:eastAsia="en-GB"/>
        </w:rPr>
      </w:pPr>
    </w:p>
    <w:p w14:paraId="206C3AC0" w14:textId="77777777" w:rsidR="00AB3AB8" w:rsidRDefault="004607A9" w:rsidP="00AB3AB8">
      <w:pPr>
        <w:pStyle w:val="HChG"/>
      </w:pPr>
      <w:r>
        <w:br w:type="page"/>
      </w:r>
      <w:r w:rsidR="00AB3AB8">
        <w:lastRenderedPageBreak/>
        <w:t>Règlement ONU n</w:t>
      </w:r>
      <w:r w:rsidR="00AB3AB8">
        <w:rPr>
          <w:vertAlign w:val="superscript"/>
        </w:rPr>
        <w:t>o</w:t>
      </w:r>
      <w:r w:rsidR="00AB3AB8">
        <w:t> 120</w:t>
      </w:r>
    </w:p>
    <w:p w14:paraId="7316A72C" w14:textId="77777777" w:rsidR="00AB3AB8" w:rsidRPr="0069563B" w:rsidRDefault="00AB3AB8" w:rsidP="00AB3AB8">
      <w:pPr>
        <w:pStyle w:val="HChG"/>
        <w:spacing w:before="240"/>
        <w:ind w:right="708"/>
      </w:pPr>
      <w:r>
        <w:tab/>
      </w:r>
      <w:r>
        <w:tab/>
        <w:t>Prescriptions uniformes relatives à l’homologation des moteurs à combustion interne destinés aux tracteurs agricoles et forestiers ainsi qu’aux engins mobiles non routiers en ce qui concerne la puissance nette, le couple net et la consommation spécifique</w:t>
      </w:r>
    </w:p>
    <w:p w14:paraId="47183181" w14:textId="77777777" w:rsidR="00AB3AB8" w:rsidRPr="00EF15DA" w:rsidRDefault="00AB3AB8" w:rsidP="00AB3AB8">
      <w:pPr>
        <w:spacing w:after="120"/>
        <w:rPr>
          <w:sz w:val="28"/>
        </w:rPr>
      </w:pPr>
      <w:r>
        <w:rPr>
          <w:sz w:val="28"/>
        </w:rPr>
        <w:t>Table des matières</w:t>
      </w:r>
    </w:p>
    <w:p w14:paraId="062FF8B6" w14:textId="77777777" w:rsidR="00AB3AB8" w:rsidRPr="00EF15DA" w:rsidRDefault="00AB3AB8" w:rsidP="00AB3AB8">
      <w:pPr>
        <w:tabs>
          <w:tab w:val="right" w:pos="9638"/>
        </w:tabs>
        <w:spacing w:after="120"/>
        <w:ind w:left="283"/>
        <w:rPr>
          <w:sz w:val="18"/>
        </w:rPr>
      </w:pPr>
      <w:r>
        <w:rPr>
          <w:i/>
          <w:sz w:val="18"/>
        </w:rPr>
        <w:tab/>
        <w:t>Page</w:t>
      </w:r>
    </w:p>
    <w:p w14:paraId="7964FF3B" w14:textId="77777777" w:rsidR="00AB3AB8" w:rsidRPr="00EF15DA" w:rsidRDefault="00AB3AB8" w:rsidP="00AB3AB8">
      <w:pPr>
        <w:tabs>
          <w:tab w:val="right" w:pos="850"/>
          <w:tab w:val="left" w:pos="1134"/>
          <w:tab w:val="left" w:pos="1559"/>
          <w:tab w:val="left" w:pos="1984"/>
          <w:tab w:val="left" w:leader="dot" w:pos="8929"/>
          <w:tab w:val="right" w:pos="9638"/>
        </w:tabs>
        <w:spacing w:after="120"/>
      </w:pPr>
      <w:r>
        <w:t>Règlement</w:t>
      </w:r>
    </w:p>
    <w:p w14:paraId="32A08594" w14:textId="77777777" w:rsidR="00AB3AB8" w:rsidRPr="00EF15DA" w:rsidRDefault="00AB3AB8" w:rsidP="00AB3AB8">
      <w:pPr>
        <w:pStyle w:val="SingleTxtG"/>
        <w:tabs>
          <w:tab w:val="right" w:pos="851"/>
          <w:tab w:val="left" w:pos="1134"/>
          <w:tab w:val="left" w:pos="1559"/>
          <w:tab w:val="left" w:pos="1985"/>
          <w:tab w:val="right" w:leader="dot" w:pos="8789"/>
          <w:tab w:val="right" w:pos="9639"/>
        </w:tabs>
        <w:ind w:left="0" w:right="40"/>
      </w:pPr>
      <w:r>
        <w:tab/>
        <w:t>1.</w:t>
      </w:r>
      <w:r>
        <w:tab/>
        <w:t>Domaine d’application</w:t>
      </w:r>
      <w:r>
        <w:tab/>
      </w:r>
      <w:r>
        <w:tab/>
        <w:t>3</w:t>
      </w:r>
    </w:p>
    <w:p w14:paraId="53313E14" w14:textId="77777777" w:rsidR="00AB3AB8" w:rsidRPr="00EF15DA" w:rsidRDefault="00AB3AB8" w:rsidP="00AB3AB8">
      <w:pPr>
        <w:pStyle w:val="SingleTxtG"/>
        <w:tabs>
          <w:tab w:val="right" w:pos="851"/>
          <w:tab w:val="left" w:pos="1134"/>
          <w:tab w:val="left" w:pos="1559"/>
          <w:tab w:val="left" w:pos="1985"/>
          <w:tab w:val="right" w:leader="dot" w:pos="8789"/>
          <w:tab w:val="right" w:pos="9639"/>
        </w:tabs>
        <w:ind w:left="0" w:right="40"/>
      </w:pPr>
      <w:r>
        <w:tab/>
        <w:t>2.</w:t>
      </w:r>
      <w:r>
        <w:tab/>
        <w:t>Définitions</w:t>
      </w:r>
      <w:r>
        <w:tab/>
      </w:r>
      <w:r>
        <w:tab/>
        <w:t>3</w:t>
      </w:r>
    </w:p>
    <w:p w14:paraId="232771C4"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left="0" w:right="40"/>
      </w:pPr>
      <w:r>
        <w:tab/>
        <w:t>3.</w:t>
      </w:r>
      <w:r>
        <w:tab/>
        <w:t>Demande d’homologation</w:t>
      </w:r>
      <w:r>
        <w:tab/>
      </w:r>
      <w:r>
        <w:tab/>
        <w:t>5</w:t>
      </w:r>
    </w:p>
    <w:p w14:paraId="3B442047"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left="0" w:right="40"/>
      </w:pPr>
      <w:r>
        <w:tab/>
        <w:t>4.</w:t>
      </w:r>
      <w:r>
        <w:tab/>
        <w:t>Homologation</w:t>
      </w:r>
      <w:r>
        <w:tab/>
      </w:r>
      <w:r>
        <w:tab/>
        <w:t>6</w:t>
      </w:r>
    </w:p>
    <w:p w14:paraId="3F9726D9"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left="0" w:right="40"/>
      </w:pPr>
      <w:r>
        <w:tab/>
        <w:t>5.</w:t>
      </w:r>
      <w:r>
        <w:tab/>
        <w:t>Prescriptions et essais</w:t>
      </w:r>
      <w:r>
        <w:tab/>
      </w:r>
      <w:r>
        <w:tab/>
        <w:t>7</w:t>
      </w:r>
    </w:p>
    <w:p w14:paraId="24BA319E"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left="0" w:right="40"/>
      </w:pPr>
      <w:r>
        <w:tab/>
        <w:t>6.</w:t>
      </w:r>
      <w:r>
        <w:tab/>
        <w:t>Conformité de la production</w:t>
      </w:r>
      <w:r>
        <w:tab/>
      </w:r>
      <w:r>
        <w:tab/>
        <w:t>9</w:t>
      </w:r>
    </w:p>
    <w:p w14:paraId="160E4BA0"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left="0" w:right="40"/>
      </w:pPr>
      <w:r>
        <w:tab/>
        <w:t>7.</w:t>
      </w:r>
      <w:r>
        <w:tab/>
        <w:t>Sanctions pour non-conformité de la production</w:t>
      </w:r>
      <w:r>
        <w:tab/>
      </w:r>
      <w:r>
        <w:tab/>
        <w:t>9</w:t>
      </w:r>
    </w:p>
    <w:p w14:paraId="3D77E8B4"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right="40" w:hanging="1134"/>
        <w:jc w:val="left"/>
      </w:pPr>
      <w:r>
        <w:tab/>
        <w:t>8.</w:t>
      </w:r>
      <w:r>
        <w:tab/>
        <w:t xml:space="preserve">Modification et extension de l’homologation d’un type de moteur </w:t>
      </w:r>
      <w:r>
        <w:br/>
        <w:t>ou d’une famille de moteurs</w:t>
      </w:r>
      <w:r>
        <w:tab/>
      </w:r>
      <w:r>
        <w:tab/>
        <w:t>10</w:t>
      </w:r>
    </w:p>
    <w:p w14:paraId="3C272858"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left="0" w:right="40"/>
      </w:pPr>
      <w:r>
        <w:tab/>
        <w:t>9.</w:t>
      </w:r>
      <w:r>
        <w:tab/>
        <w:t>Arrêt définitif de la production</w:t>
      </w:r>
      <w:r>
        <w:tab/>
      </w:r>
      <w:r>
        <w:tab/>
        <w:t>10</w:t>
      </w:r>
    </w:p>
    <w:p w14:paraId="45438179"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right="40" w:hanging="1134"/>
        <w:jc w:val="left"/>
      </w:pPr>
      <w:r>
        <w:tab/>
        <w:t>10.</w:t>
      </w:r>
      <w:r>
        <w:tab/>
        <w:t xml:space="preserve">Nom et adresse des services techniques chargés des essais d’homologation </w:t>
      </w:r>
      <w:r>
        <w:br/>
        <w:t>et des autorités d’homologation de type</w:t>
      </w:r>
      <w:r>
        <w:tab/>
      </w:r>
      <w:r>
        <w:tab/>
        <w:t>10</w:t>
      </w:r>
    </w:p>
    <w:p w14:paraId="49CAE010" w14:textId="77777777" w:rsidR="00AB3AB8" w:rsidRPr="0069563B" w:rsidRDefault="00AB3AB8" w:rsidP="00AB3AB8">
      <w:pPr>
        <w:spacing w:after="120"/>
      </w:pPr>
      <w:r>
        <w:t>Annexes</w:t>
      </w:r>
    </w:p>
    <w:p w14:paraId="0702AF3E"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right="40" w:hanging="1134"/>
        <w:jc w:val="left"/>
        <w:rPr>
          <w:u w:val="single"/>
        </w:rPr>
      </w:pPr>
      <w:r>
        <w:tab/>
        <w:t>1</w:t>
      </w:r>
      <w:r>
        <w:tab/>
        <w:t>Modèles de dossier constructeur et de fiche de renseignements</w:t>
      </w:r>
      <w:r>
        <w:tab/>
      </w:r>
      <w:r>
        <w:tab/>
        <w:t>11</w:t>
      </w:r>
    </w:p>
    <w:p w14:paraId="0D098072"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left="0" w:right="40"/>
      </w:pPr>
      <w:r>
        <w:tab/>
      </w:r>
      <w:r>
        <w:tab/>
        <w:t>Appendice A.1 : Modèle de fiche de renseignements</w:t>
      </w:r>
      <w:r>
        <w:tab/>
      </w:r>
      <w:r>
        <w:tab/>
        <w:t>14</w:t>
      </w:r>
    </w:p>
    <w:p w14:paraId="40913B41" w14:textId="77777777" w:rsidR="00AB3AB8" w:rsidRDefault="00AB3AB8" w:rsidP="00AB3AB8">
      <w:pPr>
        <w:pStyle w:val="SingleTxtG"/>
        <w:tabs>
          <w:tab w:val="right" w:pos="851"/>
          <w:tab w:val="left" w:pos="1134"/>
          <w:tab w:val="left" w:pos="1559"/>
          <w:tab w:val="left" w:pos="1985"/>
          <w:tab w:val="right" w:leader="dot" w:pos="8789"/>
          <w:tab w:val="right" w:pos="9639"/>
        </w:tabs>
        <w:ind w:left="0" w:right="40"/>
      </w:pPr>
      <w:r>
        <w:tab/>
        <w:t>2</w:t>
      </w:r>
      <w:r>
        <w:tab/>
        <w:t>Communication</w:t>
      </w:r>
      <w:r>
        <w:tab/>
      </w:r>
      <w:r>
        <w:tab/>
        <w:t>28</w:t>
      </w:r>
    </w:p>
    <w:p w14:paraId="1E9AFC0A"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left="0" w:right="40"/>
      </w:pPr>
      <w:r>
        <w:tab/>
      </w:r>
      <w:r>
        <w:tab/>
        <w:t>Appendice A.1 : Procès-verbal d’essai</w:t>
      </w:r>
      <w:r>
        <w:tab/>
      </w:r>
      <w:r>
        <w:tab/>
        <w:t>32</w:t>
      </w:r>
    </w:p>
    <w:p w14:paraId="3AC3D3CA"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right="40" w:hanging="1134"/>
        <w:jc w:val="left"/>
      </w:pPr>
      <w:r>
        <w:tab/>
        <w:t>3</w:t>
      </w:r>
      <w:r>
        <w:tab/>
        <w:t>Exemples de marques d’homologation</w:t>
      </w:r>
      <w:r>
        <w:tab/>
      </w:r>
      <w:r>
        <w:tab/>
        <w:t>36</w:t>
      </w:r>
    </w:p>
    <w:p w14:paraId="05A0C327"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right="40" w:hanging="1134"/>
        <w:jc w:val="left"/>
      </w:pPr>
      <w:r>
        <w:tab/>
        <w:t>4</w:t>
      </w:r>
      <w:r>
        <w:tab/>
        <w:t>Méthode de mesure de la puissance nette des moteurs à combustion interne</w:t>
      </w:r>
      <w:r>
        <w:tab/>
      </w:r>
      <w:r>
        <w:tab/>
        <w:t>37</w:t>
      </w:r>
    </w:p>
    <w:p w14:paraId="036B6FAF"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right="40" w:hanging="1134"/>
        <w:jc w:val="left"/>
      </w:pPr>
      <w:r>
        <w:tab/>
        <w:t>5</w:t>
      </w:r>
      <w:r>
        <w:tab/>
        <w:t xml:space="preserve">Paramètres pour la définition des types de moteur et des familles de moteurs, </w:t>
      </w:r>
      <w:r>
        <w:br/>
        <w:t>ainsi que de leurs modes de fonctionnement</w:t>
      </w:r>
      <w:r>
        <w:tab/>
      </w:r>
      <w:r>
        <w:tab/>
        <w:t>45</w:t>
      </w:r>
    </w:p>
    <w:p w14:paraId="4BA84F1C" w14:textId="77777777" w:rsidR="00AB3AB8" w:rsidRPr="0069563B" w:rsidRDefault="00AB3AB8" w:rsidP="00AB3AB8">
      <w:pPr>
        <w:pStyle w:val="SingleTxtG"/>
        <w:tabs>
          <w:tab w:val="right" w:pos="851"/>
          <w:tab w:val="left" w:pos="1134"/>
          <w:tab w:val="left" w:pos="1559"/>
          <w:tab w:val="left" w:pos="1985"/>
          <w:tab w:val="right" w:leader="dot" w:pos="8789"/>
          <w:tab w:val="right" w:pos="9639"/>
        </w:tabs>
        <w:ind w:right="40" w:hanging="1134"/>
        <w:jc w:val="left"/>
      </w:pPr>
      <w:r>
        <w:tab/>
        <w:t>6</w:t>
      </w:r>
      <w:r>
        <w:tab/>
        <w:t>Vérification de la conformité de la production</w:t>
      </w:r>
      <w:r>
        <w:tab/>
      </w:r>
      <w:r>
        <w:tab/>
        <w:t>49</w:t>
      </w:r>
    </w:p>
    <w:p w14:paraId="12EFCA67" w14:textId="77777777" w:rsidR="00AB3AB8" w:rsidRDefault="00AB3AB8" w:rsidP="00AB3AB8">
      <w:pPr>
        <w:pStyle w:val="SingleTxtG"/>
        <w:tabs>
          <w:tab w:val="right" w:pos="851"/>
          <w:tab w:val="left" w:pos="1134"/>
          <w:tab w:val="left" w:pos="1559"/>
          <w:tab w:val="left" w:pos="1985"/>
          <w:tab w:val="right" w:leader="dot" w:pos="8789"/>
          <w:tab w:val="right" w:pos="9639"/>
        </w:tabs>
        <w:ind w:right="40" w:hanging="1134"/>
        <w:jc w:val="left"/>
      </w:pPr>
      <w:r>
        <w:tab/>
        <w:t>7</w:t>
      </w:r>
      <w:r>
        <w:tab/>
        <w:t xml:space="preserve">Caractéristiques techniques des carburants de référence à utiliser pour les essais </w:t>
      </w:r>
      <w:r>
        <w:br/>
        <w:t>d’homologation et la vérification de la conformité de la production</w:t>
      </w:r>
      <w:r>
        <w:tab/>
      </w:r>
      <w:r>
        <w:tab/>
        <w:t>50</w:t>
      </w:r>
    </w:p>
    <w:p w14:paraId="1434941B" w14:textId="77777777" w:rsidR="00AB3AB8" w:rsidRDefault="00AB3AB8" w:rsidP="00AB3AB8">
      <w:pPr>
        <w:pStyle w:val="SingleTxtG"/>
        <w:tabs>
          <w:tab w:val="right" w:pos="851"/>
          <w:tab w:val="left" w:pos="1134"/>
          <w:tab w:val="left" w:pos="1559"/>
          <w:tab w:val="left" w:pos="1985"/>
          <w:tab w:val="right" w:leader="dot" w:pos="8931"/>
          <w:tab w:val="right" w:pos="9639"/>
        </w:tabs>
        <w:ind w:right="40" w:hanging="1134"/>
        <w:jc w:val="left"/>
      </w:pPr>
      <w:r>
        <w:tab/>
      </w:r>
      <w:r>
        <w:tab/>
        <w:t xml:space="preserve">Appendice A.1 : Prescriptions supplémentaires applicables aux essais sur moteur utilisant </w:t>
      </w:r>
      <w:r>
        <w:br/>
        <w:t>des carburants de référence gazeux constitués de gaz de réseau additionné d’autres gaz</w:t>
      </w:r>
      <w:r>
        <w:tab/>
      </w:r>
      <w:r>
        <w:tab/>
      </w:r>
      <w:r w:rsidR="002B3DB9">
        <w:t>58</w:t>
      </w:r>
    </w:p>
    <w:p w14:paraId="40229C9C" w14:textId="77777777" w:rsidR="00AB3AB8" w:rsidRDefault="00AB3AB8" w:rsidP="00AB3AB8">
      <w:pPr>
        <w:pStyle w:val="SingleTxtG"/>
        <w:tabs>
          <w:tab w:val="right" w:pos="851"/>
          <w:tab w:val="left" w:pos="1134"/>
          <w:tab w:val="left" w:pos="1559"/>
          <w:tab w:val="left" w:pos="1985"/>
          <w:tab w:val="right" w:leader="dot" w:pos="8931"/>
          <w:tab w:val="right" w:pos="9639"/>
        </w:tabs>
        <w:ind w:right="40" w:hanging="1134"/>
        <w:jc w:val="left"/>
      </w:pPr>
      <w:r>
        <w:tab/>
      </w:r>
      <w:r>
        <w:tab/>
        <w:t>Appendice A.2 : Calcul du facteur de recalage λ (</w:t>
      </w:r>
      <w:proofErr w:type="spellStart"/>
      <w:r>
        <w:t>S</w:t>
      </w:r>
      <w:r w:rsidRPr="006661C5">
        <w:rPr>
          <w:vertAlign w:val="subscript"/>
        </w:rPr>
        <w:t>λ</w:t>
      </w:r>
      <w:proofErr w:type="spellEnd"/>
      <w:r>
        <w:t>)</w:t>
      </w:r>
      <w:r>
        <w:tab/>
      </w:r>
      <w:r>
        <w:tab/>
        <w:t>6</w:t>
      </w:r>
      <w:r w:rsidR="002B3DB9">
        <w:t>0</w:t>
      </w:r>
    </w:p>
    <w:p w14:paraId="0ADEED7C" w14:textId="77777777" w:rsidR="001E7812" w:rsidRPr="00442B2D" w:rsidRDefault="00AB3AB8" w:rsidP="001E7812">
      <w:pPr>
        <w:pStyle w:val="HChG"/>
        <w:rPr>
          <w:lang w:val="fr-FR"/>
        </w:rPr>
      </w:pPr>
      <w:r>
        <w:br w:type="page"/>
      </w:r>
      <w:r w:rsidR="001E7812">
        <w:lastRenderedPageBreak/>
        <w:tab/>
      </w:r>
      <w:r w:rsidR="001E7812">
        <w:tab/>
      </w:r>
      <w:r w:rsidR="001E7812" w:rsidRPr="00442B2D">
        <w:rPr>
          <w:lang w:val="fr-FR"/>
        </w:rPr>
        <w:t>1.</w:t>
      </w:r>
      <w:r w:rsidR="001E7812" w:rsidRPr="00442B2D">
        <w:rPr>
          <w:lang w:val="fr-FR"/>
        </w:rPr>
        <w:tab/>
      </w:r>
      <w:r w:rsidR="001E7812" w:rsidRPr="00442B2D">
        <w:rPr>
          <w:lang w:val="fr-FR"/>
        </w:rPr>
        <w:tab/>
        <w:t>Domaine d’application</w:t>
      </w:r>
    </w:p>
    <w:p w14:paraId="2549553D" w14:textId="77777777" w:rsidR="001E7812" w:rsidRPr="00442B2D" w:rsidRDefault="001E7812" w:rsidP="001E7812">
      <w:pPr>
        <w:pStyle w:val="SingleTxtG"/>
        <w:ind w:left="2268" w:hanging="1134"/>
        <w:rPr>
          <w:lang w:val="fr-FR"/>
        </w:rPr>
      </w:pPr>
      <w:r>
        <w:rPr>
          <w:lang w:val="fr-FR"/>
        </w:rPr>
        <w:t>1.1</w:t>
      </w:r>
      <w:r w:rsidRPr="00442B2D">
        <w:rPr>
          <w:lang w:val="fr-FR"/>
        </w:rPr>
        <w:tab/>
      </w:r>
      <w:r>
        <w:rPr>
          <w:lang w:val="fr-FR"/>
        </w:rPr>
        <w:tab/>
      </w:r>
      <w:r w:rsidRPr="00442B2D">
        <w:rPr>
          <w:lang w:val="fr-FR"/>
        </w:rPr>
        <w:t>Le présent Règlement s’applique à la définition des courbes en fonction du régime du moteur, de la puissance, du couple et de la consommation spécifique à pleine charge indiqués par le constructeur pour les moteurs à combustion interne destinés :</w:t>
      </w:r>
    </w:p>
    <w:p w14:paraId="0957B891" w14:textId="77777777" w:rsidR="001E7812" w:rsidRPr="00442B2D" w:rsidRDefault="001E7812" w:rsidP="001E7812">
      <w:pPr>
        <w:pStyle w:val="SingleTxtG"/>
        <w:ind w:left="2268" w:hanging="1134"/>
        <w:rPr>
          <w:lang w:val="fr-FR"/>
        </w:rPr>
      </w:pPr>
      <w:r>
        <w:rPr>
          <w:lang w:val="fr-FR"/>
        </w:rPr>
        <w:t>1.1.1</w:t>
      </w:r>
      <w:r w:rsidRPr="00442B2D">
        <w:rPr>
          <w:lang w:val="fr-FR"/>
        </w:rPr>
        <w:tab/>
        <w:t>Aux véhicules de la catégorie T</w:t>
      </w:r>
      <w:r w:rsidRPr="00442B2D">
        <w:rPr>
          <w:rStyle w:val="Appelnotedebasdep"/>
          <w:lang w:val="fr-FR"/>
        </w:rPr>
        <w:footnoteReference w:id="3"/>
      </w:r>
      <w:r w:rsidRPr="00442B2D">
        <w:rPr>
          <w:lang w:val="fr-FR"/>
        </w:rPr>
        <w:t> ;</w:t>
      </w:r>
    </w:p>
    <w:p w14:paraId="05503705" w14:textId="77777777" w:rsidR="001E7812" w:rsidRPr="00442B2D" w:rsidRDefault="001E7812" w:rsidP="001E7812">
      <w:pPr>
        <w:pStyle w:val="SingleTxtG"/>
        <w:ind w:left="2268" w:hanging="1134"/>
        <w:rPr>
          <w:lang w:val="fr-FR"/>
        </w:rPr>
      </w:pPr>
      <w:r>
        <w:rPr>
          <w:lang w:val="fr-FR"/>
        </w:rPr>
        <w:t>1.1.2</w:t>
      </w:r>
      <w:r w:rsidRPr="00442B2D">
        <w:rPr>
          <w:lang w:val="fr-FR"/>
        </w:rPr>
        <w:tab/>
        <w:t>Aux engins mobiles non routiers</w:t>
      </w:r>
      <w:r w:rsidRPr="00442B2D">
        <w:rPr>
          <w:vertAlign w:val="superscript"/>
          <w:lang w:val="fr-FR"/>
        </w:rPr>
        <w:t>1</w:t>
      </w:r>
      <w:r w:rsidRPr="00442B2D">
        <w:rPr>
          <w:lang w:val="fr-FR"/>
        </w:rPr>
        <w:t xml:space="preserve"> qui fonctionnent ou non en continu. </w:t>
      </w:r>
    </w:p>
    <w:p w14:paraId="715B71F6" w14:textId="77777777" w:rsidR="001E7812" w:rsidRPr="00442B2D" w:rsidRDefault="001E7812" w:rsidP="001E7812">
      <w:pPr>
        <w:pStyle w:val="SingleTxtG"/>
        <w:ind w:left="2268" w:hanging="1134"/>
        <w:rPr>
          <w:lang w:val="fr-FR"/>
        </w:rPr>
      </w:pPr>
      <w:r>
        <w:rPr>
          <w:lang w:val="fr-FR"/>
        </w:rPr>
        <w:t>1.2</w:t>
      </w:r>
      <w:r w:rsidRPr="00442B2D">
        <w:rPr>
          <w:lang w:val="fr-FR"/>
        </w:rPr>
        <w:tab/>
        <w:t>Les moteurs à combustion interne appartiennent à l’une des catégories suivantes :</w:t>
      </w:r>
    </w:p>
    <w:p w14:paraId="5C2FDE94" w14:textId="77777777" w:rsidR="001E7812" w:rsidRPr="00442B2D" w:rsidRDefault="001E7812" w:rsidP="001E7812">
      <w:pPr>
        <w:pStyle w:val="SingleTxtG"/>
        <w:ind w:left="2268" w:hanging="1134"/>
        <w:rPr>
          <w:lang w:val="fr-FR"/>
        </w:rPr>
      </w:pPr>
      <w:r>
        <w:rPr>
          <w:lang w:val="fr-FR"/>
        </w:rPr>
        <w:t>1.2.1</w:t>
      </w:r>
      <w:r w:rsidRPr="00442B2D">
        <w:rPr>
          <w:lang w:val="fr-FR"/>
        </w:rPr>
        <w:tab/>
        <w:t>Moteurs à combustion interne alternatifs (à allumage commandé ou par compression), à l’exclusion des moteurs à piston libre ;</w:t>
      </w:r>
    </w:p>
    <w:p w14:paraId="337AC97B" w14:textId="77777777" w:rsidR="001E7812" w:rsidRPr="00442B2D" w:rsidRDefault="001E7812" w:rsidP="001E7812">
      <w:pPr>
        <w:pStyle w:val="SingleTxtG"/>
        <w:ind w:left="2268" w:hanging="1134"/>
        <w:rPr>
          <w:lang w:val="fr-FR"/>
        </w:rPr>
      </w:pPr>
      <w:r>
        <w:rPr>
          <w:lang w:val="fr-FR"/>
        </w:rPr>
        <w:t>1.2.2</w:t>
      </w:r>
      <w:r w:rsidRPr="00442B2D">
        <w:rPr>
          <w:lang w:val="fr-FR"/>
        </w:rPr>
        <w:tab/>
        <w:t>Moteurs à piston rotatif (à allumage commandé ou par compression).</w:t>
      </w:r>
    </w:p>
    <w:p w14:paraId="089034E0" w14:textId="77777777" w:rsidR="001E7812" w:rsidRPr="00442B2D" w:rsidRDefault="001E7812" w:rsidP="001E7812">
      <w:pPr>
        <w:pStyle w:val="HChG"/>
        <w:rPr>
          <w:lang w:val="fr-FR"/>
        </w:rPr>
      </w:pPr>
      <w:r w:rsidRPr="00442B2D">
        <w:rPr>
          <w:lang w:val="fr-FR"/>
        </w:rPr>
        <w:tab/>
      </w:r>
      <w:r w:rsidRPr="00442B2D">
        <w:rPr>
          <w:lang w:val="fr-FR"/>
        </w:rPr>
        <w:tab/>
        <w:t>2.</w:t>
      </w:r>
      <w:r w:rsidRPr="00442B2D">
        <w:rPr>
          <w:lang w:val="fr-FR"/>
        </w:rPr>
        <w:tab/>
      </w:r>
      <w:r w:rsidRPr="00442B2D">
        <w:rPr>
          <w:lang w:val="fr-FR"/>
        </w:rPr>
        <w:tab/>
        <w:t>Définitions</w:t>
      </w:r>
    </w:p>
    <w:p w14:paraId="1F4929E7" w14:textId="77777777" w:rsidR="001E7812" w:rsidRPr="00442B2D" w:rsidRDefault="001E7812" w:rsidP="001E7812">
      <w:pPr>
        <w:pStyle w:val="SingleTxtG"/>
        <w:keepNext/>
        <w:keepLines/>
        <w:ind w:left="2268" w:hanging="1134"/>
        <w:rPr>
          <w:lang w:val="fr-FR"/>
        </w:rPr>
      </w:pPr>
      <w:r w:rsidRPr="00442B2D">
        <w:rPr>
          <w:lang w:val="fr-FR"/>
        </w:rPr>
        <w:tab/>
      </w:r>
      <w:r w:rsidRPr="007C1361">
        <w:rPr>
          <w:lang w:val="fr-FR"/>
        </w:rPr>
        <w:t>Au sens du présent Règlement, on entend par :</w:t>
      </w:r>
      <w:r w:rsidRPr="00442B2D">
        <w:rPr>
          <w:lang w:val="fr-FR"/>
        </w:rPr>
        <w:t xml:space="preserve"> </w:t>
      </w:r>
    </w:p>
    <w:p w14:paraId="54D9430E" w14:textId="77777777" w:rsidR="001E7812" w:rsidRPr="00442B2D" w:rsidRDefault="001E7812" w:rsidP="001E7812">
      <w:pPr>
        <w:pStyle w:val="SingleTxtG"/>
        <w:ind w:left="2268" w:hanging="1134"/>
        <w:rPr>
          <w:lang w:val="fr-FR"/>
        </w:rPr>
      </w:pPr>
      <w:r>
        <w:rPr>
          <w:lang w:val="fr-FR"/>
        </w:rPr>
        <w:t>2.1</w:t>
      </w:r>
      <w:r w:rsidRPr="00442B2D">
        <w:rPr>
          <w:lang w:val="fr-FR"/>
        </w:rPr>
        <w:tab/>
        <w:t>« </w:t>
      </w:r>
      <w:r w:rsidRPr="00442B2D">
        <w:rPr>
          <w:i/>
          <w:lang w:val="fr-FR"/>
        </w:rPr>
        <w:t>Homologation d’un moteur</w:t>
      </w:r>
      <w:r w:rsidRPr="00442B2D">
        <w:rPr>
          <w:lang w:val="fr-FR"/>
        </w:rPr>
        <w:t> », l’homologation d’un type de moteur quant à sa puissance nette mesurée conformément à la procédure décrite à l’annexe 4 du présent Règlement ;</w:t>
      </w:r>
    </w:p>
    <w:p w14:paraId="2DEE5C82" w14:textId="77777777" w:rsidR="001E7812" w:rsidRPr="00442B2D" w:rsidRDefault="001E7812" w:rsidP="001E7812">
      <w:pPr>
        <w:pStyle w:val="SingleTxtG"/>
        <w:ind w:left="2268" w:hanging="1134"/>
        <w:rPr>
          <w:lang w:val="fr-FR"/>
        </w:rPr>
      </w:pPr>
      <w:r>
        <w:rPr>
          <w:lang w:val="fr-FR"/>
        </w:rPr>
        <w:t>2.2</w:t>
      </w:r>
      <w:r w:rsidRPr="00442B2D">
        <w:rPr>
          <w:lang w:val="fr-FR"/>
        </w:rPr>
        <w:tab/>
        <w:t>« </w:t>
      </w:r>
      <w:r w:rsidRPr="00442B2D">
        <w:rPr>
          <w:i/>
          <w:lang w:val="fr-FR"/>
        </w:rPr>
        <w:t>Homologation d’une famille de moteurs</w:t>
      </w:r>
      <w:r w:rsidRPr="00442B2D">
        <w:rPr>
          <w:lang w:val="fr-FR"/>
        </w:rPr>
        <w:t> », l’homologation des membres d’une famille de moteurs quant à leur puissance nette mesurée conformément à la procédure décrite aux paragraphes 3 et 4 du présent Règlement ;</w:t>
      </w:r>
    </w:p>
    <w:p w14:paraId="2C5FBAB3" w14:textId="77777777" w:rsidR="001E7812" w:rsidRPr="00442B2D" w:rsidRDefault="001E7812" w:rsidP="001E7812">
      <w:pPr>
        <w:pStyle w:val="SingleTxtG"/>
        <w:ind w:left="2268" w:hanging="1134"/>
        <w:rPr>
          <w:lang w:val="fr-FR"/>
        </w:rPr>
      </w:pPr>
      <w:r>
        <w:rPr>
          <w:lang w:val="fr-FR"/>
        </w:rPr>
        <w:t>2.3</w:t>
      </w:r>
      <w:r w:rsidRPr="00442B2D">
        <w:rPr>
          <w:lang w:val="fr-FR"/>
        </w:rPr>
        <w:tab/>
        <w:t>« </w:t>
      </w:r>
      <w:r w:rsidRPr="00442B2D">
        <w:rPr>
          <w:i/>
          <w:lang w:val="fr-FR"/>
        </w:rPr>
        <w:t>Moteur à régime constant</w:t>
      </w:r>
      <w:r w:rsidRPr="00442B2D">
        <w:rPr>
          <w:lang w:val="fr-FR"/>
        </w:rPr>
        <w:t> », un moteur pour lequel l’homologation de type est limitée au fonctionnement à régime constant, à l’exclusion des moteurs dont la fonction de régime constant a été neutralisée ou supprimée ; il peut être équipé d’un régime de ralenti pouvant être utilisé au démarrage ou à l’arrêt et peut être équipé d’un régulateur pouvant être réglé à un autre régime lorsque le moteur est à l’arrêt ;</w:t>
      </w:r>
    </w:p>
    <w:p w14:paraId="6F8A25D6" w14:textId="77777777" w:rsidR="001E7812" w:rsidRPr="00442B2D" w:rsidRDefault="001E7812" w:rsidP="001E7812">
      <w:pPr>
        <w:pStyle w:val="SingleTxtG"/>
        <w:ind w:left="2268" w:hanging="1134"/>
        <w:rPr>
          <w:lang w:val="fr-FR"/>
        </w:rPr>
      </w:pPr>
      <w:r>
        <w:rPr>
          <w:lang w:val="fr-FR"/>
        </w:rPr>
        <w:t>2.4</w:t>
      </w:r>
      <w:r w:rsidRPr="00442B2D">
        <w:rPr>
          <w:lang w:val="fr-FR"/>
        </w:rPr>
        <w:tab/>
        <w:t>« </w:t>
      </w:r>
      <w:r w:rsidRPr="00442B2D">
        <w:rPr>
          <w:i/>
          <w:lang w:val="fr-FR"/>
        </w:rPr>
        <w:t>Fonctionnement à régime constant</w:t>
      </w:r>
      <w:r w:rsidRPr="00442B2D">
        <w:rPr>
          <w:lang w:val="fr-FR"/>
        </w:rPr>
        <w:t> », le fonctionnement d’un moteur dont le régime est automatiquement maintenu constant par un régulateur qui adapte la commande</w:t>
      </w:r>
      <w:r w:rsidRPr="00442B2D" w:rsidDel="00801B4B">
        <w:rPr>
          <w:lang w:val="fr-FR"/>
        </w:rPr>
        <w:t xml:space="preserve"> </w:t>
      </w:r>
      <w:r w:rsidRPr="00442B2D">
        <w:rPr>
          <w:lang w:val="fr-FR"/>
        </w:rPr>
        <w:t>de l’opérateur pour maintenir le régime du moteur, même en conditions de charge changeantes ;</w:t>
      </w:r>
    </w:p>
    <w:p w14:paraId="21DA8784" w14:textId="77777777" w:rsidR="001E7812" w:rsidRPr="00442B2D" w:rsidRDefault="001E7812" w:rsidP="001E7812">
      <w:pPr>
        <w:pStyle w:val="SingleTxtG"/>
        <w:ind w:left="2268" w:hanging="1134"/>
        <w:rPr>
          <w:lang w:val="fr-FR"/>
        </w:rPr>
      </w:pPr>
      <w:r>
        <w:rPr>
          <w:lang w:val="fr-FR"/>
        </w:rPr>
        <w:t>2.5</w:t>
      </w:r>
      <w:r w:rsidRPr="00442B2D">
        <w:rPr>
          <w:lang w:val="fr-FR"/>
        </w:rPr>
        <w:tab/>
        <w:t>« </w:t>
      </w:r>
      <w:r w:rsidRPr="00442B2D">
        <w:rPr>
          <w:i/>
          <w:lang w:val="fr-FR"/>
        </w:rPr>
        <w:t>Système réducteur de NO</w:t>
      </w:r>
      <w:r w:rsidRPr="00442B2D">
        <w:rPr>
          <w:i/>
          <w:vertAlign w:val="subscript"/>
          <w:lang w:val="fr-FR"/>
        </w:rPr>
        <w:t>X</w:t>
      </w:r>
      <w:r w:rsidRPr="00442B2D">
        <w:rPr>
          <w:lang w:val="fr-FR"/>
        </w:rPr>
        <w:t> », un système de traitement aval des gaz d’échappement destiné à réduire les émissions d’oxydes d’azote (NO</w:t>
      </w:r>
      <w:r w:rsidRPr="00442B2D">
        <w:rPr>
          <w:vertAlign w:val="subscript"/>
          <w:lang w:val="fr-FR"/>
        </w:rPr>
        <w:t>X</w:t>
      </w:r>
      <w:r w:rsidRPr="00442B2D">
        <w:rPr>
          <w:lang w:val="fr-FR"/>
        </w:rPr>
        <w:t>) (par exemple des catalyseurs de NO</w:t>
      </w:r>
      <w:r w:rsidRPr="00442B2D">
        <w:rPr>
          <w:vertAlign w:val="subscript"/>
          <w:lang w:val="fr-FR"/>
        </w:rPr>
        <w:t>X</w:t>
      </w:r>
      <w:r w:rsidRPr="00442B2D">
        <w:rPr>
          <w:lang w:val="fr-FR"/>
        </w:rPr>
        <w:t xml:space="preserve"> passifs et actifs en régime pauvre, à des absorbeurs de NO</w:t>
      </w:r>
      <w:r w:rsidRPr="00442B2D">
        <w:rPr>
          <w:vertAlign w:val="subscript"/>
          <w:lang w:val="fr-FR"/>
        </w:rPr>
        <w:t>X</w:t>
      </w:r>
      <w:r w:rsidRPr="00442B2D">
        <w:rPr>
          <w:lang w:val="fr-FR"/>
        </w:rPr>
        <w:t xml:space="preserve"> et des systèmes de réduction catalytique sélective (SCR)) ;</w:t>
      </w:r>
    </w:p>
    <w:p w14:paraId="578DA7B2" w14:textId="77777777" w:rsidR="001E7812" w:rsidRPr="00442B2D" w:rsidRDefault="001E7812" w:rsidP="001E7812">
      <w:pPr>
        <w:pStyle w:val="SingleTxtG"/>
        <w:ind w:left="2268" w:hanging="1134"/>
        <w:rPr>
          <w:lang w:val="fr-FR"/>
        </w:rPr>
      </w:pPr>
      <w:r>
        <w:rPr>
          <w:lang w:val="fr-FR"/>
        </w:rPr>
        <w:t>2.6</w:t>
      </w:r>
      <w:r w:rsidRPr="00442B2D">
        <w:rPr>
          <w:lang w:val="fr-FR"/>
        </w:rPr>
        <w:tab/>
        <w:t>« </w:t>
      </w:r>
      <w:r w:rsidRPr="00442B2D">
        <w:rPr>
          <w:i/>
          <w:lang w:val="fr-FR"/>
        </w:rPr>
        <w:t>Moteur à bicarburation</w:t>
      </w:r>
      <w:r w:rsidRPr="00442B2D">
        <w:rPr>
          <w:lang w:val="fr-FR"/>
        </w:rPr>
        <w:t> », un moteur conçu pour fonctionner simultanément avec un carburant liquide et un carburant gazeux, chacun possédant son propre circuit d’alimentation, et dans lequel la quantité consommée d’un carburant par rapport à l’autre peut varier selon les conditions de fonctionnement ;</w:t>
      </w:r>
    </w:p>
    <w:p w14:paraId="70674236" w14:textId="77777777" w:rsidR="001E7812" w:rsidRPr="00442B2D" w:rsidRDefault="001E7812" w:rsidP="001E7812">
      <w:pPr>
        <w:pStyle w:val="SingleTxtG"/>
        <w:ind w:left="2268" w:hanging="1134"/>
        <w:rPr>
          <w:lang w:val="fr-FR"/>
        </w:rPr>
      </w:pPr>
      <w:r>
        <w:rPr>
          <w:lang w:val="fr-FR"/>
        </w:rPr>
        <w:t>2.7</w:t>
      </w:r>
      <w:r w:rsidRPr="00442B2D">
        <w:rPr>
          <w:lang w:val="fr-FR"/>
        </w:rPr>
        <w:tab/>
        <w:t>« </w:t>
      </w:r>
      <w:r w:rsidRPr="00442B2D">
        <w:rPr>
          <w:i/>
          <w:lang w:val="fr-FR"/>
        </w:rPr>
        <w:t>Moteur à gestion électronique</w:t>
      </w:r>
      <w:r w:rsidRPr="00442B2D">
        <w:rPr>
          <w:lang w:val="fr-FR"/>
        </w:rPr>
        <w:t> », un moteur utilisant l’électronique pour déterminer à la fois la quantité de carburant à injecter et le point d’injection ;</w:t>
      </w:r>
    </w:p>
    <w:p w14:paraId="4463F6B2" w14:textId="77777777" w:rsidR="001E7812" w:rsidRPr="00442B2D" w:rsidRDefault="001E7812" w:rsidP="001E7812">
      <w:pPr>
        <w:pStyle w:val="SingleTxtG"/>
        <w:ind w:left="2268" w:hanging="1134"/>
        <w:rPr>
          <w:lang w:val="fr-FR"/>
        </w:rPr>
      </w:pPr>
      <w:r>
        <w:rPr>
          <w:lang w:val="fr-FR"/>
        </w:rPr>
        <w:lastRenderedPageBreak/>
        <w:t>2.8</w:t>
      </w:r>
      <w:r w:rsidRPr="00442B2D">
        <w:rPr>
          <w:lang w:val="fr-FR"/>
        </w:rPr>
        <w:tab/>
        <w:t>« </w:t>
      </w:r>
      <w:r w:rsidRPr="00442B2D">
        <w:rPr>
          <w:i/>
          <w:lang w:val="fr-FR"/>
        </w:rPr>
        <w:t>Famille de moteurs</w:t>
      </w:r>
      <w:r w:rsidRPr="00442B2D">
        <w:rPr>
          <w:lang w:val="fr-FR"/>
        </w:rPr>
        <w:t> », un groupe de moteurs fabriqués par le même constructeur qui, de par leur conception, possèdent les caractéristiques communes définies à l’annexe 5 du présent Règlement ;</w:t>
      </w:r>
    </w:p>
    <w:p w14:paraId="49FBE5DA" w14:textId="77777777" w:rsidR="001E7812" w:rsidRPr="00442B2D" w:rsidRDefault="001E7812" w:rsidP="001E7812">
      <w:pPr>
        <w:pStyle w:val="SingleTxtG"/>
        <w:ind w:left="2268" w:hanging="1134"/>
        <w:rPr>
          <w:lang w:val="fr-FR"/>
        </w:rPr>
      </w:pPr>
      <w:r>
        <w:rPr>
          <w:lang w:val="fr-FR"/>
        </w:rPr>
        <w:t>2.9</w:t>
      </w:r>
      <w:r w:rsidRPr="00442B2D">
        <w:rPr>
          <w:lang w:val="fr-FR"/>
        </w:rPr>
        <w:tab/>
        <w:t>« </w:t>
      </w:r>
      <w:r w:rsidRPr="00442B2D">
        <w:rPr>
          <w:i/>
          <w:lang w:val="fr-FR"/>
        </w:rPr>
        <w:t>Type de moteur</w:t>
      </w:r>
      <w:r w:rsidRPr="00442B2D">
        <w:rPr>
          <w:lang w:val="fr-FR"/>
        </w:rPr>
        <w:t> », une catégorie de moteurs ne présentant pas entre eux de différences en ce qui concerne les principales caractéristiques définies à l’annexe 5 du présent Règlement ;</w:t>
      </w:r>
    </w:p>
    <w:p w14:paraId="5FADB835" w14:textId="77777777" w:rsidR="001E7812" w:rsidRPr="00442B2D" w:rsidRDefault="001E7812" w:rsidP="001E7812">
      <w:pPr>
        <w:pStyle w:val="SingleTxtG"/>
        <w:ind w:left="2268" w:hanging="1134"/>
        <w:rPr>
          <w:lang w:val="fr-FR"/>
        </w:rPr>
      </w:pPr>
      <w:r>
        <w:rPr>
          <w:lang w:val="fr-FR"/>
        </w:rPr>
        <w:t>2.10</w:t>
      </w:r>
      <w:r w:rsidRPr="00442B2D">
        <w:rPr>
          <w:lang w:val="fr-FR"/>
        </w:rPr>
        <w:tab/>
        <w:t>« </w:t>
      </w:r>
      <w:r w:rsidRPr="00442B2D">
        <w:rPr>
          <w:i/>
          <w:lang w:val="fr-FR"/>
        </w:rPr>
        <w:t>Recirculation des gaz d’échappement</w:t>
      </w:r>
      <w:r w:rsidRPr="00442B2D">
        <w:rPr>
          <w:lang w:val="fr-FR"/>
        </w:rPr>
        <w:t> » ou « </w:t>
      </w:r>
      <w:r w:rsidRPr="00442B2D">
        <w:rPr>
          <w:i/>
          <w:lang w:val="fr-FR"/>
        </w:rPr>
        <w:t>EGR</w:t>
      </w:r>
      <w:r w:rsidRPr="00442B2D">
        <w:rPr>
          <w:lang w:val="fr-FR"/>
        </w:rPr>
        <w:t> », un dispositif technique qui fait partie du système de limitation des émissions et réduit les émissions en renvoyant les gaz d’échappement expulsés de la ou des chambres de combustion dans le flux d’air d’admission avant ou pendant la combustion, sauf lorsque la distribution est calée pour augmenter la quantité de gaz d’échappement résiduels dans la ou les chambres de combustion qui est mélangée au flux d’air d’admission ava</w:t>
      </w:r>
      <w:r>
        <w:rPr>
          <w:lang w:val="fr-FR"/>
        </w:rPr>
        <w:t>nt ou pendant la combustion ;</w:t>
      </w:r>
    </w:p>
    <w:p w14:paraId="2680A531" w14:textId="77777777" w:rsidR="001E7812" w:rsidRPr="00442B2D" w:rsidRDefault="001E7812" w:rsidP="001E7812">
      <w:pPr>
        <w:pStyle w:val="SingleTxtG"/>
        <w:ind w:left="2268" w:hanging="1134"/>
        <w:rPr>
          <w:lang w:val="fr-FR"/>
        </w:rPr>
      </w:pPr>
      <w:r>
        <w:rPr>
          <w:lang w:val="fr-FR"/>
        </w:rPr>
        <w:t>2.11</w:t>
      </w:r>
      <w:r w:rsidRPr="00442B2D">
        <w:rPr>
          <w:lang w:val="fr-FR"/>
        </w:rPr>
        <w:tab/>
        <w:t>« </w:t>
      </w:r>
      <w:r w:rsidRPr="00442B2D">
        <w:rPr>
          <w:i/>
          <w:lang w:val="fr-FR"/>
        </w:rPr>
        <w:t>Carburant gazeux</w:t>
      </w:r>
      <w:r w:rsidRPr="00442B2D">
        <w:rPr>
          <w:lang w:val="fr-FR"/>
        </w:rPr>
        <w:t> », tout carburant qui existe à l’état totalement gazeux dans des conditions ambiantes normales (298 K et pression ambiante absolue de 101,3 kPa) ;</w:t>
      </w:r>
    </w:p>
    <w:p w14:paraId="304E1DC5" w14:textId="77777777" w:rsidR="001E7812" w:rsidRPr="00442B2D" w:rsidRDefault="001E7812" w:rsidP="001E7812">
      <w:pPr>
        <w:pStyle w:val="SingleTxtG"/>
        <w:ind w:left="2268" w:hanging="1134"/>
        <w:rPr>
          <w:lang w:val="fr-FR"/>
        </w:rPr>
      </w:pPr>
      <w:r>
        <w:rPr>
          <w:lang w:val="fr-FR"/>
        </w:rPr>
        <w:t>2.12</w:t>
      </w:r>
      <w:r w:rsidRPr="00442B2D">
        <w:rPr>
          <w:lang w:val="fr-FR"/>
        </w:rPr>
        <w:tab/>
        <w:t>« </w:t>
      </w:r>
      <w:r w:rsidRPr="00442B2D">
        <w:rPr>
          <w:i/>
          <w:lang w:val="fr-FR"/>
        </w:rPr>
        <w:t>Moteur à combustion interne</w:t>
      </w:r>
      <w:r w:rsidRPr="00442B2D">
        <w:rPr>
          <w:lang w:val="fr-FR"/>
        </w:rPr>
        <w:t> » ou « </w:t>
      </w:r>
      <w:r w:rsidRPr="00442B2D">
        <w:rPr>
          <w:i/>
          <w:lang w:val="fr-FR"/>
        </w:rPr>
        <w:t>moteur</w:t>
      </w:r>
      <w:r w:rsidRPr="00442B2D">
        <w:rPr>
          <w:lang w:val="fr-FR"/>
        </w:rPr>
        <w:t> », un convertisseur d’énergie autre qu’une turbine à gaz conçu pour transformer l’énergie chimique (absorbée) en énergie mécanique (délivrée) grâce à un processus de combustion interne ; cela inclut, sur les moteurs qui en sont équipés, le système de limitation des émissions et l’interface de communication (matérielle et messages) entre la ou les unités de commande électronique du moteur et toute autre unité de commande du groupe motopropulseur d’un véhicule de la catégorie T ou d’un engin mobile non routier nécessaires pour satisfaire aux exigences du présent Règlement ;</w:t>
      </w:r>
    </w:p>
    <w:p w14:paraId="3FD8E7A8" w14:textId="77777777" w:rsidR="001E7812" w:rsidRPr="00442B2D" w:rsidRDefault="001E7812" w:rsidP="001E7812">
      <w:pPr>
        <w:pStyle w:val="SingleTxtG"/>
        <w:ind w:left="2268" w:hanging="1134"/>
        <w:rPr>
          <w:lang w:val="fr-FR"/>
        </w:rPr>
      </w:pPr>
      <w:r>
        <w:rPr>
          <w:lang w:val="fr-FR"/>
        </w:rPr>
        <w:t>2.13</w:t>
      </w:r>
      <w:r w:rsidRPr="00442B2D">
        <w:rPr>
          <w:lang w:val="fr-FR"/>
        </w:rPr>
        <w:tab/>
        <w:t>« </w:t>
      </w:r>
      <w:r w:rsidRPr="00442B2D">
        <w:rPr>
          <w:i/>
          <w:lang w:val="fr-FR"/>
        </w:rPr>
        <w:t>Facteur de recalage λ</w:t>
      </w:r>
      <w:r w:rsidRPr="00442B2D">
        <w:rPr>
          <w:lang w:val="fr-FR"/>
        </w:rPr>
        <w:t> » ou « </w:t>
      </w:r>
      <w:proofErr w:type="spellStart"/>
      <w:r w:rsidRPr="00442B2D">
        <w:rPr>
          <w:lang w:val="fr-FR"/>
        </w:rPr>
        <w:t>S</w:t>
      </w:r>
      <w:r w:rsidRPr="00442B2D">
        <w:rPr>
          <w:vertAlign w:val="subscript"/>
          <w:lang w:val="fr-FR"/>
        </w:rPr>
        <w:t>λ</w:t>
      </w:r>
      <w:proofErr w:type="spellEnd"/>
      <w:r w:rsidRPr="00442B2D">
        <w:rPr>
          <w:lang w:val="fr-FR"/>
        </w:rPr>
        <w:t> », une expression qui indique la marge de réglage requise du système de gestion du moteur en ce qui concerne une modification du rapport d’excès d’air λ si le moteur fonctionne avec une composition de gaz et non avec du méthane pur ;</w:t>
      </w:r>
    </w:p>
    <w:p w14:paraId="7F3BF0BE" w14:textId="77777777" w:rsidR="001E7812" w:rsidRPr="00442B2D" w:rsidRDefault="001E7812" w:rsidP="001E7812">
      <w:pPr>
        <w:pStyle w:val="SingleTxtG"/>
        <w:ind w:left="2268" w:hanging="1134"/>
        <w:rPr>
          <w:lang w:val="fr-FR"/>
        </w:rPr>
      </w:pPr>
      <w:r>
        <w:rPr>
          <w:lang w:val="fr-FR"/>
        </w:rPr>
        <w:t>2.14</w:t>
      </w:r>
      <w:r w:rsidRPr="00442B2D">
        <w:rPr>
          <w:lang w:val="fr-FR"/>
        </w:rPr>
        <w:tab/>
        <w:t>« </w:t>
      </w:r>
      <w:r w:rsidRPr="00442B2D">
        <w:rPr>
          <w:i/>
          <w:lang w:val="fr-FR"/>
        </w:rPr>
        <w:t>Carburant liquide</w:t>
      </w:r>
      <w:r w:rsidRPr="00442B2D">
        <w:rPr>
          <w:lang w:val="fr-FR"/>
        </w:rPr>
        <w:t> », un carburant qui est à l’état liquide dans des conditions ambiantes normales (298 K et pression ambiante absolue de 101,3 kPa) ;</w:t>
      </w:r>
    </w:p>
    <w:p w14:paraId="398FABA0" w14:textId="77777777" w:rsidR="001E7812" w:rsidRPr="00442B2D" w:rsidRDefault="001E7812" w:rsidP="001E7812">
      <w:pPr>
        <w:pStyle w:val="SingleTxtG"/>
        <w:ind w:left="2268" w:hanging="1134"/>
        <w:rPr>
          <w:lang w:val="fr-FR"/>
        </w:rPr>
      </w:pPr>
      <w:r>
        <w:rPr>
          <w:lang w:val="fr-FR"/>
        </w:rPr>
        <w:t>2.15</w:t>
      </w:r>
      <w:r w:rsidRPr="00442B2D">
        <w:rPr>
          <w:lang w:val="fr-FR"/>
        </w:rPr>
        <w:tab/>
        <w:t>« </w:t>
      </w:r>
      <w:r w:rsidRPr="00442B2D">
        <w:rPr>
          <w:i/>
          <w:lang w:val="fr-FR"/>
        </w:rPr>
        <w:t>Mode carburant liquide</w:t>
      </w:r>
      <w:r w:rsidRPr="00442B2D">
        <w:rPr>
          <w:lang w:val="fr-FR"/>
        </w:rPr>
        <w:t> », le mode normal de fonctionnement d’un moteur à bicarburation pendant lequel celui-ci n’utilise aucun carburant gazeux quelles que soient les conditions ;</w:t>
      </w:r>
    </w:p>
    <w:p w14:paraId="57B7E3AD" w14:textId="77777777" w:rsidR="001E7812" w:rsidRPr="00442B2D" w:rsidRDefault="001E7812" w:rsidP="001E7812">
      <w:pPr>
        <w:pStyle w:val="SingleTxtG"/>
        <w:ind w:left="2268" w:hanging="1134"/>
        <w:rPr>
          <w:lang w:val="fr-FR"/>
        </w:rPr>
      </w:pPr>
      <w:r>
        <w:rPr>
          <w:lang w:val="fr-FR"/>
        </w:rPr>
        <w:t>2.16</w:t>
      </w:r>
      <w:r w:rsidRPr="00442B2D">
        <w:rPr>
          <w:lang w:val="fr-FR"/>
        </w:rPr>
        <w:tab/>
        <w:t>« </w:t>
      </w:r>
      <w:r w:rsidRPr="00442B2D">
        <w:rPr>
          <w:i/>
          <w:lang w:val="fr-FR"/>
        </w:rPr>
        <w:t>Constructeur</w:t>
      </w:r>
      <w:r w:rsidRPr="00442B2D">
        <w:rPr>
          <w:lang w:val="fr-FR"/>
        </w:rPr>
        <w:t> », toute personne physique ou morale responsable, devant l’autorité d’homologation de type, de tous les aspects de l’homologation et de la conformité de la production des moteurs, que cette personne participe ou non directement à toutes les étapes de la conception et de la construction du moteur soumis à l’homologation ;</w:t>
      </w:r>
    </w:p>
    <w:p w14:paraId="44A659C9" w14:textId="77777777" w:rsidR="001E7812" w:rsidRPr="00442B2D" w:rsidRDefault="001E7812" w:rsidP="001E7812">
      <w:pPr>
        <w:pStyle w:val="SingleTxtG"/>
        <w:ind w:left="2268" w:hanging="1134"/>
        <w:rPr>
          <w:lang w:val="fr-FR"/>
        </w:rPr>
      </w:pPr>
      <w:r>
        <w:rPr>
          <w:lang w:val="fr-FR"/>
        </w:rPr>
        <w:t>2.17</w:t>
      </w:r>
      <w:r w:rsidRPr="00442B2D">
        <w:rPr>
          <w:lang w:val="fr-FR"/>
        </w:rPr>
        <w:tab/>
        <w:t>« </w:t>
      </w:r>
      <w:r w:rsidRPr="00442B2D">
        <w:rPr>
          <w:i/>
          <w:lang w:val="fr-FR"/>
        </w:rPr>
        <w:t>Puissance nette maximale</w:t>
      </w:r>
      <w:r w:rsidRPr="00442B2D">
        <w:rPr>
          <w:lang w:val="fr-FR"/>
        </w:rPr>
        <w:t> », la valeur maximale de la puissance nette sur la courbe nominale de puissance à pleine charge du type de moteur concerné ;</w:t>
      </w:r>
    </w:p>
    <w:p w14:paraId="3CCF4A1D" w14:textId="77777777" w:rsidR="001E7812" w:rsidRPr="00442B2D" w:rsidRDefault="001E7812" w:rsidP="001E7812">
      <w:pPr>
        <w:pStyle w:val="SingleTxtG"/>
        <w:ind w:left="2268" w:hanging="1134"/>
        <w:rPr>
          <w:lang w:val="fr-FR"/>
        </w:rPr>
      </w:pPr>
      <w:r>
        <w:rPr>
          <w:lang w:val="fr-FR"/>
        </w:rPr>
        <w:t>2.18</w:t>
      </w:r>
      <w:r w:rsidRPr="00442B2D">
        <w:rPr>
          <w:lang w:val="fr-FR"/>
        </w:rPr>
        <w:tab/>
        <w:t>« </w:t>
      </w:r>
      <w:r w:rsidRPr="00442B2D">
        <w:rPr>
          <w:i/>
          <w:lang w:val="fr-FR"/>
        </w:rPr>
        <w:t>Régime de puissance nette maximale</w:t>
      </w:r>
      <w:r w:rsidRPr="00442B2D">
        <w:rPr>
          <w:lang w:val="fr-FR"/>
        </w:rPr>
        <w:t> », le régime du moteur auquel on obtient la puissance nette maximale, tel que spécifié par le constructeur ;</w:t>
      </w:r>
    </w:p>
    <w:p w14:paraId="775B090F" w14:textId="77777777" w:rsidR="001E7812" w:rsidRPr="00442B2D" w:rsidRDefault="001E7812" w:rsidP="001E7812">
      <w:pPr>
        <w:pStyle w:val="SingleTxtG"/>
        <w:ind w:left="2268" w:hanging="1134"/>
        <w:rPr>
          <w:lang w:val="fr-FR"/>
        </w:rPr>
      </w:pPr>
      <w:r>
        <w:rPr>
          <w:lang w:val="fr-FR"/>
        </w:rPr>
        <w:t>2.19</w:t>
      </w:r>
      <w:r w:rsidRPr="00442B2D">
        <w:rPr>
          <w:lang w:val="fr-FR"/>
        </w:rPr>
        <w:tab/>
        <w:t>« </w:t>
      </w:r>
      <w:r w:rsidRPr="00442B2D">
        <w:rPr>
          <w:i/>
          <w:lang w:val="fr-FR"/>
        </w:rPr>
        <w:t>Couple maximal</w:t>
      </w:r>
      <w:r w:rsidRPr="00442B2D">
        <w:rPr>
          <w:lang w:val="fr-FR"/>
        </w:rPr>
        <w:t> », la valeur maximale du couple net mesuré à pleine charge ;</w:t>
      </w:r>
    </w:p>
    <w:p w14:paraId="7A776C12" w14:textId="77777777" w:rsidR="001E7812" w:rsidRPr="00442B2D" w:rsidRDefault="001E7812" w:rsidP="001E7812">
      <w:pPr>
        <w:pStyle w:val="SingleTxtG"/>
        <w:ind w:left="2268" w:hanging="1134"/>
        <w:rPr>
          <w:lang w:val="fr-FR"/>
        </w:rPr>
      </w:pPr>
      <w:r>
        <w:rPr>
          <w:lang w:val="fr-FR"/>
        </w:rPr>
        <w:t>2.20</w:t>
      </w:r>
      <w:r w:rsidRPr="00442B2D">
        <w:rPr>
          <w:lang w:val="fr-FR"/>
        </w:rPr>
        <w:tab/>
        <w:t>« </w:t>
      </w:r>
      <w:r w:rsidRPr="00442B2D">
        <w:rPr>
          <w:i/>
          <w:lang w:val="fr-FR"/>
        </w:rPr>
        <w:t>Régime de couple maximal</w:t>
      </w:r>
      <w:r w:rsidRPr="00442B2D">
        <w:rPr>
          <w:lang w:val="fr-FR"/>
        </w:rPr>
        <w:t> », le régime du moteur auquel on obtient le couple maximal du moteur, indiqué par le constructeur ;</w:t>
      </w:r>
    </w:p>
    <w:p w14:paraId="5279F6D5" w14:textId="77777777" w:rsidR="001E7812" w:rsidRPr="00442B2D" w:rsidRDefault="001E7812" w:rsidP="001E7812">
      <w:pPr>
        <w:pStyle w:val="SingleTxtG"/>
        <w:ind w:left="2268" w:hanging="1134"/>
        <w:rPr>
          <w:lang w:val="fr-FR"/>
        </w:rPr>
      </w:pPr>
      <w:r>
        <w:rPr>
          <w:lang w:val="fr-FR"/>
        </w:rPr>
        <w:t>2.21</w:t>
      </w:r>
      <w:r w:rsidRPr="00442B2D">
        <w:rPr>
          <w:lang w:val="fr-FR"/>
        </w:rPr>
        <w:tab/>
        <w:t>« </w:t>
      </w:r>
      <w:r w:rsidRPr="00442B2D">
        <w:rPr>
          <w:i/>
          <w:lang w:val="fr-FR"/>
        </w:rPr>
        <w:t>Moteur à gestion mécanique</w:t>
      </w:r>
      <w:r w:rsidRPr="00442B2D">
        <w:rPr>
          <w:lang w:val="fr-FR"/>
        </w:rPr>
        <w:t> », un moteur utilisant des dispositifs mécaniques pour déterminer la quantité de carburant à injecter et le point d’injection ;</w:t>
      </w:r>
    </w:p>
    <w:p w14:paraId="2BFF32CE" w14:textId="77777777" w:rsidR="001E7812" w:rsidRPr="00442B2D" w:rsidRDefault="001E7812" w:rsidP="001E7812">
      <w:pPr>
        <w:pStyle w:val="SingleTxtG"/>
        <w:ind w:left="2268" w:hanging="1134"/>
        <w:rPr>
          <w:lang w:val="fr-FR"/>
        </w:rPr>
      </w:pPr>
      <w:r>
        <w:rPr>
          <w:lang w:val="fr-FR"/>
        </w:rPr>
        <w:lastRenderedPageBreak/>
        <w:t>2.22</w:t>
      </w:r>
      <w:r w:rsidRPr="00442B2D">
        <w:rPr>
          <w:lang w:val="fr-FR"/>
        </w:rPr>
        <w:tab/>
        <w:t>« </w:t>
      </w:r>
      <w:r w:rsidRPr="00442B2D">
        <w:rPr>
          <w:i/>
          <w:lang w:val="fr-FR"/>
        </w:rPr>
        <w:t>Puissance nette</w:t>
      </w:r>
      <w:r w:rsidRPr="00442B2D">
        <w:rPr>
          <w:lang w:val="fr-FR"/>
        </w:rPr>
        <w:t> », la puissance mesurée au banc d’essai, en bout de vilebrequin ou de l’organe équivalent, mesurée au régime considéré, avec les accessoires et équipements énumérés dans le tableau 1 de l’annexe 4 du présent Règlement, et rapportée aux conditions atmosphériques de référence ;</w:t>
      </w:r>
    </w:p>
    <w:p w14:paraId="784CD21D" w14:textId="77777777" w:rsidR="001E7812" w:rsidRPr="00442B2D" w:rsidRDefault="001E7812" w:rsidP="001E7812">
      <w:pPr>
        <w:pStyle w:val="SingleTxtG"/>
        <w:ind w:left="2268" w:hanging="1134"/>
        <w:rPr>
          <w:lang w:val="fr-FR"/>
        </w:rPr>
      </w:pPr>
      <w:r>
        <w:rPr>
          <w:lang w:val="fr-FR"/>
        </w:rPr>
        <w:t>2.23</w:t>
      </w:r>
      <w:r w:rsidRPr="00442B2D">
        <w:rPr>
          <w:lang w:val="fr-FR"/>
        </w:rPr>
        <w:tab/>
        <w:t>« </w:t>
      </w:r>
      <w:r w:rsidRPr="00442B2D">
        <w:rPr>
          <w:i/>
          <w:lang w:val="fr-FR"/>
        </w:rPr>
        <w:t>Moteur de base</w:t>
      </w:r>
      <w:r w:rsidRPr="00442B2D">
        <w:rPr>
          <w:lang w:val="fr-FR"/>
        </w:rPr>
        <w:t> », un moteur choisi dans une famille de moteurs parce qu’il satisfait aux prescriptions énoncées à l’annexe 5 du présent Règlement ;</w:t>
      </w:r>
    </w:p>
    <w:p w14:paraId="3625951A" w14:textId="77777777" w:rsidR="001E7812" w:rsidRPr="00442B2D" w:rsidRDefault="001E7812" w:rsidP="001E7812">
      <w:pPr>
        <w:pStyle w:val="SingleTxtG"/>
        <w:ind w:left="2268" w:hanging="1134"/>
        <w:rPr>
          <w:lang w:val="fr-FR"/>
        </w:rPr>
      </w:pPr>
      <w:r>
        <w:rPr>
          <w:lang w:val="fr-FR"/>
        </w:rPr>
        <w:t>2.24</w:t>
      </w:r>
      <w:r w:rsidRPr="00442B2D">
        <w:rPr>
          <w:lang w:val="fr-FR"/>
        </w:rPr>
        <w:tab/>
        <w:t>« </w:t>
      </w:r>
      <w:r w:rsidRPr="00442B2D">
        <w:rPr>
          <w:i/>
          <w:lang w:val="fr-FR"/>
        </w:rPr>
        <w:t>Système de traitement aval des particules</w:t>
      </w:r>
      <w:r w:rsidRPr="00442B2D">
        <w:rPr>
          <w:lang w:val="fr-FR"/>
        </w:rPr>
        <w:t> », un système de traitement aval des gaz d’échappement conçu pour réduire les émissions de particules par séparation mécanique ou aérodynamique, par diffusion ou par inertie ;</w:t>
      </w:r>
    </w:p>
    <w:p w14:paraId="5AD5D5F1" w14:textId="77777777" w:rsidR="001E7812" w:rsidRPr="00442B2D" w:rsidRDefault="001E7812" w:rsidP="001E7812">
      <w:pPr>
        <w:pStyle w:val="SingleTxtG"/>
        <w:ind w:left="2268" w:hanging="1134"/>
        <w:rPr>
          <w:lang w:val="fr-FR"/>
        </w:rPr>
      </w:pPr>
      <w:r>
        <w:rPr>
          <w:lang w:val="fr-FR"/>
        </w:rPr>
        <w:t>2.25</w:t>
      </w:r>
      <w:r w:rsidRPr="00442B2D">
        <w:rPr>
          <w:lang w:val="fr-FR"/>
        </w:rPr>
        <w:tab/>
        <w:t>« </w:t>
      </w:r>
      <w:r w:rsidRPr="00442B2D">
        <w:rPr>
          <w:i/>
          <w:lang w:val="fr-FR"/>
        </w:rPr>
        <w:t>Puissance nette nominale</w:t>
      </w:r>
      <w:r w:rsidRPr="00442B2D">
        <w:rPr>
          <w:lang w:val="fr-FR"/>
        </w:rPr>
        <w:t> », la puissance nette délivrée par le moteur au régime nominal, déclarée par le constructeur ;</w:t>
      </w:r>
    </w:p>
    <w:p w14:paraId="587D740A" w14:textId="77777777" w:rsidR="001E7812" w:rsidRPr="00442B2D" w:rsidRDefault="001E7812" w:rsidP="001E7812">
      <w:pPr>
        <w:pStyle w:val="SingleTxtG"/>
        <w:ind w:left="2268" w:hanging="1134"/>
        <w:rPr>
          <w:lang w:val="fr-FR"/>
        </w:rPr>
      </w:pPr>
      <w:r>
        <w:rPr>
          <w:lang w:val="fr-FR"/>
        </w:rPr>
        <w:t>2.26</w:t>
      </w:r>
      <w:r w:rsidRPr="00442B2D">
        <w:rPr>
          <w:lang w:val="fr-FR"/>
        </w:rPr>
        <w:tab/>
        <w:t>« </w:t>
      </w:r>
      <w:r w:rsidRPr="00442B2D">
        <w:rPr>
          <w:i/>
          <w:lang w:val="fr-FR"/>
        </w:rPr>
        <w:t>Régime nominal</w:t>
      </w:r>
      <w:r w:rsidRPr="00442B2D">
        <w:rPr>
          <w:lang w:val="fr-FR"/>
        </w:rPr>
        <w:t> », le régime</w:t>
      </w:r>
      <w:r w:rsidRPr="00E54097">
        <w:rPr>
          <w:lang w:val="fr-FR"/>
        </w:rPr>
        <w:footnoteReference w:customMarkFollows="1" w:id="4"/>
        <w:t>*</w:t>
      </w:r>
      <w:r w:rsidRPr="00442B2D">
        <w:rPr>
          <w:lang w:val="fr-FR"/>
        </w:rPr>
        <w:t xml:space="preserve"> maximal à pleine charge permis par le régulateur d’un moteur, tel que défini par le constructeur, ou, en l’absence de régulateur, le régime auquel le moteur atteint la puissance nette maximale indiquée par le constructeur ;</w:t>
      </w:r>
    </w:p>
    <w:p w14:paraId="5FD97647" w14:textId="77777777" w:rsidR="001E7812" w:rsidRPr="00442B2D" w:rsidRDefault="001E7812" w:rsidP="001E7812">
      <w:pPr>
        <w:pStyle w:val="SingleTxtG"/>
        <w:ind w:left="2268" w:hanging="1134"/>
        <w:rPr>
          <w:lang w:val="fr-FR"/>
        </w:rPr>
      </w:pPr>
      <w:r>
        <w:rPr>
          <w:lang w:val="fr-FR"/>
        </w:rPr>
        <w:t>2.27</w:t>
      </w:r>
      <w:r w:rsidRPr="00442B2D">
        <w:rPr>
          <w:lang w:val="fr-FR"/>
        </w:rPr>
        <w:tab/>
        <w:t>« </w:t>
      </w:r>
      <w:r w:rsidRPr="00442B2D">
        <w:rPr>
          <w:i/>
          <w:lang w:val="fr-FR"/>
        </w:rPr>
        <w:t>Réactif</w:t>
      </w:r>
      <w:r w:rsidRPr="00442B2D">
        <w:rPr>
          <w:lang w:val="fr-FR"/>
        </w:rPr>
        <w:t> », tout agent consommable ou non récupérable nécessaire au bon fonctionnement du système de traitement aval des gaz d’échappement ;</w:t>
      </w:r>
    </w:p>
    <w:p w14:paraId="349B690C" w14:textId="77777777" w:rsidR="001E7812" w:rsidRPr="00442B2D" w:rsidRDefault="001E7812" w:rsidP="001E7812">
      <w:pPr>
        <w:pStyle w:val="SingleTxtG"/>
        <w:ind w:left="2268" w:hanging="1134"/>
        <w:rPr>
          <w:lang w:val="fr-FR"/>
        </w:rPr>
      </w:pPr>
      <w:r>
        <w:rPr>
          <w:lang w:val="fr-FR"/>
        </w:rPr>
        <w:t>2.28</w:t>
      </w:r>
      <w:r w:rsidRPr="00442B2D">
        <w:rPr>
          <w:lang w:val="fr-FR"/>
        </w:rPr>
        <w:tab/>
        <w:t>« </w:t>
      </w:r>
      <w:r w:rsidRPr="00442B2D">
        <w:rPr>
          <w:i/>
          <w:lang w:val="fr-FR"/>
        </w:rPr>
        <w:t>Puissance de référence</w:t>
      </w:r>
      <w:r w:rsidRPr="00442B2D">
        <w:rPr>
          <w:lang w:val="fr-FR"/>
        </w:rPr>
        <w:t> », la puissance nette maximale pour les moteurs à régime variable et la puissance nette nominale pour les moteurs à régime constant ;</w:t>
      </w:r>
    </w:p>
    <w:p w14:paraId="4919B060" w14:textId="77777777" w:rsidR="001E7812" w:rsidRPr="00442B2D" w:rsidRDefault="001E7812" w:rsidP="001E7812">
      <w:pPr>
        <w:pStyle w:val="SingleTxtG"/>
        <w:ind w:left="2268" w:hanging="1134"/>
        <w:rPr>
          <w:lang w:val="fr-FR"/>
        </w:rPr>
      </w:pPr>
      <w:r>
        <w:rPr>
          <w:lang w:val="fr-FR"/>
        </w:rPr>
        <w:t>2.29</w:t>
      </w:r>
      <w:r w:rsidRPr="00442B2D">
        <w:rPr>
          <w:lang w:val="fr-FR"/>
        </w:rPr>
        <w:tab/>
        <w:t>« </w:t>
      </w:r>
      <w:r w:rsidRPr="00442B2D">
        <w:rPr>
          <w:i/>
          <w:lang w:val="fr-FR"/>
        </w:rPr>
        <w:t>Régime de puissance de référence</w:t>
      </w:r>
      <w:r w:rsidRPr="00442B2D">
        <w:rPr>
          <w:lang w:val="fr-FR"/>
        </w:rPr>
        <w:t> », le régime du moteur auquel on obtient la puissance de référence, tel que spécifié par le constructeur ;</w:t>
      </w:r>
    </w:p>
    <w:p w14:paraId="7990237F" w14:textId="77777777" w:rsidR="001E7812" w:rsidRPr="00442B2D" w:rsidRDefault="001E7812" w:rsidP="001E7812">
      <w:pPr>
        <w:pStyle w:val="SingleTxtG"/>
        <w:ind w:left="2268" w:hanging="1134"/>
        <w:rPr>
          <w:lang w:val="fr-FR"/>
        </w:rPr>
      </w:pPr>
      <w:r>
        <w:rPr>
          <w:lang w:val="fr-FR"/>
        </w:rPr>
        <w:t>2.30</w:t>
      </w:r>
      <w:r w:rsidRPr="00442B2D">
        <w:rPr>
          <w:lang w:val="fr-FR"/>
        </w:rPr>
        <w:tab/>
        <w:t>« </w:t>
      </w:r>
      <w:r w:rsidRPr="00442B2D">
        <w:rPr>
          <w:i/>
          <w:lang w:val="fr-FR"/>
        </w:rPr>
        <w:t>Régénération</w:t>
      </w:r>
      <w:r w:rsidRPr="00442B2D">
        <w:rPr>
          <w:lang w:val="fr-FR"/>
        </w:rPr>
        <w:t xml:space="preserve"> », l’opération pendant laquelle les niveaux d’émissions changent alors que l’efficacité du système de traitement aval des gaz d’échappement se rétablit par un processus prévu par le constructeur et qui peut être continu ou peu fréquent (périodique) ; </w:t>
      </w:r>
    </w:p>
    <w:p w14:paraId="29AEAA10" w14:textId="77777777" w:rsidR="001E7812" w:rsidRPr="00442B2D" w:rsidRDefault="001E7812" w:rsidP="001E7812">
      <w:pPr>
        <w:pStyle w:val="SingleTxtG"/>
        <w:ind w:left="2268" w:hanging="1134"/>
        <w:rPr>
          <w:lang w:val="fr-FR"/>
        </w:rPr>
      </w:pPr>
      <w:r>
        <w:rPr>
          <w:lang w:val="fr-FR"/>
        </w:rPr>
        <w:t>2.31</w:t>
      </w:r>
      <w:r w:rsidRPr="00442B2D">
        <w:rPr>
          <w:lang w:val="fr-FR"/>
        </w:rPr>
        <w:tab/>
        <w:t>« </w:t>
      </w:r>
      <w:r w:rsidRPr="00442B2D">
        <w:rPr>
          <w:i/>
          <w:lang w:val="fr-FR"/>
        </w:rPr>
        <w:t>Modification non autorisée</w:t>
      </w:r>
      <w:r w:rsidRPr="00442B2D">
        <w:rPr>
          <w:lang w:val="fr-FR"/>
        </w:rPr>
        <w:t> », la désactivation, l’adaptation ou la modification du système de gestion du moteur, y compris tout logiciel ou autre élément de commande logique de ce système, ayant pour conséquence, volontaire ou non, de modifier les performances du moteur ;</w:t>
      </w:r>
    </w:p>
    <w:p w14:paraId="2CBEE315" w14:textId="77777777" w:rsidR="001E7812" w:rsidRPr="00442B2D" w:rsidRDefault="001E7812" w:rsidP="001E7812">
      <w:pPr>
        <w:pStyle w:val="SingleTxtG"/>
        <w:ind w:left="2268" w:hanging="1134"/>
        <w:rPr>
          <w:lang w:val="fr-FR"/>
        </w:rPr>
      </w:pPr>
      <w:r>
        <w:rPr>
          <w:lang w:val="fr-FR"/>
        </w:rPr>
        <w:t>2.32</w:t>
      </w:r>
      <w:r w:rsidRPr="00442B2D">
        <w:rPr>
          <w:lang w:val="fr-FR"/>
        </w:rPr>
        <w:tab/>
        <w:t>« </w:t>
      </w:r>
      <w:r w:rsidRPr="00442B2D">
        <w:rPr>
          <w:i/>
          <w:lang w:val="fr-FR"/>
        </w:rPr>
        <w:t>Moteur à régime variable</w:t>
      </w:r>
      <w:r w:rsidRPr="00442B2D">
        <w:rPr>
          <w:lang w:val="fr-FR"/>
        </w:rPr>
        <w:t> », un moteur autre qu’un moteur à régime constant ;</w:t>
      </w:r>
    </w:p>
    <w:p w14:paraId="321A6A1B" w14:textId="77777777" w:rsidR="001E7812" w:rsidRPr="00442B2D" w:rsidRDefault="001E7812" w:rsidP="001E7812">
      <w:pPr>
        <w:pStyle w:val="SingleTxtG"/>
        <w:ind w:left="2268" w:hanging="1134"/>
        <w:rPr>
          <w:lang w:val="fr-FR"/>
        </w:rPr>
      </w:pPr>
      <w:r>
        <w:rPr>
          <w:lang w:val="fr-FR"/>
        </w:rPr>
        <w:t>2.33</w:t>
      </w:r>
      <w:r w:rsidRPr="00442B2D">
        <w:rPr>
          <w:lang w:val="fr-FR"/>
        </w:rPr>
        <w:tab/>
        <w:t>« </w:t>
      </w:r>
      <w:r w:rsidRPr="00442B2D">
        <w:rPr>
          <w:i/>
          <w:lang w:val="fr-FR"/>
        </w:rPr>
        <w:t xml:space="preserve">Indice de </w:t>
      </w:r>
      <w:proofErr w:type="spellStart"/>
      <w:r w:rsidRPr="00442B2D">
        <w:rPr>
          <w:i/>
          <w:lang w:val="fr-FR"/>
        </w:rPr>
        <w:t>Wobbe</w:t>
      </w:r>
      <w:proofErr w:type="spellEnd"/>
      <w:r w:rsidRPr="00442B2D">
        <w:rPr>
          <w:lang w:val="fr-FR"/>
        </w:rPr>
        <w:t> » ou « </w:t>
      </w:r>
      <w:r w:rsidRPr="00442B2D">
        <w:rPr>
          <w:i/>
          <w:lang w:val="fr-FR"/>
        </w:rPr>
        <w:t>indice</w:t>
      </w:r>
      <w:r w:rsidRPr="00442B2D">
        <w:rPr>
          <w:lang w:val="fr-FR"/>
        </w:rPr>
        <w:t xml:space="preserve"> </w:t>
      </w:r>
      <w:r w:rsidRPr="00442B2D">
        <w:rPr>
          <w:i/>
          <w:lang w:val="fr-FR"/>
        </w:rPr>
        <w:t>W</w:t>
      </w:r>
      <w:r w:rsidRPr="00442B2D">
        <w:rPr>
          <w:lang w:val="fr-FR"/>
        </w:rPr>
        <w:t> », le produit du pouvoir calorifique correspondant d’un gaz par unité de volume (</w:t>
      </w:r>
      <w:proofErr w:type="spellStart"/>
      <w:r w:rsidRPr="00442B2D">
        <w:rPr>
          <w:lang w:val="fr-FR"/>
        </w:rPr>
        <w:t>H</w:t>
      </w:r>
      <w:r w:rsidRPr="00442B2D">
        <w:rPr>
          <w:vertAlign w:val="subscript"/>
          <w:lang w:val="fr-FR"/>
        </w:rPr>
        <w:t>gaz</w:t>
      </w:r>
      <w:proofErr w:type="spellEnd"/>
      <w:r w:rsidRPr="00442B2D">
        <w:rPr>
          <w:lang w:val="fr-FR"/>
        </w:rPr>
        <w:t>) par la racine carrée de sa densité relative (ρ) dans les mêmes conditions de référence :</w:t>
      </w:r>
    </w:p>
    <w:p w14:paraId="3A65609B" w14:textId="77777777" w:rsidR="001E7812" w:rsidRPr="006661C5" w:rsidRDefault="001E7812" w:rsidP="001E7812">
      <w:pPr>
        <w:pStyle w:val="SingleTxtG"/>
        <w:ind w:left="2268"/>
        <w:rPr>
          <w:lang w:val="fr-FR"/>
        </w:rPr>
      </w:pPr>
      <m:oMathPara>
        <m:oMathParaPr>
          <m:jc m:val="left"/>
        </m:oMathParaPr>
        <m:oMath>
          <m:r>
            <m:rPr>
              <m:sty m:val="p"/>
            </m:rPr>
            <w:rPr>
              <w:rFonts w:ascii="Cambria Math" w:hAnsi="Cambria Math"/>
              <w:lang w:val="fr-FR"/>
            </w:rPr>
            <m:t>W=</m:t>
          </m:r>
          <m:sSub>
            <m:sSubPr>
              <m:ctrlPr>
                <w:rPr>
                  <w:rFonts w:ascii="Cambria Math" w:hAnsi="Cambria Math"/>
                  <w:lang w:val="fr-FR"/>
                </w:rPr>
              </m:ctrlPr>
            </m:sSubPr>
            <m:e>
              <m:r>
                <m:rPr>
                  <m:sty m:val="p"/>
                </m:rPr>
                <w:rPr>
                  <w:rFonts w:ascii="Cambria Math" w:hAnsi="Cambria Math"/>
                  <w:lang w:val="fr-FR"/>
                </w:rPr>
                <m:t>H</m:t>
              </m:r>
            </m:e>
            <m:sub>
              <m:r>
                <m:rPr>
                  <m:sty m:val="p"/>
                </m:rPr>
                <w:rPr>
                  <w:rFonts w:ascii="Cambria Math" w:hAnsi="Cambria Math"/>
                  <w:lang w:val="fr-FR"/>
                </w:rPr>
                <m:t>gaz</m:t>
              </m:r>
            </m:sub>
          </m:sSub>
          <m:r>
            <m:rPr>
              <m:sty m:val="p"/>
            </m:rPr>
            <w:rPr>
              <w:rFonts w:ascii="Cambria Math" w:hAnsi="Cambria Math"/>
              <w:lang w:val="fr-FR"/>
            </w:rPr>
            <m:t>×</m:t>
          </m:r>
          <m:rad>
            <m:radPr>
              <m:degHide m:val="1"/>
              <m:ctrlPr>
                <w:rPr>
                  <w:rFonts w:ascii="Cambria Math" w:hAnsi="Cambria Math"/>
                  <w:lang w:val="fr-FR"/>
                </w:rPr>
              </m:ctrlPr>
            </m:radPr>
            <m:deg/>
            <m:e>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ρ</m:t>
                      </m:r>
                    </m:e>
                    <m:sub>
                      <m:r>
                        <m:rPr>
                          <m:sty m:val="p"/>
                        </m:rPr>
                        <w:rPr>
                          <w:rFonts w:ascii="Cambria Math" w:hAnsi="Cambria Math"/>
                          <w:lang w:val="fr-FR"/>
                        </w:rPr>
                        <m:t>air</m:t>
                      </m:r>
                    </m:sub>
                  </m:sSub>
                </m:num>
                <m:den>
                  <m:sSub>
                    <m:sSubPr>
                      <m:ctrlPr>
                        <w:rPr>
                          <w:rFonts w:ascii="Cambria Math" w:hAnsi="Cambria Math"/>
                          <w:lang w:val="fr-FR"/>
                        </w:rPr>
                      </m:ctrlPr>
                    </m:sSubPr>
                    <m:e>
                      <m:r>
                        <m:rPr>
                          <m:sty m:val="p"/>
                        </m:rPr>
                        <w:rPr>
                          <w:rFonts w:ascii="Cambria Math" w:hAnsi="Cambria Math"/>
                          <w:lang w:val="fr-FR"/>
                        </w:rPr>
                        <m:t>ρ</m:t>
                      </m:r>
                    </m:e>
                    <m:sub>
                      <m:r>
                        <m:rPr>
                          <m:sty m:val="p"/>
                        </m:rPr>
                        <w:rPr>
                          <w:rFonts w:ascii="Cambria Math" w:hAnsi="Cambria Math"/>
                          <w:lang w:val="fr-FR"/>
                        </w:rPr>
                        <m:t>gaz</m:t>
                      </m:r>
                    </m:sub>
                  </m:sSub>
                </m:den>
              </m:f>
            </m:e>
          </m:rad>
        </m:oMath>
      </m:oMathPara>
    </w:p>
    <w:p w14:paraId="5E37E922" w14:textId="77777777" w:rsidR="001E7812" w:rsidRPr="00442B2D" w:rsidRDefault="001E7812" w:rsidP="001E7812">
      <w:pPr>
        <w:pStyle w:val="HChG"/>
        <w:rPr>
          <w:lang w:val="fr-FR"/>
        </w:rPr>
      </w:pPr>
      <w:r w:rsidRPr="00442B2D">
        <w:rPr>
          <w:lang w:val="fr-FR"/>
        </w:rPr>
        <w:tab/>
      </w:r>
      <w:r w:rsidRPr="00442B2D">
        <w:rPr>
          <w:lang w:val="fr-FR"/>
        </w:rPr>
        <w:tab/>
        <w:t>3.</w:t>
      </w:r>
      <w:r w:rsidRPr="00442B2D">
        <w:rPr>
          <w:lang w:val="fr-FR"/>
        </w:rPr>
        <w:tab/>
      </w:r>
      <w:r w:rsidRPr="00442B2D">
        <w:rPr>
          <w:lang w:val="fr-FR"/>
        </w:rPr>
        <w:tab/>
        <w:t>Demande d’homologation</w:t>
      </w:r>
    </w:p>
    <w:p w14:paraId="21F79A7D" w14:textId="77777777" w:rsidR="001E7812" w:rsidRPr="00442B2D" w:rsidRDefault="001E7812" w:rsidP="001E7812">
      <w:pPr>
        <w:pStyle w:val="SingleTxtG"/>
        <w:ind w:left="2268" w:hanging="1134"/>
        <w:rPr>
          <w:lang w:val="fr-FR"/>
        </w:rPr>
      </w:pPr>
      <w:r>
        <w:rPr>
          <w:lang w:val="fr-FR"/>
        </w:rPr>
        <w:t>3.1</w:t>
      </w:r>
      <w:r w:rsidRPr="00442B2D">
        <w:rPr>
          <w:lang w:val="fr-FR"/>
        </w:rPr>
        <w:tab/>
        <w:t>La demande d’homologation pour un moteur ou une famille de moteurs du point de vue de la mesure de la puissance nette est présentée par le constructeur ou par un représentant dûment accrédité.</w:t>
      </w:r>
    </w:p>
    <w:p w14:paraId="32EE7EC9" w14:textId="77777777" w:rsidR="001E7812" w:rsidRPr="00442B2D" w:rsidRDefault="001E7812" w:rsidP="001E7812">
      <w:pPr>
        <w:pStyle w:val="SingleTxtG"/>
        <w:keepNext/>
        <w:ind w:left="2268" w:hanging="1134"/>
        <w:rPr>
          <w:lang w:val="fr-FR"/>
        </w:rPr>
      </w:pPr>
      <w:r>
        <w:rPr>
          <w:lang w:val="fr-FR"/>
        </w:rPr>
        <w:t>3.2</w:t>
      </w:r>
      <w:r w:rsidRPr="00442B2D">
        <w:rPr>
          <w:lang w:val="fr-FR"/>
        </w:rPr>
        <w:tab/>
        <w:t xml:space="preserve">Le demandeur remet à l’autorité d’homologation de type un dossier constructeur comprenant les éléments suivants : </w:t>
      </w:r>
    </w:p>
    <w:p w14:paraId="0282A28A" w14:textId="77777777" w:rsidR="001E7812" w:rsidRPr="00442B2D" w:rsidRDefault="001E7812" w:rsidP="001E7812">
      <w:pPr>
        <w:pStyle w:val="SingleTxtG"/>
        <w:ind w:left="2835" w:hanging="567"/>
        <w:rPr>
          <w:lang w:val="fr-FR"/>
        </w:rPr>
      </w:pPr>
      <w:r w:rsidRPr="00442B2D">
        <w:rPr>
          <w:lang w:val="fr-FR"/>
        </w:rPr>
        <w:t>a)</w:t>
      </w:r>
      <w:r w:rsidRPr="00442B2D">
        <w:rPr>
          <w:lang w:val="fr-FR"/>
        </w:rPr>
        <w:tab/>
        <w:t xml:space="preserve">Une fiche de renseignements, y compris une liste des carburants de référence et, lorsque le constructeur le demande, tout autre carburant, mélange de carburants ou émulsion de carburant mentionné au </w:t>
      </w:r>
      <w:r w:rsidRPr="00442B2D">
        <w:rPr>
          <w:lang w:val="fr-FR"/>
        </w:rPr>
        <w:lastRenderedPageBreak/>
        <w:t xml:space="preserve">paragraphe 5.2.3 et décrit conformément à l’annexe 7 du présent Règlement ; </w:t>
      </w:r>
    </w:p>
    <w:p w14:paraId="68A2407A" w14:textId="77777777" w:rsidR="001E7812" w:rsidRPr="00442B2D" w:rsidRDefault="001E7812" w:rsidP="001E7812">
      <w:pPr>
        <w:pStyle w:val="SingleTxtG"/>
        <w:ind w:left="2835" w:hanging="567"/>
        <w:rPr>
          <w:lang w:val="fr-FR"/>
        </w:rPr>
      </w:pPr>
      <w:r w:rsidRPr="00442B2D">
        <w:rPr>
          <w:lang w:val="fr-FR"/>
        </w:rPr>
        <w:t>b)</w:t>
      </w:r>
      <w:r w:rsidRPr="00442B2D">
        <w:rPr>
          <w:lang w:val="fr-FR"/>
        </w:rPr>
        <w:tab/>
        <w:t xml:space="preserve">L’ensemble des données, dessins, photographies et autres renseignements pertinents en rapport avec le type de moteur ou, le cas échéant, le moteur de base ; </w:t>
      </w:r>
    </w:p>
    <w:p w14:paraId="339078F1" w14:textId="77777777" w:rsidR="001E7812" w:rsidRPr="00442B2D" w:rsidRDefault="001E7812" w:rsidP="001E7812">
      <w:pPr>
        <w:pStyle w:val="SingleTxtG"/>
        <w:ind w:left="2835" w:hanging="567"/>
        <w:rPr>
          <w:lang w:val="fr-FR"/>
        </w:rPr>
      </w:pPr>
      <w:r w:rsidRPr="00442B2D">
        <w:rPr>
          <w:lang w:val="fr-FR"/>
        </w:rPr>
        <w:t>c)</w:t>
      </w:r>
      <w:r w:rsidRPr="00442B2D">
        <w:rPr>
          <w:lang w:val="fr-FR"/>
        </w:rPr>
        <w:tab/>
        <w:t xml:space="preserve">Toute information complémentaire demandée par l’autorité d’homologation de type dans le cadre de la procédure de demande d’homologation de type ; </w:t>
      </w:r>
    </w:p>
    <w:p w14:paraId="487C8041" w14:textId="77777777" w:rsidR="001E7812" w:rsidRPr="00442B2D" w:rsidRDefault="001E7812" w:rsidP="0041109B">
      <w:pPr>
        <w:pStyle w:val="SingleTxtG"/>
        <w:ind w:left="2268"/>
        <w:rPr>
          <w:lang w:val="fr-FR"/>
        </w:rPr>
      </w:pPr>
      <w:r w:rsidRPr="004D40C9">
        <w:rPr>
          <w:lang w:val="fr-FR"/>
        </w:rPr>
        <w:t>Une description du type de moteur et, le cas échéant, des caractéristiques de la famille de moteurs figurant à l’annexe 5 du présent Règlement.</w:t>
      </w:r>
    </w:p>
    <w:p w14:paraId="6B511B1F" w14:textId="77777777" w:rsidR="001E7812" w:rsidRPr="00442B2D" w:rsidRDefault="001E7812" w:rsidP="001E7812">
      <w:pPr>
        <w:pStyle w:val="SingleTxtG"/>
        <w:ind w:left="2268" w:hanging="1134"/>
        <w:rPr>
          <w:lang w:val="fr-FR"/>
        </w:rPr>
      </w:pPr>
      <w:r>
        <w:rPr>
          <w:lang w:val="fr-FR"/>
        </w:rPr>
        <w:t>3.3</w:t>
      </w:r>
      <w:r w:rsidRPr="00442B2D">
        <w:rPr>
          <w:lang w:val="fr-FR"/>
        </w:rPr>
        <w:tab/>
      </w:r>
      <w:r w:rsidRPr="00442B2D">
        <w:rPr>
          <w:lang w:val="fr-FR"/>
        </w:rPr>
        <w:tab/>
        <w:t>Le dossier constructeur peut être communiqué sur papier ou dans un format électronique qui est accepté par le service technique et l’autorité d’homologation de type.</w:t>
      </w:r>
    </w:p>
    <w:p w14:paraId="218A687A" w14:textId="77777777" w:rsidR="001E7812" w:rsidRPr="00442B2D" w:rsidRDefault="001E7812" w:rsidP="001E7812">
      <w:pPr>
        <w:pStyle w:val="SingleTxtG"/>
        <w:ind w:left="2268" w:hanging="1134"/>
        <w:rPr>
          <w:lang w:val="fr-FR"/>
        </w:rPr>
      </w:pPr>
      <w:r>
        <w:rPr>
          <w:lang w:val="fr-FR"/>
        </w:rPr>
        <w:t>3.3.1</w:t>
      </w:r>
      <w:r w:rsidRPr="00442B2D">
        <w:rPr>
          <w:lang w:val="fr-FR"/>
        </w:rPr>
        <w:tab/>
        <w:t>Les demandes sur papier sont déposées en trois exemplaires. Les dessins éventuellement fournis sont à une échelle appropriée et suffisamment détaillés, au format A4 ou dans un dossier à ce format. Les photographies (le cas échéant) sont suffisamment détaillées.</w:t>
      </w:r>
    </w:p>
    <w:p w14:paraId="55D6DFAB" w14:textId="77777777" w:rsidR="001E7812" w:rsidRPr="00442B2D" w:rsidRDefault="001E7812" w:rsidP="001E7812">
      <w:pPr>
        <w:pStyle w:val="SingleTxtG"/>
        <w:ind w:left="2268" w:hanging="1134"/>
        <w:rPr>
          <w:lang w:val="fr-FR"/>
        </w:rPr>
      </w:pPr>
      <w:r>
        <w:rPr>
          <w:lang w:val="fr-FR"/>
        </w:rPr>
        <w:t>3.4</w:t>
      </w:r>
      <w:r w:rsidRPr="00442B2D">
        <w:rPr>
          <w:lang w:val="fr-FR"/>
        </w:rPr>
        <w:tab/>
        <w:t xml:space="preserve">Les constructeurs mettent à la disposition du service technique chargé des essais d’homologation de type définis au paragraphe 5 un moteur conforme aux caractéristiques du type de moteur ou, dans le cas d’une famille de moteurs, aux caractéristiques du moteur de base définies à l’annexe 5 du présent Règlement. </w:t>
      </w:r>
    </w:p>
    <w:p w14:paraId="2F4F8AAC" w14:textId="77777777" w:rsidR="001E7812" w:rsidRPr="00442B2D" w:rsidRDefault="001E7812" w:rsidP="001E7812">
      <w:pPr>
        <w:pStyle w:val="SingleTxtG"/>
        <w:ind w:left="2268" w:hanging="1134"/>
        <w:rPr>
          <w:lang w:val="fr-FR"/>
        </w:rPr>
      </w:pPr>
      <w:r>
        <w:rPr>
          <w:lang w:val="fr-FR"/>
        </w:rPr>
        <w:t>3.5</w:t>
      </w:r>
      <w:r w:rsidRPr="00442B2D">
        <w:rPr>
          <w:lang w:val="fr-FR"/>
        </w:rPr>
        <w:tab/>
        <w:t>Dans le cas d’une demande portant sur l’homologation de type d’une famille de moteurs, si le service technique estime que, en ce qui concerne le moteur de base sélectionné, la demande n’est pas représentative de l’intégralité de la famille de moteurs décrite à l’annexe 5, les constructeurs mettent à sa disposition un moteur de remplacement et, le cas échéant, un moteur de base supplémentaire que le service technique juge représentatifs de la famille de moteurs.</w:t>
      </w:r>
    </w:p>
    <w:p w14:paraId="1987C360" w14:textId="77777777" w:rsidR="001E7812" w:rsidRPr="00442B2D" w:rsidRDefault="001E7812" w:rsidP="001E7812">
      <w:pPr>
        <w:pStyle w:val="HChG"/>
        <w:rPr>
          <w:lang w:val="fr-FR"/>
        </w:rPr>
      </w:pPr>
      <w:r w:rsidRPr="00442B2D">
        <w:rPr>
          <w:lang w:val="fr-FR"/>
        </w:rPr>
        <w:tab/>
      </w:r>
      <w:r w:rsidRPr="00442B2D">
        <w:rPr>
          <w:lang w:val="fr-FR"/>
        </w:rPr>
        <w:tab/>
        <w:t>4.</w:t>
      </w:r>
      <w:r w:rsidRPr="00442B2D">
        <w:rPr>
          <w:lang w:val="fr-FR"/>
        </w:rPr>
        <w:tab/>
      </w:r>
      <w:r w:rsidRPr="00442B2D">
        <w:rPr>
          <w:lang w:val="fr-FR"/>
        </w:rPr>
        <w:tab/>
        <w:t>Homologation</w:t>
      </w:r>
    </w:p>
    <w:p w14:paraId="085EFA04" w14:textId="77777777" w:rsidR="001E7812" w:rsidRPr="00442B2D" w:rsidRDefault="001E7812" w:rsidP="001E7812">
      <w:pPr>
        <w:pStyle w:val="SingleTxtG"/>
        <w:ind w:left="2268" w:hanging="1134"/>
        <w:rPr>
          <w:lang w:val="fr-FR"/>
        </w:rPr>
      </w:pPr>
      <w:r>
        <w:rPr>
          <w:lang w:val="fr-FR"/>
        </w:rPr>
        <w:t>4.1</w:t>
      </w:r>
      <w:r w:rsidRPr="00442B2D">
        <w:rPr>
          <w:lang w:val="fr-FR"/>
        </w:rPr>
        <w:tab/>
        <w:t>Si la puissance du moteur présenté à l’homologation en application du présent Règlement satisfait aux prescriptions énoncées au paragraphe 5 ci-dessous, l’homologation de ce type de moteur ou de cette famille de moteurs est accordée.</w:t>
      </w:r>
    </w:p>
    <w:p w14:paraId="3EAA3183" w14:textId="77777777" w:rsidR="001E7812" w:rsidRPr="00442B2D" w:rsidRDefault="001E7812" w:rsidP="001E7812">
      <w:pPr>
        <w:pStyle w:val="SingleTxtG"/>
        <w:ind w:left="2268" w:hanging="1134"/>
        <w:rPr>
          <w:lang w:val="fr-FR"/>
        </w:rPr>
      </w:pPr>
      <w:r>
        <w:rPr>
          <w:lang w:val="fr-FR"/>
        </w:rPr>
        <w:t>4.2</w:t>
      </w:r>
      <w:r w:rsidRPr="00442B2D">
        <w:rPr>
          <w:lang w:val="fr-FR"/>
        </w:rPr>
        <w:tab/>
        <w:t>Chaque type de moteur ou famille de moteurs homologué reçoit un numéro d’homologation dont les deux premiers chiffres (actuellement 02 pour le Règlement dans sa forme actuelle) indiquent la série d’amendements englobant les dernières modifications techniques majeures apportées au Règlement à la date de délivrance de l’homologation. Une même Partie contractante ne peut attribuer ce même numéro à un autre type de moteur ou à une autre famille de moteurs.</w:t>
      </w:r>
    </w:p>
    <w:p w14:paraId="223A4210" w14:textId="77777777" w:rsidR="001E7812" w:rsidRPr="00442B2D" w:rsidRDefault="001E7812" w:rsidP="001E7812">
      <w:pPr>
        <w:pStyle w:val="SingleTxtG"/>
        <w:ind w:left="2268" w:hanging="1134"/>
        <w:rPr>
          <w:lang w:val="fr-FR"/>
        </w:rPr>
      </w:pPr>
      <w:r>
        <w:rPr>
          <w:lang w:val="fr-FR"/>
        </w:rPr>
        <w:t>4.3</w:t>
      </w:r>
      <w:r w:rsidRPr="00442B2D">
        <w:rPr>
          <w:lang w:val="fr-FR"/>
        </w:rPr>
        <w:tab/>
        <w:t>L’homologation ou l’extension ou le refus de l’homologation d’un type de moteur ou d’une famille de moteurs en application du présent Règlement est communiqué aux Parties à l’Accord de 1958 appliquant le présent Règlement, au moyen d’une fiche conforme au modèle de l’annexe 2 du présent Règlement.</w:t>
      </w:r>
    </w:p>
    <w:p w14:paraId="300520A0" w14:textId="77777777" w:rsidR="001E7812" w:rsidRPr="00442B2D" w:rsidRDefault="001E7812" w:rsidP="001E7812">
      <w:pPr>
        <w:pStyle w:val="SingleTxtG"/>
        <w:ind w:left="2268" w:hanging="1134"/>
        <w:rPr>
          <w:lang w:val="fr-FR"/>
        </w:rPr>
      </w:pPr>
      <w:r>
        <w:rPr>
          <w:lang w:val="fr-FR"/>
        </w:rPr>
        <w:t>4.4</w:t>
      </w:r>
      <w:r w:rsidRPr="00442B2D">
        <w:rPr>
          <w:lang w:val="fr-FR"/>
        </w:rPr>
        <w:tab/>
        <w:t>Sur tout moteur conforme à un type de moteur ou à une famille de moteurs homologué en vertu du présent Règlement est apposé de manière bien visible, à un endroit facilement accessible indiqué sur la fiche d’homologation, un marquage réglementaire composé :</w:t>
      </w:r>
    </w:p>
    <w:p w14:paraId="4FC17889" w14:textId="77777777" w:rsidR="001E7812" w:rsidRPr="00442B2D" w:rsidRDefault="001E7812" w:rsidP="001E7812">
      <w:pPr>
        <w:pStyle w:val="SingleTxtG"/>
        <w:ind w:left="2268" w:hanging="1134"/>
        <w:rPr>
          <w:lang w:val="fr-FR"/>
        </w:rPr>
      </w:pPr>
      <w:r>
        <w:rPr>
          <w:lang w:val="fr-FR"/>
        </w:rPr>
        <w:lastRenderedPageBreak/>
        <w:t>4.4.1</w:t>
      </w:r>
      <w:r w:rsidRPr="00442B2D">
        <w:rPr>
          <w:lang w:val="fr-FR"/>
        </w:rPr>
        <w:tab/>
        <w:t>D’un cercle à l’intérieur duquel est placée la lettre « E », suivie du numéro distinctif du pays qui a accordé l’homologation</w:t>
      </w:r>
      <w:r w:rsidRPr="00442B2D">
        <w:rPr>
          <w:rStyle w:val="Appelnotedebasdep"/>
          <w:lang w:val="fr-FR"/>
        </w:rPr>
        <w:footnoteReference w:id="5"/>
      </w:r>
      <w:r w:rsidRPr="00442B2D">
        <w:rPr>
          <w:lang w:val="fr-FR"/>
        </w:rPr>
        <w:t> ; </w:t>
      </w:r>
    </w:p>
    <w:p w14:paraId="4C39F483" w14:textId="77777777" w:rsidR="001E7812" w:rsidRPr="00442B2D" w:rsidRDefault="001E7812" w:rsidP="001E7812">
      <w:pPr>
        <w:pStyle w:val="SingleTxtG"/>
        <w:ind w:left="2268" w:hanging="1134"/>
        <w:rPr>
          <w:lang w:val="fr-FR"/>
        </w:rPr>
      </w:pPr>
      <w:r>
        <w:rPr>
          <w:lang w:val="fr-FR"/>
        </w:rPr>
        <w:t>4.4.2</w:t>
      </w:r>
      <w:r w:rsidRPr="00442B2D">
        <w:rPr>
          <w:lang w:val="fr-FR"/>
        </w:rPr>
        <w:tab/>
        <w:t>Du numéro du présent Règlement, suivi de la lettre « R », d’un tiret et du numéro d’homologation, à droite du cercle prescrit au paragraphe 4.4.1.</w:t>
      </w:r>
    </w:p>
    <w:p w14:paraId="66663023" w14:textId="77777777" w:rsidR="001E7812" w:rsidRPr="00442B2D" w:rsidRDefault="001E7812" w:rsidP="001E7812">
      <w:pPr>
        <w:pStyle w:val="SingleTxtG"/>
        <w:ind w:left="2268" w:hanging="1134"/>
        <w:rPr>
          <w:lang w:val="fr-FR"/>
        </w:rPr>
      </w:pPr>
      <w:r w:rsidRPr="00442B2D">
        <w:rPr>
          <w:lang w:val="fr-FR"/>
        </w:rPr>
        <w:tab/>
        <w:t>Lorsque le marquage réglementaire du moteur n’est pas visible sans enlever de pièces, le constructeur du véhicule appose de manière visible, sur le véhicule de la catégorie T ou sur l’engin mobile non routier, un duplicata du marquage fourni par le constructeur.</w:t>
      </w:r>
    </w:p>
    <w:p w14:paraId="795193CA" w14:textId="77777777" w:rsidR="001E7812" w:rsidRPr="00442B2D" w:rsidRDefault="001E7812" w:rsidP="001E7812">
      <w:pPr>
        <w:pStyle w:val="SingleTxtG"/>
        <w:ind w:left="2268" w:hanging="1134"/>
        <w:rPr>
          <w:lang w:val="fr-FR"/>
        </w:rPr>
      </w:pPr>
      <w:r>
        <w:rPr>
          <w:lang w:val="fr-FR"/>
        </w:rPr>
        <w:t>4.5</w:t>
      </w:r>
      <w:r w:rsidRPr="00442B2D">
        <w:rPr>
          <w:lang w:val="fr-FR"/>
        </w:rPr>
        <w:tab/>
        <w:t xml:space="preserve">Si le moteur est conforme à un type de moteur ou à une famille de moteurs homologué en vertu d’un ou </w:t>
      </w:r>
      <w:r>
        <w:rPr>
          <w:lang w:val="fr-FR"/>
        </w:rPr>
        <w:t xml:space="preserve">de </w:t>
      </w:r>
      <w:r w:rsidRPr="00442B2D">
        <w:rPr>
          <w:lang w:val="fr-FR"/>
        </w:rPr>
        <w:t>plusieurs autres Règlements annexés à l’Accord, dans le pays même qui a accordé l’homologation en application du présent Règlement, il n’est pas nécessaire de répéter le symbole prescrit au paragraphe 4.4.1 ; en pareil cas, les numéros de Règlement et d’homologation ainsi que les symboles additionnels de tous les Règlements pour lesquels l’homologation a été accordée en application du présent Règlement sont inscrits les uns au-dessous des autres, à droite du symbole prescrit au paragraphe 4.4.1.</w:t>
      </w:r>
    </w:p>
    <w:p w14:paraId="499FADDC" w14:textId="77777777" w:rsidR="001E7812" w:rsidRPr="00442B2D" w:rsidRDefault="001E7812" w:rsidP="001E7812">
      <w:pPr>
        <w:pStyle w:val="SingleTxtG"/>
        <w:ind w:left="2268" w:hanging="1134"/>
        <w:rPr>
          <w:lang w:val="fr-FR"/>
        </w:rPr>
      </w:pPr>
      <w:r>
        <w:rPr>
          <w:lang w:val="fr-FR"/>
        </w:rPr>
        <w:t>4.6</w:t>
      </w:r>
      <w:r w:rsidRPr="00442B2D">
        <w:rPr>
          <w:lang w:val="fr-FR"/>
        </w:rPr>
        <w:tab/>
        <w:t>Le marquage réglementaire est placé sur la plaque signalétique du type homologué apposée par le constructeur ou à proximité de celle-ci.</w:t>
      </w:r>
    </w:p>
    <w:p w14:paraId="0DDDA5F8" w14:textId="77777777" w:rsidR="001E7812" w:rsidRPr="00442B2D" w:rsidRDefault="001E7812" w:rsidP="001E7812">
      <w:pPr>
        <w:pStyle w:val="SingleTxtG"/>
        <w:ind w:left="2268" w:hanging="1134"/>
        <w:rPr>
          <w:lang w:val="fr-FR"/>
        </w:rPr>
      </w:pPr>
      <w:r>
        <w:rPr>
          <w:lang w:val="fr-FR"/>
        </w:rPr>
        <w:t>4.7</w:t>
      </w:r>
      <w:r w:rsidRPr="00442B2D">
        <w:rPr>
          <w:lang w:val="fr-FR"/>
        </w:rPr>
        <w:tab/>
        <w:t>L’annexe 3 du présent Règlement donne des exemples de marques d’homologation.</w:t>
      </w:r>
    </w:p>
    <w:p w14:paraId="0B34D4CB" w14:textId="77777777" w:rsidR="001E7812" w:rsidRPr="00442B2D" w:rsidRDefault="001E7812" w:rsidP="001E7812">
      <w:pPr>
        <w:pStyle w:val="SingleTxtG"/>
        <w:keepNext/>
        <w:keepLines/>
        <w:ind w:left="2268" w:hanging="1134"/>
        <w:rPr>
          <w:lang w:val="fr-FR"/>
        </w:rPr>
      </w:pPr>
      <w:r>
        <w:rPr>
          <w:lang w:val="fr-FR"/>
        </w:rPr>
        <w:t>4.8</w:t>
      </w:r>
      <w:r w:rsidRPr="00442B2D">
        <w:rPr>
          <w:lang w:val="fr-FR"/>
        </w:rPr>
        <w:tab/>
        <w:t>Tout moteur conforme à un type de moteur ou à une famille de moteurs homologué en vertu du présent Règlement porte, en plus de la marque d’homologation :</w:t>
      </w:r>
    </w:p>
    <w:p w14:paraId="04D41DFB" w14:textId="77777777" w:rsidR="001E7812" w:rsidRPr="00442B2D" w:rsidRDefault="001E7812" w:rsidP="001E7812">
      <w:pPr>
        <w:pStyle w:val="SingleTxtG"/>
        <w:ind w:left="2835" w:hanging="567"/>
        <w:rPr>
          <w:lang w:val="fr-FR"/>
        </w:rPr>
      </w:pPr>
      <w:r w:rsidRPr="00442B2D">
        <w:rPr>
          <w:lang w:val="fr-FR"/>
        </w:rPr>
        <w:t>a)</w:t>
      </w:r>
      <w:r w:rsidRPr="00442B2D">
        <w:rPr>
          <w:lang w:val="fr-FR"/>
        </w:rPr>
        <w:tab/>
        <w:t>La marque de fabrique ou la dénomination commerciale du constructeur du moteur et l’adresse à laquelle il peut être contacté ;</w:t>
      </w:r>
    </w:p>
    <w:p w14:paraId="588EDC6E" w14:textId="77777777" w:rsidR="001E7812" w:rsidRPr="00442B2D" w:rsidRDefault="001E7812" w:rsidP="001E7812">
      <w:pPr>
        <w:pStyle w:val="SingleTxtG"/>
        <w:ind w:left="2835" w:hanging="567"/>
        <w:rPr>
          <w:lang w:val="fr-FR"/>
        </w:rPr>
      </w:pPr>
      <w:r w:rsidRPr="00442B2D">
        <w:rPr>
          <w:lang w:val="fr-FR"/>
        </w:rPr>
        <w:t>b)</w:t>
      </w:r>
      <w:r w:rsidRPr="00442B2D">
        <w:rPr>
          <w:lang w:val="fr-FR"/>
        </w:rPr>
        <w:tab/>
        <w:t>La désignation du type de moteur chez le constructeur ou, si le type de moteur appartient à une famille, la désignation de la famille de moteurs chez le constructeur ;</w:t>
      </w:r>
    </w:p>
    <w:p w14:paraId="7BAB5547" w14:textId="77777777" w:rsidR="001E7812" w:rsidRPr="00442B2D" w:rsidRDefault="001E7812" w:rsidP="001E7812">
      <w:pPr>
        <w:pStyle w:val="SingleTxtG"/>
        <w:ind w:left="2835" w:hanging="567"/>
        <w:rPr>
          <w:lang w:val="fr-FR"/>
        </w:rPr>
      </w:pPr>
      <w:r w:rsidRPr="00442B2D">
        <w:rPr>
          <w:lang w:val="fr-FR"/>
        </w:rPr>
        <w:t>c)</w:t>
      </w:r>
      <w:r w:rsidRPr="00442B2D">
        <w:rPr>
          <w:lang w:val="fr-FR"/>
        </w:rPr>
        <w:tab/>
        <w:t>Le numéro d’identification unique du moteur.</w:t>
      </w:r>
    </w:p>
    <w:p w14:paraId="76F38584" w14:textId="77777777" w:rsidR="001E7812" w:rsidRPr="00442B2D" w:rsidRDefault="001E7812" w:rsidP="001E7812">
      <w:pPr>
        <w:pStyle w:val="HChG"/>
        <w:rPr>
          <w:lang w:val="fr-FR"/>
        </w:rPr>
      </w:pPr>
      <w:r w:rsidRPr="00442B2D">
        <w:rPr>
          <w:lang w:val="fr-FR"/>
        </w:rPr>
        <w:tab/>
      </w:r>
      <w:r w:rsidRPr="00442B2D">
        <w:rPr>
          <w:lang w:val="fr-FR"/>
        </w:rPr>
        <w:tab/>
        <w:t>5.</w:t>
      </w:r>
      <w:r w:rsidRPr="00442B2D">
        <w:rPr>
          <w:lang w:val="fr-FR"/>
        </w:rPr>
        <w:tab/>
      </w:r>
      <w:r w:rsidRPr="00442B2D">
        <w:rPr>
          <w:lang w:val="fr-FR"/>
        </w:rPr>
        <w:tab/>
        <w:t>Prescriptions et essais</w:t>
      </w:r>
    </w:p>
    <w:p w14:paraId="77561B8D" w14:textId="77777777" w:rsidR="001E7812" w:rsidRPr="00442B2D" w:rsidRDefault="001E7812" w:rsidP="001E7812">
      <w:pPr>
        <w:pStyle w:val="SingleTxtG"/>
        <w:keepNext/>
        <w:keepLines/>
        <w:ind w:left="2268" w:hanging="1134"/>
        <w:rPr>
          <w:lang w:val="fr-FR"/>
        </w:rPr>
      </w:pPr>
      <w:r>
        <w:rPr>
          <w:lang w:val="fr-FR"/>
        </w:rPr>
        <w:t>5.1</w:t>
      </w:r>
      <w:r w:rsidRPr="00442B2D">
        <w:rPr>
          <w:lang w:val="fr-FR"/>
        </w:rPr>
        <w:tab/>
        <w:t>Généralités</w:t>
      </w:r>
    </w:p>
    <w:p w14:paraId="3D6BE124" w14:textId="77777777" w:rsidR="001E7812" w:rsidRPr="00442B2D" w:rsidRDefault="001E7812" w:rsidP="001E7812">
      <w:pPr>
        <w:pStyle w:val="SingleTxtG"/>
        <w:ind w:left="2268" w:hanging="1134"/>
        <w:rPr>
          <w:lang w:val="fr-FR"/>
        </w:rPr>
      </w:pPr>
      <w:r w:rsidRPr="00442B2D">
        <w:rPr>
          <w:lang w:val="fr-FR"/>
        </w:rPr>
        <w:tab/>
        <w:t>Les éléments susceptibles d’influer sur la puissance du moteur sont conçus, construits et montés de telle façon que le moteur continue, en utilisation normale, de satisfaire aux prescriptions du présent Règlement malgré les vibrations auxquelles il peut être soumis.</w:t>
      </w:r>
    </w:p>
    <w:p w14:paraId="6EA8F1B9" w14:textId="77777777" w:rsidR="001E7812" w:rsidRPr="00442B2D" w:rsidRDefault="001E7812" w:rsidP="001E7812">
      <w:pPr>
        <w:pStyle w:val="SingleTxtG"/>
        <w:ind w:left="2268" w:hanging="1134"/>
        <w:rPr>
          <w:lang w:val="fr-FR"/>
        </w:rPr>
      </w:pPr>
      <w:r>
        <w:rPr>
          <w:lang w:val="fr-FR"/>
        </w:rPr>
        <w:t>5.1.1</w:t>
      </w:r>
      <w:r w:rsidRPr="00442B2D">
        <w:rPr>
          <w:lang w:val="fr-FR"/>
        </w:rPr>
        <w:tab/>
        <w:t>À cette fin, la puissance nette du moteur, mesurée conformément aux conditions d’essai et aux procédures techniques détaillées à l’annexe 4 du présent Règlement en utilisant le ou les carburants mentionnés au paragraphe 5.2.3 et corrigée selon les facteurs de correction de puissance définis au paragraphe 5 de l’annexe 4 du présent Règlement, ne peut s’écarter des courbes de puissance fournies par le constructeur au-delà des tolérances spécifiées au paragraphe 5.3.</w:t>
      </w:r>
    </w:p>
    <w:p w14:paraId="624E49A1" w14:textId="77777777" w:rsidR="001E7812" w:rsidRPr="00442B2D" w:rsidRDefault="001E7812" w:rsidP="001E7812">
      <w:pPr>
        <w:pStyle w:val="SingleTxtG"/>
        <w:keepNext/>
        <w:keepLines/>
        <w:ind w:left="2268" w:hanging="1134"/>
        <w:rPr>
          <w:lang w:val="fr-FR"/>
        </w:rPr>
      </w:pPr>
      <w:r>
        <w:rPr>
          <w:lang w:val="fr-FR"/>
        </w:rPr>
        <w:lastRenderedPageBreak/>
        <w:t>5.2</w:t>
      </w:r>
      <w:r w:rsidRPr="00442B2D">
        <w:rPr>
          <w:lang w:val="fr-FR"/>
        </w:rPr>
        <w:tab/>
        <w:t>Description des essais pour les moteurs à combustion interne</w:t>
      </w:r>
    </w:p>
    <w:p w14:paraId="706B9667" w14:textId="77777777" w:rsidR="001E7812" w:rsidRPr="00442B2D" w:rsidRDefault="001E7812" w:rsidP="001E7812">
      <w:pPr>
        <w:pStyle w:val="SingleTxtG"/>
        <w:keepNext/>
        <w:keepLines/>
        <w:ind w:left="2268" w:hanging="1134"/>
        <w:rPr>
          <w:lang w:val="fr-FR"/>
        </w:rPr>
      </w:pPr>
      <w:r>
        <w:rPr>
          <w:lang w:val="fr-FR"/>
        </w:rPr>
        <w:t>5.2.1</w:t>
      </w:r>
      <w:r w:rsidRPr="00442B2D">
        <w:rPr>
          <w:lang w:val="fr-FR"/>
        </w:rPr>
        <w:tab/>
        <w:t>L’essai de détermination de la puissance nette est exécuté :</w:t>
      </w:r>
    </w:p>
    <w:p w14:paraId="6A75E35A" w14:textId="77777777" w:rsidR="001E7812" w:rsidRPr="00442B2D" w:rsidRDefault="001E7812" w:rsidP="001E7812">
      <w:pPr>
        <w:pStyle w:val="SingleTxtG"/>
        <w:ind w:left="2835" w:hanging="567"/>
        <w:rPr>
          <w:lang w:val="fr-FR"/>
        </w:rPr>
      </w:pPr>
      <w:r w:rsidRPr="00442B2D">
        <w:rPr>
          <w:lang w:val="fr-FR"/>
        </w:rPr>
        <w:t>a)</w:t>
      </w:r>
      <w:r w:rsidRPr="00442B2D">
        <w:rPr>
          <w:lang w:val="fr-FR"/>
        </w:rPr>
        <w:tab/>
        <w:t xml:space="preserve">Soit à pleine ouverture des gaz pour les moteurs à gestion mécanique à allumage commandé et au réglage fixe de pleine charge de la pompe d’injection de carburant pour les moteurs à gestion mécanique à allumage par compression ; </w:t>
      </w:r>
    </w:p>
    <w:p w14:paraId="479FF04D" w14:textId="77777777" w:rsidR="001E7812" w:rsidRPr="00442B2D" w:rsidRDefault="001E7812" w:rsidP="001E7812">
      <w:pPr>
        <w:pStyle w:val="SingleTxtG"/>
        <w:ind w:left="2835" w:hanging="567"/>
        <w:rPr>
          <w:lang w:val="fr-FR"/>
        </w:rPr>
      </w:pPr>
      <w:r w:rsidRPr="00442B2D">
        <w:rPr>
          <w:lang w:val="fr-FR"/>
        </w:rPr>
        <w:t>b)</w:t>
      </w:r>
      <w:r w:rsidRPr="00442B2D">
        <w:rPr>
          <w:lang w:val="fr-FR"/>
        </w:rPr>
        <w:tab/>
        <w:t>Soit aux réglages du système d’injection de carburant prescrits pour produire la puissance spécifiée par le constructeur pour les moteurs à gestion électronique.</w:t>
      </w:r>
    </w:p>
    <w:p w14:paraId="5DD2966F" w14:textId="77777777" w:rsidR="001E7812" w:rsidRPr="00442B2D" w:rsidRDefault="001E7812" w:rsidP="001E7812">
      <w:pPr>
        <w:pStyle w:val="SingleTxtG"/>
        <w:ind w:left="2268" w:hanging="1134"/>
        <w:rPr>
          <w:lang w:val="fr-FR"/>
        </w:rPr>
      </w:pPr>
      <w:r>
        <w:rPr>
          <w:lang w:val="fr-FR"/>
        </w:rPr>
        <w:tab/>
      </w:r>
      <w:r w:rsidRPr="00442B2D">
        <w:rPr>
          <w:lang w:val="fr-FR"/>
        </w:rPr>
        <w:t>Le moteur est muni des auxiliaires et équipements énumérés dans le tableau 1 de l’annexe 4 du présent Règlement.</w:t>
      </w:r>
    </w:p>
    <w:p w14:paraId="72E1FFB5" w14:textId="77777777" w:rsidR="001E7812" w:rsidRPr="00442B2D" w:rsidRDefault="001E7812" w:rsidP="001E7812">
      <w:pPr>
        <w:pStyle w:val="SingleTxtG"/>
        <w:ind w:left="2268" w:hanging="1134"/>
        <w:rPr>
          <w:lang w:val="fr-FR"/>
        </w:rPr>
      </w:pPr>
      <w:r>
        <w:rPr>
          <w:lang w:val="fr-FR"/>
        </w:rPr>
        <w:t>5.2.2</w:t>
      </w:r>
      <w:r w:rsidRPr="00442B2D">
        <w:rPr>
          <w:lang w:val="fr-FR"/>
        </w:rPr>
        <w:tab/>
        <w:t>Les mesures sont effectuées à un nombre de régimes moteur différents, suffisant pour que l’on puisse correctement déterminer les courbes de puissance, de couple et de consommation spécifique entre les régimes minimal et maximal prescrits par le constructeur. Cette plage de régimes inclut les vitesses de rotation auxquelles le moteur donne sa puissance nette nominale, sa puissance maximale et son couple maximal.</w:t>
      </w:r>
    </w:p>
    <w:p w14:paraId="631BA55C" w14:textId="77777777" w:rsidR="001E7812" w:rsidRPr="00442B2D" w:rsidRDefault="001E7812" w:rsidP="001E7812">
      <w:pPr>
        <w:pStyle w:val="SingleTxtG"/>
        <w:keepNext/>
        <w:keepLines/>
        <w:ind w:left="2268" w:hanging="1134"/>
        <w:rPr>
          <w:lang w:val="fr-FR"/>
        </w:rPr>
      </w:pPr>
      <w:r>
        <w:rPr>
          <w:lang w:val="fr-FR"/>
        </w:rPr>
        <w:t>5.2.3</w:t>
      </w:r>
      <w:r w:rsidRPr="00442B2D">
        <w:rPr>
          <w:lang w:val="fr-FR"/>
        </w:rPr>
        <w:tab/>
        <w:t xml:space="preserve">L’essai d’un type de moteur ou d’une famille de moteurs est réalisé en utilisant, selon qu’il convient, les carburants ou les mélanges de carburants de référence suivants décrits à l’annexe 7 : </w:t>
      </w:r>
    </w:p>
    <w:p w14:paraId="36A395C3" w14:textId="77777777" w:rsidR="001E7812" w:rsidRPr="00442B2D" w:rsidRDefault="001E7812" w:rsidP="001E7812">
      <w:pPr>
        <w:pStyle w:val="SingleTxtG"/>
        <w:ind w:left="2835" w:hanging="567"/>
        <w:rPr>
          <w:lang w:val="fr-FR"/>
        </w:rPr>
      </w:pPr>
      <w:r w:rsidRPr="00442B2D">
        <w:rPr>
          <w:lang w:val="fr-FR"/>
        </w:rPr>
        <w:t>a)</w:t>
      </w:r>
      <w:r w:rsidRPr="00442B2D">
        <w:rPr>
          <w:lang w:val="fr-FR"/>
        </w:rPr>
        <w:tab/>
        <w:t xml:space="preserve">Gazole ; </w:t>
      </w:r>
    </w:p>
    <w:p w14:paraId="3CB51D6D" w14:textId="77777777" w:rsidR="001E7812" w:rsidRPr="00442B2D" w:rsidRDefault="001E7812" w:rsidP="001E7812">
      <w:pPr>
        <w:pStyle w:val="SingleTxtG"/>
        <w:ind w:left="2835" w:hanging="567"/>
        <w:rPr>
          <w:lang w:val="fr-FR"/>
        </w:rPr>
      </w:pPr>
      <w:r w:rsidRPr="00442B2D">
        <w:rPr>
          <w:lang w:val="fr-FR"/>
        </w:rPr>
        <w:t>b)</w:t>
      </w:r>
      <w:r w:rsidRPr="00442B2D">
        <w:rPr>
          <w:lang w:val="fr-FR"/>
        </w:rPr>
        <w:tab/>
        <w:t xml:space="preserve">Essence ; </w:t>
      </w:r>
    </w:p>
    <w:p w14:paraId="0B36B24C" w14:textId="77777777" w:rsidR="001E7812" w:rsidRPr="00442B2D" w:rsidRDefault="001E7812" w:rsidP="001E7812">
      <w:pPr>
        <w:pStyle w:val="SingleTxtG"/>
        <w:ind w:left="2835" w:hanging="567"/>
        <w:rPr>
          <w:lang w:val="fr-FR"/>
        </w:rPr>
      </w:pPr>
      <w:r w:rsidRPr="00442B2D">
        <w:rPr>
          <w:lang w:val="fr-FR"/>
        </w:rPr>
        <w:t>c)</w:t>
      </w:r>
      <w:r w:rsidRPr="00442B2D">
        <w:rPr>
          <w:lang w:val="fr-FR"/>
        </w:rPr>
        <w:tab/>
        <w:t xml:space="preserve">Mélange essence/huile pour moteurs à deux temps à allumage commandé ; </w:t>
      </w:r>
    </w:p>
    <w:p w14:paraId="4C62BCF7" w14:textId="77777777" w:rsidR="001E7812" w:rsidRPr="00442B2D" w:rsidRDefault="001E7812" w:rsidP="001E7812">
      <w:pPr>
        <w:pStyle w:val="SingleTxtG"/>
        <w:ind w:left="2835" w:hanging="567"/>
        <w:rPr>
          <w:lang w:val="fr-FR"/>
        </w:rPr>
      </w:pPr>
      <w:r w:rsidRPr="00442B2D">
        <w:rPr>
          <w:lang w:val="fr-FR"/>
        </w:rPr>
        <w:t>d)</w:t>
      </w:r>
      <w:r w:rsidRPr="00442B2D">
        <w:rPr>
          <w:lang w:val="fr-FR"/>
        </w:rPr>
        <w:tab/>
        <w:t xml:space="preserve">Gaz naturel/biométhane ; </w:t>
      </w:r>
    </w:p>
    <w:p w14:paraId="02F821C8" w14:textId="77777777" w:rsidR="001E7812" w:rsidRPr="00442B2D" w:rsidRDefault="001E7812" w:rsidP="001E7812">
      <w:pPr>
        <w:pStyle w:val="SingleTxtG"/>
        <w:ind w:left="2835" w:hanging="567"/>
        <w:rPr>
          <w:lang w:val="fr-FR"/>
        </w:rPr>
      </w:pPr>
      <w:r w:rsidRPr="00442B2D">
        <w:rPr>
          <w:lang w:val="fr-FR"/>
        </w:rPr>
        <w:t>e)</w:t>
      </w:r>
      <w:r w:rsidRPr="00442B2D">
        <w:rPr>
          <w:lang w:val="fr-FR"/>
        </w:rPr>
        <w:tab/>
        <w:t xml:space="preserve">Gaz de pétrole liquéfié (GPL) ; </w:t>
      </w:r>
    </w:p>
    <w:p w14:paraId="0434A52A" w14:textId="77777777" w:rsidR="001E7812" w:rsidRPr="00442B2D" w:rsidRDefault="001E7812" w:rsidP="001E7812">
      <w:pPr>
        <w:pStyle w:val="SingleTxtG"/>
        <w:ind w:left="2835" w:hanging="567"/>
        <w:rPr>
          <w:lang w:val="fr-FR"/>
        </w:rPr>
      </w:pPr>
      <w:r w:rsidRPr="00442B2D">
        <w:rPr>
          <w:lang w:val="fr-FR"/>
        </w:rPr>
        <w:t>f)</w:t>
      </w:r>
      <w:r w:rsidRPr="00442B2D">
        <w:rPr>
          <w:lang w:val="fr-FR"/>
        </w:rPr>
        <w:tab/>
        <w:t xml:space="preserve">Éthanol. </w:t>
      </w:r>
    </w:p>
    <w:p w14:paraId="72B0F5E1" w14:textId="77777777" w:rsidR="001E7812" w:rsidRPr="00442B2D" w:rsidRDefault="001E7812" w:rsidP="001E7812">
      <w:pPr>
        <w:pStyle w:val="SingleTxtG"/>
        <w:ind w:left="2268" w:hanging="1134"/>
        <w:rPr>
          <w:lang w:val="fr-FR"/>
        </w:rPr>
      </w:pPr>
      <w:r>
        <w:rPr>
          <w:lang w:val="fr-FR"/>
        </w:rPr>
        <w:tab/>
      </w:r>
      <w:r w:rsidRPr="00442B2D">
        <w:rPr>
          <w:lang w:val="fr-FR"/>
        </w:rPr>
        <w:t>Le type de moteur ou la famille de moteurs respecte en outre les prescriptions énoncées au paragraphe 5.1.1 concernant tout autre carburant, mélange de carburants ou émulsion de carburant indiqué par un fabriquant dans une demande d’homologation de type et décrit à l’annexe 1 du présent Règlement.</w:t>
      </w:r>
    </w:p>
    <w:p w14:paraId="09D59D5C" w14:textId="77777777" w:rsidR="001E7812" w:rsidRPr="00442B2D" w:rsidRDefault="001E7812" w:rsidP="001E7812">
      <w:pPr>
        <w:pStyle w:val="SingleTxtG"/>
        <w:ind w:left="2268" w:hanging="1134"/>
        <w:rPr>
          <w:lang w:val="fr-FR"/>
        </w:rPr>
      </w:pPr>
      <w:r>
        <w:rPr>
          <w:lang w:val="fr-FR"/>
        </w:rPr>
        <w:t>5.2.3.1</w:t>
      </w:r>
      <w:r w:rsidRPr="00442B2D">
        <w:rPr>
          <w:lang w:val="fr-FR"/>
        </w:rPr>
        <w:tab/>
        <w:t>Le carburant utilisé est indiqué dans le procès-verbal d’essai</w:t>
      </w:r>
    </w:p>
    <w:p w14:paraId="63029AE0" w14:textId="77777777" w:rsidR="001E7812" w:rsidRPr="00442B2D" w:rsidRDefault="001E7812" w:rsidP="001E7812">
      <w:pPr>
        <w:pStyle w:val="SingleTxtG"/>
        <w:ind w:left="2268" w:hanging="1134"/>
        <w:rPr>
          <w:lang w:val="fr-FR"/>
        </w:rPr>
      </w:pPr>
      <w:r>
        <w:rPr>
          <w:lang w:val="fr-FR"/>
        </w:rPr>
        <w:t>5.2.4</w:t>
      </w:r>
      <w:r w:rsidRPr="00442B2D">
        <w:rPr>
          <w:lang w:val="fr-FR"/>
        </w:rPr>
        <w:tab/>
        <w:t>Les mesures sont réalisées conformément aux prescriptions de l’annexe 4 du présent Règlement.</w:t>
      </w:r>
    </w:p>
    <w:p w14:paraId="75FC7603" w14:textId="77777777" w:rsidR="001E7812" w:rsidRPr="00442B2D" w:rsidRDefault="001E7812" w:rsidP="001E7812">
      <w:pPr>
        <w:pStyle w:val="SingleTxtG"/>
        <w:ind w:left="2268" w:hanging="1134"/>
        <w:rPr>
          <w:lang w:val="fr-FR"/>
        </w:rPr>
      </w:pPr>
      <w:r>
        <w:rPr>
          <w:lang w:val="fr-FR"/>
        </w:rPr>
        <w:t>5.2.5</w:t>
      </w:r>
      <w:r w:rsidRPr="00442B2D">
        <w:rPr>
          <w:lang w:val="fr-FR"/>
        </w:rPr>
        <w:tab/>
        <w:t>Le procès-verbal d’essai indique les résultats et tous les calculs nécessaires pour obtenir la puissance nette conformément à l’appendice A.1 de l’annexe 2 du présent Règlement, ainsi que les caractéristiques du moteur définies à l’annexe 1 du présent Règlement.</w:t>
      </w:r>
    </w:p>
    <w:p w14:paraId="71484DD8" w14:textId="77777777" w:rsidR="001E7812" w:rsidRPr="00442B2D" w:rsidRDefault="001E7812" w:rsidP="001E7812">
      <w:pPr>
        <w:pStyle w:val="SingleTxtG"/>
        <w:keepNext/>
        <w:keepLines/>
        <w:ind w:left="2268" w:hanging="1134"/>
        <w:rPr>
          <w:lang w:val="fr-FR"/>
        </w:rPr>
      </w:pPr>
      <w:r>
        <w:rPr>
          <w:lang w:val="fr-FR"/>
        </w:rPr>
        <w:t>5.3</w:t>
      </w:r>
      <w:r w:rsidRPr="00442B2D">
        <w:rPr>
          <w:lang w:val="fr-FR"/>
        </w:rPr>
        <w:tab/>
        <w:t>Interprétation des résultats</w:t>
      </w:r>
    </w:p>
    <w:p w14:paraId="7DDF41F0" w14:textId="77777777" w:rsidR="001E7812" w:rsidRPr="00442B2D" w:rsidRDefault="001E7812" w:rsidP="001E7812">
      <w:pPr>
        <w:pStyle w:val="SingleTxtG"/>
        <w:keepNext/>
        <w:keepLines/>
        <w:ind w:left="2268" w:hanging="1134"/>
        <w:rPr>
          <w:lang w:val="fr-FR"/>
        </w:rPr>
      </w:pPr>
      <w:r>
        <w:rPr>
          <w:lang w:val="fr-FR"/>
        </w:rPr>
        <w:t>5.3.1</w:t>
      </w:r>
      <w:r w:rsidRPr="00442B2D">
        <w:rPr>
          <w:lang w:val="fr-FR"/>
        </w:rPr>
        <w:tab/>
        <w:t>Puissance nette</w:t>
      </w:r>
    </w:p>
    <w:p w14:paraId="78F198BC" w14:textId="77777777" w:rsidR="001E7812" w:rsidRPr="00442B2D" w:rsidRDefault="001E7812" w:rsidP="001E7812">
      <w:pPr>
        <w:pStyle w:val="SingleTxtG"/>
        <w:ind w:left="2268" w:hanging="1134"/>
        <w:rPr>
          <w:lang w:val="fr-FR"/>
        </w:rPr>
      </w:pPr>
      <w:r w:rsidRPr="00442B2D">
        <w:rPr>
          <w:lang w:val="fr-FR"/>
        </w:rPr>
        <w:tab/>
        <w:t>La puissance nette déclarée par le constructeur pour le type de moteur (ou le moteur de base) est validée si l’écart avec les valeurs corrigées, mesurées par le service technique sur le moteur présenté aux essais, n’est pas supérieur aux valeurs indiquées dans le tableau ci-dessous.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89"/>
        <w:gridCol w:w="1560"/>
        <w:gridCol w:w="1560"/>
        <w:gridCol w:w="1561"/>
      </w:tblGrid>
      <w:tr w:rsidR="001E7812" w:rsidRPr="00172471" w14:paraId="6F0C15BA" w14:textId="77777777" w:rsidTr="00C80F45">
        <w:trPr>
          <w:tblHeader/>
        </w:trPr>
        <w:tc>
          <w:tcPr>
            <w:tcW w:w="2689" w:type="dxa"/>
            <w:tcBorders>
              <w:bottom w:val="single" w:sz="12" w:space="0" w:color="auto"/>
            </w:tcBorders>
            <w:shd w:val="clear" w:color="auto" w:fill="auto"/>
            <w:tcMar>
              <w:top w:w="0" w:type="dxa"/>
              <w:bottom w:w="0" w:type="dxa"/>
            </w:tcMar>
            <w:vAlign w:val="bottom"/>
          </w:tcPr>
          <w:p w14:paraId="677D4A92" w14:textId="77777777" w:rsidR="001E7812" w:rsidRPr="00172471" w:rsidRDefault="001E7812" w:rsidP="00C80F45">
            <w:pPr>
              <w:keepNext/>
              <w:keepLines/>
              <w:suppressAutoHyphens w:val="0"/>
              <w:spacing w:before="80" w:after="80" w:line="200" w:lineRule="exact"/>
              <w:ind w:left="57" w:right="57"/>
              <w:rPr>
                <w:i/>
                <w:sz w:val="16"/>
                <w:lang w:val="fr-FR"/>
              </w:rPr>
            </w:pPr>
            <w:r w:rsidRPr="00172471">
              <w:rPr>
                <w:i/>
                <w:sz w:val="16"/>
                <w:lang w:val="fr-FR"/>
              </w:rPr>
              <w:lastRenderedPageBreak/>
              <w:t>Type de moteur</w:t>
            </w:r>
          </w:p>
        </w:tc>
        <w:tc>
          <w:tcPr>
            <w:tcW w:w="1560" w:type="dxa"/>
            <w:tcBorders>
              <w:bottom w:val="single" w:sz="12" w:space="0" w:color="auto"/>
            </w:tcBorders>
            <w:shd w:val="clear" w:color="auto" w:fill="auto"/>
            <w:tcMar>
              <w:top w:w="0" w:type="dxa"/>
              <w:bottom w:w="0" w:type="dxa"/>
            </w:tcMar>
            <w:vAlign w:val="bottom"/>
          </w:tcPr>
          <w:p w14:paraId="4CA2C0FE" w14:textId="77777777" w:rsidR="001E7812" w:rsidRPr="00172471" w:rsidRDefault="001E7812" w:rsidP="00C80F45">
            <w:pPr>
              <w:keepNext/>
              <w:keepLines/>
              <w:suppressAutoHyphens w:val="0"/>
              <w:spacing w:before="80" w:after="80" w:line="200" w:lineRule="exact"/>
              <w:ind w:left="57" w:right="57"/>
              <w:jc w:val="right"/>
              <w:rPr>
                <w:i/>
                <w:sz w:val="16"/>
                <w:lang w:val="fr-FR"/>
              </w:rPr>
            </w:pPr>
            <w:r w:rsidRPr="00172471">
              <w:rPr>
                <w:i/>
                <w:sz w:val="16"/>
                <w:lang w:val="fr-FR"/>
              </w:rPr>
              <w:t xml:space="preserve">Puissance </w:t>
            </w:r>
            <w:r>
              <w:rPr>
                <w:i/>
                <w:sz w:val="16"/>
                <w:lang w:val="fr-FR"/>
              </w:rPr>
              <w:br/>
            </w:r>
            <w:r w:rsidRPr="00172471">
              <w:rPr>
                <w:i/>
                <w:sz w:val="16"/>
                <w:lang w:val="fr-FR"/>
              </w:rPr>
              <w:t xml:space="preserve">de référence </w:t>
            </w:r>
            <w:r>
              <w:rPr>
                <w:i/>
                <w:sz w:val="16"/>
                <w:lang w:val="fr-FR"/>
              </w:rPr>
              <w:br/>
            </w:r>
            <w:r w:rsidRPr="00172471">
              <w:rPr>
                <w:i/>
                <w:sz w:val="16"/>
                <w:lang w:val="fr-FR"/>
              </w:rPr>
              <w:t>[%]</w:t>
            </w:r>
          </w:p>
        </w:tc>
        <w:tc>
          <w:tcPr>
            <w:tcW w:w="1560" w:type="dxa"/>
            <w:tcBorders>
              <w:bottom w:val="single" w:sz="12" w:space="0" w:color="auto"/>
            </w:tcBorders>
            <w:shd w:val="clear" w:color="auto" w:fill="auto"/>
            <w:tcMar>
              <w:top w:w="0" w:type="dxa"/>
              <w:bottom w:w="0" w:type="dxa"/>
            </w:tcMar>
            <w:vAlign w:val="bottom"/>
          </w:tcPr>
          <w:p w14:paraId="1AD2B714" w14:textId="77777777" w:rsidR="001E7812" w:rsidRPr="00172471" w:rsidRDefault="001E7812" w:rsidP="00C80F45">
            <w:pPr>
              <w:keepNext/>
              <w:keepLines/>
              <w:suppressAutoHyphens w:val="0"/>
              <w:spacing w:before="80" w:after="80" w:line="200" w:lineRule="exact"/>
              <w:ind w:left="57" w:right="57"/>
              <w:jc w:val="right"/>
              <w:rPr>
                <w:i/>
                <w:sz w:val="16"/>
                <w:lang w:val="fr-FR"/>
              </w:rPr>
            </w:pPr>
            <w:r w:rsidRPr="00172471">
              <w:rPr>
                <w:i/>
                <w:sz w:val="16"/>
                <w:lang w:val="fr-FR"/>
              </w:rPr>
              <w:t xml:space="preserve">Autres points </w:t>
            </w:r>
            <w:r>
              <w:rPr>
                <w:i/>
                <w:sz w:val="16"/>
                <w:lang w:val="fr-FR"/>
              </w:rPr>
              <w:br/>
            </w:r>
            <w:r w:rsidRPr="00172471">
              <w:rPr>
                <w:i/>
                <w:sz w:val="16"/>
                <w:lang w:val="fr-FR"/>
              </w:rPr>
              <w:t>de mesure sur</w:t>
            </w:r>
            <w:r>
              <w:rPr>
                <w:i/>
                <w:sz w:val="16"/>
                <w:lang w:val="fr-FR"/>
              </w:rPr>
              <w:br/>
            </w:r>
            <w:r w:rsidRPr="00172471">
              <w:rPr>
                <w:i/>
                <w:sz w:val="16"/>
                <w:lang w:val="fr-FR"/>
              </w:rPr>
              <w:t xml:space="preserve"> la courbe [%]</w:t>
            </w:r>
          </w:p>
        </w:tc>
        <w:tc>
          <w:tcPr>
            <w:tcW w:w="1561" w:type="dxa"/>
            <w:tcBorders>
              <w:bottom w:val="single" w:sz="12" w:space="0" w:color="auto"/>
            </w:tcBorders>
            <w:shd w:val="clear" w:color="auto" w:fill="auto"/>
            <w:tcMar>
              <w:top w:w="0" w:type="dxa"/>
              <w:bottom w:w="0" w:type="dxa"/>
            </w:tcMar>
            <w:vAlign w:val="bottom"/>
          </w:tcPr>
          <w:p w14:paraId="20C635D6" w14:textId="77777777" w:rsidR="001E7812" w:rsidRPr="00172471" w:rsidRDefault="001E7812" w:rsidP="00C80F45">
            <w:pPr>
              <w:keepNext/>
              <w:keepLines/>
              <w:suppressAutoHyphens w:val="0"/>
              <w:spacing w:before="80" w:after="80" w:line="200" w:lineRule="exact"/>
              <w:ind w:left="57" w:right="57"/>
              <w:jc w:val="right"/>
              <w:rPr>
                <w:i/>
                <w:sz w:val="16"/>
                <w:lang w:val="fr-FR"/>
              </w:rPr>
            </w:pPr>
            <w:r w:rsidRPr="00172471">
              <w:rPr>
                <w:i/>
                <w:sz w:val="16"/>
                <w:lang w:val="fr-FR"/>
              </w:rPr>
              <w:t xml:space="preserve">Tolérance relative </w:t>
            </w:r>
            <w:r>
              <w:rPr>
                <w:i/>
                <w:sz w:val="16"/>
                <w:lang w:val="fr-FR"/>
              </w:rPr>
              <w:br/>
            </w:r>
            <w:r w:rsidRPr="00172471">
              <w:rPr>
                <w:i/>
                <w:sz w:val="16"/>
                <w:lang w:val="fr-FR"/>
              </w:rPr>
              <w:t xml:space="preserve">au régime du moteur </w:t>
            </w:r>
            <w:r>
              <w:rPr>
                <w:i/>
                <w:sz w:val="16"/>
                <w:lang w:val="fr-FR"/>
              </w:rPr>
              <w:br/>
            </w:r>
            <w:r w:rsidRPr="00172471">
              <w:rPr>
                <w:i/>
                <w:sz w:val="16"/>
                <w:lang w:val="fr-FR"/>
              </w:rPr>
              <w:t>[%]</w:t>
            </w:r>
          </w:p>
        </w:tc>
      </w:tr>
      <w:tr w:rsidR="001E7812" w:rsidRPr="00172471" w14:paraId="001B40B0" w14:textId="77777777" w:rsidTr="00C80F45">
        <w:tc>
          <w:tcPr>
            <w:tcW w:w="2689" w:type="dxa"/>
            <w:tcBorders>
              <w:top w:val="single" w:sz="12" w:space="0" w:color="auto"/>
            </w:tcBorders>
            <w:shd w:val="clear" w:color="auto" w:fill="auto"/>
            <w:tcMar>
              <w:top w:w="0" w:type="dxa"/>
              <w:bottom w:w="0" w:type="dxa"/>
            </w:tcMar>
          </w:tcPr>
          <w:p w14:paraId="3DAA693F" w14:textId="77777777" w:rsidR="001E7812" w:rsidRPr="00172471" w:rsidRDefault="001E7812" w:rsidP="00C80F45">
            <w:pPr>
              <w:keepNext/>
              <w:keepLines/>
              <w:suppressAutoHyphens w:val="0"/>
              <w:spacing w:before="40" w:after="40" w:line="220" w:lineRule="exact"/>
              <w:ind w:left="57" w:right="57"/>
              <w:rPr>
                <w:sz w:val="18"/>
                <w:lang w:val="fr-FR"/>
              </w:rPr>
            </w:pPr>
            <w:r w:rsidRPr="00172471">
              <w:rPr>
                <w:sz w:val="18"/>
                <w:lang w:val="fr-FR"/>
              </w:rPr>
              <w:t>Général</w:t>
            </w:r>
          </w:p>
        </w:tc>
        <w:tc>
          <w:tcPr>
            <w:tcW w:w="1560" w:type="dxa"/>
            <w:tcBorders>
              <w:top w:val="single" w:sz="12" w:space="0" w:color="auto"/>
            </w:tcBorders>
            <w:shd w:val="clear" w:color="auto" w:fill="auto"/>
            <w:tcMar>
              <w:top w:w="0" w:type="dxa"/>
              <w:bottom w:w="0" w:type="dxa"/>
            </w:tcMar>
            <w:vAlign w:val="bottom"/>
          </w:tcPr>
          <w:p w14:paraId="4D946649" w14:textId="77777777" w:rsidR="001E7812" w:rsidRPr="00172471" w:rsidRDefault="001E7812" w:rsidP="00C80F45">
            <w:pPr>
              <w:keepNext/>
              <w:keepLines/>
              <w:suppressAutoHyphens w:val="0"/>
              <w:spacing w:before="40" w:after="40" w:line="220" w:lineRule="exact"/>
              <w:ind w:left="57" w:right="57"/>
              <w:jc w:val="right"/>
              <w:rPr>
                <w:sz w:val="18"/>
                <w:lang w:val="fr-FR"/>
              </w:rPr>
            </w:pPr>
            <w:r>
              <w:rPr>
                <w:sz w:val="18"/>
                <w:lang w:val="fr-FR"/>
              </w:rPr>
              <w:t>±</w:t>
            </w:r>
            <w:r w:rsidRPr="00172471">
              <w:rPr>
                <w:sz w:val="18"/>
                <w:lang w:val="fr-FR"/>
              </w:rPr>
              <w:t>2</w:t>
            </w:r>
          </w:p>
        </w:tc>
        <w:tc>
          <w:tcPr>
            <w:tcW w:w="1560" w:type="dxa"/>
            <w:tcBorders>
              <w:top w:val="single" w:sz="12" w:space="0" w:color="auto"/>
            </w:tcBorders>
            <w:shd w:val="clear" w:color="auto" w:fill="auto"/>
            <w:tcMar>
              <w:top w:w="0" w:type="dxa"/>
              <w:bottom w:w="0" w:type="dxa"/>
            </w:tcMar>
            <w:vAlign w:val="bottom"/>
          </w:tcPr>
          <w:p w14:paraId="5124D489" w14:textId="77777777" w:rsidR="001E7812" w:rsidRPr="00172471" w:rsidRDefault="001E7812" w:rsidP="00C80F45">
            <w:pPr>
              <w:keepNext/>
              <w:keepLines/>
              <w:suppressAutoHyphens w:val="0"/>
              <w:spacing w:before="40" w:after="40" w:line="220" w:lineRule="exact"/>
              <w:ind w:left="57" w:right="57"/>
              <w:jc w:val="right"/>
              <w:rPr>
                <w:sz w:val="18"/>
                <w:lang w:val="fr-FR"/>
              </w:rPr>
            </w:pPr>
            <w:r>
              <w:rPr>
                <w:sz w:val="18"/>
                <w:lang w:val="fr-FR"/>
              </w:rPr>
              <w:t>±</w:t>
            </w:r>
            <w:r w:rsidRPr="00172471">
              <w:rPr>
                <w:sz w:val="18"/>
                <w:lang w:val="fr-FR"/>
              </w:rPr>
              <w:t>4</w:t>
            </w:r>
          </w:p>
        </w:tc>
        <w:tc>
          <w:tcPr>
            <w:tcW w:w="1561" w:type="dxa"/>
            <w:tcBorders>
              <w:top w:val="single" w:sz="12" w:space="0" w:color="auto"/>
            </w:tcBorders>
            <w:shd w:val="clear" w:color="auto" w:fill="auto"/>
            <w:tcMar>
              <w:top w:w="0" w:type="dxa"/>
              <w:bottom w:w="0" w:type="dxa"/>
            </w:tcMar>
            <w:vAlign w:val="bottom"/>
          </w:tcPr>
          <w:p w14:paraId="0CFA79B1" w14:textId="77777777" w:rsidR="001E7812" w:rsidRPr="00172471" w:rsidRDefault="001E7812" w:rsidP="00C80F45">
            <w:pPr>
              <w:keepNext/>
              <w:keepLines/>
              <w:suppressAutoHyphens w:val="0"/>
              <w:spacing w:before="40" w:after="40" w:line="220" w:lineRule="exact"/>
              <w:ind w:left="57" w:right="57"/>
              <w:jc w:val="right"/>
              <w:rPr>
                <w:sz w:val="18"/>
                <w:lang w:val="fr-FR"/>
              </w:rPr>
            </w:pPr>
            <w:r>
              <w:rPr>
                <w:sz w:val="18"/>
                <w:lang w:val="fr-FR"/>
              </w:rPr>
              <w:t>±</w:t>
            </w:r>
            <w:r w:rsidRPr="00172471">
              <w:rPr>
                <w:sz w:val="18"/>
                <w:lang w:val="fr-FR"/>
              </w:rPr>
              <w:t>1,5</w:t>
            </w:r>
          </w:p>
        </w:tc>
      </w:tr>
      <w:tr w:rsidR="001E7812" w:rsidRPr="00172471" w14:paraId="0B6A48E3" w14:textId="77777777" w:rsidTr="00C80F45">
        <w:tc>
          <w:tcPr>
            <w:tcW w:w="2689" w:type="dxa"/>
            <w:tcBorders>
              <w:bottom w:val="single" w:sz="4" w:space="0" w:color="auto"/>
            </w:tcBorders>
            <w:shd w:val="clear" w:color="auto" w:fill="auto"/>
            <w:tcMar>
              <w:top w:w="0" w:type="dxa"/>
              <w:bottom w:w="0" w:type="dxa"/>
            </w:tcMar>
          </w:tcPr>
          <w:p w14:paraId="308D5B0F" w14:textId="77777777" w:rsidR="001E7812" w:rsidRPr="007A60D3" w:rsidRDefault="001E7812" w:rsidP="00C80F45">
            <w:pPr>
              <w:suppressAutoHyphens w:val="0"/>
              <w:spacing w:before="40" w:after="40" w:line="220" w:lineRule="exact"/>
              <w:ind w:left="57" w:right="57"/>
              <w:rPr>
                <w:sz w:val="18"/>
                <w:lang w:val="fr-FR"/>
              </w:rPr>
            </w:pPr>
            <w:r w:rsidRPr="007A60D3">
              <w:rPr>
                <w:sz w:val="18"/>
                <w:lang w:val="fr-FR"/>
              </w:rPr>
              <w:t>Moteurs à essence à allumage commandé avec régulateur</w:t>
            </w:r>
          </w:p>
        </w:tc>
        <w:tc>
          <w:tcPr>
            <w:tcW w:w="1560" w:type="dxa"/>
            <w:tcBorders>
              <w:bottom w:val="single" w:sz="4" w:space="0" w:color="auto"/>
            </w:tcBorders>
            <w:shd w:val="clear" w:color="auto" w:fill="auto"/>
            <w:tcMar>
              <w:top w:w="0" w:type="dxa"/>
              <w:bottom w:w="0" w:type="dxa"/>
            </w:tcMar>
            <w:vAlign w:val="bottom"/>
          </w:tcPr>
          <w:p w14:paraId="39EB0DFE" w14:textId="77777777" w:rsidR="001E7812" w:rsidRPr="00172471" w:rsidRDefault="001E7812" w:rsidP="00C80F45">
            <w:pPr>
              <w:suppressAutoHyphens w:val="0"/>
              <w:spacing w:before="40" w:after="40" w:line="220" w:lineRule="exact"/>
              <w:ind w:left="57" w:right="57"/>
              <w:jc w:val="right"/>
              <w:rPr>
                <w:sz w:val="18"/>
                <w:lang w:val="fr-FR"/>
              </w:rPr>
            </w:pPr>
            <w:r>
              <w:rPr>
                <w:sz w:val="18"/>
                <w:lang w:val="fr-FR"/>
              </w:rPr>
              <w:t>±</w:t>
            </w:r>
            <w:r w:rsidRPr="00172471">
              <w:rPr>
                <w:sz w:val="18"/>
                <w:lang w:val="fr-FR"/>
              </w:rPr>
              <w:t>4</w:t>
            </w:r>
          </w:p>
        </w:tc>
        <w:tc>
          <w:tcPr>
            <w:tcW w:w="1560" w:type="dxa"/>
            <w:tcBorders>
              <w:bottom w:val="single" w:sz="4" w:space="0" w:color="auto"/>
            </w:tcBorders>
            <w:shd w:val="clear" w:color="auto" w:fill="auto"/>
            <w:tcMar>
              <w:top w:w="0" w:type="dxa"/>
              <w:bottom w:w="0" w:type="dxa"/>
            </w:tcMar>
            <w:vAlign w:val="bottom"/>
          </w:tcPr>
          <w:p w14:paraId="09848C57" w14:textId="77777777" w:rsidR="001E7812" w:rsidRPr="00172471" w:rsidRDefault="001E7812" w:rsidP="00C80F45">
            <w:pPr>
              <w:suppressAutoHyphens w:val="0"/>
              <w:spacing w:before="40" w:after="40" w:line="220" w:lineRule="exact"/>
              <w:ind w:left="57" w:right="57"/>
              <w:jc w:val="right"/>
              <w:rPr>
                <w:sz w:val="18"/>
                <w:lang w:val="fr-FR"/>
              </w:rPr>
            </w:pPr>
            <w:r>
              <w:rPr>
                <w:sz w:val="18"/>
                <w:lang w:val="fr-FR"/>
              </w:rPr>
              <w:t>±</w:t>
            </w:r>
            <w:r w:rsidRPr="00172471">
              <w:rPr>
                <w:sz w:val="18"/>
                <w:lang w:val="fr-FR"/>
              </w:rPr>
              <w:t>6</w:t>
            </w:r>
          </w:p>
        </w:tc>
        <w:tc>
          <w:tcPr>
            <w:tcW w:w="1561" w:type="dxa"/>
            <w:tcBorders>
              <w:bottom w:val="single" w:sz="4" w:space="0" w:color="auto"/>
            </w:tcBorders>
            <w:shd w:val="clear" w:color="auto" w:fill="auto"/>
            <w:tcMar>
              <w:top w:w="0" w:type="dxa"/>
              <w:bottom w:w="0" w:type="dxa"/>
            </w:tcMar>
            <w:vAlign w:val="bottom"/>
          </w:tcPr>
          <w:p w14:paraId="3D088886" w14:textId="77777777" w:rsidR="001E7812" w:rsidRPr="00172471" w:rsidRDefault="001E7812" w:rsidP="00C80F45">
            <w:pPr>
              <w:suppressAutoHyphens w:val="0"/>
              <w:spacing w:before="40" w:after="40" w:line="220" w:lineRule="exact"/>
              <w:ind w:left="57" w:right="57"/>
              <w:jc w:val="right"/>
              <w:rPr>
                <w:sz w:val="18"/>
                <w:lang w:val="fr-FR"/>
              </w:rPr>
            </w:pPr>
            <w:r>
              <w:rPr>
                <w:sz w:val="18"/>
                <w:lang w:val="fr-FR"/>
              </w:rPr>
              <w:t>±</w:t>
            </w:r>
            <w:r w:rsidRPr="00172471">
              <w:rPr>
                <w:sz w:val="18"/>
                <w:lang w:val="fr-FR"/>
              </w:rPr>
              <w:t>4</w:t>
            </w:r>
          </w:p>
        </w:tc>
      </w:tr>
      <w:tr w:rsidR="001E7812" w:rsidRPr="00172471" w14:paraId="210A292A" w14:textId="77777777" w:rsidTr="00C80F45">
        <w:tc>
          <w:tcPr>
            <w:tcW w:w="2689" w:type="dxa"/>
            <w:tcBorders>
              <w:bottom w:val="single" w:sz="12" w:space="0" w:color="auto"/>
            </w:tcBorders>
            <w:shd w:val="clear" w:color="auto" w:fill="auto"/>
            <w:tcMar>
              <w:top w:w="0" w:type="dxa"/>
              <w:bottom w:w="0" w:type="dxa"/>
            </w:tcMar>
          </w:tcPr>
          <w:p w14:paraId="077AD588" w14:textId="77777777" w:rsidR="001E7812" w:rsidRPr="007A60D3" w:rsidRDefault="001E7812" w:rsidP="00C80F45">
            <w:pPr>
              <w:suppressAutoHyphens w:val="0"/>
              <w:spacing w:before="40" w:after="40" w:line="220" w:lineRule="exact"/>
              <w:ind w:left="57" w:right="57"/>
              <w:rPr>
                <w:sz w:val="18"/>
                <w:lang w:val="fr-FR"/>
              </w:rPr>
            </w:pPr>
            <w:r w:rsidRPr="007A60D3">
              <w:rPr>
                <w:sz w:val="18"/>
                <w:lang w:val="fr-FR"/>
              </w:rPr>
              <w:t xml:space="preserve">Moteurs </w:t>
            </w:r>
            <w:r>
              <w:rPr>
                <w:sz w:val="18"/>
                <w:lang w:val="fr-FR"/>
              </w:rPr>
              <w:t>essence</w:t>
            </w:r>
            <w:r w:rsidRPr="007A60D3">
              <w:rPr>
                <w:sz w:val="18"/>
                <w:lang w:val="fr-FR"/>
              </w:rPr>
              <w:t xml:space="preserve"> à allumage commandé sans régulateur</w:t>
            </w:r>
          </w:p>
        </w:tc>
        <w:tc>
          <w:tcPr>
            <w:tcW w:w="1560" w:type="dxa"/>
            <w:tcBorders>
              <w:bottom w:val="single" w:sz="12" w:space="0" w:color="auto"/>
            </w:tcBorders>
            <w:shd w:val="clear" w:color="auto" w:fill="auto"/>
            <w:tcMar>
              <w:top w:w="0" w:type="dxa"/>
              <w:bottom w:w="0" w:type="dxa"/>
            </w:tcMar>
            <w:vAlign w:val="bottom"/>
          </w:tcPr>
          <w:p w14:paraId="0E5E6434" w14:textId="77777777" w:rsidR="001E7812" w:rsidRPr="00172471" w:rsidRDefault="001E7812" w:rsidP="00C80F45">
            <w:pPr>
              <w:suppressAutoHyphens w:val="0"/>
              <w:spacing w:before="40" w:after="40" w:line="220" w:lineRule="exact"/>
              <w:ind w:left="57" w:right="57"/>
              <w:jc w:val="right"/>
              <w:rPr>
                <w:sz w:val="18"/>
                <w:lang w:val="fr-FR"/>
              </w:rPr>
            </w:pPr>
            <w:r w:rsidRPr="00172471">
              <w:rPr>
                <w:sz w:val="18"/>
                <w:lang w:val="fr-FR"/>
              </w:rPr>
              <w:t>±4</w:t>
            </w:r>
          </w:p>
        </w:tc>
        <w:tc>
          <w:tcPr>
            <w:tcW w:w="1560" w:type="dxa"/>
            <w:tcBorders>
              <w:bottom w:val="single" w:sz="12" w:space="0" w:color="auto"/>
            </w:tcBorders>
            <w:shd w:val="clear" w:color="auto" w:fill="auto"/>
            <w:tcMar>
              <w:top w:w="0" w:type="dxa"/>
              <w:bottom w:w="0" w:type="dxa"/>
            </w:tcMar>
            <w:vAlign w:val="bottom"/>
          </w:tcPr>
          <w:p w14:paraId="5636CF4B" w14:textId="77777777" w:rsidR="001E7812" w:rsidRPr="00172471" w:rsidRDefault="001E7812" w:rsidP="00C80F45">
            <w:pPr>
              <w:suppressAutoHyphens w:val="0"/>
              <w:spacing w:before="40" w:after="40" w:line="220" w:lineRule="exact"/>
              <w:ind w:left="57" w:right="57"/>
              <w:jc w:val="right"/>
              <w:rPr>
                <w:sz w:val="18"/>
                <w:lang w:val="fr-FR"/>
              </w:rPr>
            </w:pPr>
            <w:r>
              <w:rPr>
                <w:sz w:val="18"/>
                <w:lang w:val="fr-FR"/>
              </w:rPr>
              <w:t>±</w:t>
            </w:r>
            <w:r w:rsidRPr="00172471">
              <w:rPr>
                <w:sz w:val="18"/>
                <w:lang w:val="fr-FR"/>
              </w:rPr>
              <w:t>10</w:t>
            </w:r>
          </w:p>
        </w:tc>
        <w:tc>
          <w:tcPr>
            <w:tcW w:w="1561" w:type="dxa"/>
            <w:tcBorders>
              <w:bottom w:val="single" w:sz="12" w:space="0" w:color="auto"/>
            </w:tcBorders>
            <w:shd w:val="clear" w:color="auto" w:fill="auto"/>
            <w:tcMar>
              <w:top w:w="0" w:type="dxa"/>
              <w:bottom w:w="0" w:type="dxa"/>
            </w:tcMar>
            <w:vAlign w:val="bottom"/>
          </w:tcPr>
          <w:p w14:paraId="0FBB5720" w14:textId="77777777" w:rsidR="001E7812" w:rsidRPr="00172471" w:rsidRDefault="001E7812" w:rsidP="00C80F45">
            <w:pPr>
              <w:suppressAutoHyphens w:val="0"/>
              <w:spacing w:before="40" w:after="40" w:line="220" w:lineRule="exact"/>
              <w:ind w:left="57" w:right="57"/>
              <w:jc w:val="right"/>
              <w:rPr>
                <w:sz w:val="18"/>
                <w:lang w:val="fr-FR"/>
              </w:rPr>
            </w:pPr>
            <w:r>
              <w:rPr>
                <w:sz w:val="18"/>
                <w:lang w:val="fr-FR"/>
              </w:rPr>
              <w:t>±</w:t>
            </w:r>
            <w:r w:rsidRPr="00172471">
              <w:rPr>
                <w:sz w:val="18"/>
                <w:lang w:val="fr-FR"/>
              </w:rPr>
              <w:t>4</w:t>
            </w:r>
          </w:p>
        </w:tc>
      </w:tr>
    </w:tbl>
    <w:p w14:paraId="1DD9EF20" w14:textId="77777777" w:rsidR="001E7812" w:rsidRPr="00442B2D" w:rsidRDefault="001E7812" w:rsidP="001E7812">
      <w:pPr>
        <w:pStyle w:val="SingleTxtG"/>
        <w:keepNext/>
        <w:keepLines/>
        <w:spacing w:before="240"/>
        <w:ind w:left="2268" w:hanging="1134"/>
        <w:rPr>
          <w:lang w:val="fr-FR"/>
        </w:rPr>
      </w:pPr>
      <w:r>
        <w:rPr>
          <w:lang w:val="fr-FR"/>
        </w:rPr>
        <w:t>5.3.2</w:t>
      </w:r>
      <w:r w:rsidRPr="00442B2D">
        <w:rPr>
          <w:lang w:val="fr-FR"/>
        </w:rPr>
        <w:tab/>
        <w:t>Régime de puissance de référence</w:t>
      </w:r>
    </w:p>
    <w:p w14:paraId="4CB76150" w14:textId="77777777" w:rsidR="001E7812" w:rsidRPr="00442B2D" w:rsidRDefault="001E7812" w:rsidP="00E80F78">
      <w:pPr>
        <w:pStyle w:val="SingleTxtG"/>
        <w:ind w:left="2268" w:hanging="1134"/>
        <w:rPr>
          <w:bCs/>
          <w:lang w:val="fr-FR"/>
        </w:rPr>
      </w:pPr>
      <w:r w:rsidRPr="00442B2D">
        <w:rPr>
          <w:lang w:val="fr-FR"/>
        </w:rPr>
        <w:tab/>
        <w:t>Le régime de puissance de référence déclaré par le constructeur ne peut s’écarter de plus de 100 min</w:t>
      </w:r>
      <w:r w:rsidRPr="00442B2D">
        <w:rPr>
          <w:vertAlign w:val="superscript"/>
          <w:lang w:val="fr-FR"/>
        </w:rPr>
        <w:t>-1</w:t>
      </w:r>
      <w:r w:rsidRPr="00442B2D">
        <w:rPr>
          <w:lang w:val="fr-FR"/>
        </w:rPr>
        <w:t xml:space="preserve"> de la valeur </w:t>
      </w:r>
      <w:r w:rsidRPr="00442B2D">
        <w:rPr>
          <w:bCs/>
          <w:lang w:val="fr-FR"/>
        </w:rPr>
        <w:t>mesurée par le service technique sur le moteur présenté aux essais. Dans le cas des moteurs à essence à allumage commandé, le régime de puissance de référence déclaré par le constructeur ne peut s’écarter de la valeur mesurée par le service technique sur le moteur présenté aux essais de plus de 150 min</w:t>
      </w:r>
      <w:r w:rsidRPr="00442B2D">
        <w:rPr>
          <w:bCs/>
          <w:vertAlign w:val="superscript"/>
          <w:lang w:val="fr-FR"/>
        </w:rPr>
        <w:t>-1</w:t>
      </w:r>
      <w:r w:rsidRPr="00442B2D">
        <w:rPr>
          <w:bCs/>
          <w:lang w:val="fr-FR"/>
        </w:rPr>
        <w:t xml:space="preserve"> si le moteur est doté d’un régulateur, et de plus de 350 min</w:t>
      </w:r>
      <w:r w:rsidRPr="00442B2D">
        <w:rPr>
          <w:bCs/>
          <w:vertAlign w:val="superscript"/>
          <w:lang w:val="fr-FR"/>
        </w:rPr>
        <w:t>-1</w:t>
      </w:r>
      <w:r w:rsidRPr="00442B2D">
        <w:rPr>
          <w:bCs/>
          <w:lang w:val="fr-FR"/>
        </w:rPr>
        <w:t xml:space="preserve"> ou 4 % (la valeur retenue étant la plus petite) si le moteur est dépourvu de régulateur.</w:t>
      </w:r>
    </w:p>
    <w:p w14:paraId="321D06DD" w14:textId="77777777" w:rsidR="001E7812" w:rsidRPr="00442B2D" w:rsidRDefault="001E7812" w:rsidP="001E7812">
      <w:pPr>
        <w:pStyle w:val="SingleTxtG"/>
        <w:keepNext/>
        <w:keepLines/>
        <w:ind w:left="2268" w:hanging="1134"/>
        <w:rPr>
          <w:lang w:val="fr-FR"/>
        </w:rPr>
      </w:pPr>
      <w:r>
        <w:rPr>
          <w:lang w:val="fr-FR"/>
        </w:rPr>
        <w:t>5.3.3</w:t>
      </w:r>
      <w:r w:rsidRPr="00442B2D">
        <w:rPr>
          <w:lang w:val="fr-FR"/>
        </w:rPr>
        <w:tab/>
        <w:t>Consommation</w:t>
      </w:r>
    </w:p>
    <w:p w14:paraId="1E9D2D18" w14:textId="77777777" w:rsidR="001E7812" w:rsidRPr="00442B2D" w:rsidRDefault="001E7812" w:rsidP="00E80F78">
      <w:pPr>
        <w:pStyle w:val="SingleTxtG"/>
        <w:ind w:left="2268" w:hanging="1134"/>
        <w:rPr>
          <w:lang w:val="fr-FR"/>
        </w:rPr>
      </w:pPr>
      <w:r w:rsidRPr="00442B2D">
        <w:rPr>
          <w:lang w:val="fr-FR"/>
        </w:rPr>
        <w:tab/>
        <w:t>La courbe de consommation spécifique fournie par le constructeur pour le type de moteur (ou le moteur de base) concerné est validée si elle ne s’écarte pas de plus de ± 8 %, en tout point de mesure, des valeurs mesurées en ces points par le service technique sur le moteur présenté aux essais.</w:t>
      </w:r>
    </w:p>
    <w:p w14:paraId="0ED7BF46" w14:textId="77777777" w:rsidR="001E7812" w:rsidRPr="00442B2D" w:rsidRDefault="001E7812" w:rsidP="001E7812">
      <w:pPr>
        <w:pStyle w:val="SingleTxtG"/>
        <w:keepNext/>
        <w:keepLines/>
        <w:ind w:left="2268" w:hanging="1134"/>
        <w:rPr>
          <w:lang w:val="fr-FR"/>
        </w:rPr>
      </w:pPr>
      <w:r>
        <w:rPr>
          <w:lang w:val="fr-FR"/>
        </w:rPr>
        <w:t>5.3.4</w:t>
      </w:r>
      <w:r w:rsidRPr="00442B2D">
        <w:rPr>
          <w:lang w:val="fr-FR"/>
        </w:rPr>
        <w:tab/>
        <w:t>Famille de moteurs</w:t>
      </w:r>
    </w:p>
    <w:p w14:paraId="05D193D6" w14:textId="77777777" w:rsidR="001E7812" w:rsidRPr="00442B2D" w:rsidRDefault="001E7812" w:rsidP="00E80F78">
      <w:pPr>
        <w:pStyle w:val="SingleTxtG"/>
        <w:ind w:left="2268" w:hanging="1134"/>
        <w:rPr>
          <w:lang w:val="fr-FR"/>
        </w:rPr>
      </w:pPr>
      <w:r w:rsidRPr="00442B2D">
        <w:rPr>
          <w:lang w:val="fr-FR"/>
        </w:rPr>
        <w:tab/>
        <w:t>Si le moteur de base satisfait aux conditions des</w:t>
      </w:r>
      <w:r>
        <w:rPr>
          <w:lang w:val="fr-FR"/>
        </w:rPr>
        <w:t xml:space="preserve"> paragraphes 5.3.1 et 5.3.2, la </w:t>
      </w:r>
      <w:r w:rsidRPr="00442B2D">
        <w:rPr>
          <w:lang w:val="fr-FR"/>
        </w:rPr>
        <w:t>validation s’étend automatiquement à toutes les courbes indiquées pour les membres de la même famille.</w:t>
      </w:r>
    </w:p>
    <w:p w14:paraId="54211D15" w14:textId="77777777" w:rsidR="001E7812" w:rsidRPr="00442B2D" w:rsidRDefault="001E7812" w:rsidP="00E80F78">
      <w:pPr>
        <w:pStyle w:val="SingleTxtG"/>
        <w:ind w:left="2268" w:hanging="1134"/>
        <w:rPr>
          <w:lang w:val="fr-FR"/>
        </w:rPr>
      </w:pPr>
      <w:r>
        <w:rPr>
          <w:lang w:val="fr-FR"/>
        </w:rPr>
        <w:t>5.4</w:t>
      </w:r>
      <w:r w:rsidRPr="00442B2D">
        <w:rPr>
          <w:lang w:val="fr-FR"/>
        </w:rPr>
        <w:tab/>
        <w:t>Les types de moteur et les familles de moteurs sont conçus et dotés de stratégies de gestion du moteur destinées à empêcher autant que possible les modifications non autorisées.</w:t>
      </w:r>
    </w:p>
    <w:p w14:paraId="15658C24" w14:textId="77777777" w:rsidR="001E7812" w:rsidRPr="00442B2D" w:rsidRDefault="001E7812" w:rsidP="001E7812">
      <w:pPr>
        <w:pStyle w:val="HChG"/>
        <w:rPr>
          <w:lang w:val="fr-FR"/>
        </w:rPr>
      </w:pPr>
      <w:r w:rsidRPr="00442B2D">
        <w:rPr>
          <w:lang w:val="fr-FR"/>
        </w:rPr>
        <w:tab/>
      </w:r>
      <w:r w:rsidRPr="00442B2D">
        <w:rPr>
          <w:lang w:val="fr-FR"/>
        </w:rPr>
        <w:tab/>
        <w:t>6.</w:t>
      </w:r>
      <w:r w:rsidRPr="00442B2D">
        <w:rPr>
          <w:lang w:val="fr-FR"/>
        </w:rPr>
        <w:tab/>
      </w:r>
      <w:r w:rsidRPr="00442B2D">
        <w:rPr>
          <w:lang w:val="fr-FR"/>
        </w:rPr>
        <w:tab/>
        <w:t>Conformité de la production</w:t>
      </w:r>
    </w:p>
    <w:p w14:paraId="73BE0EED" w14:textId="77777777" w:rsidR="001E7812" w:rsidRPr="00442B2D" w:rsidRDefault="001E7812" w:rsidP="00E80F78">
      <w:pPr>
        <w:pStyle w:val="SingleTxtG"/>
        <w:ind w:left="2268" w:hanging="1134"/>
        <w:rPr>
          <w:lang w:val="fr-FR"/>
        </w:rPr>
      </w:pPr>
      <w:r w:rsidRPr="00442B2D">
        <w:rPr>
          <w:lang w:val="fr-FR"/>
        </w:rPr>
        <w:tab/>
        <w:t>Les procédures de vérification de la conformité de la production sont celles prévues à l’annexe 1 de l’Accord (E/ECE/TRANS/505/Rev.3), les prescriptions étant les suivantes :</w:t>
      </w:r>
    </w:p>
    <w:p w14:paraId="5D4F8FBC" w14:textId="77777777" w:rsidR="001E7812" w:rsidRPr="00442B2D" w:rsidRDefault="001E7812" w:rsidP="00E80F78">
      <w:pPr>
        <w:pStyle w:val="SingleTxtG"/>
        <w:ind w:left="2268" w:hanging="1134"/>
        <w:rPr>
          <w:lang w:val="fr-FR"/>
        </w:rPr>
      </w:pPr>
      <w:r>
        <w:rPr>
          <w:lang w:val="fr-FR"/>
        </w:rPr>
        <w:t>6.1</w:t>
      </w:r>
      <w:r w:rsidRPr="00442B2D">
        <w:rPr>
          <w:lang w:val="fr-FR"/>
        </w:rPr>
        <w:tab/>
        <w:t>Les moteurs homologués en vertu du présent Règlement sont fabriqués de façon à être conformes au type homologué.</w:t>
      </w:r>
    </w:p>
    <w:p w14:paraId="504A0007" w14:textId="77777777" w:rsidR="001E7812" w:rsidRPr="00442B2D" w:rsidRDefault="001E7812" w:rsidP="00E80F78">
      <w:pPr>
        <w:pStyle w:val="SingleTxtG"/>
        <w:ind w:left="2268" w:hanging="1134"/>
        <w:rPr>
          <w:lang w:val="fr-FR"/>
        </w:rPr>
      </w:pPr>
      <w:r>
        <w:rPr>
          <w:lang w:val="fr-FR"/>
        </w:rPr>
        <w:t>6.2</w:t>
      </w:r>
      <w:r w:rsidRPr="00442B2D">
        <w:rPr>
          <w:lang w:val="fr-FR"/>
        </w:rPr>
        <w:tab/>
        <w:t>Les prescriptions minimales régissant les procédures de vérification de la conformité de la production définies à l’annexe 6 du présent Règlement sont satisfaites.</w:t>
      </w:r>
    </w:p>
    <w:p w14:paraId="41EFF97D" w14:textId="77777777" w:rsidR="001E7812" w:rsidRPr="00442B2D" w:rsidRDefault="001E7812" w:rsidP="001E7812">
      <w:pPr>
        <w:pStyle w:val="HChG"/>
        <w:rPr>
          <w:lang w:val="fr-FR"/>
        </w:rPr>
      </w:pPr>
      <w:r w:rsidRPr="00442B2D">
        <w:rPr>
          <w:lang w:val="fr-FR"/>
        </w:rPr>
        <w:tab/>
      </w:r>
      <w:r w:rsidRPr="00442B2D">
        <w:rPr>
          <w:lang w:val="fr-FR"/>
        </w:rPr>
        <w:tab/>
        <w:t>7.</w:t>
      </w:r>
      <w:r w:rsidRPr="00442B2D">
        <w:rPr>
          <w:lang w:val="fr-FR"/>
        </w:rPr>
        <w:tab/>
      </w:r>
      <w:r w:rsidRPr="00442B2D">
        <w:rPr>
          <w:lang w:val="fr-FR"/>
        </w:rPr>
        <w:tab/>
        <w:t>Sanctions pour non-conformité de la production</w:t>
      </w:r>
    </w:p>
    <w:p w14:paraId="2E430E4C" w14:textId="77777777" w:rsidR="001E7812" w:rsidRPr="00442B2D" w:rsidRDefault="001E7812" w:rsidP="00E80F78">
      <w:pPr>
        <w:pStyle w:val="SingleTxtG"/>
        <w:ind w:left="2268" w:hanging="1134"/>
        <w:rPr>
          <w:lang w:val="fr-FR"/>
        </w:rPr>
      </w:pPr>
      <w:r>
        <w:rPr>
          <w:lang w:val="fr-FR"/>
        </w:rPr>
        <w:t>7.1</w:t>
      </w:r>
      <w:r w:rsidRPr="00442B2D">
        <w:rPr>
          <w:lang w:val="fr-FR"/>
        </w:rPr>
        <w:tab/>
        <w:t>L’homologation délivrée pour un type de moteur ou une famille de moteurs en application du présent Règlement peut être retirée si les prescriptions énoncées au paragraphe 6.1 ci-dessus ne sont pas satisfaites ou si un moteur ou une famille de moteurs portant la marque d’homologation n’est pas conforme au type homologué.</w:t>
      </w:r>
    </w:p>
    <w:p w14:paraId="5D8843F0" w14:textId="77777777" w:rsidR="001E7812" w:rsidRPr="00442B2D" w:rsidRDefault="001E7812" w:rsidP="00C22E43">
      <w:pPr>
        <w:pStyle w:val="SingleTxtG"/>
        <w:keepNext/>
        <w:keepLines/>
        <w:ind w:left="2268" w:hanging="1134"/>
        <w:rPr>
          <w:lang w:val="fr-FR"/>
        </w:rPr>
      </w:pPr>
      <w:r>
        <w:rPr>
          <w:lang w:val="fr-FR"/>
        </w:rPr>
        <w:lastRenderedPageBreak/>
        <w:t>7.2</w:t>
      </w:r>
      <w:r w:rsidRPr="00442B2D">
        <w:rPr>
          <w:lang w:val="fr-FR"/>
        </w:rPr>
        <w:tab/>
        <w:t>Dans le cas où une Partie contractante à l’Accord de 1958 appliquant le présent Règlement retirerait une homologation précédemment accordée, elle en informerait aussitôt les autres Parties contractantes appliquant le présent Règlement, au moyen d’une fiche de communication conforme au modèle de l’annexe 2 du présent Règlement.</w:t>
      </w:r>
    </w:p>
    <w:p w14:paraId="4FA32F38" w14:textId="77777777" w:rsidR="001E7812" w:rsidRPr="00442B2D" w:rsidRDefault="001E7812" w:rsidP="001E7812">
      <w:pPr>
        <w:pStyle w:val="HChG"/>
        <w:ind w:left="2268"/>
        <w:rPr>
          <w:lang w:val="fr-FR"/>
        </w:rPr>
      </w:pPr>
      <w:r w:rsidRPr="00442B2D">
        <w:rPr>
          <w:lang w:val="fr-FR"/>
        </w:rPr>
        <w:t>8.</w:t>
      </w:r>
      <w:r w:rsidRPr="00442B2D">
        <w:rPr>
          <w:lang w:val="fr-FR"/>
        </w:rPr>
        <w:tab/>
        <w:t>Modification et extension de l’homologation d’un</w:t>
      </w:r>
      <w:r>
        <w:rPr>
          <w:lang w:val="fr-FR"/>
        </w:rPr>
        <w:t> </w:t>
      </w:r>
      <w:r w:rsidRPr="00442B2D">
        <w:rPr>
          <w:lang w:val="fr-FR"/>
        </w:rPr>
        <w:t>type de moteur ou d’une famille de moteurs</w:t>
      </w:r>
    </w:p>
    <w:p w14:paraId="425759CD" w14:textId="77777777" w:rsidR="001E7812" w:rsidRPr="00442B2D" w:rsidRDefault="001E7812" w:rsidP="00E80F78">
      <w:pPr>
        <w:pStyle w:val="SingleTxtG"/>
        <w:ind w:left="2268" w:hanging="1134"/>
        <w:rPr>
          <w:lang w:val="fr-FR"/>
        </w:rPr>
      </w:pPr>
      <w:r>
        <w:rPr>
          <w:lang w:val="fr-FR"/>
        </w:rPr>
        <w:t>8.1</w:t>
      </w:r>
      <w:r w:rsidRPr="00442B2D">
        <w:rPr>
          <w:lang w:val="fr-FR"/>
        </w:rPr>
        <w:tab/>
        <w:t>Toute modification d’un type de moteur ou d’une famille de moteurs en ce qui concerne les caractéristiques définies à l’annexe 1 est portée à la connaissance de l’autorité d’homologation de type qui a homologué le type de moteur ou la famille de moteurs. L’autorité d’homologation de type peut alors :</w:t>
      </w:r>
    </w:p>
    <w:p w14:paraId="2C1CDAE0" w14:textId="77777777" w:rsidR="001E7812" w:rsidRPr="00442B2D" w:rsidRDefault="001E7812" w:rsidP="00E80F78">
      <w:pPr>
        <w:pStyle w:val="SingleTxtG"/>
        <w:ind w:left="2268" w:hanging="1134"/>
        <w:rPr>
          <w:lang w:val="fr-FR"/>
        </w:rPr>
      </w:pPr>
      <w:r>
        <w:rPr>
          <w:lang w:val="fr-FR"/>
        </w:rPr>
        <w:t>8.1.1</w:t>
      </w:r>
      <w:r w:rsidRPr="00442B2D">
        <w:rPr>
          <w:lang w:val="fr-FR"/>
        </w:rPr>
        <w:tab/>
        <w:t>Soit considérer que les modifications apportées ne risquent pas d’avoir des conséquences fâcheuses notables et qu’en tout cas ce moteur satisfait encore aux prescriptions ;</w:t>
      </w:r>
    </w:p>
    <w:p w14:paraId="6A058F33" w14:textId="77777777" w:rsidR="001E7812" w:rsidRPr="00442B2D" w:rsidRDefault="001E7812" w:rsidP="00E80F78">
      <w:pPr>
        <w:pStyle w:val="SingleTxtG"/>
        <w:ind w:left="2268" w:hanging="1134"/>
        <w:rPr>
          <w:lang w:val="fr-FR"/>
        </w:rPr>
      </w:pPr>
      <w:r>
        <w:rPr>
          <w:lang w:val="fr-FR"/>
        </w:rPr>
        <w:t>8.1.2</w:t>
      </w:r>
      <w:r w:rsidRPr="00442B2D">
        <w:rPr>
          <w:lang w:val="fr-FR"/>
        </w:rPr>
        <w:tab/>
        <w:t>Soit exiger un nouveau procès-verbal du service technique chargé des essais.</w:t>
      </w:r>
    </w:p>
    <w:p w14:paraId="725390D5" w14:textId="77777777" w:rsidR="001E7812" w:rsidRPr="00442B2D" w:rsidRDefault="001E7812" w:rsidP="00E80F78">
      <w:pPr>
        <w:pStyle w:val="SingleTxtG"/>
        <w:ind w:left="2268" w:hanging="1134"/>
        <w:rPr>
          <w:lang w:val="fr-FR"/>
        </w:rPr>
      </w:pPr>
      <w:r>
        <w:rPr>
          <w:lang w:val="fr-FR"/>
        </w:rPr>
        <w:t>8.2</w:t>
      </w:r>
      <w:r w:rsidRPr="00442B2D">
        <w:rPr>
          <w:lang w:val="fr-FR"/>
        </w:rPr>
        <w:tab/>
        <w:t>La confirmation ou le refus de l’homologation avec l’indication des modifications est notifié aux Parties à l’Accord appliquant le présent Règlement selon la procédure décrite au paragraphe 4.3 ci-dessus.</w:t>
      </w:r>
    </w:p>
    <w:p w14:paraId="0AE83E82" w14:textId="77777777" w:rsidR="001E7812" w:rsidRPr="00442B2D" w:rsidRDefault="001E7812" w:rsidP="00E80F78">
      <w:pPr>
        <w:pStyle w:val="SingleTxtG"/>
        <w:ind w:left="2268" w:hanging="1134"/>
        <w:rPr>
          <w:lang w:val="fr-FR"/>
        </w:rPr>
      </w:pPr>
      <w:r>
        <w:rPr>
          <w:lang w:val="fr-FR"/>
        </w:rPr>
        <w:t>8.3</w:t>
      </w:r>
      <w:r w:rsidRPr="00442B2D">
        <w:rPr>
          <w:lang w:val="fr-FR"/>
        </w:rPr>
        <w:tab/>
        <w:t>L’autorité d’homologation de type ayant délivré l’extension d’homologation attribue un numéro de série à ladite extension et en informe les autres Parties à l’Accord de 1958 appliquant le présent Règlement, au moyen d’une fiche de communication conforme au modèle de l’annexe 2 du présent Règlement.</w:t>
      </w:r>
    </w:p>
    <w:p w14:paraId="0AB2AFE9" w14:textId="77777777" w:rsidR="001E7812" w:rsidRPr="00442B2D" w:rsidRDefault="001E7812" w:rsidP="001E7812">
      <w:pPr>
        <w:pStyle w:val="HChG"/>
        <w:rPr>
          <w:lang w:val="fr-FR"/>
        </w:rPr>
      </w:pPr>
      <w:r w:rsidRPr="00442B2D">
        <w:rPr>
          <w:lang w:val="fr-FR"/>
        </w:rPr>
        <w:tab/>
      </w:r>
      <w:r w:rsidRPr="00442B2D">
        <w:rPr>
          <w:lang w:val="fr-FR"/>
        </w:rPr>
        <w:tab/>
        <w:t>9.</w:t>
      </w:r>
      <w:r w:rsidRPr="00442B2D">
        <w:rPr>
          <w:lang w:val="fr-FR"/>
        </w:rPr>
        <w:tab/>
      </w:r>
      <w:r w:rsidRPr="00442B2D">
        <w:rPr>
          <w:lang w:val="fr-FR"/>
        </w:rPr>
        <w:tab/>
        <w:t>Arrêt définitif de la production</w:t>
      </w:r>
    </w:p>
    <w:p w14:paraId="04133758" w14:textId="77777777" w:rsidR="001E7812" w:rsidRPr="00442B2D" w:rsidRDefault="001E7812" w:rsidP="00A445CD">
      <w:pPr>
        <w:pStyle w:val="SingleTxtG"/>
        <w:ind w:left="2268"/>
        <w:rPr>
          <w:lang w:val="fr-FR"/>
        </w:rPr>
      </w:pPr>
      <w:r w:rsidRPr="00442B2D">
        <w:rPr>
          <w:lang w:val="fr-FR"/>
        </w:rPr>
        <w:tab/>
        <w:t>Si le titulaire d’une homologation arrête définitivement la production d’un type de moteur ou d’une famille de moteurs homologué en vertu du présent Règlement, il en informe l’autorité qui a délivré l’homologation, laquelle le notifie à son tour aux autres Parties à l’Accord de 1958 appliquant le présent Règlement, au moyen d’une fiche de communication conforme au modèle de l’annexe 2 du présent Règlement.</w:t>
      </w:r>
    </w:p>
    <w:p w14:paraId="703ED932" w14:textId="77777777" w:rsidR="001E7812" w:rsidRPr="00442B2D" w:rsidRDefault="001E7812" w:rsidP="001E7812">
      <w:pPr>
        <w:pStyle w:val="HChG"/>
        <w:ind w:left="2268"/>
        <w:rPr>
          <w:lang w:val="fr-FR"/>
        </w:rPr>
      </w:pPr>
      <w:r w:rsidRPr="00442B2D">
        <w:rPr>
          <w:lang w:val="fr-FR"/>
        </w:rPr>
        <w:t>10.</w:t>
      </w:r>
      <w:r w:rsidRPr="00442B2D">
        <w:rPr>
          <w:lang w:val="fr-FR"/>
        </w:rPr>
        <w:tab/>
      </w:r>
      <w:r w:rsidRPr="00442B2D">
        <w:rPr>
          <w:lang w:val="fr-FR"/>
        </w:rPr>
        <w:tab/>
        <w:t xml:space="preserve">Nom et adresse des services techniques chargés </w:t>
      </w:r>
      <w:r>
        <w:rPr>
          <w:lang w:val="fr-FR"/>
        </w:rPr>
        <w:br/>
      </w:r>
      <w:r w:rsidRPr="00442B2D">
        <w:rPr>
          <w:lang w:val="fr-FR"/>
        </w:rPr>
        <w:t>des essais d’homologation et des autorités d’homologation de type</w:t>
      </w:r>
    </w:p>
    <w:p w14:paraId="361F5624" w14:textId="77777777" w:rsidR="005F0207" w:rsidRDefault="001E7812" w:rsidP="00A445CD">
      <w:pPr>
        <w:pStyle w:val="SingleTxtG"/>
        <w:ind w:left="2268"/>
        <w:rPr>
          <w:lang w:val="fr-FR"/>
        </w:rPr>
      </w:pPr>
      <w:r w:rsidRPr="00442B2D">
        <w:rPr>
          <w:lang w:val="fr-FR"/>
        </w:rPr>
        <w:tab/>
        <w:t>Les Parties à l’Accord de 1958 appliquant le présent Règlement communiquent au Secrétariat de l’Organisation des Nations Unies le nom et l’adresse des services techniques chargés des essais d’homologation et ceux des autorités d’homologation de type qui délivrent l’homologation et auxquelles doivent être envoyées les fiches d’homologation ou d’extension ou de refus d’homologation émises dans d’autres pays.</w:t>
      </w:r>
    </w:p>
    <w:p w14:paraId="6B386A08" w14:textId="77777777" w:rsidR="00A445CD" w:rsidRDefault="00A445CD" w:rsidP="00A445CD">
      <w:pPr>
        <w:pStyle w:val="SingleTxtG"/>
        <w:ind w:left="2268"/>
        <w:rPr>
          <w:lang w:val="fr-FR"/>
        </w:rPr>
      </w:pPr>
    </w:p>
    <w:p w14:paraId="6E48B5A1" w14:textId="77777777" w:rsidR="00A445CD" w:rsidRDefault="00A445CD" w:rsidP="00A445CD">
      <w:pPr>
        <w:pStyle w:val="SingleTxtG"/>
        <w:ind w:left="2268"/>
        <w:sectPr w:rsidR="00A445CD" w:rsidSect="00E54097">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680" w:footer="567" w:gutter="0"/>
          <w:cols w:space="720"/>
          <w:titlePg/>
          <w:docGrid w:linePitch="272"/>
        </w:sectPr>
      </w:pPr>
    </w:p>
    <w:p w14:paraId="766CE416" w14:textId="77777777" w:rsidR="00A445CD" w:rsidRPr="0069563B" w:rsidRDefault="00A445CD" w:rsidP="00A445CD">
      <w:pPr>
        <w:pStyle w:val="HChG"/>
      </w:pPr>
      <w:r>
        <w:lastRenderedPageBreak/>
        <w:t>Annexe 1</w:t>
      </w:r>
    </w:p>
    <w:p w14:paraId="4A7710E9" w14:textId="77777777" w:rsidR="00A445CD" w:rsidRPr="0069563B" w:rsidRDefault="00A445CD" w:rsidP="00A445CD">
      <w:pPr>
        <w:pStyle w:val="HChG"/>
      </w:pPr>
      <w:r>
        <w:tab/>
      </w:r>
      <w:r>
        <w:tab/>
        <w:t xml:space="preserve">Modèles de dossier constructeur et de fiche </w:t>
      </w:r>
      <w:r>
        <w:br/>
        <w:t>de renseignements</w:t>
      </w:r>
    </w:p>
    <w:p w14:paraId="54D08A4B" w14:textId="77777777" w:rsidR="00A445CD" w:rsidRPr="0069563B" w:rsidRDefault="00A445CD" w:rsidP="00A445CD">
      <w:pPr>
        <w:pStyle w:val="SingleTxtG"/>
        <w:keepNext/>
        <w:keepLines/>
        <w:ind w:left="2268" w:hanging="1134"/>
        <w:rPr>
          <w:spacing w:val="-2"/>
        </w:rPr>
      </w:pPr>
      <w:r>
        <w:t>1.</w:t>
      </w:r>
      <w:r>
        <w:tab/>
        <w:t>Dossier constructeur</w:t>
      </w:r>
    </w:p>
    <w:p w14:paraId="5F563C4E" w14:textId="77777777" w:rsidR="00A445CD" w:rsidRPr="0069563B" w:rsidRDefault="00A445CD" w:rsidP="00A445CD">
      <w:pPr>
        <w:pStyle w:val="SingleTxtG"/>
        <w:ind w:left="2268" w:hanging="1134"/>
        <w:rPr>
          <w:spacing w:val="-2"/>
        </w:rPr>
      </w:pPr>
      <w:r>
        <w:tab/>
        <w:t xml:space="preserve">Le dossier constructeur visé au paragraphe 3 du présent Règlement comprend les éléments suivants : </w:t>
      </w:r>
    </w:p>
    <w:p w14:paraId="0A546D1B" w14:textId="77777777" w:rsidR="00A445CD" w:rsidRPr="0069563B" w:rsidRDefault="00A445CD" w:rsidP="00A445CD">
      <w:pPr>
        <w:pStyle w:val="SingleTxtG"/>
        <w:keepNext/>
        <w:keepLines/>
        <w:ind w:left="2268" w:hanging="1134"/>
        <w:rPr>
          <w:spacing w:val="-2"/>
        </w:rPr>
      </w:pPr>
      <w:r>
        <w:t>1.1</w:t>
      </w:r>
      <w:r>
        <w:tab/>
      </w:r>
      <w:r>
        <w:tab/>
        <w:t xml:space="preserve">Une table des matières ; </w:t>
      </w:r>
    </w:p>
    <w:p w14:paraId="63EA6672" w14:textId="77777777" w:rsidR="00A445CD" w:rsidRPr="0069563B" w:rsidRDefault="00A445CD" w:rsidP="00A445CD">
      <w:pPr>
        <w:pStyle w:val="SingleTxtG"/>
        <w:ind w:left="2268" w:hanging="1134"/>
        <w:rPr>
          <w:spacing w:val="-2"/>
        </w:rPr>
      </w:pPr>
      <w:r>
        <w:t>1.2</w:t>
      </w:r>
      <w:r>
        <w:tab/>
      </w:r>
      <w:r>
        <w:tab/>
        <w:t xml:space="preserve">La déclaration du constructeur et les données à l’appui démontrant que les stratégies de gestion du moteur mises en place sont conçues pour empêcher autant que possible les modifications non autorisées, conformément au paragraphe 5.4 ; </w:t>
      </w:r>
    </w:p>
    <w:p w14:paraId="326901C0" w14:textId="77777777" w:rsidR="00A445CD" w:rsidRPr="0069563B" w:rsidRDefault="00A445CD" w:rsidP="00A445CD">
      <w:pPr>
        <w:pStyle w:val="SingleTxtG"/>
        <w:ind w:left="2268" w:hanging="1134"/>
      </w:pPr>
      <w:r>
        <w:t>1.2.1</w:t>
      </w:r>
      <w:r>
        <w:tab/>
        <w:t>Pour les types de moteur et les familles de moteurs à gestion électronique qui utilisent une unité de commande électronique (UCE) faisant partie du système de gestion du moteur, les informations fournies comprennent une description des mesures prises pour empêcher toute manipulation et modification de l’UCE, y compris la fonction de mise à jour, en utilisant un programme ou une procédure d’étalonnage approuvé par le constructeur ;</w:t>
      </w:r>
    </w:p>
    <w:p w14:paraId="0174F088" w14:textId="77777777" w:rsidR="00A445CD" w:rsidRPr="0069563B" w:rsidRDefault="00A445CD" w:rsidP="00A445CD">
      <w:pPr>
        <w:pStyle w:val="SingleTxtG"/>
        <w:ind w:left="2268" w:hanging="1134"/>
      </w:pPr>
      <w:r>
        <w:t>1.2.2</w:t>
      </w:r>
      <w:r>
        <w:tab/>
        <w:t>Pour les types de moteur et les familles de moteurs à gestion mécanique, les informations fournies comprennent une description des mesures prises pour empêcher toute manipulation ou modification des paramètres réglables du système de gestion du moteur, et notamment les composants inviolables, tels que couvercles du limiteur du carburateur, vis scellées ou vis spéciales non réglables par l’utilisateur ;</w:t>
      </w:r>
    </w:p>
    <w:p w14:paraId="7E3C3358" w14:textId="77777777" w:rsidR="00A445CD" w:rsidRPr="0069563B" w:rsidRDefault="00A445CD" w:rsidP="00A445CD">
      <w:pPr>
        <w:pStyle w:val="SingleTxtG"/>
        <w:ind w:left="2268" w:hanging="1134"/>
        <w:rPr>
          <w:spacing w:val="-2"/>
        </w:rPr>
      </w:pPr>
      <w:r>
        <w:t>1.3</w:t>
      </w:r>
      <w:r>
        <w:tab/>
        <w:t xml:space="preserve">Une description des systèmes de gestion de l’assurance de la qualité globale pour la conformité de la production, conformément au paragraphe 6 du présent Règlement ; </w:t>
      </w:r>
    </w:p>
    <w:p w14:paraId="668AC209" w14:textId="77777777" w:rsidR="00A445CD" w:rsidRPr="0069563B" w:rsidRDefault="00A445CD" w:rsidP="00A445CD">
      <w:pPr>
        <w:pStyle w:val="SingleTxtG"/>
        <w:ind w:left="2268" w:hanging="1134"/>
        <w:rPr>
          <w:spacing w:val="-2"/>
        </w:rPr>
      </w:pPr>
      <w:r>
        <w:t>1.4</w:t>
      </w:r>
      <w:r>
        <w:tab/>
        <w:t>La fiche de renseignements décrite au paragraphe 2 de la présente annexe, dûment remplie ;</w:t>
      </w:r>
    </w:p>
    <w:p w14:paraId="7442BD71" w14:textId="77777777" w:rsidR="00A445CD" w:rsidRPr="0069563B" w:rsidRDefault="00A445CD" w:rsidP="00A445CD">
      <w:pPr>
        <w:pStyle w:val="SingleTxtG"/>
        <w:ind w:left="2268" w:hanging="1134"/>
        <w:rPr>
          <w:spacing w:val="-2"/>
        </w:rPr>
      </w:pPr>
      <w:r>
        <w:t>1.4.1</w:t>
      </w:r>
      <w:r>
        <w:tab/>
      </w:r>
      <w:r>
        <w:tab/>
        <w:t>Lorsque les caractéristiques figurant sur la fiche de renseignements présentée à l’appui de la demande d’homologation d’un moteur ont changé, le constructeur communique à l’autorité d’homologation compétente les pages révisées montrant clairement la nature du ou des changements et la date de republication ;</w:t>
      </w:r>
    </w:p>
    <w:p w14:paraId="3F6A80A7" w14:textId="77777777" w:rsidR="00A445CD" w:rsidRPr="0069563B" w:rsidRDefault="00A445CD" w:rsidP="00A445CD">
      <w:pPr>
        <w:pStyle w:val="SingleTxtG"/>
        <w:ind w:left="2268" w:hanging="1134"/>
        <w:rPr>
          <w:spacing w:val="-2"/>
        </w:rPr>
      </w:pPr>
      <w:r>
        <w:t>1.5</w:t>
      </w:r>
      <w:r>
        <w:tab/>
        <w:t xml:space="preserve">L’ensemble des données, dessins, photographies et autres renseignements pertinents demandés sur la fiche de renseignements. </w:t>
      </w:r>
    </w:p>
    <w:p w14:paraId="73D65005" w14:textId="77777777" w:rsidR="00A445CD" w:rsidRPr="0069563B" w:rsidRDefault="00A445CD" w:rsidP="00A445CD">
      <w:pPr>
        <w:pStyle w:val="SingleTxtG"/>
        <w:keepNext/>
        <w:keepLines/>
        <w:ind w:left="2268" w:hanging="1134"/>
        <w:rPr>
          <w:spacing w:val="-2"/>
        </w:rPr>
      </w:pPr>
      <w:r>
        <w:t>2.</w:t>
      </w:r>
      <w:r>
        <w:tab/>
        <w:t>Fiche de renseignements</w:t>
      </w:r>
    </w:p>
    <w:p w14:paraId="7FC8C959" w14:textId="77777777" w:rsidR="00A445CD" w:rsidRPr="0069563B" w:rsidRDefault="00A445CD" w:rsidP="00A445CD">
      <w:pPr>
        <w:pStyle w:val="SingleTxtG"/>
        <w:ind w:left="2268" w:hanging="1134"/>
        <w:rPr>
          <w:spacing w:val="-2"/>
        </w:rPr>
      </w:pPr>
      <w:r>
        <w:tab/>
        <w:t>La fiche de renseignements comporte un numéro de référence apposé par le demandeur.</w:t>
      </w:r>
    </w:p>
    <w:p w14:paraId="54E14D26" w14:textId="77777777" w:rsidR="00A445CD" w:rsidRPr="0069563B" w:rsidRDefault="00A445CD" w:rsidP="00A445CD">
      <w:pPr>
        <w:pStyle w:val="SingleTxtG"/>
        <w:ind w:left="2268" w:hanging="1134"/>
        <w:rPr>
          <w:spacing w:val="-2"/>
        </w:rPr>
      </w:pPr>
      <w:r>
        <w:t>2.1</w:t>
      </w:r>
      <w:r>
        <w:tab/>
        <w:t xml:space="preserve">Chaque fiche de renseignements comprend les éléments suivants : </w:t>
      </w:r>
    </w:p>
    <w:p w14:paraId="62598158" w14:textId="77777777" w:rsidR="00A445CD" w:rsidRPr="0069563B" w:rsidRDefault="00A445CD" w:rsidP="00A445CD">
      <w:pPr>
        <w:pStyle w:val="SingleTxtG"/>
        <w:ind w:left="2268" w:hanging="1134"/>
        <w:rPr>
          <w:spacing w:val="-2"/>
        </w:rPr>
      </w:pPr>
      <w:r>
        <w:t>2.1.1</w:t>
      </w:r>
      <w:r>
        <w:tab/>
        <w:t xml:space="preserve">Les informations générales figurant dans la partie A de l’appendice A.1 de la présente annexe ; </w:t>
      </w:r>
    </w:p>
    <w:p w14:paraId="1EC4054E" w14:textId="77777777" w:rsidR="00A445CD" w:rsidRPr="0069563B" w:rsidRDefault="00A445CD" w:rsidP="00A445CD">
      <w:pPr>
        <w:pStyle w:val="SingleTxtG"/>
        <w:ind w:left="2268" w:hanging="1134"/>
        <w:rPr>
          <w:spacing w:val="-2"/>
        </w:rPr>
      </w:pPr>
      <w:r>
        <w:t>2.1.2</w:t>
      </w:r>
      <w:r>
        <w:tab/>
        <w:t>Les informations destinées à l’homologation de type figurant dans la partie B de l’appendice A.1 de la présente annexe et permettant d’identifier les paramètres de conception communs à tous les types de moteur d’une famille de moteurs ou applicables au type de moteur si celui-ci n’appartient pas à une famille de moteurs ;</w:t>
      </w:r>
    </w:p>
    <w:p w14:paraId="610C503C" w14:textId="77777777" w:rsidR="00A445CD" w:rsidRPr="0069563B" w:rsidRDefault="00A445CD" w:rsidP="00A445CD">
      <w:pPr>
        <w:pStyle w:val="SingleTxtG"/>
        <w:ind w:left="2268" w:hanging="1134"/>
        <w:rPr>
          <w:spacing w:val="-2"/>
        </w:rPr>
      </w:pPr>
      <w:r>
        <w:lastRenderedPageBreak/>
        <w:t>2.1.3</w:t>
      </w:r>
      <w:r>
        <w:tab/>
        <w:t>Les informations figurant dans la partie C de l’appendice A.1 de la présente annexe.</w:t>
      </w:r>
    </w:p>
    <w:p w14:paraId="306EF1E7" w14:textId="77777777" w:rsidR="00A445CD" w:rsidRPr="0069563B" w:rsidRDefault="00A445CD" w:rsidP="00A445CD">
      <w:pPr>
        <w:pStyle w:val="SingleTxtG"/>
        <w:keepNext/>
        <w:keepLines/>
        <w:ind w:left="2268" w:hanging="1134"/>
        <w:rPr>
          <w:spacing w:val="-2"/>
        </w:rPr>
      </w:pPr>
      <w:r>
        <w:t>2.2</w:t>
      </w:r>
      <w:r>
        <w:tab/>
        <w:t xml:space="preserve">Notes explicatives concernant l’établissement de la fiche de renseignements : </w:t>
      </w:r>
    </w:p>
    <w:p w14:paraId="2B42F82C" w14:textId="77777777" w:rsidR="00A445CD" w:rsidRPr="0069563B" w:rsidRDefault="00A445CD" w:rsidP="00A445CD">
      <w:pPr>
        <w:pStyle w:val="SingleTxtG"/>
        <w:ind w:left="2268" w:hanging="1134"/>
        <w:rPr>
          <w:spacing w:val="-2"/>
        </w:rPr>
      </w:pPr>
      <w:r>
        <w:t>2.2.1</w:t>
      </w:r>
      <w:r>
        <w:tab/>
        <w:t xml:space="preserve">Avec l’accord de l’autorité d’homologation, les informations visées aux paragraphes 2.1.2 et 2.1.3 peuvent être présentées sous une autre forme ; </w:t>
      </w:r>
    </w:p>
    <w:p w14:paraId="43376DE0" w14:textId="77777777" w:rsidR="00A445CD" w:rsidRPr="0069563B" w:rsidRDefault="00A445CD" w:rsidP="00A445CD">
      <w:pPr>
        <w:pStyle w:val="SingleTxtG"/>
        <w:keepNext/>
        <w:keepLines/>
        <w:ind w:left="2268" w:hanging="1134"/>
        <w:rPr>
          <w:spacing w:val="-2"/>
        </w:rPr>
      </w:pPr>
      <w:r>
        <w:t>2.2.2</w:t>
      </w:r>
      <w:r>
        <w:tab/>
        <w:t xml:space="preserve">Réservé </w:t>
      </w:r>
    </w:p>
    <w:p w14:paraId="407F0590" w14:textId="77777777" w:rsidR="00A445CD" w:rsidRPr="0069563B" w:rsidRDefault="00A445CD" w:rsidP="00A445CD">
      <w:pPr>
        <w:pStyle w:val="SingleTxtG"/>
        <w:ind w:left="2268" w:hanging="1134"/>
        <w:rPr>
          <w:spacing w:val="-2"/>
        </w:rPr>
      </w:pPr>
      <w:r>
        <w:t>2.2.3</w:t>
      </w:r>
      <w:r>
        <w:tab/>
        <w:t xml:space="preserve">Seuls les paragraphes de la présente annexe qui concernent la famille de moteurs, les types de moteur de la famille de moteurs ou le type de moteur en question sont indiqués ; la liste des paragraphes suit en tout état de cause le système de numérotation proposé ; </w:t>
      </w:r>
    </w:p>
    <w:p w14:paraId="64054153" w14:textId="77777777" w:rsidR="00A445CD" w:rsidRPr="0069563B" w:rsidRDefault="00A445CD" w:rsidP="00A445CD">
      <w:pPr>
        <w:pStyle w:val="SingleTxtG"/>
        <w:ind w:left="2268" w:hanging="1134"/>
        <w:rPr>
          <w:spacing w:val="-2"/>
        </w:rPr>
      </w:pPr>
      <w:r>
        <w:t>2.2.4</w:t>
      </w:r>
      <w:r>
        <w:tab/>
        <w:t>Lorsqu’une entrée prévoit plusieurs options séparées par une barre oblique, les options non utilisées sont biffées, ou seules la ou les options utilisées sont indiquées ;</w:t>
      </w:r>
    </w:p>
    <w:p w14:paraId="38A7E917" w14:textId="77777777" w:rsidR="00A445CD" w:rsidRPr="0069563B" w:rsidRDefault="00A445CD" w:rsidP="00A445CD">
      <w:pPr>
        <w:pStyle w:val="SingleTxtG"/>
        <w:ind w:left="2268" w:hanging="1134"/>
        <w:rPr>
          <w:spacing w:val="-2"/>
        </w:rPr>
      </w:pPr>
      <w:r>
        <w:t>2.2.5</w:t>
      </w:r>
      <w:r>
        <w:tab/>
        <w:t xml:space="preserve">Lorsque la même valeur ou la même description d’une caractéristique du moteur s’applique à une partie ou à la totalité des membres d’une famille de moteurs, les cellules correspondantes peuvent être fusionnées ; </w:t>
      </w:r>
    </w:p>
    <w:p w14:paraId="1CA5EC54" w14:textId="77777777" w:rsidR="00A445CD" w:rsidRPr="0069563B" w:rsidRDefault="00A445CD" w:rsidP="00A445CD">
      <w:pPr>
        <w:pStyle w:val="SingleTxtG"/>
        <w:ind w:left="2268" w:hanging="1134"/>
        <w:rPr>
          <w:spacing w:val="-2"/>
        </w:rPr>
      </w:pPr>
      <w:r>
        <w:t>2.2.6</w:t>
      </w:r>
      <w:r>
        <w:tab/>
        <w:t xml:space="preserve">Si une illustration, un diagramme ou des informations détaillées sont nécessaires, un renvoi à un appendice peut être introduit ; </w:t>
      </w:r>
    </w:p>
    <w:p w14:paraId="2468053E" w14:textId="77777777" w:rsidR="00A445CD" w:rsidRPr="0069563B" w:rsidRDefault="00A445CD" w:rsidP="00A445CD">
      <w:pPr>
        <w:pStyle w:val="SingleTxtG"/>
        <w:ind w:left="2268" w:hanging="1134"/>
        <w:rPr>
          <w:spacing w:val="-2"/>
        </w:rPr>
      </w:pPr>
      <w:r>
        <w:t>2.2.7</w:t>
      </w:r>
      <w:r>
        <w:tab/>
        <w:t>Lorsque le « type » d’un composant est demandé, les informations fournies doivent identifier le composant de manière univoque ; il peut s’agir d’une liste de caractéristiques, d’un nom de constructeur et d’un numéro de pièce ou de dessin, d’un dessin ou d’une combinaison des méthodes susmentionnées, ou d’autres méthodes permettant d’atteindre le même résultat.</w:t>
      </w:r>
    </w:p>
    <w:p w14:paraId="459DF43D" w14:textId="77777777" w:rsidR="00A445CD" w:rsidRPr="0069563B" w:rsidRDefault="00A445CD" w:rsidP="00A445CD">
      <w:pPr>
        <w:pStyle w:val="SingleTxtG"/>
        <w:keepNext/>
        <w:keepLines/>
        <w:ind w:left="2268" w:hanging="1134"/>
        <w:rPr>
          <w:spacing w:val="-2"/>
        </w:rPr>
      </w:pPr>
      <w:r>
        <w:t>2.3</w:t>
      </w:r>
      <w:r>
        <w:tab/>
        <w:t xml:space="preserve">Désignation du type de moteur et désignation de la famille de moteurs </w:t>
      </w:r>
    </w:p>
    <w:p w14:paraId="57AFA465" w14:textId="77777777" w:rsidR="00A445CD" w:rsidRPr="0069563B" w:rsidRDefault="00A445CD" w:rsidP="00A445CD">
      <w:pPr>
        <w:pStyle w:val="SingleTxtG"/>
        <w:ind w:left="2268" w:hanging="1134"/>
        <w:rPr>
          <w:spacing w:val="-2"/>
        </w:rPr>
      </w:pPr>
      <w:r>
        <w:tab/>
        <w:t xml:space="preserve">Le constructeur attribue à chaque type de moteur ou famille de moteurs un code alphanumérique unique. </w:t>
      </w:r>
    </w:p>
    <w:p w14:paraId="0842A78A" w14:textId="77777777" w:rsidR="00A445CD" w:rsidRPr="0069563B" w:rsidRDefault="00A445CD" w:rsidP="00A445CD">
      <w:pPr>
        <w:pStyle w:val="SingleTxtG"/>
        <w:ind w:left="2268" w:hanging="1134"/>
        <w:rPr>
          <w:spacing w:val="-2"/>
        </w:rPr>
      </w:pPr>
      <w:r>
        <w:t>2.3.1</w:t>
      </w:r>
      <w:r>
        <w:tab/>
      </w:r>
      <w:r>
        <w:tab/>
        <w:t xml:space="preserve">Dans le cas d’un type de moteur, ce code est appelé « désignation du type de moteur » et il identifie de manière claire et univoque les moteurs présentant une combinaison unique de caractéristiques techniques, pour les points définis dans la partie C de l’appendice A.1 de la présente annexe, applicables au type de moteur en question. </w:t>
      </w:r>
    </w:p>
    <w:p w14:paraId="0021FB61" w14:textId="77777777" w:rsidR="00A445CD" w:rsidRPr="0069563B" w:rsidRDefault="00A445CD" w:rsidP="00A445CD">
      <w:pPr>
        <w:pStyle w:val="SingleTxtG"/>
        <w:ind w:left="2268" w:hanging="1134"/>
        <w:rPr>
          <w:spacing w:val="-2"/>
        </w:rPr>
      </w:pPr>
      <w:r>
        <w:t>2.3.2</w:t>
      </w:r>
      <w:r>
        <w:tab/>
        <w:t xml:space="preserve">Dans le cas de types de moteur appartenant à une famille de moteurs, le code complet est dénommé « Famille-Type » ou « FT » et il se compose de deux parties : la première, appelée « désignation de la famille de moteurs », identifie la famille de moteurs ; la seconde correspond à la désignation de chaque type de moteur de la famille de moteurs. </w:t>
      </w:r>
    </w:p>
    <w:p w14:paraId="32B56C17" w14:textId="77777777" w:rsidR="00A445CD" w:rsidRPr="0069563B" w:rsidRDefault="00A445CD" w:rsidP="00A445CD">
      <w:pPr>
        <w:pStyle w:val="SingleTxtG"/>
        <w:ind w:left="2268" w:hanging="1134"/>
        <w:rPr>
          <w:spacing w:val="-2"/>
        </w:rPr>
      </w:pPr>
      <w:r>
        <w:tab/>
        <w:t xml:space="preserve">La désignation de la famille de moteurs identifie de manière claire et univoque les moteurs présentant une combinaison unique de caractéristiques techniques, pour les points définis dans les parties B et C de l’appendice A.1 de la présente annexe, applicables à la famille de moteurs en question. </w:t>
      </w:r>
    </w:p>
    <w:p w14:paraId="75007C81" w14:textId="77777777" w:rsidR="00A445CD" w:rsidRPr="0069563B" w:rsidRDefault="00A445CD" w:rsidP="00A445CD">
      <w:pPr>
        <w:pStyle w:val="SingleTxtG"/>
        <w:ind w:left="2268" w:hanging="1134"/>
        <w:rPr>
          <w:spacing w:val="-2"/>
        </w:rPr>
      </w:pPr>
      <w:r>
        <w:tab/>
        <w:t xml:space="preserve">Le code FT identifie de manière claire et univoque les moteurs présentant une combinaison unique de caractéristiques techniques, pour les points définis dans la partie C de l’appendice A.1 de la présente annexe, applicables au type de moteur de la famille de moteurs. </w:t>
      </w:r>
    </w:p>
    <w:p w14:paraId="2EB55A66" w14:textId="77777777" w:rsidR="00A445CD" w:rsidRPr="0069563B" w:rsidRDefault="00A445CD" w:rsidP="00A445CD">
      <w:pPr>
        <w:pStyle w:val="SingleTxtG"/>
        <w:ind w:left="2268" w:hanging="1134"/>
        <w:rPr>
          <w:spacing w:val="-2"/>
        </w:rPr>
      </w:pPr>
      <w:r>
        <w:t>2.3.2.1</w:t>
      </w:r>
      <w:r>
        <w:tab/>
        <w:t xml:space="preserve">Le constructeur peut utiliser la même désignation de famille de moteurs pour une même famille de moteurs relevant de deux catégories de moteurs ou plus. </w:t>
      </w:r>
    </w:p>
    <w:p w14:paraId="7E59C681" w14:textId="77777777" w:rsidR="00A445CD" w:rsidRPr="0069563B" w:rsidRDefault="00A445CD" w:rsidP="00A445CD">
      <w:pPr>
        <w:pStyle w:val="SingleTxtG"/>
        <w:ind w:left="2268" w:hanging="1134"/>
        <w:rPr>
          <w:spacing w:val="-2"/>
        </w:rPr>
      </w:pPr>
      <w:r>
        <w:t>2.3.2.2</w:t>
      </w:r>
      <w:r>
        <w:tab/>
        <w:t xml:space="preserve">Le constructeur ne peut utiliser la même désignation de famille de moteurs pour plusieurs familles de moteurs relevant de la même catégorie de moteurs. </w:t>
      </w:r>
    </w:p>
    <w:p w14:paraId="55213FB1" w14:textId="77777777" w:rsidR="00A445CD" w:rsidRPr="0069563B" w:rsidRDefault="00A445CD" w:rsidP="00A445CD">
      <w:pPr>
        <w:pStyle w:val="SingleTxtG"/>
        <w:keepNext/>
        <w:keepLines/>
        <w:ind w:left="2268" w:hanging="1134"/>
        <w:rPr>
          <w:spacing w:val="-2"/>
        </w:rPr>
      </w:pPr>
      <w:r>
        <w:lastRenderedPageBreak/>
        <w:t>2.3.2.3</w:t>
      </w:r>
      <w:r>
        <w:tab/>
        <w:t xml:space="preserve">Présentation du code FT </w:t>
      </w:r>
    </w:p>
    <w:p w14:paraId="77955AD0" w14:textId="77777777" w:rsidR="00A445CD" w:rsidRPr="0069563B" w:rsidRDefault="00A445CD" w:rsidP="00A445CD">
      <w:pPr>
        <w:pStyle w:val="SingleTxtG"/>
        <w:ind w:left="2268" w:hanging="1134"/>
        <w:rPr>
          <w:spacing w:val="-2"/>
        </w:rPr>
      </w:pPr>
      <w:r>
        <w:tab/>
        <w:t xml:space="preserve">Dans le code FT, un espace est laissé </w:t>
      </w:r>
      <w:proofErr w:type="spellStart"/>
      <w:r>
        <w:t>entre</w:t>
      </w:r>
      <w:proofErr w:type="spellEnd"/>
      <w:r>
        <w:t xml:space="preserve"> la désignation de la famille de moteurs et la désignation du type de moteur, comme dans l’exemple ci</w:t>
      </w:r>
      <w:r>
        <w:noBreakHyphen/>
        <w:t>dessous :</w:t>
      </w:r>
    </w:p>
    <w:p w14:paraId="37C9E4E2" w14:textId="77777777" w:rsidR="00A445CD" w:rsidRPr="0069563B" w:rsidRDefault="00A445CD" w:rsidP="00A445CD">
      <w:pPr>
        <w:spacing w:after="120"/>
        <w:ind w:left="2268" w:right="1134"/>
        <w:rPr>
          <w:spacing w:val="-2"/>
        </w:rPr>
      </w:pPr>
      <w:r>
        <w:t>« 159AF[espace]0054 »</w:t>
      </w:r>
    </w:p>
    <w:p w14:paraId="575E8DBD" w14:textId="77777777" w:rsidR="00A445CD" w:rsidRPr="0069563B" w:rsidRDefault="00A445CD" w:rsidP="00A445CD">
      <w:pPr>
        <w:pStyle w:val="SingleTxtG"/>
        <w:keepNext/>
        <w:keepLines/>
        <w:ind w:left="2268" w:hanging="1134"/>
        <w:rPr>
          <w:spacing w:val="-2"/>
        </w:rPr>
      </w:pPr>
      <w:r w:rsidRPr="00725C4E">
        <w:rPr>
          <w:spacing w:val="-2"/>
        </w:rPr>
        <w:t>2.3.3</w:t>
      </w:r>
      <w:r w:rsidRPr="00725C4E">
        <w:rPr>
          <w:spacing w:val="-2"/>
        </w:rPr>
        <w:tab/>
        <w:t xml:space="preserve">Nombre de caractères </w:t>
      </w:r>
    </w:p>
    <w:p w14:paraId="61706B1E" w14:textId="77777777" w:rsidR="00A445CD" w:rsidRPr="0069563B" w:rsidRDefault="00A445CD" w:rsidP="00A445CD">
      <w:pPr>
        <w:pStyle w:val="SingleTxtG"/>
        <w:keepNext/>
        <w:keepLines/>
        <w:ind w:left="2835" w:hanging="567"/>
        <w:rPr>
          <w:spacing w:val="-2"/>
        </w:rPr>
      </w:pPr>
      <w:r w:rsidRPr="00725C4E">
        <w:rPr>
          <w:spacing w:val="-2"/>
        </w:rPr>
        <w:t xml:space="preserve">Le nombre de caractères ne peut dépasser : </w:t>
      </w:r>
    </w:p>
    <w:p w14:paraId="30CA4779" w14:textId="77777777" w:rsidR="00A445CD" w:rsidRPr="0069563B" w:rsidRDefault="00A445CD" w:rsidP="00A445CD">
      <w:pPr>
        <w:pStyle w:val="SingleTxtG"/>
        <w:ind w:left="2835" w:hanging="567"/>
        <w:rPr>
          <w:spacing w:val="-2"/>
        </w:rPr>
      </w:pPr>
      <w:r w:rsidRPr="00725C4E">
        <w:rPr>
          <w:spacing w:val="-2"/>
        </w:rPr>
        <w:t>a)</w:t>
      </w:r>
      <w:r w:rsidRPr="00725C4E">
        <w:rPr>
          <w:spacing w:val="-2"/>
        </w:rPr>
        <w:tab/>
        <w:t xml:space="preserve">15 pour la désignation de la famille de moteurs ; </w:t>
      </w:r>
    </w:p>
    <w:p w14:paraId="5B24C42C" w14:textId="77777777" w:rsidR="00A445CD" w:rsidRPr="0069563B" w:rsidRDefault="00A445CD" w:rsidP="00A445CD">
      <w:pPr>
        <w:pStyle w:val="SingleTxtG"/>
        <w:ind w:left="2835" w:hanging="567"/>
        <w:rPr>
          <w:spacing w:val="-2"/>
        </w:rPr>
      </w:pPr>
      <w:r w:rsidRPr="00725C4E">
        <w:rPr>
          <w:spacing w:val="-2"/>
        </w:rPr>
        <w:t>b)</w:t>
      </w:r>
      <w:r w:rsidRPr="00725C4E">
        <w:rPr>
          <w:spacing w:val="-2"/>
        </w:rPr>
        <w:tab/>
        <w:t xml:space="preserve">25 pour la désignation du type de moteur ; </w:t>
      </w:r>
    </w:p>
    <w:p w14:paraId="2C86B64F" w14:textId="77777777" w:rsidR="00A445CD" w:rsidRPr="0069563B" w:rsidRDefault="00A445CD" w:rsidP="00A445CD">
      <w:pPr>
        <w:pStyle w:val="SingleTxtG"/>
        <w:ind w:left="2835" w:hanging="567"/>
        <w:rPr>
          <w:spacing w:val="-2"/>
        </w:rPr>
      </w:pPr>
      <w:r w:rsidRPr="00725C4E">
        <w:rPr>
          <w:spacing w:val="-2"/>
        </w:rPr>
        <w:t>c)</w:t>
      </w:r>
      <w:r w:rsidRPr="00725C4E">
        <w:rPr>
          <w:spacing w:val="-2"/>
        </w:rPr>
        <w:tab/>
        <w:t xml:space="preserve">40 pour le code FT. </w:t>
      </w:r>
    </w:p>
    <w:p w14:paraId="470CC4DF" w14:textId="77777777" w:rsidR="00A445CD" w:rsidRPr="0069563B" w:rsidRDefault="00A445CD" w:rsidP="00A445CD">
      <w:pPr>
        <w:pStyle w:val="SingleTxtG"/>
        <w:keepNext/>
        <w:keepLines/>
        <w:ind w:left="2268" w:hanging="1134"/>
        <w:rPr>
          <w:spacing w:val="-2"/>
        </w:rPr>
      </w:pPr>
      <w:r w:rsidRPr="00725C4E">
        <w:rPr>
          <w:spacing w:val="-2"/>
        </w:rPr>
        <w:t>2.3.4</w:t>
      </w:r>
      <w:r w:rsidRPr="00725C4E">
        <w:rPr>
          <w:spacing w:val="-2"/>
        </w:rPr>
        <w:tab/>
        <w:t xml:space="preserve">Caractères autorisés </w:t>
      </w:r>
    </w:p>
    <w:p w14:paraId="4FE9867D" w14:textId="77777777" w:rsidR="00A445CD" w:rsidRPr="0069563B" w:rsidRDefault="00A445CD" w:rsidP="00A445CD">
      <w:pPr>
        <w:pStyle w:val="SingleTxtG"/>
        <w:ind w:left="2268" w:hanging="1134"/>
        <w:rPr>
          <w:spacing w:val="-2"/>
        </w:rPr>
      </w:pPr>
      <w:r>
        <w:rPr>
          <w:spacing w:val="-2"/>
        </w:rPr>
        <w:tab/>
      </w:r>
      <w:r w:rsidRPr="00725C4E">
        <w:rPr>
          <w:spacing w:val="-2"/>
        </w:rPr>
        <w:t xml:space="preserve">La désignation du type de moteur et la désignation de la famille de moteurs sont composées de caractères latins et/ou de chiffres arabes. </w:t>
      </w:r>
    </w:p>
    <w:p w14:paraId="4CD93D54" w14:textId="77777777" w:rsidR="00A445CD" w:rsidRPr="0069563B" w:rsidRDefault="00A445CD" w:rsidP="00A445CD">
      <w:pPr>
        <w:pStyle w:val="SingleTxtG"/>
        <w:ind w:left="2268" w:hanging="1134"/>
        <w:rPr>
          <w:spacing w:val="-2"/>
        </w:rPr>
      </w:pPr>
      <w:r w:rsidRPr="00725C4E">
        <w:rPr>
          <w:spacing w:val="-2"/>
        </w:rPr>
        <w:t>2.3.4.1</w:t>
      </w:r>
      <w:r w:rsidRPr="00725C4E">
        <w:rPr>
          <w:spacing w:val="-2"/>
        </w:rPr>
        <w:tab/>
        <w:t xml:space="preserve">L’emploi de parenthèses et de tirets est autorisé pour autant qu’ils ne remplacent pas une lettre ou un chiffre. </w:t>
      </w:r>
    </w:p>
    <w:p w14:paraId="4512AA23" w14:textId="77777777" w:rsidR="00A445CD" w:rsidRPr="0069563B" w:rsidRDefault="00A445CD" w:rsidP="00A445CD">
      <w:pPr>
        <w:pStyle w:val="SingleTxtG"/>
        <w:ind w:left="2268" w:hanging="1134"/>
        <w:rPr>
          <w:spacing w:val="-2"/>
        </w:rPr>
      </w:pPr>
      <w:r w:rsidRPr="00725C4E">
        <w:rPr>
          <w:spacing w:val="-2"/>
        </w:rPr>
        <w:t>2.3.4.2</w:t>
      </w:r>
      <w:r w:rsidRPr="00725C4E">
        <w:rPr>
          <w:spacing w:val="-2"/>
        </w:rPr>
        <w:tab/>
        <w:t xml:space="preserve">L’emploi de caractères variables est autorisé ; ces caractères sont représentés par un « # » lorsqu’ils ne sont pas connus au moment de la notification. </w:t>
      </w:r>
    </w:p>
    <w:p w14:paraId="7815ECC2" w14:textId="77777777" w:rsidR="00A445CD" w:rsidRDefault="00A445CD" w:rsidP="002E035A">
      <w:pPr>
        <w:pStyle w:val="SingleTxtG"/>
        <w:ind w:left="2268" w:hanging="1134"/>
      </w:pPr>
      <w:r w:rsidRPr="00725C4E">
        <w:rPr>
          <w:spacing w:val="-2"/>
        </w:rPr>
        <w:t>2.3.4.2.1</w:t>
      </w:r>
      <w:r w:rsidRPr="00725C4E">
        <w:rPr>
          <w:spacing w:val="-2"/>
        </w:rPr>
        <w:tab/>
        <w:t>L’emploi de tels caractères variables doit être justifié auprès du service technique et de l’autorité d’homologation de type.</w:t>
      </w:r>
    </w:p>
    <w:p w14:paraId="7C28CBD4" w14:textId="77777777" w:rsidR="00A445CD" w:rsidRDefault="00A445CD" w:rsidP="00A445CD">
      <w:pPr>
        <w:pStyle w:val="SingleTxtG"/>
        <w:ind w:left="2268"/>
        <w:sectPr w:rsidR="00A445CD" w:rsidSect="00460E33">
          <w:headerReference w:type="even" r:id="rId13"/>
          <w:headerReference w:type="default" r:id="rId14"/>
          <w:headerReference w:type="first" r:id="rId15"/>
          <w:endnotePr>
            <w:numFmt w:val="decimal"/>
          </w:endnotePr>
          <w:pgSz w:w="11907" w:h="16840" w:code="9"/>
          <w:pgMar w:top="1418" w:right="1134" w:bottom="1134" w:left="1134" w:header="510" w:footer="567" w:gutter="0"/>
          <w:cols w:space="720"/>
          <w:docGrid w:linePitch="272"/>
        </w:sectPr>
      </w:pPr>
    </w:p>
    <w:p w14:paraId="44207FDF" w14:textId="77777777" w:rsidR="00A445CD" w:rsidRPr="000353D3" w:rsidRDefault="00A445CD" w:rsidP="00A445CD">
      <w:pPr>
        <w:pStyle w:val="HChG"/>
      </w:pPr>
      <w:r>
        <w:lastRenderedPageBreak/>
        <w:t>Annexe 1 − Appendice A.1</w:t>
      </w:r>
    </w:p>
    <w:p w14:paraId="2DD67198" w14:textId="77777777" w:rsidR="00A445CD" w:rsidRPr="000353D3" w:rsidRDefault="00A445CD" w:rsidP="00A445CD">
      <w:pPr>
        <w:pStyle w:val="HChG"/>
      </w:pPr>
      <w:bookmarkStart w:id="0" w:name="_Toc495070766"/>
      <w:r>
        <w:tab/>
      </w:r>
      <w:r>
        <w:tab/>
        <w:t>Modèle de fiche de renseignements</w:t>
      </w:r>
      <w:bookmarkEnd w:id="0"/>
    </w:p>
    <w:p w14:paraId="16D0970F" w14:textId="77777777" w:rsidR="00A445CD" w:rsidRPr="0069563B" w:rsidRDefault="00A445CD" w:rsidP="00A445CD">
      <w:pPr>
        <w:pStyle w:val="SingleTxtG"/>
        <w:rPr>
          <w:spacing w:val="-2"/>
        </w:rPr>
      </w:pPr>
      <w:r>
        <w:t>Note explicative relative à l’appendice A.1 : Tous les modèles qui suivent ont été adaptés de l’appendice 3 de l’annexe 1 de la série 05 d’amendements au Règlement ONU n</w:t>
      </w:r>
      <w:r>
        <w:rPr>
          <w:vertAlign w:val="superscript"/>
        </w:rPr>
        <w:t>o</w:t>
      </w:r>
      <w:r>
        <w:t> 96 et la numérotation correspondante a été conservée pour faciliter leur utilisation par les constructeurs et les autorités d’homologation de type.</w:t>
      </w:r>
    </w:p>
    <w:p w14:paraId="5B3FCED3" w14:textId="77777777" w:rsidR="00A445CD" w:rsidRPr="0069563B" w:rsidRDefault="00A445CD" w:rsidP="00A445CD">
      <w:pPr>
        <w:pStyle w:val="H56G"/>
        <w:ind w:left="2268" w:firstLine="0"/>
        <w:jc w:val="center"/>
        <w:rPr>
          <w:spacing w:val="-2"/>
        </w:rPr>
      </w:pPr>
      <w:r>
        <w:t>Partie A</w:t>
      </w:r>
    </w:p>
    <w:p w14:paraId="39EE4D38" w14:textId="77777777" w:rsidR="00A445CD" w:rsidRPr="0069563B" w:rsidRDefault="00A445CD" w:rsidP="00A445CD">
      <w:pPr>
        <w:pStyle w:val="SingleTxtG"/>
        <w:ind w:left="2268" w:hanging="1134"/>
        <w:rPr>
          <w:spacing w:val="-2"/>
        </w:rPr>
      </w:pPr>
      <w:r>
        <w:t>1.</w:t>
      </w:r>
      <w:r>
        <w:tab/>
        <w:t xml:space="preserve">Informations générales </w:t>
      </w:r>
    </w:p>
    <w:p w14:paraId="06152BA6" w14:textId="77777777" w:rsidR="00A445CD" w:rsidRPr="0069563B" w:rsidRDefault="00A445CD" w:rsidP="00A445CD">
      <w:pPr>
        <w:pStyle w:val="SingleTxtG"/>
        <w:tabs>
          <w:tab w:val="right" w:leader="dot" w:pos="8505"/>
        </w:tabs>
        <w:ind w:left="2268" w:hanging="1134"/>
        <w:rPr>
          <w:spacing w:val="-2"/>
        </w:rPr>
      </w:pPr>
      <w:r>
        <w:t>1.1</w:t>
      </w:r>
      <w:r>
        <w:tab/>
        <w:t>Marque [dénomination(s) commerciale(s) du constructeur] :</w:t>
      </w:r>
      <w:r>
        <w:tab/>
      </w:r>
    </w:p>
    <w:p w14:paraId="75382BA9" w14:textId="77777777" w:rsidR="00A445CD" w:rsidRPr="0069563B" w:rsidRDefault="00A445CD" w:rsidP="00A445CD">
      <w:pPr>
        <w:pStyle w:val="SingleTxtG"/>
        <w:tabs>
          <w:tab w:val="right" w:leader="dot" w:pos="8505"/>
        </w:tabs>
        <w:ind w:left="2268" w:hanging="1134"/>
        <w:rPr>
          <w:spacing w:val="-2"/>
        </w:rPr>
      </w:pPr>
      <w:r>
        <w:t>1.2</w:t>
      </w:r>
      <w:r>
        <w:tab/>
      </w:r>
      <w:r w:rsidRPr="009B1A37">
        <w:rPr>
          <w:spacing w:val="-2"/>
        </w:rPr>
        <w:t xml:space="preserve">Appellation(s) commerciale(s) (le cas échéant) : </w:t>
      </w:r>
      <w:r>
        <w:rPr>
          <w:spacing w:val="-2"/>
        </w:rPr>
        <w:tab/>
      </w:r>
      <w:r w:rsidRPr="009B1A37">
        <w:rPr>
          <w:spacing w:val="-2"/>
        </w:rPr>
        <w:t xml:space="preserve"> </w:t>
      </w:r>
    </w:p>
    <w:p w14:paraId="06EFE09E" w14:textId="77777777" w:rsidR="00A445CD" w:rsidRPr="0069563B" w:rsidRDefault="00A445CD" w:rsidP="00A445CD">
      <w:pPr>
        <w:pStyle w:val="SingleTxtG"/>
        <w:tabs>
          <w:tab w:val="right" w:leader="dot" w:pos="8505"/>
        </w:tabs>
        <w:ind w:left="2268" w:hanging="1134"/>
        <w:rPr>
          <w:spacing w:val="-2"/>
        </w:rPr>
      </w:pPr>
      <w:r>
        <w:rPr>
          <w:spacing w:val="-2"/>
        </w:rPr>
        <w:t>1.3</w:t>
      </w:r>
      <w:r w:rsidRPr="009B1A37">
        <w:rPr>
          <w:spacing w:val="-2"/>
        </w:rPr>
        <w:tab/>
        <w:t xml:space="preserve">Nom et adresse du constructeur : </w:t>
      </w:r>
      <w:r>
        <w:rPr>
          <w:spacing w:val="-2"/>
        </w:rPr>
        <w:tab/>
      </w:r>
    </w:p>
    <w:p w14:paraId="3B88C85E" w14:textId="77777777" w:rsidR="00A445CD" w:rsidRPr="0069563B" w:rsidRDefault="00A445CD" w:rsidP="00A445CD">
      <w:pPr>
        <w:pStyle w:val="SingleTxtG"/>
        <w:tabs>
          <w:tab w:val="right" w:leader="dot" w:pos="8505"/>
        </w:tabs>
        <w:ind w:left="2268" w:hanging="1134"/>
        <w:rPr>
          <w:spacing w:val="-2"/>
        </w:rPr>
      </w:pPr>
      <w:r>
        <w:rPr>
          <w:spacing w:val="-2"/>
        </w:rPr>
        <w:t>1.4</w:t>
      </w:r>
      <w:r w:rsidRPr="009B1A37">
        <w:rPr>
          <w:spacing w:val="-2"/>
        </w:rPr>
        <w:tab/>
        <w:t xml:space="preserve">Nom et adresse du représentant mandaté par le constructeur (le cas échéant) : </w:t>
      </w:r>
      <w:r>
        <w:rPr>
          <w:spacing w:val="-2"/>
        </w:rPr>
        <w:br/>
      </w:r>
      <w:r>
        <w:rPr>
          <w:spacing w:val="-2"/>
        </w:rPr>
        <w:tab/>
      </w:r>
    </w:p>
    <w:p w14:paraId="097B961E" w14:textId="77777777" w:rsidR="00A445CD" w:rsidRPr="0069563B" w:rsidRDefault="00A445CD" w:rsidP="00A445CD">
      <w:pPr>
        <w:pStyle w:val="SingleTxtG"/>
        <w:tabs>
          <w:tab w:val="right" w:leader="dot" w:pos="8505"/>
        </w:tabs>
        <w:ind w:left="2268" w:hanging="1134"/>
        <w:rPr>
          <w:spacing w:val="-2"/>
        </w:rPr>
      </w:pPr>
      <w:r>
        <w:rPr>
          <w:spacing w:val="-2"/>
        </w:rPr>
        <w:t>1.5</w:t>
      </w:r>
      <w:r w:rsidRPr="009B1A37">
        <w:rPr>
          <w:spacing w:val="-2"/>
        </w:rPr>
        <w:tab/>
        <w:t>Nom et adresse du ou des ateliers de montage et de fabrication :</w:t>
      </w:r>
      <w:r>
        <w:rPr>
          <w:spacing w:val="-2"/>
        </w:rPr>
        <w:tab/>
      </w:r>
      <w:r>
        <w:rPr>
          <w:spacing w:val="-2"/>
        </w:rPr>
        <w:br/>
      </w:r>
      <w:r>
        <w:rPr>
          <w:spacing w:val="-2"/>
        </w:rPr>
        <w:tab/>
      </w:r>
    </w:p>
    <w:p w14:paraId="653AB9D0" w14:textId="77777777" w:rsidR="00A445CD" w:rsidRPr="0069563B" w:rsidRDefault="00A445CD" w:rsidP="00A445CD">
      <w:pPr>
        <w:pStyle w:val="SingleTxtG"/>
        <w:tabs>
          <w:tab w:val="right" w:leader="dot" w:pos="8505"/>
        </w:tabs>
        <w:ind w:left="2268" w:hanging="1134"/>
        <w:rPr>
          <w:spacing w:val="-2"/>
        </w:rPr>
      </w:pPr>
      <w:r>
        <w:rPr>
          <w:spacing w:val="-2"/>
        </w:rPr>
        <w:t>1.6</w:t>
      </w:r>
      <w:r w:rsidRPr="009B1A37">
        <w:rPr>
          <w:spacing w:val="-2"/>
        </w:rPr>
        <w:tab/>
        <w:t>Désignation du type de moteur/désignation de la famille de moteurs/code FT</w:t>
      </w:r>
      <w:r w:rsidRPr="006D6283">
        <w:rPr>
          <w:spacing w:val="-2"/>
          <w:sz w:val="18"/>
          <w:szCs w:val="18"/>
          <w:vertAlign w:val="superscript"/>
        </w:rPr>
        <w:t>1</w:t>
      </w:r>
      <w:r w:rsidRPr="009B1A37">
        <w:rPr>
          <w:spacing w:val="-2"/>
        </w:rPr>
        <w:t> :</w:t>
      </w:r>
      <w:r>
        <w:rPr>
          <w:spacing w:val="-2"/>
        </w:rPr>
        <w:br/>
      </w:r>
      <w:r>
        <w:rPr>
          <w:spacing w:val="-2"/>
        </w:rPr>
        <w:tab/>
      </w:r>
    </w:p>
    <w:p w14:paraId="18F75441" w14:textId="77777777" w:rsidR="00A445CD" w:rsidRPr="0069563B" w:rsidRDefault="00A445CD" w:rsidP="00A445CD">
      <w:pPr>
        <w:pStyle w:val="SingleTxtG"/>
        <w:tabs>
          <w:tab w:val="right" w:leader="dot" w:pos="8505"/>
        </w:tabs>
        <w:ind w:left="2268" w:hanging="1134"/>
        <w:rPr>
          <w:spacing w:val="-2"/>
        </w:rPr>
      </w:pPr>
      <w:r>
        <w:t>1.11</w:t>
      </w:r>
      <w:r>
        <w:tab/>
        <w:t>Puissance de référence : puissance nette nominale/puissance nette maximale</w:t>
      </w:r>
      <w:r w:rsidRPr="006D6283">
        <w:rPr>
          <w:sz w:val="18"/>
          <w:szCs w:val="18"/>
          <w:vertAlign w:val="superscript"/>
        </w:rPr>
        <w:t>1</w:t>
      </w:r>
    </w:p>
    <w:p w14:paraId="63680678" w14:textId="77777777" w:rsidR="00A445CD" w:rsidRPr="0069563B" w:rsidRDefault="00A445CD" w:rsidP="00A445CD">
      <w:pPr>
        <w:pStyle w:val="H56G"/>
        <w:ind w:left="2268" w:firstLine="0"/>
        <w:jc w:val="center"/>
        <w:rPr>
          <w:spacing w:val="-2"/>
        </w:rPr>
      </w:pPr>
      <w:r>
        <w:t>Partie B</w:t>
      </w:r>
    </w:p>
    <w:p w14:paraId="28CD2707" w14:textId="77777777" w:rsidR="00A445CD" w:rsidRPr="0069563B" w:rsidRDefault="00A445CD" w:rsidP="00A445CD">
      <w:pPr>
        <w:pStyle w:val="SingleTxtG"/>
        <w:tabs>
          <w:tab w:val="right" w:leader="dot" w:pos="8505"/>
        </w:tabs>
        <w:ind w:left="2268" w:hanging="1134"/>
        <w:rPr>
          <w:spacing w:val="-2"/>
        </w:rPr>
      </w:pPr>
      <w:r>
        <w:t>2.</w:t>
      </w:r>
      <w:r>
        <w:tab/>
        <w:t>Paramètres de conception communs à la famille de moteurs</w:t>
      </w:r>
      <w:r w:rsidRPr="006D6283">
        <w:rPr>
          <w:sz w:val="18"/>
          <w:szCs w:val="18"/>
          <w:vertAlign w:val="superscript"/>
        </w:rPr>
        <w:t>2</w:t>
      </w:r>
      <w:r>
        <w:t xml:space="preserve"> </w:t>
      </w:r>
    </w:p>
    <w:p w14:paraId="615EED91" w14:textId="77777777" w:rsidR="00A445CD" w:rsidRPr="0069563B" w:rsidRDefault="00A445CD" w:rsidP="00A445CD">
      <w:pPr>
        <w:pStyle w:val="SingleTxtG"/>
        <w:tabs>
          <w:tab w:val="right" w:leader="dot" w:pos="8505"/>
        </w:tabs>
        <w:ind w:left="2268" w:hanging="1134"/>
        <w:rPr>
          <w:spacing w:val="-2"/>
        </w:rPr>
      </w:pPr>
      <w:r>
        <w:t>2.1</w:t>
      </w:r>
      <w:r>
        <w:tab/>
        <w:t>Cycle de combustion</w:t>
      </w:r>
      <w:r w:rsidRPr="006D6283">
        <w:rPr>
          <w:sz w:val="18"/>
          <w:szCs w:val="18"/>
          <w:vertAlign w:val="superscript"/>
        </w:rPr>
        <w:t>1</w:t>
      </w:r>
      <w:r>
        <w:t> : quatre temps/deux temps/rotatif/autre</w:t>
      </w:r>
      <w:r w:rsidR="006D6283">
        <w:t xml:space="preserve"> </w:t>
      </w:r>
      <w:r>
        <w:t>(préciser)</w:t>
      </w:r>
      <w:r>
        <w:tab/>
      </w:r>
    </w:p>
    <w:p w14:paraId="11CCAC18" w14:textId="77777777" w:rsidR="00A445CD" w:rsidRPr="0069563B" w:rsidRDefault="00A445CD" w:rsidP="00A445CD">
      <w:pPr>
        <w:pStyle w:val="SingleTxtG"/>
        <w:tabs>
          <w:tab w:val="right" w:leader="dot" w:pos="8505"/>
        </w:tabs>
        <w:ind w:left="2268" w:hanging="1134"/>
        <w:rPr>
          <w:spacing w:val="-2"/>
        </w:rPr>
      </w:pPr>
      <w:r>
        <w:t>2.2</w:t>
      </w:r>
      <w:r>
        <w:tab/>
        <w:t>Type d’allumage</w:t>
      </w:r>
      <w:r w:rsidRPr="006D6283">
        <w:rPr>
          <w:sz w:val="18"/>
          <w:szCs w:val="18"/>
          <w:vertAlign w:val="superscript"/>
        </w:rPr>
        <w:t>1</w:t>
      </w:r>
      <w:r>
        <w:t xml:space="preserve"> : par compression/commandé </w:t>
      </w:r>
    </w:p>
    <w:p w14:paraId="73F2D514" w14:textId="77777777" w:rsidR="00A445CD" w:rsidRPr="0069563B" w:rsidRDefault="00A445CD" w:rsidP="00A445CD">
      <w:pPr>
        <w:pStyle w:val="SingleTxtG"/>
        <w:tabs>
          <w:tab w:val="right" w:leader="dot" w:pos="8505"/>
        </w:tabs>
        <w:ind w:left="2268" w:hanging="1134"/>
        <w:rPr>
          <w:spacing w:val="-2"/>
        </w:rPr>
      </w:pPr>
      <w:r>
        <w:t>2.3</w:t>
      </w:r>
      <w:r>
        <w:tab/>
        <w:t xml:space="preserve">Configuration des cylindres </w:t>
      </w:r>
    </w:p>
    <w:p w14:paraId="45E56198" w14:textId="77777777" w:rsidR="00A445CD" w:rsidRPr="00CE1297" w:rsidRDefault="00A445CD" w:rsidP="00A445CD">
      <w:pPr>
        <w:pStyle w:val="SingleTxtG"/>
        <w:tabs>
          <w:tab w:val="right" w:leader="dot" w:pos="8505"/>
        </w:tabs>
        <w:ind w:left="2268" w:hanging="1134"/>
      </w:pPr>
      <w:r>
        <w:t>2.3.1</w:t>
      </w:r>
      <w:r>
        <w:tab/>
        <w:t>Disposition des cylindres dans le bloc</w:t>
      </w:r>
      <w:r w:rsidRPr="006D6283">
        <w:rPr>
          <w:sz w:val="18"/>
          <w:szCs w:val="18"/>
          <w:vertAlign w:val="superscript"/>
        </w:rPr>
        <w:t>1</w:t>
      </w:r>
      <w:r>
        <w:t xml:space="preserve"> : monocylindre/en V/en ligne/ opposés/en étoile/autre (préciser) </w:t>
      </w:r>
      <w:r>
        <w:tab/>
      </w:r>
    </w:p>
    <w:p w14:paraId="0BDDCB7B" w14:textId="77777777" w:rsidR="00A445CD" w:rsidRPr="00C94E26" w:rsidRDefault="00A445CD" w:rsidP="00A445CD">
      <w:pPr>
        <w:pStyle w:val="SingleTxtG"/>
        <w:tabs>
          <w:tab w:val="right" w:leader="dot" w:pos="8505"/>
        </w:tabs>
        <w:ind w:left="2268" w:hanging="1134"/>
        <w:rPr>
          <w:spacing w:val="-2"/>
        </w:rPr>
      </w:pPr>
      <w:r>
        <w:t>2.3.2</w:t>
      </w:r>
      <w:r>
        <w:tab/>
        <w:t xml:space="preserve">Entraxe entre cylindres (en mm) : </w:t>
      </w:r>
      <w:r>
        <w:tab/>
      </w:r>
    </w:p>
    <w:p w14:paraId="56D3D731" w14:textId="77777777" w:rsidR="00A445CD" w:rsidRPr="0069563B" w:rsidRDefault="00A445CD" w:rsidP="00A445CD">
      <w:pPr>
        <w:pStyle w:val="SingleTxtG"/>
        <w:tabs>
          <w:tab w:val="right" w:leader="dot" w:pos="8505"/>
        </w:tabs>
        <w:ind w:left="2268" w:hanging="1134"/>
        <w:rPr>
          <w:spacing w:val="-2"/>
        </w:rPr>
      </w:pPr>
      <w:r>
        <w:rPr>
          <w:spacing w:val="-2"/>
        </w:rPr>
        <w:t>2.4</w:t>
      </w:r>
      <w:r w:rsidRPr="00D12B4D">
        <w:rPr>
          <w:spacing w:val="-2"/>
        </w:rPr>
        <w:tab/>
        <w:t>Type de chambre de combustion</w:t>
      </w:r>
    </w:p>
    <w:p w14:paraId="17F364C5" w14:textId="77777777" w:rsidR="00A445CD" w:rsidRPr="0069563B" w:rsidRDefault="00A445CD" w:rsidP="00A445CD">
      <w:pPr>
        <w:pStyle w:val="SingleTxtG"/>
        <w:tabs>
          <w:tab w:val="right" w:leader="dot" w:pos="8505"/>
        </w:tabs>
        <w:ind w:left="2268" w:hanging="1134"/>
        <w:rPr>
          <w:spacing w:val="-2"/>
        </w:rPr>
      </w:pPr>
      <w:r>
        <w:rPr>
          <w:spacing w:val="-2"/>
        </w:rPr>
        <w:t>2.4.1</w:t>
      </w:r>
      <w:r w:rsidRPr="00D12B4D">
        <w:rPr>
          <w:spacing w:val="-2"/>
        </w:rPr>
        <w:tab/>
        <w:t>Chambre ouverte/chambre fractionnée/autre (préciser)</w:t>
      </w:r>
      <w:r w:rsidRPr="006D6283">
        <w:rPr>
          <w:spacing w:val="-2"/>
          <w:sz w:val="18"/>
          <w:szCs w:val="18"/>
          <w:vertAlign w:val="superscript"/>
        </w:rPr>
        <w:t>1</w:t>
      </w:r>
      <w:r w:rsidRPr="00D12B4D">
        <w:rPr>
          <w:spacing w:val="-2"/>
        </w:rPr>
        <w:tab/>
      </w:r>
    </w:p>
    <w:p w14:paraId="6F6D979B" w14:textId="77777777" w:rsidR="00A445CD" w:rsidRPr="00D12B4D" w:rsidRDefault="00A445CD" w:rsidP="00A445CD">
      <w:pPr>
        <w:pStyle w:val="SingleTxtG"/>
        <w:tabs>
          <w:tab w:val="right" w:leader="dot" w:pos="8505"/>
        </w:tabs>
        <w:ind w:left="2268" w:hanging="1134"/>
        <w:rPr>
          <w:spacing w:val="-2"/>
        </w:rPr>
      </w:pPr>
      <w:r>
        <w:rPr>
          <w:spacing w:val="-2"/>
        </w:rPr>
        <w:t>2.4.2</w:t>
      </w:r>
      <w:r w:rsidRPr="00D12B4D">
        <w:rPr>
          <w:spacing w:val="-2"/>
        </w:rPr>
        <w:tab/>
        <w:t>Configuration des soupapes et conduits :</w:t>
      </w:r>
      <w:r w:rsidRPr="00D12B4D">
        <w:rPr>
          <w:spacing w:val="-2"/>
        </w:rPr>
        <w:tab/>
      </w:r>
    </w:p>
    <w:p w14:paraId="5A5DFE6F" w14:textId="77777777" w:rsidR="00A445CD" w:rsidRPr="00D12B4D" w:rsidRDefault="00A445CD" w:rsidP="00A445CD">
      <w:pPr>
        <w:pStyle w:val="SingleTxtG"/>
        <w:tabs>
          <w:tab w:val="right" w:leader="dot" w:pos="8505"/>
        </w:tabs>
        <w:ind w:left="2268" w:hanging="1134"/>
        <w:rPr>
          <w:spacing w:val="-2"/>
        </w:rPr>
      </w:pPr>
      <w:r>
        <w:rPr>
          <w:spacing w:val="-2"/>
        </w:rPr>
        <w:t>2.4.3</w:t>
      </w:r>
      <w:r w:rsidRPr="00D12B4D">
        <w:rPr>
          <w:spacing w:val="-2"/>
        </w:rPr>
        <w:tab/>
        <w:t xml:space="preserve">Nombre de soupapes par cylindre : </w:t>
      </w:r>
      <w:r w:rsidRPr="00D12B4D">
        <w:rPr>
          <w:spacing w:val="-2"/>
        </w:rPr>
        <w:tab/>
        <w:t xml:space="preserve"> </w:t>
      </w:r>
    </w:p>
    <w:p w14:paraId="62F6BC2B" w14:textId="77777777" w:rsidR="00A445CD" w:rsidRPr="0069563B" w:rsidRDefault="00A445CD" w:rsidP="00A445CD">
      <w:pPr>
        <w:pStyle w:val="SingleTxtG"/>
        <w:tabs>
          <w:tab w:val="right" w:leader="dot" w:pos="8505"/>
        </w:tabs>
        <w:ind w:left="2268" w:hanging="1134"/>
        <w:rPr>
          <w:spacing w:val="-2"/>
        </w:rPr>
      </w:pPr>
      <w:r>
        <w:rPr>
          <w:spacing w:val="-2"/>
        </w:rPr>
        <w:t>2.5</w:t>
      </w:r>
      <w:r w:rsidRPr="00D12B4D">
        <w:rPr>
          <w:spacing w:val="-2"/>
        </w:rPr>
        <w:tab/>
        <w:t>Plage de cylindrée unitaire (cm</w:t>
      </w:r>
      <w:r w:rsidRPr="00797498">
        <w:rPr>
          <w:spacing w:val="-2"/>
          <w:vertAlign w:val="superscript"/>
        </w:rPr>
        <w:t>3</w:t>
      </w:r>
      <w:r w:rsidRPr="00D12B4D">
        <w:rPr>
          <w:spacing w:val="-2"/>
        </w:rPr>
        <w:t xml:space="preserve">) : </w:t>
      </w:r>
      <w:r w:rsidRPr="00D12B4D">
        <w:rPr>
          <w:spacing w:val="-2"/>
        </w:rPr>
        <w:tab/>
      </w:r>
    </w:p>
    <w:p w14:paraId="2E9DA147" w14:textId="77777777" w:rsidR="00A445CD" w:rsidRPr="0069563B" w:rsidRDefault="00A445CD" w:rsidP="00A445CD">
      <w:pPr>
        <w:pStyle w:val="SingleTxtG"/>
        <w:tabs>
          <w:tab w:val="right" w:leader="dot" w:pos="8505"/>
        </w:tabs>
        <w:ind w:left="2268" w:hanging="1134"/>
        <w:rPr>
          <w:spacing w:val="-2"/>
        </w:rPr>
      </w:pPr>
      <w:r>
        <w:t>2.6</w:t>
      </w:r>
      <w:r>
        <w:tab/>
        <w:t>Moyen principal de refroidissement</w:t>
      </w:r>
      <w:r w:rsidRPr="006D6283">
        <w:rPr>
          <w:sz w:val="18"/>
          <w:szCs w:val="18"/>
          <w:vertAlign w:val="superscript"/>
        </w:rPr>
        <w:t>1</w:t>
      </w:r>
      <w:r>
        <w:t xml:space="preserve"> : air/eau/huile </w:t>
      </w:r>
    </w:p>
    <w:p w14:paraId="7040EA98" w14:textId="77777777" w:rsidR="00A445CD" w:rsidRPr="0069563B" w:rsidRDefault="00A445CD" w:rsidP="00A445CD">
      <w:pPr>
        <w:pStyle w:val="SingleTxtG"/>
        <w:keepNext/>
        <w:keepLines/>
        <w:tabs>
          <w:tab w:val="right" w:leader="dot" w:pos="8505"/>
        </w:tabs>
        <w:ind w:left="2268" w:hanging="1134"/>
        <w:rPr>
          <w:spacing w:val="-2"/>
        </w:rPr>
      </w:pPr>
      <w:r>
        <w:t>2.7</w:t>
      </w:r>
      <w:r>
        <w:tab/>
        <w:t>Mode d’aspiration de l’air</w:t>
      </w:r>
      <w:r w:rsidRPr="006D6283">
        <w:rPr>
          <w:sz w:val="18"/>
          <w:szCs w:val="18"/>
          <w:vertAlign w:val="superscript"/>
        </w:rPr>
        <w:t>1</w:t>
      </w:r>
      <w:r>
        <w:t> : aspiration naturelle/suralimentation/</w:t>
      </w:r>
      <w:r>
        <w:br/>
        <w:t>suralimentation avec refroidisseur intermédiaire</w:t>
      </w:r>
    </w:p>
    <w:p w14:paraId="0574C634" w14:textId="77777777" w:rsidR="00A445CD" w:rsidRPr="0069563B" w:rsidRDefault="00A445CD" w:rsidP="00A445CD">
      <w:pPr>
        <w:pStyle w:val="SingleTxtG"/>
        <w:tabs>
          <w:tab w:val="right" w:leader="dot" w:pos="8505"/>
        </w:tabs>
        <w:ind w:left="2268" w:hanging="1134"/>
        <w:rPr>
          <w:spacing w:val="-2"/>
        </w:rPr>
      </w:pPr>
      <w:r>
        <w:t>2.8</w:t>
      </w:r>
      <w:r>
        <w:tab/>
        <w:t xml:space="preserve">Carburant </w:t>
      </w:r>
    </w:p>
    <w:p w14:paraId="6BE46B77" w14:textId="77777777" w:rsidR="00A445CD" w:rsidRPr="0069563B" w:rsidRDefault="00A445CD" w:rsidP="00A445CD">
      <w:pPr>
        <w:pStyle w:val="SingleTxtG"/>
        <w:tabs>
          <w:tab w:val="right" w:leader="dot" w:pos="8505"/>
        </w:tabs>
        <w:ind w:left="2268" w:hanging="1134"/>
        <w:rPr>
          <w:spacing w:val="-2"/>
        </w:rPr>
      </w:pPr>
      <w:r>
        <w:t>2.8.1</w:t>
      </w:r>
      <w:r>
        <w:tab/>
        <w:t>Type de carburant</w:t>
      </w:r>
      <w:r w:rsidRPr="006D6283">
        <w:rPr>
          <w:sz w:val="18"/>
          <w:szCs w:val="18"/>
          <w:vertAlign w:val="superscript"/>
        </w:rPr>
        <w:t>1</w:t>
      </w:r>
      <w:r>
        <w:t xml:space="preserve"> : diesel (gazole non routier)/éthanol pour moteurs à allumage par compression spécialement adaptés (ED95)/essence (E10)/éthanol (E85)/(gaz naturel/biométhane)/gaz de pétrole liquéfié (GPL) </w:t>
      </w:r>
    </w:p>
    <w:p w14:paraId="34FBA560" w14:textId="77777777" w:rsidR="00A445CD" w:rsidRPr="0069563B" w:rsidRDefault="00A445CD" w:rsidP="00A445CD">
      <w:pPr>
        <w:pStyle w:val="SingleTxtG"/>
        <w:tabs>
          <w:tab w:val="right" w:leader="dot" w:pos="8505"/>
        </w:tabs>
        <w:ind w:left="2268" w:hanging="1134"/>
        <w:rPr>
          <w:spacing w:val="-2"/>
        </w:rPr>
      </w:pPr>
      <w:r>
        <w:t>2.8.1.1</w:t>
      </w:r>
      <w:r>
        <w:tab/>
        <w:t>Sous-type de carburant (gaz naturel/biométhane uniquement)</w:t>
      </w:r>
      <w:r w:rsidRPr="006D6283">
        <w:rPr>
          <w:sz w:val="18"/>
          <w:szCs w:val="18"/>
          <w:vertAlign w:val="superscript"/>
        </w:rPr>
        <w:t>1</w:t>
      </w:r>
      <w:r>
        <w:t xml:space="preserve"> : tous carburants − carburant à haut pouvoir calorifique (gaz H) et carburant à faible pouvoir calorifique (gaz L)/gamme restreinte de carburants − carburant à haut </w:t>
      </w:r>
      <w:r>
        <w:lastRenderedPageBreak/>
        <w:t xml:space="preserve">pouvoir calorifique (gaz H)/carburant à faible pouvoir calorifique (gaz L)/GNL spécifique </w:t>
      </w:r>
    </w:p>
    <w:p w14:paraId="35041224" w14:textId="77777777" w:rsidR="00A445CD" w:rsidRPr="0069563B" w:rsidRDefault="00A445CD" w:rsidP="00A445CD">
      <w:pPr>
        <w:pStyle w:val="SingleTxtG"/>
        <w:tabs>
          <w:tab w:val="right" w:leader="dot" w:pos="8505"/>
        </w:tabs>
        <w:ind w:left="2268" w:hanging="1134"/>
        <w:rPr>
          <w:spacing w:val="-2"/>
        </w:rPr>
      </w:pPr>
      <w:r>
        <w:t>2.8.2</w:t>
      </w:r>
      <w:r>
        <w:tab/>
        <w:t>Alimentation en carburant</w:t>
      </w:r>
      <w:r w:rsidRPr="006D6283">
        <w:rPr>
          <w:sz w:val="18"/>
          <w:szCs w:val="18"/>
          <w:vertAlign w:val="superscript"/>
        </w:rPr>
        <w:t>1</w:t>
      </w:r>
      <w:r>
        <w:t xml:space="preserve"> : carburant liquide uniquement/carburant gazeux uniquement/bicarburation de type 1A/bicarburation de type 1B/bicarburation de type 2A/bicarburation de type 2B/bicarburation de type 3B </w:t>
      </w:r>
    </w:p>
    <w:p w14:paraId="7838C6BE" w14:textId="77777777" w:rsidR="00A445CD" w:rsidRPr="0069563B" w:rsidRDefault="00A445CD" w:rsidP="00A445CD">
      <w:pPr>
        <w:pStyle w:val="SingleTxtG"/>
        <w:tabs>
          <w:tab w:val="right" w:leader="dot" w:pos="8505"/>
        </w:tabs>
        <w:ind w:left="2268" w:hanging="1134"/>
        <w:rPr>
          <w:spacing w:val="-2"/>
        </w:rPr>
      </w:pPr>
      <w:r>
        <w:t>2.8.3</w:t>
      </w:r>
      <w:r>
        <w:tab/>
        <w:t>Liste des autres carburants, mélanges de carburants ou émulsions de carburant pouvant être utilisés par le moteur et déclarés par le constructeur conformément au paragraphe 5.2.3 du présent Règlement (indiquer la référence à une norme ou à des spécifications reconnues) :</w:t>
      </w:r>
      <w:r>
        <w:tab/>
      </w:r>
      <w:r>
        <w:br/>
      </w:r>
      <w:r>
        <w:tab/>
      </w:r>
    </w:p>
    <w:p w14:paraId="352D54CB" w14:textId="77777777" w:rsidR="00A445CD" w:rsidRPr="0069563B" w:rsidRDefault="00A445CD" w:rsidP="00A445CD">
      <w:pPr>
        <w:pStyle w:val="SingleTxtG"/>
        <w:tabs>
          <w:tab w:val="right" w:leader="dot" w:pos="8505"/>
        </w:tabs>
        <w:ind w:left="2268" w:hanging="1134"/>
        <w:rPr>
          <w:spacing w:val="-2"/>
        </w:rPr>
      </w:pPr>
      <w:r>
        <w:t>2.8.4</w:t>
      </w:r>
      <w:r>
        <w:tab/>
        <w:t>Lubrifiant ajouté au carburant</w:t>
      </w:r>
      <w:r w:rsidRPr="006D6283">
        <w:rPr>
          <w:sz w:val="18"/>
          <w:szCs w:val="18"/>
          <w:vertAlign w:val="superscript"/>
        </w:rPr>
        <w:t>1</w:t>
      </w:r>
      <w:r>
        <w:t xml:space="preserve"> : oui/non </w:t>
      </w:r>
    </w:p>
    <w:p w14:paraId="271ACDA2" w14:textId="77777777" w:rsidR="00A445CD" w:rsidRPr="0069563B" w:rsidRDefault="00A445CD" w:rsidP="00A445CD">
      <w:pPr>
        <w:pStyle w:val="SingleTxtG"/>
        <w:tabs>
          <w:tab w:val="right" w:leader="dot" w:pos="8505"/>
        </w:tabs>
        <w:ind w:left="2268" w:hanging="1134"/>
        <w:rPr>
          <w:spacing w:val="-2"/>
        </w:rPr>
      </w:pPr>
      <w:r>
        <w:t>2.8.4.1</w:t>
      </w:r>
      <w:r>
        <w:tab/>
        <w:t>Caractéristiques :</w:t>
      </w:r>
      <w:r>
        <w:br/>
      </w:r>
      <w:r>
        <w:tab/>
      </w:r>
    </w:p>
    <w:p w14:paraId="4A4F8A2E" w14:textId="77777777" w:rsidR="00A445CD" w:rsidRPr="0069563B" w:rsidRDefault="00A445CD" w:rsidP="00A445CD">
      <w:pPr>
        <w:pStyle w:val="SingleTxtG"/>
        <w:tabs>
          <w:tab w:val="right" w:leader="dot" w:pos="8505"/>
        </w:tabs>
        <w:ind w:left="2268" w:hanging="1134"/>
        <w:rPr>
          <w:spacing w:val="-2"/>
        </w:rPr>
      </w:pPr>
      <w:r>
        <w:t>2.8.4.2</w:t>
      </w:r>
      <w:r>
        <w:tab/>
        <w:t>Rapport carburant/huile :</w:t>
      </w:r>
      <w:r>
        <w:tab/>
      </w:r>
    </w:p>
    <w:p w14:paraId="6874E7BE" w14:textId="77777777" w:rsidR="00A445CD" w:rsidRPr="0069563B" w:rsidRDefault="00A445CD" w:rsidP="00A445CD">
      <w:pPr>
        <w:pStyle w:val="SingleTxtG"/>
        <w:tabs>
          <w:tab w:val="right" w:leader="dot" w:pos="8505"/>
        </w:tabs>
        <w:ind w:left="2268" w:hanging="1134"/>
      </w:pPr>
      <w:r>
        <w:t>2.8.5</w:t>
      </w:r>
      <w:r w:rsidRPr="00D12B4D">
        <w:tab/>
        <w:t>Système d’alimentation en carburant</w:t>
      </w:r>
      <w:r w:rsidRPr="00121DB2">
        <w:rPr>
          <w:vertAlign w:val="superscript"/>
        </w:rPr>
        <w:t>1</w:t>
      </w:r>
      <w:r w:rsidRPr="00D12B4D">
        <w:t> : pompe, tuyauterie (haute pression) et injecteur/pompe en ligne ou pompe à distributeur/injecteur unitaire/rampe haute pression/carburateur/injection dans le conduit d’admission/injection directe/un</w:t>
      </w:r>
      <w:r>
        <w:t>ité de mélange/autre (préciser)</w:t>
      </w:r>
      <w:r w:rsidRPr="00D12B4D">
        <w:tab/>
      </w:r>
    </w:p>
    <w:p w14:paraId="67EB467A" w14:textId="77777777" w:rsidR="00A445CD" w:rsidRPr="0069563B" w:rsidRDefault="00A445CD" w:rsidP="00A445CD">
      <w:pPr>
        <w:pStyle w:val="SingleTxtG"/>
        <w:tabs>
          <w:tab w:val="right" w:leader="dot" w:pos="8505"/>
        </w:tabs>
        <w:ind w:left="2268" w:hanging="1134"/>
        <w:rPr>
          <w:spacing w:val="-2"/>
        </w:rPr>
      </w:pPr>
      <w:r>
        <w:rPr>
          <w:spacing w:val="-2"/>
        </w:rPr>
        <w:t>2.9</w:t>
      </w:r>
      <w:r w:rsidRPr="00D12B4D">
        <w:rPr>
          <w:spacing w:val="-2"/>
        </w:rPr>
        <w:tab/>
        <w:t>Système de gestion du moteur</w:t>
      </w:r>
      <w:r w:rsidRPr="006D6283">
        <w:rPr>
          <w:spacing w:val="-2"/>
          <w:sz w:val="18"/>
          <w:szCs w:val="18"/>
          <w:vertAlign w:val="superscript"/>
        </w:rPr>
        <w:t>1</w:t>
      </w:r>
      <w:r w:rsidRPr="00D12B4D">
        <w:rPr>
          <w:spacing w:val="-2"/>
        </w:rPr>
        <w:t> : mécanique/électronique</w:t>
      </w:r>
      <w:r w:rsidRPr="006D6283">
        <w:rPr>
          <w:spacing w:val="-2"/>
          <w:sz w:val="18"/>
          <w:szCs w:val="18"/>
          <w:vertAlign w:val="superscript"/>
        </w:rPr>
        <w:t>3</w:t>
      </w:r>
      <w:r w:rsidRPr="00D12B4D">
        <w:rPr>
          <w:spacing w:val="-2"/>
        </w:rPr>
        <w:t xml:space="preserve"> </w:t>
      </w:r>
    </w:p>
    <w:p w14:paraId="47FBAA16" w14:textId="77777777" w:rsidR="00A445CD" w:rsidRPr="0069563B" w:rsidRDefault="00A445CD" w:rsidP="00A445CD">
      <w:pPr>
        <w:pStyle w:val="SingleTxtG"/>
        <w:tabs>
          <w:tab w:val="right" w:leader="dot" w:pos="8505"/>
        </w:tabs>
        <w:ind w:left="2268" w:hanging="1134"/>
        <w:rPr>
          <w:spacing w:val="-2"/>
        </w:rPr>
      </w:pPr>
      <w:r>
        <w:rPr>
          <w:spacing w:val="-2"/>
        </w:rPr>
        <w:t>2.10</w:t>
      </w:r>
      <w:r w:rsidRPr="00D12B4D">
        <w:rPr>
          <w:spacing w:val="-2"/>
        </w:rPr>
        <w:tab/>
        <w:t>Dispositifs divers</w:t>
      </w:r>
      <w:r w:rsidRPr="006D6283">
        <w:rPr>
          <w:spacing w:val="-2"/>
          <w:sz w:val="18"/>
          <w:szCs w:val="18"/>
          <w:vertAlign w:val="superscript"/>
        </w:rPr>
        <w:t>1</w:t>
      </w:r>
      <w:r w:rsidRPr="00D12B4D">
        <w:rPr>
          <w:spacing w:val="-2"/>
        </w:rPr>
        <w:t xml:space="preserve"> : oui/non (si oui, fournir un schéma de l’emplacement et de l’ordre des dispositifs) </w:t>
      </w:r>
    </w:p>
    <w:p w14:paraId="1CB8D9D2" w14:textId="77777777" w:rsidR="00A445CD" w:rsidRPr="0069563B" w:rsidRDefault="00A445CD" w:rsidP="00A445CD">
      <w:pPr>
        <w:pStyle w:val="SingleTxtG"/>
        <w:tabs>
          <w:tab w:val="right" w:leader="dot" w:pos="8505"/>
        </w:tabs>
        <w:ind w:left="2268" w:hanging="1134"/>
        <w:rPr>
          <w:spacing w:val="-2"/>
        </w:rPr>
      </w:pPr>
      <w:r>
        <w:rPr>
          <w:spacing w:val="-2"/>
        </w:rPr>
        <w:t>2.10.1</w:t>
      </w:r>
      <w:r w:rsidRPr="00D12B4D">
        <w:rPr>
          <w:spacing w:val="-2"/>
        </w:rPr>
        <w:tab/>
        <w:t>Recirculation des gaz d’échappement (EGR)</w:t>
      </w:r>
      <w:r w:rsidRPr="006D6283">
        <w:rPr>
          <w:spacing w:val="-2"/>
          <w:sz w:val="18"/>
          <w:szCs w:val="18"/>
          <w:vertAlign w:val="superscript"/>
        </w:rPr>
        <w:t>1</w:t>
      </w:r>
      <w:r w:rsidRPr="00D12B4D">
        <w:rPr>
          <w:spacing w:val="-2"/>
        </w:rPr>
        <w:t xml:space="preserve"> : oui/non (si oui, renseigner la section 3.10.1 et fournir un schéma de l’emplacement et de l’ordre des dispositifs) </w:t>
      </w:r>
    </w:p>
    <w:p w14:paraId="7A89203B" w14:textId="77777777" w:rsidR="00A445CD" w:rsidRPr="0069563B" w:rsidRDefault="00A445CD" w:rsidP="00A445CD">
      <w:pPr>
        <w:pStyle w:val="SingleTxtG"/>
        <w:tabs>
          <w:tab w:val="right" w:leader="dot" w:pos="8505"/>
        </w:tabs>
        <w:ind w:left="2268" w:hanging="1134"/>
        <w:rPr>
          <w:spacing w:val="-2"/>
        </w:rPr>
      </w:pPr>
      <w:r>
        <w:rPr>
          <w:spacing w:val="-2"/>
        </w:rPr>
        <w:t>2.10.2</w:t>
      </w:r>
      <w:r w:rsidRPr="00D12B4D">
        <w:rPr>
          <w:spacing w:val="-2"/>
        </w:rPr>
        <w:tab/>
        <w:t>Injection d’eau</w:t>
      </w:r>
      <w:r w:rsidRPr="006D6283">
        <w:rPr>
          <w:spacing w:val="-2"/>
          <w:sz w:val="18"/>
          <w:szCs w:val="18"/>
          <w:vertAlign w:val="superscript"/>
        </w:rPr>
        <w:t>1</w:t>
      </w:r>
      <w:r w:rsidRPr="00D12B4D">
        <w:rPr>
          <w:spacing w:val="-2"/>
        </w:rPr>
        <w:t xml:space="preserve"> : oui/non (si oui, renseigner la section 3.10.2 et fournir un schéma de l’emplacement et de l’ordre des dispositifs) </w:t>
      </w:r>
    </w:p>
    <w:p w14:paraId="79A67A8E" w14:textId="77777777" w:rsidR="00A445CD" w:rsidRPr="0069563B" w:rsidRDefault="00A445CD" w:rsidP="00A445CD">
      <w:pPr>
        <w:pStyle w:val="SingleTxtG"/>
        <w:tabs>
          <w:tab w:val="right" w:leader="dot" w:pos="8505"/>
        </w:tabs>
        <w:ind w:left="2268" w:hanging="1134"/>
        <w:rPr>
          <w:spacing w:val="-2"/>
        </w:rPr>
      </w:pPr>
      <w:r>
        <w:rPr>
          <w:spacing w:val="-2"/>
        </w:rPr>
        <w:t>2.10.3</w:t>
      </w:r>
      <w:r w:rsidRPr="00D12B4D">
        <w:rPr>
          <w:spacing w:val="-2"/>
        </w:rPr>
        <w:tab/>
        <w:t>Injection d’air</w:t>
      </w:r>
      <w:r w:rsidRPr="006D6283">
        <w:rPr>
          <w:spacing w:val="-2"/>
          <w:sz w:val="18"/>
          <w:szCs w:val="18"/>
          <w:vertAlign w:val="superscript"/>
        </w:rPr>
        <w:t>1</w:t>
      </w:r>
      <w:r w:rsidRPr="00D12B4D">
        <w:rPr>
          <w:spacing w:val="-2"/>
        </w:rPr>
        <w:t xml:space="preserve"> : oui/non (si oui, renseigner la section 3.10.3 et fournir un schéma de l’emplacement et de l’ordre des dispositifs) </w:t>
      </w:r>
    </w:p>
    <w:p w14:paraId="02B894FF" w14:textId="77777777" w:rsidR="00A445CD" w:rsidRPr="0069563B" w:rsidRDefault="00A445CD" w:rsidP="00A445CD">
      <w:pPr>
        <w:pStyle w:val="SingleTxtG"/>
        <w:tabs>
          <w:tab w:val="right" w:leader="dot" w:pos="8505"/>
        </w:tabs>
        <w:ind w:left="2268" w:hanging="1134"/>
        <w:rPr>
          <w:spacing w:val="-2"/>
        </w:rPr>
      </w:pPr>
      <w:r>
        <w:rPr>
          <w:spacing w:val="-2"/>
        </w:rPr>
        <w:t>2.10.4</w:t>
      </w:r>
      <w:r w:rsidRPr="00D12B4D">
        <w:rPr>
          <w:spacing w:val="-2"/>
        </w:rPr>
        <w:tab/>
        <w:t>Autres</w:t>
      </w:r>
      <w:r w:rsidRPr="006D6283">
        <w:rPr>
          <w:spacing w:val="-2"/>
          <w:sz w:val="18"/>
          <w:szCs w:val="18"/>
          <w:vertAlign w:val="superscript"/>
        </w:rPr>
        <w:t>1</w:t>
      </w:r>
      <w:r w:rsidRPr="00D12B4D">
        <w:rPr>
          <w:spacing w:val="-2"/>
        </w:rPr>
        <w:t> : oui/non (si oui, préciser, renseigner la section 3.10.4 et fournir un schéma de l’emplacement et de l’ordre des dispositifs)</w:t>
      </w:r>
      <w:r w:rsidRPr="00D12B4D">
        <w:rPr>
          <w:spacing w:val="-2"/>
        </w:rPr>
        <w:tab/>
      </w:r>
      <w:r>
        <w:rPr>
          <w:spacing w:val="-2"/>
        </w:rPr>
        <w:br/>
      </w:r>
      <w:r>
        <w:rPr>
          <w:spacing w:val="-2"/>
        </w:rPr>
        <w:tab/>
      </w:r>
    </w:p>
    <w:p w14:paraId="7E38B467" w14:textId="77777777" w:rsidR="00A445CD" w:rsidRPr="0069563B" w:rsidRDefault="00A445CD" w:rsidP="00A445CD">
      <w:pPr>
        <w:pStyle w:val="SingleTxtG"/>
        <w:tabs>
          <w:tab w:val="right" w:leader="dot" w:pos="8505"/>
        </w:tabs>
        <w:ind w:left="2268" w:hanging="1134"/>
        <w:rPr>
          <w:spacing w:val="-2"/>
        </w:rPr>
      </w:pPr>
      <w:r>
        <w:rPr>
          <w:spacing w:val="-2"/>
        </w:rPr>
        <w:t>2.11</w:t>
      </w:r>
      <w:r w:rsidRPr="00D12B4D">
        <w:rPr>
          <w:spacing w:val="-2"/>
        </w:rPr>
        <w:tab/>
        <w:t>Système de traitement aval des gaz d’échappement</w:t>
      </w:r>
      <w:r w:rsidRPr="006D6283">
        <w:rPr>
          <w:spacing w:val="-2"/>
          <w:sz w:val="18"/>
          <w:szCs w:val="18"/>
          <w:vertAlign w:val="superscript"/>
        </w:rPr>
        <w:t>1</w:t>
      </w:r>
      <w:r w:rsidRPr="00D12B4D">
        <w:rPr>
          <w:spacing w:val="-2"/>
        </w:rPr>
        <w:t> : oui/non (si oui, fournir un schéma de l’emplacement et de l’ordre des dispositifs)</w:t>
      </w:r>
    </w:p>
    <w:p w14:paraId="606DD558" w14:textId="77777777" w:rsidR="00A445CD" w:rsidRPr="0069563B" w:rsidRDefault="00A445CD" w:rsidP="00A445CD">
      <w:pPr>
        <w:pStyle w:val="SingleTxtG"/>
        <w:tabs>
          <w:tab w:val="right" w:leader="dot" w:pos="8505"/>
        </w:tabs>
        <w:ind w:left="2268" w:hanging="1134"/>
        <w:rPr>
          <w:spacing w:val="-2"/>
        </w:rPr>
      </w:pPr>
      <w:r>
        <w:rPr>
          <w:spacing w:val="-2"/>
        </w:rPr>
        <w:t>2.11.1</w:t>
      </w:r>
      <w:r w:rsidRPr="00D12B4D">
        <w:rPr>
          <w:spacing w:val="-2"/>
        </w:rPr>
        <w:tab/>
        <w:t>Catalyseur d’oxydation</w:t>
      </w:r>
      <w:r w:rsidRPr="006D6283">
        <w:rPr>
          <w:spacing w:val="-2"/>
          <w:sz w:val="18"/>
          <w:szCs w:val="18"/>
          <w:vertAlign w:val="superscript"/>
        </w:rPr>
        <w:t>1</w:t>
      </w:r>
      <w:r w:rsidRPr="00D12B4D">
        <w:rPr>
          <w:spacing w:val="-2"/>
        </w:rPr>
        <w:t xml:space="preserve"> : oui/non </w:t>
      </w:r>
    </w:p>
    <w:p w14:paraId="709E8089" w14:textId="77777777" w:rsidR="00A445CD" w:rsidRPr="0069563B" w:rsidRDefault="00A445CD" w:rsidP="00A445CD">
      <w:pPr>
        <w:pStyle w:val="SingleTxtG"/>
        <w:tabs>
          <w:tab w:val="right" w:leader="dot" w:pos="8505"/>
        </w:tabs>
        <w:ind w:left="2268" w:hanging="1134"/>
        <w:rPr>
          <w:spacing w:val="-2"/>
        </w:rPr>
      </w:pPr>
      <w:r>
        <w:rPr>
          <w:spacing w:val="-2"/>
        </w:rPr>
        <w:tab/>
      </w:r>
      <w:r w:rsidRPr="00D12B4D">
        <w:rPr>
          <w:spacing w:val="-2"/>
        </w:rPr>
        <w:t xml:space="preserve">(si oui, renseigner la section 3.11.2) </w:t>
      </w:r>
    </w:p>
    <w:p w14:paraId="0BB5F35F" w14:textId="77777777" w:rsidR="00A445CD" w:rsidRPr="0069563B" w:rsidRDefault="00A445CD" w:rsidP="00A445CD">
      <w:pPr>
        <w:pStyle w:val="SingleTxtG"/>
        <w:tabs>
          <w:tab w:val="right" w:leader="dot" w:pos="8505"/>
        </w:tabs>
        <w:ind w:left="2268" w:hanging="1134"/>
        <w:rPr>
          <w:spacing w:val="-2"/>
        </w:rPr>
      </w:pPr>
      <w:r>
        <w:rPr>
          <w:spacing w:val="-2"/>
        </w:rPr>
        <w:t>2.11.2</w:t>
      </w:r>
      <w:r w:rsidRPr="00D12B4D">
        <w:rPr>
          <w:spacing w:val="-2"/>
        </w:rPr>
        <w:tab/>
        <w:t>Système réducteur de NO</w:t>
      </w:r>
      <w:r w:rsidRPr="00121DB2">
        <w:rPr>
          <w:spacing w:val="-2"/>
          <w:vertAlign w:val="subscript"/>
        </w:rPr>
        <w:t>X</w:t>
      </w:r>
      <w:r w:rsidRPr="00D12B4D">
        <w:rPr>
          <w:spacing w:val="-2"/>
        </w:rPr>
        <w:t xml:space="preserve"> avec réduction sélective des NO</w:t>
      </w:r>
      <w:r w:rsidRPr="00121DB2">
        <w:rPr>
          <w:spacing w:val="-2"/>
          <w:vertAlign w:val="subscript"/>
        </w:rPr>
        <w:t>X</w:t>
      </w:r>
      <w:r w:rsidRPr="00D12B4D">
        <w:rPr>
          <w:spacing w:val="-2"/>
        </w:rPr>
        <w:t xml:space="preserve"> (adjonction d’un agent réducteur)</w:t>
      </w:r>
      <w:r w:rsidRPr="006D6283">
        <w:rPr>
          <w:spacing w:val="-2"/>
          <w:sz w:val="18"/>
          <w:szCs w:val="18"/>
          <w:vertAlign w:val="superscript"/>
        </w:rPr>
        <w:t>1</w:t>
      </w:r>
      <w:r w:rsidRPr="00D12B4D">
        <w:rPr>
          <w:spacing w:val="-2"/>
        </w:rPr>
        <w:t xml:space="preserve"> : oui/non </w:t>
      </w:r>
    </w:p>
    <w:p w14:paraId="5E4630B1" w14:textId="77777777" w:rsidR="00A445CD" w:rsidRPr="0069563B" w:rsidRDefault="00A445CD" w:rsidP="00A445CD">
      <w:pPr>
        <w:pStyle w:val="SingleTxtG"/>
        <w:tabs>
          <w:tab w:val="right" w:leader="dot" w:pos="8505"/>
        </w:tabs>
        <w:ind w:left="2268" w:hanging="1134"/>
        <w:rPr>
          <w:spacing w:val="-2"/>
        </w:rPr>
      </w:pPr>
      <w:r>
        <w:rPr>
          <w:spacing w:val="-2"/>
        </w:rPr>
        <w:tab/>
      </w:r>
      <w:r w:rsidRPr="00D12B4D">
        <w:rPr>
          <w:spacing w:val="-2"/>
        </w:rPr>
        <w:t xml:space="preserve">(si oui, renseigner la section 3.11.3) </w:t>
      </w:r>
    </w:p>
    <w:p w14:paraId="45C6E472" w14:textId="77777777" w:rsidR="00A445CD" w:rsidRPr="0069563B" w:rsidRDefault="00A445CD" w:rsidP="00A445CD">
      <w:pPr>
        <w:pStyle w:val="SingleTxtG"/>
        <w:tabs>
          <w:tab w:val="right" w:leader="dot" w:pos="8505"/>
        </w:tabs>
        <w:ind w:left="2268" w:hanging="1134"/>
        <w:rPr>
          <w:spacing w:val="-2"/>
        </w:rPr>
      </w:pPr>
      <w:r>
        <w:rPr>
          <w:spacing w:val="-2"/>
        </w:rPr>
        <w:t>2.11.3</w:t>
      </w:r>
      <w:r w:rsidRPr="00D12B4D">
        <w:rPr>
          <w:spacing w:val="-2"/>
        </w:rPr>
        <w:tab/>
        <w:t>Autre système réducteur de NO</w:t>
      </w:r>
      <w:r w:rsidRPr="00121DB2">
        <w:rPr>
          <w:spacing w:val="-2"/>
          <w:vertAlign w:val="subscript"/>
        </w:rPr>
        <w:t>X</w:t>
      </w:r>
      <w:r w:rsidRPr="006D6283">
        <w:rPr>
          <w:spacing w:val="-2"/>
          <w:sz w:val="18"/>
          <w:szCs w:val="18"/>
          <w:vertAlign w:val="superscript"/>
        </w:rPr>
        <w:t>1</w:t>
      </w:r>
      <w:r w:rsidRPr="00D12B4D">
        <w:rPr>
          <w:spacing w:val="-2"/>
        </w:rPr>
        <w:t xml:space="preserve"> : oui/non </w:t>
      </w:r>
    </w:p>
    <w:p w14:paraId="7A36C3B3" w14:textId="77777777" w:rsidR="00A445CD" w:rsidRPr="0069563B" w:rsidRDefault="00A445CD" w:rsidP="00A445CD">
      <w:pPr>
        <w:pStyle w:val="SingleTxtG"/>
        <w:tabs>
          <w:tab w:val="right" w:leader="dot" w:pos="8505"/>
        </w:tabs>
        <w:ind w:left="2268" w:hanging="1134"/>
        <w:rPr>
          <w:spacing w:val="-2"/>
        </w:rPr>
      </w:pPr>
      <w:r>
        <w:rPr>
          <w:spacing w:val="-2"/>
        </w:rPr>
        <w:tab/>
      </w:r>
      <w:r w:rsidRPr="00D12B4D">
        <w:rPr>
          <w:spacing w:val="-2"/>
        </w:rPr>
        <w:t xml:space="preserve">(si oui, renseigner la section 3.11.3) </w:t>
      </w:r>
    </w:p>
    <w:p w14:paraId="21FEA583" w14:textId="77777777" w:rsidR="00A445CD" w:rsidRPr="0069563B" w:rsidRDefault="00A445CD" w:rsidP="00A445CD">
      <w:pPr>
        <w:pStyle w:val="SingleTxtG"/>
        <w:tabs>
          <w:tab w:val="right" w:leader="dot" w:pos="8505"/>
        </w:tabs>
        <w:ind w:left="2268" w:hanging="1134"/>
        <w:rPr>
          <w:spacing w:val="-2"/>
        </w:rPr>
      </w:pPr>
      <w:r>
        <w:rPr>
          <w:spacing w:val="-2"/>
        </w:rPr>
        <w:t>2.11.4</w:t>
      </w:r>
      <w:r w:rsidRPr="00D12B4D">
        <w:rPr>
          <w:spacing w:val="-2"/>
        </w:rPr>
        <w:tab/>
        <w:t>Catalyseur à trois voies combinant oxydation et réduction des émissions de NO</w:t>
      </w:r>
      <w:r w:rsidRPr="00121DB2">
        <w:rPr>
          <w:spacing w:val="-2"/>
          <w:vertAlign w:val="subscript"/>
        </w:rPr>
        <w:t>X</w:t>
      </w:r>
      <w:r w:rsidRPr="006D6283">
        <w:rPr>
          <w:spacing w:val="-2"/>
          <w:sz w:val="18"/>
          <w:szCs w:val="18"/>
          <w:vertAlign w:val="superscript"/>
        </w:rPr>
        <w:t>1</w:t>
      </w:r>
      <w:r w:rsidRPr="00D12B4D">
        <w:rPr>
          <w:spacing w:val="-2"/>
        </w:rPr>
        <w:t xml:space="preserve"> : oui/non </w:t>
      </w:r>
    </w:p>
    <w:p w14:paraId="41205341" w14:textId="77777777" w:rsidR="00A445CD" w:rsidRPr="0069563B" w:rsidRDefault="00A445CD" w:rsidP="00A445CD">
      <w:pPr>
        <w:pStyle w:val="SingleTxtG"/>
        <w:tabs>
          <w:tab w:val="right" w:leader="dot" w:pos="8505"/>
        </w:tabs>
        <w:ind w:left="2268" w:hanging="1134"/>
        <w:rPr>
          <w:spacing w:val="-2"/>
        </w:rPr>
      </w:pPr>
      <w:r>
        <w:rPr>
          <w:spacing w:val="-2"/>
        </w:rPr>
        <w:tab/>
      </w:r>
      <w:r w:rsidRPr="00D12B4D">
        <w:rPr>
          <w:spacing w:val="-2"/>
        </w:rPr>
        <w:t xml:space="preserve">(si oui, renseigner la section 3.11.3) </w:t>
      </w:r>
    </w:p>
    <w:p w14:paraId="1026B517" w14:textId="77777777" w:rsidR="00A445CD" w:rsidRPr="0069563B" w:rsidRDefault="00A445CD" w:rsidP="00A445CD">
      <w:pPr>
        <w:pStyle w:val="SingleTxtG"/>
        <w:tabs>
          <w:tab w:val="right" w:leader="dot" w:pos="8505"/>
        </w:tabs>
        <w:ind w:left="2268" w:hanging="1134"/>
        <w:rPr>
          <w:spacing w:val="-2"/>
        </w:rPr>
      </w:pPr>
      <w:r>
        <w:rPr>
          <w:spacing w:val="-2"/>
        </w:rPr>
        <w:t>2.11.5</w:t>
      </w:r>
      <w:r w:rsidRPr="00D12B4D">
        <w:rPr>
          <w:spacing w:val="-2"/>
        </w:rPr>
        <w:tab/>
        <w:t>Système de traitement aval des particules à régénération passive</w:t>
      </w:r>
      <w:r w:rsidRPr="006D6283">
        <w:rPr>
          <w:spacing w:val="-2"/>
          <w:sz w:val="18"/>
          <w:szCs w:val="18"/>
          <w:vertAlign w:val="superscript"/>
        </w:rPr>
        <w:t>1</w:t>
      </w:r>
      <w:r w:rsidRPr="00D12B4D">
        <w:rPr>
          <w:spacing w:val="-2"/>
        </w:rPr>
        <w:t xml:space="preserve"> : oui/non </w:t>
      </w:r>
    </w:p>
    <w:p w14:paraId="37FDE9FB" w14:textId="77777777" w:rsidR="00A445CD" w:rsidRPr="0069563B" w:rsidRDefault="00A445CD" w:rsidP="00A445CD">
      <w:pPr>
        <w:pStyle w:val="SingleTxtG"/>
        <w:tabs>
          <w:tab w:val="right" w:leader="dot" w:pos="8505"/>
        </w:tabs>
        <w:ind w:left="2268" w:hanging="1134"/>
        <w:rPr>
          <w:spacing w:val="-2"/>
        </w:rPr>
      </w:pPr>
      <w:r>
        <w:rPr>
          <w:spacing w:val="-2"/>
        </w:rPr>
        <w:tab/>
      </w:r>
      <w:r w:rsidRPr="00D12B4D">
        <w:rPr>
          <w:spacing w:val="-2"/>
        </w:rPr>
        <w:t xml:space="preserve">(si oui, renseigner la section 3.11.4) </w:t>
      </w:r>
    </w:p>
    <w:p w14:paraId="2306059F" w14:textId="77777777" w:rsidR="00A445CD" w:rsidRPr="0069563B" w:rsidRDefault="00A445CD" w:rsidP="00A445CD">
      <w:pPr>
        <w:pStyle w:val="SingleTxtG"/>
        <w:tabs>
          <w:tab w:val="right" w:leader="dot" w:pos="8505"/>
        </w:tabs>
        <w:ind w:left="2268" w:hanging="1134"/>
        <w:rPr>
          <w:spacing w:val="-2"/>
        </w:rPr>
      </w:pPr>
      <w:r>
        <w:rPr>
          <w:spacing w:val="-2"/>
        </w:rPr>
        <w:t>2.11.5.1</w:t>
      </w:r>
      <w:r w:rsidRPr="00D12B4D">
        <w:rPr>
          <w:spacing w:val="-2"/>
        </w:rPr>
        <w:tab/>
        <w:t>De type surface/non de type surface</w:t>
      </w:r>
      <w:r w:rsidRPr="006D6283">
        <w:rPr>
          <w:spacing w:val="-2"/>
          <w:sz w:val="18"/>
          <w:szCs w:val="18"/>
          <w:vertAlign w:val="superscript"/>
        </w:rPr>
        <w:t>1</w:t>
      </w:r>
    </w:p>
    <w:p w14:paraId="39126A85" w14:textId="77777777" w:rsidR="00A445CD" w:rsidRPr="0069563B" w:rsidRDefault="00A445CD" w:rsidP="00A445CD">
      <w:pPr>
        <w:pStyle w:val="SingleTxtG"/>
        <w:keepNext/>
        <w:keepLines/>
        <w:tabs>
          <w:tab w:val="right" w:leader="dot" w:pos="8505"/>
        </w:tabs>
        <w:ind w:left="2268" w:hanging="1134"/>
        <w:rPr>
          <w:spacing w:val="-2"/>
        </w:rPr>
      </w:pPr>
      <w:r>
        <w:rPr>
          <w:spacing w:val="-2"/>
        </w:rPr>
        <w:lastRenderedPageBreak/>
        <w:t>2.11.6</w:t>
      </w:r>
      <w:r w:rsidRPr="00D12B4D">
        <w:rPr>
          <w:spacing w:val="-2"/>
        </w:rPr>
        <w:tab/>
        <w:t>Système de traitement aval des particules à régénération active</w:t>
      </w:r>
      <w:r w:rsidRPr="006D6283">
        <w:rPr>
          <w:spacing w:val="-2"/>
          <w:sz w:val="18"/>
          <w:szCs w:val="18"/>
          <w:vertAlign w:val="superscript"/>
        </w:rPr>
        <w:t>1</w:t>
      </w:r>
      <w:r w:rsidRPr="00D12B4D">
        <w:rPr>
          <w:spacing w:val="-2"/>
        </w:rPr>
        <w:t xml:space="preserve"> : oui/non </w:t>
      </w:r>
    </w:p>
    <w:p w14:paraId="128D4E48" w14:textId="77777777" w:rsidR="00A445CD" w:rsidRPr="0069563B" w:rsidRDefault="00A445CD" w:rsidP="00A445CD">
      <w:pPr>
        <w:pStyle w:val="SingleTxtG"/>
        <w:tabs>
          <w:tab w:val="right" w:leader="dot" w:pos="8505"/>
        </w:tabs>
        <w:ind w:left="2268" w:hanging="1134"/>
        <w:rPr>
          <w:spacing w:val="-2"/>
        </w:rPr>
      </w:pPr>
      <w:r>
        <w:rPr>
          <w:spacing w:val="-2"/>
        </w:rPr>
        <w:tab/>
      </w:r>
      <w:r w:rsidRPr="00D12B4D">
        <w:rPr>
          <w:spacing w:val="-2"/>
        </w:rPr>
        <w:t xml:space="preserve">(si oui, renseigner la section 3.11.4) </w:t>
      </w:r>
    </w:p>
    <w:p w14:paraId="5200CB17" w14:textId="77777777" w:rsidR="00A445CD" w:rsidRPr="0069563B" w:rsidRDefault="00A445CD" w:rsidP="00A445CD">
      <w:pPr>
        <w:pStyle w:val="SingleTxtG"/>
        <w:tabs>
          <w:tab w:val="right" w:leader="dot" w:pos="8505"/>
        </w:tabs>
        <w:ind w:left="2268" w:hanging="1134"/>
        <w:rPr>
          <w:spacing w:val="-2"/>
        </w:rPr>
      </w:pPr>
      <w:r>
        <w:rPr>
          <w:spacing w:val="-2"/>
        </w:rPr>
        <w:t>2.11.6.1</w:t>
      </w:r>
      <w:r w:rsidRPr="00D12B4D">
        <w:rPr>
          <w:spacing w:val="-2"/>
        </w:rPr>
        <w:tab/>
        <w:t>De type surface/non de type surface</w:t>
      </w:r>
      <w:r w:rsidRPr="006D6283">
        <w:rPr>
          <w:spacing w:val="-2"/>
          <w:sz w:val="18"/>
          <w:szCs w:val="18"/>
          <w:vertAlign w:val="superscript"/>
        </w:rPr>
        <w:t>1</w:t>
      </w:r>
    </w:p>
    <w:p w14:paraId="037C0E45" w14:textId="77777777" w:rsidR="00A445CD" w:rsidRPr="0069563B" w:rsidRDefault="00A445CD" w:rsidP="00A445CD">
      <w:pPr>
        <w:pStyle w:val="SingleTxtG"/>
        <w:tabs>
          <w:tab w:val="right" w:leader="dot" w:pos="8505"/>
        </w:tabs>
        <w:ind w:left="2268" w:hanging="1134"/>
        <w:rPr>
          <w:spacing w:val="-2"/>
        </w:rPr>
      </w:pPr>
      <w:r>
        <w:rPr>
          <w:spacing w:val="-2"/>
        </w:rPr>
        <w:t>2.11.7</w:t>
      </w:r>
      <w:r w:rsidRPr="00D12B4D">
        <w:rPr>
          <w:spacing w:val="-2"/>
        </w:rPr>
        <w:tab/>
        <w:t>Autre système de traitement aval des particules</w:t>
      </w:r>
      <w:r w:rsidRPr="006D6283">
        <w:rPr>
          <w:spacing w:val="-2"/>
          <w:sz w:val="18"/>
          <w:szCs w:val="18"/>
          <w:vertAlign w:val="superscript"/>
        </w:rPr>
        <w:t>1</w:t>
      </w:r>
      <w:r w:rsidRPr="00D12B4D">
        <w:rPr>
          <w:spacing w:val="-2"/>
        </w:rPr>
        <w:t xml:space="preserve"> : oui/non </w:t>
      </w:r>
    </w:p>
    <w:p w14:paraId="493C2989" w14:textId="77777777" w:rsidR="00A445CD" w:rsidRPr="0069563B" w:rsidRDefault="00A445CD" w:rsidP="00A445CD">
      <w:pPr>
        <w:pStyle w:val="SingleTxtG"/>
        <w:tabs>
          <w:tab w:val="right" w:leader="dot" w:pos="8505"/>
        </w:tabs>
        <w:ind w:left="2268" w:hanging="1134"/>
        <w:rPr>
          <w:spacing w:val="-2"/>
        </w:rPr>
      </w:pPr>
      <w:r>
        <w:rPr>
          <w:spacing w:val="-2"/>
        </w:rPr>
        <w:tab/>
      </w:r>
      <w:r w:rsidRPr="00D12B4D">
        <w:rPr>
          <w:spacing w:val="-2"/>
        </w:rPr>
        <w:t xml:space="preserve">(si oui, renseigner la section 3.11.4) </w:t>
      </w:r>
    </w:p>
    <w:p w14:paraId="241236A7" w14:textId="77777777" w:rsidR="00A445CD" w:rsidRPr="0069563B" w:rsidRDefault="00A445CD" w:rsidP="00A445CD">
      <w:pPr>
        <w:pStyle w:val="SingleTxtG"/>
        <w:tabs>
          <w:tab w:val="right" w:leader="dot" w:pos="8505"/>
        </w:tabs>
        <w:ind w:left="2268" w:hanging="1134"/>
        <w:rPr>
          <w:spacing w:val="-2"/>
        </w:rPr>
      </w:pPr>
      <w:r>
        <w:rPr>
          <w:spacing w:val="-2"/>
        </w:rPr>
        <w:t>2.11.8</w:t>
      </w:r>
      <w:r w:rsidRPr="00D12B4D">
        <w:rPr>
          <w:spacing w:val="-2"/>
        </w:rPr>
        <w:tab/>
        <w:t>Autres dispositifs de traitement aval (préciser) :</w:t>
      </w:r>
      <w:r w:rsidRPr="00D12B4D">
        <w:rPr>
          <w:spacing w:val="-2"/>
        </w:rPr>
        <w:tab/>
      </w:r>
    </w:p>
    <w:p w14:paraId="69C75BE3" w14:textId="77777777" w:rsidR="00A445CD" w:rsidRPr="0069563B" w:rsidRDefault="00A445CD" w:rsidP="00A445CD">
      <w:pPr>
        <w:pStyle w:val="SingleTxtG"/>
        <w:tabs>
          <w:tab w:val="right" w:leader="dot" w:pos="8505"/>
        </w:tabs>
        <w:ind w:left="2268" w:hanging="1134"/>
        <w:rPr>
          <w:spacing w:val="-2"/>
        </w:rPr>
      </w:pPr>
      <w:r>
        <w:rPr>
          <w:spacing w:val="-2"/>
        </w:rPr>
        <w:tab/>
      </w:r>
      <w:r w:rsidRPr="00D12B4D">
        <w:rPr>
          <w:spacing w:val="-2"/>
        </w:rPr>
        <w:t xml:space="preserve">(si oui, renseigner la section 3.11.5) </w:t>
      </w:r>
    </w:p>
    <w:p w14:paraId="201D0EA6" w14:textId="77777777" w:rsidR="00A445CD" w:rsidRDefault="00A445CD" w:rsidP="00A445CD">
      <w:pPr>
        <w:pStyle w:val="SingleTxtG"/>
        <w:jc w:val="center"/>
      </w:pPr>
      <w:r>
        <w:t>Partie 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1"/>
        <w:gridCol w:w="3654"/>
        <w:gridCol w:w="667"/>
        <w:gridCol w:w="662"/>
        <w:gridCol w:w="663"/>
        <w:gridCol w:w="662"/>
        <w:gridCol w:w="663"/>
        <w:gridCol w:w="1545"/>
      </w:tblGrid>
      <w:tr w:rsidR="00A445CD" w:rsidRPr="00CA62A7" w14:paraId="340D9999" w14:textId="77777777" w:rsidTr="00C80F45">
        <w:trPr>
          <w:tblHeader/>
        </w:trPr>
        <w:tc>
          <w:tcPr>
            <w:tcW w:w="1121" w:type="dxa"/>
            <w:vMerge w:val="restart"/>
            <w:tcBorders>
              <w:bottom w:val="single" w:sz="12" w:space="0" w:color="auto"/>
            </w:tcBorders>
            <w:shd w:val="clear" w:color="auto" w:fill="auto"/>
            <w:vAlign w:val="bottom"/>
          </w:tcPr>
          <w:p w14:paraId="15C7C176" w14:textId="77777777" w:rsidR="00A445CD" w:rsidRPr="00CA62A7" w:rsidRDefault="00A445CD" w:rsidP="00C80F45">
            <w:pPr>
              <w:spacing w:before="80" w:after="80" w:line="200" w:lineRule="exact"/>
              <w:ind w:left="57" w:right="57"/>
              <w:rPr>
                <w:i/>
                <w:sz w:val="16"/>
                <w:szCs w:val="16"/>
              </w:rPr>
            </w:pPr>
            <w:r w:rsidRPr="00CA62A7">
              <w:rPr>
                <w:i/>
                <w:sz w:val="16"/>
                <w:szCs w:val="16"/>
              </w:rPr>
              <w:t>Point</w:t>
            </w:r>
          </w:p>
        </w:tc>
        <w:tc>
          <w:tcPr>
            <w:tcW w:w="3654" w:type="dxa"/>
            <w:vMerge w:val="restart"/>
            <w:tcBorders>
              <w:bottom w:val="single" w:sz="12" w:space="0" w:color="auto"/>
            </w:tcBorders>
            <w:shd w:val="clear" w:color="auto" w:fill="auto"/>
            <w:vAlign w:val="bottom"/>
          </w:tcPr>
          <w:p w14:paraId="2B558676" w14:textId="77777777" w:rsidR="00A445CD" w:rsidRPr="00CA62A7" w:rsidRDefault="00A445CD" w:rsidP="00C80F45">
            <w:pPr>
              <w:spacing w:before="80" w:after="80" w:line="200" w:lineRule="exact"/>
              <w:ind w:left="57" w:right="57"/>
              <w:rPr>
                <w:i/>
                <w:sz w:val="16"/>
                <w:szCs w:val="16"/>
              </w:rPr>
            </w:pPr>
            <w:r w:rsidRPr="00CA62A7">
              <w:rPr>
                <w:i/>
                <w:sz w:val="16"/>
                <w:szCs w:val="16"/>
              </w:rPr>
              <w:t>Description</w:t>
            </w:r>
          </w:p>
        </w:tc>
        <w:tc>
          <w:tcPr>
            <w:tcW w:w="667" w:type="dxa"/>
            <w:tcBorders>
              <w:bottom w:val="nil"/>
            </w:tcBorders>
            <w:shd w:val="clear" w:color="auto" w:fill="auto"/>
            <w:vAlign w:val="bottom"/>
          </w:tcPr>
          <w:p w14:paraId="0B14385C" w14:textId="77777777" w:rsidR="00A445CD" w:rsidRPr="00CA62A7" w:rsidRDefault="00A445CD" w:rsidP="00C80F45">
            <w:pPr>
              <w:spacing w:before="80" w:after="80" w:line="200" w:lineRule="exact"/>
              <w:ind w:left="57" w:right="57"/>
              <w:jc w:val="center"/>
              <w:rPr>
                <w:i/>
                <w:sz w:val="16"/>
                <w:szCs w:val="16"/>
              </w:rPr>
            </w:pPr>
          </w:p>
        </w:tc>
        <w:tc>
          <w:tcPr>
            <w:tcW w:w="2650" w:type="dxa"/>
            <w:gridSpan w:val="4"/>
            <w:tcBorders>
              <w:bottom w:val="single" w:sz="4" w:space="0" w:color="auto"/>
            </w:tcBorders>
            <w:shd w:val="clear" w:color="auto" w:fill="auto"/>
            <w:vAlign w:val="bottom"/>
          </w:tcPr>
          <w:p w14:paraId="21C2CC95" w14:textId="77777777" w:rsidR="00A445CD" w:rsidRPr="00CA62A7" w:rsidRDefault="00A445CD" w:rsidP="00C80F45">
            <w:pPr>
              <w:spacing w:before="80" w:after="80" w:line="200" w:lineRule="exact"/>
              <w:ind w:left="57" w:right="57"/>
              <w:jc w:val="center"/>
              <w:rPr>
                <w:i/>
                <w:sz w:val="16"/>
                <w:szCs w:val="16"/>
              </w:rPr>
            </w:pPr>
            <w:r w:rsidRPr="00CA62A7">
              <w:rPr>
                <w:i/>
                <w:sz w:val="16"/>
                <w:szCs w:val="16"/>
              </w:rPr>
              <w:t>Types de moteur de la famille</w:t>
            </w:r>
            <w:r>
              <w:rPr>
                <w:i/>
                <w:sz w:val="16"/>
                <w:szCs w:val="16"/>
              </w:rPr>
              <w:br/>
            </w:r>
            <w:r w:rsidRPr="00CA62A7">
              <w:rPr>
                <w:i/>
                <w:sz w:val="16"/>
                <w:szCs w:val="16"/>
              </w:rPr>
              <w:t>(le cas échéant)</w:t>
            </w:r>
          </w:p>
        </w:tc>
        <w:tc>
          <w:tcPr>
            <w:tcW w:w="1545" w:type="dxa"/>
            <w:vMerge w:val="restart"/>
            <w:tcBorders>
              <w:bottom w:val="single" w:sz="12" w:space="0" w:color="auto"/>
            </w:tcBorders>
            <w:shd w:val="clear" w:color="auto" w:fill="auto"/>
            <w:vAlign w:val="bottom"/>
          </w:tcPr>
          <w:p w14:paraId="492F3B95" w14:textId="77777777" w:rsidR="00A445CD" w:rsidRPr="00CA62A7" w:rsidRDefault="00A445CD" w:rsidP="00C80F45">
            <w:pPr>
              <w:spacing w:before="80" w:after="80" w:line="200" w:lineRule="exact"/>
              <w:ind w:left="57" w:right="57"/>
              <w:rPr>
                <w:i/>
                <w:sz w:val="16"/>
                <w:szCs w:val="16"/>
              </w:rPr>
            </w:pPr>
            <w:r w:rsidRPr="00CA62A7">
              <w:rPr>
                <w:i/>
                <w:sz w:val="16"/>
                <w:szCs w:val="16"/>
              </w:rPr>
              <w:t xml:space="preserve">Notes explicatives </w:t>
            </w:r>
            <w:r w:rsidRPr="00CA62A7">
              <w:rPr>
                <w:i/>
                <w:sz w:val="16"/>
                <w:szCs w:val="16"/>
              </w:rPr>
              <w:br/>
              <w:t xml:space="preserve">(non incluses </w:t>
            </w:r>
            <w:r w:rsidRPr="00CA62A7">
              <w:rPr>
                <w:i/>
                <w:sz w:val="16"/>
                <w:szCs w:val="16"/>
              </w:rPr>
              <w:br/>
              <w:t>dans le document)</w:t>
            </w:r>
          </w:p>
        </w:tc>
      </w:tr>
      <w:tr w:rsidR="00A445CD" w:rsidRPr="00CA62A7" w14:paraId="10FC4861" w14:textId="77777777" w:rsidTr="00C80F45">
        <w:trPr>
          <w:tblHeader/>
        </w:trPr>
        <w:tc>
          <w:tcPr>
            <w:tcW w:w="1121" w:type="dxa"/>
            <w:vMerge/>
            <w:tcBorders>
              <w:top w:val="single" w:sz="4" w:space="0" w:color="auto"/>
              <w:bottom w:val="single" w:sz="12" w:space="0" w:color="auto"/>
            </w:tcBorders>
            <w:shd w:val="clear" w:color="auto" w:fill="auto"/>
            <w:vAlign w:val="bottom"/>
          </w:tcPr>
          <w:p w14:paraId="08CA4D97" w14:textId="77777777" w:rsidR="00A445CD" w:rsidRPr="00CA62A7" w:rsidRDefault="00A445CD" w:rsidP="00C80F45">
            <w:pPr>
              <w:spacing w:before="80" w:after="80" w:line="200" w:lineRule="exact"/>
              <w:ind w:left="57" w:right="57"/>
              <w:rPr>
                <w:i/>
                <w:sz w:val="16"/>
                <w:szCs w:val="16"/>
              </w:rPr>
            </w:pPr>
          </w:p>
        </w:tc>
        <w:tc>
          <w:tcPr>
            <w:tcW w:w="3654" w:type="dxa"/>
            <w:vMerge/>
            <w:tcBorders>
              <w:top w:val="single" w:sz="4" w:space="0" w:color="auto"/>
              <w:bottom w:val="single" w:sz="12" w:space="0" w:color="auto"/>
            </w:tcBorders>
            <w:shd w:val="clear" w:color="auto" w:fill="auto"/>
            <w:vAlign w:val="bottom"/>
          </w:tcPr>
          <w:p w14:paraId="540F4683" w14:textId="77777777" w:rsidR="00A445CD" w:rsidRPr="00CA62A7" w:rsidRDefault="00A445CD" w:rsidP="00C80F45">
            <w:pPr>
              <w:spacing w:before="80" w:after="80" w:line="200" w:lineRule="exact"/>
              <w:ind w:left="57" w:right="57"/>
              <w:rPr>
                <w:i/>
                <w:sz w:val="16"/>
                <w:szCs w:val="16"/>
              </w:rPr>
            </w:pPr>
          </w:p>
        </w:tc>
        <w:tc>
          <w:tcPr>
            <w:tcW w:w="667" w:type="dxa"/>
            <w:tcBorders>
              <w:top w:val="nil"/>
              <w:bottom w:val="single" w:sz="12" w:space="0" w:color="auto"/>
            </w:tcBorders>
            <w:shd w:val="clear" w:color="auto" w:fill="auto"/>
            <w:vAlign w:val="bottom"/>
          </w:tcPr>
          <w:p w14:paraId="6910F351" w14:textId="77777777" w:rsidR="00A445CD" w:rsidRPr="00CA62A7" w:rsidRDefault="00A445CD" w:rsidP="00C80F45">
            <w:pPr>
              <w:spacing w:before="80" w:after="80" w:line="200" w:lineRule="exact"/>
              <w:ind w:left="57" w:right="57"/>
              <w:rPr>
                <w:i/>
                <w:sz w:val="16"/>
                <w:szCs w:val="16"/>
              </w:rPr>
            </w:pPr>
            <w:r w:rsidRPr="00CA62A7">
              <w:rPr>
                <w:i/>
                <w:sz w:val="16"/>
                <w:szCs w:val="16"/>
              </w:rPr>
              <w:t>Moteur de base/ type de moteur</w:t>
            </w:r>
          </w:p>
        </w:tc>
        <w:tc>
          <w:tcPr>
            <w:tcW w:w="662" w:type="dxa"/>
            <w:tcBorders>
              <w:top w:val="single" w:sz="4" w:space="0" w:color="auto"/>
              <w:bottom w:val="single" w:sz="12" w:space="0" w:color="auto"/>
            </w:tcBorders>
            <w:shd w:val="clear" w:color="auto" w:fill="auto"/>
            <w:vAlign w:val="bottom"/>
          </w:tcPr>
          <w:p w14:paraId="4A536190" w14:textId="77777777" w:rsidR="00A445CD" w:rsidRPr="00CA62A7" w:rsidRDefault="00A445CD" w:rsidP="00C80F45">
            <w:pPr>
              <w:spacing w:before="80" w:after="80" w:line="200" w:lineRule="exact"/>
              <w:ind w:left="57" w:right="57"/>
              <w:rPr>
                <w:i/>
                <w:sz w:val="16"/>
                <w:szCs w:val="16"/>
              </w:rPr>
            </w:pPr>
            <w:r w:rsidRPr="00CA62A7">
              <w:rPr>
                <w:i/>
                <w:sz w:val="16"/>
                <w:szCs w:val="16"/>
              </w:rPr>
              <w:t>Type 2</w:t>
            </w:r>
          </w:p>
        </w:tc>
        <w:tc>
          <w:tcPr>
            <w:tcW w:w="663" w:type="dxa"/>
            <w:tcBorders>
              <w:top w:val="single" w:sz="4" w:space="0" w:color="auto"/>
              <w:bottom w:val="single" w:sz="12" w:space="0" w:color="auto"/>
            </w:tcBorders>
            <w:shd w:val="clear" w:color="auto" w:fill="auto"/>
            <w:vAlign w:val="bottom"/>
          </w:tcPr>
          <w:p w14:paraId="7BD2A3CE" w14:textId="77777777" w:rsidR="00A445CD" w:rsidRPr="00CA62A7" w:rsidRDefault="00A445CD" w:rsidP="00C80F45">
            <w:pPr>
              <w:spacing w:before="80" w:after="80" w:line="200" w:lineRule="exact"/>
              <w:ind w:left="57" w:right="57"/>
              <w:rPr>
                <w:i/>
                <w:sz w:val="16"/>
                <w:szCs w:val="16"/>
              </w:rPr>
            </w:pPr>
            <w:r w:rsidRPr="00CA62A7">
              <w:rPr>
                <w:i/>
                <w:sz w:val="16"/>
                <w:szCs w:val="16"/>
              </w:rPr>
              <w:t>Type 3</w:t>
            </w:r>
          </w:p>
        </w:tc>
        <w:tc>
          <w:tcPr>
            <w:tcW w:w="662" w:type="dxa"/>
            <w:tcBorders>
              <w:top w:val="single" w:sz="4" w:space="0" w:color="auto"/>
              <w:bottom w:val="single" w:sz="12" w:space="0" w:color="auto"/>
            </w:tcBorders>
            <w:shd w:val="clear" w:color="auto" w:fill="auto"/>
            <w:vAlign w:val="bottom"/>
          </w:tcPr>
          <w:p w14:paraId="5AE31583" w14:textId="77777777" w:rsidR="00A445CD" w:rsidRPr="00CA62A7" w:rsidRDefault="00A445CD" w:rsidP="00C80F45">
            <w:pPr>
              <w:spacing w:before="80" w:after="80" w:line="200" w:lineRule="exact"/>
              <w:ind w:left="57" w:right="57"/>
              <w:rPr>
                <w:i/>
                <w:sz w:val="16"/>
                <w:szCs w:val="16"/>
              </w:rPr>
            </w:pPr>
            <w:r w:rsidRPr="00CA62A7">
              <w:rPr>
                <w:i/>
                <w:sz w:val="16"/>
                <w:szCs w:val="16"/>
              </w:rPr>
              <w:t>Type…</w:t>
            </w:r>
          </w:p>
        </w:tc>
        <w:tc>
          <w:tcPr>
            <w:tcW w:w="663" w:type="dxa"/>
            <w:tcBorders>
              <w:top w:val="single" w:sz="4" w:space="0" w:color="auto"/>
              <w:bottom w:val="single" w:sz="12" w:space="0" w:color="auto"/>
            </w:tcBorders>
            <w:shd w:val="clear" w:color="auto" w:fill="auto"/>
            <w:vAlign w:val="bottom"/>
          </w:tcPr>
          <w:p w14:paraId="54BD3036" w14:textId="77777777" w:rsidR="00A445CD" w:rsidRPr="00CA62A7" w:rsidRDefault="00A445CD" w:rsidP="00C80F45">
            <w:pPr>
              <w:spacing w:before="80" w:after="80" w:line="200" w:lineRule="exact"/>
              <w:ind w:left="57" w:right="57"/>
              <w:rPr>
                <w:i/>
                <w:sz w:val="16"/>
                <w:szCs w:val="16"/>
              </w:rPr>
            </w:pPr>
            <w:r w:rsidRPr="00CA62A7">
              <w:rPr>
                <w:i/>
                <w:sz w:val="16"/>
                <w:szCs w:val="16"/>
              </w:rPr>
              <w:t>Type n</w:t>
            </w:r>
          </w:p>
        </w:tc>
        <w:tc>
          <w:tcPr>
            <w:tcW w:w="1545" w:type="dxa"/>
            <w:vMerge/>
            <w:tcBorders>
              <w:top w:val="single" w:sz="12" w:space="0" w:color="auto"/>
              <w:bottom w:val="single" w:sz="12" w:space="0" w:color="auto"/>
            </w:tcBorders>
            <w:shd w:val="clear" w:color="auto" w:fill="auto"/>
            <w:vAlign w:val="bottom"/>
          </w:tcPr>
          <w:p w14:paraId="78EF577D" w14:textId="77777777" w:rsidR="00A445CD" w:rsidRPr="00CA62A7" w:rsidRDefault="00A445CD" w:rsidP="00C80F45">
            <w:pPr>
              <w:spacing w:before="80" w:after="80" w:line="200" w:lineRule="exact"/>
              <w:ind w:left="57" w:right="57"/>
              <w:rPr>
                <w:i/>
                <w:sz w:val="16"/>
                <w:szCs w:val="16"/>
              </w:rPr>
            </w:pPr>
          </w:p>
        </w:tc>
      </w:tr>
      <w:tr w:rsidR="00A445CD" w:rsidRPr="000752BC" w14:paraId="5D0EB4E6" w14:textId="77777777" w:rsidTr="00C80F45">
        <w:tc>
          <w:tcPr>
            <w:tcW w:w="1121" w:type="dxa"/>
            <w:tcBorders>
              <w:top w:val="single" w:sz="12" w:space="0" w:color="auto"/>
            </w:tcBorders>
            <w:shd w:val="clear" w:color="auto" w:fill="auto"/>
          </w:tcPr>
          <w:p w14:paraId="39716F5B" w14:textId="77777777" w:rsidR="00A445CD" w:rsidRPr="000752BC" w:rsidRDefault="00A445CD" w:rsidP="00C80F45">
            <w:pPr>
              <w:spacing w:before="60" w:after="60"/>
              <w:ind w:left="57" w:right="57"/>
              <w:rPr>
                <w:b/>
              </w:rPr>
            </w:pPr>
            <w:r w:rsidRPr="000752BC">
              <w:rPr>
                <w:b/>
              </w:rPr>
              <w:t>3.1</w:t>
            </w:r>
          </w:p>
        </w:tc>
        <w:tc>
          <w:tcPr>
            <w:tcW w:w="3654" w:type="dxa"/>
            <w:tcBorders>
              <w:top w:val="single" w:sz="12" w:space="0" w:color="auto"/>
            </w:tcBorders>
            <w:shd w:val="clear" w:color="auto" w:fill="auto"/>
          </w:tcPr>
          <w:p w14:paraId="4FC9BFCA" w14:textId="77777777" w:rsidR="00A445CD" w:rsidRPr="000752BC" w:rsidRDefault="00A445CD" w:rsidP="00C80F45">
            <w:pPr>
              <w:spacing w:before="60" w:after="60"/>
              <w:ind w:left="57" w:right="57"/>
              <w:rPr>
                <w:b/>
              </w:rPr>
            </w:pPr>
            <w:r w:rsidRPr="000752BC">
              <w:rPr>
                <w:b/>
              </w:rPr>
              <w:t>Identification du moteur</w:t>
            </w:r>
          </w:p>
        </w:tc>
        <w:tc>
          <w:tcPr>
            <w:tcW w:w="667" w:type="dxa"/>
            <w:tcBorders>
              <w:top w:val="single" w:sz="12" w:space="0" w:color="auto"/>
            </w:tcBorders>
            <w:shd w:val="clear" w:color="auto" w:fill="auto"/>
          </w:tcPr>
          <w:p w14:paraId="09CF7809" w14:textId="77777777" w:rsidR="00A445CD" w:rsidRPr="000752BC" w:rsidRDefault="00A445CD" w:rsidP="00C80F45">
            <w:pPr>
              <w:spacing w:before="60" w:after="60"/>
              <w:ind w:left="57" w:right="57"/>
              <w:rPr>
                <w:b/>
              </w:rPr>
            </w:pPr>
          </w:p>
        </w:tc>
        <w:tc>
          <w:tcPr>
            <w:tcW w:w="662" w:type="dxa"/>
            <w:tcBorders>
              <w:top w:val="single" w:sz="12" w:space="0" w:color="auto"/>
            </w:tcBorders>
            <w:shd w:val="clear" w:color="auto" w:fill="auto"/>
          </w:tcPr>
          <w:p w14:paraId="773CA7F7" w14:textId="77777777" w:rsidR="00A445CD" w:rsidRPr="000752BC" w:rsidRDefault="00A445CD" w:rsidP="00C80F45">
            <w:pPr>
              <w:spacing w:before="60" w:after="60"/>
              <w:ind w:left="57" w:right="57"/>
              <w:rPr>
                <w:b/>
              </w:rPr>
            </w:pPr>
          </w:p>
        </w:tc>
        <w:tc>
          <w:tcPr>
            <w:tcW w:w="663" w:type="dxa"/>
            <w:tcBorders>
              <w:top w:val="single" w:sz="12" w:space="0" w:color="auto"/>
            </w:tcBorders>
            <w:shd w:val="clear" w:color="auto" w:fill="auto"/>
          </w:tcPr>
          <w:p w14:paraId="6D049F7F" w14:textId="77777777" w:rsidR="00A445CD" w:rsidRPr="000752BC" w:rsidRDefault="00A445CD" w:rsidP="00C80F45">
            <w:pPr>
              <w:spacing w:before="60" w:after="60"/>
              <w:ind w:left="57" w:right="57"/>
              <w:rPr>
                <w:b/>
              </w:rPr>
            </w:pPr>
          </w:p>
        </w:tc>
        <w:tc>
          <w:tcPr>
            <w:tcW w:w="662" w:type="dxa"/>
            <w:tcBorders>
              <w:top w:val="single" w:sz="12" w:space="0" w:color="auto"/>
            </w:tcBorders>
            <w:shd w:val="clear" w:color="auto" w:fill="auto"/>
          </w:tcPr>
          <w:p w14:paraId="6567B336" w14:textId="77777777" w:rsidR="00A445CD" w:rsidRPr="000752BC" w:rsidRDefault="00A445CD" w:rsidP="00C80F45">
            <w:pPr>
              <w:spacing w:before="60" w:after="60"/>
              <w:ind w:left="57" w:right="57"/>
              <w:rPr>
                <w:b/>
              </w:rPr>
            </w:pPr>
          </w:p>
        </w:tc>
        <w:tc>
          <w:tcPr>
            <w:tcW w:w="663" w:type="dxa"/>
            <w:tcBorders>
              <w:top w:val="single" w:sz="12" w:space="0" w:color="auto"/>
            </w:tcBorders>
            <w:shd w:val="clear" w:color="auto" w:fill="auto"/>
          </w:tcPr>
          <w:p w14:paraId="565303FE" w14:textId="77777777" w:rsidR="00A445CD" w:rsidRPr="000752BC" w:rsidRDefault="00A445CD" w:rsidP="00C80F45">
            <w:pPr>
              <w:spacing w:before="60" w:after="60"/>
              <w:ind w:left="57" w:right="57"/>
              <w:rPr>
                <w:b/>
              </w:rPr>
            </w:pPr>
          </w:p>
        </w:tc>
        <w:tc>
          <w:tcPr>
            <w:tcW w:w="1545" w:type="dxa"/>
            <w:tcBorders>
              <w:top w:val="single" w:sz="12" w:space="0" w:color="auto"/>
            </w:tcBorders>
            <w:shd w:val="clear" w:color="auto" w:fill="auto"/>
          </w:tcPr>
          <w:p w14:paraId="49CD1E42" w14:textId="77777777" w:rsidR="00A445CD" w:rsidRPr="000752BC" w:rsidRDefault="00A445CD" w:rsidP="00C80F45">
            <w:pPr>
              <w:spacing w:before="60" w:after="60"/>
              <w:ind w:left="57" w:right="57"/>
              <w:rPr>
                <w:b/>
              </w:rPr>
            </w:pPr>
          </w:p>
        </w:tc>
      </w:tr>
      <w:tr w:rsidR="00A445CD" w:rsidRPr="00CA62A7" w14:paraId="2F05861F" w14:textId="77777777" w:rsidTr="00C80F45">
        <w:tc>
          <w:tcPr>
            <w:tcW w:w="1121" w:type="dxa"/>
            <w:shd w:val="clear" w:color="auto" w:fill="auto"/>
          </w:tcPr>
          <w:p w14:paraId="183EBD1D" w14:textId="77777777" w:rsidR="00A445CD" w:rsidRPr="00CA62A7" w:rsidRDefault="00A445CD" w:rsidP="00C80F45">
            <w:pPr>
              <w:spacing w:before="60" w:after="60"/>
              <w:ind w:left="57" w:right="57"/>
            </w:pPr>
            <w:r w:rsidRPr="00CA62A7">
              <w:t>3.1.1</w:t>
            </w:r>
          </w:p>
        </w:tc>
        <w:tc>
          <w:tcPr>
            <w:tcW w:w="3654" w:type="dxa"/>
            <w:shd w:val="clear" w:color="auto" w:fill="auto"/>
          </w:tcPr>
          <w:p w14:paraId="39E9C80B" w14:textId="77777777" w:rsidR="00A445CD" w:rsidRPr="00CA62A7" w:rsidRDefault="00A445CD" w:rsidP="00C80F45">
            <w:pPr>
              <w:spacing w:before="60" w:after="60"/>
              <w:ind w:left="57" w:right="57"/>
            </w:pPr>
            <w:r w:rsidRPr="00CA62A7">
              <w:t>Désignation du type de moteur</w:t>
            </w:r>
          </w:p>
        </w:tc>
        <w:tc>
          <w:tcPr>
            <w:tcW w:w="667" w:type="dxa"/>
            <w:shd w:val="clear" w:color="auto" w:fill="auto"/>
          </w:tcPr>
          <w:p w14:paraId="58AC24E9" w14:textId="77777777" w:rsidR="00A445CD" w:rsidRPr="00CA62A7" w:rsidRDefault="00A445CD" w:rsidP="00C80F45">
            <w:pPr>
              <w:spacing w:before="60" w:after="60"/>
              <w:ind w:left="57" w:right="57"/>
            </w:pPr>
          </w:p>
        </w:tc>
        <w:tc>
          <w:tcPr>
            <w:tcW w:w="662" w:type="dxa"/>
            <w:shd w:val="clear" w:color="auto" w:fill="auto"/>
          </w:tcPr>
          <w:p w14:paraId="5F10F375" w14:textId="77777777" w:rsidR="00A445CD" w:rsidRPr="00CA62A7" w:rsidRDefault="00A445CD" w:rsidP="00C80F45">
            <w:pPr>
              <w:spacing w:before="60" w:after="60"/>
              <w:ind w:left="57" w:right="57"/>
            </w:pPr>
          </w:p>
        </w:tc>
        <w:tc>
          <w:tcPr>
            <w:tcW w:w="663" w:type="dxa"/>
            <w:shd w:val="clear" w:color="auto" w:fill="auto"/>
          </w:tcPr>
          <w:p w14:paraId="2858B02A" w14:textId="77777777" w:rsidR="00A445CD" w:rsidRPr="00CA62A7" w:rsidRDefault="00A445CD" w:rsidP="00C80F45">
            <w:pPr>
              <w:spacing w:before="60" w:after="60"/>
              <w:ind w:left="57" w:right="57"/>
            </w:pPr>
          </w:p>
        </w:tc>
        <w:tc>
          <w:tcPr>
            <w:tcW w:w="662" w:type="dxa"/>
            <w:shd w:val="clear" w:color="auto" w:fill="auto"/>
          </w:tcPr>
          <w:p w14:paraId="6D6AFADF" w14:textId="77777777" w:rsidR="00A445CD" w:rsidRPr="00CA62A7" w:rsidRDefault="00A445CD" w:rsidP="00C80F45">
            <w:pPr>
              <w:spacing w:before="60" w:after="60"/>
              <w:ind w:left="57" w:right="57"/>
            </w:pPr>
          </w:p>
        </w:tc>
        <w:tc>
          <w:tcPr>
            <w:tcW w:w="663" w:type="dxa"/>
            <w:shd w:val="clear" w:color="auto" w:fill="auto"/>
          </w:tcPr>
          <w:p w14:paraId="3C271F05" w14:textId="77777777" w:rsidR="00A445CD" w:rsidRPr="00CA62A7" w:rsidRDefault="00A445CD" w:rsidP="00C80F45">
            <w:pPr>
              <w:spacing w:before="60" w:after="60"/>
              <w:ind w:left="57" w:right="57"/>
            </w:pPr>
          </w:p>
        </w:tc>
        <w:tc>
          <w:tcPr>
            <w:tcW w:w="1545" w:type="dxa"/>
            <w:shd w:val="clear" w:color="auto" w:fill="auto"/>
          </w:tcPr>
          <w:p w14:paraId="43DDCCC5" w14:textId="77777777" w:rsidR="00A445CD" w:rsidRPr="00CA62A7" w:rsidRDefault="00A445CD" w:rsidP="00C80F45">
            <w:pPr>
              <w:spacing w:before="60" w:after="60"/>
              <w:ind w:left="57" w:right="57"/>
            </w:pPr>
          </w:p>
        </w:tc>
      </w:tr>
      <w:tr w:rsidR="00A445CD" w:rsidRPr="00CA62A7" w14:paraId="670D86B2" w14:textId="77777777" w:rsidTr="00C80F45">
        <w:tc>
          <w:tcPr>
            <w:tcW w:w="1121" w:type="dxa"/>
            <w:shd w:val="clear" w:color="auto" w:fill="auto"/>
          </w:tcPr>
          <w:p w14:paraId="01F723F7" w14:textId="77777777" w:rsidR="00A445CD" w:rsidRPr="00CA62A7" w:rsidRDefault="00A445CD" w:rsidP="00C80F45">
            <w:pPr>
              <w:spacing w:before="60" w:after="60"/>
              <w:ind w:left="57" w:right="57"/>
            </w:pPr>
            <w:r w:rsidRPr="00CA62A7">
              <w:t>3.1.2</w:t>
            </w:r>
          </w:p>
        </w:tc>
        <w:tc>
          <w:tcPr>
            <w:tcW w:w="3654" w:type="dxa"/>
            <w:shd w:val="clear" w:color="auto" w:fill="auto"/>
          </w:tcPr>
          <w:p w14:paraId="012B5FE6" w14:textId="77777777" w:rsidR="00A445CD" w:rsidRPr="00CA62A7" w:rsidRDefault="00A445CD" w:rsidP="00C80F45">
            <w:pPr>
              <w:spacing w:before="60" w:after="60"/>
              <w:ind w:left="57" w:right="57"/>
            </w:pPr>
            <w:r w:rsidRPr="00CA62A7">
              <w:t>Désignation du type de moteur indiquée sur le marquage moteur : oui/non</w:t>
            </w:r>
          </w:p>
        </w:tc>
        <w:tc>
          <w:tcPr>
            <w:tcW w:w="667" w:type="dxa"/>
            <w:shd w:val="clear" w:color="auto" w:fill="auto"/>
          </w:tcPr>
          <w:p w14:paraId="780AB1A0" w14:textId="77777777" w:rsidR="00A445CD" w:rsidRPr="00CA62A7" w:rsidRDefault="00A445CD" w:rsidP="00C80F45">
            <w:pPr>
              <w:spacing w:before="60" w:after="60"/>
              <w:ind w:left="57" w:right="57"/>
            </w:pPr>
          </w:p>
        </w:tc>
        <w:tc>
          <w:tcPr>
            <w:tcW w:w="662" w:type="dxa"/>
            <w:shd w:val="clear" w:color="auto" w:fill="auto"/>
          </w:tcPr>
          <w:p w14:paraId="4D4D4B5E" w14:textId="77777777" w:rsidR="00A445CD" w:rsidRPr="00CA62A7" w:rsidRDefault="00A445CD" w:rsidP="00C80F45">
            <w:pPr>
              <w:spacing w:before="60" w:after="60"/>
              <w:ind w:left="57" w:right="57"/>
            </w:pPr>
          </w:p>
        </w:tc>
        <w:tc>
          <w:tcPr>
            <w:tcW w:w="663" w:type="dxa"/>
            <w:shd w:val="clear" w:color="auto" w:fill="auto"/>
          </w:tcPr>
          <w:p w14:paraId="295132BC" w14:textId="77777777" w:rsidR="00A445CD" w:rsidRPr="00CA62A7" w:rsidRDefault="00A445CD" w:rsidP="00C80F45">
            <w:pPr>
              <w:spacing w:before="60" w:after="60"/>
              <w:ind w:left="57" w:right="57"/>
            </w:pPr>
          </w:p>
        </w:tc>
        <w:tc>
          <w:tcPr>
            <w:tcW w:w="662" w:type="dxa"/>
            <w:shd w:val="clear" w:color="auto" w:fill="auto"/>
          </w:tcPr>
          <w:p w14:paraId="2B142B1E" w14:textId="77777777" w:rsidR="00A445CD" w:rsidRPr="00CA62A7" w:rsidRDefault="00A445CD" w:rsidP="00C80F45">
            <w:pPr>
              <w:spacing w:before="60" w:after="60"/>
              <w:ind w:left="57" w:right="57"/>
            </w:pPr>
          </w:p>
        </w:tc>
        <w:tc>
          <w:tcPr>
            <w:tcW w:w="663" w:type="dxa"/>
            <w:shd w:val="clear" w:color="auto" w:fill="auto"/>
          </w:tcPr>
          <w:p w14:paraId="3FC6E90D" w14:textId="77777777" w:rsidR="00A445CD" w:rsidRPr="00CA62A7" w:rsidRDefault="00A445CD" w:rsidP="00C80F45">
            <w:pPr>
              <w:spacing w:before="60" w:after="60"/>
              <w:ind w:left="57" w:right="57"/>
            </w:pPr>
          </w:p>
        </w:tc>
        <w:tc>
          <w:tcPr>
            <w:tcW w:w="1545" w:type="dxa"/>
            <w:shd w:val="clear" w:color="auto" w:fill="auto"/>
          </w:tcPr>
          <w:p w14:paraId="4CE778AE" w14:textId="77777777" w:rsidR="00A445CD" w:rsidRPr="00CA62A7" w:rsidRDefault="00A445CD" w:rsidP="00C80F45">
            <w:pPr>
              <w:spacing w:before="60" w:after="60"/>
              <w:ind w:left="57" w:right="57"/>
            </w:pPr>
          </w:p>
        </w:tc>
      </w:tr>
      <w:tr w:rsidR="00A445CD" w:rsidRPr="00CA62A7" w14:paraId="088B6E01" w14:textId="77777777" w:rsidTr="00C80F45">
        <w:tc>
          <w:tcPr>
            <w:tcW w:w="1121" w:type="dxa"/>
            <w:shd w:val="clear" w:color="auto" w:fill="auto"/>
          </w:tcPr>
          <w:p w14:paraId="0CF5528E" w14:textId="77777777" w:rsidR="00A445CD" w:rsidRPr="00CA62A7" w:rsidRDefault="00A445CD" w:rsidP="00C80F45">
            <w:pPr>
              <w:spacing w:before="60" w:after="60"/>
              <w:ind w:left="57" w:right="57"/>
            </w:pPr>
            <w:r w:rsidRPr="00CA62A7">
              <w:t>3.1.3</w:t>
            </w:r>
          </w:p>
        </w:tc>
        <w:tc>
          <w:tcPr>
            <w:tcW w:w="3654" w:type="dxa"/>
            <w:shd w:val="clear" w:color="auto" w:fill="auto"/>
          </w:tcPr>
          <w:p w14:paraId="3A6CB6AD" w14:textId="77777777" w:rsidR="00A445CD" w:rsidRPr="00CA62A7" w:rsidRDefault="00A445CD" w:rsidP="00C80F45">
            <w:pPr>
              <w:spacing w:before="60" w:after="60"/>
              <w:ind w:left="57" w:right="57"/>
            </w:pPr>
            <w:r w:rsidRPr="00CA62A7">
              <w:t>Emplacement du marquage réglementaire :</w:t>
            </w:r>
          </w:p>
        </w:tc>
        <w:tc>
          <w:tcPr>
            <w:tcW w:w="667" w:type="dxa"/>
            <w:shd w:val="clear" w:color="auto" w:fill="auto"/>
          </w:tcPr>
          <w:p w14:paraId="77A8E150" w14:textId="77777777" w:rsidR="00A445CD" w:rsidRPr="00CA62A7" w:rsidRDefault="00A445CD" w:rsidP="00C80F45">
            <w:pPr>
              <w:spacing w:before="60" w:after="60"/>
              <w:ind w:left="57" w:right="57"/>
            </w:pPr>
          </w:p>
        </w:tc>
        <w:tc>
          <w:tcPr>
            <w:tcW w:w="662" w:type="dxa"/>
            <w:shd w:val="clear" w:color="auto" w:fill="auto"/>
          </w:tcPr>
          <w:p w14:paraId="24D8AB6E" w14:textId="77777777" w:rsidR="00A445CD" w:rsidRPr="00CA62A7" w:rsidRDefault="00A445CD" w:rsidP="00C80F45">
            <w:pPr>
              <w:spacing w:before="60" w:after="60"/>
              <w:ind w:left="57" w:right="57"/>
            </w:pPr>
          </w:p>
        </w:tc>
        <w:tc>
          <w:tcPr>
            <w:tcW w:w="663" w:type="dxa"/>
            <w:shd w:val="clear" w:color="auto" w:fill="auto"/>
          </w:tcPr>
          <w:p w14:paraId="27356E0F" w14:textId="77777777" w:rsidR="00A445CD" w:rsidRPr="00CA62A7" w:rsidRDefault="00A445CD" w:rsidP="00C80F45">
            <w:pPr>
              <w:spacing w:before="60" w:after="60"/>
              <w:ind w:left="57" w:right="57"/>
            </w:pPr>
          </w:p>
        </w:tc>
        <w:tc>
          <w:tcPr>
            <w:tcW w:w="662" w:type="dxa"/>
            <w:shd w:val="clear" w:color="auto" w:fill="auto"/>
          </w:tcPr>
          <w:p w14:paraId="47CBF9C9" w14:textId="77777777" w:rsidR="00A445CD" w:rsidRPr="00CA62A7" w:rsidRDefault="00A445CD" w:rsidP="00C80F45">
            <w:pPr>
              <w:spacing w:before="60" w:after="60"/>
              <w:ind w:left="57" w:right="57"/>
            </w:pPr>
          </w:p>
        </w:tc>
        <w:tc>
          <w:tcPr>
            <w:tcW w:w="663" w:type="dxa"/>
            <w:shd w:val="clear" w:color="auto" w:fill="auto"/>
          </w:tcPr>
          <w:p w14:paraId="773A60AB" w14:textId="77777777" w:rsidR="00A445CD" w:rsidRPr="00CA62A7" w:rsidRDefault="00A445CD" w:rsidP="00C80F45">
            <w:pPr>
              <w:spacing w:before="60" w:after="60"/>
              <w:ind w:left="57" w:right="57"/>
            </w:pPr>
          </w:p>
        </w:tc>
        <w:tc>
          <w:tcPr>
            <w:tcW w:w="1545" w:type="dxa"/>
            <w:shd w:val="clear" w:color="auto" w:fill="auto"/>
          </w:tcPr>
          <w:p w14:paraId="159B795C" w14:textId="77777777" w:rsidR="00A445CD" w:rsidRPr="00CA62A7" w:rsidRDefault="00A445CD" w:rsidP="00C80F45">
            <w:pPr>
              <w:spacing w:before="60" w:after="60"/>
              <w:ind w:left="57" w:right="57"/>
            </w:pPr>
          </w:p>
        </w:tc>
      </w:tr>
      <w:tr w:rsidR="00A445CD" w:rsidRPr="00CA62A7" w14:paraId="6B32D0A0" w14:textId="77777777" w:rsidTr="00C80F45">
        <w:tc>
          <w:tcPr>
            <w:tcW w:w="1121" w:type="dxa"/>
            <w:shd w:val="clear" w:color="auto" w:fill="auto"/>
          </w:tcPr>
          <w:p w14:paraId="6807DCF3" w14:textId="77777777" w:rsidR="00A445CD" w:rsidRPr="00CA62A7" w:rsidRDefault="00A445CD" w:rsidP="00C80F45">
            <w:pPr>
              <w:spacing w:before="60" w:after="60"/>
              <w:ind w:left="57" w:right="57"/>
            </w:pPr>
            <w:r w:rsidRPr="00CA62A7">
              <w:t>3.1.4</w:t>
            </w:r>
          </w:p>
        </w:tc>
        <w:tc>
          <w:tcPr>
            <w:tcW w:w="3654" w:type="dxa"/>
            <w:shd w:val="clear" w:color="auto" w:fill="auto"/>
          </w:tcPr>
          <w:p w14:paraId="10B44626" w14:textId="77777777" w:rsidR="00A445CD" w:rsidRPr="00CA62A7" w:rsidRDefault="00A445CD" w:rsidP="00C80F45">
            <w:pPr>
              <w:spacing w:before="60" w:after="60"/>
              <w:ind w:left="57" w:right="57"/>
            </w:pPr>
            <w:r w:rsidRPr="00CA62A7">
              <w:t>Mode d’apposition du marquage réglementaire :</w:t>
            </w:r>
          </w:p>
        </w:tc>
        <w:tc>
          <w:tcPr>
            <w:tcW w:w="667" w:type="dxa"/>
            <w:shd w:val="clear" w:color="auto" w:fill="auto"/>
          </w:tcPr>
          <w:p w14:paraId="6EF3DA8C" w14:textId="77777777" w:rsidR="00A445CD" w:rsidRPr="00CA62A7" w:rsidRDefault="00A445CD" w:rsidP="00C80F45">
            <w:pPr>
              <w:spacing w:before="60" w:after="60"/>
              <w:ind w:left="57" w:right="57"/>
            </w:pPr>
          </w:p>
        </w:tc>
        <w:tc>
          <w:tcPr>
            <w:tcW w:w="662" w:type="dxa"/>
            <w:shd w:val="clear" w:color="auto" w:fill="auto"/>
          </w:tcPr>
          <w:p w14:paraId="1C141649" w14:textId="77777777" w:rsidR="00A445CD" w:rsidRPr="00CA62A7" w:rsidRDefault="00A445CD" w:rsidP="00C80F45">
            <w:pPr>
              <w:spacing w:before="60" w:after="60"/>
              <w:ind w:left="57" w:right="57"/>
            </w:pPr>
          </w:p>
        </w:tc>
        <w:tc>
          <w:tcPr>
            <w:tcW w:w="663" w:type="dxa"/>
            <w:shd w:val="clear" w:color="auto" w:fill="auto"/>
          </w:tcPr>
          <w:p w14:paraId="49A7B7E0" w14:textId="77777777" w:rsidR="00A445CD" w:rsidRPr="00CA62A7" w:rsidRDefault="00A445CD" w:rsidP="00C80F45">
            <w:pPr>
              <w:spacing w:before="60" w:after="60"/>
              <w:ind w:left="57" w:right="57"/>
            </w:pPr>
          </w:p>
        </w:tc>
        <w:tc>
          <w:tcPr>
            <w:tcW w:w="662" w:type="dxa"/>
            <w:shd w:val="clear" w:color="auto" w:fill="auto"/>
          </w:tcPr>
          <w:p w14:paraId="4245DF8C" w14:textId="77777777" w:rsidR="00A445CD" w:rsidRPr="00CA62A7" w:rsidRDefault="00A445CD" w:rsidP="00C80F45">
            <w:pPr>
              <w:spacing w:before="60" w:after="60"/>
              <w:ind w:left="57" w:right="57"/>
            </w:pPr>
          </w:p>
        </w:tc>
        <w:tc>
          <w:tcPr>
            <w:tcW w:w="663" w:type="dxa"/>
            <w:shd w:val="clear" w:color="auto" w:fill="auto"/>
          </w:tcPr>
          <w:p w14:paraId="0D9DC92A" w14:textId="77777777" w:rsidR="00A445CD" w:rsidRPr="00CA62A7" w:rsidRDefault="00A445CD" w:rsidP="00C80F45">
            <w:pPr>
              <w:spacing w:before="60" w:after="60"/>
              <w:ind w:left="57" w:right="57"/>
            </w:pPr>
          </w:p>
        </w:tc>
        <w:tc>
          <w:tcPr>
            <w:tcW w:w="1545" w:type="dxa"/>
            <w:shd w:val="clear" w:color="auto" w:fill="auto"/>
          </w:tcPr>
          <w:p w14:paraId="793B18C9" w14:textId="77777777" w:rsidR="00A445CD" w:rsidRPr="00CA62A7" w:rsidRDefault="00A445CD" w:rsidP="00C80F45">
            <w:pPr>
              <w:spacing w:before="60" w:after="60"/>
              <w:ind w:left="57" w:right="57"/>
            </w:pPr>
          </w:p>
        </w:tc>
      </w:tr>
      <w:tr w:rsidR="00A445CD" w:rsidRPr="00CA62A7" w14:paraId="1550BAA5" w14:textId="77777777" w:rsidTr="00C80F45">
        <w:tc>
          <w:tcPr>
            <w:tcW w:w="1121" w:type="dxa"/>
            <w:shd w:val="clear" w:color="auto" w:fill="auto"/>
          </w:tcPr>
          <w:p w14:paraId="177A82D6" w14:textId="77777777" w:rsidR="00A445CD" w:rsidRPr="00CA62A7" w:rsidRDefault="00A445CD" w:rsidP="00C80F45">
            <w:pPr>
              <w:spacing w:before="60" w:after="60"/>
              <w:ind w:left="57" w:right="57"/>
            </w:pPr>
            <w:r w:rsidRPr="00CA62A7">
              <w:t>3.1.5</w:t>
            </w:r>
          </w:p>
        </w:tc>
        <w:tc>
          <w:tcPr>
            <w:tcW w:w="3654" w:type="dxa"/>
            <w:shd w:val="clear" w:color="auto" w:fill="auto"/>
          </w:tcPr>
          <w:p w14:paraId="51FA1732" w14:textId="77777777" w:rsidR="00A445CD" w:rsidRPr="00CA62A7" w:rsidRDefault="00A445CD" w:rsidP="00C80F45">
            <w:pPr>
              <w:spacing w:before="60" w:after="60"/>
              <w:ind w:left="57" w:right="57"/>
            </w:pPr>
            <w:r w:rsidRPr="00CA62A7">
              <w:t>Dessins de l’emplacement du numéro d’identification du moteur (exemple complet coté) :</w:t>
            </w:r>
          </w:p>
        </w:tc>
        <w:tc>
          <w:tcPr>
            <w:tcW w:w="667" w:type="dxa"/>
            <w:shd w:val="clear" w:color="auto" w:fill="auto"/>
          </w:tcPr>
          <w:p w14:paraId="0258AFA3" w14:textId="77777777" w:rsidR="00A445CD" w:rsidRPr="00CA62A7" w:rsidRDefault="00A445CD" w:rsidP="00C80F45">
            <w:pPr>
              <w:spacing w:before="60" w:after="60"/>
              <w:ind w:left="57" w:right="57"/>
            </w:pPr>
          </w:p>
        </w:tc>
        <w:tc>
          <w:tcPr>
            <w:tcW w:w="662" w:type="dxa"/>
            <w:shd w:val="clear" w:color="auto" w:fill="auto"/>
          </w:tcPr>
          <w:p w14:paraId="1F56A4DB" w14:textId="77777777" w:rsidR="00A445CD" w:rsidRPr="00CA62A7" w:rsidRDefault="00A445CD" w:rsidP="00C80F45">
            <w:pPr>
              <w:spacing w:before="60" w:after="60"/>
              <w:ind w:left="57" w:right="57"/>
            </w:pPr>
          </w:p>
        </w:tc>
        <w:tc>
          <w:tcPr>
            <w:tcW w:w="663" w:type="dxa"/>
            <w:shd w:val="clear" w:color="auto" w:fill="auto"/>
          </w:tcPr>
          <w:p w14:paraId="59FF3895" w14:textId="77777777" w:rsidR="00A445CD" w:rsidRPr="00CA62A7" w:rsidRDefault="00A445CD" w:rsidP="00C80F45">
            <w:pPr>
              <w:spacing w:before="60" w:after="60"/>
              <w:ind w:left="57" w:right="57"/>
            </w:pPr>
          </w:p>
        </w:tc>
        <w:tc>
          <w:tcPr>
            <w:tcW w:w="662" w:type="dxa"/>
            <w:shd w:val="clear" w:color="auto" w:fill="auto"/>
          </w:tcPr>
          <w:p w14:paraId="2F2A8080" w14:textId="77777777" w:rsidR="00A445CD" w:rsidRPr="00CA62A7" w:rsidRDefault="00A445CD" w:rsidP="00C80F45">
            <w:pPr>
              <w:spacing w:before="60" w:after="60"/>
              <w:ind w:left="57" w:right="57"/>
            </w:pPr>
          </w:p>
        </w:tc>
        <w:tc>
          <w:tcPr>
            <w:tcW w:w="663" w:type="dxa"/>
            <w:shd w:val="clear" w:color="auto" w:fill="auto"/>
          </w:tcPr>
          <w:p w14:paraId="0C907636" w14:textId="77777777" w:rsidR="00A445CD" w:rsidRPr="00CA62A7" w:rsidRDefault="00A445CD" w:rsidP="00C80F45">
            <w:pPr>
              <w:spacing w:before="60" w:after="60"/>
              <w:ind w:left="57" w:right="57"/>
            </w:pPr>
          </w:p>
        </w:tc>
        <w:tc>
          <w:tcPr>
            <w:tcW w:w="1545" w:type="dxa"/>
            <w:shd w:val="clear" w:color="auto" w:fill="auto"/>
          </w:tcPr>
          <w:p w14:paraId="1D13A294" w14:textId="77777777" w:rsidR="00A445CD" w:rsidRPr="00CA62A7" w:rsidRDefault="00A445CD" w:rsidP="00C80F45">
            <w:pPr>
              <w:spacing w:before="60" w:after="60"/>
              <w:ind w:left="57" w:right="57"/>
            </w:pPr>
          </w:p>
        </w:tc>
      </w:tr>
      <w:tr w:rsidR="00A445CD" w:rsidRPr="000752BC" w14:paraId="35A30584" w14:textId="77777777" w:rsidTr="00C80F45">
        <w:tc>
          <w:tcPr>
            <w:tcW w:w="1121" w:type="dxa"/>
            <w:shd w:val="clear" w:color="auto" w:fill="auto"/>
          </w:tcPr>
          <w:p w14:paraId="55150C3B" w14:textId="77777777" w:rsidR="00A445CD" w:rsidRPr="000752BC" w:rsidRDefault="00A445CD" w:rsidP="00C80F45">
            <w:pPr>
              <w:spacing w:before="60" w:after="60"/>
              <w:ind w:left="57" w:right="57"/>
              <w:rPr>
                <w:b/>
              </w:rPr>
            </w:pPr>
            <w:r w:rsidRPr="000752BC">
              <w:rPr>
                <w:b/>
              </w:rPr>
              <w:t>3.2</w:t>
            </w:r>
          </w:p>
        </w:tc>
        <w:tc>
          <w:tcPr>
            <w:tcW w:w="3654" w:type="dxa"/>
            <w:shd w:val="clear" w:color="auto" w:fill="auto"/>
          </w:tcPr>
          <w:p w14:paraId="2383076E" w14:textId="77777777" w:rsidR="00A445CD" w:rsidRPr="000752BC" w:rsidRDefault="00A445CD" w:rsidP="00C80F45">
            <w:pPr>
              <w:spacing w:before="60" w:after="60"/>
              <w:ind w:left="57" w:right="57"/>
              <w:rPr>
                <w:b/>
              </w:rPr>
            </w:pPr>
            <w:r w:rsidRPr="000752BC">
              <w:rPr>
                <w:b/>
              </w:rPr>
              <w:t>Paramètres de performances</w:t>
            </w:r>
          </w:p>
        </w:tc>
        <w:tc>
          <w:tcPr>
            <w:tcW w:w="667" w:type="dxa"/>
            <w:shd w:val="clear" w:color="auto" w:fill="auto"/>
          </w:tcPr>
          <w:p w14:paraId="74C0D230" w14:textId="77777777" w:rsidR="00A445CD" w:rsidRPr="000752BC" w:rsidRDefault="00A445CD" w:rsidP="00C80F45">
            <w:pPr>
              <w:spacing w:before="60" w:after="60"/>
              <w:ind w:left="57" w:right="57"/>
              <w:rPr>
                <w:b/>
              </w:rPr>
            </w:pPr>
          </w:p>
        </w:tc>
        <w:tc>
          <w:tcPr>
            <w:tcW w:w="662" w:type="dxa"/>
            <w:shd w:val="clear" w:color="auto" w:fill="auto"/>
          </w:tcPr>
          <w:p w14:paraId="244C635D" w14:textId="77777777" w:rsidR="00A445CD" w:rsidRPr="000752BC" w:rsidRDefault="00A445CD" w:rsidP="00C80F45">
            <w:pPr>
              <w:spacing w:before="60" w:after="60"/>
              <w:ind w:left="57" w:right="57"/>
              <w:rPr>
                <w:b/>
              </w:rPr>
            </w:pPr>
          </w:p>
        </w:tc>
        <w:tc>
          <w:tcPr>
            <w:tcW w:w="663" w:type="dxa"/>
            <w:shd w:val="clear" w:color="auto" w:fill="auto"/>
          </w:tcPr>
          <w:p w14:paraId="218CBE3B" w14:textId="77777777" w:rsidR="00A445CD" w:rsidRPr="000752BC" w:rsidRDefault="00A445CD" w:rsidP="00C80F45">
            <w:pPr>
              <w:spacing w:before="60" w:after="60"/>
              <w:ind w:left="57" w:right="57"/>
              <w:rPr>
                <w:b/>
              </w:rPr>
            </w:pPr>
          </w:p>
        </w:tc>
        <w:tc>
          <w:tcPr>
            <w:tcW w:w="662" w:type="dxa"/>
            <w:shd w:val="clear" w:color="auto" w:fill="auto"/>
          </w:tcPr>
          <w:p w14:paraId="2F6A8FF0" w14:textId="77777777" w:rsidR="00A445CD" w:rsidRPr="000752BC" w:rsidRDefault="00A445CD" w:rsidP="00C80F45">
            <w:pPr>
              <w:spacing w:before="60" w:after="60"/>
              <w:ind w:left="57" w:right="57"/>
              <w:rPr>
                <w:b/>
              </w:rPr>
            </w:pPr>
          </w:p>
        </w:tc>
        <w:tc>
          <w:tcPr>
            <w:tcW w:w="663" w:type="dxa"/>
            <w:shd w:val="clear" w:color="auto" w:fill="auto"/>
          </w:tcPr>
          <w:p w14:paraId="2620AE00" w14:textId="77777777" w:rsidR="00A445CD" w:rsidRPr="000752BC" w:rsidRDefault="00A445CD" w:rsidP="00C80F45">
            <w:pPr>
              <w:spacing w:before="60" w:after="60"/>
              <w:ind w:left="57" w:right="57"/>
              <w:rPr>
                <w:b/>
              </w:rPr>
            </w:pPr>
          </w:p>
        </w:tc>
        <w:tc>
          <w:tcPr>
            <w:tcW w:w="1545" w:type="dxa"/>
            <w:shd w:val="clear" w:color="auto" w:fill="auto"/>
          </w:tcPr>
          <w:p w14:paraId="4EBFF83C" w14:textId="77777777" w:rsidR="00A445CD" w:rsidRPr="000752BC" w:rsidRDefault="00A445CD" w:rsidP="00C80F45">
            <w:pPr>
              <w:spacing w:before="60" w:after="60"/>
              <w:ind w:left="57" w:right="57"/>
              <w:rPr>
                <w:b/>
              </w:rPr>
            </w:pPr>
          </w:p>
        </w:tc>
      </w:tr>
      <w:tr w:rsidR="00A445CD" w:rsidRPr="00CA62A7" w14:paraId="54EC5A16" w14:textId="77777777" w:rsidTr="00C80F45">
        <w:tc>
          <w:tcPr>
            <w:tcW w:w="1121" w:type="dxa"/>
            <w:shd w:val="clear" w:color="auto" w:fill="auto"/>
          </w:tcPr>
          <w:p w14:paraId="4A176C20" w14:textId="77777777" w:rsidR="00A445CD" w:rsidRPr="00CA62A7" w:rsidRDefault="00A445CD" w:rsidP="00C80F45">
            <w:pPr>
              <w:spacing w:before="60" w:after="60"/>
              <w:ind w:left="57" w:right="57"/>
            </w:pPr>
            <w:r w:rsidRPr="00CA62A7">
              <w:t>3.2.1</w:t>
            </w:r>
          </w:p>
        </w:tc>
        <w:tc>
          <w:tcPr>
            <w:tcW w:w="3654" w:type="dxa"/>
            <w:shd w:val="clear" w:color="auto" w:fill="auto"/>
          </w:tcPr>
          <w:p w14:paraId="7F9BD2ED" w14:textId="77777777" w:rsidR="00A445CD" w:rsidRPr="00CA62A7" w:rsidRDefault="00A445CD" w:rsidP="00C80F45">
            <w:pPr>
              <w:spacing w:before="60" w:after="60"/>
              <w:ind w:left="57" w:right="57"/>
            </w:pPr>
            <w:r w:rsidRPr="00CA62A7">
              <w:t>Régime(s) nominal(aux) déclaré(s) (tr/min) :</w:t>
            </w:r>
          </w:p>
        </w:tc>
        <w:tc>
          <w:tcPr>
            <w:tcW w:w="667" w:type="dxa"/>
            <w:shd w:val="clear" w:color="auto" w:fill="auto"/>
          </w:tcPr>
          <w:p w14:paraId="17F7BCFF" w14:textId="77777777" w:rsidR="00A445CD" w:rsidRPr="00CA62A7" w:rsidRDefault="00A445CD" w:rsidP="00C80F45">
            <w:pPr>
              <w:spacing w:before="60" w:after="60"/>
              <w:ind w:left="57" w:right="57"/>
            </w:pPr>
          </w:p>
        </w:tc>
        <w:tc>
          <w:tcPr>
            <w:tcW w:w="662" w:type="dxa"/>
            <w:shd w:val="clear" w:color="auto" w:fill="auto"/>
          </w:tcPr>
          <w:p w14:paraId="161A2F86" w14:textId="77777777" w:rsidR="00A445CD" w:rsidRPr="00CA62A7" w:rsidRDefault="00A445CD" w:rsidP="00C80F45">
            <w:pPr>
              <w:spacing w:before="60" w:after="60"/>
              <w:ind w:left="57" w:right="57"/>
            </w:pPr>
          </w:p>
        </w:tc>
        <w:tc>
          <w:tcPr>
            <w:tcW w:w="663" w:type="dxa"/>
            <w:shd w:val="clear" w:color="auto" w:fill="auto"/>
          </w:tcPr>
          <w:p w14:paraId="059DD397" w14:textId="77777777" w:rsidR="00A445CD" w:rsidRPr="00CA62A7" w:rsidRDefault="00A445CD" w:rsidP="00C80F45">
            <w:pPr>
              <w:spacing w:before="60" w:after="60"/>
              <w:ind w:left="57" w:right="57"/>
            </w:pPr>
          </w:p>
        </w:tc>
        <w:tc>
          <w:tcPr>
            <w:tcW w:w="662" w:type="dxa"/>
            <w:shd w:val="clear" w:color="auto" w:fill="auto"/>
          </w:tcPr>
          <w:p w14:paraId="12CB0C45" w14:textId="77777777" w:rsidR="00A445CD" w:rsidRPr="00CA62A7" w:rsidRDefault="00A445CD" w:rsidP="00C80F45">
            <w:pPr>
              <w:spacing w:before="60" w:after="60"/>
              <w:ind w:left="57" w:right="57"/>
            </w:pPr>
          </w:p>
        </w:tc>
        <w:tc>
          <w:tcPr>
            <w:tcW w:w="663" w:type="dxa"/>
            <w:shd w:val="clear" w:color="auto" w:fill="auto"/>
          </w:tcPr>
          <w:p w14:paraId="12A26054" w14:textId="77777777" w:rsidR="00A445CD" w:rsidRPr="00CA62A7" w:rsidRDefault="00A445CD" w:rsidP="00C80F45">
            <w:pPr>
              <w:spacing w:before="60" w:after="60"/>
              <w:ind w:left="57" w:right="57"/>
            </w:pPr>
          </w:p>
        </w:tc>
        <w:tc>
          <w:tcPr>
            <w:tcW w:w="1545" w:type="dxa"/>
            <w:shd w:val="clear" w:color="auto" w:fill="auto"/>
          </w:tcPr>
          <w:p w14:paraId="7A561EE6" w14:textId="77777777" w:rsidR="00A445CD" w:rsidRPr="00CA62A7" w:rsidRDefault="00A445CD" w:rsidP="00C80F45">
            <w:pPr>
              <w:spacing w:before="60" w:after="60"/>
              <w:ind w:left="57" w:right="57"/>
            </w:pPr>
          </w:p>
        </w:tc>
      </w:tr>
      <w:tr w:rsidR="00A445CD" w:rsidRPr="00CA62A7" w14:paraId="5BB0F4B4" w14:textId="77777777" w:rsidTr="00C80F45">
        <w:tc>
          <w:tcPr>
            <w:tcW w:w="1121" w:type="dxa"/>
            <w:shd w:val="clear" w:color="auto" w:fill="auto"/>
          </w:tcPr>
          <w:p w14:paraId="0A48D3A4" w14:textId="77777777" w:rsidR="00A445CD" w:rsidRPr="00CA62A7" w:rsidRDefault="00A445CD" w:rsidP="00C80F45">
            <w:pPr>
              <w:spacing w:before="60" w:after="60"/>
              <w:ind w:left="57" w:right="57"/>
            </w:pPr>
            <w:r w:rsidRPr="00CA62A7">
              <w:t>3.2.1.1</w:t>
            </w:r>
          </w:p>
        </w:tc>
        <w:tc>
          <w:tcPr>
            <w:tcW w:w="3654" w:type="dxa"/>
            <w:shd w:val="clear" w:color="auto" w:fill="auto"/>
          </w:tcPr>
          <w:p w14:paraId="26EBDF4B" w14:textId="77777777" w:rsidR="00A445CD" w:rsidRPr="00CA62A7" w:rsidRDefault="00A445CD" w:rsidP="00C80F45">
            <w:pPr>
              <w:spacing w:before="60" w:after="60"/>
              <w:ind w:left="57" w:right="57"/>
            </w:pPr>
            <w:r w:rsidRPr="00CA62A7">
              <w:t>Débit de carburant par injection (mm</w:t>
            </w:r>
            <w:r w:rsidRPr="000752BC">
              <w:rPr>
                <w:vertAlign w:val="superscript"/>
              </w:rPr>
              <w:t>3</w:t>
            </w:r>
            <w:r w:rsidRPr="00CA62A7">
              <w:t>) pour les moteurs diesel, débit de carburant (g/h) pour les autres moteurs, à la puissance nette nominale :</w:t>
            </w:r>
          </w:p>
        </w:tc>
        <w:tc>
          <w:tcPr>
            <w:tcW w:w="667" w:type="dxa"/>
            <w:shd w:val="clear" w:color="auto" w:fill="auto"/>
          </w:tcPr>
          <w:p w14:paraId="41E21A3C" w14:textId="77777777" w:rsidR="00A445CD" w:rsidRPr="00CA62A7" w:rsidRDefault="00A445CD" w:rsidP="00C80F45">
            <w:pPr>
              <w:spacing w:before="60" w:after="60"/>
              <w:ind w:left="57" w:right="57"/>
            </w:pPr>
          </w:p>
        </w:tc>
        <w:tc>
          <w:tcPr>
            <w:tcW w:w="662" w:type="dxa"/>
            <w:shd w:val="clear" w:color="auto" w:fill="auto"/>
          </w:tcPr>
          <w:p w14:paraId="1A154F68" w14:textId="77777777" w:rsidR="00A445CD" w:rsidRPr="00CA62A7" w:rsidRDefault="00A445CD" w:rsidP="00C80F45">
            <w:pPr>
              <w:spacing w:before="60" w:after="60"/>
              <w:ind w:left="57" w:right="57"/>
            </w:pPr>
          </w:p>
        </w:tc>
        <w:tc>
          <w:tcPr>
            <w:tcW w:w="663" w:type="dxa"/>
            <w:shd w:val="clear" w:color="auto" w:fill="auto"/>
          </w:tcPr>
          <w:p w14:paraId="3E9419EE" w14:textId="77777777" w:rsidR="00A445CD" w:rsidRPr="00CA62A7" w:rsidRDefault="00A445CD" w:rsidP="00C80F45">
            <w:pPr>
              <w:spacing w:before="60" w:after="60"/>
              <w:ind w:left="57" w:right="57"/>
            </w:pPr>
          </w:p>
        </w:tc>
        <w:tc>
          <w:tcPr>
            <w:tcW w:w="662" w:type="dxa"/>
            <w:shd w:val="clear" w:color="auto" w:fill="auto"/>
          </w:tcPr>
          <w:p w14:paraId="52B38E6F" w14:textId="77777777" w:rsidR="00A445CD" w:rsidRPr="00CA62A7" w:rsidRDefault="00A445CD" w:rsidP="00C80F45">
            <w:pPr>
              <w:spacing w:before="60" w:after="60"/>
              <w:ind w:left="57" w:right="57"/>
            </w:pPr>
          </w:p>
        </w:tc>
        <w:tc>
          <w:tcPr>
            <w:tcW w:w="663" w:type="dxa"/>
            <w:shd w:val="clear" w:color="auto" w:fill="auto"/>
          </w:tcPr>
          <w:p w14:paraId="4D6C2365" w14:textId="77777777" w:rsidR="00A445CD" w:rsidRPr="00CA62A7" w:rsidRDefault="00A445CD" w:rsidP="00C80F45">
            <w:pPr>
              <w:spacing w:before="60" w:after="60"/>
              <w:ind w:left="57" w:right="57"/>
            </w:pPr>
          </w:p>
        </w:tc>
        <w:tc>
          <w:tcPr>
            <w:tcW w:w="1545" w:type="dxa"/>
            <w:shd w:val="clear" w:color="auto" w:fill="auto"/>
          </w:tcPr>
          <w:p w14:paraId="4896C92F" w14:textId="77777777" w:rsidR="00A445CD" w:rsidRPr="00CA62A7" w:rsidRDefault="00A445CD" w:rsidP="00C80F45">
            <w:pPr>
              <w:spacing w:before="60" w:after="60"/>
              <w:ind w:left="57" w:right="57"/>
            </w:pPr>
          </w:p>
        </w:tc>
      </w:tr>
      <w:tr w:rsidR="00A445CD" w:rsidRPr="00CA62A7" w14:paraId="473557C3" w14:textId="77777777" w:rsidTr="00C80F45">
        <w:tc>
          <w:tcPr>
            <w:tcW w:w="1121" w:type="dxa"/>
            <w:shd w:val="clear" w:color="auto" w:fill="auto"/>
          </w:tcPr>
          <w:p w14:paraId="2EA8750F" w14:textId="77777777" w:rsidR="00A445CD" w:rsidRPr="00CA62A7" w:rsidRDefault="00A445CD" w:rsidP="00C80F45">
            <w:pPr>
              <w:spacing w:before="60" w:after="60"/>
              <w:ind w:left="57" w:right="57"/>
            </w:pPr>
            <w:r w:rsidRPr="00CA62A7">
              <w:t>3.2.1.2</w:t>
            </w:r>
          </w:p>
        </w:tc>
        <w:tc>
          <w:tcPr>
            <w:tcW w:w="3654" w:type="dxa"/>
            <w:shd w:val="clear" w:color="auto" w:fill="auto"/>
          </w:tcPr>
          <w:p w14:paraId="0F9F87DC" w14:textId="77777777" w:rsidR="00A445CD" w:rsidRPr="00CA62A7" w:rsidRDefault="00A445CD" w:rsidP="00C80F45">
            <w:pPr>
              <w:spacing w:before="60" w:after="60"/>
              <w:ind w:left="57" w:right="57"/>
            </w:pPr>
            <w:r w:rsidRPr="00CA62A7">
              <w:t>Puissance nette nominale déclarée (kW) :</w:t>
            </w:r>
          </w:p>
        </w:tc>
        <w:tc>
          <w:tcPr>
            <w:tcW w:w="667" w:type="dxa"/>
            <w:shd w:val="clear" w:color="auto" w:fill="auto"/>
          </w:tcPr>
          <w:p w14:paraId="762BBA5E" w14:textId="77777777" w:rsidR="00A445CD" w:rsidRPr="00CA62A7" w:rsidRDefault="00A445CD" w:rsidP="00C80F45">
            <w:pPr>
              <w:spacing w:before="60" w:after="60"/>
              <w:ind w:left="57" w:right="57"/>
            </w:pPr>
          </w:p>
        </w:tc>
        <w:tc>
          <w:tcPr>
            <w:tcW w:w="662" w:type="dxa"/>
            <w:shd w:val="clear" w:color="auto" w:fill="auto"/>
          </w:tcPr>
          <w:p w14:paraId="069991E0" w14:textId="77777777" w:rsidR="00A445CD" w:rsidRPr="00CA62A7" w:rsidRDefault="00A445CD" w:rsidP="00C80F45">
            <w:pPr>
              <w:spacing w:before="60" w:after="60"/>
              <w:ind w:left="57" w:right="57"/>
            </w:pPr>
          </w:p>
        </w:tc>
        <w:tc>
          <w:tcPr>
            <w:tcW w:w="663" w:type="dxa"/>
            <w:shd w:val="clear" w:color="auto" w:fill="auto"/>
          </w:tcPr>
          <w:p w14:paraId="4C7DFD3D" w14:textId="77777777" w:rsidR="00A445CD" w:rsidRPr="00CA62A7" w:rsidRDefault="00A445CD" w:rsidP="00C80F45">
            <w:pPr>
              <w:spacing w:before="60" w:after="60"/>
              <w:ind w:left="57" w:right="57"/>
            </w:pPr>
          </w:p>
        </w:tc>
        <w:tc>
          <w:tcPr>
            <w:tcW w:w="662" w:type="dxa"/>
            <w:shd w:val="clear" w:color="auto" w:fill="auto"/>
          </w:tcPr>
          <w:p w14:paraId="1868F636" w14:textId="77777777" w:rsidR="00A445CD" w:rsidRPr="00CA62A7" w:rsidRDefault="00A445CD" w:rsidP="00C80F45">
            <w:pPr>
              <w:spacing w:before="60" w:after="60"/>
              <w:ind w:left="57" w:right="57"/>
            </w:pPr>
          </w:p>
        </w:tc>
        <w:tc>
          <w:tcPr>
            <w:tcW w:w="663" w:type="dxa"/>
            <w:shd w:val="clear" w:color="auto" w:fill="auto"/>
          </w:tcPr>
          <w:p w14:paraId="0DBA426C" w14:textId="77777777" w:rsidR="00A445CD" w:rsidRPr="00CA62A7" w:rsidRDefault="00A445CD" w:rsidP="00C80F45">
            <w:pPr>
              <w:spacing w:before="60" w:after="60"/>
              <w:ind w:left="57" w:right="57"/>
            </w:pPr>
          </w:p>
        </w:tc>
        <w:tc>
          <w:tcPr>
            <w:tcW w:w="1545" w:type="dxa"/>
            <w:shd w:val="clear" w:color="auto" w:fill="auto"/>
          </w:tcPr>
          <w:p w14:paraId="3D92E3AE" w14:textId="77777777" w:rsidR="00A445CD" w:rsidRPr="00CA62A7" w:rsidRDefault="00A445CD" w:rsidP="00C80F45">
            <w:pPr>
              <w:spacing w:before="60" w:after="60"/>
              <w:ind w:left="57" w:right="57"/>
            </w:pPr>
          </w:p>
        </w:tc>
      </w:tr>
      <w:tr w:rsidR="00A445CD" w:rsidRPr="00CA62A7" w14:paraId="576132D1" w14:textId="77777777" w:rsidTr="00C80F45">
        <w:tc>
          <w:tcPr>
            <w:tcW w:w="1121" w:type="dxa"/>
            <w:shd w:val="clear" w:color="auto" w:fill="auto"/>
          </w:tcPr>
          <w:p w14:paraId="6474AD9A" w14:textId="77777777" w:rsidR="00A445CD" w:rsidRPr="00CA62A7" w:rsidRDefault="00A445CD" w:rsidP="00C80F45">
            <w:pPr>
              <w:spacing w:before="60" w:after="60"/>
              <w:ind w:left="57" w:right="57"/>
            </w:pPr>
            <w:r w:rsidRPr="00CA62A7">
              <w:t>3.2.2</w:t>
            </w:r>
          </w:p>
        </w:tc>
        <w:tc>
          <w:tcPr>
            <w:tcW w:w="3654" w:type="dxa"/>
            <w:shd w:val="clear" w:color="auto" w:fill="auto"/>
          </w:tcPr>
          <w:p w14:paraId="6B34DE03" w14:textId="77777777" w:rsidR="00A445CD" w:rsidRPr="00CA62A7" w:rsidRDefault="00A445CD" w:rsidP="00C80F45">
            <w:pPr>
              <w:spacing w:before="60" w:after="60"/>
              <w:ind w:left="57" w:right="57"/>
            </w:pPr>
            <w:r w:rsidRPr="00CA62A7">
              <w:t>Régime de puissance maximale (tr/min) :</w:t>
            </w:r>
          </w:p>
        </w:tc>
        <w:tc>
          <w:tcPr>
            <w:tcW w:w="667" w:type="dxa"/>
            <w:shd w:val="clear" w:color="auto" w:fill="auto"/>
          </w:tcPr>
          <w:p w14:paraId="6635F699" w14:textId="77777777" w:rsidR="00A445CD" w:rsidRPr="00CA62A7" w:rsidRDefault="00A445CD" w:rsidP="00C80F45">
            <w:pPr>
              <w:spacing w:before="60" w:after="60"/>
              <w:ind w:left="57" w:right="57"/>
            </w:pPr>
          </w:p>
        </w:tc>
        <w:tc>
          <w:tcPr>
            <w:tcW w:w="662" w:type="dxa"/>
            <w:shd w:val="clear" w:color="auto" w:fill="auto"/>
          </w:tcPr>
          <w:p w14:paraId="3F423FCC" w14:textId="77777777" w:rsidR="00A445CD" w:rsidRPr="00CA62A7" w:rsidRDefault="00A445CD" w:rsidP="00C80F45">
            <w:pPr>
              <w:spacing w:before="60" w:after="60"/>
              <w:ind w:left="57" w:right="57"/>
            </w:pPr>
          </w:p>
        </w:tc>
        <w:tc>
          <w:tcPr>
            <w:tcW w:w="663" w:type="dxa"/>
            <w:shd w:val="clear" w:color="auto" w:fill="auto"/>
          </w:tcPr>
          <w:p w14:paraId="6B964462" w14:textId="77777777" w:rsidR="00A445CD" w:rsidRPr="00CA62A7" w:rsidRDefault="00A445CD" w:rsidP="00C80F45">
            <w:pPr>
              <w:spacing w:before="60" w:after="60"/>
              <w:ind w:left="57" w:right="57"/>
            </w:pPr>
          </w:p>
        </w:tc>
        <w:tc>
          <w:tcPr>
            <w:tcW w:w="662" w:type="dxa"/>
            <w:shd w:val="clear" w:color="auto" w:fill="auto"/>
          </w:tcPr>
          <w:p w14:paraId="7ECA442E" w14:textId="77777777" w:rsidR="00A445CD" w:rsidRPr="00CA62A7" w:rsidRDefault="00A445CD" w:rsidP="00C80F45">
            <w:pPr>
              <w:spacing w:before="60" w:after="60"/>
              <w:ind w:left="57" w:right="57"/>
            </w:pPr>
          </w:p>
        </w:tc>
        <w:tc>
          <w:tcPr>
            <w:tcW w:w="663" w:type="dxa"/>
            <w:shd w:val="clear" w:color="auto" w:fill="auto"/>
          </w:tcPr>
          <w:p w14:paraId="30A69E29" w14:textId="77777777" w:rsidR="00A445CD" w:rsidRPr="00CA62A7" w:rsidRDefault="00A445CD" w:rsidP="00C80F45">
            <w:pPr>
              <w:spacing w:before="60" w:after="60"/>
              <w:ind w:left="57" w:right="57"/>
            </w:pPr>
          </w:p>
        </w:tc>
        <w:tc>
          <w:tcPr>
            <w:tcW w:w="1545" w:type="dxa"/>
            <w:shd w:val="clear" w:color="auto" w:fill="auto"/>
          </w:tcPr>
          <w:p w14:paraId="030E51B5" w14:textId="77777777" w:rsidR="00A445CD" w:rsidRPr="00CA62A7" w:rsidRDefault="00A445CD" w:rsidP="00C80F45">
            <w:pPr>
              <w:spacing w:before="60" w:after="60"/>
              <w:ind w:left="57" w:right="57"/>
            </w:pPr>
            <w:r w:rsidRPr="00CA62A7">
              <w:t>Si différent du régime nominal</w:t>
            </w:r>
          </w:p>
        </w:tc>
      </w:tr>
      <w:tr w:rsidR="00A445CD" w:rsidRPr="00CA62A7" w14:paraId="2046D705" w14:textId="77777777" w:rsidTr="00C80F45">
        <w:tc>
          <w:tcPr>
            <w:tcW w:w="1121" w:type="dxa"/>
            <w:shd w:val="clear" w:color="auto" w:fill="auto"/>
          </w:tcPr>
          <w:p w14:paraId="46E76042" w14:textId="77777777" w:rsidR="00A445CD" w:rsidRPr="00CA62A7" w:rsidRDefault="00A445CD" w:rsidP="00C80F45">
            <w:pPr>
              <w:spacing w:before="60" w:after="60"/>
              <w:ind w:left="57" w:right="57"/>
            </w:pPr>
            <w:r w:rsidRPr="00CA62A7">
              <w:t>3.2.2.1</w:t>
            </w:r>
          </w:p>
        </w:tc>
        <w:tc>
          <w:tcPr>
            <w:tcW w:w="3654" w:type="dxa"/>
            <w:shd w:val="clear" w:color="auto" w:fill="auto"/>
          </w:tcPr>
          <w:p w14:paraId="356496C6" w14:textId="77777777" w:rsidR="00A445CD" w:rsidRPr="00CA62A7" w:rsidRDefault="00A445CD" w:rsidP="00C80F45">
            <w:pPr>
              <w:spacing w:before="60" w:after="60"/>
              <w:ind w:left="57" w:right="57"/>
            </w:pPr>
            <w:r w:rsidRPr="00CA62A7">
              <w:t>Débit de carburant par injection (mm</w:t>
            </w:r>
            <w:r w:rsidRPr="000752BC">
              <w:rPr>
                <w:vertAlign w:val="superscript"/>
              </w:rPr>
              <w:t>3</w:t>
            </w:r>
            <w:r w:rsidRPr="00CA62A7">
              <w:t>) pour les moteurs diesel, débit de carburant (g/h) pour les autres moteurs, à la puissance nette maximale :</w:t>
            </w:r>
          </w:p>
        </w:tc>
        <w:tc>
          <w:tcPr>
            <w:tcW w:w="667" w:type="dxa"/>
            <w:shd w:val="clear" w:color="auto" w:fill="auto"/>
          </w:tcPr>
          <w:p w14:paraId="6EF8F8C0" w14:textId="77777777" w:rsidR="00A445CD" w:rsidRPr="00CA62A7" w:rsidRDefault="00A445CD" w:rsidP="00C80F45">
            <w:pPr>
              <w:spacing w:before="60" w:after="60"/>
              <w:ind w:left="57" w:right="57"/>
            </w:pPr>
          </w:p>
        </w:tc>
        <w:tc>
          <w:tcPr>
            <w:tcW w:w="662" w:type="dxa"/>
            <w:shd w:val="clear" w:color="auto" w:fill="auto"/>
          </w:tcPr>
          <w:p w14:paraId="606BE13F" w14:textId="77777777" w:rsidR="00A445CD" w:rsidRPr="00CA62A7" w:rsidRDefault="00A445CD" w:rsidP="00C80F45">
            <w:pPr>
              <w:spacing w:before="60" w:after="60"/>
              <w:ind w:left="57" w:right="57"/>
            </w:pPr>
          </w:p>
        </w:tc>
        <w:tc>
          <w:tcPr>
            <w:tcW w:w="663" w:type="dxa"/>
            <w:shd w:val="clear" w:color="auto" w:fill="auto"/>
          </w:tcPr>
          <w:p w14:paraId="25AD25B3" w14:textId="77777777" w:rsidR="00A445CD" w:rsidRPr="00CA62A7" w:rsidRDefault="00A445CD" w:rsidP="00C80F45">
            <w:pPr>
              <w:spacing w:before="60" w:after="60"/>
              <w:ind w:left="57" w:right="57"/>
            </w:pPr>
          </w:p>
        </w:tc>
        <w:tc>
          <w:tcPr>
            <w:tcW w:w="662" w:type="dxa"/>
            <w:shd w:val="clear" w:color="auto" w:fill="auto"/>
          </w:tcPr>
          <w:p w14:paraId="7E8C0882" w14:textId="77777777" w:rsidR="00A445CD" w:rsidRPr="00CA62A7" w:rsidRDefault="00A445CD" w:rsidP="00C80F45">
            <w:pPr>
              <w:spacing w:before="60" w:after="60"/>
              <w:ind w:left="57" w:right="57"/>
            </w:pPr>
          </w:p>
        </w:tc>
        <w:tc>
          <w:tcPr>
            <w:tcW w:w="663" w:type="dxa"/>
            <w:shd w:val="clear" w:color="auto" w:fill="auto"/>
          </w:tcPr>
          <w:p w14:paraId="5D2F642D" w14:textId="77777777" w:rsidR="00A445CD" w:rsidRPr="00CA62A7" w:rsidRDefault="00A445CD" w:rsidP="00C80F45">
            <w:pPr>
              <w:spacing w:before="60" w:after="60"/>
              <w:ind w:left="57" w:right="57"/>
            </w:pPr>
          </w:p>
        </w:tc>
        <w:tc>
          <w:tcPr>
            <w:tcW w:w="1545" w:type="dxa"/>
            <w:shd w:val="clear" w:color="auto" w:fill="auto"/>
          </w:tcPr>
          <w:p w14:paraId="7E230369" w14:textId="77777777" w:rsidR="00A445CD" w:rsidRPr="00CA62A7" w:rsidRDefault="00A445CD" w:rsidP="00C80F45">
            <w:pPr>
              <w:spacing w:before="60" w:after="60"/>
              <w:ind w:left="57" w:right="57"/>
            </w:pPr>
          </w:p>
        </w:tc>
      </w:tr>
      <w:tr w:rsidR="00A445CD" w:rsidRPr="00CA62A7" w14:paraId="0C3BC556" w14:textId="77777777" w:rsidTr="00C80F45">
        <w:tc>
          <w:tcPr>
            <w:tcW w:w="1121" w:type="dxa"/>
            <w:shd w:val="clear" w:color="auto" w:fill="auto"/>
          </w:tcPr>
          <w:p w14:paraId="58B3A8AA" w14:textId="77777777" w:rsidR="00A445CD" w:rsidRPr="00CA62A7" w:rsidRDefault="00A445CD" w:rsidP="00C80F45">
            <w:pPr>
              <w:spacing w:before="60" w:after="60"/>
              <w:ind w:left="57" w:right="57"/>
            </w:pPr>
            <w:r w:rsidRPr="00CA62A7">
              <w:t>3.2.2.2</w:t>
            </w:r>
          </w:p>
        </w:tc>
        <w:tc>
          <w:tcPr>
            <w:tcW w:w="3654" w:type="dxa"/>
            <w:shd w:val="clear" w:color="auto" w:fill="auto"/>
          </w:tcPr>
          <w:p w14:paraId="7F5A7764" w14:textId="77777777" w:rsidR="00A445CD" w:rsidRPr="00CA62A7" w:rsidRDefault="00A445CD" w:rsidP="00C80F45">
            <w:pPr>
              <w:spacing w:before="60" w:after="60"/>
              <w:ind w:left="57" w:right="57"/>
            </w:pPr>
            <w:r w:rsidRPr="00CA62A7">
              <w:t>Puissance nette maximale (kW) :</w:t>
            </w:r>
          </w:p>
        </w:tc>
        <w:tc>
          <w:tcPr>
            <w:tcW w:w="667" w:type="dxa"/>
            <w:shd w:val="clear" w:color="auto" w:fill="auto"/>
          </w:tcPr>
          <w:p w14:paraId="4CA33E46" w14:textId="77777777" w:rsidR="00A445CD" w:rsidRPr="00CA62A7" w:rsidRDefault="00A445CD" w:rsidP="00C80F45">
            <w:pPr>
              <w:spacing w:before="60" w:after="60"/>
              <w:ind w:left="57" w:right="57"/>
            </w:pPr>
          </w:p>
        </w:tc>
        <w:tc>
          <w:tcPr>
            <w:tcW w:w="662" w:type="dxa"/>
            <w:shd w:val="clear" w:color="auto" w:fill="auto"/>
          </w:tcPr>
          <w:p w14:paraId="2D98E284" w14:textId="77777777" w:rsidR="00A445CD" w:rsidRPr="00CA62A7" w:rsidRDefault="00A445CD" w:rsidP="00C80F45">
            <w:pPr>
              <w:spacing w:before="60" w:after="60"/>
              <w:ind w:left="57" w:right="57"/>
            </w:pPr>
          </w:p>
        </w:tc>
        <w:tc>
          <w:tcPr>
            <w:tcW w:w="663" w:type="dxa"/>
            <w:shd w:val="clear" w:color="auto" w:fill="auto"/>
          </w:tcPr>
          <w:p w14:paraId="5D36A8AF" w14:textId="77777777" w:rsidR="00A445CD" w:rsidRPr="00CA62A7" w:rsidRDefault="00A445CD" w:rsidP="00C80F45">
            <w:pPr>
              <w:spacing w:before="60" w:after="60"/>
              <w:ind w:left="57" w:right="57"/>
            </w:pPr>
          </w:p>
        </w:tc>
        <w:tc>
          <w:tcPr>
            <w:tcW w:w="662" w:type="dxa"/>
            <w:shd w:val="clear" w:color="auto" w:fill="auto"/>
          </w:tcPr>
          <w:p w14:paraId="14F22D66" w14:textId="77777777" w:rsidR="00A445CD" w:rsidRPr="00CA62A7" w:rsidRDefault="00A445CD" w:rsidP="00C80F45">
            <w:pPr>
              <w:spacing w:before="60" w:after="60"/>
              <w:ind w:left="57" w:right="57"/>
            </w:pPr>
          </w:p>
        </w:tc>
        <w:tc>
          <w:tcPr>
            <w:tcW w:w="663" w:type="dxa"/>
            <w:shd w:val="clear" w:color="auto" w:fill="auto"/>
          </w:tcPr>
          <w:p w14:paraId="29C46425" w14:textId="77777777" w:rsidR="00A445CD" w:rsidRPr="00CA62A7" w:rsidRDefault="00A445CD" w:rsidP="00C80F45">
            <w:pPr>
              <w:spacing w:before="60" w:after="60"/>
              <w:ind w:left="57" w:right="57"/>
            </w:pPr>
          </w:p>
        </w:tc>
        <w:tc>
          <w:tcPr>
            <w:tcW w:w="1545" w:type="dxa"/>
            <w:shd w:val="clear" w:color="auto" w:fill="auto"/>
          </w:tcPr>
          <w:p w14:paraId="6E429ADB" w14:textId="77777777" w:rsidR="00A445CD" w:rsidRPr="00CA62A7" w:rsidRDefault="00A445CD" w:rsidP="00C80F45">
            <w:pPr>
              <w:spacing w:before="60" w:after="60"/>
              <w:ind w:left="57" w:right="57"/>
            </w:pPr>
            <w:r w:rsidRPr="00CA62A7">
              <w:t>Si différente de la puissance nominale</w:t>
            </w:r>
          </w:p>
        </w:tc>
      </w:tr>
      <w:tr w:rsidR="00A445CD" w:rsidRPr="00CA62A7" w14:paraId="6807A5FA" w14:textId="77777777" w:rsidTr="00C80F45">
        <w:tc>
          <w:tcPr>
            <w:tcW w:w="1121" w:type="dxa"/>
            <w:shd w:val="clear" w:color="auto" w:fill="auto"/>
          </w:tcPr>
          <w:p w14:paraId="6C0E3ECB" w14:textId="77777777" w:rsidR="00A445CD" w:rsidRPr="00CA62A7" w:rsidRDefault="00A445CD" w:rsidP="00C80F45">
            <w:pPr>
              <w:spacing w:before="60" w:after="60"/>
              <w:ind w:left="57" w:right="57"/>
            </w:pPr>
            <w:r w:rsidRPr="00CA62A7">
              <w:t>3.2.3</w:t>
            </w:r>
          </w:p>
        </w:tc>
        <w:tc>
          <w:tcPr>
            <w:tcW w:w="3654" w:type="dxa"/>
            <w:shd w:val="clear" w:color="auto" w:fill="auto"/>
          </w:tcPr>
          <w:p w14:paraId="798BE7AE" w14:textId="77777777" w:rsidR="00A445CD" w:rsidRPr="00CA62A7" w:rsidRDefault="00A445CD" w:rsidP="00C80F45">
            <w:pPr>
              <w:spacing w:before="60" w:after="60"/>
              <w:ind w:left="57" w:right="57"/>
            </w:pPr>
            <w:r w:rsidRPr="00CA62A7">
              <w:t>Régime de couple maximal déclaré (tr/min) :</w:t>
            </w:r>
          </w:p>
        </w:tc>
        <w:tc>
          <w:tcPr>
            <w:tcW w:w="667" w:type="dxa"/>
            <w:shd w:val="clear" w:color="auto" w:fill="auto"/>
          </w:tcPr>
          <w:p w14:paraId="0743FAD2" w14:textId="77777777" w:rsidR="00A445CD" w:rsidRPr="00CA62A7" w:rsidRDefault="00A445CD" w:rsidP="00C80F45">
            <w:pPr>
              <w:spacing w:before="60" w:after="60"/>
              <w:ind w:left="57" w:right="57"/>
            </w:pPr>
          </w:p>
        </w:tc>
        <w:tc>
          <w:tcPr>
            <w:tcW w:w="662" w:type="dxa"/>
            <w:shd w:val="clear" w:color="auto" w:fill="auto"/>
          </w:tcPr>
          <w:p w14:paraId="55FA0076" w14:textId="77777777" w:rsidR="00A445CD" w:rsidRPr="00CA62A7" w:rsidRDefault="00A445CD" w:rsidP="00C80F45">
            <w:pPr>
              <w:spacing w:before="60" w:after="60"/>
              <w:ind w:left="57" w:right="57"/>
            </w:pPr>
          </w:p>
        </w:tc>
        <w:tc>
          <w:tcPr>
            <w:tcW w:w="663" w:type="dxa"/>
            <w:shd w:val="clear" w:color="auto" w:fill="auto"/>
          </w:tcPr>
          <w:p w14:paraId="72F09537" w14:textId="77777777" w:rsidR="00A445CD" w:rsidRPr="00CA62A7" w:rsidRDefault="00A445CD" w:rsidP="00C80F45">
            <w:pPr>
              <w:spacing w:before="60" w:after="60"/>
              <w:ind w:left="57" w:right="57"/>
            </w:pPr>
          </w:p>
        </w:tc>
        <w:tc>
          <w:tcPr>
            <w:tcW w:w="662" w:type="dxa"/>
            <w:shd w:val="clear" w:color="auto" w:fill="auto"/>
          </w:tcPr>
          <w:p w14:paraId="129963D5" w14:textId="77777777" w:rsidR="00A445CD" w:rsidRPr="00CA62A7" w:rsidRDefault="00A445CD" w:rsidP="00C80F45">
            <w:pPr>
              <w:spacing w:before="60" w:after="60"/>
              <w:ind w:left="57" w:right="57"/>
            </w:pPr>
          </w:p>
        </w:tc>
        <w:tc>
          <w:tcPr>
            <w:tcW w:w="663" w:type="dxa"/>
            <w:shd w:val="clear" w:color="auto" w:fill="auto"/>
          </w:tcPr>
          <w:p w14:paraId="219797CE" w14:textId="77777777" w:rsidR="00A445CD" w:rsidRPr="00CA62A7" w:rsidRDefault="00A445CD" w:rsidP="00C80F45">
            <w:pPr>
              <w:spacing w:before="60" w:after="60"/>
              <w:ind w:left="57" w:right="57"/>
            </w:pPr>
          </w:p>
        </w:tc>
        <w:tc>
          <w:tcPr>
            <w:tcW w:w="1545" w:type="dxa"/>
            <w:shd w:val="clear" w:color="auto" w:fill="auto"/>
          </w:tcPr>
          <w:p w14:paraId="4FA780DE" w14:textId="77777777" w:rsidR="00A445CD" w:rsidRPr="00CA62A7" w:rsidRDefault="00A445CD" w:rsidP="00C80F45">
            <w:pPr>
              <w:spacing w:before="60" w:after="60"/>
              <w:ind w:left="57" w:right="57"/>
            </w:pPr>
            <w:r w:rsidRPr="00CA62A7">
              <w:t>Le cas échéant</w:t>
            </w:r>
          </w:p>
        </w:tc>
      </w:tr>
      <w:tr w:rsidR="00A445CD" w:rsidRPr="00CA62A7" w14:paraId="0DF68BF2" w14:textId="77777777" w:rsidTr="00C80F45">
        <w:tc>
          <w:tcPr>
            <w:tcW w:w="1121" w:type="dxa"/>
            <w:shd w:val="clear" w:color="auto" w:fill="auto"/>
          </w:tcPr>
          <w:p w14:paraId="08776627" w14:textId="77777777" w:rsidR="00A445CD" w:rsidRPr="00CA62A7" w:rsidRDefault="00A445CD" w:rsidP="00C80F45">
            <w:pPr>
              <w:keepNext/>
              <w:keepLines/>
              <w:spacing w:before="60" w:after="60"/>
              <w:ind w:left="57" w:right="57"/>
            </w:pPr>
            <w:r w:rsidRPr="00CA62A7">
              <w:lastRenderedPageBreak/>
              <w:t>3.2.3.1</w:t>
            </w:r>
          </w:p>
        </w:tc>
        <w:tc>
          <w:tcPr>
            <w:tcW w:w="3654" w:type="dxa"/>
            <w:shd w:val="clear" w:color="auto" w:fill="auto"/>
          </w:tcPr>
          <w:p w14:paraId="6796A315" w14:textId="77777777" w:rsidR="00A445CD" w:rsidRPr="00CA62A7" w:rsidRDefault="00A445CD" w:rsidP="00C80F45">
            <w:pPr>
              <w:keepNext/>
              <w:keepLines/>
              <w:spacing w:before="60" w:after="60"/>
              <w:ind w:left="57" w:right="57"/>
            </w:pPr>
            <w:r w:rsidRPr="00CA62A7">
              <w:t>Débit de carburant par injection (mm</w:t>
            </w:r>
            <w:r w:rsidRPr="000752BC">
              <w:rPr>
                <w:vertAlign w:val="superscript"/>
              </w:rPr>
              <w:t>3</w:t>
            </w:r>
            <w:r w:rsidRPr="00CA62A7">
              <w:t>) pour les moteurs diesel, débit de carburant (g/h) pour les autres moteurs, au régime de couple maximal :</w:t>
            </w:r>
          </w:p>
        </w:tc>
        <w:tc>
          <w:tcPr>
            <w:tcW w:w="667" w:type="dxa"/>
            <w:shd w:val="clear" w:color="auto" w:fill="auto"/>
          </w:tcPr>
          <w:p w14:paraId="18FB5052" w14:textId="77777777" w:rsidR="00A445CD" w:rsidRPr="00CA62A7" w:rsidRDefault="00A445CD" w:rsidP="00C80F45">
            <w:pPr>
              <w:keepNext/>
              <w:keepLines/>
              <w:spacing w:before="60" w:after="60"/>
              <w:ind w:left="57" w:right="57"/>
            </w:pPr>
          </w:p>
        </w:tc>
        <w:tc>
          <w:tcPr>
            <w:tcW w:w="662" w:type="dxa"/>
            <w:shd w:val="clear" w:color="auto" w:fill="auto"/>
          </w:tcPr>
          <w:p w14:paraId="7C451EA5" w14:textId="77777777" w:rsidR="00A445CD" w:rsidRPr="00CA62A7" w:rsidRDefault="00A445CD" w:rsidP="00C80F45">
            <w:pPr>
              <w:keepNext/>
              <w:keepLines/>
              <w:spacing w:before="60" w:after="60"/>
              <w:ind w:left="57" w:right="57"/>
            </w:pPr>
          </w:p>
        </w:tc>
        <w:tc>
          <w:tcPr>
            <w:tcW w:w="663" w:type="dxa"/>
            <w:shd w:val="clear" w:color="auto" w:fill="auto"/>
          </w:tcPr>
          <w:p w14:paraId="02B59D60" w14:textId="77777777" w:rsidR="00A445CD" w:rsidRPr="00CA62A7" w:rsidRDefault="00A445CD" w:rsidP="00C80F45">
            <w:pPr>
              <w:keepNext/>
              <w:keepLines/>
              <w:spacing w:before="60" w:after="60"/>
              <w:ind w:left="57" w:right="57"/>
            </w:pPr>
          </w:p>
        </w:tc>
        <w:tc>
          <w:tcPr>
            <w:tcW w:w="662" w:type="dxa"/>
            <w:shd w:val="clear" w:color="auto" w:fill="auto"/>
          </w:tcPr>
          <w:p w14:paraId="0C63220D" w14:textId="77777777" w:rsidR="00A445CD" w:rsidRPr="00CA62A7" w:rsidRDefault="00A445CD" w:rsidP="00C80F45">
            <w:pPr>
              <w:keepNext/>
              <w:keepLines/>
              <w:spacing w:before="60" w:after="60"/>
              <w:ind w:left="57" w:right="57"/>
            </w:pPr>
          </w:p>
        </w:tc>
        <w:tc>
          <w:tcPr>
            <w:tcW w:w="663" w:type="dxa"/>
            <w:shd w:val="clear" w:color="auto" w:fill="auto"/>
          </w:tcPr>
          <w:p w14:paraId="521E0CB7" w14:textId="77777777" w:rsidR="00A445CD" w:rsidRPr="00CA62A7" w:rsidRDefault="00A445CD" w:rsidP="00C80F45">
            <w:pPr>
              <w:keepNext/>
              <w:keepLines/>
              <w:spacing w:before="60" w:after="60"/>
              <w:ind w:left="57" w:right="57"/>
            </w:pPr>
          </w:p>
        </w:tc>
        <w:tc>
          <w:tcPr>
            <w:tcW w:w="1545" w:type="dxa"/>
            <w:shd w:val="clear" w:color="auto" w:fill="auto"/>
          </w:tcPr>
          <w:p w14:paraId="65DA9798" w14:textId="77777777" w:rsidR="00A445CD" w:rsidRPr="00CA62A7" w:rsidRDefault="00A445CD" w:rsidP="00C80F45">
            <w:pPr>
              <w:keepNext/>
              <w:keepLines/>
              <w:spacing w:before="60" w:after="60"/>
              <w:ind w:left="57" w:right="57"/>
            </w:pPr>
          </w:p>
        </w:tc>
      </w:tr>
      <w:tr w:rsidR="00A445CD" w:rsidRPr="00CA62A7" w14:paraId="420C24CA" w14:textId="77777777" w:rsidTr="00C80F45">
        <w:tc>
          <w:tcPr>
            <w:tcW w:w="1121" w:type="dxa"/>
            <w:shd w:val="clear" w:color="auto" w:fill="auto"/>
          </w:tcPr>
          <w:p w14:paraId="466381B4" w14:textId="77777777" w:rsidR="00A445CD" w:rsidRPr="00CA62A7" w:rsidRDefault="00A445CD" w:rsidP="00C80F45">
            <w:pPr>
              <w:spacing w:before="60" w:after="60"/>
              <w:ind w:left="57" w:right="57"/>
            </w:pPr>
            <w:r w:rsidRPr="00CA62A7">
              <w:t>3.2.3.2</w:t>
            </w:r>
          </w:p>
        </w:tc>
        <w:tc>
          <w:tcPr>
            <w:tcW w:w="3654" w:type="dxa"/>
            <w:shd w:val="clear" w:color="auto" w:fill="auto"/>
          </w:tcPr>
          <w:p w14:paraId="7273B878" w14:textId="77777777" w:rsidR="00A445CD" w:rsidRPr="00CA62A7" w:rsidRDefault="00A445CD" w:rsidP="00C80F45">
            <w:pPr>
              <w:spacing w:before="60" w:after="60"/>
              <w:ind w:left="57" w:right="57"/>
            </w:pPr>
            <w:r w:rsidRPr="00CA62A7">
              <w:t>Couple maximal déclaré (Nm) :</w:t>
            </w:r>
          </w:p>
        </w:tc>
        <w:tc>
          <w:tcPr>
            <w:tcW w:w="667" w:type="dxa"/>
            <w:shd w:val="clear" w:color="auto" w:fill="auto"/>
          </w:tcPr>
          <w:p w14:paraId="5C78CAE1" w14:textId="77777777" w:rsidR="00A445CD" w:rsidRPr="00CA62A7" w:rsidRDefault="00A445CD" w:rsidP="00C80F45">
            <w:pPr>
              <w:spacing w:before="60" w:after="60"/>
              <w:ind w:left="57" w:right="57"/>
            </w:pPr>
          </w:p>
        </w:tc>
        <w:tc>
          <w:tcPr>
            <w:tcW w:w="662" w:type="dxa"/>
            <w:shd w:val="clear" w:color="auto" w:fill="auto"/>
          </w:tcPr>
          <w:p w14:paraId="210BFA2C" w14:textId="77777777" w:rsidR="00A445CD" w:rsidRPr="00CA62A7" w:rsidRDefault="00A445CD" w:rsidP="00C80F45">
            <w:pPr>
              <w:spacing w:before="60" w:after="60"/>
              <w:ind w:left="57" w:right="57"/>
            </w:pPr>
          </w:p>
        </w:tc>
        <w:tc>
          <w:tcPr>
            <w:tcW w:w="663" w:type="dxa"/>
            <w:shd w:val="clear" w:color="auto" w:fill="auto"/>
          </w:tcPr>
          <w:p w14:paraId="63893B0E" w14:textId="77777777" w:rsidR="00A445CD" w:rsidRPr="00CA62A7" w:rsidRDefault="00A445CD" w:rsidP="00C80F45">
            <w:pPr>
              <w:spacing w:before="60" w:after="60"/>
              <w:ind w:left="57" w:right="57"/>
            </w:pPr>
          </w:p>
        </w:tc>
        <w:tc>
          <w:tcPr>
            <w:tcW w:w="662" w:type="dxa"/>
            <w:shd w:val="clear" w:color="auto" w:fill="auto"/>
          </w:tcPr>
          <w:p w14:paraId="22AB7675" w14:textId="77777777" w:rsidR="00A445CD" w:rsidRPr="00CA62A7" w:rsidRDefault="00A445CD" w:rsidP="00C80F45">
            <w:pPr>
              <w:spacing w:before="60" w:after="60"/>
              <w:ind w:left="57" w:right="57"/>
            </w:pPr>
          </w:p>
        </w:tc>
        <w:tc>
          <w:tcPr>
            <w:tcW w:w="663" w:type="dxa"/>
            <w:shd w:val="clear" w:color="auto" w:fill="auto"/>
          </w:tcPr>
          <w:p w14:paraId="26EC2F56" w14:textId="77777777" w:rsidR="00A445CD" w:rsidRPr="00CA62A7" w:rsidRDefault="00A445CD" w:rsidP="00C80F45">
            <w:pPr>
              <w:spacing w:before="60" w:after="60"/>
              <w:ind w:left="57" w:right="57"/>
            </w:pPr>
          </w:p>
        </w:tc>
        <w:tc>
          <w:tcPr>
            <w:tcW w:w="1545" w:type="dxa"/>
            <w:shd w:val="clear" w:color="auto" w:fill="auto"/>
          </w:tcPr>
          <w:p w14:paraId="4DE0BEFF" w14:textId="77777777" w:rsidR="00A445CD" w:rsidRPr="00CA62A7" w:rsidRDefault="00A445CD" w:rsidP="00C80F45">
            <w:pPr>
              <w:spacing w:before="60" w:after="60"/>
              <w:ind w:left="57" w:right="57"/>
            </w:pPr>
            <w:r w:rsidRPr="00CA62A7">
              <w:t>Le cas échéant</w:t>
            </w:r>
          </w:p>
        </w:tc>
      </w:tr>
      <w:tr w:rsidR="00A445CD" w:rsidRPr="00CA62A7" w14:paraId="59194D0C" w14:textId="77777777" w:rsidTr="00C80F45">
        <w:tc>
          <w:tcPr>
            <w:tcW w:w="1121" w:type="dxa"/>
            <w:shd w:val="clear" w:color="auto" w:fill="auto"/>
          </w:tcPr>
          <w:p w14:paraId="66EC1F4A" w14:textId="77777777" w:rsidR="00A445CD" w:rsidRPr="00CA62A7" w:rsidRDefault="00A445CD" w:rsidP="00C80F45">
            <w:pPr>
              <w:spacing w:before="60" w:after="60"/>
              <w:ind w:left="57" w:right="57"/>
            </w:pPr>
            <w:r w:rsidRPr="00CA62A7">
              <w:t>3.2.4</w:t>
            </w:r>
          </w:p>
        </w:tc>
        <w:tc>
          <w:tcPr>
            <w:tcW w:w="3654" w:type="dxa"/>
            <w:shd w:val="clear" w:color="auto" w:fill="auto"/>
          </w:tcPr>
          <w:p w14:paraId="0B7945C8" w14:textId="77777777" w:rsidR="00A445CD" w:rsidRPr="00CA62A7" w:rsidRDefault="00A445CD" w:rsidP="00C80F45">
            <w:pPr>
              <w:spacing w:before="60" w:after="60"/>
              <w:ind w:left="57" w:right="57"/>
            </w:pPr>
            <w:r w:rsidRPr="00CA62A7">
              <w:t>Régime d’essai à 100 % déclaré :</w:t>
            </w:r>
          </w:p>
        </w:tc>
        <w:tc>
          <w:tcPr>
            <w:tcW w:w="667" w:type="dxa"/>
            <w:shd w:val="clear" w:color="auto" w:fill="auto"/>
          </w:tcPr>
          <w:p w14:paraId="4676D2B6" w14:textId="77777777" w:rsidR="00A445CD" w:rsidRPr="00CA62A7" w:rsidRDefault="00A445CD" w:rsidP="00C80F45">
            <w:pPr>
              <w:spacing w:before="60" w:after="60"/>
              <w:ind w:left="57" w:right="57"/>
            </w:pPr>
          </w:p>
        </w:tc>
        <w:tc>
          <w:tcPr>
            <w:tcW w:w="662" w:type="dxa"/>
            <w:shd w:val="clear" w:color="auto" w:fill="auto"/>
          </w:tcPr>
          <w:p w14:paraId="577E6DC7" w14:textId="77777777" w:rsidR="00A445CD" w:rsidRPr="00CA62A7" w:rsidRDefault="00A445CD" w:rsidP="00C80F45">
            <w:pPr>
              <w:spacing w:before="60" w:after="60"/>
              <w:ind w:left="57" w:right="57"/>
            </w:pPr>
          </w:p>
        </w:tc>
        <w:tc>
          <w:tcPr>
            <w:tcW w:w="663" w:type="dxa"/>
            <w:shd w:val="clear" w:color="auto" w:fill="auto"/>
          </w:tcPr>
          <w:p w14:paraId="28464715" w14:textId="77777777" w:rsidR="00A445CD" w:rsidRPr="00CA62A7" w:rsidRDefault="00A445CD" w:rsidP="00C80F45">
            <w:pPr>
              <w:spacing w:before="60" w:after="60"/>
              <w:ind w:left="57" w:right="57"/>
            </w:pPr>
          </w:p>
        </w:tc>
        <w:tc>
          <w:tcPr>
            <w:tcW w:w="662" w:type="dxa"/>
            <w:shd w:val="clear" w:color="auto" w:fill="auto"/>
          </w:tcPr>
          <w:p w14:paraId="2B21B7AA" w14:textId="77777777" w:rsidR="00A445CD" w:rsidRPr="00CA62A7" w:rsidRDefault="00A445CD" w:rsidP="00C80F45">
            <w:pPr>
              <w:spacing w:before="60" w:after="60"/>
              <w:ind w:left="57" w:right="57"/>
            </w:pPr>
          </w:p>
        </w:tc>
        <w:tc>
          <w:tcPr>
            <w:tcW w:w="663" w:type="dxa"/>
            <w:shd w:val="clear" w:color="auto" w:fill="auto"/>
          </w:tcPr>
          <w:p w14:paraId="478FAFBA" w14:textId="77777777" w:rsidR="00A445CD" w:rsidRPr="00CA62A7" w:rsidRDefault="00A445CD" w:rsidP="00C80F45">
            <w:pPr>
              <w:spacing w:before="60" w:after="60"/>
              <w:ind w:left="57" w:right="57"/>
            </w:pPr>
          </w:p>
        </w:tc>
        <w:tc>
          <w:tcPr>
            <w:tcW w:w="1545" w:type="dxa"/>
            <w:shd w:val="clear" w:color="auto" w:fill="auto"/>
          </w:tcPr>
          <w:p w14:paraId="6E554A89" w14:textId="77777777" w:rsidR="00A445CD" w:rsidRPr="00CA62A7" w:rsidRDefault="00A445CD" w:rsidP="00C80F45">
            <w:pPr>
              <w:spacing w:before="60" w:after="60"/>
              <w:ind w:left="57" w:right="57"/>
            </w:pPr>
            <w:r w:rsidRPr="00CA62A7">
              <w:t>Le cas échéant</w:t>
            </w:r>
          </w:p>
        </w:tc>
      </w:tr>
      <w:tr w:rsidR="00A445CD" w:rsidRPr="00CA62A7" w14:paraId="46D8818C" w14:textId="77777777" w:rsidTr="00C80F45">
        <w:tc>
          <w:tcPr>
            <w:tcW w:w="1121" w:type="dxa"/>
            <w:shd w:val="clear" w:color="auto" w:fill="auto"/>
          </w:tcPr>
          <w:p w14:paraId="3AADB920" w14:textId="77777777" w:rsidR="00A445CD" w:rsidRPr="00CA62A7" w:rsidRDefault="00A445CD" w:rsidP="00C80F45">
            <w:pPr>
              <w:spacing w:before="60" w:after="60"/>
              <w:ind w:left="57" w:right="57"/>
            </w:pPr>
            <w:r w:rsidRPr="00CA62A7">
              <w:t>3.2.5</w:t>
            </w:r>
          </w:p>
        </w:tc>
        <w:tc>
          <w:tcPr>
            <w:tcW w:w="3654" w:type="dxa"/>
            <w:shd w:val="clear" w:color="auto" w:fill="auto"/>
          </w:tcPr>
          <w:p w14:paraId="35A3CC74" w14:textId="77777777" w:rsidR="00A445CD" w:rsidRPr="00CA62A7" w:rsidRDefault="00A445CD" w:rsidP="00C80F45">
            <w:pPr>
              <w:spacing w:before="60" w:after="60"/>
              <w:ind w:left="57" w:right="57"/>
            </w:pPr>
            <w:r w:rsidRPr="00CA62A7">
              <w:t>Régime d’essai intermédiaire déclaré :</w:t>
            </w:r>
          </w:p>
        </w:tc>
        <w:tc>
          <w:tcPr>
            <w:tcW w:w="667" w:type="dxa"/>
            <w:shd w:val="clear" w:color="auto" w:fill="auto"/>
          </w:tcPr>
          <w:p w14:paraId="67E75116" w14:textId="77777777" w:rsidR="00A445CD" w:rsidRPr="00CA62A7" w:rsidRDefault="00A445CD" w:rsidP="00C80F45">
            <w:pPr>
              <w:spacing w:before="60" w:after="60"/>
              <w:ind w:left="57" w:right="57"/>
            </w:pPr>
          </w:p>
        </w:tc>
        <w:tc>
          <w:tcPr>
            <w:tcW w:w="662" w:type="dxa"/>
            <w:shd w:val="clear" w:color="auto" w:fill="auto"/>
          </w:tcPr>
          <w:p w14:paraId="301E95C1" w14:textId="77777777" w:rsidR="00A445CD" w:rsidRPr="00CA62A7" w:rsidRDefault="00A445CD" w:rsidP="00C80F45">
            <w:pPr>
              <w:spacing w:before="60" w:after="60"/>
              <w:ind w:left="57" w:right="57"/>
            </w:pPr>
          </w:p>
        </w:tc>
        <w:tc>
          <w:tcPr>
            <w:tcW w:w="663" w:type="dxa"/>
            <w:shd w:val="clear" w:color="auto" w:fill="auto"/>
          </w:tcPr>
          <w:p w14:paraId="2063E202" w14:textId="77777777" w:rsidR="00A445CD" w:rsidRPr="00CA62A7" w:rsidRDefault="00A445CD" w:rsidP="00C80F45">
            <w:pPr>
              <w:spacing w:before="60" w:after="60"/>
              <w:ind w:left="57" w:right="57"/>
            </w:pPr>
          </w:p>
        </w:tc>
        <w:tc>
          <w:tcPr>
            <w:tcW w:w="662" w:type="dxa"/>
            <w:shd w:val="clear" w:color="auto" w:fill="auto"/>
          </w:tcPr>
          <w:p w14:paraId="32E238D9" w14:textId="77777777" w:rsidR="00A445CD" w:rsidRPr="00CA62A7" w:rsidRDefault="00A445CD" w:rsidP="00C80F45">
            <w:pPr>
              <w:spacing w:before="60" w:after="60"/>
              <w:ind w:left="57" w:right="57"/>
            </w:pPr>
          </w:p>
        </w:tc>
        <w:tc>
          <w:tcPr>
            <w:tcW w:w="663" w:type="dxa"/>
            <w:shd w:val="clear" w:color="auto" w:fill="auto"/>
          </w:tcPr>
          <w:p w14:paraId="2BABB9AB" w14:textId="77777777" w:rsidR="00A445CD" w:rsidRPr="00CA62A7" w:rsidRDefault="00A445CD" w:rsidP="00C80F45">
            <w:pPr>
              <w:spacing w:before="60" w:after="60"/>
              <w:ind w:left="57" w:right="57"/>
            </w:pPr>
          </w:p>
        </w:tc>
        <w:tc>
          <w:tcPr>
            <w:tcW w:w="1545" w:type="dxa"/>
            <w:shd w:val="clear" w:color="auto" w:fill="auto"/>
          </w:tcPr>
          <w:p w14:paraId="75FEB0FB" w14:textId="77777777" w:rsidR="00A445CD" w:rsidRPr="00CA62A7" w:rsidRDefault="00A445CD" w:rsidP="00C80F45">
            <w:pPr>
              <w:spacing w:before="60" w:after="60"/>
              <w:ind w:left="57" w:right="57"/>
            </w:pPr>
            <w:r w:rsidRPr="00CA62A7">
              <w:t>Le cas échéant</w:t>
            </w:r>
          </w:p>
        </w:tc>
      </w:tr>
      <w:tr w:rsidR="00A445CD" w:rsidRPr="00CA62A7" w14:paraId="06458771" w14:textId="77777777" w:rsidTr="00C80F45">
        <w:tc>
          <w:tcPr>
            <w:tcW w:w="1121" w:type="dxa"/>
            <w:shd w:val="clear" w:color="auto" w:fill="auto"/>
          </w:tcPr>
          <w:p w14:paraId="7AEEB524" w14:textId="77777777" w:rsidR="00A445CD" w:rsidRPr="00CA62A7" w:rsidRDefault="00A445CD" w:rsidP="00C80F45">
            <w:pPr>
              <w:spacing w:before="60" w:after="60"/>
              <w:ind w:left="57" w:right="57"/>
            </w:pPr>
            <w:r w:rsidRPr="00CA62A7">
              <w:t>3.2.6</w:t>
            </w:r>
          </w:p>
        </w:tc>
        <w:tc>
          <w:tcPr>
            <w:tcW w:w="3654" w:type="dxa"/>
            <w:shd w:val="clear" w:color="auto" w:fill="auto"/>
          </w:tcPr>
          <w:p w14:paraId="32A82BC0" w14:textId="77777777" w:rsidR="00A445CD" w:rsidRPr="00CA62A7" w:rsidRDefault="00A445CD" w:rsidP="00C80F45">
            <w:pPr>
              <w:spacing w:before="60" w:after="60"/>
              <w:ind w:left="57" w:right="57"/>
            </w:pPr>
            <w:r w:rsidRPr="00CA62A7">
              <w:t>Régime de ralenti (tr/min) :</w:t>
            </w:r>
          </w:p>
        </w:tc>
        <w:tc>
          <w:tcPr>
            <w:tcW w:w="667" w:type="dxa"/>
            <w:shd w:val="clear" w:color="auto" w:fill="auto"/>
          </w:tcPr>
          <w:p w14:paraId="78A34062" w14:textId="77777777" w:rsidR="00A445CD" w:rsidRPr="00CA62A7" w:rsidRDefault="00A445CD" w:rsidP="00C80F45">
            <w:pPr>
              <w:spacing w:before="60" w:after="60"/>
              <w:ind w:left="57" w:right="57"/>
            </w:pPr>
          </w:p>
        </w:tc>
        <w:tc>
          <w:tcPr>
            <w:tcW w:w="662" w:type="dxa"/>
            <w:shd w:val="clear" w:color="auto" w:fill="auto"/>
          </w:tcPr>
          <w:p w14:paraId="29E9F56D" w14:textId="77777777" w:rsidR="00A445CD" w:rsidRPr="00CA62A7" w:rsidRDefault="00A445CD" w:rsidP="00C80F45">
            <w:pPr>
              <w:spacing w:before="60" w:after="60"/>
              <w:ind w:left="57" w:right="57"/>
            </w:pPr>
          </w:p>
        </w:tc>
        <w:tc>
          <w:tcPr>
            <w:tcW w:w="663" w:type="dxa"/>
            <w:shd w:val="clear" w:color="auto" w:fill="auto"/>
          </w:tcPr>
          <w:p w14:paraId="0F7919F6" w14:textId="77777777" w:rsidR="00A445CD" w:rsidRPr="00CA62A7" w:rsidRDefault="00A445CD" w:rsidP="00C80F45">
            <w:pPr>
              <w:spacing w:before="60" w:after="60"/>
              <w:ind w:left="57" w:right="57"/>
            </w:pPr>
          </w:p>
        </w:tc>
        <w:tc>
          <w:tcPr>
            <w:tcW w:w="662" w:type="dxa"/>
            <w:shd w:val="clear" w:color="auto" w:fill="auto"/>
          </w:tcPr>
          <w:p w14:paraId="33E5B128" w14:textId="77777777" w:rsidR="00A445CD" w:rsidRPr="00CA62A7" w:rsidRDefault="00A445CD" w:rsidP="00C80F45">
            <w:pPr>
              <w:spacing w:before="60" w:after="60"/>
              <w:ind w:left="57" w:right="57"/>
            </w:pPr>
          </w:p>
        </w:tc>
        <w:tc>
          <w:tcPr>
            <w:tcW w:w="663" w:type="dxa"/>
            <w:shd w:val="clear" w:color="auto" w:fill="auto"/>
          </w:tcPr>
          <w:p w14:paraId="0DCA2D9E" w14:textId="77777777" w:rsidR="00A445CD" w:rsidRPr="00CA62A7" w:rsidRDefault="00A445CD" w:rsidP="00C80F45">
            <w:pPr>
              <w:spacing w:before="60" w:after="60"/>
              <w:ind w:left="57" w:right="57"/>
            </w:pPr>
          </w:p>
        </w:tc>
        <w:tc>
          <w:tcPr>
            <w:tcW w:w="1545" w:type="dxa"/>
            <w:shd w:val="clear" w:color="auto" w:fill="auto"/>
          </w:tcPr>
          <w:p w14:paraId="2044B0F6" w14:textId="77777777" w:rsidR="00A445CD" w:rsidRPr="00CA62A7" w:rsidRDefault="00A445CD" w:rsidP="00C80F45">
            <w:pPr>
              <w:spacing w:before="60" w:after="60"/>
              <w:ind w:left="57" w:right="57"/>
            </w:pPr>
            <w:r w:rsidRPr="00CA62A7">
              <w:t>Le cas échéant</w:t>
            </w:r>
          </w:p>
        </w:tc>
      </w:tr>
      <w:tr w:rsidR="00A445CD" w:rsidRPr="00CA62A7" w14:paraId="1964C7FC" w14:textId="77777777" w:rsidTr="00C80F45">
        <w:tc>
          <w:tcPr>
            <w:tcW w:w="1121" w:type="dxa"/>
            <w:shd w:val="clear" w:color="auto" w:fill="auto"/>
          </w:tcPr>
          <w:p w14:paraId="3469A4C3" w14:textId="77777777" w:rsidR="00A445CD" w:rsidRPr="00CA62A7" w:rsidRDefault="00A445CD" w:rsidP="00C80F45">
            <w:pPr>
              <w:spacing w:before="60" w:after="60"/>
              <w:ind w:left="57" w:right="57"/>
            </w:pPr>
            <w:r w:rsidRPr="00CA62A7">
              <w:t>3.2.7</w:t>
            </w:r>
          </w:p>
        </w:tc>
        <w:tc>
          <w:tcPr>
            <w:tcW w:w="3654" w:type="dxa"/>
            <w:shd w:val="clear" w:color="auto" w:fill="auto"/>
          </w:tcPr>
          <w:p w14:paraId="53E294D8" w14:textId="77777777" w:rsidR="00A445CD" w:rsidRPr="00CA62A7" w:rsidRDefault="00A445CD" w:rsidP="00C80F45">
            <w:pPr>
              <w:spacing w:before="60" w:after="60"/>
              <w:ind w:left="57" w:right="57"/>
            </w:pPr>
            <w:r w:rsidRPr="00CA62A7">
              <w:t>Régime maximal à vide (tr/min) :</w:t>
            </w:r>
          </w:p>
        </w:tc>
        <w:tc>
          <w:tcPr>
            <w:tcW w:w="667" w:type="dxa"/>
            <w:shd w:val="clear" w:color="auto" w:fill="auto"/>
          </w:tcPr>
          <w:p w14:paraId="367511AA" w14:textId="77777777" w:rsidR="00A445CD" w:rsidRPr="00CA62A7" w:rsidRDefault="00A445CD" w:rsidP="00C80F45">
            <w:pPr>
              <w:spacing w:before="60" w:after="60"/>
              <w:ind w:left="57" w:right="57"/>
            </w:pPr>
          </w:p>
        </w:tc>
        <w:tc>
          <w:tcPr>
            <w:tcW w:w="662" w:type="dxa"/>
            <w:shd w:val="clear" w:color="auto" w:fill="auto"/>
          </w:tcPr>
          <w:p w14:paraId="44336F83" w14:textId="77777777" w:rsidR="00A445CD" w:rsidRPr="00CA62A7" w:rsidRDefault="00A445CD" w:rsidP="00C80F45">
            <w:pPr>
              <w:spacing w:before="60" w:after="60"/>
              <w:ind w:left="57" w:right="57"/>
            </w:pPr>
          </w:p>
        </w:tc>
        <w:tc>
          <w:tcPr>
            <w:tcW w:w="663" w:type="dxa"/>
            <w:shd w:val="clear" w:color="auto" w:fill="auto"/>
          </w:tcPr>
          <w:p w14:paraId="0449DCBE" w14:textId="77777777" w:rsidR="00A445CD" w:rsidRPr="00CA62A7" w:rsidRDefault="00A445CD" w:rsidP="00C80F45">
            <w:pPr>
              <w:spacing w:before="60" w:after="60"/>
              <w:ind w:left="57" w:right="57"/>
            </w:pPr>
          </w:p>
        </w:tc>
        <w:tc>
          <w:tcPr>
            <w:tcW w:w="662" w:type="dxa"/>
            <w:shd w:val="clear" w:color="auto" w:fill="auto"/>
          </w:tcPr>
          <w:p w14:paraId="20A62AEF" w14:textId="77777777" w:rsidR="00A445CD" w:rsidRPr="00CA62A7" w:rsidRDefault="00A445CD" w:rsidP="00C80F45">
            <w:pPr>
              <w:spacing w:before="60" w:after="60"/>
              <w:ind w:left="57" w:right="57"/>
            </w:pPr>
          </w:p>
        </w:tc>
        <w:tc>
          <w:tcPr>
            <w:tcW w:w="663" w:type="dxa"/>
            <w:shd w:val="clear" w:color="auto" w:fill="auto"/>
          </w:tcPr>
          <w:p w14:paraId="21C9D85C" w14:textId="77777777" w:rsidR="00A445CD" w:rsidRPr="00CA62A7" w:rsidRDefault="00A445CD" w:rsidP="00C80F45">
            <w:pPr>
              <w:spacing w:before="60" w:after="60"/>
              <w:ind w:left="57" w:right="57"/>
            </w:pPr>
          </w:p>
        </w:tc>
        <w:tc>
          <w:tcPr>
            <w:tcW w:w="1545" w:type="dxa"/>
            <w:shd w:val="clear" w:color="auto" w:fill="auto"/>
          </w:tcPr>
          <w:p w14:paraId="577E0A7A" w14:textId="77777777" w:rsidR="00A445CD" w:rsidRPr="00CA62A7" w:rsidRDefault="00A445CD" w:rsidP="00C80F45">
            <w:pPr>
              <w:spacing w:before="60" w:after="60"/>
              <w:ind w:left="57" w:right="57"/>
            </w:pPr>
            <w:r w:rsidRPr="00CA62A7">
              <w:t>Le cas échéant</w:t>
            </w:r>
          </w:p>
        </w:tc>
      </w:tr>
      <w:tr w:rsidR="00A445CD" w:rsidRPr="00CA62A7" w14:paraId="3B1730F1" w14:textId="77777777" w:rsidTr="00C80F45">
        <w:tc>
          <w:tcPr>
            <w:tcW w:w="1121" w:type="dxa"/>
            <w:shd w:val="clear" w:color="auto" w:fill="auto"/>
          </w:tcPr>
          <w:p w14:paraId="4A58C3F8" w14:textId="77777777" w:rsidR="00A445CD" w:rsidRPr="00CA62A7" w:rsidRDefault="00A445CD" w:rsidP="00C80F45">
            <w:pPr>
              <w:spacing w:before="60" w:after="60"/>
              <w:ind w:left="57" w:right="57"/>
            </w:pPr>
            <w:r w:rsidRPr="00CA62A7">
              <w:t>3.2.8</w:t>
            </w:r>
          </w:p>
        </w:tc>
        <w:tc>
          <w:tcPr>
            <w:tcW w:w="3654" w:type="dxa"/>
            <w:shd w:val="clear" w:color="auto" w:fill="auto"/>
          </w:tcPr>
          <w:p w14:paraId="4A62EE7D" w14:textId="77777777" w:rsidR="00A445CD" w:rsidRPr="00CA62A7" w:rsidRDefault="00A445CD" w:rsidP="00C80F45">
            <w:pPr>
              <w:spacing w:before="60" w:after="60"/>
              <w:ind w:left="57" w:right="57"/>
            </w:pPr>
            <w:r w:rsidRPr="00CA62A7">
              <w:t>Couple minimal déclaré (Nm) :</w:t>
            </w:r>
          </w:p>
        </w:tc>
        <w:tc>
          <w:tcPr>
            <w:tcW w:w="667" w:type="dxa"/>
            <w:shd w:val="clear" w:color="auto" w:fill="auto"/>
          </w:tcPr>
          <w:p w14:paraId="506412BE" w14:textId="77777777" w:rsidR="00A445CD" w:rsidRPr="00CA62A7" w:rsidRDefault="00A445CD" w:rsidP="00C80F45">
            <w:pPr>
              <w:spacing w:before="60" w:after="60"/>
              <w:ind w:left="57" w:right="57"/>
            </w:pPr>
          </w:p>
        </w:tc>
        <w:tc>
          <w:tcPr>
            <w:tcW w:w="662" w:type="dxa"/>
            <w:shd w:val="clear" w:color="auto" w:fill="auto"/>
          </w:tcPr>
          <w:p w14:paraId="2A2FDAFE" w14:textId="77777777" w:rsidR="00A445CD" w:rsidRPr="00CA62A7" w:rsidRDefault="00A445CD" w:rsidP="00C80F45">
            <w:pPr>
              <w:spacing w:before="60" w:after="60"/>
              <w:ind w:left="57" w:right="57"/>
            </w:pPr>
          </w:p>
        </w:tc>
        <w:tc>
          <w:tcPr>
            <w:tcW w:w="663" w:type="dxa"/>
            <w:shd w:val="clear" w:color="auto" w:fill="auto"/>
          </w:tcPr>
          <w:p w14:paraId="08F0FF32" w14:textId="77777777" w:rsidR="00A445CD" w:rsidRPr="00CA62A7" w:rsidRDefault="00A445CD" w:rsidP="00C80F45">
            <w:pPr>
              <w:spacing w:before="60" w:after="60"/>
              <w:ind w:left="57" w:right="57"/>
            </w:pPr>
          </w:p>
        </w:tc>
        <w:tc>
          <w:tcPr>
            <w:tcW w:w="662" w:type="dxa"/>
            <w:shd w:val="clear" w:color="auto" w:fill="auto"/>
          </w:tcPr>
          <w:p w14:paraId="207AC821" w14:textId="77777777" w:rsidR="00A445CD" w:rsidRPr="00CA62A7" w:rsidRDefault="00A445CD" w:rsidP="00C80F45">
            <w:pPr>
              <w:spacing w:before="60" w:after="60"/>
              <w:ind w:left="57" w:right="57"/>
            </w:pPr>
          </w:p>
        </w:tc>
        <w:tc>
          <w:tcPr>
            <w:tcW w:w="663" w:type="dxa"/>
            <w:shd w:val="clear" w:color="auto" w:fill="auto"/>
          </w:tcPr>
          <w:p w14:paraId="215C5ED9" w14:textId="77777777" w:rsidR="00A445CD" w:rsidRPr="00CA62A7" w:rsidRDefault="00A445CD" w:rsidP="00C80F45">
            <w:pPr>
              <w:spacing w:before="60" w:after="60"/>
              <w:ind w:left="57" w:right="57"/>
            </w:pPr>
          </w:p>
        </w:tc>
        <w:tc>
          <w:tcPr>
            <w:tcW w:w="1545" w:type="dxa"/>
            <w:shd w:val="clear" w:color="auto" w:fill="auto"/>
          </w:tcPr>
          <w:p w14:paraId="6FAF81E5" w14:textId="77777777" w:rsidR="00A445CD" w:rsidRPr="00CA62A7" w:rsidRDefault="00A445CD" w:rsidP="00C80F45">
            <w:pPr>
              <w:spacing w:before="60" w:after="60"/>
              <w:ind w:left="57" w:right="57"/>
            </w:pPr>
            <w:r w:rsidRPr="00CA62A7">
              <w:t>Le cas échéant</w:t>
            </w:r>
          </w:p>
        </w:tc>
      </w:tr>
      <w:tr w:rsidR="00A445CD" w:rsidRPr="000752BC" w14:paraId="7BE5908F" w14:textId="77777777" w:rsidTr="00C80F45">
        <w:tc>
          <w:tcPr>
            <w:tcW w:w="1121" w:type="dxa"/>
            <w:shd w:val="clear" w:color="auto" w:fill="auto"/>
          </w:tcPr>
          <w:p w14:paraId="03BD660C" w14:textId="77777777" w:rsidR="00A445CD" w:rsidRPr="000752BC" w:rsidRDefault="00A445CD" w:rsidP="00C80F45">
            <w:pPr>
              <w:spacing w:before="60" w:after="60"/>
              <w:ind w:left="57" w:right="57"/>
              <w:rPr>
                <w:b/>
              </w:rPr>
            </w:pPr>
            <w:r w:rsidRPr="000752BC">
              <w:rPr>
                <w:b/>
              </w:rPr>
              <w:t>3.3</w:t>
            </w:r>
          </w:p>
        </w:tc>
        <w:tc>
          <w:tcPr>
            <w:tcW w:w="3654" w:type="dxa"/>
            <w:shd w:val="clear" w:color="auto" w:fill="auto"/>
          </w:tcPr>
          <w:p w14:paraId="14007B55" w14:textId="77777777" w:rsidR="00A445CD" w:rsidRPr="000752BC" w:rsidRDefault="00A445CD" w:rsidP="00C80F45">
            <w:pPr>
              <w:spacing w:before="60" w:after="60"/>
              <w:ind w:left="57" w:right="57"/>
              <w:rPr>
                <w:b/>
              </w:rPr>
            </w:pPr>
            <w:r w:rsidRPr="000752BC">
              <w:rPr>
                <w:b/>
              </w:rPr>
              <w:t>Procédure de rodage</w:t>
            </w:r>
          </w:p>
        </w:tc>
        <w:tc>
          <w:tcPr>
            <w:tcW w:w="667" w:type="dxa"/>
            <w:shd w:val="clear" w:color="auto" w:fill="auto"/>
          </w:tcPr>
          <w:p w14:paraId="71881C5B" w14:textId="77777777" w:rsidR="00A445CD" w:rsidRPr="000752BC" w:rsidRDefault="00A445CD" w:rsidP="00C80F45">
            <w:pPr>
              <w:spacing w:before="60" w:after="60"/>
              <w:ind w:left="57" w:right="57"/>
              <w:rPr>
                <w:b/>
              </w:rPr>
            </w:pPr>
          </w:p>
        </w:tc>
        <w:tc>
          <w:tcPr>
            <w:tcW w:w="662" w:type="dxa"/>
            <w:shd w:val="clear" w:color="auto" w:fill="auto"/>
          </w:tcPr>
          <w:p w14:paraId="0DB4BCE8" w14:textId="77777777" w:rsidR="00A445CD" w:rsidRPr="000752BC" w:rsidRDefault="00A445CD" w:rsidP="00C80F45">
            <w:pPr>
              <w:spacing w:before="60" w:after="60"/>
              <w:ind w:left="57" w:right="57"/>
              <w:rPr>
                <w:b/>
              </w:rPr>
            </w:pPr>
          </w:p>
        </w:tc>
        <w:tc>
          <w:tcPr>
            <w:tcW w:w="663" w:type="dxa"/>
            <w:shd w:val="clear" w:color="auto" w:fill="auto"/>
          </w:tcPr>
          <w:p w14:paraId="69BFCED8" w14:textId="77777777" w:rsidR="00A445CD" w:rsidRPr="000752BC" w:rsidRDefault="00A445CD" w:rsidP="00C80F45">
            <w:pPr>
              <w:spacing w:before="60" w:after="60"/>
              <w:ind w:left="57" w:right="57"/>
              <w:rPr>
                <w:b/>
              </w:rPr>
            </w:pPr>
          </w:p>
        </w:tc>
        <w:tc>
          <w:tcPr>
            <w:tcW w:w="662" w:type="dxa"/>
            <w:shd w:val="clear" w:color="auto" w:fill="auto"/>
          </w:tcPr>
          <w:p w14:paraId="7E6F2801" w14:textId="77777777" w:rsidR="00A445CD" w:rsidRPr="000752BC" w:rsidRDefault="00A445CD" w:rsidP="00C80F45">
            <w:pPr>
              <w:spacing w:before="60" w:after="60"/>
              <w:ind w:left="57" w:right="57"/>
              <w:rPr>
                <w:b/>
              </w:rPr>
            </w:pPr>
          </w:p>
        </w:tc>
        <w:tc>
          <w:tcPr>
            <w:tcW w:w="663" w:type="dxa"/>
            <w:shd w:val="clear" w:color="auto" w:fill="auto"/>
          </w:tcPr>
          <w:p w14:paraId="095EB204" w14:textId="77777777" w:rsidR="00A445CD" w:rsidRPr="000752BC" w:rsidRDefault="00A445CD" w:rsidP="00C80F45">
            <w:pPr>
              <w:spacing w:before="60" w:after="60"/>
              <w:ind w:left="57" w:right="57"/>
              <w:rPr>
                <w:b/>
              </w:rPr>
            </w:pPr>
          </w:p>
        </w:tc>
        <w:tc>
          <w:tcPr>
            <w:tcW w:w="1545" w:type="dxa"/>
            <w:shd w:val="clear" w:color="auto" w:fill="auto"/>
          </w:tcPr>
          <w:p w14:paraId="10DFFC7A" w14:textId="77777777" w:rsidR="00A445CD" w:rsidRPr="000752BC" w:rsidRDefault="00A445CD" w:rsidP="00C80F45">
            <w:pPr>
              <w:spacing w:before="60" w:after="60"/>
              <w:ind w:left="57" w:right="57"/>
            </w:pPr>
            <w:r w:rsidRPr="000752BC">
              <w:t xml:space="preserve">Facultatif, </w:t>
            </w:r>
            <w:r w:rsidRPr="000752BC">
              <w:br/>
              <w:t>au choix du constructeur</w:t>
            </w:r>
          </w:p>
        </w:tc>
      </w:tr>
      <w:tr w:rsidR="00A445CD" w:rsidRPr="00CA62A7" w14:paraId="3F1AE3D5" w14:textId="77777777" w:rsidTr="00C80F45">
        <w:tc>
          <w:tcPr>
            <w:tcW w:w="1121" w:type="dxa"/>
            <w:shd w:val="clear" w:color="auto" w:fill="auto"/>
          </w:tcPr>
          <w:p w14:paraId="30E7BFA7" w14:textId="77777777" w:rsidR="00A445CD" w:rsidRPr="00CA62A7" w:rsidRDefault="00A445CD" w:rsidP="00C80F45">
            <w:pPr>
              <w:spacing w:before="60" w:after="60"/>
              <w:ind w:left="57" w:right="57"/>
            </w:pPr>
            <w:r w:rsidRPr="00CA62A7">
              <w:t>3.3.1</w:t>
            </w:r>
          </w:p>
        </w:tc>
        <w:tc>
          <w:tcPr>
            <w:tcW w:w="3654" w:type="dxa"/>
            <w:shd w:val="clear" w:color="auto" w:fill="auto"/>
          </w:tcPr>
          <w:p w14:paraId="45B02D54" w14:textId="77777777" w:rsidR="00A445CD" w:rsidRPr="00CA62A7" w:rsidRDefault="00A445CD" w:rsidP="00C80F45">
            <w:pPr>
              <w:spacing w:before="60" w:after="60"/>
              <w:ind w:left="57" w:right="57"/>
            </w:pPr>
            <w:r w:rsidRPr="00CA62A7">
              <w:t>Durée de rodage :</w:t>
            </w:r>
          </w:p>
        </w:tc>
        <w:tc>
          <w:tcPr>
            <w:tcW w:w="667" w:type="dxa"/>
            <w:shd w:val="clear" w:color="auto" w:fill="auto"/>
          </w:tcPr>
          <w:p w14:paraId="12C7CA2F" w14:textId="77777777" w:rsidR="00A445CD" w:rsidRPr="00CA62A7" w:rsidRDefault="00A445CD" w:rsidP="00C80F45">
            <w:pPr>
              <w:spacing w:before="60" w:after="60"/>
              <w:ind w:left="57" w:right="57"/>
            </w:pPr>
          </w:p>
        </w:tc>
        <w:tc>
          <w:tcPr>
            <w:tcW w:w="662" w:type="dxa"/>
            <w:shd w:val="clear" w:color="auto" w:fill="auto"/>
          </w:tcPr>
          <w:p w14:paraId="15A41850" w14:textId="77777777" w:rsidR="00A445CD" w:rsidRPr="00CA62A7" w:rsidRDefault="00A445CD" w:rsidP="00C80F45">
            <w:pPr>
              <w:spacing w:before="60" w:after="60"/>
              <w:ind w:left="57" w:right="57"/>
            </w:pPr>
          </w:p>
        </w:tc>
        <w:tc>
          <w:tcPr>
            <w:tcW w:w="663" w:type="dxa"/>
            <w:shd w:val="clear" w:color="auto" w:fill="auto"/>
          </w:tcPr>
          <w:p w14:paraId="5345611F" w14:textId="77777777" w:rsidR="00A445CD" w:rsidRPr="00CA62A7" w:rsidRDefault="00A445CD" w:rsidP="00C80F45">
            <w:pPr>
              <w:spacing w:before="60" w:after="60"/>
              <w:ind w:left="57" w:right="57"/>
            </w:pPr>
          </w:p>
        </w:tc>
        <w:tc>
          <w:tcPr>
            <w:tcW w:w="662" w:type="dxa"/>
            <w:shd w:val="clear" w:color="auto" w:fill="auto"/>
          </w:tcPr>
          <w:p w14:paraId="27ABB49C" w14:textId="77777777" w:rsidR="00A445CD" w:rsidRPr="00CA62A7" w:rsidRDefault="00A445CD" w:rsidP="00C80F45">
            <w:pPr>
              <w:spacing w:before="60" w:after="60"/>
              <w:ind w:left="57" w:right="57"/>
            </w:pPr>
          </w:p>
        </w:tc>
        <w:tc>
          <w:tcPr>
            <w:tcW w:w="663" w:type="dxa"/>
            <w:shd w:val="clear" w:color="auto" w:fill="auto"/>
          </w:tcPr>
          <w:p w14:paraId="013C900E" w14:textId="77777777" w:rsidR="00A445CD" w:rsidRPr="00CA62A7" w:rsidRDefault="00A445CD" w:rsidP="00C80F45">
            <w:pPr>
              <w:spacing w:before="60" w:after="60"/>
              <w:ind w:left="57" w:right="57"/>
            </w:pPr>
          </w:p>
        </w:tc>
        <w:tc>
          <w:tcPr>
            <w:tcW w:w="1545" w:type="dxa"/>
            <w:shd w:val="clear" w:color="auto" w:fill="auto"/>
          </w:tcPr>
          <w:p w14:paraId="0B6F123A" w14:textId="77777777" w:rsidR="00A445CD" w:rsidRPr="00CA62A7" w:rsidRDefault="00A445CD" w:rsidP="00C80F45">
            <w:pPr>
              <w:spacing w:before="60" w:after="60"/>
              <w:ind w:left="57" w:right="57"/>
            </w:pPr>
          </w:p>
        </w:tc>
      </w:tr>
      <w:tr w:rsidR="00A445CD" w:rsidRPr="00CA62A7" w14:paraId="4DACA7AF" w14:textId="77777777" w:rsidTr="00C80F45">
        <w:tc>
          <w:tcPr>
            <w:tcW w:w="1121" w:type="dxa"/>
            <w:shd w:val="clear" w:color="auto" w:fill="auto"/>
          </w:tcPr>
          <w:p w14:paraId="05A34088" w14:textId="77777777" w:rsidR="00A445CD" w:rsidRPr="00CA62A7" w:rsidRDefault="00A445CD" w:rsidP="00C80F45">
            <w:pPr>
              <w:spacing w:before="60" w:after="60"/>
              <w:ind w:left="57" w:right="57"/>
            </w:pPr>
            <w:r w:rsidRPr="00CA62A7">
              <w:t>3.3.2</w:t>
            </w:r>
          </w:p>
        </w:tc>
        <w:tc>
          <w:tcPr>
            <w:tcW w:w="3654" w:type="dxa"/>
            <w:shd w:val="clear" w:color="auto" w:fill="auto"/>
          </w:tcPr>
          <w:p w14:paraId="62EF4A9D" w14:textId="77777777" w:rsidR="00A445CD" w:rsidRPr="00CA62A7" w:rsidRDefault="00A445CD" w:rsidP="00C80F45">
            <w:pPr>
              <w:spacing w:before="60" w:after="60"/>
              <w:ind w:left="57" w:right="57"/>
            </w:pPr>
            <w:r w:rsidRPr="00CA62A7">
              <w:t>Cycle de rodage :</w:t>
            </w:r>
          </w:p>
        </w:tc>
        <w:tc>
          <w:tcPr>
            <w:tcW w:w="667" w:type="dxa"/>
            <w:shd w:val="clear" w:color="auto" w:fill="auto"/>
          </w:tcPr>
          <w:p w14:paraId="110E657F" w14:textId="77777777" w:rsidR="00A445CD" w:rsidRPr="00CA62A7" w:rsidRDefault="00A445CD" w:rsidP="00C80F45">
            <w:pPr>
              <w:spacing w:before="60" w:after="60"/>
              <w:ind w:left="57" w:right="57"/>
            </w:pPr>
          </w:p>
        </w:tc>
        <w:tc>
          <w:tcPr>
            <w:tcW w:w="662" w:type="dxa"/>
            <w:shd w:val="clear" w:color="auto" w:fill="auto"/>
          </w:tcPr>
          <w:p w14:paraId="7058614C" w14:textId="77777777" w:rsidR="00A445CD" w:rsidRPr="00CA62A7" w:rsidRDefault="00A445CD" w:rsidP="00C80F45">
            <w:pPr>
              <w:spacing w:before="60" w:after="60"/>
              <w:ind w:left="57" w:right="57"/>
            </w:pPr>
          </w:p>
        </w:tc>
        <w:tc>
          <w:tcPr>
            <w:tcW w:w="663" w:type="dxa"/>
            <w:shd w:val="clear" w:color="auto" w:fill="auto"/>
          </w:tcPr>
          <w:p w14:paraId="0999883D" w14:textId="77777777" w:rsidR="00A445CD" w:rsidRPr="00CA62A7" w:rsidRDefault="00A445CD" w:rsidP="00C80F45">
            <w:pPr>
              <w:spacing w:before="60" w:after="60"/>
              <w:ind w:left="57" w:right="57"/>
            </w:pPr>
          </w:p>
        </w:tc>
        <w:tc>
          <w:tcPr>
            <w:tcW w:w="662" w:type="dxa"/>
            <w:shd w:val="clear" w:color="auto" w:fill="auto"/>
          </w:tcPr>
          <w:p w14:paraId="620C47BA" w14:textId="77777777" w:rsidR="00A445CD" w:rsidRPr="00CA62A7" w:rsidRDefault="00A445CD" w:rsidP="00C80F45">
            <w:pPr>
              <w:spacing w:before="60" w:after="60"/>
              <w:ind w:left="57" w:right="57"/>
            </w:pPr>
          </w:p>
        </w:tc>
        <w:tc>
          <w:tcPr>
            <w:tcW w:w="663" w:type="dxa"/>
            <w:shd w:val="clear" w:color="auto" w:fill="auto"/>
          </w:tcPr>
          <w:p w14:paraId="0C2893EC" w14:textId="77777777" w:rsidR="00A445CD" w:rsidRPr="00CA62A7" w:rsidRDefault="00A445CD" w:rsidP="00C80F45">
            <w:pPr>
              <w:spacing w:before="60" w:after="60"/>
              <w:ind w:left="57" w:right="57"/>
            </w:pPr>
          </w:p>
        </w:tc>
        <w:tc>
          <w:tcPr>
            <w:tcW w:w="1545" w:type="dxa"/>
            <w:shd w:val="clear" w:color="auto" w:fill="auto"/>
          </w:tcPr>
          <w:p w14:paraId="0BBF870D" w14:textId="77777777" w:rsidR="00A445CD" w:rsidRPr="00CA62A7" w:rsidRDefault="00A445CD" w:rsidP="00C80F45">
            <w:pPr>
              <w:spacing w:before="60" w:after="60"/>
              <w:ind w:left="57" w:right="57"/>
            </w:pPr>
          </w:p>
        </w:tc>
      </w:tr>
      <w:tr w:rsidR="00A445CD" w:rsidRPr="000752BC" w14:paraId="2F373283" w14:textId="77777777" w:rsidTr="00C80F45">
        <w:tc>
          <w:tcPr>
            <w:tcW w:w="1121" w:type="dxa"/>
            <w:shd w:val="clear" w:color="auto" w:fill="auto"/>
          </w:tcPr>
          <w:p w14:paraId="73A9B39F" w14:textId="77777777" w:rsidR="00A445CD" w:rsidRPr="000752BC" w:rsidRDefault="00A445CD" w:rsidP="00C80F45">
            <w:pPr>
              <w:spacing w:before="60" w:after="60"/>
              <w:ind w:left="57" w:right="57"/>
              <w:rPr>
                <w:b/>
              </w:rPr>
            </w:pPr>
            <w:r w:rsidRPr="000752BC">
              <w:rPr>
                <w:b/>
              </w:rPr>
              <w:t>3.4</w:t>
            </w:r>
          </w:p>
        </w:tc>
        <w:tc>
          <w:tcPr>
            <w:tcW w:w="3654" w:type="dxa"/>
            <w:shd w:val="clear" w:color="auto" w:fill="auto"/>
          </w:tcPr>
          <w:p w14:paraId="505CCCCD" w14:textId="77777777" w:rsidR="00A445CD" w:rsidRPr="000752BC" w:rsidRDefault="00A445CD" w:rsidP="00C80F45">
            <w:pPr>
              <w:spacing w:before="60" w:after="60"/>
              <w:ind w:left="57" w:right="57"/>
              <w:rPr>
                <w:b/>
              </w:rPr>
            </w:pPr>
            <w:r w:rsidRPr="000752BC">
              <w:rPr>
                <w:b/>
              </w:rPr>
              <w:t>Essai du moteur</w:t>
            </w:r>
          </w:p>
        </w:tc>
        <w:tc>
          <w:tcPr>
            <w:tcW w:w="667" w:type="dxa"/>
            <w:shd w:val="clear" w:color="auto" w:fill="auto"/>
          </w:tcPr>
          <w:p w14:paraId="1329BFFF" w14:textId="77777777" w:rsidR="00A445CD" w:rsidRPr="000752BC" w:rsidRDefault="00A445CD" w:rsidP="00C80F45">
            <w:pPr>
              <w:spacing w:before="60" w:after="60"/>
              <w:ind w:left="57" w:right="57"/>
              <w:rPr>
                <w:b/>
              </w:rPr>
            </w:pPr>
          </w:p>
        </w:tc>
        <w:tc>
          <w:tcPr>
            <w:tcW w:w="662" w:type="dxa"/>
            <w:shd w:val="clear" w:color="auto" w:fill="auto"/>
          </w:tcPr>
          <w:p w14:paraId="43B76637" w14:textId="77777777" w:rsidR="00A445CD" w:rsidRPr="000752BC" w:rsidRDefault="00A445CD" w:rsidP="00C80F45">
            <w:pPr>
              <w:spacing w:before="60" w:after="60"/>
              <w:ind w:left="57" w:right="57"/>
              <w:rPr>
                <w:b/>
              </w:rPr>
            </w:pPr>
          </w:p>
        </w:tc>
        <w:tc>
          <w:tcPr>
            <w:tcW w:w="663" w:type="dxa"/>
            <w:shd w:val="clear" w:color="auto" w:fill="auto"/>
          </w:tcPr>
          <w:p w14:paraId="6DD917E1" w14:textId="77777777" w:rsidR="00A445CD" w:rsidRPr="000752BC" w:rsidRDefault="00A445CD" w:rsidP="00C80F45">
            <w:pPr>
              <w:spacing w:before="60" w:after="60"/>
              <w:ind w:left="57" w:right="57"/>
              <w:rPr>
                <w:b/>
              </w:rPr>
            </w:pPr>
          </w:p>
        </w:tc>
        <w:tc>
          <w:tcPr>
            <w:tcW w:w="662" w:type="dxa"/>
            <w:shd w:val="clear" w:color="auto" w:fill="auto"/>
          </w:tcPr>
          <w:p w14:paraId="3C761304" w14:textId="77777777" w:rsidR="00A445CD" w:rsidRPr="000752BC" w:rsidRDefault="00A445CD" w:rsidP="00C80F45">
            <w:pPr>
              <w:spacing w:before="60" w:after="60"/>
              <w:ind w:left="57" w:right="57"/>
              <w:rPr>
                <w:b/>
              </w:rPr>
            </w:pPr>
          </w:p>
        </w:tc>
        <w:tc>
          <w:tcPr>
            <w:tcW w:w="663" w:type="dxa"/>
            <w:shd w:val="clear" w:color="auto" w:fill="auto"/>
          </w:tcPr>
          <w:p w14:paraId="18C45919" w14:textId="77777777" w:rsidR="00A445CD" w:rsidRPr="000752BC" w:rsidRDefault="00A445CD" w:rsidP="00C80F45">
            <w:pPr>
              <w:spacing w:before="60" w:after="60"/>
              <w:ind w:left="57" w:right="57"/>
              <w:rPr>
                <w:b/>
              </w:rPr>
            </w:pPr>
          </w:p>
        </w:tc>
        <w:tc>
          <w:tcPr>
            <w:tcW w:w="1545" w:type="dxa"/>
            <w:shd w:val="clear" w:color="auto" w:fill="auto"/>
          </w:tcPr>
          <w:p w14:paraId="3F9AC2FD" w14:textId="77777777" w:rsidR="00A445CD" w:rsidRPr="000752BC" w:rsidRDefault="00A445CD" w:rsidP="00C80F45">
            <w:pPr>
              <w:spacing w:before="60" w:after="60"/>
              <w:ind w:left="57" w:right="57"/>
              <w:rPr>
                <w:b/>
              </w:rPr>
            </w:pPr>
          </w:p>
        </w:tc>
      </w:tr>
      <w:tr w:rsidR="00A445CD" w:rsidRPr="00CA62A7" w14:paraId="384C6C6B" w14:textId="77777777" w:rsidTr="00C80F45">
        <w:tc>
          <w:tcPr>
            <w:tcW w:w="1121" w:type="dxa"/>
            <w:shd w:val="clear" w:color="auto" w:fill="auto"/>
          </w:tcPr>
          <w:p w14:paraId="739993D1" w14:textId="77777777" w:rsidR="00A445CD" w:rsidRPr="00CA62A7" w:rsidRDefault="00A445CD" w:rsidP="00C80F45">
            <w:pPr>
              <w:spacing w:before="60" w:after="60"/>
              <w:ind w:left="57" w:right="57"/>
            </w:pPr>
            <w:r w:rsidRPr="00CA62A7">
              <w:t>3.4.1</w:t>
            </w:r>
          </w:p>
        </w:tc>
        <w:tc>
          <w:tcPr>
            <w:tcW w:w="3654" w:type="dxa"/>
            <w:shd w:val="clear" w:color="auto" w:fill="auto"/>
          </w:tcPr>
          <w:p w14:paraId="65C8BD06" w14:textId="77777777" w:rsidR="00A445CD" w:rsidRPr="00CA62A7" w:rsidRDefault="00A445CD" w:rsidP="00C80F45">
            <w:pPr>
              <w:spacing w:before="60" w:after="60"/>
              <w:ind w:left="57" w:right="57"/>
            </w:pPr>
            <w:r w:rsidRPr="00CA62A7">
              <w:t>Dispositif particulier requis : oui/non</w:t>
            </w:r>
          </w:p>
        </w:tc>
        <w:tc>
          <w:tcPr>
            <w:tcW w:w="667" w:type="dxa"/>
            <w:shd w:val="clear" w:color="auto" w:fill="auto"/>
          </w:tcPr>
          <w:p w14:paraId="61087202" w14:textId="77777777" w:rsidR="00A445CD" w:rsidRPr="00CA62A7" w:rsidRDefault="00A445CD" w:rsidP="00C80F45">
            <w:pPr>
              <w:spacing w:before="60" w:after="60"/>
              <w:ind w:left="57" w:right="57"/>
            </w:pPr>
          </w:p>
        </w:tc>
        <w:tc>
          <w:tcPr>
            <w:tcW w:w="662" w:type="dxa"/>
            <w:shd w:val="clear" w:color="auto" w:fill="auto"/>
          </w:tcPr>
          <w:p w14:paraId="1C0AA6F9" w14:textId="77777777" w:rsidR="00A445CD" w:rsidRPr="00CA62A7" w:rsidRDefault="00A445CD" w:rsidP="00C80F45">
            <w:pPr>
              <w:spacing w:before="60" w:after="60"/>
              <w:ind w:left="57" w:right="57"/>
            </w:pPr>
          </w:p>
        </w:tc>
        <w:tc>
          <w:tcPr>
            <w:tcW w:w="663" w:type="dxa"/>
            <w:shd w:val="clear" w:color="auto" w:fill="auto"/>
          </w:tcPr>
          <w:p w14:paraId="5FB455AD" w14:textId="77777777" w:rsidR="00A445CD" w:rsidRPr="00CA62A7" w:rsidRDefault="00A445CD" w:rsidP="00C80F45">
            <w:pPr>
              <w:spacing w:before="60" w:after="60"/>
              <w:ind w:left="57" w:right="57"/>
            </w:pPr>
          </w:p>
        </w:tc>
        <w:tc>
          <w:tcPr>
            <w:tcW w:w="662" w:type="dxa"/>
            <w:shd w:val="clear" w:color="auto" w:fill="auto"/>
          </w:tcPr>
          <w:p w14:paraId="2447C908" w14:textId="77777777" w:rsidR="00A445CD" w:rsidRPr="00CA62A7" w:rsidRDefault="00A445CD" w:rsidP="00C80F45">
            <w:pPr>
              <w:spacing w:before="60" w:after="60"/>
              <w:ind w:left="57" w:right="57"/>
            </w:pPr>
          </w:p>
        </w:tc>
        <w:tc>
          <w:tcPr>
            <w:tcW w:w="663" w:type="dxa"/>
            <w:shd w:val="clear" w:color="auto" w:fill="auto"/>
          </w:tcPr>
          <w:p w14:paraId="70F8030F" w14:textId="77777777" w:rsidR="00A445CD" w:rsidRPr="00CA62A7" w:rsidRDefault="00A445CD" w:rsidP="00C80F45">
            <w:pPr>
              <w:spacing w:before="60" w:after="60"/>
              <w:ind w:left="57" w:right="57"/>
            </w:pPr>
          </w:p>
        </w:tc>
        <w:tc>
          <w:tcPr>
            <w:tcW w:w="1545" w:type="dxa"/>
            <w:shd w:val="clear" w:color="auto" w:fill="auto"/>
          </w:tcPr>
          <w:p w14:paraId="759A3767" w14:textId="77777777" w:rsidR="00A445CD" w:rsidRPr="00CA62A7" w:rsidRDefault="00A445CD" w:rsidP="00C80F45">
            <w:pPr>
              <w:spacing w:before="60" w:after="60"/>
              <w:ind w:left="57" w:right="57"/>
            </w:pPr>
            <w:r w:rsidRPr="00CA62A7">
              <w:t>Le cas échéant</w:t>
            </w:r>
          </w:p>
        </w:tc>
      </w:tr>
      <w:tr w:rsidR="00A445CD" w:rsidRPr="00CA62A7" w14:paraId="3B30206D" w14:textId="77777777" w:rsidTr="00C80F45">
        <w:tc>
          <w:tcPr>
            <w:tcW w:w="1121" w:type="dxa"/>
            <w:shd w:val="clear" w:color="auto" w:fill="auto"/>
          </w:tcPr>
          <w:p w14:paraId="66E82467" w14:textId="77777777" w:rsidR="00A445CD" w:rsidRPr="00CA62A7" w:rsidRDefault="00A445CD" w:rsidP="00C80F45">
            <w:pPr>
              <w:spacing w:before="60" w:after="60"/>
              <w:ind w:left="57" w:right="57"/>
            </w:pPr>
            <w:r w:rsidRPr="00CA62A7">
              <w:t>3.4.1.1</w:t>
            </w:r>
          </w:p>
        </w:tc>
        <w:tc>
          <w:tcPr>
            <w:tcW w:w="3654" w:type="dxa"/>
            <w:shd w:val="clear" w:color="auto" w:fill="auto"/>
          </w:tcPr>
          <w:p w14:paraId="72C973F5" w14:textId="77777777" w:rsidR="00A445CD" w:rsidRPr="00CA62A7" w:rsidRDefault="00A445CD" w:rsidP="00C80F45">
            <w:pPr>
              <w:spacing w:before="60" w:after="60"/>
              <w:ind w:left="57" w:right="57"/>
            </w:pPr>
            <w:r w:rsidRPr="00CA62A7">
              <w:t>Description, y compris photos et/ou dessins, du système de montage du moteur sur le banc d’essai, y compris l’arbre de transmission pour le raccordement au dynamomètre :</w:t>
            </w:r>
          </w:p>
        </w:tc>
        <w:tc>
          <w:tcPr>
            <w:tcW w:w="667" w:type="dxa"/>
            <w:shd w:val="clear" w:color="auto" w:fill="auto"/>
          </w:tcPr>
          <w:p w14:paraId="35727777" w14:textId="77777777" w:rsidR="00A445CD" w:rsidRPr="00CA62A7" w:rsidRDefault="00A445CD" w:rsidP="00C80F45">
            <w:pPr>
              <w:spacing w:before="60" w:after="60"/>
              <w:ind w:left="57" w:right="57"/>
            </w:pPr>
          </w:p>
        </w:tc>
        <w:tc>
          <w:tcPr>
            <w:tcW w:w="662" w:type="dxa"/>
            <w:shd w:val="clear" w:color="auto" w:fill="auto"/>
          </w:tcPr>
          <w:p w14:paraId="035DD4A5" w14:textId="77777777" w:rsidR="00A445CD" w:rsidRPr="00CA62A7" w:rsidRDefault="00A445CD" w:rsidP="00C80F45">
            <w:pPr>
              <w:spacing w:before="60" w:after="60"/>
              <w:ind w:left="57" w:right="57"/>
            </w:pPr>
          </w:p>
        </w:tc>
        <w:tc>
          <w:tcPr>
            <w:tcW w:w="663" w:type="dxa"/>
            <w:shd w:val="clear" w:color="auto" w:fill="auto"/>
          </w:tcPr>
          <w:p w14:paraId="41B36B33" w14:textId="77777777" w:rsidR="00A445CD" w:rsidRPr="00CA62A7" w:rsidRDefault="00A445CD" w:rsidP="00C80F45">
            <w:pPr>
              <w:spacing w:before="60" w:after="60"/>
              <w:ind w:left="57" w:right="57"/>
            </w:pPr>
          </w:p>
        </w:tc>
        <w:tc>
          <w:tcPr>
            <w:tcW w:w="662" w:type="dxa"/>
            <w:shd w:val="clear" w:color="auto" w:fill="auto"/>
          </w:tcPr>
          <w:p w14:paraId="1B245248" w14:textId="77777777" w:rsidR="00A445CD" w:rsidRPr="00CA62A7" w:rsidRDefault="00A445CD" w:rsidP="00C80F45">
            <w:pPr>
              <w:spacing w:before="60" w:after="60"/>
              <w:ind w:left="57" w:right="57"/>
            </w:pPr>
          </w:p>
        </w:tc>
        <w:tc>
          <w:tcPr>
            <w:tcW w:w="663" w:type="dxa"/>
            <w:shd w:val="clear" w:color="auto" w:fill="auto"/>
          </w:tcPr>
          <w:p w14:paraId="5B7543F6" w14:textId="77777777" w:rsidR="00A445CD" w:rsidRPr="00CA62A7" w:rsidRDefault="00A445CD" w:rsidP="00C80F45">
            <w:pPr>
              <w:spacing w:before="60" w:after="60"/>
              <w:ind w:left="57" w:right="57"/>
            </w:pPr>
          </w:p>
        </w:tc>
        <w:tc>
          <w:tcPr>
            <w:tcW w:w="1545" w:type="dxa"/>
            <w:shd w:val="clear" w:color="auto" w:fill="auto"/>
          </w:tcPr>
          <w:p w14:paraId="3CBD09DC" w14:textId="77777777" w:rsidR="00A445CD" w:rsidRPr="00CA62A7" w:rsidRDefault="00A445CD" w:rsidP="00C80F45">
            <w:pPr>
              <w:spacing w:before="60" w:after="60"/>
              <w:ind w:left="57" w:right="57"/>
            </w:pPr>
          </w:p>
        </w:tc>
      </w:tr>
      <w:tr w:rsidR="00A445CD" w:rsidRPr="00CA62A7" w14:paraId="080D1727" w14:textId="77777777" w:rsidTr="00C80F45">
        <w:tc>
          <w:tcPr>
            <w:tcW w:w="1121" w:type="dxa"/>
            <w:shd w:val="clear" w:color="auto" w:fill="auto"/>
          </w:tcPr>
          <w:p w14:paraId="4058D7D4" w14:textId="77777777" w:rsidR="00A445CD" w:rsidRPr="00CA62A7" w:rsidRDefault="00A445CD" w:rsidP="00C80F45">
            <w:pPr>
              <w:spacing w:before="60" w:after="60"/>
              <w:ind w:left="57" w:right="57"/>
            </w:pPr>
            <w:r w:rsidRPr="00CA62A7">
              <w:t>3.4.2</w:t>
            </w:r>
          </w:p>
        </w:tc>
        <w:tc>
          <w:tcPr>
            <w:tcW w:w="3654" w:type="dxa"/>
            <w:shd w:val="clear" w:color="auto" w:fill="auto"/>
          </w:tcPr>
          <w:p w14:paraId="2B5CBEE0" w14:textId="77777777" w:rsidR="00A445CD" w:rsidRPr="00CA62A7" w:rsidRDefault="00A445CD" w:rsidP="00C80F45">
            <w:pPr>
              <w:spacing w:before="60" w:after="60"/>
              <w:ind w:left="57" w:right="57"/>
            </w:pPr>
            <w:r w:rsidRPr="00CA62A7">
              <w:t>Chambre de mélange des gaz d’échappement autorisée par le constructeur : oui/non</w:t>
            </w:r>
          </w:p>
        </w:tc>
        <w:tc>
          <w:tcPr>
            <w:tcW w:w="667" w:type="dxa"/>
            <w:shd w:val="clear" w:color="auto" w:fill="auto"/>
          </w:tcPr>
          <w:p w14:paraId="20136F91" w14:textId="77777777" w:rsidR="00A445CD" w:rsidRPr="00CA62A7" w:rsidRDefault="00A445CD" w:rsidP="00C80F45">
            <w:pPr>
              <w:spacing w:before="60" w:after="60"/>
              <w:ind w:left="57" w:right="57"/>
            </w:pPr>
          </w:p>
        </w:tc>
        <w:tc>
          <w:tcPr>
            <w:tcW w:w="662" w:type="dxa"/>
            <w:shd w:val="clear" w:color="auto" w:fill="auto"/>
          </w:tcPr>
          <w:p w14:paraId="24ABDF80" w14:textId="77777777" w:rsidR="00A445CD" w:rsidRPr="00CA62A7" w:rsidRDefault="00A445CD" w:rsidP="00C80F45">
            <w:pPr>
              <w:spacing w:before="60" w:after="60"/>
              <w:ind w:left="57" w:right="57"/>
            </w:pPr>
          </w:p>
        </w:tc>
        <w:tc>
          <w:tcPr>
            <w:tcW w:w="663" w:type="dxa"/>
            <w:shd w:val="clear" w:color="auto" w:fill="auto"/>
          </w:tcPr>
          <w:p w14:paraId="70A9F276" w14:textId="77777777" w:rsidR="00A445CD" w:rsidRPr="00CA62A7" w:rsidRDefault="00A445CD" w:rsidP="00C80F45">
            <w:pPr>
              <w:spacing w:before="60" w:after="60"/>
              <w:ind w:left="57" w:right="57"/>
            </w:pPr>
          </w:p>
        </w:tc>
        <w:tc>
          <w:tcPr>
            <w:tcW w:w="662" w:type="dxa"/>
            <w:shd w:val="clear" w:color="auto" w:fill="auto"/>
          </w:tcPr>
          <w:p w14:paraId="42C78537" w14:textId="77777777" w:rsidR="00A445CD" w:rsidRPr="00CA62A7" w:rsidRDefault="00A445CD" w:rsidP="00C80F45">
            <w:pPr>
              <w:spacing w:before="60" w:after="60"/>
              <w:ind w:left="57" w:right="57"/>
            </w:pPr>
          </w:p>
        </w:tc>
        <w:tc>
          <w:tcPr>
            <w:tcW w:w="663" w:type="dxa"/>
            <w:shd w:val="clear" w:color="auto" w:fill="auto"/>
          </w:tcPr>
          <w:p w14:paraId="7B4E5BA1" w14:textId="77777777" w:rsidR="00A445CD" w:rsidRPr="00CA62A7" w:rsidRDefault="00A445CD" w:rsidP="00C80F45">
            <w:pPr>
              <w:spacing w:before="60" w:after="60"/>
              <w:ind w:left="57" w:right="57"/>
            </w:pPr>
          </w:p>
        </w:tc>
        <w:tc>
          <w:tcPr>
            <w:tcW w:w="1545" w:type="dxa"/>
            <w:shd w:val="clear" w:color="auto" w:fill="auto"/>
          </w:tcPr>
          <w:p w14:paraId="081E28BA" w14:textId="77777777" w:rsidR="00A445CD" w:rsidRPr="00CA62A7" w:rsidRDefault="00A445CD" w:rsidP="00C80F45">
            <w:pPr>
              <w:spacing w:before="60" w:after="60"/>
              <w:ind w:left="57" w:right="57"/>
            </w:pPr>
            <w:r w:rsidRPr="00CA62A7">
              <w:t>Le cas échéant</w:t>
            </w:r>
          </w:p>
        </w:tc>
      </w:tr>
      <w:tr w:rsidR="00A445CD" w:rsidRPr="00CA62A7" w14:paraId="3586E0F8" w14:textId="77777777" w:rsidTr="00C80F45">
        <w:tc>
          <w:tcPr>
            <w:tcW w:w="1121" w:type="dxa"/>
            <w:shd w:val="clear" w:color="auto" w:fill="auto"/>
          </w:tcPr>
          <w:p w14:paraId="793DF3C1" w14:textId="77777777" w:rsidR="00A445CD" w:rsidRPr="00CA62A7" w:rsidRDefault="00A445CD" w:rsidP="00C80F45">
            <w:pPr>
              <w:spacing w:before="60" w:after="60"/>
              <w:ind w:left="57" w:right="57"/>
            </w:pPr>
            <w:r w:rsidRPr="00CA62A7">
              <w:t>3.4.2.1</w:t>
            </w:r>
          </w:p>
        </w:tc>
        <w:tc>
          <w:tcPr>
            <w:tcW w:w="3654" w:type="dxa"/>
            <w:shd w:val="clear" w:color="auto" w:fill="auto"/>
          </w:tcPr>
          <w:p w14:paraId="58BD22FB" w14:textId="77777777" w:rsidR="00A445CD" w:rsidRPr="00CA62A7" w:rsidRDefault="00A445CD" w:rsidP="00C80F45">
            <w:pPr>
              <w:spacing w:before="60" w:after="60"/>
              <w:ind w:left="57" w:right="57"/>
            </w:pPr>
            <w:r w:rsidRPr="00CA62A7">
              <w:t>Descrip</w:t>
            </w:r>
            <w:r>
              <w:t>tion, photos et/ou dessin de la </w:t>
            </w:r>
            <w:r w:rsidRPr="00CA62A7">
              <w:t>chambre de mélange des gaz d’échappement :</w:t>
            </w:r>
          </w:p>
        </w:tc>
        <w:tc>
          <w:tcPr>
            <w:tcW w:w="667" w:type="dxa"/>
            <w:shd w:val="clear" w:color="auto" w:fill="auto"/>
          </w:tcPr>
          <w:p w14:paraId="6AF3D85D" w14:textId="77777777" w:rsidR="00A445CD" w:rsidRPr="00CA62A7" w:rsidRDefault="00A445CD" w:rsidP="00C80F45">
            <w:pPr>
              <w:spacing w:before="60" w:after="60"/>
              <w:ind w:left="57" w:right="57"/>
            </w:pPr>
          </w:p>
        </w:tc>
        <w:tc>
          <w:tcPr>
            <w:tcW w:w="662" w:type="dxa"/>
            <w:shd w:val="clear" w:color="auto" w:fill="auto"/>
          </w:tcPr>
          <w:p w14:paraId="27C0582E" w14:textId="77777777" w:rsidR="00A445CD" w:rsidRPr="00CA62A7" w:rsidRDefault="00A445CD" w:rsidP="00C80F45">
            <w:pPr>
              <w:spacing w:before="60" w:after="60"/>
              <w:ind w:left="57" w:right="57"/>
            </w:pPr>
          </w:p>
        </w:tc>
        <w:tc>
          <w:tcPr>
            <w:tcW w:w="663" w:type="dxa"/>
            <w:shd w:val="clear" w:color="auto" w:fill="auto"/>
          </w:tcPr>
          <w:p w14:paraId="1903A1DF" w14:textId="77777777" w:rsidR="00A445CD" w:rsidRPr="00CA62A7" w:rsidRDefault="00A445CD" w:rsidP="00C80F45">
            <w:pPr>
              <w:spacing w:before="60" w:after="60"/>
              <w:ind w:left="57" w:right="57"/>
            </w:pPr>
          </w:p>
        </w:tc>
        <w:tc>
          <w:tcPr>
            <w:tcW w:w="662" w:type="dxa"/>
            <w:shd w:val="clear" w:color="auto" w:fill="auto"/>
          </w:tcPr>
          <w:p w14:paraId="3B65B497" w14:textId="77777777" w:rsidR="00A445CD" w:rsidRPr="00CA62A7" w:rsidRDefault="00A445CD" w:rsidP="00C80F45">
            <w:pPr>
              <w:spacing w:before="60" w:after="60"/>
              <w:ind w:left="57" w:right="57"/>
            </w:pPr>
          </w:p>
        </w:tc>
        <w:tc>
          <w:tcPr>
            <w:tcW w:w="663" w:type="dxa"/>
            <w:shd w:val="clear" w:color="auto" w:fill="auto"/>
          </w:tcPr>
          <w:p w14:paraId="47CDD0C2" w14:textId="77777777" w:rsidR="00A445CD" w:rsidRPr="00CA62A7" w:rsidRDefault="00A445CD" w:rsidP="00C80F45">
            <w:pPr>
              <w:spacing w:before="60" w:after="60"/>
              <w:ind w:left="57" w:right="57"/>
            </w:pPr>
          </w:p>
        </w:tc>
        <w:tc>
          <w:tcPr>
            <w:tcW w:w="1545" w:type="dxa"/>
            <w:shd w:val="clear" w:color="auto" w:fill="auto"/>
          </w:tcPr>
          <w:p w14:paraId="3DCE7C64" w14:textId="77777777" w:rsidR="00A445CD" w:rsidRPr="00CA62A7" w:rsidRDefault="00A445CD" w:rsidP="00C80F45">
            <w:pPr>
              <w:spacing w:before="60" w:after="60"/>
              <w:ind w:left="57" w:right="57"/>
            </w:pPr>
            <w:r w:rsidRPr="00CA62A7">
              <w:t>Le cas échéant</w:t>
            </w:r>
          </w:p>
        </w:tc>
      </w:tr>
      <w:tr w:rsidR="00A445CD" w:rsidRPr="000752BC" w14:paraId="1B415B70" w14:textId="77777777" w:rsidTr="00C80F45">
        <w:tc>
          <w:tcPr>
            <w:tcW w:w="1121" w:type="dxa"/>
            <w:shd w:val="clear" w:color="auto" w:fill="auto"/>
          </w:tcPr>
          <w:p w14:paraId="12715F5E" w14:textId="77777777" w:rsidR="00A445CD" w:rsidRPr="000752BC" w:rsidRDefault="00A445CD" w:rsidP="00C80F45">
            <w:pPr>
              <w:spacing w:before="60" w:after="60"/>
              <w:ind w:left="57" w:right="57"/>
              <w:rPr>
                <w:b/>
              </w:rPr>
            </w:pPr>
            <w:r w:rsidRPr="000752BC">
              <w:rPr>
                <w:b/>
              </w:rPr>
              <w:t>3.5</w:t>
            </w:r>
          </w:p>
        </w:tc>
        <w:tc>
          <w:tcPr>
            <w:tcW w:w="3654" w:type="dxa"/>
            <w:shd w:val="clear" w:color="auto" w:fill="auto"/>
          </w:tcPr>
          <w:p w14:paraId="22644163" w14:textId="77777777" w:rsidR="00A445CD" w:rsidRPr="000752BC" w:rsidRDefault="00A445CD" w:rsidP="00C80F45">
            <w:pPr>
              <w:spacing w:before="60" w:after="60"/>
              <w:ind w:left="57" w:right="57"/>
              <w:rPr>
                <w:b/>
              </w:rPr>
            </w:pPr>
            <w:r w:rsidRPr="000752BC">
              <w:rPr>
                <w:b/>
              </w:rPr>
              <w:t xml:space="preserve">Système de lubrification </w:t>
            </w:r>
          </w:p>
        </w:tc>
        <w:tc>
          <w:tcPr>
            <w:tcW w:w="667" w:type="dxa"/>
            <w:shd w:val="clear" w:color="auto" w:fill="auto"/>
          </w:tcPr>
          <w:p w14:paraId="7B2D3B31" w14:textId="77777777" w:rsidR="00A445CD" w:rsidRPr="000752BC" w:rsidRDefault="00A445CD" w:rsidP="00C80F45">
            <w:pPr>
              <w:spacing w:before="60" w:after="60"/>
              <w:ind w:left="57" w:right="57"/>
              <w:rPr>
                <w:b/>
              </w:rPr>
            </w:pPr>
          </w:p>
        </w:tc>
        <w:tc>
          <w:tcPr>
            <w:tcW w:w="662" w:type="dxa"/>
            <w:shd w:val="clear" w:color="auto" w:fill="auto"/>
          </w:tcPr>
          <w:p w14:paraId="1144CAE7" w14:textId="77777777" w:rsidR="00A445CD" w:rsidRPr="000752BC" w:rsidRDefault="00A445CD" w:rsidP="00C80F45">
            <w:pPr>
              <w:spacing w:before="60" w:after="60"/>
              <w:ind w:left="57" w:right="57"/>
              <w:rPr>
                <w:b/>
              </w:rPr>
            </w:pPr>
          </w:p>
        </w:tc>
        <w:tc>
          <w:tcPr>
            <w:tcW w:w="663" w:type="dxa"/>
            <w:shd w:val="clear" w:color="auto" w:fill="auto"/>
          </w:tcPr>
          <w:p w14:paraId="1728BC63" w14:textId="77777777" w:rsidR="00A445CD" w:rsidRPr="000752BC" w:rsidRDefault="00A445CD" w:rsidP="00C80F45">
            <w:pPr>
              <w:spacing w:before="60" w:after="60"/>
              <w:ind w:left="57" w:right="57"/>
              <w:rPr>
                <w:b/>
              </w:rPr>
            </w:pPr>
          </w:p>
        </w:tc>
        <w:tc>
          <w:tcPr>
            <w:tcW w:w="662" w:type="dxa"/>
            <w:shd w:val="clear" w:color="auto" w:fill="auto"/>
          </w:tcPr>
          <w:p w14:paraId="10CFEBD9" w14:textId="77777777" w:rsidR="00A445CD" w:rsidRPr="000752BC" w:rsidRDefault="00A445CD" w:rsidP="00C80F45">
            <w:pPr>
              <w:spacing w:before="60" w:after="60"/>
              <w:ind w:left="57" w:right="57"/>
              <w:rPr>
                <w:b/>
              </w:rPr>
            </w:pPr>
          </w:p>
        </w:tc>
        <w:tc>
          <w:tcPr>
            <w:tcW w:w="663" w:type="dxa"/>
            <w:shd w:val="clear" w:color="auto" w:fill="auto"/>
          </w:tcPr>
          <w:p w14:paraId="13979B0F" w14:textId="77777777" w:rsidR="00A445CD" w:rsidRPr="000752BC" w:rsidRDefault="00A445CD" w:rsidP="00C80F45">
            <w:pPr>
              <w:spacing w:before="60" w:after="60"/>
              <w:ind w:left="57" w:right="57"/>
              <w:rPr>
                <w:b/>
              </w:rPr>
            </w:pPr>
          </w:p>
        </w:tc>
        <w:tc>
          <w:tcPr>
            <w:tcW w:w="1545" w:type="dxa"/>
            <w:shd w:val="clear" w:color="auto" w:fill="auto"/>
          </w:tcPr>
          <w:p w14:paraId="3A243CE8" w14:textId="77777777" w:rsidR="00A445CD" w:rsidRPr="000752BC" w:rsidRDefault="00A445CD" w:rsidP="00C80F45">
            <w:pPr>
              <w:spacing w:before="60" w:after="60"/>
              <w:ind w:left="57" w:right="57"/>
              <w:rPr>
                <w:b/>
              </w:rPr>
            </w:pPr>
          </w:p>
        </w:tc>
      </w:tr>
      <w:tr w:rsidR="00A445CD" w:rsidRPr="00CA62A7" w14:paraId="6D5E00A1" w14:textId="77777777" w:rsidTr="00C80F45">
        <w:tc>
          <w:tcPr>
            <w:tcW w:w="1121" w:type="dxa"/>
            <w:shd w:val="clear" w:color="auto" w:fill="auto"/>
          </w:tcPr>
          <w:p w14:paraId="355D9248" w14:textId="77777777" w:rsidR="00A445CD" w:rsidRPr="00CA62A7" w:rsidRDefault="00A445CD" w:rsidP="00C80F45">
            <w:pPr>
              <w:spacing w:before="60" w:after="60"/>
              <w:ind w:left="57" w:right="57"/>
            </w:pPr>
            <w:r w:rsidRPr="00CA62A7">
              <w:t>3.5.1</w:t>
            </w:r>
          </w:p>
        </w:tc>
        <w:tc>
          <w:tcPr>
            <w:tcW w:w="3654" w:type="dxa"/>
            <w:shd w:val="clear" w:color="auto" w:fill="auto"/>
          </w:tcPr>
          <w:p w14:paraId="61C1AFA4" w14:textId="77777777" w:rsidR="00A445CD" w:rsidRPr="00CA62A7" w:rsidRDefault="00A445CD" w:rsidP="00C80F45">
            <w:pPr>
              <w:spacing w:before="60" w:after="60"/>
              <w:ind w:left="57" w:right="57"/>
            </w:pPr>
            <w:r w:rsidRPr="00CA62A7">
              <w:t>Température du lubrifiant</w:t>
            </w:r>
          </w:p>
        </w:tc>
        <w:tc>
          <w:tcPr>
            <w:tcW w:w="667" w:type="dxa"/>
            <w:shd w:val="clear" w:color="auto" w:fill="auto"/>
          </w:tcPr>
          <w:p w14:paraId="5E7C1E76" w14:textId="77777777" w:rsidR="00A445CD" w:rsidRPr="00CA62A7" w:rsidRDefault="00A445CD" w:rsidP="00C80F45">
            <w:pPr>
              <w:spacing w:before="60" w:after="60"/>
              <w:ind w:left="57" w:right="57"/>
            </w:pPr>
          </w:p>
        </w:tc>
        <w:tc>
          <w:tcPr>
            <w:tcW w:w="662" w:type="dxa"/>
            <w:shd w:val="clear" w:color="auto" w:fill="auto"/>
          </w:tcPr>
          <w:p w14:paraId="5AA986AF" w14:textId="77777777" w:rsidR="00A445CD" w:rsidRPr="00CA62A7" w:rsidRDefault="00A445CD" w:rsidP="00C80F45">
            <w:pPr>
              <w:spacing w:before="60" w:after="60"/>
              <w:ind w:left="57" w:right="57"/>
            </w:pPr>
          </w:p>
        </w:tc>
        <w:tc>
          <w:tcPr>
            <w:tcW w:w="663" w:type="dxa"/>
            <w:shd w:val="clear" w:color="auto" w:fill="auto"/>
          </w:tcPr>
          <w:p w14:paraId="34A0BE0B" w14:textId="77777777" w:rsidR="00A445CD" w:rsidRPr="00CA62A7" w:rsidRDefault="00A445CD" w:rsidP="00C80F45">
            <w:pPr>
              <w:spacing w:before="60" w:after="60"/>
              <w:ind w:left="57" w:right="57"/>
            </w:pPr>
          </w:p>
        </w:tc>
        <w:tc>
          <w:tcPr>
            <w:tcW w:w="662" w:type="dxa"/>
            <w:shd w:val="clear" w:color="auto" w:fill="auto"/>
          </w:tcPr>
          <w:p w14:paraId="15A77701" w14:textId="77777777" w:rsidR="00A445CD" w:rsidRPr="00CA62A7" w:rsidRDefault="00A445CD" w:rsidP="00C80F45">
            <w:pPr>
              <w:spacing w:before="60" w:after="60"/>
              <w:ind w:left="57" w:right="57"/>
            </w:pPr>
          </w:p>
        </w:tc>
        <w:tc>
          <w:tcPr>
            <w:tcW w:w="663" w:type="dxa"/>
            <w:shd w:val="clear" w:color="auto" w:fill="auto"/>
          </w:tcPr>
          <w:p w14:paraId="548D0E05" w14:textId="77777777" w:rsidR="00A445CD" w:rsidRPr="00CA62A7" w:rsidRDefault="00A445CD" w:rsidP="00C80F45">
            <w:pPr>
              <w:spacing w:before="60" w:after="60"/>
              <w:ind w:left="57" w:right="57"/>
            </w:pPr>
          </w:p>
        </w:tc>
        <w:tc>
          <w:tcPr>
            <w:tcW w:w="1545" w:type="dxa"/>
            <w:shd w:val="clear" w:color="auto" w:fill="auto"/>
          </w:tcPr>
          <w:p w14:paraId="425FB98C" w14:textId="77777777" w:rsidR="00A445CD" w:rsidRPr="00CA62A7" w:rsidRDefault="00A445CD" w:rsidP="00C80F45">
            <w:pPr>
              <w:spacing w:before="60" w:after="60"/>
              <w:ind w:left="57" w:right="57"/>
            </w:pPr>
            <w:r w:rsidRPr="00CA62A7">
              <w:t>Le cas échéant</w:t>
            </w:r>
          </w:p>
        </w:tc>
      </w:tr>
      <w:tr w:rsidR="00A445CD" w:rsidRPr="00CA62A7" w14:paraId="525AD8C6" w14:textId="77777777" w:rsidTr="00C80F45">
        <w:tc>
          <w:tcPr>
            <w:tcW w:w="1121" w:type="dxa"/>
            <w:shd w:val="clear" w:color="auto" w:fill="auto"/>
          </w:tcPr>
          <w:p w14:paraId="4A4B1959" w14:textId="77777777" w:rsidR="00A445CD" w:rsidRPr="00CA62A7" w:rsidRDefault="00A445CD" w:rsidP="00C80F45">
            <w:pPr>
              <w:spacing w:before="60" w:after="60"/>
              <w:ind w:left="57" w:right="57"/>
            </w:pPr>
            <w:r w:rsidRPr="00CA62A7">
              <w:t>3.5.1.1</w:t>
            </w:r>
          </w:p>
        </w:tc>
        <w:tc>
          <w:tcPr>
            <w:tcW w:w="3654" w:type="dxa"/>
            <w:shd w:val="clear" w:color="auto" w:fill="auto"/>
          </w:tcPr>
          <w:p w14:paraId="3E1844B9" w14:textId="77777777" w:rsidR="00A445CD" w:rsidRPr="00CA62A7" w:rsidRDefault="00A445CD" w:rsidP="00C80F45">
            <w:pPr>
              <w:spacing w:before="60" w:after="60"/>
              <w:ind w:left="57" w:right="57"/>
            </w:pPr>
            <w:r w:rsidRPr="00CA62A7">
              <w:t>Minimale (⁰C) :</w:t>
            </w:r>
          </w:p>
        </w:tc>
        <w:tc>
          <w:tcPr>
            <w:tcW w:w="667" w:type="dxa"/>
            <w:shd w:val="clear" w:color="auto" w:fill="auto"/>
          </w:tcPr>
          <w:p w14:paraId="44113B6F" w14:textId="77777777" w:rsidR="00A445CD" w:rsidRPr="00CA62A7" w:rsidRDefault="00A445CD" w:rsidP="00C80F45">
            <w:pPr>
              <w:spacing w:before="60" w:after="60"/>
              <w:ind w:left="57" w:right="57"/>
            </w:pPr>
          </w:p>
        </w:tc>
        <w:tc>
          <w:tcPr>
            <w:tcW w:w="662" w:type="dxa"/>
            <w:shd w:val="clear" w:color="auto" w:fill="auto"/>
          </w:tcPr>
          <w:p w14:paraId="6421DD13" w14:textId="77777777" w:rsidR="00A445CD" w:rsidRPr="00CA62A7" w:rsidRDefault="00A445CD" w:rsidP="00C80F45">
            <w:pPr>
              <w:spacing w:before="60" w:after="60"/>
              <w:ind w:left="57" w:right="57"/>
            </w:pPr>
          </w:p>
        </w:tc>
        <w:tc>
          <w:tcPr>
            <w:tcW w:w="663" w:type="dxa"/>
            <w:shd w:val="clear" w:color="auto" w:fill="auto"/>
          </w:tcPr>
          <w:p w14:paraId="022B143F" w14:textId="77777777" w:rsidR="00A445CD" w:rsidRPr="00CA62A7" w:rsidRDefault="00A445CD" w:rsidP="00C80F45">
            <w:pPr>
              <w:spacing w:before="60" w:after="60"/>
              <w:ind w:left="57" w:right="57"/>
            </w:pPr>
          </w:p>
        </w:tc>
        <w:tc>
          <w:tcPr>
            <w:tcW w:w="662" w:type="dxa"/>
            <w:shd w:val="clear" w:color="auto" w:fill="auto"/>
          </w:tcPr>
          <w:p w14:paraId="49B46F68" w14:textId="77777777" w:rsidR="00A445CD" w:rsidRPr="00CA62A7" w:rsidRDefault="00A445CD" w:rsidP="00C80F45">
            <w:pPr>
              <w:spacing w:before="60" w:after="60"/>
              <w:ind w:left="57" w:right="57"/>
            </w:pPr>
          </w:p>
        </w:tc>
        <w:tc>
          <w:tcPr>
            <w:tcW w:w="663" w:type="dxa"/>
            <w:shd w:val="clear" w:color="auto" w:fill="auto"/>
          </w:tcPr>
          <w:p w14:paraId="2A22BD4E" w14:textId="77777777" w:rsidR="00A445CD" w:rsidRPr="00CA62A7" w:rsidRDefault="00A445CD" w:rsidP="00C80F45">
            <w:pPr>
              <w:spacing w:before="60" w:after="60"/>
              <w:ind w:left="57" w:right="57"/>
            </w:pPr>
          </w:p>
        </w:tc>
        <w:tc>
          <w:tcPr>
            <w:tcW w:w="1545" w:type="dxa"/>
            <w:shd w:val="clear" w:color="auto" w:fill="auto"/>
          </w:tcPr>
          <w:p w14:paraId="11C51F9F" w14:textId="77777777" w:rsidR="00A445CD" w:rsidRPr="00CA62A7" w:rsidRDefault="00A445CD" w:rsidP="00C80F45">
            <w:pPr>
              <w:spacing w:before="60" w:after="60"/>
              <w:ind w:left="57" w:right="57"/>
            </w:pPr>
          </w:p>
        </w:tc>
      </w:tr>
      <w:tr w:rsidR="00A445CD" w:rsidRPr="00CA62A7" w14:paraId="3F197CF8" w14:textId="77777777" w:rsidTr="00C80F45">
        <w:tc>
          <w:tcPr>
            <w:tcW w:w="1121" w:type="dxa"/>
            <w:shd w:val="clear" w:color="auto" w:fill="auto"/>
          </w:tcPr>
          <w:p w14:paraId="023AFEBF" w14:textId="77777777" w:rsidR="00A445CD" w:rsidRPr="00CA62A7" w:rsidRDefault="00A445CD" w:rsidP="00C80F45">
            <w:pPr>
              <w:spacing w:before="60" w:after="60"/>
              <w:ind w:left="57" w:right="57"/>
            </w:pPr>
            <w:r w:rsidRPr="00CA62A7">
              <w:t>3.5.1.2</w:t>
            </w:r>
          </w:p>
        </w:tc>
        <w:tc>
          <w:tcPr>
            <w:tcW w:w="3654" w:type="dxa"/>
            <w:shd w:val="clear" w:color="auto" w:fill="auto"/>
          </w:tcPr>
          <w:p w14:paraId="2C4B9E8F" w14:textId="77777777" w:rsidR="00A445CD" w:rsidRPr="00CA62A7" w:rsidRDefault="00A445CD" w:rsidP="00C80F45">
            <w:pPr>
              <w:spacing w:before="60" w:after="60"/>
              <w:ind w:left="57" w:right="57"/>
            </w:pPr>
            <w:r w:rsidRPr="00CA62A7">
              <w:t>Maximale (⁰C) :</w:t>
            </w:r>
          </w:p>
        </w:tc>
        <w:tc>
          <w:tcPr>
            <w:tcW w:w="667" w:type="dxa"/>
            <w:shd w:val="clear" w:color="auto" w:fill="auto"/>
          </w:tcPr>
          <w:p w14:paraId="6C0E9E21" w14:textId="77777777" w:rsidR="00A445CD" w:rsidRPr="00CA62A7" w:rsidRDefault="00A445CD" w:rsidP="00C80F45">
            <w:pPr>
              <w:spacing w:before="60" w:after="60"/>
              <w:ind w:left="57" w:right="57"/>
            </w:pPr>
          </w:p>
        </w:tc>
        <w:tc>
          <w:tcPr>
            <w:tcW w:w="662" w:type="dxa"/>
            <w:shd w:val="clear" w:color="auto" w:fill="auto"/>
          </w:tcPr>
          <w:p w14:paraId="07D54217" w14:textId="77777777" w:rsidR="00A445CD" w:rsidRPr="00CA62A7" w:rsidRDefault="00A445CD" w:rsidP="00C80F45">
            <w:pPr>
              <w:spacing w:before="60" w:after="60"/>
              <w:ind w:left="57" w:right="57"/>
            </w:pPr>
          </w:p>
        </w:tc>
        <w:tc>
          <w:tcPr>
            <w:tcW w:w="663" w:type="dxa"/>
            <w:shd w:val="clear" w:color="auto" w:fill="auto"/>
          </w:tcPr>
          <w:p w14:paraId="1B5527A0" w14:textId="77777777" w:rsidR="00A445CD" w:rsidRPr="00CA62A7" w:rsidRDefault="00A445CD" w:rsidP="00C80F45">
            <w:pPr>
              <w:spacing w:before="60" w:after="60"/>
              <w:ind w:left="57" w:right="57"/>
            </w:pPr>
          </w:p>
        </w:tc>
        <w:tc>
          <w:tcPr>
            <w:tcW w:w="662" w:type="dxa"/>
            <w:shd w:val="clear" w:color="auto" w:fill="auto"/>
          </w:tcPr>
          <w:p w14:paraId="2CDDF29A" w14:textId="77777777" w:rsidR="00A445CD" w:rsidRPr="00CA62A7" w:rsidRDefault="00A445CD" w:rsidP="00C80F45">
            <w:pPr>
              <w:spacing w:before="60" w:after="60"/>
              <w:ind w:left="57" w:right="57"/>
            </w:pPr>
          </w:p>
        </w:tc>
        <w:tc>
          <w:tcPr>
            <w:tcW w:w="663" w:type="dxa"/>
            <w:shd w:val="clear" w:color="auto" w:fill="auto"/>
          </w:tcPr>
          <w:p w14:paraId="59B0D0BD" w14:textId="77777777" w:rsidR="00A445CD" w:rsidRPr="00CA62A7" w:rsidRDefault="00A445CD" w:rsidP="00C80F45">
            <w:pPr>
              <w:spacing w:before="60" w:after="60"/>
              <w:ind w:left="57" w:right="57"/>
            </w:pPr>
          </w:p>
        </w:tc>
        <w:tc>
          <w:tcPr>
            <w:tcW w:w="1545" w:type="dxa"/>
            <w:shd w:val="clear" w:color="auto" w:fill="auto"/>
          </w:tcPr>
          <w:p w14:paraId="6F44D7D8" w14:textId="77777777" w:rsidR="00A445CD" w:rsidRPr="00CA62A7" w:rsidRDefault="00A445CD" w:rsidP="00C80F45">
            <w:pPr>
              <w:spacing w:before="60" w:after="60"/>
              <w:ind w:left="57" w:right="57"/>
            </w:pPr>
          </w:p>
        </w:tc>
      </w:tr>
      <w:tr w:rsidR="00A445CD" w:rsidRPr="000752BC" w14:paraId="2754E861" w14:textId="77777777" w:rsidTr="00C80F45">
        <w:tc>
          <w:tcPr>
            <w:tcW w:w="1121" w:type="dxa"/>
            <w:shd w:val="clear" w:color="auto" w:fill="auto"/>
          </w:tcPr>
          <w:p w14:paraId="4FDC078A" w14:textId="77777777" w:rsidR="00A445CD" w:rsidRPr="000752BC" w:rsidRDefault="00A445CD" w:rsidP="00C80F45">
            <w:pPr>
              <w:spacing w:before="60" w:after="60"/>
              <w:ind w:left="57" w:right="57"/>
              <w:rPr>
                <w:b/>
              </w:rPr>
            </w:pPr>
            <w:r w:rsidRPr="000752BC">
              <w:rPr>
                <w:b/>
              </w:rPr>
              <w:t>3.6</w:t>
            </w:r>
          </w:p>
        </w:tc>
        <w:tc>
          <w:tcPr>
            <w:tcW w:w="3654" w:type="dxa"/>
            <w:shd w:val="clear" w:color="auto" w:fill="auto"/>
          </w:tcPr>
          <w:p w14:paraId="471A23FB" w14:textId="77777777" w:rsidR="00A445CD" w:rsidRPr="000752BC" w:rsidRDefault="00A445CD" w:rsidP="00C80F45">
            <w:pPr>
              <w:spacing w:before="60" w:after="60"/>
              <w:ind w:left="57" w:right="57"/>
              <w:rPr>
                <w:b/>
              </w:rPr>
            </w:pPr>
            <w:r w:rsidRPr="000752BC">
              <w:rPr>
                <w:b/>
              </w:rPr>
              <w:t>Cylindre de combustion</w:t>
            </w:r>
          </w:p>
        </w:tc>
        <w:tc>
          <w:tcPr>
            <w:tcW w:w="667" w:type="dxa"/>
            <w:shd w:val="clear" w:color="auto" w:fill="auto"/>
          </w:tcPr>
          <w:p w14:paraId="50E32EC5" w14:textId="77777777" w:rsidR="00A445CD" w:rsidRPr="000752BC" w:rsidRDefault="00A445CD" w:rsidP="00C80F45">
            <w:pPr>
              <w:spacing w:before="60" w:after="60"/>
              <w:ind w:left="57" w:right="57"/>
              <w:rPr>
                <w:b/>
              </w:rPr>
            </w:pPr>
          </w:p>
        </w:tc>
        <w:tc>
          <w:tcPr>
            <w:tcW w:w="662" w:type="dxa"/>
            <w:shd w:val="clear" w:color="auto" w:fill="auto"/>
          </w:tcPr>
          <w:p w14:paraId="36862C8F" w14:textId="77777777" w:rsidR="00A445CD" w:rsidRPr="000752BC" w:rsidRDefault="00A445CD" w:rsidP="00C80F45">
            <w:pPr>
              <w:spacing w:before="60" w:after="60"/>
              <w:ind w:left="57" w:right="57"/>
              <w:rPr>
                <w:b/>
              </w:rPr>
            </w:pPr>
          </w:p>
        </w:tc>
        <w:tc>
          <w:tcPr>
            <w:tcW w:w="663" w:type="dxa"/>
            <w:shd w:val="clear" w:color="auto" w:fill="auto"/>
          </w:tcPr>
          <w:p w14:paraId="5468407E" w14:textId="77777777" w:rsidR="00A445CD" w:rsidRPr="000752BC" w:rsidRDefault="00A445CD" w:rsidP="00C80F45">
            <w:pPr>
              <w:spacing w:before="60" w:after="60"/>
              <w:ind w:left="57" w:right="57"/>
              <w:rPr>
                <w:b/>
              </w:rPr>
            </w:pPr>
          </w:p>
        </w:tc>
        <w:tc>
          <w:tcPr>
            <w:tcW w:w="662" w:type="dxa"/>
            <w:shd w:val="clear" w:color="auto" w:fill="auto"/>
          </w:tcPr>
          <w:p w14:paraId="3E7EF3BF" w14:textId="77777777" w:rsidR="00A445CD" w:rsidRPr="000752BC" w:rsidRDefault="00A445CD" w:rsidP="00C80F45">
            <w:pPr>
              <w:spacing w:before="60" w:after="60"/>
              <w:ind w:left="57" w:right="57"/>
              <w:rPr>
                <w:b/>
              </w:rPr>
            </w:pPr>
          </w:p>
        </w:tc>
        <w:tc>
          <w:tcPr>
            <w:tcW w:w="663" w:type="dxa"/>
            <w:shd w:val="clear" w:color="auto" w:fill="auto"/>
          </w:tcPr>
          <w:p w14:paraId="2759B54A" w14:textId="77777777" w:rsidR="00A445CD" w:rsidRPr="000752BC" w:rsidRDefault="00A445CD" w:rsidP="00C80F45">
            <w:pPr>
              <w:spacing w:before="60" w:after="60"/>
              <w:ind w:left="57" w:right="57"/>
              <w:rPr>
                <w:b/>
              </w:rPr>
            </w:pPr>
          </w:p>
        </w:tc>
        <w:tc>
          <w:tcPr>
            <w:tcW w:w="1545" w:type="dxa"/>
            <w:shd w:val="clear" w:color="auto" w:fill="auto"/>
          </w:tcPr>
          <w:p w14:paraId="378C95A0" w14:textId="77777777" w:rsidR="00A445CD" w:rsidRPr="000752BC" w:rsidRDefault="00A445CD" w:rsidP="00C80F45">
            <w:pPr>
              <w:spacing w:before="60" w:after="60"/>
              <w:ind w:left="57" w:right="57"/>
              <w:rPr>
                <w:b/>
              </w:rPr>
            </w:pPr>
          </w:p>
        </w:tc>
      </w:tr>
      <w:tr w:rsidR="00A445CD" w:rsidRPr="00CA62A7" w14:paraId="05C02992" w14:textId="77777777" w:rsidTr="00C80F45">
        <w:tc>
          <w:tcPr>
            <w:tcW w:w="1121" w:type="dxa"/>
            <w:shd w:val="clear" w:color="auto" w:fill="auto"/>
          </w:tcPr>
          <w:p w14:paraId="7F638F20" w14:textId="77777777" w:rsidR="00A445CD" w:rsidRPr="00CA62A7" w:rsidRDefault="00A445CD" w:rsidP="00C80F45">
            <w:pPr>
              <w:spacing w:before="60" w:after="60"/>
              <w:ind w:left="57" w:right="57"/>
            </w:pPr>
            <w:r w:rsidRPr="00CA62A7">
              <w:t>3.6.1</w:t>
            </w:r>
          </w:p>
        </w:tc>
        <w:tc>
          <w:tcPr>
            <w:tcW w:w="3654" w:type="dxa"/>
            <w:shd w:val="clear" w:color="auto" w:fill="auto"/>
          </w:tcPr>
          <w:p w14:paraId="2976C02D" w14:textId="77777777" w:rsidR="00A445CD" w:rsidRPr="00CA62A7" w:rsidRDefault="00A445CD" w:rsidP="00C80F45">
            <w:pPr>
              <w:spacing w:before="60" w:after="60"/>
              <w:ind w:left="57" w:right="57"/>
            </w:pPr>
            <w:r w:rsidRPr="00CA62A7">
              <w:t>Alésage (mm) :</w:t>
            </w:r>
          </w:p>
        </w:tc>
        <w:tc>
          <w:tcPr>
            <w:tcW w:w="667" w:type="dxa"/>
            <w:shd w:val="clear" w:color="auto" w:fill="auto"/>
          </w:tcPr>
          <w:p w14:paraId="4BB75A6F" w14:textId="77777777" w:rsidR="00A445CD" w:rsidRPr="00CA62A7" w:rsidRDefault="00A445CD" w:rsidP="00C80F45">
            <w:pPr>
              <w:spacing w:before="60" w:after="60"/>
              <w:ind w:left="57" w:right="57"/>
            </w:pPr>
          </w:p>
        </w:tc>
        <w:tc>
          <w:tcPr>
            <w:tcW w:w="662" w:type="dxa"/>
            <w:shd w:val="clear" w:color="auto" w:fill="auto"/>
          </w:tcPr>
          <w:p w14:paraId="5415373B" w14:textId="77777777" w:rsidR="00A445CD" w:rsidRPr="00CA62A7" w:rsidRDefault="00A445CD" w:rsidP="00C80F45">
            <w:pPr>
              <w:spacing w:before="60" w:after="60"/>
              <w:ind w:left="57" w:right="57"/>
            </w:pPr>
          </w:p>
        </w:tc>
        <w:tc>
          <w:tcPr>
            <w:tcW w:w="663" w:type="dxa"/>
            <w:shd w:val="clear" w:color="auto" w:fill="auto"/>
          </w:tcPr>
          <w:p w14:paraId="4CF4A348" w14:textId="77777777" w:rsidR="00A445CD" w:rsidRPr="00CA62A7" w:rsidRDefault="00A445CD" w:rsidP="00C80F45">
            <w:pPr>
              <w:spacing w:before="60" w:after="60"/>
              <w:ind w:left="57" w:right="57"/>
            </w:pPr>
          </w:p>
        </w:tc>
        <w:tc>
          <w:tcPr>
            <w:tcW w:w="662" w:type="dxa"/>
            <w:shd w:val="clear" w:color="auto" w:fill="auto"/>
          </w:tcPr>
          <w:p w14:paraId="6028DA9E" w14:textId="77777777" w:rsidR="00A445CD" w:rsidRPr="00CA62A7" w:rsidRDefault="00A445CD" w:rsidP="00C80F45">
            <w:pPr>
              <w:spacing w:before="60" w:after="60"/>
              <w:ind w:left="57" w:right="57"/>
            </w:pPr>
          </w:p>
        </w:tc>
        <w:tc>
          <w:tcPr>
            <w:tcW w:w="663" w:type="dxa"/>
            <w:shd w:val="clear" w:color="auto" w:fill="auto"/>
          </w:tcPr>
          <w:p w14:paraId="1A57DAF5" w14:textId="77777777" w:rsidR="00A445CD" w:rsidRPr="00CA62A7" w:rsidRDefault="00A445CD" w:rsidP="00C80F45">
            <w:pPr>
              <w:spacing w:before="60" w:after="60"/>
              <w:ind w:left="57" w:right="57"/>
            </w:pPr>
          </w:p>
        </w:tc>
        <w:tc>
          <w:tcPr>
            <w:tcW w:w="1545" w:type="dxa"/>
            <w:shd w:val="clear" w:color="auto" w:fill="auto"/>
          </w:tcPr>
          <w:p w14:paraId="3777B0A3" w14:textId="77777777" w:rsidR="00A445CD" w:rsidRPr="00CA62A7" w:rsidRDefault="00A445CD" w:rsidP="00C80F45">
            <w:pPr>
              <w:spacing w:before="60" w:after="60"/>
              <w:ind w:left="57" w:right="57"/>
            </w:pPr>
          </w:p>
        </w:tc>
      </w:tr>
      <w:tr w:rsidR="00A445CD" w:rsidRPr="00CA62A7" w14:paraId="2D37C0F0" w14:textId="77777777" w:rsidTr="00C80F45">
        <w:tc>
          <w:tcPr>
            <w:tcW w:w="1121" w:type="dxa"/>
            <w:shd w:val="clear" w:color="auto" w:fill="auto"/>
          </w:tcPr>
          <w:p w14:paraId="38077D0A" w14:textId="77777777" w:rsidR="00A445CD" w:rsidRPr="00CA62A7" w:rsidRDefault="00A445CD" w:rsidP="00C80F45">
            <w:pPr>
              <w:spacing w:before="60" w:after="60"/>
              <w:ind w:left="57" w:right="57"/>
            </w:pPr>
            <w:r w:rsidRPr="00CA62A7">
              <w:t>3.6.2</w:t>
            </w:r>
          </w:p>
        </w:tc>
        <w:tc>
          <w:tcPr>
            <w:tcW w:w="3654" w:type="dxa"/>
            <w:shd w:val="clear" w:color="auto" w:fill="auto"/>
          </w:tcPr>
          <w:p w14:paraId="1254A88D" w14:textId="77777777" w:rsidR="00A445CD" w:rsidRPr="00CA62A7" w:rsidRDefault="00A445CD" w:rsidP="00C80F45">
            <w:pPr>
              <w:spacing w:before="60" w:after="60"/>
              <w:ind w:left="57" w:right="57"/>
            </w:pPr>
            <w:r w:rsidRPr="00CA62A7">
              <w:t>Course (mm) :</w:t>
            </w:r>
          </w:p>
        </w:tc>
        <w:tc>
          <w:tcPr>
            <w:tcW w:w="667" w:type="dxa"/>
            <w:shd w:val="clear" w:color="auto" w:fill="auto"/>
          </w:tcPr>
          <w:p w14:paraId="54D2DA60" w14:textId="77777777" w:rsidR="00A445CD" w:rsidRPr="00CA62A7" w:rsidRDefault="00A445CD" w:rsidP="00C80F45">
            <w:pPr>
              <w:spacing w:before="60" w:after="60"/>
              <w:ind w:left="57" w:right="57"/>
            </w:pPr>
          </w:p>
        </w:tc>
        <w:tc>
          <w:tcPr>
            <w:tcW w:w="662" w:type="dxa"/>
            <w:shd w:val="clear" w:color="auto" w:fill="auto"/>
          </w:tcPr>
          <w:p w14:paraId="381074B6" w14:textId="77777777" w:rsidR="00A445CD" w:rsidRPr="00CA62A7" w:rsidRDefault="00A445CD" w:rsidP="00C80F45">
            <w:pPr>
              <w:spacing w:before="60" w:after="60"/>
              <w:ind w:left="57" w:right="57"/>
            </w:pPr>
          </w:p>
        </w:tc>
        <w:tc>
          <w:tcPr>
            <w:tcW w:w="663" w:type="dxa"/>
            <w:shd w:val="clear" w:color="auto" w:fill="auto"/>
          </w:tcPr>
          <w:p w14:paraId="6A5A29CE" w14:textId="77777777" w:rsidR="00A445CD" w:rsidRPr="00CA62A7" w:rsidRDefault="00A445CD" w:rsidP="00C80F45">
            <w:pPr>
              <w:spacing w:before="60" w:after="60"/>
              <w:ind w:left="57" w:right="57"/>
            </w:pPr>
          </w:p>
        </w:tc>
        <w:tc>
          <w:tcPr>
            <w:tcW w:w="662" w:type="dxa"/>
            <w:shd w:val="clear" w:color="auto" w:fill="auto"/>
          </w:tcPr>
          <w:p w14:paraId="2002ACD0" w14:textId="77777777" w:rsidR="00A445CD" w:rsidRPr="00CA62A7" w:rsidRDefault="00A445CD" w:rsidP="00C80F45">
            <w:pPr>
              <w:spacing w:before="60" w:after="60"/>
              <w:ind w:left="57" w:right="57"/>
            </w:pPr>
          </w:p>
        </w:tc>
        <w:tc>
          <w:tcPr>
            <w:tcW w:w="663" w:type="dxa"/>
            <w:shd w:val="clear" w:color="auto" w:fill="auto"/>
          </w:tcPr>
          <w:p w14:paraId="21AC6D66" w14:textId="77777777" w:rsidR="00A445CD" w:rsidRPr="00CA62A7" w:rsidRDefault="00A445CD" w:rsidP="00C80F45">
            <w:pPr>
              <w:spacing w:before="60" w:after="60"/>
              <w:ind w:left="57" w:right="57"/>
            </w:pPr>
          </w:p>
        </w:tc>
        <w:tc>
          <w:tcPr>
            <w:tcW w:w="1545" w:type="dxa"/>
            <w:shd w:val="clear" w:color="auto" w:fill="auto"/>
          </w:tcPr>
          <w:p w14:paraId="6EEDA09E" w14:textId="77777777" w:rsidR="00A445CD" w:rsidRPr="00CA62A7" w:rsidRDefault="00A445CD" w:rsidP="00C80F45">
            <w:pPr>
              <w:spacing w:before="60" w:after="60"/>
              <w:ind w:left="57" w:right="57"/>
            </w:pPr>
          </w:p>
        </w:tc>
      </w:tr>
      <w:tr w:rsidR="00A445CD" w:rsidRPr="00CA62A7" w14:paraId="3C2EF81F" w14:textId="77777777" w:rsidTr="00C80F45">
        <w:tc>
          <w:tcPr>
            <w:tcW w:w="1121" w:type="dxa"/>
            <w:shd w:val="clear" w:color="auto" w:fill="auto"/>
          </w:tcPr>
          <w:p w14:paraId="4EF1949F" w14:textId="77777777" w:rsidR="00A445CD" w:rsidRPr="00CA62A7" w:rsidRDefault="00A445CD" w:rsidP="00C80F45">
            <w:pPr>
              <w:spacing w:before="60" w:after="60"/>
              <w:ind w:left="57" w:right="57"/>
            </w:pPr>
            <w:r w:rsidRPr="00CA62A7">
              <w:t>3.6.3</w:t>
            </w:r>
          </w:p>
        </w:tc>
        <w:tc>
          <w:tcPr>
            <w:tcW w:w="3654" w:type="dxa"/>
            <w:shd w:val="clear" w:color="auto" w:fill="auto"/>
          </w:tcPr>
          <w:p w14:paraId="24DF8502" w14:textId="77777777" w:rsidR="00A445CD" w:rsidRPr="00CA62A7" w:rsidRDefault="00A445CD" w:rsidP="00C80F45">
            <w:pPr>
              <w:spacing w:before="60" w:after="60"/>
              <w:ind w:left="57" w:right="57"/>
            </w:pPr>
            <w:r w:rsidRPr="00CA62A7">
              <w:t>Nombre de cylindres :</w:t>
            </w:r>
          </w:p>
        </w:tc>
        <w:tc>
          <w:tcPr>
            <w:tcW w:w="667" w:type="dxa"/>
            <w:shd w:val="clear" w:color="auto" w:fill="auto"/>
          </w:tcPr>
          <w:p w14:paraId="2DFE7120" w14:textId="77777777" w:rsidR="00A445CD" w:rsidRPr="00CA62A7" w:rsidRDefault="00A445CD" w:rsidP="00C80F45">
            <w:pPr>
              <w:spacing w:before="60" w:after="60"/>
              <w:ind w:left="57" w:right="57"/>
            </w:pPr>
          </w:p>
        </w:tc>
        <w:tc>
          <w:tcPr>
            <w:tcW w:w="662" w:type="dxa"/>
            <w:shd w:val="clear" w:color="auto" w:fill="auto"/>
          </w:tcPr>
          <w:p w14:paraId="15469279" w14:textId="77777777" w:rsidR="00A445CD" w:rsidRPr="00CA62A7" w:rsidRDefault="00A445CD" w:rsidP="00C80F45">
            <w:pPr>
              <w:spacing w:before="60" w:after="60"/>
              <w:ind w:left="57" w:right="57"/>
            </w:pPr>
          </w:p>
        </w:tc>
        <w:tc>
          <w:tcPr>
            <w:tcW w:w="663" w:type="dxa"/>
            <w:shd w:val="clear" w:color="auto" w:fill="auto"/>
          </w:tcPr>
          <w:p w14:paraId="4F6DE820" w14:textId="77777777" w:rsidR="00A445CD" w:rsidRPr="00CA62A7" w:rsidRDefault="00A445CD" w:rsidP="00C80F45">
            <w:pPr>
              <w:spacing w:before="60" w:after="60"/>
              <w:ind w:left="57" w:right="57"/>
            </w:pPr>
          </w:p>
        </w:tc>
        <w:tc>
          <w:tcPr>
            <w:tcW w:w="662" w:type="dxa"/>
            <w:shd w:val="clear" w:color="auto" w:fill="auto"/>
          </w:tcPr>
          <w:p w14:paraId="466EE7FF" w14:textId="77777777" w:rsidR="00A445CD" w:rsidRPr="00CA62A7" w:rsidRDefault="00A445CD" w:rsidP="00C80F45">
            <w:pPr>
              <w:spacing w:before="60" w:after="60"/>
              <w:ind w:left="57" w:right="57"/>
            </w:pPr>
          </w:p>
        </w:tc>
        <w:tc>
          <w:tcPr>
            <w:tcW w:w="663" w:type="dxa"/>
            <w:shd w:val="clear" w:color="auto" w:fill="auto"/>
          </w:tcPr>
          <w:p w14:paraId="27C6E958" w14:textId="77777777" w:rsidR="00A445CD" w:rsidRPr="00CA62A7" w:rsidRDefault="00A445CD" w:rsidP="00C80F45">
            <w:pPr>
              <w:spacing w:before="60" w:after="60"/>
              <w:ind w:left="57" w:right="57"/>
            </w:pPr>
          </w:p>
        </w:tc>
        <w:tc>
          <w:tcPr>
            <w:tcW w:w="1545" w:type="dxa"/>
            <w:shd w:val="clear" w:color="auto" w:fill="auto"/>
          </w:tcPr>
          <w:p w14:paraId="14F2A84B" w14:textId="77777777" w:rsidR="00A445CD" w:rsidRPr="00CA62A7" w:rsidRDefault="00A445CD" w:rsidP="00C80F45">
            <w:pPr>
              <w:spacing w:before="60" w:after="60"/>
              <w:ind w:left="57" w:right="57"/>
            </w:pPr>
          </w:p>
        </w:tc>
      </w:tr>
      <w:tr w:rsidR="00A445CD" w:rsidRPr="00CA62A7" w14:paraId="32C5B2D1" w14:textId="77777777" w:rsidTr="00C80F45">
        <w:tc>
          <w:tcPr>
            <w:tcW w:w="1121" w:type="dxa"/>
            <w:shd w:val="clear" w:color="auto" w:fill="auto"/>
          </w:tcPr>
          <w:p w14:paraId="70F1A3E9" w14:textId="77777777" w:rsidR="00A445CD" w:rsidRPr="00CA62A7" w:rsidRDefault="00A445CD" w:rsidP="00C80F45">
            <w:pPr>
              <w:spacing w:before="60" w:after="60"/>
              <w:ind w:left="57" w:right="57"/>
            </w:pPr>
            <w:r w:rsidRPr="00CA62A7">
              <w:t>3.6.4</w:t>
            </w:r>
          </w:p>
        </w:tc>
        <w:tc>
          <w:tcPr>
            <w:tcW w:w="3654" w:type="dxa"/>
            <w:shd w:val="clear" w:color="auto" w:fill="auto"/>
          </w:tcPr>
          <w:p w14:paraId="012A1C02" w14:textId="77777777" w:rsidR="00A445CD" w:rsidRPr="00CA62A7" w:rsidRDefault="00A445CD" w:rsidP="00C80F45">
            <w:pPr>
              <w:spacing w:before="60" w:after="60"/>
              <w:ind w:left="57" w:right="57"/>
            </w:pPr>
            <w:r w:rsidRPr="00CA62A7">
              <w:t>Cylindrée totale (cm</w:t>
            </w:r>
            <w:r w:rsidRPr="00D74AF1">
              <w:rPr>
                <w:vertAlign w:val="superscript"/>
              </w:rPr>
              <w:t>3</w:t>
            </w:r>
            <w:r w:rsidRPr="00CA62A7">
              <w:t>) :</w:t>
            </w:r>
          </w:p>
        </w:tc>
        <w:tc>
          <w:tcPr>
            <w:tcW w:w="667" w:type="dxa"/>
            <w:shd w:val="clear" w:color="auto" w:fill="auto"/>
          </w:tcPr>
          <w:p w14:paraId="47811DAB" w14:textId="77777777" w:rsidR="00A445CD" w:rsidRPr="00CA62A7" w:rsidRDefault="00A445CD" w:rsidP="00C80F45">
            <w:pPr>
              <w:spacing w:before="60" w:after="60"/>
              <w:ind w:left="57" w:right="57"/>
            </w:pPr>
          </w:p>
        </w:tc>
        <w:tc>
          <w:tcPr>
            <w:tcW w:w="662" w:type="dxa"/>
            <w:shd w:val="clear" w:color="auto" w:fill="auto"/>
          </w:tcPr>
          <w:p w14:paraId="3F5BF1A7" w14:textId="77777777" w:rsidR="00A445CD" w:rsidRPr="00CA62A7" w:rsidRDefault="00A445CD" w:rsidP="00C80F45">
            <w:pPr>
              <w:spacing w:before="60" w:after="60"/>
              <w:ind w:left="57" w:right="57"/>
            </w:pPr>
          </w:p>
        </w:tc>
        <w:tc>
          <w:tcPr>
            <w:tcW w:w="663" w:type="dxa"/>
            <w:shd w:val="clear" w:color="auto" w:fill="auto"/>
          </w:tcPr>
          <w:p w14:paraId="45527261" w14:textId="77777777" w:rsidR="00A445CD" w:rsidRPr="00CA62A7" w:rsidRDefault="00A445CD" w:rsidP="00C80F45">
            <w:pPr>
              <w:spacing w:before="60" w:after="60"/>
              <w:ind w:left="57" w:right="57"/>
            </w:pPr>
          </w:p>
        </w:tc>
        <w:tc>
          <w:tcPr>
            <w:tcW w:w="662" w:type="dxa"/>
            <w:shd w:val="clear" w:color="auto" w:fill="auto"/>
          </w:tcPr>
          <w:p w14:paraId="06FABD7F" w14:textId="77777777" w:rsidR="00A445CD" w:rsidRPr="00CA62A7" w:rsidRDefault="00A445CD" w:rsidP="00C80F45">
            <w:pPr>
              <w:spacing w:before="60" w:after="60"/>
              <w:ind w:left="57" w:right="57"/>
            </w:pPr>
          </w:p>
        </w:tc>
        <w:tc>
          <w:tcPr>
            <w:tcW w:w="663" w:type="dxa"/>
            <w:shd w:val="clear" w:color="auto" w:fill="auto"/>
          </w:tcPr>
          <w:p w14:paraId="5C4464D6" w14:textId="77777777" w:rsidR="00A445CD" w:rsidRPr="00CA62A7" w:rsidRDefault="00A445CD" w:rsidP="00C80F45">
            <w:pPr>
              <w:spacing w:before="60" w:after="60"/>
              <w:ind w:left="57" w:right="57"/>
            </w:pPr>
          </w:p>
        </w:tc>
        <w:tc>
          <w:tcPr>
            <w:tcW w:w="1545" w:type="dxa"/>
            <w:shd w:val="clear" w:color="auto" w:fill="auto"/>
          </w:tcPr>
          <w:p w14:paraId="46DD4C52" w14:textId="77777777" w:rsidR="00A445CD" w:rsidRPr="00CA62A7" w:rsidRDefault="00A445CD" w:rsidP="00C80F45">
            <w:pPr>
              <w:spacing w:before="60" w:after="60"/>
              <w:ind w:left="57" w:right="57"/>
            </w:pPr>
          </w:p>
        </w:tc>
      </w:tr>
      <w:tr w:rsidR="00A445CD" w:rsidRPr="00CA62A7" w14:paraId="3C50C8DE" w14:textId="77777777" w:rsidTr="00C80F45">
        <w:tc>
          <w:tcPr>
            <w:tcW w:w="1121" w:type="dxa"/>
            <w:shd w:val="clear" w:color="auto" w:fill="auto"/>
          </w:tcPr>
          <w:p w14:paraId="6569CB46" w14:textId="77777777" w:rsidR="00A445CD" w:rsidRPr="00CA62A7" w:rsidRDefault="00A445CD" w:rsidP="00C80F45">
            <w:pPr>
              <w:keepNext/>
              <w:keepLines/>
              <w:spacing w:before="60" w:after="60"/>
              <w:ind w:left="57" w:right="57"/>
            </w:pPr>
            <w:r w:rsidRPr="00CA62A7">
              <w:lastRenderedPageBreak/>
              <w:t>3.6.5</w:t>
            </w:r>
          </w:p>
        </w:tc>
        <w:tc>
          <w:tcPr>
            <w:tcW w:w="3654" w:type="dxa"/>
            <w:shd w:val="clear" w:color="auto" w:fill="auto"/>
          </w:tcPr>
          <w:p w14:paraId="26A823FC" w14:textId="77777777" w:rsidR="00A445CD" w:rsidRPr="00CA62A7" w:rsidRDefault="00A445CD" w:rsidP="00C80F45">
            <w:pPr>
              <w:keepNext/>
              <w:keepLines/>
              <w:spacing w:before="60" w:after="60"/>
              <w:ind w:left="57" w:right="57"/>
            </w:pPr>
            <w:r w:rsidRPr="00CA62A7">
              <w:t>Cylindrée unitaire (en % de celle du moteur de base) :</w:t>
            </w:r>
          </w:p>
        </w:tc>
        <w:tc>
          <w:tcPr>
            <w:tcW w:w="667" w:type="dxa"/>
            <w:shd w:val="clear" w:color="auto" w:fill="auto"/>
          </w:tcPr>
          <w:p w14:paraId="1B792F13" w14:textId="77777777" w:rsidR="00A445CD" w:rsidRPr="00CA62A7" w:rsidRDefault="00A445CD" w:rsidP="00C80F45">
            <w:pPr>
              <w:keepNext/>
              <w:keepLines/>
              <w:spacing w:before="60" w:after="60"/>
              <w:ind w:left="57" w:right="57"/>
            </w:pPr>
          </w:p>
        </w:tc>
        <w:tc>
          <w:tcPr>
            <w:tcW w:w="662" w:type="dxa"/>
            <w:shd w:val="clear" w:color="auto" w:fill="auto"/>
          </w:tcPr>
          <w:p w14:paraId="130FAC0B" w14:textId="77777777" w:rsidR="00A445CD" w:rsidRPr="00CA62A7" w:rsidRDefault="00A445CD" w:rsidP="00C80F45">
            <w:pPr>
              <w:keepNext/>
              <w:keepLines/>
              <w:spacing w:before="60" w:after="60"/>
              <w:ind w:left="57" w:right="57"/>
            </w:pPr>
          </w:p>
        </w:tc>
        <w:tc>
          <w:tcPr>
            <w:tcW w:w="663" w:type="dxa"/>
            <w:shd w:val="clear" w:color="auto" w:fill="auto"/>
          </w:tcPr>
          <w:p w14:paraId="5B47E80D" w14:textId="77777777" w:rsidR="00A445CD" w:rsidRPr="00CA62A7" w:rsidRDefault="00A445CD" w:rsidP="00C80F45">
            <w:pPr>
              <w:keepNext/>
              <w:keepLines/>
              <w:spacing w:before="60" w:after="60"/>
              <w:ind w:left="57" w:right="57"/>
            </w:pPr>
          </w:p>
        </w:tc>
        <w:tc>
          <w:tcPr>
            <w:tcW w:w="662" w:type="dxa"/>
            <w:shd w:val="clear" w:color="auto" w:fill="auto"/>
          </w:tcPr>
          <w:p w14:paraId="709E348E" w14:textId="77777777" w:rsidR="00A445CD" w:rsidRPr="00CA62A7" w:rsidRDefault="00A445CD" w:rsidP="00C80F45">
            <w:pPr>
              <w:keepNext/>
              <w:keepLines/>
              <w:spacing w:before="60" w:after="60"/>
              <w:ind w:left="57" w:right="57"/>
            </w:pPr>
          </w:p>
        </w:tc>
        <w:tc>
          <w:tcPr>
            <w:tcW w:w="663" w:type="dxa"/>
            <w:shd w:val="clear" w:color="auto" w:fill="auto"/>
          </w:tcPr>
          <w:p w14:paraId="005312C4" w14:textId="77777777" w:rsidR="00A445CD" w:rsidRPr="00CA62A7" w:rsidRDefault="00A445CD" w:rsidP="00C80F45">
            <w:pPr>
              <w:keepNext/>
              <w:keepLines/>
              <w:spacing w:before="60" w:after="60"/>
              <w:ind w:left="57" w:right="57"/>
            </w:pPr>
          </w:p>
        </w:tc>
        <w:tc>
          <w:tcPr>
            <w:tcW w:w="1545" w:type="dxa"/>
            <w:shd w:val="clear" w:color="auto" w:fill="auto"/>
          </w:tcPr>
          <w:p w14:paraId="0E03A154" w14:textId="77777777" w:rsidR="00A445CD" w:rsidRPr="00CA62A7" w:rsidRDefault="00A445CD" w:rsidP="00C80F45">
            <w:pPr>
              <w:keepNext/>
              <w:keepLines/>
              <w:spacing w:before="60" w:after="60"/>
              <w:ind w:left="57" w:right="57"/>
            </w:pPr>
            <w:r w:rsidRPr="00CA62A7">
              <w:t>Si famille d</w:t>
            </w:r>
            <w:r>
              <w:t>e </w:t>
            </w:r>
            <w:r w:rsidRPr="00CA62A7">
              <w:t>moteurs</w:t>
            </w:r>
          </w:p>
        </w:tc>
      </w:tr>
      <w:tr w:rsidR="00A445CD" w:rsidRPr="00CA62A7" w14:paraId="784E034E" w14:textId="77777777" w:rsidTr="00C80F45">
        <w:tc>
          <w:tcPr>
            <w:tcW w:w="1121" w:type="dxa"/>
            <w:shd w:val="clear" w:color="auto" w:fill="auto"/>
          </w:tcPr>
          <w:p w14:paraId="0236BB15" w14:textId="77777777" w:rsidR="00A445CD" w:rsidRPr="00CA62A7" w:rsidRDefault="00A445CD" w:rsidP="00C80F45">
            <w:pPr>
              <w:spacing w:before="60" w:after="60"/>
              <w:ind w:left="57" w:right="57"/>
            </w:pPr>
            <w:r w:rsidRPr="00CA62A7">
              <w:t>3.6.6</w:t>
            </w:r>
          </w:p>
        </w:tc>
        <w:tc>
          <w:tcPr>
            <w:tcW w:w="3654" w:type="dxa"/>
            <w:shd w:val="clear" w:color="auto" w:fill="auto"/>
          </w:tcPr>
          <w:p w14:paraId="08B3D6CB" w14:textId="77777777" w:rsidR="00A445CD" w:rsidRPr="00CA62A7" w:rsidRDefault="00A445CD" w:rsidP="00C80F45">
            <w:pPr>
              <w:spacing w:before="60" w:after="60"/>
              <w:ind w:left="57" w:right="57"/>
            </w:pPr>
            <w:r w:rsidRPr="00CA62A7">
              <w:t>Rapport volumétrique de compression :</w:t>
            </w:r>
          </w:p>
        </w:tc>
        <w:tc>
          <w:tcPr>
            <w:tcW w:w="667" w:type="dxa"/>
            <w:shd w:val="clear" w:color="auto" w:fill="auto"/>
          </w:tcPr>
          <w:p w14:paraId="7643EC22" w14:textId="77777777" w:rsidR="00A445CD" w:rsidRPr="00CA62A7" w:rsidRDefault="00A445CD" w:rsidP="00C80F45">
            <w:pPr>
              <w:spacing w:before="60" w:after="60"/>
              <w:ind w:left="57" w:right="57"/>
            </w:pPr>
          </w:p>
        </w:tc>
        <w:tc>
          <w:tcPr>
            <w:tcW w:w="662" w:type="dxa"/>
            <w:shd w:val="clear" w:color="auto" w:fill="auto"/>
          </w:tcPr>
          <w:p w14:paraId="26C6C2A3" w14:textId="77777777" w:rsidR="00A445CD" w:rsidRPr="00CA62A7" w:rsidRDefault="00A445CD" w:rsidP="00C80F45">
            <w:pPr>
              <w:spacing w:before="60" w:after="60"/>
              <w:ind w:left="57" w:right="57"/>
            </w:pPr>
          </w:p>
        </w:tc>
        <w:tc>
          <w:tcPr>
            <w:tcW w:w="663" w:type="dxa"/>
            <w:shd w:val="clear" w:color="auto" w:fill="auto"/>
          </w:tcPr>
          <w:p w14:paraId="3225C04E" w14:textId="77777777" w:rsidR="00A445CD" w:rsidRPr="00CA62A7" w:rsidRDefault="00A445CD" w:rsidP="00C80F45">
            <w:pPr>
              <w:spacing w:before="60" w:after="60"/>
              <w:ind w:left="57" w:right="57"/>
            </w:pPr>
          </w:p>
        </w:tc>
        <w:tc>
          <w:tcPr>
            <w:tcW w:w="662" w:type="dxa"/>
            <w:shd w:val="clear" w:color="auto" w:fill="auto"/>
          </w:tcPr>
          <w:p w14:paraId="6D4F490C" w14:textId="77777777" w:rsidR="00A445CD" w:rsidRPr="00CA62A7" w:rsidRDefault="00A445CD" w:rsidP="00C80F45">
            <w:pPr>
              <w:spacing w:before="60" w:after="60"/>
              <w:ind w:left="57" w:right="57"/>
            </w:pPr>
          </w:p>
        </w:tc>
        <w:tc>
          <w:tcPr>
            <w:tcW w:w="663" w:type="dxa"/>
            <w:shd w:val="clear" w:color="auto" w:fill="auto"/>
          </w:tcPr>
          <w:p w14:paraId="15B253F6" w14:textId="77777777" w:rsidR="00A445CD" w:rsidRPr="00CA62A7" w:rsidRDefault="00A445CD" w:rsidP="00C80F45">
            <w:pPr>
              <w:spacing w:before="60" w:after="60"/>
              <w:ind w:left="57" w:right="57"/>
            </w:pPr>
          </w:p>
        </w:tc>
        <w:tc>
          <w:tcPr>
            <w:tcW w:w="1545" w:type="dxa"/>
            <w:shd w:val="clear" w:color="auto" w:fill="auto"/>
          </w:tcPr>
          <w:p w14:paraId="754BCEEB" w14:textId="77777777" w:rsidR="00A445CD" w:rsidRPr="00CA62A7" w:rsidRDefault="00A445CD" w:rsidP="00C80F45">
            <w:pPr>
              <w:spacing w:before="60" w:after="60"/>
              <w:ind w:left="57" w:right="57"/>
            </w:pPr>
            <w:r>
              <w:t>Indiquer la </w:t>
            </w:r>
            <w:r w:rsidRPr="00CA62A7">
              <w:t>tolérance</w:t>
            </w:r>
          </w:p>
        </w:tc>
      </w:tr>
      <w:tr w:rsidR="00A445CD" w:rsidRPr="00CA62A7" w14:paraId="7C4AB2BA" w14:textId="77777777" w:rsidTr="00C80F45">
        <w:tc>
          <w:tcPr>
            <w:tcW w:w="1121" w:type="dxa"/>
            <w:shd w:val="clear" w:color="auto" w:fill="auto"/>
          </w:tcPr>
          <w:p w14:paraId="63E1C3F1" w14:textId="77777777" w:rsidR="00A445CD" w:rsidRPr="00CA62A7" w:rsidRDefault="00A445CD" w:rsidP="00C80F45">
            <w:pPr>
              <w:spacing w:before="60" w:after="60"/>
              <w:ind w:left="57" w:right="57"/>
            </w:pPr>
            <w:r w:rsidRPr="00CA62A7">
              <w:t>3.6.7</w:t>
            </w:r>
          </w:p>
        </w:tc>
        <w:tc>
          <w:tcPr>
            <w:tcW w:w="3654" w:type="dxa"/>
            <w:shd w:val="clear" w:color="auto" w:fill="auto"/>
          </w:tcPr>
          <w:p w14:paraId="6726D116" w14:textId="77777777" w:rsidR="00A445CD" w:rsidRPr="00CA62A7" w:rsidRDefault="00A445CD" w:rsidP="00C80F45">
            <w:pPr>
              <w:spacing w:before="60" w:after="60"/>
              <w:ind w:left="57" w:right="57"/>
            </w:pPr>
            <w:r w:rsidRPr="00CA62A7">
              <w:t xml:space="preserve">Description du système de combustion : </w:t>
            </w:r>
          </w:p>
        </w:tc>
        <w:tc>
          <w:tcPr>
            <w:tcW w:w="667" w:type="dxa"/>
            <w:shd w:val="clear" w:color="auto" w:fill="auto"/>
          </w:tcPr>
          <w:p w14:paraId="57301F58" w14:textId="77777777" w:rsidR="00A445CD" w:rsidRPr="00CA62A7" w:rsidRDefault="00A445CD" w:rsidP="00C80F45">
            <w:pPr>
              <w:spacing w:before="60" w:after="60"/>
              <w:ind w:left="57" w:right="57"/>
            </w:pPr>
          </w:p>
        </w:tc>
        <w:tc>
          <w:tcPr>
            <w:tcW w:w="662" w:type="dxa"/>
            <w:shd w:val="clear" w:color="auto" w:fill="auto"/>
          </w:tcPr>
          <w:p w14:paraId="6C2F5173" w14:textId="77777777" w:rsidR="00A445CD" w:rsidRPr="00CA62A7" w:rsidRDefault="00A445CD" w:rsidP="00C80F45">
            <w:pPr>
              <w:spacing w:before="60" w:after="60"/>
              <w:ind w:left="57" w:right="57"/>
            </w:pPr>
          </w:p>
        </w:tc>
        <w:tc>
          <w:tcPr>
            <w:tcW w:w="663" w:type="dxa"/>
            <w:shd w:val="clear" w:color="auto" w:fill="auto"/>
          </w:tcPr>
          <w:p w14:paraId="6E54AADA" w14:textId="77777777" w:rsidR="00A445CD" w:rsidRPr="00CA62A7" w:rsidRDefault="00A445CD" w:rsidP="00C80F45">
            <w:pPr>
              <w:spacing w:before="60" w:after="60"/>
              <w:ind w:left="57" w:right="57"/>
            </w:pPr>
          </w:p>
        </w:tc>
        <w:tc>
          <w:tcPr>
            <w:tcW w:w="662" w:type="dxa"/>
            <w:shd w:val="clear" w:color="auto" w:fill="auto"/>
          </w:tcPr>
          <w:p w14:paraId="412B539F" w14:textId="77777777" w:rsidR="00A445CD" w:rsidRPr="00CA62A7" w:rsidRDefault="00A445CD" w:rsidP="00C80F45">
            <w:pPr>
              <w:spacing w:before="60" w:after="60"/>
              <w:ind w:left="57" w:right="57"/>
            </w:pPr>
          </w:p>
        </w:tc>
        <w:tc>
          <w:tcPr>
            <w:tcW w:w="663" w:type="dxa"/>
            <w:shd w:val="clear" w:color="auto" w:fill="auto"/>
          </w:tcPr>
          <w:p w14:paraId="3633E04A" w14:textId="77777777" w:rsidR="00A445CD" w:rsidRPr="00CA62A7" w:rsidRDefault="00A445CD" w:rsidP="00C80F45">
            <w:pPr>
              <w:spacing w:before="60" w:after="60"/>
              <w:ind w:left="57" w:right="57"/>
            </w:pPr>
          </w:p>
        </w:tc>
        <w:tc>
          <w:tcPr>
            <w:tcW w:w="1545" w:type="dxa"/>
            <w:shd w:val="clear" w:color="auto" w:fill="auto"/>
          </w:tcPr>
          <w:p w14:paraId="7F305570" w14:textId="77777777" w:rsidR="00A445CD" w:rsidRPr="00CA62A7" w:rsidRDefault="00A445CD" w:rsidP="00C80F45">
            <w:pPr>
              <w:spacing w:before="60" w:after="60"/>
              <w:ind w:left="57" w:right="57"/>
            </w:pPr>
          </w:p>
        </w:tc>
      </w:tr>
      <w:tr w:rsidR="00A445CD" w:rsidRPr="00CA62A7" w14:paraId="19FB7BD3" w14:textId="77777777" w:rsidTr="00C80F45">
        <w:tc>
          <w:tcPr>
            <w:tcW w:w="1121" w:type="dxa"/>
            <w:shd w:val="clear" w:color="auto" w:fill="auto"/>
          </w:tcPr>
          <w:p w14:paraId="58B79250" w14:textId="77777777" w:rsidR="00A445CD" w:rsidRPr="00CA62A7" w:rsidRDefault="00A445CD" w:rsidP="00C80F45">
            <w:pPr>
              <w:spacing w:before="60" w:after="60"/>
              <w:ind w:left="57" w:right="57"/>
            </w:pPr>
            <w:r w:rsidRPr="00CA62A7">
              <w:t>3.6.8</w:t>
            </w:r>
          </w:p>
        </w:tc>
        <w:tc>
          <w:tcPr>
            <w:tcW w:w="3654" w:type="dxa"/>
            <w:shd w:val="clear" w:color="auto" w:fill="auto"/>
          </w:tcPr>
          <w:p w14:paraId="1574F3F0" w14:textId="77777777" w:rsidR="00A445CD" w:rsidRPr="00CA62A7" w:rsidRDefault="00A445CD" w:rsidP="00C80F45">
            <w:pPr>
              <w:spacing w:before="60" w:after="60"/>
              <w:ind w:left="57" w:right="57"/>
            </w:pPr>
            <w:r w:rsidRPr="00CA62A7">
              <w:t>Dessins de la chambre de combustion et de la face supérieure du piston :</w:t>
            </w:r>
          </w:p>
        </w:tc>
        <w:tc>
          <w:tcPr>
            <w:tcW w:w="667" w:type="dxa"/>
            <w:shd w:val="clear" w:color="auto" w:fill="auto"/>
          </w:tcPr>
          <w:p w14:paraId="42BEEEBE" w14:textId="77777777" w:rsidR="00A445CD" w:rsidRPr="00CA62A7" w:rsidRDefault="00A445CD" w:rsidP="00C80F45">
            <w:pPr>
              <w:spacing w:before="60" w:after="60"/>
              <w:ind w:left="57" w:right="57"/>
            </w:pPr>
          </w:p>
        </w:tc>
        <w:tc>
          <w:tcPr>
            <w:tcW w:w="662" w:type="dxa"/>
            <w:shd w:val="clear" w:color="auto" w:fill="auto"/>
          </w:tcPr>
          <w:p w14:paraId="31D9BD79" w14:textId="77777777" w:rsidR="00A445CD" w:rsidRPr="00CA62A7" w:rsidRDefault="00A445CD" w:rsidP="00C80F45">
            <w:pPr>
              <w:spacing w:before="60" w:after="60"/>
              <w:ind w:left="57" w:right="57"/>
            </w:pPr>
          </w:p>
        </w:tc>
        <w:tc>
          <w:tcPr>
            <w:tcW w:w="663" w:type="dxa"/>
            <w:shd w:val="clear" w:color="auto" w:fill="auto"/>
          </w:tcPr>
          <w:p w14:paraId="0946AB9E" w14:textId="77777777" w:rsidR="00A445CD" w:rsidRPr="00CA62A7" w:rsidRDefault="00A445CD" w:rsidP="00C80F45">
            <w:pPr>
              <w:spacing w:before="60" w:after="60"/>
              <w:ind w:left="57" w:right="57"/>
            </w:pPr>
          </w:p>
        </w:tc>
        <w:tc>
          <w:tcPr>
            <w:tcW w:w="662" w:type="dxa"/>
            <w:shd w:val="clear" w:color="auto" w:fill="auto"/>
          </w:tcPr>
          <w:p w14:paraId="77328C02" w14:textId="77777777" w:rsidR="00A445CD" w:rsidRPr="00CA62A7" w:rsidRDefault="00A445CD" w:rsidP="00C80F45">
            <w:pPr>
              <w:spacing w:before="60" w:after="60"/>
              <w:ind w:left="57" w:right="57"/>
            </w:pPr>
          </w:p>
        </w:tc>
        <w:tc>
          <w:tcPr>
            <w:tcW w:w="663" w:type="dxa"/>
            <w:shd w:val="clear" w:color="auto" w:fill="auto"/>
          </w:tcPr>
          <w:p w14:paraId="69323118" w14:textId="77777777" w:rsidR="00A445CD" w:rsidRPr="00CA62A7" w:rsidRDefault="00A445CD" w:rsidP="00C80F45">
            <w:pPr>
              <w:spacing w:before="60" w:after="60"/>
              <w:ind w:left="57" w:right="57"/>
            </w:pPr>
          </w:p>
        </w:tc>
        <w:tc>
          <w:tcPr>
            <w:tcW w:w="1545" w:type="dxa"/>
            <w:shd w:val="clear" w:color="auto" w:fill="auto"/>
          </w:tcPr>
          <w:p w14:paraId="45925609" w14:textId="77777777" w:rsidR="00A445CD" w:rsidRPr="00CA62A7" w:rsidRDefault="00A445CD" w:rsidP="00C80F45">
            <w:pPr>
              <w:spacing w:before="60" w:after="60"/>
              <w:ind w:left="57" w:right="57"/>
            </w:pPr>
          </w:p>
        </w:tc>
      </w:tr>
      <w:tr w:rsidR="00A445CD" w:rsidRPr="00CA62A7" w14:paraId="20304E81" w14:textId="77777777" w:rsidTr="00C80F45">
        <w:tc>
          <w:tcPr>
            <w:tcW w:w="1121" w:type="dxa"/>
            <w:shd w:val="clear" w:color="auto" w:fill="auto"/>
          </w:tcPr>
          <w:p w14:paraId="5FCA1E59" w14:textId="77777777" w:rsidR="00A445CD" w:rsidRPr="00CA62A7" w:rsidRDefault="00A445CD" w:rsidP="00C80F45">
            <w:pPr>
              <w:spacing w:before="60" w:after="60"/>
              <w:ind w:left="57" w:right="57"/>
            </w:pPr>
            <w:r w:rsidRPr="00CA62A7">
              <w:t>3.6.9</w:t>
            </w:r>
          </w:p>
        </w:tc>
        <w:tc>
          <w:tcPr>
            <w:tcW w:w="3654" w:type="dxa"/>
            <w:shd w:val="clear" w:color="auto" w:fill="auto"/>
          </w:tcPr>
          <w:p w14:paraId="67FB2E39" w14:textId="77777777" w:rsidR="00A445CD" w:rsidRPr="00CA62A7" w:rsidRDefault="00A445CD" w:rsidP="00C80F45">
            <w:pPr>
              <w:spacing w:before="60" w:after="60"/>
              <w:ind w:left="57" w:right="57"/>
            </w:pPr>
            <w:r w:rsidRPr="00CA62A7">
              <w:t>Section minimale des conduits d’admission et d’échappement (mm</w:t>
            </w:r>
            <w:r w:rsidRPr="000752BC">
              <w:rPr>
                <w:vertAlign w:val="superscript"/>
              </w:rPr>
              <w:t>2</w:t>
            </w:r>
            <w:r w:rsidRPr="00CA62A7">
              <w:t>) :</w:t>
            </w:r>
          </w:p>
        </w:tc>
        <w:tc>
          <w:tcPr>
            <w:tcW w:w="667" w:type="dxa"/>
            <w:shd w:val="clear" w:color="auto" w:fill="auto"/>
          </w:tcPr>
          <w:p w14:paraId="2A291E25" w14:textId="77777777" w:rsidR="00A445CD" w:rsidRPr="00CA62A7" w:rsidRDefault="00A445CD" w:rsidP="00C80F45">
            <w:pPr>
              <w:spacing w:before="60" w:after="60"/>
              <w:ind w:left="57" w:right="57"/>
            </w:pPr>
          </w:p>
        </w:tc>
        <w:tc>
          <w:tcPr>
            <w:tcW w:w="662" w:type="dxa"/>
            <w:shd w:val="clear" w:color="auto" w:fill="auto"/>
          </w:tcPr>
          <w:p w14:paraId="06763854" w14:textId="77777777" w:rsidR="00A445CD" w:rsidRPr="00CA62A7" w:rsidRDefault="00A445CD" w:rsidP="00C80F45">
            <w:pPr>
              <w:spacing w:before="60" w:after="60"/>
              <w:ind w:left="57" w:right="57"/>
            </w:pPr>
          </w:p>
        </w:tc>
        <w:tc>
          <w:tcPr>
            <w:tcW w:w="663" w:type="dxa"/>
            <w:shd w:val="clear" w:color="auto" w:fill="auto"/>
          </w:tcPr>
          <w:p w14:paraId="005B9B8D" w14:textId="77777777" w:rsidR="00A445CD" w:rsidRPr="00CA62A7" w:rsidRDefault="00A445CD" w:rsidP="00C80F45">
            <w:pPr>
              <w:spacing w:before="60" w:after="60"/>
              <w:ind w:left="57" w:right="57"/>
            </w:pPr>
          </w:p>
        </w:tc>
        <w:tc>
          <w:tcPr>
            <w:tcW w:w="662" w:type="dxa"/>
            <w:shd w:val="clear" w:color="auto" w:fill="auto"/>
          </w:tcPr>
          <w:p w14:paraId="556B2A11" w14:textId="77777777" w:rsidR="00A445CD" w:rsidRPr="00CA62A7" w:rsidRDefault="00A445CD" w:rsidP="00C80F45">
            <w:pPr>
              <w:spacing w:before="60" w:after="60"/>
              <w:ind w:left="57" w:right="57"/>
            </w:pPr>
          </w:p>
        </w:tc>
        <w:tc>
          <w:tcPr>
            <w:tcW w:w="663" w:type="dxa"/>
            <w:shd w:val="clear" w:color="auto" w:fill="auto"/>
          </w:tcPr>
          <w:p w14:paraId="0B39B0B6" w14:textId="77777777" w:rsidR="00A445CD" w:rsidRPr="00CA62A7" w:rsidRDefault="00A445CD" w:rsidP="00C80F45">
            <w:pPr>
              <w:spacing w:before="60" w:after="60"/>
              <w:ind w:left="57" w:right="57"/>
            </w:pPr>
          </w:p>
        </w:tc>
        <w:tc>
          <w:tcPr>
            <w:tcW w:w="1545" w:type="dxa"/>
            <w:shd w:val="clear" w:color="auto" w:fill="auto"/>
          </w:tcPr>
          <w:p w14:paraId="3F3CF283" w14:textId="77777777" w:rsidR="00A445CD" w:rsidRPr="00CA62A7" w:rsidRDefault="00A445CD" w:rsidP="00C80F45">
            <w:pPr>
              <w:spacing w:before="60" w:after="60"/>
              <w:ind w:left="57" w:right="57"/>
            </w:pPr>
          </w:p>
        </w:tc>
      </w:tr>
      <w:tr w:rsidR="00A445CD" w:rsidRPr="00CA62A7" w14:paraId="2C8D8211" w14:textId="77777777" w:rsidTr="00C80F45">
        <w:tc>
          <w:tcPr>
            <w:tcW w:w="1121" w:type="dxa"/>
            <w:shd w:val="clear" w:color="auto" w:fill="auto"/>
          </w:tcPr>
          <w:p w14:paraId="78406634" w14:textId="77777777" w:rsidR="00A445CD" w:rsidRPr="00CA62A7" w:rsidRDefault="00A445CD" w:rsidP="00C80F45">
            <w:pPr>
              <w:spacing w:before="60" w:after="60"/>
              <w:ind w:left="57" w:right="57"/>
            </w:pPr>
            <w:r w:rsidRPr="00CA62A7">
              <w:t>3.6.10</w:t>
            </w:r>
          </w:p>
        </w:tc>
        <w:tc>
          <w:tcPr>
            <w:tcW w:w="3654" w:type="dxa"/>
            <w:shd w:val="clear" w:color="auto" w:fill="auto"/>
          </w:tcPr>
          <w:p w14:paraId="599DD3B2" w14:textId="77777777" w:rsidR="00A445CD" w:rsidRPr="00CA62A7" w:rsidRDefault="00A445CD" w:rsidP="00C80F45">
            <w:pPr>
              <w:spacing w:before="60" w:after="60"/>
              <w:ind w:left="57" w:right="57"/>
            </w:pPr>
            <w:r w:rsidRPr="00CA62A7">
              <w:t>Caractéristiques de distribution</w:t>
            </w:r>
          </w:p>
        </w:tc>
        <w:tc>
          <w:tcPr>
            <w:tcW w:w="667" w:type="dxa"/>
            <w:shd w:val="clear" w:color="auto" w:fill="auto"/>
          </w:tcPr>
          <w:p w14:paraId="16CF48C8" w14:textId="77777777" w:rsidR="00A445CD" w:rsidRPr="00CA62A7" w:rsidRDefault="00A445CD" w:rsidP="00C80F45">
            <w:pPr>
              <w:spacing w:before="60" w:after="60"/>
              <w:ind w:left="57" w:right="57"/>
            </w:pPr>
          </w:p>
        </w:tc>
        <w:tc>
          <w:tcPr>
            <w:tcW w:w="662" w:type="dxa"/>
            <w:shd w:val="clear" w:color="auto" w:fill="auto"/>
          </w:tcPr>
          <w:p w14:paraId="2927D076" w14:textId="77777777" w:rsidR="00A445CD" w:rsidRPr="00CA62A7" w:rsidRDefault="00A445CD" w:rsidP="00C80F45">
            <w:pPr>
              <w:spacing w:before="60" w:after="60"/>
              <w:ind w:left="57" w:right="57"/>
            </w:pPr>
          </w:p>
        </w:tc>
        <w:tc>
          <w:tcPr>
            <w:tcW w:w="663" w:type="dxa"/>
            <w:shd w:val="clear" w:color="auto" w:fill="auto"/>
          </w:tcPr>
          <w:p w14:paraId="7775145B" w14:textId="77777777" w:rsidR="00A445CD" w:rsidRPr="00CA62A7" w:rsidRDefault="00A445CD" w:rsidP="00C80F45">
            <w:pPr>
              <w:spacing w:before="60" w:after="60"/>
              <w:ind w:left="57" w:right="57"/>
            </w:pPr>
          </w:p>
        </w:tc>
        <w:tc>
          <w:tcPr>
            <w:tcW w:w="662" w:type="dxa"/>
            <w:shd w:val="clear" w:color="auto" w:fill="auto"/>
          </w:tcPr>
          <w:p w14:paraId="619AF0ED" w14:textId="77777777" w:rsidR="00A445CD" w:rsidRPr="00CA62A7" w:rsidRDefault="00A445CD" w:rsidP="00C80F45">
            <w:pPr>
              <w:spacing w:before="60" w:after="60"/>
              <w:ind w:left="57" w:right="57"/>
            </w:pPr>
          </w:p>
        </w:tc>
        <w:tc>
          <w:tcPr>
            <w:tcW w:w="663" w:type="dxa"/>
            <w:shd w:val="clear" w:color="auto" w:fill="auto"/>
          </w:tcPr>
          <w:p w14:paraId="10199655" w14:textId="77777777" w:rsidR="00A445CD" w:rsidRPr="00CA62A7" w:rsidRDefault="00A445CD" w:rsidP="00C80F45">
            <w:pPr>
              <w:spacing w:before="60" w:after="60"/>
              <w:ind w:left="57" w:right="57"/>
            </w:pPr>
          </w:p>
        </w:tc>
        <w:tc>
          <w:tcPr>
            <w:tcW w:w="1545" w:type="dxa"/>
            <w:shd w:val="clear" w:color="auto" w:fill="auto"/>
          </w:tcPr>
          <w:p w14:paraId="40A8F360" w14:textId="77777777" w:rsidR="00A445CD" w:rsidRPr="00CA62A7" w:rsidRDefault="00A445CD" w:rsidP="00C80F45">
            <w:pPr>
              <w:spacing w:before="60" w:after="60"/>
              <w:ind w:left="57" w:right="57"/>
            </w:pPr>
          </w:p>
        </w:tc>
      </w:tr>
      <w:tr w:rsidR="00A445CD" w:rsidRPr="00CA62A7" w14:paraId="11A5BA93" w14:textId="77777777" w:rsidTr="00C80F45">
        <w:tc>
          <w:tcPr>
            <w:tcW w:w="1121" w:type="dxa"/>
            <w:shd w:val="clear" w:color="auto" w:fill="auto"/>
          </w:tcPr>
          <w:p w14:paraId="4BC397FF" w14:textId="77777777" w:rsidR="00A445CD" w:rsidRPr="00CA62A7" w:rsidRDefault="00A445CD" w:rsidP="00C80F45">
            <w:pPr>
              <w:spacing w:before="60" w:after="60"/>
              <w:ind w:left="57" w:right="57"/>
            </w:pPr>
            <w:r w:rsidRPr="00CA62A7">
              <w:t>3.6.10.1</w:t>
            </w:r>
          </w:p>
        </w:tc>
        <w:tc>
          <w:tcPr>
            <w:tcW w:w="3654" w:type="dxa"/>
            <w:shd w:val="clear" w:color="auto" w:fill="auto"/>
          </w:tcPr>
          <w:p w14:paraId="29AAF8F7" w14:textId="77777777" w:rsidR="00A445CD" w:rsidRPr="00CA62A7" w:rsidRDefault="00A445CD" w:rsidP="00C80F45">
            <w:pPr>
              <w:spacing w:before="60" w:after="60"/>
              <w:ind w:left="57" w:right="57"/>
            </w:pPr>
            <w:r w:rsidRPr="00CA62A7">
              <w:t>Levée maximale des soupapes et angles d’ouverture et de fermeture rapportés au point mort haut ou caractéristiques équivalentes :</w:t>
            </w:r>
          </w:p>
        </w:tc>
        <w:tc>
          <w:tcPr>
            <w:tcW w:w="667" w:type="dxa"/>
            <w:shd w:val="clear" w:color="auto" w:fill="auto"/>
          </w:tcPr>
          <w:p w14:paraId="1F1DE1B7" w14:textId="77777777" w:rsidR="00A445CD" w:rsidRPr="00CA62A7" w:rsidRDefault="00A445CD" w:rsidP="00C80F45">
            <w:pPr>
              <w:spacing w:before="60" w:after="60"/>
              <w:ind w:left="57" w:right="57"/>
            </w:pPr>
          </w:p>
        </w:tc>
        <w:tc>
          <w:tcPr>
            <w:tcW w:w="662" w:type="dxa"/>
            <w:shd w:val="clear" w:color="auto" w:fill="auto"/>
          </w:tcPr>
          <w:p w14:paraId="5868F5FB" w14:textId="77777777" w:rsidR="00A445CD" w:rsidRPr="00CA62A7" w:rsidRDefault="00A445CD" w:rsidP="00C80F45">
            <w:pPr>
              <w:spacing w:before="60" w:after="60"/>
              <w:ind w:left="57" w:right="57"/>
            </w:pPr>
          </w:p>
        </w:tc>
        <w:tc>
          <w:tcPr>
            <w:tcW w:w="663" w:type="dxa"/>
            <w:shd w:val="clear" w:color="auto" w:fill="auto"/>
          </w:tcPr>
          <w:p w14:paraId="4DB1897B" w14:textId="77777777" w:rsidR="00A445CD" w:rsidRPr="00CA62A7" w:rsidRDefault="00A445CD" w:rsidP="00C80F45">
            <w:pPr>
              <w:spacing w:before="60" w:after="60"/>
              <w:ind w:left="57" w:right="57"/>
            </w:pPr>
          </w:p>
        </w:tc>
        <w:tc>
          <w:tcPr>
            <w:tcW w:w="662" w:type="dxa"/>
            <w:shd w:val="clear" w:color="auto" w:fill="auto"/>
          </w:tcPr>
          <w:p w14:paraId="2EF411B8" w14:textId="77777777" w:rsidR="00A445CD" w:rsidRPr="00CA62A7" w:rsidRDefault="00A445CD" w:rsidP="00C80F45">
            <w:pPr>
              <w:spacing w:before="60" w:after="60"/>
              <w:ind w:left="57" w:right="57"/>
            </w:pPr>
          </w:p>
        </w:tc>
        <w:tc>
          <w:tcPr>
            <w:tcW w:w="663" w:type="dxa"/>
            <w:shd w:val="clear" w:color="auto" w:fill="auto"/>
          </w:tcPr>
          <w:p w14:paraId="6458981B" w14:textId="77777777" w:rsidR="00A445CD" w:rsidRPr="00CA62A7" w:rsidRDefault="00A445CD" w:rsidP="00C80F45">
            <w:pPr>
              <w:spacing w:before="60" w:after="60"/>
              <w:ind w:left="57" w:right="57"/>
            </w:pPr>
          </w:p>
        </w:tc>
        <w:tc>
          <w:tcPr>
            <w:tcW w:w="1545" w:type="dxa"/>
            <w:shd w:val="clear" w:color="auto" w:fill="auto"/>
          </w:tcPr>
          <w:p w14:paraId="35D042F6" w14:textId="77777777" w:rsidR="00A445CD" w:rsidRPr="00CA62A7" w:rsidRDefault="00A445CD" w:rsidP="00C80F45">
            <w:pPr>
              <w:spacing w:before="60" w:after="60"/>
              <w:ind w:left="57" w:right="57"/>
            </w:pPr>
          </w:p>
        </w:tc>
      </w:tr>
      <w:tr w:rsidR="00A445CD" w:rsidRPr="00CA62A7" w14:paraId="01972AFC" w14:textId="77777777" w:rsidTr="00C80F45">
        <w:tc>
          <w:tcPr>
            <w:tcW w:w="1121" w:type="dxa"/>
            <w:shd w:val="clear" w:color="auto" w:fill="auto"/>
          </w:tcPr>
          <w:p w14:paraId="1DF35FC3" w14:textId="77777777" w:rsidR="00A445CD" w:rsidRPr="00CA62A7" w:rsidRDefault="00A445CD" w:rsidP="00C80F45">
            <w:pPr>
              <w:spacing w:before="60" w:after="60"/>
              <w:ind w:left="57" w:right="57"/>
            </w:pPr>
            <w:r w:rsidRPr="00CA62A7">
              <w:t>3.6.10.2</w:t>
            </w:r>
          </w:p>
        </w:tc>
        <w:tc>
          <w:tcPr>
            <w:tcW w:w="3654" w:type="dxa"/>
            <w:shd w:val="clear" w:color="auto" w:fill="auto"/>
          </w:tcPr>
          <w:p w14:paraId="1CAD84D3" w14:textId="77777777" w:rsidR="00A445CD" w:rsidRPr="00CA62A7" w:rsidRDefault="00A445CD" w:rsidP="00C80F45">
            <w:pPr>
              <w:spacing w:before="60" w:after="60"/>
              <w:ind w:left="57" w:right="57"/>
            </w:pPr>
            <w:r w:rsidRPr="00CA62A7">
              <w:t>Référence et/ou plage de réglage :</w:t>
            </w:r>
          </w:p>
        </w:tc>
        <w:tc>
          <w:tcPr>
            <w:tcW w:w="667" w:type="dxa"/>
            <w:shd w:val="clear" w:color="auto" w:fill="auto"/>
          </w:tcPr>
          <w:p w14:paraId="47CD42FB" w14:textId="77777777" w:rsidR="00A445CD" w:rsidRPr="00CA62A7" w:rsidRDefault="00A445CD" w:rsidP="00C80F45">
            <w:pPr>
              <w:spacing w:before="60" w:after="60"/>
              <w:ind w:left="57" w:right="57"/>
            </w:pPr>
          </w:p>
        </w:tc>
        <w:tc>
          <w:tcPr>
            <w:tcW w:w="662" w:type="dxa"/>
            <w:shd w:val="clear" w:color="auto" w:fill="auto"/>
          </w:tcPr>
          <w:p w14:paraId="288F7718" w14:textId="77777777" w:rsidR="00A445CD" w:rsidRPr="00CA62A7" w:rsidRDefault="00A445CD" w:rsidP="00C80F45">
            <w:pPr>
              <w:spacing w:before="60" w:after="60"/>
              <w:ind w:left="57" w:right="57"/>
            </w:pPr>
          </w:p>
        </w:tc>
        <w:tc>
          <w:tcPr>
            <w:tcW w:w="663" w:type="dxa"/>
            <w:shd w:val="clear" w:color="auto" w:fill="auto"/>
          </w:tcPr>
          <w:p w14:paraId="22D89A61" w14:textId="77777777" w:rsidR="00A445CD" w:rsidRPr="00CA62A7" w:rsidRDefault="00A445CD" w:rsidP="00C80F45">
            <w:pPr>
              <w:spacing w:before="60" w:after="60"/>
              <w:ind w:left="57" w:right="57"/>
            </w:pPr>
          </w:p>
        </w:tc>
        <w:tc>
          <w:tcPr>
            <w:tcW w:w="662" w:type="dxa"/>
            <w:shd w:val="clear" w:color="auto" w:fill="auto"/>
          </w:tcPr>
          <w:p w14:paraId="6AA739BA" w14:textId="77777777" w:rsidR="00A445CD" w:rsidRPr="00CA62A7" w:rsidRDefault="00A445CD" w:rsidP="00C80F45">
            <w:pPr>
              <w:spacing w:before="60" w:after="60"/>
              <w:ind w:left="57" w:right="57"/>
            </w:pPr>
          </w:p>
        </w:tc>
        <w:tc>
          <w:tcPr>
            <w:tcW w:w="663" w:type="dxa"/>
            <w:shd w:val="clear" w:color="auto" w:fill="auto"/>
          </w:tcPr>
          <w:p w14:paraId="2C5E8125" w14:textId="77777777" w:rsidR="00A445CD" w:rsidRPr="00CA62A7" w:rsidRDefault="00A445CD" w:rsidP="00C80F45">
            <w:pPr>
              <w:spacing w:before="60" w:after="60"/>
              <w:ind w:left="57" w:right="57"/>
            </w:pPr>
          </w:p>
        </w:tc>
        <w:tc>
          <w:tcPr>
            <w:tcW w:w="1545" w:type="dxa"/>
            <w:shd w:val="clear" w:color="auto" w:fill="auto"/>
          </w:tcPr>
          <w:p w14:paraId="408D237C" w14:textId="77777777" w:rsidR="00A445CD" w:rsidRPr="00CA62A7" w:rsidRDefault="00A445CD" w:rsidP="00C80F45">
            <w:pPr>
              <w:spacing w:before="60" w:after="60"/>
              <w:ind w:left="57" w:right="57"/>
            </w:pPr>
          </w:p>
        </w:tc>
      </w:tr>
      <w:tr w:rsidR="00A445CD" w:rsidRPr="00CA62A7" w14:paraId="5E654CA7" w14:textId="77777777" w:rsidTr="00C80F45">
        <w:tc>
          <w:tcPr>
            <w:tcW w:w="1121" w:type="dxa"/>
            <w:shd w:val="clear" w:color="auto" w:fill="auto"/>
          </w:tcPr>
          <w:p w14:paraId="1F58BE58" w14:textId="77777777" w:rsidR="00A445CD" w:rsidRPr="00CA62A7" w:rsidRDefault="00A445CD" w:rsidP="00C80F45">
            <w:pPr>
              <w:spacing w:before="60" w:after="60"/>
              <w:ind w:left="57" w:right="57"/>
            </w:pPr>
            <w:r w:rsidRPr="00CA62A7">
              <w:t>3.6.10.3</w:t>
            </w:r>
          </w:p>
        </w:tc>
        <w:tc>
          <w:tcPr>
            <w:tcW w:w="3654" w:type="dxa"/>
            <w:shd w:val="clear" w:color="auto" w:fill="auto"/>
          </w:tcPr>
          <w:p w14:paraId="2A8B03AC" w14:textId="77777777" w:rsidR="00A445CD" w:rsidRPr="00CA62A7" w:rsidRDefault="00A445CD" w:rsidP="00C80F45">
            <w:pPr>
              <w:spacing w:before="60" w:after="60"/>
              <w:ind w:left="57" w:right="57"/>
            </w:pPr>
            <w:r w:rsidRPr="00CA62A7">
              <w:t>Système de calage de distribution variable : oui/non</w:t>
            </w:r>
          </w:p>
        </w:tc>
        <w:tc>
          <w:tcPr>
            <w:tcW w:w="667" w:type="dxa"/>
            <w:shd w:val="clear" w:color="auto" w:fill="auto"/>
          </w:tcPr>
          <w:p w14:paraId="3218AA53" w14:textId="77777777" w:rsidR="00A445CD" w:rsidRPr="00CA62A7" w:rsidRDefault="00A445CD" w:rsidP="00C80F45">
            <w:pPr>
              <w:spacing w:before="60" w:after="60"/>
              <w:ind w:left="57" w:right="57"/>
            </w:pPr>
          </w:p>
        </w:tc>
        <w:tc>
          <w:tcPr>
            <w:tcW w:w="662" w:type="dxa"/>
            <w:shd w:val="clear" w:color="auto" w:fill="auto"/>
          </w:tcPr>
          <w:p w14:paraId="774B0342" w14:textId="77777777" w:rsidR="00A445CD" w:rsidRPr="00CA62A7" w:rsidRDefault="00A445CD" w:rsidP="00C80F45">
            <w:pPr>
              <w:spacing w:before="60" w:after="60"/>
              <w:ind w:left="57" w:right="57"/>
            </w:pPr>
          </w:p>
        </w:tc>
        <w:tc>
          <w:tcPr>
            <w:tcW w:w="663" w:type="dxa"/>
            <w:shd w:val="clear" w:color="auto" w:fill="auto"/>
          </w:tcPr>
          <w:p w14:paraId="13C90004" w14:textId="77777777" w:rsidR="00A445CD" w:rsidRPr="00CA62A7" w:rsidRDefault="00A445CD" w:rsidP="00C80F45">
            <w:pPr>
              <w:spacing w:before="60" w:after="60"/>
              <w:ind w:left="57" w:right="57"/>
            </w:pPr>
          </w:p>
        </w:tc>
        <w:tc>
          <w:tcPr>
            <w:tcW w:w="662" w:type="dxa"/>
            <w:shd w:val="clear" w:color="auto" w:fill="auto"/>
          </w:tcPr>
          <w:p w14:paraId="21124D15" w14:textId="77777777" w:rsidR="00A445CD" w:rsidRPr="00CA62A7" w:rsidRDefault="00A445CD" w:rsidP="00C80F45">
            <w:pPr>
              <w:spacing w:before="60" w:after="60"/>
              <w:ind w:left="57" w:right="57"/>
            </w:pPr>
          </w:p>
        </w:tc>
        <w:tc>
          <w:tcPr>
            <w:tcW w:w="663" w:type="dxa"/>
            <w:shd w:val="clear" w:color="auto" w:fill="auto"/>
          </w:tcPr>
          <w:p w14:paraId="5623D7E0" w14:textId="77777777" w:rsidR="00A445CD" w:rsidRPr="00CA62A7" w:rsidRDefault="00A445CD" w:rsidP="00C80F45">
            <w:pPr>
              <w:spacing w:before="60" w:after="60"/>
              <w:ind w:left="57" w:right="57"/>
            </w:pPr>
          </w:p>
        </w:tc>
        <w:tc>
          <w:tcPr>
            <w:tcW w:w="1545" w:type="dxa"/>
            <w:shd w:val="clear" w:color="auto" w:fill="auto"/>
          </w:tcPr>
          <w:p w14:paraId="381D7D86" w14:textId="77777777" w:rsidR="00A445CD" w:rsidRPr="00CA62A7" w:rsidRDefault="00A445CD" w:rsidP="00C80F45">
            <w:pPr>
              <w:spacing w:before="60" w:after="60"/>
              <w:ind w:left="57" w:right="57"/>
            </w:pPr>
            <w:r w:rsidRPr="00CA62A7">
              <w:t>Si le moteur en est équipé et s’il concerne l’admission et/ou l’échappement</w:t>
            </w:r>
          </w:p>
        </w:tc>
      </w:tr>
      <w:tr w:rsidR="00A445CD" w:rsidRPr="00CA62A7" w14:paraId="258C178E" w14:textId="77777777" w:rsidTr="00C80F45">
        <w:tc>
          <w:tcPr>
            <w:tcW w:w="1121" w:type="dxa"/>
            <w:shd w:val="clear" w:color="auto" w:fill="auto"/>
          </w:tcPr>
          <w:p w14:paraId="6F3A8DBD" w14:textId="77777777" w:rsidR="00A445CD" w:rsidRPr="00CA62A7" w:rsidRDefault="00A445CD" w:rsidP="00C80F45">
            <w:pPr>
              <w:spacing w:before="60" w:after="60"/>
              <w:ind w:left="57" w:right="57"/>
            </w:pPr>
            <w:r w:rsidRPr="00CA62A7">
              <w:t>3.6.10.3.1</w:t>
            </w:r>
          </w:p>
        </w:tc>
        <w:tc>
          <w:tcPr>
            <w:tcW w:w="3654" w:type="dxa"/>
            <w:shd w:val="clear" w:color="auto" w:fill="auto"/>
          </w:tcPr>
          <w:p w14:paraId="345C7B28" w14:textId="77777777" w:rsidR="00A445CD" w:rsidRPr="00CA62A7" w:rsidRDefault="00A445CD" w:rsidP="00C80F45">
            <w:pPr>
              <w:spacing w:before="60" w:after="60"/>
              <w:ind w:left="57" w:right="57"/>
            </w:pPr>
            <w:r w:rsidRPr="00CA62A7">
              <w:t>Type : continu/(marche/arrêt)</w:t>
            </w:r>
          </w:p>
        </w:tc>
        <w:tc>
          <w:tcPr>
            <w:tcW w:w="667" w:type="dxa"/>
            <w:shd w:val="clear" w:color="auto" w:fill="auto"/>
          </w:tcPr>
          <w:p w14:paraId="5AED6BCC" w14:textId="77777777" w:rsidR="00A445CD" w:rsidRPr="00CA62A7" w:rsidRDefault="00A445CD" w:rsidP="00C80F45">
            <w:pPr>
              <w:spacing w:before="60" w:after="60"/>
              <w:ind w:left="57" w:right="57"/>
            </w:pPr>
          </w:p>
        </w:tc>
        <w:tc>
          <w:tcPr>
            <w:tcW w:w="662" w:type="dxa"/>
            <w:shd w:val="clear" w:color="auto" w:fill="auto"/>
          </w:tcPr>
          <w:p w14:paraId="614D48C6" w14:textId="77777777" w:rsidR="00A445CD" w:rsidRPr="00CA62A7" w:rsidRDefault="00A445CD" w:rsidP="00C80F45">
            <w:pPr>
              <w:spacing w:before="60" w:after="60"/>
              <w:ind w:left="57" w:right="57"/>
            </w:pPr>
          </w:p>
        </w:tc>
        <w:tc>
          <w:tcPr>
            <w:tcW w:w="663" w:type="dxa"/>
            <w:shd w:val="clear" w:color="auto" w:fill="auto"/>
          </w:tcPr>
          <w:p w14:paraId="6CEDC1B2" w14:textId="77777777" w:rsidR="00A445CD" w:rsidRPr="00CA62A7" w:rsidRDefault="00A445CD" w:rsidP="00C80F45">
            <w:pPr>
              <w:spacing w:before="60" w:after="60"/>
              <w:ind w:left="57" w:right="57"/>
            </w:pPr>
          </w:p>
        </w:tc>
        <w:tc>
          <w:tcPr>
            <w:tcW w:w="662" w:type="dxa"/>
            <w:shd w:val="clear" w:color="auto" w:fill="auto"/>
          </w:tcPr>
          <w:p w14:paraId="782CCDD6" w14:textId="77777777" w:rsidR="00A445CD" w:rsidRPr="00CA62A7" w:rsidRDefault="00A445CD" w:rsidP="00C80F45">
            <w:pPr>
              <w:spacing w:before="60" w:after="60"/>
              <w:ind w:left="57" w:right="57"/>
            </w:pPr>
          </w:p>
        </w:tc>
        <w:tc>
          <w:tcPr>
            <w:tcW w:w="663" w:type="dxa"/>
            <w:shd w:val="clear" w:color="auto" w:fill="auto"/>
          </w:tcPr>
          <w:p w14:paraId="69E17477" w14:textId="77777777" w:rsidR="00A445CD" w:rsidRPr="00CA62A7" w:rsidRDefault="00A445CD" w:rsidP="00C80F45">
            <w:pPr>
              <w:spacing w:before="60" w:after="60"/>
              <w:ind w:left="57" w:right="57"/>
            </w:pPr>
          </w:p>
        </w:tc>
        <w:tc>
          <w:tcPr>
            <w:tcW w:w="1545" w:type="dxa"/>
            <w:shd w:val="clear" w:color="auto" w:fill="auto"/>
          </w:tcPr>
          <w:p w14:paraId="093DDE76" w14:textId="77777777" w:rsidR="00A445CD" w:rsidRPr="00CA62A7" w:rsidRDefault="00A445CD" w:rsidP="00C80F45">
            <w:pPr>
              <w:spacing w:before="60" w:after="60"/>
              <w:ind w:left="57" w:right="57"/>
            </w:pPr>
          </w:p>
        </w:tc>
      </w:tr>
      <w:tr w:rsidR="00A445CD" w:rsidRPr="00CA62A7" w14:paraId="4D85CC4D" w14:textId="77777777" w:rsidTr="00C80F45">
        <w:tc>
          <w:tcPr>
            <w:tcW w:w="1121" w:type="dxa"/>
            <w:shd w:val="clear" w:color="auto" w:fill="auto"/>
          </w:tcPr>
          <w:p w14:paraId="0A706F64" w14:textId="77777777" w:rsidR="00A445CD" w:rsidRPr="00CA62A7" w:rsidRDefault="00A445CD" w:rsidP="00C80F45">
            <w:pPr>
              <w:spacing w:before="60" w:after="60"/>
              <w:ind w:left="57" w:right="57"/>
            </w:pPr>
            <w:r w:rsidRPr="00CA62A7">
              <w:t>3.6.10.3.2</w:t>
            </w:r>
          </w:p>
        </w:tc>
        <w:tc>
          <w:tcPr>
            <w:tcW w:w="3654" w:type="dxa"/>
            <w:shd w:val="clear" w:color="auto" w:fill="auto"/>
          </w:tcPr>
          <w:p w14:paraId="166E09C6" w14:textId="77777777" w:rsidR="00A445CD" w:rsidRPr="00CA62A7" w:rsidRDefault="00A445CD" w:rsidP="00C80F45">
            <w:pPr>
              <w:spacing w:before="60" w:after="60"/>
              <w:ind w:left="57" w:right="57"/>
            </w:pPr>
            <w:r w:rsidRPr="00CA62A7">
              <w:t>Déphasage de l’arbre à cames :</w:t>
            </w:r>
          </w:p>
        </w:tc>
        <w:tc>
          <w:tcPr>
            <w:tcW w:w="667" w:type="dxa"/>
            <w:shd w:val="clear" w:color="auto" w:fill="auto"/>
          </w:tcPr>
          <w:p w14:paraId="1679BE7C" w14:textId="77777777" w:rsidR="00A445CD" w:rsidRPr="00CA62A7" w:rsidRDefault="00A445CD" w:rsidP="00C80F45">
            <w:pPr>
              <w:spacing w:before="60" w:after="60"/>
              <w:ind w:left="57" w:right="57"/>
            </w:pPr>
          </w:p>
        </w:tc>
        <w:tc>
          <w:tcPr>
            <w:tcW w:w="662" w:type="dxa"/>
            <w:shd w:val="clear" w:color="auto" w:fill="auto"/>
          </w:tcPr>
          <w:p w14:paraId="578D4E72" w14:textId="77777777" w:rsidR="00A445CD" w:rsidRPr="00CA62A7" w:rsidRDefault="00A445CD" w:rsidP="00C80F45">
            <w:pPr>
              <w:spacing w:before="60" w:after="60"/>
              <w:ind w:left="57" w:right="57"/>
            </w:pPr>
          </w:p>
        </w:tc>
        <w:tc>
          <w:tcPr>
            <w:tcW w:w="663" w:type="dxa"/>
            <w:shd w:val="clear" w:color="auto" w:fill="auto"/>
          </w:tcPr>
          <w:p w14:paraId="63075C7B" w14:textId="77777777" w:rsidR="00A445CD" w:rsidRPr="00CA62A7" w:rsidRDefault="00A445CD" w:rsidP="00C80F45">
            <w:pPr>
              <w:spacing w:before="60" w:after="60"/>
              <w:ind w:left="57" w:right="57"/>
            </w:pPr>
          </w:p>
        </w:tc>
        <w:tc>
          <w:tcPr>
            <w:tcW w:w="662" w:type="dxa"/>
            <w:shd w:val="clear" w:color="auto" w:fill="auto"/>
          </w:tcPr>
          <w:p w14:paraId="2C73B832" w14:textId="77777777" w:rsidR="00A445CD" w:rsidRPr="00CA62A7" w:rsidRDefault="00A445CD" w:rsidP="00C80F45">
            <w:pPr>
              <w:spacing w:before="60" w:after="60"/>
              <w:ind w:left="57" w:right="57"/>
            </w:pPr>
          </w:p>
        </w:tc>
        <w:tc>
          <w:tcPr>
            <w:tcW w:w="663" w:type="dxa"/>
            <w:shd w:val="clear" w:color="auto" w:fill="auto"/>
          </w:tcPr>
          <w:p w14:paraId="6E6E2403" w14:textId="77777777" w:rsidR="00A445CD" w:rsidRPr="00CA62A7" w:rsidRDefault="00A445CD" w:rsidP="00C80F45">
            <w:pPr>
              <w:spacing w:before="60" w:after="60"/>
              <w:ind w:left="57" w:right="57"/>
            </w:pPr>
          </w:p>
        </w:tc>
        <w:tc>
          <w:tcPr>
            <w:tcW w:w="1545" w:type="dxa"/>
            <w:shd w:val="clear" w:color="auto" w:fill="auto"/>
          </w:tcPr>
          <w:p w14:paraId="12687CBB" w14:textId="77777777" w:rsidR="00A445CD" w:rsidRPr="00CA62A7" w:rsidRDefault="00A445CD" w:rsidP="00C80F45">
            <w:pPr>
              <w:spacing w:before="60" w:after="60"/>
              <w:ind w:left="57" w:right="57"/>
            </w:pPr>
          </w:p>
        </w:tc>
      </w:tr>
      <w:tr w:rsidR="00A445CD" w:rsidRPr="00CA62A7" w14:paraId="43E68CC2" w14:textId="77777777" w:rsidTr="00C80F45">
        <w:tc>
          <w:tcPr>
            <w:tcW w:w="1121" w:type="dxa"/>
            <w:shd w:val="clear" w:color="auto" w:fill="auto"/>
          </w:tcPr>
          <w:p w14:paraId="20FB92EC" w14:textId="77777777" w:rsidR="00A445CD" w:rsidRPr="00CA62A7" w:rsidRDefault="00A445CD" w:rsidP="00C80F45">
            <w:pPr>
              <w:spacing w:before="60" w:after="60"/>
              <w:ind w:left="57" w:right="57"/>
            </w:pPr>
            <w:r w:rsidRPr="00CA62A7">
              <w:t>3.6.11</w:t>
            </w:r>
          </w:p>
        </w:tc>
        <w:tc>
          <w:tcPr>
            <w:tcW w:w="3654" w:type="dxa"/>
            <w:shd w:val="clear" w:color="auto" w:fill="auto"/>
          </w:tcPr>
          <w:p w14:paraId="6E401F41" w14:textId="77777777" w:rsidR="00A445CD" w:rsidRPr="00CA62A7" w:rsidRDefault="00A445CD" w:rsidP="00C80F45">
            <w:pPr>
              <w:spacing w:before="60" w:after="60"/>
              <w:ind w:left="57" w:right="57"/>
            </w:pPr>
            <w:r w:rsidRPr="00CA62A7">
              <w:t>Configuration des conduits</w:t>
            </w:r>
          </w:p>
        </w:tc>
        <w:tc>
          <w:tcPr>
            <w:tcW w:w="667" w:type="dxa"/>
            <w:shd w:val="clear" w:color="auto" w:fill="auto"/>
          </w:tcPr>
          <w:p w14:paraId="2CFBF14F" w14:textId="77777777" w:rsidR="00A445CD" w:rsidRPr="00CA62A7" w:rsidRDefault="00A445CD" w:rsidP="00C80F45">
            <w:pPr>
              <w:spacing w:before="60" w:after="60"/>
              <w:ind w:left="57" w:right="57"/>
            </w:pPr>
          </w:p>
        </w:tc>
        <w:tc>
          <w:tcPr>
            <w:tcW w:w="662" w:type="dxa"/>
            <w:shd w:val="clear" w:color="auto" w:fill="auto"/>
          </w:tcPr>
          <w:p w14:paraId="58651E5E" w14:textId="77777777" w:rsidR="00A445CD" w:rsidRPr="00CA62A7" w:rsidRDefault="00A445CD" w:rsidP="00C80F45">
            <w:pPr>
              <w:spacing w:before="60" w:after="60"/>
              <w:ind w:left="57" w:right="57"/>
            </w:pPr>
          </w:p>
        </w:tc>
        <w:tc>
          <w:tcPr>
            <w:tcW w:w="663" w:type="dxa"/>
            <w:shd w:val="clear" w:color="auto" w:fill="auto"/>
          </w:tcPr>
          <w:p w14:paraId="3A4ADE9B" w14:textId="77777777" w:rsidR="00A445CD" w:rsidRPr="00CA62A7" w:rsidRDefault="00A445CD" w:rsidP="00C80F45">
            <w:pPr>
              <w:spacing w:before="60" w:after="60"/>
              <w:ind w:left="57" w:right="57"/>
            </w:pPr>
          </w:p>
        </w:tc>
        <w:tc>
          <w:tcPr>
            <w:tcW w:w="662" w:type="dxa"/>
            <w:shd w:val="clear" w:color="auto" w:fill="auto"/>
          </w:tcPr>
          <w:p w14:paraId="654AADB5" w14:textId="77777777" w:rsidR="00A445CD" w:rsidRPr="00CA62A7" w:rsidRDefault="00A445CD" w:rsidP="00C80F45">
            <w:pPr>
              <w:spacing w:before="60" w:after="60"/>
              <w:ind w:left="57" w:right="57"/>
            </w:pPr>
          </w:p>
        </w:tc>
        <w:tc>
          <w:tcPr>
            <w:tcW w:w="663" w:type="dxa"/>
            <w:shd w:val="clear" w:color="auto" w:fill="auto"/>
          </w:tcPr>
          <w:p w14:paraId="7CF6EAF1" w14:textId="77777777" w:rsidR="00A445CD" w:rsidRPr="00CA62A7" w:rsidRDefault="00A445CD" w:rsidP="00C80F45">
            <w:pPr>
              <w:spacing w:before="60" w:after="60"/>
              <w:ind w:left="57" w:right="57"/>
            </w:pPr>
          </w:p>
        </w:tc>
        <w:tc>
          <w:tcPr>
            <w:tcW w:w="1545" w:type="dxa"/>
            <w:shd w:val="clear" w:color="auto" w:fill="auto"/>
          </w:tcPr>
          <w:p w14:paraId="27A018DD" w14:textId="77777777" w:rsidR="00A445CD" w:rsidRPr="00CA62A7" w:rsidRDefault="00A445CD" w:rsidP="00C80F45">
            <w:pPr>
              <w:spacing w:before="60" w:after="60"/>
              <w:ind w:left="57" w:right="57"/>
            </w:pPr>
            <w:r w:rsidRPr="00CA62A7">
              <w:t xml:space="preserve">Deux temps uniquement, </w:t>
            </w:r>
            <w:r w:rsidRPr="00CA62A7">
              <w:br/>
              <w:t>le cas échéant</w:t>
            </w:r>
          </w:p>
        </w:tc>
      </w:tr>
      <w:tr w:rsidR="00A445CD" w:rsidRPr="00CA62A7" w14:paraId="7589140F" w14:textId="77777777" w:rsidTr="00C80F45">
        <w:tc>
          <w:tcPr>
            <w:tcW w:w="1121" w:type="dxa"/>
            <w:shd w:val="clear" w:color="auto" w:fill="auto"/>
          </w:tcPr>
          <w:p w14:paraId="7EB2CA56" w14:textId="77777777" w:rsidR="00A445CD" w:rsidRPr="00CA62A7" w:rsidRDefault="00A445CD" w:rsidP="00C80F45">
            <w:pPr>
              <w:spacing w:before="60" w:after="60"/>
              <w:ind w:left="57" w:right="57"/>
            </w:pPr>
            <w:r w:rsidRPr="00CA62A7">
              <w:t>3.6.11.1</w:t>
            </w:r>
          </w:p>
        </w:tc>
        <w:tc>
          <w:tcPr>
            <w:tcW w:w="3654" w:type="dxa"/>
            <w:shd w:val="clear" w:color="auto" w:fill="auto"/>
          </w:tcPr>
          <w:p w14:paraId="2C09399B" w14:textId="77777777" w:rsidR="00A445CD" w:rsidRPr="00CA62A7" w:rsidRDefault="00A445CD" w:rsidP="00C80F45">
            <w:pPr>
              <w:spacing w:before="60" w:after="60"/>
              <w:ind w:left="57" w:right="57"/>
            </w:pPr>
            <w:r w:rsidRPr="00CA62A7">
              <w:t>Position, dimension et nombre :</w:t>
            </w:r>
          </w:p>
        </w:tc>
        <w:tc>
          <w:tcPr>
            <w:tcW w:w="667" w:type="dxa"/>
            <w:shd w:val="clear" w:color="auto" w:fill="auto"/>
          </w:tcPr>
          <w:p w14:paraId="78F3CC97" w14:textId="77777777" w:rsidR="00A445CD" w:rsidRPr="00CA62A7" w:rsidRDefault="00A445CD" w:rsidP="00C80F45">
            <w:pPr>
              <w:spacing w:before="60" w:after="60"/>
              <w:ind w:left="57" w:right="57"/>
            </w:pPr>
          </w:p>
        </w:tc>
        <w:tc>
          <w:tcPr>
            <w:tcW w:w="662" w:type="dxa"/>
            <w:shd w:val="clear" w:color="auto" w:fill="auto"/>
          </w:tcPr>
          <w:p w14:paraId="3BFCC287" w14:textId="77777777" w:rsidR="00A445CD" w:rsidRPr="00CA62A7" w:rsidRDefault="00A445CD" w:rsidP="00C80F45">
            <w:pPr>
              <w:spacing w:before="60" w:after="60"/>
              <w:ind w:left="57" w:right="57"/>
            </w:pPr>
          </w:p>
        </w:tc>
        <w:tc>
          <w:tcPr>
            <w:tcW w:w="663" w:type="dxa"/>
            <w:shd w:val="clear" w:color="auto" w:fill="auto"/>
          </w:tcPr>
          <w:p w14:paraId="6ABF90AE" w14:textId="77777777" w:rsidR="00A445CD" w:rsidRPr="00CA62A7" w:rsidRDefault="00A445CD" w:rsidP="00C80F45">
            <w:pPr>
              <w:spacing w:before="60" w:after="60"/>
              <w:ind w:left="57" w:right="57"/>
            </w:pPr>
          </w:p>
        </w:tc>
        <w:tc>
          <w:tcPr>
            <w:tcW w:w="662" w:type="dxa"/>
            <w:shd w:val="clear" w:color="auto" w:fill="auto"/>
          </w:tcPr>
          <w:p w14:paraId="521E42AB" w14:textId="77777777" w:rsidR="00A445CD" w:rsidRPr="00CA62A7" w:rsidRDefault="00A445CD" w:rsidP="00C80F45">
            <w:pPr>
              <w:spacing w:before="60" w:after="60"/>
              <w:ind w:left="57" w:right="57"/>
            </w:pPr>
          </w:p>
        </w:tc>
        <w:tc>
          <w:tcPr>
            <w:tcW w:w="663" w:type="dxa"/>
            <w:shd w:val="clear" w:color="auto" w:fill="auto"/>
          </w:tcPr>
          <w:p w14:paraId="6DF083B1" w14:textId="77777777" w:rsidR="00A445CD" w:rsidRPr="00CA62A7" w:rsidRDefault="00A445CD" w:rsidP="00C80F45">
            <w:pPr>
              <w:spacing w:before="60" w:after="60"/>
              <w:ind w:left="57" w:right="57"/>
            </w:pPr>
          </w:p>
        </w:tc>
        <w:tc>
          <w:tcPr>
            <w:tcW w:w="1545" w:type="dxa"/>
            <w:shd w:val="clear" w:color="auto" w:fill="auto"/>
          </w:tcPr>
          <w:p w14:paraId="3EF91AE2" w14:textId="77777777" w:rsidR="00A445CD" w:rsidRPr="00CA62A7" w:rsidRDefault="00A445CD" w:rsidP="00C80F45">
            <w:pPr>
              <w:spacing w:before="60" w:after="60"/>
              <w:ind w:left="57" w:right="57"/>
            </w:pPr>
          </w:p>
        </w:tc>
      </w:tr>
      <w:tr w:rsidR="00A445CD" w:rsidRPr="000752BC" w14:paraId="1D840661" w14:textId="77777777" w:rsidTr="00C80F45">
        <w:tc>
          <w:tcPr>
            <w:tcW w:w="1121" w:type="dxa"/>
            <w:shd w:val="clear" w:color="auto" w:fill="auto"/>
          </w:tcPr>
          <w:p w14:paraId="26D379FD" w14:textId="77777777" w:rsidR="00A445CD" w:rsidRPr="000752BC" w:rsidRDefault="00A445CD" w:rsidP="00C80F45">
            <w:pPr>
              <w:spacing w:before="60" w:after="60"/>
              <w:ind w:left="57" w:right="57"/>
              <w:rPr>
                <w:b/>
              </w:rPr>
            </w:pPr>
            <w:r w:rsidRPr="000752BC">
              <w:rPr>
                <w:b/>
              </w:rPr>
              <w:t>3.7</w:t>
            </w:r>
          </w:p>
        </w:tc>
        <w:tc>
          <w:tcPr>
            <w:tcW w:w="3654" w:type="dxa"/>
            <w:shd w:val="clear" w:color="auto" w:fill="auto"/>
          </w:tcPr>
          <w:p w14:paraId="19FBA02D" w14:textId="77777777" w:rsidR="00A445CD" w:rsidRPr="000752BC" w:rsidRDefault="00A445CD" w:rsidP="00C80F45">
            <w:pPr>
              <w:spacing w:before="60" w:after="60"/>
              <w:ind w:left="57" w:right="57"/>
              <w:rPr>
                <w:b/>
              </w:rPr>
            </w:pPr>
            <w:r w:rsidRPr="000752BC">
              <w:rPr>
                <w:b/>
              </w:rPr>
              <w:t>Système de refroidissement</w:t>
            </w:r>
          </w:p>
        </w:tc>
        <w:tc>
          <w:tcPr>
            <w:tcW w:w="667" w:type="dxa"/>
            <w:shd w:val="clear" w:color="auto" w:fill="auto"/>
          </w:tcPr>
          <w:p w14:paraId="653C99D7" w14:textId="77777777" w:rsidR="00A445CD" w:rsidRPr="000752BC" w:rsidRDefault="00A445CD" w:rsidP="00C80F45">
            <w:pPr>
              <w:spacing w:before="60" w:after="60"/>
              <w:ind w:left="57" w:right="57"/>
              <w:rPr>
                <w:b/>
              </w:rPr>
            </w:pPr>
          </w:p>
        </w:tc>
        <w:tc>
          <w:tcPr>
            <w:tcW w:w="662" w:type="dxa"/>
            <w:shd w:val="clear" w:color="auto" w:fill="auto"/>
          </w:tcPr>
          <w:p w14:paraId="60E6AF7C" w14:textId="77777777" w:rsidR="00A445CD" w:rsidRPr="000752BC" w:rsidRDefault="00A445CD" w:rsidP="00C80F45">
            <w:pPr>
              <w:spacing w:before="60" w:after="60"/>
              <w:ind w:left="57" w:right="57"/>
              <w:rPr>
                <w:b/>
              </w:rPr>
            </w:pPr>
          </w:p>
        </w:tc>
        <w:tc>
          <w:tcPr>
            <w:tcW w:w="663" w:type="dxa"/>
            <w:shd w:val="clear" w:color="auto" w:fill="auto"/>
          </w:tcPr>
          <w:p w14:paraId="0CE714D9" w14:textId="77777777" w:rsidR="00A445CD" w:rsidRPr="000752BC" w:rsidRDefault="00A445CD" w:rsidP="00C80F45">
            <w:pPr>
              <w:spacing w:before="60" w:after="60"/>
              <w:ind w:left="57" w:right="57"/>
              <w:rPr>
                <w:b/>
              </w:rPr>
            </w:pPr>
          </w:p>
        </w:tc>
        <w:tc>
          <w:tcPr>
            <w:tcW w:w="662" w:type="dxa"/>
            <w:shd w:val="clear" w:color="auto" w:fill="auto"/>
          </w:tcPr>
          <w:p w14:paraId="1817726C" w14:textId="77777777" w:rsidR="00A445CD" w:rsidRPr="000752BC" w:rsidRDefault="00A445CD" w:rsidP="00C80F45">
            <w:pPr>
              <w:spacing w:before="60" w:after="60"/>
              <w:ind w:left="57" w:right="57"/>
              <w:rPr>
                <w:b/>
              </w:rPr>
            </w:pPr>
          </w:p>
        </w:tc>
        <w:tc>
          <w:tcPr>
            <w:tcW w:w="663" w:type="dxa"/>
            <w:shd w:val="clear" w:color="auto" w:fill="auto"/>
          </w:tcPr>
          <w:p w14:paraId="568D4571" w14:textId="77777777" w:rsidR="00A445CD" w:rsidRPr="000752BC" w:rsidRDefault="00A445CD" w:rsidP="00C80F45">
            <w:pPr>
              <w:spacing w:before="60" w:after="60"/>
              <w:ind w:left="57" w:right="57"/>
              <w:rPr>
                <w:b/>
              </w:rPr>
            </w:pPr>
          </w:p>
        </w:tc>
        <w:tc>
          <w:tcPr>
            <w:tcW w:w="1545" w:type="dxa"/>
            <w:shd w:val="clear" w:color="auto" w:fill="auto"/>
          </w:tcPr>
          <w:p w14:paraId="04ADE056" w14:textId="77777777" w:rsidR="00A445CD" w:rsidRPr="000752BC" w:rsidRDefault="00A445CD" w:rsidP="00C80F45">
            <w:pPr>
              <w:spacing w:before="60" w:after="60"/>
              <w:ind w:left="57" w:right="57"/>
            </w:pPr>
            <w:r w:rsidRPr="000752BC">
              <w:t>Renseigner la section correspondante</w:t>
            </w:r>
          </w:p>
        </w:tc>
      </w:tr>
      <w:tr w:rsidR="00A445CD" w:rsidRPr="00CA62A7" w14:paraId="4A8E7C30" w14:textId="77777777" w:rsidTr="00C80F45">
        <w:tc>
          <w:tcPr>
            <w:tcW w:w="1121" w:type="dxa"/>
            <w:shd w:val="clear" w:color="auto" w:fill="auto"/>
          </w:tcPr>
          <w:p w14:paraId="6CF5877C" w14:textId="77777777" w:rsidR="00A445CD" w:rsidRPr="00CA62A7" w:rsidRDefault="00A445CD" w:rsidP="00C80F45">
            <w:pPr>
              <w:spacing w:before="60" w:after="60"/>
              <w:ind w:left="57" w:right="57"/>
            </w:pPr>
            <w:r w:rsidRPr="00CA62A7">
              <w:t>3.7.1</w:t>
            </w:r>
          </w:p>
        </w:tc>
        <w:tc>
          <w:tcPr>
            <w:tcW w:w="3654" w:type="dxa"/>
            <w:shd w:val="clear" w:color="auto" w:fill="auto"/>
          </w:tcPr>
          <w:p w14:paraId="225B8E7E" w14:textId="77777777" w:rsidR="00A445CD" w:rsidRPr="00CA62A7" w:rsidRDefault="00A445CD" w:rsidP="00C80F45">
            <w:pPr>
              <w:spacing w:before="60" w:after="60"/>
              <w:ind w:left="57" w:right="57"/>
            </w:pPr>
            <w:r w:rsidRPr="00CA62A7">
              <w:t>Refroidissement par liquide</w:t>
            </w:r>
          </w:p>
        </w:tc>
        <w:tc>
          <w:tcPr>
            <w:tcW w:w="667" w:type="dxa"/>
            <w:shd w:val="clear" w:color="auto" w:fill="auto"/>
          </w:tcPr>
          <w:p w14:paraId="2D7647B9" w14:textId="77777777" w:rsidR="00A445CD" w:rsidRPr="00CA62A7" w:rsidRDefault="00A445CD" w:rsidP="00C80F45">
            <w:pPr>
              <w:spacing w:before="60" w:after="60"/>
              <w:ind w:left="57" w:right="57"/>
            </w:pPr>
          </w:p>
        </w:tc>
        <w:tc>
          <w:tcPr>
            <w:tcW w:w="662" w:type="dxa"/>
            <w:shd w:val="clear" w:color="auto" w:fill="auto"/>
          </w:tcPr>
          <w:p w14:paraId="2DAA56C8" w14:textId="77777777" w:rsidR="00A445CD" w:rsidRPr="00CA62A7" w:rsidRDefault="00A445CD" w:rsidP="00C80F45">
            <w:pPr>
              <w:spacing w:before="60" w:after="60"/>
              <w:ind w:left="57" w:right="57"/>
            </w:pPr>
          </w:p>
        </w:tc>
        <w:tc>
          <w:tcPr>
            <w:tcW w:w="663" w:type="dxa"/>
            <w:shd w:val="clear" w:color="auto" w:fill="auto"/>
          </w:tcPr>
          <w:p w14:paraId="7ACFF093" w14:textId="77777777" w:rsidR="00A445CD" w:rsidRPr="00CA62A7" w:rsidRDefault="00A445CD" w:rsidP="00C80F45">
            <w:pPr>
              <w:spacing w:before="60" w:after="60"/>
              <w:ind w:left="57" w:right="57"/>
            </w:pPr>
          </w:p>
        </w:tc>
        <w:tc>
          <w:tcPr>
            <w:tcW w:w="662" w:type="dxa"/>
            <w:shd w:val="clear" w:color="auto" w:fill="auto"/>
          </w:tcPr>
          <w:p w14:paraId="164D20E7" w14:textId="77777777" w:rsidR="00A445CD" w:rsidRPr="00CA62A7" w:rsidRDefault="00A445CD" w:rsidP="00C80F45">
            <w:pPr>
              <w:spacing w:before="60" w:after="60"/>
              <w:ind w:left="57" w:right="57"/>
            </w:pPr>
          </w:p>
        </w:tc>
        <w:tc>
          <w:tcPr>
            <w:tcW w:w="663" w:type="dxa"/>
            <w:shd w:val="clear" w:color="auto" w:fill="auto"/>
          </w:tcPr>
          <w:p w14:paraId="27F40E2B" w14:textId="77777777" w:rsidR="00A445CD" w:rsidRPr="00CA62A7" w:rsidRDefault="00A445CD" w:rsidP="00C80F45">
            <w:pPr>
              <w:spacing w:before="60" w:after="60"/>
              <w:ind w:left="57" w:right="57"/>
            </w:pPr>
          </w:p>
        </w:tc>
        <w:tc>
          <w:tcPr>
            <w:tcW w:w="1545" w:type="dxa"/>
            <w:shd w:val="clear" w:color="auto" w:fill="auto"/>
          </w:tcPr>
          <w:p w14:paraId="58D04FB3" w14:textId="77777777" w:rsidR="00A445CD" w:rsidRPr="00CA62A7" w:rsidRDefault="00A445CD" w:rsidP="00C80F45">
            <w:pPr>
              <w:spacing w:before="60" w:after="60"/>
              <w:ind w:left="57" w:right="57"/>
            </w:pPr>
          </w:p>
        </w:tc>
      </w:tr>
      <w:tr w:rsidR="00A445CD" w:rsidRPr="00CA62A7" w14:paraId="0424DFC9" w14:textId="77777777" w:rsidTr="00C80F45">
        <w:tc>
          <w:tcPr>
            <w:tcW w:w="1121" w:type="dxa"/>
            <w:shd w:val="clear" w:color="auto" w:fill="auto"/>
          </w:tcPr>
          <w:p w14:paraId="573F286F" w14:textId="77777777" w:rsidR="00A445CD" w:rsidRPr="00CA62A7" w:rsidRDefault="00A445CD" w:rsidP="00C80F45">
            <w:pPr>
              <w:spacing w:before="60" w:after="60"/>
              <w:ind w:left="57" w:right="57"/>
            </w:pPr>
            <w:r w:rsidRPr="00CA62A7">
              <w:t>3.7.1.1</w:t>
            </w:r>
          </w:p>
        </w:tc>
        <w:tc>
          <w:tcPr>
            <w:tcW w:w="3654" w:type="dxa"/>
            <w:shd w:val="clear" w:color="auto" w:fill="auto"/>
          </w:tcPr>
          <w:p w14:paraId="2CFF12DA" w14:textId="77777777" w:rsidR="00A445CD" w:rsidRPr="00CA62A7" w:rsidRDefault="00A445CD" w:rsidP="00C80F45">
            <w:pPr>
              <w:spacing w:before="60" w:after="60"/>
              <w:ind w:left="57" w:right="57"/>
            </w:pPr>
            <w:r w:rsidRPr="00CA62A7">
              <w:t>Nature du liquide :</w:t>
            </w:r>
          </w:p>
        </w:tc>
        <w:tc>
          <w:tcPr>
            <w:tcW w:w="667" w:type="dxa"/>
            <w:shd w:val="clear" w:color="auto" w:fill="auto"/>
          </w:tcPr>
          <w:p w14:paraId="5082F795" w14:textId="77777777" w:rsidR="00A445CD" w:rsidRPr="00CA62A7" w:rsidRDefault="00A445CD" w:rsidP="00C80F45">
            <w:pPr>
              <w:spacing w:before="60" w:after="60"/>
              <w:ind w:left="57" w:right="57"/>
            </w:pPr>
          </w:p>
        </w:tc>
        <w:tc>
          <w:tcPr>
            <w:tcW w:w="662" w:type="dxa"/>
            <w:shd w:val="clear" w:color="auto" w:fill="auto"/>
          </w:tcPr>
          <w:p w14:paraId="4B60E66C" w14:textId="77777777" w:rsidR="00A445CD" w:rsidRPr="00CA62A7" w:rsidRDefault="00A445CD" w:rsidP="00C80F45">
            <w:pPr>
              <w:spacing w:before="60" w:after="60"/>
              <w:ind w:left="57" w:right="57"/>
            </w:pPr>
          </w:p>
        </w:tc>
        <w:tc>
          <w:tcPr>
            <w:tcW w:w="663" w:type="dxa"/>
            <w:shd w:val="clear" w:color="auto" w:fill="auto"/>
          </w:tcPr>
          <w:p w14:paraId="5F748829" w14:textId="77777777" w:rsidR="00A445CD" w:rsidRPr="00CA62A7" w:rsidRDefault="00A445CD" w:rsidP="00C80F45">
            <w:pPr>
              <w:spacing w:before="60" w:after="60"/>
              <w:ind w:left="57" w:right="57"/>
            </w:pPr>
          </w:p>
        </w:tc>
        <w:tc>
          <w:tcPr>
            <w:tcW w:w="662" w:type="dxa"/>
            <w:shd w:val="clear" w:color="auto" w:fill="auto"/>
          </w:tcPr>
          <w:p w14:paraId="14987F50" w14:textId="77777777" w:rsidR="00A445CD" w:rsidRPr="00CA62A7" w:rsidRDefault="00A445CD" w:rsidP="00C80F45">
            <w:pPr>
              <w:spacing w:before="60" w:after="60"/>
              <w:ind w:left="57" w:right="57"/>
            </w:pPr>
          </w:p>
        </w:tc>
        <w:tc>
          <w:tcPr>
            <w:tcW w:w="663" w:type="dxa"/>
            <w:shd w:val="clear" w:color="auto" w:fill="auto"/>
          </w:tcPr>
          <w:p w14:paraId="3958E18D" w14:textId="77777777" w:rsidR="00A445CD" w:rsidRPr="00CA62A7" w:rsidRDefault="00A445CD" w:rsidP="00C80F45">
            <w:pPr>
              <w:spacing w:before="60" w:after="60"/>
              <w:ind w:left="57" w:right="57"/>
            </w:pPr>
          </w:p>
        </w:tc>
        <w:tc>
          <w:tcPr>
            <w:tcW w:w="1545" w:type="dxa"/>
            <w:shd w:val="clear" w:color="auto" w:fill="auto"/>
          </w:tcPr>
          <w:p w14:paraId="21D1AE9F" w14:textId="77777777" w:rsidR="00A445CD" w:rsidRPr="00CA62A7" w:rsidRDefault="00A445CD" w:rsidP="00C80F45">
            <w:pPr>
              <w:spacing w:before="60" w:after="60"/>
              <w:ind w:left="57" w:right="57"/>
            </w:pPr>
          </w:p>
        </w:tc>
      </w:tr>
      <w:tr w:rsidR="00A445CD" w:rsidRPr="00CA62A7" w14:paraId="3B9C0A7F" w14:textId="77777777" w:rsidTr="00C80F45">
        <w:tc>
          <w:tcPr>
            <w:tcW w:w="1121" w:type="dxa"/>
            <w:shd w:val="clear" w:color="auto" w:fill="auto"/>
          </w:tcPr>
          <w:p w14:paraId="15A9C337" w14:textId="77777777" w:rsidR="00A445CD" w:rsidRPr="00CA62A7" w:rsidRDefault="00A445CD" w:rsidP="00C80F45">
            <w:pPr>
              <w:spacing w:before="60" w:after="60"/>
              <w:ind w:left="57" w:right="57"/>
            </w:pPr>
            <w:r w:rsidRPr="00CA62A7">
              <w:t>3.7.1.2</w:t>
            </w:r>
          </w:p>
        </w:tc>
        <w:tc>
          <w:tcPr>
            <w:tcW w:w="3654" w:type="dxa"/>
            <w:shd w:val="clear" w:color="auto" w:fill="auto"/>
          </w:tcPr>
          <w:p w14:paraId="2CB2DA5E" w14:textId="77777777" w:rsidR="00A445CD" w:rsidRPr="00CA62A7" w:rsidRDefault="00A445CD" w:rsidP="00C80F45">
            <w:pPr>
              <w:spacing w:before="60" w:after="60"/>
              <w:ind w:left="57" w:right="57"/>
            </w:pPr>
            <w:r w:rsidRPr="00CA62A7">
              <w:t>Pompes de circulation : oui/non</w:t>
            </w:r>
          </w:p>
        </w:tc>
        <w:tc>
          <w:tcPr>
            <w:tcW w:w="667" w:type="dxa"/>
            <w:shd w:val="clear" w:color="auto" w:fill="auto"/>
          </w:tcPr>
          <w:p w14:paraId="64700344" w14:textId="77777777" w:rsidR="00A445CD" w:rsidRPr="00CA62A7" w:rsidRDefault="00A445CD" w:rsidP="00C80F45">
            <w:pPr>
              <w:spacing w:before="60" w:after="60"/>
              <w:ind w:left="57" w:right="57"/>
            </w:pPr>
          </w:p>
        </w:tc>
        <w:tc>
          <w:tcPr>
            <w:tcW w:w="662" w:type="dxa"/>
            <w:shd w:val="clear" w:color="auto" w:fill="auto"/>
          </w:tcPr>
          <w:p w14:paraId="383A2D9B" w14:textId="77777777" w:rsidR="00A445CD" w:rsidRPr="00CA62A7" w:rsidRDefault="00A445CD" w:rsidP="00C80F45">
            <w:pPr>
              <w:spacing w:before="60" w:after="60"/>
              <w:ind w:left="57" w:right="57"/>
            </w:pPr>
          </w:p>
        </w:tc>
        <w:tc>
          <w:tcPr>
            <w:tcW w:w="663" w:type="dxa"/>
            <w:shd w:val="clear" w:color="auto" w:fill="auto"/>
          </w:tcPr>
          <w:p w14:paraId="2AF46E59" w14:textId="77777777" w:rsidR="00A445CD" w:rsidRPr="00CA62A7" w:rsidRDefault="00A445CD" w:rsidP="00C80F45">
            <w:pPr>
              <w:spacing w:before="60" w:after="60"/>
              <w:ind w:left="57" w:right="57"/>
            </w:pPr>
          </w:p>
        </w:tc>
        <w:tc>
          <w:tcPr>
            <w:tcW w:w="662" w:type="dxa"/>
            <w:shd w:val="clear" w:color="auto" w:fill="auto"/>
          </w:tcPr>
          <w:p w14:paraId="7E3A1A67" w14:textId="77777777" w:rsidR="00A445CD" w:rsidRPr="00CA62A7" w:rsidRDefault="00A445CD" w:rsidP="00C80F45">
            <w:pPr>
              <w:spacing w:before="60" w:after="60"/>
              <w:ind w:left="57" w:right="57"/>
            </w:pPr>
          </w:p>
        </w:tc>
        <w:tc>
          <w:tcPr>
            <w:tcW w:w="663" w:type="dxa"/>
            <w:shd w:val="clear" w:color="auto" w:fill="auto"/>
          </w:tcPr>
          <w:p w14:paraId="1613EBF7" w14:textId="77777777" w:rsidR="00A445CD" w:rsidRPr="00CA62A7" w:rsidRDefault="00A445CD" w:rsidP="00C80F45">
            <w:pPr>
              <w:spacing w:before="60" w:after="60"/>
              <w:ind w:left="57" w:right="57"/>
            </w:pPr>
          </w:p>
        </w:tc>
        <w:tc>
          <w:tcPr>
            <w:tcW w:w="1545" w:type="dxa"/>
            <w:shd w:val="clear" w:color="auto" w:fill="auto"/>
          </w:tcPr>
          <w:p w14:paraId="155010AA" w14:textId="77777777" w:rsidR="00A445CD" w:rsidRPr="00CA62A7" w:rsidRDefault="00A445CD" w:rsidP="00C80F45">
            <w:pPr>
              <w:spacing w:before="60" w:after="60"/>
              <w:ind w:left="57" w:right="57"/>
            </w:pPr>
          </w:p>
        </w:tc>
      </w:tr>
      <w:tr w:rsidR="00A445CD" w:rsidRPr="00CA62A7" w14:paraId="535A7B6E" w14:textId="77777777" w:rsidTr="00C80F45">
        <w:tc>
          <w:tcPr>
            <w:tcW w:w="1121" w:type="dxa"/>
            <w:shd w:val="clear" w:color="auto" w:fill="auto"/>
          </w:tcPr>
          <w:p w14:paraId="6C4B8193" w14:textId="77777777" w:rsidR="00A445CD" w:rsidRPr="00CA62A7" w:rsidRDefault="00A445CD" w:rsidP="00C80F45">
            <w:pPr>
              <w:spacing w:before="60" w:after="60"/>
              <w:ind w:left="57" w:right="57"/>
            </w:pPr>
            <w:r w:rsidRPr="00CA62A7">
              <w:t>3.7.1.2.1</w:t>
            </w:r>
          </w:p>
        </w:tc>
        <w:tc>
          <w:tcPr>
            <w:tcW w:w="3654" w:type="dxa"/>
            <w:shd w:val="clear" w:color="auto" w:fill="auto"/>
          </w:tcPr>
          <w:p w14:paraId="27B6E3A2" w14:textId="77777777" w:rsidR="00A445CD" w:rsidRPr="00CA62A7" w:rsidRDefault="00A445CD" w:rsidP="00C80F45">
            <w:pPr>
              <w:spacing w:before="60" w:after="60"/>
              <w:ind w:left="57" w:right="57"/>
            </w:pPr>
            <w:r w:rsidRPr="00CA62A7">
              <w:t>Type(s) :</w:t>
            </w:r>
          </w:p>
        </w:tc>
        <w:tc>
          <w:tcPr>
            <w:tcW w:w="667" w:type="dxa"/>
            <w:shd w:val="clear" w:color="auto" w:fill="auto"/>
          </w:tcPr>
          <w:p w14:paraId="2E4781D0" w14:textId="77777777" w:rsidR="00A445CD" w:rsidRPr="00CA62A7" w:rsidRDefault="00A445CD" w:rsidP="00C80F45">
            <w:pPr>
              <w:spacing w:before="60" w:after="60"/>
              <w:ind w:left="57" w:right="57"/>
            </w:pPr>
          </w:p>
        </w:tc>
        <w:tc>
          <w:tcPr>
            <w:tcW w:w="662" w:type="dxa"/>
            <w:shd w:val="clear" w:color="auto" w:fill="auto"/>
          </w:tcPr>
          <w:p w14:paraId="084BD8BD" w14:textId="77777777" w:rsidR="00A445CD" w:rsidRPr="00CA62A7" w:rsidRDefault="00A445CD" w:rsidP="00C80F45">
            <w:pPr>
              <w:spacing w:before="60" w:after="60"/>
              <w:ind w:left="57" w:right="57"/>
            </w:pPr>
          </w:p>
        </w:tc>
        <w:tc>
          <w:tcPr>
            <w:tcW w:w="663" w:type="dxa"/>
            <w:shd w:val="clear" w:color="auto" w:fill="auto"/>
          </w:tcPr>
          <w:p w14:paraId="60C68BC5" w14:textId="77777777" w:rsidR="00A445CD" w:rsidRPr="00CA62A7" w:rsidRDefault="00A445CD" w:rsidP="00C80F45">
            <w:pPr>
              <w:spacing w:before="60" w:after="60"/>
              <w:ind w:left="57" w:right="57"/>
            </w:pPr>
          </w:p>
        </w:tc>
        <w:tc>
          <w:tcPr>
            <w:tcW w:w="662" w:type="dxa"/>
            <w:shd w:val="clear" w:color="auto" w:fill="auto"/>
          </w:tcPr>
          <w:p w14:paraId="3BECFEDA" w14:textId="77777777" w:rsidR="00A445CD" w:rsidRPr="00CA62A7" w:rsidRDefault="00A445CD" w:rsidP="00C80F45">
            <w:pPr>
              <w:spacing w:before="60" w:after="60"/>
              <w:ind w:left="57" w:right="57"/>
            </w:pPr>
          </w:p>
        </w:tc>
        <w:tc>
          <w:tcPr>
            <w:tcW w:w="663" w:type="dxa"/>
            <w:shd w:val="clear" w:color="auto" w:fill="auto"/>
          </w:tcPr>
          <w:p w14:paraId="0DF9B575" w14:textId="77777777" w:rsidR="00A445CD" w:rsidRPr="00CA62A7" w:rsidRDefault="00A445CD" w:rsidP="00C80F45">
            <w:pPr>
              <w:spacing w:before="60" w:after="60"/>
              <w:ind w:left="57" w:right="57"/>
            </w:pPr>
          </w:p>
        </w:tc>
        <w:tc>
          <w:tcPr>
            <w:tcW w:w="1545" w:type="dxa"/>
            <w:shd w:val="clear" w:color="auto" w:fill="auto"/>
          </w:tcPr>
          <w:p w14:paraId="3FB30F30" w14:textId="77777777" w:rsidR="00A445CD" w:rsidRPr="00CA62A7" w:rsidRDefault="00A445CD" w:rsidP="00C80F45">
            <w:pPr>
              <w:spacing w:before="60" w:after="60"/>
              <w:ind w:left="57" w:right="57"/>
            </w:pPr>
          </w:p>
        </w:tc>
      </w:tr>
      <w:tr w:rsidR="00A445CD" w:rsidRPr="00CA62A7" w14:paraId="3AF4CB5B" w14:textId="77777777" w:rsidTr="00C80F45">
        <w:tc>
          <w:tcPr>
            <w:tcW w:w="1121" w:type="dxa"/>
            <w:shd w:val="clear" w:color="auto" w:fill="auto"/>
          </w:tcPr>
          <w:p w14:paraId="513E0061" w14:textId="77777777" w:rsidR="00A445CD" w:rsidRPr="00CA62A7" w:rsidRDefault="00A445CD" w:rsidP="00C80F45">
            <w:pPr>
              <w:spacing w:before="60" w:after="60"/>
              <w:ind w:left="57" w:right="57"/>
            </w:pPr>
            <w:r w:rsidRPr="00CA62A7">
              <w:t>3.7.1.2.2</w:t>
            </w:r>
          </w:p>
        </w:tc>
        <w:tc>
          <w:tcPr>
            <w:tcW w:w="3654" w:type="dxa"/>
            <w:shd w:val="clear" w:color="auto" w:fill="auto"/>
          </w:tcPr>
          <w:p w14:paraId="52A165C6" w14:textId="77777777" w:rsidR="00A445CD" w:rsidRPr="00CA62A7" w:rsidRDefault="00A445CD" w:rsidP="00C80F45">
            <w:pPr>
              <w:spacing w:before="60" w:after="60"/>
              <w:ind w:left="57" w:right="57"/>
            </w:pPr>
            <w:r w:rsidRPr="00CA62A7">
              <w:t>Rapport(s) d’entraînement :</w:t>
            </w:r>
          </w:p>
        </w:tc>
        <w:tc>
          <w:tcPr>
            <w:tcW w:w="667" w:type="dxa"/>
            <w:shd w:val="clear" w:color="auto" w:fill="auto"/>
          </w:tcPr>
          <w:p w14:paraId="14CA4349" w14:textId="77777777" w:rsidR="00A445CD" w:rsidRPr="00CA62A7" w:rsidRDefault="00A445CD" w:rsidP="00C80F45">
            <w:pPr>
              <w:spacing w:before="60" w:after="60"/>
              <w:ind w:left="57" w:right="57"/>
            </w:pPr>
          </w:p>
        </w:tc>
        <w:tc>
          <w:tcPr>
            <w:tcW w:w="662" w:type="dxa"/>
            <w:shd w:val="clear" w:color="auto" w:fill="auto"/>
          </w:tcPr>
          <w:p w14:paraId="2E83FFA4" w14:textId="77777777" w:rsidR="00A445CD" w:rsidRPr="00CA62A7" w:rsidRDefault="00A445CD" w:rsidP="00C80F45">
            <w:pPr>
              <w:spacing w:before="60" w:after="60"/>
              <w:ind w:left="57" w:right="57"/>
            </w:pPr>
          </w:p>
        </w:tc>
        <w:tc>
          <w:tcPr>
            <w:tcW w:w="663" w:type="dxa"/>
            <w:shd w:val="clear" w:color="auto" w:fill="auto"/>
          </w:tcPr>
          <w:p w14:paraId="18F3124B" w14:textId="77777777" w:rsidR="00A445CD" w:rsidRPr="00CA62A7" w:rsidRDefault="00A445CD" w:rsidP="00C80F45">
            <w:pPr>
              <w:spacing w:before="60" w:after="60"/>
              <w:ind w:left="57" w:right="57"/>
            </w:pPr>
          </w:p>
        </w:tc>
        <w:tc>
          <w:tcPr>
            <w:tcW w:w="662" w:type="dxa"/>
            <w:shd w:val="clear" w:color="auto" w:fill="auto"/>
          </w:tcPr>
          <w:p w14:paraId="4011874F" w14:textId="77777777" w:rsidR="00A445CD" w:rsidRPr="00CA62A7" w:rsidRDefault="00A445CD" w:rsidP="00C80F45">
            <w:pPr>
              <w:spacing w:before="60" w:after="60"/>
              <w:ind w:left="57" w:right="57"/>
            </w:pPr>
          </w:p>
        </w:tc>
        <w:tc>
          <w:tcPr>
            <w:tcW w:w="663" w:type="dxa"/>
            <w:shd w:val="clear" w:color="auto" w:fill="auto"/>
          </w:tcPr>
          <w:p w14:paraId="7B80C726" w14:textId="77777777" w:rsidR="00A445CD" w:rsidRPr="00CA62A7" w:rsidRDefault="00A445CD" w:rsidP="00C80F45">
            <w:pPr>
              <w:spacing w:before="60" w:after="60"/>
              <w:ind w:left="57" w:right="57"/>
            </w:pPr>
          </w:p>
        </w:tc>
        <w:tc>
          <w:tcPr>
            <w:tcW w:w="1545" w:type="dxa"/>
            <w:shd w:val="clear" w:color="auto" w:fill="auto"/>
          </w:tcPr>
          <w:p w14:paraId="1664FAC3" w14:textId="77777777" w:rsidR="00A445CD" w:rsidRPr="00CA62A7" w:rsidRDefault="00A445CD" w:rsidP="00C80F45">
            <w:pPr>
              <w:spacing w:before="60" w:after="60"/>
              <w:ind w:left="57" w:right="57"/>
            </w:pPr>
            <w:r w:rsidRPr="00CA62A7">
              <w:t>Le cas échéant</w:t>
            </w:r>
          </w:p>
        </w:tc>
      </w:tr>
      <w:tr w:rsidR="00A445CD" w:rsidRPr="00CA62A7" w14:paraId="1B3F54F3" w14:textId="77777777" w:rsidTr="00C80F45">
        <w:tc>
          <w:tcPr>
            <w:tcW w:w="1121" w:type="dxa"/>
            <w:shd w:val="clear" w:color="auto" w:fill="auto"/>
          </w:tcPr>
          <w:p w14:paraId="5C2A2498" w14:textId="77777777" w:rsidR="00A445CD" w:rsidRPr="00CA62A7" w:rsidRDefault="00A445CD" w:rsidP="00C80F45">
            <w:pPr>
              <w:spacing w:before="60" w:after="60"/>
              <w:ind w:left="57" w:right="57"/>
            </w:pPr>
            <w:r w:rsidRPr="00CA62A7">
              <w:t>3.7.1.3</w:t>
            </w:r>
          </w:p>
        </w:tc>
        <w:tc>
          <w:tcPr>
            <w:tcW w:w="3654" w:type="dxa"/>
            <w:shd w:val="clear" w:color="auto" w:fill="auto"/>
          </w:tcPr>
          <w:p w14:paraId="57CAC072" w14:textId="77777777" w:rsidR="00A445CD" w:rsidRPr="00CA62A7" w:rsidRDefault="00A445CD" w:rsidP="00C80F45">
            <w:pPr>
              <w:spacing w:before="60" w:after="60"/>
              <w:ind w:left="57" w:right="57"/>
            </w:pPr>
            <w:r w:rsidRPr="00CA62A7">
              <w:t>Température minimale du liquide de refroidissement en sortie (⁰C) :</w:t>
            </w:r>
          </w:p>
        </w:tc>
        <w:tc>
          <w:tcPr>
            <w:tcW w:w="667" w:type="dxa"/>
            <w:shd w:val="clear" w:color="auto" w:fill="auto"/>
          </w:tcPr>
          <w:p w14:paraId="1845BE77" w14:textId="77777777" w:rsidR="00A445CD" w:rsidRPr="00CA62A7" w:rsidRDefault="00A445CD" w:rsidP="00C80F45">
            <w:pPr>
              <w:spacing w:before="60" w:after="60"/>
              <w:ind w:left="57" w:right="57"/>
            </w:pPr>
          </w:p>
        </w:tc>
        <w:tc>
          <w:tcPr>
            <w:tcW w:w="662" w:type="dxa"/>
            <w:shd w:val="clear" w:color="auto" w:fill="auto"/>
          </w:tcPr>
          <w:p w14:paraId="46A8A808" w14:textId="77777777" w:rsidR="00A445CD" w:rsidRPr="00CA62A7" w:rsidRDefault="00A445CD" w:rsidP="00C80F45">
            <w:pPr>
              <w:spacing w:before="60" w:after="60"/>
              <w:ind w:left="57" w:right="57"/>
            </w:pPr>
          </w:p>
        </w:tc>
        <w:tc>
          <w:tcPr>
            <w:tcW w:w="663" w:type="dxa"/>
            <w:shd w:val="clear" w:color="auto" w:fill="auto"/>
          </w:tcPr>
          <w:p w14:paraId="4F431BB7" w14:textId="77777777" w:rsidR="00A445CD" w:rsidRPr="00CA62A7" w:rsidRDefault="00A445CD" w:rsidP="00C80F45">
            <w:pPr>
              <w:spacing w:before="60" w:after="60"/>
              <w:ind w:left="57" w:right="57"/>
            </w:pPr>
          </w:p>
        </w:tc>
        <w:tc>
          <w:tcPr>
            <w:tcW w:w="662" w:type="dxa"/>
            <w:shd w:val="clear" w:color="auto" w:fill="auto"/>
          </w:tcPr>
          <w:p w14:paraId="5C8B0908" w14:textId="77777777" w:rsidR="00A445CD" w:rsidRPr="00CA62A7" w:rsidRDefault="00A445CD" w:rsidP="00C80F45">
            <w:pPr>
              <w:spacing w:before="60" w:after="60"/>
              <w:ind w:left="57" w:right="57"/>
            </w:pPr>
          </w:p>
        </w:tc>
        <w:tc>
          <w:tcPr>
            <w:tcW w:w="663" w:type="dxa"/>
            <w:shd w:val="clear" w:color="auto" w:fill="auto"/>
          </w:tcPr>
          <w:p w14:paraId="5CE651AB" w14:textId="77777777" w:rsidR="00A445CD" w:rsidRPr="00CA62A7" w:rsidRDefault="00A445CD" w:rsidP="00C80F45">
            <w:pPr>
              <w:spacing w:before="60" w:after="60"/>
              <w:ind w:left="57" w:right="57"/>
            </w:pPr>
          </w:p>
        </w:tc>
        <w:tc>
          <w:tcPr>
            <w:tcW w:w="1545" w:type="dxa"/>
            <w:shd w:val="clear" w:color="auto" w:fill="auto"/>
          </w:tcPr>
          <w:p w14:paraId="0AD7FE31" w14:textId="77777777" w:rsidR="00A445CD" w:rsidRPr="00CA62A7" w:rsidRDefault="00A445CD" w:rsidP="00C80F45">
            <w:pPr>
              <w:spacing w:before="60" w:after="60"/>
              <w:ind w:left="57" w:right="57"/>
            </w:pPr>
          </w:p>
        </w:tc>
      </w:tr>
      <w:tr w:rsidR="00A445CD" w:rsidRPr="00CA62A7" w14:paraId="33AA4FA4" w14:textId="77777777" w:rsidTr="00C80F45">
        <w:tc>
          <w:tcPr>
            <w:tcW w:w="1121" w:type="dxa"/>
            <w:shd w:val="clear" w:color="auto" w:fill="auto"/>
          </w:tcPr>
          <w:p w14:paraId="67AABC20" w14:textId="77777777" w:rsidR="00A445CD" w:rsidRPr="00CA62A7" w:rsidRDefault="00A445CD" w:rsidP="00C80F45">
            <w:pPr>
              <w:spacing w:before="60" w:after="60"/>
              <w:ind w:left="57" w:right="57"/>
            </w:pPr>
            <w:r w:rsidRPr="00CA62A7">
              <w:t>3.7.1.4</w:t>
            </w:r>
          </w:p>
        </w:tc>
        <w:tc>
          <w:tcPr>
            <w:tcW w:w="3654" w:type="dxa"/>
            <w:shd w:val="clear" w:color="auto" w:fill="auto"/>
          </w:tcPr>
          <w:p w14:paraId="1C000D44" w14:textId="77777777" w:rsidR="00A445CD" w:rsidRPr="00CA62A7" w:rsidRDefault="00A445CD" w:rsidP="00C80F45">
            <w:pPr>
              <w:spacing w:before="60" w:after="60"/>
              <w:ind w:left="57" w:right="57"/>
            </w:pPr>
            <w:r w:rsidRPr="00CA62A7">
              <w:t>Température maximale du liquide de refroidissement en sortie (⁰C) :</w:t>
            </w:r>
          </w:p>
        </w:tc>
        <w:tc>
          <w:tcPr>
            <w:tcW w:w="667" w:type="dxa"/>
            <w:shd w:val="clear" w:color="auto" w:fill="auto"/>
          </w:tcPr>
          <w:p w14:paraId="4909A3EC" w14:textId="77777777" w:rsidR="00A445CD" w:rsidRPr="00CA62A7" w:rsidRDefault="00A445CD" w:rsidP="00C80F45">
            <w:pPr>
              <w:spacing w:before="60" w:after="60"/>
              <w:ind w:left="57" w:right="57"/>
            </w:pPr>
          </w:p>
        </w:tc>
        <w:tc>
          <w:tcPr>
            <w:tcW w:w="662" w:type="dxa"/>
            <w:shd w:val="clear" w:color="auto" w:fill="auto"/>
          </w:tcPr>
          <w:p w14:paraId="11E273BF" w14:textId="77777777" w:rsidR="00A445CD" w:rsidRPr="00CA62A7" w:rsidRDefault="00A445CD" w:rsidP="00C80F45">
            <w:pPr>
              <w:spacing w:before="60" w:after="60"/>
              <w:ind w:left="57" w:right="57"/>
            </w:pPr>
          </w:p>
        </w:tc>
        <w:tc>
          <w:tcPr>
            <w:tcW w:w="663" w:type="dxa"/>
            <w:shd w:val="clear" w:color="auto" w:fill="auto"/>
          </w:tcPr>
          <w:p w14:paraId="377F2627" w14:textId="77777777" w:rsidR="00A445CD" w:rsidRPr="00CA62A7" w:rsidRDefault="00A445CD" w:rsidP="00C80F45">
            <w:pPr>
              <w:spacing w:before="60" w:after="60"/>
              <w:ind w:left="57" w:right="57"/>
            </w:pPr>
          </w:p>
        </w:tc>
        <w:tc>
          <w:tcPr>
            <w:tcW w:w="662" w:type="dxa"/>
            <w:shd w:val="clear" w:color="auto" w:fill="auto"/>
          </w:tcPr>
          <w:p w14:paraId="23E76FC0" w14:textId="77777777" w:rsidR="00A445CD" w:rsidRPr="00CA62A7" w:rsidRDefault="00A445CD" w:rsidP="00C80F45">
            <w:pPr>
              <w:spacing w:before="60" w:after="60"/>
              <w:ind w:left="57" w:right="57"/>
            </w:pPr>
          </w:p>
        </w:tc>
        <w:tc>
          <w:tcPr>
            <w:tcW w:w="663" w:type="dxa"/>
            <w:shd w:val="clear" w:color="auto" w:fill="auto"/>
          </w:tcPr>
          <w:p w14:paraId="00B6DA77" w14:textId="77777777" w:rsidR="00A445CD" w:rsidRPr="00CA62A7" w:rsidRDefault="00A445CD" w:rsidP="00C80F45">
            <w:pPr>
              <w:spacing w:before="60" w:after="60"/>
              <w:ind w:left="57" w:right="57"/>
            </w:pPr>
          </w:p>
        </w:tc>
        <w:tc>
          <w:tcPr>
            <w:tcW w:w="1545" w:type="dxa"/>
            <w:shd w:val="clear" w:color="auto" w:fill="auto"/>
          </w:tcPr>
          <w:p w14:paraId="01E7C62D" w14:textId="77777777" w:rsidR="00A445CD" w:rsidRPr="00CA62A7" w:rsidRDefault="00A445CD" w:rsidP="00C80F45">
            <w:pPr>
              <w:spacing w:before="60" w:after="60"/>
              <w:ind w:left="57" w:right="57"/>
            </w:pPr>
          </w:p>
        </w:tc>
      </w:tr>
      <w:tr w:rsidR="00A445CD" w:rsidRPr="00CA62A7" w14:paraId="74BE2622" w14:textId="77777777" w:rsidTr="00C80F45">
        <w:tc>
          <w:tcPr>
            <w:tcW w:w="1121" w:type="dxa"/>
            <w:shd w:val="clear" w:color="auto" w:fill="auto"/>
          </w:tcPr>
          <w:p w14:paraId="27BE1AC2" w14:textId="77777777" w:rsidR="00A445CD" w:rsidRPr="00CA62A7" w:rsidRDefault="00A445CD" w:rsidP="00C80F45">
            <w:pPr>
              <w:spacing w:before="60" w:after="60"/>
              <w:ind w:left="57" w:right="57"/>
            </w:pPr>
            <w:r w:rsidRPr="00CA62A7">
              <w:t>3.7.2</w:t>
            </w:r>
          </w:p>
        </w:tc>
        <w:tc>
          <w:tcPr>
            <w:tcW w:w="3654" w:type="dxa"/>
            <w:shd w:val="clear" w:color="auto" w:fill="auto"/>
          </w:tcPr>
          <w:p w14:paraId="43155D4E" w14:textId="77777777" w:rsidR="00A445CD" w:rsidRPr="00CA62A7" w:rsidRDefault="00A445CD" w:rsidP="00C80F45">
            <w:pPr>
              <w:spacing w:before="60" w:after="60"/>
              <w:ind w:left="57" w:right="57"/>
            </w:pPr>
            <w:r w:rsidRPr="00CA62A7">
              <w:t>Refroidissement par air</w:t>
            </w:r>
          </w:p>
        </w:tc>
        <w:tc>
          <w:tcPr>
            <w:tcW w:w="667" w:type="dxa"/>
            <w:shd w:val="clear" w:color="auto" w:fill="auto"/>
          </w:tcPr>
          <w:p w14:paraId="25A94CD8" w14:textId="77777777" w:rsidR="00A445CD" w:rsidRPr="00CA62A7" w:rsidRDefault="00A445CD" w:rsidP="00C80F45">
            <w:pPr>
              <w:spacing w:before="60" w:after="60"/>
              <w:ind w:left="57" w:right="57"/>
            </w:pPr>
          </w:p>
        </w:tc>
        <w:tc>
          <w:tcPr>
            <w:tcW w:w="662" w:type="dxa"/>
            <w:shd w:val="clear" w:color="auto" w:fill="auto"/>
          </w:tcPr>
          <w:p w14:paraId="6AF5D1FC" w14:textId="77777777" w:rsidR="00A445CD" w:rsidRPr="00CA62A7" w:rsidRDefault="00A445CD" w:rsidP="00C80F45">
            <w:pPr>
              <w:spacing w:before="60" w:after="60"/>
              <w:ind w:left="57" w:right="57"/>
            </w:pPr>
          </w:p>
        </w:tc>
        <w:tc>
          <w:tcPr>
            <w:tcW w:w="663" w:type="dxa"/>
            <w:shd w:val="clear" w:color="auto" w:fill="auto"/>
          </w:tcPr>
          <w:p w14:paraId="73859061" w14:textId="77777777" w:rsidR="00A445CD" w:rsidRPr="00CA62A7" w:rsidRDefault="00A445CD" w:rsidP="00C80F45">
            <w:pPr>
              <w:spacing w:before="60" w:after="60"/>
              <w:ind w:left="57" w:right="57"/>
            </w:pPr>
          </w:p>
        </w:tc>
        <w:tc>
          <w:tcPr>
            <w:tcW w:w="662" w:type="dxa"/>
            <w:shd w:val="clear" w:color="auto" w:fill="auto"/>
          </w:tcPr>
          <w:p w14:paraId="6600BF5D" w14:textId="77777777" w:rsidR="00A445CD" w:rsidRPr="00CA62A7" w:rsidRDefault="00A445CD" w:rsidP="00C80F45">
            <w:pPr>
              <w:spacing w:before="60" w:after="60"/>
              <w:ind w:left="57" w:right="57"/>
            </w:pPr>
          </w:p>
        </w:tc>
        <w:tc>
          <w:tcPr>
            <w:tcW w:w="663" w:type="dxa"/>
            <w:shd w:val="clear" w:color="auto" w:fill="auto"/>
          </w:tcPr>
          <w:p w14:paraId="45BA42CE" w14:textId="77777777" w:rsidR="00A445CD" w:rsidRPr="00CA62A7" w:rsidRDefault="00A445CD" w:rsidP="00C80F45">
            <w:pPr>
              <w:spacing w:before="60" w:after="60"/>
              <w:ind w:left="57" w:right="57"/>
            </w:pPr>
          </w:p>
        </w:tc>
        <w:tc>
          <w:tcPr>
            <w:tcW w:w="1545" w:type="dxa"/>
            <w:shd w:val="clear" w:color="auto" w:fill="auto"/>
          </w:tcPr>
          <w:p w14:paraId="15A1A185" w14:textId="77777777" w:rsidR="00A445CD" w:rsidRPr="00CA62A7" w:rsidRDefault="00A445CD" w:rsidP="00C80F45">
            <w:pPr>
              <w:spacing w:before="60" w:after="60"/>
              <w:ind w:left="57" w:right="57"/>
            </w:pPr>
          </w:p>
        </w:tc>
      </w:tr>
      <w:tr w:rsidR="00A445CD" w:rsidRPr="00CA62A7" w14:paraId="5C3E529D" w14:textId="77777777" w:rsidTr="00C80F45">
        <w:tc>
          <w:tcPr>
            <w:tcW w:w="1121" w:type="dxa"/>
            <w:shd w:val="clear" w:color="auto" w:fill="auto"/>
          </w:tcPr>
          <w:p w14:paraId="3DC9D6BF" w14:textId="77777777" w:rsidR="00A445CD" w:rsidRPr="00CA62A7" w:rsidRDefault="00A445CD" w:rsidP="00C80F45">
            <w:pPr>
              <w:spacing w:before="60" w:after="60"/>
              <w:ind w:left="57" w:right="57"/>
            </w:pPr>
            <w:r w:rsidRPr="00CA62A7">
              <w:t>3.7.2.1</w:t>
            </w:r>
          </w:p>
        </w:tc>
        <w:tc>
          <w:tcPr>
            <w:tcW w:w="3654" w:type="dxa"/>
            <w:shd w:val="clear" w:color="auto" w:fill="auto"/>
          </w:tcPr>
          <w:p w14:paraId="0340228D" w14:textId="77777777" w:rsidR="00A445CD" w:rsidRPr="00CA62A7" w:rsidRDefault="00A445CD" w:rsidP="00C80F45">
            <w:pPr>
              <w:spacing w:before="60" w:after="60"/>
              <w:ind w:left="57" w:right="57"/>
            </w:pPr>
            <w:r w:rsidRPr="00CA62A7">
              <w:t xml:space="preserve">Ventilateur : oui/non </w:t>
            </w:r>
          </w:p>
        </w:tc>
        <w:tc>
          <w:tcPr>
            <w:tcW w:w="667" w:type="dxa"/>
            <w:shd w:val="clear" w:color="auto" w:fill="auto"/>
          </w:tcPr>
          <w:p w14:paraId="4E7A216F" w14:textId="77777777" w:rsidR="00A445CD" w:rsidRPr="00CA62A7" w:rsidRDefault="00A445CD" w:rsidP="00C80F45">
            <w:pPr>
              <w:spacing w:before="60" w:after="60"/>
              <w:ind w:left="57" w:right="57"/>
            </w:pPr>
          </w:p>
        </w:tc>
        <w:tc>
          <w:tcPr>
            <w:tcW w:w="662" w:type="dxa"/>
            <w:shd w:val="clear" w:color="auto" w:fill="auto"/>
          </w:tcPr>
          <w:p w14:paraId="3E619198" w14:textId="77777777" w:rsidR="00A445CD" w:rsidRPr="00CA62A7" w:rsidRDefault="00A445CD" w:rsidP="00C80F45">
            <w:pPr>
              <w:spacing w:before="60" w:after="60"/>
              <w:ind w:left="57" w:right="57"/>
            </w:pPr>
          </w:p>
        </w:tc>
        <w:tc>
          <w:tcPr>
            <w:tcW w:w="663" w:type="dxa"/>
            <w:shd w:val="clear" w:color="auto" w:fill="auto"/>
          </w:tcPr>
          <w:p w14:paraId="401B3EC6" w14:textId="77777777" w:rsidR="00A445CD" w:rsidRPr="00CA62A7" w:rsidRDefault="00A445CD" w:rsidP="00C80F45">
            <w:pPr>
              <w:spacing w:before="60" w:after="60"/>
              <w:ind w:left="57" w:right="57"/>
            </w:pPr>
          </w:p>
        </w:tc>
        <w:tc>
          <w:tcPr>
            <w:tcW w:w="662" w:type="dxa"/>
            <w:shd w:val="clear" w:color="auto" w:fill="auto"/>
          </w:tcPr>
          <w:p w14:paraId="70440180" w14:textId="77777777" w:rsidR="00A445CD" w:rsidRPr="00CA62A7" w:rsidRDefault="00A445CD" w:rsidP="00C80F45">
            <w:pPr>
              <w:spacing w:before="60" w:after="60"/>
              <w:ind w:left="57" w:right="57"/>
            </w:pPr>
          </w:p>
        </w:tc>
        <w:tc>
          <w:tcPr>
            <w:tcW w:w="663" w:type="dxa"/>
            <w:shd w:val="clear" w:color="auto" w:fill="auto"/>
          </w:tcPr>
          <w:p w14:paraId="7BFA87F4" w14:textId="77777777" w:rsidR="00A445CD" w:rsidRPr="00CA62A7" w:rsidRDefault="00A445CD" w:rsidP="00C80F45">
            <w:pPr>
              <w:spacing w:before="60" w:after="60"/>
              <w:ind w:left="57" w:right="57"/>
            </w:pPr>
          </w:p>
        </w:tc>
        <w:tc>
          <w:tcPr>
            <w:tcW w:w="1545" w:type="dxa"/>
            <w:shd w:val="clear" w:color="auto" w:fill="auto"/>
          </w:tcPr>
          <w:p w14:paraId="553E909A" w14:textId="77777777" w:rsidR="00A445CD" w:rsidRPr="00CA62A7" w:rsidRDefault="00A445CD" w:rsidP="00C80F45">
            <w:pPr>
              <w:spacing w:before="60" w:after="60"/>
              <w:ind w:left="57" w:right="57"/>
            </w:pPr>
          </w:p>
        </w:tc>
      </w:tr>
      <w:tr w:rsidR="00A445CD" w:rsidRPr="00CA62A7" w14:paraId="6E1169CB" w14:textId="77777777" w:rsidTr="00C80F45">
        <w:tc>
          <w:tcPr>
            <w:tcW w:w="1121" w:type="dxa"/>
            <w:shd w:val="clear" w:color="auto" w:fill="auto"/>
          </w:tcPr>
          <w:p w14:paraId="5DF435BD" w14:textId="77777777" w:rsidR="00A445CD" w:rsidRPr="00CA62A7" w:rsidRDefault="00A445CD" w:rsidP="00C80F45">
            <w:pPr>
              <w:spacing w:before="60" w:after="60"/>
              <w:ind w:left="57" w:right="57"/>
            </w:pPr>
            <w:r w:rsidRPr="00CA62A7">
              <w:lastRenderedPageBreak/>
              <w:t>3.7.2.1.1</w:t>
            </w:r>
          </w:p>
        </w:tc>
        <w:tc>
          <w:tcPr>
            <w:tcW w:w="3654" w:type="dxa"/>
            <w:shd w:val="clear" w:color="auto" w:fill="auto"/>
          </w:tcPr>
          <w:p w14:paraId="7CBE724B" w14:textId="77777777" w:rsidR="00A445CD" w:rsidRPr="00CA62A7" w:rsidRDefault="00A445CD" w:rsidP="00C80F45">
            <w:pPr>
              <w:spacing w:before="60" w:after="60"/>
              <w:ind w:left="57" w:right="57"/>
            </w:pPr>
            <w:r w:rsidRPr="00CA62A7">
              <w:t>Type(s) :</w:t>
            </w:r>
          </w:p>
        </w:tc>
        <w:tc>
          <w:tcPr>
            <w:tcW w:w="667" w:type="dxa"/>
            <w:shd w:val="clear" w:color="auto" w:fill="auto"/>
          </w:tcPr>
          <w:p w14:paraId="313390E5" w14:textId="77777777" w:rsidR="00A445CD" w:rsidRPr="00CA62A7" w:rsidRDefault="00A445CD" w:rsidP="00C80F45">
            <w:pPr>
              <w:spacing w:before="60" w:after="60"/>
              <w:ind w:left="57" w:right="57"/>
            </w:pPr>
          </w:p>
        </w:tc>
        <w:tc>
          <w:tcPr>
            <w:tcW w:w="662" w:type="dxa"/>
            <w:shd w:val="clear" w:color="auto" w:fill="auto"/>
          </w:tcPr>
          <w:p w14:paraId="224A7F87" w14:textId="77777777" w:rsidR="00A445CD" w:rsidRPr="00CA62A7" w:rsidRDefault="00A445CD" w:rsidP="00C80F45">
            <w:pPr>
              <w:spacing w:before="60" w:after="60"/>
              <w:ind w:left="57" w:right="57"/>
            </w:pPr>
          </w:p>
        </w:tc>
        <w:tc>
          <w:tcPr>
            <w:tcW w:w="663" w:type="dxa"/>
            <w:shd w:val="clear" w:color="auto" w:fill="auto"/>
          </w:tcPr>
          <w:p w14:paraId="1F0B2BD2" w14:textId="77777777" w:rsidR="00A445CD" w:rsidRPr="00CA62A7" w:rsidRDefault="00A445CD" w:rsidP="00C80F45">
            <w:pPr>
              <w:spacing w:before="60" w:after="60"/>
              <w:ind w:left="57" w:right="57"/>
            </w:pPr>
          </w:p>
        </w:tc>
        <w:tc>
          <w:tcPr>
            <w:tcW w:w="662" w:type="dxa"/>
            <w:shd w:val="clear" w:color="auto" w:fill="auto"/>
          </w:tcPr>
          <w:p w14:paraId="0A9CDF99" w14:textId="77777777" w:rsidR="00A445CD" w:rsidRPr="00CA62A7" w:rsidRDefault="00A445CD" w:rsidP="00C80F45">
            <w:pPr>
              <w:spacing w:before="60" w:after="60"/>
              <w:ind w:left="57" w:right="57"/>
            </w:pPr>
          </w:p>
        </w:tc>
        <w:tc>
          <w:tcPr>
            <w:tcW w:w="663" w:type="dxa"/>
            <w:shd w:val="clear" w:color="auto" w:fill="auto"/>
          </w:tcPr>
          <w:p w14:paraId="3F3AAEEC" w14:textId="77777777" w:rsidR="00A445CD" w:rsidRPr="00CA62A7" w:rsidRDefault="00A445CD" w:rsidP="00C80F45">
            <w:pPr>
              <w:spacing w:before="60" w:after="60"/>
              <w:ind w:left="57" w:right="57"/>
            </w:pPr>
          </w:p>
        </w:tc>
        <w:tc>
          <w:tcPr>
            <w:tcW w:w="1545" w:type="dxa"/>
            <w:shd w:val="clear" w:color="auto" w:fill="auto"/>
          </w:tcPr>
          <w:p w14:paraId="4955725E" w14:textId="77777777" w:rsidR="00A445CD" w:rsidRPr="00CA62A7" w:rsidRDefault="00A445CD" w:rsidP="00C80F45">
            <w:pPr>
              <w:spacing w:before="60" w:after="60"/>
              <w:ind w:left="57" w:right="57"/>
            </w:pPr>
          </w:p>
        </w:tc>
      </w:tr>
      <w:tr w:rsidR="00A445CD" w:rsidRPr="00CA62A7" w14:paraId="43DDB272" w14:textId="77777777" w:rsidTr="00C80F45">
        <w:tc>
          <w:tcPr>
            <w:tcW w:w="1121" w:type="dxa"/>
            <w:shd w:val="clear" w:color="auto" w:fill="auto"/>
          </w:tcPr>
          <w:p w14:paraId="2D14954C" w14:textId="77777777" w:rsidR="00A445CD" w:rsidRPr="00CA62A7" w:rsidRDefault="00A445CD" w:rsidP="00C80F45">
            <w:pPr>
              <w:spacing w:before="60" w:after="60"/>
              <w:ind w:left="57" w:right="57"/>
            </w:pPr>
            <w:r w:rsidRPr="00CA62A7">
              <w:t>3.7.2.1.2</w:t>
            </w:r>
          </w:p>
        </w:tc>
        <w:tc>
          <w:tcPr>
            <w:tcW w:w="3654" w:type="dxa"/>
            <w:shd w:val="clear" w:color="auto" w:fill="auto"/>
          </w:tcPr>
          <w:p w14:paraId="09B04487" w14:textId="77777777" w:rsidR="00A445CD" w:rsidRPr="00CA62A7" w:rsidRDefault="00A445CD" w:rsidP="00C80F45">
            <w:pPr>
              <w:spacing w:before="60" w:after="60"/>
              <w:ind w:left="57" w:right="57"/>
            </w:pPr>
            <w:r w:rsidRPr="00CA62A7">
              <w:t>Rapport(s) d’entraînement :</w:t>
            </w:r>
            <w:r w:rsidRPr="00CA62A7">
              <w:tab/>
            </w:r>
          </w:p>
        </w:tc>
        <w:tc>
          <w:tcPr>
            <w:tcW w:w="667" w:type="dxa"/>
            <w:shd w:val="clear" w:color="auto" w:fill="auto"/>
          </w:tcPr>
          <w:p w14:paraId="4A41A032" w14:textId="77777777" w:rsidR="00A445CD" w:rsidRPr="00CA62A7" w:rsidRDefault="00A445CD" w:rsidP="00C80F45">
            <w:pPr>
              <w:spacing w:before="60" w:after="60"/>
              <w:ind w:left="57" w:right="57"/>
            </w:pPr>
          </w:p>
        </w:tc>
        <w:tc>
          <w:tcPr>
            <w:tcW w:w="662" w:type="dxa"/>
            <w:shd w:val="clear" w:color="auto" w:fill="auto"/>
          </w:tcPr>
          <w:p w14:paraId="52AB7DFF" w14:textId="77777777" w:rsidR="00A445CD" w:rsidRPr="00CA62A7" w:rsidRDefault="00A445CD" w:rsidP="00C80F45">
            <w:pPr>
              <w:spacing w:before="60" w:after="60"/>
              <w:ind w:left="57" w:right="57"/>
            </w:pPr>
          </w:p>
        </w:tc>
        <w:tc>
          <w:tcPr>
            <w:tcW w:w="663" w:type="dxa"/>
            <w:shd w:val="clear" w:color="auto" w:fill="auto"/>
          </w:tcPr>
          <w:p w14:paraId="180D85B1" w14:textId="77777777" w:rsidR="00A445CD" w:rsidRPr="00CA62A7" w:rsidRDefault="00A445CD" w:rsidP="00C80F45">
            <w:pPr>
              <w:spacing w:before="60" w:after="60"/>
              <w:ind w:left="57" w:right="57"/>
            </w:pPr>
          </w:p>
        </w:tc>
        <w:tc>
          <w:tcPr>
            <w:tcW w:w="662" w:type="dxa"/>
            <w:shd w:val="clear" w:color="auto" w:fill="auto"/>
          </w:tcPr>
          <w:p w14:paraId="59CE99E9" w14:textId="77777777" w:rsidR="00A445CD" w:rsidRPr="00CA62A7" w:rsidRDefault="00A445CD" w:rsidP="00C80F45">
            <w:pPr>
              <w:spacing w:before="60" w:after="60"/>
              <w:ind w:left="57" w:right="57"/>
            </w:pPr>
          </w:p>
        </w:tc>
        <w:tc>
          <w:tcPr>
            <w:tcW w:w="663" w:type="dxa"/>
            <w:shd w:val="clear" w:color="auto" w:fill="auto"/>
          </w:tcPr>
          <w:p w14:paraId="65F36BD7" w14:textId="77777777" w:rsidR="00A445CD" w:rsidRPr="00CA62A7" w:rsidRDefault="00A445CD" w:rsidP="00C80F45">
            <w:pPr>
              <w:spacing w:before="60" w:after="60"/>
              <w:ind w:left="57" w:right="57"/>
            </w:pPr>
          </w:p>
        </w:tc>
        <w:tc>
          <w:tcPr>
            <w:tcW w:w="1545" w:type="dxa"/>
            <w:shd w:val="clear" w:color="auto" w:fill="auto"/>
          </w:tcPr>
          <w:p w14:paraId="467CFC09" w14:textId="77777777" w:rsidR="00A445CD" w:rsidRPr="00CA62A7" w:rsidRDefault="00A445CD" w:rsidP="00C80F45">
            <w:pPr>
              <w:spacing w:before="60" w:after="60"/>
              <w:ind w:left="57" w:right="57"/>
            </w:pPr>
            <w:r w:rsidRPr="00CA62A7">
              <w:t>Le cas échéant</w:t>
            </w:r>
          </w:p>
        </w:tc>
      </w:tr>
      <w:tr w:rsidR="00A445CD" w:rsidRPr="00CA62A7" w14:paraId="19439935" w14:textId="77777777" w:rsidTr="00C80F45">
        <w:tc>
          <w:tcPr>
            <w:tcW w:w="1121" w:type="dxa"/>
            <w:shd w:val="clear" w:color="auto" w:fill="auto"/>
          </w:tcPr>
          <w:p w14:paraId="2B139CB4" w14:textId="77777777" w:rsidR="00A445CD" w:rsidRPr="00CA62A7" w:rsidRDefault="00A445CD" w:rsidP="00C80F45">
            <w:pPr>
              <w:spacing w:before="60" w:after="60"/>
              <w:ind w:left="57" w:right="57"/>
            </w:pPr>
            <w:r w:rsidRPr="00CA62A7">
              <w:t>3.7.2.2</w:t>
            </w:r>
          </w:p>
        </w:tc>
        <w:tc>
          <w:tcPr>
            <w:tcW w:w="3654" w:type="dxa"/>
            <w:shd w:val="clear" w:color="auto" w:fill="auto"/>
          </w:tcPr>
          <w:p w14:paraId="2A6F5E56" w14:textId="77777777" w:rsidR="00A445CD" w:rsidRPr="00CA62A7" w:rsidRDefault="00A445CD" w:rsidP="00C80F45">
            <w:pPr>
              <w:spacing w:before="60" w:after="60"/>
              <w:ind w:left="57" w:right="57"/>
            </w:pPr>
            <w:r w:rsidRPr="00CA62A7">
              <w:t xml:space="preserve">Température maximale au point de référence (⁰C) : </w:t>
            </w:r>
          </w:p>
        </w:tc>
        <w:tc>
          <w:tcPr>
            <w:tcW w:w="667" w:type="dxa"/>
            <w:shd w:val="clear" w:color="auto" w:fill="auto"/>
          </w:tcPr>
          <w:p w14:paraId="0D82E4E2" w14:textId="77777777" w:rsidR="00A445CD" w:rsidRPr="00CA62A7" w:rsidRDefault="00A445CD" w:rsidP="00C80F45">
            <w:pPr>
              <w:spacing w:before="60" w:after="60"/>
              <w:ind w:left="57" w:right="57"/>
            </w:pPr>
          </w:p>
        </w:tc>
        <w:tc>
          <w:tcPr>
            <w:tcW w:w="662" w:type="dxa"/>
            <w:shd w:val="clear" w:color="auto" w:fill="auto"/>
          </w:tcPr>
          <w:p w14:paraId="71936B32" w14:textId="77777777" w:rsidR="00A445CD" w:rsidRPr="00CA62A7" w:rsidRDefault="00A445CD" w:rsidP="00C80F45">
            <w:pPr>
              <w:spacing w:before="60" w:after="60"/>
              <w:ind w:left="57" w:right="57"/>
            </w:pPr>
          </w:p>
        </w:tc>
        <w:tc>
          <w:tcPr>
            <w:tcW w:w="663" w:type="dxa"/>
            <w:shd w:val="clear" w:color="auto" w:fill="auto"/>
          </w:tcPr>
          <w:p w14:paraId="3F8446BD" w14:textId="77777777" w:rsidR="00A445CD" w:rsidRPr="00CA62A7" w:rsidRDefault="00A445CD" w:rsidP="00C80F45">
            <w:pPr>
              <w:spacing w:before="60" w:after="60"/>
              <w:ind w:left="57" w:right="57"/>
            </w:pPr>
          </w:p>
        </w:tc>
        <w:tc>
          <w:tcPr>
            <w:tcW w:w="662" w:type="dxa"/>
            <w:shd w:val="clear" w:color="auto" w:fill="auto"/>
          </w:tcPr>
          <w:p w14:paraId="509A97F3" w14:textId="77777777" w:rsidR="00A445CD" w:rsidRPr="00CA62A7" w:rsidRDefault="00A445CD" w:rsidP="00C80F45">
            <w:pPr>
              <w:spacing w:before="60" w:after="60"/>
              <w:ind w:left="57" w:right="57"/>
            </w:pPr>
          </w:p>
        </w:tc>
        <w:tc>
          <w:tcPr>
            <w:tcW w:w="663" w:type="dxa"/>
            <w:shd w:val="clear" w:color="auto" w:fill="auto"/>
          </w:tcPr>
          <w:p w14:paraId="55C43691" w14:textId="77777777" w:rsidR="00A445CD" w:rsidRPr="00CA62A7" w:rsidRDefault="00A445CD" w:rsidP="00C80F45">
            <w:pPr>
              <w:spacing w:before="60" w:after="60"/>
              <w:ind w:left="57" w:right="57"/>
            </w:pPr>
          </w:p>
        </w:tc>
        <w:tc>
          <w:tcPr>
            <w:tcW w:w="1545" w:type="dxa"/>
            <w:shd w:val="clear" w:color="auto" w:fill="auto"/>
          </w:tcPr>
          <w:p w14:paraId="636E4B17" w14:textId="77777777" w:rsidR="00A445CD" w:rsidRPr="00CA62A7" w:rsidRDefault="00A445CD" w:rsidP="00C80F45">
            <w:pPr>
              <w:spacing w:before="60" w:after="60"/>
              <w:ind w:left="57" w:right="57"/>
            </w:pPr>
          </w:p>
        </w:tc>
      </w:tr>
      <w:tr w:rsidR="00A445CD" w:rsidRPr="00CA62A7" w14:paraId="21F23C4E" w14:textId="77777777" w:rsidTr="00C80F45">
        <w:tc>
          <w:tcPr>
            <w:tcW w:w="1121" w:type="dxa"/>
            <w:shd w:val="clear" w:color="auto" w:fill="auto"/>
          </w:tcPr>
          <w:p w14:paraId="515956A7" w14:textId="77777777" w:rsidR="00A445CD" w:rsidRPr="00CA62A7" w:rsidRDefault="00A445CD" w:rsidP="00C80F45">
            <w:pPr>
              <w:spacing w:before="60" w:after="60"/>
              <w:ind w:left="57" w:right="57"/>
            </w:pPr>
            <w:r w:rsidRPr="00CA62A7">
              <w:t>3.7.2.2.1</w:t>
            </w:r>
          </w:p>
        </w:tc>
        <w:tc>
          <w:tcPr>
            <w:tcW w:w="3654" w:type="dxa"/>
            <w:shd w:val="clear" w:color="auto" w:fill="auto"/>
          </w:tcPr>
          <w:p w14:paraId="6B5E1AAF" w14:textId="77777777" w:rsidR="00A445CD" w:rsidRPr="00CA62A7" w:rsidRDefault="00A445CD" w:rsidP="00C80F45">
            <w:pPr>
              <w:spacing w:before="60" w:after="60"/>
              <w:ind w:left="57" w:right="57"/>
            </w:pPr>
            <w:r w:rsidRPr="00CA62A7">
              <w:t>Emplacement du point de référence</w:t>
            </w:r>
          </w:p>
        </w:tc>
        <w:tc>
          <w:tcPr>
            <w:tcW w:w="667" w:type="dxa"/>
            <w:shd w:val="clear" w:color="auto" w:fill="auto"/>
          </w:tcPr>
          <w:p w14:paraId="1432997F" w14:textId="77777777" w:rsidR="00A445CD" w:rsidRPr="00CA62A7" w:rsidRDefault="00A445CD" w:rsidP="00C80F45">
            <w:pPr>
              <w:spacing w:before="60" w:after="60"/>
              <w:ind w:left="57" w:right="57"/>
            </w:pPr>
          </w:p>
        </w:tc>
        <w:tc>
          <w:tcPr>
            <w:tcW w:w="662" w:type="dxa"/>
            <w:shd w:val="clear" w:color="auto" w:fill="auto"/>
          </w:tcPr>
          <w:p w14:paraId="74376298" w14:textId="77777777" w:rsidR="00A445CD" w:rsidRPr="00CA62A7" w:rsidRDefault="00A445CD" w:rsidP="00C80F45">
            <w:pPr>
              <w:spacing w:before="60" w:after="60"/>
              <w:ind w:left="57" w:right="57"/>
            </w:pPr>
          </w:p>
        </w:tc>
        <w:tc>
          <w:tcPr>
            <w:tcW w:w="663" w:type="dxa"/>
            <w:shd w:val="clear" w:color="auto" w:fill="auto"/>
          </w:tcPr>
          <w:p w14:paraId="0BCE49AC" w14:textId="77777777" w:rsidR="00A445CD" w:rsidRPr="00CA62A7" w:rsidRDefault="00A445CD" w:rsidP="00C80F45">
            <w:pPr>
              <w:spacing w:before="60" w:after="60"/>
              <w:ind w:left="57" w:right="57"/>
            </w:pPr>
          </w:p>
        </w:tc>
        <w:tc>
          <w:tcPr>
            <w:tcW w:w="662" w:type="dxa"/>
            <w:shd w:val="clear" w:color="auto" w:fill="auto"/>
          </w:tcPr>
          <w:p w14:paraId="03ED070E" w14:textId="77777777" w:rsidR="00A445CD" w:rsidRPr="00CA62A7" w:rsidRDefault="00A445CD" w:rsidP="00C80F45">
            <w:pPr>
              <w:spacing w:before="60" w:after="60"/>
              <w:ind w:left="57" w:right="57"/>
            </w:pPr>
          </w:p>
        </w:tc>
        <w:tc>
          <w:tcPr>
            <w:tcW w:w="663" w:type="dxa"/>
            <w:shd w:val="clear" w:color="auto" w:fill="auto"/>
          </w:tcPr>
          <w:p w14:paraId="37346713" w14:textId="77777777" w:rsidR="00A445CD" w:rsidRPr="00CA62A7" w:rsidRDefault="00A445CD" w:rsidP="00C80F45">
            <w:pPr>
              <w:spacing w:before="60" w:after="60"/>
              <w:ind w:left="57" w:right="57"/>
            </w:pPr>
          </w:p>
        </w:tc>
        <w:tc>
          <w:tcPr>
            <w:tcW w:w="1545" w:type="dxa"/>
            <w:shd w:val="clear" w:color="auto" w:fill="auto"/>
          </w:tcPr>
          <w:p w14:paraId="70630636" w14:textId="77777777" w:rsidR="00A445CD" w:rsidRPr="00CA62A7" w:rsidRDefault="00A445CD" w:rsidP="00C80F45">
            <w:pPr>
              <w:spacing w:before="60" w:after="60"/>
              <w:ind w:left="57" w:right="57"/>
            </w:pPr>
          </w:p>
        </w:tc>
      </w:tr>
      <w:tr w:rsidR="00A445CD" w:rsidRPr="000752BC" w14:paraId="705AABD6" w14:textId="77777777" w:rsidTr="00C80F45">
        <w:tc>
          <w:tcPr>
            <w:tcW w:w="1121" w:type="dxa"/>
            <w:shd w:val="clear" w:color="auto" w:fill="auto"/>
          </w:tcPr>
          <w:p w14:paraId="65004B62" w14:textId="77777777" w:rsidR="00A445CD" w:rsidRPr="000752BC" w:rsidRDefault="00A445CD" w:rsidP="00C80F45">
            <w:pPr>
              <w:spacing w:before="60" w:after="60"/>
              <w:ind w:left="57" w:right="57"/>
              <w:rPr>
                <w:b/>
              </w:rPr>
            </w:pPr>
            <w:r w:rsidRPr="000752BC">
              <w:rPr>
                <w:b/>
              </w:rPr>
              <w:t>3.8</w:t>
            </w:r>
          </w:p>
        </w:tc>
        <w:tc>
          <w:tcPr>
            <w:tcW w:w="3654" w:type="dxa"/>
            <w:shd w:val="clear" w:color="auto" w:fill="auto"/>
          </w:tcPr>
          <w:p w14:paraId="5758E0A4" w14:textId="77777777" w:rsidR="00A445CD" w:rsidRPr="000752BC" w:rsidRDefault="00A445CD" w:rsidP="00C80F45">
            <w:pPr>
              <w:spacing w:before="60" w:after="60"/>
              <w:ind w:left="57" w:right="57"/>
              <w:rPr>
                <w:b/>
              </w:rPr>
            </w:pPr>
            <w:r w:rsidRPr="000752BC">
              <w:rPr>
                <w:b/>
              </w:rPr>
              <w:t>Aspiration</w:t>
            </w:r>
          </w:p>
        </w:tc>
        <w:tc>
          <w:tcPr>
            <w:tcW w:w="667" w:type="dxa"/>
            <w:shd w:val="clear" w:color="auto" w:fill="auto"/>
          </w:tcPr>
          <w:p w14:paraId="07AEDEF4" w14:textId="77777777" w:rsidR="00A445CD" w:rsidRPr="000752BC" w:rsidRDefault="00A445CD" w:rsidP="00C80F45">
            <w:pPr>
              <w:spacing w:before="60" w:after="60"/>
              <w:ind w:left="57" w:right="57"/>
              <w:rPr>
                <w:b/>
              </w:rPr>
            </w:pPr>
          </w:p>
        </w:tc>
        <w:tc>
          <w:tcPr>
            <w:tcW w:w="662" w:type="dxa"/>
            <w:shd w:val="clear" w:color="auto" w:fill="auto"/>
          </w:tcPr>
          <w:p w14:paraId="5AABF548" w14:textId="77777777" w:rsidR="00A445CD" w:rsidRPr="000752BC" w:rsidRDefault="00A445CD" w:rsidP="00C80F45">
            <w:pPr>
              <w:spacing w:before="60" w:after="60"/>
              <w:ind w:left="57" w:right="57"/>
              <w:rPr>
                <w:b/>
              </w:rPr>
            </w:pPr>
          </w:p>
        </w:tc>
        <w:tc>
          <w:tcPr>
            <w:tcW w:w="663" w:type="dxa"/>
            <w:shd w:val="clear" w:color="auto" w:fill="auto"/>
          </w:tcPr>
          <w:p w14:paraId="11ED9F4E" w14:textId="77777777" w:rsidR="00A445CD" w:rsidRPr="000752BC" w:rsidRDefault="00A445CD" w:rsidP="00C80F45">
            <w:pPr>
              <w:spacing w:before="60" w:after="60"/>
              <w:ind w:left="57" w:right="57"/>
              <w:rPr>
                <w:b/>
              </w:rPr>
            </w:pPr>
          </w:p>
        </w:tc>
        <w:tc>
          <w:tcPr>
            <w:tcW w:w="662" w:type="dxa"/>
            <w:shd w:val="clear" w:color="auto" w:fill="auto"/>
          </w:tcPr>
          <w:p w14:paraId="64052623" w14:textId="77777777" w:rsidR="00A445CD" w:rsidRPr="000752BC" w:rsidRDefault="00A445CD" w:rsidP="00C80F45">
            <w:pPr>
              <w:spacing w:before="60" w:after="60"/>
              <w:ind w:left="57" w:right="57"/>
              <w:rPr>
                <w:b/>
              </w:rPr>
            </w:pPr>
          </w:p>
        </w:tc>
        <w:tc>
          <w:tcPr>
            <w:tcW w:w="663" w:type="dxa"/>
            <w:shd w:val="clear" w:color="auto" w:fill="auto"/>
          </w:tcPr>
          <w:p w14:paraId="3494EC66" w14:textId="77777777" w:rsidR="00A445CD" w:rsidRPr="000752BC" w:rsidRDefault="00A445CD" w:rsidP="00C80F45">
            <w:pPr>
              <w:spacing w:before="60" w:after="60"/>
              <w:ind w:left="57" w:right="57"/>
              <w:rPr>
                <w:b/>
              </w:rPr>
            </w:pPr>
          </w:p>
        </w:tc>
        <w:tc>
          <w:tcPr>
            <w:tcW w:w="1545" w:type="dxa"/>
            <w:shd w:val="clear" w:color="auto" w:fill="auto"/>
          </w:tcPr>
          <w:p w14:paraId="503DDD2B" w14:textId="77777777" w:rsidR="00A445CD" w:rsidRPr="000752BC" w:rsidRDefault="00A445CD" w:rsidP="00C80F45">
            <w:pPr>
              <w:spacing w:before="60" w:after="60"/>
              <w:ind w:left="57" w:right="57"/>
              <w:rPr>
                <w:b/>
              </w:rPr>
            </w:pPr>
          </w:p>
        </w:tc>
      </w:tr>
      <w:tr w:rsidR="00A445CD" w:rsidRPr="00CA62A7" w14:paraId="1C173036" w14:textId="77777777" w:rsidTr="00C80F45">
        <w:tc>
          <w:tcPr>
            <w:tcW w:w="1121" w:type="dxa"/>
            <w:shd w:val="clear" w:color="auto" w:fill="auto"/>
          </w:tcPr>
          <w:p w14:paraId="617F1C30" w14:textId="77777777" w:rsidR="00A445CD" w:rsidRPr="00CA62A7" w:rsidRDefault="00A445CD" w:rsidP="00C80F45">
            <w:pPr>
              <w:spacing w:before="60" w:after="60"/>
              <w:ind w:left="57" w:right="57"/>
            </w:pPr>
            <w:r w:rsidRPr="00CA62A7">
              <w:t>3.8.1</w:t>
            </w:r>
          </w:p>
        </w:tc>
        <w:tc>
          <w:tcPr>
            <w:tcW w:w="3654" w:type="dxa"/>
            <w:shd w:val="clear" w:color="auto" w:fill="auto"/>
          </w:tcPr>
          <w:p w14:paraId="6469498F" w14:textId="77777777" w:rsidR="00A445CD" w:rsidRPr="00CA62A7" w:rsidRDefault="00A445CD" w:rsidP="00C80F45">
            <w:pPr>
              <w:spacing w:before="60" w:after="60"/>
              <w:ind w:left="57" w:right="57"/>
            </w:pPr>
            <w:r w:rsidRPr="00CA62A7">
              <w:t>Dépression maximale admissible à l’admission, au régime maximal du moteur et à pleine charge (kPa)</w:t>
            </w:r>
          </w:p>
        </w:tc>
        <w:tc>
          <w:tcPr>
            <w:tcW w:w="667" w:type="dxa"/>
            <w:shd w:val="clear" w:color="auto" w:fill="auto"/>
          </w:tcPr>
          <w:p w14:paraId="3637D0E9" w14:textId="77777777" w:rsidR="00A445CD" w:rsidRPr="00CA62A7" w:rsidRDefault="00A445CD" w:rsidP="00C80F45">
            <w:pPr>
              <w:spacing w:before="60" w:after="60"/>
              <w:ind w:left="57" w:right="57"/>
            </w:pPr>
          </w:p>
        </w:tc>
        <w:tc>
          <w:tcPr>
            <w:tcW w:w="662" w:type="dxa"/>
            <w:shd w:val="clear" w:color="auto" w:fill="auto"/>
          </w:tcPr>
          <w:p w14:paraId="16564BF2" w14:textId="77777777" w:rsidR="00A445CD" w:rsidRPr="00CA62A7" w:rsidRDefault="00A445CD" w:rsidP="00C80F45">
            <w:pPr>
              <w:spacing w:before="60" w:after="60"/>
              <w:ind w:left="57" w:right="57"/>
            </w:pPr>
          </w:p>
        </w:tc>
        <w:tc>
          <w:tcPr>
            <w:tcW w:w="663" w:type="dxa"/>
            <w:shd w:val="clear" w:color="auto" w:fill="auto"/>
          </w:tcPr>
          <w:p w14:paraId="07AC3977" w14:textId="77777777" w:rsidR="00A445CD" w:rsidRPr="00CA62A7" w:rsidRDefault="00A445CD" w:rsidP="00C80F45">
            <w:pPr>
              <w:spacing w:before="60" w:after="60"/>
              <w:ind w:left="57" w:right="57"/>
            </w:pPr>
          </w:p>
        </w:tc>
        <w:tc>
          <w:tcPr>
            <w:tcW w:w="662" w:type="dxa"/>
            <w:shd w:val="clear" w:color="auto" w:fill="auto"/>
          </w:tcPr>
          <w:p w14:paraId="752546B2" w14:textId="77777777" w:rsidR="00A445CD" w:rsidRPr="00CA62A7" w:rsidRDefault="00A445CD" w:rsidP="00C80F45">
            <w:pPr>
              <w:spacing w:before="60" w:after="60"/>
              <w:ind w:left="57" w:right="57"/>
            </w:pPr>
          </w:p>
        </w:tc>
        <w:tc>
          <w:tcPr>
            <w:tcW w:w="663" w:type="dxa"/>
            <w:shd w:val="clear" w:color="auto" w:fill="auto"/>
          </w:tcPr>
          <w:p w14:paraId="32160AE8" w14:textId="77777777" w:rsidR="00A445CD" w:rsidRPr="00CA62A7" w:rsidRDefault="00A445CD" w:rsidP="00C80F45">
            <w:pPr>
              <w:spacing w:before="60" w:after="60"/>
              <w:ind w:left="57" w:right="57"/>
            </w:pPr>
          </w:p>
        </w:tc>
        <w:tc>
          <w:tcPr>
            <w:tcW w:w="1545" w:type="dxa"/>
            <w:shd w:val="clear" w:color="auto" w:fill="auto"/>
          </w:tcPr>
          <w:p w14:paraId="12AD4405" w14:textId="77777777" w:rsidR="00A445CD" w:rsidRPr="00CA62A7" w:rsidRDefault="00A445CD" w:rsidP="00C80F45">
            <w:pPr>
              <w:spacing w:before="60" w:after="60"/>
              <w:ind w:left="57" w:right="57"/>
            </w:pPr>
          </w:p>
        </w:tc>
      </w:tr>
      <w:tr w:rsidR="00A445CD" w:rsidRPr="00CA62A7" w14:paraId="2B6618DF" w14:textId="77777777" w:rsidTr="00C80F45">
        <w:tc>
          <w:tcPr>
            <w:tcW w:w="1121" w:type="dxa"/>
            <w:shd w:val="clear" w:color="auto" w:fill="auto"/>
          </w:tcPr>
          <w:p w14:paraId="40A14A87" w14:textId="77777777" w:rsidR="00A445CD" w:rsidRPr="00CA62A7" w:rsidRDefault="00A445CD" w:rsidP="00C80F45">
            <w:pPr>
              <w:spacing w:before="60" w:after="60"/>
              <w:ind w:left="57" w:right="57"/>
            </w:pPr>
            <w:r w:rsidRPr="00CA62A7">
              <w:t>3.8.1.1</w:t>
            </w:r>
          </w:p>
        </w:tc>
        <w:tc>
          <w:tcPr>
            <w:tcW w:w="3654" w:type="dxa"/>
            <w:shd w:val="clear" w:color="auto" w:fill="auto"/>
          </w:tcPr>
          <w:p w14:paraId="06B4FEC1" w14:textId="77777777" w:rsidR="00A445CD" w:rsidRPr="00CA62A7" w:rsidRDefault="00A445CD" w:rsidP="00C80F45">
            <w:pPr>
              <w:spacing w:before="60" w:after="60"/>
              <w:ind w:left="57" w:right="57"/>
            </w:pPr>
            <w:r w:rsidRPr="00CA62A7">
              <w:t>Avec filtre à air propre :</w:t>
            </w:r>
          </w:p>
        </w:tc>
        <w:tc>
          <w:tcPr>
            <w:tcW w:w="667" w:type="dxa"/>
            <w:shd w:val="clear" w:color="auto" w:fill="auto"/>
          </w:tcPr>
          <w:p w14:paraId="689DE031" w14:textId="77777777" w:rsidR="00A445CD" w:rsidRPr="00CA62A7" w:rsidRDefault="00A445CD" w:rsidP="00C80F45">
            <w:pPr>
              <w:spacing w:before="60" w:after="60"/>
              <w:ind w:left="57" w:right="57"/>
            </w:pPr>
          </w:p>
        </w:tc>
        <w:tc>
          <w:tcPr>
            <w:tcW w:w="662" w:type="dxa"/>
            <w:shd w:val="clear" w:color="auto" w:fill="auto"/>
          </w:tcPr>
          <w:p w14:paraId="0BAEACD8" w14:textId="77777777" w:rsidR="00A445CD" w:rsidRPr="00CA62A7" w:rsidRDefault="00A445CD" w:rsidP="00C80F45">
            <w:pPr>
              <w:spacing w:before="60" w:after="60"/>
              <w:ind w:left="57" w:right="57"/>
            </w:pPr>
          </w:p>
        </w:tc>
        <w:tc>
          <w:tcPr>
            <w:tcW w:w="663" w:type="dxa"/>
            <w:shd w:val="clear" w:color="auto" w:fill="auto"/>
          </w:tcPr>
          <w:p w14:paraId="4729834E" w14:textId="77777777" w:rsidR="00A445CD" w:rsidRPr="00CA62A7" w:rsidRDefault="00A445CD" w:rsidP="00C80F45">
            <w:pPr>
              <w:spacing w:before="60" w:after="60"/>
              <w:ind w:left="57" w:right="57"/>
            </w:pPr>
          </w:p>
        </w:tc>
        <w:tc>
          <w:tcPr>
            <w:tcW w:w="662" w:type="dxa"/>
            <w:shd w:val="clear" w:color="auto" w:fill="auto"/>
          </w:tcPr>
          <w:p w14:paraId="1E9F20F4" w14:textId="77777777" w:rsidR="00A445CD" w:rsidRPr="00CA62A7" w:rsidRDefault="00A445CD" w:rsidP="00C80F45">
            <w:pPr>
              <w:spacing w:before="60" w:after="60"/>
              <w:ind w:left="57" w:right="57"/>
            </w:pPr>
          </w:p>
        </w:tc>
        <w:tc>
          <w:tcPr>
            <w:tcW w:w="663" w:type="dxa"/>
            <w:shd w:val="clear" w:color="auto" w:fill="auto"/>
          </w:tcPr>
          <w:p w14:paraId="59BFED68" w14:textId="77777777" w:rsidR="00A445CD" w:rsidRPr="00CA62A7" w:rsidRDefault="00A445CD" w:rsidP="00C80F45">
            <w:pPr>
              <w:spacing w:before="60" w:after="60"/>
              <w:ind w:left="57" w:right="57"/>
            </w:pPr>
          </w:p>
        </w:tc>
        <w:tc>
          <w:tcPr>
            <w:tcW w:w="1545" w:type="dxa"/>
            <w:shd w:val="clear" w:color="auto" w:fill="auto"/>
          </w:tcPr>
          <w:p w14:paraId="33039489" w14:textId="77777777" w:rsidR="00A445CD" w:rsidRPr="00CA62A7" w:rsidRDefault="00A445CD" w:rsidP="00C80F45">
            <w:pPr>
              <w:spacing w:before="60" w:after="60"/>
              <w:ind w:left="57" w:right="57"/>
            </w:pPr>
          </w:p>
        </w:tc>
      </w:tr>
      <w:tr w:rsidR="00A445CD" w:rsidRPr="00CA62A7" w14:paraId="44118907" w14:textId="77777777" w:rsidTr="00C80F45">
        <w:tc>
          <w:tcPr>
            <w:tcW w:w="1121" w:type="dxa"/>
            <w:shd w:val="clear" w:color="auto" w:fill="auto"/>
          </w:tcPr>
          <w:p w14:paraId="06D4F955" w14:textId="77777777" w:rsidR="00A445CD" w:rsidRPr="00CA62A7" w:rsidRDefault="00A445CD" w:rsidP="00C80F45">
            <w:pPr>
              <w:spacing w:before="60" w:after="60"/>
              <w:ind w:left="57" w:right="57"/>
            </w:pPr>
            <w:r w:rsidRPr="00CA62A7">
              <w:t>3.8.1.2</w:t>
            </w:r>
          </w:p>
        </w:tc>
        <w:tc>
          <w:tcPr>
            <w:tcW w:w="3654" w:type="dxa"/>
            <w:shd w:val="clear" w:color="auto" w:fill="auto"/>
          </w:tcPr>
          <w:p w14:paraId="336DEEF2" w14:textId="77777777" w:rsidR="00A445CD" w:rsidRPr="00CA62A7" w:rsidRDefault="00A445CD" w:rsidP="00C80F45">
            <w:pPr>
              <w:spacing w:before="60" w:after="60"/>
              <w:ind w:left="57" w:right="57"/>
            </w:pPr>
            <w:r w:rsidRPr="00CA62A7">
              <w:t>Avec filtre à air sale :</w:t>
            </w:r>
          </w:p>
        </w:tc>
        <w:tc>
          <w:tcPr>
            <w:tcW w:w="667" w:type="dxa"/>
            <w:shd w:val="clear" w:color="auto" w:fill="auto"/>
          </w:tcPr>
          <w:p w14:paraId="1B74952E" w14:textId="77777777" w:rsidR="00A445CD" w:rsidRPr="00CA62A7" w:rsidRDefault="00A445CD" w:rsidP="00C80F45">
            <w:pPr>
              <w:spacing w:before="60" w:after="60"/>
              <w:ind w:left="57" w:right="57"/>
            </w:pPr>
          </w:p>
        </w:tc>
        <w:tc>
          <w:tcPr>
            <w:tcW w:w="662" w:type="dxa"/>
            <w:shd w:val="clear" w:color="auto" w:fill="auto"/>
          </w:tcPr>
          <w:p w14:paraId="628BC253" w14:textId="77777777" w:rsidR="00A445CD" w:rsidRPr="00CA62A7" w:rsidRDefault="00A445CD" w:rsidP="00C80F45">
            <w:pPr>
              <w:spacing w:before="60" w:after="60"/>
              <w:ind w:left="57" w:right="57"/>
            </w:pPr>
          </w:p>
        </w:tc>
        <w:tc>
          <w:tcPr>
            <w:tcW w:w="663" w:type="dxa"/>
            <w:shd w:val="clear" w:color="auto" w:fill="auto"/>
          </w:tcPr>
          <w:p w14:paraId="26AAE855" w14:textId="77777777" w:rsidR="00A445CD" w:rsidRPr="00CA62A7" w:rsidRDefault="00A445CD" w:rsidP="00C80F45">
            <w:pPr>
              <w:spacing w:before="60" w:after="60"/>
              <w:ind w:left="57" w:right="57"/>
            </w:pPr>
          </w:p>
        </w:tc>
        <w:tc>
          <w:tcPr>
            <w:tcW w:w="662" w:type="dxa"/>
            <w:shd w:val="clear" w:color="auto" w:fill="auto"/>
          </w:tcPr>
          <w:p w14:paraId="059FDA3A" w14:textId="77777777" w:rsidR="00A445CD" w:rsidRPr="00CA62A7" w:rsidRDefault="00A445CD" w:rsidP="00C80F45">
            <w:pPr>
              <w:spacing w:before="60" w:after="60"/>
              <w:ind w:left="57" w:right="57"/>
            </w:pPr>
          </w:p>
        </w:tc>
        <w:tc>
          <w:tcPr>
            <w:tcW w:w="663" w:type="dxa"/>
            <w:shd w:val="clear" w:color="auto" w:fill="auto"/>
          </w:tcPr>
          <w:p w14:paraId="60839246" w14:textId="77777777" w:rsidR="00A445CD" w:rsidRPr="00CA62A7" w:rsidRDefault="00A445CD" w:rsidP="00C80F45">
            <w:pPr>
              <w:spacing w:before="60" w:after="60"/>
              <w:ind w:left="57" w:right="57"/>
            </w:pPr>
          </w:p>
        </w:tc>
        <w:tc>
          <w:tcPr>
            <w:tcW w:w="1545" w:type="dxa"/>
            <w:shd w:val="clear" w:color="auto" w:fill="auto"/>
          </w:tcPr>
          <w:p w14:paraId="328F71E7" w14:textId="77777777" w:rsidR="00A445CD" w:rsidRPr="00CA62A7" w:rsidRDefault="00A445CD" w:rsidP="00C80F45">
            <w:pPr>
              <w:spacing w:before="60" w:after="60"/>
              <w:ind w:left="57" w:right="57"/>
            </w:pPr>
          </w:p>
        </w:tc>
      </w:tr>
      <w:tr w:rsidR="00A445CD" w:rsidRPr="00CA62A7" w14:paraId="3B6F5ECF" w14:textId="77777777" w:rsidTr="00C80F45">
        <w:tc>
          <w:tcPr>
            <w:tcW w:w="1121" w:type="dxa"/>
            <w:shd w:val="clear" w:color="auto" w:fill="auto"/>
          </w:tcPr>
          <w:p w14:paraId="6FC2B0C6" w14:textId="77777777" w:rsidR="00A445CD" w:rsidRPr="00CA62A7" w:rsidRDefault="00A445CD" w:rsidP="00C80F45">
            <w:pPr>
              <w:spacing w:before="60" w:after="60"/>
              <w:ind w:left="57" w:right="57"/>
            </w:pPr>
            <w:r w:rsidRPr="00CA62A7">
              <w:t>3.8.1.3</w:t>
            </w:r>
          </w:p>
        </w:tc>
        <w:tc>
          <w:tcPr>
            <w:tcW w:w="3654" w:type="dxa"/>
            <w:shd w:val="clear" w:color="auto" w:fill="auto"/>
          </w:tcPr>
          <w:p w14:paraId="1B0496F7" w14:textId="77777777" w:rsidR="00A445CD" w:rsidRPr="00CA62A7" w:rsidRDefault="00A445CD" w:rsidP="00C80F45">
            <w:pPr>
              <w:spacing w:before="60" w:after="60"/>
              <w:ind w:left="57" w:right="57"/>
            </w:pPr>
            <w:r w:rsidRPr="00CA62A7">
              <w:t>Emplacement du point de mesure :</w:t>
            </w:r>
          </w:p>
        </w:tc>
        <w:tc>
          <w:tcPr>
            <w:tcW w:w="667" w:type="dxa"/>
            <w:shd w:val="clear" w:color="auto" w:fill="auto"/>
          </w:tcPr>
          <w:p w14:paraId="1A203F19" w14:textId="77777777" w:rsidR="00A445CD" w:rsidRPr="00CA62A7" w:rsidRDefault="00A445CD" w:rsidP="00C80F45">
            <w:pPr>
              <w:spacing w:before="60" w:after="60"/>
              <w:ind w:left="57" w:right="57"/>
            </w:pPr>
          </w:p>
        </w:tc>
        <w:tc>
          <w:tcPr>
            <w:tcW w:w="662" w:type="dxa"/>
            <w:shd w:val="clear" w:color="auto" w:fill="auto"/>
          </w:tcPr>
          <w:p w14:paraId="622172DA" w14:textId="77777777" w:rsidR="00A445CD" w:rsidRPr="00CA62A7" w:rsidRDefault="00A445CD" w:rsidP="00C80F45">
            <w:pPr>
              <w:spacing w:before="60" w:after="60"/>
              <w:ind w:left="57" w:right="57"/>
            </w:pPr>
          </w:p>
        </w:tc>
        <w:tc>
          <w:tcPr>
            <w:tcW w:w="663" w:type="dxa"/>
            <w:shd w:val="clear" w:color="auto" w:fill="auto"/>
          </w:tcPr>
          <w:p w14:paraId="38400E0E" w14:textId="77777777" w:rsidR="00A445CD" w:rsidRPr="00CA62A7" w:rsidRDefault="00A445CD" w:rsidP="00C80F45">
            <w:pPr>
              <w:spacing w:before="60" w:after="60"/>
              <w:ind w:left="57" w:right="57"/>
            </w:pPr>
          </w:p>
        </w:tc>
        <w:tc>
          <w:tcPr>
            <w:tcW w:w="662" w:type="dxa"/>
            <w:shd w:val="clear" w:color="auto" w:fill="auto"/>
          </w:tcPr>
          <w:p w14:paraId="0C680867" w14:textId="77777777" w:rsidR="00A445CD" w:rsidRPr="00CA62A7" w:rsidRDefault="00A445CD" w:rsidP="00C80F45">
            <w:pPr>
              <w:spacing w:before="60" w:after="60"/>
              <w:ind w:left="57" w:right="57"/>
            </w:pPr>
          </w:p>
        </w:tc>
        <w:tc>
          <w:tcPr>
            <w:tcW w:w="663" w:type="dxa"/>
            <w:shd w:val="clear" w:color="auto" w:fill="auto"/>
          </w:tcPr>
          <w:p w14:paraId="0E171EAE" w14:textId="77777777" w:rsidR="00A445CD" w:rsidRPr="00CA62A7" w:rsidRDefault="00A445CD" w:rsidP="00C80F45">
            <w:pPr>
              <w:spacing w:before="60" w:after="60"/>
              <w:ind w:left="57" w:right="57"/>
            </w:pPr>
          </w:p>
        </w:tc>
        <w:tc>
          <w:tcPr>
            <w:tcW w:w="1545" w:type="dxa"/>
            <w:shd w:val="clear" w:color="auto" w:fill="auto"/>
          </w:tcPr>
          <w:p w14:paraId="2800A2B9" w14:textId="77777777" w:rsidR="00A445CD" w:rsidRPr="00CA62A7" w:rsidRDefault="00A445CD" w:rsidP="00C80F45">
            <w:pPr>
              <w:spacing w:before="60" w:after="60"/>
              <w:ind w:left="57" w:right="57"/>
            </w:pPr>
          </w:p>
        </w:tc>
      </w:tr>
      <w:tr w:rsidR="00A445CD" w:rsidRPr="00CA62A7" w14:paraId="63A7F135" w14:textId="77777777" w:rsidTr="00C80F45">
        <w:tc>
          <w:tcPr>
            <w:tcW w:w="1121" w:type="dxa"/>
            <w:shd w:val="clear" w:color="auto" w:fill="auto"/>
          </w:tcPr>
          <w:p w14:paraId="3A950F9B" w14:textId="77777777" w:rsidR="00A445CD" w:rsidRPr="00CA62A7" w:rsidRDefault="00A445CD" w:rsidP="00C80F45">
            <w:pPr>
              <w:spacing w:before="60" w:after="60"/>
              <w:ind w:left="57" w:right="57"/>
            </w:pPr>
            <w:r w:rsidRPr="00CA62A7">
              <w:t>3.8.2</w:t>
            </w:r>
          </w:p>
        </w:tc>
        <w:tc>
          <w:tcPr>
            <w:tcW w:w="3654" w:type="dxa"/>
            <w:shd w:val="clear" w:color="auto" w:fill="auto"/>
          </w:tcPr>
          <w:p w14:paraId="03847013" w14:textId="77777777" w:rsidR="00A445CD" w:rsidRPr="00CA62A7" w:rsidRDefault="00A445CD" w:rsidP="00C80F45">
            <w:pPr>
              <w:spacing w:before="60" w:after="60"/>
              <w:ind w:left="57" w:right="57"/>
            </w:pPr>
            <w:r w:rsidRPr="00CA62A7">
              <w:t>Suralimentation : oui/non</w:t>
            </w:r>
          </w:p>
        </w:tc>
        <w:tc>
          <w:tcPr>
            <w:tcW w:w="667" w:type="dxa"/>
            <w:shd w:val="clear" w:color="auto" w:fill="auto"/>
          </w:tcPr>
          <w:p w14:paraId="0ACC3650" w14:textId="77777777" w:rsidR="00A445CD" w:rsidRPr="00CA62A7" w:rsidRDefault="00A445CD" w:rsidP="00C80F45">
            <w:pPr>
              <w:spacing w:before="60" w:after="60"/>
              <w:ind w:left="57" w:right="57"/>
            </w:pPr>
          </w:p>
        </w:tc>
        <w:tc>
          <w:tcPr>
            <w:tcW w:w="662" w:type="dxa"/>
            <w:shd w:val="clear" w:color="auto" w:fill="auto"/>
          </w:tcPr>
          <w:p w14:paraId="574C5162" w14:textId="77777777" w:rsidR="00A445CD" w:rsidRPr="00CA62A7" w:rsidRDefault="00A445CD" w:rsidP="00C80F45">
            <w:pPr>
              <w:spacing w:before="60" w:after="60"/>
              <w:ind w:left="57" w:right="57"/>
            </w:pPr>
          </w:p>
        </w:tc>
        <w:tc>
          <w:tcPr>
            <w:tcW w:w="663" w:type="dxa"/>
            <w:shd w:val="clear" w:color="auto" w:fill="auto"/>
          </w:tcPr>
          <w:p w14:paraId="25DB10E4" w14:textId="77777777" w:rsidR="00A445CD" w:rsidRPr="00CA62A7" w:rsidRDefault="00A445CD" w:rsidP="00C80F45">
            <w:pPr>
              <w:spacing w:before="60" w:after="60"/>
              <w:ind w:left="57" w:right="57"/>
            </w:pPr>
          </w:p>
        </w:tc>
        <w:tc>
          <w:tcPr>
            <w:tcW w:w="662" w:type="dxa"/>
            <w:shd w:val="clear" w:color="auto" w:fill="auto"/>
          </w:tcPr>
          <w:p w14:paraId="6023D112" w14:textId="77777777" w:rsidR="00A445CD" w:rsidRPr="00CA62A7" w:rsidRDefault="00A445CD" w:rsidP="00C80F45">
            <w:pPr>
              <w:spacing w:before="60" w:after="60"/>
              <w:ind w:left="57" w:right="57"/>
            </w:pPr>
          </w:p>
        </w:tc>
        <w:tc>
          <w:tcPr>
            <w:tcW w:w="663" w:type="dxa"/>
            <w:shd w:val="clear" w:color="auto" w:fill="auto"/>
          </w:tcPr>
          <w:p w14:paraId="59187C00" w14:textId="77777777" w:rsidR="00A445CD" w:rsidRPr="00CA62A7" w:rsidRDefault="00A445CD" w:rsidP="00C80F45">
            <w:pPr>
              <w:spacing w:before="60" w:after="60"/>
              <w:ind w:left="57" w:right="57"/>
            </w:pPr>
          </w:p>
        </w:tc>
        <w:tc>
          <w:tcPr>
            <w:tcW w:w="1545" w:type="dxa"/>
            <w:shd w:val="clear" w:color="auto" w:fill="auto"/>
          </w:tcPr>
          <w:p w14:paraId="1B59EB63" w14:textId="77777777" w:rsidR="00A445CD" w:rsidRPr="00CA62A7" w:rsidRDefault="00A445CD" w:rsidP="00C80F45">
            <w:pPr>
              <w:spacing w:before="60" w:after="60"/>
              <w:ind w:left="57" w:right="57"/>
            </w:pPr>
          </w:p>
        </w:tc>
      </w:tr>
      <w:tr w:rsidR="00A445CD" w:rsidRPr="00CA62A7" w14:paraId="6A79AFC0" w14:textId="77777777" w:rsidTr="00C80F45">
        <w:tc>
          <w:tcPr>
            <w:tcW w:w="1121" w:type="dxa"/>
            <w:shd w:val="clear" w:color="auto" w:fill="auto"/>
          </w:tcPr>
          <w:p w14:paraId="3CDD5998" w14:textId="77777777" w:rsidR="00A445CD" w:rsidRPr="00CA62A7" w:rsidRDefault="00A445CD" w:rsidP="00C80F45">
            <w:pPr>
              <w:spacing w:before="60" w:after="60"/>
              <w:ind w:left="57" w:right="57"/>
            </w:pPr>
            <w:r w:rsidRPr="00CA62A7">
              <w:t>3.8.2.1</w:t>
            </w:r>
          </w:p>
        </w:tc>
        <w:tc>
          <w:tcPr>
            <w:tcW w:w="3654" w:type="dxa"/>
            <w:shd w:val="clear" w:color="auto" w:fill="auto"/>
          </w:tcPr>
          <w:p w14:paraId="12C2DFCF" w14:textId="77777777" w:rsidR="00A445CD" w:rsidRPr="00CA62A7" w:rsidRDefault="00A445CD" w:rsidP="00C80F45">
            <w:pPr>
              <w:spacing w:before="60" w:after="60"/>
              <w:ind w:left="57" w:right="57"/>
            </w:pPr>
            <w:r w:rsidRPr="00CA62A7">
              <w:t>Type(s) :</w:t>
            </w:r>
          </w:p>
        </w:tc>
        <w:tc>
          <w:tcPr>
            <w:tcW w:w="667" w:type="dxa"/>
            <w:shd w:val="clear" w:color="auto" w:fill="auto"/>
          </w:tcPr>
          <w:p w14:paraId="5910B588" w14:textId="77777777" w:rsidR="00A445CD" w:rsidRPr="00CA62A7" w:rsidRDefault="00A445CD" w:rsidP="00C80F45">
            <w:pPr>
              <w:spacing w:before="60" w:after="60"/>
              <w:ind w:left="57" w:right="57"/>
            </w:pPr>
          </w:p>
        </w:tc>
        <w:tc>
          <w:tcPr>
            <w:tcW w:w="662" w:type="dxa"/>
            <w:shd w:val="clear" w:color="auto" w:fill="auto"/>
          </w:tcPr>
          <w:p w14:paraId="7110F81F" w14:textId="77777777" w:rsidR="00A445CD" w:rsidRPr="00CA62A7" w:rsidRDefault="00A445CD" w:rsidP="00C80F45">
            <w:pPr>
              <w:spacing w:before="60" w:after="60"/>
              <w:ind w:left="57" w:right="57"/>
            </w:pPr>
          </w:p>
        </w:tc>
        <w:tc>
          <w:tcPr>
            <w:tcW w:w="663" w:type="dxa"/>
            <w:shd w:val="clear" w:color="auto" w:fill="auto"/>
          </w:tcPr>
          <w:p w14:paraId="330BB5AC" w14:textId="77777777" w:rsidR="00A445CD" w:rsidRPr="00CA62A7" w:rsidRDefault="00A445CD" w:rsidP="00C80F45">
            <w:pPr>
              <w:spacing w:before="60" w:after="60"/>
              <w:ind w:left="57" w:right="57"/>
            </w:pPr>
          </w:p>
        </w:tc>
        <w:tc>
          <w:tcPr>
            <w:tcW w:w="662" w:type="dxa"/>
            <w:shd w:val="clear" w:color="auto" w:fill="auto"/>
          </w:tcPr>
          <w:p w14:paraId="63455D6D" w14:textId="77777777" w:rsidR="00A445CD" w:rsidRPr="00CA62A7" w:rsidRDefault="00A445CD" w:rsidP="00C80F45">
            <w:pPr>
              <w:spacing w:before="60" w:after="60"/>
              <w:ind w:left="57" w:right="57"/>
            </w:pPr>
          </w:p>
        </w:tc>
        <w:tc>
          <w:tcPr>
            <w:tcW w:w="663" w:type="dxa"/>
            <w:shd w:val="clear" w:color="auto" w:fill="auto"/>
          </w:tcPr>
          <w:p w14:paraId="771E058C" w14:textId="77777777" w:rsidR="00A445CD" w:rsidRPr="00CA62A7" w:rsidRDefault="00A445CD" w:rsidP="00C80F45">
            <w:pPr>
              <w:spacing w:before="60" w:after="60"/>
              <w:ind w:left="57" w:right="57"/>
            </w:pPr>
          </w:p>
        </w:tc>
        <w:tc>
          <w:tcPr>
            <w:tcW w:w="1545" w:type="dxa"/>
            <w:shd w:val="clear" w:color="auto" w:fill="auto"/>
          </w:tcPr>
          <w:p w14:paraId="55C7BBBA" w14:textId="77777777" w:rsidR="00A445CD" w:rsidRPr="00CA62A7" w:rsidRDefault="00A445CD" w:rsidP="00C80F45">
            <w:pPr>
              <w:spacing w:before="60" w:after="60"/>
              <w:ind w:left="57" w:right="57"/>
            </w:pPr>
          </w:p>
        </w:tc>
      </w:tr>
      <w:tr w:rsidR="00A445CD" w:rsidRPr="00CA62A7" w14:paraId="148C05E8" w14:textId="77777777" w:rsidTr="00C80F45">
        <w:tc>
          <w:tcPr>
            <w:tcW w:w="1121" w:type="dxa"/>
            <w:shd w:val="clear" w:color="auto" w:fill="auto"/>
          </w:tcPr>
          <w:p w14:paraId="59584924" w14:textId="77777777" w:rsidR="00A445CD" w:rsidRPr="00CA62A7" w:rsidRDefault="00A445CD" w:rsidP="00C80F45">
            <w:pPr>
              <w:spacing w:before="60" w:after="60"/>
              <w:ind w:left="57" w:right="57"/>
            </w:pPr>
            <w:r w:rsidRPr="00CA62A7">
              <w:t>3.8.2.2</w:t>
            </w:r>
          </w:p>
        </w:tc>
        <w:tc>
          <w:tcPr>
            <w:tcW w:w="3654" w:type="dxa"/>
            <w:shd w:val="clear" w:color="auto" w:fill="auto"/>
          </w:tcPr>
          <w:p w14:paraId="2AFAD59A" w14:textId="77777777" w:rsidR="00A445CD" w:rsidRPr="00CA62A7" w:rsidRDefault="00A445CD" w:rsidP="00C80F45">
            <w:pPr>
              <w:spacing w:before="60" w:after="60"/>
              <w:ind w:left="57" w:right="57"/>
            </w:pPr>
            <w:r w:rsidRPr="00CA62A7">
              <w:t>Description et schéma du système (pression de charge maximale, soupape de décharge, VGT, double turbocompresseur, etc.) :</w:t>
            </w:r>
          </w:p>
        </w:tc>
        <w:tc>
          <w:tcPr>
            <w:tcW w:w="667" w:type="dxa"/>
            <w:shd w:val="clear" w:color="auto" w:fill="auto"/>
          </w:tcPr>
          <w:p w14:paraId="73E14185" w14:textId="77777777" w:rsidR="00A445CD" w:rsidRPr="00CA62A7" w:rsidRDefault="00A445CD" w:rsidP="00C80F45">
            <w:pPr>
              <w:spacing w:before="60" w:after="60"/>
              <w:ind w:left="57" w:right="57"/>
            </w:pPr>
          </w:p>
        </w:tc>
        <w:tc>
          <w:tcPr>
            <w:tcW w:w="662" w:type="dxa"/>
            <w:shd w:val="clear" w:color="auto" w:fill="auto"/>
          </w:tcPr>
          <w:p w14:paraId="239B7D96" w14:textId="77777777" w:rsidR="00A445CD" w:rsidRPr="00CA62A7" w:rsidRDefault="00A445CD" w:rsidP="00C80F45">
            <w:pPr>
              <w:spacing w:before="60" w:after="60"/>
              <w:ind w:left="57" w:right="57"/>
            </w:pPr>
          </w:p>
        </w:tc>
        <w:tc>
          <w:tcPr>
            <w:tcW w:w="663" w:type="dxa"/>
            <w:shd w:val="clear" w:color="auto" w:fill="auto"/>
          </w:tcPr>
          <w:p w14:paraId="1F2D971F" w14:textId="77777777" w:rsidR="00A445CD" w:rsidRPr="00CA62A7" w:rsidRDefault="00A445CD" w:rsidP="00C80F45">
            <w:pPr>
              <w:spacing w:before="60" w:after="60"/>
              <w:ind w:left="57" w:right="57"/>
            </w:pPr>
          </w:p>
        </w:tc>
        <w:tc>
          <w:tcPr>
            <w:tcW w:w="662" w:type="dxa"/>
            <w:shd w:val="clear" w:color="auto" w:fill="auto"/>
          </w:tcPr>
          <w:p w14:paraId="330B3982" w14:textId="77777777" w:rsidR="00A445CD" w:rsidRPr="00CA62A7" w:rsidRDefault="00A445CD" w:rsidP="00C80F45">
            <w:pPr>
              <w:spacing w:before="60" w:after="60"/>
              <w:ind w:left="57" w:right="57"/>
            </w:pPr>
          </w:p>
        </w:tc>
        <w:tc>
          <w:tcPr>
            <w:tcW w:w="663" w:type="dxa"/>
            <w:shd w:val="clear" w:color="auto" w:fill="auto"/>
          </w:tcPr>
          <w:p w14:paraId="50AA0160" w14:textId="77777777" w:rsidR="00A445CD" w:rsidRPr="00CA62A7" w:rsidRDefault="00A445CD" w:rsidP="00C80F45">
            <w:pPr>
              <w:spacing w:before="60" w:after="60"/>
              <w:ind w:left="57" w:right="57"/>
            </w:pPr>
          </w:p>
        </w:tc>
        <w:tc>
          <w:tcPr>
            <w:tcW w:w="1545" w:type="dxa"/>
            <w:shd w:val="clear" w:color="auto" w:fill="auto"/>
          </w:tcPr>
          <w:p w14:paraId="25038EDA" w14:textId="77777777" w:rsidR="00A445CD" w:rsidRPr="00CA62A7" w:rsidRDefault="00A445CD" w:rsidP="00C80F45">
            <w:pPr>
              <w:spacing w:before="60" w:after="60"/>
              <w:ind w:left="57" w:right="57"/>
            </w:pPr>
          </w:p>
        </w:tc>
      </w:tr>
      <w:tr w:rsidR="00A445CD" w:rsidRPr="00CA62A7" w14:paraId="5798A201" w14:textId="77777777" w:rsidTr="00C80F45">
        <w:tc>
          <w:tcPr>
            <w:tcW w:w="1121" w:type="dxa"/>
            <w:shd w:val="clear" w:color="auto" w:fill="auto"/>
          </w:tcPr>
          <w:p w14:paraId="5ACB5E69" w14:textId="77777777" w:rsidR="00A445CD" w:rsidRPr="00CA62A7" w:rsidRDefault="00A445CD" w:rsidP="00C80F45">
            <w:pPr>
              <w:spacing w:before="60" w:after="60"/>
              <w:ind w:left="57" w:right="57"/>
            </w:pPr>
            <w:r w:rsidRPr="00CA62A7">
              <w:t>3.8.3</w:t>
            </w:r>
          </w:p>
        </w:tc>
        <w:tc>
          <w:tcPr>
            <w:tcW w:w="3654" w:type="dxa"/>
            <w:shd w:val="clear" w:color="auto" w:fill="auto"/>
          </w:tcPr>
          <w:p w14:paraId="46F1C6C6" w14:textId="77777777" w:rsidR="00A445CD" w:rsidRPr="00CA62A7" w:rsidRDefault="00A445CD" w:rsidP="00C80F45">
            <w:pPr>
              <w:spacing w:before="60" w:after="60"/>
              <w:ind w:left="57" w:right="57"/>
            </w:pPr>
            <w:r w:rsidRPr="00CA62A7">
              <w:t>Refroidisseur intermédiaire : oui/non</w:t>
            </w:r>
          </w:p>
        </w:tc>
        <w:tc>
          <w:tcPr>
            <w:tcW w:w="667" w:type="dxa"/>
            <w:shd w:val="clear" w:color="auto" w:fill="auto"/>
          </w:tcPr>
          <w:p w14:paraId="44637199" w14:textId="77777777" w:rsidR="00A445CD" w:rsidRPr="00CA62A7" w:rsidRDefault="00A445CD" w:rsidP="00C80F45">
            <w:pPr>
              <w:spacing w:before="60" w:after="60"/>
              <w:ind w:left="57" w:right="57"/>
            </w:pPr>
          </w:p>
        </w:tc>
        <w:tc>
          <w:tcPr>
            <w:tcW w:w="662" w:type="dxa"/>
            <w:shd w:val="clear" w:color="auto" w:fill="auto"/>
          </w:tcPr>
          <w:p w14:paraId="3609C1FD" w14:textId="77777777" w:rsidR="00A445CD" w:rsidRPr="00CA62A7" w:rsidRDefault="00A445CD" w:rsidP="00C80F45">
            <w:pPr>
              <w:spacing w:before="60" w:after="60"/>
              <w:ind w:left="57" w:right="57"/>
            </w:pPr>
          </w:p>
        </w:tc>
        <w:tc>
          <w:tcPr>
            <w:tcW w:w="663" w:type="dxa"/>
            <w:shd w:val="clear" w:color="auto" w:fill="auto"/>
          </w:tcPr>
          <w:p w14:paraId="2F63E4B9" w14:textId="77777777" w:rsidR="00A445CD" w:rsidRPr="00CA62A7" w:rsidRDefault="00A445CD" w:rsidP="00C80F45">
            <w:pPr>
              <w:spacing w:before="60" w:after="60"/>
              <w:ind w:left="57" w:right="57"/>
            </w:pPr>
          </w:p>
        </w:tc>
        <w:tc>
          <w:tcPr>
            <w:tcW w:w="662" w:type="dxa"/>
            <w:shd w:val="clear" w:color="auto" w:fill="auto"/>
          </w:tcPr>
          <w:p w14:paraId="264A5092" w14:textId="77777777" w:rsidR="00A445CD" w:rsidRPr="00CA62A7" w:rsidRDefault="00A445CD" w:rsidP="00C80F45">
            <w:pPr>
              <w:spacing w:before="60" w:after="60"/>
              <w:ind w:left="57" w:right="57"/>
            </w:pPr>
          </w:p>
        </w:tc>
        <w:tc>
          <w:tcPr>
            <w:tcW w:w="663" w:type="dxa"/>
            <w:shd w:val="clear" w:color="auto" w:fill="auto"/>
          </w:tcPr>
          <w:p w14:paraId="0C01AFD5" w14:textId="77777777" w:rsidR="00A445CD" w:rsidRPr="00CA62A7" w:rsidRDefault="00A445CD" w:rsidP="00C80F45">
            <w:pPr>
              <w:spacing w:before="60" w:after="60"/>
              <w:ind w:left="57" w:right="57"/>
            </w:pPr>
          </w:p>
        </w:tc>
        <w:tc>
          <w:tcPr>
            <w:tcW w:w="1545" w:type="dxa"/>
            <w:shd w:val="clear" w:color="auto" w:fill="auto"/>
          </w:tcPr>
          <w:p w14:paraId="37C33A19" w14:textId="77777777" w:rsidR="00A445CD" w:rsidRPr="00CA62A7" w:rsidRDefault="00A445CD" w:rsidP="00C80F45">
            <w:pPr>
              <w:spacing w:before="60" w:after="60"/>
              <w:ind w:left="57" w:right="57"/>
            </w:pPr>
          </w:p>
        </w:tc>
      </w:tr>
      <w:tr w:rsidR="00A445CD" w:rsidRPr="00CA62A7" w14:paraId="066A2D8B" w14:textId="77777777" w:rsidTr="00C80F45">
        <w:tc>
          <w:tcPr>
            <w:tcW w:w="1121" w:type="dxa"/>
            <w:shd w:val="clear" w:color="auto" w:fill="auto"/>
          </w:tcPr>
          <w:p w14:paraId="158BE0CD" w14:textId="77777777" w:rsidR="00A445CD" w:rsidRPr="00CA62A7" w:rsidRDefault="00A445CD" w:rsidP="00C80F45">
            <w:pPr>
              <w:spacing w:before="60" w:after="60"/>
              <w:ind w:left="57" w:right="57"/>
            </w:pPr>
            <w:r w:rsidRPr="00CA62A7">
              <w:t>3.8.3.1</w:t>
            </w:r>
          </w:p>
        </w:tc>
        <w:tc>
          <w:tcPr>
            <w:tcW w:w="3654" w:type="dxa"/>
            <w:shd w:val="clear" w:color="auto" w:fill="auto"/>
          </w:tcPr>
          <w:p w14:paraId="323BC32F" w14:textId="77777777" w:rsidR="00A445CD" w:rsidRPr="00CA62A7" w:rsidRDefault="00A445CD" w:rsidP="00C80F45">
            <w:pPr>
              <w:spacing w:before="60" w:after="60"/>
              <w:ind w:left="57" w:right="57"/>
            </w:pPr>
            <w:r w:rsidRPr="00CA62A7">
              <w:t>Type : air-air/air-eau/autre (préciser)</w:t>
            </w:r>
          </w:p>
        </w:tc>
        <w:tc>
          <w:tcPr>
            <w:tcW w:w="667" w:type="dxa"/>
            <w:shd w:val="clear" w:color="auto" w:fill="auto"/>
          </w:tcPr>
          <w:p w14:paraId="39BBAA15" w14:textId="77777777" w:rsidR="00A445CD" w:rsidRPr="00CA62A7" w:rsidRDefault="00A445CD" w:rsidP="00C80F45">
            <w:pPr>
              <w:spacing w:before="60" w:after="60"/>
              <w:ind w:left="57" w:right="57"/>
            </w:pPr>
          </w:p>
        </w:tc>
        <w:tc>
          <w:tcPr>
            <w:tcW w:w="662" w:type="dxa"/>
            <w:shd w:val="clear" w:color="auto" w:fill="auto"/>
          </w:tcPr>
          <w:p w14:paraId="6F78B075" w14:textId="77777777" w:rsidR="00A445CD" w:rsidRPr="00CA62A7" w:rsidRDefault="00A445CD" w:rsidP="00C80F45">
            <w:pPr>
              <w:spacing w:before="60" w:after="60"/>
              <w:ind w:left="57" w:right="57"/>
            </w:pPr>
          </w:p>
        </w:tc>
        <w:tc>
          <w:tcPr>
            <w:tcW w:w="663" w:type="dxa"/>
            <w:shd w:val="clear" w:color="auto" w:fill="auto"/>
          </w:tcPr>
          <w:p w14:paraId="041667A0" w14:textId="77777777" w:rsidR="00A445CD" w:rsidRPr="00CA62A7" w:rsidRDefault="00A445CD" w:rsidP="00C80F45">
            <w:pPr>
              <w:spacing w:before="60" w:after="60"/>
              <w:ind w:left="57" w:right="57"/>
            </w:pPr>
          </w:p>
        </w:tc>
        <w:tc>
          <w:tcPr>
            <w:tcW w:w="662" w:type="dxa"/>
            <w:shd w:val="clear" w:color="auto" w:fill="auto"/>
          </w:tcPr>
          <w:p w14:paraId="6A9226FC" w14:textId="77777777" w:rsidR="00A445CD" w:rsidRPr="00CA62A7" w:rsidRDefault="00A445CD" w:rsidP="00C80F45">
            <w:pPr>
              <w:spacing w:before="60" w:after="60"/>
              <w:ind w:left="57" w:right="57"/>
            </w:pPr>
          </w:p>
        </w:tc>
        <w:tc>
          <w:tcPr>
            <w:tcW w:w="663" w:type="dxa"/>
            <w:shd w:val="clear" w:color="auto" w:fill="auto"/>
          </w:tcPr>
          <w:p w14:paraId="03EE84CA" w14:textId="77777777" w:rsidR="00A445CD" w:rsidRPr="00CA62A7" w:rsidRDefault="00A445CD" w:rsidP="00C80F45">
            <w:pPr>
              <w:spacing w:before="60" w:after="60"/>
              <w:ind w:left="57" w:right="57"/>
            </w:pPr>
          </w:p>
        </w:tc>
        <w:tc>
          <w:tcPr>
            <w:tcW w:w="1545" w:type="dxa"/>
            <w:shd w:val="clear" w:color="auto" w:fill="auto"/>
          </w:tcPr>
          <w:p w14:paraId="7068FACB" w14:textId="77777777" w:rsidR="00A445CD" w:rsidRPr="00CA62A7" w:rsidRDefault="00A445CD" w:rsidP="00C80F45">
            <w:pPr>
              <w:spacing w:before="60" w:after="60"/>
              <w:ind w:left="57" w:right="57"/>
            </w:pPr>
          </w:p>
        </w:tc>
      </w:tr>
      <w:tr w:rsidR="00A445CD" w:rsidRPr="00CA62A7" w14:paraId="3AD6331F" w14:textId="77777777" w:rsidTr="00C80F45">
        <w:tc>
          <w:tcPr>
            <w:tcW w:w="1121" w:type="dxa"/>
            <w:shd w:val="clear" w:color="auto" w:fill="auto"/>
          </w:tcPr>
          <w:p w14:paraId="3261E146" w14:textId="77777777" w:rsidR="00A445CD" w:rsidRPr="00CA62A7" w:rsidRDefault="00A445CD" w:rsidP="00C80F45">
            <w:pPr>
              <w:spacing w:before="60" w:after="60"/>
              <w:ind w:left="57" w:right="57"/>
            </w:pPr>
            <w:r w:rsidRPr="00CA62A7">
              <w:t>3.8.3.2</w:t>
            </w:r>
          </w:p>
        </w:tc>
        <w:tc>
          <w:tcPr>
            <w:tcW w:w="3654" w:type="dxa"/>
            <w:shd w:val="clear" w:color="auto" w:fill="auto"/>
          </w:tcPr>
          <w:p w14:paraId="700C019C" w14:textId="77777777" w:rsidR="00A445CD" w:rsidRPr="00CA62A7" w:rsidRDefault="00A445CD" w:rsidP="00C80F45">
            <w:pPr>
              <w:spacing w:before="60" w:after="60"/>
              <w:ind w:left="57" w:right="57"/>
            </w:pPr>
            <w:r w:rsidRPr="00CA62A7">
              <w:t xml:space="preserve">Température maximale en sortie du refroidisseur intermédiaire, au régime maximal et à pleine charge (⁰C) : </w:t>
            </w:r>
          </w:p>
        </w:tc>
        <w:tc>
          <w:tcPr>
            <w:tcW w:w="667" w:type="dxa"/>
            <w:shd w:val="clear" w:color="auto" w:fill="auto"/>
          </w:tcPr>
          <w:p w14:paraId="17A6ACF1" w14:textId="77777777" w:rsidR="00A445CD" w:rsidRPr="00CA62A7" w:rsidRDefault="00A445CD" w:rsidP="00C80F45">
            <w:pPr>
              <w:spacing w:before="60" w:after="60"/>
              <w:ind w:left="57" w:right="57"/>
            </w:pPr>
          </w:p>
        </w:tc>
        <w:tc>
          <w:tcPr>
            <w:tcW w:w="662" w:type="dxa"/>
            <w:shd w:val="clear" w:color="auto" w:fill="auto"/>
          </w:tcPr>
          <w:p w14:paraId="70456959" w14:textId="77777777" w:rsidR="00A445CD" w:rsidRPr="00CA62A7" w:rsidRDefault="00A445CD" w:rsidP="00C80F45">
            <w:pPr>
              <w:spacing w:before="60" w:after="60"/>
              <w:ind w:left="57" w:right="57"/>
            </w:pPr>
          </w:p>
        </w:tc>
        <w:tc>
          <w:tcPr>
            <w:tcW w:w="663" w:type="dxa"/>
            <w:shd w:val="clear" w:color="auto" w:fill="auto"/>
          </w:tcPr>
          <w:p w14:paraId="31E76655" w14:textId="77777777" w:rsidR="00A445CD" w:rsidRPr="00CA62A7" w:rsidRDefault="00A445CD" w:rsidP="00C80F45">
            <w:pPr>
              <w:spacing w:before="60" w:after="60"/>
              <w:ind w:left="57" w:right="57"/>
            </w:pPr>
          </w:p>
        </w:tc>
        <w:tc>
          <w:tcPr>
            <w:tcW w:w="662" w:type="dxa"/>
            <w:shd w:val="clear" w:color="auto" w:fill="auto"/>
          </w:tcPr>
          <w:p w14:paraId="154D8D0B" w14:textId="77777777" w:rsidR="00A445CD" w:rsidRPr="00CA62A7" w:rsidRDefault="00A445CD" w:rsidP="00C80F45">
            <w:pPr>
              <w:spacing w:before="60" w:after="60"/>
              <w:ind w:left="57" w:right="57"/>
            </w:pPr>
          </w:p>
        </w:tc>
        <w:tc>
          <w:tcPr>
            <w:tcW w:w="663" w:type="dxa"/>
            <w:shd w:val="clear" w:color="auto" w:fill="auto"/>
          </w:tcPr>
          <w:p w14:paraId="5B28A162" w14:textId="77777777" w:rsidR="00A445CD" w:rsidRPr="00CA62A7" w:rsidRDefault="00A445CD" w:rsidP="00C80F45">
            <w:pPr>
              <w:spacing w:before="60" w:after="60"/>
              <w:ind w:left="57" w:right="57"/>
            </w:pPr>
          </w:p>
        </w:tc>
        <w:tc>
          <w:tcPr>
            <w:tcW w:w="1545" w:type="dxa"/>
            <w:shd w:val="clear" w:color="auto" w:fill="auto"/>
          </w:tcPr>
          <w:p w14:paraId="40C403E5" w14:textId="77777777" w:rsidR="00A445CD" w:rsidRPr="00CA62A7" w:rsidRDefault="00A445CD" w:rsidP="00C80F45">
            <w:pPr>
              <w:spacing w:before="60" w:after="60"/>
              <w:ind w:left="57" w:right="57"/>
            </w:pPr>
          </w:p>
        </w:tc>
      </w:tr>
      <w:tr w:rsidR="00A445CD" w:rsidRPr="00CA62A7" w14:paraId="646D6B70" w14:textId="77777777" w:rsidTr="00C80F45">
        <w:tc>
          <w:tcPr>
            <w:tcW w:w="1121" w:type="dxa"/>
            <w:shd w:val="clear" w:color="auto" w:fill="auto"/>
          </w:tcPr>
          <w:p w14:paraId="4673F850" w14:textId="77777777" w:rsidR="00A445CD" w:rsidRPr="00CA62A7" w:rsidRDefault="00A445CD" w:rsidP="00C80F45">
            <w:pPr>
              <w:spacing w:before="60" w:after="60"/>
              <w:ind w:left="57" w:right="57"/>
            </w:pPr>
            <w:r w:rsidRPr="00CA62A7">
              <w:t>3.8.3.3</w:t>
            </w:r>
          </w:p>
        </w:tc>
        <w:tc>
          <w:tcPr>
            <w:tcW w:w="3654" w:type="dxa"/>
            <w:shd w:val="clear" w:color="auto" w:fill="auto"/>
          </w:tcPr>
          <w:p w14:paraId="6A09FCE9" w14:textId="77777777" w:rsidR="00A445CD" w:rsidRPr="00CA62A7" w:rsidRDefault="00A445CD" w:rsidP="00C80F45">
            <w:pPr>
              <w:spacing w:before="60" w:after="60"/>
              <w:ind w:left="57" w:right="57"/>
            </w:pPr>
            <w:r w:rsidRPr="00CA62A7">
              <w:t>Chute de pression maximale admissible dans le refroidisseur, au régime maximal du moteur et à pleine charge (kPa) :</w:t>
            </w:r>
          </w:p>
        </w:tc>
        <w:tc>
          <w:tcPr>
            <w:tcW w:w="667" w:type="dxa"/>
            <w:shd w:val="clear" w:color="auto" w:fill="auto"/>
          </w:tcPr>
          <w:p w14:paraId="1C386D69" w14:textId="77777777" w:rsidR="00A445CD" w:rsidRPr="00CA62A7" w:rsidRDefault="00A445CD" w:rsidP="00C80F45">
            <w:pPr>
              <w:spacing w:before="60" w:after="60"/>
              <w:ind w:left="57" w:right="57"/>
            </w:pPr>
          </w:p>
        </w:tc>
        <w:tc>
          <w:tcPr>
            <w:tcW w:w="662" w:type="dxa"/>
            <w:shd w:val="clear" w:color="auto" w:fill="auto"/>
          </w:tcPr>
          <w:p w14:paraId="3BCA04CD" w14:textId="77777777" w:rsidR="00A445CD" w:rsidRPr="00CA62A7" w:rsidRDefault="00A445CD" w:rsidP="00C80F45">
            <w:pPr>
              <w:spacing w:before="60" w:after="60"/>
              <w:ind w:left="57" w:right="57"/>
            </w:pPr>
          </w:p>
        </w:tc>
        <w:tc>
          <w:tcPr>
            <w:tcW w:w="663" w:type="dxa"/>
            <w:shd w:val="clear" w:color="auto" w:fill="auto"/>
          </w:tcPr>
          <w:p w14:paraId="5026F407" w14:textId="77777777" w:rsidR="00A445CD" w:rsidRPr="00CA62A7" w:rsidRDefault="00A445CD" w:rsidP="00C80F45">
            <w:pPr>
              <w:spacing w:before="60" w:after="60"/>
              <w:ind w:left="57" w:right="57"/>
            </w:pPr>
          </w:p>
        </w:tc>
        <w:tc>
          <w:tcPr>
            <w:tcW w:w="662" w:type="dxa"/>
            <w:shd w:val="clear" w:color="auto" w:fill="auto"/>
          </w:tcPr>
          <w:p w14:paraId="016C9C4B" w14:textId="77777777" w:rsidR="00A445CD" w:rsidRPr="00CA62A7" w:rsidRDefault="00A445CD" w:rsidP="00C80F45">
            <w:pPr>
              <w:spacing w:before="60" w:after="60"/>
              <w:ind w:left="57" w:right="57"/>
            </w:pPr>
          </w:p>
        </w:tc>
        <w:tc>
          <w:tcPr>
            <w:tcW w:w="663" w:type="dxa"/>
            <w:shd w:val="clear" w:color="auto" w:fill="auto"/>
          </w:tcPr>
          <w:p w14:paraId="3EB4A45D" w14:textId="77777777" w:rsidR="00A445CD" w:rsidRPr="00CA62A7" w:rsidRDefault="00A445CD" w:rsidP="00C80F45">
            <w:pPr>
              <w:spacing w:before="60" w:after="60"/>
              <w:ind w:left="57" w:right="57"/>
            </w:pPr>
          </w:p>
        </w:tc>
        <w:tc>
          <w:tcPr>
            <w:tcW w:w="1545" w:type="dxa"/>
            <w:shd w:val="clear" w:color="auto" w:fill="auto"/>
          </w:tcPr>
          <w:p w14:paraId="331269B1" w14:textId="77777777" w:rsidR="00A445CD" w:rsidRPr="00CA62A7" w:rsidRDefault="00A445CD" w:rsidP="00C80F45">
            <w:pPr>
              <w:spacing w:before="60" w:after="60"/>
              <w:ind w:left="57" w:right="57"/>
            </w:pPr>
          </w:p>
        </w:tc>
      </w:tr>
      <w:tr w:rsidR="00A445CD" w:rsidRPr="00CA62A7" w14:paraId="4AB2C030" w14:textId="77777777" w:rsidTr="00C80F45">
        <w:tc>
          <w:tcPr>
            <w:tcW w:w="1121" w:type="dxa"/>
            <w:shd w:val="clear" w:color="auto" w:fill="auto"/>
          </w:tcPr>
          <w:p w14:paraId="54BF941C" w14:textId="77777777" w:rsidR="00A445CD" w:rsidRPr="00CA62A7" w:rsidRDefault="00A445CD" w:rsidP="00C80F45">
            <w:pPr>
              <w:spacing w:before="60" w:after="60"/>
              <w:ind w:left="57" w:right="57"/>
            </w:pPr>
            <w:r w:rsidRPr="00CA62A7">
              <w:t>3.8.4</w:t>
            </w:r>
          </w:p>
        </w:tc>
        <w:tc>
          <w:tcPr>
            <w:tcW w:w="3654" w:type="dxa"/>
            <w:shd w:val="clear" w:color="auto" w:fill="auto"/>
          </w:tcPr>
          <w:p w14:paraId="54A1C9A4" w14:textId="77777777" w:rsidR="00A445CD" w:rsidRPr="00CA62A7" w:rsidRDefault="00A445CD" w:rsidP="00C80F45">
            <w:pPr>
              <w:spacing w:before="60" w:after="60"/>
              <w:ind w:left="57" w:right="57"/>
            </w:pPr>
            <w:r w:rsidRPr="00CA62A7">
              <w:t>Volet de gaz d’admission : oui/non</w:t>
            </w:r>
          </w:p>
        </w:tc>
        <w:tc>
          <w:tcPr>
            <w:tcW w:w="667" w:type="dxa"/>
            <w:shd w:val="clear" w:color="auto" w:fill="auto"/>
          </w:tcPr>
          <w:p w14:paraId="5DC17FC1" w14:textId="77777777" w:rsidR="00A445CD" w:rsidRPr="00CA62A7" w:rsidRDefault="00A445CD" w:rsidP="00C80F45">
            <w:pPr>
              <w:spacing w:before="60" w:after="60"/>
              <w:ind w:left="57" w:right="57"/>
            </w:pPr>
          </w:p>
        </w:tc>
        <w:tc>
          <w:tcPr>
            <w:tcW w:w="662" w:type="dxa"/>
            <w:shd w:val="clear" w:color="auto" w:fill="auto"/>
          </w:tcPr>
          <w:p w14:paraId="634EED85" w14:textId="77777777" w:rsidR="00A445CD" w:rsidRPr="00CA62A7" w:rsidRDefault="00A445CD" w:rsidP="00C80F45">
            <w:pPr>
              <w:spacing w:before="60" w:after="60"/>
              <w:ind w:left="57" w:right="57"/>
            </w:pPr>
          </w:p>
        </w:tc>
        <w:tc>
          <w:tcPr>
            <w:tcW w:w="663" w:type="dxa"/>
            <w:shd w:val="clear" w:color="auto" w:fill="auto"/>
          </w:tcPr>
          <w:p w14:paraId="65FB026C" w14:textId="77777777" w:rsidR="00A445CD" w:rsidRPr="00CA62A7" w:rsidRDefault="00A445CD" w:rsidP="00C80F45">
            <w:pPr>
              <w:spacing w:before="60" w:after="60"/>
              <w:ind w:left="57" w:right="57"/>
            </w:pPr>
          </w:p>
        </w:tc>
        <w:tc>
          <w:tcPr>
            <w:tcW w:w="662" w:type="dxa"/>
            <w:shd w:val="clear" w:color="auto" w:fill="auto"/>
          </w:tcPr>
          <w:p w14:paraId="6998D3C8" w14:textId="77777777" w:rsidR="00A445CD" w:rsidRPr="00CA62A7" w:rsidRDefault="00A445CD" w:rsidP="00C80F45">
            <w:pPr>
              <w:spacing w:before="60" w:after="60"/>
              <w:ind w:left="57" w:right="57"/>
            </w:pPr>
          </w:p>
        </w:tc>
        <w:tc>
          <w:tcPr>
            <w:tcW w:w="663" w:type="dxa"/>
            <w:shd w:val="clear" w:color="auto" w:fill="auto"/>
          </w:tcPr>
          <w:p w14:paraId="270184BD" w14:textId="77777777" w:rsidR="00A445CD" w:rsidRPr="00CA62A7" w:rsidRDefault="00A445CD" w:rsidP="00C80F45">
            <w:pPr>
              <w:spacing w:before="60" w:after="60"/>
              <w:ind w:left="57" w:right="57"/>
            </w:pPr>
          </w:p>
        </w:tc>
        <w:tc>
          <w:tcPr>
            <w:tcW w:w="1545" w:type="dxa"/>
            <w:shd w:val="clear" w:color="auto" w:fill="auto"/>
          </w:tcPr>
          <w:p w14:paraId="004DFB6A" w14:textId="77777777" w:rsidR="00A445CD" w:rsidRPr="00CA62A7" w:rsidRDefault="00A445CD" w:rsidP="00C80F45">
            <w:pPr>
              <w:spacing w:before="60" w:after="60"/>
              <w:ind w:left="57" w:right="57"/>
            </w:pPr>
          </w:p>
        </w:tc>
      </w:tr>
      <w:tr w:rsidR="00A445CD" w:rsidRPr="00CA62A7" w14:paraId="7100B688" w14:textId="77777777" w:rsidTr="00C80F45">
        <w:tc>
          <w:tcPr>
            <w:tcW w:w="1121" w:type="dxa"/>
            <w:shd w:val="clear" w:color="auto" w:fill="auto"/>
          </w:tcPr>
          <w:p w14:paraId="4683D17F" w14:textId="77777777" w:rsidR="00A445CD" w:rsidRPr="00CA62A7" w:rsidRDefault="00A445CD" w:rsidP="00C80F45">
            <w:pPr>
              <w:spacing w:before="60" w:after="60"/>
              <w:ind w:left="57" w:right="57"/>
            </w:pPr>
            <w:r w:rsidRPr="00CA62A7">
              <w:t>3.8.5</w:t>
            </w:r>
          </w:p>
        </w:tc>
        <w:tc>
          <w:tcPr>
            <w:tcW w:w="3654" w:type="dxa"/>
            <w:shd w:val="clear" w:color="auto" w:fill="auto"/>
          </w:tcPr>
          <w:p w14:paraId="4A08D81E" w14:textId="77777777" w:rsidR="00A445CD" w:rsidRPr="00CA62A7" w:rsidRDefault="00A445CD" w:rsidP="00C80F45">
            <w:pPr>
              <w:spacing w:before="60" w:after="60"/>
              <w:ind w:left="57" w:right="57"/>
            </w:pPr>
            <w:r w:rsidRPr="00CA62A7">
              <w:t>Recirculation des gaz de carter : oui/non</w:t>
            </w:r>
          </w:p>
        </w:tc>
        <w:tc>
          <w:tcPr>
            <w:tcW w:w="667" w:type="dxa"/>
            <w:shd w:val="clear" w:color="auto" w:fill="auto"/>
          </w:tcPr>
          <w:p w14:paraId="5057CEB7" w14:textId="77777777" w:rsidR="00A445CD" w:rsidRPr="00CA62A7" w:rsidRDefault="00A445CD" w:rsidP="00C80F45">
            <w:pPr>
              <w:spacing w:before="60" w:after="60"/>
              <w:ind w:left="57" w:right="57"/>
            </w:pPr>
          </w:p>
        </w:tc>
        <w:tc>
          <w:tcPr>
            <w:tcW w:w="662" w:type="dxa"/>
            <w:shd w:val="clear" w:color="auto" w:fill="auto"/>
          </w:tcPr>
          <w:p w14:paraId="53A217D3" w14:textId="77777777" w:rsidR="00A445CD" w:rsidRPr="00CA62A7" w:rsidRDefault="00A445CD" w:rsidP="00C80F45">
            <w:pPr>
              <w:spacing w:before="60" w:after="60"/>
              <w:ind w:left="57" w:right="57"/>
            </w:pPr>
          </w:p>
        </w:tc>
        <w:tc>
          <w:tcPr>
            <w:tcW w:w="663" w:type="dxa"/>
            <w:shd w:val="clear" w:color="auto" w:fill="auto"/>
          </w:tcPr>
          <w:p w14:paraId="0C78CF39" w14:textId="77777777" w:rsidR="00A445CD" w:rsidRPr="00CA62A7" w:rsidRDefault="00A445CD" w:rsidP="00C80F45">
            <w:pPr>
              <w:spacing w:before="60" w:after="60"/>
              <w:ind w:left="57" w:right="57"/>
            </w:pPr>
          </w:p>
        </w:tc>
        <w:tc>
          <w:tcPr>
            <w:tcW w:w="662" w:type="dxa"/>
            <w:shd w:val="clear" w:color="auto" w:fill="auto"/>
          </w:tcPr>
          <w:p w14:paraId="11B281D2" w14:textId="77777777" w:rsidR="00A445CD" w:rsidRPr="00CA62A7" w:rsidRDefault="00A445CD" w:rsidP="00C80F45">
            <w:pPr>
              <w:spacing w:before="60" w:after="60"/>
              <w:ind w:left="57" w:right="57"/>
            </w:pPr>
          </w:p>
        </w:tc>
        <w:tc>
          <w:tcPr>
            <w:tcW w:w="663" w:type="dxa"/>
            <w:shd w:val="clear" w:color="auto" w:fill="auto"/>
          </w:tcPr>
          <w:p w14:paraId="082B0D0A" w14:textId="77777777" w:rsidR="00A445CD" w:rsidRPr="00CA62A7" w:rsidRDefault="00A445CD" w:rsidP="00C80F45">
            <w:pPr>
              <w:spacing w:before="60" w:after="60"/>
              <w:ind w:left="57" w:right="57"/>
            </w:pPr>
          </w:p>
        </w:tc>
        <w:tc>
          <w:tcPr>
            <w:tcW w:w="1545" w:type="dxa"/>
            <w:shd w:val="clear" w:color="auto" w:fill="auto"/>
          </w:tcPr>
          <w:p w14:paraId="769FF180" w14:textId="77777777" w:rsidR="00A445CD" w:rsidRPr="00CA62A7" w:rsidRDefault="00A445CD" w:rsidP="00C80F45">
            <w:pPr>
              <w:spacing w:before="60" w:after="60"/>
              <w:ind w:left="57" w:right="57"/>
            </w:pPr>
          </w:p>
        </w:tc>
      </w:tr>
      <w:tr w:rsidR="00A445CD" w:rsidRPr="00CA62A7" w14:paraId="1900BD19" w14:textId="77777777" w:rsidTr="00C80F45">
        <w:tc>
          <w:tcPr>
            <w:tcW w:w="1121" w:type="dxa"/>
            <w:shd w:val="clear" w:color="auto" w:fill="auto"/>
          </w:tcPr>
          <w:p w14:paraId="43676323" w14:textId="77777777" w:rsidR="00A445CD" w:rsidRPr="00CA62A7" w:rsidRDefault="00A445CD" w:rsidP="00C80F45">
            <w:pPr>
              <w:spacing w:before="60" w:after="60"/>
              <w:ind w:left="57" w:right="57"/>
            </w:pPr>
            <w:r w:rsidRPr="00CA62A7">
              <w:t>3.8.5.1</w:t>
            </w:r>
          </w:p>
        </w:tc>
        <w:tc>
          <w:tcPr>
            <w:tcW w:w="3654" w:type="dxa"/>
            <w:shd w:val="clear" w:color="auto" w:fill="auto"/>
          </w:tcPr>
          <w:p w14:paraId="7053068F" w14:textId="77777777" w:rsidR="00A445CD" w:rsidRPr="00CA62A7" w:rsidRDefault="00A445CD" w:rsidP="00C80F45">
            <w:pPr>
              <w:spacing w:before="60" w:after="60"/>
              <w:ind w:left="57" w:right="57"/>
            </w:pPr>
            <w:r w:rsidRPr="00CA62A7">
              <w:t>Si oui, description et dessins :</w:t>
            </w:r>
          </w:p>
        </w:tc>
        <w:tc>
          <w:tcPr>
            <w:tcW w:w="667" w:type="dxa"/>
            <w:shd w:val="clear" w:color="auto" w:fill="auto"/>
          </w:tcPr>
          <w:p w14:paraId="3C2F9BC7" w14:textId="77777777" w:rsidR="00A445CD" w:rsidRPr="00CA62A7" w:rsidRDefault="00A445CD" w:rsidP="00C80F45">
            <w:pPr>
              <w:spacing w:before="60" w:after="60"/>
              <w:ind w:left="57" w:right="57"/>
            </w:pPr>
          </w:p>
        </w:tc>
        <w:tc>
          <w:tcPr>
            <w:tcW w:w="662" w:type="dxa"/>
            <w:shd w:val="clear" w:color="auto" w:fill="auto"/>
          </w:tcPr>
          <w:p w14:paraId="0977F6A4" w14:textId="77777777" w:rsidR="00A445CD" w:rsidRPr="00CA62A7" w:rsidRDefault="00A445CD" w:rsidP="00C80F45">
            <w:pPr>
              <w:spacing w:before="60" w:after="60"/>
              <w:ind w:left="57" w:right="57"/>
            </w:pPr>
          </w:p>
        </w:tc>
        <w:tc>
          <w:tcPr>
            <w:tcW w:w="663" w:type="dxa"/>
            <w:shd w:val="clear" w:color="auto" w:fill="auto"/>
          </w:tcPr>
          <w:p w14:paraId="5A3DA0C8" w14:textId="77777777" w:rsidR="00A445CD" w:rsidRPr="00CA62A7" w:rsidRDefault="00A445CD" w:rsidP="00C80F45">
            <w:pPr>
              <w:spacing w:before="60" w:after="60"/>
              <w:ind w:left="57" w:right="57"/>
            </w:pPr>
          </w:p>
        </w:tc>
        <w:tc>
          <w:tcPr>
            <w:tcW w:w="662" w:type="dxa"/>
            <w:shd w:val="clear" w:color="auto" w:fill="auto"/>
          </w:tcPr>
          <w:p w14:paraId="094E0322" w14:textId="77777777" w:rsidR="00A445CD" w:rsidRPr="00CA62A7" w:rsidRDefault="00A445CD" w:rsidP="00C80F45">
            <w:pPr>
              <w:spacing w:before="60" w:after="60"/>
              <w:ind w:left="57" w:right="57"/>
            </w:pPr>
          </w:p>
        </w:tc>
        <w:tc>
          <w:tcPr>
            <w:tcW w:w="663" w:type="dxa"/>
            <w:shd w:val="clear" w:color="auto" w:fill="auto"/>
          </w:tcPr>
          <w:p w14:paraId="10DAE71A" w14:textId="77777777" w:rsidR="00A445CD" w:rsidRPr="00CA62A7" w:rsidRDefault="00A445CD" w:rsidP="00C80F45">
            <w:pPr>
              <w:spacing w:before="60" w:after="60"/>
              <w:ind w:left="57" w:right="57"/>
            </w:pPr>
          </w:p>
        </w:tc>
        <w:tc>
          <w:tcPr>
            <w:tcW w:w="1545" w:type="dxa"/>
            <w:shd w:val="clear" w:color="auto" w:fill="auto"/>
          </w:tcPr>
          <w:p w14:paraId="38E08951" w14:textId="77777777" w:rsidR="00A445CD" w:rsidRPr="00CA62A7" w:rsidRDefault="00A445CD" w:rsidP="00C80F45">
            <w:pPr>
              <w:spacing w:before="60" w:after="60"/>
              <w:ind w:left="57" w:right="57"/>
            </w:pPr>
          </w:p>
        </w:tc>
      </w:tr>
      <w:tr w:rsidR="00A445CD" w:rsidRPr="00CA62A7" w14:paraId="5C837339" w14:textId="77777777" w:rsidTr="00C80F45">
        <w:tc>
          <w:tcPr>
            <w:tcW w:w="1121" w:type="dxa"/>
            <w:shd w:val="clear" w:color="auto" w:fill="auto"/>
          </w:tcPr>
          <w:p w14:paraId="4C63254C" w14:textId="77777777" w:rsidR="00A445CD" w:rsidRPr="00CA62A7" w:rsidRDefault="00A445CD" w:rsidP="00C80F45">
            <w:pPr>
              <w:spacing w:before="60" w:after="60"/>
              <w:ind w:left="57" w:right="57"/>
            </w:pPr>
            <w:r w:rsidRPr="00CA62A7">
              <w:t>3.8.5.2</w:t>
            </w:r>
          </w:p>
        </w:tc>
        <w:tc>
          <w:tcPr>
            <w:tcW w:w="3654" w:type="dxa"/>
            <w:shd w:val="clear" w:color="auto" w:fill="auto"/>
          </w:tcPr>
          <w:p w14:paraId="129ABDD0" w14:textId="77777777" w:rsidR="00A445CD" w:rsidRPr="00CA62A7" w:rsidRDefault="00A445CD" w:rsidP="00C80F45">
            <w:pPr>
              <w:spacing w:before="60" w:after="60"/>
              <w:ind w:left="57" w:right="57"/>
            </w:pPr>
            <w:r w:rsidRPr="00CA62A7">
              <w:t>Sinon, conformité au paragraphe 5.7 du présent Règlement : oui/non</w:t>
            </w:r>
          </w:p>
        </w:tc>
        <w:tc>
          <w:tcPr>
            <w:tcW w:w="667" w:type="dxa"/>
            <w:shd w:val="clear" w:color="auto" w:fill="auto"/>
          </w:tcPr>
          <w:p w14:paraId="557088F0" w14:textId="77777777" w:rsidR="00A445CD" w:rsidRPr="00CA62A7" w:rsidRDefault="00A445CD" w:rsidP="00C80F45">
            <w:pPr>
              <w:spacing w:before="60" w:after="60"/>
              <w:ind w:left="57" w:right="57"/>
            </w:pPr>
          </w:p>
        </w:tc>
        <w:tc>
          <w:tcPr>
            <w:tcW w:w="662" w:type="dxa"/>
            <w:shd w:val="clear" w:color="auto" w:fill="auto"/>
          </w:tcPr>
          <w:p w14:paraId="594237C0" w14:textId="77777777" w:rsidR="00A445CD" w:rsidRPr="00CA62A7" w:rsidRDefault="00A445CD" w:rsidP="00C80F45">
            <w:pPr>
              <w:spacing w:before="60" w:after="60"/>
              <w:ind w:left="57" w:right="57"/>
            </w:pPr>
          </w:p>
        </w:tc>
        <w:tc>
          <w:tcPr>
            <w:tcW w:w="663" w:type="dxa"/>
            <w:shd w:val="clear" w:color="auto" w:fill="auto"/>
          </w:tcPr>
          <w:p w14:paraId="5C61B569" w14:textId="77777777" w:rsidR="00A445CD" w:rsidRPr="00CA62A7" w:rsidRDefault="00A445CD" w:rsidP="00C80F45">
            <w:pPr>
              <w:spacing w:before="60" w:after="60"/>
              <w:ind w:left="57" w:right="57"/>
            </w:pPr>
          </w:p>
        </w:tc>
        <w:tc>
          <w:tcPr>
            <w:tcW w:w="662" w:type="dxa"/>
            <w:shd w:val="clear" w:color="auto" w:fill="auto"/>
          </w:tcPr>
          <w:p w14:paraId="2B79763B" w14:textId="77777777" w:rsidR="00A445CD" w:rsidRPr="00CA62A7" w:rsidRDefault="00A445CD" w:rsidP="00C80F45">
            <w:pPr>
              <w:spacing w:before="60" w:after="60"/>
              <w:ind w:left="57" w:right="57"/>
            </w:pPr>
          </w:p>
        </w:tc>
        <w:tc>
          <w:tcPr>
            <w:tcW w:w="663" w:type="dxa"/>
            <w:shd w:val="clear" w:color="auto" w:fill="auto"/>
          </w:tcPr>
          <w:p w14:paraId="6DB97D4A" w14:textId="77777777" w:rsidR="00A445CD" w:rsidRPr="00CA62A7" w:rsidRDefault="00A445CD" w:rsidP="00C80F45">
            <w:pPr>
              <w:spacing w:before="60" w:after="60"/>
              <w:ind w:left="57" w:right="57"/>
            </w:pPr>
          </w:p>
        </w:tc>
        <w:tc>
          <w:tcPr>
            <w:tcW w:w="1545" w:type="dxa"/>
            <w:shd w:val="clear" w:color="auto" w:fill="auto"/>
          </w:tcPr>
          <w:p w14:paraId="00086125" w14:textId="77777777" w:rsidR="00A445CD" w:rsidRPr="00CA62A7" w:rsidRDefault="00A445CD" w:rsidP="00C80F45">
            <w:pPr>
              <w:spacing w:before="60" w:after="60"/>
              <w:ind w:left="57" w:right="57"/>
            </w:pPr>
          </w:p>
        </w:tc>
      </w:tr>
      <w:tr w:rsidR="00A445CD" w:rsidRPr="00CA62A7" w14:paraId="2183E36E" w14:textId="77777777" w:rsidTr="00C80F45">
        <w:tc>
          <w:tcPr>
            <w:tcW w:w="1121" w:type="dxa"/>
            <w:shd w:val="clear" w:color="auto" w:fill="auto"/>
          </w:tcPr>
          <w:p w14:paraId="39E8470C" w14:textId="77777777" w:rsidR="00A445CD" w:rsidRPr="00380E0A" w:rsidRDefault="00A445CD" w:rsidP="00C80F45">
            <w:pPr>
              <w:spacing w:before="60" w:after="60"/>
              <w:ind w:left="57" w:right="57"/>
              <w:rPr>
                <w:i/>
              </w:rPr>
            </w:pPr>
            <w:r w:rsidRPr="00380E0A">
              <w:rPr>
                <w:i/>
              </w:rPr>
              <w:t>3.8.6</w:t>
            </w:r>
          </w:p>
        </w:tc>
        <w:tc>
          <w:tcPr>
            <w:tcW w:w="3654" w:type="dxa"/>
            <w:shd w:val="clear" w:color="auto" w:fill="auto"/>
          </w:tcPr>
          <w:p w14:paraId="1EFA69B5" w14:textId="77777777" w:rsidR="00A445CD" w:rsidRPr="00380E0A" w:rsidRDefault="00A445CD" w:rsidP="00C80F45">
            <w:pPr>
              <w:spacing w:before="60" w:after="60"/>
              <w:ind w:left="57" w:right="57"/>
              <w:rPr>
                <w:i/>
              </w:rPr>
            </w:pPr>
            <w:r w:rsidRPr="00380E0A">
              <w:rPr>
                <w:i/>
              </w:rPr>
              <w:t>Voie d’admission</w:t>
            </w:r>
          </w:p>
        </w:tc>
        <w:tc>
          <w:tcPr>
            <w:tcW w:w="667" w:type="dxa"/>
            <w:shd w:val="clear" w:color="auto" w:fill="auto"/>
          </w:tcPr>
          <w:p w14:paraId="07B61023" w14:textId="77777777" w:rsidR="00A445CD" w:rsidRPr="00CA62A7" w:rsidRDefault="00A445CD" w:rsidP="00C80F45">
            <w:pPr>
              <w:spacing w:before="60" w:after="60"/>
              <w:ind w:left="57" w:right="57"/>
            </w:pPr>
          </w:p>
        </w:tc>
        <w:tc>
          <w:tcPr>
            <w:tcW w:w="662" w:type="dxa"/>
            <w:shd w:val="clear" w:color="auto" w:fill="auto"/>
          </w:tcPr>
          <w:p w14:paraId="6E95B7D9" w14:textId="77777777" w:rsidR="00A445CD" w:rsidRPr="00CA62A7" w:rsidRDefault="00A445CD" w:rsidP="00C80F45">
            <w:pPr>
              <w:spacing w:before="60" w:after="60"/>
              <w:ind w:left="57" w:right="57"/>
            </w:pPr>
          </w:p>
        </w:tc>
        <w:tc>
          <w:tcPr>
            <w:tcW w:w="663" w:type="dxa"/>
            <w:shd w:val="clear" w:color="auto" w:fill="auto"/>
          </w:tcPr>
          <w:p w14:paraId="00BAF553" w14:textId="77777777" w:rsidR="00A445CD" w:rsidRPr="00CA62A7" w:rsidRDefault="00A445CD" w:rsidP="00C80F45">
            <w:pPr>
              <w:spacing w:before="60" w:after="60"/>
              <w:ind w:left="57" w:right="57"/>
            </w:pPr>
          </w:p>
        </w:tc>
        <w:tc>
          <w:tcPr>
            <w:tcW w:w="662" w:type="dxa"/>
            <w:shd w:val="clear" w:color="auto" w:fill="auto"/>
          </w:tcPr>
          <w:p w14:paraId="1F621D70" w14:textId="77777777" w:rsidR="00A445CD" w:rsidRPr="00CA62A7" w:rsidRDefault="00A445CD" w:rsidP="00C80F45">
            <w:pPr>
              <w:spacing w:before="60" w:after="60"/>
              <w:ind w:left="57" w:right="57"/>
            </w:pPr>
          </w:p>
        </w:tc>
        <w:tc>
          <w:tcPr>
            <w:tcW w:w="663" w:type="dxa"/>
            <w:shd w:val="clear" w:color="auto" w:fill="auto"/>
          </w:tcPr>
          <w:p w14:paraId="12101294" w14:textId="77777777" w:rsidR="00A445CD" w:rsidRPr="00CA62A7" w:rsidRDefault="00A445CD" w:rsidP="00C80F45">
            <w:pPr>
              <w:spacing w:before="60" w:after="60"/>
              <w:ind w:left="57" w:right="57"/>
            </w:pPr>
          </w:p>
        </w:tc>
        <w:tc>
          <w:tcPr>
            <w:tcW w:w="1545" w:type="dxa"/>
            <w:shd w:val="clear" w:color="auto" w:fill="auto"/>
          </w:tcPr>
          <w:p w14:paraId="0DA58249" w14:textId="77777777" w:rsidR="00A445CD" w:rsidRPr="00CA62A7" w:rsidRDefault="00A445CD" w:rsidP="00C80F45">
            <w:pPr>
              <w:spacing w:before="60" w:after="60"/>
              <w:ind w:left="57" w:right="57"/>
            </w:pPr>
            <w:r w:rsidRPr="00CA62A7">
              <w:t>Le cas échéant</w:t>
            </w:r>
          </w:p>
        </w:tc>
      </w:tr>
      <w:tr w:rsidR="00A445CD" w:rsidRPr="00CA62A7" w14:paraId="51BB2A94" w14:textId="77777777" w:rsidTr="00C80F45">
        <w:tc>
          <w:tcPr>
            <w:tcW w:w="1121" w:type="dxa"/>
            <w:shd w:val="clear" w:color="auto" w:fill="auto"/>
          </w:tcPr>
          <w:p w14:paraId="5BB8B7EE" w14:textId="77777777" w:rsidR="00A445CD" w:rsidRPr="00CA62A7" w:rsidRDefault="00A445CD" w:rsidP="00C80F45">
            <w:pPr>
              <w:spacing w:before="60" w:after="60"/>
              <w:ind w:left="57" w:right="57"/>
            </w:pPr>
            <w:r w:rsidRPr="00CA62A7">
              <w:t>3.8.6.1</w:t>
            </w:r>
          </w:p>
        </w:tc>
        <w:tc>
          <w:tcPr>
            <w:tcW w:w="3654" w:type="dxa"/>
            <w:shd w:val="clear" w:color="auto" w:fill="auto"/>
          </w:tcPr>
          <w:p w14:paraId="58751A29" w14:textId="77777777" w:rsidR="00A445CD" w:rsidRPr="00CA62A7" w:rsidRDefault="00A445CD" w:rsidP="00C80F45">
            <w:pPr>
              <w:spacing w:before="60" w:after="60"/>
              <w:ind w:left="57" w:right="57"/>
            </w:pPr>
            <w:r w:rsidRPr="00CA62A7">
              <w:t>Description de la voie d’admission (avec dessins, photos et/ou numéros de pièces) :</w:t>
            </w:r>
          </w:p>
        </w:tc>
        <w:tc>
          <w:tcPr>
            <w:tcW w:w="667" w:type="dxa"/>
            <w:shd w:val="clear" w:color="auto" w:fill="auto"/>
          </w:tcPr>
          <w:p w14:paraId="1F79803F" w14:textId="77777777" w:rsidR="00A445CD" w:rsidRPr="00CA62A7" w:rsidRDefault="00A445CD" w:rsidP="00C80F45">
            <w:pPr>
              <w:spacing w:before="60" w:after="60"/>
              <w:ind w:left="57" w:right="57"/>
            </w:pPr>
          </w:p>
        </w:tc>
        <w:tc>
          <w:tcPr>
            <w:tcW w:w="662" w:type="dxa"/>
            <w:shd w:val="clear" w:color="auto" w:fill="auto"/>
          </w:tcPr>
          <w:p w14:paraId="1339B334" w14:textId="77777777" w:rsidR="00A445CD" w:rsidRPr="00CA62A7" w:rsidRDefault="00A445CD" w:rsidP="00C80F45">
            <w:pPr>
              <w:spacing w:before="60" w:after="60"/>
              <w:ind w:left="57" w:right="57"/>
            </w:pPr>
          </w:p>
        </w:tc>
        <w:tc>
          <w:tcPr>
            <w:tcW w:w="663" w:type="dxa"/>
            <w:shd w:val="clear" w:color="auto" w:fill="auto"/>
          </w:tcPr>
          <w:p w14:paraId="279C7BDA" w14:textId="77777777" w:rsidR="00A445CD" w:rsidRPr="00CA62A7" w:rsidRDefault="00A445CD" w:rsidP="00C80F45">
            <w:pPr>
              <w:spacing w:before="60" w:after="60"/>
              <w:ind w:left="57" w:right="57"/>
            </w:pPr>
          </w:p>
        </w:tc>
        <w:tc>
          <w:tcPr>
            <w:tcW w:w="662" w:type="dxa"/>
            <w:shd w:val="clear" w:color="auto" w:fill="auto"/>
          </w:tcPr>
          <w:p w14:paraId="3948293F" w14:textId="77777777" w:rsidR="00A445CD" w:rsidRPr="00CA62A7" w:rsidRDefault="00A445CD" w:rsidP="00C80F45">
            <w:pPr>
              <w:spacing w:before="60" w:after="60"/>
              <w:ind w:left="57" w:right="57"/>
            </w:pPr>
          </w:p>
        </w:tc>
        <w:tc>
          <w:tcPr>
            <w:tcW w:w="663" w:type="dxa"/>
            <w:shd w:val="clear" w:color="auto" w:fill="auto"/>
          </w:tcPr>
          <w:p w14:paraId="20632191" w14:textId="77777777" w:rsidR="00A445CD" w:rsidRPr="00CA62A7" w:rsidRDefault="00A445CD" w:rsidP="00C80F45">
            <w:pPr>
              <w:spacing w:before="60" w:after="60"/>
              <w:ind w:left="57" w:right="57"/>
            </w:pPr>
          </w:p>
        </w:tc>
        <w:tc>
          <w:tcPr>
            <w:tcW w:w="1545" w:type="dxa"/>
            <w:shd w:val="clear" w:color="auto" w:fill="auto"/>
          </w:tcPr>
          <w:p w14:paraId="160B7CB0" w14:textId="77777777" w:rsidR="00A445CD" w:rsidRPr="00CA62A7" w:rsidRDefault="00A445CD" w:rsidP="00C80F45">
            <w:pPr>
              <w:spacing w:before="60" w:after="60"/>
              <w:ind w:left="57" w:right="57"/>
            </w:pPr>
          </w:p>
        </w:tc>
      </w:tr>
      <w:tr w:rsidR="00A445CD" w:rsidRPr="00CA62A7" w14:paraId="131F9E46" w14:textId="77777777" w:rsidTr="00C80F45">
        <w:tc>
          <w:tcPr>
            <w:tcW w:w="1121" w:type="dxa"/>
            <w:shd w:val="clear" w:color="auto" w:fill="auto"/>
          </w:tcPr>
          <w:p w14:paraId="145D43EA" w14:textId="77777777" w:rsidR="00A445CD" w:rsidRPr="00CA62A7" w:rsidRDefault="00A445CD" w:rsidP="00C80F45">
            <w:pPr>
              <w:spacing w:before="60" w:after="60"/>
              <w:ind w:left="57" w:right="57"/>
            </w:pPr>
            <w:r w:rsidRPr="00CA62A7">
              <w:t>3.8.7</w:t>
            </w:r>
          </w:p>
        </w:tc>
        <w:tc>
          <w:tcPr>
            <w:tcW w:w="3654" w:type="dxa"/>
            <w:shd w:val="clear" w:color="auto" w:fill="auto"/>
          </w:tcPr>
          <w:p w14:paraId="59031ACF" w14:textId="77777777" w:rsidR="00A445CD" w:rsidRPr="00CA62A7" w:rsidRDefault="00A445CD" w:rsidP="00C80F45">
            <w:pPr>
              <w:spacing w:before="60" w:after="60"/>
              <w:ind w:left="57" w:right="57"/>
            </w:pPr>
            <w:r w:rsidRPr="00CA62A7">
              <w:t>Filtre à air</w:t>
            </w:r>
          </w:p>
        </w:tc>
        <w:tc>
          <w:tcPr>
            <w:tcW w:w="667" w:type="dxa"/>
            <w:shd w:val="clear" w:color="auto" w:fill="auto"/>
          </w:tcPr>
          <w:p w14:paraId="672856E1" w14:textId="77777777" w:rsidR="00A445CD" w:rsidRPr="00CA62A7" w:rsidRDefault="00A445CD" w:rsidP="00C80F45">
            <w:pPr>
              <w:spacing w:before="60" w:after="60"/>
              <w:ind w:left="57" w:right="57"/>
            </w:pPr>
          </w:p>
        </w:tc>
        <w:tc>
          <w:tcPr>
            <w:tcW w:w="662" w:type="dxa"/>
            <w:shd w:val="clear" w:color="auto" w:fill="auto"/>
          </w:tcPr>
          <w:p w14:paraId="1199F438" w14:textId="77777777" w:rsidR="00A445CD" w:rsidRPr="00CA62A7" w:rsidRDefault="00A445CD" w:rsidP="00C80F45">
            <w:pPr>
              <w:spacing w:before="60" w:after="60"/>
              <w:ind w:left="57" w:right="57"/>
            </w:pPr>
          </w:p>
        </w:tc>
        <w:tc>
          <w:tcPr>
            <w:tcW w:w="663" w:type="dxa"/>
            <w:shd w:val="clear" w:color="auto" w:fill="auto"/>
          </w:tcPr>
          <w:p w14:paraId="5A3AD332" w14:textId="77777777" w:rsidR="00A445CD" w:rsidRPr="00CA62A7" w:rsidRDefault="00A445CD" w:rsidP="00C80F45">
            <w:pPr>
              <w:spacing w:before="60" w:after="60"/>
              <w:ind w:left="57" w:right="57"/>
            </w:pPr>
          </w:p>
        </w:tc>
        <w:tc>
          <w:tcPr>
            <w:tcW w:w="662" w:type="dxa"/>
            <w:shd w:val="clear" w:color="auto" w:fill="auto"/>
          </w:tcPr>
          <w:p w14:paraId="1DC5109D" w14:textId="77777777" w:rsidR="00A445CD" w:rsidRPr="00CA62A7" w:rsidRDefault="00A445CD" w:rsidP="00C80F45">
            <w:pPr>
              <w:spacing w:before="60" w:after="60"/>
              <w:ind w:left="57" w:right="57"/>
            </w:pPr>
          </w:p>
        </w:tc>
        <w:tc>
          <w:tcPr>
            <w:tcW w:w="663" w:type="dxa"/>
            <w:shd w:val="clear" w:color="auto" w:fill="auto"/>
          </w:tcPr>
          <w:p w14:paraId="2C1B1CA5" w14:textId="77777777" w:rsidR="00A445CD" w:rsidRPr="00CA62A7" w:rsidRDefault="00A445CD" w:rsidP="00C80F45">
            <w:pPr>
              <w:spacing w:before="60" w:after="60"/>
              <w:ind w:left="57" w:right="57"/>
            </w:pPr>
          </w:p>
        </w:tc>
        <w:tc>
          <w:tcPr>
            <w:tcW w:w="1545" w:type="dxa"/>
            <w:shd w:val="clear" w:color="auto" w:fill="auto"/>
          </w:tcPr>
          <w:p w14:paraId="2726B5F7" w14:textId="77777777" w:rsidR="00A445CD" w:rsidRPr="00CA62A7" w:rsidRDefault="00A445CD" w:rsidP="00C80F45">
            <w:pPr>
              <w:spacing w:before="60" w:after="60"/>
              <w:ind w:left="57" w:right="57"/>
            </w:pPr>
            <w:r w:rsidRPr="00CA62A7">
              <w:t>Le cas échéant</w:t>
            </w:r>
          </w:p>
        </w:tc>
      </w:tr>
      <w:tr w:rsidR="00A445CD" w:rsidRPr="00CA62A7" w14:paraId="7E7E5C62" w14:textId="77777777" w:rsidTr="00C80F45">
        <w:tc>
          <w:tcPr>
            <w:tcW w:w="1121" w:type="dxa"/>
            <w:shd w:val="clear" w:color="auto" w:fill="auto"/>
          </w:tcPr>
          <w:p w14:paraId="3F07993B" w14:textId="77777777" w:rsidR="00A445CD" w:rsidRPr="00CA62A7" w:rsidRDefault="00A445CD" w:rsidP="00C80F45">
            <w:pPr>
              <w:spacing w:before="60" w:after="60"/>
              <w:ind w:left="57" w:right="57"/>
            </w:pPr>
            <w:r w:rsidRPr="00CA62A7">
              <w:t>3.8.7.1</w:t>
            </w:r>
          </w:p>
        </w:tc>
        <w:tc>
          <w:tcPr>
            <w:tcW w:w="3654" w:type="dxa"/>
            <w:shd w:val="clear" w:color="auto" w:fill="auto"/>
          </w:tcPr>
          <w:p w14:paraId="218E2FF2" w14:textId="77777777" w:rsidR="00A445CD" w:rsidRPr="00CA62A7" w:rsidRDefault="00A445CD" w:rsidP="00C80F45">
            <w:pPr>
              <w:spacing w:before="60" w:after="60"/>
              <w:ind w:left="57" w:right="57"/>
            </w:pPr>
            <w:r w:rsidRPr="00CA62A7">
              <w:t>Type :</w:t>
            </w:r>
          </w:p>
        </w:tc>
        <w:tc>
          <w:tcPr>
            <w:tcW w:w="667" w:type="dxa"/>
            <w:shd w:val="clear" w:color="auto" w:fill="auto"/>
          </w:tcPr>
          <w:p w14:paraId="66D223A3" w14:textId="77777777" w:rsidR="00A445CD" w:rsidRPr="00CA62A7" w:rsidRDefault="00A445CD" w:rsidP="00C80F45">
            <w:pPr>
              <w:spacing w:before="60" w:after="60"/>
              <w:ind w:left="57" w:right="57"/>
            </w:pPr>
          </w:p>
        </w:tc>
        <w:tc>
          <w:tcPr>
            <w:tcW w:w="662" w:type="dxa"/>
            <w:shd w:val="clear" w:color="auto" w:fill="auto"/>
          </w:tcPr>
          <w:p w14:paraId="26AE246B" w14:textId="77777777" w:rsidR="00A445CD" w:rsidRPr="00CA62A7" w:rsidRDefault="00A445CD" w:rsidP="00C80F45">
            <w:pPr>
              <w:spacing w:before="60" w:after="60"/>
              <w:ind w:left="57" w:right="57"/>
            </w:pPr>
          </w:p>
        </w:tc>
        <w:tc>
          <w:tcPr>
            <w:tcW w:w="663" w:type="dxa"/>
            <w:shd w:val="clear" w:color="auto" w:fill="auto"/>
          </w:tcPr>
          <w:p w14:paraId="01B7EE8C" w14:textId="77777777" w:rsidR="00A445CD" w:rsidRPr="00CA62A7" w:rsidRDefault="00A445CD" w:rsidP="00C80F45">
            <w:pPr>
              <w:spacing w:before="60" w:after="60"/>
              <w:ind w:left="57" w:right="57"/>
            </w:pPr>
          </w:p>
        </w:tc>
        <w:tc>
          <w:tcPr>
            <w:tcW w:w="662" w:type="dxa"/>
            <w:shd w:val="clear" w:color="auto" w:fill="auto"/>
          </w:tcPr>
          <w:p w14:paraId="084723E4" w14:textId="77777777" w:rsidR="00A445CD" w:rsidRPr="00CA62A7" w:rsidRDefault="00A445CD" w:rsidP="00C80F45">
            <w:pPr>
              <w:spacing w:before="60" w:after="60"/>
              <w:ind w:left="57" w:right="57"/>
            </w:pPr>
          </w:p>
        </w:tc>
        <w:tc>
          <w:tcPr>
            <w:tcW w:w="663" w:type="dxa"/>
            <w:shd w:val="clear" w:color="auto" w:fill="auto"/>
          </w:tcPr>
          <w:p w14:paraId="2C3889B2" w14:textId="77777777" w:rsidR="00A445CD" w:rsidRPr="00CA62A7" w:rsidRDefault="00A445CD" w:rsidP="00C80F45">
            <w:pPr>
              <w:spacing w:before="60" w:after="60"/>
              <w:ind w:left="57" w:right="57"/>
            </w:pPr>
          </w:p>
        </w:tc>
        <w:tc>
          <w:tcPr>
            <w:tcW w:w="1545" w:type="dxa"/>
            <w:shd w:val="clear" w:color="auto" w:fill="auto"/>
          </w:tcPr>
          <w:p w14:paraId="10072E0D" w14:textId="77777777" w:rsidR="00A445CD" w:rsidRPr="00CA62A7" w:rsidRDefault="00A445CD" w:rsidP="00C80F45">
            <w:pPr>
              <w:spacing w:before="60" w:after="60"/>
              <w:ind w:left="57" w:right="57"/>
            </w:pPr>
          </w:p>
        </w:tc>
      </w:tr>
      <w:tr w:rsidR="00A445CD" w:rsidRPr="00CA62A7" w14:paraId="3A3DA427" w14:textId="77777777" w:rsidTr="00C80F45">
        <w:tc>
          <w:tcPr>
            <w:tcW w:w="1121" w:type="dxa"/>
            <w:shd w:val="clear" w:color="auto" w:fill="auto"/>
          </w:tcPr>
          <w:p w14:paraId="50AB11E0" w14:textId="77777777" w:rsidR="00A445CD" w:rsidRPr="00CA62A7" w:rsidRDefault="00A445CD" w:rsidP="00C80F45">
            <w:pPr>
              <w:spacing w:before="60" w:after="60"/>
              <w:ind w:left="57" w:right="57"/>
            </w:pPr>
            <w:r w:rsidRPr="00CA62A7">
              <w:t>3.8.8</w:t>
            </w:r>
          </w:p>
        </w:tc>
        <w:tc>
          <w:tcPr>
            <w:tcW w:w="3654" w:type="dxa"/>
            <w:shd w:val="clear" w:color="auto" w:fill="auto"/>
          </w:tcPr>
          <w:p w14:paraId="4DD9A0C1" w14:textId="77777777" w:rsidR="00A445CD" w:rsidRPr="00CA62A7" w:rsidRDefault="00A445CD" w:rsidP="00C80F45">
            <w:pPr>
              <w:spacing w:before="60" w:after="60"/>
              <w:ind w:left="57" w:right="57"/>
            </w:pPr>
            <w:r w:rsidRPr="00CA62A7">
              <w:t xml:space="preserve">Silencieux d’admission </w:t>
            </w:r>
          </w:p>
        </w:tc>
        <w:tc>
          <w:tcPr>
            <w:tcW w:w="667" w:type="dxa"/>
            <w:shd w:val="clear" w:color="auto" w:fill="auto"/>
          </w:tcPr>
          <w:p w14:paraId="30F8F8E9" w14:textId="77777777" w:rsidR="00A445CD" w:rsidRPr="00CA62A7" w:rsidRDefault="00A445CD" w:rsidP="00C80F45">
            <w:pPr>
              <w:spacing w:before="60" w:after="60"/>
              <w:ind w:left="57" w:right="57"/>
            </w:pPr>
          </w:p>
        </w:tc>
        <w:tc>
          <w:tcPr>
            <w:tcW w:w="662" w:type="dxa"/>
            <w:shd w:val="clear" w:color="auto" w:fill="auto"/>
          </w:tcPr>
          <w:p w14:paraId="5A71D297" w14:textId="77777777" w:rsidR="00A445CD" w:rsidRPr="00CA62A7" w:rsidRDefault="00A445CD" w:rsidP="00C80F45">
            <w:pPr>
              <w:spacing w:before="60" w:after="60"/>
              <w:ind w:left="57" w:right="57"/>
            </w:pPr>
          </w:p>
        </w:tc>
        <w:tc>
          <w:tcPr>
            <w:tcW w:w="663" w:type="dxa"/>
            <w:shd w:val="clear" w:color="auto" w:fill="auto"/>
          </w:tcPr>
          <w:p w14:paraId="5BA8E3CA" w14:textId="77777777" w:rsidR="00A445CD" w:rsidRPr="00CA62A7" w:rsidRDefault="00A445CD" w:rsidP="00C80F45">
            <w:pPr>
              <w:spacing w:before="60" w:after="60"/>
              <w:ind w:left="57" w:right="57"/>
            </w:pPr>
          </w:p>
        </w:tc>
        <w:tc>
          <w:tcPr>
            <w:tcW w:w="662" w:type="dxa"/>
            <w:shd w:val="clear" w:color="auto" w:fill="auto"/>
          </w:tcPr>
          <w:p w14:paraId="79379CAA" w14:textId="77777777" w:rsidR="00A445CD" w:rsidRPr="00CA62A7" w:rsidRDefault="00A445CD" w:rsidP="00C80F45">
            <w:pPr>
              <w:spacing w:before="60" w:after="60"/>
              <w:ind w:left="57" w:right="57"/>
            </w:pPr>
          </w:p>
        </w:tc>
        <w:tc>
          <w:tcPr>
            <w:tcW w:w="663" w:type="dxa"/>
            <w:shd w:val="clear" w:color="auto" w:fill="auto"/>
          </w:tcPr>
          <w:p w14:paraId="65820F41" w14:textId="77777777" w:rsidR="00A445CD" w:rsidRPr="00CA62A7" w:rsidRDefault="00A445CD" w:rsidP="00C80F45">
            <w:pPr>
              <w:spacing w:before="60" w:after="60"/>
              <w:ind w:left="57" w:right="57"/>
            </w:pPr>
          </w:p>
        </w:tc>
        <w:tc>
          <w:tcPr>
            <w:tcW w:w="1545" w:type="dxa"/>
            <w:shd w:val="clear" w:color="auto" w:fill="auto"/>
          </w:tcPr>
          <w:p w14:paraId="49902739" w14:textId="77777777" w:rsidR="00A445CD" w:rsidRPr="00CA62A7" w:rsidRDefault="00A445CD" w:rsidP="00C80F45">
            <w:pPr>
              <w:spacing w:before="60" w:after="60"/>
              <w:ind w:left="57" w:right="57"/>
            </w:pPr>
            <w:r w:rsidRPr="00CA62A7">
              <w:t>Le cas échéant</w:t>
            </w:r>
          </w:p>
        </w:tc>
      </w:tr>
      <w:tr w:rsidR="00A445CD" w:rsidRPr="00CA62A7" w14:paraId="3DCAE183" w14:textId="77777777" w:rsidTr="00C80F45">
        <w:tc>
          <w:tcPr>
            <w:tcW w:w="1121" w:type="dxa"/>
            <w:shd w:val="clear" w:color="auto" w:fill="auto"/>
          </w:tcPr>
          <w:p w14:paraId="69CF3BF7" w14:textId="77777777" w:rsidR="00A445CD" w:rsidRPr="00CA62A7" w:rsidRDefault="00A445CD" w:rsidP="00C80F45">
            <w:pPr>
              <w:spacing w:before="60" w:after="60"/>
              <w:ind w:left="57" w:right="57"/>
            </w:pPr>
            <w:r w:rsidRPr="00CA62A7">
              <w:t>3.8.8.1</w:t>
            </w:r>
          </w:p>
        </w:tc>
        <w:tc>
          <w:tcPr>
            <w:tcW w:w="3654" w:type="dxa"/>
            <w:shd w:val="clear" w:color="auto" w:fill="auto"/>
          </w:tcPr>
          <w:p w14:paraId="4E3C5DBA" w14:textId="77777777" w:rsidR="00A445CD" w:rsidRPr="00CA62A7" w:rsidRDefault="00A445CD" w:rsidP="00C80F45">
            <w:pPr>
              <w:spacing w:before="60" w:after="60"/>
              <w:ind w:left="57" w:right="57"/>
            </w:pPr>
            <w:r w:rsidRPr="00CA62A7">
              <w:t>Type :</w:t>
            </w:r>
          </w:p>
        </w:tc>
        <w:tc>
          <w:tcPr>
            <w:tcW w:w="667" w:type="dxa"/>
            <w:shd w:val="clear" w:color="auto" w:fill="auto"/>
          </w:tcPr>
          <w:p w14:paraId="7CE49118" w14:textId="77777777" w:rsidR="00A445CD" w:rsidRPr="00CA62A7" w:rsidRDefault="00A445CD" w:rsidP="00C80F45">
            <w:pPr>
              <w:spacing w:before="60" w:after="60"/>
              <w:ind w:left="57" w:right="57"/>
            </w:pPr>
          </w:p>
        </w:tc>
        <w:tc>
          <w:tcPr>
            <w:tcW w:w="662" w:type="dxa"/>
            <w:shd w:val="clear" w:color="auto" w:fill="auto"/>
          </w:tcPr>
          <w:p w14:paraId="679F2E77" w14:textId="77777777" w:rsidR="00A445CD" w:rsidRPr="00CA62A7" w:rsidRDefault="00A445CD" w:rsidP="00C80F45">
            <w:pPr>
              <w:spacing w:before="60" w:after="60"/>
              <w:ind w:left="57" w:right="57"/>
            </w:pPr>
          </w:p>
        </w:tc>
        <w:tc>
          <w:tcPr>
            <w:tcW w:w="663" w:type="dxa"/>
            <w:shd w:val="clear" w:color="auto" w:fill="auto"/>
          </w:tcPr>
          <w:p w14:paraId="60C68909" w14:textId="77777777" w:rsidR="00A445CD" w:rsidRPr="00CA62A7" w:rsidRDefault="00A445CD" w:rsidP="00C80F45">
            <w:pPr>
              <w:spacing w:before="60" w:after="60"/>
              <w:ind w:left="57" w:right="57"/>
            </w:pPr>
          </w:p>
        </w:tc>
        <w:tc>
          <w:tcPr>
            <w:tcW w:w="662" w:type="dxa"/>
            <w:shd w:val="clear" w:color="auto" w:fill="auto"/>
          </w:tcPr>
          <w:p w14:paraId="3B83F723" w14:textId="77777777" w:rsidR="00A445CD" w:rsidRPr="00CA62A7" w:rsidRDefault="00A445CD" w:rsidP="00C80F45">
            <w:pPr>
              <w:spacing w:before="60" w:after="60"/>
              <w:ind w:left="57" w:right="57"/>
            </w:pPr>
          </w:p>
        </w:tc>
        <w:tc>
          <w:tcPr>
            <w:tcW w:w="663" w:type="dxa"/>
            <w:shd w:val="clear" w:color="auto" w:fill="auto"/>
          </w:tcPr>
          <w:p w14:paraId="50ACBD86" w14:textId="77777777" w:rsidR="00A445CD" w:rsidRPr="00CA62A7" w:rsidRDefault="00A445CD" w:rsidP="00C80F45">
            <w:pPr>
              <w:spacing w:before="60" w:after="60"/>
              <w:ind w:left="57" w:right="57"/>
            </w:pPr>
          </w:p>
        </w:tc>
        <w:tc>
          <w:tcPr>
            <w:tcW w:w="1545" w:type="dxa"/>
            <w:shd w:val="clear" w:color="auto" w:fill="auto"/>
          </w:tcPr>
          <w:p w14:paraId="0DEFA648" w14:textId="77777777" w:rsidR="00A445CD" w:rsidRPr="00CA62A7" w:rsidRDefault="00A445CD" w:rsidP="00C80F45">
            <w:pPr>
              <w:spacing w:before="60" w:after="60"/>
              <w:ind w:left="57" w:right="57"/>
            </w:pPr>
          </w:p>
        </w:tc>
      </w:tr>
      <w:tr w:rsidR="00A445CD" w:rsidRPr="000752BC" w14:paraId="35372D99" w14:textId="77777777" w:rsidTr="00C80F45">
        <w:tc>
          <w:tcPr>
            <w:tcW w:w="1121" w:type="dxa"/>
            <w:shd w:val="clear" w:color="auto" w:fill="auto"/>
          </w:tcPr>
          <w:p w14:paraId="2B3A31C3" w14:textId="77777777" w:rsidR="00A445CD" w:rsidRPr="000752BC" w:rsidRDefault="00A445CD" w:rsidP="00C80F45">
            <w:pPr>
              <w:keepNext/>
              <w:keepLines/>
              <w:spacing w:before="60" w:after="60"/>
              <w:ind w:left="57" w:right="57"/>
              <w:rPr>
                <w:b/>
              </w:rPr>
            </w:pPr>
            <w:r w:rsidRPr="000752BC">
              <w:rPr>
                <w:b/>
              </w:rPr>
              <w:lastRenderedPageBreak/>
              <w:t>3.9</w:t>
            </w:r>
          </w:p>
        </w:tc>
        <w:tc>
          <w:tcPr>
            <w:tcW w:w="3654" w:type="dxa"/>
            <w:shd w:val="clear" w:color="auto" w:fill="auto"/>
          </w:tcPr>
          <w:p w14:paraId="7293D124" w14:textId="77777777" w:rsidR="00A445CD" w:rsidRPr="000752BC" w:rsidRDefault="00A445CD" w:rsidP="00C80F45">
            <w:pPr>
              <w:keepNext/>
              <w:keepLines/>
              <w:spacing w:before="60" w:after="60"/>
              <w:ind w:left="57" w:right="57"/>
              <w:rPr>
                <w:b/>
              </w:rPr>
            </w:pPr>
            <w:r w:rsidRPr="000752BC">
              <w:rPr>
                <w:b/>
              </w:rPr>
              <w:t>Système d’échappement</w:t>
            </w:r>
          </w:p>
        </w:tc>
        <w:tc>
          <w:tcPr>
            <w:tcW w:w="667" w:type="dxa"/>
            <w:shd w:val="clear" w:color="auto" w:fill="auto"/>
          </w:tcPr>
          <w:p w14:paraId="2BCB40F9" w14:textId="77777777" w:rsidR="00A445CD" w:rsidRPr="000752BC" w:rsidRDefault="00A445CD" w:rsidP="00C80F45">
            <w:pPr>
              <w:keepNext/>
              <w:keepLines/>
              <w:spacing w:before="60" w:after="60"/>
              <w:ind w:left="57" w:right="57"/>
              <w:rPr>
                <w:b/>
              </w:rPr>
            </w:pPr>
          </w:p>
        </w:tc>
        <w:tc>
          <w:tcPr>
            <w:tcW w:w="662" w:type="dxa"/>
            <w:shd w:val="clear" w:color="auto" w:fill="auto"/>
          </w:tcPr>
          <w:p w14:paraId="2F8863B4" w14:textId="77777777" w:rsidR="00A445CD" w:rsidRPr="000752BC" w:rsidRDefault="00A445CD" w:rsidP="00C80F45">
            <w:pPr>
              <w:keepNext/>
              <w:keepLines/>
              <w:spacing w:before="60" w:after="60"/>
              <w:ind w:left="57" w:right="57"/>
              <w:rPr>
                <w:b/>
              </w:rPr>
            </w:pPr>
          </w:p>
        </w:tc>
        <w:tc>
          <w:tcPr>
            <w:tcW w:w="663" w:type="dxa"/>
            <w:shd w:val="clear" w:color="auto" w:fill="auto"/>
          </w:tcPr>
          <w:p w14:paraId="1E65C2AA" w14:textId="77777777" w:rsidR="00A445CD" w:rsidRPr="000752BC" w:rsidRDefault="00A445CD" w:rsidP="00C80F45">
            <w:pPr>
              <w:keepNext/>
              <w:keepLines/>
              <w:spacing w:before="60" w:after="60"/>
              <w:ind w:left="57" w:right="57"/>
              <w:rPr>
                <w:b/>
              </w:rPr>
            </w:pPr>
          </w:p>
        </w:tc>
        <w:tc>
          <w:tcPr>
            <w:tcW w:w="662" w:type="dxa"/>
            <w:shd w:val="clear" w:color="auto" w:fill="auto"/>
          </w:tcPr>
          <w:p w14:paraId="40E9B82B" w14:textId="77777777" w:rsidR="00A445CD" w:rsidRPr="000752BC" w:rsidRDefault="00A445CD" w:rsidP="00C80F45">
            <w:pPr>
              <w:keepNext/>
              <w:keepLines/>
              <w:spacing w:before="60" w:after="60"/>
              <w:ind w:left="57" w:right="57"/>
              <w:rPr>
                <w:b/>
              </w:rPr>
            </w:pPr>
          </w:p>
        </w:tc>
        <w:tc>
          <w:tcPr>
            <w:tcW w:w="663" w:type="dxa"/>
            <w:shd w:val="clear" w:color="auto" w:fill="auto"/>
          </w:tcPr>
          <w:p w14:paraId="614B1D3D" w14:textId="77777777" w:rsidR="00A445CD" w:rsidRPr="000752BC" w:rsidRDefault="00A445CD" w:rsidP="00C80F45">
            <w:pPr>
              <w:keepNext/>
              <w:keepLines/>
              <w:spacing w:before="60" w:after="60"/>
              <w:ind w:left="57" w:right="57"/>
              <w:rPr>
                <w:b/>
              </w:rPr>
            </w:pPr>
          </w:p>
        </w:tc>
        <w:tc>
          <w:tcPr>
            <w:tcW w:w="1545" w:type="dxa"/>
            <w:shd w:val="clear" w:color="auto" w:fill="auto"/>
          </w:tcPr>
          <w:p w14:paraId="19ADA247" w14:textId="77777777" w:rsidR="00A445CD" w:rsidRPr="000752BC" w:rsidRDefault="00A445CD" w:rsidP="00C80F45">
            <w:pPr>
              <w:keepNext/>
              <w:keepLines/>
              <w:spacing w:before="60" w:after="60"/>
              <w:ind w:left="57" w:right="57"/>
              <w:rPr>
                <w:b/>
              </w:rPr>
            </w:pPr>
          </w:p>
        </w:tc>
      </w:tr>
      <w:tr w:rsidR="00A445CD" w:rsidRPr="00CA62A7" w14:paraId="00F73814" w14:textId="77777777" w:rsidTr="00C80F45">
        <w:tc>
          <w:tcPr>
            <w:tcW w:w="1121" w:type="dxa"/>
            <w:shd w:val="clear" w:color="auto" w:fill="auto"/>
          </w:tcPr>
          <w:p w14:paraId="20DD1C14" w14:textId="77777777" w:rsidR="00A445CD" w:rsidRPr="00CA62A7" w:rsidRDefault="00A445CD" w:rsidP="00C80F45">
            <w:pPr>
              <w:keepNext/>
              <w:keepLines/>
              <w:spacing w:before="60" w:after="60"/>
              <w:ind w:left="57" w:right="57"/>
            </w:pPr>
            <w:r w:rsidRPr="00CA62A7">
              <w:t>3.9.1</w:t>
            </w:r>
          </w:p>
        </w:tc>
        <w:tc>
          <w:tcPr>
            <w:tcW w:w="3654" w:type="dxa"/>
            <w:shd w:val="clear" w:color="auto" w:fill="auto"/>
          </w:tcPr>
          <w:p w14:paraId="5D8AE868" w14:textId="77777777" w:rsidR="00A445CD" w:rsidRPr="00CA62A7" w:rsidRDefault="00A445CD" w:rsidP="00C80F45">
            <w:pPr>
              <w:keepNext/>
              <w:keepLines/>
              <w:spacing w:before="60" w:after="60"/>
              <w:ind w:left="57" w:right="57"/>
            </w:pPr>
            <w:r w:rsidRPr="00CA62A7">
              <w:t>Description du système d’échappement (avec dessins, photos et/ou numéros de pièces, si nécessaire) :</w:t>
            </w:r>
          </w:p>
        </w:tc>
        <w:tc>
          <w:tcPr>
            <w:tcW w:w="667" w:type="dxa"/>
            <w:shd w:val="clear" w:color="auto" w:fill="auto"/>
          </w:tcPr>
          <w:p w14:paraId="3502C003" w14:textId="77777777" w:rsidR="00A445CD" w:rsidRPr="00CA62A7" w:rsidRDefault="00A445CD" w:rsidP="00C80F45">
            <w:pPr>
              <w:keepNext/>
              <w:keepLines/>
              <w:spacing w:before="60" w:after="60"/>
              <w:ind w:left="57" w:right="57"/>
            </w:pPr>
          </w:p>
        </w:tc>
        <w:tc>
          <w:tcPr>
            <w:tcW w:w="662" w:type="dxa"/>
            <w:shd w:val="clear" w:color="auto" w:fill="auto"/>
          </w:tcPr>
          <w:p w14:paraId="458D11F3" w14:textId="77777777" w:rsidR="00A445CD" w:rsidRPr="00CA62A7" w:rsidRDefault="00A445CD" w:rsidP="00C80F45">
            <w:pPr>
              <w:keepNext/>
              <w:keepLines/>
              <w:spacing w:before="60" w:after="60"/>
              <w:ind w:left="57" w:right="57"/>
            </w:pPr>
          </w:p>
        </w:tc>
        <w:tc>
          <w:tcPr>
            <w:tcW w:w="663" w:type="dxa"/>
            <w:shd w:val="clear" w:color="auto" w:fill="auto"/>
          </w:tcPr>
          <w:p w14:paraId="4FF66F78" w14:textId="77777777" w:rsidR="00A445CD" w:rsidRPr="00CA62A7" w:rsidRDefault="00A445CD" w:rsidP="00C80F45">
            <w:pPr>
              <w:keepNext/>
              <w:keepLines/>
              <w:spacing w:before="60" w:after="60"/>
              <w:ind w:left="57" w:right="57"/>
            </w:pPr>
          </w:p>
        </w:tc>
        <w:tc>
          <w:tcPr>
            <w:tcW w:w="662" w:type="dxa"/>
            <w:shd w:val="clear" w:color="auto" w:fill="auto"/>
          </w:tcPr>
          <w:p w14:paraId="3C1F206A" w14:textId="77777777" w:rsidR="00A445CD" w:rsidRPr="00CA62A7" w:rsidRDefault="00A445CD" w:rsidP="00C80F45">
            <w:pPr>
              <w:keepNext/>
              <w:keepLines/>
              <w:spacing w:before="60" w:after="60"/>
              <w:ind w:left="57" w:right="57"/>
            </w:pPr>
          </w:p>
        </w:tc>
        <w:tc>
          <w:tcPr>
            <w:tcW w:w="663" w:type="dxa"/>
            <w:shd w:val="clear" w:color="auto" w:fill="auto"/>
          </w:tcPr>
          <w:p w14:paraId="112B69D6" w14:textId="77777777" w:rsidR="00A445CD" w:rsidRPr="00CA62A7" w:rsidRDefault="00A445CD" w:rsidP="00C80F45">
            <w:pPr>
              <w:keepNext/>
              <w:keepLines/>
              <w:spacing w:before="60" w:after="60"/>
              <w:ind w:left="57" w:right="57"/>
            </w:pPr>
          </w:p>
        </w:tc>
        <w:tc>
          <w:tcPr>
            <w:tcW w:w="1545" w:type="dxa"/>
            <w:shd w:val="clear" w:color="auto" w:fill="auto"/>
          </w:tcPr>
          <w:p w14:paraId="4987FCBA" w14:textId="77777777" w:rsidR="00A445CD" w:rsidRPr="00CA62A7" w:rsidRDefault="00A445CD" w:rsidP="00C80F45">
            <w:pPr>
              <w:keepNext/>
              <w:keepLines/>
              <w:spacing w:before="60" w:after="60"/>
              <w:ind w:left="57" w:right="57"/>
            </w:pPr>
            <w:r w:rsidRPr="00CA62A7">
              <w:t>Le cas échéant</w:t>
            </w:r>
          </w:p>
        </w:tc>
      </w:tr>
      <w:tr w:rsidR="00A445CD" w:rsidRPr="00CA62A7" w14:paraId="79CB4E5B" w14:textId="77777777" w:rsidTr="00C80F45">
        <w:tc>
          <w:tcPr>
            <w:tcW w:w="1121" w:type="dxa"/>
            <w:shd w:val="clear" w:color="auto" w:fill="auto"/>
          </w:tcPr>
          <w:p w14:paraId="272EF5D7" w14:textId="77777777" w:rsidR="00A445CD" w:rsidRPr="00CA62A7" w:rsidRDefault="00A445CD" w:rsidP="00C80F45">
            <w:pPr>
              <w:spacing w:before="60" w:after="60"/>
              <w:ind w:left="57" w:right="57"/>
            </w:pPr>
            <w:r w:rsidRPr="00CA62A7">
              <w:t>3.9.2</w:t>
            </w:r>
          </w:p>
        </w:tc>
        <w:tc>
          <w:tcPr>
            <w:tcW w:w="3654" w:type="dxa"/>
            <w:shd w:val="clear" w:color="auto" w:fill="auto"/>
          </w:tcPr>
          <w:p w14:paraId="4F99F0C7" w14:textId="77777777" w:rsidR="00A445CD" w:rsidRPr="00CA62A7" w:rsidRDefault="00A445CD" w:rsidP="00C80F45">
            <w:pPr>
              <w:spacing w:before="60" w:after="60"/>
              <w:ind w:left="57" w:right="57"/>
            </w:pPr>
            <w:r w:rsidRPr="00CA62A7">
              <w:t>Température maximale des gaz d’échappement (⁰C) :</w:t>
            </w:r>
          </w:p>
        </w:tc>
        <w:tc>
          <w:tcPr>
            <w:tcW w:w="667" w:type="dxa"/>
            <w:shd w:val="clear" w:color="auto" w:fill="auto"/>
          </w:tcPr>
          <w:p w14:paraId="5FB6E60F" w14:textId="77777777" w:rsidR="00A445CD" w:rsidRPr="00CA62A7" w:rsidRDefault="00A445CD" w:rsidP="00C80F45">
            <w:pPr>
              <w:spacing w:before="60" w:after="60"/>
              <w:ind w:left="57" w:right="57"/>
            </w:pPr>
          </w:p>
        </w:tc>
        <w:tc>
          <w:tcPr>
            <w:tcW w:w="662" w:type="dxa"/>
            <w:shd w:val="clear" w:color="auto" w:fill="auto"/>
          </w:tcPr>
          <w:p w14:paraId="06A4B4DB" w14:textId="77777777" w:rsidR="00A445CD" w:rsidRPr="00CA62A7" w:rsidRDefault="00A445CD" w:rsidP="00C80F45">
            <w:pPr>
              <w:spacing w:before="60" w:after="60"/>
              <w:ind w:left="57" w:right="57"/>
            </w:pPr>
          </w:p>
        </w:tc>
        <w:tc>
          <w:tcPr>
            <w:tcW w:w="663" w:type="dxa"/>
            <w:shd w:val="clear" w:color="auto" w:fill="auto"/>
          </w:tcPr>
          <w:p w14:paraId="77BADC25" w14:textId="77777777" w:rsidR="00A445CD" w:rsidRPr="00CA62A7" w:rsidRDefault="00A445CD" w:rsidP="00C80F45">
            <w:pPr>
              <w:spacing w:before="60" w:after="60"/>
              <w:ind w:left="57" w:right="57"/>
            </w:pPr>
          </w:p>
        </w:tc>
        <w:tc>
          <w:tcPr>
            <w:tcW w:w="662" w:type="dxa"/>
            <w:shd w:val="clear" w:color="auto" w:fill="auto"/>
          </w:tcPr>
          <w:p w14:paraId="569C662F" w14:textId="77777777" w:rsidR="00A445CD" w:rsidRPr="00CA62A7" w:rsidRDefault="00A445CD" w:rsidP="00C80F45">
            <w:pPr>
              <w:spacing w:before="60" w:after="60"/>
              <w:ind w:left="57" w:right="57"/>
            </w:pPr>
          </w:p>
        </w:tc>
        <w:tc>
          <w:tcPr>
            <w:tcW w:w="663" w:type="dxa"/>
            <w:shd w:val="clear" w:color="auto" w:fill="auto"/>
          </w:tcPr>
          <w:p w14:paraId="490904E5" w14:textId="77777777" w:rsidR="00A445CD" w:rsidRPr="00CA62A7" w:rsidRDefault="00A445CD" w:rsidP="00C80F45">
            <w:pPr>
              <w:spacing w:before="60" w:after="60"/>
              <w:ind w:left="57" w:right="57"/>
            </w:pPr>
          </w:p>
        </w:tc>
        <w:tc>
          <w:tcPr>
            <w:tcW w:w="1545" w:type="dxa"/>
            <w:shd w:val="clear" w:color="auto" w:fill="auto"/>
          </w:tcPr>
          <w:p w14:paraId="7A0DADA3" w14:textId="77777777" w:rsidR="00A445CD" w:rsidRPr="00CA62A7" w:rsidRDefault="00A445CD" w:rsidP="00C80F45">
            <w:pPr>
              <w:spacing w:before="60" w:after="60"/>
              <w:ind w:left="57" w:right="57"/>
            </w:pPr>
          </w:p>
        </w:tc>
      </w:tr>
      <w:tr w:rsidR="00A445CD" w:rsidRPr="00CA62A7" w14:paraId="2CBDE5EE" w14:textId="77777777" w:rsidTr="00C80F45">
        <w:tc>
          <w:tcPr>
            <w:tcW w:w="1121" w:type="dxa"/>
            <w:shd w:val="clear" w:color="auto" w:fill="auto"/>
          </w:tcPr>
          <w:p w14:paraId="0789FAEA" w14:textId="77777777" w:rsidR="00A445CD" w:rsidRPr="00CA62A7" w:rsidRDefault="00A445CD" w:rsidP="00C80F45">
            <w:pPr>
              <w:spacing w:before="60" w:after="60"/>
              <w:ind w:left="57" w:right="57"/>
            </w:pPr>
            <w:r w:rsidRPr="00CA62A7">
              <w:t>3.9.3</w:t>
            </w:r>
          </w:p>
        </w:tc>
        <w:tc>
          <w:tcPr>
            <w:tcW w:w="3654" w:type="dxa"/>
            <w:shd w:val="clear" w:color="auto" w:fill="auto"/>
          </w:tcPr>
          <w:p w14:paraId="536B8E3E" w14:textId="77777777" w:rsidR="00A445CD" w:rsidRPr="00CA62A7" w:rsidRDefault="00A445CD" w:rsidP="00C80F45">
            <w:pPr>
              <w:spacing w:before="60" w:after="60"/>
              <w:ind w:left="57" w:right="57"/>
            </w:pPr>
            <w:r w:rsidRPr="00CA62A7">
              <w:t xml:space="preserve">Contre-pression d’échappement maximale admissible, au régime maximal du moteur et à pleine charge (kPa) : </w:t>
            </w:r>
          </w:p>
        </w:tc>
        <w:tc>
          <w:tcPr>
            <w:tcW w:w="667" w:type="dxa"/>
            <w:shd w:val="clear" w:color="auto" w:fill="auto"/>
          </w:tcPr>
          <w:p w14:paraId="603CB2F1" w14:textId="77777777" w:rsidR="00A445CD" w:rsidRPr="00CA62A7" w:rsidRDefault="00A445CD" w:rsidP="00C80F45">
            <w:pPr>
              <w:spacing w:before="60" w:after="60"/>
              <w:ind w:left="57" w:right="57"/>
            </w:pPr>
          </w:p>
        </w:tc>
        <w:tc>
          <w:tcPr>
            <w:tcW w:w="662" w:type="dxa"/>
            <w:shd w:val="clear" w:color="auto" w:fill="auto"/>
          </w:tcPr>
          <w:p w14:paraId="13A9C043" w14:textId="77777777" w:rsidR="00A445CD" w:rsidRPr="00CA62A7" w:rsidRDefault="00A445CD" w:rsidP="00C80F45">
            <w:pPr>
              <w:spacing w:before="60" w:after="60"/>
              <w:ind w:left="57" w:right="57"/>
            </w:pPr>
          </w:p>
        </w:tc>
        <w:tc>
          <w:tcPr>
            <w:tcW w:w="663" w:type="dxa"/>
            <w:shd w:val="clear" w:color="auto" w:fill="auto"/>
          </w:tcPr>
          <w:p w14:paraId="724195B7" w14:textId="77777777" w:rsidR="00A445CD" w:rsidRPr="00CA62A7" w:rsidRDefault="00A445CD" w:rsidP="00C80F45">
            <w:pPr>
              <w:spacing w:before="60" w:after="60"/>
              <w:ind w:left="57" w:right="57"/>
            </w:pPr>
          </w:p>
        </w:tc>
        <w:tc>
          <w:tcPr>
            <w:tcW w:w="662" w:type="dxa"/>
            <w:shd w:val="clear" w:color="auto" w:fill="auto"/>
          </w:tcPr>
          <w:p w14:paraId="59198357" w14:textId="77777777" w:rsidR="00A445CD" w:rsidRPr="00CA62A7" w:rsidRDefault="00A445CD" w:rsidP="00C80F45">
            <w:pPr>
              <w:spacing w:before="60" w:after="60"/>
              <w:ind w:left="57" w:right="57"/>
            </w:pPr>
          </w:p>
        </w:tc>
        <w:tc>
          <w:tcPr>
            <w:tcW w:w="663" w:type="dxa"/>
            <w:shd w:val="clear" w:color="auto" w:fill="auto"/>
          </w:tcPr>
          <w:p w14:paraId="42D0962B" w14:textId="77777777" w:rsidR="00A445CD" w:rsidRPr="00CA62A7" w:rsidRDefault="00A445CD" w:rsidP="00C80F45">
            <w:pPr>
              <w:spacing w:before="60" w:after="60"/>
              <w:ind w:left="57" w:right="57"/>
            </w:pPr>
          </w:p>
        </w:tc>
        <w:tc>
          <w:tcPr>
            <w:tcW w:w="1545" w:type="dxa"/>
            <w:shd w:val="clear" w:color="auto" w:fill="auto"/>
          </w:tcPr>
          <w:p w14:paraId="571DC93C" w14:textId="77777777" w:rsidR="00A445CD" w:rsidRPr="00CA62A7" w:rsidRDefault="00A445CD" w:rsidP="00C80F45">
            <w:pPr>
              <w:spacing w:before="60" w:after="60"/>
              <w:ind w:left="57" w:right="57"/>
            </w:pPr>
          </w:p>
        </w:tc>
      </w:tr>
      <w:tr w:rsidR="00A445CD" w:rsidRPr="00CA62A7" w14:paraId="672A435D" w14:textId="77777777" w:rsidTr="00C80F45">
        <w:tc>
          <w:tcPr>
            <w:tcW w:w="1121" w:type="dxa"/>
            <w:shd w:val="clear" w:color="auto" w:fill="auto"/>
          </w:tcPr>
          <w:p w14:paraId="0C2A9ADB" w14:textId="77777777" w:rsidR="00A445CD" w:rsidRPr="00CA62A7" w:rsidRDefault="00A445CD" w:rsidP="00C80F45">
            <w:pPr>
              <w:spacing w:before="60" w:after="60"/>
              <w:ind w:left="57" w:right="57"/>
            </w:pPr>
            <w:r w:rsidRPr="00CA62A7">
              <w:t>3.9.3.1</w:t>
            </w:r>
          </w:p>
        </w:tc>
        <w:tc>
          <w:tcPr>
            <w:tcW w:w="3654" w:type="dxa"/>
            <w:shd w:val="clear" w:color="auto" w:fill="auto"/>
          </w:tcPr>
          <w:p w14:paraId="59836A4C" w14:textId="77777777" w:rsidR="00A445CD" w:rsidRPr="00CA62A7" w:rsidRDefault="00A445CD" w:rsidP="00C80F45">
            <w:pPr>
              <w:spacing w:before="60" w:after="60"/>
              <w:ind w:left="57" w:right="57"/>
            </w:pPr>
            <w:r w:rsidRPr="00CA62A7">
              <w:t xml:space="preserve">Emplacement du point de mesure : </w:t>
            </w:r>
          </w:p>
        </w:tc>
        <w:tc>
          <w:tcPr>
            <w:tcW w:w="667" w:type="dxa"/>
            <w:shd w:val="clear" w:color="auto" w:fill="auto"/>
          </w:tcPr>
          <w:p w14:paraId="2191BBEE" w14:textId="77777777" w:rsidR="00A445CD" w:rsidRPr="00CA62A7" w:rsidRDefault="00A445CD" w:rsidP="00C80F45">
            <w:pPr>
              <w:spacing w:before="60" w:after="60"/>
              <w:ind w:left="57" w:right="57"/>
            </w:pPr>
          </w:p>
        </w:tc>
        <w:tc>
          <w:tcPr>
            <w:tcW w:w="662" w:type="dxa"/>
            <w:shd w:val="clear" w:color="auto" w:fill="auto"/>
          </w:tcPr>
          <w:p w14:paraId="6EE35686" w14:textId="77777777" w:rsidR="00A445CD" w:rsidRPr="00CA62A7" w:rsidRDefault="00A445CD" w:rsidP="00C80F45">
            <w:pPr>
              <w:spacing w:before="60" w:after="60"/>
              <w:ind w:left="57" w:right="57"/>
            </w:pPr>
          </w:p>
        </w:tc>
        <w:tc>
          <w:tcPr>
            <w:tcW w:w="663" w:type="dxa"/>
            <w:shd w:val="clear" w:color="auto" w:fill="auto"/>
          </w:tcPr>
          <w:p w14:paraId="227B544F" w14:textId="77777777" w:rsidR="00A445CD" w:rsidRPr="00CA62A7" w:rsidRDefault="00A445CD" w:rsidP="00C80F45">
            <w:pPr>
              <w:spacing w:before="60" w:after="60"/>
              <w:ind w:left="57" w:right="57"/>
            </w:pPr>
          </w:p>
        </w:tc>
        <w:tc>
          <w:tcPr>
            <w:tcW w:w="662" w:type="dxa"/>
            <w:shd w:val="clear" w:color="auto" w:fill="auto"/>
          </w:tcPr>
          <w:p w14:paraId="705E1777" w14:textId="77777777" w:rsidR="00A445CD" w:rsidRPr="00CA62A7" w:rsidRDefault="00A445CD" w:rsidP="00C80F45">
            <w:pPr>
              <w:spacing w:before="60" w:after="60"/>
              <w:ind w:left="57" w:right="57"/>
            </w:pPr>
          </w:p>
        </w:tc>
        <w:tc>
          <w:tcPr>
            <w:tcW w:w="663" w:type="dxa"/>
            <w:shd w:val="clear" w:color="auto" w:fill="auto"/>
          </w:tcPr>
          <w:p w14:paraId="64B715FB" w14:textId="77777777" w:rsidR="00A445CD" w:rsidRPr="00CA62A7" w:rsidRDefault="00A445CD" w:rsidP="00C80F45">
            <w:pPr>
              <w:spacing w:before="60" w:after="60"/>
              <w:ind w:left="57" w:right="57"/>
            </w:pPr>
          </w:p>
        </w:tc>
        <w:tc>
          <w:tcPr>
            <w:tcW w:w="1545" w:type="dxa"/>
            <w:shd w:val="clear" w:color="auto" w:fill="auto"/>
          </w:tcPr>
          <w:p w14:paraId="5ED331CC" w14:textId="77777777" w:rsidR="00A445CD" w:rsidRPr="00CA62A7" w:rsidRDefault="00A445CD" w:rsidP="00C80F45">
            <w:pPr>
              <w:spacing w:before="60" w:after="60"/>
              <w:ind w:left="57" w:right="57"/>
            </w:pPr>
          </w:p>
        </w:tc>
      </w:tr>
      <w:tr w:rsidR="00A445CD" w:rsidRPr="00CA62A7" w14:paraId="68D72025" w14:textId="77777777" w:rsidTr="00C80F45">
        <w:tc>
          <w:tcPr>
            <w:tcW w:w="1121" w:type="dxa"/>
            <w:shd w:val="clear" w:color="auto" w:fill="auto"/>
          </w:tcPr>
          <w:p w14:paraId="5B6721F9" w14:textId="77777777" w:rsidR="00A445CD" w:rsidRPr="00CA62A7" w:rsidRDefault="00A445CD" w:rsidP="00C80F45">
            <w:pPr>
              <w:spacing w:before="60" w:after="60"/>
              <w:ind w:left="57" w:right="57"/>
            </w:pPr>
            <w:r w:rsidRPr="00CA62A7">
              <w:t>3.9.4</w:t>
            </w:r>
          </w:p>
        </w:tc>
        <w:tc>
          <w:tcPr>
            <w:tcW w:w="3654" w:type="dxa"/>
            <w:shd w:val="clear" w:color="auto" w:fill="auto"/>
          </w:tcPr>
          <w:p w14:paraId="1E8F2979" w14:textId="77777777" w:rsidR="00A445CD" w:rsidRPr="00CA62A7" w:rsidRDefault="00A445CD" w:rsidP="00C80F45">
            <w:pPr>
              <w:spacing w:before="60" w:after="60"/>
              <w:ind w:left="57" w:right="57"/>
            </w:pPr>
            <w:r w:rsidRPr="00CA62A7">
              <w:t>Contre-pression d’échappement au niveau d’encrassement spécifié par le constructeur pour le traitement aval à contre-pression variable au début de l’essai (kPa) :</w:t>
            </w:r>
          </w:p>
        </w:tc>
        <w:tc>
          <w:tcPr>
            <w:tcW w:w="667" w:type="dxa"/>
            <w:shd w:val="clear" w:color="auto" w:fill="auto"/>
          </w:tcPr>
          <w:p w14:paraId="7536BC87" w14:textId="77777777" w:rsidR="00A445CD" w:rsidRPr="00CA62A7" w:rsidRDefault="00A445CD" w:rsidP="00C80F45">
            <w:pPr>
              <w:spacing w:before="60" w:after="60"/>
              <w:ind w:left="57" w:right="57"/>
            </w:pPr>
          </w:p>
        </w:tc>
        <w:tc>
          <w:tcPr>
            <w:tcW w:w="662" w:type="dxa"/>
            <w:shd w:val="clear" w:color="auto" w:fill="auto"/>
          </w:tcPr>
          <w:p w14:paraId="4FEB8260" w14:textId="77777777" w:rsidR="00A445CD" w:rsidRPr="00CA62A7" w:rsidRDefault="00A445CD" w:rsidP="00C80F45">
            <w:pPr>
              <w:spacing w:before="60" w:after="60"/>
              <w:ind w:left="57" w:right="57"/>
            </w:pPr>
          </w:p>
        </w:tc>
        <w:tc>
          <w:tcPr>
            <w:tcW w:w="663" w:type="dxa"/>
            <w:shd w:val="clear" w:color="auto" w:fill="auto"/>
          </w:tcPr>
          <w:p w14:paraId="18F5761E" w14:textId="77777777" w:rsidR="00A445CD" w:rsidRPr="00CA62A7" w:rsidRDefault="00A445CD" w:rsidP="00C80F45">
            <w:pPr>
              <w:spacing w:before="60" w:after="60"/>
              <w:ind w:left="57" w:right="57"/>
            </w:pPr>
          </w:p>
        </w:tc>
        <w:tc>
          <w:tcPr>
            <w:tcW w:w="662" w:type="dxa"/>
            <w:shd w:val="clear" w:color="auto" w:fill="auto"/>
          </w:tcPr>
          <w:p w14:paraId="1BC11D30" w14:textId="77777777" w:rsidR="00A445CD" w:rsidRPr="00CA62A7" w:rsidRDefault="00A445CD" w:rsidP="00C80F45">
            <w:pPr>
              <w:spacing w:before="60" w:after="60"/>
              <w:ind w:left="57" w:right="57"/>
            </w:pPr>
          </w:p>
        </w:tc>
        <w:tc>
          <w:tcPr>
            <w:tcW w:w="663" w:type="dxa"/>
            <w:shd w:val="clear" w:color="auto" w:fill="auto"/>
          </w:tcPr>
          <w:p w14:paraId="5A898E6E" w14:textId="77777777" w:rsidR="00A445CD" w:rsidRPr="00CA62A7" w:rsidRDefault="00A445CD" w:rsidP="00C80F45">
            <w:pPr>
              <w:spacing w:before="60" w:after="60"/>
              <w:ind w:left="57" w:right="57"/>
            </w:pPr>
          </w:p>
        </w:tc>
        <w:tc>
          <w:tcPr>
            <w:tcW w:w="1545" w:type="dxa"/>
            <w:shd w:val="clear" w:color="auto" w:fill="auto"/>
          </w:tcPr>
          <w:p w14:paraId="6A2A038D" w14:textId="77777777" w:rsidR="00A445CD" w:rsidRPr="00CA62A7" w:rsidRDefault="00A445CD" w:rsidP="00C80F45">
            <w:pPr>
              <w:spacing w:before="60" w:after="60"/>
              <w:ind w:left="57" w:right="57"/>
            </w:pPr>
          </w:p>
        </w:tc>
      </w:tr>
      <w:tr w:rsidR="00A445CD" w:rsidRPr="00CA62A7" w14:paraId="5096A73C" w14:textId="77777777" w:rsidTr="00C80F45">
        <w:tc>
          <w:tcPr>
            <w:tcW w:w="1121" w:type="dxa"/>
            <w:shd w:val="clear" w:color="auto" w:fill="auto"/>
          </w:tcPr>
          <w:p w14:paraId="1FF9292C" w14:textId="77777777" w:rsidR="00A445CD" w:rsidRPr="00CA62A7" w:rsidRDefault="00A445CD" w:rsidP="00C80F45">
            <w:pPr>
              <w:spacing w:before="60" w:after="60"/>
              <w:ind w:left="57" w:right="57"/>
            </w:pPr>
            <w:r w:rsidRPr="00CA62A7">
              <w:t>3.9.4.1</w:t>
            </w:r>
          </w:p>
        </w:tc>
        <w:tc>
          <w:tcPr>
            <w:tcW w:w="3654" w:type="dxa"/>
            <w:shd w:val="clear" w:color="auto" w:fill="auto"/>
          </w:tcPr>
          <w:p w14:paraId="34AD4EE2" w14:textId="77777777" w:rsidR="00A445CD" w:rsidRPr="00CA62A7" w:rsidRDefault="00A445CD" w:rsidP="00C80F45">
            <w:pPr>
              <w:spacing w:before="60" w:after="60"/>
              <w:ind w:left="57" w:right="57"/>
            </w:pPr>
            <w:r w:rsidRPr="00CA62A7">
              <w:t>Emplacement et conditions de charge et de régime :</w:t>
            </w:r>
          </w:p>
        </w:tc>
        <w:tc>
          <w:tcPr>
            <w:tcW w:w="667" w:type="dxa"/>
            <w:shd w:val="clear" w:color="auto" w:fill="auto"/>
          </w:tcPr>
          <w:p w14:paraId="77B7FC08" w14:textId="77777777" w:rsidR="00A445CD" w:rsidRPr="00CA62A7" w:rsidRDefault="00A445CD" w:rsidP="00C80F45">
            <w:pPr>
              <w:spacing w:before="60" w:after="60"/>
              <w:ind w:left="57" w:right="57"/>
            </w:pPr>
          </w:p>
        </w:tc>
        <w:tc>
          <w:tcPr>
            <w:tcW w:w="662" w:type="dxa"/>
            <w:shd w:val="clear" w:color="auto" w:fill="auto"/>
          </w:tcPr>
          <w:p w14:paraId="684CA721" w14:textId="77777777" w:rsidR="00A445CD" w:rsidRPr="00CA62A7" w:rsidRDefault="00A445CD" w:rsidP="00C80F45">
            <w:pPr>
              <w:spacing w:before="60" w:after="60"/>
              <w:ind w:left="57" w:right="57"/>
            </w:pPr>
          </w:p>
        </w:tc>
        <w:tc>
          <w:tcPr>
            <w:tcW w:w="663" w:type="dxa"/>
            <w:shd w:val="clear" w:color="auto" w:fill="auto"/>
          </w:tcPr>
          <w:p w14:paraId="5FB4904D" w14:textId="77777777" w:rsidR="00A445CD" w:rsidRPr="00CA62A7" w:rsidRDefault="00A445CD" w:rsidP="00C80F45">
            <w:pPr>
              <w:spacing w:before="60" w:after="60"/>
              <w:ind w:left="57" w:right="57"/>
            </w:pPr>
          </w:p>
        </w:tc>
        <w:tc>
          <w:tcPr>
            <w:tcW w:w="662" w:type="dxa"/>
            <w:shd w:val="clear" w:color="auto" w:fill="auto"/>
          </w:tcPr>
          <w:p w14:paraId="2D10C8B8" w14:textId="77777777" w:rsidR="00A445CD" w:rsidRPr="00CA62A7" w:rsidRDefault="00A445CD" w:rsidP="00C80F45">
            <w:pPr>
              <w:spacing w:before="60" w:after="60"/>
              <w:ind w:left="57" w:right="57"/>
            </w:pPr>
          </w:p>
        </w:tc>
        <w:tc>
          <w:tcPr>
            <w:tcW w:w="663" w:type="dxa"/>
            <w:shd w:val="clear" w:color="auto" w:fill="auto"/>
          </w:tcPr>
          <w:p w14:paraId="77F10026" w14:textId="77777777" w:rsidR="00A445CD" w:rsidRPr="00CA62A7" w:rsidRDefault="00A445CD" w:rsidP="00C80F45">
            <w:pPr>
              <w:spacing w:before="60" w:after="60"/>
              <w:ind w:left="57" w:right="57"/>
            </w:pPr>
          </w:p>
        </w:tc>
        <w:tc>
          <w:tcPr>
            <w:tcW w:w="1545" w:type="dxa"/>
            <w:shd w:val="clear" w:color="auto" w:fill="auto"/>
          </w:tcPr>
          <w:p w14:paraId="739FB2AE" w14:textId="77777777" w:rsidR="00A445CD" w:rsidRPr="00CA62A7" w:rsidRDefault="00A445CD" w:rsidP="00C80F45">
            <w:pPr>
              <w:spacing w:before="60" w:after="60"/>
              <w:ind w:left="57" w:right="57"/>
            </w:pPr>
          </w:p>
        </w:tc>
      </w:tr>
      <w:tr w:rsidR="00A445CD" w:rsidRPr="00CA62A7" w14:paraId="77763A82" w14:textId="77777777" w:rsidTr="00C80F45">
        <w:tc>
          <w:tcPr>
            <w:tcW w:w="1121" w:type="dxa"/>
            <w:shd w:val="clear" w:color="auto" w:fill="auto"/>
          </w:tcPr>
          <w:p w14:paraId="3E9A8389" w14:textId="77777777" w:rsidR="00A445CD" w:rsidRPr="00CA62A7" w:rsidRDefault="00A445CD" w:rsidP="00C80F45">
            <w:pPr>
              <w:spacing w:before="60" w:after="60"/>
              <w:ind w:left="57" w:right="57"/>
            </w:pPr>
            <w:r w:rsidRPr="00CA62A7">
              <w:t>3.9.5</w:t>
            </w:r>
          </w:p>
        </w:tc>
        <w:tc>
          <w:tcPr>
            <w:tcW w:w="3654" w:type="dxa"/>
            <w:shd w:val="clear" w:color="auto" w:fill="auto"/>
          </w:tcPr>
          <w:p w14:paraId="48B4F756" w14:textId="77777777" w:rsidR="00A445CD" w:rsidRPr="00CA62A7" w:rsidRDefault="00A445CD" w:rsidP="00C80F45">
            <w:pPr>
              <w:spacing w:before="60" w:after="60"/>
              <w:ind w:left="57" w:right="57"/>
            </w:pPr>
            <w:r w:rsidRPr="00CA62A7">
              <w:t>Volet de gaz d’échappement : oui/non</w:t>
            </w:r>
          </w:p>
        </w:tc>
        <w:tc>
          <w:tcPr>
            <w:tcW w:w="667" w:type="dxa"/>
            <w:shd w:val="clear" w:color="auto" w:fill="auto"/>
          </w:tcPr>
          <w:p w14:paraId="61816C8A" w14:textId="77777777" w:rsidR="00A445CD" w:rsidRPr="00CA62A7" w:rsidRDefault="00A445CD" w:rsidP="00C80F45">
            <w:pPr>
              <w:spacing w:before="60" w:after="60"/>
              <w:ind w:left="57" w:right="57"/>
            </w:pPr>
          </w:p>
        </w:tc>
        <w:tc>
          <w:tcPr>
            <w:tcW w:w="662" w:type="dxa"/>
            <w:shd w:val="clear" w:color="auto" w:fill="auto"/>
          </w:tcPr>
          <w:p w14:paraId="3D2DE338" w14:textId="77777777" w:rsidR="00A445CD" w:rsidRPr="00CA62A7" w:rsidRDefault="00A445CD" w:rsidP="00C80F45">
            <w:pPr>
              <w:spacing w:before="60" w:after="60"/>
              <w:ind w:left="57" w:right="57"/>
            </w:pPr>
          </w:p>
        </w:tc>
        <w:tc>
          <w:tcPr>
            <w:tcW w:w="663" w:type="dxa"/>
            <w:shd w:val="clear" w:color="auto" w:fill="auto"/>
          </w:tcPr>
          <w:p w14:paraId="2472A334" w14:textId="77777777" w:rsidR="00A445CD" w:rsidRPr="00CA62A7" w:rsidRDefault="00A445CD" w:rsidP="00C80F45">
            <w:pPr>
              <w:spacing w:before="60" w:after="60"/>
              <w:ind w:left="57" w:right="57"/>
            </w:pPr>
          </w:p>
        </w:tc>
        <w:tc>
          <w:tcPr>
            <w:tcW w:w="662" w:type="dxa"/>
            <w:shd w:val="clear" w:color="auto" w:fill="auto"/>
          </w:tcPr>
          <w:p w14:paraId="5CEBBCC8" w14:textId="77777777" w:rsidR="00A445CD" w:rsidRPr="00CA62A7" w:rsidRDefault="00A445CD" w:rsidP="00C80F45">
            <w:pPr>
              <w:spacing w:before="60" w:after="60"/>
              <w:ind w:left="57" w:right="57"/>
            </w:pPr>
          </w:p>
        </w:tc>
        <w:tc>
          <w:tcPr>
            <w:tcW w:w="663" w:type="dxa"/>
            <w:shd w:val="clear" w:color="auto" w:fill="auto"/>
          </w:tcPr>
          <w:p w14:paraId="5AB63C04" w14:textId="77777777" w:rsidR="00A445CD" w:rsidRPr="00CA62A7" w:rsidRDefault="00A445CD" w:rsidP="00C80F45">
            <w:pPr>
              <w:spacing w:before="60" w:after="60"/>
              <w:ind w:left="57" w:right="57"/>
            </w:pPr>
          </w:p>
        </w:tc>
        <w:tc>
          <w:tcPr>
            <w:tcW w:w="1545" w:type="dxa"/>
            <w:shd w:val="clear" w:color="auto" w:fill="auto"/>
          </w:tcPr>
          <w:p w14:paraId="1C294CDB" w14:textId="77777777" w:rsidR="00A445CD" w:rsidRPr="00CA62A7" w:rsidRDefault="00A445CD" w:rsidP="00C80F45">
            <w:pPr>
              <w:spacing w:before="60" w:after="60"/>
              <w:ind w:left="57" w:right="57"/>
            </w:pPr>
          </w:p>
        </w:tc>
      </w:tr>
      <w:tr w:rsidR="00A445CD" w:rsidRPr="000752BC" w14:paraId="163890EE" w14:textId="77777777" w:rsidTr="00C80F45">
        <w:tc>
          <w:tcPr>
            <w:tcW w:w="1121" w:type="dxa"/>
            <w:shd w:val="clear" w:color="auto" w:fill="auto"/>
          </w:tcPr>
          <w:p w14:paraId="0DAF7BF9" w14:textId="77777777" w:rsidR="00A445CD" w:rsidRPr="000752BC" w:rsidRDefault="00A445CD" w:rsidP="00C80F45">
            <w:pPr>
              <w:spacing w:before="60" w:after="60"/>
              <w:ind w:left="57" w:right="57"/>
              <w:rPr>
                <w:b/>
              </w:rPr>
            </w:pPr>
            <w:r w:rsidRPr="000752BC">
              <w:rPr>
                <w:b/>
              </w:rPr>
              <w:t>3.10</w:t>
            </w:r>
          </w:p>
        </w:tc>
        <w:tc>
          <w:tcPr>
            <w:tcW w:w="3654" w:type="dxa"/>
            <w:shd w:val="clear" w:color="auto" w:fill="auto"/>
          </w:tcPr>
          <w:p w14:paraId="2033C4EB" w14:textId="77777777" w:rsidR="00A445CD" w:rsidRPr="000752BC" w:rsidRDefault="00A445CD" w:rsidP="00C80F45">
            <w:pPr>
              <w:spacing w:before="60" w:after="60"/>
              <w:ind w:left="57" w:right="57"/>
              <w:rPr>
                <w:b/>
              </w:rPr>
            </w:pPr>
            <w:r w:rsidRPr="000752BC">
              <w:rPr>
                <w:b/>
              </w:rPr>
              <w:t>Dispositifs divers : oui/non</w:t>
            </w:r>
          </w:p>
        </w:tc>
        <w:tc>
          <w:tcPr>
            <w:tcW w:w="667" w:type="dxa"/>
            <w:shd w:val="clear" w:color="auto" w:fill="auto"/>
          </w:tcPr>
          <w:p w14:paraId="7D162D74" w14:textId="77777777" w:rsidR="00A445CD" w:rsidRPr="000752BC" w:rsidRDefault="00A445CD" w:rsidP="00C80F45">
            <w:pPr>
              <w:spacing w:before="60" w:after="60"/>
              <w:ind w:left="57" w:right="57"/>
              <w:rPr>
                <w:b/>
              </w:rPr>
            </w:pPr>
          </w:p>
        </w:tc>
        <w:tc>
          <w:tcPr>
            <w:tcW w:w="662" w:type="dxa"/>
            <w:shd w:val="clear" w:color="auto" w:fill="auto"/>
          </w:tcPr>
          <w:p w14:paraId="56DAC349" w14:textId="77777777" w:rsidR="00A445CD" w:rsidRPr="000752BC" w:rsidRDefault="00A445CD" w:rsidP="00C80F45">
            <w:pPr>
              <w:spacing w:before="60" w:after="60"/>
              <w:ind w:left="57" w:right="57"/>
              <w:rPr>
                <w:b/>
              </w:rPr>
            </w:pPr>
          </w:p>
        </w:tc>
        <w:tc>
          <w:tcPr>
            <w:tcW w:w="663" w:type="dxa"/>
            <w:shd w:val="clear" w:color="auto" w:fill="auto"/>
          </w:tcPr>
          <w:p w14:paraId="2182A302" w14:textId="77777777" w:rsidR="00A445CD" w:rsidRPr="000752BC" w:rsidRDefault="00A445CD" w:rsidP="00C80F45">
            <w:pPr>
              <w:spacing w:before="60" w:after="60"/>
              <w:ind w:left="57" w:right="57"/>
              <w:rPr>
                <w:b/>
              </w:rPr>
            </w:pPr>
          </w:p>
        </w:tc>
        <w:tc>
          <w:tcPr>
            <w:tcW w:w="662" w:type="dxa"/>
            <w:shd w:val="clear" w:color="auto" w:fill="auto"/>
          </w:tcPr>
          <w:p w14:paraId="2BB45540" w14:textId="77777777" w:rsidR="00A445CD" w:rsidRPr="000752BC" w:rsidRDefault="00A445CD" w:rsidP="00C80F45">
            <w:pPr>
              <w:spacing w:before="60" w:after="60"/>
              <w:ind w:left="57" w:right="57"/>
              <w:rPr>
                <w:b/>
              </w:rPr>
            </w:pPr>
          </w:p>
        </w:tc>
        <w:tc>
          <w:tcPr>
            <w:tcW w:w="663" w:type="dxa"/>
            <w:shd w:val="clear" w:color="auto" w:fill="auto"/>
          </w:tcPr>
          <w:p w14:paraId="403743B4" w14:textId="77777777" w:rsidR="00A445CD" w:rsidRPr="000752BC" w:rsidRDefault="00A445CD" w:rsidP="00C80F45">
            <w:pPr>
              <w:spacing w:before="60" w:after="60"/>
              <w:ind w:left="57" w:right="57"/>
              <w:rPr>
                <w:b/>
              </w:rPr>
            </w:pPr>
          </w:p>
        </w:tc>
        <w:tc>
          <w:tcPr>
            <w:tcW w:w="1545" w:type="dxa"/>
            <w:shd w:val="clear" w:color="auto" w:fill="auto"/>
          </w:tcPr>
          <w:p w14:paraId="232D26DC" w14:textId="77777777" w:rsidR="00A445CD" w:rsidRPr="000752BC" w:rsidRDefault="00A445CD" w:rsidP="00C80F45">
            <w:pPr>
              <w:spacing w:before="60" w:after="60"/>
              <w:ind w:left="57" w:right="57"/>
              <w:rPr>
                <w:b/>
              </w:rPr>
            </w:pPr>
          </w:p>
        </w:tc>
      </w:tr>
      <w:tr w:rsidR="00A445CD" w:rsidRPr="00CA62A7" w14:paraId="0540F8C3" w14:textId="77777777" w:rsidTr="00C80F45">
        <w:tc>
          <w:tcPr>
            <w:tcW w:w="1121" w:type="dxa"/>
            <w:shd w:val="clear" w:color="auto" w:fill="auto"/>
          </w:tcPr>
          <w:p w14:paraId="131CA71F" w14:textId="77777777" w:rsidR="00A445CD" w:rsidRPr="00CA62A7" w:rsidRDefault="00A445CD" w:rsidP="00C80F45">
            <w:pPr>
              <w:spacing w:before="60" w:after="60"/>
              <w:ind w:left="57" w:right="57"/>
            </w:pPr>
            <w:r w:rsidRPr="00CA62A7">
              <w:t>3.10.1</w:t>
            </w:r>
          </w:p>
        </w:tc>
        <w:tc>
          <w:tcPr>
            <w:tcW w:w="3654" w:type="dxa"/>
            <w:shd w:val="clear" w:color="auto" w:fill="auto"/>
          </w:tcPr>
          <w:p w14:paraId="4D440DA1" w14:textId="77777777" w:rsidR="00A445CD" w:rsidRPr="00CA62A7" w:rsidRDefault="00A445CD" w:rsidP="00C80F45">
            <w:pPr>
              <w:spacing w:before="60" w:after="60"/>
              <w:ind w:left="57" w:right="57"/>
            </w:pPr>
            <w:r w:rsidRPr="00CA62A7">
              <w:t>Recirculation des gaz d’échappement (EGR)</w:t>
            </w:r>
          </w:p>
        </w:tc>
        <w:tc>
          <w:tcPr>
            <w:tcW w:w="667" w:type="dxa"/>
            <w:shd w:val="clear" w:color="auto" w:fill="auto"/>
          </w:tcPr>
          <w:p w14:paraId="46CBAA43" w14:textId="77777777" w:rsidR="00A445CD" w:rsidRPr="00CA62A7" w:rsidRDefault="00A445CD" w:rsidP="00C80F45">
            <w:pPr>
              <w:spacing w:before="60" w:after="60"/>
              <w:ind w:left="57" w:right="57"/>
            </w:pPr>
          </w:p>
        </w:tc>
        <w:tc>
          <w:tcPr>
            <w:tcW w:w="662" w:type="dxa"/>
            <w:shd w:val="clear" w:color="auto" w:fill="auto"/>
          </w:tcPr>
          <w:p w14:paraId="0E4F9ED7" w14:textId="77777777" w:rsidR="00A445CD" w:rsidRPr="00CA62A7" w:rsidRDefault="00A445CD" w:rsidP="00C80F45">
            <w:pPr>
              <w:spacing w:before="60" w:after="60"/>
              <w:ind w:left="57" w:right="57"/>
            </w:pPr>
          </w:p>
        </w:tc>
        <w:tc>
          <w:tcPr>
            <w:tcW w:w="663" w:type="dxa"/>
            <w:shd w:val="clear" w:color="auto" w:fill="auto"/>
          </w:tcPr>
          <w:p w14:paraId="1F8D510F" w14:textId="77777777" w:rsidR="00A445CD" w:rsidRPr="00CA62A7" w:rsidRDefault="00A445CD" w:rsidP="00C80F45">
            <w:pPr>
              <w:spacing w:before="60" w:after="60"/>
              <w:ind w:left="57" w:right="57"/>
            </w:pPr>
          </w:p>
        </w:tc>
        <w:tc>
          <w:tcPr>
            <w:tcW w:w="662" w:type="dxa"/>
            <w:shd w:val="clear" w:color="auto" w:fill="auto"/>
          </w:tcPr>
          <w:p w14:paraId="0B6B73B6" w14:textId="77777777" w:rsidR="00A445CD" w:rsidRPr="00CA62A7" w:rsidRDefault="00A445CD" w:rsidP="00C80F45">
            <w:pPr>
              <w:spacing w:before="60" w:after="60"/>
              <w:ind w:left="57" w:right="57"/>
            </w:pPr>
          </w:p>
        </w:tc>
        <w:tc>
          <w:tcPr>
            <w:tcW w:w="663" w:type="dxa"/>
            <w:shd w:val="clear" w:color="auto" w:fill="auto"/>
          </w:tcPr>
          <w:p w14:paraId="3442B6A1" w14:textId="77777777" w:rsidR="00A445CD" w:rsidRPr="00CA62A7" w:rsidRDefault="00A445CD" w:rsidP="00C80F45">
            <w:pPr>
              <w:spacing w:before="60" w:after="60"/>
              <w:ind w:left="57" w:right="57"/>
            </w:pPr>
          </w:p>
        </w:tc>
        <w:tc>
          <w:tcPr>
            <w:tcW w:w="1545" w:type="dxa"/>
            <w:shd w:val="clear" w:color="auto" w:fill="auto"/>
          </w:tcPr>
          <w:p w14:paraId="7E650A16" w14:textId="77777777" w:rsidR="00A445CD" w:rsidRPr="00CA62A7" w:rsidRDefault="00A445CD" w:rsidP="00C80F45">
            <w:pPr>
              <w:spacing w:before="60" w:after="60"/>
              <w:ind w:left="57" w:right="57"/>
            </w:pPr>
          </w:p>
        </w:tc>
      </w:tr>
      <w:tr w:rsidR="00A445CD" w:rsidRPr="00CA62A7" w14:paraId="0FF5F220" w14:textId="77777777" w:rsidTr="00C80F45">
        <w:tc>
          <w:tcPr>
            <w:tcW w:w="1121" w:type="dxa"/>
            <w:shd w:val="clear" w:color="auto" w:fill="auto"/>
          </w:tcPr>
          <w:p w14:paraId="2894139A" w14:textId="77777777" w:rsidR="00A445CD" w:rsidRPr="00CA62A7" w:rsidRDefault="00A445CD" w:rsidP="00C80F45">
            <w:pPr>
              <w:spacing w:before="60" w:after="60"/>
              <w:ind w:left="57" w:right="57"/>
            </w:pPr>
            <w:r w:rsidRPr="00CA62A7">
              <w:t>3.10.1.1</w:t>
            </w:r>
          </w:p>
        </w:tc>
        <w:tc>
          <w:tcPr>
            <w:tcW w:w="3654" w:type="dxa"/>
            <w:shd w:val="clear" w:color="auto" w:fill="auto"/>
          </w:tcPr>
          <w:p w14:paraId="53C0CEB7" w14:textId="77777777" w:rsidR="00A445CD" w:rsidRPr="00CA62A7" w:rsidRDefault="00A445CD" w:rsidP="00C80F45">
            <w:pPr>
              <w:spacing w:before="60" w:after="60"/>
              <w:ind w:left="57" w:right="57"/>
            </w:pPr>
            <w:r w:rsidRPr="00CA62A7">
              <w:t>Caractéristiques : refroidi/non refroidi, haute pression/basse pression/autre (préciser) :</w:t>
            </w:r>
          </w:p>
        </w:tc>
        <w:tc>
          <w:tcPr>
            <w:tcW w:w="667" w:type="dxa"/>
            <w:shd w:val="clear" w:color="auto" w:fill="auto"/>
          </w:tcPr>
          <w:p w14:paraId="26C71F2B" w14:textId="77777777" w:rsidR="00A445CD" w:rsidRPr="00CA62A7" w:rsidRDefault="00A445CD" w:rsidP="00C80F45">
            <w:pPr>
              <w:spacing w:before="60" w:after="60"/>
              <w:ind w:left="57" w:right="57"/>
            </w:pPr>
          </w:p>
        </w:tc>
        <w:tc>
          <w:tcPr>
            <w:tcW w:w="662" w:type="dxa"/>
            <w:shd w:val="clear" w:color="auto" w:fill="auto"/>
          </w:tcPr>
          <w:p w14:paraId="4003828C" w14:textId="77777777" w:rsidR="00A445CD" w:rsidRPr="00CA62A7" w:rsidRDefault="00A445CD" w:rsidP="00C80F45">
            <w:pPr>
              <w:spacing w:before="60" w:after="60"/>
              <w:ind w:left="57" w:right="57"/>
            </w:pPr>
          </w:p>
        </w:tc>
        <w:tc>
          <w:tcPr>
            <w:tcW w:w="663" w:type="dxa"/>
            <w:shd w:val="clear" w:color="auto" w:fill="auto"/>
          </w:tcPr>
          <w:p w14:paraId="61B40B1A" w14:textId="77777777" w:rsidR="00A445CD" w:rsidRPr="00CA62A7" w:rsidRDefault="00A445CD" w:rsidP="00C80F45">
            <w:pPr>
              <w:spacing w:before="60" w:after="60"/>
              <w:ind w:left="57" w:right="57"/>
            </w:pPr>
          </w:p>
        </w:tc>
        <w:tc>
          <w:tcPr>
            <w:tcW w:w="662" w:type="dxa"/>
            <w:shd w:val="clear" w:color="auto" w:fill="auto"/>
          </w:tcPr>
          <w:p w14:paraId="531AC0E8" w14:textId="77777777" w:rsidR="00A445CD" w:rsidRPr="00CA62A7" w:rsidRDefault="00A445CD" w:rsidP="00C80F45">
            <w:pPr>
              <w:spacing w:before="60" w:after="60"/>
              <w:ind w:left="57" w:right="57"/>
            </w:pPr>
          </w:p>
        </w:tc>
        <w:tc>
          <w:tcPr>
            <w:tcW w:w="663" w:type="dxa"/>
            <w:shd w:val="clear" w:color="auto" w:fill="auto"/>
          </w:tcPr>
          <w:p w14:paraId="446763AA" w14:textId="77777777" w:rsidR="00A445CD" w:rsidRPr="00CA62A7" w:rsidRDefault="00A445CD" w:rsidP="00C80F45">
            <w:pPr>
              <w:spacing w:before="60" w:after="60"/>
              <w:ind w:left="57" w:right="57"/>
            </w:pPr>
          </w:p>
        </w:tc>
        <w:tc>
          <w:tcPr>
            <w:tcW w:w="1545" w:type="dxa"/>
            <w:shd w:val="clear" w:color="auto" w:fill="auto"/>
          </w:tcPr>
          <w:p w14:paraId="4D67535D" w14:textId="77777777" w:rsidR="00A445CD" w:rsidRPr="00CA62A7" w:rsidRDefault="00A445CD" w:rsidP="00C80F45">
            <w:pPr>
              <w:spacing w:before="60" w:after="60"/>
              <w:ind w:left="57" w:right="57"/>
            </w:pPr>
          </w:p>
        </w:tc>
      </w:tr>
      <w:tr w:rsidR="00A445CD" w:rsidRPr="00CA62A7" w14:paraId="3C1FCC4F" w14:textId="77777777" w:rsidTr="00C80F45">
        <w:tc>
          <w:tcPr>
            <w:tcW w:w="1121" w:type="dxa"/>
            <w:shd w:val="clear" w:color="auto" w:fill="auto"/>
          </w:tcPr>
          <w:p w14:paraId="69567935" w14:textId="77777777" w:rsidR="00A445CD" w:rsidRPr="00CA62A7" w:rsidRDefault="00A445CD" w:rsidP="00C80F45">
            <w:pPr>
              <w:spacing w:before="60" w:after="60"/>
              <w:ind w:left="57" w:right="57"/>
            </w:pPr>
            <w:r w:rsidRPr="00CA62A7">
              <w:t>3.10.2</w:t>
            </w:r>
          </w:p>
        </w:tc>
        <w:tc>
          <w:tcPr>
            <w:tcW w:w="3654" w:type="dxa"/>
            <w:shd w:val="clear" w:color="auto" w:fill="auto"/>
          </w:tcPr>
          <w:p w14:paraId="3574E050" w14:textId="77777777" w:rsidR="00A445CD" w:rsidRPr="00CA62A7" w:rsidRDefault="00A445CD" w:rsidP="00C80F45">
            <w:pPr>
              <w:spacing w:before="60" w:after="60"/>
              <w:ind w:left="57" w:right="57"/>
            </w:pPr>
            <w:r w:rsidRPr="00CA62A7">
              <w:t>Injection d’eau</w:t>
            </w:r>
          </w:p>
        </w:tc>
        <w:tc>
          <w:tcPr>
            <w:tcW w:w="667" w:type="dxa"/>
            <w:shd w:val="clear" w:color="auto" w:fill="auto"/>
          </w:tcPr>
          <w:p w14:paraId="5FCE32C7" w14:textId="77777777" w:rsidR="00A445CD" w:rsidRPr="00CA62A7" w:rsidRDefault="00A445CD" w:rsidP="00C80F45">
            <w:pPr>
              <w:spacing w:before="60" w:after="60"/>
              <w:ind w:left="57" w:right="57"/>
            </w:pPr>
          </w:p>
        </w:tc>
        <w:tc>
          <w:tcPr>
            <w:tcW w:w="662" w:type="dxa"/>
            <w:shd w:val="clear" w:color="auto" w:fill="auto"/>
          </w:tcPr>
          <w:p w14:paraId="047EF4B5" w14:textId="77777777" w:rsidR="00A445CD" w:rsidRPr="00CA62A7" w:rsidRDefault="00A445CD" w:rsidP="00C80F45">
            <w:pPr>
              <w:spacing w:before="60" w:after="60"/>
              <w:ind w:left="57" w:right="57"/>
            </w:pPr>
          </w:p>
        </w:tc>
        <w:tc>
          <w:tcPr>
            <w:tcW w:w="663" w:type="dxa"/>
            <w:shd w:val="clear" w:color="auto" w:fill="auto"/>
          </w:tcPr>
          <w:p w14:paraId="157E7343" w14:textId="77777777" w:rsidR="00A445CD" w:rsidRPr="00CA62A7" w:rsidRDefault="00A445CD" w:rsidP="00C80F45">
            <w:pPr>
              <w:spacing w:before="60" w:after="60"/>
              <w:ind w:left="57" w:right="57"/>
            </w:pPr>
          </w:p>
        </w:tc>
        <w:tc>
          <w:tcPr>
            <w:tcW w:w="662" w:type="dxa"/>
            <w:shd w:val="clear" w:color="auto" w:fill="auto"/>
          </w:tcPr>
          <w:p w14:paraId="2F188AF6" w14:textId="77777777" w:rsidR="00A445CD" w:rsidRPr="00CA62A7" w:rsidRDefault="00A445CD" w:rsidP="00C80F45">
            <w:pPr>
              <w:spacing w:before="60" w:after="60"/>
              <w:ind w:left="57" w:right="57"/>
            </w:pPr>
          </w:p>
        </w:tc>
        <w:tc>
          <w:tcPr>
            <w:tcW w:w="663" w:type="dxa"/>
            <w:shd w:val="clear" w:color="auto" w:fill="auto"/>
          </w:tcPr>
          <w:p w14:paraId="5B97CCFE" w14:textId="77777777" w:rsidR="00A445CD" w:rsidRPr="00CA62A7" w:rsidRDefault="00A445CD" w:rsidP="00C80F45">
            <w:pPr>
              <w:spacing w:before="60" w:after="60"/>
              <w:ind w:left="57" w:right="57"/>
            </w:pPr>
          </w:p>
        </w:tc>
        <w:tc>
          <w:tcPr>
            <w:tcW w:w="1545" w:type="dxa"/>
            <w:shd w:val="clear" w:color="auto" w:fill="auto"/>
          </w:tcPr>
          <w:p w14:paraId="69A00D01" w14:textId="77777777" w:rsidR="00A445CD" w:rsidRPr="00CA62A7" w:rsidRDefault="00A445CD" w:rsidP="00C80F45">
            <w:pPr>
              <w:spacing w:before="60" w:after="60"/>
              <w:ind w:left="57" w:right="57"/>
            </w:pPr>
          </w:p>
        </w:tc>
      </w:tr>
      <w:tr w:rsidR="00A445CD" w:rsidRPr="00CA62A7" w14:paraId="0060D74C" w14:textId="77777777" w:rsidTr="00C80F45">
        <w:tc>
          <w:tcPr>
            <w:tcW w:w="1121" w:type="dxa"/>
            <w:shd w:val="clear" w:color="auto" w:fill="auto"/>
          </w:tcPr>
          <w:p w14:paraId="2AEDD096" w14:textId="77777777" w:rsidR="00A445CD" w:rsidRPr="00CA62A7" w:rsidRDefault="00A445CD" w:rsidP="00C80F45">
            <w:pPr>
              <w:spacing w:before="60" w:after="60"/>
              <w:ind w:left="57" w:right="57"/>
            </w:pPr>
            <w:r w:rsidRPr="00CA62A7">
              <w:t>3.10.2.1</w:t>
            </w:r>
          </w:p>
        </w:tc>
        <w:tc>
          <w:tcPr>
            <w:tcW w:w="3654" w:type="dxa"/>
            <w:shd w:val="clear" w:color="auto" w:fill="auto"/>
          </w:tcPr>
          <w:p w14:paraId="0067D4D3" w14:textId="77777777" w:rsidR="00A445CD" w:rsidRPr="00CA62A7" w:rsidRDefault="00A445CD" w:rsidP="00C80F45">
            <w:pPr>
              <w:spacing w:before="60" w:after="60"/>
              <w:ind w:left="57" w:right="57"/>
            </w:pPr>
            <w:r w:rsidRPr="00CA62A7">
              <w:t>Principe de fonctionnement :</w:t>
            </w:r>
          </w:p>
        </w:tc>
        <w:tc>
          <w:tcPr>
            <w:tcW w:w="667" w:type="dxa"/>
            <w:shd w:val="clear" w:color="auto" w:fill="auto"/>
          </w:tcPr>
          <w:p w14:paraId="2A5C5D53" w14:textId="77777777" w:rsidR="00A445CD" w:rsidRPr="00CA62A7" w:rsidRDefault="00A445CD" w:rsidP="00C80F45">
            <w:pPr>
              <w:spacing w:before="60" w:after="60"/>
              <w:ind w:left="57" w:right="57"/>
            </w:pPr>
          </w:p>
        </w:tc>
        <w:tc>
          <w:tcPr>
            <w:tcW w:w="662" w:type="dxa"/>
            <w:shd w:val="clear" w:color="auto" w:fill="auto"/>
          </w:tcPr>
          <w:p w14:paraId="3474F53F" w14:textId="77777777" w:rsidR="00A445CD" w:rsidRPr="00CA62A7" w:rsidRDefault="00A445CD" w:rsidP="00C80F45">
            <w:pPr>
              <w:spacing w:before="60" w:after="60"/>
              <w:ind w:left="57" w:right="57"/>
            </w:pPr>
          </w:p>
        </w:tc>
        <w:tc>
          <w:tcPr>
            <w:tcW w:w="663" w:type="dxa"/>
            <w:shd w:val="clear" w:color="auto" w:fill="auto"/>
          </w:tcPr>
          <w:p w14:paraId="05F14DAE" w14:textId="77777777" w:rsidR="00A445CD" w:rsidRPr="00CA62A7" w:rsidRDefault="00A445CD" w:rsidP="00C80F45">
            <w:pPr>
              <w:spacing w:before="60" w:after="60"/>
              <w:ind w:left="57" w:right="57"/>
            </w:pPr>
          </w:p>
        </w:tc>
        <w:tc>
          <w:tcPr>
            <w:tcW w:w="662" w:type="dxa"/>
            <w:shd w:val="clear" w:color="auto" w:fill="auto"/>
          </w:tcPr>
          <w:p w14:paraId="153DACE2" w14:textId="77777777" w:rsidR="00A445CD" w:rsidRPr="00CA62A7" w:rsidRDefault="00A445CD" w:rsidP="00C80F45">
            <w:pPr>
              <w:spacing w:before="60" w:after="60"/>
              <w:ind w:left="57" w:right="57"/>
            </w:pPr>
          </w:p>
        </w:tc>
        <w:tc>
          <w:tcPr>
            <w:tcW w:w="663" w:type="dxa"/>
            <w:shd w:val="clear" w:color="auto" w:fill="auto"/>
          </w:tcPr>
          <w:p w14:paraId="7A1E1511" w14:textId="77777777" w:rsidR="00A445CD" w:rsidRPr="00CA62A7" w:rsidRDefault="00A445CD" w:rsidP="00C80F45">
            <w:pPr>
              <w:spacing w:before="60" w:after="60"/>
              <w:ind w:left="57" w:right="57"/>
            </w:pPr>
          </w:p>
        </w:tc>
        <w:tc>
          <w:tcPr>
            <w:tcW w:w="1545" w:type="dxa"/>
            <w:shd w:val="clear" w:color="auto" w:fill="auto"/>
          </w:tcPr>
          <w:p w14:paraId="6F1B2B81" w14:textId="77777777" w:rsidR="00A445CD" w:rsidRPr="00CA62A7" w:rsidRDefault="00A445CD" w:rsidP="00C80F45">
            <w:pPr>
              <w:spacing w:before="60" w:after="60"/>
              <w:ind w:left="57" w:right="57"/>
            </w:pPr>
          </w:p>
        </w:tc>
      </w:tr>
      <w:tr w:rsidR="00A445CD" w:rsidRPr="00CA62A7" w14:paraId="5F17C5D1" w14:textId="77777777" w:rsidTr="00C80F45">
        <w:tc>
          <w:tcPr>
            <w:tcW w:w="1121" w:type="dxa"/>
            <w:shd w:val="clear" w:color="auto" w:fill="auto"/>
          </w:tcPr>
          <w:p w14:paraId="1E303396" w14:textId="77777777" w:rsidR="00A445CD" w:rsidRPr="00CA62A7" w:rsidRDefault="00A445CD" w:rsidP="00C80F45">
            <w:pPr>
              <w:spacing w:before="60" w:after="60"/>
              <w:ind w:left="57" w:right="57"/>
            </w:pPr>
            <w:r w:rsidRPr="00CA62A7">
              <w:t>3.10.3</w:t>
            </w:r>
          </w:p>
        </w:tc>
        <w:tc>
          <w:tcPr>
            <w:tcW w:w="3654" w:type="dxa"/>
            <w:shd w:val="clear" w:color="auto" w:fill="auto"/>
          </w:tcPr>
          <w:p w14:paraId="3A37C514" w14:textId="77777777" w:rsidR="00A445CD" w:rsidRPr="00CA62A7" w:rsidRDefault="00A445CD" w:rsidP="00C80F45">
            <w:pPr>
              <w:spacing w:before="60" w:after="60"/>
              <w:ind w:left="57" w:right="57"/>
            </w:pPr>
            <w:r w:rsidRPr="00CA62A7">
              <w:t>Injection d’air</w:t>
            </w:r>
          </w:p>
        </w:tc>
        <w:tc>
          <w:tcPr>
            <w:tcW w:w="667" w:type="dxa"/>
            <w:shd w:val="clear" w:color="auto" w:fill="auto"/>
          </w:tcPr>
          <w:p w14:paraId="0890725A" w14:textId="77777777" w:rsidR="00A445CD" w:rsidRPr="00CA62A7" w:rsidRDefault="00A445CD" w:rsidP="00C80F45">
            <w:pPr>
              <w:spacing w:before="60" w:after="60"/>
              <w:ind w:left="57" w:right="57"/>
            </w:pPr>
          </w:p>
        </w:tc>
        <w:tc>
          <w:tcPr>
            <w:tcW w:w="662" w:type="dxa"/>
            <w:shd w:val="clear" w:color="auto" w:fill="auto"/>
          </w:tcPr>
          <w:p w14:paraId="287F9142" w14:textId="77777777" w:rsidR="00A445CD" w:rsidRPr="00CA62A7" w:rsidRDefault="00A445CD" w:rsidP="00C80F45">
            <w:pPr>
              <w:spacing w:before="60" w:after="60"/>
              <w:ind w:left="57" w:right="57"/>
            </w:pPr>
          </w:p>
        </w:tc>
        <w:tc>
          <w:tcPr>
            <w:tcW w:w="663" w:type="dxa"/>
            <w:shd w:val="clear" w:color="auto" w:fill="auto"/>
          </w:tcPr>
          <w:p w14:paraId="40F44B0C" w14:textId="77777777" w:rsidR="00A445CD" w:rsidRPr="00CA62A7" w:rsidRDefault="00A445CD" w:rsidP="00C80F45">
            <w:pPr>
              <w:spacing w:before="60" w:after="60"/>
              <w:ind w:left="57" w:right="57"/>
            </w:pPr>
          </w:p>
        </w:tc>
        <w:tc>
          <w:tcPr>
            <w:tcW w:w="662" w:type="dxa"/>
            <w:shd w:val="clear" w:color="auto" w:fill="auto"/>
          </w:tcPr>
          <w:p w14:paraId="76EFDC6E" w14:textId="77777777" w:rsidR="00A445CD" w:rsidRPr="00CA62A7" w:rsidRDefault="00A445CD" w:rsidP="00C80F45">
            <w:pPr>
              <w:spacing w:before="60" w:after="60"/>
              <w:ind w:left="57" w:right="57"/>
            </w:pPr>
          </w:p>
        </w:tc>
        <w:tc>
          <w:tcPr>
            <w:tcW w:w="663" w:type="dxa"/>
            <w:shd w:val="clear" w:color="auto" w:fill="auto"/>
          </w:tcPr>
          <w:p w14:paraId="6AE85654" w14:textId="77777777" w:rsidR="00A445CD" w:rsidRPr="00CA62A7" w:rsidRDefault="00A445CD" w:rsidP="00C80F45">
            <w:pPr>
              <w:spacing w:before="60" w:after="60"/>
              <w:ind w:left="57" w:right="57"/>
            </w:pPr>
          </w:p>
        </w:tc>
        <w:tc>
          <w:tcPr>
            <w:tcW w:w="1545" w:type="dxa"/>
            <w:shd w:val="clear" w:color="auto" w:fill="auto"/>
          </w:tcPr>
          <w:p w14:paraId="6E44C3C8" w14:textId="77777777" w:rsidR="00A445CD" w:rsidRPr="00CA62A7" w:rsidRDefault="00A445CD" w:rsidP="00C80F45">
            <w:pPr>
              <w:spacing w:before="60" w:after="60"/>
              <w:ind w:left="57" w:right="57"/>
            </w:pPr>
          </w:p>
        </w:tc>
      </w:tr>
      <w:tr w:rsidR="00A445CD" w:rsidRPr="00CA62A7" w14:paraId="6639A164" w14:textId="77777777" w:rsidTr="00C80F45">
        <w:tc>
          <w:tcPr>
            <w:tcW w:w="1121" w:type="dxa"/>
            <w:shd w:val="clear" w:color="auto" w:fill="auto"/>
          </w:tcPr>
          <w:p w14:paraId="2E0CCE00" w14:textId="77777777" w:rsidR="00A445CD" w:rsidRPr="00CA62A7" w:rsidRDefault="00A445CD" w:rsidP="00C80F45">
            <w:pPr>
              <w:spacing w:before="60" w:after="60"/>
              <w:ind w:left="57" w:right="57"/>
            </w:pPr>
            <w:r w:rsidRPr="00CA62A7">
              <w:t>3.10.3.1</w:t>
            </w:r>
          </w:p>
        </w:tc>
        <w:tc>
          <w:tcPr>
            <w:tcW w:w="3654" w:type="dxa"/>
            <w:shd w:val="clear" w:color="auto" w:fill="auto"/>
          </w:tcPr>
          <w:p w14:paraId="3C479F21" w14:textId="77777777" w:rsidR="00A445CD" w:rsidRPr="00CA62A7" w:rsidRDefault="00A445CD" w:rsidP="00C80F45">
            <w:pPr>
              <w:spacing w:before="60" w:after="60"/>
              <w:ind w:left="57" w:right="57"/>
            </w:pPr>
            <w:r w:rsidRPr="00CA62A7">
              <w:t>Principe de fonctionnement :</w:t>
            </w:r>
          </w:p>
        </w:tc>
        <w:tc>
          <w:tcPr>
            <w:tcW w:w="667" w:type="dxa"/>
            <w:shd w:val="clear" w:color="auto" w:fill="auto"/>
          </w:tcPr>
          <w:p w14:paraId="22B0999E" w14:textId="77777777" w:rsidR="00A445CD" w:rsidRPr="00CA62A7" w:rsidRDefault="00A445CD" w:rsidP="00C80F45">
            <w:pPr>
              <w:spacing w:before="60" w:after="60"/>
              <w:ind w:left="57" w:right="57"/>
            </w:pPr>
          </w:p>
        </w:tc>
        <w:tc>
          <w:tcPr>
            <w:tcW w:w="662" w:type="dxa"/>
            <w:shd w:val="clear" w:color="auto" w:fill="auto"/>
          </w:tcPr>
          <w:p w14:paraId="6C021A10" w14:textId="77777777" w:rsidR="00A445CD" w:rsidRPr="00CA62A7" w:rsidRDefault="00A445CD" w:rsidP="00C80F45">
            <w:pPr>
              <w:spacing w:before="60" w:after="60"/>
              <w:ind w:left="57" w:right="57"/>
            </w:pPr>
          </w:p>
        </w:tc>
        <w:tc>
          <w:tcPr>
            <w:tcW w:w="663" w:type="dxa"/>
            <w:shd w:val="clear" w:color="auto" w:fill="auto"/>
          </w:tcPr>
          <w:p w14:paraId="27AEC596" w14:textId="77777777" w:rsidR="00A445CD" w:rsidRPr="00CA62A7" w:rsidRDefault="00A445CD" w:rsidP="00C80F45">
            <w:pPr>
              <w:spacing w:before="60" w:after="60"/>
              <w:ind w:left="57" w:right="57"/>
            </w:pPr>
          </w:p>
        </w:tc>
        <w:tc>
          <w:tcPr>
            <w:tcW w:w="662" w:type="dxa"/>
            <w:shd w:val="clear" w:color="auto" w:fill="auto"/>
          </w:tcPr>
          <w:p w14:paraId="76DEC303" w14:textId="77777777" w:rsidR="00A445CD" w:rsidRPr="00CA62A7" w:rsidRDefault="00A445CD" w:rsidP="00C80F45">
            <w:pPr>
              <w:spacing w:before="60" w:after="60"/>
              <w:ind w:left="57" w:right="57"/>
            </w:pPr>
          </w:p>
        </w:tc>
        <w:tc>
          <w:tcPr>
            <w:tcW w:w="663" w:type="dxa"/>
            <w:shd w:val="clear" w:color="auto" w:fill="auto"/>
          </w:tcPr>
          <w:p w14:paraId="5AEC3AC8" w14:textId="77777777" w:rsidR="00A445CD" w:rsidRPr="00CA62A7" w:rsidRDefault="00A445CD" w:rsidP="00C80F45">
            <w:pPr>
              <w:spacing w:before="60" w:after="60"/>
              <w:ind w:left="57" w:right="57"/>
            </w:pPr>
          </w:p>
        </w:tc>
        <w:tc>
          <w:tcPr>
            <w:tcW w:w="1545" w:type="dxa"/>
            <w:shd w:val="clear" w:color="auto" w:fill="auto"/>
          </w:tcPr>
          <w:p w14:paraId="3397EBB1" w14:textId="77777777" w:rsidR="00A445CD" w:rsidRPr="00CA62A7" w:rsidRDefault="00A445CD" w:rsidP="00C80F45">
            <w:pPr>
              <w:spacing w:before="60" w:after="60"/>
              <w:ind w:left="57" w:right="57"/>
            </w:pPr>
          </w:p>
        </w:tc>
      </w:tr>
      <w:tr w:rsidR="00A445CD" w:rsidRPr="00CA62A7" w14:paraId="5B7DF0AA" w14:textId="77777777" w:rsidTr="00C80F45">
        <w:tc>
          <w:tcPr>
            <w:tcW w:w="1121" w:type="dxa"/>
            <w:shd w:val="clear" w:color="auto" w:fill="auto"/>
          </w:tcPr>
          <w:p w14:paraId="4BF16D18" w14:textId="77777777" w:rsidR="00A445CD" w:rsidRPr="00CA62A7" w:rsidRDefault="00A445CD" w:rsidP="00C80F45">
            <w:pPr>
              <w:spacing w:before="60" w:after="60"/>
              <w:ind w:left="57" w:right="57"/>
            </w:pPr>
            <w:r w:rsidRPr="00CA62A7">
              <w:t>3.10.4</w:t>
            </w:r>
          </w:p>
        </w:tc>
        <w:tc>
          <w:tcPr>
            <w:tcW w:w="3654" w:type="dxa"/>
            <w:shd w:val="clear" w:color="auto" w:fill="auto"/>
          </w:tcPr>
          <w:p w14:paraId="07F2FD8D" w14:textId="77777777" w:rsidR="00A445CD" w:rsidRPr="00CA62A7" w:rsidRDefault="00A445CD" w:rsidP="00C80F45">
            <w:pPr>
              <w:spacing w:before="60" w:after="60"/>
              <w:ind w:left="57" w:right="57"/>
            </w:pPr>
            <w:r w:rsidRPr="00CA62A7">
              <w:t>Autres</w:t>
            </w:r>
          </w:p>
        </w:tc>
        <w:tc>
          <w:tcPr>
            <w:tcW w:w="667" w:type="dxa"/>
            <w:shd w:val="clear" w:color="auto" w:fill="auto"/>
          </w:tcPr>
          <w:p w14:paraId="0FF5B6CF" w14:textId="77777777" w:rsidR="00A445CD" w:rsidRPr="00CA62A7" w:rsidRDefault="00A445CD" w:rsidP="00C80F45">
            <w:pPr>
              <w:spacing w:before="60" w:after="60"/>
              <w:ind w:left="57" w:right="57"/>
            </w:pPr>
          </w:p>
        </w:tc>
        <w:tc>
          <w:tcPr>
            <w:tcW w:w="662" w:type="dxa"/>
            <w:shd w:val="clear" w:color="auto" w:fill="auto"/>
          </w:tcPr>
          <w:p w14:paraId="6072D998" w14:textId="77777777" w:rsidR="00A445CD" w:rsidRPr="00CA62A7" w:rsidRDefault="00A445CD" w:rsidP="00C80F45">
            <w:pPr>
              <w:spacing w:before="60" w:after="60"/>
              <w:ind w:left="57" w:right="57"/>
            </w:pPr>
          </w:p>
        </w:tc>
        <w:tc>
          <w:tcPr>
            <w:tcW w:w="663" w:type="dxa"/>
            <w:shd w:val="clear" w:color="auto" w:fill="auto"/>
          </w:tcPr>
          <w:p w14:paraId="3112977A" w14:textId="77777777" w:rsidR="00A445CD" w:rsidRPr="00CA62A7" w:rsidRDefault="00A445CD" w:rsidP="00C80F45">
            <w:pPr>
              <w:spacing w:before="60" w:after="60"/>
              <w:ind w:left="57" w:right="57"/>
            </w:pPr>
          </w:p>
        </w:tc>
        <w:tc>
          <w:tcPr>
            <w:tcW w:w="662" w:type="dxa"/>
            <w:shd w:val="clear" w:color="auto" w:fill="auto"/>
          </w:tcPr>
          <w:p w14:paraId="3149F571" w14:textId="77777777" w:rsidR="00A445CD" w:rsidRPr="00CA62A7" w:rsidRDefault="00A445CD" w:rsidP="00C80F45">
            <w:pPr>
              <w:spacing w:before="60" w:after="60"/>
              <w:ind w:left="57" w:right="57"/>
            </w:pPr>
          </w:p>
        </w:tc>
        <w:tc>
          <w:tcPr>
            <w:tcW w:w="663" w:type="dxa"/>
            <w:shd w:val="clear" w:color="auto" w:fill="auto"/>
          </w:tcPr>
          <w:p w14:paraId="7D59CCE2" w14:textId="77777777" w:rsidR="00A445CD" w:rsidRPr="00CA62A7" w:rsidRDefault="00A445CD" w:rsidP="00C80F45">
            <w:pPr>
              <w:spacing w:before="60" w:after="60"/>
              <w:ind w:left="57" w:right="57"/>
            </w:pPr>
          </w:p>
        </w:tc>
        <w:tc>
          <w:tcPr>
            <w:tcW w:w="1545" w:type="dxa"/>
            <w:shd w:val="clear" w:color="auto" w:fill="auto"/>
          </w:tcPr>
          <w:p w14:paraId="7915FC53" w14:textId="77777777" w:rsidR="00A445CD" w:rsidRPr="00CA62A7" w:rsidRDefault="00A445CD" w:rsidP="00C80F45">
            <w:pPr>
              <w:spacing w:before="60" w:after="60"/>
              <w:ind w:left="57" w:right="57"/>
            </w:pPr>
          </w:p>
        </w:tc>
      </w:tr>
      <w:tr w:rsidR="00A445CD" w:rsidRPr="00CA62A7" w14:paraId="460DE0BE" w14:textId="77777777" w:rsidTr="00C80F45">
        <w:tc>
          <w:tcPr>
            <w:tcW w:w="1121" w:type="dxa"/>
            <w:shd w:val="clear" w:color="auto" w:fill="auto"/>
          </w:tcPr>
          <w:p w14:paraId="098694FC" w14:textId="77777777" w:rsidR="00A445CD" w:rsidRPr="00CA62A7" w:rsidRDefault="00A445CD" w:rsidP="00C80F45">
            <w:pPr>
              <w:spacing w:before="60" w:after="60"/>
              <w:ind w:left="57" w:right="57"/>
            </w:pPr>
            <w:r w:rsidRPr="00CA62A7">
              <w:t>3.10.4.1</w:t>
            </w:r>
          </w:p>
        </w:tc>
        <w:tc>
          <w:tcPr>
            <w:tcW w:w="3654" w:type="dxa"/>
            <w:shd w:val="clear" w:color="auto" w:fill="auto"/>
          </w:tcPr>
          <w:p w14:paraId="0B0E3841" w14:textId="77777777" w:rsidR="00A445CD" w:rsidRPr="00CA62A7" w:rsidRDefault="00A445CD" w:rsidP="00C80F45">
            <w:pPr>
              <w:spacing w:before="60" w:after="60"/>
              <w:ind w:left="57" w:right="57"/>
            </w:pPr>
            <w:r w:rsidRPr="00CA62A7">
              <w:t>Type(s) :</w:t>
            </w:r>
          </w:p>
        </w:tc>
        <w:tc>
          <w:tcPr>
            <w:tcW w:w="667" w:type="dxa"/>
            <w:shd w:val="clear" w:color="auto" w:fill="auto"/>
          </w:tcPr>
          <w:p w14:paraId="3B90CBA3" w14:textId="77777777" w:rsidR="00A445CD" w:rsidRPr="00CA62A7" w:rsidRDefault="00A445CD" w:rsidP="00C80F45">
            <w:pPr>
              <w:spacing w:before="60" w:after="60"/>
              <w:ind w:left="57" w:right="57"/>
            </w:pPr>
          </w:p>
        </w:tc>
        <w:tc>
          <w:tcPr>
            <w:tcW w:w="662" w:type="dxa"/>
            <w:shd w:val="clear" w:color="auto" w:fill="auto"/>
          </w:tcPr>
          <w:p w14:paraId="3CE104A1" w14:textId="77777777" w:rsidR="00A445CD" w:rsidRPr="00CA62A7" w:rsidRDefault="00A445CD" w:rsidP="00C80F45">
            <w:pPr>
              <w:spacing w:before="60" w:after="60"/>
              <w:ind w:left="57" w:right="57"/>
            </w:pPr>
          </w:p>
        </w:tc>
        <w:tc>
          <w:tcPr>
            <w:tcW w:w="663" w:type="dxa"/>
            <w:shd w:val="clear" w:color="auto" w:fill="auto"/>
          </w:tcPr>
          <w:p w14:paraId="1F7B7B38" w14:textId="77777777" w:rsidR="00A445CD" w:rsidRPr="00CA62A7" w:rsidRDefault="00A445CD" w:rsidP="00C80F45">
            <w:pPr>
              <w:spacing w:before="60" w:after="60"/>
              <w:ind w:left="57" w:right="57"/>
            </w:pPr>
          </w:p>
        </w:tc>
        <w:tc>
          <w:tcPr>
            <w:tcW w:w="662" w:type="dxa"/>
            <w:shd w:val="clear" w:color="auto" w:fill="auto"/>
          </w:tcPr>
          <w:p w14:paraId="5F32C7F1" w14:textId="77777777" w:rsidR="00A445CD" w:rsidRPr="00CA62A7" w:rsidRDefault="00A445CD" w:rsidP="00C80F45">
            <w:pPr>
              <w:spacing w:before="60" w:after="60"/>
              <w:ind w:left="57" w:right="57"/>
            </w:pPr>
          </w:p>
        </w:tc>
        <w:tc>
          <w:tcPr>
            <w:tcW w:w="663" w:type="dxa"/>
            <w:shd w:val="clear" w:color="auto" w:fill="auto"/>
          </w:tcPr>
          <w:p w14:paraId="3A2D5606" w14:textId="77777777" w:rsidR="00A445CD" w:rsidRPr="00CA62A7" w:rsidRDefault="00A445CD" w:rsidP="00C80F45">
            <w:pPr>
              <w:spacing w:before="60" w:after="60"/>
              <w:ind w:left="57" w:right="57"/>
            </w:pPr>
          </w:p>
        </w:tc>
        <w:tc>
          <w:tcPr>
            <w:tcW w:w="1545" w:type="dxa"/>
            <w:shd w:val="clear" w:color="auto" w:fill="auto"/>
          </w:tcPr>
          <w:p w14:paraId="7849E61D" w14:textId="77777777" w:rsidR="00A445CD" w:rsidRPr="00CA62A7" w:rsidRDefault="00A445CD" w:rsidP="00C80F45">
            <w:pPr>
              <w:spacing w:before="60" w:after="60"/>
              <w:ind w:left="57" w:right="57"/>
            </w:pPr>
          </w:p>
        </w:tc>
      </w:tr>
      <w:tr w:rsidR="00A445CD" w:rsidRPr="000752BC" w14:paraId="557668A8" w14:textId="77777777" w:rsidTr="00C80F45">
        <w:tc>
          <w:tcPr>
            <w:tcW w:w="1121" w:type="dxa"/>
            <w:shd w:val="clear" w:color="auto" w:fill="auto"/>
          </w:tcPr>
          <w:p w14:paraId="1D73BCC1" w14:textId="77777777" w:rsidR="00A445CD" w:rsidRPr="000752BC" w:rsidRDefault="00A445CD" w:rsidP="00C80F45">
            <w:pPr>
              <w:keepNext/>
              <w:keepLines/>
              <w:spacing w:before="60" w:after="60"/>
              <w:ind w:left="57" w:right="57"/>
              <w:rPr>
                <w:b/>
              </w:rPr>
            </w:pPr>
            <w:r w:rsidRPr="000752BC">
              <w:rPr>
                <w:b/>
              </w:rPr>
              <w:t>3.11</w:t>
            </w:r>
          </w:p>
        </w:tc>
        <w:tc>
          <w:tcPr>
            <w:tcW w:w="3654" w:type="dxa"/>
            <w:shd w:val="clear" w:color="auto" w:fill="auto"/>
          </w:tcPr>
          <w:p w14:paraId="7C1D08E2" w14:textId="77777777" w:rsidR="00A445CD" w:rsidRPr="000752BC" w:rsidRDefault="00A445CD" w:rsidP="00C80F45">
            <w:pPr>
              <w:keepNext/>
              <w:keepLines/>
              <w:spacing w:before="60" w:after="60"/>
              <w:ind w:left="57" w:right="57"/>
              <w:rPr>
                <w:b/>
              </w:rPr>
            </w:pPr>
            <w:r w:rsidRPr="000752BC">
              <w:rPr>
                <w:b/>
              </w:rPr>
              <w:t>Système de traitement aval des gaz d’échappement</w:t>
            </w:r>
          </w:p>
        </w:tc>
        <w:tc>
          <w:tcPr>
            <w:tcW w:w="667" w:type="dxa"/>
            <w:shd w:val="clear" w:color="auto" w:fill="auto"/>
          </w:tcPr>
          <w:p w14:paraId="00EABEF7" w14:textId="77777777" w:rsidR="00A445CD" w:rsidRPr="000752BC" w:rsidRDefault="00A445CD" w:rsidP="00C80F45">
            <w:pPr>
              <w:keepNext/>
              <w:keepLines/>
              <w:spacing w:before="60" w:after="60"/>
              <w:ind w:left="57" w:right="57"/>
              <w:rPr>
                <w:b/>
              </w:rPr>
            </w:pPr>
          </w:p>
        </w:tc>
        <w:tc>
          <w:tcPr>
            <w:tcW w:w="662" w:type="dxa"/>
            <w:shd w:val="clear" w:color="auto" w:fill="auto"/>
          </w:tcPr>
          <w:p w14:paraId="48ACBCC2" w14:textId="77777777" w:rsidR="00A445CD" w:rsidRPr="000752BC" w:rsidRDefault="00A445CD" w:rsidP="00C80F45">
            <w:pPr>
              <w:keepNext/>
              <w:keepLines/>
              <w:spacing w:before="60" w:after="60"/>
              <w:ind w:left="57" w:right="57"/>
              <w:rPr>
                <w:b/>
              </w:rPr>
            </w:pPr>
          </w:p>
        </w:tc>
        <w:tc>
          <w:tcPr>
            <w:tcW w:w="663" w:type="dxa"/>
            <w:shd w:val="clear" w:color="auto" w:fill="auto"/>
          </w:tcPr>
          <w:p w14:paraId="25D22CB4" w14:textId="77777777" w:rsidR="00A445CD" w:rsidRPr="000752BC" w:rsidRDefault="00A445CD" w:rsidP="00C80F45">
            <w:pPr>
              <w:keepNext/>
              <w:keepLines/>
              <w:spacing w:before="60" w:after="60"/>
              <w:ind w:left="57" w:right="57"/>
              <w:rPr>
                <w:b/>
              </w:rPr>
            </w:pPr>
          </w:p>
        </w:tc>
        <w:tc>
          <w:tcPr>
            <w:tcW w:w="662" w:type="dxa"/>
            <w:shd w:val="clear" w:color="auto" w:fill="auto"/>
          </w:tcPr>
          <w:p w14:paraId="0B09CC9C" w14:textId="77777777" w:rsidR="00A445CD" w:rsidRPr="000752BC" w:rsidRDefault="00A445CD" w:rsidP="00C80F45">
            <w:pPr>
              <w:keepNext/>
              <w:keepLines/>
              <w:spacing w:before="60" w:after="60"/>
              <w:ind w:left="57" w:right="57"/>
              <w:rPr>
                <w:b/>
              </w:rPr>
            </w:pPr>
          </w:p>
        </w:tc>
        <w:tc>
          <w:tcPr>
            <w:tcW w:w="663" w:type="dxa"/>
            <w:shd w:val="clear" w:color="auto" w:fill="auto"/>
          </w:tcPr>
          <w:p w14:paraId="11FB40A3" w14:textId="77777777" w:rsidR="00A445CD" w:rsidRPr="000752BC" w:rsidRDefault="00A445CD" w:rsidP="00C80F45">
            <w:pPr>
              <w:keepNext/>
              <w:keepLines/>
              <w:spacing w:before="60" w:after="60"/>
              <w:ind w:left="57" w:right="57"/>
              <w:rPr>
                <w:b/>
              </w:rPr>
            </w:pPr>
          </w:p>
        </w:tc>
        <w:tc>
          <w:tcPr>
            <w:tcW w:w="1545" w:type="dxa"/>
            <w:shd w:val="clear" w:color="auto" w:fill="auto"/>
          </w:tcPr>
          <w:p w14:paraId="6EEB5706" w14:textId="77777777" w:rsidR="00A445CD" w:rsidRPr="000752BC" w:rsidRDefault="00A445CD" w:rsidP="00C80F45">
            <w:pPr>
              <w:keepNext/>
              <w:keepLines/>
              <w:spacing w:before="60" w:after="60"/>
              <w:ind w:left="57" w:right="57"/>
              <w:rPr>
                <w:b/>
              </w:rPr>
            </w:pPr>
          </w:p>
        </w:tc>
      </w:tr>
      <w:tr w:rsidR="00A445CD" w:rsidRPr="00CA62A7" w14:paraId="67F4CD49" w14:textId="77777777" w:rsidTr="00C80F45">
        <w:tc>
          <w:tcPr>
            <w:tcW w:w="1121" w:type="dxa"/>
            <w:shd w:val="clear" w:color="auto" w:fill="auto"/>
          </w:tcPr>
          <w:p w14:paraId="3A99C907" w14:textId="77777777" w:rsidR="00A445CD" w:rsidRPr="00CA62A7" w:rsidRDefault="00A445CD" w:rsidP="00C80F45">
            <w:pPr>
              <w:spacing w:before="60" w:after="60"/>
              <w:ind w:left="57" w:right="57"/>
            </w:pPr>
            <w:r w:rsidRPr="00CA62A7">
              <w:t>3.11.1</w:t>
            </w:r>
          </w:p>
        </w:tc>
        <w:tc>
          <w:tcPr>
            <w:tcW w:w="3654" w:type="dxa"/>
            <w:shd w:val="clear" w:color="auto" w:fill="auto"/>
          </w:tcPr>
          <w:p w14:paraId="38C1DCC6" w14:textId="77777777" w:rsidR="00A445CD" w:rsidRPr="00CA62A7" w:rsidRDefault="00A445CD" w:rsidP="00C80F45">
            <w:pPr>
              <w:spacing w:before="60" w:after="60"/>
              <w:ind w:left="57" w:right="57"/>
            </w:pPr>
            <w:r w:rsidRPr="00CA62A7">
              <w:t xml:space="preserve">Emplacement </w:t>
            </w:r>
          </w:p>
        </w:tc>
        <w:tc>
          <w:tcPr>
            <w:tcW w:w="667" w:type="dxa"/>
            <w:shd w:val="clear" w:color="auto" w:fill="auto"/>
          </w:tcPr>
          <w:p w14:paraId="003F597F" w14:textId="77777777" w:rsidR="00A445CD" w:rsidRPr="00CA62A7" w:rsidRDefault="00A445CD" w:rsidP="00C80F45">
            <w:pPr>
              <w:spacing w:before="60" w:after="60"/>
              <w:ind w:left="57" w:right="57"/>
            </w:pPr>
          </w:p>
        </w:tc>
        <w:tc>
          <w:tcPr>
            <w:tcW w:w="662" w:type="dxa"/>
            <w:shd w:val="clear" w:color="auto" w:fill="auto"/>
          </w:tcPr>
          <w:p w14:paraId="19590E24" w14:textId="77777777" w:rsidR="00A445CD" w:rsidRPr="00CA62A7" w:rsidRDefault="00A445CD" w:rsidP="00C80F45">
            <w:pPr>
              <w:spacing w:before="60" w:after="60"/>
              <w:ind w:left="57" w:right="57"/>
            </w:pPr>
          </w:p>
        </w:tc>
        <w:tc>
          <w:tcPr>
            <w:tcW w:w="663" w:type="dxa"/>
            <w:shd w:val="clear" w:color="auto" w:fill="auto"/>
          </w:tcPr>
          <w:p w14:paraId="08804CFB" w14:textId="77777777" w:rsidR="00A445CD" w:rsidRPr="00CA62A7" w:rsidRDefault="00A445CD" w:rsidP="00C80F45">
            <w:pPr>
              <w:spacing w:before="60" w:after="60"/>
              <w:ind w:left="57" w:right="57"/>
            </w:pPr>
          </w:p>
        </w:tc>
        <w:tc>
          <w:tcPr>
            <w:tcW w:w="662" w:type="dxa"/>
            <w:shd w:val="clear" w:color="auto" w:fill="auto"/>
          </w:tcPr>
          <w:p w14:paraId="3D15E91F" w14:textId="77777777" w:rsidR="00A445CD" w:rsidRPr="00CA62A7" w:rsidRDefault="00A445CD" w:rsidP="00C80F45">
            <w:pPr>
              <w:spacing w:before="60" w:after="60"/>
              <w:ind w:left="57" w:right="57"/>
            </w:pPr>
          </w:p>
        </w:tc>
        <w:tc>
          <w:tcPr>
            <w:tcW w:w="663" w:type="dxa"/>
            <w:shd w:val="clear" w:color="auto" w:fill="auto"/>
          </w:tcPr>
          <w:p w14:paraId="0C9D0F2E" w14:textId="77777777" w:rsidR="00A445CD" w:rsidRPr="00CA62A7" w:rsidRDefault="00A445CD" w:rsidP="00C80F45">
            <w:pPr>
              <w:spacing w:before="60" w:after="60"/>
              <w:ind w:left="57" w:right="57"/>
            </w:pPr>
          </w:p>
        </w:tc>
        <w:tc>
          <w:tcPr>
            <w:tcW w:w="1545" w:type="dxa"/>
            <w:shd w:val="clear" w:color="auto" w:fill="auto"/>
          </w:tcPr>
          <w:p w14:paraId="005C1741" w14:textId="77777777" w:rsidR="00A445CD" w:rsidRPr="00CA62A7" w:rsidRDefault="00A445CD" w:rsidP="00C80F45">
            <w:pPr>
              <w:spacing w:before="60" w:after="60"/>
              <w:ind w:left="57" w:right="57"/>
            </w:pPr>
          </w:p>
        </w:tc>
      </w:tr>
      <w:tr w:rsidR="00A445CD" w:rsidRPr="00CA62A7" w14:paraId="36D586A4" w14:textId="77777777" w:rsidTr="00C80F45">
        <w:tc>
          <w:tcPr>
            <w:tcW w:w="1121" w:type="dxa"/>
            <w:shd w:val="clear" w:color="auto" w:fill="auto"/>
          </w:tcPr>
          <w:p w14:paraId="35745DF6" w14:textId="77777777" w:rsidR="00A445CD" w:rsidRPr="00CA62A7" w:rsidRDefault="00A445CD" w:rsidP="00C80F45">
            <w:pPr>
              <w:spacing w:before="60" w:after="60"/>
              <w:ind w:left="57" w:right="57"/>
            </w:pPr>
            <w:r w:rsidRPr="00CA62A7">
              <w:t>3.11.1.1</w:t>
            </w:r>
          </w:p>
        </w:tc>
        <w:tc>
          <w:tcPr>
            <w:tcW w:w="3654" w:type="dxa"/>
            <w:shd w:val="clear" w:color="auto" w:fill="auto"/>
          </w:tcPr>
          <w:p w14:paraId="4C457292" w14:textId="77777777" w:rsidR="00A445CD" w:rsidRPr="00CA62A7" w:rsidRDefault="00A445CD" w:rsidP="00C80F45">
            <w:pPr>
              <w:spacing w:before="60" w:after="60"/>
              <w:ind w:left="57" w:right="57"/>
            </w:pPr>
            <w:r w:rsidRPr="00CA62A7">
              <w:t>Position et distances maximale et minimale entre le moteur et le premier dispositif de traitement aval :</w:t>
            </w:r>
          </w:p>
        </w:tc>
        <w:tc>
          <w:tcPr>
            <w:tcW w:w="667" w:type="dxa"/>
            <w:shd w:val="clear" w:color="auto" w:fill="auto"/>
          </w:tcPr>
          <w:p w14:paraId="1F491A77" w14:textId="77777777" w:rsidR="00A445CD" w:rsidRPr="00CA62A7" w:rsidRDefault="00A445CD" w:rsidP="00C80F45">
            <w:pPr>
              <w:spacing w:before="60" w:after="60"/>
              <w:ind w:left="57" w:right="57"/>
            </w:pPr>
          </w:p>
        </w:tc>
        <w:tc>
          <w:tcPr>
            <w:tcW w:w="662" w:type="dxa"/>
            <w:shd w:val="clear" w:color="auto" w:fill="auto"/>
          </w:tcPr>
          <w:p w14:paraId="52890F63" w14:textId="77777777" w:rsidR="00A445CD" w:rsidRPr="00CA62A7" w:rsidRDefault="00A445CD" w:rsidP="00C80F45">
            <w:pPr>
              <w:spacing w:before="60" w:after="60"/>
              <w:ind w:left="57" w:right="57"/>
            </w:pPr>
          </w:p>
        </w:tc>
        <w:tc>
          <w:tcPr>
            <w:tcW w:w="663" w:type="dxa"/>
            <w:shd w:val="clear" w:color="auto" w:fill="auto"/>
          </w:tcPr>
          <w:p w14:paraId="6F201FBB" w14:textId="77777777" w:rsidR="00A445CD" w:rsidRPr="00CA62A7" w:rsidRDefault="00A445CD" w:rsidP="00C80F45">
            <w:pPr>
              <w:spacing w:before="60" w:after="60"/>
              <w:ind w:left="57" w:right="57"/>
            </w:pPr>
          </w:p>
        </w:tc>
        <w:tc>
          <w:tcPr>
            <w:tcW w:w="662" w:type="dxa"/>
            <w:shd w:val="clear" w:color="auto" w:fill="auto"/>
          </w:tcPr>
          <w:p w14:paraId="3E6E2FD0" w14:textId="77777777" w:rsidR="00A445CD" w:rsidRPr="00CA62A7" w:rsidRDefault="00A445CD" w:rsidP="00C80F45">
            <w:pPr>
              <w:spacing w:before="60" w:after="60"/>
              <w:ind w:left="57" w:right="57"/>
            </w:pPr>
          </w:p>
        </w:tc>
        <w:tc>
          <w:tcPr>
            <w:tcW w:w="663" w:type="dxa"/>
            <w:shd w:val="clear" w:color="auto" w:fill="auto"/>
          </w:tcPr>
          <w:p w14:paraId="242D012D" w14:textId="77777777" w:rsidR="00A445CD" w:rsidRPr="00CA62A7" w:rsidRDefault="00A445CD" w:rsidP="00C80F45">
            <w:pPr>
              <w:spacing w:before="60" w:after="60"/>
              <w:ind w:left="57" w:right="57"/>
            </w:pPr>
          </w:p>
        </w:tc>
        <w:tc>
          <w:tcPr>
            <w:tcW w:w="1545" w:type="dxa"/>
            <w:shd w:val="clear" w:color="auto" w:fill="auto"/>
          </w:tcPr>
          <w:p w14:paraId="6D92E12E" w14:textId="77777777" w:rsidR="00A445CD" w:rsidRPr="00CA62A7" w:rsidRDefault="00A445CD" w:rsidP="00C80F45">
            <w:pPr>
              <w:spacing w:before="60" w:after="60"/>
              <w:ind w:left="57" w:right="57"/>
            </w:pPr>
          </w:p>
        </w:tc>
      </w:tr>
      <w:tr w:rsidR="00A445CD" w:rsidRPr="00CA62A7" w14:paraId="66F85CA0" w14:textId="77777777" w:rsidTr="00C80F45">
        <w:tc>
          <w:tcPr>
            <w:tcW w:w="1121" w:type="dxa"/>
            <w:shd w:val="clear" w:color="auto" w:fill="auto"/>
          </w:tcPr>
          <w:p w14:paraId="389B0ED4" w14:textId="77777777" w:rsidR="00A445CD" w:rsidRPr="00CA62A7" w:rsidRDefault="00A445CD" w:rsidP="00C80F45">
            <w:pPr>
              <w:spacing w:before="60" w:after="60"/>
              <w:ind w:left="57" w:right="57"/>
            </w:pPr>
            <w:r w:rsidRPr="00CA62A7">
              <w:t>3.11.1.2</w:t>
            </w:r>
          </w:p>
        </w:tc>
        <w:tc>
          <w:tcPr>
            <w:tcW w:w="3654" w:type="dxa"/>
            <w:shd w:val="clear" w:color="auto" w:fill="auto"/>
          </w:tcPr>
          <w:p w14:paraId="2F94BF45" w14:textId="77777777" w:rsidR="00A445CD" w:rsidRPr="00CA62A7" w:rsidRDefault="00A445CD" w:rsidP="00C80F45">
            <w:pPr>
              <w:spacing w:before="60" w:after="60"/>
              <w:ind w:left="57" w:right="57"/>
            </w:pPr>
            <w:r w:rsidRPr="00CA62A7">
              <w:t>Chute de température maximale entre l’échappement ou la sortie de la turbine et le premier dispositif de traitement aval (⁰C), si indiquée :</w:t>
            </w:r>
          </w:p>
        </w:tc>
        <w:tc>
          <w:tcPr>
            <w:tcW w:w="667" w:type="dxa"/>
            <w:shd w:val="clear" w:color="auto" w:fill="auto"/>
          </w:tcPr>
          <w:p w14:paraId="787A9540" w14:textId="77777777" w:rsidR="00A445CD" w:rsidRPr="00CA62A7" w:rsidRDefault="00A445CD" w:rsidP="00C80F45">
            <w:pPr>
              <w:spacing w:before="60" w:after="60"/>
              <w:ind w:left="57" w:right="57"/>
            </w:pPr>
          </w:p>
        </w:tc>
        <w:tc>
          <w:tcPr>
            <w:tcW w:w="662" w:type="dxa"/>
            <w:shd w:val="clear" w:color="auto" w:fill="auto"/>
          </w:tcPr>
          <w:p w14:paraId="11BCBAA1" w14:textId="77777777" w:rsidR="00A445CD" w:rsidRPr="00CA62A7" w:rsidRDefault="00A445CD" w:rsidP="00C80F45">
            <w:pPr>
              <w:spacing w:before="60" w:after="60"/>
              <w:ind w:left="57" w:right="57"/>
            </w:pPr>
          </w:p>
        </w:tc>
        <w:tc>
          <w:tcPr>
            <w:tcW w:w="663" w:type="dxa"/>
            <w:shd w:val="clear" w:color="auto" w:fill="auto"/>
          </w:tcPr>
          <w:p w14:paraId="10506811" w14:textId="77777777" w:rsidR="00A445CD" w:rsidRPr="00CA62A7" w:rsidRDefault="00A445CD" w:rsidP="00C80F45">
            <w:pPr>
              <w:spacing w:before="60" w:after="60"/>
              <w:ind w:left="57" w:right="57"/>
            </w:pPr>
          </w:p>
        </w:tc>
        <w:tc>
          <w:tcPr>
            <w:tcW w:w="662" w:type="dxa"/>
            <w:shd w:val="clear" w:color="auto" w:fill="auto"/>
          </w:tcPr>
          <w:p w14:paraId="77B502C7" w14:textId="77777777" w:rsidR="00A445CD" w:rsidRPr="00CA62A7" w:rsidRDefault="00A445CD" w:rsidP="00C80F45">
            <w:pPr>
              <w:spacing w:before="60" w:after="60"/>
              <w:ind w:left="57" w:right="57"/>
            </w:pPr>
          </w:p>
        </w:tc>
        <w:tc>
          <w:tcPr>
            <w:tcW w:w="663" w:type="dxa"/>
            <w:shd w:val="clear" w:color="auto" w:fill="auto"/>
          </w:tcPr>
          <w:p w14:paraId="76388BBE" w14:textId="77777777" w:rsidR="00A445CD" w:rsidRPr="00CA62A7" w:rsidRDefault="00A445CD" w:rsidP="00C80F45">
            <w:pPr>
              <w:spacing w:before="60" w:after="60"/>
              <w:ind w:left="57" w:right="57"/>
            </w:pPr>
          </w:p>
        </w:tc>
        <w:tc>
          <w:tcPr>
            <w:tcW w:w="1545" w:type="dxa"/>
            <w:shd w:val="clear" w:color="auto" w:fill="auto"/>
          </w:tcPr>
          <w:p w14:paraId="7255F72D" w14:textId="77777777" w:rsidR="00A445CD" w:rsidRPr="00CA62A7" w:rsidRDefault="00A445CD" w:rsidP="00C80F45">
            <w:pPr>
              <w:spacing w:before="60" w:after="60"/>
              <w:ind w:left="57" w:right="57"/>
            </w:pPr>
          </w:p>
        </w:tc>
      </w:tr>
      <w:tr w:rsidR="00A445CD" w:rsidRPr="00CA62A7" w14:paraId="4C5EFCD0" w14:textId="77777777" w:rsidTr="00C80F45">
        <w:tc>
          <w:tcPr>
            <w:tcW w:w="1121" w:type="dxa"/>
            <w:shd w:val="clear" w:color="auto" w:fill="auto"/>
          </w:tcPr>
          <w:p w14:paraId="610659E3" w14:textId="77777777" w:rsidR="00A445CD" w:rsidRPr="00CA62A7" w:rsidRDefault="00A445CD" w:rsidP="00C80F45">
            <w:pPr>
              <w:spacing w:before="60" w:after="60"/>
              <w:ind w:left="57" w:right="57"/>
            </w:pPr>
            <w:r w:rsidRPr="00CA62A7">
              <w:t>3.11.1.2.1</w:t>
            </w:r>
          </w:p>
        </w:tc>
        <w:tc>
          <w:tcPr>
            <w:tcW w:w="3654" w:type="dxa"/>
            <w:shd w:val="clear" w:color="auto" w:fill="auto"/>
          </w:tcPr>
          <w:p w14:paraId="4BB34BA8" w14:textId="77777777" w:rsidR="00A445CD" w:rsidRPr="00CA62A7" w:rsidRDefault="00A445CD" w:rsidP="00C80F45">
            <w:pPr>
              <w:spacing w:before="60" w:after="60"/>
              <w:ind w:left="57" w:right="57"/>
            </w:pPr>
            <w:r w:rsidRPr="00CA62A7">
              <w:t>Conditions de mesure :</w:t>
            </w:r>
          </w:p>
        </w:tc>
        <w:tc>
          <w:tcPr>
            <w:tcW w:w="667" w:type="dxa"/>
            <w:shd w:val="clear" w:color="auto" w:fill="auto"/>
          </w:tcPr>
          <w:p w14:paraId="386A3EFA" w14:textId="77777777" w:rsidR="00A445CD" w:rsidRPr="00CA62A7" w:rsidRDefault="00A445CD" w:rsidP="00C80F45">
            <w:pPr>
              <w:spacing w:before="60" w:after="60"/>
              <w:ind w:left="57" w:right="57"/>
            </w:pPr>
          </w:p>
        </w:tc>
        <w:tc>
          <w:tcPr>
            <w:tcW w:w="662" w:type="dxa"/>
            <w:shd w:val="clear" w:color="auto" w:fill="auto"/>
          </w:tcPr>
          <w:p w14:paraId="5EFED994" w14:textId="77777777" w:rsidR="00A445CD" w:rsidRPr="00CA62A7" w:rsidRDefault="00A445CD" w:rsidP="00C80F45">
            <w:pPr>
              <w:spacing w:before="60" w:after="60"/>
              <w:ind w:left="57" w:right="57"/>
            </w:pPr>
          </w:p>
        </w:tc>
        <w:tc>
          <w:tcPr>
            <w:tcW w:w="663" w:type="dxa"/>
            <w:shd w:val="clear" w:color="auto" w:fill="auto"/>
          </w:tcPr>
          <w:p w14:paraId="71EDFE05" w14:textId="77777777" w:rsidR="00A445CD" w:rsidRPr="00CA62A7" w:rsidRDefault="00A445CD" w:rsidP="00C80F45">
            <w:pPr>
              <w:spacing w:before="60" w:after="60"/>
              <w:ind w:left="57" w:right="57"/>
            </w:pPr>
          </w:p>
        </w:tc>
        <w:tc>
          <w:tcPr>
            <w:tcW w:w="662" w:type="dxa"/>
            <w:shd w:val="clear" w:color="auto" w:fill="auto"/>
          </w:tcPr>
          <w:p w14:paraId="5236FE4D" w14:textId="77777777" w:rsidR="00A445CD" w:rsidRPr="00CA62A7" w:rsidRDefault="00A445CD" w:rsidP="00C80F45">
            <w:pPr>
              <w:spacing w:before="60" w:after="60"/>
              <w:ind w:left="57" w:right="57"/>
            </w:pPr>
          </w:p>
        </w:tc>
        <w:tc>
          <w:tcPr>
            <w:tcW w:w="663" w:type="dxa"/>
            <w:shd w:val="clear" w:color="auto" w:fill="auto"/>
          </w:tcPr>
          <w:p w14:paraId="22C6ACD0" w14:textId="77777777" w:rsidR="00A445CD" w:rsidRPr="00CA62A7" w:rsidRDefault="00A445CD" w:rsidP="00C80F45">
            <w:pPr>
              <w:spacing w:before="60" w:after="60"/>
              <w:ind w:left="57" w:right="57"/>
            </w:pPr>
          </w:p>
        </w:tc>
        <w:tc>
          <w:tcPr>
            <w:tcW w:w="1545" w:type="dxa"/>
            <w:shd w:val="clear" w:color="auto" w:fill="auto"/>
          </w:tcPr>
          <w:p w14:paraId="3AE05D10" w14:textId="77777777" w:rsidR="00A445CD" w:rsidRPr="00CA62A7" w:rsidRDefault="00A445CD" w:rsidP="00C80F45">
            <w:pPr>
              <w:spacing w:before="60" w:after="60"/>
              <w:ind w:left="57" w:right="57"/>
            </w:pPr>
          </w:p>
        </w:tc>
      </w:tr>
      <w:tr w:rsidR="00A445CD" w:rsidRPr="00CA62A7" w14:paraId="57C6D1DE" w14:textId="77777777" w:rsidTr="00C80F45">
        <w:tc>
          <w:tcPr>
            <w:tcW w:w="1121" w:type="dxa"/>
            <w:shd w:val="clear" w:color="auto" w:fill="auto"/>
          </w:tcPr>
          <w:p w14:paraId="731594C5" w14:textId="77777777" w:rsidR="00A445CD" w:rsidRPr="00CA62A7" w:rsidRDefault="00A445CD" w:rsidP="00C80F45">
            <w:pPr>
              <w:spacing w:before="60" w:after="60"/>
              <w:ind w:left="57" w:right="57"/>
            </w:pPr>
            <w:r w:rsidRPr="00CA62A7">
              <w:lastRenderedPageBreak/>
              <w:t>3.11.1.3</w:t>
            </w:r>
          </w:p>
        </w:tc>
        <w:tc>
          <w:tcPr>
            <w:tcW w:w="3654" w:type="dxa"/>
            <w:shd w:val="clear" w:color="auto" w:fill="auto"/>
          </w:tcPr>
          <w:p w14:paraId="1DF94846" w14:textId="77777777" w:rsidR="00A445CD" w:rsidRPr="00CA62A7" w:rsidRDefault="00A445CD" w:rsidP="00C80F45">
            <w:pPr>
              <w:spacing w:before="60" w:after="60"/>
              <w:ind w:left="57" w:right="57"/>
            </w:pPr>
            <w:r w:rsidRPr="00CA62A7">
              <w:t>Température minimale à l’entrée du premier dispositif de traitement aval (⁰C), si indiquée :</w:t>
            </w:r>
          </w:p>
        </w:tc>
        <w:tc>
          <w:tcPr>
            <w:tcW w:w="667" w:type="dxa"/>
            <w:shd w:val="clear" w:color="auto" w:fill="auto"/>
          </w:tcPr>
          <w:p w14:paraId="7F565EE5" w14:textId="77777777" w:rsidR="00A445CD" w:rsidRPr="00CA62A7" w:rsidRDefault="00A445CD" w:rsidP="00C80F45">
            <w:pPr>
              <w:spacing w:before="60" w:after="60"/>
              <w:ind w:left="57" w:right="57"/>
            </w:pPr>
          </w:p>
        </w:tc>
        <w:tc>
          <w:tcPr>
            <w:tcW w:w="662" w:type="dxa"/>
            <w:shd w:val="clear" w:color="auto" w:fill="auto"/>
          </w:tcPr>
          <w:p w14:paraId="2F83839C" w14:textId="77777777" w:rsidR="00A445CD" w:rsidRPr="00CA62A7" w:rsidRDefault="00A445CD" w:rsidP="00C80F45">
            <w:pPr>
              <w:spacing w:before="60" w:after="60"/>
              <w:ind w:left="57" w:right="57"/>
            </w:pPr>
          </w:p>
        </w:tc>
        <w:tc>
          <w:tcPr>
            <w:tcW w:w="663" w:type="dxa"/>
            <w:shd w:val="clear" w:color="auto" w:fill="auto"/>
          </w:tcPr>
          <w:p w14:paraId="635CBA6E" w14:textId="77777777" w:rsidR="00A445CD" w:rsidRPr="00CA62A7" w:rsidRDefault="00A445CD" w:rsidP="00C80F45">
            <w:pPr>
              <w:spacing w:before="60" w:after="60"/>
              <w:ind w:left="57" w:right="57"/>
            </w:pPr>
          </w:p>
        </w:tc>
        <w:tc>
          <w:tcPr>
            <w:tcW w:w="662" w:type="dxa"/>
            <w:shd w:val="clear" w:color="auto" w:fill="auto"/>
          </w:tcPr>
          <w:p w14:paraId="77690817" w14:textId="77777777" w:rsidR="00A445CD" w:rsidRPr="00CA62A7" w:rsidRDefault="00A445CD" w:rsidP="00C80F45">
            <w:pPr>
              <w:spacing w:before="60" w:after="60"/>
              <w:ind w:left="57" w:right="57"/>
            </w:pPr>
          </w:p>
        </w:tc>
        <w:tc>
          <w:tcPr>
            <w:tcW w:w="663" w:type="dxa"/>
            <w:shd w:val="clear" w:color="auto" w:fill="auto"/>
          </w:tcPr>
          <w:p w14:paraId="13685D68" w14:textId="77777777" w:rsidR="00A445CD" w:rsidRPr="00CA62A7" w:rsidRDefault="00A445CD" w:rsidP="00C80F45">
            <w:pPr>
              <w:spacing w:before="60" w:after="60"/>
              <w:ind w:left="57" w:right="57"/>
            </w:pPr>
          </w:p>
        </w:tc>
        <w:tc>
          <w:tcPr>
            <w:tcW w:w="1545" w:type="dxa"/>
            <w:shd w:val="clear" w:color="auto" w:fill="auto"/>
          </w:tcPr>
          <w:p w14:paraId="25D42CC9" w14:textId="77777777" w:rsidR="00A445CD" w:rsidRPr="00CA62A7" w:rsidRDefault="00A445CD" w:rsidP="00C80F45">
            <w:pPr>
              <w:spacing w:before="60" w:after="60"/>
              <w:ind w:left="57" w:right="57"/>
            </w:pPr>
          </w:p>
        </w:tc>
      </w:tr>
      <w:tr w:rsidR="00A445CD" w:rsidRPr="00CA62A7" w14:paraId="2C556E79" w14:textId="77777777" w:rsidTr="00C80F45">
        <w:tc>
          <w:tcPr>
            <w:tcW w:w="1121" w:type="dxa"/>
            <w:shd w:val="clear" w:color="auto" w:fill="auto"/>
          </w:tcPr>
          <w:p w14:paraId="016E09FE" w14:textId="77777777" w:rsidR="00A445CD" w:rsidRPr="00CA62A7" w:rsidRDefault="00A445CD" w:rsidP="00C80F45">
            <w:pPr>
              <w:spacing w:before="60" w:after="60"/>
              <w:ind w:left="57" w:right="57"/>
            </w:pPr>
            <w:r w:rsidRPr="00CA62A7">
              <w:t>3.11.1.3.1</w:t>
            </w:r>
          </w:p>
        </w:tc>
        <w:tc>
          <w:tcPr>
            <w:tcW w:w="3654" w:type="dxa"/>
            <w:shd w:val="clear" w:color="auto" w:fill="auto"/>
          </w:tcPr>
          <w:p w14:paraId="75820EAA" w14:textId="77777777" w:rsidR="00A445CD" w:rsidRPr="00CA62A7" w:rsidRDefault="00A445CD" w:rsidP="00C80F45">
            <w:pPr>
              <w:spacing w:before="60" w:after="60"/>
              <w:ind w:left="57" w:right="57"/>
            </w:pPr>
            <w:r w:rsidRPr="00CA62A7">
              <w:t xml:space="preserve">Conditions de mesure : </w:t>
            </w:r>
          </w:p>
        </w:tc>
        <w:tc>
          <w:tcPr>
            <w:tcW w:w="667" w:type="dxa"/>
            <w:shd w:val="clear" w:color="auto" w:fill="auto"/>
          </w:tcPr>
          <w:p w14:paraId="19799535" w14:textId="77777777" w:rsidR="00A445CD" w:rsidRPr="00CA62A7" w:rsidRDefault="00A445CD" w:rsidP="00C80F45">
            <w:pPr>
              <w:spacing w:before="60" w:after="60"/>
              <w:ind w:left="57" w:right="57"/>
            </w:pPr>
          </w:p>
        </w:tc>
        <w:tc>
          <w:tcPr>
            <w:tcW w:w="662" w:type="dxa"/>
            <w:shd w:val="clear" w:color="auto" w:fill="auto"/>
          </w:tcPr>
          <w:p w14:paraId="685DE499" w14:textId="77777777" w:rsidR="00A445CD" w:rsidRPr="00CA62A7" w:rsidRDefault="00A445CD" w:rsidP="00C80F45">
            <w:pPr>
              <w:spacing w:before="60" w:after="60"/>
              <w:ind w:left="57" w:right="57"/>
            </w:pPr>
          </w:p>
        </w:tc>
        <w:tc>
          <w:tcPr>
            <w:tcW w:w="663" w:type="dxa"/>
            <w:shd w:val="clear" w:color="auto" w:fill="auto"/>
          </w:tcPr>
          <w:p w14:paraId="7517B352" w14:textId="77777777" w:rsidR="00A445CD" w:rsidRPr="00CA62A7" w:rsidRDefault="00A445CD" w:rsidP="00C80F45">
            <w:pPr>
              <w:spacing w:before="60" w:after="60"/>
              <w:ind w:left="57" w:right="57"/>
            </w:pPr>
          </w:p>
        </w:tc>
        <w:tc>
          <w:tcPr>
            <w:tcW w:w="662" w:type="dxa"/>
            <w:shd w:val="clear" w:color="auto" w:fill="auto"/>
          </w:tcPr>
          <w:p w14:paraId="294746A7" w14:textId="77777777" w:rsidR="00A445CD" w:rsidRPr="00CA62A7" w:rsidRDefault="00A445CD" w:rsidP="00C80F45">
            <w:pPr>
              <w:spacing w:before="60" w:after="60"/>
              <w:ind w:left="57" w:right="57"/>
            </w:pPr>
          </w:p>
        </w:tc>
        <w:tc>
          <w:tcPr>
            <w:tcW w:w="663" w:type="dxa"/>
            <w:shd w:val="clear" w:color="auto" w:fill="auto"/>
          </w:tcPr>
          <w:p w14:paraId="2E6E43DE" w14:textId="77777777" w:rsidR="00A445CD" w:rsidRPr="00CA62A7" w:rsidRDefault="00A445CD" w:rsidP="00C80F45">
            <w:pPr>
              <w:spacing w:before="60" w:after="60"/>
              <w:ind w:left="57" w:right="57"/>
            </w:pPr>
          </w:p>
        </w:tc>
        <w:tc>
          <w:tcPr>
            <w:tcW w:w="1545" w:type="dxa"/>
            <w:shd w:val="clear" w:color="auto" w:fill="auto"/>
          </w:tcPr>
          <w:p w14:paraId="572E7543" w14:textId="77777777" w:rsidR="00A445CD" w:rsidRPr="00CA62A7" w:rsidRDefault="00A445CD" w:rsidP="00C80F45">
            <w:pPr>
              <w:spacing w:before="60" w:after="60"/>
              <w:ind w:left="57" w:right="57"/>
            </w:pPr>
          </w:p>
        </w:tc>
      </w:tr>
      <w:tr w:rsidR="00A445CD" w:rsidRPr="00CA62A7" w14:paraId="666DB77E" w14:textId="77777777" w:rsidTr="00C80F45">
        <w:tc>
          <w:tcPr>
            <w:tcW w:w="1121" w:type="dxa"/>
            <w:shd w:val="clear" w:color="auto" w:fill="auto"/>
          </w:tcPr>
          <w:p w14:paraId="647BD758" w14:textId="77777777" w:rsidR="00A445CD" w:rsidRPr="00CA62A7" w:rsidRDefault="00A445CD" w:rsidP="00C80F45">
            <w:pPr>
              <w:spacing w:before="60" w:after="60"/>
              <w:ind w:left="57" w:right="57"/>
            </w:pPr>
            <w:r w:rsidRPr="00CA62A7">
              <w:t>3.11.2</w:t>
            </w:r>
          </w:p>
        </w:tc>
        <w:tc>
          <w:tcPr>
            <w:tcW w:w="3654" w:type="dxa"/>
            <w:shd w:val="clear" w:color="auto" w:fill="auto"/>
          </w:tcPr>
          <w:p w14:paraId="7E013E6E" w14:textId="77777777" w:rsidR="00A445CD" w:rsidRPr="00CA62A7" w:rsidRDefault="00A445CD" w:rsidP="00C80F45">
            <w:pPr>
              <w:spacing w:before="60" w:after="60"/>
              <w:ind w:left="57" w:right="57"/>
            </w:pPr>
            <w:r w:rsidRPr="00CA62A7">
              <w:t>Catalyseur d’oxydation</w:t>
            </w:r>
          </w:p>
        </w:tc>
        <w:tc>
          <w:tcPr>
            <w:tcW w:w="667" w:type="dxa"/>
            <w:shd w:val="clear" w:color="auto" w:fill="auto"/>
          </w:tcPr>
          <w:p w14:paraId="10C4FEA5" w14:textId="77777777" w:rsidR="00A445CD" w:rsidRPr="00CA62A7" w:rsidRDefault="00A445CD" w:rsidP="00C80F45">
            <w:pPr>
              <w:spacing w:before="60" w:after="60"/>
              <w:ind w:left="57" w:right="57"/>
            </w:pPr>
          </w:p>
        </w:tc>
        <w:tc>
          <w:tcPr>
            <w:tcW w:w="662" w:type="dxa"/>
            <w:shd w:val="clear" w:color="auto" w:fill="auto"/>
          </w:tcPr>
          <w:p w14:paraId="7069BD01" w14:textId="77777777" w:rsidR="00A445CD" w:rsidRPr="00CA62A7" w:rsidRDefault="00A445CD" w:rsidP="00C80F45">
            <w:pPr>
              <w:spacing w:before="60" w:after="60"/>
              <w:ind w:left="57" w:right="57"/>
            </w:pPr>
          </w:p>
        </w:tc>
        <w:tc>
          <w:tcPr>
            <w:tcW w:w="663" w:type="dxa"/>
            <w:shd w:val="clear" w:color="auto" w:fill="auto"/>
          </w:tcPr>
          <w:p w14:paraId="2384D0FE" w14:textId="77777777" w:rsidR="00A445CD" w:rsidRPr="00CA62A7" w:rsidRDefault="00A445CD" w:rsidP="00C80F45">
            <w:pPr>
              <w:spacing w:before="60" w:after="60"/>
              <w:ind w:left="57" w:right="57"/>
            </w:pPr>
          </w:p>
        </w:tc>
        <w:tc>
          <w:tcPr>
            <w:tcW w:w="662" w:type="dxa"/>
            <w:shd w:val="clear" w:color="auto" w:fill="auto"/>
          </w:tcPr>
          <w:p w14:paraId="39525D0B" w14:textId="77777777" w:rsidR="00A445CD" w:rsidRPr="00CA62A7" w:rsidRDefault="00A445CD" w:rsidP="00C80F45">
            <w:pPr>
              <w:spacing w:before="60" w:after="60"/>
              <w:ind w:left="57" w:right="57"/>
            </w:pPr>
          </w:p>
        </w:tc>
        <w:tc>
          <w:tcPr>
            <w:tcW w:w="663" w:type="dxa"/>
            <w:shd w:val="clear" w:color="auto" w:fill="auto"/>
          </w:tcPr>
          <w:p w14:paraId="27C82E63" w14:textId="77777777" w:rsidR="00A445CD" w:rsidRPr="00CA62A7" w:rsidRDefault="00A445CD" w:rsidP="00C80F45">
            <w:pPr>
              <w:spacing w:before="60" w:after="60"/>
              <w:ind w:left="57" w:right="57"/>
            </w:pPr>
          </w:p>
        </w:tc>
        <w:tc>
          <w:tcPr>
            <w:tcW w:w="1545" w:type="dxa"/>
            <w:shd w:val="clear" w:color="auto" w:fill="auto"/>
          </w:tcPr>
          <w:p w14:paraId="45A85911" w14:textId="77777777" w:rsidR="00A445CD" w:rsidRPr="00CA62A7" w:rsidRDefault="00A445CD" w:rsidP="00C80F45">
            <w:pPr>
              <w:spacing w:before="60" w:after="60"/>
              <w:ind w:left="57" w:right="57"/>
            </w:pPr>
          </w:p>
        </w:tc>
      </w:tr>
      <w:tr w:rsidR="00A445CD" w:rsidRPr="00CA62A7" w14:paraId="76DACB8F" w14:textId="77777777" w:rsidTr="00C80F45">
        <w:tc>
          <w:tcPr>
            <w:tcW w:w="1121" w:type="dxa"/>
            <w:shd w:val="clear" w:color="auto" w:fill="auto"/>
          </w:tcPr>
          <w:p w14:paraId="1A254035" w14:textId="77777777" w:rsidR="00A445CD" w:rsidRPr="00CA62A7" w:rsidRDefault="00A445CD" w:rsidP="00C80F45">
            <w:pPr>
              <w:spacing w:before="60" w:after="60"/>
              <w:ind w:left="57" w:right="57"/>
            </w:pPr>
            <w:r w:rsidRPr="00CA62A7">
              <w:t>3.11.2.1</w:t>
            </w:r>
          </w:p>
        </w:tc>
        <w:tc>
          <w:tcPr>
            <w:tcW w:w="3654" w:type="dxa"/>
            <w:shd w:val="clear" w:color="auto" w:fill="auto"/>
          </w:tcPr>
          <w:p w14:paraId="221CE628" w14:textId="77777777" w:rsidR="00A445CD" w:rsidRPr="00CA62A7" w:rsidRDefault="00A445CD" w:rsidP="00C80F45">
            <w:pPr>
              <w:spacing w:before="60" w:after="60"/>
              <w:ind w:left="57" w:right="57"/>
            </w:pPr>
            <w:r w:rsidRPr="00CA62A7">
              <w:t>Nombre de convertisseurs catalytiques et d’éléments :</w:t>
            </w:r>
          </w:p>
        </w:tc>
        <w:tc>
          <w:tcPr>
            <w:tcW w:w="667" w:type="dxa"/>
            <w:shd w:val="clear" w:color="auto" w:fill="auto"/>
          </w:tcPr>
          <w:p w14:paraId="49B64926" w14:textId="77777777" w:rsidR="00A445CD" w:rsidRPr="00CA62A7" w:rsidRDefault="00A445CD" w:rsidP="00C80F45">
            <w:pPr>
              <w:spacing w:before="60" w:after="60"/>
              <w:ind w:left="57" w:right="57"/>
            </w:pPr>
          </w:p>
        </w:tc>
        <w:tc>
          <w:tcPr>
            <w:tcW w:w="662" w:type="dxa"/>
            <w:shd w:val="clear" w:color="auto" w:fill="auto"/>
          </w:tcPr>
          <w:p w14:paraId="71210E9E" w14:textId="77777777" w:rsidR="00A445CD" w:rsidRPr="00CA62A7" w:rsidRDefault="00A445CD" w:rsidP="00C80F45">
            <w:pPr>
              <w:spacing w:before="60" w:after="60"/>
              <w:ind w:left="57" w:right="57"/>
            </w:pPr>
          </w:p>
        </w:tc>
        <w:tc>
          <w:tcPr>
            <w:tcW w:w="663" w:type="dxa"/>
            <w:shd w:val="clear" w:color="auto" w:fill="auto"/>
          </w:tcPr>
          <w:p w14:paraId="1C3ABF1C" w14:textId="77777777" w:rsidR="00A445CD" w:rsidRPr="00CA62A7" w:rsidRDefault="00A445CD" w:rsidP="00C80F45">
            <w:pPr>
              <w:spacing w:before="60" w:after="60"/>
              <w:ind w:left="57" w:right="57"/>
            </w:pPr>
          </w:p>
        </w:tc>
        <w:tc>
          <w:tcPr>
            <w:tcW w:w="662" w:type="dxa"/>
            <w:shd w:val="clear" w:color="auto" w:fill="auto"/>
          </w:tcPr>
          <w:p w14:paraId="14C24474" w14:textId="77777777" w:rsidR="00A445CD" w:rsidRPr="00CA62A7" w:rsidRDefault="00A445CD" w:rsidP="00C80F45">
            <w:pPr>
              <w:spacing w:before="60" w:after="60"/>
              <w:ind w:left="57" w:right="57"/>
            </w:pPr>
          </w:p>
        </w:tc>
        <w:tc>
          <w:tcPr>
            <w:tcW w:w="663" w:type="dxa"/>
            <w:shd w:val="clear" w:color="auto" w:fill="auto"/>
          </w:tcPr>
          <w:p w14:paraId="7BC8E137" w14:textId="77777777" w:rsidR="00A445CD" w:rsidRPr="00CA62A7" w:rsidRDefault="00A445CD" w:rsidP="00C80F45">
            <w:pPr>
              <w:spacing w:before="60" w:after="60"/>
              <w:ind w:left="57" w:right="57"/>
            </w:pPr>
          </w:p>
        </w:tc>
        <w:tc>
          <w:tcPr>
            <w:tcW w:w="1545" w:type="dxa"/>
            <w:shd w:val="clear" w:color="auto" w:fill="auto"/>
          </w:tcPr>
          <w:p w14:paraId="6474FB55" w14:textId="77777777" w:rsidR="00A445CD" w:rsidRPr="00CA62A7" w:rsidRDefault="00A445CD" w:rsidP="00C80F45">
            <w:pPr>
              <w:spacing w:before="60" w:after="60"/>
              <w:ind w:left="57" w:right="57"/>
            </w:pPr>
          </w:p>
        </w:tc>
      </w:tr>
      <w:tr w:rsidR="00A445CD" w:rsidRPr="00CA62A7" w14:paraId="4A366C9A" w14:textId="77777777" w:rsidTr="00C80F45">
        <w:tc>
          <w:tcPr>
            <w:tcW w:w="1121" w:type="dxa"/>
            <w:shd w:val="clear" w:color="auto" w:fill="auto"/>
          </w:tcPr>
          <w:p w14:paraId="42C02B6E" w14:textId="77777777" w:rsidR="00A445CD" w:rsidRPr="00CA62A7" w:rsidRDefault="00A445CD" w:rsidP="00C80F45">
            <w:pPr>
              <w:spacing w:before="60" w:after="60"/>
              <w:ind w:left="57" w:right="57"/>
            </w:pPr>
            <w:r w:rsidRPr="00CA62A7">
              <w:t>3.11.2.2</w:t>
            </w:r>
          </w:p>
        </w:tc>
        <w:tc>
          <w:tcPr>
            <w:tcW w:w="3654" w:type="dxa"/>
            <w:shd w:val="clear" w:color="auto" w:fill="auto"/>
          </w:tcPr>
          <w:p w14:paraId="614EE5D0" w14:textId="77777777" w:rsidR="00A445CD" w:rsidRPr="00CA62A7" w:rsidRDefault="00A445CD" w:rsidP="00C80F45">
            <w:pPr>
              <w:spacing w:before="60" w:after="60"/>
              <w:ind w:left="57" w:right="57"/>
            </w:pPr>
            <w:r w:rsidRPr="00CA62A7">
              <w:t>Dimensions et volume du ou des convertisseurs catalytiques :</w:t>
            </w:r>
          </w:p>
        </w:tc>
        <w:tc>
          <w:tcPr>
            <w:tcW w:w="667" w:type="dxa"/>
            <w:shd w:val="clear" w:color="auto" w:fill="auto"/>
          </w:tcPr>
          <w:p w14:paraId="2AD34803" w14:textId="77777777" w:rsidR="00A445CD" w:rsidRPr="00CA62A7" w:rsidRDefault="00A445CD" w:rsidP="00C80F45">
            <w:pPr>
              <w:spacing w:before="60" w:after="60"/>
              <w:ind w:left="57" w:right="57"/>
            </w:pPr>
          </w:p>
        </w:tc>
        <w:tc>
          <w:tcPr>
            <w:tcW w:w="662" w:type="dxa"/>
            <w:shd w:val="clear" w:color="auto" w:fill="auto"/>
          </w:tcPr>
          <w:p w14:paraId="067E60B4" w14:textId="77777777" w:rsidR="00A445CD" w:rsidRPr="00CA62A7" w:rsidRDefault="00A445CD" w:rsidP="00C80F45">
            <w:pPr>
              <w:spacing w:before="60" w:after="60"/>
              <w:ind w:left="57" w:right="57"/>
            </w:pPr>
          </w:p>
        </w:tc>
        <w:tc>
          <w:tcPr>
            <w:tcW w:w="663" w:type="dxa"/>
            <w:shd w:val="clear" w:color="auto" w:fill="auto"/>
          </w:tcPr>
          <w:p w14:paraId="3950830D" w14:textId="77777777" w:rsidR="00A445CD" w:rsidRPr="00CA62A7" w:rsidRDefault="00A445CD" w:rsidP="00C80F45">
            <w:pPr>
              <w:spacing w:before="60" w:after="60"/>
              <w:ind w:left="57" w:right="57"/>
            </w:pPr>
          </w:p>
        </w:tc>
        <w:tc>
          <w:tcPr>
            <w:tcW w:w="662" w:type="dxa"/>
            <w:shd w:val="clear" w:color="auto" w:fill="auto"/>
          </w:tcPr>
          <w:p w14:paraId="60C06343" w14:textId="77777777" w:rsidR="00A445CD" w:rsidRPr="00CA62A7" w:rsidRDefault="00A445CD" w:rsidP="00C80F45">
            <w:pPr>
              <w:spacing w:before="60" w:after="60"/>
              <w:ind w:left="57" w:right="57"/>
            </w:pPr>
          </w:p>
        </w:tc>
        <w:tc>
          <w:tcPr>
            <w:tcW w:w="663" w:type="dxa"/>
            <w:shd w:val="clear" w:color="auto" w:fill="auto"/>
          </w:tcPr>
          <w:p w14:paraId="4FACDD80" w14:textId="77777777" w:rsidR="00A445CD" w:rsidRPr="00CA62A7" w:rsidRDefault="00A445CD" w:rsidP="00C80F45">
            <w:pPr>
              <w:spacing w:before="60" w:after="60"/>
              <w:ind w:left="57" w:right="57"/>
            </w:pPr>
          </w:p>
        </w:tc>
        <w:tc>
          <w:tcPr>
            <w:tcW w:w="1545" w:type="dxa"/>
            <w:shd w:val="clear" w:color="auto" w:fill="auto"/>
          </w:tcPr>
          <w:p w14:paraId="35BA6160" w14:textId="77777777" w:rsidR="00A445CD" w:rsidRPr="00E3799F" w:rsidRDefault="00A445CD" w:rsidP="00C80F45">
            <w:pPr>
              <w:spacing w:before="60" w:after="60"/>
              <w:ind w:left="57" w:right="57"/>
              <w:rPr>
                <w:i/>
              </w:rPr>
            </w:pPr>
            <w:r w:rsidRPr="00E3799F">
              <w:rPr>
                <w:i/>
              </w:rPr>
              <w:t>Ou dessin</w:t>
            </w:r>
          </w:p>
        </w:tc>
      </w:tr>
      <w:tr w:rsidR="00A445CD" w:rsidRPr="00CA62A7" w14:paraId="02D8A3D7" w14:textId="77777777" w:rsidTr="00C80F45">
        <w:tc>
          <w:tcPr>
            <w:tcW w:w="1121" w:type="dxa"/>
            <w:shd w:val="clear" w:color="auto" w:fill="auto"/>
          </w:tcPr>
          <w:p w14:paraId="24F129C9" w14:textId="77777777" w:rsidR="00A445CD" w:rsidRPr="00CA62A7" w:rsidRDefault="00A445CD" w:rsidP="00C80F45">
            <w:pPr>
              <w:spacing w:before="60" w:after="60"/>
              <w:ind w:left="57" w:right="57"/>
            </w:pPr>
            <w:r w:rsidRPr="00CA62A7">
              <w:t>3.11.2.3</w:t>
            </w:r>
          </w:p>
        </w:tc>
        <w:tc>
          <w:tcPr>
            <w:tcW w:w="3654" w:type="dxa"/>
            <w:shd w:val="clear" w:color="auto" w:fill="auto"/>
          </w:tcPr>
          <w:p w14:paraId="52DCD5B1" w14:textId="77777777" w:rsidR="00A445CD" w:rsidRPr="00CA62A7" w:rsidRDefault="00A445CD" w:rsidP="00C80F45">
            <w:pPr>
              <w:spacing w:before="60" w:after="60"/>
              <w:ind w:left="57" w:right="57"/>
            </w:pPr>
            <w:r w:rsidRPr="00CA62A7">
              <w:t>Charge totale en métaux précieux (g) :</w:t>
            </w:r>
          </w:p>
        </w:tc>
        <w:tc>
          <w:tcPr>
            <w:tcW w:w="667" w:type="dxa"/>
            <w:shd w:val="clear" w:color="auto" w:fill="auto"/>
          </w:tcPr>
          <w:p w14:paraId="7CFEC0B0" w14:textId="77777777" w:rsidR="00A445CD" w:rsidRPr="00CA62A7" w:rsidRDefault="00A445CD" w:rsidP="00C80F45">
            <w:pPr>
              <w:spacing w:before="60" w:after="60"/>
              <w:ind w:left="57" w:right="57"/>
            </w:pPr>
          </w:p>
        </w:tc>
        <w:tc>
          <w:tcPr>
            <w:tcW w:w="662" w:type="dxa"/>
            <w:shd w:val="clear" w:color="auto" w:fill="auto"/>
          </w:tcPr>
          <w:p w14:paraId="54331486" w14:textId="77777777" w:rsidR="00A445CD" w:rsidRPr="00CA62A7" w:rsidRDefault="00A445CD" w:rsidP="00C80F45">
            <w:pPr>
              <w:spacing w:before="60" w:after="60"/>
              <w:ind w:left="57" w:right="57"/>
            </w:pPr>
          </w:p>
        </w:tc>
        <w:tc>
          <w:tcPr>
            <w:tcW w:w="663" w:type="dxa"/>
            <w:shd w:val="clear" w:color="auto" w:fill="auto"/>
          </w:tcPr>
          <w:p w14:paraId="46A74ACC" w14:textId="77777777" w:rsidR="00A445CD" w:rsidRPr="00CA62A7" w:rsidRDefault="00A445CD" w:rsidP="00C80F45">
            <w:pPr>
              <w:spacing w:before="60" w:after="60"/>
              <w:ind w:left="57" w:right="57"/>
            </w:pPr>
          </w:p>
        </w:tc>
        <w:tc>
          <w:tcPr>
            <w:tcW w:w="662" w:type="dxa"/>
            <w:shd w:val="clear" w:color="auto" w:fill="auto"/>
          </w:tcPr>
          <w:p w14:paraId="1AED4017" w14:textId="77777777" w:rsidR="00A445CD" w:rsidRPr="00CA62A7" w:rsidRDefault="00A445CD" w:rsidP="00C80F45">
            <w:pPr>
              <w:spacing w:before="60" w:after="60"/>
              <w:ind w:left="57" w:right="57"/>
            </w:pPr>
          </w:p>
        </w:tc>
        <w:tc>
          <w:tcPr>
            <w:tcW w:w="663" w:type="dxa"/>
            <w:shd w:val="clear" w:color="auto" w:fill="auto"/>
          </w:tcPr>
          <w:p w14:paraId="1AC06CE1" w14:textId="77777777" w:rsidR="00A445CD" w:rsidRPr="00CA62A7" w:rsidRDefault="00A445CD" w:rsidP="00C80F45">
            <w:pPr>
              <w:spacing w:before="60" w:after="60"/>
              <w:ind w:left="57" w:right="57"/>
            </w:pPr>
          </w:p>
        </w:tc>
        <w:tc>
          <w:tcPr>
            <w:tcW w:w="1545" w:type="dxa"/>
            <w:shd w:val="clear" w:color="auto" w:fill="auto"/>
          </w:tcPr>
          <w:p w14:paraId="631DA1E4" w14:textId="77777777" w:rsidR="00A445CD" w:rsidRPr="00CA62A7" w:rsidRDefault="00A445CD" w:rsidP="00C80F45">
            <w:pPr>
              <w:spacing w:before="60" w:after="60"/>
              <w:ind w:left="57" w:right="57"/>
            </w:pPr>
          </w:p>
        </w:tc>
      </w:tr>
      <w:tr w:rsidR="00A445CD" w:rsidRPr="00CA62A7" w14:paraId="4CD1B8B0" w14:textId="77777777" w:rsidTr="00C80F45">
        <w:tc>
          <w:tcPr>
            <w:tcW w:w="1121" w:type="dxa"/>
            <w:shd w:val="clear" w:color="auto" w:fill="auto"/>
          </w:tcPr>
          <w:p w14:paraId="4C1213D2" w14:textId="77777777" w:rsidR="00A445CD" w:rsidRPr="00CA62A7" w:rsidRDefault="00A445CD" w:rsidP="00C80F45">
            <w:pPr>
              <w:spacing w:before="60" w:after="60"/>
              <w:ind w:left="57" w:right="57"/>
            </w:pPr>
            <w:r w:rsidRPr="00CA62A7">
              <w:t>3.11.2.4</w:t>
            </w:r>
          </w:p>
        </w:tc>
        <w:tc>
          <w:tcPr>
            <w:tcW w:w="3654" w:type="dxa"/>
            <w:shd w:val="clear" w:color="auto" w:fill="auto"/>
          </w:tcPr>
          <w:p w14:paraId="6C8F3947" w14:textId="77777777" w:rsidR="00A445CD" w:rsidRPr="00CA62A7" w:rsidRDefault="00A445CD" w:rsidP="00C80F45">
            <w:pPr>
              <w:spacing w:before="60" w:after="60"/>
              <w:ind w:left="57" w:right="57"/>
            </w:pPr>
            <w:r w:rsidRPr="00CA62A7">
              <w:t>Concentration relative de chaque composé (%) :</w:t>
            </w:r>
          </w:p>
        </w:tc>
        <w:tc>
          <w:tcPr>
            <w:tcW w:w="667" w:type="dxa"/>
            <w:shd w:val="clear" w:color="auto" w:fill="auto"/>
          </w:tcPr>
          <w:p w14:paraId="4D954F67" w14:textId="77777777" w:rsidR="00A445CD" w:rsidRPr="00CA62A7" w:rsidRDefault="00A445CD" w:rsidP="00C80F45">
            <w:pPr>
              <w:spacing w:before="60" w:after="60"/>
              <w:ind w:left="57" w:right="57"/>
            </w:pPr>
          </w:p>
        </w:tc>
        <w:tc>
          <w:tcPr>
            <w:tcW w:w="662" w:type="dxa"/>
            <w:shd w:val="clear" w:color="auto" w:fill="auto"/>
          </w:tcPr>
          <w:p w14:paraId="741410EF" w14:textId="77777777" w:rsidR="00A445CD" w:rsidRPr="00CA62A7" w:rsidRDefault="00A445CD" w:rsidP="00C80F45">
            <w:pPr>
              <w:spacing w:before="60" w:after="60"/>
              <w:ind w:left="57" w:right="57"/>
            </w:pPr>
          </w:p>
        </w:tc>
        <w:tc>
          <w:tcPr>
            <w:tcW w:w="663" w:type="dxa"/>
            <w:shd w:val="clear" w:color="auto" w:fill="auto"/>
          </w:tcPr>
          <w:p w14:paraId="40DA9DF4" w14:textId="77777777" w:rsidR="00A445CD" w:rsidRPr="00CA62A7" w:rsidRDefault="00A445CD" w:rsidP="00C80F45">
            <w:pPr>
              <w:spacing w:before="60" w:after="60"/>
              <w:ind w:left="57" w:right="57"/>
            </w:pPr>
          </w:p>
        </w:tc>
        <w:tc>
          <w:tcPr>
            <w:tcW w:w="662" w:type="dxa"/>
            <w:shd w:val="clear" w:color="auto" w:fill="auto"/>
          </w:tcPr>
          <w:p w14:paraId="1DEA80AB" w14:textId="77777777" w:rsidR="00A445CD" w:rsidRPr="00CA62A7" w:rsidRDefault="00A445CD" w:rsidP="00C80F45">
            <w:pPr>
              <w:spacing w:before="60" w:after="60"/>
              <w:ind w:left="57" w:right="57"/>
            </w:pPr>
          </w:p>
        </w:tc>
        <w:tc>
          <w:tcPr>
            <w:tcW w:w="663" w:type="dxa"/>
            <w:shd w:val="clear" w:color="auto" w:fill="auto"/>
          </w:tcPr>
          <w:p w14:paraId="4856F098" w14:textId="77777777" w:rsidR="00A445CD" w:rsidRPr="00CA62A7" w:rsidRDefault="00A445CD" w:rsidP="00C80F45">
            <w:pPr>
              <w:spacing w:before="60" w:after="60"/>
              <w:ind w:left="57" w:right="57"/>
            </w:pPr>
          </w:p>
        </w:tc>
        <w:tc>
          <w:tcPr>
            <w:tcW w:w="1545" w:type="dxa"/>
            <w:shd w:val="clear" w:color="auto" w:fill="auto"/>
          </w:tcPr>
          <w:p w14:paraId="4A58D434" w14:textId="77777777" w:rsidR="00A445CD" w:rsidRPr="00CA62A7" w:rsidRDefault="00A445CD" w:rsidP="00C80F45">
            <w:pPr>
              <w:spacing w:before="60" w:after="60"/>
              <w:ind w:left="57" w:right="57"/>
            </w:pPr>
          </w:p>
        </w:tc>
      </w:tr>
      <w:tr w:rsidR="00A445CD" w:rsidRPr="00CA62A7" w14:paraId="71D6E13E" w14:textId="77777777" w:rsidTr="00C80F45">
        <w:tc>
          <w:tcPr>
            <w:tcW w:w="1121" w:type="dxa"/>
            <w:shd w:val="clear" w:color="auto" w:fill="auto"/>
          </w:tcPr>
          <w:p w14:paraId="24A72410" w14:textId="77777777" w:rsidR="00A445CD" w:rsidRPr="00CA62A7" w:rsidRDefault="00A445CD" w:rsidP="00C80F45">
            <w:pPr>
              <w:spacing w:before="60" w:after="60"/>
              <w:ind w:left="57" w:right="57"/>
            </w:pPr>
            <w:r w:rsidRPr="00CA62A7">
              <w:t>3.11.2.5</w:t>
            </w:r>
          </w:p>
        </w:tc>
        <w:tc>
          <w:tcPr>
            <w:tcW w:w="3654" w:type="dxa"/>
            <w:shd w:val="clear" w:color="auto" w:fill="auto"/>
          </w:tcPr>
          <w:p w14:paraId="3B1F3169" w14:textId="77777777" w:rsidR="00A445CD" w:rsidRPr="00CA62A7" w:rsidRDefault="00A445CD" w:rsidP="00C80F45">
            <w:pPr>
              <w:spacing w:before="60" w:after="60"/>
              <w:ind w:left="57" w:right="57"/>
            </w:pPr>
            <w:r w:rsidRPr="00CA62A7">
              <w:t>Substrat (structure et matériau) :</w:t>
            </w:r>
          </w:p>
        </w:tc>
        <w:tc>
          <w:tcPr>
            <w:tcW w:w="667" w:type="dxa"/>
            <w:shd w:val="clear" w:color="auto" w:fill="auto"/>
          </w:tcPr>
          <w:p w14:paraId="36B75A71" w14:textId="77777777" w:rsidR="00A445CD" w:rsidRPr="00CA62A7" w:rsidRDefault="00A445CD" w:rsidP="00C80F45">
            <w:pPr>
              <w:spacing w:before="60" w:after="60"/>
              <w:ind w:left="57" w:right="57"/>
            </w:pPr>
          </w:p>
        </w:tc>
        <w:tc>
          <w:tcPr>
            <w:tcW w:w="662" w:type="dxa"/>
            <w:shd w:val="clear" w:color="auto" w:fill="auto"/>
          </w:tcPr>
          <w:p w14:paraId="33157DF7" w14:textId="77777777" w:rsidR="00A445CD" w:rsidRPr="00CA62A7" w:rsidRDefault="00A445CD" w:rsidP="00C80F45">
            <w:pPr>
              <w:spacing w:before="60" w:after="60"/>
              <w:ind w:left="57" w:right="57"/>
            </w:pPr>
          </w:p>
        </w:tc>
        <w:tc>
          <w:tcPr>
            <w:tcW w:w="663" w:type="dxa"/>
            <w:shd w:val="clear" w:color="auto" w:fill="auto"/>
          </w:tcPr>
          <w:p w14:paraId="5A8E2932" w14:textId="77777777" w:rsidR="00A445CD" w:rsidRPr="00CA62A7" w:rsidRDefault="00A445CD" w:rsidP="00C80F45">
            <w:pPr>
              <w:spacing w:before="60" w:after="60"/>
              <w:ind w:left="57" w:right="57"/>
            </w:pPr>
          </w:p>
        </w:tc>
        <w:tc>
          <w:tcPr>
            <w:tcW w:w="662" w:type="dxa"/>
            <w:shd w:val="clear" w:color="auto" w:fill="auto"/>
          </w:tcPr>
          <w:p w14:paraId="1ACF5369" w14:textId="77777777" w:rsidR="00A445CD" w:rsidRPr="00CA62A7" w:rsidRDefault="00A445CD" w:rsidP="00C80F45">
            <w:pPr>
              <w:spacing w:before="60" w:after="60"/>
              <w:ind w:left="57" w:right="57"/>
            </w:pPr>
          </w:p>
        </w:tc>
        <w:tc>
          <w:tcPr>
            <w:tcW w:w="663" w:type="dxa"/>
            <w:shd w:val="clear" w:color="auto" w:fill="auto"/>
          </w:tcPr>
          <w:p w14:paraId="1EBF9A5E" w14:textId="77777777" w:rsidR="00A445CD" w:rsidRPr="00CA62A7" w:rsidRDefault="00A445CD" w:rsidP="00C80F45">
            <w:pPr>
              <w:spacing w:before="60" w:after="60"/>
              <w:ind w:left="57" w:right="57"/>
            </w:pPr>
          </w:p>
        </w:tc>
        <w:tc>
          <w:tcPr>
            <w:tcW w:w="1545" w:type="dxa"/>
            <w:shd w:val="clear" w:color="auto" w:fill="auto"/>
          </w:tcPr>
          <w:p w14:paraId="3791DCF8" w14:textId="77777777" w:rsidR="00A445CD" w:rsidRPr="00CA62A7" w:rsidRDefault="00A445CD" w:rsidP="00C80F45">
            <w:pPr>
              <w:spacing w:before="60" w:after="60"/>
              <w:ind w:left="57" w:right="57"/>
            </w:pPr>
          </w:p>
        </w:tc>
      </w:tr>
      <w:tr w:rsidR="00A445CD" w:rsidRPr="00CA62A7" w14:paraId="6C299AEE" w14:textId="77777777" w:rsidTr="00C80F45">
        <w:tc>
          <w:tcPr>
            <w:tcW w:w="1121" w:type="dxa"/>
            <w:shd w:val="clear" w:color="auto" w:fill="auto"/>
          </w:tcPr>
          <w:p w14:paraId="5B8C0ED8" w14:textId="77777777" w:rsidR="00A445CD" w:rsidRPr="00CA62A7" w:rsidRDefault="00A445CD" w:rsidP="00C80F45">
            <w:pPr>
              <w:spacing w:before="60" w:after="60"/>
              <w:ind w:left="57" w:right="57"/>
            </w:pPr>
            <w:r w:rsidRPr="00CA62A7">
              <w:t>3.11.2.6</w:t>
            </w:r>
          </w:p>
        </w:tc>
        <w:tc>
          <w:tcPr>
            <w:tcW w:w="3654" w:type="dxa"/>
            <w:shd w:val="clear" w:color="auto" w:fill="auto"/>
          </w:tcPr>
          <w:p w14:paraId="2722501C" w14:textId="77777777" w:rsidR="00A445CD" w:rsidRPr="00CA62A7" w:rsidRDefault="00A445CD" w:rsidP="00C80F45">
            <w:pPr>
              <w:spacing w:before="60" w:after="60"/>
              <w:ind w:left="57" w:right="57"/>
            </w:pPr>
            <w:r w:rsidRPr="00CA62A7">
              <w:t>Densité des canaux :</w:t>
            </w:r>
          </w:p>
        </w:tc>
        <w:tc>
          <w:tcPr>
            <w:tcW w:w="667" w:type="dxa"/>
            <w:shd w:val="clear" w:color="auto" w:fill="auto"/>
          </w:tcPr>
          <w:p w14:paraId="6A67FB44" w14:textId="77777777" w:rsidR="00A445CD" w:rsidRPr="00CA62A7" w:rsidRDefault="00A445CD" w:rsidP="00C80F45">
            <w:pPr>
              <w:spacing w:before="60" w:after="60"/>
              <w:ind w:left="57" w:right="57"/>
            </w:pPr>
          </w:p>
        </w:tc>
        <w:tc>
          <w:tcPr>
            <w:tcW w:w="662" w:type="dxa"/>
            <w:shd w:val="clear" w:color="auto" w:fill="auto"/>
          </w:tcPr>
          <w:p w14:paraId="321F4947" w14:textId="77777777" w:rsidR="00A445CD" w:rsidRPr="00CA62A7" w:rsidRDefault="00A445CD" w:rsidP="00C80F45">
            <w:pPr>
              <w:spacing w:before="60" w:after="60"/>
              <w:ind w:left="57" w:right="57"/>
            </w:pPr>
          </w:p>
        </w:tc>
        <w:tc>
          <w:tcPr>
            <w:tcW w:w="663" w:type="dxa"/>
            <w:shd w:val="clear" w:color="auto" w:fill="auto"/>
          </w:tcPr>
          <w:p w14:paraId="754B0002" w14:textId="77777777" w:rsidR="00A445CD" w:rsidRPr="00CA62A7" w:rsidRDefault="00A445CD" w:rsidP="00C80F45">
            <w:pPr>
              <w:spacing w:before="60" w:after="60"/>
              <w:ind w:left="57" w:right="57"/>
            </w:pPr>
          </w:p>
        </w:tc>
        <w:tc>
          <w:tcPr>
            <w:tcW w:w="662" w:type="dxa"/>
            <w:shd w:val="clear" w:color="auto" w:fill="auto"/>
          </w:tcPr>
          <w:p w14:paraId="594C370C" w14:textId="77777777" w:rsidR="00A445CD" w:rsidRPr="00CA62A7" w:rsidRDefault="00A445CD" w:rsidP="00C80F45">
            <w:pPr>
              <w:spacing w:before="60" w:after="60"/>
              <w:ind w:left="57" w:right="57"/>
            </w:pPr>
          </w:p>
        </w:tc>
        <w:tc>
          <w:tcPr>
            <w:tcW w:w="663" w:type="dxa"/>
            <w:shd w:val="clear" w:color="auto" w:fill="auto"/>
          </w:tcPr>
          <w:p w14:paraId="5BE8BDF8" w14:textId="77777777" w:rsidR="00A445CD" w:rsidRPr="00CA62A7" w:rsidRDefault="00A445CD" w:rsidP="00C80F45">
            <w:pPr>
              <w:spacing w:before="60" w:after="60"/>
              <w:ind w:left="57" w:right="57"/>
            </w:pPr>
          </w:p>
        </w:tc>
        <w:tc>
          <w:tcPr>
            <w:tcW w:w="1545" w:type="dxa"/>
            <w:shd w:val="clear" w:color="auto" w:fill="auto"/>
          </w:tcPr>
          <w:p w14:paraId="0ACCC18B" w14:textId="77777777" w:rsidR="00A445CD" w:rsidRPr="00CA62A7" w:rsidRDefault="00A445CD" w:rsidP="00C80F45">
            <w:pPr>
              <w:spacing w:before="60" w:after="60"/>
              <w:ind w:left="57" w:right="57"/>
            </w:pPr>
          </w:p>
        </w:tc>
      </w:tr>
      <w:tr w:rsidR="00A445CD" w:rsidRPr="00CA62A7" w14:paraId="35CDB28E" w14:textId="77777777" w:rsidTr="00C80F45">
        <w:tc>
          <w:tcPr>
            <w:tcW w:w="1121" w:type="dxa"/>
            <w:shd w:val="clear" w:color="auto" w:fill="auto"/>
          </w:tcPr>
          <w:p w14:paraId="13298776" w14:textId="77777777" w:rsidR="00A445CD" w:rsidRPr="00CA62A7" w:rsidRDefault="00A445CD" w:rsidP="00C80F45">
            <w:pPr>
              <w:spacing w:before="60" w:after="60"/>
              <w:ind w:left="57" w:right="57"/>
            </w:pPr>
            <w:r w:rsidRPr="00CA62A7">
              <w:t>3.11.2.7</w:t>
            </w:r>
          </w:p>
        </w:tc>
        <w:tc>
          <w:tcPr>
            <w:tcW w:w="3654" w:type="dxa"/>
            <w:shd w:val="clear" w:color="auto" w:fill="auto"/>
          </w:tcPr>
          <w:p w14:paraId="3B3E7C08" w14:textId="77777777" w:rsidR="00A445CD" w:rsidRPr="00CA62A7" w:rsidRDefault="00A445CD" w:rsidP="00C80F45">
            <w:pPr>
              <w:spacing w:before="60" w:after="60"/>
              <w:ind w:left="57" w:right="57"/>
            </w:pPr>
            <w:r w:rsidRPr="00CA62A7">
              <w:t>Type d’enveloppe :</w:t>
            </w:r>
          </w:p>
        </w:tc>
        <w:tc>
          <w:tcPr>
            <w:tcW w:w="667" w:type="dxa"/>
            <w:shd w:val="clear" w:color="auto" w:fill="auto"/>
          </w:tcPr>
          <w:p w14:paraId="6729014A" w14:textId="77777777" w:rsidR="00A445CD" w:rsidRPr="00CA62A7" w:rsidRDefault="00A445CD" w:rsidP="00C80F45">
            <w:pPr>
              <w:spacing w:before="60" w:after="60"/>
              <w:ind w:left="57" w:right="57"/>
            </w:pPr>
          </w:p>
        </w:tc>
        <w:tc>
          <w:tcPr>
            <w:tcW w:w="662" w:type="dxa"/>
            <w:shd w:val="clear" w:color="auto" w:fill="auto"/>
          </w:tcPr>
          <w:p w14:paraId="2B23718A" w14:textId="77777777" w:rsidR="00A445CD" w:rsidRPr="00CA62A7" w:rsidRDefault="00A445CD" w:rsidP="00C80F45">
            <w:pPr>
              <w:spacing w:before="60" w:after="60"/>
              <w:ind w:left="57" w:right="57"/>
            </w:pPr>
          </w:p>
        </w:tc>
        <w:tc>
          <w:tcPr>
            <w:tcW w:w="663" w:type="dxa"/>
            <w:shd w:val="clear" w:color="auto" w:fill="auto"/>
          </w:tcPr>
          <w:p w14:paraId="09C78611" w14:textId="77777777" w:rsidR="00A445CD" w:rsidRPr="00CA62A7" w:rsidRDefault="00A445CD" w:rsidP="00C80F45">
            <w:pPr>
              <w:spacing w:before="60" w:after="60"/>
              <w:ind w:left="57" w:right="57"/>
            </w:pPr>
          </w:p>
        </w:tc>
        <w:tc>
          <w:tcPr>
            <w:tcW w:w="662" w:type="dxa"/>
            <w:shd w:val="clear" w:color="auto" w:fill="auto"/>
          </w:tcPr>
          <w:p w14:paraId="466EDFDD" w14:textId="77777777" w:rsidR="00A445CD" w:rsidRPr="00CA62A7" w:rsidRDefault="00A445CD" w:rsidP="00C80F45">
            <w:pPr>
              <w:spacing w:before="60" w:after="60"/>
              <w:ind w:left="57" w:right="57"/>
            </w:pPr>
          </w:p>
        </w:tc>
        <w:tc>
          <w:tcPr>
            <w:tcW w:w="663" w:type="dxa"/>
            <w:shd w:val="clear" w:color="auto" w:fill="auto"/>
          </w:tcPr>
          <w:p w14:paraId="268F0923" w14:textId="77777777" w:rsidR="00A445CD" w:rsidRPr="00CA62A7" w:rsidRDefault="00A445CD" w:rsidP="00C80F45">
            <w:pPr>
              <w:spacing w:before="60" w:after="60"/>
              <w:ind w:left="57" w:right="57"/>
            </w:pPr>
          </w:p>
        </w:tc>
        <w:tc>
          <w:tcPr>
            <w:tcW w:w="1545" w:type="dxa"/>
            <w:shd w:val="clear" w:color="auto" w:fill="auto"/>
          </w:tcPr>
          <w:p w14:paraId="585E541D" w14:textId="77777777" w:rsidR="00A445CD" w:rsidRPr="00CA62A7" w:rsidRDefault="00A445CD" w:rsidP="00C80F45">
            <w:pPr>
              <w:spacing w:before="60" w:after="60"/>
              <w:ind w:left="57" w:right="57"/>
            </w:pPr>
          </w:p>
        </w:tc>
      </w:tr>
      <w:tr w:rsidR="00A445CD" w:rsidRPr="00CA62A7" w14:paraId="3995E836" w14:textId="77777777" w:rsidTr="00C80F45">
        <w:tc>
          <w:tcPr>
            <w:tcW w:w="1121" w:type="dxa"/>
            <w:shd w:val="clear" w:color="auto" w:fill="auto"/>
          </w:tcPr>
          <w:p w14:paraId="2F47B925" w14:textId="77777777" w:rsidR="00A445CD" w:rsidRPr="00CA62A7" w:rsidRDefault="00A445CD" w:rsidP="00C80F45">
            <w:pPr>
              <w:spacing w:before="60" w:after="60"/>
              <w:ind w:left="57" w:right="57"/>
            </w:pPr>
            <w:r w:rsidRPr="00CA62A7">
              <w:t>3.11.3</w:t>
            </w:r>
          </w:p>
        </w:tc>
        <w:tc>
          <w:tcPr>
            <w:tcW w:w="3654" w:type="dxa"/>
            <w:shd w:val="clear" w:color="auto" w:fill="auto"/>
          </w:tcPr>
          <w:p w14:paraId="6D9685D3" w14:textId="77777777" w:rsidR="00A445CD" w:rsidRPr="00CA62A7" w:rsidRDefault="00A445CD" w:rsidP="00C80F45">
            <w:pPr>
              <w:spacing w:before="60" w:after="60"/>
              <w:ind w:left="57" w:right="57"/>
            </w:pPr>
            <w:r w:rsidRPr="00CA62A7">
              <w:t>Système catalytique de traitement aval des gaz d’échappement pour les NO</w:t>
            </w:r>
            <w:r w:rsidRPr="007F78A2">
              <w:rPr>
                <w:vertAlign w:val="subscript"/>
              </w:rPr>
              <w:t>X</w:t>
            </w:r>
            <w:r w:rsidRPr="00CA62A7">
              <w:t xml:space="preserve"> ou catalyseur à trois voies</w:t>
            </w:r>
          </w:p>
        </w:tc>
        <w:tc>
          <w:tcPr>
            <w:tcW w:w="667" w:type="dxa"/>
            <w:shd w:val="clear" w:color="auto" w:fill="auto"/>
          </w:tcPr>
          <w:p w14:paraId="4298D122" w14:textId="77777777" w:rsidR="00A445CD" w:rsidRPr="00CA62A7" w:rsidRDefault="00A445CD" w:rsidP="00C80F45">
            <w:pPr>
              <w:spacing w:before="60" w:after="60"/>
              <w:ind w:left="57" w:right="57"/>
            </w:pPr>
          </w:p>
        </w:tc>
        <w:tc>
          <w:tcPr>
            <w:tcW w:w="662" w:type="dxa"/>
            <w:shd w:val="clear" w:color="auto" w:fill="auto"/>
          </w:tcPr>
          <w:p w14:paraId="7B9BEB53" w14:textId="77777777" w:rsidR="00A445CD" w:rsidRPr="00CA62A7" w:rsidRDefault="00A445CD" w:rsidP="00C80F45">
            <w:pPr>
              <w:spacing w:before="60" w:after="60"/>
              <w:ind w:left="57" w:right="57"/>
            </w:pPr>
          </w:p>
        </w:tc>
        <w:tc>
          <w:tcPr>
            <w:tcW w:w="663" w:type="dxa"/>
            <w:shd w:val="clear" w:color="auto" w:fill="auto"/>
          </w:tcPr>
          <w:p w14:paraId="279FD786" w14:textId="77777777" w:rsidR="00A445CD" w:rsidRPr="00CA62A7" w:rsidRDefault="00A445CD" w:rsidP="00C80F45">
            <w:pPr>
              <w:spacing w:before="60" w:after="60"/>
              <w:ind w:left="57" w:right="57"/>
            </w:pPr>
          </w:p>
        </w:tc>
        <w:tc>
          <w:tcPr>
            <w:tcW w:w="662" w:type="dxa"/>
            <w:shd w:val="clear" w:color="auto" w:fill="auto"/>
          </w:tcPr>
          <w:p w14:paraId="3A1BF9A2" w14:textId="77777777" w:rsidR="00A445CD" w:rsidRPr="00CA62A7" w:rsidRDefault="00A445CD" w:rsidP="00C80F45">
            <w:pPr>
              <w:spacing w:before="60" w:after="60"/>
              <w:ind w:left="57" w:right="57"/>
            </w:pPr>
          </w:p>
        </w:tc>
        <w:tc>
          <w:tcPr>
            <w:tcW w:w="663" w:type="dxa"/>
            <w:shd w:val="clear" w:color="auto" w:fill="auto"/>
          </w:tcPr>
          <w:p w14:paraId="5E44A067" w14:textId="77777777" w:rsidR="00A445CD" w:rsidRPr="00CA62A7" w:rsidRDefault="00A445CD" w:rsidP="00C80F45">
            <w:pPr>
              <w:spacing w:before="60" w:after="60"/>
              <w:ind w:left="57" w:right="57"/>
            </w:pPr>
          </w:p>
        </w:tc>
        <w:tc>
          <w:tcPr>
            <w:tcW w:w="1545" w:type="dxa"/>
            <w:shd w:val="clear" w:color="auto" w:fill="auto"/>
          </w:tcPr>
          <w:p w14:paraId="09CA867C" w14:textId="77777777" w:rsidR="00A445CD" w:rsidRPr="00CA62A7" w:rsidRDefault="00A445CD" w:rsidP="00C80F45">
            <w:pPr>
              <w:spacing w:before="60" w:after="60"/>
              <w:ind w:left="57" w:right="57"/>
            </w:pPr>
          </w:p>
        </w:tc>
      </w:tr>
      <w:tr w:rsidR="00A445CD" w:rsidRPr="00CA62A7" w14:paraId="67FBB54D" w14:textId="77777777" w:rsidTr="00C80F45">
        <w:tc>
          <w:tcPr>
            <w:tcW w:w="1121" w:type="dxa"/>
            <w:shd w:val="clear" w:color="auto" w:fill="auto"/>
          </w:tcPr>
          <w:p w14:paraId="46FA3D0D" w14:textId="77777777" w:rsidR="00A445CD" w:rsidRPr="00CA62A7" w:rsidRDefault="00A445CD" w:rsidP="00C80F45">
            <w:pPr>
              <w:spacing w:before="60" w:after="60"/>
              <w:ind w:left="57" w:right="57"/>
            </w:pPr>
            <w:r w:rsidRPr="00CA62A7">
              <w:t>3.11.3.1</w:t>
            </w:r>
          </w:p>
        </w:tc>
        <w:tc>
          <w:tcPr>
            <w:tcW w:w="3654" w:type="dxa"/>
            <w:shd w:val="clear" w:color="auto" w:fill="auto"/>
          </w:tcPr>
          <w:p w14:paraId="090508F9" w14:textId="77777777" w:rsidR="00A445CD" w:rsidRPr="00CA62A7" w:rsidRDefault="00A445CD" w:rsidP="00C80F45">
            <w:pPr>
              <w:spacing w:before="60" w:after="60"/>
              <w:ind w:left="57" w:right="57"/>
            </w:pPr>
            <w:r w:rsidRPr="00CA62A7">
              <w:t>Type :</w:t>
            </w:r>
          </w:p>
        </w:tc>
        <w:tc>
          <w:tcPr>
            <w:tcW w:w="667" w:type="dxa"/>
            <w:shd w:val="clear" w:color="auto" w:fill="auto"/>
          </w:tcPr>
          <w:p w14:paraId="2135E57E" w14:textId="77777777" w:rsidR="00A445CD" w:rsidRPr="00CA62A7" w:rsidRDefault="00A445CD" w:rsidP="00C80F45">
            <w:pPr>
              <w:spacing w:before="60" w:after="60"/>
              <w:ind w:left="57" w:right="57"/>
            </w:pPr>
          </w:p>
        </w:tc>
        <w:tc>
          <w:tcPr>
            <w:tcW w:w="662" w:type="dxa"/>
            <w:shd w:val="clear" w:color="auto" w:fill="auto"/>
          </w:tcPr>
          <w:p w14:paraId="2BB1CC9F" w14:textId="77777777" w:rsidR="00A445CD" w:rsidRPr="00CA62A7" w:rsidRDefault="00A445CD" w:rsidP="00C80F45">
            <w:pPr>
              <w:spacing w:before="60" w:after="60"/>
              <w:ind w:left="57" w:right="57"/>
            </w:pPr>
          </w:p>
        </w:tc>
        <w:tc>
          <w:tcPr>
            <w:tcW w:w="663" w:type="dxa"/>
            <w:shd w:val="clear" w:color="auto" w:fill="auto"/>
          </w:tcPr>
          <w:p w14:paraId="5F03ABED" w14:textId="77777777" w:rsidR="00A445CD" w:rsidRPr="00CA62A7" w:rsidRDefault="00A445CD" w:rsidP="00C80F45">
            <w:pPr>
              <w:spacing w:before="60" w:after="60"/>
              <w:ind w:left="57" w:right="57"/>
            </w:pPr>
          </w:p>
        </w:tc>
        <w:tc>
          <w:tcPr>
            <w:tcW w:w="662" w:type="dxa"/>
            <w:shd w:val="clear" w:color="auto" w:fill="auto"/>
          </w:tcPr>
          <w:p w14:paraId="2AE79DD5" w14:textId="77777777" w:rsidR="00A445CD" w:rsidRPr="00CA62A7" w:rsidRDefault="00A445CD" w:rsidP="00C80F45">
            <w:pPr>
              <w:spacing w:before="60" w:after="60"/>
              <w:ind w:left="57" w:right="57"/>
            </w:pPr>
          </w:p>
        </w:tc>
        <w:tc>
          <w:tcPr>
            <w:tcW w:w="663" w:type="dxa"/>
            <w:shd w:val="clear" w:color="auto" w:fill="auto"/>
          </w:tcPr>
          <w:p w14:paraId="129EBC17" w14:textId="77777777" w:rsidR="00A445CD" w:rsidRPr="00CA62A7" w:rsidRDefault="00A445CD" w:rsidP="00C80F45">
            <w:pPr>
              <w:spacing w:before="60" w:after="60"/>
              <w:ind w:left="57" w:right="57"/>
            </w:pPr>
          </w:p>
        </w:tc>
        <w:tc>
          <w:tcPr>
            <w:tcW w:w="1545" w:type="dxa"/>
            <w:shd w:val="clear" w:color="auto" w:fill="auto"/>
          </w:tcPr>
          <w:p w14:paraId="6EA26B4F" w14:textId="77777777" w:rsidR="00A445CD" w:rsidRPr="00CA62A7" w:rsidRDefault="00A445CD" w:rsidP="00C80F45">
            <w:pPr>
              <w:spacing w:before="60" w:after="60"/>
              <w:ind w:left="57" w:right="57"/>
            </w:pPr>
          </w:p>
        </w:tc>
      </w:tr>
      <w:tr w:rsidR="00A445CD" w:rsidRPr="00CA62A7" w14:paraId="11FF20AB" w14:textId="77777777" w:rsidTr="00C80F45">
        <w:tc>
          <w:tcPr>
            <w:tcW w:w="1121" w:type="dxa"/>
            <w:shd w:val="clear" w:color="auto" w:fill="auto"/>
          </w:tcPr>
          <w:p w14:paraId="3E6731B3" w14:textId="77777777" w:rsidR="00A445CD" w:rsidRPr="00CA62A7" w:rsidRDefault="00A445CD" w:rsidP="00C80F45">
            <w:pPr>
              <w:spacing w:before="60" w:after="60"/>
              <w:ind w:left="57" w:right="57"/>
            </w:pPr>
            <w:r w:rsidRPr="00CA62A7">
              <w:t>3.11.3.2</w:t>
            </w:r>
          </w:p>
        </w:tc>
        <w:tc>
          <w:tcPr>
            <w:tcW w:w="3654" w:type="dxa"/>
            <w:shd w:val="clear" w:color="auto" w:fill="auto"/>
          </w:tcPr>
          <w:p w14:paraId="17EA7AFE" w14:textId="77777777" w:rsidR="00A445CD" w:rsidRPr="00CA62A7" w:rsidRDefault="00A445CD" w:rsidP="00C80F45">
            <w:pPr>
              <w:spacing w:before="60" w:after="60"/>
              <w:ind w:left="57" w:right="57"/>
            </w:pPr>
            <w:r w:rsidRPr="00CA62A7">
              <w:t>Nombre de convertisseurs catalytiques et d’éléments :</w:t>
            </w:r>
          </w:p>
        </w:tc>
        <w:tc>
          <w:tcPr>
            <w:tcW w:w="667" w:type="dxa"/>
            <w:shd w:val="clear" w:color="auto" w:fill="auto"/>
          </w:tcPr>
          <w:p w14:paraId="197D2962" w14:textId="77777777" w:rsidR="00A445CD" w:rsidRPr="00CA62A7" w:rsidRDefault="00A445CD" w:rsidP="00C80F45">
            <w:pPr>
              <w:spacing w:before="60" w:after="60"/>
              <w:ind w:left="57" w:right="57"/>
            </w:pPr>
          </w:p>
        </w:tc>
        <w:tc>
          <w:tcPr>
            <w:tcW w:w="662" w:type="dxa"/>
            <w:shd w:val="clear" w:color="auto" w:fill="auto"/>
          </w:tcPr>
          <w:p w14:paraId="71A95689" w14:textId="77777777" w:rsidR="00A445CD" w:rsidRPr="00CA62A7" w:rsidRDefault="00A445CD" w:rsidP="00C80F45">
            <w:pPr>
              <w:spacing w:before="60" w:after="60"/>
              <w:ind w:left="57" w:right="57"/>
            </w:pPr>
          </w:p>
        </w:tc>
        <w:tc>
          <w:tcPr>
            <w:tcW w:w="663" w:type="dxa"/>
            <w:shd w:val="clear" w:color="auto" w:fill="auto"/>
          </w:tcPr>
          <w:p w14:paraId="0869BFFB" w14:textId="77777777" w:rsidR="00A445CD" w:rsidRPr="00CA62A7" w:rsidRDefault="00A445CD" w:rsidP="00C80F45">
            <w:pPr>
              <w:spacing w:before="60" w:after="60"/>
              <w:ind w:left="57" w:right="57"/>
            </w:pPr>
          </w:p>
        </w:tc>
        <w:tc>
          <w:tcPr>
            <w:tcW w:w="662" w:type="dxa"/>
            <w:shd w:val="clear" w:color="auto" w:fill="auto"/>
          </w:tcPr>
          <w:p w14:paraId="5BF6BD8C" w14:textId="77777777" w:rsidR="00A445CD" w:rsidRPr="00CA62A7" w:rsidRDefault="00A445CD" w:rsidP="00C80F45">
            <w:pPr>
              <w:spacing w:before="60" w:after="60"/>
              <w:ind w:left="57" w:right="57"/>
            </w:pPr>
          </w:p>
        </w:tc>
        <w:tc>
          <w:tcPr>
            <w:tcW w:w="663" w:type="dxa"/>
            <w:shd w:val="clear" w:color="auto" w:fill="auto"/>
          </w:tcPr>
          <w:p w14:paraId="23D29AFF" w14:textId="77777777" w:rsidR="00A445CD" w:rsidRPr="00CA62A7" w:rsidRDefault="00A445CD" w:rsidP="00C80F45">
            <w:pPr>
              <w:spacing w:before="60" w:after="60"/>
              <w:ind w:left="57" w:right="57"/>
            </w:pPr>
          </w:p>
        </w:tc>
        <w:tc>
          <w:tcPr>
            <w:tcW w:w="1545" w:type="dxa"/>
            <w:shd w:val="clear" w:color="auto" w:fill="auto"/>
          </w:tcPr>
          <w:p w14:paraId="6190FB22" w14:textId="77777777" w:rsidR="00A445CD" w:rsidRPr="00CA62A7" w:rsidRDefault="00A445CD" w:rsidP="00C80F45">
            <w:pPr>
              <w:spacing w:before="60" w:after="60"/>
              <w:ind w:left="57" w:right="57"/>
            </w:pPr>
          </w:p>
        </w:tc>
      </w:tr>
      <w:tr w:rsidR="00A445CD" w:rsidRPr="00CA62A7" w14:paraId="333F0A46" w14:textId="77777777" w:rsidTr="00C80F45">
        <w:tc>
          <w:tcPr>
            <w:tcW w:w="1121" w:type="dxa"/>
            <w:shd w:val="clear" w:color="auto" w:fill="auto"/>
          </w:tcPr>
          <w:p w14:paraId="03950762" w14:textId="77777777" w:rsidR="00A445CD" w:rsidRPr="00CA62A7" w:rsidRDefault="00A445CD" w:rsidP="00C80F45">
            <w:pPr>
              <w:spacing w:before="60" w:after="60"/>
              <w:ind w:left="57" w:right="57"/>
            </w:pPr>
            <w:r w:rsidRPr="00CA62A7">
              <w:t>3.11.3.3</w:t>
            </w:r>
          </w:p>
        </w:tc>
        <w:tc>
          <w:tcPr>
            <w:tcW w:w="3654" w:type="dxa"/>
            <w:shd w:val="clear" w:color="auto" w:fill="auto"/>
          </w:tcPr>
          <w:p w14:paraId="0748E41E" w14:textId="77777777" w:rsidR="00A445CD" w:rsidRPr="00CA62A7" w:rsidRDefault="00A445CD" w:rsidP="00C80F45">
            <w:pPr>
              <w:spacing w:before="60" w:after="60"/>
              <w:ind w:left="57" w:right="57"/>
            </w:pPr>
            <w:r w:rsidRPr="00CA62A7">
              <w:t>Type d’action catalytique :</w:t>
            </w:r>
          </w:p>
        </w:tc>
        <w:tc>
          <w:tcPr>
            <w:tcW w:w="667" w:type="dxa"/>
            <w:shd w:val="clear" w:color="auto" w:fill="auto"/>
          </w:tcPr>
          <w:p w14:paraId="1263F824" w14:textId="77777777" w:rsidR="00A445CD" w:rsidRPr="00CA62A7" w:rsidRDefault="00A445CD" w:rsidP="00C80F45">
            <w:pPr>
              <w:spacing w:before="60" w:after="60"/>
              <w:ind w:left="57" w:right="57"/>
            </w:pPr>
          </w:p>
        </w:tc>
        <w:tc>
          <w:tcPr>
            <w:tcW w:w="662" w:type="dxa"/>
            <w:shd w:val="clear" w:color="auto" w:fill="auto"/>
          </w:tcPr>
          <w:p w14:paraId="20333B1F" w14:textId="77777777" w:rsidR="00A445CD" w:rsidRPr="00CA62A7" w:rsidRDefault="00A445CD" w:rsidP="00C80F45">
            <w:pPr>
              <w:spacing w:before="60" w:after="60"/>
              <w:ind w:left="57" w:right="57"/>
            </w:pPr>
          </w:p>
        </w:tc>
        <w:tc>
          <w:tcPr>
            <w:tcW w:w="663" w:type="dxa"/>
            <w:shd w:val="clear" w:color="auto" w:fill="auto"/>
          </w:tcPr>
          <w:p w14:paraId="686FD705" w14:textId="77777777" w:rsidR="00A445CD" w:rsidRPr="00CA62A7" w:rsidRDefault="00A445CD" w:rsidP="00C80F45">
            <w:pPr>
              <w:spacing w:before="60" w:after="60"/>
              <w:ind w:left="57" w:right="57"/>
            </w:pPr>
          </w:p>
        </w:tc>
        <w:tc>
          <w:tcPr>
            <w:tcW w:w="662" w:type="dxa"/>
            <w:shd w:val="clear" w:color="auto" w:fill="auto"/>
          </w:tcPr>
          <w:p w14:paraId="2598D4F4" w14:textId="77777777" w:rsidR="00A445CD" w:rsidRPr="00CA62A7" w:rsidRDefault="00A445CD" w:rsidP="00C80F45">
            <w:pPr>
              <w:spacing w:before="60" w:after="60"/>
              <w:ind w:left="57" w:right="57"/>
            </w:pPr>
          </w:p>
        </w:tc>
        <w:tc>
          <w:tcPr>
            <w:tcW w:w="663" w:type="dxa"/>
            <w:shd w:val="clear" w:color="auto" w:fill="auto"/>
          </w:tcPr>
          <w:p w14:paraId="732E4AF6" w14:textId="77777777" w:rsidR="00A445CD" w:rsidRPr="00CA62A7" w:rsidRDefault="00A445CD" w:rsidP="00C80F45">
            <w:pPr>
              <w:spacing w:before="60" w:after="60"/>
              <w:ind w:left="57" w:right="57"/>
            </w:pPr>
          </w:p>
        </w:tc>
        <w:tc>
          <w:tcPr>
            <w:tcW w:w="1545" w:type="dxa"/>
            <w:shd w:val="clear" w:color="auto" w:fill="auto"/>
          </w:tcPr>
          <w:p w14:paraId="51FEB3A8" w14:textId="77777777" w:rsidR="00A445CD" w:rsidRPr="00CA62A7" w:rsidRDefault="00A445CD" w:rsidP="00C80F45">
            <w:pPr>
              <w:spacing w:before="60" w:after="60"/>
              <w:ind w:left="57" w:right="57"/>
            </w:pPr>
          </w:p>
        </w:tc>
      </w:tr>
      <w:tr w:rsidR="00A445CD" w:rsidRPr="00CA62A7" w14:paraId="11C32BBF" w14:textId="77777777" w:rsidTr="00C80F45">
        <w:tc>
          <w:tcPr>
            <w:tcW w:w="1121" w:type="dxa"/>
            <w:shd w:val="clear" w:color="auto" w:fill="auto"/>
          </w:tcPr>
          <w:p w14:paraId="1479FBE5" w14:textId="77777777" w:rsidR="00A445CD" w:rsidRPr="00CA62A7" w:rsidRDefault="00A445CD" w:rsidP="00C80F45">
            <w:pPr>
              <w:spacing w:before="60" w:after="60"/>
              <w:ind w:left="57" w:right="57"/>
            </w:pPr>
            <w:r w:rsidRPr="00CA62A7">
              <w:t>3.11.3.4</w:t>
            </w:r>
          </w:p>
        </w:tc>
        <w:tc>
          <w:tcPr>
            <w:tcW w:w="3654" w:type="dxa"/>
            <w:shd w:val="clear" w:color="auto" w:fill="auto"/>
          </w:tcPr>
          <w:p w14:paraId="26C13937" w14:textId="77777777" w:rsidR="00A445CD" w:rsidRPr="00CA62A7" w:rsidRDefault="00A445CD" w:rsidP="00C80F45">
            <w:pPr>
              <w:spacing w:before="60" w:after="60"/>
              <w:ind w:left="57" w:right="57"/>
            </w:pPr>
            <w:r w:rsidRPr="00CA62A7">
              <w:t>Dimensions et volume du ou des convertisseurs catalytiques :</w:t>
            </w:r>
          </w:p>
        </w:tc>
        <w:tc>
          <w:tcPr>
            <w:tcW w:w="667" w:type="dxa"/>
            <w:shd w:val="clear" w:color="auto" w:fill="auto"/>
          </w:tcPr>
          <w:p w14:paraId="5DBCAF39" w14:textId="77777777" w:rsidR="00A445CD" w:rsidRPr="00CA62A7" w:rsidRDefault="00A445CD" w:rsidP="00C80F45">
            <w:pPr>
              <w:spacing w:before="60" w:after="60"/>
              <w:ind w:left="57" w:right="57"/>
            </w:pPr>
          </w:p>
        </w:tc>
        <w:tc>
          <w:tcPr>
            <w:tcW w:w="662" w:type="dxa"/>
            <w:shd w:val="clear" w:color="auto" w:fill="auto"/>
          </w:tcPr>
          <w:p w14:paraId="2A9AF90C" w14:textId="77777777" w:rsidR="00A445CD" w:rsidRPr="00CA62A7" w:rsidRDefault="00A445CD" w:rsidP="00C80F45">
            <w:pPr>
              <w:spacing w:before="60" w:after="60"/>
              <w:ind w:left="57" w:right="57"/>
            </w:pPr>
          </w:p>
        </w:tc>
        <w:tc>
          <w:tcPr>
            <w:tcW w:w="663" w:type="dxa"/>
            <w:shd w:val="clear" w:color="auto" w:fill="auto"/>
          </w:tcPr>
          <w:p w14:paraId="165104F3" w14:textId="77777777" w:rsidR="00A445CD" w:rsidRPr="00CA62A7" w:rsidRDefault="00A445CD" w:rsidP="00C80F45">
            <w:pPr>
              <w:spacing w:before="60" w:after="60"/>
              <w:ind w:left="57" w:right="57"/>
            </w:pPr>
          </w:p>
        </w:tc>
        <w:tc>
          <w:tcPr>
            <w:tcW w:w="662" w:type="dxa"/>
            <w:shd w:val="clear" w:color="auto" w:fill="auto"/>
          </w:tcPr>
          <w:p w14:paraId="3D378B9C" w14:textId="77777777" w:rsidR="00A445CD" w:rsidRPr="00CA62A7" w:rsidRDefault="00A445CD" w:rsidP="00C80F45">
            <w:pPr>
              <w:spacing w:before="60" w:after="60"/>
              <w:ind w:left="57" w:right="57"/>
            </w:pPr>
          </w:p>
        </w:tc>
        <w:tc>
          <w:tcPr>
            <w:tcW w:w="663" w:type="dxa"/>
            <w:shd w:val="clear" w:color="auto" w:fill="auto"/>
          </w:tcPr>
          <w:p w14:paraId="16F3B565" w14:textId="77777777" w:rsidR="00A445CD" w:rsidRPr="00CA62A7" w:rsidRDefault="00A445CD" w:rsidP="00C80F45">
            <w:pPr>
              <w:spacing w:before="60" w:after="60"/>
              <w:ind w:left="57" w:right="57"/>
            </w:pPr>
          </w:p>
        </w:tc>
        <w:tc>
          <w:tcPr>
            <w:tcW w:w="1545" w:type="dxa"/>
            <w:shd w:val="clear" w:color="auto" w:fill="auto"/>
          </w:tcPr>
          <w:p w14:paraId="1E828F61" w14:textId="77777777" w:rsidR="00A445CD" w:rsidRPr="00E3799F" w:rsidRDefault="00A445CD" w:rsidP="00C80F45">
            <w:pPr>
              <w:spacing w:before="60" w:after="60"/>
              <w:ind w:left="57" w:right="57"/>
              <w:rPr>
                <w:i/>
              </w:rPr>
            </w:pPr>
            <w:r w:rsidRPr="00E3799F">
              <w:rPr>
                <w:i/>
              </w:rPr>
              <w:t>Ou dessin</w:t>
            </w:r>
          </w:p>
        </w:tc>
      </w:tr>
      <w:tr w:rsidR="00A445CD" w:rsidRPr="00CA62A7" w14:paraId="675CF3D5" w14:textId="77777777" w:rsidTr="00C80F45">
        <w:tc>
          <w:tcPr>
            <w:tcW w:w="1121" w:type="dxa"/>
            <w:shd w:val="clear" w:color="auto" w:fill="auto"/>
          </w:tcPr>
          <w:p w14:paraId="0771F803" w14:textId="77777777" w:rsidR="00A445CD" w:rsidRPr="00CA62A7" w:rsidRDefault="00A445CD" w:rsidP="00C80F45">
            <w:pPr>
              <w:spacing w:before="60" w:after="60"/>
              <w:ind w:left="57" w:right="57"/>
            </w:pPr>
            <w:r w:rsidRPr="00CA62A7">
              <w:t>3.11.3.5</w:t>
            </w:r>
          </w:p>
        </w:tc>
        <w:tc>
          <w:tcPr>
            <w:tcW w:w="3654" w:type="dxa"/>
            <w:shd w:val="clear" w:color="auto" w:fill="auto"/>
          </w:tcPr>
          <w:p w14:paraId="3A44325A" w14:textId="77777777" w:rsidR="00A445CD" w:rsidRPr="00CA62A7" w:rsidRDefault="00A445CD" w:rsidP="00C80F45">
            <w:pPr>
              <w:spacing w:before="60" w:after="60"/>
              <w:ind w:left="57" w:right="57"/>
            </w:pPr>
            <w:r w:rsidRPr="00CA62A7">
              <w:t>Charge totale en métaux précieux (g) :</w:t>
            </w:r>
          </w:p>
        </w:tc>
        <w:tc>
          <w:tcPr>
            <w:tcW w:w="667" w:type="dxa"/>
            <w:shd w:val="clear" w:color="auto" w:fill="auto"/>
          </w:tcPr>
          <w:p w14:paraId="654C876D" w14:textId="77777777" w:rsidR="00A445CD" w:rsidRPr="00CA62A7" w:rsidRDefault="00A445CD" w:rsidP="00C80F45">
            <w:pPr>
              <w:spacing w:before="60" w:after="60"/>
              <w:ind w:left="57" w:right="57"/>
            </w:pPr>
          </w:p>
        </w:tc>
        <w:tc>
          <w:tcPr>
            <w:tcW w:w="662" w:type="dxa"/>
            <w:shd w:val="clear" w:color="auto" w:fill="auto"/>
          </w:tcPr>
          <w:p w14:paraId="43F44D8B" w14:textId="77777777" w:rsidR="00A445CD" w:rsidRPr="00CA62A7" w:rsidRDefault="00A445CD" w:rsidP="00C80F45">
            <w:pPr>
              <w:spacing w:before="60" w:after="60"/>
              <w:ind w:left="57" w:right="57"/>
            </w:pPr>
          </w:p>
        </w:tc>
        <w:tc>
          <w:tcPr>
            <w:tcW w:w="663" w:type="dxa"/>
            <w:shd w:val="clear" w:color="auto" w:fill="auto"/>
          </w:tcPr>
          <w:p w14:paraId="0E4FAB62" w14:textId="77777777" w:rsidR="00A445CD" w:rsidRPr="00CA62A7" w:rsidRDefault="00A445CD" w:rsidP="00C80F45">
            <w:pPr>
              <w:spacing w:before="60" w:after="60"/>
              <w:ind w:left="57" w:right="57"/>
            </w:pPr>
          </w:p>
        </w:tc>
        <w:tc>
          <w:tcPr>
            <w:tcW w:w="662" w:type="dxa"/>
            <w:shd w:val="clear" w:color="auto" w:fill="auto"/>
          </w:tcPr>
          <w:p w14:paraId="216E98EF" w14:textId="77777777" w:rsidR="00A445CD" w:rsidRPr="00CA62A7" w:rsidRDefault="00A445CD" w:rsidP="00C80F45">
            <w:pPr>
              <w:spacing w:before="60" w:after="60"/>
              <w:ind w:left="57" w:right="57"/>
            </w:pPr>
          </w:p>
        </w:tc>
        <w:tc>
          <w:tcPr>
            <w:tcW w:w="663" w:type="dxa"/>
            <w:shd w:val="clear" w:color="auto" w:fill="auto"/>
          </w:tcPr>
          <w:p w14:paraId="2AEDC37F" w14:textId="77777777" w:rsidR="00A445CD" w:rsidRPr="00CA62A7" w:rsidRDefault="00A445CD" w:rsidP="00C80F45">
            <w:pPr>
              <w:spacing w:before="60" w:after="60"/>
              <w:ind w:left="57" w:right="57"/>
            </w:pPr>
          </w:p>
        </w:tc>
        <w:tc>
          <w:tcPr>
            <w:tcW w:w="1545" w:type="dxa"/>
            <w:shd w:val="clear" w:color="auto" w:fill="auto"/>
          </w:tcPr>
          <w:p w14:paraId="7E719B3A" w14:textId="77777777" w:rsidR="00A445CD" w:rsidRPr="00CA62A7" w:rsidRDefault="00A445CD" w:rsidP="00C80F45">
            <w:pPr>
              <w:spacing w:before="60" w:after="60"/>
              <w:ind w:left="57" w:right="57"/>
            </w:pPr>
          </w:p>
        </w:tc>
      </w:tr>
      <w:tr w:rsidR="00A445CD" w:rsidRPr="00CA62A7" w14:paraId="040955BD" w14:textId="77777777" w:rsidTr="00C80F45">
        <w:tc>
          <w:tcPr>
            <w:tcW w:w="1121" w:type="dxa"/>
            <w:shd w:val="clear" w:color="auto" w:fill="auto"/>
          </w:tcPr>
          <w:p w14:paraId="740324A4" w14:textId="77777777" w:rsidR="00A445CD" w:rsidRPr="00CA62A7" w:rsidRDefault="00A445CD" w:rsidP="00C80F45">
            <w:pPr>
              <w:keepNext/>
              <w:keepLines/>
              <w:spacing w:before="60" w:after="60"/>
              <w:ind w:left="57" w:right="57"/>
            </w:pPr>
            <w:r w:rsidRPr="00CA62A7">
              <w:t>3.11.3.6</w:t>
            </w:r>
          </w:p>
        </w:tc>
        <w:tc>
          <w:tcPr>
            <w:tcW w:w="3654" w:type="dxa"/>
            <w:shd w:val="clear" w:color="auto" w:fill="auto"/>
          </w:tcPr>
          <w:p w14:paraId="37A1A7DB" w14:textId="77777777" w:rsidR="00A445CD" w:rsidRPr="00CA62A7" w:rsidRDefault="00A445CD" w:rsidP="00C80F45">
            <w:pPr>
              <w:keepNext/>
              <w:keepLines/>
              <w:spacing w:before="60" w:after="60"/>
              <w:ind w:left="57" w:right="57"/>
            </w:pPr>
            <w:r w:rsidRPr="00CA62A7">
              <w:t>Concentration relative de chaque composé (%) :</w:t>
            </w:r>
          </w:p>
        </w:tc>
        <w:tc>
          <w:tcPr>
            <w:tcW w:w="667" w:type="dxa"/>
            <w:shd w:val="clear" w:color="auto" w:fill="auto"/>
          </w:tcPr>
          <w:p w14:paraId="4FB15533" w14:textId="77777777" w:rsidR="00A445CD" w:rsidRPr="00CA62A7" w:rsidRDefault="00A445CD" w:rsidP="00C80F45">
            <w:pPr>
              <w:keepNext/>
              <w:keepLines/>
              <w:spacing w:before="60" w:after="60"/>
              <w:ind w:left="57" w:right="57"/>
            </w:pPr>
          </w:p>
        </w:tc>
        <w:tc>
          <w:tcPr>
            <w:tcW w:w="662" w:type="dxa"/>
            <w:shd w:val="clear" w:color="auto" w:fill="auto"/>
          </w:tcPr>
          <w:p w14:paraId="611E5ACB" w14:textId="77777777" w:rsidR="00A445CD" w:rsidRPr="00CA62A7" w:rsidRDefault="00A445CD" w:rsidP="00C80F45">
            <w:pPr>
              <w:keepNext/>
              <w:keepLines/>
              <w:spacing w:before="60" w:after="60"/>
              <w:ind w:left="57" w:right="57"/>
            </w:pPr>
          </w:p>
        </w:tc>
        <w:tc>
          <w:tcPr>
            <w:tcW w:w="663" w:type="dxa"/>
            <w:shd w:val="clear" w:color="auto" w:fill="auto"/>
          </w:tcPr>
          <w:p w14:paraId="648E12B5" w14:textId="77777777" w:rsidR="00A445CD" w:rsidRPr="00CA62A7" w:rsidRDefault="00A445CD" w:rsidP="00C80F45">
            <w:pPr>
              <w:keepNext/>
              <w:keepLines/>
              <w:spacing w:before="60" w:after="60"/>
              <w:ind w:left="57" w:right="57"/>
            </w:pPr>
          </w:p>
        </w:tc>
        <w:tc>
          <w:tcPr>
            <w:tcW w:w="662" w:type="dxa"/>
            <w:shd w:val="clear" w:color="auto" w:fill="auto"/>
          </w:tcPr>
          <w:p w14:paraId="39709859" w14:textId="77777777" w:rsidR="00A445CD" w:rsidRPr="00CA62A7" w:rsidRDefault="00A445CD" w:rsidP="00C80F45">
            <w:pPr>
              <w:keepNext/>
              <w:keepLines/>
              <w:spacing w:before="60" w:after="60"/>
              <w:ind w:left="57" w:right="57"/>
            </w:pPr>
          </w:p>
        </w:tc>
        <w:tc>
          <w:tcPr>
            <w:tcW w:w="663" w:type="dxa"/>
            <w:shd w:val="clear" w:color="auto" w:fill="auto"/>
          </w:tcPr>
          <w:p w14:paraId="2F916C12" w14:textId="77777777" w:rsidR="00A445CD" w:rsidRPr="00CA62A7" w:rsidRDefault="00A445CD" w:rsidP="00C80F45">
            <w:pPr>
              <w:keepNext/>
              <w:keepLines/>
              <w:spacing w:before="60" w:after="60"/>
              <w:ind w:left="57" w:right="57"/>
            </w:pPr>
          </w:p>
        </w:tc>
        <w:tc>
          <w:tcPr>
            <w:tcW w:w="1545" w:type="dxa"/>
            <w:shd w:val="clear" w:color="auto" w:fill="auto"/>
          </w:tcPr>
          <w:p w14:paraId="78EBAAEE" w14:textId="77777777" w:rsidR="00A445CD" w:rsidRPr="00CA62A7" w:rsidRDefault="00A445CD" w:rsidP="00C80F45">
            <w:pPr>
              <w:keepNext/>
              <w:keepLines/>
              <w:spacing w:before="60" w:after="60"/>
              <w:ind w:left="57" w:right="57"/>
            </w:pPr>
          </w:p>
        </w:tc>
      </w:tr>
      <w:tr w:rsidR="00A445CD" w:rsidRPr="00CA62A7" w14:paraId="7FADD001" w14:textId="77777777" w:rsidTr="00C80F45">
        <w:tc>
          <w:tcPr>
            <w:tcW w:w="1121" w:type="dxa"/>
            <w:shd w:val="clear" w:color="auto" w:fill="auto"/>
          </w:tcPr>
          <w:p w14:paraId="752AEF13" w14:textId="77777777" w:rsidR="00A445CD" w:rsidRPr="00CA62A7" w:rsidRDefault="00A445CD" w:rsidP="00C80F45">
            <w:pPr>
              <w:spacing w:before="60" w:after="60"/>
              <w:ind w:left="57" w:right="57"/>
            </w:pPr>
            <w:r w:rsidRPr="00CA62A7">
              <w:t>3.11.3.7</w:t>
            </w:r>
          </w:p>
        </w:tc>
        <w:tc>
          <w:tcPr>
            <w:tcW w:w="3654" w:type="dxa"/>
            <w:shd w:val="clear" w:color="auto" w:fill="auto"/>
          </w:tcPr>
          <w:p w14:paraId="0B22ADAF" w14:textId="77777777" w:rsidR="00A445CD" w:rsidRPr="00CA62A7" w:rsidRDefault="00A445CD" w:rsidP="00C80F45">
            <w:pPr>
              <w:spacing w:before="60" w:after="60"/>
              <w:ind w:left="57" w:right="57"/>
            </w:pPr>
            <w:r w:rsidRPr="00CA62A7">
              <w:t>Substrat (structure et matériau) :</w:t>
            </w:r>
          </w:p>
        </w:tc>
        <w:tc>
          <w:tcPr>
            <w:tcW w:w="667" w:type="dxa"/>
            <w:shd w:val="clear" w:color="auto" w:fill="auto"/>
          </w:tcPr>
          <w:p w14:paraId="4C6DB6C4" w14:textId="77777777" w:rsidR="00A445CD" w:rsidRPr="00CA62A7" w:rsidRDefault="00A445CD" w:rsidP="00C80F45">
            <w:pPr>
              <w:spacing w:before="60" w:after="60"/>
              <w:ind w:left="57" w:right="57"/>
            </w:pPr>
          </w:p>
        </w:tc>
        <w:tc>
          <w:tcPr>
            <w:tcW w:w="662" w:type="dxa"/>
            <w:shd w:val="clear" w:color="auto" w:fill="auto"/>
          </w:tcPr>
          <w:p w14:paraId="28094CC7" w14:textId="77777777" w:rsidR="00A445CD" w:rsidRPr="00CA62A7" w:rsidRDefault="00A445CD" w:rsidP="00C80F45">
            <w:pPr>
              <w:spacing w:before="60" w:after="60"/>
              <w:ind w:left="57" w:right="57"/>
            </w:pPr>
          </w:p>
        </w:tc>
        <w:tc>
          <w:tcPr>
            <w:tcW w:w="663" w:type="dxa"/>
            <w:shd w:val="clear" w:color="auto" w:fill="auto"/>
          </w:tcPr>
          <w:p w14:paraId="07D34464" w14:textId="77777777" w:rsidR="00A445CD" w:rsidRPr="00CA62A7" w:rsidRDefault="00A445CD" w:rsidP="00C80F45">
            <w:pPr>
              <w:spacing w:before="60" w:after="60"/>
              <w:ind w:left="57" w:right="57"/>
            </w:pPr>
          </w:p>
        </w:tc>
        <w:tc>
          <w:tcPr>
            <w:tcW w:w="662" w:type="dxa"/>
            <w:shd w:val="clear" w:color="auto" w:fill="auto"/>
          </w:tcPr>
          <w:p w14:paraId="4EF3587D" w14:textId="77777777" w:rsidR="00A445CD" w:rsidRPr="00CA62A7" w:rsidRDefault="00A445CD" w:rsidP="00C80F45">
            <w:pPr>
              <w:spacing w:before="60" w:after="60"/>
              <w:ind w:left="57" w:right="57"/>
            </w:pPr>
          </w:p>
        </w:tc>
        <w:tc>
          <w:tcPr>
            <w:tcW w:w="663" w:type="dxa"/>
            <w:shd w:val="clear" w:color="auto" w:fill="auto"/>
          </w:tcPr>
          <w:p w14:paraId="68969B09" w14:textId="77777777" w:rsidR="00A445CD" w:rsidRPr="00CA62A7" w:rsidRDefault="00A445CD" w:rsidP="00C80F45">
            <w:pPr>
              <w:spacing w:before="60" w:after="60"/>
              <w:ind w:left="57" w:right="57"/>
            </w:pPr>
          </w:p>
        </w:tc>
        <w:tc>
          <w:tcPr>
            <w:tcW w:w="1545" w:type="dxa"/>
            <w:shd w:val="clear" w:color="auto" w:fill="auto"/>
          </w:tcPr>
          <w:p w14:paraId="74C68A1F" w14:textId="77777777" w:rsidR="00A445CD" w:rsidRPr="00CA62A7" w:rsidRDefault="00A445CD" w:rsidP="00C80F45">
            <w:pPr>
              <w:spacing w:before="60" w:after="60"/>
              <w:ind w:left="57" w:right="57"/>
            </w:pPr>
          </w:p>
        </w:tc>
      </w:tr>
      <w:tr w:rsidR="00A445CD" w:rsidRPr="00CA62A7" w14:paraId="26C2222C" w14:textId="77777777" w:rsidTr="00C80F45">
        <w:tc>
          <w:tcPr>
            <w:tcW w:w="1121" w:type="dxa"/>
            <w:shd w:val="clear" w:color="auto" w:fill="auto"/>
          </w:tcPr>
          <w:p w14:paraId="4A11A33C" w14:textId="77777777" w:rsidR="00A445CD" w:rsidRPr="00CA62A7" w:rsidRDefault="00A445CD" w:rsidP="00C80F45">
            <w:pPr>
              <w:spacing w:before="60" w:after="60"/>
              <w:ind w:left="57" w:right="57"/>
            </w:pPr>
            <w:r w:rsidRPr="00CA62A7">
              <w:t>3.11.3.8</w:t>
            </w:r>
          </w:p>
        </w:tc>
        <w:tc>
          <w:tcPr>
            <w:tcW w:w="3654" w:type="dxa"/>
            <w:shd w:val="clear" w:color="auto" w:fill="auto"/>
          </w:tcPr>
          <w:p w14:paraId="21B00BCA" w14:textId="77777777" w:rsidR="00A445CD" w:rsidRPr="00CA62A7" w:rsidRDefault="00A445CD" w:rsidP="00C80F45">
            <w:pPr>
              <w:spacing w:before="60" w:after="60"/>
              <w:ind w:left="57" w:right="57"/>
            </w:pPr>
            <w:r w:rsidRPr="00CA62A7">
              <w:t>Densité des canaux :</w:t>
            </w:r>
          </w:p>
        </w:tc>
        <w:tc>
          <w:tcPr>
            <w:tcW w:w="667" w:type="dxa"/>
            <w:shd w:val="clear" w:color="auto" w:fill="auto"/>
          </w:tcPr>
          <w:p w14:paraId="79C119CC" w14:textId="77777777" w:rsidR="00A445CD" w:rsidRPr="00CA62A7" w:rsidRDefault="00A445CD" w:rsidP="00C80F45">
            <w:pPr>
              <w:spacing w:before="60" w:after="60"/>
              <w:ind w:left="57" w:right="57"/>
            </w:pPr>
          </w:p>
        </w:tc>
        <w:tc>
          <w:tcPr>
            <w:tcW w:w="662" w:type="dxa"/>
            <w:shd w:val="clear" w:color="auto" w:fill="auto"/>
          </w:tcPr>
          <w:p w14:paraId="0007AA03" w14:textId="77777777" w:rsidR="00A445CD" w:rsidRPr="00CA62A7" w:rsidRDefault="00A445CD" w:rsidP="00C80F45">
            <w:pPr>
              <w:spacing w:before="60" w:after="60"/>
              <w:ind w:left="57" w:right="57"/>
            </w:pPr>
          </w:p>
        </w:tc>
        <w:tc>
          <w:tcPr>
            <w:tcW w:w="663" w:type="dxa"/>
            <w:shd w:val="clear" w:color="auto" w:fill="auto"/>
          </w:tcPr>
          <w:p w14:paraId="4111F527" w14:textId="77777777" w:rsidR="00A445CD" w:rsidRPr="00CA62A7" w:rsidRDefault="00A445CD" w:rsidP="00C80F45">
            <w:pPr>
              <w:spacing w:before="60" w:after="60"/>
              <w:ind w:left="57" w:right="57"/>
            </w:pPr>
          </w:p>
        </w:tc>
        <w:tc>
          <w:tcPr>
            <w:tcW w:w="662" w:type="dxa"/>
            <w:shd w:val="clear" w:color="auto" w:fill="auto"/>
          </w:tcPr>
          <w:p w14:paraId="68F6BE9F" w14:textId="77777777" w:rsidR="00A445CD" w:rsidRPr="00CA62A7" w:rsidRDefault="00A445CD" w:rsidP="00C80F45">
            <w:pPr>
              <w:spacing w:before="60" w:after="60"/>
              <w:ind w:left="57" w:right="57"/>
            </w:pPr>
          </w:p>
        </w:tc>
        <w:tc>
          <w:tcPr>
            <w:tcW w:w="663" w:type="dxa"/>
            <w:shd w:val="clear" w:color="auto" w:fill="auto"/>
          </w:tcPr>
          <w:p w14:paraId="5CFBBEFD" w14:textId="77777777" w:rsidR="00A445CD" w:rsidRPr="00CA62A7" w:rsidRDefault="00A445CD" w:rsidP="00C80F45">
            <w:pPr>
              <w:spacing w:before="60" w:after="60"/>
              <w:ind w:left="57" w:right="57"/>
            </w:pPr>
          </w:p>
        </w:tc>
        <w:tc>
          <w:tcPr>
            <w:tcW w:w="1545" w:type="dxa"/>
            <w:shd w:val="clear" w:color="auto" w:fill="auto"/>
          </w:tcPr>
          <w:p w14:paraId="40DAD8F6" w14:textId="77777777" w:rsidR="00A445CD" w:rsidRPr="00CA62A7" w:rsidRDefault="00A445CD" w:rsidP="00C80F45">
            <w:pPr>
              <w:spacing w:before="60" w:after="60"/>
              <w:ind w:left="57" w:right="57"/>
            </w:pPr>
          </w:p>
        </w:tc>
      </w:tr>
      <w:tr w:rsidR="00A445CD" w:rsidRPr="00CA62A7" w14:paraId="57BDF5CB" w14:textId="77777777" w:rsidTr="00C80F45">
        <w:tc>
          <w:tcPr>
            <w:tcW w:w="1121" w:type="dxa"/>
            <w:shd w:val="clear" w:color="auto" w:fill="auto"/>
          </w:tcPr>
          <w:p w14:paraId="00A5AC6F" w14:textId="77777777" w:rsidR="00A445CD" w:rsidRPr="007112FF" w:rsidRDefault="00A445CD" w:rsidP="00C80F45">
            <w:pPr>
              <w:spacing w:before="60" w:after="60"/>
              <w:ind w:left="57" w:right="57"/>
            </w:pPr>
            <w:r w:rsidRPr="007112FF">
              <w:t>3.11.3.9</w:t>
            </w:r>
          </w:p>
        </w:tc>
        <w:tc>
          <w:tcPr>
            <w:tcW w:w="3654" w:type="dxa"/>
            <w:shd w:val="clear" w:color="auto" w:fill="auto"/>
          </w:tcPr>
          <w:p w14:paraId="6ED4C582" w14:textId="77777777" w:rsidR="00A445CD" w:rsidRPr="007112FF" w:rsidRDefault="00A445CD" w:rsidP="00C80F45">
            <w:pPr>
              <w:spacing w:before="60" w:after="60"/>
              <w:ind w:left="57" w:right="57"/>
            </w:pPr>
            <w:r w:rsidRPr="007112FF">
              <w:t>Type d’enveloppe du ou des convertisseurs catalytiques</w:t>
            </w:r>
          </w:p>
        </w:tc>
        <w:tc>
          <w:tcPr>
            <w:tcW w:w="667" w:type="dxa"/>
            <w:shd w:val="clear" w:color="auto" w:fill="auto"/>
          </w:tcPr>
          <w:p w14:paraId="73AA0C5A" w14:textId="77777777" w:rsidR="00A445CD" w:rsidRPr="00CA62A7" w:rsidRDefault="00A445CD" w:rsidP="00C80F45">
            <w:pPr>
              <w:spacing w:before="60" w:after="60"/>
              <w:ind w:left="57" w:right="57"/>
            </w:pPr>
          </w:p>
        </w:tc>
        <w:tc>
          <w:tcPr>
            <w:tcW w:w="662" w:type="dxa"/>
            <w:shd w:val="clear" w:color="auto" w:fill="auto"/>
          </w:tcPr>
          <w:p w14:paraId="5DA8D54D" w14:textId="77777777" w:rsidR="00A445CD" w:rsidRPr="00CA62A7" w:rsidRDefault="00A445CD" w:rsidP="00C80F45">
            <w:pPr>
              <w:spacing w:before="60" w:after="60"/>
              <w:ind w:left="57" w:right="57"/>
            </w:pPr>
          </w:p>
        </w:tc>
        <w:tc>
          <w:tcPr>
            <w:tcW w:w="663" w:type="dxa"/>
            <w:shd w:val="clear" w:color="auto" w:fill="auto"/>
          </w:tcPr>
          <w:p w14:paraId="310BC783" w14:textId="77777777" w:rsidR="00A445CD" w:rsidRPr="00CA62A7" w:rsidRDefault="00A445CD" w:rsidP="00C80F45">
            <w:pPr>
              <w:spacing w:before="60" w:after="60"/>
              <w:ind w:left="57" w:right="57"/>
            </w:pPr>
          </w:p>
        </w:tc>
        <w:tc>
          <w:tcPr>
            <w:tcW w:w="662" w:type="dxa"/>
            <w:shd w:val="clear" w:color="auto" w:fill="auto"/>
          </w:tcPr>
          <w:p w14:paraId="2BF1AC95" w14:textId="77777777" w:rsidR="00A445CD" w:rsidRPr="00CA62A7" w:rsidRDefault="00A445CD" w:rsidP="00C80F45">
            <w:pPr>
              <w:spacing w:before="60" w:after="60"/>
              <w:ind w:left="57" w:right="57"/>
            </w:pPr>
          </w:p>
        </w:tc>
        <w:tc>
          <w:tcPr>
            <w:tcW w:w="663" w:type="dxa"/>
            <w:shd w:val="clear" w:color="auto" w:fill="auto"/>
          </w:tcPr>
          <w:p w14:paraId="7176883F" w14:textId="77777777" w:rsidR="00A445CD" w:rsidRPr="00CA62A7" w:rsidRDefault="00A445CD" w:rsidP="00C80F45">
            <w:pPr>
              <w:spacing w:before="60" w:after="60"/>
              <w:ind w:left="57" w:right="57"/>
            </w:pPr>
          </w:p>
        </w:tc>
        <w:tc>
          <w:tcPr>
            <w:tcW w:w="1545" w:type="dxa"/>
            <w:shd w:val="clear" w:color="auto" w:fill="auto"/>
          </w:tcPr>
          <w:p w14:paraId="6B55DAF6" w14:textId="77777777" w:rsidR="00A445CD" w:rsidRPr="00CA62A7" w:rsidRDefault="00A445CD" w:rsidP="00C80F45">
            <w:pPr>
              <w:spacing w:before="60" w:after="60"/>
              <w:ind w:left="57" w:right="57"/>
            </w:pPr>
          </w:p>
        </w:tc>
      </w:tr>
      <w:tr w:rsidR="00A445CD" w:rsidRPr="00CA62A7" w14:paraId="22F5A12B" w14:textId="77777777" w:rsidTr="00C80F45">
        <w:tc>
          <w:tcPr>
            <w:tcW w:w="1121" w:type="dxa"/>
            <w:shd w:val="clear" w:color="auto" w:fill="auto"/>
          </w:tcPr>
          <w:p w14:paraId="2D8B5246" w14:textId="77777777" w:rsidR="00A445CD" w:rsidRPr="00CA62A7" w:rsidRDefault="00A445CD" w:rsidP="00C80F45">
            <w:pPr>
              <w:spacing w:before="60" w:after="60"/>
              <w:ind w:left="57" w:right="57"/>
            </w:pPr>
            <w:r w:rsidRPr="00CA62A7">
              <w:t>3.11.3.10</w:t>
            </w:r>
          </w:p>
        </w:tc>
        <w:tc>
          <w:tcPr>
            <w:tcW w:w="3654" w:type="dxa"/>
            <w:shd w:val="clear" w:color="auto" w:fill="auto"/>
          </w:tcPr>
          <w:p w14:paraId="54E025FD" w14:textId="77777777" w:rsidR="00A445CD" w:rsidRPr="00CA62A7" w:rsidRDefault="00A445CD" w:rsidP="00C80F45">
            <w:pPr>
              <w:spacing w:before="60" w:after="60"/>
              <w:ind w:left="57" w:right="57"/>
            </w:pPr>
            <w:r w:rsidRPr="00CA62A7">
              <w:t>Mode de régénération :</w:t>
            </w:r>
          </w:p>
        </w:tc>
        <w:tc>
          <w:tcPr>
            <w:tcW w:w="667" w:type="dxa"/>
            <w:shd w:val="clear" w:color="auto" w:fill="auto"/>
          </w:tcPr>
          <w:p w14:paraId="361E3D97" w14:textId="77777777" w:rsidR="00A445CD" w:rsidRPr="00CA62A7" w:rsidRDefault="00A445CD" w:rsidP="00C80F45">
            <w:pPr>
              <w:spacing w:before="60" w:after="60"/>
              <w:ind w:left="57" w:right="57"/>
            </w:pPr>
          </w:p>
        </w:tc>
        <w:tc>
          <w:tcPr>
            <w:tcW w:w="662" w:type="dxa"/>
            <w:shd w:val="clear" w:color="auto" w:fill="auto"/>
          </w:tcPr>
          <w:p w14:paraId="412DAC29" w14:textId="77777777" w:rsidR="00A445CD" w:rsidRPr="00CA62A7" w:rsidRDefault="00A445CD" w:rsidP="00C80F45">
            <w:pPr>
              <w:spacing w:before="60" w:after="60"/>
              <w:ind w:left="57" w:right="57"/>
            </w:pPr>
          </w:p>
        </w:tc>
        <w:tc>
          <w:tcPr>
            <w:tcW w:w="663" w:type="dxa"/>
            <w:shd w:val="clear" w:color="auto" w:fill="auto"/>
          </w:tcPr>
          <w:p w14:paraId="103286BA" w14:textId="77777777" w:rsidR="00A445CD" w:rsidRPr="00CA62A7" w:rsidRDefault="00A445CD" w:rsidP="00C80F45">
            <w:pPr>
              <w:spacing w:before="60" w:after="60"/>
              <w:ind w:left="57" w:right="57"/>
            </w:pPr>
          </w:p>
        </w:tc>
        <w:tc>
          <w:tcPr>
            <w:tcW w:w="662" w:type="dxa"/>
            <w:shd w:val="clear" w:color="auto" w:fill="auto"/>
          </w:tcPr>
          <w:p w14:paraId="7D673B46" w14:textId="77777777" w:rsidR="00A445CD" w:rsidRPr="00CA62A7" w:rsidRDefault="00A445CD" w:rsidP="00C80F45">
            <w:pPr>
              <w:spacing w:before="60" w:after="60"/>
              <w:ind w:left="57" w:right="57"/>
            </w:pPr>
          </w:p>
        </w:tc>
        <w:tc>
          <w:tcPr>
            <w:tcW w:w="663" w:type="dxa"/>
            <w:shd w:val="clear" w:color="auto" w:fill="auto"/>
          </w:tcPr>
          <w:p w14:paraId="7C59E4FC" w14:textId="77777777" w:rsidR="00A445CD" w:rsidRPr="00CA62A7" w:rsidRDefault="00A445CD" w:rsidP="00C80F45">
            <w:pPr>
              <w:spacing w:before="60" w:after="60"/>
              <w:ind w:left="57" w:right="57"/>
            </w:pPr>
          </w:p>
        </w:tc>
        <w:tc>
          <w:tcPr>
            <w:tcW w:w="1545" w:type="dxa"/>
            <w:shd w:val="clear" w:color="auto" w:fill="auto"/>
          </w:tcPr>
          <w:p w14:paraId="1FB2A1CB" w14:textId="77777777" w:rsidR="00A445CD" w:rsidRPr="00CA62A7" w:rsidRDefault="00A445CD" w:rsidP="00C80F45">
            <w:pPr>
              <w:spacing w:before="60" w:after="60"/>
              <w:ind w:left="57" w:right="57"/>
            </w:pPr>
            <w:r w:rsidRPr="00CA62A7">
              <w:t>Le cas échéant</w:t>
            </w:r>
          </w:p>
        </w:tc>
      </w:tr>
      <w:tr w:rsidR="00A445CD" w:rsidRPr="00CA62A7" w14:paraId="53F475A5" w14:textId="77777777" w:rsidTr="00C80F45">
        <w:tc>
          <w:tcPr>
            <w:tcW w:w="1121" w:type="dxa"/>
            <w:shd w:val="clear" w:color="auto" w:fill="auto"/>
          </w:tcPr>
          <w:p w14:paraId="4434BFD8" w14:textId="77777777" w:rsidR="00A445CD" w:rsidRPr="00CA62A7" w:rsidRDefault="00A445CD" w:rsidP="00C80F45">
            <w:pPr>
              <w:spacing w:before="60" w:after="60"/>
              <w:ind w:left="57" w:right="57"/>
            </w:pPr>
            <w:r w:rsidRPr="00CA62A7">
              <w:t>3.11.3.10.1</w:t>
            </w:r>
          </w:p>
        </w:tc>
        <w:tc>
          <w:tcPr>
            <w:tcW w:w="3654" w:type="dxa"/>
            <w:shd w:val="clear" w:color="auto" w:fill="auto"/>
          </w:tcPr>
          <w:p w14:paraId="36B0976A" w14:textId="77777777" w:rsidR="00A445CD" w:rsidRPr="00CA62A7" w:rsidRDefault="00A445CD" w:rsidP="00C80F45">
            <w:pPr>
              <w:spacing w:before="60" w:after="60"/>
              <w:ind w:left="57" w:right="57"/>
            </w:pPr>
            <w:r w:rsidRPr="00CA62A7">
              <w:t>Régénération peu fréquente : oui/non</w:t>
            </w:r>
          </w:p>
        </w:tc>
        <w:tc>
          <w:tcPr>
            <w:tcW w:w="667" w:type="dxa"/>
            <w:shd w:val="clear" w:color="auto" w:fill="auto"/>
          </w:tcPr>
          <w:p w14:paraId="2FAD7E19" w14:textId="77777777" w:rsidR="00A445CD" w:rsidRPr="00CA62A7" w:rsidRDefault="00A445CD" w:rsidP="00C80F45">
            <w:pPr>
              <w:spacing w:before="60" w:after="60"/>
              <w:ind w:left="57" w:right="57"/>
            </w:pPr>
          </w:p>
        </w:tc>
        <w:tc>
          <w:tcPr>
            <w:tcW w:w="662" w:type="dxa"/>
            <w:shd w:val="clear" w:color="auto" w:fill="auto"/>
          </w:tcPr>
          <w:p w14:paraId="2DCB4E97" w14:textId="77777777" w:rsidR="00A445CD" w:rsidRPr="00CA62A7" w:rsidRDefault="00A445CD" w:rsidP="00C80F45">
            <w:pPr>
              <w:spacing w:before="60" w:after="60"/>
              <w:ind w:left="57" w:right="57"/>
            </w:pPr>
          </w:p>
        </w:tc>
        <w:tc>
          <w:tcPr>
            <w:tcW w:w="663" w:type="dxa"/>
            <w:shd w:val="clear" w:color="auto" w:fill="auto"/>
          </w:tcPr>
          <w:p w14:paraId="6B92B199" w14:textId="77777777" w:rsidR="00A445CD" w:rsidRPr="00CA62A7" w:rsidRDefault="00A445CD" w:rsidP="00C80F45">
            <w:pPr>
              <w:spacing w:before="60" w:after="60"/>
              <w:ind w:left="57" w:right="57"/>
            </w:pPr>
          </w:p>
        </w:tc>
        <w:tc>
          <w:tcPr>
            <w:tcW w:w="662" w:type="dxa"/>
            <w:shd w:val="clear" w:color="auto" w:fill="auto"/>
          </w:tcPr>
          <w:p w14:paraId="75B42401" w14:textId="77777777" w:rsidR="00A445CD" w:rsidRPr="00CA62A7" w:rsidRDefault="00A445CD" w:rsidP="00C80F45">
            <w:pPr>
              <w:spacing w:before="60" w:after="60"/>
              <w:ind w:left="57" w:right="57"/>
            </w:pPr>
          </w:p>
        </w:tc>
        <w:tc>
          <w:tcPr>
            <w:tcW w:w="663" w:type="dxa"/>
            <w:shd w:val="clear" w:color="auto" w:fill="auto"/>
          </w:tcPr>
          <w:p w14:paraId="1AD62A15" w14:textId="77777777" w:rsidR="00A445CD" w:rsidRPr="00CA62A7" w:rsidRDefault="00A445CD" w:rsidP="00C80F45">
            <w:pPr>
              <w:spacing w:before="60" w:after="60"/>
              <w:ind w:left="57" w:right="57"/>
            </w:pPr>
          </w:p>
        </w:tc>
        <w:tc>
          <w:tcPr>
            <w:tcW w:w="1545" w:type="dxa"/>
            <w:shd w:val="clear" w:color="auto" w:fill="auto"/>
          </w:tcPr>
          <w:p w14:paraId="25193AE0" w14:textId="77777777" w:rsidR="00A445CD" w:rsidRPr="00CA62A7" w:rsidRDefault="00A445CD" w:rsidP="00C80F45">
            <w:pPr>
              <w:spacing w:before="60" w:after="60"/>
              <w:ind w:left="57" w:right="57"/>
            </w:pPr>
            <w:r w:rsidRPr="00CA62A7">
              <w:t>Si oui, renseigner la section 3.11.6</w:t>
            </w:r>
          </w:p>
        </w:tc>
      </w:tr>
      <w:tr w:rsidR="00A445CD" w:rsidRPr="00CA62A7" w14:paraId="47FF2341" w14:textId="77777777" w:rsidTr="00C80F45">
        <w:tc>
          <w:tcPr>
            <w:tcW w:w="1121" w:type="dxa"/>
            <w:shd w:val="clear" w:color="auto" w:fill="auto"/>
          </w:tcPr>
          <w:p w14:paraId="645225B6" w14:textId="77777777" w:rsidR="00A445CD" w:rsidRPr="00CA62A7" w:rsidRDefault="00A445CD" w:rsidP="00C80F45">
            <w:pPr>
              <w:spacing w:before="60" w:after="60"/>
              <w:ind w:left="57" w:right="57"/>
            </w:pPr>
            <w:r w:rsidRPr="00CA62A7">
              <w:t>3.11.3.11</w:t>
            </w:r>
          </w:p>
        </w:tc>
        <w:tc>
          <w:tcPr>
            <w:tcW w:w="3654" w:type="dxa"/>
            <w:shd w:val="clear" w:color="auto" w:fill="auto"/>
          </w:tcPr>
          <w:p w14:paraId="3E7DB11A" w14:textId="77777777" w:rsidR="00A445CD" w:rsidRPr="00CA62A7" w:rsidRDefault="00A445CD" w:rsidP="00C80F45">
            <w:pPr>
              <w:spacing w:before="60" w:after="60"/>
              <w:ind w:left="57" w:right="57"/>
            </w:pPr>
            <w:r w:rsidRPr="00CA62A7">
              <w:t>Plage de température normale de fonctionnement (⁰C) :</w:t>
            </w:r>
          </w:p>
        </w:tc>
        <w:tc>
          <w:tcPr>
            <w:tcW w:w="667" w:type="dxa"/>
            <w:shd w:val="clear" w:color="auto" w:fill="auto"/>
          </w:tcPr>
          <w:p w14:paraId="77000131" w14:textId="77777777" w:rsidR="00A445CD" w:rsidRPr="00CA62A7" w:rsidRDefault="00A445CD" w:rsidP="00C80F45">
            <w:pPr>
              <w:spacing w:before="60" w:after="60"/>
              <w:ind w:left="57" w:right="57"/>
            </w:pPr>
          </w:p>
        </w:tc>
        <w:tc>
          <w:tcPr>
            <w:tcW w:w="662" w:type="dxa"/>
            <w:shd w:val="clear" w:color="auto" w:fill="auto"/>
          </w:tcPr>
          <w:p w14:paraId="563AB155" w14:textId="77777777" w:rsidR="00A445CD" w:rsidRPr="00CA62A7" w:rsidRDefault="00A445CD" w:rsidP="00C80F45">
            <w:pPr>
              <w:spacing w:before="60" w:after="60"/>
              <w:ind w:left="57" w:right="57"/>
            </w:pPr>
          </w:p>
        </w:tc>
        <w:tc>
          <w:tcPr>
            <w:tcW w:w="663" w:type="dxa"/>
            <w:shd w:val="clear" w:color="auto" w:fill="auto"/>
          </w:tcPr>
          <w:p w14:paraId="24B1DF86" w14:textId="77777777" w:rsidR="00A445CD" w:rsidRPr="00CA62A7" w:rsidRDefault="00A445CD" w:rsidP="00C80F45">
            <w:pPr>
              <w:spacing w:before="60" w:after="60"/>
              <w:ind w:left="57" w:right="57"/>
            </w:pPr>
          </w:p>
        </w:tc>
        <w:tc>
          <w:tcPr>
            <w:tcW w:w="662" w:type="dxa"/>
            <w:shd w:val="clear" w:color="auto" w:fill="auto"/>
          </w:tcPr>
          <w:p w14:paraId="56D8E2C2" w14:textId="77777777" w:rsidR="00A445CD" w:rsidRPr="00CA62A7" w:rsidRDefault="00A445CD" w:rsidP="00C80F45">
            <w:pPr>
              <w:spacing w:before="60" w:after="60"/>
              <w:ind w:left="57" w:right="57"/>
            </w:pPr>
          </w:p>
        </w:tc>
        <w:tc>
          <w:tcPr>
            <w:tcW w:w="663" w:type="dxa"/>
            <w:shd w:val="clear" w:color="auto" w:fill="auto"/>
          </w:tcPr>
          <w:p w14:paraId="59800677" w14:textId="77777777" w:rsidR="00A445CD" w:rsidRPr="00CA62A7" w:rsidRDefault="00A445CD" w:rsidP="00C80F45">
            <w:pPr>
              <w:spacing w:before="60" w:after="60"/>
              <w:ind w:left="57" w:right="57"/>
            </w:pPr>
          </w:p>
        </w:tc>
        <w:tc>
          <w:tcPr>
            <w:tcW w:w="1545" w:type="dxa"/>
            <w:shd w:val="clear" w:color="auto" w:fill="auto"/>
          </w:tcPr>
          <w:p w14:paraId="1F84E2D7" w14:textId="77777777" w:rsidR="00A445CD" w:rsidRPr="00CA62A7" w:rsidRDefault="00A445CD" w:rsidP="00C80F45">
            <w:pPr>
              <w:spacing w:before="60" w:after="60"/>
              <w:ind w:left="57" w:right="57"/>
            </w:pPr>
          </w:p>
        </w:tc>
      </w:tr>
      <w:tr w:rsidR="00A445CD" w:rsidRPr="00CA62A7" w14:paraId="41651C74" w14:textId="77777777" w:rsidTr="00C80F45">
        <w:tc>
          <w:tcPr>
            <w:tcW w:w="1121" w:type="dxa"/>
            <w:shd w:val="clear" w:color="auto" w:fill="auto"/>
          </w:tcPr>
          <w:p w14:paraId="21F84397" w14:textId="77777777" w:rsidR="00A445CD" w:rsidRPr="00CA62A7" w:rsidRDefault="00A445CD" w:rsidP="00C80F45">
            <w:pPr>
              <w:spacing w:before="60" w:after="60"/>
              <w:ind w:left="57" w:right="57"/>
            </w:pPr>
            <w:r>
              <w:t>3.11.3.12</w:t>
            </w:r>
          </w:p>
        </w:tc>
        <w:tc>
          <w:tcPr>
            <w:tcW w:w="3654" w:type="dxa"/>
            <w:shd w:val="clear" w:color="auto" w:fill="auto"/>
          </w:tcPr>
          <w:p w14:paraId="4C45BC90" w14:textId="77777777" w:rsidR="00A445CD" w:rsidRPr="00CA62A7" w:rsidRDefault="00A445CD" w:rsidP="00C80F45">
            <w:pPr>
              <w:spacing w:before="60" w:after="60"/>
              <w:ind w:left="57" w:right="57"/>
            </w:pPr>
            <w:r w:rsidRPr="00CA62A7">
              <w:t>Réactif consommable : oui/non</w:t>
            </w:r>
          </w:p>
        </w:tc>
        <w:tc>
          <w:tcPr>
            <w:tcW w:w="667" w:type="dxa"/>
            <w:shd w:val="clear" w:color="auto" w:fill="auto"/>
          </w:tcPr>
          <w:p w14:paraId="2A5FCFCF" w14:textId="77777777" w:rsidR="00A445CD" w:rsidRPr="00CA62A7" w:rsidRDefault="00A445CD" w:rsidP="00C80F45">
            <w:pPr>
              <w:spacing w:before="60" w:after="60"/>
              <w:ind w:left="57" w:right="57"/>
            </w:pPr>
          </w:p>
        </w:tc>
        <w:tc>
          <w:tcPr>
            <w:tcW w:w="662" w:type="dxa"/>
            <w:shd w:val="clear" w:color="auto" w:fill="auto"/>
          </w:tcPr>
          <w:p w14:paraId="38B3F677" w14:textId="77777777" w:rsidR="00A445CD" w:rsidRPr="00CA62A7" w:rsidRDefault="00A445CD" w:rsidP="00C80F45">
            <w:pPr>
              <w:spacing w:before="60" w:after="60"/>
              <w:ind w:left="57" w:right="57"/>
            </w:pPr>
          </w:p>
        </w:tc>
        <w:tc>
          <w:tcPr>
            <w:tcW w:w="663" w:type="dxa"/>
            <w:shd w:val="clear" w:color="auto" w:fill="auto"/>
          </w:tcPr>
          <w:p w14:paraId="6B030AE5" w14:textId="77777777" w:rsidR="00A445CD" w:rsidRPr="00CA62A7" w:rsidRDefault="00A445CD" w:rsidP="00C80F45">
            <w:pPr>
              <w:spacing w:before="60" w:after="60"/>
              <w:ind w:left="57" w:right="57"/>
            </w:pPr>
          </w:p>
        </w:tc>
        <w:tc>
          <w:tcPr>
            <w:tcW w:w="662" w:type="dxa"/>
            <w:shd w:val="clear" w:color="auto" w:fill="auto"/>
          </w:tcPr>
          <w:p w14:paraId="6EC5E0F5" w14:textId="77777777" w:rsidR="00A445CD" w:rsidRPr="00CA62A7" w:rsidRDefault="00A445CD" w:rsidP="00C80F45">
            <w:pPr>
              <w:spacing w:before="60" w:after="60"/>
              <w:ind w:left="57" w:right="57"/>
            </w:pPr>
          </w:p>
        </w:tc>
        <w:tc>
          <w:tcPr>
            <w:tcW w:w="663" w:type="dxa"/>
            <w:shd w:val="clear" w:color="auto" w:fill="auto"/>
          </w:tcPr>
          <w:p w14:paraId="38541B41" w14:textId="77777777" w:rsidR="00A445CD" w:rsidRPr="00CA62A7" w:rsidRDefault="00A445CD" w:rsidP="00C80F45">
            <w:pPr>
              <w:spacing w:before="60" w:after="60"/>
              <w:ind w:left="57" w:right="57"/>
            </w:pPr>
          </w:p>
        </w:tc>
        <w:tc>
          <w:tcPr>
            <w:tcW w:w="1545" w:type="dxa"/>
            <w:shd w:val="clear" w:color="auto" w:fill="auto"/>
          </w:tcPr>
          <w:p w14:paraId="0DA65705" w14:textId="77777777" w:rsidR="00A445CD" w:rsidRPr="00CA62A7" w:rsidRDefault="00A445CD" w:rsidP="00C80F45">
            <w:pPr>
              <w:spacing w:before="60" w:after="60"/>
              <w:ind w:left="57" w:right="57"/>
            </w:pPr>
          </w:p>
        </w:tc>
      </w:tr>
      <w:tr w:rsidR="00A445CD" w:rsidRPr="00CA62A7" w14:paraId="1EB1CD27" w14:textId="77777777" w:rsidTr="00C80F45">
        <w:tc>
          <w:tcPr>
            <w:tcW w:w="1121" w:type="dxa"/>
            <w:shd w:val="clear" w:color="auto" w:fill="auto"/>
          </w:tcPr>
          <w:p w14:paraId="5F016C79" w14:textId="77777777" w:rsidR="00A445CD" w:rsidRPr="00CA62A7" w:rsidRDefault="00A445CD" w:rsidP="00C80F45">
            <w:pPr>
              <w:spacing w:before="60" w:after="60"/>
              <w:ind w:left="57" w:right="57"/>
            </w:pPr>
            <w:r w:rsidRPr="00CA62A7">
              <w:t>3.11.3.12.1</w:t>
            </w:r>
          </w:p>
        </w:tc>
        <w:tc>
          <w:tcPr>
            <w:tcW w:w="3654" w:type="dxa"/>
            <w:shd w:val="clear" w:color="auto" w:fill="auto"/>
          </w:tcPr>
          <w:p w14:paraId="54AB5218" w14:textId="77777777" w:rsidR="00A445CD" w:rsidRPr="00CA62A7" w:rsidRDefault="00A445CD" w:rsidP="00C80F45">
            <w:pPr>
              <w:spacing w:before="60" w:after="60"/>
              <w:ind w:left="57" w:right="57"/>
            </w:pPr>
            <w:r w:rsidRPr="00CA62A7">
              <w:t>Type et concentration du réactif nécessaire à l’action catalytique :</w:t>
            </w:r>
          </w:p>
        </w:tc>
        <w:tc>
          <w:tcPr>
            <w:tcW w:w="667" w:type="dxa"/>
            <w:shd w:val="clear" w:color="auto" w:fill="auto"/>
          </w:tcPr>
          <w:p w14:paraId="4B795163" w14:textId="77777777" w:rsidR="00A445CD" w:rsidRPr="00CA62A7" w:rsidRDefault="00A445CD" w:rsidP="00C80F45">
            <w:pPr>
              <w:spacing w:before="60" w:after="60"/>
              <w:ind w:left="57" w:right="57"/>
            </w:pPr>
          </w:p>
        </w:tc>
        <w:tc>
          <w:tcPr>
            <w:tcW w:w="662" w:type="dxa"/>
            <w:shd w:val="clear" w:color="auto" w:fill="auto"/>
          </w:tcPr>
          <w:p w14:paraId="083427AC" w14:textId="77777777" w:rsidR="00A445CD" w:rsidRPr="00CA62A7" w:rsidRDefault="00A445CD" w:rsidP="00C80F45">
            <w:pPr>
              <w:spacing w:before="60" w:after="60"/>
              <w:ind w:left="57" w:right="57"/>
            </w:pPr>
          </w:p>
        </w:tc>
        <w:tc>
          <w:tcPr>
            <w:tcW w:w="663" w:type="dxa"/>
            <w:shd w:val="clear" w:color="auto" w:fill="auto"/>
          </w:tcPr>
          <w:p w14:paraId="53E2A9C1" w14:textId="77777777" w:rsidR="00A445CD" w:rsidRPr="00CA62A7" w:rsidRDefault="00A445CD" w:rsidP="00C80F45">
            <w:pPr>
              <w:spacing w:before="60" w:after="60"/>
              <w:ind w:left="57" w:right="57"/>
            </w:pPr>
          </w:p>
        </w:tc>
        <w:tc>
          <w:tcPr>
            <w:tcW w:w="662" w:type="dxa"/>
            <w:shd w:val="clear" w:color="auto" w:fill="auto"/>
          </w:tcPr>
          <w:p w14:paraId="39973AC3" w14:textId="77777777" w:rsidR="00A445CD" w:rsidRPr="00CA62A7" w:rsidRDefault="00A445CD" w:rsidP="00C80F45">
            <w:pPr>
              <w:spacing w:before="60" w:after="60"/>
              <w:ind w:left="57" w:right="57"/>
            </w:pPr>
          </w:p>
        </w:tc>
        <w:tc>
          <w:tcPr>
            <w:tcW w:w="663" w:type="dxa"/>
            <w:shd w:val="clear" w:color="auto" w:fill="auto"/>
          </w:tcPr>
          <w:p w14:paraId="79B62906" w14:textId="77777777" w:rsidR="00A445CD" w:rsidRPr="00CA62A7" w:rsidRDefault="00A445CD" w:rsidP="00C80F45">
            <w:pPr>
              <w:spacing w:before="60" w:after="60"/>
              <w:ind w:left="57" w:right="57"/>
            </w:pPr>
          </w:p>
        </w:tc>
        <w:tc>
          <w:tcPr>
            <w:tcW w:w="1545" w:type="dxa"/>
            <w:shd w:val="clear" w:color="auto" w:fill="auto"/>
          </w:tcPr>
          <w:p w14:paraId="5C50B161" w14:textId="77777777" w:rsidR="00A445CD" w:rsidRPr="00CA62A7" w:rsidRDefault="00A445CD" w:rsidP="00C80F45">
            <w:pPr>
              <w:spacing w:before="60" w:after="60"/>
              <w:ind w:left="57" w:right="57"/>
            </w:pPr>
          </w:p>
        </w:tc>
      </w:tr>
      <w:tr w:rsidR="00A445CD" w:rsidRPr="00CA62A7" w14:paraId="186B248A" w14:textId="77777777" w:rsidTr="00C80F45">
        <w:tc>
          <w:tcPr>
            <w:tcW w:w="1121" w:type="dxa"/>
            <w:shd w:val="clear" w:color="auto" w:fill="auto"/>
          </w:tcPr>
          <w:p w14:paraId="26180EC3" w14:textId="77777777" w:rsidR="00A445CD" w:rsidRPr="00CA62A7" w:rsidRDefault="00A445CD" w:rsidP="00C80F45">
            <w:pPr>
              <w:spacing w:before="60" w:after="60"/>
              <w:ind w:left="57" w:right="57"/>
            </w:pPr>
            <w:r w:rsidRPr="00CA62A7">
              <w:lastRenderedPageBreak/>
              <w:t>3.11.3.12.2</w:t>
            </w:r>
          </w:p>
        </w:tc>
        <w:tc>
          <w:tcPr>
            <w:tcW w:w="3654" w:type="dxa"/>
            <w:shd w:val="clear" w:color="auto" w:fill="auto"/>
          </w:tcPr>
          <w:p w14:paraId="03FB0E29" w14:textId="77777777" w:rsidR="00A445CD" w:rsidRPr="00CA62A7" w:rsidRDefault="00A445CD" w:rsidP="00C80F45">
            <w:pPr>
              <w:spacing w:before="60" w:after="60"/>
              <w:ind w:left="57" w:right="57"/>
            </w:pPr>
            <w:r w:rsidRPr="00CA62A7">
              <w:t>Concentration minimale de l’ingrédient actif présent dans le réactif qui n’active pas le système d’alerte (</w:t>
            </w:r>
            <w:proofErr w:type="spellStart"/>
            <w:r w:rsidRPr="00CA62A7">
              <w:t>CD</w:t>
            </w:r>
            <w:r w:rsidRPr="007F78A2">
              <w:rPr>
                <w:vertAlign w:val="subscript"/>
              </w:rPr>
              <w:t>min</w:t>
            </w:r>
            <w:proofErr w:type="spellEnd"/>
            <w:r w:rsidRPr="00CA62A7">
              <w:t>) (%</w:t>
            </w:r>
            <w:r>
              <w:t xml:space="preserve"> </w:t>
            </w:r>
            <w:r w:rsidRPr="00CA62A7">
              <w:t>vol) :</w:t>
            </w:r>
          </w:p>
        </w:tc>
        <w:tc>
          <w:tcPr>
            <w:tcW w:w="667" w:type="dxa"/>
            <w:shd w:val="clear" w:color="auto" w:fill="auto"/>
          </w:tcPr>
          <w:p w14:paraId="515ADAAA" w14:textId="77777777" w:rsidR="00A445CD" w:rsidRPr="00CA62A7" w:rsidRDefault="00A445CD" w:rsidP="00C80F45">
            <w:pPr>
              <w:spacing w:before="60" w:after="60"/>
              <w:ind w:left="57" w:right="57"/>
            </w:pPr>
          </w:p>
        </w:tc>
        <w:tc>
          <w:tcPr>
            <w:tcW w:w="662" w:type="dxa"/>
            <w:shd w:val="clear" w:color="auto" w:fill="auto"/>
          </w:tcPr>
          <w:p w14:paraId="25838633" w14:textId="77777777" w:rsidR="00A445CD" w:rsidRPr="00CA62A7" w:rsidRDefault="00A445CD" w:rsidP="00C80F45">
            <w:pPr>
              <w:spacing w:before="60" w:after="60"/>
              <w:ind w:left="57" w:right="57"/>
            </w:pPr>
          </w:p>
        </w:tc>
        <w:tc>
          <w:tcPr>
            <w:tcW w:w="663" w:type="dxa"/>
            <w:shd w:val="clear" w:color="auto" w:fill="auto"/>
          </w:tcPr>
          <w:p w14:paraId="41C00F38" w14:textId="77777777" w:rsidR="00A445CD" w:rsidRPr="00CA62A7" w:rsidRDefault="00A445CD" w:rsidP="00C80F45">
            <w:pPr>
              <w:spacing w:before="60" w:after="60"/>
              <w:ind w:left="57" w:right="57"/>
            </w:pPr>
          </w:p>
        </w:tc>
        <w:tc>
          <w:tcPr>
            <w:tcW w:w="662" w:type="dxa"/>
            <w:shd w:val="clear" w:color="auto" w:fill="auto"/>
          </w:tcPr>
          <w:p w14:paraId="0014B622" w14:textId="77777777" w:rsidR="00A445CD" w:rsidRPr="00CA62A7" w:rsidRDefault="00A445CD" w:rsidP="00C80F45">
            <w:pPr>
              <w:spacing w:before="60" w:after="60"/>
              <w:ind w:left="57" w:right="57"/>
            </w:pPr>
          </w:p>
        </w:tc>
        <w:tc>
          <w:tcPr>
            <w:tcW w:w="663" w:type="dxa"/>
            <w:shd w:val="clear" w:color="auto" w:fill="auto"/>
          </w:tcPr>
          <w:p w14:paraId="359BE136" w14:textId="77777777" w:rsidR="00A445CD" w:rsidRPr="00CA62A7" w:rsidRDefault="00A445CD" w:rsidP="00C80F45">
            <w:pPr>
              <w:spacing w:before="60" w:after="60"/>
              <w:ind w:left="57" w:right="57"/>
            </w:pPr>
          </w:p>
        </w:tc>
        <w:tc>
          <w:tcPr>
            <w:tcW w:w="1545" w:type="dxa"/>
            <w:shd w:val="clear" w:color="auto" w:fill="auto"/>
          </w:tcPr>
          <w:p w14:paraId="381BAA90" w14:textId="77777777" w:rsidR="00A445CD" w:rsidRPr="00CA62A7" w:rsidRDefault="00A445CD" w:rsidP="00C80F45">
            <w:pPr>
              <w:spacing w:before="60" w:after="60"/>
              <w:ind w:left="57" w:right="57"/>
            </w:pPr>
          </w:p>
        </w:tc>
      </w:tr>
      <w:tr w:rsidR="00A445CD" w:rsidRPr="00CA62A7" w14:paraId="5876EC1F" w14:textId="77777777" w:rsidTr="00C80F45">
        <w:tc>
          <w:tcPr>
            <w:tcW w:w="1121" w:type="dxa"/>
            <w:shd w:val="clear" w:color="auto" w:fill="auto"/>
          </w:tcPr>
          <w:p w14:paraId="61658DE2" w14:textId="77777777" w:rsidR="00A445CD" w:rsidRPr="00CA62A7" w:rsidRDefault="00A445CD" w:rsidP="00C80F45">
            <w:pPr>
              <w:spacing w:before="60" w:after="60"/>
              <w:ind w:left="57" w:right="57"/>
            </w:pPr>
            <w:r w:rsidRPr="00CA62A7">
              <w:t>3.11.3.12.3</w:t>
            </w:r>
          </w:p>
        </w:tc>
        <w:tc>
          <w:tcPr>
            <w:tcW w:w="3654" w:type="dxa"/>
            <w:shd w:val="clear" w:color="auto" w:fill="auto"/>
          </w:tcPr>
          <w:p w14:paraId="10010972" w14:textId="77777777" w:rsidR="00A445CD" w:rsidRPr="00CA62A7" w:rsidRDefault="00A445CD" w:rsidP="00C80F45">
            <w:pPr>
              <w:spacing w:before="60" w:after="60"/>
              <w:ind w:left="57" w:right="57"/>
            </w:pPr>
            <w:r w:rsidRPr="00CA62A7">
              <w:t xml:space="preserve">Plage de température normale d’utilisation du réactif : </w:t>
            </w:r>
          </w:p>
        </w:tc>
        <w:tc>
          <w:tcPr>
            <w:tcW w:w="667" w:type="dxa"/>
            <w:shd w:val="clear" w:color="auto" w:fill="auto"/>
          </w:tcPr>
          <w:p w14:paraId="12D414F0" w14:textId="77777777" w:rsidR="00A445CD" w:rsidRPr="00CA62A7" w:rsidRDefault="00A445CD" w:rsidP="00C80F45">
            <w:pPr>
              <w:spacing w:before="60" w:after="60"/>
              <w:ind w:left="57" w:right="57"/>
            </w:pPr>
          </w:p>
        </w:tc>
        <w:tc>
          <w:tcPr>
            <w:tcW w:w="662" w:type="dxa"/>
            <w:shd w:val="clear" w:color="auto" w:fill="auto"/>
          </w:tcPr>
          <w:p w14:paraId="6D33E957" w14:textId="77777777" w:rsidR="00A445CD" w:rsidRPr="00CA62A7" w:rsidRDefault="00A445CD" w:rsidP="00C80F45">
            <w:pPr>
              <w:spacing w:before="60" w:after="60"/>
              <w:ind w:left="57" w:right="57"/>
            </w:pPr>
          </w:p>
        </w:tc>
        <w:tc>
          <w:tcPr>
            <w:tcW w:w="663" w:type="dxa"/>
            <w:shd w:val="clear" w:color="auto" w:fill="auto"/>
          </w:tcPr>
          <w:p w14:paraId="7B8BAA9C" w14:textId="77777777" w:rsidR="00A445CD" w:rsidRPr="00CA62A7" w:rsidRDefault="00A445CD" w:rsidP="00C80F45">
            <w:pPr>
              <w:spacing w:before="60" w:after="60"/>
              <w:ind w:left="57" w:right="57"/>
            </w:pPr>
          </w:p>
        </w:tc>
        <w:tc>
          <w:tcPr>
            <w:tcW w:w="662" w:type="dxa"/>
            <w:shd w:val="clear" w:color="auto" w:fill="auto"/>
          </w:tcPr>
          <w:p w14:paraId="381D1430" w14:textId="77777777" w:rsidR="00A445CD" w:rsidRPr="00CA62A7" w:rsidRDefault="00A445CD" w:rsidP="00C80F45">
            <w:pPr>
              <w:spacing w:before="60" w:after="60"/>
              <w:ind w:left="57" w:right="57"/>
            </w:pPr>
          </w:p>
        </w:tc>
        <w:tc>
          <w:tcPr>
            <w:tcW w:w="663" w:type="dxa"/>
            <w:shd w:val="clear" w:color="auto" w:fill="auto"/>
          </w:tcPr>
          <w:p w14:paraId="4E9C5678" w14:textId="77777777" w:rsidR="00A445CD" w:rsidRPr="00CA62A7" w:rsidRDefault="00A445CD" w:rsidP="00C80F45">
            <w:pPr>
              <w:spacing w:before="60" w:after="60"/>
              <w:ind w:left="57" w:right="57"/>
            </w:pPr>
          </w:p>
        </w:tc>
        <w:tc>
          <w:tcPr>
            <w:tcW w:w="1545" w:type="dxa"/>
            <w:shd w:val="clear" w:color="auto" w:fill="auto"/>
          </w:tcPr>
          <w:p w14:paraId="5EAE1C0C" w14:textId="77777777" w:rsidR="00A445CD" w:rsidRPr="00CA62A7" w:rsidRDefault="00A445CD" w:rsidP="00C80F45">
            <w:pPr>
              <w:spacing w:before="60" w:after="60"/>
              <w:ind w:left="57" w:right="57"/>
            </w:pPr>
          </w:p>
        </w:tc>
      </w:tr>
      <w:tr w:rsidR="00A445CD" w:rsidRPr="00CA62A7" w14:paraId="74157396" w14:textId="77777777" w:rsidTr="00C80F45">
        <w:tc>
          <w:tcPr>
            <w:tcW w:w="1121" w:type="dxa"/>
            <w:shd w:val="clear" w:color="auto" w:fill="auto"/>
          </w:tcPr>
          <w:p w14:paraId="654D5373" w14:textId="77777777" w:rsidR="00A445CD" w:rsidRPr="00CA62A7" w:rsidRDefault="00A445CD" w:rsidP="00C80F45">
            <w:pPr>
              <w:spacing w:before="60" w:after="60"/>
              <w:ind w:left="57" w:right="57"/>
            </w:pPr>
            <w:r w:rsidRPr="00CA62A7">
              <w:t>3.11.3.12.4</w:t>
            </w:r>
          </w:p>
        </w:tc>
        <w:tc>
          <w:tcPr>
            <w:tcW w:w="3654" w:type="dxa"/>
            <w:shd w:val="clear" w:color="auto" w:fill="auto"/>
          </w:tcPr>
          <w:p w14:paraId="62875C16" w14:textId="77777777" w:rsidR="00A445CD" w:rsidRPr="00CA62A7" w:rsidRDefault="00A445CD" w:rsidP="00C80F45">
            <w:pPr>
              <w:spacing w:before="60" w:after="60"/>
              <w:ind w:left="57" w:right="57"/>
            </w:pPr>
            <w:r w:rsidRPr="00CA62A7">
              <w:t>Norme internationale :</w:t>
            </w:r>
          </w:p>
        </w:tc>
        <w:tc>
          <w:tcPr>
            <w:tcW w:w="667" w:type="dxa"/>
            <w:shd w:val="clear" w:color="auto" w:fill="auto"/>
          </w:tcPr>
          <w:p w14:paraId="7DE494C0" w14:textId="77777777" w:rsidR="00A445CD" w:rsidRPr="00CA62A7" w:rsidRDefault="00A445CD" w:rsidP="00C80F45">
            <w:pPr>
              <w:spacing w:before="60" w:after="60"/>
              <w:ind w:left="57" w:right="57"/>
            </w:pPr>
          </w:p>
        </w:tc>
        <w:tc>
          <w:tcPr>
            <w:tcW w:w="662" w:type="dxa"/>
            <w:shd w:val="clear" w:color="auto" w:fill="auto"/>
          </w:tcPr>
          <w:p w14:paraId="452B8502" w14:textId="77777777" w:rsidR="00A445CD" w:rsidRPr="00CA62A7" w:rsidRDefault="00A445CD" w:rsidP="00C80F45">
            <w:pPr>
              <w:spacing w:before="60" w:after="60"/>
              <w:ind w:left="57" w:right="57"/>
            </w:pPr>
          </w:p>
        </w:tc>
        <w:tc>
          <w:tcPr>
            <w:tcW w:w="663" w:type="dxa"/>
            <w:shd w:val="clear" w:color="auto" w:fill="auto"/>
          </w:tcPr>
          <w:p w14:paraId="319A6FED" w14:textId="77777777" w:rsidR="00A445CD" w:rsidRPr="00CA62A7" w:rsidRDefault="00A445CD" w:rsidP="00C80F45">
            <w:pPr>
              <w:spacing w:before="60" w:after="60"/>
              <w:ind w:left="57" w:right="57"/>
            </w:pPr>
          </w:p>
        </w:tc>
        <w:tc>
          <w:tcPr>
            <w:tcW w:w="662" w:type="dxa"/>
            <w:shd w:val="clear" w:color="auto" w:fill="auto"/>
          </w:tcPr>
          <w:p w14:paraId="0CC4948B" w14:textId="77777777" w:rsidR="00A445CD" w:rsidRPr="00CA62A7" w:rsidRDefault="00A445CD" w:rsidP="00C80F45">
            <w:pPr>
              <w:spacing w:before="60" w:after="60"/>
              <w:ind w:left="57" w:right="57"/>
            </w:pPr>
          </w:p>
        </w:tc>
        <w:tc>
          <w:tcPr>
            <w:tcW w:w="663" w:type="dxa"/>
            <w:shd w:val="clear" w:color="auto" w:fill="auto"/>
          </w:tcPr>
          <w:p w14:paraId="6C8349DF" w14:textId="77777777" w:rsidR="00A445CD" w:rsidRPr="00CA62A7" w:rsidRDefault="00A445CD" w:rsidP="00C80F45">
            <w:pPr>
              <w:spacing w:before="60" w:after="60"/>
              <w:ind w:left="57" w:right="57"/>
            </w:pPr>
          </w:p>
        </w:tc>
        <w:tc>
          <w:tcPr>
            <w:tcW w:w="1545" w:type="dxa"/>
            <w:shd w:val="clear" w:color="auto" w:fill="auto"/>
          </w:tcPr>
          <w:p w14:paraId="03B5E4C1" w14:textId="77777777" w:rsidR="00A445CD" w:rsidRPr="00CA62A7" w:rsidRDefault="00A445CD" w:rsidP="00C80F45">
            <w:pPr>
              <w:spacing w:before="60" w:after="60"/>
              <w:ind w:left="57" w:right="57"/>
            </w:pPr>
            <w:r w:rsidRPr="00CA62A7">
              <w:t>Le cas échéant</w:t>
            </w:r>
          </w:p>
        </w:tc>
      </w:tr>
      <w:tr w:rsidR="00A445CD" w:rsidRPr="00CA62A7" w14:paraId="53533794" w14:textId="77777777" w:rsidTr="00C80F45">
        <w:tc>
          <w:tcPr>
            <w:tcW w:w="1121" w:type="dxa"/>
            <w:shd w:val="clear" w:color="auto" w:fill="auto"/>
          </w:tcPr>
          <w:p w14:paraId="76003986" w14:textId="77777777" w:rsidR="00A445CD" w:rsidRPr="00CA62A7" w:rsidRDefault="00A445CD" w:rsidP="00C80F45">
            <w:pPr>
              <w:spacing w:before="60" w:after="60"/>
              <w:ind w:left="57" w:right="57"/>
            </w:pPr>
            <w:r w:rsidRPr="00CA62A7">
              <w:t>3.11.3.13</w:t>
            </w:r>
          </w:p>
        </w:tc>
        <w:tc>
          <w:tcPr>
            <w:tcW w:w="3654" w:type="dxa"/>
            <w:shd w:val="clear" w:color="auto" w:fill="auto"/>
          </w:tcPr>
          <w:p w14:paraId="01ABC996" w14:textId="77777777" w:rsidR="00A445CD" w:rsidRPr="00CA62A7" w:rsidRDefault="00A445CD" w:rsidP="00C80F45">
            <w:pPr>
              <w:spacing w:before="60" w:after="60"/>
              <w:ind w:left="57" w:right="57"/>
            </w:pPr>
            <w:r w:rsidRPr="00CA62A7">
              <w:t>Sonde(s) à NO</w:t>
            </w:r>
            <w:r w:rsidRPr="007F78A2">
              <w:rPr>
                <w:vertAlign w:val="subscript"/>
              </w:rPr>
              <w:t>X</w:t>
            </w:r>
            <w:r w:rsidRPr="00CA62A7">
              <w:t> : oui/non</w:t>
            </w:r>
          </w:p>
        </w:tc>
        <w:tc>
          <w:tcPr>
            <w:tcW w:w="667" w:type="dxa"/>
            <w:shd w:val="clear" w:color="auto" w:fill="auto"/>
          </w:tcPr>
          <w:p w14:paraId="3661355E" w14:textId="77777777" w:rsidR="00A445CD" w:rsidRPr="00CA62A7" w:rsidRDefault="00A445CD" w:rsidP="00C80F45">
            <w:pPr>
              <w:spacing w:before="60" w:after="60"/>
              <w:ind w:left="57" w:right="57"/>
            </w:pPr>
          </w:p>
        </w:tc>
        <w:tc>
          <w:tcPr>
            <w:tcW w:w="662" w:type="dxa"/>
            <w:shd w:val="clear" w:color="auto" w:fill="auto"/>
          </w:tcPr>
          <w:p w14:paraId="4A4921A1" w14:textId="77777777" w:rsidR="00A445CD" w:rsidRPr="00CA62A7" w:rsidRDefault="00A445CD" w:rsidP="00C80F45">
            <w:pPr>
              <w:spacing w:before="60" w:after="60"/>
              <w:ind w:left="57" w:right="57"/>
            </w:pPr>
          </w:p>
        </w:tc>
        <w:tc>
          <w:tcPr>
            <w:tcW w:w="663" w:type="dxa"/>
            <w:shd w:val="clear" w:color="auto" w:fill="auto"/>
          </w:tcPr>
          <w:p w14:paraId="729BFD18" w14:textId="77777777" w:rsidR="00A445CD" w:rsidRPr="00CA62A7" w:rsidRDefault="00A445CD" w:rsidP="00C80F45">
            <w:pPr>
              <w:spacing w:before="60" w:after="60"/>
              <w:ind w:left="57" w:right="57"/>
            </w:pPr>
          </w:p>
        </w:tc>
        <w:tc>
          <w:tcPr>
            <w:tcW w:w="662" w:type="dxa"/>
            <w:shd w:val="clear" w:color="auto" w:fill="auto"/>
          </w:tcPr>
          <w:p w14:paraId="6549793A" w14:textId="77777777" w:rsidR="00A445CD" w:rsidRPr="00CA62A7" w:rsidRDefault="00A445CD" w:rsidP="00C80F45">
            <w:pPr>
              <w:spacing w:before="60" w:after="60"/>
              <w:ind w:left="57" w:right="57"/>
            </w:pPr>
          </w:p>
        </w:tc>
        <w:tc>
          <w:tcPr>
            <w:tcW w:w="663" w:type="dxa"/>
            <w:shd w:val="clear" w:color="auto" w:fill="auto"/>
          </w:tcPr>
          <w:p w14:paraId="4EBC9B7B" w14:textId="77777777" w:rsidR="00A445CD" w:rsidRPr="00CA62A7" w:rsidRDefault="00A445CD" w:rsidP="00C80F45">
            <w:pPr>
              <w:spacing w:before="60" w:after="60"/>
              <w:ind w:left="57" w:right="57"/>
            </w:pPr>
          </w:p>
        </w:tc>
        <w:tc>
          <w:tcPr>
            <w:tcW w:w="1545" w:type="dxa"/>
            <w:shd w:val="clear" w:color="auto" w:fill="auto"/>
          </w:tcPr>
          <w:p w14:paraId="34A5AFBA" w14:textId="77777777" w:rsidR="00A445CD" w:rsidRPr="00CA62A7" w:rsidRDefault="00A445CD" w:rsidP="00C80F45">
            <w:pPr>
              <w:spacing w:before="60" w:after="60"/>
              <w:ind w:left="57" w:right="57"/>
            </w:pPr>
          </w:p>
        </w:tc>
      </w:tr>
      <w:tr w:rsidR="00A445CD" w:rsidRPr="00CA62A7" w14:paraId="5ABBEFC8" w14:textId="77777777" w:rsidTr="00C80F45">
        <w:tc>
          <w:tcPr>
            <w:tcW w:w="1121" w:type="dxa"/>
            <w:shd w:val="clear" w:color="auto" w:fill="auto"/>
          </w:tcPr>
          <w:p w14:paraId="3A880DC5" w14:textId="77777777" w:rsidR="00A445CD" w:rsidRPr="00CA62A7" w:rsidRDefault="00A445CD" w:rsidP="00C80F45">
            <w:pPr>
              <w:spacing w:before="60" w:after="60"/>
              <w:ind w:left="57" w:right="57"/>
            </w:pPr>
            <w:r>
              <w:t>3.11.3.13.1</w:t>
            </w:r>
          </w:p>
        </w:tc>
        <w:tc>
          <w:tcPr>
            <w:tcW w:w="3654" w:type="dxa"/>
            <w:shd w:val="clear" w:color="auto" w:fill="auto"/>
          </w:tcPr>
          <w:p w14:paraId="108512B7" w14:textId="77777777" w:rsidR="00A445CD" w:rsidRPr="00CA62A7" w:rsidRDefault="00A445CD" w:rsidP="00C80F45">
            <w:pPr>
              <w:spacing w:before="60" w:after="60"/>
              <w:ind w:left="57" w:right="57"/>
            </w:pPr>
            <w:r w:rsidRPr="00CA62A7">
              <w:t>Type :</w:t>
            </w:r>
          </w:p>
        </w:tc>
        <w:tc>
          <w:tcPr>
            <w:tcW w:w="667" w:type="dxa"/>
            <w:shd w:val="clear" w:color="auto" w:fill="auto"/>
          </w:tcPr>
          <w:p w14:paraId="5C2BA948" w14:textId="77777777" w:rsidR="00A445CD" w:rsidRPr="00CA62A7" w:rsidRDefault="00A445CD" w:rsidP="00C80F45">
            <w:pPr>
              <w:spacing w:before="60" w:after="60"/>
              <w:ind w:left="57" w:right="57"/>
            </w:pPr>
          </w:p>
        </w:tc>
        <w:tc>
          <w:tcPr>
            <w:tcW w:w="662" w:type="dxa"/>
            <w:shd w:val="clear" w:color="auto" w:fill="auto"/>
          </w:tcPr>
          <w:p w14:paraId="120A0ED8" w14:textId="77777777" w:rsidR="00A445CD" w:rsidRPr="00CA62A7" w:rsidRDefault="00A445CD" w:rsidP="00C80F45">
            <w:pPr>
              <w:spacing w:before="60" w:after="60"/>
              <w:ind w:left="57" w:right="57"/>
            </w:pPr>
          </w:p>
        </w:tc>
        <w:tc>
          <w:tcPr>
            <w:tcW w:w="663" w:type="dxa"/>
            <w:shd w:val="clear" w:color="auto" w:fill="auto"/>
          </w:tcPr>
          <w:p w14:paraId="26E82639" w14:textId="77777777" w:rsidR="00A445CD" w:rsidRPr="00CA62A7" w:rsidRDefault="00A445CD" w:rsidP="00C80F45">
            <w:pPr>
              <w:spacing w:before="60" w:after="60"/>
              <w:ind w:left="57" w:right="57"/>
            </w:pPr>
          </w:p>
        </w:tc>
        <w:tc>
          <w:tcPr>
            <w:tcW w:w="662" w:type="dxa"/>
            <w:shd w:val="clear" w:color="auto" w:fill="auto"/>
          </w:tcPr>
          <w:p w14:paraId="330F2390" w14:textId="77777777" w:rsidR="00A445CD" w:rsidRPr="00CA62A7" w:rsidRDefault="00A445CD" w:rsidP="00C80F45">
            <w:pPr>
              <w:spacing w:before="60" w:after="60"/>
              <w:ind w:left="57" w:right="57"/>
            </w:pPr>
          </w:p>
        </w:tc>
        <w:tc>
          <w:tcPr>
            <w:tcW w:w="663" w:type="dxa"/>
            <w:shd w:val="clear" w:color="auto" w:fill="auto"/>
          </w:tcPr>
          <w:p w14:paraId="66D41065" w14:textId="77777777" w:rsidR="00A445CD" w:rsidRPr="00CA62A7" w:rsidRDefault="00A445CD" w:rsidP="00C80F45">
            <w:pPr>
              <w:spacing w:before="60" w:after="60"/>
              <w:ind w:left="57" w:right="57"/>
            </w:pPr>
          </w:p>
        </w:tc>
        <w:tc>
          <w:tcPr>
            <w:tcW w:w="1545" w:type="dxa"/>
            <w:shd w:val="clear" w:color="auto" w:fill="auto"/>
          </w:tcPr>
          <w:p w14:paraId="7085DEA9" w14:textId="77777777" w:rsidR="00A445CD" w:rsidRPr="00CA62A7" w:rsidRDefault="00A445CD" w:rsidP="00C80F45">
            <w:pPr>
              <w:spacing w:before="60" w:after="60"/>
              <w:ind w:left="57" w:right="57"/>
            </w:pPr>
          </w:p>
        </w:tc>
      </w:tr>
      <w:tr w:rsidR="00A445CD" w:rsidRPr="00CA62A7" w14:paraId="321CEA6A" w14:textId="77777777" w:rsidTr="00C80F45">
        <w:tc>
          <w:tcPr>
            <w:tcW w:w="1121" w:type="dxa"/>
            <w:shd w:val="clear" w:color="auto" w:fill="auto"/>
          </w:tcPr>
          <w:p w14:paraId="76EAA531" w14:textId="77777777" w:rsidR="00A445CD" w:rsidRPr="00CA62A7" w:rsidRDefault="00A445CD" w:rsidP="00C80F45">
            <w:pPr>
              <w:spacing w:before="60" w:after="60"/>
              <w:ind w:left="57" w:right="57"/>
            </w:pPr>
            <w:r>
              <w:t>3.11.3.13.2</w:t>
            </w:r>
          </w:p>
        </w:tc>
        <w:tc>
          <w:tcPr>
            <w:tcW w:w="3654" w:type="dxa"/>
            <w:shd w:val="clear" w:color="auto" w:fill="auto"/>
          </w:tcPr>
          <w:p w14:paraId="22D04B54" w14:textId="77777777" w:rsidR="00A445CD" w:rsidRPr="00CA62A7" w:rsidRDefault="00A445CD" w:rsidP="00C80F45">
            <w:pPr>
              <w:spacing w:before="60" w:after="60"/>
              <w:ind w:left="57" w:right="57"/>
            </w:pPr>
            <w:r w:rsidRPr="00CA62A7">
              <w:t>Emplacement(s) :</w:t>
            </w:r>
          </w:p>
        </w:tc>
        <w:tc>
          <w:tcPr>
            <w:tcW w:w="667" w:type="dxa"/>
            <w:shd w:val="clear" w:color="auto" w:fill="auto"/>
          </w:tcPr>
          <w:p w14:paraId="2BE6992D" w14:textId="77777777" w:rsidR="00A445CD" w:rsidRPr="00CA62A7" w:rsidRDefault="00A445CD" w:rsidP="00C80F45">
            <w:pPr>
              <w:spacing w:before="60" w:after="60"/>
              <w:ind w:left="57" w:right="57"/>
            </w:pPr>
          </w:p>
        </w:tc>
        <w:tc>
          <w:tcPr>
            <w:tcW w:w="662" w:type="dxa"/>
            <w:shd w:val="clear" w:color="auto" w:fill="auto"/>
          </w:tcPr>
          <w:p w14:paraId="488F2E03" w14:textId="77777777" w:rsidR="00A445CD" w:rsidRPr="00CA62A7" w:rsidRDefault="00A445CD" w:rsidP="00C80F45">
            <w:pPr>
              <w:spacing w:before="60" w:after="60"/>
              <w:ind w:left="57" w:right="57"/>
            </w:pPr>
          </w:p>
        </w:tc>
        <w:tc>
          <w:tcPr>
            <w:tcW w:w="663" w:type="dxa"/>
            <w:shd w:val="clear" w:color="auto" w:fill="auto"/>
          </w:tcPr>
          <w:p w14:paraId="37E4FAB0" w14:textId="77777777" w:rsidR="00A445CD" w:rsidRPr="00CA62A7" w:rsidRDefault="00A445CD" w:rsidP="00C80F45">
            <w:pPr>
              <w:spacing w:before="60" w:after="60"/>
              <w:ind w:left="57" w:right="57"/>
            </w:pPr>
          </w:p>
        </w:tc>
        <w:tc>
          <w:tcPr>
            <w:tcW w:w="662" w:type="dxa"/>
            <w:shd w:val="clear" w:color="auto" w:fill="auto"/>
          </w:tcPr>
          <w:p w14:paraId="6672045B" w14:textId="77777777" w:rsidR="00A445CD" w:rsidRPr="00CA62A7" w:rsidRDefault="00A445CD" w:rsidP="00C80F45">
            <w:pPr>
              <w:spacing w:before="60" w:after="60"/>
              <w:ind w:left="57" w:right="57"/>
            </w:pPr>
          </w:p>
        </w:tc>
        <w:tc>
          <w:tcPr>
            <w:tcW w:w="663" w:type="dxa"/>
            <w:shd w:val="clear" w:color="auto" w:fill="auto"/>
          </w:tcPr>
          <w:p w14:paraId="3F1E0FC5" w14:textId="77777777" w:rsidR="00A445CD" w:rsidRPr="00CA62A7" w:rsidRDefault="00A445CD" w:rsidP="00C80F45">
            <w:pPr>
              <w:spacing w:before="60" w:after="60"/>
              <w:ind w:left="57" w:right="57"/>
            </w:pPr>
          </w:p>
        </w:tc>
        <w:tc>
          <w:tcPr>
            <w:tcW w:w="1545" w:type="dxa"/>
            <w:shd w:val="clear" w:color="auto" w:fill="auto"/>
          </w:tcPr>
          <w:p w14:paraId="7F4FC3F1" w14:textId="77777777" w:rsidR="00A445CD" w:rsidRPr="00CA62A7" w:rsidRDefault="00A445CD" w:rsidP="00C80F45">
            <w:pPr>
              <w:spacing w:before="60" w:after="60"/>
              <w:ind w:left="57" w:right="57"/>
            </w:pPr>
          </w:p>
        </w:tc>
      </w:tr>
      <w:tr w:rsidR="00A445CD" w:rsidRPr="00CA62A7" w14:paraId="71E65E02" w14:textId="77777777" w:rsidTr="00C80F45">
        <w:tc>
          <w:tcPr>
            <w:tcW w:w="1121" w:type="dxa"/>
            <w:shd w:val="clear" w:color="auto" w:fill="auto"/>
          </w:tcPr>
          <w:p w14:paraId="1A59B3B6" w14:textId="77777777" w:rsidR="00A445CD" w:rsidRPr="00CA62A7" w:rsidRDefault="00A445CD" w:rsidP="00C80F45">
            <w:pPr>
              <w:spacing w:before="60" w:after="60"/>
              <w:ind w:left="57" w:right="57"/>
            </w:pPr>
            <w:r w:rsidRPr="00CA62A7">
              <w:t>3.11.3.14</w:t>
            </w:r>
          </w:p>
        </w:tc>
        <w:tc>
          <w:tcPr>
            <w:tcW w:w="3654" w:type="dxa"/>
            <w:shd w:val="clear" w:color="auto" w:fill="auto"/>
          </w:tcPr>
          <w:p w14:paraId="7E50005D" w14:textId="77777777" w:rsidR="00A445CD" w:rsidRPr="00CA62A7" w:rsidRDefault="00A445CD" w:rsidP="00C80F45">
            <w:pPr>
              <w:spacing w:before="60" w:after="60"/>
              <w:ind w:left="57" w:right="57"/>
            </w:pPr>
            <w:r w:rsidRPr="00CA62A7">
              <w:t>Sonde(s) à oxygène : oui/non</w:t>
            </w:r>
          </w:p>
        </w:tc>
        <w:tc>
          <w:tcPr>
            <w:tcW w:w="667" w:type="dxa"/>
            <w:shd w:val="clear" w:color="auto" w:fill="auto"/>
          </w:tcPr>
          <w:p w14:paraId="5E2AF947" w14:textId="77777777" w:rsidR="00A445CD" w:rsidRPr="00CA62A7" w:rsidRDefault="00A445CD" w:rsidP="00C80F45">
            <w:pPr>
              <w:spacing w:before="60" w:after="60"/>
              <w:ind w:left="57" w:right="57"/>
            </w:pPr>
          </w:p>
        </w:tc>
        <w:tc>
          <w:tcPr>
            <w:tcW w:w="662" w:type="dxa"/>
            <w:shd w:val="clear" w:color="auto" w:fill="auto"/>
          </w:tcPr>
          <w:p w14:paraId="31A9FE9F" w14:textId="77777777" w:rsidR="00A445CD" w:rsidRPr="00CA62A7" w:rsidRDefault="00A445CD" w:rsidP="00C80F45">
            <w:pPr>
              <w:spacing w:before="60" w:after="60"/>
              <w:ind w:left="57" w:right="57"/>
            </w:pPr>
          </w:p>
        </w:tc>
        <w:tc>
          <w:tcPr>
            <w:tcW w:w="663" w:type="dxa"/>
            <w:shd w:val="clear" w:color="auto" w:fill="auto"/>
          </w:tcPr>
          <w:p w14:paraId="6199EDD4" w14:textId="77777777" w:rsidR="00A445CD" w:rsidRPr="00CA62A7" w:rsidRDefault="00A445CD" w:rsidP="00C80F45">
            <w:pPr>
              <w:spacing w:before="60" w:after="60"/>
              <w:ind w:left="57" w:right="57"/>
            </w:pPr>
          </w:p>
        </w:tc>
        <w:tc>
          <w:tcPr>
            <w:tcW w:w="662" w:type="dxa"/>
            <w:shd w:val="clear" w:color="auto" w:fill="auto"/>
          </w:tcPr>
          <w:p w14:paraId="6945D693" w14:textId="77777777" w:rsidR="00A445CD" w:rsidRPr="00CA62A7" w:rsidRDefault="00A445CD" w:rsidP="00C80F45">
            <w:pPr>
              <w:spacing w:before="60" w:after="60"/>
              <w:ind w:left="57" w:right="57"/>
            </w:pPr>
          </w:p>
        </w:tc>
        <w:tc>
          <w:tcPr>
            <w:tcW w:w="663" w:type="dxa"/>
            <w:shd w:val="clear" w:color="auto" w:fill="auto"/>
          </w:tcPr>
          <w:p w14:paraId="3745A935" w14:textId="77777777" w:rsidR="00A445CD" w:rsidRPr="00CA62A7" w:rsidRDefault="00A445CD" w:rsidP="00C80F45">
            <w:pPr>
              <w:spacing w:before="60" w:after="60"/>
              <w:ind w:left="57" w:right="57"/>
            </w:pPr>
          </w:p>
        </w:tc>
        <w:tc>
          <w:tcPr>
            <w:tcW w:w="1545" w:type="dxa"/>
            <w:shd w:val="clear" w:color="auto" w:fill="auto"/>
          </w:tcPr>
          <w:p w14:paraId="06792E00" w14:textId="77777777" w:rsidR="00A445CD" w:rsidRPr="00CA62A7" w:rsidRDefault="00A445CD" w:rsidP="00C80F45">
            <w:pPr>
              <w:spacing w:before="60" w:after="60"/>
              <w:ind w:left="57" w:right="57"/>
            </w:pPr>
          </w:p>
        </w:tc>
      </w:tr>
      <w:tr w:rsidR="00A445CD" w:rsidRPr="00CA62A7" w14:paraId="32FA0745" w14:textId="77777777" w:rsidTr="00C80F45">
        <w:tc>
          <w:tcPr>
            <w:tcW w:w="1121" w:type="dxa"/>
            <w:shd w:val="clear" w:color="auto" w:fill="auto"/>
          </w:tcPr>
          <w:p w14:paraId="2DB172C8" w14:textId="77777777" w:rsidR="00A445CD" w:rsidRPr="00CA62A7" w:rsidRDefault="00A445CD" w:rsidP="00C80F45">
            <w:pPr>
              <w:spacing w:before="60" w:after="60"/>
              <w:ind w:left="57" w:right="57"/>
            </w:pPr>
            <w:r w:rsidRPr="00CA62A7">
              <w:t>3.11.3.14.1</w:t>
            </w:r>
          </w:p>
        </w:tc>
        <w:tc>
          <w:tcPr>
            <w:tcW w:w="3654" w:type="dxa"/>
            <w:shd w:val="clear" w:color="auto" w:fill="auto"/>
          </w:tcPr>
          <w:p w14:paraId="0B8D2678" w14:textId="77777777" w:rsidR="00A445CD" w:rsidRPr="00CA62A7" w:rsidRDefault="00A445CD" w:rsidP="00C80F45">
            <w:pPr>
              <w:spacing w:before="60" w:after="60"/>
              <w:ind w:left="57" w:right="57"/>
            </w:pPr>
            <w:r w:rsidRPr="00CA62A7">
              <w:t>Type :</w:t>
            </w:r>
          </w:p>
        </w:tc>
        <w:tc>
          <w:tcPr>
            <w:tcW w:w="667" w:type="dxa"/>
            <w:shd w:val="clear" w:color="auto" w:fill="auto"/>
          </w:tcPr>
          <w:p w14:paraId="41098BD5" w14:textId="77777777" w:rsidR="00A445CD" w:rsidRPr="00CA62A7" w:rsidRDefault="00A445CD" w:rsidP="00C80F45">
            <w:pPr>
              <w:spacing w:before="60" w:after="60"/>
              <w:ind w:left="57" w:right="57"/>
            </w:pPr>
          </w:p>
        </w:tc>
        <w:tc>
          <w:tcPr>
            <w:tcW w:w="662" w:type="dxa"/>
            <w:shd w:val="clear" w:color="auto" w:fill="auto"/>
          </w:tcPr>
          <w:p w14:paraId="264633BC" w14:textId="77777777" w:rsidR="00A445CD" w:rsidRPr="00CA62A7" w:rsidRDefault="00A445CD" w:rsidP="00C80F45">
            <w:pPr>
              <w:spacing w:before="60" w:after="60"/>
              <w:ind w:left="57" w:right="57"/>
            </w:pPr>
          </w:p>
        </w:tc>
        <w:tc>
          <w:tcPr>
            <w:tcW w:w="663" w:type="dxa"/>
            <w:shd w:val="clear" w:color="auto" w:fill="auto"/>
          </w:tcPr>
          <w:p w14:paraId="6E3B8677" w14:textId="77777777" w:rsidR="00A445CD" w:rsidRPr="00CA62A7" w:rsidRDefault="00A445CD" w:rsidP="00C80F45">
            <w:pPr>
              <w:spacing w:before="60" w:after="60"/>
              <w:ind w:left="57" w:right="57"/>
            </w:pPr>
          </w:p>
        </w:tc>
        <w:tc>
          <w:tcPr>
            <w:tcW w:w="662" w:type="dxa"/>
            <w:shd w:val="clear" w:color="auto" w:fill="auto"/>
          </w:tcPr>
          <w:p w14:paraId="7CA274E5" w14:textId="77777777" w:rsidR="00A445CD" w:rsidRPr="00CA62A7" w:rsidRDefault="00A445CD" w:rsidP="00C80F45">
            <w:pPr>
              <w:spacing w:before="60" w:after="60"/>
              <w:ind w:left="57" w:right="57"/>
            </w:pPr>
          </w:p>
        </w:tc>
        <w:tc>
          <w:tcPr>
            <w:tcW w:w="663" w:type="dxa"/>
            <w:shd w:val="clear" w:color="auto" w:fill="auto"/>
          </w:tcPr>
          <w:p w14:paraId="7F6B6428" w14:textId="77777777" w:rsidR="00A445CD" w:rsidRPr="00CA62A7" w:rsidRDefault="00A445CD" w:rsidP="00C80F45">
            <w:pPr>
              <w:spacing w:before="60" w:after="60"/>
              <w:ind w:left="57" w:right="57"/>
            </w:pPr>
          </w:p>
        </w:tc>
        <w:tc>
          <w:tcPr>
            <w:tcW w:w="1545" w:type="dxa"/>
            <w:shd w:val="clear" w:color="auto" w:fill="auto"/>
          </w:tcPr>
          <w:p w14:paraId="55EE532F" w14:textId="77777777" w:rsidR="00A445CD" w:rsidRPr="00CA62A7" w:rsidRDefault="00A445CD" w:rsidP="00C80F45">
            <w:pPr>
              <w:spacing w:before="60" w:after="60"/>
              <w:ind w:left="57" w:right="57"/>
            </w:pPr>
          </w:p>
        </w:tc>
      </w:tr>
      <w:tr w:rsidR="00A445CD" w:rsidRPr="00CA62A7" w14:paraId="669B9088" w14:textId="77777777" w:rsidTr="00C80F45">
        <w:tc>
          <w:tcPr>
            <w:tcW w:w="1121" w:type="dxa"/>
            <w:shd w:val="clear" w:color="auto" w:fill="auto"/>
          </w:tcPr>
          <w:p w14:paraId="3CF5A9B3" w14:textId="77777777" w:rsidR="00A445CD" w:rsidRPr="00CA62A7" w:rsidRDefault="00A445CD" w:rsidP="00C80F45">
            <w:pPr>
              <w:spacing w:before="60" w:after="60"/>
              <w:ind w:left="57" w:right="57"/>
            </w:pPr>
            <w:r w:rsidRPr="00CA62A7">
              <w:t>3.11.3.14.2</w:t>
            </w:r>
          </w:p>
        </w:tc>
        <w:tc>
          <w:tcPr>
            <w:tcW w:w="3654" w:type="dxa"/>
            <w:shd w:val="clear" w:color="auto" w:fill="auto"/>
          </w:tcPr>
          <w:p w14:paraId="377C0461" w14:textId="77777777" w:rsidR="00A445CD" w:rsidRPr="00CA62A7" w:rsidRDefault="00A445CD" w:rsidP="00C80F45">
            <w:pPr>
              <w:spacing w:before="60" w:after="60"/>
              <w:ind w:left="57" w:right="57"/>
            </w:pPr>
            <w:r w:rsidRPr="00CA62A7">
              <w:t>Emplacement(s) :</w:t>
            </w:r>
          </w:p>
        </w:tc>
        <w:tc>
          <w:tcPr>
            <w:tcW w:w="667" w:type="dxa"/>
            <w:shd w:val="clear" w:color="auto" w:fill="auto"/>
          </w:tcPr>
          <w:p w14:paraId="2BC0DA9A" w14:textId="77777777" w:rsidR="00A445CD" w:rsidRPr="00CA62A7" w:rsidRDefault="00A445CD" w:rsidP="00C80F45">
            <w:pPr>
              <w:spacing w:before="60" w:after="60"/>
              <w:ind w:left="57" w:right="57"/>
            </w:pPr>
          </w:p>
        </w:tc>
        <w:tc>
          <w:tcPr>
            <w:tcW w:w="662" w:type="dxa"/>
            <w:shd w:val="clear" w:color="auto" w:fill="auto"/>
          </w:tcPr>
          <w:p w14:paraId="208F05DD" w14:textId="77777777" w:rsidR="00A445CD" w:rsidRPr="00CA62A7" w:rsidRDefault="00A445CD" w:rsidP="00C80F45">
            <w:pPr>
              <w:spacing w:before="60" w:after="60"/>
              <w:ind w:left="57" w:right="57"/>
            </w:pPr>
          </w:p>
        </w:tc>
        <w:tc>
          <w:tcPr>
            <w:tcW w:w="663" w:type="dxa"/>
            <w:shd w:val="clear" w:color="auto" w:fill="auto"/>
          </w:tcPr>
          <w:p w14:paraId="29E0A071" w14:textId="77777777" w:rsidR="00A445CD" w:rsidRPr="00CA62A7" w:rsidRDefault="00A445CD" w:rsidP="00C80F45">
            <w:pPr>
              <w:spacing w:before="60" w:after="60"/>
              <w:ind w:left="57" w:right="57"/>
            </w:pPr>
          </w:p>
        </w:tc>
        <w:tc>
          <w:tcPr>
            <w:tcW w:w="662" w:type="dxa"/>
            <w:shd w:val="clear" w:color="auto" w:fill="auto"/>
          </w:tcPr>
          <w:p w14:paraId="2977C886" w14:textId="77777777" w:rsidR="00A445CD" w:rsidRPr="00CA62A7" w:rsidRDefault="00A445CD" w:rsidP="00C80F45">
            <w:pPr>
              <w:spacing w:before="60" w:after="60"/>
              <w:ind w:left="57" w:right="57"/>
            </w:pPr>
          </w:p>
        </w:tc>
        <w:tc>
          <w:tcPr>
            <w:tcW w:w="663" w:type="dxa"/>
            <w:shd w:val="clear" w:color="auto" w:fill="auto"/>
          </w:tcPr>
          <w:p w14:paraId="73547C5E" w14:textId="77777777" w:rsidR="00A445CD" w:rsidRPr="00CA62A7" w:rsidRDefault="00A445CD" w:rsidP="00C80F45">
            <w:pPr>
              <w:spacing w:before="60" w:after="60"/>
              <w:ind w:left="57" w:right="57"/>
            </w:pPr>
          </w:p>
        </w:tc>
        <w:tc>
          <w:tcPr>
            <w:tcW w:w="1545" w:type="dxa"/>
            <w:shd w:val="clear" w:color="auto" w:fill="auto"/>
          </w:tcPr>
          <w:p w14:paraId="0B340B20" w14:textId="77777777" w:rsidR="00A445CD" w:rsidRPr="00CA62A7" w:rsidRDefault="00A445CD" w:rsidP="00C80F45">
            <w:pPr>
              <w:spacing w:before="60" w:after="60"/>
              <w:ind w:left="57" w:right="57"/>
            </w:pPr>
          </w:p>
        </w:tc>
      </w:tr>
      <w:tr w:rsidR="00A445CD" w:rsidRPr="00CA62A7" w14:paraId="53D3947A" w14:textId="77777777" w:rsidTr="00C80F45">
        <w:tc>
          <w:tcPr>
            <w:tcW w:w="1121" w:type="dxa"/>
            <w:shd w:val="clear" w:color="auto" w:fill="auto"/>
          </w:tcPr>
          <w:p w14:paraId="79049D4D" w14:textId="77777777" w:rsidR="00A445CD" w:rsidRPr="00CA62A7" w:rsidRDefault="00A445CD" w:rsidP="00C80F45">
            <w:pPr>
              <w:spacing w:before="60" w:after="60"/>
              <w:ind w:left="57" w:right="57"/>
            </w:pPr>
            <w:r w:rsidRPr="00CA62A7">
              <w:t>3.11.4</w:t>
            </w:r>
          </w:p>
        </w:tc>
        <w:tc>
          <w:tcPr>
            <w:tcW w:w="3654" w:type="dxa"/>
            <w:shd w:val="clear" w:color="auto" w:fill="auto"/>
          </w:tcPr>
          <w:p w14:paraId="41138264" w14:textId="77777777" w:rsidR="00A445CD" w:rsidRPr="00CA62A7" w:rsidRDefault="00A445CD" w:rsidP="00C80F45">
            <w:pPr>
              <w:spacing w:before="60" w:after="60"/>
              <w:ind w:left="57" w:right="57"/>
            </w:pPr>
            <w:r w:rsidRPr="00CA62A7">
              <w:t>Système de traitement aval des particules</w:t>
            </w:r>
          </w:p>
        </w:tc>
        <w:tc>
          <w:tcPr>
            <w:tcW w:w="667" w:type="dxa"/>
            <w:shd w:val="clear" w:color="auto" w:fill="auto"/>
          </w:tcPr>
          <w:p w14:paraId="247E1411" w14:textId="77777777" w:rsidR="00A445CD" w:rsidRPr="00CA62A7" w:rsidRDefault="00A445CD" w:rsidP="00C80F45">
            <w:pPr>
              <w:spacing w:before="60" w:after="60"/>
              <w:ind w:left="57" w:right="57"/>
            </w:pPr>
          </w:p>
        </w:tc>
        <w:tc>
          <w:tcPr>
            <w:tcW w:w="662" w:type="dxa"/>
            <w:shd w:val="clear" w:color="auto" w:fill="auto"/>
          </w:tcPr>
          <w:p w14:paraId="13D48C92" w14:textId="77777777" w:rsidR="00A445CD" w:rsidRPr="00CA62A7" w:rsidRDefault="00A445CD" w:rsidP="00C80F45">
            <w:pPr>
              <w:spacing w:before="60" w:after="60"/>
              <w:ind w:left="57" w:right="57"/>
            </w:pPr>
          </w:p>
        </w:tc>
        <w:tc>
          <w:tcPr>
            <w:tcW w:w="663" w:type="dxa"/>
            <w:shd w:val="clear" w:color="auto" w:fill="auto"/>
          </w:tcPr>
          <w:p w14:paraId="5C217FF3" w14:textId="77777777" w:rsidR="00A445CD" w:rsidRPr="00CA62A7" w:rsidRDefault="00A445CD" w:rsidP="00C80F45">
            <w:pPr>
              <w:spacing w:before="60" w:after="60"/>
              <w:ind w:left="57" w:right="57"/>
            </w:pPr>
          </w:p>
        </w:tc>
        <w:tc>
          <w:tcPr>
            <w:tcW w:w="662" w:type="dxa"/>
            <w:shd w:val="clear" w:color="auto" w:fill="auto"/>
          </w:tcPr>
          <w:p w14:paraId="0C366EFD" w14:textId="77777777" w:rsidR="00A445CD" w:rsidRPr="00CA62A7" w:rsidRDefault="00A445CD" w:rsidP="00C80F45">
            <w:pPr>
              <w:spacing w:before="60" w:after="60"/>
              <w:ind w:left="57" w:right="57"/>
            </w:pPr>
          </w:p>
        </w:tc>
        <w:tc>
          <w:tcPr>
            <w:tcW w:w="663" w:type="dxa"/>
            <w:shd w:val="clear" w:color="auto" w:fill="auto"/>
          </w:tcPr>
          <w:p w14:paraId="1F4C8DFE" w14:textId="77777777" w:rsidR="00A445CD" w:rsidRPr="00CA62A7" w:rsidRDefault="00A445CD" w:rsidP="00C80F45">
            <w:pPr>
              <w:spacing w:before="60" w:after="60"/>
              <w:ind w:left="57" w:right="57"/>
            </w:pPr>
          </w:p>
        </w:tc>
        <w:tc>
          <w:tcPr>
            <w:tcW w:w="1545" w:type="dxa"/>
            <w:shd w:val="clear" w:color="auto" w:fill="auto"/>
          </w:tcPr>
          <w:p w14:paraId="56F017F2" w14:textId="77777777" w:rsidR="00A445CD" w:rsidRPr="00CA62A7" w:rsidRDefault="00A445CD" w:rsidP="00C80F45">
            <w:pPr>
              <w:spacing w:before="60" w:after="60"/>
              <w:ind w:left="57" w:right="57"/>
            </w:pPr>
          </w:p>
        </w:tc>
      </w:tr>
      <w:tr w:rsidR="00A445CD" w:rsidRPr="00CA62A7" w14:paraId="34E02AF9" w14:textId="77777777" w:rsidTr="00C80F45">
        <w:tc>
          <w:tcPr>
            <w:tcW w:w="1121" w:type="dxa"/>
            <w:shd w:val="clear" w:color="auto" w:fill="auto"/>
          </w:tcPr>
          <w:p w14:paraId="76F3E5EE" w14:textId="77777777" w:rsidR="00A445CD" w:rsidRPr="00CA62A7" w:rsidRDefault="00A445CD" w:rsidP="00C80F45">
            <w:pPr>
              <w:spacing w:before="60" w:after="60"/>
              <w:ind w:left="57" w:right="57"/>
            </w:pPr>
            <w:r w:rsidRPr="00CA62A7">
              <w:t>3.11.4.1</w:t>
            </w:r>
          </w:p>
        </w:tc>
        <w:tc>
          <w:tcPr>
            <w:tcW w:w="3654" w:type="dxa"/>
            <w:shd w:val="clear" w:color="auto" w:fill="auto"/>
          </w:tcPr>
          <w:p w14:paraId="05C8E4F5" w14:textId="77777777" w:rsidR="00A445CD" w:rsidRPr="00CA62A7" w:rsidRDefault="00A445CD" w:rsidP="00C80F45">
            <w:pPr>
              <w:spacing w:before="60" w:after="60"/>
              <w:ind w:left="57" w:right="57"/>
            </w:pPr>
            <w:r w:rsidRPr="00CA62A7">
              <w:t>Type de filtration : en surface/hors surface/autre (préciser)</w:t>
            </w:r>
          </w:p>
        </w:tc>
        <w:tc>
          <w:tcPr>
            <w:tcW w:w="667" w:type="dxa"/>
            <w:shd w:val="clear" w:color="auto" w:fill="auto"/>
          </w:tcPr>
          <w:p w14:paraId="07044A79" w14:textId="77777777" w:rsidR="00A445CD" w:rsidRPr="00CA62A7" w:rsidRDefault="00A445CD" w:rsidP="00C80F45">
            <w:pPr>
              <w:spacing w:before="60" w:after="60"/>
              <w:ind w:left="57" w:right="57"/>
            </w:pPr>
          </w:p>
        </w:tc>
        <w:tc>
          <w:tcPr>
            <w:tcW w:w="662" w:type="dxa"/>
            <w:shd w:val="clear" w:color="auto" w:fill="auto"/>
          </w:tcPr>
          <w:p w14:paraId="4AA9B1AA" w14:textId="77777777" w:rsidR="00A445CD" w:rsidRPr="00CA62A7" w:rsidRDefault="00A445CD" w:rsidP="00C80F45">
            <w:pPr>
              <w:spacing w:before="60" w:after="60"/>
              <w:ind w:left="57" w:right="57"/>
            </w:pPr>
          </w:p>
        </w:tc>
        <w:tc>
          <w:tcPr>
            <w:tcW w:w="663" w:type="dxa"/>
            <w:shd w:val="clear" w:color="auto" w:fill="auto"/>
          </w:tcPr>
          <w:p w14:paraId="6B1198F4" w14:textId="77777777" w:rsidR="00A445CD" w:rsidRPr="00CA62A7" w:rsidRDefault="00A445CD" w:rsidP="00C80F45">
            <w:pPr>
              <w:spacing w:before="60" w:after="60"/>
              <w:ind w:left="57" w:right="57"/>
            </w:pPr>
          </w:p>
        </w:tc>
        <w:tc>
          <w:tcPr>
            <w:tcW w:w="662" w:type="dxa"/>
            <w:shd w:val="clear" w:color="auto" w:fill="auto"/>
          </w:tcPr>
          <w:p w14:paraId="1D25AC73" w14:textId="77777777" w:rsidR="00A445CD" w:rsidRPr="00CA62A7" w:rsidRDefault="00A445CD" w:rsidP="00C80F45">
            <w:pPr>
              <w:spacing w:before="60" w:after="60"/>
              <w:ind w:left="57" w:right="57"/>
            </w:pPr>
          </w:p>
        </w:tc>
        <w:tc>
          <w:tcPr>
            <w:tcW w:w="663" w:type="dxa"/>
            <w:shd w:val="clear" w:color="auto" w:fill="auto"/>
          </w:tcPr>
          <w:p w14:paraId="49556928" w14:textId="77777777" w:rsidR="00A445CD" w:rsidRPr="00CA62A7" w:rsidRDefault="00A445CD" w:rsidP="00C80F45">
            <w:pPr>
              <w:spacing w:before="60" w:after="60"/>
              <w:ind w:left="57" w:right="57"/>
            </w:pPr>
          </w:p>
        </w:tc>
        <w:tc>
          <w:tcPr>
            <w:tcW w:w="1545" w:type="dxa"/>
            <w:shd w:val="clear" w:color="auto" w:fill="auto"/>
          </w:tcPr>
          <w:p w14:paraId="6CAFF1E7" w14:textId="77777777" w:rsidR="00A445CD" w:rsidRPr="00CA62A7" w:rsidRDefault="00A445CD" w:rsidP="00C80F45">
            <w:pPr>
              <w:spacing w:before="60" w:after="60"/>
              <w:ind w:left="57" w:right="57"/>
            </w:pPr>
          </w:p>
        </w:tc>
      </w:tr>
      <w:tr w:rsidR="00A445CD" w:rsidRPr="00CA62A7" w14:paraId="026817AA" w14:textId="77777777" w:rsidTr="00C80F45">
        <w:tc>
          <w:tcPr>
            <w:tcW w:w="1121" w:type="dxa"/>
            <w:shd w:val="clear" w:color="auto" w:fill="auto"/>
          </w:tcPr>
          <w:p w14:paraId="16DD5645" w14:textId="77777777" w:rsidR="00A445CD" w:rsidRPr="00CA62A7" w:rsidRDefault="00A445CD" w:rsidP="00C80F45">
            <w:pPr>
              <w:spacing w:before="60" w:after="60"/>
              <w:ind w:left="57" w:right="57"/>
            </w:pPr>
            <w:r w:rsidRPr="00CA62A7">
              <w:t>3.11.4.2</w:t>
            </w:r>
          </w:p>
        </w:tc>
        <w:tc>
          <w:tcPr>
            <w:tcW w:w="3654" w:type="dxa"/>
            <w:shd w:val="clear" w:color="auto" w:fill="auto"/>
          </w:tcPr>
          <w:p w14:paraId="4443574E" w14:textId="77777777" w:rsidR="00A445CD" w:rsidRPr="00CA62A7" w:rsidRDefault="00A445CD" w:rsidP="00C80F45">
            <w:pPr>
              <w:spacing w:before="60" w:after="60"/>
              <w:ind w:left="57" w:right="57"/>
            </w:pPr>
            <w:r w:rsidRPr="00CA62A7">
              <w:t>Type :</w:t>
            </w:r>
          </w:p>
        </w:tc>
        <w:tc>
          <w:tcPr>
            <w:tcW w:w="667" w:type="dxa"/>
            <w:shd w:val="clear" w:color="auto" w:fill="auto"/>
          </w:tcPr>
          <w:p w14:paraId="667914B0" w14:textId="77777777" w:rsidR="00A445CD" w:rsidRPr="00CA62A7" w:rsidRDefault="00A445CD" w:rsidP="00C80F45">
            <w:pPr>
              <w:spacing w:before="60" w:after="60"/>
              <w:ind w:left="57" w:right="57"/>
            </w:pPr>
          </w:p>
        </w:tc>
        <w:tc>
          <w:tcPr>
            <w:tcW w:w="662" w:type="dxa"/>
            <w:shd w:val="clear" w:color="auto" w:fill="auto"/>
          </w:tcPr>
          <w:p w14:paraId="4E1B9D78" w14:textId="77777777" w:rsidR="00A445CD" w:rsidRPr="00CA62A7" w:rsidRDefault="00A445CD" w:rsidP="00C80F45">
            <w:pPr>
              <w:spacing w:before="60" w:after="60"/>
              <w:ind w:left="57" w:right="57"/>
            </w:pPr>
          </w:p>
        </w:tc>
        <w:tc>
          <w:tcPr>
            <w:tcW w:w="663" w:type="dxa"/>
            <w:shd w:val="clear" w:color="auto" w:fill="auto"/>
          </w:tcPr>
          <w:p w14:paraId="1474F643" w14:textId="77777777" w:rsidR="00A445CD" w:rsidRPr="00CA62A7" w:rsidRDefault="00A445CD" w:rsidP="00C80F45">
            <w:pPr>
              <w:spacing w:before="60" w:after="60"/>
              <w:ind w:left="57" w:right="57"/>
            </w:pPr>
          </w:p>
        </w:tc>
        <w:tc>
          <w:tcPr>
            <w:tcW w:w="662" w:type="dxa"/>
            <w:shd w:val="clear" w:color="auto" w:fill="auto"/>
          </w:tcPr>
          <w:p w14:paraId="661830DE" w14:textId="77777777" w:rsidR="00A445CD" w:rsidRPr="00CA62A7" w:rsidRDefault="00A445CD" w:rsidP="00C80F45">
            <w:pPr>
              <w:spacing w:before="60" w:after="60"/>
              <w:ind w:left="57" w:right="57"/>
            </w:pPr>
          </w:p>
        </w:tc>
        <w:tc>
          <w:tcPr>
            <w:tcW w:w="663" w:type="dxa"/>
            <w:shd w:val="clear" w:color="auto" w:fill="auto"/>
          </w:tcPr>
          <w:p w14:paraId="4917AE42" w14:textId="77777777" w:rsidR="00A445CD" w:rsidRPr="00CA62A7" w:rsidRDefault="00A445CD" w:rsidP="00C80F45">
            <w:pPr>
              <w:spacing w:before="60" w:after="60"/>
              <w:ind w:left="57" w:right="57"/>
            </w:pPr>
          </w:p>
        </w:tc>
        <w:tc>
          <w:tcPr>
            <w:tcW w:w="1545" w:type="dxa"/>
            <w:shd w:val="clear" w:color="auto" w:fill="auto"/>
          </w:tcPr>
          <w:p w14:paraId="2C84EC40" w14:textId="77777777" w:rsidR="00A445CD" w:rsidRPr="00CA62A7" w:rsidRDefault="00A445CD" w:rsidP="00C80F45">
            <w:pPr>
              <w:spacing w:before="60" w:after="60"/>
              <w:ind w:left="57" w:right="57"/>
            </w:pPr>
          </w:p>
        </w:tc>
      </w:tr>
      <w:tr w:rsidR="00A445CD" w:rsidRPr="00CA62A7" w14:paraId="11E5BA74" w14:textId="77777777" w:rsidTr="00C80F45">
        <w:tc>
          <w:tcPr>
            <w:tcW w:w="1121" w:type="dxa"/>
            <w:shd w:val="clear" w:color="auto" w:fill="auto"/>
          </w:tcPr>
          <w:p w14:paraId="6E608203" w14:textId="77777777" w:rsidR="00A445CD" w:rsidRPr="00CA62A7" w:rsidRDefault="00A445CD" w:rsidP="00C80F45">
            <w:pPr>
              <w:spacing w:before="60" w:after="60"/>
              <w:ind w:left="57" w:right="57"/>
            </w:pPr>
            <w:r w:rsidRPr="00CA62A7">
              <w:t>3.11.4.3</w:t>
            </w:r>
          </w:p>
        </w:tc>
        <w:tc>
          <w:tcPr>
            <w:tcW w:w="3654" w:type="dxa"/>
            <w:shd w:val="clear" w:color="auto" w:fill="auto"/>
          </w:tcPr>
          <w:p w14:paraId="0768A235" w14:textId="77777777" w:rsidR="00A445CD" w:rsidRPr="00CA62A7" w:rsidRDefault="00A445CD" w:rsidP="00C80F45">
            <w:pPr>
              <w:spacing w:before="60" w:after="60"/>
              <w:ind w:left="57" w:right="57"/>
            </w:pPr>
            <w:r w:rsidRPr="00CA62A7">
              <w:t>Dimensions et capacité du système de traitement aval des particules :</w:t>
            </w:r>
          </w:p>
        </w:tc>
        <w:tc>
          <w:tcPr>
            <w:tcW w:w="667" w:type="dxa"/>
            <w:shd w:val="clear" w:color="auto" w:fill="auto"/>
          </w:tcPr>
          <w:p w14:paraId="5423920F" w14:textId="77777777" w:rsidR="00A445CD" w:rsidRPr="00CA62A7" w:rsidRDefault="00A445CD" w:rsidP="00C80F45">
            <w:pPr>
              <w:spacing w:before="60" w:after="60"/>
              <w:ind w:left="57" w:right="57"/>
            </w:pPr>
          </w:p>
        </w:tc>
        <w:tc>
          <w:tcPr>
            <w:tcW w:w="662" w:type="dxa"/>
            <w:shd w:val="clear" w:color="auto" w:fill="auto"/>
          </w:tcPr>
          <w:p w14:paraId="73A73C3D" w14:textId="77777777" w:rsidR="00A445CD" w:rsidRPr="00CA62A7" w:rsidRDefault="00A445CD" w:rsidP="00C80F45">
            <w:pPr>
              <w:spacing w:before="60" w:after="60"/>
              <w:ind w:left="57" w:right="57"/>
            </w:pPr>
          </w:p>
        </w:tc>
        <w:tc>
          <w:tcPr>
            <w:tcW w:w="663" w:type="dxa"/>
            <w:shd w:val="clear" w:color="auto" w:fill="auto"/>
          </w:tcPr>
          <w:p w14:paraId="71BED47D" w14:textId="77777777" w:rsidR="00A445CD" w:rsidRPr="00CA62A7" w:rsidRDefault="00A445CD" w:rsidP="00C80F45">
            <w:pPr>
              <w:spacing w:before="60" w:after="60"/>
              <w:ind w:left="57" w:right="57"/>
            </w:pPr>
          </w:p>
        </w:tc>
        <w:tc>
          <w:tcPr>
            <w:tcW w:w="662" w:type="dxa"/>
            <w:shd w:val="clear" w:color="auto" w:fill="auto"/>
          </w:tcPr>
          <w:p w14:paraId="40EAA1A4" w14:textId="77777777" w:rsidR="00A445CD" w:rsidRPr="00CA62A7" w:rsidRDefault="00A445CD" w:rsidP="00C80F45">
            <w:pPr>
              <w:spacing w:before="60" w:after="60"/>
              <w:ind w:left="57" w:right="57"/>
            </w:pPr>
          </w:p>
        </w:tc>
        <w:tc>
          <w:tcPr>
            <w:tcW w:w="663" w:type="dxa"/>
            <w:shd w:val="clear" w:color="auto" w:fill="auto"/>
          </w:tcPr>
          <w:p w14:paraId="0447EF84" w14:textId="77777777" w:rsidR="00A445CD" w:rsidRPr="00CA62A7" w:rsidRDefault="00A445CD" w:rsidP="00C80F45">
            <w:pPr>
              <w:spacing w:before="60" w:after="60"/>
              <w:ind w:left="57" w:right="57"/>
            </w:pPr>
          </w:p>
        </w:tc>
        <w:tc>
          <w:tcPr>
            <w:tcW w:w="1545" w:type="dxa"/>
            <w:shd w:val="clear" w:color="auto" w:fill="auto"/>
          </w:tcPr>
          <w:p w14:paraId="56BC53BF" w14:textId="77777777" w:rsidR="00A445CD" w:rsidRPr="00C87C27" w:rsidRDefault="00A445CD" w:rsidP="00C80F45">
            <w:pPr>
              <w:spacing w:before="60" w:after="60"/>
              <w:ind w:left="57" w:right="57"/>
              <w:rPr>
                <w:i/>
              </w:rPr>
            </w:pPr>
            <w:r w:rsidRPr="00C87C27">
              <w:rPr>
                <w:i/>
              </w:rPr>
              <w:t>Ou dessin</w:t>
            </w:r>
          </w:p>
        </w:tc>
      </w:tr>
      <w:tr w:rsidR="00A445CD" w:rsidRPr="00CA62A7" w14:paraId="40DF8F64" w14:textId="77777777" w:rsidTr="00C80F45">
        <w:tc>
          <w:tcPr>
            <w:tcW w:w="1121" w:type="dxa"/>
            <w:shd w:val="clear" w:color="auto" w:fill="auto"/>
          </w:tcPr>
          <w:p w14:paraId="352EB57B" w14:textId="77777777" w:rsidR="00A445CD" w:rsidRPr="00CA62A7" w:rsidRDefault="00A445CD" w:rsidP="00C80F45">
            <w:pPr>
              <w:spacing w:before="60" w:after="60"/>
              <w:ind w:left="57" w:right="57"/>
            </w:pPr>
            <w:r w:rsidRPr="00CA62A7">
              <w:t>3.11.4.4</w:t>
            </w:r>
          </w:p>
        </w:tc>
        <w:tc>
          <w:tcPr>
            <w:tcW w:w="3654" w:type="dxa"/>
            <w:shd w:val="clear" w:color="auto" w:fill="auto"/>
          </w:tcPr>
          <w:p w14:paraId="5BF4F225" w14:textId="77777777" w:rsidR="00A445CD" w:rsidRPr="00CA62A7" w:rsidRDefault="00A445CD" w:rsidP="00C80F45">
            <w:pPr>
              <w:spacing w:before="60" w:after="60"/>
              <w:ind w:left="57" w:right="57"/>
            </w:pPr>
            <w:r w:rsidRPr="00CA62A7">
              <w:t>Position et distances maximale et minimale par rapport au moteur :</w:t>
            </w:r>
          </w:p>
        </w:tc>
        <w:tc>
          <w:tcPr>
            <w:tcW w:w="667" w:type="dxa"/>
            <w:shd w:val="clear" w:color="auto" w:fill="auto"/>
          </w:tcPr>
          <w:p w14:paraId="5EFA53B3" w14:textId="77777777" w:rsidR="00A445CD" w:rsidRPr="00CA62A7" w:rsidRDefault="00A445CD" w:rsidP="00C80F45">
            <w:pPr>
              <w:spacing w:before="60" w:after="60"/>
              <w:ind w:left="57" w:right="57"/>
            </w:pPr>
          </w:p>
        </w:tc>
        <w:tc>
          <w:tcPr>
            <w:tcW w:w="662" w:type="dxa"/>
            <w:shd w:val="clear" w:color="auto" w:fill="auto"/>
          </w:tcPr>
          <w:p w14:paraId="4469E733" w14:textId="77777777" w:rsidR="00A445CD" w:rsidRPr="00CA62A7" w:rsidRDefault="00A445CD" w:rsidP="00C80F45">
            <w:pPr>
              <w:spacing w:before="60" w:after="60"/>
              <w:ind w:left="57" w:right="57"/>
            </w:pPr>
          </w:p>
        </w:tc>
        <w:tc>
          <w:tcPr>
            <w:tcW w:w="663" w:type="dxa"/>
            <w:shd w:val="clear" w:color="auto" w:fill="auto"/>
          </w:tcPr>
          <w:p w14:paraId="2DD75BF5" w14:textId="77777777" w:rsidR="00A445CD" w:rsidRPr="00CA62A7" w:rsidRDefault="00A445CD" w:rsidP="00C80F45">
            <w:pPr>
              <w:spacing w:before="60" w:after="60"/>
              <w:ind w:left="57" w:right="57"/>
            </w:pPr>
          </w:p>
        </w:tc>
        <w:tc>
          <w:tcPr>
            <w:tcW w:w="662" w:type="dxa"/>
            <w:shd w:val="clear" w:color="auto" w:fill="auto"/>
          </w:tcPr>
          <w:p w14:paraId="39EF83F8" w14:textId="77777777" w:rsidR="00A445CD" w:rsidRPr="00CA62A7" w:rsidRDefault="00A445CD" w:rsidP="00C80F45">
            <w:pPr>
              <w:spacing w:before="60" w:after="60"/>
              <w:ind w:left="57" w:right="57"/>
            </w:pPr>
          </w:p>
        </w:tc>
        <w:tc>
          <w:tcPr>
            <w:tcW w:w="663" w:type="dxa"/>
            <w:shd w:val="clear" w:color="auto" w:fill="auto"/>
          </w:tcPr>
          <w:p w14:paraId="34A6A340" w14:textId="77777777" w:rsidR="00A445CD" w:rsidRPr="00CA62A7" w:rsidRDefault="00A445CD" w:rsidP="00C80F45">
            <w:pPr>
              <w:spacing w:before="60" w:after="60"/>
              <w:ind w:left="57" w:right="57"/>
            </w:pPr>
          </w:p>
        </w:tc>
        <w:tc>
          <w:tcPr>
            <w:tcW w:w="1545" w:type="dxa"/>
            <w:shd w:val="clear" w:color="auto" w:fill="auto"/>
          </w:tcPr>
          <w:p w14:paraId="77D1A623" w14:textId="77777777" w:rsidR="00A445CD" w:rsidRPr="00CA62A7" w:rsidRDefault="00A445CD" w:rsidP="00C80F45">
            <w:pPr>
              <w:spacing w:before="60" w:after="60"/>
              <w:ind w:left="57" w:right="57"/>
            </w:pPr>
          </w:p>
        </w:tc>
      </w:tr>
      <w:tr w:rsidR="00A445CD" w:rsidRPr="00CA62A7" w14:paraId="4AF21721" w14:textId="77777777" w:rsidTr="00C80F45">
        <w:tc>
          <w:tcPr>
            <w:tcW w:w="1121" w:type="dxa"/>
            <w:shd w:val="clear" w:color="auto" w:fill="auto"/>
          </w:tcPr>
          <w:p w14:paraId="5B8CC0C6" w14:textId="77777777" w:rsidR="00A445CD" w:rsidRPr="00CA62A7" w:rsidRDefault="00A445CD" w:rsidP="00C80F45">
            <w:pPr>
              <w:keepNext/>
              <w:keepLines/>
              <w:spacing w:before="60" w:after="60"/>
              <w:ind w:left="57" w:right="57"/>
            </w:pPr>
            <w:r w:rsidRPr="00CA62A7">
              <w:t>3.11.4.5</w:t>
            </w:r>
          </w:p>
        </w:tc>
        <w:tc>
          <w:tcPr>
            <w:tcW w:w="3654" w:type="dxa"/>
            <w:shd w:val="clear" w:color="auto" w:fill="auto"/>
          </w:tcPr>
          <w:p w14:paraId="41CC56C7" w14:textId="77777777" w:rsidR="00A445CD" w:rsidRPr="00CA62A7" w:rsidRDefault="00A445CD" w:rsidP="00C80F45">
            <w:pPr>
              <w:keepNext/>
              <w:keepLines/>
              <w:spacing w:before="60" w:after="60"/>
              <w:ind w:left="57" w:right="57"/>
            </w:pPr>
            <w:r w:rsidRPr="00CA62A7">
              <w:t>Méthode ou système de régénération, description et/ou dessin :</w:t>
            </w:r>
          </w:p>
        </w:tc>
        <w:tc>
          <w:tcPr>
            <w:tcW w:w="667" w:type="dxa"/>
            <w:shd w:val="clear" w:color="auto" w:fill="auto"/>
          </w:tcPr>
          <w:p w14:paraId="5729EAE1" w14:textId="77777777" w:rsidR="00A445CD" w:rsidRPr="00CA62A7" w:rsidRDefault="00A445CD" w:rsidP="00C80F45">
            <w:pPr>
              <w:keepNext/>
              <w:keepLines/>
              <w:spacing w:before="60" w:after="60"/>
              <w:ind w:left="57" w:right="57"/>
            </w:pPr>
          </w:p>
        </w:tc>
        <w:tc>
          <w:tcPr>
            <w:tcW w:w="662" w:type="dxa"/>
            <w:shd w:val="clear" w:color="auto" w:fill="auto"/>
          </w:tcPr>
          <w:p w14:paraId="7E24AABA" w14:textId="77777777" w:rsidR="00A445CD" w:rsidRPr="00CA62A7" w:rsidRDefault="00A445CD" w:rsidP="00C80F45">
            <w:pPr>
              <w:keepNext/>
              <w:keepLines/>
              <w:spacing w:before="60" w:after="60"/>
              <w:ind w:left="57" w:right="57"/>
            </w:pPr>
          </w:p>
        </w:tc>
        <w:tc>
          <w:tcPr>
            <w:tcW w:w="663" w:type="dxa"/>
            <w:shd w:val="clear" w:color="auto" w:fill="auto"/>
          </w:tcPr>
          <w:p w14:paraId="5FB69E79" w14:textId="77777777" w:rsidR="00A445CD" w:rsidRPr="00CA62A7" w:rsidRDefault="00A445CD" w:rsidP="00C80F45">
            <w:pPr>
              <w:keepNext/>
              <w:keepLines/>
              <w:spacing w:before="60" w:after="60"/>
              <w:ind w:left="57" w:right="57"/>
            </w:pPr>
          </w:p>
        </w:tc>
        <w:tc>
          <w:tcPr>
            <w:tcW w:w="662" w:type="dxa"/>
            <w:shd w:val="clear" w:color="auto" w:fill="auto"/>
          </w:tcPr>
          <w:p w14:paraId="7BEA805D" w14:textId="77777777" w:rsidR="00A445CD" w:rsidRPr="00CA62A7" w:rsidRDefault="00A445CD" w:rsidP="00C80F45">
            <w:pPr>
              <w:keepNext/>
              <w:keepLines/>
              <w:spacing w:before="60" w:after="60"/>
              <w:ind w:left="57" w:right="57"/>
            </w:pPr>
          </w:p>
        </w:tc>
        <w:tc>
          <w:tcPr>
            <w:tcW w:w="663" w:type="dxa"/>
            <w:shd w:val="clear" w:color="auto" w:fill="auto"/>
          </w:tcPr>
          <w:p w14:paraId="6E4B6C04" w14:textId="77777777" w:rsidR="00A445CD" w:rsidRPr="00CA62A7" w:rsidRDefault="00A445CD" w:rsidP="00C80F45">
            <w:pPr>
              <w:keepNext/>
              <w:keepLines/>
              <w:spacing w:before="60" w:after="60"/>
              <w:ind w:left="57" w:right="57"/>
            </w:pPr>
          </w:p>
        </w:tc>
        <w:tc>
          <w:tcPr>
            <w:tcW w:w="1545" w:type="dxa"/>
            <w:shd w:val="clear" w:color="auto" w:fill="auto"/>
          </w:tcPr>
          <w:p w14:paraId="5E7BB596" w14:textId="77777777" w:rsidR="00A445CD" w:rsidRPr="00CA62A7" w:rsidRDefault="00A445CD" w:rsidP="00C80F45">
            <w:pPr>
              <w:keepNext/>
              <w:keepLines/>
              <w:spacing w:before="60" w:after="60"/>
              <w:ind w:left="57" w:right="57"/>
            </w:pPr>
          </w:p>
        </w:tc>
      </w:tr>
      <w:tr w:rsidR="00A445CD" w:rsidRPr="00CA62A7" w14:paraId="36FF6297" w14:textId="77777777" w:rsidTr="00C80F45">
        <w:tc>
          <w:tcPr>
            <w:tcW w:w="1121" w:type="dxa"/>
            <w:shd w:val="clear" w:color="auto" w:fill="auto"/>
          </w:tcPr>
          <w:p w14:paraId="446E2C72" w14:textId="77777777" w:rsidR="00A445CD" w:rsidRPr="00CA62A7" w:rsidRDefault="00A445CD" w:rsidP="00C80F45">
            <w:pPr>
              <w:spacing w:before="60" w:after="60"/>
              <w:ind w:left="57" w:right="57"/>
            </w:pPr>
            <w:r w:rsidRPr="00CA62A7">
              <w:t>3.11.4.5.1</w:t>
            </w:r>
          </w:p>
        </w:tc>
        <w:tc>
          <w:tcPr>
            <w:tcW w:w="3654" w:type="dxa"/>
            <w:shd w:val="clear" w:color="auto" w:fill="auto"/>
          </w:tcPr>
          <w:p w14:paraId="51ABFAFD" w14:textId="77777777" w:rsidR="00A445CD" w:rsidRPr="00CA62A7" w:rsidRDefault="00A445CD" w:rsidP="00C80F45">
            <w:pPr>
              <w:spacing w:before="60" w:after="60"/>
              <w:ind w:left="57" w:right="57"/>
            </w:pPr>
            <w:r w:rsidRPr="00CA62A7">
              <w:t>Régénération peu fréquente : oui/non</w:t>
            </w:r>
          </w:p>
        </w:tc>
        <w:tc>
          <w:tcPr>
            <w:tcW w:w="667" w:type="dxa"/>
            <w:shd w:val="clear" w:color="auto" w:fill="auto"/>
          </w:tcPr>
          <w:p w14:paraId="4DC89320" w14:textId="77777777" w:rsidR="00A445CD" w:rsidRPr="00CA62A7" w:rsidRDefault="00A445CD" w:rsidP="00C80F45">
            <w:pPr>
              <w:spacing w:before="60" w:after="60"/>
              <w:ind w:left="57" w:right="57"/>
            </w:pPr>
          </w:p>
        </w:tc>
        <w:tc>
          <w:tcPr>
            <w:tcW w:w="662" w:type="dxa"/>
            <w:shd w:val="clear" w:color="auto" w:fill="auto"/>
          </w:tcPr>
          <w:p w14:paraId="22C11CF3" w14:textId="77777777" w:rsidR="00A445CD" w:rsidRPr="00CA62A7" w:rsidRDefault="00A445CD" w:rsidP="00C80F45">
            <w:pPr>
              <w:spacing w:before="60" w:after="60"/>
              <w:ind w:left="57" w:right="57"/>
            </w:pPr>
          </w:p>
        </w:tc>
        <w:tc>
          <w:tcPr>
            <w:tcW w:w="663" w:type="dxa"/>
            <w:shd w:val="clear" w:color="auto" w:fill="auto"/>
          </w:tcPr>
          <w:p w14:paraId="65806673" w14:textId="77777777" w:rsidR="00A445CD" w:rsidRPr="00CA62A7" w:rsidRDefault="00A445CD" w:rsidP="00C80F45">
            <w:pPr>
              <w:spacing w:before="60" w:after="60"/>
              <w:ind w:left="57" w:right="57"/>
            </w:pPr>
          </w:p>
        </w:tc>
        <w:tc>
          <w:tcPr>
            <w:tcW w:w="662" w:type="dxa"/>
            <w:shd w:val="clear" w:color="auto" w:fill="auto"/>
          </w:tcPr>
          <w:p w14:paraId="09E73142" w14:textId="77777777" w:rsidR="00A445CD" w:rsidRPr="00CA62A7" w:rsidRDefault="00A445CD" w:rsidP="00C80F45">
            <w:pPr>
              <w:spacing w:before="60" w:after="60"/>
              <w:ind w:left="57" w:right="57"/>
            </w:pPr>
          </w:p>
        </w:tc>
        <w:tc>
          <w:tcPr>
            <w:tcW w:w="663" w:type="dxa"/>
            <w:shd w:val="clear" w:color="auto" w:fill="auto"/>
          </w:tcPr>
          <w:p w14:paraId="05595E89" w14:textId="77777777" w:rsidR="00A445CD" w:rsidRPr="00CA62A7" w:rsidRDefault="00A445CD" w:rsidP="00C80F45">
            <w:pPr>
              <w:spacing w:before="60" w:after="60"/>
              <w:ind w:left="57" w:right="57"/>
            </w:pPr>
          </w:p>
        </w:tc>
        <w:tc>
          <w:tcPr>
            <w:tcW w:w="1545" w:type="dxa"/>
            <w:shd w:val="clear" w:color="auto" w:fill="auto"/>
          </w:tcPr>
          <w:p w14:paraId="508C7207" w14:textId="77777777" w:rsidR="00A445CD" w:rsidRPr="00CA62A7" w:rsidRDefault="00A445CD" w:rsidP="00C80F45">
            <w:pPr>
              <w:spacing w:before="60" w:after="60"/>
              <w:ind w:left="57" w:right="57"/>
            </w:pPr>
            <w:r w:rsidRPr="00CA62A7">
              <w:t>Si oui, renseigner la section 3.11.6</w:t>
            </w:r>
          </w:p>
        </w:tc>
      </w:tr>
      <w:tr w:rsidR="00A445CD" w:rsidRPr="00CA62A7" w14:paraId="3D282C41" w14:textId="77777777" w:rsidTr="00C80F45">
        <w:tc>
          <w:tcPr>
            <w:tcW w:w="1121" w:type="dxa"/>
            <w:shd w:val="clear" w:color="auto" w:fill="auto"/>
          </w:tcPr>
          <w:p w14:paraId="7E7611D8" w14:textId="77777777" w:rsidR="00A445CD" w:rsidRPr="00CA62A7" w:rsidRDefault="00A445CD" w:rsidP="00C80F45">
            <w:pPr>
              <w:spacing w:before="60" w:after="60"/>
              <w:ind w:left="57" w:right="57"/>
            </w:pPr>
            <w:r w:rsidRPr="00CA62A7">
              <w:t>3.11.4.5.2</w:t>
            </w:r>
          </w:p>
        </w:tc>
        <w:tc>
          <w:tcPr>
            <w:tcW w:w="3654" w:type="dxa"/>
            <w:shd w:val="clear" w:color="auto" w:fill="auto"/>
          </w:tcPr>
          <w:p w14:paraId="12978741" w14:textId="77777777" w:rsidR="00A445CD" w:rsidRPr="00CA62A7" w:rsidRDefault="00A445CD" w:rsidP="00C80F45">
            <w:pPr>
              <w:spacing w:before="60" w:after="60"/>
              <w:ind w:left="57" w:right="57"/>
            </w:pPr>
            <w:r w:rsidRPr="00CA62A7">
              <w:t>Température minimale des gaz d’échappement pour déclencher la procédure de régénération (⁰C) :</w:t>
            </w:r>
          </w:p>
        </w:tc>
        <w:tc>
          <w:tcPr>
            <w:tcW w:w="667" w:type="dxa"/>
            <w:shd w:val="clear" w:color="auto" w:fill="auto"/>
          </w:tcPr>
          <w:p w14:paraId="5A2C7EC9" w14:textId="77777777" w:rsidR="00A445CD" w:rsidRPr="00CA62A7" w:rsidRDefault="00A445CD" w:rsidP="00C80F45">
            <w:pPr>
              <w:spacing w:before="60" w:after="60"/>
              <w:ind w:left="57" w:right="57"/>
            </w:pPr>
          </w:p>
        </w:tc>
        <w:tc>
          <w:tcPr>
            <w:tcW w:w="662" w:type="dxa"/>
            <w:shd w:val="clear" w:color="auto" w:fill="auto"/>
          </w:tcPr>
          <w:p w14:paraId="7808CB5E" w14:textId="77777777" w:rsidR="00A445CD" w:rsidRPr="00CA62A7" w:rsidRDefault="00A445CD" w:rsidP="00C80F45">
            <w:pPr>
              <w:spacing w:before="60" w:after="60"/>
              <w:ind w:left="57" w:right="57"/>
            </w:pPr>
          </w:p>
        </w:tc>
        <w:tc>
          <w:tcPr>
            <w:tcW w:w="663" w:type="dxa"/>
            <w:shd w:val="clear" w:color="auto" w:fill="auto"/>
          </w:tcPr>
          <w:p w14:paraId="046EDA00" w14:textId="77777777" w:rsidR="00A445CD" w:rsidRPr="00CA62A7" w:rsidRDefault="00A445CD" w:rsidP="00C80F45">
            <w:pPr>
              <w:spacing w:before="60" w:after="60"/>
              <w:ind w:left="57" w:right="57"/>
            </w:pPr>
          </w:p>
        </w:tc>
        <w:tc>
          <w:tcPr>
            <w:tcW w:w="662" w:type="dxa"/>
            <w:shd w:val="clear" w:color="auto" w:fill="auto"/>
          </w:tcPr>
          <w:p w14:paraId="2BADE76D" w14:textId="77777777" w:rsidR="00A445CD" w:rsidRPr="00CA62A7" w:rsidRDefault="00A445CD" w:rsidP="00C80F45">
            <w:pPr>
              <w:spacing w:before="60" w:after="60"/>
              <w:ind w:left="57" w:right="57"/>
            </w:pPr>
          </w:p>
        </w:tc>
        <w:tc>
          <w:tcPr>
            <w:tcW w:w="663" w:type="dxa"/>
            <w:shd w:val="clear" w:color="auto" w:fill="auto"/>
          </w:tcPr>
          <w:p w14:paraId="499407A1" w14:textId="77777777" w:rsidR="00A445CD" w:rsidRPr="00CA62A7" w:rsidRDefault="00A445CD" w:rsidP="00C80F45">
            <w:pPr>
              <w:spacing w:before="60" w:after="60"/>
              <w:ind w:left="57" w:right="57"/>
            </w:pPr>
          </w:p>
        </w:tc>
        <w:tc>
          <w:tcPr>
            <w:tcW w:w="1545" w:type="dxa"/>
            <w:shd w:val="clear" w:color="auto" w:fill="auto"/>
          </w:tcPr>
          <w:p w14:paraId="4EF58CD2" w14:textId="77777777" w:rsidR="00A445CD" w:rsidRPr="00CA62A7" w:rsidRDefault="00A445CD" w:rsidP="00C80F45">
            <w:pPr>
              <w:spacing w:before="60" w:after="60"/>
              <w:ind w:left="57" w:right="57"/>
            </w:pPr>
          </w:p>
        </w:tc>
      </w:tr>
      <w:tr w:rsidR="00A445CD" w:rsidRPr="00CA62A7" w14:paraId="5620CB1B" w14:textId="77777777" w:rsidTr="00C80F45">
        <w:tc>
          <w:tcPr>
            <w:tcW w:w="1121" w:type="dxa"/>
            <w:shd w:val="clear" w:color="auto" w:fill="auto"/>
          </w:tcPr>
          <w:p w14:paraId="49369CE5" w14:textId="77777777" w:rsidR="00A445CD" w:rsidRPr="00CA62A7" w:rsidRDefault="00A445CD" w:rsidP="00C80F45">
            <w:pPr>
              <w:spacing w:before="60" w:after="60"/>
              <w:ind w:left="57" w:right="57"/>
            </w:pPr>
            <w:r w:rsidRPr="00CA62A7">
              <w:t>3.11.4.6</w:t>
            </w:r>
          </w:p>
        </w:tc>
        <w:tc>
          <w:tcPr>
            <w:tcW w:w="3654" w:type="dxa"/>
            <w:shd w:val="clear" w:color="auto" w:fill="auto"/>
          </w:tcPr>
          <w:p w14:paraId="4F2DCA84" w14:textId="77777777" w:rsidR="00A445CD" w:rsidRPr="00CA62A7" w:rsidRDefault="00A445CD" w:rsidP="00C80F45">
            <w:pPr>
              <w:spacing w:before="60" w:after="60"/>
              <w:ind w:left="57" w:right="57"/>
            </w:pPr>
            <w:r w:rsidRPr="00CA62A7">
              <w:t>Revêtement catalytique : oui/non</w:t>
            </w:r>
          </w:p>
        </w:tc>
        <w:tc>
          <w:tcPr>
            <w:tcW w:w="667" w:type="dxa"/>
            <w:shd w:val="clear" w:color="auto" w:fill="auto"/>
          </w:tcPr>
          <w:p w14:paraId="2ABF152D" w14:textId="77777777" w:rsidR="00A445CD" w:rsidRPr="00CA62A7" w:rsidRDefault="00A445CD" w:rsidP="00C80F45">
            <w:pPr>
              <w:spacing w:before="60" w:after="60"/>
              <w:ind w:left="57" w:right="57"/>
            </w:pPr>
          </w:p>
        </w:tc>
        <w:tc>
          <w:tcPr>
            <w:tcW w:w="662" w:type="dxa"/>
            <w:shd w:val="clear" w:color="auto" w:fill="auto"/>
          </w:tcPr>
          <w:p w14:paraId="7F9C3669" w14:textId="77777777" w:rsidR="00A445CD" w:rsidRPr="00CA62A7" w:rsidRDefault="00A445CD" w:rsidP="00C80F45">
            <w:pPr>
              <w:spacing w:before="60" w:after="60"/>
              <w:ind w:left="57" w:right="57"/>
            </w:pPr>
          </w:p>
        </w:tc>
        <w:tc>
          <w:tcPr>
            <w:tcW w:w="663" w:type="dxa"/>
            <w:shd w:val="clear" w:color="auto" w:fill="auto"/>
          </w:tcPr>
          <w:p w14:paraId="26E05CE5" w14:textId="77777777" w:rsidR="00A445CD" w:rsidRPr="00CA62A7" w:rsidRDefault="00A445CD" w:rsidP="00C80F45">
            <w:pPr>
              <w:spacing w:before="60" w:after="60"/>
              <w:ind w:left="57" w:right="57"/>
            </w:pPr>
          </w:p>
        </w:tc>
        <w:tc>
          <w:tcPr>
            <w:tcW w:w="662" w:type="dxa"/>
            <w:shd w:val="clear" w:color="auto" w:fill="auto"/>
          </w:tcPr>
          <w:p w14:paraId="085895AF" w14:textId="77777777" w:rsidR="00A445CD" w:rsidRPr="00CA62A7" w:rsidRDefault="00A445CD" w:rsidP="00C80F45">
            <w:pPr>
              <w:spacing w:before="60" w:after="60"/>
              <w:ind w:left="57" w:right="57"/>
            </w:pPr>
          </w:p>
        </w:tc>
        <w:tc>
          <w:tcPr>
            <w:tcW w:w="663" w:type="dxa"/>
            <w:shd w:val="clear" w:color="auto" w:fill="auto"/>
          </w:tcPr>
          <w:p w14:paraId="497321E8" w14:textId="77777777" w:rsidR="00A445CD" w:rsidRPr="00CA62A7" w:rsidRDefault="00A445CD" w:rsidP="00C80F45">
            <w:pPr>
              <w:spacing w:before="60" w:after="60"/>
              <w:ind w:left="57" w:right="57"/>
            </w:pPr>
          </w:p>
        </w:tc>
        <w:tc>
          <w:tcPr>
            <w:tcW w:w="1545" w:type="dxa"/>
            <w:shd w:val="clear" w:color="auto" w:fill="auto"/>
          </w:tcPr>
          <w:p w14:paraId="60E8981F" w14:textId="77777777" w:rsidR="00A445CD" w:rsidRPr="00CA62A7" w:rsidRDefault="00A445CD" w:rsidP="00C80F45">
            <w:pPr>
              <w:spacing w:before="60" w:after="60"/>
              <w:ind w:left="57" w:right="57"/>
            </w:pPr>
          </w:p>
        </w:tc>
      </w:tr>
      <w:tr w:rsidR="00A445CD" w:rsidRPr="00CA62A7" w14:paraId="0AAB6F4F" w14:textId="77777777" w:rsidTr="00C80F45">
        <w:tc>
          <w:tcPr>
            <w:tcW w:w="1121" w:type="dxa"/>
            <w:shd w:val="clear" w:color="auto" w:fill="auto"/>
          </w:tcPr>
          <w:p w14:paraId="431CAF96" w14:textId="77777777" w:rsidR="00A445CD" w:rsidRPr="00CA62A7" w:rsidRDefault="00A445CD" w:rsidP="00C80F45">
            <w:pPr>
              <w:spacing w:before="60" w:after="60"/>
              <w:ind w:left="57" w:right="57"/>
            </w:pPr>
            <w:r w:rsidRPr="00CA62A7">
              <w:t>3.11.4.6.1</w:t>
            </w:r>
          </w:p>
        </w:tc>
        <w:tc>
          <w:tcPr>
            <w:tcW w:w="3654" w:type="dxa"/>
            <w:shd w:val="clear" w:color="auto" w:fill="auto"/>
          </w:tcPr>
          <w:p w14:paraId="3E88F318" w14:textId="77777777" w:rsidR="00A445CD" w:rsidRPr="00CA62A7" w:rsidRDefault="00A445CD" w:rsidP="00C80F45">
            <w:pPr>
              <w:spacing w:before="60" w:after="60"/>
              <w:ind w:left="57" w:right="57"/>
            </w:pPr>
            <w:r w:rsidRPr="00CA62A7">
              <w:t>Type d’action catalytique :</w:t>
            </w:r>
          </w:p>
        </w:tc>
        <w:tc>
          <w:tcPr>
            <w:tcW w:w="667" w:type="dxa"/>
            <w:shd w:val="clear" w:color="auto" w:fill="auto"/>
          </w:tcPr>
          <w:p w14:paraId="26E2C540" w14:textId="77777777" w:rsidR="00A445CD" w:rsidRPr="00CA62A7" w:rsidRDefault="00A445CD" w:rsidP="00C80F45">
            <w:pPr>
              <w:spacing w:before="60" w:after="60"/>
              <w:ind w:left="57" w:right="57"/>
            </w:pPr>
          </w:p>
        </w:tc>
        <w:tc>
          <w:tcPr>
            <w:tcW w:w="662" w:type="dxa"/>
            <w:shd w:val="clear" w:color="auto" w:fill="auto"/>
          </w:tcPr>
          <w:p w14:paraId="64B5E072" w14:textId="77777777" w:rsidR="00A445CD" w:rsidRPr="00CA62A7" w:rsidRDefault="00A445CD" w:rsidP="00C80F45">
            <w:pPr>
              <w:spacing w:before="60" w:after="60"/>
              <w:ind w:left="57" w:right="57"/>
            </w:pPr>
          </w:p>
        </w:tc>
        <w:tc>
          <w:tcPr>
            <w:tcW w:w="663" w:type="dxa"/>
            <w:shd w:val="clear" w:color="auto" w:fill="auto"/>
          </w:tcPr>
          <w:p w14:paraId="30705819" w14:textId="77777777" w:rsidR="00A445CD" w:rsidRPr="00CA62A7" w:rsidRDefault="00A445CD" w:rsidP="00C80F45">
            <w:pPr>
              <w:spacing w:before="60" w:after="60"/>
              <w:ind w:left="57" w:right="57"/>
            </w:pPr>
          </w:p>
        </w:tc>
        <w:tc>
          <w:tcPr>
            <w:tcW w:w="662" w:type="dxa"/>
            <w:shd w:val="clear" w:color="auto" w:fill="auto"/>
          </w:tcPr>
          <w:p w14:paraId="60F07306" w14:textId="77777777" w:rsidR="00A445CD" w:rsidRPr="00CA62A7" w:rsidRDefault="00A445CD" w:rsidP="00C80F45">
            <w:pPr>
              <w:spacing w:before="60" w:after="60"/>
              <w:ind w:left="57" w:right="57"/>
            </w:pPr>
          </w:p>
        </w:tc>
        <w:tc>
          <w:tcPr>
            <w:tcW w:w="663" w:type="dxa"/>
            <w:shd w:val="clear" w:color="auto" w:fill="auto"/>
          </w:tcPr>
          <w:p w14:paraId="03799303" w14:textId="77777777" w:rsidR="00A445CD" w:rsidRPr="00CA62A7" w:rsidRDefault="00A445CD" w:rsidP="00C80F45">
            <w:pPr>
              <w:spacing w:before="60" w:after="60"/>
              <w:ind w:left="57" w:right="57"/>
            </w:pPr>
          </w:p>
        </w:tc>
        <w:tc>
          <w:tcPr>
            <w:tcW w:w="1545" w:type="dxa"/>
            <w:shd w:val="clear" w:color="auto" w:fill="auto"/>
          </w:tcPr>
          <w:p w14:paraId="6A0987CB" w14:textId="77777777" w:rsidR="00A445CD" w:rsidRPr="00CA62A7" w:rsidRDefault="00A445CD" w:rsidP="00C80F45">
            <w:pPr>
              <w:spacing w:before="60" w:after="60"/>
              <w:ind w:left="57" w:right="57"/>
            </w:pPr>
          </w:p>
        </w:tc>
      </w:tr>
      <w:tr w:rsidR="00A445CD" w:rsidRPr="00CA62A7" w14:paraId="51ACD8DC" w14:textId="77777777" w:rsidTr="00C80F45">
        <w:tc>
          <w:tcPr>
            <w:tcW w:w="1121" w:type="dxa"/>
            <w:shd w:val="clear" w:color="auto" w:fill="auto"/>
          </w:tcPr>
          <w:p w14:paraId="6DD9E723" w14:textId="77777777" w:rsidR="00A445CD" w:rsidRPr="00CA62A7" w:rsidRDefault="00A445CD" w:rsidP="00C80F45">
            <w:pPr>
              <w:spacing w:before="60" w:after="60"/>
              <w:ind w:left="57" w:right="57"/>
            </w:pPr>
            <w:r w:rsidRPr="00CA62A7">
              <w:t>3.11.4.7</w:t>
            </w:r>
          </w:p>
        </w:tc>
        <w:tc>
          <w:tcPr>
            <w:tcW w:w="3654" w:type="dxa"/>
            <w:shd w:val="clear" w:color="auto" w:fill="auto"/>
          </w:tcPr>
          <w:p w14:paraId="5B8527D1" w14:textId="77777777" w:rsidR="00A445CD" w:rsidRPr="00CA62A7" w:rsidRDefault="00A445CD" w:rsidP="00C80F45">
            <w:pPr>
              <w:spacing w:before="60" w:after="60"/>
              <w:ind w:left="57" w:right="57"/>
            </w:pPr>
            <w:r w:rsidRPr="00CA62A7">
              <w:t>Additif (système FBC) : oui/non</w:t>
            </w:r>
          </w:p>
        </w:tc>
        <w:tc>
          <w:tcPr>
            <w:tcW w:w="667" w:type="dxa"/>
            <w:shd w:val="clear" w:color="auto" w:fill="auto"/>
          </w:tcPr>
          <w:p w14:paraId="1E5571BE" w14:textId="77777777" w:rsidR="00A445CD" w:rsidRPr="00CA62A7" w:rsidRDefault="00A445CD" w:rsidP="00C80F45">
            <w:pPr>
              <w:spacing w:before="60" w:after="60"/>
              <w:ind w:left="57" w:right="57"/>
            </w:pPr>
          </w:p>
        </w:tc>
        <w:tc>
          <w:tcPr>
            <w:tcW w:w="662" w:type="dxa"/>
            <w:shd w:val="clear" w:color="auto" w:fill="auto"/>
          </w:tcPr>
          <w:p w14:paraId="4EF94051" w14:textId="77777777" w:rsidR="00A445CD" w:rsidRPr="00CA62A7" w:rsidRDefault="00A445CD" w:rsidP="00C80F45">
            <w:pPr>
              <w:spacing w:before="60" w:after="60"/>
              <w:ind w:left="57" w:right="57"/>
            </w:pPr>
          </w:p>
        </w:tc>
        <w:tc>
          <w:tcPr>
            <w:tcW w:w="663" w:type="dxa"/>
            <w:shd w:val="clear" w:color="auto" w:fill="auto"/>
          </w:tcPr>
          <w:p w14:paraId="4B254967" w14:textId="77777777" w:rsidR="00A445CD" w:rsidRPr="00CA62A7" w:rsidRDefault="00A445CD" w:rsidP="00C80F45">
            <w:pPr>
              <w:spacing w:before="60" w:after="60"/>
              <w:ind w:left="57" w:right="57"/>
            </w:pPr>
          </w:p>
        </w:tc>
        <w:tc>
          <w:tcPr>
            <w:tcW w:w="662" w:type="dxa"/>
            <w:shd w:val="clear" w:color="auto" w:fill="auto"/>
          </w:tcPr>
          <w:p w14:paraId="707DD66C" w14:textId="77777777" w:rsidR="00A445CD" w:rsidRPr="00CA62A7" w:rsidRDefault="00A445CD" w:rsidP="00C80F45">
            <w:pPr>
              <w:spacing w:before="60" w:after="60"/>
              <w:ind w:left="57" w:right="57"/>
            </w:pPr>
          </w:p>
        </w:tc>
        <w:tc>
          <w:tcPr>
            <w:tcW w:w="663" w:type="dxa"/>
            <w:shd w:val="clear" w:color="auto" w:fill="auto"/>
          </w:tcPr>
          <w:p w14:paraId="2697DD8E" w14:textId="77777777" w:rsidR="00A445CD" w:rsidRPr="00CA62A7" w:rsidRDefault="00A445CD" w:rsidP="00C80F45">
            <w:pPr>
              <w:spacing w:before="60" w:after="60"/>
              <w:ind w:left="57" w:right="57"/>
            </w:pPr>
          </w:p>
        </w:tc>
        <w:tc>
          <w:tcPr>
            <w:tcW w:w="1545" w:type="dxa"/>
            <w:shd w:val="clear" w:color="auto" w:fill="auto"/>
          </w:tcPr>
          <w:p w14:paraId="2B1B4EDA" w14:textId="77777777" w:rsidR="00A445CD" w:rsidRPr="00CA62A7" w:rsidRDefault="00A445CD" w:rsidP="00C80F45">
            <w:pPr>
              <w:spacing w:before="60" w:after="60"/>
              <w:ind w:left="57" w:right="57"/>
            </w:pPr>
          </w:p>
        </w:tc>
      </w:tr>
      <w:tr w:rsidR="00A445CD" w:rsidRPr="00CA62A7" w14:paraId="52CF7648" w14:textId="77777777" w:rsidTr="00C80F45">
        <w:tc>
          <w:tcPr>
            <w:tcW w:w="1121" w:type="dxa"/>
            <w:shd w:val="clear" w:color="auto" w:fill="auto"/>
          </w:tcPr>
          <w:p w14:paraId="6F085DB0" w14:textId="77777777" w:rsidR="00A445CD" w:rsidRPr="00CA62A7" w:rsidRDefault="00A445CD" w:rsidP="00C80F45">
            <w:pPr>
              <w:spacing w:before="60" w:after="60"/>
              <w:ind w:left="57" w:right="57"/>
            </w:pPr>
            <w:r w:rsidRPr="00CA62A7">
              <w:t>3.11.4.8</w:t>
            </w:r>
          </w:p>
        </w:tc>
        <w:tc>
          <w:tcPr>
            <w:tcW w:w="3654" w:type="dxa"/>
            <w:shd w:val="clear" w:color="auto" w:fill="auto"/>
          </w:tcPr>
          <w:p w14:paraId="2EFF2D1D" w14:textId="77777777" w:rsidR="00A445CD" w:rsidRPr="00CA62A7" w:rsidRDefault="00A445CD" w:rsidP="00C80F45">
            <w:pPr>
              <w:spacing w:before="60" w:after="60"/>
              <w:ind w:left="57" w:right="57"/>
            </w:pPr>
            <w:r w:rsidRPr="00CA62A7">
              <w:t>Plage de température normale de fonctionnement (⁰C) :</w:t>
            </w:r>
          </w:p>
        </w:tc>
        <w:tc>
          <w:tcPr>
            <w:tcW w:w="667" w:type="dxa"/>
            <w:shd w:val="clear" w:color="auto" w:fill="auto"/>
          </w:tcPr>
          <w:p w14:paraId="0E7274E6" w14:textId="77777777" w:rsidR="00A445CD" w:rsidRPr="00CA62A7" w:rsidRDefault="00A445CD" w:rsidP="00C80F45">
            <w:pPr>
              <w:spacing w:before="60" w:after="60"/>
              <w:ind w:left="57" w:right="57"/>
            </w:pPr>
          </w:p>
        </w:tc>
        <w:tc>
          <w:tcPr>
            <w:tcW w:w="662" w:type="dxa"/>
            <w:shd w:val="clear" w:color="auto" w:fill="auto"/>
          </w:tcPr>
          <w:p w14:paraId="57FB5A58" w14:textId="77777777" w:rsidR="00A445CD" w:rsidRPr="00CA62A7" w:rsidRDefault="00A445CD" w:rsidP="00C80F45">
            <w:pPr>
              <w:spacing w:before="60" w:after="60"/>
              <w:ind w:left="57" w:right="57"/>
            </w:pPr>
          </w:p>
        </w:tc>
        <w:tc>
          <w:tcPr>
            <w:tcW w:w="663" w:type="dxa"/>
            <w:shd w:val="clear" w:color="auto" w:fill="auto"/>
          </w:tcPr>
          <w:p w14:paraId="60C5C40C" w14:textId="77777777" w:rsidR="00A445CD" w:rsidRPr="00CA62A7" w:rsidRDefault="00A445CD" w:rsidP="00C80F45">
            <w:pPr>
              <w:spacing w:before="60" w:after="60"/>
              <w:ind w:left="57" w:right="57"/>
            </w:pPr>
          </w:p>
        </w:tc>
        <w:tc>
          <w:tcPr>
            <w:tcW w:w="662" w:type="dxa"/>
            <w:shd w:val="clear" w:color="auto" w:fill="auto"/>
          </w:tcPr>
          <w:p w14:paraId="1DFEF7A6" w14:textId="77777777" w:rsidR="00A445CD" w:rsidRPr="00CA62A7" w:rsidRDefault="00A445CD" w:rsidP="00C80F45">
            <w:pPr>
              <w:spacing w:before="60" w:after="60"/>
              <w:ind w:left="57" w:right="57"/>
            </w:pPr>
          </w:p>
        </w:tc>
        <w:tc>
          <w:tcPr>
            <w:tcW w:w="663" w:type="dxa"/>
            <w:shd w:val="clear" w:color="auto" w:fill="auto"/>
          </w:tcPr>
          <w:p w14:paraId="596F555F" w14:textId="77777777" w:rsidR="00A445CD" w:rsidRPr="00CA62A7" w:rsidRDefault="00A445CD" w:rsidP="00C80F45">
            <w:pPr>
              <w:spacing w:before="60" w:after="60"/>
              <w:ind w:left="57" w:right="57"/>
            </w:pPr>
          </w:p>
        </w:tc>
        <w:tc>
          <w:tcPr>
            <w:tcW w:w="1545" w:type="dxa"/>
            <w:shd w:val="clear" w:color="auto" w:fill="auto"/>
          </w:tcPr>
          <w:p w14:paraId="1F2B14F3" w14:textId="77777777" w:rsidR="00A445CD" w:rsidRPr="00CA62A7" w:rsidRDefault="00A445CD" w:rsidP="00C80F45">
            <w:pPr>
              <w:spacing w:before="60" w:after="60"/>
              <w:ind w:left="57" w:right="57"/>
            </w:pPr>
          </w:p>
        </w:tc>
      </w:tr>
      <w:tr w:rsidR="00A445CD" w:rsidRPr="00CA62A7" w14:paraId="1C189289" w14:textId="77777777" w:rsidTr="00C80F45">
        <w:tc>
          <w:tcPr>
            <w:tcW w:w="1121" w:type="dxa"/>
            <w:shd w:val="clear" w:color="auto" w:fill="auto"/>
          </w:tcPr>
          <w:p w14:paraId="7BF99759" w14:textId="77777777" w:rsidR="00A445CD" w:rsidRPr="00CA62A7" w:rsidRDefault="00A445CD" w:rsidP="00C80F45">
            <w:pPr>
              <w:spacing w:before="60" w:after="60"/>
              <w:ind w:left="57" w:right="57"/>
            </w:pPr>
            <w:r w:rsidRPr="00CA62A7">
              <w:t>3.11.4.9</w:t>
            </w:r>
          </w:p>
        </w:tc>
        <w:tc>
          <w:tcPr>
            <w:tcW w:w="3654" w:type="dxa"/>
            <w:shd w:val="clear" w:color="auto" w:fill="auto"/>
          </w:tcPr>
          <w:p w14:paraId="31302074" w14:textId="77777777" w:rsidR="00A445CD" w:rsidRPr="00CA62A7" w:rsidRDefault="00A445CD" w:rsidP="00C80F45">
            <w:pPr>
              <w:spacing w:before="60" w:after="60"/>
              <w:ind w:left="57" w:right="57"/>
            </w:pPr>
            <w:r w:rsidRPr="00CA62A7">
              <w:t>Plage de pression normale de fonctionnement (kPa) :</w:t>
            </w:r>
          </w:p>
        </w:tc>
        <w:tc>
          <w:tcPr>
            <w:tcW w:w="667" w:type="dxa"/>
            <w:shd w:val="clear" w:color="auto" w:fill="auto"/>
          </w:tcPr>
          <w:p w14:paraId="1E59C401" w14:textId="77777777" w:rsidR="00A445CD" w:rsidRPr="00CA62A7" w:rsidRDefault="00A445CD" w:rsidP="00C80F45">
            <w:pPr>
              <w:spacing w:before="60" w:after="60"/>
              <w:ind w:left="57" w:right="57"/>
            </w:pPr>
          </w:p>
        </w:tc>
        <w:tc>
          <w:tcPr>
            <w:tcW w:w="662" w:type="dxa"/>
            <w:shd w:val="clear" w:color="auto" w:fill="auto"/>
          </w:tcPr>
          <w:p w14:paraId="74C1273D" w14:textId="77777777" w:rsidR="00A445CD" w:rsidRPr="00CA62A7" w:rsidRDefault="00A445CD" w:rsidP="00C80F45">
            <w:pPr>
              <w:spacing w:before="60" w:after="60"/>
              <w:ind w:left="57" w:right="57"/>
            </w:pPr>
          </w:p>
        </w:tc>
        <w:tc>
          <w:tcPr>
            <w:tcW w:w="663" w:type="dxa"/>
            <w:shd w:val="clear" w:color="auto" w:fill="auto"/>
          </w:tcPr>
          <w:p w14:paraId="310B36F0" w14:textId="77777777" w:rsidR="00A445CD" w:rsidRPr="00CA62A7" w:rsidRDefault="00A445CD" w:rsidP="00C80F45">
            <w:pPr>
              <w:spacing w:before="60" w:after="60"/>
              <w:ind w:left="57" w:right="57"/>
            </w:pPr>
          </w:p>
        </w:tc>
        <w:tc>
          <w:tcPr>
            <w:tcW w:w="662" w:type="dxa"/>
            <w:shd w:val="clear" w:color="auto" w:fill="auto"/>
          </w:tcPr>
          <w:p w14:paraId="16475EB2" w14:textId="77777777" w:rsidR="00A445CD" w:rsidRPr="00CA62A7" w:rsidRDefault="00A445CD" w:rsidP="00C80F45">
            <w:pPr>
              <w:spacing w:before="60" w:after="60"/>
              <w:ind w:left="57" w:right="57"/>
            </w:pPr>
          </w:p>
        </w:tc>
        <w:tc>
          <w:tcPr>
            <w:tcW w:w="663" w:type="dxa"/>
            <w:shd w:val="clear" w:color="auto" w:fill="auto"/>
          </w:tcPr>
          <w:p w14:paraId="4B088D68" w14:textId="77777777" w:rsidR="00A445CD" w:rsidRPr="00CA62A7" w:rsidRDefault="00A445CD" w:rsidP="00C80F45">
            <w:pPr>
              <w:spacing w:before="60" w:after="60"/>
              <w:ind w:left="57" w:right="57"/>
            </w:pPr>
          </w:p>
        </w:tc>
        <w:tc>
          <w:tcPr>
            <w:tcW w:w="1545" w:type="dxa"/>
            <w:shd w:val="clear" w:color="auto" w:fill="auto"/>
          </w:tcPr>
          <w:p w14:paraId="2225B835" w14:textId="77777777" w:rsidR="00A445CD" w:rsidRPr="00CA62A7" w:rsidRDefault="00A445CD" w:rsidP="00C80F45">
            <w:pPr>
              <w:spacing w:before="60" w:after="60"/>
              <w:ind w:left="57" w:right="57"/>
            </w:pPr>
          </w:p>
        </w:tc>
      </w:tr>
      <w:tr w:rsidR="00A445CD" w:rsidRPr="00CA62A7" w14:paraId="41910288" w14:textId="77777777" w:rsidTr="00C80F45">
        <w:tc>
          <w:tcPr>
            <w:tcW w:w="1121" w:type="dxa"/>
            <w:shd w:val="clear" w:color="auto" w:fill="auto"/>
          </w:tcPr>
          <w:p w14:paraId="75BA5DF8" w14:textId="77777777" w:rsidR="00A445CD" w:rsidRPr="00CA62A7" w:rsidRDefault="00A445CD" w:rsidP="00C80F45">
            <w:pPr>
              <w:spacing w:before="60" w:after="60"/>
              <w:ind w:left="57" w:right="57"/>
            </w:pPr>
            <w:r w:rsidRPr="00CA62A7">
              <w:t>3.11.4.10</w:t>
            </w:r>
          </w:p>
        </w:tc>
        <w:tc>
          <w:tcPr>
            <w:tcW w:w="3654" w:type="dxa"/>
            <w:shd w:val="clear" w:color="auto" w:fill="auto"/>
          </w:tcPr>
          <w:p w14:paraId="09B3E8E2" w14:textId="77777777" w:rsidR="00A445CD" w:rsidRPr="00CA62A7" w:rsidRDefault="00A445CD" w:rsidP="00C80F45">
            <w:pPr>
              <w:spacing w:before="60" w:after="60"/>
              <w:ind w:left="57" w:right="57"/>
            </w:pPr>
            <w:r w:rsidRPr="00CA62A7">
              <w:t>Capacité de stockage des suies/cendres (g) :</w:t>
            </w:r>
          </w:p>
        </w:tc>
        <w:tc>
          <w:tcPr>
            <w:tcW w:w="667" w:type="dxa"/>
            <w:shd w:val="clear" w:color="auto" w:fill="auto"/>
          </w:tcPr>
          <w:p w14:paraId="55F9EE42" w14:textId="77777777" w:rsidR="00A445CD" w:rsidRPr="00CA62A7" w:rsidRDefault="00A445CD" w:rsidP="00C80F45">
            <w:pPr>
              <w:spacing w:before="60" w:after="60"/>
              <w:ind w:left="57" w:right="57"/>
            </w:pPr>
          </w:p>
        </w:tc>
        <w:tc>
          <w:tcPr>
            <w:tcW w:w="662" w:type="dxa"/>
            <w:shd w:val="clear" w:color="auto" w:fill="auto"/>
          </w:tcPr>
          <w:p w14:paraId="703630BE" w14:textId="77777777" w:rsidR="00A445CD" w:rsidRPr="00CA62A7" w:rsidRDefault="00A445CD" w:rsidP="00C80F45">
            <w:pPr>
              <w:spacing w:before="60" w:after="60"/>
              <w:ind w:left="57" w:right="57"/>
            </w:pPr>
          </w:p>
        </w:tc>
        <w:tc>
          <w:tcPr>
            <w:tcW w:w="663" w:type="dxa"/>
            <w:shd w:val="clear" w:color="auto" w:fill="auto"/>
          </w:tcPr>
          <w:p w14:paraId="69F8CFE6" w14:textId="77777777" w:rsidR="00A445CD" w:rsidRPr="00CA62A7" w:rsidRDefault="00A445CD" w:rsidP="00C80F45">
            <w:pPr>
              <w:spacing w:before="60" w:after="60"/>
              <w:ind w:left="57" w:right="57"/>
            </w:pPr>
          </w:p>
        </w:tc>
        <w:tc>
          <w:tcPr>
            <w:tcW w:w="662" w:type="dxa"/>
            <w:shd w:val="clear" w:color="auto" w:fill="auto"/>
          </w:tcPr>
          <w:p w14:paraId="094C9388" w14:textId="77777777" w:rsidR="00A445CD" w:rsidRPr="00CA62A7" w:rsidRDefault="00A445CD" w:rsidP="00C80F45">
            <w:pPr>
              <w:spacing w:before="60" w:after="60"/>
              <w:ind w:left="57" w:right="57"/>
            </w:pPr>
          </w:p>
        </w:tc>
        <w:tc>
          <w:tcPr>
            <w:tcW w:w="663" w:type="dxa"/>
            <w:shd w:val="clear" w:color="auto" w:fill="auto"/>
          </w:tcPr>
          <w:p w14:paraId="59C48E3D" w14:textId="77777777" w:rsidR="00A445CD" w:rsidRPr="00CA62A7" w:rsidRDefault="00A445CD" w:rsidP="00C80F45">
            <w:pPr>
              <w:spacing w:before="60" w:after="60"/>
              <w:ind w:left="57" w:right="57"/>
            </w:pPr>
          </w:p>
        </w:tc>
        <w:tc>
          <w:tcPr>
            <w:tcW w:w="1545" w:type="dxa"/>
            <w:shd w:val="clear" w:color="auto" w:fill="auto"/>
          </w:tcPr>
          <w:p w14:paraId="64919F16" w14:textId="77777777" w:rsidR="00A445CD" w:rsidRPr="00CA62A7" w:rsidRDefault="00A445CD" w:rsidP="00C80F45">
            <w:pPr>
              <w:spacing w:before="60" w:after="60"/>
              <w:ind w:left="57" w:right="57"/>
            </w:pPr>
          </w:p>
        </w:tc>
      </w:tr>
      <w:tr w:rsidR="00A445CD" w:rsidRPr="00CA62A7" w14:paraId="1DEAB6A8" w14:textId="77777777" w:rsidTr="00C80F45">
        <w:tc>
          <w:tcPr>
            <w:tcW w:w="1121" w:type="dxa"/>
            <w:shd w:val="clear" w:color="auto" w:fill="auto"/>
          </w:tcPr>
          <w:p w14:paraId="731AF8B0" w14:textId="77777777" w:rsidR="00A445CD" w:rsidRPr="00CA62A7" w:rsidRDefault="00A445CD" w:rsidP="00C80F45">
            <w:pPr>
              <w:spacing w:before="60" w:after="60"/>
              <w:ind w:left="57" w:right="57"/>
            </w:pPr>
            <w:r w:rsidRPr="00CA62A7">
              <w:t>3.11.4.11</w:t>
            </w:r>
          </w:p>
        </w:tc>
        <w:tc>
          <w:tcPr>
            <w:tcW w:w="3654" w:type="dxa"/>
            <w:shd w:val="clear" w:color="auto" w:fill="auto"/>
          </w:tcPr>
          <w:p w14:paraId="6CC37D9B" w14:textId="77777777" w:rsidR="00A445CD" w:rsidRPr="00CA62A7" w:rsidRDefault="00A445CD" w:rsidP="00C80F45">
            <w:pPr>
              <w:spacing w:before="60" w:after="60"/>
              <w:ind w:left="57" w:right="57"/>
            </w:pPr>
            <w:r w:rsidRPr="00CA62A7">
              <w:t>Sonde(s) à oxygène : oui/non</w:t>
            </w:r>
          </w:p>
        </w:tc>
        <w:tc>
          <w:tcPr>
            <w:tcW w:w="667" w:type="dxa"/>
            <w:shd w:val="clear" w:color="auto" w:fill="auto"/>
          </w:tcPr>
          <w:p w14:paraId="22B6A550" w14:textId="77777777" w:rsidR="00A445CD" w:rsidRPr="00CA62A7" w:rsidRDefault="00A445CD" w:rsidP="00C80F45">
            <w:pPr>
              <w:spacing w:before="60" w:after="60"/>
              <w:ind w:left="57" w:right="57"/>
            </w:pPr>
          </w:p>
        </w:tc>
        <w:tc>
          <w:tcPr>
            <w:tcW w:w="662" w:type="dxa"/>
            <w:shd w:val="clear" w:color="auto" w:fill="auto"/>
          </w:tcPr>
          <w:p w14:paraId="53F0A73B" w14:textId="77777777" w:rsidR="00A445CD" w:rsidRPr="00CA62A7" w:rsidRDefault="00A445CD" w:rsidP="00C80F45">
            <w:pPr>
              <w:spacing w:before="60" w:after="60"/>
              <w:ind w:left="57" w:right="57"/>
            </w:pPr>
          </w:p>
        </w:tc>
        <w:tc>
          <w:tcPr>
            <w:tcW w:w="663" w:type="dxa"/>
            <w:shd w:val="clear" w:color="auto" w:fill="auto"/>
          </w:tcPr>
          <w:p w14:paraId="524C72FA" w14:textId="77777777" w:rsidR="00A445CD" w:rsidRPr="00CA62A7" w:rsidRDefault="00A445CD" w:rsidP="00C80F45">
            <w:pPr>
              <w:spacing w:before="60" w:after="60"/>
              <w:ind w:left="57" w:right="57"/>
            </w:pPr>
          </w:p>
        </w:tc>
        <w:tc>
          <w:tcPr>
            <w:tcW w:w="662" w:type="dxa"/>
            <w:shd w:val="clear" w:color="auto" w:fill="auto"/>
          </w:tcPr>
          <w:p w14:paraId="59E3B3EA" w14:textId="77777777" w:rsidR="00A445CD" w:rsidRPr="00CA62A7" w:rsidRDefault="00A445CD" w:rsidP="00C80F45">
            <w:pPr>
              <w:spacing w:before="60" w:after="60"/>
              <w:ind w:left="57" w:right="57"/>
            </w:pPr>
          </w:p>
        </w:tc>
        <w:tc>
          <w:tcPr>
            <w:tcW w:w="663" w:type="dxa"/>
            <w:shd w:val="clear" w:color="auto" w:fill="auto"/>
          </w:tcPr>
          <w:p w14:paraId="0F7A02B6" w14:textId="77777777" w:rsidR="00A445CD" w:rsidRPr="00CA62A7" w:rsidRDefault="00A445CD" w:rsidP="00C80F45">
            <w:pPr>
              <w:spacing w:before="60" w:after="60"/>
              <w:ind w:left="57" w:right="57"/>
            </w:pPr>
          </w:p>
        </w:tc>
        <w:tc>
          <w:tcPr>
            <w:tcW w:w="1545" w:type="dxa"/>
            <w:shd w:val="clear" w:color="auto" w:fill="auto"/>
          </w:tcPr>
          <w:p w14:paraId="56C6A668" w14:textId="77777777" w:rsidR="00A445CD" w:rsidRPr="00CA62A7" w:rsidRDefault="00A445CD" w:rsidP="00C80F45">
            <w:pPr>
              <w:spacing w:before="60" w:after="60"/>
              <w:ind w:left="57" w:right="57"/>
            </w:pPr>
          </w:p>
        </w:tc>
      </w:tr>
      <w:tr w:rsidR="00A445CD" w:rsidRPr="00CA62A7" w14:paraId="26000789" w14:textId="77777777" w:rsidTr="00C80F45">
        <w:tc>
          <w:tcPr>
            <w:tcW w:w="1121" w:type="dxa"/>
            <w:shd w:val="clear" w:color="auto" w:fill="auto"/>
          </w:tcPr>
          <w:p w14:paraId="506DFA76" w14:textId="77777777" w:rsidR="00A445CD" w:rsidRPr="00CA62A7" w:rsidRDefault="00A445CD" w:rsidP="00C80F45">
            <w:pPr>
              <w:spacing w:before="60" w:after="60"/>
              <w:ind w:left="57" w:right="57"/>
            </w:pPr>
            <w:r w:rsidRPr="00CA62A7">
              <w:t>3.11.4.11.1</w:t>
            </w:r>
          </w:p>
        </w:tc>
        <w:tc>
          <w:tcPr>
            <w:tcW w:w="3654" w:type="dxa"/>
            <w:shd w:val="clear" w:color="auto" w:fill="auto"/>
          </w:tcPr>
          <w:p w14:paraId="262E59E2" w14:textId="77777777" w:rsidR="00A445CD" w:rsidRPr="00CA62A7" w:rsidRDefault="00A445CD" w:rsidP="00C80F45">
            <w:pPr>
              <w:spacing w:before="60" w:after="60"/>
              <w:ind w:left="57" w:right="57"/>
            </w:pPr>
            <w:r w:rsidRPr="00CA62A7">
              <w:t>Type :</w:t>
            </w:r>
          </w:p>
        </w:tc>
        <w:tc>
          <w:tcPr>
            <w:tcW w:w="667" w:type="dxa"/>
            <w:shd w:val="clear" w:color="auto" w:fill="auto"/>
          </w:tcPr>
          <w:p w14:paraId="5B3B04D9" w14:textId="77777777" w:rsidR="00A445CD" w:rsidRPr="00CA62A7" w:rsidRDefault="00A445CD" w:rsidP="00C80F45">
            <w:pPr>
              <w:spacing w:before="60" w:after="60"/>
              <w:ind w:left="57" w:right="57"/>
            </w:pPr>
          </w:p>
        </w:tc>
        <w:tc>
          <w:tcPr>
            <w:tcW w:w="662" w:type="dxa"/>
            <w:shd w:val="clear" w:color="auto" w:fill="auto"/>
          </w:tcPr>
          <w:p w14:paraId="0235D932" w14:textId="77777777" w:rsidR="00A445CD" w:rsidRPr="00CA62A7" w:rsidRDefault="00A445CD" w:rsidP="00C80F45">
            <w:pPr>
              <w:spacing w:before="60" w:after="60"/>
              <w:ind w:left="57" w:right="57"/>
            </w:pPr>
          </w:p>
        </w:tc>
        <w:tc>
          <w:tcPr>
            <w:tcW w:w="663" w:type="dxa"/>
            <w:shd w:val="clear" w:color="auto" w:fill="auto"/>
          </w:tcPr>
          <w:p w14:paraId="66D9F6E7" w14:textId="77777777" w:rsidR="00A445CD" w:rsidRPr="00CA62A7" w:rsidRDefault="00A445CD" w:rsidP="00C80F45">
            <w:pPr>
              <w:spacing w:before="60" w:after="60"/>
              <w:ind w:left="57" w:right="57"/>
            </w:pPr>
          </w:p>
        </w:tc>
        <w:tc>
          <w:tcPr>
            <w:tcW w:w="662" w:type="dxa"/>
            <w:shd w:val="clear" w:color="auto" w:fill="auto"/>
          </w:tcPr>
          <w:p w14:paraId="52E1EE69" w14:textId="77777777" w:rsidR="00A445CD" w:rsidRPr="00CA62A7" w:rsidRDefault="00A445CD" w:rsidP="00C80F45">
            <w:pPr>
              <w:spacing w:before="60" w:after="60"/>
              <w:ind w:left="57" w:right="57"/>
            </w:pPr>
          </w:p>
        </w:tc>
        <w:tc>
          <w:tcPr>
            <w:tcW w:w="663" w:type="dxa"/>
            <w:shd w:val="clear" w:color="auto" w:fill="auto"/>
          </w:tcPr>
          <w:p w14:paraId="4084119A" w14:textId="77777777" w:rsidR="00A445CD" w:rsidRPr="00CA62A7" w:rsidRDefault="00A445CD" w:rsidP="00C80F45">
            <w:pPr>
              <w:spacing w:before="60" w:after="60"/>
              <w:ind w:left="57" w:right="57"/>
            </w:pPr>
          </w:p>
        </w:tc>
        <w:tc>
          <w:tcPr>
            <w:tcW w:w="1545" w:type="dxa"/>
            <w:shd w:val="clear" w:color="auto" w:fill="auto"/>
          </w:tcPr>
          <w:p w14:paraId="25A42A85" w14:textId="77777777" w:rsidR="00A445CD" w:rsidRPr="00CA62A7" w:rsidRDefault="00A445CD" w:rsidP="00C80F45">
            <w:pPr>
              <w:spacing w:before="60" w:after="60"/>
              <w:ind w:left="57" w:right="57"/>
            </w:pPr>
          </w:p>
        </w:tc>
      </w:tr>
      <w:tr w:rsidR="00A445CD" w:rsidRPr="00CA62A7" w14:paraId="193C587A" w14:textId="77777777" w:rsidTr="00C80F45">
        <w:tc>
          <w:tcPr>
            <w:tcW w:w="1121" w:type="dxa"/>
            <w:shd w:val="clear" w:color="auto" w:fill="auto"/>
          </w:tcPr>
          <w:p w14:paraId="6A2DD6BA" w14:textId="77777777" w:rsidR="00A445CD" w:rsidRPr="00CA62A7" w:rsidRDefault="00A445CD" w:rsidP="00C80F45">
            <w:pPr>
              <w:spacing w:before="60" w:after="60"/>
              <w:ind w:left="57" w:right="57"/>
            </w:pPr>
            <w:r w:rsidRPr="00CA62A7">
              <w:t>3.11.4.11.2</w:t>
            </w:r>
          </w:p>
        </w:tc>
        <w:tc>
          <w:tcPr>
            <w:tcW w:w="3654" w:type="dxa"/>
            <w:shd w:val="clear" w:color="auto" w:fill="auto"/>
          </w:tcPr>
          <w:p w14:paraId="7B93941B" w14:textId="77777777" w:rsidR="00A445CD" w:rsidRPr="00CA62A7" w:rsidRDefault="00A445CD" w:rsidP="00C80F45">
            <w:pPr>
              <w:spacing w:before="60" w:after="60"/>
              <w:ind w:left="57" w:right="57"/>
            </w:pPr>
            <w:r w:rsidRPr="00CA62A7">
              <w:t>Emplacement(s) :</w:t>
            </w:r>
          </w:p>
        </w:tc>
        <w:tc>
          <w:tcPr>
            <w:tcW w:w="667" w:type="dxa"/>
            <w:shd w:val="clear" w:color="auto" w:fill="auto"/>
          </w:tcPr>
          <w:p w14:paraId="67A5B748" w14:textId="77777777" w:rsidR="00A445CD" w:rsidRPr="00CA62A7" w:rsidRDefault="00A445CD" w:rsidP="00C80F45">
            <w:pPr>
              <w:spacing w:before="60" w:after="60"/>
              <w:ind w:left="57" w:right="57"/>
            </w:pPr>
          </w:p>
        </w:tc>
        <w:tc>
          <w:tcPr>
            <w:tcW w:w="662" w:type="dxa"/>
            <w:shd w:val="clear" w:color="auto" w:fill="auto"/>
          </w:tcPr>
          <w:p w14:paraId="5B753F83" w14:textId="77777777" w:rsidR="00A445CD" w:rsidRPr="00CA62A7" w:rsidRDefault="00A445CD" w:rsidP="00C80F45">
            <w:pPr>
              <w:spacing w:before="60" w:after="60"/>
              <w:ind w:left="57" w:right="57"/>
            </w:pPr>
          </w:p>
        </w:tc>
        <w:tc>
          <w:tcPr>
            <w:tcW w:w="663" w:type="dxa"/>
            <w:shd w:val="clear" w:color="auto" w:fill="auto"/>
          </w:tcPr>
          <w:p w14:paraId="3C12762F" w14:textId="77777777" w:rsidR="00A445CD" w:rsidRPr="00CA62A7" w:rsidRDefault="00A445CD" w:rsidP="00C80F45">
            <w:pPr>
              <w:spacing w:before="60" w:after="60"/>
              <w:ind w:left="57" w:right="57"/>
            </w:pPr>
          </w:p>
        </w:tc>
        <w:tc>
          <w:tcPr>
            <w:tcW w:w="662" w:type="dxa"/>
            <w:shd w:val="clear" w:color="auto" w:fill="auto"/>
          </w:tcPr>
          <w:p w14:paraId="2B4CAAA3" w14:textId="77777777" w:rsidR="00A445CD" w:rsidRPr="00CA62A7" w:rsidRDefault="00A445CD" w:rsidP="00C80F45">
            <w:pPr>
              <w:spacing w:before="60" w:after="60"/>
              <w:ind w:left="57" w:right="57"/>
            </w:pPr>
          </w:p>
        </w:tc>
        <w:tc>
          <w:tcPr>
            <w:tcW w:w="663" w:type="dxa"/>
            <w:shd w:val="clear" w:color="auto" w:fill="auto"/>
          </w:tcPr>
          <w:p w14:paraId="373B0695" w14:textId="77777777" w:rsidR="00A445CD" w:rsidRPr="00CA62A7" w:rsidRDefault="00A445CD" w:rsidP="00C80F45">
            <w:pPr>
              <w:spacing w:before="60" w:after="60"/>
              <w:ind w:left="57" w:right="57"/>
            </w:pPr>
          </w:p>
        </w:tc>
        <w:tc>
          <w:tcPr>
            <w:tcW w:w="1545" w:type="dxa"/>
            <w:shd w:val="clear" w:color="auto" w:fill="auto"/>
          </w:tcPr>
          <w:p w14:paraId="6E785406" w14:textId="77777777" w:rsidR="00A445CD" w:rsidRPr="00CA62A7" w:rsidRDefault="00A445CD" w:rsidP="00C80F45">
            <w:pPr>
              <w:spacing w:before="60" w:after="60"/>
              <w:ind w:left="57" w:right="57"/>
            </w:pPr>
          </w:p>
        </w:tc>
      </w:tr>
      <w:tr w:rsidR="00A445CD" w:rsidRPr="00CA62A7" w14:paraId="134A90E8" w14:textId="77777777" w:rsidTr="00C80F45">
        <w:tc>
          <w:tcPr>
            <w:tcW w:w="1121" w:type="dxa"/>
            <w:shd w:val="clear" w:color="auto" w:fill="auto"/>
          </w:tcPr>
          <w:p w14:paraId="3B1B022F" w14:textId="77777777" w:rsidR="00A445CD" w:rsidRPr="00CA62A7" w:rsidRDefault="00A445CD" w:rsidP="00C80F45">
            <w:pPr>
              <w:spacing w:before="60" w:after="60"/>
              <w:ind w:left="57" w:right="57"/>
            </w:pPr>
            <w:r w:rsidRPr="00CA62A7">
              <w:lastRenderedPageBreak/>
              <w:t>3.11.5</w:t>
            </w:r>
          </w:p>
        </w:tc>
        <w:tc>
          <w:tcPr>
            <w:tcW w:w="3654" w:type="dxa"/>
            <w:shd w:val="clear" w:color="auto" w:fill="auto"/>
          </w:tcPr>
          <w:p w14:paraId="162F91F4" w14:textId="77777777" w:rsidR="00A445CD" w:rsidRPr="00CA62A7" w:rsidRDefault="00A445CD" w:rsidP="00C80F45">
            <w:pPr>
              <w:spacing w:before="60" w:after="60"/>
              <w:ind w:left="57" w:right="57"/>
            </w:pPr>
            <w:r w:rsidRPr="00CA62A7">
              <w:t>Autres dispositifs de traitement aval</w:t>
            </w:r>
          </w:p>
        </w:tc>
        <w:tc>
          <w:tcPr>
            <w:tcW w:w="667" w:type="dxa"/>
            <w:shd w:val="clear" w:color="auto" w:fill="auto"/>
          </w:tcPr>
          <w:p w14:paraId="39FEFF0E" w14:textId="77777777" w:rsidR="00A445CD" w:rsidRPr="00CA62A7" w:rsidRDefault="00A445CD" w:rsidP="00C80F45">
            <w:pPr>
              <w:spacing w:before="60" w:after="60"/>
              <w:ind w:left="57" w:right="57"/>
            </w:pPr>
          </w:p>
        </w:tc>
        <w:tc>
          <w:tcPr>
            <w:tcW w:w="662" w:type="dxa"/>
            <w:shd w:val="clear" w:color="auto" w:fill="auto"/>
          </w:tcPr>
          <w:p w14:paraId="068B8585" w14:textId="77777777" w:rsidR="00A445CD" w:rsidRPr="00CA62A7" w:rsidRDefault="00A445CD" w:rsidP="00C80F45">
            <w:pPr>
              <w:spacing w:before="60" w:after="60"/>
              <w:ind w:left="57" w:right="57"/>
            </w:pPr>
          </w:p>
        </w:tc>
        <w:tc>
          <w:tcPr>
            <w:tcW w:w="663" w:type="dxa"/>
            <w:shd w:val="clear" w:color="auto" w:fill="auto"/>
          </w:tcPr>
          <w:p w14:paraId="318DF318" w14:textId="77777777" w:rsidR="00A445CD" w:rsidRPr="00CA62A7" w:rsidRDefault="00A445CD" w:rsidP="00C80F45">
            <w:pPr>
              <w:spacing w:before="60" w:after="60"/>
              <w:ind w:left="57" w:right="57"/>
            </w:pPr>
          </w:p>
        </w:tc>
        <w:tc>
          <w:tcPr>
            <w:tcW w:w="662" w:type="dxa"/>
            <w:shd w:val="clear" w:color="auto" w:fill="auto"/>
          </w:tcPr>
          <w:p w14:paraId="2DB3A6E7" w14:textId="77777777" w:rsidR="00A445CD" w:rsidRPr="00CA62A7" w:rsidRDefault="00A445CD" w:rsidP="00C80F45">
            <w:pPr>
              <w:spacing w:before="60" w:after="60"/>
              <w:ind w:left="57" w:right="57"/>
            </w:pPr>
          </w:p>
        </w:tc>
        <w:tc>
          <w:tcPr>
            <w:tcW w:w="663" w:type="dxa"/>
            <w:shd w:val="clear" w:color="auto" w:fill="auto"/>
          </w:tcPr>
          <w:p w14:paraId="6016B4D2" w14:textId="77777777" w:rsidR="00A445CD" w:rsidRPr="00CA62A7" w:rsidRDefault="00A445CD" w:rsidP="00C80F45">
            <w:pPr>
              <w:spacing w:before="60" w:after="60"/>
              <w:ind w:left="57" w:right="57"/>
            </w:pPr>
          </w:p>
        </w:tc>
        <w:tc>
          <w:tcPr>
            <w:tcW w:w="1545" w:type="dxa"/>
            <w:shd w:val="clear" w:color="auto" w:fill="auto"/>
          </w:tcPr>
          <w:p w14:paraId="6223D260" w14:textId="77777777" w:rsidR="00A445CD" w:rsidRPr="00CA62A7" w:rsidRDefault="00A445CD" w:rsidP="00C80F45">
            <w:pPr>
              <w:spacing w:before="60" w:after="60"/>
              <w:ind w:left="57" w:right="57"/>
            </w:pPr>
          </w:p>
        </w:tc>
      </w:tr>
      <w:tr w:rsidR="00A445CD" w:rsidRPr="00CA62A7" w14:paraId="66A6CE93" w14:textId="77777777" w:rsidTr="00C80F45">
        <w:tc>
          <w:tcPr>
            <w:tcW w:w="1121" w:type="dxa"/>
            <w:shd w:val="clear" w:color="auto" w:fill="auto"/>
          </w:tcPr>
          <w:p w14:paraId="2EA5DA91" w14:textId="77777777" w:rsidR="00A445CD" w:rsidRPr="00CA62A7" w:rsidRDefault="00A445CD" w:rsidP="00C80F45">
            <w:pPr>
              <w:spacing w:before="60" w:after="60"/>
              <w:ind w:left="57" w:right="57"/>
            </w:pPr>
            <w:r w:rsidRPr="00CA62A7">
              <w:t>3.11.5.1</w:t>
            </w:r>
          </w:p>
        </w:tc>
        <w:tc>
          <w:tcPr>
            <w:tcW w:w="3654" w:type="dxa"/>
            <w:shd w:val="clear" w:color="auto" w:fill="auto"/>
          </w:tcPr>
          <w:p w14:paraId="2BBEAEB0" w14:textId="77777777" w:rsidR="00A445CD" w:rsidRPr="00CA62A7" w:rsidRDefault="00A445CD" w:rsidP="00C80F45">
            <w:pPr>
              <w:spacing w:before="60" w:after="60"/>
              <w:ind w:left="57" w:right="57"/>
            </w:pPr>
            <w:r w:rsidRPr="00CA62A7">
              <w:t>Description et mode de fonctionnement :</w:t>
            </w:r>
          </w:p>
        </w:tc>
        <w:tc>
          <w:tcPr>
            <w:tcW w:w="667" w:type="dxa"/>
            <w:shd w:val="clear" w:color="auto" w:fill="auto"/>
          </w:tcPr>
          <w:p w14:paraId="4D4070C0" w14:textId="77777777" w:rsidR="00A445CD" w:rsidRPr="00CA62A7" w:rsidRDefault="00A445CD" w:rsidP="00C80F45">
            <w:pPr>
              <w:spacing w:before="60" w:after="60"/>
              <w:ind w:left="57" w:right="57"/>
            </w:pPr>
          </w:p>
        </w:tc>
        <w:tc>
          <w:tcPr>
            <w:tcW w:w="662" w:type="dxa"/>
            <w:shd w:val="clear" w:color="auto" w:fill="auto"/>
          </w:tcPr>
          <w:p w14:paraId="3C325549" w14:textId="77777777" w:rsidR="00A445CD" w:rsidRPr="00CA62A7" w:rsidRDefault="00A445CD" w:rsidP="00C80F45">
            <w:pPr>
              <w:spacing w:before="60" w:after="60"/>
              <w:ind w:left="57" w:right="57"/>
            </w:pPr>
          </w:p>
        </w:tc>
        <w:tc>
          <w:tcPr>
            <w:tcW w:w="663" w:type="dxa"/>
            <w:shd w:val="clear" w:color="auto" w:fill="auto"/>
          </w:tcPr>
          <w:p w14:paraId="71FE9BB2" w14:textId="77777777" w:rsidR="00A445CD" w:rsidRPr="00CA62A7" w:rsidRDefault="00A445CD" w:rsidP="00C80F45">
            <w:pPr>
              <w:spacing w:before="60" w:after="60"/>
              <w:ind w:left="57" w:right="57"/>
            </w:pPr>
          </w:p>
        </w:tc>
        <w:tc>
          <w:tcPr>
            <w:tcW w:w="662" w:type="dxa"/>
            <w:shd w:val="clear" w:color="auto" w:fill="auto"/>
          </w:tcPr>
          <w:p w14:paraId="4FA7F51F" w14:textId="77777777" w:rsidR="00A445CD" w:rsidRPr="00CA62A7" w:rsidRDefault="00A445CD" w:rsidP="00C80F45">
            <w:pPr>
              <w:spacing w:before="60" w:after="60"/>
              <w:ind w:left="57" w:right="57"/>
            </w:pPr>
          </w:p>
        </w:tc>
        <w:tc>
          <w:tcPr>
            <w:tcW w:w="663" w:type="dxa"/>
            <w:shd w:val="clear" w:color="auto" w:fill="auto"/>
          </w:tcPr>
          <w:p w14:paraId="79739108" w14:textId="77777777" w:rsidR="00A445CD" w:rsidRPr="00CA62A7" w:rsidRDefault="00A445CD" w:rsidP="00C80F45">
            <w:pPr>
              <w:spacing w:before="60" w:after="60"/>
              <w:ind w:left="57" w:right="57"/>
            </w:pPr>
          </w:p>
        </w:tc>
        <w:tc>
          <w:tcPr>
            <w:tcW w:w="1545" w:type="dxa"/>
            <w:shd w:val="clear" w:color="auto" w:fill="auto"/>
          </w:tcPr>
          <w:p w14:paraId="618FD9E3" w14:textId="77777777" w:rsidR="00A445CD" w:rsidRPr="00CA62A7" w:rsidRDefault="00A445CD" w:rsidP="00C80F45">
            <w:pPr>
              <w:spacing w:before="60" w:after="60"/>
              <w:ind w:left="57" w:right="57"/>
            </w:pPr>
          </w:p>
        </w:tc>
      </w:tr>
      <w:tr w:rsidR="00A445CD" w:rsidRPr="00CA62A7" w14:paraId="3FA43893" w14:textId="77777777" w:rsidTr="00C80F45">
        <w:tc>
          <w:tcPr>
            <w:tcW w:w="1121" w:type="dxa"/>
            <w:shd w:val="clear" w:color="auto" w:fill="auto"/>
          </w:tcPr>
          <w:p w14:paraId="284FD9EF" w14:textId="77777777" w:rsidR="00A445CD" w:rsidRPr="00CA62A7" w:rsidRDefault="00A445CD" w:rsidP="00C80F45">
            <w:pPr>
              <w:spacing w:before="60" w:after="60"/>
              <w:ind w:left="57" w:right="57"/>
            </w:pPr>
            <w:r w:rsidRPr="00CA62A7">
              <w:t>3.11.6</w:t>
            </w:r>
          </w:p>
        </w:tc>
        <w:tc>
          <w:tcPr>
            <w:tcW w:w="3654" w:type="dxa"/>
            <w:shd w:val="clear" w:color="auto" w:fill="auto"/>
          </w:tcPr>
          <w:p w14:paraId="1A687B52" w14:textId="77777777" w:rsidR="00A445CD" w:rsidRPr="00CA62A7" w:rsidRDefault="00A445CD" w:rsidP="00C80F45">
            <w:pPr>
              <w:spacing w:before="60" w:after="60"/>
              <w:ind w:left="57" w:right="57"/>
            </w:pPr>
            <w:r w:rsidRPr="00CA62A7">
              <w:t>Régénération peu fréquente</w:t>
            </w:r>
          </w:p>
        </w:tc>
        <w:tc>
          <w:tcPr>
            <w:tcW w:w="667" w:type="dxa"/>
            <w:shd w:val="clear" w:color="auto" w:fill="auto"/>
          </w:tcPr>
          <w:p w14:paraId="354FB5EE" w14:textId="77777777" w:rsidR="00A445CD" w:rsidRPr="00CA62A7" w:rsidRDefault="00A445CD" w:rsidP="00C80F45">
            <w:pPr>
              <w:spacing w:before="60" w:after="60"/>
              <w:ind w:left="57" w:right="57"/>
            </w:pPr>
          </w:p>
        </w:tc>
        <w:tc>
          <w:tcPr>
            <w:tcW w:w="662" w:type="dxa"/>
            <w:shd w:val="clear" w:color="auto" w:fill="auto"/>
          </w:tcPr>
          <w:p w14:paraId="4E034DB1" w14:textId="77777777" w:rsidR="00A445CD" w:rsidRPr="00CA62A7" w:rsidRDefault="00A445CD" w:rsidP="00C80F45">
            <w:pPr>
              <w:spacing w:before="60" w:after="60"/>
              <w:ind w:left="57" w:right="57"/>
            </w:pPr>
          </w:p>
        </w:tc>
        <w:tc>
          <w:tcPr>
            <w:tcW w:w="663" w:type="dxa"/>
            <w:shd w:val="clear" w:color="auto" w:fill="auto"/>
          </w:tcPr>
          <w:p w14:paraId="6FC85E28" w14:textId="77777777" w:rsidR="00A445CD" w:rsidRPr="00CA62A7" w:rsidRDefault="00A445CD" w:rsidP="00C80F45">
            <w:pPr>
              <w:spacing w:before="60" w:after="60"/>
              <w:ind w:left="57" w:right="57"/>
            </w:pPr>
          </w:p>
        </w:tc>
        <w:tc>
          <w:tcPr>
            <w:tcW w:w="662" w:type="dxa"/>
            <w:shd w:val="clear" w:color="auto" w:fill="auto"/>
          </w:tcPr>
          <w:p w14:paraId="74D12315" w14:textId="77777777" w:rsidR="00A445CD" w:rsidRPr="00CA62A7" w:rsidRDefault="00A445CD" w:rsidP="00C80F45">
            <w:pPr>
              <w:spacing w:before="60" w:after="60"/>
              <w:ind w:left="57" w:right="57"/>
            </w:pPr>
          </w:p>
        </w:tc>
        <w:tc>
          <w:tcPr>
            <w:tcW w:w="663" w:type="dxa"/>
            <w:shd w:val="clear" w:color="auto" w:fill="auto"/>
          </w:tcPr>
          <w:p w14:paraId="163BD4E4" w14:textId="77777777" w:rsidR="00A445CD" w:rsidRPr="00CA62A7" w:rsidRDefault="00A445CD" w:rsidP="00C80F45">
            <w:pPr>
              <w:spacing w:before="60" w:after="60"/>
              <w:ind w:left="57" w:right="57"/>
            </w:pPr>
          </w:p>
        </w:tc>
        <w:tc>
          <w:tcPr>
            <w:tcW w:w="1545" w:type="dxa"/>
            <w:shd w:val="clear" w:color="auto" w:fill="auto"/>
          </w:tcPr>
          <w:p w14:paraId="1062F6D6" w14:textId="77777777" w:rsidR="00A445CD" w:rsidRPr="00CA62A7" w:rsidRDefault="00A445CD" w:rsidP="00C80F45">
            <w:pPr>
              <w:spacing w:before="60" w:after="60"/>
              <w:ind w:left="57" w:right="57"/>
            </w:pPr>
          </w:p>
        </w:tc>
      </w:tr>
      <w:tr w:rsidR="00A445CD" w:rsidRPr="00CA62A7" w14:paraId="07476A84" w14:textId="77777777" w:rsidTr="00C80F45">
        <w:tc>
          <w:tcPr>
            <w:tcW w:w="1121" w:type="dxa"/>
            <w:shd w:val="clear" w:color="auto" w:fill="auto"/>
          </w:tcPr>
          <w:p w14:paraId="1A1B2829" w14:textId="77777777" w:rsidR="00A445CD" w:rsidRPr="00CA62A7" w:rsidRDefault="00A445CD" w:rsidP="00C80F45">
            <w:pPr>
              <w:spacing w:before="60" w:after="60"/>
              <w:ind w:left="57" w:right="57"/>
            </w:pPr>
            <w:r w:rsidRPr="00CA62A7">
              <w:t>3.11.6.1</w:t>
            </w:r>
          </w:p>
        </w:tc>
        <w:tc>
          <w:tcPr>
            <w:tcW w:w="3654" w:type="dxa"/>
            <w:shd w:val="clear" w:color="auto" w:fill="auto"/>
          </w:tcPr>
          <w:p w14:paraId="1EE06EAF" w14:textId="77777777" w:rsidR="00A445CD" w:rsidRPr="00CA62A7" w:rsidRDefault="00A445CD" w:rsidP="00C80F45">
            <w:pPr>
              <w:spacing w:before="60" w:after="60"/>
              <w:ind w:left="57" w:right="57"/>
            </w:pPr>
            <w:r w:rsidRPr="00CA62A7">
              <w:t>Nombre de cycles avec régénération :</w:t>
            </w:r>
          </w:p>
        </w:tc>
        <w:tc>
          <w:tcPr>
            <w:tcW w:w="667" w:type="dxa"/>
            <w:shd w:val="clear" w:color="auto" w:fill="auto"/>
          </w:tcPr>
          <w:p w14:paraId="2302F57C" w14:textId="77777777" w:rsidR="00A445CD" w:rsidRPr="00CA62A7" w:rsidRDefault="00A445CD" w:rsidP="00C80F45">
            <w:pPr>
              <w:spacing w:before="60" w:after="60"/>
              <w:ind w:left="57" w:right="57"/>
            </w:pPr>
          </w:p>
        </w:tc>
        <w:tc>
          <w:tcPr>
            <w:tcW w:w="662" w:type="dxa"/>
            <w:shd w:val="clear" w:color="auto" w:fill="auto"/>
          </w:tcPr>
          <w:p w14:paraId="43905B95" w14:textId="77777777" w:rsidR="00A445CD" w:rsidRPr="00CA62A7" w:rsidRDefault="00A445CD" w:rsidP="00C80F45">
            <w:pPr>
              <w:spacing w:before="60" w:after="60"/>
              <w:ind w:left="57" w:right="57"/>
            </w:pPr>
          </w:p>
        </w:tc>
        <w:tc>
          <w:tcPr>
            <w:tcW w:w="663" w:type="dxa"/>
            <w:shd w:val="clear" w:color="auto" w:fill="auto"/>
          </w:tcPr>
          <w:p w14:paraId="14162C30" w14:textId="77777777" w:rsidR="00A445CD" w:rsidRPr="00CA62A7" w:rsidRDefault="00A445CD" w:rsidP="00C80F45">
            <w:pPr>
              <w:spacing w:before="60" w:after="60"/>
              <w:ind w:left="57" w:right="57"/>
            </w:pPr>
          </w:p>
        </w:tc>
        <w:tc>
          <w:tcPr>
            <w:tcW w:w="662" w:type="dxa"/>
            <w:shd w:val="clear" w:color="auto" w:fill="auto"/>
          </w:tcPr>
          <w:p w14:paraId="31A9E4BC" w14:textId="77777777" w:rsidR="00A445CD" w:rsidRPr="00CA62A7" w:rsidRDefault="00A445CD" w:rsidP="00C80F45">
            <w:pPr>
              <w:spacing w:before="60" w:after="60"/>
              <w:ind w:left="57" w:right="57"/>
            </w:pPr>
          </w:p>
        </w:tc>
        <w:tc>
          <w:tcPr>
            <w:tcW w:w="663" w:type="dxa"/>
            <w:shd w:val="clear" w:color="auto" w:fill="auto"/>
          </w:tcPr>
          <w:p w14:paraId="5DB8DC15" w14:textId="77777777" w:rsidR="00A445CD" w:rsidRPr="00CA62A7" w:rsidRDefault="00A445CD" w:rsidP="00C80F45">
            <w:pPr>
              <w:spacing w:before="60" w:after="60"/>
              <w:ind w:left="57" w:right="57"/>
            </w:pPr>
          </w:p>
        </w:tc>
        <w:tc>
          <w:tcPr>
            <w:tcW w:w="1545" w:type="dxa"/>
            <w:shd w:val="clear" w:color="auto" w:fill="auto"/>
          </w:tcPr>
          <w:p w14:paraId="17DFFF07" w14:textId="77777777" w:rsidR="00A445CD" w:rsidRPr="00CA62A7" w:rsidRDefault="00A445CD" w:rsidP="00C80F45">
            <w:pPr>
              <w:spacing w:before="60" w:after="60"/>
              <w:ind w:left="57" w:right="57"/>
            </w:pPr>
          </w:p>
        </w:tc>
      </w:tr>
      <w:tr w:rsidR="00A445CD" w:rsidRPr="00CA62A7" w14:paraId="429785A9" w14:textId="77777777" w:rsidTr="00C80F45">
        <w:tc>
          <w:tcPr>
            <w:tcW w:w="1121" w:type="dxa"/>
            <w:shd w:val="clear" w:color="auto" w:fill="auto"/>
          </w:tcPr>
          <w:p w14:paraId="59CDFB8E" w14:textId="77777777" w:rsidR="00A445CD" w:rsidRPr="00CA62A7" w:rsidRDefault="00A445CD" w:rsidP="00C80F45">
            <w:pPr>
              <w:spacing w:before="60" w:after="60"/>
              <w:ind w:left="57" w:right="57"/>
            </w:pPr>
            <w:r w:rsidRPr="00CA62A7">
              <w:t>3.11.6.2</w:t>
            </w:r>
          </w:p>
        </w:tc>
        <w:tc>
          <w:tcPr>
            <w:tcW w:w="3654" w:type="dxa"/>
            <w:shd w:val="clear" w:color="auto" w:fill="auto"/>
          </w:tcPr>
          <w:p w14:paraId="4E3859DE" w14:textId="77777777" w:rsidR="00A445CD" w:rsidRPr="00CA62A7" w:rsidRDefault="00A445CD" w:rsidP="00C80F45">
            <w:pPr>
              <w:spacing w:before="60" w:after="60"/>
              <w:ind w:left="57" w:right="57"/>
            </w:pPr>
            <w:r w:rsidRPr="00CA62A7">
              <w:t xml:space="preserve">Nombre de cycles sans régénération : </w:t>
            </w:r>
          </w:p>
        </w:tc>
        <w:tc>
          <w:tcPr>
            <w:tcW w:w="667" w:type="dxa"/>
            <w:shd w:val="clear" w:color="auto" w:fill="auto"/>
          </w:tcPr>
          <w:p w14:paraId="62DC66F9" w14:textId="77777777" w:rsidR="00A445CD" w:rsidRPr="00CA62A7" w:rsidRDefault="00A445CD" w:rsidP="00C80F45">
            <w:pPr>
              <w:spacing w:before="60" w:after="60"/>
              <w:ind w:left="57" w:right="57"/>
            </w:pPr>
          </w:p>
        </w:tc>
        <w:tc>
          <w:tcPr>
            <w:tcW w:w="662" w:type="dxa"/>
            <w:shd w:val="clear" w:color="auto" w:fill="auto"/>
          </w:tcPr>
          <w:p w14:paraId="3C6749AE" w14:textId="77777777" w:rsidR="00A445CD" w:rsidRPr="00CA62A7" w:rsidRDefault="00A445CD" w:rsidP="00C80F45">
            <w:pPr>
              <w:spacing w:before="60" w:after="60"/>
              <w:ind w:left="57" w:right="57"/>
            </w:pPr>
          </w:p>
        </w:tc>
        <w:tc>
          <w:tcPr>
            <w:tcW w:w="663" w:type="dxa"/>
            <w:shd w:val="clear" w:color="auto" w:fill="auto"/>
          </w:tcPr>
          <w:p w14:paraId="61826F47" w14:textId="77777777" w:rsidR="00A445CD" w:rsidRPr="00CA62A7" w:rsidRDefault="00A445CD" w:rsidP="00C80F45">
            <w:pPr>
              <w:spacing w:before="60" w:after="60"/>
              <w:ind w:left="57" w:right="57"/>
            </w:pPr>
          </w:p>
        </w:tc>
        <w:tc>
          <w:tcPr>
            <w:tcW w:w="662" w:type="dxa"/>
            <w:shd w:val="clear" w:color="auto" w:fill="auto"/>
          </w:tcPr>
          <w:p w14:paraId="63F3D32D" w14:textId="77777777" w:rsidR="00A445CD" w:rsidRPr="00CA62A7" w:rsidRDefault="00A445CD" w:rsidP="00C80F45">
            <w:pPr>
              <w:spacing w:before="60" w:after="60"/>
              <w:ind w:left="57" w:right="57"/>
            </w:pPr>
          </w:p>
        </w:tc>
        <w:tc>
          <w:tcPr>
            <w:tcW w:w="663" w:type="dxa"/>
            <w:shd w:val="clear" w:color="auto" w:fill="auto"/>
          </w:tcPr>
          <w:p w14:paraId="1BF96421" w14:textId="77777777" w:rsidR="00A445CD" w:rsidRPr="00CA62A7" w:rsidRDefault="00A445CD" w:rsidP="00C80F45">
            <w:pPr>
              <w:spacing w:before="60" w:after="60"/>
              <w:ind w:left="57" w:right="57"/>
            </w:pPr>
          </w:p>
        </w:tc>
        <w:tc>
          <w:tcPr>
            <w:tcW w:w="1545" w:type="dxa"/>
            <w:shd w:val="clear" w:color="auto" w:fill="auto"/>
          </w:tcPr>
          <w:p w14:paraId="4983065A" w14:textId="77777777" w:rsidR="00A445CD" w:rsidRPr="00CA62A7" w:rsidRDefault="00A445CD" w:rsidP="00C80F45">
            <w:pPr>
              <w:spacing w:before="60" w:after="60"/>
              <w:ind w:left="57" w:right="57"/>
            </w:pPr>
          </w:p>
        </w:tc>
      </w:tr>
      <w:tr w:rsidR="00A445CD" w:rsidRPr="00CA62A7" w14:paraId="52701628" w14:textId="77777777" w:rsidTr="00C80F45">
        <w:tc>
          <w:tcPr>
            <w:tcW w:w="1121" w:type="dxa"/>
            <w:shd w:val="clear" w:color="auto" w:fill="auto"/>
          </w:tcPr>
          <w:p w14:paraId="49EF6B80" w14:textId="77777777" w:rsidR="00A445CD" w:rsidRPr="00CA62A7" w:rsidRDefault="00A445CD" w:rsidP="00C80F45">
            <w:pPr>
              <w:spacing w:before="60" w:after="60"/>
              <w:ind w:left="57" w:right="57"/>
            </w:pPr>
            <w:r w:rsidRPr="00CA62A7">
              <w:t>3.11.7</w:t>
            </w:r>
          </w:p>
        </w:tc>
        <w:tc>
          <w:tcPr>
            <w:tcW w:w="3654" w:type="dxa"/>
            <w:shd w:val="clear" w:color="auto" w:fill="auto"/>
          </w:tcPr>
          <w:p w14:paraId="00FBF5CE" w14:textId="77777777" w:rsidR="00A445CD" w:rsidRPr="00CA62A7" w:rsidRDefault="00A445CD" w:rsidP="00C80F45">
            <w:pPr>
              <w:spacing w:before="60" w:after="60"/>
              <w:ind w:left="57" w:right="57"/>
            </w:pPr>
            <w:r w:rsidRPr="00CA62A7">
              <w:t>Autres dispositifs ou caractéristiques</w:t>
            </w:r>
          </w:p>
        </w:tc>
        <w:tc>
          <w:tcPr>
            <w:tcW w:w="667" w:type="dxa"/>
            <w:shd w:val="clear" w:color="auto" w:fill="auto"/>
          </w:tcPr>
          <w:p w14:paraId="5D118D51" w14:textId="77777777" w:rsidR="00A445CD" w:rsidRPr="00CA62A7" w:rsidRDefault="00A445CD" w:rsidP="00C80F45">
            <w:pPr>
              <w:spacing w:before="60" w:after="60"/>
              <w:ind w:left="57" w:right="57"/>
            </w:pPr>
          </w:p>
        </w:tc>
        <w:tc>
          <w:tcPr>
            <w:tcW w:w="662" w:type="dxa"/>
            <w:shd w:val="clear" w:color="auto" w:fill="auto"/>
          </w:tcPr>
          <w:p w14:paraId="05674016" w14:textId="77777777" w:rsidR="00A445CD" w:rsidRPr="00CA62A7" w:rsidRDefault="00A445CD" w:rsidP="00C80F45">
            <w:pPr>
              <w:spacing w:before="60" w:after="60"/>
              <w:ind w:left="57" w:right="57"/>
            </w:pPr>
          </w:p>
        </w:tc>
        <w:tc>
          <w:tcPr>
            <w:tcW w:w="663" w:type="dxa"/>
            <w:shd w:val="clear" w:color="auto" w:fill="auto"/>
          </w:tcPr>
          <w:p w14:paraId="65123AE5" w14:textId="77777777" w:rsidR="00A445CD" w:rsidRPr="00CA62A7" w:rsidRDefault="00A445CD" w:rsidP="00C80F45">
            <w:pPr>
              <w:spacing w:before="60" w:after="60"/>
              <w:ind w:left="57" w:right="57"/>
            </w:pPr>
          </w:p>
        </w:tc>
        <w:tc>
          <w:tcPr>
            <w:tcW w:w="662" w:type="dxa"/>
            <w:shd w:val="clear" w:color="auto" w:fill="auto"/>
          </w:tcPr>
          <w:p w14:paraId="076A5829" w14:textId="77777777" w:rsidR="00A445CD" w:rsidRPr="00CA62A7" w:rsidRDefault="00A445CD" w:rsidP="00C80F45">
            <w:pPr>
              <w:spacing w:before="60" w:after="60"/>
              <w:ind w:left="57" w:right="57"/>
            </w:pPr>
          </w:p>
        </w:tc>
        <w:tc>
          <w:tcPr>
            <w:tcW w:w="663" w:type="dxa"/>
            <w:shd w:val="clear" w:color="auto" w:fill="auto"/>
          </w:tcPr>
          <w:p w14:paraId="15C4BEC4" w14:textId="77777777" w:rsidR="00A445CD" w:rsidRPr="00CA62A7" w:rsidRDefault="00A445CD" w:rsidP="00C80F45">
            <w:pPr>
              <w:spacing w:before="60" w:after="60"/>
              <w:ind w:left="57" w:right="57"/>
            </w:pPr>
          </w:p>
        </w:tc>
        <w:tc>
          <w:tcPr>
            <w:tcW w:w="1545" w:type="dxa"/>
            <w:shd w:val="clear" w:color="auto" w:fill="auto"/>
          </w:tcPr>
          <w:p w14:paraId="37D71C93" w14:textId="77777777" w:rsidR="00A445CD" w:rsidRPr="00CA62A7" w:rsidRDefault="00A445CD" w:rsidP="00C80F45">
            <w:pPr>
              <w:spacing w:before="60" w:after="60"/>
              <w:ind w:left="57" w:right="57"/>
            </w:pPr>
          </w:p>
        </w:tc>
      </w:tr>
      <w:tr w:rsidR="00A445CD" w:rsidRPr="00CA62A7" w14:paraId="7007A885" w14:textId="77777777" w:rsidTr="00C80F45">
        <w:tc>
          <w:tcPr>
            <w:tcW w:w="1121" w:type="dxa"/>
            <w:shd w:val="clear" w:color="auto" w:fill="auto"/>
          </w:tcPr>
          <w:p w14:paraId="310EE5CF" w14:textId="77777777" w:rsidR="00A445CD" w:rsidRPr="00CA62A7" w:rsidRDefault="00A445CD" w:rsidP="00C80F45">
            <w:pPr>
              <w:spacing w:before="60" w:after="60"/>
              <w:ind w:left="57" w:right="57"/>
            </w:pPr>
            <w:r w:rsidRPr="00CA62A7">
              <w:t>3.11.7.1</w:t>
            </w:r>
          </w:p>
        </w:tc>
        <w:tc>
          <w:tcPr>
            <w:tcW w:w="3654" w:type="dxa"/>
            <w:shd w:val="clear" w:color="auto" w:fill="auto"/>
          </w:tcPr>
          <w:p w14:paraId="2392F18B" w14:textId="77777777" w:rsidR="00A445CD" w:rsidRPr="00CA62A7" w:rsidRDefault="00A445CD" w:rsidP="00C80F45">
            <w:pPr>
              <w:spacing w:before="60" w:after="60"/>
              <w:ind w:left="57" w:right="57"/>
            </w:pPr>
            <w:r w:rsidRPr="00CA62A7">
              <w:t>Type(s) :</w:t>
            </w:r>
          </w:p>
        </w:tc>
        <w:tc>
          <w:tcPr>
            <w:tcW w:w="667" w:type="dxa"/>
            <w:shd w:val="clear" w:color="auto" w:fill="auto"/>
          </w:tcPr>
          <w:p w14:paraId="574935F0" w14:textId="77777777" w:rsidR="00A445CD" w:rsidRPr="00CA62A7" w:rsidRDefault="00A445CD" w:rsidP="00C80F45">
            <w:pPr>
              <w:spacing w:before="60" w:after="60"/>
              <w:ind w:left="57" w:right="57"/>
            </w:pPr>
          </w:p>
        </w:tc>
        <w:tc>
          <w:tcPr>
            <w:tcW w:w="662" w:type="dxa"/>
            <w:shd w:val="clear" w:color="auto" w:fill="auto"/>
          </w:tcPr>
          <w:p w14:paraId="2EA72D3A" w14:textId="77777777" w:rsidR="00A445CD" w:rsidRPr="00CA62A7" w:rsidRDefault="00A445CD" w:rsidP="00C80F45">
            <w:pPr>
              <w:spacing w:before="60" w:after="60"/>
              <w:ind w:left="57" w:right="57"/>
            </w:pPr>
          </w:p>
        </w:tc>
        <w:tc>
          <w:tcPr>
            <w:tcW w:w="663" w:type="dxa"/>
            <w:shd w:val="clear" w:color="auto" w:fill="auto"/>
          </w:tcPr>
          <w:p w14:paraId="5E7ED945" w14:textId="77777777" w:rsidR="00A445CD" w:rsidRPr="00CA62A7" w:rsidRDefault="00A445CD" w:rsidP="00C80F45">
            <w:pPr>
              <w:spacing w:before="60" w:after="60"/>
              <w:ind w:left="57" w:right="57"/>
            </w:pPr>
          </w:p>
        </w:tc>
        <w:tc>
          <w:tcPr>
            <w:tcW w:w="662" w:type="dxa"/>
            <w:shd w:val="clear" w:color="auto" w:fill="auto"/>
          </w:tcPr>
          <w:p w14:paraId="436205AE" w14:textId="77777777" w:rsidR="00A445CD" w:rsidRPr="00CA62A7" w:rsidRDefault="00A445CD" w:rsidP="00C80F45">
            <w:pPr>
              <w:spacing w:before="60" w:after="60"/>
              <w:ind w:left="57" w:right="57"/>
            </w:pPr>
          </w:p>
        </w:tc>
        <w:tc>
          <w:tcPr>
            <w:tcW w:w="663" w:type="dxa"/>
            <w:shd w:val="clear" w:color="auto" w:fill="auto"/>
          </w:tcPr>
          <w:p w14:paraId="2280C758" w14:textId="77777777" w:rsidR="00A445CD" w:rsidRPr="00CA62A7" w:rsidRDefault="00A445CD" w:rsidP="00C80F45">
            <w:pPr>
              <w:spacing w:before="60" w:after="60"/>
              <w:ind w:left="57" w:right="57"/>
            </w:pPr>
          </w:p>
        </w:tc>
        <w:tc>
          <w:tcPr>
            <w:tcW w:w="1545" w:type="dxa"/>
            <w:shd w:val="clear" w:color="auto" w:fill="auto"/>
          </w:tcPr>
          <w:p w14:paraId="416C3A5C" w14:textId="77777777" w:rsidR="00A445CD" w:rsidRPr="00CA62A7" w:rsidRDefault="00A445CD" w:rsidP="00C80F45">
            <w:pPr>
              <w:spacing w:before="60" w:after="60"/>
              <w:ind w:left="57" w:right="57"/>
            </w:pPr>
          </w:p>
        </w:tc>
      </w:tr>
      <w:tr w:rsidR="00A445CD" w:rsidRPr="000752BC" w14:paraId="47C195E0" w14:textId="77777777" w:rsidTr="00C80F45">
        <w:tc>
          <w:tcPr>
            <w:tcW w:w="1121" w:type="dxa"/>
            <w:shd w:val="clear" w:color="auto" w:fill="auto"/>
          </w:tcPr>
          <w:p w14:paraId="70D8F2FF" w14:textId="77777777" w:rsidR="00A445CD" w:rsidRPr="000752BC" w:rsidRDefault="00A445CD" w:rsidP="00C80F45">
            <w:pPr>
              <w:spacing w:before="60" w:after="60"/>
              <w:ind w:left="57" w:right="57"/>
              <w:rPr>
                <w:b/>
              </w:rPr>
            </w:pPr>
            <w:r w:rsidRPr="000752BC">
              <w:rPr>
                <w:b/>
              </w:rPr>
              <w:t>3.12</w:t>
            </w:r>
          </w:p>
        </w:tc>
        <w:tc>
          <w:tcPr>
            <w:tcW w:w="3654" w:type="dxa"/>
            <w:shd w:val="clear" w:color="auto" w:fill="auto"/>
          </w:tcPr>
          <w:p w14:paraId="4DEF0411" w14:textId="77777777" w:rsidR="00A445CD" w:rsidRPr="000752BC" w:rsidRDefault="00A445CD" w:rsidP="00C80F45">
            <w:pPr>
              <w:spacing w:before="60" w:after="60"/>
              <w:ind w:left="57" w:right="57"/>
              <w:rPr>
                <w:b/>
              </w:rPr>
            </w:pPr>
            <w:r w:rsidRPr="000752BC">
              <w:rPr>
                <w:b/>
              </w:rPr>
              <w:t>Alimentation en carburant des moteurs à allumage par compression à carburant liquide ou des moteurs à bicarburation, le cas échéant</w:t>
            </w:r>
          </w:p>
        </w:tc>
        <w:tc>
          <w:tcPr>
            <w:tcW w:w="667" w:type="dxa"/>
            <w:shd w:val="clear" w:color="auto" w:fill="auto"/>
          </w:tcPr>
          <w:p w14:paraId="657BDB83" w14:textId="77777777" w:rsidR="00A445CD" w:rsidRPr="000752BC" w:rsidRDefault="00A445CD" w:rsidP="00C80F45">
            <w:pPr>
              <w:spacing w:before="60" w:after="60"/>
              <w:ind w:left="57" w:right="57"/>
              <w:rPr>
                <w:b/>
              </w:rPr>
            </w:pPr>
          </w:p>
        </w:tc>
        <w:tc>
          <w:tcPr>
            <w:tcW w:w="662" w:type="dxa"/>
            <w:shd w:val="clear" w:color="auto" w:fill="auto"/>
          </w:tcPr>
          <w:p w14:paraId="5BA11A89" w14:textId="77777777" w:rsidR="00A445CD" w:rsidRPr="000752BC" w:rsidRDefault="00A445CD" w:rsidP="00C80F45">
            <w:pPr>
              <w:spacing w:before="60" w:after="60"/>
              <w:ind w:left="57" w:right="57"/>
              <w:rPr>
                <w:b/>
              </w:rPr>
            </w:pPr>
          </w:p>
        </w:tc>
        <w:tc>
          <w:tcPr>
            <w:tcW w:w="663" w:type="dxa"/>
            <w:shd w:val="clear" w:color="auto" w:fill="auto"/>
          </w:tcPr>
          <w:p w14:paraId="4E83F3D4" w14:textId="77777777" w:rsidR="00A445CD" w:rsidRPr="000752BC" w:rsidRDefault="00A445CD" w:rsidP="00C80F45">
            <w:pPr>
              <w:spacing w:before="60" w:after="60"/>
              <w:ind w:left="57" w:right="57"/>
              <w:rPr>
                <w:b/>
              </w:rPr>
            </w:pPr>
          </w:p>
        </w:tc>
        <w:tc>
          <w:tcPr>
            <w:tcW w:w="662" w:type="dxa"/>
            <w:shd w:val="clear" w:color="auto" w:fill="auto"/>
          </w:tcPr>
          <w:p w14:paraId="372DE1BC" w14:textId="77777777" w:rsidR="00A445CD" w:rsidRPr="000752BC" w:rsidRDefault="00A445CD" w:rsidP="00C80F45">
            <w:pPr>
              <w:spacing w:before="60" w:after="60"/>
              <w:ind w:left="57" w:right="57"/>
              <w:rPr>
                <w:b/>
              </w:rPr>
            </w:pPr>
          </w:p>
        </w:tc>
        <w:tc>
          <w:tcPr>
            <w:tcW w:w="663" w:type="dxa"/>
            <w:shd w:val="clear" w:color="auto" w:fill="auto"/>
          </w:tcPr>
          <w:p w14:paraId="7639BB57" w14:textId="77777777" w:rsidR="00A445CD" w:rsidRPr="000752BC" w:rsidRDefault="00A445CD" w:rsidP="00C80F45">
            <w:pPr>
              <w:spacing w:before="60" w:after="60"/>
              <w:ind w:left="57" w:right="57"/>
              <w:rPr>
                <w:b/>
              </w:rPr>
            </w:pPr>
          </w:p>
        </w:tc>
        <w:tc>
          <w:tcPr>
            <w:tcW w:w="1545" w:type="dxa"/>
            <w:shd w:val="clear" w:color="auto" w:fill="auto"/>
          </w:tcPr>
          <w:p w14:paraId="1FD4F4D7" w14:textId="77777777" w:rsidR="00A445CD" w:rsidRPr="000752BC" w:rsidRDefault="00A445CD" w:rsidP="00C80F45">
            <w:pPr>
              <w:spacing w:before="60" w:after="60"/>
              <w:ind w:left="57" w:right="57"/>
              <w:rPr>
                <w:b/>
              </w:rPr>
            </w:pPr>
          </w:p>
        </w:tc>
      </w:tr>
      <w:tr w:rsidR="00A445CD" w:rsidRPr="00CA62A7" w14:paraId="77C0A0C4" w14:textId="77777777" w:rsidTr="00C80F45">
        <w:tc>
          <w:tcPr>
            <w:tcW w:w="1121" w:type="dxa"/>
            <w:shd w:val="clear" w:color="auto" w:fill="auto"/>
          </w:tcPr>
          <w:p w14:paraId="689F8DEF" w14:textId="77777777" w:rsidR="00A445CD" w:rsidRPr="00CA62A7" w:rsidRDefault="00A445CD" w:rsidP="00C80F45">
            <w:pPr>
              <w:spacing w:before="60" w:after="60"/>
              <w:ind w:left="57" w:right="57"/>
            </w:pPr>
            <w:r w:rsidRPr="00CA62A7">
              <w:t>3.12.1</w:t>
            </w:r>
          </w:p>
        </w:tc>
        <w:tc>
          <w:tcPr>
            <w:tcW w:w="3654" w:type="dxa"/>
            <w:shd w:val="clear" w:color="auto" w:fill="auto"/>
          </w:tcPr>
          <w:p w14:paraId="4C1508AD" w14:textId="77777777" w:rsidR="00A445CD" w:rsidRPr="00CA62A7" w:rsidRDefault="00A445CD" w:rsidP="00C80F45">
            <w:pPr>
              <w:spacing w:before="60" w:after="60"/>
              <w:ind w:left="57" w:right="57"/>
            </w:pPr>
            <w:r w:rsidRPr="00CA62A7">
              <w:t>Pompe d’alimentation</w:t>
            </w:r>
          </w:p>
        </w:tc>
        <w:tc>
          <w:tcPr>
            <w:tcW w:w="667" w:type="dxa"/>
            <w:shd w:val="clear" w:color="auto" w:fill="auto"/>
          </w:tcPr>
          <w:p w14:paraId="5DFAC28B" w14:textId="77777777" w:rsidR="00A445CD" w:rsidRPr="00CA62A7" w:rsidRDefault="00A445CD" w:rsidP="00C80F45">
            <w:pPr>
              <w:spacing w:before="60" w:after="60"/>
              <w:ind w:left="57" w:right="57"/>
            </w:pPr>
          </w:p>
        </w:tc>
        <w:tc>
          <w:tcPr>
            <w:tcW w:w="662" w:type="dxa"/>
            <w:shd w:val="clear" w:color="auto" w:fill="auto"/>
          </w:tcPr>
          <w:p w14:paraId="78062556" w14:textId="77777777" w:rsidR="00A445CD" w:rsidRPr="00CA62A7" w:rsidRDefault="00A445CD" w:rsidP="00C80F45">
            <w:pPr>
              <w:spacing w:before="60" w:after="60"/>
              <w:ind w:left="57" w:right="57"/>
            </w:pPr>
          </w:p>
        </w:tc>
        <w:tc>
          <w:tcPr>
            <w:tcW w:w="663" w:type="dxa"/>
            <w:shd w:val="clear" w:color="auto" w:fill="auto"/>
          </w:tcPr>
          <w:p w14:paraId="1ED34217" w14:textId="77777777" w:rsidR="00A445CD" w:rsidRPr="00CA62A7" w:rsidRDefault="00A445CD" w:rsidP="00C80F45">
            <w:pPr>
              <w:spacing w:before="60" w:after="60"/>
              <w:ind w:left="57" w:right="57"/>
            </w:pPr>
          </w:p>
        </w:tc>
        <w:tc>
          <w:tcPr>
            <w:tcW w:w="662" w:type="dxa"/>
            <w:shd w:val="clear" w:color="auto" w:fill="auto"/>
          </w:tcPr>
          <w:p w14:paraId="299B2AEC" w14:textId="77777777" w:rsidR="00A445CD" w:rsidRPr="00CA62A7" w:rsidRDefault="00A445CD" w:rsidP="00C80F45">
            <w:pPr>
              <w:spacing w:before="60" w:after="60"/>
              <w:ind w:left="57" w:right="57"/>
            </w:pPr>
          </w:p>
        </w:tc>
        <w:tc>
          <w:tcPr>
            <w:tcW w:w="663" w:type="dxa"/>
            <w:shd w:val="clear" w:color="auto" w:fill="auto"/>
          </w:tcPr>
          <w:p w14:paraId="40CA6CE9" w14:textId="77777777" w:rsidR="00A445CD" w:rsidRPr="00CA62A7" w:rsidRDefault="00A445CD" w:rsidP="00C80F45">
            <w:pPr>
              <w:spacing w:before="60" w:after="60"/>
              <w:ind w:left="57" w:right="57"/>
            </w:pPr>
          </w:p>
        </w:tc>
        <w:tc>
          <w:tcPr>
            <w:tcW w:w="1545" w:type="dxa"/>
            <w:shd w:val="clear" w:color="auto" w:fill="auto"/>
          </w:tcPr>
          <w:p w14:paraId="30C103EE" w14:textId="77777777" w:rsidR="00A445CD" w:rsidRPr="00CA62A7" w:rsidRDefault="00A445CD" w:rsidP="00C80F45">
            <w:pPr>
              <w:spacing w:before="60" w:after="60"/>
              <w:ind w:left="57" w:right="57"/>
            </w:pPr>
          </w:p>
        </w:tc>
      </w:tr>
      <w:tr w:rsidR="00A445CD" w:rsidRPr="00CA62A7" w14:paraId="417246CB" w14:textId="77777777" w:rsidTr="00C80F45">
        <w:tc>
          <w:tcPr>
            <w:tcW w:w="1121" w:type="dxa"/>
            <w:shd w:val="clear" w:color="auto" w:fill="auto"/>
          </w:tcPr>
          <w:p w14:paraId="33E48134" w14:textId="77777777" w:rsidR="00A445CD" w:rsidRPr="00CA62A7" w:rsidRDefault="00A445CD" w:rsidP="00C80F45">
            <w:pPr>
              <w:spacing w:before="60" w:after="60"/>
              <w:ind w:left="57" w:right="57"/>
            </w:pPr>
            <w:r w:rsidRPr="00CA62A7">
              <w:t>3.12.1.1</w:t>
            </w:r>
          </w:p>
        </w:tc>
        <w:tc>
          <w:tcPr>
            <w:tcW w:w="3654" w:type="dxa"/>
            <w:shd w:val="clear" w:color="auto" w:fill="auto"/>
          </w:tcPr>
          <w:p w14:paraId="603D876C" w14:textId="77777777" w:rsidR="00A445CD" w:rsidRPr="00CA62A7" w:rsidRDefault="00A445CD" w:rsidP="00C80F45">
            <w:pPr>
              <w:spacing w:before="60" w:after="60"/>
              <w:ind w:left="57" w:right="57"/>
            </w:pPr>
            <w:r w:rsidRPr="00CA62A7">
              <w:t>Pression (kPa) ou diagramme caractéristique :</w:t>
            </w:r>
          </w:p>
        </w:tc>
        <w:tc>
          <w:tcPr>
            <w:tcW w:w="667" w:type="dxa"/>
            <w:shd w:val="clear" w:color="auto" w:fill="auto"/>
          </w:tcPr>
          <w:p w14:paraId="33812AC7" w14:textId="77777777" w:rsidR="00A445CD" w:rsidRPr="00CA62A7" w:rsidRDefault="00A445CD" w:rsidP="00C80F45">
            <w:pPr>
              <w:spacing w:before="60" w:after="60"/>
              <w:ind w:left="57" w:right="57"/>
            </w:pPr>
          </w:p>
        </w:tc>
        <w:tc>
          <w:tcPr>
            <w:tcW w:w="662" w:type="dxa"/>
            <w:shd w:val="clear" w:color="auto" w:fill="auto"/>
          </w:tcPr>
          <w:p w14:paraId="7D52E763" w14:textId="77777777" w:rsidR="00A445CD" w:rsidRPr="00CA62A7" w:rsidRDefault="00A445CD" w:rsidP="00C80F45">
            <w:pPr>
              <w:spacing w:before="60" w:after="60"/>
              <w:ind w:left="57" w:right="57"/>
            </w:pPr>
          </w:p>
        </w:tc>
        <w:tc>
          <w:tcPr>
            <w:tcW w:w="663" w:type="dxa"/>
            <w:shd w:val="clear" w:color="auto" w:fill="auto"/>
          </w:tcPr>
          <w:p w14:paraId="7083ABA9" w14:textId="77777777" w:rsidR="00A445CD" w:rsidRPr="00CA62A7" w:rsidRDefault="00A445CD" w:rsidP="00C80F45">
            <w:pPr>
              <w:spacing w:before="60" w:after="60"/>
              <w:ind w:left="57" w:right="57"/>
            </w:pPr>
          </w:p>
        </w:tc>
        <w:tc>
          <w:tcPr>
            <w:tcW w:w="662" w:type="dxa"/>
            <w:shd w:val="clear" w:color="auto" w:fill="auto"/>
          </w:tcPr>
          <w:p w14:paraId="065D656A" w14:textId="77777777" w:rsidR="00A445CD" w:rsidRPr="00CA62A7" w:rsidRDefault="00A445CD" w:rsidP="00C80F45">
            <w:pPr>
              <w:spacing w:before="60" w:after="60"/>
              <w:ind w:left="57" w:right="57"/>
            </w:pPr>
          </w:p>
        </w:tc>
        <w:tc>
          <w:tcPr>
            <w:tcW w:w="663" w:type="dxa"/>
            <w:shd w:val="clear" w:color="auto" w:fill="auto"/>
          </w:tcPr>
          <w:p w14:paraId="48084017" w14:textId="77777777" w:rsidR="00A445CD" w:rsidRPr="00CA62A7" w:rsidRDefault="00A445CD" w:rsidP="00C80F45">
            <w:pPr>
              <w:spacing w:before="60" w:after="60"/>
              <w:ind w:left="57" w:right="57"/>
            </w:pPr>
          </w:p>
        </w:tc>
        <w:tc>
          <w:tcPr>
            <w:tcW w:w="1545" w:type="dxa"/>
            <w:shd w:val="clear" w:color="auto" w:fill="auto"/>
          </w:tcPr>
          <w:p w14:paraId="7F8F8F1D" w14:textId="77777777" w:rsidR="00A445CD" w:rsidRPr="00CA62A7" w:rsidRDefault="00A445CD" w:rsidP="00C80F45">
            <w:pPr>
              <w:spacing w:before="60" w:after="60"/>
              <w:ind w:left="57" w:right="57"/>
            </w:pPr>
          </w:p>
        </w:tc>
      </w:tr>
      <w:tr w:rsidR="00A445CD" w:rsidRPr="00CA62A7" w14:paraId="7D799640" w14:textId="77777777" w:rsidTr="00C80F45">
        <w:tc>
          <w:tcPr>
            <w:tcW w:w="1121" w:type="dxa"/>
            <w:shd w:val="clear" w:color="auto" w:fill="auto"/>
          </w:tcPr>
          <w:p w14:paraId="5812ABF1" w14:textId="77777777" w:rsidR="00A445CD" w:rsidRPr="00CA62A7" w:rsidRDefault="00A445CD" w:rsidP="00C80F45">
            <w:pPr>
              <w:spacing w:before="60" w:after="60"/>
              <w:ind w:left="57" w:right="57"/>
            </w:pPr>
            <w:r w:rsidRPr="00CA62A7">
              <w:t>3.12.2</w:t>
            </w:r>
          </w:p>
        </w:tc>
        <w:tc>
          <w:tcPr>
            <w:tcW w:w="3654" w:type="dxa"/>
            <w:shd w:val="clear" w:color="auto" w:fill="auto"/>
          </w:tcPr>
          <w:p w14:paraId="5F5B205B" w14:textId="77777777" w:rsidR="00A445CD" w:rsidRPr="00CA62A7" w:rsidRDefault="00A445CD" w:rsidP="00C80F45">
            <w:pPr>
              <w:spacing w:before="60" w:after="60"/>
              <w:ind w:left="57" w:right="57"/>
            </w:pPr>
            <w:r w:rsidRPr="00CA62A7">
              <w:t>Système d’injection</w:t>
            </w:r>
          </w:p>
        </w:tc>
        <w:tc>
          <w:tcPr>
            <w:tcW w:w="667" w:type="dxa"/>
            <w:shd w:val="clear" w:color="auto" w:fill="auto"/>
          </w:tcPr>
          <w:p w14:paraId="45F51ACD" w14:textId="77777777" w:rsidR="00A445CD" w:rsidRPr="00CA62A7" w:rsidRDefault="00A445CD" w:rsidP="00C80F45">
            <w:pPr>
              <w:spacing w:before="60" w:after="60"/>
              <w:ind w:left="57" w:right="57"/>
            </w:pPr>
          </w:p>
        </w:tc>
        <w:tc>
          <w:tcPr>
            <w:tcW w:w="662" w:type="dxa"/>
            <w:shd w:val="clear" w:color="auto" w:fill="auto"/>
          </w:tcPr>
          <w:p w14:paraId="6711F8D8" w14:textId="77777777" w:rsidR="00A445CD" w:rsidRPr="00CA62A7" w:rsidRDefault="00A445CD" w:rsidP="00C80F45">
            <w:pPr>
              <w:spacing w:before="60" w:after="60"/>
              <w:ind w:left="57" w:right="57"/>
            </w:pPr>
          </w:p>
        </w:tc>
        <w:tc>
          <w:tcPr>
            <w:tcW w:w="663" w:type="dxa"/>
            <w:shd w:val="clear" w:color="auto" w:fill="auto"/>
          </w:tcPr>
          <w:p w14:paraId="37847686" w14:textId="77777777" w:rsidR="00A445CD" w:rsidRPr="00CA62A7" w:rsidRDefault="00A445CD" w:rsidP="00C80F45">
            <w:pPr>
              <w:spacing w:before="60" w:after="60"/>
              <w:ind w:left="57" w:right="57"/>
            </w:pPr>
          </w:p>
        </w:tc>
        <w:tc>
          <w:tcPr>
            <w:tcW w:w="662" w:type="dxa"/>
            <w:shd w:val="clear" w:color="auto" w:fill="auto"/>
          </w:tcPr>
          <w:p w14:paraId="6FC3B66A" w14:textId="77777777" w:rsidR="00A445CD" w:rsidRPr="00CA62A7" w:rsidRDefault="00A445CD" w:rsidP="00C80F45">
            <w:pPr>
              <w:spacing w:before="60" w:after="60"/>
              <w:ind w:left="57" w:right="57"/>
            </w:pPr>
          </w:p>
        </w:tc>
        <w:tc>
          <w:tcPr>
            <w:tcW w:w="663" w:type="dxa"/>
            <w:shd w:val="clear" w:color="auto" w:fill="auto"/>
          </w:tcPr>
          <w:p w14:paraId="4239E224" w14:textId="77777777" w:rsidR="00A445CD" w:rsidRPr="00CA62A7" w:rsidRDefault="00A445CD" w:rsidP="00C80F45">
            <w:pPr>
              <w:spacing w:before="60" w:after="60"/>
              <w:ind w:left="57" w:right="57"/>
            </w:pPr>
          </w:p>
        </w:tc>
        <w:tc>
          <w:tcPr>
            <w:tcW w:w="1545" w:type="dxa"/>
            <w:shd w:val="clear" w:color="auto" w:fill="auto"/>
          </w:tcPr>
          <w:p w14:paraId="41A54CA1" w14:textId="77777777" w:rsidR="00A445CD" w:rsidRPr="00CA62A7" w:rsidRDefault="00A445CD" w:rsidP="00C80F45">
            <w:pPr>
              <w:spacing w:before="60" w:after="60"/>
              <w:ind w:left="57" w:right="57"/>
            </w:pPr>
          </w:p>
        </w:tc>
      </w:tr>
      <w:tr w:rsidR="00A445CD" w:rsidRPr="00CA62A7" w14:paraId="338E7C24" w14:textId="77777777" w:rsidTr="00C80F45">
        <w:tc>
          <w:tcPr>
            <w:tcW w:w="1121" w:type="dxa"/>
            <w:shd w:val="clear" w:color="auto" w:fill="auto"/>
          </w:tcPr>
          <w:p w14:paraId="3C860651" w14:textId="77777777" w:rsidR="00A445CD" w:rsidRPr="00CA62A7" w:rsidRDefault="00A445CD" w:rsidP="00C80F45">
            <w:pPr>
              <w:spacing w:before="60" w:after="60"/>
              <w:ind w:left="57" w:right="57"/>
            </w:pPr>
            <w:r w:rsidRPr="00CA62A7">
              <w:t>3.12.2.1</w:t>
            </w:r>
          </w:p>
        </w:tc>
        <w:tc>
          <w:tcPr>
            <w:tcW w:w="3654" w:type="dxa"/>
            <w:shd w:val="clear" w:color="auto" w:fill="auto"/>
          </w:tcPr>
          <w:p w14:paraId="7CAD2F02" w14:textId="77777777" w:rsidR="00A445CD" w:rsidRPr="00CA62A7" w:rsidRDefault="00A445CD" w:rsidP="00C80F45">
            <w:pPr>
              <w:spacing w:before="60" w:after="60"/>
              <w:ind w:left="57" w:right="57"/>
            </w:pPr>
            <w:r w:rsidRPr="00CA62A7">
              <w:t>Pompe</w:t>
            </w:r>
          </w:p>
        </w:tc>
        <w:tc>
          <w:tcPr>
            <w:tcW w:w="667" w:type="dxa"/>
            <w:shd w:val="clear" w:color="auto" w:fill="auto"/>
          </w:tcPr>
          <w:p w14:paraId="1AF15AE9" w14:textId="77777777" w:rsidR="00A445CD" w:rsidRPr="00CA62A7" w:rsidRDefault="00A445CD" w:rsidP="00C80F45">
            <w:pPr>
              <w:spacing w:before="60" w:after="60"/>
              <w:ind w:left="57" w:right="57"/>
            </w:pPr>
          </w:p>
        </w:tc>
        <w:tc>
          <w:tcPr>
            <w:tcW w:w="662" w:type="dxa"/>
            <w:shd w:val="clear" w:color="auto" w:fill="auto"/>
          </w:tcPr>
          <w:p w14:paraId="383967CC" w14:textId="77777777" w:rsidR="00A445CD" w:rsidRPr="00CA62A7" w:rsidRDefault="00A445CD" w:rsidP="00C80F45">
            <w:pPr>
              <w:spacing w:before="60" w:after="60"/>
              <w:ind w:left="57" w:right="57"/>
            </w:pPr>
          </w:p>
        </w:tc>
        <w:tc>
          <w:tcPr>
            <w:tcW w:w="663" w:type="dxa"/>
            <w:shd w:val="clear" w:color="auto" w:fill="auto"/>
          </w:tcPr>
          <w:p w14:paraId="0D4FDE12" w14:textId="77777777" w:rsidR="00A445CD" w:rsidRPr="00CA62A7" w:rsidRDefault="00A445CD" w:rsidP="00C80F45">
            <w:pPr>
              <w:spacing w:before="60" w:after="60"/>
              <w:ind w:left="57" w:right="57"/>
            </w:pPr>
          </w:p>
        </w:tc>
        <w:tc>
          <w:tcPr>
            <w:tcW w:w="662" w:type="dxa"/>
            <w:shd w:val="clear" w:color="auto" w:fill="auto"/>
          </w:tcPr>
          <w:p w14:paraId="4C070DAA" w14:textId="77777777" w:rsidR="00A445CD" w:rsidRPr="00CA62A7" w:rsidRDefault="00A445CD" w:rsidP="00C80F45">
            <w:pPr>
              <w:spacing w:before="60" w:after="60"/>
              <w:ind w:left="57" w:right="57"/>
            </w:pPr>
          </w:p>
        </w:tc>
        <w:tc>
          <w:tcPr>
            <w:tcW w:w="663" w:type="dxa"/>
            <w:shd w:val="clear" w:color="auto" w:fill="auto"/>
          </w:tcPr>
          <w:p w14:paraId="45A40448" w14:textId="77777777" w:rsidR="00A445CD" w:rsidRPr="00CA62A7" w:rsidRDefault="00A445CD" w:rsidP="00C80F45">
            <w:pPr>
              <w:spacing w:before="60" w:after="60"/>
              <w:ind w:left="57" w:right="57"/>
            </w:pPr>
          </w:p>
        </w:tc>
        <w:tc>
          <w:tcPr>
            <w:tcW w:w="1545" w:type="dxa"/>
            <w:shd w:val="clear" w:color="auto" w:fill="auto"/>
          </w:tcPr>
          <w:p w14:paraId="4045099C" w14:textId="77777777" w:rsidR="00A445CD" w:rsidRPr="00CA62A7" w:rsidRDefault="00A445CD" w:rsidP="00C80F45">
            <w:pPr>
              <w:spacing w:before="60" w:after="60"/>
              <w:ind w:left="57" w:right="57"/>
            </w:pPr>
          </w:p>
        </w:tc>
      </w:tr>
      <w:tr w:rsidR="00A445CD" w:rsidRPr="00CA62A7" w14:paraId="70A94E1D" w14:textId="77777777" w:rsidTr="00C80F45">
        <w:tc>
          <w:tcPr>
            <w:tcW w:w="1121" w:type="dxa"/>
            <w:shd w:val="clear" w:color="auto" w:fill="auto"/>
          </w:tcPr>
          <w:p w14:paraId="7C3D3C14" w14:textId="77777777" w:rsidR="00A445CD" w:rsidRPr="00CA62A7" w:rsidRDefault="00A445CD" w:rsidP="00C80F45">
            <w:pPr>
              <w:spacing w:before="60" w:after="60"/>
              <w:ind w:left="57" w:right="57"/>
            </w:pPr>
            <w:r w:rsidRPr="00CA62A7">
              <w:t>3.12.2.1.1</w:t>
            </w:r>
          </w:p>
        </w:tc>
        <w:tc>
          <w:tcPr>
            <w:tcW w:w="3654" w:type="dxa"/>
            <w:shd w:val="clear" w:color="auto" w:fill="auto"/>
          </w:tcPr>
          <w:p w14:paraId="5436C4A6" w14:textId="77777777" w:rsidR="00A445CD" w:rsidRPr="00CA62A7" w:rsidRDefault="00A445CD" w:rsidP="00C80F45">
            <w:pPr>
              <w:spacing w:before="60" w:after="60"/>
              <w:ind w:left="57" w:right="57"/>
            </w:pPr>
            <w:r w:rsidRPr="00CA62A7">
              <w:t>Type(s) :</w:t>
            </w:r>
          </w:p>
        </w:tc>
        <w:tc>
          <w:tcPr>
            <w:tcW w:w="667" w:type="dxa"/>
            <w:shd w:val="clear" w:color="auto" w:fill="auto"/>
          </w:tcPr>
          <w:p w14:paraId="5422F809" w14:textId="77777777" w:rsidR="00A445CD" w:rsidRPr="00CA62A7" w:rsidRDefault="00A445CD" w:rsidP="00C80F45">
            <w:pPr>
              <w:spacing w:before="60" w:after="60"/>
              <w:ind w:left="57" w:right="57"/>
            </w:pPr>
          </w:p>
        </w:tc>
        <w:tc>
          <w:tcPr>
            <w:tcW w:w="662" w:type="dxa"/>
            <w:shd w:val="clear" w:color="auto" w:fill="auto"/>
          </w:tcPr>
          <w:p w14:paraId="5C92420A" w14:textId="77777777" w:rsidR="00A445CD" w:rsidRPr="00CA62A7" w:rsidRDefault="00A445CD" w:rsidP="00C80F45">
            <w:pPr>
              <w:spacing w:before="60" w:after="60"/>
              <w:ind w:left="57" w:right="57"/>
            </w:pPr>
          </w:p>
        </w:tc>
        <w:tc>
          <w:tcPr>
            <w:tcW w:w="663" w:type="dxa"/>
            <w:shd w:val="clear" w:color="auto" w:fill="auto"/>
          </w:tcPr>
          <w:p w14:paraId="71FC727D" w14:textId="77777777" w:rsidR="00A445CD" w:rsidRPr="00CA62A7" w:rsidRDefault="00A445CD" w:rsidP="00C80F45">
            <w:pPr>
              <w:spacing w:before="60" w:after="60"/>
              <w:ind w:left="57" w:right="57"/>
            </w:pPr>
          </w:p>
        </w:tc>
        <w:tc>
          <w:tcPr>
            <w:tcW w:w="662" w:type="dxa"/>
            <w:shd w:val="clear" w:color="auto" w:fill="auto"/>
          </w:tcPr>
          <w:p w14:paraId="7CC12516" w14:textId="77777777" w:rsidR="00A445CD" w:rsidRPr="00CA62A7" w:rsidRDefault="00A445CD" w:rsidP="00C80F45">
            <w:pPr>
              <w:spacing w:before="60" w:after="60"/>
              <w:ind w:left="57" w:right="57"/>
            </w:pPr>
          </w:p>
        </w:tc>
        <w:tc>
          <w:tcPr>
            <w:tcW w:w="663" w:type="dxa"/>
            <w:shd w:val="clear" w:color="auto" w:fill="auto"/>
          </w:tcPr>
          <w:p w14:paraId="18B8AA9D" w14:textId="77777777" w:rsidR="00A445CD" w:rsidRPr="00CA62A7" w:rsidRDefault="00A445CD" w:rsidP="00C80F45">
            <w:pPr>
              <w:spacing w:before="60" w:after="60"/>
              <w:ind w:left="57" w:right="57"/>
            </w:pPr>
          </w:p>
        </w:tc>
        <w:tc>
          <w:tcPr>
            <w:tcW w:w="1545" w:type="dxa"/>
            <w:shd w:val="clear" w:color="auto" w:fill="auto"/>
          </w:tcPr>
          <w:p w14:paraId="7F7618FB" w14:textId="77777777" w:rsidR="00A445CD" w:rsidRPr="00CA62A7" w:rsidRDefault="00A445CD" w:rsidP="00C80F45">
            <w:pPr>
              <w:spacing w:before="60" w:after="60"/>
              <w:ind w:left="57" w:right="57"/>
            </w:pPr>
          </w:p>
        </w:tc>
      </w:tr>
      <w:tr w:rsidR="00A445CD" w:rsidRPr="00CA62A7" w14:paraId="682583A8" w14:textId="77777777" w:rsidTr="00C80F45">
        <w:tc>
          <w:tcPr>
            <w:tcW w:w="1121" w:type="dxa"/>
            <w:shd w:val="clear" w:color="auto" w:fill="auto"/>
          </w:tcPr>
          <w:p w14:paraId="2A26B555" w14:textId="77777777" w:rsidR="00A445CD" w:rsidRPr="00CA62A7" w:rsidRDefault="00A445CD" w:rsidP="00C80F45">
            <w:pPr>
              <w:spacing w:before="60" w:after="60"/>
              <w:ind w:left="57" w:right="57"/>
            </w:pPr>
            <w:r w:rsidRPr="00CA62A7">
              <w:t>3.12.2.1.2</w:t>
            </w:r>
          </w:p>
        </w:tc>
        <w:tc>
          <w:tcPr>
            <w:tcW w:w="3654" w:type="dxa"/>
            <w:shd w:val="clear" w:color="auto" w:fill="auto"/>
          </w:tcPr>
          <w:p w14:paraId="2A074F07" w14:textId="77777777" w:rsidR="00A445CD" w:rsidRPr="00CA62A7" w:rsidRDefault="00A445CD" w:rsidP="00C80F45">
            <w:pPr>
              <w:spacing w:before="60" w:after="60"/>
              <w:ind w:left="57" w:right="57"/>
            </w:pPr>
            <w:r w:rsidRPr="00CA62A7">
              <w:t>Régime nominal de la pompe (tr/min) :</w:t>
            </w:r>
          </w:p>
        </w:tc>
        <w:tc>
          <w:tcPr>
            <w:tcW w:w="667" w:type="dxa"/>
            <w:shd w:val="clear" w:color="auto" w:fill="auto"/>
          </w:tcPr>
          <w:p w14:paraId="756F8E84" w14:textId="77777777" w:rsidR="00A445CD" w:rsidRPr="00CA62A7" w:rsidRDefault="00A445CD" w:rsidP="00C80F45">
            <w:pPr>
              <w:spacing w:before="60" w:after="60"/>
              <w:ind w:left="57" w:right="57"/>
            </w:pPr>
          </w:p>
        </w:tc>
        <w:tc>
          <w:tcPr>
            <w:tcW w:w="662" w:type="dxa"/>
            <w:shd w:val="clear" w:color="auto" w:fill="auto"/>
          </w:tcPr>
          <w:p w14:paraId="53BB4906" w14:textId="77777777" w:rsidR="00A445CD" w:rsidRPr="00CA62A7" w:rsidRDefault="00A445CD" w:rsidP="00C80F45">
            <w:pPr>
              <w:spacing w:before="60" w:after="60"/>
              <w:ind w:left="57" w:right="57"/>
            </w:pPr>
          </w:p>
        </w:tc>
        <w:tc>
          <w:tcPr>
            <w:tcW w:w="663" w:type="dxa"/>
            <w:shd w:val="clear" w:color="auto" w:fill="auto"/>
          </w:tcPr>
          <w:p w14:paraId="52ED5ABF" w14:textId="77777777" w:rsidR="00A445CD" w:rsidRPr="00CA62A7" w:rsidRDefault="00A445CD" w:rsidP="00C80F45">
            <w:pPr>
              <w:spacing w:before="60" w:after="60"/>
              <w:ind w:left="57" w:right="57"/>
            </w:pPr>
          </w:p>
        </w:tc>
        <w:tc>
          <w:tcPr>
            <w:tcW w:w="662" w:type="dxa"/>
            <w:shd w:val="clear" w:color="auto" w:fill="auto"/>
          </w:tcPr>
          <w:p w14:paraId="76BF3CFB" w14:textId="77777777" w:rsidR="00A445CD" w:rsidRPr="00CA62A7" w:rsidRDefault="00A445CD" w:rsidP="00C80F45">
            <w:pPr>
              <w:spacing w:before="60" w:after="60"/>
              <w:ind w:left="57" w:right="57"/>
            </w:pPr>
          </w:p>
        </w:tc>
        <w:tc>
          <w:tcPr>
            <w:tcW w:w="663" w:type="dxa"/>
            <w:shd w:val="clear" w:color="auto" w:fill="auto"/>
          </w:tcPr>
          <w:p w14:paraId="21936318" w14:textId="77777777" w:rsidR="00A445CD" w:rsidRPr="00CA62A7" w:rsidRDefault="00A445CD" w:rsidP="00C80F45">
            <w:pPr>
              <w:spacing w:before="60" w:after="60"/>
              <w:ind w:left="57" w:right="57"/>
            </w:pPr>
          </w:p>
        </w:tc>
        <w:tc>
          <w:tcPr>
            <w:tcW w:w="1545" w:type="dxa"/>
            <w:shd w:val="clear" w:color="auto" w:fill="auto"/>
          </w:tcPr>
          <w:p w14:paraId="2E4D5794" w14:textId="77777777" w:rsidR="00A445CD" w:rsidRPr="00CA62A7" w:rsidRDefault="00A445CD" w:rsidP="00C80F45">
            <w:pPr>
              <w:spacing w:before="60" w:after="60"/>
              <w:ind w:left="57" w:right="57"/>
            </w:pPr>
          </w:p>
        </w:tc>
      </w:tr>
      <w:tr w:rsidR="00A445CD" w:rsidRPr="00CA62A7" w14:paraId="516F9697" w14:textId="77777777" w:rsidTr="00C80F45">
        <w:tc>
          <w:tcPr>
            <w:tcW w:w="1121" w:type="dxa"/>
            <w:shd w:val="clear" w:color="auto" w:fill="auto"/>
          </w:tcPr>
          <w:p w14:paraId="0238BB65" w14:textId="77777777" w:rsidR="00A445CD" w:rsidRPr="00CA62A7" w:rsidRDefault="00A445CD" w:rsidP="00C80F45">
            <w:pPr>
              <w:spacing w:before="60" w:after="60"/>
              <w:ind w:left="57" w:right="57"/>
            </w:pPr>
            <w:r w:rsidRPr="00CA62A7">
              <w:t>3.12.2.1.3</w:t>
            </w:r>
          </w:p>
        </w:tc>
        <w:tc>
          <w:tcPr>
            <w:tcW w:w="3654" w:type="dxa"/>
            <w:shd w:val="clear" w:color="auto" w:fill="auto"/>
          </w:tcPr>
          <w:p w14:paraId="5579D2BA" w14:textId="77777777" w:rsidR="00A445CD" w:rsidRPr="00CA62A7" w:rsidRDefault="00A445CD" w:rsidP="00C80F45">
            <w:pPr>
              <w:spacing w:before="60" w:after="60"/>
              <w:ind w:left="57" w:right="57"/>
            </w:pPr>
            <w:r w:rsidRPr="00CA62A7">
              <w:t>mm</w:t>
            </w:r>
            <w:r w:rsidRPr="007F78A2">
              <w:rPr>
                <w:vertAlign w:val="superscript"/>
              </w:rPr>
              <w:t>3</w:t>
            </w:r>
            <w:r w:rsidRPr="00CA62A7">
              <w:t xml:space="preserve"> par injection ou par cycle, à pleine injection, au régime nominal de la pompe :</w:t>
            </w:r>
          </w:p>
        </w:tc>
        <w:tc>
          <w:tcPr>
            <w:tcW w:w="667" w:type="dxa"/>
            <w:shd w:val="clear" w:color="auto" w:fill="auto"/>
          </w:tcPr>
          <w:p w14:paraId="3D961CE3" w14:textId="77777777" w:rsidR="00A445CD" w:rsidRPr="00CA62A7" w:rsidRDefault="00A445CD" w:rsidP="00C80F45">
            <w:pPr>
              <w:spacing w:before="60" w:after="60"/>
              <w:ind w:left="57" w:right="57"/>
            </w:pPr>
          </w:p>
        </w:tc>
        <w:tc>
          <w:tcPr>
            <w:tcW w:w="662" w:type="dxa"/>
            <w:shd w:val="clear" w:color="auto" w:fill="auto"/>
          </w:tcPr>
          <w:p w14:paraId="42DF0FD9" w14:textId="77777777" w:rsidR="00A445CD" w:rsidRPr="00CA62A7" w:rsidRDefault="00A445CD" w:rsidP="00C80F45">
            <w:pPr>
              <w:spacing w:before="60" w:after="60"/>
              <w:ind w:left="57" w:right="57"/>
            </w:pPr>
          </w:p>
        </w:tc>
        <w:tc>
          <w:tcPr>
            <w:tcW w:w="663" w:type="dxa"/>
            <w:shd w:val="clear" w:color="auto" w:fill="auto"/>
          </w:tcPr>
          <w:p w14:paraId="026FDA71" w14:textId="77777777" w:rsidR="00A445CD" w:rsidRPr="00CA62A7" w:rsidRDefault="00A445CD" w:rsidP="00C80F45">
            <w:pPr>
              <w:spacing w:before="60" w:after="60"/>
              <w:ind w:left="57" w:right="57"/>
            </w:pPr>
          </w:p>
        </w:tc>
        <w:tc>
          <w:tcPr>
            <w:tcW w:w="662" w:type="dxa"/>
            <w:shd w:val="clear" w:color="auto" w:fill="auto"/>
          </w:tcPr>
          <w:p w14:paraId="181BD607" w14:textId="77777777" w:rsidR="00A445CD" w:rsidRPr="00CA62A7" w:rsidRDefault="00A445CD" w:rsidP="00C80F45">
            <w:pPr>
              <w:spacing w:before="60" w:after="60"/>
              <w:ind w:left="57" w:right="57"/>
            </w:pPr>
          </w:p>
        </w:tc>
        <w:tc>
          <w:tcPr>
            <w:tcW w:w="663" w:type="dxa"/>
            <w:shd w:val="clear" w:color="auto" w:fill="auto"/>
          </w:tcPr>
          <w:p w14:paraId="7EEE8E21" w14:textId="77777777" w:rsidR="00A445CD" w:rsidRPr="00CA62A7" w:rsidRDefault="00A445CD" w:rsidP="00C80F45">
            <w:pPr>
              <w:spacing w:before="60" w:after="60"/>
              <w:ind w:left="57" w:right="57"/>
            </w:pPr>
          </w:p>
        </w:tc>
        <w:tc>
          <w:tcPr>
            <w:tcW w:w="1545" w:type="dxa"/>
            <w:shd w:val="clear" w:color="auto" w:fill="auto"/>
          </w:tcPr>
          <w:p w14:paraId="20CF72B0" w14:textId="77777777" w:rsidR="00A445CD" w:rsidRPr="00CA62A7" w:rsidRDefault="00A445CD" w:rsidP="00C80F45">
            <w:pPr>
              <w:spacing w:before="60" w:after="60"/>
              <w:ind w:left="57" w:right="57"/>
            </w:pPr>
            <w:r w:rsidRPr="00CA62A7">
              <w:t>Indiquer la tolérance</w:t>
            </w:r>
          </w:p>
        </w:tc>
      </w:tr>
      <w:tr w:rsidR="00A445CD" w:rsidRPr="00CA62A7" w14:paraId="48288194" w14:textId="77777777" w:rsidTr="00C80F45">
        <w:tc>
          <w:tcPr>
            <w:tcW w:w="1121" w:type="dxa"/>
            <w:shd w:val="clear" w:color="auto" w:fill="auto"/>
          </w:tcPr>
          <w:p w14:paraId="40F0F1BA" w14:textId="77777777" w:rsidR="00A445CD" w:rsidRPr="00CA62A7" w:rsidRDefault="00A445CD" w:rsidP="00C80F45">
            <w:pPr>
              <w:spacing w:before="60" w:after="60"/>
              <w:ind w:left="57" w:right="57"/>
            </w:pPr>
            <w:r w:rsidRPr="00CA62A7">
              <w:t>3.12.2.1.4</w:t>
            </w:r>
          </w:p>
        </w:tc>
        <w:tc>
          <w:tcPr>
            <w:tcW w:w="3654" w:type="dxa"/>
            <w:shd w:val="clear" w:color="auto" w:fill="auto"/>
          </w:tcPr>
          <w:p w14:paraId="7676425C" w14:textId="77777777" w:rsidR="00A445CD" w:rsidRPr="00CA62A7" w:rsidRDefault="00A445CD" w:rsidP="00C80F45">
            <w:pPr>
              <w:spacing w:before="60" w:after="60"/>
              <w:ind w:left="57" w:right="57"/>
            </w:pPr>
            <w:r w:rsidRPr="00CA62A7">
              <w:t>Régime de la pompe au couple maximal (tr/min) :</w:t>
            </w:r>
          </w:p>
        </w:tc>
        <w:tc>
          <w:tcPr>
            <w:tcW w:w="667" w:type="dxa"/>
            <w:shd w:val="clear" w:color="auto" w:fill="auto"/>
          </w:tcPr>
          <w:p w14:paraId="31DCC2CD" w14:textId="77777777" w:rsidR="00A445CD" w:rsidRPr="00CA62A7" w:rsidRDefault="00A445CD" w:rsidP="00C80F45">
            <w:pPr>
              <w:spacing w:before="60" w:after="60"/>
              <w:ind w:left="57" w:right="57"/>
            </w:pPr>
          </w:p>
        </w:tc>
        <w:tc>
          <w:tcPr>
            <w:tcW w:w="662" w:type="dxa"/>
            <w:shd w:val="clear" w:color="auto" w:fill="auto"/>
          </w:tcPr>
          <w:p w14:paraId="7D2A0437" w14:textId="77777777" w:rsidR="00A445CD" w:rsidRPr="00CA62A7" w:rsidRDefault="00A445CD" w:rsidP="00C80F45">
            <w:pPr>
              <w:spacing w:before="60" w:after="60"/>
              <w:ind w:left="57" w:right="57"/>
            </w:pPr>
          </w:p>
        </w:tc>
        <w:tc>
          <w:tcPr>
            <w:tcW w:w="663" w:type="dxa"/>
            <w:shd w:val="clear" w:color="auto" w:fill="auto"/>
          </w:tcPr>
          <w:p w14:paraId="4FF0B8B3" w14:textId="77777777" w:rsidR="00A445CD" w:rsidRPr="00CA62A7" w:rsidRDefault="00A445CD" w:rsidP="00C80F45">
            <w:pPr>
              <w:spacing w:before="60" w:after="60"/>
              <w:ind w:left="57" w:right="57"/>
            </w:pPr>
          </w:p>
        </w:tc>
        <w:tc>
          <w:tcPr>
            <w:tcW w:w="662" w:type="dxa"/>
            <w:shd w:val="clear" w:color="auto" w:fill="auto"/>
          </w:tcPr>
          <w:p w14:paraId="60EA9BA5" w14:textId="77777777" w:rsidR="00A445CD" w:rsidRPr="00CA62A7" w:rsidRDefault="00A445CD" w:rsidP="00C80F45">
            <w:pPr>
              <w:spacing w:before="60" w:after="60"/>
              <w:ind w:left="57" w:right="57"/>
            </w:pPr>
          </w:p>
        </w:tc>
        <w:tc>
          <w:tcPr>
            <w:tcW w:w="663" w:type="dxa"/>
            <w:shd w:val="clear" w:color="auto" w:fill="auto"/>
          </w:tcPr>
          <w:p w14:paraId="2361E302" w14:textId="77777777" w:rsidR="00A445CD" w:rsidRPr="00CA62A7" w:rsidRDefault="00A445CD" w:rsidP="00C80F45">
            <w:pPr>
              <w:spacing w:before="60" w:after="60"/>
              <w:ind w:left="57" w:right="57"/>
            </w:pPr>
          </w:p>
        </w:tc>
        <w:tc>
          <w:tcPr>
            <w:tcW w:w="1545" w:type="dxa"/>
            <w:shd w:val="clear" w:color="auto" w:fill="auto"/>
          </w:tcPr>
          <w:p w14:paraId="7D4E83F0" w14:textId="77777777" w:rsidR="00A445CD" w:rsidRPr="00CA62A7" w:rsidRDefault="00A445CD" w:rsidP="00C80F45">
            <w:pPr>
              <w:spacing w:before="60" w:after="60"/>
              <w:ind w:left="57" w:right="57"/>
            </w:pPr>
          </w:p>
        </w:tc>
      </w:tr>
      <w:tr w:rsidR="00A445CD" w:rsidRPr="00CA62A7" w14:paraId="0057E91F" w14:textId="77777777" w:rsidTr="00C80F45">
        <w:tc>
          <w:tcPr>
            <w:tcW w:w="1121" w:type="dxa"/>
            <w:shd w:val="clear" w:color="auto" w:fill="auto"/>
          </w:tcPr>
          <w:p w14:paraId="54FFDA1D" w14:textId="77777777" w:rsidR="00A445CD" w:rsidRPr="00CA62A7" w:rsidRDefault="00A445CD" w:rsidP="00C80F45">
            <w:pPr>
              <w:spacing w:before="60" w:after="60"/>
              <w:ind w:left="57" w:right="57"/>
            </w:pPr>
            <w:r w:rsidRPr="00CA62A7">
              <w:t>3.12.2.1.5</w:t>
            </w:r>
          </w:p>
        </w:tc>
        <w:tc>
          <w:tcPr>
            <w:tcW w:w="3654" w:type="dxa"/>
            <w:shd w:val="clear" w:color="auto" w:fill="auto"/>
          </w:tcPr>
          <w:p w14:paraId="765F7215" w14:textId="77777777" w:rsidR="00A445CD" w:rsidRPr="00CA62A7" w:rsidRDefault="00A445CD" w:rsidP="00C80F45">
            <w:pPr>
              <w:spacing w:before="60" w:after="60"/>
              <w:ind w:left="57" w:right="57"/>
            </w:pPr>
            <w:r w:rsidRPr="00CA62A7">
              <w:t>mm</w:t>
            </w:r>
            <w:r w:rsidRPr="00C87C27">
              <w:rPr>
                <w:vertAlign w:val="superscript"/>
              </w:rPr>
              <w:t>3</w:t>
            </w:r>
            <w:r w:rsidRPr="00CA62A7">
              <w:t xml:space="preserve"> par injection ou par cycle, à pleine injection, au régime de la pompe au couple maximal :</w:t>
            </w:r>
          </w:p>
        </w:tc>
        <w:tc>
          <w:tcPr>
            <w:tcW w:w="667" w:type="dxa"/>
            <w:shd w:val="clear" w:color="auto" w:fill="auto"/>
          </w:tcPr>
          <w:p w14:paraId="46A890E1" w14:textId="77777777" w:rsidR="00A445CD" w:rsidRPr="00CA62A7" w:rsidRDefault="00A445CD" w:rsidP="00C80F45">
            <w:pPr>
              <w:spacing w:before="60" w:after="60"/>
              <w:ind w:left="57" w:right="57"/>
            </w:pPr>
          </w:p>
        </w:tc>
        <w:tc>
          <w:tcPr>
            <w:tcW w:w="662" w:type="dxa"/>
            <w:shd w:val="clear" w:color="auto" w:fill="auto"/>
          </w:tcPr>
          <w:p w14:paraId="4BCAEE51" w14:textId="77777777" w:rsidR="00A445CD" w:rsidRPr="00CA62A7" w:rsidRDefault="00A445CD" w:rsidP="00C80F45">
            <w:pPr>
              <w:spacing w:before="60" w:after="60"/>
              <w:ind w:left="57" w:right="57"/>
            </w:pPr>
          </w:p>
        </w:tc>
        <w:tc>
          <w:tcPr>
            <w:tcW w:w="663" w:type="dxa"/>
            <w:shd w:val="clear" w:color="auto" w:fill="auto"/>
          </w:tcPr>
          <w:p w14:paraId="43256674" w14:textId="77777777" w:rsidR="00A445CD" w:rsidRPr="00CA62A7" w:rsidRDefault="00A445CD" w:rsidP="00C80F45">
            <w:pPr>
              <w:spacing w:before="60" w:after="60"/>
              <w:ind w:left="57" w:right="57"/>
            </w:pPr>
          </w:p>
        </w:tc>
        <w:tc>
          <w:tcPr>
            <w:tcW w:w="662" w:type="dxa"/>
            <w:shd w:val="clear" w:color="auto" w:fill="auto"/>
          </w:tcPr>
          <w:p w14:paraId="0CD83F7E" w14:textId="77777777" w:rsidR="00A445CD" w:rsidRPr="00CA62A7" w:rsidRDefault="00A445CD" w:rsidP="00C80F45">
            <w:pPr>
              <w:spacing w:before="60" w:after="60"/>
              <w:ind w:left="57" w:right="57"/>
            </w:pPr>
          </w:p>
        </w:tc>
        <w:tc>
          <w:tcPr>
            <w:tcW w:w="663" w:type="dxa"/>
            <w:shd w:val="clear" w:color="auto" w:fill="auto"/>
          </w:tcPr>
          <w:p w14:paraId="5F0885F6" w14:textId="77777777" w:rsidR="00A445CD" w:rsidRPr="00CA62A7" w:rsidRDefault="00A445CD" w:rsidP="00C80F45">
            <w:pPr>
              <w:spacing w:before="60" w:after="60"/>
              <w:ind w:left="57" w:right="57"/>
            </w:pPr>
          </w:p>
        </w:tc>
        <w:tc>
          <w:tcPr>
            <w:tcW w:w="1545" w:type="dxa"/>
            <w:shd w:val="clear" w:color="auto" w:fill="auto"/>
          </w:tcPr>
          <w:p w14:paraId="65080941" w14:textId="77777777" w:rsidR="00A445CD" w:rsidRPr="00CA62A7" w:rsidRDefault="00A445CD" w:rsidP="00C80F45">
            <w:pPr>
              <w:spacing w:before="60" w:after="60"/>
              <w:ind w:left="57" w:right="57"/>
            </w:pPr>
            <w:r w:rsidRPr="00CA62A7">
              <w:t>Indiquer la tolérance</w:t>
            </w:r>
          </w:p>
        </w:tc>
      </w:tr>
      <w:tr w:rsidR="00A445CD" w:rsidRPr="00CA62A7" w14:paraId="001CC71A" w14:textId="77777777" w:rsidTr="00C80F45">
        <w:tc>
          <w:tcPr>
            <w:tcW w:w="1121" w:type="dxa"/>
            <w:shd w:val="clear" w:color="auto" w:fill="auto"/>
          </w:tcPr>
          <w:p w14:paraId="4796E9F5" w14:textId="77777777" w:rsidR="00A445CD" w:rsidRPr="00CA62A7" w:rsidRDefault="00A445CD" w:rsidP="00C80F45">
            <w:pPr>
              <w:spacing w:before="60" w:after="60"/>
              <w:ind w:left="57" w:right="57"/>
            </w:pPr>
            <w:r w:rsidRPr="00CA62A7">
              <w:t>3.12.2.1.6</w:t>
            </w:r>
          </w:p>
        </w:tc>
        <w:tc>
          <w:tcPr>
            <w:tcW w:w="3654" w:type="dxa"/>
            <w:shd w:val="clear" w:color="auto" w:fill="auto"/>
          </w:tcPr>
          <w:p w14:paraId="039A2F7B" w14:textId="77777777" w:rsidR="00A445CD" w:rsidRPr="00CA62A7" w:rsidRDefault="00A445CD" w:rsidP="00C80F45">
            <w:pPr>
              <w:spacing w:before="60" w:after="60"/>
              <w:ind w:left="57" w:right="57"/>
            </w:pPr>
            <w:r w:rsidRPr="00CA62A7">
              <w:t>Diagramme caractéristique :</w:t>
            </w:r>
          </w:p>
        </w:tc>
        <w:tc>
          <w:tcPr>
            <w:tcW w:w="667" w:type="dxa"/>
            <w:shd w:val="clear" w:color="auto" w:fill="auto"/>
          </w:tcPr>
          <w:p w14:paraId="4D1C2A85" w14:textId="77777777" w:rsidR="00A445CD" w:rsidRPr="00CA62A7" w:rsidRDefault="00A445CD" w:rsidP="00C80F45">
            <w:pPr>
              <w:spacing w:before="60" w:after="60"/>
              <w:ind w:left="57" w:right="57"/>
            </w:pPr>
          </w:p>
        </w:tc>
        <w:tc>
          <w:tcPr>
            <w:tcW w:w="662" w:type="dxa"/>
            <w:shd w:val="clear" w:color="auto" w:fill="auto"/>
          </w:tcPr>
          <w:p w14:paraId="4C9809EE" w14:textId="77777777" w:rsidR="00A445CD" w:rsidRPr="00CA62A7" w:rsidRDefault="00A445CD" w:rsidP="00C80F45">
            <w:pPr>
              <w:spacing w:before="60" w:after="60"/>
              <w:ind w:left="57" w:right="57"/>
            </w:pPr>
          </w:p>
        </w:tc>
        <w:tc>
          <w:tcPr>
            <w:tcW w:w="663" w:type="dxa"/>
            <w:shd w:val="clear" w:color="auto" w:fill="auto"/>
          </w:tcPr>
          <w:p w14:paraId="7FC1D296" w14:textId="77777777" w:rsidR="00A445CD" w:rsidRPr="00CA62A7" w:rsidRDefault="00A445CD" w:rsidP="00C80F45">
            <w:pPr>
              <w:spacing w:before="60" w:after="60"/>
              <w:ind w:left="57" w:right="57"/>
            </w:pPr>
          </w:p>
        </w:tc>
        <w:tc>
          <w:tcPr>
            <w:tcW w:w="662" w:type="dxa"/>
            <w:shd w:val="clear" w:color="auto" w:fill="auto"/>
          </w:tcPr>
          <w:p w14:paraId="49B8D09C" w14:textId="77777777" w:rsidR="00A445CD" w:rsidRPr="00CA62A7" w:rsidRDefault="00A445CD" w:rsidP="00C80F45">
            <w:pPr>
              <w:spacing w:before="60" w:after="60"/>
              <w:ind w:left="57" w:right="57"/>
            </w:pPr>
          </w:p>
        </w:tc>
        <w:tc>
          <w:tcPr>
            <w:tcW w:w="663" w:type="dxa"/>
            <w:shd w:val="clear" w:color="auto" w:fill="auto"/>
          </w:tcPr>
          <w:p w14:paraId="5227BDEC" w14:textId="77777777" w:rsidR="00A445CD" w:rsidRPr="00CA62A7" w:rsidRDefault="00A445CD" w:rsidP="00C80F45">
            <w:pPr>
              <w:spacing w:before="60" w:after="60"/>
              <w:ind w:left="57" w:right="57"/>
            </w:pPr>
          </w:p>
        </w:tc>
        <w:tc>
          <w:tcPr>
            <w:tcW w:w="1545" w:type="dxa"/>
            <w:shd w:val="clear" w:color="auto" w:fill="auto"/>
          </w:tcPr>
          <w:p w14:paraId="59ADEAFD" w14:textId="77777777" w:rsidR="00A445CD" w:rsidRPr="00CA62A7" w:rsidRDefault="00A445CD" w:rsidP="00C80F45">
            <w:pPr>
              <w:spacing w:before="60" w:after="60"/>
              <w:ind w:left="57" w:right="57"/>
            </w:pPr>
            <w:r w:rsidRPr="00CA62A7">
              <w:t>À la place des points 3.12.2.1.1 à 3.12.2.1.5</w:t>
            </w:r>
          </w:p>
        </w:tc>
      </w:tr>
      <w:tr w:rsidR="00A445CD" w:rsidRPr="00CA62A7" w14:paraId="30F101AA" w14:textId="77777777" w:rsidTr="00C80F45">
        <w:tc>
          <w:tcPr>
            <w:tcW w:w="1121" w:type="dxa"/>
            <w:shd w:val="clear" w:color="auto" w:fill="auto"/>
          </w:tcPr>
          <w:p w14:paraId="6B0EE617" w14:textId="77777777" w:rsidR="00A445CD" w:rsidRPr="00CA62A7" w:rsidRDefault="00A445CD" w:rsidP="00C80F45">
            <w:pPr>
              <w:spacing w:before="60" w:after="60"/>
              <w:ind w:left="57" w:right="57"/>
            </w:pPr>
            <w:r w:rsidRPr="00CA62A7">
              <w:t>3.12.2.1.7</w:t>
            </w:r>
          </w:p>
        </w:tc>
        <w:tc>
          <w:tcPr>
            <w:tcW w:w="3654" w:type="dxa"/>
            <w:shd w:val="clear" w:color="auto" w:fill="auto"/>
          </w:tcPr>
          <w:p w14:paraId="359E02A8" w14:textId="77777777" w:rsidR="00A445CD" w:rsidRPr="00CA62A7" w:rsidRDefault="00A445CD" w:rsidP="00C80F45">
            <w:pPr>
              <w:spacing w:before="60" w:after="60"/>
              <w:ind w:left="57" w:right="57"/>
            </w:pPr>
            <w:r w:rsidRPr="00CA62A7">
              <w:t>Méthode utilisée : sur moteur/sur banc</w:t>
            </w:r>
          </w:p>
        </w:tc>
        <w:tc>
          <w:tcPr>
            <w:tcW w:w="667" w:type="dxa"/>
            <w:shd w:val="clear" w:color="auto" w:fill="auto"/>
          </w:tcPr>
          <w:p w14:paraId="09D8CA77" w14:textId="77777777" w:rsidR="00A445CD" w:rsidRPr="00CA62A7" w:rsidRDefault="00A445CD" w:rsidP="00C80F45">
            <w:pPr>
              <w:spacing w:before="60" w:after="60"/>
              <w:ind w:left="57" w:right="57"/>
            </w:pPr>
          </w:p>
        </w:tc>
        <w:tc>
          <w:tcPr>
            <w:tcW w:w="662" w:type="dxa"/>
            <w:shd w:val="clear" w:color="auto" w:fill="auto"/>
          </w:tcPr>
          <w:p w14:paraId="5CDBEC21" w14:textId="77777777" w:rsidR="00A445CD" w:rsidRPr="00CA62A7" w:rsidRDefault="00A445CD" w:rsidP="00C80F45">
            <w:pPr>
              <w:spacing w:before="60" w:after="60"/>
              <w:ind w:left="57" w:right="57"/>
            </w:pPr>
          </w:p>
        </w:tc>
        <w:tc>
          <w:tcPr>
            <w:tcW w:w="663" w:type="dxa"/>
            <w:shd w:val="clear" w:color="auto" w:fill="auto"/>
          </w:tcPr>
          <w:p w14:paraId="7BFE90F7" w14:textId="77777777" w:rsidR="00A445CD" w:rsidRPr="00CA62A7" w:rsidRDefault="00A445CD" w:rsidP="00C80F45">
            <w:pPr>
              <w:spacing w:before="60" w:after="60"/>
              <w:ind w:left="57" w:right="57"/>
            </w:pPr>
          </w:p>
        </w:tc>
        <w:tc>
          <w:tcPr>
            <w:tcW w:w="662" w:type="dxa"/>
            <w:shd w:val="clear" w:color="auto" w:fill="auto"/>
          </w:tcPr>
          <w:p w14:paraId="700C51E8" w14:textId="77777777" w:rsidR="00A445CD" w:rsidRPr="00CA62A7" w:rsidRDefault="00A445CD" w:rsidP="00C80F45">
            <w:pPr>
              <w:spacing w:before="60" w:after="60"/>
              <w:ind w:left="57" w:right="57"/>
            </w:pPr>
          </w:p>
        </w:tc>
        <w:tc>
          <w:tcPr>
            <w:tcW w:w="663" w:type="dxa"/>
            <w:shd w:val="clear" w:color="auto" w:fill="auto"/>
          </w:tcPr>
          <w:p w14:paraId="23AF2CFD" w14:textId="77777777" w:rsidR="00A445CD" w:rsidRPr="00CA62A7" w:rsidRDefault="00A445CD" w:rsidP="00C80F45">
            <w:pPr>
              <w:spacing w:before="60" w:after="60"/>
              <w:ind w:left="57" w:right="57"/>
            </w:pPr>
          </w:p>
        </w:tc>
        <w:tc>
          <w:tcPr>
            <w:tcW w:w="1545" w:type="dxa"/>
            <w:shd w:val="clear" w:color="auto" w:fill="auto"/>
          </w:tcPr>
          <w:p w14:paraId="125DBB8E" w14:textId="77777777" w:rsidR="00A445CD" w:rsidRPr="00CA62A7" w:rsidRDefault="00A445CD" w:rsidP="00C80F45">
            <w:pPr>
              <w:spacing w:before="60" w:after="60"/>
              <w:ind w:left="57" w:right="57"/>
            </w:pPr>
          </w:p>
        </w:tc>
      </w:tr>
      <w:tr w:rsidR="00A445CD" w:rsidRPr="00CA62A7" w14:paraId="6C2B0871" w14:textId="77777777" w:rsidTr="00C80F45">
        <w:tc>
          <w:tcPr>
            <w:tcW w:w="1121" w:type="dxa"/>
            <w:shd w:val="clear" w:color="auto" w:fill="auto"/>
          </w:tcPr>
          <w:p w14:paraId="28D9B0C0" w14:textId="77777777" w:rsidR="00A445CD" w:rsidRPr="00CA62A7" w:rsidRDefault="00A445CD" w:rsidP="00C80F45">
            <w:pPr>
              <w:spacing w:before="60" w:after="60"/>
              <w:ind w:left="57" w:right="57"/>
            </w:pPr>
            <w:r w:rsidRPr="00CA62A7">
              <w:t>3.12.2.2</w:t>
            </w:r>
          </w:p>
        </w:tc>
        <w:tc>
          <w:tcPr>
            <w:tcW w:w="3654" w:type="dxa"/>
            <w:shd w:val="clear" w:color="auto" w:fill="auto"/>
          </w:tcPr>
          <w:p w14:paraId="425E6EFF" w14:textId="77777777" w:rsidR="00A445CD" w:rsidRPr="00CA62A7" w:rsidRDefault="00A445CD" w:rsidP="00C80F45">
            <w:pPr>
              <w:spacing w:before="60" w:after="60"/>
              <w:ind w:left="57" w:right="57"/>
            </w:pPr>
            <w:r w:rsidRPr="00CA62A7">
              <w:t>Calage de l’injection</w:t>
            </w:r>
          </w:p>
        </w:tc>
        <w:tc>
          <w:tcPr>
            <w:tcW w:w="667" w:type="dxa"/>
            <w:shd w:val="clear" w:color="auto" w:fill="auto"/>
          </w:tcPr>
          <w:p w14:paraId="3BD4FDC9" w14:textId="77777777" w:rsidR="00A445CD" w:rsidRPr="00CA62A7" w:rsidRDefault="00A445CD" w:rsidP="00C80F45">
            <w:pPr>
              <w:spacing w:before="60" w:after="60"/>
              <w:ind w:left="57" w:right="57"/>
            </w:pPr>
          </w:p>
        </w:tc>
        <w:tc>
          <w:tcPr>
            <w:tcW w:w="662" w:type="dxa"/>
            <w:shd w:val="clear" w:color="auto" w:fill="auto"/>
          </w:tcPr>
          <w:p w14:paraId="7518D6FE" w14:textId="77777777" w:rsidR="00A445CD" w:rsidRPr="00CA62A7" w:rsidRDefault="00A445CD" w:rsidP="00C80F45">
            <w:pPr>
              <w:spacing w:before="60" w:after="60"/>
              <w:ind w:left="57" w:right="57"/>
            </w:pPr>
          </w:p>
        </w:tc>
        <w:tc>
          <w:tcPr>
            <w:tcW w:w="663" w:type="dxa"/>
            <w:shd w:val="clear" w:color="auto" w:fill="auto"/>
          </w:tcPr>
          <w:p w14:paraId="54FCB958" w14:textId="77777777" w:rsidR="00A445CD" w:rsidRPr="00CA62A7" w:rsidRDefault="00A445CD" w:rsidP="00C80F45">
            <w:pPr>
              <w:spacing w:before="60" w:after="60"/>
              <w:ind w:left="57" w:right="57"/>
            </w:pPr>
          </w:p>
        </w:tc>
        <w:tc>
          <w:tcPr>
            <w:tcW w:w="662" w:type="dxa"/>
            <w:shd w:val="clear" w:color="auto" w:fill="auto"/>
          </w:tcPr>
          <w:p w14:paraId="7E5F5489" w14:textId="77777777" w:rsidR="00A445CD" w:rsidRPr="00CA62A7" w:rsidRDefault="00A445CD" w:rsidP="00C80F45">
            <w:pPr>
              <w:spacing w:before="60" w:after="60"/>
              <w:ind w:left="57" w:right="57"/>
            </w:pPr>
          </w:p>
        </w:tc>
        <w:tc>
          <w:tcPr>
            <w:tcW w:w="663" w:type="dxa"/>
            <w:shd w:val="clear" w:color="auto" w:fill="auto"/>
          </w:tcPr>
          <w:p w14:paraId="2A3AF75E" w14:textId="77777777" w:rsidR="00A445CD" w:rsidRPr="00CA62A7" w:rsidRDefault="00A445CD" w:rsidP="00C80F45">
            <w:pPr>
              <w:spacing w:before="60" w:after="60"/>
              <w:ind w:left="57" w:right="57"/>
            </w:pPr>
          </w:p>
        </w:tc>
        <w:tc>
          <w:tcPr>
            <w:tcW w:w="1545" w:type="dxa"/>
            <w:shd w:val="clear" w:color="auto" w:fill="auto"/>
          </w:tcPr>
          <w:p w14:paraId="3330A4B2" w14:textId="77777777" w:rsidR="00A445CD" w:rsidRPr="00CA62A7" w:rsidRDefault="00A445CD" w:rsidP="00C80F45">
            <w:pPr>
              <w:spacing w:before="60" w:after="60"/>
              <w:ind w:left="57" w:right="57"/>
            </w:pPr>
          </w:p>
        </w:tc>
      </w:tr>
      <w:tr w:rsidR="00A445CD" w:rsidRPr="00CA62A7" w14:paraId="5D560C03" w14:textId="77777777" w:rsidTr="00C80F45">
        <w:tc>
          <w:tcPr>
            <w:tcW w:w="1121" w:type="dxa"/>
            <w:shd w:val="clear" w:color="auto" w:fill="auto"/>
          </w:tcPr>
          <w:p w14:paraId="49EFD7B4" w14:textId="77777777" w:rsidR="00A445CD" w:rsidRPr="00CA62A7" w:rsidRDefault="00A445CD" w:rsidP="00C80F45">
            <w:pPr>
              <w:spacing w:before="60" w:after="60"/>
              <w:ind w:left="57" w:right="57"/>
            </w:pPr>
            <w:r w:rsidRPr="00CA62A7">
              <w:t>3.12.2.2.1</w:t>
            </w:r>
          </w:p>
        </w:tc>
        <w:tc>
          <w:tcPr>
            <w:tcW w:w="3654" w:type="dxa"/>
            <w:shd w:val="clear" w:color="auto" w:fill="auto"/>
          </w:tcPr>
          <w:p w14:paraId="1132E996" w14:textId="77777777" w:rsidR="00A445CD" w:rsidRPr="00CA62A7" w:rsidRDefault="00A445CD" w:rsidP="00C80F45">
            <w:pPr>
              <w:spacing w:before="60" w:after="60"/>
              <w:ind w:left="57" w:right="57"/>
            </w:pPr>
            <w:r w:rsidRPr="00CA62A7">
              <w:t>Courbe d’avance à l’injection :</w:t>
            </w:r>
          </w:p>
        </w:tc>
        <w:tc>
          <w:tcPr>
            <w:tcW w:w="667" w:type="dxa"/>
            <w:shd w:val="clear" w:color="auto" w:fill="auto"/>
          </w:tcPr>
          <w:p w14:paraId="6937E71F" w14:textId="77777777" w:rsidR="00A445CD" w:rsidRPr="00CA62A7" w:rsidRDefault="00A445CD" w:rsidP="00C80F45">
            <w:pPr>
              <w:spacing w:before="60" w:after="60"/>
              <w:ind w:left="57" w:right="57"/>
            </w:pPr>
          </w:p>
        </w:tc>
        <w:tc>
          <w:tcPr>
            <w:tcW w:w="662" w:type="dxa"/>
            <w:shd w:val="clear" w:color="auto" w:fill="auto"/>
          </w:tcPr>
          <w:p w14:paraId="20AA82FB" w14:textId="77777777" w:rsidR="00A445CD" w:rsidRPr="00CA62A7" w:rsidRDefault="00A445CD" w:rsidP="00C80F45">
            <w:pPr>
              <w:spacing w:before="60" w:after="60"/>
              <w:ind w:left="57" w:right="57"/>
            </w:pPr>
          </w:p>
        </w:tc>
        <w:tc>
          <w:tcPr>
            <w:tcW w:w="663" w:type="dxa"/>
            <w:shd w:val="clear" w:color="auto" w:fill="auto"/>
          </w:tcPr>
          <w:p w14:paraId="486F8E2E" w14:textId="77777777" w:rsidR="00A445CD" w:rsidRPr="00CA62A7" w:rsidRDefault="00A445CD" w:rsidP="00C80F45">
            <w:pPr>
              <w:spacing w:before="60" w:after="60"/>
              <w:ind w:left="57" w:right="57"/>
            </w:pPr>
          </w:p>
        </w:tc>
        <w:tc>
          <w:tcPr>
            <w:tcW w:w="662" w:type="dxa"/>
            <w:shd w:val="clear" w:color="auto" w:fill="auto"/>
          </w:tcPr>
          <w:p w14:paraId="7AAE60FC" w14:textId="77777777" w:rsidR="00A445CD" w:rsidRPr="00CA62A7" w:rsidRDefault="00A445CD" w:rsidP="00C80F45">
            <w:pPr>
              <w:spacing w:before="60" w:after="60"/>
              <w:ind w:left="57" w:right="57"/>
            </w:pPr>
          </w:p>
        </w:tc>
        <w:tc>
          <w:tcPr>
            <w:tcW w:w="663" w:type="dxa"/>
            <w:shd w:val="clear" w:color="auto" w:fill="auto"/>
          </w:tcPr>
          <w:p w14:paraId="0ECBA16E" w14:textId="77777777" w:rsidR="00A445CD" w:rsidRPr="00CA62A7" w:rsidRDefault="00A445CD" w:rsidP="00C80F45">
            <w:pPr>
              <w:spacing w:before="60" w:after="60"/>
              <w:ind w:left="57" w:right="57"/>
            </w:pPr>
          </w:p>
        </w:tc>
        <w:tc>
          <w:tcPr>
            <w:tcW w:w="1545" w:type="dxa"/>
            <w:shd w:val="clear" w:color="auto" w:fill="auto"/>
          </w:tcPr>
          <w:p w14:paraId="34FCB26F" w14:textId="77777777" w:rsidR="00A445CD" w:rsidRPr="00CA62A7" w:rsidRDefault="00A445CD" w:rsidP="00C80F45">
            <w:pPr>
              <w:spacing w:before="60" w:after="60"/>
              <w:ind w:left="57" w:right="57"/>
            </w:pPr>
            <w:r w:rsidRPr="00CA62A7">
              <w:t xml:space="preserve">Indiquer la tolérance, </w:t>
            </w:r>
            <w:r w:rsidRPr="00CA62A7">
              <w:br/>
              <w:t>le cas échéant</w:t>
            </w:r>
          </w:p>
        </w:tc>
      </w:tr>
      <w:tr w:rsidR="00A445CD" w:rsidRPr="00CA62A7" w14:paraId="22802544" w14:textId="77777777" w:rsidTr="00C80F45">
        <w:tc>
          <w:tcPr>
            <w:tcW w:w="1121" w:type="dxa"/>
            <w:shd w:val="clear" w:color="auto" w:fill="auto"/>
          </w:tcPr>
          <w:p w14:paraId="4917B810" w14:textId="77777777" w:rsidR="00A445CD" w:rsidRPr="00CA62A7" w:rsidRDefault="00A445CD" w:rsidP="00C80F45">
            <w:pPr>
              <w:spacing w:before="60" w:after="60"/>
              <w:ind w:left="57" w:right="57"/>
            </w:pPr>
            <w:r w:rsidRPr="00CA62A7">
              <w:t>3.12.2.2.2</w:t>
            </w:r>
          </w:p>
        </w:tc>
        <w:tc>
          <w:tcPr>
            <w:tcW w:w="3654" w:type="dxa"/>
            <w:shd w:val="clear" w:color="auto" w:fill="auto"/>
          </w:tcPr>
          <w:p w14:paraId="2DFD2A03" w14:textId="77777777" w:rsidR="00A445CD" w:rsidRPr="00CA62A7" w:rsidRDefault="00A445CD" w:rsidP="00C80F45">
            <w:pPr>
              <w:spacing w:before="60" w:after="60"/>
              <w:ind w:left="57" w:right="57"/>
            </w:pPr>
            <w:r w:rsidRPr="00CA62A7">
              <w:t>Calage statique :</w:t>
            </w:r>
          </w:p>
        </w:tc>
        <w:tc>
          <w:tcPr>
            <w:tcW w:w="667" w:type="dxa"/>
            <w:shd w:val="clear" w:color="auto" w:fill="auto"/>
          </w:tcPr>
          <w:p w14:paraId="644173A7" w14:textId="77777777" w:rsidR="00A445CD" w:rsidRPr="00CA62A7" w:rsidRDefault="00A445CD" w:rsidP="00C80F45">
            <w:pPr>
              <w:spacing w:before="60" w:after="60"/>
              <w:ind w:left="57" w:right="57"/>
            </w:pPr>
          </w:p>
        </w:tc>
        <w:tc>
          <w:tcPr>
            <w:tcW w:w="662" w:type="dxa"/>
            <w:shd w:val="clear" w:color="auto" w:fill="auto"/>
          </w:tcPr>
          <w:p w14:paraId="3DFEC135" w14:textId="77777777" w:rsidR="00A445CD" w:rsidRPr="00CA62A7" w:rsidRDefault="00A445CD" w:rsidP="00C80F45">
            <w:pPr>
              <w:spacing w:before="60" w:after="60"/>
              <w:ind w:left="57" w:right="57"/>
            </w:pPr>
          </w:p>
        </w:tc>
        <w:tc>
          <w:tcPr>
            <w:tcW w:w="663" w:type="dxa"/>
            <w:shd w:val="clear" w:color="auto" w:fill="auto"/>
          </w:tcPr>
          <w:p w14:paraId="7146EB89" w14:textId="77777777" w:rsidR="00A445CD" w:rsidRPr="00CA62A7" w:rsidRDefault="00A445CD" w:rsidP="00C80F45">
            <w:pPr>
              <w:spacing w:before="60" w:after="60"/>
              <w:ind w:left="57" w:right="57"/>
            </w:pPr>
          </w:p>
        </w:tc>
        <w:tc>
          <w:tcPr>
            <w:tcW w:w="662" w:type="dxa"/>
            <w:shd w:val="clear" w:color="auto" w:fill="auto"/>
          </w:tcPr>
          <w:p w14:paraId="48C6EC71" w14:textId="77777777" w:rsidR="00A445CD" w:rsidRPr="00CA62A7" w:rsidRDefault="00A445CD" w:rsidP="00C80F45">
            <w:pPr>
              <w:spacing w:before="60" w:after="60"/>
              <w:ind w:left="57" w:right="57"/>
            </w:pPr>
          </w:p>
        </w:tc>
        <w:tc>
          <w:tcPr>
            <w:tcW w:w="663" w:type="dxa"/>
            <w:shd w:val="clear" w:color="auto" w:fill="auto"/>
          </w:tcPr>
          <w:p w14:paraId="126986B1" w14:textId="77777777" w:rsidR="00A445CD" w:rsidRPr="00CA62A7" w:rsidRDefault="00A445CD" w:rsidP="00C80F45">
            <w:pPr>
              <w:spacing w:before="60" w:after="60"/>
              <w:ind w:left="57" w:right="57"/>
            </w:pPr>
          </w:p>
        </w:tc>
        <w:tc>
          <w:tcPr>
            <w:tcW w:w="1545" w:type="dxa"/>
            <w:shd w:val="clear" w:color="auto" w:fill="auto"/>
          </w:tcPr>
          <w:p w14:paraId="7560ED65" w14:textId="77777777" w:rsidR="00A445CD" w:rsidRPr="00CA62A7" w:rsidRDefault="00A445CD" w:rsidP="00C80F45">
            <w:pPr>
              <w:spacing w:before="60" w:after="60"/>
              <w:ind w:left="57" w:right="57"/>
            </w:pPr>
            <w:r w:rsidRPr="00CA62A7">
              <w:t>Indiquer la tolérance</w:t>
            </w:r>
          </w:p>
        </w:tc>
      </w:tr>
      <w:tr w:rsidR="00A445CD" w:rsidRPr="00CA62A7" w14:paraId="6289D3AE" w14:textId="77777777" w:rsidTr="00C80F45">
        <w:tc>
          <w:tcPr>
            <w:tcW w:w="1121" w:type="dxa"/>
            <w:shd w:val="clear" w:color="auto" w:fill="auto"/>
          </w:tcPr>
          <w:p w14:paraId="292278FF" w14:textId="77777777" w:rsidR="00A445CD" w:rsidRPr="00CA62A7" w:rsidRDefault="00A445CD" w:rsidP="00C80F45">
            <w:pPr>
              <w:spacing w:before="60" w:after="60"/>
              <w:ind w:left="57" w:right="57"/>
            </w:pPr>
            <w:r w:rsidRPr="00CA62A7">
              <w:t>3.12.2.3</w:t>
            </w:r>
          </w:p>
        </w:tc>
        <w:tc>
          <w:tcPr>
            <w:tcW w:w="3654" w:type="dxa"/>
            <w:shd w:val="clear" w:color="auto" w:fill="auto"/>
          </w:tcPr>
          <w:p w14:paraId="2A889991" w14:textId="77777777" w:rsidR="00A445CD" w:rsidRPr="00CA62A7" w:rsidRDefault="00A445CD" w:rsidP="00C80F45">
            <w:pPr>
              <w:spacing w:before="60" w:after="60"/>
              <w:ind w:left="57" w:right="57"/>
            </w:pPr>
            <w:r w:rsidRPr="00CA62A7">
              <w:t>Tuyauterie d’injection</w:t>
            </w:r>
          </w:p>
        </w:tc>
        <w:tc>
          <w:tcPr>
            <w:tcW w:w="667" w:type="dxa"/>
            <w:shd w:val="clear" w:color="auto" w:fill="auto"/>
          </w:tcPr>
          <w:p w14:paraId="55781BBA" w14:textId="77777777" w:rsidR="00A445CD" w:rsidRPr="00CA62A7" w:rsidRDefault="00A445CD" w:rsidP="00C80F45">
            <w:pPr>
              <w:spacing w:before="60" w:after="60"/>
              <w:ind w:left="57" w:right="57"/>
            </w:pPr>
          </w:p>
        </w:tc>
        <w:tc>
          <w:tcPr>
            <w:tcW w:w="662" w:type="dxa"/>
            <w:shd w:val="clear" w:color="auto" w:fill="auto"/>
          </w:tcPr>
          <w:p w14:paraId="7BCC966B" w14:textId="77777777" w:rsidR="00A445CD" w:rsidRPr="00CA62A7" w:rsidRDefault="00A445CD" w:rsidP="00C80F45">
            <w:pPr>
              <w:spacing w:before="60" w:after="60"/>
              <w:ind w:left="57" w:right="57"/>
            </w:pPr>
          </w:p>
        </w:tc>
        <w:tc>
          <w:tcPr>
            <w:tcW w:w="663" w:type="dxa"/>
            <w:shd w:val="clear" w:color="auto" w:fill="auto"/>
          </w:tcPr>
          <w:p w14:paraId="72B37DA1" w14:textId="77777777" w:rsidR="00A445CD" w:rsidRPr="00CA62A7" w:rsidRDefault="00A445CD" w:rsidP="00C80F45">
            <w:pPr>
              <w:spacing w:before="60" w:after="60"/>
              <w:ind w:left="57" w:right="57"/>
            </w:pPr>
          </w:p>
        </w:tc>
        <w:tc>
          <w:tcPr>
            <w:tcW w:w="662" w:type="dxa"/>
            <w:shd w:val="clear" w:color="auto" w:fill="auto"/>
          </w:tcPr>
          <w:p w14:paraId="6AE785F1" w14:textId="77777777" w:rsidR="00A445CD" w:rsidRPr="00CA62A7" w:rsidRDefault="00A445CD" w:rsidP="00C80F45">
            <w:pPr>
              <w:spacing w:before="60" w:after="60"/>
              <w:ind w:left="57" w:right="57"/>
            </w:pPr>
          </w:p>
        </w:tc>
        <w:tc>
          <w:tcPr>
            <w:tcW w:w="663" w:type="dxa"/>
            <w:shd w:val="clear" w:color="auto" w:fill="auto"/>
          </w:tcPr>
          <w:p w14:paraId="4F0A6383" w14:textId="77777777" w:rsidR="00A445CD" w:rsidRPr="00CA62A7" w:rsidRDefault="00A445CD" w:rsidP="00C80F45">
            <w:pPr>
              <w:spacing w:before="60" w:after="60"/>
              <w:ind w:left="57" w:right="57"/>
            </w:pPr>
          </w:p>
        </w:tc>
        <w:tc>
          <w:tcPr>
            <w:tcW w:w="1545" w:type="dxa"/>
            <w:shd w:val="clear" w:color="auto" w:fill="auto"/>
          </w:tcPr>
          <w:p w14:paraId="5C988742" w14:textId="77777777" w:rsidR="00A445CD" w:rsidRPr="00CA62A7" w:rsidRDefault="00A445CD" w:rsidP="00C80F45">
            <w:pPr>
              <w:spacing w:before="60" w:after="60"/>
              <w:ind w:left="57" w:right="57"/>
            </w:pPr>
          </w:p>
        </w:tc>
      </w:tr>
      <w:tr w:rsidR="00A445CD" w:rsidRPr="00CA62A7" w14:paraId="30DB4BAA" w14:textId="77777777" w:rsidTr="00C80F45">
        <w:tc>
          <w:tcPr>
            <w:tcW w:w="1121" w:type="dxa"/>
            <w:shd w:val="clear" w:color="auto" w:fill="auto"/>
          </w:tcPr>
          <w:p w14:paraId="5C8A98D8" w14:textId="77777777" w:rsidR="00A445CD" w:rsidRPr="00CA62A7" w:rsidRDefault="00A445CD" w:rsidP="00C80F45">
            <w:pPr>
              <w:spacing w:before="60" w:after="60"/>
              <w:ind w:left="57" w:right="57"/>
            </w:pPr>
            <w:r w:rsidRPr="00CA62A7">
              <w:t>3.12.2.3.1</w:t>
            </w:r>
          </w:p>
        </w:tc>
        <w:tc>
          <w:tcPr>
            <w:tcW w:w="3654" w:type="dxa"/>
            <w:shd w:val="clear" w:color="auto" w:fill="auto"/>
          </w:tcPr>
          <w:p w14:paraId="4C16801E" w14:textId="77777777" w:rsidR="00A445CD" w:rsidRPr="00CA62A7" w:rsidRDefault="00A445CD" w:rsidP="00C80F45">
            <w:pPr>
              <w:spacing w:before="60" w:after="60"/>
              <w:ind w:left="57" w:right="57"/>
            </w:pPr>
            <w:r w:rsidRPr="00CA62A7">
              <w:t>Longueur (mm) :</w:t>
            </w:r>
          </w:p>
        </w:tc>
        <w:tc>
          <w:tcPr>
            <w:tcW w:w="667" w:type="dxa"/>
            <w:shd w:val="clear" w:color="auto" w:fill="auto"/>
          </w:tcPr>
          <w:p w14:paraId="163DDD16" w14:textId="77777777" w:rsidR="00A445CD" w:rsidRPr="00CA62A7" w:rsidRDefault="00A445CD" w:rsidP="00C80F45">
            <w:pPr>
              <w:spacing w:before="60" w:after="60"/>
              <w:ind w:left="57" w:right="57"/>
            </w:pPr>
          </w:p>
        </w:tc>
        <w:tc>
          <w:tcPr>
            <w:tcW w:w="662" w:type="dxa"/>
            <w:shd w:val="clear" w:color="auto" w:fill="auto"/>
          </w:tcPr>
          <w:p w14:paraId="5E5754D4" w14:textId="77777777" w:rsidR="00A445CD" w:rsidRPr="00CA62A7" w:rsidRDefault="00A445CD" w:rsidP="00C80F45">
            <w:pPr>
              <w:spacing w:before="60" w:after="60"/>
              <w:ind w:left="57" w:right="57"/>
            </w:pPr>
          </w:p>
        </w:tc>
        <w:tc>
          <w:tcPr>
            <w:tcW w:w="663" w:type="dxa"/>
            <w:shd w:val="clear" w:color="auto" w:fill="auto"/>
          </w:tcPr>
          <w:p w14:paraId="575E3FED" w14:textId="77777777" w:rsidR="00A445CD" w:rsidRPr="00CA62A7" w:rsidRDefault="00A445CD" w:rsidP="00C80F45">
            <w:pPr>
              <w:spacing w:before="60" w:after="60"/>
              <w:ind w:left="57" w:right="57"/>
            </w:pPr>
          </w:p>
        </w:tc>
        <w:tc>
          <w:tcPr>
            <w:tcW w:w="662" w:type="dxa"/>
            <w:shd w:val="clear" w:color="auto" w:fill="auto"/>
          </w:tcPr>
          <w:p w14:paraId="55C74B0D" w14:textId="77777777" w:rsidR="00A445CD" w:rsidRPr="00CA62A7" w:rsidRDefault="00A445CD" w:rsidP="00C80F45">
            <w:pPr>
              <w:spacing w:before="60" w:after="60"/>
              <w:ind w:left="57" w:right="57"/>
            </w:pPr>
          </w:p>
        </w:tc>
        <w:tc>
          <w:tcPr>
            <w:tcW w:w="663" w:type="dxa"/>
            <w:shd w:val="clear" w:color="auto" w:fill="auto"/>
          </w:tcPr>
          <w:p w14:paraId="59971766" w14:textId="77777777" w:rsidR="00A445CD" w:rsidRPr="00CA62A7" w:rsidRDefault="00A445CD" w:rsidP="00C80F45">
            <w:pPr>
              <w:spacing w:before="60" w:after="60"/>
              <w:ind w:left="57" w:right="57"/>
            </w:pPr>
          </w:p>
        </w:tc>
        <w:tc>
          <w:tcPr>
            <w:tcW w:w="1545" w:type="dxa"/>
            <w:shd w:val="clear" w:color="auto" w:fill="auto"/>
          </w:tcPr>
          <w:p w14:paraId="1469908E" w14:textId="77777777" w:rsidR="00A445CD" w:rsidRPr="00CA62A7" w:rsidRDefault="00A445CD" w:rsidP="00C80F45">
            <w:pPr>
              <w:spacing w:before="60" w:after="60"/>
              <w:ind w:left="57" w:right="57"/>
            </w:pPr>
          </w:p>
        </w:tc>
      </w:tr>
      <w:tr w:rsidR="00A445CD" w:rsidRPr="00CA62A7" w14:paraId="6098492E" w14:textId="77777777" w:rsidTr="00C80F45">
        <w:tc>
          <w:tcPr>
            <w:tcW w:w="1121" w:type="dxa"/>
            <w:shd w:val="clear" w:color="auto" w:fill="auto"/>
          </w:tcPr>
          <w:p w14:paraId="67F27573" w14:textId="77777777" w:rsidR="00A445CD" w:rsidRPr="00CA62A7" w:rsidRDefault="00A445CD" w:rsidP="00C80F45">
            <w:pPr>
              <w:spacing w:before="60" w:after="60"/>
              <w:ind w:left="57" w:right="57"/>
            </w:pPr>
            <w:r w:rsidRPr="00CA62A7">
              <w:t>3.12.2.3.2</w:t>
            </w:r>
          </w:p>
        </w:tc>
        <w:tc>
          <w:tcPr>
            <w:tcW w:w="3654" w:type="dxa"/>
            <w:shd w:val="clear" w:color="auto" w:fill="auto"/>
          </w:tcPr>
          <w:p w14:paraId="5B909B8F" w14:textId="77777777" w:rsidR="00A445CD" w:rsidRPr="00CA62A7" w:rsidRDefault="00A445CD" w:rsidP="00C80F45">
            <w:pPr>
              <w:spacing w:before="60" w:after="60"/>
              <w:ind w:left="57" w:right="57"/>
            </w:pPr>
            <w:r w:rsidRPr="00CA62A7">
              <w:t>Diamètre intérieur (mm) :</w:t>
            </w:r>
          </w:p>
        </w:tc>
        <w:tc>
          <w:tcPr>
            <w:tcW w:w="667" w:type="dxa"/>
            <w:shd w:val="clear" w:color="auto" w:fill="auto"/>
          </w:tcPr>
          <w:p w14:paraId="55ACB489" w14:textId="77777777" w:rsidR="00A445CD" w:rsidRPr="00CA62A7" w:rsidRDefault="00A445CD" w:rsidP="00C80F45">
            <w:pPr>
              <w:spacing w:before="60" w:after="60"/>
              <w:ind w:left="57" w:right="57"/>
            </w:pPr>
          </w:p>
        </w:tc>
        <w:tc>
          <w:tcPr>
            <w:tcW w:w="662" w:type="dxa"/>
            <w:shd w:val="clear" w:color="auto" w:fill="auto"/>
          </w:tcPr>
          <w:p w14:paraId="5D96C1B6" w14:textId="77777777" w:rsidR="00A445CD" w:rsidRPr="00CA62A7" w:rsidRDefault="00A445CD" w:rsidP="00C80F45">
            <w:pPr>
              <w:spacing w:before="60" w:after="60"/>
              <w:ind w:left="57" w:right="57"/>
            </w:pPr>
          </w:p>
        </w:tc>
        <w:tc>
          <w:tcPr>
            <w:tcW w:w="663" w:type="dxa"/>
            <w:shd w:val="clear" w:color="auto" w:fill="auto"/>
          </w:tcPr>
          <w:p w14:paraId="7B924A11" w14:textId="77777777" w:rsidR="00A445CD" w:rsidRPr="00CA62A7" w:rsidRDefault="00A445CD" w:rsidP="00C80F45">
            <w:pPr>
              <w:spacing w:before="60" w:after="60"/>
              <w:ind w:left="57" w:right="57"/>
            </w:pPr>
          </w:p>
        </w:tc>
        <w:tc>
          <w:tcPr>
            <w:tcW w:w="662" w:type="dxa"/>
            <w:shd w:val="clear" w:color="auto" w:fill="auto"/>
          </w:tcPr>
          <w:p w14:paraId="36305E0B" w14:textId="77777777" w:rsidR="00A445CD" w:rsidRPr="00CA62A7" w:rsidRDefault="00A445CD" w:rsidP="00C80F45">
            <w:pPr>
              <w:spacing w:before="60" w:after="60"/>
              <w:ind w:left="57" w:right="57"/>
            </w:pPr>
          </w:p>
        </w:tc>
        <w:tc>
          <w:tcPr>
            <w:tcW w:w="663" w:type="dxa"/>
            <w:shd w:val="clear" w:color="auto" w:fill="auto"/>
          </w:tcPr>
          <w:p w14:paraId="7894AD2D" w14:textId="77777777" w:rsidR="00A445CD" w:rsidRPr="00CA62A7" w:rsidRDefault="00A445CD" w:rsidP="00C80F45">
            <w:pPr>
              <w:spacing w:before="60" w:after="60"/>
              <w:ind w:left="57" w:right="57"/>
            </w:pPr>
          </w:p>
        </w:tc>
        <w:tc>
          <w:tcPr>
            <w:tcW w:w="1545" w:type="dxa"/>
            <w:shd w:val="clear" w:color="auto" w:fill="auto"/>
          </w:tcPr>
          <w:p w14:paraId="7AC487BD" w14:textId="77777777" w:rsidR="00A445CD" w:rsidRPr="00CA62A7" w:rsidRDefault="00A445CD" w:rsidP="00C80F45">
            <w:pPr>
              <w:spacing w:before="60" w:after="60"/>
              <w:ind w:left="57" w:right="57"/>
            </w:pPr>
          </w:p>
        </w:tc>
      </w:tr>
      <w:tr w:rsidR="00A445CD" w:rsidRPr="00CA62A7" w14:paraId="62E2D42B" w14:textId="77777777" w:rsidTr="00C80F45">
        <w:tc>
          <w:tcPr>
            <w:tcW w:w="1121" w:type="dxa"/>
            <w:shd w:val="clear" w:color="auto" w:fill="auto"/>
          </w:tcPr>
          <w:p w14:paraId="4D3C5CBA" w14:textId="77777777" w:rsidR="00A445CD" w:rsidRPr="00CA62A7" w:rsidRDefault="00A445CD" w:rsidP="00C80F45">
            <w:pPr>
              <w:spacing w:before="60" w:after="60"/>
              <w:ind w:left="57" w:right="57"/>
            </w:pPr>
            <w:r w:rsidRPr="00CA62A7">
              <w:lastRenderedPageBreak/>
              <w:t>3.12.2.4</w:t>
            </w:r>
          </w:p>
        </w:tc>
        <w:tc>
          <w:tcPr>
            <w:tcW w:w="3654" w:type="dxa"/>
            <w:shd w:val="clear" w:color="auto" w:fill="auto"/>
          </w:tcPr>
          <w:p w14:paraId="1FBE1E71" w14:textId="77777777" w:rsidR="00A445CD" w:rsidRPr="00CA62A7" w:rsidRDefault="00A445CD" w:rsidP="00C80F45">
            <w:pPr>
              <w:spacing w:before="60" w:after="60"/>
              <w:ind w:left="57" w:right="57"/>
            </w:pPr>
            <w:r w:rsidRPr="00CA62A7">
              <w:t>Rampe haute pression : oui/non</w:t>
            </w:r>
          </w:p>
        </w:tc>
        <w:tc>
          <w:tcPr>
            <w:tcW w:w="667" w:type="dxa"/>
            <w:shd w:val="clear" w:color="auto" w:fill="auto"/>
          </w:tcPr>
          <w:p w14:paraId="5BA2AAD8" w14:textId="77777777" w:rsidR="00A445CD" w:rsidRPr="00CA62A7" w:rsidRDefault="00A445CD" w:rsidP="00C80F45">
            <w:pPr>
              <w:spacing w:before="60" w:after="60"/>
              <w:ind w:left="57" w:right="57"/>
            </w:pPr>
          </w:p>
        </w:tc>
        <w:tc>
          <w:tcPr>
            <w:tcW w:w="662" w:type="dxa"/>
            <w:shd w:val="clear" w:color="auto" w:fill="auto"/>
          </w:tcPr>
          <w:p w14:paraId="0A80F97D" w14:textId="77777777" w:rsidR="00A445CD" w:rsidRPr="00CA62A7" w:rsidRDefault="00A445CD" w:rsidP="00C80F45">
            <w:pPr>
              <w:spacing w:before="60" w:after="60"/>
              <w:ind w:left="57" w:right="57"/>
            </w:pPr>
          </w:p>
        </w:tc>
        <w:tc>
          <w:tcPr>
            <w:tcW w:w="663" w:type="dxa"/>
            <w:shd w:val="clear" w:color="auto" w:fill="auto"/>
          </w:tcPr>
          <w:p w14:paraId="10EFDBCC" w14:textId="77777777" w:rsidR="00A445CD" w:rsidRPr="00CA62A7" w:rsidRDefault="00A445CD" w:rsidP="00C80F45">
            <w:pPr>
              <w:spacing w:before="60" w:after="60"/>
              <w:ind w:left="57" w:right="57"/>
            </w:pPr>
          </w:p>
        </w:tc>
        <w:tc>
          <w:tcPr>
            <w:tcW w:w="662" w:type="dxa"/>
            <w:shd w:val="clear" w:color="auto" w:fill="auto"/>
          </w:tcPr>
          <w:p w14:paraId="5CCFDB1A" w14:textId="77777777" w:rsidR="00A445CD" w:rsidRPr="00CA62A7" w:rsidRDefault="00A445CD" w:rsidP="00C80F45">
            <w:pPr>
              <w:spacing w:before="60" w:after="60"/>
              <w:ind w:left="57" w:right="57"/>
            </w:pPr>
          </w:p>
        </w:tc>
        <w:tc>
          <w:tcPr>
            <w:tcW w:w="663" w:type="dxa"/>
            <w:shd w:val="clear" w:color="auto" w:fill="auto"/>
          </w:tcPr>
          <w:p w14:paraId="2D1564EA" w14:textId="77777777" w:rsidR="00A445CD" w:rsidRPr="00CA62A7" w:rsidRDefault="00A445CD" w:rsidP="00C80F45">
            <w:pPr>
              <w:spacing w:before="60" w:after="60"/>
              <w:ind w:left="57" w:right="57"/>
            </w:pPr>
          </w:p>
        </w:tc>
        <w:tc>
          <w:tcPr>
            <w:tcW w:w="1545" w:type="dxa"/>
            <w:shd w:val="clear" w:color="auto" w:fill="auto"/>
          </w:tcPr>
          <w:p w14:paraId="28CD3123" w14:textId="77777777" w:rsidR="00A445CD" w:rsidRPr="00CA62A7" w:rsidRDefault="00A445CD" w:rsidP="00C80F45">
            <w:pPr>
              <w:spacing w:before="60" w:after="60"/>
              <w:ind w:left="57" w:right="57"/>
            </w:pPr>
          </w:p>
        </w:tc>
      </w:tr>
      <w:tr w:rsidR="00A445CD" w:rsidRPr="00CA62A7" w14:paraId="5FA8856B" w14:textId="77777777" w:rsidTr="00C80F45">
        <w:tc>
          <w:tcPr>
            <w:tcW w:w="1121" w:type="dxa"/>
            <w:shd w:val="clear" w:color="auto" w:fill="auto"/>
          </w:tcPr>
          <w:p w14:paraId="32F26843" w14:textId="77777777" w:rsidR="00A445CD" w:rsidRPr="00CA62A7" w:rsidRDefault="00A445CD" w:rsidP="00C80F45">
            <w:pPr>
              <w:spacing w:before="60" w:after="60"/>
              <w:ind w:left="57" w:right="57"/>
            </w:pPr>
            <w:r w:rsidRPr="00CA62A7">
              <w:t>3.12.2.4.1</w:t>
            </w:r>
          </w:p>
        </w:tc>
        <w:tc>
          <w:tcPr>
            <w:tcW w:w="3654" w:type="dxa"/>
            <w:shd w:val="clear" w:color="auto" w:fill="auto"/>
          </w:tcPr>
          <w:p w14:paraId="1896A8BC" w14:textId="77777777" w:rsidR="00A445CD" w:rsidRPr="00CA62A7" w:rsidRDefault="00A445CD" w:rsidP="00C80F45">
            <w:pPr>
              <w:spacing w:before="60" w:after="60"/>
              <w:ind w:left="57" w:right="57"/>
            </w:pPr>
            <w:r w:rsidRPr="00CA62A7">
              <w:t>Type :</w:t>
            </w:r>
          </w:p>
        </w:tc>
        <w:tc>
          <w:tcPr>
            <w:tcW w:w="667" w:type="dxa"/>
            <w:shd w:val="clear" w:color="auto" w:fill="auto"/>
          </w:tcPr>
          <w:p w14:paraId="66D3F854" w14:textId="77777777" w:rsidR="00A445CD" w:rsidRPr="00CA62A7" w:rsidRDefault="00A445CD" w:rsidP="00C80F45">
            <w:pPr>
              <w:spacing w:before="60" w:after="60"/>
              <w:ind w:left="57" w:right="57"/>
            </w:pPr>
          </w:p>
        </w:tc>
        <w:tc>
          <w:tcPr>
            <w:tcW w:w="662" w:type="dxa"/>
            <w:shd w:val="clear" w:color="auto" w:fill="auto"/>
          </w:tcPr>
          <w:p w14:paraId="6CEAAC05" w14:textId="77777777" w:rsidR="00A445CD" w:rsidRPr="00CA62A7" w:rsidRDefault="00A445CD" w:rsidP="00C80F45">
            <w:pPr>
              <w:spacing w:before="60" w:after="60"/>
              <w:ind w:left="57" w:right="57"/>
            </w:pPr>
          </w:p>
        </w:tc>
        <w:tc>
          <w:tcPr>
            <w:tcW w:w="663" w:type="dxa"/>
            <w:shd w:val="clear" w:color="auto" w:fill="auto"/>
          </w:tcPr>
          <w:p w14:paraId="01D61F2D" w14:textId="77777777" w:rsidR="00A445CD" w:rsidRPr="00CA62A7" w:rsidRDefault="00A445CD" w:rsidP="00C80F45">
            <w:pPr>
              <w:spacing w:before="60" w:after="60"/>
              <w:ind w:left="57" w:right="57"/>
            </w:pPr>
          </w:p>
        </w:tc>
        <w:tc>
          <w:tcPr>
            <w:tcW w:w="662" w:type="dxa"/>
            <w:shd w:val="clear" w:color="auto" w:fill="auto"/>
          </w:tcPr>
          <w:p w14:paraId="0E76AF6F" w14:textId="77777777" w:rsidR="00A445CD" w:rsidRPr="00CA62A7" w:rsidRDefault="00A445CD" w:rsidP="00C80F45">
            <w:pPr>
              <w:spacing w:before="60" w:after="60"/>
              <w:ind w:left="57" w:right="57"/>
            </w:pPr>
          </w:p>
        </w:tc>
        <w:tc>
          <w:tcPr>
            <w:tcW w:w="663" w:type="dxa"/>
            <w:shd w:val="clear" w:color="auto" w:fill="auto"/>
          </w:tcPr>
          <w:p w14:paraId="7A34DDA2" w14:textId="77777777" w:rsidR="00A445CD" w:rsidRPr="00CA62A7" w:rsidRDefault="00A445CD" w:rsidP="00C80F45">
            <w:pPr>
              <w:spacing w:before="60" w:after="60"/>
              <w:ind w:left="57" w:right="57"/>
            </w:pPr>
          </w:p>
        </w:tc>
        <w:tc>
          <w:tcPr>
            <w:tcW w:w="1545" w:type="dxa"/>
            <w:shd w:val="clear" w:color="auto" w:fill="auto"/>
          </w:tcPr>
          <w:p w14:paraId="59279C6A" w14:textId="77777777" w:rsidR="00A445CD" w:rsidRPr="00CA62A7" w:rsidRDefault="00A445CD" w:rsidP="00C80F45">
            <w:pPr>
              <w:spacing w:before="60" w:after="60"/>
              <w:ind w:left="57" w:right="57"/>
            </w:pPr>
          </w:p>
        </w:tc>
      </w:tr>
      <w:tr w:rsidR="00A445CD" w:rsidRPr="00CA62A7" w14:paraId="494566CF" w14:textId="77777777" w:rsidTr="00C80F45">
        <w:tc>
          <w:tcPr>
            <w:tcW w:w="1121" w:type="dxa"/>
            <w:shd w:val="clear" w:color="auto" w:fill="auto"/>
          </w:tcPr>
          <w:p w14:paraId="5F133DD3" w14:textId="77777777" w:rsidR="00A445CD" w:rsidRPr="00CA62A7" w:rsidRDefault="00A445CD" w:rsidP="00C80F45">
            <w:pPr>
              <w:spacing w:before="60" w:after="60"/>
              <w:ind w:left="57" w:right="57"/>
            </w:pPr>
            <w:r w:rsidRPr="00CA62A7">
              <w:t>3.12.3</w:t>
            </w:r>
          </w:p>
        </w:tc>
        <w:tc>
          <w:tcPr>
            <w:tcW w:w="3654" w:type="dxa"/>
            <w:shd w:val="clear" w:color="auto" w:fill="auto"/>
          </w:tcPr>
          <w:p w14:paraId="0037AD56" w14:textId="77777777" w:rsidR="00A445CD" w:rsidRPr="00CA62A7" w:rsidRDefault="00A445CD" w:rsidP="00C80F45">
            <w:pPr>
              <w:spacing w:before="60" w:after="60"/>
              <w:ind w:left="57" w:right="57"/>
            </w:pPr>
            <w:r w:rsidRPr="00CA62A7">
              <w:t>Injecteur(s)</w:t>
            </w:r>
          </w:p>
        </w:tc>
        <w:tc>
          <w:tcPr>
            <w:tcW w:w="667" w:type="dxa"/>
            <w:shd w:val="clear" w:color="auto" w:fill="auto"/>
          </w:tcPr>
          <w:p w14:paraId="73015C02" w14:textId="77777777" w:rsidR="00A445CD" w:rsidRPr="00CA62A7" w:rsidRDefault="00A445CD" w:rsidP="00C80F45">
            <w:pPr>
              <w:spacing w:before="60" w:after="60"/>
              <w:ind w:left="57" w:right="57"/>
            </w:pPr>
          </w:p>
        </w:tc>
        <w:tc>
          <w:tcPr>
            <w:tcW w:w="662" w:type="dxa"/>
            <w:shd w:val="clear" w:color="auto" w:fill="auto"/>
          </w:tcPr>
          <w:p w14:paraId="1633B988" w14:textId="77777777" w:rsidR="00A445CD" w:rsidRPr="00CA62A7" w:rsidRDefault="00A445CD" w:rsidP="00C80F45">
            <w:pPr>
              <w:spacing w:before="60" w:after="60"/>
              <w:ind w:left="57" w:right="57"/>
            </w:pPr>
          </w:p>
        </w:tc>
        <w:tc>
          <w:tcPr>
            <w:tcW w:w="663" w:type="dxa"/>
            <w:shd w:val="clear" w:color="auto" w:fill="auto"/>
          </w:tcPr>
          <w:p w14:paraId="5961618F" w14:textId="77777777" w:rsidR="00A445CD" w:rsidRPr="00CA62A7" w:rsidRDefault="00A445CD" w:rsidP="00C80F45">
            <w:pPr>
              <w:spacing w:before="60" w:after="60"/>
              <w:ind w:left="57" w:right="57"/>
            </w:pPr>
          </w:p>
        </w:tc>
        <w:tc>
          <w:tcPr>
            <w:tcW w:w="662" w:type="dxa"/>
            <w:shd w:val="clear" w:color="auto" w:fill="auto"/>
          </w:tcPr>
          <w:p w14:paraId="07E88BE9" w14:textId="77777777" w:rsidR="00A445CD" w:rsidRPr="00CA62A7" w:rsidRDefault="00A445CD" w:rsidP="00C80F45">
            <w:pPr>
              <w:spacing w:before="60" w:after="60"/>
              <w:ind w:left="57" w:right="57"/>
            </w:pPr>
          </w:p>
        </w:tc>
        <w:tc>
          <w:tcPr>
            <w:tcW w:w="663" w:type="dxa"/>
            <w:shd w:val="clear" w:color="auto" w:fill="auto"/>
          </w:tcPr>
          <w:p w14:paraId="7F4C1EC4" w14:textId="77777777" w:rsidR="00A445CD" w:rsidRPr="00CA62A7" w:rsidRDefault="00A445CD" w:rsidP="00C80F45">
            <w:pPr>
              <w:spacing w:before="60" w:after="60"/>
              <w:ind w:left="57" w:right="57"/>
            </w:pPr>
          </w:p>
        </w:tc>
        <w:tc>
          <w:tcPr>
            <w:tcW w:w="1545" w:type="dxa"/>
            <w:shd w:val="clear" w:color="auto" w:fill="auto"/>
          </w:tcPr>
          <w:p w14:paraId="26453D17" w14:textId="77777777" w:rsidR="00A445CD" w:rsidRPr="00CA62A7" w:rsidRDefault="00A445CD" w:rsidP="00C80F45">
            <w:pPr>
              <w:spacing w:before="60" w:after="60"/>
              <w:ind w:left="57" w:right="57"/>
            </w:pPr>
          </w:p>
        </w:tc>
      </w:tr>
      <w:tr w:rsidR="00A445CD" w:rsidRPr="00CA62A7" w14:paraId="650BBA2E" w14:textId="77777777" w:rsidTr="00C80F45">
        <w:tc>
          <w:tcPr>
            <w:tcW w:w="1121" w:type="dxa"/>
            <w:shd w:val="clear" w:color="auto" w:fill="auto"/>
          </w:tcPr>
          <w:p w14:paraId="0685E9AC" w14:textId="77777777" w:rsidR="00A445CD" w:rsidRPr="00CA62A7" w:rsidRDefault="00A445CD" w:rsidP="00C80F45">
            <w:pPr>
              <w:spacing w:before="60" w:after="60"/>
              <w:ind w:left="57" w:right="57"/>
            </w:pPr>
            <w:r w:rsidRPr="00CA62A7">
              <w:t>3.12.3.1</w:t>
            </w:r>
          </w:p>
        </w:tc>
        <w:tc>
          <w:tcPr>
            <w:tcW w:w="3654" w:type="dxa"/>
            <w:shd w:val="clear" w:color="auto" w:fill="auto"/>
          </w:tcPr>
          <w:p w14:paraId="5A62101F" w14:textId="77777777" w:rsidR="00A445CD" w:rsidRPr="00CA62A7" w:rsidRDefault="00A445CD" w:rsidP="00C80F45">
            <w:pPr>
              <w:spacing w:before="60" w:after="60"/>
              <w:ind w:left="57" w:right="57"/>
            </w:pPr>
            <w:r w:rsidRPr="00CA62A7">
              <w:t>Type(s) :</w:t>
            </w:r>
          </w:p>
        </w:tc>
        <w:tc>
          <w:tcPr>
            <w:tcW w:w="667" w:type="dxa"/>
            <w:shd w:val="clear" w:color="auto" w:fill="auto"/>
          </w:tcPr>
          <w:p w14:paraId="7F116EA4" w14:textId="77777777" w:rsidR="00A445CD" w:rsidRPr="00CA62A7" w:rsidRDefault="00A445CD" w:rsidP="00C80F45">
            <w:pPr>
              <w:spacing w:before="60" w:after="60"/>
              <w:ind w:left="57" w:right="57"/>
            </w:pPr>
          </w:p>
        </w:tc>
        <w:tc>
          <w:tcPr>
            <w:tcW w:w="662" w:type="dxa"/>
            <w:shd w:val="clear" w:color="auto" w:fill="auto"/>
          </w:tcPr>
          <w:p w14:paraId="5ACE93AB" w14:textId="77777777" w:rsidR="00A445CD" w:rsidRPr="00CA62A7" w:rsidRDefault="00A445CD" w:rsidP="00C80F45">
            <w:pPr>
              <w:spacing w:before="60" w:after="60"/>
              <w:ind w:left="57" w:right="57"/>
            </w:pPr>
          </w:p>
        </w:tc>
        <w:tc>
          <w:tcPr>
            <w:tcW w:w="663" w:type="dxa"/>
            <w:shd w:val="clear" w:color="auto" w:fill="auto"/>
          </w:tcPr>
          <w:p w14:paraId="4203FE55" w14:textId="77777777" w:rsidR="00A445CD" w:rsidRPr="00CA62A7" w:rsidRDefault="00A445CD" w:rsidP="00C80F45">
            <w:pPr>
              <w:spacing w:before="60" w:after="60"/>
              <w:ind w:left="57" w:right="57"/>
            </w:pPr>
          </w:p>
        </w:tc>
        <w:tc>
          <w:tcPr>
            <w:tcW w:w="662" w:type="dxa"/>
            <w:shd w:val="clear" w:color="auto" w:fill="auto"/>
          </w:tcPr>
          <w:p w14:paraId="2E40DC58" w14:textId="77777777" w:rsidR="00A445CD" w:rsidRPr="00CA62A7" w:rsidRDefault="00A445CD" w:rsidP="00C80F45">
            <w:pPr>
              <w:spacing w:before="60" w:after="60"/>
              <w:ind w:left="57" w:right="57"/>
            </w:pPr>
          </w:p>
        </w:tc>
        <w:tc>
          <w:tcPr>
            <w:tcW w:w="663" w:type="dxa"/>
            <w:shd w:val="clear" w:color="auto" w:fill="auto"/>
          </w:tcPr>
          <w:p w14:paraId="0951F12A" w14:textId="77777777" w:rsidR="00A445CD" w:rsidRPr="00CA62A7" w:rsidRDefault="00A445CD" w:rsidP="00C80F45">
            <w:pPr>
              <w:spacing w:before="60" w:after="60"/>
              <w:ind w:left="57" w:right="57"/>
            </w:pPr>
          </w:p>
        </w:tc>
        <w:tc>
          <w:tcPr>
            <w:tcW w:w="1545" w:type="dxa"/>
            <w:shd w:val="clear" w:color="auto" w:fill="auto"/>
          </w:tcPr>
          <w:p w14:paraId="279D9FE4" w14:textId="77777777" w:rsidR="00A445CD" w:rsidRPr="00CA62A7" w:rsidRDefault="00A445CD" w:rsidP="00C80F45">
            <w:pPr>
              <w:spacing w:before="60" w:after="60"/>
              <w:ind w:left="57" w:right="57"/>
            </w:pPr>
          </w:p>
        </w:tc>
      </w:tr>
      <w:tr w:rsidR="00A445CD" w:rsidRPr="00CA62A7" w14:paraId="34799599" w14:textId="77777777" w:rsidTr="00C80F45">
        <w:tc>
          <w:tcPr>
            <w:tcW w:w="1121" w:type="dxa"/>
            <w:shd w:val="clear" w:color="auto" w:fill="auto"/>
          </w:tcPr>
          <w:p w14:paraId="0DF25413" w14:textId="77777777" w:rsidR="00A445CD" w:rsidRPr="00CA62A7" w:rsidRDefault="00A445CD" w:rsidP="00C80F45">
            <w:pPr>
              <w:spacing w:before="60" w:after="60"/>
              <w:ind w:left="57" w:right="57"/>
            </w:pPr>
            <w:r w:rsidRPr="00CA62A7">
              <w:t>3.12.3.2</w:t>
            </w:r>
          </w:p>
        </w:tc>
        <w:tc>
          <w:tcPr>
            <w:tcW w:w="3654" w:type="dxa"/>
            <w:shd w:val="clear" w:color="auto" w:fill="auto"/>
          </w:tcPr>
          <w:p w14:paraId="24901CD1" w14:textId="77777777" w:rsidR="00A445CD" w:rsidRPr="00CA62A7" w:rsidRDefault="00A445CD" w:rsidP="00C80F45">
            <w:pPr>
              <w:spacing w:before="60" w:after="60"/>
              <w:ind w:left="57" w:right="57"/>
            </w:pPr>
            <w:r w:rsidRPr="00CA62A7">
              <w:t>Pression d’ouverture (kPa) :</w:t>
            </w:r>
          </w:p>
        </w:tc>
        <w:tc>
          <w:tcPr>
            <w:tcW w:w="667" w:type="dxa"/>
            <w:shd w:val="clear" w:color="auto" w:fill="auto"/>
          </w:tcPr>
          <w:p w14:paraId="47AE5571" w14:textId="77777777" w:rsidR="00A445CD" w:rsidRPr="00CA62A7" w:rsidRDefault="00A445CD" w:rsidP="00C80F45">
            <w:pPr>
              <w:spacing w:before="60" w:after="60"/>
              <w:ind w:left="57" w:right="57"/>
            </w:pPr>
          </w:p>
        </w:tc>
        <w:tc>
          <w:tcPr>
            <w:tcW w:w="662" w:type="dxa"/>
            <w:shd w:val="clear" w:color="auto" w:fill="auto"/>
          </w:tcPr>
          <w:p w14:paraId="0610AFE3" w14:textId="77777777" w:rsidR="00A445CD" w:rsidRPr="00CA62A7" w:rsidRDefault="00A445CD" w:rsidP="00C80F45">
            <w:pPr>
              <w:spacing w:before="60" w:after="60"/>
              <w:ind w:left="57" w:right="57"/>
            </w:pPr>
          </w:p>
        </w:tc>
        <w:tc>
          <w:tcPr>
            <w:tcW w:w="663" w:type="dxa"/>
            <w:shd w:val="clear" w:color="auto" w:fill="auto"/>
          </w:tcPr>
          <w:p w14:paraId="49385727" w14:textId="77777777" w:rsidR="00A445CD" w:rsidRPr="00CA62A7" w:rsidRDefault="00A445CD" w:rsidP="00C80F45">
            <w:pPr>
              <w:spacing w:before="60" w:after="60"/>
              <w:ind w:left="57" w:right="57"/>
            </w:pPr>
          </w:p>
        </w:tc>
        <w:tc>
          <w:tcPr>
            <w:tcW w:w="662" w:type="dxa"/>
            <w:shd w:val="clear" w:color="auto" w:fill="auto"/>
          </w:tcPr>
          <w:p w14:paraId="11745C25" w14:textId="77777777" w:rsidR="00A445CD" w:rsidRPr="00CA62A7" w:rsidRDefault="00A445CD" w:rsidP="00C80F45">
            <w:pPr>
              <w:spacing w:before="60" w:after="60"/>
              <w:ind w:left="57" w:right="57"/>
            </w:pPr>
          </w:p>
        </w:tc>
        <w:tc>
          <w:tcPr>
            <w:tcW w:w="663" w:type="dxa"/>
            <w:shd w:val="clear" w:color="auto" w:fill="auto"/>
          </w:tcPr>
          <w:p w14:paraId="37FFBD47" w14:textId="77777777" w:rsidR="00A445CD" w:rsidRPr="00CA62A7" w:rsidRDefault="00A445CD" w:rsidP="00C80F45">
            <w:pPr>
              <w:spacing w:before="60" w:after="60"/>
              <w:ind w:left="57" w:right="57"/>
            </w:pPr>
          </w:p>
        </w:tc>
        <w:tc>
          <w:tcPr>
            <w:tcW w:w="1545" w:type="dxa"/>
            <w:shd w:val="clear" w:color="auto" w:fill="auto"/>
          </w:tcPr>
          <w:p w14:paraId="690D0B5B" w14:textId="77777777" w:rsidR="00A445CD" w:rsidRPr="00CA62A7" w:rsidRDefault="00A445CD" w:rsidP="00C80F45">
            <w:pPr>
              <w:spacing w:before="60" w:after="60"/>
              <w:ind w:left="57" w:right="57"/>
            </w:pPr>
            <w:r w:rsidRPr="00CA62A7">
              <w:t>Indiquer la tolérance</w:t>
            </w:r>
          </w:p>
        </w:tc>
      </w:tr>
      <w:tr w:rsidR="00A445CD" w:rsidRPr="00CA62A7" w14:paraId="6FE15B0C" w14:textId="77777777" w:rsidTr="00C80F45">
        <w:tc>
          <w:tcPr>
            <w:tcW w:w="1121" w:type="dxa"/>
            <w:shd w:val="clear" w:color="auto" w:fill="auto"/>
          </w:tcPr>
          <w:p w14:paraId="376CEBDE" w14:textId="77777777" w:rsidR="00A445CD" w:rsidRPr="00CA62A7" w:rsidRDefault="00A445CD" w:rsidP="00C80F45">
            <w:pPr>
              <w:spacing w:before="60" w:after="60"/>
              <w:ind w:left="57" w:right="57"/>
            </w:pPr>
            <w:r w:rsidRPr="00CA62A7">
              <w:t>3.12.4</w:t>
            </w:r>
          </w:p>
        </w:tc>
        <w:tc>
          <w:tcPr>
            <w:tcW w:w="3654" w:type="dxa"/>
            <w:shd w:val="clear" w:color="auto" w:fill="auto"/>
          </w:tcPr>
          <w:p w14:paraId="68A182F4" w14:textId="77777777" w:rsidR="00A445CD" w:rsidRPr="00CA62A7" w:rsidRDefault="00A445CD" w:rsidP="00C80F45">
            <w:pPr>
              <w:spacing w:before="60" w:after="60"/>
              <w:ind w:left="57" w:right="57"/>
            </w:pPr>
            <w:r w:rsidRPr="00CA62A7">
              <w:t>UCE : oui/non</w:t>
            </w:r>
          </w:p>
        </w:tc>
        <w:tc>
          <w:tcPr>
            <w:tcW w:w="667" w:type="dxa"/>
            <w:shd w:val="clear" w:color="auto" w:fill="auto"/>
          </w:tcPr>
          <w:p w14:paraId="1729CCA5" w14:textId="77777777" w:rsidR="00A445CD" w:rsidRPr="00CA62A7" w:rsidRDefault="00A445CD" w:rsidP="00C80F45">
            <w:pPr>
              <w:spacing w:before="60" w:after="60"/>
              <w:ind w:left="57" w:right="57"/>
            </w:pPr>
          </w:p>
        </w:tc>
        <w:tc>
          <w:tcPr>
            <w:tcW w:w="662" w:type="dxa"/>
            <w:shd w:val="clear" w:color="auto" w:fill="auto"/>
          </w:tcPr>
          <w:p w14:paraId="399C8F0A" w14:textId="77777777" w:rsidR="00A445CD" w:rsidRPr="00CA62A7" w:rsidRDefault="00A445CD" w:rsidP="00C80F45">
            <w:pPr>
              <w:spacing w:before="60" w:after="60"/>
              <w:ind w:left="57" w:right="57"/>
            </w:pPr>
          </w:p>
        </w:tc>
        <w:tc>
          <w:tcPr>
            <w:tcW w:w="663" w:type="dxa"/>
            <w:shd w:val="clear" w:color="auto" w:fill="auto"/>
          </w:tcPr>
          <w:p w14:paraId="462835D8" w14:textId="77777777" w:rsidR="00A445CD" w:rsidRPr="00CA62A7" w:rsidRDefault="00A445CD" w:rsidP="00C80F45">
            <w:pPr>
              <w:spacing w:before="60" w:after="60"/>
              <w:ind w:left="57" w:right="57"/>
            </w:pPr>
          </w:p>
        </w:tc>
        <w:tc>
          <w:tcPr>
            <w:tcW w:w="662" w:type="dxa"/>
            <w:shd w:val="clear" w:color="auto" w:fill="auto"/>
          </w:tcPr>
          <w:p w14:paraId="0FA676B0" w14:textId="77777777" w:rsidR="00A445CD" w:rsidRPr="00CA62A7" w:rsidRDefault="00A445CD" w:rsidP="00C80F45">
            <w:pPr>
              <w:spacing w:before="60" w:after="60"/>
              <w:ind w:left="57" w:right="57"/>
            </w:pPr>
          </w:p>
        </w:tc>
        <w:tc>
          <w:tcPr>
            <w:tcW w:w="663" w:type="dxa"/>
            <w:shd w:val="clear" w:color="auto" w:fill="auto"/>
          </w:tcPr>
          <w:p w14:paraId="002401E7" w14:textId="77777777" w:rsidR="00A445CD" w:rsidRPr="00CA62A7" w:rsidRDefault="00A445CD" w:rsidP="00C80F45">
            <w:pPr>
              <w:spacing w:before="60" w:after="60"/>
              <w:ind w:left="57" w:right="57"/>
            </w:pPr>
          </w:p>
        </w:tc>
        <w:tc>
          <w:tcPr>
            <w:tcW w:w="1545" w:type="dxa"/>
            <w:shd w:val="clear" w:color="auto" w:fill="auto"/>
          </w:tcPr>
          <w:p w14:paraId="0069A4BB" w14:textId="77777777" w:rsidR="00A445CD" w:rsidRPr="00CA62A7" w:rsidRDefault="00A445CD" w:rsidP="00C80F45">
            <w:pPr>
              <w:spacing w:before="60" w:after="60"/>
              <w:ind w:left="57" w:right="57"/>
            </w:pPr>
          </w:p>
        </w:tc>
      </w:tr>
      <w:tr w:rsidR="00A445CD" w:rsidRPr="00CA62A7" w14:paraId="124D4AF1" w14:textId="77777777" w:rsidTr="00C80F45">
        <w:tc>
          <w:tcPr>
            <w:tcW w:w="1121" w:type="dxa"/>
            <w:shd w:val="clear" w:color="auto" w:fill="auto"/>
          </w:tcPr>
          <w:p w14:paraId="336EBDA7" w14:textId="77777777" w:rsidR="00A445CD" w:rsidRPr="00CA62A7" w:rsidRDefault="00A445CD" w:rsidP="00C80F45">
            <w:pPr>
              <w:spacing w:before="60" w:after="60"/>
              <w:ind w:left="57" w:right="57"/>
            </w:pPr>
            <w:r w:rsidRPr="00CA62A7">
              <w:t>3.12.4.1</w:t>
            </w:r>
          </w:p>
        </w:tc>
        <w:tc>
          <w:tcPr>
            <w:tcW w:w="3654" w:type="dxa"/>
            <w:shd w:val="clear" w:color="auto" w:fill="auto"/>
          </w:tcPr>
          <w:p w14:paraId="3A6E8FF4" w14:textId="77777777" w:rsidR="00A445CD" w:rsidRPr="00CA62A7" w:rsidRDefault="00A445CD" w:rsidP="00C80F45">
            <w:pPr>
              <w:spacing w:before="60" w:after="60"/>
              <w:ind w:left="57" w:right="57"/>
            </w:pPr>
            <w:r w:rsidRPr="00CA62A7">
              <w:t>Type(s) :</w:t>
            </w:r>
          </w:p>
        </w:tc>
        <w:tc>
          <w:tcPr>
            <w:tcW w:w="667" w:type="dxa"/>
            <w:shd w:val="clear" w:color="auto" w:fill="auto"/>
          </w:tcPr>
          <w:p w14:paraId="3E9546C7" w14:textId="77777777" w:rsidR="00A445CD" w:rsidRPr="00CA62A7" w:rsidRDefault="00A445CD" w:rsidP="00C80F45">
            <w:pPr>
              <w:spacing w:before="60" w:after="60"/>
              <w:ind w:left="57" w:right="57"/>
            </w:pPr>
          </w:p>
        </w:tc>
        <w:tc>
          <w:tcPr>
            <w:tcW w:w="662" w:type="dxa"/>
            <w:shd w:val="clear" w:color="auto" w:fill="auto"/>
          </w:tcPr>
          <w:p w14:paraId="7FC9108A" w14:textId="77777777" w:rsidR="00A445CD" w:rsidRPr="00CA62A7" w:rsidRDefault="00A445CD" w:rsidP="00C80F45">
            <w:pPr>
              <w:spacing w:before="60" w:after="60"/>
              <w:ind w:left="57" w:right="57"/>
            </w:pPr>
          </w:p>
        </w:tc>
        <w:tc>
          <w:tcPr>
            <w:tcW w:w="663" w:type="dxa"/>
            <w:shd w:val="clear" w:color="auto" w:fill="auto"/>
          </w:tcPr>
          <w:p w14:paraId="5F8C6C93" w14:textId="77777777" w:rsidR="00A445CD" w:rsidRPr="00CA62A7" w:rsidRDefault="00A445CD" w:rsidP="00C80F45">
            <w:pPr>
              <w:spacing w:before="60" w:after="60"/>
              <w:ind w:left="57" w:right="57"/>
            </w:pPr>
          </w:p>
        </w:tc>
        <w:tc>
          <w:tcPr>
            <w:tcW w:w="662" w:type="dxa"/>
            <w:shd w:val="clear" w:color="auto" w:fill="auto"/>
          </w:tcPr>
          <w:p w14:paraId="292E39B7" w14:textId="77777777" w:rsidR="00A445CD" w:rsidRPr="00CA62A7" w:rsidRDefault="00A445CD" w:rsidP="00C80F45">
            <w:pPr>
              <w:spacing w:before="60" w:after="60"/>
              <w:ind w:left="57" w:right="57"/>
            </w:pPr>
          </w:p>
        </w:tc>
        <w:tc>
          <w:tcPr>
            <w:tcW w:w="663" w:type="dxa"/>
            <w:shd w:val="clear" w:color="auto" w:fill="auto"/>
          </w:tcPr>
          <w:p w14:paraId="6D68F40D" w14:textId="77777777" w:rsidR="00A445CD" w:rsidRPr="00CA62A7" w:rsidRDefault="00A445CD" w:rsidP="00C80F45">
            <w:pPr>
              <w:spacing w:before="60" w:after="60"/>
              <w:ind w:left="57" w:right="57"/>
            </w:pPr>
          </w:p>
        </w:tc>
        <w:tc>
          <w:tcPr>
            <w:tcW w:w="1545" w:type="dxa"/>
            <w:shd w:val="clear" w:color="auto" w:fill="auto"/>
          </w:tcPr>
          <w:p w14:paraId="6E677701" w14:textId="77777777" w:rsidR="00A445CD" w:rsidRPr="00CA62A7" w:rsidRDefault="00A445CD" w:rsidP="00C80F45">
            <w:pPr>
              <w:spacing w:before="60" w:after="60"/>
              <w:ind w:left="57" w:right="57"/>
            </w:pPr>
          </w:p>
        </w:tc>
      </w:tr>
      <w:tr w:rsidR="00A445CD" w:rsidRPr="00CA62A7" w14:paraId="052E0EE8" w14:textId="77777777" w:rsidTr="00C80F45">
        <w:tc>
          <w:tcPr>
            <w:tcW w:w="1121" w:type="dxa"/>
            <w:shd w:val="clear" w:color="auto" w:fill="auto"/>
          </w:tcPr>
          <w:p w14:paraId="3A40B07B" w14:textId="77777777" w:rsidR="00A445CD" w:rsidRPr="00CA62A7" w:rsidRDefault="00A445CD" w:rsidP="00C80F45">
            <w:pPr>
              <w:spacing w:before="60" w:after="60"/>
              <w:ind w:left="57" w:right="57"/>
            </w:pPr>
            <w:r w:rsidRPr="00CA62A7">
              <w:t>3.12.4.2</w:t>
            </w:r>
          </w:p>
        </w:tc>
        <w:tc>
          <w:tcPr>
            <w:tcW w:w="3654" w:type="dxa"/>
            <w:shd w:val="clear" w:color="auto" w:fill="auto"/>
          </w:tcPr>
          <w:p w14:paraId="5EBF299C" w14:textId="77777777" w:rsidR="00A445CD" w:rsidRPr="00CA62A7" w:rsidRDefault="00A445CD" w:rsidP="00C80F45">
            <w:pPr>
              <w:spacing w:before="60" w:after="60"/>
              <w:ind w:left="57" w:right="57"/>
            </w:pPr>
            <w:r w:rsidRPr="00CA62A7">
              <w:t>Numéro(s) d’étalonnage du logiciel :</w:t>
            </w:r>
          </w:p>
        </w:tc>
        <w:tc>
          <w:tcPr>
            <w:tcW w:w="667" w:type="dxa"/>
            <w:shd w:val="clear" w:color="auto" w:fill="auto"/>
          </w:tcPr>
          <w:p w14:paraId="66AC3816" w14:textId="77777777" w:rsidR="00A445CD" w:rsidRPr="00CA62A7" w:rsidRDefault="00A445CD" w:rsidP="00C80F45">
            <w:pPr>
              <w:spacing w:before="60" w:after="60"/>
              <w:ind w:left="57" w:right="57"/>
            </w:pPr>
          </w:p>
        </w:tc>
        <w:tc>
          <w:tcPr>
            <w:tcW w:w="662" w:type="dxa"/>
            <w:shd w:val="clear" w:color="auto" w:fill="auto"/>
          </w:tcPr>
          <w:p w14:paraId="77F08BD7" w14:textId="77777777" w:rsidR="00A445CD" w:rsidRPr="00CA62A7" w:rsidRDefault="00A445CD" w:rsidP="00C80F45">
            <w:pPr>
              <w:spacing w:before="60" w:after="60"/>
              <w:ind w:left="57" w:right="57"/>
            </w:pPr>
          </w:p>
        </w:tc>
        <w:tc>
          <w:tcPr>
            <w:tcW w:w="663" w:type="dxa"/>
            <w:shd w:val="clear" w:color="auto" w:fill="auto"/>
          </w:tcPr>
          <w:p w14:paraId="6231ADDD" w14:textId="77777777" w:rsidR="00A445CD" w:rsidRPr="00CA62A7" w:rsidRDefault="00A445CD" w:rsidP="00C80F45">
            <w:pPr>
              <w:spacing w:before="60" w:after="60"/>
              <w:ind w:left="57" w:right="57"/>
            </w:pPr>
          </w:p>
        </w:tc>
        <w:tc>
          <w:tcPr>
            <w:tcW w:w="662" w:type="dxa"/>
            <w:shd w:val="clear" w:color="auto" w:fill="auto"/>
          </w:tcPr>
          <w:p w14:paraId="26E7F3BE" w14:textId="77777777" w:rsidR="00A445CD" w:rsidRPr="00CA62A7" w:rsidRDefault="00A445CD" w:rsidP="00C80F45">
            <w:pPr>
              <w:spacing w:before="60" w:after="60"/>
              <w:ind w:left="57" w:right="57"/>
            </w:pPr>
          </w:p>
        </w:tc>
        <w:tc>
          <w:tcPr>
            <w:tcW w:w="663" w:type="dxa"/>
            <w:shd w:val="clear" w:color="auto" w:fill="auto"/>
          </w:tcPr>
          <w:p w14:paraId="2B7E8E8D" w14:textId="77777777" w:rsidR="00A445CD" w:rsidRPr="00CA62A7" w:rsidRDefault="00A445CD" w:rsidP="00C80F45">
            <w:pPr>
              <w:spacing w:before="60" w:after="60"/>
              <w:ind w:left="57" w:right="57"/>
            </w:pPr>
          </w:p>
        </w:tc>
        <w:tc>
          <w:tcPr>
            <w:tcW w:w="1545" w:type="dxa"/>
            <w:shd w:val="clear" w:color="auto" w:fill="auto"/>
          </w:tcPr>
          <w:p w14:paraId="312F787D" w14:textId="77777777" w:rsidR="00A445CD" w:rsidRPr="00CA62A7" w:rsidRDefault="00A445CD" w:rsidP="00C80F45">
            <w:pPr>
              <w:spacing w:before="60" w:after="60"/>
              <w:ind w:left="57" w:right="57"/>
            </w:pPr>
          </w:p>
        </w:tc>
      </w:tr>
      <w:tr w:rsidR="00A445CD" w:rsidRPr="00CA62A7" w14:paraId="0790D042" w14:textId="77777777" w:rsidTr="00C80F45">
        <w:tc>
          <w:tcPr>
            <w:tcW w:w="1121" w:type="dxa"/>
            <w:shd w:val="clear" w:color="auto" w:fill="auto"/>
          </w:tcPr>
          <w:p w14:paraId="52FE964C" w14:textId="77777777" w:rsidR="00A445CD" w:rsidRPr="00CA62A7" w:rsidRDefault="00A445CD" w:rsidP="00C80F45">
            <w:pPr>
              <w:spacing w:before="60" w:after="60"/>
              <w:ind w:left="57" w:right="57"/>
            </w:pPr>
            <w:r w:rsidRPr="00CA62A7">
              <w:t>3.12.4.3</w:t>
            </w:r>
          </w:p>
        </w:tc>
        <w:tc>
          <w:tcPr>
            <w:tcW w:w="3654" w:type="dxa"/>
            <w:shd w:val="clear" w:color="auto" w:fill="auto"/>
          </w:tcPr>
          <w:p w14:paraId="0BD8CE69" w14:textId="77777777" w:rsidR="00A445CD" w:rsidRPr="00CA62A7" w:rsidRDefault="00A445CD" w:rsidP="00C80F45">
            <w:pPr>
              <w:spacing w:before="60" w:after="60"/>
              <w:ind w:left="57" w:right="57"/>
            </w:pPr>
            <w:r w:rsidRPr="00CA62A7">
              <w:t>Norme(s) de communication pour l’accès aux informations sur les flux de données : ISO 27145 et ISO 15765-4 (protocole CAN)/ISO 27145 et ISO 13400 (protocole TCP/IP)/SAE J1939-73</w:t>
            </w:r>
          </w:p>
        </w:tc>
        <w:tc>
          <w:tcPr>
            <w:tcW w:w="667" w:type="dxa"/>
            <w:shd w:val="clear" w:color="auto" w:fill="auto"/>
          </w:tcPr>
          <w:p w14:paraId="17733BBC" w14:textId="77777777" w:rsidR="00A445CD" w:rsidRPr="00CA62A7" w:rsidRDefault="00A445CD" w:rsidP="00C80F45">
            <w:pPr>
              <w:spacing w:before="60" w:after="60"/>
              <w:ind w:left="57" w:right="57"/>
            </w:pPr>
          </w:p>
        </w:tc>
        <w:tc>
          <w:tcPr>
            <w:tcW w:w="662" w:type="dxa"/>
            <w:shd w:val="clear" w:color="auto" w:fill="auto"/>
          </w:tcPr>
          <w:p w14:paraId="3AC74781" w14:textId="77777777" w:rsidR="00A445CD" w:rsidRPr="00CA62A7" w:rsidRDefault="00A445CD" w:rsidP="00C80F45">
            <w:pPr>
              <w:spacing w:before="60" w:after="60"/>
              <w:ind w:left="57" w:right="57"/>
            </w:pPr>
          </w:p>
        </w:tc>
        <w:tc>
          <w:tcPr>
            <w:tcW w:w="663" w:type="dxa"/>
            <w:shd w:val="clear" w:color="auto" w:fill="auto"/>
          </w:tcPr>
          <w:p w14:paraId="0A0F0026" w14:textId="77777777" w:rsidR="00A445CD" w:rsidRPr="00CA62A7" w:rsidRDefault="00A445CD" w:rsidP="00C80F45">
            <w:pPr>
              <w:spacing w:before="60" w:after="60"/>
              <w:ind w:left="57" w:right="57"/>
            </w:pPr>
          </w:p>
        </w:tc>
        <w:tc>
          <w:tcPr>
            <w:tcW w:w="662" w:type="dxa"/>
            <w:shd w:val="clear" w:color="auto" w:fill="auto"/>
          </w:tcPr>
          <w:p w14:paraId="7C8574F0" w14:textId="77777777" w:rsidR="00A445CD" w:rsidRPr="00CA62A7" w:rsidRDefault="00A445CD" w:rsidP="00C80F45">
            <w:pPr>
              <w:spacing w:before="60" w:after="60"/>
              <w:ind w:left="57" w:right="57"/>
            </w:pPr>
          </w:p>
        </w:tc>
        <w:tc>
          <w:tcPr>
            <w:tcW w:w="663" w:type="dxa"/>
            <w:shd w:val="clear" w:color="auto" w:fill="auto"/>
          </w:tcPr>
          <w:p w14:paraId="26E411CD" w14:textId="77777777" w:rsidR="00A445CD" w:rsidRPr="00CA62A7" w:rsidRDefault="00A445CD" w:rsidP="00C80F45">
            <w:pPr>
              <w:spacing w:before="60" w:after="60"/>
              <w:ind w:left="57" w:right="57"/>
            </w:pPr>
          </w:p>
        </w:tc>
        <w:tc>
          <w:tcPr>
            <w:tcW w:w="1545" w:type="dxa"/>
            <w:shd w:val="clear" w:color="auto" w:fill="auto"/>
          </w:tcPr>
          <w:p w14:paraId="168BADA2" w14:textId="77777777" w:rsidR="00A445CD" w:rsidRPr="00CA62A7" w:rsidRDefault="00A445CD" w:rsidP="00C80F45">
            <w:pPr>
              <w:spacing w:before="60" w:after="60"/>
              <w:ind w:left="57" w:right="57"/>
            </w:pPr>
          </w:p>
        </w:tc>
      </w:tr>
      <w:tr w:rsidR="00A445CD" w:rsidRPr="00CA62A7" w14:paraId="6A03F566" w14:textId="77777777" w:rsidTr="00C80F45">
        <w:tc>
          <w:tcPr>
            <w:tcW w:w="1121" w:type="dxa"/>
            <w:shd w:val="clear" w:color="auto" w:fill="auto"/>
          </w:tcPr>
          <w:p w14:paraId="5992347D" w14:textId="77777777" w:rsidR="00A445CD" w:rsidRPr="00CA62A7" w:rsidRDefault="00A445CD" w:rsidP="00C80F45">
            <w:pPr>
              <w:keepNext/>
              <w:keepLines/>
              <w:spacing w:before="60" w:after="60"/>
              <w:ind w:left="57" w:right="57"/>
            </w:pPr>
            <w:r w:rsidRPr="00CA62A7">
              <w:t>3.12.5</w:t>
            </w:r>
          </w:p>
        </w:tc>
        <w:tc>
          <w:tcPr>
            <w:tcW w:w="3654" w:type="dxa"/>
            <w:shd w:val="clear" w:color="auto" w:fill="auto"/>
          </w:tcPr>
          <w:p w14:paraId="58F4884F" w14:textId="77777777" w:rsidR="00A445CD" w:rsidRPr="00CA62A7" w:rsidRDefault="00A445CD" w:rsidP="00C80F45">
            <w:pPr>
              <w:keepNext/>
              <w:keepLines/>
              <w:spacing w:before="60" w:after="60"/>
              <w:ind w:left="57" w:right="57"/>
            </w:pPr>
            <w:r w:rsidRPr="00CA62A7">
              <w:t>Régulateur</w:t>
            </w:r>
          </w:p>
        </w:tc>
        <w:tc>
          <w:tcPr>
            <w:tcW w:w="667" w:type="dxa"/>
            <w:shd w:val="clear" w:color="auto" w:fill="auto"/>
          </w:tcPr>
          <w:p w14:paraId="381E23EE" w14:textId="77777777" w:rsidR="00A445CD" w:rsidRPr="00CA62A7" w:rsidRDefault="00A445CD" w:rsidP="00C80F45">
            <w:pPr>
              <w:keepNext/>
              <w:keepLines/>
              <w:spacing w:before="60" w:after="60"/>
              <w:ind w:left="57" w:right="57"/>
            </w:pPr>
          </w:p>
        </w:tc>
        <w:tc>
          <w:tcPr>
            <w:tcW w:w="662" w:type="dxa"/>
            <w:shd w:val="clear" w:color="auto" w:fill="auto"/>
          </w:tcPr>
          <w:p w14:paraId="77552425" w14:textId="77777777" w:rsidR="00A445CD" w:rsidRPr="00CA62A7" w:rsidRDefault="00A445CD" w:rsidP="00C80F45">
            <w:pPr>
              <w:keepNext/>
              <w:keepLines/>
              <w:spacing w:before="60" w:after="60"/>
              <w:ind w:left="57" w:right="57"/>
            </w:pPr>
          </w:p>
        </w:tc>
        <w:tc>
          <w:tcPr>
            <w:tcW w:w="663" w:type="dxa"/>
            <w:shd w:val="clear" w:color="auto" w:fill="auto"/>
          </w:tcPr>
          <w:p w14:paraId="1858929C" w14:textId="77777777" w:rsidR="00A445CD" w:rsidRPr="00CA62A7" w:rsidRDefault="00A445CD" w:rsidP="00C80F45">
            <w:pPr>
              <w:keepNext/>
              <w:keepLines/>
              <w:spacing w:before="60" w:after="60"/>
              <w:ind w:left="57" w:right="57"/>
            </w:pPr>
          </w:p>
        </w:tc>
        <w:tc>
          <w:tcPr>
            <w:tcW w:w="662" w:type="dxa"/>
            <w:shd w:val="clear" w:color="auto" w:fill="auto"/>
          </w:tcPr>
          <w:p w14:paraId="18FD2532" w14:textId="77777777" w:rsidR="00A445CD" w:rsidRPr="00CA62A7" w:rsidRDefault="00A445CD" w:rsidP="00C80F45">
            <w:pPr>
              <w:keepNext/>
              <w:keepLines/>
              <w:spacing w:before="60" w:after="60"/>
              <w:ind w:left="57" w:right="57"/>
            </w:pPr>
          </w:p>
        </w:tc>
        <w:tc>
          <w:tcPr>
            <w:tcW w:w="663" w:type="dxa"/>
            <w:shd w:val="clear" w:color="auto" w:fill="auto"/>
          </w:tcPr>
          <w:p w14:paraId="42889D52" w14:textId="77777777" w:rsidR="00A445CD" w:rsidRPr="00CA62A7" w:rsidRDefault="00A445CD" w:rsidP="00C80F45">
            <w:pPr>
              <w:keepNext/>
              <w:keepLines/>
              <w:spacing w:before="60" w:after="60"/>
              <w:ind w:left="57" w:right="57"/>
            </w:pPr>
          </w:p>
        </w:tc>
        <w:tc>
          <w:tcPr>
            <w:tcW w:w="1545" w:type="dxa"/>
            <w:shd w:val="clear" w:color="auto" w:fill="auto"/>
          </w:tcPr>
          <w:p w14:paraId="0E08286F" w14:textId="77777777" w:rsidR="00A445CD" w:rsidRPr="00CA62A7" w:rsidRDefault="00A445CD" w:rsidP="00C80F45">
            <w:pPr>
              <w:keepNext/>
              <w:keepLines/>
              <w:spacing w:before="60" w:after="60"/>
              <w:ind w:left="57" w:right="57"/>
            </w:pPr>
          </w:p>
        </w:tc>
      </w:tr>
      <w:tr w:rsidR="00A445CD" w:rsidRPr="00CA62A7" w14:paraId="63B6F387" w14:textId="77777777" w:rsidTr="00C80F45">
        <w:tc>
          <w:tcPr>
            <w:tcW w:w="1121" w:type="dxa"/>
            <w:shd w:val="clear" w:color="auto" w:fill="auto"/>
          </w:tcPr>
          <w:p w14:paraId="34EA4A68" w14:textId="77777777" w:rsidR="00A445CD" w:rsidRPr="00CA62A7" w:rsidRDefault="00A445CD" w:rsidP="00C80F45">
            <w:pPr>
              <w:spacing w:before="60" w:after="60"/>
              <w:ind w:left="57" w:right="57"/>
            </w:pPr>
            <w:r w:rsidRPr="00CA62A7">
              <w:t>3.12.5.1</w:t>
            </w:r>
          </w:p>
        </w:tc>
        <w:tc>
          <w:tcPr>
            <w:tcW w:w="3654" w:type="dxa"/>
            <w:shd w:val="clear" w:color="auto" w:fill="auto"/>
          </w:tcPr>
          <w:p w14:paraId="1B355764" w14:textId="77777777" w:rsidR="00A445CD" w:rsidRPr="00CA62A7" w:rsidRDefault="00A445CD" w:rsidP="00C80F45">
            <w:pPr>
              <w:spacing w:before="60" w:after="60"/>
              <w:ind w:left="57" w:right="57"/>
            </w:pPr>
            <w:r w:rsidRPr="00CA62A7">
              <w:t>Type(s) :</w:t>
            </w:r>
          </w:p>
        </w:tc>
        <w:tc>
          <w:tcPr>
            <w:tcW w:w="667" w:type="dxa"/>
            <w:shd w:val="clear" w:color="auto" w:fill="auto"/>
          </w:tcPr>
          <w:p w14:paraId="68666879" w14:textId="77777777" w:rsidR="00A445CD" w:rsidRPr="00CA62A7" w:rsidRDefault="00A445CD" w:rsidP="00C80F45">
            <w:pPr>
              <w:spacing w:before="60" w:after="60"/>
              <w:ind w:left="57" w:right="57"/>
            </w:pPr>
          </w:p>
        </w:tc>
        <w:tc>
          <w:tcPr>
            <w:tcW w:w="662" w:type="dxa"/>
            <w:shd w:val="clear" w:color="auto" w:fill="auto"/>
          </w:tcPr>
          <w:p w14:paraId="3BC2DF4C" w14:textId="77777777" w:rsidR="00A445CD" w:rsidRPr="00CA62A7" w:rsidRDefault="00A445CD" w:rsidP="00C80F45">
            <w:pPr>
              <w:spacing w:before="60" w:after="60"/>
              <w:ind w:left="57" w:right="57"/>
            </w:pPr>
          </w:p>
        </w:tc>
        <w:tc>
          <w:tcPr>
            <w:tcW w:w="663" w:type="dxa"/>
            <w:shd w:val="clear" w:color="auto" w:fill="auto"/>
          </w:tcPr>
          <w:p w14:paraId="3DFD2B52" w14:textId="77777777" w:rsidR="00A445CD" w:rsidRPr="00CA62A7" w:rsidRDefault="00A445CD" w:rsidP="00C80F45">
            <w:pPr>
              <w:spacing w:before="60" w:after="60"/>
              <w:ind w:left="57" w:right="57"/>
            </w:pPr>
          </w:p>
        </w:tc>
        <w:tc>
          <w:tcPr>
            <w:tcW w:w="662" w:type="dxa"/>
            <w:shd w:val="clear" w:color="auto" w:fill="auto"/>
          </w:tcPr>
          <w:p w14:paraId="3473B1EC" w14:textId="77777777" w:rsidR="00A445CD" w:rsidRPr="00CA62A7" w:rsidRDefault="00A445CD" w:rsidP="00C80F45">
            <w:pPr>
              <w:spacing w:before="60" w:after="60"/>
              <w:ind w:left="57" w:right="57"/>
            </w:pPr>
          </w:p>
        </w:tc>
        <w:tc>
          <w:tcPr>
            <w:tcW w:w="663" w:type="dxa"/>
            <w:shd w:val="clear" w:color="auto" w:fill="auto"/>
          </w:tcPr>
          <w:p w14:paraId="557D6900" w14:textId="77777777" w:rsidR="00A445CD" w:rsidRPr="00CA62A7" w:rsidRDefault="00A445CD" w:rsidP="00C80F45">
            <w:pPr>
              <w:spacing w:before="60" w:after="60"/>
              <w:ind w:left="57" w:right="57"/>
            </w:pPr>
          </w:p>
        </w:tc>
        <w:tc>
          <w:tcPr>
            <w:tcW w:w="1545" w:type="dxa"/>
            <w:shd w:val="clear" w:color="auto" w:fill="auto"/>
          </w:tcPr>
          <w:p w14:paraId="4731FCAA" w14:textId="77777777" w:rsidR="00A445CD" w:rsidRPr="00CA62A7" w:rsidRDefault="00A445CD" w:rsidP="00C80F45">
            <w:pPr>
              <w:spacing w:before="60" w:after="60"/>
              <w:ind w:left="57" w:right="57"/>
            </w:pPr>
          </w:p>
        </w:tc>
      </w:tr>
      <w:tr w:rsidR="00A445CD" w:rsidRPr="00CA62A7" w14:paraId="0FF970DF" w14:textId="77777777" w:rsidTr="00C80F45">
        <w:tc>
          <w:tcPr>
            <w:tcW w:w="1121" w:type="dxa"/>
            <w:shd w:val="clear" w:color="auto" w:fill="auto"/>
          </w:tcPr>
          <w:p w14:paraId="7CA95FDA" w14:textId="77777777" w:rsidR="00A445CD" w:rsidRPr="00CA62A7" w:rsidRDefault="00A445CD" w:rsidP="00C80F45">
            <w:pPr>
              <w:spacing w:before="60" w:after="60"/>
              <w:ind w:left="57" w:right="57"/>
            </w:pPr>
            <w:r w:rsidRPr="00CA62A7">
              <w:t>3.12.5.2</w:t>
            </w:r>
          </w:p>
        </w:tc>
        <w:tc>
          <w:tcPr>
            <w:tcW w:w="3654" w:type="dxa"/>
            <w:shd w:val="clear" w:color="auto" w:fill="auto"/>
          </w:tcPr>
          <w:p w14:paraId="08CF17EC" w14:textId="77777777" w:rsidR="00A445CD" w:rsidRPr="00CA62A7" w:rsidRDefault="00A445CD" w:rsidP="00C80F45">
            <w:pPr>
              <w:spacing w:before="60" w:after="60"/>
              <w:ind w:left="57" w:right="57"/>
            </w:pPr>
            <w:r w:rsidRPr="00CA62A7">
              <w:t>Régime de début de coupure à pleine charge :</w:t>
            </w:r>
          </w:p>
        </w:tc>
        <w:tc>
          <w:tcPr>
            <w:tcW w:w="667" w:type="dxa"/>
            <w:shd w:val="clear" w:color="auto" w:fill="auto"/>
          </w:tcPr>
          <w:p w14:paraId="0BD5779A" w14:textId="77777777" w:rsidR="00A445CD" w:rsidRPr="00CA62A7" w:rsidRDefault="00A445CD" w:rsidP="00C80F45">
            <w:pPr>
              <w:spacing w:before="60" w:after="60"/>
              <w:ind w:left="57" w:right="57"/>
            </w:pPr>
          </w:p>
        </w:tc>
        <w:tc>
          <w:tcPr>
            <w:tcW w:w="662" w:type="dxa"/>
            <w:shd w:val="clear" w:color="auto" w:fill="auto"/>
          </w:tcPr>
          <w:p w14:paraId="175A11A2" w14:textId="77777777" w:rsidR="00A445CD" w:rsidRPr="00CA62A7" w:rsidRDefault="00A445CD" w:rsidP="00C80F45">
            <w:pPr>
              <w:spacing w:before="60" w:after="60"/>
              <w:ind w:left="57" w:right="57"/>
            </w:pPr>
          </w:p>
        </w:tc>
        <w:tc>
          <w:tcPr>
            <w:tcW w:w="663" w:type="dxa"/>
            <w:shd w:val="clear" w:color="auto" w:fill="auto"/>
          </w:tcPr>
          <w:p w14:paraId="756340A6" w14:textId="77777777" w:rsidR="00A445CD" w:rsidRPr="00CA62A7" w:rsidRDefault="00A445CD" w:rsidP="00C80F45">
            <w:pPr>
              <w:spacing w:before="60" w:after="60"/>
              <w:ind w:left="57" w:right="57"/>
            </w:pPr>
          </w:p>
        </w:tc>
        <w:tc>
          <w:tcPr>
            <w:tcW w:w="662" w:type="dxa"/>
            <w:shd w:val="clear" w:color="auto" w:fill="auto"/>
          </w:tcPr>
          <w:p w14:paraId="7BB42779" w14:textId="77777777" w:rsidR="00A445CD" w:rsidRPr="00CA62A7" w:rsidRDefault="00A445CD" w:rsidP="00C80F45">
            <w:pPr>
              <w:spacing w:before="60" w:after="60"/>
              <w:ind w:left="57" w:right="57"/>
            </w:pPr>
          </w:p>
        </w:tc>
        <w:tc>
          <w:tcPr>
            <w:tcW w:w="663" w:type="dxa"/>
            <w:shd w:val="clear" w:color="auto" w:fill="auto"/>
          </w:tcPr>
          <w:p w14:paraId="495B40DF" w14:textId="77777777" w:rsidR="00A445CD" w:rsidRPr="00CA62A7" w:rsidRDefault="00A445CD" w:rsidP="00C80F45">
            <w:pPr>
              <w:spacing w:before="60" w:after="60"/>
              <w:ind w:left="57" w:right="57"/>
            </w:pPr>
          </w:p>
        </w:tc>
        <w:tc>
          <w:tcPr>
            <w:tcW w:w="1545" w:type="dxa"/>
            <w:shd w:val="clear" w:color="auto" w:fill="auto"/>
          </w:tcPr>
          <w:p w14:paraId="4CD484DA" w14:textId="77777777" w:rsidR="00A445CD" w:rsidRPr="00CA62A7" w:rsidRDefault="00A445CD" w:rsidP="00C80F45">
            <w:pPr>
              <w:spacing w:before="60" w:after="60"/>
              <w:ind w:left="57" w:right="57"/>
            </w:pPr>
            <w:r w:rsidRPr="00CA62A7">
              <w:t xml:space="preserve">Indiquer une plage, </w:t>
            </w:r>
            <w:r w:rsidRPr="00CA62A7">
              <w:br/>
              <w:t>le cas échéant</w:t>
            </w:r>
          </w:p>
        </w:tc>
      </w:tr>
      <w:tr w:rsidR="00A445CD" w:rsidRPr="00CA62A7" w14:paraId="5158B640" w14:textId="77777777" w:rsidTr="00C80F45">
        <w:tc>
          <w:tcPr>
            <w:tcW w:w="1121" w:type="dxa"/>
            <w:shd w:val="clear" w:color="auto" w:fill="auto"/>
          </w:tcPr>
          <w:p w14:paraId="6F6BCE09" w14:textId="77777777" w:rsidR="00A445CD" w:rsidRPr="00CA62A7" w:rsidRDefault="00A445CD" w:rsidP="00C80F45">
            <w:pPr>
              <w:spacing w:before="60" w:after="60"/>
              <w:ind w:left="57" w:right="57"/>
            </w:pPr>
            <w:r w:rsidRPr="00CA62A7">
              <w:t>3.12.5.3</w:t>
            </w:r>
          </w:p>
        </w:tc>
        <w:tc>
          <w:tcPr>
            <w:tcW w:w="3654" w:type="dxa"/>
            <w:shd w:val="clear" w:color="auto" w:fill="auto"/>
          </w:tcPr>
          <w:p w14:paraId="15CC23DC" w14:textId="77777777" w:rsidR="00A445CD" w:rsidRPr="00CA62A7" w:rsidRDefault="00A445CD" w:rsidP="00C80F45">
            <w:pPr>
              <w:spacing w:before="60" w:after="60"/>
              <w:ind w:left="57" w:right="57"/>
            </w:pPr>
            <w:r w:rsidRPr="00CA62A7">
              <w:t>Régime maximal à vide :</w:t>
            </w:r>
          </w:p>
        </w:tc>
        <w:tc>
          <w:tcPr>
            <w:tcW w:w="667" w:type="dxa"/>
            <w:shd w:val="clear" w:color="auto" w:fill="auto"/>
          </w:tcPr>
          <w:p w14:paraId="53887AAC" w14:textId="77777777" w:rsidR="00A445CD" w:rsidRPr="00CA62A7" w:rsidRDefault="00A445CD" w:rsidP="00C80F45">
            <w:pPr>
              <w:spacing w:before="60" w:after="60"/>
              <w:ind w:left="57" w:right="57"/>
            </w:pPr>
          </w:p>
        </w:tc>
        <w:tc>
          <w:tcPr>
            <w:tcW w:w="662" w:type="dxa"/>
            <w:shd w:val="clear" w:color="auto" w:fill="auto"/>
          </w:tcPr>
          <w:p w14:paraId="35D70AD3" w14:textId="77777777" w:rsidR="00A445CD" w:rsidRPr="00CA62A7" w:rsidRDefault="00A445CD" w:rsidP="00C80F45">
            <w:pPr>
              <w:spacing w:before="60" w:after="60"/>
              <w:ind w:left="57" w:right="57"/>
            </w:pPr>
          </w:p>
        </w:tc>
        <w:tc>
          <w:tcPr>
            <w:tcW w:w="663" w:type="dxa"/>
            <w:shd w:val="clear" w:color="auto" w:fill="auto"/>
          </w:tcPr>
          <w:p w14:paraId="15C7218A" w14:textId="77777777" w:rsidR="00A445CD" w:rsidRPr="00CA62A7" w:rsidRDefault="00A445CD" w:rsidP="00C80F45">
            <w:pPr>
              <w:spacing w:before="60" w:after="60"/>
              <w:ind w:left="57" w:right="57"/>
            </w:pPr>
          </w:p>
        </w:tc>
        <w:tc>
          <w:tcPr>
            <w:tcW w:w="662" w:type="dxa"/>
            <w:shd w:val="clear" w:color="auto" w:fill="auto"/>
          </w:tcPr>
          <w:p w14:paraId="135E594B" w14:textId="77777777" w:rsidR="00A445CD" w:rsidRPr="00CA62A7" w:rsidRDefault="00A445CD" w:rsidP="00C80F45">
            <w:pPr>
              <w:spacing w:before="60" w:after="60"/>
              <w:ind w:left="57" w:right="57"/>
            </w:pPr>
          </w:p>
        </w:tc>
        <w:tc>
          <w:tcPr>
            <w:tcW w:w="663" w:type="dxa"/>
            <w:shd w:val="clear" w:color="auto" w:fill="auto"/>
          </w:tcPr>
          <w:p w14:paraId="25944187" w14:textId="77777777" w:rsidR="00A445CD" w:rsidRPr="00CA62A7" w:rsidRDefault="00A445CD" w:rsidP="00C80F45">
            <w:pPr>
              <w:spacing w:before="60" w:after="60"/>
              <w:ind w:left="57" w:right="57"/>
            </w:pPr>
          </w:p>
        </w:tc>
        <w:tc>
          <w:tcPr>
            <w:tcW w:w="1545" w:type="dxa"/>
            <w:shd w:val="clear" w:color="auto" w:fill="auto"/>
          </w:tcPr>
          <w:p w14:paraId="43A2A31F" w14:textId="77777777" w:rsidR="00A445CD" w:rsidRPr="00CA62A7" w:rsidRDefault="00A445CD" w:rsidP="00C80F45">
            <w:pPr>
              <w:spacing w:before="60" w:after="60"/>
              <w:ind w:left="57" w:right="57"/>
            </w:pPr>
            <w:r w:rsidRPr="00CA62A7">
              <w:t xml:space="preserve">Indiquer une plage, </w:t>
            </w:r>
            <w:r w:rsidRPr="00CA62A7">
              <w:br/>
              <w:t>le cas échéant</w:t>
            </w:r>
          </w:p>
        </w:tc>
      </w:tr>
      <w:tr w:rsidR="00A445CD" w:rsidRPr="00CA62A7" w14:paraId="1BB0CE23" w14:textId="77777777" w:rsidTr="00C80F45">
        <w:tc>
          <w:tcPr>
            <w:tcW w:w="1121" w:type="dxa"/>
            <w:shd w:val="clear" w:color="auto" w:fill="auto"/>
          </w:tcPr>
          <w:p w14:paraId="535494DC" w14:textId="77777777" w:rsidR="00A445CD" w:rsidRPr="00CA62A7" w:rsidRDefault="00A445CD" w:rsidP="00C80F45">
            <w:pPr>
              <w:spacing w:before="60" w:after="60"/>
              <w:ind w:left="57" w:right="57"/>
            </w:pPr>
            <w:r w:rsidRPr="00CA62A7">
              <w:t>3.12.5.4</w:t>
            </w:r>
          </w:p>
        </w:tc>
        <w:tc>
          <w:tcPr>
            <w:tcW w:w="3654" w:type="dxa"/>
            <w:shd w:val="clear" w:color="auto" w:fill="auto"/>
          </w:tcPr>
          <w:p w14:paraId="6EDF8D11" w14:textId="77777777" w:rsidR="00A445CD" w:rsidRPr="00CA62A7" w:rsidRDefault="00A445CD" w:rsidP="00C80F45">
            <w:pPr>
              <w:spacing w:before="60" w:after="60"/>
              <w:ind w:left="57" w:right="57"/>
            </w:pPr>
            <w:r w:rsidRPr="00CA62A7">
              <w:t>Régime de ralenti :</w:t>
            </w:r>
          </w:p>
        </w:tc>
        <w:tc>
          <w:tcPr>
            <w:tcW w:w="667" w:type="dxa"/>
            <w:shd w:val="clear" w:color="auto" w:fill="auto"/>
          </w:tcPr>
          <w:p w14:paraId="1133BA84" w14:textId="77777777" w:rsidR="00A445CD" w:rsidRPr="00CA62A7" w:rsidRDefault="00A445CD" w:rsidP="00C80F45">
            <w:pPr>
              <w:spacing w:before="60" w:after="60"/>
              <w:ind w:left="57" w:right="57"/>
            </w:pPr>
          </w:p>
        </w:tc>
        <w:tc>
          <w:tcPr>
            <w:tcW w:w="662" w:type="dxa"/>
            <w:shd w:val="clear" w:color="auto" w:fill="auto"/>
          </w:tcPr>
          <w:p w14:paraId="08871ED1" w14:textId="77777777" w:rsidR="00A445CD" w:rsidRPr="00CA62A7" w:rsidRDefault="00A445CD" w:rsidP="00C80F45">
            <w:pPr>
              <w:spacing w:before="60" w:after="60"/>
              <w:ind w:left="57" w:right="57"/>
            </w:pPr>
          </w:p>
        </w:tc>
        <w:tc>
          <w:tcPr>
            <w:tcW w:w="663" w:type="dxa"/>
            <w:shd w:val="clear" w:color="auto" w:fill="auto"/>
          </w:tcPr>
          <w:p w14:paraId="42B5E8A1" w14:textId="77777777" w:rsidR="00A445CD" w:rsidRPr="00CA62A7" w:rsidRDefault="00A445CD" w:rsidP="00C80F45">
            <w:pPr>
              <w:spacing w:before="60" w:after="60"/>
              <w:ind w:left="57" w:right="57"/>
            </w:pPr>
          </w:p>
        </w:tc>
        <w:tc>
          <w:tcPr>
            <w:tcW w:w="662" w:type="dxa"/>
            <w:shd w:val="clear" w:color="auto" w:fill="auto"/>
          </w:tcPr>
          <w:p w14:paraId="57AA44E0" w14:textId="77777777" w:rsidR="00A445CD" w:rsidRPr="00CA62A7" w:rsidRDefault="00A445CD" w:rsidP="00C80F45">
            <w:pPr>
              <w:spacing w:before="60" w:after="60"/>
              <w:ind w:left="57" w:right="57"/>
            </w:pPr>
          </w:p>
        </w:tc>
        <w:tc>
          <w:tcPr>
            <w:tcW w:w="663" w:type="dxa"/>
            <w:shd w:val="clear" w:color="auto" w:fill="auto"/>
          </w:tcPr>
          <w:p w14:paraId="3A211DCB" w14:textId="77777777" w:rsidR="00A445CD" w:rsidRPr="00CA62A7" w:rsidRDefault="00A445CD" w:rsidP="00C80F45">
            <w:pPr>
              <w:spacing w:before="60" w:after="60"/>
              <w:ind w:left="57" w:right="57"/>
            </w:pPr>
          </w:p>
        </w:tc>
        <w:tc>
          <w:tcPr>
            <w:tcW w:w="1545" w:type="dxa"/>
            <w:shd w:val="clear" w:color="auto" w:fill="auto"/>
          </w:tcPr>
          <w:p w14:paraId="2380B51D" w14:textId="77777777" w:rsidR="00A445CD" w:rsidRPr="00CA62A7" w:rsidRDefault="00A445CD" w:rsidP="00C80F45">
            <w:pPr>
              <w:spacing w:before="60" w:after="60"/>
              <w:ind w:left="57" w:right="57"/>
            </w:pPr>
            <w:r w:rsidRPr="00CA62A7">
              <w:t xml:space="preserve">Indiquer une plage, </w:t>
            </w:r>
            <w:r w:rsidRPr="00CA62A7">
              <w:br/>
              <w:t>le cas échéant</w:t>
            </w:r>
          </w:p>
        </w:tc>
      </w:tr>
      <w:tr w:rsidR="00A445CD" w:rsidRPr="00CA62A7" w14:paraId="036E3247" w14:textId="77777777" w:rsidTr="00C80F45">
        <w:tc>
          <w:tcPr>
            <w:tcW w:w="1121" w:type="dxa"/>
            <w:shd w:val="clear" w:color="auto" w:fill="auto"/>
          </w:tcPr>
          <w:p w14:paraId="68E0DBD2" w14:textId="77777777" w:rsidR="00A445CD" w:rsidRPr="00CA62A7" w:rsidRDefault="00A445CD" w:rsidP="00C80F45">
            <w:pPr>
              <w:spacing w:before="60" w:after="60"/>
              <w:ind w:left="57" w:right="57"/>
            </w:pPr>
            <w:r w:rsidRPr="00CA62A7">
              <w:t>3.12.6</w:t>
            </w:r>
          </w:p>
        </w:tc>
        <w:tc>
          <w:tcPr>
            <w:tcW w:w="3654" w:type="dxa"/>
            <w:shd w:val="clear" w:color="auto" w:fill="auto"/>
          </w:tcPr>
          <w:p w14:paraId="155DEF98" w14:textId="77777777" w:rsidR="00A445CD" w:rsidRPr="00CA62A7" w:rsidRDefault="00A445CD" w:rsidP="00C80F45">
            <w:pPr>
              <w:spacing w:before="60" w:after="60"/>
              <w:ind w:left="57" w:right="57"/>
            </w:pPr>
            <w:r w:rsidRPr="00CA62A7">
              <w:t>Système de démarrage à froid : oui/non</w:t>
            </w:r>
          </w:p>
        </w:tc>
        <w:tc>
          <w:tcPr>
            <w:tcW w:w="667" w:type="dxa"/>
            <w:shd w:val="clear" w:color="auto" w:fill="auto"/>
          </w:tcPr>
          <w:p w14:paraId="4FBD47B3" w14:textId="77777777" w:rsidR="00A445CD" w:rsidRPr="00CA62A7" w:rsidRDefault="00A445CD" w:rsidP="00C80F45">
            <w:pPr>
              <w:spacing w:before="60" w:after="60"/>
              <w:ind w:left="57" w:right="57"/>
            </w:pPr>
          </w:p>
        </w:tc>
        <w:tc>
          <w:tcPr>
            <w:tcW w:w="662" w:type="dxa"/>
            <w:shd w:val="clear" w:color="auto" w:fill="auto"/>
          </w:tcPr>
          <w:p w14:paraId="2B7481AF" w14:textId="77777777" w:rsidR="00A445CD" w:rsidRPr="00CA62A7" w:rsidRDefault="00A445CD" w:rsidP="00C80F45">
            <w:pPr>
              <w:spacing w:before="60" w:after="60"/>
              <w:ind w:left="57" w:right="57"/>
            </w:pPr>
          </w:p>
        </w:tc>
        <w:tc>
          <w:tcPr>
            <w:tcW w:w="663" w:type="dxa"/>
            <w:shd w:val="clear" w:color="auto" w:fill="auto"/>
          </w:tcPr>
          <w:p w14:paraId="2F9FE061" w14:textId="77777777" w:rsidR="00A445CD" w:rsidRPr="00CA62A7" w:rsidRDefault="00A445CD" w:rsidP="00C80F45">
            <w:pPr>
              <w:spacing w:before="60" w:after="60"/>
              <w:ind w:left="57" w:right="57"/>
            </w:pPr>
          </w:p>
        </w:tc>
        <w:tc>
          <w:tcPr>
            <w:tcW w:w="662" w:type="dxa"/>
            <w:shd w:val="clear" w:color="auto" w:fill="auto"/>
          </w:tcPr>
          <w:p w14:paraId="236FBFDC" w14:textId="77777777" w:rsidR="00A445CD" w:rsidRPr="00CA62A7" w:rsidRDefault="00A445CD" w:rsidP="00C80F45">
            <w:pPr>
              <w:spacing w:before="60" w:after="60"/>
              <w:ind w:left="57" w:right="57"/>
            </w:pPr>
          </w:p>
        </w:tc>
        <w:tc>
          <w:tcPr>
            <w:tcW w:w="663" w:type="dxa"/>
            <w:shd w:val="clear" w:color="auto" w:fill="auto"/>
          </w:tcPr>
          <w:p w14:paraId="11200D80" w14:textId="77777777" w:rsidR="00A445CD" w:rsidRPr="00CA62A7" w:rsidRDefault="00A445CD" w:rsidP="00C80F45">
            <w:pPr>
              <w:spacing w:before="60" w:after="60"/>
              <w:ind w:left="57" w:right="57"/>
            </w:pPr>
          </w:p>
        </w:tc>
        <w:tc>
          <w:tcPr>
            <w:tcW w:w="1545" w:type="dxa"/>
            <w:shd w:val="clear" w:color="auto" w:fill="auto"/>
          </w:tcPr>
          <w:p w14:paraId="15B2B248" w14:textId="77777777" w:rsidR="00A445CD" w:rsidRPr="00CA62A7" w:rsidRDefault="00A445CD" w:rsidP="00C80F45">
            <w:pPr>
              <w:spacing w:before="60" w:after="60"/>
              <w:ind w:left="57" w:right="57"/>
            </w:pPr>
          </w:p>
        </w:tc>
      </w:tr>
      <w:tr w:rsidR="00A445CD" w:rsidRPr="00CA62A7" w14:paraId="25D70A07" w14:textId="77777777" w:rsidTr="00C80F45">
        <w:tc>
          <w:tcPr>
            <w:tcW w:w="1121" w:type="dxa"/>
            <w:shd w:val="clear" w:color="auto" w:fill="auto"/>
          </w:tcPr>
          <w:p w14:paraId="358B7129" w14:textId="77777777" w:rsidR="00A445CD" w:rsidRPr="00CA62A7" w:rsidRDefault="00A445CD" w:rsidP="00C80F45">
            <w:pPr>
              <w:spacing w:before="60" w:after="60"/>
              <w:ind w:left="57" w:right="57"/>
            </w:pPr>
            <w:r w:rsidRPr="00CA62A7">
              <w:t>3.12.6.1</w:t>
            </w:r>
          </w:p>
        </w:tc>
        <w:tc>
          <w:tcPr>
            <w:tcW w:w="3654" w:type="dxa"/>
            <w:shd w:val="clear" w:color="auto" w:fill="auto"/>
          </w:tcPr>
          <w:p w14:paraId="4181018B" w14:textId="77777777" w:rsidR="00A445CD" w:rsidRPr="00CA62A7" w:rsidRDefault="00A445CD" w:rsidP="00C80F45">
            <w:pPr>
              <w:spacing w:before="60" w:after="60"/>
              <w:ind w:left="57" w:right="57"/>
            </w:pPr>
            <w:r w:rsidRPr="00CA62A7">
              <w:t>Type(s) :</w:t>
            </w:r>
          </w:p>
        </w:tc>
        <w:tc>
          <w:tcPr>
            <w:tcW w:w="667" w:type="dxa"/>
            <w:shd w:val="clear" w:color="auto" w:fill="auto"/>
          </w:tcPr>
          <w:p w14:paraId="0D250E8F" w14:textId="77777777" w:rsidR="00A445CD" w:rsidRPr="00CA62A7" w:rsidRDefault="00A445CD" w:rsidP="00C80F45">
            <w:pPr>
              <w:spacing w:before="60" w:after="60"/>
              <w:ind w:left="57" w:right="57"/>
            </w:pPr>
          </w:p>
        </w:tc>
        <w:tc>
          <w:tcPr>
            <w:tcW w:w="662" w:type="dxa"/>
            <w:shd w:val="clear" w:color="auto" w:fill="auto"/>
          </w:tcPr>
          <w:p w14:paraId="61AC4E5A" w14:textId="77777777" w:rsidR="00A445CD" w:rsidRPr="00CA62A7" w:rsidRDefault="00A445CD" w:rsidP="00C80F45">
            <w:pPr>
              <w:spacing w:before="60" w:after="60"/>
              <w:ind w:left="57" w:right="57"/>
            </w:pPr>
          </w:p>
        </w:tc>
        <w:tc>
          <w:tcPr>
            <w:tcW w:w="663" w:type="dxa"/>
            <w:shd w:val="clear" w:color="auto" w:fill="auto"/>
          </w:tcPr>
          <w:p w14:paraId="2A46BAB3" w14:textId="77777777" w:rsidR="00A445CD" w:rsidRPr="00CA62A7" w:rsidRDefault="00A445CD" w:rsidP="00C80F45">
            <w:pPr>
              <w:spacing w:before="60" w:after="60"/>
              <w:ind w:left="57" w:right="57"/>
            </w:pPr>
          </w:p>
        </w:tc>
        <w:tc>
          <w:tcPr>
            <w:tcW w:w="662" w:type="dxa"/>
            <w:shd w:val="clear" w:color="auto" w:fill="auto"/>
          </w:tcPr>
          <w:p w14:paraId="76751CFF" w14:textId="77777777" w:rsidR="00A445CD" w:rsidRPr="00CA62A7" w:rsidRDefault="00A445CD" w:rsidP="00C80F45">
            <w:pPr>
              <w:spacing w:before="60" w:after="60"/>
              <w:ind w:left="57" w:right="57"/>
            </w:pPr>
          </w:p>
        </w:tc>
        <w:tc>
          <w:tcPr>
            <w:tcW w:w="663" w:type="dxa"/>
            <w:shd w:val="clear" w:color="auto" w:fill="auto"/>
          </w:tcPr>
          <w:p w14:paraId="05E656C8" w14:textId="77777777" w:rsidR="00A445CD" w:rsidRPr="00CA62A7" w:rsidRDefault="00A445CD" w:rsidP="00C80F45">
            <w:pPr>
              <w:spacing w:before="60" w:after="60"/>
              <w:ind w:left="57" w:right="57"/>
            </w:pPr>
          </w:p>
        </w:tc>
        <w:tc>
          <w:tcPr>
            <w:tcW w:w="1545" w:type="dxa"/>
            <w:shd w:val="clear" w:color="auto" w:fill="auto"/>
          </w:tcPr>
          <w:p w14:paraId="709BD8BF" w14:textId="77777777" w:rsidR="00A445CD" w:rsidRPr="00CA62A7" w:rsidRDefault="00A445CD" w:rsidP="00C80F45">
            <w:pPr>
              <w:spacing w:before="60" w:after="60"/>
              <w:ind w:left="57" w:right="57"/>
            </w:pPr>
          </w:p>
        </w:tc>
      </w:tr>
      <w:tr w:rsidR="00A445CD" w:rsidRPr="00CA62A7" w14:paraId="509BFDDC" w14:textId="77777777" w:rsidTr="00C80F45">
        <w:tc>
          <w:tcPr>
            <w:tcW w:w="1121" w:type="dxa"/>
            <w:shd w:val="clear" w:color="auto" w:fill="auto"/>
          </w:tcPr>
          <w:p w14:paraId="45A88516" w14:textId="77777777" w:rsidR="00A445CD" w:rsidRPr="00CA62A7" w:rsidRDefault="00A445CD" w:rsidP="00C80F45">
            <w:pPr>
              <w:spacing w:before="60" w:after="60"/>
              <w:ind w:left="57" w:right="57"/>
            </w:pPr>
            <w:r w:rsidRPr="00CA62A7">
              <w:t>3.12.6.2</w:t>
            </w:r>
          </w:p>
        </w:tc>
        <w:tc>
          <w:tcPr>
            <w:tcW w:w="3654" w:type="dxa"/>
            <w:shd w:val="clear" w:color="auto" w:fill="auto"/>
          </w:tcPr>
          <w:p w14:paraId="6D066EF6" w14:textId="77777777" w:rsidR="00A445CD" w:rsidRPr="00CA62A7" w:rsidRDefault="00A445CD" w:rsidP="00C80F45">
            <w:pPr>
              <w:spacing w:before="60" w:after="60"/>
              <w:ind w:left="57" w:right="57"/>
            </w:pPr>
            <w:r w:rsidRPr="00CA62A7">
              <w:t>Description :</w:t>
            </w:r>
          </w:p>
        </w:tc>
        <w:tc>
          <w:tcPr>
            <w:tcW w:w="667" w:type="dxa"/>
            <w:shd w:val="clear" w:color="auto" w:fill="auto"/>
          </w:tcPr>
          <w:p w14:paraId="2ADBC8A2" w14:textId="77777777" w:rsidR="00A445CD" w:rsidRPr="00CA62A7" w:rsidRDefault="00A445CD" w:rsidP="00C80F45">
            <w:pPr>
              <w:spacing w:before="60" w:after="60"/>
              <w:ind w:left="57" w:right="57"/>
            </w:pPr>
          </w:p>
        </w:tc>
        <w:tc>
          <w:tcPr>
            <w:tcW w:w="662" w:type="dxa"/>
            <w:shd w:val="clear" w:color="auto" w:fill="auto"/>
          </w:tcPr>
          <w:p w14:paraId="4CACACAB" w14:textId="77777777" w:rsidR="00A445CD" w:rsidRPr="00CA62A7" w:rsidRDefault="00A445CD" w:rsidP="00C80F45">
            <w:pPr>
              <w:spacing w:before="60" w:after="60"/>
              <w:ind w:left="57" w:right="57"/>
            </w:pPr>
          </w:p>
        </w:tc>
        <w:tc>
          <w:tcPr>
            <w:tcW w:w="663" w:type="dxa"/>
            <w:shd w:val="clear" w:color="auto" w:fill="auto"/>
          </w:tcPr>
          <w:p w14:paraId="1768F058" w14:textId="77777777" w:rsidR="00A445CD" w:rsidRPr="00CA62A7" w:rsidRDefault="00A445CD" w:rsidP="00C80F45">
            <w:pPr>
              <w:spacing w:before="60" w:after="60"/>
              <w:ind w:left="57" w:right="57"/>
            </w:pPr>
          </w:p>
        </w:tc>
        <w:tc>
          <w:tcPr>
            <w:tcW w:w="662" w:type="dxa"/>
            <w:shd w:val="clear" w:color="auto" w:fill="auto"/>
          </w:tcPr>
          <w:p w14:paraId="2FD919BD" w14:textId="77777777" w:rsidR="00A445CD" w:rsidRPr="00CA62A7" w:rsidRDefault="00A445CD" w:rsidP="00C80F45">
            <w:pPr>
              <w:spacing w:before="60" w:after="60"/>
              <w:ind w:left="57" w:right="57"/>
            </w:pPr>
          </w:p>
        </w:tc>
        <w:tc>
          <w:tcPr>
            <w:tcW w:w="663" w:type="dxa"/>
            <w:shd w:val="clear" w:color="auto" w:fill="auto"/>
          </w:tcPr>
          <w:p w14:paraId="36BD4339" w14:textId="77777777" w:rsidR="00A445CD" w:rsidRPr="00CA62A7" w:rsidRDefault="00A445CD" w:rsidP="00C80F45">
            <w:pPr>
              <w:spacing w:before="60" w:after="60"/>
              <w:ind w:left="57" w:right="57"/>
            </w:pPr>
          </w:p>
        </w:tc>
        <w:tc>
          <w:tcPr>
            <w:tcW w:w="1545" w:type="dxa"/>
            <w:shd w:val="clear" w:color="auto" w:fill="auto"/>
          </w:tcPr>
          <w:p w14:paraId="15C8BA33" w14:textId="77777777" w:rsidR="00A445CD" w:rsidRPr="00CA62A7" w:rsidRDefault="00A445CD" w:rsidP="00C80F45">
            <w:pPr>
              <w:spacing w:before="60" w:after="60"/>
              <w:ind w:left="57" w:right="57"/>
            </w:pPr>
          </w:p>
        </w:tc>
      </w:tr>
      <w:tr w:rsidR="00A445CD" w:rsidRPr="00CA62A7" w14:paraId="4BEDDBDF" w14:textId="77777777" w:rsidTr="00C80F45">
        <w:tc>
          <w:tcPr>
            <w:tcW w:w="1121" w:type="dxa"/>
            <w:shd w:val="clear" w:color="auto" w:fill="auto"/>
          </w:tcPr>
          <w:p w14:paraId="0B66B7C4" w14:textId="77777777" w:rsidR="00A445CD" w:rsidRPr="00CA62A7" w:rsidRDefault="00A445CD" w:rsidP="00C80F45">
            <w:pPr>
              <w:spacing w:before="60" w:after="60"/>
              <w:ind w:left="57" w:right="57"/>
            </w:pPr>
            <w:r w:rsidRPr="00CA62A7">
              <w:t>3.12.7</w:t>
            </w:r>
          </w:p>
        </w:tc>
        <w:tc>
          <w:tcPr>
            <w:tcW w:w="3654" w:type="dxa"/>
            <w:shd w:val="clear" w:color="auto" w:fill="auto"/>
          </w:tcPr>
          <w:p w14:paraId="7EA4A1AE" w14:textId="77777777" w:rsidR="00A445CD" w:rsidRPr="00CA62A7" w:rsidRDefault="00A445CD" w:rsidP="00C80F45">
            <w:pPr>
              <w:spacing w:before="60" w:after="60"/>
              <w:ind w:left="57" w:right="57"/>
            </w:pPr>
            <w:r w:rsidRPr="00CA62A7">
              <w:t>Température du carburant à l’entrée de la pompe d’injection de carburant</w:t>
            </w:r>
          </w:p>
        </w:tc>
        <w:tc>
          <w:tcPr>
            <w:tcW w:w="667" w:type="dxa"/>
            <w:shd w:val="clear" w:color="auto" w:fill="auto"/>
          </w:tcPr>
          <w:p w14:paraId="0CDB9B5B" w14:textId="77777777" w:rsidR="00A445CD" w:rsidRPr="00CA62A7" w:rsidRDefault="00A445CD" w:rsidP="00C80F45">
            <w:pPr>
              <w:spacing w:before="60" w:after="60"/>
              <w:ind w:left="57" w:right="57"/>
            </w:pPr>
          </w:p>
        </w:tc>
        <w:tc>
          <w:tcPr>
            <w:tcW w:w="662" w:type="dxa"/>
            <w:shd w:val="clear" w:color="auto" w:fill="auto"/>
          </w:tcPr>
          <w:p w14:paraId="5FE3B15F" w14:textId="77777777" w:rsidR="00A445CD" w:rsidRPr="00CA62A7" w:rsidRDefault="00A445CD" w:rsidP="00C80F45">
            <w:pPr>
              <w:spacing w:before="60" w:after="60"/>
              <w:ind w:left="57" w:right="57"/>
            </w:pPr>
          </w:p>
        </w:tc>
        <w:tc>
          <w:tcPr>
            <w:tcW w:w="663" w:type="dxa"/>
            <w:shd w:val="clear" w:color="auto" w:fill="auto"/>
          </w:tcPr>
          <w:p w14:paraId="3D187602" w14:textId="77777777" w:rsidR="00A445CD" w:rsidRPr="00CA62A7" w:rsidRDefault="00A445CD" w:rsidP="00C80F45">
            <w:pPr>
              <w:spacing w:before="60" w:after="60"/>
              <w:ind w:left="57" w:right="57"/>
            </w:pPr>
          </w:p>
        </w:tc>
        <w:tc>
          <w:tcPr>
            <w:tcW w:w="662" w:type="dxa"/>
            <w:shd w:val="clear" w:color="auto" w:fill="auto"/>
          </w:tcPr>
          <w:p w14:paraId="6E74052A" w14:textId="77777777" w:rsidR="00A445CD" w:rsidRPr="00CA62A7" w:rsidRDefault="00A445CD" w:rsidP="00C80F45">
            <w:pPr>
              <w:spacing w:before="60" w:after="60"/>
              <w:ind w:left="57" w:right="57"/>
            </w:pPr>
          </w:p>
        </w:tc>
        <w:tc>
          <w:tcPr>
            <w:tcW w:w="663" w:type="dxa"/>
            <w:shd w:val="clear" w:color="auto" w:fill="auto"/>
          </w:tcPr>
          <w:p w14:paraId="73F6FF4F" w14:textId="77777777" w:rsidR="00A445CD" w:rsidRPr="00CA62A7" w:rsidRDefault="00A445CD" w:rsidP="00C80F45">
            <w:pPr>
              <w:spacing w:before="60" w:after="60"/>
              <w:ind w:left="57" w:right="57"/>
            </w:pPr>
          </w:p>
        </w:tc>
        <w:tc>
          <w:tcPr>
            <w:tcW w:w="1545" w:type="dxa"/>
            <w:shd w:val="clear" w:color="auto" w:fill="auto"/>
          </w:tcPr>
          <w:p w14:paraId="65AD7EFF" w14:textId="77777777" w:rsidR="00A445CD" w:rsidRPr="00CA62A7" w:rsidRDefault="00A445CD" w:rsidP="00C80F45">
            <w:pPr>
              <w:spacing w:before="60" w:after="60"/>
              <w:ind w:left="57" w:right="57"/>
            </w:pPr>
          </w:p>
        </w:tc>
      </w:tr>
      <w:tr w:rsidR="00A445CD" w:rsidRPr="00CA62A7" w14:paraId="0EA3038A" w14:textId="77777777" w:rsidTr="00C80F45">
        <w:tc>
          <w:tcPr>
            <w:tcW w:w="1121" w:type="dxa"/>
            <w:shd w:val="clear" w:color="auto" w:fill="auto"/>
          </w:tcPr>
          <w:p w14:paraId="7F18CEAD" w14:textId="77777777" w:rsidR="00A445CD" w:rsidRPr="00CA62A7" w:rsidRDefault="00A445CD" w:rsidP="00C80F45">
            <w:pPr>
              <w:spacing w:before="60" w:after="60"/>
              <w:ind w:left="57" w:right="57"/>
            </w:pPr>
            <w:r w:rsidRPr="00CA62A7">
              <w:t>3.12.7.1</w:t>
            </w:r>
          </w:p>
        </w:tc>
        <w:tc>
          <w:tcPr>
            <w:tcW w:w="3654" w:type="dxa"/>
            <w:shd w:val="clear" w:color="auto" w:fill="auto"/>
          </w:tcPr>
          <w:p w14:paraId="75BDCCCA" w14:textId="77777777" w:rsidR="00A445CD" w:rsidRPr="00CA62A7" w:rsidRDefault="00A445CD" w:rsidP="00C80F45">
            <w:pPr>
              <w:spacing w:before="60" w:after="60"/>
              <w:ind w:left="57" w:right="57"/>
            </w:pPr>
            <w:r w:rsidRPr="00CA62A7">
              <w:t>Minimale (⁰C) :</w:t>
            </w:r>
          </w:p>
        </w:tc>
        <w:tc>
          <w:tcPr>
            <w:tcW w:w="667" w:type="dxa"/>
            <w:shd w:val="clear" w:color="auto" w:fill="auto"/>
          </w:tcPr>
          <w:p w14:paraId="0D664AA9" w14:textId="77777777" w:rsidR="00A445CD" w:rsidRPr="00CA62A7" w:rsidRDefault="00A445CD" w:rsidP="00C80F45">
            <w:pPr>
              <w:spacing w:before="60" w:after="60"/>
              <w:ind w:left="57" w:right="57"/>
            </w:pPr>
          </w:p>
        </w:tc>
        <w:tc>
          <w:tcPr>
            <w:tcW w:w="662" w:type="dxa"/>
            <w:shd w:val="clear" w:color="auto" w:fill="auto"/>
          </w:tcPr>
          <w:p w14:paraId="284AF0D0" w14:textId="77777777" w:rsidR="00A445CD" w:rsidRPr="00CA62A7" w:rsidRDefault="00A445CD" w:rsidP="00C80F45">
            <w:pPr>
              <w:spacing w:before="60" w:after="60"/>
              <w:ind w:left="57" w:right="57"/>
            </w:pPr>
          </w:p>
        </w:tc>
        <w:tc>
          <w:tcPr>
            <w:tcW w:w="663" w:type="dxa"/>
            <w:shd w:val="clear" w:color="auto" w:fill="auto"/>
          </w:tcPr>
          <w:p w14:paraId="5E0536F9" w14:textId="77777777" w:rsidR="00A445CD" w:rsidRPr="00CA62A7" w:rsidRDefault="00A445CD" w:rsidP="00C80F45">
            <w:pPr>
              <w:spacing w:before="60" w:after="60"/>
              <w:ind w:left="57" w:right="57"/>
            </w:pPr>
          </w:p>
        </w:tc>
        <w:tc>
          <w:tcPr>
            <w:tcW w:w="662" w:type="dxa"/>
            <w:shd w:val="clear" w:color="auto" w:fill="auto"/>
          </w:tcPr>
          <w:p w14:paraId="091ADF61" w14:textId="77777777" w:rsidR="00A445CD" w:rsidRPr="00CA62A7" w:rsidRDefault="00A445CD" w:rsidP="00C80F45">
            <w:pPr>
              <w:spacing w:before="60" w:after="60"/>
              <w:ind w:left="57" w:right="57"/>
            </w:pPr>
          </w:p>
        </w:tc>
        <w:tc>
          <w:tcPr>
            <w:tcW w:w="663" w:type="dxa"/>
            <w:shd w:val="clear" w:color="auto" w:fill="auto"/>
          </w:tcPr>
          <w:p w14:paraId="66F83572" w14:textId="77777777" w:rsidR="00A445CD" w:rsidRPr="00CA62A7" w:rsidRDefault="00A445CD" w:rsidP="00C80F45">
            <w:pPr>
              <w:spacing w:before="60" w:after="60"/>
              <w:ind w:left="57" w:right="57"/>
            </w:pPr>
          </w:p>
        </w:tc>
        <w:tc>
          <w:tcPr>
            <w:tcW w:w="1545" w:type="dxa"/>
            <w:shd w:val="clear" w:color="auto" w:fill="auto"/>
          </w:tcPr>
          <w:p w14:paraId="5B2752DE" w14:textId="77777777" w:rsidR="00A445CD" w:rsidRPr="00CA62A7" w:rsidRDefault="00A445CD" w:rsidP="00C80F45">
            <w:pPr>
              <w:spacing w:before="60" w:after="60"/>
              <w:ind w:left="57" w:right="57"/>
            </w:pPr>
          </w:p>
        </w:tc>
      </w:tr>
      <w:tr w:rsidR="00A445CD" w:rsidRPr="00CA62A7" w14:paraId="2421A848" w14:textId="77777777" w:rsidTr="00C80F45">
        <w:tc>
          <w:tcPr>
            <w:tcW w:w="1121" w:type="dxa"/>
            <w:shd w:val="clear" w:color="auto" w:fill="auto"/>
          </w:tcPr>
          <w:p w14:paraId="1ECB8666" w14:textId="77777777" w:rsidR="00A445CD" w:rsidRPr="00CA62A7" w:rsidRDefault="00A445CD" w:rsidP="00C80F45">
            <w:pPr>
              <w:spacing w:before="60" w:after="60"/>
              <w:ind w:left="57" w:right="57"/>
            </w:pPr>
            <w:r w:rsidRPr="00CA62A7">
              <w:t>3.12.7.2</w:t>
            </w:r>
          </w:p>
        </w:tc>
        <w:tc>
          <w:tcPr>
            <w:tcW w:w="3654" w:type="dxa"/>
            <w:shd w:val="clear" w:color="auto" w:fill="auto"/>
          </w:tcPr>
          <w:p w14:paraId="00EFB28D" w14:textId="77777777" w:rsidR="00A445CD" w:rsidRPr="00CA62A7" w:rsidRDefault="00A445CD" w:rsidP="00C80F45">
            <w:pPr>
              <w:spacing w:before="60" w:after="60"/>
              <w:ind w:left="57" w:right="57"/>
            </w:pPr>
            <w:r w:rsidRPr="00CA62A7">
              <w:t>Maximale (⁰C) :</w:t>
            </w:r>
          </w:p>
        </w:tc>
        <w:tc>
          <w:tcPr>
            <w:tcW w:w="667" w:type="dxa"/>
            <w:shd w:val="clear" w:color="auto" w:fill="auto"/>
          </w:tcPr>
          <w:p w14:paraId="06A1873E" w14:textId="77777777" w:rsidR="00A445CD" w:rsidRPr="00CA62A7" w:rsidRDefault="00A445CD" w:rsidP="00C80F45">
            <w:pPr>
              <w:spacing w:before="60" w:after="60"/>
              <w:ind w:left="57" w:right="57"/>
            </w:pPr>
          </w:p>
        </w:tc>
        <w:tc>
          <w:tcPr>
            <w:tcW w:w="662" w:type="dxa"/>
            <w:shd w:val="clear" w:color="auto" w:fill="auto"/>
          </w:tcPr>
          <w:p w14:paraId="7DCE1BF4" w14:textId="77777777" w:rsidR="00A445CD" w:rsidRPr="00CA62A7" w:rsidRDefault="00A445CD" w:rsidP="00C80F45">
            <w:pPr>
              <w:spacing w:before="60" w:after="60"/>
              <w:ind w:left="57" w:right="57"/>
            </w:pPr>
          </w:p>
        </w:tc>
        <w:tc>
          <w:tcPr>
            <w:tcW w:w="663" w:type="dxa"/>
            <w:shd w:val="clear" w:color="auto" w:fill="auto"/>
          </w:tcPr>
          <w:p w14:paraId="67136172" w14:textId="77777777" w:rsidR="00A445CD" w:rsidRPr="00CA62A7" w:rsidRDefault="00A445CD" w:rsidP="00C80F45">
            <w:pPr>
              <w:spacing w:before="60" w:after="60"/>
              <w:ind w:left="57" w:right="57"/>
            </w:pPr>
          </w:p>
        </w:tc>
        <w:tc>
          <w:tcPr>
            <w:tcW w:w="662" w:type="dxa"/>
            <w:shd w:val="clear" w:color="auto" w:fill="auto"/>
          </w:tcPr>
          <w:p w14:paraId="6D8E5277" w14:textId="77777777" w:rsidR="00A445CD" w:rsidRPr="00CA62A7" w:rsidRDefault="00A445CD" w:rsidP="00C80F45">
            <w:pPr>
              <w:spacing w:before="60" w:after="60"/>
              <w:ind w:left="57" w:right="57"/>
            </w:pPr>
          </w:p>
        </w:tc>
        <w:tc>
          <w:tcPr>
            <w:tcW w:w="663" w:type="dxa"/>
            <w:shd w:val="clear" w:color="auto" w:fill="auto"/>
          </w:tcPr>
          <w:p w14:paraId="07FE8955" w14:textId="77777777" w:rsidR="00A445CD" w:rsidRPr="00CA62A7" w:rsidRDefault="00A445CD" w:rsidP="00C80F45">
            <w:pPr>
              <w:spacing w:before="60" w:after="60"/>
              <w:ind w:left="57" w:right="57"/>
            </w:pPr>
          </w:p>
        </w:tc>
        <w:tc>
          <w:tcPr>
            <w:tcW w:w="1545" w:type="dxa"/>
            <w:shd w:val="clear" w:color="auto" w:fill="auto"/>
          </w:tcPr>
          <w:p w14:paraId="4AE73D26" w14:textId="77777777" w:rsidR="00A445CD" w:rsidRPr="00CA62A7" w:rsidRDefault="00A445CD" w:rsidP="00C80F45">
            <w:pPr>
              <w:spacing w:before="60" w:after="60"/>
              <w:ind w:left="57" w:right="57"/>
            </w:pPr>
          </w:p>
        </w:tc>
      </w:tr>
      <w:tr w:rsidR="00A445CD" w:rsidRPr="000752BC" w14:paraId="3501B6CD" w14:textId="77777777" w:rsidTr="00C80F45">
        <w:tc>
          <w:tcPr>
            <w:tcW w:w="1121" w:type="dxa"/>
            <w:shd w:val="clear" w:color="auto" w:fill="auto"/>
          </w:tcPr>
          <w:p w14:paraId="3A41A4F4" w14:textId="77777777" w:rsidR="00A445CD" w:rsidRPr="000752BC" w:rsidRDefault="00A445CD" w:rsidP="00C80F45">
            <w:pPr>
              <w:spacing w:before="60" w:after="60"/>
              <w:ind w:left="57" w:right="57"/>
              <w:rPr>
                <w:b/>
              </w:rPr>
            </w:pPr>
            <w:r w:rsidRPr="000752BC">
              <w:rPr>
                <w:b/>
              </w:rPr>
              <w:t>3.13</w:t>
            </w:r>
          </w:p>
        </w:tc>
        <w:tc>
          <w:tcPr>
            <w:tcW w:w="3654" w:type="dxa"/>
            <w:shd w:val="clear" w:color="auto" w:fill="auto"/>
          </w:tcPr>
          <w:p w14:paraId="0361F378" w14:textId="77777777" w:rsidR="00A445CD" w:rsidRPr="000752BC" w:rsidRDefault="00A445CD" w:rsidP="00C80F45">
            <w:pPr>
              <w:spacing w:before="60" w:after="60"/>
              <w:ind w:left="57" w:right="57"/>
              <w:rPr>
                <w:b/>
              </w:rPr>
            </w:pPr>
            <w:r w:rsidRPr="000752BC">
              <w:rPr>
                <w:b/>
              </w:rPr>
              <w:t>Alimentation en carburant des moteurs à allumage commandé à carburant liquide</w:t>
            </w:r>
          </w:p>
        </w:tc>
        <w:tc>
          <w:tcPr>
            <w:tcW w:w="667" w:type="dxa"/>
            <w:shd w:val="clear" w:color="auto" w:fill="auto"/>
          </w:tcPr>
          <w:p w14:paraId="5FC5F95D" w14:textId="77777777" w:rsidR="00A445CD" w:rsidRPr="000752BC" w:rsidRDefault="00A445CD" w:rsidP="00C80F45">
            <w:pPr>
              <w:spacing w:before="60" w:after="60"/>
              <w:ind w:left="57" w:right="57"/>
              <w:rPr>
                <w:b/>
              </w:rPr>
            </w:pPr>
          </w:p>
        </w:tc>
        <w:tc>
          <w:tcPr>
            <w:tcW w:w="662" w:type="dxa"/>
            <w:shd w:val="clear" w:color="auto" w:fill="auto"/>
          </w:tcPr>
          <w:p w14:paraId="48FC5C85" w14:textId="77777777" w:rsidR="00A445CD" w:rsidRPr="000752BC" w:rsidRDefault="00A445CD" w:rsidP="00C80F45">
            <w:pPr>
              <w:spacing w:before="60" w:after="60"/>
              <w:ind w:left="57" w:right="57"/>
              <w:rPr>
                <w:b/>
              </w:rPr>
            </w:pPr>
          </w:p>
        </w:tc>
        <w:tc>
          <w:tcPr>
            <w:tcW w:w="663" w:type="dxa"/>
            <w:shd w:val="clear" w:color="auto" w:fill="auto"/>
          </w:tcPr>
          <w:p w14:paraId="14763E33" w14:textId="77777777" w:rsidR="00A445CD" w:rsidRPr="000752BC" w:rsidRDefault="00A445CD" w:rsidP="00C80F45">
            <w:pPr>
              <w:spacing w:before="60" w:after="60"/>
              <w:ind w:left="57" w:right="57"/>
              <w:rPr>
                <w:b/>
              </w:rPr>
            </w:pPr>
          </w:p>
        </w:tc>
        <w:tc>
          <w:tcPr>
            <w:tcW w:w="662" w:type="dxa"/>
            <w:shd w:val="clear" w:color="auto" w:fill="auto"/>
          </w:tcPr>
          <w:p w14:paraId="173CE2E0" w14:textId="77777777" w:rsidR="00A445CD" w:rsidRPr="000752BC" w:rsidRDefault="00A445CD" w:rsidP="00C80F45">
            <w:pPr>
              <w:spacing w:before="60" w:after="60"/>
              <w:ind w:left="57" w:right="57"/>
              <w:rPr>
                <w:b/>
              </w:rPr>
            </w:pPr>
          </w:p>
        </w:tc>
        <w:tc>
          <w:tcPr>
            <w:tcW w:w="663" w:type="dxa"/>
            <w:shd w:val="clear" w:color="auto" w:fill="auto"/>
          </w:tcPr>
          <w:p w14:paraId="15D875A2" w14:textId="77777777" w:rsidR="00A445CD" w:rsidRPr="000752BC" w:rsidRDefault="00A445CD" w:rsidP="00C80F45">
            <w:pPr>
              <w:spacing w:before="60" w:after="60"/>
              <w:ind w:left="57" w:right="57"/>
              <w:rPr>
                <w:b/>
              </w:rPr>
            </w:pPr>
          </w:p>
        </w:tc>
        <w:tc>
          <w:tcPr>
            <w:tcW w:w="1545" w:type="dxa"/>
            <w:shd w:val="clear" w:color="auto" w:fill="auto"/>
          </w:tcPr>
          <w:p w14:paraId="2C257B8E" w14:textId="77777777" w:rsidR="00A445CD" w:rsidRPr="000752BC" w:rsidRDefault="00A445CD" w:rsidP="00C80F45">
            <w:pPr>
              <w:spacing w:before="60" w:after="60"/>
              <w:ind w:left="57" w:right="57"/>
              <w:rPr>
                <w:b/>
              </w:rPr>
            </w:pPr>
          </w:p>
        </w:tc>
      </w:tr>
      <w:tr w:rsidR="00A445CD" w:rsidRPr="00CA62A7" w14:paraId="478DA74F" w14:textId="77777777" w:rsidTr="00C80F45">
        <w:tc>
          <w:tcPr>
            <w:tcW w:w="1121" w:type="dxa"/>
            <w:shd w:val="clear" w:color="auto" w:fill="auto"/>
          </w:tcPr>
          <w:p w14:paraId="1DCEA380" w14:textId="77777777" w:rsidR="00A445CD" w:rsidRPr="00CA62A7" w:rsidRDefault="00A445CD" w:rsidP="00C80F45">
            <w:pPr>
              <w:spacing w:before="60" w:after="60"/>
              <w:ind w:left="57" w:right="57"/>
            </w:pPr>
            <w:r w:rsidRPr="00CA62A7">
              <w:t>3.13.1</w:t>
            </w:r>
          </w:p>
        </w:tc>
        <w:tc>
          <w:tcPr>
            <w:tcW w:w="3654" w:type="dxa"/>
            <w:shd w:val="clear" w:color="auto" w:fill="auto"/>
          </w:tcPr>
          <w:p w14:paraId="1B6334DA" w14:textId="77777777" w:rsidR="00A445CD" w:rsidRPr="00CA62A7" w:rsidRDefault="00A445CD" w:rsidP="00C80F45">
            <w:pPr>
              <w:spacing w:before="60" w:after="60"/>
              <w:ind w:left="57" w:right="57"/>
            </w:pPr>
            <w:r w:rsidRPr="00CA62A7">
              <w:t>Carburateur</w:t>
            </w:r>
          </w:p>
        </w:tc>
        <w:tc>
          <w:tcPr>
            <w:tcW w:w="667" w:type="dxa"/>
            <w:shd w:val="clear" w:color="auto" w:fill="auto"/>
          </w:tcPr>
          <w:p w14:paraId="47EF5062" w14:textId="77777777" w:rsidR="00A445CD" w:rsidRPr="00CA62A7" w:rsidRDefault="00A445CD" w:rsidP="00C80F45">
            <w:pPr>
              <w:spacing w:before="60" w:after="60"/>
              <w:ind w:left="57" w:right="57"/>
            </w:pPr>
          </w:p>
        </w:tc>
        <w:tc>
          <w:tcPr>
            <w:tcW w:w="662" w:type="dxa"/>
            <w:shd w:val="clear" w:color="auto" w:fill="auto"/>
          </w:tcPr>
          <w:p w14:paraId="42EB9A7D" w14:textId="77777777" w:rsidR="00A445CD" w:rsidRPr="00CA62A7" w:rsidRDefault="00A445CD" w:rsidP="00C80F45">
            <w:pPr>
              <w:spacing w:before="60" w:after="60"/>
              <w:ind w:left="57" w:right="57"/>
            </w:pPr>
          </w:p>
        </w:tc>
        <w:tc>
          <w:tcPr>
            <w:tcW w:w="663" w:type="dxa"/>
            <w:shd w:val="clear" w:color="auto" w:fill="auto"/>
          </w:tcPr>
          <w:p w14:paraId="639293E9" w14:textId="77777777" w:rsidR="00A445CD" w:rsidRPr="00CA62A7" w:rsidRDefault="00A445CD" w:rsidP="00C80F45">
            <w:pPr>
              <w:spacing w:before="60" w:after="60"/>
              <w:ind w:left="57" w:right="57"/>
            </w:pPr>
          </w:p>
        </w:tc>
        <w:tc>
          <w:tcPr>
            <w:tcW w:w="662" w:type="dxa"/>
            <w:shd w:val="clear" w:color="auto" w:fill="auto"/>
          </w:tcPr>
          <w:p w14:paraId="09413E12" w14:textId="77777777" w:rsidR="00A445CD" w:rsidRPr="00CA62A7" w:rsidRDefault="00A445CD" w:rsidP="00C80F45">
            <w:pPr>
              <w:spacing w:before="60" w:after="60"/>
              <w:ind w:left="57" w:right="57"/>
            </w:pPr>
          </w:p>
        </w:tc>
        <w:tc>
          <w:tcPr>
            <w:tcW w:w="663" w:type="dxa"/>
            <w:shd w:val="clear" w:color="auto" w:fill="auto"/>
          </w:tcPr>
          <w:p w14:paraId="26F6E5A6" w14:textId="77777777" w:rsidR="00A445CD" w:rsidRPr="00CA62A7" w:rsidRDefault="00A445CD" w:rsidP="00C80F45">
            <w:pPr>
              <w:spacing w:before="60" w:after="60"/>
              <w:ind w:left="57" w:right="57"/>
            </w:pPr>
          </w:p>
        </w:tc>
        <w:tc>
          <w:tcPr>
            <w:tcW w:w="1545" w:type="dxa"/>
            <w:shd w:val="clear" w:color="auto" w:fill="auto"/>
          </w:tcPr>
          <w:p w14:paraId="68D4D21E" w14:textId="77777777" w:rsidR="00A445CD" w:rsidRPr="00CA62A7" w:rsidRDefault="00A445CD" w:rsidP="00C80F45">
            <w:pPr>
              <w:spacing w:before="60" w:after="60"/>
              <w:ind w:left="57" w:right="57"/>
            </w:pPr>
          </w:p>
        </w:tc>
      </w:tr>
      <w:tr w:rsidR="00A445CD" w:rsidRPr="00CA62A7" w14:paraId="19D268E9" w14:textId="77777777" w:rsidTr="00C80F45">
        <w:tc>
          <w:tcPr>
            <w:tcW w:w="1121" w:type="dxa"/>
            <w:shd w:val="clear" w:color="auto" w:fill="auto"/>
          </w:tcPr>
          <w:p w14:paraId="20585672" w14:textId="77777777" w:rsidR="00A445CD" w:rsidRPr="00CA62A7" w:rsidRDefault="00A445CD" w:rsidP="00C80F45">
            <w:pPr>
              <w:spacing w:before="60" w:after="60"/>
              <w:ind w:left="57" w:right="57"/>
            </w:pPr>
            <w:r w:rsidRPr="00CA62A7">
              <w:t>3.13.1.1</w:t>
            </w:r>
          </w:p>
        </w:tc>
        <w:tc>
          <w:tcPr>
            <w:tcW w:w="3654" w:type="dxa"/>
            <w:shd w:val="clear" w:color="auto" w:fill="auto"/>
          </w:tcPr>
          <w:p w14:paraId="77F91799" w14:textId="77777777" w:rsidR="00A445CD" w:rsidRPr="00CA62A7" w:rsidRDefault="00A445CD" w:rsidP="00C80F45">
            <w:pPr>
              <w:spacing w:before="60" w:after="60"/>
              <w:ind w:left="57" w:right="57"/>
            </w:pPr>
            <w:r w:rsidRPr="00CA62A7">
              <w:t>Type(s) :</w:t>
            </w:r>
          </w:p>
        </w:tc>
        <w:tc>
          <w:tcPr>
            <w:tcW w:w="667" w:type="dxa"/>
            <w:shd w:val="clear" w:color="auto" w:fill="auto"/>
          </w:tcPr>
          <w:p w14:paraId="2A0B2DA9" w14:textId="77777777" w:rsidR="00A445CD" w:rsidRPr="00CA62A7" w:rsidRDefault="00A445CD" w:rsidP="00C80F45">
            <w:pPr>
              <w:spacing w:before="60" w:after="60"/>
              <w:ind w:left="57" w:right="57"/>
            </w:pPr>
          </w:p>
        </w:tc>
        <w:tc>
          <w:tcPr>
            <w:tcW w:w="662" w:type="dxa"/>
            <w:shd w:val="clear" w:color="auto" w:fill="auto"/>
          </w:tcPr>
          <w:p w14:paraId="09E38796" w14:textId="77777777" w:rsidR="00A445CD" w:rsidRPr="00CA62A7" w:rsidRDefault="00A445CD" w:rsidP="00C80F45">
            <w:pPr>
              <w:spacing w:before="60" w:after="60"/>
              <w:ind w:left="57" w:right="57"/>
            </w:pPr>
          </w:p>
        </w:tc>
        <w:tc>
          <w:tcPr>
            <w:tcW w:w="663" w:type="dxa"/>
            <w:shd w:val="clear" w:color="auto" w:fill="auto"/>
          </w:tcPr>
          <w:p w14:paraId="78D53B23" w14:textId="77777777" w:rsidR="00A445CD" w:rsidRPr="00CA62A7" w:rsidRDefault="00A445CD" w:rsidP="00C80F45">
            <w:pPr>
              <w:spacing w:before="60" w:after="60"/>
              <w:ind w:left="57" w:right="57"/>
            </w:pPr>
          </w:p>
        </w:tc>
        <w:tc>
          <w:tcPr>
            <w:tcW w:w="662" w:type="dxa"/>
            <w:shd w:val="clear" w:color="auto" w:fill="auto"/>
          </w:tcPr>
          <w:p w14:paraId="274AB004" w14:textId="77777777" w:rsidR="00A445CD" w:rsidRPr="00CA62A7" w:rsidRDefault="00A445CD" w:rsidP="00C80F45">
            <w:pPr>
              <w:spacing w:before="60" w:after="60"/>
              <w:ind w:left="57" w:right="57"/>
            </w:pPr>
          </w:p>
        </w:tc>
        <w:tc>
          <w:tcPr>
            <w:tcW w:w="663" w:type="dxa"/>
            <w:shd w:val="clear" w:color="auto" w:fill="auto"/>
          </w:tcPr>
          <w:p w14:paraId="774F5E7E" w14:textId="77777777" w:rsidR="00A445CD" w:rsidRPr="00CA62A7" w:rsidRDefault="00A445CD" w:rsidP="00C80F45">
            <w:pPr>
              <w:spacing w:before="60" w:after="60"/>
              <w:ind w:left="57" w:right="57"/>
            </w:pPr>
          </w:p>
        </w:tc>
        <w:tc>
          <w:tcPr>
            <w:tcW w:w="1545" w:type="dxa"/>
            <w:shd w:val="clear" w:color="auto" w:fill="auto"/>
          </w:tcPr>
          <w:p w14:paraId="3AE90E32" w14:textId="77777777" w:rsidR="00A445CD" w:rsidRPr="00CA62A7" w:rsidRDefault="00A445CD" w:rsidP="00C80F45">
            <w:pPr>
              <w:spacing w:before="60" w:after="60"/>
              <w:ind w:left="57" w:right="57"/>
            </w:pPr>
          </w:p>
        </w:tc>
      </w:tr>
      <w:tr w:rsidR="00A445CD" w:rsidRPr="00CA62A7" w14:paraId="2F35B2FC" w14:textId="77777777" w:rsidTr="00C80F45">
        <w:tc>
          <w:tcPr>
            <w:tcW w:w="1121" w:type="dxa"/>
            <w:shd w:val="clear" w:color="auto" w:fill="auto"/>
          </w:tcPr>
          <w:p w14:paraId="380F76D5" w14:textId="77777777" w:rsidR="00A445CD" w:rsidRPr="00CA62A7" w:rsidRDefault="00A445CD" w:rsidP="00C80F45">
            <w:pPr>
              <w:spacing w:before="60" w:after="60"/>
              <w:ind w:left="57" w:right="57"/>
            </w:pPr>
            <w:r w:rsidRPr="00CA62A7">
              <w:t>3.13.2</w:t>
            </w:r>
          </w:p>
        </w:tc>
        <w:tc>
          <w:tcPr>
            <w:tcW w:w="3654" w:type="dxa"/>
            <w:shd w:val="clear" w:color="auto" w:fill="auto"/>
          </w:tcPr>
          <w:p w14:paraId="444E8818" w14:textId="77777777" w:rsidR="00A445CD" w:rsidRPr="00CA62A7" w:rsidRDefault="00A445CD" w:rsidP="00C80F45">
            <w:pPr>
              <w:spacing w:before="60" w:after="60"/>
              <w:ind w:left="57" w:right="57"/>
            </w:pPr>
            <w:r w:rsidRPr="00CA62A7">
              <w:t>Injection dans le conduit d’admission :</w:t>
            </w:r>
          </w:p>
        </w:tc>
        <w:tc>
          <w:tcPr>
            <w:tcW w:w="667" w:type="dxa"/>
            <w:shd w:val="clear" w:color="auto" w:fill="auto"/>
          </w:tcPr>
          <w:p w14:paraId="13C7DBD6" w14:textId="77777777" w:rsidR="00A445CD" w:rsidRPr="00CA62A7" w:rsidRDefault="00A445CD" w:rsidP="00C80F45">
            <w:pPr>
              <w:spacing w:before="60" w:after="60"/>
              <w:ind w:left="57" w:right="57"/>
            </w:pPr>
          </w:p>
        </w:tc>
        <w:tc>
          <w:tcPr>
            <w:tcW w:w="662" w:type="dxa"/>
            <w:shd w:val="clear" w:color="auto" w:fill="auto"/>
          </w:tcPr>
          <w:p w14:paraId="75494F6B" w14:textId="77777777" w:rsidR="00A445CD" w:rsidRPr="00CA62A7" w:rsidRDefault="00A445CD" w:rsidP="00C80F45">
            <w:pPr>
              <w:spacing w:before="60" w:after="60"/>
              <w:ind w:left="57" w:right="57"/>
            </w:pPr>
          </w:p>
        </w:tc>
        <w:tc>
          <w:tcPr>
            <w:tcW w:w="663" w:type="dxa"/>
            <w:shd w:val="clear" w:color="auto" w:fill="auto"/>
          </w:tcPr>
          <w:p w14:paraId="1878C24C" w14:textId="77777777" w:rsidR="00A445CD" w:rsidRPr="00CA62A7" w:rsidRDefault="00A445CD" w:rsidP="00C80F45">
            <w:pPr>
              <w:spacing w:before="60" w:after="60"/>
              <w:ind w:left="57" w:right="57"/>
            </w:pPr>
          </w:p>
        </w:tc>
        <w:tc>
          <w:tcPr>
            <w:tcW w:w="662" w:type="dxa"/>
            <w:shd w:val="clear" w:color="auto" w:fill="auto"/>
          </w:tcPr>
          <w:p w14:paraId="6BC28BFD" w14:textId="77777777" w:rsidR="00A445CD" w:rsidRPr="00CA62A7" w:rsidRDefault="00A445CD" w:rsidP="00C80F45">
            <w:pPr>
              <w:spacing w:before="60" w:after="60"/>
              <w:ind w:left="57" w:right="57"/>
            </w:pPr>
          </w:p>
        </w:tc>
        <w:tc>
          <w:tcPr>
            <w:tcW w:w="663" w:type="dxa"/>
            <w:shd w:val="clear" w:color="auto" w:fill="auto"/>
          </w:tcPr>
          <w:p w14:paraId="21815376" w14:textId="77777777" w:rsidR="00A445CD" w:rsidRPr="00CA62A7" w:rsidRDefault="00A445CD" w:rsidP="00C80F45">
            <w:pPr>
              <w:spacing w:before="60" w:after="60"/>
              <w:ind w:left="57" w:right="57"/>
            </w:pPr>
          </w:p>
        </w:tc>
        <w:tc>
          <w:tcPr>
            <w:tcW w:w="1545" w:type="dxa"/>
            <w:shd w:val="clear" w:color="auto" w:fill="auto"/>
          </w:tcPr>
          <w:p w14:paraId="796B94BB" w14:textId="77777777" w:rsidR="00A445CD" w:rsidRPr="00CA62A7" w:rsidRDefault="00A445CD" w:rsidP="00C80F45">
            <w:pPr>
              <w:spacing w:before="60" w:after="60"/>
              <w:ind w:left="57" w:right="57"/>
            </w:pPr>
          </w:p>
        </w:tc>
      </w:tr>
      <w:tr w:rsidR="00A445CD" w:rsidRPr="00CA62A7" w14:paraId="2226FC37" w14:textId="77777777" w:rsidTr="00C80F45">
        <w:tc>
          <w:tcPr>
            <w:tcW w:w="1121" w:type="dxa"/>
            <w:shd w:val="clear" w:color="auto" w:fill="auto"/>
          </w:tcPr>
          <w:p w14:paraId="3A203A80" w14:textId="77777777" w:rsidR="00A445CD" w:rsidRPr="00CA62A7" w:rsidRDefault="00A445CD" w:rsidP="00C80F45">
            <w:pPr>
              <w:spacing w:before="60" w:after="60"/>
              <w:ind w:left="57" w:right="57"/>
            </w:pPr>
            <w:r w:rsidRPr="00CA62A7">
              <w:t>3.13.2.1</w:t>
            </w:r>
          </w:p>
        </w:tc>
        <w:tc>
          <w:tcPr>
            <w:tcW w:w="3654" w:type="dxa"/>
            <w:shd w:val="clear" w:color="auto" w:fill="auto"/>
          </w:tcPr>
          <w:p w14:paraId="017108E3" w14:textId="77777777" w:rsidR="00A445CD" w:rsidRPr="00CA62A7" w:rsidRDefault="00A445CD" w:rsidP="00C80F45">
            <w:pPr>
              <w:spacing w:before="60" w:after="60"/>
              <w:ind w:left="57" w:right="57"/>
            </w:pPr>
            <w:r w:rsidRPr="00CA62A7">
              <w:t>À point unique/multipoint</w:t>
            </w:r>
          </w:p>
        </w:tc>
        <w:tc>
          <w:tcPr>
            <w:tcW w:w="667" w:type="dxa"/>
            <w:shd w:val="clear" w:color="auto" w:fill="auto"/>
          </w:tcPr>
          <w:p w14:paraId="686E8B68" w14:textId="77777777" w:rsidR="00A445CD" w:rsidRPr="00CA62A7" w:rsidRDefault="00A445CD" w:rsidP="00C80F45">
            <w:pPr>
              <w:spacing w:before="60" w:after="60"/>
              <w:ind w:left="57" w:right="57"/>
            </w:pPr>
          </w:p>
        </w:tc>
        <w:tc>
          <w:tcPr>
            <w:tcW w:w="662" w:type="dxa"/>
            <w:shd w:val="clear" w:color="auto" w:fill="auto"/>
          </w:tcPr>
          <w:p w14:paraId="73E715A8" w14:textId="77777777" w:rsidR="00A445CD" w:rsidRPr="00CA62A7" w:rsidRDefault="00A445CD" w:rsidP="00C80F45">
            <w:pPr>
              <w:spacing w:before="60" w:after="60"/>
              <w:ind w:left="57" w:right="57"/>
            </w:pPr>
          </w:p>
        </w:tc>
        <w:tc>
          <w:tcPr>
            <w:tcW w:w="663" w:type="dxa"/>
            <w:shd w:val="clear" w:color="auto" w:fill="auto"/>
          </w:tcPr>
          <w:p w14:paraId="0336C386" w14:textId="77777777" w:rsidR="00A445CD" w:rsidRPr="00CA62A7" w:rsidRDefault="00A445CD" w:rsidP="00C80F45">
            <w:pPr>
              <w:spacing w:before="60" w:after="60"/>
              <w:ind w:left="57" w:right="57"/>
            </w:pPr>
          </w:p>
        </w:tc>
        <w:tc>
          <w:tcPr>
            <w:tcW w:w="662" w:type="dxa"/>
            <w:shd w:val="clear" w:color="auto" w:fill="auto"/>
          </w:tcPr>
          <w:p w14:paraId="66F797F6" w14:textId="77777777" w:rsidR="00A445CD" w:rsidRPr="00CA62A7" w:rsidRDefault="00A445CD" w:rsidP="00C80F45">
            <w:pPr>
              <w:spacing w:before="60" w:after="60"/>
              <w:ind w:left="57" w:right="57"/>
            </w:pPr>
          </w:p>
        </w:tc>
        <w:tc>
          <w:tcPr>
            <w:tcW w:w="663" w:type="dxa"/>
            <w:shd w:val="clear" w:color="auto" w:fill="auto"/>
          </w:tcPr>
          <w:p w14:paraId="438D9F9F" w14:textId="77777777" w:rsidR="00A445CD" w:rsidRPr="00CA62A7" w:rsidRDefault="00A445CD" w:rsidP="00C80F45">
            <w:pPr>
              <w:spacing w:before="60" w:after="60"/>
              <w:ind w:left="57" w:right="57"/>
            </w:pPr>
          </w:p>
        </w:tc>
        <w:tc>
          <w:tcPr>
            <w:tcW w:w="1545" w:type="dxa"/>
            <w:shd w:val="clear" w:color="auto" w:fill="auto"/>
          </w:tcPr>
          <w:p w14:paraId="2B316CC8" w14:textId="77777777" w:rsidR="00A445CD" w:rsidRPr="00CA62A7" w:rsidRDefault="00A445CD" w:rsidP="00C80F45">
            <w:pPr>
              <w:spacing w:before="60" w:after="60"/>
              <w:ind w:left="57" w:right="57"/>
            </w:pPr>
          </w:p>
        </w:tc>
      </w:tr>
      <w:tr w:rsidR="00A445CD" w:rsidRPr="00CA62A7" w14:paraId="2401ECB0" w14:textId="77777777" w:rsidTr="00C80F45">
        <w:tc>
          <w:tcPr>
            <w:tcW w:w="1121" w:type="dxa"/>
            <w:shd w:val="clear" w:color="auto" w:fill="auto"/>
          </w:tcPr>
          <w:p w14:paraId="4CA68F5D" w14:textId="77777777" w:rsidR="00A445CD" w:rsidRPr="00CA62A7" w:rsidRDefault="00A445CD" w:rsidP="00C80F45">
            <w:pPr>
              <w:spacing w:before="60" w:after="60"/>
              <w:ind w:left="57" w:right="57"/>
            </w:pPr>
            <w:r w:rsidRPr="00CA62A7">
              <w:lastRenderedPageBreak/>
              <w:t>3.13.2.2</w:t>
            </w:r>
          </w:p>
        </w:tc>
        <w:tc>
          <w:tcPr>
            <w:tcW w:w="3654" w:type="dxa"/>
            <w:shd w:val="clear" w:color="auto" w:fill="auto"/>
          </w:tcPr>
          <w:p w14:paraId="2CD6C445" w14:textId="77777777" w:rsidR="00A445CD" w:rsidRPr="00CA62A7" w:rsidRDefault="00A445CD" w:rsidP="00C80F45">
            <w:pPr>
              <w:spacing w:before="60" w:after="60"/>
              <w:ind w:left="57" w:right="57"/>
            </w:pPr>
            <w:r w:rsidRPr="00CA62A7">
              <w:t>Type(s) :</w:t>
            </w:r>
          </w:p>
        </w:tc>
        <w:tc>
          <w:tcPr>
            <w:tcW w:w="667" w:type="dxa"/>
            <w:shd w:val="clear" w:color="auto" w:fill="auto"/>
          </w:tcPr>
          <w:p w14:paraId="46344A9B" w14:textId="77777777" w:rsidR="00A445CD" w:rsidRPr="00CA62A7" w:rsidRDefault="00A445CD" w:rsidP="00C80F45">
            <w:pPr>
              <w:spacing w:before="60" w:after="60"/>
              <w:ind w:left="57" w:right="57"/>
            </w:pPr>
          </w:p>
        </w:tc>
        <w:tc>
          <w:tcPr>
            <w:tcW w:w="662" w:type="dxa"/>
            <w:shd w:val="clear" w:color="auto" w:fill="auto"/>
          </w:tcPr>
          <w:p w14:paraId="5F1EF758" w14:textId="77777777" w:rsidR="00A445CD" w:rsidRPr="00CA62A7" w:rsidRDefault="00A445CD" w:rsidP="00C80F45">
            <w:pPr>
              <w:spacing w:before="60" w:after="60"/>
              <w:ind w:left="57" w:right="57"/>
            </w:pPr>
          </w:p>
        </w:tc>
        <w:tc>
          <w:tcPr>
            <w:tcW w:w="663" w:type="dxa"/>
            <w:shd w:val="clear" w:color="auto" w:fill="auto"/>
          </w:tcPr>
          <w:p w14:paraId="4203DF68" w14:textId="77777777" w:rsidR="00A445CD" w:rsidRPr="00CA62A7" w:rsidRDefault="00A445CD" w:rsidP="00C80F45">
            <w:pPr>
              <w:spacing w:before="60" w:after="60"/>
              <w:ind w:left="57" w:right="57"/>
            </w:pPr>
          </w:p>
        </w:tc>
        <w:tc>
          <w:tcPr>
            <w:tcW w:w="662" w:type="dxa"/>
            <w:shd w:val="clear" w:color="auto" w:fill="auto"/>
          </w:tcPr>
          <w:p w14:paraId="299E7CF6" w14:textId="77777777" w:rsidR="00A445CD" w:rsidRPr="00CA62A7" w:rsidRDefault="00A445CD" w:rsidP="00C80F45">
            <w:pPr>
              <w:spacing w:before="60" w:after="60"/>
              <w:ind w:left="57" w:right="57"/>
            </w:pPr>
          </w:p>
        </w:tc>
        <w:tc>
          <w:tcPr>
            <w:tcW w:w="663" w:type="dxa"/>
            <w:shd w:val="clear" w:color="auto" w:fill="auto"/>
          </w:tcPr>
          <w:p w14:paraId="402CBD96" w14:textId="77777777" w:rsidR="00A445CD" w:rsidRPr="00CA62A7" w:rsidRDefault="00A445CD" w:rsidP="00C80F45">
            <w:pPr>
              <w:spacing w:before="60" w:after="60"/>
              <w:ind w:left="57" w:right="57"/>
            </w:pPr>
          </w:p>
        </w:tc>
        <w:tc>
          <w:tcPr>
            <w:tcW w:w="1545" w:type="dxa"/>
            <w:shd w:val="clear" w:color="auto" w:fill="auto"/>
          </w:tcPr>
          <w:p w14:paraId="0F7203A1" w14:textId="77777777" w:rsidR="00A445CD" w:rsidRPr="00CA62A7" w:rsidRDefault="00A445CD" w:rsidP="00C80F45">
            <w:pPr>
              <w:spacing w:before="60" w:after="60"/>
              <w:ind w:left="57" w:right="57"/>
            </w:pPr>
          </w:p>
        </w:tc>
      </w:tr>
      <w:tr w:rsidR="00A445CD" w:rsidRPr="00CA62A7" w14:paraId="702D1637" w14:textId="77777777" w:rsidTr="00C80F45">
        <w:tc>
          <w:tcPr>
            <w:tcW w:w="1121" w:type="dxa"/>
            <w:shd w:val="clear" w:color="auto" w:fill="auto"/>
          </w:tcPr>
          <w:p w14:paraId="78E1F46D" w14:textId="77777777" w:rsidR="00A445CD" w:rsidRPr="00CA62A7" w:rsidRDefault="00A445CD" w:rsidP="00C80F45">
            <w:pPr>
              <w:spacing w:before="60" w:after="60"/>
              <w:ind w:left="57" w:right="57"/>
            </w:pPr>
            <w:r w:rsidRPr="00CA62A7">
              <w:t>3.13.3</w:t>
            </w:r>
          </w:p>
        </w:tc>
        <w:tc>
          <w:tcPr>
            <w:tcW w:w="3654" w:type="dxa"/>
            <w:shd w:val="clear" w:color="auto" w:fill="auto"/>
          </w:tcPr>
          <w:p w14:paraId="0F6AE74C" w14:textId="77777777" w:rsidR="00A445CD" w:rsidRPr="00CA62A7" w:rsidRDefault="00A445CD" w:rsidP="00C80F45">
            <w:pPr>
              <w:spacing w:before="60" w:after="60"/>
              <w:ind w:left="57" w:right="57"/>
            </w:pPr>
            <w:r w:rsidRPr="00CA62A7">
              <w:t>Injection directe :</w:t>
            </w:r>
          </w:p>
        </w:tc>
        <w:tc>
          <w:tcPr>
            <w:tcW w:w="667" w:type="dxa"/>
            <w:shd w:val="clear" w:color="auto" w:fill="auto"/>
          </w:tcPr>
          <w:p w14:paraId="1337FF17" w14:textId="77777777" w:rsidR="00A445CD" w:rsidRPr="00CA62A7" w:rsidRDefault="00A445CD" w:rsidP="00C80F45">
            <w:pPr>
              <w:spacing w:before="60" w:after="60"/>
              <w:ind w:left="57" w:right="57"/>
            </w:pPr>
          </w:p>
        </w:tc>
        <w:tc>
          <w:tcPr>
            <w:tcW w:w="662" w:type="dxa"/>
            <w:shd w:val="clear" w:color="auto" w:fill="auto"/>
          </w:tcPr>
          <w:p w14:paraId="6641DCD6" w14:textId="77777777" w:rsidR="00A445CD" w:rsidRPr="00CA62A7" w:rsidRDefault="00A445CD" w:rsidP="00C80F45">
            <w:pPr>
              <w:spacing w:before="60" w:after="60"/>
              <w:ind w:left="57" w:right="57"/>
            </w:pPr>
          </w:p>
        </w:tc>
        <w:tc>
          <w:tcPr>
            <w:tcW w:w="663" w:type="dxa"/>
            <w:shd w:val="clear" w:color="auto" w:fill="auto"/>
          </w:tcPr>
          <w:p w14:paraId="07C1E286" w14:textId="77777777" w:rsidR="00A445CD" w:rsidRPr="00CA62A7" w:rsidRDefault="00A445CD" w:rsidP="00C80F45">
            <w:pPr>
              <w:spacing w:before="60" w:after="60"/>
              <w:ind w:left="57" w:right="57"/>
            </w:pPr>
          </w:p>
        </w:tc>
        <w:tc>
          <w:tcPr>
            <w:tcW w:w="662" w:type="dxa"/>
            <w:shd w:val="clear" w:color="auto" w:fill="auto"/>
          </w:tcPr>
          <w:p w14:paraId="341BEDEC" w14:textId="77777777" w:rsidR="00A445CD" w:rsidRPr="00CA62A7" w:rsidRDefault="00A445CD" w:rsidP="00C80F45">
            <w:pPr>
              <w:spacing w:before="60" w:after="60"/>
              <w:ind w:left="57" w:right="57"/>
            </w:pPr>
          </w:p>
        </w:tc>
        <w:tc>
          <w:tcPr>
            <w:tcW w:w="663" w:type="dxa"/>
            <w:shd w:val="clear" w:color="auto" w:fill="auto"/>
          </w:tcPr>
          <w:p w14:paraId="2E8335E6" w14:textId="77777777" w:rsidR="00A445CD" w:rsidRPr="00CA62A7" w:rsidRDefault="00A445CD" w:rsidP="00C80F45">
            <w:pPr>
              <w:spacing w:before="60" w:after="60"/>
              <w:ind w:left="57" w:right="57"/>
            </w:pPr>
          </w:p>
        </w:tc>
        <w:tc>
          <w:tcPr>
            <w:tcW w:w="1545" w:type="dxa"/>
            <w:shd w:val="clear" w:color="auto" w:fill="auto"/>
          </w:tcPr>
          <w:p w14:paraId="7AB7971C" w14:textId="77777777" w:rsidR="00A445CD" w:rsidRPr="00CA62A7" w:rsidRDefault="00A445CD" w:rsidP="00C80F45">
            <w:pPr>
              <w:spacing w:before="60" w:after="60"/>
              <w:ind w:left="57" w:right="57"/>
            </w:pPr>
          </w:p>
        </w:tc>
      </w:tr>
      <w:tr w:rsidR="00A445CD" w:rsidRPr="00CA62A7" w14:paraId="19EBAF5F" w14:textId="77777777" w:rsidTr="00C80F45">
        <w:tc>
          <w:tcPr>
            <w:tcW w:w="1121" w:type="dxa"/>
            <w:shd w:val="clear" w:color="auto" w:fill="auto"/>
          </w:tcPr>
          <w:p w14:paraId="0CBA1E5D" w14:textId="77777777" w:rsidR="00A445CD" w:rsidRPr="00CA62A7" w:rsidRDefault="00A445CD" w:rsidP="00C80F45">
            <w:pPr>
              <w:spacing w:before="60" w:after="60"/>
              <w:ind w:left="57" w:right="57"/>
            </w:pPr>
            <w:r w:rsidRPr="00CA62A7">
              <w:t>3.13.3.1</w:t>
            </w:r>
          </w:p>
        </w:tc>
        <w:tc>
          <w:tcPr>
            <w:tcW w:w="3654" w:type="dxa"/>
            <w:shd w:val="clear" w:color="auto" w:fill="auto"/>
          </w:tcPr>
          <w:p w14:paraId="5B2B9C4B" w14:textId="77777777" w:rsidR="00A445CD" w:rsidRPr="00CA62A7" w:rsidRDefault="00A445CD" w:rsidP="00C80F45">
            <w:pPr>
              <w:spacing w:before="60" w:after="60"/>
              <w:ind w:left="57" w:right="57"/>
            </w:pPr>
            <w:r w:rsidRPr="00CA62A7">
              <w:t>Type(s) :</w:t>
            </w:r>
          </w:p>
        </w:tc>
        <w:tc>
          <w:tcPr>
            <w:tcW w:w="667" w:type="dxa"/>
            <w:shd w:val="clear" w:color="auto" w:fill="auto"/>
          </w:tcPr>
          <w:p w14:paraId="3317C02A" w14:textId="77777777" w:rsidR="00A445CD" w:rsidRPr="00CA62A7" w:rsidRDefault="00A445CD" w:rsidP="00C80F45">
            <w:pPr>
              <w:spacing w:before="60" w:after="60"/>
              <w:ind w:left="57" w:right="57"/>
            </w:pPr>
          </w:p>
        </w:tc>
        <w:tc>
          <w:tcPr>
            <w:tcW w:w="662" w:type="dxa"/>
            <w:shd w:val="clear" w:color="auto" w:fill="auto"/>
          </w:tcPr>
          <w:p w14:paraId="3133D9B5" w14:textId="77777777" w:rsidR="00A445CD" w:rsidRPr="00CA62A7" w:rsidRDefault="00A445CD" w:rsidP="00C80F45">
            <w:pPr>
              <w:spacing w:before="60" w:after="60"/>
              <w:ind w:left="57" w:right="57"/>
            </w:pPr>
          </w:p>
        </w:tc>
        <w:tc>
          <w:tcPr>
            <w:tcW w:w="663" w:type="dxa"/>
            <w:shd w:val="clear" w:color="auto" w:fill="auto"/>
          </w:tcPr>
          <w:p w14:paraId="2D33D56A" w14:textId="77777777" w:rsidR="00A445CD" w:rsidRPr="00CA62A7" w:rsidRDefault="00A445CD" w:rsidP="00C80F45">
            <w:pPr>
              <w:spacing w:before="60" w:after="60"/>
              <w:ind w:left="57" w:right="57"/>
            </w:pPr>
          </w:p>
        </w:tc>
        <w:tc>
          <w:tcPr>
            <w:tcW w:w="662" w:type="dxa"/>
            <w:shd w:val="clear" w:color="auto" w:fill="auto"/>
          </w:tcPr>
          <w:p w14:paraId="388F031F" w14:textId="77777777" w:rsidR="00A445CD" w:rsidRPr="00CA62A7" w:rsidRDefault="00A445CD" w:rsidP="00C80F45">
            <w:pPr>
              <w:spacing w:before="60" w:after="60"/>
              <w:ind w:left="57" w:right="57"/>
            </w:pPr>
          </w:p>
        </w:tc>
        <w:tc>
          <w:tcPr>
            <w:tcW w:w="663" w:type="dxa"/>
            <w:shd w:val="clear" w:color="auto" w:fill="auto"/>
          </w:tcPr>
          <w:p w14:paraId="61779E44" w14:textId="77777777" w:rsidR="00A445CD" w:rsidRPr="00CA62A7" w:rsidRDefault="00A445CD" w:rsidP="00C80F45">
            <w:pPr>
              <w:spacing w:before="60" w:after="60"/>
              <w:ind w:left="57" w:right="57"/>
            </w:pPr>
          </w:p>
        </w:tc>
        <w:tc>
          <w:tcPr>
            <w:tcW w:w="1545" w:type="dxa"/>
            <w:shd w:val="clear" w:color="auto" w:fill="auto"/>
          </w:tcPr>
          <w:p w14:paraId="44FF8705" w14:textId="77777777" w:rsidR="00A445CD" w:rsidRPr="00CA62A7" w:rsidRDefault="00A445CD" w:rsidP="00C80F45">
            <w:pPr>
              <w:spacing w:before="60" w:after="60"/>
              <w:ind w:left="57" w:right="57"/>
            </w:pPr>
          </w:p>
        </w:tc>
      </w:tr>
      <w:tr w:rsidR="00A445CD" w:rsidRPr="00CA62A7" w14:paraId="01D958DD" w14:textId="77777777" w:rsidTr="00C80F45">
        <w:tc>
          <w:tcPr>
            <w:tcW w:w="1121" w:type="dxa"/>
            <w:shd w:val="clear" w:color="auto" w:fill="auto"/>
          </w:tcPr>
          <w:p w14:paraId="01B3A037" w14:textId="77777777" w:rsidR="00A445CD" w:rsidRPr="00CA62A7" w:rsidRDefault="00A445CD" w:rsidP="00C80F45">
            <w:pPr>
              <w:spacing w:before="60" w:after="60"/>
              <w:ind w:left="57" w:right="57"/>
            </w:pPr>
            <w:r w:rsidRPr="00CA62A7">
              <w:t>3.13.4</w:t>
            </w:r>
          </w:p>
        </w:tc>
        <w:tc>
          <w:tcPr>
            <w:tcW w:w="3654" w:type="dxa"/>
            <w:shd w:val="clear" w:color="auto" w:fill="auto"/>
          </w:tcPr>
          <w:p w14:paraId="63160325" w14:textId="77777777" w:rsidR="00A445CD" w:rsidRPr="00CA62A7" w:rsidRDefault="00A445CD" w:rsidP="00C80F45">
            <w:pPr>
              <w:spacing w:before="60" w:after="60"/>
              <w:ind w:left="57" w:right="57"/>
            </w:pPr>
            <w:r w:rsidRPr="00CA62A7">
              <w:t>Température du carburant à l’emplacement spécifié par le constructeur</w:t>
            </w:r>
          </w:p>
        </w:tc>
        <w:tc>
          <w:tcPr>
            <w:tcW w:w="667" w:type="dxa"/>
            <w:shd w:val="clear" w:color="auto" w:fill="auto"/>
          </w:tcPr>
          <w:p w14:paraId="5E837FE1" w14:textId="77777777" w:rsidR="00A445CD" w:rsidRPr="00CA62A7" w:rsidRDefault="00A445CD" w:rsidP="00C80F45">
            <w:pPr>
              <w:spacing w:before="60" w:after="60"/>
              <w:ind w:left="57" w:right="57"/>
            </w:pPr>
          </w:p>
        </w:tc>
        <w:tc>
          <w:tcPr>
            <w:tcW w:w="662" w:type="dxa"/>
            <w:shd w:val="clear" w:color="auto" w:fill="auto"/>
          </w:tcPr>
          <w:p w14:paraId="75CDB89F" w14:textId="77777777" w:rsidR="00A445CD" w:rsidRPr="00CA62A7" w:rsidRDefault="00A445CD" w:rsidP="00C80F45">
            <w:pPr>
              <w:spacing w:before="60" w:after="60"/>
              <w:ind w:left="57" w:right="57"/>
            </w:pPr>
          </w:p>
        </w:tc>
        <w:tc>
          <w:tcPr>
            <w:tcW w:w="663" w:type="dxa"/>
            <w:shd w:val="clear" w:color="auto" w:fill="auto"/>
          </w:tcPr>
          <w:p w14:paraId="70309C74" w14:textId="77777777" w:rsidR="00A445CD" w:rsidRPr="00CA62A7" w:rsidRDefault="00A445CD" w:rsidP="00C80F45">
            <w:pPr>
              <w:spacing w:before="60" w:after="60"/>
              <w:ind w:left="57" w:right="57"/>
            </w:pPr>
          </w:p>
        </w:tc>
        <w:tc>
          <w:tcPr>
            <w:tcW w:w="662" w:type="dxa"/>
            <w:shd w:val="clear" w:color="auto" w:fill="auto"/>
          </w:tcPr>
          <w:p w14:paraId="13EEEF2D" w14:textId="77777777" w:rsidR="00A445CD" w:rsidRPr="00CA62A7" w:rsidRDefault="00A445CD" w:rsidP="00C80F45">
            <w:pPr>
              <w:spacing w:before="60" w:after="60"/>
              <w:ind w:left="57" w:right="57"/>
            </w:pPr>
          </w:p>
        </w:tc>
        <w:tc>
          <w:tcPr>
            <w:tcW w:w="663" w:type="dxa"/>
            <w:shd w:val="clear" w:color="auto" w:fill="auto"/>
          </w:tcPr>
          <w:p w14:paraId="505A4D84" w14:textId="77777777" w:rsidR="00A445CD" w:rsidRPr="00CA62A7" w:rsidRDefault="00A445CD" w:rsidP="00C80F45">
            <w:pPr>
              <w:spacing w:before="60" w:after="60"/>
              <w:ind w:left="57" w:right="57"/>
            </w:pPr>
          </w:p>
        </w:tc>
        <w:tc>
          <w:tcPr>
            <w:tcW w:w="1545" w:type="dxa"/>
            <w:shd w:val="clear" w:color="auto" w:fill="auto"/>
          </w:tcPr>
          <w:p w14:paraId="335C9553" w14:textId="77777777" w:rsidR="00A445CD" w:rsidRPr="00CA62A7" w:rsidRDefault="00A445CD" w:rsidP="00C80F45">
            <w:pPr>
              <w:spacing w:before="60" w:after="60"/>
              <w:ind w:left="57" w:right="57"/>
            </w:pPr>
          </w:p>
        </w:tc>
      </w:tr>
      <w:tr w:rsidR="00A445CD" w:rsidRPr="00CA62A7" w14:paraId="7BCA95F5" w14:textId="77777777" w:rsidTr="00C80F45">
        <w:tc>
          <w:tcPr>
            <w:tcW w:w="1121" w:type="dxa"/>
            <w:shd w:val="clear" w:color="auto" w:fill="auto"/>
          </w:tcPr>
          <w:p w14:paraId="0A32C33F" w14:textId="77777777" w:rsidR="00A445CD" w:rsidRPr="00CA62A7" w:rsidRDefault="00A445CD" w:rsidP="00C80F45">
            <w:pPr>
              <w:spacing w:before="60" w:after="60"/>
              <w:ind w:left="57" w:right="57"/>
            </w:pPr>
            <w:r w:rsidRPr="00CA62A7">
              <w:t>3.13.4.1</w:t>
            </w:r>
          </w:p>
        </w:tc>
        <w:tc>
          <w:tcPr>
            <w:tcW w:w="3654" w:type="dxa"/>
            <w:shd w:val="clear" w:color="auto" w:fill="auto"/>
          </w:tcPr>
          <w:p w14:paraId="5878FAC4" w14:textId="77777777" w:rsidR="00A445CD" w:rsidRPr="00CA62A7" w:rsidRDefault="00A445CD" w:rsidP="00C80F45">
            <w:pPr>
              <w:spacing w:before="60" w:after="60"/>
              <w:ind w:left="57" w:right="57"/>
            </w:pPr>
            <w:r w:rsidRPr="00CA62A7">
              <w:t>Emplacement :</w:t>
            </w:r>
          </w:p>
        </w:tc>
        <w:tc>
          <w:tcPr>
            <w:tcW w:w="667" w:type="dxa"/>
            <w:shd w:val="clear" w:color="auto" w:fill="auto"/>
          </w:tcPr>
          <w:p w14:paraId="3439087C" w14:textId="77777777" w:rsidR="00A445CD" w:rsidRPr="00CA62A7" w:rsidRDefault="00A445CD" w:rsidP="00C80F45">
            <w:pPr>
              <w:spacing w:before="60" w:after="60"/>
              <w:ind w:left="57" w:right="57"/>
            </w:pPr>
          </w:p>
        </w:tc>
        <w:tc>
          <w:tcPr>
            <w:tcW w:w="662" w:type="dxa"/>
            <w:shd w:val="clear" w:color="auto" w:fill="auto"/>
          </w:tcPr>
          <w:p w14:paraId="0B075F0E" w14:textId="77777777" w:rsidR="00A445CD" w:rsidRPr="00CA62A7" w:rsidRDefault="00A445CD" w:rsidP="00C80F45">
            <w:pPr>
              <w:spacing w:before="60" w:after="60"/>
              <w:ind w:left="57" w:right="57"/>
            </w:pPr>
          </w:p>
        </w:tc>
        <w:tc>
          <w:tcPr>
            <w:tcW w:w="663" w:type="dxa"/>
            <w:shd w:val="clear" w:color="auto" w:fill="auto"/>
          </w:tcPr>
          <w:p w14:paraId="34D6660B" w14:textId="77777777" w:rsidR="00A445CD" w:rsidRPr="00CA62A7" w:rsidRDefault="00A445CD" w:rsidP="00C80F45">
            <w:pPr>
              <w:spacing w:before="60" w:after="60"/>
              <w:ind w:left="57" w:right="57"/>
            </w:pPr>
          </w:p>
        </w:tc>
        <w:tc>
          <w:tcPr>
            <w:tcW w:w="662" w:type="dxa"/>
            <w:shd w:val="clear" w:color="auto" w:fill="auto"/>
          </w:tcPr>
          <w:p w14:paraId="20157230" w14:textId="77777777" w:rsidR="00A445CD" w:rsidRPr="00CA62A7" w:rsidRDefault="00A445CD" w:rsidP="00C80F45">
            <w:pPr>
              <w:spacing w:before="60" w:after="60"/>
              <w:ind w:left="57" w:right="57"/>
            </w:pPr>
          </w:p>
        </w:tc>
        <w:tc>
          <w:tcPr>
            <w:tcW w:w="663" w:type="dxa"/>
            <w:shd w:val="clear" w:color="auto" w:fill="auto"/>
          </w:tcPr>
          <w:p w14:paraId="71CA6C22" w14:textId="77777777" w:rsidR="00A445CD" w:rsidRPr="00CA62A7" w:rsidRDefault="00A445CD" w:rsidP="00C80F45">
            <w:pPr>
              <w:spacing w:before="60" w:after="60"/>
              <w:ind w:left="57" w:right="57"/>
            </w:pPr>
          </w:p>
        </w:tc>
        <w:tc>
          <w:tcPr>
            <w:tcW w:w="1545" w:type="dxa"/>
            <w:shd w:val="clear" w:color="auto" w:fill="auto"/>
          </w:tcPr>
          <w:p w14:paraId="7DA3463D" w14:textId="77777777" w:rsidR="00A445CD" w:rsidRPr="00CA62A7" w:rsidRDefault="00A445CD" w:rsidP="00C80F45">
            <w:pPr>
              <w:spacing w:before="60" w:after="60"/>
              <w:ind w:left="57" w:right="57"/>
            </w:pPr>
          </w:p>
        </w:tc>
      </w:tr>
      <w:tr w:rsidR="00A445CD" w:rsidRPr="00CA62A7" w14:paraId="369757AB" w14:textId="77777777" w:rsidTr="00C80F45">
        <w:tc>
          <w:tcPr>
            <w:tcW w:w="1121" w:type="dxa"/>
            <w:shd w:val="clear" w:color="auto" w:fill="auto"/>
          </w:tcPr>
          <w:p w14:paraId="25E7C554" w14:textId="77777777" w:rsidR="00A445CD" w:rsidRPr="00CA62A7" w:rsidRDefault="00A445CD" w:rsidP="00C80F45">
            <w:pPr>
              <w:spacing w:before="60" w:after="60"/>
              <w:ind w:left="57" w:right="57"/>
            </w:pPr>
            <w:r w:rsidRPr="00CA62A7">
              <w:t>3.13.4.2</w:t>
            </w:r>
          </w:p>
        </w:tc>
        <w:tc>
          <w:tcPr>
            <w:tcW w:w="3654" w:type="dxa"/>
            <w:shd w:val="clear" w:color="auto" w:fill="auto"/>
          </w:tcPr>
          <w:p w14:paraId="4789DB97" w14:textId="77777777" w:rsidR="00A445CD" w:rsidRPr="00CA62A7" w:rsidRDefault="00A445CD" w:rsidP="00C80F45">
            <w:pPr>
              <w:spacing w:before="60" w:after="60"/>
              <w:ind w:left="57" w:right="57"/>
            </w:pPr>
            <w:r w:rsidRPr="00CA62A7">
              <w:t>Minimale (⁰C) :</w:t>
            </w:r>
          </w:p>
        </w:tc>
        <w:tc>
          <w:tcPr>
            <w:tcW w:w="667" w:type="dxa"/>
            <w:shd w:val="clear" w:color="auto" w:fill="auto"/>
          </w:tcPr>
          <w:p w14:paraId="0EBA12EA" w14:textId="77777777" w:rsidR="00A445CD" w:rsidRPr="00CA62A7" w:rsidRDefault="00A445CD" w:rsidP="00C80F45">
            <w:pPr>
              <w:spacing w:before="60" w:after="60"/>
              <w:ind w:left="57" w:right="57"/>
            </w:pPr>
          </w:p>
        </w:tc>
        <w:tc>
          <w:tcPr>
            <w:tcW w:w="662" w:type="dxa"/>
            <w:shd w:val="clear" w:color="auto" w:fill="auto"/>
          </w:tcPr>
          <w:p w14:paraId="1374536F" w14:textId="77777777" w:rsidR="00A445CD" w:rsidRPr="00CA62A7" w:rsidRDefault="00A445CD" w:rsidP="00C80F45">
            <w:pPr>
              <w:spacing w:before="60" w:after="60"/>
              <w:ind w:left="57" w:right="57"/>
            </w:pPr>
          </w:p>
        </w:tc>
        <w:tc>
          <w:tcPr>
            <w:tcW w:w="663" w:type="dxa"/>
            <w:shd w:val="clear" w:color="auto" w:fill="auto"/>
          </w:tcPr>
          <w:p w14:paraId="70B1742E" w14:textId="77777777" w:rsidR="00A445CD" w:rsidRPr="00CA62A7" w:rsidRDefault="00A445CD" w:rsidP="00C80F45">
            <w:pPr>
              <w:spacing w:before="60" w:after="60"/>
              <w:ind w:left="57" w:right="57"/>
            </w:pPr>
          </w:p>
        </w:tc>
        <w:tc>
          <w:tcPr>
            <w:tcW w:w="662" w:type="dxa"/>
            <w:shd w:val="clear" w:color="auto" w:fill="auto"/>
          </w:tcPr>
          <w:p w14:paraId="62C30504" w14:textId="77777777" w:rsidR="00A445CD" w:rsidRPr="00CA62A7" w:rsidRDefault="00A445CD" w:rsidP="00C80F45">
            <w:pPr>
              <w:spacing w:before="60" w:after="60"/>
              <w:ind w:left="57" w:right="57"/>
            </w:pPr>
          </w:p>
        </w:tc>
        <w:tc>
          <w:tcPr>
            <w:tcW w:w="663" w:type="dxa"/>
            <w:shd w:val="clear" w:color="auto" w:fill="auto"/>
          </w:tcPr>
          <w:p w14:paraId="6EA4517A" w14:textId="77777777" w:rsidR="00A445CD" w:rsidRPr="00CA62A7" w:rsidRDefault="00A445CD" w:rsidP="00C80F45">
            <w:pPr>
              <w:spacing w:before="60" w:after="60"/>
              <w:ind w:left="57" w:right="57"/>
            </w:pPr>
          </w:p>
        </w:tc>
        <w:tc>
          <w:tcPr>
            <w:tcW w:w="1545" w:type="dxa"/>
            <w:shd w:val="clear" w:color="auto" w:fill="auto"/>
          </w:tcPr>
          <w:p w14:paraId="30D6AC28" w14:textId="77777777" w:rsidR="00A445CD" w:rsidRPr="00CA62A7" w:rsidRDefault="00A445CD" w:rsidP="00C80F45">
            <w:pPr>
              <w:spacing w:before="60" w:after="60"/>
              <w:ind w:left="57" w:right="57"/>
            </w:pPr>
          </w:p>
        </w:tc>
      </w:tr>
      <w:tr w:rsidR="00A445CD" w:rsidRPr="00CA62A7" w14:paraId="567D7DDF" w14:textId="77777777" w:rsidTr="00C80F45">
        <w:tc>
          <w:tcPr>
            <w:tcW w:w="1121" w:type="dxa"/>
            <w:shd w:val="clear" w:color="auto" w:fill="auto"/>
          </w:tcPr>
          <w:p w14:paraId="670B0C7E" w14:textId="77777777" w:rsidR="00A445CD" w:rsidRPr="00CA62A7" w:rsidRDefault="00A445CD" w:rsidP="00C80F45">
            <w:pPr>
              <w:spacing w:before="60" w:after="60"/>
              <w:ind w:left="57" w:right="57"/>
            </w:pPr>
            <w:r w:rsidRPr="00CA62A7">
              <w:t>3.13.4.3</w:t>
            </w:r>
          </w:p>
        </w:tc>
        <w:tc>
          <w:tcPr>
            <w:tcW w:w="3654" w:type="dxa"/>
            <w:shd w:val="clear" w:color="auto" w:fill="auto"/>
          </w:tcPr>
          <w:p w14:paraId="2DEB21A7" w14:textId="77777777" w:rsidR="00A445CD" w:rsidRPr="00CA62A7" w:rsidRDefault="00A445CD" w:rsidP="00C80F45">
            <w:pPr>
              <w:spacing w:before="60" w:after="60"/>
              <w:ind w:left="57" w:right="57"/>
            </w:pPr>
            <w:r w:rsidRPr="00CA62A7">
              <w:t>Maximale (⁰C) :</w:t>
            </w:r>
          </w:p>
        </w:tc>
        <w:tc>
          <w:tcPr>
            <w:tcW w:w="667" w:type="dxa"/>
            <w:shd w:val="clear" w:color="auto" w:fill="auto"/>
          </w:tcPr>
          <w:p w14:paraId="3076E261" w14:textId="77777777" w:rsidR="00A445CD" w:rsidRPr="00CA62A7" w:rsidRDefault="00A445CD" w:rsidP="00C80F45">
            <w:pPr>
              <w:spacing w:before="60" w:after="60"/>
              <w:ind w:left="57" w:right="57"/>
            </w:pPr>
          </w:p>
        </w:tc>
        <w:tc>
          <w:tcPr>
            <w:tcW w:w="662" w:type="dxa"/>
            <w:shd w:val="clear" w:color="auto" w:fill="auto"/>
          </w:tcPr>
          <w:p w14:paraId="5BD76D7E" w14:textId="77777777" w:rsidR="00A445CD" w:rsidRPr="00CA62A7" w:rsidRDefault="00A445CD" w:rsidP="00C80F45">
            <w:pPr>
              <w:spacing w:before="60" w:after="60"/>
              <w:ind w:left="57" w:right="57"/>
            </w:pPr>
          </w:p>
        </w:tc>
        <w:tc>
          <w:tcPr>
            <w:tcW w:w="663" w:type="dxa"/>
            <w:shd w:val="clear" w:color="auto" w:fill="auto"/>
          </w:tcPr>
          <w:p w14:paraId="729054D6" w14:textId="77777777" w:rsidR="00A445CD" w:rsidRPr="00CA62A7" w:rsidRDefault="00A445CD" w:rsidP="00C80F45">
            <w:pPr>
              <w:spacing w:before="60" w:after="60"/>
              <w:ind w:left="57" w:right="57"/>
            </w:pPr>
          </w:p>
        </w:tc>
        <w:tc>
          <w:tcPr>
            <w:tcW w:w="662" w:type="dxa"/>
            <w:shd w:val="clear" w:color="auto" w:fill="auto"/>
          </w:tcPr>
          <w:p w14:paraId="26137C52" w14:textId="77777777" w:rsidR="00A445CD" w:rsidRPr="00CA62A7" w:rsidRDefault="00A445CD" w:rsidP="00C80F45">
            <w:pPr>
              <w:spacing w:before="60" w:after="60"/>
              <w:ind w:left="57" w:right="57"/>
            </w:pPr>
          </w:p>
        </w:tc>
        <w:tc>
          <w:tcPr>
            <w:tcW w:w="663" w:type="dxa"/>
            <w:shd w:val="clear" w:color="auto" w:fill="auto"/>
          </w:tcPr>
          <w:p w14:paraId="549522E4" w14:textId="77777777" w:rsidR="00A445CD" w:rsidRPr="00CA62A7" w:rsidRDefault="00A445CD" w:rsidP="00C80F45">
            <w:pPr>
              <w:spacing w:before="60" w:after="60"/>
              <w:ind w:left="57" w:right="57"/>
            </w:pPr>
          </w:p>
        </w:tc>
        <w:tc>
          <w:tcPr>
            <w:tcW w:w="1545" w:type="dxa"/>
            <w:shd w:val="clear" w:color="auto" w:fill="auto"/>
          </w:tcPr>
          <w:p w14:paraId="78685B24" w14:textId="77777777" w:rsidR="00A445CD" w:rsidRPr="00CA62A7" w:rsidRDefault="00A445CD" w:rsidP="00C80F45">
            <w:pPr>
              <w:spacing w:before="60" w:after="60"/>
              <w:ind w:left="57" w:right="57"/>
            </w:pPr>
          </w:p>
        </w:tc>
      </w:tr>
      <w:tr w:rsidR="00A445CD" w:rsidRPr="000752BC" w14:paraId="2D124EB0" w14:textId="77777777" w:rsidTr="00C80F45">
        <w:tc>
          <w:tcPr>
            <w:tcW w:w="1121" w:type="dxa"/>
            <w:shd w:val="clear" w:color="auto" w:fill="auto"/>
          </w:tcPr>
          <w:p w14:paraId="2752AF5A" w14:textId="77777777" w:rsidR="00A445CD" w:rsidRPr="000752BC" w:rsidRDefault="00A445CD" w:rsidP="00C80F45">
            <w:pPr>
              <w:keepNext/>
              <w:keepLines/>
              <w:spacing w:before="60" w:after="60"/>
              <w:ind w:left="57" w:right="57"/>
              <w:rPr>
                <w:b/>
              </w:rPr>
            </w:pPr>
            <w:r w:rsidRPr="000752BC">
              <w:rPr>
                <w:b/>
              </w:rPr>
              <w:t>3.14</w:t>
            </w:r>
          </w:p>
        </w:tc>
        <w:tc>
          <w:tcPr>
            <w:tcW w:w="3654" w:type="dxa"/>
            <w:shd w:val="clear" w:color="auto" w:fill="auto"/>
          </w:tcPr>
          <w:p w14:paraId="2A1DD348" w14:textId="77777777" w:rsidR="00A445CD" w:rsidRPr="000752BC" w:rsidRDefault="00A445CD" w:rsidP="00C80F45">
            <w:pPr>
              <w:keepNext/>
              <w:keepLines/>
              <w:spacing w:before="60" w:after="60"/>
              <w:ind w:left="57" w:right="57"/>
              <w:rPr>
                <w:b/>
              </w:rPr>
            </w:pPr>
            <w:r w:rsidRPr="000752BC">
              <w:rPr>
                <w:b/>
              </w:rPr>
              <w:t xml:space="preserve">Alimentation en carburant des moteurs à carburant gazeux ou des moteurs à bicarburation, le cas échéant (si le système est configuré différemment, fournir les renseignements équivalents) </w:t>
            </w:r>
          </w:p>
        </w:tc>
        <w:tc>
          <w:tcPr>
            <w:tcW w:w="667" w:type="dxa"/>
            <w:shd w:val="clear" w:color="auto" w:fill="auto"/>
          </w:tcPr>
          <w:p w14:paraId="553F44DA" w14:textId="77777777" w:rsidR="00A445CD" w:rsidRPr="000752BC" w:rsidRDefault="00A445CD" w:rsidP="00C80F45">
            <w:pPr>
              <w:keepNext/>
              <w:keepLines/>
              <w:spacing w:before="60" w:after="60"/>
              <w:ind w:left="57" w:right="57"/>
              <w:rPr>
                <w:b/>
              </w:rPr>
            </w:pPr>
          </w:p>
        </w:tc>
        <w:tc>
          <w:tcPr>
            <w:tcW w:w="662" w:type="dxa"/>
            <w:shd w:val="clear" w:color="auto" w:fill="auto"/>
          </w:tcPr>
          <w:p w14:paraId="774134E9" w14:textId="77777777" w:rsidR="00A445CD" w:rsidRPr="000752BC" w:rsidRDefault="00A445CD" w:rsidP="00C80F45">
            <w:pPr>
              <w:keepNext/>
              <w:keepLines/>
              <w:spacing w:before="60" w:after="60"/>
              <w:ind w:left="57" w:right="57"/>
              <w:rPr>
                <w:b/>
              </w:rPr>
            </w:pPr>
          </w:p>
        </w:tc>
        <w:tc>
          <w:tcPr>
            <w:tcW w:w="663" w:type="dxa"/>
            <w:shd w:val="clear" w:color="auto" w:fill="auto"/>
          </w:tcPr>
          <w:p w14:paraId="1B97C70F" w14:textId="77777777" w:rsidR="00A445CD" w:rsidRPr="000752BC" w:rsidRDefault="00A445CD" w:rsidP="00C80F45">
            <w:pPr>
              <w:keepNext/>
              <w:keepLines/>
              <w:spacing w:before="60" w:after="60"/>
              <w:ind w:left="57" w:right="57"/>
              <w:rPr>
                <w:b/>
              </w:rPr>
            </w:pPr>
          </w:p>
        </w:tc>
        <w:tc>
          <w:tcPr>
            <w:tcW w:w="662" w:type="dxa"/>
            <w:shd w:val="clear" w:color="auto" w:fill="auto"/>
          </w:tcPr>
          <w:p w14:paraId="28BC3A08" w14:textId="77777777" w:rsidR="00A445CD" w:rsidRPr="000752BC" w:rsidRDefault="00A445CD" w:rsidP="00C80F45">
            <w:pPr>
              <w:keepNext/>
              <w:keepLines/>
              <w:spacing w:before="60" w:after="60"/>
              <w:ind w:left="57" w:right="57"/>
              <w:rPr>
                <w:b/>
              </w:rPr>
            </w:pPr>
          </w:p>
        </w:tc>
        <w:tc>
          <w:tcPr>
            <w:tcW w:w="663" w:type="dxa"/>
            <w:shd w:val="clear" w:color="auto" w:fill="auto"/>
          </w:tcPr>
          <w:p w14:paraId="580B057E" w14:textId="77777777" w:rsidR="00A445CD" w:rsidRPr="000752BC" w:rsidRDefault="00A445CD" w:rsidP="00C80F45">
            <w:pPr>
              <w:keepNext/>
              <w:keepLines/>
              <w:spacing w:before="60" w:after="60"/>
              <w:ind w:left="57" w:right="57"/>
              <w:rPr>
                <w:b/>
              </w:rPr>
            </w:pPr>
          </w:p>
        </w:tc>
        <w:tc>
          <w:tcPr>
            <w:tcW w:w="1545" w:type="dxa"/>
            <w:shd w:val="clear" w:color="auto" w:fill="auto"/>
          </w:tcPr>
          <w:p w14:paraId="39DEA2A4" w14:textId="77777777" w:rsidR="00A445CD" w:rsidRPr="000752BC" w:rsidRDefault="00A445CD" w:rsidP="00C80F45">
            <w:pPr>
              <w:keepNext/>
              <w:keepLines/>
              <w:spacing w:before="60" w:after="60"/>
              <w:ind w:left="57" w:right="57"/>
              <w:rPr>
                <w:b/>
              </w:rPr>
            </w:pPr>
          </w:p>
        </w:tc>
      </w:tr>
      <w:tr w:rsidR="00A445CD" w:rsidRPr="00CA62A7" w14:paraId="18E6460F" w14:textId="77777777" w:rsidTr="00C80F45">
        <w:tc>
          <w:tcPr>
            <w:tcW w:w="1121" w:type="dxa"/>
            <w:shd w:val="clear" w:color="auto" w:fill="auto"/>
          </w:tcPr>
          <w:p w14:paraId="32617900" w14:textId="77777777" w:rsidR="00A445CD" w:rsidRPr="00CA62A7" w:rsidRDefault="00A445CD" w:rsidP="00C80F45">
            <w:pPr>
              <w:keepNext/>
              <w:keepLines/>
              <w:spacing w:before="60" w:after="60"/>
              <w:ind w:left="57" w:right="57"/>
            </w:pPr>
            <w:r w:rsidRPr="00CA62A7">
              <w:t>3.14.1</w:t>
            </w:r>
          </w:p>
        </w:tc>
        <w:tc>
          <w:tcPr>
            <w:tcW w:w="3654" w:type="dxa"/>
            <w:shd w:val="clear" w:color="auto" w:fill="auto"/>
          </w:tcPr>
          <w:p w14:paraId="606BBE47" w14:textId="77777777" w:rsidR="00A445CD" w:rsidRPr="00CA62A7" w:rsidRDefault="00A445CD" w:rsidP="00C80F45">
            <w:pPr>
              <w:keepNext/>
              <w:keepLines/>
              <w:spacing w:before="60" w:after="60"/>
              <w:ind w:left="57" w:right="57"/>
            </w:pPr>
            <w:r w:rsidRPr="00CA62A7">
              <w:t>Carburant : GPL/GN-H/GN-L/GN-HL/GNL/GNL spécifique</w:t>
            </w:r>
          </w:p>
        </w:tc>
        <w:tc>
          <w:tcPr>
            <w:tcW w:w="667" w:type="dxa"/>
            <w:shd w:val="clear" w:color="auto" w:fill="auto"/>
          </w:tcPr>
          <w:p w14:paraId="206F9C5C" w14:textId="77777777" w:rsidR="00A445CD" w:rsidRPr="00CA62A7" w:rsidRDefault="00A445CD" w:rsidP="00C80F45">
            <w:pPr>
              <w:keepNext/>
              <w:keepLines/>
              <w:spacing w:before="60" w:after="60"/>
              <w:ind w:left="57" w:right="57"/>
            </w:pPr>
          </w:p>
        </w:tc>
        <w:tc>
          <w:tcPr>
            <w:tcW w:w="662" w:type="dxa"/>
            <w:shd w:val="clear" w:color="auto" w:fill="auto"/>
          </w:tcPr>
          <w:p w14:paraId="74CE44D8" w14:textId="77777777" w:rsidR="00A445CD" w:rsidRPr="00CA62A7" w:rsidRDefault="00A445CD" w:rsidP="00C80F45">
            <w:pPr>
              <w:keepNext/>
              <w:keepLines/>
              <w:spacing w:before="60" w:after="60"/>
              <w:ind w:left="57" w:right="57"/>
            </w:pPr>
          </w:p>
        </w:tc>
        <w:tc>
          <w:tcPr>
            <w:tcW w:w="663" w:type="dxa"/>
            <w:shd w:val="clear" w:color="auto" w:fill="auto"/>
          </w:tcPr>
          <w:p w14:paraId="283400FD" w14:textId="77777777" w:rsidR="00A445CD" w:rsidRPr="00CA62A7" w:rsidRDefault="00A445CD" w:rsidP="00C80F45">
            <w:pPr>
              <w:keepNext/>
              <w:keepLines/>
              <w:spacing w:before="60" w:after="60"/>
              <w:ind w:left="57" w:right="57"/>
            </w:pPr>
          </w:p>
        </w:tc>
        <w:tc>
          <w:tcPr>
            <w:tcW w:w="662" w:type="dxa"/>
            <w:shd w:val="clear" w:color="auto" w:fill="auto"/>
          </w:tcPr>
          <w:p w14:paraId="6E16C0C0" w14:textId="77777777" w:rsidR="00A445CD" w:rsidRPr="00CA62A7" w:rsidRDefault="00A445CD" w:rsidP="00C80F45">
            <w:pPr>
              <w:keepNext/>
              <w:keepLines/>
              <w:spacing w:before="60" w:after="60"/>
              <w:ind w:left="57" w:right="57"/>
            </w:pPr>
          </w:p>
        </w:tc>
        <w:tc>
          <w:tcPr>
            <w:tcW w:w="663" w:type="dxa"/>
            <w:shd w:val="clear" w:color="auto" w:fill="auto"/>
          </w:tcPr>
          <w:p w14:paraId="79ED7397" w14:textId="77777777" w:rsidR="00A445CD" w:rsidRPr="00CA62A7" w:rsidRDefault="00A445CD" w:rsidP="00C80F45">
            <w:pPr>
              <w:keepNext/>
              <w:keepLines/>
              <w:spacing w:before="60" w:after="60"/>
              <w:ind w:left="57" w:right="57"/>
            </w:pPr>
          </w:p>
        </w:tc>
        <w:tc>
          <w:tcPr>
            <w:tcW w:w="1545" w:type="dxa"/>
            <w:shd w:val="clear" w:color="auto" w:fill="auto"/>
          </w:tcPr>
          <w:p w14:paraId="25787326" w14:textId="77777777" w:rsidR="00A445CD" w:rsidRPr="00CA62A7" w:rsidRDefault="00A445CD" w:rsidP="00C80F45">
            <w:pPr>
              <w:keepNext/>
              <w:keepLines/>
              <w:spacing w:before="60" w:after="60"/>
              <w:ind w:left="57" w:right="57"/>
            </w:pPr>
          </w:p>
        </w:tc>
      </w:tr>
      <w:tr w:rsidR="00A445CD" w:rsidRPr="00CA62A7" w14:paraId="5BE04EBE" w14:textId="77777777" w:rsidTr="00C80F45">
        <w:tc>
          <w:tcPr>
            <w:tcW w:w="1121" w:type="dxa"/>
            <w:shd w:val="clear" w:color="auto" w:fill="auto"/>
          </w:tcPr>
          <w:p w14:paraId="551A6B57" w14:textId="77777777" w:rsidR="00A445CD" w:rsidRPr="00CA62A7" w:rsidRDefault="00A445CD" w:rsidP="00C80F45">
            <w:pPr>
              <w:spacing w:before="60" w:after="60"/>
              <w:ind w:left="57" w:right="57"/>
            </w:pPr>
            <w:r w:rsidRPr="00CA62A7">
              <w:t>3.14.2</w:t>
            </w:r>
          </w:p>
        </w:tc>
        <w:tc>
          <w:tcPr>
            <w:tcW w:w="3654" w:type="dxa"/>
            <w:shd w:val="clear" w:color="auto" w:fill="auto"/>
          </w:tcPr>
          <w:p w14:paraId="7194C3CA" w14:textId="77777777" w:rsidR="00A445CD" w:rsidRPr="00CA62A7" w:rsidRDefault="00A445CD" w:rsidP="00C80F45">
            <w:pPr>
              <w:spacing w:before="60" w:after="60"/>
              <w:ind w:left="57" w:right="57"/>
            </w:pPr>
            <w:r w:rsidRPr="00CA62A7">
              <w:t xml:space="preserve">Régulateur(s) de pression/vaporisateur(s) </w:t>
            </w:r>
          </w:p>
        </w:tc>
        <w:tc>
          <w:tcPr>
            <w:tcW w:w="667" w:type="dxa"/>
            <w:shd w:val="clear" w:color="auto" w:fill="auto"/>
          </w:tcPr>
          <w:p w14:paraId="73281EC1" w14:textId="77777777" w:rsidR="00A445CD" w:rsidRPr="00CA62A7" w:rsidRDefault="00A445CD" w:rsidP="00C80F45">
            <w:pPr>
              <w:spacing w:before="60" w:after="60"/>
              <w:ind w:left="57" w:right="57"/>
            </w:pPr>
          </w:p>
        </w:tc>
        <w:tc>
          <w:tcPr>
            <w:tcW w:w="662" w:type="dxa"/>
            <w:shd w:val="clear" w:color="auto" w:fill="auto"/>
          </w:tcPr>
          <w:p w14:paraId="6530D469" w14:textId="77777777" w:rsidR="00A445CD" w:rsidRPr="00CA62A7" w:rsidRDefault="00A445CD" w:rsidP="00C80F45">
            <w:pPr>
              <w:spacing w:before="60" w:after="60"/>
              <w:ind w:left="57" w:right="57"/>
            </w:pPr>
          </w:p>
        </w:tc>
        <w:tc>
          <w:tcPr>
            <w:tcW w:w="663" w:type="dxa"/>
            <w:shd w:val="clear" w:color="auto" w:fill="auto"/>
          </w:tcPr>
          <w:p w14:paraId="1D51BB8E" w14:textId="77777777" w:rsidR="00A445CD" w:rsidRPr="00CA62A7" w:rsidRDefault="00A445CD" w:rsidP="00C80F45">
            <w:pPr>
              <w:spacing w:before="60" w:after="60"/>
              <w:ind w:left="57" w:right="57"/>
            </w:pPr>
          </w:p>
        </w:tc>
        <w:tc>
          <w:tcPr>
            <w:tcW w:w="662" w:type="dxa"/>
            <w:shd w:val="clear" w:color="auto" w:fill="auto"/>
          </w:tcPr>
          <w:p w14:paraId="6394F047" w14:textId="77777777" w:rsidR="00A445CD" w:rsidRPr="00CA62A7" w:rsidRDefault="00A445CD" w:rsidP="00C80F45">
            <w:pPr>
              <w:spacing w:before="60" w:after="60"/>
              <w:ind w:left="57" w:right="57"/>
            </w:pPr>
          </w:p>
        </w:tc>
        <w:tc>
          <w:tcPr>
            <w:tcW w:w="663" w:type="dxa"/>
            <w:shd w:val="clear" w:color="auto" w:fill="auto"/>
          </w:tcPr>
          <w:p w14:paraId="63D2CEC0" w14:textId="77777777" w:rsidR="00A445CD" w:rsidRPr="00CA62A7" w:rsidRDefault="00A445CD" w:rsidP="00C80F45">
            <w:pPr>
              <w:spacing w:before="60" w:after="60"/>
              <w:ind w:left="57" w:right="57"/>
            </w:pPr>
          </w:p>
        </w:tc>
        <w:tc>
          <w:tcPr>
            <w:tcW w:w="1545" w:type="dxa"/>
            <w:shd w:val="clear" w:color="auto" w:fill="auto"/>
          </w:tcPr>
          <w:p w14:paraId="2952785D" w14:textId="77777777" w:rsidR="00A445CD" w:rsidRPr="00CA62A7" w:rsidRDefault="00A445CD" w:rsidP="00C80F45">
            <w:pPr>
              <w:spacing w:before="60" w:after="60"/>
              <w:ind w:left="57" w:right="57"/>
            </w:pPr>
          </w:p>
        </w:tc>
      </w:tr>
      <w:tr w:rsidR="00A445CD" w:rsidRPr="00CA62A7" w14:paraId="0227B800" w14:textId="77777777" w:rsidTr="00C80F45">
        <w:tc>
          <w:tcPr>
            <w:tcW w:w="1121" w:type="dxa"/>
            <w:shd w:val="clear" w:color="auto" w:fill="auto"/>
          </w:tcPr>
          <w:p w14:paraId="4739A963" w14:textId="77777777" w:rsidR="00A445CD" w:rsidRPr="00CA62A7" w:rsidRDefault="00A445CD" w:rsidP="00C80F45">
            <w:pPr>
              <w:spacing w:before="60" w:after="60"/>
              <w:ind w:left="57" w:right="57"/>
            </w:pPr>
            <w:r w:rsidRPr="00CA62A7">
              <w:t>3.14.2.1</w:t>
            </w:r>
          </w:p>
        </w:tc>
        <w:tc>
          <w:tcPr>
            <w:tcW w:w="3654" w:type="dxa"/>
            <w:shd w:val="clear" w:color="auto" w:fill="auto"/>
          </w:tcPr>
          <w:p w14:paraId="0A24170E" w14:textId="77777777" w:rsidR="00A445CD" w:rsidRPr="00CA62A7" w:rsidRDefault="00A445CD" w:rsidP="00C80F45">
            <w:pPr>
              <w:spacing w:before="60" w:after="60"/>
              <w:ind w:left="57" w:right="57"/>
            </w:pPr>
            <w:r w:rsidRPr="00CA62A7">
              <w:t>Type(s) :</w:t>
            </w:r>
          </w:p>
        </w:tc>
        <w:tc>
          <w:tcPr>
            <w:tcW w:w="667" w:type="dxa"/>
            <w:shd w:val="clear" w:color="auto" w:fill="auto"/>
          </w:tcPr>
          <w:p w14:paraId="259530A1" w14:textId="77777777" w:rsidR="00A445CD" w:rsidRPr="00CA62A7" w:rsidRDefault="00A445CD" w:rsidP="00C80F45">
            <w:pPr>
              <w:spacing w:before="60" w:after="60"/>
              <w:ind w:left="57" w:right="57"/>
            </w:pPr>
          </w:p>
        </w:tc>
        <w:tc>
          <w:tcPr>
            <w:tcW w:w="662" w:type="dxa"/>
            <w:shd w:val="clear" w:color="auto" w:fill="auto"/>
          </w:tcPr>
          <w:p w14:paraId="67776155" w14:textId="77777777" w:rsidR="00A445CD" w:rsidRPr="00CA62A7" w:rsidRDefault="00A445CD" w:rsidP="00C80F45">
            <w:pPr>
              <w:spacing w:before="60" w:after="60"/>
              <w:ind w:left="57" w:right="57"/>
            </w:pPr>
          </w:p>
        </w:tc>
        <w:tc>
          <w:tcPr>
            <w:tcW w:w="663" w:type="dxa"/>
            <w:shd w:val="clear" w:color="auto" w:fill="auto"/>
          </w:tcPr>
          <w:p w14:paraId="69DDF9B4" w14:textId="77777777" w:rsidR="00A445CD" w:rsidRPr="00CA62A7" w:rsidRDefault="00A445CD" w:rsidP="00C80F45">
            <w:pPr>
              <w:spacing w:before="60" w:after="60"/>
              <w:ind w:left="57" w:right="57"/>
            </w:pPr>
          </w:p>
        </w:tc>
        <w:tc>
          <w:tcPr>
            <w:tcW w:w="662" w:type="dxa"/>
            <w:shd w:val="clear" w:color="auto" w:fill="auto"/>
          </w:tcPr>
          <w:p w14:paraId="03C169F4" w14:textId="77777777" w:rsidR="00A445CD" w:rsidRPr="00CA62A7" w:rsidRDefault="00A445CD" w:rsidP="00C80F45">
            <w:pPr>
              <w:spacing w:before="60" w:after="60"/>
              <w:ind w:left="57" w:right="57"/>
            </w:pPr>
          </w:p>
        </w:tc>
        <w:tc>
          <w:tcPr>
            <w:tcW w:w="663" w:type="dxa"/>
            <w:shd w:val="clear" w:color="auto" w:fill="auto"/>
          </w:tcPr>
          <w:p w14:paraId="2E0A56E9" w14:textId="77777777" w:rsidR="00A445CD" w:rsidRPr="00CA62A7" w:rsidRDefault="00A445CD" w:rsidP="00C80F45">
            <w:pPr>
              <w:spacing w:before="60" w:after="60"/>
              <w:ind w:left="57" w:right="57"/>
            </w:pPr>
          </w:p>
        </w:tc>
        <w:tc>
          <w:tcPr>
            <w:tcW w:w="1545" w:type="dxa"/>
            <w:shd w:val="clear" w:color="auto" w:fill="auto"/>
          </w:tcPr>
          <w:p w14:paraId="5DB4F4FF" w14:textId="77777777" w:rsidR="00A445CD" w:rsidRPr="00CA62A7" w:rsidRDefault="00A445CD" w:rsidP="00C80F45">
            <w:pPr>
              <w:spacing w:before="60" w:after="60"/>
              <w:ind w:left="57" w:right="57"/>
            </w:pPr>
          </w:p>
        </w:tc>
      </w:tr>
      <w:tr w:rsidR="00A445CD" w:rsidRPr="00CA62A7" w14:paraId="4B45B561" w14:textId="77777777" w:rsidTr="00C80F45">
        <w:tc>
          <w:tcPr>
            <w:tcW w:w="1121" w:type="dxa"/>
            <w:shd w:val="clear" w:color="auto" w:fill="auto"/>
          </w:tcPr>
          <w:p w14:paraId="48CA97EA" w14:textId="77777777" w:rsidR="00A445CD" w:rsidRPr="00CA62A7" w:rsidRDefault="00A445CD" w:rsidP="00C80F45">
            <w:pPr>
              <w:spacing w:before="60" w:after="60"/>
              <w:ind w:left="57" w:right="57"/>
            </w:pPr>
            <w:r w:rsidRPr="00CA62A7">
              <w:t>3.14.2.2</w:t>
            </w:r>
          </w:p>
        </w:tc>
        <w:tc>
          <w:tcPr>
            <w:tcW w:w="3654" w:type="dxa"/>
            <w:shd w:val="clear" w:color="auto" w:fill="auto"/>
          </w:tcPr>
          <w:p w14:paraId="1F32C387" w14:textId="77777777" w:rsidR="00A445CD" w:rsidRPr="00CA62A7" w:rsidRDefault="00A445CD" w:rsidP="00C80F45">
            <w:pPr>
              <w:spacing w:before="60" w:after="60"/>
              <w:ind w:left="57" w:right="57"/>
            </w:pPr>
            <w:r w:rsidRPr="00CA62A7">
              <w:t>Nombre de phases de détente</w:t>
            </w:r>
          </w:p>
        </w:tc>
        <w:tc>
          <w:tcPr>
            <w:tcW w:w="667" w:type="dxa"/>
            <w:shd w:val="clear" w:color="auto" w:fill="auto"/>
          </w:tcPr>
          <w:p w14:paraId="7983E283" w14:textId="77777777" w:rsidR="00A445CD" w:rsidRPr="00CA62A7" w:rsidRDefault="00A445CD" w:rsidP="00C80F45">
            <w:pPr>
              <w:spacing w:before="60" w:after="60"/>
              <w:ind w:left="57" w:right="57"/>
            </w:pPr>
          </w:p>
        </w:tc>
        <w:tc>
          <w:tcPr>
            <w:tcW w:w="662" w:type="dxa"/>
            <w:shd w:val="clear" w:color="auto" w:fill="auto"/>
          </w:tcPr>
          <w:p w14:paraId="5395BEF0" w14:textId="77777777" w:rsidR="00A445CD" w:rsidRPr="00CA62A7" w:rsidRDefault="00A445CD" w:rsidP="00C80F45">
            <w:pPr>
              <w:spacing w:before="60" w:after="60"/>
              <w:ind w:left="57" w:right="57"/>
            </w:pPr>
          </w:p>
        </w:tc>
        <w:tc>
          <w:tcPr>
            <w:tcW w:w="663" w:type="dxa"/>
            <w:shd w:val="clear" w:color="auto" w:fill="auto"/>
          </w:tcPr>
          <w:p w14:paraId="32CAE710" w14:textId="77777777" w:rsidR="00A445CD" w:rsidRPr="00CA62A7" w:rsidRDefault="00A445CD" w:rsidP="00C80F45">
            <w:pPr>
              <w:spacing w:before="60" w:after="60"/>
              <w:ind w:left="57" w:right="57"/>
            </w:pPr>
          </w:p>
        </w:tc>
        <w:tc>
          <w:tcPr>
            <w:tcW w:w="662" w:type="dxa"/>
            <w:shd w:val="clear" w:color="auto" w:fill="auto"/>
          </w:tcPr>
          <w:p w14:paraId="2D0F1D8A" w14:textId="77777777" w:rsidR="00A445CD" w:rsidRPr="00CA62A7" w:rsidRDefault="00A445CD" w:rsidP="00C80F45">
            <w:pPr>
              <w:spacing w:before="60" w:after="60"/>
              <w:ind w:left="57" w:right="57"/>
            </w:pPr>
          </w:p>
        </w:tc>
        <w:tc>
          <w:tcPr>
            <w:tcW w:w="663" w:type="dxa"/>
            <w:shd w:val="clear" w:color="auto" w:fill="auto"/>
          </w:tcPr>
          <w:p w14:paraId="37ED10F9" w14:textId="77777777" w:rsidR="00A445CD" w:rsidRPr="00CA62A7" w:rsidRDefault="00A445CD" w:rsidP="00C80F45">
            <w:pPr>
              <w:spacing w:before="60" w:after="60"/>
              <w:ind w:left="57" w:right="57"/>
            </w:pPr>
          </w:p>
        </w:tc>
        <w:tc>
          <w:tcPr>
            <w:tcW w:w="1545" w:type="dxa"/>
            <w:shd w:val="clear" w:color="auto" w:fill="auto"/>
          </w:tcPr>
          <w:p w14:paraId="1CB0F222" w14:textId="77777777" w:rsidR="00A445CD" w:rsidRPr="00CA62A7" w:rsidRDefault="00A445CD" w:rsidP="00C80F45">
            <w:pPr>
              <w:spacing w:before="60" w:after="60"/>
              <w:ind w:left="57" w:right="57"/>
            </w:pPr>
          </w:p>
        </w:tc>
      </w:tr>
      <w:tr w:rsidR="00A445CD" w:rsidRPr="00CA62A7" w14:paraId="5746C3CD" w14:textId="77777777" w:rsidTr="00C80F45">
        <w:tc>
          <w:tcPr>
            <w:tcW w:w="1121" w:type="dxa"/>
            <w:shd w:val="clear" w:color="auto" w:fill="auto"/>
          </w:tcPr>
          <w:p w14:paraId="4C4C1877" w14:textId="77777777" w:rsidR="00A445CD" w:rsidRPr="00CA62A7" w:rsidRDefault="00A445CD" w:rsidP="00C80F45">
            <w:pPr>
              <w:spacing w:before="60" w:after="60"/>
              <w:ind w:left="57" w:right="57"/>
            </w:pPr>
            <w:r w:rsidRPr="00CA62A7">
              <w:t>3.14.2.3</w:t>
            </w:r>
          </w:p>
        </w:tc>
        <w:tc>
          <w:tcPr>
            <w:tcW w:w="3654" w:type="dxa"/>
            <w:shd w:val="clear" w:color="auto" w:fill="auto"/>
          </w:tcPr>
          <w:p w14:paraId="1E5358FC" w14:textId="77777777" w:rsidR="00A445CD" w:rsidRPr="00CA62A7" w:rsidRDefault="00A445CD" w:rsidP="00C80F45">
            <w:pPr>
              <w:spacing w:before="60" w:after="60"/>
              <w:ind w:left="57" w:right="57"/>
            </w:pPr>
            <w:r w:rsidRPr="00CA62A7">
              <w:t>Pressions minimale et maximale à la dernière phase (kPa)</w:t>
            </w:r>
          </w:p>
        </w:tc>
        <w:tc>
          <w:tcPr>
            <w:tcW w:w="667" w:type="dxa"/>
            <w:shd w:val="clear" w:color="auto" w:fill="auto"/>
          </w:tcPr>
          <w:p w14:paraId="7E898785" w14:textId="77777777" w:rsidR="00A445CD" w:rsidRPr="00CA62A7" w:rsidRDefault="00A445CD" w:rsidP="00C80F45">
            <w:pPr>
              <w:spacing w:before="60" w:after="60"/>
              <w:ind w:left="57" w:right="57"/>
            </w:pPr>
          </w:p>
        </w:tc>
        <w:tc>
          <w:tcPr>
            <w:tcW w:w="662" w:type="dxa"/>
            <w:shd w:val="clear" w:color="auto" w:fill="auto"/>
          </w:tcPr>
          <w:p w14:paraId="7D21008F" w14:textId="77777777" w:rsidR="00A445CD" w:rsidRPr="00CA62A7" w:rsidRDefault="00A445CD" w:rsidP="00C80F45">
            <w:pPr>
              <w:spacing w:before="60" w:after="60"/>
              <w:ind w:left="57" w:right="57"/>
            </w:pPr>
          </w:p>
        </w:tc>
        <w:tc>
          <w:tcPr>
            <w:tcW w:w="663" w:type="dxa"/>
            <w:shd w:val="clear" w:color="auto" w:fill="auto"/>
          </w:tcPr>
          <w:p w14:paraId="761F68E7" w14:textId="77777777" w:rsidR="00A445CD" w:rsidRPr="00CA62A7" w:rsidRDefault="00A445CD" w:rsidP="00C80F45">
            <w:pPr>
              <w:spacing w:before="60" w:after="60"/>
              <w:ind w:left="57" w:right="57"/>
            </w:pPr>
          </w:p>
        </w:tc>
        <w:tc>
          <w:tcPr>
            <w:tcW w:w="662" w:type="dxa"/>
            <w:shd w:val="clear" w:color="auto" w:fill="auto"/>
          </w:tcPr>
          <w:p w14:paraId="2E0868F8" w14:textId="77777777" w:rsidR="00A445CD" w:rsidRPr="00CA62A7" w:rsidRDefault="00A445CD" w:rsidP="00C80F45">
            <w:pPr>
              <w:spacing w:before="60" w:after="60"/>
              <w:ind w:left="57" w:right="57"/>
            </w:pPr>
          </w:p>
        </w:tc>
        <w:tc>
          <w:tcPr>
            <w:tcW w:w="663" w:type="dxa"/>
            <w:shd w:val="clear" w:color="auto" w:fill="auto"/>
          </w:tcPr>
          <w:p w14:paraId="13AFC019" w14:textId="77777777" w:rsidR="00A445CD" w:rsidRPr="00CA62A7" w:rsidRDefault="00A445CD" w:rsidP="00C80F45">
            <w:pPr>
              <w:spacing w:before="60" w:after="60"/>
              <w:ind w:left="57" w:right="57"/>
            </w:pPr>
          </w:p>
        </w:tc>
        <w:tc>
          <w:tcPr>
            <w:tcW w:w="1545" w:type="dxa"/>
            <w:shd w:val="clear" w:color="auto" w:fill="auto"/>
          </w:tcPr>
          <w:p w14:paraId="586935EE" w14:textId="77777777" w:rsidR="00A445CD" w:rsidRPr="00CA62A7" w:rsidRDefault="00A445CD" w:rsidP="00C80F45">
            <w:pPr>
              <w:spacing w:before="60" w:after="60"/>
              <w:ind w:left="57" w:right="57"/>
            </w:pPr>
          </w:p>
        </w:tc>
      </w:tr>
      <w:tr w:rsidR="00A445CD" w:rsidRPr="00CA62A7" w14:paraId="1CB569D8" w14:textId="77777777" w:rsidTr="00C80F45">
        <w:tc>
          <w:tcPr>
            <w:tcW w:w="1121" w:type="dxa"/>
            <w:shd w:val="clear" w:color="auto" w:fill="auto"/>
          </w:tcPr>
          <w:p w14:paraId="50D26F3B" w14:textId="77777777" w:rsidR="00A445CD" w:rsidRPr="00CA62A7" w:rsidRDefault="00A445CD" w:rsidP="00C80F45">
            <w:pPr>
              <w:spacing w:before="60" w:after="60"/>
              <w:ind w:left="57" w:right="57"/>
            </w:pPr>
            <w:r w:rsidRPr="00CA62A7">
              <w:t>3.14.2.4</w:t>
            </w:r>
          </w:p>
        </w:tc>
        <w:tc>
          <w:tcPr>
            <w:tcW w:w="3654" w:type="dxa"/>
            <w:shd w:val="clear" w:color="auto" w:fill="auto"/>
          </w:tcPr>
          <w:p w14:paraId="34020985" w14:textId="77777777" w:rsidR="00A445CD" w:rsidRPr="00CA62A7" w:rsidRDefault="00A445CD" w:rsidP="00C80F45">
            <w:pPr>
              <w:spacing w:before="60" w:after="60"/>
              <w:ind w:left="57" w:right="57"/>
            </w:pPr>
            <w:r w:rsidRPr="00CA62A7">
              <w:t>Nombre de points de réglage principaux :</w:t>
            </w:r>
          </w:p>
        </w:tc>
        <w:tc>
          <w:tcPr>
            <w:tcW w:w="667" w:type="dxa"/>
            <w:shd w:val="clear" w:color="auto" w:fill="auto"/>
          </w:tcPr>
          <w:p w14:paraId="4D33FA0C" w14:textId="77777777" w:rsidR="00A445CD" w:rsidRPr="00CA62A7" w:rsidRDefault="00A445CD" w:rsidP="00C80F45">
            <w:pPr>
              <w:spacing w:before="60" w:after="60"/>
              <w:ind w:left="57" w:right="57"/>
            </w:pPr>
          </w:p>
        </w:tc>
        <w:tc>
          <w:tcPr>
            <w:tcW w:w="662" w:type="dxa"/>
            <w:shd w:val="clear" w:color="auto" w:fill="auto"/>
          </w:tcPr>
          <w:p w14:paraId="5E0C8A2E" w14:textId="77777777" w:rsidR="00A445CD" w:rsidRPr="00CA62A7" w:rsidRDefault="00A445CD" w:rsidP="00C80F45">
            <w:pPr>
              <w:spacing w:before="60" w:after="60"/>
              <w:ind w:left="57" w:right="57"/>
            </w:pPr>
          </w:p>
        </w:tc>
        <w:tc>
          <w:tcPr>
            <w:tcW w:w="663" w:type="dxa"/>
            <w:shd w:val="clear" w:color="auto" w:fill="auto"/>
          </w:tcPr>
          <w:p w14:paraId="221DEF2A" w14:textId="77777777" w:rsidR="00A445CD" w:rsidRPr="00CA62A7" w:rsidRDefault="00A445CD" w:rsidP="00C80F45">
            <w:pPr>
              <w:spacing w:before="60" w:after="60"/>
              <w:ind w:left="57" w:right="57"/>
            </w:pPr>
          </w:p>
        </w:tc>
        <w:tc>
          <w:tcPr>
            <w:tcW w:w="662" w:type="dxa"/>
            <w:shd w:val="clear" w:color="auto" w:fill="auto"/>
          </w:tcPr>
          <w:p w14:paraId="716CD9AC" w14:textId="77777777" w:rsidR="00A445CD" w:rsidRPr="00CA62A7" w:rsidRDefault="00A445CD" w:rsidP="00C80F45">
            <w:pPr>
              <w:spacing w:before="60" w:after="60"/>
              <w:ind w:left="57" w:right="57"/>
            </w:pPr>
          </w:p>
        </w:tc>
        <w:tc>
          <w:tcPr>
            <w:tcW w:w="663" w:type="dxa"/>
            <w:shd w:val="clear" w:color="auto" w:fill="auto"/>
          </w:tcPr>
          <w:p w14:paraId="77E79D42" w14:textId="77777777" w:rsidR="00A445CD" w:rsidRPr="00CA62A7" w:rsidRDefault="00A445CD" w:rsidP="00C80F45">
            <w:pPr>
              <w:spacing w:before="60" w:after="60"/>
              <w:ind w:left="57" w:right="57"/>
            </w:pPr>
          </w:p>
        </w:tc>
        <w:tc>
          <w:tcPr>
            <w:tcW w:w="1545" w:type="dxa"/>
            <w:shd w:val="clear" w:color="auto" w:fill="auto"/>
          </w:tcPr>
          <w:p w14:paraId="0B88DDE6" w14:textId="77777777" w:rsidR="00A445CD" w:rsidRPr="00CA62A7" w:rsidRDefault="00A445CD" w:rsidP="00C80F45">
            <w:pPr>
              <w:spacing w:before="60" w:after="60"/>
              <w:ind w:left="57" w:right="57"/>
            </w:pPr>
          </w:p>
        </w:tc>
      </w:tr>
      <w:tr w:rsidR="00A445CD" w:rsidRPr="00CA62A7" w14:paraId="70AB1EFC" w14:textId="77777777" w:rsidTr="00C80F45">
        <w:tc>
          <w:tcPr>
            <w:tcW w:w="1121" w:type="dxa"/>
            <w:shd w:val="clear" w:color="auto" w:fill="auto"/>
          </w:tcPr>
          <w:p w14:paraId="76AA3A2A" w14:textId="77777777" w:rsidR="00A445CD" w:rsidRPr="00CA62A7" w:rsidRDefault="00A445CD" w:rsidP="00C80F45">
            <w:pPr>
              <w:spacing w:before="60" w:after="60"/>
              <w:ind w:left="57" w:right="57"/>
            </w:pPr>
            <w:r w:rsidRPr="00CA62A7">
              <w:t>3.14.2.5</w:t>
            </w:r>
          </w:p>
        </w:tc>
        <w:tc>
          <w:tcPr>
            <w:tcW w:w="3654" w:type="dxa"/>
            <w:shd w:val="clear" w:color="auto" w:fill="auto"/>
          </w:tcPr>
          <w:p w14:paraId="7B864E06" w14:textId="77777777" w:rsidR="00A445CD" w:rsidRPr="00CA62A7" w:rsidRDefault="00A445CD" w:rsidP="00C80F45">
            <w:pPr>
              <w:spacing w:before="60" w:after="60"/>
              <w:ind w:left="57" w:right="57"/>
            </w:pPr>
            <w:r w:rsidRPr="00CA62A7">
              <w:t>Nombre de points de réglage du ralenti :</w:t>
            </w:r>
          </w:p>
        </w:tc>
        <w:tc>
          <w:tcPr>
            <w:tcW w:w="667" w:type="dxa"/>
            <w:shd w:val="clear" w:color="auto" w:fill="auto"/>
          </w:tcPr>
          <w:p w14:paraId="6A6C2441" w14:textId="77777777" w:rsidR="00A445CD" w:rsidRPr="00CA62A7" w:rsidRDefault="00A445CD" w:rsidP="00C80F45">
            <w:pPr>
              <w:spacing w:before="60" w:after="60"/>
              <w:ind w:left="57" w:right="57"/>
            </w:pPr>
          </w:p>
        </w:tc>
        <w:tc>
          <w:tcPr>
            <w:tcW w:w="662" w:type="dxa"/>
            <w:shd w:val="clear" w:color="auto" w:fill="auto"/>
          </w:tcPr>
          <w:p w14:paraId="51B7B6FE" w14:textId="77777777" w:rsidR="00A445CD" w:rsidRPr="00CA62A7" w:rsidRDefault="00A445CD" w:rsidP="00C80F45">
            <w:pPr>
              <w:spacing w:before="60" w:after="60"/>
              <w:ind w:left="57" w:right="57"/>
            </w:pPr>
          </w:p>
        </w:tc>
        <w:tc>
          <w:tcPr>
            <w:tcW w:w="663" w:type="dxa"/>
            <w:shd w:val="clear" w:color="auto" w:fill="auto"/>
          </w:tcPr>
          <w:p w14:paraId="0FF3FEE6" w14:textId="77777777" w:rsidR="00A445CD" w:rsidRPr="00CA62A7" w:rsidRDefault="00A445CD" w:rsidP="00C80F45">
            <w:pPr>
              <w:spacing w:before="60" w:after="60"/>
              <w:ind w:left="57" w:right="57"/>
            </w:pPr>
          </w:p>
        </w:tc>
        <w:tc>
          <w:tcPr>
            <w:tcW w:w="662" w:type="dxa"/>
            <w:shd w:val="clear" w:color="auto" w:fill="auto"/>
          </w:tcPr>
          <w:p w14:paraId="1E86821E" w14:textId="77777777" w:rsidR="00A445CD" w:rsidRPr="00CA62A7" w:rsidRDefault="00A445CD" w:rsidP="00C80F45">
            <w:pPr>
              <w:spacing w:before="60" w:after="60"/>
              <w:ind w:left="57" w:right="57"/>
            </w:pPr>
          </w:p>
        </w:tc>
        <w:tc>
          <w:tcPr>
            <w:tcW w:w="663" w:type="dxa"/>
            <w:shd w:val="clear" w:color="auto" w:fill="auto"/>
          </w:tcPr>
          <w:p w14:paraId="293A7418" w14:textId="77777777" w:rsidR="00A445CD" w:rsidRPr="00CA62A7" w:rsidRDefault="00A445CD" w:rsidP="00C80F45">
            <w:pPr>
              <w:spacing w:before="60" w:after="60"/>
              <w:ind w:left="57" w:right="57"/>
            </w:pPr>
          </w:p>
        </w:tc>
        <w:tc>
          <w:tcPr>
            <w:tcW w:w="1545" w:type="dxa"/>
            <w:shd w:val="clear" w:color="auto" w:fill="auto"/>
          </w:tcPr>
          <w:p w14:paraId="4284833A" w14:textId="77777777" w:rsidR="00A445CD" w:rsidRPr="00CA62A7" w:rsidRDefault="00A445CD" w:rsidP="00C80F45">
            <w:pPr>
              <w:spacing w:before="60" w:after="60"/>
              <w:ind w:left="57" w:right="57"/>
            </w:pPr>
          </w:p>
        </w:tc>
      </w:tr>
      <w:tr w:rsidR="00A445CD" w:rsidRPr="00CA62A7" w14:paraId="53CE3C13" w14:textId="77777777" w:rsidTr="00C80F45">
        <w:tc>
          <w:tcPr>
            <w:tcW w:w="1121" w:type="dxa"/>
            <w:shd w:val="clear" w:color="auto" w:fill="auto"/>
          </w:tcPr>
          <w:p w14:paraId="6FD09E5C" w14:textId="77777777" w:rsidR="00A445CD" w:rsidRPr="00CA62A7" w:rsidRDefault="00A445CD" w:rsidP="00C80F45">
            <w:pPr>
              <w:spacing w:before="60" w:after="60"/>
              <w:ind w:left="57" w:right="57"/>
            </w:pPr>
            <w:r w:rsidRPr="00CA62A7">
              <w:t>3.14.3</w:t>
            </w:r>
          </w:p>
        </w:tc>
        <w:tc>
          <w:tcPr>
            <w:tcW w:w="3654" w:type="dxa"/>
            <w:shd w:val="clear" w:color="auto" w:fill="auto"/>
          </w:tcPr>
          <w:p w14:paraId="31581028" w14:textId="77777777" w:rsidR="00A445CD" w:rsidRPr="00CA62A7" w:rsidRDefault="00A445CD" w:rsidP="00C80F45">
            <w:pPr>
              <w:spacing w:before="60" w:after="60"/>
              <w:ind w:left="57" w:right="57"/>
            </w:pPr>
            <w:r w:rsidRPr="00CA62A7">
              <w:t>Système d’alimentation : unité de mélange/injection de gaz/injection de liquide/injection directe</w:t>
            </w:r>
          </w:p>
        </w:tc>
        <w:tc>
          <w:tcPr>
            <w:tcW w:w="667" w:type="dxa"/>
            <w:shd w:val="clear" w:color="auto" w:fill="auto"/>
          </w:tcPr>
          <w:p w14:paraId="1A709531" w14:textId="77777777" w:rsidR="00A445CD" w:rsidRPr="00CA62A7" w:rsidRDefault="00A445CD" w:rsidP="00C80F45">
            <w:pPr>
              <w:spacing w:before="60" w:after="60"/>
              <w:ind w:left="57" w:right="57"/>
            </w:pPr>
          </w:p>
        </w:tc>
        <w:tc>
          <w:tcPr>
            <w:tcW w:w="662" w:type="dxa"/>
            <w:shd w:val="clear" w:color="auto" w:fill="auto"/>
          </w:tcPr>
          <w:p w14:paraId="6C18374A" w14:textId="77777777" w:rsidR="00A445CD" w:rsidRPr="00CA62A7" w:rsidRDefault="00A445CD" w:rsidP="00C80F45">
            <w:pPr>
              <w:spacing w:before="60" w:after="60"/>
              <w:ind w:left="57" w:right="57"/>
            </w:pPr>
          </w:p>
        </w:tc>
        <w:tc>
          <w:tcPr>
            <w:tcW w:w="663" w:type="dxa"/>
            <w:shd w:val="clear" w:color="auto" w:fill="auto"/>
          </w:tcPr>
          <w:p w14:paraId="780DFE73" w14:textId="77777777" w:rsidR="00A445CD" w:rsidRPr="00CA62A7" w:rsidRDefault="00A445CD" w:rsidP="00C80F45">
            <w:pPr>
              <w:spacing w:before="60" w:after="60"/>
              <w:ind w:left="57" w:right="57"/>
            </w:pPr>
          </w:p>
        </w:tc>
        <w:tc>
          <w:tcPr>
            <w:tcW w:w="662" w:type="dxa"/>
            <w:shd w:val="clear" w:color="auto" w:fill="auto"/>
          </w:tcPr>
          <w:p w14:paraId="4BE7899F" w14:textId="77777777" w:rsidR="00A445CD" w:rsidRPr="00CA62A7" w:rsidRDefault="00A445CD" w:rsidP="00C80F45">
            <w:pPr>
              <w:spacing w:before="60" w:after="60"/>
              <w:ind w:left="57" w:right="57"/>
            </w:pPr>
          </w:p>
        </w:tc>
        <w:tc>
          <w:tcPr>
            <w:tcW w:w="663" w:type="dxa"/>
            <w:shd w:val="clear" w:color="auto" w:fill="auto"/>
          </w:tcPr>
          <w:p w14:paraId="0C977EBE" w14:textId="77777777" w:rsidR="00A445CD" w:rsidRPr="00CA62A7" w:rsidRDefault="00A445CD" w:rsidP="00C80F45">
            <w:pPr>
              <w:spacing w:before="60" w:after="60"/>
              <w:ind w:left="57" w:right="57"/>
            </w:pPr>
          </w:p>
        </w:tc>
        <w:tc>
          <w:tcPr>
            <w:tcW w:w="1545" w:type="dxa"/>
            <w:shd w:val="clear" w:color="auto" w:fill="auto"/>
          </w:tcPr>
          <w:p w14:paraId="2AE5FAAB" w14:textId="77777777" w:rsidR="00A445CD" w:rsidRPr="00CA62A7" w:rsidRDefault="00A445CD" w:rsidP="00C80F45">
            <w:pPr>
              <w:spacing w:before="60" w:after="60"/>
              <w:ind w:left="57" w:right="57"/>
            </w:pPr>
          </w:p>
        </w:tc>
      </w:tr>
      <w:tr w:rsidR="00A445CD" w:rsidRPr="00CA62A7" w14:paraId="67002701" w14:textId="77777777" w:rsidTr="00C80F45">
        <w:tc>
          <w:tcPr>
            <w:tcW w:w="1121" w:type="dxa"/>
            <w:shd w:val="clear" w:color="auto" w:fill="auto"/>
          </w:tcPr>
          <w:p w14:paraId="29E38975" w14:textId="77777777" w:rsidR="00A445CD" w:rsidRPr="00CA62A7" w:rsidRDefault="00A445CD" w:rsidP="00C80F45">
            <w:pPr>
              <w:spacing w:before="60" w:after="60"/>
              <w:ind w:left="57" w:right="57"/>
            </w:pPr>
            <w:r w:rsidRPr="00CA62A7">
              <w:t>3.14.3.1</w:t>
            </w:r>
          </w:p>
        </w:tc>
        <w:tc>
          <w:tcPr>
            <w:tcW w:w="3654" w:type="dxa"/>
            <w:shd w:val="clear" w:color="auto" w:fill="auto"/>
          </w:tcPr>
          <w:p w14:paraId="191D1E34" w14:textId="77777777" w:rsidR="00A445CD" w:rsidRPr="00CA62A7" w:rsidRDefault="00A445CD" w:rsidP="00C80F45">
            <w:pPr>
              <w:spacing w:before="60" w:after="60"/>
              <w:ind w:left="57" w:right="57"/>
            </w:pPr>
            <w:r w:rsidRPr="00CA62A7">
              <w:t>Régulation du mélange</w:t>
            </w:r>
          </w:p>
        </w:tc>
        <w:tc>
          <w:tcPr>
            <w:tcW w:w="667" w:type="dxa"/>
            <w:shd w:val="clear" w:color="auto" w:fill="auto"/>
          </w:tcPr>
          <w:p w14:paraId="0D1C7C6C" w14:textId="77777777" w:rsidR="00A445CD" w:rsidRPr="00CA62A7" w:rsidRDefault="00A445CD" w:rsidP="00C80F45">
            <w:pPr>
              <w:spacing w:before="60" w:after="60"/>
              <w:ind w:left="57" w:right="57"/>
            </w:pPr>
          </w:p>
        </w:tc>
        <w:tc>
          <w:tcPr>
            <w:tcW w:w="662" w:type="dxa"/>
            <w:shd w:val="clear" w:color="auto" w:fill="auto"/>
          </w:tcPr>
          <w:p w14:paraId="18DDF24F" w14:textId="77777777" w:rsidR="00A445CD" w:rsidRPr="00CA62A7" w:rsidRDefault="00A445CD" w:rsidP="00C80F45">
            <w:pPr>
              <w:spacing w:before="60" w:after="60"/>
              <w:ind w:left="57" w:right="57"/>
            </w:pPr>
          </w:p>
        </w:tc>
        <w:tc>
          <w:tcPr>
            <w:tcW w:w="663" w:type="dxa"/>
            <w:shd w:val="clear" w:color="auto" w:fill="auto"/>
          </w:tcPr>
          <w:p w14:paraId="15A58796" w14:textId="77777777" w:rsidR="00A445CD" w:rsidRPr="00CA62A7" w:rsidRDefault="00A445CD" w:rsidP="00C80F45">
            <w:pPr>
              <w:spacing w:before="60" w:after="60"/>
              <w:ind w:left="57" w:right="57"/>
            </w:pPr>
          </w:p>
        </w:tc>
        <w:tc>
          <w:tcPr>
            <w:tcW w:w="662" w:type="dxa"/>
            <w:shd w:val="clear" w:color="auto" w:fill="auto"/>
          </w:tcPr>
          <w:p w14:paraId="0A4F3287" w14:textId="77777777" w:rsidR="00A445CD" w:rsidRPr="00CA62A7" w:rsidRDefault="00A445CD" w:rsidP="00C80F45">
            <w:pPr>
              <w:spacing w:before="60" w:after="60"/>
              <w:ind w:left="57" w:right="57"/>
            </w:pPr>
          </w:p>
        </w:tc>
        <w:tc>
          <w:tcPr>
            <w:tcW w:w="663" w:type="dxa"/>
            <w:shd w:val="clear" w:color="auto" w:fill="auto"/>
          </w:tcPr>
          <w:p w14:paraId="1B521EE4" w14:textId="77777777" w:rsidR="00A445CD" w:rsidRPr="00CA62A7" w:rsidRDefault="00A445CD" w:rsidP="00C80F45">
            <w:pPr>
              <w:spacing w:before="60" w:after="60"/>
              <w:ind w:left="57" w:right="57"/>
            </w:pPr>
          </w:p>
        </w:tc>
        <w:tc>
          <w:tcPr>
            <w:tcW w:w="1545" w:type="dxa"/>
            <w:shd w:val="clear" w:color="auto" w:fill="auto"/>
          </w:tcPr>
          <w:p w14:paraId="3877CCFF" w14:textId="77777777" w:rsidR="00A445CD" w:rsidRPr="00CA62A7" w:rsidRDefault="00A445CD" w:rsidP="00C80F45">
            <w:pPr>
              <w:spacing w:before="60" w:after="60"/>
              <w:ind w:left="57" w:right="57"/>
            </w:pPr>
          </w:p>
        </w:tc>
      </w:tr>
      <w:tr w:rsidR="00A445CD" w:rsidRPr="00CA62A7" w14:paraId="17B447D2" w14:textId="77777777" w:rsidTr="00C80F45">
        <w:tc>
          <w:tcPr>
            <w:tcW w:w="1121" w:type="dxa"/>
            <w:shd w:val="clear" w:color="auto" w:fill="auto"/>
          </w:tcPr>
          <w:p w14:paraId="0BE53F70" w14:textId="77777777" w:rsidR="00A445CD" w:rsidRPr="00CA62A7" w:rsidRDefault="00A445CD" w:rsidP="00C80F45">
            <w:pPr>
              <w:spacing w:before="60" w:after="60"/>
              <w:ind w:left="57" w:right="57"/>
            </w:pPr>
            <w:r w:rsidRPr="00CA62A7">
              <w:t>3.14.3.1.1</w:t>
            </w:r>
          </w:p>
        </w:tc>
        <w:tc>
          <w:tcPr>
            <w:tcW w:w="3654" w:type="dxa"/>
            <w:shd w:val="clear" w:color="auto" w:fill="auto"/>
          </w:tcPr>
          <w:p w14:paraId="74BF58A4" w14:textId="77777777" w:rsidR="00A445CD" w:rsidRPr="00CA62A7" w:rsidRDefault="00A445CD" w:rsidP="00C80F45">
            <w:pPr>
              <w:spacing w:before="60" w:after="60"/>
              <w:ind w:left="57" w:right="57"/>
            </w:pPr>
            <w:r w:rsidRPr="00CA62A7">
              <w:t>Description du moteur et/ou schéma et dessins :</w:t>
            </w:r>
          </w:p>
        </w:tc>
        <w:tc>
          <w:tcPr>
            <w:tcW w:w="667" w:type="dxa"/>
            <w:shd w:val="clear" w:color="auto" w:fill="auto"/>
          </w:tcPr>
          <w:p w14:paraId="6BB88B2E" w14:textId="77777777" w:rsidR="00A445CD" w:rsidRPr="00CA62A7" w:rsidRDefault="00A445CD" w:rsidP="00C80F45">
            <w:pPr>
              <w:spacing w:before="60" w:after="60"/>
              <w:ind w:left="57" w:right="57"/>
            </w:pPr>
          </w:p>
        </w:tc>
        <w:tc>
          <w:tcPr>
            <w:tcW w:w="662" w:type="dxa"/>
            <w:shd w:val="clear" w:color="auto" w:fill="auto"/>
          </w:tcPr>
          <w:p w14:paraId="21C04A71" w14:textId="77777777" w:rsidR="00A445CD" w:rsidRPr="00CA62A7" w:rsidRDefault="00A445CD" w:rsidP="00C80F45">
            <w:pPr>
              <w:spacing w:before="60" w:after="60"/>
              <w:ind w:left="57" w:right="57"/>
            </w:pPr>
          </w:p>
        </w:tc>
        <w:tc>
          <w:tcPr>
            <w:tcW w:w="663" w:type="dxa"/>
            <w:shd w:val="clear" w:color="auto" w:fill="auto"/>
          </w:tcPr>
          <w:p w14:paraId="68F485B9" w14:textId="77777777" w:rsidR="00A445CD" w:rsidRPr="00CA62A7" w:rsidRDefault="00A445CD" w:rsidP="00C80F45">
            <w:pPr>
              <w:spacing w:before="60" w:after="60"/>
              <w:ind w:left="57" w:right="57"/>
            </w:pPr>
          </w:p>
        </w:tc>
        <w:tc>
          <w:tcPr>
            <w:tcW w:w="662" w:type="dxa"/>
            <w:shd w:val="clear" w:color="auto" w:fill="auto"/>
          </w:tcPr>
          <w:p w14:paraId="07BAFEA6" w14:textId="77777777" w:rsidR="00A445CD" w:rsidRPr="00CA62A7" w:rsidRDefault="00A445CD" w:rsidP="00C80F45">
            <w:pPr>
              <w:spacing w:before="60" w:after="60"/>
              <w:ind w:left="57" w:right="57"/>
            </w:pPr>
          </w:p>
        </w:tc>
        <w:tc>
          <w:tcPr>
            <w:tcW w:w="663" w:type="dxa"/>
            <w:shd w:val="clear" w:color="auto" w:fill="auto"/>
          </w:tcPr>
          <w:p w14:paraId="2BC7E41F" w14:textId="77777777" w:rsidR="00A445CD" w:rsidRPr="00CA62A7" w:rsidRDefault="00A445CD" w:rsidP="00C80F45">
            <w:pPr>
              <w:spacing w:before="60" w:after="60"/>
              <w:ind w:left="57" w:right="57"/>
            </w:pPr>
          </w:p>
        </w:tc>
        <w:tc>
          <w:tcPr>
            <w:tcW w:w="1545" w:type="dxa"/>
            <w:shd w:val="clear" w:color="auto" w:fill="auto"/>
          </w:tcPr>
          <w:p w14:paraId="2E874D7C" w14:textId="77777777" w:rsidR="00A445CD" w:rsidRPr="00CA62A7" w:rsidRDefault="00A445CD" w:rsidP="00C80F45">
            <w:pPr>
              <w:spacing w:before="60" w:after="60"/>
              <w:ind w:left="57" w:right="57"/>
            </w:pPr>
          </w:p>
        </w:tc>
      </w:tr>
      <w:tr w:rsidR="00A445CD" w:rsidRPr="00CA62A7" w14:paraId="2F0C8EFA" w14:textId="77777777" w:rsidTr="00C80F45">
        <w:tc>
          <w:tcPr>
            <w:tcW w:w="1121" w:type="dxa"/>
            <w:shd w:val="clear" w:color="auto" w:fill="auto"/>
          </w:tcPr>
          <w:p w14:paraId="7A33F87C" w14:textId="77777777" w:rsidR="00A445CD" w:rsidRPr="00CA62A7" w:rsidRDefault="00A445CD" w:rsidP="00C80F45">
            <w:pPr>
              <w:spacing w:before="60" w:after="60"/>
              <w:ind w:left="57" w:right="57"/>
            </w:pPr>
            <w:r w:rsidRPr="00CA62A7">
              <w:t>3.14.4</w:t>
            </w:r>
          </w:p>
        </w:tc>
        <w:tc>
          <w:tcPr>
            <w:tcW w:w="3654" w:type="dxa"/>
            <w:shd w:val="clear" w:color="auto" w:fill="auto"/>
          </w:tcPr>
          <w:p w14:paraId="36D0ABE7" w14:textId="77777777" w:rsidR="00A445CD" w:rsidRPr="00CA62A7" w:rsidRDefault="00A445CD" w:rsidP="00C80F45">
            <w:pPr>
              <w:spacing w:before="60" w:after="60"/>
              <w:ind w:left="57" w:right="57"/>
            </w:pPr>
            <w:r w:rsidRPr="00CA62A7">
              <w:t>Unité de mélange</w:t>
            </w:r>
          </w:p>
        </w:tc>
        <w:tc>
          <w:tcPr>
            <w:tcW w:w="667" w:type="dxa"/>
            <w:shd w:val="clear" w:color="auto" w:fill="auto"/>
          </w:tcPr>
          <w:p w14:paraId="7E5F8452" w14:textId="77777777" w:rsidR="00A445CD" w:rsidRPr="00CA62A7" w:rsidRDefault="00A445CD" w:rsidP="00C80F45">
            <w:pPr>
              <w:spacing w:before="60" w:after="60"/>
              <w:ind w:left="57" w:right="57"/>
            </w:pPr>
          </w:p>
        </w:tc>
        <w:tc>
          <w:tcPr>
            <w:tcW w:w="662" w:type="dxa"/>
            <w:shd w:val="clear" w:color="auto" w:fill="auto"/>
          </w:tcPr>
          <w:p w14:paraId="316441F7" w14:textId="77777777" w:rsidR="00A445CD" w:rsidRPr="00CA62A7" w:rsidRDefault="00A445CD" w:rsidP="00C80F45">
            <w:pPr>
              <w:spacing w:before="60" w:after="60"/>
              <w:ind w:left="57" w:right="57"/>
            </w:pPr>
          </w:p>
        </w:tc>
        <w:tc>
          <w:tcPr>
            <w:tcW w:w="663" w:type="dxa"/>
            <w:shd w:val="clear" w:color="auto" w:fill="auto"/>
          </w:tcPr>
          <w:p w14:paraId="6E436417" w14:textId="77777777" w:rsidR="00A445CD" w:rsidRPr="00CA62A7" w:rsidRDefault="00A445CD" w:rsidP="00C80F45">
            <w:pPr>
              <w:spacing w:before="60" w:after="60"/>
              <w:ind w:left="57" w:right="57"/>
            </w:pPr>
          </w:p>
        </w:tc>
        <w:tc>
          <w:tcPr>
            <w:tcW w:w="662" w:type="dxa"/>
            <w:shd w:val="clear" w:color="auto" w:fill="auto"/>
          </w:tcPr>
          <w:p w14:paraId="2A63AB83" w14:textId="77777777" w:rsidR="00A445CD" w:rsidRPr="00CA62A7" w:rsidRDefault="00A445CD" w:rsidP="00C80F45">
            <w:pPr>
              <w:spacing w:before="60" w:after="60"/>
              <w:ind w:left="57" w:right="57"/>
            </w:pPr>
          </w:p>
        </w:tc>
        <w:tc>
          <w:tcPr>
            <w:tcW w:w="663" w:type="dxa"/>
            <w:shd w:val="clear" w:color="auto" w:fill="auto"/>
          </w:tcPr>
          <w:p w14:paraId="4CB77C75" w14:textId="77777777" w:rsidR="00A445CD" w:rsidRPr="00CA62A7" w:rsidRDefault="00A445CD" w:rsidP="00C80F45">
            <w:pPr>
              <w:spacing w:before="60" w:after="60"/>
              <w:ind w:left="57" w:right="57"/>
            </w:pPr>
          </w:p>
        </w:tc>
        <w:tc>
          <w:tcPr>
            <w:tcW w:w="1545" w:type="dxa"/>
            <w:shd w:val="clear" w:color="auto" w:fill="auto"/>
          </w:tcPr>
          <w:p w14:paraId="362E735D" w14:textId="77777777" w:rsidR="00A445CD" w:rsidRPr="00CA62A7" w:rsidRDefault="00A445CD" w:rsidP="00C80F45">
            <w:pPr>
              <w:spacing w:before="60" w:after="60"/>
              <w:ind w:left="57" w:right="57"/>
            </w:pPr>
          </w:p>
        </w:tc>
      </w:tr>
      <w:tr w:rsidR="00A445CD" w:rsidRPr="00CA62A7" w14:paraId="5DBD37B6" w14:textId="77777777" w:rsidTr="00C80F45">
        <w:tc>
          <w:tcPr>
            <w:tcW w:w="1121" w:type="dxa"/>
            <w:shd w:val="clear" w:color="auto" w:fill="auto"/>
          </w:tcPr>
          <w:p w14:paraId="0FD5DEA5" w14:textId="77777777" w:rsidR="00A445CD" w:rsidRPr="00CA62A7" w:rsidRDefault="00A445CD" w:rsidP="00C80F45">
            <w:pPr>
              <w:spacing w:before="60" w:after="60"/>
              <w:ind w:left="57" w:right="57"/>
            </w:pPr>
            <w:r w:rsidRPr="00CA62A7">
              <w:t>3.14.4.1</w:t>
            </w:r>
          </w:p>
        </w:tc>
        <w:tc>
          <w:tcPr>
            <w:tcW w:w="3654" w:type="dxa"/>
            <w:shd w:val="clear" w:color="auto" w:fill="auto"/>
          </w:tcPr>
          <w:p w14:paraId="1ACB20E8" w14:textId="77777777" w:rsidR="00A445CD" w:rsidRPr="00CA62A7" w:rsidRDefault="00A445CD" w:rsidP="00C80F45">
            <w:pPr>
              <w:spacing w:before="60" w:after="60"/>
              <w:ind w:left="57" w:right="57"/>
            </w:pPr>
            <w:r w:rsidRPr="00CA62A7">
              <w:t>Nombre :</w:t>
            </w:r>
          </w:p>
        </w:tc>
        <w:tc>
          <w:tcPr>
            <w:tcW w:w="667" w:type="dxa"/>
            <w:shd w:val="clear" w:color="auto" w:fill="auto"/>
          </w:tcPr>
          <w:p w14:paraId="7DBA2A43" w14:textId="77777777" w:rsidR="00A445CD" w:rsidRPr="00CA62A7" w:rsidRDefault="00A445CD" w:rsidP="00C80F45">
            <w:pPr>
              <w:spacing w:before="60" w:after="60"/>
              <w:ind w:left="57" w:right="57"/>
            </w:pPr>
          </w:p>
        </w:tc>
        <w:tc>
          <w:tcPr>
            <w:tcW w:w="662" w:type="dxa"/>
            <w:shd w:val="clear" w:color="auto" w:fill="auto"/>
          </w:tcPr>
          <w:p w14:paraId="69F43F34" w14:textId="77777777" w:rsidR="00A445CD" w:rsidRPr="00CA62A7" w:rsidRDefault="00A445CD" w:rsidP="00C80F45">
            <w:pPr>
              <w:spacing w:before="60" w:after="60"/>
              <w:ind w:left="57" w:right="57"/>
            </w:pPr>
          </w:p>
        </w:tc>
        <w:tc>
          <w:tcPr>
            <w:tcW w:w="663" w:type="dxa"/>
            <w:shd w:val="clear" w:color="auto" w:fill="auto"/>
          </w:tcPr>
          <w:p w14:paraId="5A299943" w14:textId="77777777" w:rsidR="00A445CD" w:rsidRPr="00CA62A7" w:rsidRDefault="00A445CD" w:rsidP="00C80F45">
            <w:pPr>
              <w:spacing w:before="60" w:after="60"/>
              <w:ind w:left="57" w:right="57"/>
            </w:pPr>
          </w:p>
        </w:tc>
        <w:tc>
          <w:tcPr>
            <w:tcW w:w="662" w:type="dxa"/>
            <w:shd w:val="clear" w:color="auto" w:fill="auto"/>
          </w:tcPr>
          <w:p w14:paraId="08E98459" w14:textId="77777777" w:rsidR="00A445CD" w:rsidRPr="00CA62A7" w:rsidRDefault="00A445CD" w:rsidP="00C80F45">
            <w:pPr>
              <w:spacing w:before="60" w:after="60"/>
              <w:ind w:left="57" w:right="57"/>
            </w:pPr>
          </w:p>
        </w:tc>
        <w:tc>
          <w:tcPr>
            <w:tcW w:w="663" w:type="dxa"/>
            <w:shd w:val="clear" w:color="auto" w:fill="auto"/>
          </w:tcPr>
          <w:p w14:paraId="0186F81E" w14:textId="77777777" w:rsidR="00A445CD" w:rsidRPr="00CA62A7" w:rsidRDefault="00A445CD" w:rsidP="00C80F45">
            <w:pPr>
              <w:spacing w:before="60" w:after="60"/>
              <w:ind w:left="57" w:right="57"/>
            </w:pPr>
          </w:p>
        </w:tc>
        <w:tc>
          <w:tcPr>
            <w:tcW w:w="1545" w:type="dxa"/>
            <w:shd w:val="clear" w:color="auto" w:fill="auto"/>
          </w:tcPr>
          <w:p w14:paraId="31E949B3" w14:textId="77777777" w:rsidR="00A445CD" w:rsidRPr="00CA62A7" w:rsidRDefault="00A445CD" w:rsidP="00C80F45">
            <w:pPr>
              <w:spacing w:before="60" w:after="60"/>
              <w:ind w:left="57" w:right="57"/>
            </w:pPr>
          </w:p>
        </w:tc>
      </w:tr>
      <w:tr w:rsidR="00A445CD" w:rsidRPr="00CA62A7" w14:paraId="6549BEA9" w14:textId="77777777" w:rsidTr="00C80F45">
        <w:tc>
          <w:tcPr>
            <w:tcW w:w="1121" w:type="dxa"/>
            <w:shd w:val="clear" w:color="auto" w:fill="auto"/>
          </w:tcPr>
          <w:p w14:paraId="3F0F24BC" w14:textId="77777777" w:rsidR="00A445CD" w:rsidRPr="00CA62A7" w:rsidRDefault="00A445CD" w:rsidP="00C80F45">
            <w:pPr>
              <w:spacing w:before="60" w:after="60"/>
              <w:ind w:left="57" w:right="57"/>
            </w:pPr>
            <w:r w:rsidRPr="00CA62A7">
              <w:t>3.14.4.2</w:t>
            </w:r>
          </w:p>
        </w:tc>
        <w:tc>
          <w:tcPr>
            <w:tcW w:w="3654" w:type="dxa"/>
            <w:shd w:val="clear" w:color="auto" w:fill="auto"/>
          </w:tcPr>
          <w:p w14:paraId="430119C3" w14:textId="77777777" w:rsidR="00A445CD" w:rsidRPr="00CA62A7" w:rsidRDefault="00A445CD" w:rsidP="00C80F45">
            <w:pPr>
              <w:spacing w:before="60" w:after="60"/>
              <w:ind w:left="57" w:right="57"/>
            </w:pPr>
            <w:r w:rsidRPr="00CA62A7">
              <w:t>Type(s) :</w:t>
            </w:r>
          </w:p>
        </w:tc>
        <w:tc>
          <w:tcPr>
            <w:tcW w:w="667" w:type="dxa"/>
            <w:shd w:val="clear" w:color="auto" w:fill="auto"/>
          </w:tcPr>
          <w:p w14:paraId="1C462309" w14:textId="77777777" w:rsidR="00A445CD" w:rsidRPr="00CA62A7" w:rsidRDefault="00A445CD" w:rsidP="00C80F45">
            <w:pPr>
              <w:spacing w:before="60" w:after="60"/>
              <w:ind w:left="57" w:right="57"/>
            </w:pPr>
          </w:p>
        </w:tc>
        <w:tc>
          <w:tcPr>
            <w:tcW w:w="662" w:type="dxa"/>
            <w:shd w:val="clear" w:color="auto" w:fill="auto"/>
          </w:tcPr>
          <w:p w14:paraId="49BAD7E7" w14:textId="77777777" w:rsidR="00A445CD" w:rsidRPr="00CA62A7" w:rsidRDefault="00A445CD" w:rsidP="00C80F45">
            <w:pPr>
              <w:spacing w:before="60" w:after="60"/>
              <w:ind w:left="57" w:right="57"/>
            </w:pPr>
          </w:p>
        </w:tc>
        <w:tc>
          <w:tcPr>
            <w:tcW w:w="663" w:type="dxa"/>
            <w:shd w:val="clear" w:color="auto" w:fill="auto"/>
          </w:tcPr>
          <w:p w14:paraId="1FF98546" w14:textId="77777777" w:rsidR="00A445CD" w:rsidRPr="00CA62A7" w:rsidRDefault="00A445CD" w:rsidP="00C80F45">
            <w:pPr>
              <w:spacing w:before="60" w:after="60"/>
              <w:ind w:left="57" w:right="57"/>
            </w:pPr>
          </w:p>
        </w:tc>
        <w:tc>
          <w:tcPr>
            <w:tcW w:w="662" w:type="dxa"/>
            <w:shd w:val="clear" w:color="auto" w:fill="auto"/>
          </w:tcPr>
          <w:p w14:paraId="427A856D" w14:textId="77777777" w:rsidR="00A445CD" w:rsidRPr="00CA62A7" w:rsidRDefault="00A445CD" w:rsidP="00C80F45">
            <w:pPr>
              <w:spacing w:before="60" w:after="60"/>
              <w:ind w:left="57" w:right="57"/>
            </w:pPr>
          </w:p>
        </w:tc>
        <w:tc>
          <w:tcPr>
            <w:tcW w:w="663" w:type="dxa"/>
            <w:shd w:val="clear" w:color="auto" w:fill="auto"/>
          </w:tcPr>
          <w:p w14:paraId="715D8CDF" w14:textId="77777777" w:rsidR="00A445CD" w:rsidRPr="00CA62A7" w:rsidRDefault="00A445CD" w:rsidP="00C80F45">
            <w:pPr>
              <w:spacing w:before="60" w:after="60"/>
              <w:ind w:left="57" w:right="57"/>
            </w:pPr>
          </w:p>
        </w:tc>
        <w:tc>
          <w:tcPr>
            <w:tcW w:w="1545" w:type="dxa"/>
            <w:shd w:val="clear" w:color="auto" w:fill="auto"/>
          </w:tcPr>
          <w:p w14:paraId="2CF244E5" w14:textId="77777777" w:rsidR="00A445CD" w:rsidRPr="00CA62A7" w:rsidRDefault="00A445CD" w:rsidP="00C80F45">
            <w:pPr>
              <w:spacing w:before="60" w:after="60"/>
              <w:ind w:left="57" w:right="57"/>
            </w:pPr>
          </w:p>
        </w:tc>
      </w:tr>
      <w:tr w:rsidR="00A445CD" w:rsidRPr="00CA62A7" w14:paraId="26A48E9D" w14:textId="77777777" w:rsidTr="00C80F45">
        <w:tc>
          <w:tcPr>
            <w:tcW w:w="1121" w:type="dxa"/>
            <w:shd w:val="clear" w:color="auto" w:fill="auto"/>
          </w:tcPr>
          <w:p w14:paraId="59243F72" w14:textId="77777777" w:rsidR="00A445CD" w:rsidRPr="00CA62A7" w:rsidRDefault="00A445CD" w:rsidP="00C80F45">
            <w:pPr>
              <w:spacing w:before="60" w:after="60"/>
              <w:ind w:left="57" w:right="57"/>
            </w:pPr>
            <w:r w:rsidRPr="00CA62A7">
              <w:t>3.14.4.3</w:t>
            </w:r>
          </w:p>
        </w:tc>
        <w:tc>
          <w:tcPr>
            <w:tcW w:w="3654" w:type="dxa"/>
            <w:shd w:val="clear" w:color="auto" w:fill="auto"/>
          </w:tcPr>
          <w:p w14:paraId="5EA2E163" w14:textId="77777777" w:rsidR="00A445CD" w:rsidRPr="00CA62A7" w:rsidRDefault="00A445CD" w:rsidP="00C80F45">
            <w:pPr>
              <w:spacing w:before="60" w:after="60"/>
              <w:ind w:left="57" w:right="57"/>
            </w:pPr>
            <w:r w:rsidRPr="00CA62A7">
              <w:t>Emplacement :</w:t>
            </w:r>
          </w:p>
        </w:tc>
        <w:tc>
          <w:tcPr>
            <w:tcW w:w="667" w:type="dxa"/>
            <w:shd w:val="clear" w:color="auto" w:fill="auto"/>
          </w:tcPr>
          <w:p w14:paraId="29AD7F2A" w14:textId="77777777" w:rsidR="00A445CD" w:rsidRPr="00CA62A7" w:rsidRDefault="00A445CD" w:rsidP="00C80F45">
            <w:pPr>
              <w:spacing w:before="60" w:after="60"/>
              <w:ind w:left="57" w:right="57"/>
            </w:pPr>
          </w:p>
        </w:tc>
        <w:tc>
          <w:tcPr>
            <w:tcW w:w="662" w:type="dxa"/>
            <w:shd w:val="clear" w:color="auto" w:fill="auto"/>
          </w:tcPr>
          <w:p w14:paraId="7FF42CD2" w14:textId="77777777" w:rsidR="00A445CD" w:rsidRPr="00CA62A7" w:rsidRDefault="00A445CD" w:rsidP="00C80F45">
            <w:pPr>
              <w:spacing w:before="60" w:after="60"/>
              <w:ind w:left="57" w:right="57"/>
            </w:pPr>
          </w:p>
        </w:tc>
        <w:tc>
          <w:tcPr>
            <w:tcW w:w="663" w:type="dxa"/>
            <w:shd w:val="clear" w:color="auto" w:fill="auto"/>
          </w:tcPr>
          <w:p w14:paraId="556867D4" w14:textId="77777777" w:rsidR="00A445CD" w:rsidRPr="00CA62A7" w:rsidRDefault="00A445CD" w:rsidP="00C80F45">
            <w:pPr>
              <w:spacing w:before="60" w:after="60"/>
              <w:ind w:left="57" w:right="57"/>
            </w:pPr>
          </w:p>
        </w:tc>
        <w:tc>
          <w:tcPr>
            <w:tcW w:w="662" w:type="dxa"/>
            <w:shd w:val="clear" w:color="auto" w:fill="auto"/>
          </w:tcPr>
          <w:p w14:paraId="21640D74" w14:textId="77777777" w:rsidR="00A445CD" w:rsidRPr="00CA62A7" w:rsidRDefault="00A445CD" w:rsidP="00C80F45">
            <w:pPr>
              <w:spacing w:before="60" w:after="60"/>
              <w:ind w:left="57" w:right="57"/>
            </w:pPr>
          </w:p>
        </w:tc>
        <w:tc>
          <w:tcPr>
            <w:tcW w:w="663" w:type="dxa"/>
            <w:shd w:val="clear" w:color="auto" w:fill="auto"/>
          </w:tcPr>
          <w:p w14:paraId="1664E207" w14:textId="77777777" w:rsidR="00A445CD" w:rsidRPr="00CA62A7" w:rsidRDefault="00A445CD" w:rsidP="00C80F45">
            <w:pPr>
              <w:spacing w:before="60" w:after="60"/>
              <w:ind w:left="57" w:right="57"/>
            </w:pPr>
          </w:p>
        </w:tc>
        <w:tc>
          <w:tcPr>
            <w:tcW w:w="1545" w:type="dxa"/>
            <w:shd w:val="clear" w:color="auto" w:fill="auto"/>
          </w:tcPr>
          <w:p w14:paraId="373FD393" w14:textId="77777777" w:rsidR="00A445CD" w:rsidRPr="00CA62A7" w:rsidRDefault="00A445CD" w:rsidP="00C80F45">
            <w:pPr>
              <w:spacing w:before="60" w:after="60"/>
              <w:ind w:left="57" w:right="57"/>
            </w:pPr>
          </w:p>
        </w:tc>
      </w:tr>
      <w:tr w:rsidR="00A445CD" w:rsidRPr="00CA62A7" w14:paraId="7C7E8F5B" w14:textId="77777777" w:rsidTr="00C80F45">
        <w:tc>
          <w:tcPr>
            <w:tcW w:w="1121" w:type="dxa"/>
            <w:shd w:val="clear" w:color="auto" w:fill="auto"/>
          </w:tcPr>
          <w:p w14:paraId="11FFD935" w14:textId="77777777" w:rsidR="00A445CD" w:rsidRPr="00CA62A7" w:rsidRDefault="00A445CD" w:rsidP="00C80F45">
            <w:pPr>
              <w:spacing w:before="60" w:after="60"/>
              <w:ind w:left="57" w:right="57"/>
            </w:pPr>
            <w:r w:rsidRPr="00CA62A7">
              <w:t>3.14.4.4</w:t>
            </w:r>
          </w:p>
        </w:tc>
        <w:tc>
          <w:tcPr>
            <w:tcW w:w="3654" w:type="dxa"/>
            <w:shd w:val="clear" w:color="auto" w:fill="auto"/>
          </w:tcPr>
          <w:p w14:paraId="1F3C7443" w14:textId="77777777" w:rsidR="00A445CD" w:rsidRPr="00CA62A7" w:rsidRDefault="00A445CD" w:rsidP="00C80F45">
            <w:pPr>
              <w:spacing w:before="60" w:after="60"/>
              <w:ind w:left="57" w:right="57"/>
            </w:pPr>
            <w:r w:rsidRPr="00CA62A7">
              <w:t>Possibilités de réglage :</w:t>
            </w:r>
          </w:p>
        </w:tc>
        <w:tc>
          <w:tcPr>
            <w:tcW w:w="667" w:type="dxa"/>
            <w:shd w:val="clear" w:color="auto" w:fill="auto"/>
          </w:tcPr>
          <w:p w14:paraId="6D44F60B" w14:textId="77777777" w:rsidR="00A445CD" w:rsidRPr="00CA62A7" w:rsidRDefault="00A445CD" w:rsidP="00C80F45">
            <w:pPr>
              <w:spacing w:before="60" w:after="60"/>
              <w:ind w:left="57" w:right="57"/>
            </w:pPr>
          </w:p>
        </w:tc>
        <w:tc>
          <w:tcPr>
            <w:tcW w:w="662" w:type="dxa"/>
            <w:shd w:val="clear" w:color="auto" w:fill="auto"/>
          </w:tcPr>
          <w:p w14:paraId="099FFDAF" w14:textId="77777777" w:rsidR="00A445CD" w:rsidRPr="00CA62A7" w:rsidRDefault="00A445CD" w:rsidP="00C80F45">
            <w:pPr>
              <w:spacing w:before="60" w:after="60"/>
              <w:ind w:left="57" w:right="57"/>
            </w:pPr>
          </w:p>
        </w:tc>
        <w:tc>
          <w:tcPr>
            <w:tcW w:w="663" w:type="dxa"/>
            <w:shd w:val="clear" w:color="auto" w:fill="auto"/>
          </w:tcPr>
          <w:p w14:paraId="59D3D573" w14:textId="77777777" w:rsidR="00A445CD" w:rsidRPr="00CA62A7" w:rsidRDefault="00A445CD" w:rsidP="00C80F45">
            <w:pPr>
              <w:spacing w:before="60" w:after="60"/>
              <w:ind w:left="57" w:right="57"/>
            </w:pPr>
          </w:p>
        </w:tc>
        <w:tc>
          <w:tcPr>
            <w:tcW w:w="662" w:type="dxa"/>
            <w:shd w:val="clear" w:color="auto" w:fill="auto"/>
          </w:tcPr>
          <w:p w14:paraId="2EB0836E" w14:textId="77777777" w:rsidR="00A445CD" w:rsidRPr="00CA62A7" w:rsidRDefault="00A445CD" w:rsidP="00C80F45">
            <w:pPr>
              <w:spacing w:before="60" w:after="60"/>
              <w:ind w:left="57" w:right="57"/>
            </w:pPr>
          </w:p>
        </w:tc>
        <w:tc>
          <w:tcPr>
            <w:tcW w:w="663" w:type="dxa"/>
            <w:shd w:val="clear" w:color="auto" w:fill="auto"/>
          </w:tcPr>
          <w:p w14:paraId="44AEE6F5" w14:textId="77777777" w:rsidR="00A445CD" w:rsidRPr="00CA62A7" w:rsidRDefault="00A445CD" w:rsidP="00C80F45">
            <w:pPr>
              <w:spacing w:before="60" w:after="60"/>
              <w:ind w:left="57" w:right="57"/>
            </w:pPr>
          </w:p>
        </w:tc>
        <w:tc>
          <w:tcPr>
            <w:tcW w:w="1545" w:type="dxa"/>
            <w:shd w:val="clear" w:color="auto" w:fill="auto"/>
          </w:tcPr>
          <w:p w14:paraId="04DF103C" w14:textId="77777777" w:rsidR="00A445CD" w:rsidRPr="00CA62A7" w:rsidRDefault="00A445CD" w:rsidP="00C80F45">
            <w:pPr>
              <w:spacing w:before="60" w:after="60"/>
              <w:ind w:left="57" w:right="57"/>
            </w:pPr>
          </w:p>
        </w:tc>
      </w:tr>
      <w:tr w:rsidR="00A445CD" w:rsidRPr="00CA62A7" w14:paraId="18B646D3" w14:textId="77777777" w:rsidTr="00C80F45">
        <w:tc>
          <w:tcPr>
            <w:tcW w:w="1121" w:type="dxa"/>
            <w:shd w:val="clear" w:color="auto" w:fill="auto"/>
          </w:tcPr>
          <w:p w14:paraId="1E4E93CA" w14:textId="77777777" w:rsidR="00A445CD" w:rsidRPr="00CA62A7" w:rsidRDefault="00A445CD" w:rsidP="00C80F45">
            <w:pPr>
              <w:spacing w:before="60" w:after="60"/>
              <w:ind w:left="57" w:right="57"/>
            </w:pPr>
            <w:r w:rsidRPr="00CA62A7">
              <w:t>3.14.5</w:t>
            </w:r>
          </w:p>
        </w:tc>
        <w:tc>
          <w:tcPr>
            <w:tcW w:w="3654" w:type="dxa"/>
            <w:shd w:val="clear" w:color="auto" w:fill="auto"/>
          </w:tcPr>
          <w:p w14:paraId="47887E6E" w14:textId="77777777" w:rsidR="00A445CD" w:rsidRPr="00CA62A7" w:rsidRDefault="00A445CD" w:rsidP="00C80F45">
            <w:pPr>
              <w:spacing w:before="60" w:after="60"/>
              <w:ind w:left="57" w:right="57"/>
            </w:pPr>
            <w:r w:rsidRPr="00CA62A7">
              <w:t>Injection dans le collecteur d’admission</w:t>
            </w:r>
          </w:p>
        </w:tc>
        <w:tc>
          <w:tcPr>
            <w:tcW w:w="667" w:type="dxa"/>
            <w:shd w:val="clear" w:color="auto" w:fill="auto"/>
          </w:tcPr>
          <w:p w14:paraId="5A6717D4" w14:textId="77777777" w:rsidR="00A445CD" w:rsidRPr="00CA62A7" w:rsidRDefault="00A445CD" w:rsidP="00C80F45">
            <w:pPr>
              <w:spacing w:before="60" w:after="60"/>
              <w:ind w:left="57" w:right="57"/>
            </w:pPr>
          </w:p>
        </w:tc>
        <w:tc>
          <w:tcPr>
            <w:tcW w:w="662" w:type="dxa"/>
            <w:shd w:val="clear" w:color="auto" w:fill="auto"/>
          </w:tcPr>
          <w:p w14:paraId="400A0000" w14:textId="77777777" w:rsidR="00A445CD" w:rsidRPr="00CA62A7" w:rsidRDefault="00A445CD" w:rsidP="00C80F45">
            <w:pPr>
              <w:spacing w:before="60" w:after="60"/>
              <w:ind w:left="57" w:right="57"/>
            </w:pPr>
          </w:p>
        </w:tc>
        <w:tc>
          <w:tcPr>
            <w:tcW w:w="663" w:type="dxa"/>
            <w:shd w:val="clear" w:color="auto" w:fill="auto"/>
          </w:tcPr>
          <w:p w14:paraId="5AAECDA0" w14:textId="77777777" w:rsidR="00A445CD" w:rsidRPr="00CA62A7" w:rsidRDefault="00A445CD" w:rsidP="00C80F45">
            <w:pPr>
              <w:spacing w:before="60" w:after="60"/>
              <w:ind w:left="57" w:right="57"/>
            </w:pPr>
          </w:p>
        </w:tc>
        <w:tc>
          <w:tcPr>
            <w:tcW w:w="662" w:type="dxa"/>
            <w:shd w:val="clear" w:color="auto" w:fill="auto"/>
          </w:tcPr>
          <w:p w14:paraId="7F1353DB" w14:textId="77777777" w:rsidR="00A445CD" w:rsidRPr="00CA62A7" w:rsidRDefault="00A445CD" w:rsidP="00C80F45">
            <w:pPr>
              <w:spacing w:before="60" w:after="60"/>
              <w:ind w:left="57" w:right="57"/>
            </w:pPr>
          </w:p>
        </w:tc>
        <w:tc>
          <w:tcPr>
            <w:tcW w:w="663" w:type="dxa"/>
            <w:shd w:val="clear" w:color="auto" w:fill="auto"/>
          </w:tcPr>
          <w:p w14:paraId="2384E582" w14:textId="77777777" w:rsidR="00A445CD" w:rsidRPr="00CA62A7" w:rsidRDefault="00A445CD" w:rsidP="00C80F45">
            <w:pPr>
              <w:spacing w:before="60" w:after="60"/>
              <w:ind w:left="57" w:right="57"/>
            </w:pPr>
          </w:p>
        </w:tc>
        <w:tc>
          <w:tcPr>
            <w:tcW w:w="1545" w:type="dxa"/>
            <w:shd w:val="clear" w:color="auto" w:fill="auto"/>
          </w:tcPr>
          <w:p w14:paraId="3C6563E6" w14:textId="77777777" w:rsidR="00A445CD" w:rsidRPr="00CA62A7" w:rsidRDefault="00A445CD" w:rsidP="00C80F45">
            <w:pPr>
              <w:spacing w:before="60" w:after="60"/>
              <w:ind w:left="57" w:right="57"/>
            </w:pPr>
          </w:p>
        </w:tc>
      </w:tr>
      <w:tr w:rsidR="00A445CD" w:rsidRPr="00CA62A7" w14:paraId="6E2AE002" w14:textId="77777777" w:rsidTr="00C80F45">
        <w:tc>
          <w:tcPr>
            <w:tcW w:w="1121" w:type="dxa"/>
            <w:shd w:val="clear" w:color="auto" w:fill="auto"/>
          </w:tcPr>
          <w:p w14:paraId="23C7BF15" w14:textId="77777777" w:rsidR="00A445CD" w:rsidRPr="00CA62A7" w:rsidRDefault="00A445CD" w:rsidP="00C80F45">
            <w:pPr>
              <w:spacing w:before="60" w:after="60"/>
              <w:ind w:left="57" w:right="57"/>
            </w:pPr>
            <w:r w:rsidRPr="00CA62A7">
              <w:t>3.14.5.1</w:t>
            </w:r>
          </w:p>
        </w:tc>
        <w:tc>
          <w:tcPr>
            <w:tcW w:w="3654" w:type="dxa"/>
            <w:shd w:val="clear" w:color="auto" w:fill="auto"/>
          </w:tcPr>
          <w:p w14:paraId="40FA4579" w14:textId="77777777" w:rsidR="00A445CD" w:rsidRPr="00CA62A7" w:rsidRDefault="00A445CD" w:rsidP="00C80F45">
            <w:pPr>
              <w:spacing w:before="60" w:after="60"/>
              <w:ind w:left="57" w:right="57"/>
            </w:pPr>
            <w:r w:rsidRPr="00CA62A7">
              <w:t xml:space="preserve">Injection : à point unique/multipoint </w:t>
            </w:r>
          </w:p>
        </w:tc>
        <w:tc>
          <w:tcPr>
            <w:tcW w:w="667" w:type="dxa"/>
            <w:shd w:val="clear" w:color="auto" w:fill="auto"/>
          </w:tcPr>
          <w:p w14:paraId="5C47F950" w14:textId="77777777" w:rsidR="00A445CD" w:rsidRPr="00CA62A7" w:rsidRDefault="00A445CD" w:rsidP="00C80F45">
            <w:pPr>
              <w:spacing w:before="60" w:after="60"/>
              <w:ind w:left="57" w:right="57"/>
            </w:pPr>
          </w:p>
        </w:tc>
        <w:tc>
          <w:tcPr>
            <w:tcW w:w="662" w:type="dxa"/>
            <w:shd w:val="clear" w:color="auto" w:fill="auto"/>
          </w:tcPr>
          <w:p w14:paraId="50346168" w14:textId="77777777" w:rsidR="00A445CD" w:rsidRPr="00CA62A7" w:rsidRDefault="00A445CD" w:rsidP="00C80F45">
            <w:pPr>
              <w:spacing w:before="60" w:after="60"/>
              <w:ind w:left="57" w:right="57"/>
            </w:pPr>
          </w:p>
        </w:tc>
        <w:tc>
          <w:tcPr>
            <w:tcW w:w="663" w:type="dxa"/>
            <w:shd w:val="clear" w:color="auto" w:fill="auto"/>
          </w:tcPr>
          <w:p w14:paraId="0489A97A" w14:textId="77777777" w:rsidR="00A445CD" w:rsidRPr="00CA62A7" w:rsidRDefault="00A445CD" w:rsidP="00C80F45">
            <w:pPr>
              <w:spacing w:before="60" w:after="60"/>
              <w:ind w:left="57" w:right="57"/>
            </w:pPr>
          </w:p>
        </w:tc>
        <w:tc>
          <w:tcPr>
            <w:tcW w:w="662" w:type="dxa"/>
            <w:shd w:val="clear" w:color="auto" w:fill="auto"/>
          </w:tcPr>
          <w:p w14:paraId="303766DE" w14:textId="77777777" w:rsidR="00A445CD" w:rsidRPr="00CA62A7" w:rsidRDefault="00A445CD" w:rsidP="00C80F45">
            <w:pPr>
              <w:spacing w:before="60" w:after="60"/>
              <w:ind w:left="57" w:right="57"/>
            </w:pPr>
          </w:p>
        </w:tc>
        <w:tc>
          <w:tcPr>
            <w:tcW w:w="663" w:type="dxa"/>
            <w:shd w:val="clear" w:color="auto" w:fill="auto"/>
          </w:tcPr>
          <w:p w14:paraId="5872194E" w14:textId="77777777" w:rsidR="00A445CD" w:rsidRPr="00CA62A7" w:rsidRDefault="00A445CD" w:rsidP="00C80F45">
            <w:pPr>
              <w:spacing w:before="60" w:after="60"/>
              <w:ind w:left="57" w:right="57"/>
            </w:pPr>
          </w:p>
        </w:tc>
        <w:tc>
          <w:tcPr>
            <w:tcW w:w="1545" w:type="dxa"/>
            <w:shd w:val="clear" w:color="auto" w:fill="auto"/>
          </w:tcPr>
          <w:p w14:paraId="2C41AA31" w14:textId="77777777" w:rsidR="00A445CD" w:rsidRPr="00CA62A7" w:rsidRDefault="00A445CD" w:rsidP="00C80F45">
            <w:pPr>
              <w:spacing w:before="60" w:after="60"/>
              <w:ind w:left="57" w:right="57"/>
            </w:pPr>
          </w:p>
        </w:tc>
      </w:tr>
      <w:tr w:rsidR="00A445CD" w:rsidRPr="00CA62A7" w14:paraId="78EE277F" w14:textId="77777777" w:rsidTr="00C80F45">
        <w:tc>
          <w:tcPr>
            <w:tcW w:w="1121" w:type="dxa"/>
            <w:shd w:val="clear" w:color="auto" w:fill="auto"/>
          </w:tcPr>
          <w:p w14:paraId="7DE08E21" w14:textId="77777777" w:rsidR="00A445CD" w:rsidRPr="00CA62A7" w:rsidRDefault="00A445CD" w:rsidP="00C80F45">
            <w:pPr>
              <w:spacing w:before="60" w:after="60"/>
              <w:ind w:left="57" w:right="57"/>
            </w:pPr>
            <w:r w:rsidRPr="00CA62A7">
              <w:t>3.14.5.2</w:t>
            </w:r>
          </w:p>
        </w:tc>
        <w:tc>
          <w:tcPr>
            <w:tcW w:w="3654" w:type="dxa"/>
            <w:shd w:val="clear" w:color="auto" w:fill="auto"/>
          </w:tcPr>
          <w:p w14:paraId="2AB98D4A" w14:textId="77777777" w:rsidR="00A445CD" w:rsidRPr="00CA62A7" w:rsidRDefault="00A445CD" w:rsidP="00C80F45">
            <w:pPr>
              <w:spacing w:before="60" w:after="60"/>
              <w:ind w:left="57" w:right="57"/>
            </w:pPr>
            <w:r w:rsidRPr="00CA62A7">
              <w:t xml:space="preserve">Injection : continue/simultanée/séquentielle </w:t>
            </w:r>
          </w:p>
        </w:tc>
        <w:tc>
          <w:tcPr>
            <w:tcW w:w="667" w:type="dxa"/>
            <w:shd w:val="clear" w:color="auto" w:fill="auto"/>
          </w:tcPr>
          <w:p w14:paraId="2B6E08C1" w14:textId="77777777" w:rsidR="00A445CD" w:rsidRPr="00CA62A7" w:rsidRDefault="00A445CD" w:rsidP="00C80F45">
            <w:pPr>
              <w:spacing w:before="60" w:after="60"/>
              <w:ind w:left="57" w:right="57"/>
            </w:pPr>
          </w:p>
        </w:tc>
        <w:tc>
          <w:tcPr>
            <w:tcW w:w="662" w:type="dxa"/>
            <w:shd w:val="clear" w:color="auto" w:fill="auto"/>
          </w:tcPr>
          <w:p w14:paraId="3752A8C8" w14:textId="77777777" w:rsidR="00A445CD" w:rsidRPr="00CA62A7" w:rsidRDefault="00A445CD" w:rsidP="00C80F45">
            <w:pPr>
              <w:spacing w:before="60" w:after="60"/>
              <w:ind w:left="57" w:right="57"/>
            </w:pPr>
          </w:p>
        </w:tc>
        <w:tc>
          <w:tcPr>
            <w:tcW w:w="663" w:type="dxa"/>
            <w:shd w:val="clear" w:color="auto" w:fill="auto"/>
          </w:tcPr>
          <w:p w14:paraId="7921E43C" w14:textId="77777777" w:rsidR="00A445CD" w:rsidRPr="00CA62A7" w:rsidRDefault="00A445CD" w:rsidP="00C80F45">
            <w:pPr>
              <w:spacing w:before="60" w:after="60"/>
              <w:ind w:left="57" w:right="57"/>
            </w:pPr>
          </w:p>
        </w:tc>
        <w:tc>
          <w:tcPr>
            <w:tcW w:w="662" w:type="dxa"/>
            <w:shd w:val="clear" w:color="auto" w:fill="auto"/>
          </w:tcPr>
          <w:p w14:paraId="243DBB00" w14:textId="77777777" w:rsidR="00A445CD" w:rsidRPr="00CA62A7" w:rsidRDefault="00A445CD" w:rsidP="00C80F45">
            <w:pPr>
              <w:spacing w:before="60" w:after="60"/>
              <w:ind w:left="57" w:right="57"/>
            </w:pPr>
          </w:p>
        </w:tc>
        <w:tc>
          <w:tcPr>
            <w:tcW w:w="663" w:type="dxa"/>
            <w:shd w:val="clear" w:color="auto" w:fill="auto"/>
          </w:tcPr>
          <w:p w14:paraId="6F3BA35F" w14:textId="77777777" w:rsidR="00A445CD" w:rsidRPr="00CA62A7" w:rsidRDefault="00A445CD" w:rsidP="00C80F45">
            <w:pPr>
              <w:spacing w:before="60" w:after="60"/>
              <w:ind w:left="57" w:right="57"/>
            </w:pPr>
          </w:p>
        </w:tc>
        <w:tc>
          <w:tcPr>
            <w:tcW w:w="1545" w:type="dxa"/>
            <w:shd w:val="clear" w:color="auto" w:fill="auto"/>
          </w:tcPr>
          <w:p w14:paraId="5DF77270" w14:textId="77777777" w:rsidR="00A445CD" w:rsidRPr="00CA62A7" w:rsidRDefault="00A445CD" w:rsidP="00C80F45">
            <w:pPr>
              <w:spacing w:before="60" w:after="60"/>
              <w:ind w:left="57" w:right="57"/>
            </w:pPr>
          </w:p>
        </w:tc>
      </w:tr>
      <w:tr w:rsidR="00A445CD" w:rsidRPr="00CA62A7" w14:paraId="19AF56F6" w14:textId="77777777" w:rsidTr="00C80F45">
        <w:tc>
          <w:tcPr>
            <w:tcW w:w="1121" w:type="dxa"/>
            <w:shd w:val="clear" w:color="auto" w:fill="auto"/>
          </w:tcPr>
          <w:p w14:paraId="636E3A28" w14:textId="77777777" w:rsidR="00A445CD" w:rsidRPr="00CA62A7" w:rsidRDefault="00A445CD" w:rsidP="00C80F45">
            <w:pPr>
              <w:spacing w:before="60" w:after="60"/>
              <w:ind w:left="57" w:right="57"/>
            </w:pPr>
            <w:r w:rsidRPr="00CA62A7">
              <w:t>3.14.5.3</w:t>
            </w:r>
          </w:p>
        </w:tc>
        <w:tc>
          <w:tcPr>
            <w:tcW w:w="3654" w:type="dxa"/>
            <w:shd w:val="clear" w:color="auto" w:fill="auto"/>
          </w:tcPr>
          <w:p w14:paraId="16B9F6A9" w14:textId="77777777" w:rsidR="00A445CD" w:rsidRPr="00CA62A7" w:rsidRDefault="00A445CD" w:rsidP="00C80F45">
            <w:pPr>
              <w:spacing w:before="60" w:after="60"/>
              <w:ind w:left="57" w:right="57"/>
            </w:pPr>
            <w:r w:rsidRPr="00CA62A7">
              <w:t>Équipements d’injection</w:t>
            </w:r>
          </w:p>
        </w:tc>
        <w:tc>
          <w:tcPr>
            <w:tcW w:w="667" w:type="dxa"/>
            <w:shd w:val="clear" w:color="auto" w:fill="auto"/>
          </w:tcPr>
          <w:p w14:paraId="77387AF9" w14:textId="77777777" w:rsidR="00A445CD" w:rsidRPr="00CA62A7" w:rsidRDefault="00A445CD" w:rsidP="00C80F45">
            <w:pPr>
              <w:spacing w:before="60" w:after="60"/>
              <w:ind w:left="57" w:right="57"/>
            </w:pPr>
          </w:p>
        </w:tc>
        <w:tc>
          <w:tcPr>
            <w:tcW w:w="662" w:type="dxa"/>
            <w:shd w:val="clear" w:color="auto" w:fill="auto"/>
          </w:tcPr>
          <w:p w14:paraId="4CD28A88" w14:textId="77777777" w:rsidR="00A445CD" w:rsidRPr="00CA62A7" w:rsidRDefault="00A445CD" w:rsidP="00C80F45">
            <w:pPr>
              <w:spacing w:before="60" w:after="60"/>
              <w:ind w:left="57" w:right="57"/>
            </w:pPr>
          </w:p>
        </w:tc>
        <w:tc>
          <w:tcPr>
            <w:tcW w:w="663" w:type="dxa"/>
            <w:shd w:val="clear" w:color="auto" w:fill="auto"/>
          </w:tcPr>
          <w:p w14:paraId="441968C9" w14:textId="77777777" w:rsidR="00A445CD" w:rsidRPr="00CA62A7" w:rsidRDefault="00A445CD" w:rsidP="00C80F45">
            <w:pPr>
              <w:spacing w:before="60" w:after="60"/>
              <w:ind w:left="57" w:right="57"/>
            </w:pPr>
          </w:p>
        </w:tc>
        <w:tc>
          <w:tcPr>
            <w:tcW w:w="662" w:type="dxa"/>
            <w:shd w:val="clear" w:color="auto" w:fill="auto"/>
          </w:tcPr>
          <w:p w14:paraId="1DD5B7A5" w14:textId="77777777" w:rsidR="00A445CD" w:rsidRPr="00CA62A7" w:rsidRDefault="00A445CD" w:rsidP="00C80F45">
            <w:pPr>
              <w:spacing w:before="60" w:after="60"/>
              <w:ind w:left="57" w:right="57"/>
            </w:pPr>
          </w:p>
        </w:tc>
        <w:tc>
          <w:tcPr>
            <w:tcW w:w="663" w:type="dxa"/>
            <w:shd w:val="clear" w:color="auto" w:fill="auto"/>
          </w:tcPr>
          <w:p w14:paraId="2AF2F981" w14:textId="77777777" w:rsidR="00A445CD" w:rsidRPr="00CA62A7" w:rsidRDefault="00A445CD" w:rsidP="00C80F45">
            <w:pPr>
              <w:spacing w:before="60" w:after="60"/>
              <w:ind w:left="57" w:right="57"/>
            </w:pPr>
          </w:p>
        </w:tc>
        <w:tc>
          <w:tcPr>
            <w:tcW w:w="1545" w:type="dxa"/>
            <w:shd w:val="clear" w:color="auto" w:fill="auto"/>
          </w:tcPr>
          <w:p w14:paraId="465A850E" w14:textId="77777777" w:rsidR="00A445CD" w:rsidRPr="00CA62A7" w:rsidRDefault="00A445CD" w:rsidP="00C80F45">
            <w:pPr>
              <w:spacing w:before="60" w:after="60"/>
              <w:ind w:left="57" w:right="57"/>
            </w:pPr>
          </w:p>
        </w:tc>
      </w:tr>
      <w:tr w:rsidR="00A445CD" w:rsidRPr="00CA62A7" w14:paraId="7A1FD874" w14:textId="77777777" w:rsidTr="00C80F45">
        <w:tc>
          <w:tcPr>
            <w:tcW w:w="1121" w:type="dxa"/>
            <w:shd w:val="clear" w:color="auto" w:fill="auto"/>
          </w:tcPr>
          <w:p w14:paraId="76A7CBEB" w14:textId="77777777" w:rsidR="00A445CD" w:rsidRPr="00CA62A7" w:rsidRDefault="00A445CD" w:rsidP="00C80F45">
            <w:pPr>
              <w:spacing w:before="60" w:after="60"/>
              <w:ind w:left="57" w:right="57"/>
            </w:pPr>
            <w:r w:rsidRPr="00CA62A7">
              <w:lastRenderedPageBreak/>
              <w:t>3.14.5.3.1</w:t>
            </w:r>
          </w:p>
        </w:tc>
        <w:tc>
          <w:tcPr>
            <w:tcW w:w="3654" w:type="dxa"/>
            <w:shd w:val="clear" w:color="auto" w:fill="auto"/>
          </w:tcPr>
          <w:p w14:paraId="1E46EB30" w14:textId="77777777" w:rsidR="00A445CD" w:rsidRPr="00CA62A7" w:rsidRDefault="00A445CD" w:rsidP="00C80F45">
            <w:pPr>
              <w:spacing w:before="60" w:after="60"/>
              <w:ind w:left="57" w:right="57"/>
            </w:pPr>
            <w:r w:rsidRPr="00CA62A7">
              <w:t>Type(s) :</w:t>
            </w:r>
          </w:p>
        </w:tc>
        <w:tc>
          <w:tcPr>
            <w:tcW w:w="667" w:type="dxa"/>
            <w:shd w:val="clear" w:color="auto" w:fill="auto"/>
          </w:tcPr>
          <w:p w14:paraId="21B94ACF" w14:textId="77777777" w:rsidR="00A445CD" w:rsidRPr="00CA62A7" w:rsidRDefault="00A445CD" w:rsidP="00C80F45">
            <w:pPr>
              <w:spacing w:before="60" w:after="60"/>
              <w:ind w:left="57" w:right="57"/>
            </w:pPr>
          </w:p>
        </w:tc>
        <w:tc>
          <w:tcPr>
            <w:tcW w:w="662" w:type="dxa"/>
            <w:shd w:val="clear" w:color="auto" w:fill="auto"/>
          </w:tcPr>
          <w:p w14:paraId="5C77ADC8" w14:textId="77777777" w:rsidR="00A445CD" w:rsidRPr="00CA62A7" w:rsidRDefault="00A445CD" w:rsidP="00C80F45">
            <w:pPr>
              <w:spacing w:before="60" w:after="60"/>
              <w:ind w:left="57" w:right="57"/>
            </w:pPr>
          </w:p>
        </w:tc>
        <w:tc>
          <w:tcPr>
            <w:tcW w:w="663" w:type="dxa"/>
            <w:shd w:val="clear" w:color="auto" w:fill="auto"/>
          </w:tcPr>
          <w:p w14:paraId="7652AF8A" w14:textId="77777777" w:rsidR="00A445CD" w:rsidRPr="00CA62A7" w:rsidRDefault="00A445CD" w:rsidP="00C80F45">
            <w:pPr>
              <w:spacing w:before="60" w:after="60"/>
              <w:ind w:left="57" w:right="57"/>
            </w:pPr>
          </w:p>
        </w:tc>
        <w:tc>
          <w:tcPr>
            <w:tcW w:w="662" w:type="dxa"/>
            <w:shd w:val="clear" w:color="auto" w:fill="auto"/>
          </w:tcPr>
          <w:p w14:paraId="5D2531D3" w14:textId="77777777" w:rsidR="00A445CD" w:rsidRPr="00CA62A7" w:rsidRDefault="00A445CD" w:rsidP="00C80F45">
            <w:pPr>
              <w:spacing w:before="60" w:after="60"/>
              <w:ind w:left="57" w:right="57"/>
            </w:pPr>
          </w:p>
        </w:tc>
        <w:tc>
          <w:tcPr>
            <w:tcW w:w="663" w:type="dxa"/>
            <w:shd w:val="clear" w:color="auto" w:fill="auto"/>
          </w:tcPr>
          <w:p w14:paraId="76F54CAE" w14:textId="77777777" w:rsidR="00A445CD" w:rsidRPr="00CA62A7" w:rsidRDefault="00A445CD" w:rsidP="00C80F45">
            <w:pPr>
              <w:spacing w:before="60" w:after="60"/>
              <w:ind w:left="57" w:right="57"/>
            </w:pPr>
          </w:p>
        </w:tc>
        <w:tc>
          <w:tcPr>
            <w:tcW w:w="1545" w:type="dxa"/>
            <w:shd w:val="clear" w:color="auto" w:fill="auto"/>
          </w:tcPr>
          <w:p w14:paraId="3B8BB808" w14:textId="77777777" w:rsidR="00A445CD" w:rsidRPr="00CA62A7" w:rsidRDefault="00A445CD" w:rsidP="00C80F45">
            <w:pPr>
              <w:spacing w:before="60" w:after="60"/>
              <w:ind w:left="57" w:right="57"/>
            </w:pPr>
          </w:p>
        </w:tc>
      </w:tr>
      <w:tr w:rsidR="00A445CD" w:rsidRPr="00CA62A7" w14:paraId="358E33B5" w14:textId="77777777" w:rsidTr="00C80F45">
        <w:tc>
          <w:tcPr>
            <w:tcW w:w="1121" w:type="dxa"/>
            <w:shd w:val="clear" w:color="auto" w:fill="auto"/>
          </w:tcPr>
          <w:p w14:paraId="32BFDA45" w14:textId="77777777" w:rsidR="00A445CD" w:rsidRPr="00CA62A7" w:rsidRDefault="00A445CD" w:rsidP="00C80F45">
            <w:pPr>
              <w:spacing w:before="60" w:after="60"/>
              <w:ind w:left="57" w:right="57"/>
            </w:pPr>
            <w:r w:rsidRPr="00CA62A7">
              <w:t>3.14.5.3.2</w:t>
            </w:r>
          </w:p>
        </w:tc>
        <w:tc>
          <w:tcPr>
            <w:tcW w:w="3654" w:type="dxa"/>
            <w:shd w:val="clear" w:color="auto" w:fill="auto"/>
          </w:tcPr>
          <w:p w14:paraId="052553EC" w14:textId="77777777" w:rsidR="00A445CD" w:rsidRPr="00CA62A7" w:rsidRDefault="00A445CD" w:rsidP="00C80F45">
            <w:pPr>
              <w:spacing w:before="60" w:after="60"/>
              <w:ind w:left="57" w:right="57"/>
            </w:pPr>
            <w:r w:rsidRPr="00CA62A7">
              <w:t>Possibilités de réglage :</w:t>
            </w:r>
          </w:p>
        </w:tc>
        <w:tc>
          <w:tcPr>
            <w:tcW w:w="667" w:type="dxa"/>
            <w:shd w:val="clear" w:color="auto" w:fill="auto"/>
          </w:tcPr>
          <w:p w14:paraId="041149D2" w14:textId="77777777" w:rsidR="00A445CD" w:rsidRPr="00CA62A7" w:rsidRDefault="00A445CD" w:rsidP="00C80F45">
            <w:pPr>
              <w:spacing w:before="60" w:after="60"/>
              <w:ind w:left="57" w:right="57"/>
            </w:pPr>
          </w:p>
        </w:tc>
        <w:tc>
          <w:tcPr>
            <w:tcW w:w="662" w:type="dxa"/>
            <w:shd w:val="clear" w:color="auto" w:fill="auto"/>
          </w:tcPr>
          <w:p w14:paraId="2649C2E6" w14:textId="77777777" w:rsidR="00A445CD" w:rsidRPr="00CA62A7" w:rsidRDefault="00A445CD" w:rsidP="00C80F45">
            <w:pPr>
              <w:spacing w:before="60" w:after="60"/>
              <w:ind w:left="57" w:right="57"/>
            </w:pPr>
          </w:p>
        </w:tc>
        <w:tc>
          <w:tcPr>
            <w:tcW w:w="663" w:type="dxa"/>
            <w:shd w:val="clear" w:color="auto" w:fill="auto"/>
          </w:tcPr>
          <w:p w14:paraId="76C6C193" w14:textId="77777777" w:rsidR="00A445CD" w:rsidRPr="00CA62A7" w:rsidRDefault="00A445CD" w:rsidP="00C80F45">
            <w:pPr>
              <w:spacing w:before="60" w:after="60"/>
              <w:ind w:left="57" w:right="57"/>
            </w:pPr>
          </w:p>
        </w:tc>
        <w:tc>
          <w:tcPr>
            <w:tcW w:w="662" w:type="dxa"/>
            <w:shd w:val="clear" w:color="auto" w:fill="auto"/>
          </w:tcPr>
          <w:p w14:paraId="41FD244E" w14:textId="77777777" w:rsidR="00A445CD" w:rsidRPr="00CA62A7" w:rsidRDefault="00A445CD" w:rsidP="00C80F45">
            <w:pPr>
              <w:spacing w:before="60" w:after="60"/>
              <w:ind w:left="57" w:right="57"/>
            </w:pPr>
          </w:p>
        </w:tc>
        <w:tc>
          <w:tcPr>
            <w:tcW w:w="663" w:type="dxa"/>
            <w:shd w:val="clear" w:color="auto" w:fill="auto"/>
          </w:tcPr>
          <w:p w14:paraId="2766A093" w14:textId="77777777" w:rsidR="00A445CD" w:rsidRPr="00CA62A7" w:rsidRDefault="00A445CD" w:rsidP="00C80F45">
            <w:pPr>
              <w:spacing w:before="60" w:after="60"/>
              <w:ind w:left="57" w:right="57"/>
            </w:pPr>
          </w:p>
        </w:tc>
        <w:tc>
          <w:tcPr>
            <w:tcW w:w="1545" w:type="dxa"/>
            <w:shd w:val="clear" w:color="auto" w:fill="auto"/>
          </w:tcPr>
          <w:p w14:paraId="272AF1E2" w14:textId="77777777" w:rsidR="00A445CD" w:rsidRPr="00CA62A7" w:rsidRDefault="00A445CD" w:rsidP="00C80F45">
            <w:pPr>
              <w:spacing w:before="60" w:after="60"/>
              <w:ind w:left="57" w:right="57"/>
            </w:pPr>
          </w:p>
        </w:tc>
      </w:tr>
      <w:tr w:rsidR="00A445CD" w:rsidRPr="00CA62A7" w14:paraId="693950B5" w14:textId="77777777" w:rsidTr="00C80F45">
        <w:tc>
          <w:tcPr>
            <w:tcW w:w="1121" w:type="dxa"/>
            <w:shd w:val="clear" w:color="auto" w:fill="auto"/>
          </w:tcPr>
          <w:p w14:paraId="2B6280F8" w14:textId="77777777" w:rsidR="00A445CD" w:rsidRPr="00CA62A7" w:rsidRDefault="00A445CD" w:rsidP="00C80F45">
            <w:pPr>
              <w:spacing w:before="60" w:after="60"/>
              <w:ind w:left="57" w:right="57"/>
            </w:pPr>
            <w:r w:rsidRPr="00CA62A7">
              <w:t>3.14.5.4</w:t>
            </w:r>
          </w:p>
        </w:tc>
        <w:tc>
          <w:tcPr>
            <w:tcW w:w="3654" w:type="dxa"/>
            <w:shd w:val="clear" w:color="auto" w:fill="auto"/>
          </w:tcPr>
          <w:p w14:paraId="7CFA783E" w14:textId="77777777" w:rsidR="00A445CD" w:rsidRPr="00CA62A7" w:rsidRDefault="00A445CD" w:rsidP="00C80F45">
            <w:pPr>
              <w:spacing w:before="60" w:after="60"/>
              <w:ind w:left="57" w:right="57"/>
            </w:pPr>
            <w:r w:rsidRPr="00CA62A7">
              <w:t>Pompe d’alimentation</w:t>
            </w:r>
          </w:p>
        </w:tc>
        <w:tc>
          <w:tcPr>
            <w:tcW w:w="667" w:type="dxa"/>
            <w:shd w:val="clear" w:color="auto" w:fill="auto"/>
          </w:tcPr>
          <w:p w14:paraId="2FE3CDAC" w14:textId="77777777" w:rsidR="00A445CD" w:rsidRPr="00CA62A7" w:rsidRDefault="00A445CD" w:rsidP="00C80F45">
            <w:pPr>
              <w:spacing w:before="60" w:after="60"/>
              <w:ind w:left="57" w:right="57"/>
            </w:pPr>
          </w:p>
        </w:tc>
        <w:tc>
          <w:tcPr>
            <w:tcW w:w="662" w:type="dxa"/>
            <w:shd w:val="clear" w:color="auto" w:fill="auto"/>
          </w:tcPr>
          <w:p w14:paraId="51560FBB" w14:textId="77777777" w:rsidR="00A445CD" w:rsidRPr="00CA62A7" w:rsidRDefault="00A445CD" w:rsidP="00C80F45">
            <w:pPr>
              <w:spacing w:before="60" w:after="60"/>
              <w:ind w:left="57" w:right="57"/>
            </w:pPr>
          </w:p>
        </w:tc>
        <w:tc>
          <w:tcPr>
            <w:tcW w:w="663" w:type="dxa"/>
            <w:shd w:val="clear" w:color="auto" w:fill="auto"/>
          </w:tcPr>
          <w:p w14:paraId="6DA66760" w14:textId="77777777" w:rsidR="00A445CD" w:rsidRPr="00CA62A7" w:rsidRDefault="00A445CD" w:rsidP="00C80F45">
            <w:pPr>
              <w:spacing w:before="60" w:after="60"/>
              <w:ind w:left="57" w:right="57"/>
            </w:pPr>
          </w:p>
        </w:tc>
        <w:tc>
          <w:tcPr>
            <w:tcW w:w="662" w:type="dxa"/>
            <w:shd w:val="clear" w:color="auto" w:fill="auto"/>
          </w:tcPr>
          <w:p w14:paraId="23D8C40A" w14:textId="77777777" w:rsidR="00A445CD" w:rsidRPr="00CA62A7" w:rsidRDefault="00A445CD" w:rsidP="00C80F45">
            <w:pPr>
              <w:spacing w:before="60" w:after="60"/>
              <w:ind w:left="57" w:right="57"/>
            </w:pPr>
          </w:p>
        </w:tc>
        <w:tc>
          <w:tcPr>
            <w:tcW w:w="663" w:type="dxa"/>
            <w:shd w:val="clear" w:color="auto" w:fill="auto"/>
          </w:tcPr>
          <w:p w14:paraId="4DE57857" w14:textId="77777777" w:rsidR="00A445CD" w:rsidRPr="00CA62A7" w:rsidRDefault="00A445CD" w:rsidP="00C80F45">
            <w:pPr>
              <w:spacing w:before="60" w:after="60"/>
              <w:ind w:left="57" w:right="57"/>
            </w:pPr>
          </w:p>
        </w:tc>
        <w:tc>
          <w:tcPr>
            <w:tcW w:w="1545" w:type="dxa"/>
            <w:shd w:val="clear" w:color="auto" w:fill="auto"/>
          </w:tcPr>
          <w:p w14:paraId="77469119" w14:textId="77777777" w:rsidR="00A445CD" w:rsidRPr="00CA62A7" w:rsidRDefault="00A445CD" w:rsidP="00C80F45">
            <w:pPr>
              <w:spacing w:before="60" w:after="60"/>
              <w:ind w:left="57" w:right="57"/>
            </w:pPr>
            <w:r w:rsidRPr="00CA62A7">
              <w:t>Le cas échéant</w:t>
            </w:r>
          </w:p>
        </w:tc>
      </w:tr>
      <w:tr w:rsidR="00A445CD" w:rsidRPr="00CA62A7" w14:paraId="52BD832B" w14:textId="77777777" w:rsidTr="00C80F45">
        <w:tc>
          <w:tcPr>
            <w:tcW w:w="1121" w:type="dxa"/>
            <w:shd w:val="clear" w:color="auto" w:fill="auto"/>
          </w:tcPr>
          <w:p w14:paraId="56DA2DDB" w14:textId="77777777" w:rsidR="00A445CD" w:rsidRPr="00CA62A7" w:rsidRDefault="00A445CD" w:rsidP="00C80F45">
            <w:pPr>
              <w:spacing w:before="60" w:after="60"/>
              <w:ind w:left="57" w:right="57"/>
            </w:pPr>
            <w:r w:rsidRPr="00CA62A7">
              <w:t>3.14.5.4.1</w:t>
            </w:r>
          </w:p>
        </w:tc>
        <w:tc>
          <w:tcPr>
            <w:tcW w:w="3654" w:type="dxa"/>
            <w:shd w:val="clear" w:color="auto" w:fill="auto"/>
          </w:tcPr>
          <w:p w14:paraId="0B1E1F4D" w14:textId="77777777" w:rsidR="00A445CD" w:rsidRPr="00CA62A7" w:rsidRDefault="00A445CD" w:rsidP="00C80F45">
            <w:pPr>
              <w:spacing w:before="60" w:after="60"/>
              <w:ind w:left="57" w:right="57"/>
            </w:pPr>
            <w:r w:rsidRPr="00CA62A7">
              <w:t>Type(s) :</w:t>
            </w:r>
          </w:p>
        </w:tc>
        <w:tc>
          <w:tcPr>
            <w:tcW w:w="667" w:type="dxa"/>
            <w:shd w:val="clear" w:color="auto" w:fill="auto"/>
          </w:tcPr>
          <w:p w14:paraId="1DA3804D" w14:textId="77777777" w:rsidR="00A445CD" w:rsidRPr="00CA62A7" w:rsidRDefault="00A445CD" w:rsidP="00C80F45">
            <w:pPr>
              <w:spacing w:before="60" w:after="60"/>
              <w:ind w:left="57" w:right="57"/>
            </w:pPr>
          </w:p>
        </w:tc>
        <w:tc>
          <w:tcPr>
            <w:tcW w:w="662" w:type="dxa"/>
            <w:shd w:val="clear" w:color="auto" w:fill="auto"/>
          </w:tcPr>
          <w:p w14:paraId="247DCDB6" w14:textId="77777777" w:rsidR="00A445CD" w:rsidRPr="00CA62A7" w:rsidRDefault="00A445CD" w:rsidP="00C80F45">
            <w:pPr>
              <w:spacing w:before="60" w:after="60"/>
              <w:ind w:left="57" w:right="57"/>
            </w:pPr>
          </w:p>
        </w:tc>
        <w:tc>
          <w:tcPr>
            <w:tcW w:w="663" w:type="dxa"/>
            <w:shd w:val="clear" w:color="auto" w:fill="auto"/>
          </w:tcPr>
          <w:p w14:paraId="09497A64" w14:textId="77777777" w:rsidR="00A445CD" w:rsidRPr="00CA62A7" w:rsidRDefault="00A445CD" w:rsidP="00C80F45">
            <w:pPr>
              <w:spacing w:before="60" w:after="60"/>
              <w:ind w:left="57" w:right="57"/>
            </w:pPr>
          </w:p>
        </w:tc>
        <w:tc>
          <w:tcPr>
            <w:tcW w:w="662" w:type="dxa"/>
            <w:shd w:val="clear" w:color="auto" w:fill="auto"/>
          </w:tcPr>
          <w:p w14:paraId="62E8F570" w14:textId="77777777" w:rsidR="00A445CD" w:rsidRPr="00CA62A7" w:rsidRDefault="00A445CD" w:rsidP="00C80F45">
            <w:pPr>
              <w:spacing w:before="60" w:after="60"/>
              <w:ind w:left="57" w:right="57"/>
            </w:pPr>
          </w:p>
        </w:tc>
        <w:tc>
          <w:tcPr>
            <w:tcW w:w="663" w:type="dxa"/>
            <w:shd w:val="clear" w:color="auto" w:fill="auto"/>
          </w:tcPr>
          <w:p w14:paraId="1E1CC2D9" w14:textId="77777777" w:rsidR="00A445CD" w:rsidRPr="00CA62A7" w:rsidRDefault="00A445CD" w:rsidP="00C80F45">
            <w:pPr>
              <w:spacing w:before="60" w:after="60"/>
              <w:ind w:left="57" w:right="57"/>
            </w:pPr>
          </w:p>
        </w:tc>
        <w:tc>
          <w:tcPr>
            <w:tcW w:w="1545" w:type="dxa"/>
            <w:shd w:val="clear" w:color="auto" w:fill="auto"/>
          </w:tcPr>
          <w:p w14:paraId="506BCDA8" w14:textId="77777777" w:rsidR="00A445CD" w:rsidRPr="00CA62A7" w:rsidRDefault="00A445CD" w:rsidP="00C80F45">
            <w:pPr>
              <w:spacing w:before="60" w:after="60"/>
              <w:ind w:left="57" w:right="57"/>
            </w:pPr>
          </w:p>
        </w:tc>
      </w:tr>
      <w:tr w:rsidR="00A445CD" w:rsidRPr="00CA62A7" w14:paraId="4F2E687C" w14:textId="77777777" w:rsidTr="00C80F45">
        <w:tc>
          <w:tcPr>
            <w:tcW w:w="1121" w:type="dxa"/>
            <w:shd w:val="clear" w:color="auto" w:fill="auto"/>
          </w:tcPr>
          <w:p w14:paraId="4B5DD9FE" w14:textId="77777777" w:rsidR="00A445CD" w:rsidRPr="00CA62A7" w:rsidRDefault="00A445CD" w:rsidP="00C80F45">
            <w:pPr>
              <w:spacing w:before="60" w:after="60"/>
              <w:ind w:left="57" w:right="57"/>
            </w:pPr>
            <w:r w:rsidRPr="00CA62A7">
              <w:t>3.14.5.5</w:t>
            </w:r>
          </w:p>
        </w:tc>
        <w:tc>
          <w:tcPr>
            <w:tcW w:w="3654" w:type="dxa"/>
            <w:shd w:val="clear" w:color="auto" w:fill="auto"/>
          </w:tcPr>
          <w:p w14:paraId="6A80C927" w14:textId="77777777" w:rsidR="00A445CD" w:rsidRPr="00CA62A7" w:rsidRDefault="00A445CD" w:rsidP="00C80F45">
            <w:pPr>
              <w:spacing w:before="60" w:after="60"/>
              <w:ind w:left="57" w:right="57"/>
            </w:pPr>
            <w:r w:rsidRPr="00CA62A7">
              <w:t>Injecteur(s)</w:t>
            </w:r>
          </w:p>
        </w:tc>
        <w:tc>
          <w:tcPr>
            <w:tcW w:w="667" w:type="dxa"/>
            <w:shd w:val="clear" w:color="auto" w:fill="auto"/>
          </w:tcPr>
          <w:p w14:paraId="69B1BBE0" w14:textId="77777777" w:rsidR="00A445CD" w:rsidRPr="00CA62A7" w:rsidRDefault="00A445CD" w:rsidP="00C80F45">
            <w:pPr>
              <w:spacing w:before="60" w:after="60"/>
              <w:ind w:left="57" w:right="57"/>
            </w:pPr>
          </w:p>
        </w:tc>
        <w:tc>
          <w:tcPr>
            <w:tcW w:w="662" w:type="dxa"/>
            <w:shd w:val="clear" w:color="auto" w:fill="auto"/>
          </w:tcPr>
          <w:p w14:paraId="628170FE" w14:textId="77777777" w:rsidR="00A445CD" w:rsidRPr="00CA62A7" w:rsidRDefault="00A445CD" w:rsidP="00C80F45">
            <w:pPr>
              <w:spacing w:before="60" w:after="60"/>
              <w:ind w:left="57" w:right="57"/>
            </w:pPr>
          </w:p>
        </w:tc>
        <w:tc>
          <w:tcPr>
            <w:tcW w:w="663" w:type="dxa"/>
            <w:shd w:val="clear" w:color="auto" w:fill="auto"/>
          </w:tcPr>
          <w:p w14:paraId="1AD89A57" w14:textId="77777777" w:rsidR="00A445CD" w:rsidRPr="00CA62A7" w:rsidRDefault="00A445CD" w:rsidP="00C80F45">
            <w:pPr>
              <w:spacing w:before="60" w:after="60"/>
              <w:ind w:left="57" w:right="57"/>
            </w:pPr>
          </w:p>
        </w:tc>
        <w:tc>
          <w:tcPr>
            <w:tcW w:w="662" w:type="dxa"/>
            <w:shd w:val="clear" w:color="auto" w:fill="auto"/>
          </w:tcPr>
          <w:p w14:paraId="02A5BBD3" w14:textId="77777777" w:rsidR="00A445CD" w:rsidRPr="00CA62A7" w:rsidRDefault="00A445CD" w:rsidP="00C80F45">
            <w:pPr>
              <w:spacing w:before="60" w:after="60"/>
              <w:ind w:left="57" w:right="57"/>
            </w:pPr>
          </w:p>
        </w:tc>
        <w:tc>
          <w:tcPr>
            <w:tcW w:w="663" w:type="dxa"/>
            <w:shd w:val="clear" w:color="auto" w:fill="auto"/>
          </w:tcPr>
          <w:p w14:paraId="2B233451" w14:textId="77777777" w:rsidR="00A445CD" w:rsidRPr="00CA62A7" w:rsidRDefault="00A445CD" w:rsidP="00C80F45">
            <w:pPr>
              <w:spacing w:before="60" w:after="60"/>
              <w:ind w:left="57" w:right="57"/>
            </w:pPr>
          </w:p>
        </w:tc>
        <w:tc>
          <w:tcPr>
            <w:tcW w:w="1545" w:type="dxa"/>
            <w:shd w:val="clear" w:color="auto" w:fill="auto"/>
          </w:tcPr>
          <w:p w14:paraId="009AD6C8" w14:textId="77777777" w:rsidR="00A445CD" w:rsidRPr="00CA62A7" w:rsidRDefault="00A445CD" w:rsidP="00C80F45">
            <w:pPr>
              <w:spacing w:before="60" w:after="60"/>
              <w:ind w:left="57" w:right="57"/>
            </w:pPr>
          </w:p>
        </w:tc>
      </w:tr>
      <w:tr w:rsidR="00A445CD" w:rsidRPr="00CA62A7" w14:paraId="767ECCCA" w14:textId="77777777" w:rsidTr="00C80F45">
        <w:tc>
          <w:tcPr>
            <w:tcW w:w="1121" w:type="dxa"/>
            <w:shd w:val="clear" w:color="auto" w:fill="auto"/>
          </w:tcPr>
          <w:p w14:paraId="426B2EDF" w14:textId="77777777" w:rsidR="00A445CD" w:rsidRPr="00CA62A7" w:rsidRDefault="00A445CD" w:rsidP="00C80F45">
            <w:pPr>
              <w:spacing w:before="60" w:after="60"/>
              <w:ind w:left="57" w:right="57"/>
            </w:pPr>
            <w:r w:rsidRPr="00CA62A7">
              <w:t>3.14.5.5.1</w:t>
            </w:r>
          </w:p>
        </w:tc>
        <w:tc>
          <w:tcPr>
            <w:tcW w:w="3654" w:type="dxa"/>
            <w:shd w:val="clear" w:color="auto" w:fill="auto"/>
          </w:tcPr>
          <w:p w14:paraId="24F1ED71" w14:textId="77777777" w:rsidR="00A445CD" w:rsidRPr="00CA62A7" w:rsidRDefault="00A445CD" w:rsidP="00C80F45">
            <w:pPr>
              <w:spacing w:before="60" w:after="60"/>
              <w:ind w:left="57" w:right="57"/>
            </w:pPr>
            <w:r w:rsidRPr="00CA62A7">
              <w:t>Type(s) :</w:t>
            </w:r>
          </w:p>
        </w:tc>
        <w:tc>
          <w:tcPr>
            <w:tcW w:w="667" w:type="dxa"/>
            <w:shd w:val="clear" w:color="auto" w:fill="auto"/>
          </w:tcPr>
          <w:p w14:paraId="702EC604" w14:textId="77777777" w:rsidR="00A445CD" w:rsidRPr="00CA62A7" w:rsidRDefault="00A445CD" w:rsidP="00C80F45">
            <w:pPr>
              <w:spacing w:before="60" w:after="60"/>
              <w:ind w:left="57" w:right="57"/>
            </w:pPr>
          </w:p>
        </w:tc>
        <w:tc>
          <w:tcPr>
            <w:tcW w:w="662" w:type="dxa"/>
            <w:shd w:val="clear" w:color="auto" w:fill="auto"/>
          </w:tcPr>
          <w:p w14:paraId="4D6F699C" w14:textId="77777777" w:rsidR="00A445CD" w:rsidRPr="00CA62A7" w:rsidRDefault="00A445CD" w:rsidP="00C80F45">
            <w:pPr>
              <w:spacing w:before="60" w:after="60"/>
              <w:ind w:left="57" w:right="57"/>
            </w:pPr>
          </w:p>
        </w:tc>
        <w:tc>
          <w:tcPr>
            <w:tcW w:w="663" w:type="dxa"/>
            <w:shd w:val="clear" w:color="auto" w:fill="auto"/>
          </w:tcPr>
          <w:p w14:paraId="46335DB6" w14:textId="77777777" w:rsidR="00A445CD" w:rsidRPr="00CA62A7" w:rsidRDefault="00A445CD" w:rsidP="00C80F45">
            <w:pPr>
              <w:spacing w:before="60" w:after="60"/>
              <w:ind w:left="57" w:right="57"/>
            </w:pPr>
          </w:p>
        </w:tc>
        <w:tc>
          <w:tcPr>
            <w:tcW w:w="662" w:type="dxa"/>
            <w:shd w:val="clear" w:color="auto" w:fill="auto"/>
          </w:tcPr>
          <w:p w14:paraId="3B9EF95E" w14:textId="77777777" w:rsidR="00A445CD" w:rsidRPr="00CA62A7" w:rsidRDefault="00A445CD" w:rsidP="00C80F45">
            <w:pPr>
              <w:spacing w:before="60" w:after="60"/>
              <w:ind w:left="57" w:right="57"/>
            </w:pPr>
          </w:p>
        </w:tc>
        <w:tc>
          <w:tcPr>
            <w:tcW w:w="663" w:type="dxa"/>
            <w:shd w:val="clear" w:color="auto" w:fill="auto"/>
          </w:tcPr>
          <w:p w14:paraId="5CD1545A" w14:textId="77777777" w:rsidR="00A445CD" w:rsidRPr="00CA62A7" w:rsidRDefault="00A445CD" w:rsidP="00C80F45">
            <w:pPr>
              <w:spacing w:before="60" w:after="60"/>
              <w:ind w:left="57" w:right="57"/>
            </w:pPr>
          </w:p>
        </w:tc>
        <w:tc>
          <w:tcPr>
            <w:tcW w:w="1545" w:type="dxa"/>
            <w:shd w:val="clear" w:color="auto" w:fill="auto"/>
          </w:tcPr>
          <w:p w14:paraId="659DEC4A" w14:textId="77777777" w:rsidR="00A445CD" w:rsidRPr="00CA62A7" w:rsidRDefault="00A445CD" w:rsidP="00C80F45">
            <w:pPr>
              <w:spacing w:before="60" w:after="60"/>
              <w:ind w:left="57" w:right="57"/>
            </w:pPr>
          </w:p>
        </w:tc>
      </w:tr>
      <w:tr w:rsidR="00A445CD" w:rsidRPr="00CA62A7" w14:paraId="6CE7787B" w14:textId="77777777" w:rsidTr="00C80F45">
        <w:tc>
          <w:tcPr>
            <w:tcW w:w="1121" w:type="dxa"/>
            <w:shd w:val="clear" w:color="auto" w:fill="auto"/>
          </w:tcPr>
          <w:p w14:paraId="79834F86" w14:textId="77777777" w:rsidR="00A445CD" w:rsidRPr="00CA62A7" w:rsidRDefault="00A445CD" w:rsidP="00C80F45">
            <w:pPr>
              <w:spacing w:before="60" w:after="60"/>
              <w:ind w:left="57" w:right="57"/>
            </w:pPr>
            <w:r w:rsidRPr="00CA62A7">
              <w:t>3.14.6</w:t>
            </w:r>
          </w:p>
        </w:tc>
        <w:tc>
          <w:tcPr>
            <w:tcW w:w="3654" w:type="dxa"/>
            <w:shd w:val="clear" w:color="auto" w:fill="auto"/>
          </w:tcPr>
          <w:p w14:paraId="3D8EC87B" w14:textId="77777777" w:rsidR="00A445CD" w:rsidRPr="00CA62A7" w:rsidRDefault="00A445CD" w:rsidP="00C80F45">
            <w:pPr>
              <w:spacing w:before="60" w:after="60"/>
              <w:ind w:left="57" w:right="57"/>
            </w:pPr>
            <w:r w:rsidRPr="00CA62A7">
              <w:t>Injection directe</w:t>
            </w:r>
          </w:p>
        </w:tc>
        <w:tc>
          <w:tcPr>
            <w:tcW w:w="667" w:type="dxa"/>
            <w:shd w:val="clear" w:color="auto" w:fill="auto"/>
          </w:tcPr>
          <w:p w14:paraId="29ADF9D1" w14:textId="77777777" w:rsidR="00A445CD" w:rsidRPr="00CA62A7" w:rsidRDefault="00A445CD" w:rsidP="00C80F45">
            <w:pPr>
              <w:spacing w:before="60" w:after="60"/>
              <w:ind w:left="57" w:right="57"/>
            </w:pPr>
          </w:p>
        </w:tc>
        <w:tc>
          <w:tcPr>
            <w:tcW w:w="662" w:type="dxa"/>
            <w:shd w:val="clear" w:color="auto" w:fill="auto"/>
          </w:tcPr>
          <w:p w14:paraId="12558651" w14:textId="77777777" w:rsidR="00A445CD" w:rsidRPr="00CA62A7" w:rsidRDefault="00A445CD" w:rsidP="00C80F45">
            <w:pPr>
              <w:spacing w:before="60" w:after="60"/>
              <w:ind w:left="57" w:right="57"/>
            </w:pPr>
          </w:p>
        </w:tc>
        <w:tc>
          <w:tcPr>
            <w:tcW w:w="663" w:type="dxa"/>
            <w:shd w:val="clear" w:color="auto" w:fill="auto"/>
          </w:tcPr>
          <w:p w14:paraId="760E9E86" w14:textId="77777777" w:rsidR="00A445CD" w:rsidRPr="00CA62A7" w:rsidRDefault="00A445CD" w:rsidP="00C80F45">
            <w:pPr>
              <w:spacing w:before="60" w:after="60"/>
              <w:ind w:left="57" w:right="57"/>
            </w:pPr>
          </w:p>
        </w:tc>
        <w:tc>
          <w:tcPr>
            <w:tcW w:w="662" w:type="dxa"/>
            <w:shd w:val="clear" w:color="auto" w:fill="auto"/>
          </w:tcPr>
          <w:p w14:paraId="29E4775D" w14:textId="77777777" w:rsidR="00A445CD" w:rsidRPr="00CA62A7" w:rsidRDefault="00A445CD" w:rsidP="00C80F45">
            <w:pPr>
              <w:spacing w:before="60" w:after="60"/>
              <w:ind w:left="57" w:right="57"/>
            </w:pPr>
          </w:p>
        </w:tc>
        <w:tc>
          <w:tcPr>
            <w:tcW w:w="663" w:type="dxa"/>
            <w:shd w:val="clear" w:color="auto" w:fill="auto"/>
          </w:tcPr>
          <w:p w14:paraId="3CC3E7DA" w14:textId="77777777" w:rsidR="00A445CD" w:rsidRPr="00CA62A7" w:rsidRDefault="00A445CD" w:rsidP="00C80F45">
            <w:pPr>
              <w:spacing w:before="60" w:after="60"/>
              <w:ind w:left="57" w:right="57"/>
            </w:pPr>
          </w:p>
        </w:tc>
        <w:tc>
          <w:tcPr>
            <w:tcW w:w="1545" w:type="dxa"/>
            <w:shd w:val="clear" w:color="auto" w:fill="auto"/>
          </w:tcPr>
          <w:p w14:paraId="42A27175" w14:textId="77777777" w:rsidR="00A445CD" w:rsidRPr="00CA62A7" w:rsidRDefault="00A445CD" w:rsidP="00C80F45">
            <w:pPr>
              <w:spacing w:before="60" w:after="60"/>
              <w:ind w:left="57" w:right="57"/>
            </w:pPr>
          </w:p>
        </w:tc>
      </w:tr>
      <w:tr w:rsidR="00A445CD" w:rsidRPr="00CA62A7" w14:paraId="3EC92463" w14:textId="77777777" w:rsidTr="00C80F45">
        <w:tc>
          <w:tcPr>
            <w:tcW w:w="1121" w:type="dxa"/>
            <w:shd w:val="clear" w:color="auto" w:fill="auto"/>
          </w:tcPr>
          <w:p w14:paraId="070604DE" w14:textId="77777777" w:rsidR="00A445CD" w:rsidRPr="00CA62A7" w:rsidRDefault="00A445CD" w:rsidP="00C80F45">
            <w:pPr>
              <w:spacing w:before="60" w:after="60"/>
              <w:ind w:left="57" w:right="57"/>
            </w:pPr>
            <w:r w:rsidRPr="00CA62A7">
              <w:t>3.14.6.1</w:t>
            </w:r>
          </w:p>
        </w:tc>
        <w:tc>
          <w:tcPr>
            <w:tcW w:w="3654" w:type="dxa"/>
            <w:shd w:val="clear" w:color="auto" w:fill="auto"/>
          </w:tcPr>
          <w:p w14:paraId="0CF567A2" w14:textId="77777777" w:rsidR="00A445CD" w:rsidRPr="00CA62A7" w:rsidRDefault="00A445CD" w:rsidP="00C80F45">
            <w:pPr>
              <w:spacing w:before="60" w:after="60"/>
              <w:ind w:left="57" w:right="57"/>
            </w:pPr>
            <w:r w:rsidRPr="00CA62A7">
              <w:t xml:space="preserve">Pompe d’injection/régulateur de pression </w:t>
            </w:r>
          </w:p>
        </w:tc>
        <w:tc>
          <w:tcPr>
            <w:tcW w:w="667" w:type="dxa"/>
            <w:shd w:val="clear" w:color="auto" w:fill="auto"/>
          </w:tcPr>
          <w:p w14:paraId="3D95610F" w14:textId="77777777" w:rsidR="00A445CD" w:rsidRPr="00CA62A7" w:rsidRDefault="00A445CD" w:rsidP="00C80F45">
            <w:pPr>
              <w:spacing w:before="60" w:after="60"/>
              <w:ind w:left="57" w:right="57"/>
            </w:pPr>
          </w:p>
        </w:tc>
        <w:tc>
          <w:tcPr>
            <w:tcW w:w="662" w:type="dxa"/>
            <w:shd w:val="clear" w:color="auto" w:fill="auto"/>
          </w:tcPr>
          <w:p w14:paraId="26B94090" w14:textId="77777777" w:rsidR="00A445CD" w:rsidRPr="00CA62A7" w:rsidRDefault="00A445CD" w:rsidP="00C80F45">
            <w:pPr>
              <w:spacing w:before="60" w:after="60"/>
              <w:ind w:left="57" w:right="57"/>
            </w:pPr>
          </w:p>
        </w:tc>
        <w:tc>
          <w:tcPr>
            <w:tcW w:w="663" w:type="dxa"/>
            <w:shd w:val="clear" w:color="auto" w:fill="auto"/>
          </w:tcPr>
          <w:p w14:paraId="2BEE8C10" w14:textId="77777777" w:rsidR="00A445CD" w:rsidRPr="00CA62A7" w:rsidRDefault="00A445CD" w:rsidP="00C80F45">
            <w:pPr>
              <w:spacing w:before="60" w:after="60"/>
              <w:ind w:left="57" w:right="57"/>
            </w:pPr>
          </w:p>
        </w:tc>
        <w:tc>
          <w:tcPr>
            <w:tcW w:w="662" w:type="dxa"/>
            <w:shd w:val="clear" w:color="auto" w:fill="auto"/>
          </w:tcPr>
          <w:p w14:paraId="797FFAAE" w14:textId="77777777" w:rsidR="00A445CD" w:rsidRPr="00CA62A7" w:rsidRDefault="00A445CD" w:rsidP="00C80F45">
            <w:pPr>
              <w:spacing w:before="60" w:after="60"/>
              <w:ind w:left="57" w:right="57"/>
            </w:pPr>
          </w:p>
        </w:tc>
        <w:tc>
          <w:tcPr>
            <w:tcW w:w="663" w:type="dxa"/>
            <w:shd w:val="clear" w:color="auto" w:fill="auto"/>
          </w:tcPr>
          <w:p w14:paraId="3DC0E03E" w14:textId="77777777" w:rsidR="00A445CD" w:rsidRPr="00CA62A7" w:rsidRDefault="00A445CD" w:rsidP="00C80F45">
            <w:pPr>
              <w:spacing w:before="60" w:after="60"/>
              <w:ind w:left="57" w:right="57"/>
            </w:pPr>
          </w:p>
        </w:tc>
        <w:tc>
          <w:tcPr>
            <w:tcW w:w="1545" w:type="dxa"/>
            <w:shd w:val="clear" w:color="auto" w:fill="auto"/>
          </w:tcPr>
          <w:p w14:paraId="2B678E41" w14:textId="77777777" w:rsidR="00A445CD" w:rsidRPr="00CA62A7" w:rsidRDefault="00A445CD" w:rsidP="00C80F45">
            <w:pPr>
              <w:spacing w:before="60" w:after="60"/>
              <w:ind w:left="57" w:right="57"/>
            </w:pPr>
          </w:p>
        </w:tc>
      </w:tr>
      <w:tr w:rsidR="00A445CD" w:rsidRPr="00CA62A7" w14:paraId="38BB10FF" w14:textId="77777777" w:rsidTr="00C80F45">
        <w:tc>
          <w:tcPr>
            <w:tcW w:w="1121" w:type="dxa"/>
            <w:shd w:val="clear" w:color="auto" w:fill="auto"/>
          </w:tcPr>
          <w:p w14:paraId="4585BC76" w14:textId="77777777" w:rsidR="00A445CD" w:rsidRPr="00CA62A7" w:rsidRDefault="00A445CD" w:rsidP="00C80F45">
            <w:pPr>
              <w:spacing w:before="60" w:after="60"/>
              <w:ind w:left="57" w:right="57"/>
            </w:pPr>
            <w:r w:rsidRPr="00CA62A7">
              <w:t>3.14.6.1.1</w:t>
            </w:r>
          </w:p>
        </w:tc>
        <w:tc>
          <w:tcPr>
            <w:tcW w:w="3654" w:type="dxa"/>
            <w:shd w:val="clear" w:color="auto" w:fill="auto"/>
          </w:tcPr>
          <w:p w14:paraId="369BD42F" w14:textId="77777777" w:rsidR="00A445CD" w:rsidRPr="00CA62A7" w:rsidRDefault="00A445CD" w:rsidP="00C80F45">
            <w:pPr>
              <w:spacing w:before="60" w:after="60"/>
              <w:ind w:left="57" w:right="57"/>
            </w:pPr>
            <w:r w:rsidRPr="00CA62A7">
              <w:t>Type(s) :</w:t>
            </w:r>
          </w:p>
        </w:tc>
        <w:tc>
          <w:tcPr>
            <w:tcW w:w="667" w:type="dxa"/>
            <w:shd w:val="clear" w:color="auto" w:fill="auto"/>
          </w:tcPr>
          <w:p w14:paraId="1327D656" w14:textId="77777777" w:rsidR="00A445CD" w:rsidRPr="00CA62A7" w:rsidRDefault="00A445CD" w:rsidP="00C80F45">
            <w:pPr>
              <w:spacing w:before="60" w:after="60"/>
              <w:ind w:left="57" w:right="57"/>
            </w:pPr>
          </w:p>
        </w:tc>
        <w:tc>
          <w:tcPr>
            <w:tcW w:w="662" w:type="dxa"/>
            <w:shd w:val="clear" w:color="auto" w:fill="auto"/>
          </w:tcPr>
          <w:p w14:paraId="7A564AC0" w14:textId="77777777" w:rsidR="00A445CD" w:rsidRPr="00CA62A7" w:rsidRDefault="00A445CD" w:rsidP="00C80F45">
            <w:pPr>
              <w:spacing w:before="60" w:after="60"/>
              <w:ind w:left="57" w:right="57"/>
            </w:pPr>
          </w:p>
        </w:tc>
        <w:tc>
          <w:tcPr>
            <w:tcW w:w="663" w:type="dxa"/>
            <w:shd w:val="clear" w:color="auto" w:fill="auto"/>
          </w:tcPr>
          <w:p w14:paraId="5B7E99B7" w14:textId="77777777" w:rsidR="00A445CD" w:rsidRPr="00CA62A7" w:rsidRDefault="00A445CD" w:rsidP="00C80F45">
            <w:pPr>
              <w:spacing w:before="60" w:after="60"/>
              <w:ind w:left="57" w:right="57"/>
            </w:pPr>
          </w:p>
        </w:tc>
        <w:tc>
          <w:tcPr>
            <w:tcW w:w="662" w:type="dxa"/>
            <w:shd w:val="clear" w:color="auto" w:fill="auto"/>
          </w:tcPr>
          <w:p w14:paraId="22DBE5F6" w14:textId="77777777" w:rsidR="00A445CD" w:rsidRPr="00CA62A7" w:rsidRDefault="00A445CD" w:rsidP="00C80F45">
            <w:pPr>
              <w:spacing w:before="60" w:after="60"/>
              <w:ind w:left="57" w:right="57"/>
            </w:pPr>
          </w:p>
        </w:tc>
        <w:tc>
          <w:tcPr>
            <w:tcW w:w="663" w:type="dxa"/>
            <w:shd w:val="clear" w:color="auto" w:fill="auto"/>
          </w:tcPr>
          <w:p w14:paraId="6911D818" w14:textId="77777777" w:rsidR="00A445CD" w:rsidRPr="00CA62A7" w:rsidRDefault="00A445CD" w:rsidP="00C80F45">
            <w:pPr>
              <w:spacing w:before="60" w:after="60"/>
              <w:ind w:left="57" w:right="57"/>
            </w:pPr>
          </w:p>
        </w:tc>
        <w:tc>
          <w:tcPr>
            <w:tcW w:w="1545" w:type="dxa"/>
            <w:shd w:val="clear" w:color="auto" w:fill="auto"/>
          </w:tcPr>
          <w:p w14:paraId="6C9C06BA" w14:textId="77777777" w:rsidR="00A445CD" w:rsidRPr="00CA62A7" w:rsidRDefault="00A445CD" w:rsidP="00C80F45">
            <w:pPr>
              <w:spacing w:before="60" w:after="60"/>
              <w:ind w:left="57" w:right="57"/>
            </w:pPr>
          </w:p>
        </w:tc>
      </w:tr>
      <w:tr w:rsidR="00A445CD" w:rsidRPr="00CA62A7" w14:paraId="4D29A92D" w14:textId="77777777" w:rsidTr="00C80F45">
        <w:tc>
          <w:tcPr>
            <w:tcW w:w="1121" w:type="dxa"/>
            <w:shd w:val="clear" w:color="auto" w:fill="auto"/>
          </w:tcPr>
          <w:p w14:paraId="7B87D130" w14:textId="77777777" w:rsidR="00A445CD" w:rsidRPr="00CA62A7" w:rsidRDefault="00A445CD" w:rsidP="00C80F45">
            <w:pPr>
              <w:spacing w:before="60" w:after="60"/>
              <w:ind w:left="57" w:right="57"/>
            </w:pPr>
            <w:r w:rsidRPr="00CA62A7">
              <w:t>3.14.6.1.2</w:t>
            </w:r>
          </w:p>
        </w:tc>
        <w:tc>
          <w:tcPr>
            <w:tcW w:w="3654" w:type="dxa"/>
            <w:shd w:val="clear" w:color="auto" w:fill="auto"/>
          </w:tcPr>
          <w:p w14:paraId="24711460" w14:textId="77777777" w:rsidR="00A445CD" w:rsidRPr="00CA62A7" w:rsidRDefault="00A445CD" w:rsidP="00C80F45">
            <w:pPr>
              <w:spacing w:before="60" w:after="60"/>
              <w:ind w:left="57" w:right="57"/>
            </w:pPr>
            <w:r w:rsidRPr="00CA62A7">
              <w:t>Calage de l’injection (préciser) :</w:t>
            </w:r>
          </w:p>
        </w:tc>
        <w:tc>
          <w:tcPr>
            <w:tcW w:w="667" w:type="dxa"/>
            <w:shd w:val="clear" w:color="auto" w:fill="auto"/>
          </w:tcPr>
          <w:p w14:paraId="21277D1F" w14:textId="77777777" w:rsidR="00A445CD" w:rsidRPr="00CA62A7" w:rsidRDefault="00A445CD" w:rsidP="00C80F45">
            <w:pPr>
              <w:spacing w:before="60" w:after="60"/>
              <w:ind w:left="57" w:right="57"/>
            </w:pPr>
          </w:p>
        </w:tc>
        <w:tc>
          <w:tcPr>
            <w:tcW w:w="662" w:type="dxa"/>
            <w:shd w:val="clear" w:color="auto" w:fill="auto"/>
          </w:tcPr>
          <w:p w14:paraId="02F7C45D" w14:textId="77777777" w:rsidR="00A445CD" w:rsidRPr="00CA62A7" w:rsidRDefault="00A445CD" w:rsidP="00C80F45">
            <w:pPr>
              <w:spacing w:before="60" w:after="60"/>
              <w:ind w:left="57" w:right="57"/>
            </w:pPr>
          </w:p>
        </w:tc>
        <w:tc>
          <w:tcPr>
            <w:tcW w:w="663" w:type="dxa"/>
            <w:shd w:val="clear" w:color="auto" w:fill="auto"/>
          </w:tcPr>
          <w:p w14:paraId="7634DCCD" w14:textId="77777777" w:rsidR="00A445CD" w:rsidRPr="00CA62A7" w:rsidRDefault="00A445CD" w:rsidP="00C80F45">
            <w:pPr>
              <w:spacing w:before="60" w:after="60"/>
              <w:ind w:left="57" w:right="57"/>
            </w:pPr>
          </w:p>
        </w:tc>
        <w:tc>
          <w:tcPr>
            <w:tcW w:w="662" w:type="dxa"/>
            <w:shd w:val="clear" w:color="auto" w:fill="auto"/>
          </w:tcPr>
          <w:p w14:paraId="6507AD71" w14:textId="77777777" w:rsidR="00A445CD" w:rsidRPr="00CA62A7" w:rsidRDefault="00A445CD" w:rsidP="00C80F45">
            <w:pPr>
              <w:spacing w:before="60" w:after="60"/>
              <w:ind w:left="57" w:right="57"/>
            </w:pPr>
          </w:p>
        </w:tc>
        <w:tc>
          <w:tcPr>
            <w:tcW w:w="663" w:type="dxa"/>
            <w:shd w:val="clear" w:color="auto" w:fill="auto"/>
          </w:tcPr>
          <w:p w14:paraId="7295BA77" w14:textId="77777777" w:rsidR="00A445CD" w:rsidRPr="00CA62A7" w:rsidRDefault="00A445CD" w:rsidP="00C80F45">
            <w:pPr>
              <w:spacing w:before="60" w:after="60"/>
              <w:ind w:left="57" w:right="57"/>
            </w:pPr>
          </w:p>
        </w:tc>
        <w:tc>
          <w:tcPr>
            <w:tcW w:w="1545" w:type="dxa"/>
            <w:shd w:val="clear" w:color="auto" w:fill="auto"/>
          </w:tcPr>
          <w:p w14:paraId="751F4F14" w14:textId="77777777" w:rsidR="00A445CD" w:rsidRPr="00CA62A7" w:rsidRDefault="00A445CD" w:rsidP="00C80F45">
            <w:pPr>
              <w:spacing w:before="60" w:after="60"/>
              <w:ind w:left="57" w:right="57"/>
            </w:pPr>
          </w:p>
        </w:tc>
      </w:tr>
      <w:tr w:rsidR="00A445CD" w:rsidRPr="00CA62A7" w14:paraId="17CBE452" w14:textId="77777777" w:rsidTr="00C80F45">
        <w:tc>
          <w:tcPr>
            <w:tcW w:w="1121" w:type="dxa"/>
            <w:shd w:val="clear" w:color="auto" w:fill="auto"/>
          </w:tcPr>
          <w:p w14:paraId="524C0760" w14:textId="77777777" w:rsidR="00A445CD" w:rsidRPr="00CA62A7" w:rsidRDefault="00A445CD" w:rsidP="00C80F45">
            <w:pPr>
              <w:spacing w:before="60" w:after="60"/>
              <w:ind w:left="57" w:right="57"/>
            </w:pPr>
            <w:r w:rsidRPr="00CA62A7">
              <w:t>3.14.6.2</w:t>
            </w:r>
          </w:p>
        </w:tc>
        <w:tc>
          <w:tcPr>
            <w:tcW w:w="3654" w:type="dxa"/>
            <w:shd w:val="clear" w:color="auto" w:fill="auto"/>
          </w:tcPr>
          <w:p w14:paraId="49C3DA85" w14:textId="77777777" w:rsidR="00A445CD" w:rsidRPr="00CA62A7" w:rsidRDefault="00A445CD" w:rsidP="00C80F45">
            <w:pPr>
              <w:spacing w:before="60" w:after="60"/>
              <w:ind w:left="57" w:right="57"/>
            </w:pPr>
            <w:r w:rsidRPr="00CA62A7">
              <w:t>Injecteur(s)</w:t>
            </w:r>
          </w:p>
        </w:tc>
        <w:tc>
          <w:tcPr>
            <w:tcW w:w="667" w:type="dxa"/>
            <w:shd w:val="clear" w:color="auto" w:fill="auto"/>
          </w:tcPr>
          <w:p w14:paraId="79A308B0" w14:textId="77777777" w:rsidR="00A445CD" w:rsidRPr="00CA62A7" w:rsidRDefault="00A445CD" w:rsidP="00C80F45">
            <w:pPr>
              <w:spacing w:before="60" w:after="60"/>
              <w:ind w:left="57" w:right="57"/>
            </w:pPr>
          </w:p>
        </w:tc>
        <w:tc>
          <w:tcPr>
            <w:tcW w:w="662" w:type="dxa"/>
            <w:shd w:val="clear" w:color="auto" w:fill="auto"/>
          </w:tcPr>
          <w:p w14:paraId="7E91491C" w14:textId="77777777" w:rsidR="00A445CD" w:rsidRPr="00CA62A7" w:rsidRDefault="00A445CD" w:rsidP="00C80F45">
            <w:pPr>
              <w:spacing w:before="60" w:after="60"/>
              <w:ind w:left="57" w:right="57"/>
            </w:pPr>
          </w:p>
        </w:tc>
        <w:tc>
          <w:tcPr>
            <w:tcW w:w="663" w:type="dxa"/>
            <w:shd w:val="clear" w:color="auto" w:fill="auto"/>
          </w:tcPr>
          <w:p w14:paraId="26AEBD12" w14:textId="77777777" w:rsidR="00A445CD" w:rsidRPr="00CA62A7" w:rsidRDefault="00A445CD" w:rsidP="00C80F45">
            <w:pPr>
              <w:spacing w:before="60" w:after="60"/>
              <w:ind w:left="57" w:right="57"/>
            </w:pPr>
          </w:p>
        </w:tc>
        <w:tc>
          <w:tcPr>
            <w:tcW w:w="662" w:type="dxa"/>
            <w:shd w:val="clear" w:color="auto" w:fill="auto"/>
          </w:tcPr>
          <w:p w14:paraId="189825CC" w14:textId="77777777" w:rsidR="00A445CD" w:rsidRPr="00CA62A7" w:rsidRDefault="00A445CD" w:rsidP="00C80F45">
            <w:pPr>
              <w:spacing w:before="60" w:after="60"/>
              <w:ind w:left="57" w:right="57"/>
            </w:pPr>
          </w:p>
        </w:tc>
        <w:tc>
          <w:tcPr>
            <w:tcW w:w="663" w:type="dxa"/>
            <w:shd w:val="clear" w:color="auto" w:fill="auto"/>
          </w:tcPr>
          <w:p w14:paraId="1FEEB6D0" w14:textId="77777777" w:rsidR="00A445CD" w:rsidRPr="00CA62A7" w:rsidRDefault="00A445CD" w:rsidP="00C80F45">
            <w:pPr>
              <w:spacing w:before="60" w:after="60"/>
              <w:ind w:left="57" w:right="57"/>
            </w:pPr>
          </w:p>
        </w:tc>
        <w:tc>
          <w:tcPr>
            <w:tcW w:w="1545" w:type="dxa"/>
            <w:shd w:val="clear" w:color="auto" w:fill="auto"/>
          </w:tcPr>
          <w:p w14:paraId="23E809C7" w14:textId="77777777" w:rsidR="00A445CD" w:rsidRPr="00CA62A7" w:rsidRDefault="00A445CD" w:rsidP="00C80F45">
            <w:pPr>
              <w:spacing w:before="60" w:after="60"/>
              <w:ind w:left="57" w:right="57"/>
            </w:pPr>
          </w:p>
        </w:tc>
      </w:tr>
      <w:tr w:rsidR="00A445CD" w:rsidRPr="00CA62A7" w14:paraId="0069EFE5" w14:textId="77777777" w:rsidTr="00C80F45">
        <w:tc>
          <w:tcPr>
            <w:tcW w:w="1121" w:type="dxa"/>
            <w:shd w:val="clear" w:color="auto" w:fill="auto"/>
          </w:tcPr>
          <w:p w14:paraId="0402ED24" w14:textId="77777777" w:rsidR="00A445CD" w:rsidRPr="00CA62A7" w:rsidRDefault="00A445CD" w:rsidP="00C80F45">
            <w:pPr>
              <w:spacing w:before="60" w:after="60"/>
              <w:ind w:left="57" w:right="57"/>
            </w:pPr>
            <w:r w:rsidRPr="00CA62A7">
              <w:t>3.14.6.2.1</w:t>
            </w:r>
          </w:p>
        </w:tc>
        <w:tc>
          <w:tcPr>
            <w:tcW w:w="3654" w:type="dxa"/>
            <w:shd w:val="clear" w:color="auto" w:fill="auto"/>
          </w:tcPr>
          <w:p w14:paraId="7F503F43" w14:textId="77777777" w:rsidR="00A445CD" w:rsidRPr="00CA62A7" w:rsidRDefault="00A445CD" w:rsidP="00C80F45">
            <w:pPr>
              <w:spacing w:before="60" w:after="60"/>
              <w:ind w:left="57" w:right="57"/>
            </w:pPr>
            <w:r w:rsidRPr="00CA62A7">
              <w:t>Type(s) :</w:t>
            </w:r>
          </w:p>
        </w:tc>
        <w:tc>
          <w:tcPr>
            <w:tcW w:w="667" w:type="dxa"/>
            <w:shd w:val="clear" w:color="auto" w:fill="auto"/>
          </w:tcPr>
          <w:p w14:paraId="4497EE97" w14:textId="77777777" w:rsidR="00A445CD" w:rsidRPr="00CA62A7" w:rsidRDefault="00A445CD" w:rsidP="00C80F45">
            <w:pPr>
              <w:spacing w:before="60" w:after="60"/>
              <w:ind w:left="57" w:right="57"/>
            </w:pPr>
          </w:p>
        </w:tc>
        <w:tc>
          <w:tcPr>
            <w:tcW w:w="662" w:type="dxa"/>
            <w:shd w:val="clear" w:color="auto" w:fill="auto"/>
          </w:tcPr>
          <w:p w14:paraId="13A8FD6F" w14:textId="77777777" w:rsidR="00A445CD" w:rsidRPr="00CA62A7" w:rsidRDefault="00A445CD" w:rsidP="00C80F45">
            <w:pPr>
              <w:spacing w:before="60" w:after="60"/>
              <w:ind w:left="57" w:right="57"/>
            </w:pPr>
          </w:p>
        </w:tc>
        <w:tc>
          <w:tcPr>
            <w:tcW w:w="663" w:type="dxa"/>
            <w:shd w:val="clear" w:color="auto" w:fill="auto"/>
          </w:tcPr>
          <w:p w14:paraId="550F5859" w14:textId="77777777" w:rsidR="00A445CD" w:rsidRPr="00CA62A7" w:rsidRDefault="00A445CD" w:rsidP="00C80F45">
            <w:pPr>
              <w:spacing w:before="60" w:after="60"/>
              <w:ind w:left="57" w:right="57"/>
            </w:pPr>
          </w:p>
        </w:tc>
        <w:tc>
          <w:tcPr>
            <w:tcW w:w="662" w:type="dxa"/>
            <w:shd w:val="clear" w:color="auto" w:fill="auto"/>
          </w:tcPr>
          <w:p w14:paraId="48BD440B" w14:textId="77777777" w:rsidR="00A445CD" w:rsidRPr="00CA62A7" w:rsidRDefault="00A445CD" w:rsidP="00C80F45">
            <w:pPr>
              <w:spacing w:before="60" w:after="60"/>
              <w:ind w:left="57" w:right="57"/>
            </w:pPr>
          </w:p>
        </w:tc>
        <w:tc>
          <w:tcPr>
            <w:tcW w:w="663" w:type="dxa"/>
            <w:shd w:val="clear" w:color="auto" w:fill="auto"/>
          </w:tcPr>
          <w:p w14:paraId="1FE8418D" w14:textId="77777777" w:rsidR="00A445CD" w:rsidRPr="00CA62A7" w:rsidRDefault="00A445CD" w:rsidP="00C80F45">
            <w:pPr>
              <w:spacing w:before="60" w:after="60"/>
              <w:ind w:left="57" w:right="57"/>
            </w:pPr>
          </w:p>
        </w:tc>
        <w:tc>
          <w:tcPr>
            <w:tcW w:w="1545" w:type="dxa"/>
            <w:shd w:val="clear" w:color="auto" w:fill="auto"/>
          </w:tcPr>
          <w:p w14:paraId="2C2772C0" w14:textId="77777777" w:rsidR="00A445CD" w:rsidRPr="00CA62A7" w:rsidRDefault="00A445CD" w:rsidP="00C80F45">
            <w:pPr>
              <w:spacing w:before="60" w:after="60"/>
              <w:ind w:left="57" w:right="57"/>
            </w:pPr>
          </w:p>
        </w:tc>
      </w:tr>
      <w:tr w:rsidR="00A445CD" w:rsidRPr="00CA62A7" w14:paraId="5564D1FF" w14:textId="77777777" w:rsidTr="00C80F45">
        <w:tc>
          <w:tcPr>
            <w:tcW w:w="1121" w:type="dxa"/>
            <w:shd w:val="clear" w:color="auto" w:fill="auto"/>
          </w:tcPr>
          <w:p w14:paraId="7B24C3E2" w14:textId="77777777" w:rsidR="00A445CD" w:rsidRPr="00CA62A7" w:rsidRDefault="00A445CD" w:rsidP="00C80F45">
            <w:pPr>
              <w:spacing w:before="60" w:after="60"/>
              <w:ind w:left="57" w:right="57"/>
            </w:pPr>
            <w:r w:rsidRPr="00CA62A7">
              <w:t>3.14.6.2.2</w:t>
            </w:r>
          </w:p>
        </w:tc>
        <w:tc>
          <w:tcPr>
            <w:tcW w:w="3654" w:type="dxa"/>
            <w:shd w:val="clear" w:color="auto" w:fill="auto"/>
          </w:tcPr>
          <w:p w14:paraId="4C7BAEF0" w14:textId="77777777" w:rsidR="00A445CD" w:rsidRPr="00CA62A7" w:rsidRDefault="00A445CD" w:rsidP="00C80F45">
            <w:pPr>
              <w:spacing w:before="60" w:after="60"/>
              <w:ind w:left="57" w:right="57"/>
            </w:pPr>
            <w:r w:rsidRPr="00CA62A7">
              <w:t>Pression d’ouverture ou diagramme caractéristique :</w:t>
            </w:r>
          </w:p>
        </w:tc>
        <w:tc>
          <w:tcPr>
            <w:tcW w:w="667" w:type="dxa"/>
            <w:shd w:val="clear" w:color="auto" w:fill="auto"/>
          </w:tcPr>
          <w:p w14:paraId="3FF2FC63" w14:textId="77777777" w:rsidR="00A445CD" w:rsidRPr="00CA62A7" w:rsidRDefault="00A445CD" w:rsidP="00C80F45">
            <w:pPr>
              <w:spacing w:before="60" w:after="60"/>
              <w:ind w:left="57" w:right="57"/>
            </w:pPr>
          </w:p>
        </w:tc>
        <w:tc>
          <w:tcPr>
            <w:tcW w:w="662" w:type="dxa"/>
            <w:shd w:val="clear" w:color="auto" w:fill="auto"/>
          </w:tcPr>
          <w:p w14:paraId="67C93B94" w14:textId="77777777" w:rsidR="00A445CD" w:rsidRPr="00CA62A7" w:rsidRDefault="00A445CD" w:rsidP="00C80F45">
            <w:pPr>
              <w:spacing w:before="60" w:after="60"/>
              <w:ind w:left="57" w:right="57"/>
            </w:pPr>
          </w:p>
        </w:tc>
        <w:tc>
          <w:tcPr>
            <w:tcW w:w="663" w:type="dxa"/>
            <w:shd w:val="clear" w:color="auto" w:fill="auto"/>
          </w:tcPr>
          <w:p w14:paraId="2DFF7FE6" w14:textId="77777777" w:rsidR="00A445CD" w:rsidRPr="00CA62A7" w:rsidRDefault="00A445CD" w:rsidP="00C80F45">
            <w:pPr>
              <w:spacing w:before="60" w:after="60"/>
              <w:ind w:left="57" w:right="57"/>
            </w:pPr>
          </w:p>
        </w:tc>
        <w:tc>
          <w:tcPr>
            <w:tcW w:w="662" w:type="dxa"/>
            <w:shd w:val="clear" w:color="auto" w:fill="auto"/>
          </w:tcPr>
          <w:p w14:paraId="3DDA59F2" w14:textId="77777777" w:rsidR="00A445CD" w:rsidRPr="00CA62A7" w:rsidRDefault="00A445CD" w:rsidP="00C80F45">
            <w:pPr>
              <w:spacing w:before="60" w:after="60"/>
              <w:ind w:left="57" w:right="57"/>
            </w:pPr>
          </w:p>
        </w:tc>
        <w:tc>
          <w:tcPr>
            <w:tcW w:w="663" w:type="dxa"/>
            <w:shd w:val="clear" w:color="auto" w:fill="auto"/>
          </w:tcPr>
          <w:p w14:paraId="7CB96603" w14:textId="77777777" w:rsidR="00A445CD" w:rsidRPr="00CA62A7" w:rsidRDefault="00A445CD" w:rsidP="00C80F45">
            <w:pPr>
              <w:spacing w:before="60" w:after="60"/>
              <w:ind w:left="57" w:right="57"/>
            </w:pPr>
          </w:p>
        </w:tc>
        <w:tc>
          <w:tcPr>
            <w:tcW w:w="1545" w:type="dxa"/>
            <w:shd w:val="clear" w:color="auto" w:fill="auto"/>
          </w:tcPr>
          <w:p w14:paraId="6F8B7DC5" w14:textId="77777777" w:rsidR="00A445CD" w:rsidRPr="00CA62A7" w:rsidRDefault="00A445CD" w:rsidP="00C80F45">
            <w:pPr>
              <w:spacing w:before="60" w:after="60"/>
              <w:ind w:left="57" w:right="57"/>
            </w:pPr>
          </w:p>
        </w:tc>
      </w:tr>
      <w:tr w:rsidR="00A445CD" w:rsidRPr="00CA62A7" w14:paraId="18735504" w14:textId="77777777" w:rsidTr="00C80F45">
        <w:tc>
          <w:tcPr>
            <w:tcW w:w="1121" w:type="dxa"/>
            <w:shd w:val="clear" w:color="auto" w:fill="auto"/>
          </w:tcPr>
          <w:p w14:paraId="17D8FEFA" w14:textId="77777777" w:rsidR="00A445CD" w:rsidRPr="00CA62A7" w:rsidRDefault="00A445CD" w:rsidP="00C80F45">
            <w:pPr>
              <w:spacing w:before="60" w:after="60"/>
              <w:ind w:left="57" w:right="57"/>
            </w:pPr>
            <w:r w:rsidRPr="00CA62A7">
              <w:t>3.14.7</w:t>
            </w:r>
          </w:p>
        </w:tc>
        <w:tc>
          <w:tcPr>
            <w:tcW w:w="3654" w:type="dxa"/>
            <w:shd w:val="clear" w:color="auto" w:fill="auto"/>
          </w:tcPr>
          <w:p w14:paraId="7ABA8067" w14:textId="77777777" w:rsidR="00A445CD" w:rsidRPr="00CA62A7" w:rsidRDefault="00A445CD" w:rsidP="00C80F45">
            <w:pPr>
              <w:spacing w:before="60" w:after="60"/>
              <w:ind w:left="57" w:right="57"/>
            </w:pPr>
            <w:r w:rsidRPr="00CA62A7">
              <w:t>Unité de commande électronique (UCE)</w:t>
            </w:r>
          </w:p>
        </w:tc>
        <w:tc>
          <w:tcPr>
            <w:tcW w:w="667" w:type="dxa"/>
            <w:shd w:val="clear" w:color="auto" w:fill="auto"/>
          </w:tcPr>
          <w:p w14:paraId="5FDCE979" w14:textId="77777777" w:rsidR="00A445CD" w:rsidRPr="00CA62A7" w:rsidRDefault="00A445CD" w:rsidP="00C80F45">
            <w:pPr>
              <w:spacing w:before="60" w:after="60"/>
              <w:ind w:left="57" w:right="57"/>
            </w:pPr>
          </w:p>
        </w:tc>
        <w:tc>
          <w:tcPr>
            <w:tcW w:w="662" w:type="dxa"/>
            <w:shd w:val="clear" w:color="auto" w:fill="auto"/>
          </w:tcPr>
          <w:p w14:paraId="38F5C31D" w14:textId="77777777" w:rsidR="00A445CD" w:rsidRPr="00CA62A7" w:rsidRDefault="00A445CD" w:rsidP="00C80F45">
            <w:pPr>
              <w:spacing w:before="60" w:after="60"/>
              <w:ind w:left="57" w:right="57"/>
            </w:pPr>
          </w:p>
        </w:tc>
        <w:tc>
          <w:tcPr>
            <w:tcW w:w="663" w:type="dxa"/>
            <w:shd w:val="clear" w:color="auto" w:fill="auto"/>
          </w:tcPr>
          <w:p w14:paraId="474B088D" w14:textId="77777777" w:rsidR="00A445CD" w:rsidRPr="00CA62A7" w:rsidRDefault="00A445CD" w:rsidP="00C80F45">
            <w:pPr>
              <w:spacing w:before="60" w:after="60"/>
              <w:ind w:left="57" w:right="57"/>
            </w:pPr>
          </w:p>
        </w:tc>
        <w:tc>
          <w:tcPr>
            <w:tcW w:w="662" w:type="dxa"/>
            <w:shd w:val="clear" w:color="auto" w:fill="auto"/>
          </w:tcPr>
          <w:p w14:paraId="2493DAF9" w14:textId="77777777" w:rsidR="00A445CD" w:rsidRPr="00CA62A7" w:rsidRDefault="00A445CD" w:rsidP="00C80F45">
            <w:pPr>
              <w:spacing w:before="60" w:after="60"/>
              <w:ind w:left="57" w:right="57"/>
            </w:pPr>
          </w:p>
        </w:tc>
        <w:tc>
          <w:tcPr>
            <w:tcW w:w="663" w:type="dxa"/>
            <w:shd w:val="clear" w:color="auto" w:fill="auto"/>
          </w:tcPr>
          <w:p w14:paraId="57443C73" w14:textId="77777777" w:rsidR="00A445CD" w:rsidRPr="00CA62A7" w:rsidRDefault="00A445CD" w:rsidP="00C80F45">
            <w:pPr>
              <w:spacing w:before="60" w:after="60"/>
              <w:ind w:left="57" w:right="57"/>
            </w:pPr>
          </w:p>
        </w:tc>
        <w:tc>
          <w:tcPr>
            <w:tcW w:w="1545" w:type="dxa"/>
            <w:shd w:val="clear" w:color="auto" w:fill="auto"/>
          </w:tcPr>
          <w:p w14:paraId="6FCFF83E" w14:textId="77777777" w:rsidR="00A445CD" w:rsidRPr="00CA62A7" w:rsidRDefault="00A445CD" w:rsidP="00C80F45">
            <w:pPr>
              <w:spacing w:before="60" w:after="60"/>
              <w:ind w:left="57" w:right="57"/>
            </w:pPr>
          </w:p>
        </w:tc>
      </w:tr>
      <w:tr w:rsidR="00A445CD" w:rsidRPr="00CA62A7" w14:paraId="3272CE7F" w14:textId="77777777" w:rsidTr="00C80F45">
        <w:tc>
          <w:tcPr>
            <w:tcW w:w="1121" w:type="dxa"/>
            <w:shd w:val="clear" w:color="auto" w:fill="auto"/>
          </w:tcPr>
          <w:p w14:paraId="1B9142E9" w14:textId="77777777" w:rsidR="00A445CD" w:rsidRPr="00CA62A7" w:rsidRDefault="00A445CD" w:rsidP="00C80F45">
            <w:pPr>
              <w:spacing w:before="60" w:after="60"/>
              <w:ind w:left="57" w:right="57"/>
            </w:pPr>
            <w:r w:rsidRPr="00CA62A7">
              <w:t>3.14.7.1</w:t>
            </w:r>
          </w:p>
        </w:tc>
        <w:tc>
          <w:tcPr>
            <w:tcW w:w="3654" w:type="dxa"/>
            <w:shd w:val="clear" w:color="auto" w:fill="auto"/>
          </w:tcPr>
          <w:p w14:paraId="2EC0B0EC" w14:textId="77777777" w:rsidR="00A445CD" w:rsidRPr="00CA62A7" w:rsidRDefault="00A445CD" w:rsidP="00C80F45">
            <w:pPr>
              <w:spacing w:before="60" w:after="60"/>
              <w:ind w:left="57" w:right="57"/>
            </w:pPr>
            <w:r w:rsidRPr="00CA62A7">
              <w:t>Type(s) :</w:t>
            </w:r>
          </w:p>
        </w:tc>
        <w:tc>
          <w:tcPr>
            <w:tcW w:w="667" w:type="dxa"/>
            <w:shd w:val="clear" w:color="auto" w:fill="auto"/>
          </w:tcPr>
          <w:p w14:paraId="31502421" w14:textId="77777777" w:rsidR="00A445CD" w:rsidRPr="00CA62A7" w:rsidRDefault="00A445CD" w:rsidP="00C80F45">
            <w:pPr>
              <w:spacing w:before="60" w:after="60"/>
              <w:ind w:left="57" w:right="57"/>
            </w:pPr>
          </w:p>
        </w:tc>
        <w:tc>
          <w:tcPr>
            <w:tcW w:w="662" w:type="dxa"/>
            <w:shd w:val="clear" w:color="auto" w:fill="auto"/>
          </w:tcPr>
          <w:p w14:paraId="6A86CA05" w14:textId="77777777" w:rsidR="00A445CD" w:rsidRPr="00CA62A7" w:rsidRDefault="00A445CD" w:rsidP="00C80F45">
            <w:pPr>
              <w:spacing w:before="60" w:after="60"/>
              <w:ind w:left="57" w:right="57"/>
            </w:pPr>
          </w:p>
        </w:tc>
        <w:tc>
          <w:tcPr>
            <w:tcW w:w="663" w:type="dxa"/>
            <w:shd w:val="clear" w:color="auto" w:fill="auto"/>
          </w:tcPr>
          <w:p w14:paraId="50011F52" w14:textId="77777777" w:rsidR="00A445CD" w:rsidRPr="00CA62A7" w:rsidRDefault="00A445CD" w:rsidP="00C80F45">
            <w:pPr>
              <w:spacing w:before="60" w:after="60"/>
              <w:ind w:left="57" w:right="57"/>
            </w:pPr>
          </w:p>
        </w:tc>
        <w:tc>
          <w:tcPr>
            <w:tcW w:w="662" w:type="dxa"/>
            <w:shd w:val="clear" w:color="auto" w:fill="auto"/>
          </w:tcPr>
          <w:p w14:paraId="561B7025" w14:textId="77777777" w:rsidR="00A445CD" w:rsidRPr="00CA62A7" w:rsidRDefault="00A445CD" w:rsidP="00C80F45">
            <w:pPr>
              <w:spacing w:before="60" w:after="60"/>
              <w:ind w:left="57" w:right="57"/>
            </w:pPr>
          </w:p>
        </w:tc>
        <w:tc>
          <w:tcPr>
            <w:tcW w:w="663" w:type="dxa"/>
            <w:shd w:val="clear" w:color="auto" w:fill="auto"/>
          </w:tcPr>
          <w:p w14:paraId="75AA0FBC" w14:textId="77777777" w:rsidR="00A445CD" w:rsidRPr="00CA62A7" w:rsidRDefault="00A445CD" w:rsidP="00C80F45">
            <w:pPr>
              <w:spacing w:before="60" w:after="60"/>
              <w:ind w:left="57" w:right="57"/>
            </w:pPr>
          </w:p>
        </w:tc>
        <w:tc>
          <w:tcPr>
            <w:tcW w:w="1545" w:type="dxa"/>
            <w:shd w:val="clear" w:color="auto" w:fill="auto"/>
          </w:tcPr>
          <w:p w14:paraId="182A8667" w14:textId="77777777" w:rsidR="00A445CD" w:rsidRPr="00CA62A7" w:rsidRDefault="00A445CD" w:rsidP="00C80F45">
            <w:pPr>
              <w:spacing w:before="60" w:after="60"/>
              <w:ind w:left="57" w:right="57"/>
            </w:pPr>
          </w:p>
        </w:tc>
      </w:tr>
      <w:tr w:rsidR="00A445CD" w:rsidRPr="00CA62A7" w14:paraId="1E687D70" w14:textId="77777777" w:rsidTr="00C80F45">
        <w:tc>
          <w:tcPr>
            <w:tcW w:w="1121" w:type="dxa"/>
            <w:shd w:val="clear" w:color="auto" w:fill="auto"/>
          </w:tcPr>
          <w:p w14:paraId="7968B700" w14:textId="77777777" w:rsidR="00A445CD" w:rsidRPr="00CA62A7" w:rsidRDefault="00A445CD" w:rsidP="00C80F45">
            <w:pPr>
              <w:spacing w:before="60" w:after="60"/>
              <w:ind w:left="57" w:right="57"/>
            </w:pPr>
            <w:r w:rsidRPr="00CA62A7">
              <w:t>3.14.7.2</w:t>
            </w:r>
          </w:p>
        </w:tc>
        <w:tc>
          <w:tcPr>
            <w:tcW w:w="3654" w:type="dxa"/>
            <w:shd w:val="clear" w:color="auto" w:fill="auto"/>
          </w:tcPr>
          <w:p w14:paraId="4141652C" w14:textId="77777777" w:rsidR="00A445CD" w:rsidRPr="00CA62A7" w:rsidRDefault="00A445CD" w:rsidP="00C80F45">
            <w:pPr>
              <w:spacing w:before="60" w:after="60"/>
              <w:ind w:left="57" w:right="57"/>
            </w:pPr>
            <w:r w:rsidRPr="00CA62A7">
              <w:t>Possibilités de réglage :</w:t>
            </w:r>
          </w:p>
        </w:tc>
        <w:tc>
          <w:tcPr>
            <w:tcW w:w="667" w:type="dxa"/>
            <w:shd w:val="clear" w:color="auto" w:fill="auto"/>
          </w:tcPr>
          <w:p w14:paraId="04D331AA" w14:textId="77777777" w:rsidR="00A445CD" w:rsidRPr="00CA62A7" w:rsidRDefault="00A445CD" w:rsidP="00C80F45">
            <w:pPr>
              <w:spacing w:before="60" w:after="60"/>
              <w:ind w:left="57" w:right="57"/>
            </w:pPr>
          </w:p>
        </w:tc>
        <w:tc>
          <w:tcPr>
            <w:tcW w:w="662" w:type="dxa"/>
            <w:shd w:val="clear" w:color="auto" w:fill="auto"/>
          </w:tcPr>
          <w:p w14:paraId="3524F0B8" w14:textId="77777777" w:rsidR="00A445CD" w:rsidRPr="00CA62A7" w:rsidRDefault="00A445CD" w:rsidP="00C80F45">
            <w:pPr>
              <w:spacing w:before="60" w:after="60"/>
              <w:ind w:left="57" w:right="57"/>
            </w:pPr>
          </w:p>
        </w:tc>
        <w:tc>
          <w:tcPr>
            <w:tcW w:w="663" w:type="dxa"/>
            <w:shd w:val="clear" w:color="auto" w:fill="auto"/>
          </w:tcPr>
          <w:p w14:paraId="653391E4" w14:textId="77777777" w:rsidR="00A445CD" w:rsidRPr="00CA62A7" w:rsidRDefault="00A445CD" w:rsidP="00C80F45">
            <w:pPr>
              <w:spacing w:before="60" w:after="60"/>
              <w:ind w:left="57" w:right="57"/>
            </w:pPr>
          </w:p>
        </w:tc>
        <w:tc>
          <w:tcPr>
            <w:tcW w:w="662" w:type="dxa"/>
            <w:shd w:val="clear" w:color="auto" w:fill="auto"/>
          </w:tcPr>
          <w:p w14:paraId="0670C9DF" w14:textId="77777777" w:rsidR="00A445CD" w:rsidRPr="00CA62A7" w:rsidRDefault="00A445CD" w:rsidP="00C80F45">
            <w:pPr>
              <w:spacing w:before="60" w:after="60"/>
              <w:ind w:left="57" w:right="57"/>
            </w:pPr>
          </w:p>
        </w:tc>
        <w:tc>
          <w:tcPr>
            <w:tcW w:w="663" w:type="dxa"/>
            <w:shd w:val="clear" w:color="auto" w:fill="auto"/>
          </w:tcPr>
          <w:p w14:paraId="2FFD3506" w14:textId="77777777" w:rsidR="00A445CD" w:rsidRPr="00CA62A7" w:rsidRDefault="00A445CD" w:rsidP="00C80F45">
            <w:pPr>
              <w:spacing w:before="60" w:after="60"/>
              <w:ind w:left="57" w:right="57"/>
            </w:pPr>
          </w:p>
        </w:tc>
        <w:tc>
          <w:tcPr>
            <w:tcW w:w="1545" w:type="dxa"/>
            <w:shd w:val="clear" w:color="auto" w:fill="auto"/>
          </w:tcPr>
          <w:p w14:paraId="1FE7E5D2" w14:textId="77777777" w:rsidR="00A445CD" w:rsidRPr="00CA62A7" w:rsidRDefault="00A445CD" w:rsidP="00C80F45">
            <w:pPr>
              <w:spacing w:before="60" w:after="60"/>
              <w:ind w:left="57" w:right="57"/>
            </w:pPr>
          </w:p>
        </w:tc>
      </w:tr>
      <w:tr w:rsidR="00A445CD" w:rsidRPr="00CA62A7" w14:paraId="43EC3FA8" w14:textId="77777777" w:rsidTr="00C80F45">
        <w:tc>
          <w:tcPr>
            <w:tcW w:w="1121" w:type="dxa"/>
            <w:shd w:val="clear" w:color="auto" w:fill="auto"/>
          </w:tcPr>
          <w:p w14:paraId="29A0E47E" w14:textId="77777777" w:rsidR="00A445CD" w:rsidRPr="00CA62A7" w:rsidRDefault="00A445CD" w:rsidP="00C80F45">
            <w:pPr>
              <w:spacing w:before="60" w:after="60"/>
              <w:ind w:left="57" w:right="57"/>
            </w:pPr>
            <w:r w:rsidRPr="00CA62A7">
              <w:t>3.14.7.3</w:t>
            </w:r>
          </w:p>
        </w:tc>
        <w:tc>
          <w:tcPr>
            <w:tcW w:w="3654" w:type="dxa"/>
            <w:shd w:val="clear" w:color="auto" w:fill="auto"/>
          </w:tcPr>
          <w:p w14:paraId="1C6A6F19" w14:textId="77777777" w:rsidR="00A445CD" w:rsidRPr="00CA62A7" w:rsidRDefault="00A445CD" w:rsidP="00C80F45">
            <w:pPr>
              <w:spacing w:before="60" w:after="60"/>
              <w:ind w:left="57" w:right="57"/>
            </w:pPr>
            <w:r w:rsidRPr="00CA62A7">
              <w:t>Numéro(s) d’étalonnage du logiciel :</w:t>
            </w:r>
          </w:p>
        </w:tc>
        <w:tc>
          <w:tcPr>
            <w:tcW w:w="667" w:type="dxa"/>
            <w:shd w:val="clear" w:color="auto" w:fill="auto"/>
          </w:tcPr>
          <w:p w14:paraId="3A34C3D6" w14:textId="77777777" w:rsidR="00A445CD" w:rsidRPr="00CA62A7" w:rsidRDefault="00A445CD" w:rsidP="00C80F45">
            <w:pPr>
              <w:spacing w:before="60" w:after="60"/>
              <w:ind w:left="57" w:right="57"/>
            </w:pPr>
          </w:p>
        </w:tc>
        <w:tc>
          <w:tcPr>
            <w:tcW w:w="662" w:type="dxa"/>
            <w:shd w:val="clear" w:color="auto" w:fill="auto"/>
          </w:tcPr>
          <w:p w14:paraId="1549B399" w14:textId="77777777" w:rsidR="00A445CD" w:rsidRPr="00CA62A7" w:rsidRDefault="00A445CD" w:rsidP="00C80F45">
            <w:pPr>
              <w:spacing w:before="60" w:after="60"/>
              <w:ind w:left="57" w:right="57"/>
            </w:pPr>
          </w:p>
        </w:tc>
        <w:tc>
          <w:tcPr>
            <w:tcW w:w="663" w:type="dxa"/>
            <w:shd w:val="clear" w:color="auto" w:fill="auto"/>
          </w:tcPr>
          <w:p w14:paraId="477BB9AA" w14:textId="77777777" w:rsidR="00A445CD" w:rsidRPr="00CA62A7" w:rsidRDefault="00A445CD" w:rsidP="00C80F45">
            <w:pPr>
              <w:spacing w:before="60" w:after="60"/>
              <w:ind w:left="57" w:right="57"/>
            </w:pPr>
          </w:p>
        </w:tc>
        <w:tc>
          <w:tcPr>
            <w:tcW w:w="662" w:type="dxa"/>
            <w:shd w:val="clear" w:color="auto" w:fill="auto"/>
          </w:tcPr>
          <w:p w14:paraId="708E9ABA" w14:textId="77777777" w:rsidR="00A445CD" w:rsidRPr="00CA62A7" w:rsidRDefault="00A445CD" w:rsidP="00C80F45">
            <w:pPr>
              <w:spacing w:before="60" w:after="60"/>
              <w:ind w:left="57" w:right="57"/>
            </w:pPr>
          </w:p>
        </w:tc>
        <w:tc>
          <w:tcPr>
            <w:tcW w:w="663" w:type="dxa"/>
            <w:shd w:val="clear" w:color="auto" w:fill="auto"/>
          </w:tcPr>
          <w:p w14:paraId="29D2C7F5" w14:textId="77777777" w:rsidR="00A445CD" w:rsidRPr="00CA62A7" w:rsidRDefault="00A445CD" w:rsidP="00C80F45">
            <w:pPr>
              <w:spacing w:before="60" w:after="60"/>
              <w:ind w:left="57" w:right="57"/>
            </w:pPr>
          </w:p>
        </w:tc>
        <w:tc>
          <w:tcPr>
            <w:tcW w:w="1545" w:type="dxa"/>
            <w:shd w:val="clear" w:color="auto" w:fill="auto"/>
          </w:tcPr>
          <w:p w14:paraId="164DDB8C" w14:textId="77777777" w:rsidR="00A445CD" w:rsidRPr="00CA62A7" w:rsidRDefault="00A445CD" w:rsidP="00C80F45">
            <w:pPr>
              <w:spacing w:before="60" w:after="60"/>
              <w:ind w:left="57" w:right="57"/>
            </w:pPr>
          </w:p>
        </w:tc>
      </w:tr>
      <w:tr w:rsidR="00A445CD" w:rsidRPr="00CA62A7" w14:paraId="3DB31A68" w14:textId="77777777" w:rsidTr="00C80F45">
        <w:tc>
          <w:tcPr>
            <w:tcW w:w="1121" w:type="dxa"/>
            <w:shd w:val="clear" w:color="auto" w:fill="auto"/>
          </w:tcPr>
          <w:p w14:paraId="5952F9E7" w14:textId="77777777" w:rsidR="00A445CD" w:rsidRPr="00CA62A7" w:rsidRDefault="00A445CD" w:rsidP="00C80F45">
            <w:pPr>
              <w:spacing w:before="60" w:after="60"/>
              <w:ind w:left="57" w:right="57"/>
            </w:pPr>
            <w:r w:rsidRPr="00CA62A7">
              <w:t>3.14.8</w:t>
            </w:r>
          </w:p>
        </w:tc>
        <w:tc>
          <w:tcPr>
            <w:tcW w:w="3654" w:type="dxa"/>
            <w:shd w:val="clear" w:color="auto" w:fill="auto"/>
          </w:tcPr>
          <w:p w14:paraId="5F4A0602" w14:textId="77777777" w:rsidR="00A445CD" w:rsidRPr="00CA62A7" w:rsidRDefault="00A445CD" w:rsidP="00C80F45">
            <w:pPr>
              <w:spacing w:before="60" w:after="60"/>
              <w:ind w:left="57" w:right="57"/>
            </w:pPr>
            <w:r w:rsidRPr="00CA62A7">
              <w:t>Homologation de moteurs pour plusieurs compositions de carburant</w:t>
            </w:r>
          </w:p>
        </w:tc>
        <w:tc>
          <w:tcPr>
            <w:tcW w:w="667" w:type="dxa"/>
            <w:shd w:val="clear" w:color="auto" w:fill="auto"/>
          </w:tcPr>
          <w:p w14:paraId="35D55491" w14:textId="77777777" w:rsidR="00A445CD" w:rsidRPr="00CA62A7" w:rsidRDefault="00A445CD" w:rsidP="00C80F45">
            <w:pPr>
              <w:spacing w:before="60" w:after="60"/>
              <w:ind w:left="57" w:right="57"/>
            </w:pPr>
          </w:p>
        </w:tc>
        <w:tc>
          <w:tcPr>
            <w:tcW w:w="662" w:type="dxa"/>
            <w:shd w:val="clear" w:color="auto" w:fill="auto"/>
          </w:tcPr>
          <w:p w14:paraId="541A1059" w14:textId="77777777" w:rsidR="00A445CD" w:rsidRPr="00CA62A7" w:rsidRDefault="00A445CD" w:rsidP="00C80F45">
            <w:pPr>
              <w:spacing w:before="60" w:after="60"/>
              <w:ind w:left="57" w:right="57"/>
            </w:pPr>
          </w:p>
        </w:tc>
        <w:tc>
          <w:tcPr>
            <w:tcW w:w="663" w:type="dxa"/>
            <w:shd w:val="clear" w:color="auto" w:fill="auto"/>
          </w:tcPr>
          <w:p w14:paraId="06F1FFBA" w14:textId="77777777" w:rsidR="00A445CD" w:rsidRPr="00CA62A7" w:rsidRDefault="00A445CD" w:rsidP="00C80F45">
            <w:pPr>
              <w:spacing w:before="60" w:after="60"/>
              <w:ind w:left="57" w:right="57"/>
            </w:pPr>
          </w:p>
        </w:tc>
        <w:tc>
          <w:tcPr>
            <w:tcW w:w="662" w:type="dxa"/>
            <w:shd w:val="clear" w:color="auto" w:fill="auto"/>
          </w:tcPr>
          <w:p w14:paraId="0CEC2A70" w14:textId="77777777" w:rsidR="00A445CD" w:rsidRPr="00CA62A7" w:rsidRDefault="00A445CD" w:rsidP="00C80F45">
            <w:pPr>
              <w:spacing w:before="60" w:after="60"/>
              <w:ind w:left="57" w:right="57"/>
            </w:pPr>
          </w:p>
        </w:tc>
        <w:tc>
          <w:tcPr>
            <w:tcW w:w="663" w:type="dxa"/>
            <w:shd w:val="clear" w:color="auto" w:fill="auto"/>
          </w:tcPr>
          <w:p w14:paraId="5B24B013" w14:textId="77777777" w:rsidR="00A445CD" w:rsidRPr="00CA62A7" w:rsidRDefault="00A445CD" w:rsidP="00C80F45">
            <w:pPr>
              <w:spacing w:before="60" w:after="60"/>
              <w:ind w:left="57" w:right="57"/>
            </w:pPr>
          </w:p>
        </w:tc>
        <w:tc>
          <w:tcPr>
            <w:tcW w:w="1545" w:type="dxa"/>
            <w:shd w:val="clear" w:color="auto" w:fill="auto"/>
          </w:tcPr>
          <w:p w14:paraId="2983BB3F" w14:textId="77777777" w:rsidR="00A445CD" w:rsidRPr="00CA62A7" w:rsidRDefault="00A445CD" w:rsidP="00C80F45">
            <w:pPr>
              <w:spacing w:before="60" w:after="60"/>
              <w:ind w:left="57" w:right="57"/>
            </w:pPr>
          </w:p>
        </w:tc>
      </w:tr>
      <w:tr w:rsidR="00A445CD" w:rsidRPr="00CA62A7" w14:paraId="6322ED24" w14:textId="77777777" w:rsidTr="00C80F45">
        <w:tc>
          <w:tcPr>
            <w:tcW w:w="1121" w:type="dxa"/>
            <w:shd w:val="clear" w:color="auto" w:fill="auto"/>
          </w:tcPr>
          <w:p w14:paraId="1B08DC4E" w14:textId="77777777" w:rsidR="00A445CD" w:rsidRPr="00CA62A7" w:rsidRDefault="00A445CD" w:rsidP="00C80F45">
            <w:pPr>
              <w:spacing w:before="60" w:after="60"/>
              <w:ind w:left="57" w:right="57"/>
            </w:pPr>
            <w:r w:rsidRPr="00CA62A7">
              <w:t>3.14.8.1</w:t>
            </w:r>
          </w:p>
        </w:tc>
        <w:tc>
          <w:tcPr>
            <w:tcW w:w="3654" w:type="dxa"/>
            <w:shd w:val="clear" w:color="auto" w:fill="auto"/>
          </w:tcPr>
          <w:p w14:paraId="3DF84B9E" w14:textId="77777777" w:rsidR="00A445CD" w:rsidRPr="00CA62A7" w:rsidRDefault="00A445CD" w:rsidP="00C80F45">
            <w:pPr>
              <w:spacing w:before="60" w:after="60"/>
              <w:ind w:left="57" w:right="57"/>
            </w:pPr>
            <w:r w:rsidRPr="00CA62A7">
              <w:t>Adaptation automatique : oui/non</w:t>
            </w:r>
          </w:p>
        </w:tc>
        <w:tc>
          <w:tcPr>
            <w:tcW w:w="667" w:type="dxa"/>
            <w:shd w:val="clear" w:color="auto" w:fill="auto"/>
          </w:tcPr>
          <w:p w14:paraId="7979B779" w14:textId="77777777" w:rsidR="00A445CD" w:rsidRPr="00CA62A7" w:rsidRDefault="00A445CD" w:rsidP="00C80F45">
            <w:pPr>
              <w:spacing w:before="60" w:after="60"/>
              <w:ind w:left="57" w:right="57"/>
            </w:pPr>
          </w:p>
        </w:tc>
        <w:tc>
          <w:tcPr>
            <w:tcW w:w="662" w:type="dxa"/>
            <w:shd w:val="clear" w:color="auto" w:fill="auto"/>
          </w:tcPr>
          <w:p w14:paraId="4D809D4F" w14:textId="77777777" w:rsidR="00A445CD" w:rsidRPr="00CA62A7" w:rsidRDefault="00A445CD" w:rsidP="00C80F45">
            <w:pPr>
              <w:spacing w:before="60" w:after="60"/>
              <w:ind w:left="57" w:right="57"/>
            </w:pPr>
          </w:p>
        </w:tc>
        <w:tc>
          <w:tcPr>
            <w:tcW w:w="663" w:type="dxa"/>
            <w:shd w:val="clear" w:color="auto" w:fill="auto"/>
          </w:tcPr>
          <w:p w14:paraId="5A1FBF62" w14:textId="77777777" w:rsidR="00A445CD" w:rsidRPr="00CA62A7" w:rsidRDefault="00A445CD" w:rsidP="00C80F45">
            <w:pPr>
              <w:spacing w:before="60" w:after="60"/>
              <w:ind w:left="57" w:right="57"/>
            </w:pPr>
          </w:p>
        </w:tc>
        <w:tc>
          <w:tcPr>
            <w:tcW w:w="662" w:type="dxa"/>
            <w:shd w:val="clear" w:color="auto" w:fill="auto"/>
          </w:tcPr>
          <w:p w14:paraId="0EFDEAB8" w14:textId="77777777" w:rsidR="00A445CD" w:rsidRPr="00CA62A7" w:rsidRDefault="00A445CD" w:rsidP="00C80F45">
            <w:pPr>
              <w:spacing w:before="60" w:after="60"/>
              <w:ind w:left="57" w:right="57"/>
            </w:pPr>
          </w:p>
        </w:tc>
        <w:tc>
          <w:tcPr>
            <w:tcW w:w="663" w:type="dxa"/>
            <w:shd w:val="clear" w:color="auto" w:fill="auto"/>
          </w:tcPr>
          <w:p w14:paraId="3E225FB3" w14:textId="77777777" w:rsidR="00A445CD" w:rsidRPr="00CA62A7" w:rsidRDefault="00A445CD" w:rsidP="00C80F45">
            <w:pPr>
              <w:spacing w:before="60" w:after="60"/>
              <w:ind w:left="57" w:right="57"/>
            </w:pPr>
          </w:p>
        </w:tc>
        <w:tc>
          <w:tcPr>
            <w:tcW w:w="1545" w:type="dxa"/>
            <w:shd w:val="clear" w:color="auto" w:fill="auto"/>
          </w:tcPr>
          <w:p w14:paraId="47BE1B1C" w14:textId="77777777" w:rsidR="00A445CD" w:rsidRPr="00CA62A7" w:rsidRDefault="00A445CD" w:rsidP="00C80F45">
            <w:pPr>
              <w:spacing w:before="60" w:after="60"/>
              <w:ind w:left="57" w:right="57"/>
            </w:pPr>
          </w:p>
        </w:tc>
      </w:tr>
      <w:tr w:rsidR="00A445CD" w:rsidRPr="00CA62A7" w14:paraId="04555832" w14:textId="77777777" w:rsidTr="00C80F45">
        <w:tc>
          <w:tcPr>
            <w:tcW w:w="1121" w:type="dxa"/>
            <w:shd w:val="clear" w:color="auto" w:fill="auto"/>
          </w:tcPr>
          <w:p w14:paraId="4DF07477" w14:textId="77777777" w:rsidR="00A445CD" w:rsidRPr="00CA62A7" w:rsidRDefault="00A445CD" w:rsidP="00C80F45">
            <w:pPr>
              <w:spacing w:before="60" w:after="60"/>
              <w:ind w:left="57" w:right="57"/>
            </w:pPr>
            <w:r w:rsidRPr="00CA62A7">
              <w:t>3.14.8.2</w:t>
            </w:r>
          </w:p>
        </w:tc>
        <w:tc>
          <w:tcPr>
            <w:tcW w:w="3654" w:type="dxa"/>
            <w:shd w:val="clear" w:color="auto" w:fill="auto"/>
          </w:tcPr>
          <w:p w14:paraId="1CB0D2C6" w14:textId="77777777" w:rsidR="00A445CD" w:rsidRPr="00CA62A7" w:rsidRDefault="00A445CD" w:rsidP="00C80F45">
            <w:pPr>
              <w:spacing w:before="60" w:after="60"/>
              <w:ind w:left="57" w:right="57"/>
            </w:pPr>
            <w:r w:rsidRPr="00CA62A7">
              <w:t>Étalonnage pour une composition gazeuse spécifique : GN-H/GN-L/GN-HL/GNL/GNL spécifique</w:t>
            </w:r>
          </w:p>
        </w:tc>
        <w:tc>
          <w:tcPr>
            <w:tcW w:w="667" w:type="dxa"/>
            <w:shd w:val="clear" w:color="auto" w:fill="auto"/>
          </w:tcPr>
          <w:p w14:paraId="4692ABBA" w14:textId="77777777" w:rsidR="00A445CD" w:rsidRPr="00CA62A7" w:rsidRDefault="00A445CD" w:rsidP="00C80F45">
            <w:pPr>
              <w:spacing w:before="60" w:after="60"/>
              <w:ind w:left="57" w:right="57"/>
            </w:pPr>
          </w:p>
        </w:tc>
        <w:tc>
          <w:tcPr>
            <w:tcW w:w="662" w:type="dxa"/>
            <w:shd w:val="clear" w:color="auto" w:fill="auto"/>
          </w:tcPr>
          <w:p w14:paraId="03D2E873" w14:textId="77777777" w:rsidR="00A445CD" w:rsidRPr="00CA62A7" w:rsidRDefault="00A445CD" w:rsidP="00C80F45">
            <w:pPr>
              <w:spacing w:before="60" w:after="60"/>
              <w:ind w:left="57" w:right="57"/>
            </w:pPr>
          </w:p>
        </w:tc>
        <w:tc>
          <w:tcPr>
            <w:tcW w:w="663" w:type="dxa"/>
            <w:shd w:val="clear" w:color="auto" w:fill="auto"/>
          </w:tcPr>
          <w:p w14:paraId="4D2C2A24" w14:textId="77777777" w:rsidR="00A445CD" w:rsidRPr="00CA62A7" w:rsidRDefault="00A445CD" w:rsidP="00C80F45">
            <w:pPr>
              <w:spacing w:before="60" w:after="60"/>
              <w:ind w:left="57" w:right="57"/>
            </w:pPr>
          </w:p>
        </w:tc>
        <w:tc>
          <w:tcPr>
            <w:tcW w:w="662" w:type="dxa"/>
            <w:shd w:val="clear" w:color="auto" w:fill="auto"/>
          </w:tcPr>
          <w:p w14:paraId="325980EB" w14:textId="77777777" w:rsidR="00A445CD" w:rsidRPr="00CA62A7" w:rsidRDefault="00A445CD" w:rsidP="00C80F45">
            <w:pPr>
              <w:spacing w:before="60" w:after="60"/>
              <w:ind w:left="57" w:right="57"/>
            </w:pPr>
          </w:p>
        </w:tc>
        <w:tc>
          <w:tcPr>
            <w:tcW w:w="663" w:type="dxa"/>
            <w:shd w:val="clear" w:color="auto" w:fill="auto"/>
          </w:tcPr>
          <w:p w14:paraId="2EB3890B" w14:textId="77777777" w:rsidR="00A445CD" w:rsidRPr="00CA62A7" w:rsidRDefault="00A445CD" w:rsidP="00C80F45">
            <w:pPr>
              <w:spacing w:before="60" w:after="60"/>
              <w:ind w:left="57" w:right="57"/>
            </w:pPr>
          </w:p>
        </w:tc>
        <w:tc>
          <w:tcPr>
            <w:tcW w:w="1545" w:type="dxa"/>
            <w:shd w:val="clear" w:color="auto" w:fill="auto"/>
          </w:tcPr>
          <w:p w14:paraId="389D4463" w14:textId="77777777" w:rsidR="00A445CD" w:rsidRPr="00CA62A7" w:rsidRDefault="00A445CD" w:rsidP="00C80F45">
            <w:pPr>
              <w:spacing w:before="60" w:after="60"/>
              <w:ind w:left="57" w:right="57"/>
            </w:pPr>
          </w:p>
        </w:tc>
      </w:tr>
      <w:tr w:rsidR="00A445CD" w:rsidRPr="00CA62A7" w14:paraId="13BDD57C" w14:textId="77777777" w:rsidTr="00C80F45">
        <w:tc>
          <w:tcPr>
            <w:tcW w:w="1121" w:type="dxa"/>
            <w:shd w:val="clear" w:color="auto" w:fill="auto"/>
          </w:tcPr>
          <w:p w14:paraId="59251B8D" w14:textId="77777777" w:rsidR="00A445CD" w:rsidRPr="00CA62A7" w:rsidRDefault="00A445CD" w:rsidP="00C80F45">
            <w:pPr>
              <w:spacing w:before="60" w:after="60"/>
              <w:ind w:left="57" w:right="57"/>
            </w:pPr>
            <w:r w:rsidRPr="00CA62A7">
              <w:t>3.14.8.3</w:t>
            </w:r>
          </w:p>
        </w:tc>
        <w:tc>
          <w:tcPr>
            <w:tcW w:w="3654" w:type="dxa"/>
            <w:shd w:val="clear" w:color="auto" w:fill="auto"/>
          </w:tcPr>
          <w:p w14:paraId="7F9EE28F" w14:textId="77777777" w:rsidR="00A445CD" w:rsidRPr="00CA62A7" w:rsidRDefault="00A445CD" w:rsidP="00C80F45">
            <w:pPr>
              <w:spacing w:before="60" w:after="60"/>
              <w:ind w:left="57" w:right="57"/>
            </w:pPr>
            <w:r w:rsidRPr="00CA62A7">
              <w:t>Transformation pour une composition gazeuse spécifique : GN-HT/GN-LT/GN-HLT</w:t>
            </w:r>
          </w:p>
        </w:tc>
        <w:tc>
          <w:tcPr>
            <w:tcW w:w="667" w:type="dxa"/>
            <w:shd w:val="clear" w:color="auto" w:fill="auto"/>
          </w:tcPr>
          <w:p w14:paraId="0D668F33" w14:textId="77777777" w:rsidR="00A445CD" w:rsidRPr="00CA62A7" w:rsidRDefault="00A445CD" w:rsidP="00C80F45">
            <w:pPr>
              <w:spacing w:before="60" w:after="60"/>
              <w:ind w:left="57" w:right="57"/>
            </w:pPr>
          </w:p>
        </w:tc>
        <w:tc>
          <w:tcPr>
            <w:tcW w:w="662" w:type="dxa"/>
            <w:shd w:val="clear" w:color="auto" w:fill="auto"/>
          </w:tcPr>
          <w:p w14:paraId="329045C2" w14:textId="77777777" w:rsidR="00A445CD" w:rsidRPr="00CA62A7" w:rsidRDefault="00A445CD" w:rsidP="00C80F45">
            <w:pPr>
              <w:spacing w:before="60" w:after="60"/>
              <w:ind w:left="57" w:right="57"/>
            </w:pPr>
          </w:p>
        </w:tc>
        <w:tc>
          <w:tcPr>
            <w:tcW w:w="663" w:type="dxa"/>
            <w:shd w:val="clear" w:color="auto" w:fill="auto"/>
          </w:tcPr>
          <w:p w14:paraId="63D10016" w14:textId="77777777" w:rsidR="00A445CD" w:rsidRPr="00CA62A7" w:rsidRDefault="00A445CD" w:rsidP="00C80F45">
            <w:pPr>
              <w:spacing w:before="60" w:after="60"/>
              <w:ind w:left="57" w:right="57"/>
            </w:pPr>
          </w:p>
        </w:tc>
        <w:tc>
          <w:tcPr>
            <w:tcW w:w="662" w:type="dxa"/>
            <w:shd w:val="clear" w:color="auto" w:fill="auto"/>
          </w:tcPr>
          <w:p w14:paraId="63FD3950" w14:textId="77777777" w:rsidR="00A445CD" w:rsidRPr="00CA62A7" w:rsidRDefault="00A445CD" w:rsidP="00C80F45">
            <w:pPr>
              <w:spacing w:before="60" w:after="60"/>
              <w:ind w:left="57" w:right="57"/>
            </w:pPr>
          </w:p>
        </w:tc>
        <w:tc>
          <w:tcPr>
            <w:tcW w:w="663" w:type="dxa"/>
            <w:shd w:val="clear" w:color="auto" w:fill="auto"/>
          </w:tcPr>
          <w:p w14:paraId="048C8C6E" w14:textId="77777777" w:rsidR="00A445CD" w:rsidRPr="00CA62A7" w:rsidRDefault="00A445CD" w:rsidP="00C80F45">
            <w:pPr>
              <w:spacing w:before="60" w:after="60"/>
              <w:ind w:left="57" w:right="57"/>
            </w:pPr>
          </w:p>
        </w:tc>
        <w:tc>
          <w:tcPr>
            <w:tcW w:w="1545" w:type="dxa"/>
            <w:shd w:val="clear" w:color="auto" w:fill="auto"/>
          </w:tcPr>
          <w:p w14:paraId="1EF40DB0" w14:textId="77777777" w:rsidR="00A445CD" w:rsidRPr="00CA62A7" w:rsidRDefault="00A445CD" w:rsidP="00C80F45">
            <w:pPr>
              <w:spacing w:before="60" w:after="60"/>
              <w:ind w:left="57" w:right="57"/>
            </w:pPr>
          </w:p>
        </w:tc>
      </w:tr>
      <w:tr w:rsidR="00A445CD" w:rsidRPr="00CA62A7" w14:paraId="010FD269" w14:textId="77777777" w:rsidTr="00C80F45">
        <w:tc>
          <w:tcPr>
            <w:tcW w:w="1121" w:type="dxa"/>
            <w:shd w:val="clear" w:color="auto" w:fill="auto"/>
          </w:tcPr>
          <w:p w14:paraId="74B3A087" w14:textId="77777777" w:rsidR="00A445CD" w:rsidRPr="00CA62A7" w:rsidRDefault="00A445CD" w:rsidP="00C80F45">
            <w:pPr>
              <w:spacing w:before="60" w:after="60"/>
              <w:ind w:left="57" w:right="57"/>
            </w:pPr>
            <w:r w:rsidRPr="00CA62A7">
              <w:t>3.14.9</w:t>
            </w:r>
          </w:p>
        </w:tc>
        <w:tc>
          <w:tcPr>
            <w:tcW w:w="3654" w:type="dxa"/>
            <w:shd w:val="clear" w:color="auto" w:fill="auto"/>
          </w:tcPr>
          <w:p w14:paraId="2A225ADF" w14:textId="77777777" w:rsidR="00A445CD" w:rsidRPr="00CA62A7" w:rsidRDefault="00A445CD" w:rsidP="00C80F45">
            <w:pPr>
              <w:spacing w:before="60" w:after="60"/>
              <w:ind w:left="57" w:right="57"/>
            </w:pPr>
            <w:r w:rsidRPr="00CA62A7">
              <w:t xml:space="preserve">Température du carburant à la phase finale du régulateur de pression </w:t>
            </w:r>
          </w:p>
        </w:tc>
        <w:tc>
          <w:tcPr>
            <w:tcW w:w="667" w:type="dxa"/>
            <w:shd w:val="clear" w:color="auto" w:fill="auto"/>
          </w:tcPr>
          <w:p w14:paraId="0304F25C" w14:textId="77777777" w:rsidR="00A445CD" w:rsidRPr="00CA62A7" w:rsidRDefault="00A445CD" w:rsidP="00C80F45">
            <w:pPr>
              <w:spacing w:before="60" w:after="60"/>
              <w:ind w:left="57" w:right="57"/>
            </w:pPr>
          </w:p>
        </w:tc>
        <w:tc>
          <w:tcPr>
            <w:tcW w:w="662" w:type="dxa"/>
            <w:shd w:val="clear" w:color="auto" w:fill="auto"/>
          </w:tcPr>
          <w:p w14:paraId="6FD262A0" w14:textId="77777777" w:rsidR="00A445CD" w:rsidRPr="00CA62A7" w:rsidRDefault="00A445CD" w:rsidP="00C80F45">
            <w:pPr>
              <w:spacing w:before="60" w:after="60"/>
              <w:ind w:left="57" w:right="57"/>
            </w:pPr>
          </w:p>
        </w:tc>
        <w:tc>
          <w:tcPr>
            <w:tcW w:w="663" w:type="dxa"/>
            <w:shd w:val="clear" w:color="auto" w:fill="auto"/>
          </w:tcPr>
          <w:p w14:paraId="751E7E99" w14:textId="77777777" w:rsidR="00A445CD" w:rsidRPr="00CA62A7" w:rsidRDefault="00A445CD" w:rsidP="00C80F45">
            <w:pPr>
              <w:spacing w:before="60" w:after="60"/>
              <w:ind w:left="57" w:right="57"/>
            </w:pPr>
          </w:p>
        </w:tc>
        <w:tc>
          <w:tcPr>
            <w:tcW w:w="662" w:type="dxa"/>
            <w:shd w:val="clear" w:color="auto" w:fill="auto"/>
          </w:tcPr>
          <w:p w14:paraId="2DEBA8B2" w14:textId="77777777" w:rsidR="00A445CD" w:rsidRPr="00CA62A7" w:rsidRDefault="00A445CD" w:rsidP="00C80F45">
            <w:pPr>
              <w:spacing w:before="60" w:after="60"/>
              <w:ind w:left="57" w:right="57"/>
            </w:pPr>
          </w:p>
        </w:tc>
        <w:tc>
          <w:tcPr>
            <w:tcW w:w="663" w:type="dxa"/>
            <w:shd w:val="clear" w:color="auto" w:fill="auto"/>
          </w:tcPr>
          <w:p w14:paraId="44B38AE8" w14:textId="77777777" w:rsidR="00A445CD" w:rsidRPr="00CA62A7" w:rsidRDefault="00A445CD" w:rsidP="00C80F45">
            <w:pPr>
              <w:spacing w:before="60" w:after="60"/>
              <w:ind w:left="57" w:right="57"/>
            </w:pPr>
          </w:p>
        </w:tc>
        <w:tc>
          <w:tcPr>
            <w:tcW w:w="1545" w:type="dxa"/>
            <w:shd w:val="clear" w:color="auto" w:fill="auto"/>
          </w:tcPr>
          <w:p w14:paraId="36E4C2BE" w14:textId="77777777" w:rsidR="00A445CD" w:rsidRPr="00CA62A7" w:rsidRDefault="00A445CD" w:rsidP="00C80F45">
            <w:pPr>
              <w:spacing w:before="60" w:after="60"/>
              <w:ind w:left="57" w:right="57"/>
            </w:pPr>
          </w:p>
        </w:tc>
      </w:tr>
      <w:tr w:rsidR="00A445CD" w:rsidRPr="00CA62A7" w14:paraId="29A78766" w14:textId="77777777" w:rsidTr="00C80F45">
        <w:tc>
          <w:tcPr>
            <w:tcW w:w="1121" w:type="dxa"/>
            <w:shd w:val="clear" w:color="auto" w:fill="auto"/>
          </w:tcPr>
          <w:p w14:paraId="5707C263" w14:textId="77777777" w:rsidR="00A445CD" w:rsidRPr="00CA62A7" w:rsidRDefault="00A445CD" w:rsidP="00C80F45">
            <w:pPr>
              <w:spacing w:before="60" w:after="60"/>
              <w:ind w:left="57" w:right="57"/>
            </w:pPr>
            <w:r w:rsidRPr="00CA62A7">
              <w:t>3.14.9.1</w:t>
            </w:r>
          </w:p>
        </w:tc>
        <w:tc>
          <w:tcPr>
            <w:tcW w:w="3654" w:type="dxa"/>
            <w:shd w:val="clear" w:color="auto" w:fill="auto"/>
          </w:tcPr>
          <w:p w14:paraId="5FB92B4D" w14:textId="77777777" w:rsidR="00A445CD" w:rsidRPr="00CA62A7" w:rsidRDefault="00A445CD" w:rsidP="00C80F45">
            <w:pPr>
              <w:spacing w:before="60" w:after="60"/>
              <w:ind w:left="57" w:right="57"/>
            </w:pPr>
            <w:r w:rsidRPr="00CA62A7">
              <w:t>Minimale (⁰C) :</w:t>
            </w:r>
          </w:p>
        </w:tc>
        <w:tc>
          <w:tcPr>
            <w:tcW w:w="667" w:type="dxa"/>
            <w:shd w:val="clear" w:color="auto" w:fill="auto"/>
          </w:tcPr>
          <w:p w14:paraId="5DBF1E62" w14:textId="77777777" w:rsidR="00A445CD" w:rsidRPr="00CA62A7" w:rsidRDefault="00A445CD" w:rsidP="00C80F45">
            <w:pPr>
              <w:spacing w:before="60" w:after="60"/>
              <w:ind w:left="57" w:right="57"/>
            </w:pPr>
          </w:p>
        </w:tc>
        <w:tc>
          <w:tcPr>
            <w:tcW w:w="662" w:type="dxa"/>
            <w:shd w:val="clear" w:color="auto" w:fill="auto"/>
          </w:tcPr>
          <w:p w14:paraId="07FD87A5" w14:textId="77777777" w:rsidR="00A445CD" w:rsidRPr="00CA62A7" w:rsidRDefault="00A445CD" w:rsidP="00C80F45">
            <w:pPr>
              <w:spacing w:before="60" w:after="60"/>
              <w:ind w:left="57" w:right="57"/>
            </w:pPr>
          </w:p>
        </w:tc>
        <w:tc>
          <w:tcPr>
            <w:tcW w:w="663" w:type="dxa"/>
            <w:shd w:val="clear" w:color="auto" w:fill="auto"/>
          </w:tcPr>
          <w:p w14:paraId="244989F4" w14:textId="77777777" w:rsidR="00A445CD" w:rsidRPr="00CA62A7" w:rsidRDefault="00A445CD" w:rsidP="00C80F45">
            <w:pPr>
              <w:spacing w:before="60" w:after="60"/>
              <w:ind w:left="57" w:right="57"/>
            </w:pPr>
          </w:p>
        </w:tc>
        <w:tc>
          <w:tcPr>
            <w:tcW w:w="662" w:type="dxa"/>
            <w:shd w:val="clear" w:color="auto" w:fill="auto"/>
          </w:tcPr>
          <w:p w14:paraId="343E1448" w14:textId="77777777" w:rsidR="00A445CD" w:rsidRPr="00CA62A7" w:rsidRDefault="00A445CD" w:rsidP="00C80F45">
            <w:pPr>
              <w:spacing w:before="60" w:after="60"/>
              <w:ind w:left="57" w:right="57"/>
            </w:pPr>
          </w:p>
        </w:tc>
        <w:tc>
          <w:tcPr>
            <w:tcW w:w="663" w:type="dxa"/>
            <w:shd w:val="clear" w:color="auto" w:fill="auto"/>
          </w:tcPr>
          <w:p w14:paraId="4C9CE24D" w14:textId="77777777" w:rsidR="00A445CD" w:rsidRPr="00CA62A7" w:rsidRDefault="00A445CD" w:rsidP="00C80F45">
            <w:pPr>
              <w:spacing w:before="60" w:after="60"/>
              <w:ind w:left="57" w:right="57"/>
            </w:pPr>
          </w:p>
        </w:tc>
        <w:tc>
          <w:tcPr>
            <w:tcW w:w="1545" w:type="dxa"/>
            <w:shd w:val="clear" w:color="auto" w:fill="auto"/>
          </w:tcPr>
          <w:p w14:paraId="39A27D23" w14:textId="77777777" w:rsidR="00A445CD" w:rsidRPr="00CA62A7" w:rsidRDefault="00A445CD" w:rsidP="00C80F45">
            <w:pPr>
              <w:spacing w:before="60" w:after="60"/>
              <w:ind w:left="57" w:right="57"/>
            </w:pPr>
          </w:p>
        </w:tc>
      </w:tr>
      <w:tr w:rsidR="00A445CD" w:rsidRPr="00CA62A7" w14:paraId="47080B76" w14:textId="77777777" w:rsidTr="00C80F45">
        <w:tc>
          <w:tcPr>
            <w:tcW w:w="1121" w:type="dxa"/>
            <w:shd w:val="clear" w:color="auto" w:fill="auto"/>
          </w:tcPr>
          <w:p w14:paraId="1B022C2C" w14:textId="77777777" w:rsidR="00A445CD" w:rsidRPr="00CA62A7" w:rsidRDefault="00A445CD" w:rsidP="00C80F45">
            <w:pPr>
              <w:spacing w:before="60" w:after="60"/>
              <w:ind w:left="57" w:right="57"/>
            </w:pPr>
            <w:r w:rsidRPr="00CA62A7">
              <w:t>3.14.9.2</w:t>
            </w:r>
          </w:p>
        </w:tc>
        <w:tc>
          <w:tcPr>
            <w:tcW w:w="3654" w:type="dxa"/>
            <w:shd w:val="clear" w:color="auto" w:fill="auto"/>
          </w:tcPr>
          <w:p w14:paraId="3D655ED7" w14:textId="77777777" w:rsidR="00A445CD" w:rsidRPr="00CA62A7" w:rsidRDefault="00A445CD" w:rsidP="00C80F45">
            <w:pPr>
              <w:spacing w:before="60" w:after="60"/>
              <w:ind w:left="57" w:right="57"/>
            </w:pPr>
            <w:r w:rsidRPr="00CA62A7">
              <w:t>Maximale (⁰C) :</w:t>
            </w:r>
          </w:p>
        </w:tc>
        <w:tc>
          <w:tcPr>
            <w:tcW w:w="667" w:type="dxa"/>
            <w:shd w:val="clear" w:color="auto" w:fill="auto"/>
          </w:tcPr>
          <w:p w14:paraId="74F42330" w14:textId="77777777" w:rsidR="00A445CD" w:rsidRPr="00CA62A7" w:rsidRDefault="00A445CD" w:rsidP="00C80F45">
            <w:pPr>
              <w:spacing w:before="60" w:after="60"/>
              <w:ind w:left="57" w:right="57"/>
            </w:pPr>
          </w:p>
        </w:tc>
        <w:tc>
          <w:tcPr>
            <w:tcW w:w="662" w:type="dxa"/>
            <w:shd w:val="clear" w:color="auto" w:fill="auto"/>
          </w:tcPr>
          <w:p w14:paraId="54F6D469" w14:textId="77777777" w:rsidR="00A445CD" w:rsidRPr="00CA62A7" w:rsidRDefault="00A445CD" w:rsidP="00C80F45">
            <w:pPr>
              <w:spacing w:before="60" w:after="60"/>
              <w:ind w:left="57" w:right="57"/>
            </w:pPr>
          </w:p>
        </w:tc>
        <w:tc>
          <w:tcPr>
            <w:tcW w:w="663" w:type="dxa"/>
            <w:shd w:val="clear" w:color="auto" w:fill="auto"/>
          </w:tcPr>
          <w:p w14:paraId="1C3F903F" w14:textId="77777777" w:rsidR="00A445CD" w:rsidRPr="00CA62A7" w:rsidRDefault="00A445CD" w:rsidP="00C80F45">
            <w:pPr>
              <w:spacing w:before="60" w:after="60"/>
              <w:ind w:left="57" w:right="57"/>
            </w:pPr>
          </w:p>
        </w:tc>
        <w:tc>
          <w:tcPr>
            <w:tcW w:w="662" w:type="dxa"/>
            <w:shd w:val="clear" w:color="auto" w:fill="auto"/>
          </w:tcPr>
          <w:p w14:paraId="4D8D7B08" w14:textId="77777777" w:rsidR="00A445CD" w:rsidRPr="00CA62A7" w:rsidRDefault="00A445CD" w:rsidP="00C80F45">
            <w:pPr>
              <w:spacing w:before="60" w:after="60"/>
              <w:ind w:left="57" w:right="57"/>
            </w:pPr>
          </w:p>
        </w:tc>
        <w:tc>
          <w:tcPr>
            <w:tcW w:w="663" w:type="dxa"/>
            <w:shd w:val="clear" w:color="auto" w:fill="auto"/>
          </w:tcPr>
          <w:p w14:paraId="47B5B9F2" w14:textId="77777777" w:rsidR="00A445CD" w:rsidRPr="00CA62A7" w:rsidRDefault="00A445CD" w:rsidP="00C80F45">
            <w:pPr>
              <w:spacing w:before="60" w:after="60"/>
              <w:ind w:left="57" w:right="57"/>
            </w:pPr>
          </w:p>
        </w:tc>
        <w:tc>
          <w:tcPr>
            <w:tcW w:w="1545" w:type="dxa"/>
            <w:shd w:val="clear" w:color="auto" w:fill="auto"/>
          </w:tcPr>
          <w:p w14:paraId="21AB632A" w14:textId="77777777" w:rsidR="00A445CD" w:rsidRPr="00CA62A7" w:rsidRDefault="00A445CD" w:rsidP="00C80F45">
            <w:pPr>
              <w:spacing w:before="60" w:after="60"/>
              <w:ind w:left="57" w:right="57"/>
            </w:pPr>
          </w:p>
        </w:tc>
      </w:tr>
      <w:tr w:rsidR="00A445CD" w:rsidRPr="000752BC" w14:paraId="6E005315" w14:textId="77777777" w:rsidTr="00C80F45">
        <w:tc>
          <w:tcPr>
            <w:tcW w:w="1121" w:type="dxa"/>
            <w:shd w:val="clear" w:color="auto" w:fill="auto"/>
          </w:tcPr>
          <w:p w14:paraId="1AAC9978" w14:textId="77777777" w:rsidR="00A445CD" w:rsidRPr="000752BC" w:rsidRDefault="00A445CD" w:rsidP="00C80F45">
            <w:pPr>
              <w:spacing w:before="60" w:after="60"/>
              <w:ind w:left="57" w:right="57"/>
              <w:rPr>
                <w:b/>
              </w:rPr>
            </w:pPr>
            <w:r w:rsidRPr="000752BC">
              <w:rPr>
                <w:b/>
              </w:rPr>
              <w:t>3.15</w:t>
            </w:r>
          </w:p>
        </w:tc>
        <w:tc>
          <w:tcPr>
            <w:tcW w:w="3654" w:type="dxa"/>
            <w:shd w:val="clear" w:color="auto" w:fill="auto"/>
          </w:tcPr>
          <w:p w14:paraId="6A883DC6" w14:textId="77777777" w:rsidR="00A445CD" w:rsidRPr="000752BC" w:rsidRDefault="00A445CD" w:rsidP="00C80F45">
            <w:pPr>
              <w:spacing w:before="60" w:after="60"/>
              <w:ind w:left="57" w:right="57"/>
              <w:rPr>
                <w:b/>
              </w:rPr>
            </w:pPr>
            <w:r w:rsidRPr="000752BC">
              <w:rPr>
                <w:b/>
              </w:rPr>
              <w:t>Système d’allumage</w:t>
            </w:r>
          </w:p>
        </w:tc>
        <w:tc>
          <w:tcPr>
            <w:tcW w:w="667" w:type="dxa"/>
            <w:shd w:val="clear" w:color="auto" w:fill="auto"/>
          </w:tcPr>
          <w:p w14:paraId="07B6C314" w14:textId="77777777" w:rsidR="00A445CD" w:rsidRPr="000752BC" w:rsidRDefault="00A445CD" w:rsidP="00C80F45">
            <w:pPr>
              <w:spacing w:before="60" w:after="60"/>
              <w:ind w:left="57" w:right="57"/>
              <w:rPr>
                <w:b/>
              </w:rPr>
            </w:pPr>
          </w:p>
        </w:tc>
        <w:tc>
          <w:tcPr>
            <w:tcW w:w="662" w:type="dxa"/>
            <w:shd w:val="clear" w:color="auto" w:fill="auto"/>
          </w:tcPr>
          <w:p w14:paraId="09668A32" w14:textId="77777777" w:rsidR="00A445CD" w:rsidRPr="000752BC" w:rsidRDefault="00A445CD" w:rsidP="00C80F45">
            <w:pPr>
              <w:spacing w:before="60" w:after="60"/>
              <w:ind w:left="57" w:right="57"/>
              <w:rPr>
                <w:b/>
              </w:rPr>
            </w:pPr>
          </w:p>
        </w:tc>
        <w:tc>
          <w:tcPr>
            <w:tcW w:w="663" w:type="dxa"/>
            <w:shd w:val="clear" w:color="auto" w:fill="auto"/>
          </w:tcPr>
          <w:p w14:paraId="3DD04EEB" w14:textId="77777777" w:rsidR="00A445CD" w:rsidRPr="000752BC" w:rsidRDefault="00A445CD" w:rsidP="00C80F45">
            <w:pPr>
              <w:spacing w:before="60" w:after="60"/>
              <w:ind w:left="57" w:right="57"/>
              <w:rPr>
                <w:b/>
              </w:rPr>
            </w:pPr>
          </w:p>
        </w:tc>
        <w:tc>
          <w:tcPr>
            <w:tcW w:w="662" w:type="dxa"/>
            <w:shd w:val="clear" w:color="auto" w:fill="auto"/>
          </w:tcPr>
          <w:p w14:paraId="7B707465" w14:textId="77777777" w:rsidR="00A445CD" w:rsidRPr="000752BC" w:rsidRDefault="00A445CD" w:rsidP="00C80F45">
            <w:pPr>
              <w:spacing w:before="60" w:after="60"/>
              <w:ind w:left="57" w:right="57"/>
              <w:rPr>
                <w:b/>
              </w:rPr>
            </w:pPr>
          </w:p>
        </w:tc>
        <w:tc>
          <w:tcPr>
            <w:tcW w:w="663" w:type="dxa"/>
            <w:shd w:val="clear" w:color="auto" w:fill="auto"/>
          </w:tcPr>
          <w:p w14:paraId="242E3D88" w14:textId="77777777" w:rsidR="00A445CD" w:rsidRPr="000752BC" w:rsidRDefault="00A445CD" w:rsidP="00C80F45">
            <w:pPr>
              <w:spacing w:before="60" w:after="60"/>
              <w:ind w:left="57" w:right="57"/>
              <w:rPr>
                <w:b/>
              </w:rPr>
            </w:pPr>
          </w:p>
        </w:tc>
        <w:tc>
          <w:tcPr>
            <w:tcW w:w="1545" w:type="dxa"/>
            <w:shd w:val="clear" w:color="auto" w:fill="auto"/>
          </w:tcPr>
          <w:p w14:paraId="1CFB412E" w14:textId="77777777" w:rsidR="00A445CD" w:rsidRPr="000752BC" w:rsidRDefault="00A445CD" w:rsidP="00C80F45">
            <w:pPr>
              <w:spacing w:before="60" w:after="60"/>
              <w:ind w:left="57" w:right="57"/>
              <w:rPr>
                <w:b/>
              </w:rPr>
            </w:pPr>
          </w:p>
        </w:tc>
      </w:tr>
      <w:tr w:rsidR="00A445CD" w:rsidRPr="00CA62A7" w14:paraId="0F802BCE" w14:textId="77777777" w:rsidTr="00C80F45">
        <w:tc>
          <w:tcPr>
            <w:tcW w:w="1121" w:type="dxa"/>
            <w:shd w:val="clear" w:color="auto" w:fill="auto"/>
          </w:tcPr>
          <w:p w14:paraId="1D803083" w14:textId="77777777" w:rsidR="00A445CD" w:rsidRPr="00CA62A7" w:rsidRDefault="00A445CD" w:rsidP="00C80F45">
            <w:pPr>
              <w:spacing w:before="60" w:after="60"/>
              <w:ind w:left="57" w:right="57"/>
            </w:pPr>
            <w:r w:rsidRPr="00CA62A7">
              <w:t>3.15.1</w:t>
            </w:r>
          </w:p>
        </w:tc>
        <w:tc>
          <w:tcPr>
            <w:tcW w:w="3654" w:type="dxa"/>
            <w:shd w:val="clear" w:color="auto" w:fill="auto"/>
          </w:tcPr>
          <w:p w14:paraId="59D1CA02" w14:textId="77777777" w:rsidR="00A445CD" w:rsidRPr="00CA62A7" w:rsidRDefault="00A445CD" w:rsidP="00C80F45">
            <w:pPr>
              <w:spacing w:before="60" w:after="60"/>
              <w:ind w:left="57" w:right="57"/>
            </w:pPr>
            <w:r w:rsidRPr="00CA62A7">
              <w:t>Bobine(s) d’allumage</w:t>
            </w:r>
          </w:p>
        </w:tc>
        <w:tc>
          <w:tcPr>
            <w:tcW w:w="667" w:type="dxa"/>
            <w:shd w:val="clear" w:color="auto" w:fill="auto"/>
          </w:tcPr>
          <w:p w14:paraId="603FA64F" w14:textId="77777777" w:rsidR="00A445CD" w:rsidRPr="00CA62A7" w:rsidRDefault="00A445CD" w:rsidP="00C80F45">
            <w:pPr>
              <w:spacing w:before="60" w:after="60"/>
              <w:ind w:left="57" w:right="57"/>
            </w:pPr>
          </w:p>
        </w:tc>
        <w:tc>
          <w:tcPr>
            <w:tcW w:w="662" w:type="dxa"/>
            <w:shd w:val="clear" w:color="auto" w:fill="auto"/>
          </w:tcPr>
          <w:p w14:paraId="04DC2102" w14:textId="77777777" w:rsidR="00A445CD" w:rsidRPr="00CA62A7" w:rsidRDefault="00A445CD" w:rsidP="00C80F45">
            <w:pPr>
              <w:spacing w:before="60" w:after="60"/>
              <w:ind w:left="57" w:right="57"/>
            </w:pPr>
          </w:p>
        </w:tc>
        <w:tc>
          <w:tcPr>
            <w:tcW w:w="663" w:type="dxa"/>
            <w:shd w:val="clear" w:color="auto" w:fill="auto"/>
          </w:tcPr>
          <w:p w14:paraId="0BEB0A51" w14:textId="77777777" w:rsidR="00A445CD" w:rsidRPr="00CA62A7" w:rsidRDefault="00A445CD" w:rsidP="00C80F45">
            <w:pPr>
              <w:spacing w:before="60" w:after="60"/>
              <w:ind w:left="57" w:right="57"/>
            </w:pPr>
          </w:p>
        </w:tc>
        <w:tc>
          <w:tcPr>
            <w:tcW w:w="662" w:type="dxa"/>
            <w:shd w:val="clear" w:color="auto" w:fill="auto"/>
          </w:tcPr>
          <w:p w14:paraId="52F78EEE" w14:textId="77777777" w:rsidR="00A445CD" w:rsidRPr="00CA62A7" w:rsidRDefault="00A445CD" w:rsidP="00C80F45">
            <w:pPr>
              <w:spacing w:before="60" w:after="60"/>
              <w:ind w:left="57" w:right="57"/>
            </w:pPr>
          </w:p>
        </w:tc>
        <w:tc>
          <w:tcPr>
            <w:tcW w:w="663" w:type="dxa"/>
            <w:shd w:val="clear" w:color="auto" w:fill="auto"/>
          </w:tcPr>
          <w:p w14:paraId="7E332191" w14:textId="77777777" w:rsidR="00A445CD" w:rsidRPr="00CA62A7" w:rsidRDefault="00A445CD" w:rsidP="00C80F45">
            <w:pPr>
              <w:spacing w:before="60" w:after="60"/>
              <w:ind w:left="57" w:right="57"/>
            </w:pPr>
          </w:p>
        </w:tc>
        <w:tc>
          <w:tcPr>
            <w:tcW w:w="1545" w:type="dxa"/>
            <w:shd w:val="clear" w:color="auto" w:fill="auto"/>
          </w:tcPr>
          <w:p w14:paraId="0A9BA11A" w14:textId="77777777" w:rsidR="00A445CD" w:rsidRPr="00CA62A7" w:rsidRDefault="00A445CD" w:rsidP="00C80F45">
            <w:pPr>
              <w:spacing w:before="60" w:after="60"/>
              <w:ind w:left="57" w:right="57"/>
            </w:pPr>
          </w:p>
        </w:tc>
      </w:tr>
      <w:tr w:rsidR="00A445CD" w:rsidRPr="00CA62A7" w14:paraId="218663BB" w14:textId="77777777" w:rsidTr="00C80F45">
        <w:tc>
          <w:tcPr>
            <w:tcW w:w="1121" w:type="dxa"/>
            <w:shd w:val="clear" w:color="auto" w:fill="auto"/>
          </w:tcPr>
          <w:p w14:paraId="431D2AA5" w14:textId="77777777" w:rsidR="00A445CD" w:rsidRPr="00CA62A7" w:rsidRDefault="00A445CD" w:rsidP="00C80F45">
            <w:pPr>
              <w:spacing w:before="60" w:after="60"/>
              <w:ind w:left="57" w:right="57"/>
            </w:pPr>
            <w:r w:rsidRPr="00CA62A7">
              <w:t>3.15.1.1</w:t>
            </w:r>
          </w:p>
        </w:tc>
        <w:tc>
          <w:tcPr>
            <w:tcW w:w="3654" w:type="dxa"/>
            <w:shd w:val="clear" w:color="auto" w:fill="auto"/>
          </w:tcPr>
          <w:p w14:paraId="50F9C73E" w14:textId="77777777" w:rsidR="00A445CD" w:rsidRPr="00CA62A7" w:rsidRDefault="00A445CD" w:rsidP="00C80F45">
            <w:pPr>
              <w:spacing w:before="60" w:after="60"/>
              <w:ind w:left="57" w:right="57"/>
            </w:pPr>
            <w:r w:rsidRPr="00CA62A7">
              <w:t>Type(s) :</w:t>
            </w:r>
          </w:p>
        </w:tc>
        <w:tc>
          <w:tcPr>
            <w:tcW w:w="667" w:type="dxa"/>
            <w:shd w:val="clear" w:color="auto" w:fill="auto"/>
          </w:tcPr>
          <w:p w14:paraId="195D846C" w14:textId="77777777" w:rsidR="00A445CD" w:rsidRPr="00CA62A7" w:rsidRDefault="00A445CD" w:rsidP="00C80F45">
            <w:pPr>
              <w:spacing w:before="60" w:after="60"/>
              <w:ind w:left="57" w:right="57"/>
            </w:pPr>
          </w:p>
        </w:tc>
        <w:tc>
          <w:tcPr>
            <w:tcW w:w="662" w:type="dxa"/>
            <w:shd w:val="clear" w:color="auto" w:fill="auto"/>
          </w:tcPr>
          <w:p w14:paraId="33ADD01E" w14:textId="77777777" w:rsidR="00A445CD" w:rsidRPr="00CA62A7" w:rsidRDefault="00A445CD" w:rsidP="00C80F45">
            <w:pPr>
              <w:spacing w:before="60" w:after="60"/>
              <w:ind w:left="57" w:right="57"/>
            </w:pPr>
          </w:p>
        </w:tc>
        <w:tc>
          <w:tcPr>
            <w:tcW w:w="663" w:type="dxa"/>
            <w:shd w:val="clear" w:color="auto" w:fill="auto"/>
          </w:tcPr>
          <w:p w14:paraId="2E15E12C" w14:textId="77777777" w:rsidR="00A445CD" w:rsidRPr="00CA62A7" w:rsidRDefault="00A445CD" w:rsidP="00C80F45">
            <w:pPr>
              <w:spacing w:before="60" w:after="60"/>
              <w:ind w:left="57" w:right="57"/>
            </w:pPr>
          </w:p>
        </w:tc>
        <w:tc>
          <w:tcPr>
            <w:tcW w:w="662" w:type="dxa"/>
            <w:shd w:val="clear" w:color="auto" w:fill="auto"/>
          </w:tcPr>
          <w:p w14:paraId="186C1966" w14:textId="77777777" w:rsidR="00A445CD" w:rsidRPr="00CA62A7" w:rsidRDefault="00A445CD" w:rsidP="00C80F45">
            <w:pPr>
              <w:spacing w:before="60" w:after="60"/>
              <w:ind w:left="57" w:right="57"/>
            </w:pPr>
          </w:p>
        </w:tc>
        <w:tc>
          <w:tcPr>
            <w:tcW w:w="663" w:type="dxa"/>
            <w:shd w:val="clear" w:color="auto" w:fill="auto"/>
          </w:tcPr>
          <w:p w14:paraId="06170B51" w14:textId="77777777" w:rsidR="00A445CD" w:rsidRPr="00CA62A7" w:rsidRDefault="00A445CD" w:rsidP="00C80F45">
            <w:pPr>
              <w:spacing w:before="60" w:after="60"/>
              <w:ind w:left="57" w:right="57"/>
            </w:pPr>
          </w:p>
        </w:tc>
        <w:tc>
          <w:tcPr>
            <w:tcW w:w="1545" w:type="dxa"/>
            <w:shd w:val="clear" w:color="auto" w:fill="auto"/>
          </w:tcPr>
          <w:p w14:paraId="3D19CAD0" w14:textId="77777777" w:rsidR="00A445CD" w:rsidRPr="00CA62A7" w:rsidRDefault="00A445CD" w:rsidP="00C80F45">
            <w:pPr>
              <w:spacing w:before="60" w:after="60"/>
              <w:ind w:left="57" w:right="57"/>
            </w:pPr>
          </w:p>
        </w:tc>
      </w:tr>
      <w:tr w:rsidR="00A445CD" w:rsidRPr="00CA62A7" w14:paraId="39C5F0F3" w14:textId="77777777" w:rsidTr="00C80F45">
        <w:tc>
          <w:tcPr>
            <w:tcW w:w="1121" w:type="dxa"/>
            <w:shd w:val="clear" w:color="auto" w:fill="auto"/>
          </w:tcPr>
          <w:p w14:paraId="3BACD26D" w14:textId="77777777" w:rsidR="00A445CD" w:rsidRPr="00CA62A7" w:rsidRDefault="00A445CD" w:rsidP="00C80F45">
            <w:pPr>
              <w:spacing w:before="60" w:after="60"/>
              <w:ind w:left="57" w:right="57"/>
            </w:pPr>
            <w:r w:rsidRPr="00CA62A7">
              <w:t>3.15.1.2</w:t>
            </w:r>
          </w:p>
        </w:tc>
        <w:tc>
          <w:tcPr>
            <w:tcW w:w="3654" w:type="dxa"/>
            <w:shd w:val="clear" w:color="auto" w:fill="auto"/>
          </w:tcPr>
          <w:p w14:paraId="7011831A" w14:textId="77777777" w:rsidR="00A445CD" w:rsidRPr="00CA62A7" w:rsidRDefault="00A445CD" w:rsidP="00C80F45">
            <w:pPr>
              <w:spacing w:before="60" w:after="60"/>
              <w:ind w:left="57" w:right="57"/>
            </w:pPr>
            <w:r w:rsidRPr="00CA62A7">
              <w:t>Nombre :</w:t>
            </w:r>
          </w:p>
        </w:tc>
        <w:tc>
          <w:tcPr>
            <w:tcW w:w="667" w:type="dxa"/>
            <w:shd w:val="clear" w:color="auto" w:fill="auto"/>
          </w:tcPr>
          <w:p w14:paraId="6ADF5EAD" w14:textId="77777777" w:rsidR="00A445CD" w:rsidRPr="00CA62A7" w:rsidRDefault="00A445CD" w:rsidP="00C80F45">
            <w:pPr>
              <w:spacing w:before="60" w:after="60"/>
              <w:ind w:left="57" w:right="57"/>
            </w:pPr>
          </w:p>
        </w:tc>
        <w:tc>
          <w:tcPr>
            <w:tcW w:w="662" w:type="dxa"/>
            <w:shd w:val="clear" w:color="auto" w:fill="auto"/>
          </w:tcPr>
          <w:p w14:paraId="163FF1C9" w14:textId="77777777" w:rsidR="00A445CD" w:rsidRPr="00CA62A7" w:rsidRDefault="00A445CD" w:rsidP="00C80F45">
            <w:pPr>
              <w:spacing w:before="60" w:after="60"/>
              <w:ind w:left="57" w:right="57"/>
            </w:pPr>
          </w:p>
        </w:tc>
        <w:tc>
          <w:tcPr>
            <w:tcW w:w="663" w:type="dxa"/>
            <w:shd w:val="clear" w:color="auto" w:fill="auto"/>
          </w:tcPr>
          <w:p w14:paraId="2E2B64E4" w14:textId="77777777" w:rsidR="00A445CD" w:rsidRPr="00CA62A7" w:rsidRDefault="00A445CD" w:rsidP="00C80F45">
            <w:pPr>
              <w:spacing w:before="60" w:after="60"/>
              <w:ind w:left="57" w:right="57"/>
            </w:pPr>
          </w:p>
        </w:tc>
        <w:tc>
          <w:tcPr>
            <w:tcW w:w="662" w:type="dxa"/>
            <w:shd w:val="clear" w:color="auto" w:fill="auto"/>
          </w:tcPr>
          <w:p w14:paraId="51CA537F" w14:textId="77777777" w:rsidR="00A445CD" w:rsidRPr="00CA62A7" w:rsidRDefault="00A445CD" w:rsidP="00C80F45">
            <w:pPr>
              <w:spacing w:before="60" w:after="60"/>
              <w:ind w:left="57" w:right="57"/>
            </w:pPr>
          </w:p>
        </w:tc>
        <w:tc>
          <w:tcPr>
            <w:tcW w:w="663" w:type="dxa"/>
            <w:shd w:val="clear" w:color="auto" w:fill="auto"/>
          </w:tcPr>
          <w:p w14:paraId="59F212B7" w14:textId="77777777" w:rsidR="00A445CD" w:rsidRPr="00CA62A7" w:rsidRDefault="00A445CD" w:rsidP="00C80F45">
            <w:pPr>
              <w:spacing w:before="60" w:after="60"/>
              <w:ind w:left="57" w:right="57"/>
            </w:pPr>
          </w:p>
        </w:tc>
        <w:tc>
          <w:tcPr>
            <w:tcW w:w="1545" w:type="dxa"/>
            <w:shd w:val="clear" w:color="auto" w:fill="auto"/>
          </w:tcPr>
          <w:p w14:paraId="36C4DFAE" w14:textId="77777777" w:rsidR="00A445CD" w:rsidRPr="00CA62A7" w:rsidRDefault="00A445CD" w:rsidP="00C80F45">
            <w:pPr>
              <w:spacing w:before="60" w:after="60"/>
              <w:ind w:left="57" w:right="57"/>
            </w:pPr>
          </w:p>
        </w:tc>
      </w:tr>
      <w:tr w:rsidR="00A445CD" w:rsidRPr="00CA62A7" w14:paraId="449332D9" w14:textId="77777777" w:rsidTr="00C80F45">
        <w:tc>
          <w:tcPr>
            <w:tcW w:w="1121" w:type="dxa"/>
            <w:shd w:val="clear" w:color="auto" w:fill="auto"/>
          </w:tcPr>
          <w:p w14:paraId="79B972D7" w14:textId="77777777" w:rsidR="00A445CD" w:rsidRPr="00CA62A7" w:rsidRDefault="00A445CD" w:rsidP="00C80F45">
            <w:pPr>
              <w:spacing w:before="60" w:after="60"/>
              <w:ind w:left="57" w:right="57"/>
            </w:pPr>
            <w:r w:rsidRPr="00CA62A7">
              <w:t>3.15.2</w:t>
            </w:r>
          </w:p>
        </w:tc>
        <w:tc>
          <w:tcPr>
            <w:tcW w:w="3654" w:type="dxa"/>
            <w:shd w:val="clear" w:color="auto" w:fill="auto"/>
          </w:tcPr>
          <w:p w14:paraId="5A7796C4" w14:textId="77777777" w:rsidR="00A445CD" w:rsidRPr="00CA62A7" w:rsidRDefault="00A445CD" w:rsidP="00C80F45">
            <w:pPr>
              <w:spacing w:before="60" w:after="60"/>
              <w:ind w:left="57" w:right="57"/>
            </w:pPr>
            <w:r w:rsidRPr="00CA62A7">
              <w:t>Bougie(s)</w:t>
            </w:r>
          </w:p>
        </w:tc>
        <w:tc>
          <w:tcPr>
            <w:tcW w:w="667" w:type="dxa"/>
            <w:shd w:val="clear" w:color="auto" w:fill="auto"/>
          </w:tcPr>
          <w:p w14:paraId="38DFD65D" w14:textId="77777777" w:rsidR="00A445CD" w:rsidRPr="00CA62A7" w:rsidRDefault="00A445CD" w:rsidP="00C80F45">
            <w:pPr>
              <w:spacing w:before="60" w:after="60"/>
              <w:ind w:left="57" w:right="57"/>
            </w:pPr>
          </w:p>
        </w:tc>
        <w:tc>
          <w:tcPr>
            <w:tcW w:w="662" w:type="dxa"/>
            <w:shd w:val="clear" w:color="auto" w:fill="auto"/>
          </w:tcPr>
          <w:p w14:paraId="7E2F7C9B" w14:textId="77777777" w:rsidR="00A445CD" w:rsidRPr="00CA62A7" w:rsidRDefault="00A445CD" w:rsidP="00C80F45">
            <w:pPr>
              <w:spacing w:before="60" w:after="60"/>
              <w:ind w:left="57" w:right="57"/>
            </w:pPr>
          </w:p>
        </w:tc>
        <w:tc>
          <w:tcPr>
            <w:tcW w:w="663" w:type="dxa"/>
            <w:shd w:val="clear" w:color="auto" w:fill="auto"/>
          </w:tcPr>
          <w:p w14:paraId="7ECC49CE" w14:textId="77777777" w:rsidR="00A445CD" w:rsidRPr="00CA62A7" w:rsidRDefault="00A445CD" w:rsidP="00C80F45">
            <w:pPr>
              <w:spacing w:before="60" w:after="60"/>
              <w:ind w:left="57" w:right="57"/>
            </w:pPr>
          </w:p>
        </w:tc>
        <w:tc>
          <w:tcPr>
            <w:tcW w:w="662" w:type="dxa"/>
            <w:shd w:val="clear" w:color="auto" w:fill="auto"/>
          </w:tcPr>
          <w:p w14:paraId="7E385BA5" w14:textId="77777777" w:rsidR="00A445CD" w:rsidRPr="00CA62A7" w:rsidRDefault="00A445CD" w:rsidP="00C80F45">
            <w:pPr>
              <w:spacing w:before="60" w:after="60"/>
              <w:ind w:left="57" w:right="57"/>
            </w:pPr>
          </w:p>
        </w:tc>
        <w:tc>
          <w:tcPr>
            <w:tcW w:w="663" w:type="dxa"/>
            <w:shd w:val="clear" w:color="auto" w:fill="auto"/>
          </w:tcPr>
          <w:p w14:paraId="5320B3DD" w14:textId="77777777" w:rsidR="00A445CD" w:rsidRPr="00CA62A7" w:rsidRDefault="00A445CD" w:rsidP="00C80F45">
            <w:pPr>
              <w:spacing w:before="60" w:after="60"/>
              <w:ind w:left="57" w:right="57"/>
            </w:pPr>
          </w:p>
        </w:tc>
        <w:tc>
          <w:tcPr>
            <w:tcW w:w="1545" w:type="dxa"/>
            <w:shd w:val="clear" w:color="auto" w:fill="auto"/>
          </w:tcPr>
          <w:p w14:paraId="28A106EB" w14:textId="77777777" w:rsidR="00A445CD" w:rsidRPr="00CA62A7" w:rsidRDefault="00A445CD" w:rsidP="00C80F45">
            <w:pPr>
              <w:spacing w:before="60" w:after="60"/>
              <w:ind w:left="57" w:right="57"/>
            </w:pPr>
          </w:p>
        </w:tc>
      </w:tr>
      <w:tr w:rsidR="00A445CD" w:rsidRPr="00CA62A7" w14:paraId="20B3779A" w14:textId="77777777" w:rsidTr="00C80F45">
        <w:tc>
          <w:tcPr>
            <w:tcW w:w="1121" w:type="dxa"/>
            <w:shd w:val="clear" w:color="auto" w:fill="auto"/>
          </w:tcPr>
          <w:p w14:paraId="5E1281A0" w14:textId="77777777" w:rsidR="00A445CD" w:rsidRPr="00CA62A7" w:rsidRDefault="00A445CD" w:rsidP="00C80F45">
            <w:pPr>
              <w:spacing w:before="60" w:after="60"/>
              <w:ind w:left="57" w:right="57"/>
            </w:pPr>
            <w:r w:rsidRPr="00CA62A7">
              <w:lastRenderedPageBreak/>
              <w:t>3.15.2.1</w:t>
            </w:r>
          </w:p>
        </w:tc>
        <w:tc>
          <w:tcPr>
            <w:tcW w:w="3654" w:type="dxa"/>
            <w:shd w:val="clear" w:color="auto" w:fill="auto"/>
          </w:tcPr>
          <w:p w14:paraId="0703CC51" w14:textId="77777777" w:rsidR="00A445CD" w:rsidRPr="00CA62A7" w:rsidRDefault="00A445CD" w:rsidP="00C80F45">
            <w:pPr>
              <w:spacing w:before="60" w:after="60"/>
              <w:ind w:left="57" w:right="57"/>
            </w:pPr>
            <w:r w:rsidRPr="00CA62A7">
              <w:t>Type(s) :</w:t>
            </w:r>
          </w:p>
        </w:tc>
        <w:tc>
          <w:tcPr>
            <w:tcW w:w="667" w:type="dxa"/>
            <w:shd w:val="clear" w:color="auto" w:fill="auto"/>
          </w:tcPr>
          <w:p w14:paraId="37C1F633" w14:textId="77777777" w:rsidR="00A445CD" w:rsidRPr="00CA62A7" w:rsidRDefault="00A445CD" w:rsidP="00C80F45">
            <w:pPr>
              <w:spacing w:before="60" w:after="60"/>
              <w:ind w:left="57" w:right="57"/>
            </w:pPr>
          </w:p>
        </w:tc>
        <w:tc>
          <w:tcPr>
            <w:tcW w:w="662" w:type="dxa"/>
            <w:shd w:val="clear" w:color="auto" w:fill="auto"/>
          </w:tcPr>
          <w:p w14:paraId="270ED3E7" w14:textId="77777777" w:rsidR="00A445CD" w:rsidRPr="00CA62A7" w:rsidRDefault="00A445CD" w:rsidP="00C80F45">
            <w:pPr>
              <w:spacing w:before="60" w:after="60"/>
              <w:ind w:left="57" w:right="57"/>
            </w:pPr>
          </w:p>
        </w:tc>
        <w:tc>
          <w:tcPr>
            <w:tcW w:w="663" w:type="dxa"/>
            <w:shd w:val="clear" w:color="auto" w:fill="auto"/>
          </w:tcPr>
          <w:p w14:paraId="7EE4026E" w14:textId="77777777" w:rsidR="00A445CD" w:rsidRPr="00CA62A7" w:rsidRDefault="00A445CD" w:rsidP="00C80F45">
            <w:pPr>
              <w:spacing w:before="60" w:after="60"/>
              <w:ind w:left="57" w:right="57"/>
            </w:pPr>
          </w:p>
        </w:tc>
        <w:tc>
          <w:tcPr>
            <w:tcW w:w="662" w:type="dxa"/>
            <w:shd w:val="clear" w:color="auto" w:fill="auto"/>
          </w:tcPr>
          <w:p w14:paraId="0C3E3B09" w14:textId="77777777" w:rsidR="00A445CD" w:rsidRPr="00CA62A7" w:rsidRDefault="00A445CD" w:rsidP="00C80F45">
            <w:pPr>
              <w:spacing w:before="60" w:after="60"/>
              <w:ind w:left="57" w:right="57"/>
            </w:pPr>
          </w:p>
        </w:tc>
        <w:tc>
          <w:tcPr>
            <w:tcW w:w="663" w:type="dxa"/>
            <w:shd w:val="clear" w:color="auto" w:fill="auto"/>
          </w:tcPr>
          <w:p w14:paraId="4A6B9286" w14:textId="77777777" w:rsidR="00A445CD" w:rsidRPr="00CA62A7" w:rsidRDefault="00A445CD" w:rsidP="00C80F45">
            <w:pPr>
              <w:spacing w:before="60" w:after="60"/>
              <w:ind w:left="57" w:right="57"/>
            </w:pPr>
          </w:p>
        </w:tc>
        <w:tc>
          <w:tcPr>
            <w:tcW w:w="1545" w:type="dxa"/>
            <w:shd w:val="clear" w:color="auto" w:fill="auto"/>
          </w:tcPr>
          <w:p w14:paraId="1BE0F8BF" w14:textId="77777777" w:rsidR="00A445CD" w:rsidRPr="00CA62A7" w:rsidRDefault="00A445CD" w:rsidP="00C80F45">
            <w:pPr>
              <w:spacing w:before="60" w:after="60"/>
              <w:ind w:left="57" w:right="57"/>
            </w:pPr>
          </w:p>
        </w:tc>
      </w:tr>
      <w:tr w:rsidR="00A445CD" w:rsidRPr="00CA62A7" w14:paraId="6F618EE8" w14:textId="77777777" w:rsidTr="00C80F45">
        <w:tc>
          <w:tcPr>
            <w:tcW w:w="1121" w:type="dxa"/>
            <w:shd w:val="clear" w:color="auto" w:fill="auto"/>
          </w:tcPr>
          <w:p w14:paraId="20001BF9" w14:textId="77777777" w:rsidR="00A445CD" w:rsidRPr="00CA62A7" w:rsidRDefault="00A445CD" w:rsidP="00C80F45">
            <w:pPr>
              <w:spacing w:before="60" w:after="60"/>
              <w:ind w:left="57" w:right="57"/>
            </w:pPr>
            <w:r w:rsidRPr="00CA62A7">
              <w:t>3.15.2.2</w:t>
            </w:r>
          </w:p>
        </w:tc>
        <w:tc>
          <w:tcPr>
            <w:tcW w:w="3654" w:type="dxa"/>
            <w:shd w:val="clear" w:color="auto" w:fill="auto"/>
          </w:tcPr>
          <w:p w14:paraId="3F3DEECE" w14:textId="77777777" w:rsidR="00A445CD" w:rsidRPr="00CA62A7" w:rsidRDefault="00A445CD" w:rsidP="00C80F45">
            <w:pPr>
              <w:spacing w:before="60" w:after="60"/>
              <w:ind w:left="57" w:right="57"/>
            </w:pPr>
            <w:r w:rsidRPr="00CA62A7">
              <w:t>Écartement des électrodes :</w:t>
            </w:r>
          </w:p>
        </w:tc>
        <w:tc>
          <w:tcPr>
            <w:tcW w:w="667" w:type="dxa"/>
            <w:shd w:val="clear" w:color="auto" w:fill="auto"/>
          </w:tcPr>
          <w:p w14:paraId="45FF3C63" w14:textId="77777777" w:rsidR="00A445CD" w:rsidRPr="00CA62A7" w:rsidRDefault="00A445CD" w:rsidP="00C80F45">
            <w:pPr>
              <w:spacing w:before="60" w:after="60"/>
              <w:ind w:left="57" w:right="57"/>
            </w:pPr>
          </w:p>
        </w:tc>
        <w:tc>
          <w:tcPr>
            <w:tcW w:w="662" w:type="dxa"/>
            <w:shd w:val="clear" w:color="auto" w:fill="auto"/>
          </w:tcPr>
          <w:p w14:paraId="6BBC7CDA" w14:textId="77777777" w:rsidR="00A445CD" w:rsidRPr="00CA62A7" w:rsidRDefault="00A445CD" w:rsidP="00C80F45">
            <w:pPr>
              <w:spacing w:before="60" w:after="60"/>
              <w:ind w:left="57" w:right="57"/>
            </w:pPr>
          </w:p>
        </w:tc>
        <w:tc>
          <w:tcPr>
            <w:tcW w:w="663" w:type="dxa"/>
            <w:shd w:val="clear" w:color="auto" w:fill="auto"/>
          </w:tcPr>
          <w:p w14:paraId="390E9DB3" w14:textId="77777777" w:rsidR="00A445CD" w:rsidRPr="00CA62A7" w:rsidRDefault="00A445CD" w:rsidP="00C80F45">
            <w:pPr>
              <w:spacing w:before="60" w:after="60"/>
              <w:ind w:left="57" w:right="57"/>
            </w:pPr>
          </w:p>
        </w:tc>
        <w:tc>
          <w:tcPr>
            <w:tcW w:w="662" w:type="dxa"/>
            <w:shd w:val="clear" w:color="auto" w:fill="auto"/>
          </w:tcPr>
          <w:p w14:paraId="00C4A217" w14:textId="77777777" w:rsidR="00A445CD" w:rsidRPr="00CA62A7" w:rsidRDefault="00A445CD" w:rsidP="00C80F45">
            <w:pPr>
              <w:spacing w:before="60" w:after="60"/>
              <w:ind w:left="57" w:right="57"/>
            </w:pPr>
          </w:p>
        </w:tc>
        <w:tc>
          <w:tcPr>
            <w:tcW w:w="663" w:type="dxa"/>
            <w:shd w:val="clear" w:color="auto" w:fill="auto"/>
          </w:tcPr>
          <w:p w14:paraId="128AF977" w14:textId="77777777" w:rsidR="00A445CD" w:rsidRPr="00CA62A7" w:rsidRDefault="00A445CD" w:rsidP="00C80F45">
            <w:pPr>
              <w:spacing w:before="60" w:after="60"/>
              <w:ind w:left="57" w:right="57"/>
            </w:pPr>
          </w:p>
        </w:tc>
        <w:tc>
          <w:tcPr>
            <w:tcW w:w="1545" w:type="dxa"/>
            <w:shd w:val="clear" w:color="auto" w:fill="auto"/>
          </w:tcPr>
          <w:p w14:paraId="78910B0B" w14:textId="77777777" w:rsidR="00A445CD" w:rsidRPr="00CA62A7" w:rsidRDefault="00A445CD" w:rsidP="00C80F45">
            <w:pPr>
              <w:spacing w:before="60" w:after="60"/>
              <w:ind w:left="57" w:right="57"/>
            </w:pPr>
          </w:p>
        </w:tc>
      </w:tr>
      <w:tr w:rsidR="00A445CD" w:rsidRPr="00CA62A7" w14:paraId="6810A425" w14:textId="77777777" w:rsidTr="00C80F45">
        <w:tc>
          <w:tcPr>
            <w:tcW w:w="1121" w:type="dxa"/>
            <w:shd w:val="clear" w:color="auto" w:fill="auto"/>
          </w:tcPr>
          <w:p w14:paraId="0CB43DB7" w14:textId="77777777" w:rsidR="00A445CD" w:rsidRPr="00CA62A7" w:rsidRDefault="00A445CD" w:rsidP="00C80F45">
            <w:pPr>
              <w:spacing w:before="60" w:after="60"/>
              <w:ind w:left="57" w:right="57"/>
            </w:pPr>
            <w:r w:rsidRPr="00CA62A7">
              <w:t>3.15.3</w:t>
            </w:r>
          </w:p>
        </w:tc>
        <w:tc>
          <w:tcPr>
            <w:tcW w:w="3654" w:type="dxa"/>
            <w:shd w:val="clear" w:color="auto" w:fill="auto"/>
          </w:tcPr>
          <w:p w14:paraId="79B04A74" w14:textId="77777777" w:rsidR="00A445CD" w:rsidRPr="00CA62A7" w:rsidRDefault="00A445CD" w:rsidP="00C80F45">
            <w:pPr>
              <w:spacing w:before="60" w:after="60"/>
              <w:ind w:left="57" w:right="57"/>
            </w:pPr>
            <w:r w:rsidRPr="00CA62A7">
              <w:t>Magnéto</w:t>
            </w:r>
          </w:p>
        </w:tc>
        <w:tc>
          <w:tcPr>
            <w:tcW w:w="667" w:type="dxa"/>
            <w:shd w:val="clear" w:color="auto" w:fill="auto"/>
          </w:tcPr>
          <w:p w14:paraId="7B252E16" w14:textId="77777777" w:rsidR="00A445CD" w:rsidRPr="00CA62A7" w:rsidRDefault="00A445CD" w:rsidP="00C80F45">
            <w:pPr>
              <w:spacing w:before="60" w:after="60"/>
              <w:ind w:left="57" w:right="57"/>
            </w:pPr>
          </w:p>
        </w:tc>
        <w:tc>
          <w:tcPr>
            <w:tcW w:w="662" w:type="dxa"/>
            <w:shd w:val="clear" w:color="auto" w:fill="auto"/>
          </w:tcPr>
          <w:p w14:paraId="5C65FC33" w14:textId="77777777" w:rsidR="00A445CD" w:rsidRPr="00CA62A7" w:rsidRDefault="00A445CD" w:rsidP="00C80F45">
            <w:pPr>
              <w:spacing w:before="60" w:after="60"/>
              <w:ind w:left="57" w:right="57"/>
            </w:pPr>
          </w:p>
        </w:tc>
        <w:tc>
          <w:tcPr>
            <w:tcW w:w="663" w:type="dxa"/>
            <w:shd w:val="clear" w:color="auto" w:fill="auto"/>
          </w:tcPr>
          <w:p w14:paraId="4F891442" w14:textId="77777777" w:rsidR="00A445CD" w:rsidRPr="00CA62A7" w:rsidRDefault="00A445CD" w:rsidP="00C80F45">
            <w:pPr>
              <w:spacing w:before="60" w:after="60"/>
              <w:ind w:left="57" w:right="57"/>
            </w:pPr>
          </w:p>
        </w:tc>
        <w:tc>
          <w:tcPr>
            <w:tcW w:w="662" w:type="dxa"/>
            <w:shd w:val="clear" w:color="auto" w:fill="auto"/>
          </w:tcPr>
          <w:p w14:paraId="58DAF8C0" w14:textId="77777777" w:rsidR="00A445CD" w:rsidRPr="00CA62A7" w:rsidRDefault="00A445CD" w:rsidP="00C80F45">
            <w:pPr>
              <w:spacing w:before="60" w:after="60"/>
              <w:ind w:left="57" w:right="57"/>
            </w:pPr>
          </w:p>
        </w:tc>
        <w:tc>
          <w:tcPr>
            <w:tcW w:w="663" w:type="dxa"/>
            <w:shd w:val="clear" w:color="auto" w:fill="auto"/>
          </w:tcPr>
          <w:p w14:paraId="6385B03F" w14:textId="77777777" w:rsidR="00A445CD" w:rsidRPr="00CA62A7" w:rsidRDefault="00A445CD" w:rsidP="00C80F45">
            <w:pPr>
              <w:spacing w:before="60" w:after="60"/>
              <w:ind w:left="57" w:right="57"/>
            </w:pPr>
          </w:p>
        </w:tc>
        <w:tc>
          <w:tcPr>
            <w:tcW w:w="1545" w:type="dxa"/>
            <w:shd w:val="clear" w:color="auto" w:fill="auto"/>
          </w:tcPr>
          <w:p w14:paraId="1AC73A34" w14:textId="77777777" w:rsidR="00A445CD" w:rsidRPr="00CA62A7" w:rsidRDefault="00A445CD" w:rsidP="00C80F45">
            <w:pPr>
              <w:spacing w:before="60" w:after="60"/>
              <w:ind w:left="57" w:right="57"/>
            </w:pPr>
          </w:p>
        </w:tc>
      </w:tr>
      <w:tr w:rsidR="00A445CD" w:rsidRPr="00CA62A7" w14:paraId="37218015" w14:textId="77777777" w:rsidTr="00C80F45">
        <w:tc>
          <w:tcPr>
            <w:tcW w:w="1121" w:type="dxa"/>
            <w:shd w:val="clear" w:color="auto" w:fill="auto"/>
          </w:tcPr>
          <w:p w14:paraId="617615AD" w14:textId="77777777" w:rsidR="00A445CD" w:rsidRPr="00CA62A7" w:rsidRDefault="00A445CD" w:rsidP="00C80F45">
            <w:pPr>
              <w:spacing w:before="60" w:after="60"/>
              <w:ind w:left="57" w:right="57"/>
            </w:pPr>
            <w:r w:rsidRPr="00CA62A7">
              <w:t>3.15.3.1</w:t>
            </w:r>
          </w:p>
        </w:tc>
        <w:tc>
          <w:tcPr>
            <w:tcW w:w="3654" w:type="dxa"/>
            <w:shd w:val="clear" w:color="auto" w:fill="auto"/>
          </w:tcPr>
          <w:p w14:paraId="0A2A7FD1" w14:textId="77777777" w:rsidR="00A445CD" w:rsidRPr="00CA62A7" w:rsidRDefault="00A445CD" w:rsidP="00C80F45">
            <w:pPr>
              <w:spacing w:before="60" w:after="60"/>
              <w:ind w:left="57" w:right="57"/>
            </w:pPr>
            <w:r w:rsidRPr="00CA62A7">
              <w:t>Type(s) :</w:t>
            </w:r>
          </w:p>
        </w:tc>
        <w:tc>
          <w:tcPr>
            <w:tcW w:w="667" w:type="dxa"/>
            <w:shd w:val="clear" w:color="auto" w:fill="auto"/>
          </w:tcPr>
          <w:p w14:paraId="1B7632F8" w14:textId="77777777" w:rsidR="00A445CD" w:rsidRPr="00CA62A7" w:rsidRDefault="00A445CD" w:rsidP="00C80F45">
            <w:pPr>
              <w:spacing w:before="60" w:after="60"/>
              <w:ind w:left="57" w:right="57"/>
            </w:pPr>
          </w:p>
        </w:tc>
        <w:tc>
          <w:tcPr>
            <w:tcW w:w="662" w:type="dxa"/>
            <w:shd w:val="clear" w:color="auto" w:fill="auto"/>
          </w:tcPr>
          <w:p w14:paraId="208E16DB" w14:textId="77777777" w:rsidR="00A445CD" w:rsidRPr="00CA62A7" w:rsidRDefault="00A445CD" w:rsidP="00C80F45">
            <w:pPr>
              <w:spacing w:before="60" w:after="60"/>
              <w:ind w:left="57" w:right="57"/>
            </w:pPr>
          </w:p>
        </w:tc>
        <w:tc>
          <w:tcPr>
            <w:tcW w:w="663" w:type="dxa"/>
            <w:shd w:val="clear" w:color="auto" w:fill="auto"/>
          </w:tcPr>
          <w:p w14:paraId="060FA355" w14:textId="77777777" w:rsidR="00A445CD" w:rsidRPr="00CA62A7" w:rsidRDefault="00A445CD" w:rsidP="00C80F45">
            <w:pPr>
              <w:spacing w:before="60" w:after="60"/>
              <w:ind w:left="57" w:right="57"/>
            </w:pPr>
          </w:p>
        </w:tc>
        <w:tc>
          <w:tcPr>
            <w:tcW w:w="662" w:type="dxa"/>
            <w:shd w:val="clear" w:color="auto" w:fill="auto"/>
          </w:tcPr>
          <w:p w14:paraId="20F9AA34" w14:textId="77777777" w:rsidR="00A445CD" w:rsidRPr="00CA62A7" w:rsidRDefault="00A445CD" w:rsidP="00C80F45">
            <w:pPr>
              <w:spacing w:before="60" w:after="60"/>
              <w:ind w:left="57" w:right="57"/>
            </w:pPr>
          </w:p>
        </w:tc>
        <w:tc>
          <w:tcPr>
            <w:tcW w:w="663" w:type="dxa"/>
            <w:shd w:val="clear" w:color="auto" w:fill="auto"/>
          </w:tcPr>
          <w:p w14:paraId="25035AD1" w14:textId="77777777" w:rsidR="00A445CD" w:rsidRPr="00CA62A7" w:rsidRDefault="00A445CD" w:rsidP="00C80F45">
            <w:pPr>
              <w:spacing w:before="60" w:after="60"/>
              <w:ind w:left="57" w:right="57"/>
            </w:pPr>
          </w:p>
        </w:tc>
        <w:tc>
          <w:tcPr>
            <w:tcW w:w="1545" w:type="dxa"/>
            <w:shd w:val="clear" w:color="auto" w:fill="auto"/>
          </w:tcPr>
          <w:p w14:paraId="0CBFDA2C" w14:textId="77777777" w:rsidR="00A445CD" w:rsidRPr="00CA62A7" w:rsidRDefault="00A445CD" w:rsidP="00C80F45">
            <w:pPr>
              <w:spacing w:before="60" w:after="60"/>
              <w:ind w:left="57" w:right="57"/>
            </w:pPr>
          </w:p>
        </w:tc>
      </w:tr>
      <w:tr w:rsidR="00A445CD" w:rsidRPr="00CA62A7" w14:paraId="36239AF3" w14:textId="77777777" w:rsidTr="00C80F45">
        <w:tc>
          <w:tcPr>
            <w:tcW w:w="1121" w:type="dxa"/>
            <w:shd w:val="clear" w:color="auto" w:fill="auto"/>
          </w:tcPr>
          <w:p w14:paraId="1B3B8504" w14:textId="77777777" w:rsidR="00A445CD" w:rsidRPr="00CA62A7" w:rsidRDefault="00A445CD" w:rsidP="00C80F45">
            <w:pPr>
              <w:spacing w:before="60" w:after="60"/>
              <w:ind w:left="57" w:right="57"/>
            </w:pPr>
            <w:r w:rsidRPr="00CA62A7">
              <w:t>3.15.4</w:t>
            </w:r>
          </w:p>
        </w:tc>
        <w:tc>
          <w:tcPr>
            <w:tcW w:w="3654" w:type="dxa"/>
            <w:shd w:val="clear" w:color="auto" w:fill="auto"/>
          </w:tcPr>
          <w:p w14:paraId="556AA6B2" w14:textId="77777777" w:rsidR="00A445CD" w:rsidRPr="00CA62A7" w:rsidRDefault="00A445CD" w:rsidP="00C80F45">
            <w:pPr>
              <w:spacing w:before="60" w:after="60"/>
              <w:ind w:left="57" w:right="57"/>
            </w:pPr>
            <w:r w:rsidRPr="00CA62A7">
              <w:t>Commande de calage de l’allumage : oui/non</w:t>
            </w:r>
          </w:p>
        </w:tc>
        <w:tc>
          <w:tcPr>
            <w:tcW w:w="667" w:type="dxa"/>
            <w:shd w:val="clear" w:color="auto" w:fill="auto"/>
          </w:tcPr>
          <w:p w14:paraId="7789D600" w14:textId="77777777" w:rsidR="00A445CD" w:rsidRPr="00CA62A7" w:rsidRDefault="00A445CD" w:rsidP="00C80F45">
            <w:pPr>
              <w:spacing w:before="60" w:after="60"/>
              <w:ind w:left="57" w:right="57"/>
            </w:pPr>
          </w:p>
        </w:tc>
        <w:tc>
          <w:tcPr>
            <w:tcW w:w="662" w:type="dxa"/>
            <w:shd w:val="clear" w:color="auto" w:fill="auto"/>
          </w:tcPr>
          <w:p w14:paraId="7DE3A7F2" w14:textId="77777777" w:rsidR="00A445CD" w:rsidRPr="00CA62A7" w:rsidRDefault="00A445CD" w:rsidP="00C80F45">
            <w:pPr>
              <w:spacing w:before="60" w:after="60"/>
              <w:ind w:left="57" w:right="57"/>
            </w:pPr>
          </w:p>
        </w:tc>
        <w:tc>
          <w:tcPr>
            <w:tcW w:w="663" w:type="dxa"/>
            <w:shd w:val="clear" w:color="auto" w:fill="auto"/>
          </w:tcPr>
          <w:p w14:paraId="21AEE920" w14:textId="77777777" w:rsidR="00A445CD" w:rsidRPr="00CA62A7" w:rsidRDefault="00A445CD" w:rsidP="00C80F45">
            <w:pPr>
              <w:spacing w:before="60" w:after="60"/>
              <w:ind w:left="57" w:right="57"/>
            </w:pPr>
          </w:p>
        </w:tc>
        <w:tc>
          <w:tcPr>
            <w:tcW w:w="662" w:type="dxa"/>
            <w:shd w:val="clear" w:color="auto" w:fill="auto"/>
          </w:tcPr>
          <w:p w14:paraId="4E322DFE" w14:textId="77777777" w:rsidR="00A445CD" w:rsidRPr="00CA62A7" w:rsidRDefault="00A445CD" w:rsidP="00C80F45">
            <w:pPr>
              <w:spacing w:before="60" w:after="60"/>
              <w:ind w:left="57" w:right="57"/>
            </w:pPr>
          </w:p>
        </w:tc>
        <w:tc>
          <w:tcPr>
            <w:tcW w:w="663" w:type="dxa"/>
            <w:shd w:val="clear" w:color="auto" w:fill="auto"/>
          </w:tcPr>
          <w:p w14:paraId="761B3A0B" w14:textId="77777777" w:rsidR="00A445CD" w:rsidRPr="00CA62A7" w:rsidRDefault="00A445CD" w:rsidP="00C80F45">
            <w:pPr>
              <w:spacing w:before="60" w:after="60"/>
              <w:ind w:left="57" w:right="57"/>
            </w:pPr>
          </w:p>
        </w:tc>
        <w:tc>
          <w:tcPr>
            <w:tcW w:w="1545" w:type="dxa"/>
            <w:shd w:val="clear" w:color="auto" w:fill="auto"/>
          </w:tcPr>
          <w:p w14:paraId="0D8EB0DC" w14:textId="77777777" w:rsidR="00A445CD" w:rsidRPr="00CA62A7" w:rsidRDefault="00A445CD" w:rsidP="00C80F45">
            <w:pPr>
              <w:spacing w:before="60" w:after="60"/>
              <w:ind w:left="57" w:right="57"/>
            </w:pPr>
          </w:p>
        </w:tc>
      </w:tr>
      <w:tr w:rsidR="00A445CD" w:rsidRPr="00CA62A7" w14:paraId="4E7B2B98" w14:textId="77777777" w:rsidTr="00C80F45">
        <w:tc>
          <w:tcPr>
            <w:tcW w:w="1121" w:type="dxa"/>
            <w:shd w:val="clear" w:color="auto" w:fill="auto"/>
          </w:tcPr>
          <w:p w14:paraId="0EFC2A81" w14:textId="77777777" w:rsidR="00A445CD" w:rsidRPr="00CA62A7" w:rsidRDefault="00A445CD" w:rsidP="00C80F45">
            <w:pPr>
              <w:spacing w:before="60" w:after="60"/>
              <w:ind w:left="57" w:right="57"/>
            </w:pPr>
            <w:r w:rsidRPr="00CA62A7">
              <w:t>3.15.4.1</w:t>
            </w:r>
          </w:p>
        </w:tc>
        <w:tc>
          <w:tcPr>
            <w:tcW w:w="3654" w:type="dxa"/>
            <w:shd w:val="clear" w:color="auto" w:fill="auto"/>
          </w:tcPr>
          <w:p w14:paraId="7AF7629D" w14:textId="77777777" w:rsidR="00A445CD" w:rsidRPr="00CA62A7" w:rsidRDefault="00A445CD" w:rsidP="00C80F45">
            <w:pPr>
              <w:spacing w:before="60" w:after="60"/>
              <w:ind w:left="57" w:right="57"/>
            </w:pPr>
            <w:r w:rsidRPr="00CA62A7">
              <w:t>Avance statique au niveau du point mort haut (en degrés d’angle du vilebrequin) :</w:t>
            </w:r>
          </w:p>
        </w:tc>
        <w:tc>
          <w:tcPr>
            <w:tcW w:w="667" w:type="dxa"/>
            <w:shd w:val="clear" w:color="auto" w:fill="auto"/>
          </w:tcPr>
          <w:p w14:paraId="7F8F135F" w14:textId="77777777" w:rsidR="00A445CD" w:rsidRPr="00CA62A7" w:rsidRDefault="00A445CD" w:rsidP="00C80F45">
            <w:pPr>
              <w:spacing w:before="60" w:after="60"/>
              <w:ind w:left="57" w:right="57"/>
            </w:pPr>
          </w:p>
        </w:tc>
        <w:tc>
          <w:tcPr>
            <w:tcW w:w="662" w:type="dxa"/>
            <w:shd w:val="clear" w:color="auto" w:fill="auto"/>
          </w:tcPr>
          <w:p w14:paraId="2EE72AE9" w14:textId="77777777" w:rsidR="00A445CD" w:rsidRPr="00CA62A7" w:rsidRDefault="00A445CD" w:rsidP="00C80F45">
            <w:pPr>
              <w:spacing w:before="60" w:after="60"/>
              <w:ind w:left="57" w:right="57"/>
            </w:pPr>
          </w:p>
        </w:tc>
        <w:tc>
          <w:tcPr>
            <w:tcW w:w="663" w:type="dxa"/>
            <w:shd w:val="clear" w:color="auto" w:fill="auto"/>
          </w:tcPr>
          <w:p w14:paraId="7565E8CF" w14:textId="77777777" w:rsidR="00A445CD" w:rsidRPr="00CA62A7" w:rsidRDefault="00A445CD" w:rsidP="00C80F45">
            <w:pPr>
              <w:spacing w:before="60" w:after="60"/>
              <w:ind w:left="57" w:right="57"/>
            </w:pPr>
          </w:p>
        </w:tc>
        <w:tc>
          <w:tcPr>
            <w:tcW w:w="662" w:type="dxa"/>
            <w:shd w:val="clear" w:color="auto" w:fill="auto"/>
          </w:tcPr>
          <w:p w14:paraId="61A147EE" w14:textId="77777777" w:rsidR="00A445CD" w:rsidRPr="00CA62A7" w:rsidRDefault="00A445CD" w:rsidP="00C80F45">
            <w:pPr>
              <w:spacing w:before="60" w:after="60"/>
              <w:ind w:left="57" w:right="57"/>
            </w:pPr>
          </w:p>
        </w:tc>
        <w:tc>
          <w:tcPr>
            <w:tcW w:w="663" w:type="dxa"/>
            <w:shd w:val="clear" w:color="auto" w:fill="auto"/>
          </w:tcPr>
          <w:p w14:paraId="035163AF" w14:textId="77777777" w:rsidR="00A445CD" w:rsidRPr="00CA62A7" w:rsidRDefault="00A445CD" w:rsidP="00C80F45">
            <w:pPr>
              <w:spacing w:before="60" w:after="60"/>
              <w:ind w:left="57" w:right="57"/>
            </w:pPr>
          </w:p>
        </w:tc>
        <w:tc>
          <w:tcPr>
            <w:tcW w:w="1545" w:type="dxa"/>
            <w:shd w:val="clear" w:color="auto" w:fill="auto"/>
          </w:tcPr>
          <w:p w14:paraId="6469EB77" w14:textId="77777777" w:rsidR="00A445CD" w:rsidRPr="00CA62A7" w:rsidRDefault="00A445CD" w:rsidP="00C80F45">
            <w:pPr>
              <w:spacing w:before="60" w:after="60"/>
              <w:ind w:left="57" w:right="57"/>
            </w:pPr>
          </w:p>
        </w:tc>
      </w:tr>
      <w:tr w:rsidR="00A445CD" w:rsidRPr="00CA62A7" w14:paraId="22852AB6" w14:textId="77777777" w:rsidTr="00C80F45">
        <w:tc>
          <w:tcPr>
            <w:tcW w:w="1121" w:type="dxa"/>
            <w:tcBorders>
              <w:bottom w:val="single" w:sz="4" w:space="0" w:color="auto"/>
            </w:tcBorders>
            <w:shd w:val="clear" w:color="auto" w:fill="auto"/>
          </w:tcPr>
          <w:p w14:paraId="66443E42" w14:textId="77777777" w:rsidR="00A445CD" w:rsidRPr="00CA62A7" w:rsidRDefault="00A445CD" w:rsidP="00C80F45">
            <w:pPr>
              <w:spacing w:before="60" w:after="60"/>
              <w:ind w:left="57" w:right="57"/>
            </w:pPr>
            <w:r w:rsidRPr="00CA62A7">
              <w:t>3.15.4.2</w:t>
            </w:r>
          </w:p>
        </w:tc>
        <w:tc>
          <w:tcPr>
            <w:tcW w:w="3654" w:type="dxa"/>
            <w:tcBorders>
              <w:bottom w:val="single" w:sz="4" w:space="0" w:color="auto"/>
            </w:tcBorders>
            <w:shd w:val="clear" w:color="auto" w:fill="auto"/>
          </w:tcPr>
          <w:p w14:paraId="63155439" w14:textId="77777777" w:rsidR="00A445CD" w:rsidRPr="00CA62A7" w:rsidRDefault="00A445CD" w:rsidP="00C80F45">
            <w:pPr>
              <w:spacing w:before="60" w:after="60"/>
              <w:ind w:left="57" w:right="57"/>
            </w:pPr>
            <w:r w:rsidRPr="00CA62A7">
              <w:t>Courbe ou cartographie de l’avance :</w:t>
            </w:r>
          </w:p>
        </w:tc>
        <w:tc>
          <w:tcPr>
            <w:tcW w:w="667" w:type="dxa"/>
            <w:tcBorders>
              <w:bottom w:val="single" w:sz="4" w:space="0" w:color="auto"/>
            </w:tcBorders>
            <w:shd w:val="clear" w:color="auto" w:fill="auto"/>
          </w:tcPr>
          <w:p w14:paraId="444CFE46" w14:textId="77777777" w:rsidR="00A445CD" w:rsidRPr="00CA62A7" w:rsidRDefault="00A445CD" w:rsidP="00C80F45">
            <w:pPr>
              <w:spacing w:before="60" w:after="60"/>
              <w:ind w:left="57" w:right="57"/>
            </w:pPr>
          </w:p>
        </w:tc>
        <w:tc>
          <w:tcPr>
            <w:tcW w:w="662" w:type="dxa"/>
            <w:tcBorders>
              <w:bottom w:val="single" w:sz="4" w:space="0" w:color="auto"/>
            </w:tcBorders>
            <w:shd w:val="clear" w:color="auto" w:fill="auto"/>
          </w:tcPr>
          <w:p w14:paraId="58C3AF07" w14:textId="77777777" w:rsidR="00A445CD" w:rsidRPr="00CA62A7" w:rsidRDefault="00A445CD" w:rsidP="00C80F45">
            <w:pPr>
              <w:spacing w:before="60" w:after="60"/>
              <w:ind w:left="57" w:right="57"/>
            </w:pPr>
          </w:p>
        </w:tc>
        <w:tc>
          <w:tcPr>
            <w:tcW w:w="663" w:type="dxa"/>
            <w:tcBorders>
              <w:bottom w:val="single" w:sz="4" w:space="0" w:color="auto"/>
            </w:tcBorders>
            <w:shd w:val="clear" w:color="auto" w:fill="auto"/>
          </w:tcPr>
          <w:p w14:paraId="661E7316" w14:textId="77777777" w:rsidR="00A445CD" w:rsidRPr="00CA62A7" w:rsidRDefault="00A445CD" w:rsidP="00C80F45">
            <w:pPr>
              <w:spacing w:before="60" w:after="60"/>
              <w:ind w:left="57" w:right="57"/>
            </w:pPr>
          </w:p>
        </w:tc>
        <w:tc>
          <w:tcPr>
            <w:tcW w:w="662" w:type="dxa"/>
            <w:tcBorders>
              <w:bottom w:val="single" w:sz="4" w:space="0" w:color="auto"/>
            </w:tcBorders>
            <w:shd w:val="clear" w:color="auto" w:fill="auto"/>
          </w:tcPr>
          <w:p w14:paraId="39320123" w14:textId="77777777" w:rsidR="00A445CD" w:rsidRPr="00CA62A7" w:rsidRDefault="00A445CD" w:rsidP="00C80F45">
            <w:pPr>
              <w:spacing w:before="60" w:after="60"/>
              <w:ind w:left="57" w:right="57"/>
            </w:pPr>
          </w:p>
        </w:tc>
        <w:tc>
          <w:tcPr>
            <w:tcW w:w="663" w:type="dxa"/>
            <w:tcBorders>
              <w:bottom w:val="single" w:sz="4" w:space="0" w:color="auto"/>
            </w:tcBorders>
            <w:shd w:val="clear" w:color="auto" w:fill="auto"/>
          </w:tcPr>
          <w:p w14:paraId="4E627601" w14:textId="77777777" w:rsidR="00A445CD" w:rsidRPr="00CA62A7" w:rsidRDefault="00A445CD" w:rsidP="00C80F45">
            <w:pPr>
              <w:spacing w:before="60" w:after="60"/>
              <w:ind w:left="57" w:right="57"/>
            </w:pPr>
          </w:p>
        </w:tc>
        <w:tc>
          <w:tcPr>
            <w:tcW w:w="1545" w:type="dxa"/>
            <w:tcBorders>
              <w:bottom w:val="single" w:sz="4" w:space="0" w:color="auto"/>
            </w:tcBorders>
            <w:shd w:val="clear" w:color="auto" w:fill="auto"/>
          </w:tcPr>
          <w:p w14:paraId="3255D97C" w14:textId="77777777" w:rsidR="00A445CD" w:rsidRPr="00CA62A7" w:rsidRDefault="00A445CD" w:rsidP="00C80F45">
            <w:pPr>
              <w:spacing w:before="60" w:after="60"/>
              <w:ind w:left="57" w:right="57"/>
            </w:pPr>
            <w:r w:rsidRPr="00CA62A7">
              <w:t>Le cas échéant</w:t>
            </w:r>
          </w:p>
        </w:tc>
      </w:tr>
      <w:tr w:rsidR="00A445CD" w:rsidRPr="00CA62A7" w14:paraId="6DE5CCF1" w14:textId="77777777" w:rsidTr="00C80F45">
        <w:tc>
          <w:tcPr>
            <w:tcW w:w="1121" w:type="dxa"/>
            <w:tcBorders>
              <w:bottom w:val="single" w:sz="12" w:space="0" w:color="auto"/>
            </w:tcBorders>
            <w:shd w:val="clear" w:color="auto" w:fill="auto"/>
          </w:tcPr>
          <w:p w14:paraId="69C45897" w14:textId="77777777" w:rsidR="00A445CD" w:rsidRPr="00CA62A7" w:rsidRDefault="00A445CD" w:rsidP="00C80F45">
            <w:pPr>
              <w:spacing w:before="60" w:after="60"/>
              <w:ind w:left="57" w:right="57"/>
            </w:pPr>
            <w:r w:rsidRPr="00CA62A7">
              <w:t>3.15.4.3</w:t>
            </w:r>
          </w:p>
        </w:tc>
        <w:tc>
          <w:tcPr>
            <w:tcW w:w="3654" w:type="dxa"/>
            <w:tcBorders>
              <w:bottom w:val="single" w:sz="12" w:space="0" w:color="auto"/>
            </w:tcBorders>
            <w:shd w:val="clear" w:color="auto" w:fill="auto"/>
          </w:tcPr>
          <w:p w14:paraId="2C8775D8" w14:textId="77777777" w:rsidR="00A445CD" w:rsidRPr="00CA62A7" w:rsidRDefault="00A445CD" w:rsidP="00C80F45">
            <w:pPr>
              <w:spacing w:before="60" w:after="60"/>
              <w:ind w:left="57" w:right="57"/>
            </w:pPr>
            <w:r w:rsidRPr="00CA62A7">
              <w:t>Gestion électronique : oui/non</w:t>
            </w:r>
          </w:p>
        </w:tc>
        <w:tc>
          <w:tcPr>
            <w:tcW w:w="667" w:type="dxa"/>
            <w:tcBorders>
              <w:bottom w:val="single" w:sz="12" w:space="0" w:color="auto"/>
            </w:tcBorders>
            <w:shd w:val="clear" w:color="auto" w:fill="auto"/>
          </w:tcPr>
          <w:p w14:paraId="63C0A2E7" w14:textId="77777777" w:rsidR="00A445CD" w:rsidRPr="00CA62A7" w:rsidRDefault="00A445CD" w:rsidP="00C80F45">
            <w:pPr>
              <w:spacing w:before="60" w:after="60"/>
              <w:ind w:left="57" w:right="57"/>
            </w:pPr>
          </w:p>
        </w:tc>
        <w:tc>
          <w:tcPr>
            <w:tcW w:w="662" w:type="dxa"/>
            <w:tcBorders>
              <w:bottom w:val="single" w:sz="12" w:space="0" w:color="auto"/>
            </w:tcBorders>
            <w:shd w:val="clear" w:color="auto" w:fill="auto"/>
          </w:tcPr>
          <w:p w14:paraId="70366409" w14:textId="77777777" w:rsidR="00A445CD" w:rsidRPr="00CA62A7" w:rsidRDefault="00A445CD" w:rsidP="00C80F45">
            <w:pPr>
              <w:spacing w:before="60" w:after="60"/>
              <w:ind w:left="57" w:right="57"/>
            </w:pPr>
          </w:p>
        </w:tc>
        <w:tc>
          <w:tcPr>
            <w:tcW w:w="663" w:type="dxa"/>
            <w:tcBorders>
              <w:bottom w:val="single" w:sz="12" w:space="0" w:color="auto"/>
            </w:tcBorders>
            <w:shd w:val="clear" w:color="auto" w:fill="auto"/>
          </w:tcPr>
          <w:p w14:paraId="71A8B197" w14:textId="77777777" w:rsidR="00A445CD" w:rsidRPr="00CA62A7" w:rsidRDefault="00A445CD" w:rsidP="00C80F45">
            <w:pPr>
              <w:spacing w:before="60" w:after="60"/>
              <w:ind w:left="57" w:right="57"/>
            </w:pPr>
          </w:p>
        </w:tc>
        <w:tc>
          <w:tcPr>
            <w:tcW w:w="662" w:type="dxa"/>
            <w:tcBorders>
              <w:bottom w:val="single" w:sz="12" w:space="0" w:color="auto"/>
            </w:tcBorders>
            <w:shd w:val="clear" w:color="auto" w:fill="auto"/>
          </w:tcPr>
          <w:p w14:paraId="6FB1E5AA" w14:textId="77777777" w:rsidR="00A445CD" w:rsidRPr="00CA62A7" w:rsidRDefault="00A445CD" w:rsidP="00C80F45">
            <w:pPr>
              <w:spacing w:before="60" w:after="60"/>
              <w:ind w:left="57" w:right="57"/>
            </w:pPr>
          </w:p>
        </w:tc>
        <w:tc>
          <w:tcPr>
            <w:tcW w:w="663" w:type="dxa"/>
            <w:tcBorders>
              <w:bottom w:val="single" w:sz="12" w:space="0" w:color="auto"/>
            </w:tcBorders>
            <w:shd w:val="clear" w:color="auto" w:fill="auto"/>
          </w:tcPr>
          <w:p w14:paraId="16C495AF" w14:textId="77777777" w:rsidR="00A445CD" w:rsidRPr="00CA62A7" w:rsidRDefault="00A445CD" w:rsidP="00C80F45">
            <w:pPr>
              <w:spacing w:before="60" w:after="60"/>
              <w:ind w:left="57" w:right="57"/>
            </w:pPr>
          </w:p>
        </w:tc>
        <w:tc>
          <w:tcPr>
            <w:tcW w:w="1545" w:type="dxa"/>
            <w:tcBorders>
              <w:bottom w:val="single" w:sz="12" w:space="0" w:color="auto"/>
            </w:tcBorders>
            <w:shd w:val="clear" w:color="auto" w:fill="auto"/>
          </w:tcPr>
          <w:p w14:paraId="0EAF15D9" w14:textId="77777777" w:rsidR="00A445CD" w:rsidRPr="00CA62A7" w:rsidRDefault="00A445CD" w:rsidP="00C80F45">
            <w:pPr>
              <w:spacing w:before="60" w:after="60"/>
              <w:ind w:left="57" w:right="57"/>
            </w:pPr>
          </w:p>
        </w:tc>
      </w:tr>
    </w:tbl>
    <w:p w14:paraId="23F432B6" w14:textId="77777777" w:rsidR="00A445CD" w:rsidRPr="00C17F43" w:rsidRDefault="00A445CD" w:rsidP="00A445CD">
      <w:pPr>
        <w:pStyle w:val="SingleTxtG"/>
        <w:spacing w:before="120" w:after="60"/>
        <w:ind w:left="0" w:right="0" w:firstLine="170"/>
        <w:rPr>
          <w:sz w:val="18"/>
          <w:szCs w:val="18"/>
        </w:rPr>
      </w:pPr>
      <w:r w:rsidRPr="00C17F43">
        <w:rPr>
          <w:sz w:val="18"/>
          <w:szCs w:val="18"/>
        </w:rPr>
        <w:t xml:space="preserve">Notes explicatives relatives à l’appendice A.1 : </w:t>
      </w:r>
    </w:p>
    <w:p w14:paraId="6A4A3F04" w14:textId="77777777" w:rsidR="00A445CD" w:rsidRPr="00BC344B" w:rsidRDefault="00A445CD" w:rsidP="00A445CD">
      <w:pPr>
        <w:pStyle w:val="SingleTxtG"/>
        <w:spacing w:after="60"/>
        <w:ind w:left="0" w:right="0" w:firstLine="170"/>
        <w:rPr>
          <w:i/>
          <w:sz w:val="18"/>
          <w:szCs w:val="18"/>
        </w:rPr>
      </w:pPr>
      <w:r w:rsidRPr="00BC344B">
        <w:rPr>
          <w:i/>
          <w:sz w:val="18"/>
          <w:szCs w:val="18"/>
        </w:rPr>
        <w:t xml:space="preserve">(Les appels de note, les notes de bas de page et les notes explicatives ne doivent pas figurer sur la fiche de renseignements.) </w:t>
      </w:r>
    </w:p>
    <w:p w14:paraId="3D60608F" w14:textId="77777777" w:rsidR="00A445CD" w:rsidRPr="00C17F43" w:rsidRDefault="00A445CD" w:rsidP="00A445CD">
      <w:pPr>
        <w:pStyle w:val="SingleTxtG"/>
        <w:spacing w:after="60"/>
        <w:ind w:left="0" w:right="0" w:firstLine="170"/>
        <w:rPr>
          <w:sz w:val="18"/>
          <w:szCs w:val="18"/>
        </w:rPr>
      </w:pPr>
      <w:r w:rsidRPr="00C17F43">
        <w:rPr>
          <w:sz w:val="18"/>
          <w:szCs w:val="18"/>
        </w:rPr>
        <w:t>Si le système associe un catalyseur et un filtre à particules, renseigner les deux sections correspondantes.</w:t>
      </w:r>
    </w:p>
    <w:p w14:paraId="35651B34" w14:textId="77777777" w:rsidR="00A445CD" w:rsidRPr="00C17F43" w:rsidRDefault="00A445CD" w:rsidP="00A445CD">
      <w:pPr>
        <w:pStyle w:val="SingleTxtG"/>
        <w:spacing w:after="0"/>
        <w:ind w:left="0" w:right="0" w:firstLine="170"/>
        <w:rPr>
          <w:sz w:val="18"/>
          <w:szCs w:val="18"/>
        </w:rPr>
      </w:pPr>
      <w:r w:rsidRPr="00BA23AB">
        <w:rPr>
          <w:sz w:val="18"/>
          <w:szCs w:val="18"/>
          <w:vertAlign w:val="superscript"/>
        </w:rPr>
        <w:t>1</w:t>
      </w:r>
      <w:r w:rsidRPr="00C17F43">
        <w:rPr>
          <w:sz w:val="18"/>
          <w:szCs w:val="18"/>
        </w:rPr>
        <w:t xml:space="preserve">  Biffer les options non utilisées ou n’indiquer que la ou les options retenues.</w:t>
      </w:r>
    </w:p>
    <w:p w14:paraId="02D157C9" w14:textId="77777777" w:rsidR="00A445CD" w:rsidRPr="00C17F43" w:rsidRDefault="00A445CD" w:rsidP="00A445CD">
      <w:pPr>
        <w:pStyle w:val="SingleTxtG"/>
        <w:spacing w:after="0"/>
        <w:ind w:left="0" w:right="0" w:firstLine="170"/>
        <w:rPr>
          <w:sz w:val="18"/>
          <w:szCs w:val="18"/>
        </w:rPr>
      </w:pPr>
      <w:r w:rsidRPr="00BA23AB">
        <w:rPr>
          <w:sz w:val="18"/>
          <w:szCs w:val="18"/>
          <w:vertAlign w:val="superscript"/>
        </w:rPr>
        <w:t>2</w:t>
      </w:r>
      <w:r w:rsidRPr="00C17F43">
        <w:rPr>
          <w:sz w:val="18"/>
          <w:szCs w:val="18"/>
        </w:rPr>
        <w:t xml:space="preserve">  Conformément à l’annexe 5 du présent Règlement. </w:t>
      </w:r>
    </w:p>
    <w:p w14:paraId="34216ED8" w14:textId="77777777" w:rsidR="00A445CD" w:rsidRDefault="00A445CD" w:rsidP="00A445CD">
      <w:pPr>
        <w:pStyle w:val="SingleTxtG"/>
        <w:spacing w:after="0"/>
        <w:ind w:left="0" w:right="0" w:firstLine="170"/>
      </w:pPr>
      <w:r w:rsidRPr="00BA23AB">
        <w:rPr>
          <w:sz w:val="18"/>
          <w:szCs w:val="18"/>
          <w:vertAlign w:val="superscript"/>
        </w:rPr>
        <w:t>3</w:t>
      </w:r>
      <w:r w:rsidRPr="00C17F43">
        <w:rPr>
          <w:sz w:val="18"/>
          <w:szCs w:val="18"/>
        </w:rPr>
        <w:t xml:space="preserve">  Se reporter au paragraphe 2.3.13 de l’annexe 5 (définition d’une famille de moteurs).</w:t>
      </w:r>
    </w:p>
    <w:p w14:paraId="01A6307D" w14:textId="77777777" w:rsidR="00A445CD" w:rsidRDefault="00A445CD" w:rsidP="00A445CD">
      <w:pPr>
        <w:pStyle w:val="SingleTxtG"/>
        <w:ind w:left="2268"/>
        <w:sectPr w:rsidR="00A445CD" w:rsidSect="00AB37B2">
          <w:headerReference w:type="even" r:id="rId16"/>
          <w:headerReference w:type="default" r:id="rId17"/>
          <w:endnotePr>
            <w:numFmt w:val="decimal"/>
          </w:endnotePr>
          <w:pgSz w:w="11907" w:h="16840" w:code="9"/>
          <w:pgMar w:top="1418" w:right="1134" w:bottom="1134" w:left="1134" w:header="510" w:footer="567" w:gutter="0"/>
          <w:cols w:space="720"/>
          <w:docGrid w:linePitch="272"/>
        </w:sectPr>
      </w:pPr>
    </w:p>
    <w:p w14:paraId="5F9ED19F" w14:textId="77777777" w:rsidR="002D25EE" w:rsidRPr="00EE0D05" w:rsidRDefault="002D25EE" w:rsidP="002D25EE">
      <w:pPr>
        <w:pStyle w:val="HChG"/>
      </w:pPr>
      <w:r w:rsidRPr="00EE0D05">
        <w:lastRenderedPageBreak/>
        <w:t>Annexe 2</w:t>
      </w:r>
    </w:p>
    <w:p w14:paraId="6ADCB307" w14:textId="77777777" w:rsidR="002D25EE" w:rsidRPr="00EE0D05" w:rsidRDefault="002D25EE" w:rsidP="002D25EE">
      <w:pPr>
        <w:pStyle w:val="HChG"/>
      </w:pPr>
      <w:r w:rsidRPr="00EE0D05">
        <w:tab/>
      </w:r>
      <w:r w:rsidRPr="00EE0D05">
        <w:tab/>
        <w:t>Communication</w:t>
      </w:r>
    </w:p>
    <w:p w14:paraId="2FCCF8EC" w14:textId="77777777" w:rsidR="002D25EE" w:rsidRDefault="002D25EE" w:rsidP="002D25EE">
      <w:pPr>
        <w:pStyle w:val="SingleTxtG"/>
      </w:pPr>
      <w:r>
        <w:t>(F</w:t>
      </w:r>
      <w:r w:rsidRPr="00EE0D05">
        <w:t>or</w:t>
      </w:r>
      <w:r>
        <w:t>mat maximal : A4 (210 × 297 mm))</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5"/>
      </w:tblGrid>
      <w:tr w:rsidR="002D25EE" w:rsidRPr="00BC344B" w14:paraId="1681B183" w14:textId="77777777" w:rsidTr="00C80F45">
        <w:trPr>
          <w:trHeight w:val="1765"/>
        </w:trPr>
        <w:tc>
          <w:tcPr>
            <w:tcW w:w="2835" w:type="dxa"/>
            <w:shd w:val="clear" w:color="auto" w:fill="auto"/>
            <w:vAlign w:val="center"/>
          </w:tcPr>
          <w:p w14:paraId="6576466E" w14:textId="77777777" w:rsidR="002D25EE" w:rsidRPr="00BC344B" w:rsidRDefault="002D25EE" w:rsidP="00C80F45">
            <w:pPr>
              <w:spacing w:before="80" w:line="240" w:lineRule="auto"/>
              <w:ind w:right="113"/>
              <w:rPr>
                <w:i/>
                <w:sz w:val="16"/>
              </w:rPr>
            </w:pPr>
            <w:r w:rsidRPr="00EE0D05">
              <w:rPr>
                <w:noProof/>
                <w:lang w:eastAsia="fr-CH"/>
              </w:rPr>
              <w:drawing>
                <wp:inline distT="0" distB="0" distL="0" distR="0" wp14:anchorId="381EF941" wp14:editId="174D11B3">
                  <wp:extent cx="901065" cy="90106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r w:rsidRPr="00921C3B">
              <w:rPr>
                <w:rStyle w:val="Appelnotedebasdep"/>
                <w:color w:val="FFFFFF" w:themeColor="background1"/>
              </w:rPr>
              <w:footnoteReference w:id="6"/>
            </w:r>
          </w:p>
        </w:tc>
        <w:tc>
          <w:tcPr>
            <w:tcW w:w="4535" w:type="dxa"/>
            <w:shd w:val="clear" w:color="auto" w:fill="auto"/>
          </w:tcPr>
          <w:p w14:paraId="0578DBDB" w14:textId="77777777" w:rsidR="002D25EE" w:rsidRDefault="002D25EE" w:rsidP="00C80F45">
            <w:pPr>
              <w:pStyle w:val="SingleTxtG"/>
              <w:tabs>
                <w:tab w:val="left" w:pos="284"/>
                <w:tab w:val="left" w:pos="1422"/>
                <w:tab w:val="left" w:pos="5103"/>
                <w:tab w:val="right" w:leader="dot" w:pos="8505"/>
              </w:tabs>
              <w:ind w:left="0" w:right="0"/>
              <w:jc w:val="left"/>
            </w:pPr>
            <w:r>
              <w:t xml:space="preserve">Émanant de : </w:t>
            </w:r>
            <w:r>
              <w:tab/>
              <w:t>Nom de l’administration :</w:t>
            </w:r>
          </w:p>
          <w:p w14:paraId="089717A2" w14:textId="77777777" w:rsidR="002D25EE" w:rsidRDefault="002D25EE" w:rsidP="00C80F45">
            <w:pPr>
              <w:pStyle w:val="SingleTxtG"/>
              <w:tabs>
                <w:tab w:val="left" w:pos="284"/>
                <w:tab w:val="left" w:pos="1422"/>
                <w:tab w:val="right" w:leader="dot" w:pos="4535"/>
                <w:tab w:val="left" w:pos="5103"/>
                <w:tab w:val="right" w:leader="dot" w:pos="8505"/>
              </w:tabs>
              <w:ind w:left="0" w:right="0"/>
              <w:jc w:val="left"/>
            </w:pPr>
            <w:r>
              <w:tab/>
            </w:r>
            <w:r>
              <w:tab/>
            </w:r>
            <w:r>
              <w:tab/>
            </w:r>
          </w:p>
          <w:p w14:paraId="277268BC" w14:textId="77777777" w:rsidR="002D25EE" w:rsidRDefault="002D25EE" w:rsidP="00C80F45">
            <w:pPr>
              <w:pStyle w:val="SingleTxtG"/>
              <w:tabs>
                <w:tab w:val="left" w:pos="284"/>
                <w:tab w:val="left" w:pos="1422"/>
                <w:tab w:val="right" w:leader="dot" w:pos="4535"/>
                <w:tab w:val="left" w:pos="5103"/>
                <w:tab w:val="right" w:leader="dot" w:pos="8505"/>
              </w:tabs>
              <w:ind w:left="0" w:right="0"/>
              <w:jc w:val="left"/>
            </w:pPr>
            <w:r>
              <w:tab/>
            </w:r>
            <w:r>
              <w:tab/>
            </w:r>
            <w:r>
              <w:tab/>
            </w:r>
          </w:p>
          <w:p w14:paraId="6B28C7B1" w14:textId="77777777" w:rsidR="002D25EE" w:rsidRPr="00BC344B" w:rsidRDefault="002D25EE" w:rsidP="00C80F45">
            <w:pPr>
              <w:pStyle w:val="SingleTxtG"/>
              <w:tabs>
                <w:tab w:val="left" w:pos="284"/>
                <w:tab w:val="left" w:pos="1422"/>
                <w:tab w:val="right" w:leader="dot" w:pos="4535"/>
                <w:tab w:val="left" w:pos="5103"/>
                <w:tab w:val="right" w:leader="dot" w:pos="8505"/>
              </w:tabs>
              <w:ind w:left="0" w:right="0"/>
              <w:jc w:val="left"/>
            </w:pPr>
            <w:r>
              <w:tab/>
            </w:r>
            <w:r>
              <w:tab/>
            </w:r>
            <w:r>
              <w:tab/>
            </w:r>
          </w:p>
        </w:tc>
      </w:tr>
    </w:tbl>
    <w:p w14:paraId="0883AAC3" w14:textId="77777777" w:rsidR="002D25EE" w:rsidRPr="00921C3B" w:rsidRDefault="002D25EE" w:rsidP="002D25EE">
      <w:pPr>
        <w:pStyle w:val="SingleTxtG"/>
        <w:spacing w:before="240"/>
        <w:ind w:left="2268" w:hanging="1134"/>
        <w:jc w:val="left"/>
      </w:pPr>
      <w:r w:rsidRPr="00921C3B">
        <w:rPr>
          <w:noProof/>
          <w:lang w:eastAsia="fr-CH"/>
        </w:rPr>
        <mc:AlternateContent>
          <mc:Choice Requires="wps">
            <w:drawing>
              <wp:anchor distT="0" distB="0" distL="114300" distR="114300" simplePos="0" relativeHeight="251661824" behindDoc="0" locked="0" layoutInCell="1" allowOverlap="1" wp14:anchorId="02ACC6C4" wp14:editId="3951EC4D">
                <wp:simplePos x="0" y="0"/>
                <wp:positionH relativeFrom="column">
                  <wp:posOffset>-1327150</wp:posOffset>
                </wp:positionH>
                <wp:positionV relativeFrom="paragraph">
                  <wp:posOffset>0</wp:posOffset>
                </wp:positionV>
                <wp:extent cx="254000" cy="228600"/>
                <wp:effectExtent l="254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11B21" w14:textId="77777777" w:rsidR="004E3159" w:rsidRPr="00E0581D" w:rsidRDefault="004E3159" w:rsidP="002D25EE">
                            <w:pPr>
                              <w:rPr>
                                <w:b/>
                              </w:rPr>
                            </w:pP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C6C4" id="Text Box 5" o:spid="_x0000_s1027" type="#_x0000_t202" style="position:absolute;left:0;text-align:left;margin-left:-104.5pt;margin-top:0;width:2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" stroked="f">
                <v:textbox>
                  <w:txbxContent>
                    <w:p w14:paraId="4F111B21" w14:textId="77777777" w:rsidR="004E3159" w:rsidRPr="00E0581D" w:rsidRDefault="004E3159" w:rsidP="002D25EE">
                      <w:pPr>
                        <w:rPr>
                          <w:b/>
                        </w:rPr>
                      </w:pPr>
                      <w:r>
                        <w:rPr>
                          <w:b/>
                        </w:rPr>
                        <w:t>1</w:t>
                      </w:r>
                    </w:p>
                  </w:txbxContent>
                </v:textbox>
              </v:shape>
            </w:pict>
          </mc:Fallback>
        </mc:AlternateContent>
      </w:r>
      <w:r w:rsidRPr="00921C3B">
        <w:t>concernant</w:t>
      </w:r>
      <w:r w:rsidRPr="00921C3B">
        <w:rPr>
          <w:rStyle w:val="Appelnotedebasdep"/>
        </w:rPr>
        <w:footnoteReference w:id="7"/>
      </w:r>
      <w:r w:rsidRPr="00921C3B">
        <w:t> :</w:t>
      </w:r>
      <w:r w:rsidRPr="00921C3B">
        <w:tab/>
        <w:t>Délivrance d’une homologation</w:t>
      </w:r>
      <w:r>
        <w:t xml:space="preserve"> </w:t>
      </w:r>
      <w:r>
        <w:br/>
      </w:r>
      <w:r w:rsidRPr="00921C3B">
        <w:tab/>
        <w:t>Extension d’homologation</w:t>
      </w:r>
      <w:r>
        <w:t xml:space="preserve"> </w:t>
      </w:r>
      <w:r>
        <w:br/>
      </w:r>
      <w:r w:rsidRPr="00921C3B">
        <w:tab/>
        <w:t>Refus d’homologation</w:t>
      </w:r>
      <w:r>
        <w:t xml:space="preserve"> </w:t>
      </w:r>
      <w:r>
        <w:br/>
      </w:r>
      <w:r w:rsidRPr="00921C3B">
        <w:tab/>
        <w:t>Retrait d’homologation</w:t>
      </w:r>
      <w:r>
        <w:t xml:space="preserve"> </w:t>
      </w:r>
      <w:r>
        <w:br/>
      </w:r>
      <w:r w:rsidRPr="00921C3B">
        <w:tab/>
        <w:t>Arrêt définitif de la production</w:t>
      </w:r>
    </w:p>
    <w:p w14:paraId="3E3AA8D9" w14:textId="77777777" w:rsidR="002D25EE" w:rsidRPr="00921C3B" w:rsidRDefault="002D25EE" w:rsidP="002D25EE">
      <w:pPr>
        <w:pStyle w:val="SingleTxtG"/>
      </w:pPr>
      <w:r w:rsidRPr="00921C3B">
        <w:t xml:space="preserve">d’un moteur ou d’une famille de moteurs, en application du Règlement ONU </w:t>
      </w:r>
      <w:r w:rsidRPr="002D76F4">
        <w:rPr>
          <w:rFonts w:eastAsia="MS Mincho"/>
          <w:szCs w:val="22"/>
        </w:rPr>
        <w:t>n</w:t>
      </w:r>
      <w:r w:rsidRPr="002D76F4">
        <w:rPr>
          <w:rFonts w:eastAsia="MS Mincho"/>
          <w:szCs w:val="22"/>
          <w:vertAlign w:val="superscript"/>
        </w:rPr>
        <w:t>o</w:t>
      </w:r>
      <w:r>
        <w:t> </w:t>
      </w:r>
      <w:r w:rsidRPr="00921C3B">
        <w:t>120</w:t>
      </w:r>
    </w:p>
    <w:p w14:paraId="6B6C5489" w14:textId="77777777" w:rsidR="002D25EE" w:rsidRPr="00921C3B" w:rsidRDefault="002D25EE" w:rsidP="002D25EE">
      <w:pPr>
        <w:pStyle w:val="SingleTxtG"/>
        <w:tabs>
          <w:tab w:val="left" w:pos="1701"/>
          <w:tab w:val="right" w:leader="dot" w:pos="4536"/>
          <w:tab w:val="left" w:pos="5103"/>
          <w:tab w:val="right" w:leader="dot" w:pos="8505"/>
        </w:tabs>
      </w:pPr>
      <w:r w:rsidRPr="002D76F4">
        <w:rPr>
          <w:rFonts w:eastAsia="MS Mincho"/>
          <w:szCs w:val="22"/>
        </w:rPr>
        <w:t>N</w:t>
      </w:r>
      <w:r w:rsidRPr="002D76F4">
        <w:rPr>
          <w:rFonts w:eastAsia="MS Mincho"/>
          <w:szCs w:val="22"/>
          <w:vertAlign w:val="superscript"/>
        </w:rPr>
        <w:t>o</w:t>
      </w:r>
      <w:r>
        <w:t xml:space="preserve"> </w:t>
      </w:r>
      <w:r w:rsidRPr="00921C3B">
        <w:t>d’homologation</w:t>
      </w:r>
      <w:r>
        <w:tab/>
      </w:r>
      <w:r>
        <w:tab/>
      </w:r>
      <w:r w:rsidRPr="00921C3B">
        <w:t>N</w:t>
      </w:r>
      <w:r w:rsidRPr="00921C3B">
        <w:rPr>
          <w:vertAlign w:val="superscript"/>
        </w:rPr>
        <w:t>o</w:t>
      </w:r>
      <w:r>
        <w:t xml:space="preserve"> d’extension</w:t>
      </w:r>
      <w:r>
        <w:tab/>
      </w:r>
    </w:p>
    <w:p w14:paraId="35F40574" w14:textId="77777777" w:rsidR="002D25EE" w:rsidRPr="00921C3B" w:rsidRDefault="002D25EE" w:rsidP="002D25EE">
      <w:pPr>
        <w:pStyle w:val="SingleTxtG"/>
      </w:pPr>
      <w:r w:rsidRPr="00921C3B">
        <w:t>Motif de l’extension/du refus/du retrait</w:t>
      </w:r>
      <w:r w:rsidRPr="00921C3B">
        <w:rPr>
          <w:vertAlign w:val="superscript"/>
        </w:rPr>
        <w:t>2</w:t>
      </w:r>
      <w:r w:rsidRPr="00921C3B">
        <w:t> :</w:t>
      </w:r>
      <w:r w:rsidRPr="00921C3B">
        <w:tab/>
      </w:r>
    </w:p>
    <w:p w14:paraId="6D820C61" w14:textId="77777777" w:rsidR="002D25EE" w:rsidRPr="00921C3B" w:rsidRDefault="002D25EE" w:rsidP="002D25EE">
      <w:pPr>
        <w:pStyle w:val="SingleTxtG"/>
        <w:jc w:val="center"/>
      </w:pPr>
      <w:r w:rsidRPr="00921C3B">
        <w:t>Section I</w:t>
      </w:r>
    </w:p>
    <w:p w14:paraId="3121CBE4" w14:textId="77777777" w:rsidR="002D25EE" w:rsidRPr="00921C3B" w:rsidRDefault="002D25EE" w:rsidP="002D25EE">
      <w:pPr>
        <w:pStyle w:val="SingleTxtG"/>
        <w:tabs>
          <w:tab w:val="left" w:pos="1701"/>
          <w:tab w:val="right" w:leader="dot" w:pos="8505"/>
        </w:tabs>
      </w:pPr>
      <w:r>
        <w:t>1.1</w:t>
      </w:r>
      <w:r>
        <w:tab/>
        <w:t>Marque (</w:t>
      </w:r>
      <w:r w:rsidRPr="00921C3B">
        <w:t>dénomination(s) com</w:t>
      </w:r>
      <w:r>
        <w:t>merciale(s) du constructeur) :</w:t>
      </w:r>
      <w:r>
        <w:tab/>
      </w:r>
    </w:p>
    <w:p w14:paraId="7897BDF8" w14:textId="77777777" w:rsidR="002D25EE" w:rsidRPr="00921C3B" w:rsidRDefault="002D25EE" w:rsidP="002D25EE">
      <w:pPr>
        <w:pStyle w:val="SingleTxtG"/>
        <w:tabs>
          <w:tab w:val="left" w:pos="1701"/>
          <w:tab w:val="right" w:leader="dot" w:pos="4536"/>
          <w:tab w:val="left" w:pos="5103"/>
          <w:tab w:val="right" w:leader="dot" w:pos="8505"/>
        </w:tabs>
      </w:pPr>
      <w:r w:rsidRPr="00921C3B">
        <w:t>1.2</w:t>
      </w:r>
      <w:r w:rsidRPr="00921C3B">
        <w:tab/>
        <w:t>Appellation(s) co</w:t>
      </w:r>
      <w:r>
        <w:t>mmerciale(s) (le cas échéant) :</w:t>
      </w:r>
      <w:r w:rsidRPr="00921C3B">
        <w:tab/>
      </w:r>
    </w:p>
    <w:p w14:paraId="705FD29E" w14:textId="77777777" w:rsidR="002D25EE" w:rsidRPr="00921C3B" w:rsidRDefault="002D25EE" w:rsidP="002D25EE">
      <w:pPr>
        <w:pStyle w:val="SingleTxtG"/>
        <w:tabs>
          <w:tab w:val="left" w:pos="1701"/>
          <w:tab w:val="right" w:leader="dot" w:pos="8505"/>
        </w:tabs>
      </w:pPr>
      <w:r w:rsidRPr="00921C3B">
        <w:t>1.3</w:t>
      </w:r>
      <w:r w:rsidRPr="00921C3B">
        <w:tab/>
        <w:t>No</w:t>
      </w:r>
      <w:r>
        <w:t>m et adresse du constructeur :</w:t>
      </w:r>
      <w:r>
        <w:tab/>
      </w:r>
    </w:p>
    <w:p w14:paraId="271FFD99" w14:textId="77777777" w:rsidR="002D25EE" w:rsidRPr="00921C3B" w:rsidRDefault="002D25EE" w:rsidP="002D25EE">
      <w:pPr>
        <w:pStyle w:val="SingleTxtG"/>
        <w:tabs>
          <w:tab w:val="left" w:pos="1701"/>
          <w:tab w:val="right" w:leader="dot" w:pos="8505"/>
        </w:tabs>
      </w:pPr>
      <w:r w:rsidRPr="00921C3B">
        <w:t>1.4</w:t>
      </w:r>
      <w:r w:rsidRPr="00921C3B">
        <w:tab/>
        <w:t>Nom et adresse du représentant mandaté par le constructeur (le cas échéant) :</w:t>
      </w:r>
      <w:r w:rsidRPr="00921C3B">
        <w:br/>
      </w:r>
      <w:r w:rsidRPr="00921C3B">
        <w:tab/>
      </w:r>
      <w:r w:rsidRPr="00921C3B">
        <w:tab/>
      </w:r>
    </w:p>
    <w:p w14:paraId="11509659" w14:textId="77777777" w:rsidR="002D25EE" w:rsidRPr="00921C3B" w:rsidRDefault="002D25EE" w:rsidP="002D25EE">
      <w:pPr>
        <w:pStyle w:val="SingleTxtG"/>
        <w:tabs>
          <w:tab w:val="left" w:pos="1701"/>
          <w:tab w:val="right" w:leader="dot" w:pos="4536"/>
          <w:tab w:val="left" w:pos="5103"/>
          <w:tab w:val="right" w:leader="dot" w:pos="8505"/>
        </w:tabs>
      </w:pPr>
      <w:r w:rsidRPr="00921C3B">
        <w:t>1.5</w:t>
      </w:r>
      <w:r w:rsidRPr="00921C3B">
        <w:tab/>
        <w:t xml:space="preserve">Nom et adresse du ou des ateliers de montage et de fabrication : </w:t>
      </w:r>
      <w:r w:rsidRPr="00921C3B">
        <w:tab/>
      </w:r>
    </w:p>
    <w:p w14:paraId="5BA49DE9" w14:textId="77777777" w:rsidR="002D25EE" w:rsidRPr="00921C3B" w:rsidRDefault="002D25EE" w:rsidP="002D25EE">
      <w:pPr>
        <w:pStyle w:val="SingleTxtG"/>
        <w:tabs>
          <w:tab w:val="left" w:pos="1701"/>
          <w:tab w:val="right" w:leader="dot" w:pos="4536"/>
          <w:tab w:val="left" w:pos="5103"/>
          <w:tab w:val="right" w:leader="dot" w:pos="8505"/>
        </w:tabs>
      </w:pPr>
      <w:r w:rsidRPr="00921C3B">
        <w:t>1.6</w:t>
      </w:r>
      <w:r w:rsidRPr="00921C3B">
        <w:tab/>
        <w:t>Désignation du type de moteur/désignation de la famille de moteurs/code FT</w:t>
      </w:r>
      <w:r w:rsidRPr="007D4C06">
        <w:rPr>
          <w:sz w:val="18"/>
          <w:szCs w:val="18"/>
          <w:vertAlign w:val="superscript"/>
        </w:rPr>
        <w:t>2</w:t>
      </w:r>
      <w:r w:rsidRPr="00921C3B">
        <w:t xml:space="preserve"> : </w:t>
      </w:r>
      <w:r w:rsidRPr="00921C3B">
        <w:tab/>
      </w:r>
    </w:p>
    <w:p w14:paraId="554ADBB8" w14:textId="77777777" w:rsidR="002D25EE" w:rsidRPr="00921C3B" w:rsidRDefault="002D25EE" w:rsidP="002D25EE">
      <w:pPr>
        <w:pStyle w:val="SingleTxtG"/>
        <w:jc w:val="center"/>
      </w:pPr>
      <w:r w:rsidRPr="00921C3B">
        <w:t>Section II</w:t>
      </w:r>
    </w:p>
    <w:p w14:paraId="33DC0726" w14:textId="77777777" w:rsidR="002D25EE" w:rsidRPr="00921C3B" w:rsidRDefault="002D25EE" w:rsidP="002D25EE">
      <w:pPr>
        <w:pStyle w:val="SingleTxtG"/>
        <w:tabs>
          <w:tab w:val="left" w:pos="1701"/>
          <w:tab w:val="right" w:leader="dot" w:pos="8505"/>
        </w:tabs>
      </w:pPr>
      <w:r w:rsidRPr="00921C3B">
        <w:t>1.</w:t>
      </w:r>
      <w:r w:rsidRPr="00921C3B">
        <w:tab/>
        <w:t>Service technique chargé du ou des essais :</w:t>
      </w:r>
      <w:r w:rsidRPr="00921C3B">
        <w:tab/>
      </w:r>
    </w:p>
    <w:p w14:paraId="1B0B0676" w14:textId="77777777" w:rsidR="002D25EE" w:rsidRPr="00921C3B" w:rsidRDefault="002D25EE" w:rsidP="002D25EE">
      <w:pPr>
        <w:pStyle w:val="SingleTxtG"/>
        <w:tabs>
          <w:tab w:val="left" w:pos="1701"/>
          <w:tab w:val="right" w:leader="dot" w:pos="8505"/>
        </w:tabs>
      </w:pPr>
      <w:r w:rsidRPr="00921C3B">
        <w:t>2.</w:t>
      </w:r>
      <w:r w:rsidRPr="00921C3B">
        <w:tab/>
        <w:t>Date du ou des procès-verbaux d’essai :</w:t>
      </w:r>
      <w:r w:rsidRPr="00921C3B">
        <w:tab/>
      </w:r>
    </w:p>
    <w:p w14:paraId="1103A58D" w14:textId="77777777" w:rsidR="002D25EE" w:rsidRPr="00921C3B" w:rsidRDefault="002D25EE" w:rsidP="002D25EE">
      <w:pPr>
        <w:pStyle w:val="SingleTxtG"/>
        <w:tabs>
          <w:tab w:val="left" w:pos="1701"/>
          <w:tab w:val="right" w:leader="dot" w:pos="8505"/>
        </w:tabs>
      </w:pPr>
      <w:r w:rsidRPr="00921C3B">
        <w:t>3.</w:t>
      </w:r>
      <w:r w:rsidRPr="00921C3B">
        <w:tab/>
        <w:t>Numéro du ou des procès-verbaux d’essai :</w:t>
      </w:r>
      <w:r w:rsidRPr="00921C3B">
        <w:tab/>
      </w:r>
    </w:p>
    <w:p w14:paraId="53F2CD0A" w14:textId="77777777" w:rsidR="002D25EE" w:rsidRPr="00921C3B" w:rsidRDefault="002D25EE" w:rsidP="002D25EE">
      <w:pPr>
        <w:pStyle w:val="SingleTxtG"/>
        <w:jc w:val="center"/>
      </w:pPr>
      <w:r w:rsidRPr="00921C3B">
        <w:t>Section III</w:t>
      </w:r>
    </w:p>
    <w:p w14:paraId="24B0E907" w14:textId="77777777" w:rsidR="002D25EE" w:rsidRPr="00921C3B" w:rsidRDefault="002D25EE" w:rsidP="002D25EE">
      <w:pPr>
        <w:pStyle w:val="SingleTxtG"/>
      </w:pPr>
      <w:r w:rsidRPr="00921C3B">
        <w:t>Le soussigné certifie l’exactitude de la description donnée par le constructeur dans la fiche de renseignements jointe sur le type de moteur/la famille de moteurs</w:t>
      </w:r>
      <w:r w:rsidRPr="007D4C06">
        <w:rPr>
          <w:sz w:val="18"/>
          <w:szCs w:val="18"/>
          <w:vertAlign w:val="superscript"/>
        </w:rPr>
        <w:t>2</w:t>
      </w:r>
      <w:r w:rsidRPr="00921C3B">
        <w:t xml:space="preserve"> décrit(e) ci-dessus, dont un ou plusieurs échantillons représentatifs, choisis par l’autorité d’homologation, ont été présentés en tant que prototypes, et atteste que les résultats d’essai présentés en annexe sont applicables au type de moteur/à la famille de moteurs</w:t>
      </w:r>
      <w:r w:rsidRPr="007D4C06">
        <w:rPr>
          <w:sz w:val="18"/>
          <w:szCs w:val="18"/>
          <w:vertAlign w:val="superscript"/>
        </w:rPr>
        <w:t>2</w:t>
      </w:r>
      <w:r w:rsidRPr="00921C3B">
        <w:t xml:space="preserve"> concerné. </w:t>
      </w:r>
    </w:p>
    <w:p w14:paraId="31E876B4" w14:textId="77777777" w:rsidR="002D25EE" w:rsidRPr="00921C3B" w:rsidRDefault="002D25EE" w:rsidP="002D25EE">
      <w:pPr>
        <w:pStyle w:val="SingleTxtG"/>
      </w:pPr>
      <w:r w:rsidRPr="00921C3B">
        <w:t>1.</w:t>
      </w:r>
      <w:r w:rsidRPr="00921C3B">
        <w:tab/>
        <w:t>Le type de moteur/la famille de moteurs</w:t>
      </w:r>
      <w:r w:rsidRPr="007D4C06">
        <w:rPr>
          <w:sz w:val="18"/>
          <w:szCs w:val="18"/>
          <w:vertAlign w:val="superscript"/>
        </w:rPr>
        <w:t>2</w:t>
      </w:r>
      <w:r w:rsidRPr="00921C3B">
        <w:t xml:space="preserve"> satisfait/ne satisfait pas</w:t>
      </w:r>
      <w:r w:rsidRPr="007D4C06">
        <w:rPr>
          <w:sz w:val="18"/>
          <w:szCs w:val="18"/>
          <w:vertAlign w:val="superscript"/>
        </w:rPr>
        <w:t>2</w:t>
      </w:r>
      <w:r w:rsidRPr="00921C3B">
        <w:t xml:space="preserve"> aux prescriptions énoncées dans la série 02 d’amendements au Règlement </w:t>
      </w:r>
      <w:r>
        <w:t xml:space="preserve">ONU </w:t>
      </w:r>
      <w:r w:rsidRPr="002D76F4">
        <w:rPr>
          <w:rFonts w:eastAsia="MS Mincho"/>
          <w:szCs w:val="22"/>
        </w:rPr>
        <w:t>n</w:t>
      </w:r>
      <w:r w:rsidRPr="002D76F4">
        <w:rPr>
          <w:rFonts w:eastAsia="MS Mincho"/>
          <w:szCs w:val="22"/>
          <w:vertAlign w:val="superscript"/>
        </w:rPr>
        <w:t>o</w:t>
      </w:r>
      <w:r>
        <w:t> </w:t>
      </w:r>
      <w:r w:rsidRPr="00921C3B">
        <w:t xml:space="preserve">120. </w:t>
      </w:r>
    </w:p>
    <w:p w14:paraId="3E1EA3F8" w14:textId="77777777" w:rsidR="002D25EE" w:rsidRPr="00921C3B" w:rsidRDefault="002D25EE" w:rsidP="002D25EE">
      <w:pPr>
        <w:pStyle w:val="SingleTxtG"/>
        <w:keepNext/>
        <w:keepLines/>
      </w:pPr>
      <w:r w:rsidRPr="00921C3B">
        <w:t>2.</w:t>
      </w:r>
      <w:r w:rsidRPr="00921C3B">
        <w:tab/>
        <w:t>L’homologation est accordée/étendue/refusée/retirée</w:t>
      </w:r>
      <w:r w:rsidRPr="007D4C06">
        <w:rPr>
          <w:sz w:val="18"/>
          <w:szCs w:val="18"/>
          <w:vertAlign w:val="superscript"/>
        </w:rPr>
        <w:t>2</w:t>
      </w:r>
      <w:r w:rsidRPr="00921C3B">
        <w:t xml:space="preserve">. </w:t>
      </w:r>
    </w:p>
    <w:p w14:paraId="38852CFF" w14:textId="77777777" w:rsidR="002D25EE" w:rsidRPr="00921C3B" w:rsidRDefault="002D25EE" w:rsidP="002D25EE">
      <w:pPr>
        <w:pStyle w:val="SingleTxtG"/>
        <w:tabs>
          <w:tab w:val="right" w:leader="dot" w:pos="8505"/>
        </w:tabs>
      </w:pPr>
      <w:r>
        <w:t>Lieu :</w:t>
      </w:r>
      <w:r>
        <w:tab/>
      </w:r>
      <w:r>
        <w:tab/>
      </w:r>
    </w:p>
    <w:p w14:paraId="681C0C8C" w14:textId="77777777" w:rsidR="002D25EE" w:rsidRPr="00921C3B" w:rsidRDefault="002D25EE" w:rsidP="002D25EE">
      <w:pPr>
        <w:pStyle w:val="SingleTxtG"/>
        <w:tabs>
          <w:tab w:val="right" w:leader="dot" w:pos="8505"/>
        </w:tabs>
      </w:pPr>
      <w:r>
        <w:lastRenderedPageBreak/>
        <w:t>Date :</w:t>
      </w:r>
      <w:r w:rsidRPr="00921C3B">
        <w:tab/>
      </w:r>
    </w:p>
    <w:p w14:paraId="171A55DE" w14:textId="77777777" w:rsidR="002D25EE" w:rsidRPr="00921C3B" w:rsidRDefault="002D25EE" w:rsidP="002D25EE">
      <w:pPr>
        <w:pStyle w:val="SingleTxtG"/>
        <w:tabs>
          <w:tab w:val="right" w:leader="dot" w:pos="8505"/>
        </w:tabs>
      </w:pPr>
      <w:r>
        <w:t>Nom et signature :</w:t>
      </w:r>
      <w:r w:rsidRPr="00921C3B">
        <w:tab/>
      </w:r>
    </w:p>
    <w:p w14:paraId="685CD48D" w14:textId="77777777" w:rsidR="002D25EE" w:rsidRPr="00921C3B" w:rsidRDefault="002D25EE" w:rsidP="002D25EE">
      <w:pPr>
        <w:pStyle w:val="SingleTxtG"/>
        <w:tabs>
          <w:tab w:val="right" w:leader="dot" w:pos="8505"/>
        </w:tabs>
      </w:pPr>
      <w:r>
        <w:t>Pièces jointes :</w:t>
      </w:r>
    </w:p>
    <w:p w14:paraId="4C531A2F" w14:textId="77777777" w:rsidR="002D25EE" w:rsidRPr="00921C3B" w:rsidRDefault="002D25EE" w:rsidP="002D25EE">
      <w:pPr>
        <w:pStyle w:val="SingleTxtG"/>
        <w:tabs>
          <w:tab w:val="left" w:pos="1701"/>
          <w:tab w:val="right" w:leader="dot" w:pos="8505"/>
        </w:tabs>
        <w:ind w:left="1701"/>
      </w:pPr>
      <w:r w:rsidRPr="00921C3B">
        <w:t>Dossier constructeur</w:t>
      </w:r>
    </w:p>
    <w:p w14:paraId="2B206BAC" w14:textId="77777777" w:rsidR="002D25EE" w:rsidRPr="00921C3B" w:rsidRDefault="002D25EE" w:rsidP="002D25EE">
      <w:pPr>
        <w:pStyle w:val="SingleTxtG"/>
        <w:tabs>
          <w:tab w:val="left" w:pos="1701"/>
          <w:tab w:val="right" w:leader="dot" w:pos="8505"/>
        </w:tabs>
        <w:ind w:left="1701"/>
      </w:pPr>
      <w:r w:rsidRPr="00921C3B">
        <w:t>Procès-verbal/Procès-verbaux d’essai</w:t>
      </w:r>
    </w:p>
    <w:p w14:paraId="15CF5CDC" w14:textId="77777777" w:rsidR="002D25EE" w:rsidRPr="00921C3B" w:rsidRDefault="002D25EE" w:rsidP="002D25EE">
      <w:pPr>
        <w:pStyle w:val="SingleTxtG"/>
        <w:tabs>
          <w:tab w:val="left" w:pos="1701"/>
          <w:tab w:val="right" w:leader="dot" w:pos="8505"/>
        </w:tabs>
        <w:ind w:left="1701"/>
      </w:pPr>
      <w:r w:rsidRPr="00921C3B">
        <w:t>Tout autre document joint à la fiche de renseignements par le service technique ou par l’autorité d’homologation de type dans l’exercice de leurs fonctions</w:t>
      </w:r>
    </w:p>
    <w:p w14:paraId="4F2A2050" w14:textId="77777777" w:rsidR="002D25EE" w:rsidRPr="00921C3B" w:rsidRDefault="002D25EE" w:rsidP="002D25EE">
      <w:pPr>
        <w:pStyle w:val="SingleTxtG"/>
        <w:jc w:val="center"/>
      </w:pPr>
      <w:r w:rsidRPr="00921C3B">
        <w:t>Additif</w:t>
      </w:r>
    </w:p>
    <w:p w14:paraId="1E268657" w14:textId="77777777" w:rsidR="002D25EE" w:rsidRPr="00921C3B" w:rsidRDefault="002D25EE" w:rsidP="002D25EE">
      <w:pPr>
        <w:pStyle w:val="SingleTxtG"/>
        <w:tabs>
          <w:tab w:val="right" w:leader="dot" w:pos="8505"/>
        </w:tabs>
      </w:pPr>
      <w:r w:rsidRPr="00921C3B">
        <w:t>Numéro d’homologation :</w:t>
      </w:r>
      <w:r w:rsidRPr="00921C3B">
        <w:tab/>
      </w:r>
    </w:p>
    <w:p w14:paraId="46FC72F3" w14:textId="77777777" w:rsidR="002D25EE" w:rsidRPr="00921C3B" w:rsidRDefault="002D25EE" w:rsidP="002D25EE">
      <w:pPr>
        <w:pStyle w:val="H23G"/>
      </w:pPr>
      <w:r>
        <w:tab/>
      </w:r>
      <w:r>
        <w:tab/>
      </w:r>
      <w:r w:rsidRPr="00921C3B">
        <w:t xml:space="preserve">Partie A </w:t>
      </w:r>
      <w:r>
        <w:t>− </w:t>
      </w:r>
      <w:r w:rsidRPr="00921C3B">
        <w:t>Caractéristiques du type de moteur/de la famille de moteurs</w:t>
      </w:r>
      <w:r w:rsidRPr="00921C3B">
        <w:rPr>
          <w:rStyle w:val="SingleTxtGChar"/>
          <w:b w:val="0"/>
          <w:vertAlign w:val="superscript"/>
        </w:rPr>
        <w:t>2</w:t>
      </w:r>
    </w:p>
    <w:p w14:paraId="5DD2A8B8" w14:textId="77777777" w:rsidR="002D25EE" w:rsidRPr="00921C3B" w:rsidRDefault="002D25EE" w:rsidP="002D25EE">
      <w:pPr>
        <w:pStyle w:val="SingleTxtG"/>
        <w:ind w:left="2268" w:hanging="1134"/>
      </w:pPr>
      <w:r w:rsidRPr="00921C3B">
        <w:t xml:space="preserve">2. </w:t>
      </w:r>
      <w:r w:rsidRPr="00921C3B">
        <w:tab/>
        <w:t>Paramètres de conception communs au type de moteur/à la famille de moteurs</w:t>
      </w:r>
      <w:r w:rsidRPr="007D4C06">
        <w:rPr>
          <w:sz w:val="18"/>
          <w:szCs w:val="18"/>
          <w:vertAlign w:val="superscript"/>
        </w:rPr>
        <w:t>2</w:t>
      </w:r>
      <w:r w:rsidRPr="00921C3B">
        <w:t xml:space="preserve"> </w:t>
      </w:r>
    </w:p>
    <w:p w14:paraId="759F8FE1" w14:textId="77777777" w:rsidR="002D25EE" w:rsidRPr="00921C3B" w:rsidRDefault="002D25EE" w:rsidP="002D25EE">
      <w:pPr>
        <w:pStyle w:val="SingleTxtG"/>
        <w:tabs>
          <w:tab w:val="right" w:leader="dot" w:pos="8505"/>
        </w:tabs>
        <w:ind w:left="2268" w:hanging="1134"/>
      </w:pPr>
      <w:r>
        <w:t>2.1</w:t>
      </w:r>
      <w:r w:rsidRPr="00921C3B">
        <w:tab/>
        <w:t>Cycle de combustion : quatre temps/deux tem</w:t>
      </w:r>
      <w:r>
        <w:t>ps/rotatif/autre (préciser)</w:t>
      </w:r>
      <w:r w:rsidRPr="007D4C06">
        <w:rPr>
          <w:sz w:val="18"/>
          <w:szCs w:val="18"/>
          <w:vertAlign w:val="superscript"/>
        </w:rPr>
        <w:t>2</w:t>
      </w:r>
      <w:r>
        <w:tab/>
      </w:r>
      <w:r>
        <w:br/>
      </w:r>
      <w:r>
        <w:tab/>
      </w:r>
      <w:r>
        <w:tab/>
      </w:r>
    </w:p>
    <w:p w14:paraId="055FA04E" w14:textId="77777777" w:rsidR="002D25EE" w:rsidRPr="00921C3B" w:rsidRDefault="002D25EE" w:rsidP="002D25EE">
      <w:pPr>
        <w:pStyle w:val="SingleTxtG"/>
        <w:ind w:left="2268" w:hanging="1134"/>
      </w:pPr>
      <w:r>
        <w:t>2.2</w:t>
      </w:r>
      <w:r w:rsidRPr="00921C3B">
        <w:tab/>
        <w:t>Type d’allumage : par compression/commandé</w:t>
      </w:r>
      <w:r w:rsidRPr="007D4C06">
        <w:rPr>
          <w:sz w:val="18"/>
          <w:szCs w:val="18"/>
          <w:vertAlign w:val="superscript"/>
        </w:rPr>
        <w:t>2</w:t>
      </w:r>
      <w:r w:rsidRPr="00921C3B">
        <w:t xml:space="preserve"> </w:t>
      </w:r>
    </w:p>
    <w:p w14:paraId="409583AA" w14:textId="77777777" w:rsidR="002D25EE" w:rsidRPr="00921C3B" w:rsidRDefault="002D25EE" w:rsidP="002D25EE">
      <w:pPr>
        <w:pStyle w:val="SingleTxtG"/>
        <w:ind w:left="2268" w:hanging="1134"/>
      </w:pPr>
      <w:r>
        <w:t>2.3.1</w:t>
      </w:r>
      <w:r w:rsidRPr="00921C3B">
        <w:tab/>
        <w:t>Disposition des cylindres dans le bloc : en V/en ligne/en étoile/</w:t>
      </w:r>
      <w:r>
        <w:br/>
      </w:r>
      <w:r w:rsidRPr="00921C3B">
        <w:t>autre (préciser)</w:t>
      </w:r>
      <w:r w:rsidRPr="007D4C06">
        <w:rPr>
          <w:sz w:val="18"/>
          <w:szCs w:val="18"/>
          <w:vertAlign w:val="superscript"/>
        </w:rPr>
        <w:t>2</w:t>
      </w:r>
      <w:r w:rsidRPr="00921C3B">
        <w:t xml:space="preserve"> </w:t>
      </w:r>
    </w:p>
    <w:p w14:paraId="42E8D47E" w14:textId="77777777" w:rsidR="002D25EE" w:rsidRPr="00921C3B" w:rsidRDefault="002D25EE" w:rsidP="002D25EE">
      <w:pPr>
        <w:pStyle w:val="SingleTxtG"/>
        <w:ind w:left="2268" w:hanging="1134"/>
      </w:pPr>
      <w:r>
        <w:t>2.6</w:t>
      </w:r>
      <w:r w:rsidRPr="00921C3B">
        <w:tab/>
        <w:t>Moyen principal de refroidissement : air/eau/huile</w:t>
      </w:r>
      <w:r w:rsidRPr="007D4C06">
        <w:rPr>
          <w:sz w:val="18"/>
          <w:szCs w:val="18"/>
          <w:vertAlign w:val="superscript"/>
        </w:rPr>
        <w:t>2</w:t>
      </w:r>
      <w:r w:rsidRPr="00921C3B">
        <w:t xml:space="preserve"> </w:t>
      </w:r>
    </w:p>
    <w:p w14:paraId="792CC767" w14:textId="77777777" w:rsidR="002D25EE" w:rsidRPr="00921C3B" w:rsidRDefault="002D25EE" w:rsidP="002D25EE">
      <w:pPr>
        <w:pStyle w:val="SingleTxtG"/>
        <w:ind w:left="2268" w:hanging="1134"/>
      </w:pPr>
      <w:r>
        <w:t>2.7</w:t>
      </w:r>
      <w:r w:rsidRPr="00921C3B">
        <w:tab/>
        <w:t>Mode d’aspiration de l’air : aspiration naturelle/suralimentation/</w:t>
      </w:r>
      <w:r>
        <w:br/>
      </w:r>
      <w:r w:rsidRPr="00921C3B">
        <w:t>suralimentation avec refroidisseur intermédiaire</w:t>
      </w:r>
      <w:r w:rsidRPr="007D4C06">
        <w:rPr>
          <w:sz w:val="18"/>
          <w:szCs w:val="18"/>
          <w:vertAlign w:val="superscript"/>
        </w:rPr>
        <w:t>2</w:t>
      </w:r>
      <w:r w:rsidRPr="00921C3B">
        <w:t xml:space="preserve"> </w:t>
      </w:r>
    </w:p>
    <w:p w14:paraId="45EAAE42" w14:textId="77777777" w:rsidR="002D25EE" w:rsidRPr="007D4C06" w:rsidRDefault="002D25EE" w:rsidP="002D25EE">
      <w:pPr>
        <w:pStyle w:val="SingleTxtG"/>
        <w:ind w:left="2268" w:hanging="1134"/>
      </w:pPr>
      <w:r>
        <w:t>2.8.1</w:t>
      </w:r>
      <w:r w:rsidRPr="00921C3B">
        <w:tab/>
        <w:t xml:space="preserve">Type(s) de carburant : diesel (gazole non </w:t>
      </w:r>
      <w:r w:rsidRPr="007D4C06">
        <w:t>routier)/éthanol pour moteurs à allumage par compression spécialement adaptés (ED95)/essence (E10)/éthanol (E85)/(gaz naturel/biométhane)/gaz de pétrole liquéfié (GPL)</w:t>
      </w:r>
      <w:r w:rsidRPr="007D4C06">
        <w:rPr>
          <w:sz w:val="18"/>
          <w:szCs w:val="18"/>
          <w:vertAlign w:val="superscript"/>
        </w:rPr>
        <w:t>2</w:t>
      </w:r>
      <w:r w:rsidRPr="007D4C06">
        <w:t xml:space="preserve"> </w:t>
      </w:r>
    </w:p>
    <w:p w14:paraId="572BECEC" w14:textId="77777777" w:rsidR="002D25EE" w:rsidRPr="00921C3B" w:rsidRDefault="002D25EE" w:rsidP="002D25EE">
      <w:pPr>
        <w:pStyle w:val="SingleTxtG"/>
        <w:ind w:left="2268" w:hanging="1134"/>
      </w:pPr>
      <w:r w:rsidRPr="00921C3B">
        <w:t>2.8.1</w:t>
      </w:r>
      <w:r>
        <w:t>.1</w:t>
      </w:r>
      <w:r w:rsidRPr="00921C3B">
        <w:tab/>
        <w:t xml:space="preserve">Sous-type de carburant (gaz naturel/biométhane uniquement) : tous carburants </w:t>
      </w:r>
      <w:r>
        <w:t>− </w:t>
      </w:r>
      <w:r w:rsidRPr="00921C3B">
        <w:t>carburant à haut pouvoir calorifique (gaz H) et carburant à faible pouvoir calorifique (gaz L)/</w:t>
      </w:r>
      <w:r>
        <w:t>gamme restreinte de carburants −</w:t>
      </w:r>
      <w:r w:rsidRPr="00921C3B">
        <w:t xml:space="preserve"> carburant à haut pouvoir calorifique (gaz H)/carburant à faible pouvoir calorifique (gaz L)/GNL spécifique </w:t>
      </w:r>
    </w:p>
    <w:p w14:paraId="4B2CF67F" w14:textId="77777777" w:rsidR="002D25EE" w:rsidRPr="00921C3B" w:rsidRDefault="002D25EE" w:rsidP="002D25EE">
      <w:pPr>
        <w:pStyle w:val="SingleTxtG"/>
        <w:ind w:left="2268" w:hanging="1134"/>
      </w:pPr>
      <w:r>
        <w:t>2.8.2</w:t>
      </w:r>
      <w:r w:rsidRPr="00921C3B">
        <w:tab/>
        <w:t>Alimentation en carburant : carburant liquide uniquement/carburant gazeux uniquement/bicarburation de type 1A/bicarburation de type 1B/bicarburation de type 2A/bicarburation de type 2B/bicarburation de type 3B</w:t>
      </w:r>
      <w:r w:rsidRPr="006D3C6B">
        <w:rPr>
          <w:sz w:val="18"/>
          <w:szCs w:val="18"/>
          <w:vertAlign w:val="superscript"/>
        </w:rPr>
        <w:t>2</w:t>
      </w:r>
    </w:p>
    <w:p w14:paraId="16F93B09" w14:textId="77777777" w:rsidR="002D25EE" w:rsidRPr="00921C3B" w:rsidRDefault="002D25EE" w:rsidP="002D25EE">
      <w:pPr>
        <w:pStyle w:val="SingleTxtG"/>
        <w:tabs>
          <w:tab w:val="right" w:leader="dot" w:pos="8505"/>
        </w:tabs>
        <w:ind w:left="2268" w:hanging="1134"/>
      </w:pPr>
      <w:r>
        <w:t>2.8.3</w:t>
      </w:r>
      <w:r w:rsidRPr="00921C3B">
        <w:tab/>
        <w:t xml:space="preserve">Liste des autres carburants pouvant être utilisés par le moteur et déclarés par le constructeur conformément au paragraphe 5.2.3 du présent Règlement (indiquer la référence à une norme ou à </w:t>
      </w:r>
      <w:r>
        <w:t>des spécifications reconnues) :</w:t>
      </w:r>
      <w:r>
        <w:tab/>
      </w:r>
      <w:r>
        <w:tab/>
      </w:r>
      <w:r>
        <w:br/>
      </w:r>
      <w:r>
        <w:tab/>
      </w:r>
    </w:p>
    <w:p w14:paraId="725A7406" w14:textId="77777777" w:rsidR="002D25EE" w:rsidRPr="00921C3B" w:rsidRDefault="002D25EE" w:rsidP="002D25EE">
      <w:pPr>
        <w:pStyle w:val="SingleTxtG"/>
        <w:ind w:left="2268" w:hanging="1134"/>
      </w:pPr>
      <w:r>
        <w:t>2.8.4</w:t>
      </w:r>
      <w:r w:rsidRPr="00921C3B">
        <w:tab/>
        <w:t>Lubrifiant ajouté au carburant : oui/non</w:t>
      </w:r>
      <w:r w:rsidRPr="006D3C6B">
        <w:rPr>
          <w:sz w:val="18"/>
          <w:szCs w:val="18"/>
          <w:vertAlign w:val="superscript"/>
        </w:rPr>
        <w:t>2</w:t>
      </w:r>
      <w:r w:rsidRPr="00921C3B">
        <w:t xml:space="preserve"> </w:t>
      </w:r>
    </w:p>
    <w:p w14:paraId="13220D62" w14:textId="77777777" w:rsidR="002D25EE" w:rsidRPr="00921C3B" w:rsidRDefault="002D25EE" w:rsidP="002D25EE">
      <w:pPr>
        <w:pStyle w:val="SingleTxtG"/>
        <w:ind w:left="2268" w:hanging="1134"/>
      </w:pPr>
      <w:r>
        <w:t>2.8.5</w:t>
      </w:r>
      <w:r w:rsidRPr="00921C3B">
        <w:tab/>
        <w:t>Système d’alimentation en carburant : pompe, tuyauterie (haute pression) et injecteur/pompe en ligne ou pompe à distributeur/injecteur unitaire/rampe haute pression/carburateur/injection dans le conduit d’admission/injection directe/unité de mélange/autre (préciser)</w:t>
      </w:r>
      <w:r w:rsidRPr="006D3C6B">
        <w:rPr>
          <w:sz w:val="18"/>
          <w:szCs w:val="18"/>
          <w:vertAlign w:val="superscript"/>
        </w:rPr>
        <w:t>2</w:t>
      </w:r>
      <w:r w:rsidRPr="00921C3B">
        <w:t xml:space="preserve"> </w:t>
      </w:r>
    </w:p>
    <w:p w14:paraId="1C681E2E" w14:textId="77777777" w:rsidR="002D25EE" w:rsidRPr="00921C3B" w:rsidRDefault="002D25EE" w:rsidP="002D25EE">
      <w:pPr>
        <w:pStyle w:val="SingleTxtG"/>
        <w:ind w:left="2268" w:hanging="1134"/>
      </w:pPr>
      <w:r>
        <w:t>2.9</w:t>
      </w:r>
      <w:r w:rsidRPr="00921C3B">
        <w:tab/>
        <w:t>Système de gestion du moteur : mécanique/électronique</w:t>
      </w:r>
      <w:r w:rsidRPr="006D3C6B">
        <w:rPr>
          <w:sz w:val="18"/>
          <w:szCs w:val="18"/>
          <w:vertAlign w:val="superscript"/>
        </w:rPr>
        <w:t>2</w:t>
      </w:r>
      <w:r w:rsidRPr="00921C3B">
        <w:t xml:space="preserve"> </w:t>
      </w:r>
    </w:p>
    <w:p w14:paraId="615A7951" w14:textId="77777777" w:rsidR="002D25EE" w:rsidRPr="00921C3B" w:rsidRDefault="002D25EE" w:rsidP="002D25EE">
      <w:pPr>
        <w:pStyle w:val="SingleTxtG"/>
        <w:ind w:left="2268" w:hanging="1134"/>
      </w:pPr>
      <w:r>
        <w:t>2.10</w:t>
      </w:r>
      <w:r w:rsidRPr="00921C3B">
        <w:tab/>
        <w:t>Dispositifs divers : oui/non</w:t>
      </w:r>
      <w:r w:rsidRPr="006D3C6B">
        <w:rPr>
          <w:sz w:val="18"/>
          <w:szCs w:val="18"/>
          <w:vertAlign w:val="superscript"/>
        </w:rPr>
        <w:t>2</w:t>
      </w:r>
      <w:r w:rsidRPr="00921C3B">
        <w:t xml:space="preserve"> </w:t>
      </w:r>
    </w:p>
    <w:p w14:paraId="66ECF183" w14:textId="77777777" w:rsidR="002D25EE" w:rsidRPr="00921C3B" w:rsidRDefault="002D25EE" w:rsidP="002D25EE">
      <w:pPr>
        <w:pStyle w:val="SingleTxtG"/>
        <w:ind w:left="2268" w:hanging="1134"/>
      </w:pPr>
      <w:r>
        <w:t>2.10.1</w:t>
      </w:r>
      <w:r w:rsidRPr="00921C3B">
        <w:tab/>
        <w:t>Recirculation des gaz d’échappement (EGR) : oui/no</w:t>
      </w:r>
      <w:r w:rsidRPr="006D3C6B">
        <w:t>n</w:t>
      </w:r>
      <w:r w:rsidRPr="006D3C6B">
        <w:rPr>
          <w:sz w:val="18"/>
          <w:szCs w:val="18"/>
          <w:vertAlign w:val="superscript"/>
        </w:rPr>
        <w:t>2</w:t>
      </w:r>
      <w:r w:rsidRPr="00921C3B">
        <w:t xml:space="preserve"> </w:t>
      </w:r>
    </w:p>
    <w:p w14:paraId="2AFA2DAB" w14:textId="77777777" w:rsidR="002D25EE" w:rsidRPr="00921C3B" w:rsidRDefault="002D25EE" w:rsidP="002D25EE">
      <w:pPr>
        <w:pStyle w:val="SingleTxtG"/>
        <w:ind w:left="2268" w:hanging="1134"/>
      </w:pPr>
      <w:r>
        <w:t>2.10.2</w:t>
      </w:r>
      <w:r w:rsidRPr="00921C3B">
        <w:tab/>
        <w:t>Injection d’eau : oui/non</w:t>
      </w:r>
      <w:r w:rsidRPr="00702923">
        <w:rPr>
          <w:sz w:val="18"/>
          <w:szCs w:val="18"/>
          <w:vertAlign w:val="superscript"/>
        </w:rPr>
        <w:t>2</w:t>
      </w:r>
      <w:r w:rsidRPr="00921C3B">
        <w:t xml:space="preserve"> </w:t>
      </w:r>
    </w:p>
    <w:p w14:paraId="5AB6D55B" w14:textId="77777777" w:rsidR="002D25EE" w:rsidRPr="00921C3B" w:rsidRDefault="002D25EE" w:rsidP="002D25EE">
      <w:pPr>
        <w:pStyle w:val="SingleTxtG"/>
        <w:ind w:left="2268" w:hanging="1134"/>
      </w:pPr>
      <w:r>
        <w:t>2.10.3</w:t>
      </w:r>
      <w:r w:rsidRPr="00921C3B">
        <w:tab/>
        <w:t>Injection d’air : oui/non</w:t>
      </w:r>
      <w:r w:rsidRPr="00702923">
        <w:rPr>
          <w:sz w:val="18"/>
          <w:szCs w:val="18"/>
          <w:vertAlign w:val="superscript"/>
        </w:rPr>
        <w:t>2</w:t>
      </w:r>
      <w:r w:rsidRPr="00921C3B">
        <w:t xml:space="preserve"> </w:t>
      </w:r>
    </w:p>
    <w:p w14:paraId="3323F4E7" w14:textId="77777777" w:rsidR="002D25EE" w:rsidRPr="00921C3B" w:rsidRDefault="002D25EE" w:rsidP="002D25EE">
      <w:pPr>
        <w:pStyle w:val="SingleTxtG"/>
        <w:ind w:left="2268" w:hanging="1134"/>
      </w:pPr>
      <w:r>
        <w:t>2.10.4</w:t>
      </w:r>
      <w:r>
        <w:tab/>
        <w:t xml:space="preserve">Autres (préciser) : </w:t>
      </w:r>
      <w:r>
        <w:tab/>
      </w:r>
    </w:p>
    <w:p w14:paraId="05770A87" w14:textId="77777777" w:rsidR="002D25EE" w:rsidRPr="00921C3B" w:rsidRDefault="002D25EE" w:rsidP="002D25EE">
      <w:pPr>
        <w:pStyle w:val="SingleTxtG"/>
        <w:ind w:left="2268" w:hanging="1134"/>
      </w:pPr>
      <w:r>
        <w:lastRenderedPageBreak/>
        <w:t>2.11</w:t>
      </w:r>
      <w:r w:rsidRPr="00921C3B">
        <w:tab/>
        <w:t>Système de traitement aval des gaz d’échappement : oui/non</w:t>
      </w:r>
      <w:r w:rsidRPr="00702923">
        <w:rPr>
          <w:sz w:val="18"/>
          <w:szCs w:val="18"/>
          <w:vertAlign w:val="superscript"/>
        </w:rPr>
        <w:t>2</w:t>
      </w:r>
      <w:r w:rsidRPr="00921C3B">
        <w:t xml:space="preserve"> </w:t>
      </w:r>
    </w:p>
    <w:p w14:paraId="42DB90E5" w14:textId="77777777" w:rsidR="002D25EE" w:rsidRPr="00921C3B" w:rsidRDefault="002D25EE" w:rsidP="002D25EE">
      <w:pPr>
        <w:pStyle w:val="SingleTxtG"/>
        <w:ind w:left="2268" w:hanging="1134"/>
      </w:pPr>
      <w:r>
        <w:t>2.11.1</w:t>
      </w:r>
      <w:r w:rsidRPr="00921C3B">
        <w:tab/>
        <w:t>Catalyseur d’oxydation : oui/non</w:t>
      </w:r>
      <w:r w:rsidRPr="00702923">
        <w:rPr>
          <w:sz w:val="18"/>
          <w:szCs w:val="18"/>
          <w:vertAlign w:val="superscript"/>
        </w:rPr>
        <w:t>2</w:t>
      </w:r>
      <w:r w:rsidRPr="00921C3B">
        <w:t xml:space="preserve"> </w:t>
      </w:r>
    </w:p>
    <w:p w14:paraId="7C526F57" w14:textId="77777777" w:rsidR="002D25EE" w:rsidRPr="00921C3B" w:rsidRDefault="002D25EE" w:rsidP="002D25EE">
      <w:pPr>
        <w:pStyle w:val="SingleTxtG"/>
        <w:ind w:left="2268" w:hanging="1134"/>
      </w:pPr>
      <w:r>
        <w:t>2.11.2</w:t>
      </w:r>
      <w:r w:rsidRPr="00921C3B">
        <w:tab/>
        <w:t>Système réducteur de NO</w:t>
      </w:r>
      <w:r w:rsidRPr="00E01CAB">
        <w:rPr>
          <w:vertAlign w:val="subscript"/>
        </w:rPr>
        <w:t>X</w:t>
      </w:r>
      <w:r w:rsidRPr="00921C3B">
        <w:t xml:space="preserve"> avec réduction sélective des NO</w:t>
      </w:r>
      <w:r w:rsidRPr="00E01CAB">
        <w:rPr>
          <w:vertAlign w:val="subscript"/>
        </w:rPr>
        <w:t>X</w:t>
      </w:r>
      <w:r w:rsidRPr="00921C3B">
        <w:t xml:space="preserve"> (adjonction d’un agent réducteur) : oui/non</w:t>
      </w:r>
      <w:r w:rsidRPr="00702923">
        <w:rPr>
          <w:sz w:val="18"/>
          <w:szCs w:val="18"/>
          <w:vertAlign w:val="superscript"/>
        </w:rPr>
        <w:t>2</w:t>
      </w:r>
      <w:r w:rsidRPr="00921C3B">
        <w:t xml:space="preserve"> </w:t>
      </w:r>
    </w:p>
    <w:p w14:paraId="018647C2" w14:textId="77777777" w:rsidR="002D25EE" w:rsidRPr="00921C3B" w:rsidRDefault="002D25EE" w:rsidP="002D25EE">
      <w:pPr>
        <w:pStyle w:val="SingleTxtG"/>
        <w:ind w:left="2268" w:hanging="1134"/>
      </w:pPr>
      <w:r>
        <w:t>2.11.3</w:t>
      </w:r>
      <w:r w:rsidRPr="00921C3B">
        <w:tab/>
        <w:t>Autre système réducteur de NO</w:t>
      </w:r>
      <w:r w:rsidRPr="00E01CAB">
        <w:rPr>
          <w:vertAlign w:val="subscript"/>
        </w:rPr>
        <w:t>X</w:t>
      </w:r>
      <w:r w:rsidRPr="00921C3B">
        <w:t> : oui/non</w:t>
      </w:r>
      <w:r w:rsidRPr="00702923">
        <w:rPr>
          <w:sz w:val="18"/>
          <w:szCs w:val="18"/>
          <w:vertAlign w:val="superscript"/>
        </w:rPr>
        <w:t>2</w:t>
      </w:r>
      <w:r w:rsidRPr="00921C3B">
        <w:t xml:space="preserve"> </w:t>
      </w:r>
    </w:p>
    <w:p w14:paraId="177B875D" w14:textId="77777777" w:rsidR="002D25EE" w:rsidRPr="00921C3B" w:rsidRDefault="002D25EE" w:rsidP="002D25EE">
      <w:pPr>
        <w:pStyle w:val="SingleTxtG"/>
        <w:tabs>
          <w:tab w:val="right" w:leader="dot" w:pos="8505"/>
        </w:tabs>
        <w:ind w:left="2268" w:hanging="1134"/>
      </w:pPr>
      <w:r>
        <w:t>2.11.4</w:t>
      </w:r>
      <w:r w:rsidRPr="00921C3B">
        <w:tab/>
        <w:t xml:space="preserve">Catalyseur à trois voies combinant oxydation et réduction </w:t>
      </w:r>
      <w:r>
        <w:t>des émissions de NO</w:t>
      </w:r>
      <w:r w:rsidRPr="00E01CAB">
        <w:rPr>
          <w:vertAlign w:val="subscript"/>
        </w:rPr>
        <w:t>X</w:t>
      </w:r>
      <w:r>
        <w:t> : oui/non</w:t>
      </w:r>
      <w:r w:rsidRPr="00702923">
        <w:rPr>
          <w:sz w:val="18"/>
          <w:szCs w:val="18"/>
          <w:vertAlign w:val="superscript"/>
        </w:rPr>
        <w:t>2</w:t>
      </w:r>
      <w:r>
        <w:tab/>
      </w:r>
    </w:p>
    <w:p w14:paraId="7904C2DD" w14:textId="77777777" w:rsidR="002D25EE" w:rsidRPr="00921C3B" w:rsidRDefault="002D25EE" w:rsidP="002D25EE">
      <w:pPr>
        <w:pStyle w:val="SingleTxtG"/>
        <w:ind w:left="2268" w:hanging="1134"/>
      </w:pPr>
      <w:r>
        <w:t>2.11.5</w:t>
      </w:r>
      <w:r w:rsidRPr="00921C3B">
        <w:tab/>
        <w:t>Système de traitement aval des particules à régénération passive : oui/non</w:t>
      </w:r>
      <w:r w:rsidRPr="00702923">
        <w:rPr>
          <w:sz w:val="18"/>
          <w:szCs w:val="18"/>
          <w:vertAlign w:val="superscript"/>
        </w:rPr>
        <w:t>2</w:t>
      </w:r>
      <w:r w:rsidRPr="00921C3B">
        <w:t xml:space="preserve"> </w:t>
      </w:r>
    </w:p>
    <w:p w14:paraId="46B499F3" w14:textId="77777777" w:rsidR="002D25EE" w:rsidRPr="00921C3B" w:rsidRDefault="002D25EE" w:rsidP="002D25EE">
      <w:pPr>
        <w:pStyle w:val="SingleTxtG"/>
        <w:ind w:left="2268" w:hanging="1134"/>
      </w:pPr>
      <w:r>
        <w:t>2.11.6</w:t>
      </w:r>
      <w:r w:rsidRPr="00921C3B">
        <w:tab/>
        <w:t>Système de traitement aval des particules à régénération active : oui/non</w:t>
      </w:r>
      <w:r w:rsidRPr="00702923">
        <w:rPr>
          <w:sz w:val="18"/>
          <w:szCs w:val="18"/>
          <w:vertAlign w:val="superscript"/>
        </w:rPr>
        <w:t>2</w:t>
      </w:r>
      <w:r w:rsidRPr="00702923">
        <w:rPr>
          <w:sz w:val="18"/>
          <w:szCs w:val="18"/>
        </w:rPr>
        <w:t xml:space="preserve"> </w:t>
      </w:r>
    </w:p>
    <w:p w14:paraId="1982D2AD" w14:textId="77777777" w:rsidR="002D25EE" w:rsidRPr="00921C3B" w:rsidRDefault="002D25EE" w:rsidP="002D25EE">
      <w:pPr>
        <w:pStyle w:val="SingleTxtG"/>
        <w:ind w:left="2268" w:hanging="1134"/>
      </w:pPr>
      <w:r>
        <w:t>2.11.7</w:t>
      </w:r>
      <w:r w:rsidRPr="00921C3B">
        <w:tab/>
        <w:t>Autre système de traitement aval des particules : oui/non</w:t>
      </w:r>
      <w:r w:rsidRPr="00702923">
        <w:rPr>
          <w:sz w:val="18"/>
          <w:szCs w:val="18"/>
          <w:vertAlign w:val="superscript"/>
        </w:rPr>
        <w:t>2</w:t>
      </w:r>
      <w:r w:rsidRPr="00921C3B">
        <w:t xml:space="preserve"> </w:t>
      </w:r>
    </w:p>
    <w:p w14:paraId="4AD8F0B1" w14:textId="77777777" w:rsidR="002D25EE" w:rsidRPr="00921C3B" w:rsidRDefault="002D25EE" w:rsidP="002D25EE">
      <w:pPr>
        <w:pStyle w:val="SingleTxtG"/>
        <w:ind w:left="2268" w:hanging="1134"/>
      </w:pPr>
      <w:r>
        <w:t>2.11.8</w:t>
      </w:r>
      <w:r w:rsidRPr="00921C3B">
        <w:tab/>
        <w:t>Catalyseur à trois voies combinant oxydation et réduction des émissions de NO</w:t>
      </w:r>
      <w:r w:rsidRPr="00692C1B">
        <w:rPr>
          <w:vertAlign w:val="subscript"/>
        </w:rPr>
        <w:t>X</w:t>
      </w:r>
      <w:r w:rsidRPr="00921C3B">
        <w:t> : oui/non</w:t>
      </w:r>
      <w:r w:rsidRPr="00702923">
        <w:rPr>
          <w:sz w:val="18"/>
          <w:szCs w:val="18"/>
          <w:vertAlign w:val="superscript"/>
        </w:rPr>
        <w:t>2</w:t>
      </w:r>
      <w:r w:rsidRPr="00921C3B">
        <w:t xml:space="preserve"> </w:t>
      </w:r>
    </w:p>
    <w:p w14:paraId="7F9698D4" w14:textId="77777777" w:rsidR="002D25EE" w:rsidRPr="00921C3B" w:rsidRDefault="002D25EE" w:rsidP="002D25EE">
      <w:pPr>
        <w:pStyle w:val="SingleTxtG"/>
        <w:tabs>
          <w:tab w:val="right" w:leader="dot" w:pos="8505"/>
        </w:tabs>
        <w:ind w:left="2268" w:hanging="1134"/>
      </w:pPr>
      <w:r>
        <w:t>2.11.9</w:t>
      </w:r>
      <w:r w:rsidRPr="00921C3B">
        <w:tab/>
        <w:t xml:space="preserve">Autres dispositifs </w:t>
      </w:r>
      <w:r>
        <w:t>de traitement aval (préciser) :</w:t>
      </w:r>
      <w:r w:rsidRPr="00921C3B">
        <w:tab/>
      </w:r>
    </w:p>
    <w:p w14:paraId="4F71F7BF" w14:textId="77777777" w:rsidR="002D25EE" w:rsidRDefault="002D25EE" w:rsidP="002D25EE">
      <w:pPr>
        <w:pStyle w:val="SingleTxtG"/>
        <w:ind w:left="2268" w:hanging="1134"/>
      </w:pPr>
      <w:r w:rsidRPr="00921C3B">
        <w:t>3.</w:t>
      </w:r>
      <w:r w:rsidRPr="00921C3B">
        <w:tab/>
        <w:t>Principales caractéristiques du ou des types de moteur</w:t>
      </w:r>
    </w:p>
    <w:tbl>
      <w:tblPr>
        <w:tblStyle w:val="Grilledutableau"/>
        <w:tblW w:w="7371" w:type="dxa"/>
        <w:tblInd w:w="1134" w:type="dxa"/>
        <w:tblLayout w:type="fixed"/>
        <w:tblLook w:val="04A0" w:firstRow="1" w:lastRow="0" w:firstColumn="1" w:lastColumn="0" w:noHBand="0" w:noVBand="1"/>
      </w:tblPr>
      <w:tblGrid>
        <w:gridCol w:w="1139"/>
        <w:gridCol w:w="2935"/>
        <w:gridCol w:w="1186"/>
        <w:gridCol w:w="794"/>
        <w:gridCol w:w="708"/>
        <w:gridCol w:w="609"/>
      </w:tblGrid>
      <w:tr w:rsidR="002D25EE" w:rsidRPr="00861341" w14:paraId="5C03FC49" w14:textId="77777777" w:rsidTr="00C80F45">
        <w:trPr>
          <w:cantSplit/>
          <w:tblHeader/>
        </w:trPr>
        <w:tc>
          <w:tcPr>
            <w:tcW w:w="1139" w:type="dxa"/>
            <w:tcBorders>
              <w:bottom w:val="single" w:sz="12" w:space="0" w:color="auto"/>
            </w:tcBorders>
            <w:shd w:val="clear" w:color="auto" w:fill="auto"/>
            <w:vAlign w:val="bottom"/>
          </w:tcPr>
          <w:p w14:paraId="623A489B" w14:textId="77777777" w:rsidR="002D25EE" w:rsidRPr="00861341" w:rsidRDefault="002D25EE" w:rsidP="00C80F45">
            <w:pPr>
              <w:spacing w:before="80" w:after="80" w:line="200" w:lineRule="exact"/>
              <w:ind w:left="57" w:right="57"/>
              <w:rPr>
                <w:i/>
                <w:sz w:val="16"/>
              </w:rPr>
            </w:pPr>
            <w:r w:rsidRPr="00861341">
              <w:rPr>
                <w:i/>
                <w:sz w:val="16"/>
              </w:rPr>
              <w:t>Point</w:t>
            </w:r>
          </w:p>
        </w:tc>
        <w:tc>
          <w:tcPr>
            <w:tcW w:w="2935" w:type="dxa"/>
            <w:tcBorders>
              <w:bottom w:val="single" w:sz="12" w:space="0" w:color="auto"/>
            </w:tcBorders>
            <w:shd w:val="clear" w:color="auto" w:fill="auto"/>
            <w:vAlign w:val="bottom"/>
          </w:tcPr>
          <w:p w14:paraId="71004390" w14:textId="77777777" w:rsidR="002D25EE" w:rsidRPr="00861341" w:rsidRDefault="002D25EE" w:rsidP="00C80F45">
            <w:pPr>
              <w:spacing w:before="80" w:after="80" w:line="200" w:lineRule="exact"/>
              <w:ind w:left="57" w:right="57"/>
              <w:rPr>
                <w:i/>
                <w:sz w:val="16"/>
              </w:rPr>
            </w:pPr>
            <w:r w:rsidRPr="00861341">
              <w:rPr>
                <w:i/>
                <w:sz w:val="16"/>
              </w:rPr>
              <w:t>Description</w:t>
            </w:r>
          </w:p>
        </w:tc>
        <w:tc>
          <w:tcPr>
            <w:tcW w:w="1186" w:type="dxa"/>
            <w:tcBorders>
              <w:bottom w:val="single" w:sz="12" w:space="0" w:color="auto"/>
            </w:tcBorders>
            <w:shd w:val="clear" w:color="auto" w:fill="auto"/>
            <w:vAlign w:val="bottom"/>
          </w:tcPr>
          <w:p w14:paraId="322CE2AD" w14:textId="77777777" w:rsidR="002D25EE" w:rsidRPr="00861341" w:rsidRDefault="002D25EE" w:rsidP="00C80F45">
            <w:pPr>
              <w:spacing w:before="80" w:after="80" w:line="200" w:lineRule="exact"/>
              <w:ind w:left="57" w:right="57"/>
              <w:rPr>
                <w:i/>
                <w:sz w:val="16"/>
              </w:rPr>
            </w:pPr>
            <w:r w:rsidRPr="00861341">
              <w:rPr>
                <w:i/>
                <w:sz w:val="16"/>
              </w:rPr>
              <w:t>Moteur de base/ type de moteur</w:t>
            </w:r>
          </w:p>
        </w:tc>
        <w:tc>
          <w:tcPr>
            <w:tcW w:w="2111" w:type="dxa"/>
            <w:gridSpan w:val="3"/>
            <w:tcBorders>
              <w:bottom w:val="single" w:sz="12" w:space="0" w:color="auto"/>
            </w:tcBorders>
            <w:shd w:val="clear" w:color="auto" w:fill="auto"/>
            <w:vAlign w:val="bottom"/>
          </w:tcPr>
          <w:p w14:paraId="7F00C7F5" w14:textId="77777777" w:rsidR="002D25EE" w:rsidRPr="00861341" w:rsidRDefault="002D25EE" w:rsidP="00C80F45">
            <w:pPr>
              <w:spacing w:before="80" w:after="80" w:line="200" w:lineRule="exact"/>
              <w:ind w:left="57" w:right="57"/>
              <w:rPr>
                <w:i/>
                <w:sz w:val="16"/>
              </w:rPr>
            </w:pPr>
            <w:r w:rsidRPr="00861341">
              <w:rPr>
                <w:i/>
                <w:sz w:val="16"/>
              </w:rPr>
              <w:t xml:space="preserve">Types de moteur de la famille </w:t>
            </w:r>
            <w:r w:rsidRPr="00861341">
              <w:rPr>
                <w:i/>
                <w:sz w:val="16"/>
              </w:rPr>
              <w:br/>
              <w:t>(le cas échéant)</w:t>
            </w:r>
          </w:p>
        </w:tc>
      </w:tr>
      <w:tr w:rsidR="002D25EE" w:rsidRPr="00861341" w14:paraId="109C59D5" w14:textId="77777777" w:rsidTr="00C80F45">
        <w:trPr>
          <w:cantSplit/>
        </w:trPr>
        <w:tc>
          <w:tcPr>
            <w:tcW w:w="1139" w:type="dxa"/>
            <w:tcBorders>
              <w:top w:val="single" w:sz="12" w:space="0" w:color="auto"/>
            </w:tcBorders>
            <w:shd w:val="clear" w:color="auto" w:fill="auto"/>
          </w:tcPr>
          <w:p w14:paraId="1FF26725" w14:textId="77777777" w:rsidR="002D25EE" w:rsidRPr="00861341" w:rsidRDefault="002D25EE" w:rsidP="00C80F45">
            <w:pPr>
              <w:spacing w:before="40" w:after="120"/>
              <w:ind w:left="57" w:right="57"/>
            </w:pPr>
            <w:r>
              <w:t>3.1.1</w:t>
            </w:r>
          </w:p>
        </w:tc>
        <w:tc>
          <w:tcPr>
            <w:tcW w:w="2935" w:type="dxa"/>
            <w:tcBorders>
              <w:top w:val="single" w:sz="12" w:space="0" w:color="auto"/>
            </w:tcBorders>
            <w:shd w:val="clear" w:color="auto" w:fill="auto"/>
          </w:tcPr>
          <w:p w14:paraId="316BBC20" w14:textId="77777777" w:rsidR="002D25EE" w:rsidRPr="00861341" w:rsidRDefault="002D25EE" w:rsidP="00C80F45">
            <w:pPr>
              <w:spacing w:before="40" w:after="120"/>
              <w:ind w:left="57" w:right="57"/>
            </w:pPr>
            <w:r w:rsidRPr="00861341">
              <w:t>Désignation du type de moteur :</w:t>
            </w:r>
          </w:p>
        </w:tc>
        <w:tc>
          <w:tcPr>
            <w:tcW w:w="1186" w:type="dxa"/>
            <w:tcBorders>
              <w:top w:val="single" w:sz="12" w:space="0" w:color="auto"/>
            </w:tcBorders>
            <w:shd w:val="clear" w:color="auto" w:fill="auto"/>
          </w:tcPr>
          <w:p w14:paraId="0D1CEE9F" w14:textId="77777777" w:rsidR="002D25EE" w:rsidRPr="00861341" w:rsidRDefault="002D25EE" w:rsidP="00C80F45">
            <w:pPr>
              <w:spacing w:before="40" w:after="120"/>
              <w:ind w:left="57" w:right="57"/>
            </w:pPr>
          </w:p>
        </w:tc>
        <w:tc>
          <w:tcPr>
            <w:tcW w:w="794" w:type="dxa"/>
            <w:tcBorders>
              <w:top w:val="single" w:sz="12" w:space="0" w:color="auto"/>
            </w:tcBorders>
            <w:shd w:val="clear" w:color="auto" w:fill="auto"/>
          </w:tcPr>
          <w:p w14:paraId="29FAF8D2" w14:textId="77777777" w:rsidR="002D25EE" w:rsidRPr="00861341" w:rsidRDefault="002D25EE" w:rsidP="00C80F45">
            <w:pPr>
              <w:spacing w:before="40" w:after="120"/>
              <w:ind w:left="57" w:right="57"/>
            </w:pPr>
          </w:p>
        </w:tc>
        <w:tc>
          <w:tcPr>
            <w:tcW w:w="708" w:type="dxa"/>
            <w:tcBorders>
              <w:top w:val="single" w:sz="12" w:space="0" w:color="auto"/>
            </w:tcBorders>
            <w:shd w:val="clear" w:color="auto" w:fill="auto"/>
          </w:tcPr>
          <w:p w14:paraId="1C284677" w14:textId="77777777" w:rsidR="002D25EE" w:rsidRPr="00861341" w:rsidRDefault="002D25EE" w:rsidP="00C80F45">
            <w:pPr>
              <w:spacing w:before="40" w:after="120"/>
              <w:ind w:left="57" w:right="57"/>
            </w:pPr>
          </w:p>
        </w:tc>
        <w:tc>
          <w:tcPr>
            <w:tcW w:w="609" w:type="dxa"/>
            <w:tcBorders>
              <w:top w:val="single" w:sz="12" w:space="0" w:color="auto"/>
            </w:tcBorders>
            <w:shd w:val="clear" w:color="auto" w:fill="auto"/>
          </w:tcPr>
          <w:p w14:paraId="50240338" w14:textId="77777777" w:rsidR="002D25EE" w:rsidRPr="00861341" w:rsidRDefault="002D25EE" w:rsidP="00C80F45">
            <w:pPr>
              <w:spacing w:before="40" w:after="120"/>
              <w:ind w:left="57" w:right="57"/>
            </w:pPr>
          </w:p>
        </w:tc>
      </w:tr>
      <w:tr w:rsidR="002D25EE" w:rsidRPr="00861341" w14:paraId="4B63A532" w14:textId="77777777" w:rsidTr="00C80F45">
        <w:trPr>
          <w:cantSplit/>
        </w:trPr>
        <w:tc>
          <w:tcPr>
            <w:tcW w:w="1139" w:type="dxa"/>
            <w:shd w:val="clear" w:color="auto" w:fill="auto"/>
          </w:tcPr>
          <w:p w14:paraId="592EF5BA" w14:textId="77777777" w:rsidR="002D25EE" w:rsidRPr="00861341" w:rsidRDefault="002D25EE" w:rsidP="00C80F45">
            <w:pPr>
              <w:spacing w:before="40" w:after="120"/>
              <w:ind w:left="57" w:right="57"/>
            </w:pPr>
            <w:r>
              <w:t>3.1.2</w:t>
            </w:r>
          </w:p>
        </w:tc>
        <w:tc>
          <w:tcPr>
            <w:tcW w:w="2935" w:type="dxa"/>
            <w:shd w:val="clear" w:color="auto" w:fill="auto"/>
          </w:tcPr>
          <w:p w14:paraId="7995C6FE" w14:textId="77777777" w:rsidR="002D25EE" w:rsidRPr="00861341" w:rsidRDefault="002D25EE" w:rsidP="00C80F45">
            <w:pPr>
              <w:spacing w:before="40" w:after="120"/>
              <w:ind w:left="57" w:right="57"/>
            </w:pPr>
            <w:r w:rsidRPr="00861341">
              <w:t>Désignation du type de moteur indiquée sur le marquage moteur : oui/non</w:t>
            </w:r>
            <w:r w:rsidRPr="00702923">
              <w:rPr>
                <w:sz w:val="18"/>
                <w:szCs w:val="18"/>
                <w:vertAlign w:val="superscript"/>
              </w:rPr>
              <w:t>2</w:t>
            </w:r>
          </w:p>
        </w:tc>
        <w:tc>
          <w:tcPr>
            <w:tcW w:w="1186" w:type="dxa"/>
            <w:shd w:val="clear" w:color="auto" w:fill="auto"/>
          </w:tcPr>
          <w:p w14:paraId="02000A18" w14:textId="77777777" w:rsidR="002D25EE" w:rsidRPr="00861341" w:rsidRDefault="002D25EE" w:rsidP="00C80F45">
            <w:pPr>
              <w:spacing w:before="40" w:after="120"/>
              <w:ind w:left="57" w:right="57"/>
            </w:pPr>
          </w:p>
        </w:tc>
        <w:tc>
          <w:tcPr>
            <w:tcW w:w="794" w:type="dxa"/>
            <w:shd w:val="clear" w:color="auto" w:fill="auto"/>
          </w:tcPr>
          <w:p w14:paraId="568FEC18" w14:textId="77777777" w:rsidR="002D25EE" w:rsidRPr="00861341" w:rsidRDefault="002D25EE" w:rsidP="00C80F45">
            <w:pPr>
              <w:spacing w:before="40" w:after="120"/>
              <w:ind w:left="57" w:right="57"/>
            </w:pPr>
          </w:p>
        </w:tc>
        <w:tc>
          <w:tcPr>
            <w:tcW w:w="708" w:type="dxa"/>
            <w:shd w:val="clear" w:color="auto" w:fill="auto"/>
          </w:tcPr>
          <w:p w14:paraId="6A614975" w14:textId="77777777" w:rsidR="002D25EE" w:rsidRPr="00861341" w:rsidRDefault="002D25EE" w:rsidP="00C80F45">
            <w:pPr>
              <w:spacing w:before="40" w:after="120"/>
              <w:ind w:left="57" w:right="57"/>
            </w:pPr>
          </w:p>
        </w:tc>
        <w:tc>
          <w:tcPr>
            <w:tcW w:w="609" w:type="dxa"/>
            <w:shd w:val="clear" w:color="auto" w:fill="auto"/>
          </w:tcPr>
          <w:p w14:paraId="314BFE33" w14:textId="77777777" w:rsidR="002D25EE" w:rsidRPr="00861341" w:rsidRDefault="002D25EE" w:rsidP="00C80F45">
            <w:pPr>
              <w:spacing w:before="40" w:after="120"/>
              <w:ind w:left="57" w:right="57"/>
            </w:pPr>
          </w:p>
        </w:tc>
      </w:tr>
      <w:tr w:rsidR="002D25EE" w:rsidRPr="00861341" w14:paraId="163F4B1C" w14:textId="77777777" w:rsidTr="00C80F45">
        <w:trPr>
          <w:cantSplit/>
        </w:trPr>
        <w:tc>
          <w:tcPr>
            <w:tcW w:w="1139" w:type="dxa"/>
            <w:shd w:val="clear" w:color="auto" w:fill="auto"/>
          </w:tcPr>
          <w:p w14:paraId="48C5519F" w14:textId="77777777" w:rsidR="002D25EE" w:rsidRPr="00861341" w:rsidRDefault="002D25EE" w:rsidP="00C80F45">
            <w:pPr>
              <w:spacing w:before="40" w:after="120"/>
              <w:ind w:left="57" w:right="57"/>
            </w:pPr>
            <w:r>
              <w:t>3.1.3</w:t>
            </w:r>
          </w:p>
        </w:tc>
        <w:tc>
          <w:tcPr>
            <w:tcW w:w="2935" w:type="dxa"/>
            <w:shd w:val="clear" w:color="auto" w:fill="auto"/>
          </w:tcPr>
          <w:p w14:paraId="54D90E29" w14:textId="77777777" w:rsidR="002D25EE" w:rsidRPr="00861341" w:rsidRDefault="002D25EE" w:rsidP="00C80F45">
            <w:pPr>
              <w:spacing w:before="40" w:after="120"/>
              <w:ind w:left="57" w:right="57"/>
            </w:pPr>
            <w:r w:rsidRPr="00861341">
              <w:t>Emplacement du marquage réglementaire du constructeur :</w:t>
            </w:r>
          </w:p>
        </w:tc>
        <w:tc>
          <w:tcPr>
            <w:tcW w:w="1186" w:type="dxa"/>
            <w:shd w:val="clear" w:color="auto" w:fill="auto"/>
          </w:tcPr>
          <w:p w14:paraId="26012D16" w14:textId="77777777" w:rsidR="002D25EE" w:rsidRPr="00861341" w:rsidRDefault="002D25EE" w:rsidP="00C80F45">
            <w:pPr>
              <w:spacing w:before="40" w:after="120"/>
              <w:ind w:left="57" w:right="57"/>
            </w:pPr>
          </w:p>
        </w:tc>
        <w:tc>
          <w:tcPr>
            <w:tcW w:w="794" w:type="dxa"/>
            <w:shd w:val="clear" w:color="auto" w:fill="auto"/>
          </w:tcPr>
          <w:p w14:paraId="162B77F1" w14:textId="77777777" w:rsidR="002D25EE" w:rsidRPr="00861341" w:rsidRDefault="002D25EE" w:rsidP="00C80F45">
            <w:pPr>
              <w:spacing w:before="40" w:after="120"/>
              <w:ind w:left="57" w:right="57"/>
            </w:pPr>
          </w:p>
        </w:tc>
        <w:tc>
          <w:tcPr>
            <w:tcW w:w="708" w:type="dxa"/>
            <w:shd w:val="clear" w:color="auto" w:fill="auto"/>
          </w:tcPr>
          <w:p w14:paraId="1CA50EF4" w14:textId="77777777" w:rsidR="002D25EE" w:rsidRPr="00861341" w:rsidRDefault="002D25EE" w:rsidP="00C80F45">
            <w:pPr>
              <w:spacing w:before="40" w:after="120"/>
              <w:ind w:left="57" w:right="57"/>
            </w:pPr>
          </w:p>
        </w:tc>
        <w:tc>
          <w:tcPr>
            <w:tcW w:w="609" w:type="dxa"/>
            <w:shd w:val="clear" w:color="auto" w:fill="auto"/>
          </w:tcPr>
          <w:p w14:paraId="033B552D" w14:textId="77777777" w:rsidR="002D25EE" w:rsidRPr="00861341" w:rsidRDefault="002D25EE" w:rsidP="00C80F45">
            <w:pPr>
              <w:spacing w:before="40" w:after="120"/>
              <w:ind w:left="57" w:right="57"/>
            </w:pPr>
          </w:p>
        </w:tc>
      </w:tr>
      <w:tr w:rsidR="002D25EE" w:rsidRPr="00861341" w14:paraId="0B84BEEA" w14:textId="77777777" w:rsidTr="00C80F45">
        <w:trPr>
          <w:cantSplit/>
        </w:trPr>
        <w:tc>
          <w:tcPr>
            <w:tcW w:w="1139" w:type="dxa"/>
            <w:shd w:val="clear" w:color="auto" w:fill="auto"/>
          </w:tcPr>
          <w:p w14:paraId="153127A6" w14:textId="77777777" w:rsidR="002D25EE" w:rsidRPr="00861341" w:rsidRDefault="002D25EE" w:rsidP="00C80F45">
            <w:pPr>
              <w:spacing w:before="40" w:after="120"/>
              <w:ind w:left="57" w:right="57"/>
            </w:pPr>
            <w:r>
              <w:t>3.2.1</w:t>
            </w:r>
          </w:p>
        </w:tc>
        <w:tc>
          <w:tcPr>
            <w:tcW w:w="2935" w:type="dxa"/>
            <w:shd w:val="clear" w:color="auto" w:fill="auto"/>
          </w:tcPr>
          <w:p w14:paraId="19CAD7CF" w14:textId="77777777" w:rsidR="002D25EE" w:rsidRPr="00861341" w:rsidRDefault="002D25EE" w:rsidP="00C80F45">
            <w:pPr>
              <w:spacing w:before="40" w:after="120"/>
              <w:ind w:left="57" w:right="57"/>
            </w:pPr>
            <w:r w:rsidRPr="00861341">
              <w:t>Régime nominal déclaré (tr/min) :</w:t>
            </w:r>
          </w:p>
        </w:tc>
        <w:tc>
          <w:tcPr>
            <w:tcW w:w="1186" w:type="dxa"/>
            <w:shd w:val="clear" w:color="auto" w:fill="auto"/>
          </w:tcPr>
          <w:p w14:paraId="15C5E523" w14:textId="77777777" w:rsidR="002D25EE" w:rsidRPr="00861341" w:rsidRDefault="002D25EE" w:rsidP="00C80F45">
            <w:pPr>
              <w:spacing w:before="40" w:after="120"/>
              <w:ind w:left="57" w:right="57"/>
            </w:pPr>
          </w:p>
        </w:tc>
        <w:tc>
          <w:tcPr>
            <w:tcW w:w="794" w:type="dxa"/>
            <w:shd w:val="clear" w:color="auto" w:fill="auto"/>
          </w:tcPr>
          <w:p w14:paraId="63F42762" w14:textId="77777777" w:rsidR="002D25EE" w:rsidRPr="00861341" w:rsidRDefault="002D25EE" w:rsidP="00C80F45">
            <w:pPr>
              <w:spacing w:before="40" w:after="120"/>
              <w:ind w:left="57" w:right="57"/>
            </w:pPr>
          </w:p>
        </w:tc>
        <w:tc>
          <w:tcPr>
            <w:tcW w:w="708" w:type="dxa"/>
            <w:shd w:val="clear" w:color="auto" w:fill="auto"/>
          </w:tcPr>
          <w:p w14:paraId="2897D93B" w14:textId="77777777" w:rsidR="002D25EE" w:rsidRPr="00861341" w:rsidRDefault="002D25EE" w:rsidP="00C80F45">
            <w:pPr>
              <w:spacing w:before="40" w:after="120"/>
              <w:ind w:left="57" w:right="57"/>
            </w:pPr>
          </w:p>
        </w:tc>
        <w:tc>
          <w:tcPr>
            <w:tcW w:w="609" w:type="dxa"/>
            <w:shd w:val="clear" w:color="auto" w:fill="auto"/>
          </w:tcPr>
          <w:p w14:paraId="64758539" w14:textId="77777777" w:rsidR="002D25EE" w:rsidRPr="00861341" w:rsidRDefault="002D25EE" w:rsidP="00C80F45">
            <w:pPr>
              <w:spacing w:before="40" w:after="120"/>
              <w:ind w:left="57" w:right="57"/>
            </w:pPr>
          </w:p>
        </w:tc>
      </w:tr>
      <w:tr w:rsidR="002D25EE" w:rsidRPr="00861341" w14:paraId="25C26405" w14:textId="77777777" w:rsidTr="00C80F45">
        <w:trPr>
          <w:cantSplit/>
        </w:trPr>
        <w:tc>
          <w:tcPr>
            <w:tcW w:w="1139" w:type="dxa"/>
            <w:shd w:val="clear" w:color="auto" w:fill="auto"/>
          </w:tcPr>
          <w:p w14:paraId="7E9CDD5D" w14:textId="77777777" w:rsidR="002D25EE" w:rsidRPr="00861341" w:rsidRDefault="002D25EE" w:rsidP="00C80F45">
            <w:pPr>
              <w:spacing w:before="40" w:after="120"/>
              <w:ind w:left="57" w:right="57"/>
            </w:pPr>
            <w:r>
              <w:t>3.2.1.2</w:t>
            </w:r>
          </w:p>
        </w:tc>
        <w:tc>
          <w:tcPr>
            <w:tcW w:w="2935" w:type="dxa"/>
            <w:shd w:val="clear" w:color="auto" w:fill="auto"/>
          </w:tcPr>
          <w:p w14:paraId="62E52820" w14:textId="77777777" w:rsidR="002D25EE" w:rsidRPr="00861341" w:rsidRDefault="002D25EE" w:rsidP="00C80F45">
            <w:pPr>
              <w:spacing w:before="40" w:after="120"/>
              <w:ind w:left="57" w:right="57"/>
            </w:pPr>
            <w:r w:rsidRPr="00861341">
              <w:t>Puissance nette nominale déclarée (kW) :</w:t>
            </w:r>
          </w:p>
        </w:tc>
        <w:tc>
          <w:tcPr>
            <w:tcW w:w="1186" w:type="dxa"/>
            <w:shd w:val="clear" w:color="auto" w:fill="auto"/>
          </w:tcPr>
          <w:p w14:paraId="0C4150D5" w14:textId="77777777" w:rsidR="002D25EE" w:rsidRPr="00861341" w:rsidRDefault="002D25EE" w:rsidP="00C80F45">
            <w:pPr>
              <w:spacing w:before="40" w:after="120"/>
              <w:ind w:left="57" w:right="57"/>
            </w:pPr>
          </w:p>
        </w:tc>
        <w:tc>
          <w:tcPr>
            <w:tcW w:w="794" w:type="dxa"/>
            <w:shd w:val="clear" w:color="auto" w:fill="auto"/>
          </w:tcPr>
          <w:p w14:paraId="40C6C2DC" w14:textId="77777777" w:rsidR="002D25EE" w:rsidRPr="00861341" w:rsidRDefault="002D25EE" w:rsidP="00C80F45">
            <w:pPr>
              <w:spacing w:before="40" w:after="120"/>
              <w:ind w:left="57" w:right="57"/>
            </w:pPr>
          </w:p>
        </w:tc>
        <w:tc>
          <w:tcPr>
            <w:tcW w:w="708" w:type="dxa"/>
            <w:shd w:val="clear" w:color="auto" w:fill="auto"/>
          </w:tcPr>
          <w:p w14:paraId="242E56B4" w14:textId="77777777" w:rsidR="002D25EE" w:rsidRPr="00861341" w:rsidRDefault="002D25EE" w:rsidP="00C80F45">
            <w:pPr>
              <w:spacing w:before="40" w:after="120"/>
              <w:ind w:left="57" w:right="57"/>
            </w:pPr>
          </w:p>
        </w:tc>
        <w:tc>
          <w:tcPr>
            <w:tcW w:w="609" w:type="dxa"/>
            <w:shd w:val="clear" w:color="auto" w:fill="auto"/>
          </w:tcPr>
          <w:p w14:paraId="20C0F6A2" w14:textId="77777777" w:rsidR="002D25EE" w:rsidRPr="00861341" w:rsidRDefault="002D25EE" w:rsidP="00C80F45">
            <w:pPr>
              <w:spacing w:before="40" w:after="120"/>
              <w:ind w:left="57" w:right="57"/>
            </w:pPr>
          </w:p>
        </w:tc>
      </w:tr>
      <w:tr w:rsidR="002D25EE" w:rsidRPr="00861341" w14:paraId="47B0B84D" w14:textId="77777777" w:rsidTr="00C80F45">
        <w:trPr>
          <w:cantSplit/>
        </w:trPr>
        <w:tc>
          <w:tcPr>
            <w:tcW w:w="1139" w:type="dxa"/>
            <w:shd w:val="clear" w:color="auto" w:fill="auto"/>
          </w:tcPr>
          <w:p w14:paraId="2D83CC04" w14:textId="77777777" w:rsidR="002D25EE" w:rsidRPr="00861341" w:rsidRDefault="002D25EE" w:rsidP="00C80F45">
            <w:pPr>
              <w:spacing w:before="40" w:after="120"/>
              <w:ind w:left="57" w:right="57"/>
            </w:pPr>
            <w:r>
              <w:t>3.2.2</w:t>
            </w:r>
          </w:p>
        </w:tc>
        <w:tc>
          <w:tcPr>
            <w:tcW w:w="2935" w:type="dxa"/>
            <w:shd w:val="clear" w:color="auto" w:fill="auto"/>
          </w:tcPr>
          <w:p w14:paraId="343671C5" w14:textId="77777777" w:rsidR="002D25EE" w:rsidRPr="00861341" w:rsidRDefault="002D25EE" w:rsidP="00C80F45">
            <w:pPr>
              <w:spacing w:before="40" w:after="120"/>
              <w:ind w:left="57" w:right="57"/>
            </w:pPr>
            <w:r w:rsidRPr="00861341">
              <w:t>Régime de puissance maximale (tr/min) :</w:t>
            </w:r>
          </w:p>
        </w:tc>
        <w:tc>
          <w:tcPr>
            <w:tcW w:w="1186" w:type="dxa"/>
            <w:shd w:val="clear" w:color="auto" w:fill="auto"/>
          </w:tcPr>
          <w:p w14:paraId="27B774E0" w14:textId="77777777" w:rsidR="002D25EE" w:rsidRPr="00861341" w:rsidRDefault="002D25EE" w:rsidP="00C80F45">
            <w:pPr>
              <w:spacing w:before="40" w:after="120"/>
              <w:ind w:left="57" w:right="57"/>
            </w:pPr>
          </w:p>
        </w:tc>
        <w:tc>
          <w:tcPr>
            <w:tcW w:w="794" w:type="dxa"/>
            <w:shd w:val="clear" w:color="auto" w:fill="auto"/>
          </w:tcPr>
          <w:p w14:paraId="440B74D7" w14:textId="77777777" w:rsidR="002D25EE" w:rsidRPr="00861341" w:rsidRDefault="002D25EE" w:rsidP="00C80F45">
            <w:pPr>
              <w:spacing w:before="40" w:after="120"/>
              <w:ind w:left="57" w:right="57"/>
            </w:pPr>
          </w:p>
        </w:tc>
        <w:tc>
          <w:tcPr>
            <w:tcW w:w="708" w:type="dxa"/>
            <w:shd w:val="clear" w:color="auto" w:fill="auto"/>
          </w:tcPr>
          <w:p w14:paraId="068E302E" w14:textId="77777777" w:rsidR="002D25EE" w:rsidRPr="00861341" w:rsidRDefault="002D25EE" w:rsidP="00C80F45">
            <w:pPr>
              <w:spacing w:before="40" w:after="120"/>
              <w:ind w:left="57" w:right="57"/>
            </w:pPr>
          </w:p>
        </w:tc>
        <w:tc>
          <w:tcPr>
            <w:tcW w:w="609" w:type="dxa"/>
            <w:shd w:val="clear" w:color="auto" w:fill="auto"/>
          </w:tcPr>
          <w:p w14:paraId="17DB008C" w14:textId="77777777" w:rsidR="002D25EE" w:rsidRPr="00861341" w:rsidRDefault="002D25EE" w:rsidP="00C80F45">
            <w:pPr>
              <w:spacing w:before="40" w:after="120"/>
              <w:ind w:left="57" w:right="57"/>
            </w:pPr>
          </w:p>
        </w:tc>
      </w:tr>
      <w:tr w:rsidR="002D25EE" w:rsidRPr="00861341" w14:paraId="315FDB62" w14:textId="77777777" w:rsidTr="00C80F45">
        <w:trPr>
          <w:cantSplit/>
        </w:trPr>
        <w:tc>
          <w:tcPr>
            <w:tcW w:w="1139" w:type="dxa"/>
            <w:shd w:val="clear" w:color="auto" w:fill="auto"/>
          </w:tcPr>
          <w:p w14:paraId="619B39B6" w14:textId="77777777" w:rsidR="002D25EE" w:rsidRPr="00861341" w:rsidRDefault="002D25EE" w:rsidP="00C80F45">
            <w:pPr>
              <w:spacing w:before="40" w:after="120"/>
              <w:ind w:left="57" w:right="57"/>
            </w:pPr>
            <w:r>
              <w:t>3.2.2.2</w:t>
            </w:r>
          </w:p>
        </w:tc>
        <w:tc>
          <w:tcPr>
            <w:tcW w:w="2935" w:type="dxa"/>
            <w:shd w:val="clear" w:color="auto" w:fill="auto"/>
          </w:tcPr>
          <w:p w14:paraId="1B01EFDC" w14:textId="77777777" w:rsidR="002D25EE" w:rsidRPr="00861341" w:rsidRDefault="002D25EE" w:rsidP="00C80F45">
            <w:pPr>
              <w:spacing w:before="40" w:after="120"/>
              <w:ind w:left="57" w:right="57"/>
            </w:pPr>
            <w:r w:rsidRPr="00861341">
              <w:t>Puissance nette maximale (kW) :</w:t>
            </w:r>
          </w:p>
        </w:tc>
        <w:tc>
          <w:tcPr>
            <w:tcW w:w="1186" w:type="dxa"/>
            <w:shd w:val="clear" w:color="auto" w:fill="auto"/>
          </w:tcPr>
          <w:p w14:paraId="345B7E40" w14:textId="77777777" w:rsidR="002D25EE" w:rsidRPr="00861341" w:rsidRDefault="002D25EE" w:rsidP="00C80F45">
            <w:pPr>
              <w:spacing w:before="40" w:after="120"/>
              <w:ind w:left="57" w:right="57"/>
            </w:pPr>
          </w:p>
        </w:tc>
        <w:tc>
          <w:tcPr>
            <w:tcW w:w="794" w:type="dxa"/>
            <w:shd w:val="clear" w:color="auto" w:fill="auto"/>
          </w:tcPr>
          <w:p w14:paraId="350720FC" w14:textId="77777777" w:rsidR="002D25EE" w:rsidRPr="00861341" w:rsidRDefault="002D25EE" w:rsidP="00C80F45">
            <w:pPr>
              <w:spacing w:before="40" w:after="120"/>
              <w:ind w:left="57" w:right="57"/>
            </w:pPr>
          </w:p>
        </w:tc>
        <w:tc>
          <w:tcPr>
            <w:tcW w:w="708" w:type="dxa"/>
            <w:shd w:val="clear" w:color="auto" w:fill="auto"/>
          </w:tcPr>
          <w:p w14:paraId="6D89452D" w14:textId="77777777" w:rsidR="002D25EE" w:rsidRPr="00861341" w:rsidRDefault="002D25EE" w:rsidP="00C80F45">
            <w:pPr>
              <w:spacing w:before="40" w:after="120"/>
              <w:ind w:left="57" w:right="57"/>
            </w:pPr>
          </w:p>
        </w:tc>
        <w:tc>
          <w:tcPr>
            <w:tcW w:w="609" w:type="dxa"/>
            <w:shd w:val="clear" w:color="auto" w:fill="auto"/>
          </w:tcPr>
          <w:p w14:paraId="462FC330" w14:textId="77777777" w:rsidR="002D25EE" w:rsidRPr="00861341" w:rsidRDefault="002D25EE" w:rsidP="00C80F45">
            <w:pPr>
              <w:spacing w:before="40" w:after="120"/>
              <w:ind w:left="57" w:right="57"/>
            </w:pPr>
          </w:p>
        </w:tc>
      </w:tr>
      <w:tr w:rsidR="002D25EE" w:rsidRPr="00861341" w14:paraId="067F814F" w14:textId="77777777" w:rsidTr="00C80F45">
        <w:trPr>
          <w:cantSplit/>
        </w:trPr>
        <w:tc>
          <w:tcPr>
            <w:tcW w:w="1139" w:type="dxa"/>
            <w:shd w:val="clear" w:color="auto" w:fill="auto"/>
          </w:tcPr>
          <w:p w14:paraId="45701B5D" w14:textId="77777777" w:rsidR="002D25EE" w:rsidRPr="00861341" w:rsidRDefault="002D25EE" w:rsidP="00C80F45">
            <w:pPr>
              <w:spacing w:before="40" w:after="120"/>
              <w:ind w:left="57" w:right="57"/>
            </w:pPr>
            <w:r>
              <w:t>3.2.3</w:t>
            </w:r>
          </w:p>
        </w:tc>
        <w:tc>
          <w:tcPr>
            <w:tcW w:w="2935" w:type="dxa"/>
            <w:shd w:val="clear" w:color="auto" w:fill="auto"/>
          </w:tcPr>
          <w:p w14:paraId="78D693AD" w14:textId="77777777" w:rsidR="002D25EE" w:rsidRPr="00861341" w:rsidRDefault="002D25EE" w:rsidP="00C80F45">
            <w:pPr>
              <w:spacing w:before="40" w:after="120"/>
              <w:ind w:left="57" w:right="57"/>
            </w:pPr>
            <w:r w:rsidRPr="00861341">
              <w:t>Régime de couple maximal déclaré (tr/min) :</w:t>
            </w:r>
          </w:p>
        </w:tc>
        <w:tc>
          <w:tcPr>
            <w:tcW w:w="1186" w:type="dxa"/>
            <w:shd w:val="clear" w:color="auto" w:fill="auto"/>
          </w:tcPr>
          <w:p w14:paraId="5AEC4C55" w14:textId="77777777" w:rsidR="002D25EE" w:rsidRPr="00861341" w:rsidRDefault="002D25EE" w:rsidP="00C80F45">
            <w:pPr>
              <w:spacing w:before="40" w:after="120"/>
              <w:ind w:left="57" w:right="57"/>
            </w:pPr>
          </w:p>
        </w:tc>
        <w:tc>
          <w:tcPr>
            <w:tcW w:w="794" w:type="dxa"/>
            <w:shd w:val="clear" w:color="auto" w:fill="auto"/>
          </w:tcPr>
          <w:p w14:paraId="363935B7" w14:textId="77777777" w:rsidR="002D25EE" w:rsidRPr="00861341" w:rsidRDefault="002D25EE" w:rsidP="00C80F45">
            <w:pPr>
              <w:spacing w:before="40" w:after="120"/>
              <w:ind w:left="57" w:right="57"/>
            </w:pPr>
          </w:p>
        </w:tc>
        <w:tc>
          <w:tcPr>
            <w:tcW w:w="708" w:type="dxa"/>
            <w:shd w:val="clear" w:color="auto" w:fill="auto"/>
          </w:tcPr>
          <w:p w14:paraId="4BCE8958" w14:textId="77777777" w:rsidR="002D25EE" w:rsidRPr="00861341" w:rsidRDefault="002D25EE" w:rsidP="00C80F45">
            <w:pPr>
              <w:spacing w:before="40" w:after="120"/>
              <w:ind w:left="57" w:right="57"/>
            </w:pPr>
          </w:p>
        </w:tc>
        <w:tc>
          <w:tcPr>
            <w:tcW w:w="609" w:type="dxa"/>
            <w:shd w:val="clear" w:color="auto" w:fill="auto"/>
          </w:tcPr>
          <w:p w14:paraId="4D77C2F8" w14:textId="77777777" w:rsidR="002D25EE" w:rsidRPr="00861341" w:rsidRDefault="002D25EE" w:rsidP="00C80F45">
            <w:pPr>
              <w:spacing w:before="40" w:after="120"/>
              <w:ind w:left="57" w:right="57"/>
            </w:pPr>
          </w:p>
        </w:tc>
      </w:tr>
      <w:tr w:rsidR="002D25EE" w:rsidRPr="00861341" w14:paraId="2A83BF8D" w14:textId="77777777" w:rsidTr="00C80F45">
        <w:trPr>
          <w:cantSplit/>
        </w:trPr>
        <w:tc>
          <w:tcPr>
            <w:tcW w:w="1139" w:type="dxa"/>
            <w:shd w:val="clear" w:color="auto" w:fill="auto"/>
          </w:tcPr>
          <w:p w14:paraId="649065AD" w14:textId="77777777" w:rsidR="002D25EE" w:rsidRPr="00861341" w:rsidRDefault="002D25EE" w:rsidP="00C80F45">
            <w:pPr>
              <w:spacing w:before="40" w:after="120"/>
              <w:ind w:left="57" w:right="57"/>
            </w:pPr>
            <w:r>
              <w:t>3.2.3.2</w:t>
            </w:r>
          </w:p>
        </w:tc>
        <w:tc>
          <w:tcPr>
            <w:tcW w:w="2935" w:type="dxa"/>
            <w:shd w:val="clear" w:color="auto" w:fill="auto"/>
          </w:tcPr>
          <w:p w14:paraId="12997D9C" w14:textId="77777777" w:rsidR="002D25EE" w:rsidRPr="00861341" w:rsidRDefault="002D25EE" w:rsidP="00C80F45">
            <w:pPr>
              <w:spacing w:before="40" w:after="120"/>
              <w:ind w:left="57" w:right="57"/>
            </w:pPr>
            <w:r w:rsidRPr="00861341">
              <w:t>Couple maximal déclaré (Nm) :</w:t>
            </w:r>
          </w:p>
        </w:tc>
        <w:tc>
          <w:tcPr>
            <w:tcW w:w="1186" w:type="dxa"/>
            <w:shd w:val="clear" w:color="auto" w:fill="auto"/>
          </w:tcPr>
          <w:p w14:paraId="25748265" w14:textId="77777777" w:rsidR="002D25EE" w:rsidRPr="00861341" w:rsidRDefault="002D25EE" w:rsidP="00C80F45">
            <w:pPr>
              <w:spacing w:before="40" w:after="120"/>
              <w:ind w:left="57" w:right="57"/>
            </w:pPr>
          </w:p>
        </w:tc>
        <w:tc>
          <w:tcPr>
            <w:tcW w:w="794" w:type="dxa"/>
            <w:shd w:val="clear" w:color="auto" w:fill="auto"/>
          </w:tcPr>
          <w:p w14:paraId="01BB236E" w14:textId="77777777" w:rsidR="002D25EE" w:rsidRPr="00861341" w:rsidRDefault="002D25EE" w:rsidP="00C80F45">
            <w:pPr>
              <w:spacing w:before="40" w:after="120"/>
              <w:ind w:left="57" w:right="57"/>
            </w:pPr>
          </w:p>
        </w:tc>
        <w:tc>
          <w:tcPr>
            <w:tcW w:w="708" w:type="dxa"/>
            <w:shd w:val="clear" w:color="auto" w:fill="auto"/>
          </w:tcPr>
          <w:p w14:paraId="034AD20F" w14:textId="77777777" w:rsidR="002D25EE" w:rsidRPr="00861341" w:rsidRDefault="002D25EE" w:rsidP="00C80F45">
            <w:pPr>
              <w:spacing w:before="40" w:after="120"/>
              <w:ind w:left="57" w:right="57"/>
            </w:pPr>
          </w:p>
        </w:tc>
        <w:tc>
          <w:tcPr>
            <w:tcW w:w="609" w:type="dxa"/>
            <w:shd w:val="clear" w:color="auto" w:fill="auto"/>
          </w:tcPr>
          <w:p w14:paraId="68694B89" w14:textId="77777777" w:rsidR="002D25EE" w:rsidRPr="00861341" w:rsidRDefault="002D25EE" w:rsidP="00C80F45">
            <w:pPr>
              <w:spacing w:before="40" w:after="120"/>
              <w:ind w:left="57" w:right="57"/>
            </w:pPr>
          </w:p>
        </w:tc>
      </w:tr>
      <w:tr w:rsidR="002D25EE" w:rsidRPr="00861341" w14:paraId="23D1989C" w14:textId="77777777" w:rsidTr="00C80F45">
        <w:trPr>
          <w:cantSplit/>
        </w:trPr>
        <w:tc>
          <w:tcPr>
            <w:tcW w:w="1139" w:type="dxa"/>
            <w:shd w:val="clear" w:color="auto" w:fill="auto"/>
          </w:tcPr>
          <w:p w14:paraId="1B584EEE" w14:textId="77777777" w:rsidR="002D25EE" w:rsidRPr="00861341" w:rsidRDefault="002D25EE" w:rsidP="00C80F45">
            <w:pPr>
              <w:spacing w:before="40" w:after="120"/>
              <w:ind w:left="57" w:right="57"/>
            </w:pPr>
            <w:r>
              <w:t>3.6.3</w:t>
            </w:r>
          </w:p>
        </w:tc>
        <w:tc>
          <w:tcPr>
            <w:tcW w:w="2935" w:type="dxa"/>
            <w:shd w:val="clear" w:color="auto" w:fill="auto"/>
          </w:tcPr>
          <w:p w14:paraId="25D8B79C" w14:textId="77777777" w:rsidR="002D25EE" w:rsidRPr="00861341" w:rsidRDefault="002D25EE" w:rsidP="00C80F45">
            <w:pPr>
              <w:spacing w:before="40" w:after="120"/>
              <w:ind w:left="57" w:right="57"/>
            </w:pPr>
            <w:r w:rsidRPr="00861341">
              <w:t>Nombre de cylindres :</w:t>
            </w:r>
          </w:p>
        </w:tc>
        <w:tc>
          <w:tcPr>
            <w:tcW w:w="1186" w:type="dxa"/>
            <w:shd w:val="clear" w:color="auto" w:fill="auto"/>
          </w:tcPr>
          <w:p w14:paraId="0608A987" w14:textId="77777777" w:rsidR="002D25EE" w:rsidRPr="00861341" w:rsidRDefault="002D25EE" w:rsidP="00C80F45">
            <w:pPr>
              <w:spacing w:before="40" w:after="120"/>
              <w:ind w:left="57" w:right="57"/>
            </w:pPr>
          </w:p>
        </w:tc>
        <w:tc>
          <w:tcPr>
            <w:tcW w:w="794" w:type="dxa"/>
            <w:shd w:val="clear" w:color="auto" w:fill="auto"/>
          </w:tcPr>
          <w:p w14:paraId="155C48F5" w14:textId="77777777" w:rsidR="002D25EE" w:rsidRPr="00861341" w:rsidRDefault="002D25EE" w:rsidP="00C80F45">
            <w:pPr>
              <w:spacing w:before="40" w:after="120"/>
              <w:ind w:left="57" w:right="57"/>
            </w:pPr>
          </w:p>
        </w:tc>
        <w:tc>
          <w:tcPr>
            <w:tcW w:w="708" w:type="dxa"/>
            <w:shd w:val="clear" w:color="auto" w:fill="auto"/>
          </w:tcPr>
          <w:p w14:paraId="1067993A" w14:textId="77777777" w:rsidR="002D25EE" w:rsidRPr="00861341" w:rsidRDefault="002D25EE" w:rsidP="00C80F45">
            <w:pPr>
              <w:spacing w:before="40" w:after="120"/>
              <w:ind w:left="57" w:right="57"/>
            </w:pPr>
          </w:p>
        </w:tc>
        <w:tc>
          <w:tcPr>
            <w:tcW w:w="609" w:type="dxa"/>
            <w:shd w:val="clear" w:color="auto" w:fill="auto"/>
          </w:tcPr>
          <w:p w14:paraId="716DFEB7" w14:textId="77777777" w:rsidR="002D25EE" w:rsidRPr="00861341" w:rsidRDefault="002D25EE" w:rsidP="00C80F45">
            <w:pPr>
              <w:spacing w:before="40" w:after="120"/>
              <w:ind w:left="57" w:right="57"/>
            </w:pPr>
          </w:p>
        </w:tc>
      </w:tr>
      <w:tr w:rsidR="002D25EE" w:rsidRPr="00861341" w14:paraId="508D85AD" w14:textId="77777777" w:rsidTr="00C80F45">
        <w:trPr>
          <w:cantSplit/>
        </w:trPr>
        <w:tc>
          <w:tcPr>
            <w:tcW w:w="1139" w:type="dxa"/>
            <w:shd w:val="clear" w:color="auto" w:fill="auto"/>
          </w:tcPr>
          <w:p w14:paraId="3AD86254" w14:textId="77777777" w:rsidR="002D25EE" w:rsidRPr="00861341" w:rsidRDefault="002D25EE" w:rsidP="00C80F45">
            <w:pPr>
              <w:spacing w:before="40" w:after="120"/>
              <w:ind w:left="57" w:right="57"/>
            </w:pPr>
            <w:r>
              <w:t>3.6.4</w:t>
            </w:r>
          </w:p>
        </w:tc>
        <w:tc>
          <w:tcPr>
            <w:tcW w:w="2935" w:type="dxa"/>
            <w:shd w:val="clear" w:color="auto" w:fill="auto"/>
          </w:tcPr>
          <w:p w14:paraId="1A40F933" w14:textId="77777777" w:rsidR="002D25EE" w:rsidRPr="00861341" w:rsidRDefault="002D25EE" w:rsidP="00C80F45">
            <w:pPr>
              <w:spacing w:before="40" w:after="120"/>
              <w:ind w:left="57" w:right="57"/>
            </w:pPr>
            <w:r w:rsidRPr="00861341">
              <w:t>Cylindrée totale (cm</w:t>
            </w:r>
            <w:r w:rsidRPr="00E01CAB">
              <w:rPr>
                <w:vertAlign w:val="superscript"/>
              </w:rPr>
              <w:t>3</w:t>
            </w:r>
            <w:r w:rsidRPr="00861341">
              <w:t>) :</w:t>
            </w:r>
          </w:p>
        </w:tc>
        <w:tc>
          <w:tcPr>
            <w:tcW w:w="1186" w:type="dxa"/>
            <w:shd w:val="clear" w:color="auto" w:fill="auto"/>
          </w:tcPr>
          <w:p w14:paraId="49A4D459" w14:textId="77777777" w:rsidR="002D25EE" w:rsidRPr="00861341" w:rsidRDefault="002D25EE" w:rsidP="00C80F45">
            <w:pPr>
              <w:spacing w:before="40" w:after="120"/>
              <w:ind w:left="57" w:right="57"/>
            </w:pPr>
          </w:p>
        </w:tc>
        <w:tc>
          <w:tcPr>
            <w:tcW w:w="794" w:type="dxa"/>
            <w:shd w:val="clear" w:color="auto" w:fill="auto"/>
          </w:tcPr>
          <w:p w14:paraId="5373245C" w14:textId="77777777" w:rsidR="002D25EE" w:rsidRPr="00861341" w:rsidRDefault="002D25EE" w:rsidP="00C80F45">
            <w:pPr>
              <w:spacing w:before="40" w:after="120"/>
              <w:ind w:left="57" w:right="57"/>
            </w:pPr>
          </w:p>
        </w:tc>
        <w:tc>
          <w:tcPr>
            <w:tcW w:w="708" w:type="dxa"/>
            <w:shd w:val="clear" w:color="auto" w:fill="auto"/>
          </w:tcPr>
          <w:p w14:paraId="0346C8F3" w14:textId="77777777" w:rsidR="002D25EE" w:rsidRPr="00861341" w:rsidRDefault="002D25EE" w:rsidP="00C80F45">
            <w:pPr>
              <w:spacing w:before="40" w:after="120"/>
              <w:ind w:left="57" w:right="57"/>
            </w:pPr>
          </w:p>
        </w:tc>
        <w:tc>
          <w:tcPr>
            <w:tcW w:w="609" w:type="dxa"/>
            <w:shd w:val="clear" w:color="auto" w:fill="auto"/>
          </w:tcPr>
          <w:p w14:paraId="4D97B87E" w14:textId="77777777" w:rsidR="002D25EE" w:rsidRPr="00861341" w:rsidRDefault="002D25EE" w:rsidP="00C80F45">
            <w:pPr>
              <w:spacing w:before="40" w:after="120"/>
              <w:ind w:left="57" w:right="57"/>
            </w:pPr>
          </w:p>
        </w:tc>
      </w:tr>
      <w:tr w:rsidR="002D25EE" w:rsidRPr="00861341" w14:paraId="2A1C67F4" w14:textId="77777777" w:rsidTr="00C80F45">
        <w:trPr>
          <w:cantSplit/>
        </w:trPr>
        <w:tc>
          <w:tcPr>
            <w:tcW w:w="1139" w:type="dxa"/>
            <w:shd w:val="clear" w:color="auto" w:fill="auto"/>
          </w:tcPr>
          <w:p w14:paraId="604E2EC3" w14:textId="77777777" w:rsidR="002D25EE" w:rsidRPr="00861341" w:rsidRDefault="002D25EE" w:rsidP="00C80F45">
            <w:pPr>
              <w:spacing w:before="40" w:after="120"/>
              <w:ind w:left="57" w:right="57"/>
            </w:pPr>
            <w:r>
              <w:t>3.8.5</w:t>
            </w:r>
          </w:p>
        </w:tc>
        <w:tc>
          <w:tcPr>
            <w:tcW w:w="2935" w:type="dxa"/>
            <w:shd w:val="clear" w:color="auto" w:fill="auto"/>
          </w:tcPr>
          <w:p w14:paraId="3264E4C7" w14:textId="77777777" w:rsidR="002D25EE" w:rsidRPr="00861341" w:rsidRDefault="002D25EE" w:rsidP="00C80F45">
            <w:pPr>
              <w:spacing w:before="40" w:after="120"/>
              <w:ind w:left="57" w:right="57"/>
            </w:pPr>
            <w:r w:rsidRPr="00861341">
              <w:t>Recirculation des gaz de carter : oui/non</w:t>
            </w:r>
            <w:r w:rsidRPr="00702923">
              <w:rPr>
                <w:sz w:val="18"/>
                <w:szCs w:val="18"/>
                <w:vertAlign w:val="superscript"/>
              </w:rPr>
              <w:t>2</w:t>
            </w:r>
          </w:p>
        </w:tc>
        <w:tc>
          <w:tcPr>
            <w:tcW w:w="1186" w:type="dxa"/>
            <w:shd w:val="clear" w:color="auto" w:fill="auto"/>
          </w:tcPr>
          <w:p w14:paraId="63A97C62" w14:textId="77777777" w:rsidR="002D25EE" w:rsidRPr="00861341" w:rsidRDefault="002D25EE" w:rsidP="00C80F45">
            <w:pPr>
              <w:spacing w:before="40" w:after="120"/>
              <w:ind w:left="57" w:right="57"/>
            </w:pPr>
          </w:p>
        </w:tc>
        <w:tc>
          <w:tcPr>
            <w:tcW w:w="794" w:type="dxa"/>
            <w:shd w:val="clear" w:color="auto" w:fill="auto"/>
          </w:tcPr>
          <w:p w14:paraId="7815B07D" w14:textId="77777777" w:rsidR="002D25EE" w:rsidRPr="00861341" w:rsidRDefault="002D25EE" w:rsidP="00C80F45">
            <w:pPr>
              <w:spacing w:before="40" w:after="120"/>
              <w:ind w:left="57" w:right="57"/>
            </w:pPr>
          </w:p>
        </w:tc>
        <w:tc>
          <w:tcPr>
            <w:tcW w:w="708" w:type="dxa"/>
            <w:shd w:val="clear" w:color="auto" w:fill="auto"/>
          </w:tcPr>
          <w:p w14:paraId="73209308" w14:textId="77777777" w:rsidR="002D25EE" w:rsidRPr="00861341" w:rsidRDefault="002D25EE" w:rsidP="00C80F45">
            <w:pPr>
              <w:spacing w:before="40" w:after="120"/>
              <w:ind w:left="57" w:right="57"/>
            </w:pPr>
          </w:p>
        </w:tc>
        <w:tc>
          <w:tcPr>
            <w:tcW w:w="609" w:type="dxa"/>
            <w:shd w:val="clear" w:color="auto" w:fill="auto"/>
          </w:tcPr>
          <w:p w14:paraId="43B5A233" w14:textId="77777777" w:rsidR="002D25EE" w:rsidRPr="00861341" w:rsidRDefault="002D25EE" w:rsidP="00C80F45">
            <w:pPr>
              <w:spacing w:before="40" w:after="120"/>
              <w:ind w:left="57" w:right="57"/>
            </w:pPr>
          </w:p>
        </w:tc>
      </w:tr>
      <w:tr w:rsidR="002D25EE" w:rsidRPr="00861341" w14:paraId="4744EF32" w14:textId="77777777" w:rsidTr="00C80F45">
        <w:trPr>
          <w:cantSplit/>
        </w:trPr>
        <w:tc>
          <w:tcPr>
            <w:tcW w:w="1139" w:type="dxa"/>
            <w:shd w:val="clear" w:color="auto" w:fill="auto"/>
          </w:tcPr>
          <w:p w14:paraId="1ECCC4EC" w14:textId="77777777" w:rsidR="002D25EE" w:rsidRPr="00861341" w:rsidRDefault="002D25EE" w:rsidP="00C80F45">
            <w:pPr>
              <w:spacing w:before="40" w:after="120"/>
              <w:ind w:left="57" w:right="57"/>
            </w:pPr>
            <w:r>
              <w:t>3.11.3.12</w:t>
            </w:r>
          </w:p>
        </w:tc>
        <w:tc>
          <w:tcPr>
            <w:tcW w:w="2935" w:type="dxa"/>
            <w:shd w:val="clear" w:color="auto" w:fill="auto"/>
          </w:tcPr>
          <w:p w14:paraId="30AB5DF0" w14:textId="77777777" w:rsidR="002D25EE" w:rsidRPr="00861341" w:rsidRDefault="002D25EE" w:rsidP="00C80F45">
            <w:pPr>
              <w:spacing w:before="40" w:after="120"/>
              <w:ind w:left="57" w:right="57"/>
            </w:pPr>
            <w:r w:rsidRPr="00861341">
              <w:t>Réactif consommable : oui/non</w:t>
            </w:r>
            <w:r w:rsidRPr="00702923">
              <w:rPr>
                <w:sz w:val="18"/>
                <w:szCs w:val="18"/>
                <w:vertAlign w:val="superscript"/>
              </w:rPr>
              <w:t>2</w:t>
            </w:r>
          </w:p>
        </w:tc>
        <w:tc>
          <w:tcPr>
            <w:tcW w:w="1186" w:type="dxa"/>
            <w:shd w:val="clear" w:color="auto" w:fill="auto"/>
          </w:tcPr>
          <w:p w14:paraId="393F8F9D" w14:textId="77777777" w:rsidR="002D25EE" w:rsidRPr="00861341" w:rsidRDefault="002D25EE" w:rsidP="00C80F45">
            <w:pPr>
              <w:spacing w:before="40" w:after="120"/>
              <w:ind w:left="57" w:right="57"/>
            </w:pPr>
          </w:p>
        </w:tc>
        <w:tc>
          <w:tcPr>
            <w:tcW w:w="794" w:type="dxa"/>
            <w:shd w:val="clear" w:color="auto" w:fill="auto"/>
          </w:tcPr>
          <w:p w14:paraId="56754231" w14:textId="77777777" w:rsidR="002D25EE" w:rsidRPr="00861341" w:rsidRDefault="002D25EE" w:rsidP="00C80F45">
            <w:pPr>
              <w:spacing w:before="40" w:after="120"/>
              <w:ind w:left="57" w:right="57"/>
            </w:pPr>
          </w:p>
        </w:tc>
        <w:tc>
          <w:tcPr>
            <w:tcW w:w="708" w:type="dxa"/>
            <w:shd w:val="clear" w:color="auto" w:fill="auto"/>
          </w:tcPr>
          <w:p w14:paraId="6B792891" w14:textId="77777777" w:rsidR="002D25EE" w:rsidRPr="00861341" w:rsidRDefault="002D25EE" w:rsidP="00C80F45">
            <w:pPr>
              <w:spacing w:before="40" w:after="120"/>
              <w:ind w:left="57" w:right="57"/>
            </w:pPr>
          </w:p>
        </w:tc>
        <w:tc>
          <w:tcPr>
            <w:tcW w:w="609" w:type="dxa"/>
            <w:shd w:val="clear" w:color="auto" w:fill="auto"/>
          </w:tcPr>
          <w:p w14:paraId="2216298E" w14:textId="77777777" w:rsidR="002D25EE" w:rsidRPr="00861341" w:rsidRDefault="002D25EE" w:rsidP="00C80F45">
            <w:pPr>
              <w:spacing w:before="40" w:after="120"/>
              <w:ind w:left="57" w:right="57"/>
            </w:pPr>
          </w:p>
        </w:tc>
      </w:tr>
      <w:tr w:rsidR="002D25EE" w:rsidRPr="00861341" w14:paraId="4619F12F" w14:textId="77777777" w:rsidTr="00C80F45">
        <w:trPr>
          <w:cantSplit/>
        </w:trPr>
        <w:tc>
          <w:tcPr>
            <w:tcW w:w="1139" w:type="dxa"/>
            <w:shd w:val="clear" w:color="auto" w:fill="auto"/>
          </w:tcPr>
          <w:p w14:paraId="3A993D5C" w14:textId="77777777" w:rsidR="002D25EE" w:rsidRPr="00861341" w:rsidRDefault="002D25EE" w:rsidP="00C80F45">
            <w:pPr>
              <w:spacing w:before="40" w:after="120"/>
              <w:ind w:left="57" w:right="57"/>
            </w:pPr>
            <w:r>
              <w:t>3.11.3.12.1</w:t>
            </w:r>
          </w:p>
        </w:tc>
        <w:tc>
          <w:tcPr>
            <w:tcW w:w="2935" w:type="dxa"/>
            <w:shd w:val="clear" w:color="auto" w:fill="auto"/>
          </w:tcPr>
          <w:p w14:paraId="23D3D75A" w14:textId="77777777" w:rsidR="002D25EE" w:rsidRPr="00861341" w:rsidRDefault="002D25EE" w:rsidP="00C80F45">
            <w:pPr>
              <w:spacing w:before="40" w:after="120"/>
              <w:ind w:left="57" w:right="57"/>
            </w:pPr>
            <w:r w:rsidRPr="00861341">
              <w:t>Type et concentration du réactif nécessaire à l’action catalytique :</w:t>
            </w:r>
          </w:p>
        </w:tc>
        <w:tc>
          <w:tcPr>
            <w:tcW w:w="1186" w:type="dxa"/>
            <w:shd w:val="clear" w:color="auto" w:fill="auto"/>
          </w:tcPr>
          <w:p w14:paraId="10F964E0" w14:textId="77777777" w:rsidR="002D25EE" w:rsidRPr="00861341" w:rsidRDefault="002D25EE" w:rsidP="00C80F45">
            <w:pPr>
              <w:spacing w:before="40" w:after="120"/>
              <w:ind w:left="57" w:right="57"/>
            </w:pPr>
          </w:p>
        </w:tc>
        <w:tc>
          <w:tcPr>
            <w:tcW w:w="794" w:type="dxa"/>
            <w:shd w:val="clear" w:color="auto" w:fill="auto"/>
          </w:tcPr>
          <w:p w14:paraId="4A9F9C4C" w14:textId="77777777" w:rsidR="002D25EE" w:rsidRPr="00861341" w:rsidRDefault="002D25EE" w:rsidP="00C80F45">
            <w:pPr>
              <w:spacing w:before="40" w:after="120"/>
              <w:ind w:left="57" w:right="57"/>
            </w:pPr>
          </w:p>
        </w:tc>
        <w:tc>
          <w:tcPr>
            <w:tcW w:w="708" w:type="dxa"/>
            <w:shd w:val="clear" w:color="auto" w:fill="auto"/>
          </w:tcPr>
          <w:p w14:paraId="683BEEEB" w14:textId="77777777" w:rsidR="002D25EE" w:rsidRPr="00861341" w:rsidRDefault="002D25EE" w:rsidP="00C80F45">
            <w:pPr>
              <w:spacing w:before="40" w:after="120"/>
              <w:ind w:left="57" w:right="57"/>
            </w:pPr>
          </w:p>
        </w:tc>
        <w:tc>
          <w:tcPr>
            <w:tcW w:w="609" w:type="dxa"/>
            <w:shd w:val="clear" w:color="auto" w:fill="auto"/>
          </w:tcPr>
          <w:p w14:paraId="5E498902" w14:textId="77777777" w:rsidR="002D25EE" w:rsidRPr="00861341" w:rsidRDefault="002D25EE" w:rsidP="00C80F45">
            <w:pPr>
              <w:spacing w:before="40" w:after="120"/>
              <w:ind w:left="57" w:right="57"/>
            </w:pPr>
          </w:p>
        </w:tc>
      </w:tr>
      <w:tr w:rsidR="002D25EE" w:rsidRPr="00861341" w14:paraId="18D9E889" w14:textId="77777777" w:rsidTr="00C80F45">
        <w:trPr>
          <w:cantSplit/>
        </w:trPr>
        <w:tc>
          <w:tcPr>
            <w:tcW w:w="1139" w:type="dxa"/>
            <w:shd w:val="clear" w:color="auto" w:fill="auto"/>
          </w:tcPr>
          <w:p w14:paraId="6C4681A5" w14:textId="77777777" w:rsidR="002D25EE" w:rsidRPr="00861341" w:rsidRDefault="002D25EE" w:rsidP="00C80F45">
            <w:pPr>
              <w:spacing w:before="40" w:after="120"/>
              <w:ind w:left="57" w:right="57"/>
            </w:pPr>
            <w:r>
              <w:t>3.11.3.13</w:t>
            </w:r>
          </w:p>
        </w:tc>
        <w:tc>
          <w:tcPr>
            <w:tcW w:w="2935" w:type="dxa"/>
            <w:shd w:val="clear" w:color="auto" w:fill="auto"/>
          </w:tcPr>
          <w:p w14:paraId="67E89485" w14:textId="77777777" w:rsidR="002D25EE" w:rsidRPr="00861341" w:rsidRDefault="002D25EE" w:rsidP="00C80F45">
            <w:pPr>
              <w:spacing w:before="40" w:after="120"/>
              <w:ind w:left="57" w:right="57"/>
            </w:pPr>
            <w:r w:rsidRPr="00861341">
              <w:t>Sonde(s) à NO</w:t>
            </w:r>
            <w:r w:rsidRPr="00E01CAB">
              <w:rPr>
                <w:vertAlign w:val="subscript"/>
              </w:rPr>
              <w:t>X</w:t>
            </w:r>
            <w:r w:rsidRPr="00861341">
              <w:t> : oui/non</w:t>
            </w:r>
            <w:r w:rsidRPr="00702923">
              <w:rPr>
                <w:sz w:val="18"/>
                <w:szCs w:val="18"/>
                <w:vertAlign w:val="superscript"/>
              </w:rPr>
              <w:t>2</w:t>
            </w:r>
          </w:p>
        </w:tc>
        <w:tc>
          <w:tcPr>
            <w:tcW w:w="1186" w:type="dxa"/>
            <w:shd w:val="clear" w:color="auto" w:fill="auto"/>
          </w:tcPr>
          <w:p w14:paraId="60969CA3" w14:textId="77777777" w:rsidR="002D25EE" w:rsidRPr="00861341" w:rsidRDefault="002D25EE" w:rsidP="00C80F45">
            <w:pPr>
              <w:spacing w:before="40" w:after="120"/>
              <w:ind w:left="57" w:right="57"/>
            </w:pPr>
          </w:p>
        </w:tc>
        <w:tc>
          <w:tcPr>
            <w:tcW w:w="794" w:type="dxa"/>
            <w:shd w:val="clear" w:color="auto" w:fill="auto"/>
          </w:tcPr>
          <w:p w14:paraId="0D040FC1" w14:textId="77777777" w:rsidR="002D25EE" w:rsidRPr="00861341" w:rsidRDefault="002D25EE" w:rsidP="00C80F45">
            <w:pPr>
              <w:spacing w:before="40" w:after="120"/>
              <w:ind w:left="57" w:right="57"/>
            </w:pPr>
          </w:p>
        </w:tc>
        <w:tc>
          <w:tcPr>
            <w:tcW w:w="708" w:type="dxa"/>
            <w:shd w:val="clear" w:color="auto" w:fill="auto"/>
          </w:tcPr>
          <w:p w14:paraId="6FDD2039" w14:textId="77777777" w:rsidR="002D25EE" w:rsidRPr="00861341" w:rsidRDefault="002D25EE" w:rsidP="00C80F45">
            <w:pPr>
              <w:spacing w:before="40" w:after="120"/>
              <w:ind w:left="57" w:right="57"/>
            </w:pPr>
          </w:p>
        </w:tc>
        <w:tc>
          <w:tcPr>
            <w:tcW w:w="609" w:type="dxa"/>
            <w:shd w:val="clear" w:color="auto" w:fill="auto"/>
          </w:tcPr>
          <w:p w14:paraId="112A24FE" w14:textId="77777777" w:rsidR="002D25EE" w:rsidRPr="00861341" w:rsidRDefault="002D25EE" w:rsidP="00C80F45">
            <w:pPr>
              <w:spacing w:before="40" w:after="120"/>
              <w:ind w:left="57" w:right="57"/>
            </w:pPr>
          </w:p>
        </w:tc>
      </w:tr>
      <w:tr w:rsidR="002D25EE" w:rsidRPr="00861341" w14:paraId="71BB464C" w14:textId="77777777" w:rsidTr="00C80F45">
        <w:trPr>
          <w:cantSplit/>
        </w:trPr>
        <w:tc>
          <w:tcPr>
            <w:tcW w:w="1139" w:type="dxa"/>
            <w:tcBorders>
              <w:bottom w:val="single" w:sz="4" w:space="0" w:color="auto"/>
            </w:tcBorders>
            <w:shd w:val="clear" w:color="auto" w:fill="auto"/>
          </w:tcPr>
          <w:p w14:paraId="7ABA9573" w14:textId="77777777" w:rsidR="002D25EE" w:rsidRPr="00861341" w:rsidRDefault="002D25EE" w:rsidP="00C80F45">
            <w:pPr>
              <w:spacing w:before="40" w:after="120"/>
              <w:ind w:left="57" w:right="57"/>
            </w:pPr>
            <w:r>
              <w:t>3.11.3.14</w:t>
            </w:r>
          </w:p>
        </w:tc>
        <w:tc>
          <w:tcPr>
            <w:tcW w:w="2935" w:type="dxa"/>
            <w:tcBorders>
              <w:bottom w:val="single" w:sz="4" w:space="0" w:color="auto"/>
            </w:tcBorders>
            <w:shd w:val="clear" w:color="auto" w:fill="auto"/>
          </w:tcPr>
          <w:p w14:paraId="63045A21" w14:textId="77777777" w:rsidR="002D25EE" w:rsidRPr="00861341" w:rsidRDefault="002D25EE" w:rsidP="00C80F45">
            <w:pPr>
              <w:spacing w:before="40" w:after="120"/>
              <w:ind w:left="57" w:right="57"/>
            </w:pPr>
            <w:r w:rsidRPr="00861341">
              <w:t>Sonde à oxygène : oui/non</w:t>
            </w:r>
            <w:r w:rsidRPr="00702923">
              <w:rPr>
                <w:sz w:val="18"/>
                <w:szCs w:val="18"/>
                <w:vertAlign w:val="superscript"/>
              </w:rPr>
              <w:t>2</w:t>
            </w:r>
          </w:p>
        </w:tc>
        <w:tc>
          <w:tcPr>
            <w:tcW w:w="1186" w:type="dxa"/>
            <w:tcBorders>
              <w:bottom w:val="single" w:sz="4" w:space="0" w:color="auto"/>
            </w:tcBorders>
            <w:shd w:val="clear" w:color="auto" w:fill="auto"/>
          </w:tcPr>
          <w:p w14:paraId="39029FD8" w14:textId="77777777" w:rsidR="002D25EE" w:rsidRPr="00861341" w:rsidRDefault="002D25EE" w:rsidP="00C80F45">
            <w:pPr>
              <w:spacing w:before="40" w:after="120"/>
              <w:ind w:left="57" w:right="57"/>
            </w:pPr>
          </w:p>
        </w:tc>
        <w:tc>
          <w:tcPr>
            <w:tcW w:w="794" w:type="dxa"/>
            <w:tcBorders>
              <w:bottom w:val="single" w:sz="4" w:space="0" w:color="auto"/>
            </w:tcBorders>
            <w:shd w:val="clear" w:color="auto" w:fill="auto"/>
          </w:tcPr>
          <w:p w14:paraId="34BB04F9" w14:textId="77777777" w:rsidR="002D25EE" w:rsidRPr="00861341" w:rsidRDefault="002D25EE" w:rsidP="00C80F45">
            <w:pPr>
              <w:spacing w:before="40" w:after="120"/>
              <w:ind w:left="57" w:right="57"/>
            </w:pPr>
          </w:p>
        </w:tc>
        <w:tc>
          <w:tcPr>
            <w:tcW w:w="708" w:type="dxa"/>
            <w:tcBorders>
              <w:bottom w:val="single" w:sz="4" w:space="0" w:color="auto"/>
            </w:tcBorders>
            <w:shd w:val="clear" w:color="auto" w:fill="auto"/>
          </w:tcPr>
          <w:p w14:paraId="05BAA6B1" w14:textId="77777777" w:rsidR="002D25EE" w:rsidRPr="00861341" w:rsidRDefault="002D25EE" w:rsidP="00C80F45">
            <w:pPr>
              <w:spacing w:before="40" w:after="120"/>
              <w:ind w:left="57" w:right="57"/>
            </w:pPr>
          </w:p>
        </w:tc>
        <w:tc>
          <w:tcPr>
            <w:tcW w:w="609" w:type="dxa"/>
            <w:tcBorders>
              <w:bottom w:val="single" w:sz="4" w:space="0" w:color="auto"/>
            </w:tcBorders>
            <w:shd w:val="clear" w:color="auto" w:fill="auto"/>
          </w:tcPr>
          <w:p w14:paraId="64998CCB" w14:textId="77777777" w:rsidR="002D25EE" w:rsidRPr="00861341" w:rsidRDefault="002D25EE" w:rsidP="00C80F45">
            <w:pPr>
              <w:spacing w:before="40" w:after="120"/>
              <w:ind w:left="57" w:right="57"/>
            </w:pPr>
          </w:p>
        </w:tc>
      </w:tr>
      <w:tr w:rsidR="002D25EE" w:rsidRPr="00861341" w14:paraId="6AA84C08" w14:textId="77777777" w:rsidTr="00C80F45">
        <w:trPr>
          <w:cantSplit/>
        </w:trPr>
        <w:tc>
          <w:tcPr>
            <w:tcW w:w="1139" w:type="dxa"/>
            <w:tcBorders>
              <w:bottom w:val="single" w:sz="12" w:space="0" w:color="auto"/>
            </w:tcBorders>
            <w:shd w:val="clear" w:color="auto" w:fill="auto"/>
          </w:tcPr>
          <w:p w14:paraId="3884C9CC" w14:textId="77777777" w:rsidR="002D25EE" w:rsidRPr="00861341" w:rsidRDefault="002D25EE" w:rsidP="00C80F45">
            <w:pPr>
              <w:spacing w:before="40" w:after="120"/>
              <w:ind w:left="57" w:right="57"/>
            </w:pPr>
            <w:r>
              <w:t>3.11.4.7</w:t>
            </w:r>
          </w:p>
        </w:tc>
        <w:tc>
          <w:tcPr>
            <w:tcW w:w="2935" w:type="dxa"/>
            <w:tcBorders>
              <w:bottom w:val="single" w:sz="12" w:space="0" w:color="auto"/>
            </w:tcBorders>
            <w:shd w:val="clear" w:color="auto" w:fill="auto"/>
          </w:tcPr>
          <w:p w14:paraId="593E5812" w14:textId="77777777" w:rsidR="002D25EE" w:rsidRPr="00861341" w:rsidRDefault="002D25EE" w:rsidP="00C80F45">
            <w:pPr>
              <w:spacing w:before="40" w:after="120"/>
              <w:ind w:left="57" w:right="57"/>
            </w:pPr>
            <w:r w:rsidRPr="00861341">
              <w:t>Additif (système FBC) : oui/non</w:t>
            </w:r>
            <w:r w:rsidRPr="00702923">
              <w:rPr>
                <w:sz w:val="18"/>
                <w:szCs w:val="18"/>
                <w:vertAlign w:val="superscript"/>
              </w:rPr>
              <w:t>2</w:t>
            </w:r>
          </w:p>
        </w:tc>
        <w:tc>
          <w:tcPr>
            <w:tcW w:w="1186" w:type="dxa"/>
            <w:tcBorders>
              <w:bottom w:val="single" w:sz="12" w:space="0" w:color="auto"/>
            </w:tcBorders>
            <w:shd w:val="clear" w:color="auto" w:fill="auto"/>
          </w:tcPr>
          <w:p w14:paraId="47C596E3" w14:textId="77777777" w:rsidR="002D25EE" w:rsidRPr="00861341" w:rsidRDefault="002D25EE" w:rsidP="00C80F45">
            <w:pPr>
              <w:spacing w:before="40" w:after="120"/>
              <w:ind w:left="57" w:right="57"/>
            </w:pPr>
          </w:p>
        </w:tc>
        <w:tc>
          <w:tcPr>
            <w:tcW w:w="794" w:type="dxa"/>
            <w:tcBorders>
              <w:bottom w:val="single" w:sz="12" w:space="0" w:color="auto"/>
            </w:tcBorders>
            <w:shd w:val="clear" w:color="auto" w:fill="auto"/>
          </w:tcPr>
          <w:p w14:paraId="023A4EF9" w14:textId="77777777" w:rsidR="002D25EE" w:rsidRPr="00861341" w:rsidRDefault="002D25EE" w:rsidP="00C80F45">
            <w:pPr>
              <w:spacing w:before="40" w:after="120"/>
              <w:ind w:left="57" w:right="57"/>
            </w:pPr>
          </w:p>
        </w:tc>
        <w:tc>
          <w:tcPr>
            <w:tcW w:w="708" w:type="dxa"/>
            <w:tcBorders>
              <w:bottom w:val="single" w:sz="12" w:space="0" w:color="auto"/>
            </w:tcBorders>
            <w:shd w:val="clear" w:color="auto" w:fill="auto"/>
          </w:tcPr>
          <w:p w14:paraId="11F44508" w14:textId="77777777" w:rsidR="002D25EE" w:rsidRPr="00861341" w:rsidRDefault="002D25EE" w:rsidP="00C80F45">
            <w:pPr>
              <w:spacing w:before="40" w:after="120"/>
              <w:ind w:left="57" w:right="57"/>
            </w:pPr>
          </w:p>
        </w:tc>
        <w:tc>
          <w:tcPr>
            <w:tcW w:w="609" w:type="dxa"/>
            <w:tcBorders>
              <w:bottom w:val="single" w:sz="12" w:space="0" w:color="auto"/>
            </w:tcBorders>
            <w:shd w:val="clear" w:color="auto" w:fill="auto"/>
          </w:tcPr>
          <w:p w14:paraId="6308FB94" w14:textId="77777777" w:rsidR="002D25EE" w:rsidRPr="00861341" w:rsidRDefault="002D25EE" w:rsidP="00C80F45">
            <w:pPr>
              <w:spacing w:before="40" w:after="120"/>
              <w:ind w:left="57" w:right="57"/>
            </w:pPr>
          </w:p>
        </w:tc>
      </w:tr>
    </w:tbl>
    <w:p w14:paraId="5579C4FE" w14:textId="77777777" w:rsidR="002D25EE" w:rsidRPr="00AC00FD" w:rsidRDefault="002D25EE" w:rsidP="002D25EE">
      <w:pPr>
        <w:pStyle w:val="H23G"/>
      </w:pPr>
      <w:r>
        <w:lastRenderedPageBreak/>
        <w:tab/>
      </w:r>
      <w:r>
        <w:tab/>
        <w:t>Partie B − </w:t>
      </w:r>
      <w:r w:rsidRPr="00AC00FD">
        <w:t>Résultats des essais</w:t>
      </w:r>
    </w:p>
    <w:p w14:paraId="3B87284E" w14:textId="77777777" w:rsidR="002D25EE" w:rsidRPr="00AC00FD" w:rsidRDefault="002D25EE" w:rsidP="002D25EE">
      <w:pPr>
        <w:pStyle w:val="SingleTxtG"/>
        <w:tabs>
          <w:tab w:val="right" w:leader="dot" w:pos="8505"/>
        </w:tabs>
        <w:ind w:left="2268" w:hanging="1134"/>
      </w:pPr>
      <w:r w:rsidRPr="00AC00FD">
        <w:t>1.</w:t>
      </w:r>
      <w:r w:rsidRPr="00AC00FD">
        <w:tab/>
        <w:t>Données approuvées</w:t>
      </w:r>
    </w:p>
    <w:p w14:paraId="4B21FE9E" w14:textId="77777777" w:rsidR="002D25EE" w:rsidRPr="00AC00FD" w:rsidRDefault="002D25EE" w:rsidP="002D25EE">
      <w:pPr>
        <w:pStyle w:val="SingleTxtG"/>
        <w:tabs>
          <w:tab w:val="right" w:leader="dot" w:pos="6521"/>
          <w:tab w:val="left" w:pos="6804"/>
          <w:tab w:val="right" w:leader="dot" w:pos="8505"/>
        </w:tabs>
        <w:ind w:left="2268" w:hanging="1134"/>
      </w:pPr>
      <w:r>
        <w:t>1.1</w:t>
      </w:r>
      <w:r w:rsidRPr="00AC00FD">
        <w:tab/>
        <w:t xml:space="preserve">Puissance nette nominale : </w:t>
      </w:r>
      <w:r w:rsidRPr="00AC00FD">
        <w:tab/>
        <w:t xml:space="preserve">kW, </w:t>
      </w:r>
      <w:r>
        <w:tab/>
        <w:t>à</w:t>
      </w:r>
      <w:r>
        <w:tab/>
      </w:r>
      <w:r>
        <w:tab/>
      </w:r>
      <w:r w:rsidRPr="00AC00FD">
        <w:t>min</w:t>
      </w:r>
      <w:r w:rsidRPr="00AC00FD">
        <w:rPr>
          <w:vertAlign w:val="superscript"/>
        </w:rPr>
        <w:t>-1</w:t>
      </w:r>
    </w:p>
    <w:p w14:paraId="7231DBC5" w14:textId="77777777" w:rsidR="002D25EE" w:rsidRPr="00AC00FD" w:rsidRDefault="002D25EE" w:rsidP="002D25EE">
      <w:pPr>
        <w:pStyle w:val="SingleTxtG"/>
        <w:tabs>
          <w:tab w:val="right" w:leader="dot" w:pos="6521"/>
          <w:tab w:val="left" w:pos="6804"/>
          <w:tab w:val="right" w:leader="dot" w:pos="8505"/>
        </w:tabs>
        <w:ind w:left="2268" w:hanging="1134"/>
      </w:pPr>
      <w:r>
        <w:t>1.2</w:t>
      </w:r>
      <w:r w:rsidRPr="00AC00FD">
        <w:tab/>
        <w:t xml:space="preserve">Puissance nette maximale : </w:t>
      </w:r>
      <w:r w:rsidRPr="00AC00FD">
        <w:tab/>
        <w:t xml:space="preserve">kW, </w:t>
      </w:r>
      <w:r>
        <w:tab/>
      </w:r>
      <w:r w:rsidRPr="00AC00FD">
        <w:t>à</w:t>
      </w:r>
      <w:r w:rsidRPr="00AC00FD">
        <w:tab/>
      </w:r>
      <w:r>
        <w:tab/>
      </w:r>
      <w:r w:rsidRPr="00AC00FD">
        <w:t>min</w:t>
      </w:r>
      <w:r w:rsidRPr="00AC00FD">
        <w:rPr>
          <w:vertAlign w:val="superscript"/>
        </w:rPr>
        <w:t>-1</w:t>
      </w:r>
    </w:p>
    <w:p w14:paraId="7DC915BD" w14:textId="77777777" w:rsidR="002D25EE" w:rsidRPr="00AC00FD" w:rsidRDefault="002D25EE" w:rsidP="002D25EE">
      <w:pPr>
        <w:pStyle w:val="SingleTxtG"/>
        <w:tabs>
          <w:tab w:val="right" w:leader="dot" w:pos="6521"/>
          <w:tab w:val="left" w:pos="6804"/>
          <w:tab w:val="right" w:leader="dot" w:pos="8505"/>
        </w:tabs>
        <w:spacing w:after="240"/>
        <w:ind w:left="2268" w:hanging="1134"/>
      </w:pPr>
      <w:r>
        <w:t>1.3</w:t>
      </w:r>
      <w:r w:rsidRPr="00AC00FD">
        <w:tab/>
        <w:t xml:space="preserve">Couple net maximal : </w:t>
      </w:r>
      <w:r w:rsidRPr="00AC00FD">
        <w:tab/>
        <w:t xml:space="preserve">Nm, </w:t>
      </w:r>
      <w:r>
        <w:tab/>
      </w:r>
      <w:r w:rsidRPr="00AC00FD">
        <w:t>à</w:t>
      </w:r>
      <w:r w:rsidRPr="00AC00FD">
        <w:tab/>
      </w:r>
      <w:r>
        <w:tab/>
      </w:r>
      <w:r w:rsidRPr="00AC00FD">
        <w:t>min</w:t>
      </w:r>
      <w:r w:rsidRPr="00AC00FD">
        <w:rPr>
          <w:vertAlign w:val="superscript"/>
        </w:rPr>
        <w:t>-1</w:t>
      </w:r>
    </w:p>
    <w:p w14:paraId="2653F98F" w14:textId="77777777" w:rsidR="002D25EE" w:rsidRPr="00AC00FD" w:rsidRDefault="002D25EE" w:rsidP="002D25EE">
      <w:pPr>
        <w:pStyle w:val="SingleTxtG"/>
        <w:spacing w:after="60"/>
        <w:ind w:firstLine="170"/>
        <w:rPr>
          <w:sz w:val="18"/>
          <w:szCs w:val="18"/>
        </w:rPr>
      </w:pPr>
      <w:r w:rsidRPr="00AC00FD">
        <w:rPr>
          <w:sz w:val="18"/>
          <w:szCs w:val="18"/>
        </w:rPr>
        <w:t>Notes explicatives relatives à l’annexe 2 :</w:t>
      </w:r>
    </w:p>
    <w:p w14:paraId="7E99AD33" w14:textId="77777777" w:rsidR="002D25EE" w:rsidRPr="00AC00FD" w:rsidRDefault="002D25EE" w:rsidP="002D25EE">
      <w:pPr>
        <w:pStyle w:val="SingleTxtG"/>
        <w:spacing w:after="60"/>
        <w:ind w:firstLine="170"/>
        <w:rPr>
          <w:i/>
          <w:sz w:val="18"/>
          <w:szCs w:val="18"/>
        </w:rPr>
      </w:pPr>
      <w:r w:rsidRPr="00AC00FD">
        <w:rPr>
          <w:i/>
          <w:sz w:val="18"/>
          <w:szCs w:val="18"/>
        </w:rPr>
        <w:t>(Les appels de note, les notes de bas de page et les notes explicatives ne doivent pas figurer sur le certificat d’homologation de type</w:t>
      </w:r>
      <w:r>
        <w:rPr>
          <w:i/>
          <w:sz w:val="18"/>
          <w:szCs w:val="18"/>
        </w:rPr>
        <w:t>.</w:t>
      </w:r>
      <w:r w:rsidRPr="00AC00FD">
        <w:rPr>
          <w:i/>
          <w:sz w:val="18"/>
          <w:szCs w:val="18"/>
        </w:rPr>
        <w:t>)</w:t>
      </w:r>
    </w:p>
    <w:p w14:paraId="68967DF4" w14:textId="77777777" w:rsidR="002D25EE" w:rsidRPr="00AC00FD" w:rsidRDefault="002D25EE" w:rsidP="002D25EE">
      <w:pPr>
        <w:pStyle w:val="SingleTxtG"/>
        <w:spacing w:after="0"/>
        <w:ind w:firstLine="170"/>
        <w:rPr>
          <w:sz w:val="18"/>
          <w:szCs w:val="18"/>
        </w:rPr>
      </w:pPr>
      <w:r w:rsidRPr="00AC00FD">
        <w:rPr>
          <w:sz w:val="18"/>
          <w:szCs w:val="18"/>
          <w:vertAlign w:val="superscript"/>
        </w:rPr>
        <w:t>1</w:t>
      </w:r>
      <w:r>
        <w:rPr>
          <w:sz w:val="18"/>
          <w:szCs w:val="18"/>
        </w:rPr>
        <w:t xml:space="preserve">  </w:t>
      </w:r>
      <w:r w:rsidRPr="00AC00FD">
        <w:rPr>
          <w:sz w:val="18"/>
          <w:szCs w:val="18"/>
        </w:rPr>
        <w:t>Numéro distinctif du pays qui a délivré/étendu/refusé/retiré l’homologation.</w:t>
      </w:r>
    </w:p>
    <w:p w14:paraId="706AE05D" w14:textId="77777777" w:rsidR="00A445CD" w:rsidRDefault="002D25EE" w:rsidP="002D25EE">
      <w:pPr>
        <w:pStyle w:val="SingleTxtG"/>
        <w:spacing w:after="0"/>
        <w:ind w:firstLine="170"/>
      </w:pPr>
      <w:r w:rsidRPr="00AC00FD">
        <w:rPr>
          <w:sz w:val="18"/>
          <w:szCs w:val="18"/>
          <w:vertAlign w:val="superscript"/>
        </w:rPr>
        <w:t>2</w:t>
      </w:r>
      <w:r>
        <w:rPr>
          <w:sz w:val="18"/>
          <w:szCs w:val="18"/>
        </w:rPr>
        <w:t xml:space="preserve">  </w:t>
      </w:r>
      <w:r w:rsidRPr="00AC00FD">
        <w:rPr>
          <w:sz w:val="18"/>
          <w:szCs w:val="18"/>
        </w:rPr>
        <w:t>Biffer les options non utilisées ou n’indiquer que la ou les options retenues</w:t>
      </w:r>
      <w:r>
        <w:rPr>
          <w:sz w:val="18"/>
          <w:szCs w:val="18"/>
        </w:rPr>
        <w:t>.</w:t>
      </w:r>
    </w:p>
    <w:p w14:paraId="4F2E511C" w14:textId="77777777" w:rsidR="00484BCC" w:rsidRDefault="00484BCC" w:rsidP="00A445CD">
      <w:pPr>
        <w:pStyle w:val="SingleTxtG"/>
        <w:ind w:left="2268"/>
        <w:sectPr w:rsidR="00484BCC" w:rsidSect="0017111F">
          <w:headerReference w:type="even" r:id="rId19"/>
          <w:headerReference w:type="default" r:id="rId20"/>
          <w:footnotePr>
            <w:numRestart w:val="eachSect"/>
          </w:footnotePr>
          <w:endnotePr>
            <w:numFmt w:val="decimal"/>
          </w:endnotePr>
          <w:pgSz w:w="11907" w:h="16840" w:code="9"/>
          <w:pgMar w:top="1418" w:right="1134" w:bottom="1134" w:left="1134" w:header="510" w:footer="567" w:gutter="0"/>
          <w:cols w:space="720"/>
          <w:docGrid w:linePitch="272"/>
        </w:sectPr>
      </w:pPr>
    </w:p>
    <w:p w14:paraId="3EEA8CCB" w14:textId="77777777" w:rsidR="008D3C9E" w:rsidRPr="00C42419" w:rsidRDefault="008D3C9E" w:rsidP="008D3C9E">
      <w:pPr>
        <w:pStyle w:val="HChG"/>
      </w:pPr>
      <w:r>
        <w:lastRenderedPageBreak/>
        <w:t xml:space="preserve">Annexe 2 − </w:t>
      </w:r>
      <w:r w:rsidRPr="00C42419">
        <w:t>Appendice A.1</w:t>
      </w:r>
    </w:p>
    <w:p w14:paraId="4728179F" w14:textId="77777777" w:rsidR="008D3C9E" w:rsidRPr="00C42419" w:rsidRDefault="008D3C9E" w:rsidP="008D3C9E">
      <w:pPr>
        <w:pStyle w:val="HChG"/>
      </w:pPr>
      <w:bookmarkStart w:id="1" w:name="_Toc495070770"/>
      <w:r>
        <w:tab/>
      </w:r>
      <w:r>
        <w:tab/>
      </w:r>
      <w:r w:rsidRPr="00C42419">
        <w:t>Procès-verbal d’essai</w:t>
      </w:r>
      <w:bookmarkEnd w:id="1"/>
    </w:p>
    <w:p w14:paraId="681EFA5D" w14:textId="77777777" w:rsidR="008D3C9E" w:rsidRPr="00C42419" w:rsidRDefault="008D3C9E" w:rsidP="008D3C9E">
      <w:pPr>
        <w:pStyle w:val="SingleTxtG"/>
        <w:ind w:left="2268" w:hanging="1134"/>
      </w:pPr>
      <w:r>
        <w:t>A.1.1</w:t>
      </w:r>
      <w:r w:rsidRPr="00C42419">
        <w:tab/>
        <w:t xml:space="preserve">Prescriptions générales </w:t>
      </w:r>
    </w:p>
    <w:p w14:paraId="0777A631" w14:textId="77777777" w:rsidR="008D3C9E" w:rsidRPr="00C42419" w:rsidRDefault="008D3C9E" w:rsidP="005D7211">
      <w:pPr>
        <w:pStyle w:val="SingleTxtG"/>
        <w:ind w:left="2268"/>
      </w:pPr>
      <w:r>
        <w:tab/>
      </w:r>
      <w:r w:rsidRPr="00C42419">
        <w:t xml:space="preserve">Un procès-verbal d’essai est rempli pour chacun des essais requis pour l’homologation de type. Chaque essai supplémentaire (par exemple portant sur un deuxième régime dans le cas d’un moteur à régime constant) et chaque essai complémentaire (par exemple concernant un autre carburant) donne lieu à un procès-verbal d’essai supplémentaire ou complémentaire. </w:t>
      </w:r>
    </w:p>
    <w:p w14:paraId="142F6891" w14:textId="77777777" w:rsidR="008D3C9E" w:rsidRPr="00C42419" w:rsidRDefault="008D3C9E" w:rsidP="008D3C9E">
      <w:pPr>
        <w:pStyle w:val="SingleTxtG"/>
        <w:ind w:left="2268" w:hanging="1134"/>
      </w:pPr>
      <w:r>
        <w:t>A.1.2</w:t>
      </w:r>
      <w:r w:rsidRPr="00C42419">
        <w:tab/>
        <w:t xml:space="preserve">Notes explicatives concernant l’établissement du procès-verbal d’essai </w:t>
      </w:r>
    </w:p>
    <w:p w14:paraId="79CB3014" w14:textId="77777777" w:rsidR="008D3C9E" w:rsidRPr="00C42419" w:rsidRDefault="008D3C9E" w:rsidP="008D3C9E">
      <w:pPr>
        <w:pStyle w:val="SingleTxtG"/>
        <w:ind w:left="2268" w:hanging="1134"/>
      </w:pPr>
      <w:r>
        <w:t>A.1.2.1</w:t>
      </w:r>
      <w:r w:rsidRPr="00C42419">
        <w:tab/>
        <w:t xml:space="preserve">Le procès-verbal d’essai contient a minima les informations énoncées au paragraphe A.1.3 : </w:t>
      </w:r>
    </w:p>
    <w:p w14:paraId="03007252" w14:textId="77777777" w:rsidR="008D3C9E" w:rsidRPr="00C42419" w:rsidRDefault="008D3C9E" w:rsidP="008D3C9E">
      <w:pPr>
        <w:pStyle w:val="SingleTxtG"/>
        <w:ind w:left="2268" w:hanging="1134"/>
      </w:pPr>
      <w:r>
        <w:t>A.1.2.2</w:t>
      </w:r>
      <w:r w:rsidRPr="00C42419">
        <w:tab/>
        <w:t xml:space="preserve">Nonobstant les dispositions du paragraphe A.1.2.1, seules les sections ou sous-sections pertinentes pour l’essai réalisé et pour la famille de moteurs, les types de moteur de la famille de moteurs ou le type de moteur testés figurent dans le procès-verbal d’essai ; </w:t>
      </w:r>
    </w:p>
    <w:p w14:paraId="432E5B6D" w14:textId="77777777" w:rsidR="008D3C9E" w:rsidRPr="00C42419" w:rsidRDefault="008D3C9E" w:rsidP="008D3C9E">
      <w:pPr>
        <w:pStyle w:val="SingleTxtG"/>
        <w:ind w:left="2268" w:hanging="1134"/>
      </w:pPr>
      <w:r>
        <w:t>A.1.2.3</w:t>
      </w:r>
      <w:r w:rsidRPr="00C42419">
        <w:tab/>
        <w:t xml:space="preserve">Le procès-verbal d’essai peut contenir d’autres informations que celles demandées, mais il suit en tout état de cause le système de numérotation proposé ; </w:t>
      </w:r>
    </w:p>
    <w:p w14:paraId="647641CF" w14:textId="77777777" w:rsidR="008D3C9E" w:rsidRPr="00C42419" w:rsidRDefault="008D3C9E" w:rsidP="008D3C9E">
      <w:pPr>
        <w:pStyle w:val="SingleTxtG"/>
        <w:ind w:left="2268" w:hanging="1134"/>
      </w:pPr>
      <w:r>
        <w:t>A.1.2.4</w:t>
      </w:r>
      <w:r w:rsidRPr="00C42419">
        <w:tab/>
        <w:t xml:space="preserve">Lorsqu’une entrée prévoit plusieurs options séparées par une barre oblique, les options non utilisées sont biffées, ou seules la ou les options utilisées sont indiquées ; </w:t>
      </w:r>
    </w:p>
    <w:p w14:paraId="27C7918B" w14:textId="77777777" w:rsidR="008D3C9E" w:rsidRPr="00C42419" w:rsidRDefault="008D3C9E" w:rsidP="008D3C9E">
      <w:pPr>
        <w:pStyle w:val="SingleTxtG"/>
        <w:ind w:left="2268" w:hanging="1134"/>
      </w:pPr>
      <w:r>
        <w:t>A.1.2.5</w:t>
      </w:r>
      <w:r w:rsidRPr="00C42419">
        <w:tab/>
        <w:t xml:space="preserve">Lorsque le « type » d’un composant est demandé, les informations fournies doivent identifier le composant de manière univoque ; il peut s’agir d’une liste de caractéristiques, d’un nom de constructeur et d’un numéro de pièce ou de dessin, d’un dessin ou d’une combinaison des méthodes susmentionnées, ou d’autres méthodes permettant d’atteindre le même résultat ; </w:t>
      </w:r>
    </w:p>
    <w:p w14:paraId="2E275831" w14:textId="77777777" w:rsidR="008D3C9E" w:rsidRPr="00C42419" w:rsidRDefault="008D3C9E" w:rsidP="008D3C9E">
      <w:pPr>
        <w:pStyle w:val="SingleTxtG"/>
        <w:ind w:left="2268" w:hanging="1134"/>
      </w:pPr>
      <w:r>
        <w:t>A.1.2.6</w:t>
      </w:r>
      <w:r w:rsidRPr="00C42419">
        <w:tab/>
        <w:t xml:space="preserve">Le procès-verbal d’essai peut être remis sur papier ou dans un format électronique convenu entre le constructeur, le service technique et l’autorité d’homologation de type. </w:t>
      </w:r>
    </w:p>
    <w:p w14:paraId="366F0959" w14:textId="77777777" w:rsidR="008D3C9E" w:rsidRPr="00C42419" w:rsidRDefault="008D3C9E" w:rsidP="008D3C9E">
      <w:pPr>
        <w:pStyle w:val="SingleTxtG"/>
        <w:ind w:left="2268" w:hanging="1134"/>
      </w:pPr>
      <w:r>
        <w:t>A.1.3</w:t>
      </w:r>
      <w:r w:rsidRPr="00C42419">
        <w:tab/>
      </w:r>
      <w:r w:rsidRPr="00C42419">
        <w:tab/>
        <w:t>Modèle de procès-verbal d’essai</w:t>
      </w:r>
    </w:p>
    <w:p w14:paraId="5CC661FD" w14:textId="77777777" w:rsidR="008D3C9E" w:rsidRPr="00C42419" w:rsidRDefault="008D3C9E" w:rsidP="008D3C9E">
      <w:pPr>
        <w:pStyle w:val="H23G"/>
      </w:pPr>
      <w:r>
        <w:tab/>
      </w:r>
      <w:r>
        <w:tab/>
      </w:r>
      <w:r w:rsidRPr="00C42419">
        <w:t>Procès-verbal d’essai pour moteurs non routiers</w:t>
      </w:r>
    </w:p>
    <w:p w14:paraId="41AA0BC4" w14:textId="77777777" w:rsidR="008D3C9E" w:rsidRPr="00C42419" w:rsidRDefault="008D3C9E" w:rsidP="008D3C9E">
      <w:pPr>
        <w:pStyle w:val="SingleTxtG"/>
        <w:ind w:left="2268" w:hanging="1134"/>
        <w:rPr>
          <w:b/>
        </w:rPr>
      </w:pPr>
      <w:r w:rsidRPr="00C42419">
        <w:t>1.</w:t>
      </w:r>
      <w:r w:rsidRPr="00C42419">
        <w:tab/>
      </w:r>
      <w:r w:rsidRPr="00C42419">
        <w:rPr>
          <w:b/>
        </w:rPr>
        <w:t xml:space="preserve">Informations générales </w:t>
      </w:r>
    </w:p>
    <w:p w14:paraId="33922469" w14:textId="77777777" w:rsidR="008D3C9E" w:rsidRPr="00C42419" w:rsidRDefault="008D3C9E" w:rsidP="008D3C9E">
      <w:pPr>
        <w:pStyle w:val="SingleTxtG"/>
        <w:tabs>
          <w:tab w:val="right" w:leader="dot" w:pos="8505"/>
        </w:tabs>
        <w:ind w:left="2268" w:hanging="1134"/>
      </w:pPr>
      <w:r>
        <w:t>1.1</w:t>
      </w:r>
      <w:r>
        <w:tab/>
        <w:t>Marque(s) (</w:t>
      </w:r>
      <w:r w:rsidRPr="00C42419">
        <w:t>dénomination(s) com</w:t>
      </w:r>
      <w:r>
        <w:t>merciale(s) du constructeur) :</w:t>
      </w:r>
      <w:r>
        <w:tab/>
      </w:r>
    </w:p>
    <w:p w14:paraId="088BB18E" w14:textId="77777777" w:rsidR="008D3C9E" w:rsidRPr="00C42419" w:rsidRDefault="008D3C9E" w:rsidP="008D3C9E">
      <w:pPr>
        <w:pStyle w:val="SingleTxtG"/>
        <w:tabs>
          <w:tab w:val="right" w:leader="dot" w:pos="8505"/>
        </w:tabs>
        <w:ind w:left="2268" w:hanging="1134"/>
      </w:pPr>
      <w:r>
        <w:t>1.2</w:t>
      </w:r>
      <w:r w:rsidRPr="00C42419">
        <w:tab/>
        <w:t>Appellation(s) co</w:t>
      </w:r>
      <w:r>
        <w:t>mmerciale(s) (le cas échéant) :</w:t>
      </w:r>
      <w:r w:rsidRPr="00C42419">
        <w:tab/>
      </w:r>
    </w:p>
    <w:p w14:paraId="72274D27" w14:textId="77777777" w:rsidR="008D3C9E" w:rsidRPr="00C42419" w:rsidRDefault="008D3C9E" w:rsidP="008D3C9E">
      <w:pPr>
        <w:pStyle w:val="SingleTxtG"/>
        <w:tabs>
          <w:tab w:val="right" w:leader="dot" w:pos="8505"/>
        </w:tabs>
        <w:ind w:left="2268" w:hanging="1134"/>
      </w:pPr>
      <w:r>
        <w:t>1.3</w:t>
      </w:r>
      <w:r w:rsidRPr="00C42419">
        <w:tab/>
        <w:t>N</w:t>
      </w:r>
      <w:r>
        <w:t>om et adresse du constructeur :</w:t>
      </w:r>
      <w:r w:rsidRPr="00C42419">
        <w:tab/>
      </w:r>
    </w:p>
    <w:p w14:paraId="68C7D6B0" w14:textId="77777777" w:rsidR="008D3C9E" w:rsidRPr="00C42419" w:rsidRDefault="008D3C9E" w:rsidP="008D3C9E">
      <w:pPr>
        <w:pStyle w:val="SingleTxtG"/>
        <w:tabs>
          <w:tab w:val="right" w:leader="dot" w:pos="8505"/>
        </w:tabs>
        <w:ind w:left="2268" w:hanging="1134"/>
      </w:pPr>
      <w:r>
        <w:t>1.4</w:t>
      </w:r>
      <w:r>
        <w:tab/>
        <w:t>Nom du service technique :</w:t>
      </w:r>
      <w:r w:rsidRPr="00C42419">
        <w:tab/>
      </w:r>
    </w:p>
    <w:p w14:paraId="55841226" w14:textId="77777777" w:rsidR="008D3C9E" w:rsidRPr="00C42419" w:rsidRDefault="008D3C9E" w:rsidP="008D3C9E">
      <w:pPr>
        <w:pStyle w:val="SingleTxtG"/>
        <w:tabs>
          <w:tab w:val="right" w:leader="dot" w:pos="8505"/>
        </w:tabs>
        <w:ind w:left="2268" w:hanging="1134"/>
      </w:pPr>
      <w:r>
        <w:t>1.5</w:t>
      </w:r>
      <w:r>
        <w:tab/>
        <w:t>Adresse du service technique :</w:t>
      </w:r>
      <w:r w:rsidRPr="00C42419">
        <w:tab/>
      </w:r>
    </w:p>
    <w:p w14:paraId="46B93171" w14:textId="77777777" w:rsidR="008D3C9E" w:rsidRPr="00C42419" w:rsidRDefault="008D3C9E" w:rsidP="008D3C9E">
      <w:pPr>
        <w:pStyle w:val="SingleTxtG"/>
        <w:tabs>
          <w:tab w:val="right" w:leader="dot" w:pos="8505"/>
        </w:tabs>
        <w:ind w:left="2268" w:hanging="1134"/>
      </w:pPr>
      <w:r>
        <w:t>1.6</w:t>
      </w:r>
      <w:r w:rsidRPr="00C42419">
        <w:tab/>
      </w:r>
      <w:r>
        <w:t>Lieu de l’essai :</w:t>
      </w:r>
      <w:r w:rsidRPr="00C42419">
        <w:tab/>
      </w:r>
    </w:p>
    <w:p w14:paraId="49AA9CA2" w14:textId="77777777" w:rsidR="008D3C9E" w:rsidRPr="00C42419" w:rsidRDefault="008D3C9E" w:rsidP="008D3C9E">
      <w:pPr>
        <w:pStyle w:val="SingleTxtG"/>
        <w:tabs>
          <w:tab w:val="right" w:leader="dot" w:pos="8505"/>
        </w:tabs>
        <w:ind w:left="2268" w:hanging="1134"/>
      </w:pPr>
      <w:r>
        <w:t>1.7</w:t>
      </w:r>
      <w:r>
        <w:tab/>
        <w:t>Date de l’essai :</w:t>
      </w:r>
      <w:r w:rsidRPr="00C42419">
        <w:tab/>
      </w:r>
    </w:p>
    <w:p w14:paraId="3147D1DD" w14:textId="77777777" w:rsidR="008D3C9E" w:rsidRPr="00C42419" w:rsidRDefault="008D3C9E" w:rsidP="008D3C9E">
      <w:pPr>
        <w:pStyle w:val="SingleTxtG"/>
        <w:tabs>
          <w:tab w:val="right" w:leader="dot" w:pos="8505"/>
        </w:tabs>
        <w:ind w:left="2268" w:hanging="1134"/>
      </w:pPr>
      <w:r>
        <w:t>1.8</w:t>
      </w:r>
      <w:r>
        <w:tab/>
        <w:t>Numéro de procès-verbal :</w:t>
      </w:r>
      <w:r w:rsidRPr="00C42419">
        <w:tab/>
      </w:r>
    </w:p>
    <w:p w14:paraId="2B4ACB0D" w14:textId="77777777" w:rsidR="008D3C9E" w:rsidRPr="00C42419" w:rsidRDefault="008D3C9E" w:rsidP="005D7211">
      <w:pPr>
        <w:pStyle w:val="SingleTxtG"/>
        <w:keepNext/>
        <w:tabs>
          <w:tab w:val="right" w:leader="dot" w:pos="8505"/>
        </w:tabs>
        <w:ind w:left="2268" w:hanging="1134"/>
      </w:pPr>
      <w:r>
        <w:lastRenderedPageBreak/>
        <w:t>1.9</w:t>
      </w:r>
      <w:r w:rsidRPr="00C42419">
        <w:tab/>
        <w:t>Numéro de référence de la fiche de renseignements (si disponible) :</w:t>
      </w:r>
      <w:r w:rsidRPr="00C42419">
        <w:tab/>
      </w:r>
    </w:p>
    <w:p w14:paraId="6F5C7B4D" w14:textId="77777777" w:rsidR="008D3C9E" w:rsidRPr="00C42419" w:rsidRDefault="008D3C9E" w:rsidP="008D3C9E">
      <w:pPr>
        <w:pStyle w:val="SingleTxtG"/>
        <w:keepNext/>
        <w:keepLines/>
        <w:tabs>
          <w:tab w:val="right" w:leader="dot" w:pos="8505"/>
        </w:tabs>
        <w:ind w:left="2268" w:hanging="1134"/>
        <w:jc w:val="left"/>
      </w:pPr>
      <w:r w:rsidRPr="00C42419">
        <w:t>1.10</w:t>
      </w:r>
      <w:r w:rsidRPr="00C42419">
        <w:tab/>
        <w:t>Type de procès-verbal : premier essai/essai supp</w:t>
      </w:r>
      <w:r>
        <w:t>lémentaire/essai complémentaire</w:t>
      </w:r>
    </w:p>
    <w:p w14:paraId="49F3210C" w14:textId="77777777" w:rsidR="008D3C9E" w:rsidRPr="00C42419" w:rsidRDefault="008D3C9E" w:rsidP="008D3C9E">
      <w:pPr>
        <w:pStyle w:val="SingleTxtG"/>
        <w:tabs>
          <w:tab w:val="right" w:leader="dot" w:pos="8505"/>
        </w:tabs>
        <w:ind w:left="2268" w:hanging="1134"/>
      </w:pPr>
      <w:r>
        <w:t>1.10.1</w:t>
      </w:r>
      <w:r w:rsidRPr="00C42419">
        <w:tab/>
        <w:t>Descript</w:t>
      </w:r>
      <w:r>
        <w:t>ion de la finalité de l’essai :</w:t>
      </w:r>
      <w:r w:rsidRPr="00C42419">
        <w:tab/>
      </w:r>
    </w:p>
    <w:p w14:paraId="0F47AEBE" w14:textId="77777777" w:rsidR="008D3C9E" w:rsidRPr="00C42419" w:rsidRDefault="008D3C9E" w:rsidP="008D3C9E">
      <w:pPr>
        <w:pStyle w:val="SingleTxtG"/>
        <w:tabs>
          <w:tab w:val="right" w:leader="dot" w:pos="8505"/>
        </w:tabs>
        <w:ind w:left="2268" w:hanging="1134"/>
        <w:rPr>
          <w:b/>
        </w:rPr>
      </w:pPr>
      <w:r w:rsidRPr="00C42419">
        <w:t>2.</w:t>
      </w:r>
      <w:r w:rsidRPr="00C42419">
        <w:tab/>
      </w:r>
      <w:r w:rsidRPr="00C42419">
        <w:rPr>
          <w:b/>
        </w:rPr>
        <w:t xml:space="preserve">Informations générales sur le moteur (moteur d’essai) </w:t>
      </w:r>
    </w:p>
    <w:p w14:paraId="4C075948" w14:textId="77777777" w:rsidR="008D3C9E" w:rsidRPr="00C42419" w:rsidRDefault="008D3C9E" w:rsidP="008D3C9E">
      <w:pPr>
        <w:pStyle w:val="SingleTxtG"/>
        <w:tabs>
          <w:tab w:val="right" w:leader="dot" w:pos="8505"/>
        </w:tabs>
        <w:ind w:left="2268" w:hanging="1134"/>
        <w:jc w:val="left"/>
      </w:pPr>
      <w:r>
        <w:t>2.1</w:t>
      </w:r>
      <w:r w:rsidRPr="00C42419">
        <w:tab/>
        <w:t xml:space="preserve">Désignation du type de moteur/désignation de </w:t>
      </w:r>
      <w:r>
        <w:t>la famille de moteurs/</w:t>
      </w:r>
      <w:r>
        <w:br/>
        <w:t>code FT :</w:t>
      </w:r>
      <w:r w:rsidRPr="00C42419">
        <w:tab/>
      </w:r>
    </w:p>
    <w:p w14:paraId="50F90A14" w14:textId="77777777" w:rsidR="008D3C9E" w:rsidRPr="00C42419" w:rsidRDefault="008D3C9E" w:rsidP="008D3C9E">
      <w:pPr>
        <w:pStyle w:val="SingleTxtG"/>
        <w:tabs>
          <w:tab w:val="right" w:leader="dot" w:pos="8505"/>
        </w:tabs>
        <w:ind w:left="2268" w:hanging="1134"/>
      </w:pPr>
      <w:r>
        <w:t>2.2</w:t>
      </w:r>
      <w:r w:rsidRPr="00C42419">
        <w:tab/>
        <w:t>Numé</w:t>
      </w:r>
      <w:r>
        <w:t>ro d’identification du moteur :</w:t>
      </w:r>
      <w:r w:rsidRPr="00C42419">
        <w:tab/>
      </w:r>
    </w:p>
    <w:p w14:paraId="7D0482D2" w14:textId="77777777" w:rsidR="008D3C9E" w:rsidRPr="00C42419" w:rsidRDefault="008D3C9E" w:rsidP="008D3C9E">
      <w:pPr>
        <w:pStyle w:val="SingleTxtG"/>
        <w:tabs>
          <w:tab w:val="right" w:leader="dot" w:pos="8505"/>
        </w:tabs>
        <w:ind w:left="2268" w:hanging="1134"/>
        <w:jc w:val="left"/>
        <w:rPr>
          <w:b/>
        </w:rPr>
      </w:pPr>
      <w:r w:rsidRPr="00C42419">
        <w:t>3.</w:t>
      </w:r>
      <w:r w:rsidRPr="00C42419">
        <w:tab/>
      </w:r>
      <w:r w:rsidRPr="00C42419">
        <w:rPr>
          <w:b/>
        </w:rPr>
        <w:t xml:space="preserve">Liste de documents et d’informations à fournir </w:t>
      </w:r>
      <w:r>
        <w:rPr>
          <w:b/>
        </w:rPr>
        <w:br/>
      </w:r>
      <w:r w:rsidRPr="00C42419">
        <w:rPr>
          <w:b/>
        </w:rPr>
        <w:t xml:space="preserve">(premier essai uniquement) </w:t>
      </w:r>
    </w:p>
    <w:p w14:paraId="311B9F29" w14:textId="77777777" w:rsidR="008D3C9E" w:rsidRDefault="008D3C9E" w:rsidP="008D3C9E">
      <w:pPr>
        <w:pStyle w:val="SingleTxtG"/>
        <w:tabs>
          <w:tab w:val="right" w:leader="dot" w:pos="8505"/>
        </w:tabs>
        <w:ind w:left="2268" w:hanging="1134"/>
      </w:pPr>
      <w:r>
        <w:t>3.6</w:t>
      </w:r>
      <w:r w:rsidRPr="00C42419">
        <w:tab/>
        <w:t>Pour les types de moteur et les familles de moteurs qui utilisent une UCE dans le système de gestion du moteur, référence de la déclaration relative aux mesures prises pour empêcher les modifications non autorisées :</w:t>
      </w:r>
      <w:r w:rsidRPr="00C42419">
        <w:tab/>
      </w:r>
    </w:p>
    <w:p w14:paraId="0BB5BEE4" w14:textId="77777777" w:rsidR="008D3C9E" w:rsidRPr="00C42419" w:rsidRDefault="008D3C9E" w:rsidP="008D3C9E">
      <w:pPr>
        <w:pStyle w:val="SingleTxtG"/>
        <w:tabs>
          <w:tab w:val="right" w:leader="dot" w:pos="8505"/>
        </w:tabs>
        <w:ind w:left="2268" w:hanging="1134"/>
      </w:pPr>
      <w:r>
        <w:t>3.7</w:t>
      </w:r>
      <w:r w:rsidRPr="00C42419">
        <w:tab/>
        <w:t>Pour les types de moteur et les familles de moteurs qui utilisent des dispositifs mécaniques dans le système de gestion du moteur, référence de la déclaration et des preuves à l’appui relatives aux mesures prises pour empêcher la modification ou la manipulation des paramètres réglables :</w:t>
      </w:r>
      <w:r w:rsidRPr="00C42419">
        <w:tab/>
      </w:r>
      <w:r>
        <w:br/>
      </w:r>
      <w:r>
        <w:tab/>
      </w:r>
    </w:p>
    <w:p w14:paraId="5668DFE2" w14:textId="77777777" w:rsidR="008D3C9E" w:rsidRPr="00C42419" w:rsidRDefault="008D3C9E" w:rsidP="008D3C9E">
      <w:pPr>
        <w:pStyle w:val="SingleTxtG"/>
        <w:tabs>
          <w:tab w:val="right" w:leader="dot" w:pos="8505"/>
        </w:tabs>
        <w:ind w:left="2268" w:hanging="1134"/>
      </w:pPr>
      <w:r w:rsidRPr="00C42419">
        <w:t>4.</w:t>
      </w:r>
      <w:r w:rsidRPr="00C42419">
        <w:tab/>
      </w:r>
      <w:r w:rsidRPr="007E301D">
        <w:rPr>
          <w:b/>
        </w:rPr>
        <w:t>Carburant(s) de référence utilisé(s) pour l’essai (compléter la ou les sous-sections correspondantes)</w:t>
      </w:r>
      <w:r w:rsidRPr="00C42419">
        <w:t xml:space="preserve"> </w:t>
      </w:r>
    </w:p>
    <w:p w14:paraId="1061BDA4" w14:textId="77777777" w:rsidR="008D3C9E" w:rsidRPr="00C42419" w:rsidRDefault="008D3C9E" w:rsidP="008D3C9E">
      <w:pPr>
        <w:pStyle w:val="SingleTxtG"/>
        <w:tabs>
          <w:tab w:val="right" w:leader="dot" w:pos="8505"/>
        </w:tabs>
        <w:ind w:left="2268" w:hanging="1134"/>
      </w:pPr>
      <w:r>
        <w:t>4.1</w:t>
      </w:r>
      <w:r w:rsidRPr="00C42419">
        <w:tab/>
        <w:t xml:space="preserve">Carburant liquide pour moteurs à allumage commandé </w:t>
      </w:r>
    </w:p>
    <w:p w14:paraId="10B4FC92" w14:textId="77777777" w:rsidR="008D3C9E" w:rsidRPr="00C42419" w:rsidRDefault="008D3C9E" w:rsidP="008D3C9E">
      <w:pPr>
        <w:pStyle w:val="SingleTxtG"/>
        <w:tabs>
          <w:tab w:val="right" w:leader="dot" w:pos="8505"/>
        </w:tabs>
        <w:ind w:left="2268" w:hanging="1134"/>
      </w:pPr>
      <w:r>
        <w:t>4.1.1</w:t>
      </w:r>
      <w:r w:rsidRPr="00C42419">
        <w:tab/>
        <w:t xml:space="preserve">Marque : </w:t>
      </w:r>
      <w:r w:rsidRPr="00C42419">
        <w:tab/>
      </w:r>
    </w:p>
    <w:p w14:paraId="0A4A252A" w14:textId="77777777" w:rsidR="008D3C9E" w:rsidRPr="00C42419" w:rsidRDefault="008D3C9E" w:rsidP="008D3C9E">
      <w:pPr>
        <w:pStyle w:val="SingleTxtG"/>
        <w:tabs>
          <w:tab w:val="right" w:leader="dot" w:pos="8505"/>
        </w:tabs>
        <w:ind w:left="2268" w:hanging="1134"/>
      </w:pPr>
      <w:r>
        <w:t>4.1.2</w:t>
      </w:r>
      <w:r w:rsidRPr="00C42419">
        <w:tab/>
        <w:t xml:space="preserve">Type : </w:t>
      </w:r>
      <w:r w:rsidRPr="00C42419">
        <w:tab/>
        <w:t xml:space="preserve"> </w:t>
      </w:r>
    </w:p>
    <w:p w14:paraId="5980719B" w14:textId="77777777" w:rsidR="008D3C9E" w:rsidRPr="00C42419" w:rsidRDefault="008D3C9E" w:rsidP="008D3C9E">
      <w:pPr>
        <w:pStyle w:val="SingleTxtG"/>
        <w:tabs>
          <w:tab w:val="right" w:leader="dot" w:pos="8505"/>
        </w:tabs>
        <w:ind w:left="2268" w:hanging="1134"/>
      </w:pPr>
      <w:r>
        <w:t>4.1.3</w:t>
      </w:r>
      <w:r>
        <w:tab/>
        <w:t>Indice d’octane recherche :</w:t>
      </w:r>
      <w:r w:rsidRPr="00C42419">
        <w:tab/>
      </w:r>
    </w:p>
    <w:p w14:paraId="2F932DBD" w14:textId="77777777" w:rsidR="008D3C9E" w:rsidRPr="00C42419" w:rsidRDefault="008D3C9E" w:rsidP="008D3C9E">
      <w:pPr>
        <w:pStyle w:val="SingleTxtG"/>
        <w:tabs>
          <w:tab w:val="right" w:leader="dot" w:pos="8505"/>
        </w:tabs>
        <w:ind w:left="2268" w:hanging="1134"/>
      </w:pPr>
      <w:r>
        <w:t>4.1.4</w:t>
      </w:r>
      <w:r>
        <w:tab/>
        <w:t>Indice d’octane moteur :</w:t>
      </w:r>
      <w:r w:rsidRPr="00C42419">
        <w:tab/>
      </w:r>
    </w:p>
    <w:p w14:paraId="3C4E6AC0" w14:textId="77777777" w:rsidR="008D3C9E" w:rsidRPr="00C42419" w:rsidRDefault="008D3C9E" w:rsidP="008D3C9E">
      <w:pPr>
        <w:pStyle w:val="SingleTxtG"/>
        <w:tabs>
          <w:tab w:val="right" w:leader="dot" w:pos="8505"/>
        </w:tabs>
        <w:ind w:left="2268" w:hanging="1134"/>
      </w:pPr>
      <w:r>
        <w:t>4.1.5</w:t>
      </w:r>
      <w:r>
        <w:tab/>
        <w:t>Teneur en éthanol (%) :</w:t>
      </w:r>
      <w:r w:rsidRPr="00C42419">
        <w:tab/>
        <w:t xml:space="preserve"> </w:t>
      </w:r>
    </w:p>
    <w:p w14:paraId="27621F58" w14:textId="77777777" w:rsidR="008D3C9E" w:rsidRPr="00C42419" w:rsidRDefault="008D3C9E" w:rsidP="008D3C9E">
      <w:pPr>
        <w:pStyle w:val="SingleTxtG"/>
        <w:tabs>
          <w:tab w:val="right" w:leader="dot" w:pos="8505"/>
        </w:tabs>
        <w:ind w:left="2268" w:hanging="1134"/>
      </w:pPr>
      <w:r>
        <w:t>4.1.6</w:t>
      </w:r>
      <w:r w:rsidRPr="00C42419">
        <w:tab/>
        <w:t>Ma</w:t>
      </w:r>
      <w:r>
        <w:t>sse volumique à 15 ⁰C (kg/m</w:t>
      </w:r>
      <w:r w:rsidRPr="007E301D">
        <w:rPr>
          <w:vertAlign w:val="superscript"/>
        </w:rPr>
        <w:t>3</w:t>
      </w:r>
      <w:r>
        <w:t>) :</w:t>
      </w:r>
      <w:r w:rsidRPr="00C42419">
        <w:tab/>
      </w:r>
    </w:p>
    <w:p w14:paraId="7A593367" w14:textId="77777777" w:rsidR="008D3C9E" w:rsidRPr="00C42419" w:rsidRDefault="008D3C9E" w:rsidP="008D3C9E">
      <w:pPr>
        <w:pStyle w:val="SingleTxtG"/>
        <w:tabs>
          <w:tab w:val="right" w:leader="dot" w:pos="8505"/>
        </w:tabs>
        <w:ind w:left="2268" w:hanging="1134"/>
      </w:pPr>
      <w:r>
        <w:t>4.2</w:t>
      </w:r>
      <w:r w:rsidRPr="00C42419">
        <w:tab/>
        <w:t xml:space="preserve">Carburant liquide pour moteurs à allumage par compression </w:t>
      </w:r>
    </w:p>
    <w:p w14:paraId="4B15FEB6" w14:textId="77777777" w:rsidR="008D3C9E" w:rsidRPr="00C42419" w:rsidRDefault="008D3C9E" w:rsidP="008D3C9E">
      <w:pPr>
        <w:pStyle w:val="SingleTxtG"/>
        <w:tabs>
          <w:tab w:val="right" w:leader="dot" w:pos="8505"/>
        </w:tabs>
        <w:ind w:left="2268" w:hanging="1134"/>
      </w:pPr>
      <w:r>
        <w:t>4.2.1</w:t>
      </w:r>
      <w:r>
        <w:tab/>
        <w:t>Marque :</w:t>
      </w:r>
      <w:r w:rsidRPr="00C42419">
        <w:tab/>
      </w:r>
    </w:p>
    <w:p w14:paraId="25D9758B" w14:textId="77777777" w:rsidR="008D3C9E" w:rsidRPr="00C42419" w:rsidRDefault="008D3C9E" w:rsidP="008D3C9E">
      <w:pPr>
        <w:pStyle w:val="SingleTxtG"/>
        <w:tabs>
          <w:tab w:val="right" w:leader="dot" w:pos="8505"/>
        </w:tabs>
        <w:ind w:left="2268" w:hanging="1134"/>
      </w:pPr>
      <w:r>
        <w:t>4.2.2</w:t>
      </w:r>
      <w:r w:rsidRPr="00C42419">
        <w:tab/>
        <w:t>Type :</w:t>
      </w:r>
      <w:r w:rsidRPr="00C42419">
        <w:tab/>
      </w:r>
    </w:p>
    <w:p w14:paraId="227F1EC7" w14:textId="77777777" w:rsidR="008D3C9E" w:rsidRPr="00C42419" w:rsidRDefault="008D3C9E" w:rsidP="008D3C9E">
      <w:pPr>
        <w:pStyle w:val="SingleTxtG"/>
        <w:tabs>
          <w:tab w:val="right" w:leader="dot" w:pos="8505"/>
        </w:tabs>
        <w:ind w:left="2268" w:hanging="1134"/>
      </w:pPr>
      <w:r>
        <w:t>4.2.3</w:t>
      </w:r>
      <w:r>
        <w:tab/>
        <w:t>Indice de cétane :</w:t>
      </w:r>
      <w:r w:rsidRPr="00C42419">
        <w:tab/>
      </w:r>
    </w:p>
    <w:p w14:paraId="01CC8480" w14:textId="77777777" w:rsidR="008D3C9E" w:rsidRPr="00C42419" w:rsidRDefault="008D3C9E" w:rsidP="008D3C9E">
      <w:pPr>
        <w:pStyle w:val="SingleTxtG"/>
        <w:tabs>
          <w:tab w:val="right" w:leader="dot" w:pos="8505"/>
        </w:tabs>
        <w:ind w:left="2268" w:hanging="1134"/>
      </w:pPr>
      <w:r>
        <w:t>4.2.4</w:t>
      </w:r>
      <w:r>
        <w:tab/>
        <w:t>Teneur en EMAG (%) :</w:t>
      </w:r>
      <w:r w:rsidRPr="00C42419">
        <w:tab/>
      </w:r>
    </w:p>
    <w:p w14:paraId="1E03CB90" w14:textId="77777777" w:rsidR="008D3C9E" w:rsidRPr="00C42419" w:rsidRDefault="008D3C9E" w:rsidP="008D3C9E">
      <w:pPr>
        <w:pStyle w:val="SingleTxtG"/>
        <w:tabs>
          <w:tab w:val="right" w:leader="dot" w:pos="8505"/>
        </w:tabs>
        <w:ind w:left="2268" w:hanging="1134"/>
      </w:pPr>
      <w:r>
        <w:t>4.2.5</w:t>
      </w:r>
      <w:r w:rsidRPr="00C42419">
        <w:tab/>
        <w:t>Masse volumique à 15 ⁰C (kg/m</w:t>
      </w:r>
      <w:r w:rsidRPr="007E301D">
        <w:rPr>
          <w:vertAlign w:val="superscript"/>
        </w:rPr>
        <w:t>3</w:t>
      </w:r>
      <w:r>
        <w:t>) :</w:t>
      </w:r>
      <w:r w:rsidRPr="00C42419">
        <w:tab/>
      </w:r>
    </w:p>
    <w:p w14:paraId="12A51B79" w14:textId="77777777" w:rsidR="008D3C9E" w:rsidRPr="00C42419" w:rsidRDefault="008D3C9E" w:rsidP="008D3C9E">
      <w:pPr>
        <w:pStyle w:val="SingleTxtG"/>
        <w:tabs>
          <w:tab w:val="right" w:leader="dot" w:pos="8505"/>
        </w:tabs>
        <w:ind w:left="2268" w:hanging="1134"/>
      </w:pPr>
      <w:r>
        <w:t>4.3</w:t>
      </w:r>
      <w:r>
        <w:tab/>
        <w:t xml:space="preserve">Carburant gazeux − </w:t>
      </w:r>
      <w:r w:rsidRPr="00C42419">
        <w:t xml:space="preserve">GPL </w:t>
      </w:r>
    </w:p>
    <w:p w14:paraId="631BB85D" w14:textId="77777777" w:rsidR="008D3C9E" w:rsidRPr="00C42419" w:rsidRDefault="008D3C9E" w:rsidP="008D3C9E">
      <w:pPr>
        <w:pStyle w:val="SingleTxtG"/>
        <w:tabs>
          <w:tab w:val="right" w:leader="dot" w:pos="8505"/>
        </w:tabs>
        <w:ind w:left="2268" w:hanging="1134"/>
      </w:pPr>
      <w:r>
        <w:t>4.3.1</w:t>
      </w:r>
      <w:r w:rsidRPr="00C42419">
        <w:tab/>
        <w:t>Marque :</w:t>
      </w:r>
      <w:r w:rsidRPr="00C42419">
        <w:tab/>
      </w:r>
    </w:p>
    <w:p w14:paraId="397CA599" w14:textId="77777777" w:rsidR="008D3C9E" w:rsidRPr="00C42419" w:rsidRDefault="008D3C9E" w:rsidP="008D3C9E">
      <w:pPr>
        <w:pStyle w:val="SingleTxtG"/>
        <w:tabs>
          <w:tab w:val="right" w:leader="dot" w:pos="8505"/>
        </w:tabs>
        <w:ind w:left="2268" w:hanging="1134"/>
      </w:pPr>
      <w:r>
        <w:t>4.3.2</w:t>
      </w:r>
      <w:r>
        <w:tab/>
        <w:t>Type :</w:t>
      </w:r>
      <w:r w:rsidRPr="00C42419">
        <w:tab/>
      </w:r>
    </w:p>
    <w:p w14:paraId="7DE9A1F0" w14:textId="77777777" w:rsidR="008D3C9E" w:rsidRPr="00C42419" w:rsidRDefault="008D3C9E" w:rsidP="008D3C9E">
      <w:pPr>
        <w:pStyle w:val="SingleTxtG"/>
        <w:tabs>
          <w:tab w:val="right" w:leader="dot" w:pos="8505"/>
        </w:tabs>
        <w:ind w:left="2268" w:hanging="1134"/>
      </w:pPr>
      <w:r>
        <w:t>4.3.3</w:t>
      </w:r>
      <w:r w:rsidRPr="00C42419">
        <w:tab/>
        <w:t xml:space="preserve">Type de carburant de référence : carburant A/carburant B </w:t>
      </w:r>
    </w:p>
    <w:p w14:paraId="06F67FB5" w14:textId="77777777" w:rsidR="008D3C9E" w:rsidRPr="00C42419" w:rsidRDefault="008D3C9E" w:rsidP="008D3C9E">
      <w:pPr>
        <w:pStyle w:val="SingleTxtG"/>
        <w:tabs>
          <w:tab w:val="right" w:leader="dot" w:pos="8505"/>
        </w:tabs>
        <w:ind w:left="2268" w:hanging="1134"/>
      </w:pPr>
      <w:r>
        <w:t>4.3.4</w:t>
      </w:r>
      <w:r w:rsidRPr="00C42419">
        <w:tab/>
        <w:t>Indice d’o</w:t>
      </w:r>
      <w:r>
        <w:t>ctane moteur :</w:t>
      </w:r>
      <w:r w:rsidRPr="00C42419">
        <w:tab/>
      </w:r>
    </w:p>
    <w:p w14:paraId="398DFE9F" w14:textId="77777777" w:rsidR="008D3C9E" w:rsidRPr="00C42419" w:rsidRDefault="008D3C9E" w:rsidP="008D3C9E">
      <w:pPr>
        <w:pStyle w:val="SingleTxtG"/>
        <w:tabs>
          <w:tab w:val="right" w:leader="dot" w:pos="8505"/>
        </w:tabs>
        <w:ind w:left="2268" w:hanging="1134"/>
      </w:pPr>
      <w:r>
        <w:t>4.4</w:t>
      </w:r>
      <w:r w:rsidRPr="00C42419">
        <w:tab/>
        <w:t xml:space="preserve">Carburant gazeux </w:t>
      </w:r>
      <w:r>
        <w:t xml:space="preserve">− </w:t>
      </w:r>
      <w:r w:rsidRPr="00C42419">
        <w:t xml:space="preserve">méthane/biométhane </w:t>
      </w:r>
    </w:p>
    <w:p w14:paraId="176DF8A0" w14:textId="77777777" w:rsidR="008D3C9E" w:rsidRPr="00C42419" w:rsidRDefault="008D3C9E" w:rsidP="008D3C9E">
      <w:pPr>
        <w:pStyle w:val="SingleTxtG"/>
        <w:tabs>
          <w:tab w:val="right" w:leader="dot" w:pos="8505"/>
        </w:tabs>
        <w:ind w:left="2268" w:hanging="1134"/>
      </w:pPr>
      <w:r>
        <w:t>4.4.1</w:t>
      </w:r>
      <w:r w:rsidRPr="00C42419">
        <w:tab/>
        <w:t xml:space="preserve">Type de carburant de référence : GR/G23/G25/G20 </w:t>
      </w:r>
    </w:p>
    <w:p w14:paraId="70E7C3F3" w14:textId="77777777" w:rsidR="008D3C9E" w:rsidRPr="00C42419" w:rsidRDefault="008D3C9E" w:rsidP="008D3C9E">
      <w:pPr>
        <w:pStyle w:val="SingleTxtG"/>
        <w:tabs>
          <w:tab w:val="right" w:leader="dot" w:pos="8505"/>
        </w:tabs>
        <w:ind w:left="2268" w:hanging="1134"/>
      </w:pPr>
      <w:r>
        <w:t>4.4.2</w:t>
      </w:r>
      <w:r w:rsidRPr="00C42419">
        <w:tab/>
        <w:t xml:space="preserve">Source du gaz de référence : carburant de référence spécifique/gaz de réseau additionné d’autres gaz </w:t>
      </w:r>
    </w:p>
    <w:p w14:paraId="06553977" w14:textId="77777777" w:rsidR="008D3C9E" w:rsidRPr="00C42419" w:rsidRDefault="008D3C9E" w:rsidP="005D7211">
      <w:pPr>
        <w:pStyle w:val="SingleTxtG"/>
        <w:keepNext/>
        <w:tabs>
          <w:tab w:val="right" w:leader="dot" w:pos="8505"/>
        </w:tabs>
        <w:ind w:left="2268" w:hanging="1134"/>
      </w:pPr>
      <w:r>
        <w:lastRenderedPageBreak/>
        <w:t>4.4.3</w:t>
      </w:r>
      <w:r w:rsidRPr="00C42419">
        <w:tab/>
        <w:t xml:space="preserve">Pour carburant de référence spécifique </w:t>
      </w:r>
    </w:p>
    <w:p w14:paraId="0E8A4B32" w14:textId="77777777" w:rsidR="008D3C9E" w:rsidRPr="00C42419" w:rsidRDefault="008D3C9E" w:rsidP="008D3C9E">
      <w:pPr>
        <w:pStyle w:val="SingleTxtG"/>
        <w:tabs>
          <w:tab w:val="right" w:leader="dot" w:pos="8505"/>
        </w:tabs>
        <w:ind w:left="2268" w:hanging="1134"/>
      </w:pPr>
      <w:r>
        <w:t>4.4.3.1</w:t>
      </w:r>
      <w:r>
        <w:tab/>
        <w:t>Marque :</w:t>
      </w:r>
      <w:r w:rsidRPr="00C42419">
        <w:tab/>
      </w:r>
    </w:p>
    <w:p w14:paraId="6A738325" w14:textId="77777777" w:rsidR="008D3C9E" w:rsidRPr="00C42419" w:rsidRDefault="008D3C9E" w:rsidP="008D3C9E">
      <w:pPr>
        <w:pStyle w:val="SingleTxtG"/>
        <w:tabs>
          <w:tab w:val="right" w:leader="dot" w:pos="8505"/>
        </w:tabs>
        <w:ind w:left="2268" w:hanging="1134"/>
      </w:pPr>
      <w:r>
        <w:t>4.4.3.2</w:t>
      </w:r>
      <w:r>
        <w:tab/>
        <w:t>Type :</w:t>
      </w:r>
      <w:r w:rsidRPr="00C42419">
        <w:tab/>
      </w:r>
    </w:p>
    <w:p w14:paraId="6C7B154E" w14:textId="77777777" w:rsidR="008D3C9E" w:rsidRPr="00C42419" w:rsidRDefault="008D3C9E" w:rsidP="008D3C9E">
      <w:pPr>
        <w:pStyle w:val="SingleTxtG"/>
        <w:tabs>
          <w:tab w:val="right" w:leader="dot" w:pos="8505"/>
        </w:tabs>
        <w:ind w:left="2268" w:hanging="1134"/>
      </w:pPr>
      <w:r>
        <w:t>4.4.4</w:t>
      </w:r>
      <w:r w:rsidRPr="00C42419">
        <w:tab/>
        <w:t xml:space="preserve">Pour gaz de réseau additionné d’autres gaz </w:t>
      </w:r>
    </w:p>
    <w:p w14:paraId="48ED3CA2" w14:textId="77777777" w:rsidR="008D3C9E" w:rsidRPr="00C42419" w:rsidRDefault="008D3C9E" w:rsidP="008D3C9E">
      <w:pPr>
        <w:pStyle w:val="SingleTxtG"/>
        <w:tabs>
          <w:tab w:val="right" w:leader="dot" w:pos="8505"/>
        </w:tabs>
        <w:ind w:left="2268" w:hanging="1134"/>
      </w:pPr>
      <w:r>
        <w:t>4.4.4.1</w:t>
      </w:r>
      <w:r w:rsidRPr="00C42419">
        <w:tab/>
        <w:t xml:space="preserve">Gaz additionnel(s) : dioxyde de carbone/éthane/méthane/azote/propane </w:t>
      </w:r>
    </w:p>
    <w:p w14:paraId="503BF0E3" w14:textId="77777777" w:rsidR="008D3C9E" w:rsidRPr="00C42419" w:rsidRDefault="008D3C9E" w:rsidP="008D3C9E">
      <w:pPr>
        <w:pStyle w:val="SingleTxtG"/>
        <w:tabs>
          <w:tab w:val="right" w:leader="dot" w:pos="8505"/>
        </w:tabs>
        <w:ind w:left="2268" w:hanging="1134"/>
      </w:pPr>
      <w:r>
        <w:t>4.4.4.2</w:t>
      </w:r>
      <w:r w:rsidRPr="00C42419">
        <w:tab/>
        <w:t xml:space="preserve">Valeur de </w:t>
      </w:r>
      <w:proofErr w:type="spellStart"/>
      <w:r w:rsidRPr="00C42419">
        <w:t>S</w:t>
      </w:r>
      <w:r w:rsidRPr="008071BF">
        <w:rPr>
          <w:vertAlign w:val="subscript"/>
        </w:rPr>
        <w:t>λ</w:t>
      </w:r>
      <w:proofErr w:type="spellEnd"/>
      <w:r w:rsidRPr="00C42419">
        <w:t xml:space="preserve"> pour le mélange de carburants obtenu : </w:t>
      </w:r>
      <w:r w:rsidRPr="00C42419">
        <w:tab/>
      </w:r>
    </w:p>
    <w:p w14:paraId="26950CBB" w14:textId="77777777" w:rsidR="008D3C9E" w:rsidRPr="00C42419" w:rsidRDefault="008D3C9E" w:rsidP="008D3C9E">
      <w:pPr>
        <w:pStyle w:val="SingleTxtG"/>
        <w:tabs>
          <w:tab w:val="right" w:leader="dot" w:pos="8505"/>
        </w:tabs>
        <w:ind w:left="2268" w:hanging="1134"/>
      </w:pPr>
      <w:r>
        <w:t>4.4.4.3</w:t>
      </w:r>
      <w:r w:rsidRPr="00C42419">
        <w:tab/>
        <w:t xml:space="preserve">Indice de méthane du mélange de carburants obtenu : </w:t>
      </w:r>
      <w:r w:rsidRPr="00C42419">
        <w:tab/>
      </w:r>
    </w:p>
    <w:p w14:paraId="3F163AB9" w14:textId="77777777" w:rsidR="008D3C9E" w:rsidRPr="00C42419" w:rsidRDefault="008D3C9E" w:rsidP="008D3C9E">
      <w:pPr>
        <w:pStyle w:val="SingleTxtG"/>
        <w:tabs>
          <w:tab w:val="right" w:leader="dot" w:pos="8505"/>
        </w:tabs>
        <w:ind w:left="2268" w:hanging="1134"/>
      </w:pPr>
      <w:r>
        <w:t>4.5</w:t>
      </w:r>
      <w:r w:rsidRPr="00C42419">
        <w:tab/>
        <w:t xml:space="preserve">Moteur à bicarburation (en plus des sections pertinentes ci-dessus) </w:t>
      </w:r>
    </w:p>
    <w:p w14:paraId="52D7AE69" w14:textId="77777777" w:rsidR="008D3C9E" w:rsidRPr="00C42419" w:rsidRDefault="008D3C9E" w:rsidP="008D3C9E">
      <w:pPr>
        <w:pStyle w:val="SingleTxtG"/>
        <w:tabs>
          <w:tab w:val="right" w:leader="dot" w:pos="8505"/>
        </w:tabs>
        <w:ind w:left="2268" w:hanging="1134"/>
      </w:pPr>
      <w:r>
        <w:t>4.5.1</w:t>
      </w:r>
      <w:r w:rsidRPr="00C42419">
        <w:tab/>
        <w:t xml:space="preserve">Apport énergétique relatif du gaz pendant le cycle d’essai : </w:t>
      </w:r>
      <w:r w:rsidRPr="00C42419">
        <w:tab/>
      </w:r>
    </w:p>
    <w:p w14:paraId="374ADEDE" w14:textId="77777777" w:rsidR="008D3C9E" w:rsidRPr="003F3E0D" w:rsidRDefault="008D3C9E" w:rsidP="008D3C9E">
      <w:pPr>
        <w:pStyle w:val="SingleTxtG"/>
        <w:tabs>
          <w:tab w:val="right" w:leader="dot" w:pos="8505"/>
        </w:tabs>
        <w:ind w:left="2268" w:hanging="1134"/>
        <w:rPr>
          <w:b/>
        </w:rPr>
      </w:pPr>
      <w:r w:rsidRPr="00C42419">
        <w:t>5.</w:t>
      </w:r>
      <w:r w:rsidRPr="00C42419">
        <w:tab/>
      </w:r>
      <w:r w:rsidRPr="003F3E0D">
        <w:rPr>
          <w:b/>
        </w:rPr>
        <w:t xml:space="preserve">Lubrifiant </w:t>
      </w:r>
    </w:p>
    <w:p w14:paraId="4E54B3A1" w14:textId="77777777" w:rsidR="008D3C9E" w:rsidRPr="00C42419" w:rsidRDefault="008D3C9E" w:rsidP="008D3C9E">
      <w:pPr>
        <w:pStyle w:val="SingleTxtG"/>
        <w:tabs>
          <w:tab w:val="right" w:leader="dot" w:pos="8505"/>
        </w:tabs>
        <w:ind w:left="2268" w:hanging="1134"/>
      </w:pPr>
      <w:r>
        <w:t>5.1</w:t>
      </w:r>
      <w:r w:rsidRPr="00C42419">
        <w:tab/>
        <w:t xml:space="preserve">Marque(s) : </w:t>
      </w:r>
      <w:r w:rsidRPr="00C42419">
        <w:tab/>
      </w:r>
    </w:p>
    <w:p w14:paraId="227BFE2F" w14:textId="77777777" w:rsidR="008D3C9E" w:rsidRPr="00C42419" w:rsidRDefault="008D3C9E" w:rsidP="008D3C9E">
      <w:pPr>
        <w:pStyle w:val="SingleTxtG"/>
        <w:tabs>
          <w:tab w:val="right" w:leader="dot" w:pos="8505"/>
        </w:tabs>
        <w:ind w:left="2268" w:hanging="1134"/>
      </w:pPr>
      <w:r>
        <w:t>5.2</w:t>
      </w:r>
      <w:r w:rsidRPr="00C42419">
        <w:tab/>
        <w:t xml:space="preserve">Type(s) : </w:t>
      </w:r>
      <w:r w:rsidRPr="00C42419">
        <w:tab/>
      </w:r>
    </w:p>
    <w:p w14:paraId="09D30A9F" w14:textId="77777777" w:rsidR="008D3C9E" w:rsidRPr="00C42419" w:rsidRDefault="008D3C9E" w:rsidP="008D3C9E">
      <w:pPr>
        <w:pStyle w:val="SingleTxtG"/>
        <w:tabs>
          <w:tab w:val="right" w:leader="dot" w:pos="8505"/>
        </w:tabs>
        <w:ind w:left="2268" w:hanging="1134"/>
      </w:pPr>
      <w:r>
        <w:t>5.3</w:t>
      </w:r>
      <w:r w:rsidRPr="00C42419">
        <w:tab/>
        <w:t xml:space="preserve">Viscosité (grade SAE) : </w:t>
      </w:r>
      <w:r w:rsidRPr="00C42419">
        <w:tab/>
      </w:r>
    </w:p>
    <w:p w14:paraId="004B3C6C" w14:textId="77777777" w:rsidR="008D3C9E" w:rsidRPr="00C42419" w:rsidRDefault="008D3C9E" w:rsidP="008D3C9E">
      <w:pPr>
        <w:pStyle w:val="SingleTxtG"/>
        <w:tabs>
          <w:tab w:val="right" w:leader="dot" w:pos="8505"/>
        </w:tabs>
        <w:ind w:left="2268" w:hanging="1134"/>
      </w:pPr>
      <w:r>
        <w:t>5.4</w:t>
      </w:r>
      <w:r w:rsidRPr="00C42419">
        <w:tab/>
        <w:t xml:space="preserve">Lubrifiant et carburant mélangés : oui/non </w:t>
      </w:r>
    </w:p>
    <w:p w14:paraId="6159B9B9" w14:textId="77777777" w:rsidR="008D3C9E" w:rsidRPr="00C42419" w:rsidRDefault="008D3C9E" w:rsidP="008D3C9E">
      <w:pPr>
        <w:pStyle w:val="SingleTxtG"/>
        <w:tabs>
          <w:tab w:val="right" w:leader="dot" w:pos="8505"/>
        </w:tabs>
        <w:ind w:left="2268" w:hanging="1134"/>
      </w:pPr>
      <w:r>
        <w:t>5.4.1</w:t>
      </w:r>
      <w:r w:rsidRPr="00C42419">
        <w:tab/>
        <w:t xml:space="preserve">Pourcentage d’huile dans le mélange : </w:t>
      </w:r>
      <w:r w:rsidRPr="00C42419">
        <w:tab/>
      </w:r>
    </w:p>
    <w:p w14:paraId="4A36DAC7" w14:textId="77777777" w:rsidR="008D3C9E" w:rsidRDefault="008D3C9E" w:rsidP="005D7211">
      <w:pPr>
        <w:pStyle w:val="SingleTxtG"/>
        <w:spacing w:after="240"/>
        <w:ind w:left="2268" w:hanging="1134"/>
      </w:pPr>
      <w:r w:rsidRPr="00C42419">
        <w:t>6.</w:t>
      </w:r>
      <w:r w:rsidRPr="00C42419">
        <w:tab/>
        <w:t>Résultats détaillés des mesures*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5"/>
        <w:gridCol w:w="860"/>
        <w:gridCol w:w="998"/>
        <w:gridCol w:w="837"/>
      </w:tblGrid>
      <w:tr w:rsidR="008D3C9E" w:rsidRPr="00B43AF6" w14:paraId="5B58EDAC" w14:textId="77777777" w:rsidTr="00C80F45">
        <w:tc>
          <w:tcPr>
            <w:tcW w:w="5535" w:type="dxa"/>
            <w:gridSpan w:val="2"/>
            <w:shd w:val="clear" w:color="auto" w:fill="auto"/>
            <w:tcMar>
              <w:left w:w="57" w:type="dxa"/>
              <w:right w:w="28" w:type="dxa"/>
            </w:tcMar>
          </w:tcPr>
          <w:p w14:paraId="3573F416" w14:textId="77777777" w:rsidR="008D3C9E" w:rsidRPr="00B43AF6" w:rsidRDefault="008D3C9E" w:rsidP="00C80F45">
            <w:pPr>
              <w:spacing w:before="60" w:after="60"/>
              <w:ind w:left="57" w:right="57"/>
            </w:pPr>
            <w:r w:rsidRPr="00B43AF6">
              <w:t>Régime du moteur (min-</w:t>
            </w:r>
            <w:r w:rsidRPr="003F3E0D">
              <w:rPr>
                <w:vertAlign w:val="superscript"/>
              </w:rPr>
              <w:t>1</w:t>
            </w:r>
            <w:r w:rsidRPr="00B43AF6">
              <w:t>)</w:t>
            </w:r>
          </w:p>
        </w:tc>
        <w:tc>
          <w:tcPr>
            <w:tcW w:w="998" w:type="dxa"/>
            <w:shd w:val="clear" w:color="auto" w:fill="auto"/>
          </w:tcPr>
          <w:p w14:paraId="3C67CA22" w14:textId="77777777" w:rsidR="008D3C9E" w:rsidRPr="00B43AF6" w:rsidRDefault="008D3C9E" w:rsidP="00C80F45">
            <w:pPr>
              <w:spacing w:before="60" w:after="60"/>
              <w:ind w:left="57" w:right="57"/>
            </w:pPr>
          </w:p>
        </w:tc>
        <w:tc>
          <w:tcPr>
            <w:tcW w:w="837" w:type="dxa"/>
            <w:shd w:val="clear" w:color="auto" w:fill="auto"/>
          </w:tcPr>
          <w:p w14:paraId="74C24188" w14:textId="77777777" w:rsidR="008D3C9E" w:rsidRPr="00B43AF6" w:rsidRDefault="008D3C9E" w:rsidP="00C80F45">
            <w:pPr>
              <w:spacing w:before="60" w:after="60"/>
              <w:ind w:left="57" w:right="57"/>
            </w:pPr>
          </w:p>
        </w:tc>
      </w:tr>
      <w:tr w:rsidR="008D3C9E" w:rsidRPr="00B43AF6" w14:paraId="6D3B1EF0" w14:textId="77777777" w:rsidTr="00C80F45">
        <w:tc>
          <w:tcPr>
            <w:tcW w:w="5535" w:type="dxa"/>
            <w:gridSpan w:val="2"/>
            <w:shd w:val="clear" w:color="auto" w:fill="auto"/>
            <w:tcMar>
              <w:left w:w="57" w:type="dxa"/>
              <w:right w:w="28" w:type="dxa"/>
            </w:tcMar>
          </w:tcPr>
          <w:p w14:paraId="7DA2D5A5" w14:textId="77777777" w:rsidR="008D3C9E" w:rsidRPr="00B43AF6" w:rsidRDefault="008D3C9E" w:rsidP="00C80F45">
            <w:pPr>
              <w:spacing w:before="60" w:after="60"/>
              <w:ind w:left="57" w:right="57"/>
            </w:pPr>
            <w:r w:rsidRPr="00B43AF6">
              <w:t>Couple mesuré (Nm)</w:t>
            </w:r>
          </w:p>
        </w:tc>
        <w:tc>
          <w:tcPr>
            <w:tcW w:w="998" w:type="dxa"/>
            <w:shd w:val="clear" w:color="auto" w:fill="auto"/>
          </w:tcPr>
          <w:p w14:paraId="6AEB05F0" w14:textId="77777777" w:rsidR="008D3C9E" w:rsidRPr="00B43AF6" w:rsidRDefault="008D3C9E" w:rsidP="00C80F45">
            <w:pPr>
              <w:spacing w:before="60" w:after="60"/>
              <w:ind w:left="57" w:right="57"/>
            </w:pPr>
          </w:p>
        </w:tc>
        <w:tc>
          <w:tcPr>
            <w:tcW w:w="837" w:type="dxa"/>
            <w:shd w:val="clear" w:color="auto" w:fill="auto"/>
          </w:tcPr>
          <w:p w14:paraId="554FB0B6" w14:textId="77777777" w:rsidR="008D3C9E" w:rsidRPr="00B43AF6" w:rsidRDefault="008D3C9E" w:rsidP="00C80F45">
            <w:pPr>
              <w:spacing w:before="60" w:after="60"/>
              <w:ind w:left="57" w:right="57"/>
            </w:pPr>
          </w:p>
        </w:tc>
      </w:tr>
      <w:tr w:rsidR="008D3C9E" w:rsidRPr="00B43AF6" w14:paraId="0C4CFE4D" w14:textId="77777777" w:rsidTr="00C80F45">
        <w:tc>
          <w:tcPr>
            <w:tcW w:w="5535" w:type="dxa"/>
            <w:gridSpan w:val="2"/>
            <w:shd w:val="clear" w:color="auto" w:fill="auto"/>
            <w:tcMar>
              <w:left w:w="57" w:type="dxa"/>
              <w:right w:w="28" w:type="dxa"/>
            </w:tcMar>
          </w:tcPr>
          <w:p w14:paraId="101EE1D0" w14:textId="77777777" w:rsidR="008D3C9E" w:rsidRPr="00B43AF6" w:rsidRDefault="008D3C9E" w:rsidP="00C80F45">
            <w:pPr>
              <w:spacing w:before="60" w:after="60"/>
              <w:ind w:left="57" w:right="57"/>
            </w:pPr>
            <w:r w:rsidRPr="00B43AF6">
              <w:t>Puissance mesurée (kW)</w:t>
            </w:r>
          </w:p>
        </w:tc>
        <w:tc>
          <w:tcPr>
            <w:tcW w:w="998" w:type="dxa"/>
            <w:shd w:val="clear" w:color="auto" w:fill="auto"/>
          </w:tcPr>
          <w:p w14:paraId="0BC9AF86" w14:textId="77777777" w:rsidR="008D3C9E" w:rsidRPr="00B43AF6" w:rsidRDefault="008D3C9E" w:rsidP="00C80F45">
            <w:pPr>
              <w:spacing w:before="60" w:after="60"/>
              <w:ind w:left="57" w:right="57"/>
            </w:pPr>
          </w:p>
        </w:tc>
        <w:tc>
          <w:tcPr>
            <w:tcW w:w="837" w:type="dxa"/>
            <w:shd w:val="clear" w:color="auto" w:fill="auto"/>
          </w:tcPr>
          <w:p w14:paraId="535F5BAE" w14:textId="77777777" w:rsidR="008D3C9E" w:rsidRPr="00B43AF6" w:rsidRDefault="008D3C9E" w:rsidP="00C80F45">
            <w:pPr>
              <w:spacing w:before="60" w:after="60"/>
              <w:ind w:left="57" w:right="57"/>
            </w:pPr>
          </w:p>
        </w:tc>
      </w:tr>
      <w:tr w:rsidR="008D3C9E" w:rsidRPr="00B43AF6" w14:paraId="2B9098E2" w14:textId="77777777" w:rsidTr="00C80F45">
        <w:tc>
          <w:tcPr>
            <w:tcW w:w="5535" w:type="dxa"/>
            <w:gridSpan w:val="2"/>
            <w:shd w:val="clear" w:color="auto" w:fill="auto"/>
            <w:tcMar>
              <w:left w:w="57" w:type="dxa"/>
              <w:right w:w="28" w:type="dxa"/>
            </w:tcMar>
          </w:tcPr>
          <w:p w14:paraId="00C48C85" w14:textId="77777777" w:rsidR="008D3C9E" w:rsidRPr="00B43AF6" w:rsidRDefault="008D3C9E" w:rsidP="00C80F45">
            <w:pPr>
              <w:spacing w:before="60" w:after="60"/>
              <w:ind w:left="57" w:right="57"/>
            </w:pPr>
            <w:r w:rsidRPr="00B43AF6">
              <w:t>Débit de carburant mesuré (g/h)</w:t>
            </w:r>
          </w:p>
        </w:tc>
        <w:tc>
          <w:tcPr>
            <w:tcW w:w="998" w:type="dxa"/>
            <w:shd w:val="clear" w:color="auto" w:fill="auto"/>
          </w:tcPr>
          <w:p w14:paraId="0F4F74CE" w14:textId="77777777" w:rsidR="008D3C9E" w:rsidRPr="00B43AF6" w:rsidRDefault="008D3C9E" w:rsidP="00C80F45">
            <w:pPr>
              <w:spacing w:before="60" w:after="60"/>
              <w:ind w:left="57" w:right="57"/>
            </w:pPr>
          </w:p>
        </w:tc>
        <w:tc>
          <w:tcPr>
            <w:tcW w:w="837" w:type="dxa"/>
            <w:shd w:val="clear" w:color="auto" w:fill="auto"/>
          </w:tcPr>
          <w:p w14:paraId="7640B5EF" w14:textId="77777777" w:rsidR="008D3C9E" w:rsidRPr="00B43AF6" w:rsidRDefault="008D3C9E" w:rsidP="00C80F45">
            <w:pPr>
              <w:spacing w:before="60" w:after="60"/>
              <w:ind w:left="57" w:right="57"/>
            </w:pPr>
          </w:p>
        </w:tc>
      </w:tr>
      <w:tr w:rsidR="008D3C9E" w:rsidRPr="00B43AF6" w14:paraId="6BEBC9FA" w14:textId="77777777" w:rsidTr="00C80F45">
        <w:tc>
          <w:tcPr>
            <w:tcW w:w="5535" w:type="dxa"/>
            <w:gridSpan w:val="2"/>
            <w:shd w:val="clear" w:color="auto" w:fill="auto"/>
            <w:tcMar>
              <w:left w:w="57" w:type="dxa"/>
              <w:right w:w="28" w:type="dxa"/>
            </w:tcMar>
          </w:tcPr>
          <w:p w14:paraId="6545EC7E" w14:textId="77777777" w:rsidR="008D3C9E" w:rsidRPr="00B43AF6" w:rsidRDefault="008D3C9E" w:rsidP="00C80F45">
            <w:pPr>
              <w:spacing w:before="60" w:after="60"/>
              <w:ind w:left="57" w:right="57"/>
            </w:pPr>
            <w:r w:rsidRPr="00B43AF6">
              <w:t>Pression barométrique (kPa)</w:t>
            </w:r>
          </w:p>
        </w:tc>
        <w:tc>
          <w:tcPr>
            <w:tcW w:w="998" w:type="dxa"/>
            <w:shd w:val="clear" w:color="auto" w:fill="auto"/>
          </w:tcPr>
          <w:p w14:paraId="468E882C" w14:textId="77777777" w:rsidR="008D3C9E" w:rsidRPr="00B43AF6" w:rsidRDefault="008D3C9E" w:rsidP="00C80F45">
            <w:pPr>
              <w:spacing w:before="60" w:after="60"/>
              <w:ind w:left="57" w:right="57"/>
            </w:pPr>
          </w:p>
        </w:tc>
        <w:tc>
          <w:tcPr>
            <w:tcW w:w="837" w:type="dxa"/>
            <w:shd w:val="clear" w:color="auto" w:fill="auto"/>
          </w:tcPr>
          <w:p w14:paraId="650AD720" w14:textId="77777777" w:rsidR="008D3C9E" w:rsidRPr="00B43AF6" w:rsidRDefault="008D3C9E" w:rsidP="00C80F45">
            <w:pPr>
              <w:spacing w:before="60" w:after="60"/>
              <w:ind w:left="57" w:right="57"/>
            </w:pPr>
          </w:p>
        </w:tc>
      </w:tr>
      <w:tr w:rsidR="008D3C9E" w:rsidRPr="00B43AF6" w14:paraId="40AD929B" w14:textId="77777777" w:rsidTr="00C80F45">
        <w:tc>
          <w:tcPr>
            <w:tcW w:w="5535" w:type="dxa"/>
            <w:gridSpan w:val="2"/>
            <w:shd w:val="clear" w:color="auto" w:fill="auto"/>
            <w:tcMar>
              <w:left w:w="57" w:type="dxa"/>
              <w:right w:w="28" w:type="dxa"/>
            </w:tcMar>
          </w:tcPr>
          <w:p w14:paraId="4FB0767A" w14:textId="77777777" w:rsidR="008D3C9E" w:rsidRPr="00B43AF6" w:rsidRDefault="008D3C9E" w:rsidP="00C80F45">
            <w:pPr>
              <w:spacing w:before="60" w:after="60"/>
              <w:ind w:left="57" w:right="57"/>
            </w:pPr>
            <w:r w:rsidRPr="00B43AF6">
              <w:t>Pression de vapeur d’eau (kPa)</w:t>
            </w:r>
          </w:p>
        </w:tc>
        <w:tc>
          <w:tcPr>
            <w:tcW w:w="998" w:type="dxa"/>
            <w:shd w:val="clear" w:color="auto" w:fill="auto"/>
          </w:tcPr>
          <w:p w14:paraId="3FBE0D7F" w14:textId="77777777" w:rsidR="008D3C9E" w:rsidRPr="00B43AF6" w:rsidRDefault="008D3C9E" w:rsidP="00C80F45">
            <w:pPr>
              <w:spacing w:before="60" w:after="60"/>
              <w:ind w:left="57" w:right="57"/>
            </w:pPr>
          </w:p>
        </w:tc>
        <w:tc>
          <w:tcPr>
            <w:tcW w:w="837" w:type="dxa"/>
            <w:shd w:val="clear" w:color="auto" w:fill="auto"/>
          </w:tcPr>
          <w:p w14:paraId="79189F8B" w14:textId="77777777" w:rsidR="008D3C9E" w:rsidRPr="00B43AF6" w:rsidRDefault="008D3C9E" w:rsidP="00C80F45">
            <w:pPr>
              <w:spacing w:before="60" w:after="60"/>
              <w:ind w:left="57" w:right="57"/>
            </w:pPr>
          </w:p>
        </w:tc>
      </w:tr>
      <w:tr w:rsidR="008D3C9E" w:rsidRPr="00B43AF6" w14:paraId="1E8947F3" w14:textId="77777777" w:rsidTr="00C80F45">
        <w:tc>
          <w:tcPr>
            <w:tcW w:w="5535" w:type="dxa"/>
            <w:gridSpan w:val="2"/>
            <w:shd w:val="clear" w:color="auto" w:fill="auto"/>
            <w:tcMar>
              <w:left w:w="57" w:type="dxa"/>
              <w:right w:w="28" w:type="dxa"/>
            </w:tcMar>
          </w:tcPr>
          <w:p w14:paraId="5DDE0891" w14:textId="77777777" w:rsidR="008D3C9E" w:rsidRPr="00B43AF6" w:rsidRDefault="008D3C9E" w:rsidP="00C80F45">
            <w:pPr>
              <w:spacing w:before="60" w:after="60"/>
              <w:ind w:left="57" w:right="57"/>
            </w:pPr>
            <w:r w:rsidRPr="00B43AF6">
              <w:t>Température de l’air d’admission (K)</w:t>
            </w:r>
          </w:p>
        </w:tc>
        <w:tc>
          <w:tcPr>
            <w:tcW w:w="998" w:type="dxa"/>
            <w:shd w:val="clear" w:color="auto" w:fill="auto"/>
          </w:tcPr>
          <w:p w14:paraId="29FB8EB9" w14:textId="77777777" w:rsidR="008D3C9E" w:rsidRPr="00B43AF6" w:rsidRDefault="008D3C9E" w:rsidP="00C80F45">
            <w:pPr>
              <w:spacing w:before="60" w:after="60"/>
              <w:ind w:left="57" w:right="57"/>
            </w:pPr>
          </w:p>
        </w:tc>
        <w:tc>
          <w:tcPr>
            <w:tcW w:w="837" w:type="dxa"/>
            <w:shd w:val="clear" w:color="auto" w:fill="auto"/>
          </w:tcPr>
          <w:p w14:paraId="329F2633" w14:textId="77777777" w:rsidR="008D3C9E" w:rsidRPr="00B43AF6" w:rsidRDefault="008D3C9E" w:rsidP="00C80F45">
            <w:pPr>
              <w:spacing w:before="60" w:after="60"/>
              <w:ind w:left="57" w:right="57"/>
            </w:pPr>
          </w:p>
        </w:tc>
      </w:tr>
      <w:tr w:rsidR="008D3C9E" w:rsidRPr="00B43AF6" w14:paraId="6C55944F" w14:textId="77777777" w:rsidTr="00C80F45">
        <w:tc>
          <w:tcPr>
            <w:tcW w:w="4675" w:type="dxa"/>
            <w:shd w:val="clear" w:color="auto" w:fill="auto"/>
            <w:tcMar>
              <w:left w:w="57" w:type="dxa"/>
              <w:right w:w="28" w:type="dxa"/>
            </w:tcMar>
          </w:tcPr>
          <w:p w14:paraId="1399EB74" w14:textId="77777777" w:rsidR="008D3C9E" w:rsidRPr="00B43AF6" w:rsidRDefault="008D3C9E" w:rsidP="00C80F45">
            <w:pPr>
              <w:spacing w:before="60" w:after="60"/>
              <w:ind w:left="57" w:right="57"/>
            </w:pPr>
            <w:r w:rsidRPr="00B43AF6">
              <w:t xml:space="preserve">Puissance à ajouter pour les auxiliaires et équipements présents en plus de ceux du tableau 1 (kW) </w:t>
            </w:r>
          </w:p>
          <w:p w14:paraId="12EA8122" w14:textId="77777777" w:rsidR="008D3C9E" w:rsidRPr="00B43AF6" w:rsidRDefault="008D3C9E" w:rsidP="00C80F45">
            <w:pPr>
              <w:spacing w:before="60" w:after="60"/>
              <w:ind w:left="340" w:right="57"/>
            </w:pPr>
            <w:r w:rsidRPr="00B43AF6">
              <w:t>Total (kW)</w:t>
            </w:r>
          </w:p>
        </w:tc>
        <w:tc>
          <w:tcPr>
            <w:tcW w:w="860" w:type="dxa"/>
            <w:shd w:val="clear" w:color="auto" w:fill="auto"/>
            <w:tcMar>
              <w:left w:w="57" w:type="dxa"/>
              <w:right w:w="28" w:type="dxa"/>
            </w:tcMar>
          </w:tcPr>
          <w:p w14:paraId="4968AD79" w14:textId="77777777" w:rsidR="008D3C9E" w:rsidRPr="00B43AF6" w:rsidRDefault="008D3C9E" w:rsidP="00C80F45">
            <w:pPr>
              <w:spacing w:before="60" w:after="60"/>
              <w:ind w:left="57" w:right="57"/>
            </w:pPr>
            <w:r w:rsidRPr="00B43AF6">
              <w:t>N</w:t>
            </w:r>
            <w:r w:rsidRPr="007E301D">
              <w:rPr>
                <w:vertAlign w:val="superscript"/>
              </w:rPr>
              <w:t>o</w:t>
            </w:r>
            <w:r w:rsidRPr="00B43AF6">
              <w:t> 1</w:t>
            </w:r>
            <w:r w:rsidRPr="00B43AF6">
              <w:br/>
              <w:t>N</w:t>
            </w:r>
            <w:r w:rsidRPr="007E301D">
              <w:rPr>
                <w:vertAlign w:val="superscript"/>
              </w:rPr>
              <w:t>o</w:t>
            </w:r>
            <w:r w:rsidRPr="00B43AF6">
              <w:t> 2</w:t>
            </w:r>
            <w:r w:rsidRPr="00B43AF6">
              <w:br/>
              <w:t>N</w:t>
            </w:r>
            <w:r w:rsidRPr="007E301D">
              <w:rPr>
                <w:vertAlign w:val="superscript"/>
              </w:rPr>
              <w:t>o</w:t>
            </w:r>
            <w:r w:rsidRPr="00B43AF6">
              <w:t> 3</w:t>
            </w:r>
          </w:p>
        </w:tc>
        <w:tc>
          <w:tcPr>
            <w:tcW w:w="998" w:type="dxa"/>
            <w:shd w:val="clear" w:color="auto" w:fill="auto"/>
          </w:tcPr>
          <w:p w14:paraId="4FD3D6AB" w14:textId="77777777" w:rsidR="008D3C9E" w:rsidRPr="00B43AF6" w:rsidRDefault="008D3C9E" w:rsidP="00C80F45">
            <w:pPr>
              <w:spacing w:before="60" w:after="60"/>
              <w:ind w:left="57" w:right="57"/>
            </w:pPr>
          </w:p>
        </w:tc>
        <w:tc>
          <w:tcPr>
            <w:tcW w:w="837" w:type="dxa"/>
            <w:shd w:val="clear" w:color="auto" w:fill="auto"/>
          </w:tcPr>
          <w:p w14:paraId="0CDF448D" w14:textId="77777777" w:rsidR="008D3C9E" w:rsidRPr="00B43AF6" w:rsidRDefault="008D3C9E" w:rsidP="00C80F45">
            <w:pPr>
              <w:spacing w:before="60" w:after="60"/>
              <w:ind w:left="57" w:right="57"/>
            </w:pPr>
          </w:p>
        </w:tc>
      </w:tr>
      <w:tr w:rsidR="008D3C9E" w:rsidRPr="00B43AF6" w14:paraId="25B1BDEC" w14:textId="77777777" w:rsidTr="00C80F45">
        <w:tc>
          <w:tcPr>
            <w:tcW w:w="5535" w:type="dxa"/>
            <w:gridSpan w:val="2"/>
            <w:shd w:val="clear" w:color="auto" w:fill="auto"/>
            <w:tcMar>
              <w:left w:w="57" w:type="dxa"/>
              <w:right w:w="28" w:type="dxa"/>
            </w:tcMar>
          </w:tcPr>
          <w:p w14:paraId="2A2798A8" w14:textId="77777777" w:rsidR="008D3C9E" w:rsidRPr="00B43AF6" w:rsidRDefault="008D3C9E" w:rsidP="00C80F45">
            <w:pPr>
              <w:spacing w:before="60" w:after="60"/>
              <w:ind w:left="57" w:right="57"/>
            </w:pPr>
            <w:r w:rsidRPr="00B43AF6">
              <w:t>Facteur de correction de la puissance</w:t>
            </w:r>
          </w:p>
        </w:tc>
        <w:tc>
          <w:tcPr>
            <w:tcW w:w="998" w:type="dxa"/>
            <w:shd w:val="clear" w:color="auto" w:fill="auto"/>
          </w:tcPr>
          <w:p w14:paraId="4C18258B" w14:textId="77777777" w:rsidR="008D3C9E" w:rsidRPr="00B43AF6" w:rsidRDefault="008D3C9E" w:rsidP="00C80F45">
            <w:pPr>
              <w:spacing w:before="60" w:after="60"/>
              <w:ind w:left="57" w:right="57"/>
            </w:pPr>
          </w:p>
        </w:tc>
        <w:tc>
          <w:tcPr>
            <w:tcW w:w="837" w:type="dxa"/>
            <w:shd w:val="clear" w:color="auto" w:fill="auto"/>
          </w:tcPr>
          <w:p w14:paraId="55652E65" w14:textId="77777777" w:rsidR="008D3C9E" w:rsidRPr="00B43AF6" w:rsidRDefault="008D3C9E" w:rsidP="00C80F45">
            <w:pPr>
              <w:spacing w:before="60" w:after="60"/>
              <w:ind w:left="57" w:right="57"/>
            </w:pPr>
          </w:p>
        </w:tc>
      </w:tr>
      <w:tr w:rsidR="008D3C9E" w:rsidRPr="00B43AF6" w14:paraId="29BBA7D1" w14:textId="77777777" w:rsidTr="00C80F45">
        <w:tc>
          <w:tcPr>
            <w:tcW w:w="5535" w:type="dxa"/>
            <w:gridSpan w:val="2"/>
            <w:shd w:val="clear" w:color="auto" w:fill="auto"/>
            <w:tcMar>
              <w:left w:w="57" w:type="dxa"/>
              <w:right w:w="28" w:type="dxa"/>
            </w:tcMar>
          </w:tcPr>
          <w:p w14:paraId="2ECFC96C" w14:textId="77777777" w:rsidR="008D3C9E" w:rsidRPr="00B43AF6" w:rsidRDefault="008D3C9E" w:rsidP="00C80F45">
            <w:pPr>
              <w:spacing w:before="60" w:after="60"/>
              <w:ind w:left="57" w:right="57"/>
            </w:pPr>
            <w:r w:rsidRPr="00B43AF6">
              <w:t xml:space="preserve">Puissance corrigée (kW) </w:t>
            </w:r>
          </w:p>
        </w:tc>
        <w:tc>
          <w:tcPr>
            <w:tcW w:w="998" w:type="dxa"/>
            <w:shd w:val="clear" w:color="auto" w:fill="auto"/>
          </w:tcPr>
          <w:p w14:paraId="746F0108" w14:textId="77777777" w:rsidR="008D3C9E" w:rsidRPr="00B43AF6" w:rsidRDefault="008D3C9E" w:rsidP="00C80F45">
            <w:pPr>
              <w:spacing w:before="60" w:after="60"/>
              <w:ind w:left="57" w:right="57"/>
            </w:pPr>
          </w:p>
        </w:tc>
        <w:tc>
          <w:tcPr>
            <w:tcW w:w="837" w:type="dxa"/>
            <w:shd w:val="clear" w:color="auto" w:fill="auto"/>
          </w:tcPr>
          <w:p w14:paraId="61879713" w14:textId="77777777" w:rsidR="008D3C9E" w:rsidRPr="00B43AF6" w:rsidRDefault="008D3C9E" w:rsidP="00C80F45">
            <w:pPr>
              <w:spacing w:before="60" w:after="60"/>
              <w:ind w:left="57" w:right="57"/>
            </w:pPr>
          </w:p>
        </w:tc>
      </w:tr>
      <w:tr w:rsidR="008D3C9E" w:rsidRPr="00B43AF6" w14:paraId="11DF3D3B" w14:textId="77777777" w:rsidTr="00C80F45">
        <w:tc>
          <w:tcPr>
            <w:tcW w:w="5535" w:type="dxa"/>
            <w:gridSpan w:val="2"/>
            <w:shd w:val="clear" w:color="auto" w:fill="auto"/>
            <w:tcMar>
              <w:left w:w="57" w:type="dxa"/>
              <w:right w:w="28" w:type="dxa"/>
            </w:tcMar>
          </w:tcPr>
          <w:p w14:paraId="1F21D6B1" w14:textId="77777777" w:rsidR="008D3C9E" w:rsidRPr="00B43AF6" w:rsidRDefault="008D3C9E" w:rsidP="00C80F45">
            <w:pPr>
              <w:spacing w:before="60" w:after="60"/>
              <w:ind w:left="57" w:right="57"/>
            </w:pPr>
            <w:r w:rsidRPr="00B43AF6">
              <w:t xml:space="preserve">Couple corrigé (Nm) </w:t>
            </w:r>
          </w:p>
        </w:tc>
        <w:tc>
          <w:tcPr>
            <w:tcW w:w="998" w:type="dxa"/>
            <w:shd w:val="clear" w:color="auto" w:fill="auto"/>
          </w:tcPr>
          <w:p w14:paraId="70360F00" w14:textId="77777777" w:rsidR="008D3C9E" w:rsidRPr="00B43AF6" w:rsidRDefault="008D3C9E" w:rsidP="00C80F45">
            <w:pPr>
              <w:spacing w:before="60" w:after="60"/>
              <w:ind w:left="57" w:right="57"/>
            </w:pPr>
          </w:p>
        </w:tc>
        <w:tc>
          <w:tcPr>
            <w:tcW w:w="837" w:type="dxa"/>
            <w:shd w:val="clear" w:color="auto" w:fill="auto"/>
          </w:tcPr>
          <w:p w14:paraId="64EA76DF" w14:textId="77777777" w:rsidR="008D3C9E" w:rsidRPr="00B43AF6" w:rsidRDefault="008D3C9E" w:rsidP="00C80F45">
            <w:pPr>
              <w:spacing w:before="60" w:after="60"/>
              <w:ind w:left="57" w:right="57"/>
            </w:pPr>
          </w:p>
        </w:tc>
      </w:tr>
      <w:tr w:rsidR="008D3C9E" w:rsidRPr="00B43AF6" w14:paraId="53ED9A8F" w14:textId="77777777" w:rsidTr="00C80F45">
        <w:tc>
          <w:tcPr>
            <w:tcW w:w="5535" w:type="dxa"/>
            <w:gridSpan w:val="2"/>
            <w:shd w:val="clear" w:color="auto" w:fill="auto"/>
            <w:tcMar>
              <w:left w:w="57" w:type="dxa"/>
              <w:right w:w="28" w:type="dxa"/>
            </w:tcMar>
          </w:tcPr>
          <w:p w14:paraId="3C3CA958" w14:textId="77777777" w:rsidR="008D3C9E" w:rsidRPr="00B43AF6" w:rsidRDefault="008D3C9E" w:rsidP="00C80F45">
            <w:pPr>
              <w:spacing w:before="60" w:after="60"/>
              <w:ind w:left="57" w:right="57"/>
            </w:pPr>
            <w:r w:rsidRPr="00B43AF6">
              <w:t>Consommation spécifique corrigée (g/kWh)</w:t>
            </w:r>
            <w:r w:rsidRPr="007E301D">
              <w:rPr>
                <w:vertAlign w:val="superscript"/>
              </w:rPr>
              <w:t>2</w:t>
            </w:r>
          </w:p>
        </w:tc>
        <w:tc>
          <w:tcPr>
            <w:tcW w:w="998" w:type="dxa"/>
            <w:shd w:val="clear" w:color="auto" w:fill="auto"/>
          </w:tcPr>
          <w:p w14:paraId="7E39758C" w14:textId="77777777" w:rsidR="008D3C9E" w:rsidRPr="00B43AF6" w:rsidRDefault="008D3C9E" w:rsidP="00C80F45">
            <w:pPr>
              <w:spacing w:before="60" w:after="60"/>
              <w:ind w:left="57" w:right="57"/>
            </w:pPr>
          </w:p>
        </w:tc>
        <w:tc>
          <w:tcPr>
            <w:tcW w:w="837" w:type="dxa"/>
            <w:shd w:val="clear" w:color="auto" w:fill="auto"/>
          </w:tcPr>
          <w:p w14:paraId="7D5F813A" w14:textId="77777777" w:rsidR="008D3C9E" w:rsidRPr="00B43AF6" w:rsidRDefault="008D3C9E" w:rsidP="00C80F45">
            <w:pPr>
              <w:spacing w:before="60" w:after="60"/>
              <w:ind w:left="57" w:right="57"/>
            </w:pPr>
          </w:p>
        </w:tc>
      </w:tr>
      <w:tr w:rsidR="008D3C9E" w:rsidRPr="00B43AF6" w14:paraId="7799E890" w14:textId="77777777" w:rsidTr="00C80F45">
        <w:tc>
          <w:tcPr>
            <w:tcW w:w="5535" w:type="dxa"/>
            <w:gridSpan w:val="2"/>
            <w:shd w:val="clear" w:color="auto" w:fill="auto"/>
            <w:tcMar>
              <w:left w:w="57" w:type="dxa"/>
              <w:right w:w="28" w:type="dxa"/>
            </w:tcMar>
          </w:tcPr>
          <w:p w14:paraId="5D4F4FF7" w14:textId="77777777" w:rsidR="008D3C9E" w:rsidRPr="00B43AF6" w:rsidRDefault="008D3C9E" w:rsidP="00C80F45">
            <w:pPr>
              <w:spacing w:before="60" w:after="60"/>
              <w:ind w:left="57" w:right="57"/>
            </w:pPr>
            <w:r w:rsidRPr="00B43AF6">
              <w:t>Température du liquide de refroidisseur en sortie (K)</w:t>
            </w:r>
          </w:p>
        </w:tc>
        <w:tc>
          <w:tcPr>
            <w:tcW w:w="998" w:type="dxa"/>
            <w:shd w:val="clear" w:color="auto" w:fill="auto"/>
          </w:tcPr>
          <w:p w14:paraId="46BBA5C6" w14:textId="77777777" w:rsidR="008D3C9E" w:rsidRPr="00B43AF6" w:rsidRDefault="008D3C9E" w:rsidP="00C80F45">
            <w:pPr>
              <w:spacing w:before="60" w:after="60"/>
              <w:ind w:left="57" w:right="57"/>
            </w:pPr>
          </w:p>
        </w:tc>
        <w:tc>
          <w:tcPr>
            <w:tcW w:w="837" w:type="dxa"/>
            <w:shd w:val="clear" w:color="auto" w:fill="auto"/>
          </w:tcPr>
          <w:p w14:paraId="27D37E1D" w14:textId="77777777" w:rsidR="008D3C9E" w:rsidRPr="00B43AF6" w:rsidRDefault="008D3C9E" w:rsidP="00C80F45">
            <w:pPr>
              <w:spacing w:before="60" w:after="60"/>
              <w:ind w:left="57" w:right="57"/>
            </w:pPr>
          </w:p>
        </w:tc>
      </w:tr>
      <w:tr w:rsidR="008D3C9E" w:rsidRPr="00B43AF6" w14:paraId="6BAB9C1A" w14:textId="77777777" w:rsidTr="00C80F45">
        <w:tc>
          <w:tcPr>
            <w:tcW w:w="5535" w:type="dxa"/>
            <w:gridSpan w:val="2"/>
            <w:shd w:val="clear" w:color="auto" w:fill="auto"/>
            <w:tcMar>
              <w:left w:w="57" w:type="dxa"/>
              <w:right w:w="28" w:type="dxa"/>
            </w:tcMar>
          </w:tcPr>
          <w:p w14:paraId="667BC7D5" w14:textId="77777777" w:rsidR="008D3C9E" w:rsidRPr="00B43AF6" w:rsidRDefault="008D3C9E" w:rsidP="00C80F45">
            <w:pPr>
              <w:spacing w:before="60" w:after="60"/>
              <w:ind w:left="57" w:right="57"/>
            </w:pPr>
            <w:r w:rsidRPr="00B43AF6">
              <w:t>Température de l’huile au point de mesure (K)</w:t>
            </w:r>
          </w:p>
        </w:tc>
        <w:tc>
          <w:tcPr>
            <w:tcW w:w="998" w:type="dxa"/>
            <w:shd w:val="clear" w:color="auto" w:fill="auto"/>
          </w:tcPr>
          <w:p w14:paraId="35AE2965" w14:textId="77777777" w:rsidR="008D3C9E" w:rsidRPr="00B43AF6" w:rsidRDefault="008D3C9E" w:rsidP="00C80F45">
            <w:pPr>
              <w:spacing w:before="60" w:after="60"/>
              <w:ind w:left="57" w:right="57"/>
            </w:pPr>
          </w:p>
        </w:tc>
        <w:tc>
          <w:tcPr>
            <w:tcW w:w="837" w:type="dxa"/>
            <w:shd w:val="clear" w:color="auto" w:fill="auto"/>
          </w:tcPr>
          <w:p w14:paraId="7576DA8F" w14:textId="77777777" w:rsidR="008D3C9E" w:rsidRPr="00B43AF6" w:rsidRDefault="008D3C9E" w:rsidP="00C80F45">
            <w:pPr>
              <w:spacing w:before="60" w:after="60"/>
              <w:ind w:left="57" w:right="57"/>
            </w:pPr>
          </w:p>
        </w:tc>
      </w:tr>
      <w:tr w:rsidR="008D3C9E" w:rsidRPr="00B43AF6" w14:paraId="60E70BB4" w14:textId="77777777" w:rsidTr="00C80F45">
        <w:tc>
          <w:tcPr>
            <w:tcW w:w="5535" w:type="dxa"/>
            <w:gridSpan w:val="2"/>
            <w:shd w:val="clear" w:color="auto" w:fill="auto"/>
            <w:tcMar>
              <w:left w:w="57" w:type="dxa"/>
              <w:right w:w="28" w:type="dxa"/>
            </w:tcMar>
          </w:tcPr>
          <w:p w14:paraId="319090E6" w14:textId="77777777" w:rsidR="008D3C9E" w:rsidRPr="00B43AF6" w:rsidRDefault="008D3C9E" w:rsidP="00C80F45">
            <w:pPr>
              <w:spacing w:before="60" w:after="60"/>
              <w:ind w:left="57" w:right="57"/>
            </w:pPr>
            <w:r w:rsidRPr="00B43AF6">
              <w:t>Température de l’air après le dispositif de suralimentation (K)</w:t>
            </w:r>
            <w:r w:rsidRPr="007E301D">
              <w:rPr>
                <w:vertAlign w:val="superscript"/>
              </w:rPr>
              <w:t>1</w:t>
            </w:r>
          </w:p>
        </w:tc>
        <w:tc>
          <w:tcPr>
            <w:tcW w:w="998" w:type="dxa"/>
            <w:shd w:val="clear" w:color="auto" w:fill="auto"/>
          </w:tcPr>
          <w:p w14:paraId="1213A059" w14:textId="77777777" w:rsidR="008D3C9E" w:rsidRPr="00B43AF6" w:rsidRDefault="008D3C9E" w:rsidP="00C80F45">
            <w:pPr>
              <w:spacing w:before="60" w:after="60"/>
              <w:ind w:left="57" w:right="57"/>
            </w:pPr>
          </w:p>
        </w:tc>
        <w:tc>
          <w:tcPr>
            <w:tcW w:w="837" w:type="dxa"/>
            <w:shd w:val="clear" w:color="auto" w:fill="auto"/>
          </w:tcPr>
          <w:p w14:paraId="15FB332D" w14:textId="77777777" w:rsidR="008D3C9E" w:rsidRPr="00B43AF6" w:rsidRDefault="008D3C9E" w:rsidP="00C80F45">
            <w:pPr>
              <w:spacing w:before="60" w:after="60"/>
              <w:ind w:left="57" w:right="57"/>
            </w:pPr>
          </w:p>
        </w:tc>
      </w:tr>
      <w:tr w:rsidR="008D3C9E" w:rsidRPr="00B43AF6" w14:paraId="7D3658F1" w14:textId="77777777" w:rsidTr="00C80F45">
        <w:tc>
          <w:tcPr>
            <w:tcW w:w="5535" w:type="dxa"/>
            <w:gridSpan w:val="2"/>
            <w:shd w:val="clear" w:color="auto" w:fill="auto"/>
            <w:tcMar>
              <w:left w:w="57" w:type="dxa"/>
              <w:right w:w="28" w:type="dxa"/>
            </w:tcMar>
          </w:tcPr>
          <w:p w14:paraId="1AB8E7BD" w14:textId="77777777" w:rsidR="008D3C9E" w:rsidRPr="00B43AF6" w:rsidRDefault="008D3C9E" w:rsidP="00C80F45">
            <w:pPr>
              <w:spacing w:before="60" w:after="60"/>
              <w:ind w:left="57" w:right="57"/>
            </w:pPr>
            <w:r w:rsidRPr="00B43AF6">
              <w:t>Température du carburant à l’entrée de la pompe d’injection (K)</w:t>
            </w:r>
          </w:p>
        </w:tc>
        <w:tc>
          <w:tcPr>
            <w:tcW w:w="998" w:type="dxa"/>
            <w:shd w:val="clear" w:color="auto" w:fill="auto"/>
          </w:tcPr>
          <w:p w14:paraId="429EEDFD" w14:textId="77777777" w:rsidR="008D3C9E" w:rsidRPr="00B43AF6" w:rsidRDefault="008D3C9E" w:rsidP="00C80F45">
            <w:pPr>
              <w:spacing w:before="60" w:after="60"/>
              <w:ind w:left="57" w:right="57"/>
            </w:pPr>
          </w:p>
        </w:tc>
        <w:tc>
          <w:tcPr>
            <w:tcW w:w="837" w:type="dxa"/>
            <w:shd w:val="clear" w:color="auto" w:fill="auto"/>
          </w:tcPr>
          <w:p w14:paraId="661CE2D1" w14:textId="77777777" w:rsidR="008D3C9E" w:rsidRPr="00B43AF6" w:rsidRDefault="008D3C9E" w:rsidP="00C80F45">
            <w:pPr>
              <w:spacing w:before="60" w:after="60"/>
              <w:ind w:left="57" w:right="57"/>
            </w:pPr>
          </w:p>
        </w:tc>
      </w:tr>
      <w:tr w:rsidR="008D3C9E" w:rsidRPr="00B43AF6" w14:paraId="279951F6" w14:textId="77777777" w:rsidTr="00C80F45">
        <w:tc>
          <w:tcPr>
            <w:tcW w:w="5535" w:type="dxa"/>
            <w:gridSpan w:val="2"/>
            <w:shd w:val="clear" w:color="auto" w:fill="auto"/>
            <w:tcMar>
              <w:left w:w="57" w:type="dxa"/>
              <w:right w:w="28" w:type="dxa"/>
            </w:tcMar>
          </w:tcPr>
          <w:p w14:paraId="28FF20C5" w14:textId="77777777" w:rsidR="008D3C9E" w:rsidRPr="00B43AF6" w:rsidRDefault="008D3C9E" w:rsidP="00C80F45">
            <w:pPr>
              <w:spacing w:before="60" w:after="60"/>
              <w:ind w:left="57" w:right="57"/>
            </w:pPr>
            <w:r w:rsidRPr="00B43AF6">
              <w:t>Température de l’air après le refroidisseur intermédiaire (K)</w:t>
            </w:r>
            <w:r w:rsidRPr="007E301D">
              <w:rPr>
                <w:vertAlign w:val="superscript"/>
              </w:rPr>
              <w:t>1</w:t>
            </w:r>
          </w:p>
        </w:tc>
        <w:tc>
          <w:tcPr>
            <w:tcW w:w="998" w:type="dxa"/>
            <w:shd w:val="clear" w:color="auto" w:fill="auto"/>
          </w:tcPr>
          <w:p w14:paraId="5E98EBEC" w14:textId="77777777" w:rsidR="008D3C9E" w:rsidRPr="00B43AF6" w:rsidRDefault="008D3C9E" w:rsidP="00C80F45">
            <w:pPr>
              <w:spacing w:before="60" w:after="60"/>
              <w:ind w:left="57" w:right="57"/>
            </w:pPr>
          </w:p>
        </w:tc>
        <w:tc>
          <w:tcPr>
            <w:tcW w:w="837" w:type="dxa"/>
            <w:shd w:val="clear" w:color="auto" w:fill="auto"/>
          </w:tcPr>
          <w:p w14:paraId="2B9FAC14" w14:textId="77777777" w:rsidR="008D3C9E" w:rsidRPr="00B43AF6" w:rsidRDefault="008D3C9E" w:rsidP="00C80F45">
            <w:pPr>
              <w:spacing w:before="60" w:after="60"/>
              <w:ind w:left="57" w:right="57"/>
            </w:pPr>
          </w:p>
        </w:tc>
      </w:tr>
      <w:tr w:rsidR="008D3C9E" w:rsidRPr="00B43AF6" w14:paraId="483D513E" w14:textId="77777777" w:rsidTr="00C80F45">
        <w:tc>
          <w:tcPr>
            <w:tcW w:w="5535" w:type="dxa"/>
            <w:gridSpan w:val="2"/>
            <w:shd w:val="clear" w:color="auto" w:fill="auto"/>
            <w:tcMar>
              <w:left w:w="57" w:type="dxa"/>
              <w:right w:w="28" w:type="dxa"/>
            </w:tcMar>
          </w:tcPr>
          <w:p w14:paraId="3FEA03EA" w14:textId="77777777" w:rsidR="008D3C9E" w:rsidRPr="00B43AF6" w:rsidRDefault="008D3C9E" w:rsidP="00C80F45">
            <w:pPr>
              <w:spacing w:before="60" w:after="60"/>
              <w:ind w:left="57" w:right="57"/>
            </w:pPr>
            <w:r w:rsidRPr="00B43AF6">
              <w:t>Pression après le dispositif de suralimentation (kPa)</w:t>
            </w:r>
          </w:p>
        </w:tc>
        <w:tc>
          <w:tcPr>
            <w:tcW w:w="998" w:type="dxa"/>
            <w:shd w:val="clear" w:color="auto" w:fill="auto"/>
          </w:tcPr>
          <w:p w14:paraId="0FA4EEAB" w14:textId="77777777" w:rsidR="008D3C9E" w:rsidRPr="00B43AF6" w:rsidRDefault="008D3C9E" w:rsidP="00C80F45">
            <w:pPr>
              <w:spacing w:before="60" w:after="60"/>
              <w:ind w:left="57" w:right="57"/>
            </w:pPr>
          </w:p>
        </w:tc>
        <w:tc>
          <w:tcPr>
            <w:tcW w:w="837" w:type="dxa"/>
            <w:shd w:val="clear" w:color="auto" w:fill="auto"/>
          </w:tcPr>
          <w:p w14:paraId="4564D49C" w14:textId="77777777" w:rsidR="008D3C9E" w:rsidRPr="00B43AF6" w:rsidRDefault="008D3C9E" w:rsidP="00C80F45">
            <w:pPr>
              <w:spacing w:before="60" w:after="60"/>
              <w:ind w:left="57" w:right="57"/>
            </w:pPr>
          </w:p>
        </w:tc>
      </w:tr>
      <w:tr w:rsidR="008D3C9E" w:rsidRPr="00B43AF6" w14:paraId="11703EC5" w14:textId="77777777" w:rsidTr="00C80F45">
        <w:tc>
          <w:tcPr>
            <w:tcW w:w="5535" w:type="dxa"/>
            <w:gridSpan w:val="2"/>
            <w:shd w:val="clear" w:color="auto" w:fill="auto"/>
            <w:tcMar>
              <w:left w:w="57" w:type="dxa"/>
              <w:right w:w="28" w:type="dxa"/>
            </w:tcMar>
          </w:tcPr>
          <w:p w14:paraId="736298ED" w14:textId="77777777" w:rsidR="008D3C9E" w:rsidRPr="00B43AF6" w:rsidRDefault="008D3C9E" w:rsidP="00C80F45">
            <w:pPr>
              <w:spacing w:before="60" w:after="60"/>
              <w:ind w:left="57" w:right="57"/>
            </w:pPr>
            <w:r w:rsidRPr="00B43AF6">
              <w:t>Pression après le refroidisseur intermédiaire (kPa)</w:t>
            </w:r>
          </w:p>
        </w:tc>
        <w:tc>
          <w:tcPr>
            <w:tcW w:w="998" w:type="dxa"/>
            <w:shd w:val="clear" w:color="auto" w:fill="auto"/>
          </w:tcPr>
          <w:p w14:paraId="2891C166" w14:textId="77777777" w:rsidR="008D3C9E" w:rsidRPr="00B43AF6" w:rsidRDefault="008D3C9E" w:rsidP="00C80F45">
            <w:pPr>
              <w:spacing w:before="60" w:after="60"/>
              <w:ind w:left="57" w:right="57"/>
            </w:pPr>
          </w:p>
        </w:tc>
        <w:tc>
          <w:tcPr>
            <w:tcW w:w="837" w:type="dxa"/>
            <w:shd w:val="clear" w:color="auto" w:fill="auto"/>
          </w:tcPr>
          <w:p w14:paraId="7AB51EEC" w14:textId="77777777" w:rsidR="008D3C9E" w:rsidRPr="00B43AF6" w:rsidRDefault="008D3C9E" w:rsidP="00C80F45">
            <w:pPr>
              <w:spacing w:before="60" w:after="60"/>
              <w:ind w:left="57" w:right="57"/>
            </w:pPr>
          </w:p>
        </w:tc>
      </w:tr>
      <w:tr w:rsidR="008D3C9E" w:rsidRPr="00B43AF6" w14:paraId="3B8FE995" w14:textId="77777777" w:rsidTr="00C80F45">
        <w:tc>
          <w:tcPr>
            <w:tcW w:w="5535" w:type="dxa"/>
            <w:gridSpan w:val="2"/>
            <w:shd w:val="clear" w:color="auto" w:fill="auto"/>
            <w:tcMar>
              <w:left w:w="57" w:type="dxa"/>
              <w:right w:w="28" w:type="dxa"/>
            </w:tcMar>
          </w:tcPr>
          <w:p w14:paraId="1A24C8EF" w14:textId="77777777" w:rsidR="008D3C9E" w:rsidRPr="00B43AF6" w:rsidRDefault="006D6283" w:rsidP="006D6283">
            <w:pPr>
              <w:keepNext/>
              <w:spacing w:before="60" w:after="60"/>
              <w:ind w:left="57" w:right="57"/>
            </w:pPr>
            <w:r w:rsidRPr="006D6283">
              <w:lastRenderedPageBreak/>
              <w:t>Régime du moteur, min-1</w:t>
            </w:r>
          </w:p>
        </w:tc>
        <w:tc>
          <w:tcPr>
            <w:tcW w:w="998" w:type="dxa"/>
            <w:shd w:val="clear" w:color="auto" w:fill="auto"/>
          </w:tcPr>
          <w:p w14:paraId="103D499A" w14:textId="77777777" w:rsidR="008D3C9E" w:rsidRPr="00B43AF6" w:rsidRDefault="008D3C9E" w:rsidP="006D6283">
            <w:pPr>
              <w:keepNext/>
              <w:spacing w:before="60" w:after="60"/>
              <w:ind w:left="57" w:right="57"/>
            </w:pPr>
          </w:p>
        </w:tc>
        <w:tc>
          <w:tcPr>
            <w:tcW w:w="837" w:type="dxa"/>
            <w:shd w:val="clear" w:color="auto" w:fill="auto"/>
          </w:tcPr>
          <w:p w14:paraId="1A3D4515" w14:textId="77777777" w:rsidR="008D3C9E" w:rsidRPr="00B43AF6" w:rsidRDefault="008D3C9E" w:rsidP="006D6283">
            <w:pPr>
              <w:keepNext/>
              <w:spacing w:before="60" w:after="60"/>
              <w:ind w:left="57" w:right="57"/>
            </w:pPr>
          </w:p>
        </w:tc>
      </w:tr>
      <w:tr w:rsidR="006D6283" w:rsidRPr="00B43AF6" w14:paraId="527D6828" w14:textId="77777777" w:rsidTr="00C80F45">
        <w:tc>
          <w:tcPr>
            <w:tcW w:w="5535" w:type="dxa"/>
            <w:gridSpan w:val="2"/>
            <w:shd w:val="clear" w:color="auto" w:fill="auto"/>
            <w:tcMar>
              <w:left w:w="57" w:type="dxa"/>
              <w:right w:w="28" w:type="dxa"/>
            </w:tcMar>
          </w:tcPr>
          <w:p w14:paraId="1B00C063" w14:textId="77777777" w:rsidR="006D6283" w:rsidRPr="00B43AF6" w:rsidRDefault="006D6283" w:rsidP="006D6283">
            <w:pPr>
              <w:keepNext/>
              <w:spacing w:before="60" w:after="60"/>
              <w:ind w:left="57" w:right="57"/>
            </w:pPr>
            <w:r w:rsidRPr="006D6283">
              <w:t>Dépression à l’admission (Pa)</w:t>
            </w:r>
          </w:p>
        </w:tc>
        <w:tc>
          <w:tcPr>
            <w:tcW w:w="998" w:type="dxa"/>
            <w:shd w:val="clear" w:color="auto" w:fill="auto"/>
          </w:tcPr>
          <w:p w14:paraId="06E165D8" w14:textId="77777777" w:rsidR="006D6283" w:rsidRPr="00B43AF6" w:rsidRDefault="006D6283" w:rsidP="006D6283">
            <w:pPr>
              <w:keepNext/>
              <w:spacing w:before="60" w:after="60"/>
              <w:ind w:left="57" w:right="57"/>
            </w:pPr>
          </w:p>
        </w:tc>
        <w:tc>
          <w:tcPr>
            <w:tcW w:w="837" w:type="dxa"/>
            <w:shd w:val="clear" w:color="auto" w:fill="auto"/>
          </w:tcPr>
          <w:p w14:paraId="100CB4B6" w14:textId="77777777" w:rsidR="006D6283" w:rsidRPr="00B43AF6" w:rsidRDefault="006D6283" w:rsidP="006D6283">
            <w:pPr>
              <w:keepNext/>
              <w:spacing w:before="60" w:after="60"/>
              <w:ind w:left="57" w:right="57"/>
            </w:pPr>
          </w:p>
        </w:tc>
      </w:tr>
      <w:tr w:rsidR="008D3C9E" w:rsidRPr="00B43AF6" w14:paraId="4EEC7ED2" w14:textId="77777777" w:rsidTr="00C80F45">
        <w:tc>
          <w:tcPr>
            <w:tcW w:w="5535" w:type="dxa"/>
            <w:gridSpan w:val="2"/>
            <w:shd w:val="clear" w:color="auto" w:fill="auto"/>
            <w:tcMar>
              <w:left w:w="57" w:type="dxa"/>
              <w:right w:w="28" w:type="dxa"/>
            </w:tcMar>
          </w:tcPr>
          <w:p w14:paraId="3011AFA8" w14:textId="77777777" w:rsidR="008D3C9E" w:rsidRPr="00B43AF6" w:rsidRDefault="008D3C9E" w:rsidP="005D7211">
            <w:pPr>
              <w:keepNext/>
              <w:spacing w:before="60" w:after="60"/>
              <w:ind w:left="57" w:right="57"/>
            </w:pPr>
            <w:r w:rsidRPr="00B43AF6">
              <w:t>Contre-pression d’échappement (Pa)</w:t>
            </w:r>
          </w:p>
        </w:tc>
        <w:tc>
          <w:tcPr>
            <w:tcW w:w="998" w:type="dxa"/>
            <w:shd w:val="clear" w:color="auto" w:fill="auto"/>
          </w:tcPr>
          <w:p w14:paraId="318C93CD" w14:textId="77777777" w:rsidR="008D3C9E" w:rsidRPr="00B43AF6" w:rsidRDefault="008D3C9E" w:rsidP="005D7211">
            <w:pPr>
              <w:keepNext/>
              <w:spacing w:before="60" w:after="60"/>
              <w:ind w:left="57" w:right="57"/>
            </w:pPr>
          </w:p>
        </w:tc>
        <w:tc>
          <w:tcPr>
            <w:tcW w:w="837" w:type="dxa"/>
            <w:shd w:val="clear" w:color="auto" w:fill="auto"/>
          </w:tcPr>
          <w:p w14:paraId="790EFC28" w14:textId="77777777" w:rsidR="008D3C9E" w:rsidRPr="00B43AF6" w:rsidRDefault="008D3C9E" w:rsidP="005D7211">
            <w:pPr>
              <w:keepNext/>
              <w:spacing w:before="60" w:after="60"/>
              <w:ind w:left="57" w:right="57"/>
            </w:pPr>
          </w:p>
        </w:tc>
      </w:tr>
      <w:tr w:rsidR="008D3C9E" w:rsidRPr="00B43AF6" w14:paraId="72DD7282" w14:textId="77777777" w:rsidTr="00C80F45">
        <w:tc>
          <w:tcPr>
            <w:tcW w:w="5535" w:type="dxa"/>
            <w:gridSpan w:val="2"/>
            <w:shd w:val="clear" w:color="auto" w:fill="auto"/>
            <w:tcMar>
              <w:left w:w="57" w:type="dxa"/>
              <w:right w:w="28" w:type="dxa"/>
            </w:tcMar>
          </w:tcPr>
          <w:p w14:paraId="61CA1488" w14:textId="77777777" w:rsidR="008D3C9E" w:rsidRPr="00B43AF6" w:rsidRDefault="008D3C9E" w:rsidP="00C80F45">
            <w:pPr>
              <w:spacing w:before="60" w:after="60"/>
              <w:ind w:left="57" w:right="57"/>
            </w:pPr>
            <w:r w:rsidRPr="00B43AF6">
              <w:t>Débit de carburant (mm</w:t>
            </w:r>
            <w:r w:rsidRPr="007E301D">
              <w:rPr>
                <w:vertAlign w:val="superscript"/>
              </w:rPr>
              <w:t>3</w:t>
            </w:r>
            <w:r w:rsidRPr="00B43AF6">
              <w:t xml:space="preserve"> par injection ou cycle</w:t>
            </w:r>
            <w:r w:rsidRPr="007E301D">
              <w:rPr>
                <w:vertAlign w:val="superscript"/>
              </w:rPr>
              <w:t>1</w:t>
            </w:r>
            <w:r w:rsidRPr="00B43AF6">
              <w:t>)</w:t>
            </w:r>
          </w:p>
        </w:tc>
        <w:tc>
          <w:tcPr>
            <w:tcW w:w="998" w:type="dxa"/>
            <w:shd w:val="clear" w:color="auto" w:fill="auto"/>
          </w:tcPr>
          <w:p w14:paraId="208281DF" w14:textId="77777777" w:rsidR="008D3C9E" w:rsidRPr="00B43AF6" w:rsidRDefault="008D3C9E" w:rsidP="00C80F45">
            <w:pPr>
              <w:spacing w:before="60" w:after="60"/>
              <w:ind w:left="57" w:right="57"/>
            </w:pPr>
          </w:p>
        </w:tc>
        <w:tc>
          <w:tcPr>
            <w:tcW w:w="837" w:type="dxa"/>
            <w:shd w:val="clear" w:color="auto" w:fill="auto"/>
          </w:tcPr>
          <w:p w14:paraId="49BD0108" w14:textId="77777777" w:rsidR="008D3C9E" w:rsidRPr="00B43AF6" w:rsidRDefault="008D3C9E" w:rsidP="00C80F45">
            <w:pPr>
              <w:spacing w:before="60" w:after="60"/>
              <w:ind w:left="57" w:right="57"/>
            </w:pPr>
          </w:p>
        </w:tc>
      </w:tr>
    </w:tbl>
    <w:p w14:paraId="347EE6EE" w14:textId="77777777" w:rsidR="008D3C9E" w:rsidRPr="007E301D" w:rsidRDefault="008D3C9E" w:rsidP="008D3C9E">
      <w:pPr>
        <w:pStyle w:val="SingleTxtG"/>
        <w:spacing w:before="120" w:after="0"/>
        <w:ind w:firstLine="170"/>
        <w:jc w:val="left"/>
        <w:rPr>
          <w:sz w:val="18"/>
          <w:szCs w:val="18"/>
        </w:rPr>
      </w:pPr>
      <w:r w:rsidRPr="007E301D">
        <w:rPr>
          <w:sz w:val="18"/>
          <w:szCs w:val="18"/>
        </w:rPr>
        <w:t xml:space="preserve">* </w:t>
      </w:r>
      <w:r>
        <w:rPr>
          <w:sz w:val="18"/>
          <w:szCs w:val="18"/>
        </w:rPr>
        <w:t xml:space="preserve"> </w:t>
      </w:r>
      <w:r w:rsidRPr="007E301D">
        <w:rPr>
          <w:sz w:val="18"/>
          <w:szCs w:val="18"/>
        </w:rPr>
        <w:t>Les courbes caractéristiques de la puissance nette et du couple net sont fonction du régime du moteur.</w:t>
      </w:r>
    </w:p>
    <w:p w14:paraId="036DFC20" w14:textId="77777777" w:rsidR="008D3C9E" w:rsidRPr="007E301D" w:rsidRDefault="008D3C9E" w:rsidP="008D3C9E">
      <w:pPr>
        <w:pStyle w:val="SingleTxtG"/>
        <w:spacing w:after="0"/>
        <w:ind w:firstLine="170"/>
        <w:jc w:val="left"/>
        <w:rPr>
          <w:sz w:val="18"/>
          <w:szCs w:val="18"/>
        </w:rPr>
      </w:pPr>
      <w:r w:rsidRPr="007E301D">
        <w:rPr>
          <w:sz w:val="18"/>
          <w:szCs w:val="18"/>
          <w:vertAlign w:val="superscript"/>
        </w:rPr>
        <w:t>1</w:t>
      </w:r>
      <w:r w:rsidRPr="007E301D">
        <w:rPr>
          <w:sz w:val="18"/>
          <w:szCs w:val="18"/>
        </w:rPr>
        <w:t xml:space="preserve"> </w:t>
      </w:r>
      <w:r>
        <w:rPr>
          <w:sz w:val="18"/>
          <w:szCs w:val="18"/>
        </w:rPr>
        <w:t xml:space="preserve"> </w:t>
      </w:r>
      <w:r w:rsidRPr="007E301D">
        <w:rPr>
          <w:sz w:val="18"/>
          <w:szCs w:val="18"/>
        </w:rPr>
        <w:t>Biffer les mentions inutiles.</w:t>
      </w:r>
    </w:p>
    <w:p w14:paraId="2D6E0BED" w14:textId="77777777" w:rsidR="002D25EE" w:rsidRDefault="008D3C9E" w:rsidP="008D3C9E">
      <w:pPr>
        <w:pStyle w:val="SingleTxtG"/>
        <w:spacing w:after="0"/>
        <w:ind w:firstLine="170"/>
        <w:jc w:val="left"/>
      </w:pPr>
      <w:r w:rsidRPr="007E301D">
        <w:rPr>
          <w:sz w:val="18"/>
          <w:szCs w:val="18"/>
          <w:vertAlign w:val="superscript"/>
        </w:rPr>
        <w:t>2</w:t>
      </w:r>
      <w:r w:rsidRPr="007E301D">
        <w:rPr>
          <w:sz w:val="18"/>
          <w:szCs w:val="18"/>
        </w:rPr>
        <w:t xml:space="preserve"> </w:t>
      </w:r>
      <w:r>
        <w:rPr>
          <w:sz w:val="18"/>
          <w:szCs w:val="18"/>
        </w:rPr>
        <w:t xml:space="preserve"> </w:t>
      </w:r>
      <w:r w:rsidRPr="007E301D">
        <w:rPr>
          <w:sz w:val="18"/>
          <w:szCs w:val="18"/>
        </w:rPr>
        <w:t>Calculée en utilisant la puissance nette des moteurs à allumage par compression et à allumage commandé, dans le dernier cas multipliée par le facteur de correction de puissance.</w:t>
      </w:r>
    </w:p>
    <w:p w14:paraId="71CC54B1" w14:textId="77777777" w:rsidR="005D7211" w:rsidRDefault="005D7211" w:rsidP="00A445CD">
      <w:pPr>
        <w:pStyle w:val="SingleTxtG"/>
        <w:ind w:left="2268"/>
        <w:sectPr w:rsidR="005D7211" w:rsidSect="00107C02">
          <w:headerReference w:type="even" r:id="rId21"/>
          <w:headerReference w:type="default" r:id="rId22"/>
          <w:footnotePr>
            <w:numRestart w:val="eachSect"/>
          </w:footnotePr>
          <w:endnotePr>
            <w:numFmt w:val="decimal"/>
          </w:endnotePr>
          <w:pgSz w:w="11907" w:h="16840" w:code="9"/>
          <w:pgMar w:top="1418" w:right="1134" w:bottom="1134" w:left="1134" w:header="510" w:footer="567" w:gutter="0"/>
          <w:cols w:space="720"/>
          <w:docGrid w:linePitch="272"/>
        </w:sectPr>
      </w:pPr>
    </w:p>
    <w:p w14:paraId="46DA0316" w14:textId="77777777" w:rsidR="00232DE7" w:rsidRPr="00EE0D05" w:rsidRDefault="00232DE7" w:rsidP="00232DE7">
      <w:pPr>
        <w:pStyle w:val="HChG"/>
      </w:pPr>
      <w:r w:rsidRPr="00EE0D05">
        <w:lastRenderedPageBreak/>
        <w:t>Annexe 3</w:t>
      </w:r>
    </w:p>
    <w:p w14:paraId="34B53557" w14:textId="77777777" w:rsidR="00232DE7" w:rsidRPr="00EE0D05" w:rsidRDefault="00232DE7" w:rsidP="00232DE7">
      <w:pPr>
        <w:pStyle w:val="HChG"/>
      </w:pPr>
      <w:r w:rsidRPr="00EE0D05">
        <w:tab/>
      </w:r>
      <w:r w:rsidRPr="00EE0D05">
        <w:tab/>
        <w:t>Exemples de marques d’homologation</w:t>
      </w:r>
    </w:p>
    <w:p w14:paraId="26CC15FC" w14:textId="77777777" w:rsidR="00232DE7" w:rsidRDefault="00232DE7" w:rsidP="00232DE7">
      <w:pPr>
        <w:pStyle w:val="SingleTxtG"/>
      </w:pPr>
      <w:r>
        <w:t>Modèle A</w:t>
      </w:r>
      <w:r>
        <w:br/>
        <w:t>(V</w:t>
      </w:r>
      <w:r w:rsidRPr="00EE0D05">
        <w:t>oir le paragraphe 4.4 du présent Règlement)</w:t>
      </w:r>
    </w:p>
    <w:p w14:paraId="7E74340B" w14:textId="77777777" w:rsidR="00232DE7" w:rsidRDefault="00232DE7" w:rsidP="00232DE7">
      <w:pPr>
        <w:pStyle w:val="SingleTxtG"/>
      </w:pPr>
      <w:r w:rsidRPr="00EE0D05">
        <w:rPr>
          <w:noProof/>
          <w:lang w:eastAsia="fr-CH"/>
        </w:rPr>
        <mc:AlternateContent>
          <mc:Choice Requires="wpg">
            <w:drawing>
              <wp:inline distT="0" distB="0" distL="0" distR="0" wp14:anchorId="16E30811" wp14:editId="1EB9203C">
                <wp:extent cx="4418965" cy="804545"/>
                <wp:effectExtent l="0" t="57150" r="635" b="52705"/>
                <wp:docPr id="13850" name="Group 13850"/>
                <wp:cNvGraphicFramePr/>
                <a:graphic xmlns:a="http://schemas.openxmlformats.org/drawingml/2006/main">
                  <a:graphicData uri="http://schemas.microsoft.com/office/word/2010/wordprocessingGroup">
                    <wpg:wgp>
                      <wpg:cNvGrpSpPr/>
                      <wpg:grpSpPr>
                        <a:xfrm>
                          <a:off x="0" y="0"/>
                          <a:ext cx="4418965" cy="804545"/>
                          <a:chOff x="0" y="289931"/>
                          <a:chExt cx="4418965" cy="804545"/>
                        </a:xfrm>
                      </wpg:grpSpPr>
                      <wps:wsp>
                        <wps:cNvPr id="13851" name="Line 448"/>
                        <wps:cNvCnPr>
                          <a:cxnSpLocks noChangeShapeType="1"/>
                        </wps:cNvCnPr>
                        <wps:spPr bwMode="auto">
                          <a:xfrm>
                            <a:off x="4090038" y="60641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52" name="Group 13852"/>
                        <wpg:cNvGrpSpPr/>
                        <wpg:grpSpPr>
                          <a:xfrm>
                            <a:off x="0" y="289931"/>
                            <a:ext cx="4418965" cy="804545"/>
                            <a:chOff x="0" y="0"/>
                            <a:chExt cx="4419212" cy="804560"/>
                          </a:xfrm>
                        </wpg:grpSpPr>
                        <wps:wsp>
                          <wps:cNvPr id="13853" name="Oval 432"/>
                          <wps:cNvSpPr>
                            <a:spLocks noChangeArrowheads="1"/>
                          </wps:cNvSpPr>
                          <wps:spPr bwMode="auto">
                            <a:xfrm>
                              <a:off x="544179" y="4460"/>
                              <a:ext cx="781685" cy="800100"/>
                            </a:xfrm>
                            <a:prstGeom prst="ellipse">
                              <a:avLst/>
                            </a:prstGeom>
                            <a:solidFill>
                              <a:srgbClr val="FFFFFF"/>
                            </a:solidFill>
                            <a:ln w="38100">
                              <a:solidFill>
                                <a:srgbClr val="000000"/>
                              </a:solidFill>
                              <a:round/>
                              <a:headEnd/>
                              <a:tailEnd/>
                            </a:ln>
                          </wps:spPr>
                          <wps:txbx>
                            <w:txbxContent>
                              <w:p w14:paraId="70D49528" w14:textId="77777777" w:rsidR="004E3159" w:rsidRDefault="004E3159" w:rsidP="00232DE7">
                                <w:pPr>
                                  <w:spacing w:before="24"/>
                                  <w:ind w:left="68" w:hanging="68"/>
                                  <w:rPr>
                                    <w:rFonts w:ascii="Arial" w:hAnsi="Arial" w:cs="Arial"/>
                                    <w:sz w:val="36"/>
                                  </w:rPr>
                                </w:pPr>
                                <w:r>
                                  <w:rPr>
                                    <w:rFonts w:ascii="Arial" w:hAnsi="Arial"/>
                                    <w:sz w:val="72"/>
                                  </w:rPr>
                                  <w:t>E</w:t>
                                </w:r>
                                <w:r>
                                  <w:rPr>
                                    <w:rFonts w:ascii="Arial" w:hAnsi="Arial"/>
                                    <w:sz w:val="44"/>
                                    <w:szCs w:val="44"/>
                                  </w:rPr>
                                  <w:t>4</w:t>
                                </w:r>
                              </w:p>
                            </w:txbxContent>
                          </wps:txbx>
                          <wps:bodyPr rot="0" vert="horz" wrap="square" lIns="0" tIns="0" rIns="0" bIns="0" anchor="t" anchorCtr="0" upright="1">
                            <a:noAutofit/>
                          </wps:bodyPr>
                        </wps:wsp>
                        <wps:wsp>
                          <wps:cNvPr id="13854" name="Line 433"/>
                          <wps:cNvCnPr>
                            <a:cxnSpLocks noChangeShapeType="1"/>
                          </wps:cNvCnPr>
                          <wps:spPr bwMode="auto">
                            <a:xfrm flipH="1">
                              <a:off x="289931" y="236406"/>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5" name="Line 434"/>
                          <wps:cNvCnPr>
                            <a:cxnSpLocks noChangeShapeType="1"/>
                          </wps:cNvCnPr>
                          <wps:spPr bwMode="auto">
                            <a:xfrm flipH="1">
                              <a:off x="272089" y="55310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6" name="Line 435"/>
                          <wps:cNvCnPr>
                            <a:cxnSpLocks noChangeShapeType="1"/>
                          </wps:cNvCnPr>
                          <wps:spPr bwMode="auto">
                            <a:xfrm>
                              <a:off x="379141" y="227485"/>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57" name="Line 436"/>
                          <wps:cNvCnPr>
                            <a:cxnSpLocks noChangeShapeType="1"/>
                          </wps:cNvCnPr>
                          <wps:spPr bwMode="auto">
                            <a:xfrm flipH="1">
                              <a:off x="0" y="22302"/>
                              <a:ext cx="76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8" name="Line 437"/>
                          <wps:cNvCnPr>
                            <a:cxnSpLocks noChangeShapeType="1"/>
                          </wps:cNvCnPr>
                          <wps:spPr bwMode="auto">
                            <a:xfrm flipH="1">
                              <a:off x="0" y="798427"/>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9" name="Line 438"/>
                          <wps:cNvCnPr>
                            <a:cxnSpLocks noChangeShapeType="1"/>
                          </wps:cNvCnPr>
                          <wps:spPr bwMode="auto">
                            <a:xfrm>
                              <a:off x="142735"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0" name="Text Box 439"/>
                          <wps:cNvSpPr txBox="1">
                            <a:spLocks noChangeArrowheads="1"/>
                          </wps:cNvSpPr>
                          <wps:spPr bwMode="auto">
                            <a:xfrm>
                              <a:off x="22302" y="352378"/>
                              <a:ext cx="111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7305B" w14:textId="77777777" w:rsidR="004E3159" w:rsidRPr="00D03A27" w:rsidRDefault="004E3159" w:rsidP="00232DE7">
                                <w:pPr>
                                  <w:spacing w:line="240" w:lineRule="auto"/>
                                  <w:ind w:right="-539"/>
                                  <w:rPr>
                                    <w:rFonts w:ascii="Arial" w:hAnsi="Arial" w:cs="Arial"/>
                                  </w:rPr>
                                </w:pPr>
                                <w:r>
                                  <w:rPr>
                                    <w:rFonts w:ascii="Arial" w:hAnsi="Arial"/>
                                  </w:rPr>
                                  <w:t>a</w:t>
                                </w:r>
                              </w:p>
                            </w:txbxContent>
                          </wps:txbx>
                          <wps:bodyPr rot="0" vert="horz" wrap="square" lIns="0" tIns="0" rIns="0" bIns="0" anchor="t" anchorCtr="0" upright="1">
                            <a:noAutofit/>
                          </wps:bodyPr>
                        </wps:wsp>
                        <wps:wsp>
                          <wps:cNvPr id="13861" name="Line 440"/>
                          <wps:cNvCnPr>
                            <a:cxnSpLocks noChangeShapeType="1"/>
                          </wps:cNvCnPr>
                          <wps:spPr bwMode="auto">
                            <a:xfrm>
                              <a:off x="1199871" y="365760"/>
                              <a:ext cx="34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2" name="Line 441"/>
                          <wps:cNvCnPr>
                            <a:cxnSpLocks noChangeShapeType="1"/>
                          </wps:cNvCnPr>
                          <wps:spPr bwMode="auto">
                            <a:xfrm>
                              <a:off x="1195410" y="570942"/>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3" name="Line 444"/>
                          <wps:cNvCnPr>
                            <a:cxnSpLocks noChangeShapeType="1"/>
                          </wps:cNvCnPr>
                          <wps:spPr bwMode="auto">
                            <a:xfrm flipH="1">
                              <a:off x="1489802" y="347918"/>
                              <a:ext cx="0" cy="2438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4" name="Text Box 454"/>
                          <wps:cNvSpPr txBox="1">
                            <a:spLocks noChangeArrowheads="1"/>
                          </wps:cNvSpPr>
                          <wps:spPr bwMode="auto">
                            <a:xfrm>
                              <a:off x="1900167" y="276550"/>
                              <a:ext cx="2519045" cy="3448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8A724B" w14:textId="77777777" w:rsidR="004E3159" w:rsidRPr="00DA59A8" w:rsidRDefault="004E3159" w:rsidP="00232DE7">
                                <w:pPr>
                                  <w:rPr>
                                    <w:rFonts w:ascii="Arial" w:hAnsi="Arial" w:cs="Arial"/>
                                    <w:sz w:val="44"/>
                                    <w:szCs w:val="44"/>
                                  </w:rPr>
                                </w:pPr>
                                <w:r>
                                  <w:rPr>
                                    <w:rFonts w:ascii="Arial" w:hAnsi="Arial"/>
                                    <w:sz w:val="44"/>
                                    <w:szCs w:val="44"/>
                                  </w:rPr>
                                  <w:t>120 R - 021628</w:t>
                                </w:r>
                              </w:p>
                            </w:txbxContent>
                          </wps:txbx>
                          <wps:bodyPr rot="0" vert="horz" wrap="square" lIns="0" tIns="0" rIns="0" bIns="0" anchor="t" anchorCtr="0" upright="1">
                            <a:noAutofit/>
                          </wps:bodyPr>
                        </wps:wsp>
                        <wps:wsp>
                          <wps:cNvPr id="13865" name="Text Box 445"/>
                          <wps:cNvSpPr txBox="1">
                            <a:spLocks noChangeArrowheads="1"/>
                          </wps:cNvSpPr>
                          <wps:spPr bwMode="auto">
                            <a:xfrm>
                              <a:off x="1556710" y="316695"/>
                              <a:ext cx="114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1FF8" w14:textId="77777777" w:rsidR="004E3159" w:rsidRPr="00D03A27" w:rsidRDefault="004E3159" w:rsidP="00232DE7">
                                <w:pPr>
                                  <w:spacing w:line="240" w:lineRule="auto"/>
                                  <w:rPr>
                                    <w:rFonts w:ascii="Arial" w:hAnsi="Arial" w:cs="Arial"/>
                                    <w:u w:val="single"/>
                                  </w:rPr>
                                </w:pPr>
                                <w:r>
                                  <w:rPr>
                                    <w:rFonts w:ascii="Arial" w:hAnsi="Arial"/>
                                    <w:u w:val="single"/>
                                  </w:rPr>
                                  <w:t>a</w:t>
                                </w:r>
                              </w:p>
                              <w:p w14:paraId="12B12FB5" w14:textId="77777777" w:rsidR="004E3159" w:rsidRPr="00D03A27" w:rsidRDefault="004E3159" w:rsidP="00232DE7">
                                <w:pPr>
                                  <w:spacing w:line="240" w:lineRule="auto"/>
                                  <w:rPr>
                                    <w:rFonts w:ascii="Arial" w:hAnsi="Arial" w:cs="Arial"/>
                                  </w:rPr>
                                </w:pPr>
                                <w:r>
                                  <w:rPr>
                                    <w:rFonts w:ascii="Arial" w:hAnsi="Arial"/>
                                  </w:rPr>
                                  <w:t>3</w:t>
                                </w:r>
                              </w:p>
                            </w:txbxContent>
                          </wps:txbx>
                          <wps:bodyPr rot="0" vert="horz" wrap="square" lIns="0" tIns="0" rIns="0" bIns="0" anchor="t" anchorCtr="0" upright="1">
                            <a:noAutofit/>
                          </wps:bodyPr>
                        </wps:wsp>
                        <wps:wsp>
                          <wps:cNvPr id="13866" name="Line 446"/>
                          <wps:cNvCnPr>
                            <a:cxnSpLocks noChangeShapeType="1"/>
                          </wps:cNvCnPr>
                          <wps:spPr bwMode="auto">
                            <a:xfrm>
                              <a:off x="3907387" y="334536"/>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7" name="Line 447"/>
                          <wps:cNvCnPr>
                            <a:cxnSpLocks noChangeShapeType="1"/>
                          </wps:cNvCnPr>
                          <wps:spPr bwMode="auto">
                            <a:xfrm>
                              <a:off x="3911847" y="56202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8" name="Line 449"/>
                          <wps:cNvCnPr>
                            <a:cxnSpLocks noChangeShapeType="1"/>
                          </wps:cNvCnPr>
                          <wps:spPr bwMode="auto">
                            <a:xfrm>
                              <a:off x="4090267" y="240866"/>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69" name="Line 450"/>
                          <wps:cNvCnPr>
                            <a:cxnSpLocks noChangeShapeType="1"/>
                          </wps:cNvCnPr>
                          <wps:spPr bwMode="auto">
                            <a:xfrm flipV="1">
                              <a:off x="4090267" y="54864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70" name="Text Box 451"/>
                          <wps:cNvSpPr txBox="1">
                            <a:spLocks noChangeArrowheads="1"/>
                          </wps:cNvSpPr>
                          <wps:spPr bwMode="auto">
                            <a:xfrm flipH="1">
                              <a:off x="4130411" y="294392"/>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0776B" w14:textId="77777777" w:rsidR="004E3159" w:rsidRPr="00D03A27" w:rsidRDefault="004E3159" w:rsidP="00232DE7">
                                <w:pPr>
                                  <w:spacing w:line="240" w:lineRule="auto"/>
                                  <w:rPr>
                                    <w:rFonts w:ascii="Arial" w:hAnsi="Arial" w:cs="Arial"/>
                                    <w:u w:val="single"/>
                                  </w:rPr>
                                </w:pPr>
                                <w:r>
                                  <w:rPr>
                                    <w:rFonts w:ascii="Arial" w:hAnsi="Arial"/>
                                    <w:u w:val="single"/>
                                  </w:rPr>
                                  <w:t>a</w:t>
                                </w:r>
                              </w:p>
                              <w:p w14:paraId="5FA23769" w14:textId="77777777" w:rsidR="004E3159" w:rsidRPr="00D03A27" w:rsidRDefault="004E3159" w:rsidP="00232DE7">
                                <w:pPr>
                                  <w:spacing w:line="240" w:lineRule="auto"/>
                                  <w:rPr>
                                    <w:rFonts w:ascii="Arial" w:hAnsi="Arial" w:cs="Arial"/>
                                  </w:rPr>
                                </w:pPr>
                                <w:r>
                                  <w:rPr>
                                    <w:rFonts w:ascii="Arial" w:hAnsi="Arial"/>
                                  </w:rPr>
                                  <w:t>3</w:t>
                                </w:r>
                              </w:p>
                            </w:txbxContent>
                          </wps:txbx>
                          <wps:bodyPr rot="0" vert="horz" wrap="square" lIns="0" tIns="0" rIns="0" bIns="0" anchor="t" anchorCtr="0" upright="1">
                            <a:noAutofit/>
                          </wps:bodyPr>
                        </wps:wsp>
                        <wps:wsp>
                          <wps:cNvPr id="13871" name="Text Box 453"/>
                          <wps:cNvSpPr txBox="1">
                            <a:spLocks noChangeArrowheads="1"/>
                          </wps:cNvSpPr>
                          <wps:spPr bwMode="auto">
                            <a:xfrm>
                              <a:off x="223024" y="24086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4DF04" w14:textId="77777777" w:rsidR="004E3159" w:rsidRPr="00D03A27" w:rsidRDefault="004E3159" w:rsidP="00232DE7">
                                <w:pPr>
                                  <w:spacing w:line="240" w:lineRule="auto"/>
                                  <w:rPr>
                                    <w:rFonts w:ascii="Arial" w:hAnsi="Arial" w:cs="Arial"/>
                                    <w:u w:val="single"/>
                                  </w:rPr>
                                </w:pPr>
                                <w:r>
                                  <w:rPr>
                                    <w:rFonts w:ascii="Arial" w:hAnsi="Arial"/>
                                    <w:u w:val="single"/>
                                  </w:rPr>
                                  <w:t>a</w:t>
                                </w:r>
                              </w:p>
                              <w:p w14:paraId="285C49A3" w14:textId="77777777" w:rsidR="004E3159" w:rsidRPr="00D03A27" w:rsidRDefault="004E3159" w:rsidP="00232DE7">
                                <w:pPr>
                                  <w:spacing w:line="240" w:lineRule="auto"/>
                                  <w:rPr>
                                    <w:rFonts w:ascii="Arial" w:hAnsi="Arial" w:cs="Arial"/>
                                  </w:rPr>
                                </w:pPr>
                                <w:r>
                                  <w:rPr>
                                    <w:rFonts w:ascii="Arial" w:hAnsi="Arial"/>
                                  </w:rPr>
                                  <w:t>2</w:t>
                                </w:r>
                              </w:p>
                            </w:txbxContent>
                          </wps:txbx>
                          <wps:bodyPr rot="0" vert="horz" wrap="square" lIns="0" tIns="0" rIns="0" bIns="0" anchor="t" anchorCtr="0" upright="1">
                            <a:noAutofit/>
                          </wps:bodyPr>
                        </wps:wsp>
                      </wpg:grpSp>
                    </wpg:wgp>
                  </a:graphicData>
                </a:graphic>
              </wp:inline>
            </w:drawing>
          </mc:Choice>
          <mc:Fallback>
            <w:pict>
              <v:group w14:anchorId="16E30811" id="Group 13850" o:spid="_x0000_s1028" style="width:347.95pt;height:63.35pt;mso-position-horizontal-relative:char;mso-position-vertical-relative:line" coordorigin=",2899" coordsize="44189,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">
                <v:line id="Line 448" o:spid="_x0000_s1029" style="position:absolute;visibility:visible;mso-wrap-style:square" from="40900,6064" to="40900,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"/>
                <v:group id="Group 13852" o:spid="_x0000_s1030" style="position:absolute;top:2899;width:44189;height:8045" coordsize="44192,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">
                  <v:oval id="Oval 432" o:spid="_x0000_s1031" style="position:absolute;left:5441;top:44;width:78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" strokeweight="3pt">
                    <v:textbox inset="0,0,0,0">
                      <w:txbxContent>
                        <w:p w14:paraId="70D49528" w14:textId="77777777" w:rsidR="004E3159" w:rsidRDefault="004E3159" w:rsidP="00232DE7">
                          <w:pPr>
                            <w:spacing w:before="24"/>
                            <w:ind w:left="68" w:hanging="68"/>
                            <w:rPr>
                              <w:rFonts w:ascii="Arial" w:hAnsi="Arial" w:cs="Arial"/>
                              <w:sz w:val="36"/>
                            </w:rPr>
                          </w:pPr>
                          <w:r>
                            <w:rPr>
                              <w:rFonts w:ascii="Arial" w:hAnsi="Arial"/>
                              <w:sz w:val="72"/>
                            </w:rPr>
                            <w:t>E</w:t>
                          </w:r>
                          <w:r>
                            <w:rPr>
                              <w:rFonts w:ascii="Arial" w:hAnsi="Arial"/>
                              <w:sz w:val="44"/>
                              <w:szCs w:val="44"/>
                            </w:rPr>
                            <w:t>4</w:t>
                          </w:r>
                        </w:p>
                      </w:txbxContent>
                    </v:textbox>
                  </v:oval>
                  <v:line id="Line 433" o:spid="_x0000_s1032" style="position:absolute;flip:x;visibility:visible;mso-wrap-style:square" from="2899,2364" to="7090,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"/>
                  <v:line id="Line 434" o:spid="_x0000_s1033" style="position:absolute;flip:x;visibility:visible;mso-wrap-style:square" from="2720,5531" to="691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"/>
                  <v:line id="Line 435" o:spid="_x0000_s1034" style="position:absolute;visibility:visible;mso-wrap-style:square" from="3791,2274" to="379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">
                    <v:stroke startarrow="open" endarrow="open"/>
                  </v:line>
                  <v:line id="Line 436" o:spid="_x0000_s1035" style="position:absolute;flip:x;visibility:visible;mso-wrap-style:square" from="0,223" to="76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"/>
                  <v:line id="Line 437" o:spid="_x0000_s1036" style="position:absolute;flip:x;visibility:visible;mso-wrap-style:square" from="0,7984" to="7620,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"/>
                  <v:line id="Line 438" o:spid="_x0000_s1037" style="position:absolute;visibility:visible;mso-wrap-style:square" from="1427,0" to="142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">
                    <v:stroke startarrow="open" endarrow="open"/>
                  </v:line>
                  <v:shape id="Text Box 439" o:spid="_x0000_s1038" type="#_x0000_t202" style="position:absolute;left:223;top:3523;width:11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" stroked="f">
                    <v:textbox inset="0,0,0,0">
                      <w:txbxContent>
                        <w:p w14:paraId="7557305B" w14:textId="77777777" w:rsidR="004E3159" w:rsidRPr="00D03A27" w:rsidRDefault="004E3159" w:rsidP="00232DE7">
                          <w:pPr>
                            <w:spacing w:line="240" w:lineRule="auto"/>
                            <w:ind w:right="-539"/>
                            <w:rPr>
                              <w:rFonts w:ascii="Arial" w:hAnsi="Arial" w:cs="Arial"/>
                            </w:rPr>
                          </w:pPr>
                          <w:r>
                            <w:rPr>
                              <w:rFonts w:ascii="Arial" w:hAnsi="Arial"/>
                            </w:rPr>
                            <w:t>a</w:t>
                          </w:r>
                        </w:p>
                      </w:txbxContent>
                    </v:textbox>
                  </v:shape>
                  <v:line id="Line 440" o:spid="_x0000_s1039" style="position:absolute;visibility:visible;mso-wrap-style:square" from="11998,3657" to="154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"/>
                  <v:line id="Line 441" o:spid="_x0000_s1040" style="position:absolute;visibility:visible;mso-wrap-style:square" from="11954,5709" to="15414,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"/>
                  <v:line id="Line 444" o:spid="_x0000_s1041" style="position:absolute;flip:x;visibility:visible;mso-wrap-style:square" from="14898,3479" to="1489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">
                    <v:stroke startarrow="open" endarrow="open"/>
                  </v:line>
                  <v:shape id="Text Box 454" o:spid="_x0000_s1042" type="#_x0000_t202" style="position:absolute;left:19001;top:2765;width:2519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MxQAAAN4AAAAPAAAAZHJzL2Rvd25yZXYueG1sRE9Na8JA&#10;EL0X+h+WKXirm1YJ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CUm5tMxQAAAN4AAAAP&#10;AAAAAAAAAAAAAAAAAAcCAABkcnMvZG93bnJldi54bWxQSwUGAAAAAAMAAwC3AAAA+QIAAAAA&#10;" filled="f" stroked="f">
                    <v:textbox inset="0,0,0,0">
                      <w:txbxContent>
                        <w:p w14:paraId="368A724B" w14:textId="77777777" w:rsidR="004E3159" w:rsidRPr="00DA59A8" w:rsidRDefault="004E3159" w:rsidP="00232DE7">
                          <w:pPr>
                            <w:rPr>
                              <w:rFonts w:ascii="Arial" w:hAnsi="Arial" w:cs="Arial"/>
                              <w:sz w:val="44"/>
                              <w:szCs w:val="44"/>
                            </w:rPr>
                          </w:pPr>
                          <w:r>
                            <w:rPr>
                              <w:rFonts w:ascii="Arial" w:hAnsi="Arial"/>
                              <w:sz w:val="44"/>
                              <w:szCs w:val="44"/>
                            </w:rPr>
                            <w:t>120 R - 021628</w:t>
                          </w:r>
                        </w:p>
                      </w:txbxContent>
                    </v:textbox>
                  </v:shape>
                  <v:shape id="Text Box 445" o:spid="_x0000_s1043" type="#_x0000_t202" style="position:absolute;left:15567;top:3166;width:114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z7XxQAAAN4AAAAPAAAAZHJzL2Rvd25yZXYueG1sRE9Na8JA&#10;EL0X+h+WKXirm1YM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D71z7XxQAAAN4AAAAP&#10;AAAAAAAAAAAAAAAAAAcCAABkcnMvZG93bnJldi54bWxQSwUGAAAAAAMAAwC3AAAA+QIAAAAA&#10;" filled="f" stroked="f">
                    <v:textbox inset="0,0,0,0">
                      <w:txbxContent>
                        <w:p w14:paraId="1CA21FF8" w14:textId="77777777" w:rsidR="004E3159" w:rsidRPr="00D03A27" w:rsidRDefault="004E3159" w:rsidP="00232DE7">
                          <w:pPr>
                            <w:spacing w:line="240" w:lineRule="auto"/>
                            <w:rPr>
                              <w:rFonts w:ascii="Arial" w:hAnsi="Arial" w:cs="Arial"/>
                              <w:u w:val="single"/>
                            </w:rPr>
                          </w:pPr>
                          <w:r>
                            <w:rPr>
                              <w:rFonts w:ascii="Arial" w:hAnsi="Arial"/>
                              <w:u w:val="single"/>
                            </w:rPr>
                            <w:t>a</w:t>
                          </w:r>
                        </w:p>
                        <w:p w14:paraId="12B12FB5" w14:textId="77777777" w:rsidR="004E3159" w:rsidRPr="00D03A27" w:rsidRDefault="004E3159" w:rsidP="00232DE7">
                          <w:pPr>
                            <w:spacing w:line="240" w:lineRule="auto"/>
                            <w:rPr>
                              <w:rFonts w:ascii="Arial" w:hAnsi="Arial" w:cs="Arial"/>
                            </w:rPr>
                          </w:pPr>
                          <w:r>
                            <w:rPr>
                              <w:rFonts w:ascii="Arial" w:hAnsi="Arial"/>
                            </w:rPr>
                            <w:t>3</w:t>
                          </w:r>
                        </w:p>
                      </w:txbxContent>
                    </v:textbox>
                  </v:shape>
                  <v:line id="Line 446" o:spid="_x0000_s1044" style="position:absolute;visibility:visible;mso-wrap-style:square" from="39073,3345" to="41353,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"/>
                  <v:line id="Line 447" o:spid="_x0000_s1045" style="position:absolute;visibility:visible;mso-wrap-style:square" from="39118,5620" to="41404,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"/>
                  <v:line id="Line 449" o:spid="_x0000_s1046" style="position:absolute;visibility:visible;mso-wrap-style:square" from="40902,2408" to="40902,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">
                    <v:stroke endarrow="open"/>
                  </v:line>
                  <v:line id="Line 450" o:spid="_x0000_s1047" style="position:absolute;flip:y;visibility:visible;mso-wrap-style:square" from="40902,5486" to="4090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">
                    <v:stroke endarrow="open"/>
                  </v:line>
                  <v:shape id="Text Box 451" o:spid="_x0000_s1048" type="#_x0000_t202" style="position:absolute;left:41304;top:2943;width:2286;height:342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" stroked="f">
                    <v:textbox inset="0,0,0,0">
                      <w:txbxContent>
                        <w:p w14:paraId="7270776B" w14:textId="77777777" w:rsidR="004E3159" w:rsidRPr="00D03A27" w:rsidRDefault="004E3159" w:rsidP="00232DE7">
                          <w:pPr>
                            <w:spacing w:line="240" w:lineRule="auto"/>
                            <w:rPr>
                              <w:rFonts w:ascii="Arial" w:hAnsi="Arial" w:cs="Arial"/>
                              <w:u w:val="single"/>
                            </w:rPr>
                          </w:pPr>
                          <w:r>
                            <w:rPr>
                              <w:rFonts w:ascii="Arial" w:hAnsi="Arial"/>
                              <w:u w:val="single"/>
                            </w:rPr>
                            <w:t>a</w:t>
                          </w:r>
                        </w:p>
                        <w:p w14:paraId="5FA23769" w14:textId="77777777" w:rsidR="004E3159" w:rsidRPr="00D03A27" w:rsidRDefault="004E3159" w:rsidP="00232DE7">
                          <w:pPr>
                            <w:spacing w:line="240" w:lineRule="auto"/>
                            <w:rPr>
                              <w:rFonts w:ascii="Arial" w:hAnsi="Arial" w:cs="Arial"/>
                            </w:rPr>
                          </w:pPr>
                          <w:r>
                            <w:rPr>
                              <w:rFonts w:ascii="Arial" w:hAnsi="Arial"/>
                            </w:rPr>
                            <w:t>3</w:t>
                          </w:r>
                        </w:p>
                      </w:txbxContent>
                    </v:textbox>
                  </v:shape>
                  <v:shape id="Text Box 453" o:spid="_x0000_s1049" type="#_x0000_t202" style="position:absolute;left:2230;top:2408;width:111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" stroked="f">
                    <v:textbox inset="0,0,0,0">
                      <w:txbxContent>
                        <w:p w14:paraId="1534DF04" w14:textId="77777777" w:rsidR="004E3159" w:rsidRPr="00D03A27" w:rsidRDefault="004E3159" w:rsidP="00232DE7">
                          <w:pPr>
                            <w:spacing w:line="240" w:lineRule="auto"/>
                            <w:rPr>
                              <w:rFonts w:ascii="Arial" w:hAnsi="Arial" w:cs="Arial"/>
                              <w:u w:val="single"/>
                            </w:rPr>
                          </w:pPr>
                          <w:r>
                            <w:rPr>
                              <w:rFonts w:ascii="Arial" w:hAnsi="Arial"/>
                              <w:u w:val="single"/>
                            </w:rPr>
                            <w:t>a</w:t>
                          </w:r>
                        </w:p>
                        <w:p w14:paraId="285C49A3" w14:textId="77777777" w:rsidR="004E3159" w:rsidRPr="00D03A27" w:rsidRDefault="004E3159" w:rsidP="00232DE7">
                          <w:pPr>
                            <w:spacing w:line="240" w:lineRule="auto"/>
                            <w:rPr>
                              <w:rFonts w:ascii="Arial" w:hAnsi="Arial" w:cs="Arial"/>
                            </w:rPr>
                          </w:pPr>
                          <w:r>
                            <w:rPr>
                              <w:rFonts w:ascii="Arial" w:hAnsi="Arial"/>
                            </w:rPr>
                            <w:t>2</w:t>
                          </w:r>
                        </w:p>
                      </w:txbxContent>
                    </v:textbox>
                  </v:shape>
                </v:group>
                <w10:anchorlock/>
              </v:group>
            </w:pict>
          </mc:Fallback>
        </mc:AlternateContent>
      </w:r>
    </w:p>
    <w:p w14:paraId="4AFD7F7C" w14:textId="77777777" w:rsidR="00232DE7" w:rsidRPr="00EE0D05" w:rsidRDefault="00232DE7" w:rsidP="00232DE7">
      <w:pPr>
        <w:pStyle w:val="SingleTxtG"/>
        <w:keepLines/>
        <w:jc w:val="right"/>
      </w:pPr>
      <w:r w:rsidRPr="00EE0D05">
        <w:t>a = 8 mm min.</w:t>
      </w:r>
    </w:p>
    <w:p w14:paraId="7A108AB1" w14:textId="77777777" w:rsidR="00232DE7" w:rsidRPr="00D50DF5" w:rsidRDefault="00232DE7" w:rsidP="00232DE7">
      <w:pPr>
        <w:pStyle w:val="SingleTxtG"/>
        <w:ind w:firstLine="567"/>
      </w:pPr>
      <w:r w:rsidRPr="00D50DF5">
        <w:t xml:space="preserve">La marque d’homologation ci-dessus, apposée sur un moteur, indique que le type de moteur en question a été homologué aux Pays-Bas (E 4) en ce qui concerne la mesure de la puissance nette, en application du Règlement ONU </w:t>
      </w:r>
      <w:r w:rsidRPr="002D76F4">
        <w:rPr>
          <w:rFonts w:eastAsia="MS Mincho"/>
          <w:szCs w:val="22"/>
        </w:rPr>
        <w:t>n</w:t>
      </w:r>
      <w:r w:rsidRPr="002D76F4">
        <w:rPr>
          <w:rFonts w:eastAsia="MS Mincho"/>
          <w:szCs w:val="22"/>
          <w:vertAlign w:val="superscript"/>
        </w:rPr>
        <w:t>o</w:t>
      </w:r>
      <w:r>
        <w:t> </w:t>
      </w:r>
      <w:r w:rsidRPr="00D50DF5">
        <w:t xml:space="preserve">120 et sous le numéro d’homologation 021628. Le numéro d’homologation indique que l’homologation a été délivrée conformément aux prescriptions du Règlement ONU </w:t>
      </w:r>
      <w:r w:rsidRPr="002D76F4">
        <w:rPr>
          <w:rFonts w:eastAsia="MS Mincho"/>
          <w:szCs w:val="22"/>
        </w:rPr>
        <w:t>n</w:t>
      </w:r>
      <w:r w:rsidRPr="002D76F4">
        <w:rPr>
          <w:rFonts w:eastAsia="MS Mincho"/>
          <w:szCs w:val="22"/>
          <w:vertAlign w:val="superscript"/>
        </w:rPr>
        <w:t>o</w:t>
      </w:r>
      <w:r>
        <w:t> </w:t>
      </w:r>
      <w:r w:rsidRPr="00D50DF5">
        <w:t>120 tel que modifié par la série 02 d’amendements.</w:t>
      </w:r>
    </w:p>
    <w:p w14:paraId="67A58F8D" w14:textId="77777777" w:rsidR="00232DE7" w:rsidRDefault="00232DE7" w:rsidP="00232DE7">
      <w:pPr>
        <w:pStyle w:val="SingleTxtG"/>
        <w:jc w:val="left"/>
      </w:pPr>
      <w:r>
        <w:t>Modèle B</w:t>
      </w:r>
      <w:r>
        <w:br/>
        <w:t>(V</w:t>
      </w:r>
      <w:r w:rsidRPr="00D50DF5">
        <w:t>oir le paragraphe 4.5 du présent Règlement)</w:t>
      </w:r>
    </w:p>
    <w:p w14:paraId="5580F9C0" w14:textId="77777777" w:rsidR="00232DE7" w:rsidRDefault="00232DE7" w:rsidP="00232DE7">
      <w:pPr>
        <w:pStyle w:val="SingleTxtG"/>
      </w:pPr>
      <w:r w:rsidRPr="00EE0D05">
        <w:rPr>
          <w:noProof/>
          <w:lang w:eastAsia="fr-CH"/>
        </w:rPr>
        <mc:AlternateContent>
          <mc:Choice Requires="wpg">
            <w:drawing>
              <wp:inline distT="0" distB="0" distL="0" distR="0" wp14:anchorId="3F167025" wp14:editId="5AD906D1">
                <wp:extent cx="4895215" cy="1056640"/>
                <wp:effectExtent l="0" t="38100" r="635" b="10160"/>
                <wp:docPr id="9" name="Group 9"/>
                <wp:cNvGraphicFramePr/>
                <a:graphic xmlns:a="http://schemas.openxmlformats.org/drawingml/2006/main">
                  <a:graphicData uri="http://schemas.microsoft.com/office/word/2010/wordprocessingGroup">
                    <wpg:wgp>
                      <wpg:cNvGrpSpPr/>
                      <wpg:grpSpPr>
                        <a:xfrm>
                          <a:off x="0" y="0"/>
                          <a:ext cx="4895215" cy="1056640"/>
                          <a:chOff x="260694" y="0"/>
                          <a:chExt cx="4895729" cy="961735"/>
                        </a:xfrm>
                      </wpg:grpSpPr>
                      <wps:wsp>
                        <wps:cNvPr id="10" name="Connettore 1 17"/>
                        <wps:cNvCnPr/>
                        <wps:spPr>
                          <a:xfrm>
                            <a:off x="2465984" y="504782"/>
                            <a:ext cx="2273300" cy="0"/>
                          </a:xfrm>
                          <a:prstGeom prst="line">
                            <a:avLst/>
                          </a:prstGeom>
                          <a:noFill/>
                          <a:ln w="19050" cap="flat" cmpd="sng" algn="ctr">
                            <a:solidFill>
                              <a:sysClr val="windowText" lastClr="000000"/>
                            </a:solidFill>
                            <a:prstDash val="solid"/>
                          </a:ln>
                          <a:effectLst/>
                        </wps:spPr>
                        <wps:bodyPr/>
                      </wps:wsp>
                      <wps:wsp>
                        <wps:cNvPr id="23" name="Connettore 1 202"/>
                        <wps:cNvCnPr/>
                        <wps:spPr>
                          <a:xfrm>
                            <a:off x="2465984" y="103439"/>
                            <a:ext cx="4445" cy="809625"/>
                          </a:xfrm>
                          <a:prstGeom prst="line">
                            <a:avLst/>
                          </a:prstGeom>
                          <a:noFill/>
                          <a:ln w="19050" cap="flat" cmpd="sng" algn="ctr">
                            <a:solidFill>
                              <a:sysClr val="windowText" lastClr="000000"/>
                            </a:solidFill>
                            <a:prstDash val="solid"/>
                          </a:ln>
                          <a:effectLst/>
                        </wps:spPr>
                        <wps:bodyPr/>
                      </wps:wsp>
                      <wps:wsp>
                        <wps:cNvPr id="24" name="Connettore 1 203"/>
                        <wps:cNvCnPr/>
                        <wps:spPr>
                          <a:xfrm>
                            <a:off x="2937666" y="99301"/>
                            <a:ext cx="4445" cy="809625"/>
                          </a:xfrm>
                          <a:prstGeom prst="line">
                            <a:avLst/>
                          </a:prstGeom>
                          <a:noFill/>
                          <a:ln w="19050" cap="flat" cmpd="sng" algn="ctr">
                            <a:solidFill>
                              <a:sysClr val="windowText" lastClr="000000"/>
                            </a:solidFill>
                            <a:prstDash val="solid"/>
                          </a:ln>
                          <a:effectLst/>
                        </wps:spPr>
                        <wps:bodyPr/>
                      </wps:wsp>
                      <wpg:grpSp>
                        <wpg:cNvPr id="25" name="Group 25"/>
                        <wpg:cNvGrpSpPr/>
                        <wpg:grpSpPr>
                          <a:xfrm>
                            <a:off x="260694" y="0"/>
                            <a:ext cx="4895729" cy="961735"/>
                            <a:chOff x="260694" y="0"/>
                            <a:chExt cx="4895729" cy="961735"/>
                          </a:xfrm>
                        </wpg:grpSpPr>
                        <wps:wsp>
                          <wps:cNvPr id="26" name="Connettore 1 11"/>
                          <wps:cNvCnPr/>
                          <wps:spPr>
                            <a:xfrm>
                              <a:off x="2474259" y="99301"/>
                              <a:ext cx="2273300" cy="0"/>
                            </a:xfrm>
                            <a:prstGeom prst="line">
                              <a:avLst/>
                            </a:prstGeom>
                            <a:noFill/>
                            <a:ln w="19050" cap="flat" cmpd="sng" algn="ctr">
                              <a:solidFill>
                                <a:sysClr val="windowText" lastClr="000000"/>
                              </a:solidFill>
                              <a:prstDash val="solid"/>
                            </a:ln>
                            <a:effectLst/>
                          </wps:spPr>
                          <wps:bodyPr/>
                        </wps:wsp>
                        <wpg:grpSp>
                          <wpg:cNvPr id="27" name="Group 27"/>
                          <wpg:cNvGrpSpPr/>
                          <wpg:grpSpPr>
                            <a:xfrm>
                              <a:off x="260694" y="0"/>
                              <a:ext cx="4895729" cy="961735"/>
                              <a:chOff x="260694" y="0"/>
                              <a:chExt cx="4895729" cy="961735"/>
                            </a:xfrm>
                          </wpg:grpSpPr>
                          <wps:wsp>
                            <wps:cNvPr id="28" name="Casella di testo 330"/>
                            <wps:cNvSpPr txBox="1"/>
                            <wps:spPr>
                              <a:xfrm>
                                <a:off x="3260395" y="533745"/>
                                <a:ext cx="1280160" cy="427990"/>
                              </a:xfrm>
                              <a:prstGeom prst="rect">
                                <a:avLst/>
                              </a:prstGeom>
                              <a:noFill/>
                              <a:ln w="6350">
                                <a:noFill/>
                              </a:ln>
                              <a:effectLst/>
                            </wps:spPr>
                            <wps:txbx>
                              <w:txbxContent>
                                <w:p w14:paraId="46C945ED" w14:textId="77777777" w:rsidR="004E3159" w:rsidRPr="00C86D37" w:rsidRDefault="004E3159" w:rsidP="00232DE7">
                                  <w:pPr>
                                    <w:rPr>
                                      <w:rFonts w:ascii="Arial" w:hAnsi="Arial" w:cs="Arial"/>
                                      <w:sz w:val="36"/>
                                      <w:szCs w:val="36"/>
                                    </w:rPr>
                                  </w:pPr>
                                  <w:r>
                                    <w:rPr>
                                      <w:rFonts w:ascii="Arial" w:hAnsi="Arial"/>
                                      <w:sz w:val="36"/>
                                      <w:szCs w:val="36"/>
                                    </w:rPr>
                                    <w:t>021628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430"/>
                            <wps:cNvSpPr txBox="1">
                              <a:spLocks noChangeArrowheads="1"/>
                            </wps:cNvSpPr>
                            <wps:spPr bwMode="auto">
                              <a:xfrm>
                                <a:off x="488270" y="27721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686E0" w14:textId="77777777" w:rsidR="004E3159" w:rsidRPr="00D03A27" w:rsidRDefault="004E3159" w:rsidP="00232DE7">
                                  <w:pPr>
                                    <w:spacing w:line="240" w:lineRule="auto"/>
                                    <w:rPr>
                                      <w:rFonts w:ascii="Arial" w:hAnsi="Arial" w:cs="Arial"/>
                                      <w:u w:val="single"/>
                                    </w:rPr>
                                  </w:pPr>
                                  <w:r>
                                    <w:rPr>
                                      <w:rFonts w:ascii="Arial" w:hAnsi="Arial"/>
                                      <w:u w:val="single"/>
                                    </w:rPr>
                                    <w:t>a</w:t>
                                  </w:r>
                                </w:p>
                                <w:p w14:paraId="74013216" w14:textId="77777777" w:rsidR="004E3159" w:rsidRPr="00D03A27" w:rsidRDefault="004E3159" w:rsidP="00232DE7">
                                  <w:pPr>
                                    <w:spacing w:line="240" w:lineRule="auto"/>
                                    <w:rPr>
                                      <w:rFonts w:ascii="Arial" w:hAnsi="Arial" w:cs="Arial"/>
                                    </w:rPr>
                                  </w:pPr>
                                  <w:r>
                                    <w:rPr>
                                      <w:rFonts w:ascii="Arial" w:hAnsi="Arial"/>
                                    </w:rPr>
                                    <w:t>2</w:t>
                                  </w:r>
                                </w:p>
                              </w:txbxContent>
                            </wps:txbx>
                            <wps:bodyPr rot="0" vert="horz" wrap="square" lIns="0" tIns="0" rIns="0" bIns="0" anchor="t" anchorCtr="0" upright="1">
                              <a:noAutofit/>
                            </wps:bodyPr>
                          </wps:wsp>
                          <wps:wsp>
                            <wps:cNvPr id="30" name="Text Box 431"/>
                            <wps:cNvSpPr txBox="1">
                              <a:spLocks noChangeArrowheads="1"/>
                            </wps:cNvSpPr>
                            <wps:spPr bwMode="auto">
                              <a:xfrm flipH="1">
                                <a:off x="4927822" y="148952"/>
                                <a:ext cx="228601"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47E9" w14:textId="77777777" w:rsidR="004E3159" w:rsidRPr="00D03A27" w:rsidRDefault="004E3159" w:rsidP="00232DE7">
                                  <w:pPr>
                                    <w:spacing w:line="240" w:lineRule="auto"/>
                                    <w:rPr>
                                      <w:rFonts w:ascii="Arial" w:hAnsi="Arial" w:cs="Arial"/>
                                      <w:u w:val="single"/>
                                    </w:rPr>
                                  </w:pPr>
                                  <w:r>
                                    <w:rPr>
                                      <w:rFonts w:ascii="Arial" w:hAnsi="Arial"/>
                                      <w:u w:val="single"/>
                                    </w:rPr>
                                    <w:t>a</w:t>
                                  </w:r>
                                </w:p>
                                <w:p w14:paraId="193874D0" w14:textId="77777777" w:rsidR="004E3159" w:rsidRPr="00D03A27" w:rsidRDefault="004E3159" w:rsidP="00232DE7">
                                  <w:pPr>
                                    <w:spacing w:line="240" w:lineRule="auto"/>
                                    <w:rPr>
                                      <w:rFonts w:ascii="Arial" w:hAnsi="Arial" w:cs="Arial"/>
                                    </w:rPr>
                                  </w:pPr>
                                  <w:r>
                                    <w:rPr>
                                      <w:rFonts w:ascii="Arial" w:hAnsi="Arial"/>
                                    </w:rPr>
                                    <w:t>3</w:t>
                                  </w:r>
                                </w:p>
                              </w:txbxContent>
                            </wps:txbx>
                            <wps:bodyPr rot="0" vert="horz" wrap="square" lIns="0" tIns="0" rIns="0" bIns="0" anchor="t" anchorCtr="0" upright="1">
                              <a:noAutofit/>
                            </wps:bodyPr>
                          </wps:wsp>
                          <wps:wsp>
                            <wps:cNvPr id="31" name="Line 455"/>
                            <wps:cNvCnPr>
                              <a:cxnSpLocks noChangeShapeType="1"/>
                            </wps:cNvCnPr>
                            <wps:spPr bwMode="auto">
                              <a:xfrm flipH="1">
                                <a:off x="2197048" y="471683"/>
                                <a:ext cx="0" cy="44577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Line 456"/>
                            <wps:cNvCnPr>
                              <a:cxnSpLocks noChangeShapeType="1"/>
                            </wps:cNvCnPr>
                            <wps:spPr bwMode="auto">
                              <a:xfrm flipH="1">
                                <a:off x="2197043" y="91440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457"/>
                            <wps:cNvCnPr>
                              <a:cxnSpLocks noChangeShapeType="1"/>
                            </wps:cNvCnPr>
                            <wps:spPr bwMode="auto">
                              <a:xfrm flipH="1">
                                <a:off x="2197048" y="86465"/>
                                <a:ext cx="0" cy="40524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 name="Oval 396"/>
                            <wps:cNvSpPr>
                              <a:spLocks noChangeArrowheads="1"/>
                            </wps:cNvSpPr>
                            <wps:spPr bwMode="auto">
                              <a:xfrm>
                                <a:off x="736485" y="49650"/>
                                <a:ext cx="869315" cy="800100"/>
                              </a:xfrm>
                              <a:prstGeom prst="ellipse">
                                <a:avLst/>
                              </a:prstGeom>
                              <a:solidFill>
                                <a:srgbClr val="FFFFFF"/>
                              </a:solidFill>
                              <a:ln w="38100">
                                <a:solidFill>
                                  <a:srgbClr val="000000"/>
                                </a:solidFill>
                                <a:round/>
                                <a:headEnd/>
                                <a:tailEnd/>
                              </a:ln>
                            </wps:spPr>
                            <wps:txbx>
                              <w:txbxContent>
                                <w:p w14:paraId="04C48029" w14:textId="77777777" w:rsidR="004E3159" w:rsidRDefault="004E3159" w:rsidP="00232DE7">
                                  <w:pPr>
                                    <w:spacing w:before="24"/>
                                    <w:ind w:left="68" w:hanging="68"/>
                                    <w:rPr>
                                      <w:rFonts w:ascii="Arial" w:hAnsi="Arial" w:cs="Arial"/>
                                      <w:sz w:val="36"/>
                                    </w:rPr>
                                  </w:pPr>
                                  <w:r>
                                    <w:rPr>
                                      <w:rFonts w:ascii="Arial" w:hAnsi="Arial"/>
                                      <w:sz w:val="72"/>
                                    </w:rPr>
                                    <w:t>E</w:t>
                                  </w:r>
                                  <w:r>
                                    <w:rPr>
                                      <w:rFonts w:ascii="Arial" w:hAnsi="Arial"/>
                                      <w:sz w:val="48"/>
                                    </w:rPr>
                                    <w:t>4</w:t>
                                  </w:r>
                                </w:p>
                              </w:txbxContent>
                            </wps:txbx>
                            <wps:bodyPr rot="0" vert="horz" wrap="square" lIns="0" tIns="0" rIns="0" bIns="0" anchor="t" anchorCtr="0" upright="1">
                              <a:noAutofit/>
                            </wps:bodyPr>
                          </wps:wsp>
                          <wps:wsp>
                            <wps:cNvPr id="35" name="Line 397"/>
                            <wps:cNvCnPr>
                              <a:cxnSpLocks noChangeShapeType="1"/>
                            </wps:cNvCnPr>
                            <wps:spPr bwMode="auto">
                              <a:xfrm flipH="1">
                                <a:off x="445561" y="277216"/>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8"/>
                            <wps:cNvCnPr>
                              <a:cxnSpLocks noChangeShapeType="1"/>
                            </wps:cNvCnPr>
                            <wps:spPr bwMode="auto">
                              <a:xfrm flipH="1">
                                <a:off x="445561" y="595808"/>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9"/>
                            <wps:cNvCnPr>
                              <a:cxnSpLocks noChangeShapeType="1"/>
                            </wps:cNvCnPr>
                            <wps:spPr bwMode="auto">
                              <a:xfrm>
                                <a:off x="637223" y="268941"/>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Line 400"/>
                            <wps:cNvCnPr>
                              <a:cxnSpLocks noChangeShapeType="1"/>
                            </wps:cNvCnPr>
                            <wps:spPr bwMode="auto">
                              <a:xfrm flipH="1">
                                <a:off x="319634" y="45513"/>
                                <a:ext cx="77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1"/>
                            <wps:cNvCnPr>
                              <a:cxnSpLocks noChangeShapeType="1"/>
                            </wps:cNvCnPr>
                            <wps:spPr bwMode="auto">
                              <a:xfrm flipH="1">
                                <a:off x="307323" y="868887"/>
                                <a:ext cx="771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02"/>
                            <wps:cNvCnPr>
                              <a:cxnSpLocks noChangeShapeType="1"/>
                            </wps:cNvCnPr>
                            <wps:spPr bwMode="auto">
                              <a:xfrm>
                                <a:off x="405544" y="37238"/>
                                <a:ext cx="0" cy="82105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 name="Text Box 403"/>
                            <wps:cNvSpPr txBox="1">
                              <a:spLocks noChangeArrowheads="1"/>
                            </wps:cNvSpPr>
                            <wps:spPr bwMode="auto">
                              <a:xfrm>
                                <a:off x="260694" y="343417"/>
                                <a:ext cx="1244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D793" w14:textId="77777777" w:rsidR="004E3159" w:rsidRPr="00D03A27" w:rsidRDefault="004E3159" w:rsidP="00232DE7">
                                  <w:pPr>
                                    <w:spacing w:line="240" w:lineRule="auto"/>
                                    <w:ind w:right="-539"/>
                                    <w:rPr>
                                      <w:rFonts w:ascii="Arial" w:hAnsi="Arial" w:cs="Arial"/>
                                    </w:rPr>
                                  </w:pPr>
                                  <w:r>
                                    <w:rPr>
                                      <w:rFonts w:ascii="Arial" w:hAnsi="Arial"/>
                                    </w:rPr>
                                    <w:t>a</w:t>
                                  </w:r>
                                </w:p>
                              </w:txbxContent>
                            </wps:txbx>
                            <wps:bodyPr rot="0" vert="horz" wrap="square" lIns="0" tIns="0" rIns="0" bIns="0" anchor="t" anchorCtr="0" upright="1">
                              <a:noAutofit/>
                            </wps:bodyPr>
                          </wps:wsp>
                          <wps:wsp>
                            <wps:cNvPr id="42" name="Line 404"/>
                            <wps:cNvCnPr>
                              <a:cxnSpLocks noChangeShapeType="1"/>
                            </wps:cNvCnPr>
                            <wps:spPr bwMode="auto">
                              <a:xfrm>
                                <a:off x="1377807" y="393068"/>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5"/>
                            <wps:cNvCnPr>
                              <a:cxnSpLocks noChangeShapeType="1"/>
                            </wps:cNvCnPr>
                            <wps:spPr bwMode="auto">
                              <a:xfrm>
                                <a:off x="1373669" y="608221"/>
                                <a:ext cx="465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6"/>
                            <wps:cNvCnPr>
                              <a:cxnSpLocks noChangeShapeType="1"/>
                            </wps:cNvCnPr>
                            <wps:spPr bwMode="auto">
                              <a:xfrm flipV="1">
                                <a:off x="1770875" y="612358"/>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Line 407"/>
                            <wps:cNvCnPr>
                              <a:cxnSpLocks noChangeShapeType="1"/>
                            </wps:cNvCnPr>
                            <wps:spPr bwMode="auto">
                              <a:xfrm>
                                <a:off x="1770875" y="173777"/>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408"/>
                            <wps:cNvCnPr>
                              <a:cxnSpLocks noChangeShapeType="1"/>
                            </wps:cNvCnPr>
                            <wps:spPr bwMode="auto">
                              <a:xfrm flipH="1">
                                <a:off x="1766737" y="393068"/>
                                <a:ext cx="635"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09"/>
                            <wps:cNvSpPr txBox="1">
                              <a:spLocks noChangeArrowheads="1"/>
                            </wps:cNvSpPr>
                            <wps:spPr bwMode="auto">
                              <a:xfrm>
                                <a:off x="1849488" y="351692"/>
                                <a:ext cx="1276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E9FDF" w14:textId="77777777" w:rsidR="004E3159" w:rsidRPr="00D03A27" w:rsidRDefault="004E3159" w:rsidP="00232DE7">
                                  <w:pPr>
                                    <w:spacing w:line="240" w:lineRule="auto"/>
                                    <w:rPr>
                                      <w:rFonts w:ascii="Arial" w:hAnsi="Arial" w:cs="Arial"/>
                                      <w:u w:val="single"/>
                                    </w:rPr>
                                  </w:pPr>
                                  <w:r>
                                    <w:rPr>
                                      <w:rFonts w:ascii="Arial" w:hAnsi="Arial"/>
                                      <w:u w:val="single"/>
                                    </w:rPr>
                                    <w:t>a</w:t>
                                  </w:r>
                                </w:p>
                                <w:p w14:paraId="19C7FA1B" w14:textId="77777777" w:rsidR="004E3159" w:rsidRPr="00D03A27" w:rsidRDefault="004E3159" w:rsidP="00232DE7">
                                  <w:pPr>
                                    <w:spacing w:line="240" w:lineRule="auto"/>
                                    <w:rPr>
                                      <w:rFonts w:ascii="Arial" w:hAnsi="Arial" w:cs="Arial"/>
                                    </w:rPr>
                                  </w:pPr>
                                  <w:r>
                                    <w:rPr>
                                      <w:rFonts w:ascii="Arial" w:hAnsi="Arial"/>
                                    </w:rPr>
                                    <w:t>3</w:t>
                                  </w:r>
                                </w:p>
                              </w:txbxContent>
                            </wps:txbx>
                            <wps:bodyPr rot="0" vert="horz" wrap="square" lIns="0" tIns="0" rIns="0" bIns="0" anchor="t" anchorCtr="0" upright="1">
                              <a:noAutofit/>
                            </wps:bodyPr>
                          </wps:wsp>
                          <wps:wsp>
                            <wps:cNvPr id="48" name="Line 411"/>
                            <wps:cNvCnPr>
                              <a:cxnSpLocks noChangeShapeType="1"/>
                            </wps:cNvCnPr>
                            <wps:spPr bwMode="auto">
                              <a:xfrm>
                                <a:off x="4836802"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412"/>
                            <wps:cNvCnPr>
                              <a:cxnSpLocks noChangeShapeType="1"/>
                            </wps:cNvCnPr>
                            <wps:spPr bwMode="auto">
                              <a:xfrm>
                                <a:off x="4836802" y="215153"/>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13"/>
                            <wps:cNvCnPr>
                              <a:cxnSpLocks noChangeShapeType="1"/>
                            </wps:cNvCnPr>
                            <wps:spPr bwMode="auto">
                              <a:xfrm flipV="1">
                                <a:off x="4832668" y="359967"/>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415"/>
                            <wps:cNvCnPr>
                              <a:cxnSpLocks noChangeShapeType="1"/>
                            </wps:cNvCnPr>
                            <wps:spPr bwMode="auto">
                              <a:xfrm>
                                <a:off x="4584410" y="384793"/>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6"/>
                            <wps:cNvCnPr>
                              <a:cxnSpLocks noChangeShapeType="1"/>
                            </wps:cNvCnPr>
                            <wps:spPr bwMode="auto">
                              <a:xfrm>
                                <a:off x="4158245" y="633046"/>
                                <a:ext cx="372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17"/>
                            <wps:cNvCnPr>
                              <a:cxnSpLocks noChangeShapeType="1"/>
                            </wps:cNvCnPr>
                            <wps:spPr bwMode="auto">
                              <a:xfrm>
                                <a:off x="4162382" y="781998"/>
                                <a:ext cx="37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18"/>
                            <wps:cNvCnPr>
                              <a:cxnSpLocks noChangeShapeType="1"/>
                            </wps:cNvCnPr>
                            <wps:spPr bwMode="auto">
                              <a:xfrm>
                                <a:off x="4472699" y="63304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19"/>
                            <wps:cNvCnPr>
                              <a:cxnSpLocks noChangeShapeType="1"/>
                            </wps:cNvCnPr>
                            <wps:spPr bwMode="auto">
                              <a:xfrm>
                                <a:off x="4472699" y="529607"/>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Line 420"/>
                            <wps:cNvCnPr>
                              <a:cxnSpLocks noChangeShapeType="1"/>
                            </wps:cNvCnPr>
                            <wps:spPr bwMode="auto">
                              <a:xfrm flipV="1">
                                <a:off x="4472699" y="769585"/>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Text Box 421"/>
                            <wps:cNvSpPr txBox="1">
                              <a:spLocks noChangeArrowheads="1"/>
                            </wps:cNvSpPr>
                            <wps:spPr bwMode="auto">
                              <a:xfrm flipH="1">
                                <a:off x="4538900" y="554432"/>
                                <a:ext cx="1428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A522A" w14:textId="77777777" w:rsidR="004E3159" w:rsidRPr="00D03A27" w:rsidRDefault="004E3159" w:rsidP="00232DE7">
                                  <w:pPr>
                                    <w:spacing w:line="240" w:lineRule="auto"/>
                                    <w:rPr>
                                      <w:rFonts w:ascii="Arial" w:hAnsi="Arial" w:cs="Arial"/>
                                      <w:u w:val="single"/>
                                    </w:rPr>
                                  </w:pPr>
                                  <w:r>
                                    <w:rPr>
                                      <w:rFonts w:ascii="Arial" w:hAnsi="Arial"/>
                                      <w:u w:val="single"/>
                                    </w:rPr>
                                    <w:t>a</w:t>
                                  </w:r>
                                </w:p>
                                <w:p w14:paraId="798F00B4" w14:textId="77777777" w:rsidR="004E3159" w:rsidRPr="00D03A27" w:rsidRDefault="004E3159" w:rsidP="00232DE7">
                                  <w:pPr>
                                    <w:spacing w:line="240" w:lineRule="auto"/>
                                    <w:rPr>
                                      <w:rFonts w:ascii="Arial" w:hAnsi="Arial" w:cs="Arial"/>
                                    </w:rPr>
                                  </w:pPr>
                                  <w:r>
                                    <w:rPr>
                                      <w:rFonts w:ascii="Arial" w:hAnsi="Arial"/>
                                    </w:rPr>
                                    <w:t>3</w:t>
                                  </w:r>
                                </w:p>
                              </w:txbxContent>
                            </wps:txbx>
                            <wps:bodyPr rot="0" vert="horz" wrap="square" lIns="0" tIns="0" rIns="0" bIns="0" anchor="t" anchorCtr="0" upright="1">
                              <a:noAutofit/>
                            </wps:bodyPr>
                          </wps:wsp>
                          <wps:wsp>
                            <wps:cNvPr id="58" name="Line 423"/>
                            <wps:cNvCnPr>
                              <a:cxnSpLocks noChangeShapeType="1"/>
                            </wps:cNvCnPr>
                            <wps:spPr bwMode="auto">
                              <a:xfrm flipH="1">
                                <a:off x="2226006" y="95164"/>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424"/>
                            <wps:cNvCnPr>
                              <a:cxnSpLocks noChangeShapeType="1"/>
                            </wps:cNvCnPr>
                            <wps:spPr bwMode="auto">
                              <a:xfrm flipH="1">
                                <a:off x="2226006" y="496507"/>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428"/>
                            <wps:cNvSpPr txBox="1">
                              <a:spLocks noChangeArrowheads="1"/>
                            </wps:cNvSpPr>
                            <wps:spPr bwMode="auto">
                              <a:xfrm>
                                <a:off x="2031546" y="177944"/>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DF0E2" w14:textId="77777777" w:rsidR="004E3159" w:rsidRPr="00D03A27" w:rsidRDefault="004E3159" w:rsidP="00232DE7">
                                  <w:pPr>
                                    <w:spacing w:line="240" w:lineRule="auto"/>
                                    <w:rPr>
                                      <w:rFonts w:ascii="Arial" w:hAnsi="Arial" w:cs="Arial"/>
                                      <w:u w:val="single"/>
                                    </w:rPr>
                                  </w:pPr>
                                  <w:r>
                                    <w:rPr>
                                      <w:rFonts w:ascii="Arial" w:hAnsi="Arial"/>
                                      <w:u w:val="single"/>
                                    </w:rPr>
                                    <w:t>a</w:t>
                                  </w:r>
                                </w:p>
                                <w:p w14:paraId="256EEEB0" w14:textId="77777777" w:rsidR="004E3159" w:rsidRPr="00D03A27" w:rsidRDefault="004E3159" w:rsidP="00232DE7">
                                  <w:pPr>
                                    <w:spacing w:line="240" w:lineRule="auto"/>
                                    <w:rPr>
                                      <w:rFonts w:ascii="Arial" w:hAnsi="Arial" w:cs="Arial"/>
                                    </w:rPr>
                                  </w:pPr>
                                  <w:r>
                                    <w:rPr>
                                      <w:rFonts w:ascii="Arial" w:hAnsi="Arial"/>
                                    </w:rPr>
                                    <w:t>2</w:t>
                                  </w:r>
                                </w:p>
                              </w:txbxContent>
                            </wps:txbx>
                            <wps:bodyPr rot="0" vert="horz" wrap="square" lIns="0" tIns="0" rIns="0" bIns="0" anchor="t" anchorCtr="0" upright="1">
                              <a:noAutofit/>
                            </wps:bodyPr>
                          </wps:wsp>
                          <wps:wsp>
                            <wps:cNvPr id="61" name="Text Box 429"/>
                            <wps:cNvSpPr txBox="1">
                              <a:spLocks noChangeArrowheads="1"/>
                            </wps:cNvSpPr>
                            <wps:spPr bwMode="auto">
                              <a:xfrm>
                                <a:off x="2023270" y="554446"/>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5D042" w14:textId="77777777" w:rsidR="004E3159" w:rsidRPr="00D03A27" w:rsidRDefault="004E3159" w:rsidP="00232DE7">
                                  <w:pPr>
                                    <w:spacing w:line="240" w:lineRule="auto"/>
                                    <w:rPr>
                                      <w:rFonts w:ascii="Arial" w:hAnsi="Arial" w:cs="Arial"/>
                                      <w:u w:val="single"/>
                                    </w:rPr>
                                  </w:pPr>
                                  <w:r>
                                    <w:rPr>
                                      <w:rFonts w:ascii="Arial" w:hAnsi="Arial"/>
                                      <w:u w:val="single"/>
                                    </w:rPr>
                                    <w:t>a</w:t>
                                  </w:r>
                                </w:p>
                                <w:p w14:paraId="57033D8E" w14:textId="77777777" w:rsidR="004E3159" w:rsidRPr="00D03A27" w:rsidRDefault="004E3159" w:rsidP="00232DE7">
                                  <w:pPr>
                                    <w:spacing w:line="240" w:lineRule="auto"/>
                                    <w:rPr>
                                      <w:rFonts w:ascii="Arial" w:hAnsi="Arial" w:cs="Arial"/>
                                    </w:rPr>
                                  </w:pPr>
                                  <w:r>
                                    <w:rPr>
                                      <w:rFonts w:ascii="Arial" w:hAnsi="Arial"/>
                                    </w:rPr>
                                    <w:t>2</w:t>
                                  </w:r>
                                </w:p>
                              </w:txbxContent>
                            </wps:txbx>
                            <wps:bodyPr rot="0" vert="horz" wrap="square" lIns="0" tIns="0" rIns="0" bIns="0" anchor="t" anchorCtr="0" upright="1">
                              <a:noAutofit/>
                            </wps:bodyPr>
                          </wps:wsp>
                          <wps:wsp>
                            <wps:cNvPr id="62" name="Connettore 1 29"/>
                            <wps:cNvCnPr/>
                            <wps:spPr>
                              <a:xfrm>
                                <a:off x="2465984" y="914400"/>
                                <a:ext cx="2273300" cy="0"/>
                              </a:xfrm>
                              <a:prstGeom prst="line">
                                <a:avLst/>
                              </a:prstGeom>
                              <a:noFill/>
                              <a:ln w="19050" cap="flat" cmpd="sng" algn="ctr">
                                <a:solidFill>
                                  <a:sysClr val="windowText" lastClr="000000"/>
                                </a:solidFill>
                                <a:prstDash val="solid"/>
                              </a:ln>
                              <a:effectLst/>
                            </wps:spPr>
                            <wps:bodyPr/>
                          </wps:wsp>
                          <wps:wsp>
                            <wps:cNvPr id="63" name="Connettore 1 204"/>
                            <wps:cNvCnPr/>
                            <wps:spPr>
                              <a:xfrm>
                                <a:off x="4733365" y="95164"/>
                                <a:ext cx="4445" cy="809625"/>
                              </a:xfrm>
                              <a:prstGeom prst="line">
                                <a:avLst/>
                              </a:prstGeom>
                              <a:noFill/>
                              <a:ln w="19050" cap="flat" cmpd="sng" algn="ctr">
                                <a:solidFill>
                                  <a:sysClr val="windowText" lastClr="000000"/>
                                </a:solidFill>
                                <a:prstDash val="solid"/>
                              </a:ln>
                              <a:effectLst/>
                            </wps:spPr>
                            <wps:bodyPr/>
                          </wps:wsp>
                          <wps:wsp>
                            <wps:cNvPr id="13824" name="Casella di testo 213"/>
                            <wps:cNvSpPr txBox="1"/>
                            <wps:spPr>
                              <a:xfrm>
                                <a:off x="2416333" y="529607"/>
                                <a:ext cx="603885" cy="427990"/>
                              </a:xfrm>
                              <a:prstGeom prst="rect">
                                <a:avLst/>
                              </a:prstGeom>
                              <a:noFill/>
                              <a:ln w="6350">
                                <a:noFill/>
                              </a:ln>
                              <a:effectLst/>
                            </wps:spPr>
                            <wps:txbx>
                              <w:txbxContent>
                                <w:p w14:paraId="421F30B3" w14:textId="77777777" w:rsidR="004E3159" w:rsidRPr="00C86D37" w:rsidRDefault="004E3159" w:rsidP="00232DE7">
                                  <w:pPr>
                                    <w:rPr>
                                      <w:rFonts w:ascii="Arial" w:hAnsi="Arial" w:cs="Arial"/>
                                      <w:sz w:val="36"/>
                                      <w:szCs w:val="36"/>
                                    </w:rPr>
                                  </w:pPr>
                                  <w:r>
                                    <w:rPr>
                                      <w:rFonts w:ascii="Arial" w:hAnsi="Arial"/>
                                      <w:sz w:val="36"/>
                                      <w:szCs w:val="36"/>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5" name="Casella di testo 214"/>
                            <wps:cNvSpPr txBox="1"/>
                            <wps:spPr>
                              <a:xfrm>
                                <a:off x="2478397" y="128264"/>
                                <a:ext cx="604299" cy="428377"/>
                              </a:xfrm>
                              <a:prstGeom prst="rect">
                                <a:avLst/>
                              </a:prstGeom>
                              <a:noFill/>
                              <a:ln w="6350">
                                <a:noFill/>
                              </a:ln>
                              <a:effectLst/>
                            </wps:spPr>
                            <wps:txbx>
                              <w:txbxContent>
                                <w:p w14:paraId="1A9F5E42" w14:textId="77777777" w:rsidR="004E3159" w:rsidRPr="00C86D37" w:rsidRDefault="004E3159" w:rsidP="00232DE7">
                                  <w:pPr>
                                    <w:rPr>
                                      <w:rFonts w:ascii="Arial" w:hAnsi="Arial" w:cs="Arial"/>
                                      <w:sz w:val="36"/>
                                      <w:szCs w:val="36"/>
                                    </w:rPr>
                                  </w:pPr>
                                  <w:r>
                                    <w:rPr>
                                      <w:rFonts w:ascii="Arial" w:hAnsi="Arial"/>
                                      <w:sz w:val="36"/>
                                      <w:szCs w:val="36"/>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6" name="Casella di testo 329"/>
                            <wps:cNvSpPr txBox="1"/>
                            <wps:spPr>
                              <a:xfrm>
                                <a:off x="3016279" y="115851"/>
                                <a:ext cx="1868557" cy="428377"/>
                              </a:xfrm>
                              <a:prstGeom prst="rect">
                                <a:avLst/>
                              </a:prstGeom>
                              <a:noFill/>
                              <a:ln w="6350">
                                <a:noFill/>
                              </a:ln>
                              <a:effectLst/>
                            </wps:spPr>
                            <wps:txbx>
                              <w:txbxContent>
                                <w:p w14:paraId="7F5D9023" w14:textId="77777777" w:rsidR="004E3159" w:rsidRPr="00C86D37" w:rsidRDefault="004E3159" w:rsidP="00232DE7">
                                  <w:pPr>
                                    <w:rPr>
                                      <w:rFonts w:ascii="Arial" w:hAnsi="Arial" w:cs="Arial"/>
                                      <w:sz w:val="36"/>
                                      <w:szCs w:val="36"/>
                                    </w:rPr>
                                  </w:pPr>
                                  <w:r>
                                    <w:rPr>
                                      <w:rFonts w:ascii="Arial" w:hAnsi="Arial"/>
                                      <w:sz w:val="36"/>
                                      <w:szCs w:val="36"/>
                                    </w:rPr>
                                    <w:t>051857 EC4/P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7" name="Line 415"/>
                            <wps:cNvCnPr>
                              <a:cxnSpLocks noChangeShapeType="1"/>
                            </wps:cNvCnPr>
                            <wps:spPr bwMode="auto">
                              <a:xfrm>
                                <a:off x="4580276" y="219290"/>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3F167025" id="Group 9" o:spid="_x0000_s1050" style="width:385.45pt;height:83.2pt;mso-position-horizontal-relative:char;mso-position-vertical-relative:line" coordorigin="2606" coordsize="48957,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">
                <v:line id="Connettore 1 17" o:spid="_x0000_s1051" style="position:absolute;visibility:visible;mso-wrap-style:square" from="24659,5047" to="47392,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" strokecolor="windowText" strokeweight="1.5pt"/>
                <v:line id="Connettore 1 202" o:spid="_x0000_s1052" style="position:absolute;visibility:visible;mso-wrap-style:square" from="24659,1034" to="24704,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nxQAAANsAAAAPAAAAZHJzL2Rvd25yZXYueG1sRI/NasMw&#10;EITvhb6D2EJvsRyX/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DCAp+nxQAAANsAAAAP&#10;AAAAAAAAAAAAAAAAAAcCAABkcnMvZG93bnJldi54bWxQSwUGAAAAAAMAAwC3AAAA+QIAAAAA&#10;" strokecolor="windowText" strokeweight="1.5pt"/>
                <v:line id="Connettore 1 203" o:spid="_x0000_s1053" style="position:absolute;visibility:visible;mso-wrap-style:square" from="29376,993" to="29421,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fTxQAAANsAAAAPAAAAZHJzL2Rvd25yZXYueG1sRI/NasMw&#10;EITvhb6D2EJvsRzT/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BN6wfTxQAAANsAAAAP&#10;AAAAAAAAAAAAAAAAAAcCAABkcnMvZG93bnJldi54bWxQSwUGAAAAAAMAAwC3AAAA+QIAAAAA&#10;" strokecolor="windowText" strokeweight="1.5pt"/>
                <v:group id="Group 25" o:spid="_x0000_s1054"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Connettore 1 11" o:spid="_x0000_s1055" style="position:absolute;visibility:visible;mso-wrap-style:square" from="24742,993" to="4747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" strokecolor="windowText" strokeweight="1.5pt"/>
                  <v:group id="Group 27" o:spid="_x0000_s1056"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asella di testo 330" o:spid="_x0000_s1057" type="#_x0000_t202" style="position:absolute;left:32603;top:5337;width:12802;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6C945ED" w14:textId="77777777" w:rsidR="004E3159" w:rsidRPr="00C86D37" w:rsidRDefault="004E3159" w:rsidP="00232DE7">
                            <w:pPr>
                              <w:rPr>
                                <w:rFonts w:ascii="Arial" w:hAnsi="Arial" w:cs="Arial"/>
                                <w:sz w:val="36"/>
                                <w:szCs w:val="36"/>
                              </w:rPr>
                            </w:pPr>
                            <w:r>
                              <w:rPr>
                                <w:rFonts w:ascii="Arial" w:hAnsi="Arial"/>
                                <w:sz w:val="36"/>
                                <w:szCs w:val="36"/>
                              </w:rPr>
                              <w:t>021628</w:t>
                            </w:r>
                          </w:p>
                        </w:txbxContent>
                      </v:textbox>
                    </v:shape>
                    <v:shape id="Text Box 430" o:spid="_x0000_s1058" type="#_x0000_t202" style="position:absolute;left:4882;top:2772;width:111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4FD686E0" w14:textId="77777777" w:rsidR="004E3159" w:rsidRPr="00D03A27" w:rsidRDefault="004E3159" w:rsidP="00232DE7">
                            <w:pPr>
                              <w:spacing w:line="240" w:lineRule="auto"/>
                              <w:rPr>
                                <w:rFonts w:ascii="Arial" w:hAnsi="Arial" w:cs="Arial"/>
                                <w:u w:val="single"/>
                              </w:rPr>
                            </w:pPr>
                            <w:r>
                              <w:rPr>
                                <w:rFonts w:ascii="Arial" w:hAnsi="Arial"/>
                                <w:u w:val="single"/>
                              </w:rPr>
                              <w:t>a</w:t>
                            </w:r>
                          </w:p>
                          <w:p w14:paraId="74013216" w14:textId="77777777" w:rsidR="004E3159" w:rsidRPr="00D03A27" w:rsidRDefault="004E3159" w:rsidP="00232DE7">
                            <w:pPr>
                              <w:spacing w:line="240" w:lineRule="auto"/>
                              <w:rPr>
                                <w:rFonts w:ascii="Arial" w:hAnsi="Arial" w:cs="Arial"/>
                              </w:rPr>
                            </w:pPr>
                            <w:r>
                              <w:rPr>
                                <w:rFonts w:ascii="Arial" w:hAnsi="Arial"/>
                              </w:rPr>
                              <w:t>2</w:t>
                            </w:r>
                          </w:p>
                        </w:txbxContent>
                      </v:textbox>
                    </v:shape>
                    <v:shape id="Text Box 431" o:spid="_x0000_s1059" type="#_x0000_t202" style="position:absolute;left:49278;top:1489;width:2286;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" stroked="f">
                      <v:textbox inset="0,0,0,0">
                        <w:txbxContent>
                          <w:p w14:paraId="20A947E9" w14:textId="77777777" w:rsidR="004E3159" w:rsidRPr="00D03A27" w:rsidRDefault="004E3159" w:rsidP="00232DE7">
                            <w:pPr>
                              <w:spacing w:line="240" w:lineRule="auto"/>
                              <w:rPr>
                                <w:rFonts w:ascii="Arial" w:hAnsi="Arial" w:cs="Arial"/>
                                <w:u w:val="single"/>
                              </w:rPr>
                            </w:pPr>
                            <w:r>
                              <w:rPr>
                                <w:rFonts w:ascii="Arial" w:hAnsi="Arial"/>
                                <w:u w:val="single"/>
                              </w:rPr>
                              <w:t>a</w:t>
                            </w:r>
                          </w:p>
                          <w:p w14:paraId="193874D0" w14:textId="77777777" w:rsidR="004E3159" w:rsidRPr="00D03A27" w:rsidRDefault="004E3159" w:rsidP="00232DE7">
                            <w:pPr>
                              <w:spacing w:line="240" w:lineRule="auto"/>
                              <w:rPr>
                                <w:rFonts w:ascii="Arial" w:hAnsi="Arial" w:cs="Arial"/>
                              </w:rPr>
                            </w:pPr>
                            <w:r>
                              <w:rPr>
                                <w:rFonts w:ascii="Arial" w:hAnsi="Arial"/>
                              </w:rPr>
                              <w:t>3</w:t>
                            </w:r>
                          </w:p>
                        </w:txbxContent>
                      </v:textbox>
                    </v:shape>
                    <v:line id="Line 455" o:spid="_x0000_s1060" style="position:absolute;flip:x;visibility:visible;mso-wrap-style:square" from="21970,4716" to="21970,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" strokeweight=".5pt">
                      <v:stroke startarrow="open" endarrow="open"/>
                    </v:line>
                    <v:line id="Line 456" o:spid="_x0000_s1061" style="position:absolute;flip:x;visibility:visible;mso-wrap-style:square" from="21970,9144" to="2419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" strokeweight=".5pt"/>
                    <v:line id="Line 457" o:spid="_x0000_s1062" style="position:absolute;flip:x;visibility:visible;mso-wrap-style:square" from="21970,864" to="219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" strokeweight=".5pt">
                      <v:stroke startarrow="open" endarrow="open"/>
                    </v:line>
                    <v:oval id="Oval 396" o:spid="_x0000_s1063" style="position:absolute;left:7364;top:496;width:86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" strokeweight="3pt">
                      <v:textbox inset="0,0,0,0">
                        <w:txbxContent>
                          <w:p w14:paraId="04C48029" w14:textId="77777777" w:rsidR="004E3159" w:rsidRDefault="004E3159" w:rsidP="00232DE7">
                            <w:pPr>
                              <w:spacing w:before="24"/>
                              <w:ind w:left="68" w:hanging="68"/>
                              <w:rPr>
                                <w:rFonts w:ascii="Arial" w:hAnsi="Arial" w:cs="Arial"/>
                                <w:sz w:val="36"/>
                              </w:rPr>
                            </w:pPr>
                            <w:r>
                              <w:rPr>
                                <w:rFonts w:ascii="Arial" w:hAnsi="Arial"/>
                                <w:sz w:val="72"/>
                              </w:rPr>
                              <w:t>E</w:t>
                            </w:r>
                            <w:r>
                              <w:rPr>
                                <w:rFonts w:ascii="Arial" w:hAnsi="Arial"/>
                                <w:sz w:val="48"/>
                              </w:rPr>
                              <w:t>4</w:t>
                            </w:r>
                          </w:p>
                        </w:txbxContent>
                      </v:textbox>
                    </v:oval>
                    <v:line id="Line 397" o:spid="_x0000_s1064" style="position:absolute;flip:x;visibility:visible;mso-wrap-style:square" from="4455,2772" to="9126,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8" o:spid="_x0000_s1065" style="position:absolute;flip:x;visibility:visible;mso-wrap-style:square" from="4455,5958" to="9126,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99" o:spid="_x0000_s1066" style="position:absolute;visibility:visible;mso-wrap-style:square" from="6372,2689" to="6372,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">
                      <v:stroke startarrow="open" endarrow="open"/>
                    </v:line>
                    <v:line id="Line 400" o:spid="_x0000_s1067" style="position:absolute;flip:x;visibility:visible;mso-wrap-style:square" from="3196,455" to="1090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401" o:spid="_x0000_s1068" style="position:absolute;flip:x;visibility:visible;mso-wrap-style:square" from="3073,8688" to="10788,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402" o:spid="_x0000_s1069" style="position:absolute;visibility:visible;mso-wrap-style:square" from="4055,372" to="4055,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">
                      <v:stroke startarrow="open" endarrow="open"/>
                    </v:line>
                    <v:shape id="Text Box 403" o:spid="_x0000_s1070" type="#_x0000_t202" style="position:absolute;left:2606;top:3434;width:12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14:paraId="0F10D793" w14:textId="77777777" w:rsidR="004E3159" w:rsidRPr="00D03A27" w:rsidRDefault="004E3159" w:rsidP="00232DE7">
                            <w:pPr>
                              <w:spacing w:line="240" w:lineRule="auto"/>
                              <w:ind w:right="-539"/>
                              <w:rPr>
                                <w:rFonts w:ascii="Arial" w:hAnsi="Arial" w:cs="Arial"/>
                              </w:rPr>
                            </w:pPr>
                            <w:r>
                              <w:rPr>
                                <w:rFonts w:ascii="Arial" w:hAnsi="Arial"/>
                              </w:rPr>
                              <w:t>a</w:t>
                            </w:r>
                          </w:p>
                        </w:txbxContent>
                      </v:textbox>
                    </v:shape>
                    <v:line id="Line 404" o:spid="_x0000_s1071" style="position:absolute;visibility:visible;mso-wrap-style:square" from="13778,3930" to="1844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05" o:spid="_x0000_s1072" style="position:absolute;visibility:visible;mso-wrap-style:square" from="13736,6082" to="18391,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06" o:spid="_x0000_s1073" style="position:absolute;flip:y;visibility:visible;mso-wrap-style:square" from="17708,6123" to="1770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">
                      <v:stroke endarrow="open"/>
                    </v:line>
                    <v:line id="Line 407" o:spid="_x0000_s1074" style="position:absolute;visibility:visible;mso-wrap-style:square" from="17708,1737" to="17708,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">
                      <v:stroke endarrow="open"/>
                    </v:line>
                    <v:line id="Line 408" o:spid="_x0000_s1075" style="position:absolute;flip:x;visibility:visible;mso-wrap-style:square" from="17667,3930" to="1767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shape id="Text Box 409" o:spid="_x0000_s1076" type="#_x0000_t202" style="position:absolute;left:18494;top:3516;width:127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97E9FDF" w14:textId="77777777" w:rsidR="004E3159" w:rsidRPr="00D03A27" w:rsidRDefault="004E3159" w:rsidP="00232DE7">
                            <w:pPr>
                              <w:spacing w:line="240" w:lineRule="auto"/>
                              <w:rPr>
                                <w:rFonts w:ascii="Arial" w:hAnsi="Arial" w:cs="Arial"/>
                                <w:u w:val="single"/>
                              </w:rPr>
                            </w:pPr>
                            <w:r>
                              <w:rPr>
                                <w:rFonts w:ascii="Arial" w:hAnsi="Arial"/>
                                <w:u w:val="single"/>
                              </w:rPr>
                              <w:t>a</w:t>
                            </w:r>
                          </w:p>
                          <w:p w14:paraId="19C7FA1B" w14:textId="77777777" w:rsidR="004E3159" w:rsidRPr="00D03A27" w:rsidRDefault="004E3159" w:rsidP="00232DE7">
                            <w:pPr>
                              <w:spacing w:line="240" w:lineRule="auto"/>
                              <w:rPr>
                                <w:rFonts w:ascii="Arial" w:hAnsi="Arial" w:cs="Arial"/>
                              </w:rPr>
                            </w:pPr>
                            <w:r>
                              <w:rPr>
                                <w:rFonts w:ascii="Arial" w:hAnsi="Arial"/>
                              </w:rPr>
                              <w:t>3</w:t>
                            </w:r>
                          </w:p>
                        </w:txbxContent>
                      </v:textbox>
                    </v:shape>
                    <v:line id="Line 411" o:spid="_x0000_s1077" style="position:absolute;visibility:visible;mso-wrap-style:square" from="48368,0" to="483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1pwgAAANsAAAAPAAAAZHJzL2Rvd25yZXYueG1sRE/dasIw&#10;FL4XfIdwhN3ITB26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A7Jp1pwgAAANsAAAAPAAAA&#10;AAAAAAAAAAAAAAcCAABkcnMvZG93bnJldi54bWxQSwUGAAAAAAMAAwC3AAAA9gIAAAAA&#10;">
                      <v:stroke endarrow="open"/>
                    </v:line>
                    <v:line id="Line 412" o:spid="_x0000_s1078" style="position:absolute;visibility:visible;mso-wrap-style:square" from="48368,2151" to="48368,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413" o:spid="_x0000_s1079" style="position:absolute;flip:y;visibility:visible;mso-wrap-style:square" from="48326,3599" to="48326,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">
                      <v:stroke endarrow="open"/>
                    </v:line>
                    <v:line id="Line 415" o:spid="_x0000_s1080" style="position:absolute;visibility:visible;mso-wrap-style:square" from="45844,3847" to="49030,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416" o:spid="_x0000_s1081" style="position:absolute;visibility:visible;mso-wrap-style:square" from="41582,6330" to="4530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417" o:spid="_x0000_s1082" style="position:absolute;visibility:visible;mso-wrap-style:square" from="41623,7819" to="45351,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18" o:spid="_x0000_s1083" style="position:absolute;visibility:visible;mso-wrap-style:square" from="44726,6330" to="447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419" o:spid="_x0000_s1084" style="position:absolute;visibility:visible;mso-wrap-style:square" from="44726,5296" to="44726,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">
                      <v:stroke endarrow="open"/>
                    </v:line>
                    <v:line id="Line 420" o:spid="_x0000_s1085" style="position:absolute;flip:y;visibility:visible;mso-wrap-style:square" from="44726,7695" to="44726,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">
                      <v:stroke endarrow="open"/>
                    </v:line>
                    <v:shape id="Text Box 421" o:spid="_x0000_s1086" type="#_x0000_t202" style="position:absolute;left:45389;top:5544;width:1428;height:28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" stroked="f">
                      <v:textbox inset="0,0,0,0">
                        <w:txbxContent>
                          <w:p w14:paraId="53DA522A" w14:textId="77777777" w:rsidR="004E3159" w:rsidRPr="00D03A27" w:rsidRDefault="004E3159" w:rsidP="00232DE7">
                            <w:pPr>
                              <w:spacing w:line="240" w:lineRule="auto"/>
                              <w:rPr>
                                <w:rFonts w:ascii="Arial" w:hAnsi="Arial" w:cs="Arial"/>
                                <w:u w:val="single"/>
                              </w:rPr>
                            </w:pPr>
                            <w:r>
                              <w:rPr>
                                <w:rFonts w:ascii="Arial" w:hAnsi="Arial"/>
                                <w:u w:val="single"/>
                              </w:rPr>
                              <w:t>a</w:t>
                            </w:r>
                          </w:p>
                          <w:p w14:paraId="798F00B4" w14:textId="77777777" w:rsidR="004E3159" w:rsidRPr="00D03A27" w:rsidRDefault="004E3159" w:rsidP="00232DE7">
                            <w:pPr>
                              <w:spacing w:line="240" w:lineRule="auto"/>
                              <w:rPr>
                                <w:rFonts w:ascii="Arial" w:hAnsi="Arial" w:cs="Arial"/>
                              </w:rPr>
                            </w:pPr>
                            <w:r>
                              <w:rPr>
                                <w:rFonts w:ascii="Arial" w:hAnsi="Arial"/>
                              </w:rPr>
                              <w:t>3</w:t>
                            </w:r>
                          </w:p>
                        </w:txbxContent>
                      </v:textbox>
                    </v:shape>
                    <v:line id="Line 423" o:spid="_x0000_s1087" style="position:absolute;flip:x;visibility:visible;mso-wrap-style:square" from="22260,951" to="2473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" strokeweight=".5pt"/>
                    <v:line id="Line 424" o:spid="_x0000_s1088" style="position:absolute;flip:x;visibility:visible;mso-wrap-style:square" from="22260,4965" to="24736,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" strokeweight=".5pt"/>
                    <v:shape id="Text Box 428" o:spid="_x0000_s1089" type="#_x0000_t202" style="position:absolute;left:20315;top:1779;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" stroked="f">
                      <v:textbox inset="0,0,0,0">
                        <w:txbxContent>
                          <w:p w14:paraId="68DDF0E2" w14:textId="77777777" w:rsidR="004E3159" w:rsidRPr="00D03A27" w:rsidRDefault="004E3159" w:rsidP="00232DE7">
                            <w:pPr>
                              <w:spacing w:line="240" w:lineRule="auto"/>
                              <w:rPr>
                                <w:rFonts w:ascii="Arial" w:hAnsi="Arial" w:cs="Arial"/>
                                <w:u w:val="single"/>
                              </w:rPr>
                            </w:pPr>
                            <w:r>
                              <w:rPr>
                                <w:rFonts w:ascii="Arial" w:hAnsi="Arial"/>
                                <w:u w:val="single"/>
                              </w:rPr>
                              <w:t>a</w:t>
                            </w:r>
                          </w:p>
                          <w:p w14:paraId="256EEEB0" w14:textId="77777777" w:rsidR="004E3159" w:rsidRPr="00D03A27" w:rsidRDefault="004E3159" w:rsidP="00232DE7">
                            <w:pPr>
                              <w:spacing w:line="240" w:lineRule="auto"/>
                              <w:rPr>
                                <w:rFonts w:ascii="Arial" w:hAnsi="Arial" w:cs="Arial"/>
                              </w:rPr>
                            </w:pPr>
                            <w:r>
                              <w:rPr>
                                <w:rFonts w:ascii="Arial" w:hAnsi="Arial"/>
                              </w:rPr>
                              <w:t>2</w:t>
                            </w:r>
                          </w:p>
                        </w:txbxContent>
                      </v:textbox>
                    </v:shape>
                    <v:shape id="Text Box 429" o:spid="_x0000_s1090" type="#_x0000_t202" style="position:absolute;left:20232;top:5544;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14:paraId="21B5D042" w14:textId="77777777" w:rsidR="004E3159" w:rsidRPr="00D03A27" w:rsidRDefault="004E3159" w:rsidP="00232DE7">
                            <w:pPr>
                              <w:spacing w:line="240" w:lineRule="auto"/>
                              <w:rPr>
                                <w:rFonts w:ascii="Arial" w:hAnsi="Arial" w:cs="Arial"/>
                                <w:u w:val="single"/>
                              </w:rPr>
                            </w:pPr>
                            <w:r>
                              <w:rPr>
                                <w:rFonts w:ascii="Arial" w:hAnsi="Arial"/>
                                <w:u w:val="single"/>
                              </w:rPr>
                              <w:t>a</w:t>
                            </w:r>
                          </w:p>
                          <w:p w14:paraId="57033D8E" w14:textId="77777777" w:rsidR="004E3159" w:rsidRPr="00D03A27" w:rsidRDefault="004E3159" w:rsidP="00232DE7">
                            <w:pPr>
                              <w:spacing w:line="240" w:lineRule="auto"/>
                              <w:rPr>
                                <w:rFonts w:ascii="Arial" w:hAnsi="Arial" w:cs="Arial"/>
                              </w:rPr>
                            </w:pPr>
                            <w:r>
                              <w:rPr>
                                <w:rFonts w:ascii="Arial" w:hAnsi="Arial"/>
                              </w:rPr>
                              <w:t>2</w:t>
                            </w:r>
                          </w:p>
                        </w:txbxContent>
                      </v:textbox>
                    </v:shape>
                    <v:line id="Connettore 1 29" o:spid="_x0000_s1091" style="position:absolute;visibility:visible;mso-wrap-style:square" from="24659,9144" to="473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" strokecolor="windowText" strokeweight="1.5pt"/>
                    <v:line id="Connettore 1 204" o:spid="_x0000_s1092" style="position:absolute;visibility:visible;mso-wrap-style:square" from="47333,951" to="47378,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" strokecolor="windowText" strokeweight="1.5pt"/>
                    <v:shape id="Casella di testo 213" o:spid="_x0000_s1093" type="#_x0000_t202" style="position:absolute;left:24163;top:5296;width:6039;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" filled="f" stroked="f" strokeweight=".5pt">
                      <v:textbox>
                        <w:txbxContent>
                          <w:p w14:paraId="421F30B3" w14:textId="77777777" w:rsidR="004E3159" w:rsidRPr="00C86D37" w:rsidRDefault="004E3159" w:rsidP="00232DE7">
                            <w:pPr>
                              <w:rPr>
                                <w:rFonts w:ascii="Arial" w:hAnsi="Arial" w:cs="Arial"/>
                                <w:sz w:val="36"/>
                                <w:szCs w:val="36"/>
                              </w:rPr>
                            </w:pPr>
                            <w:r>
                              <w:rPr>
                                <w:rFonts w:ascii="Arial" w:hAnsi="Arial"/>
                                <w:sz w:val="36"/>
                                <w:szCs w:val="36"/>
                              </w:rPr>
                              <w:t>120</w:t>
                            </w:r>
                          </w:p>
                        </w:txbxContent>
                      </v:textbox>
                    </v:shape>
                    <v:shape id="Casella di testo 214" o:spid="_x0000_s1094" type="#_x0000_t202" style="position:absolute;left:24783;top:1282;width:6043;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" filled="f" stroked="f" strokeweight=".5pt">
                      <v:textbox>
                        <w:txbxContent>
                          <w:p w14:paraId="1A9F5E42" w14:textId="77777777" w:rsidR="004E3159" w:rsidRPr="00C86D37" w:rsidRDefault="004E3159" w:rsidP="00232DE7">
                            <w:pPr>
                              <w:rPr>
                                <w:rFonts w:ascii="Arial" w:hAnsi="Arial" w:cs="Arial"/>
                                <w:sz w:val="36"/>
                                <w:szCs w:val="36"/>
                              </w:rPr>
                            </w:pPr>
                            <w:r>
                              <w:rPr>
                                <w:rFonts w:ascii="Arial" w:hAnsi="Arial"/>
                                <w:sz w:val="36"/>
                                <w:szCs w:val="36"/>
                              </w:rPr>
                              <w:t>96</w:t>
                            </w:r>
                          </w:p>
                        </w:txbxContent>
                      </v:textbox>
                    </v:shape>
                    <v:shape id="Casella di testo 329" o:spid="_x0000_s1095" type="#_x0000_t202" style="position:absolute;left:30162;top:1158;width:1868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" filled="f" stroked="f" strokeweight=".5pt">
                      <v:textbox>
                        <w:txbxContent>
                          <w:p w14:paraId="7F5D9023" w14:textId="77777777" w:rsidR="004E3159" w:rsidRPr="00C86D37" w:rsidRDefault="004E3159" w:rsidP="00232DE7">
                            <w:pPr>
                              <w:rPr>
                                <w:rFonts w:ascii="Arial" w:hAnsi="Arial" w:cs="Arial"/>
                                <w:sz w:val="36"/>
                                <w:szCs w:val="36"/>
                              </w:rPr>
                            </w:pPr>
                            <w:r>
                              <w:rPr>
                                <w:rFonts w:ascii="Arial" w:hAnsi="Arial"/>
                                <w:sz w:val="36"/>
                                <w:szCs w:val="36"/>
                              </w:rPr>
                              <w:t>051857 EC4/P</w:t>
                            </w:r>
                          </w:p>
                        </w:txbxContent>
                      </v:textbox>
                    </v:shape>
                    <v:line id="Line 415" o:spid="_x0000_s1096" style="position:absolute;visibility:visible;mso-wrap-style:square" from="45802,2192" to="48989,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"/>
                  </v:group>
                </v:group>
                <w10:anchorlock/>
              </v:group>
            </w:pict>
          </mc:Fallback>
        </mc:AlternateContent>
      </w:r>
    </w:p>
    <w:p w14:paraId="4FFA194F" w14:textId="77777777" w:rsidR="00232DE7" w:rsidRDefault="00232DE7" w:rsidP="00232DE7">
      <w:pPr>
        <w:pStyle w:val="SingleTxtG"/>
        <w:jc w:val="right"/>
      </w:pPr>
      <w:r w:rsidRPr="00EE0D05">
        <w:t>a = 8 mm min.</w:t>
      </w:r>
    </w:p>
    <w:p w14:paraId="48A9CE61" w14:textId="77777777" w:rsidR="00484BCC" w:rsidRDefault="00232DE7" w:rsidP="00232DE7">
      <w:pPr>
        <w:pStyle w:val="SingleTxtG"/>
        <w:ind w:firstLine="567"/>
      </w:pPr>
      <w:r w:rsidRPr="00D50DF5">
        <w:t xml:space="preserve">La marque d’homologation ci-dessus, apposée sur un moteur, indique que le type de moteur en question a été homologué aux Pays-Bas (E 4), en application des Règlements ONU </w:t>
      </w:r>
      <w:r w:rsidRPr="002D76F4">
        <w:rPr>
          <w:rFonts w:eastAsia="MS Mincho"/>
          <w:szCs w:val="22"/>
        </w:rPr>
        <w:t>n</w:t>
      </w:r>
      <w:r w:rsidRPr="002D76F4">
        <w:rPr>
          <w:rFonts w:eastAsia="MS Mincho"/>
          <w:szCs w:val="22"/>
          <w:vertAlign w:val="superscript"/>
        </w:rPr>
        <w:t>o</w:t>
      </w:r>
      <w:r w:rsidRPr="00D50DF5">
        <w:rPr>
          <w:vertAlign w:val="superscript"/>
        </w:rPr>
        <w:t>s</w:t>
      </w:r>
      <w:r w:rsidRPr="00D50DF5">
        <w:t> 120 et 96</w:t>
      </w:r>
      <w:r w:rsidRPr="00D50DF5">
        <w:rPr>
          <w:rStyle w:val="Appelnotedebasdep"/>
        </w:rPr>
        <w:footnoteReference w:id="8"/>
      </w:r>
      <w:r w:rsidRPr="00D50DF5">
        <w:t>. Les deux premiers chiffres du numéro d’homologation signifient qu’aux dates où les homologations re</w:t>
      </w:r>
      <w:r>
        <w:t>spectives ont été délivrées, le </w:t>
      </w:r>
      <w:r w:rsidRPr="00D50DF5">
        <w:t xml:space="preserve">Règlement ONU </w:t>
      </w:r>
      <w:r w:rsidRPr="002D76F4">
        <w:rPr>
          <w:rFonts w:eastAsia="MS Mincho"/>
          <w:szCs w:val="22"/>
        </w:rPr>
        <w:t>n</w:t>
      </w:r>
      <w:r w:rsidRPr="002D76F4">
        <w:rPr>
          <w:rFonts w:eastAsia="MS Mincho"/>
          <w:szCs w:val="22"/>
          <w:vertAlign w:val="superscript"/>
        </w:rPr>
        <w:t>o</w:t>
      </w:r>
      <w:r w:rsidRPr="00D50DF5">
        <w:t xml:space="preserve"> 120 avait été modifié par la série 02 d’amendements, alors que le Règlement ONU </w:t>
      </w:r>
      <w:r w:rsidRPr="002D76F4">
        <w:rPr>
          <w:rFonts w:eastAsia="MS Mincho"/>
          <w:szCs w:val="22"/>
        </w:rPr>
        <w:t>n</w:t>
      </w:r>
      <w:r w:rsidRPr="002D76F4">
        <w:rPr>
          <w:rFonts w:eastAsia="MS Mincho"/>
          <w:szCs w:val="22"/>
          <w:vertAlign w:val="superscript"/>
        </w:rPr>
        <w:t>o</w:t>
      </w:r>
      <w:r w:rsidRPr="00D50DF5">
        <w:t> 96 comprenait déjà la série 05 d’amendements</w:t>
      </w:r>
      <w:r>
        <w:t>.</w:t>
      </w:r>
    </w:p>
    <w:p w14:paraId="355F418C" w14:textId="77777777" w:rsidR="00BB369F" w:rsidRDefault="00BB369F" w:rsidP="00A445CD">
      <w:pPr>
        <w:pStyle w:val="SingleTxtG"/>
        <w:ind w:left="2268"/>
        <w:sectPr w:rsidR="00BB369F" w:rsidSect="006B6E82">
          <w:headerReference w:type="even" r:id="rId23"/>
          <w:headerReference w:type="default" r:id="rId24"/>
          <w:footnotePr>
            <w:numRestart w:val="eachSect"/>
          </w:footnotePr>
          <w:endnotePr>
            <w:numFmt w:val="decimal"/>
          </w:endnotePr>
          <w:pgSz w:w="11907" w:h="16840" w:code="9"/>
          <w:pgMar w:top="1418" w:right="1134" w:bottom="1134" w:left="1134" w:header="510" w:footer="567" w:gutter="0"/>
          <w:cols w:space="720"/>
          <w:docGrid w:linePitch="272"/>
        </w:sectPr>
      </w:pPr>
    </w:p>
    <w:p w14:paraId="22625753" w14:textId="77777777" w:rsidR="008B76FC" w:rsidRPr="00D50DF5" w:rsidRDefault="008B76FC" w:rsidP="008B76FC">
      <w:pPr>
        <w:pStyle w:val="HChG"/>
      </w:pPr>
      <w:r w:rsidRPr="00D50DF5">
        <w:lastRenderedPageBreak/>
        <w:t>Annexe 4</w:t>
      </w:r>
    </w:p>
    <w:p w14:paraId="31BCDF39" w14:textId="77777777" w:rsidR="008B76FC" w:rsidRPr="00D50DF5" w:rsidRDefault="008B76FC" w:rsidP="008B76FC">
      <w:pPr>
        <w:pStyle w:val="HChG"/>
      </w:pPr>
      <w:r w:rsidRPr="00D50DF5">
        <w:tab/>
      </w:r>
      <w:r w:rsidRPr="00D50DF5">
        <w:tab/>
        <w:t>Méthode de mesure de la puissance nette des moteurs à</w:t>
      </w:r>
      <w:r>
        <w:t> </w:t>
      </w:r>
      <w:r w:rsidRPr="00D50DF5">
        <w:t>combustion interne</w:t>
      </w:r>
    </w:p>
    <w:p w14:paraId="35CC5FE8" w14:textId="77777777" w:rsidR="008B76FC" w:rsidRPr="00D50DF5" w:rsidRDefault="008B76FC" w:rsidP="008B76FC">
      <w:pPr>
        <w:pStyle w:val="SingleTxtG"/>
        <w:ind w:left="2268" w:hanging="1134"/>
      </w:pPr>
      <w:r w:rsidRPr="00D50DF5">
        <w:t>1.</w:t>
      </w:r>
      <w:r w:rsidRPr="00D50DF5">
        <w:tab/>
        <w:t>Les présentes dispositions s’appliquent à la méthode permettant de tracer la courbe de puissance à pleine charge d’un moteur à combustion interne ne fonctionnant pas en continu en fonction du régime du moteur, ainsi que le régime nominal et la puissance nette nominale d’un moteur à combustion interne fonctionnant en continu.</w:t>
      </w:r>
    </w:p>
    <w:p w14:paraId="7C8804B8" w14:textId="77777777" w:rsidR="008B76FC" w:rsidRPr="00D50DF5" w:rsidRDefault="008B76FC" w:rsidP="008B76FC">
      <w:pPr>
        <w:pStyle w:val="SingleTxtG"/>
        <w:keepNext/>
        <w:keepLines/>
        <w:ind w:left="2268" w:hanging="1134"/>
      </w:pPr>
      <w:r w:rsidRPr="00D50DF5">
        <w:t>2.</w:t>
      </w:r>
      <w:r w:rsidRPr="00D50DF5">
        <w:tab/>
        <w:t>Conditions d’essai</w:t>
      </w:r>
    </w:p>
    <w:p w14:paraId="092A04F4" w14:textId="77777777" w:rsidR="008B76FC" w:rsidRPr="00D50DF5" w:rsidRDefault="008B76FC" w:rsidP="008B76FC">
      <w:pPr>
        <w:pStyle w:val="SingleTxtG"/>
        <w:ind w:left="2268" w:hanging="1134"/>
      </w:pPr>
      <w:r>
        <w:t>2.1</w:t>
      </w:r>
      <w:r w:rsidRPr="00D50DF5">
        <w:tab/>
        <w:t>Le moteur a été rodé conformément aux prescriptions du constructeur.</w:t>
      </w:r>
    </w:p>
    <w:p w14:paraId="2C0CACBB" w14:textId="77777777" w:rsidR="008B76FC" w:rsidRPr="00D50DF5" w:rsidRDefault="008B76FC" w:rsidP="008B76FC">
      <w:pPr>
        <w:pStyle w:val="SingleTxtG"/>
        <w:ind w:left="2268" w:hanging="1134"/>
      </w:pPr>
      <w:r w:rsidRPr="00D50DF5">
        <w:t>2.2</w:t>
      </w:r>
      <w:r w:rsidRPr="00D50DF5">
        <w:tab/>
        <w:t xml:space="preserve">Si la puissance ne peut </w:t>
      </w:r>
      <w:r>
        <w:t xml:space="preserve">être </w:t>
      </w:r>
      <w:r w:rsidRPr="00D50DF5">
        <w:t>mesurée que sur un moteur accouplé à une boîte de vitesses, le rendement de celle-ci est pris en compte.</w:t>
      </w:r>
    </w:p>
    <w:p w14:paraId="7D4B3C39" w14:textId="77777777" w:rsidR="008B76FC" w:rsidRPr="00D50DF5" w:rsidRDefault="008B76FC" w:rsidP="008B76FC">
      <w:pPr>
        <w:pStyle w:val="SingleTxtG"/>
        <w:keepNext/>
        <w:keepLines/>
        <w:ind w:left="2268" w:hanging="1134"/>
      </w:pPr>
      <w:r w:rsidRPr="00D50DF5">
        <w:t>2</w:t>
      </w:r>
      <w:r>
        <w:t>.3</w:t>
      </w:r>
      <w:r w:rsidRPr="00D50DF5">
        <w:tab/>
        <w:t>Auxiliaires et équipements</w:t>
      </w:r>
    </w:p>
    <w:p w14:paraId="4A52630C" w14:textId="77777777" w:rsidR="008B76FC" w:rsidRPr="00D50DF5" w:rsidRDefault="008B76FC" w:rsidP="008B76FC">
      <w:pPr>
        <w:pStyle w:val="SingleTxtG"/>
        <w:keepNext/>
        <w:keepLines/>
        <w:ind w:left="2268" w:hanging="1134"/>
      </w:pPr>
      <w:r>
        <w:t>2.3.1</w:t>
      </w:r>
      <w:r w:rsidRPr="00D50DF5">
        <w:tab/>
        <w:t>Auxiliaires et équipements à monter</w:t>
      </w:r>
    </w:p>
    <w:p w14:paraId="55AEA571" w14:textId="77777777" w:rsidR="008B76FC" w:rsidRPr="00D50DF5" w:rsidRDefault="008B76FC" w:rsidP="008B76FC">
      <w:pPr>
        <w:pStyle w:val="SingleTxtG"/>
        <w:ind w:left="2268" w:hanging="1134"/>
      </w:pPr>
      <w:r>
        <w:tab/>
      </w:r>
      <w:r w:rsidRPr="00D50DF5">
        <w:t>Pendant l’essai, les auxiliaires nécessaires au fonctionnement du moteur dans l’application envisagée (énumérés dans le tableau 1) sont montés sur le banc, dans la mesure du possible à la place qu’ils occuperaient dans l’application concernée.</w:t>
      </w:r>
    </w:p>
    <w:p w14:paraId="280DB0FA" w14:textId="77777777" w:rsidR="008B76FC" w:rsidRPr="00D50DF5" w:rsidRDefault="008B76FC" w:rsidP="008B76FC">
      <w:pPr>
        <w:pStyle w:val="SingleTxtG"/>
        <w:keepNext/>
        <w:keepLines/>
        <w:ind w:left="2268" w:hanging="1134"/>
      </w:pPr>
      <w:r>
        <w:t>2.3.2</w:t>
      </w:r>
      <w:r w:rsidRPr="00D50DF5">
        <w:tab/>
        <w:t>Auxiliaires et équipements à démonter</w:t>
      </w:r>
    </w:p>
    <w:p w14:paraId="304B20E4" w14:textId="77777777" w:rsidR="008B76FC" w:rsidRPr="00D50DF5" w:rsidRDefault="008B76FC" w:rsidP="008B76FC">
      <w:pPr>
        <w:pStyle w:val="SingleTxtG"/>
        <w:ind w:left="2268" w:hanging="1134"/>
      </w:pPr>
      <w:r>
        <w:tab/>
      </w:r>
      <w:r w:rsidRPr="00D50DF5">
        <w:t>Certains auxiliaires dont la fonction est liée au fonctionnement de l’engin et qui peuvent se trouver sur le moteur sont démontés pour l’essai, par exemple :</w:t>
      </w:r>
    </w:p>
    <w:p w14:paraId="4D399BE6" w14:textId="77777777" w:rsidR="008B76FC" w:rsidRPr="00D50DF5" w:rsidRDefault="008B76FC" w:rsidP="008B76FC">
      <w:pPr>
        <w:pStyle w:val="SingleTxtG"/>
        <w:ind w:left="2835" w:hanging="567"/>
      </w:pPr>
      <w:r w:rsidRPr="00D50DF5">
        <w:t>a)</w:t>
      </w:r>
      <w:r w:rsidRPr="00D50DF5">
        <w:tab/>
        <w:t>Le compresseur d’air pour freins</w:t>
      </w:r>
    </w:p>
    <w:p w14:paraId="361EB4ED" w14:textId="77777777" w:rsidR="008B76FC" w:rsidRPr="00D50DF5" w:rsidRDefault="008B76FC" w:rsidP="008B76FC">
      <w:pPr>
        <w:pStyle w:val="SingleTxtG"/>
        <w:ind w:left="2835" w:hanging="567"/>
      </w:pPr>
      <w:r w:rsidRPr="00D50DF5">
        <w:t>b)</w:t>
      </w:r>
      <w:r w:rsidRPr="00D50DF5">
        <w:tab/>
        <w:t>La pompe d’asservissement de direction</w:t>
      </w:r>
    </w:p>
    <w:p w14:paraId="530FB0ED" w14:textId="77777777" w:rsidR="008B76FC" w:rsidRPr="00D50DF5" w:rsidRDefault="008B76FC" w:rsidP="008B76FC">
      <w:pPr>
        <w:pStyle w:val="SingleTxtG"/>
        <w:ind w:left="2835" w:hanging="567"/>
      </w:pPr>
      <w:r w:rsidRPr="00D50DF5">
        <w:t>c)</w:t>
      </w:r>
      <w:r w:rsidRPr="00D50DF5">
        <w:tab/>
        <w:t>La pompe du système de suspension</w:t>
      </w:r>
    </w:p>
    <w:p w14:paraId="1C036338" w14:textId="77777777" w:rsidR="008B76FC" w:rsidRPr="00D50DF5" w:rsidRDefault="008B76FC" w:rsidP="008B76FC">
      <w:pPr>
        <w:pStyle w:val="SingleTxtG"/>
        <w:ind w:left="2835" w:hanging="567"/>
      </w:pPr>
      <w:r w:rsidRPr="00D50DF5">
        <w:t>d)</w:t>
      </w:r>
      <w:r w:rsidRPr="00D50DF5">
        <w:tab/>
        <w:t>L’installation de climatisation</w:t>
      </w:r>
    </w:p>
    <w:p w14:paraId="49021D21" w14:textId="77777777" w:rsidR="008B76FC" w:rsidRPr="00D50DF5" w:rsidRDefault="008B76FC" w:rsidP="008B76FC">
      <w:pPr>
        <w:pStyle w:val="SingleTxtG"/>
        <w:ind w:left="2268" w:hanging="1134"/>
      </w:pPr>
      <w:r>
        <w:tab/>
      </w:r>
      <w:r w:rsidRPr="00D50DF5">
        <w:t>Pour les équipements non démontables, la puissance qu’ils absorbent en l’absence de charge peut être déterminée et ajoutée à la puissance mesurée (voir la note h du tableau 1). Si cette valeur est supérieure à 3 % de la puissance maximale au régime d’essai, elle peut être vérifiée par l’autorité chargée des essais.</w:t>
      </w:r>
    </w:p>
    <w:p w14:paraId="71246742" w14:textId="77777777" w:rsidR="008B76FC" w:rsidRPr="00D50DF5" w:rsidRDefault="008B76FC" w:rsidP="008B76FC">
      <w:pPr>
        <w:pStyle w:val="Titre1"/>
      </w:pPr>
      <w:r w:rsidRPr="00D50DF5">
        <w:t>Tableau 1</w:t>
      </w:r>
    </w:p>
    <w:p w14:paraId="1C9A3AE0" w14:textId="6DE59FED" w:rsidR="008B76FC" w:rsidRDefault="008B76FC" w:rsidP="008B76FC">
      <w:pPr>
        <w:pStyle w:val="Titre1"/>
        <w:spacing w:after="120"/>
        <w:rPr>
          <w:b/>
        </w:rPr>
      </w:pPr>
      <w:r w:rsidRPr="00D50DF5">
        <w:rPr>
          <w:b/>
        </w:rPr>
        <w:fldChar w:fldCharType="begin"/>
      </w:r>
      <w:r w:rsidRPr="00D50DF5">
        <w:rPr>
          <w:b/>
        </w:rPr>
        <w:instrText xml:space="preserve">IF </w:instrText>
      </w:r>
      <w:r w:rsidRPr="00D50DF5">
        <w:rPr>
          <w:b/>
        </w:rPr>
        <w:fldChar w:fldCharType="begin"/>
      </w:r>
      <w:r w:rsidRPr="00D50DF5">
        <w:rPr>
          <w:b/>
        </w:rPr>
        <w:instrText xml:space="preserve">SEQ aaa \c </w:instrText>
      </w:r>
      <w:r w:rsidRPr="00D50DF5">
        <w:rPr>
          <w:b/>
        </w:rPr>
        <w:fldChar w:fldCharType="separate"/>
      </w:r>
      <w:r w:rsidR="002912C0">
        <w:rPr>
          <w:b/>
          <w:noProof/>
        </w:rPr>
        <w:instrText>0</w:instrText>
      </w:r>
      <w:r w:rsidRPr="00D50DF5">
        <w:rPr>
          <w:b/>
        </w:rPr>
        <w:fldChar w:fldCharType="end"/>
      </w:r>
      <w:r w:rsidRPr="00D50DF5">
        <w:rPr>
          <w:b/>
        </w:rPr>
        <w:instrText>&gt;= 1 "</w:instrText>
      </w:r>
      <w:r w:rsidRPr="00D50DF5">
        <w:rPr>
          <w:b/>
        </w:rPr>
        <w:fldChar w:fldCharType="begin"/>
      </w:r>
      <w:r w:rsidRPr="00D50DF5">
        <w:rPr>
          <w:b/>
        </w:rPr>
        <w:instrText xml:space="preserve">SEQ aaa \c \* ALPHABETIC </w:instrText>
      </w:r>
      <w:r w:rsidRPr="00D50DF5">
        <w:rPr>
          <w:b/>
        </w:rPr>
        <w:fldChar w:fldCharType="separate"/>
      </w:r>
      <w:r w:rsidRPr="00D50DF5">
        <w:rPr>
          <w:b/>
        </w:rPr>
        <w:instrText xml:space="preserve"> </w:instrText>
      </w:r>
      <w:r w:rsidRPr="00D50DF5">
        <w:rPr>
          <w:b/>
        </w:rPr>
        <w:fldChar w:fldCharType="end"/>
      </w:r>
      <w:r w:rsidRPr="00D50DF5">
        <w:rPr>
          <w:b/>
        </w:rPr>
        <w:instrText xml:space="preserve">." </w:instrText>
      </w:r>
      <w:r w:rsidRPr="00D50DF5">
        <w:rPr>
          <w:b/>
        </w:rPr>
        <w:fldChar w:fldCharType="end"/>
      </w:r>
      <w:r w:rsidRPr="00D50DF5">
        <w:rPr>
          <w:b/>
        </w:rPr>
        <w:t xml:space="preserve">Équipements et auxiliaires à monter pour l’essai de détermination </w:t>
      </w:r>
      <w:r>
        <w:rPr>
          <w:b/>
        </w:rPr>
        <w:br/>
      </w:r>
      <w:r w:rsidRPr="00D50DF5">
        <w:rPr>
          <w:b/>
        </w:rPr>
        <w:t>de la puissance du moteur</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3795"/>
        <w:gridCol w:w="2760"/>
      </w:tblGrid>
      <w:tr w:rsidR="008B76FC" w:rsidRPr="00674580" w14:paraId="58A67854" w14:textId="77777777" w:rsidTr="008B76FC">
        <w:trPr>
          <w:tblHeader/>
        </w:trPr>
        <w:tc>
          <w:tcPr>
            <w:tcW w:w="815" w:type="dxa"/>
            <w:tcBorders>
              <w:bottom w:val="single" w:sz="12" w:space="0" w:color="auto"/>
            </w:tcBorders>
            <w:shd w:val="clear" w:color="auto" w:fill="auto"/>
            <w:tcMar>
              <w:top w:w="0" w:type="dxa"/>
              <w:bottom w:w="0" w:type="dxa"/>
              <w:right w:w="113" w:type="dxa"/>
            </w:tcMar>
            <w:vAlign w:val="bottom"/>
          </w:tcPr>
          <w:p w14:paraId="63D16C6E" w14:textId="77777777" w:rsidR="008B76FC" w:rsidRPr="00674580" w:rsidRDefault="008B76FC" w:rsidP="00C80F45">
            <w:pPr>
              <w:spacing w:before="80" w:after="80" w:line="200" w:lineRule="exact"/>
              <w:ind w:left="57" w:right="57"/>
              <w:rPr>
                <w:i/>
                <w:sz w:val="16"/>
              </w:rPr>
            </w:pPr>
            <w:r w:rsidRPr="00674580">
              <w:rPr>
                <w:i/>
                <w:sz w:val="16"/>
              </w:rPr>
              <w:t>N</w:t>
            </w:r>
            <w:r w:rsidRPr="00D50DF5">
              <w:rPr>
                <w:i/>
                <w:sz w:val="16"/>
                <w:vertAlign w:val="superscript"/>
              </w:rPr>
              <w:t>o</w:t>
            </w:r>
          </w:p>
        </w:tc>
        <w:tc>
          <w:tcPr>
            <w:tcW w:w="3795" w:type="dxa"/>
            <w:tcBorders>
              <w:bottom w:val="single" w:sz="12" w:space="0" w:color="auto"/>
            </w:tcBorders>
            <w:shd w:val="clear" w:color="auto" w:fill="auto"/>
            <w:tcMar>
              <w:top w:w="0" w:type="dxa"/>
              <w:bottom w:w="0" w:type="dxa"/>
              <w:right w:w="113" w:type="dxa"/>
            </w:tcMar>
            <w:vAlign w:val="bottom"/>
          </w:tcPr>
          <w:p w14:paraId="7439959E" w14:textId="77777777" w:rsidR="008B76FC" w:rsidRPr="00674580" w:rsidRDefault="008B76FC" w:rsidP="00C80F45">
            <w:pPr>
              <w:spacing w:before="80" w:after="80" w:line="200" w:lineRule="exact"/>
              <w:ind w:left="57" w:right="57"/>
              <w:rPr>
                <w:i/>
                <w:sz w:val="16"/>
              </w:rPr>
            </w:pPr>
            <w:r w:rsidRPr="00674580">
              <w:rPr>
                <w:i/>
                <w:sz w:val="16"/>
              </w:rPr>
              <w:t>Équipements et auxiliaires</w:t>
            </w:r>
          </w:p>
        </w:tc>
        <w:tc>
          <w:tcPr>
            <w:tcW w:w="2760" w:type="dxa"/>
            <w:tcBorders>
              <w:bottom w:val="single" w:sz="12" w:space="0" w:color="auto"/>
            </w:tcBorders>
            <w:shd w:val="clear" w:color="auto" w:fill="auto"/>
            <w:tcMar>
              <w:top w:w="0" w:type="dxa"/>
              <w:bottom w:w="0" w:type="dxa"/>
              <w:right w:w="113" w:type="dxa"/>
            </w:tcMar>
            <w:vAlign w:val="bottom"/>
          </w:tcPr>
          <w:p w14:paraId="602DD08C" w14:textId="77777777" w:rsidR="008B76FC" w:rsidRPr="00674580" w:rsidRDefault="008B76FC" w:rsidP="00C80F45">
            <w:pPr>
              <w:spacing w:before="80" w:after="80" w:line="200" w:lineRule="exact"/>
              <w:ind w:left="57" w:right="57"/>
              <w:rPr>
                <w:i/>
                <w:sz w:val="16"/>
              </w:rPr>
            </w:pPr>
            <w:r w:rsidRPr="00674580">
              <w:rPr>
                <w:i/>
                <w:sz w:val="16"/>
              </w:rPr>
              <w:t>Monté pour l’essai d’émissions</w:t>
            </w:r>
          </w:p>
        </w:tc>
      </w:tr>
      <w:tr w:rsidR="008B76FC" w:rsidRPr="00674580" w14:paraId="732CF482" w14:textId="77777777" w:rsidTr="008B76FC">
        <w:tc>
          <w:tcPr>
            <w:tcW w:w="815" w:type="dxa"/>
            <w:tcBorders>
              <w:top w:val="single" w:sz="12" w:space="0" w:color="auto"/>
              <w:bottom w:val="nil"/>
              <w:right w:val="single" w:sz="4" w:space="0" w:color="auto"/>
            </w:tcBorders>
            <w:shd w:val="clear" w:color="auto" w:fill="auto"/>
            <w:tcMar>
              <w:top w:w="0" w:type="dxa"/>
              <w:bottom w:w="0" w:type="dxa"/>
              <w:right w:w="113" w:type="dxa"/>
            </w:tcMar>
          </w:tcPr>
          <w:p w14:paraId="056316D2" w14:textId="77777777" w:rsidR="008B76FC" w:rsidRPr="00674580" w:rsidRDefault="008B76FC" w:rsidP="00C80F45">
            <w:pPr>
              <w:spacing w:before="40" w:after="120"/>
              <w:ind w:left="57" w:right="57"/>
            </w:pPr>
            <w:r w:rsidRPr="00674580">
              <w:t>1</w:t>
            </w:r>
          </w:p>
        </w:tc>
        <w:tc>
          <w:tcPr>
            <w:tcW w:w="3795" w:type="dxa"/>
            <w:tcBorders>
              <w:top w:val="single" w:sz="12" w:space="0" w:color="auto"/>
              <w:left w:val="single" w:sz="4" w:space="0" w:color="auto"/>
              <w:bottom w:val="nil"/>
              <w:right w:val="single" w:sz="4" w:space="0" w:color="auto"/>
            </w:tcBorders>
            <w:shd w:val="clear" w:color="auto" w:fill="auto"/>
            <w:tcMar>
              <w:top w:w="0" w:type="dxa"/>
              <w:bottom w:w="0" w:type="dxa"/>
              <w:right w:w="113" w:type="dxa"/>
            </w:tcMar>
          </w:tcPr>
          <w:p w14:paraId="456F23C5" w14:textId="77777777" w:rsidR="008B76FC" w:rsidRPr="00674580" w:rsidRDefault="008B76FC" w:rsidP="00C80F45">
            <w:pPr>
              <w:spacing w:before="40" w:after="120"/>
              <w:ind w:left="57" w:right="57"/>
            </w:pPr>
            <w:r w:rsidRPr="00674580">
              <w:t>Système d’admission</w:t>
            </w:r>
          </w:p>
        </w:tc>
        <w:tc>
          <w:tcPr>
            <w:tcW w:w="2760" w:type="dxa"/>
            <w:tcBorders>
              <w:top w:val="single" w:sz="12" w:space="0" w:color="auto"/>
              <w:left w:val="single" w:sz="4" w:space="0" w:color="auto"/>
              <w:bottom w:val="nil"/>
            </w:tcBorders>
            <w:shd w:val="clear" w:color="auto" w:fill="auto"/>
            <w:tcMar>
              <w:top w:w="0" w:type="dxa"/>
              <w:bottom w:w="0" w:type="dxa"/>
              <w:right w:w="113" w:type="dxa"/>
            </w:tcMar>
          </w:tcPr>
          <w:p w14:paraId="53BC2038" w14:textId="77777777" w:rsidR="008B76FC" w:rsidRPr="00674580" w:rsidRDefault="008B76FC" w:rsidP="00C80F45">
            <w:pPr>
              <w:spacing w:before="40" w:after="120"/>
              <w:ind w:left="57" w:right="57"/>
            </w:pPr>
          </w:p>
        </w:tc>
      </w:tr>
      <w:tr w:rsidR="008B76FC" w:rsidRPr="00674580" w14:paraId="31F5502E" w14:textId="77777777" w:rsidTr="008B76FC">
        <w:tc>
          <w:tcPr>
            <w:tcW w:w="815" w:type="dxa"/>
            <w:tcBorders>
              <w:top w:val="nil"/>
              <w:bottom w:val="nil"/>
              <w:right w:val="single" w:sz="4" w:space="0" w:color="auto"/>
            </w:tcBorders>
            <w:shd w:val="clear" w:color="auto" w:fill="auto"/>
            <w:tcMar>
              <w:top w:w="0" w:type="dxa"/>
              <w:bottom w:w="0" w:type="dxa"/>
              <w:right w:w="113" w:type="dxa"/>
            </w:tcMar>
          </w:tcPr>
          <w:p w14:paraId="1EAD1C36" w14:textId="77777777" w:rsidR="008B76FC" w:rsidRPr="00674580" w:rsidRDefault="008B76FC" w:rsidP="00C80F45">
            <w:pPr>
              <w:spacing w:before="40" w:after="120"/>
              <w:ind w:left="57" w:right="57"/>
            </w:pPr>
          </w:p>
        </w:tc>
        <w:tc>
          <w:tcPr>
            <w:tcW w:w="3795" w:type="dxa"/>
            <w:tcBorders>
              <w:top w:val="nil"/>
              <w:left w:val="single" w:sz="4" w:space="0" w:color="auto"/>
              <w:bottom w:val="nil"/>
              <w:right w:val="single" w:sz="4" w:space="0" w:color="auto"/>
            </w:tcBorders>
            <w:shd w:val="clear" w:color="auto" w:fill="auto"/>
            <w:tcMar>
              <w:top w:w="0" w:type="dxa"/>
              <w:bottom w:w="0" w:type="dxa"/>
              <w:right w:w="113" w:type="dxa"/>
            </w:tcMar>
          </w:tcPr>
          <w:p w14:paraId="721FF631" w14:textId="77777777" w:rsidR="008B76FC" w:rsidRPr="00674580" w:rsidRDefault="008B76FC" w:rsidP="00C80F45">
            <w:pPr>
              <w:spacing w:before="40" w:after="120"/>
              <w:ind w:left="57" w:right="57"/>
            </w:pPr>
            <w:r w:rsidRPr="00674580">
              <w:t>Collecteur d’admission</w:t>
            </w:r>
          </w:p>
        </w:tc>
        <w:tc>
          <w:tcPr>
            <w:tcW w:w="2760" w:type="dxa"/>
            <w:tcBorders>
              <w:top w:val="nil"/>
              <w:left w:val="single" w:sz="4" w:space="0" w:color="auto"/>
              <w:bottom w:val="nil"/>
            </w:tcBorders>
            <w:shd w:val="clear" w:color="auto" w:fill="auto"/>
            <w:tcMar>
              <w:top w:w="0" w:type="dxa"/>
              <w:bottom w:w="0" w:type="dxa"/>
              <w:right w:w="113" w:type="dxa"/>
            </w:tcMar>
          </w:tcPr>
          <w:p w14:paraId="4F34A6F1" w14:textId="77777777" w:rsidR="008B76FC" w:rsidRPr="00674580" w:rsidRDefault="008B76FC" w:rsidP="00C80F45">
            <w:pPr>
              <w:spacing w:before="40" w:after="120"/>
              <w:ind w:left="57" w:right="57"/>
            </w:pPr>
            <w:r w:rsidRPr="00674580">
              <w:t>Oui</w:t>
            </w:r>
          </w:p>
        </w:tc>
      </w:tr>
      <w:tr w:rsidR="008B76FC" w:rsidRPr="00674580" w14:paraId="1176567A" w14:textId="77777777" w:rsidTr="008B76FC">
        <w:tc>
          <w:tcPr>
            <w:tcW w:w="815" w:type="dxa"/>
            <w:tcBorders>
              <w:top w:val="nil"/>
              <w:bottom w:val="nil"/>
              <w:right w:val="single" w:sz="4" w:space="0" w:color="auto"/>
            </w:tcBorders>
            <w:shd w:val="clear" w:color="auto" w:fill="auto"/>
            <w:tcMar>
              <w:top w:w="0" w:type="dxa"/>
              <w:bottom w:w="0" w:type="dxa"/>
              <w:right w:w="113" w:type="dxa"/>
            </w:tcMar>
          </w:tcPr>
          <w:p w14:paraId="2B11CC61" w14:textId="77777777" w:rsidR="008B76FC" w:rsidRPr="00674580" w:rsidRDefault="008B76FC" w:rsidP="00C80F45">
            <w:pPr>
              <w:spacing w:before="40" w:after="120"/>
              <w:ind w:left="57" w:right="57"/>
            </w:pPr>
          </w:p>
        </w:tc>
        <w:tc>
          <w:tcPr>
            <w:tcW w:w="3795" w:type="dxa"/>
            <w:tcBorders>
              <w:top w:val="nil"/>
              <w:left w:val="single" w:sz="4" w:space="0" w:color="auto"/>
              <w:bottom w:val="nil"/>
              <w:right w:val="single" w:sz="4" w:space="0" w:color="auto"/>
            </w:tcBorders>
            <w:shd w:val="clear" w:color="auto" w:fill="auto"/>
            <w:tcMar>
              <w:top w:w="0" w:type="dxa"/>
              <w:bottom w:w="0" w:type="dxa"/>
              <w:right w:w="113" w:type="dxa"/>
            </w:tcMar>
          </w:tcPr>
          <w:p w14:paraId="64DA6CA5" w14:textId="77777777" w:rsidR="008B76FC" w:rsidRPr="00674580" w:rsidRDefault="008B76FC" w:rsidP="00C80F45">
            <w:pPr>
              <w:spacing w:before="40" w:after="120"/>
              <w:ind w:left="57" w:right="57"/>
            </w:pPr>
            <w:r w:rsidRPr="00674580">
              <w:t>Circuit de recirculation des gaz de carter</w:t>
            </w:r>
          </w:p>
        </w:tc>
        <w:tc>
          <w:tcPr>
            <w:tcW w:w="2760" w:type="dxa"/>
            <w:tcBorders>
              <w:top w:val="nil"/>
              <w:left w:val="single" w:sz="4" w:space="0" w:color="auto"/>
              <w:bottom w:val="nil"/>
            </w:tcBorders>
            <w:shd w:val="clear" w:color="auto" w:fill="auto"/>
            <w:tcMar>
              <w:top w:w="0" w:type="dxa"/>
              <w:bottom w:w="0" w:type="dxa"/>
              <w:right w:w="113" w:type="dxa"/>
            </w:tcMar>
          </w:tcPr>
          <w:p w14:paraId="2A86D3C1" w14:textId="77777777" w:rsidR="008B76FC" w:rsidRPr="00674580" w:rsidRDefault="008B76FC" w:rsidP="00C80F45">
            <w:pPr>
              <w:spacing w:before="40" w:after="120"/>
              <w:ind w:left="57" w:right="57"/>
            </w:pPr>
            <w:r w:rsidRPr="00674580">
              <w:t>Oui</w:t>
            </w:r>
          </w:p>
        </w:tc>
      </w:tr>
      <w:tr w:rsidR="008B76FC" w:rsidRPr="00674580" w14:paraId="3BDD0B34" w14:textId="77777777" w:rsidTr="008B76FC">
        <w:tc>
          <w:tcPr>
            <w:tcW w:w="815" w:type="dxa"/>
            <w:tcBorders>
              <w:top w:val="nil"/>
              <w:bottom w:val="nil"/>
              <w:right w:val="single" w:sz="4" w:space="0" w:color="auto"/>
            </w:tcBorders>
            <w:shd w:val="clear" w:color="auto" w:fill="auto"/>
            <w:tcMar>
              <w:top w:w="0" w:type="dxa"/>
              <w:bottom w:w="0" w:type="dxa"/>
              <w:right w:w="113" w:type="dxa"/>
            </w:tcMar>
          </w:tcPr>
          <w:p w14:paraId="03E0451D" w14:textId="77777777" w:rsidR="008B76FC" w:rsidRPr="00674580" w:rsidRDefault="008B76FC" w:rsidP="00C80F45">
            <w:pPr>
              <w:spacing w:before="40" w:after="120"/>
              <w:ind w:left="57" w:right="57"/>
            </w:pPr>
          </w:p>
        </w:tc>
        <w:tc>
          <w:tcPr>
            <w:tcW w:w="3795" w:type="dxa"/>
            <w:tcBorders>
              <w:top w:val="nil"/>
              <w:left w:val="single" w:sz="4" w:space="0" w:color="auto"/>
              <w:bottom w:val="nil"/>
              <w:right w:val="single" w:sz="4" w:space="0" w:color="auto"/>
            </w:tcBorders>
            <w:shd w:val="clear" w:color="auto" w:fill="auto"/>
            <w:tcMar>
              <w:top w:w="0" w:type="dxa"/>
              <w:bottom w:w="0" w:type="dxa"/>
              <w:right w:w="113" w:type="dxa"/>
            </w:tcMar>
          </w:tcPr>
          <w:p w14:paraId="4DC82541" w14:textId="77777777" w:rsidR="008B76FC" w:rsidRPr="00674580" w:rsidRDefault="008B76FC" w:rsidP="00C80F45">
            <w:pPr>
              <w:spacing w:before="40" w:after="120"/>
              <w:ind w:left="57" w:right="57"/>
            </w:pPr>
            <w:r w:rsidRPr="00674580">
              <w:t>Débitmètre d’air</w:t>
            </w:r>
          </w:p>
        </w:tc>
        <w:tc>
          <w:tcPr>
            <w:tcW w:w="2760" w:type="dxa"/>
            <w:tcBorders>
              <w:top w:val="nil"/>
              <w:left w:val="single" w:sz="4" w:space="0" w:color="auto"/>
              <w:bottom w:val="nil"/>
            </w:tcBorders>
            <w:shd w:val="clear" w:color="auto" w:fill="auto"/>
            <w:tcMar>
              <w:top w:w="0" w:type="dxa"/>
              <w:bottom w:w="0" w:type="dxa"/>
              <w:right w:w="113" w:type="dxa"/>
            </w:tcMar>
          </w:tcPr>
          <w:p w14:paraId="1249FF8A" w14:textId="77777777" w:rsidR="008B76FC" w:rsidRPr="00674580" w:rsidRDefault="008B76FC" w:rsidP="00C80F45">
            <w:pPr>
              <w:spacing w:before="40" w:after="120"/>
              <w:ind w:left="57" w:right="57"/>
            </w:pPr>
            <w:r w:rsidRPr="00674580">
              <w:t>Oui</w:t>
            </w:r>
          </w:p>
        </w:tc>
      </w:tr>
      <w:tr w:rsidR="008B76FC" w:rsidRPr="00674580" w14:paraId="3569DE88" w14:textId="77777777" w:rsidTr="008B76FC">
        <w:tc>
          <w:tcPr>
            <w:tcW w:w="815" w:type="dxa"/>
            <w:tcBorders>
              <w:top w:val="nil"/>
              <w:bottom w:val="nil"/>
              <w:right w:val="single" w:sz="4" w:space="0" w:color="auto"/>
            </w:tcBorders>
            <w:shd w:val="clear" w:color="auto" w:fill="auto"/>
            <w:tcMar>
              <w:top w:w="0" w:type="dxa"/>
              <w:bottom w:w="0" w:type="dxa"/>
              <w:right w:w="113" w:type="dxa"/>
            </w:tcMar>
          </w:tcPr>
          <w:p w14:paraId="2A039AF7" w14:textId="77777777" w:rsidR="008B76FC" w:rsidRPr="00674580" w:rsidRDefault="008B76FC" w:rsidP="00C80F45">
            <w:pPr>
              <w:spacing w:before="40" w:after="120"/>
              <w:ind w:left="57" w:right="57"/>
            </w:pPr>
          </w:p>
        </w:tc>
        <w:tc>
          <w:tcPr>
            <w:tcW w:w="3795" w:type="dxa"/>
            <w:tcBorders>
              <w:top w:val="nil"/>
              <w:left w:val="single" w:sz="4" w:space="0" w:color="auto"/>
              <w:bottom w:val="nil"/>
              <w:right w:val="single" w:sz="4" w:space="0" w:color="auto"/>
            </w:tcBorders>
            <w:shd w:val="clear" w:color="auto" w:fill="auto"/>
            <w:tcMar>
              <w:top w:w="0" w:type="dxa"/>
              <w:bottom w:w="0" w:type="dxa"/>
              <w:right w:w="113" w:type="dxa"/>
            </w:tcMar>
          </w:tcPr>
          <w:p w14:paraId="675CBDBC" w14:textId="77777777" w:rsidR="008B76FC" w:rsidRPr="00674580" w:rsidRDefault="008B76FC" w:rsidP="00C80F45">
            <w:pPr>
              <w:spacing w:before="40" w:after="120"/>
              <w:ind w:left="57" w:right="57"/>
            </w:pPr>
            <w:r w:rsidRPr="00674580">
              <w:t>Filtre à air</w:t>
            </w:r>
          </w:p>
        </w:tc>
        <w:tc>
          <w:tcPr>
            <w:tcW w:w="2760" w:type="dxa"/>
            <w:tcBorders>
              <w:top w:val="nil"/>
              <w:left w:val="single" w:sz="4" w:space="0" w:color="auto"/>
              <w:bottom w:val="nil"/>
            </w:tcBorders>
            <w:shd w:val="clear" w:color="auto" w:fill="auto"/>
            <w:tcMar>
              <w:top w:w="0" w:type="dxa"/>
              <w:bottom w:w="0" w:type="dxa"/>
              <w:right w:w="113" w:type="dxa"/>
            </w:tcMar>
          </w:tcPr>
          <w:p w14:paraId="6BE7C47D" w14:textId="77777777" w:rsidR="008B76FC" w:rsidRPr="00674580" w:rsidRDefault="008B76FC" w:rsidP="00C80F45">
            <w:pPr>
              <w:spacing w:before="40" w:after="120"/>
              <w:ind w:left="57" w:right="57"/>
            </w:pPr>
            <w:proofErr w:type="spellStart"/>
            <w:r w:rsidRPr="00674580">
              <w:t>Oui</w:t>
            </w:r>
            <w:r w:rsidRPr="00D50DF5">
              <w:rPr>
                <w:i/>
                <w:vertAlign w:val="superscript"/>
              </w:rPr>
              <w:t>a</w:t>
            </w:r>
            <w:proofErr w:type="spellEnd"/>
          </w:p>
        </w:tc>
      </w:tr>
      <w:tr w:rsidR="008B76FC" w:rsidRPr="00674580" w14:paraId="716598F1" w14:textId="77777777" w:rsidTr="008B76FC">
        <w:tc>
          <w:tcPr>
            <w:tcW w:w="815" w:type="dxa"/>
            <w:tcBorders>
              <w:top w:val="nil"/>
              <w:bottom w:val="single" w:sz="4" w:space="0" w:color="auto"/>
              <w:right w:val="single" w:sz="4" w:space="0" w:color="auto"/>
            </w:tcBorders>
            <w:shd w:val="clear" w:color="auto" w:fill="auto"/>
            <w:tcMar>
              <w:top w:w="0" w:type="dxa"/>
              <w:bottom w:w="0" w:type="dxa"/>
              <w:right w:w="113" w:type="dxa"/>
            </w:tcMar>
          </w:tcPr>
          <w:p w14:paraId="398AC945" w14:textId="77777777" w:rsidR="008B76FC" w:rsidRPr="00674580" w:rsidRDefault="008B76FC" w:rsidP="00C80F45">
            <w:pPr>
              <w:spacing w:before="40" w:after="120"/>
              <w:ind w:left="57" w:right="57"/>
            </w:pPr>
          </w:p>
        </w:tc>
        <w:tc>
          <w:tcPr>
            <w:tcW w:w="3795" w:type="dxa"/>
            <w:tcBorders>
              <w:top w:val="nil"/>
              <w:left w:val="single" w:sz="4" w:space="0" w:color="auto"/>
              <w:bottom w:val="single" w:sz="4" w:space="0" w:color="auto"/>
              <w:right w:val="single" w:sz="4" w:space="0" w:color="auto"/>
            </w:tcBorders>
            <w:shd w:val="clear" w:color="auto" w:fill="auto"/>
            <w:tcMar>
              <w:top w:w="0" w:type="dxa"/>
              <w:bottom w:w="0" w:type="dxa"/>
              <w:right w:w="113" w:type="dxa"/>
            </w:tcMar>
          </w:tcPr>
          <w:p w14:paraId="1C5828F2" w14:textId="77777777" w:rsidR="008B76FC" w:rsidRPr="00674580" w:rsidRDefault="008B76FC" w:rsidP="00C80F45">
            <w:pPr>
              <w:spacing w:before="40" w:after="120"/>
              <w:ind w:left="57" w:right="57"/>
            </w:pPr>
            <w:r w:rsidRPr="00674580">
              <w:t>Silencieux d’admission</w:t>
            </w:r>
          </w:p>
        </w:tc>
        <w:tc>
          <w:tcPr>
            <w:tcW w:w="2760" w:type="dxa"/>
            <w:tcBorders>
              <w:top w:val="nil"/>
              <w:left w:val="single" w:sz="4" w:space="0" w:color="auto"/>
              <w:bottom w:val="single" w:sz="4" w:space="0" w:color="auto"/>
            </w:tcBorders>
            <w:shd w:val="clear" w:color="auto" w:fill="auto"/>
            <w:tcMar>
              <w:top w:w="0" w:type="dxa"/>
              <w:bottom w:w="0" w:type="dxa"/>
              <w:right w:w="113" w:type="dxa"/>
            </w:tcMar>
          </w:tcPr>
          <w:p w14:paraId="7D278D53" w14:textId="77777777" w:rsidR="008B76FC" w:rsidRPr="00674580" w:rsidRDefault="008B76FC" w:rsidP="00C80F45">
            <w:pPr>
              <w:spacing w:before="40" w:after="120"/>
              <w:ind w:left="57" w:right="57"/>
            </w:pPr>
            <w:proofErr w:type="spellStart"/>
            <w:r w:rsidRPr="00674580">
              <w:t>Oui</w:t>
            </w:r>
            <w:r w:rsidRPr="00D50DF5">
              <w:rPr>
                <w:i/>
                <w:vertAlign w:val="superscript"/>
              </w:rPr>
              <w:t>a</w:t>
            </w:r>
            <w:proofErr w:type="spellEnd"/>
          </w:p>
        </w:tc>
      </w:tr>
      <w:tr w:rsidR="008B76FC" w:rsidRPr="00674580" w14:paraId="3F055B12" w14:textId="77777777" w:rsidTr="008B76FC">
        <w:tc>
          <w:tcPr>
            <w:tcW w:w="815" w:type="dxa"/>
            <w:tcBorders>
              <w:bottom w:val="nil"/>
              <w:right w:val="single" w:sz="4" w:space="0" w:color="auto"/>
            </w:tcBorders>
            <w:shd w:val="clear" w:color="auto" w:fill="auto"/>
            <w:tcMar>
              <w:top w:w="0" w:type="dxa"/>
              <w:bottom w:w="0" w:type="dxa"/>
              <w:right w:w="113" w:type="dxa"/>
            </w:tcMar>
          </w:tcPr>
          <w:p w14:paraId="61A9560D" w14:textId="77777777" w:rsidR="008B76FC" w:rsidRPr="00674580" w:rsidRDefault="008B76FC" w:rsidP="00C80F45">
            <w:pPr>
              <w:keepNext/>
              <w:keepLines/>
              <w:spacing w:before="40" w:after="120"/>
              <w:ind w:left="57" w:right="57"/>
            </w:pPr>
            <w:r w:rsidRPr="00674580">
              <w:lastRenderedPageBreak/>
              <w:t>2</w:t>
            </w:r>
          </w:p>
        </w:tc>
        <w:tc>
          <w:tcPr>
            <w:tcW w:w="3795" w:type="dxa"/>
            <w:tcBorders>
              <w:left w:val="single" w:sz="4" w:space="0" w:color="auto"/>
              <w:bottom w:val="nil"/>
              <w:right w:val="single" w:sz="4" w:space="0" w:color="auto"/>
            </w:tcBorders>
            <w:shd w:val="clear" w:color="auto" w:fill="auto"/>
            <w:tcMar>
              <w:top w:w="0" w:type="dxa"/>
              <w:bottom w:w="0" w:type="dxa"/>
              <w:right w:w="113" w:type="dxa"/>
            </w:tcMar>
          </w:tcPr>
          <w:p w14:paraId="38571E58" w14:textId="77777777" w:rsidR="008B76FC" w:rsidRPr="00674580" w:rsidRDefault="008B76FC" w:rsidP="00C80F45">
            <w:pPr>
              <w:keepNext/>
              <w:keepLines/>
              <w:spacing w:before="40" w:after="120"/>
              <w:ind w:left="57" w:right="57"/>
            </w:pPr>
            <w:r w:rsidRPr="00674580">
              <w:t>Système d’échappement</w:t>
            </w:r>
          </w:p>
        </w:tc>
        <w:tc>
          <w:tcPr>
            <w:tcW w:w="2760" w:type="dxa"/>
            <w:tcBorders>
              <w:left w:val="single" w:sz="4" w:space="0" w:color="auto"/>
              <w:bottom w:val="nil"/>
            </w:tcBorders>
            <w:shd w:val="clear" w:color="auto" w:fill="auto"/>
            <w:tcMar>
              <w:top w:w="0" w:type="dxa"/>
              <w:bottom w:w="0" w:type="dxa"/>
              <w:right w:w="113" w:type="dxa"/>
            </w:tcMar>
          </w:tcPr>
          <w:p w14:paraId="0133E5D9" w14:textId="77777777" w:rsidR="008B76FC" w:rsidRPr="00674580" w:rsidRDefault="008B76FC" w:rsidP="00C80F45">
            <w:pPr>
              <w:keepNext/>
              <w:keepLines/>
              <w:spacing w:before="40" w:after="120"/>
              <w:ind w:left="57" w:right="57"/>
            </w:pPr>
          </w:p>
        </w:tc>
      </w:tr>
      <w:tr w:rsidR="008B76FC" w:rsidRPr="00674580" w14:paraId="7733825A" w14:textId="77777777" w:rsidTr="008B76FC">
        <w:tc>
          <w:tcPr>
            <w:tcW w:w="815" w:type="dxa"/>
            <w:tcBorders>
              <w:top w:val="nil"/>
              <w:bottom w:val="nil"/>
              <w:right w:val="single" w:sz="4" w:space="0" w:color="auto"/>
            </w:tcBorders>
            <w:shd w:val="clear" w:color="auto" w:fill="auto"/>
            <w:tcMar>
              <w:top w:w="0" w:type="dxa"/>
              <w:bottom w:w="0" w:type="dxa"/>
              <w:right w:w="113" w:type="dxa"/>
            </w:tcMar>
          </w:tcPr>
          <w:p w14:paraId="4B83A5F2" w14:textId="77777777" w:rsidR="008B76FC" w:rsidRPr="00674580" w:rsidRDefault="008B76FC" w:rsidP="00C80F45">
            <w:pPr>
              <w:spacing w:before="40" w:after="120"/>
              <w:ind w:left="57" w:right="57"/>
            </w:pPr>
          </w:p>
        </w:tc>
        <w:tc>
          <w:tcPr>
            <w:tcW w:w="3795" w:type="dxa"/>
            <w:tcBorders>
              <w:top w:val="nil"/>
              <w:left w:val="single" w:sz="4" w:space="0" w:color="auto"/>
              <w:bottom w:val="nil"/>
              <w:right w:val="single" w:sz="4" w:space="0" w:color="auto"/>
            </w:tcBorders>
            <w:shd w:val="clear" w:color="auto" w:fill="auto"/>
            <w:tcMar>
              <w:top w:w="0" w:type="dxa"/>
              <w:bottom w:w="0" w:type="dxa"/>
              <w:right w:w="113" w:type="dxa"/>
            </w:tcMar>
          </w:tcPr>
          <w:p w14:paraId="14820324" w14:textId="77777777" w:rsidR="008B76FC" w:rsidRPr="00674580" w:rsidRDefault="008B76FC" w:rsidP="00C80F45">
            <w:pPr>
              <w:spacing w:before="40" w:after="120"/>
              <w:ind w:left="57" w:right="57"/>
            </w:pPr>
            <w:r w:rsidRPr="00674580">
              <w:t>Système de traitement aval des gaz d’échappement</w:t>
            </w:r>
          </w:p>
        </w:tc>
        <w:tc>
          <w:tcPr>
            <w:tcW w:w="2760" w:type="dxa"/>
            <w:tcBorders>
              <w:top w:val="nil"/>
              <w:left w:val="single" w:sz="4" w:space="0" w:color="auto"/>
              <w:bottom w:val="nil"/>
            </w:tcBorders>
            <w:shd w:val="clear" w:color="auto" w:fill="auto"/>
            <w:tcMar>
              <w:top w:w="0" w:type="dxa"/>
              <w:bottom w:w="0" w:type="dxa"/>
              <w:right w:w="113" w:type="dxa"/>
            </w:tcMar>
          </w:tcPr>
          <w:p w14:paraId="5ABF47D4" w14:textId="77777777" w:rsidR="008B76FC" w:rsidRPr="00674580" w:rsidRDefault="008B76FC" w:rsidP="00C80F45">
            <w:pPr>
              <w:spacing w:before="40" w:after="120"/>
              <w:ind w:left="57" w:right="57"/>
            </w:pPr>
            <w:r w:rsidRPr="00674580">
              <w:t>Oui</w:t>
            </w:r>
          </w:p>
        </w:tc>
      </w:tr>
      <w:tr w:rsidR="008B76FC" w:rsidRPr="00674580" w14:paraId="377E5B0B" w14:textId="77777777" w:rsidTr="008B76FC">
        <w:tc>
          <w:tcPr>
            <w:tcW w:w="815" w:type="dxa"/>
            <w:tcBorders>
              <w:top w:val="nil"/>
              <w:bottom w:val="nil"/>
              <w:right w:val="single" w:sz="4" w:space="0" w:color="auto"/>
            </w:tcBorders>
            <w:shd w:val="clear" w:color="auto" w:fill="auto"/>
            <w:tcMar>
              <w:top w:w="0" w:type="dxa"/>
              <w:bottom w:w="0" w:type="dxa"/>
              <w:right w:w="113" w:type="dxa"/>
            </w:tcMar>
          </w:tcPr>
          <w:p w14:paraId="0E1CBDF2" w14:textId="77777777" w:rsidR="008B76FC" w:rsidRPr="00674580" w:rsidRDefault="008B76FC" w:rsidP="00C80F45">
            <w:pPr>
              <w:spacing w:before="40" w:after="120"/>
              <w:ind w:left="57" w:right="57"/>
            </w:pPr>
          </w:p>
        </w:tc>
        <w:tc>
          <w:tcPr>
            <w:tcW w:w="3795" w:type="dxa"/>
            <w:tcBorders>
              <w:top w:val="nil"/>
              <w:left w:val="single" w:sz="4" w:space="0" w:color="auto"/>
              <w:bottom w:val="nil"/>
              <w:right w:val="single" w:sz="4" w:space="0" w:color="auto"/>
            </w:tcBorders>
            <w:shd w:val="clear" w:color="auto" w:fill="auto"/>
            <w:tcMar>
              <w:top w:w="0" w:type="dxa"/>
              <w:bottom w:w="0" w:type="dxa"/>
              <w:right w:w="113" w:type="dxa"/>
            </w:tcMar>
          </w:tcPr>
          <w:p w14:paraId="7FAF9B24" w14:textId="77777777" w:rsidR="008B76FC" w:rsidRPr="00674580" w:rsidRDefault="008B76FC" w:rsidP="00C80F45">
            <w:pPr>
              <w:spacing w:before="40" w:after="120"/>
              <w:ind w:left="57" w:right="57"/>
            </w:pPr>
            <w:r w:rsidRPr="00674580">
              <w:t>Collecteur d’échappement</w:t>
            </w:r>
          </w:p>
        </w:tc>
        <w:tc>
          <w:tcPr>
            <w:tcW w:w="2760" w:type="dxa"/>
            <w:tcBorders>
              <w:top w:val="nil"/>
              <w:left w:val="single" w:sz="4" w:space="0" w:color="auto"/>
              <w:bottom w:val="nil"/>
            </w:tcBorders>
            <w:shd w:val="clear" w:color="auto" w:fill="auto"/>
            <w:tcMar>
              <w:top w:w="0" w:type="dxa"/>
              <w:bottom w:w="0" w:type="dxa"/>
              <w:right w:w="113" w:type="dxa"/>
            </w:tcMar>
          </w:tcPr>
          <w:p w14:paraId="0EDFB70E" w14:textId="77777777" w:rsidR="008B76FC" w:rsidRPr="00674580" w:rsidRDefault="008B76FC" w:rsidP="00C80F45">
            <w:pPr>
              <w:spacing w:before="40" w:after="120"/>
              <w:ind w:left="57" w:right="57"/>
            </w:pPr>
            <w:r w:rsidRPr="00674580">
              <w:t>Oui</w:t>
            </w:r>
          </w:p>
        </w:tc>
      </w:tr>
      <w:tr w:rsidR="008B76FC" w:rsidRPr="00674580" w14:paraId="32926733" w14:textId="77777777" w:rsidTr="008B76FC">
        <w:tc>
          <w:tcPr>
            <w:tcW w:w="815" w:type="dxa"/>
            <w:tcBorders>
              <w:top w:val="nil"/>
              <w:bottom w:val="nil"/>
              <w:right w:val="single" w:sz="4" w:space="0" w:color="auto"/>
            </w:tcBorders>
            <w:shd w:val="clear" w:color="auto" w:fill="auto"/>
            <w:tcMar>
              <w:top w:w="0" w:type="dxa"/>
              <w:bottom w:w="0" w:type="dxa"/>
              <w:right w:w="113" w:type="dxa"/>
            </w:tcMar>
          </w:tcPr>
          <w:p w14:paraId="05778F5D" w14:textId="77777777" w:rsidR="008B76FC" w:rsidRPr="00674580" w:rsidRDefault="008B76FC" w:rsidP="00C80F45">
            <w:pPr>
              <w:spacing w:before="40" w:after="120"/>
              <w:ind w:left="57" w:right="57"/>
            </w:pPr>
          </w:p>
        </w:tc>
        <w:tc>
          <w:tcPr>
            <w:tcW w:w="3795" w:type="dxa"/>
            <w:tcBorders>
              <w:top w:val="nil"/>
              <w:left w:val="single" w:sz="4" w:space="0" w:color="auto"/>
              <w:bottom w:val="nil"/>
              <w:right w:val="single" w:sz="4" w:space="0" w:color="auto"/>
            </w:tcBorders>
            <w:shd w:val="clear" w:color="auto" w:fill="auto"/>
            <w:tcMar>
              <w:top w:w="0" w:type="dxa"/>
              <w:bottom w:w="0" w:type="dxa"/>
              <w:right w:w="113" w:type="dxa"/>
            </w:tcMar>
          </w:tcPr>
          <w:p w14:paraId="56C39882" w14:textId="77777777" w:rsidR="008B76FC" w:rsidRPr="00674580" w:rsidRDefault="008B76FC" w:rsidP="00C80F45">
            <w:pPr>
              <w:spacing w:before="40" w:after="120"/>
              <w:ind w:left="57" w:right="57"/>
            </w:pPr>
            <w:r w:rsidRPr="00674580">
              <w:t>Tuyauterie de liaison</w:t>
            </w:r>
          </w:p>
        </w:tc>
        <w:tc>
          <w:tcPr>
            <w:tcW w:w="2760" w:type="dxa"/>
            <w:tcBorders>
              <w:top w:val="nil"/>
              <w:left w:val="single" w:sz="4" w:space="0" w:color="auto"/>
              <w:bottom w:val="nil"/>
            </w:tcBorders>
            <w:shd w:val="clear" w:color="auto" w:fill="auto"/>
            <w:tcMar>
              <w:top w:w="0" w:type="dxa"/>
              <w:bottom w:w="0" w:type="dxa"/>
              <w:right w:w="113" w:type="dxa"/>
            </w:tcMar>
          </w:tcPr>
          <w:p w14:paraId="28BE9622" w14:textId="77777777" w:rsidR="008B76FC" w:rsidRPr="00674580" w:rsidRDefault="008B76FC" w:rsidP="00C80F45">
            <w:pPr>
              <w:spacing w:before="40" w:after="120"/>
              <w:ind w:left="57" w:right="57"/>
            </w:pPr>
            <w:proofErr w:type="spellStart"/>
            <w:r w:rsidRPr="00674580">
              <w:t>Oui</w:t>
            </w:r>
            <w:r w:rsidRPr="00D50DF5">
              <w:rPr>
                <w:i/>
                <w:vertAlign w:val="superscript"/>
              </w:rPr>
              <w:t>b</w:t>
            </w:r>
            <w:proofErr w:type="spellEnd"/>
          </w:p>
        </w:tc>
      </w:tr>
      <w:tr w:rsidR="008B76FC" w:rsidRPr="00674580" w14:paraId="7040A96B" w14:textId="77777777" w:rsidTr="008B76FC">
        <w:tc>
          <w:tcPr>
            <w:tcW w:w="815" w:type="dxa"/>
            <w:tcBorders>
              <w:top w:val="nil"/>
              <w:bottom w:val="nil"/>
              <w:right w:val="single" w:sz="4" w:space="0" w:color="auto"/>
            </w:tcBorders>
            <w:shd w:val="clear" w:color="auto" w:fill="auto"/>
            <w:tcMar>
              <w:top w:w="0" w:type="dxa"/>
              <w:bottom w:w="0" w:type="dxa"/>
              <w:right w:w="113" w:type="dxa"/>
            </w:tcMar>
          </w:tcPr>
          <w:p w14:paraId="358DE8FE" w14:textId="77777777" w:rsidR="008B76FC" w:rsidRPr="00674580" w:rsidRDefault="008B76FC" w:rsidP="00C80F45">
            <w:pPr>
              <w:spacing w:before="40" w:after="120"/>
              <w:ind w:left="57" w:right="57"/>
            </w:pPr>
          </w:p>
        </w:tc>
        <w:tc>
          <w:tcPr>
            <w:tcW w:w="3795" w:type="dxa"/>
            <w:tcBorders>
              <w:top w:val="nil"/>
              <w:left w:val="single" w:sz="4" w:space="0" w:color="auto"/>
              <w:bottom w:val="nil"/>
              <w:right w:val="single" w:sz="4" w:space="0" w:color="auto"/>
            </w:tcBorders>
            <w:shd w:val="clear" w:color="auto" w:fill="auto"/>
            <w:tcMar>
              <w:top w:w="0" w:type="dxa"/>
              <w:bottom w:w="0" w:type="dxa"/>
              <w:right w:w="113" w:type="dxa"/>
            </w:tcMar>
          </w:tcPr>
          <w:p w14:paraId="20302D78" w14:textId="77777777" w:rsidR="008B76FC" w:rsidRPr="00674580" w:rsidRDefault="008B76FC" w:rsidP="00C80F45">
            <w:pPr>
              <w:spacing w:before="40" w:after="120"/>
              <w:ind w:left="57" w:right="57"/>
            </w:pPr>
            <w:r w:rsidRPr="00674580">
              <w:t>Silencieux</w:t>
            </w:r>
          </w:p>
        </w:tc>
        <w:tc>
          <w:tcPr>
            <w:tcW w:w="2760" w:type="dxa"/>
            <w:tcBorders>
              <w:top w:val="nil"/>
              <w:left w:val="single" w:sz="4" w:space="0" w:color="auto"/>
              <w:bottom w:val="nil"/>
            </w:tcBorders>
            <w:shd w:val="clear" w:color="auto" w:fill="auto"/>
            <w:tcMar>
              <w:top w:w="0" w:type="dxa"/>
              <w:bottom w:w="0" w:type="dxa"/>
              <w:right w:w="113" w:type="dxa"/>
            </w:tcMar>
          </w:tcPr>
          <w:p w14:paraId="734D1C39" w14:textId="77777777" w:rsidR="008B76FC" w:rsidRPr="00674580" w:rsidRDefault="008B76FC" w:rsidP="00C80F45">
            <w:pPr>
              <w:spacing w:before="40" w:after="120"/>
              <w:ind w:left="57" w:right="57"/>
            </w:pPr>
            <w:proofErr w:type="spellStart"/>
            <w:r w:rsidRPr="00674580">
              <w:t>Oui</w:t>
            </w:r>
            <w:r w:rsidRPr="00D50DF5">
              <w:rPr>
                <w:i/>
                <w:vertAlign w:val="superscript"/>
              </w:rPr>
              <w:t>b</w:t>
            </w:r>
            <w:proofErr w:type="spellEnd"/>
          </w:p>
        </w:tc>
      </w:tr>
      <w:tr w:rsidR="008B76FC" w:rsidRPr="00674580" w14:paraId="40DF8D77" w14:textId="77777777" w:rsidTr="008B76FC">
        <w:tc>
          <w:tcPr>
            <w:tcW w:w="815" w:type="dxa"/>
            <w:tcBorders>
              <w:top w:val="nil"/>
              <w:bottom w:val="nil"/>
              <w:right w:val="single" w:sz="4" w:space="0" w:color="auto"/>
            </w:tcBorders>
            <w:shd w:val="clear" w:color="auto" w:fill="auto"/>
            <w:tcMar>
              <w:top w:w="0" w:type="dxa"/>
              <w:bottom w:w="0" w:type="dxa"/>
              <w:right w:w="113" w:type="dxa"/>
            </w:tcMar>
          </w:tcPr>
          <w:p w14:paraId="7BB071AB" w14:textId="77777777" w:rsidR="008B76FC" w:rsidRPr="00674580" w:rsidRDefault="008B76FC" w:rsidP="00C80F45">
            <w:pPr>
              <w:spacing w:before="40" w:after="120"/>
              <w:ind w:left="57" w:right="57"/>
            </w:pPr>
          </w:p>
        </w:tc>
        <w:tc>
          <w:tcPr>
            <w:tcW w:w="3795" w:type="dxa"/>
            <w:tcBorders>
              <w:top w:val="nil"/>
              <w:left w:val="single" w:sz="4" w:space="0" w:color="auto"/>
              <w:bottom w:val="nil"/>
              <w:right w:val="single" w:sz="4" w:space="0" w:color="auto"/>
            </w:tcBorders>
            <w:shd w:val="clear" w:color="auto" w:fill="auto"/>
            <w:tcMar>
              <w:top w:w="0" w:type="dxa"/>
              <w:bottom w:w="0" w:type="dxa"/>
              <w:right w:w="113" w:type="dxa"/>
            </w:tcMar>
          </w:tcPr>
          <w:p w14:paraId="3B059A71" w14:textId="77777777" w:rsidR="008B76FC" w:rsidRPr="00674580" w:rsidRDefault="008B76FC" w:rsidP="00C80F45">
            <w:pPr>
              <w:spacing w:before="40" w:after="120"/>
              <w:ind w:left="57" w:right="57"/>
            </w:pPr>
            <w:r w:rsidRPr="00674580">
              <w:t>Tuyau de sortie</w:t>
            </w:r>
          </w:p>
        </w:tc>
        <w:tc>
          <w:tcPr>
            <w:tcW w:w="2760" w:type="dxa"/>
            <w:tcBorders>
              <w:top w:val="nil"/>
              <w:left w:val="single" w:sz="4" w:space="0" w:color="auto"/>
              <w:bottom w:val="nil"/>
            </w:tcBorders>
            <w:shd w:val="clear" w:color="auto" w:fill="auto"/>
            <w:tcMar>
              <w:top w:w="0" w:type="dxa"/>
              <w:bottom w:w="0" w:type="dxa"/>
              <w:right w:w="113" w:type="dxa"/>
            </w:tcMar>
          </w:tcPr>
          <w:p w14:paraId="6102BB7D" w14:textId="77777777" w:rsidR="008B76FC" w:rsidRPr="00674580" w:rsidRDefault="008B76FC" w:rsidP="00C80F45">
            <w:pPr>
              <w:spacing w:before="40" w:after="120"/>
              <w:ind w:left="57" w:right="57"/>
            </w:pPr>
            <w:proofErr w:type="spellStart"/>
            <w:r w:rsidRPr="00674580">
              <w:t>Oui</w:t>
            </w:r>
            <w:r w:rsidRPr="00D50DF5">
              <w:rPr>
                <w:i/>
                <w:vertAlign w:val="superscript"/>
              </w:rPr>
              <w:t>b</w:t>
            </w:r>
            <w:proofErr w:type="spellEnd"/>
          </w:p>
        </w:tc>
      </w:tr>
      <w:tr w:rsidR="008B76FC" w:rsidRPr="00674580" w14:paraId="5C4C8155" w14:textId="77777777" w:rsidTr="008B76FC">
        <w:tc>
          <w:tcPr>
            <w:tcW w:w="815" w:type="dxa"/>
            <w:tcBorders>
              <w:top w:val="nil"/>
              <w:bottom w:val="nil"/>
              <w:right w:val="single" w:sz="4" w:space="0" w:color="auto"/>
            </w:tcBorders>
            <w:shd w:val="clear" w:color="auto" w:fill="auto"/>
            <w:tcMar>
              <w:top w:w="0" w:type="dxa"/>
              <w:bottom w:w="0" w:type="dxa"/>
              <w:right w:w="113" w:type="dxa"/>
            </w:tcMar>
          </w:tcPr>
          <w:p w14:paraId="5B42ED03" w14:textId="77777777" w:rsidR="008B76FC" w:rsidRPr="00674580" w:rsidRDefault="008B76FC" w:rsidP="00C80F45">
            <w:pPr>
              <w:spacing w:before="40" w:after="120"/>
              <w:ind w:left="57" w:right="57"/>
            </w:pPr>
          </w:p>
        </w:tc>
        <w:tc>
          <w:tcPr>
            <w:tcW w:w="3795" w:type="dxa"/>
            <w:tcBorders>
              <w:top w:val="nil"/>
              <w:left w:val="single" w:sz="4" w:space="0" w:color="auto"/>
              <w:bottom w:val="nil"/>
              <w:right w:val="single" w:sz="4" w:space="0" w:color="auto"/>
            </w:tcBorders>
            <w:shd w:val="clear" w:color="auto" w:fill="auto"/>
            <w:tcMar>
              <w:top w:w="0" w:type="dxa"/>
              <w:bottom w:w="0" w:type="dxa"/>
              <w:right w:w="113" w:type="dxa"/>
            </w:tcMar>
          </w:tcPr>
          <w:p w14:paraId="318B83AD" w14:textId="77777777" w:rsidR="008B76FC" w:rsidRPr="00674580" w:rsidRDefault="008B76FC" w:rsidP="00C80F45">
            <w:pPr>
              <w:spacing w:before="40" w:after="120"/>
              <w:ind w:left="57" w:right="57"/>
            </w:pPr>
            <w:r w:rsidRPr="00674580">
              <w:t>Frein d’échappement</w:t>
            </w:r>
          </w:p>
        </w:tc>
        <w:tc>
          <w:tcPr>
            <w:tcW w:w="2760" w:type="dxa"/>
            <w:tcBorders>
              <w:top w:val="nil"/>
              <w:left w:val="single" w:sz="4" w:space="0" w:color="auto"/>
              <w:bottom w:val="nil"/>
            </w:tcBorders>
            <w:shd w:val="clear" w:color="auto" w:fill="auto"/>
            <w:tcMar>
              <w:top w:w="0" w:type="dxa"/>
              <w:bottom w:w="0" w:type="dxa"/>
              <w:right w:w="113" w:type="dxa"/>
            </w:tcMar>
          </w:tcPr>
          <w:p w14:paraId="504759CA" w14:textId="77777777" w:rsidR="008B76FC" w:rsidRPr="00674580" w:rsidRDefault="008B76FC" w:rsidP="00C80F45">
            <w:pPr>
              <w:spacing w:before="40" w:after="120"/>
              <w:ind w:left="57" w:right="57"/>
            </w:pPr>
            <w:r w:rsidRPr="00674580">
              <w:t>Non</w:t>
            </w:r>
            <w:r w:rsidRPr="00D50DF5">
              <w:rPr>
                <w:i/>
                <w:vertAlign w:val="superscript"/>
              </w:rPr>
              <w:t>c</w:t>
            </w:r>
          </w:p>
        </w:tc>
      </w:tr>
      <w:tr w:rsidR="008B76FC" w:rsidRPr="00674580" w14:paraId="411559E2" w14:textId="77777777" w:rsidTr="008B76FC">
        <w:tc>
          <w:tcPr>
            <w:tcW w:w="815" w:type="dxa"/>
            <w:tcBorders>
              <w:top w:val="nil"/>
              <w:right w:val="single" w:sz="4" w:space="0" w:color="auto"/>
            </w:tcBorders>
            <w:shd w:val="clear" w:color="auto" w:fill="auto"/>
            <w:tcMar>
              <w:top w:w="0" w:type="dxa"/>
              <w:bottom w:w="0" w:type="dxa"/>
              <w:right w:w="113" w:type="dxa"/>
            </w:tcMar>
          </w:tcPr>
          <w:p w14:paraId="7E0A89BE" w14:textId="77777777" w:rsidR="008B76FC" w:rsidRPr="00674580" w:rsidRDefault="008B76FC" w:rsidP="00C80F45">
            <w:pPr>
              <w:spacing w:before="40" w:after="120"/>
              <w:ind w:left="57" w:right="57"/>
            </w:pPr>
          </w:p>
        </w:tc>
        <w:tc>
          <w:tcPr>
            <w:tcW w:w="3795" w:type="dxa"/>
            <w:tcBorders>
              <w:top w:val="nil"/>
              <w:left w:val="single" w:sz="4" w:space="0" w:color="auto"/>
              <w:right w:val="single" w:sz="4" w:space="0" w:color="auto"/>
            </w:tcBorders>
            <w:shd w:val="clear" w:color="auto" w:fill="auto"/>
            <w:tcMar>
              <w:top w:w="0" w:type="dxa"/>
              <w:bottom w:w="0" w:type="dxa"/>
              <w:right w:w="113" w:type="dxa"/>
            </w:tcMar>
          </w:tcPr>
          <w:p w14:paraId="7553457E" w14:textId="77777777" w:rsidR="008B76FC" w:rsidRPr="00674580" w:rsidRDefault="008B76FC" w:rsidP="00C80F45">
            <w:pPr>
              <w:spacing w:before="40" w:after="120"/>
              <w:ind w:left="57" w:right="57"/>
            </w:pPr>
            <w:r w:rsidRPr="00674580">
              <w:t>Dispositif de suralimentation</w:t>
            </w:r>
          </w:p>
        </w:tc>
        <w:tc>
          <w:tcPr>
            <w:tcW w:w="2760" w:type="dxa"/>
            <w:tcBorders>
              <w:top w:val="nil"/>
              <w:left w:val="single" w:sz="4" w:space="0" w:color="auto"/>
            </w:tcBorders>
            <w:shd w:val="clear" w:color="auto" w:fill="auto"/>
            <w:tcMar>
              <w:top w:w="0" w:type="dxa"/>
              <w:bottom w:w="0" w:type="dxa"/>
              <w:right w:w="113" w:type="dxa"/>
            </w:tcMar>
          </w:tcPr>
          <w:p w14:paraId="169DDC33" w14:textId="77777777" w:rsidR="008B76FC" w:rsidRPr="00674580" w:rsidRDefault="008B76FC" w:rsidP="00C80F45">
            <w:pPr>
              <w:spacing w:before="40" w:after="120"/>
              <w:ind w:left="57" w:right="57"/>
            </w:pPr>
            <w:r w:rsidRPr="00674580">
              <w:t>Oui</w:t>
            </w:r>
          </w:p>
        </w:tc>
      </w:tr>
      <w:tr w:rsidR="008B76FC" w:rsidRPr="00674580" w14:paraId="7925C221" w14:textId="77777777" w:rsidTr="008B76FC">
        <w:tc>
          <w:tcPr>
            <w:tcW w:w="815" w:type="dxa"/>
            <w:tcBorders>
              <w:bottom w:val="single" w:sz="4" w:space="0" w:color="auto"/>
            </w:tcBorders>
            <w:shd w:val="clear" w:color="auto" w:fill="auto"/>
            <w:tcMar>
              <w:top w:w="0" w:type="dxa"/>
              <w:bottom w:w="0" w:type="dxa"/>
              <w:right w:w="113" w:type="dxa"/>
            </w:tcMar>
          </w:tcPr>
          <w:p w14:paraId="6B260645" w14:textId="77777777" w:rsidR="008B76FC" w:rsidRPr="00674580" w:rsidRDefault="008B76FC" w:rsidP="00C80F45">
            <w:pPr>
              <w:spacing w:before="40" w:after="120"/>
              <w:ind w:left="57" w:right="57"/>
            </w:pPr>
            <w:r w:rsidRPr="00674580">
              <w:t>3</w:t>
            </w:r>
          </w:p>
        </w:tc>
        <w:tc>
          <w:tcPr>
            <w:tcW w:w="3795" w:type="dxa"/>
            <w:tcBorders>
              <w:bottom w:val="single" w:sz="4" w:space="0" w:color="auto"/>
            </w:tcBorders>
            <w:shd w:val="clear" w:color="auto" w:fill="auto"/>
            <w:tcMar>
              <w:top w:w="0" w:type="dxa"/>
              <w:bottom w:w="0" w:type="dxa"/>
              <w:right w:w="113" w:type="dxa"/>
            </w:tcMar>
          </w:tcPr>
          <w:p w14:paraId="2CCB76BC" w14:textId="77777777" w:rsidR="008B76FC" w:rsidRPr="00674580" w:rsidRDefault="008B76FC" w:rsidP="00C80F45">
            <w:pPr>
              <w:spacing w:before="40" w:after="120"/>
              <w:ind w:left="57" w:right="57"/>
            </w:pPr>
            <w:r w:rsidRPr="00674580">
              <w:t>Pompe d’alimentation en carburant</w:t>
            </w:r>
          </w:p>
        </w:tc>
        <w:tc>
          <w:tcPr>
            <w:tcW w:w="2760" w:type="dxa"/>
            <w:tcBorders>
              <w:bottom w:val="single" w:sz="4" w:space="0" w:color="auto"/>
            </w:tcBorders>
            <w:shd w:val="clear" w:color="auto" w:fill="auto"/>
            <w:tcMar>
              <w:top w:w="0" w:type="dxa"/>
              <w:bottom w:w="0" w:type="dxa"/>
              <w:right w:w="113" w:type="dxa"/>
            </w:tcMar>
          </w:tcPr>
          <w:p w14:paraId="1496D2E8" w14:textId="77777777" w:rsidR="008B76FC" w:rsidRPr="00674580" w:rsidRDefault="008B76FC" w:rsidP="00C80F45">
            <w:pPr>
              <w:spacing w:before="40" w:after="120"/>
              <w:ind w:left="57" w:right="57"/>
            </w:pPr>
            <w:proofErr w:type="spellStart"/>
            <w:r w:rsidRPr="00674580">
              <w:t>Oui</w:t>
            </w:r>
            <w:r w:rsidRPr="00D50DF5">
              <w:rPr>
                <w:i/>
                <w:vertAlign w:val="superscript"/>
              </w:rPr>
              <w:t>d</w:t>
            </w:r>
            <w:proofErr w:type="spellEnd"/>
          </w:p>
        </w:tc>
      </w:tr>
      <w:tr w:rsidR="008B76FC" w:rsidRPr="00674580" w14:paraId="11C72AD2" w14:textId="77777777" w:rsidTr="008B76FC">
        <w:tc>
          <w:tcPr>
            <w:tcW w:w="815" w:type="dxa"/>
            <w:tcBorders>
              <w:bottom w:val="nil"/>
            </w:tcBorders>
            <w:shd w:val="clear" w:color="auto" w:fill="auto"/>
            <w:tcMar>
              <w:top w:w="0" w:type="dxa"/>
              <w:bottom w:w="0" w:type="dxa"/>
              <w:right w:w="113" w:type="dxa"/>
            </w:tcMar>
          </w:tcPr>
          <w:p w14:paraId="38956081" w14:textId="77777777" w:rsidR="008B76FC" w:rsidRPr="00674580" w:rsidRDefault="008B76FC" w:rsidP="00C80F45">
            <w:pPr>
              <w:spacing w:before="40" w:after="120"/>
              <w:ind w:left="57" w:right="57"/>
            </w:pPr>
            <w:r w:rsidRPr="00674580">
              <w:t>4</w:t>
            </w:r>
          </w:p>
        </w:tc>
        <w:tc>
          <w:tcPr>
            <w:tcW w:w="3795" w:type="dxa"/>
            <w:tcBorders>
              <w:bottom w:val="nil"/>
            </w:tcBorders>
            <w:shd w:val="clear" w:color="auto" w:fill="auto"/>
            <w:tcMar>
              <w:top w:w="0" w:type="dxa"/>
              <w:bottom w:w="0" w:type="dxa"/>
              <w:right w:w="113" w:type="dxa"/>
            </w:tcMar>
          </w:tcPr>
          <w:p w14:paraId="55A3F9B9" w14:textId="77777777" w:rsidR="008B76FC" w:rsidRPr="00674580" w:rsidRDefault="008B76FC" w:rsidP="00C80F45">
            <w:pPr>
              <w:spacing w:before="40" w:after="120"/>
              <w:ind w:left="57" w:right="57"/>
            </w:pPr>
            <w:r w:rsidRPr="00674580">
              <w:t>Équipements de carburation</w:t>
            </w:r>
          </w:p>
        </w:tc>
        <w:tc>
          <w:tcPr>
            <w:tcW w:w="2760" w:type="dxa"/>
            <w:tcBorders>
              <w:bottom w:val="nil"/>
            </w:tcBorders>
            <w:shd w:val="clear" w:color="auto" w:fill="auto"/>
            <w:tcMar>
              <w:top w:w="0" w:type="dxa"/>
              <w:bottom w:w="0" w:type="dxa"/>
              <w:right w:w="113" w:type="dxa"/>
            </w:tcMar>
          </w:tcPr>
          <w:p w14:paraId="0EB00547" w14:textId="77777777" w:rsidR="008B76FC" w:rsidRPr="00674580" w:rsidRDefault="008B76FC" w:rsidP="00C80F45">
            <w:pPr>
              <w:spacing w:before="40" w:after="120"/>
              <w:ind w:left="57" w:right="57"/>
            </w:pPr>
          </w:p>
        </w:tc>
      </w:tr>
      <w:tr w:rsidR="008B76FC" w:rsidRPr="00674580" w14:paraId="499C8C93" w14:textId="77777777" w:rsidTr="008B76FC">
        <w:tc>
          <w:tcPr>
            <w:tcW w:w="815" w:type="dxa"/>
            <w:tcBorders>
              <w:top w:val="nil"/>
              <w:bottom w:val="nil"/>
            </w:tcBorders>
            <w:shd w:val="clear" w:color="auto" w:fill="auto"/>
            <w:tcMar>
              <w:top w:w="0" w:type="dxa"/>
              <w:bottom w:w="0" w:type="dxa"/>
              <w:right w:w="113" w:type="dxa"/>
            </w:tcMar>
          </w:tcPr>
          <w:p w14:paraId="20C26C58"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5DC32C55" w14:textId="77777777" w:rsidR="008B76FC" w:rsidRPr="00674580" w:rsidRDefault="008B76FC" w:rsidP="00C80F45">
            <w:pPr>
              <w:spacing w:before="40" w:after="120"/>
              <w:ind w:left="57" w:right="57"/>
            </w:pPr>
            <w:r w:rsidRPr="00674580">
              <w:t>Carburateur</w:t>
            </w:r>
          </w:p>
        </w:tc>
        <w:tc>
          <w:tcPr>
            <w:tcW w:w="2760" w:type="dxa"/>
            <w:tcBorders>
              <w:top w:val="nil"/>
              <w:bottom w:val="nil"/>
            </w:tcBorders>
            <w:shd w:val="clear" w:color="auto" w:fill="auto"/>
            <w:tcMar>
              <w:top w:w="0" w:type="dxa"/>
              <w:bottom w:w="0" w:type="dxa"/>
              <w:right w:w="113" w:type="dxa"/>
            </w:tcMar>
          </w:tcPr>
          <w:p w14:paraId="238893D8" w14:textId="77777777" w:rsidR="008B76FC" w:rsidRPr="00674580" w:rsidRDefault="008B76FC" w:rsidP="00C80F45">
            <w:pPr>
              <w:spacing w:before="40" w:after="120"/>
              <w:ind w:left="57" w:right="57"/>
            </w:pPr>
            <w:r w:rsidRPr="00674580">
              <w:t>Oui</w:t>
            </w:r>
          </w:p>
        </w:tc>
      </w:tr>
      <w:tr w:rsidR="008B76FC" w:rsidRPr="00674580" w14:paraId="3D98D518" w14:textId="77777777" w:rsidTr="008B76FC">
        <w:tc>
          <w:tcPr>
            <w:tcW w:w="815" w:type="dxa"/>
            <w:tcBorders>
              <w:top w:val="nil"/>
              <w:bottom w:val="nil"/>
            </w:tcBorders>
            <w:shd w:val="clear" w:color="auto" w:fill="auto"/>
            <w:tcMar>
              <w:top w:w="0" w:type="dxa"/>
              <w:bottom w:w="0" w:type="dxa"/>
              <w:right w:w="113" w:type="dxa"/>
            </w:tcMar>
          </w:tcPr>
          <w:p w14:paraId="15C9CBB5"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79988C3B" w14:textId="77777777" w:rsidR="008B76FC" w:rsidRPr="00674580" w:rsidRDefault="008B76FC" w:rsidP="00C80F45">
            <w:pPr>
              <w:spacing w:before="40" w:after="120"/>
              <w:ind w:left="57" w:right="57"/>
            </w:pPr>
            <w:r w:rsidRPr="00674580">
              <w:t>Système de gestion électronique, débitmètre d’air, etc.</w:t>
            </w:r>
          </w:p>
        </w:tc>
        <w:tc>
          <w:tcPr>
            <w:tcW w:w="2760" w:type="dxa"/>
            <w:tcBorders>
              <w:top w:val="nil"/>
              <w:bottom w:val="nil"/>
            </w:tcBorders>
            <w:shd w:val="clear" w:color="auto" w:fill="auto"/>
            <w:tcMar>
              <w:top w:w="0" w:type="dxa"/>
              <w:bottom w:w="0" w:type="dxa"/>
              <w:right w:w="113" w:type="dxa"/>
            </w:tcMar>
          </w:tcPr>
          <w:p w14:paraId="6C48BD73" w14:textId="77777777" w:rsidR="008B76FC" w:rsidRPr="00674580" w:rsidRDefault="008B76FC" w:rsidP="00C80F45">
            <w:pPr>
              <w:spacing w:before="40" w:after="120"/>
              <w:ind w:left="57" w:right="57"/>
            </w:pPr>
            <w:r w:rsidRPr="00674580">
              <w:t>Oui</w:t>
            </w:r>
          </w:p>
        </w:tc>
      </w:tr>
      <w:tr w:rsidR="008B76FC" w:rsidRPr="00674580" w14:paraId="194232AB" w14:textId="77777777" w:rsidTr="008B76FC">
        <w:tc>
          <w:tcPr>
            <w:tcW w:w="815" w:type="dxa"/>
            <w:tcBorders>
              <w:top w:val="nil"/>
              <w:bottom w:val="nil"/>
            </w:tcBorders>
            <w:shd w:val="clear" w:color="auto" w:fill="auto"/>
            <w:tcMar>
              <w:top w:w="0" w:type="dxa"/>
              <w:bottom w:w="0" w:type="dxa"/>
              <w:right w:w="113" w:type="dxa"/>
            </w:tcMar>
          </w:tcPr>
          <w:p w14:paraId="2B33DE59"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7FE5D3FF" w14:textId="77777777" w:rsidR="008B76FC" w:rsidRPr="00674580" w:rsidRDefault="008B76FC" w:rsidP="00C80F45">
            <w:pPr>
              <w:spacing w:before="40" w:after="120"/>
              <w:ind w:left="57" w:right="57"/>
            </w:pPr>
            <w:r w:rsidRPr="00674580">
              <w:t>Équipements pour moteurs à gaz</w:t>
            </w:r>
          </w:p>
        </w:tc>
        <w:tc>
          <w:tcPr>
            <w:tcW w:w="2760" w:type="dxa"/>
            <w:tcBorders>
              <w:top w:val="nil"/>
              <w:bottom w:val="nil"/>
            </w:tcBorders>
            <w:shd w:val="clear" w:color="auto" w:fill="auto"/>
            <w:tcMar>
              <w:top w:w="0" w:type="dxa"/>
              <w:bottom w:w="0" w:type="dxa"/>
              <w:right w:w="113" w:type="dxa"/>
            </w:tcMar>
          </w:tcPr>
          <w:p w14:paraId="2F02CB68" w14:textId="77777777" w:rsidR="008B76FC" w:rsidRPr="00674580" w:rsidRDefault="008B76FC" w:rsidP="00C80F45">
            <w:pPr>
              <w:spacing w:before="40" w:after="120"/>
              <w:ind w:left="57" w:right="57"/>
            </w:pPr>
          </w:p>
        </w:tc>
      </w:tr>
      <w:tr w:rsidR="008B76FC" w:rsidRPr="00674580" w14:paraId="516BC56E" w14:textId="77777777" w:rsidTr="008B76FC">
        <w:tc>
          <w:tcPr>
            <w:tcW w:w="815" w:type="dxa"/>
            <w:tcBorders>
              <w:top w:val="nil"/>
              <w:bottom w:val="nil"/>
            </w:tcBorders>
            <w:shd w:val="clear" w:color="auto" w:fill="auto"/>
            <w:tcMar>
              <w:top w:w="0" w:type="dxa"/>
              <w:bottom w:w="0" w:type="dxa"/>
              <w:right w:w="113" w:type="dxa"/>
            </w:tcMar>
          </w:tcPr>
          <w:p w14:paraId="1B9E9474"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2DB1E0D0" w14:textId="77777777" w:rsidR="008B76FC" w:rsidRPr="00674580" w:rsidRDefault="008B76FC" w:rsidP="00C80F45">
            <w:pPr>
              <w:spacing w:before="40" w:after="120"/>
              <w:ind w:left="57" w:right="57"/>
            </w:pPr>
            <w:r w:rsidRPr="00674580">
              <w:t>Détendeur</w:t>
            </w:r>
          </w:p>
        </w:tc>
        <w:tc>
          <w:tcPr>
            <w:tcW w:w="2760" w:type="dxa"/>
            <w:tcBorders>
              <w:top w:val="nil"/>
              <w:bottom w:val="nil"/>
            </w:tcBorders>
            <w:shd w:val="clear" w:color="auto" w:fill="auto"/>
            <w:tcMar>
              <w:top w:w="0" w:type="dxa"/>
              <w:bottom w:w="0" w:type="dxa"/>
              <w:right w:w="113" w:type="dxa"/>
            </w:tcMar>
          </w:tcPr>
          <w:p w14:paraId="1C0A47A8" w14:textId="77777777" w:rsidR="008B76FC" w:rsidRPr="00674580" w:rsidRDefault="008B76FC" w:rsidP="00C80F45">
            <w:pPr>
              <w:spacing w:before="40" w:after="120"/>
              <w:ind w:left="57" w:right="57"/>
            </w:pPr>
            <w:r w:rsidRPr="00674580">
              <w:t>Oui</w:t>
            </w:r>
          </w:p>
        </w:tc>
      </w:tr>
      <w:tr w:rsidR="008B76FC" w:rsidRPr="00674580" w14:paraId="41DFB781" w14:textId="77777777" w:rsidTr="008B76FC">
        <w:tc>
          <w:tcPr>
            <w:tcW w:w="815" w:type="dxa"/>
            <w:tcBorders>
              <w:top w:val="nil"/>
              <w:bottom w:val="nil"/>
            </w:tcBorders>
            <w:shd w:val="clear" w:color="auto" w:fill="auto"/>
            <w:tcMar>
              <w:top w:w="0" w:type="dxa"/>
              <w:bottom w:w="0" w:type="dxa"/>
              <w:right w:w="113" w:type="dxa"/>
            </w:tcMar>
          </w:tcPr>
          <w:p w14:paraId="2E81FF27"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4C264E1D" w14:textId="77777777" w:rsidR="008B76FC" w:rsidRPr="00674580" w:rsidRDefault="008B76FC" w:rsidP="00C80F45">
            <w:pPr>
              <w:spacing w:before="40" w:after="120"/>
              <w:ind w:left="57" w:right="57"/>
            </w:pPr>
            <w:r w:rsidRPr="00674580">
              <w:t>Évaporateur</w:t>
            </w:r>
          </w:p>
        </w:tc>
        <w:tc>
          <w:tcPr>
            <w:tcW w:w="2760" w:type="dxa"/>
            <w:tcBorders>
              <w:top w:val="nil"/>
              <w:bottom w:val="nil"/>
            </w:tcBorders>
            <w:shd w:val="clear" w:color="auto" w:fill="auto"/>
            <w:tcMar>
              <w:top w:w="0" w:type="dxa"/>
              <w:bottom w:w="0" w:type="dxa"/>
              <w:right w:w="113" w:type="dxa"/>
            </w:tcMar>
          </w:tcPr>
          <w:p w14:paraId="748F8B4B" w14:textId="77777777" w:rsidR="008B76FC" w:rsidRPr="00674580" w:rsidRDefault="008B76FC" w:rsidP="00C80F45">
            <w:pPr>
              <w:spacing w:before="40" w:after="120"/>
              <w:ind w:left="57" w:right="57"/>
            </w:pPr>
            <w:r w:rsidRPr="00674580">
              <w:t>Oui</w:t>
            </w:r>
          </w:p>
        </w:tc>
      </w:tr>
      <w:tr w:rsidR="008B76FC" w:rsidRPr="00674580" w14:paraId="4A84376F" w14:textId="77777777" w:rsidTr="008B76FC">
        <w:tc>
          <w:tcPr>
            <w:tcW w:w="815" w:type="dxa"/>
            <w:tcBorders>
              <w:top w:val="nil"/>
              <w:bottom w:val="single" w:sz="4" w:space="0" w:color="auto"/>
            </w:tcBorders>
            <w:shd w:val="clear" w:color="auto" w:fill="auto"/>
            <w:tcMar>
              <w:top w:w="0" w:type="dxa"/>
              <w:bottom w:w="0" w:type="dxa"/>
              <w:right w:w="113" w:type="dxa"/>
            </w:tcMar>
          </w:tcPr>
          <w:p w14:paraId="3E8FA20F" w14:textId="77777777" w:rsidR="008B76FC" w:rsidRPr="00674580" w:rsidRDefault="008B76FC" w:rsidP="00C80F45">
            <w:pPr>
              <w:spacing w:before="40" w:after="120"/>
              <w:ind w:left="57" w:right="57"/>
            </w:pPr>
          </w:p>
        </w:tc>
        <w:tc>
          <w:tcPr>
            <w:tcW w:w="3795" w:type="dxa"/>
            <w:tcBorders>
              <w:top w:val="nil"/>
              <w:bottom w:val="single" w:sz="4" w:space="0" w:color="auto"/>
            </w:tcBorders>
            <w:shd w:val="clear" w:color="auto" w:fill="auto"/>
            <w:tcMar>
              <w:top w:w="0" w:type="dxa"/>
              <w:bottom w:w="0" w:type="dxa"/>
              <w:right w:w="113" w:type="dxa"/>
            </w:tcMar>
          </w:tcPr>
          <w:p w14:paraId="2748FD41" w14:textId="77777777" w:rsidR="008B76FC" w:rsidRPr="00674580" w:rsidRDefault="008B76FC" w:rsidP="00C80F45">
            <w:pPr>
              <w:spacing w:before="40" w:after="120"/>
              <w:ind w:left="57" w:right="57"/>
            </w:pPr>
            <w:r w:rsidRPr="00674580">
              <w:t>Mélangeur</w:t>
            </w:r>
          </w:p>
        </w:tc>
        <w:tc>
          <w:tcPr>
            <w:tcW w:w="2760" w:type="dxa"/>
            <w:tcBorders>
              <w:top w:val="nil"/>
              <w:bottom w:val="single" w:sz="4" w:space="0" w:color="auto"/>
            </w:tcBorders>
            <w:shd w:val="clear" w:color="auto" w:fill="auto"/>
            <w:tcMar>
              <w:top w:w="0" w:type="dxa"/>
              <w:bottom w:w="0" w:type="dxa"/>
              <w:right w:w="113" w:type="dxa"/>
            </w:tcMar>
          </w:tcPr>
          <w:p w14:paraId="36287E5B" w14:textId="77777777" w:rsidR="008B76FC" w:rsidRPr="00674580" w:rsidRDefault="008B76FC" w:rsidP="00C80F45">
            <w:pPr>
              <w:spacing w:before="40" w:after="120"/>
              <w:ind w:left="57" w:right="57"/>
            </w:pPr>
            <w:r w:rsidRPr="00674580">
              <w:t>Oui</w:t>
            </w:r>
          </w:p>
        </w:tc>
      </w:tr>
      <w:tr w:rsidR="008B76FC" w:rsidRPr="00674580" w14:paraId="16D8BF18" w14:textId="77777777" w:rsidTr="008B76FC">
        <w:tc>
          <w:tcPr>
            <w:tcW w:w="815" w:type="dxa"/>
            <w:tcBorders>
              <w:bottom w:val="nil"/>
            </w:tcBorders>
            <w:shd w:val="clear" w:color="auto" w:fill="auto"/>
            <w:tcMar>
              <w:top w:w="0" w:type="dxa"/>
              <w:bottom w:w="0" w:type="dxa"/>
              <w:right w:w="113" w:type="dxa"/>
            </w:tcMar>
          </w:tcPr>
          <w:p w14:paraId="4D4F7703" w14:textId="77777777" w:rsidR="008B76FC" w:rsidRPr="00674580" w:rsidRDefault="008B76FC" w:rsidP="00C80F45">
            <w:pPr>
              <w:spacing w:before="40" w:after="120"/>
              <w:ind w:left="57" w:right="57"/>
            </w:pPr>
            <w:r w:rsidRPr="00674580">
              <w:t>5</w:t>
            </w:r>
          </w:p>
        </w:tc>
        <w:tc>
          <w:tcPr>
            <w:tcW w:w="3795" w:type="dxa"/>
            <w:tcBorders>
              <w:bottom w:val="nil"/>
            </w:tcBorders>
            <w:shd w:val="clear" w:color="auto" w:fill="auto"/>
            <w:tcMar>
              <w:top w:w="0" w:type="dxa"/>
              <w:bottom w:w="0" w:type="dxa"/>
              <w:right w:w="113" w:type="dxa"/>
            </w:tcMar>
          </w:tcPr>
          <w:p w14:paraId="7C95982F" w14:textId="77777777" w:rsidR="008B76FC" w:rsidRPr="00674580" w:rsidRDefault="008B76FC" w:rsidP="00C80F45">
            <w:pPr>
              <w:spacing w:before="40" w:after="120"/>
              <w:ind w:left="57" w:right="57"/>
            </w:pPr>
            <w:r w:rsidRPr="00674580">
              <w:t>Équipements d’injection du carburant (essence et gazole)</w:t>
            </w:r>
          </w:p>
        </w:tc>
        <w:tc>
          <w:tcPr>
            <w:tcW w:w="2760" w:type="dxa"/>
            <w:tcBorders>
              <w:bottom w:val="nil"/>
            </w:tcBorders>
            <w:shd w:val="clear" w:color="auto" w:fill="auto"/>
            <w:tcMar>
              <w:top w:w="0" w:type="dxa"/>
              <w:bottom w:w="0" w:type="dxa"/>
              <w:right w:w="113" w:type="dxa"/>
            </w:tcMar>
          </w:tcPr>
          <w:p w14:paraId="11FC4B12" w14:textId="77777777" w:rsidR="008B76FC" w:rsidRPr="00674580" w:rsidRDefault="008B76FC" w:rsidP="00C80F45">
            <w:pPr>
              <w:spacing w:before="40" w:after="120"/>
              <w:ind w:left="57" w:right="57"/>
            </w:pPr>
          </w:p>
        </w:tc>
      </w:tr>
      <w:tr w:rsidR="008B76FC" w:rsidRPr="00674580" w14:paraId="76BC675F" w14:textId="77777777" w:rsidTr="008B76FC">
        <w:tc>
          <w:tcPr>
            <w:tcW w:w="815" w:type="dxa"/>
            <w:tcBorders>
              <w:top w:val="nil"/>
              <w:bottom w:val="nil"/>
            </w:tcBorders>
            <w:shd w:val="clear" w:color="auto" w:fill="auto"/>
            <w:tcMar>
              <w:top w:w="0" w:type="dxa"/>
              <w:bottom w:w="0" w:type="dxa"/>
              <w:right w:w="113" w:type="dxa"/>
            </w:tcMar>
          </w:tcPr>
          <w:p w14:paraId="1427AF1F"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517602F7" w14:textId="77777777" w:rsidR="008B76FC" w:rsidRPr="00674580" w:rsidRDefault="008B76FC" w:rsidP="00C80F45">
            <w:pPr>
              <w:spacing w:before="40" w:after="120"/>
              <w:ind w:left="57" w:right="57"/>
            </w:pPr>
            <w:r w:rsidRPr="00674580">
              <w:t>Préfiltre</w:t>
            </w:r>
          </w:p>
        </w:tc>
        <w:tc>
          <w:tcPr>
            <w:tcW w:w="2760" w:type="dxa"/>
            <w:tcBorders>
              <w:top w:val="nil"/>
              <w:bottom w:val="nil"/>
            </w:tcBorders>
            <w:shd w:val="clear" w:color="auto" w:fill="auto"/>
            <w:tcMar>
              <w:top w:w="0" w:type="dxa"/>
              <w:bottom w:w="0" w:type="dxa"/>
              <w:right w:w="113" w:type="dxa"/>
            </w:tcMar>
          </w:tcPr>
          <w:p w14:paraId="375C9B3E" w14:textId="77777777" w:rsidR="008B76FC" w:rsidRPr="00674580" w:rsidRDefault="008B76FC" w:rsidP="00C80F45">
            <w:pPr>
              <w:spacing w:before="40" w:after="120"/>
              <w:ind w:left="57" w:right="57"/>
            </w:pPr>
            <w:r w:rsidRPr="00674580">
              <w:t>Oui</w:t>
            </w:r>
          </w:p>
        </w:tc>
      </w:tr>
      <w:tr w:rsidR="008B76FC" w:rsidRPr="00674580" w14:paraId="6CBF215D" w14:textId="77777777" w:rsidTr="008B76FC">
        <w:tc>
          <w:tcPr>
            <w:tcW w:w="815" w:type="dxa"/>
            <w:tcBorders>
              <w:top w:val="nil"/>
              <w:bottom w:val="nil"/>
            </w:tcBorders>
            <w:shd w:val="clear" w:color="auto" w:fill="auto"/>
            <w:tcMar>
              <w:top w:w="0" w:type="dxa"/>
              <w:bottom w:w="0" w:type="dxa"/>
              <w:right w:w="113" w:type="dxa"/>
            </w:tcMar>
          </w:tcPr>
          <w:p w14:paraId="34D69D26"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28579B8A" w14:textId="77777777" w:rsidR="008B76FC" w:rsidRPr="00674580" w:rsidRDefault="008B76FC" w:rsidP="00C80F45">
            <w:pPr>
              <w:spacing w:before="40" w:after="120"/>
              <w:ind w:left="57" w:right="57"/>
            </w:pPr>
            <w:r w:rsidRPr="00674580">
              <w:t>Filtre</w:t>
            </w:r>
          </w:p>
        </w:tc>
        <w:tc>
          <w:tcPr>
            <w:tcW w:w="2760" w:type="dxa"/>
            <w:tcBorders>
              <w:top w:val="nil"/>
              <w:bottom w:val="nil"/>
            </w:tcBorders>
            <w:shd w:val="clear" w:color="auto" w:fill="auto"/>
            <w:tcMar>
              <w:top w:w="0" w:type="dxa"/>
              <w:bottom w:w="0" w:type="dxa"/>
              <w:right w:w="113" w:type="dxa"/>
            </w:tcMar>
          </w:tcPr>
          <w:p w14:paraId="43F6C3B7" w14:textId="77777777" w:rsidR="008B76FC" w:rsidRPr="00674580" w:rsidRDefault="008B76FC" w:rsidP="00C80F45">
            <w:pPr>
              <w:spacing w:before="40" w:after="120"/>
              <w:ind w:left="57" w:right="57"/>
            </w:pPr>
            <w:r w:rsidRPr="00674580">
              <w:t>Oui</w:t>
            </w:r>
          </w:p>
        </w:tc>
      </w:tr>
      <w:tr w:rsidR="008B76FC" w:rsidRPr="00674580" w14:paraId="36578A71" w14:textId="77777777" w:rsidTr="008B76FC">
        <w:tc>
          <w:tcPr>
            <w:tcW w:w="815" w:type="dxa"/>
            <w:tcBorders>
              <w:top w:val="nil"/>
              <w:bottom w:val="nil"/>
            </w:tcBorders>
            <w:shd w:val="clear" w:color="auto" w:fill="auto"/>
            <w:tcMar>
              <w:top w:w="0" w:type="dxa"/>
              <w:bottom w:w="0" w:type="dxa"/>
              <w:right w:w="113" w:type="dxa"/>
            </w:tcMar>
          </w:tcPr>
          <w:p w14:paraId="7B6FDD79"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0D90725B" w14:textId="77777777" w:rsidR="008B76FC" w:rsidRPr="00674580" w:rsidRDefault="008B76FC" w:rsidP="00C80F45">
            <w:pPr>
              <w:spacing w:before="40" w:after="120"/>
              <w:ind w:left="57" w:right="57"/>
            </w:pPr>
            <w:r w:rsidRPr="00674580">
              <w:t>Pompe</w:t>
            </w:r>
          </w:p>
        </w:tc>
        <w:tc>
          <w:tcPr>
            <w:tcW w:w="2760" w:type="dxa"/>
            <w:tcBorders>
              <w:top w:val="nil"/>
              <w:bottom w:val="nil"/>
            </w:tcBorders>
            <w:shd w:val="clear" w:color="auto" w:fill="auto"/>
            <w:tcMar>
              <w:top w:w="0" w:type="dxa"/>
              <w:bottom w:w="0" w:type="dxa"/>
              <w:right w:w="113" w:type="dxa"/>
            </w:tcMar>
          </w:tcPr>
          <w:p w14:paraId="797FC939" w14:textId="77777777" w:rsidR="008B76FC" w:rsidRPr="00674580" w:rsidRDefault="008B76FC" w:rsidP="00C80F45">
            <w:pPr>
              <w:spacing w:before="40" w:after="120"/>
              <w:ind w:left="57" w:right="57"/>
            </w:pPr>
            <w:r w:rsidRPr="00674580">
              <w:t>Oui</w:t>
            </w:r>
          </w:p>
        </w:tc>
      </w:tr>
      <w:tr w:rsidR="008B76FC" w:rsidRPr="00674580" w14:paraId="2512C164" w14:textId="77777777" w:rsidTr="008B76FC">
        <w:tc>
          <w:tcPr>
            <w:tcW w:w="815" w:type="dxa"/>
            <w:tcBorders>
              <w:top w:val="nil"/>
              <w:bottom w:val="nil"/>
            </w:tcBorders>
            <w:shd w:val="clear" w:color="auto" w:fill="auto"/>
            <w:tcMar>
              <w:top w:w="0" w:type="dxa"/>
              <w:bottom w:w="0" w:type="dxa"/>
              <w:right w:w="113" w:type="dxa"/>
            </w:tcMar>
          </w:tcPr>
          <w:p w14:paraId="5766D8E8"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1F9C1D8A" w14:textId="77777777" w:rsidR="008B76FC" w:rsidRPr="00674580" w:rsidRDefault="008B76FC" w:rsidP="00C80F45">
            <w:pPr>
              <w:spacing w:before="40" w:after="120"/>
              <w:ind w:left="57" w:right="57"/>
            </w:pPr>
            <w:r w:rsidRPr="00674580">
              <w:t>Tuyauterie haute pression</w:t>
            </w:r>
          </w:p>
        </w:tc>
        <w:tc>
          <w:tcPr>
            <w:tcW w:w="2760" w:type="dxa"/>
            <w:tcBorders>
              <w:top w:val="nil"/>
              <w:bottom w:val="nil"/>
            </w:tcBorders>
            <w:shd w:val="clear" w:color="auto" w:fill="auto"/>
            <w:tcMar>
              <w:top w:w="0" w:type="dxa"/>
              <w:bottom w:w="0" w:type="dxa"/>
              <w:right w:w="113" w:type="dxa"/>
            </w:tcMar>
          </w:tcPr>
          <w:p w14:paraId="43260821" w14:textId="77777777" w:rsidR="008B76FC" w:rsidRPr="00674580" w:rsidRDefault="008B76FC" w:rsidP="00C80F45">
            <w:pPr>
              <w:spacing w:before="40" w:after="120"/>
              <w:ind w:left="57" w:right="57"/>
            </w:pPr>
            <w:r w:rsidRPr="00674580">
              <w:t>Oui</w:t>
            </w:r>
          </w:p>
        </w:tc>
      </w:tr>
      <w:tr w:rsidR="008B76FC" w:rsidRPr="00674580" w14:paraId="5F2BB090" w14:textId="77777777" w:rsidTr="008B76FC">
        <w:tc>
          <w:tcPr>
            <w:tcW w:w="815" w:type="dxa"/>
            <w:tcBorders>
              <w:top w:val="nil"/>
              <w:bottom w:val="nil"/>
            </w:tcBorders>
            <w:shd w:val="clear" w:color="auto" w:fill="auto"/>
            <w:tcMar>
              <w:top w:w="0" w:type="dxa"/>
              <w:bottom w:w="0" w:type="dxa"/>
              <w:right w:w="113" w:type="dxa"/>
            </w:tcMar>
          </w:tcPr>
          <w:p w14:paraId="5B91E647"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073C208A" w14:textId="77777777" w:rsidR="008B76FC" w:rsidRPr="00674580" w:rsidRDefault="008B76FC" w:rsidP="00C80F45">
            <w:pPr>
              <w:spacing w:before="40" w:after="120"/>
              <w:ind w:left="57" w:right="57"/>
            </w:pPr>
            <w:r w:rsidRPr="00674580">
              <w:t>Injecteur</w:t>
            </w:r>
          </w:p>
        </w:tc>
        <w:tc>
          <w:tcPr>
            <w:tcW w:w="2760" w:type="dxa"/>
            <w:tcBorders>
              <w:top w:val="nil"/>
              <w:bottom w:val="nil"/>
            </w:tcBorders>
            <w:shd w:val="clear" w:color="auto" w:fill="auto"/>
            <w:tcMar>
              <w:top w:w="0" w:type="dxa"/>
              <w:bottom w:w="0" w:type="dxa"/>
              <w:right w:w="113" w:type="dxa"/>
            </w:tcMar>
          </w:tcPr>
          <w:p w14:paraId="28B91371" w14:textId="77777777" w:rsidR="008B76FC" w:rsidRPr="00674580" w:rsidRDefault="008B76FC" w:rsidP="00C80F45">
            <w:pPr>
              <w:spacing w:before="40" w:after="120"/>
              <w:ind w:left="57" w:right="57"/>
            </w:pPr>
            <w:r w:rsidRPr="00674580">
              <w:t>Oui</w:t>
            </w:r>
          </w:p>
        </w:tc>
      </w:tr>
      <w:tr w:rsidR="008B76FC" w:rsidRPr="008B76FC" w14:paraId="70EB3628" w14:textId="77777777" w:rsidTr="008B76FC">
        <w:tc>
          <w:tcPr>
            <w:tcW w:w="815" w:type="dxa"/>
            <w:tcBorders>
              <w:top w:val="nil"/>
              <w:bottom w:val="nil"/>
            </w:tcBorders>
            <w:shd w:val="clear" w:color="auto" w:fill="auto"/>
            <w:tcMar>
              <w:top w:w="0" w:type="dxa"/>
              <w:bottom w:w="0" w:type="dxa"/>
              <w:right w:w="113" w:type="dxa"/>
            </w:tcMar>
          </w:tcPr>
          <w:p w14:paraId="2A216E56" w14:textId="77777777" w:rsidR="008B76FC" w:rsidRPr="008B76FC" w:rsidRDefault="008B76FC" w:rsidP="008B76FC">
            <w:pPr>
              <w:spacing w:before="40" w:after="120"/>
              <w:ind w:left="57"/>
              <w:rPr>
                <w:spacing w:val="-3"/>
              </w:rPr>
            </w:pPr>
          </w:p>
        </w:tc>
        <w:tc>
          <w:tcPr>
            <w:tcW w:w="3795" w:type="dxa"/>
            <w:tcBorders>
              <w:top w:val="nil"/>
              <w:bottom w:val="nil"/>
            </w:tcBorders>
            <w:shd w:val="clear" w:color="auto" w:fill="auto"/>
            <w:tcMar>
              <w:top w:w="0" w:type="dxa"/>
              <w:bottom w:w="0" w:type="dxa"/>
              <w:right w:w="113" w:type="dxa"/>
            </w:tcMar>
          </w:tcPr>
          <w:p w14:paraId="5F92B3E7" w14:textId="77777777" w:rsidR="008B76FC" w:rsidRPr="008B76FC" w:rsidRDefault="008B76FC" w:rsidP="008B76FC">
            <w:pPr>
              <w:spacing w:before="40" w:after="120"/>
              <w:ind w:left="57"/>
              <w:rPr>
                <w:spacing w:val="-3"/>
              </w:rPr>
            </w:pPr>
            <w:r w:rsidRPr="008B76FC">
              <w:rPr>
                <w:spacing w:val="-3"/>
              </w:rPr>
              <w:t>Système de gestion électronique, capteurs, etc.</w:t>
            </w:r>
          </w:p>
        </w:tc>
        <w:tc>
          <w:tcPr>
            <w:tcW w:w="2760" w:type="dxa"/>
            <w:tcBorders>
              <w:top w:val="nil"/>
              <w:bottom w:val="nil"/>
            </w:tcBorders>
            <w:shd w:val="clear" w:color="auto" w:fill="auto"/>
            <w:tcMar>
              <w:top w:w="0" w:type="dxa"/>
              <w:bottom w:w="0" w:type="dxa"/>
              <w:right w:w="113" w:type="dxa"/>
            </w:tcMar>
          </w:tcPr>
          <w:p w14:paraId="1A0C9CE1" w14:textId="77777777" w:rsidR="008B76FC" w:rsidRPr="008B76FC" w:rsidRDefault="008B76FC" w:rsidP="008B76FC">
            <w:pPr>
              <w:spacing w:before="40" w:after="120"/>
              <w:ind w:left="57"/>
              <w:rPr>
                <w:spacing w:val="-3"/>
              </w:rPr>
            </w:pPr>
            <w:r w:rsidRPr="008B76FC">
              <w:rPr>
                <w:spacing w:val="-3"/>
              </w:rPr>
              <w:t>Oui</w:t>
            </w:r>
          </w:p>
        </w:tc>
      </w:tr>
      <w:tr w:rsidR="008B76FC" w:rsidRPr="00674580" w14:paraId="30BB40E3" w14:textId="77777777" w:rsidTr="008B76FC">
        <w:tc>
          <w:tcPr>
            <w:tcW w:w="815" w:type="dxa"/>
            <w:tcBorders>
              <w:top w:val="nil"/>
              <w:bottom w:val="nil"/>
            </w:tcBorders>
            <w:shd w:val="clear" w:color="auto" w:fill="auto"/>
            <w:tcMar>
              <w:top w:w="0" w:type="dxa"/>
              <w:bottom w:w="0" w:type="dxa"/>
              <w:right w:w="113" w:type="dxa"/>
            </w:tcMar>
          </w:tcPr>
          <w:p w14:paraId="0A89953F"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5B2F36FA" w14:textId="77777777" w:rsidR="008B76FC" w:rsidRPr="00674580" w:rsidRDefault="008B76FC" w:rsidP="00C80F45">
            <w:pPr>
              <w:spacing w:before="40" w:after="120"/>
              <w:ind w:left="57" w:right="57"/>
            </w:pPr>
            <w:r w:rsidRPr="00674580">
              <w:t>Régulateur/système de commande</w:t>
            </w:r>
          </w:p>
        </w:tc>
        <w:tc>
          <w:tcPr>
            <w:tcW w:w="2760" w:type="dxa"/>
            <w:tcBorders>
              <w:top w:val="nil"/>
              <w:bottom w:val="nil"/>
            </w:tcBorders>
            <w:shd w:val="clear" w:color="auto" w:fill="auto"/>
            <w:tcMar>
              <w:top w:w="0" w:type="dxa"/>
              <w:bottom w:w="0" w:type="dxa"/>
              <w:right w:w="113" w:type="dxa"/>
            </w:tcMar>
          </w:tcPr>
          <w:p w14:paraId="3D5CEB4A" w14:textId="77777777" w:rsidR="008B76FC" w:rsidRPr="00674580" w:rsidRDefault="008B76FC" w:rsidP="00C80F45">
            <w:pPr>
              <w:spacing w:before="40" w:after="120"/>
              <w:ind w:left="57" w:right="57"/>
            </w:pPr>
            <w:r w:rsidRPr="00674580">
              <w:t>Oui</w:t>
            </w:r>
          </w:p>
        </w:tc>
      </w:tr>
      <w:tr w:rsidR="008B76FC" w:rsidRPr="00674580" w14:paraId="518D40AC" w14:textId="77777777" w:rsidTr="008B76FC">
        <w:tc>
          <w:tcPr>
            <w:tcW w:w="815" w:type="dxa"/>
            <w:tcBorders>
              <w:top w:val="nil"/>
              <w:bottom w:val="single" w:sz="4" w:space="0" w:color="auto"/>
            </w:tcBorders>
            <w:shd w:val="clear" w:color="auto" w:fill="auto"/>
            <w:tcMar>
              <w:top w:w="0" w:type="dxa"/>
              <w:bottom w:w="0" w:type="dxa"/>
              <w:right w:w="113" w:type="dxa"/>
            </w:tcMar>
          </w:tcPr>
          <w:p w14:paraId="1AB5177D" w14:textId="77777777" w:rsidR="008B76FC" w:rsidRPr="00674580" w:rsidRDefault="008B76FC" w:rsidP="00C80F45">
            <w:pPr>
              <w:spacing w:before="40" w:after="120"/>
              <w:ind w:left="57" w:right="57"/>
            </w:pPr>
          </w:p>
        </w:tc>
        <w:tc>
          <w:tcPr>
            <w:tcW w:w="3795" w:type="dxa"/>
            <w:tcBorders>
              <w:top w:val="nil"/>
              <w:bottom w:val="single" w:sz="4" w:space="0" w:color="auto"/>
            </w:tcBorders>
            <w:shd w:val="clear" w:color="auto" w:fill="auto"/>
            <w:tcMar>
              <w:top w:w="0" w:type="dxa"/>
              <w:bottom w:w="0" w:type="dxa"/>
              <w:right w:w="113" w:type="dxa"/>
            </w:tcMar>
          </w:tcPr>
          <w:p w14:paraId="3052D3C7" w14:textId="77777777" w:rsidR="008B76FC" w:rsidRPr="00674580" w:rsidRDefault="008B76FC" w:rsidP="00C80F45">
            <w:pPr>
              <w:spacing w:before="40" w:after="120"/>
              <w:ind w:left="57" w:right="57"/>
            </w:pPr>
            <w:r w:rsidRPr="00674580">
              <w:t>Butée automatique de pleine charge de la crémaillère en fonction des conditions atmosphériques</w:t>
            </w:r>
          </w:p>
        </w:tc>
        <w:tc>
          <w:tcPr>
            <w:tcW w:w="2760" w:type="dxa"/>
            <w:tcBorders>
              <w:top w:val="nil"/>
              <w:bottom w:val="single" w:sz="4" w:space="0" w:color="auto"/>
            </w:tcBorders>
            <w:shd w:val="clear" w:color="auto" w:fill="auto"/>
            <w:tcMar>
              <w:top w:w="0" w:type="dxa"/>
              <w:bottom w:w="0" w:type="dxa"/>
              <w:right w:w="113" w:type="dxa"/>
            </w:tcMar>
          </w:tcPr>
          <w:p w14:paraId="74934A10" w14:textId="77777777" w:rsidR="008B76FC" w:rsidRPr="00674580" w:rsidRDefault="008B76FC" w:rsidP="008B76FC">
            <w:pPr>
              <w:spacing w:before="40" w:after="120"/>
              <w:ind w:left="57" w:right="57"/>
            </w:pPr>
            <w:r w:rsidRPr="00674580">
              <w:t>Oui</w:t>
            </w:r>
          </w:p>
        </w:tc>
      </w:tr>
      <w:tr w:rsidR="008B76FC" w:rsidRPr="00674580" w14:paraId="68DF9401" w14:textId="77777777" w:rsidTr="008B76FC">
        <w:tc>
          <w:tcPr>
            <w:tcW w:w="815" w:type="dxa"/>
            <w:tcBorders>
              <w:bottom w:val="nil"/>
            </w:tcBorders>
            <w:shd w:val="clear" w:color="auto" w:fill="auto"/>
            <w:tcMar>
              <w:top w:w="0" w:type="dxa"/>
              <w:bottom w:w="0" w:type="dxa"/>
              <w:right w:w="113" w:type="dxa"/>
            </w:tcMar>
          </w:tcPr>
          <w:p w14:paraId="32F6DFE0" w14:textId="77777777" w:rsidR="008B76FC" w:rsidRPr="00674580" w:rsidRDefault="008B76FC" w:rsidP="008B76FC">
            <w:pPr>
              <w:spacing w:before="40" w:after="120"/>
              <w:ind w:left="57" w:right="57"/>
            </w:pPr>
            <w:r w:rsidRPr="00674580">
              <w:t>6</w:t>
            </w:r>
          </w:p>
        </w:tc>
        <w:tc>
          <w:tcPr>
            <w:tcW w:w="3795" w:type="dxa"/>
            <w:tcBorders>
              <w:bottom w:val="nil"/>
            </w:tcBorders>
            <w:shd w:val="clear" w:color="auto" w:fill="auto"/>
            <w:tcMar>
              <w:top w:w="0" w:type="dxa"/>
              <w:bottom w:w="0" w:type="dxa"/>
              <w:right w:w="113" w:type="dxa"/>
            </w:tcMar>
          </w:tcPr>
          <w:p w14:paraId="43F7629A" w14:textId="77777777" w:rsidR="008B76FC" w:rsidRPr="00674580" w:rsidRDefault="008B76FC" w:rsidP="008B76FC">
            <w:pPr>
              <w:spacing w:before="40" w:after="120"/>
              <w:ind w:left="57" w:right="57"/>
            </w:pPr>
            <w:r w:rsidRPr="00674580">
              <w:t>Équipements de refroidissement par liquide</w:t>
            </w:r>
          </w:p>
        </w:tc>
        <w:tc>
          <w:tcPr>
            <w:tcW w:w="2760" w:type="dxa"/>
            <w:tcBorders>
              <w:bottom w:val="nil"/>
            </w:tcBorders>
            <w:shd w:val="clear" w:color="auto" w:fill="auto"/>
            <w:tcMar>
              <w:top w:w="0" w:type="dxa"/>
              <w:bottom w:w="0" w:type="dxa"/>
              <w:right w:w="113" w:type="dxa"/>
            </w:tcMar>
          </w:tcPr>
          <w:p w14:paraId="048E79B4" w14:textId="77777777" w:rsidR="008B76FC" w:rsidRPr="00674580" w:rsidRDefault="008B76FC" w:rsidP="008B76FC">
            <w:pPr>
              <w:spacing w:before="40" w:after="120"/>
              <w:ind w:left="57" w:right="57"/>
            </w:pPr>
          </w:p>
        </w:tc>
      </w:tr>
      <w:tr w:rsidR="008B76FC" w:rsidRPr="00674580" w14:paraId="698C23AC" w14:textId="77777777" w:rsidTr="008B76FC">
        <w:tc>
          <w:tcPr>
            <w:tcW w:w="815" w:type="dxa"/>
            <w:tcBorders>
              <w:top w:val="nil"/>
              <w:bottom w:val="nil"/>
            </w:tcBorders>
            <w:shd w:val="clear" w:color="auto" w:fill="auto"/>
            <w:tcMar>
              <w:top w:w="0" w:type="dxa"/>
              <w:bottom w:w="0" w:type="dxa"/>
              <w:right w:w="113" w:type="dxa"/>
            </w:tcMar>
          </w:tcPr>
          <w:p w14:paraId="643DCB3E" w14:textId="77777777" w:rsidR="008B76FC" w:rsidRPr="00674580" w:rsidRDefault="008B76FC" w:rsidP="008B76FC">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31AB0468" w14:textId="77777777" w:rsidR="008B76FC" w:rsidRPr="00674580" w:rsidRDefault="008B76FC" w:rsidP="008B76FC">
            <w:pPr>
              <w:spacing w:before="40" w:after="120"/>
              <w:ind w:left="57" w:right="57"/>
            </w:pPr>
            <w:r w:rsidRPr="00674580">
              <w:t>Radiateur</w:t>
            </w:r>
          </w:p>
        </w:tc>
        <w:tc>
          <w:tcPr>
            <w:tcW w:w="2760" w:type="dxa"/>
            <w:tcBorders>
              <w:top w:val="nil"/>
              <w:bottom w:val="nil"/>
            </w:tcBorders>
            <w:shd w:val="clear" w:color="auto" w:fill="auto"/>
            <w:tcMar>
              <w:top w:w="0" w:type="dxa"/>
              <w:bottom w:w="0" w:type="dxa"/>
              <w:right w:w="113" w:type="dxa"/>
            </w:tcMar>
          </w:tcPr>
          <w:p w14:paraId="08D4DF6E" w14:textId="77777777" w:rsidR="008B76FC" w:rsidRPr="00674580" w:rsidRDefault="008B76FC" w:rsidP="008B76FC">
            <w:pPr>
              <w:spacing w:before="40" w:after="120"/>
              <w:ind w:left="57" w:right="57"/>
            </w:pPr>
            <w:r w:rsidRPr="00674580">
              <w:t>Non</w:t>
            </w:r>
          </w:p>
        </w:tc>
      </w:tr>
      <w:tr w:rsidR="008B76FC" w:rsidRPr="00674580" w14:paraId="204ED072" w14:textId="77777777" w:rsidTr="008B76FC">
        <w:tc>
          <w:tcPr>
            <w:tcW w:w="815" w:type="dxa"/>
            <w:tcBorders>
              <w:top w:val="nil"/>
              <w:bottom w:val="nil"/>
            </w:tcBorders>
            <w:shd w:val="clear" w:color="auto" w:fill="auto"/>
            <w:tcMar>
              <w:top w:w="0" w:type="dxa"/>
              <w:bottom w:w="0" w:type="dxa"/>
              <w:right w:w="113" w:type="dxa"/>
            </w:tcMar>
          </w:tcPr>
          <w:p w14:paraId="40417DD6" w14:textId="77777777" w:rsidR="008B76FC" w:rsidRPr="00674580" w:rsidRDefault="008B76FC" w:rsidP="008B76FC">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2B855A5A" w14:textId="77777777" w:rsidR="008B76FC" w:rsidRPr="00674580" w:rsidRDefault="008B76FC" w:rsidP="008B76FC">
            <w:pPr>
              <w:spacing w:before="40" w:after="120"/>
              <w:ind w:left="57" w:right="57"/>
            </w:pPr>
            <w:r w:rsidRPr="00674580">
              <w:t>Ventilateur</w:t>
            </w:r>
          </w:p>
        </w:tc>
        <w:tc>
          <w:tcPr>
            <w:tcW w:w="2760" w:type="dxa"/>
            <w:tcBorders>
              <w:top w:val="nil"/>
              <w:bottom w:val="nil"/>
            </w:tcBorders>
            <w:shd w:val="clear" w:color="auto" w:fill="auto"/>
            <w:tcMar>
              <w:top w:w="0" w:type="dxa"/>
              <w:bottom w:w="0" w:type="dxa"/>
              <w:right w:w="113" w:type="dxa"/>
            </w:tcMar>
          </w:tcPr>
          <w:p w14:paraId="35E7FFD8" w14:textId="77777777" w:rsidR="008B76FC" w:rsidRPr="00674580" w:rsidRDefault="008B76FC" w:rsidP="008B76FC">
            <w:pPr>
              <w:spacing w:before="40" w:after="120"/>
              <w:ind w:left="57" w:right="57"/>
            </w:pPr>
            <w:r w:rsidRPr="00674580">
              <w:t>Non</w:t>
            </w:r>
          </w:p>
        </w:tc>
      </w:tr>
      <w:tr w:rsidR="008B76FC" w:rsidRPr="00674580" w14:paraId="733826B0" w14:textId="77777777" w:rsidTr="008B76FC">
        <w:tc>
          <w:tcPr>
            <w:tcW w:w="815" w:type="dxa"/>
            <w:tcBorders>
              <w:top w:val="nil"/>
              <w:bottom w:val="nil"/>
            </w:tcBorders>
            <w:shd w:val="clear" w:color="auto" w:fill="auto"/>
            <w:tcMar>
              <w:top w:w="0" w:type="dxa"/>
              <w:bottom w:w="0" w:type="dxa"/>
              <w:right w:w="113" w:type="dxa"/>
            </w:tcMar>
          </w:tcPr>
          <w:p w14:paraId="0A9F6A20" w14:textId="77777777" w:rsidR="008B76FC" w:rsidRPr="00674580" w:rsidRDefault="008B76FC" w:rsidP="008B76FC">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20B716C2" w14:textId="77777777" w:rsidR="008B76FC" w:rsidRPr="00674580" w:rsidRDefault="008B76FC" w:rsidP="008B76FC">
            <w:pPr>
              <w:spacing w:before="40" w:after="120"/>
              <w:ind w:left="57" w:right="57"/>
            </w:pPr>
            <w:r w:rsidRPr="00674580">
              <w:t>Carénage du ventilateur</w:t>
            </w:r>
          </w:p>
        </w:tc>
        <w:tc>
          <w:tcPr>
            <w:tcW w:w="2760" w:type="dxa"/>
            <w:tcBorders>
              <w:top w:val="nil"/>
              <w:bottom w:val="nil"/>
            </w:tcBorders>
            <w:shd w:val="clear" w:color="auto" w:fill="auto"/>
            <w:tcMar>
              <w:top w:w="0" w:type="dxa"/>
              <w:bottom w:w="0" w:type="dxa"/>
              <w:right w:w="113" w:type="dxa"/>
            </w:tcMar>
          </w:tcPr>
          <w:p w14:paraId="2AF0CEBE" w14:textId="77777777" w:rsidR="008B76FC" w:rsidRPr="00674580" w:rsidRDefault="008B76FC" w:rsidP="008B76FC">
            <w:pPr>
              <w:spacing w:before="40" w:after="120"/>
              <w:ind w:left="57" w:right="57"/>
            </w:pPr>
            <w:r w:rsidRPr="00674580">
              <w:t>Non</w:t>
            </w:r>
          </w:p>
        </w:tc>
      </w:tr>
      <w:tr w:rsidR="008B76FC" w:rsidRPr="00674580" w14:paraId="39CC9A50" w14:textId="77777777" w:rsidTr="008B76FC">
        <w:tc>
          <w:tcPr>
            <w:tcW w:w="815" w:type="dxa"/>
            <w:tcBorders>
              <w:top w:val="nil"/>
              <w:bottom w:val="nil"/>
            </w:tcBorders>
            <w:shd w:val="clear" w:color="auto" w:fill="auto"/>
            <w:tcMar>
              <w:top w:w="0" w:type="dxa"/>
              <w:bottom w:w="0" w:type="dxa"/>
              <w:right w:w="113" w:type="dxa"/>
            </w:tcMar>
          </w:tcPr>
          <w:p w14:paraId="4C311BB5" w14:textId="77777777" w:rsidR="008B76FC" w:rsidRPr="00674580" w:rsidRDefault="008B76FC" w:rsidP="008B76FC">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1300CCA4" w14:textId="77777777" w:rsidR="008B76FC" w:rsidRPr="00674580" w:rsidRDefault="008B76FC" w:rsidP="008B76FC">
            <w:pPr>
              <w:spacing w:before="40" w:after="120"/>
              <w:ind w:left="57" w:right="57"/>
            </w:pPr>
            <w:r w:rsidRPr="00674580">
              <w:t>Pompe à eau</w:t>
            </w:r>
          </w:p>
        </w:tc>
        <w:tc>
          <w:tcPr>
            <w:tcW w:w="2760" w:type="dxa"/>
            <w:tcBorders>
              <w:top w:val="nil"/>
              <w:bottom w:val="nil"/>
            </w:tcBorders>
            <w:shd w:val="clear" w:color="auto" w:fill="auto"/>
            <w:tcMar>
              <w:top w:w="0" w:type="dxa"/>
              <w:bottom w:w="0" w:type="dxa"/>
              <w:right w:w="113" w:type="dxa"/>
            </w:tcMar>
          </w:tcPr>
          <w:p w14:paraId="20B779E9" w14:textId="77777777" w:rsidR="008B76FC" w:rsidRPr="00674580" w:rsidRDefault="008B76FC" w:rsidP="008B76FC">
            <w:pPr>
              <w:spacing w:before="40" w:after="120"/>
              <w:ind w:left="57" w:right="57"/>
            </w:pPr>
            <w:proofErr w:type="spellStart"/>
            <w:r w:rsidRPr="00674580">
              <w:t>Oui</w:t>
            </w:r>
            <w:r w:rsidRPr="00D50DF5">
              <w:rPr>
                <w:i/>
                <w:vertAlign w:val="superscript"/>
              </w:rPr>
              <w:t>e</w:t>
            </w:r>
            <w:proofErr w:type="spellEnd"/>
          </w:p>
        </w:tc>
      </w:tr>
      <w:tr w:rsidR="008B76FC" w:rsidRPr="00674580" w14:paraId="773D875F" w14:textId="77777777" w:rsidTr="008B76FC">
        <w:tc>
          <w:tcPr>
            <w:tcW w:w="815" w:type="dxa"/>
            <w:tcBorders>
              <w:top w:val="nil"/>
              <w:bottom w:val="single" w:sz="4" w:space="0" w:color="auto"/>
            </w:tcBorders>
            <w:shd w:val="clear" w:color="auto" w:fill="auto"/>
            <w:tcMar>
              <w:top w:w="0" w:type="dxa"/>
              <w:bottom w:w="0" w:type="dxa"/>
              <w:right w:w="113" w:type="dxa"/>
            </w:tcMar>
          </w:tcPr>
          <w:p w14:paraId="7948D184" w14:textId="77777777" w:rsidR="008B76FC" w:rsidRPr="00674580" w:rsidRDefault="008B76FC" w:rsidP="008B76FC">
            <w:pPr>
              <w:spacing w:before="40" w:after="120"/>
              <w:ind w:left="57" w:right="57"/>
            </w:pPr>
          </w:p>
        </w:tc>
        <w:tc>
          <w:tcPr>
            <w:tcW w:w="3795" w:type="dxa"/>
            <w:tcBorders>
              <w:top w:val="nil"/>
              <w:bottom w:val="single" w:sz="4" w:space="0" w:color="auto"/>
            </w:tcBorders>
            <w:shd w:val="clear" w:color="auto" w:fill="auto"/>
            <w:tcMar>
              <w:top w:w="0" w:type="dxa"/>
              <w:bottom w:w="0" w:type="dxa"/>
              <w:right w:w="113" w:type="dxa"/>
            </w:tcMar>
          </w:tcPr>
          <w:p w14:paraId="799AA8B7" w14:textId="77777777" w:rsidR="008B76FC" w:rsidRPr="00674580" w:rsidRDefault="008B76FC" w:rsidP="008B76FC">
            <w:pPr>
              <w:spacing w:before="40" w:after="120"/>
              <w:ind w:left="57" w:right="57"/>
            </w:pPr>
            <w:r w:rsidRPr="00674580">
              <w:t>Thermostat</w:t>
            </w:r>
          </w:p>
        </w:tc>
        <w:tc>
          <w:tcPr>
            <w:tcW w:w="2760" w:type="dxa"/>
            <w:tcBorders>
              <w:top w:val="nil"/>
              <w:bottom w:val="single" w:sz="4" w:space="0" w:color="auto"/>
            </w:tcBorders>
            <w:shd w:val="clear" w:color="auto" w:fill="auto"/>
            <w:tcMar>
              <w:top w:w="0" w:type="dxa"/>
              <w:bottom w:w="0" w:type="dxa"/>
              <w:right w:w="113" w:type="dxa"/>
            </w:tcMar>
          </w:tcPr>
          <w:p w14:paraId="3D4766BF" w14:textId="77777777" w:rsidR="008B76FC" w:rsidRPr="00674580" w:rsidRDefault="008B76FC" w:rsidP="008B76FC">
            <w:pPr>
              <w:spacing w:before="40" w:after="120"/>
              <w:ind w:left="57" w:right="57"/>
            </w:pPr>
            <w:proofErr w:type="spellStart"/>
            <w:r w:rsidRPr="00674580">
              <w:t>Oui</w:t>
            </w:r>
            <w:r w:rsidRPr="00D50DF5">
              <w:rPr>
                <w:i/>
                <w:vertAlign w:val="superscript"/>
              </w:rPr>
              <w:t>f</w:t>
            </w:r>
            <w:proofErr w:type="spellEnd"/>
          </w:p>
        </w:tc>
      </w:tr>
      <w:tr w:rsidR="008B76FC" w:rsidRPr="00674580" w14:paraId="3C79B9CA" w14:textId="77777777" w:rsidTr="008B76FC">
        <w:tc>
          <w:tcPr>
            <w:tcW w:w="815" w:type="dxa"/>
            <w:tcBorders>
              <w:bottom w:val="nil"/>
            </w:tcBorders>
            <w:shd w:val="clear" w:color="auto" w:fill="auto"/>
            <w:tcMar>
              <w:top w:w="0" w:type="dxa"/>
              <w:bottom w:w="0" w:type="dxa"/>
              <w:right w:w="113" w:type="dxa"/>
            </w:tcMar>
          </w:tcPr>
          <w:p w14:paraId="0E7F4D7D" w14:textId="77777777" w:rsidR="008B76FC" w:rsidRPr="00674580" w:rsidRDefault="008B76FC" w:rsidP="00C80F45">
            <w:pPr>
              <w:spacing w:before="40" w:after="120"/>
              <w:ind w:left="57" w:right="57"/>
            </w:pPr>
            <w:r w:rsidRPr="00674580">
              <w:lastRenderedPageBreak/>
              <w:t>7</w:t>
            </w:r>
          </w:p>
        </w:tc>
        <w:tc>
          <w:tcPr>
            <w:tcW w:w="3795" w:type="dxa"/>
            <w:tcBorders>
              <w:bottom w:val="nil"/>
            </w:tcBorders>
            <w:shd w:val="clear" w:color="auto" w:fill="auto"/>
            <w:tcMar>
              <w:top w:w="0" w:type="dxa"/>
              <w:bottom w:w="0" w:type="dxa"/>
              <w:right w:w="113" w:type="dxa"/>
            </w:tcMar>
          </w:tcPr>
          <w:p w14:paraId="44CC5F32" w14:textId="77777777" w:rsidR="008B76FC" w:rsidRPr="00674580" w:rsidRDefault="008B76FC" w:rsidP="00C80F45">
            <w:pPr>
              <w:spacing w:before="40" w:after="120"/>
              <w:ind w:left="57" w:right="57"/>
            </w:pPr>
            <w:r w:rsidRPr="00674580">
              <w:t>Refroidissement par air</w:t>
            </w:r>
          </w:p>
        </w:tc>
        <w:tc>
          <w:tcPr>
            <w:tcW w:w="2760" w:type="dxa"/>
            <w:tcBorders>
              <w:bottom w:val="nil"/>
            </w:tcBorders>
            <w:shd w:val="clear" w:color="auto" w:fill="auto"/>
            <w:tcMar>
              <w:top w:w="0" w:type="dxa"/>
              <w:bottom w:w="0" w:type="dxa"/>
              <w:right w:w="113" w:type="dxa"/>
            </w:tcMar>
          </w:tcPr>
          <w:p w14:paraId="6F6CD023" w14:textId="77777777" w:rsidR="008B76FC" w:rsidRPr="00674580" w:rsidRDefault="008B76FC" w:rsidP="00C80F45">
            <w:pPr>
              <w:spacing w:before="40" w:after="120"/>
              <w:ind w:left="57" w:right="57"/>
            </w:pPr>
          </w:p>
        </w:tc>
      </w:tr>
      <w:tr w:rsidR="008B76FC" w:rsidRPr="00674580" w14:paraId="1305DBB4" w14:textId="77777777" w:rsidTr="008B76FC">
        <w:tc>
          <w:tcPr>
            <w:tcW w:w="815" w:type="dxa"/>
            <w:tcBorders>
              <w:top w:val="nil"/>
              <w:bottom w:val="nil"/>
            </w:tcBorders>
            <w:shd w:val="clear" w:color="auto" w:fill="auto"/>
            <w:tcMar>
              <w:top w:w="0" w:type="dxa"/>
              <w:bottom w:w="0" w:type="dxa"/>
              <w:right w:w="113" w:type="dxa"/>
            </w:tcMar>
          </w:tcPr>
          <w:p w14:paraId="24D94397"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3E02BD17" w14:textId="77777777" w:rsidR="008B76FC" w:rsidRPr="00674580" w:rsidRDefault="008B76FC" w:rsidP="00C80F45">
            <w:pPr>
              <w:spacing w:before="40" w:after="120"/>
              <w:ind w:left="57" w:right="57"/>
            </w:pPr>
            <w:r w:rsidRPr="00674580">
              <w:t>Carénage</w:t>
            </w:r>
          </w:p>
        </w:tc>
        <w:tc>
          <w:tcPr>
            <w:tcW w:w="2760" w:type="dxa"/>
            <w:tcBorders>
              <w:top w:val="nil"/>
              <w:bottom w:val="nil"/>
            </w:tcBorders>
            <w:shd w:val="clear" w:color="auto" w:fill="auto"/>
            <w:tcMar>
              <w:top w:w="0" w:type="dxa"/>
              <w:bottom w:w="0" w:type="dxa"/>
              <w:right w:w="113" w:type="dxa"/>
            </w:tcMar>
          </w:tcPr>
          <w:p w14:paraId="0A1CEEE7" w14:textId="77777777" w:rsidR="008B76FC" w:rsidRPr="00674580" w:rsidRDefault="008B76FC" w:rsidP="00C80F45">
            <w:pPr>
              <w:spacing w:before="40" w:after="120"/>
              <w:ind w:left="57" w:right="57"/>
            </w:pPr>
            <w:proofErr w:type="spellStart"/>
            <w:r w:rsidRPr="00674580">
              <w:t>Non</w:t>
            </w:r>
            <w:r w:rsidRPr="00D50DF5">
              <w:rPr>
                <w:i/>
                <w:vertAlign w:val="superscript"/>
              </w:rPr>
              <w:t>g</w:t>
            </w:r>
            <w:proofErr w:type="spellEnd"/>
          </w:p>
        </w:tc>
      </w:tr>
      <w:tr w:rsidR="008B76FC" w:rsidRPr="00674580" w14:paraId="16A9B828" w14:textId="77777777" w:rsidTr="008B76FC">
        <w:tc>
          <w:tcPr>
            <w:tcW w:w="815" w:type="dxa"/>
            <w:tcBorders>
              <w:top w:val="nil"/>
              <w:bottom w:val="nil"/>
            </w:tcBorders>
            <w:shd w:val="clear" w:color="auto" w:fill="auto"/>
            <w:tcMar>
              <w:top w:w="0" w:type="dxa"/>
              <w:bottom w:w="0" w:type="dxa"/>
              <w:right w:w="113" w:type="dxa"/>
            </w:tcMar>
          </w:tcPr>
          <w:p w14:paraId="62CA3C50"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0378C48C" w14:textId="77777777" w:rsidR="008B76FC" w:rsidRPr="00674580" w:rsidRDefault="008B76FC" w:rsidP="00C80F45">
            <w:pPr>
              <w:spacing w:before="40" w:after="120"/>
              <w:ind w:left="57" w:right="57"/>
            </w:pPr>
            <w:r w:rsidRPr="00674580">
              <w:t>Ventilateur ou soufflante</w:t>
            </w:r>
          </w:p>
        </w:tc>
        <w:tc>
          <w:tcPr>
            <w:tcW w:w="2760" w:type="dxa"/>
            <w:tcBorders>
              <w:top w:val="nil"/>
              <w:bottom w:val="nil"/>
            </w:tcBorders>
            <w:shd w:val="clear" w:color="auto" w:fill="auto"/>
            <w:tcMar>
              <w:top w:w="0" w:type="dxa"/>
              <w:bottom w:w="0" w:type="dxa"/>
              <w:right w:w="113" w:type="dxa"/>
            </w:tcMar>
          </w:tcPr>
          <w:p w14:paraId="4B18EF86" w14:textId="77777777" w:rsidR="008B76FC" w:rsidRPr="00674580" w:rsidRDefault="008B76FC" w:rsidP="00C80F45">
            <w:pPr>
              <w:spacing w:before="40" w:after="120"/>
              <w:ind w:left="57" w:right="57"/>
            </w:pPr>
            <w:proofErr w:type="spellStart"/>
            <w:r w:rsidRPr="00674580">
              <w:t>Non</w:t>
            </w:r>
            <w:r w:rsidRPr="00D50DF5">
              <w:rPr>
                <w:i/>
                <w:vertAlign w:val="superscript"/>
              </w:rPr>
              <w:t>g</w:t>
            </w:r>
            <w:proofErr w:type="spellEnd"/>
          </w:p>
        </w:tc>
      </w:tr>
      <w:tr w:rsidR="008B76FC" w:rsidRPr="00674580" w14:paraId="1C5EA628" w14:textId="77777777" w:rsidTr="008B76FC">
        <w:tc>
          <w:tcPr>
            <w:tcW w:w="815" w:type="dxa"/>
            <w:tcBorders>
              <w:top w:val="nil"/>
              <w:bottom w:val="single" w:sz="4" w:space="0" w:color="auto"/>
            </w:tcBorders>
            <w:shd w:val="clear" w:color="auto" w:fill="auto"/>
            <w:tcMar>
              <w:top w:w="0" w:type="dxa"/>
              <w:bottom w:w="0" w:type="dxa"/>
              <w:right w:w="113" w:type="dxa"/>
            </w:tcMar>
          </w:tcPr>
          <w:p w14:paraId="080A8D28" w14:textId="77777777" w:rsidR="008B76FC" w:rsidRPr="00674580" w:rsidRDefault="008B76FC" w:rsidP="00C80F45">
            <w:pPr>
              <w:spacing w:before="40" w:after="120"/>
              <w:ind w:left="57" w:right="57"/>
            </w:pPr>
          </w:p>
        </w:tc>
        <w:tc>
          <w:tcPr>
            <w:tcW w:w="3795" w:type="dxa"/>
            <w:tcBorders>
              <w:top w:val="nil"/>
              <w:bottom w:val="single" w:sz="4" w:space="0" w:color="auto"/>
            </w:tcBorders>
            <w:shd w:val="clear" w:color="auto" w:fill="auto"/>
            <w:tcMar>
              <w:top w:w="0" w:type="dxa"/>
              <w:bottom w:w="0" w:type="dxa"/>
              <w:right w:w="113" w:type="dxa"/>
            </w:tcMar>
          </w:tcPr>
          <w:p w14:paraId="17D5FAF8" w14:textId="77777777" w:rsidR="008B76FC" w:rsidRPr="00674580" w:rsidRDefault="008B76FC" w:rsidP="00C80F45">
            <w:pPr>
              <w:spacing w:before="40" w:after="120"/>
              <w:ind w:left="57" w:right="57"/>
            </w:pPr>
            <w:r w:rsidRPr="00674580">
              <w:t>Régulateur de température</w:t>
            </w:r>
          </w:p>
        </w:tc>
        <w:tc>
          <w:tcPr>
            <w:tcW w:w="2760" w:type="dxa"/>
            <w:tcBorders>
              <w:top w:val="nil"/>
              <w:bottom w:val="single" w:sz="4" w:space="0" w:color="auto"/>
            </w:tcBorders>
            <w:shd w:val="clear" w:color="auto" w:fill="auto"/>
            <w:tcMar>
              <w:top w:w="0" w:type="dxa"/>
              <w:bottom w:w="0" w:type="dxa"/>
              <w:right w:w="113" w:type="dxa"/>
            </w:tcMar>
          </w:tcPr>
          <w:p w14:paraId="0709C1DB" w14:textId="77777777" w:rsidR="008B76FC" w:rsidRPr="00674580" w:rsidRDefault="008B76FC" w:rsidP="00C80F45">
            <w:pPr>
              <w:spacing w:before="40" w:after="120"/>
              <w:ind w:left="57" w:right="57"/>
            </w:pPr>
            <w:r w:rsidRPr="00674580">
              <w:t>Non</w:t>
            </w:r>
          </w:p>
        </w:tc>
      </w:tr>
      <w:tr w:rsidR="008B76FC" w:rsidRPr="00674580" w14:paraId="66F67C57" w14:textId="77777777" w:rsidTr="008B76FC">
        <w:tc>
          <w:tcPr>
            <w:tcW w:w="815" w:type="dxa"/>
            <w:tcBorders>
              <w:bottom w:val="nil"/>
            </w:tcBorders>
            <w:shd w:val="clear" w:color="auto" w:fill="auto"/>
            <w:tcMar>
              <w:top w:w="0" w:type="dxa"/>
              <w:bottom w:w="0" w:type="dxa"/>
              <w:right w:w="113" w:type="dxa"/>
            </w:tcMar>
          </w:tcPr>
          <w:p w14:paraId="76191DD3" w14:textId="77777777" w:rsidR="008B76FC" w:rsidRPr="00674580" w:rsidRDefault="008B76FC" w:rsidP="00C80F45">
            <w:pPr>
              <w:spacing w:before="40" w:after="120"/>
              <w:ind w:left="57" w:right="57"/>
            </w:pPr>
            <w:r w:rsidRPr="00674580">
              <w:t>8</w:t>
            </w:r>
          </w:p>
        </w:tc>
        <w:tc>
          <w:tcPr>
            <w:tcW w:w="3795" w:type="dxa"/>
            <w:tcBorders>
              <w:bottom w:val="nil"/>
            </w:tcBorders>
            <w:shd w:val="clear" w:color="auto" w:fill="auto"/>
            <w:tcMar>
              <w:top w:w="0" w:type="dxa"/>
              <w:bottom w:w="0" w:type="dxa"/>
              <w:right w:w="113" w:type="dxa"/>
            </w:tcMar>
          </w:tcPr>
          <w:p w14:paraId="3C9A2AED" w14:textId="77777777" w:rsidR="008B76FC" w:rsidRPr="00674580" w:rsidRDefault="008B76FC" w:rsidP="00C80F45">
            <w:pPr>
              <w:spacing w:before="40" w:after="120"/>
              <w:ind w:left="57" w:right="57"/>
            </w:pPr>
            <w:r w:rsidRPr="00674580">
              <w:t>Équipements de suralimentation</w:t>
            </w:r>
          </w:p>
        </w:tc>
        <w:tc>
          <w:tcPr>
            <w:tcW w:w="2760" w:type="dxa"/>
            <w:tcBorders>
              <w:bottom w:val="nil"/>
            </w:tcBorders>
            <w:shd w:val="clear" w:color="auto" w:fill="auto"/>
            <w:tcMar>
              <w:top w:w="0" w:type="dxa"/>
              <w:bottom w:w="0" w:type="dxa"/>
              <w:right w:w="113" w:type="dxa"/>
            </w:tcMar>
          </w:tcPr>
          <w:p w14:paraId="016DA8EF" w14:textId="77777777" w:rsidR="008B76FC" w:rsidRPr="00674580" w:rsidRDefault="008B76FC" w:rsidP="00C80F45">
            <w:pPr>
              <w:spacing w:before="40" w:after="120"/>
              <w:ind w:left="57" w:right="57"/>
            </w:pPr>
          </w:p>
        </w:tc>
      </w:tr>
      <w:tr w:rsidR="008B76FC" w:rsidRPr="00674580" w14:paraId="2E71EC3D" w14:textId="77777777" w:rsidTr="008B76FC">
        <w:tc>
          <w:tcPr>
            <w:tcW w:w="815" w:type="dxa"/>
            <w:tcBorders>
              <w:top w:val="nil"/>
              <w:bottom w:val="nil"/>
            </w:tcBorders>
            <w:shd w:val="clear" w:color="auto" w:fill="auto"/>
            <w:tcMar>
              <w:top w:w="0" w:type="dxa"/>
              <w:bottom w:w="0" w:type="dxa"/>
              <w:right w:w="113" w:type="dxa"/>
            </w:tcMar>
          </w:tcPr>
          <w:p w14:paraId="190CF332"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20DA7F16" w14:textId="77777777" w:rsidR="008B76FC" w:rsidRPr="00674580" w:rsidRDefault="008B76FC" w:rsidP="00C80F45">
            <w:pPr>
              <w:spacing w:before="40" w:after="120"/>
              <w:ind w:left="57" w:right="57"/>
            </w:pPr>
            <w:r w:rsidRPr="00674580">
              <w:t>Compresseur entraîné directement par le moteur et/ou par les gaz d’échappement</w:t>
            </w:r>
          </w:p>
        </w:tc>
        <w:tc>
          <w:tcPr>
            <w:tcW w:w="2760" w:type="dxa"/>
            <w:tcBorders>
              <w:top w:val="nil"/>
              <w:bottom w:val="nil"/>
            </w:tcBorders>
            <w:shd w:val="clear" w:color="auto" w:fill="auto"/>
            <w:tcMar>
              <w:top w:w="0" w:type="dxa"/>
              <w:bottom w:w="0" w:type="dxa"/>
              <w:right w:w="113" w:type="dxa"/>
            </w:tcMar>
          </w:tcPr>
          <w:p w14:paraId="794A3220" w14:textId="77777777" w:rsidR="008B76FC" w:rsidRPr="00674580" w:rsidRDefault="008B76FC" w:rsidP="00C80F45">
            <w:pPr>
              <w:spacing w:before="40" w:after="120"/>
              <w:ind w:left="57" w:right="57"/>
            </w:pPr>
            <w:r w:rsidRPr="00674580">
              <w:t>Oui</w:t>
            </w:r>
          </w:p>
        </w:tc>
      </w:tr>
      <w:tr w:rsidR="008B76FC" w:rsidRPr="00674580" w14:paraId="1CA6EDC0" w14:textId="77777777" w:rsidTr="008B76FC">
        <w:tc>
          <w:tcPr>
            <w:tcW w:w="815" w:type="dxa"/>
            <w:tcBorders>
              <w:top w:val="nil"/>
              <w:bottom w:val="nil"/>
            </w:tcBorders>
            <w:shd w:val="clear" w:color="auto" w:fill="auto"/>
            <w:tcMar>
              <w:top w:w="0" w:type="dxa"/>
              <w:bottom w:w="0" w:type="dxa"/>
              <w:right w:w="113" w:type="dxa"/>
            </w:tcMar>
          </w:tcPr>
          <w:p w14:paraId="6380A850"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59C60231" w14:textId="77777777" w:rsidR="008B76FC" w:rsidRPr="00674580" w:rsidRDefault="008B76FC" w:rsidP="00C80F45">
            <w:pPr>
              <w:spacing w:before="40" w:after="120"/>
              <w:ind w:left="57" w:right="57"/>
            </w:pPr>
            <w:r w:rsidRPr="00674580">
              <w:t>Refroidisseur intermédiaire</w:t>
            </w:r>
          </w:p>
        </w:tc>
        <w:tc>
          <w:tcPr>
            <w:tcW w:w="2760" w:type="dxa"/>
            <w:tcBorders>
              <w:top w:val="nil"/>
              <w:bottom w:val="nil"/>
            </w:tcBorders>
            <w:shd w:val="clear" w:color="auto" w:fill="auto"/>
            <w:tcMar>
              <w:top w:w="0" w:type="dxa"/>
              <w:bottom w:w="0" w:type="dxa"/>
              <w:right w:w="113" w:type="dxa"/>
            </w:tcMar>
          </w:tcPr>
          <w:p w14:paraId="1C4EF8AE" w14:textId="77777777" w:rsidR="008B76FC" w:rsidRPr="00674580" w:rsidRDefault="008B76FC" w:rsidP="00C80F45">
            <w:pPr>
              <w:spacing w:before="40" w:after="120"/>
              <w:ind w:left="57" w:right="57"/>
            </w:pPr>
            <w:proofErr w:type="spellStart"/>
            <w:r w:rsidRPr="00674580">
              <w:t>Oui</w:t>
            </w:r>
            <w:r w:rsidRPr="00D50DF5">
              <w:rPr>
                <w:i/>
                <w:vertAlign w:val="superscript"/>
              </w:rPr>
              <w:t>g</w:t>
            </w:r>
            <w:proofErr w:type="spellEnd"/>
            <w:r w:rsidRPr="00D50DF5">
              <w:rPr>
                <w:position w:val="6"/>
              </w:rPr>
              <w:t>,</w:t>
            </w:r>
            <w:r>
              <w:rPr>
                <w:position w:val="6"/>
              </w:rPr>
              <w:t xml:space="preserve"> </w:t>
            </w:r>
            <w:r w:rsidRPr="00D50DF5">
              <w:rPr>
                <w:i/>
                <w:vertAlign w:val="superscript"/>
              </w:rPr>
              <w:t>h</w:t>
            </w:r>
          </w:p>
        </w:tc>
      </w:tr>
      <w:tr w:rsidR="008B76FC" w:rsidRPr="00674580" w14:paraId="0A72058F" w14:textId="77777777" w:rsidTr="008B76FC">
        <w:tc>
          <w:tcPr>
            <w:tcW w:w="815" w:type="dxa"/>
            <w:tcBorders>
              <w:top w:val="nil"/>
              <w:bottom w:val="nil"/>
            </w:tcBorders>
            <w:shd w:val="clear" w:color="auto" w:fill="auto"/>
            <w:tcMar>
              <w:top w:w="0" w:type="dxa"/>
              <w:bottom w:w="0" w:type="dxa"/>
              <w:right w:w="113" w:type="dxa"/>
            </w:tcMar>
          </w:tcPr>
          <w:p w14:paraId="4AFB9D9D" w14:textId="77777777" w:rsidR="008B76FC" w:rsidRPr="00674580" w:rsidRDefault="008B76FC" w:rsidP="00C80F45">
            <w:pPr>
              <w:spacing w:before="40" w:after="120"/>
              <w:ind w:left="57" w:right="57"/>
            </w:pPr>
          </w:p>
        </w:tc>
        <w:tc>
          <w:tcPr>
            <w:tcW w:w="3795" w:type="dxa"/>
            <w:tcBorders>
              <w:top w:val="nil"/>
              <w:bottom w:val="nil"/>
            </w:tcBorders>
            <w:shd w:val="clear" w:color="auto" w:fill="auto"/>
            <w:tcMar>
              <w:top w:w="0" w:type="dxa"/>
              <w:bottom w:w="0" w:type="dxa"/>
              <w:right w:w="113" w:type="dxa"/>
            </w:tcMar>
          </w:tcPr>
          <w:p w14:paraId="31DA7916" w14:textId="77777777" w:rsidR="008B76FC" w:rsidRPr="00674580" w:rsidRDefault="008B76FC" w:rsidP="00C80F45">
            <w:pPr>
              <w:spacing w:before="40" w:after="120"/>
              <w:ind w:left="57" w:right="57"/>
            </w:pPr>
            <w:r w:rsidRPr="00674580">
              <w:t>Pompe du liquide de refroidissement ou ventilateur (entraîné par le moteur)</w:t>
            </w:r>
          </w:p>
        </w:tc>
        <w:tc>
          <w:tcPr>
            <w:tcW w:w="2760" w:type="dxa"/>
            <w:tcBorders>
              <w:top w:val="nil"/>
              <w:bottom w:val="nil"/>
            </w:tcBorders>
            <w:shd w:val="clear" w:color="auto" w:fill="auto"/>
            <w:tcMar>
              <w:top w:w="0" w:type="dxa"/>
              <w:bottom w:w="0" w:type="dxa"/>
              <w:right w:w="113" w:type="dxa"/>
            </w:tcMar>
          </w:tcPr>
          <w:p w14:paraId="25640DCC" w14:textId="77777777" w:rsidR="008B76FC" w:rsidRPr="00674580" w:rsidRDefault="008B76FC" w:rsidP="00C80F45">
            <w:pPr>
              <w:spacing w:before="40" w:after="120"/>
              <w:ind w:left="57" w:right="57"/>
            </w:pPr>
            <w:proofErr w:type="spellStart"/>
            <w:r w:rsidRPr="00674580">
              <w:t>Non</w:t>
            </w:r>
            <w:r w:rsidRPr="00D50DF5">
              <w:rPr>
                <w:i/>
                <w:vertAlign w:val="superscript"/>
              </w:rPr>
              <w:t>g</w:t>
            </w:r>
            <w:proofErr w:type="spellEnd"/>
          </w:p>
        </w:tc>
      </w:tr>
      <w:tr w:rsidR="008B76FC" w:rsidRPr="00674580" w14:paraId="1B01BE7A" w14:textId="77777777" w:rsidTr="008B76FC">
        <w:tc>
          <w:tcPr>
            <w:tcW w:w="815" w:type="dxa"/>
            <w:tcBorders>
              <w:top w:val="nil"/>
            </w:tcBorders>
            <w:shd w:val="clear" w:color="auto" w:fill="auto"/>
            <w:tcMar>
              <w:top w:w="0" w:type="dxa"/>
              <w:bottom w:w="0" w:type="dxa"/>
              <w:right w:w="113" w:type="dxa"/>
            </w:tcMar>
          </w:tcPr>
          <w:p w14:paraId="534BE623" w14:textId="77777777" w:rsidR="008B76FC" w:rsidRPr="00674580" w:rsidRDefault="008B76FC" w:rsidP="00C80F45">
            <w:pPr>
              <w:spacing w:before="40" w:after="120"/>
              <w:ind w:left="57" w:right="57"/>
            </w:pPr>
          </w:p>
        </w:tc>
        <w:tc>
          <w:tcPr>
            <w:tcW w:w="3795" w:type="dxa"/>
            <w:tcBorders>
              <w:top w:val="nil"/>
            </w:tcBorders>
            <w:shd w:val="clear" w:color="auto" w:fill="auto"/>
            <w:tcMar>
              <w:top w:w="0" w:type="dxa"/>
              <w:bottom w:w="0" w:type="dxa"/>
              <w:right w:w="113" w:type="dxa"/>
            </w:tcMar>
          </w:tcPr>
          <w:p w14:paraId="21C8A67B" w14:textId="77777777" w:rsidR="008B76FC" w:rsidRPr="00674580" w:rsidRDefault="008B76FC" w:rsidP="00C80F45">
            <w:pPr>
              <w:spacing w:before="40" w:after="120"/>
              <w:ind w:left="57" w:right="57"/>
            </w:pPr>
            <w:r w:rsidRPr="00674580">
              <w:t>Dispositif de réglage du débit de liquide de refroidissement</w:t>
            </w:r>
          </w:p>
        </w:tc>
        <w:tc>
          <w:tcPr>
            <w:tcW w:w="2760" w:type="dxa"/>
            <w:tcBorders>
              <w:top w:val="nil"/>
            </w:tcBorders>
            <w:shd w:val="clear" w:color="auto" w:fill="auto"/>
            <w:tcMar>
              <w:top w:w="0" w:type="dxa"/>
              <w:bottom w:w="0" w:type="dxa"/>
              <w:right w:w="113" w:type="dxa"/>
            </w:tcMar>
          </w:tcPr>
          <w:p w14:paraId="29A78764" w14:textId="77777777" w:rsidR="008B76FC" w:rsidRPr="00674580" w:rsidRDefault="008B76FC" w:rsidP="00C80F45">
            <w:pPr>
              <w:spacing w:before="40" w:after="120"/>
              <w:ind w:left="57" w:right="57"/>
            </w:pPr>
            <w:r w:rsidRPr="00674580">
              <w:t>Oui</w:t>
            </w:r>
          </w:p>
        </w:tc>
      </w:tr>
      <w:tr w:rsidR="008B76FC" w:rsidRPr="00674580" w14:paraId="346FEBF6" w14:textId="77777777" w:rsidTr="008B76FC">
        <w:tc>
          <w:tcPr>
            <w:tcW w:w="815" w:type="dxa"/>
            <w:shd w:val="clear" w:color="auto" w:fill="auto"/>
            <w:tcMar>
              <w:top w:w="0" w:type="dxa"/>
              <w:bottom w:w="0" w:type="dxa"/>
              <w:right w:w="113" w:type="dxa"/>
            </w:tcMar>
          </w:tcPr>
          <w:p w14:paraId="2CF51C2C" w14:textId="77777777" w:rsidR="008B76FC" w:rsidRPr="00674580" w:rsidRDefault="008B76FC" w:rsidP="00C80F45">
            <w:pPr>
              <w:spacing w:before="40" w:after="120"/>
              <w:ind w:left="57" w:right="57"/>
            </w:pPr>
            <w:r w:rsidRPr="00674580">
              <w:t>9</w:t>
            </w:r>
          </w:p>
        </w:tc>
        <w:tc>
          <w:tcPr>
            <w:tcW w:w="3795" w:type="dxa"/>
            <w:shd w:val="clear" w:color="auto" w:fill="auto"/>
            <w:tcMar>
              <w:top w:w="0" w:type="dxa"/>
              <w:bottom w:w="0" w:type="dxa"/>
              <w:right w:w="113" w:type="dxa"/>
            </w:tcMar>
          </w:tcPr>
          <w:p w14:paraId="52469342" w14:textId="77777777" w:rsidR="008B76FC" w:rsidRPr="00674580" w:rsidRDefault="008B76FC" w:rsidP="00C80F45">
            <w:pPr>
              <w:spacing w:before="40" w:after="120"/>
              <w:ind w:left="57" w:right="57"/>
            </w:pPr>
            <w:r w:rsidRPr="00674580">
              <w:t>Ventilateur auxiliaire du banc</w:t>
            </w:r>
          </w:p>
        </w:tc>
        <w:tc>
          <w:tcPr>
            <w:tcW w:w="2760" w:type="dxa"/>
            <w:shd w:val="clear" w:color="auto" w:fill="auto"/>
            <w:tcMar>
              <w:top w:w="0" w:type="dxa"/>
              <w:bottom w:w="0" w:type="dxa"/>
              <w:right w:w="113" w:type="dxa"/>
            </w:tcMar>
          </w:tcPr>
          <w:p w14:paraId="788C2B8E" w14:textId="77777777" w:rsidR="008B76FC" w:rsidRPr="00674580" w:rsidRDefault="008B76FC" w:rsidP="00C80F45">
            <w:pPr>
              <w:spacing w:before="40" w:after="120"/>
              <w:ind w:left="57" w:right="57"/>
            </w:pPr>
            <w:r w:rsidRPr="00674580">
              <w:t>Oui, si nécessaire</w:t>
            </w:r>
          </w:p>
        </w:tc>
      </w:tr>
      <w:tr w:rsidR="008B76FC" w:rsidRPr="00674580" w14:paraId="6D250C25" w14:textId="77777777" w:rsidTr="008B76FC">
        <w:tc>
          <w:tcPr>
            <w:tcW w:w="815" w:type="dxa"/>
            <w:shd w:val="clear" w:color="auto" w:fill="auto"/>
            <w:tcMar>
              <w:top w:w="0" w:type="dxa"/>
              <w:bottom w:w="0" w:type="dxa"/>
              <w:right w:w="113" w:type="dxa"/>
            </w:tcMar>
          </w:tcPr>
          <w:p w14:paraId="44BBFC22" w14:textId="77777777" w:rsidR="008B76FC" w:rsidRPr="00674580" w:rsidRDefault="008B76FC" w:rsidP="00C80F45">
            <w:pPr>
              <w:spacing w:before="40" w:after="120"/>
              <w:ind w:left="57" w:right="57"/>
            </w:pPr>
            <w:r w:rsidRPr="00674580">
              <w:t>10</w:t>
            </w:r>
          </w:p>
        </w:tc>
        <w:tc>
          <w:tcPr>
            <w:tcW w:w="3795" w:type="dxa"/>
            <w:shd w:val="clear" w:color="auto" w:fill="auto"/>
            <w:tcMar>
              <w:top w:w="0" w:type="dxa"/>
              <w:bottom w:w="0" w:type="dxa"/>
              <w:right w:w="113" w:type="dxa"/>
            </w:tcMar>
          </w:tcPr>
          <w:p w14:paraId="7AC46DEE" w14:textId="77777777" w:rsidR="008B76FC" w:rsidRPr="00674580" w:rsidRDefault="008B76FC" w:rsidP="00C80F45">
            <w:pPr>
              <w:spacing w:before="40" w:after="120"/>
              <w:ind w:left="57" w:right="57"/>
            </w:pPr>
            <w:r w:rsidRPr="00674580">
              <w:t>Dispositif antipollution</w:t>
            </w:r>
          </w:p>
        </w:tc>
        <w:tc>
          <w:tcPr>
            <w:tcW w:w="2760" w:type="dxa"/>
            <w:shd w:val="clear" w:color="auto" w:fill="auto"/>
            <w:tcMar>
              <w:top w:w="0" w:type="dxa"/>
              <w:bottom w:w="0" w:type="dxa"/>
              <w:right w:w="113" w:type="dxa"/>
            </w:tcMar>
          </w:tcPr>
          <w:p w14:paraId="5CBA2B89" w14:textId="77777777" w:rsidR="008B76FC" w:rsidRPr="00674580" w:rsidRDefault="008B76FC" w:rsidP="00C80F45">
            <w:pPr>
              <w:spacing w:before="40" w:after="120"/>
              <w:ind w:left="57" w:right="57"/>
            </w:pPr>
            <w:r w:rsidRPr="00674580">
              <w:t xml:space="preserve">Oui </w:t>
            </w:r>
          </w:p>
        </w:tc>
      </w:tr>
      <w:tr w:rsidR="008B76FC" w:rsidRPr="00674580" w14:paraId="1D0A20E3" w14:textId="77777777" w:rsidTr="008B76FC">
        <w:tc>
          <w:tcPr>
            <w:tcW w:w="815" w:type="dxa"/>
            <w:shd w:val="clear" w:color="auto" w:fill="auto"/>
            <w:tcMar>
              <w:top w:w="0" w:type="dxa"/>
              <w:bottom w:w="0" w:type="dxa"/>
              <w:right w:w="113" w:type="dxa"/>
            </w:tcMar>
          </w:tcPr>
          <w:p w14:paraId="414FDE6E" w14:textId="77777777" w:rsidR="008B76FC" w:rsidRPr="00674580" w:rsidRDefault="008B76FC" w:rsidP="00C80F45">
            <w:pPr>
              <w:spacing w:before="40" w:after="120"/>
              <w:ind w:left="57" w:right="57"/>
            </w:pPr>
            <w:r w:rsidRPr="00674580">
              <w:t>11</w:t>
            </w:r>
          </w:p>
        </w:tc>
        <w:tc>
          <w:tcPr>
            <w:tcW w:w="3795" w:type="dxa"/>
            <w:shd w:val="clear" w:color="auto" w:fill="auto"/>
            <w:tcMar>
              <w:top w:w="0" w:type="dxa"/>
              <w:bottom w:w="0" w:type="dxa"/>
              <w:right w:w="113" w:type="dxa"/>
            </w:tcMar>
          </w:tcPr>
          <w:p w14:paraId="3014E686" w14:textId="77777777" w:rsidR="008B76FC" w:rsidRPr="00674580" w:rsidRDefault="008B76FC" w:rsidP="00C80F45">
            <w:pPr>
              <w:spacing w:before="40" w:after="120"/>
              <w:ind w:left="57" w:right="57"/>
            </w:pPr>
            <w:r w:rsidRPr="00674580">
              <w:t>Équipement de démarrage</w:t>
            </w:r>
          </w:p>
        </w:tc>
        <w:tc>
          <w:tcPr>
            <w:tcW w:w="2760" w:type="dxa"/>
            <w:shd w:val="clear" w:color="auto" w:fill="auto"/>
            <w:tcMar>
              <w:top w:w="0" w:type="dxa"/>
              <w:bottom w:w="0" w:type="dxa"/>
              <w:right w:w="113" w:type="dxa"/>
            </w:tcMar>
          </w:tcPr>
          <w:p w14:paraId="2CDC5DE0" w14:textId="77777777" w:rsidR="008B76FC" w:rsidRPr="00674580" w:rsidRDefault="008B76FC" w:rsidP="00C80F45">
            <w:pPr>
              <w:spacing w:before="40" w:after="120"/>
              <w:ind w:left="57" w:right="57"/>
            </w:pPr>
            <w:r w:rsidRPr="00674580">
              <w:t xml:space="preserve">Oui ou équipement du </w:t>
            </w:r>
            <w:proofErr w:type="spellStart"/>
            <w:r w:rsidRPr="00674580">
              <w:t>banc</w:t>
            </w:r>
            <w:r w:rsidRPr="00643597">
              <w:rPr>
                <w:i/>
                <w:vertAlign w:val="superscript"/>
              </w:rPr>
              <w:t>k</w:t>
            </w:r>
            <w:proofErr w:type="spellEnd"/>
          </w:p>
        </w:tc>
      </w:tr>
      <w:tr w:rsidR="008B76FC" w:rsidRPr="00674580" w14:paraId="0CF20367" w14:textId="77777777" w:rsidTr="008B76FC">
        <w:tc>
          <w:tcPr>
            <w:tcW w:w="815" w:type="dxa"/>
            <w:tcBorders>
              <w:bottom w:val="single" w:sz="4" w:space="0" w:color="auto"/>
            </w:tcBorders>
            <w:shd w:val="clear" w:color="auto" w:fill="auto"/>
            <w:tcMar>
              <w:top w:w="0" w:type="dxa"/>
              <w:bottom w:w="0" w:type="dxa"/>
              <w:right w:w="113" w:type="dxa"/>
            </w:tcMar>
          </w:tcPr>
          <w:p w14:paraId="289C5505" w14:textId="77777777" w:rsidR="008B76FC" w:rsidRPr="00674580" w:rsidRDefault="008B76FC" w:rsidP="00C80F45">
            <w:pPr>
              <w:spacing w:before="40" w:after="120"/>
              <w:ind w:left="57" w:right="57"/>
            </w:pPr>
            <w:r w:rsidRPr="00674580">
              <w:t>12</w:t>
            </w:r>
          </w:p>
        </w:tc>
        <w:tc>
          <w:tcPr>
            <w:tcW w:w="3795" w:type="dxa"/>
            <w:tcBorders>
              <w:bottom w:val="single" w:sz="4" w:space="0" w:color="auto"/>
            </w:tcBorders>
            <w:shd w:val="clear" w:color="auto" w:fill="auto"/>
            <w:tcMar>
              <w:top w:w="0" w:type="dxa"/>
              <w:bottom w:w="0" w:type="dxa"/>
              <w:right w:w="113" w:type="dxa"/>
            </w:tcMar>
          </w:tcPr>
          <w:p w14:paraId="10766F45" w14:textId="77777777" w:rsidR="008B76FC" w:rsidRPr="00674580" w:rsidRDefault="008B76FC" w:rsidP="00C80F45">
            <w:pPr>
              <w:spacing w:before="40" w:after="120"/>
              <w:ind w:left="57" w:right="57"/>
            </w:pPr>
            <w:r w:rsidRPr="00674580">
              <w:t>Pompe à huile</w:t>
            </w:r>
          </w:p>
        </w:tc>
        <w:tc>
          <w:tcPr>
            <w:tcW w:w="2760" w:type="dxa"/>
            <w:tcBorders>
              <w:bottom w:val="single" w:sz="4" w:space="0" w:color="auto"/>
            </w:tcBorders>
            <w:shd w:val="clear" w:color="auto" w:fill="auto"/>
            <w:tcMar>
              <w:top w:w="0" w:type="dxa"/>
              <w:bottom w:w="0" w:type="dxa"/>
              <w:right w:w="113" w:type="dxa"/>
            </w:tcMar>
          </w:tcPr>
          <w:p w14:paraId="2A97645D" w14:textId="77777777" w:rsidR="008B76FC" w:rsidRPr="00674580" w:rsidRDefault="008B76FC" w:rsidP="00C80F45">
            <w:pPr>
              <w:spacing w:before="40" w:after="120"/>
              <w:ind w:left="57" w:right="57"/>
            </w:pPr>
            <w:r w:rsidRPr="00674580">
              <w:t>Oui</w:t>
            </w:r>
          </w:p>
        </w:tc>
      </w:tr>
      <w:tr w:rsidR="008B76FC" w:rsidRPr="00674580" w14:paraId="38EF18AE" w14:textId="77777777" w:rsidTr="008B76FC">
        <w:tc>
          <w:tcPr>
            <w:tcW w:w="815" w:type="dxa"/>
            <w:tcBorders>
              <w:bottom w:val="single" w:sz="12" w:space="0" w:color="auto"/>
            </w:tcBorders>
            <w:shd w:val="clear" w:color="auto" w:fill="auto"/>
            <w:tcMar>
              <w:top w:w="0" w:type="dxa"/>
              <w:bottom w:w="0" w:type="dxa"/>
              <w:right w:w="113" w:type="dxa"/>
            </w:tcMar>
          </w:tcPr>
          <w:p w14:paraId="3B794210" w14:textId="77777777" w:rsidR="008B76FC" w:rsidRPr="00674580" w:rsidDel="003D3E22" w:rsidRDefault="008B76FC" w:rsidP="00C80F45">
            <w:pPr>
              <w:spacing w:before="40" w:after="120"/>
              <w:ind w:left="57" w:right="57"/>
            </w:pPr>
            <w:r w:rsidRPr="00674580">
              <w:t>13</w:t>
            </w:r>
          </w:p>
        </w:tc>
        <w:tc>
          <w:tcPr>
            <w:tcW w:w="3795" w:type="dxa"/>
            <w:tcBorders>
              <w:bottom w:val="single" w:sz="12" w:space="0" w:color="auto"/>
            </w:tcBorders>
            <w:shd w:val="clear" w:color="auto" w:fill="auto"/>
            <w:tcMar>
              <w:top w:w="0" w:type="dxa"/>
              <w:bottom w:w="0" w:type="dxa"/>
              <w:right w:w="113" w:type="dxa"/>
            </w:tcMar>
          </w:tcPr>
          <w:p w14:paraId="35E829C5" w14:textId="77777777" w:rsidR="008B76FC" w:rsidRPr="00674580" w:rsidRDefault="008B76FC" w:rsidP="00C80F45">
            <w:pPr>
              <w:spacing w:before="40" w:after="120"/>
              <w:ind w:left="57" w:right="57"/>
            </w:pPr>
            <w:r w:rsidRPr="00674580">
              <w:t>Certains auxiliaires dont la fonction est liée au fonctionnement des engins mobiles non routiers et qui peuvent se trouver sur le moteur sont démontés pour l’essai, par exemple :</w:t>
            </w:r>
          </w:p>
          <w:p w14:paraId="269728C2" w14:textId="77777777" w:rsidR="008B76FC" w:rsidRPr="00674580" w:rsidRDefault="008B76FC" w:rsidP="00C80F45">
            <w:pPr>
              <w:spacing w:before="40" w:after="120"/>
              <w:ind w:left="341" w:right="57" w:hanging="284"/>
            </w:pPr>
            <w:r>
              <w:t>i)</w:t>
            </w:r>
            <w:r>
              <w:tab/>
              <w:t>L</w:t>
            </w:r>
            <w:r w:rsidRPr="00674580">
              <w:t>e compresseur d’air pour freins</w:t>
            </w:r>
          </w:p>
          <w:p w14:paraId="10036B2D" w14:textId="77777777" w:rsidR="008B76FC" w:rsidRPr="00674580" w:rsidRDefault="008B76FC" w:rsidP="00C80F45">
            <w:pPr>
              <w:spacing w:before="40" w:after="120"/>
              <w:ind w:left="341" w:right="57" w:hanging="284"/>
            </w:pPr>
            <w:r>
              <w:t>ii)</w:t>
            </w:r>
            <w:r>
              <w:tab/>
              <w:t>L</w:t>
            </w:r>
            <w:r w:rsidRPr="00674580">
              <w:t>a pompe d’asservissement de direction</w:t>
            </w:r>
          </w:p>
          <w:p w14:paraId="6E3368DF" w14:textId="77777777" w:rsidR="008B76FC" w:rsidRPr="00674580" w:rsidRDefault="008B76FC" w:rsidP="00C80F45">
            <w:pPr>
              <w:spacing w:before="40" w:after="120"/>
              <w:ind w:left="341" w:right="57" w:hanging="284"/>
            </w:pPr>
            <w:r>
              <w:t>iii)</w:t>
            </w:r>
            <w:r>
              <w:tab/>
              <w:t>L</w:t>
            </w:r>
            <w:r w:rsidRPr="00674580">
              <w:t>a pompe du système de suspension</w:t>
            </w:r>
          </w:p>
          <w:p w14:paraId="454B36D0" w14:textId="77777777" w:rsidR="008B76FC" w:rsidRPr="00674580" w:rsidRDefault="008B76FC" w:rsidP="00C80F45">
            <w:pPr>
              <w:spacing w:before="40" w:after="120"/>
              <w:ind w:left="341" w:right="57" w:hanging="284"/>
            </w:pPr>
            <w:r>
              <w:t>iv)</w:t>
            </w:r>
            <w:r>
              <w:tab/>
              <w:t>L</w:t>
            </w:r>
            <w:r w:rsidRPr="00674580">
              <w:t>’installation de climatisation</w:t>
            </w:r>
            <w:r>
              <w:t>.</w:t>
            </w:r>
          </w:p>
        </w:tc>
        <w:tc>
          <w:tcPr>
            <w:tcW w:w="2760" w:type="dxa"/>
            <w:tcBorders>
              <w:bottom w:val="single" w:sz="12" w:space="0" w:color="auto"/>
            </w:tcBorders>
            <w:shd w:val="clear" w:color="auto" w:fill="auto"/>
            <w:tcMar>
              <w:top w:w="0" w:type="dxa"/>
              <w:bottom w:w="0" w:type="dxa"/>
              <w:right w:w="113" w:type="dxa"/>
            </w:tcMar>
          </w:tcPr>
          <w:p w14:paraId="71829084" w14:textId="77777777" w:rsidR="008B76FC" w:rsidRPr="00674580" w:rsidRDefault="008B76FC" w:rsidP="00C80F45">
            <w:pPr>
              <w:spacing w:before="40" w:after="120"/>
              <w:ind w:left="57" w:right="57"/>
            </w:pPr>
            <w:r w:rsidRPr="00674580">
              <w:t>Non</w:t>
            </w:r>
          </w:p>
        </w:tc>
      </w:tr>
    </w:tbl>
    <w:p w14:paraId="4792A773" w14:textId="77777777" w:rsidR="008B76FC" w:rsidRPr="002E328E" w:rsidRDefault="008B76FC" w:rsidP="008B76FC">
      <w:pPr>
        <w:pStyle w:val="SingleTxtG"/>
        <w:spacing w:before="120" w:after="0"/>
        <w:ind w:firstLine="170"/>
        <w:jc w:val="left"/>
        <w:rPr>
          <w:sz w:val="18"/>
          <w:szCs w:val="18"/>
        </w:rPr>
      </w:pPr>
      <w:r w:rsidRPr="002E328E">
        <w:rPr>
          <w:i/>
          <w:sz w:val="18"/>
          <w:szCs w:val="18"/>
          <w:vertAlign w:val="superscript"/>
        </w:rPr>
        <w:t>a</w:t>
      </w:r>
      <w:r>
        <w:rPr>
          <w:sz w:val="18"/>
          <w:szCs w:val="18"/>
        </w:rPr>
        <w:t xml:space="preserve">  </w:t>
      </w:r>
      <w:r w:rsidRPr="002E328E">
        <w:rPr>
          <w:sz w:val="18"/>
          <w:szCs w:val="18"/>
        </w:rPr>
        <w:t>L’ensemble du système d’admission prévu pour l’application envisagée est installé :</w:t>
      </w:r>
    </w:p>
    <w:p w14:paraId="602EB141" w14:textId="77777777" w:rsidR="008B76FC" w:rsidRPr="002E328E" w:rsidRDefault="008B76FC" w:rsidP="008B76FC">
      <w:pPr>
        <w:pStyle w:val="SingleTxtG"/>
        <w:spacing w:after="0"/>
        <w:ind w:firstLine="567"/>
        <w:jc w:val="left"/>
        <w:rPr>
          <w:sz w:val="18"/>
          <w:szCs w:val="18"/>
        </w:rPr>
      </w:pPr>
      <w:r w:rsidRPr="002E328E">
        <w:rPr>
          <w:sz w:val="18"/>
          <w:szCs w:val="18"/>
        </w:rPr>
        <w:t>a)</w:t>
      </w:r>
      <w:r w:rsidRPr="002E328E">
        <w:rPr>
          <w:sz w:val="18"/>
          <w:szCs w:val="18"/>
        </w:rPr>
        <w:tab/>
        <w:t>S’il risque d’avoir une influence notable sur la puissance du moteur ;</w:t>
      </w:r>
    </w:p>
    <w:p w14:paraId="7A52F994" w14:textId="77777777" w:rsidR="008B76FC" w:rsidRPr="002E328E" w:rsidRDefault="008B76FC" w:rsidP="008B76FC">
      <w:pPr>
        <w:pStyle w:val="SingleTxtG"/>
        <w:spacing w:after="0"/>
        <w:ind w:firstLine="567"/>
        <w:jc w:val="left"/>
        <w:rPr>
          <w:sz w:val="18"/>
          <w:szCs w:val="18"/>
        </w:rPr>
      </w:pPr>
      <w:r w:rsidRPr="002E328E">
        <w:rPr>
          <w:sz w:val="18"/>
          <w:szCs w:val="18"/>
        </w:rPr>
        <w:t>b)</w:t>
      </w:r>
      <w:r w:rsidRPr="002E328E">
        <w:rPr>
          <w:sz w:val="18"/>
          <w:szCs w:val="18"/>
        </w:rPr>
        <w:tab/>
        <w:t>Dans le cas des moteurs à allumage commandé à aspiration naturelle.</w:t>
      </w:r>
    </w:p>
    <w:p w14:paraId="5C3DA357" w14:textId="77777777" w:rsidR="008B76FC" w:rsidRPr="002E328E" w:rsidRDefault="008B76FC" w:rsidP="008B76FC">
      <w:pPr>
        <w:pStyle w:val="SingleTxtG"/>
        <w:spacing w:after="0"/>
        <w:ind w:firstLine="567"/>
        <w:jc w:val="left"/>
        <w:rPr>
          <w:sz w:val="18"/>
          <w:szCs w:val="18"/>
        </w:rPr>
      </w:pPr>
      <w:r w:rsidRPr="002E328E">
        <w:rPr>
          <w:sz w:val="18"/>
          <w:szCs w:val="18"/>
        </w:rPr>
        <w:t>Dans les autres cas, un système équivalent peut être utilisé sous réserve que la pression d’admission mesurée ne s’écarte de pas plus de 100 Pa de la valeur limite supérieure spécifiée par le constructeur pour un filtre à air propre.</w:t>
      </w:r>
    </w:p>
    <w:p w14:paraId="43B0351E" w14:textId="77777777" w:rsidR="008B76FC" w:rsidRPr="002E328E" w:rsidRDefault="008B76FC" w:rsidP="008B76FC">
      <w:pPr>
        <w:pStyle w:val="SingleTxtG"/>
        <w:spacing w:after="0"/>
        <w:ind w:firstLine="170"/>
        <w:jc w:val="left"/>
        <w:rPr>
          <w:sz w:val="18"/>
          <w:szCs w:val="18"/>
        </w:rPr>
      </w:pPr>
      <w:r w:rsidRPr="002E328E">
        <w:rPr>
          <w:i/>
          <w:sz w:val="18"/>
          <w:szCs w:val="18"/>
          <w:vertAlign w:val="superscript"/>
        </w:rPr>
        <w:t>b</w:t>
      </w:r>
      <w:r>
        <w:rPr>
          <w:sz w:val="18"/>
          <w:szCs w:val="18"/>
        </w:rPr>
        <w:t xml:space="preserve">  </w:t>
      </w:r>
      <w:r w:rsidRPr="002E328E">
        <w:rPr>
          <w:sz w:val="18"/>
          <w:szCs w:val="18"/>
        </w:rPr>
        <w:t>L’ensemble du système d’échappement prévu pour l’application envisagée est installé :</w:t>
      </w:r>
    </w:p>
    <w:p w14:paraId="59F2AB0B" w14:textId="77777777" w:rsidR="008B76FC" w:rsidRPr="002E328E" w:rsidRDefault="008B76FC" w:rsidP="008B76FC">
      <w:pPr>
        <w:pStyle w:val="SingleTxtG"/>
        <w:spacing w:after="0"/>
        <w:ind w:firstLine="567"/>
        <w:jc w:val="left"/>
        <w:rPr>
          <w:sz w:val="18"/>
          <w:szCs w:val="18"/>
        </w:rPr>
      </w:pPr>
      <w:r w:rsidRPr="002E328E">
        <w:rPr>
          <w:sz w:val="18"/>
          <w:szCs w:val="18"/>
        </w:rPr>
        <w:t>a)</w:t>
      </w:r>
      <w:r w:rsidRPr="002E328E">
        <w:rPr>
          <w:sz w:val="18"/>
          <w:szCs w:val="18"/>
        </w:rPr>
        <w:tab/>
        <w:t>S’il risque d’avoir une influence notable sur la puissance du moteur ;</w:t>
      </w:r>
    </w:p>
    <w:p w14:paraId="4D98BB75" w14:textId="77777777" w:rsidR="008B76FC" w:rsidRPr="002E328E" w:rsidRDefault="008B76FC" w:rsidP="008B76FC">
      <w:pPr>
        <w:pStyle w:val="SingleTxtG"/>
        <w:spacing w:after="0"/>
        <w:ind w:firstLine="567"/>
        <w:jc w:val="left"/>
        <w:rPr>
          <w:sz w:val="18"/>
          <w:szCs w:val="18"/>
        </w:rPr>
      </w:pPr>
      <w:r w:rsidRPr="002E328E">
        <w:rPr>
          <w:sz w:val="18"/>
          <w:szCs w:val="18"/>
        </w:rPr>
        <w:t>b)</w:t>
      </w:r>
      <w:r w:rsidRPr="002E328E">
        <w:rPr>
          <w:sz w:val="18"/>
          <w:szCs w:val="18"/>
        </w:rPr>
        <w:tab/>
        <w:t>Dans le cas des moteurs à allumage commandé à aspiration naturelle.</w:t>
      </w:r>
    </w:p>
    <w:p w14:paraId="775C5802" w14:textId="77777777" w:rsidR="008B76FC" w:rsidRPr="002E328E" w:rsidRDefault="008B76FC" w:rsidP="008B76FC">
      <w:pPr>
        <w:pStyle w:val="SingleTxtG"/>
        <w:spacing w:after="0"/>
        <w:ind w:firstLine="567"/>
        <w:jc w:val="left"/>
        <w:rPr>
          <w:sz w:val="18"/>
          <w:szCs w:val="18"/>
        </w:rPr>
      </w:pPr>
      <w:r w:rsidRPr="002E328E">
        <w:rPr>
          <w:sz w:val="18"/>
          <w:szCs w:val="18"/>
        </w:rPr>
        <w:t>Dans les autres cas, un système équivalent peut être installé sous réserve que la pression mesurée à la sortie du système d’échappement ne s’écarte de pas plus de 1 000 Pa de la valeur limite supérieure spécifiée par le constructeur.</w:t>
      </w:r>
    </w:p>
    <w:p w14:paraId="2CA94322" w14:textId="77777777" w:rsidR="008B76FC" w:rsidRPr="002E328E" w:rsidRDefault="008B76FC" w:rsidP="008B76FC">
      <w:pPr>
        <w:pStyle w:val="SingleTxtG"/>
        <w:spacing w:after="0"/>
        <w:ind w:firstLine="170"/>
        <w:jc w:val="left"/>
        <w:rPr>
          <w:sz w:val="18"/>
          <w:szCs w:val="18"/>
        </w:rPr>
      </w:pPr>
      <w:r w:rsidRPr="002E328E">
        <w:rPr>
          <w:i/>
          <w:sz w:val="18"/>
          <w:szCs w:val="18"/>
          <w:vertAlign w:val="superscript"/>
        </w:rPr>
        <w:t>c</w:t>
      </w:r>
      <w:r>
        <w:rPr>
          <w:sz w:val="18"/>
          <w:szCs w:val="18"/>
        </w:rPr>
        <w:t xml:space="preserve">  </w:t>
      </w:r>
      <w:r w:rsidRPr="002E328E">
        <w:rPr>
          <w:sz w:val="18"/>
          <w:szCs w:val="18"/>
        </w:rPr>
        <w:t>Si le moteur intègre un frein d’échappement, le volet des gaz est bloqué en position grande ouverte.</w:t>
      </w:r>
    </w:p>
    <w:p w14:paraId="7481334F" w14:textId="77777777" w:rsidR="008B76FC" w:rsidRPr="002E328E" w:rsidRDefault="008B76FC" w:rsidP="008B76FC">
      <w:pPr>
        <w:pStyle w:val="SingleTxtG"/>
        <w:spacing w:after="0"/>
        <w:ind w:firstLine="170"/>
        <w:jc w:val="left"/>
        <w:rPr>
          <w:sz w:val="18"/>
          <w:szCs w:val="18"/>
        </w:rPr>
      </w:pPr>
      <w:r w:rsidRPr="002E328E">
        <w:rPr>
          <w:i/>
          <w:sz w:val="18"/>
          <w:szCs w:val="18"/>
          <w:vertAlign w:val="superscript"/>
        </w:rPr>
        <w:t>d</w:t>
      </w:r>
      <w:r>
        <w:rPr>
          <w:sz w:val="18"/>
          <w:szCs w:val="18"/>
        </w:rPr>
        <w:t xml:space="preserve">  </w:t>
      </w:r>
      <w:r w:rsidRPr="002E328E">
        <w:rPr>
          <w:sz w:val="18"/>
          <w:szCs w:val="18"/>
        </w:rPr>
        <w:t>La pression d’alimentation en carburant peut être réglée, si né</w:t>
      </w:r>
      <w:r>
        <w:rPr>
          <w:sz w:val="18"/>
          <w:szCs w:val="18"/>
        </w:rPr>
        <w:t>cessaire, afin de reproduire la </w:t>
      </w:r>
      <w:r w:rsidRPr="002E328E">
        <w:rPr>
          <w:sz w:val="18"/>
          <w:szCs w:val="18"/>
        </w:rPr>
        <w:t>pression existant dans l’application envisagée (notamment si un système à retour de carburant est utilisé).</w:t>
      </w:r>
    </w:p>
    <w:p w14:paraId="1B9A543D" w14:textId="77777777" w:rsidR="008B76FC" w:rsidRDefault="008B76FC" w:rsidP="008B76FC">
      <w:pPr>
        <w:pStyle w:val="SingleTxtG"/>
        <w:spacing w:after="0"/>
        <w:ind w:firstLine="170"/>
        <w:jc w:val="left"/>
        <w:rPr>
          <w:sz w:val="18"/>
          <w:szCs w:val="18"/>
        </w:rPr>
      </w:pPr>
      <w:r w:rsidRPr="002E328E">
        <w:rPr>
          <w:i/>
          <w:sz w:val="18"/>
          <w:szCs w:val="18"/>
          <w:vertAlign w:val="superscript"/>
        </w:rPr>
        <w:t>e</w:t>
      </w:r>
      <w:r>
        <w:rPr>
          <w:sz w:val="18"/>
          <w:szCs w:val="18"/>
        </w:rPr>
        <w:t xml:space="preserve"> </w:t>
      </w:r>
      <w:r w:rsidR="009A2065">
        <w:rPr>
          <w:sz w:val="18"/>
          <w:szCs w:val="18"/>
        </w:rPr>
        <w:t xml:space="preserve"> </w:t>
      </w:r>
      <w:r w:rsidRPr="002E328E">
        <w:rPr>
          <w:sz w:val="18"/>
          <w:szCs w:val="18"/>
        </w:rPr>
        <w:t xml:space="preserve">La circulation du liquide de refroidissement est exclusivement assurée par la pompe à eau du moteur. Le refroidissement du liquide peut se faire via un circuit extérieur, de telle sorte que la perte </w:t>
      </w:r>
      <w:r w:rsidRPr="002E328E">
        <w:rPr>
          <w:sz w:val="18"/>
          <w:szCs w:val="18"/>
        </w:rPr>
        <w:lastRenderedPageBreak/>
        <w:t>de pression dans ce circuit et la pression à l’entrée de la pompe soient sensiblement les mêmes que dans le système de refroidissement du moteur.</w:t>
      </w:r>
    </w:p>
    <w:p w14:paraId="0A9E696D" w14:textId="77777777" w:rsidR="008B76FC" w:rsidRPr="002E328E" w:rsidRDefault="008B76FC" w:rsidP="008B76FC">
      <w:pPr>
        <w:pStyle w:val="SingleTxtG"/>
        <w:spacing w:after="0"/>
        <w:ind w:firstLine="170"/>
        <w:jc w:val="left"/>
        <w:rPr>
          <w:sz w:val="18"/>
          <w:szCs w:val="18"/>
        </w:rPr>
      </w:pPr>
      <w:r w:rsidRPr="002E328E">
        <w:rPr>
          <w:i/>
          <w:sz w:val="18"/>
          <w:szCs w:val="18"/>
          <w:vertAlign w:val="superscript"/>
        </w:rPr>
        <w:t>f</w:t>
      </w:r>
      <w:r>
        <w:rPr>
          <w:sz w:val="18"/>
          <w:szCs w:val="18"/>
        </w:rPr>
        <w:t xml:space="preserve">  </w:t>
      </w:r>
      <w:r w:rsidRPr="002E328E">
        <w:rPr>
          <w:sz w:val="18"/>
          <w:szCs w:val="18"/>
        </w:rPr>
        <w:t>Le thermostat peut être bloqué en position grande ouverte.</w:t>
      </w:r>
    </w:p>
    <w:p w14:paraId="7A3F3616" w14:textId="77777777" w:rsidR="008B76FC" w:rsidRPr="002E328E" w:rsidRDefault="008B76FC" w:rsidP="008B76FC">
      <w:pPr>
        <w:pStyle w:val="SingleTxtG"/>
        <w:spacing w:after="0"/>
        <w:ind w:firstLine="170"/>
        <w:jc w:val="left"/>
        <w:rPr>
          <w:sz w:val="18"/>
          <w:szCs w:val="18"/>
        </w:rPr>
      </w:pPr>
      <w:r w:rsidRPr="002E328E">
        <w:rPr>
          <w:i/>
          <w:sz w:val="18"/>
          <w:szCs w:val="18"/>
          <w:vertAlign w:val="superscript"/>
        </w:rPr>
        <w:t>g</w:t>
      </w:r>
      <w:r>
        <w:rPr>
          <w:sz w:val="18"/>
          <w:szCs w:val="18"/>
        </w:rPr>
        <w:t xml:space="preserve">  </w:t>
      </w:r>
      <w:r w:rsidRPr="002E328E">
        <w:rPr>
          <w:sz w:val="18"/>
          <w:szCs w:val="18"/>
        </w:rPr>
        <w:t>Lorsqu’un ventilateur ou une soufflante est monté sur le moteur pour l’essai, la puissance absorbée est ajoutée aux résultats, sauf si cet auxiliaire fait partie intégrante du moteur (ventilateur d’un moteur à refroidissement par air directement monté sur le vilebrequin). La puissance du ventilateur ou de la soufflante est déterminée aux régimes utilisés pour l’essai, soit par calcul à partir des caractéristiques types, soit par des essais pratiques.</w:t>
      </w:r>
    </w:p>
    <w:p w14:paraId="660AF2BC" w14:textId="77777777" w:rsidR="008B76FC" w:rsidRPr="002E328E" w:rsidRDefault="008B76FC" w:rsidP="008B76FC">
      <w:pPr>
        <w:pStyle w:val="SingleTxtG"/>
        <w:spacing w:after="0"/>
        <w:ind w:firstLine="170"/>
        <w:jc w:val="left"/>
        <w:rPr>
          <w:sz w:val="18"/>
          <w:szCs w:val="18"/>
        </w:rPr>
      </w:pPr>
      <w:r w:rsidRPr="002E328E">
        <w:rPr>
          <w:i/>
          <w:sz w:val="18"/>
          <w:szCs w:val="18"/>
          <w:vertAlign w:val="superscript"/>
        </w:rPr>
        <w:t>h</w:t>
      </w:r>
      <w:r>
        <w:rPr>
          <w:sz w:val="18"/>
          <w:szCs w:val="18"/>
        </w:rPr>
        <w:t xml:space="preserve">  </w:t>
      </w:r>
      <w:r w:rsidRPr="002E328E">
        <w:rPr>
          <w:sz w:val="18"/>
          <w:szCs w:val="18"/>
        </w:rPr>
        <w:t>Les moteurs à refroidisseur intermédiaire sont soumis aux essais avec leur système de refroidissement de l’air de suralimentation, par air ou par liquide, mais si le constructeur le souhaite, ce système peut être remplacé par une installation sur banc d’essai. Dans les deux cas, la puissance à chaque régime est mesurée en utilisant la chute de pression maximale et la chute de température minimale de l’air aspiré dans le refroidisseur intermédiaire sur le banc d’essai, telles que spécifiées par le constructeur.</w:t>
      </w:r>
    </w:p>
    <w:p w14:paraId="4D0F032B" w14:textId="77777777" w:rsidR="008B76FC" w:rsidRPr="002E328E" w:rsidRDefault="008B76FC" w:rsidP="008B76FC">
      <w:pPr>
        <w:pStyle w:val="SingleTxtG"/>
        <w:spacing w:after="240"/>
        <w:ind w:firstLine="170"/>
        <w:jc w:val="left"/>
        <w:rPr>
          <w:sz w:val="18"/>
          <w:szCs w:val="18"/>
        </w:rPr>
      </w:pPr>
      <w:r w:rsidRPr="002E328E">
        <w:rPr>
          <w:i/>
          <w:sz w:val="18"/>
          <w:szCs w:val="18"/>
          <w:vertAlign w:val="superscript"/>
        </w:rPr>
        <w:t>k</w:t>
      </w:r>
      <w:r>
        <w:rPr>
          <w:sz w:val="18"/>
          <w:szCs w:val="18"/>
        </w:rPr>
        <w:t xml:space="preserve">  </w:t>
      </w:r>
      <w:r w:rsidRPr="002E328E">
        <w:rPr>
          <w:sz w:val="18"/>
          <w:szCs w:val="18"/>
        </w:rPr>
        <w:t>Les systèmes de démarrage électriques ou autres sont alimentés par le banc d’essai.</w:t>
      </w:r>
    </w:p>
    <w:p w14:paraId="53F95F89" w14:textId="77777777" w:rsidR="008B76FC" w:rsidRPr="0052201C" w:rsidRDefault="008B76FC" w:rsidP="008B76FC">
      <w:pPr>
        <w:pStyle w:val="SingleTxtG"/>
        <w:keepNext/>
        <w:keepLines/>
        <w:ind w:left="2268" w:hanging="1134"/>
      </w:pPr>
      <w:r>
        <w:t>2.4</w:t>
      </w:r>
      <w:r w:rsidRPr="0052201C">
        <w:tab/>
      </w:r>
      <w:r w:rsidRPr="0052201C">
        <w:tab/>
        <w:t>Conditions de réglage</w:t>
      </w:r>
    </w:p>
    <w:p w14:paraId="20D2FF96" w14:textId="77777777" w:rsidR="008B76FC" w:rsidRPr="0052201C" w:rsidRDefault="008B76FC" w:rsidP="008B76FC">
      <w:pPr>
        <w:pStyle w:val="SingleTxtG"/>
        <w:keepNext/>
        <w:keepLines/>
        <w:ind w:left="2268" w:hanging="1134"/>
      </w:pPr>
      <w:r>
        <w:tab/>
      </w:r>
      <w:r w:rsidRPr="0052201C">
        <w:t>Les conditions de réglage de l’essai de détermination de la puissance nette sont indiquées dans le tableau 2.</w:t>
      </w:r>
    </w:p>
    <w:p w14:paraId="59A3D7C9" w14:textId="77777777" w:rsidR="008B76FC" w:rsidRPr="0052201C" w:rsidRDefault="008B76FC" w:rsidP="008B76FC">
      <w:pPr>
        <w:pStyle w:val="Titre1"/>
      </w:pPr>
      <w:r w:rsidRPr="0052201C">
        <w:t>Tableau 2</w:t>
      </w:r>
    </w:p>
    <w:p w14:paraId="7D9A1FFE" w14:textId="77777777" w:rsidR="008B76FC" w:rsidRDefault="008B76FC" w:rsidP="008B76FC">
      <w:pPr>
        <w:pStyle w:val="Titre1"/>
        <w:spacing w:after="120"/>
        <w:rPr>
          <w:b/>
        </w:rPr>
      </w:pPr>
      <w:r w:rsidRPr="002E328E">
        <w:rPr>
          <w:b/>
        </w:rPr>
        <w:t>Conditions de réglage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03"/>
        <w:gridCol w:w="3867"/>
      </w:tblGrid>
      <w:tr w:rsidR="008B76FC" w:rsidRPr="00EE0D05" w14:paraId="6E523FBE" w14:textId="77777777" w:rsidTr="00C80F45">
        <w:trPr>
          <w:tblHeader/>
        </w:trPr>
        <w:tc>
          <w:tcPr>
            <w:tcW w:w="3503" w:type="dxa"/>
            <w:shd w:val="clear" w:color="auto" w:fill="auto"/>
            <w:vAlign w:val="bottom"/>
          </w:tcPr>
          <w:p w14:paraId="1CCA5BA5" w14:textId="77777777" w:rsidR="008B76FC" w:rsidRPr="00EE0D05" w:rsidRDefault="008B76FC" w:rsidP="00C80F45">
            <w:pPr>
              <w:spacing w:before="60" w:after="60"/>
              <w:ind w:left="567" w:right="57" w:hanging="510"/>
            </w:pPr>
            <w:r w:rsidRPr="00EE0D05">
              <w:t>1.</w:t>
            </w:r>
            <w:r w:rsidRPr="00EE0D05">
              <w:tab/>
              <w:t>Rég</w:t>
            </w:r>
            <w:r>
              <w:t>lage du ou des carburateurs, de l’évaporateur/du régulateur de </w:t>
            </w:r>
            <w:r w:rsidRPr="00EE0D05">
              <w:t>pression</w:t>
            </w:r>
          </w:p>
        </w:tc>
        <w:tc>
          <w:tcPr>
            <w:tcW w:w="3867" w:type="dxa"/>
            <w:vMerge w:val="restart"/>
            <w:shd w:val="clear" w:color="auto" w:fill="auto"/>
            <w:vAlign w:val="center"/>
          </w:tcPr>
          <w:p w14:paraId="1A2A92E6" w14:textId="77777777" w:rsidR="008B76FC" w:rsidRPr="00EE0D05" w:rsidRDefault="008B76FC" w:rsidP="00C80F45">
            <w:pPr>
              <w:spacing w:before="60" w:after="60"/>
              <w:ind w:left="57" w:right="57"/>
            </w:pPr>
            <w:r w:rsidRPr="00EE0D05">
              <w:t>Con</w:t>
            </w:r>
            <w:r>
              <w:t>formément aux spécifications du </w:t>
            </w:r>
            <w:r w:rsidRPr="00EE0D05">
              <w:t xml:space="preserve">constructeur </w:t>
            </w:r>
            <w:r>
              <w:t>et sans autre modification pour </w:t>
            </w:r>
            <w:r w:rsidRPr="00EE0D05">
              <w:t>l’application concernée.</w:t>
            </w:r>
          </w:p>
        </w:tc>
      </w:tr>
      <w:tr w:rsidR="008B76FC" w:rsidRPr="00EE0D05" w14:paraId="247231A0" w14:textId="77777777" w:rsidTr="00C80F45">
        <w:tc>
          <w:tcPr>
            <w:tcW w:w="3503" w:type="dxa"/>
            <w:shd w:val="clear" w:color="auto" w:fill="auto"/>
          </w:tcPr>
          <w:p w14:paraId="64645315" w14:textId="77777777" w:rsidR="008B76FC" w:rsidRPr="00EE0D05" w:rsidRDefault="008B76FC" w:rsidP="00C80F45">
            <w:pPr>
              <w:spacing w:before="60" w:after="60"/>
              <w:ind w:left="567" w:right="57" w:hanging="510"/>
            </w:pPr>
            <w:r w:rsidRPr="00EE0D05">
              <w:t>2.</w:t>
            </w:r>
            <w:r w:rsidRPr="00EE0D05">
              <w:tab/>
              <w:t xml:space="preserve">Réglage du débit de la pompe d’injection </w:t>
            </w:r>
          </w:p>
        </w:tc>
        <w:tc>
          <w:tcPr>
            <w:tcW w:w="3867" w:type="dxa"/>
            <w:vMerge/>
            <w:shd w:val="clear" w:color="auto" w:fill="auto"/>
          </w:tcPr>
          <w:p w14:paraId="77D43E97" w14:textId="77777777" w:rsidR="008B76FC" w:rsidRPr="00EE0D05" w:rsidRDefault="008B76FC" w:rsidP="00C80F45">
            <w:pPr>
              <w:spacing w:before="60" w:after="60"/>
              <w:ind w:left="57" w:right="57"/>
            </w:pPr>
          </w:p>
        </w:tc>
      </w:tr>
      <w:tr w:rsidR="008B76FC" w:rsidRPr="00EE0D05" w14:paraId="7150E37B" w14:textId="77777777" w:rsidTr="00C80F45">
        <w:tc>
          <w:tcPr>
            <w:tcW w:w="3503" w:type="dxa"/>
            <w:shd w:val="clear" w:color="auto" w:fill="auto"/>
          </w:tcPr>
          <w:p w14:paraId="4BE689E3" w14:textId="77777777" w:rsidR="008B76FC" w:rsidRPr="00EE0D05" w:rsidRDefault="008B76FC" w:rsidP="00C80F45">
            <w:pPr>
              <w:spacing w:before="60" w:after="60"/>
              <w:ind w:left="567" w:right="57" w:hanging="510"/>
            </w:pPr>
            <w:r w:rsidRPr="00EE0D05">
              <w:t>3.</w:t>
            </w:r>
            <w:r w:rsidRPr="00EE0D05">
              <w:tab/>
              <w:t>Calage de l’allumage ou de l’injection (courbe d’avance)</w:t>
            </w:r>
          </w:p>
        </w:tc>
        <w:tc>
          <w:tcPr>
            <w:tcW w:w="3867" w:type="dxa"/>
            <w:vMerge/>
            <w:shd w:val="clear" w:color="auto" w:fill="auto"/>
          </w:tcPr>
          <w:p w14:paraId="66449D3C" w14:textId="77777777" w:rsidR="008B76FC" w:rsidRPr="00EE0D05" w:rsidRDefault="008B76FC" w:rsidP="00C80F45">
            <w:pPr>
              <w:spacing w:before="60" w:after="60"/>
              <w:ind w:left="57" w:right="57"/>
            </w:pPr>
          </w:p>
        </w:tc>
      </w:tr>
      <w:tr w:rsidR="008B76FC" w:rsidRPr="00EE0D05" w14:paraId="03EDDE7E" w14:textId="77777777" w:rsidTr="00C80F45">
        <w:tc>
          <w:tcPr>
            <w:tcW w:w="3503" w:type="dxa"/>
            <w:shd w:val="clear" w:color="auto" w:fill="auto"/>
          </w:tcPr>
          <w:p w14:paraId="4733D9F9" w14:textId="77777777" w:rsidR="008B76FC" w:rsidRPr="00EE0D05" w:rsidRDefault="008B76FC" w:rsidP="00C80F45">
            <w:pPr>
              <w:spacing w:before="60" w:after="60"/>
              <w:ind w:left="57" w:right="57"/>
            </w:pPr>
            <w:r w:rsidRPr="00EE0D05">
              <w:t>4.</w:t>
            </w:r>
            <w:r w:rsidRPr="00EE0D05">
              <w:tab/>
              <w:t>Réglage du régulateur</w:t>
            </w:r>
          </w:p>
        </w:tc>
        <w:tc>
          <w:tcPr>
            <w:tcW w:w="3867" w:type="dxa"/>
            <w:vMerge/>
            <w:shd w:val="clear" w:color="auto" w:fill="auto"/>
          </w:tcPr>
          <w:p w14:paraId="2B3DFBB3" w14:textId="77777777" w:rsidR="008B76FC" w:rsidRPr="00EE0D05" w:rsidRDefault="008B76FC" w:rsidP="00C80F45">
            <w:pPr>
              <w:spacing w:before="60" w:after="60"/>
              <w:ind w:left="57" w:right="57"/>
            </w:pPr>
          </w:p>
        </w:tc>
      </w:tr>
      <w:tr w:rsidR="008B76FC" w:rsidRPr="00EE0D05" w14:paraId="5100EE08" w14:textId="77777777" w:rsidTr="00C80F45">
        <w:tc>
          <w:tcPr>
            <w:tcW w:w="3503" w:type="dxa"/>
            <w:tcBorders>
              <w:bottom w:val="single" w:sz="2" w:space="0" w:color="auto"/>
            </w:tcBorders>
            <w:shd w:val="clear" w:color="auto" w:fill="auto"/>
          </w:tcPr>
          <w:p w14:paraId="577D40CB" w14:textId="77777777" w:rsidR="008B76FC" w:rsidRPr="00EE0D05" w:rsidRDefault="008B76FC" w:rsidP="00C80F45">
            <w:pPr>
              <w:spacing w:before="60" w:after="60"/>
              <w:ind w:left="57" w:right="57"/>
            </w:pPr>
            <w:r w:rsidRPr="00EE0D05">
              <w:t>5.</w:t>
            </w:r>
            <w:r w:rsidRPr="00EE0D05">
              <w:tab/>
              <w:t>Dispositifs antipollution</w:t>
            </w:r>
          </w:p>
        </w:tc>
        <w:tc>
          <w:tcPr>
            <w:tcW w:w="3867" w:type="dxa"/>
            <w:vMerge/>
            <w:tcBorders>
              <w:bottom w:val="single" w:sz="2" w:space="0" w:color="auto"/>
            </w:tcBorders>
            <w:shd w:val="clear" w:color="auto" w:fill="auto"/>
          </w:tcPr>
          <w:p w14:paraId="7B2B8E59" w14:textId="77777777" w:rsidR="008B76FC" w:rsidRPr="00EE0D05" w:rsidRDefault="008B76FC" w:rsidP="00C80F45">
            <w:pPr>
              <w:spacing w:before="60" w:after="60"/>
              <w:ind w:left="57" w:right="57"/>
            </w:pPr>
          </w:p>
        </w:tc>
      </w:tr>
      <w:tr w:rsidR="008B76FC" w:rsidRPr="00EE0D05" w14:paraId="35249039" w14:textId="77777777" w:rsidTr="00C80F45">
        <w:tc>
          <w:tcPr>
            <w:tcW w:w="3503" w:type="dxa"/>
            <w:tcBorders>
              <w:top w:val="single" w:sz="2" w:space="0" w:color="auto"/>
              <w:bottom w:val="single" w:sz="12" w:space="0" w:color="auto"/>
            </w:tcBorders>
            <w:shd w:val="clear" w:color="auto" w:fill="auto"/>
          </w:tcPr>
          <w:p w14:paraId="2BB892EE" w14:textId="77777777" w:rsidR="008B76FC" w:rsidRPr="00EE0D05" w:rsidRDefault="008B76FC" w:rsidP="00C80F45">
            <w:pPr>
              <w:spacing w:before="60" w:after="60"/>
              <w:ind w:left="567" w:right="57" w:hanging="510"/>
            </w:pPr>
            <w:r>
              <w:t>6.</w:t>
            </w:r>
            <w:r>
              <w:tab/>
              <w:t>Réglage de la pression de </w:t>
            </w:r>
            <w:r w:rsidRPr="00EE0D05">
              <w:t>suralimentation</w:t>
            </w:r>
          </w:p>
        </w:tc>
        <w:tc>
          <w:tcPr>
            <w:tcW w:w="3867" w:type="dxa"/>
            <w:vMerge/>
            <w:tcBorders>
              <w:top w:val="single" w:sz="2" w:space="0" w:color="auto"/>
              <w:bottom w:val="single" w:sz="12" w:space="0" w:color="auto"/>
            </w:tcBorders>
            <w:shd w:val="clear" w:color="auto" w:fill="auto"/>
          </w:tcPr>
          <w:p w14:paraId="62E98F1F" w14:textId="77777777" w:rsidR="008B76FC" w:rsidRPr="00EE0D05" w:rsidRDefault="008B76FC" w:rsidP="00C80F45">
            <w:pPr>
              <w:spacing w:before="60" w:after="60"/>
              <w:ind w:left="57" w:right="57"/>
            </w:pPr>
          </w:p>
        </w:tc>
      </w:tr>
    </w:tbl>
    <w:p w14:paraId="56BDAD21" w14:textId="77777777" w:rsidR="008B76FC" w:rsidRPr="008936EF" w:rsidRDefault="008B76FC" w:rsidP="00FC082A">
      <w:pPr>
        <w:pStyle w:val="SingleTxtG"/>
        <w:keepNext/>
        <w:keepLines/>
        <w:spacing w:before="240"/>
        <w:ind w:left="2268" w:hanging="1134"/>
      </w:pPr>
      <w:r w:rsidRPr="008936EF">
        <w:t>3.</w:t>
      </w:r>
      <w:r w:rsidRPr="008936EF">
        <w:tab/>
        <w:t>Mesures à relever</w:t>
      </w:r>
    </w:p>
    <w:p w14:paraId="45A79D56" w14:textId="77777777" w:rsidR="008B76FC" w:rsidRPr="008936EF" w:rsidRDefault="008B76FC" w:rsidP="008B76FC">
      <w:pPr>
        <w:pStyle w:val="SingleTxtG"/>
        <w:ind w:left="2268" w:hanging="1134"/>
      </w:pPr>
      <w:r>
        <w:t>3.1</w:t>
      </w:r>
      <w:r w:rsidRPr="008936EF">
        <w:tab/>
        <w:t>Les mesures à relever sont celles qui figurent dans l’appendice A.1 de l’annexe 2. Les mesures de performance sont effectuées dans des conditions de fonctionnement stabilisées, avec une alimentation en air suffisante. Les chambres de combustion peuvent contenir des dépôts, mais en quantités limitées. Les conditions d’essai choisies, par exemple la température de l’air d’admission, sont les plus proches possible des conditio</w:t>
      </w:r>
      <w:r>
        <w:t>ns de référence (voir par.</w:t>
      </w:r>
      <w:r w:rsidRPr="008936EF">
        <w:t> 5.2 de la présente annexe) afin de diminuer l’importance du facteur de correction.</w:t>
      </w:r>
    </w:p>
    <w:p w14:paraId="4A4BB79F" w14:textId="77777777" w:rsidR="008B76FC" w:rsidRPr="008936EF" w:rsidRDefault="008B76FC" w:rsidP="008B76FC">
      <w:pPr>
        <w:pStyle w:val="SingleTxtG"/>
        <w:ind w:left="2268" w:hanging="1134"/>
      </w:pPr>
      <w:r>
        <w:t>3.2</w:t>
      </w:r>
      <w:r w:rsidRPr="008936EF">
        <w:tab/>
        <w:t>La température de l’air d’admission est mesurée à l’intérieur de la tubulure d’admission. La dépression à l’admission est mesurée en ce même point. Le thermomètre ou le thermocouple est protégé des vapeurs de carburant et du rayonnement calorifique et il est placé au cœur de la veine d’air. La mesure est effectuée en un nombre de points suffisant pour donner une valeur moyenne représentative de la température d’admission.</w:t>
      </w:r>
    </w:p>
    <w:p w14:paraId="55D01E42" w14:textId="77777777" w:rsidR="008B76FC" w:rsidRPr="008936EF" w:rsidRDefault="008B76FC" w:rsidP="008B76FC">
      <w:pPr>
        <w:pStyle w:val="SingleTxtG"/>
        <w:ind w:left="2268" w:hanging="1134"/>
      </w:pPr>
      <w:r>
        <w:t>3.3</w:t>
      </w:r>
      <w:r w:rsidRPr="008936EF">
        <w:tab/>
        <w:t>La dépression à l’admission est mesurée en aval des tubulures d’admission, du filtre à air, du silencieux d’admission ou du limiteur de vitesse (le cas échéant).</w:t>
      </w:r>
    </w:p>
    <w:p w14:paraId="2C25BF77" w14:textId="77777777" w:rsidR="008B76FC" w:rsidRPr="008936EF" w:rsidRDefault="008B76FC" w:rsidP="008B76FC">
      <w:pPr>
        <w:pStyle w:val="SingleTxtG"/>
        <w:ind w:left="2268" w:hanging="1134"/>
      </w:pPr>
      <w:r>
        <w:lastRenderedPageBreak/>
        <w:t>3.4</w:t>
      </w:r>
      <w:r w:rsidRPr="008936EF">
        <w:tab/>
        <w:t>La pression absolue à l’admission en aval du compresseur et de l’échangeur de chaleur, le cas échéant, est mesurée dans le collecteur d’admission et en tout autre point où il convient de déterminer la pression pour calculer les facteurs de correction.</w:t>
      </w:r>
    </w:p>
    <w:p w14:paraId="3F2F0AE0" w14:textId="77777777" w:rsidR="008B76FC" w:rsidRPr="008936EF" w:rsidRDefault="008B76FC" w:rsidP="008B76FC">
      <w:pPr>
        <w:pStyle w:val="SingleTxtG"/>
        <w:ind w:left="2268" w:hanging="1134"/>
      </w:pPr>
      <w:r>
        <w:t>3.5</w:t>
      </w:r>
      <w:r w:rsidRPr="008936EF">
        <w:tab/>
        <w:t>La contre-pression d’échappement est mesurée en un point se trouvant au moins à trois diamètres de conduit en aval de la ou des brides de sortie du ou des collecteurs d’échappement et en aval du ou des turbocompresseurs, le cas échéant. L’emplacement en question doit être précisé.</w:t>
      </w:r>
    </w:p>
    <w:p w14:paraId="0AC11AA1" w14:textId="77777777" w:rsidR="008B76FC" w:rsidRPr="008936EF" w:rsidRDefault="008B76FC" w:rsidP="008B76FC">
      <w:pPr>
        <w:pStyle w:val="SingleTxtG"/>
        <w:ind w:left="2268" w:hanging="1134"/>
      </w:pPr>
      <w:r>
        <w:t>3.6</w:t>
      </w:r>
      <w:r w:rsidRPr="008936EF">
        <w:tab/>
        <w:t>Aucune mesure n’est effectuée tant que le couple, le régime et les températures ne sont pas restés sensiblement constants pendant au moins une minute.</w:t>
      </w:r>
    </w:p>
    <w:p w14:paraId="2D275181" w14:textId="77777777" w:rsidR="008B76FC" w:rsidRPr="008936EF" w:rsidRDefault="008B76FC" w:rsidP="008B76FC">
      <w:pPr>
        <w:pStyle w:val="SingleTxtG"/>
        <w:ind w:left="2268" w:hanging="1134"/>
      </w:pPr>
      <w:r>
        <w:t>3.7</w:t>
      </w:r>
      <w:r w:rsidRPr="008936EF">
        <w:tab/>
        <w:t xml:space="preserve">Pendant un essai ou une mesure, le régime ne peut s’écarter </w:t>
      </w:r>
      <w:r w:rsidRPr="005D192E">
        <w:t xml:space="preserve">de plus de </w:t>
      </w:r>
      <w:r w:rsidRPr="005D192E">
        <w:sym w:font="Symbol" w:char="F0B1"/>
      </w:r>
      <w:r w:rsidRPr="005D192E">
        <w:t>1 % ou ± 10 min</w:t>
      </w:r>
      <w:r w:rsidRPr="005D192E">
        <w:rPr>
          <w:vertAlign w:val="superscript"/>
        </w:rPr>
        <w:t>-1</w:t>
      </w:r>
      <w:r w:rsidRPr="005D192E">
        <w:t xml:space="preserve"> du régime choisi, la plus grande de ces deux limites étant retenue.</w:t>
      </w:r>
    </w:p>
    <w:p w14:paraId="586E927C" w14:textId="77777777" w:rsidR="008B76FC" w:rsidRPr="008936EF" w:rsidRDefault="008B76FC" w:rsidP="008B76FC">
      <w:pPr>
        <w:pStyle w:val="SingleTxtG"/>
        <w:ind w:left="2268" w:hanging="1134"/>
      </w:pPr>
      <w:r>
        <w:t>3.8</w:t>
      </w:r>
      <w:r w:rsidRPr="008936EF">
        <w:tab/>
        <w:t>La force résistante, la consommation de carburant et la température de l’air d’admission sont mesurées simultanément, la valeur retenue étant la moyenne de deux relevés stabilisés effectués successivement et différant de moins de 2 % pour la force résistante.</w:t>
      </w:r>
    </w:p>
    <w:p w14:paraId="24F689F9" w14:textId="77777777" w:rsidR="008B76FC" w:rsidRPr="008936EF" w:rsidRDefault="008B76FC" w:rsidP="000E4E6C">
      <w:pPr>
        <w:pStyle w:val="SingleTxtG"/>
        <w:ind w:left="2268" w:hanging="1134"/>
      </w:pPr>
      <w:r>
        <w:t>3.9</w:t>
      </w:r>
      <w:r w:rsidRPr="008936EF">
        <w:tab/>
        <w:t>La température du liquide de refroidissement relevée à la sortie du moteur est maintenue à la valeur spécifiée par le constructeur.</w:t>
      </w:r>
    </w:p>
    <w:p w14:paraId="2117D0A7" w14:textId="77777777" w:rsidR="008B76FC" w:rsidRPr="008936EF" w:rsidRDefault="008B76FC" w:rsidP="000E4E6C">
      <w:pPr>
        <w:pStyle w:val="SingleTxtG"/>
        <w:ind w:left="2268"/>
      </w:pPr>
      <w:r w:rsidRPr="008936EF">
        <w:tab/>
        <w:t>Si celui-ci n’a donné aucune indication à cet égard, la température est de 353 K ± 5 K. Pour les moteurs refroidis par air, la température en un point précisé par le constructeur peut descendre jusqu’à 20 K au-dessous de la valeur maximale spécifiée par le constructeur dans les conditions de référence.</w:t>
      </w:r>
    </w:p>
    <w:p w14:paraId="29AC5D2D" w14:textId="77777777" w:rsidR="008B76FC" w:rsidRPr="008936EF" w:rsidRDefault="008B76FC" w:rsidP="000E4E6C">
      <w:pPr>
        <w:pStyle w:val="SingleTxtG"/>
        <w:ind w:left="2268" w:hanging="1134"/>
      </w:pPr>
      <w:r>
        <w:t>3.10</w:t>
      </w:r>
      <w:r w:rsidRPr="008936EF">
        <w:tab/>
        <w:t>Pour les moteurs à allumage par compression, la température du carburant est mesurée à l’entrée de la pompe d’injection et maintenue dans un intervalle allant de 306 K à 316 K (33 °C à 43 °C). Pour les moteurs à allumage commandé, la température du carburant est mesurée le plus près possible de l’entrée du carburateur ou de la rampe d’injection et maintenue dans un intervalle allant de 293 K à 303 K (20 °C à 30 °C).</w:t>
      </w:r>
    </w:p>
    <w:p w14:paraId="547F5E43" w14:textId="77777777" w:rsidR="008B76FC" w:rsidRPr="008936EF" w:rsidRDefault="008B76FC" w:rsidP="000E4E6C">
      <w:pPr>
        <w:pStyle w:val="SingleTxtG"/>
        <w:ind w:left="2268" w:hanging="1134"/>
      </w:pPr>
      <w:r>
        <w:t>3.11</w:t>
      </w:r>
      <w:r w:rsidRPr="008936EF">
        <w:tab/>
        <w:t>La température de l’huile, mesurée dans le carter ou à la sortie du refroidisseur d’huile, s’il existe, est maintenue dans les limites fixées par le constructeur.</w:t>
      </w:r>
    </w:p>
    <w:p w14:paraId="35502527" w14:textId="77777777" w:rsidR="008B76FC" w:rsidRPr="008936EF" w:rsidRDefault="008B76FC" w:rsidP="000E4E6C">
      <w:pPr>
        <w:pStyle w:val="SingleTxtG"/>
        <w:ind w:left="2268" w:hanging="1134"/>
      </w:pPr>
      <w:r w:rsidRPr="008936EF">
        <w:t>3.</w:t>
      </w:r>
      <w:r>
        <w:t>12</w:t>
      </w:r>
      <w:r w:rsidRPr="008936EF">
        <w:tab/>
        <w:t>Un système de régulation auxiliaire peut être utilisé, si nécessaire, pour maintenir les températures dans les limites définies aux paragraphes 3.9, 3.10 et 3.11 de la présente annexe.</w:t>
      </w:r>
    </w:p>
    <w:p w14:paraId="5EAE29D3" w14:textId="77777777" w:rsidR="008B76FC" w:rsidRPr="008936EF" w:rsidRDefault="008B76FC" w:rsidP="008B76FC">
      <w:pPr>
        <w:pStyle w:val="SingleTxtG"/>
        <w:keepNext/>
        <w:keepLines/>
        <w:ind w:left="2268" w:hanging="1134"/>
      </w:pPr>
      <w:r w:rsidRPr="008936EF">
        <w:t>4.</w:t>
      </w:r>
      <w:r w:rsidRPr="008936EF">
        <w:tab/>
        <w:t>Précision des mesures</w:t>
      </w:r>
    </w:p>
    <w:p w14:paraId="5A8769A1" w14:textId="77777777" w:rsidR="008B76FC" w:rsidRPr="008936EF" w:rsidRDefault="008B76FC" w:rsidP="008B76FC">
      <w:pPr>
        <w:pStyle w:val="SingleTxtG"/>
        <w:ind w:left="2268" w:hanging="1134"/>
      </w:pPr>
      <w:r>
        <w:t>4.1</w:t>
      </w:r>
      <w:r>
        <w:tab/>
        <w:t>Couple : ±</w:t>
      </w:r>
      <w:r w:rsidRPr="008936EF">
        <w:t>1 % du couple mesuré. Le dispositif de mesure du couple est étalonné pour tenir compte des pertes dues aux frottements. La précision sur la moitié inférieure de la plage de mesure du banc dyn</w:t>
      </w:r>
      <w:r>
        <w:t>amométrique peut être de ±</w:t>
      </w:r>
      <w:r w:rsidRPr="008936EF">
        <w:t>2 % du couple mesuré.</w:t>
      </w:r>
    </w:p>
    <w:p w14:paraId="17EC277F" w14:textId="77777777" w:rsidR="008B76FC" w:rsidRPr="008936EF" w:rsidRDefault="008B76FC" w:rsidP="008B76FC">
      <w:pPr>
        <w:pStyle w:val="SingleTxtG"/>
        <w:ind w:left="2268" w:hanging="1134"/>
      </w:pPr>
      <w:r>
        <w:t>4.2</w:t>
      </w:r>
      <w:r w:rsidRPr="008936EF">
        <w:tab/>
        <w:t>Régime du moteur : 0,5 % du régime mesuré.</w:t>
      </w:r>
    </w:p>
    <w:p w14:paraId="59B3FD17" w14:textId="77777777" w:rsidR="008B76FC" w:rsidRPr="008936EF" w:rsidRDefault="008B76FC" w:rsidP="008B76FC">
      <w:pPr>
        <w:pStyle w:val="SingleTxtG"/>
        <w:ind w:left="2268" w:hanging="1134"/>
      </w:pPr>
      <w:r>
        <w:t>4.3</w:t>
      </w:r>
      <w:r>
        <w:tab/>
        <w:t>Consommation : ±</w:t>
      </w:r>
      <w:r w:rsidRPr="008936EF">
        <w:t>1 % de la consommation mesurée.</w:t>
      </w:r>
    </w:p>
    <w:p w14:paraId="69013FE8" w14:textId="77777777" w:rsidR="008B76FC" w:rsidRPr="008936EF" w:rsidRDefault="008B76FC" w:rsidP="008B76FC">
      <w:pPr>
        <w:pStyle w:val="SingleTxtG"/>
        <w:ind w:left="2268" w:hanging="1134"/>
      </w:pPr>
      <w:r>
        <w:t>4.4</w:t>
      </w:r>
      <w:r>
        <w:tab/>
        <w:t>Température du carburant : ±</w:t>
      </w:r>
      <w:r w:rsidRPr="008936EF">
        <w:t>2 K.</w:t>
      </w:r>
    </w:p>
    <w:p w14:paraId="6FFD9E57" w14:textId="77777777" w:rsidR="008B76FC" w:rsidRPr="008936EF" w:rsidRDefault="008B76FC" w:rsidP="008B76FC">
      <w:pPr>
        <w:pStyle w:val="SingleTxtG"/>
        <w:ind w:left="2268" w:hanging="1134"/>
      </w:pPr>
      <w:r w:rsidRPr="008936EF">
        <w:t>4.5</w:t>
      </w:r>
      <w:r w:rsidRPr="008936EF">
        <w:tab/>
        <w:t>Tempé</w:t>
      </w:r>
      <w:r>
        <w:t>rature de l’air d’admission : ±</w:t>
      </w:r>
      <w:r w:rsidRPr="008936EF">
        <w:t>2 K.</w:t>
      </w:r>
    </w:p>
    <w:p w14:paraId="6FB0617E" w14:textId="77777777" w:rsidR="008B76FC" w:rsidRPr="008936EF" w:rsidRDefault="008B76FC" w:rsidP="008B76FC">
      <w:pPr>
        <w:pStyle w:val="SingleTxtG"/>
        <w:ind w:left="2268" w:hanging="1134"/>
      </w:pPr>
      <w:r>
        <w:t>4.6</w:t>
      </w:r>
      <w:r w:rsidRPr="008936EF">
        <w:tab/>
        <w:t>Pression barométri</w:t>
      </w:r>
      <w:r>
        <w:t>que : ±</w:t>
      </w:r>
      <w:r w:rsidRPr="008936EF">
        <w:t>100 Pa.</w:t>
      </w:r>
    </w:p>
    <w:p w14:paraId="5C992292" w14:textId="77777777" w:rsidR="008B76FC" w:rsidRPr="008936EF" w:rsidRDefault="008B76FC" w:rsidP="008B76FC">
      <w:pPr>
        <w:pStyle w:val="SingleTxtG"/>
        <w:ind w:left="2268" w:hanging="1134"/>
      </w:pPr>
      <w:r>
        <w:t>4.7</w:t>
      </w:r>
      <w:r>
        <w:tab/>
        <w:t>Dépression à l’admission : ±</w:t>
      </w:r>
      <w:r w:rsidRPr="008936EF">
        <w:t>50 Pa.</w:t>
      </w:r>
    </w:p>
    <w:p w14:paraId="79D0285B" w14:textId="77777777" w:rsidR="008B76FC" w:rsidRPr="008936EF" w:rsidRDefault="008B76FC" w:rsidP="008B76FC">
      <w:pPr>
        <w:pStyle w:val="SingleTxtG"/>
        <w:ind w:left="2268" w:hanging="1134"/>
      </w:pPr>
      <w:r>
        <w:t>4.8</w:t>
      </w:r>
      <w:r w:rsidRPr="008936EF">
        <w:tab/>
        <w:t>Co</w:t>
      </w:r>
      <w:r>
        <w:t>ntre-pression d’échappement : ±</w:t>
      </w:r>
      <w:r w:rsidRPr="008936EF">
        <w:t>200 Pa.</w:t>
      </w:r>
    </w:p>
    <w:p w14:paraId="41A92BC9" w14:textId="77777777" w:rsidR="008B76FC" w:rsidRPr="008936EF" w:rsidRDefault="008B76FC" w:rsidP="008B76FC">
      <w:pPr>
        <w:pStyle w:val="SingleTxtG"/>
        <w:keepNext/>
        <w:keepLines/>
        <w:ind w:left="2268" w:hanging="1134"/>
      </w:pPr>
      <w:r w:rsidRPr="008936EF">
        <w:lastRenderedPageBreak/>
        <w:t>5.</w:t>
      </w:r>
      <w:r w:rsidRPr="008936EF">
        <w:tab/>
        <w:t>Facteurs de correction de la puissance</w:t>
      </w:r>
    </w:p>
    <w:p w14:paraId="12019A42" w14:textId="77777777" w:rsidR="008B76FC" w:rsidRPr="008936EF" w:rsidRDefault="008B76FC" w:rsidP="008B76FC">
      <w:pPr>
        <w:pStyle w:val="SingleTxtG"/>
        <w:keepNext/>
        <w:keepLines/>
        <w:ind w:left="2268" w:hanging="1134"/>
      </w:pPr>
      <w:r>
        <w:t>5.1</w:t>
      </w:r>
      <w:r w:rsidRPr="008936EF">
        <w:tab/>
        <w:t>Définition</w:t>
      </w:r>
    </w:p>
    <w:p w14:paraId="6287A074" w14:textId="77777777" w:rsidR="008B76FC" w:rsidRPr="008936EF" w:rsidRDefault="008B76FC" w:rsidP="008B76FC">
      <w:pPr>
        <w:pStyle w:val="SingleTxtG"/>
        <w:ind w:left="2268" w:hanging="1134"/>
      </w:pPr>
      <w:r>
        <w:tab/>
      </w:r>
      <w:r w:rsidRPr="008936EF">
        <w:t>Le facteur de correction de la puissance est le coefficient par lequel la puissance mesurée doit être multipliée pour déterminer la puissance d’un moteur rapportée aux conditions atmosphériques de référence spécifiées au paragraphe 5.2 ci-après.</w:t>
      </w:r>
    </w:p>
    <w:p w14:paraId="0823711D" w14:textId="77777777" w:rsidR="008B76FC" w:rsidRPr="008936EF" w:rsidRDefault="008B76FC" w:rsidP="008B76FC">
      <w:pPr>
        <w:pStyle w:val="SingleTxtG"/>
        <w:ind w:left="2835" w:hanging="567"/>
      </w:pPr>
      <w:r w:rsidRPr="008936EF">
        <w:t>P</w:t>
      </w:r>
      <w:r w:rsidRPr="008936EF">
        <w:rPr>
          <w:vertAlign w:val="subscript"/>
        </w:rPr>
        <w:t>o</w:t>
      </w:r>
      <w:r w:rsidRPr="008936EF">
        <w:t> = α P</w:t>
      </w:r>
    </w:p>
    <w:p w14:paraId="52B71962" w14:textId="77777777" w:rsidR="008B76FC" w:rsidRPr="008936EF" w:rsidRDefault="008B76FC" w:rsidP="008B76FC">
      <w:pPr>
        <w:pStyle w:val="SingleTxtG"/>
        <w:keepNext/>
        <w:keepLines/>
        <w:ind w:left="2835" w:hanging="567"/>
      </w:pPr>
      <w:r w:rsidRPr="008936EF">
        <w:t>où :</w:t>
      </w:r>
    </w:p>
    <w:p w14:paraId="5555B91D" w14:textId="77777777" w:rsidR="008B76FC" w:rsidRPr="008936EF" w:rsidRDefault="008B76FC" w:rsidP="008B76FC">
      <w:pPr>
        <w:pStyle w:val="SingleTxtG"/>
        <w:ind w:left="2835" w:hanging="567"/>
      </w:pPr>
      <w:r w:rsidRPr="008936EF">
        <w:t>P</w:t>
      </w:r>
      <w:r w:rsidRPr="008936EF">
        <w:rPr>
          <w:vertAlign w:val="subscript"/>
        </w:rPr>
        <w:t>o</w:t>
      </w:r>
      <w:r w:rsidRPr="008936EF">
        <w:tab/>
        <w:t>représente la puissance corrigée (puissance ramenée aux conditions atmosphériques de référence) ;</w:t>
      </w:r>
    </w:p>
    <w:p w14:paraId="54AB78AF" w14:textId="77777777" w:rsidR="008B76FC" w:rsidRPr="008936EF" w:rsidRDefault="008B76FC" w:rsidP="008B76FC">
      <w:pPr>
        <w:pStyle w:val="SingleTxtG"/>
        <w:ind w:left="2835" w:hanging="567"/>
      </w:pPr>
      <w:r w:rsidRPr="008936EF">
        <w:t>α</w:t>
      </w:r>
      <w:r w:rsidRPr="008936EF">
        <w:tab/>
        <w:t>représente le facteur de correction (α</w:t>
      </w:r>
      <w:r w:rsidRPr="008936EF">
        <w:rPr>
          <w:vertAlign w:val="subscript"/>
        </w:rPr>
        <w:t>a</w:t>
      </w:r>
      <w:r w:rsidRPr="008936EF">
        <w:t xml:space="preserve"> ou α</w:t>
      </w:r>
      <w:r w:rsidRPr="008936EF">
        <w:rPr>
          <w:vertAlign w:val="subscript"/>
        </w:rPr>
        <w:t>d</w:t>
      </w:r>
      <w:r w:rsidRPr="008936EF">
        <w:t>) ;</w:t>
      </w:r>
    </w:p>
    <w:p w14:paraId="5141A1AC" w14:textId="77777777" w:rsidR="008B76FC" w:rsidRPr="008936EF" w:rsidRDefault="008B76FC" w:rsidP="008B76FC">
      <w:pPr>
        <w:pStyle w:val="SingleTxtG"/>
        <w:ind w:left="2835" w:hanging="567"/>
      </w:pPr>
      <w:r w:rsidRPr="008936EF">
        <w:t>P</w:t>
      </w:r>
      <w:r w:rsidRPr="008936EF">
        <w:tab/>
        <w:t>représente la puissance mesurée (puissance lors de l’essai).</w:t>
      </w:r>
    </w:p>
    <w:p w14:paraId="5DE423FE" w14:textId="77777777" w:rsidR="008B76FC" w:rsidRPr="008936EF" w:rsidRDefault="008B76FC" w:rsidP="008B76FC">
      <w:pPr>
        <w:pStyle w:val="SingleTxtG"/>
        <w:keepNext/>
        <w:keepLines/>
        <w:ind w:left="2268" w:hanging="1134"/>
      </w:pPr>
      <w:r>
        <w:t>5.2</w:t>
      </w:r>
      <w:r w:rsidRPr="008936EF">
        <w:tab/>
        <w:t>Conditions atmosphériques de référence</w:t>
      </w:r>
    </w:p>
    <w:p w14:paraId="14459F51" w14:textId="77777777" w:rsidR="008B76FC" w:rsidRPr="008936EF" w:rsidRDefault="008B76FC" w:rsidP="008B76FC">
      <w:pPr>
        <w:pStyle w:val="SingleTxtG"/>
        <w:ind w:left="2268" w:hanging="1134"/>
      </w:pPr>
      <w:r>
        <w:t>5.2.1</w:t>
      </w:r>
      <w:r w:rsidRPr="008936EF">
        <w:tab/>
        <w:t>Température (T</w:t>
      </w:r>
      <w:r w:rsidRPr="008936EF">
        <w:rPr>
          <w:vertAlign w:val="subscript"/>
        </w:rPr>
        <w:t>o</w:t>
      </w:r>
      <w:r w:rsidRPr="008936EF">
        <w:t>) : 298 K (25 °C).</w:t>
      </w:r>
    </w:p>
    <w:p w14:paraId="4DFDAA4F" w14:textId="77777777" w:rsidR="008B76FC" w:rsidRPr="008936EF" w:rsidRDefault="008B76FC" w:rsidP="008B76FC">
      <w:pPr>
        <w:pStyle w:val="SingleTxtG"/>
        <w:ind w:left="2268" w:hanging="1134"/>
      </w:pPr>
      <w:r>
        <w:t>5.2.2</w:t>
      </w:r>
      <w:r w:rsidRPr="008936EF">
        <w:tab/>
        <w:t>Pression en conditions sèches (</w:t>
      </w:r>
      <w:proofErr w:type="spellStart"/>
      <w:r w:rsidRPr="008936EF">
        <w:t>P</w:t>
      </w:r>
      <w:r w:rsidRPr="008071BF">
        <w:rPr>
          <w:vertAlign w:val="subscript"/>
        </w:rPr>
        <w:t>so</w:t>
      </w:r>
      <w:proofErr w:type="spellEnd"/>
      <w:r w:rsidRPr="008936EF">
        <w:t>) : 99 kPa.</w:t>
      </w:r>
    </w:p>
    <w:p w14:paraId="177B8845" w14:textId="77777777" w:rsidR="008B76FC" w:rsidRPr="008936EF" w:rsidRDefault="008B76FC" w:rsidP="008B76FC">
      <w:pPr>
        <w:pStyle w:val="SingleTxtG"/>
        <w:ind w:left="2268" w:hanging="1134"/>
      </w:pPr>
      <w:r>
        <w:tab/>
      </w:r>
      <w:r w:rsidRPr="008936EF">
        <w:t>La pression en conditions sèches est basée sur une pression totale de 100 kPa et une pression de vapeur d’eau de 1 kPa.</w:t>
      </w:r>
    </w:p>
    <w:p w14:paraId="7927844C" w14:textId="77777777" w:rsidR="008B76FC" w:rsidRPr="008936EF" w:rsidRDefault="008B76FC" w:rsidP="008B76FC">
      <w:pPr>
        <w:pStyle w:val="SingleTxtG"/>
        <w:keepNext/>
        <w:keepLines/>
        <w:ind w:left="2268" w:hanging="1134"/>
      </w:pPr>
      <w:r>
        <w:t>5.3</w:t>
      </w:r>
      <w:r w:rsidRPr="008936EF">
        <w:tab/>
        <w:t>Conditions atmosphériques d’essai</w:t>
      </w:r>
    </w:p>
    <w:p w14:paraId="7C0B5184" w14:textId="77777777" w:rsidR="008B76FC" w:rsidRPr="008936EF" w:rsidRDefault="008B76FC" w:rsidP="008B76FC">
      <w:pPr>
        <w:pStyle w:val="SingleTxtG"/>
        <w:ind w:left="2268" w:hanging="1134"/>
      </w:pPr>
      <w:r>
        <w:tab/>
      </w:r>
      <w:r w:rsidRPr="008936EF">
        <w:t>Les conditions atmosphériques pendant l’essai sont les suivantes :</w:t>
      </w:r>
    </w:p>
    <w:p w14:paraId="5943232C" w14:textId="77777777" w:rsidR="008B76FC" w:rsidRPr="008936EF" w:rsidRDefault="008B76FC" w:rsidP="008B76FC">
      <w:pPr>
        <w:pStyle w:val="SingleTxtG"/>
        <w:keepNext/>
        <w:keepLines/>
        <w:ind w:left="2268" w:hanging="1134"/>
      </w:pPr>
      <w:r>
        <w:t>5.3.1</w:t>
      </w:r>
      <w:r w:rsidRPr="008936EF">
        <w:tab/>
        <w:t>Température (T)</w:t>
      </w:r>
    </w:p>
    <w:p w14:paraId="7FA93050" w14:textId="77777777" w:rsidR="008B76FC" w:rsidRPr="005D192E" w:rsidRDefault="008B76FC" w:rsidP="008B76FC">
      <w:pPr>
        <w:pStyle w:val="SingleTxtG"/>
        <w:ind w:left="2268"/>
      </w:pPr>
      <w:r>
        <w:tab/>
      </w:r>
      <w:r w:rsidRPr="008936EF">
        <w:t>Pour les moteurs à allumage commandé :</w:t>
      </w:r>
      <w:r w:rsidRPr="008936EF">
        <w:tab/>
      </w:r>
      <w:r w:rsidRPr="008936EF">
        <w:tab/>
      </w:r>
      <w:r w:rsidRPr="005D192E">
        <w:t>288 K ≤ T ≤ 308 K</w:t>
      </w:r>
    </w:p>
    <w:p w14:paraId="18AF6B65" w14:textId="77777777" w:rsidR="008B76FC" w:rsidRPr="008936EF" w:rsidRDefault="008B76FC" w:rsidP="008B76FC">
      <w:pPr>
        <w:pStyle w:val="SingleTxtG"/>
        <w:ind w:left="2268"/>
      </w:pPr>
      <w:r w:rsidRPr="005D192E">
        <w:tab/>
        <w:t>Pour les moteurs à allumage par compression :</w:t>
      </w:r>
      <w:r w:rsidRPr="005D192E">
        <w:tab/>
        <w:t>283 K ≤ T ≤ 313 K</w:t>
      </w:r>
    </w:p>
    <w:p w14:paraId="1CB7BEC3" w14:textId="77777777" w:rsidR="008B76FC" w:rsidRPr="008936EF" w:rsidRDefault="008B76FC" w:rsidP="008B76FC">
      <w:pPr>
        <w:pStyle w:val="SingleTxtG"/>
        <w:ind w:left="2268" w:hanging="1134"/>
      </w:pPr>
      <w:r>
        <w:t>5.3.2</w:t>
      </w:r>
      <w:r w:rsidRPr="008936EF">
        <w:tab/>
        <w:t>Pression (</w:t>
      </w:r>
      <w:proofErr w:type="spellStart"/>
      <w:r w:rsidRPr="008936EF">
        <w:t>p</w:t>
      </w:r>
      <w:r w:rsidRPr="008F0312">
        <w:rPr>
          <w:vertAlign w:val="subscript"/>
        </w:rPr>
        <w:t>s</w:t>
      </w:r>
      <w:proofErr w:type="spellEnd"/>
      <w:r w:rsidRPr="008936EF">
        <w:t>)</w:t>
      </w:r>
    </w:p>
    <w:p w14:paraId="501DF3BD" w14:textId="77777777" w:rsidR="008B76FC" w:rsidRPr="008936EF" w:rsidRDefault="008B76FC" w:rsidP="008B76FC">
      <w:pPr>
        <w:pStyle w:val="SingleTxtG"/>
        <w:ind w:left="2268" w:hanging="1134"/>
      </w:pPr>
      <w:r>
        <w:tab/>
      </w:r>
      <w:r w:rsidRPr="008936EF">
        <w:t>90 kPa &lt; </w:t>
      </w:r>
      <w:proofErr w:type="spellStart"/>
      <w:r w:rsidRPr="008936EF">
        <w:t>p</w:t>
      </w:r>
      <w:r w:rsidRPr="008F0312">
        <w:rPr>
          <w:vertAlign w:val="subscript"/>
        </w:rPr>
        <w:t>s</w:t>
      </w:r>
      <w:proofErr w:type="spellEnd"/>
      <w:r w:rsidRPr="008936EF">
        <w:t> &lt; 110 kPa</w:t>
      </w:r>
    </w:p>
    <w:p w14:paraId="281C7CA4" w14:textId="77777777" w:rsidR="008B76FC" w:rsidRPr="008936EF" w:rsidRDefault="008B76FC" w:rsidP="008B76FC">
      <w:pPr>
        <w:pStyle w:val="SingleTxtG"/>
        <w:keepNext/>
        <w:keepLines/>
        <w:ind w:left="2268" w:hanging="1134"/>
      </w:pPr>
      <w:r>
        <w:t>5.4</w:t>
      </w:r>
      <w:r w:rsidRPr="008936EF">
        <w:tab/>
        <w:t>Détermination du facteur de correction α</w:t>
      </w:r>
      <w:r w:rsidRPr="008936EF">
        <w:rPr>
          <w:vertAlign w:val="subscript"/>
        </w:rPr>
        <w:t>a</w:t>
      </w:r>
      <w:r w:rsidRPr="008936EF">
        <w:t xml:space="preserve"> ou α</w:t>
      </w:r>
      <w:r w:rsidRPr="008936EF">
        <w:rPr>
          <w:vertAlign w:val="subscript"/>
        </w:rPr>
        <w:t>d</w:t>
      </w:r>
      <w:r w:rsidRPr="008F0312">
        <w:rPr>
          <w:rStyle w:val="Appelnotedebasdep"/>
        </w:rPr>
        <w:footnoteReference w:id="9"/>
      </w:r>
    </w:p>
    <w:p w14:paraId="67E67764" w14:textId="77777777" w:rsidR="008B76FC" w:rsidRPr="008936EF" w:rsidRDefault="008B76FC" w:rsidP="008B76FC">
      <w:pPr>
        <w:pStyle w:val="SingleTxtG"/>
        <w:ind w:left="2268" w:hanging="1134"/>
      </w:pPr>
      <w:r>
        <w:t>5.4.1</w:t>
      </w:r>
      <w:r w:rsidRPr="008936EF">
        <w:tab/>
        <w:t>Moteur à allumage commandé à aspiration naturelle ou à suralimentation</w:t>
      </w:r>
    </w:p>
    <w:p w14:paraId="0F7F330A" w14:textId="77777777" w:rsidR="008B76FC" w:rsidRDefault="008B76FC" w:rsidP="008B76FC">
      <w:pPr>
        <w:pStyle w:val="SingleTxtG"/>
        <w:ind w:left="2268"/>
      </w:pPr>
      <w:r>
        <w:tab/>
      </w:r>
      <w:r w:rsidRPr="008936EF">
        <w:t>Le facteur de correction α</w:t>
      </w:r>
      <w:r w:rsidRPr="008936EF">
        <w:rPr>
          <w:vertAlign w:val="subscript"/>
        </w:rPr>
        <w:t>a</w:t>
      </w:r>
      <w:r w:rsidRPr="008936EF">
        <w:t xml:space="preserve"> est obtenu au moyen de la formule ci-après :</w:t>
      </w:r>
    </w:p>
    <w:p w14:paraId="1DD5B5D7" w14:textId="77777777" w:rsidR="008B76FC" w:rsidRPr="008F0312" w:rsidRDefault="008B76FC" w:rsidP="008B76FC">
      <w:pPr>
        <w:pStyle w:val="SingleTxtG"/>
        <w:ind w:left="2268" w:hanging="1134"/>
      </w:pPr>
      <w:r>
        <w:tab/>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a</m:t>
            </m:r>
          </m:sub>
        </m:sSub>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99</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s</m:t>
                        </m:r>
                      </m:sub>
                    </m:sSub>
                  </m:den>
                </m:f>
              </m:e>
            </m:d>
          </m:e>
          <m:sup>
            <m:r>
              <m:rPr>
                <m:sty m:val="p"/>
              </m:rPr>
              <w:rPr>
                <w:rFonts w:ascii="Cambria Math" w:hAnsi="Cambria Math"/>
              </w:rPr>
              <m:t xml:space="preserve">1,2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T</m:t>
                    </m:r>
                  </m:num>
                  <m:den>
                    <m:r>
                      <m:rPr>
                        <m:sty m:val="p"/>
                      </m:rPr>
                      <w:rPr>
                        <w:rFonts w:ascii="Cambria Math" w:hAnsi="Cambria Math"/>
                      </w:rPr>
                      <m:t>298</m:t>
                    </m:r>
                  </m:den>
                </m:f>
              </m:e>
            </m:d>
          </m:e>
          <m:sup>
            <m:r>
              <m:rPr>
                <m:sty m:val="p"/>
              </m:rPr>
              <w:rPr>
                <w:rFonts w:ascii="Cambria Math" w:hAnsi="Cambria Math"/>
              </w:rPr>
              <m:t>0,6</m:t>
            </m:r>
          </m:sup>
        </m:sSup>
      </m:oMath>
    </w:p>
    <w:p w14:paraId="2AADBD38" w14:textId="77777777" w:rsidR="008B76FC" w:rsidRPr="008936EF" w:rsidRDefault="008B76FC" w:rsidP="008B76FC">
      <w:pPr>
        <w:pStyle w:val="SingleTxtG"/>
        <w:ind w:left="2268"/>
      </w:pPr>
      <w:r w:rsidRPr="008936EF">
        <w:t>où :</w:t>
      </w:r>
    </w:p>
    <w:p w14:paraId="6640C517" w14:textId="77777777" w:rsidR="008B76FC" w:rsidRPr="008936EF" w:rsidRDefault="008B76FC" w:rsidP="008B76FC">
      <w:pPr>
        <w:pStyle w:val="SingleTxtG"/>
        <w:ind w:left="2835" w:hanging="567"/>
      </w:pPr>
      <w:proofErr w:type="spellStart"/>
      <w:r w:rsidRPr="008936EF">
        <w:t>p</w:t>
      </w:r>
      <w:r w:rsidRPr="008936EF">
        <w:rPr>
          <w:vertAlign w:val="subscript"/>
        </w:rPr>
        <w:t>s</w:t>
      </w:r>
      <w:proofErr w:type="spellEnd"/>
      <w:r w:rsidRPr="008936EF">
        <w:tab/>
        <w:t xml:space="preserve">représente la pression atmosphérique totale en conditions sèches, en </w:t>
      </w:r>
      <w:proofErr w:type="spellStart"/>
      <w:r w:rsidRPr="008936EF">
        <w:t>kilopascals</w:t>
      </w:r>
      <w:proofErr w:type="spellEnd"/>
      <w:r w:rsidRPr="008936EF">
        <w:t> (kPa), c’est-à-dire la pression barométrique totale moins la pression de vapeur d’eau ;</w:t>
      </w:r>
    </w:p>
    <w:p w14:paraId="5DD5E296" w14:textId="77777777" w:rsidR="008B76FC" w:rsidRPr="008936EF" w:rsidRDefault="008B76FC" w:rsidP="008B76FC">
      <w:pPr>
        <w:pStyle w:val="SingleTxtG"/>
        <w:ind w:left="2835" w:hanging="567"/>
      </w:pPr>
      <w:r w:rsidRPr="008936EF">
        <w:t>T</w:t>
      </w:r>
      <w:r w:rsidRPr="008936EF">
        <w:tab/>
        <w:t>représente la température absolue de l’air aspiré par le moteur, en kelvins (K).</w:t>
      </w:r>
    </w:p>
    <w:p w14:paraId="71628F86" w14:textId="77777777" w:rsidR="008B76FC" w:rsidRPr="008936EF" w:rsidRDefault="008B76FC" w:rsidP="008B76FC">
      <w:pPr>
        <w:pStyle w:val="SingleTxtG"/>
        <w:keepNext/>
        <w:keepLines/>
        <w:ind w:left="2268"/>
      </w:pPr>
      <w:r w:rsidRPr="008936EF">
        <w:lastRenderedPageBreak/>
        <w:t>Conditions à respecter au laboratoire</w:t>
      </w:r>
    </w:p>
    <w:p w14:paraId="6D28EB42" w14:textId="77777777" w:rsidR="008B76FC" w:rsidRPr="008936EF" w:rsidRDefault="008B76FC" w:rsidP="008B76FC">
      <w:pPr>
        <w:pStyle w:val="SingleTxtG"/>
        <w:keepNext/>
        <w:keepLines/>
        <w:ind w:left="2268"/>
      </w:pPr>
      <w:r w:rsidRPr="008936EF">
        <w:t>Pour qu’un essai soit reconnu valable, le facteur de correction doit respecter les relations d’inégalité suivantes :</w:t>
      </w:r>
    </w:p>
    <w:p w14:paraId="55D62C40" w14:textId="77777777" w:rsidR="008B76FC" w:rsidRPr="008936EF" w:rsidRDefault="008B76FC" w:rsidP="008B76FC">
      <w:pPr>
        <w:pStyle w:val="SingleTxtG"/>
        <w:ind w:left="2268"/>
      </w:pPr>
      <w:r w:rsidRPr="008936EF">
        <w:t>0,93 &lt; α</w:t>
      </w:r>
      <w:r w:rsidRPr="008936EF">
        <w:rPr>
          <w:vertAlign w:val="subscript"/>
        </w:rPr>
        <w:t>a</w:t>
      </w:r>
      <w:r w:rsidRPr="008936EF">
        <w:t> &lt; 1,07</w:t>
      </w:r>
    </w:p>
    <w:p w14:paraId="146C7509" w14:textId="77777777" w:rsidR="008B76FC" w:rsidRPr="008936EF" w:rsidRDefault="008B76FC" w:rsidP="008B76FC">
      <w:pPr>
        <w:pStyle w:val="SingleTxtG"/>
        <w:ind w:left="2268"/>
      </w:pPr>
      <w:r w:rsidRPr="008936EF">
        <w:t>Si ces valeurs limites sont dépassées, la valeur corrigée obtenue est indiquée et les conditions d’essai (température et pression) sont précisées dans le procès-verbal d’essai.</w:t>
      </w:r>
    </w:p>
    <w:p w14:paraId="1FD28F52" w14:textId="77777777" w:rsidR="008B76FC" w:rsidRPr="008936EF" w:rsidRDefault="008B76FC" w:rsidP="008B76FC">
      <w:pPr>
        <w:pStyle w:val="SingleTxtG"/>
        <w:ind w:left="2268" w:hanging="1134"/>
      </w:pPr>
      <w:r>
        <w:t>5.4.2</w:t>
      </w:r>
      <w:r w:rsidRPr="008936EF">
        <w:tab/>
        <w:t>Moteurs à allumage par compression (facteur α</w:t>
      </w:r>
      <w:r w:rsidRPr="008936EF">
        <w:rPr>
          <w:vertAlign w:val="subscript"/>
        </w:rPr>
        <w:t>d</w:t>
      </w:r>
      <w:r w:rsidRPr="008936EF">
        <w:t>)</w:t>
      </w:r>
    </w:p>
    <w:p w14:paraId="6BD10757" w14:textId="77777777" w:rsidR="008B76FC" w:rsidRPr="008936EF" w:rsidRDefault="008B76FC" w:rsidP="008B76FC">
      <w:pPr>
        <w:pStyle w:val="SingleTxtG"/>
        <w:keepNext/>
        <w:keepLines/>
        <w:ind w:left="2268"/>
      </w:pPr>
      <w:r w:rsidRPr="008936EF">
        <w:t>Le facteur de correction de la puissance (α</w:t>
      </w:r>
      <w:r w:rsidRPr="008936EF">
        <w:rPr>
          <w:vertAlign w:val="subscript"/>
        </w:rPr>
        <w:t>d</w:t>
      </w:r>
      <w:r w:rsidRPr="008936EF">
        <w:t>) des moteurs à allumage par compression, à débit constant de carburant, est obtenu au moyen de la formule ci-après :</w:t>
      </w:r>
    </w:p>
    <w:p w14:paraId="4D138A8B" w14:textId="77777777" w:rsidR="008B76FC" w:rsidRPr="008936EF" w:rsidRDefault="008B76FC" w:rsidP="008B76FC">
      <w:pPr>
        <w:pStyle w:val="SingleTxtG"/>
        <w:keepNext/>
        <w:keepLines/>
        <w:ind w:left="2268"/>
      </w:pPr>
      <w:r w:rsidRPr="008936EF">
        <w:t>α</w:t>
      </w:r>
      <w:r w:rsidRPr="008936EF">
        <w:rPr>
          <w:vertAlign w:val="subscript"/>
        </w:rPr>
        <w:t>d</w:t>
      </w:r>
      <w:r w:rsidRPr="008936EF">
        <w:t> = (f</w:t>
      </w:r>
      <w:r w:rsidRPr="008936EF">
        <w:rPr>
          <w:vertAlign w:val="subscript"/>
        </w:rPr>
        <w:t>a</w:t>
      </w:r>
      <w:r w:rsidRPr="008936EF">
        <w:t>)</w:t>
      </w:r>
      <w:proofErr w:type="spellStart"/>
      <w:r w:rsidRPr="008936EF">
        <w:rPr>
          <w:vertAlign w:val="superscript"/>
        </w:rPr>
        <w:t>fm</w:t>
      </w:r>
      <w:proofErr w:type="spellEnd"/>
    </w:p>
    <w:p w14:paraId="01B6CCBE" w14:textId="77777777" w:rsidR="008B76FC" w:rsidRPr="008936EF" w:rsidRDefault="008B76FC" w:rsidP="008B76FC">
      <w:pPr>
        <w:pStyle w:val="SingleTxtG"/>
        <w:keepNext/>
        <w:keepLines/>
        <w:ind w:left="2268"/>
      </w:pPr>
      <w:r w:rsidRPr="008936EF">
        <w:t>où :</w:t>
      </w:r>
    </w:p>
    <w:p w14:paraId="5CD94B1F" w14:textId="77777777" w:rsidR="008B76FC" w:rsidRPr="008936EF" w:rsidRDefault="008B76FC" w:rsidP="008B76FC">
      <w:pPr>
        <w:pStyle w:val="SingleTxtG"/>
        <w:keepNext/>
        <w:keepLines/>
        <w:ind w:left="2268"/>
      </w:pPr>
      <w:r w:rsidRPr="008936EF">
        <w:t>f</w:t>
      </w:r>
      <w:r w:rsidRPr="008936EF">
        <w:rPr>
          <w:vertAlign w:val="subscript"/>
        </w:rPr>
        <w:t>a</w:t>
      </w:r>
      <w:r w:rsidRPr="008936EF">
        <w:tab/>
        <w:t>représente le facteur atmosphérique</w:t>
      </w:r>
    </w:p>
    <w:p w14:paraId="1723C3A7" w14:textId="77777777" w:rsidR="008B76FC" w:rsidRPr="008936EF" w:rsidRDefault="008B76FC" w:rsidP="008B76FC">
      <w:pPr>
        <w:pStyle w:val="SingleTxtG"/>
        <w:keepNext/>
        <w:keepLines/>
        <w:ind w:left="2835" w:hanging="567"/>
      </w:pPr>
      <w:proofErr w:type="spellStart"/>
      <w:r w:rsidRPr="008936EF">
        <w:t>f</w:t>
      </w:r>
      <w:r w:rsidRPr="008936EF">
        <w:rPr>
          <w:vertAlign w:val="subscript"/>
        </w:rPr>
        <w:t>m</w:t>
      </w:r>
      <w:proofErr w:type="spellEnd"/>
      <w:r w:rsidRPr="008936EF">
        <w:tab/>
        <w:t>représente le paramètre caractéristique de chaque type de moteur et chaque réglage</w:t>
      </w:r>
    </w:p>
    <w:p w14:paraId="52158A8D" w14:textId="77777777" w:rsidR="008B76FC" w:rsidRPr="008936EF" w:rsidRDefault="008B76FC" w:rsidP="008B76FC">
      <w:pPr>
        <w:pStyle w:val="SingleTxtG"/>
        <w:ind w:left="2268" w:hanging="1134"/>
      </w:pPr>
      <w:r>
        <w:t>5.4.2.1</w:t>
      </w:r>
      <w:r>
        <w:tab/>
        <w:t xml:space="preserve">Facteur atmosphérique </w:t>
      </w:r>
      <w:r w:rsidRPr="008936EF">
        <w:t>f</w:t>
      </w:r>
      <w:r w:rsidRPr="008936EF">
        <w:rPr>
          <w:vertAlign w:val="subscript"/>
        </w:rPr>
        <w:t>a</w:t>
      </w:r>
    </w:p>
    <w:p w14:paraId="1F71157F" w14:textId="77777777" w:rsidR="008B76FC" w:rsidRPr="008936EF" w:rsidRDefault="008B76FC" w:rsidP="008B76FC">
      <w:pPr>
        <w:pStyle w:val="SingleTxtG"/>
        <w:keepNext/>
        <w:keepLines/>
        <w:ind w:left="2268"/>
      </w:pPr>
      <w:r w:rsidRPr="008936EF">
        <w:t>Ce facteur représente l’effet des conditions ambiantes (pression, température et humidité) sur l’air aspiré par le moteur. La formule à utiliser varie selon le type de moteur.</w:t>
      </w:r>
    </w:p>
    <w:p w14:paraId="50526D8C" w14:textId="77777777" w:rsidR="008B76FC" w:rsidRDefault="008B76FC" w:rsidP="008B76FC">
      <w:pPr>
        <w:pStyle w:val="SingleTxtG"/>
        <w:ind w:left="2268" w:hanging="1134"/>
      </w:pPr>
      <w:r w:rsidRPr="00520C4F">
        <w:t>5.4.2.1.1</w:t>
      </w:r>
      <w:r w:rsidRPr="00520C4F">
        <w:tab/>
        <w:t>Moteurs à aspiration naturelle et moteurs suralimentés mécaniquement :</w:t>
      </w:r>
    </w:p>
    <w:p w14:paraId="0541677C" w14:textId="77777777" w:rsidR="008B76FC" w:rsidRPr="00520C4F" w:rsidRDefault="008B76FC" w:rsidP="008B76FC">
      <w:pPr>
        <w:pStyle w:val="SingleTxtG"/>
        <w:ind w:left="2268" w:hanging="1134"/>
      </w:pPr>
      <w:r>
        <w:tab/>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m:t>
            </m:r>
          </m:sub>
        </m:sSub>
        <m:r>
          <m:rPr>
            <m:sty m:val="p"/>
          </m:rP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99</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s</m:t>
                    </m:r>
                  </m:sub>
                </m:sSub>
              </m:den>
            </m:f>
          </m:e>
        </m:d>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T</m:t>
                    </m:r>
                  </m:num>
                  <m:den>
                    <m:r>
                      <m:rPr>
                        <m:sty m:val="p"/>
                      </m:rPr>
                      <w:rPr>
                        <w:rFonts w:ascii="Cambria Math" w:hAnsi="Cambria Math"/>
                      </w:rPr>
                      <m:t>298</m:t>
                    </m:r>
                  </m:den>
                </m:f>
              </m:e>
            </m:d>
          </m:e>
          <m:sup>
            <m:r>
              <m:rPr>
                <m:sty m:val="p"/>
              </m:rPr>
              <w:rPr>
                <w:rFonts w:ascii="Cambria Math" w:hAnsi="Cambria Math"/>
              </w:rPr>
              <m:t>0,7</m:t>
            </m:r>
          </m:sup>
        </m:sSup>
      </m:oMath>
    </w:p>
    <w:p w14:paraId="392BA86F" w14:textId="77777777" w:rsidR="008B76FC" w:rsidRDefault="008B76FC" w:rsidP="008B76FC">
      <w:pPr>
        <w:pStyle w:val="SingleTxtG"/>
        <w:ind w:left="2268" w:hanging="1134"/>
      </w:pPr>
      <w:r>
        <w:t>5.4.2.1.2</w:t>
      </w:r>
      <w:r w:rsidRPr="008936EF">
        <w:tab/>
        <w:t>Moteurs à turbocompresseur avec ou sans refroidisseur intermédiaire :</w:t>
      </w:r>
    </w:p>
    <w:p w14:paraId="5AE9807E" w14:textId="77777777" w:rsidR="008B76FC" w:rsidRPr="008936EF" w:rsidRDefault="008B76FC" w:rsidP="008B76FC">
      <w:pPr>
        <w:pStyle w:val="SingleTxtG"/>
        <w:ind w:left="2268" w:hanging="1134"/>
      </w:pPr>
      <w:r>
        <w:tab/>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m:t>
            </m:r>
          </m:sub>
        </m:sSub>
        <m:r>
          <m:rPr>
            <m:sty m:val="p"/>
          </m:rPr>
          <w:rPr>
            <w:rFonts w:ascii="Cambria Math" w:hAnsi="Cambria Math"/>
          </w:rPr>
          <m:t xml:space="preserve"> =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99</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s</m:t>
                        </m:r>
                      </m:sub>
                    </m:sSub>
                  </m:den>
                </m:f>
              </m:e>
            </m:d>
          </m:e>
          <m:sup>
            <m:r>
              <m:rPr>
                <m:sty m:val="p"/>
              </m:rPr>
              <w:rPr>
                <w:rFonts w:ascii="Cambria Math" w:hAnsi="Cambria Math"/>
              </w:rPr>
              <m:t>0,7</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T</m:t>
                    </m:r>
                  </m:num>
                  <m:den>
                    <m:r>
                      <m:rPr>
                        <m:sty m:val="p"/>
                      </m:rPr>
                      <w:rPr>
                        <w:rFonts w:ascii="Cambria Math" w:hAnsi="Cambria Math"/>
                      </w:rPr>
                      <m:t>298</m:t>
                    </m:r>
                  </m:den>
                </m:f>
              </m:e>
            </m:d>
          </m:e>
          <m:sup>
            <m:r>
              <m:rPr>
                <m:sty m:val="p"/>
              </m:rPr>
              <w:rPr>
                <w:rFonts w:ascii="Cambria Math" w:hAnsi="Cambria Math"/>
              </w:rPr>
              <m:t>1,5</m:t>
            </m:r>
          </m:sup>
        </m:sSup>
      </m:oMath>
    </w:p>
    <w:p w14:paraId="4AF33744" w14:textId="77777777" w:rsidR="008B76FC" w:rsidRPr="008936EF" w:rsidRDefault="008B76FC" w:rsidP="008B76FC">
      <w:pPr>
        <w:pStyle w:val="SingleTxtG"/>
        <w:ind w:left="2268" w:hanging="1134"/>
      </w:pPr>
      <w:r>
        <w:t>5.4.2.2</w:t>
      </w:r>
      <w:r>
        <w:tab/>
        <w:t xml:space="preserve">Facteur moteur </w:t>
      </w:r>
      <w:proofErr w:type="spellStart"/>
      <w:r w:rsidRPr="008936EF">
        <w:t>f</w:t>
      </w:r>
      <w:r w:rsidRPr="008936EF">
        <w:rPr>
          <w:vertAlign w:val="subscript"/>
        </w:rPr>
        <w:t>m</w:t>
      </w:r>
      <w:proofErr w:type="spellEnd"/>
    </w:p>
    <w:p w14:paraId="6F9C0F35" w14:textId="77777777" w:rsidR="008B76FC" w:rsidRPr="008936EF" w:rsidRDefault="008B76FC" w:rsidP="008B76FC">
      <w:pPr>
        <w:pStyle w:val="SingleTxtG"/>
        <w:ind w:left="2268"/>
      </w:pPr>
      <w:proofErr w:type="spellStart"/>
      <w:r w:rsidRPr="008936EF">
        <w:t>f</w:t>
      </w:r>
      <w:r w:rsidRPr="008936EF">
        <w:rPr>
          <w:vertAlign w:val="subscript"/>
        </w:rPr>
        <w:t>m</w:t>
      </w:r>
      <w:proofErr w:type="spellEnd"/>
      <w:r w:rsidRPr="008936EF">
        <w:tab/>
        <w:t xml:space="preserve">est fonction de </w:t>
      </w:r>
      <w:proofErr w:type="spellStart"/>
      <w:r w:rsidRPr="008936EF">
        <w:t>qc</w:t>
      </w:r>
      <w:proofErr w:type="spellEnd"/>
      <w:r w:rsidRPr="008936EF">
        <w:t xml:space="preserve"> (débit de carburant corrigé) comme suit :</w:t>
      </w:r>
    </w:p>
    <w:p w14:paraId="5100467C" w14:textId="77777777" w:rsidR="008B76FC" w:rsidRPr="008936EF" w:rsidRDefault="008B76FC" w:rsidP="008B76FC">
      <w:pPr>
        <w:pStyle w:val="SingleTxtG"/>
        <w:ind w:left="2268"/>
      </w:pPr>
      <w:proofErr w:type="spellStart"/>
      <w:r w:rsidRPr="008936EF">
        <w:t>f</w:t>
      </w:r>
      <w:r w:rsidRPr="008936EF">
        <w:rPr>
          <w:vertAlign w:val="subscript"/>
        </w:rPr>
        <w:t>m</w:t>
      </w:r>
      <w:proofErr w:type="spellEnd"/>
      <w:r w:rsidRPr="008936EF">
        <w:t xml:space="preserve"> = </w:t>
      </w:r>
      <w:r>
        <w:tab/>
      </w:r>
      <w:r w:rsidRPr="008936EF">
        <w:t>0,036 </w:t>
      </w:r>
      <w:proofErr w:type="spellStart"/>
      <w:r w:rsidRPr="008936EF">
        <w:t>q</w:t>
      </w:r>
      <w:r w:rsidRPr="008936EF">
        <w:rPr>
          <w:vertAlign w:val="subscript"/>
        </w:rPr>
        <w:t>c</w:t>
      </w:r>
      <w:proofErr w:type="spellEnd"/>
      <w:r>
        <w:t xml:space="preserve"> -</w:t>
      </w:r>
      <w:r w:rsidRPr="008936EF">
        <w:t xml:space="preserve"> 1,14</w:t>
      </w:r>
    </w:p>
    <w:p w14:paraId="129CE1FC" w14:textId="77777777" w:rsidR="008B76FC" w:rsidRPr="008936EF" w:rsidRDefault="008B76FC" w:rsidP="008B76FC">
      <w:pPr>
        <w:pStyle w:val="SingleTxtG"/>
        <w:ind w:left="2268"/>
      </w:pPr>
      <w:r w:rsidRPr="008936EF">
        <w:t>et</w:t>
      </w:r>
    </w:p>
    <w:p w14:paraId="27963958" w14:textId="77777777" w:rsidR="008B76FC" w:rsidRPr="008936EF" w:rsidRDefault="008B76FC" w:rsidP="008B76FC">
      <w:pPr>
        <w:pStyle w:val="SingleTxtG"/>
        <w:ind w:left="2268"/>
      </w:pPr>
      <w:proofErr w:type="spellStart"/>
      <w:r w:rsidRPr="008936EF">
        <w:t>q</w:t>
      </w:r>
      <w:r w:rsidRPr="008936EF">
        <w:rPr>
          <w:vertAlign w:val="subscript"/>
        </w:rPr>
        <w:t>c</w:t>
      </w:r>
      <w:proofErr w:type="spellEnd"/>
      <w:r w:rsidRPr="008936EF">
        <w:t> = q/r</w:t>
      </w:r>
    </w:p>
    <w:p w14:paraId="4922B2AB" w14:textId="77777777" w:rsidR="008B76FC" w:rsidRPr="008936EF" w:rsidRDefault="008B76FC" w:rsidP="008B76FC">
      <w:pPr>
        <w:pStyle w:val="SingleTxtG"/>
        <w:ind w:left="2268"/>
      </w:pPr>
      <w:r w:rsidRPr="008936EF">
        <w:t>où :</w:t>
      </w:r>
    </w:p>
    <w:p w14:paraId="532D31D2" w14:textId="77777777" w:rsidR="008B76FC" w:rsidRPr="008936EF" w:rsidRDefault="008B76FC" w:rsidP="008B76FC">
      <w:pPr>
        <w:pStyle w:val="SingleTxtG"/>
        <w:ind w:left="2835" w:hanging="567"/>
      </w:pPr>
      <w:r w:rsidRPr="008936EF">
        <w:t>q</w:t>
      </w:r>
      <w:r w:rsidRPr="008936EF">
        <w:tab/>
        <w:t>représente le débit de carburant en milligrammes par cycle et</w:t>
      </w:r>
      <w:r>
        <w:t xml:space="preserve"> par litre de cylindrée totale (mg/(</w:t>
      </w:r>
      <w:proofErr w:type="spellStart"/>
      <w:r>
        <w:t>l.cycle</w:t>
      </w:r>
      <w:proofErr w:type="spellEnd"/>
      <w:r>
        <w:t>))</w:t>
      </w:r>
      <w:r w:rsidRPr="008936EF">
        <w:t> ;</w:t>
      </w:r>
    </w:p>
    <w:p w14:paraId="07DD2E1E" w14:textId="77777777" w:rsidR="008B76FC" w:rsidRPr="008936EF" w:rsidRDefault="008B76FC" w:rsidP="008B76FC">
      <w:pPr>
        <w:pStyle w:val="SingleTxtG"/>
        <w:ind w:left="2835" w:hanging="567"/>
      </w:pPr>
      <w:r w:rsidRPr="008936EF">
        <w:t>r</w:t>
      </w:r>
      <w:r w:rsidRPr="008936EF">
        <w:tab/>
        <w:t>représente le rapport de pression entre la sortie et l’entrée du compresseur ; s’il y a plusieurs turbocompresseurs, r représente le taux de compression total (r = 1 pour les moteurs à aspiration naturelle).</w:t>
      </w:r>
    </w:p>
    <w:p w14:paraId="4B3EECCB" w14:textId="77777777" w:rsidR="008B76FC" w:rsidRPr="008936EF" w:rsidRDefault="008B76FC" w:rsidP="008B76FC">
      <w:pPr>
        <w:pStyle w:val="SingleTxtG"/>
        <w:ind w:left="2268"/>
      </w:pPr>
      <w:r w:rsidRPr="008936EF">
        <w:t xml:space="preserve">Cette formule est valable dans une plage de valeurs de </w:t>
      </w:r>
      <w:proofErr w:type="spellStart"/>
      <w:r w:rsidRPr="008936EF">
        <w:t>q</w:t>
      </w:r>
      <w:r w:rsidRPr="008936EF">
        <w:rPr>
          <w:vertAlign w:val="subscript"/>
        </w:rPr>
        <w:t>c</w:t>
      </w:r>
      <w:proofErr w:type="spellEnd"/>
      <w:r w:rsidRPr="008936EF">
        <w:t xml:space="preserve"> allant de 37,2 mg/(</w:t>
      </w:r>
      <w:proofErr w:type="spellStart"/>
      <w:r w:rsidRPr="008936EF">
        <w:t>l.cycle</w:t>
      </w:r>
      <w:proofErr w:type="spellEnd"/>
      <w:r w:rsidRPr="008936EF">
        <w:t>) à 65 mg/(</w:t>
      </w:r>
      <w:proofErr w:type="spellStart"/>
      <w:r w:rsidRPr="008936EF">
        <w:t>l.cycle</w:t>
      </w:r>
      <w:proofErr w:type="spellEnd"/>
      <w:r w:rsidRPr="008936EF">
        <w:t>).</w:t>
      </w:r>
    </w:p>
    <w:p w14:paraId="480F14EB" w14:textId="77777777" w:rsidR="008B76FC" w:rsidRPr="008936EF" w:rsidRDefault="008B76FC" w:rsidP="008B76FC">
      <w:pPr>
        <w:pStyle w:val="SingleTxtG"/>
        <w:ind w:left="2268"/>
      </w:pPr>
      <w:r w:rsidRPr="008936EF">
        <w:t xml:space="preserve">Pour les valeurs de </w:t>
      </w:r>
      <w:proofErr w:type="spellStart"/>
      <w:r w:rsidRPr="008936EF">
        <w:t>q</w:t>
      </w:r>
      <w:r w:rsidRPr="008936EF">
        <w:rPr>
          <w:vertAlign w:val="subscript"/>
        </w:rPr>
        <w:t>c</w:t>
      </w:r>
      <w:proofErr w:type="spellEnd"/>
      <w:r w:rsidRPr="008936EF">
        <w:t xml:space="preserve"> inférieures à 37,2 mg/(</w:t>
      </w:r>
      <w:proofErr w:type="spellStart"/>
      <w:r w:rsidRPr="008936EF">
        <w:t>l.cycle</w:t>
      </w:r>
      <w:proofErr w:type="spellEnd"/>
      <w:r w:rsidRPr="008936EF">
        <w:t xml:space="preserve">), on choisit une valeur constante de </w:t>
      </w:r>
      <w:proofErr w:type="spellStart"/>
      <w:r w:rsidRPr="008936EF">
        <w:t>f</w:t>
      </w:r>
      <w:r w:rsidRPr="008936EF">
        <w:rPr>
          <w:vertAlign w:val="subscript"/>
        </w:rPr>
        <w:t>m</w:t>
      </w:r>
      <w:proofErr w:type="spellEnd"/>
      <w:r w:rsidRPr="008936EF">
        <w:t xml:space="preserve"> égale à 0,2 (</w:t>
      </w:r>
      <w:proofErr w:type="spellStart"/>
      <w:r w:rsidRPr="008936EF">
        <w:t>f</w:t>
      </w:r>
      <w:r w:rsidRPr="008936EF">
        <w:rPr>
          <w:vertAlign w:val="subscript"/>
        </w:rPr>
        <w:t>m</w:t>
      </w:r>
      <w:proofErr w:type="spellEnd"/>
      <w:r w:rsidRPr="008936EF">
        <w:t> = 0,2).</w:t>
      </w:r>
    </w:p>
    <w:p w14:paraId="05A247CD" w14:textId="77777777" w:rsidR="008B76FC" w:rsidRPr="008936EF" w:rsidRDefault="008B76FC" w:rsidP="008B76FC">
      <w:pPr>
        <w:pStyle w:val="SingleTxtG"/>
        <w:keepNext/>
        <w:keepLines/>
        <w:ind w:left="2268"/>
      </w:pPr>
      <w:r w:rsidRPr="008936EF">
        <w:lastRenderedPageBreak/>
        <w:t xml:space="preserve">Pour les valeurs de </w:t>
      </w:r>
      <w:proofErr w:type="spellStart"/>
      <w:r w:rsidRPr="008936EF">
        <w:t>q</w:t>
      </w:r>
      <w:r w:rsidRPr="008936EF">
        <w:rPr>
          <w:vertAlign w:val="subscript"/>
        </w:rPr>
        <w:t>c</w:t>
      </w:r>
      <w:proofErr w:type="spellEnd"/>
      <w:r w:rsidRPr="008936EF">
        <w:t xml:space="preserve"> supérieures à 65 mg/(</w:t>
      </w:r>
      <w:proofErr w:type="spellStart"/>
      <w:r w:rsidRPr="008936EF">
        <w:t>l.cycle</w:t>
      </w:r>
      <w:proofErr w:type="spellEnd"/>
      <w:r w:rsidRPr="008936EF">
        <w:t xml:space="preserve">), on choisit une valeur constante de </w:t>
      </w:r>
      <w:proofErr w:type="spellStart"/>
      <w:r w:rsidRPr="008936EF">
        <w:t>f</w:t>
      </w:r>
      <w:r w:rsidRPr="008936EF">
        <w:rPr>
          <w:vertAlign w:val="subscript"/>
        </w:rPr>
        <w:t>m</w:t>
      </w:r>
      <w:proofErr w:type="spellEnd"/>
      <w:r w:rsidRPr="008936EF">
        <w:t xml:space="preserve"> égale à 1,2 (</w:t>
      </w:r>
      <w:proofErr w:type="spellStart"/>
      <w:r w:rsidRPr="008936EF">
        <w:t>f</w:t>
      </w:r>
      <w:r w:rsidRPr="008936EF">
        <w:rPr>
          <w:vertAlign w:val="subscript"/>
        </w:rPr>
        <w:t>m</w:t>
      </w:r>
      <w:proofErr w:type="spellEnd"/>
      <w:r>
        <w:t> = 1,2) (voir fig.</w:t>
      </w:r>
      <w:r w:rsidRPr="008936EF">
        <w:t> 1) :</w:t>
      </w:r>
    </w:p>
    <w:p w14:paraId="3DA94170" w14:textId="77777777" w:rsidR="008B76FC" w:rsidRPr="008936EF" w:rsidRDefault="008B76FC" w:rsidP="008B76FC">
      <w:pPr>
        <w:pStyle w:val="Titre1"/>
      </w:pPr>
      <w:r w:rsidRPr="008936EF">
        <w:t>Figure 1</w:t>
      </w:r>
    </w:p>
    <w:p w14:paraId="214047D9" w14:textId="77777777" w:rsidR="008B76FC" w:rsidRDefault="008B76FC" w:rsidP="008B76FC">
      <w:pPr>
        <w:pStyle w:val="Titre1"/>
        <w:spacing w:after="120"/>
        <w:rPr>
          <w:b/>
        </w:rPr>
      </w:pPr>
      <w:r w:rsidRPr="008936EF">
        <w:rPr>
          <w:b/>
        </w:rPr>
        <w:t>Détermination du facteur moteur (</w:t>
      </w:r>
      <w:proofErr w:type="spellStart"/>
      <w:r w:rsidRPr="008936EF">
        <w:rPr>
          <w:b/>
        </w:rPr>
        <w:t>f</w:t>
      </w:r>
      <w:r w:rsidRPr="008936EF">
        <w:rPr>
          <w:b/>
          <w:vertAlign w:val="subscript"/>
        </w:rPr>
        <w:t>m</w:t>
      </w:r>
      <w:proofErr w:type="spellEnd"/>
      <w:r w:rsidRPr="008936EF">
        <w:rPr>
          <w:b/>
        </w:rPr>
        <w:t>)</w:t>
      </w:r>
    </w:p>
    <w:p w14:paraId="3A11015C" w14:textId="77777777" w:rsidR="008B76FC" w:rsidRDefault="008B76FC" w:rsidP="00EE4DFD">
      <w:pPr>
        <w:pStyle w:val="SingleTxtG"/>
        <w:spacing w:after="0"/>
      </w:pPr>
      <w:r>
        <w:rPr>
          <w:noProof/>
          <w:lang w:eastAsia="fr-CH"/>
        </w:rPr>
        <mc:AlternateContent>
          <mc:Choice Requires="wps">
            <w:drawing>
              <wp:anchor distT="0" distB="0" distL="114300" distR="114300" simplePos="0" relativeHeight="251662848" behindDoc="0" locked="0" layoutInCell="1" allowOverlap="1" wp14:anchorId="52E775CA" wp14:editId="149E9583">
                <wp:simplePos x="0" y="0"/>
                <wp:positionH relativeFrom="column">
                  <wp:posOffset>712470</wp:posOffset>
                </wp:positionH>
                <wp:positionV relativeFrom="paragraph">
                  <wp:posOffset>409257</wp:posOffset>
                </wp:positionV>
                <wp:extent cx="176213" cy="1700212"/>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76213" cy="1700212"/>
                        </a:xfrm>
                        <a:prstGeom prst="rect">
                          <a:avLst/>
                        </a:prstGeom>
                        <a:solidFill>
                          <a:schemeClr val="lt1"/>
                        </a:solidFill>
                        <a:ln w="6350">
                          <a:noFill/>
                        </a:ln>
                      </wps:spPr>
                      <wps:txbx>
                        <w:txbxContent>
                          <w:p w14:paraId="26B142D0" w14:textId="77777777" w:rsidR="004E3159" w:rsidRPr="00F82BD7" w:rsidRDefault="004E3159" w:rsidP="008B76FC">
                            <w:pPr>
                              <w:rPr>
                                <w:b/>
                              </w:rPr>
                            </w:pPr>
                            <w:r w:rsidRPr="00F82BD7">
                              <w:rPr>
                                <w:b/>
                              </w:rPr>
                              <w:t>1,2</w:t>
                            </w:r>
                          </w:p>
                          <w:p w14:paraId="795CF86E" w14:textId="77777777" w:rsidR="004E3159" w:rsidRPr="00F82BD7" w:rsidRDefault="004E3159" w:rsidP="008B76FC">
                            <w:pPr>
                              <w:rPr>
                                <w:b/>
                              </w:rPr>
                            </w:pPr>
                          </w:p>
                          <w:p w14:paraId="7EB3901D" w14:textId="77777777" w:rsidR="004E3159" w:rsidRPr="00F82BD7" w:rsidRDefault="004E3159" w:rsidP="008B76FC">
                            <w:pPr>
                              <w:rPr>
                                <w:b/>
                              </w:rPr>
                            </w:pPr>
                            <w:r w:rsidRPr="00F82BD7">
                              <w:rPr>
                                <w:b/>
                              </w:rPr>
                              <w:t>1,0</w:t>
                            </w:r>
                          </w:p>
                          <w:p w14:paraId="49ACA7FD" w14:textId="77777777" w:rsidR="004E3159" w:rsidRPr="00F82BD7" w:rsidRDefault="004E3159" w:rsidP="008B76FC">
                            <w:pPr>
                              <w:rPr>
                                <w:b/>
                              </w:rPr>
                            </w:pPr>
                          </w:p>
                          <w:p w14:paraId="7FB56DB2" w14:textId="77777777" w:rsidR="004E3159" w:rsidRPr="00F82BD7" w:rsidRDefault="004E3159" w:rsidP="008B76FC">
                            <w:pPr>
                              <w:rPr>
                                <w:b/>
                              </w:rPr>
                            </w:pPr>
                            <w:r w:rsidRPr="00F82BD7">
                              <w:rPr>
                                <w:b/>
                              </w:rPr>
                              <w:t>0,8</w:t>
                            </w:r>
                          </w:p>
                          <w:p w14:paraId="6E3E4F3B" w14:textId="77777777" w:rsidR="004E3159" w:rsidRPr="00F82BD7" w:rsidRDefault="004E3159" w:rsidP="008B76FC">
                            <w:pPr>
                              <w:rPr>
                                <w:b/>
                              </w:rPr>
                            </w:pPr>
                          </w:p>
                          <w:p w14:paraId="67727727" w14:textId="77777777" w:rsidR="004E3159" w:rsidRPr="00F82BD7" w:rsidRDefault="004E3159" w:rsidP="008B76FC">
                            <w:pPr>
                              <w:rPr>
                                <w:b/>
                              </w:rPr>
                            </w:pPr>
                            <w:r w:rsidRPr="00F82BD7">
                              <w:rPr>
                                <w:b/>
                              </w:rPr>
                              <w:t>0,6</w:t>
                            </w:r>
                          </w:p>
                          <w:p w14:paraId="2D520296" w14:textId="77777777" w:rsidR="004E3159" w:rsidRPr="00F82BD7" w:rsidRDefault="004E3159" w:rsidP="008B76FC">
                            <w:pPr>
                              <w:rPr>
                                <w:b/>
                              </w:rPr>
                            </w:pPr>
                          </w:p>
                          <w:p w14:paraId="3E3A1227" w14:textId="77777777" w:rsidR="004E3159" w:rsidRPr="00F82BD7" w:rsidRDefault="004E3159" w:rsidP="008B76FC">
                            <w:pPr>
                              <w:rPr>
                                <w:b/>
                              </w:rPr>
                            </w:pPr>
                            <w:r w:rsidRPr="00F82BD7">
                              <w:rPr>
                                <w:b/>
                              </w:rPr>
                              <w:t>0,4</w:t>
                            </w:r>
                          </w:p>
                          <w:p w14:paraId="54D73DF4" w14:textId="77777777" w:rsidR="004E3159" w:rsidRPr="00F82BD7" w:rsidRDefault="004E3159" w:rsidP="008B76FC">
                            <w:pPr>
                              <w:rPr>
                                <w:b/>
                              </w:rPr>
                            </w:pPr>
                          </w:p>
                          <w:p w14:paraId="6070A709" w14:textId="77777777" w:rsidR="004E3159" w:rsidRPr="00F82BD7" w:rsidRDefault="004E3159" w:rsidP="008B76FC">
                            <w:pPr>
                              <w:rPr>
                                <w:b/>
                              </w:rPr>
                            </w:pPr>
                            <w:r w:rsidRPr="00F82BD7">
                              <w:rPr>
                                <w:b/>
                              </w:rPr>
                              <w:t>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E775CA" id="Zone de texte 7" o:spid="_x0000_s1097" type="#_x0000_t202" style="position:absolute;left:0;text-align:left;margin-left:56.1pt;margin-top:32.2pt;width:13.9pt;height:133.8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" fillcolor="white [3201]" stroked="f" strokeweight=".5pt">
                <v:textbox inset="0,0,0,0">
                  <w:txbxContent>
                    <w:p w14:paraId="26B142D0" w14:textId="77777777" w:rsidR="004E3159" w:rsidRPr="00F82BD7" w:rsidRDefault="004E3159" w:rsidP="008B76FC">
                      <w:pPr>
                        <w:rPr>
                          <w:b/>
                        </w:rPr>
                      </w:pPr>
                      <w:r w:rsidRPr="00F82BD7">
                        <w:rPr>
                          <w:b/>
                        </w:rPr>
                        <w:t>1,2</w:t>
                      </w:r>
                    </w:p>
                    <w:p w14:paraId="795CF86E" w14:textId="77777777" w:rsidR="004E3159" w:rsidRPr="00F82BD7" w:rsidRDefault="004E3159" w:rsidP="008B76FC">
                      <w:pPr>
                        <w:rPr>
                          <w:b/>
                        </w:rPr>
                      </w:pPr>
                    </w:p>
                    <w:p w14:paraId="7EB3901D" w14:textId="77777777" w:rsidR="004E3159" w:rsidRPr="00F82BD7" w:rsidRDefault="004E3159" w:rsidP="008B76FC">
                      <w:pPr>
                        <w:rPr>
                          <w:b/>
                        </w:rPr>
                      </w:pPr>
                      <w:r w:rsidRPr="00F82BD7">
                        <w:rPr>
                          <w:b/>
                        </w:rPr>
                        <w:t>1,0</w:t>
                      </w:r>
                    </w:p>
                    <w:p w14:paraId="49ACA7FD" w14:textId="77777777" w:rsidR="004E3159" w:rsidRPr="00F82BD7" w:rsidRDefault="004E3159" w:rsidP="008B76FC">
                      <w:pPr>
                        <w:rPr>
                          <w:b/>
                        </w:rPr>
                      </w:pPr>
                    </w:p>
                    <w:p w14:paraId="7FB56DB2" w14:textId="77777777" w:rsidR="004E3159" w:rsidRPr="00F82BD7" w:rsidRDefault="004E3159" w:rsidP="008B76FC">
                      <w:pPr>
                        <w:rPr>
                          <w:b/>
                        </w:rPr>
                      </w:pPr>
                      <w:r w:rsidRPr="00F82BD7">
                        <w:rPr>
                          <w:b/>
                        </w:rPr>
                        <w:t>0,8</w:t>
                      </w:r>
                    </w:p>
                    <w:p w14:paraId="6E3E4F3B" w14:textId="77777777" w:rsidR="004E3159" w:rsidRPr="00F82BD7" w:rsidRDefault="004E3159" w:rsidP="008B76FC">
                      <w:pPr>
                        <w:rPr>
                          <w:b/>
                        </w:rPr>
                      </w:pPr>
                    </w:p>
                    <w:p w14:paraId="67727727" w14:textId="77777777" w:rsidR="004E3159" w:rsidRPr="00F82BD7" w:rsidRDefault="004E3159" w:rsidP="008B76FC">
                      <w:pPr>
                        <w:rPr>
                          <w:b/>
                        </w:rPr>
                      </w:pPr>
                      <w:r w:rsidRPr="00F82BD7">
                        <w:rPr>
                          <w:b/>
                        </w:rPr>
                        <w:t>0,6</w:t>
                      </w:r>
                    </w:p>
                    <w:p w14:paraId="2D520296" w14:textId="77777777" w:rsidR="004E3159" w:rsidRPr="00F82BD7" w:rsidRDefault="004E3159" w:rsidP="008B76FC">
                      <w:pPr>
                        <w:rPr>
                          <w:b/>
                        </w:rPr>
                      </w:pPr>
                    </w:p>
                    <w:p w14:paraId="3E3A1227" w14:textId="77777777" w:rsidR="004E3159" w:rsidRPr="00F82BD7" w:rsidRDefault="004E3159" w:rsidP="008B76FC">
                      <w:pPr>
                        <w:rPr>
                          <w:b/>
                        </w:rPr>
                      </w:pPr>
                      <w:r w:rsidRPr="00F82BD7">
                        <w:rPr>
                          <w:b/>
                        </w:rPr>
                        <w:t>0,4</w:t>
                      </w:r>
                    </w:p>
                    <w:p w14:paraId="54D73DF4" w14:textId="77777777" w:rsidR="004E3159" w:rsidRPr="00F82BD7" w:rsidRDefault="004E3159" w:rsidP="008B76FC">
                      <w:pPr>
                        <w:rPr>
                          <w:b/>
                        </w:rPr>
                      </w:pPr>
                    </w:p>
                    <w:p w14:paraId="6070A709" w14:textId="77777777" w:rsidR="004E3159" w:rsidRPr="00F82BD7" w:rsidRDefault="004E3159" w:rsidP="008B76FC">
                      <w:pPr>
                        <w:rPr>
                          <w:b/>
                        </w:rPr>
                      </w:pPr>
                      <w:r w:rsidRPr="00F82BD7">
                        <w:rPr>
                          <w:b/>
                        </w:rPr>
                        <w:t>0,2</w:t>
                      </w:r>
                    </w:p>
                  </w:txbxContent>
                </v:textbox>
              </v:shape>
            </w:pict>
          </mc:Fallback>
        </mc:AlternateContent>
      </w:r>
      <w:r>
        <w:object w:dxaOrig="13044" w:dyaOrig="6469" w14:anchorId="22DA6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197.5pt" o:ole="" fillcolor="window">
            <v:imagedata r:id="rId25" o:title=""/>
          </v:shape>
          <o:OLEObject Type="Embed" ProgID="PaintShopPro" ShapeID="_x0000_i1025" DrawAspect="Content" ObjectID="_1639548008" r:id="rId26"/>
        </w:object>
      </w:r>
    </w:p>
    <w:p w14:paraId="396E02BC" w14:textId="77777777" w:rsidR="008B76FC" w:rsidRPr="00646523" w:rsidRDefault="008B76FC" w:rsidP="00EE4DFD">
      <w:pPr>
        <w:pStyle w:val="SingleTxtG"/>
        <w:keepNext/>
        <w:spacing w:before="240"/>
        <w:ind w:left="2268" w:hanging="1134"/>
      </w:pPr>
      <w:r w:rsidRPr="00646523">
        <w:t>5.</w:t>
      </w:r>
      <w:r>
        <w:t>4.2.3</w:t>
      </w:r>
      <w:r w:rsidRPr="00646523">
        <w:tab/>
      </w:r>
      <w:r>
        <w:tab/>
      </w:r>
      <w:r w:rsidRPr="00646523">
        <w:t>Conditions à respecter au laboratoire</w:t>
      </w:r>
    </w:p>
    <w:p w14:paraId="4C6BB7BE" w14:textId="77777777" w:rsidR="008B76FC" w:rsidRPr="00646523" w:rsidRDefault="008B76FC" w:rsidP="00EE4DFD">
      <w:pPr>
        <w:pStyle w:val="SingleTxtG"/>
        <w:keepNext/>
        <w:ind w:left="2268"/>
      </w:pPr>
      <w:r w:rsidRPr="00646523">
        <w:t>Pour qu’un essai soit reconnu valable, le facteur de correction α</w:t>
      </w:r>
      <w:r w:rsidRPr="00646523">
        <w:rPr>
          <w:vertAlign w:val="subscript"/>
        </w:rPr>
        <w:t>a</w:t>
      </w:r>
      <w:r w:rsidRPr="00646523">
        <w:t xml:space="preserve"> doit respecter les relations d’inégalité suivantes :</w:t>
      </w:r>
    </w:p>
    <w:p w14:paraId="5B74DEDF" w14:textId="77777777" w:rsidR="008B76FC" w:rsidRPr="00646523" w:rsidRDefault="008B76FC" w:rsidP="008B76FC">
      <w:pPr>
        <w:pStyle w:val="SingleTxtG"/>
        <w:ind w:left="2268"/>
      </w:pPr>
      <w:r w:rsidRPr="00646523">
        <w:t xml:space="preserve">0,93 </w:t>
      </w:r>
      <w:r w:rsidRPr="00646523">
        <w:rPr>
          <w:u w:val="single"/>
        </w:rPr>
        <w:t>&lt;</w:t>
      </w:r>
      <w:r w:rsidRPr="00646523">
        <w:t> α</w:t>
      </w:r>
      <w:r w:rsidRPr="00646523">
        <w:rPr>
          <w:vertAlign w:val="subscript"/>
        </w:rPr>
        <w:t>a</w:t>
      </w:r>
      <w:r w:rsidRPr="00646523">
        <w:t> </w:t>
      </w:r>
      <w:r w:rsidRPr="00646523">
        <w:rPr>
          <w:u w:val="single"/>
        </w:rPr>
        <w:t>&lt;</w:t>
      </w:r>
      <w:r w:rsidRPr="00646523">
        <w:t xml:space="preserve"> 1,07</w:t>
      </w:r>
    </w:p>
    <w:p w14:paraId="2D96EB9A" w14:textId="77777777" w:rsidR="005D7211" w:rsidRDefault="008B76FC" w:rsidP="008B76FC">
      <w:pPr>
        <w:pStyle w:val="SingleTxtG"/>
        <w:ind w:left="2268"/>
      </w:pPr>
      <w:r w:rsidRPr="00646523">
        <w:tab/>
        <w:t>Si ces valeurs limites sont dépassées, la valeur corrigée obtenue est indiquée et les conditions d’essai (température et pression) sont précisées dans le procès-verbal d’essai.</w:t>
      </w:r>
    </w:p>
    <w:p w14:paraId="11D93D94" w14:textId="77777777" w:rsidR="00390F27" w:rsidRDefault="00390F27" w:rsidP="00A445CD">
      <w:pPr>
        <w:pStyle w:val="SingleTxtG"/>
        <w:ind w:left="2268"/>
        <w:sectPr w:rsidR="00390F27" w:rsidSect="006B6E82">
          <w:headerReference w:type="even" r:id="rId27"/>
          <w:headerReference w:type="default" r:id="rId28"/>
          <w:footnotePr>
            <w:numRestart w:val="eachSect"/>
          </w:footnotePr>
          <w:endnotePr>
            <w:numFmt w:val="decimal"/>
          </w:endnotePr>
          <w:pgSz w:w="11907" w:h="16840" w:code="9"/>
          <w:pgMar w:top="1418" w:right="1134" w:bottom="1134" w:left="1134" w:header="510" w:footer="567" w:gutter="0"/>
          <w:cols w:space="720"/>
          <w:docGrid w:linePitch="272"/>
        </w:sectPr>
      </w:pPr>
    </w:p>
    <w:p w14:paraId="561C06F2" w14:textId="77777777" w:rsidR="001C6A09" w:rsidRPr="00A3222E" w:rsidRDefault="001C6A09" w:rsidP="001C6A09">
      <w:pPr>
        <w:pStyle w:val="HChG"/>
      </w:pPr>
      <w:r w:rsidRPr="00A3222E">
        <w:lastRenderedPageBreak/>
        <w:t>Annexe 5</w:t>
      </w:r>
    </w:p>
    <w:p w14:paraId="0C4343E4" w14:textId="77777777" w:rsidR="001C6A09" w:rsidRPr="00A3222E" w:rsidRDefault="001C6A09" w:rsidP="001C6A09">
      <w:pPr>
        <w:pStyle w:val="HChG"/>
      </w:pPr>
      <w:r w:rsidRPr="00A3222E">
        <w:tab/>
      </w:r>
      <w:r w:rsidRPr="00A3222E">
        <w:tab/>
      </w:r>
      <w:bookmarkStart w:id="2" w:name="_Toc495070832"/>
      <w:r w:rsidRPr="00A3222E">
        <w:t xml:space="preserve">Paramètres pour la définition des types de moteur </w:t>
      </w:r>
      <w:r>
        <w:br/>
      </w:r>
      <w:r w:rsidRPr="00A3222E">
        <w:t xml:space="preserve">et des familles de moteurs, ainsi que de leurs modes </w:t>
      </w:r>
      <w:r>
        <w:br/>
      </w:r>
      <w:r w:rsidRPr="00A3222E">
        <w:t>de fonctionnement</w:t>
      </w:r>
      <w:bookmarkEnd w:id="2"/>
    </w:p>
    <w:p w14:paraId="0B902A5E" w14:textId="77777777" w:rsidR="001C6A09" w:rsidRPr="00A3222E" w:rsidRDefault="001C6A09" w:rsidP="001C6A09">
      <w:pPr>
        <w:pStyle w:val="SingleTxtG"/>
        <w:keepNext/>
        <w:keepLines/>
        <w:ind w:left="2268" w:hanging="1134"/>
      </w:pPr>
      <w:r w:rsidRPr="00A3222E">
        <w:t>1.</w:t>
      </w:r>
      <w:r w:rsidRPr="00A3222E">
        <w:tab/>
        <w:t xml:space="preserve">Type de moteur </w:t>
      </w:r>
    </w:p>
    <w:p w14:paraId="34B615E4" w14:textId="77777777" w:rsidR="001C6A09" w:rsidRPr="00A3222E" w:rsidRDefault="001C6A09" w:rsidP="001C6A09">
      <w:pPr>
        <w:pStyle w:val="SingleTxtG"/>
        <w:ind w:left="2268" w:hanging="1134"/>
      </w:pPr>
      <w:r>
        <w:tab/>
      </w:r>
      <w:r w:rsidRPr="00A3222E">
        <w:t>Les caractéristiques techniques d’un type de moteur sont celles définies dans la fiche de renseignements correspondante, établie conformément au modèle figurant à l’annexe 1.</w:t>
      </w:r>
    </w:p>
    <w:p w14:paraId="48729914" w14:textId="77777777" w:rsidR="001C6A09" w:rsidRPr="00A3222E" w:rsidRDefault="001C6A09" w:rsidP="001C6A09">
      <w:pPr>
        <w:pStyle w:val="SingleTxtG"/>
        <w:keepNext/>
        <w:keepLines/>
        <w:ind w:left="2268" w:hanging="1134"/>
      </w:pPr>
      <w:r>
        <w:t>1.1</w:t>
      </w:r>
      <w:r w:rsidRPr="00A3222E">
        <w:tab/>
        <w:t xml:space="preserve">Mode de fonctionnement (régime) </w:t>
      </w:r>
    </w:p>
    <w:p w14:paraId="6F677884" w14:textId="77777777" w:rsidR="001C6A09" w:rsidRPr="00A3222E" w:rsidRDefault="001C6A09" w:rsidP="001C6A09">
      <w:pPr>
        <w:pStyle w:val="SingleTxtG"/>
        <w:ind w:left="2268" w:hanging="1134"/>
      </w:pPr>
      <w:r>
        <w:tab/>
      </w:r>
      <w:r w:rsidRPr="00A3222E">
        <w:t>Un type de moteur peut faire l’objet d’une homologation de type en tant que moteur à régime constant ou en tant que moteur à régime variable au sens des paragraphes 2.3 et 2.32 du présent Règlement.</w:t>
      </w:r>
    </w:p>
    <w:p w14:paraId="6F876180" w14:textId="77777777" w:rsidR="001C6A09" w:rsidRPr="00A3222E" w:rsidRDefault="001C6A09" w:rsidP="001C6A09">
      <w:pPr>
        <w:pStyle w:val="SingleTxtG"/>
        <w:keepNext/>
        <w:keepLines/>
        <w:ind w:left="2268" w:hanging="1134"/>
      </w:pPr>
      <w:r w:rsidRPr="00A3222E">
        <w:t>2.</w:t>
      </w:r>
      <w:r w:rsidRPr="00A3222E">
        <w:tab/>
        <w:t xml:space="preserve">Critères d’appartenance à une famille de moteurs </w:t>
      </w:r>
    </w:p>
    <w:p w14:paraId="37B46DF3" w14:textId="77777777" w:rsidR="001C6A09" w:rsidRPr="00A3222E" w:rsidRDefault="001C6A09" w:rsidP="001C6A09">
      <w:pPr>
        <w:pStyle w:val="SingleTxtG"/>
        <w:keepNext/>
        <w:keepLines/>
        <w:ind w:left="2268" w:hanging="1134"/>
      </w:pPr>
      <w:r>
        <w:t>2.1</w:t>
      </w:r>
      <w:r w:rsidRPr="00A3222E">
        <w:tab/>
        <w:t>Généralités</w:t>
      </w:r>
    </w:p>
    <w:p w14:paraId="1FEAE643" w14:textId="77777777" w:rsidR="001C6A09" w:rsidRPr="00A3222E" w:rsidRDefault="001C6A09" w:rsidP="001C6A09">
      <w:pPr>
        <w:pStyle w:val="SingleTxtG"/>
        <w:ind w:left="2268" w:hanging="1134"/>
      </w:pPr>
      <w:r>
        <w:tab/>
      </w:r>
      <w:r w:rsidRPr="00A3222E">
        <w:t xml:space="preserve">Une famille de moteurs est caractérisée par des paramètres de conception qui sont communs à tous les moteurs de la famille. Le constructeur peut déterminer quels sont les moteurs qui appartiennent à une famille, pour autant que les critères d’appartenance énumérés au paragraphe 2.3 de la présente annexe soient respectés. La famille de moteurs doit être agréée par l’autorité d’homologation de type. </w:t>
      </w:r>
    </w:p>
    <w:p w14:paraId="119049CC" w14:textId="77777777" w:rsidR="001C6A09" w:rsidRPr="00A3222E" w:rsidRDefault="001C6A09" w:rsidP="001C6A09">
      <w:pPr>
        <w:pStyle w:val="SingleTxtG"/>
        <w:keepNext/>
        <w:keepLines/>
        <w:ind w:left="2268" w:hanging="1134"/>
      </w:pPr>
      <w:r>
        <w:t>2.2</w:t>
      </w:r>
      <w:r w:rsidRPr="00A3222E">
        <w:tab/>
        <w:t>Catégories de moteur, mode de fonctionnement (régime) et plage de puissance</w:t>
      </w:r>
    </w:p>
    <w:p w14:paraId="676BC616" w14:textId="77777777" w:rsidR="001C6A09" w:rsidRPr="00A3222E" w:rsidRDefault="001C6A09" w:rsidP="001C6A09">
      <w:pPr>
        <w:pStyle w:val="SingleTxtG"/>
        <w:ind w:left="2268" w:hanging="1134"/>
      </w:pPr>
      <w:r>
        <w:t>2.2.1</w:t>
      </w:r>
      <w:r w:rsidRPr="00A3222E">
        <w:tab/>
        <w:t>Une famille de moteurs ne comprend que des types de moteur ayant le même mode de fonctionnement.</w:t>
      </w:r>
    </w:p>
    <w:p w14:paraId="2C9B35ED" w14:textId="77777777" w:rsidR="001C6A09" w:rsidRPr="00A3222E" w:rsidRDefault="001C6A09" w:rsidP="001C6A09">
      <w:pPr>
        <w:pStyle w:val="SingleTxtG"/>
        <w:ind w:left="2268" w:hanging="1134"/>
      </w:pPr>
      <w:r>
        <w:t>2.3</w:t>
      </w:r>
      <w:r w:rsidRPr="00A3222E">
        <w:tab/>
        <w:t>Paramètres définissant une famille de moteurs</w:t>
      </w:r>
    </w:p>
    <w:p w14:paraId="59708935" w14:textId="77777777" w:rsidR="001C6A09" w:rsidRPr="00A3222E" w:rsidRDefault="001C6A09" w:rsidP="001C6A09">
      <w:pPr>
        <w:pStyle w:val="SingleTxtG"/>
        <w:keepNext/>
        <w:keepLines/>
        <w:ind w:left="2268" w:hanging="1134"/>
      </w:pPr>
      <w:r>
        <w:t>2.3.1</w:t>
      </w:r>
      <w:r w:rsidRPr="00A3222E">
        <w:tab/>
        <w:t xml:space="preserve">Cycle de combustion </w:t>
      </w:r>
    </w:p>
    <w:p w14:paraId="4D4C945D" w14:textId="77777777" w:rsidR="001C6A09" w:rsidRPr="00A3222E" w:rsidRDefault="001C6A09" w:rsidP="001C6A09">
      <w:pPr>
        <w:pStyle w:val="SingleTxtG"/>
        <w:ind w:left="2835" w:hanging="567"/>
      </w:pPr>
      <w:r w:rsidRPr="00A3222E">
        <w:t>a)</w:t>
      </w:r>
      <w:r w:rsidRPr="00A3222E">
        <w:tab/>
        <w:t xml:space="preserve">Cycle à deux temps ; </w:t>
      </w:r>
    </w:p>
    <w:p w14:paraId="0DE49306" w14:textId="77777777" w:rsidR="001C6A09" w:rsidRPr="00A3222E" w:rsidRDefault="001C6A09" w:rsidP="001C6A09">
      <w:pPr>
        <w:pStyle w:val="SingleTxtG"/>
        <w:ind w:left="2835" w:hanging="567"/>
      </w:pPr>
      <w:r w:rsidRPr="00A3222E">
        <w:t>b)</w:t>
      </w:r>
      <w:r w:rsidRPr="00A3222E">
        <w:tab/>
        <w:t xml:space="preserve">Cycle à quatre temps ; </w:t>
      </w:r>
    </w:p>
    <w:p w14:paraId="14E8FB7D" w14:textId="77777777" w:rsidR="001C6A09" w:rsidRPr="00A3222E" w:rsidRDefault="001C6A09" w:rsidP="001C6A09">
      <w:pPr>
        <w:pStyle w:val="SingleTxtG"/>
        <w:ind w:left="2835" w:hanging="567"/>
      </w:pPr>
      <w:r w:rsidRPr="00A3222E">
        <w:t>c)</w:t>
      </w:r>
      <w:r w:rsidRPr="00A3222E">
        <w:tab/>
        <w:t xml:space="preserve">Moteur rotatif ; </w:t>
      </w:r>
    </w:p>
    <w:p w14:paraId="4904A7A0" w14:textId="77777777" w:rsidR="001C6A09" w:rsidRPr="00A3222E" w:rsidRDefault="001C6A09" w:rsidP="001C6A09">
      <w:pPr>
        <w:pStyle w:val="SingleTxtG"/>
        <w:ind w:left="2835" w:hanging="567"/>
      </w:pPr>
      <w:r w:rsidRPr="00A3222E">
        <w:t>d)</w:t>
      </w:r>
      <w:r w:rsidRPr="00A3222E">
        <w:tab/>
        <w:t>Autres.</w:t>
      </w:r>
    </w:p>
    <w:p w14:paraId="529F8E53" w14:textId="77777777" w:rsidR="001C6A09" w:rsidRPr="00A3222E" w:rsidRDefault="001C6A09" w:rsidP="001C6A09">
      <w:pPr>
        <w:pStyle w:val="SingleTxtG"/>
        <w:ind w:left="2268" w:hanging="1134"/>
      </w:pPr>
      <w:r>
        <w:t>2.3.2</w:t>
      </w:r>
      <w:r w:rsidRPr="00A3222E">
        <w:tab/>
        <w:t>Configuration des cylindres</w:t>
      </w:r>
    </w:p>
    <w:p w14:paraId="4E23E0E4" w14:textId="77777777" w:rsidR="001C6A09" w:rsidRPr="00A3222E" w:rsidRDefault="001C6A09" w:rsidP="001C6A09">
      <w:pPr>
        <w:pStyle w:val="SingleTxtG"/>
        <w:keepNext/>
        <w:keepLines/>
        <w:ind w:left="2268" w:hanging="1134"/>
      </w:pPr>
      <w:r>
        <w:t>2.3.2.1</w:t>
      </w:r>
      <w:r w:rsidRPr="00A3222E">
        <w:tab/>
        <w:t xml:space="preserve">Disposition des cylindres dans le bloc </w:t>
      </w:r>
    </w:p>
    <w:p w14:paraId="51776365" w14:textId="77777777" w:rsidR="001C6A09" w:rsidRPr="00A3222E" w:rsidRDefault="001C6A09" w:rsidP="001C6A09">
      <w:pPr>
        <w:pStyle w:val="SingleTxtG"/>
        <w:ind w:left="2835" w:hanging="567"/>
      </w:pPr>
      <w:r w:rsidRPr="00A3222E">
        <w:t>a)</w:t>
      </w:r>
      <w:r w:rsidRPr="00A3222E">
        <w:tab/>
        <w:t xml:space="preserve">Monocylindre ; </w:t>
      </w:r>
    </w:p>
    <w:p w14:paraId="6C2CE7FD" w14:textId="77777777" w:rsidR="001C6A09" w:rsidRPr="00A3222E" w:rsidRDefault="001C6A09" w:rsidP="001C6A09">
      <w:pPr>
        <w:pStyle w:val="SingleTxtG"/>
        <w:ind w:left="2835" w:hanging="567"/>
      </w:pPr>
      <w:r w:rsidRPr="00A3222E">
        <w:t>b)</w:t>
      </w:r>
      <w:r w:rsidRPr="00A3222E">
        <w:tab/>
        <w:t xml:space="preserve">En V ; </w:t>
      </w:r>
    </w:p>
    <w:p w14:paraId="11CCCDFF" w14:textId="77777777" w:rsidR="001C6A09" w:rsidRPr="00A3222E" w:rsidRDefault="001C6A09" w:rsidP="001C6A09">
      <w:pPr>
        <w:pStyle w:val="SingleTxtG"/>
        <w:ind w:left="2835" w:hanging="567"/>
      </w:pPr>
      <w:r w:rsidRPr="00A3222E">
        <w:t>c)</w:t>
      </w:r>
      <w:r w:rsidRPr="00A3222E">
        <w:tab/>
        <w:t xml:space="preserve">En ligne ; </w:t>
      </w:r>
    </w:p>
    <w:p w14:paraId="7907777D" w14:textId="77777777" w:rsidR="001C6A09" w:rsidRPr="00A3222E" w:rsidRDefault="001C6A09" w:rsidP="001C6A09">
      <w:pPr>
        <w:pStyle w:val="SingleTxtG"/>
        <w:ind w:left="2835" w:hanging="567"/>
      </w:pPr>
      <w:r w:rsidRPr="00A3222E">
        <w:t>d)</w:t>
      </w:r>
      <w:r w:rsidRPr="00A3222E">
        <w:tab/>
        <w:t xml:space="preserve">Opposés ; </w:t>
      </w:r>
    </w:p>
    <w:p w14:paraId="2E7FFE08" w14:textId="77777777" w:rsidR="001C6A09" w:rsidRPr="00A3222E" w:rsidRDefault="001C6A09" w:rsidP="001C6A09">
      <w:pPr>
        <w:pStyle w:val="SingleTxtG"/>
        <w:ind w:left="2835" w:hanging="567"/>
      </w:pPr>
      <w:r w:rsidRPr="00A3222E">
        <w:t>e)</w:t>
      </w:r>
      <w:r w:rsidRPr="00A3222E">
        <w:tab/>
        <w:t xml:space="preserve">En étoile ; </w:t>
      </w:r>
    </w:p>
    <w:p w14:paraId="7F414A0D" w14:textId="77777777" w:rsidR="001C6A09" w:rsidRPr="00A3222E" w:rsidRDefault="001C6A09" w:rsidP="001C6A09">
      <w:pPr>
        <w:pStyle w:val="SingleTxtG"/>
        <w:ind w:left="2835" w:hanging="567"/>
      </w:pPr>
      <w:r w:rsidRPr="00A3222E">
        <w:t>f)</w:t>
      </w:r>
      <w:r w:rsidRPr="00A3222E">
        <w:tab/>
        <w:t>Autre (en F, en W, etc.).</w:t>
      </w:r>
    </w:p>
    <w:p w14:paraId="06C2CA10" w14:textId="77777777" w:rsidR="001C6A09" w:rsidRPr="00A3222E" w:rsidRDefault="001C6A09" w:rsidP="001C6A09">
      <w:pPr>
        <w:pStyle w:val="SingleTxtG"/>
        <w:keepNext/>
        <w:keepLines/>
        <w:ind w:left="2268" w:hanging="1134"/>
      </w:pPr>
      <w:r>
        <w:t>2.3.2.2</w:t>
      </w:r>
      <w:r w:rsidRPr="00A3222E">
        <w:tab/>
        <w:t xml:space="preserve">Entraxe entre cylindres </w:t>
      </w:r>
    </w:p>
    <w:p w14:paraId="79CE8CAB" w14:textId="77777777" w:rsidR="001C6A09" w:rsidRPr="00A3222E" w:rsidRDefault="001C6A09" w:rsidP="001C6A09">
      <w:pPr>
        <w:pStyle w:val="SingleTxtG"/>
        <w:ind w:left="2268" w:hanging="1134"/>
      </w:pPr>
      <w:r>
        <w:tab/>
      </w:r>
      <w:r w:rsidRPr="00A3222E">
        <w:t>Les moteurs ayant un même bloc peuvent appartenir à la même famille pour autant que l’entraxe entre cylindres soit le même.</w:t>
      </w:r>
    </w:p>
    <w:p w14:paraId="03F7798E" w14:textId="77777777" w:rsidR="001C6A09" w:rsidRPr="00A3222E" w:rsidRDefault="001C6A09" w:rsidP="001C6A09">
      <w:pPr>
        <w:pStyle w:val="SingleTxtG"/>
        <w:keepNext/>
        <w:keepLines/>
        <w:ind w:left="2268" w:hanging="1134"/>
      </w:pPr>
      <w:r>
        <w:lastRenderedPageBreak/>
        <w:t>2.3.3</w:t>
      </w:r>
      <w:r w:rsidRPr="00A3222E">
        <w:tab/>
        <w:t xml:space="preserve">Moyen principal de refroidissement </w:t>
      </w:r>
    </w:p>
    <w:p w14:paraId="47FEF2C2" w14:textId="77777777" w:rsidR="001C6A09" w:rsidRPr="00A3222E" w:rsidRDefault="001C6A09" w:rsidP="001C6A09">
      <w:pPr>
        <w:pStyle w:val="SingleTxtG"/>
        <w:ind w:left="2835" w:hanging="567"/>
      </w:pPr>
      <w:r w:rsidRPr="00A3222E">
        <w:t>a)</w:t>
      </w:r>
      <w:r w:rsidRPr="00A3222E">
        <w:tab/>
        <w:t xml:space="preserve">Air ; </w:t>
      </w:r>
    </w:p>
    <w:p w14:paraId="1AB3E2D5" w14:textId="77777777" w:rsidR="001C6A09" w:rsidRPr="00A3222E" w:rsidRDefault="001C6A09" w:rsidP="001C6A09">
      <w:pPr>
        <w:pStyle w:val="SingleTxtG"/>
        <w:ind w:left="2835" w:hanging="567"/>
      </w:pPr>
      <w:r w:rsidRPr="00A3222E">
        <w:t>b)</w:t>
      </w:r>
      <w:r w:rsidRPr="00A3222E">
        <w:tab/>
        <w:t xml:space="preserve">Eau ; </w:t>
      </w:r>
    </w:p>
    <w:p w14:paraId="0211BD81" w14:textId="77777777" w:rsidR="001C6A09" w:rsidRPr="00A3222E" w:rsidRDefault="001C6A09" w:rsidP="001C6A09">
      <w:pPr>
        <w:pStyle w:val="SingleTxtG"/>
        <w:ind w:left="2835" w:hanging="567"/>
      </w:pPr>
      <w:r w:rsidRPr="00A3222E">
        <w:t>c)</w:t>
      </w:r>
      <w:r w:rsidRPr="00A3222E">
        <w:tab/>
        <w:t>Huile.</w:t>
      </w:r>
    </w:p>
    <w:p w14:paraId="7D9FB335" w14:textId="77777777" w:rsidR="001C6A09" w:rsidRPr="00A3222E" w:rsidRDefault="001C6A09" w:rsidP="001C6A09">
      <w:pPr>
        <w:pStyle w:val="SingleTxtG"/>
        <w:keepNext/>
        <w:keepLines/>
        <w:ind w:left="2268" w:hanging="1134"/>
      </w:pPr>
      <w:r w:rsidRPr="00A3222E">
        <w:t>2.</w:t>
      </w:r>
      <w:r>
        <w:t>3.4</w:t>
      </w:r>
      <w:r w:rsidRPr="00A3222E">
        <w:tab/>
        <w:t>Cylindrée unitaire</w:t>
      </w:r>
    </w:p>
    <w:p w14:paraId="72AB050B" w14:textId="77777777" w:rsidR="001C6A09" w:rsidRPr="00A3222E" w:rsidRDefault="001C6A09" w:rsidP="001C6A09">
      <w:pPr>
        <w:pStyle w:val="SingleTxtG"/>
        <w:keepNext/>
        <w:keepLines/>
        <w:ind w:left="2268" w:hanging="1134"/>
      </w:pPr>
      <w:r>
        <w:t>2.3.4.1</w:t>
      </w:r>
      <w:r w:rsidRPr="00A3222E">
        <w:tab/>
        <w:t>Moteurs ayant une cylindrée unitaire ≥ 750 cm</w:t>
      </w:r>
      <w:r w:rsidRPr="00A3222E">
        <w:rPr>
          <w:vertAlign w:val="superscript"/>
        </w:rPr>
        <w:t>3</w:t>
      </w:r>
      <w:r w:rsidRPr="00A3222E">
        <w:t xml:space="preserve"> </w:t>
      </w:r>
    </w:p>
    <w:p w14:paraId="25ED7374" w14:textId="77777777" w:rsidR="001C6A09" w:rsidRPr="00A3222E" w:rsidRDefault="001C6A09" w:rsidP="001C6A09">
      <w:pPr>
        <w:pStyle w:val="SingleTxtG"/>
        <w:ind w:left="2268" w:hanging="1134"/>
      </w:pPr>
      <w:r>
        <w:tab/>
      </w:r>
      <w:r w:rsidRPr="00A3222E">
        <w:t>Pour que des moteurs ayant une cylindrée unitaire ≥ 750 cm</w:t>
      </w:r>
      <w:r w:rsidRPr="00A3222E">
        <w:rPr>
          <w:vertAlign w:val="superscript"/>
        </w:rPr>
        <w:t>3</w:t>
      </w:r>
      <w:r w:rsidRPr="00A3222E">
        <w:t xml:space="preserve"> soient considérés comme appartenant à la même famille, l’écart entre leurs cylindrées unitaires ne peut dépasser 15 % de la plus grande cylindrée unitaire de la famille.</w:t>
      </w:r>
    </w:p>
    <w:p w14:paraId="2172F7BE" w14:textId="77777777" w:rsidR="001C6A09" w:rsidRPr="00A3222E" w:rsidRDefault="001C6A09" w:rsidP="001C6A09">
      <w:pPr>
        <w:pStyle w:val="SingleTxtG"/>
        <w:keepNext/>
        <w:keepLines/>
        <w:ind w:left="2268" w:hanging="1134"/>
      </w:pPr>
      <w:r>
        <w:t>2.3.4.2</w:t>
      </w:r>
      <w:r w:rsidRPr="00A3222E">
        <w:tab/>
        <w:t>Moteurs ayant une cylindrée unitaire &lt; 750 cm</w:t>
      </w:r>
      <w:r w:rsidRPr="00A3222E">
        <w:rPr>
          <w:vertAlign w:val="superscript"/>
        </w:rPr>
        <w:t>3</w:t>
      </w:r>
      <w:r w:rsidRPr="00A3222E">
        <w:t xml:space="preserve"> </w:t>
      </w:r>
    </w:p>
    <w:p w14:paraId="5296FC41" w14:textId="77777777" w:rsidR="001C6A09" w:rsidRPr="00A3222E" w:rsidRDefault="001C6A09" w:rsidP="001C6A09">
      <w:pPr>
        <w:pStyle w:val="SingleTxtG"/>
        <w:ind w:left="2268" w:hanging="1134"/>
      </w:pPr>
      <w:r>
        <w:tab/>
      </w:r>
      <w:r w:rsidRPr="00A3222E">
        <w:t>Pour que des moteurs ayant une cylindrée unitaire &lt; 750 cm</w:t>
      </w:r>
      <w:r w:rsidRPr="00A3222E">
        <w:rPr>
          <w:vertAlign w:val="superscript"/>
        </w:rPr>
        <w:t>3</w:t>
      </w:r>
      <w:r w:rsidRPr="00A3222E">
        <w:t xml:space="preserve"> soient considérés comme appartenant à la même famille, l’écart entre leurs cylindrées unitaires ne peut dépasser 30 % de la plus grande cylindrée unitaire de la famille.</w:t>
      </w:r>
    </w:p>
    <w:p w14:paraId="0558275A" w14:textId="77777777" w:rsidR="001C6A09" w:rsidRPr="00A3222E" w:rsidRDefault="001C6A09" w:rsidP="001C6A09">
      <w:pPr>
        <w:pStyle w:val="SingleTxtG"/>
        <w:keepNext/>
        <w:keepLines/>
        <w:ind w:left="2268" w:hanging="1134"/>
      </w:pPr>
      <w:r>
        <w:t>2.3.5</w:t>
      </w:r>
      <w:r w:rsidRPr="00A3222E">
        <w:tab/>
        <w:t xml:space="preserve">Mode d’aspiration </w:t>
      </w:r>
    </w:p>
    <w:p w14:paraId="21EA6417" w14:textId="77777777" w:rsidR="001C6A09" w:rsidRPr="00A3222E" w:rsidRDefault="001C6A09" w:rsidP="001C6A09">
      <w:pPr>
        <w:pStyle w:val="SingleTxtG"/>
        <w:ind w:left="2835" w:hanging="567"/>
      </w:pPr>
      <w:r w:rsidRPr="00A3222E">
        <w:t>a)</w:t>
      </w:r>
      <w:r w:rsidRPr="00A3222E">
        <w:tab/>
        <w:t xml:space="preserve">Aspiration naturelle ; </w:t>
      </w:r>
    </w:p>
    <w:p w14:paraId="380E8944" w14:textId="77777777" w:rsidR="001C6A09" w:rsidRPr="00A3222E" w:rsidRDefault="001C6A09" w:rsidP="001C6A09">
      <w:pPr>
        <w:pStyle w:val="SingleTxtG"/>
        <w:ind w:left="2835" w:hanging="567"/>
      </w:pPr>
      <w:r w:rsidRPr="00A3222E">
        <w:t>b)</w:t>
      </w:r>
      <w:r w:rsidRPr="00A3222E">
        <w:tab/>
        <w:t xml:space="preserve">Suralimentation ; </w:t>
      </w:r>
    </w:p>
    <w:p w14:paraId="20B4D769" w14:textId="77777777" w:rsidR="001C6A09" w:rsidRPr="00A3222E" w:rsidRDefault="001C6A09" w:rsidP="001C6A09">
      <w:pPr>
        <w:pStyle w:val="SingleTxtG"/>
        <w:ind w:left="2835" w:hanging="567"/>
      </w:pPr>
      <w:r w:rsidRPr="00A3222E">
        <w:t>c)</w:t>
      </w:r>
      <w:r w:rsidRPr="00A3222E">
        <w:tab/>
        <w:t>Suralimentation avec refroidisseur intermédiaire.</w:t>
      </w:r>
    </w:p>
    <w:p w14:paraId="54B8AB96" w14:textId="77777777" w:rsidR="001C6A09" w:rsidRPr="00A3222E" w:rsidRDefault="001C6A09" w:rsidP="001C6A09">
      <w:pPr>
        <w:pStyle w:val="SingleTxtG"/>
        <w:keepNext/>
        <w:keepLines/>
        <w:ind w:left="2268" w:hanging="1134"/>
      </w:pPr>
      <w:r>
        <w:t>2.3.6</w:t>
      </w:r>
      <w:r w:rsidRPr="00A3222E">
        <w:tab/>
        <w:t xml:space="preserve">Type de carburant </w:t>
      </w:r>
    </w:p>
    <w:p w14:paraId="4B9B8E88" w14:textId="77777777" w:rsidR="001C6A09" w:rsidRPr="00A3222E" w:rsidRDefault="001C6A09" w:rsidP="001C6A09">
      <w:pPr>
        <w:pStyle w:val="SingleTxtG"/>
        <w:ind w:left="2835" w:hanging="567"/>
      </w:pPr>
      <w:r w:rsidRPr="00A3222E">
        <w:t>a)</w:t>
      </w:r>
      <w:r w:rsidRPr="00A3222E">
        <w:tab/>
        <w:t xml:space="preserve">Diesel (gazole non routier) ; </w:t>
      </w:r>
    </w:p>
    <w:p w14:paraId="29B7C69B" w14:textId="77777777" w:rsidR="001C6A09" w:rsidRPr="00A3222E" w:rsidRDefault="001C6A09" w:rsidP="001C6A09">
      <w:pPr>
        <w:pStyle w:val="SingleTxtG"/>
        <w:ind w:left="2835" w:hanging="567"/>
      </w:pPr>
      <w:r w:rsidRPr="00A3222E">
        <w:t>b)</w:t>
      </w:r>
      <w:r w:rsidRPr="00A3222E">
        <w:tab/>
        <w:t xml:space="preserve">Éthanol pour moteurs à allumage par compression spécialement adaptés (ED95) ; </w:t>
      </w:r>
    </w:p>
    <w:p w14:paraId="0A4B01ED" w14:textId="77777777" w:rsidR="001C6A09" w:rsidRPr="00A3222E" w:rsidRDefault="001C6A09" w:rsidP="001C6A09">
      <w:pPr>
        <w:pStyle w:val="SingleTxtG"/>
        <w:ind w:left="2835" w:hanging="567"/>
        <w:rPr>
          <w:lang w:val="pt-PT"/>
        </w:rPr>
      </w:pPr>
      <w:r w:rsidRPr="00A3222E">
        <w:rPr>
          <w:lang w:val="pt-PT"/>
        </w:rPr>
        <w:t>c)</w:t>
      </w:r>
      <w:r w:rsidRPr="00A3222E">
        <w:rPr>
          <w:lang w:val="pt-PT"/>
        </w:rPr>
        <w:tab/>
        <w:t xml:space="preserve">Essence (E10) ; </w:t>
      </w:r>
    </w:p>
    <w:p w14:paraId="7A959DDC" w14:textId="77777777" w:rsidR="001C6A09" w:rsidRPr="00A3222E" w:rsidRDefault="001C6A09" w:rsidP="001C6A09">
      <w:pPr>
        <w:pStyle w:val="SingleTxtG"/>
        <w:ind w:left="2835" w:hanging="567"/>
        <w:rPr>
          <w:lang w:val="pt-PT"/>
        </w:rPr>
      </w:pPr>
      <w:r w:rsidRPr="00A3222E">
        <w:rPr>
          <w:lang w:val="pt-PT"/>
        </w:rPr>
        <w:t>d)</w:t>
      </w:r>
      <w:r w:rsidRPr="00A3222E">
        <w:rPr>
          <w:lang w:val="pt-PT"/>
        </w:rPr>
        <w:tab/>
        <w:t>Éthanol (E85) ;</w:t>
      </w:r>
    </w:p>
    <w:p w14:paraId="58D60D09" w14:textId="77777777" w:rsidR="001C6A09" w:rsidRPr="00A3222E" w:rsidRDefault="001C6A09" w:rsidP="001C6A09">
      <w:pPr>
        <w:pStyle w:val="SingleTxtG"/>
        <w:ind w:left="2835" w:hanging="567"/>
      </w:pPr>
      <w:r w:rsidRPr="00A3222E">
        <w:t>e)</w:t>
      </w:r>
      <w:r w:rsidRPr="00A3222E">
        <w:tab/>
        <w:t xml:space="preserve">Gaz naturel/biométhane : </w:t>
      </w:r>
    </w:p>
    <w:p w14:paraId="26BF05E3" w14:textId="77777777" w:rsidR="001C6A09" w:rsidRPr="00A3222E" w:rsidRDefault="001C6A09" w:rsidP="001C6A09">
      <w:pPr>
        <w:pStyle w:val="SingleTxtG"/>
        <w:ind w:left="3402" w:hanging="567"/>
      </w:pPr>
      <w:r>
        <w:t>i)</w:t>
      </w:r>
      <w:r>
        <w:tab/>
        <w:t xml:space="preserve">Tous carburants − </w:t>
      </w:r>
      <w:r w:rsidRPr="00A3222E">
        <w:t xml:space="preserve">carburant à haut pouvoir calorifique (gaz H) et carburant à faible pouvoir calorifique (gaz L) ; </w:t>
      </w:r>
    </w:p>
    <w:p w14:paraId="0951935C" w14:textId="77777777" w:rsidR="001C6A09" w:rsidRPr="00A3222E" w:rsidRDefault="001C6A09" w:rsidP="001C6A09">
      <w:pPr>
        <w:pStyle w:val="SingleTxtG"/>
        <w:ind w:left="3402" w:hanging="567"/>
      </w:pPr>
      <w:r w:rsidRPr="00A3222E">
        <w:t>ii)</w:t>
      </w:r>
      <w:r w:rsidRPr="00A3222E">
        <w:tab/>
        <w:t xml:space="preserve">Gamme restreinte de carburants </w:t>
      </w:r>
      <w:r>
        <w:t>− </w:t>
      </w:r>
      <w:r w:rsidRPr="00A3222E">
        <w:t xml:space="preserve">carburant à haut pouvoir calorifique (gaz H) ; </w:t>
      </w:r>
    </w:p>
    <w:p w14:paraId="198EE540" w14:textId="77777777" w:rsidR="001C6A09" w:rsidRPr="00A3222E" w:rsidRDefault="001C6A09" w:rsidP="001C6A09">
      <w:pPr>
        <w:pStyle w:val="SingleTxtG"/>
        <w:ind w:left="3402" w:hanging="567"/>
      </w:pPr>
      <w:r w:rsidRPr="00A3222E">
        <w:t>iii)</w:t>
      </w:r>
      <w:r w:rsidRPr="00A3222E">
        <w:tab/>
        <w:t xml:space="preserve">Gamme restreinte de carburants </w:t>
      </w:r>
      <w:r>
        <w:t>− </w:t>
      </w:r>
      <w:r w:rsidRPr="00A3222E">
        <w:t xml:space="preserve">carburant à faible pouvoir calorifique (gaz L) ; </w:t>
      </w:r>
    </w:p>
    <w:p w14:paraId="19FD7DE7" w14:textId="77777777" w:rsidR="001C6A09" w:rsidRPr="00A3222E" w:rsidRDefault="001C6A09" w:rsidP="001C6A09">
      <w:pPr>
        <w:pStyle w:val="SingleTxtG"/>
        <w:ind w:left="3402" w:hanging="567"/>
      </w:pPr>
      <w:r w:rsidRPr="00A3222E">
        <w:t>iv)</w:t>
      </w:r>
      <w:r w:rsidRPr="00A3222E">
        <w:tab/>
        <w:t xml:space="preserve">GNL spécifique ; </w:t>
      </w:r>
    </w:p>
    <w:p w14:paraId="2CD3BC7E" w14:textId="77777777" w:rsidR="001C6A09" w:rsidRPr="00A3222E" w:rsidRDefault="001C6A09" w:rsidP="001C6A09">
      <w:pPr>
        <w:pStyle w:val="SingleTxtG"/>
        <w:ind w:left="2835" w:hanging="567"/>
      </w:pPr>
      <w:r w:rsidRPr="00A3222E">
        <w:t>f)</w:t>
      </w:r>
      <w:r w:rsidRPr="00A3222E">
        <w:tab/>
        <w:t>Gaz de pétrole liquéfié (GPL).</w:t>
      </w:r>
    </w:p>
    <w:p w14:paraId="51F302BE" w14:textId="77777777" w:rsidR="001C6A09" w:rsidRPr="00A3222E" w:rsidRDefault="001C6A09" w:rsidP="001C6A09">
      <w:pPr>
        <w:pStyle w:val="SingleTxtG"/>
        <w:keepNext/>
        <w:keepLines/>
        <w:ind w:left="2268" w:hanging="1134"/>
      </w:pPr>
      <w:r>
        <w:t>2.3.7</w:t>
      </w:r>
      <w:r w:rsidRPr="00A3222E">
        <w:tab/>
        <w:t xml:space="preserve">Alimentation en carburant </w:t>
      </w:r>
    </w:p>
    <w:p w14:paraId="72BD0C1C" w14:textId="77777777" w:rsidR="001C6A09" w:rsidRPr="00A3222E" w:rsidRDefault="001C6A09" w:rsidP="001C6A09">
      <w:pPr>
        <w:pStyle w:val="SingleTxtG"/>
        <w:ind w:left="2835" w:hanging="567"/>
      </w:pPr>
      <w:r w:rsidRPr="00A3222E">
        <w:t>a)</w:t>
      </w:r>
      <w:r w:rsidRPr="00A3222E">
        <w:tab/>
        <w:t xml:space="preserve">Carburant liquide uniquement ; </w:t>
      </w:r>
    </w:p>
    <w:p w14:paraId="59868D40" w14:textId="77777777" w:rsidR="001C6A09" w:rsidRPr="00A3222E" w:rsidRDefault="001C6A09" w:rsidP="001C6A09">
      <w:pPr>
        <w:pStyle w:val="SingleTxtG"/>
        <w:ind w:left="2835" w:hanging="567"/>
      </w:pPr>
      <w:r w:rsidRPr="00A3222E">
        <w:t>b)</w:t>
      </w:r>
      <w:r w:rsidRPr="00A3222E">
        <w:tab/>
        <w:t xml:space="preserve">Carburant gazeux uniquement ; </w:t>
      </w:r>
    </w:p>
    <w:p w14:paraId="19E5AC7D" w14:textId="77777777" w:rsidR="001C6A09" w:rsidRPr="00A3222E" w:rsidRDefault="001C6A09" w:rsidP="001C6A09">
      <w:pPr>
        <w:pStyle w:val="SingleTxtG"/>
        <w:ind w:left="2835" w:hanging="567"/>
      </w:pPr>
      <w:r w:rsidRPr="00A3222E">
        <w:t>c)</w:t>
      </w:r>
      <w:r w:rsidRPr="00A3222E">
        <w:tab/>
        <w:t xml:space="preserve">Bicarburation de type 1A ; </w:t>
      </w:r>
    </w:p>
    <w:p w14:paraId="1B1701E4" w14:textId="77777777" w:rsidR="001C6A09" w:rsidRPr="00A3222E" w:rsidRDefault="001C6A09" w:rsidP="001C6A09">
      <w:pPr>
        <w:pStyle w:val="SingleTxtG"/>
        <w:ind w:left="2835" w:hanging="567"/>
      </w:pPr>
      <w:r w:rsidRPr="00A3222E">
        <w:t>d)</w:t>
      </w:r>
      <w:r w:rsidRPr="00A3222E">
        <w:tab/>
        <w:t xml:space="preserve">Bicarburation de type 1B ; </w:t>
      </w:r>
    </w:p>
    <w:p w14:paraId="5CB0506F" w14:textId="77777777" w:rsidR="001C6A09" w:rsidRPr="00A3222E" w:rsidRDefault="001C6A09" w:rsidP="001C6A09">
      <w:pPr>
        <w:pStyle w:val="SingleTxtG"/>
        <w:ind w:left="2835" w:hanging="567"/>
      </w:pPr>
      <w:r w:rsidRPr="00A3222E">
        <w:t>e)</w:t>
      </w:r>
      <w:r w:rsidRPr="00A3222E">
        <w:tab/>
        <w:t xml:space="preserve">Bicarburation de type 2A ; </w:t>
      </w:r>
    </w:p>
    <w:p w14:paraId="730A8C89" w14:textId="77777777" w:rsidR="001C6A09" w:rsidRPr="00A3222E" w:rsidRDefault="001C6A09" w:rsidP="001C6A09">
      <w:pPr>
        <w:pStyle w:val="SingleTxtG"/>
        <w:ind w:left="2835" w:hanging="567"/>
      </w:pPr>
      <w:r w:rsidRPr="00A3222E">
        <w:t>f)</w:t>
      </w:r>
      <w:r w:rsidRPr="00A3222E">
        <w:tab/>
        <w:t xml:space="preserve">Bicarburation de type 2B ; </w:t>
      </w:r>
    </w:p>
    <w:p w14:paraId="76BE5848" w14:textId="77777777" w:rsidR="001C6A09" w:rsidRPr="00A3222E" w:rsidRDefault="001C6A09" w:rsidP="001C6A09">
      <w:pPr>
        <w:pStyle w:val="SingleTxtG"/>
        <w:ind w:left="2835" w:hanging="567"/>
      </w:pPr>
      <w:r w:rsidRPr="00A3222E">
        <w:t>g)</w:t>
      </w:r>
      <w:r w:rsidRPr="00A3222E">
        <w:tab/>
        <w:t>Bicarburation de type 3B.</w:t>
      </w:r>
    </w:p>
    <w:p w14:paraId="7F4DAD60" w14:textId="77777777" w:rsidR="001C6A09" w:rsidRPr="00A3222E" w:rsidRDefault="001C6A09" w:rsidP="001C6A09">
      <w:pPr>
        <w:pStyle w:val="SingleTxtG"/>
        <w:keepNext/>
        <w:keepLines/>
        <w:ind w:left="2268" w:hanging="1134"/>
      </w:pPr>
      <w:r>
        <w:lastRenderedPageBreak/>
        <w:t>2.3.8</w:t>
      </w:r>
      <w:r w:rsidRPr="00A3222E">
        <w:tab/>
        <w:t xml:space="preserve">Type de chambre de combustion </w:t>
      </w:r>
    </w:p>
    <w:p w14:paraId="62013961" w14:textId="77777777" w:rsidR="001C6A09" w:rsidRPr="00A3222E" w:rsidRDefault="001C6A09" w:rsidP="001C6A09">
      <w:pPr>
        <w:pStyle w:val="SingleTxtG"/>
        <w:ind w:left="2835" w:hanging="567"/>
      </w:pPr>
      <w:r w:rsidRPr="00A3222E">
        <w:t>a)</w:t>
      </w:r>
      <w:r w:rsidRPr="00A3222E">
        <w:tab/>
        <w:t xml:space="preserve">Chambre ouverte ; </w:t>
      </w:r>
    </w:p>
    <w:p w14:paraId="640321AB" w14:textId="77777777" w:rsidR="001C6A09" w:rsidRPr="00A3222E" w:rsidRDefault="001C6A09" w:rsidP="001C6A09">
      <w:pPr>
        <w:pStyle w:val="SingleTxtG"/>
        <w:ind w:left="2835" w:hanging="567"/>
      </w:pPr>
      <w:r w:rsidRPr="00A3222E">
        <w:t>b)</w:t>
      </w:r>
      <w:r w:rsidRPr="00A3222E">
        <w:tab/>
        <w:t xml:space="preserve">Chambre fractionnée ; </w:t>
      </w:r>
    </w:p>
    <w:p w14:paraId="672F7862" w14:textId="77777777" w:rsidR="001C6A09" w:rsidRPr="00A3222E" w:rsidRDefault="001C6A09" w:rsidP="001C6A09">
      <w:pPr>
        <w:pStyle w:val="SingleTxtG"/>
        <w:ind w:left="2835" w:hanging="567"/>
      </w:pPr>
      <w:r w:rsidRPr="00A3222E">
        <w:t>c)</w:t>
      </w:r>
      <w:r w:rsidRPr="00A3222E">
        <w:tab/>
        <w:t>Autre.</w:t>
      </w:r>
    </w:p>
    <w:p w14:paraId="232A2A95" w14:textId="77777777" w:rsidR="001C6A09" w:rsidRPr="00A3222E" w:rsidRDefault="001C6A09" w:rsidP="001C6A09">
      <w:pPr>
        <w:pStyle w:val="SingleTxtG"/>
        <w:keepNext/>
        <w:keepLines/>
        <w:ind w:left="2268" w:hanging="1134"/>
      </w:pPr>
      <w:r>
        <w:t>2.3.9</w:t>
      </w:r>
      <w:r w:rsidRPr="00A3222E">
        <w:tab/>
        <w:t xml:space="preserve">Type d’allumage </w:t>
      </w:r>
    </w:p>
    <w:p w14:paraId="23B06DF2" w14:textId="77777777" w:rsidR="001C6A09" w:rsidRPr="00A3222E" w:rsidRDefault="001C6A09" w:rsidP="001C6A09">
      <w:pPr>
        <w:pStyle w:val="SingleTxtG"/>
        <w:ind w:left="2835" w:hanging="567"/>
      </w:pPr>
      <w:r w:rsidRPr="00A3222E">
        <w:t>a)</w:t>
      </w:r>
      <w:r w:rsidRPr="00A3222E">
        <w:tab/>
        <w:t xml:space="preserve">Allumage commandé ; </w:t>
      </w:r>
    </w:p>
    <w:p w14:paraId="4276B242" w14:textId="77777777" w:rsidR="001C6A09" w:rsidRPr="00A3222E" w:rsidRDefault="001C6A09" w:rsidP="001C6A09">
      <w:pPr>
        <w:pStyle w:val="SingleTxtG"/>
        <w:ind w:left="2835" w:hanging="567"/>
      </w:pPr>
      <w:r w:rsidRPr="00A3222E">
        <w:t>b)</w:t>
      </w:r>
      <w:r w:rsidRPr="00A3222E">
        <w:tab/>
        <w:t>Allumage par compression.</w:t>
      </w:r>
    </w:p>
    <w:p w14:paraId="5EA1638B" w14:textId="77777777" w:rsidR="001C6A09" w:rsidRPr="00A3222E" w:rsidRDefault="001C6A09" w:rsidP="001C6A09">
      <w:pPr>
        <w:pStyle w:val="SingleTxtG"/>
        <w:keepNext/>
        <w:keepLines/>
        <w:ind w:left="2268" w:hanging="1134"/>
      </w:pPr>
      <w:r>
        <w:t>2.3.10</w:t>
      </w:r>
      <w:r w:rsidRPr="00A3222E">
        <w:tab/>
        <w:t xml:space="preserve">Soupapes et conduits </w:t>
      </w:r>
    </w:p>
    <w:p w14:paraId="7074B5F7" w14:textId="77777777" w:rsidR="001C6A09" w:rsidRPr="00A3222E" w:rsidRDefault="001C6A09" w:rsidP="001C6A09">
      <w:pPr>
        <w:pStyle w:val="SingleTxtG"/>
        <w:ind w:left="2835" w:hanging="567"/>
      </w:pPr>
      <w:r w:rsidRPr="00A3222E">
        <w:t>a)</w:t>
      </w:r>
      <w:r w:rsidRPr="00A3222E">
        <w:tab/>
        <w:t xml:space="preserve">Configuration ; </w:t>
      </w:r>
    </w:p>
    <w:p w14:paraId="4875C934" w14:textId="77777777" w:rsidR="001C6A09" w:rsidRPr="00A3222E" w:rsidRDefault="001C6A09" w:rsidP="001C6A09">
      <w:pPr>
        <w:pStyle w:val="SingleTxtG"/>
        <w:ind w:left="2835" w:hanging="567"/>
      </w:pPr>
      <w:r w:rsidRPr="00A3222E">
        <w:t>b)</w:t>
      </w:r>
      <w:r w:rsidRPr="00A3222E">
        <w:tab/>
        <w:t>Nombre de soupapes par cylindre.</w:t>
      </w:r>
    </w:p>
    <w:p w14:paraId="69B4AF1F" w14:textId="77777777" w:rsidR="001C6A09" w:rsidRPr="00A3222E" w:rsidRDefault="001C6A09" w:rsidP="001C6A09">
      <w:pPr>
        <w:pStyle w:val="SingleTxtG"/>
        <w:keepNext/>
        <w:keepLines/>
        <w:ind w:left="2268" w:hanging="1134"/>
      </w:pPr>
      <w:r>
        <w:t>2.3.11</w:t>
      </w:r>
      <w:r w:rsidRPr="00A3222E">
        <w:tab/>
        <w:t xml:space="preserve">Système d’alimentation en carburant </w:t>
      </w:r>
    </w:p>
    <w:p w14:paraId="53AF334B" w14:textId="77777777" w:rsidR="001C6A09" w:rsidRPr="00A3222E" w:rsidRDefault="001C6A09" w:rsidP="001C6A09">
      <w:pPr>
        <w:pStyle w:val="SingleTxtG"/>
        <w:ind w:left="2835" w:hanging="567"/>
      </w:pPr>
      <w:r w:rsidRPr="00A3222E">
        <w:t>a)</w:t>
      </w:r>
      <w:r w:rsidRPr="00A3222E">
        <w:tab/>
        <w:t xml:space="preserve">Pompe, tuyauterie (haute pression) et injecteur ; </w:t>
      </w:r>
    </w:p>
    <w:p w14:paraId="034FA7D4" w14:textId="77777777" w:rsidR="001C6A09" w:rsidRPr="00A3222E" w:rsidRDefault="001C6A09" w:rsidP="001C6A09">
      <w:pPr>
        <w:pStyle w:val="SingleTxtG"/>
        <w:ind w:left="2835" w:hanging="567"/>
      </w:pPr>
      <w:r w:rsidRPr="00A3222E">
        <w:t>b)</w:t>
      </w:r>
      <w:r w:rsidRPr="00A3222E">
        <w:tab/>
        <w:t xml:space="preserve">Pompe en ligne ou pompe à distributeur ; </w:t>
      </w:r>
    </w:p>
    <w:p w14:paraId="21E632DB" w14:textId="77777777" w:rsidR="001C6A09" w:rsidRPr="00A3222E" w:rsidRDefault="001C6A09" w:rsidP="001C6A09">
      <w:pPr>
        <w:pStyle w:val="SingleTxtG"/>
        <w:ind w:left="2835" w:hanging="567"/>
      </w:pPr>
      <w:r w:rsidRPr="00A3222E">
        <w:t>c)</w:t>
      </w:r>
      <w:r w:rsidRPr="00A3222E">
        <w:tab/>
        <w:t xml:space="preserve">Injecteur unitaire ; </w:t>
      </w:r>
    </w:p>
    <w:p w14:paraId="1739AFF0" w14:textId="77777777" w:rsidR="001C6A09" w:rsidRPr="00A3222E" w:rsidRDefault="001C6A09" w:rsidP="001C6A09">
      <w:pPr>
        <w:pStyle w:val="SingleTxtG"/>
        <w:ind w:left="2835" w:hanging="567"/>
      </w:pPr>
      <w:r w:rsidRPr="00A3222E">
        <w:t>d)</w:t>
      </w:r>
      <w:r w:rsidRPr="00A3222E">
        <w:tab/>
        <w:t xml:space="preserve">Rampe haute pression ; </w:t>
      </w:r>
    </w:p>
    <w:p w14:paraId="1B1F5365" w14:textId="77777777" w:rsidR="001C6A09" w:rsidRPr="00A3222E" w:rsidRDefault="001C6A09" w:rsidP="001C6A09">
      <w:pPr>
        <w:pStyle w:val="SingleTxtG"/>
        <w:ind w:left="2835" w:hanging="567"/>
      </w:pPr>
      <w:r w:rsidRPr="00A3222E">
        <w:t>e)</w:t>
      </w:r>
      <w:r w:rsidRPr="00A3222E">
        <w:tab/>
        <w:t xml:space="preserve">Carburateur ; </w:t>
      </w:r>
    </w:p>
    <w:p w14:paraId="1BCF0EED" w14:textId="77777777" w:rsidR="001C6A09" w:rsidRPr="00A3222E" w:rsidRDefault="001C6A09" w:rsidP="001C6A09">
      <w:pPr>
        <w:pStyle w:val="SingleTxtG"/>
        <w:ind w:left="2835" w:hanging="567"/>
      </w:pPr>
      <w:r w:rsidRPr="00A3222E">
        <w:t>f)</w:t>
      </w:r>
      <w:r w:rsidRPr="00A3222E">
        <w:tab/>
        <w:t xml:space="preserve">Injection dans le conduit d’admission ; </w:t>
      </w:r>
    </w:p>
    <w:p w14:paraId="717C6DA4" w14:textId="77777777" w:rsidR="001C6A09" w:rsidRPr="00A3222E" w:rsidRDefault="001C6A09" w:rsidP="001C6A09">
      <w:pPr>
        <w:pStyle w:val="SingleTxtG"/>
        <w:ind w:left="2835" w:hanging="567"/>
      </w:pPr>
      <w:r w:rsidRPr="00A3222E">
        <w:t>g)</w:t>
      </w:r>
      <w:r w:rsidRPr="00A3222E">
        <w:tab/>
        <w:t xml:space="preserve">Injection directe ; </w:t>
      </w:r>
    </w:p>
    <w:p w14:paraId="4D871AB9" w14:textId="77777777" w:rsidR="001C6A09" w:rsidRPr="00A3222E" w:rsidRDefault="001C6A09" w:rsidP="001C6A09">
      <w:pPr>
        <w:pStyle w:val="SingleTxtG"/>
        <w:ind w:left="2835" w:hanging="567"/>
      </w:pPr>
      <w:r w:rsidRPr="00A3222E">
        <w:t>h)</w:t>
      </w:r>
      <w:r w:rsidRPr="00A3222E">
        <w:tab/>
        <w:t xml:space="preserve">Unité de mélange ; </w:t>
      </w:r>
    </w:p>
    <w:p w14:paraId="531905A5" w14:textId="77777777" w:rsidR="001C6A09" w:rsidRPr="00A3222E" w:rsidRDefault="001C6A09" w:rsidP="001C6A09">
      <w:pPr>
        <w:pStyle w:val="SingleTxtG"/>
        <w:ind w:left="2835" w:hanging="567"/>
      </w:pPr>
      <w:r w:rsidRPr="00A3222E">
        <w:t>i)</w:t>
      </w:r>
      <w:r w:rsidRPr="00A3222E">
        <w:tab/>
        <w:t>Autre.</w:t>
      </w:r>
    </w:p>
    <w:p w14:paraId="01FA6E00" w14:textId="77777777" w:rsidR="001C6A09" w:rsidRPr="00A3222E" w:rsidRDefault="001C6A09" w:rsidP="001C6A09">
      <w:pPr>
        <w:pStyle w:val="SingleTxtG"/>
        <w:keepNext/>
        <w:keepLines/>
        <w:ind w:left="2268" w:hanging="1134"/>
      </w:pPr>
      <w:r>
        <w:t>2.3.12</w:t>
      </w:r>
      <w:r w:rsidRPr="00A3222E">
        <w:tab/>
        <w:t xml:space="preserve">Dispositifs divers </w:t>
      </w:r>
    </w:p>
    <w:p w14:paraId="7F5AAE6B" w14:textId="77777777" w:rsidR="001C6A09" w:rsidRPr="00A3222E" w:rsidRDefault="001C6A09" w:rsidP="001C6A09">
      <w:pPr>
        <w:pStyle w:val="SingleTxtG"/>
        <w:ind w:left="2835" w:hanging="567"/>
      </w:pPr>
      <w:r w:rsidRPr="00A3222E">
        <w:t>a)</w:t>
      </w:r>
      <w:r w:rsidRPr="00A3222E">
        <w:tab/>
        <w:t xml:space="preserve">Recirculation des gaz d’échappement (EGR) ; </w:t>
      </w:r>
    </w:p>
    <w:p w14:paraId="54E23675" w14:textId="77777777" w:rsidR="001C6A09" w:rsidRPr="00A3222E" w:rsidRDefault="001C6A09" w:rsidP="001C6A09">
      <w:pPr>
        <w:pStyle w:val="SingleTxtG"/>
        <w:ind w:left="2835" w:hanging="567"/>
      </w:pPr>
      <w:r w:rsidRPr="00A3222E">
        <w:t>b)</w:t>
      </w:r>
      <w:r w:rsidRPr="00A3222E">
        <w:tab/>
        <w:t xml:space="preserve">Injection d’eau ; </w:t>
      </w:r>
    </w:p>
    <w:p w14:paraId="05501387" w14:textId="77777777" w:rsidR="001C6A09" w:rsidRPr="00A3222E" w:rsidRDefault="001C6A09" w:rsidP="001C6A09">
      <w:pPr>
        <w:pStyle w:val="SingleTxtG"/>
        <w:ind w:left="2835" w:hanging="567"/>
      </w:pPr>
      <w:r w:rsidRPr="00A3222E">
        <w:t>c)</w:t>
      </w:r>
      <w:r w:rsidRPr="00A3222E">
        <w:tab/>
        <w:t xml:space="preserve">Injection d’air ; </w:t>
      </w:r>
    </w:p>
    <w:p w14:paraId="6C09E088" w14:textId="77777777" w:rsidR="001C6A09" w:rsidRPr="00A3222E" w:rsidRDefault="001C6A09" w:rsidP="001C6A09">
      <w:pPr>
        <w:pStyle w:val="SingleTxtG"/>
        <w:ind w:left="2835" w:hanging="567"/>
      </w:pPr>
      <w:r w:rsidRPr="00A3222E">
        <w:t>d)</w:t>
      </w:r>
      <w:r w:rsidRPr="00A3222E">
        <w:tab/>
        <w:t>Autres.</w:t>
      </w:r>
    </w:p>
    <w:p w14:paraId="51F7ADFA" w14:textId="77777777" w:rsidR="001C6A09" w:rsidRPr="00A3222E" w:rsidRDefault="001C6A09" w:rsidP="001C6A09">
      <w:pPr>
        <w:pStyle w:val="SingleTxtG"/>
        <w:keepNext/>
        <w:keepLines/>
        <w:ind w:left="2268" w:hanging="1134"/>
      </w:pPr>
      <w:r>
        <w:t>2.3.13</w:t>
      </w:r>
      <w:r w:rsidRPr="00A3222E">
        <w:tab/>
        <w:t xml:space="preserve">Stratégie de gestion électronique </w:t>
      </w:r>
    </w:p>
    <w:p w14:paraId="25DA314E" w14:textId="77777777" w:rsidR="001C6A09" w:rsidRPr="00A3222E" w:rsidRDefault="001C6A09" w:rsidP="001C6A09">
      <w:pPr>
        <w:pStyle w:val="SingleTxtG"/>
        <w:ind w:left="2268" w:hanging="1134"/>
      </w:pPr>
      <w:r>
        <w:tab/>
      </w:r>
      <w:r w:rsidRPr="00A3222E">
        <w:t xml:space="preserve">La présence ou l’absence d’une UCE sur le moteur est considérée comme un paramètre de base de la famille de moteurs. </w:t>
      </w:r>
    </w:p>
    <w:p w14:paraId="3EA23CE0" w14:textId="77777777" w:rsidR="001C6A09" w:rsidRPr="00A3222E" w:rsidRDefault="001C6A09" w:rsidP="001C6A09">
      <w:pPr>
        <w:pStyle w:val="SingleTxtG"/>
        <w:ind w:left="2268" w:hanging="1134"/>
      </w:pPr>
      <w:r>
        <w:tab/>
      </w:r>
      <w:r w:rsidRPr="00A3222E">
        <w:t>Les moteurs à gestion électronique et les moteurs à gestion mécanique ne sont pas forcément classés dans des familles différentes. Ce classement séparé n’est nécessaire qu’en cas de différences au niveau des caractéristiques de l’injection de carburant (point d’injection, pression, courbe de variation, etc.).</w:t>
      </w:r>
    </w:p>
    <w:p w14:paraId="71063869" w14:textId="77777777" w:rsidR="001C6A09" w:rsidRPr="00A3222E" w:rsidRDefault="001C6A09" w:rsidP="001C6A09">
      <w:pPr>
        <w:pStyle w:val="SingleTxtG"/>
        <w:keepNext/>
        <w:keepLines/>
        <w:ind w:left="2268" w:hanging="1134"/>
      </w:pPr>
      <w:r>
        <w:t>2.3.14</w:t>
      </w:r>
      <w:r w:rsidRPr="00A3222E">
        <w:tab/>
        <w:t xml:space="preserve">Systèmes de traitement aval des gaz d’échappement </w:t>
      </w:r>
    </w:p>
    <w:p w14:paraId="16AF0896" w14:textId="77777777" w:rsidR="001C6A09" w:rsidRPr="00A3222E" w:rsidRDefault="001C6A09" w:rsidP="00D7564A">
      <w:pPr>
        <w:pStyle w:val="SingleTxtG"/>
        <w:ind w:left="2268" w:hanging="1134"/>
      </w:pPr>
      <w:r>
        <w:tab/>
      </w:r>
      <w:r w:rsidRPr="00A3222E">
        <w:t xml:space="preserve">La présence d’un ou de plusieurs des dispositifs ci-après est considérée comme un critère d’appartenance à une famille de moteurs : </w:t>
      </w:r>
    </w:p>
    <w:p w14:paraId="53E92075" w14:textId="77777777" w:rsidR="001C6A09" w:rsidRPr="00A3222E" w:rsidRDefault="001C6A09" w:rsidP="001C6A09">
      <w:pPr>
        <w:pStyle w:val="SingleTxtG"/>
        <w:ind w:left="2835" w:hanging="567"/>
      </w:pPr>
      <w:r w:rsidRPr="00A3222E">
        <w:t>a)</w:t>
      </w:r>
      <w:r w:rsidRPr="00A3222E">
        <w:tab/>
        <w:t xml:space="preserve">Catalyseur d’oxydation ; </w:t>
      </w:r>
    </w:p>
    <w:p w14:paraId="318F0AA9" w14:textId="77777777" w:rsidR="001C6A09" w:rsidRPr="00A3222E" w:rsidRDefault="001C6A09" w:rsidP="001C6A09">
      <w:pPr>
        <w:pStyle w:val="SingleTxtG"/>
        <w:ind w:left="2835" w:hanging="567"/>
      </w:pPr>
      <w:r w:rsidRPr="00A3222E">
        <w:t>b)</w:t>
      </w:r>
      <w:r w:rsidRPr="00A3222E">
        <w:tab/>
        <w:t>Système réducteur de NO</w:t>
      </w:r>
      <w:r w:rsidRPr="00160D17">
        <w:rPr>
          <w:vertAlign w:val="subscript"/>
        </w:rPr>
        <w:t>X</w:t>
      </w:r>
      <w:r w:rsidRPr="00A3222E">
        <w:t xml:space="preserve"> avec réduction sélective des NO</w:t>
      </w:r>
      <w:r w:rsidRPr="00160D17">
        <w:rPr>
          <w:vertAlign w:val="subscript"/>
        </w:rPr>
        <w:t>X</w:t>
      </w:r>
      <w:r w:rsidRPr="00A3222E">
        <w:t xml:space="preserve"> (adjonction d’un agent réducteur) ; </w:t>
      </w:r>
    </w:p>
    <w:p w14:paraId="5798CD49" w14:textId="77777777" w:rsidR="001C6A09" w:rsidRPr="00A3222E" w:rsidRDefault="001C6A09" w:rsidP="001C6A09">
      <w:pPr>
        <w:pStyle w:val="SingleTxtG"/>
        <w:ind w:left="2835" w:hanging="567"/>
      </w:pPr>
      <w:r w:rsidRPr="00A3222E">
        <w:t>c)</w:t>
      </w:r>
      <w:r w:rsidRPr="00A3222E">
        <w:tab/>
        <w:t>Autres systèmes réducteurs de NO</w:t>
      </w:r>
      <w:r w:rsidRPr="00160D17">
        <w:rPr>
          <w:vertAlign w:val="subscript"/>
        </w:rPr>
        <w:t>X</w:t>
      </w:r>
      <w:r w:rsidRPr="00A3222E">
        <w:t xml:space="preserve"> ; </w:t>
      </w:r>
    </w:p>
    <w:p w14:paraId="1C0845D5" w14:textId="77777777" w:rsidR="001C6A09" w:rsidRPr="00A3222E" w:rsidRDefault="001C6A09" w:rsidP="00D7564A">
      <w:pPr>
        <w:pStyle w:val="SingleTxtG"/>
        <w:keepNext/>
        <w:keepLines/>
        <w:ind w:left="2835" w:hanging="567"/>
      </w:pPr>
      <w:r w:rsidRPr="00A3222E">
        <w:lastRenderedPageBreak/>
        <w:t>d)</w:t>
      </w:r>
      <w:r w:rsidRPr="00A3222E">
        <w:tab/>
        <w:t xml:space="preserve">Système de traitement aval des particules à régénération passive : </w:t>
      </w:r>
    </w:p>
    <w:p w14:paraId="046BCDD4" w14:textId="77777777" w:rsidR="001C6A09" w:rsidRPr="00A3222E" w:rsidRDefault="001C6A09" w:rsidP="00D7564A">
      <w:pPr>
        <w:pStyle w:val="SingleTxtG"/>
        <w:keepNext/>
        <w:keepLines/>
        <w:ind w:left="3402" w:hanging="567"/>
      </w:pPr>
      <w:r w:rsidRPr="00A3222E">
        <w:t>i)</w:t>
      </w:r>
      <w:r w:rsidRPr="00A3222E">
        <w:tab/>
      </w:r>
      <w:r>
        <w:t>D</w:t>
      </w:r>
      <w:r w:rsidRPr="00A3222E">
        <w:t xml:space="preserve">e type surface ; </w:t>
      </w:r>
    </w:p>
    <w:p w14:paraId="36C40280" w14:textId="77777777" w:rsidR="001C6A09" w:rsidRPr="00A3222E" w:rsidRDefault="001C6A09" w:rsidP="00D7564A">
      <w:pPr>
        <w:pStyle w:val="SingleTxtG"/>
        <w:keepNext/>
        <w:keepLines/>
        <w:ind w:left="3402" w:hanging="567"/>
      </w:pPr>
      <w:r w:rsidRPr="00A3222E">
        <w:t>ii)</w:t>
      </w:r>
      <w:r w:rsidRPr="00A3222E">
        <w:tab/>
      </w:r>
      <w:r>
        <w:t>N</w:t>
      </w:r>
      <w:r w:rsidRPr="00A3222E">
        <w:t xml:space="preserve">on de type surface ; </w:t>
      </w:r>
    </w:p>
    <w:p w14:paraId="18A0C317" w14:textId="77777777" w:rsidR="001C6A09" w:rsidRPr="00A3222E" w:rsidRDefault="001C6A09" w:rsidP="001C6A09">
      <w:pPr>
        <w:pStyle w:val="SingleTxtG"/>
        <w:ind w:left="2835" w:hanging="567"/>
      </w:pPr>
      <w:r w:rsidRPr="00A3222E">
        <w:t>e)</w:t>
      </w:r>
      <w:r w:rsidRPr="00A3222E">
        <w:tab/>
        <w:t xml:space="preserve">Système de traitement aval des particules à régénération active : </w:t>
      </w:r>
    </w:p>
    <w:p w14:paraId="6A6913FB" w14:textId="77777777" w:rsidR="001C6A09" w:rsidRPr="00A3222E" w:rsidRDefault="001C6A09" w:rsidP="001C6A09">
      <w:pPr>
        <w:pStyle w:val="SingleTxtG"/>
        <w:ind w:left="3402" w:hanging="567"/>
      </w:pPr>
      <w:r w:rsidRPr="00A3222E">
        <w:t>i)</w:t>
      </w:r>
      <w:r w:rsidRPr="00A3222E">
        <w:tab/>
      </w:r>
      <w:r>
        <w:t>D</w:t>
      </w:r>
      <w:r w:rsidRPr="00A3222E">
        <w:t xml:space="preserve">e type surface ; </w:t>
      </w:r>
    </w:p>
    <w:p w14:paraId="5C308116" w14:textId="77777777" w:rsidR="001C6A09" w:rsidRPr="00A3222E" w:rsidRDefault="001C6A09" w:rsidP="001C6A09">
      <w:pPr>
        <w:pStyle w:val="SingleTxtG"/>
        <w:ind w:left="3402" w:hanging="567"/>
      </w:pPr>
      <w:r w:rsidRPr="00A3222E">
        <w:t>ii)</w:t>
      </w:r>
      <w:r w:rsidRPr="00A3222E">
        <w:tab/>
      </w:r>
      <w:r>
        <w:t>N</w:t>
      </w:r>
      <w:r w:rsidRPr="00A3222E">
        <w:t xml:space="preserve">on de type surface ; </w:t>
      </w:r>
    </w:p>
    <w:p w14:paraId="4BD52154" w14:textId="77777777" w:rsidR="001C6A09" w:rsidRPr="00A3222E" w:rsidRDefault="001C6A09" w:rsidP="001C6A09">
      <w:pPr>
        <w:pStyle w:val="SingleTxtG"/>
        <w:ind w:left="2835" w:hanging="567"/>
      </w:pPr>
      <w:r w:rsidRPr="00A3222E">
        <w:t>f)</w:t>
      </w:r>
      <w:r w:rsidRPr="00A3222E">
        <w:tab/>
        <w:t xml:space="preserve">Autre système de traitement aval des particules ; </w:t>
      </w:r>
    </w:p>
    <w:p w14:paraId="4A6C626A" w14:textId="77777777" w:rsidR="001C6A09" w:rsidRPr="00A3222E" w:rsidRDefault="001C6A09" w:rsidP="001C6A09">
      <w:pPr>
        <w:pStyle w:val="SingleTxtG"/>
        <w:ind w:left="2835" w:hanging="567"/>
      </w:pPr>
      <w:r w:rsidRPr="00A3222E">
        <w:t>g)</w:t>
      </w:r>
      <w:r w:rsidRPr="00A3222E">
        <w:tab/>
        <w:t xml:space="preserve">Autres dispositifs. </w:t>
      </w:r>
    </w:p>
    <w:p w14:paraId="3B08609D" w14:textId="77777777" w:rsidR="001C6A09" w:rsidRPr="00A3222E" w:rsidRDefault="001C6A09" w:rsidP="001C6A09">
      <w:pPr>
        <w:pStyle w:val="SingleTxtG"/>
        <w:keepNext/>
        <w:keepLines/>
        <w:ind w:left="2268" w:hanging="1134"/>
      </w:pPr>
      <w:r>
        <w:t>2.3.15</w:t>
      </w:r>
      <w:r w:rsidRPr="00A3222E">
        <w:tab/>
        <w:t>Moteurs à bicarburation</w:t>
      </w:r>
    </w:p>
    <w:p w14:paraId="4B6F3449" w14:textId="77777777" w:rsidR="001C6A09" w:rsidRPr="00A3222E" w:rsidRDefault="001C6A09" w:rsidP="001C6A09">
      <w:pPr>
        <w:pStyle w:val="SingleTxtG"/>
        <w:ind w:left="2268" w:hanging="1134"/>
      </w:pPr>
      <w:r>
        <w:tab/>
      </w:r>
      <w:r w:rsidRPr="00A3222E">
        <w:t>Tous les types de moteur appartenant à une famille de moteurs à bicarburation sont du même type que les moteurs à bicarburation définis au paragraphe 2 de l’annexe 7 de la série 05 d’amendements au Règlement ONU n</w:t>
      </w:r>
      <w:r w:rsidRPr="00A3222E">
        <w:rPr>
          <w:vertAlign w:val="superscript"/>
        </w:rPr>
        <w:t>o</w:t>
      </w:r>
      <w:r w:rsidRPr="00A3222E">
        <w:t xml:space="preserve"> 96, et fonctionnent avec les mêmes types de carburant ou, s’il y a lieu, avec des carburants considérés, en vertu du présent Règlement, comme relevant de la même gamme. </w:t>
      </w:r>
    </w:p>
    <w:p w14:paraId="0435B8C7" w14:textId="77777777" w:rsidR="001C6A09" w:rsidRPr="00A3222E" w:rsidRDefault="001C6A09" w:rsidP="001C6A09">
      <w:pPr>
        <w:pStyle w:val="SingleTxtG"/>
        <w:keepNext/>
        <w:keepLines/>
        <w:ind w:left="2268" w:hanging="1134"/>
      </w:pPr>
      <w:r w:rsidRPr="00A3222E">
        <w:t>3.</w:t>
      </w:r>
      <w:r w:rsidRPr="00A3222E">
        <w:tab/>
        <w:t>Choix du moteur de base</w:t>
      </w:r>
    </w:p>
    <w:p w14:paraId="1BFE5F1F" w14:textId="77777777" w:rsidR="001C6A09" w:rsidRPr="00A3222E" w:rsidRDefault="001C6A09" w:rsidP="001C6A09">
      <w:pPr>
        <w:pStyle w:val="SingleTxtG"/>
        <w:keepNext/>
        <w:keepLines/>
        <w:ind w:left="2268" w:hanging="1134"/>
      </w:pPr>
      <w:r>
        <w:t>3.1</w:t>
      </w:r>
      <w:r w:rsidRPr="00A3222E">
        <w:tab/>
        <w:t>Généralités</w:t>
      </w:r>
    </w:p>
    <w:p w14:paraId="0893DDEA" w14:textId="77777777" w:rsidR="001C6A09" w:rsidRDefault="001C6A09" w:rsidP="001C6A09">
      <w:pPr>
        <w:pStyle w:val="SingleTxtG"/>
        <w:ind w:left="2268" w:hanging="1134"/>
      </w:pPr>
      <w:r>
        <w:t>3.1.1</w:t>
      </w:r>
      <w:r w:rsidRPr="00A3222E">
        <w:tab/>
        <w:t>Une fois la famille de moteurs reconnue par l’autorité d’homologation de type, le moteur de base de la famille de moteurs est choisi sur la base du critère primaire de la plus grande quantité de carburant injectée par course et par cylindre au régime de couple maximal déclaré. Si deux moteurs ou plus répondent à ce critère primaire, le moteur de base est choisi en fonction du critère secondaire de la plus grande quantité de carburant injectée par course au régime nominal.</w:t>
      </w:r>
    </w:p>
    <w:p w14:paraId="2BB50F95" w14:textId="77777777" w:rsidR="006C70F1" w:rsidRDefault="006C70F1" w:rsidP="00A445CD">
      <w:pPr>
        <w:pStyle w:val="SingleTxtG"/>
        <w:ind w:left="2268"/>
        <w:sectPr w:rsidR="006C70F1" w:rsidSect="0022711A">
          <w:headerReference w:type="even" r:id="rId29"/>
          <w:headerReference w:type="default" r:id="rId30"/>
          <w:footnotePr>
            <w:numRestart w:val="eachSect"/>
          </w:footnotePr>
          <w:endnotePr>
            <w:numFmt w:val="decimal"/>
          </w:endnotePr>
          <w:pgSz w:w="11907" w:h="16840" w:code="9"/>
          <w:pgMar w:top="1418" w:right="1134" w:bottom="1134" w:left="1134" w:header="510" w:footer="567" w:gutter="0"/>
          <w:cols w:space="720"/>
          <w:docGrid w:linePitch="272"/>
        </w:sectPr>
      </w:pPr>
    </w:p>
    <w:p w14:paraId="5C239C19" w14:textId="77777777" w:rsidR="00B1711E" w:rsidRPr="0015685C" w:rsidRDefault="00B1711E" w:rsidP="00B1711E">
      <w:pPr>
        <w:pStyle w:val="HChG"/>
      </w:pPr>
      <w:r w:rsidRPr="0015685C">
        <w:lastRenderedPageBreak/>
        <w:t>Annexe 6</w:t>
      </w:r>
    </w:p>
    <w:p w14:paraId="5D28442C" w14:textId="77777777" w:rsidR="00B1711E" w:rsidRPr="0015685C" w:rsidRDefault="00B1711E" w:rsidP="00B1711E">
      <w:pPr>
        <w:pStyle w:val="HChG"/>
      </w:pPr>
      <w:r w:rsidRPr="0015685C">
        <w:tab/>
      </w:r>
      <w:r w:rsidRPr="0015685C">
        <w:tab/>
        <w:t>Vérification de la conformité de la production</w:t>
      </w:r>
    </w:p>
    <w:p w14:paraId="6CCC24B2" w14:textId="77777777" w:rsidR="00B1711E" w:rsidRPr="0015685C" w:rsidRDefault="00B1711E" w:rsidP="00B1711E">
      <w:pPr>
        <w:pStyle w:val="SingleTxtG"/>
        <w:keepNext/>
        <w:keepLines/>
        <w:ind w:left="2268" w:hanging="1134"/>
      </w:pPr>
      <w:r w:rsidRPr="0015685C">
        <w:t>1.</w:t>
      </w:r>
      <w:r w:rsidRPr="0015685C">
        <w:tab/>
        <w:t>Généralités</w:t>
      </w:r>
    </w:p>
    <w:p w14:paraId="6EA8C343" w14:textId="77777777" w:rsidR="00B1711E" w:rsidRPr="0015685C" w:rsidRDefault="00B1711E" w:rsidP="00B1711E">
      <w:pPr>
        <w:pStyle w:val="SingleTxtG"/>
        <w:ind w:left="2268" w:hanging="1134"/>
      </w:pPr>
      <w:r>
        <w:tab/>
      </w:r>
      <w:r w:rsidRPr="0015685C">
        <w:t>Les présentes dispositions sont conformes aux essais qui doivent être effectués pour vérifier la conformité de la production selon le paragraphe 6.2 du présent Règlement.</w:t>
      </w:r>
    </w:p>
    <w:p w14:paraId="5B57D241" w14:textId="77777777" w:rsidR="00B1711E" w:rsidRPr="0015685C" w:rsidRDefault="00B1711E" w:rsidP="00B1711E">
      <w:pPr>
        <w:pStyle w:val="SingleTxtG"/>
        <w:keepNext/>
        <w:keepLines/>
        <w:ind w:left="2268" w:hanging="1134"/>
      </w:pPr>
      <w:r w:rsidRPr="0015685C">
        <w:t>2.</w:t>
      </w:r>
      <w:r w:rsidRPr="0015685C">
        <w:tab/>
        <w:t>Procédures d’essai</w:t>
      </w:r>
    </w:p>
    <w:p w14:paraId="5329FDA0" w14:textId="77777777" w:rsidR="00B1711E" w:rsidRPr="0015685C" w:rsidRDefault="00B1711E" w:rsidP="00B1711E">
      <w:pPr>
        <w:pStyle w:val="SingleTxtG"/>
        <w:ind w:left="2268" w:hanging="1134"/>
      </w:pPr>
      <w:r w:rsidRPr="0015685C">
        <w:tab/>
        <w:t>Les méthodes d’essai et les instruments de mesure sont ceux décrits à l’annexe 4 du présent Règlement.</w:t>
      </w:r>
    </w:p>
    <w:p w14:paraId="0CF3C030" w14:textId="77777777" w:rsidR="00B1711E" w:rsidRPr="0015685C" w:rsidRDefault="00B1711E" w:rsidP="00B1711E">
      <w:pPr>
        <w:pStyle w:val="SingleTxtG"/>
        <w:keepNext/>
        <w:keepLines/>
        <w:ind w:left="2268" w:hanging="1134"/>
      </w:pPr>
      <w:r w:rsidRPr="0015685C">
        <w:t>3.</w:t>
      </w:r>
      <w:r w:rsidRPr="0015685C">
        <w:tab/>
      </w:r>
      <w:r w:rsidRPr="0015685C">
        <w:tab/>
        <w:t>Prélèvement d’échantillons</w:t>
      </w:r>
    </w:p>
    <w:p w14:paraId="7E20BBD6" w14:textId="77777777" w:rsidR="00B1711E" w:rsidRPr="0015685C" w:rsidRDefault="00B1711E" w:rsidP="00B1711E">
      <w:pPr>
        <w:pStyle w:val="SingleTxtG"/>
        <w:keepNext/>
        <w:keepLines/>
        <w:ind w:left="2268" w:hanging="1134"/>
      </w:pPr>
      <w:r>
        <w:t>3.1</w:t>
      </w:r>
      <w:r w:rsidRPr="0015685C">
        <w:tab/>
      </w:r>
      <w:r w:rsidRPr="0015685C">
        <w:tab/>
        <w:t>Cas d’un type de moteur</w:t>
      </w:r>
    </w:p>
    <w:p w14:paraId="48D30F1B" w14:textId="77777777" w:rsidR="00B1711E" w:rsidRPr="0015685C" w:rsidRDefault="00B1711E" w:rsidP="00B1711E">
      <w:pPr>
        <w:pStyle w:val="SingleTxtG"/>
        <w:ind w:left="2268" w:hanging="1134"/>
      </w:pPr>
      <w:r>
        <w:tab/>
      </w:r>
      <w:r w:rsidRPr="0015685C">
        <w:t>Il faut choisir un moteur. Si, après l’essai prévu au paragraphe 4 ci-après, on considère que le moteur n’est pas conforme aux prescriptions du présent Règlement, deux autres moteurs doivent être soumis aux essais.</w:t>
      </w:r>
    </w:p>
    <w:p w14:paraId="63F75D24" w14:textId="77777777" w:rsidR="00B1711E" w:rsidRPr="0015685C" w:rsidRDefault="00B1711E" w:rsidP="00B1711E">
      <w:pPr>
        <w:pStyle w:val="SingleTxtG"/>
        <w:keepNext/>
        <w:keepLines/>
        <w:ind w:left="2268" w:hanging="1134"/>
      </w:pPr>
      <w:r>
        <w:t>3.2</w:t>
      </w:r>
      <w:r w:rsidRPr="0015685C">
        <w:tab/>
        <w:t>Cas d’une famille de moteurs</w:t>
      </w:r>
    </w:p>
    <w:p w14:paraId="23BD2238" w14:textId="77777777" w:rsidR="00B1711E" w:rsidRPr="0015685C" w:rsidRDefault="00B1711E" w:rsidP="00B1711E">
      <w:pPr>
        <w:pStyle w:val="SingleTxtG"/>
        <w:ind w:left="2268" w:hanging="1134"/>
      </w:pPr>
      <w:r>
        <w:tab/>
      </w:r>
      <w:r w:rsidRPr="0015685C">
        <w:t>Dans le cas d’une homologation accordée à une famille de moteurs, les essais visant à vérifier la conformité de la production sont effectués sur un membre de la famille qui n’est pas le moteur de base. Si ce moteur ne satisfait pas aux essais, les deux autres moteurs soumis aux essais doivent être du même type que le premier.</w:t>
      </w:r>
    </w:p>
    <w:p w14:paraId="29D686A7" w14:textId="77777777" w:rsidR="00B1711E" w:rsidRPr="0015685C" w:rsidRDefault="00B1711E" w:rsidP="00B1711E">
      <w:pPr>
        <w:pStyle w:val="SingleTxtG"/>
        <w:keepNext/>
        <w:keepLines/>
        <w:ind w:left="2268" w:hanging="1134"/>
      </w:pPr>
      <w:r w:rsidRPr="0015685C">
        <w:t>4.</w:t>
      </w:r>
      <w:r w:rsidRPr="0015685C">
        <w:tab/>
        <w:t>Critères de mesure</w:t>
      </w:r>
    </w:p>
    <w:p w14:paraId="25F87303" w14:textId="77777777" w:rsidR="00B1711E" w:rsidRPr="0015685C" w:rsidRDefault="00B1711E" w:rsidP="00B1711E">
      <w:pPr>
        <w:pStyle w:val="SingleTxtG"/>
        <w:keepNext/>
        <w:keepLines/>
        <w:ind w:left="2268" w:hanging="1134"/>
      </w:pPr>
      <w:r>
        <w:t>4.1</w:t>
      </w:r>
      <w:r w:rsidRPr="0015685C">
        <w:tab/>
        <w:t>Puissance nette et consommation spécifique des moteurs à combustion interne</w:t>
      </w:r>
    </w:p>
    <w:p w14:paraId="4760F25C" w14:textId="77777777" w:rsidR="00B1711E" w:rsidRPr="0015685C" w:rsidRDefault="00B1711E" w:rsidP="00B1711E">
      <w:pPr>
        <w:pStyle w:val="SingleTxtG"/>
        <w:ind w:left="2268" w:hanging="1134"/>
      </w:pPr>
      <w:r>
        <w:tab/>
      </w:r>
      <w:r w:rsidRPr="0015685C">
        <w:t>Les mesures sont effectuées à un nombre de régimes moteur différents, suffisant pour que l’on puisse correctement déterminer les courbes de puissance, de couple et de consommation spécifique entre les régimes minimal et maximal prescrits par le constructeur.</w:t>
      </w:r>
    </w:p>
    <w:p w14:paraId="6D3E9D11" w14:textId="77777777" w:rsidR="00B1711E" w:rsidRDefault="00B1711E" w:rsidP="00B1711E">
      <w:pPr>
        <w:pStyle w:val="SingleTxtG"/>
        <w:ind w:left="2268" w:hanging="1134"/>
      </w:pPr>
      <w:r>
        <w:tab/>
      </w:r>
      <w:r w:rsidRPr="0015685C">
        <w:t>Les valeurs corrigées, mesurées sur le moteur choisi pour les essais, ne peuvent excéder les tolérances indiquées dans le tableau ci-des</w:t>
      </w:r>
      <w:r>
        <w:t>sous, ni s’écarter de plus de ±</w:t>
      </w:r>
      <w:r w:rsidRPr="0015685C">
        <w:t>10 % pour la consommation spécifique.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61"/>
        <w:gridCol w:w="1558"/>
        <w:gridCol w:w="1781"/>
        <w:gridCol w:w="1670"/>
      </w:tblGrid>
      <w:tr w:rsidR="00B1711E" w:rsidRPr="00171E76" w14:paraId="2621657F" w14:textId="77777777" w:rsidTr="00C80F45">
        <w:trPr>
          <w:tblHeader/>
        </w:trPr>
        <w:tc>
          <w:tcPr>
            <w:tcW w:w="2361" w:type="dxa"/>
            <w:tcBorders>
              <w:bottom w:val="single" w:sz="12" w:space="0" w:color="auto"/>
            </w:tcBorders>
            <w:shd w:val="clear" w:color="auto" w:fill="auto"/>
            <w:tcMar>
              <w:top w:w="0" w:type="dxa"/>
              <w:bottom w:w="0" w:type="dxa"/>
            </w:tcMar>
            <w:vAlign w:val="bottom"/>
          </w:tcPr>
          <w:p w14:paraId="161C99BA" w14:textId="77777777" w:rsidR="00B1711E" w:rsidRPr="00171E76" w:rsidRDefault="00B1711E" w:rsidP="00C80F45">
            <w:pPr>
              <w:suppressAutoHyphens w:val="0"/>
              <w:spacing w:before="80" w:after="80" w:line="200" w:lineRule="exact"/>
              <w:ind w:left="57" w:right="57"/>
              <w:rPr>
                <w:i/>
                <w:sz w:val="16"/>
              </w:rPr>
            </w:pPr>
            <w:r w:rsidRPr="00171E76">
              <w:rPr>
                <w:i/>
                <w:sz w:val="16"/>
              </w:rPr>
              <w:t>Type de moteur</w:t>
            </w:r>
          </w:p>
        </w:tc>
        <w:tc>
          <w:tcPr>
            <w:tcW w:w="1558" w:type="dxa"/>
            <w:tcBorders>
              <w:bottom w:val="single" w:sz="12" w:space="0" w:color="auto"/>
            </w:tcBorders>
            <w:shd w:val="clear" w:color="auto" w:fill="auto"/>
            <w:tcMar>
              <w:top w:w="0" w:type="dxa"/>
              <w:bottom w:w="0" w:type="dxa"/>
            </w:tcMar>
            <w:vAlign w:val="bottom"/>
          </w:tcPr>
          <w:p w14:paraId="6242347B" w14:textId="77777777" w:rsidR="00B1711E" w:rsidRPr="00171E76" w:rsidRDefault="00B1711E" w:rsidP="00C80F45">
            <w:pPr>
              <w:suppressAutoHyphens w:val="0"/>
              <w:spacing w:before="80" w:after="80" w:line="200" w:lineRule="exact"/>
              <w:ind w:left="57" w:right="57"/>
              <w:jc w:val="right"/>
              <w:rPr>
                <w:i/>
                <w:sz w:val="16"/>
              </w:rPr>
            </w:pPr>
            <w:r w:rsidRPr="00171E76">
              <w:rPr>
                <w:i/>
                <w:sz w:val="16"/>
              </w:rPr>
              <w:t>Puissance de référence (couple) [%]</w:t>
            </w:r>
          </w:p>
        </w:tc>
        <w:tc>
          <w:tcPr>
            <w:tcW w:w="1781" w:type="dxa"/>
            <w:tcBorders>
              <w:bottom w:val="single" w:sz="12" w:space="0" w:color="auto"/>
            </w:tcBorders>
            <w:shd w:val="clear" w:color="auto" w:fill="auto"/>
            <w:tcMar>
              <w:top w:w="0" w:type="dxa"/>
              <w:bottom w:w="0" w:type="dxa"/>
            </w:tcMar>
            <w:vAlign w:val="bottom"/>
          </w:tcPr>
          <w:p w14:paraId="20E45091" w14:textId="77777777" w:rsidR="00B1711E" w:rsidRPr="00171E76" w:rsidRDefault="00B1711E" w:rsidP="00C80F45">
            <w:pPr>
              <w:suppressAutoHyphens w:val="0"/>
              <w:spacing w:before="80" w:after="80" w:line="200" w:lineRule="exact"/>
              <w:ind w:left="57" w:right="57"/>
              <w:jc w:val="right"/>
              <w:rPr>
                <w:i/>
                <w:sz w:val="16"/>
              </w:rPr>
            </w:pPr>
            <w:r w:rsidRPr="00171E76">
              <w:rPr>
                <w:i/>
                <w:sz w:val="16"/>
              </w:rPr>
              <w:t xml:space="preserve">Autres points de mesure </w:t>
            </w:r>
            <w:r w:rsidRPr="00171E76">
              <w:rPr>
                <w:i/>
                <w:sz w:val="16"/>
              </w:rPr>
              <w:br/>
              <w:t>sur la courbe [%]</w:t>
            </w:r>
          </w:p>
        </w:tc>
        <w:tc>
          <w:tcPr>
            <w:tcW w:w="1670" w:type="dxa"/>
            <w:tcBorders>
              <w:bottom w:val="single" w:sz="12" w:space="0" w:color="auto"/>
            </w:tcBorders>
            <w:shd w:val="clear" w:color="auto" w:fill="auto"/>
            <w:tcMar>
              <w:top w:w="0" w:type="dxa"/>
              <w:bottom w:w="0" w:type="dxa"/>
            </w:tcMar>
            <w:vAlign w:val="bottom"/>
          </w:tcPr>
          <w:p w14:paraId="71F38425" w14:textId="77777777" w:rsidR="00B1711E" w:rsidRPr="00171E76" w:rsidRDefault="00B1711E" w:rsidP="00C80F45">
            <w:pPr>
              <w:suppressAutoHyphens w:val="0"/>
              <w:spacing w:before="80" w:after="80" w:line="200" w:lineRule="exact"/>
              <w:ind w:left="57" w:right="57"/>
              <w:jc w:val="right"/>
              <w:rPr>
                <w:i/>
                <w:sz w:val="16"/>
              </w:rPr>
            </w:pPr>
            <w:r w:rsidRPr="00171E76">
              <w:rPr>
                <w:i/>
                <w:sz w:val="16"/>
              </w:rPr>
              <w:t>Tolérance relative au régime du moteur [%]</w:t>
            </w:r>
          </w:p>
        </w:tc>
      </w:tr>
      <w:tr w:rsidR="00B1711E" w:rsidRPr="00171E76" w14:paraId="451AC526" w14:textId="77777777" w:rsidTr="00C80F45">
        <w:tc>
          <w:tcPr>
            <w:tcW w:w="2361" w:type="dxa"/>
            <w:tcBorders>
              <w:top w:val="single" w:sz="12" w:space="0" w:color="auto"/>
            </w:tcBorders>
            <w:shd w:val="clear" w:color="auto" w:fill="auto"/>
            <w:tcMar>
              <w:top w:w="0" w:type="dxa"/>
              <w:bottom w:w="0" w:type="dxa"/>
            </w:tcMar>
          </w:tcPr>
          <w:p w14:paraId="6A3F7BE5" w14:textId="77777777" w:rsidR="00B1711E" w:rsidRPr="00171E76" w:rsidRDefault="00B1711E" w:rsidP="00C80F45">
            <w:pPr>
              <w:suppressAutoHyphens w:val="0"/>
              <w:spacing w:before="40" w:after="40" w:line="220" w:lineRule="exact"/>
              <w:ind w:left="57" w:right="57"/>
              <w:rPr>
                <w:sz w:val="18"/>
              </w:rPr>
            </w:pPr>
            <w:r w:rsidRPr="00171E76">
              <w:rPr>
                <w:sz w:val="18"/>
              </w:rPr>
              <w:t>Général</w:t>
            </w:r>
          </w:p>
        </w:tc>
        <w:tc>
          <w:tcPr>
            <w:tcW w:w="1558" w:type="dxa"/>
            <w:tcBorders>
              <w:top w:val="single" w:sz="12" w:space="0" w:color="auto"/>
            </w:tcBorders>
            <w:shd w:val="clear" w:color="auto" w:fill="auto"/>
            <w:tcMar>
              <w:top w:w="0" w:type="dxa"/>
              <w:bottom w:w="0" w:type="dxa"/>
            </w:tcMar>
            <w:vAlign w:val="bottom"/>
          </w:tcPr>
          <w:p w14:paraId="2080FA54" w14:textId="77777777" w:rsidR="00B1711E" w:rsidRPr="00171E76" w:rsidRDefault="00B1711E" w:rsidP="00C80F45">
            <w:pPr>
              <w:suppressAutoHyphens w:val="0"/>
              <w:spacing w:before="40" w:after="40" w:line="220" w:lineRule="exact"/>
              <w:ind w:left="57" w:right="57"/>
              <w:jc w:val="right"/>
              <w:rPr>
                <w:sz w:val="18"/>
              </w:rPr>
            </w:pPr>
            <w:r>
              <w:rPr>
                <w:sz w:val="18"/>
              </w:rPr>
              <w:t>±</w:t>
            </w:r>
            <w:r w:rsidRPr="00171E76">
              <w:rPr>
                <w:sz w:val="18"/>
              </w:rPr>
              <w:t>5</w:t>
            </w:r>
          </w:p>
        </w:tc>
        <w:tc>
          <w:tcPr>
            <w:tcW w:w="1781" w:type="dxa"/>
            <w:tcBorders>
              <w:top w:val="single" w:sz="12" w:space="0" w:color="auto"/>
            </w:tcBorders>
            <w:shd w:val="clear" w:color="auto" w:fill="auto"/>
            <w:tcMar>
              <w:top w:w="0" w:type="dxa"/>
              <w:bottom w:w="0" w:type="dxa"/>
            </w:tcMar>
            <w:vAlign w:val="bottom"/>
          </w:tcPr>
          <w:p w14:paraId="0F101ED8" w14:textId="77777777" w:rsidR="00B1711E" w:rsidRPr="00171E76" w:rsidRDefault="00B1711E" w:rsidP="00C80F45">
            <w:pPr>
              <w:suppressAutoHyphens w:val="0"/>
              <w:spacing w:before="40" w:after="40" w:line="220" w:lineRule="exact"/>
              <w:ind w:left="57" w:right="57"/>
              <w:jc w:val="right"/>
              <w:rPr>
                <w:sz w:val="18"/>
              </w:rPr>
            </w:pPr>
            <w:r>
              <w:rPr>
                <w:sz w:val="18"/>
              </w:rPr>
              <w:t>±</w:t>
            </w:r>
            <w:r w:rsidRPr="00171E76">
              <w:rPr>
                <w:sz w:val="18"/>
              </w:rPr>
              <w:t>10</w:t>
            </w:r>
          </w:p>
        </w:tc>
        <w:tc>
          <w:tcPr>
            <w:tcW w:w="1670" w:type="dxa"/>
            <w:tcBorders>
              <w:top w:val="single" w:sz="12" w:space="0" w:color="auto"/>
            </w:tcBorders>
            <w:shd w:val="clear" w:color="auto" w:fill="auto"/>
            <w:tcMar>
              <w:top w:w="0" w:type="dxa"/>
              <w:bottom w:w="0" w:type="dxa"/>
            </w:tcMar>
            <w:vAlign w:val="bottom"/>
          </w:tcPr>
          <w:p w14:paraId="787BEC07" w14:textId="77777777" w:rsidR="00B1711E" w:rsidRPr="00171E76" w:rsidRDefault="00B1711E" w:rsidP="00C80F45">
            <w:pPr>
              <w:suppressAutoHyphens w:val="0"/>
              <w:spacing w:before="40" w:after="40" w:line="220" w:lineRule="exact"/>
              <w:ind w:left="57" w:right="57"/>
              <w:jc w:val="right"/>
              <w:rPr>
                <w:sz w:val="18"/>
              </w:rPr>
            </w:pPr>
            <w:r>
              <w:rPr>
                <w:sz w:val="18"/>
              </w:rPr>
              <w:t>±</w:t>
            </w:r>
            <w:r w:rsidRPr="00171E76">
              <w:rPr>
                <w:sz w:val="18"/>
              </w:rPr>
              <w:t>5</w:t>
            </w:r>
          </w:p>
        </w:tc>
      </w:tr>
      <w:tr w:rsidR="00B1711E" w:rsidRPr="00171E76" w14:paraId="66DA5DB0" w14:textId="77777777" w:rsidTr="00C80F45">
        <w:tc>
          <w:tcPr>
            <w:tcW w:w="2361" w:type="dxa"/>
            <w:tcBorders>
              <w:bottom w:val="single" w:sz="4" w:space="0" w:color="auto"/>
            </w:tcBorders>
            <w:shd w:val="clear" w:color="auto" w:fill="auto"/>
            <w:tcMar>
              <w:top w:w="0" w:type="dxa"/>
              <w:bottom w:w="0" w:type="dxa"/>
            </w:tcMar>
          </w:tcPr>
          <w:p w14:paraId="2F0A1F58" w14:textId="77777777" w:rsidR="00B1711E" w:rsidRPr="00102C46" w:rsidRDefault="00B1711E" w:rsidP="00C80F45">
            <w:pPr>
              <w:suppressAutoHyphens w:val="0"/>
              <w:spacing w:before="40" w:after="40" w:line="220" w:lineRule="exact"/>
              <w:ind w:left="57" w:right="57"/>
              <w:rPr>
                <w:sz w:val="18"/>
              </w:rPr>
            </w:pPr>
            <w:r w:rsidRPr="00102C46">
              <w:rPr>
                <w:sz w:val="18"/>
              </w:rPr>
              <w:t>Moteurs à essence à allumage commandé avec régulateur</w:t>
            </w:r>
          </w:p>
        </w:tc>
        <w:tc>
          <w:tcPr>
            <w:tcW w:w="1558" w:type="dxa"/>
            <w:tcBorders>
              <w:bottom w:val="single" w:sz="4" w:space="0" w:color="auto"/>
            </w:tcBorders>
            <w:shd w:val="clear" w:color="auto" w:fill="auto"/>
            <w:tcMar>
              <w:top w:w="0" w:type="dxa"/>
              <w:bottom w:w="0" w:type="dxa"/>
            </w:tcMar>
            <w:vAlign w:val="bottom"/>
          </w:tcPr>
          <w:p w14:paraId="326132F5" w14:textId="77777777" w:rsidR="00B1711E" w:rsidRPr="00171E76" w:rsidRDefault="00B1711E" w:rsidP="00C80F45">
            <w:pPr>
              <w:suppressAutoHyphens w:val="0"/>
              <w:spacing w:before="40" w:after="40" w:line="220" w:lineRule="exact"/>
              <w:ind w:left="57" w:right="57"/>
              <w:jc w:val="right"/>
              <w:rPr>
                <w:sz w:val="18"/>
              </w:rPr>
            </w:pPr>
            <w:r w:rsidRPr="00171E76">
              <w:rPr>
                <w:sz w:val="18"/>
              </w:rPr>
              <w:t>±</w:t>
            </w:r>
            <w:r>
              <w:rPr>
                <w:sz w:val="18"/>
              </w:rPr>
              <w:t>8</w:t>
            </w:r>
          </w:p>
        </w:tc>
        <w:tc>
          <w:tcPr>
            <w:tcW w:w="1781" w:type="dxa"/>
            <w:tcBorders>
              <w:bottom w:val="single" w:sz="4" w:space="0" w:color="auto"/>
            </w:tcBorders>
            <w:shd w:val="clear" w:color="auto" w:fill="auto"/>
            <w:tcMar>
              <w:top w:w="0" w:type="dxa"/>
              <w:bottom w:w="0" w:type="dxa"/>
            </w:tcMar>
            <w:vAlign w:val="bottom"/>
          </w:tcPr>
          <w:p w14:paraId="55ECBF7D" w14:textId="77777777" w:rsidR="00B1711E" w:rsidRPr="00171E76" w:rsidRDefault="00B1711E" w:rsidP="00C80F45">
            <w:pPr>
              <w:suppressAutoHyphens w:val="0"/>
              <w:spacing w:before="40" w:after="40" w:line="220" w:lineRule="exact"/>
              <w:ind w:left="57" w:right="57"/>
              <w:jc w:val="right"/>
              <w:rPr>
                <w:sz w:val="18"/>
              </w:rPr>
            </w:pPr>
            <w:r>
              <w:rPr>
                <w:sz w:val="18"/>
              </w:rPr>
              <w:t>±</w:t>
            </w:r>
            <w:r w:rsidRPr="00171E76">
              <w:rPr>
                <w:sz w:val="18"/>
              </w:rPr>
              <w:t>12</w:t>
            </w:r>
          </w:p>
        </w:tc>
        <w:tc>
          <w:tcPr>
            <w:tcW w:w="1670" w:type="dxa"/>
            <w:tcBorders>
              <w:bottom w:val="single" w:sz="4" w:space="0" w:color="auto"/>
            </w:tcBorders>
            <w:shd w:val="clear" w:color="auto" w:fill="auto"/>
            <w:tcMar>
              <w:top w:w="0" w:type="dxa"/>
              <w:bottom w:w="0" w:type="dxa"/>
            </w:tcMar>
            <w:vAlign w:val="bottom"/>
          </w:tcPr>
          <w:p w14:paraId="767AFA1F" w14:textId="77777777" w:rsidR="00B1711E" w:rsidRPr="00171E76" w:rsidRDefault="00B1711E" w:rsidP="00C80F45">
            <w:pPr>
              <w:suppressAutoHyphens w:val="0"/>
              <w:spacing w:before="40" w:after="40" w:line="220" w:lineRule="exact"/>
              <w:ind w:left="57" w:right="57"/>
              <w:jc w:val="right"/>
              <w:rPr>
                <w:sz w:val="18"/>
              </w:rPr>
            </w:pPr>
            <w:r>
              <w:rPr>
                <w:sz w:val="18"/>
              </w:rPr>
              <w:t>±</w:t>
            </w:r>
            <w:r w:rsidRPr="00171E76">
              <w:rPr>
                <w:sz w:val="18"/>
              </w:rPr>
              <w:t>8</w:t>
            </w:r>
          </w:p>
        </w:tc>
      </w:tr>
      <w:tr w:rsidR="00B1711E" w:rsidRPr="00171E76" w14:paraId="2C70E1BA" w14:textId="77777777" w:rsidTr="00C80F45">
        <w:tc>
          <w:tcPr>
            <w:tcW w:w="2361" w:type="dxa"/>
            <w:tcBorders>
              <w:bottom w:val="single" w:sz="12" w:space="0" w:color="auto"/>
            </w:tcBorders>
            <w:shd w:val="clear" w:color="auto" w:fill="auto"/>
            <w:tcMar>
              <w:top w:w="0" w:type="dxa"/>
              <w:bottom w:w="0" w:type="dxa"/>
            </w:tcMar>
          </w:tcPr>
          <w:p w14:paraId="62490E77" w14:textId="77777777" w:rsidR="00B1711E" w:rsidRPr="00102C46" w:rsidRDefault="00B1711E" w:rsidP="00C80F45">
            <w:pPr>
              <w:suppressAutoHyphens w:val="0"/>
              <w:spacing w:before="40" w:after="40" w:line="220" w:lineRule="exact"/>
              <w:ind w:left="57" w:right="57"/>
              <w:rPr>
                <w:sz w:val="18"/>
              </w:rPr>
            </w:pPr>
            <w:r w:rsidRPr="00102C46">
              <w:rPr>
                <w:sz w:val="18"/>
              </w:rPr>
              <w:t>Moteurs à essence à allumage commandé sans régulateur</w:t>
            </w:r>
          </w:p>
        </w:tc>
        <w:tc>
          <w:tcPr>
            <w:tcW w:w="1558" w:type="dxa"/>
            <w:tcBorders>
              <w:bottom w:val="single" w:sz="12" w:space="0" w:color="auto"/>
            </w:tcBorders>
            <w:shd w:val="clear" w:color="auto" w:fill="auto"/>
            <w:tcMar>
              <w:top w:w="0" w:type="dxa"/>
              <w:bottom w:w="0" w:type="dxa"/>
            </w:tcMar>
            <w:vAlign w:val="bottom"/>
          </w:tcPr>
          <w:p w14:paraId="27BCC9CB" w14:textId="77777777" w:rsidR="00B1711E" w:rsidRPr="00171E76" w:rsidRDefault="00B1711E" w:rsidP="00C80F45">
            <w:pPr>
              <w:suppressAutoHyphens w:val="0"/>
              <w:spacing w:before="40" w:after="40" w:line="220" w:lineRule="exact"/>
              <w:ind w:left="57" w:right="57"/>
              <w:jc w:val="right"/>
              <w:rPr>
                <w:sz w:val="18"/>
              </w:rPr>
            </w:pPr>
            <w:r>
              <w:rPr>
                <w:sz w:val="18"/>
              </w:rPr>
              <w:t>±</w:t>
            </w:r>
            <w:r w:rsidRPr="00171E76">
              <w:rPr>
                <w:sz w:val="18"/>
              </w:rPr>
              <w:t>8</w:t>
            </w:r>
          </w:p>
        </w:tc>
        <w:tc>
          <w:tcPr>
            <w:tcW w:w="1781" w:type="dxa"/>
            <w:tcBorders>
              <w:bottom w:val="single" w:sz="12" w:space="0" w:color="auto"/>
            </w:tcBorders>
            <w:shd w:val="clear" w:color="auto" w:fill="auto"/>
            <w:tcMar>
              <w:top w:w="0" w:type="dxa"/>
              <w:bottom w:w="0" w:type="dxa"/>
            </w:tcMar>
            <w:vAlign w:val="bottom"/>
          </w:tcPr>
          <w:p w14:paraId="10962D11" w14:textId="77777777" w:rsidR="00B1711E" w:rsidRPr="00171E76" w:rsidRDefault="00B1711E" w:rsidP="00C80F45">
            <w:pPr>
              <w:suppressAutoHyphens w:val="0"/>
              <w:spacing w:before="40" w:after="40" w:line="220" w:lineRule="exact"/>
              <w:ind w:left="57" w:right="57"/>
              <w:jc w:val="right"/>
              <w:rPr>
                <w:sz w:val="18"/>
              </w:rPr>
            </w:pPr>
            <w:r>
              <w:rPr>
                <w:sz w:val="18"/>
              </w:rPr>
              <w:t>±</w:t>
            </w:r>
            <w:r w:rsidRPr="00171E76">
              <w:rPr>
                <w:sz w:val="18"/>
              </w:rPr>
              <w:t>20</w:t>
            </w:r>
          </w:p>
        </w:tc>
        <w:tc>
          <w:tcPr>
            <w:tcW w:w="1670" w:type="dxa"/>
            <w:tcBorders>
              <w:bottom w:val="single" w:sz="12" w:space="0" w:color="auto"/>
            </w:tcBorders>
            <w:shd w:val="clear" w:color="auto" w:fill="auto"/>
            <w:tcMar>
              <w:top w:w="0" w:type="dxa"/>
              <w:bottom w:w="0" w:type="dxa"/>
            </w:tcMar>
            <w:vAlign w:val="bottom"/>
          </w:tcPr>
          <w:p w14:paraId="6C4BA11E" w14:textId="77777777" w:rsidR="00B1711E" w:rsidRPr="00171E76" w:rsidRDefault="00B1711E" w:rsidP="00C80F45">
            <w:pPr>
              <w:suppressAutoHyphens w:val="0"/>
              <w:spacing w:before="40" w:after="40" w:line="220" w:lineRule="exact"/>
              <w:ind w:left="57" w:right="57"/>
              <w:jc w:val="right"/>
              <w:rPr>
                <w:sz w:val="18"/>
              </w:rPr>
            </w:pPr>
            <w:r>
              <w:rPr>
                <w:sz w:val="18"/>
              </w:rPr>
              <w:t>±</w:t>
            </w:r>
            <w:r w:rsidRPr="00171E76">
              <w:rPr>
                <w:sz w:val="18"/>
              </w:rPr>
              <w:t>8</w:t>
            </w:r>
          </w:p>
        </w:tc>
      </w:tr>
    </w:tbl>
    <w:p w14:paraId="019070B8" w14:textId="77777777" w:rsidR="00B1711E" w:rsidRPr="0015685C" w:rsidRDefault="00B1711E" w:rsidP="00B1711E">
      <w:pPr>
        <w:pStyle w:val="SingleTxtG"/>
        <w:keepNext/>
        <w:keepLines/>
        <w:spacing w:before="240"/>
        <w:ind w:left="2268" w:hanging="1134"/>
      </w:pPr>
      <w:r w:rsidRPr="0015685C">
        <w:t>5.</w:t>
      </w:r>
      <w:r w:rsidRPr="0015685C">
        <w:tab/>
        <w:t>Évaluation des résultats</w:t>
      </w:r>
    </w:p>
    <w:p w14:paraId="1D40F5A6" w14:textId="77777777" w:rsidR="001D7A9C" w:rsidRDefault="00B1711E" w:rsidP="00B1711E">
      <w:pPr>
        <w:pStyle w:val="SingleTxtG"/>
        <w:ind w:left="2268"/>
      </w:pPr>
      <w:r w:rsidRPr="0015685C">
        <w:tab/>
        <w:t>Si les chiffres de la puissance nette et de la consommation de carburant du deuxième et/ou du troisième moteur visés au paragraphe 3 ne satisfont pas aux prescriptions du paragraphe 4 ci-dessus, on considère que la production n’est pas conforme aux prescriptions du présent Règlement et on applique les dispositions du paragraphe 7.</w:t>
      </w:r>
    </w:p>
    <w:p w14:paraId="601C9AA0" w14:textId="77777777" w:rsidR="00B1711E" w:rsidRDefault="00B1711E" w:rsidP="00A445CD">
      <w:pPr>
        <w:pStyle w:val="SingleTxtG"/>
        <w:ind w:left="2268"/>
        <w:sectPr w:rsidR="00B1711E" w:rsidSect="0022711A">
          <w:headerReference w:type="even" r:id="rId31"/>
          <w:headerReference w:type="default" r:id="rId32"/>
          <w:footnotePr>
            <w:numRestart w:val="eachSect"/>
          </w:footnotePr>
          <w:endnotePr>
            <w:numFmt w:val="decimal"/>
          </w:endnotePr>
          <w:pgSz w:w="11907" w:h="16840" w:code="9"/>
          <w:pgMar w:top="1418" w:right="1134" w:bottom="1134" w:left="1134" w:header="510" w:footer="567" w:gutter="0"/>
          <w:cols w:space="720"/>
          <w:docGrid w:linePitch="272"/>
        </w:sectPr>
      </w:pPr>
    </w:p>
    <w:p w14:paraId="4464CFBE" w14:textId="77777777" w:rsidR="00B1711E" w:rsidRPr="00571E73" w:rsidRDefault="00B1711E" w:rsidP="00B1711E">
      <w:pPr>
        <w:pStyle w:val="HChG"/>
      </w:pPr>
      <w:r w:rsidRPr="00571E73">
        <w:lastRenderedPageBreak/>
        <w:t>Annexe 7</w:t>
      </w:r>
    </w:p>
    <w:p w14:paraId="6A82857C" w14:textId="77777777" w:rsidR="00B1711E" w:rsidRPr="00571E73" w:rsidRDefault="00B1711E" w:rsidP="00B1711E">
      <w:pPr>
        <w:pStyle w:val="HChG"/>
      </w:pPr>
      <w:r w:rsidRPr="00571E73">
        <w:tab/>
      </w:r>
      <w:r w:rsidRPr="00571E73">
        <w:tab/>
      </w:r>
      <w:bookmarkStart w:id="3" w:name="_Toc316476455"/>
      <w:bookmarkStart w:id="4" w:name="_Toc381957186"/>
      <w:bookmarkStart w:id="5" w:name="_Toc495070806"/>
      <w:r w:rsidRPr="00571E73">
        <w:t xml:space="preserve">Caractéristiques techniques des carburants de référence </w:t>
      </w:r>
      <w:r>
        <w:br/>
      </w:r>
      <w:r w:rsidRPr="00571E73">
        <w:t>à utiliser pour les essais d’homologation</w:t>
      </w:r>
      <w:r>
        <w:t xml:space="preserve"> </w:t>
      </w:r>
      <w:r w:rsidRPr="00571E73">
        <w:t xml:space="preserve">et la vérification </w:t>
      </w:r>
      <w:r>
        <w:br/>
      </w:r>
      <w:r w:rsidRPr="00571E73">
        <w:t>de la conformité de la production</w:t>
      </w:r>
      <w:bookmarkEnd w:id="3"/>
      <w:bookmarkEnd w:id="4"/>
      <w:bookmarkEnd w:id="5"/>
    </w:p>
    <w:p w14:paraId="2C47E19B" w14:textId="77777777" w:rsidR="00B1711E" w:rsidRPr="00571E73" w:rsidRDefault="00B1711E" w:rsidP="00B1711E">
      <w:pPr>
        <w:pStyle w:val="SingleTxtG"/>
        <w:ind w:left="2268" w:hanging="1134"/>
      </w:pPr>
      <w:r w:rsidRPr="00571E73">
        <w:t>1.</w:t>
      </w:r>
      <w:r w:rsidRPr="00571E73">
        <w:tab/>
        <w:t>Caractéristiques techniques des carburants utilisés pour les essais sur moteurs à allumage par compression</w:t>
      </w:r>
    </w:p>
    <w:p w14:paraId="5CA6BEF0" w14:textId="77777777" w:rsidR="00B1711E" w:rsidRDefault="00B1711E" w:rsidP="00B1711E">
      <w:pPr>
        <w:pStyle w:val="SingleTxtG"/>
        <w:ind w:left="2268" w:hanging="1134"/>
      </w:pPr>
      <w:r>
        <w:t>1.1</w:t>
      </w:r>
      <w:r w:rsidRPr="00571E73">
        <w:tab/>
        <w:t>Type : diesel (gazole non routier)</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5"/>
        <w:gridCol w:w="1087"/>
        <w:gridCol w:w="1087"/>
        <w:gridCol w:w="1087"/>
        <w:gridCol w:w="1414"/>
      </w:tblGrid>
      <w:tr w:rsidR="00B1711E" w:rsidRPr="00571E73" w14:paraId="3A25FAEC" w14:textId="77777777" w:rsidTr="00C80F45">
        <w:tc>
          <w:tcPr>
            <w:tcW w:w="2695" w:type="dxa"/>
            <w:vMerge w:val="restart"/>
            <w:shd w:val="clear" w:color="auto" w:fill="auto"/>
            <w:tcMar>
              <w:left w:w="0" w:type="dxa"/>
              <w:right w:w="113" w:type="dxa"/>
            </w:tcMar>
            <w:vAlign w:val="bottom"/>
          </w:tcPr>
          <w:p w14:paraId="03F7EFE8" w14:textId="77777777" w:rsidR="00B1711E" w:rsidRPr="00571E73" w:rsidRDefault="00B1711E" w:rsidP="00C80F45">
            <w:pPr>
              <w:spacing w:before="80" w:after="80" w:line="200" w:lineRule="exact"/>
              <w:ind w:left="57" w:right="57"/>
              <w:rPr>
                <w:i/>
                <w:spacing w:val="4"/>
                <w:w w:val="103"/>
                <w:kern w:val="14"/>
                <w:sz w:val="16"/>
                <w:szCs w:val="18"/>
              </w:rPr>
            </w:pPr>
            <w:r w:rsidRPr="00571E73">
              <w:rPr>
                <w:i/>
                <w:spacing w:val="4"/>
                <w:w w:val="103"/>
                <w:kern w:val="14"/>
                <w:sz w:val="16"/>
              </w:rPr>
              <w:t>Paramètre</w:t>
            </w:r>
          </w:p>
        </w:tc>
        <w:tc>
          <w:tcPr>
            <w:tcW w:w="1087" w:type="dxa"/>
            <w:vMerge w:val="restart"/>
            <w:shd w:val="clear" w:color="auto" w:fill="auto"/>
            <w:tcMar>
              <w:left w:w="0" w:type="dxa"/>
              <w:right w:w="113" w:type="dxa"/>
            </w:tcMar>
            <w:vAlign w:val="bottom"/>
          </w:tcPr>
          <w:p w14:paraId="59BB4E47" w14:textId="77777777" w:rsidR="00B1711E" w:rsidRPr="00571E73" w:rsidRDefault="00B1711E" w:rsidP="00C80F45">
            <w:pPr>
              <w:spacing w:before="80" w:after="80" w:line="200" w:lineRule="exact"/>
              <w:ind w:left="57" w:right="57"/>
              <w:rPr>
                <w:rFonts w:eastAsia="Calibri"/>
                <w:i/>
                <w:spacing w:val="4"/>
                <w:w w:val="103"/>
                <w:kern w:val="14"/>
                <w:sz w:val="16"/>
                <w:szCs w:val="18"/>
                <w:lang w:eastAsia="en-GB"/>
              </w:rPr>
            </w:pPr>
            <w:r w:rsidRPr="00571E73">
              <w:rPr>
                <w:i/>
                <w:spacing w:val="4"/>
                <w:w w:val="103"/>
                <w:kern w:val="14"/>
                <w:sz w:val="16"/>
              </w:rPr>
              <w:t>Unité</w:t>
            </w:r>
          </w:p>
        </w:tc>
        <w:tc>
          <w:tcPr>
            <w:tcW w:w="2174" w:type="dxa"/>
            <w:gridSpan w:val="2"/>
            <w:shd w:val="clear" w:color="auto" w:fill="auto"/>
            <w:tcMar>
              <w:left w:w="0" w:type="dxa"/>
              <w:right w:w="113" w:type="dxa"/>
            </w:tcMar>
            <w:vAlign w:val="bottom"/>
          </w:tcPr>
          <w:p w14:paraId="01B6E013" w14:textId="77777777" w:rsidR="00B1711E" w:rsidRPr="00571E73" w:rsidRDefault="00B1711E" w:rsidP="00C80F45">
            <w:pPr>
              <w:suppressAutoHyphens w:val="0"/>
              <w:spacing w:before="80" w:after="80" w:line="200" w:lineRule="exact"/>
              <w:ind w:left="57" w:right="57"/>
              <w:jc w:val="center"/>
              <w:rPr>
                <w:i/>
                <w:spacing w:val="4"/>
                <w:w w:val="103"/>
                <w:kern w:val="14"/>
                <w:sz w:val="16"/>
                <w:szCs w:val="18"/>
              </w:rPr>
            </w:pPr>
            <w:r w:rsidRPr="00571E73">
              <w:rPr>
                <w:i/>
                <w:spacing w:val="4"/>
                <w:w w:val="103"/>
                <w:kern w:val="14"/>
                <w:sz w:val="16"/>
                <w:szCs w:val="16"/>
              </w:rPr>
              <w:t>Limites</w:t>
            </w:r>
            <w:r w:rsidRPr="00B1711E">
              <w:rPr>
                <w:i/>
                <w:spacing w:val="4"/>
                <w:w w:val="103"/>
                <w:kern w:val="14"/>
                <w:sz w:val="18"/>
                <w:szCs w:val="18"/>
                <w:vertAlign w:val="superscript"/>
              </w:rPr>
              <w:t>1</w:t>
            </w:r>
          </w:p>
        </w:tc>
        <w:tc>
          <w:tcPr>
            <w:tcW w:w="1414" w:type="dxa"/>
            <w:vMerge w:val="restart"/>
            <w:shd w:val="clear" w:color="auto" w:fill="auto"/>
            <w:tcMar>
              <w:left w:w="0" w:type="dxa"/>
              <w:right w:w="113" w:type="dxa"/>
            </w:tcMar>
            <w:vAlign w:val="bottom"/>
          </w:tcPr>
          <w:p w14:paraId="5FBEEA0E" w14:textId="77777777" w:rsidR="00B1711E" w:rsidRPr="00571E73" w:rsidRDefault="00B1711E" w:rsidP="00C80F45">
            <w:pPr>
              <w:spacing w:before="80" w:after="80" w:line="200" w:lineRule="exact"/>
              <w:ind w:left="57" w:right="57"/>
              <w:rPr>
                <w:i/>
                <w:spacing w:val="4"/>
                <w:w w:val="103"/>
                <w:kern w:val="14"/>
                <w:sz w:val="16"/>
                <w:szCs w:val="18"/>
              </w:rPr>
            </w:pPr>
            <w:r w:rsidRPr="00571E73">
              <w:rPr>
                <w:i/>
                <w:spacing w:val="4"/>
                <w:w w:val="103"/>
                <w:kern w:val="14"/>
                <w:sz w:val="16"/>
                <w:szCs w:val="16"/>
              </w:rPr>
              <w:t>Méthode d’essai</w:t>
            </w:r>
          </w:p>
        </w:tc>
      </w:tr>
      <w:tr w:rsidR="00B1711E" w:rsidRPr="00571E73" w14:paraId="14C7CC07" w14:textId="77777777" w:rsidTr="00C80F45">
        <w:tc>
          <w:tcPr>
            <w:tcW w:w="2695" w:type="dxa"/>
            <w:vMerge/>
            <w:tcBorders>
              <w:bottom w:val="single" w:sz="12" w:space="0" w:color="auto"/>
            </w:tcBorders>
            <w:shd w:val="clear" w:color="auto" w:fill="auto"/>
            <w:tcMar>
              <w:left w:w="0" w:type="dxa"/>
              <w:right w:w="113" w:type="dxa"/>
            </w:tcMar>
          </w:tcPr>
          <w:p w14:paraId="5E18066D" w14:textId="77777777" w:rsidR="00B1711E" w:rsidRPr="00571E73" w:rsidRDefault="00B1711E" w:rsidP="00C80F45">
            <w:pPr>
              <w:suppressAutoHyphens w:val="0"/>
              <w:spacing w:before="80" w:after="80" w:line="200" w:lineRule="exact"/>
              <w:ind w:left="57" w:right="57"/>
              <w:rPr>
                <w:i/>
                <w:spacing w:val="4"/>
                <w:w w:val="103"/>
                <w:kern w:val="14"/>
                <w:sz w:val="16"/>
                <w:szCs w:val="18"/>
              </w:rPr>
            </w:pPr>
          </w:p>
        </w:tc>
        <w:tc>
          <w:tcPr>
            <w:tcW w:w="1087" w:type="dxa"/>
            <w:vMerge/>
            <w:tcBorders>
              <w:bottom w:val="single" w:sz="12" w:space="0" w:color="auto"/>
            </w:tcBorders>
            <w:shd w:val="clear" w:color="auto" w:fill="auto"/>
            <w:tcMar>
              <w:left w:w="0" w:type="dxa"/>
              <w:right w:w="113" w:type="dxa"/>
            </w:tcMar>
          </w:tcPr>
          <w:p w14:paraId="5ABB6381" w14:textId="77777777" w:rsidR="00B1711E" w:rsidRPr="00571E73" w:rsidRDefault="00B1711E" w:rsidP="00C80F45">
            <w:pPr>
              <w:suppressAutoHyphens w:val="0"/>
              <w:spacing w:before="80" w:after="80" w:line="200" w:lineRule="exact"/>
              <w:ind w:left="57" w:right="57"/>
              <w:rPr>
                <w:rFonts w:eastAsia="Calibri"/>
                <w:i/>
                <w:spacing w:val="4"/>
                <w:w w:val="103"/>
                <w:kern w:val="14"/>
                <w:sz w:val="16"/>
                <w:szCs w:val="18"/>
                <w:lang w:eastAsia="en-GB"/>
              </w:rPr>
            </w:pPr>
          </w:p>
        </w:tc>
        <w:tc>
          <w:tcPr>
            <w:tcW w:w="1087" w:type="dxa"/>
            <w:tcBorders>
              <w:bottom w:val="single" w:sz="12" w:space="0" w:color="auto"/>
            </w:tcBorders>
            <w:shd w:val="clear" w:color="auto" w:fill="auto"/>
            <w:tcMar>
              <w:left w:w="0" w:type="dxa"/>
              <w:right w:w="113" w:type="dxa"/>
            </w:tcMar>
          </w:tcPr>
          <w:p w14:paraId="61E538E2" w14:textId="77777777" w:rsidR="00B1711E" w:rsidRPr="00571E73" w:rsidRDefault="00B1711E" w:rsidP="00C80F45">
            <w:pPr>
              <w:suppressAutoHyphens w:val="0"/>
              <w:spacing w:before="80" w:after="80" w:line="200" w:lineRule="exact"/>
              <w:ind w:left="57" w:right="57"/>
              <w:jc w:val="right"/>
              <w:rPr>
                <w:i/>
                <w:spacing w:val="4"/>
                <w:w w:val="103"/>
                <w:kern w:val="14"/>
                <w:sz w:val="16"/>
                <w:szCs w:val="18"/>
              </w:rPr>
            </w:pPr>
            <w:r w:rsidRPr="00571E73">
              <w:rPr>
                <w:i/>
                <w:spacing w:val="4"/>
                <w:w w:val="103"/>
                <w:kern w:val="14"/>
                <w:sz w:val="16"/>
                <w:szCs w:val="16"/>
              </w:rPr>
              <w:t>Minimum</w:t>
            </w:r>
          </w:p>
        </w:tc>
        <w:tc>
          <w:tcPr>
            <w:tcW w:w="1087" w:type="dxa"/>
            <w:tcBorders>
              <w:bottom w:val="single" w:sz="12" w:space="0" w:color="auto"/>
            </w:tcBorders>
            <w:shd w:val="clear" w:color="auto" w:fill="auto"/>
            <w:tcMar>
              <w:left w:w="0" w:type="dxa"/>
              <w:right w:w="113" w:type="dxa"/>
            </w:tcMar>
          </w:tcPr>
          <w:p w14:paraId="31C41AF5" w14:textId="77777777" w:rsidR="00B1711E" w:rsidRPr="00571E73" w:rsidRDefault="00B1711E" w:rsidP="00C80F45">
            <w:pPr>
              <w:suppressAutoHyphens w:val="0"/>
              <w:spacing w:before="80" w:after="80" w:line="200" w:lineRule="exact"/>
              <w:ind w:left="57" w:right="57"/>
              <w:jc w:val="right"/>
              <w:rPr>
                <w:rFonts w:eastAsia="Calibri"/>
                <w:i/>
                <w:spacing w:val="4"/>
                <w:w w:val="103"/>
                <w:kern w:val="14"/>
                <w:sz w:val="16"/>
                <w:szCs w:val="16"/>
              </w:rPr>
            </w:pPr>
            <w:r w:rsidRPr="00571E73">
              <w:rPr>
                <w:i/>
                <w:spacing w:val="4"/>
                <w:w w:val="103"/>
                <w:kern w:val="14"/>
                <w:sz w:val="16"/>
                <w:szCs w:val="16"/>
              </w:rPr>
              <w:t>Maximum</w:t>
            </w:r>
          </w:p>
        </w:tc>
        <w:tc>
          <w:tcPr>
            <w:tcW w:w="1414" w:type="dxa"/>
            <w:vMerge/>
            <w:tcBorders>
              <w:bottom w:val="single" w:sz="12" w:space="0" w:color="auto"/>
            </w:tcBorders>
            <w:shd w:val="clear" w:color="auto" w:fill="auto"/>
            <w:tcMar>
              <w:left w:w="0" w:type="dxa"/>
              <w:right w:w="113" w:type="dxa"/>
            </w:tcMar>
          </w:tcPr>
          <w:p w14:paraId="4B4AEF36" w14:textId="77777777" w:rsidR="00B1711E" w:rsidRPr="00571E73" w:rsidRDefault="00B1711E" w:rsidP="00C80F45">
            <w:pPr>
              <w:suppressAutoHyphens w:val="0"/>
              <w:spacing w:before="80" w:after="80" w:line="200" w:lineRule="exact"/>
              <w:ind w:left="57" w:right="57"/>
              <w:rPr>
                <w:i/>
                <w:spacing w:val="4"/>
                <w:w w:val="103"/>
                <w:kern w:val="14"/>
                <w:sz w:val="16"/>
                <w:szCs w:val="18"/>
              </w:rPr>
            </w:pPr>
          </w:p>
        </w:tc>
      </w:tr>
      <w:tr w:rsidR="00B1711E" w:rsidRPr="00571E73" w14:paraId="60A62573" w14:textId="77777777" w:rsidTr="00C80F45">
        <w:tc>
          <w:tcPr>
            <w:tcW w:w="2695" w:type="dxa"/>
            <w:tcBorders>
              <w:top w:val="single" w:sz="12" w:space="0" w:color="auto"/>
            </w:tcBorders>
            <w:shd w:val="clear" w:color="auto" w:fill="auto"/>
            <w:tcMar>
              <w:left w:w="0" w:type="dxa"/>
              <w:right w:w="113" w:type="dxa"/>
            </w:tcMar>
          </w:tcPr>
          <w:p w14:paraId="4FEAE11D"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Indice de cétane</w:t>
            </w:r>
            <w:r w:rsidRPr="00571E73">
              <w:rPr>
                <w:sz w:val="18"/>
                <w:szCs w:val="18"/>
                <w:vertAlign w:val="superscript"/>
              </w:rPr>
              <w:t>2</w:t>
            </w:r>
          </w:p>
        </w:tc>
        <w:tc>
          <w:tcPr>
            <w:tcW w:w="1087" w:type="dxa"/>
            <w:tcBorders>
              <w:top w:val="single" w:sz="12" w:space="0" w:color="auto"/>
            </w:tcBorders>
            <w:shd w:val="clear" w:color="auto" w:fill="auto"/>
            <w:tcMar>
              <w:left w:w="0" w:type="dxa"/>
              <w:right w:w="113" w:type="dxa"/>
            </w:tcMar>
          </w:tcPr>
          <w:p w14:paraId="00CAF4B3" w14:textId="77777777" w:rsidR="00B1711E" w:rsidRPr="00571E73" w:rsidRDefault="00B1711E" w:rsidP="001107BC">
            <w:pPr>
              <w:spacing w:before="40" w:after="110" w:line="230" w:lineRule="atLeast"/>
              <w:ind w:left="57" w:right="57"/>
              <w:rPr>
                <w:rFonts w:eastAsia="Calibri"/>
                <w:sz w:val="18"/>
                <w:szCs w:val="18"/>
                <w:lang w:eastAsia="en-GB"/>
              </w:rPr>
            </w:pPr>
          </w:p>
        </w:tc>
        <w:tc>
          <w:tcPr>
            <w:tcW w:w="1087" w:type="dxa"/>
            <w:tcBorders>
              <w:top w:val="single" w:sz="12" w:space="0" w:color="auto"/>
            </w:tcBorders>
            <w:shd w:val="clear" w:color="auto" w:fill="auto"/>
            <w:tcMar>
              <w:left w:w="0" w:type="dxa"/>
              <w:right w:w="113" w:type="dxa"/>
            </w:tcMar>
          </w:tcPr>
          <w:p w14:paraId="051A1E5E"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45</w:t>
            </w:r>
          </w:p>
        </w:tc>
        <w:tc>
          <w:tcPr>
            <w:tcW w:w="1087" w:type="dxa"/>
            <w:tcBorders>
              <w:top w:val="single" w:sz="12" w:space="0" w:color="auto"/>
            </w:tcBorders>
            <w:shd w:val="clear" w:color="auto" w:fill="auto"/>
            <w:tcMar>
              <w:left w:w="0" w:type="dxa"/>
              <w:right w:w="113" w:type="dxa"/>
            </w:tcMar>
          </w:tcPr>
          <w:p w14:paraId="560BBD7C"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56,0</w:t>
            </w:r>
          </w:p>
        </w:tc>
        <w:tc>
          <w:tcPr>
            <w:tcW w:w="1414" w:type="dxa"/>
            <w:tcBorders>
              <w:top w:val="single" w:sz="12" w:space="0" w:color="auto"/>
            </w:tcBorders>
            <w:shd w:val="clear" w:color="auto" w:fill="auto"/>
            <w:tcMar>
              <w:left w:w="0" w:type="dxa"/>
              <w:right w:w="113" w:type="dxa"/>
            </w:tcMar>
          </w:tcPr>
          <w:p w14:paraId="1B71325F"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5165</w:t>
            </w:r>
          </w:p>
        </w:tc>
      </w:tr>
      <w:tr w:rsidR="00B1711E" w:rsidRPr="00571E73" w14:paraId="3D00F996" w14:textId="77777777" w:rsidTr="00C80F45">
        <w:tc>
          <w:tcPr>
            <w:tcW w:w="2695" w:type="dxa"/>
            <w:shd w:val="clear" w:color="auto" w:fill="auto"/>
            <w:tcMar>
              <w:left w:w="0" w:type="dxa"/>
              <w:right w:w="113" w:type="dxa"/>
            </w:tcMar>
          </w:tcPr>
          <w:p w14:paraId="60F79CCB"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Masse volumique à 15 °C</w:t>
            </w:r>
          </w:p>
        </w:tc>
        <w:tc>
          <w:tcPr>
            <w:tcW w:w="1087" w:type="dxa"/>
            <w:shd w:val="clear" w:color="auto" w:fill="auto"/>
            <w:tcMar>
              <w:left w:w="0" w:type="dxa"/>
              <w:right w:w="113" w:type="dxa"/>
            </w:tcMar>
          </w:tcPr>
          <w:p w14:paraId="164706CB"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kg/m</w:t>
            </w:r>
            <w:r w:rsidRPr="00571E73">
              <w:rPr>
                <w:sz w:val="18"/>
                <w:szCs w:val="18"/>
                <w:vertAlign w:val="superscript"/>
              </w:rPr>
              <w:t>3</w:t>
            </w:r>
          </w:p>
        </w:tc>
        <w:tc>
          <w:tcPr>
            <w:tcW w:w="1087" w:type="dxa"/>
            <w:shd w:val="clear" w:color="auto" w:fill="auto"/>
            <w:tcMar>
              <w:left w:w="0" w:type="dxa"/>
              <w:right w:w="113" w:type="dxa"/>
            </w:tcMar>
          </w:tcPr>
          <w:p w14:paraId="3DDC5491"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833</w:t>
            </w:r>
          </w:p>
        </w:tc>
        <w:tc>
          <w:tcPr>
            <w:tcW w:w="1087" w:type="dxa"/>
            <w:shd w:val="clear" w:color="auto" w:fill="auto"/>
            <w:tcMar>
              <w:left w:w="0" w:type="dxa"/>
              <w:right w:w="113" w:type="dxa"/>
            </w:tcMar>
          </w:tcPr>
          <w:p w14:paraId="48A508B4"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865</w:t>
            </w:r>
          </w:p>
        </w:tc>
        <w:tc>
          <w:tcPr>
            <w:tcW w:w="1414" w:type="dxa"/>
            <w:shd w:val="clear" w:color="auto" w:fill="auto"/>
            <w:tcMar>
              <w:left w:w="0" w:type="dxa"/>
              <w:right w:w="113" w:type="dxa"/>
            </w:tcMar>
          </w:tcPr>
          <w:p w14:paraId="7E4BCCE9"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3675</w:t>
            </w:r>
          </w:p>
        </w:tc>
      </w:tr>
      <w:tr w:rsidR="00B1711E" w:rsidRPr="00571E73" w14:paraId="68ADADE9" w14:textId="77777777" w:rsidTr="00C80F45">
        <w:tc>
          <w:tcPr>
            <w:tcW w:w="2695" w:type="dxa"/>
            <w:shd w:val="clear" w:color="auto" w:fill="auto"/>
            <w:tcMar>
              <w:left w:w="0" w:type="dxa"/>
              <w:right w:w="113" w:type="dxa"/>
            </w:tcMar>
          </w:tcPr>
          <w:p w14:paraId="6973BB8B"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Distillation :</w:t>
            </w:r>
          </w:p>
        </w:tc>
        <w:tc>
          <w:tcPr>
            <w:tcW w:w="1087" w:type="dxa"/>
            <w:shd w:val="clear" w:color="auto" w:fill="auto"/>
            <w:tcMar>
              <w:left w:w="0" w:type="dxa"/>
              <w:right w:w="113" w:type="dxa"/>
            </w:tcMar>
          </w:tcPr>
          <w:p w14:paraId="17EEAB59" w14:textId="77777777" w:rsidR="00B1711E" w:rsidRPr="00571E73" w:rsidRDefault="00B1711E" w:rsidP="001107BC">
            <w:pPr>
              <w:spacing w:before="40" w:after="110" w:line="230" w:lineRule="atLeast"/>
              <w:ind w:left="57" w:right="57"/>
              <w:rPr>
                <w:rFonts w:eastAsia="Calibri"/>
                <w:sz w:val="18"/>
                <w:szCs w:val="18"/>
                <w:lang w:eastAsia="en-GB"/>
              </w:rPr>
            </w:pPr>
          </w:p>
        </w:tc>
        <w:tc>
          <w:tcPr>
            <w:tcW w:w="1087" w:type="dxa"/>
            <w:shd w:val="clear" w:color="auto" w:fill="auto"/>
            <w:tcMar>
              <w:left w:w="0" w:type="dxa"/>
              <w:right w:w="113" w:type="dxa"/>
            </w:tcMar>
          </w:tcPr>
          <w:p w14:paraId="3A3045BB" w14:textId="77777777" w:rsidR="00B1711E" w:rsidRPr="00571E73" w:rsidRDefault="00B1711E" w:rsidP="001107BC">
            <w:pPr>
              <w:spacing w:before="40" w:after="110" w:line="230" w:lineRule="atLeast"/>
              <w:ind w:left="57" w:right="57"/>
              <w:jc w:val="right"/>
              <w:rPr>
                <w:rFonts w:eastAsia="Calibri"/>
                <w:sz w:val="18"/>
                <w:szCs w:val="18"/>
                <w:lang w:eastAsia="en-GB"/>
              </w:rPr>
            </w:pPr>
          </w:p>
        </w:tc>
        <w:tc>
          <w:tcPr>
            <w:tcW w:w="1087" w:type="dxa"/>
            <w:shd w:val="clear" w:color="auto" w:fill="auto"/>
            <w:tcMar>
              <w:left w:w="0" w:type="dxa"/>
              <w:right w:w="113" w:type="dxa"/>
            </w:tcMar>
          </w:tcPr>
          <w:p w14:paraId="68EFECF3" w14:textId="77777777" w:rsidR="00B1711E" w:rsidRPr="00571E73" w:rsidRDefault="00B1711E" w:rsidP="001107BC">
            <w:pPr>
              <w:spacing w:before="40" w:after="110" w:line="230" w:lineRule="atLeast"/>
              <w:ind w:left="57" w:right="57"/>
              <w:jc w:val="right"/>
              <w:rPr>
                <w:rFonts w:eastAsia="Calibri"/>
                <w:sz w:val="18"/>
                <w:szCs w:val="18"/>
                <w:lang w:eastAsia="en-GB"/>
              </w:rPr>
            </w:pPr>
          </w:p>
        </w:tc>
        <w:tc>
          <w:tcPr>
            <w:tcW w:w="1414" w:type="dxa"/>
            <w:shd w:val="clear" w:color="auto" w:fill="auto"/>
            <w:tcMar>
              <w:left w:w="0" w:type="dxa"/>
              <w:right w:w="113" w:type="dxa"/>
            </w:tcMar>
          </w:tcPr>
          <w:p w14:paraId="57621432" w14:textId="77777777" w:rsidR="00B1711E" w:rsidRPr="00571E73" w:rsidRDefault="00B1711E" w:rsidP="001107BC">
            <w:pPr>
              <w:spacing w:before="40" w:after="110" w:line="230" w:lineRule="atLeast"/>
              <w:ind w:left="57" w:right="57"/>
              <w:rPr>
                <w:rFonts w:eastAsia="Calibri"/>
                <w:sz w:val="18"/>
                <w:szCs w:val="18"/>
                <w:lang w:eastAsia="en-GB"/>
              </w:rPr>
            </w:pPr>
          </w:p>
        </w:tc>
      </w:tr>
      <w:tr w:rsidR="00B1711E" w:rsidRPr="00571E73" w14:paraId="346C7942" w14:textId="77777777" w:rsidTr="00C80F45">
        <w:tc>
          <w:tcPr>
            <w:tcW w:w="2695" w:type="dxa"/>
            <w:shd w:val="clear" w:color="auto" w:fill="auto"/>
            <w:tcMar>
              <w:left w:w="0" w:type="dxa"/>
              <w:right w:w="113" w:type="dxa"/>
            </w:tcMar>
          </w:tcPr>
          <w:p w14:paraId="69F5A520" w14:textId="77777777" w:rsidR="00B1711E" w:rsidRPr="00571E73" w:rsidRDefault="00B1711E" w:rsidP="001107BC">
            <w:pPr>
              <w:spacing w:before="40" w:after="110" w:line="230" w:lineRule="atLeast"/>
              <w:ind w:left="340" w:right="57"/>
              <w:rPr>
                <w:rFonts w:eastAsia="Calibri"/>
                <w:sz w:val="18"/>
                <w:szCs w:val="18"/>
              </w:rPr>
            </w:pPr>
            <w:r w:rsidRPr="00571E73">
              <w:rPr>
                <w:sz w:val="18"/>
                <w:szCs w:val="18"/>
              </w:rPr>
              <w:t>À 50 % du volume</w:t>
            </w:r>
          </w:p>
        </w:tc>
        <w:tc>
          <w:tcPr>
            <w:tcW w:w="1087" w:type="dxa"/>
            <w:shd w:val="clear" w:color="auto" w:fill="auto"/>
            <w:tcMar>
              <w:left w:w="0" w:type="dxa"/>
              <w:right w:w="113" w:type="dxa"/>
            </w:tcMar>
          </w:tcPr>
          <w:p w14:paraId="0FCCA288"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°C</w:t>
            </w:r>
          </w:p>
        </w:tc>
        <w:tc>
          <w:tcPr>
            <w:tcW w:w="1087" w:type="dxa"/>
            <w:shd w:val="clear" w:color="auto" w:fill="auto"/>
            <w:tcMar>
              <w:left w:w="0" w:type="dxa"/>
              <w:right w:w="113" w:type="dxa"/>
            </w:tcMar>
          </w:tcPr>
          <w:p w14:paraId="3883F015"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245</w:t>
            </w:r>
          </w:p>
        </w:tc>
        <w:tc>
          <w:tcPr>
            <w:tcW w:w="1087" w:type="dxa"/>
            <w:shd w:val="clear" w:color="auto" w:fill="auto"/>
            <w:tcMar>
              <w:left w:w="0" w:type="dxa"/>
              <w:right w:w="113" w:type="dxa"/>
            </w:tcMar>
          </w:tcPr>
          <w:p w14:paraId="389E23B4"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414" w:type="dxa"/>
            <w:shd w:val="clear" w:color="auto" w:fill="auto"/>
            <w:tcMar>
              <w:left w:w="0" w:type="dxa"/>
              <w:right w:w="113" w:type="dxa"/>
            </w:tcMar>
          </w:tcPr>
          <w:p w14:paraId="25CC9492"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3405</w:t>
            </w:r>
          </w:p>
        </w:tc>
      </w:tr>
      <w:tr w:rsidR="00B1711E" w:rsidRPr="00571E73" w14:paraId="1952F0A3" w14:textId="77777777" w:rsidTr="00C80F45">
        <w:tc>
          <w:tcPr>
            <w:tcW w:w="2695" w:type="dxa"/>
            <w:shd w:val="clear" w:color="auto" w:fill="auto"/>
            <w:tcMar>
              <w:left w:w="0" w:type="dxa"/>
              <w:right w:w="113" w:type="dxa"/>
            </w:tcMar>
          </w:tcPr>
          <w:p w14:paraId="4074B91C" w14:textId="77777777" w:rsidR="00B1711E" w:rsidRPr="00571E73" w:rsidRDefault="00B1711E" w:rsidP="001107BC">
            <w:pPr>
              <w:spacing w:before="40" w:after="110" w:line="230" w:lineRule="atLeast"/>
              <w:ind w:left="340" w:right="57"/>
              <w:rPr>
                <w:rFonts w:eastAsia="Calibri"/>
                <w:sz w:val="18"/>
                <w:szCs w:val="18"/>
              </w:rPr>
            </w:pPr>
            <w:r w:rsidRPr="00571E73">
              <w:rPr>
                <w:sz w:val="18"/>
                <w:szCs w:val="18"/>
              </w:rPr>
              <w:t>À 95 % du volume</w:t>
            </w:r>
          </w:p>
        </w:tc>
        <w:tc>
          <w:tcPr>
            <w:tcW w:w="1087" w:type="dxa"/>
            <w:shd w:val="clear" w:color="auto" w:fill="auto"/>
            <w:tcMar>
              <w:left w:w="0" w:type="dxa"/>
              <w:right w:w="113" w:type="dxa"/>
            </w:tcMar>
          </w:tcPr>
          <w:p w14:paraId="58EE42BC"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°C</w:t>
            </w:r>
          </w:p>
        </w:tc>
        <w:tc>
          <w:tcPr>
            <w:tcW w:w="1087" w:type="dxa"/>
            <w:shd w:val="clear" w:color="auto" w:fill="auto"/>
            <w:tcMar>
              <w:left w:w="0" w:type="dxa"/>
              <w:right w:w="113" w:type="dxa"/>
            </w:tcMar>
          </w:tcPr>
          <w:p w14:paraId="4782FEC9"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345</w:t>
            </w:r>
          </w:p>
        </w:tc>
        <w:tc>
          <w:tcPr>
            <w:tcW w:w="1087" w:type="dxa"/>
            <w:shd w:val="clear" w:color="auto" w:fill="auto"/>
            <w:tcMar>
              <w:left w:w="0" w:type="dxa"/>
              <w:right w:w="113" w:type="dxa"/>
            </w:tcMar>
          </w:tcPr>
          <w:p w14:paraId="077552B8"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350</w:t>
            </w:r>
          </w:p>
        </w:tc>
        <w:tc>
          <w:tcPr>
            <w:tcW w:w="1414" w:type="dxa"/>
            <w:shd w:val="clear" w:color="auto" w:fill="auto"/>
            <w:tcMar>
              <w:left w:w="0" w:type="dxa"/>
              <w:right w:w="113" w:type="dxa"/>
            </w:tcMar>
          </w:tcPr>
          <w:p w14:paraId="3AF30D53"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3405</w:t>
            </w:r>
          </w:p>
        </w:tc>
      </w:tr>
      <w:tr w:rsidR="00B1711E" w:rsidRPr="00571E73" w14:paraId="4276CD35" w14:textId="77777777" w:rsidTr="00C80F45">
        <w:tc>
          <w:tcPr>
            <w:tcW w:w="2695" w:type="dxa"/>
            <w:shd w:val="clear" w:color="auto" w:fill="auto"/>
            <w:tcMar>
              <w:left w:w="0" w:type="dxa"/>
              <w:right w:w="113" w:type="dxa"/>
            </w:tcMar>
          </w:tcPr>
          <w:p w14:paraId="1DE65BA2" w14:textId="77777777" w:rsidR="00B1711E" w:rsidRPr="00571E73" w:rsidRDefault="00B1711E" w:rsidP="001107BC">
            <w:pPr>
              <w:spacing w:before="40" w:after="110" w:line="230" w:lineRule="atLeast"/>
              <w:ind w:left="340" w:right="57"/>
              <w:rPr>
                <w:rFonts w:eastAsia="Calibri"/>
                <w:sz w:val="18"/>
                <w:szCs w:val="18"/>
              </w:rPr>
            </w:pPr>
            <w:r w:rsidRPr="00571E73">
              <w:rPr>
                <w:sz w:val="18"/>
                <w:szCs w:val="18"/>
              </w:rPr>
              <w:t>Point d’ébullition final</w:t>
            </w:r>
          </w:p>
        </w:tc>
        <w:tc>
          <w:tcPr>
            <w:tcW w:w="1087" w:type="dxa"/>
            <w:shd w:val="clear" w:color="auto" w:fill="auto"/>
            <w:tcMar>
              <w:left w:w="0" w:type="dxa"/>
              <w:right w:w="113" w:type="dxa"/>
            </w:tcMar>
          </w:tcPr>
          <w:p w14:paraId="29561518"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°C</w:t>
            </w:r>
          </w:p>
        </w:tc>
        <w:tc>
          <w:tcPr>
            <w:tcW w:w="1087" w:type="dxa"/>
            <w:shd w:val="clear" w:color="auto" w:fill="auto"/>
            <w:tcMar>
              <w:left w:w="0" w:type="dxa"/>
              <w:right w:w="113" w:type="dxa"/>
            </w:tcMar>
          </w:tcPr>
          <w:p w14:paraId="6673F8E2"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14:paraId="0A1FD4AA"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370</w:t>
            </w:r>
          </w:p>
        </w:tc>
        <w:tc>
          <w:tcPr>
            <w:tcW w:w="1414" w:type="dxa"/>
            <w:shd w:val="clear" w:color="auto" w:fill="auto"/>
            <w:tcMar>
              <w:left w:w="0" w:type="dxa"/>
              <w:right w:w="113" w:type="dxa"/>
            </w:tcMar>
          </w:tcPr>
          <w:p w14:paraId="022E3A14"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3405</w:t>
            </w:r>
          </w:p>
        </w:tc>
      </w:tr>
      <w:tr w:rsidR="00B1711E" w:rsidRPr="00571E73" w14:paraId="0F0A9669" w14:textId="77777777" w:rsidTr="00C80F45">
        <w:tc>
          <w:tcPr>
            <w:tcW w:w="2695" w:type="dxa"/>
            <w:shd w:val="clear" w:color="auto" w:fill="auto"/>
            <w:tcMar>
              <w:left w:w="0" w:type="dxa"/>
              <w:right w:w="113" w:type="dxa"/>
            </w:tcMar>
          </w:tcPr>
          <w:p w14:paraId="62AB5015"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Point d’éclair</w:t>
            </w:r>
          </w:p>
        </w:tc>
        <w:tc>
          <w:tcPr>
            <w:tcW w:w="1087" w:type="dxa"/>
            <w:shd w:val="clear" w:color="auto" w:fill="auto"/>
            <w:tcMar>
              <w:left w:w="0" w:type="dxa"/>
              <w:right w:w="113" w:type="dxa"/>
            </w:tcMar>
          </w:tcPr>
          <w:p w14:paraId="612C20B3"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°C</w:t>
            </w:r>
          </w:p>
        </w:tc>
        <w:tc>
          <w:tcPr>
            <w:tcW w:w="1087" w:type="dxa"/>
            <w:shd w:val="clear" w:color="auto" w:fill="auto"/>
            <w:tcMar>
              <w:left w:w="0" w:type="dxa"/>
              <w:right w:w="113" w:type="dxa"/>
            </w:tcMar>
          </w:tcPr>
          <w:p w14:paraId="74EF6285"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55</w:t>
            </w:r>
          </w:p>
        </w:tc>
        <w:tc>
          <w:tcPr>
            <w:tcW w:w="1087" w:type="dxa"/>
            <w:shd w:val="clear" w:color="auto" w:fill="auto"/>
            <w:tcMar>
              <w:left w:w="0" w:type="dxa"/>
              <w:right w:w="113" w:type="dxa"/>
            </w:tcMar>
          </w:tcPr>
          <w:p w14:paraId="1EA36CF3"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414" w:type="dxa"/>
            <w:shd w:val="clear" w:color="auto" w:fill="auto"/>
            <w:tcMar>
              <w:left w:w="0" w:type="dxa"/>
              <w:right w:w="113" w:type="dxa"/>
            </w:tcMar>
          </w:tcPr>
          <w:p w14:paraId="7E9757A7"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 22719</w:t>
            </w:r>
          </w:p>
        </w:tc>
      </w:tr>
      <w:tr w:rsidR="00B1711E" w:rsidRPr="00571E73" w14:paraId="15A2B535" w14:textId="77777777" w:rsidTr="00C80F45">
        <w:tc>
          <w:tcPr>
            <w:tcW w:w="2695" w:type="dxa"/>
            <w:shd w:val="clear" w:color="auto" w:fill="auto"/>
            <w:tcMar>
              <w:left w:w="0" w:type="dxa"/>
              <w:right w:w="113" w:type="dxa"/>
            </w:tcMar>
          </w:tcPr>
          <w:p w14:paraId="2438ED9F" w14:textId="77777777" w:rsidR="00B1711E" w:rsidRPr="00571E73" w:rsidRDefault="00B1711E" w:rsidP="001107BC">
            <w:pPr>
              <w:spacing w:before="40" w:after="110" w:line="230" w:lineRule="atLeast"/>
              <w:ind w:left="57"/>
              <w:rPr>
                <w:rFonts w:eastAsia="Calibri"/>
                <w:sz w:val="18"/>
                <w:szCs w:val="18"/>
              </w:rPr>
            </w:pPr>
            <w:r w:rsidRPr="00571E73">
              <w:rPr>
                <w:sz w:val="18"/>
                <w:szCs w:val="18"/>
              </w:rPr>
              <w:t>Point d’obstruction du filtre à froid</w:t>
            </w:r>
          </w:p>
        </w:tc>
        <w:tc>
          <w:tcPr>
            <w:tcW w:w="1087" w:type="dxa"/>
            <w:shd w:val="clear" w:color="auto" w:fill="auto"/>
            <w:tcMar>
              <w:left w:w="0" w:type="dxa"/>
              <w:right w:w="113" w:type="dxa"/>
            </w:tcMar>
          </w:tcPr>
          <w:p w14:paraId="3700BE6F" w14:textId="77777777" w:rsidR="00B1711E" w:rsidRPr="00571E73" w:rsidRDefault="00B1711E" w:rsidP="001107BC">
            <w:pPr>
              <w:spacing w:before="40" w:after="110" w:line="230" w:lineRule="atLeast"/>
              <w:ind w:left="57"/>
              <w:rPr>
                <w:rFonts w:eastAsia="Calibri"/>
                <w:sz w:val="18"/>
                <w:szCs w:val="18"/>
              </w:rPr>
            </w:pPr>
            <w:r w:rsidRPr="00571E73">
              <w:rPr>
                <w:sz w:val="18"/>
                <w:szCs w:val="18"/>
              </w:rPr>
              <w:t>°C</w:t>
            </w:r>
          </w:p>
        </w:tc>
        <w:tc>
          <w:tcPr>
            <w:tcW w:w="1087" w:type="dxa"/>
            <w:shd w:val="clear" w:color="auto" w:fill="auto"/>
            <w:tcMar>
              <w:left w:w="0" w:type="dxa"/>
              <w:right w:w="113" w:type="dxa"/>
            </w:tcMar>
          </w:tcPr>
          <w:p w14:paraId="329681B7" w14:textId="77777777" w:rsidR="00B1711E" w:rsidRPr="00571E73" w:rsidRDefault="00B1711E" w:rsidP="001107BC">
            <w:pPr>
              <w:spacing w:before="40" w:after="110" w:line="230" w:lineRule="atLeast"/>
              <w:ind w:lef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14:paraId="52FB17B4" w14:textId="77777777" w:rsidR="00B1711E" w:rsidRPr="00571E73" w:rsidRDefault="00B1711E" w:rsidP="001107BC">
            <w:pPr>
              <w:spacing w:before="40" w:after="110" w:line="230" w:lineRule="atLeast"/>
              <w:ind w:left="57"/>
              <w:jc w:val="right"/>
              <w:rPr>
                <w:rFonts w:eastAsia="Calibri"/>
                <w:sz w:val="18"/>
                <w:szCs w:val="18"/>
              </w:rPr>
            </w:pPr>
            <w:r w:rsidRPr="00571E73">
              <w:rPr>
                <w:sz w:val="18"/>
                <w:szCs w:val="18"/>
              </w:rPr>
              <w:t>–5</w:t>
            </w:r>
          </w:p>
        </w:tc>
        <w:tc>
          <w:tcPr>
            <w:tcW w:w="1414" w:type="dxa"/>
            <w:shd w:val="clear" w:color="auto" w:fill="auto"/>
            <w:tcMar>
              <w:left w:w="0" w:type="dxa"/>
              <w:right w:w="113" w:type="dxa"/>
            </w:tcMar>
          </w:tcPr>
          <w:p w14:paraId="05C94683" w14:textId="77777777" w:rsidR="00B1711E" w:rsidRPr="00571E73" w:rsidRDefault="00B1711E" w:rsidP="001107BC">
            <w:pPr>
              <w:spacing w:before="40" w:after="110" w:line="230" w:lineRule="atLeast"/>
              <w:ind w:left="57"/>
              <w:rPr>
                <w:rFonts w:eastAsia="Calibri"/>
                <w:sz w:val="18"/>
                <w:szCs w:val="18"/>
              </w:rPr>
            </w:pPr>
            <w:r w:rsidRPr="00571E73">
              <w:rPr>
                <w:sz w:val="18"/>
                <w:szCs w:val="18"/>
              </w:rPr>
              <w:t>EN 116</w:t>
            </w:r>
          </w:p>
        </w:tc>
      </w:tr>
      <w:tr w:rsidR="00B1711E" w:rsidRPr="00571E73" w14:paraId="790C0867" w14:textId="77777777" w:rsidTr="00C80F45">
        <w:tc>
          <w:tcPr>
            <w:tcW w:w="2695" w:type="dxa"/>
            <w:shd w:val="clear" w:color="auto" w:fill="auto"/>
            <w:tcMar>
              <w:left w:w="0" w:type="dxa"/>
              <w:right w:w="113" w:type="dxa"/>
            </w:tcMar>
          </w:tcPr>
          <w:p w14:paraId="1E0E6CC6"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Viscosité à 40 °C</w:t>
            </w:r>
          </w:p>
        </w:tc>
        <w:tc>
          <w:tcPr>
            <w:tcW w:w="1087" w:type="dxa"/>
            <w:shd w:val="clear" w:color="auto" w:fill="auto"/>
            <w:tcMar>
              <w:left w:w="0" w:type="dxa"/>
              <w:right w:w="113" w:type="dxa"/>
            </w:tcMar>
          </w:tcPr>
          <w:p w14:paraId="2A6FBC73"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mm</w:t>
            </w:r>
            <w:r w:rsidRPr="00571E73">
              <w:rPr>
                <w:sz w:val="18"/>
                <w:szCs w:val="18"/>
                <w:vertAlign w:val="superscript"/>
              </w:rPr>
              <w:t>2</w:t>
            </w:r>
            <w:r w:rsidRPr="00571E73">
              <w:rPr>
                <w:sz w:val="18"/>
                <w:szCs w:val="18"/>
              </w:rPr>
              <w:t>/s</w:t>
            </w:r>
          </w:p>
        </w:tc>
        <w:tc>
          <w:tcPr>
            <w:tcW w:w="1087" w:type="dxa"/>
            <w:shd w:val="clear" w:color="auto" w:fill="auto"/>
            <w:tcMar>
              <w:left w:w="0" w:type="dxa"/>
              <w:right w:w="113" w:type="dxa"/>
            </w:tcMar>
          </w:tcPr>
          <w:p w14:paraId="1B9D5D6C"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2,3</w:t>
            </w:r>
          </w:p>
        </w:tc>
        <w:tc>
          <w:tcPr>
            <w:tcW w:w="1087" w:type="dxa"/>
            <w:shd w:val="clear" w:color="auto" w:fill="auto"/>
            <w:tcMar>
              <w:left w:w="0" w:type="dxa"/>
              <w:right w:w="113" w:type="dxa"/>
            </w:tcMar>
          </w:tcPr>
          <w:p w14:paraId="7F15C34F"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3,3</w:t>
            </w:r>
          </w:p>
        </w:tc>
        <w:tc>
          <w:tcPr>
            <w:tcW w:w="1414" w:type="dxa"/>
            <w:shd w:val="clear" w:color="auto" w:fill="auto"/>
            <w:tcMar>
              <w:left w:w="0" w:type="dxa"/>
              <w:right w:w="113" w:type="dxa"/>
            </w:tcMar>
          </w:tcPr>
          <w:p w14:paraId="00F2AE0E"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3104</w:t>
            </w:r>
          </w:p>
        </w:tc>
      </w:tr>
      <w:tr w:rsidR="00B1711E" w:rsidRPr="00571E73" w14:paraId="51FB430D" w14:textId="77777777" w:rsidTr="00C80F45">
        <w:tc>
          <w:tcPr>
            <w:tcW w:w="2695" w:type="dxa"/>
            <w:shd w:val="clear" w:color="auto" w:fill="auto"/>
            <w:tcMar>
              <w:left w:w="0" w:type="dxa"/>
              <w:right w:w="113" w:type="dxa"/>
            </w:tcMar>
          </w:tcPr>
          <w:p w14:paraId="5DAB55E6" w14:textId="77777777" w:rsidR="00B1711E" w:rsidRPr="00571E73" w:rsidRDefault="00B1711E" w:rsidP="001107BC">
            <w:pPr>
              <w:spacing w:before="40" w:after="110" w:line="230" w:lineRule="atLeast"/>
              <w:ind w:left="57" w:right="57"/>
              <w:rPr>
                <w:rFonts w:eastAsia="Calibri"/>
                <w:sz w:val="18"/>
                <w:szCs w:val="18"/>
                <w:vertAlign w:val="superscript"/>
              </w:rPr>
            </w:pPr>
            <w:r w:rsidRPr="00571E73">
              <w:rPr>
                <w:sz w:val="18"/>
                <w:szCs w:val="18"/>
              </w:rPr>
              <w:t>Hydrocarbures aromatiques polycycliques</w:t>
            </w:r>
          </w:p>
        </w:tc>
        <w:tc>
          <w:tcPr>
            <w:tcW w:w="1087" w:type="dxa"/>
            <w:shd w:val="clear" w:color="auto" w:fill="auto"/>
            <w:tcMar>
              <w:left w:w="0" w:type="dxa"/>
              <w:right w:w="113" w:type="dxa"/>
            </w:tcMar>
          </w:tcPr>
          <w:p w14:paraId="110B2EF3"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 m/m</w:t>
            </w:r>
          </w:p>
        </w:tc>
        <w:tc>
          <w:tcPr>
            <w:tcW w:w="1087" w:type="dxa"/>
            <w:shd w:val="clear" w:color="auto" w:fill="auto"/>
            <w:tcMar>
              <w:left w:w="0" w:type="dxa"/>
              <w:right w:w="113" w:type="dxa"/>
            </w:tcMar>
          </w:tcPr>
          <w:p w14:paraId="7514E44F"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2,0</w:t>
            </w:r>
          </w:p>
        </w:tc>
        <w:tc>
          <w:tcPr>
            <w:tcW w:w="1087" w:type="dxa"/>
            <w:shd w:val="clear" w:color="auto" w:fill="auto"/>
            <w:tcMar>
              <w:left w:w="0" w:type="dxa"/>
              <w:right w:w="113" w:type="dxa"/>
            </w:tcMar>
          </w:tcPr>
          <w:p w14:paraId="3D87A834"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6,0</w:t>
            </w:r>
          </w:p>
        </w:tc>
        <w:tc>
          <w:tcPr>
            <w:tcW w:w="1414" w:type="dxa"/>
            <w:shd w:val="clear" w:color="auto" w:fill="auto"/>
            <w:tcMar>
              <w:left w:w="0" w:type="dxa"/>
              <w:right w:w="113" w:type="dxa"/>
            </w:tcMar>
          </w:tcPr>
          <w:p w14:paraId="184CB653"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IP 391</w:t>
            </w:r>
          </w:p>
        </w:tc>
      </w:tr>
      <w:tr w:rsidR="00B1711E" w:rsidRPr="00571E73" w14:paraId="4824EDCB" w14:textId="77777777" w:rsidTr="00C80F45">
        <w:tc>
          <w:tcPr>
            <w:tcW w:w="2695" w:type="dxa"/>
            <w:shd w:val="clear" w:color="auto" w:fill="auto"/>
            <w:tcMar>
              <w:left w:w="0" w:type="dxa"/>
              <w:right w:w="113" w:type="dxa"/>
            </w:tcMar>
          </w:tcPr>
          <w:p w14:paraId="2F482CB4"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Teneur en soufre</w:t>
            </w:r>
            <w:r w:rsidRPr="00571E73">
              <w:rPr>
                <w:sz w:val="18"/>
                <w:szCs w:val="18"/>
                <w:vertAlign w:val="superscript"/>
              </w:rPr>
              <w:t>3</w:t>
            </w:r>
          </w:p>
        </w:tc>
        <w:tc>
          <w:tcPr>
            <w:tcW w:w="1087" w:type="dxa"/>
            <w:shd w:val="clear" w:color="auto" w:fill="auto"/>
            <w:tcMar>
              <w:left w:w="0" w:type="dxa"/>
              <w:right w:w="113" w:type="dxa"/>
            </w:tcMar>
          </w:tcPr>
          <w:p w14:paraId="7EE7CD34"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mg/kg</w:t>
            </w:r>
          </w:p>
        </w:tc>
        <w:tc>
          <w:tcPr>
            <w:tcW w:w="1087" w:type="dxa"/>
            <w:shd w:val="clear" w:color="auto" w:fill="auto"/>
            <w:tcMar>
              <w:left w:w="0" w:type="dxa"/>
              <w:right w:w="113" w:type="dxa"/>
            </w:tcMar>
          </w:tcPr>
          <w:p w14:paraId="1DB83F9A"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14:paraId="406CA63A"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10</w:t>
            </w:r>
          </w:p>
        </w:tc>
        <w:tc>
          <w:tcPr>
            <w:tcW w:w="1414" w:type="dxa"/>
            <w:shd w:val="clear" w:color="auto" w:fill="auto"/>
            <w:tcMar>
              <w:left w:w="0" w:type="dxa"/>
              <w:right w:w="113" w:type="dxa"/>
            </w:tcMar>
          </w:tcPr>
          <w:p w14:paraId="2331CA27"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ASTM D 5453</w:t>
            </w:r>
          </w:p>
        </w:tc>
      </w:tr>
      <w:tr w:rsidR="00B1711E" w:rsidRPr="00571E73" w14:paraId="2166CDAC" w14:textId="77777777" w:rsidTr="00C80F45">
        <w:tc>
          <w:tcPr>
            <w:tcW w:w="2695" w:type="dxa"/>
            <w:shd w:val="clear" w:color="auto" w:fill="auto"/>
            <w:tcMar>
              <w:left w:w="0" w:type="dxa"/>
              <w:right w:w="113" w:type="dxa"/>
            </w:tcMar>
          </w:tcPr>
          <w:p w14:paraId="4BC3645B"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Corrosion sur lame de cuivre</w:t>
            </w:r>
          </w:p>
        </w:tc>
        <w:tc>
          <w:tcPr>
            <w:tcW w:w="1087" w:type="dxa"/>
            <w:shd w:val="clear" w:color="auto" w:fill="auto"/>
            <w:tcMar>
              <w:left w:w="0" w:type="dxa"/>
              <w:right w:w="113" w:type="dxa"/>
            </w:tcMar>
          </w:tcPr>
          <w:p w14:paraId="21EDC835" w14:textId="77777777" w:rsidR="00B1711E" w:rsidRPr="00571E73" w:rsidRDefault="00B1711E" w:rsidP="001107BC">
            <w:pPr>
              <w:spacing w:before="40" w:after="110" w:line="230" w:lineRule="atLeast"/>
              <w:ind w:left="57" w:right="57"/>
              <w:rPr>
                <w:rFonts w:eastAsia="Calibri"/>
                <w:sz w:val="18"/>
                <w:szCs w:val="18"/>
                <w:lang w:eastAsia="en-GB"/>
              </w:rPr>
            </w:pPr>
          </w:p>
        </w:tc>
        <w:tc>
          <w:tcPr>
            <w:tcW w:w="1087" w:type="dxa"/>
            <w:shd w:val="clear" w:color="auto" w:fill="auto"/>
            <w:tcMar>
              <w:left w:w="0" w:type="dxa"/>
              <w:right w:w="113" w:type="dxa"/>
            </w:tcMar>
          </w:tcPr>
          <w:p w14:paraId="3A26683B"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14:paraId="6E796424"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Classe 1</w:t>
            </w:r>
          </w:p>
        </w:tc>
        <w:tc>
          <w:tcPr>
            <w:tcW w:w="1414" w:type="dxa"/>
            <w:shd w:val="clear" w:color="auto" w:fill="auto"/>
            <w:tcMar>
              <w:left w:w="0" w:type="dxa"/>
              <w:right w:w="113" w:type="dxa"/>
            </w:tcMar>
          </w:tcPr>
          <w:p w14:paraId="4203A892"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2160</w:t>
            </w:r>
          </w:p>
        </w:tc>
      </w:tr>
      <w:tr w:rsidR="00B1711E" w:rsidRPr="00571E73" w14:paraId="371046AA" w14:textId="77777777" w:rsidTr="00C80F45">
        <w:tc>
          <w:tcPr>
            <w:tcW w:w="2695" w:type="dxa"/>
            <w:shd w:val="clear" w:color="auto" w:fill="auto"/>
            <w:tcMar>
              <w:left w:w="0" w:type="dxa"/>
              <w:right w:w="113" w:type="dxa"/>
            </w:tcMar>
          </w:tcPr>
          <w:p w14:paraId="7FECF0C9"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Carbone Conradson sur le résidu (10 % DR)</w:t>
            </w:r>
          </w:p>
        </w:tc>
        <w:tc>
          <w:tcPr>
            <w:tcW w:w="1087" w:type="dxa"/>
            <w:shd w:val="clear" w:color="auto" w:fill="auto"/>
            <w:tcMar>
              <w:left w:w="0" w:type="dxa"/>
              <w:right w:w="113" w:type="dxa"/>
            </w:tcMar>
          </w:tcPr>
          <w:p w14:paraId="3FDE3CCA"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 m/m</w:t>
            </w:r>
          </w:p>
        </w:tc>
        <w:tc>
          <w:tcPr>
            <w:tcW w:w="1087" w:type="dxa"/>
            <w:shd w:val="clear" w:color="auto" w:fill="auto"/>
            <w:tcMar>
              <w:left w:w="0" w:type="dxa"/>
              <w:right w:w="113" w:type="dxa"/>
            </w:tcMar>
          </w:tcPr>
          <w:p w14:paraId="4BCEEF44"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14:paraId="5CBDF465"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0,2</w:t>
            </w:r>
          </w:p>
        </w:tc>
        <w:tc>
          <w:tcPr>
            <w:tcW w:w="1414" w:type="dxa"/>
            <w:shd w:val="clear" w:color="auto" w:fill="auto"/>
            <w:tcMar>
              <w:left w:w="0" w:type="dxa"/>
              <w:right w:w="113" w:type="dxa"/>
            </w:tcMar>
          </w:tcPr>
          <w:p w14:paraId="7E55A7B8"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10370</w:t>
            </w:r>
          </w:p>
        </w:tc>
      </w:tr>
      <w:tr w:rsidR="00B1711E" w:rsidRPr="00571E73" w14:paraId="662DAEFE" w14:textId="77777777" w:rsidTr="00C80F45">
        <w:tc>
          <w:tcPr>
            <w:tcW w:w="2695" w:type="dxa"/>
            <w:shd w:val="clear" w:color="auto" w:fill="auto"/>
            <w:tcMar>
              <w:left w:w="0" w:type="dxa"/>
              <w:right w:w="113" w:type="dxa"/>
            </w:tcMar>
          </w:tcPr>
          <w:p w14:paraId="0673B550"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Teneur en cendres</w:t>
            </w:r>
          </w:p>
        </w:tc>
        <w:tc>
          <w:tcPr>
            <w:tcW w:w="1087" w:type="dxa"/>
            <w:shd w:val="clear" w:color="auto" w:fill="auto"/>
            <w:tcMar>
              <w:left w:w="0" w:type="dxa"/>
              <w:right w:w="113" w:type="dxa"/>
            </w:tcMar>
          </w:tcPr>
          <w:p w14:paraId="1FFF7177"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 m/m</w:t>
            </w:r>
          </w:p>
        </w:tc>
        <w:tc>
          <w:tcPr>
            <w:tcW w:w="1087" w:type="dxa"/>
            <w:shd w:val="clear" w:color="auto" w:fill="auto"/>
            <w:tcMar>
              <w:left w:w="0" w:type="dxa"/>
              <w:right w:w="113" w:type="dxa"/>
            </w:tcMar>
          </w:tcPr>
          <w:p w14:paraId="25B0ACF0"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14:paraId="05E72A57"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0,01</w:t>
            </w:r>
          </w:p>
        </w:tc>
        <w:tc>
          <w:tcPr>
            <w:tcW w:w="1414" w:type="dxa"/>
            <w:shd w:val="clear" w:color="auto" w:fill="auto"/>
            <w:tcMar>
              <w:left w:w="0" w:type="dxa"/>
              <w:right w:w="113" w:type="dxa"/>
            </w:tcMar>
          </w:tcPr>
          <w:p w14:paraId="104FF319"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6245</w:t>
            </w:r>
          </w:p>
        </w:tc>
      </w:tr>
      <w:tr w:rsidR="00B1711E" w:rsidRPr="00571E73" w14:paraId="4600CAB4" w14:textId="77777777" w:rsidTr="00C80F45">
        <w:tc>
          <w:tcPr>
            <w:tcW w:w="2695" w:type="dxa"/>
            <w:shd w:val="clear" w:color="auto" w:fill="auto"/>
            <w:tcMar>
              <w:left w:w="0" w:type="dxa"/>
              <w:right w:w="113" w:type="dxa"/>
            </w:tcMar>
          </w:tcPr>
          <w:p w14:paraId="019F26DC"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Contamination totale</w:t>
            </w:r>
          </w:p>
        </w:tc>
        <w:tc>
          <w:tcPr>
            <w:tcW w:w="1087" w:type="dxa"/>
            <w:shd w:val="clear" w:color="auto" w:fill="auto"/>
            <w:tcMar>
              <w:left w:w="0" w:type="dxa"/>
              <w:right w:w="113" w:type="dxa"/>
            </w:tcMar>
          </w:tcPr>
          <w:p w14:paraId="51A27E91"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mg/kg</w:t>
            </w:r>
          </w:p>
        </w:tc>
        <w:tc>
          <w:tcPr>
            <w:tcW w:w="1087" w:type="dxa"/>
            <w:shd w:val="clear" w:color="auto" w:fill="auto"/>
            <w:tcMar>
              <w:left w:w="0" w:type="dxa"/>
              <w:right w:w="113" w:type="dxa"/>
            </w:tcMar>
          </w:tcPr>
          <w:p w14:paraId="61DE66CD"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14:paraId="2C1AC1E2"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24</w:t>
            </w:r>
          </w:p>
        </w:tc>
        <w:tc>
          <w:tcPr>
            <w:tcW w:w="1414" w:type="dxa"/>
            <w:shd w:val="clear" w:color="auto" w:fill="auto"/>
            <w:tcMar>
              <w:left w:w="0" w:type="dxa"/>
              <w:right w:w="113" w:type="dxa"/>
            </w:tcMar>
          </w:tcPr>
          <w:p w14:paraId="198CB4CD"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 12662</w:t>
            </w:r>
          </w:p>
        </w:tc>
      </w:tr>
      <w:tr w:rsidR="00B1711E" w:rsidRPr="00571E73" w14:paraId="306F3C2A" w14:textId="77777777" w:rsidTr="00C80F45">
        <w:tc>
          <w:tcPr>
            <w:tcW w:w="2695" w:type="dxa"/>
            <w:shd w:val="clear" w:color="auto" w:fill="auto"/>
            <w:tcMar>
              <w:left w:w="0" w:type="dxa"/>
              <w:right w:w="113" w:type="dxa"/>
            </w:tcMar>
          </w:tcPr>
          <w:p w14:paraId="276D3801"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Teneur en eau</w:t>
            </w:r>
          </w:p>
        </w:tc>
        <w:tc>
          <w:tcPr>
            <w:tcW w:w="1087" w:type="dxa"/>
            <w:shd w:val="clear" w:color="auto" w:fill="auto"/>
            <w:tcMar>
              <w:left w:w="0" w:type="dxa"/>
              <w:right w:w="113" w:type="dxa"/>
            </w:tcMar>
          </w:tcPr>
          <w:p w14:paraId="240A4553"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 m/m</w:t>
            </w:r>
          </w:p>
        </w:tc>
        <w:tc>
          <w:tcPr>
            <w:tcW w:w="1087" w:type="dxa"/>
            <w:shd w:val="clear" w:color="auto" w:fill="auto"/>
            <w:tcMar>
              <w:left w:w="0" w:type="dxa"/>
              <w:right w:w="113" w:type="dxa"/>
            </w:tcMar>
          </w:tcPr>
          <w:p w14:paraId="39123527"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14:paraId="0A8DF542"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0,02</w:t>
            </w:r>
          </w:p>
        </w:tc>
        <w:tc>
          <w:tcPr>
            <w:tcW w:w="1414" w:type="dxa"/>
            <w:shd w:val="clear" w:color="auto" w:fill="auto"/>
            <w:tcMar>
              <w:left w:w="0" w:type="dxa"/>
              <w:right w:w="113" w:type="dxa"/>
            </w:tcMar>
          </w:tcPr>
          <w:p w14:paraId="0306A186"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12937</w:t>
            </w:r>
          </w:p>
        </w:tc>
      </w:tr>
      <w:tr w:rsidR="00B1711E" w:rsidRPr="001107BC" w14:paraId="5DD17CE6" w14:textId="77777777" w:rsidTr="00C80F45">
        <w:tc>
          <w:tcPr>
            <w:tcW w:w="2695" w:type="dxa"/>
            <w:shd w:val="clear" w:color="auto" w:fill="auto"/>
            <w:tcMar>
              <w:left w:w="0" w:type="dxa"/>
              <w:right w:w="113" w:type="dxa"/>
            </w:tcMar>
          </w:tcPr>
          <w:p w14:paraId="3663F0BA" w14:textId="77777777" w:rsidR="00B1711E" w:rsidRPr="001107BC" w:rsidRDefault="00B1711E" w:rsidP="001107BC">
            <w:pPr>
              <w:spacing w:before="40" w:after="110" w:line="230" w:lineRule="atLeast"/>
              <w:ind w:left="57"/>
              <w:rPr>
                <w:rFonts w:eastAsia="Calibri"/>
                <w:spacing w:val="-2"/>
                <w:sz w:val="18"/>
                <w:szCs w:val="18"/>
              </w:rPr>
            </w:pPr>
            <w:r w:rsidRPr="001107BC">
              <w:rPr>
                <w:spacing w:val="-2"/>
                <w:sz w:val="18"/>
                <w:szCs w:val="18"/>
              </w:rPr>
              <w:t>Indice de neutralisation (acide fort)</w:t>
            </w:r>
          </w:p>
        </w:tc>
        <w:tc>
          <w:tcPr>
            <w:tcW w:w="1087" w:type="dxa"/>
            <w:shd w:val="clear" w:color="auto" w:fill="auto"/>
            <w:tcMar>
              <w:left w:w="0" w:type="dxa"/>
              <w:right w:w="113" w:type="dxa"/>
            </w:tcMar>
          </w:tcPr>
          <w:p w14:paraId="3316D568" w14:textId="77777777" w:rsidR="00B1711E" w:rsidRPr="001107BC" w:rsidRDefault="00B1711E" w:rsidP="001107BC">
            <w:pPr>
              <w:spacing w:before="40" w:after="110" w:line="230" w:lineRule="atLeast"/>
              <w:ind w:left="57"/>
              <w:rPr>
                <w:rFonts w:eastAsia="Calibri"/>
                <w:spacing w:val="-2"/>
                <w:sz w:val="18"/>
                <w:szCs w:val="18"/>
              </w:rPr>
            </w:pPr>
            <w:r w:rsidRPr="001107BC">
              <w:rPr>
                <w:spacing w:val="-2"/>
                <w:sz w:val="18"/>
                <w:szCs w:val="18"/>
              </w:rPr>
              <w:t>mg KOH/g</w:t>
            </w:r>
          </w:p>
        </w:tc>
        <w:tc>
          <w:tcPr>
            <w:tcW w:w="1087" w:type="dxa"/>
            <w:shd w:val="clear" w:color="auto" w:fill="auto"/>
            <w:tcMar>
              <w:left w:w="0" w:type="dxa"/>
              <w:right w:w="113" w:type="dxa"/>
            </w:tcMar>
          </w:tcPr>
          <w:p w14:paraId="0E05B55A" w14:textId="77777777" w:rsidR="00B1711E" w:rsidRPr="001107BC" w:rsidRDefault="00B1711E" w:rsidP="001107BC">
            <w:pPr>
              <w:spacing w:before="40" w:after="110" w:line="230" w:lineRule="atLeast"/>
              <w:ind w:left="57"/>
              <w:jc w:val="right"/>
              <w:rPr>
                <w:rFonts w:eastAsia="Calibri"/>
                <w:spacing w:val="-2"/>
                <w:sz w:val="18"/>
                <w:szCs w:val="18"/>
              </w:rPr>
            </w:pPr>
            <w:r w:rsidRPr="001107BC">
              <w:rPr>
                <w:spacing w:val="-2"/>
                <w:sz w:val="18"/>
                <w:szCs w:val="18"/>
              </w:rPr>
              <w:t>-</w:t>
            </w:r>
          </w:p>
        </w:tc>
        <w:tc>
          <w:tcPr>
            <w:tcW w:w="1087" w:type="dxa"/>
            <w:shd w:val="clear" w:color="auto" w:fill="auto"/>
            <w:tcMar>
              <w:left w:w="0" w:type="dxa"/>
              <w:right w:w="113" w:type="dxa"/>
            </w:tcMar>
          </w:tcPr>
          <w:p w14:paraId="0C0AE483" w14:textId="77777777" w:rsidR="00B1711E" w:rsidRPr="001107BC" w:rsidRDefault="00B1711E" w:rsidP="001107BC">
            <w:pPr>
              <w:spacing w:before="40" w:after="110" w:line="230" w:lineRule="atLeast"/>
              <w:ind w:left="57"/>
              <w:jc w:val="right"/>
              <w:rPr>
                <w:rFonts w:eastAsia="Calibri"/>
                <w:spacing w:val="-2"/>
                <w:sz w:val="18"/>
                <w:szCs w:val="18"/>
              </w:rPr>
            </w:pPr>
            <w:r w:rsidRPr="001107BC">
              <w:rPr>
                <w:spacing w:val="-2"/>
                <w:sz w:val="18"/>
                <w:szCs w:val="18"/>
              </w:rPr>
              <w:t>0,10</w:t>
            </w:r>
          </w:p>
        </w:tc>
        <w:tc>
          <w:tcPr>
            <w:tcW w:w="1414" w:type="dxa"/>
            <w:shd w:val="clear" w:color="auto" w:fill="auto"/>
            <w:tcMar>
              <w:left w:w="0" w:type="dxa"/>
              <w:right w:w="113" w:type="dxa"/>
            </w:tcMar>
          </w:tcPr>
          <w:p w14:paraId="18ED2C84" w14:textId="77777777" w:rsidR="00B1711E" w:rsidRPr="001107BC" w:rsidRDefault="00B1711E" w:rsidP="001107BC">
            <w:pPr>
              <w:spacing w:before="40" w:after="110" w:line="230" w:lineRule="atLeast"/>
              <w:ind w:left="57"/>
              <w:rPr>
                <w:rFonts w:eastAsia="Calibri"/>
                <w:spacing w:val="-2"/>
                <w:sz w:val="18"/>
                <w:szCs w:val="18"/>
              </w:rPr>
            </w:pPr>
            <w:r w:rsidRPr="001107BC">
              <w:rPr>
                <w:spacing w:val="-2"/>
                <w:sz w:val="18"/>
                <w:szCs w:val="18"/>
              </w:rPr>
              <w:t>ASTM D 974</w:t>
            </w:r>
          </w:p>
        </w:tc>
      </w:tr>
      <w:tr w:rsidR="00B1711E" w:rsidRPr="00571E73" w14:paraId="5361DD43" w14:textId="77777777" w:rsidTr="00C80F45">
        <w:tc>
          <w:tcPr>
            <w:tcW w:w="2695" w:type="dxa"/>
            <w:shd w:val="clear" w:color="auto" w:fill="auto"/>
            <w:tcMar>
              <w:left w:w="0" w:type="dxa"/>
              <w:right w:w="113" w:type="dxa"/>
            </w:tcMar>
          </w:tcPr>
          <w:p w14:paraId="48B15F31"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Stabilité à l’oxydation</w:t>
            </w:r>
            <w:r w:rsidRPr="00571E73">
              <w:rPr>
                <w:sz w:val="18"/>
                <w:szCs w:val="18"/>
                <w:vertAlign w:val="superscript"/>
              </w:rPr>
              <w:t>3</w:t>
            </w:r>
          </w:p>
        </w:tc>
        <w:tc>
          <w:tcPr>
            <w:tcW w:w="1087" w:type="dxa"/>
            <w:shd w:val="clear" w:color="auto" w:fill="auto"/>
            <w:tcMar>
              <w:left w:w="0" w:type="dxa"/>
              <w:right w:w="113" w:type="dxa"/>
            </w:tcMar>
          </w:tcPr>
          <w:p w14:paraId="579DBA42"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mg/ml</w:t>
            </w:r>
          </w:p>
        </w:tc>
        <w:tc>
          <w:tcPr>
            <w:tcW w:w="1087" w:type="dxa"/>
            <w:shd w:val="clear" w:color="auto" w:fill="auto"/>
            <w:tcMar>
              <w:left w:w="0" w:type="dxa"/>
              <w:right w:w="113" w:type="dxa"/>
            </w:tcMar>
          </w:tcPr>
          <w:p w14:paraId="58FF5F8D"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14:paraId="58017B70"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0,025</w:t>
            </w:r>
          </w:p>
        </w:tc>
        <w:tc>
          <w:tcPr>
            <w:tcW w:w="1414" w:type="dxa"/>
            <w:shd w:val="clear" w:color="auto" w:fill="auto"/>
            <w:tcMar>
              <w:left w:w="0" w:type="dxa"/>
              <w:right w:w="113" w:type="dxa"/>
            </w:tcMar>
          </w:tcPr>
          <w:p w14:paraId="4BE96203"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EN-ISO 12205</w:t>
            </w:r>
          </w:p>
        </w:tc>
      </w:tr>
      <w:tr w:rsidR="00B1711E" w:rsidRPr="00571E73" w14:paraId="667B8B74" w14:textId="77777777" w:rsidTr="00C80F45">
        <w:tc>
          <w:tcPr>
            <w:tcW w:w="2695" w:type="dxa"/>
            <w:shd w:val="clear" w:color="auto" w:fill="auto"/>
            <w:tcMar>
              <w:left w:w="0" w:type="dxa"/>
              <w:right w:w="113" w:type="dxa"/>
            </w:tcMar>
          </w:tcPr>
          <w:p w14:paraId="6C723AD0"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Lubricité (diamètre de la marque d’usure à l’issue de l’essai HFRR à 60 °C)</w:t>
            </w:r>
          </w:p>
        </w:tc>
        <w:tc>
          <w:tcPr>
            <w:tcW w:w="1087" w:type="dxa"/>
            <w:shd w:val="clear" w:color="auto" w:fill="auto"/>
            <w:tcMar>
              <w:left w:w="0" w:type="dxa"/>
              <w:right w:w="113" w:type="dxa"/>
            </w:tcMar>
          </w:tcPr>
          <w:p w14:paraId="754737D8"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μm</w:t>
            </w:r>
          </w:p>
        </w:tc>
        <w:tc>
          <w:tcPr>
            <w:tcW w:w="1087" w:type="dxa"/>
            <w:shd w:val="clear" w:color="auto" w:fill="auto"/>
            <w:tcMar>
              <w:left w:w="0" w:type="dxa"/>
              <w:right w:w="113" w:type="dxa"/>
            </w:tcMar>
          </w:tcPr>
          <w:p w14:paraId="48364417"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14:paraId="64DF127A"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400</w:t>
            </w:r>
          </w:p>
        </w:tc>
        <w:tc>
          <w:tcPr>
            <w:tcW w:w="1414" w:type="dxa"/>
            <w:shd w:val="clear" w:color="auto" w:fill="auto"/>
            <w:tcMar>
              <w:left w:w="0" w:type="dxa"/>
              <w:right w:w="113" w:type="dxa"/>
            </w:tcMar>
          </w:tcPr>
          <w:p w14:paraId="5CD4B047"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CEC F-06-A-96</w:t>
            </w:r>
          </w:p>
        </w:tc>
      </w:tr>
      <w:tr w:rsidR="00B1711E" w:rsidRPr="00571E73" w14:paraId="5E611A8A" w14:textId="77777777" w:rsidTr="00C80F45">
        <w:tc>
          <w:tcPr>
            <w:tcW w:w="2695" w:type="dxa"/>
            <w:tcBorders>
              <w:bottom w:val="single" w:sz="4" w:space="0" w:color="auto"/>
            </w:tcBorders>
            <w:shd w:val="clear" w:color="auto" w:fill="auto"/>
            <w:tcMar>
              <w:left w:w="0" w:type="dxa"/>
              <w:right w:w="113" w:type="dxa"/>
            </w:tcMar>
          </w:tcPr>
          <w:p w14:paraId="2CA1BE0E"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Stabilité à l’oxydation à 110 °C</w:t>
            </w:r>
            <w:r w:rsidRPr="00571E73">
              <w:rPr>
                <w:sz w:val="18"/>
                <w:szCs w:val="18"/>
                <w:vertAlign w:val="superscript"/>
              </w:rPr>
              <w:t>3</w:t>
            </w:r>
          </w:p>
        </w:tc>
        <w:tc>
          <w:tcPr>
            <w:tcW w:w="1087" w:type="dxa"/>
            <w:tcBorders>
              <w:bottom w:val="single" w:sz="4" w:space="0" w:color="auto"/>
            </w:tcBorders>
            <w:shd w:val="clear" w:color="auto" w:fill="auto"/>
            <w:tcMar>
              <w:left w:w="0" w:type="dxa"/>
              <w:right w:w="113" w:type="dxa"/>
            </w:tcMar>
          </w:tcPr>
          <w:p w14:paraId="5404DB8D"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H</w:t>
            </w:r>
          </w:p>
        </w:tc>
        <w:tc>
          <w:tcPr>
            <w:tcW w:w="1087" w:type="dxa"/>
            <w:tcBorders>
              <w:bottom w:val="single" w:sz="4" w:space="0" w:color="auto"/>
            </w:tcBorders>
            <w:shd w:val="clear" w:color="auto" w:fill="auto"/>
            <w:tcMar>
              <w:left w:w="0" w:type="dxa"/>
              <w:right w:w="113" w:type="dxa"/>
            </w:tcMar>
          </w:tcPr>
          <w:p w14:paraId="5967A077"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20,0</w:t>
            </w:r>
          </w:p>
        </w:tc>
        <w:tc>
          <w:tcPr>
            <w:tcW w:w="1087" w:type="dxa"/>
            <w:tcBorders>
              <w:bottom w:val="single" w:sz="4" w:space="0" w:color="auto"/>
            </w:tcBorders>
            <w:shd w:val="clear" w:color="auto" w:fill="auto"/>
            <w:tcMar>
              <w:left w:w="0" w:type="dxa"/>
              <w:right w:w="113" w:type="dxa"/>
            </w:tcMar>
          </w:tcPr>
          <w:p w14:paraId="7783D2D0"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414" w:type="dxa"/>
            <w:tcBorders>
              <w:bottom w:val="single" w:sz="4" w:space="0" w:color="auto"/>
            </w:tcBorders>
            <w:shd w:val="clear" w:color="auto" w:fill="auto"/>
            <w:tcMar>
              <w:left w:w="0" w:type="dxa"/>
              <w:right w:w="113" w:type="dxa"/>
            </w:tcMar>
          </w:tcPr>
          <w:p w14:paraId="173B70BF"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 15751</w:t>
            </w:r>
          </w:p>
        </w:tc>
      </w:tr>
      <w:tr w:rsidR="00B1711E" w:rsidRPr="00571E73" w14:paraId="3C0E10A3" w14:textId="77777777" w:rsidTr="00C80F45">
        <w:tc>
          <w:tcPr>
            <w:tcW w:w="2695" w:type="dxa"/>
            <w:tcBorders>
              <w:bottom w:val="single" w:sz="12" w:space="0" w:color="auto"/>
            </w:tcBorders>
            <w:shd w:val="clear" w:color="auto" w:fill="auto"/>
            <w:tcMar>
              <w:left w:w="0" w:type="dxa"/>
              <w:right w:w="113" w:type="dxa"/>
            </w:tcMar>
          </w:tcPr>
          <w:p w14:paraId="4E440117"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EMAG</w:t>
            </w:r>
          </w:p>
        </w:tc>
        <w:tc>
          <w:tcPr>
            <w:tcW w:w="1087" w:type="dxa"/>
            <w:tcBorders>
              <w:bottom w:val="single" w:sz="12" w:space="0" w:color="auto"/>
            </w:tcBorders>
            <w:shd w:val="clear" w:color="auto" w:fill="auto"/>
            <w:tcMar>
              <w:left w:w="0" w:type="dxa"/>
              <w:right w:w="113" w:type="dxa"/>
            </w:tcMar>
          </w:tcPr>
          <w:p w14:paraId="21EAAAD8"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 v/v</w:t>
            </w:r>
          </w:p>
        </w:tc>
        <w:tc>
          <w:tcPr>
            <w:tcW w:w="1087" w:type="dxa"/>
            <w:tcBorders>
              <w:bottom w:val="single" w:sz="12" w:space="0" w:color="auto"/>
            </w:tcBorders>
            <w:shd w:val="clear" w:color="auto" w:fill="auto"/>
          </w:tcPr>
          <w:p w14:paraId="42A8F1FE"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w:t>
            </w:r>
          </w:p>
        </w:tc>
        <w:tc>
          <w:tcPr>
            <w:tcW w:w="1087" w:type="dxa"/>
            <w:tcBorders>
              <w:bottom w:val="single" w:sz="12" w:space="0" w:color="auto"/>
            </w:tcBorders>
            <w:shd w:val="clear" w:color="auto" w:fill="auto"/>
          </w:tcPr>
          <w:p w14:paraId="665868B9" w14:textId="77777777" w:rsidR="00B1711E" w:rsidRPr="00571E73" w:rsidRDefault="00B1711E" w:rsidP="001107BC">
            <w:pPr>
              <w:spacing w:before="40" w:after="110" w:line="230" w:lineRule="atLeast"/>
              <w:ind w:left="57" w:right="57"/>
              <w:jc w:val="right"/>
              <w:rPr>
                <w:rFonts w:eastAsia="Calibri"/>
                <w:sz w:val="18"/>
                <w:szCs w:val="18"/>
              </w:rPr>
            </w:pPr>
            <w:r w:rsidRPr="00571E73">
              <w:rPr>
                <w:sz w:val="18"/>
                <w:szCs w:val="18"/>
              </w:rPr>
              <w:t>7,0</w:t>
            </w:r>
          </w:p>
        </w:tc>
        <w:tc>
          <w:tcPr>
            <w:tcW w:w="1414" w:type="dxa"/>
            <w:tcBorders>
              <w:bottom w:val="single" w:sz="12" w:space="0" w:color="auto"/>
            </w:tcBorders>
            <w:shd w:val="clear" w:color="auto" w:fill="auto"/>
          </w:tcPr>
          <w:p w14:paraId="68B67E09" w14:textId="77777777" w:rsidR="00B1711E" w:rsidRPr="00571E73" w:rsidRDefault="00B1711E" w:rsidP="001107BC">
            <w:pPr>
              <w:spacing w:before="40" w:after="110" w:line="230" w:lineRule="atLeast"/>
              <w:ind w:left="57" w:right="57"/>
              <w:rPr>
                <w:rFonts w:eastAsia="Calibri"/>
                <w:sz w:val="18"/>
                <w:szCs w:val="18"/>
              </w:rPr>
            </w:pPr>
            <w:r w:rsidRPr="00571E73">
              <w:rPr>
                <w:sz w:val="18"/>
                <w:szCs w:val="18"/>
              </w:rPr>
              <w:t>EN 14078</w:t>
            </w:r>
          </w:p>
        </w:tc>
      </w:tr>
    </w:tbl>
    <w:p w14:paraId="02A1103D" w14:textId="77777777" w:rsidR="00B1711E" w:rsidRPr="00571E73" w:rsidRDefault="00B1711E" w:rsidP="00B1711E">
      <w:pPr>
        <w:pStyle w:val="SingleTxtG"/>
        <w:spacing w:before="120" w:after="0"/>
        <w:ind w:firstLine="170"/>
        <w:jc w:val="left"/>
        <w:rPr>
          <w:sz w:val="18"/>
          <w:szCs w:val="18"/>
        </w:rPr>
      </w:pPr>
      <w:r w:rsidRPr="00571E73">
        <w:rPr>
          <w:sz w:val="18"/>
          <w:szCs w:val="18"/>
          <w:vertAlign w:val="superscript"/>
        </w:rPr>
        <w:t>1</w:t>
      </w:r>
      <w:r>
        <w:rPr>
          <w:sz w:val="18"/>
          <w:szCs w:val="18"/>
        </w:rPr>
        <w:t xml:space="preserve">  </w:t>
      </w:r>
      <w:r w:rsidRPr="00571E73">
        <w:rPr>
          <w:sz w:val="18"/>
          <w:szCs w:val="18"/>
        </w:rPr>
        <w:t xml:space="preserve">Les valeurs mentionnées dans les spécifications sont des « valeurs vraies ». Les valeurs limites ont été déterminées conformément à la norme ISO 4259 intitulée « Produits pétroliers </w:t>
      </w:r>
      <w:r>
        <w:rPr>
          <w:sz w:val="18"/>
          <w:szCs w:val="18"/>
        </w:rPr>
        <w:t>− </w:t>
      </w:r>
      <w:r w:rsidRPr="00571E73">
        <w:rPr>
          <w:sz w:val="18"/>
          <w:szCs w:val="18"/>
        </w:rPr>
        <w:t xml:space="preserve">Détermination et application des valeurs de fidélité relatives aux méthodes d’essai ». Pour la valeur minimum, une différence minimale de 2R par rapport à la valeur </w:t>
      </w:r>
      <w:r>
        <w:rPr>
          <w:sz w:val="18"/>
          <w:szCs w:val="18"/>
        </w:rPr>
        <w:t>zéro a été prise en compte ; la </w:t>
      </w:r>
      <w:r w:rsidRPr="00571E73">
        <w:rPr>
          <w:sz w:val="18"/>
          <w:szCs w:val="18"/>
        </w:rPr>
        <w:t>différence minimale entre les valeurs maximum et minimum est égale à 4R (R = reproductibilité).</w:t>
      </w:r>
    </w:p>
    <w:p w14:paraId="77F8B186" w14:textId="77777777" w:rsidR="00B1711E" w:rsidRPr="00571E73" w:rsidRDefault="00B1711E" w:rsidP="00B1711E">
      <w:pPr>
        <w:pStyle w:val="SingleTxtG"/>
        <w:spacing w:after="0"/>
        <w:ind w:firstLine="170"/>
        <w:jc w:val="left"/>
        <w:rPr>
          <w:sz w:val="18"/>
          <w:szCs w:val="18"/>
        </w:rPr>
      </w:pPr>
      <w:r w:rsidRPr="00571E73">
        <w:rPr>
          <w:sz w:val="18"/>
          <w:szCs w:val="18"/>
        </w:rPr>
        <w:lastRenderedPageBreak/>
        <w:t>Nonobstant cette mesure, qui se justifie pour des raisons techniques, le fabricant de carburant devrait viser la valeur zéro lorsque la vale</w:t>
      </w:r>
      <w:r>
        <w:rPr>
          <w:sz w:val="18"/>
          <w:szCs w:val="18"/>
        </w:rPr>
        <w:t>ur maximum indiquée est égale à </w:t>
      </w:r>
      <w:r w:rsidRPr="00571E73">
        <w:rPr>
          <w:sz w:val="18"/>
          <w:szCs w:val="18"/>
        </w:rPr>
        <w:t>2R, ou la valeur moyenne lorsque les valeurs minimum et maximum sont indiquées. Dans le cas où il faudrait savoir si un carburant est conforme aux spécifications, les termes de la norme ISO 4259 devraient s’appliquer.</w:t>
      </w:r>
    </w:p>
    <w:p w14:paraId="1ABF58D2" w14:textId="77777777" w:rsidR="00B1711E" w:rsidRPr="00571E73" w:rsidRDefault="00B1711E" w:rsidP="00B1711E">
      <w:pPr>
        <w:pStyle w:val="SingleTxtG"/>
        <w:spacing w:after="0"/>
        <w:ind w:firstLine="170"/>
        <w:jc w:val="left"/>
        <w:rPr>
          <w:sz w:val="18"/>
          <w:szCs w:val="18"/>
        </w:rPr>
      </w:pPr>
      <w:r w:rsidRPr="00571E73">
        <w:rPr>
          <w:sz w:val="18"/>
          <w:szCs w:val="18"/>
          <w:vertAlign w:val="superscript"/>
        </w:rPr>
        <w:t>2</w:t>
      </w:r>
      <w:r>
        <w:rPr>
          <w:sz w:val="18"/>
          <w:szCs w:val="18"/>
        </w:rPr>
        <w:t xml:space="preserve">  </w:t>
      </w:r>
      <w:r w:rsidRPr="00571E73">
        <w:rPr>
          <w:sz w:val="18"/>
          <w:szCs w:val="18"/>
        </w:rPr>
        <w:t>La plage indiquée pour l’indice de cétane n’est pas conforme à la plage minimale de 4R. Cependant, en cas de différend entre le fournisseur et l’utilisateur du carburant, c’est la norme ISO 4259 qui devrait s’appliquer, à condition qu’un nombre suffisant de mesures soit effectué pour parvenir à la précision nécessaire.</w:t>
      </w:r>
    </w:p>
    <w:p w14:paraId="39BF3380" w14:textId="77777777" w:rsidR="00B1711E" w:rsidRDefault="00B1711E" w:rsidP="001107BC">
      <w:pPr>
        <w:pStyle w:val="SingleTxtG"/>
        <w:spacing w:after="240"/>
        <w:ind w:firstLine="170"/>
        <w:jc w:val="left"/>
        <w:rPr>
          <w:sz w:val="18"/>
          <w:szCs w:val="18"/>
        </w:rPr>
      </w:pPr>
      <w:r w:rsidRPr="00571E73">
        <w:rPr>
          <w:sz w:val="18"/>
          <w:szCs w:val="18"/>
          <w:vertAlign w:val="superscript"/>
        </w:rPr>
        <w:t>3</w:t>
      </w:r>
      <w:r>
        <w:rPr>
          <w:sz w:val="18"/>
          <w:szCs w:val="18"/>
        </w:rPr>
        <w:t xml:space="preserve">  </w:t>
      </w:r>
      <w:r w:rsidRPr="00571E73">
        <w:rPr>
          <w:sz w:val="18"/>
          <w:szCs w:val="18"/>
        </w:rPr>
        <w:t>Même si la stabilité à l’oxydation est contrôlée, la durée de vie du produit sera probablement limitée. Il est recommandé de demander conseil au fournisseur quant aux conditions de stockage et à la durée de vie du produit.</w:t>
      </w:r>
    </w:p>
    <w:p w14:paraId="77278CB7" w14:textId="77777777" w:rsidR="00B1711E" w:rsidRPr="00571E73" w:rsidRDefault="00B1711E" w:rsidP="001107BC">
      <w:pPr>
        <w:pStyle w:val="SingleTxtG"/>
        <w:ind w:left="2268" w:hanging="1134"/>
      </w:pPr>
      <w:r>
        <w:t>1.2</w:t>
      </w:r>
      <w:r w:rsidRPr="00BD502B">
        <w:tab/>
        <w:t>Type : Éthanol pour moteurs à allumage par compression spécialement adaptés (ED95)</w:t>
      </w:r>
      <w:r w:rsidRPr="00B1711E">
        <w:rPr>
          <w:sz w:val="18"/>
          <w:szCs w:val="18"/>
          <w:vertAlign w:val="superscript"/>
        </w:rPr>
        <w:t>1</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81"/>
        <w:gridCol w:w="1314"/>
        <w:gridCol w:w="17"/>
        <w:gridCol w:w="1200"/>
        <w:gridCol w:w="1170"/>
        <w:gridCol w:w="1822"/>
      </w:tblGrid>
      <w:tr w:rsidR="00B1711E" w:rsidRPr="00BD502B" w14:paraId="5BB2B706" w14:textId="77777777" w:rsidTr="00C80F45">
        <w:tc>
          <w:tcPr>
            <w:tcW w:w="2981" w:type="dxa"/>
            <w:vMerge w:val="restart"/>
            <w:tcBorders>
              <w:bottom w:val="single" w:sz="12" w:space="0" w:color="auto"/>
            </w:tcBorders>
            <w:shd w:val="clear" w:color="auto" w:fill="auto"/>
            <w:vAlign w:val="bottom"/>
          </w:tcPr>
          <w:p w14:paraId="434E32CE" w14:textId="77777777" w:rsidR="00B1711E" w:rsidRPr="00BD502B" w:rsidRDefault="00B1711E" w:rsidP="00C80F45">
            <w:pPr>
              <w:spacing w:before="80" w:after="80" w:line="200" w:lineRule="exact"/>
              <w:ind w:left="57" w:right="57"/>
              <w:rPr>
                <w:i/>
                <w:spacing w:val="4"/>
                <w:w w:val="103"/>
                <w:kern w:val="14"/>
                <w:sz w:val="16"/>
                <w:szCs w:val="18"/>
              </w:rPr>
            </w:pPr>
            <w:r w:rsidRPr="00BD502B">
              <w:rPr>
                <w:i/>
                <w:spacing w:val="4"/>
                <w:w w:val="103"/>
                <w:kern w:val="14"/>
                <w:sz w:val="16"/>
                <w:szCs w:val="18"/>
              </w:rPr>
              <w:t>Paramètre</w:t>
            </w:r>
          </w:p>
        </w:tc>
        <w:tc>
          <w:tcPr>
            <w:tcW w:w="1314" w:type="dxa"/>
            <w:vMerge w:val="restart"/>
            <w:tcBorders>
              <w:bottom w:val="single" w:sz="12" w:space="0" w:color="auto"/>
            </w:tcBorders>
            <w:shd w:val="clear" w:color="auto" w:fill="auto"/>
            <w:vAlign w:val="bottom"/>
          </w:tcPr>
          <w:p w14:paraId="29FFD916" w14:textId="77777777" w:rsidR="00B1711E" w:rsidRPr="00BD502B" w:rsidRDefault="00B1711E" w:rsidP="00C80F45">
            <w:pPr>
              <w:spacing w:before="80" w:after="80" w:line="200" w:lineRule="exact"/>
              <w:ind w:left="57" w:right="57"/>
              <w:rPr>
                <w:i/>
                <w:spacing w:val="4"/>
                <w:w w:val="103"/>
                <w:kern w:val="14"/>
                <w:sz w:val="16"/>
                <w:szCs w:val="18"/>
              </w:rPr>
            </w:pPr>
            <w:r w:rsidRPr="00BD502B">
              <w:rPr>
                <w:i/>
                <w:spacing w:val="4"/>
                <w:w w:val="103"/>
                <w:kern w:val="14"/>
                <w:sz w:val="16"/>
                <w:szCs w:val="18"/>
              </w:rPr>
              <w:t>Unité</w:t>
            </w:r>
          </w:p>
        </w:tc>
        <w:tc>
          <w:tcPr>
            <w:tcW w:w="2387" w:type="dxa"/>
            <w:gridSpan w:val="3"/>
            <w:tcBorders>
              <w:bottom w:val="single" w:sz="4" w:space="0" w:color="auto"/>
            </w:tcBorders>
            <w:shd w:val="clear" w:color="auto" w:fill="auto"/>
            <w:vAlign w:val="bottom"/>
          </w:tcPr>
          <w:p w14:paraId="5737E912" w14:textId="77777777" w:rsidR="00B1711E" w:rsidRPr="00BD502B" w:rsidRDefault="00B1711E" w:rsidP="00C80F45">
            <w:pPr>
              <w:suppressAutoHyphens w:val="0"/>
              <w:spacing w:before="80" w:after="80" w:line="200" w:lineRule="exact"/>
              <w:ind w:left="57" w:right="57"/>
              <w:jc w:val="center"/>
              <w:rPr>
                <w:rFonts w:eastAsia="Calibri"/>
                <w:i/>
                <w:noProof/>
                <w:spacing w:val="4"/>
                <w:w w:val="103"/>
                <w:kern w:val="14"/>
                <w:sz w:val="16"/>
                <w:szCs w:val="18"/>
                <w:lang w:eastAsia="en-GB"/>
              </w:rPr>
            </w:pPr>
            <w:r w:rsidRPr="00BD502B">
              <w:rPr>
                <w:i/>
                <w:spacing w:val="4"/>
                <w:w w:val="103"/>
                <w:kern w:val="14"/>
                <w:sz w:val="16"/>
                <w:szCs w:val="18"/>
              </w:rPr>
              <w:t>Limites</w:t>
            </w:r>
            <w:r w:rsidRPr="00BD502B">
              <w:rPr>
                <w:i/>
                <w:spacing w:val="4"/>
                <w:w w:val="103"/>
                <w:kern w:val="14"/>
                <w:sz w:val="16"/>
                <w:szCs w:val="18"/>
                <w:vertAlign w:val="superscript"/>
              </w:rPr>
              <w:t>2</w:t>
            </w:r>
          </w:p>
        </w:tc>
        <w:tc>
          <w:tcPr>
            <w:tcW w:w="1822" w:type="dxa"/>
            <w:tcBorders>
              <w:bottom w:val="nil"/>
            </w:tcBorders>
            <w:shd w:val="clear" w:color="auto" w:fill="auto"/>
            <w:vAlign w:val="bottom"/>
          </w:tcPr>
          <w:p w14:paraId="16F54DB4" w14:textId="77777777" w:rsidR="00B1711E" w:rsidRPr="00BD502B" w:rsidRDefault="00B1711E" w:rsidP="00C80F45">
            <w:pPr>
              <w:spacing w:before="80" w:after="80" w:line="200" w:lineRule="exact"/>
              <w:ind w:left="57" w:right="57"/>
              <w:rPr>
                <w:i/>
                <w:spacing w:val="4"/>
                <w:w w:val="103"/>
                <w:kern w:val="14"/>
                <w:sz w:val="16"/>
                <w:szCs w:val="18"/>
              </w:rPr>
            </w:pPr>
          </w:p>
        </w:tc>
      </w:tr>
      <w:tr w:rsidR="00B1711E" w:rsidRPr="00BD502B" w14:paraId="69CE8897" w14:textId="77777777" w:rsidTr="00C80F45">
        <w:tc>
          <w:tcPr>
            <w:tcW w:w="2981" w:type="dxa"/>
            <w:vMerge/>
            <w:tcBorders>
              <w:top w:val="single" w:sz="4" w:space="0" w:color="auto"/>
              <w:bottom w:val="single" w:sz="12" w:space="0" w:color="auto"/>
            </w:tcBorders>
            <w:shd w:val="clear" w:color="auto" w:fill="auto"/>
          </w:tcPr>
          <w:p w14:paraId="722449B4" w14:textId="77777777" w:rsidR="00B1711E" w:rsidRPr="00BD502B" w:rsidRDefault="00B1711E" w:rsidP="00C80F45">
            <w:pPr>
              <w:suppressAutoHyphens w:val="0"/>
              <w:spacing w:before="80" w:after="80" w:line="200" w:lineRule="exact"/>
              <w:ind w:left="57" w:right="57"/>
              <w:rPr>
                <w:i/>
                <w:spacing w:val="4"/>
                <w:w w:val="103"/>
                <w:kern w:val="14"/>
                <w:sz w:val="16"/>
                <w:szCs w:val="18"/>
              </w:rPr>
            </w:pPr>
          </w:p>
        </w:tc>
        <w:tc>
          <w:tcPr>
            <w:tcW w:w="1314" w:type="dxa"/>
            <w:vMerge/>
            <w:tcBorders>
              <w:top w:val="single" w:sz="4" w:space="0" w:color="auto"/>
              <w:bottom w:val="single" w:sz="12" w:space="0" w:color="auto"/>
            </w:tcBorders>
            <w:shd w:val="clear" w:color="auto" w:fill="auto"/>
            <w:vAlign w:val="bottom"/>
          </w:tcPr>
          <w:p w14:paraId="752C6723" w14:textId="77777777" w:rsidR="00B1711E" w:rsidRPr="00BD502B" w:rsidRDefault="00B1711E" w:rsidP="00C80F45">
            <w:pPr>
              <w:suppressAutoHyphens w:val="0"/>
              <w:spacing w:before="80" w:after="80" w:line="200" w:lineRule="exact"/>
              <w:ind w:left="57" w:right="57"/>
              <w:rPr>
                <w:rFonts w:eastAsia="Calibri"/>
                <w:i/>
                <w:noProof/>
                <w:spacing w:val="4"/>
                <w:w w:val="103"/>
                <w:kern w:val="14"/>
                <w:sz w:val="16"/>
                <w:szCs w:val="18"/>
              </w:rPr>
            </w:pPr>
          </w:p>
        </w:tc>
        <w:tc>
          <w:tcPr>
            <w:tcW w:w="1217" w:type="dxa"/>
            <w:gridSpan w:val="2"/>
            <w:tcBorders>
              <w:top w:val="single" w:sz="4" w:space="0" w:color="auto"/>
              <w:bottom w:val="single" w:sz="12" w:space="0" w:color="auto"/>
            </w:tcBorders>
            <w:shd w:val="clear" w:color="auto" w:fill="auto"/>
          </w:tcPr>
          <w:p w14:paraId="437DA785" w14:textId="77777777" w:rsidR="00B1711E" w:rsidRPr="00BD502B" w:rsidRDefault="00B1711E" w:rsidP="00C80F45">
            <w:pPr>
              <w:suppressAutoHyphens w:val="0"/>
              <w:spacing w:before="80" w:after="80" w:line="200" w:lineRule="exact"/>
              <w:ind w:left="57" w:right="57"/>
              <w:jc w:val="right"/>
              <w:rPr>
                <w:i/>
                <w:spacing w:val="4"/>
                <w:w w:val="103"/>
                <w:kern w:val="14"/>
                <w:sz w:val="16"/>
                <w:szCs w:val="18"/>
              </w:rPr>
            </w:pPr>
            <w:r w:rsidRPr="00BD502B">
              <w:rPr>
                <w:i/>
                <w:spacing w:val="4"/>
                <w:w w:val="103"/>
                <w:kern w:val="14"/>
                <w:sz w:val="16"/>
                <w:szCs w:val="18"/>
              </w:rPr>
              <w:t>Minimum</w:t>
            </w:r>
          </w:p>
        </w:tc>
        <w:tc>
          <w:tcPr>
            <w:tcW w:w="1170" w:type="dxa"/>
            <w:tcBorders>
              <w:top w:val="single" w:sz="4" w:space="0" w:color="auto"/>
              <w:bottom w:val="single" w:sz="12" w:space="0" w:color="auto"/>
            </w:tcBorders>
            <w:shd w:val="clear" w:color="auto" w:fill="auto"/>
          </w:tcPr>
          <w:p w14:paraId="46907242" w14:textId="77777777" w:rsidR="00B1711E" w:rsidRPr="00BD502B" w:rsidRDefault="00B1711E" w:rsidP="00C80F45">
            <w:pPr>
              <w:suppressAutoHyphens w:val="0"/>
              <w:spacing w:before="80" w:after="80" w:line="200" w:lineRule="exact"/>
              <w:ind w:left="57" w:right="57"/>
              <w:jc w:val="right"/>
              <w:rPr>
                <w:rFonts w:eastAsia="Calibri"/>
                <w:i/>
                <w:noProof/>
                <w:spacing w:val="4"/>
                <w:w w:val="103"/>
                <w:kern w:val="14"/>
                <w:sz w:val="16"/>
                <w:szCs w:val="18"/>
                <w:lang w:eastAsia="en-GB"/>
              </w:rPr>
            </w:pPr>
            <w:r w:rsidRPr="00BD502B">
              <w:rPr>
                <w:i/>
                <w:spacing w:val="4"/>
                <w:w w:val="103"/>
                <w:kern w:val="14"/>
                <w:sz w:val="16"/>
                <w:szCs w:val="18"/>
              </w:rPr>
              <w:t>Maximum</w:t>
            </w:r>
          </w:p>
        </w:tc>
        <w:tc>
          <w:tcPr>
            <w:tcW w:w="1822" w:type="dxa"/>
            <w:tcBorders>
              <w:top w:val="nil"/>
              <w:bottom w:val="single" w:sz="12" w:space="0" w:color="auto"/>
            </w:tcBorders>
            <w:shd w:val="clear" w:color="auto" w:fill="auto"/>
          </w:tcPr>
          <w:p w14:paraId="2E7C18C2" w14:textId="77777777" w:rsidR="00B1711E" w:rsidRPr="00BD502B" w:rsidRDefault="00B1711E" w:rsidP="00C80F45">
            <w:pPr>
              <w:suppressAutoHyphens w:val="0"/>
              <w:spacing w:before="80" w:after="80" w:line="200" w:lineRule="exact"/>
              <w:ind w:left="57" w:right="57"/>
              <w:rPr>
                <w:i/>
                <w:spacing w:val="4"/>
                <w:w w:val="103"/>
                <w:kern w:val="14"/>
                <w:sz w:val="16"/>
                <w:szCs w:val="18"/>
              </w:rPr>
            </w:pPr>
            <w:r w:rsidRPr="00BD502B">
              <w:rPr>
                <w:i/>
                <w:spacing w:val="4"/>
                <w:w w:val="103"/>
                <w:kern w:val="14"/>
                <w:sz w:val="16"/>
                <w:szCs w:val="18"/>
              </w:rPr>
              <w:t>Méthode d’essai</w:t>
            </w:r>
            <w:r w:rsidRPr="00BD502B">
              <w:rPr>
                <w:i/>
                <w:spacing w:val="4"/>
                <w:w w:val="103"/>
                <w:kern w:val="14"/>
                <w:sz w:val="16"/>
                <w:szCs w:val="18"/>
                <w:vertAlign w:val="superscript"/>
              </w:rPr>
              <w:t>3</w:t>
            </w:r>
          </w:p>
        </w:tc>
      </w:tr>
      <w:tr w:rsidR="00B1711E" w:rsidRPr="00BD502B" w14:paraId="6C9A2B01" w14:textId="77777777" w:rsidTr="00C80F45">
        <w:tc>
          <w:tcPr>
            <w:tcW w:w="2981" w:type="dxa"/>
            <w:tcBorders>
              <w:top w:val="single" w:sz="12" w:space="0" w:color="auto"/>
            </w:tcBorders>
            <w:shd w:val="clear" w:color="auto" w:fill="auto"/>
          </w:tcPr>
          <w:p w14:paraId="335AF8F3" w14:textId="77777777" w:rsidR="00B1711E" w:rsidRPr="00BD502B" w:rsidRDefault="00B1711E" w:rsidP="00C80F45">
            <w:pPr>
              <w:spacing w:before="60" w:after="60"/>
              <w:ind w:left="57" w:right="57"/>
              <w:rPr>
                <w:rFonts w:eastAsia="Calibri"/>
                <w:noProof/>
                <w:sz w:val="18"/>
                <w:szCs w:val="18"/>
              </w:rPr>
            </w:pPr>
            <w:r w:rsidRPr="00BD502B">
              <w:rPr>
                <w:sz w:val="18"/>
                <w:szCs w:val="18"/>
              </w:rPr>
              <w:t xml:space="preserve">Alcool total </w:t>
            </w:r>
            <w:r>
              <w:rPr>
                <w:sz w:val="18"/>
                <w:szCs w:val="18"/>
              </w:rPr>
              <w:t>(éthanol, y compris les </w:t>
            </w:r>
            <w:r w:rsidRPr="00BD502B">
              <w:rPr>
                <w:sz w:val="18"/>
                <w:szCs w:val="18"/>
              </w:rPr>
              <w:t>alcools supérieurs saturés)</w:t>
            </w:r>
          </w:p>
        </w:tc>
        <w:tc>
          <w:tcPr>
            <w:tcW w:w="1314" w:type="dxa"/>
            <w:tcBorders>
              <w:top w:val="single" w:sz="12" w:space="0" w:color="auto"/>
            </w:tcBorders>
            <w:shd w:val="clear" w:color="auto" w:fill="auto"/>
          </w:tcPr>
          <w:p w14:paraId="440D51ED" w14:textId="77777777" w:rsidR="00B1711E" w:rsidRPr="00BD502B" w:rsidRDefault="00B1711E" w:rsidP="00C80F45">
            <w:pPr>
              <w:spacing w:before="60" w:after="60"/>
              <w:ind w:left="57" w:right="57"/>
              <w:rPr>
                <w:rFonts w:eastAsia="Calibri"/>
                <w:noProof/>
                <w:sz w:val="18"/>
                <w:szCs w:val="18"/>
              </w:rPr>
            </w:pPr>
            <w:r w:rsidRPr="00BD502B">
              <w:rPr>
                <w:sz w:val="18"/>
                <w:szCs w:val="18"/>
              </w:rPr>
              <w:t>% m/m</w:t>
            </w:r>
          </w:p>
        </w:tc>
        <w:tc>
          <w:tcPr>
            <w:tcW w:w="1217" w:type="dxa"/>
            <w:gridSpan w:val="2"/>
            <w:tcBorders>
              <w:top w:val="single" w:sz="12" w:space="0" w:color="auto"/>
            </w:tcBorders>
            <w:shd w:val="clear" w:color="auto" w:fill="auto"/>
          </w:tcPr>
          <w:p w14:paraId="4E0CCE28"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92,4</w:t>
            </w:r>
          </w:p>
        </w:tc>
        <w:tc>
          <w:tcPr>
            <w:tcW w:w="1170" w:type="dxa"/>
            <w:tcBorders>
              <w:top w:val="single" w:sz="12" w:space="0" w:color="auto"/>
            </w:tcBorders>
            <w:shd w:val="clear" w:color="auto" w:fill="auto"/>
          </w:tcPr>
          <w:p w14:paraId="5C4DC54C" w14:textId="77777777" w:rsidR="00B1711E" w:rsidRPr="00BD502B" w:rsidRDefault="00B1711E" w:rsidP="00C80F45">
            <w:pPr>
              <w:spacing w:before="60" w:after="60"/>
              <w:ind w:left="57" w:right="57"/>
              <w:jc w:val="right"/>
              <w:rPr>
                <w:rFonts w:eastAsia="Calibri"/>
                <w:noProof/>
                <w:sz w:val="18"/>
                <w:szCs w:val="18"/>
                <w:lang w:eastAsia="en-GB"/>
              </w:rPr>
            </w:pPr>
          </w:p>
        </w:tc>
        <w:tc>
          <w:tcPr>
            <w:tcW w:w="1822" w:type="dxa"/>
            <w:tcBorders>
              <w:top w:val="single" w:sz="12" w:space="0" w:color="auto"/>
            </w:tcBorders>
            <w:shd w:val="clear" w:color="auto" w:fill="auto"/>
          </w:tcPr>
          <w:p w14:paraId="2E96DC9C" w14:textId="77777777" w:rsidR="00B1711E" w:rsidRPr="00BD502B" w:rsidRDefault="00B1711E" w:rsidP="00C80F45">
            <w:pPr>
              <w:spacing w:before="60" w:after="60"/>
              <w:ind w:left="57" w:right="57"/>
              <w:rPr>
                <w:rFonts w:eastAsia="Calibri"/>
                <w:noProof/>
                <w:sz w:val="18"/>
                <w:szCs w:val="18"/>
              </w:rPr>
            </w:pPr>
            <w:r w:rsidRPr="00BD502B">
              <w:rPr>
                <w:sz w:val="18"/>
                <w:szCs w:val="18"/>
              </w:rPr>
              <w:t>EN 15721</w:t>
            </w:r>
          </w:p>
        </w:tc>
      </w:tr>
      <w:tr w:rsidR="00B1711E" w:rsidRPr="00BD502B" w14:paraId="55A5433F" w14:textId="77777777" w:rsidTr="00C80F45">
        <w:tc>
          <w:tcPr>
            <w:tcW w:w="2981" w:type="dxa"/>
            <w:shd w:val="clear" w:color="auto" w:fill="auto"/>
          </w:tcPr>
          <w:p w14:paraId="7170B980" w14:textId="77777777" w:rsidR="00B1711E" w:rsidRPr="00BD502B" w:rsidRDefault="00B1711E" w:rsidP="00C80F45">
            <w:pPr>
              <w:spacing w:before="60" w:after="60"/>
              <w:ind w:left="57" w:right="57"/>
              <w:rPr>
                <w:rFonts w:eastAsia="Calibri"/>
                <w:noProof/>
                <w:sz w:val="18"/>
                <w:szCs w:val="18"/>
              </w:rPr>
            </w:pPr>
            <w:r w:rsidRPr="00BD502B">
              <w:rPr>
                <w:sz w:val="18"/>
                <w:szCs w:val="18"/>
              </w:rPr>
              <w:t xml:space="preserve">Autres </w:t>
            </w:r>
            <w:proofErr w:type="spellStart"/>
            <w:r w:rsidRPr="00BD502B">
              <w:rPr>
                <w:sz w:val="18"/>
                <w:szCs w:val="18"/>
              </w:rPr>
              <w:t>monoalcools</w:t>
            </w:r>
            <w:proofErr w:type="spellEnd"/>
            <w:r w:rsidRPr="00BD502B">
              <w:rPr>
                <w:sz w:val="18"/>
                <w:szCs w:val="18"/>
              </w:rPr>
              <w:t xml:space="preserve"> supérieurs saturés (en C</w:t>
            </w:r>
            <w:r w:rsidRPr="00BD502B">
              <w:rPr>
                <w:sz w:val="18"/>
                <w:szCs w:val="18"/>
                <w:vertAlign w:val="subscript"/>
              </w:rPr>
              <w:t>3</w:t>
            </w:r>
            <w:r w:rsidRPr="00BD502B">
              <w:rPr>
                <w:sz w:val="18"/>
                <w:szCs w:val="18"/>
              </w:rPr>
              <w:t xml:space="preserve"> à C</w:t>
            </w:r>
            <w:r w:rsidRPr="00BD502B">
              <w:rPr>
                <w:sz w:val="18"/>
                <w:szCs w:val="18"/>
                <w:vertAlign w:val="subscript"/>
              </w:rPr>
              <w:t>5</w:t>
            </w:r>
            <w:r w:rsidRPr="00BD502B">
              <w:rPr>
                <w:sz w:val="18"/>
                <w:szCs w:val="18"/>
              </w:rPr>
              <w:t>)</w:t>
            </w:r>
          </w:p>
        </w:tc>
        <w:tc>
          <w:tcPr>
            <w:tcW w:w="1314" w:type="dxa"/>
            <w:shd w:val="clear" w:color="auto" w:fill="auto"/>
          </w:tcPr>
          <w:p w14:paraId="0C895253" w14:textId="77777777" w:rsidR="00B1711E" w:rsidRPr="00BD502B" w:rsidRDefault="00B1711E" w:rsidP="00C80F45">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14:paraId="0B27E025"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13CEA271"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2,0</w:t>
            </w:r>
          </w:p>
        </w:tc>
        <w:tc>
          <w:tcPr>
            <w:tcW w:w="1822" w:type="dxa"/>
            <w:shd w:val="clear" w:color="auto" w:fill="auto"/>
          </w:tcPr>
          <w:p w14:paraId="793A88F6" w14:textId="77777777" w:rsidR="00B1711E" w:rsidRPr="00BD502B" w:rsidRDefault="00B1711E" w:rsidP="00C80F45">
            <w:pPr>
              <w:spacing w:before="60" w:after="60"/>
              <w:ind w:left="57" w:right="57"/>
              <w:rPr>
                <w:rFonts w:eastAsia="Calibri"/>
                <w:noProof/>
                <w:sz w:val="18"/>
                <w:szCs w:val="18"/>
              </w:rPr>
            </w:pPr>
            <w:r w:rsidRPr="00BD502B">
              <w:rPr>
                <w:sz w:val="18"/>
                <w:szCs w:val="18"/>
              </w:rPr>
              <w:t>EN 15721</w:t>
            </w:r>
          </w:p>
        </w:tc>
      </w:tr>
      <w:tr w:rsidR="00B1711E" w:rsidRPr="00BD502B" w14:paraId="68FC15E2" w14:textId="77777777" w:rsidTr="00C80F45">
        <w:tc>
          <w:tcPr>
            <w:tcW w:w="2981" w:type="dxa"/>
            <w:shd w:val="clear" w:color="auto" w:fill="auto"/>
          </w:tcPr>
          <w:p w14:paraId="4011A7B8" w14:textId="77777777" w:rsidR="00B1711E" w:rsidRPr="00BD502B" w:rsidRDefault="00B1711E" w:rsidP="00C80F45">
            <w:pPr>
              <w:spacing w:before="60" w:after="60"/>
              <w:ind w:left="57" w:right="57"/>
              <w:rPr>
                <w:rFonts w:eastAsia="Calibri"/>
                <w:noProof/>
                <w:sz w:val="18"/>
                <w:szCs w:val="18"/>
              </w:rPr>
            </w:pPr>
            <w:r w:rsidRPr="00BD502B">
              <w:rPr>
                <w:sz w:val="18"/>
                <w:szCs w:val="18"/>
              </w:rPr>
              <w:t>Méthanol</w:t>
            </w:r>
          </w:p>
        </w:tc>
        <w:tc>
          <w:tcPr>
            <w:tcW w:w="1314" w:type="dxa"/>
            <w:shd w:val="clear" w:color="auto" w:fill="auto"/>
          </w:tcPr>
          <w:p w14:paraId="005C23E6" w14:textId="77777777" w:rsidR="00B1711E" w:rsidRPr="00BD502B" w:rsidRDefault="00B1711E" w:rsidP="00C80F45">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14:paraId="69D9F12A"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6905C474"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0,3</w:t>
            </w:r>
          </w:p>
        </w:tc>
        <w:tc>
          <w:tcPr>
            <w:tcW w:w="1822" w:type="dxa"/>
            <w:shd w:val="clear" w:color="auto" w:fill="auto"/>
          </w:tcPr>
          <w:p w14:paraId="1D4E8975" w14:textId="77777777" w:rsidR="00B1711E" w:rsidRPr="00BD502B" w:rsidRDefault="00B1711E" w:rsidP="00C80F45">
            <w:pPr>
              <w:spacing w:before="60" w:after="60"/>
              <w:ind w:left="57" w:right="57"/>
              <w:rPr>
                <w:rFonts w:eastAsia="Calibri"/>
                <w:noProof/>
                <w:sz w:val="18"/>
                <w:szCs w:val="18"/>
              </w:rPr>
            </w:pPr>
            <w:r w:rsidRPr="00BD502B">
              <w:rPr>
                <w:sz w:val="18"/>
                <w:szCs w:val="18"/>
              </w:rPr>
              <w:t>EN 15721</w:t>
            </w:r>
          </w:p>
        </w:tc>
      </w:tr>
      <w:tr w:rsidR="00B1711E" w:rsidRPr="00BD502B" w14:paraId="57453B97" w14:textId="77777777" w:rsidTr="00C80F45">
        <w:tc>
          <w:tcPr>
            <w:tcW w:w="2981" w:type="dxa"/>
            <w:shd w:val="clear" w:color="auto" w:fill="auto"/>
          </w:tcPr>
          <w:p w14:paraId="29E06AC6" w14:textId="77777777" w:rsidR="00B1711E" w:rsidRPr="00BD502B" w:rsidRDefault="00B1711E" w:rsidP="00C80F45">
            <w:pPr>
              <w:spacing w:before="60" w:after="60"/>
              <w:ind w:left="57" w:right="57"/>
              <w:rPr>
                <w:rFonts w:eastAsia="Calibri"/>
                <w:noProof/>
                <w:sz w:val="18"/>
                <w:szCs w:val="18"/>
              </w:rPr>
            </w:pPr>
            <w:r w:rsidRPr="00BD502B">
              <w:rPr>
                <w:sz w:val="18"/>
                <w:szCs w:val="18"/>
              </w:rPr>
              <w:t>Masse volumique à 15 ºC</w:t>
            </w:r>
          </w:p>
        </w:tc>
        <w:tc>
          <w:tcPr>
            <w:tcW w:w="1314" w:type="dxa"/>
            <w:shd w:val="clear" w:color="auto" w:fill="auto"/>
          </w:tcPr>
          <w:p w14:paraId="216D0872" w14:textId="77777777" w:rsidR="00B1711E" w:rsidRPr="00BD502B" w:rsidRDefault="00B1711E" w:rsidP="00C80F45">
            <w:pPr>
              <w:spacing w:before="60" w:after="60"/>
              <w:ind w:left="57" w:right="57"/>
              <w:rPr>
                <w:rFonts w:eastAsia="Calibri"/>
                <w:noProof/>
                <w:sz w:val="18"/>
                <w:szCs w:val="18"/>
              </w:rPr>
            </w:pPr>
            <w:r w:rsidRPr="00BD502B">
              <w:rPr>
                <w:sz w:val="18"/>
                <w:szCs w:val="18"/>
              </w:rPr>
              <w:t>kg/m</w:t>
            </w:r>
            <w:r w:rsidRPr="00BD502B">
              <w:rPr>
                <w:sz w:val="18"/>
                <w:szCs w:val="18"/>
                <w:vertAlign w:val="superscript"/>
              </w:rPr>
              <w:t>3</w:t>
            </w:r>
          </w:p>
        </w:tc>
        <w:tc>
          <w:tcPr>
            <w:tcW w:w="1217" w:type="dxa"/>
            <w:gridSpan w:val="2"/>
            <w:shd w:val="clear" w:color="auto" w:fill="auto"/>
          </w:tcPr>
          <w:p w14:paraId="6EE9C112"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793,0</w:t>
            </w:r>
          </w:p>
        </w:tc>
        <w:tc>
          <w:tcPr>
            <w:tcW w:w="1170" w:type="dxa"/>
            <w:shd w:val="clear" w:color="auto" w:fill="auto"/>
          </w:tcPr>
          <w:p w14:paraId="18A0D091"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815,0</w:t>
            </w:r>
          </w:p>
        </w:tc>
        <w:tc>
          <w:tcPr>
            <w:tcW w:w="1822" w:type="dxa"/>
            <w:shd w:val="clear" w:color="auto" w:fill="auto"/>
          </w:tcPr>
          <w:p w14:paraId="6C6E1C6C" w14:textId="77777777" w:rsidR="00B1711E" w:rsidRPr="00BD502B" w:rsidRDefault="00B1711E" w:rsidP="00C80F45">
            <w:pPr>
              <w:spacing w:before="60" w:after="60"/>
              <w:ind w:left="57" w:right="57"/>
              <w:rPr>
                <w:rFonts w:eastAsia="Calibri"/>
                <w:noProof/>
                <w:sz w:val="18"/>
                <w:szCs w:val="18"/>
              </w:rPr>
            </w:pPr>
            <w:r w:rsidRPr="00BD502B">
              <w:rPr>
                <w:sz w:val="18"/>
                <w:szCs w:val="18"/>
              </w:rPr>
              <w:t>EN-ISO 12185</w:t>
            </w:r>
          </w:p>
        </w:tc>
      </w:tr>
      <w:tr w:rsidR="00B1711E" w:rsidRPr="00BD502B" w14:paraId="086D7A6E" w14:textId="77777777" w:rsidTr="00C80F45">
        <w:tc>
          <w:tcPr>
            <w:tcW w:w="2981" w:type="dxa"/>
            <w:shd w:val="clear" w:color="auto" w:fill="auto"/>
          </w:tcPr>
          <w:p w14:paraId="160C007A" w14:textId="77777777" w:rsidR="00B1711E" w:rsidRPr="00BD502B" w:rsidRDefault="00B1711E" w:rsidP="00C80F45">
            <w:pPr>
              <w:spacing w:before="60" w:after="60"/>
              <w:ind w:left="57" w:right="57"/>
              <w:rPr>
                <w:rFonts w:eastAsia="Calibri"/>
                <w:noProof/>
                <w:sz w:val="18"/>
                <w:szCs w:val="18"/>
              </w:rPr>
            </w:pPr>
            <w:r w:rsidRPr="00BD502B">
              <w:rPr>
                <w:sz w:val="18"/>
                <w:szCs w:val="18"/>
              </w:rPr>
              <w:t>Acidité, calculée en acide acétique</w:t>
            </w:r>
          </w:p>
        </w:tc>
        <w:tc>
          <w:tcPr>
            <w:tcW w:w="1314" w:type="dxa"/>
            <w:shd w:val="clear" w:color="auto" w:fill="auto"/>
          </w:tcPr>
          <w:p w14:paraId="657AFC05" w14:textId="77777777" w:rsidR="00B1711E" w:rsidRPr="00BD502B" w:rsidRDefault="00B1711E" w:rsidP="00C80F45">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14:paraId="3A233265"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735119B7"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0,0025</w:t>
            </w:r>
          </w:p>
        </w:tc>
        <w:tc>
          <w:tcPr>
            <w:tcW w:w="1822" w:type="dxa"/>
            <w:shd w:val="clear" w:color="auto" w:fill="auto"/>
          </w:tcPr>
          <w:p w14:paraId="09547732" w14:textId="77777777" w:rsidR="00B1711E" w:rsidRPr="00BD502B" w:rsidRDefault="00B1711E" w:rsidP="00C80F45">
            <w:pPr>
              <w:spacing w:before="60" w:after="60"/>
              <w:ind w:left="57" w:right="57"/>
              <w:rPr>
                <w:rFonts w:eastAsia="Calibri"/>
                <w:noProof/>
                <w:sz w:val="18"/>
                <w:szCs w:val="18"/>
              </w:rPr>
            </w:pPr>
            <w:r w:rsidRPr="00BD502B">
              <w:rPr>
                <w:sz w:val="18"/>
                <w:szCs w:val="18"/>
              </w:rPr>
              <w:t>EN 15491</w:t>
            </w:r>
          </w:p>
        </w:tc>
      </w:tr>
      <w:tr w:rsidR="00B1711E" w:rsidRPr="00BD502B" w14:paraId="79B07981" w14:textId="77777777" w:rsidTr="00C80F45">
        <w:tc>
          <w:tcPr>
            <w:tcW w:w="2981" w:type="dxa"/>
            <w:shd w:val="clear" w:color="auto" w:fill="auto"/>
          </w:tcPr>
          <w:p w14:paraId="6AFE8974" w14:textId="77777777" w:rsidR="00B1711E" w:rsidRPr="00BD502B" w:rsidRDefault="00B1711E" w:rsidP="00C80F45">
            <w:pPr>
              <w:spacing w:before="60" w:after="60"/>
              <w:ind w:left="57" w:right="57"/>
              <w:rPr>
                <w:rFonts w:eastAsia="Calibri"/>
                <w:noProof/>
                <w:sz w:val="18"/>
                <w:szCs w:val="18"/>
              </w:rPr>
            </w:pPr>
            <w:r w:rsidRPr="00BD502B">
              <w:rPr>
                <w:sz w:val="18"/>
                <w:szCs w:val="18"/>
              </w:rPr>
              <w:t>Aspect</w:t>
            </w:r>
          </w:p>
        </w:tc>
        <w:tc>
          <w:tcPr>
            <w:tcW w:w="1331" w:type="dxa"/>
            <w:gridSpan w:val="2"/>
            <w:shd w:val="clear" w:color="auto" w:fill="auto"/>
          </w:tcPr>
          <w:p w14:paraId="41EC0986" w14:textId="77777777" w:rsidR="00B1711E" w:rsidRPr="00BD502B" w:rsidRDefault="00B1711E" w:rsidP="00C80F45">
            <w:pPr>
              <w:spacing w:before="60" w:after="60"/>
              <w:ind w:left="57" w:right="57"/>
              <w:jc w:val="right"/>
              <w:rPr>
                <w:rFonts w:eastAsia="Calibri"/>
                <w:noProof/>
                <w:sz w:val="18"/>
                <w:szCs w:val="18"/>
                <w:lang w:eastAsia="en-GB"/>
              </w:rPr>
            </w:pPr>
          </w:p>
        </w:tc>
        <w:tc>
          <w:tcPr>
            <w:tcW w:w="2370" w:type="dxa"/>
            <w:gridSpan w:val="2"/>
            <w:shd w:val="clear" w:color="auto" w:fill="auto"/>
          </w:tcPr>
          <w:p w14:paraId="17362031" w14:textId="77777777" w:rsidR="00B1711E" w:rsidRPr="00BD502B" w:rsidRDefault="00B1711E" w:rsidP="00C80F45">
            <w:pPr>
              <w:spacing w:before="60" w:after="60"/>
              <w:ind w:left="57" w:right="57"/>
              <w:jc w:val="center"/>
              <w:rPr>
                <w:rFonts w:eastAsia="Calibri"/>
                <w:noProof/>
                <w:sz w:val="18"/>
                <w:szCs w:val="18"/>
              </w:rPr>
            </w:pPr>
            <w:r w:rsidRPr="00BD502B">
              <w:rPr>
                <w:sz w:val="18"/>
                <w:szCs w:val="18"/>
              </w:rPr>
              <w:t>Brillant et translucide</w:t>
            </w:r>
          </w:p>
        </w:tc>
        <w:tc>
          <w:tcPr>
            <w:tcW w:w="1822" w:type="dxa"/>
            <w:shd w:val="clear" w:color="auto" w:fill="auto"/>
          </w:tcPr>
          <w:p w14:paraId="127DA85C" w14:textId="77777777" w:rsidR="00B1711E" w:rsidRPr="00BD502B" w:rsidRDefault="00B1711E" w:rsidP="00C80F45">
            <w:pPr>
              <w:spacing w:before="60" w:after="60"/>
              <w:ind w:left="57" w:right="57"/>
              <w:rPr>
                <w:rFonts w:eastAsia="Calibri"/>
                <w:b/>
                <w:noProof/>
                <w:sz w:val="18"/>
                <w:szCs w:val="18"/>
                <w:lang w:eastAsia="en-GB"/>
              </w:rPr>
            </w:pPr>
          </w:p>
        </w:tc>
      </w:tr>
      <w:tr w:rsidR="00B1711E" w:rsidRPr="00BD502B" w14:paraId="04E97668" w14:textId="77777777" w:rsidTr="00C80F45">
        <w:tc>
          <w:tcPr>
            <w:tcW w:w="2981" w:type="dxa"/>
            <w:shd w:val="clear" w:color="auto" w:fill="auto"/>
          </w:tcPr>
          <w:p w14:paraId="023250E3" w14:textId="77777777" w:rsidR="00B1711E" w:rsidRPr="00BD502B" w:rsidRDefault="00B1711E" w:rsidP="00C80F45">
            <w:pPr>
              <w:spacing w:before="60" w:after="60"/>
              <w:ind w:left="57" w:right="57"/>
              <w:rPr>
                <w:rFonts w:eastAsia="Calibri"/>
                <w:noProof/>
                <w:sz w:val="18"/>
                <w:szCs w:val="18"/>
              </w:rPr>
            </w:pPr>
            <w:r w:rsidRPr="00BD502B">
              <w:rPr>
                <w:sz w:val="18"/>
                <w:szCs w:val="18"/>
              </w:rPr>
              <w:t>Point d’éclair</w:t>
            </w:r>
          </w:p>
        </w:tc>
        <w:tc>
          <w:tcPr>
            <w:tcW w:w="1314" w:type="dxa"/>
            <w:shd w:val="clear" w:color="auto" w:fill="auto"/>
          </w:tcPr>
          <w:p w14:paraId="5F55D43A" w14:textId="77777777" w:rsidR="00B1711E" w:rsidRPr="00BD502B" w:rsidRDefault="00B1711E" w:rsidP="00C80F45">
            <w:pPr>
              <w:spacing w:before="60" w:after="60"/>
              <w:ind w:left="57" w:right="57"/>
              <w:rPr>
                <w:rFonts w:eastAsia="Calibri"/>
                <w:noProof/>
                <w:sz w:val="18"/>
                <w:szCs w:val="18"/>
              </w:rPr>
            </w:pPr>
            <w:r w:rsidRPr="00BD502B">
              <w:rPr>
                <w:sz w:val="18"/>
                <w:szCs w:val="18"/>
              </w:rPr>
              <w:t>ºC</w:t>
            </w:r>
          </w:p>
        </w:tc>
        <w:tc>
          <w:tcPr>
            <w:tcW w:w="1217" w:type="dxa"/>
            <w:gridSpan w:val="2"/>
            <w:shd w:val="clear" w:color="auto" w:fill="auto"/>
          </w:tcPr>
          <w:p w14:paraId="7ABBA503"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10</w:t>
            </w:r>
          </w:p>
        </w:tc>
        <w:tc>
          <w:tcPr>
            <w:tcW w:w="1170" w:type="dxa"/>
            <w:shd w:val="clear" w:color="auto" w:fill="auto"/>
          </w:tcPr>
          <w:p w14:paraId="0BB6632C" w14:textId="77777777" w:rsidR="00B1711E" w:rsidRPr="00BD502B" w:rsidRDefault="00B1711E" w:rsidP="00C80F45">
            <w:pPr>
              <w:spacing w:before="60" w:after="60"/>
              <w:ind w:left="57" w:right="57"/>
              <w:jc w:val="right"/>
              <w:rPr>
                <w:rFonts w:eastAsia="Calibri"/>
                <w:noProof/>
                <w:sz w:val="18"/>
                <w:szCs w:val="18"/>
                <w:lang w:eastAsia="en-GB"/>
              </w:rPr>
            </w:pPr>
          </w:p>
        </w:tc>
        <w:tc>
          <w:tcPr>
            <w:tcW w:w="1822" w:type="dxa"/>
            <w:shd w:val="clear" w:color="auto" w:fill="auto"/>
          </w:tcPr>
          <w:p w14:paraId="6F0744DB" w14:textId="77777777" w:rsidR="00B1711E" w:rsidRPr="00BD502B" w:rsidRDefault="00B1711E" w:rsidP="00C80F45">
            <w:pPr>
              <w:spacing w:before="60" w:after="60"/>
              <w:ind w:left="57" w:right="57"/>
              <w:rPr>
                <w:rFonts w:eastAsia="Calibri"/>
                <w:noProof/>
                <w:sz w:val="18"/>
                <w:szCs w:val="18"/>
              </w:rPr>
            </w:pPr>
            <w:r w:rsidRPr="00BD502B">
              <w:rPr>
                <w:sz w:val="18"/>
                <w:szCs w:val="18"/>
              </w:rPr>
              <w:t>EN 3679</w:t>
            </w:r>
          </w:p>
        </w:tc>
      </w:tr>
      <w:tr w:rsidR="00B1711E" w:rsidRPr="00BD502B" w14:paraId="46CD2E70" w14:textId="77777777" w:rsidTr="00C80F45">
        <w:tc>
          <w:tcPr>
            <w:tcW w:w="2981" w:type="dxa"/>
            <w:shd w:val="clear" w:color="auto" w:fill="auto"/>
          </w:tcPr>
          <w:p w14:paraId="0B70162D" w14:textId="77777777" w:rsidR="00B1711E" w:rsidRPr="00BD502B" w:rsidRDefault="00B1711E" w:rsidP="00C80F45">
            <w:pPr>
              <w:spacing w:before="60" w:after="60"/>
              <w:ind w:left="57" w:right="57"/>
              <w:rPr>
                <w:rFonts w:eastAsia="Calibri"/>
                <w:noProof/>
                <w:sz w:val="18"/>
                <w:szCs w:val="18"/>
              </w:rPr>
            </w:pPr>
            <w:r w:rsidRPr="00BD502B">
              <w:rPr>
                <w:sz w:val="18"/>
                <w:szCs w:val="18"/>
              </w:rPr>
              <w:t>Résidu sec</w:t>
            </w:r>
          </w:p>
        </w:tc>
        <w:tc>
          <w:tcPr>
            <w:tcW w:w="1314" w:type="dxa"/>
            <w:shd w:val="clear" w:color="auto" w:fill="auto"/>
          </w:tcPr>
          <w:p w14:paraId="660F7E22" w14:textId="77777777" w:rsidR="00B1711E" w:rsidRPr="00BD502B" w:rsidRDefault="00B1711E" w:rsidP="00C80F45">
            <w:pPr>
              <w:spacing w:before="60" w:after="60"/>
              <w:ind w:left="57" w:right="57"/>
              <w:rPr>
                <w:rFonts w:eastAsia="Calibri"/>
                <w:noProof/>
                <w:sz w:val="18"/>
                <w:szCs w:val="18"/>
              </w:rPr>
            </w:pPr>
            <w:r w:rsidRPr="00BD502B">
              <w:rPr>
                <w:sz w:val="18"/>
                <w:szCs w:val="18"/>
              </w:rPr>
              <w:t>mg/kg</w:t>
            </w:r>
          </w:p>
        </w:tc>
        <w:tc>
          <w:tcPr>
            <w:tcW w:w="1217" w:type="dxa"/>
            <w:gridSpan w:val="2"/>
            <w:shd w:val="clear" w:color="auto" w:fill="auto"/>
          </w:tcPr>
          <w:p w14:paraId="7B66CA9F"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317821A9"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15</w:t>
            </w:r>
          </w:p>
        </w:tc>
        <w:tc>
          <w:tcPr>
            <w:tcW w:w="1822" w:type="dxa"/>
            <w:shd w:val="clear" w:color="auto" w:fill="auto"/>
          </w:tcPr>
          <w:p w14:paraId="68B01973" w14:textId="77777777" w:rsidR="00B1711E" w:rsidRPr="00BD502B" w:rsidRDefault="00B1711E" w:rsidP="00C80F45">
            <w:pPr>
              <w:spacing w:before="60" w:after="60"/>
              <w:ind w:left="57" w:right="57"/>
              <w:rPr>
                <w:rFonts w:eastAsia="Calibri"/>
                <w:noProof/>
                <w:sz w:val="18"/>
                <w:szCs w:val="18"/>
              </w:rPr>
            </w:pPr>
            <w:r w:rsidRPr="00BD502B">
              <w:rPr>
                <w:sz w:val="18"/>
                <w:szCs w:val="18"/>
              </w:rPr>
              <w:t>EN 15691</w:t>
            </w:r>
          </w:p>
        </w:tc>
      </w:tr>
      <w:tr w:rsidR="00B1711E" w:rsidRPr="00BD502B" w14:paraId="59B4D98D" w14:textId="77777777" w:rsidTr="00C80F45">
        <w:tc>
          <w:tcPr>
            <w:tcW w:w="2981" w:type="dxa"/>
            <w:shd w:val="clear" w:color="auto" w:fill="auto"/>
          </w:tcPr>
          <w:p w14:paraId="487B5A79" w14:textId="77777777" w:rsidR="00B1711E" w:rsidRPr="00BD502B" w:rsidRDefault="00B1711E" w:rsidP="00C80F45">
            <w:pPr>
              <w:spacing w:before="60" w:after="60"/>
              <w:ind w:left="57" w:right="57"/>
              <w:rPr>
                <w:rFonts w:eastAsia="Calibri"/>
                <w:noProof/>
                <w:sz w:val="18"/>
                <w:szCs w:val="18"/>
              </w:rPr>
            </w:pPr>
            <w:r w:rsidRPr="00BD502B">
              <w:rPr>
                <w:sz w:val="18"/>
                <w:szCs w:val="18"/>
              </w:rPr>
              <w:t>Teneur en eau</w:t>
            </w:r>
          </w:p>
        </w:tc>
        <w:tc>
          <w:tcPr>
            <w:tcW w:w="1314" w:type="dxa"/>
            <w:shd w:val="clear" w:color="auto" w:fill="auto"/>
          </w:tcPr>
          <w:p w14:paraId="3F4AC15A" w14:textId="77777777" w:rsidR="00B1711E" w:rsidRPr="00BD502B" w:rsidRDefault="00B1711E" w:rsidP="00C80F45">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14:paraId="31E87B07"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3EC49382"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6,5</w:t>
            </w:r>
          </w:p>
        </w:tc>
        <w:tc>
          <w:tcPr>
            <w:tcW w:w="1822" w:type="dxa"/>
            <w:shd w:val="clear" w:color="auto" w:fill="auto"/>
          </w:tcPr>
          <w:p w14:paraId="165BC582" w14:textId="77777777" w:rsidR="00B1711E" w:rsidRPr="00BD502B" w:rsidRDefault="00B1711E" w:rsidP="00C80F45">
            <w:pPr>
              <w:spacing w:before="60" w:after="60"/>
              <w:ind w:left="57" w:right="57"/>
              <w:rPr>
                <w:rFonts w:eastAsia="Calibri"/>
                <w:b/>
                <w:noProof/>
                <w:sz w:val="18"/>
                <w:szCs w:val="18"/>
              </w:rPr>
            </w:pPr>
            <w:r w:rsidRPr="00BD502B">
              <w:rPr>
                <w:sz w:val="18"/>
                <w:szCs w:val="18"/>
              </w:rPr>
              <w:t>EN 15489</w:t>
            </w:r>
            <w:r w:rsidRPr="00BD502B">
              <w:rPr>
                <w:sz w:val="18"/>
                <w:szCs w:val="18"/>
                <w:vertAlign w:val="superscript"/>
              </w:rPr>
              <w:t>4</w:t>
            </w:r>
            <w:r>
              <w:rPr>
                <w:sz w:val="18"/>
                <w:szCs w:val="18"/>
                <w:vertAlign w:val="superscript"/>
              </w:rPr>
              <w:t xml:space="preserve"> </w:t>
            </w:r>
            <w:r>
              <w:br/>
            </w:r>
            <w:r w:rsidRPr="00BD502B">
              <w:rPr>
                <w:sz w:val="18"/>
                <w:szCs w:val="18"/>
              </w:rPr>
              <w:t>EN-ISO 12937</w:t>
            </w:r>
            <w:r>
              <w:rPr>
                <w:sz w:val="18"/>
                <w:szCs w:val="18"/>
              </w:rPr>
              <w:t xml:space="preserve"> </w:t>
            </w:r>
            <w:r>
              <w:rPr>
                <w:rFonts w:eastAsia="Calibri"/>
                <w:noProof/>
                <w:sz w:val="18"/>
                <w:szCs w:val="18"/>
              </w:rPr>
              <w:br/>
            </w:r>
            <w:r w:rsidRPr="00BD502B">
              <w:rPr>
                <w:sz w:val="18"/>
                <w:szCs w:val="18"/>
              </w:rPr>
              <w:t>EN 15692</w:t>
            </w:r>
          </w:p>
        </w:tc>
      </w:tr>
      <w:tr w:rsidR="00B1711E" w:rsidRPr="00BD502B" w14:paraId="31B6F61D" w14:textId="77777777" w:rsidTr="00C80F45">
        <w:tc>
          <w:tcPr>
            <w:tcW w:w="2981" w:type="dxa"/>
            <w:shd w:val="clear" w:color="auto" w:fill="auto"/>
          </w:tcPr>
          <w:p w14:paraId="0A0AE173" w14:textId="77777777" w:rsidR="00B1711E" w:rsidRPr="00BD502B" w:rsidRDefault="00B1711E" w:rsidP="00C80F45">
            <w:pPr>
              <w:spacing w:before="60" w:after="60"/>
              <w:ind w:left="57" w:right="57"/>
              <w:rPr>
                <w:rFonts w:eastAsia="Calibri"/>
                <w:noProof/>
                <w:sz w:val="18"/>
                <w:szCs w:val="18"/>
              </w:rPr>
            </w:pPr>
            <w:r w:rsidRPr="00BD502B">
              <w:rPr>
                <w:sz w:val="18"/>
                <w:szCs w:val="18"/>
              </w:rPr>
              <w:t xml:space="preserve">Teneur en aldéhydes, </w:t>
            </w:r>
            <w:r w:rsidRPr="00BD502B">
              <w:rPr>
                <w:sz w:val="18"/>
                <w:szCs w:val="18"/>
              </w:rPr>
              <w:br/>
              <w:t>calculée en acétaldéhyde</w:t>
            </w:r>
          </w:p>
        </w:tc>
        <w:tc>
          <w:tcPr>
            <w:tcW w:w="1314" w:type="dxa"/>
            <w:shd w:val="clear" w:color="auto" w:fill="auto"/>
          </w:tcPr>
          <w:p w14:paraId="5E77A97B" w14:textId="77777777" w:rsidR="00B1711E" w:rsidRPr="00BD502B" w:rsidRDefault="00B1711E" w:rsidP="00C80F45">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14:paraId="2FADB012"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35487AF5"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0,0050</w:t>
            </w:r>
          </w:p>
        </w:tc>
        <w:tc>
          <w:tcPr>
            <w:tcW w:w="1822" w:type="dxa"/>
            <w:shd w:val="clear" w:color="auto" w:fill="auto"/>
          </w:tcPr>
          <w:p w14:paraId="38A1C95E" w14:textId="77777777" w:rsidR="00B1711E" w:rsidRPr="00BD502B" w:rsidRDefault="00B1711E" w:rsidP="00C80F45">
            <w:pPr>
              <w:spacing w:before="60" w:after="60"/>
              <w:ind w:left="57" w:right="57"/>
              <w:rPr>
                <w:rFonts w:eastAsia="Calibri"/>
                <w:noProof/>
                <w:sz w:val="18"/>
                <w:szCs w:val="18"/>
              </w:rPr>
            </w:pPr>
            <w:r w:rsidRPr="00BD502B">
              <w:rPr>
                <w:sz w:val="18"/>
                <w:szCs w:val="18"/>
              </w:rPr>
              <w:t>ISO 1388-4</w:t>
            </w:r>
          </w:p>
        </w:tc>
      </w:tr>
      <w:tr w:rsidR="00B1711E" w:rsidRPr="00BD502B" w14:paraId="4766C745" w14:textId="77777777" w:rsidTr="00C80F45">
        <w:tc>
          <w:tcPr>
            <w:tcW w:w="2981" w:type="dxa"/>
            <w:shd w:val="clear" w:color="auto" w:fill="auto"/>
          </w:tcPr>
          <w:p w14:paraId="530C7DA4" w14:textId="77777777" w:rsidR="00B1711E" w:rsidRPr="00BD502B" w:rsidRDefault="00B1711E" w:rsidP="00C80F45">
            <w:pPr>
              <w:spacing w:before="60" w:after="60"/>
              <w:ind w:left="57" w:right="57"/>
              <w:rPr>
                <w:rFonts w:eastAsia="Calibri"/>
                <w:noProof/>
                <w:sz w:val="18"/>
                <w:szCs w:val="18"/>
              </w:rPr>
            </w:pPr>
            <w:r w:rsidRPr="00BD502B">
              <w:rPr>
                <w:sz w:val="18"/>
                <w:szCs w:val="18"/>
              </w:rPr>
              <w:t xml:space="preserve">Teneur en esters, </w:t>
            </w:r>
            <w:r w:rsidRPr="00BD502B">
              <w:rPr>
                <w:sz w:val="18"/>
                <w:szCs w:val="18"/>
              </w:rPr>
              <w:br/>
              <w:t>calculée en acétate d’éthyle</w:t>
            </w:r>
          </w:p>
        </w:tc>
        <w:tc>
          <w:tcPr>
            <w:tcW w:w="1314" w:type="dxa"/>
            <w:shd w:val="clear" w:color="auto" w:fill="auto"/>
          </w:tcPr>
          <w:p w14:paraId="213CE4E1" w14:textId="77777777" w:rsidR="00B1711E" w:rsidRPr="00BD502B" w:rsidRDefault="00B1711E" w:rsidP="00C80F45">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14:paraId="38255F95"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0CD0BAC9"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0,1</w:t>
            </w:r>
          </w:p>
        </w:tc>
        <w:tc>
          <w:tcPr>
            <w:tcW w:w="1822" w:type="dxa"/>
            <w:shd w:val="clear" w:color="auto" w:fill="auto"/>
          </w:tcPr>
          <w:p w14:paraId="3E9A7AD3" w14:textId="77777777" w:rsidR="00B1711E" w:rsidRPr="00BD502B" w:rsidRDefault="00B1711E" w:rsidP="00C80F45">
            <w:pPr>
              <w:spacing w:before="60" w:after="60"/>
              <w:ind w:left="57" w:right="57"/>
              <w:rPr>
                <w:rFonts w:eastAsia="Calibri"/>
                <w:noProof/>
                <w:sz w:val="18"/>
                <w:szCs w:val="18"/>
              </w:rPr>
            </w:pPr>
            <w:r w:rsidRPr="00BD502B">
              <w:rPr>
                <w:sz w:val="18"/>
                <w:szCs w:val="18"/>
              </w:rPr>
              <w:t>ASTM D1617</w:t>
            </w:r>
          </w:p>
        </w:tc>
      </w:tr>
      <w:tr w:rsidR="00B1711E" w:rsidRPr="00BD502B" w14:paraId="185CE7E9" w14:textId="77777777" w:rsidTr="00C80F45">
        <w:tc>
          <w:tcPr>
            <w:tcW w:w="2981" w:type="dxa"/>
            <w:shd w:val="clear" w:color="auto" w:fill="auto"/>
          </w:tcPr>
          <w:p w14:paraId="4CF77B01" w14:textId="77777777" w:rsidR="00B1711E" w:rsidRPr="00BD502B" w:rsidRDefault="00B1711E" w:rsidP="00C80F45">
            <w:pPr>
              <w:spacing w:before="60" w:after="60"/>
              <w:ind w:left="57" w:right="57"/>
              <w:rPr>
                <w:rFonts w:eastAsia="Calibri"/>
                <w:noProof/>
                <w:sz w:val="18"/>
                <w:szCs w:val="18"/>
              </w:rPr>
            </w:pPr>
            <w:r w:rsidRPr="00BD502B">
              <w:rPr>
                <w:sz w:val="18"/>
                <w:szCs w:val="18"/>
              </w:rPr>
              <w:t>Teneur en soufre</w:t>
            </w:r>
          </w:p>
        </w:tc>
        <w:tc>
          <w:tcPr>
            <w:tcW w:w="1314" w:type="dxa"/>
            <w:shd w:val="clear" w:color="auto" w:fill="auto"/>
          </w:tcPr>
          <w:p w14:paraId="4D36C681" w14:textId="77777777" w:rsidR="00B1711E" w:rsidRPr="00BD502B" w:rsidRDefault="00B1711E" w:rsidP="00C80F45">
            <w:pPr>
              <w:spacing w:before="60" w:after="60"/>
              <w:ind w:left="57" w:right="57"/>
              <w:rPr>
                <w:rFonts w:eastAsia="Calibri"/>
                <w:noProof/>
                <w:sz w:val="18"/>
                <w:szCs w:val="18"/>
              </w:rPr>
            </w:pPr>
            <w:r w:rsidRPr="00BD502B">
              <w:rPr>
                <w:sz w:val="18"/>
                <w:szCs w:val="18"/>
              </w:rPr>
              <w:t>mg/kg</w:t>
            </w:r>
          </w:p>
        </w:tc>
        <w:tc>
          <w:tcPr>
            <w:tcW w:w="1217" w:type="dxa"/>
            <w:gridSpan w:val="2"/>
            <w:shd w:val="clear" w:color="auto" w:fill="auto"/>
          </w:tcPr>
          <w:p w14:paraId="496A2758"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087424B4"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10,0</w:t>
            </w:r>
          </w:p>
        </w:tc>
        <w:tc>
          <w:tcPr>
            <w:tcW w:w="1822" w:type="dxa"/>
            <w:shd w:val="clear" w:color="auto" w:fill="auto"/>
          </w:tcPr>
          <w:p w14:paraId="6AB0B6AD" w14:textId="77777777" w:rsidR="00B1711E" w:rsidRPr="00BD502B" w:rsidRDefault="00B1711E" w:rsidP="00C80F45">
            <w:pPr>
              <w:spacing w:before="60" w:after="60"/>
              <w:ind w:left="57" w:right="57"/>
              <w:rPr>
                <w:rFonts w:eastAsia="Calibri"/>
                <w:b/>
                <w:noProof/>
                <w:sz w:val="18"/>
                <w:szCs w:val="18"/>
              </w:rPr>
            </w:pPr>
            <w:r w:rsidRPr="00BD502B">
              <w:rPr>
                <w:sz w:val="18"/>
                <w:szCs w:val="18"/>
              </w:rPr>
              <w:t>EN 15485</w:t>
            </w:r>
            <w:r>
              <w:rPr>
                <w:sz w:val="18"/>
                <w:szCs w:val="18"/>
              </w:rPr>
              <w:t xml:space="preserve"> </w:t>
            </w:r>
            <w:r>
              <w:rPr>
                <w:rFonts w:eastAsia="Calibri"/>
                <w:noProof/>
                <w:sz w:val="18"/>
                <w:szCs w:val="18"/>
              </w:rPr>
              <w:br/>
            </w:r>
            <w:r w:rsidRPr="00BD502B">
              <w:rPr>
                <w:sz w:val="18"/>
                <w:szCs w:val="18"/>
              </w:rPr>
              <w:t>EN 15486</w:t>
            </w:r>
          </w:p>
        </w:tc>
      </w:tr>
      <w:tr w:rsidR="00B1711E" w:rsidRPr="00BD502B" w14:paraId="42A0A426" w14:textId="77777777" w:rsidTr="00C80F45">
        <w:tc>
          <w:tcPr>
            <w:tcW w:w="2981" w:type="dxa"/>
            <w:shd w:val="clear" w:color="auto" w:fill="auto"/>
          </w:tcPr>
          <w:p w14:paraId="3F39A00C" w14:textId="77777777" w:rsidR="00B1711E" w:rsidRPr="00BD502B" w:rsidRDefault="00B1711E" w:rsidP="00C80F45">
            <w:pPr>
              <w:spacing w:before="60" w:after="60"/>
              <w:ind w:left="57" w:right="57"/>
              <w:rPr>
                <w:rFonts w:eastAsia="Calibri"/>
                <w:noProof/>
                <w:sz w:val="18"/>
                <w:szCs w:val="18"/>
              </w:rPr>
            </w:pPr>
            <w:r w:rsidRPr="00BD502B">
              <w:rPr>
                <w:sz w:val="18"/>
                <w:szCs w:val="18"/>
              </w:rPr>
              <w:t>Sulfates</w:t>
            </w:r>
          </w:p>
        </w:tc>
        <w:tc>
          <w:tcPr>
            <w:tcW w:w="1314" w:type="dxa"/>
            <w:shd w:val="clear" w:color="auto" w:fill="auto"/>
          </w:tcPr>
          <w:p w14:paraId="20BDD45D" w14:textId="77777777" w:rsidR="00B1711E" w:rsidRPr="00BD502B" w:rsidRDefault="00B1711E" w:rsidP="00C80F45">
            <w:pPr>
              <w:spacing w:before="60" w:after="60"/>
              <w:ind w:left="57" w:right="57"/>
              <w:rPr>
                <w:rFonts w:eastAsia="Calibri"/>
                <w:noProof/>
                <w:sz w:val="18"/>
                <w:szCs w:val="18"/>
              </w:rPr>
            </w:pPr>
            <w:r w:rsidRPr="00BD502B">
              <w:rPr>
                <w:sz w:val="18"/>
                <w:szCs w:val="18"/>
              </w:rPr>
              <w:t>mg/kg</w:t>
            </w:r>
          </w:p>
        </w:tc>
        <w:tc>
          <w:tcPr>
            <w:tcW w:w="1217" w:type="dxa"/>
            <w:gridSpan w:val="2"/>
            <w:shd w:val="clear" w:color="auto" w:fill="auto"/>
          </w:tcPr>
          <w:p w14:paraId="2D88ABC2"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6F31FF40"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4,0</w:t>
            </w:r>
          </w:p>
        </w:tc>
        <w:tc>
          <w:tcPr>
            <w:tcW w:w="1822" w:type="dxa"/>
            <w:shd w:val="clear" w:color="auto" w:fill="auto"/>
          </w:tcPr>
          <w:p w14:paraId="6C1A28EB" w14:textId="77777777" w:rsidR="00B1711E" w:rsidRPr="00BD502B" w:rsidRDefault="00B1711E" w:rsidP="00C80F45">
            <w:pPr>
              <w:spacing w:before="60" w:after="60"/>
              <w:ind w:left="57" w:right="57"/>
              <w:rPr>
                <w:rFonts w:eastAsia="Calibri"/>
                <w:noProof/>
                <w:sz w:val="18"/>
                <w:szCs w:val="18"/>
              </w:rPr>
            </w:pPr>
            <w:r w:rsidRPr="00BD502B">
              <w:rPr>
                <w:sz w:val="18"/>
                <w:szCs w:val="18"/>
              </w:rPr>
              <w:t>EN 15492</w:t>
            </w:r>
          </w:p>
        </w:tc>
      </w:tr>
      <w:tr w:rsidR="00B1711E" w:rsidRPr="00BD502B" w14:paraId="338E21DE" w14:textId="77777777" w:rsidTr="00C80F45">
        <w:tc>
          <w:tcPr>
            <w:tcW w:w="2981" w:type="dxa"/>
            <w:shd w:val="clear" w:color="auto" w:fill="auto"/>
          </w:tcPr>
          <w:p w14:paraId="27C62B7C" w14:textId="77777777" w:rsidR="00B1711E" w:rsidRPr="00BD502B" w:rsidRDefault="00B1711E" w:rsidP="00C80F45">
            <w:pPr>
              <w:spacing w:before="60" w:after="60"/>
              <w:ind w:left="57" w:right="57"/>
              <w:rPr>
                <w:rFonts w:eastAsia="Calibri"/>
                <w:noProof/>
                <w:sz w:val="18"/>
                <w:szCs w:val="18"/>
              </w:rPr>
            </w:pPr>
            <w:r w:rsidRPr="00BD502B">
              <w:rPr>
                <w:sz w:val="18"/>
                <w:szCs w:val="18"/>
              </w:rPr>
              <w:t>Contamination particulaire</w:t>
            </w:r>
          </w:p>
        </w:tc>
        <w:tc>
          <w:tcPr>
            <w:tcW w:w="1314" w:type="dxa"/>
            <w:shd w:val="clear" w:color="auto" w:fill="auto"/>
          </w:tcPr>
          <w:p w14:paraId="787EFA2D" w14:textId="77777777" w:rsidR="00B1711E" w:rsidRPr="00BD502B" w:rsidRDefault="00B1711E" w:rsidP="00C80F45">
            <w:pPr>
              <w:spacing w:before="60" w:after="60"/>
              <w:ind w:left="57" w:right="57"/>
              <w:rPr>
                <w:rFonts w:eastAsia="Calibri"/>
                <w:noProof/>
                <w:sz w:val="18"/>
                <w:szCs w:val="18"/>
              </w:rPr>
            </w:pPr>
            <w:r w:rsidRPr="00BD502B">
              <w:rPr>
                <w:sz w:val="18"/>
                <w:szCs w:val="18"/>
              </w:rPr>
              <w:t>mg/kg</w:t>
            </w:r>
          </w:p>
        </w:tc>
        <w:tc>
          <w:tcPr>
            <w:tcW w:w="1217" w:type="dxa"/>
            <w:gridSpan w:val="2"/>
            <w:shd w:val="clear" w:color="auto" w:fill="auto"/>
          </w:tcPr>
          <w:p w14:paraId="3A509126"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3FDD41EF"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24</w:t>
            </w:r>
          </w:p>
        </w:tc>
        <w:tc>
          <w:tcPr>
            <w:tcW w:w="1822" w:type="dxa"/>
            <w:shd w:val="clear" w:color="auto" w:fill="auto"/>
          </w:tcPr>
          <w:p w14:paraId="26375394" w14:textId="77777777" w:rsidR="00B1711E" w:rsidRPr="00BD502B" w:rsidRDefault="00B1711E" w:rsidP="00C80F45">
            <w:pPr>
              <w:spacing w:before="60" w:after="60"/>
              <w:ind w:left="57" w:right="57"/>
              <w:rPr>
                <w:rFonts w:eastAsia="Calibri"/>
                <w:noProof/>
                <w:sz w:val="18"/>
                <w:szCs w:val="18"/>
              </w:rPr>
            </w:pPr>
            <w:r w:rsidRPr="00BD502B">
              <w:rPr>
                <w:sz w:val="18"/>
                <w:szCs w:val="18"/>
              </w:rPr>
              <w:t>EN 12662</w:t>
            </w:r>
          </w:p>
        </w:tc>
      </w:tr>
      <w:tr w:rsidR="00B1711E" w:rsidRPr="00BD502B" w14:paraId="3C9F3B54" w14:textId="77777777" w:rsidTr="00C80F45">
        <w:tc>
          <w:tcPr>
            <w:tcW w:w="2981" w:type="dxa"/>
            <w:shd w:val="clear" w:color="auto" w:fill="auto"/>
          </w:tcPr>
          <w:p w14:paraId="6EB617F7" w14:textId="77777777" w:rsidR="00B1711E" w:rsidRPr="00BD502B" w:rsidRDefault="00B1711E" w:rsidP="00C80F45">
            <w:pPr>
              <w:spacing w:before="60" w:after="60"/>
              <w:ind w:left="57" w:right="57"/>
              <w:rPr>
                <w:rFonts w:eastAsia="Calibri"/>
                <w:noProof/>
                <w:sz w:val="18"/>
                <w:szCs w:val="18"/>
              </w:rPr>
            </w:pPr>
            <w:r w:rsidRPr="00BD502B">
              <w:rPr>
                <w:sz w:val="18"/>
                <w:szCs w:val="18"/>
              </w:rPr>
              <w:t>Phosphore</w:t>
            </w:r>
          </w:p>
        </w:tc>
        <w:tc>
          <w:tcPr>
            <w:tcW w:w="1314" w:type="dxa"/>
            <w:shd w:val="clear" w:color="auto" w:fill="auto"/>
          </w:tcPr>
          <w:p w14:paraId="5AC24229" w14:textId="77777777" w:rsidR="00B1711E" w:rsidRPr="00BD502B" w:rsidRDefault="00B1711E" w:rsidP="00C80F45">
            <w:pPr>
              <w:spacing w:before="60" w:after="60"/>
              <w:ind w:left="57" w:right="57"/>
              <w:rPr>
                <w:rFonts w:eastAsia="Calibri"/>
                <w:noProof/>
                <w:sz w:val="18"/>
                <w:szCs w:val="18"/>
              </w:rPr>
            </w:pPr>
            <w:r w:rsidRPr="00BD502B">
              <w:rPr>
                <w:sz w:val="18"/>
                <w:szCs w:val="18"/>
              </w:rPr>
              <w:t>mg/l</w:t>
            </w:r>
          </w:p>
        </w:tc>
        <w:tc>
          <w:tcPr>
            <w:tcW w:w="1217" w:type="dxa"/>
            <w:gridSpan w:val="2"/>
            <w:shd w:val="clear" w:color="auto" w:fill="auto"/>
          </w:tcPr>
          <w:p w14:paraId="6970FA3B"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2E3C9362"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0,20</w:t>
            </w:r>
          </w:p>
        </w:tc>
        <w:tc>
          <w:tcPr>
            <w:tcW w:w="1822" w:type="dxa"/>
            <w:shd w:val="clear" w:color="auto" w:fill="auto"/>
          </w:tcPr>
          <w:p w14:paraId="64EEEA4B" w14:textId="77777777" w:rsidR="00B1711E" w:rsidRPr="00BD502B" w:rsidRDefault="00B1711E" w:rsidP="00C80F45">
            <w:pPr>
              <w:spacing w:before="60" w:after="60"/>
              <w:ind w:left="57" w:right="57"/>
              <w:rPr>
                <w:rFonts w:eastAsia="Calibri"/>
                <w:noProof/>
                <w:sz w:val="18"/>
                <w:szCs w:val="18"/>
              </w:rPr>
            </w:pPr>
            <w:r w:rsidRPr="00BD502B">
              <w:rPr>
                <w:sz w:val="18"/>
                <w:szCs w:val="18"/>
              </w:rPr>
              <w:t>EN 15487</w:t>
            </w:r>
          </w:p>
        </w:tc>
      </w:tr>
      <w:tr w:rsidR="00B1711E" w:rsidRPr="00BD502B" w14:paraId="243761FC" w14:textId="77777777" w:rsidTr="00C80F45">
        <w:tc>
          <w:tcPr>
            <w:tcW w:w="2981" w:type="dxa"/>
            <w:shd w:val="clear" w:color="auto" w:fill="auto"/>
          </w:tcPr>
          <w:p w14:paraId="43B3D790" w14:textId="77777777" w:rsidR="00B1711E" w:rsidRPr="00BD502B" w:rsidRDefault="00B1711E" w:rsidP="00C80F45">
            <w:pPr>
              <w:spacing w:before="60" w:after="60"/>
              <w:ind w:left="57" w:right="57"/>
              <w:rPr>
                <w:rFonts w:eastAsia="Calibri"/>
                <w:noProof/>
                <w:sz w:val="18"/>
                <w:szCs w:val="18"/>
              </w:rPr>
            </w:pPr>
            <w:r w:rsidRPr="00BD502B">
              <w:rPr>
                <w:sz w:val="18"/>
                <w:szCs w:val="18"/>
              </w:rPr>
              <w:t>Chlorure inorganique</w:t>
            </w:r>
          </w:p>
        </w:tc>
        <w:tc>
          <w:tcPr>
            <w:tcW w:w="1314" w:type="dxa"/>
            <w:shd w:val="clear" w:color="auto" w:fill="auto"/>
          </w:tcPr>
          <w:p w14:paraId="6561852E" w14:textId="77777777" w:rsidR="00B1711E" w:rsidRPr="00BD502B" w:rsidRDefault="00B1711E" w:rsidP="00C80F45">
            <w:pPr>
              <w:spacing w:before="60" w:after="60"/>
              <w:ind w:left="57" w:right="57"/>
              <w:rPr>
                <w:rFonts w:eastAsia="Calibri"/>
                <w:noProof/>
                <w:sz w:val="18"/>
                <w:szCs w:val="18"/>
              </w:rPr>
            </w:pPr>
            <w:r w:rsidRPr="00BD502B">
              <w:rPr>
                <w:sz w:val="18"/>
                <w:szCs w:val="18"/>
              </w:rPr>
              <w:t>mg/kg</w:t>
            </w:r>
          </w:p>
        </w:tc>
        <w:tc>
          <w:tcPr>
            <w:tcW w:w="1217" w:type="dxa"/>
            <w:gridSpan w:val="2"/>
            <w:shd w:val="clear" w:color="auto" w:fill="auto"/>
          </w:tcPr>
          <w:p w14:paraId="693F15B1"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shd w:val="clear" w:color="auto" w:fill="auto"/>
          </w:tcPr>
          <w:p w14:paraId="34301B4A"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1,0</w:t>
            </w:r>
          </w:p>
        </w:tc>
        <w:tc>
          <w:tcPr>
            <w:tcW w:w="1822" w:type="dxa"/>
            <w:shd w:val="clear" w:color="auto" w:fill="auto"/>
          </w:tcPr>
          <w:p w14:paraId="3493C69E" w14:textId="77777777" w:rsidR="00B1711E" w:rsidRPr="00BD502B" w:rsidRDefault="00B1711E" w:rsidP="00C80F45">
            <w:pPr>
              <w:spacing w:before="60" w:after="60"/>
              <w:ind w:left="57" w:right="57"/>
              <w:rPr>
                <w:rFonts w:eastAsia="Calibri"/>
                <w:noProof/>
                <w:sz w:val="18"/>
                <w:szCs w:val="18"/>
              </w:rPr>
            </w:pPr>
            <w:r w:rsidRPr="00BD502B">
              <w:rPr>
                <w:sz w:val="18"/>
                <w:szCs w:val="18"/>
              </w:rPr>
              <w:t>EN 15484 ou EN 15492</w:t>
            </w:r>
          </w:p>
        </w:tc>
      </w:tr>
      <w:tr w:rsidR="00B1711E" w:rsidRPr="00BD502B" w14:paraId="395B2382" w14:textId="77777777" w:rsidTr="00C80F45">
        <w:tc>
          <w:tcPr>
            <w:tcW w:w="2981" w:type="dxa"/>
            <w:tcBorders>
              <w:bottom w:val="single" w:sz="4" w:space="0" w:color="auto"/>
            </w:tcBorders>
            <w:shd w:val="clear" w:color="auto" w:fill="auto"/>
          </w:tcPr>
          <w:p w14:paraId="7BB6B811" w14:textId="77777777" w:rsidR="00B1711E" w:rsidRPr="00BD502B" w:rsidRDefault="00B1711E" w:rsidP="00C80F45">
            <w:pPr>
              <w:spacing w:before="60" w:after="60"/>
              <w:ind w:left="57" w:right="57"/>
              <w:rPr>
                <w:rFonts w:eastAsia="Calibri"/>
                <w:noProof/>
                <w:sz w:val="18"/>
                <w:szCs w:val="18"/>
              </w:rPr>
            </w:pPr>
            <w:r w:rsidRPr="00BD502B">
              <w:rPr>
                <w:sz w:val="18"/>
                <w:szCs w:val="18"/>
              </w:rPr>
              <w:t>Cuivre</w:t>
            </w:r>
          </w:p>
        </w:tc>
        <w:tc>
          <w:tcPr>
            <w:tcW w:w="1314" w:type="dxa"/>
            <w:tcBorders>
              <w:bottom w:val="single" w:sz="4" w:space="0" w:color="auto"/>
            </w:tcBorders>
            <w:shd w:val="clear" w:color="auto" w:fill="auto"/>
          </w:tcPr>
          <w:p w14:paraId="2BC054DF" w14:textId="77777777" w:rsidR="00B1711E" w:rsidRPr="00BD502B" w:rsidRDefault="00B1711E" w:rsidP="00C80F45">
            <w:pPr>
              <w:spacing w:before="60" w:after="60"/>
              <w:ind w:left="57" w:right="57"/>
              <w:rPr>
                <w:rFonts w:eastAsia="Calibri"/>
                <w:noProof/>
                <w:sz w:val="18"/>
                <w:szCs w:val="18"/>
              </w:rPr>
            </w:pPr>
            <w:r w:rsidRPr="00BD502B">
              <w:rPr>
                <w:sz w:val="18"/>
                <w:szCs w:val="18"/>
              </w:rPr>
              <w:t>mg/kg</w:t>
            </w:r>
          </w:p>
        </w:tc>
        <w:tc>
          <w:tcPr>
            <w:tcW w:w="1217" w:type="dxa"/>
            <w:gridSpan w:val="2"/>
            <w:tcBorders>
              <w:bottom w:val="single" w:sz="4" w:space="0" w:color="auto"/>
            </w:tcBorders>
            <w:shd w:val="clear" w:color="auto" w:fill="auto"/>
          </w:tcPr>
          <w:p w14:paraId="0C84A9AF"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tcBorders>
              <w:bottom w:val="single" w:sz="4" w:space="0" w:color="auto"/>
            </w:tcBorders>
            <w:shd w:val="clear" w:color="auto" w:fill="auto"/>
          </w:tcPr>
          <w:p w14:paraId="586E5AAA"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0,100</w:t>
            </w:r>
          </w:p>
        </w:tc>
        <w:tc>
          <w:tcPr>
            <w:tcW w:w="1822" w:type="dxa"/>
            <w:tcBorders>
              <w:bottom w:val="single" w:sz="4" w:space="0" w:color="auto"/>
            </w:tcBorders>
            <w:shd w:val="clear" w:color="auto" w:fill="auto"/>
          </w:tcPr>
          <w:p w14:paraId="1C991F86" w14:textId="77777777" w:rsidR="00B1711E" w:rsidRPr="00BD502B" w:rsidRDefault="00B1711E" w:rsidP="00C80F45">
            <w:pPr>
              <w:spacing w:before="60" w:after="60"/>
              <w:ind w:left="57" w:right="57"/>
              <w:rPr>
                <w:rFonts w:eastAsia="Calibri"/>
                <w:noProof/>
                <w:sz w:val="18"/>
                <w:szCs w:val="18"/>
              </w:rPr>
            </w:pPr>
            <w:r w:rsidRPr="00BD502B">
              <w:rPr>
                <w:sz w:val="18"/>
                <w:szCs w:val="18"/>
              </w:rPr>
              <w:t>EN 15488</w:t>
            </w:r>
          </w:p>
        </w:tc>
      </w:tr>
      <w:tr w:rsidR="00B1711E" w:rsidRPr="00BD502B" w14:paraId="328031C2" w14:textId="77777777" w:rsidTr="00C80F45">
        <w:tc>
          <w:tcPr>
            <w:tcW w:w="2981" w:type="dxa"/>
            <w:tcBorders>
              <w:bottom w:val="single" w:sz="12" w:space="0" w:color="auto"/>
            </w:tcBorders>
            <w:shd w:val="clear" w:color="auto" w:fill="auto"/>
          </w:tcPr>
          <w:p w14:paraId="786E052B" w14:textId="77777777" w:rsidR="00B1711E" w:rsidRPr="00BD502B" w:rsidRDefault="00B1711E" w:rsidP="00C80F45">
            <w:pPr>
              <w:spacing w:before="60" w:after="60"/>
              <w:ind w:left="57" w:right="57"/>
              <w:rPr>
                <w:rFonts w:eastAsia="Calibri"/>
                <w:noProof/>
                <w:sz w:val="18"/>
                <w:szCs w:val="18"/>
              </w:rPr>
            </w:pPr>
            <w:r w:rsidRPr="00BD502B">
              <w:rPr>
                <w:sz w:val="18"/>
                <w:szCs w:val="18"/>
              </w:rPr>
              <w:t>Conductivité électrique</w:t>
            </w:r>
          </w:p>
        </w:tc>
        <w:tc>
          <w:tcPr>
            <w:tcW w:w="1314" w:type="dxa"/>
            <w:tcBorders>
              <w:bottom w:val="single" w:sz="12" w:space="0" w:color="auto"/>
            </w:tcBorders>
            <w:shd w:val="clear" w:color="auto" w:fill="auto"/>
          </w:tcPr>
          <w:p w14:paraId="2FC945BF" w14:textId="77777777" w:rsidR="00B1711E" w:rsidRPr="00BD502B" w:rsidRDefault="00B1711E" w:rsidP="00C80F45">
            <w:pPr>
              <w:spacing w:before="60" w:after="60"/>
              <w:ind w:left="57" w:right="57"/>
              <w:rPr>
                <w:rFonts w:eastAsia="Calibri"/>
                <w:noProof/>
                <w:sz w:val="18"/>
                <w:szCs w:val="18"/>
              </w:rPr>
            </w:pPr>
            <w:r w:rsidRPr="00BD502B">
              <w:rPr>
                <w:sz w:val="18"/>
                <w:szCs w:val="18"/>
              </w:rPr>
              <w:t>µS/cm</w:t>
            </w:r>
          </w:p>
        </w:tc>
        <w:tc>
          <w:tcPr>
            <w:tcW w:w="1217" w:type="dxa"/>
            <w:gridSpan w:val="2"/>
            <w:tcBorders>
              <w:bottom w:val="single" w:sz="12" w:space="0" w:color="auto"/>
            </w:tcBorders>
            <w:shd w:val="clear" w:color="auto" w:fill="auto"/>
          </w:tcPr>
          <w:p w14:paraId="5785856E" w14:textId="77777777" w:rsidR="00B1711E" w:rsidRPr="00BD502B" w:rsidRDefault="00B1711E" w:rsidP="00C80F45">
            <w:pPr>
              <w:spacing w:before="60" w:after="60"/>
              <w:ind w:left="57" w:right="57"/>
              <w:jc w:val="right"/>
              <w:rPr>
                <w:rFonts w:eastAsia="Calibri"/>
                <w:noProof/>
                <w:sz w:val="18"/>
                <w:szCs w:val="18"/>
                <w:lang w:eastAsia="en-GB"/>
              </w:rPr>
            </w:pPr>
          </w:p>
        </w:tc>
        <w:tc>
          <w:tcPr>
            <w:tcW w:w="1170" w:type="dxa"/>
            <w:tcBorders>
              <w:bottom w:val="single" w:sz="12" w:space="0" w:color="auto"/>
            </w:tcBorders>
            <w:shd w:val="clear" w:color="auto" w:fill="auto"/>
          </w:tcPr>
          <w:p w14:paraId="385CAD05" w14:textId="77777777" w:rsidR="00B1711E" w:rsidRPr="00BD502B" w:rsidRDefault="00B1711E" w:rsidP="00C80F45">
            <w:pPr>
              <w:spacing w:before="60" w:after="60"/>
              <w:ind w:left="57" w:right="57"/>
              <w:jc w:val="right"/>
              <w:rPr>
                <w:rFonts w:eastAsia="Calibri"/>
                <w:noProof/>
                <w:sz w:val="18"/>
                <w:szCs w:val="18"/>
              </w:rPr>
            </w:pPr>
            <w:r w:rsidRPr="00BD502B">
              <w:rPr>
                <w:sz w:val="18"/>
                <w:szCs w:val="18"/>
              </w:rPr>
              <w:t>2,50</w:t>
            </w:r>
          </w:p>
        </w:tc>
        <w:tc>
          <w:tcPr>
            <w:tcW w:w="1822" w:type="dxa"/>
            <w:tcBorders>
              <w:bottom w:val="single" w:sz="12" w:space="0" w:color="auto"/>
            </w:tcBorders>
            <w:shd w:val="clear" w:color="auto" w:fill="auto"/>
          </w:tcPr>
          <w:p w14:paraId="56666D69" w14:textId="77777777" w:rsidR="00B1711E" w:rsidRPr="00BD502B" w:rsidRDefault="00B1711E" w:rsidP="00C80F45">
            <w:pPr>
              <w:spacing w:before="60" w:after="60"/>
              <w:ind w:left="57" w:right="57"/>
              <w:rPr>
                <w:rFonts w:eastAsia="Calibri"/>
                <w:noProof/>
                <w:sz w:val="18"/>
                <w:szCs w:val="18"/>
              </w:rPr>
            </w:pPr>
            <w:r w:rsidRPr="00BD502B">
              <w:rPr>
                <w:sz w:val="18"/>
                <w:szCs w:val="18"/>
              </w:rPr>
              <w:t xml:space="preserve">DIN 51627-4 </w:t>
            </w:r>
            <w:r>
              <w:rPr>
                <w:sz w:val="18"/>
                <w:szCs w:val="18"/>
              </w:rPr>
              <w:br/>
            </w:r>
            <w:r w:rsidRPr="00BD502B">
              <w:rPr>
                <w:sz w:val="18"/>
                <w:szCs w:val="18"/>
              </w:rPr>
              <w:t xml:space="preserve">ou </w:t>
            </w:r>
            <w:proofErr w:type="spellStart"/>
            <w:r w:rsidRPr="00BD502B">
              <w:rPr>
                <w:sz w:val="18"/>
                <w:szCs w:val="18"/>
              </w:rPr>
              <w:t>prEN</w:t>
            </w:r>
            <w:proofErr w:type="spellEnd"/>
            <w:r w:rsidRPr="00BD502B">
              <w:rPr>
                <w:sz w:val="18"/>
                <w:szCs w:val="18"/>
              </w:rPr>
              <w:t> 15938</w:t>
            </w:r>
          </w:p>
        </w:tc>
      </w:tr>
    </w:tbl>
    <w:p w14:paraId="7B01A66E" w14:textId="77777777" w:rsidR="00B1711E" w:rsidRPr="00F5394A" w:rsidRDefault="00B1711E" w:rsidP="00B1711E">
      <w:pPr>
        <w:pStyle w:val="SingleTxtG"/>
        <w:spacing w:before="120" w:after="0" w:line="220" w:lineRule="atLeast"/>
        <w:ind w:right="0" w:firstLine="170"/>
        <w:jc w:val="left"/>
        <w:rPr>
          <w:spacing w:val="-2"/>
          <w:sz w:val="18"/>
          <w:szCs w:val="18"/>
        </w:rPr>
      </w:pPr>
      <w:r w:rsidRPr="00F5394A">
        <w:rPr>
          <w:spacing w:val="-2"/>
          <w:sz w:val="18"/>
          <w:szCs w:val="18"/>
          <w:vertAlign w:val="superscript"/>
        </w:rPr>
        <w:t>1</w:t>
      </w:r>
      <w:r w:rsidRPr="00F5394A">
        <w:rPr>
          <w:spacing w:val="-2"/>
          <w:sz w:val="18"/>
          <w:szCs w:val="18"/>
        </w:rPr>
        <w:t xml:space="preserve">  Des additifs, tels que des agents améliorant l’indice de cétane spécifiés par le constructeur du moteur, peuvent être ajoutés au carburant éthanol, pour autant qu’ils n’aient pas d’effets secondaires négatifs connus. Si ces conditions sont satisfaites, la quantité maximale autorisée est de 10 % m/m.</w:t>
      </w:r>
    </w:p>
    <w:p w14:paraId="095ACAB1" w14:textId="77777777" w:rsidR="00B1711E" w:rsidRPr="00F5394A" w:rsidRDefault="00B1711E" w:rsidP="00B1711E">
      <w:pPr>
        <w:pStyle w:val="SingleTxtG"/>
        <w:spacing w:after="0" w:line="220" w:lineRule="atLeast"/>
        <w:ind w:right="0" w:firstLine="170"/>
        <w:jc w:val="left"/>
        <w:rPr>
          <w:spacing w:val="-2"/>
          <w:sz w:val="18"/>
          <w:szCs w:val="18"/>
          <w:vertAlign w:val="superscript"/>
        </w:rPr>
      </w:pPr>
      <w:r w:rsidRPr="00F5394A">
        <w:rPr>
          <w:spacing w:val="-2"/>
          <w:sz w:val="18"/>
          <w:szCs w:val="18"/>
          <w:vertAlign w:val="superscript"/>
        </w:rPr>
        <w:lastRenderedPageBreak/>
        <w:t>2</w:t>
      </w:r>
      <w:r w:rsidRPr="00F5394A">
        <w:rPr>
          <w:spacing w:val="-2"/>
          <w:sz w:val="18"/>
          <w:szCs w:val="18"/>
        </w:rPr>
        <w:t xml:space="preserve">  Les valeurs mentionnées dans les spécifications sont des « valeurs vraies ». Les valeurs limites ont été déterminées conformément à la norme ISO 4259 intitulée « Produits pétroliers − Détermination et application des valeurs de fidélité relatives aux méthodes d’essai ». Pour la valeur minimum, une différence minimale de 2R par rapport à la valeur zéro a été prise en compte ; la différence minimale entre les valeurs maximum et minimum est égale à 4R (R = reproductibilité). Nonobstant cette mesure, qui se justifie pour des raisons techniques, le fabricant de carburant doit viser la valeur zéro lorsque la valeur maximum indiquée est égale à 2R, ou la valeur moyenne lorsque les valeurs minimum et maximum sont indiquées. Dans le cas où il faudrait savoir si un carburant est conforme aux spécifications, les termes de la norme ISO 4259 devront s’appliquer.</w:t>
      </w:r>
    </w:p>
    <w:p w14:paraId="7B1E9E2C" w14:textId="77777777" w:rsidR="00B1711E" w:rsidRPr="00F5394A" w:rsidRDefault="00B1711E" w:rsidP="00B1711E">
      <w:pPr>
        <w:pStyle w:val="SingleTxtG"/>
        <w:spacing w:after="0" w:line="220" w:lineRule="atLeast"/>
        <w:ind w:right="0" w:firstLine="170"/>
        <w:jc w:val="left"/>
        <w:rPr>
          <w:spacing w:val="-2"/>
          <w:sz w:val="18"/>
          <w:szCs w:val="18"/>
        </w:rPr>
      </w:pPr>
      <w:r w:rsidRPr="00F5394A">
        <w:rPr>
          <w:spacing w:val="-2"/>
          <w:sz w:val="18"/>
          <w:szCs w:val="18"/>
          <w:vertAlign w:val="superscript"/>
        </w:rPr>
        <w:t>3</w:t>
      </w:r>
      <w:r w:rsidRPr="00F5394A">
        <w:rPr>
          <w:spacing w:val="-2"/>
          <w:sz w:val="18"/>
          <w:szCs w:val="18"/>
        </w:rPr>
        <w:t xml:space="preserve">  Des méthodes EN/ISO équivalentes seront adoptées lorsqu’elles auront été publiées pour les caractéristiques susmentionnées.</w:t>
      </w:r>
    </w:p>
    <w:p w14:paraId="60A6EED3" w14:textId="77777777" w:rsidR="00B1711E" w:rsidRPr="00F5394A" w:rsidRDefault="00B1711E" w:rsidP="001107BC">
      <w:pPr>
        <w:pStyle w:val="SingleTxtG"/>
        <w:spacing w:after="240" w:line="220" w:lineRule="atLeast"/>
        <w:ind w:right="0" w:firstLine="170"/>
        <w:jc w:val="left"/>
        <w:rPr>
          <w:spacing w:val="-2"/>
          <w:sz w:val="18"/>
          <w:szCs w:val="18"/>
        </w:rPr>
      </w:pPr>
      <w:r w:rsidRPr="00F5394A">
        <w:rPr>
          <w:spacing w:val="-2"/>
          <w:sz w:val="18"/>
          <w:szCs w:val="18"/>
          <w:vertAlign w:val="superscript"/>
        </w:rPr>
        <w:t>4</w:t>
      </w:r>
      <w:r w:rsidRPr="00F5394A">
        <w:rPr>
          <w:spacing w:val="-2"/>
          <w:sz w:val="18"/>
          <w:szCs w:val="18"/>
        </w:rPr>
        <w:t xml:space="preserve">  Dans le cas où il faudrait savoir si un carburant est conforme aux spécifications, les termes de la norme EN 15489 devront s’appliquer.</w:t>
      </w:r>
    </w:p>
    <w:p w14:paraId="7F2503C4" w14:textId="77777777" w:rsidR="009073D6" w:rsidRPr="0069563B" w:rsidRDefault="009073D6" w:rsidP="009073D6">
      <w:pPr>
        <w:pStyle w:val="SingleTxtG"/>
        <w:ind w:left="2268" w:hanging="1134"/>
        <w:rPr>
          <w:rFonts w:eastAsia="Calibri"/>
          <w:spacing w:val="-2"/>
        </w:rPr>
      </w:pPr>
      <w:r>
        <w:t>2.</w:t>
      </w:r>
      <w:r>
        <w:tab/>
        <w:t>Caractéristiques techniques des carburants utilisés pour les essais sur moteurs à allumage commandé</w:t>
      </w:r>
    </w:p>
    <w:p w14:paraId="4A0E84B7" w14:textId="77777777" w:rsidR="009073D6" w:rsidRDefault="009073D6" w:rsidP="009073D6">
      <w:pPr>
        <w:pStyle w:val="SingleTxtG"/>
        <w:ind w:left="2268" w:hanging="1134"/>
      </w:pPr>
      <w:r>
        <w:t>2.1</w:t>
      </w:r>
      <w:r>
        <w:tab/>
        <w:t>Type : essence (E10)</w:t>
      </w:r>
    </w:p>
    <w:tbl>
      <w:tblPr>
        <w:tblW w:w="8505" w:type="dxa"/>
        <w:tblInd w:w="1134" w:type="dxa"/>
        <w:tblLayout w:type="fixed"/>
        <w:tblCellMar>
          <w:left w:w="0" w:type="dxa"/>
          <w:right w:w="0" w:type="dxa"/>
        </w:tblCellMar>
        <w:tblLook w:val="0000" w:firstRow="0" w:lastRow="0" w:firstColumn="0" w:lastColumn="0" w:noHBand="0" w:noVBand="0"/>
      </w:tblPr>
      <w:tblGrid>
        <w:gridCol w:w="3043"/>
        <w:gridCol w:w="1188"/>
        <w:gridCol w:w="1133"/>
        <w:gridCol w:w="1228"/>
        <w:gridCol w:w="6"/>
        <w:gridCol w:w="1907"/>
      </w:tblGrid>
      <w:tr w:rsidR="009073D6" w:rsidRPr="00340BFF" w14:paraId="7FF18D27" w14:textId="77777777" w:rsidTr="008D1E76">
        <w:trPr>
          <w:tblHeader/>
        </w:trPr>
        <w:tc>
          <w:tcPr>
            <w:tcW w:w="3045"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14:paraId="2A064CE7" w14:textId="77777777" w:rsidR="009073D6" w:rsidRPr="00340BFF" w:rsidRDefault="009073D6" w:rsidP="009073D6">
            <w:pPr>
              <w:spacing w:before="80" w:after="80" w:line="200" w:lineRule="exact"/>
              <w:ind w:left="57" w:right="57"/>
              <w:rPr>
                <w:rFonts w:eastAsia="Calibri"/>
                <w:i/>
                <w:noProof/>
                <w:spacing w:val="4"/>
                <w:w w:val="103"/>
                <w:kern w:val="14"/>
                <w:sz w:val="16"/>
                <w:szCs w:val="18"/>
              </w:rPr>
            </w:pPr>
            <w:r w:rsidRPr="00340BFF">
              <w:rPr>
                <w:i/>
                <w:spacing w:val="4"/>
                <w:w w:val="103"/>
                <w:kern w:val="14"/>
                <w:sz w:val="16"/>
                <w:szCs w:val="18"/>
              </w:rPr>
              <w:t>Paramètre</w:t>
            </w:r>
          </w:p>
        </w:tc>
        <w:tc>
          <w:tcPr>
            <w:tcW w:w="1188"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14:paraId="4EC10D63" w14:textId="77777777" w:rsidR="009073D6" w:rsidRPr="00340BFF" w:rsidRDefault="009073D6" w:rsidP="00C80F45">
            <w:pPr>
              <w:spacing w:before="80" w:after="80" w:line="200" w:lineRule="exact"/>
              <w:ind w:left="57" w:right="57"/>
              <w:rPr>
                <w:rFonts w:eastAsia="Calibri"/>
                <w:i/>
                <w:noProof/>
                <w:spacing w:val="4"/>
                <w:w w:val="103"/>
                <w:kern w:val="14"/>
                <w:sz w:val="16"/>
                <w:szCs w:val="18"/>
                <w:lang w:eastAsia="en-GB"/>
              </w:rPr>
            </w:pPr>
            <w:r w:rsidRPr="00340BFF">
              <w:rPr>
                <w:i/>
                <w:spacing w:val="4"/>
                <w:w w:val="103"/>
                <w:kern w:val="14"/>
                <w:sz w:val="16"/>
                <w:szCs w:val="18"/>
              </w:rPr>
              <w:t>Unité</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14:paraId="5F2B7624" w14:textId="77777777" w:rsidR="009073D6" w:rsidRPr="00340BFF" w:rsidRDefault="009073D6" w:rsidP="009073D6">
            <w:pPr>
              <w:suppressAutoHyphens w:val="0"/>
              <w:spacing w:before="80" w:after="80" w:line="200" w:lineRule="exact"/>
              <w:ind w:left="57" w:right="57"/>
              <w:jc w:val="center"/>
              <w:rPr>
                <w:rFonts w:eastAsia="Calibri"/>
                <w:i/>
                <w:noProof/>
                <w:spacing w:val="4"/>
                <w:w w:val="103"/>
                <w:kern w:val="14"/>
                <w:sz w:val="16"/>
                <w:szCs w:val="18"/>
              </w:rPr>
            </w:pPr>
            <w:r w:rsidRPr="00340BFF">
              <w:rPr>
                <w:i/>
                <w:spacing w:val="4"/>
                <w:w w:val="103"/>
                <w:kern w:val="14"/>
                <w:sz w:val="16"/>
                <w:szCs w:val="18"/>
              </w:rPr>
              <w:t>Limites</w:t>
            </w:r>
            <w:r w:rsidRPr="00340BFF">
              <w:rPr>
                <w:i/>
                <w:spacing w:val="4"/>
                <w:w w:val="103"/>
                <w:kern w:val="14"/>
                <w:sz w:val="16"/>
                <w:szCs w:val="18"/>
                <w:vertAlign w:val="superscript"/>
              </w:rPr>
              <w:t>1</w:t>
            </w:r>
          </w:p>
        </w:tc>
        <w:tc>
          <w:tcPr>
            <w:tcW w:w="1905"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14:paraId="2160217D" w14:textId="77777777" w:rsidR="009073D6" w:rsidRPr="00340BFF" w:rsidRDefault="009073D6" w:rsidP="00C80F45">
            <w:pPr>
              <w:spacing w:before="80" w:after="80" w:line="200" w:lineRule="exact"/>
              <w:ind w:left="57" w:right="57"/>
              <w:rPr>
                <w:rFonts w:eastAsia="Calibri"/>
                <w:i/>
                <w:noProof/>
                <w:spacing w:val="4"/>
                <w:w w:val="103"/>
                <w:kern w:val="14"/>
                <w:sz w:val="16"/>
                <w:szCs w:val="18"/>
              </w:rPr>
            </w:pPr>
            <w:r w:rsidRPr="00340BFF">
              <w:rPr>
                <w:i/>
                <w:spacing w:val="4"/>
                <w:w w:val="103"/>
                <w:kern w:val="14"/>
                <w:sz w:val="16"/>
                <w:szCs w:val="18"/>
              </w:rPr>
              <w:t>Méthode d’essai</w:t>
            </w:r>
            <w:r w:rsidRPr="00340BFF">
              <w:rPr>
                <w:i/>
                <w:spacing w:val="4"/>
                <w:w w:val="103"/>
                <w:kern w:val="14"/>
                <w:sz w:val="16"/>
                <w:szCs w:val="18"/>
                <w:vertAlign w:val="superscript"/>
              </w:rPr>
              <w:t>2</w:t>
            </w:r>
          </w:p>
        </w:tc>
      </w:tr>
      <w:tr w:rsidR="009073D6" w:rsidRPr="00340BFF" w14:paraId="4B8944EF" w14:textId="77777777" w:rsidTr="008D1E76">
        <w:trPr>
          <w:tblHeader/>
        </w:trPr>
        <w:tc>
          <w:tcPr>
            <w:tcW w:w="3045" w:type="dxa"/>
            <w:vMerge/>
            <w:tcBorders>
              <w:top w:val="single" w:sz="4" w:space="0" w:color="auto"/>
              <w:left w:val="single" w:sz="4" w:space="0" w:color="auto"/>
              <w:bottom w:val="single" w:sz="12" w:space="0" w:color="auto"/>
              <w:right w:val="single" w:sz="4" w:space="0" w:color="auto"/>
            </w:tcBorders>
            <w:shd w:val="clear" w:color="auto" w:fill="auto"/>
          </w:tcPr>
          <w:p w14:paraId="70C0FBB7" w14:textId="77777777" w:rsidR="009073D6" w:rsidRPr="00340BFF" w:rsidRDefault="009073D6" w:rsidP="00C80F45">
            <w:pPr>
              <w:suppressAutoHyphens w:val="0"/>
              <w:spacing w:before="80" w:after="80" w:line="200" w:lineRule="exact"/>
              <w:ind w:left="57" w:right="57"/>
              <w:rPr>
                <w:i/>
                <w:spacing w:val="4"/>
                <w:w w:val="103"/>
                <w:kern w:val="14"/>
                <w:sz w:val="16"/>
                <w:szCs w:val="18"/>
              </w:rPr>
            </w:pPr>
          </w:p>
        </w:tc>
        <w:tc>
          <w:tcPr>
            <w:tcW w:w="1188" w:type="dxa"/>
            <w:vMerge/>
            <w:tcBorders>
              <w:top w:val="single" w:sz="4" w:space="0" w:color="auto"/>
              <w:left w:val="single" w:sz="4" w:space="0" w:color="auto"/>
              <w:bottom w:val="single" w:sz="12" w:space="0" w:color="auto"/>
              <w:right w:val="single" w:sz="4" w:space="0" w:color="auto"/>
            </w:tcBorders>
            <w:shd w:val="clear" w:color="auto" w:fill="auto"/>
            <w:vAlign w:val="bottom"/>
          </w:tcPr>
          <w:p w14:paraId="368580B6" w14:textId="77777777" w:rsidR="009073D6" w:rsidRPr="00340BFF" w:rsidRDefault="009073D6" w:rsidP="00C80F45">
            <w:pPr>
              <w:suppressAutoHyphens w:val="0"/>
              <w:spacing w:before="80" w:after="80" w:line="200" w:lineRule="exact"/>
              <w:ind w:left="57" w:right="57"/>
              <w:rPr>
                <w:rFonts w:eastAsia="Calibri"/>
                <w:i/>
                <w:noProof/>
                <w:spacing w:val="4"/>
                <w:w w:val="103"/>
                <w:kern w:val="14"/>
                <w:sz w:val="16"/>
                <w:szCs w:val="18"/>
              </w:rPr>
            </w:pPr>
          </w:p>
        </w:tc>
        <w:tc>
          <w:tcPr>
            <w:tcW w:w="1133" w:type="dxa"/>
            <w:tcBorders>
              <w:top w:val="single" w:sz="4" w:space="0" w:color="auto"/>
              <w:left w:val="single" w:sz="4" w:space="0" w:color="auto"/>
              <w:bottom w:val="single" w:sz="12" w:space="0" w:color="auto"/>
              <w:right w:val="single" w:sz="4" w:space="0" w:color="auto"/>
            </w:tcBorders>
            <w:shd w:val="clear" w:color="auto" w:fill="auto"/>
            <w:vAlign w:val="bottom"/>
          </w:tcPr>
          <w:p w14:paraId="3AA788E1" w14:textId="77777777" w:rsidR="009073D6" w:rsidRPr="00340BFF" w:rsidRDefault="009073D6" w:rsidP="00C80F45">
            <w:pPr>
              <w:suppressAutoHyphens w:val="0"/>
              <w:spacing w:before="80" w:after="80" w:line="200" w:lineRule="exact"/>
              <w:ind w:left="57" w:right="57"/>
              <w:jc w:val="right"/>
              <w:rPr>
                <w:rFonts w:eastAsia="Calibri"/>
                <w:i/>
                <w:noProof/>
                <w:spacing w:val="4"/>
                <w:w w:val="103"/>
                <w:kern w:val="14"/>
                <w:sz w:val="16"/>
                <w:szCs w:val="18"/>
              </w:rPr>
            </w:pPr>
            <w:r w:rsidRPr="00340BFF">
              <w:rPr>
                <w:i/>
                <w:spacing w:val="4"/>
                <w:w w:val="103"/>
                <w:kern w:val="14"/>
                <w:sz w:val="16"/>
                <w:szCs w:val="18"/>
              </w:rPr>
              <w:t>Minimum</w:t>
            </w:r>
          </w:p>
        </w:tc>
        <w:tc>
          <w:tcPr>
            <w:tcW w:w="1232" w:type="dxa"/>
            <w:gridSpan w:val="2"/>
            <w:tcBorders>
              <w:top w:val="single" w:sz="4" w:space="0" w:color="auto"/>
              <w:left w:val="single" w:sz="4" w:space="0" w:color="auto"/>
              <w:bottom w:val="single" w:sz="12" w:space="0" w:color="auto"/>
              <w:right w:val="single" w:sz="4" w:space="0" w:color="auto"/>
            </w:tcBorders>
            <w:shd w:val="clear" w:color="auto" w:fill="auto"/>
          </w:tcPr>
          <w:p w14:paraId="483AF382" w14:textId="77777777" w:rsidR="009073D6" w:rsidRPr="00340BFF" w:rsidRDefault="009073D6" w:rsidP="00C80F45">
            <w:pPr>
              <w:suppressAutoHyphens w:val="0"/>
              <w:spacing w:before="80" w:after="80" w:line="200" w:lineRule="exact"/>
              <w:ind w:left="57" w:right="57"/>
              <w:jc w:val="right"/>
              <w:rPr>
                <w:rFonts w:eastAsia="Calibri"/>
                <w:i/>
                <w:noProof/>
                <w:spacing w:val="4"/>
                <w:w w:val="103"/>
                <w:kern w:val="14"/>
                <w:sz w:val="16"/>
                <w:szCs w:val="18"/>
              </w:rPr>
            </w:pPr>
            <w:r w:rsidRPr="00340BFF">
              <w:rPr>
                <w:i/>
                <w:spacing w:val="4"/>
                <w:w w:val="103"/>
                <w:kern w:val="14"/>
                <w:sz w:val="16"/>
                <w:szCs w:val="18"/>
              </w:rPr>
              <w:t>Maximum</w:t>
            </w:r>
          </w:p>
        </w:tc>
        <w:tc>
          <w:tcPr>
            <w:tcW w:w="1907" w:type="dxa"/>
            <w:vMerge/>
            <w:tcBorders>
              <w:left w:val="single" w:sz="4" w:space="0" w:color="auto"/>
              <w:bottom w:val="single" w:sz="12" w:space="0" w:color="auto"/>
              <w:right w:val="single" w:sz="4" w:space="0" w:color="auto"/>
            </w:tcBorders>
            <w:shd w:val="clear" w:color="auto" w:fill="auto"/>
          </w:tcPr>
          <w:p w14:paraId="189C9EEA" w14:textId="77777777" w:rsidR="009073D6" w:rsidRPr="00340BFF" w:rsidRDefault="009073D6" w:rsidP="00C80F45">
            <w:pPr>
              <w:suppressAutoHyphens w:val="0"/>
              <w:spacing w:before="80" w:after="80" w:line="200" w:lineRule="exact"/>
              <w:ind w:left="57" w:right="57"/>
              <w:rPr>
                <w:i/>
                <w:spacing w:val="4"/>
                <w:w w:val="103"/>
                <w:kern w:val="14"/>
                <w:sz w:val="16"/>
                <w:szCs w:val="18"/>
              </w:rPr>
            </w:pPr>
          </w:p>
        </w:tc>
      </w:tr>
      <w:tr w:rsidR="009073D6" w:rsidRPr="00340BFF" w14:paraId="1F5E8549" w14:textId="77777777" w:rsidTr="00C80F45">
        <w:tc>
          <w:tcPr>
            <w:tcW w:w="3045" w:type="dxa"/>
            <w:tcBorders>
              <w:top w:val="single" w:sz="12" w:space="0" w:color="auto"/>
              <w:left w:val="single" w:sz="4" w:space="0" w:color="auto"/>
              <w:bottom w:val="single" w:sz="4" w:space="0" w:color="auto"/>
              <w:right w:val="single" w:sz="4" w:space="0" w:color="auto"/>
            </w:tcBorders>
            <w:shd w:val="clear" w:color="auto" w:fill="auto"/>
          </w:tcPr>
          <w:p w14:paraId="6C265B10"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Indice d’octane recherche</w:t>
            </w:r>
          </w:p>
        </w:tc>
        <w:tc>
          <w:tcPr>
            <w:tcW w:w="1188" w:type="dxa"/>
            <w:tcBorders>
              <w:top w:val="single" w:sz="12" w:space="0" w:color="auto"/>
              <w:left w:val="single" w:sz="4" w:space="0" w:color="auto"/>
              <w:bottom w:val="single" w:sz="4" w:space="0" w:color="auto"/>
              <w:right w:val="single" w:sz="4" w:space="0" w:color="auto"/>
            </w:tcBorders>
            <w:shd w:val="clear" w:color="auto" w:fill="auto"/>
          </w:tcPr>
          <w:p w14:paraId="168077A4" w14:textId="77777777" w:rsidR="009073D6" w:rsidRPr="00340BFF" w:rsidRDefault="009073D6" w:rsidP="00C80F45">
            <w:pPr>
              <w:spacing w:before="50" w:after="50" w:line="220" w:lineRule="exact"/>
              <w:ind w:left="57" w:right="57"/>
              <w:rPr>
                <w:sz w:val="18"/>
                <w:szCs w:val="18"/>
              </w:rPr>
            </w:pPr>
          </w:p>
        </w:tc>
        <w:tc>
          <w:tcPr>
            <w:tcW w:w="1133" w:type="dxa"/>
            <w:tcBorders>
              <w:top w:val="single" w:sz="12" w:space="0" w:color="auto"/>
              <w:left w:val="single" w:sz="4" w:space="0" w:color="auto"/>
              <w:bottom w:val="single" w:sz="4" w:space="0" w:color="auto"/>
              <w:right w:val="single" w:sz="4" w:space="0" w:color="auto"/>
            </w:tcBorders>
            <w:shd w:val="clear" w:color="auto" w:fill="auto"/>
          </w:tcPr>
          <w:p w14:paraId="597A87BF" w14:textId="77777777" w:rsidR="009073D6" w:rsidRPr="00340BFF" w:rsidRDefault="009073D6" w:rsidP="00C80F45">
            <w:pPr>
              <w:spacing w:before="50" w:after="50" w:line="220" w:lineRule="exact"/>
              <w:ind w:left="57" w:right="57"/>
              <w:jc w:val="right"/>
              <w:rPr>
                <w:sz w:val="18"/>
                <w:szCs w:val="18"/>
              </w:rPr>
            </w:pPr>
          </w:p>
        </w:tc>
        <w:tc>
          <w:tcPr>
            <w:tcW w:w="1232" w:type="dxa"/>
            <w:gridSpan w:val="2"/>
            <w:tcBorders>
              <w:top w:val="single" w:sz="12" w:space="0" w:color="auto"/>
              <w:left w:val="single" w:sz="4" w:space="0" w:color="auto"/>
              <w:bottom w:val="single" w:sz="4" w:space="0" w:color="auto"/>
              <w:right w:val="single" w:sz="4" w:space="0" w:color="auto"/>
            </w:tcBorders>
            <w:shd w:val="clear" w:color="auto" w:fill="auto"/>
          </w:tcPr>
          <w:p w14:paraId="4CB69AEE"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98,0</w:t>
            </w:r>
          </w:p>
        </w:tc>
        <w:tc>
          <w:tcPr>
            <w:tcW w:w="1907" w:type="dxa"/>
            <w:tcBorders>
              <w:top w:val="single" w:sz="12" w:space="0" w:color="auto"/>
              <w:left w:val="single" w:sz="4" w:space="0" w:color="auto"/>
              <w:bottom w:val="single" w:sz="4" w:space="0" w:color="auto"/>
              <w:right w:val="single" w:sz="4" w:space="0" w:color="auto"/>
            </w:tcBorders>
            <w:shd w:val="clear" w:color="auto" w:fill="auto"/>
          </w:tcPr>
          <w:p w14:paraId="14626F8F"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5164:2005</w:t>
            </w:r>
            <w:r w:rsidRPr="00340BFF">
              <w:rPr>
                <w:sz w:val="18"/>
                <w:szCs w:val="18"/>
                <w:vertAlign w:val="superscript"/>
              </w:rPr>
              <w:t>3</w:t>
            </w:r>
          </w:p>
        </w:tc>
      </w:tr>
      <w:tr w:rsidR="009073D6" w:rsidRPr="00340BFF" w14:paraId="0082D9A6"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082C0E2D"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Indice d’octane moteur</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D2880DC" w14:textId="77777777" w:rsidR="009073D6" w:rsidRPr="00340BFF" w:rsidRDefault="009073D6" w:rsidP="00C80F45">
            <w:pPr>
              <w:spacing w:before="50" w:after="50" w:line="220" w:lineRule="exact"/>
              <w:ind w:left="57" w:right="57"/>
              <w:rPr>
                <w:rFonts w:eastAsia="Calibri"/>
                <w:noProof/>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E4275A" w14:textId="77777777" w:rsidR="009073D6" w:rsidRPr="00340BFF" w:rsidRDefault="009073D6" w:rsidP="00C80F45">
            <w:pPr>
              <w:spacing w:before="50" w:after="50" w:line="220" w:lineRule="exact"/>
              <w:ind w:left="57" w:right="57"/>
              <w:jc w:val="right"/>
              <w:rPr>
                <w:rFonts w:eastAsia="Calibri"/>
                <w:noProof/>
                <w:sz w:val="18"/>
                <w:szCs w:val="18"/>
                <w:lang w:eastAsia="en-GB"/>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0CC680B7"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89,0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4497DD"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5163:2005</w:t>
            </w:r>
            <w:r w:rsidRPr="00340BFF">
              <w:rPr>
                <w:sz w:val="18"/>
                <w:szCs w:val="18"/>
                <w:vertAlign w:val="superscript"/>
              </w:rPr>
              <w:t>3</w:t>
            </w:r>
          </w:p>
        </w:tc>
      </w:tr>
      <w:tr w:rsidR="009073D6" w:rsidRPr="00340BFF" w14:paraId="6C46DACB"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36E4590C"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Masse volumique à 15 °C</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138ED7C"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kg/m</w:t>
            </w:r>
            <w:r w:rsidRPr="00340BFF">
              <w:rPr>
                <w:sz w:val="18"/>
                <w:szCs w:val="18"/>
                <w:vertAlign w:val="superscript"/>
              </w:rPr>
              <w:t>3</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FFBA855"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743</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64758923"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756</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C1AEFC4"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3675</w:t>
            </w:r>
          </w:p>
          <w:p w14:paraId="006CE2D6"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12185</w:t>
            </w:r>
          </w:p>
        </w:tc>
      </w:tr>
      <w:tr w:rsidR="009073D6" w:rsidRPr="00340BFF" w14:paraId="151AC200"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7544A0A5"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Pression de vapeur</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4D3CBE8"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kPa</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4267C3"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45,0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0A936D93"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60,0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4DF49B0"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 ISO 13016-1 (DVPE)</w:t>
            </w:r>
          </w:p>
        </w:tc>
      </w:tr>
      <w:tr w:rsidR="009073D6" w:rsidRPr="00340BFF" w14:paraId="5450A052"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3E914467"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Teneur en eau</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5FA0B6B" w14:textId="77777777" w:rsidR="009073D6" w:rsidRPr="00340BFF" w:rsidRDefault="009073D6" w:rsidP="00C80F45">
            <w:pPr>
              <w:spacing w:before="50" w:after="50" w:line="220" w:lineRule="exact"/>
              <w:ind w:left="57" w:right="57"/>
              <w:rPr>
                <w:rFonts w:eastAsia="Calibri"/>
                <w:noProof/>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494E635" w14:textId="77777777" w:rsidR="009073D6" w:rsidRPr="00340BFF" w:rsidRDefault="009073D6" w:rsidP="00C80F45">
            <w:pPr>
              <w:spacing w:before="50" w:after="50" w:line="220" w:lineRule="exact"/>
              <w:ind w:left="57" w:right="57"/>
              <w:jc w:val="right"/>
              <w:rPr>
                <w:rFonts w:eastAsia="Calibri"/>
                <w:noProof/>
                <w:sz w:val="18"/>
                <w:szCs w:val="18"/>
                <w:lang w:eastAsia="en-GB"/>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1F504D08" w14:textId="77777777" w:rsidR="009073D6" w:rsidRPr="00340BFF" w:rsidRDefault="009073D6" w:rsidP="009073D6">
            <w:pPr>
              <w:spacing w:before="50" w:after="50" w:line="220" w:lineRule="exact"/>
              <w:jc w:val="center"/>
              <w:rPr>
                <w:rFonts w:eastAsia="Calibri"/>
                <w:noProof/>
                <w:sz w:val="18"/>
                <w:szCs w:val="18"/>
              </w:rPr>
            </w:pPr>
            <w:r w:rsidRPr="00340BFF">
              <w:rPr>
                <w:sz w:val="18"/>
                <w:szCs w:val="18"/>
              </w:rPr>
              <w:t>0,05 % v/v max.</w:t>
            </w:r>
            <w:r>
              <w:rPr>
                <w:sz w:val="18"/>
                <w:szCs w:val="18"/>
              </w:rPr>
              <w:t xml:space="preserve"> </w:t>
            </w:r>
            <w:r>
              <w:rPr>
                <w:rFonts w:eastAsia="Calibri"/>
                <w:noProof/>
                <w:sz w:val="18"/>
                <w:szCs w:val="18"/>
              </w:rPr>
              <w:br/>
            </w:r>
            <w:r w:rsidRPr="00340BFF">
              <w:rPr>
                <w:sz w:val="18"/>
                <w:szCs w:val="18"/>
              </w:rPr>
              <w:t xml:space="preserve">Aspect à </w:t>
            </w:r>
            <w:r>
              <w:rPr>
                <w:sz w:val="18"/>
                <w:szCs w:val="18"/>
              </w:rPr>
              <w:noBreakHyphen/>
            </w:r>
            <w:r w:rsidRPr="00340BFF">
              <w:rPr>
                <w:sz w:val="18"/>
                <w:szCs w:val="18"/>
              </w:rPr>
              <w:t>7 °C : translucide et</w:t>
            </w:r>
            <w:r>
              <w:rPr>
                <w:sz w:val="18"/>
                <w:szCs w:val="18"/>
              </w:rPr>
              <w:t> </w:t>
            </w:r>
            <w:r w:rsidRPr="00340BFF">
              <w:rPr>
                <w:sz w:val="18"/>
                <w:szCs w:val="18"/>
              </w:rPr>
              <w:t>brillant</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6A7F436"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 12937</w:t>
            </w:r>
          </w:p>
        </w:tc>
      </w:tr>
      <w:tr w:rsidR="009073D6" w:rsidRPr="00340BFF" w14:paraId="79AA8710"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3423486D"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Distillation :</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89E40E2" w14:textId="77777777" w:rsidR="009073D6" w:rsidRPr="00340BFF" w:rsidRDefault="009073D6" w:rsidP="00C80F45">
            <w:pPr>
              <w:spacing w:before="50" w:after="50" w:line="220" w:lineRule="exact"/>
              <w:ind w:left="57" w:right="57"/>
              <w:rPr>
                <w:rFonts w:eastAsia="Calibri"/>
                <w:noProof/>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2BFC48" w14:textId="77777777" w:rsidR="009073D6" w:rsidRPr="00340BFF" w:rsidRDefault="009073D6" w:rsidP="00C80F45">
            <w:pPr>
              <w:spacing w:before="50" w:after="50" w:line="220" w:lineRule="exact"/>
              <w:ind w:left="57" w:right="57"/>
              <w:jc w:val="right"/>
              <w:rPr>
                <w:rFonts w:eastAsia="Calibri"/>
                <w:noProof/>
                <w:sz w:val="18"/>
                <w:szCs w:val="18"/>
                <w:lang w:eastAsia="en-GB"/>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047A62BA" w14:textId="77777777" w:rsidR="009073D6" w:rsidRPr="00340BFF" w:rsidRDefault="009073D6" w:rsidP="00C80F45">
            <w:pPr>
              <w:spacing w:before="50" w:after="50" w:line="220" w:lineRule="exact"/>
              <w:ind w:left="57" w:right="57"/>
              <w:jc w:val="right"/>
              <w:rPr>
                <w:rFonts w:eastAsia="Calibri"/>
                <w:noProof/>
                <w:sz w:val="18"/>
                <w:szCs w:val="18"/>
                <w:lang w:eastAsia="en-GB"/>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62A23C1" w14:textId="77777777" w:rsidR="009073D6" w:rsidRPr="00340BFF" w:rsidRDefault="009073D6" w:rsidP="00C80F45">
            <w:pPr>
              <w:spacing w:before="50" w:after="50" w:line="220" w:lineRule="exact"/>
              <w:ind w:left="57" w:right="57"/>
              <w:rPr>
                <w:rFonts w:eastAsia="Calibri"/>
                <w:noProof/>
                <w:sz w:val="18"/>
                <w:szCs w:val="18"/>
                <w:lang w:eastAsia="en-GB"/>
              </w:rPr>
            </w:pPr>
          </w:p>
        </w:tc>
      </w:tr>
      <w:tr w:rsidR="009073D6" w:rsidRPr="00340BFF" w14:paraId="5C55A871"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1E0C7CDB" w14:textId="77777777" w:rsidR="009073D6" w:rsidRPr="00340BFF" w:rsidRDefault="009073D6" w:rsidP="00C80F45">
            <w:pPr>
              <w:spacing w:before="50" w:after="50" w:line="220" w:lineRule="exact"/>
              <w:ind w:left="284" w:right="57"/>
              <w:rPr>
                <w:rFonts w:eastAsia="Calibri"/>
                <w:noProof/>
                <w:sz w:val="18"/>
                <w:szCs w:val="18"/>
              </w:rPr>
            </w:pPr>
            <w:r w:rsidRPr="00340BFF">
              <w:rPr>
                <w:sz w:val="18"/>
                <w:szCs w:val="18"/>
              </w:rPr>
              <w:t>- Évaporé à 70 °C</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01EA3C4"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7D779D"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18,0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72627A9A"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46,0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7066B78"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3405</w:t>
            </w:r>
          </w:p>
        </w:tc>
      </w:tr>
      <w:tr w:rsidR="009073D6" w:rsidRPr="00340BFF" w14:paraId="17819E3F"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5D2BECB0" w14:textId="77777777" w:rsidR="009073D6" w:rsidRPr="00340BFF" w:rsidRDefault="009073D6" w:rsidP="00C80F45">
            <w:pPr>
              <w:spacing w:before="50" w:after="50" w:line="220" w:lineRule="exact"/>
              <w:ind w:left="284" w:right="57"/>
              <w:rPr>
                <w:rFonts w:eastAsia="Calibri"/>
                <w:noProof/>
                <w:sz w:val="18"/>
                <w:szCs w:val="18"/>
              </w:rPr>
            </w:pPr>
            <w:r w:rsidRPr="00340BFF">
              <w:rPr>
                <w:sz w:val="18"/>
                <w:szCs w:val="18"/>
              </w:rPr>
              <w:t>- Évaporé à 100 °C</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923FC84"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9B5953"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46,0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06BEAB49"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62,0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BBDB2CF"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3405</w:t>
            </w:r>
          </w:p>
        </w:tc>
      </w:tr>
      <w:tr w:rsidR="009073D6" w:rsidRPr="00340BFF" w14:paraId="70F3F5EE"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62A091B4" w14:textId="77777777" w:rsidR="009073D6" w:rsidRPr="00340BFF" w:rsidRDefault="009073D6" w:rsidP="00C80F45">
            <w:pPr>
              <w:spacing w:before="50" w:after="50" w:line="220" w:lineRule="exact"/>
              <w:ind w:left="284" w:right="57"/>
              <w:rPr>
                <w:rFonts w:eastAsia="Calibri"/>
                <w:noProof/>
                <w:sz w:val="18"/>
                <w:szCs w:val="18"/>
              </w:rPr>
            </w:pPr>
            <w:r w:rsidRPr="00340BFF">
              <w:rPr>
                <w:sz w:val="18"/>
                <w:szCs w:val="18"/>
              </w:rPr>
              <w:t>- Évaporé à 150 °C</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50296C8"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5F622F"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75,0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59464B49"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94,0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8C321C8"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3405</w:t>
            </w:r>
          </w:p>
        </w:tc>
      </w:tr>
      <w:tr w:rsidR="009073D6" w:rsidRPr="00340BFF" w14:paraId="786A6240"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5A2EAA77" w14:textId="77777777" w:rsidR="009073D6" w:rsidRPr="00340BFF" w:rsidRDefault="009073D6" w:rsidP="00C80F45">
            <w:pPr>
              <w:spacing w:before="50" w:after="50" w:line="220" w:lineRule="exact"/>
              <w:ind w:left="284" w:right="57"/>
              <w:rPr>
                <w:rFonts w:eastAsia="Calibri"/>
                <w:noProof/>
                <w:sz w:val="18"/>
                <w:szCs w:val="18"/>
              </w:rPr>
            </w:pPr>
            <w:r w:rsidRPr="00340BFF">
              <w:rPr>
                <w:sz w:val="18"/>
                <w:szCs w:val="18"/>
              </w:rPr>
              <w:t>- Point d’ébullition final</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B4E6C93"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°C</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A818F9"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170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3DD2CC91"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210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AFEB4C9"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3405</w:t>
            </w:r>
          </w:p>
        </w:tc>
      </w:tr>
      <w:tr w:rsidR="009073D6" w:rsidRPr="00340BFF" w14:paraId="6F99675E"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24482C49"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Résidu</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FD7A9E2"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9D3A3E"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1DD008CF"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2,0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0EEAE16"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3405</w:t>
            </w:r>
          </w:p>
        </w:tc>
      </w:tr>
      <w:tr w:rsidR="009073D6" w:rsidRPr="00340BFF" w14:paraId="2BE0B7C7"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6B1F7822"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Analyse des hydrocarbures :</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1509B47" w14:textId="77777777" w:rsidR="009073D6" w:rsidRPr="00340BFF" w:rsidRDefault="009073D6" w:rsidP="00C80F45">
            <w:pPr>
              <w:spacing w:before="50" w:after="50" w:line="220" w:lineRule="exact"/>
              <w:ind w:left="57" w:right="57"/>
              <w:rPr>
                <w:rFonts w:eastAsia="Calibri"/>
                <w:noProof/>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61AE0F" w14:textId="77777777" w:rsidR="009073D6" w:rsidRPr="00340BFF" w:rsidRDefault="009073D6" w:rsidP="00C80F45">
            <w:pPr>
              <w:spacing w:before="50" w:after="50" w:line="220" w:lineRule="exact"/>
              <w:ind w:left="57" w:right="57"/>
              <w:jc w:val="right"/>
              <w:rPr>
                <w:rFonts w:eastAsia="Calibri"/>
                <w:noProof/>
                <w:sz w:val="18"/>
                <w:szCs w:val="18"/>
                <w:lang w:eastAsia="en-GB"/>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4A5F694A" w14:textId="77777777" w:rsidR="009073D6" w:rsidRPr="00340BFF" w:rsidRDefault="009073D6" w:rsidP="00C80F45">
            <w:pPr>
              <w:spacing w:before="50" w:after="50" w:line="220" w:lineRule="exact"/>
              <w:ind w:left="57" w:right="57"/>
              <w:jc w:val="right"/>
              <w:rPr>
                <w:rFonts w:eastAsia="Calibri"/>
                <w:noProof/>
                <w:sz w:val="18"/>
                <w:szCs w:val="18"/>
                <w:lang w:eastAsia="en-GB"/>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9570ED4" w14:textId="77777777" w:rsidR="009073D6" w:rsidRPr="00340BFF" w:rsidRDefault="009073D6" w:rsidP="00C80F45">
            <w:pPr>
              <w:spacing w:before="50" w:after="50" w:line="220" w:lineRule="exact"/>
              <w:ind w:left="57" w:right="57"/>
              <w:rPr>
                <w:rFonts w:eastAsia="Calibri"/>
                <w:noProof/>
                <w:sz w:val="18"/>
                <w:szCs w:val="18"/>
                <w:lang w:eastAsia="en-GB"/>
              </w:rPr>
            </w:pPr>
          </w:p>
        </w:tc>
      </w:tr>
      <w:tr w:rsidR="009073D6" w:rsidRPr="00340BFF" w14:paraId="41A6E7BB"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66F7222F" w14:textId="77777777" w:rsidR="009073D6" w:rsidRPr="00340BFF" w:rsidRDefault="009073D6" w:rsidP="00C80F45">
            <w:pPr>
              <w:spacing w:before="50" w:after="50" w:line="220" w:lineRule="exact"/>
              <w:ind w:left="284" w:right="57"/>
              <w:rPr>
                <w:rFonts w:eastAsia="Calibri"/>
                <w:noProof/>
                <w:sz w:val="18"/>
                <w:szCs w:val="18"/>
              </w:rPr>
            </w:pPr>
            <w:r w:rsidRPr="00340BFF">
              <w:rPr>
                <w:sz w:val="18"/>
                <w:szCs w:val="18"/>
              </w:rPr>
              <w:t>- Oléfines</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1E75D8F"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FD13CA"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3,0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6EECE1E1"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18,0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0A2691B"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 14517</w:t>
            </w:r>
            <w:r>
              <w:rPr>
                <w:sz w:val="18"/>
                <w:szCs w:val="18"/>
              </w:rPr>
              <w:t xml:space="preserve"> </w:t>
            </w:r>
            <w:r>
              <w:rPr>
                <w:rFonts w:eastAsia="Calibri"/>
                <w:noProof/>
                <w:sz w:val="18"/>
                <w:szCs w:val="18"/>
              </w:rPr>
              <w:br/>
            </w:r>
            <w:r w:rsidRPr="00340BFF">
              <w:rPr>
                <w:sz w:val="18"/>
                <w:szCs w:val="18"/>
              </w:rPr>
              <w:t>EN 15553</w:t>
            </w:r>
          </w:p>
        </w:tc>
      </w:tr>
      <w:tr w:rsidR="009073D6" w:rsidRPr="00340BFF" w14:paraId="12422A7C"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3B14D03E" w14:textId="77777777" w:rsidR="009073D6" w:rsidRPr="00340BFF" w:rsidRDefault="009073D6" w:rsidP="00C80F45">
            <w:pPr>
              <w:spacing w:before="50" w:after="50" w:line="220" w:lineRule="exact"/>
              <w:ind w:left="284" w:right="57"/>
              <w:rPr>
                <w:rFonts w:eastAsia="Calibri"/>
                <w:noProof/>
                <w:sz w:val="18"/>
                <w:szCs w:val="18"/>
              </w:rPr>
            </w:pPr>
            <w:r w:rsidRPr="00340BFF">
              <w:rPr>
                <w:sz w:val="18"/>
                <w:szCs w:val="18"/>
              </w:rPr>
              <w:t>- Aromatiques</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885B62A"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AA225B"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19,5</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15F4C046"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35,0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980EE48"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 14517</w:t>
            </w:r>
            <w:r>
              <w:rPr>
                <w:sz w:val="18"/>
                <w:szCs w:val="18"/>
              </w:rPr>
              <w:t xml:space="preserve"> </w:t>
            </w:r>
            <w:r>
              <w:rPr>
                <w:rFonts w:eastAsia="Calibri"/>
                <w:noProof/>
                <w:sz w:val="18"/>
                <w:szCs w:val="18"/>
              </w:rPr>
              <w:br/>
            </w:r>
            <w:r w:rsidRPr="00340BFF">
              <w:rPr>
                <w:sz w:val="18"/>
                <w:szCs w:val="18"/>
              </w:rPr>
              <w:t>EN 15553</w:t>
            </w:r>
          </w:p>
        </w:tc>
      </w:tr>
      <w:tr w:rsidR="009073D6" w:rsidRPr="00340BFF" w14:paraId="24B6E448"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0F6480DC" w14:textId="77777777" w:rsidR="009073D6" w:rsidRPr="00340BFF" w:rsidRDefault="009073D6" w:rsidP="00C80F45">
            <w:pPr>
              <w:spacing w:before="50" w:after="50" w:line="220" w:lineRule="exact"/>
              <w:ind w:left="284" w:right="57"/>
              <w:rPr>
                <w:rFonts w:eastAsia="Calibri"/>
                <w:noProof/>
                <w:sz w:val="18"/>
                <w:szCs w:val="18"/>
              </w:rPr>
            </w:pPr>
            <w:r w:rsidRPr="00340BFF">
              <w:rPr>
                <w:sz w:val="18"/>
                <w:szCs w:val="18"/>
              </w:rPr>
              <w:t>- Benzène</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DB03909"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88E231"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7A5A360F"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1,0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1D8C97E"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 12177</w:t>
            </w:r>
            <w:r>
              <w:rPr>
                <w:sz w:val="18"/>
                <w:szCs w:val="18"/>
              </w:rPr>
              <w:t xml:space="preserve"> </w:t>
            </w:r>
            <w:r>
              <w:rPr>
                <w:rFonts w:eastAsia="Calibri"/>
                <w:noProof/>
                <w:sz w:val="18"/>
                <w:szCs w:val="18"/>
              </w:rPr>
              <w:br/>
            </w:r>
            <w:r w:rsidRPr="00340BFF">
              <w:rPr>
                <w:sz w:val="18"/>
                <w:szCs w:val="18"/>
              </w:rPr>
              <w:t>EN 238, EN 14517</w:t>
            </w:r>
          </w:p>
        </w:tc>
      </w:tr>
      <w:tr w:rsidR="009073D6" w:rsidRPr="00340BFF" w14:paraId="7C7AD130"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17605B3A" w14:textId="77777777" w:rsidR="009073D6" w:rsidRPr="00340BFF" w:rsidRDefault="009073D6" w:rsidP="00C80F45">
            <w:pPr>
              <w:spacing w:before="50" w:after="50" w:line="220" w:lineRule="exact"/>
              <w:ind w:left="284" w:right="57"/>
              <w:rPr>
                <w:rFonts w:eastAsia="Calibri"/>
                <w:noProof/>
                <w:sz w:val="18"/>
                <w:szCs w:val="18"/>
              </w:rPr>
            </w:pPr>
            <w:r w:rsidRPr="00340BFF">
              <w:rPr>
                <w:sz w:val="18"/>
                <w:szCs w:val="18"/>
              </w:rPr>
              <w:t>- Saturés</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69874F8"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 v/v</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tcPr>
          <w:p w14:paraId="01CC3114" w14:textId="77777777" w:rsidR="009073D6" w:rsidRPr="00340BFF" w:rsidRDefault="009073D6" w:rsidP="00C80F45">
            <w:pPr>
              <w:spacing w:before="50" w:after="50" w:line="220" w:lineRule="exact"/>
              <w:ind w:left="57" w:right="57"/>
              <w:jc w:val="center"/>
              <w:rPr>
                <w:rFonts w:eastAsia="Calibri"/>
                <w:noProof/>
                <w:sz w:val="18"/>
                <w:szCs w:val="18"/>
              </w:rPr>
            </w:pPr>
            <w:r w:rsidRPr="00340BFF">
              <w:rPr>
                <w:sz w:val="18"/>
                <w:szCs w:val="18"/>
              </w:rPr>
              <w:t>Voir P.V.</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14:paraId="11837DB9"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 14517</w:t>
            </w:r>
            <w:r>
              <w:rPr>
                <w:sz w:val="18"/>
                <w:szCs w:val="18"/>
              </w:rPr>
              <w:t xml:space="preserve"> </w:t>
            </w:r>
            <w:r>
              <w:rPr>
                <w:rFonts w:eastAsia="Calibri"/>
                <w:noProof/>
                <w:sz w:val="18"/>
                <w:szCs w:val="18"/>
              </w:rPr>
              <w:br/>
            </w:r>
            <w:r w:rsidRPr="00340BFF">
              <w:rPr>
                <w:sz w:val="18"/>
                <w:szCs w:val="18"/>
              </w:rPr>
              <w:t>EN 15553</w:t>
            </w:r>
          </w:p>
        </w:tc>
      </w:tr>
      <w:tr w:rsidR="009073D6" w:rsidRPr="00340BFF" w14:paraId="7A29341C"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0EB80B03"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Rapport carbone/hydrogène</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58B2D35" w14:textId="77777777" w:rsidR="009073D6" w:rsidRPr="00340BFF" w:rsidRDefault="009073D6" w:rsidP="00C80F45">
            <w:pPr>
              <w:spacing w:before="50" w:after="50" w:line="220" w:lineRule="exact"/>
              <w:ind w:left="57" w:right="57"/>
              <w:rPr>
                <w:rFonts w:eastAsia="Calibri"/>
                <w:noProof/>
                <w:sz w:val="18"/>
                <w:szCs w:val="18"/>
                <w:lang w:eastAsia="en-GB"/>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tcPr>
          <w:p w14:paraId="07523029" w14:textId="77777777" w:rsidR="009073D6" w:rsidRPr="00340BFF" w:rsidRDefault="009073D6" w:rsidP="00C80F45">
            <w:pPr>
              <w:spacing w:before="50" w:after="50" w:line="220" w:lineRule="exact"/>
              <w:ind w:left="57" w:right="57"/>
              <w:jc w:val="center"/>
              <w:rPr>
                <w:rFonts w:eastAsia="Calibri"/>
                <w:noProof/>
                <w:sz w:val="18"/>
                <w:szCs w:val="18"/>
              </w:rPr>
            </w:pPr>
            <w:r w:rsidRPr="00340BFF">
              <w:rPr>
                <w:sz w:val="18"/>
                <w:szCs w:val="18"/>
              </w:rPr>
              <w:t>Voir P.V.</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14:paraId="770E4991" w14:textId="77777777" w:rsidR="009073D6" w:rsidRPr="00340BFF" w:rsidRDefault="009073D6" w:rsidP="00C80F45">
            <w:pPr>
              <w:spacing w:before="50" w:after="50" w:line="220" w:lineRule="exact"/>
              <w:ind w:left="57" w:right="57"/>
              <w:jc w:val="right"/>
              <w:rPr>
                <w:rFonts w:eastAsia="Calibri"/>
                <w:noProof/>
                <w:sz w:val="18"/>
                <w:szCs w:val="18"/>
                <w:lang w:eastAsia="en-GB"/>
              </w:rPr>
            </w:pPr>
          </w:p>
        </w:tc>
      </w:tr>
      <w:tr w:rsidR="009073D6" w:rsidRPr="00340BFF" w14:paraId="763A4B02"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19C120DE"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Rapport carbone/oxygène</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116A085" w14:textId="77777777" w:rsidR="009073D6" w:rsidRPr="00340BFF" w:rsidRDefault="009073D6" w:rsidP="00C80F45">
            <w:pPr>
              <w:spacing w:before="50" w:after="50" w:line="220" w:lineRule="exact"/>
              <w:ind w:left="57" w:right="57"/>
              <w:rPr>
                <w:rFonts w:eastAsia="Calibri"/>
                <w:noProof/>
                <w:sz w:val="18"/>
                <w:szCs w:val="18"/>
                <w:lang w:eastAsia="en-GB"/>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tcPr>
          <w:p w14:paraId="7C18C6CF" w14:textId="77777777" w:rsidR="009073D6" w:rsidRPr="00340BFF" w:rsidRDefault="009073D6" w:rsidP="00C80F45">
            <w:pPr>
              <w:spacing w:before="50" w:after="50" w:line="220" w:lineRule="exact"/>
              <w:ind w:left="57" w:right="57"/>
              <w:jc w:val="center"/>
              <w:rPr>
                <w:rFonts w:eastAsia="Calibri"/>
                <w:noProof/>
                <w:sz w:val="18"/>
                <w:szCs w:val="18"/>
              </w:rPr>
            </w:pPr>
            <w:r w:rsidRPr="00340BFF">
              <w:rPr>
                <w:sz w:val="18"/>
                <w:szCs w:val="18"/>
              </w:rPr>
              <w:t>Voir P.V.</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14:paraId="5D8FF1C0" w14:textId="77777777" w:rsidR="009073D6" w:rsidRPr="00340BFF" w:rsidRDefault="009073D6" w:rsidP="00C80F45">
            <w:pPr>
              <w:spacing w:before="50" w:after="50" w:line="220" w:lineRule="exact"/>
              <w:ind w:left="57" w:right="57"/>
              <w:jc w:val="right"/>
              <w:rPr>
                <w:rFonts w:eastAsia="Calibri"/>
                <w:noProof/>
                <w:sz w:val="18"/>
                <w:szCs w:val="18"/>
                <w:lang w:eastAsia="en-GB"/>
              </w:rPr>
            </w:pPr>
          </w:p>
        </w:tc>
      </w:tr>
      <w:tr w:rsidR="009073D6" w:rsidRPr="00340BFF" w14:paraId="2D17D1B4"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355C7A06"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Période d’induction</w:t>
            </w:r>
            <w:r w:rsidRPr="00340BFF">
              <w:rPr>
                <w:sz w:val="18"/>
                <w:szCs w:val="18"/>
                <w:vertAlign w:val="superscript"/>
              </w:rPr>
              <w:t>4</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7C1FA0B"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minutes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A244E0"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480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173906CA" w14:textId="77777777" w:rsidR="009073D6" w:rsidRPr="00340BFF" w:rsidRDefault="009073D6" w:rsidP="00C80F45">
            <w:pPr>
              <w:spacing w:before="50" w:after="50" w:line="220" w:lineRule="exact"/>
              <w:ind w:left="57" w:right="57"/>
              <w:jc w:val="right"/>
              <w:rPr>
                <w:rFonts w:eastAsia="Calibri"/>
                <w:noProof/>
                <w:sz w:val="18"/>
                <w:szCs w:val="18"/>
                <w:lang w:eastAsia="en-GB"/>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1C63CD1"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7536</w:t>
            </w:r>
          </w:p>
        </w:tc>
      </w:tr>
      <w:tr w:rsidR="009073D6" w:rsidRPr="00340BFF" w14:paraId="2B027235"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05D4AD94"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Teneur en oxygène</w:t>
            </w:r>
            <w:r w:rsidRPr="00340BFF">
              <w:rPr>
                <w:sz w:val="18"/>
                <w:szCs w:val="18"/>
                <w:vertAlign w:val="superscript"/>
              </w:rPr>
              <w:t>5</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B13C04F"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 m/m</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C583B8"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3,3</w:t>
            </w:r>
            <w:r w:rsidRPr="00340BFF">
              <w:rPr>
                <w:sz w:val="18"/>
                <w:szCs w:val="18"/>
                <w:vertAlign w:val="superscript"/>
              </w:rPr>
              <w:t>8</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675B0EB2"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3,7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4FAF3D"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 1601</w:t>
            </w:r>
            <w:r>
              <w:rPr>
                <w:sz w:val="18"/>
                <w:szCs w:val="18"/>
              </w:rPr>
              <w:t xml:space="preserve"> </w:t>
            </w:r>
            <w:r>
              <w:rPr>
                <w:rFonts w:eastAsia="Calibri"/>
                <w:noProof/>
                <w:sz w:val="18"/>
                <w:szCs w:val="18"/>
              </w:rPr>
              <w:br/>
            </w:r>
            <w:r w:rsidRPr="00340BFF">
              <w:rPr>
                <w:sz w:val="18"/>
                <w:szCs w:val="18"/>
              </w:rPr>
              <w:t>EN 13132</w:t>
            </w:r>
            <w:r>
              <w:rPr>
                <w:sz w:val="18"/>
                <w:szCs w:val="18"/>
              </w:rPr>
              <w:t xml:space="preserve"> </w:t>
            </w:r>
            <w:r>
              <w:rPr>
                <w:rFonts w:eastAsia="Calibri"/>
                <w:noProof/>
                <w:sz w:val="18"/>
                <w:szCs w:val="18"/>
              </w:rPr>
              <w:br/>
            </w:r>
            <w:r w:rsidRPr="00340BFF">
              <w:rPr>
                <w:sz w:val="18"/>
                <w:szCs w:val="18"/>
              </w:rPr>
              <w:t>EN 14517</w:t>
            </w:r>
          </w:p>
        </w:tc>
      </w:tr>
      <w:tr w:rsidR="009073D6" w:rsidRPr="00340BFF" w14:paraId="2F92B1C4"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17E413D4" w14:textId="77777777" w:rsidR="009073D6" w:rsidRPr="00340BFF" w:rsidRDefault="009073D6" w:rsidP="00C63EE8">
            <w:pPr>
              <w:keepNext/>
              <w:spacing w:before="50" w:after="50" w:line="220" w:lineRule="exact"/>
              <w:ind w:left="57" w:right="57"/>
              <w:rPr>
                <w:rFonts w:eastAsia="Calibri"/>
                <w:noProof/>
                <w:sz w:val="18"/>
                <w:szCs w:val="18"/>
              </w:rPr>
            </w:pPr>
            <w:r w:rsidRPr="00340BFF">
              <w:rPr>
                <w:sz w:val="18"/>
                <w:szCs w:val="18"/>
              </w:rPr>
              <w:lastRenderedPageBreak/>
              <w:t>Teneur en gommes</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3D964D0" w14:textId="77777777" w:rsidR="009073D6" w:rsidRPr="00340BFF" w:rsidRDefault="009073D6" w:rsidP="00C63EE8">
            <w:pPr>
              <w:keepNext/>
              <w:spacing w:before="50" w:after="50" w:line="220" w:lineRule="exact"/>
              <w:ind w:left="57" w:right="57"/>
              <w:rPr>
                <w:rFonts w:eastAsia="Calibri"/>
                <w:noProof/>
                <w:sz w:val="18"/>
                <w:szCs w:val="18"/>
              </w:rPr>
            </w:pPr>
            <w:r w:rsidRPr="00340BFF">
              <w:rPr>
                <w:sz w:val="18"/>
                <w:szCs w:val="18"/>
              </w:rPr>
              <w:t>mg/ml</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FD4D43" w14:textId="77777777" w:rsidR="009073D6" w:rsidRPr="00340BFF" w:rsidRDefault="009073D6" w:rsidP="00C63EE8">
            <w:pPr>
              <w:keepNext/>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4189EB0A" w14:textId="77777777" w:rsidR="009073D6" w:rsidRPr="00340BFF" w:rsidRDefault="009073D6" w:rsidP="00C63EE8">
            <w:pPr>
              <w:keepNext/>
              <w:spacing w:before="50" w:after="50" w:line="220" w:lineRule="exact"/>
              <w:ind w:left="57" w:right="57"/>
              <w:jc w:val="right"/>
              <w:rPr>
                <w:rFonts w:eastAsia="Calibri"/>
                <w:noProof/>
                <w:sz w:val="18"/>
                <w:szCs w:val="18"/>
              </w:rPr>
            </w:pPr>
            <w:r w:rsidRPr="00340BFF">
              <w:rPr>
                <w:sz w:val="18"/>
                <w:szCs w:val="18"/>
              </w:rPr>
              <w:t>0,04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30AC775" w14:textId="77777777" w:rsidR="009073D6" w:rsidRPr="00340BFF" w:rsidRDefault="009073D6" w:rsidP="00C63EE8">
            <w:pPr>
              <w:keepNext/>
              <w:spacing w:before="50" w:after="50" w:line="220" w:lineRule="exact"/>
              <w:ind w:left="57" w:right="57"/>
              <w:rPr>
                <w:rFonts w:eastAsia="Calibri"/>
                <w:noProof/>
                <w:sz w:val="18"/>
                <w:szCs w:val="18"/>
              </w:rPr>
            </w:pPr>
            <w:r w:rsidRPr="00340BFF">
              <w:rPr>
                <w:sz w:val="18"/>
                <w:szCs w:val="18"/>
              </w:rPr>
              <w:t>EN-ISO 6246</w:t>
            </w:r>
          </w:p>
        </w:tc>
      </w:tr>
      <w:tr w:rsidR="009073D6" w:rsidRPr="00340BFF" w14:paraId="185FB85E"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29BA7303"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Teneur en soufre</w:t>
            </w:r>
            <w:r w:rsidRPr="00340BFF">
              <w:rPr>
                <w:sz w:val="18"/>
                <w:szCs w:val="18"/>
                <w:vertAlign w:val="superscript"/>
              </w:rPr>
              <w:t>6</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0DB0684"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mg/kg</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95DA49"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18E3DE64"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10</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8D75AD2"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20846</w:t>
            </w:r>
          </w:p>
          <w:p w14:paraId="78C428D7"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EN-ISO 20884</w:t>
            </w:r>
          </w:p>
        </w:tc>
      </w:tr>
      <w:tr w:rsidR="009073D6" w:rsidRPr="00340BFF" w14:paraId="0846B293"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2B30B628" w14:textId="77777777" w:rsidR="009073D6" w:rsidRPr="00340BFF" w:rsidRDefault="009073D6" w:rsidP="00C80F45">
            <w:pPr>
              <w:keepNext/>
              <w:keepLines/>
              <w:spacing w:before="50" w:after="50" w:line="220" w:lineRule="exact"/>
              <w:ind w:left="57" w:right="57"/>
              <w:rPr>
                <w:rFonts w:eastAsia="Calibri"/>
                <w:noProof/>
                <w:sz w:val="18"/>
                <w:szCs w:val="18"/>
              </w:rPr>
            </w:pPr>
            <w:r w:rsidRPr="00340BFF">
              <w:rPr>
                <w:sz w:val="18"/>
                <w:szCs w:val="18"/>
              </w:rPr>
              <w:t xml:space="preserve">Corrosion sur lame de cuivre </w:t>
            </w:r>
            <w:r>
              <w:rPr>
                <w:sz w:val="18"/>
                <w:szCs w:val="18"/>
              </w:rPr>
              <w:br/>
            </w:r>
            <w:r w:rsidRPr="00340BFF">
              <w:rPr>
                <w:sz w:val="18"/>
                <w:szCs w:val="18"/>
              </w:rPr>
              <w:t>(3 h à 50 °C)</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6C8E55E" w14:textId="77777777" w:rsidR="009073D6" w:rsidRPr="00340BFF" w:rsidRDefault="009073D6" w:rsidP="00C80F45">
            <w:pPr>
              <w:keepNext/>
              <w:keepLines/>
              <w:spacing w:before="50" w:after="50" w:line="220" w:lineRule="exact"/>
              <w:ind w:left="57" w:right="57"/>
              <w:rPr>
                <w:rFonts w:eastAsia="Calibri"/>
                <w:noProof/>
                <w:sz w:val="18"/>
                <w:szCs w:val="18"/>
              </w:rPr>
            </w:pPr>
            <w:r w:rsidRPr="00340BFF">
              <w:rPr>
                <w:sz w:val="18"/>
                <w:szCs w:val="18"/>
              </w:rPr>
              <w:t>Classe</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13E98A" w14:textId="77777777" w:rsidR="009073D6" w:rsidRPr="00340BFF" w:rsidRDefault="009073D6" w:rsidP="00C80F45">
            <w:pPr>
              <w:keepNext/>
              <w:keepLines/>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6AF33B48" w14:textId="77777777" w:rsidR="009073D6" w:rsidRPr="00340BFF" w:rsidRDefault="009073D6" w:rsidP="00C80F45">
            <w:pPr>
              <w:keepNext/>
              <w:keepLines/>
              <w:spacing w:before="50" w:after="50" w:line="220" w:lineRule="exact"/>
              <w:ind w:left="57" w:right="57"/>
              <w:jc w:val="right"/>
              <w:rPr>
                <w:rFonts w:eastAsia="Calibri"/>
                <w:noProof/>
                <w:sz w:val="18"/>
                <w:szCs w:val="18"/>
              </w:rPr>
            </w:pPr>
            <w:r w:rsidRPr="00340BFF">
              <w:rPr>
                <w:sz w:val="18"/>
                <w:szCs w:val="18"/>
              </w:rPr>
              <w:t>Classe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036256E" w14:textId="77777777" w:rsidR="009073D6" w:rsidRPr="00340BFF" w:rsidRDefault="009073D6" w:rsidP="00C80F45">
            <w:pPr>
              <w:keepNext/>
              <w:keepLines/>
              <w:spacing w:before="50" w:after="50" w:line="220" w:lineRule="exact"/>
              <w:ind w:left="57" w:right="57"/>
              <w:rPr>
                <w:rFonts w:eastAsia="Calibri"/>
                <w:noProof/>
                <w:sz w:val="18"/>
                <w:szCs w:val="18"/>
              </w:rPr>
            </w:pPr>
            <w:r w:rsidRPr="00340BFF">
              <w:rPr>
                <w:sz w:val="18"/>
                <w:szCs w:val="18"/>
              </w:rPr>
              <w:t>EN-ISO 2160</w:t>
            </w:r>
          </w:p>
        </w:tc>
      </w:tr>
      <w:tr w:rsidR="009073D6" w:rsidRPr="00340BFF" w14:paraId="50E15890"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1B3D5B11"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Teneur en plomb</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BDB4E5B"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mg/l</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59AEDB"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5695F16E"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5</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5BFC0D"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 237</w:t>
            </w:r>
          </w:p>
        </w:tc>
      </w:tr>
      <w:tr w:rsidR="009073D6" w:rsidRPr="00340BFF" w14:paraId="6FE5FE82" w14:textId="77777777" w:rsidTr="00C80F45">
        <w:tc>
          <w:tcPr>
            <w:tcW w:w="3045" w:type="dxa"/>
            <w:tcBorders>
              <w:top w:val="single" w:sz="4" w:space="0" w:color="auto"/>
              <w:left w:val="single" w:sz="4" w:space="0" w:color="auto"/>
              <w:bottom w:val="single" w:sz="4" w:space="0" w:color="auto"/>
              <w:right w:val="single" w:sz="4" w:space="0" w:color="auto"/>
            </w:tcBorders>
            <w:shd w:val="clear" w:color="auto" w:fill="auto"/>
          </w:tcPr>
          <w:p w14:paraId="700F5DFB"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Teneur en phosphore</w:t>
            </w:r>
            <w:r w:rsidRPr="00340BFF">
              <w:rPr>
                <w:sz w:val="18"/>
                <w:szCs w:val="18"/>
                <w:vertAlign w:val="superscript"/>
              </w:rPr>
              <w:t>7</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89565F0"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mg/l</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74767D"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14:paraId="2CF26C22"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2B1C35"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ASTM D 3231</w:t>
            </w:r>
          </w:p>
        </w:tc>
      </w:tr>
      <w:tr w:rsidR="009073D6" w:rsidRPr="00340BFF" w14:paraId="7E8429D7" w14:textId="77777777" w:rsidTr="00C80F45">
        <w:tc>
          <w:tcPr>
            <w:tcW w:w="3045" w:type="dxa"/>
            <w:tcBorders>
              <w:top w:val="single" w:sz="4" w:space="0" w:color="auto"/>
              <w:left w:val="single" w:sz="4" w:space="0" w:color="auto"/>
              <w:bottom w:val="single" w:sz="12" w:space="0" w:color="auto"/>
              <w:right w:val="single" w:sz="4" w:space="0" w:color="auto"/>
            </w:tcBorders>
            <w:shd w:val="clear" w:color="auto" w:fill="auto"/>
          </w:tcPr>
          <w:p w14:paraId="6561B8BC"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Éthanol</w:t>
            </w:r>
            <w:r w:rsidRPr="00340BFF">
              <w:rPr>
                <w:sz w:val="18"/>
                <w:szCs w:val="18"/>
                <w:vertAlign w:val="superscript"/>
              </w:rPr>
              <w:t>4</w:t>
            </w:r>
          </w:p>
        </w:tc>
        <w:tc>
          <w:tcPr>
            <w:tcW w:w="1188" w:type="dxa"/>
            <w:tcBorders>
              <w:top w:val="single" w:sz="4" w:space="0" w:color="auto"/>
              <w:left w:val="single" w:sz="4" w:space="0" w:color="auto"/>
              <w:bottom w:val="single" w:sz="12" w:space="0" w:color="auto"/>
              <w:right w:val="single" w:sz="4" w:space="0" w:color="auto"/>
            </w:tcBorders>
            <w:shd w:val="clear" w:color="auto" w:fill="auto"/>
          </w:tcPr>
          <w:p w14:paraId="70F8F9B5"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12" w:space="0" w:color="auto"/>
              <w:right w:val="single" w:sz="4" w:space="0" w:color="auto"/>
            </w:tcBorders>
            <w:shd w:val="clear" w:color="auto" w:fill="auto"/>
          </w:tcPr>
          <w:p w14:paraId="1A9086CC"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9,0</w:t>
            </w:r>
            <w:r w:rsidRPr="00340BFF">
              <w:rPr>
                <w:sz w:val="18"/>
                <w:szCs w:val="18"/>
                <w:vertAlign w:val="superscript"/>
              </w:rPr>
              <w:t>8</w:t>
            </w:r>
          </w:p>
        </w:tc>
        <w:tc>
          <w:tcPr>
            <w:tcW w:w="1232" w:type="dxa"/>
            <w:gridSpan w:val="2"/>
            <w:tcBorders>
              <w:top w:val="single" w:sz="4" w:space="0" w:color="auto"/>
              <w:left w:val="single" w:sz="4" w:space="0" w:color="auto"/>
              <w:bottom w:val="single" w:sz="12" w:space="0" w:color="auto"/>
              <w:right w:val="single" w:sz="4" w:space="0" w:color="auto"/>
            </w:tcBorders>
            <w:shd w:val="clear" w:color="auto" w:fill="auto"/>
          </w:tcPr>
          <w:p w14:paraId="35900545" w14:textId="77777777" w:rsidR="009073D6" w:rsidRPr="00340BFF" w:rsidRDefault="009073D6" w:rsidP="00C80F45">
            <w:pPr>
              <w:spacing w:before="50" w:after="50" w:line="220" w:lineRule="exact"/>
              <w:ind w:left="57" w:right="57"/>
              <w:jc w:val="right"/>
              <w:rPr>
                <w:rFonts w:eastAsia="Calibri"/>
                <w:noProof/>
                <w:sz w:val="18"/>
                <w:szCs w:val="18"/>
              </w:rPr>
            </w:pPr>
            <w:r w:rsidRPr="00340BFF">
              <w:rPr>
                <w:sz w:val="18"/>
                <w:szCs w:val="18"/>
              </w:rPr>
              <w:t>10,2</w:t>
            </w:r>
            <w:r w:rsidRPr="00340BFF">
              <w:rPr>
                <w:sz w:val="18"/>
                <w:szCs w:val="18"/>
                <w:vertAlign w:val="superscript"/>
              </w:rPr>
              <w:t>8</w:t>
            </w:r>
          </w:p>
        </w:tc>
        <w:tc>
          <w:tcPr>
            <w:tcW w:w="1907" w:type="dxa"/>
            <w:tcBorders>
              <w:top w:val="single" w:sz="4" w:space="0" w:color="auto"/>
              <w:left w:val="single" w:sz="4" w:space="0" w:color="auto"/>
              <w:bottom w:val="single" w:sz="12" w:space="0" w:color="auto"/>
              <w:right w:val="single" w:sz="4" w:space="0" w:color="auto"/>
            </w:tcBorders>
            <w:shd w:val="clear" w:color="auto" w:fill="auto"/>
          </w:tcPr>
          <w:p w14:paraId="7126F4A4" w14:textId="77777777" w:rsidR="009073D6" w:rsidRPr="00340BFF" w:rsidRDefault="009073D6" w:rsidP="00C80F45">
            <w:pPr>
              <w:spacing w:before="50" w:after="50" w:line="220" w:lineRule="exact"/>
              <w:ind w:left="57" w:right="57"/>
              <w:rPr>
                <w:rFonts w:eastAsia="Calibri"/>
                <w:noProof/>
                <w:sz w:val="18"/>
                <w:szCs w:val="18"/>
              </w:rPr>
            </w:pPr>
            <w:r w:rsidRPr="00340BFF">
              <w:rPr>
                <w:sz w:val="18"/>
                <w:szCs w:val="18"/>
              </w:rPr>
              <w:t>EN 22854</w:t>
            </w:r>
          </w:p>
        </w:tc>
      </w:tr>
    </w:tbl>
    <w:p w14:paraId="2F461D75" w14:textId="77777777" w:rsidR="009073D6" w:rsidRPr="0014295F" w:rsidRDefault="009073D6" w:rsidP="009073D6">
      <w:pPr>
        <w:pStyle w:val="SingleTxtG"/>
        <w:keepNext/>
        <w:keepLines/>
        <w:spacing w:before="120" w:after="0"/>
        <w:ind w:firstLine="170"/>
        <w:rPr>
          <w:sz w:val="18"/>
          <w:szCs w:val="18"/>
        </w:rPr>
      </w:pPr>
      <w:r w:rsidRPr="0014295F">
        <w:rPr>
          <w:i/>
          <w:sz w:val="18"/>
          <w:szCs w:val="18"/>
        </w:rPr>
        <w:t>Notes </w:t>
      </w:r>
      <w:r w:rsidRPr="009073D6">
        <w:rPr>
          <w:sz w:val="18"/>
          <w:szCs w:val="18"/>
        </w:rPr>
        <w:t>:</w:t>
      </w:r>
    </w:p>
    <w:p w14:paraId="2FE4F130" w14:textId="77777777" w:rsidR="009073D6" w:rsidRPr="0014295F" w:rsidRDefault="009073D6" w:rsidP="009073D6">
      <w:pPr>
        <w:pStyle w:val="SingleTxtG"/>
        <w:spacing w:after="0"/>
        <w:ind w:right="0" w:firstLine="170"/>
        <w:jc w:val="left"/>
        <w:rPr>
          <w:sz w:val="18"/>
          <w:szCs w:val="18"/>
        </w:rPr>
      </w:pPr>
      <w:r w:rsidRPr="0014295F">
        <w:rPr>
          <w:sz w:val="18"/>
          <w:szCs w:val="18"/>
          <w:vertAlign w:val="superscript"/>
        </w:rPr>
        <w:t>1</w:t>
      </w:r>
      <w:r>
        <w:rPr>
          <w:sz w:val="18"/>
          <w:szCs w:val="18"/>
        </w:rPr>
        <w:t xml:space="preserve">  </w:t>
      </w:r>
      <w:r w:rsidRPr="0014295F">
        <w:rPr>
          <w:sz w:val="18"/>
          <w:szCs w:val="18"/>
        </w:rPr>
        <w:t xml:space="preserve">Les valeurs mentionnées dans les spécifications sont des « valeurs vraies ». Les valeurs limites ont été déterminées conformément à la norme ISO 4259 intitulée « Produits pétroliers </w:t>
      </w:r>
      <w:r>
        <w:rPr>
          <w:sz w:val="18"/>
          <w:szCs w:val="18"/>
        </w:rPr>
        <w:t>− </w:t>
      </w:r>
      <w:r w:rsidRPr="0014295F">
        <w:rPr>
          <w:sz w:val="18"/>
          <w:szCs w:val="18"/>
        </w:rPr>
        <w:t xml:space="preserve">Détermination et application des valeurs de fidélité relatives aux méthodes d’essai ». Pour la valeur minimum, une différence minimale de 2R par rapport à la valeur </w:t>
      </w:r>
      <w:r>
        <w:rPr>
          <w:sz w:val="18"/>
          <w:szCs w:val="18"/>
        </w:rPr>
        <w:t>zéro a été prise en compte ; la </w:t>
      </w:r>
      <w:r w:rsidRPr="0014295F">
        <w:rPr>
          <w:sz w:val="18"/>
          <w:szCs w:val="18"/>
        </w:rPr>
        <w:t>différence minimale entre les valeurs maximum et minimum est égale à 4R (R = reproductibilité). Nonobstant cette mesure, qui se justifie pour des raisons techniques, le fabricant de carburant doit viser la valeur zéro lorsque la valeur maximum indiquée est égale à 2R, ou la valeur moyenne lorsque les valeurs minimum et maximum sont indiquées. Dans le cas où il faudrait savoir s</w:t>
      </w:r>
      <w:r>
        <w:rPr>
          <w:sz w:val="18"/>
          <w:szCs w:val="18"/>
        </w:rPr>
        <w:t>i un carburant est conforme aux</w:t>
      </w:r>
      <w:r w:rsidR="00F00F39">
        <w:rPr>
          <w:sz w:val="18"/>
          <w:szCs w:val="18"/>
        </w:rPr>
        <w:t xml:space="preserve"> </w:t>
      </w:r>
      <w:r w:rsidRPr="0014295F">
        <w:rPr>
          <w:sz w:val="18"/>
          <w:szCs w:val="18"/>
        </w:rPr>
        <w:t>spécifications, les termes de la norme ISO 4259 devront s’appliquer.</w:t>
      </w:r>
    </w:p>
    <w:p w14:paraId="7D05968D" w14:textId="77777777" w:rsidR="009073D6" w:rsidRPr="0014295F" w:rsidRDefault="009073D6" w:rsidP="009073D6">
      <w:pPr>
        <w:pStyle w:val="SingleTxtG"/>
        <w:spacing w:after="0"/>
        <w:ind w:right="0" w:firstLine="170"/>
        <w:jc w:val="left"/>
        <w:rPr>
          <w:sz w:val="18"/>
          <w:szCs w:val="18"/>
        </w:rPr>
      </w:pPr>
      <w:r w:rsidRPr="0014295F">
        <w:rPr>
          <w:sz w:val="18"/>
          <w:szCs w:val="18"/>
          <w:vertAlign w:val="superscript"/>
        </w:rPr>
        <w:t>2</w:t>
      </w:r>
      <w:r>
        <w:rPr>
          <w:sz w:val="18"/>
          <w:szCs w:val="18"/>
        </w:rPr>
        <w:t xml:space="preserve">  </w:t>
      </w:r>
      <w:r w:rsidRPr="0014295F">
        <w:rPr>
          <w:sz w:val="18"/>
          <w:szCs w:val="18"/>
        </w:rPr>
        <w:t>Des méthodes EN/ISO équivalentes seront adoptées lorsqu’elles au</w:t>
      </w:r>
      <w:r>
        <w:rPr>
          <w:sz w:val="18"/>
          <w:szCs w:val="18"/>
        </w:rPr>
        <w:t>ront été publiées pour les </w:t>
      </w:r>
      <w:r w:rsidRPr="0014295F">
        <w:rPr>
          <w:sz w:val="18"/>
          <w:szCs w:val="18"/>
        </w:rPr>
        <w:t>caractéristiques susmentionnées.</w:t>
      </w:r>
    </w:p>
    <w:p w14:paraId="5A6D9070" w14:textId="77777777" w:rsidR="009073D6" w:rsidRPr="0014295F" w:rsidRDefault="009073D6" w:rsidP="009073D6">
      <w:pPr>
        <w:pStyle w:val="SingleTxtG"/>
        <w:spacing w:after="0"/>
        <w:ind w:right="0" w:firstLine="170"/>
        <w:jc w:val="left"/>
        <w:rPr>
          <w:sz w:val="18"/>
          <w:szCs w:val="18"/>
        </w:rPr>
      </w:pPr>
      <w:r w:rsidRPr="0014295F">
        <w:rPr>
          <w:sz w:val="18"/>
          <w:szCs w:val="18"/>
          <w:vertAlign w:val="superscript"/>
        </w:rPr>
        <w:t>3</w:t>
      </w:r>
      <w:r>
        <w:rPr>
          <w:sz w:val="18"/>
          <w:szCs w:val="18"/>
        </w:rPr>
        <w:t xml:space="preserve">  </w:t>
      </w:r>
      <w:r w:rsidRPr="0014295F">
        <w:rPr>
          <w:sz w:val="18"/>
          <w:szCs w:val="18"/>
        </w:rPr>
        <w:t>Un facteur de correction de 0,2 est soustrait, pour l’indice d’octane moteur et l’</w:t>
      </w:r>
      <w:r>
        <w:rPr>
          <w:sz w:val="18"/>
          <w:szCs w:val="18"/>
        </w:rPr>
        <w:t>indice d’octane recherche, pour </w:t>
      </w:r>
      <w:r w:rsidRPr="0014295F">
        <w:rPr>
          <w:sz w:val="18"/>
          <w:szCs w:val="18"/>
        </w:rPr>
        <w:t>calculer le résultat final conformément à la norme EN 228:2008.</w:t>
      </w:r>
    </w:p>
    <w:p w14:paraId="384B0436" w14:textId="77777777" w:rsidR="009073D6" w:rsidRPr="0014295F" w:rsidRDefault="009073D6" w:rsidP="009073D6">
      <w:pPr>
        <w:pStyle w:val="SingleTxtG"/>
        <w:spacing w:after="0"/>
        <w:ind w:right="0" w:firstLine="170"/>
        <w:jc w:val="left"/>
        <w:rPr>
          <w:sz w:val="18"/>
          <w:szCs w:val="18"/>
        </w:rPr>
      </w:pPr>
      <w:r w:rsidRPr="0014295F">
        <w:rPr>
          <w:sz w:val="18"/>
          <w:szCs w:val="18"/>
          <w:vertAlign w:val="superscript"/>
        </w:rPr>
        <w:t>4</w:t>
      </w:r>
      <w:r>
        <w:rPr>
          <w:sz w:val="18"/>
          <w:szCs w:val="18"/>
        </w:rPr>
        <w:t xml:space="preserve">  </w:t>
      </w:r>
      <w:r w:rsidRPr="0014295F">
        <w:rPr>
          <w:sz w:val="18"/>
          <w:szCs w:val="18"/>
        </w:rPr>
        <w:t xml:space="preserve">Le carburant peut contenir des additifs antioxydants et des inhibiteurs de catalyse métallique normalement utilisés pour stabiliser les flux d’essence en raffinerie ; il ne doit cependant pas y être </w:t>
      </w:r>
      <w:r>
        <w:rPr>
          <w:sz w:val="18"/>
          <w:szCs w:val="18"/>
        </w:rPr>
        <w:t xml:space="preserve">ajouté d’additifs détergents ou </w:t>
      </w:r>
      <w:r w:rsidRPr="0014295F">
        <w:rPr>
          <w:sz w:val="18"/>
          <w:szCs w:val="18"/>
        </w:rPr>
        <w:t xml:space="preserve">dispersants ni d’huiles </w:t>
      </w:r>
      <w:proofErr w:type="spellStart"/>
      <w:r w:rsidRPr="0014295F">
        <w:rPr>
          <w:sz w:val="18"/>
          <w:szCs w:val="18"/>
        </w:rPr>
        <w:t>solvantes</w:t>
      </w:r>
      <w:proofErr w:type="spellEnd"/>
      <w:r w:rsidRPr="0014295F">
        <w:rPr>
          <w:sz w:val="18"/>
          <w:szCs w:val="18"/>
        </w:rPr>
        <w:t>.</w:t>
      </w:r>
    </w:p>
    <w:p w14:paraId="30ED5832" w14:textId="77777777" w:rsidR="009073D6" w:rsidRPr="0014295F" w:rsidRDefault="009073D6" w:rsidP="009073D6">
      <w:pPr>
        <w:pStyle w:val="SingleTxtG"/>
        <w:spacing w:after="0"/>
        <w:ind w:right="0" w:firstLine="170"/>
        <w:jc w:val="left"/>
        <w:rPr>
          <w:sz w:val="18"/>
          <w:szCs w:val="18"/>
        </w:rPr>
      </w:pPr>
      <w:r w:rsidRPr="0014295F">
        <w:rPr>
          <w:sz w:val="18"/>
          <w:szCs w:val="18"/>
          <w:vertAlign w:val="superscript"/>
        </w:rPr>
        <w:t>5</w:t>
      </w:r>
      <w:r>
        <w:rPr>
          <w:sz w:val="18"/>
          <w:szCs w:val="18"/>
        </w:rPr>
        <w:t xml:space="preserve">  </w:t>
      </w:r>
      <w:r w:rsidRPr="0014295F">
        <w:rPr>
          <w:sz w:val="18"/>
          <w:szCs w:val="18"/>
        </w:rPr>
        <w:t>Le seul composé oxygéné pouvant être ajouté délibérément au carburant de référe</w:t>
      </w:r>
      <w:r>
        <w:rPr>
          <w:sz w:val="18"/>
          <w:szCs w:val="18"/>
        </w:rPr>
        <w:t xml:space="preserve">nce est l’éthanol conforme à la </w:t>
      </w:r>
      <w:r w:rsidRPr="0014295F">
        <w:rPr>
          <w:sz w:val="18"/>
          <w:szCs w:val="18"/>
        </w:rPr>
        <w:t>norme EN 15376.</w:t>
      </w:r>
    </w:p>
    <w:p w14:paraId="1C5D4212" w14:textId="77777777" w:rsidR="009073D6" w:rsidRPr="0014295F" w:rsidRDefault="009073D6" w:rsidP="009073D6">
      <w:pPr>
        <w:pStyle w:val="SingleTxtG"/>
        <w:spacing w:after="0"/>
        <w:ind w:right="0" w:firstLine="170"/>
        <w:jc w:val="left"/>
        <w:rPr>
          <w:sz w:val="18"/>
          <w:szCs w:val="18"/>
        </w:rPr>
      </w:pPr>
      <w:r w:rsidRPr="0014295F">
        <w:rPr>
          <w:sz w:val="18"/>
          <w:szCs w:val="18"/>
          <w:vertAlign w:val="superscript"/>
        </w:rPr>
        <w:t>6</w:t>
      </w:r>
      <w:r>
        <w:rPr>
          <w:sz w:val="18"/>
          <w:szCs w:val="18"/>
        </w:rPr>
        <w:t xml:space="preserve">  </w:t>
      </w:r>
      <w:r w:rsidRPr="0014295F">
        <w:rPr>
          <w:sz w:val="18"/>
          <w:szCs w:val="18"/>
        </w:rPr>
        <w:t>La teneur réelle en soufre du carburant utilisé pour l’essai du type 1 doit être indiquée.</w:t>
      </w:r>
    </w:p>
    <w:p w14:paraId="40BC6017" w14:textId="77777777" w:rsidR="009073D6" w:rsidRPr="0014295F" w:rsidRDefault="009073D6" w:rsidP="009073D6">
      <w:pPr>
        <w:pStyle w:val="SingleTxtG"/>
        <w:spacing w:after="0"/>
        <w:ind w:right="0" w:firstLine="170"/>
        <w:jc w:val="left"/>
        <w:rPr>
          <w:sz w:val="18"/>
          <w:szCs w:val="18"/>
        </w:rPr>
      </w:pPr>
      <w:r w:rsidRPr="0014295F">
        <w:rPr>
          <w:sz w:val="18"/>
          <w:szCs w:val="18"/>
          <w:vertAlign w:val="superscript"/>
        </w:rPr>
        <w:t>7</w:t>
      </w:r>
      <w:r>
        <w:rPr>
          <w:sz w:val="18"/>
          <w:szCs w:val="18"/>
        </w:rPr>
        <w:t xml:space="preserve">  </w:t>
      </w:r>
      <w:r w:rsidRPr="0014295F">
        <w:rPr>
          <w:sz w:val="18"/>
          <w:szCs w:val="18"/>
        </w:rPr>
        <w:t>Il ne doit y avoir aucune adjonction délibérée de composés contenant du phosphore, du fer, du manganèse ou du plomb à ce carburant de référence.</w:t>
      </w:r>
    </w:p>
    <w:p w14:paraId="15BF2B00" w14:textId="77777777" w:rsidR="009073D6" w:rsidRDefault="009073D6" w:rsidP="00C63EE8">
      <w:pPr>
        <w:pStyle w:val="SingleTxtG"/>
        <w:spacing w:after="240"/>
        <w:ind w:right="0" w:firstLine="170"/>
        <w:jc w:val="left"/>
        <w:rPr>
          <w:sz w:val="18"/>
          <w:szCs w:val="18"/>
        </w:rPr>
      </w:pPr>
      <w:r w:rsidRPr="0014295F">
        <w:rPr>
          <w:sz w:val="18"/>
          <w:szCs w:val="18"/>
          <w:vertAlign w:val="superscript"/>
        </w:rPr>
        <w:t>8</w:t>
      </w:r>
      <w:r>
        <w:rPr>
          <w:sz w:val="18"/>
          <w:szCs w:val="18"/>
        </w:rPr>
        <w:t xml:space="preserve">  </w:t>
      </w:r>
      <w:r w:rsidRPr="0014295F">
        <w:rPr>
          <w:sz w:val="18"/>
          <w:szCs w:val="18"/>
        </w:rPr>
        <w:t>La teneur en éthanol et la teneur en oxygène correspondante peuvent être nulles pour les moteurs de catégorie SMB, à la discrétion du constructeur. Dans ce cas, tous les essais de la famille de moteurs, ou du type de moteur en l’absence d’une famille, sont effectués avec de l’essence à teneur nulle en éthanol.</w:t>
      </w:r>
    </w:p>
    <w:p w14:paraId="61E14DE7" w14:textId="77777777" w:rsidR="009073D6" w:rsidRDefault="009073D6" w:rsidP="009073D6">
      <w:pPr>
        <w:pStyle w:val="SingleTxtG"/>
        <w:ind w:left="2268" w:hanging="1134"/>
      </w:pPr>
      <w:r>
        <w:t>2.2</w:t>
      </w:r>
      <w:r w:rsidRPr="003A0528">
        <w:tab/>
        <w:t>Type : éthanol (E85)</w:t>
      </w:r>
    </w:p>
    <w:tbl>
      <w:tblPr>
        <w:tblW w:w="85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3"/>
        <w:gridCol w:w="1174"/>
        <w:gridCol w:w="1161"/>
        <w:gridCol w:w="1192"/>
        <w:gridCol w:w="1945"/>
      </w:tblGrid>
      <w:tr w:rsidR="009073D6" w:rsidRPr="003A0528" w14:paraId="3C14F6A8" w14:textId="77777777" w:rsidTr="00C71093">
        <w:trPr>
          <w:tblHeader/>
        </w:trPr>
        <w:tc>
          <w:tcPr>
            <w:tcW w:w="3043" w:type="dxa"/>
            <w:vMerge w:val="restart"/>
            <w:tcBorders>
              <w:bottom w:val="single" w:sz="12" w:space="0" w:color="auto"/>
            </w:tcBorders>
            <w:shd w:val="clear" w:color="auto" w:fill="auto"/>
            <w:vAlign w:val="bottom"/>
          </w:tcPr>
          <w:p w14:paraId="1B768BE2" w14:textId="77777777" w:rsidR="009073D6" w:rsidRPr="003A0528" w:rsidRDefault="009073D6" w:rsidP="00C80F45">
            <w:pPr>
              <w:spacing w:before="80" w:after="80" w:line="200" w:lineRule="exact"/>
              <w:ind w:left="57" w:right="57"/>
              <w:rPr>
                <w:rFonts w:eastAsia="Calibri"/>
                <w:i/>
                <w:noProof/>
                <w:spacing w:val="4"/>
                <w:w w:val="103"/>
                <w:kern w:val="14"/>
                <w:sz w:val="16"/>
                <w:szCs w:val="16"/>
              </w:rPr>
            </w:pPr>
            <w:r w:rsidRPr="003A0528">
              <w:rPr>
                <w:i/>
                <w:spacing w:val="4"/>
                <w:w w:val="103"/>
                <w:kern w:val="14"/>
                <w:sz w:val="16"/>
                <w:szCs w:val="16"/>
              </w:rPr>
              <w:t>Paramètre</w:t>
            </w:r>
          </w:p>
        </w:tc>
        <w:tc>
          <w:tcPr>
            <w:tcW w:w="1174" w:type="dxa"/>
            <w:vMerge w:val="restart"/>
            <w:tcBorders>
              <w:bottom w:val="single" w:sz="12" w:space="0" w:color="auto"/>
            </w:tcBorders>
            <w:shd w:val="clear" w:color="auto" w:fill="auto"/>
            <w:vAlign w:val="bottom"/>
          </w:tcPr>
          <w:p w14:paraId="2DE12555" w14:textId="77777777" w:rsidR="009073D6" w:rsidRPr="003A0528" w:rsidRDefault="009073D6" w:rsidP="00C80F45">
            <w:pPr>
              <w:spacing w:before="80" w:after="80" w:line="200" w:lineRule="exact"/>
              <w:ind w:left="57" w:right="57"/>
              <w:rPr>
                <w:rFonts w:eastAsia="Calibri"/>
                <w:i/>
                <w:noProof/>
                <w:spacing w:val="4"/>
                <w:w w:val="103"/>
                <w:kern w:val="14"/>
                <w:sz w:val="16"/>
                <w:szCs w:val="16"/>
                <w:lang w:eastAsia="en-GB"/>
              </w:rPr>
            </w:pPr>
            <w:r w:rsidRPr="003A0528">
              <w:rPr>
                <w:i/>
                <w:spacing w:val="4"/>
                <w:w w:val="103"/>
                <w:kern w:val="14"/>
                <w:sz w:val="16"/>
                <w:szCs w:val="16"/>
              </w:rPr>
              <w:t>Unité</w:t>
            </w:r>
          </w:p>
        </w:tc>
        <w:tc>
          <w:tcPr>
            <w:tcW w:w="2353" w:type="dxa"/>
            <w:gridSpan w:val="2"/>
            <w:tcBorders>
              <w:bottom w:val="single" w:sz="4" w:space="0" w:color="auto"/>
            </w:tcBorders>
            <w:shd w:val="clear" w:color="auto" w:fill="auto"/>
          </w:tcPr>
          <w:p w14:paraId="31620B9E" w14:textId="77777777" w:rsidR="009073D6" w:rsidRPr="003A0528" w:rsidRDefault="009073D6" w:rsidP="00C80F45">
            <w:pPr>
              <w:suppressAutoHyphens w:val="0"/>
              <w:spacing w:before="80" w:after="80" w:line="200" w:lineRule="exact"/>
              <w:ind w:left="57" w:right="57"/>
              <w:jc w:val="center"/>
              <w:rPr>
                <w:rFonts w:eastAsia="Calibri"/>
                <w:i/>
                <w:noProof/>
                <w:spacing w:val="4"/>
                <w:w w:val="103"/>
                <w:kern w:val="14"/>
                <w:sz w:val="16"/>
                <w:szCs w:val="16"/>
              </w:rPr>
            </w:pPr>
            <w:r w:rsidRPr="003A0528">
              <w:rPr>
                <w:i/>
                <w:spacing w:val="4"/>
                <w:w w:val="103"/>
                <w:kern w:val="14"/>
                <w:sz w:val="16"/>
                <w:szCs w:val="16"/>
              </w:rPr>
              <w:t>Limites</w:t>
            </w:r>
            <w:r w:rsidRPr="003A0528">
              <w:rPr>
                <w:i/>
                <w:spacing w:val="4"/>
                <w:w w:val="103"/>
                <w:kern w:val="14"/>
                <w:sz w:val="16"/>
                <w:szCs w:val="16"/>
                <w:vertAlign w:val="superscript"/>
              </w:rPr>
              <w:t>1</w:t>
            </w:r>
          </w:p>
        </w:tc>
        <w:tc>
          <w:tcPr>
            <w:tcW w:w="1945" w:type="dxa"/>
            <w:vMerge w:val="restart"/>
            <w:tcBorders>
              <w:bottom w:val="single" w:sz="12" w:space="0" w:color="auto"/>
            </w:tcBorders>
            <w:shd w:val="clear" w:color="auto" w:fill="auto"/>
            <w:vAlign w:val="bottom"/>
          </w:tcPr>
          <w:p w14:paraId="196468CB" w14:textId="77777777" w:rsidR="009073D6" w:rsidRPr="003A0528" w:rsidRDefault="009073D6" w:rsidP="00C80F45">
            <w:pPr>
              <w:spacing w:before="80" w:after="80" w:line="200" w:lineRule="exact"/>
              <w:ind w:left="57" w:right="57"/>
              <w:rPr>
                <w:rFonts w:eastAsia="Calibri"/>
                <w:i/>
                <w:noProof/>
                <w:spacing w:val="4"/>
                <w:w w:val="103"/>
                <w:kern w:val="14"/>
                <w:sz w:val="16"/>
                <w:szCs w:val="16"/>
              </w:rPr>
            </w:pPr>
            <w:r w:rsidRPr="003A0528">
              <w:rPr>
                <w:i/>
                <w:spacing w:val="4"/>
                <w:w w:val="103"/>
                <w:kern w:val="14"/>
                <w:sz w:val="16"/>
                <w:szCs w:val="16"/>
              </w:rPr>
              <w:t>Méthode d’essai</w:t>
            </w:r>
          </w:p>
        </w:tc>
      </w:tr>
      <w:tr w:rsidR="009073D6" w:rsidRPr="003A0528" w14:paraId="1D0B8CA2" w14:textId="77777777" w:rsidTr="00C71093">
        <w:trPr>
          <w:tblHeader/>
        </w:trPr>
        <w:tc>
          <w:tcPr>
            <w:tcW w:w="3043" w:type="dxa"/>
            <w:vMerge/>
            <w:tcBorders>
              <w:top w:val="single" w:sz="4" w:space="0" w:color="auto"/>
              <w:bottom w:val="single" w:sz="12" w:space="0" w:color="auto"/>
            </w:tcBorders>
            <w:shd w:val="clear" w:color="auto" w:fill="auto"/>
          </w:tcPr>
          <w:p w14:paraId="0B476CBE" w14:textId="77777777" w:rsidR="009073D6" w:rsidRPr="003A0528" w:rsidRDefault="009073D6" w:rsidP="00C80F45">
            <w:pPr>
              <w:suppressAutoHyphens w:val="0"/>
              <w:spacing w:before="80" w:after="80" w:line="200" w:lineRule="exact"/>
              <w:ind w:left="57" w:right="57"/>
              <w:rPr>
                <w:i/>
                <w:spacing w:val="4"/>
                <w:w w:val="103"/>
                <w:kern w:val="14"/>
                <w:sz w:val="16"/>
                <w:szCs w:val="16"/>
              </w:rPr>
            </w:pPr>
          </w:p>
        </w:tc>
        <w:tc>
          <w:tcPr>
            <w:tcW w:w="1174" w:type="dxa"/>
            <w:vMerge/>
            <w:tcBorders>
              <w:top w:val="single" w:sz="4" w:space="0" w:color="auto"/>
              <w:bottom w:val="single" w:sz="12" w:space="0" w:color="auto"/>
            </w:tcBorders>
            <w:shd w:val="clear" w:color="auto" w:fill="auto"/>
            <w:vAlign w:val="bottom"/>
          </w:tcPr>
          <w:p w14:paraId="4E23631B" w14:textId="77777777" w:rsidR="009073D6" w:rsidRPr="003A0528" w:rsidRDefault="009073D6" w:rsidP="00C80F45">
            <w:pPr>
              <w:suppressAutoHyphens w:val="0"/>
              <w:spacing w:before="80" w:after="80" w:line="200" w:lineRule="exact"/>
              <w:ind w:left="57" w:right="57"/>
              <w:rPr>
                <w:rFonts w:eastAsia="Calibri"/>
                <w:i/>
                <w:noProof/>
                <w:spacing w:val="4"/>
                <w:w w:val="103"/>
                <w:kern w:val="14"/>
                <w:sz w:val="16"/>
                <w:szCs w:val="16"/>
              </w:rPr>
            </w:pPr>
          </w:p>
        </w:tc>
        <w:tc>
          <w:tcPr>
            <w:tcW w:w="1161" w:type="dxa"/>
            <w:tcBorders>
              <w:top w:val="single" w:sz="4" w:space="0" w:color="auto"/>
              <w:bottom w:val="single" w:sz="12" w:space="0" w:color="auto"/>
            </w:tcBorders>
            <w:shd w:val="clear" w:color="auto" w:fill="auto"/>
            <w:vAlign w:val="bottom"/>
          </w:tcPr>
          <w:p w14:paraId="3E9DD17C" w14:textId="77777777" w:rsidR="009073D6" w:rsidRPr="003A0528" w:rsidRDefault="009073D6" w:rsidP="00C80F45">
            <w:pPr>
              <w:suppressAutoHyphens w:val="0"/>
              <w:spacing w:before="80" w:after="80" w:line="200" w:lineRule="exact"/>
              <w:ind w:left="57" w:right="57"/>
              <w:jc w:val="right"/>
              <w:rPr>
                <w:rFonts w:eastAsia="Calibri"/>
                <w:i/>
                <w:noProof/>
                <w:spacing w:val="4"/>
                <w:w w:val="103"/>
                <w:kern w:val="14"/>
                <w:sz w:val="16"/>
                <w:szCs w:val="16"/>
              </w:rPr>
            </w:pPr>
            <w:r w:rsidRPr="003A0528">
              <w:rPr>
                <w:i/>
                <w:spacing w:val="4"/>
                <w:w w:val="103"/>
                <w:kern w:val="14"/>
                <w:sz w:val="16"/>
                <w:szCs w:val="16"/>
              </w:rPr>
              <w:t>Minimum</w:t>
            </w:r>
          </w:p>
        </w:tc>
        <w:tc>
          <w:tcPr>
            <w:tcW w:w="1192" w:type="dxa"/>
            <w:tcBorders>
              <w:top w:val="single" w:sz="4" w:space="0" w:color="auto"/>
              <w:bottom w:val="single" w:sz="12" w:space="0" w:color="auto"/>
            </w:tcBorders>
            <w:shd w:val="clear" w:color="auto" w:fill="auto"/>
          </w:tcPr>
          <w:p w14:paraId="477A513F" w14:textId="77777777" w:rsidR="009073D6" w:rsidRPr="003A0528" w:rsidRDefault="009073D6" w:rsidP="00C80F45">
            <w:pPr>
              <w:suppressAutoHyphens w:val="0"/>
              <w:spacing w:before="80" w:after="80" w:line="200" w:lineRule="exact"/>
              <w:ind w:left="57" w:right="57"/>
              <w:jc w:val="right"/>
              <w:rPr>
                <w:rFonts w:eastAsia="Calibri"/>
                <w:i/>
                <w:noProof/>
                <w:spacing w:val="4"/>
                <w:w w:val="103"/>
                <w:kern w:val="14"/>
                <w:sz w:val="16"/>
                <w:szCs w:val="16"/>
              </w:rPr>
            </w:pPr>
            <w:r w:rsidRPr="003A0528">
              <w:rPr>
                <w:i/>
                <w:spacing w:val="4"/>
                <w:w w:val="103"/>
                <w:kern w:val="14"/>
                <w:sz w:val="16"/>
                <w:szCs w:val="16"/>
              </w:rPr>
              <w:t>Maximum</w:t>
            </w:r>
          </w:p>
        </w:tc>
        <w:tc>
          <w:tcPr>
            <w:tcW w:w="1945" w:type="dxa"/>
            <w:vMerge/>
            <w:tcBorders>
              <w:top w:val="single" w:sz="12" w:space="0" w:color="auto"/>
              <w:bottom w:val="single" w:sz="12" w:space="0" w:color="auto"/>
            </w:tcBorders>
            <w:shd w:val="clear" w:color="auto" w:fill="auto"/>
          </w:tcPr>
          <w:p w14:paraId="3A8BB780" w14:textId="77777777" w:rsidR="009073D6" w:rsidRPr="003A0528" w:rsidRDefault="009073D6" w:rsidP="00C80F45">
            <w:pPr>
              <w:suppressAutoHyphens w:val="0"/>
              <w:spacing w:before="80" w:after="80" w:line="200" w:lineRule="exact"/>
              <w:ind w:left="57" w:right="57"/>
              <w:rPr>
                <w:i/>
                <w:spacing w:val="4"/>
                <w:w w:val="103"/>
                <w:kern w:val="14"/>
                <w:sz w:val="16"/>
                <w:szCs w:val="16"/>
              </w:rPr>
            </w:pPr>
          </w:p>
        </w:tc>
      </w:tr>
      <w:tr w:rsidR="009073D6" w:rsidRPr="003A0528" w14:paraId="0AE99F0C" w14:textId="77777777" w:rsidTr="00C80F45">
        <w:tc>
          <w:tcPr>
            <w:tcW w:w="3043" w:type="dxa"/>
            <w:shd w:val="clear" w:color="auto" w:fill="auto"/>
          </w:tcPr>
          <w:p w14:paraId="5F1EE23D" w14:textId="77777777" w:rsidR="009073D6" w:rsidRPr="003A0528" w:rsidRDefault="009073D6" w:rsidP="00C80F45">
            <w:pPr>
              <w:spacing w:before="40" w:after="120"/>
              <w:ind w:left="57" w:right="57"/>
              <w:rPr>
                <w:rFonts w:eastAsia="Calibri"/>
                <w:noProof/>
                <w:sz w:val="18"/>
                <w:szCs w:val="18"/>
              </w:rPr>
            </w:pPr>
            <w:r w:rsidRPr="003A0528">
              <w:rPr>
                <w:sz w:val="18"/>
                <w:szCs w:val="18"/>
              </w:rPr>
              <w:t>Indice d’octane recherche</w:t>
            </w:r>
          </w:p>
        </w:tc>
        <w:tc>
          <w:tcPr>
            <w:tcW w:w="1174" w:type="dxa"/>
            <w:shd w:val="clear" w:color="auto" w:fill="auto"/>
          </w:tcPr>
          <w:p w14:paraId="3EDA31A0" w14:textId="77777777" w:rsidR="009073D6" w:rsidRPr="003A0528" w:rsidRDefault="009073D6" w:rsidP="00C80F45">
            <w:pPr>
              <w:spacing w:before="40" w:after="120"/>
              <w:ind w:left="57" w:right="57"/>
              <w:rPr>
                <w:rFonts w:eastAsia="Calibri"/>
                <w:noProof/>
                <w:sz w:val="18"/>
                <w:szCs w:val="18"/>
                <w:lang w:eastAsia="en-GB"/>
              </w:rPr>
            </w:pPr>
          </w:p>
        </w:tc>
        <w:tc>
          <w:tcPr>
            <w:tcW w:w="1161" w:type="dxa"/>
            <w:shd w:val="clear" w:color="auto" w:fill="auto"/>
          </w:tcPr>
          <w:p w14:paraId="53AE9D71"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95,0</w:t>
            </w:r>
          </w:p>
        </w:tc>
        <w:tc>
          <w:tcPr>
            <w:tcW w:w="1192" w:type="dxa"/>
            <w:shd w:val="clear" w:color="auto" w:fill="auto"/>
          </w:tcPr>
          <w:p w14:paraId="6CDADB7A"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w:t>
            </w:r>
          </w:p>
        </w:tc>
        <w:tc>
          <w:tcPr>
            <w:tcW w:w="1945" w:type="dxa"/>
            <w:shd w:val="clear" w:color="auto" w:fill="auto"/>
          </w:tcPr>
          <w:p w14:paraId="2322D8F3" w14:textId="77777777" w:rsidR="009073D6" w:rsidRPr="003A0528" w:rsidRDefault="009073D6" w:rsidP="00C80F45">
            <w:pPr>
              <w:spacing w:before="40" w:after="120"/>
              <w:ind w:left="57" w:right="57"/>
              <w:rPr>
                <w:rFonts w:eastAsia="Calibri"/>
                <w:noProof/>
                <w:sz w:val="18"/>
                <w:szCs w:val="18"/>
              </w:rPr>
            </w:pPr>
            <w:r w:rsidRPr="003A0528">
              <w:rPr>
                <w:sz w:val="18"/>
                <w:szCs w:val="18"/>
              </w:rPr>
              <w:t>EN-ISO 5164</w:t>
            </w:r>
          </w:p>
        </w:tc>
      </w:tr>
      <w:tr w:rsidR="009073D6" w:rsidRPr="003A0528" w14:paraId="3DA18B65" w14:textId="77777777" w:rsidTr="00C80F45">
        <w:tc>
          <w:tcPr>
            <w:tcW w:w="3043" w:type="dxa"/>
            <w:shd w:val="clear" w:color="auto" w:fill="auto"/>
          </w:tcPr>
          <w:p w14:paraId="3F874EC0" w14:textId="77777777" w:rsidR="009073D6" w:rsidRPr="003A0528" w:rsidRDefault="009073D6" w:rsidP="00C80F45">
            <w:pPr>
              <w:spacing w:before="40" w:after="120"/>
              <w:ind w:left="57" w:right="57"/>
              <w:rPr>
                <w:rFonts w:eastAsia="Calibri"/>
                <w:noProof/>
                <w:sz w:val="18"/>
                <w:szCs w:val="18"/>
              </w:rPr>
            </w:pPr>
            <w:r w:rsidRPr="003A0528">
              <w:rPr>
                <w:sz w:val="18"/>
                <w:szCs w:val="18"/>
              </w:rPr>
              <w:t>Indice d’octane moteur</w:t>
            </w:r>
          </w:p>
        </w:tc>
        <w:tc>
          <w:tcPr>
            <w:tcW w:w="1174" w:type="dxa"/>
            <w:shd w:val="clear" w:color="auto" w:fill="auto"/>
          </w:tcPr>
          <w:p w14:paraId="44E4E8DA" w14:textId="77777777" w:rsidR="009073D6" w:rsidRPr="003A0528" w:rsidRDefault="009073D6" w:rsidP="00C80F45">
            <w:pPr>
              <w:spacing w:before="40" w:after="120"/>
              <w:ind w:left="57" w:right="57"/>
              <w:rPr>
                <w:rFonts w:eastAsia="Calibri"/>
                <w:noProof/>
                <w:sz w:val="18"/>
                <w:szCs w:val="18"/>
                <w:lang w:eastAsia="en-GB"/>
              </w:rPr>
            </w:pPr>
          </w:p>
        </w:tc>
        <w:tc>
          <w:tcPr>
            <w:tcW w:w="1161" w:type="dxa"/>
            <w:shd w:val="clear" w:color="auto" w:fill="auto"/>
          </w:tcPr>
          <w:p w14:paraId="1CC5C984"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85,0</w:t>
            </w:r>
          </w:p>
        </w:tc>
        <w:tc>
          <w:tcPr>
            <w:tcW w:w="1192" w:type="dxa"/>
            <w:shd w:val="clear" w:color="auto" w:fill="auto"/>
          </w:tcPr>
          <w:p w14:paraId="6AD08A04"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w:t>
            </w:r>
          </w:p>
        </w:tc>
        <w:tc>
          <w:tcPr>
            <w:tcW w:w="1945" w:type="dxa"/>
            <w:shd w:val="clear" w:color="auto" w:fill="auto"/>
          </w:tcPr>
          <w:p w14:paraId="5D4BBD14" w14:textId="77777777" w:rsidR="009073D6" w:rsidRPr="003A0528" w:rsidRDefault="009073D6" w:rsidP="00C80F45">
            <w:pPr>
              <w:spacing w:before="40" w:after="120"/>
              <w:ind w:left="57" w:right="57"/>
              <w:rPr>
                <w:rFonts w:eastAsia="Calibri"/>
                <w:noProof/>
                <w:sz w:val="18"/>
                <w:szCs w:val="18"/>
              </w:rPr>
            </w:pPr>
            <w:r w:rsidRPr="003A0528">
              <w:rPr>
                <w:sz w:val="18"/>
                <w:szCs w:val="18"/>
              </w:rPr>
              <w:t>EN-ISO 5163</w:t>
            </w:r>
          </w:p>
        </w:tc>
      </w:tr>
      <w:tr w:rsidR="009073D6" w:rsidRPr="003A0528" w14:paraId="5098EE29" w14:textId="77777777" w:rsidTr="00C80F45">
        <w:tc>
          <w:tcPr>
            <w:tcW w:w="3043" w:type="dxa"/>
            <w:shd w:val="clear" w:color="auto" w:fill="auto"/>
          </w:tcPr>
          <w:p w14:paraId="796D8771" w14:textId="77777777" w:rsidR="009073D6" w:rsidRPr="003A0528" w:rsidRDefault="009073D6" w:rsidP="00C80F45">
            <w:pPr>
              <w:spacing w:before="40" w:after="120"/>
              <w:ind w:left="57" w:right="57"/>
              <w:rPr>
                <w:rFonts w:eastAsia="Calibri"/>
                <w:noProof/>
                <w:sz w:val="18"/>
                <w:szCs w:val="18"/>
              </w:rPr>
            </w:pPr>
            <w:r w:rsidRPr="003A0528">
              <w:rPr>
                <w:sz w:val="18"/>
                <w:szCs w:val="18"/>
              </w:rPr>
              <w:t>Masse volumique à 15 °C</w:t>
            </w:r>
          </w:p>
        </w:tc>
        <w:tc>
          <w:tcPr>
            <w:tcW w:w="1174" w:type="dxa"/>
            <w:shd w:val="clear" w:color="auto" w:fill="auto"/>
          </w:tcPr>
          <w:p w14:paraId="79F1ED83" w14:textId="77777777" w:rsidR="009073D6" w:rsidRPr="003A0528" w:rsidRDefault="009073D6" w:rsidP="00C80F45">
            <w:pPr>
              <w:spacing w:before="40" w:after="120"/>
              <w:ind w:left="57" w:right="57"/>
              <w:rPr>
                <w:rFonts w:eastAsia="Calibri"/>
                <w:noProof/>
                <w:sz w:val="18"/>
                <w:szCs w:val="18"/>
              </w:rPr>
            </w:pPr>
            <w:r w:rsidRPr="003A0528">
              <w:rPr>
                <w:sz w:val="18"/>
                <w:szCs w:val="18"/>
              </w:rPr>
              <w:t>kg/m</w:t>
            </w:r>
            <w:r w:rsidRPr="003A0528">
              <w:rPr>
                <w:sz w:val="18"/>
                <w:szCs w:val="18"/>
                <w:vertAlign w:val="superscript"/>
              </w:rPr>
              <w:t>3</w:t>
            </w:r>
          </w:p>
        </w:tc>
        <w:tc>
          <w:tcPr>
            <w:tcW w:w="2353" w:type="dxa"/>
            <w:gridSpan w:val="2"/>
            <w:shd w:val="clear" w:color="auto" w:fill="auto"/>
          </w:tcPr>
          <w:p w14:paraId="5131B758" w14:textId="77777777" w:rsidR="009073D6" w:rsidRPr="003A0528" w:rsidRDefault="009073D6" w:rsidP="00C80F45">
            <w:pPr>
              <w:spacing w:before="40" w:after="120"/>
              <w:ind w:left="57" w:right="57"/>
              <w:jc w:val="center"/>
              <w:rPr>
                <w:rFonts w:eastAsia="Calibri"/>
                <w:noProof/>
                <w:sz w:val="18"/>
                <w:szCs w:val="18"/>
              </w:rPr>
            </w:pPr>
            <w:r w:rsidRPr="003A0528">
              <w:rPr>
                <w:sz w:val="18"/>
                <w:szCs w:val="18"/>
              </w:rPr>
              <w:t>Voir P.V.</w:t>
            </w:r>
          </w:p>
        </w:tc>
        <w:tc>
          <w:tcPr>
            <w:tcW w:w="1945" w:type="dxa"/>
            <w:shd w:val="clear" w:color="auto" w:fill="auto"/>
          </w:tcPr>
          <w:p w14:paraId="7B539570" w14:textId="77777777" w:rsidR="009073D6" w:rsidRPr="003A0528" w:rsidRDefault="009073D6" w:rsidP="00C80F45">
            <w:pPr>
              <w:spacing w:before="40" w:after="120"/>
              <w:ind w:left="57" w:right="57"/>
              <w:rPr>
                <w:rFonts w:eastAsia="Calibri"/>
                <w:noProof/>
                <w:sz w:val="18"/>
                <w:szCs w:val="18"/>
              </w:rPr>
            </w:pPr>
            <w:r w:rsidRPr="003A0528">
              <w:rPr>
                <w:sz w:val="18"/>
                <w:szCs w:val="18"/>
              </w:rPr>
              <w:t>ISO 3675</w:t>
            </w:r>
          </w:p>
        </w:tc>
      </w:tr>
      <w:tr w:rsidR="009073D6" w:rsidRPr="003A0528" w14:paraId="63DDE863" w14:textId="77777777" w:rsidTr="00C80F45">
        <w:tc>
          <w:tcPr>
            <w:tcW w:w="3043" w:type="dxa"/>
            <w:shd w:val="clear" w:color="auto" w:fill="auto"/>
          </w:tcPr>
          <w:p w14:paraId="15F57A22" w14:textId="77777777" w:rsidR="009073D6" w:rsidRPr="003A0528" w:rsidRDefault="009073D6" w:rsidP="00C80F45">
            <w:pPr>
              <w:spacing w:before="40" w:after="120"/>
              <w:ind w:left="57" w:right="57"/>
              <w:rPr>
                <w:rFonts w:eastAsia="Calibri"/>
                <w:noProof/>
                <w:sz w:val="18"/>
                <w:szCs w:val="18"/>
              </w:rPr>
            </w:pPr>
            <w:r w:rsidRPr="003A0528">
              <w:rPr>
                <w:sz w:val="18"/>
                <w:szCs w:val="18"/>
              </w:rPr>
              <w:t>Pression de vapeur</w:t>
            </w:r>
          </w:p>
        </w:tc>
        <w:tc>
          <w:tcPr>
            <w:tcW w:w="1174" w:type="dxa"/>
            <w:shd w:val="clear" w:color="auto" w:fill="auto"/>
          </w:tcPr>
          <w:p w14:paraId="055B18A9" w14:textId="77777777" w:rsidR="009073D6" w:rsidRPr="003A0528" w:rsidRDefault="009073D6" w:rsidP="00C80F45">
            <w:pPr>
              <w:spacing w:before="40" w:after="120"/>
              <w:ind w:left="57" w:right="57"/>
              <w:rPr>
                <w:rFonts w:eastAsia="Calibri"/>
                <w:noProof/>
                <w:sz w:val="18"/>
                <w:szCs w:val="18"/>
              </w:rPr>
            </w:pPr>
            <w:r w:rsidRPr="003A0528">
              <w:rPr>
                <w:sz w:val="18"/>
                <w:szCs w:val="18"/>
              </w:rPr>
              <w:t>kPa</w:t>
            </w:r>
          </w:p>
        </w:tc>
        <w:tc>
          <w:tcPr>
            <w:tcW w:w="1161" w:type="dxa"/>
            <w:shd w:val="clear" w:color="auto" w:fill="auto"/>
          </w:tcPr>
          <w:p w14:paraId="12CDC89D"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40,0</w:t>
            </w:r>
          </w:p>
        </w:tc>
        <w:tc>
          <w:tcPr>
            <w:tcW w:w="1192" w:type="dxa"/>
            <w:shd w:val="clear" w:color="auto" w:fill="auto"/>
          </w:tcPr>
          <w:p w14:paraId="7B95F1DE"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60,0</w:t>
            </w:r>
          </w:p>
        </w:tc>
        <w:tc>
          <w:tcPr>
            <w:tcW w:w="1945" w:type="dxa"/>
            <w:shd w:val="clear" w:color="auto" w:fill="auto"/>
          </w:tcPr>
          <w:p w14:paraId="426CD2C0" w14:textId="77777777" w:rsidR="009073D6" w:rsidRPr="003A0528" w:rsidRDefault="009073D6" w:rsidP="00C80F45">
            <w:pPr>
              <w:spacing w:before="40" w:after="120"/>
              <w:ind w:left="57" w:right="57"/>
              <w:rPr>
                <w:rFonts w:eastAsia="Calibri"/>
                <w:noProof/>
                <w:sz w:val="18"/>
                <w:szCs w:val="18"/>
              </w:rPr>
            </w:pPr>
            <w:r w:rsidRPr="003A0528">
              <w:rPr>
                <w:sz w:val="18"/>
                <w:szCs w:val="18"/>
              </w:rPr>
              <w:t>EN ISO 13016-1 (DVPE)</w:t>
            </w:r>
          </w:p>
        </w:tc>
      </w:tr>
      <w:tr w:rsidR="009073D6" w:rsidRPr="003A0528" w14:paraId="38708585" w14:textId="77777777" w:rsidTr="00C80F45">
        <w:tc>
          <w:tcPr>
            <w:tcW w:w="3043" w:type="dxa"/>
            <w:shd w:val="clear" w:color="auto" w:fill="auto"/>
          </w:tcPr>
          <w:p w14:paraId="53291998" w14:textId="77777777" w:rsidR="009073D6" w:rsidRPr="003A0528" w:rsidRDefault="009073D6" w:rsidP="00C80F45">
            <w:pPr>
              <w:spacing w:before="40" w:after="120"/>
              <w:ind w:left="57" w:right="57"/>
              <w:rPr>
                <w:rFonts w:eastAsia="Calibri"/>
                <w:noProof/>
                <w:sz w:val="18"/>
                <w:szCs w:val="18"/>
              </w:rPr>
            </w:pPr>
            <w:r w:rsidRPr="003A0528">
              <w:rPr>
                <w:sz w:val="18"/>
                <w:szCs w:val="18"/>
              </w:rPr>
              <w:t>Teneur en soufre</w:t>
            </w:r>
            <w:r w:rsidRPr="003A0528">
              <w:rPr>
                <w:sz w:val="18"/>
                <w:szCs w:val="18"/>
                <w:vertAlign w:val="superscript"/>
              </w:rPr>
              <w:t>2</w:t>
            </w:r>
          </w:p>
        </w:tc>
        <w:tc>
          <w:tcPr>
            <w:tcW w:w="1174" w:type="dxa"/>
            <w:shd w:val="clear" w:color="auto" w:fill="auto"/>
          </w:tcPr>
          <w:p w14:paraId="6AC7D12E" w14:textId="77777777" w:rsidR="009073D6" w:rsidRPr="003A0528" w:rsidRDefault="009073D6" w:rsidP="00C80F45">
            <w:pPr>
              <w:spacing w:before="40" w:after="120"/>
              <w:ind w:left="57" w:right="57"/>
              <w:rPr>
                <w:rFonts w:eastAsia="Calibri"/>
                <w:noProof/>
                <w:sz w:val="18"/>
                <w:szCs w:val="18"/>
              </w:rPr>
            </w:pPr>
            <w:r w:rsidRPr="003A0528">
              <w:rPr>
                <w:sz w:val="18"/>
                <w:szCs w:val="18"/>
              </w:rPr>
              <w:t>mg/kg</w:t>
            </w:r>
          </w:p>
        </w:tc>
        <w:tc>
          <w:tcPr>
            <w:tcW w:w="1161" w:type="dxa"/>
            <w:shd w:val="clear" w:color="auto" w:fill="auto"/>
          </w:tcPr>
          <w:p w14:paraId="0EB0C04F"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w:t>
            </w:r>
          </w:p>
        </w:tc>
        <w:tc>
          <w:tcPr>
            <w:tcW w:w="1192" w:type="dxa"/>
            <w:shd w:val="clear" w:color="auto" w:fill="auto"/>
          </w:tcPr>
          <w:p w14:paraId="2DCE4E13"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10</w:t>
            </w:r>
          </w:p>
        </w:tc>
        <w:tc>
          <w:tcPr>
            <w:tcW w:w="1945" w:type="dxa"/>
            <w:shd w:val="clear" w:color="auto" w:fill="auto"/>
          </w:tcPr>
          <w:p w14:paraId="5E95EB4B" w14:textId="77777777" w:rsidR="009073D6" w:rsidRPr="003A0528" w:rsidRDefault="009073D6" w:rsidP="00C80F45">
            <w:pPr>
              <w:spacing w:before="40" w:after="120"/>
              <w:ind w:left="57" w:right="57"/>
              <w:rPr>
                <w:rFonts w:eastAsia="Calibri"/>
                <w:noProof/>
                <w:sz w:val="18"/>
                <w:szCs w:val="18"/>
              </w:rPr>
            </w:pPr>
            <w:r w:rsidRPr="003A0528">
              <w:rPr>
                <w:sz w:val="18"/>
                <w:szCs w:val="18"/>
              </w:rPr>
              <w:t>EN 15485 ou EN 15486</w:t>
            </w:r>
          </w:p>
        </w:tc>
      </w:tr>
      <w:tr w:rsidR="009073D6" w:rsidRPr="003A0528" w14:paraId="576DE3FE" w14:textId="77777777" w:rsidTr="00C80F45">
        <w:tc>
          <w:tcPr>
            <w:tcW w:w="3043" w:type="dxa"/>
            <w:shd w:val="clear" w:color="auto" w:fill="auto"/>
          </w:tcPr>
          <w:p w14:paraId="4FBF2106" w14:textId="77777777" w:rsidR="009073D6" w:rsidRPr="003A0528" w:rsidRDefault="009073D6" w:rsidP="00C80F45">
            <w:pPr>
              <w:spacing w:before="40" w:after="120"/>
              <w:ind w:left="57" w:right="57"/>
              <w:rPr>
                <w:rFonts w:eastAsia="Calibri"/>
                <w:noProof/>
                <w:sz w:val="18"/>
                <w:szCs w:val="18"/>
              </w:rPr>
            </w:pPr>
            <w:r w:rsidRPr="003A0528">
              <w:rPr>
                <w:sz w:val="18"/>
                <w:szCs w:val="18"/>
              </w:rPr>
              <w:t>Stabilité à l’oxydation</w:t>
            </w:r>
          </w:p>
        </w:tc>
        <w:tc>
          <w:tcPr>
            <w:tcW w:w="1174" w:type="dxa"/>
            <w:shd w:val="clear" w:color="auto" w:fill="auto"/>
          </w:tcPr>
          <w:p w14:paraId="7262B79F" w14:textId="77777777" w:rsidR="009073D6" w:rsidRPr="003A0528" w:rsidRDefault="009073D6" w:rsidP="00C80F45">
            <w:pPr>
              <w:spacing w:before="40" w:after="120"/>
              <w:ind w:left="57" w:right="57"/>
              <w:rPr>
                <w:rFonts w:eastAsia="Calibri"/>
                <w:noProof/>
                <w:sz w:val="18"/>
                <w:szCs w:val="18"/>
              </w:rPr>
            </w:pPr>
            <w:r w:rsidRPr="003A0528">
              <w:rPr>
                <w:sz w:val="18"/>
                <w:szCs w:val="18"/>
              </w:rPr>
              <w:t>minutes</w:t>
            </w:r>
          </w:p>
        </w:tc>
        <w:tc>
          <w:tcPr>
            <w:tcW w:w="1161" w:type="dxa"/>
            <w:shd w:val="clear" w:color="auto" w:fill="auto"/>
          </w:tcPr>
          <w:p w14:paraId="502B43CD"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360</w:t>
            </w:r>
          </w:p>
        </w:tc>
        <w:tc>
          <w:tcPr>
            <w:tcW w:w="1192" w:type="dxa"/>
            <w:shd w:val="clear" w:color="auto" w:fill="auto"/>
          </w:tcPr>
          <w:p w14:paraId="26D4DED3" w14:textId="77777777" w:rsidR="009073D6" w:rsidRPr="003A0528" w:rsidRDefault="009073D6" w:rsidP="00C80F45">
            <w:pPr>
              <w:spacing w:before="40" w:after="120"/>
              <w:ind w:left="57" w:right="57"/>
              <w:jc w:val="right"/>
              <w:rPr>
                <w:rFonts w:eastAsia="Calibri"/>
                <w:noProof/>
                <w:sz w:val="18"/>
                <w:szCs w:val="18"/>
                <w:lang w:eastAsia="en-GB"/>
              </w:rPr>
            </w:pPr>
          </w:p>
        </w:tc>
        <w:tc>
          <w:tcPr>
            <w:tcW w:w="1945" w:type="dxa"/>
            <w:shd w:val="clear" w:color="auto" w:fill="auto"/>
          </w:tcPr>
          <w:p w14:paraId="4F7505D7" w14:textId="77777777" w:rsidR="009073D6" w:rsidRPr="003A0528" w:rsidRDefault="009073D6" w:rsidP="00C80F45">
            <w:pPr>
              <w:spacing w:before="40" w:after="120"/>
              <w:ind w:left="57" w:right="57"/>
              <w:rPr>
                <w:rFonts w:eastAsia="Calibri"/>
                <w:noProof/>
                <w:sz w:val="18"/>
                <w:szCs w:val="18"/>
              </w:rPr>
            </w:pPr>
            <w:r w:rsidRPr="003A0528">
              <w:rPr>
                <w:sz w:val="18"/>
                <w:szCs w:val="18"/>
              </w:rPr>
              <w:t>EN-ISO 7536</w:t>
            </w:r>
          </w:p>
        </w:tc>
      </w:tr>
      <w:tr w:rsidR="009073D6" w:rsidRPr="003A0528" w14:paraId="78D233E9" w14:textId="77777777" w:rsidTr="00C80F45">
        <w:tc>
          <w:tcPr>
            <w:tcW w:w="3043" w:type="dxa"/>
            <w:shd w:val="clear" w:color="auto" w:fill="auto"/>
          </w:tcPr>
          <w:p w14:paraId="2DD06DC7" w14:textId="77777777" w:rsidR="009073D6" w:rsidRPr="003A0528" w:rsidRDefault="009073D6" w:rsidP="00C80F45">
            <w:pPr>
              <w:spacing w:before="40" w:after="120"/>
              <w:ind w:left="57" w:right="57"/>
              <w:rPr>
                <w:rFonts w:eastAsia="Calibri"/>
                <w:noProof/>
                <w:sz w:val="18"/>
                <w:szCs w:val="18"/>
              </w:rPr>
            </w:pPr>
            <w:r w:rsidRPr="003A0528">
              <w:rPr>
                <w:sz w:val="18"/>
                <w:szCs w:val="18"/>
              </w:rPr>
              <w:t>Teneur en gommes (lavées au solvant)</w:t>
            </w:r>
          </w:p>
        </w:tc>
        <w:tc>
          <w:tcPr>
            <w:tcW w:w="1174" w:type="dxa"/>
            <w:shd w:val="clear" w:color="auto" w:fill="auto"/>
          </w:tcPr>
          <w:p w14:paraId="3010315A" w14:textId="77777777" w:rsidR="009073D6" w:rsidRPr="003A0528" w:rsidRDefault="009073D6" w:rsidP="00C80F45">
            <w:pPr>
              <w:spacing w:before="40" w:after="120"/>
              <w:ind w:left="57" w:right="57"/>
              <w:rPr>
                <w:rFonts w:eastAsia="Calibri"/>
                <w:noProof/>
                <w:sz w:val="18"/>
                <w:szCs w:val="18"/>
              </w:rPr>
            </w:pPr>
            <w:r w:rsidRPr="003A0528">
              <w:rPr>
                <w:sz w:val="18"/>
                <w:szCs w:val="18"/>
              </w:rPr>
              <w:t>mg/100 ml</w:t>
            </w:r>
          </w:p>
        </w:tc>
        <w:tc>
          <w:tcPr>
            <w:tcW w:w="1161" w:type="dxa"/>
            <w:shd w:val="clear" w:color="auto" w:fill="auto"/>
          </w:tcPr>
          <w:p w14:paraId="78421D2A"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w:t>
            </w:r>
          </w:p>
        </w:tc>
        <w:tc>
          <w:tcPr>
            <w:tcW w:w="1192" w:type="dxa"/>
            <w:shd w:val="clear" w:color="auto" w:fill="auto"/>
          </w:tcPr>
          <w:p w14:paraId="1B65BB70"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5</w:t>
            </w:r>
          </w:p>
        </w:tc>
        <w:tc>
          <w:tcPr>
            <w:tcW w:w="1945" w:type="dxa"/>
            <w:shd w:val="clear" w:color="auto" w:fill="auto"/>
          </w:tcPr>
          <w:p w14:paraId="28D46FCF" w14:textId="77777777" w:rsidR="009073D6" w:rsidRPr="003A0528" w:rsidRDefault="009073D6" w:rsidP="00C80F45">
            <w:pPr>
              <w:spacing w:before="40" w:after="120"/>
              <w:ind w:left="57" w:right="57"/>
              <w:rPr>
                <w:rFonts w:eastAsia="Calibri"/>
                <w:noProof/>
                <w:sz w:val="18"/>
                <w:szCs w:val="18"/>
              </w:rPr>
            </w:pPr>
            <w:r w:rsidRPr="003A0528">
              <w:rPr>
                <w:sz w:val="18"/>
                <w:szCs w:val="18"/>
              </w:rPr>
              <w:t>EN-ISO 6246</w:t>
            </w:r>
          </w:p>
        </w:tc>
      </w:tr>
      <w:tr w:rsidR="009073D6" w:rsidRPr="003A0528" w14:paraId="36C87934" w14:textId="77777777" w:rsidTr="00C80F45">
        <w:tc>
          <w:tcPr>
            <w:tcW w:w="3043" w:type="dxa"/>
            <w:shd w:val="clear" w:color="auto" w:fill="auto"/>
          </w:tcPr>
          <w:p w14:paraId="331E5813" w14:textId="77777777" w:rsidR="009073D6" w:rsidRPr="003A0528" w:rsidRDefault="009073D6" w:rsidP="003B562C">
            <w:pPr>
              <w:keepNext/>
              <w:spacing w:before="40" w:after="120"/>
              <w:ind w:left="57" w:right="57"/>
              <w:rPr>
                <w:rFonts w:eastAsia="Calibri"/>
                <w:noProof/>
                <w:sz w:val="18"/>
                <w:szCs w:val="18"/>
              </w:rPr>
            </w:pPr>
            <w:r w:rsidRPr="003A0528">
              <w:rPr>
                <w:sz w:val="18"/>
                <w:szCs w:val="18"/>
              </w:rPr>
              <w:lastRenderedPageBreak/>
              <w:t>Aspect</w:t>
            </w:r>
            <w:r w:rsidRPr="003A0528">
              <w:rPr>
                <w:sz w:val="18"/>
                <w:szCs w:val="18"/>
              </w:rPr>
              <w:br/>
              <w:t xml:space="preserve">À évaluer à température ambiante </w:t>
            </w:r>
            <w:r>
              <w:rPr>
                <w:sz w:val="18"/>
                <w:szCs w:val="18"/>
              </w:rPr>
              <w:br/>
            </w:r>
            <w:r w:rsidRPr="003A0528">
              <w:rPr>
                <w:sz w:val="18"/>
                <w:szCs w:val="18"/>
              </w:rPr>
              <w:t>ou à 15 °</w:t>
            </w:r>
            <w:r>
              <w:rPr>
                <w:sz w:val="18"/>
                <w:szCs w:val="18"/>
              </w:rPr>
              <w:t>C, la plus haute des deux étant </w:t>
            </w:r>
            <w:r w:rsidRPr="003A0528">
              <w:rPr>
                <w:sz w:val="18"/>
                <w:szCs w:val="18"/>
              </w:rPr>
              <w:t>retenue</w:t>
            </w:r>
          </w:p>
        </w:tc>
        <w:tc>
          <w:tcPr>
            <w:tcW w:w="1174" w:type="dxa"/>
            <w:shd w:val="clear" w:color="auto" w:fill="auto"/>
          </w:tcPr>
          <w:p w14:paraId="2E259011" w14:textId="77777777" w:rsidR="009073D6" w:rsidRPr="003A0528" w:rsidRDefault="009073D6" w:rsidP="003B562C">
            <w:pPr>
              <w:keepNext/>
              <w:spacing w:before="40" w:after="120"/>
              <w:ind w:left="57" w:right="57"/>
              <w:rPr>
                <w:rFonts w:eastAsia="Calibri"/>
                <w:noProof/>
                <w:sz w:val="18"/>
                <w:szCs w:val="18"/>
                <w:lang w:eastAsia="en-GB"/>
              </w:rPr>
            </w:pPr>
          </w:p>
        </w:tc>
        <w:tc>
          <w:tcPr>
            <w:tcW w:w="2353" w:type="dxa"/>
            <w:gridSpan w:val="2"/>
            <w:shd w:val="clear" w:color="auto" w:fill="auto"/>
          </w:tcPr>
          <w:p w14:paraId="7214BABC" w14:textId="77777777" w:rsidR="009073D6" w:rsidRPr="003A0528" w:rsidRDefault="009073D6" w:rsidP="003B562C">
            <w:pPr>
              <w:keepNext/>
              <w:spacing w:before="40" w:after="120"/>
              <w:ind w:left="57" w:right="57"/>
              <w:jc w:val="center"/>
              <w:rPr>
                <w:rFonts w:eastAsia="Calibri"/>
                <w:noProof/>
                <w:sz w:val="18"/>
                <w:szCs w:val="18"/>
              </w:rPr>
            </w:pPr>
            <w:r w:rsidRPr="003A0528">
              <w:rPr>
                <w:sz w:val="18"/>
                <w:szCs w:val="18"/>
              </w:rPr>
              <w:t>Translucide et brillant</w:t>
            </w:r>
            <w:r>
              <w:rPr>
                <w:sz w:val="18"/>
                <w:szCs w:val="18"/>
              </w:rPr>
              <w:t xml:space="preserve">, visiblement non contaminé </w:t>
            </w:r>
            <w:r w:rsidR="00F00F39">
              <w:rPr>
                <w:sz w:val="18"/>
                <w:szCs w:val="18"/>
              </w:rPr>
              <w:br/>
            </w:r>
            <w:r>
              <w:rPr>
                <w:sz w:val="18"/>
                <w:szCs w:val="18"/>
              </w:rPr>
              <w:t>par</w:t>
            </w:r>
            <w:r w:rsidR="00F00F39">
              <w:rPr>
                <w:sz w:val="18"/>
                <w:szCs w:val="18"/>
              </w:rPr>
              <w:t xml:space="preserve"> </w:t>
            </w:r>
            <w:r w:rsidRPr="003A0528">
              <w:rPr>
                <w:sz w:val="18"/>
                <w:szCs w:val="18"/>
              </w:rPr>
              <w:t>des matières en suspension ou des précipités</w:t>
            </w:r>
          </w:p>
        </w:tc>
        <w:tc>
          <w:tcPr>
            <w:tcW w:w="1945" w:type="dxa"/>
            <w:shd w:val="clear" w:color="auto" w:fill="auto"/>
          </w:tcPr>
          <w:p w14:paraId="204CA0FB" w14:textId="77777777" w:rsidR="009073D6" w:rsidRPr="003A0528" w:rsidRDefault="009073D6" w:rsidP="003B562C">
            <w:pPr>
              <w:keepNext/>
              <w:spacing w:before="40" w:after="120"/>
              <w:ind w:left="57" w:right="57"/>
              <w:rPr>
                <w:rFonts w:eastAsia="Calibri"/>
                <w:noProof/>
                <w:sz w:val="18"/>
                <w:szCs w:val="18"/>
              </w:rPr>
            </w:pPr>
            <w:r w:rsidRPr="003A0528">
              <w:rPr>
                <w:sz w:val="18"/>
                <w:szCs w:val="18"/>
              </w:rPr>
              <w:t>Inspection visuelle</w:t>
            </w:r>
          </w:p>
        </w:tc>
      </w:tr>
      <w:tr w:rsidR="009073D6" w:rsidRPr="00D92F5F" w14:paraId="63F9EA5B" w14:textId="77777777" w:rsidTr="00C80F45">
        <w:tc>
          <w:tcPr>
            <w:tcW w:w="3043" w:type="dxa"/>
            <w:shd w:val="clear" w:color="auto" w:fill="auto"/>
          </w:tcPr>
          <w:p w14:paraId="43DE8653" w14:textId="77777777" w:rsidR="009073D6" w:rsidRPr="003A0528" w:rsidRDefault="009073D6" w:rsidP="00C80F45">
            <w:pPr>
              <w:spacing w:before="40" w:after="120"/>
              <w:ind w:left="57" w:right="57"/>
              <w:rPr>
                <w:rFonts w:eastAsia="Calibri"/>
                <w:noProof/>
                <w:sz w:val="18"/>
                <w:szCs w:val="18"/>
              </w:rPr>
            </w:pPr>
            <w:r w:rsidRPr="003A0528">
              <w:rPr>
                <w:sz w:val="18"/>
                <w:szCs w:val="18"/>
              </w:rPr>
              <w:t>Éthanol et alcools supérieurs</w:t>
            </w:r>
            <w:r w:rsidRPr="003A0528">
              <w:rPr>
                <w:sz w:val="18"/>
                <w:szCs w:val="18"/>
                <w:vertAlign w:val="superscript"/>
              </w:rPr>
              <w:t>3</w:t>
            </w:r>
          </w:p>
        </w:tc>
        <w:tc>
          <w:tcPr>
            <w:tcW w:w="1174" w:type="dxa"/>
            <w:shd w:val="clear" w:color="auto" w:fill="auto"/>
          </w:tcPr>
          <w:p w14:paraId="4AD3EE1A" w14:textId="77777777" w:rsidR="009073D6" w:rsidRPr="003A0528" w:rsidRDefault="009073D6" w:rsidP="00C80F45">
            <w:pPr>
              <w:spacing w:before="40" w:after="120"/>
              <w:ind w:left="57" w:right="57"/>
              <w:rPr>
                <w:rFonts w:eastAsia="Calibri"/>
                <w:noProof/>
                <w:sz w:val="18"/>
                <w:szCs w:val="18"/>
              </w:rPr>
            </w:pPr>
            <w:r w:rsidRPr="003A0528">
              <w:rPr>
                <w:sz w:val="18"/>
                <w:szCs w:val="18"/>
              </w:rPr>
              <w:t>% v/v</w:t>
            </w:r>
          </w:p>
        </w:tc>
        <w:tc>
          <w:tcPr>
            <w:tcW w:w="1161" w:type="dxa"/>
            <w:shd w:val="clear" w:color="auto" w:fill="auto"/>
          </w:tcPr>
          <w:p w14:paraId="3F622E04"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83</w:t>
            </w:r>
          </w:p>
        </w:tc>
        <w:tc>
          <w:tcPr>
            <w:tcW w:w="1192" w:type="dxa"/>
            <w:shd w:val="clear" w:color="auto" w:fill="auto"/>
          </w:tcPr>
          <w:p w14:paraId="348C2FBD"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85</w:t>
            </w:r>
          </w:p>
        </w:tc>
        <w:tc>
          <w:tcPr>
            <w:tcW w:w="1945" w:type="dxa"/>
            <w:shd w:val="clear" w:color="auto" w:fill="auto"/>
          </w:tcPr>
          <w:p w14:paraId="011028CD" w14:textId="77777777" w:rsidR="009073D6" w:rsidRPr="003A0528" w:rsidRDefault="009073D6" w:rsidP="00C80F45">
            <w:pPr>
              <w:spacing w:before="40" w:after="120"/>
              <w:ind w:left="57" w:right="57"/>
              <w:rPr>
                <w:rFonts w:eastAsia="Calibri"/>
                <w:noProof/>
                <w:sz w:val="18"/>
                <w:szCs w:val="18"/>
                <w:lang w:val="es-ES_tradnl"/>
              </w:rPr>
            </w:pPr>
            <w:r w:rsidRPr="003A0528">
              <w:rPr>
                <w:sz w:val="18"/>
                <w:szCs w:val="18"/>
                <w:lang w:val="es-ES_tradnl"/>
              </w:rPr>
              <w:t>EN 1601</w:t>
            </w:r>
            <w:r>
              <w:rPr>
                <w:sz w:val="18"/>
                <w:szCs w:val="18"/>
                <w:lang w:val="es-ES_tradnl"/>
              </w:rPr>
              <w:t xml:space="preserve"> </w:t>
            </w:r>
            <w:r>
              <w:rPr>
                <w:rFonts w:eastAsia="Calibri"/>
                <w:noProof/>
                <w:sz w:val="18"/>
                <w:szCs w:val="18"/>
                <w:lang w:val="es-ES_tradnl"/>
              </w:rPr>
              <w:br/>
            </w:r>
            <w:r w:rsidRPr="003A0528">
              <w:rPr>
                <w:sz w:val="18"/>
                <w:szCs w:val="18"/>
                <w:lang w:val="es-ES_tradnl"/>
              </w:rPr>
              <w:t>EN 13132</w:t>
            </w:r>
            <w:r>
              <w:rPr>
                <w:sz w:val="18"/>
                <w:szCs w:val="18"/>
                <w:lang w:val="es-ES_tradnl"/>
              </w:rPr>
              <w:t xml:space="preserve"> </w:t>
            </w:r>
            <w:r>
              <w:rPr>
                <w:rFonts w:eastAsia="Calibri"/>
                <w:noProof/>
                <w:sz w:val="18"/>
                <w:szCs w:val="18"/>
                <w:lang w:val="es-ES_tradnl"/>
              </w:rPr>
              <w:br/>
            </w:r>
            <w:r w:rsidRPr="003A0528">
              <w:rPr>
                <w:sz w:val="18"/>
                <w:szCs w:val="18"/>
                <w:lang w:val="es-ES_tradnl"/>
              </w:rPr>
              <w:t>EN 14517</w:t>
            </w:r>
            <w:r>
              <w:rPr>
                <w:sz w:val="18"/>
                <w:szCs w:val="18"/>
                <w:lang w:val="es-ES_tradnl"/>
              </w:rPr>
              <w:t xml:space="preserve"> </w:t>
            </w:r>
            <w:r>
              <w:rPr>
                <w:rFonts w:eastAsia="Calibri"/>
                <w:noProof/>
                <w:sz w:val="18"/>
                <w:szCs w:val="18"/>
                <w:lang w:val="es-ES_tradnl"/>
              </w:rPr>
              <w:br/>
            </w:r>
            <w:r w:rsidRPr="003A0528">
              <w:rPr>
                <w:sz w:val="18"/>
                <w:szCs w:val="18"/>
                <w:lang w:val="es-ES_tradnl"/>
              </w:rPr>
              <w:t>E DIN 51627-3</w:t>
            </w:r>
          </w:p>
        </w:tc>
      </w:tr>
      <w:tr w:rsidR="009073D6" w:rsidRPr="003A0528" w14:paraId="40B7588E" w14:textId="77777777" w:rsidTr="00C80F45">
        <w:tc>
          <w:tcPr>
            <w:tcW w:w="3043" w:type="dxa"/>
            <w:shd w:val="clear" w:color="auto" w:fill="auto"/>
          </w:tcPr>
          <w:p w14:paraId="05A09382" w14:textId="77777777" w:rsidR="009073D6" w:rsidRPr="003A0528" w:rsidRDefault="009073D6" w:rsidP="00C80F45">
            <w:pPr>
              <w:spacing w:before="40" w:after="120"/>
              <w:ind w:left="57" w:right="57"/>
              <w:rPr>
                <w:rFonts w:eastAsia="Calibri"/>
                <w:noProof/>
                <w:sz w:val="18"/>
                <w:szCs w:val="18"/>
              </w:rPr>
            </w:pPr>
            <w:r w:rsidRPr="003A0528">
              <w:rPr>
                <w:sz w:val="18"/>
                <w:szCs w:val="18"/>
              </w:rPr>
              <w:t>Alcools supérieurs (en C</w:t>
            </w:r>
            <w:r w:rsidRPr="003A0528">
              <w:rPr>
                <w:sz w:val="18"/>
                <w:szCs w:val="18"/>
                <w:vertAlign w:val="subscript"/>
              </w:rPr>
              <w:t>3</w:t>
            </w:r>
            <w:r w:rsidRPr="003A0528">
              <w:rPr>
                <w:sz w:val="18"/>
                <w:szCs w:val="18"/>
              </w:rPr>
              <w:t xml:space="preserve"> à C</w:t>
            </w:r>
            <w:r w:rsidRPr="003A0528">
              <w:rPr>
                <w:sz w:val="18"/>
                <w:szCs w:val="18"/>
                <w:vertAlign w:val="subscript"/>
              </w:rPr>
              <w:t>8</w:t>
            </w:r>
            <w:r w:rsidRPr="003A0528">
              <w:rPr>
                <w:sz w:val="18"/>
                <w:szCs w:val="18"/>
              </w:rPr>
              <w:t>)</w:t>
            </w:r>
          </w:p>
        </w:tc>
        <w:tc>
          <w:tcPr>
            <w:tcW w:w="1174" w:type="dxa"/>
            <w:shd w:val="clear" w:color="auto" w:fill="auto"/>
          </w:tcPr>
          <w:p w14:paraId="7C47971F" w14:textId="77777777" w:rsidR="009073D6" w:rsidRPr="003A0528" w:rsidRDefault="009073D6" w:rsidP="00C80F45">
            <w:pPr>
              <w:spacing w:before="40" w:after="120"/>
              <w:ind w:left="57" w:right="57"/>
              <w:rPr>
                <w:rFonts w:eastAsia="Calibri"/>
                <w:noProof/>
                <w:sz w:val="18"/>
                <w:szCs w:val="18"/>
              </w:rPr>
            </w:pPr>
            <w:r w:rsidRPr="003A0528">
              <w:rPr>
                <w:sz w:val="18"/>
                <w:szCs w:val="18"/>
              </w:rPr>
              <w:t>% v/v</w:t>
            </w:r>
          </w:p>
        </w:tc>
        <w:tc>
          <w:tcPr>
            <w:tcW w:w="1161" w:type="dxa"/>
            <w:shd w:val="clear" w:color="auto" w:fill="auto"/>
          </w:tcPr>
          <w:p w14:paraId="617D899B"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w:t>
            </w:r>
          </w:p>
        </w:tc>
        <w:tc>
          <w:tcPr>
            <w:tcW w:w="1192" w:type="dxa"/>
            <w:shd w:val="clear" w:color="auto" w:fill="auto"/>
          </w:tcPr>
          <w:p w14:paraId="2814D734"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2,0</w:t>
            </w:r>
          </w:p>
        </w:tc>
        <w:tc>
          <w:tcPr>
            <w:tcW w:w="1945" w:type="dxa"/>
            <w:shd w:val="clear" w:color="auto" w:fill="auto"/>
          </w:tcPr>
          <w:p w14:paraId="42909BD7" w14:textId="77777777" w:rsidR="009073D6" w:rsidRPr="003A0528" w:rsidRDefault="009073D6" w:rsidP="00C80F45">
            <w:pPr>
              <w:spacing w:before="40" w:after="120"/>
              <w:ind w:left="57" w:right="57"/>
              <w:rPr>
                <w:rFonts w:eastAsia="Calibri"/>
                <w:noProof/>
                <w:sz w:val="18"/>
                <w:szCs w:val="18"/>
              </w:rPr>
            </w:pPr>
            <w:r w:rsidRPr="003A0528">
              <w:rPr>
                <w:sz w:val="18"/>
                <w:szCs w:val="18"/>
              </w:rPr>
              <w:t>E DIN 51627-3</w:t>
            </w:r>
          </w:p>
        </w:tc>
      </w:tr>
      <w:tr w:rsidR="009073D6" w:rsidRPr="003A0528" w14:paraId="59260E94" w14:textId="77777777" w:rsidTr="00C80F45">
        <w:tc>
          <w:tcPr>
            <w:tcW w:w="3043" w:type="dxa"/>
            <w:shd w:val="clear" w:color="auto" w:fill="auto"/>
          </w:tcPr>
          <w:p w14:paraId="54CD0412" w14:textId="77777777" w:rsidR="009073D6" w:rsidRPr="003A0528" w:rsidRDefault="009073D6" w:rsidP="00C80F45">
            <w:pPr>
              <w:spacing w:before="40" w:after="120"/>
              <w:ind w:left="57" w:right="57"/>
              <w:rPr>
                <w:rFonts w:eastAsia="Calibri"/>
                <w:noProof/>
                <w:sz w:val="18"/>
                <w:szCs w:val="18"/>
              </w:rPr>
            </w:pPr>
            <w:r w:rsidRPr="003A0528">
              <w:rPr>
                <w:sz w:val="18"/>
                <w:szCs w:val="18"/>
              </w:rPr>
              <w:t>Méthanol</w:t>
            </w:r>
          </w:p>
        </w:tc>
        <w:tc>
          <w:tcPr>
            <w:tcW w:w="1174" w:type="dxa"/>
            <w:shd w:val="clear" w:color="auto" w:fill="auto"/>
          </w:tcPr>
          <w:p w14:paraId="58220120" w14:textId="77777777" w:rsidR="009073D6" w:rsidRPr="003A0528" w:rsidRDefault="009073D6" w:rsidP="00C80F45">
            <w:pPr>
              <w:spacing w:before="40" w:after="120"/>
              <w:ind w:left="57" w:right="57"/>
              <w:rPr>
                <w:rFonts w:eastAsia="Calibri"/>
                <w:noProof/>
                <w:sz w:val="18"/>
                <w:szCs w:val="18"/>
              </w:rPr>
            </w:pPr>
            <w:r w:rsidRPr="003A0528">
              <w:rPr>
                <w:sz w:val="18"/>
                <w:szCs w:val="18"/>
              </w:rPr>
              <w:t>% v/v</w:t>
            </w:r>
          </w:p>
        </w:tc>
        <w:tc>
          <w:tcPr>
            <w:tcW w:w="1161" w:type="dxa"/>
            <w:shd w:val="clear" w:color="auto" w:fill="auto"/>
          </w:tcPr>
          <w:p w14:paraId="2B92199E" w14:textId="77777777" w:rsidR="009073D6" w:rsidRPr="003A0528" w:rsidRDefault="009073D6" w:rsidP="00C80F45">
            <w:pPr>
              <w:spacing w:before="40" w:after="120"/>
              <w:ind w:left="57" w:right="57"/>
              <w:jc w:val="right"/>
              <w:rPr>
                <w:rFonts w:eastAsia="Calibri"/>
                <w:noProof/>
                <w:sz w:val="18"/>
                <w:szCs w:val="18"/>
                <w:lang w:eastAsia="en-GB"/>
              </w:rPr>
            </w:pPr>
          </w:p>
        </w:tc>
        <w:tc>
          <w:tcPr>
            <w:tcW w:w="1192" w:type="dxa"/>
            <w:shd w:val="clear" w:color="auto" w:fill="auto"/>
          </w:tcPr>
          <w:p w14:paraId="1EED98F1"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1,00</w:t>
            </w:r>
          </w:p>
        </w:tc>
        <w:tc>
          <w:tcPr>
            <w:tcW w:w="1945" w:type="dxa"/>
            <w:shd w:val="clear" w:color="auto" w:fill="auto"/>
          </w:tcPr>
          <w:p w14:paraId="1C112786" w14:textId="77777777" w:rsidR="009073D6" w:rsidRPr="003A0528" w:rsidRDefault="009073D6" w:rsidP="00C80F45">
            <w:pPr>
              <w:spacing w:before="40" w:after="120"/>
              <w:ind w:left="57" w:right="57"/>
              <w:rPr>
                <w:rFonts w:eastAsia="Calibri"/>
                <w:noProof/>
                <w:sz w:val="18"/>
                <w:szCs w:val="18"/>
              </w:rPr>
            </w:pPr>
            <w:r w:rsidRPr="003A0528">
              <w:rPr>
                <w:sz w:val="18"/>
                <w:szCs w:val="18"/>
              </w:rPr>
              <w:t>E DIN 51627-3</w:t>
            </w:r>
          </w:p>
        </w:tc>
      </w:tr>
      <w:tr w:rsidR="009073D6" w:rsidRPr="003A0528" w14:paraId="337318CB" w14:textId="77777777" w:rsidTr="00C80F45">
        <w:tc>
          <w:tcPr>
            <w:tcW w:w="3043" w:type="dxa"/>
            <w:shd w:val="clear" w:color="auto" w:fill="auto"/>
          </w:tcPr>
          <w:p w14:paraId="240A27DF" w14:textId="77777777" w:rsidR="009073D6" w:rsidRPr="003A0528" w:rsidRDefault="009073D6" w:rsidP="00C80F45">
            <w:pPr>
              <w:spacing w:before="40" w:after="120"/>
              <w:ind w:left="57" w:right="57"/>
              <w:rPr>
                <w:rFonts w:eastAsia="Calibri"/>
                <w:noProof/>
                <w:sz w:val="18"/>
                <w:szCs w:val="18"/>
              </w:rPr>
            </w:pPr>
            <w:r w:rsidRPr="003A0528">
              <w:rPr>
                <w:sz w:val="18"/>
                <w:szCs w:val="18"/>
              </w:rPr>
              <w:t>Essence</w:t>
            </w:r>
            <w:r w:rsidRPr="003A0528">
              <w:rPr>
                <w:sz w:val="18"/>
                <w:szCs w:val="18"/>
                <w:vertAlign w:val="superscript"/>
              </w:rPr>
              <w:t>4</w:t>
            </w:r>
          </w:p>
        </w:tc>
        <w:tc>
          <w:tcPr>
            <w:tcW w:w="1174" w:type="dxa"/>
            <w:shd w:val="clear" w:color="auto" w:fill="auto"/>
          </w:tcPr>
          <w:p w14:paraId="34A86344" w14:textId="77777777" w:rsidR="009073D6" w:rsidRPr="003A0528" w:rsidRDefault="009073D6" w:rsidP="00C80F45">
            <w:pPr>
              <w:spacing w:before="40" w:after="120"/>
              <w:ind w:left="57" w:right="57"/>
              <w:rPr>
                <w:rFonts w:eastAsia="Calibri"/>
                <w:noProof/>
                <w:sz w:val="18"/>
                <w:szCs w:val="18"/>
              </w:rPr>
            </w:pPr>
            <w:r w:rsidRPr="003A0528">
              <w:rPr>
                <w:sz w:val="18"/>
                <w:szCs w:val="18"/>
              </w:rPr>
              <w:t>% v/v</w:t>
            </w:r>
          </w:p>
        </w:tc>
        <w:tc>
          <w:tcPr>
            <w:tcW w:w="2353" w:type="dxa"/>
            <w:gridSpan w:val="2"/>
            <w:shd w:val="clear" w:color="auto" w:fill="auto"/>
          </w:tcPr>
          <w:p w14:paraId="3AF4E598" w14:textId="77777777" w:rsidR="009073D6" w:rsidRPr="003A0528" w:rsidRDefault="009073D6" w:rsidP="00C80F45">
            <w:pPr>
              <w:spacing w:before="40" w:after="120"/>
              <w:ind w:left="57" w:right="57"/>
              <w:jc w:val="center"/>
              <w:rPr>
                <w:rFonts w:eastAsia="Calibri"/>
                <w:noProof/>
                <w:sz w:val="18"/>
                <w:szCs w:val="18"/>
              </w:rPr>
            </w:pPr>
            <w:r w:rsidRPr="003A0528">
              <w:rPr>
                <w:sz w:val="18"/>
                <w:szCs w:val="18"/>
              </w:rPr>
              <w:t>Complément</w:t>
            </w:r>
          </w:p>
        </w:tc>
        <w:tc>
          <w:tcPr>
            <w:tcW w:w="1945" w:type="dxa"/>
            <w:shd w:val="clear" w:color="auto" w:fill="auto"/>
          </w:tcPr>
          <w:p w14:paraId="6018D368" w14:textId="77777777" w:rsidR="009073D6" w:rsidRPr="003A0528" w:rsidRDefault="009073D6" w:rsidP="00C80F45">
            <w:pPr>
              <w:spacing w:before="40" w:after="120"/>
              <w:ind w:left="57" w:right="57"/>
              <w:rPr>
                <w:rFonts w:eastAsia="Calibri"/>
                <w:noProof/>
                <w:sz w:val="18"/>
                <w:szCs w:val="18"/>
              </w:rPr>
            </w:pPr>
            <w:r w:rsidRPr="003A0528">
              <w:rPr>
                <w:sz w:val="18"/>
                <w:szCs w:val="18"/>
              </w:rPr>
              <w:t>EN 228</w:t>
            </w:r>
          </w:p>
        </w:tc>
      </w:tr>
      <w:tr w:rsidR="009073D6" w:rsidRPr="003A0528" w14:paraId="762C3E7D" w14:textId="77777777" w:rsidTr="00C80F45">
        <w:tc>
          <w:tcPr>
            <w:tcW w:w="3043" w:type="dxa"/>
            <w:shd w:val="clear" w:color="auto" w:fill="auto"/>
          </w:tcPr>
          <w:p w14:paraId="618AFFAE" w14:textId="77777777" w:rsidR="009073D6" w:rsidRPr="003A0528" w:rsidRDefault="009073D6" w:rsidP="00C80F45">
            <w:pPr>
              <w:spacing w:before="40" w:after="120"/>
              <w:ind w:left="57" w:right="57"/>
              <w:rPr>
                <w:rFonts w:eastAsia="Calibri"/>
                <w:noProof/>
                <w:sz w:val="18"/>
                <w:szCs w:val="18"/>
              </w:rPr>
            </w:pPr>
            <w:r w:rsidRPr="003A0528">
              <w:rPr>
                <w:sz w:val="18"/>
                <w:szCs w:val="18"/>
              </w:rPr>
              <w:t>Phosphore</w:t>
            </w:r>
          </w:p>
        </w:tc>
        <w:tc>
          <w:tcPr>
            <w:tcW w:w="1174" w:type="dxa"/>
            <w:shd w:val="clear" w:color="auto" w:fill="auto"/>
          </w:tcPr>
          <w:p w14:paraId="2C7FB18B" w14:textId="77777777" w:rsidR="009073D6" w:rsidRPr="003A0528" w:rsidRDefault="009073D6" w:rsidP="00C80F45">
            <w:pPr>
              <w:spacing w:before="40" w:after="120"/>
              <w:ind w:left="57" w:right="57"/>
              <w:rPr>
                <w:rFonts w:eastAsia="Calibri"/>
                <w:noProof/>
                <w:sz w:val="18"/>
                <w:szCs w:val="18"/>
              </w:rPr>
            </w:pPr>
            <w:r w:rsidRPr="003A0528">
              <w:rPr>
                <w:sz w:val="18"/>
                <w:szCs w:val="18"/>
              </w:rPr>
              <w:t>mg/l</w:t>
            </w:r>
          </w:p>
        </w:tc>
        <w:tc>
          <w:tcPr>
            <w:tcW w:w="2353" w:type="dxa"/>
            <w:gridSpan w:val="2"/>
            <w:shd w:val="clear" w:color="auto" w:fill="auto"/>
          </w:tcPr>
          <w:p w14:paraId="39CAFA96" w14:textId="77777777" w:rsidR="009073D6" w:rsidRPr="003A0528" w:rsidRDefault="009073D6" w:rsidP="00C80F45">
            <w:pPr>
              <w:spacing w:before="40" w:after="120"/>
              <w:ind w:left="57" w:right="57"/>
              <w:jc w:val="center"/>
              <w:rPr>
                <w:rFonts w:eastAsia="Calibri"/>
                <w:noProof/>
                <w:sz w:val="18"/>
                <w:szCs w:val="18"/>
              </w:rPr>
            </w:pPr>
            <w:r w:rsidRPr="003A0528">
              <w:rPr>
                <w:sz w:val="18"/>
                <w:szCs w:val="18"/>
              </w:rPr>
              <w:t>0,20</w:t>
            </w:r>
            <w:r w:rsidRPr="003A0528">
              <w:rPr>
                <w:sz w:val="18"/>
                <w:szCs w:val="18"/>
                <w:vertAlign w:val="superscript"/>
              </w:rPr>
              <w:t>5</w:t>
            </w:r>
          </w:p>
        </w:tc>
        <w:tc>
          <w:tcPr>
            <w:tcW w:w="1945" w:type="dxa"/>
            <w:shd w:val="clear" w:color="auto" w:fill="auto"/>
          </w:tcPr>
          <w:p w14:paraId="3AFC2535" w14:textId="77777777" w:rsidR="009073D6" w:rsidRPr="003A0528" w:rsidRDefault="009073D6" w:rsidP="00C80F45">
            <w:pPr>
              <w:spacing w:before="40" w:after="120"/>
              <w:ind w:left="57" w:right="57"/>
              <w:rPr>
                <w:rFonts w:eastAsia="Calibri"/>
                <w:noProof/>
                <w:sz w:val="18"/>
                <w:szCs w:val="18"/>
              </w:rPr>
            </w:pPr>
            <w:r w:rsidRPr="003A0528">
              <w:rPr>
                <w:sz w:val="18"/>
                <w:szCs w:val="18"/>
              </w:rPr>
              <w:t>EN 15487</w:t>
            </w:r>
          </w:p>
        </w:tc>
      </w:tr>
      <w:tr w:rsidR="009073D6" w:rsidRPr="003A0528" w14:paraId="6F4A1A44" w14:textId="77777777" w:rsidTr="00C80F45">
        <w:tc>
          <w:tcPr>
            <w:tcW w:w="3043" w:type="dxa"/>
            <w:shd w:val="clear" w:color="auto" w:fill="auto"/>
          </w:tcPr>
          <w:p w14:paraId="1A663241" w14:textId="77777777" w:rsidR="009073D6" w:rsidRPr="003A0528" w:rsidRDefault="009073D6" w:rsidP="00C80F45">
            <w:pPr>
              <w:spacing w:before="40" w:after="120"/>
              <w:ind w:left="57" w:right="57"/>
              <w:rPr>
                <w:rFonts w:eastAsia="Calibri"/>
                <w:noProof/>
                <w:sz w:val="18"/>
                <w:szCs w:val="18"/>
              </w:rPr>
            </w:pPr>
            <w:r w:rsidRPr="003A0528">
              <w:rPr>
                <w:sz w:val="18"/>
                <w:szCs w:val="18"/>
              </w:rPr>
              <w:t>Teneur en eau</w:t>
            </w:r>
          </w:p>
        </w:tc>
        <w:tc>
          <w:tcPr>
            <w:tcW w:w="1174" w:type="dxa"/>
            <w:shd w:val="clear" w:color="auto" w:fill="auto"/>
          </w:tcPr>
          <w:p w14:paraId="5DA2B05E" w14:textId="77777777" w:rsidR="009073D6" w:rsidRPr="003A0528" w:rsidRDefault="009073D6" w:rsidP="00C80F45">
            <w:pPr>
              <w:spacing w:before="40" w:after="120"/>
              <w:ind w:left="57" w:right="57"/>
              <w:rPr>
                <w:rFonts w:eastAsia="Calibri"/>
                <w:noProof/>
                <w:sz w:val="18"/>
                <w:szCs w:val="18"/>
              </w:rPr>
            </w:pPr>
            <w:r w:rsidRPr="003A0528">
              <w:rPr>
                <w:sz w:val="18"/>
                <w:szCs w:val="18"/>
              </w:rPr>
              <w:t>% v/v</w:t>
            </w:r>
          </w:p>
        </w:tc>
        <w:tc>
          <w:tcPr>
            <w:tcW w:w="1161" w:type="dxa"/>
            <w:shd w:val="clear" w:color="auto" w:fill="auto"/>
          </w:tcPr>
          <w:p w14:paraId="4554EE4C" w14:textId="77777777" w:rsidR="009073D6" w:rsidRPr="003A0528" w:rsidRDefault="009073D6" w:rsidP="00C80F45">
            <w:pPr>
              <w:spacing w:before="40" w:after="120"/>
              <w:ind w:left="57" w:right="57"/>
              <w:jc w:val="right"/>
              <w:rPr>
                <w:rFonts w:eastAsia="Calibri"/>
                <w:noProof/>
                <w:sz w:val="18"/>
                <w:szCs w:val="18"/>
                <w:lang w:eastAsia="en-GB"/>
              </w:rPr>
            </w:pPr>
          </w:p>
        </w:tc>
        <w:tc>
          <w:tcPr>
            <w:tcW w:w="1192" w:type="dxa"/>
            <w:shd w:val="clear" w:color="auto" w:fill="auto"/>
          </w:tcPr>
          <w:p w14:paraId="6646C5E1"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0,300</w:t>
            </w:r>
          </w:p>
        </w:tc>
        <w:tc>
          <w:tcPr>
            <w:tcW w:w="1945" w:type="dxa"/>
            <w:shd w:val="clear" w:color="auto" w:fill="auto"/>
          </w:tcPr>
          <w:p w14:paraId="442234A3" w14:textId="77777777" w:rsidR="009073D6" w:rsidRPr="003A0528" w:rsidRDefault="009073D6" w:rsidP="00C80F45">
            <w:pPr>
              <w:spacing w:before="40" w:after="120"/>
              <w:ind w:left="57" w:right="57"/>
              <w:rPr>
                <w:rFonts w:eastAsia="Calibri"/>
                <w:noProof/>
                <w:sz w:val="18"/>
                <w:szCs w:val="18"/>
              </w:rPr>
            </w:pPr>
            <w:r w:rsidRPr="003A0528">
              <w:rPr>
                <w:sz w:val="18"/>
                <w:szCs w:val="18"/>
              </w:rPr>
              <w:t>EN 15489 ou EN 15692</w:t>
            </w:r>
          </w:p>
        </w:tc>
      </w:tr>
      <w:tr w:rsidR="009073D6" w:rsidRPr="003A0528" w14:paraId="2E6C28C1" w14:textId="77777777" w:rsidTr="00C80F45">
        <w:tc>
          <w:tcPr>
            <w:tcW w:w="3043" w:type="dxa"/>
            <w:shd w:val="clear" w:color="auto" w:fill="auto"/>
          </w:tcPr>
          <w:p w14:paraId="08DEA6BB" w14:textId="77777777" w:rsidR="009073D6" w:rsidRPr="003A0528" w:rsidRDefault="009073D6" w:rsidP="00C80F45">
            <w:pPr>
              <w:spacing w:before="40" w:after="120"/>
              <w:ind w:left="57" w:right="57"/>
              <w:rPr>
                <w:rFonts w:eastAsia="Calibri"/>
                <w:noProof/>
                <w:sz w:val="18"/>
                <w:szCs w:val="18"/>
              </w:rPr>
            </w:pPr>
            <w:r w:rsidRPr="003A0528">
              <w:rPr>
                <w:sz w:val="18"/>
                <w:szCs w:val="18"/>
              </w:rPr>
              <w:t>Chlorure inorganique</w:t>
            </w:r>
          </w:p>
        </w:tc>
        <w:tc>
          <w:tcPr>
            <w:tcW w:w="1174" w:type="dxa"/>
            <w:shd w:val="clear" w:color="auto" w:fill="auto"/>
          </w:tcPr>
          <w:p w14:paraId="60AF0981" w14:textId="77777777" w:rsidR="009073D6" w:rsidRPr="003A0528" w:rsidRDefault="009073D6" w:rsidP="00C80F45">
            <w:pPr>
              <w:spacing w:before="40" w:after="120"/>
              <w:ind w:left="57" w:right="57"/>
              <w:rPr>
                <w:rFonts w:eastAsia="Calibri"/>
                <w:noProof/>
                <w:sz w:val="18"/>
                <w:szCs w:val="18"/>
              </w:rPr>
            </w:pPr>
            <w:r w:rsidRPr="003A0528">
              <w:rPr>
                <w:sz w:val="18"/>
                <w:szCs w:val="18"/>
              </w:rPr>
              <w:t>mg/l</w:t>
            </w:r>
          </w:p>
        </w:tc>
        <w:tc>
          <w:tcPr>
            <w:tcW w:w="1161" w:type="dxa"/>
            <w:shd w:val="clear" w:color="auto" w:fill="auto"/>
          </w:tcPr>
          <w:p w14:paraId="360C9532" w14:textId="77777777" w:rsidR="009073D6" w:rsidRPr="003A0528" w:rsidRDefault="009073D6" w:rsidP="00C80F45">
            <w:pPr>
              <w:spacing w:before="40" w:after="120"/>
              <w:ind w:left="57" w:right="57"/>
              <w:jc w:val="right"/>
              <w:rPr>
                <w:rFonts w:eastAsia="Calibri"/>
                <w:noProof/>
                <w:sz w:val="18"/>
                <w:szCs w:val="18"/>
                <w:lang w:eastAsia="en-GB"/>
              </w:rPr>
            </w:pPr>
          </w:p>
        </w:tc>
        <w:tc>
          <w:tcPr>
            <w:tcW w:w="1192" w:type="dxa"/>
            <w:shd w:val="clear" w:color="auto" w:fill="auto"/>
          </w:tcPr>
          <w:p w14:paraId="1BC47842"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1</w:t>
            </w:r>
          </w:p>
        </w:tc>
        <w:tc>
          <w:tcPr>
            <w:tcW w:w="1945" w:type="dxa"/>
            <w:shd w:val="clear" w:color="auto" w:fill="auto"/>
          </w:tcPr>
          <w:p w14:paraId="5B462E54" w14:textId="77777777" w:rsidR="009073D6" w:rsidRPr="003A0528" w:rsidRDefault="009073D6" w:rsidP="00C80F45">
            <w:pPr>
              <w:spacing w:before="40" w:after="120"/>
              <w:ind w:left="57" w:right="57"/>
              <w:rPr>
                <w:rFonts w:eastAsia="Calibri"/>
                <w:noProof/>
                <w:sz w:val="18"/>
                <w:szCs w:val="18"/>
              </w:rPr>
            </w:pPr>
            <w:r w:rsidRPr="003A0528">
              <w:rPr>
                <w:sz w:val="18"/>
                <w:szCs w:val="18"/>
              </w:rPr>
              <w:t>EN 15492</w:t>
            </w:r>
          </w:p>
        </w:tc>
      </w:tr>
      <w:tr w:rsidR="009073D6" w:rsidRPr="003A0528" w14:paraId="676BBC13" w14:textId="77777777" w:rsidTr="00C80F45">
        <w:tc>
          <w:tcPr>
            <w:tcW w:w="3043" w:type="dxa"/>
            <w:shd w:val="clear" w:color="auto" w:fill="auto"/>
          </w:tcPr>
          <w:p w14:paraId="06643E99" w14:textId="77777777" w:rsidR="009073D6" w:rsidRPr="003A0528" w:rsidRDefault="009073D6" w:rsidP="00C80F45">
            <w:pPr>
              <w:spacing w:before="40" w:after="120"/>
              <w:ind w:left="57" w:right="57"/>
              <w:rPr>
                <w:rFonts w:eastAsia="Calibri"/>
                <w:noProof/>
                <w:sz w:val="18"/>
                <w:szCs w:val="18"/>
              </w:rPr>
            </w:pPr>
            <w:proofErr w:type="spellStart"/>
            <w:r w:rsidRPr="003A0528">
              <w:rPr>
                <w:sz w:val="18"/>
                <w:szCs w:val="18"/>
              </w:rPr>
              <w:t>pHe</w:t>
            </w:r>
            <w:proofErr w:type="spellEnd"/>
          </w:p>
        </w:tc>
        <w:tc>
          <w:tcPr>
            <w:tcW w:w="1174" w:type="dxa"/>
            <w:shd w:val="clear" w:color="auto" w:fill="auto"/>
          </w:tcPr>
          <w:p w14:paraId="4EC215D3" w14:textId="77777777" w:rsidR="009073D6" w:rsidRPr="003A0528" w:rsidRDefault="009073D6" w:rsidP="00C80F45">
            <w:pPr>
              <w:spacing w:before="40" w:after="120"/>
              <w:ind w:left="57" w:right="57"/>
              <w:rPr>
                <w:rFonts w:eastAsia="Calibri"/>
                <w:noProof/>
                <w:sz w:val="18"/>
                <w:szCs w:val="18"/>
                <w:lang w:eastAsia="en-GB"/>
              </w:rPr>
            </w:pPr>
          </w:p>
        </w:tc>
        <w:tc>
          <w:tcPr>
            <w:tcW w:w="1161" w:type="dxa"/>
            <w:shd w:val="clear" w:color="auto" w:fill="auto"/>
          </w:tcPr>
          <w:p w14:paraId="06CC19DF"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6,5</w:t>
            </w:r>
          </w:p>
        </w:tc>
        <w:tc>
          <w:tcPr>
            <w:tcW w:w="1192" w:type="dxa"/>
            <w:shd w:val="clear" w:color="auto" w:fill="auto"/>
          </w:tcPr>
          <w:p w14:paraId="5F0927CC"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9,0</w:t>
            </w:r>
          </w:p>
        </w:tc>
        <w:tc>
          <w:tcPr>
            <w:tcW w:w="1945" w:type="dxa"/>
            <w:shd w:val="clear" w:color="auto" w:fill="auto"/>
          </w:tcPr>
          <w:p w14:paraId="7D48A841" w14:textId="77777777" w:rsidR="009073D6" w:rsidRPr="003A0528" w:rsidRDefault="009073D6" w:rsidP="00C80F45">
            <w:pPr>
              <w:spacing w:before="40" w:after="120"/>
              <w:ind w:left="57" w:right="57"/>
              <w:rPr>
                <w:rFonts w:eastAsia="Calibri"/>
                <w:noProof/>
                <w:sz w:val="18"/>
                <w:szCs w:val="18"/>
              </w:rPr>
            </w:pPr>
            <w:r w:rsidRPr="003A0528">
              <w:rPr>
                <w:sz w:val="18"/>
                <w:szCs w:val="18"/>
              </w:rPr>
              <w:t>EN 15490</w:t>
            </w:r>
          </w:p>
        </w:tc>
      </w:tr>
      <w:tr w:rsidR="009073D6" w:rsidRPr="003A0528" w14:paraId="6F84D87B" w14:textId="77777777" w:rsidTr="00C80F45">
        <w:tc>
          <w:tcPr>
            <w:tcW w:w="3043" w:type="dxa"/>
            <w:shd w:val="clear" w:color="auto" w:fill="auto"/>
          </w:tcPr>
          <w:p w14:paraId="2B1B057D" w14:textId="77777777" w:rsidR="009073D6" w:rsidRPr="003A0528" w:rsidRDefault="009073D6" w:rsidP="00C80F45">
            <w:pPr>
              <w:spacing w:before="40" w:after="120"/>
              <w:ind w:left="57" w:right="57"/>
              <w:rPr>
                <w:rFonts w:eastAsia="Calibri"/>
                <w:noProof/>
                <w:sz w:val="18"/>
                <w:szCs w:val="18"/>
              </w:rPr>
            </w:pPr>
            <w:r w:rsidRPr="003A0528">
              <w:rPr>
                <w:sz w:val="18"/>
                <w:szCs w:val="18"/>
              </w:rPr>
              <w:t xml:space="preserve">Corrosion sur lame de cuivre </w:t>
            </w:r>
            <w:r>
              <w:rPr>
                <w:sz w:val="18"/>
                <w:szCs w:val="18"/>
              </w:rPr>
              <w:br/>
            </w:r>
            <w:r w:rsidRPr="003A0528">
              <w:rPr>
                <w:sz w:val="18"/>
                <w:szCs w:val="18"/>
              </w:rPr>
              <w:t>(3 h à 50 °C)</w:t>
            </w:r>
          </w:p>
        </w:tc>
        <w:tc>
          <w:tcPr>
            <w:tcW w:w="1174" w:type="dxa"/>
            <w:shd w:val="clear" w:color="auto" w:fill="auto"/>
          </w:tcPr>
          <w:p w14:paraId="46AE450E" w14:textId="77777777" w:rsidR="009073D6" w:rsidRPr="003A0528" w:rsidRDefault="009073D6" w:rsidP="00C80F45">
            <w:pPr>
              <w:spacing w:before="40" w:after="120"/>
              <w:ind w:left="57" w:right="57"/>
              <w:rPr>
                <w:rFonts w:eastAsia="Calibri"/>
                <w:noProof/>
                <w:sz w:val="18"/>
                <w:szCs w:val="18"/>
              </w:rPr>
            </w:pPr>
            <w:r w:rsidRPr="003A0528">
              <w:rPr>
                <w:sz w:val="18"/>
                <w:szCs w:val="18"/>
              </w:rPr>
              <w:t>Classe</w:t>
            </w:r>
          </w:p>
        </w:tc>
        <w:tc>
          <w:tcPr>
            <w:tcW w:w="1161" w:type="dxa"/>
            <w:shd w:val="clear" w:color="auto" w:fill="auto"/>
          </w:tcPr>
          <w:p w14:paraId="269C1037" w14:textId="77777777" w:rsidR="009073D6" w:rsidRPr="003A0528" w:rsidRDefault="009073D6" w:rsidP="00C80F45">
            <w:pPr>
              <w:spacing w:before="40" w:after="120"/>
              <w:ind w:left="57" w:right="57"/>
              <w:jc w:val="center"/>
              <w:rPr>
                <w:rFonts w:eastAsia="Calibri"/>
                <w:noProof/>
                <w:sz w:val="18"/>
                <w:szCs w:val="18"/>
              </w:rPr>
            </w:pPr>
            <w:r w:rsidRPr="003A0528">
              <w:rPr>
                <w:sz w:val="18"/>
                <w:szCs w:val="18"/>
              </w:rPr>
              <w:t>Classe 1</w:t>
            </w:r>
          </w:p>
        </w:tc>
        <w:tc>
          <w:tcPr>
            <w:tcW w:w="1192" w:type="dxa"/>
            <w:shd w:val="clear" w:color="auto" w:fill="auto"/>
          </w:tcPr>
          <w:p w14:paraId="4C26D78F" w14:textId="77777777" w:rsidR="009073D6" w:rsidRPr="003A0528" w:rsidRDefault="009073D6" w:rsidP="00C80F45">
            <w:pPr>
              <w:spacing w:before="40" w:after="120"/>
              <w:ind w:left="57" w:right="57"/>
              <w:rPr>
                <w:rFonts w:eastAsia="Calibri"/>
                <w:noProof/>
                <w:sz w:val="18"/>
                <w:szCs w:val="18"/>
                <w:lang w:eastAsia="en-GB"/>
              </w:rPr>
            </w:pPr>
          </w:p>
        </w:tc>
        <w:tc>
          <w:tcPr>
            <w:tcW w:w="1945" w:type="dxa"/>
            <w:shd w:val="clear" w:color="auto" w:fill="auto"/>
          </w:tcPr>
          <w:p w14:paraId="09287107" w14:textId="77777777" w:rsidR="009073D6" w:rsidRPr="003A0528" w:rsidRDefault="009073D6" w:rsidP="00C80F45">
            <w:pPr>
              <w:spacing w:before="40" w:after="120"/>
              <w:ind w:left="57" w:right="57"/>
              <w:rPr>
                <w:rFonts w:eastAsia="Calibri"/>
                <w:noProof/>
                <w:sz w:val="18"/>
                <w:szCs w:val="18"/>
              </w:rPr>
            </w:pPr>
            <w:r w:rsidRPr="003A0528">
              <w:rPr>
                <w:sz w:val="18"/>
                <w:szCs w:val="18"/>
              </w:rPr>
              <w:t>EN-ISO 2160</w:t>
            </w:r>
          </w:p>
        </w:tc>
      </w:tr>
      <w:tr w:rsidR="009073D6" w:rsidRPr="003A0528" w14:paraId="0C02AC9C" w14:textId="77777777" w:rsidTr="00C80F45">
        <w:tc>
          <w:tcPr>
            <w:tcW w:w="3043" w:type="dxa"/>
            <w:shd w:val="clear" w:color="auto" w:fill="auto"/>
          </w:tcPr>
          <w:p w14:paraId="5671D6B3" w14:textId="77777777" w:rsidR="009073D6" w:rsidRPr="003A0528" w:rsidRDefault="009073D6" w:rsidP="00C80F45">
            <w:pPr>
              <w:spacing w:before="40" w:after="120"/>
              <w:ind w:left="57" w:right="57"/>
              <w:rPr>
                <w:rFonts w:eastAsia="Calibri"/>
                <w:noProof/>
                <w:sz w:val="18"/>
                <w:szCs w:val="18"/>
              </w:rPr>
            </w:pPr>
            <w:r w:rsidRPr="003A0528">
              <w:rPr>
                <w:sz w:val="18"/>
                <w:szCs w:val="18"/>
              </w:rPr>
              <w:t>Acidité (en acide acétique, CH</w:t>
            </w:r>
            <w:r w:rsidRPr="003A0528">
              <w:rPr>
                <w:sz w:val="18"/>
                <w:szCs w:val="18"/>
                <w:vertAlign w:val="subscript"/>
              </w:rPr>
              <w:t>3</w:t>
            </w:r>
            <w:r w:rsidRPr="003A0528">
              <w:rPr>
                <w:sz w:val="18"/>
                <w:szCs w:val="18"/>
              </w:rPr>
              <w:t>COOH)</w:t>
            </w:r>
          </w:p>
        </w:tc>
        <w:tc>
          <w:tcPr>
            <w:tcW w:w="1174" w:type="dxa"/>
            <w:shd w:val="clear" w:color="auto" w:fill="auto"/>
          </w:tcPr>
          <w:p w14:paraId="68468025" w14:textId="77777777" w:rsidR="009073D6" w:rsidRPr="003A0528" w:rsidRDefault="009073D6" w:rsidP="00C80F45">
            <w:pPr>
              <w:spacing w:before="40" w:after="120"/>
              <w:ind w:left="57" w:right="57"/>
              <w:rPr>
                <w:rFonts w:eastAsia="Calibri"/>
                <w:noProof/>
                <w:sz w:val="18"/>
                <w:szCs w:val="18"/>
              </w:rPr>
            </w:pPr>
            <w:r w:rsidRPr="003A0528">
              <w:rPr>
                <w:sz w:val="18"/>
                <w:szCs w:val="18"/>
              </w:rPr>
              <w:t>% m/m</w:t>
            </w:r>
            <w:r w:rsidRPr="003A0528">
              <w:rPr>
                <w:sz w:val="18"/>
                <w:szCs w:val="18"/>
              </w:rPr>
              <w:br/>
              <w:t>(mg/l)</w:t>
            </w:r>
          </w:p>
        </w:tc>
        <w:tc>
          <w:tcPr>
            <w:tcW w:w="1161" w:type="dxa"/>
            <w:shd w:val="clear" w:color="auto" w:fill="auto"/>
          </w:tcPr>
          <w:p w14:paraId="73AEF397"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w:t>
            </w:r>
          </w:p>
        </w:tc>
        <w:tc>
          <w:tcPr>
            <w:tcW w:w="1192" w:type="dxa"/>
            <w:shd w:val="clear" w:color="auto" w:fill="auto"/>
          </w:tcPr>
          <w:p w14:paraId="19C3D421" w14:textId="77777777" w:rsidR="009073D6" w:rsidRPr="003A0528" w:rsidRDefault="009073D6" w:rsidP="00C80F45">
            <w:pPr>
              <w:spacing w:before="40" w:after="120"/>
              <w:ind w:left="57" w:right="57"/>
              <w:jc w:val="right"/>
              <w:rPr>
                <w:rFonts w:eastAsia="Calibri"/>
                <w:noProof/>
                <w:sz w:val="18"/>
                <w:szCs w:val="18"/>
              </w:rPr>
            </w:pPr>
            <w:r w:rsidRPr="003A0528">
              <w:rPr>
                <w:sz w:val="18"/>
                <w:szCs w:val="18"/>
              </w:rPr>
              <w:t>0,0050</w:t>
            </w:r>
            <w:r w:rsidRPr="003A0528">
              <w:rPr>
                <w:sz w:val="18"/>
                <w:szCs w:val="18"/>
              </w:rPr>
              <w:br/>
              <w:t>(40)</w:t>
            </w:r>
          </w:p>
        </w:tc>
        <w:tc>
          <w:tcPr>
            <w:tcW w:w="1945" w:type="dxa"/>
            <w:shd w:val="clear" w:color="auto" w:fill="auto"/>
          </w:tcPr>
          <w:p w14:paraId="08ADBB9A" w14:textId="77777777" w:rsidR="009073D6" w:rsidRPr="003A0528" w:rsidRDefault="009073D6" w:rsidP="00C80F45">
            <w:pPr>
              <w:spacing w:before="40" w:after="120"/>
              <w:ind w:left="57" w:right="57"/>
              <w:rPr>
                <w:rFonts w:eastAsia="Calibri"/>
                <w:noProof/>
                <w:sz w:val="18"/>
                <w:szCs w:val="18"/>
              </w:rPr>
            </w:pPr>
            <w:r w:rsidRPr="003A0528">
              <w:rPr>
                <w:sz w:val="18"/>
                <w:szCs w:val="18"/>
              </w:rPr>
              <w:t>EN 15491</w:t>
            </w:r>
          </w:p>
        </w:tc>
      </w:tr>
      <w:tr w:rsidR="009073D6" w:rsidRPr="003A0528" w14:paraId="56E9EA3F" w14:textId="77777777" w:rsidTr="00C80F45">
        <w:tc>
          <w:tcPr>
            <w:tcW w:w="3043" w:type="dxa"/>
            <w:shd w:val="clear" w:color="auto" w:fill="auto"/>
          </w:tcPr>
          <w:p w14:paraId="5DA48FD9" w14:textId="77777777" w:rsidR="009073D6" w:rsidRPr="003A0528" w:rsidRDefault="009073D6" w:rsidP="00C80F45">
            <w:pPr>
              <w:spacing w:before="40" w:after="120"/>
              <w:ind w:left="57" w:right="57"/>
              <w:rPr>
                <w:rFonts w:eastAsia="Calibri"/>
                <w:noProof/>
                <w:sz w:val="18"/>
                <w:szCs w:val="18"/>
              </w:rPr>
            </w:pPr>
            <w:r w:rsidRPr="003A0528">
              <w:rPr>
                <w:sz w:val="18"/>
                <w:szCs w:val="18"/>
              </w:rPr>
              <w:t>Conductivité électrique</w:t>
            </w:r>
          </w:p>
        </w:tc>
        <w:tc>
          <w:tcPr>
            <w:tcW w:w="1174" w:type="dxa"/>
            <w:shd w:val="clear" w:color="auto" w:fill="auto"/>
          </w:tcPr>
          <w:p w14:paraId="0D2F53FF" w14:textId="77777777" w:rsidR="009073D6" w:rsidRPr="003A0528" w:rsidRDefault="009073D6" w:rsidP="00C80F45">
            <w:pPr>
              <w:spacing w:before="40" w:after="120"/>
              <w:ind w:left="57" w:right="57"/>
              <w:rPr>
                <w:rFonts w:eastAsia="Calibri"/>
                <w:noProof/>
                <w:sz w:val="18"/>
                <w:szCs w:val="18"/>
              </w:rPr>
            </w:pPr>
            <w:r w:rsidRPr="003A0528">
              <w:rPr>
                <w:sz w:val="18"/>
                <w:szCs w:val="18"/>
              </w:rPr>
              <w:t>µS/cm</w:t>
            </w:r>
          </w:p>
        </w:tc>
        <w:tc>
          <w:tcPr>
            <w:tcW w:w="2353" w:type="dxa"/>
            <w:gridSpan w:val="2"/>
            <w:shd w:val="clear" w:color="auto" w:fill="auto"/>
          </w:tcPr>
          <w:p w14:paraId="6BB62125" w14:textId="77777777" w:rsidR="009073D6" w:rsidRPr="003A0528" w:rsidRDefault="009073D6" w:rsidP="00C80F45">
            <w:pPr>
              <w:spacing w:before="40" w:after="120"/>
              <w:ind w:left="57" w:right="57"/>
              <w:jc w:val="center"/>
              <w:rPr>
                <w:rFonts w:eastAsia="Calibri"/>
                <w:noProof/>
                <w:sz w:val="18"/>
                <w:szCs w:val="18"/>
              </w:rPr>
            </w:pPr>
            <w:r w:rsidRPr="003A0528">
              <w:rPr>
                <w:sz w:val="18"/>
                <w:szCs w:val="18"/>
              </w:rPr>
              <w:t>1,5</w:t>
            </w:r>
          </w:p>
        </w:tc>
        <w:tc>
          <w:tcPr>
            <w:tcW w:w="1945" w:type="dxa"/>
            <w:shd w:val="clear" w:color="auto" w:fill="auto"/>
          </w:tcPr>
          <w:p w14:paraId="45227B88" w14:textId="77777777" w:rsidR="009073D6" w:rsidRPr="003A0528" w:rsidRDefault="009073D6" w:rsidP="00C80F45">
            <w:pPr>
              <w:spacing w:before="40" w:after="120"/>
              <w:ind w:left="57" w:right="57"/>
              <w:rPr>
                <w:rFonts w:eastAsia="Calibri"/>
                <w:noProof/>
                <w:sz w:val="18"/>
                <w:szCs w:val="18"/>
              </w:rPr>
            </w:pPr>
            <w:r w:rsidRPr="003A0528">
              <w:rPr>
                <w:sz w:val="18"/>
                <w:szCs w:val="18"/>
              </w:rPr>
              <w:t xml:space="preserve">DIN 51627-4 ou </w:t>
            </w:r>
            <w:proofErr w:type="spellStart"/>
            <w:r w:rsidRPr="003A0528">
              <w:rPr>
                <w:sz w:val="18"/>
                <w:szCs w:val="18"/>
              </w:rPr>
              <w:t>prEN</w:t>
            </w:r>
            <w:proofErr w:type="spellEnd"/>
            <w:r w:rsidRPr="003A0528">
              <w:rPr>
                <w:sz w:val="18"/>
                <w:szCs w:val="18"/>
              </w:rPr>
              <w:t> 15938</w:t>
            </w:r>
          </w:p>
        </w:tc>
      </w:tr>
      <w:tr w:rsidR="009073D6" w:rsidRPr="003A0528" w14:paraId="51C21554" w14:textId="77777777" w:rsidTr="00C80F45">
        <w:tc>
          <w:tcPr>
            <w:tcW w:w="3043" w:type="dxa"/>
            <w:tcBorders>
              <w:bottom w:val="single" w:sz="4" w:space="0" w:color="auto"/>
            </w:tcBorders>
            <w:shd w:val="clear" w:color="auto" w:fill="auto"/>
          </w:tcPr>
          <w:p w14:paraId="66CC448E" w14:textId="77777777" w:rsidR="009073D6" w:rsidRPr="003A0528" w:rsidRDefault="009073D6" w:rsidP="00C80F45">
            <w:pPr>
              <w:spacing w:before="40" w:after="120"/>
              <w:ind w:left="57" w:right="57"/>
              <w:rPr>
                <w:rFonts w:eastAsia="Calibri"/>
                <w:noProof/>
                <w:sz w:val="18"/>
                <w:szCs w:val="18"/>
              </w:rPr>
            </w:pPr>
            <w:r w:rsidRPr="003A0528">
              <w:rPr>
                <w:sz w:val="18"/>
                <w:szCs w:val="18"/>
              </w:rPr>
              <w:t>Rapport carbone/hydrogène</w:t>
            </w:r>
          </w:p>
        </w:tc>
        <w:tc>
          <w:tcPr>
            <w:tcW w:w="1174" w:type="dxa"/>
            <w:tcBorders>
              <w:bottom w:val="single" w:sz="4" w:space="0" w:color="auto"/>
            </w:tcBorders>
            <w:shd w:val="clear" w:color="auto" w:fill="auto"/>
          </w:tcPr>
          <w:p w14:paraId="456EFB57" w14:textId="77777777" w:rsidR="009073D6" w:rsidRPr="003A0528" w:rsidRDefault="009073D6" w:rsidP="00C80F45">
            <w:pPr>
              <w:spacing w:before="40" w:after="120"/>
              <w:ind w:left="57" w:right="57"/>
              <w:rPr>
                <w:rFonts w:eastAsia="Calibri"/>
                <w:noProof/>
                <w:sz w:val="18"/>
                <w:szCs w:val="18"/>
                <w:lang w:eastAsia="en-GB"/>
              </w:rPr>
            </w:pPr>
          </w:p>
        </w:tc>
        <w:tc>
          <w:tcPr>
            <w:tcW w:w="2353" w:type="dxa"/>
            <w:gridSpan w:val="2"/>
            <w:tcBorders>
              <w:bottom w:val="single" w:sz="4" w:space="0" w:color="auto"/>
            </w:tcBorders>
            <w:shd w:val="clear" w:color="auto" w:fill="auto"/>
          </w:tcPr>
          <w:p w14:paraId="4DAD06D5" w14:textId="77777777" w:rsidR="009073D6" w:rsidRPr="003A0528" w:rsidRDefault="009073D6" w:rsidP="00C80F45">
            <w:pPr>
              <w:spacing w:before="40" w:after="120"/>
              <w:ind w:left="57" w:right="57"/>
              <w:jc w:val="center"/>
              <w:rPr>
                <w:rFonts w:eastAsia="Calibri"/>
                <w:noProof/>
                <w:sz w:val="18"/>
                <w:szCs w:val="18"/>
              </w:rPr>
            </w:pPr>
            <w:r w:rsidRPr="003A0528">
              <w:rPr>
                <w:sz w:val="18"/>
                <w:szCs w:val="18"/>
              </w:rPr>
              <w:t>Voir P.V.</w:t>
            </w:r>
          </w:p>
        </w:tc>
        <w:tc>
          <w:tcPr>
            <w:tcW w:w="1945" w:type="dxa"/>
            <w:tcBorders>
              <w:bottom w:val="single" w:sz="4" w:space="0" w:color="auto"/>
            </w:tcBorders>
            <w:shd w:val="clear" w:color="auto" w:fill="auto"/>
          </w:tcPr>
          <w:p w14:paraId="01EBE523" w14:textId="77777777" w:rsidR="009073D6" w:rsidRPr="003A0528" w:rsidRDefault="009073D6" w:rsidP="00C80F45">
            <w:pPr>
              <w:spacing w:before="40" w:after="120"/>
              <w:ind w:left="57" w:right="57"/>
              <w:rPr>
                <w:rFonts w:eastAsia="Calibri"/>
                <w:noProof/>
                <w:sz w:val="18"/>
                <w:szCs w:val="18"/>
                <w:lang w:eastAsia="en-GB"/>
              </w:rPr>
            </w:pPr>
          </w:p>
        </w:tc>
      </w:tr>
      <w:tr w:rsidR="009073D6" w:rsidRPr="003A0528" w14:paraId="1EDA59EE" w14:textId="77777777" w:rsidTr="00C80F45">
        <w:tc>
          <w:tcPr>
            <w:tcW w:w="3043" w:type="dxa"/>
            <w:tcBorders>
              <w:bottom w:val="single" w:sz="12" w:space="0" w:color="auto"/>
            </w:tcBorders>
            <w:shd w:val="clear" w:color="auto" w:fill="auto"/>
          </w:tcPr>
          <w:p w14:paraId="1DB91867" w14:textId="77777777" w:rsidR="009073D6" w:rsidRPr="003A0528" w:rsidRDefault="009073D6" w:rsidP="00C80F45">
            <w:pPr>
              <w:spacing w:before="40" w:after="120"/>
              <w:ind w:left="57" w:right="57"/>
              <w:rPr>
                <w:rFonts w:eastAsia="Calibri"/>
                <w:noProof/>
                <w:sz w:val="18"/>
                <w:szCs w:val="18"/>
              </w:rPr>
            </w:pPr>
            <w:r w:rsidRPr="003A0528">
              <w:rPr>
                <w:sz w:val="18"/>
                <w:szCs w:val="18"/>
              </w:rPr>
              <w:t>Rapport carbone/oxygène</w:t>
            </w:r>
          </w:p>
        </w:tc>
        <w:tc>
          <w:tcPr>
            <w:tcW w:w="1174" w:type="dxa"/>
            <w:tcBorders>
              <w:bottom w:val="single" w:sz="12" w:space="0" w:color="auto"/>
            </w:tcBorders>
            <w:shd w:val="clear" w:color="auto" w:fill="auto"/>
          </w:tcPr>
          <w:p w14:paraId="60E9EC93" w14:textId="77777777" w:rsidR="009073D6" w:rsidRPr="003A0528" w:rsidRDefault="009073D6" w:rsidP="00C80F45">
            <w:pPr>
              <w:spacing w:before="40" w:after="120"/>
              <w:ind w:left="57" w:right="57"/>
              <w:rPr>
                <w:rFonts w:eastAsia="Calibri"/>
                <w:noProof/>
                <w:sz w:val="18"/>
                <w:szCs w:val="18"/>
                <w:lang w:eastAsia="en-GB"/>
              </w:rPr>
            </w:pPr>
          </w:p>
        </w:tc>
        <w:tc>
          <w:tcPr>
            <w:tcW w:w="2353" w:type="dxa"/>
            <w:gridSpan w:val="2"/>
            <w:tcBorders>
              <w:bottom w:val="single" w:sz="12" w:space="0" w:color="auto"/>
            </w:tcBorders>
            <w:shd w:val="clear" w:color="auto" w:fill="auto"/>
          </w:tcPr>
          <w:p w14:paraId="0925B659" w14:textId="77777777" w:rsidR="009073D6" w:rsidRPr="003A0528" w:rsidRDefault="009073D6" w:rsidP="00C80F45">
            <w:pPr>
              <w:spacing w:before="40" w:after="120"/>
              <w:ind w:left="57" w:right="57"/>
              <w:jc w:val="center"/>
              <w:rPr>
                <w:rFonts w:eastAsia="Calibri"/>
                <w:noProof/>
                <w:sz w:val="18"/>
                <w:szCs w:val="18"/>
              </w:rPr>
            </w:pPr>
            <w:r w:rsidRPr="003A0528">
              <w:rPr>
                <w:sz w:val="18"/>
                <w:szCs w:val="18"/>
              </w:rPr>
              <w:t>Voir P.V.</w:t>
            </w:r>
          </w:p>
        </w:tc>
        <w:tc>
          <w:tcPr>
            <w:tcW w:w="1945" w:type="dxa"/>
            <w:tcBorders>
              <w:bottom w:val="single" w:sz="12" w:space="0" w:color="auto"/>
            </w:tcBorders>
            <w:shd w:val="clear" w:color="auto" w:fill="auto"/>
          </w:tcPr>
          <w:p w14:paraId="06D119E0" w14:textId="77777777" w:rsidR="009073D6" w:rsidRPr="003A0528" w:rsidRDefault="009073D6" w:rsidP="00C80F45">
            <w:pPr>
              <w:spacing w:before="40" w:after="120"/>
              <w:ind w:left="57" w:right="57"/>
              <w:rPr>
                <w:rFonts w:eastAsia="Calibri"/>
                <w:noProof/>
                <w:sz w:val="18"/>
                <w:szCs w:val="18"/>
                <w:lang w:eastAsia="en-GB"/>
              </w:rPr>
            </w:pPr>
          </w:p>
        </w:tc>
      </w:tr>
    </w:tbl>
    <w:p w14:paraId="39B8B1BD" w14:textId="77777777" w:rsidR="009073D6" w:rsidRPr="003A0528" w:rsidRDefault="009073D6" w:rsidP="009073D6">
      <w:pPr>
        <w:pStyle w:val="SingleTxtG"/>
        <w:spacing w:before="120" w:after="0"/>
        <w:ind w:firstLine="170"/>
        <w:rPr>
          <w:sz w:val="18"/>
          <w:szCs w:val="18"/>
        </w:rPr>
      </w:pPr>
      <w:r w:rsidRPr="003A0528">
        <w:rPr>
          <w:i/>
          <w:sz w:val="18"/>
          <w:szCs w:val="18"/>
        </w:rPr>
        <w:t>Notes </w:t>
      </w:r>
      <w:r w:rsidRPr="00F00F39">
        <w:rPr>
          <w:sz w:val="18"/>
          <w:szCs w:val="18"/>
        </w:rPr>
        <w:t>:</w:t>
      </w:r>
    </w:p>
    <w:p w14:paraId="7D8774ED" w14:textId="77777777" w:rsidR="009073D6" w:rsidRPr="003A0528" w:rsidRDefault="009073D6" w:rsidP="009073D6">
      <w:pPr>
        <w:pStyle w:val="SingleTxtG"/>
        <w:spacing w:after="0"/>
        <w:ind w:right="0" w:firstLine="170"/>
        <w:jc w:val="left"/>
        <w:rPr>
          <w:sz w:val="18"/>
          <w:szCs w:val="18"/>
        </w:rPr>
      </w:pPr>
      <w:r w:rsidRPr="003A0528">
        <w:rPr>
          <w:sz w:val="18"/>
          <w:szCs w:val="18"/>
          <w:vertAlign w:val="superscript"/>
        </w:rPr>
        <w:t>1</w:t>
      </w:r>
      <w:r>
        <w:rPr>
          <w:sz w:val="18"/>
          <w:szCs w:val="18"/>
        </w:rPr>
        <w:t xml:space="preserve">  </w:t>
      </w:r>
      <w:r w:rsidRPr="003A0528">
        <w:rPr>
          <w:sz w:val="18"/>
          <w:szCs w:val="18"/>
        </w:rPr>
        <w:t xml:space="preserve">Les valeurs mentionnées dans les spécifications sont des « valeurs vraies ». Les valeurs limites ont été déterminées conformément à la norme ISO 4259 intitulée « Produits pétroliers </w:t>
      </w:r>
      <w:r>
        <w:rPr>
          <w:sz w:val="18"/>
          <w:szCs w:val="18"/>
        </w:rPr>
        <w:t>− </w:t>
      </w:r>
      <w:r w:rsidRPr="003A0528">
        <w:rPr>
          <w:sz w:val="18"/>
          <w:szCs w:val="18"/>
        </w:rPr>
        <w:t xml:space="preserve">Détermination et application des valeurs de fidélité relatives aux méthodes d’essai ». Pour la valeur minimum, une différence minimale de 2R par rapport à la valeur </w:t>
      </w:r>
      <w:r>
        <w:rPr>
          <w:sz w:val="18"/>
          <w:szCs w:val="18"/>
        </w:rPr>
        <w:t>zéro a été prise en compte ; la </w:t>
      </w:r>
      <w:r w:rsidRPr="003A0528">
        <w:rPr>
          <w:sz w:val="18"/>
          <w:szCs w:val="18"/>
        </w:rPr>
        <w:t>différence minimale entre les valeurs maximum et minimum est égale à 4R (R = reproductibilité). Nonobstant cette mesure, qui se justifie pour des raisons techniques, le fabricant de</w:t>
      </w:r>
      <w:r w:rsidR="00C80F45">
        <w:rPr>
          <w:sz w:val="18"/>
          <w:szCs w:val="18"/>
        </w:rPr>
        <w:t xml:space="preserve"> </w:t>
      </w:r>
      <w:r w:rsidRPr="003A0528">
        <w:rPr>
          <w:sz w:val="18"/>
          <w:szCs w:val="18"/>
        </w:rPr>
        <w:t>carburant doit viser la valeur zéro lorsque la valeur maximum indiquée est égale à 2R, ou la valeur moyenne lorsque les valeurs minimum et maximum sont indiquées. Dans le cas où il faudrait savoir si un carburant est conforme aux spécifications, les termes de la norme ISO 4259 devront s’appliquer.</w:t>
      </w:r>
    </w:p>
    <w:p w14:paraId="509D9D0F" w14:textId="77777777" w:rsidR="009073D6" w:rsidRPr="003A0528" w:rsidRDefault="009073D6" w:rsidP="009073D6">
      <w:pPr>
        <w:pStyle w:val="SingleTxtG"/>
        <w:spacing w:after="0"/>
        <w:ind w:right="0" w:firstLine="170"/>
        <w:jc w:val="left"/>
        <w:rPr>
          <w:sz w:val="18"/>
          <w:szCs w:val="18"/>
        </w:rPr>
      </w:pPr>
      <w:r w:rsidRPr="003A0528">
        <w:rPr>
          <w:sz w:val="18"/>
          <w:szCs w:val="18"/>
          <w:vertAlign w:val="superscript"/>
        </w:rPr>
        <w:t>2</w:t>
      </w:r>
      <w:r>
        <w:rPr>
          <w:sz w:val="18"/>
          <w:szCs w:val="18"/>
        </w:rPr>
        <w:t xml:space="preserve">  </w:t>
      </w:r>
      <w:r w:rsidRPr="003A0528">
        <w:rPr>
          <w:sz w:val="18"/>
          <w:szCs w:val="18"/>
        </w:rPr>
        <w:t>La teneur réelle en soufre du carburant utilisé pour les essais d’émissions doit être indiquée.</w:t>
      </w:r>
    </w:p>
    <w:p w14:paraId="499F371E" w14:textId="77777777" w:rsidR="009073D6" w:rsidRPr="003A0528" w:rsidRDefault="009073D6" w:rsidP="009073D6">
      <w:pPr>
        <w:pStyle w:val="SingleTxtG"/>
        <w:spacing w:after="0"/>
        <w:ind w:right="0" w:firstLine="170"/>
        <w:jc w:val="left"/>
        <w:rPr>
          <w:sz w:val="18"/>
          <w:szCs w:val="18"/>
        </w:rPr>
      </w:pPr>
      <w:r w:rsidRPr="003A0528">
        <w:rPr>
          <w:sz w:val="18"/>
          <w:szCs w:val="18"/>
          <w:vertAlign w:val="superscript"/>
        </w:rPr>
        <w:t>3</w:t>
      </w:r>
      <w:r>
        <w:rPr>
          <w:sz w:val="18"/>
          <w:szCs w:val="18"/>
        </w:rPr>
        <w:t xml:space="preserve">  </w:t>
      </w:r>
      <w:r w:rsidRPr="003A0528">
        <w:rPr>
          <w:sz w:val="18"/>
          <w:szCs w:val="18"/>
        </w:rPr>
        <w:t>Le seul composé oxygéné pouvant être ajouté délibérément à ce carburant de réf</w:t>
      </w:r>
      <w:r>
        <w:rPr>
          <w:sz w:val="18"/>
          <w:szCs w:val="18"/>
        </w:rPr>
        <w:t>érence est l’éthanol conforme à</w:t>
      </w:r>
      <w:r w:rsidR="00F00F39">
        <w:rPr>
          <w:sz w:val="18"/>
          <w:szCs w:val="18"/>
        </w:rPr>
        <w:t xml:space="preserve"> </w:t>
      </w:r>
      <w:r w:rsidRPr="003A0528">
        <w:rPr>
          <w:sz w:val="18"/>
          <w:szCs w:val="18"/>
        </w:rPr>
        <w:t>la norme EN 15376.</w:t>
      </w:r>
    </w:p>
    <w:p w14:paraId="7C125E99" w14:textId="77777777" w:rsidR="009073D6" w:rsidRPr="003A0528" w:rsidRDefault="009073D6" w:rsidP="009073D6">
      <w:pPr>
        <w:pStyle w:val="SingleTxtG"/>
        <w:spacing w:after="0"/>
        <w:ind w:right="0" w:firstLine="170"/>
        <w:jc w:val="left"/>
        <w:rPr>
          <w:sz w:val="18"/>
          <w:szCs w:val="18"/>
        </w:rPr>
      </w:pPr>
      <w:r w:rsidRPr="003A0528">
        <w:rPr>
          <w:sz w:val="18"/>
          <w:szCs w:val="18"/>
          <w:vertAlign w:val="superscript"/>
        </w:rPr>
        <w:t>4</w:t>
      </w:r>
      <w:r>
        <w:rPr>
          <w:sz w:val="18"/>
          <w:szCs w:val="18"/>
        </w:rPr>
        <w:t xml:space="preserve">  </w:t>
      </w:r>
      <w:r w:rsidRPr="003A0528">
        <w:rPr>
          <w:sz w:val="18"/>
          <w:szCs w:val="18"/>
        </w:rPr>
        <w:t>La teneur en essence sans plom</w:t>
      </w:r>
      <w:r>
        <w:rPr>
          <w:sz w:val="18"/>
          <w:szCs w:val="18"/>
        </w:rPr>
        <w:t>b peut être calculée en ôtant à </w:t>
      </w:r>
      <w:r w:rsidRPr="003A0528">
        <w:rPr>
          <w:sz w:val="18"/>
          <w:szCs w:val="18"/>
        </w:rPr>
        <w:t>100 la somme des pourcentages d’eau, d’alcools, de MTBE et d’ETBE.</w:t>
      </w:r>
    </w:p>
    <w:p w14:paraId="67C41894" w14:textId="77777777" w:rsidR="004E3159" w:rsidRDefault="009073D6" w:rsidP="00C63EE8">
      <w:pPr>
        <w:pStyle w:val="SingleTxtG"/>
        <w:spacing w:after="240"/>
        <w:ind w:right="0" w:firstLine="170"/>
        <w:jc w:val="left"/>
        <w:rPr>
          <w:sz w:val="18"/>
          <w:szCs w:val="18"/>
        </w:rPr>
      </w:pPr>
      <w:r w:rsidRPr="003A0528">
        <w:rPr>
          <w:sz w:val="18"/>
          <w:szCs w:val="18"/>
          <w:vertAlign w:val="superscript"/>
        </w:rPr>
        <w:t>5</w:t>
      </w:r>
      <w:r>
        <w:rPr>
          <w:sz w:val="18"/>
          <w:szCs w:val="18"/>
        </w:rPr>
        <w:t xml:space="preserve">  </w:t>
      </w:r>
      <w:r w:rsidRPr="003A0528">
        <w:rPr>
          <w:sz w:val="18"/>
          <w:szCs w:val="18"/>
        </w:rPr>
        <w:t>Il ne doit y avoir aucune adjonction délibérée de composés con</w:t>
      </w:r>
      <w:r>
        <w:rPr>
          <w:sz w:val="18"/>
          <w:szCs w:val="18"/>
        </w:rPr>
        <w:t>tenant du phosphore, du fer, du manganèse ou du</w:t>
      </w:r>
      <w:r w:rsidR="00F00F39">
        <w:rPr>
          <w:sz w:val="18"/>
          <w:szCs w:val="18"/>
        </w:rPr>
        <w:t xml:space="preserve"> </w:t>
      </w:r>
      <w:r w:rsidRPr="003A0528">
        <w:rPr>
          <w:sz w:val="18"/>
          <w:szCs w:val="18"/>
        </w:rPr>
        <w:t>plomb à ce carburant de référence.</w:t>
      </w:r>
    </w:p>
    <w:p w14:paraId="68EFCF7D" w14:textId="77777777" w:rsidR="009073D6" w:rsidRPr="0069563B" w:rsidRDefault="004E3159" w:rsidP="004E3159">
      <w:pPr>
        <w:pStyle w:val="SingleTxtG"/>
        <w:ind w:left="2268" w:hanging="1134"/>
        <w:rPr>
          <w:rFonts w:eastAsia="Calibri"/>
          <w:spacing w:val="-2"/>
        </w:rPr>
      </w:pPr>
      <w:r>
        <w:rPr>
          <w:sz w:val="18"/>
          <w:szCs w:val="18"/>
        </w:rPr>
        <w:br w:type="page"/>
      </w:r>
      <w:r w:rsidR="009073D6">
        <w:lastRenderedPageBreak/>
        <w:t>3.</w:t>
      </w:r>
      <w:r w:rsidR="009073D6">
        <w:tab/>
        <w:t xml:space="preserve">Caractéristiques techniques des carburants gazeux pour moteurs </w:t>
      </w:r>
      <w:proofErr w:type="spellStart"/>
      <w:r w:rsidR="009073D6">
        <w:t>monocarburants</w:t>
      </w:r>
      <w:proofErr w:type="spellEnd"/>
      <w:r w:rsidR="009073D6">
        <w:t xml:space="preserve"> et à bicarburation</w:t>
      </w:r>
    </w:p>
    <w:p w14:paraId="52F7D390" w14:textId="77777777" w:rsidR="009073D6" w:rsidRDefault="009073D6" w:rsidP="009073D6">
      <w:pPr>
        <w:pStyle w:val="SingleTxtG"/>
        <w:ind w:left="2268" w:hanging="1134"/>
      </w:pPr>
      <w:r>
        <w:t>3.1</w:t>
      </w:r>
      <w:r>
        <w:tab/>
        <w:t>Type : GPL</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1"/>
        <w:gridCol w:w="1362"/>
        <w:gridCol w:w="1361"/>
        <w:gridCol w:w="1361"/>
        <w:gridCol w:w="1729"/>
      </w:tblGrid>
      <w:tr w:rsidR="009073D6" w:rsidRPr="008642DB" w14:paraId="3B36EDD2" w14:textId="77777777" w:rsidTr="00C80F45">
        <w:trPr>
          <w:tblHeader/>
        </w:trPr>
        <w:tc>
          <w:tcPr>
            <w:tcW w:w="2691" w:type="dxa"/>
            <w:tcBorders>
              <w:bottom w:val="single" w:sz="12" w:space="0" w:color="auto"/>
            </w:tcBorders>
            <w:shd w:val="clear" w:color="auto" w:fill="auto"/>
            <w:vAlign w:val="bottom"/>
          </w:tcPr>
          <w:p w14:paraId="087C1D66" w14:textId="77777777" w:rsidR="009073D6" w:rsidRPr="008642DB" w:rsidRDefault="009073D6" w:rsidP="00C80F45">
            <w:pPr>
              <w:suppressAutoHyphens w:val="0"/>
              <w:spacing w:before="80" w:after="80" w:line="200" w:lineRule="exact"/>
              <w:ind w:left="57" w:right="57"/>
              <w:rPr>
                <w:rFonts w:eastAsia="Calibri"/>
                <w:i/>
                <w:noProof/>
                <w:spacing w:val="4"/>
                <w:w w:val="103"/>
                <w:kern w:val="14"/>
                <w:sz w:val="16"/>
              </w:rPr>
            </w:pPr>
            <w:r w:rsidRPr="008642DB">
              <w:rPr>
                <w:i/>
                <w:spacing w:val="4"/>
                <w:w w:val="103"/>
                <w:kern w:val="14"/>
                <w:sz w:val="16"/>
              </w:rPr>
              <w:t>Paramètre</w:t>
            </w:r>
          </w:p>
        </w:tc>
        <w:tc>
          <w:tcPr>
            <w:tcW w:w="1362" w:type="dxa"/>
            <w:tcBorders>
              <w:bottom w:val="single" w:sz="12" w:space="0" w:color="auto"/>
            </w:tcBorders>
            <w:shd w:val="clear" w:color="auto" w:fill="auto"/>
            <w:vAlign w:val="bottom"/>
          </w:tcPr>
          <w:p w14:paraId="1C807C9E" w14:textId="77777777" w:rsidR="009073D6" w:rsidRPr="008642DB" w:rsidRDefault="009073D6" w:rsidP="00C80F45">
            <w:pPr>
              <w:suppressAutoHyphens w:val="0"/>
              <w:spacing w:before="80" w:after="80" w:line="200" w:lineRule="exact"/>
              <w:ind w:left="57" w:right="57"/>
              <w:rPr>
                <w:rFonts w:eastAsia="Calibri"/>
                <w:i/>
                <w:noProof/>
                <w:spacing w:val="4"/>
                <w:w w:val="103"/>
                <w:kern w:val="14"/>
                <w:sz w:val="16"/>
              </w:rPr>
            </w:pPr>
            <w:r w:rsidRPr="008642DB">
              <w:rPr>
                <w:i/>
                <w:spacing w:val="4"/>
                <w:w w:val="103"/>
                <w:kern w:val="14"/>
                <w:sz w:val="16"/>
              </w:rPr>
              <w:t>Unité</w:t>
            </w:r>
          </w:p>
        </w:tc>
        <w:tc>
          <w:tcPr>
            <w:tcW w:w="1361" w:type="dxa"/>
            <w:tcBorders>
              <w:bottom w:val="single" w:sz="12" w:space="0" w:color="auto"/>
            </w:tcBorders>
            <w:shd w:val="clear" w:color="auto" w:fill="auto"/>
            <w:vAlign w:val="bottom"/>
          </w:tcPr>
          <w:p w14:paraId="08397379" w14:textId="77777777" w:rsidR="009073D6" w:rsidRPr="008642DB" w:rsidRDefault="009073D6" w:rsidP="00C80F45">
            <w:pPr>
              <w:suppressAutoHyphens w:val="0"/>
              <w:spacing w:before="80" w:after="80" w:line="200" w:lineRule="exact"/>
              <w:ind w:left="57" w:right="57"/>
              <w:rPr>
                <w:rFonts w:eastAsia="Calibri"/>
                <w:i/>
                <w:noProof/>
                <w:spacing w:val="4"/>
                <w:w w:val="103"/>
                <w:kern w:val="14"/>
                <w:sz w:val="16"/>
              </w:rPr>
            </w:pPr>
            <w:r w:rsidRPr="008642DB">
              <w:rPr>
                <w:i/>
                <w:spacing w:val="4"/>
                <w:w w:val="103"/>
                <w:kern w:val="14"/>
                <w:sz w:val="16"/>
              </w:rPr>
              <w:t>Carburant A</w:t>
            </w:r>
          </w:p>
        </w:tc>
        <w:tc>
          <w:tcPr>
            <w:tcW w:w="1361" w:type="dxa"/>
            <w:tcBorders>
              <w:bottom w:val="single" w:sz="12" w:space="0" w:color="auto"/>
            </w:tcBorders>
            <w:shd w:val="clear" w:color="auto" w:fill="auto"/>
            <w:vAlign w:val="bottom"/>
          </w:tcPr>
          <w:p w14:paraId="1F0F93AB" w14:textId="77777777" w:rsidR="009073D6" w:rsidRPr="008642DB" w:rsidRDefault="009073D6" w:rsidP="00C80F45">
            <w:pPr>
              <w:suppressAutoHyphens w:val="0"/>
              <w:spacing w:before="80" w:after="80" w:line="200" w:lineRule="exact"/>
              <w:ind w:left="57" w:right="57"/>
              <w:rPr>
                <w:rFonts w:eastAsia="Calibri"/>
                <w:i/>
                <w:noProof/>
                <w:spacing w:val="4"/>
                <w:w w:val="103"/>
                <w:kern w:val="14"/>
                <w:sz w:val="16"/>
              </w:rPr>
            </w:pPr>
            <w:r w:rsidRPr="008642DB">
              <w:rPr>
                <w:i/>
                <w:spacing w:val="4"/>
                <w:w w:val="103"/>
                <w:kern w:val="14"/>
                <w:sz w:val="16"/>
              </w:rPr>
              <w:t>Carburant B</w:t>
            </w:r>
          </w:p>
        </w:tc>
        <w:tc>
          <w:tcPr>
            <w:tcW w:w="1729" w:type="dxa"/>
            <w:tcBorders>
              <w:bottom w:val="single" w:sz="12" w:space="0" w:color="auto"/>
            </w:tcBorders>
            <w:shd w:val="clear" w:color="auto" w:fill="auto"/>
            <w:vAlign w:val="bottom"/>
          </w:tcPr>
          <w:p w14:paraId="33A0CF21" w14:textId="77777777" w:rsidR="009073D6" w:rsidRPr="008642DB" w:rsidRDefault="009073D6" w:rsidP="00C80F45">
            <w:pPr>
              <w:suppressAutoHyphens w:val="0"/>
              <w:spacing w:before="80" w:after="80" w:line="200" w:lineRule="exact"/>
              <w:ind w:left="57" w:right="57"/>
              <w:rPr>
                <w:rFonts w:eastAsia="Calibri"/>
                <w:i/>
                <w:noProof/>
                <w:spacing w:val="4"/>
                <w:w w:val="103"/>
                <w:kern w:val="14"/>
                <w:sz w:val="16"/>
              </w:rPr>
            </w:pPr>
            <w:r w:rsidRPr="008642DB">
              <w:rPr>
                <w:i/>
                <w:spacing w:val="4"/>
                <w:w w:val="103"/>
                <w:kern w:val="14"/>
                <w:sz w:val="16"/>
              </w:rPr>
              <w:t>Méthode d’essai</w:t>
            </w:r>
          </w:p>
        </w:tc>
      </w:tr>
      <w:tr w:rsidR="009073D6" w:rsidRPr="008642DB" w14:paraId="53FBD35A" w14:textId="77777777" w:rsidTr="00C80F45">
        <w:tc>
          <w:tcPr>
            <w:tcW w:w="2691" w:type="dxa"/>
            <w:tcBorders>
              <w:top w:val="single" w:sz="12" w:space="0" w:color="auto"/>
            </w:tcBorders>
            <w:shd w:val="clear" w:color="auto" w:fill="auto"/>
          </w:tcPr>
          <w:p w14:paraId="454E5A0B"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Composition :</w:t>
            </w:r>
          </w:p>
        </w:tc>
        <w:tc>
          <w:tcPr>
            <w:tcW w:w="1362" w:type="dxa"/>
            <w:tcBorders>
              <w:top w:val="single" w:sz="12" w:space="0" w:color="auto"/>
            </w:tcBorders>
            <w:shd w:val="clear" w:color="auto" w:fill="auto"/>
          </w:tcPr>
          <w:p w14:paraId="69E14025" w14:textId="77777777" w:rsidR="009073D6" w:rsidRPr="008642DB" w:rsidRDefault="009073D6" w:rsidP="00C80F45">
            <w:pPr>
              <w:spacing w:before="40" w:after="120" w:line="220" w:lineRule="atLeast"/>
              <w:ind w:left="57" w:right="57"/>
              <w:rPr>
                <w:rFonts w:eastAsia="Calibri"/>
                <w:noProof/>
                <w:sz w:val="18"/>
                <w:szCs w:val="18"/>
                <w:lang w:eastAsia="en-GB"/>
              </w:rPr>
            </w:pPr>
          </w:p>
        </w:tc>
        <w:tc>
          <w:tcPr>
            <w:tcW w:w="1361" w:type="dxa"/>
            <w:tcBorders>
              <w:top w:val="single" w:sz="12" w:space="0" w:color="auto"/>
            </w:tcBorders>
            <w:shd w:val="clear" w:color="auto" w:fill="auto"/>
          </w:tcPr>
          <w:p w14:paraId="0166B7B8" w14:textId="77777777" w:rsidR="009073D6" w:rsidRPr="008642DB" w:rsidRDefault="009073D6" w:rsidP="00C80F45">
            <w:pPr>
              <w:spacing w:before="40" w:after="120" w:line="220" w:lineRule="atLeast"/>
              <w:ind w:left="57" w:right="57"/>
              <w:rPr>
                <w:rFonts w:eastAsia="Calibri"/>
                <w:noProof/>
                <w:sz w:val="18"/>
                <w:szCs w:val="18"/>
                <w:lang w:eastAsia="en-GB"/>
              </w:rPr>
            </w:pPr>
          </w:p>
        </w:tc>
        <w:tc>
          <w:tcPr>
            <w:tcW w:w="1361" w:type="dxa"/>
            <w:tcBorders>
              <w:top w:val="single" w:sz="12" w:space="0" w:color="auto"/>
            </w:tcBorders>
            <w:shd w:val="clear" w:color="auto" w:fill="auto"/>
          </w:tcPr>
          <w:p w14:paraId="5CA2AD03" w14:textId="77777777" w:rsidR="009073D6" w:rsidRPr="008642DB" w:rsidRDefault="009073D6" w:rsidP="00C80F45">
            <w:pPr>
              <w:spacing w:before="40" w:after="120" w:line="220" w:lineRule="atLeast"/>
              <w:ind w:left="57" w:right="57"/>
              <w:rPr>
                <w:rFonts w:eastAsia="Calibri"/>
                <w:noProof/>
                <w:sz w:val="18"/>
                <w:szCs w:val="18"/>
                <w:lang w:eastAsia="en-GB"/>
              </w:rPr>
            </w:pPr>
          </w:p>
        </w:tc>
        <w:tc>
          <w:tcPr>
            <w:tcW w:w="1729" w:type="dxa"/>
            <w:tcBorders>
              <w:top w:val="single" w:sz="12" w:space="0" w:color="auto"/>
            </w:tcBorders>
            <w:shd w:val="clear" w:color="auto" w:fill="auto"/>
          </w:tcPr>
          <w:p w14:paraId="67D43B82"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EN 27941</w:t>
            </w:r>
          </w:p>
        </w:tc>
      </w:tr>
      <w:tr w:rsidR="009073D6" w:rsidRPr="008642DB" w14:paraId="6F616D9D" w14:textId="77777777" w:rsidTr="00C80F45">
        <w:tc>
          <w:tcPr>
            <w:tcW w:w="2691" w:type="dxa"/>
            <w:shd w:val="clear" w:color="auto" w:fill="auto"/>
          </w:tcPr>
          <w:p w14:paraId="7EE7F776"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Teneur en C</w:t>
            </w:r>
            <w:r w:rsidRPr="008642DB">
              <w:rPr>
                <w:sz w:val="18"/>
                <w:szCs w:val="18"/>
                <w:vertAlign w:val="subscript"/>
              </w:rPr>
              <w:t>3</w:t>
            </w:r>
          </w:p>
        </w:tc>
        <w:tc>
          <w:tcPr>
            <w:tcW w:w="1362" w:type="dxa"/>
            <w:shd w:val="clear" w:color="auto" w:fill="auto"/>
          </w:tcPr>
          <w:p w14:paraId="240D6CEB"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 v/v</w:t>
            </w:r>
          </w:p>
        </w:tc>
        <w:tc>
          <w:tcPr>
            <w:tcW w:w="1361" w:type="dxa"/>
            <w:shd w:val="clear" w:color="auto" w:fill="auto"/>
          </w:tcPr>
          <w:p w14:paraId="3218415F"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30 ± 2</w:t>
            </w:r>
          </w:p>
        </w:tc>
        <w:tc>
          <w:tcPr>
            <w:tcW w:w="1361" w:type="dxa"/>
            <w:shd w:val="clear" w:color="auto" w:fill="auto"/>
          </w:tcPr>
          <w:p w14:paraId="6790B6B8"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85 ± 2</w:t>
            </w:r>
          </w:p>
        </w:tc>
        <w:tc>
          <w:tcPr>
            <w:tcW w:w="1729" w:type="dxa"/>
            <w:shd w:val="clear" w:color="auto" w:fill="auto"/>
          </w:tcPr>
          <w:p w14:paraId="35BEAF8C" w14:textId="77777777" w:rsidR="009073D6" w:rsidRPr="008642DB" w:rsidRDefault="009073D6" w:rsidP="00C80F45">
            <w:pPr>
              <w:spacing w:before="40" w:after="120" w:line="220" w:lineRule="atLeast"/>
              <w:ind w:left="57" w:right="57"/>
              <w:rPr>
                <w:rFonts w:eastAsia="Calibri"/>
                <w:noProof/>
                <w:sz w:val="18"/>
                <w:szCs w:val="18"/>
                <w:lang w:eastAsia="en-GB"/>
              </w:rPr>
            </w:pPr>
          </w:p>
        </w:tc>
      </w:tr>
      <w:tr w:rsidR="009073D6" w:rsidRPr="008642DB" w14:paraId="36A19C2B" w14:textId="77777777" w:rsidTr="00C80F45">
        <w:tc>
          <w:tcPr>
            <w:tcW w:w="2691" w:type="dxa"/>
            <w:shd w:val="clear" w:color="auto" w:fill="auto"/>
          </w:tcPr>
          <w:p w14:paraId="07B7257C"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Teneur en C</w:t>
            </w:r>
            <w:r w:rsidRPr="008642DB">
              <w:rPr>
                <w:sz w:val="18"/>
                <w:szCs w:val="18"/>
                <w:vertAlign w:val="subscript"/>
              </w:rPr>
              <w:t>4</w:t>
            </w:r>
          </w:p>
        </w:tc>
        <w:tc>
          <w:tcPr>
            <w:tcW w:w="1362" w:type="dxa"/>
            <w:shd w:val="clear" w:color="auto" w:fill="auto"/>
          </w:tcPr>
          <w:p w14:paraId="1825CCDB"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 v/v</w:t>
            </w:r>
          </w:p>
        </w:tc>
        <w:tc>
          <w:tcPr>
            <w:tcW w:w="1361" w:type="dxa"/>
            <w:shd w:val="clear" w:color="auto" w:fill="auto"/>
          </w:tcPr>
          <w:p w14:paraId="7D30B9FB" w14:textId="77777777" w:rsidR="009073D6" w:rsidRPr="008642DB" w:rsidRDefault="009073D6" w:rsidP="00C80F45">
            <w:pPr>
              <w:spacing w:before="40" w:after="120" w:line="220" w:lineRule="atLeast"/>
              <w:ind w:left="57" w:right="57"/>
              <w:rPr>
                <w:rFonts w:eastAsia="Calibri"/>
                <w:noProof/>
                <w:sz w:val="18"/>
                <w:szCs w:val="18"/>
                <w:vertAlign w:val="superscript"/>
              </w:rPr>
            </w:pPr>
            <w:r w:rsidRPr="008642DB">
              <w:rPr>
                <w:sz w:val="18"/>
                <w:szCs w:val="18"/>
              </w:rPr>
              <w:t>Complément</w:t>
            </w:r>
            <w:r w:rsidRPr="008642DB">
              <w:rPr>
                <w:sz w:val="18"/>
                <w:szCs w:val="18"/>
                <w:vertAlign w:val="superscript"/>
              </w:rPr>
              <w:t>1</w:t>
            </w:r>
          </w:p>
        </w:tc>
        <w:tc>
          <w:tcPr>
            <w:tcW w:w="1361" w:type="dxa"/>
            <w:shd w:val="clear" w:color="auto" w:fill="auto"/>
          </w:tcPr>
          <w:p w14:paraId="515BDCE0" w14:textId="77777777" w:rsidR="009073D6" w:rsidRPr="008642DB" w:rsidRDefault="009073D6" w:rsidP="00C80F45">
            <w:pPr>
              <w:spacing w:before="40" w:after="120" w:line="220" w:lineRule="atLeast"/>
              <w:ind w:left="57" w:right="57"/>
              <w:rPr>
                <w:rFonts w:eastAsia="Calibri"/>
                <w:noProof/>
                <w:sz w:val="18"/>
                <w:szCs w:val="18"/>
                <w:vertAlign w:val="superscript"/>
              </w:rPr>
            </w:pPr>
            <w:r w:rsidRPr="008642DB">
              <w:rPr>
                <w:sz w:val="18"/>
                <w:szCs w:val="18"/>
              </w:rPr>
              <w:t>Complément</w:t>
            </w:r>
            <w:r w:rsidRPr="008642DB">
              <w:rPr>
                <w:sz w:val="18"/>
                <w:szCs w:val="18"/>
                <w:vertAlign w:val="superscript"/>
              </w:rPr>
              <w:t>1</w:t>
            </w:r>
          </w:p>
        </w:tc>
        <w:tc>
          <w:tcPr>
            <w:tcW w:w="1729" w:type="dxa"/>
            <w:shd w:val="clear" w:color="auto" w:fill="auto"/>
          </w:tcPr>
          <w:p w14:paraId="4C355F9B" w14:textId="77777777" w:rsidR="009073D6" w:rsidRPr="008642DB" w:rsidRDefault="009073D6" w:rsidP="00C80F45">
            <w:pPr>
              <w:spacing w:before="40" w:after="120" w:line="220" w:lineRule="atLeast"/>
              <w:ind w:left="57" w:right="57"/>
              <w:rPr>
                <w:rFonts w:eastAsia="Calibri"/>
                <w:noProof/>
                <w:sz w:val="18"/>
                <w:szCs w:val="18"/>
                <w:lang w:eastAsia="en-GB"/>
              </w:rPr>
            </w:pPr>
          </w:p>
        </w:tc>
      </w:tr>
      <w:tr w:rsidR="009073D6" w:rsidRPr="008642DB" w14:paraId="5195F54F" w14:textId="77777777" w:rsidTr="00C80F45">
        <w:tc>
          <w:tcPr>
            <w:tcW w:w="2691" w:type="dxa"/>
            <w:shd w:val="clear" w:color="auto" w:fill="auto"/>
          </w:tcPr>
          <w:p w14:paraId="70F0F5CF" w14:textId="77777777" w:rsidR="009073D6" w:rsidRPr="008642DB" w:rsidRDefault="009073D6" w:rsidP="00077E89">
            <w:pPr>
              <w:keepNext/>
              <w:spacing w:before="40" w:after="120" w:line="220" w:lineRule="atLeast"/>
              <w:ind w:left="57" w:right="57"/>
              <w:rPr>
                <w:rFonts w:eastAsia="Calibri"/>
                <w:noProof/>
                <w:sz w:val="18"/>
                <w:szCs w:val="18"/>
              </w:rPr>
            </w:pPr>
            <w:r w:rsidRPr="008642DB">
              <w:rPr>
                <w:sz w:val="18"/>
                <w:szCs w:val="18"/>
              </w:rPr>
              <w:t>&lt; C</w:t>
            </w:r>
            <w:r w:rsidRPr="008642DB">
              <w:rPr>
                <w:sz w:val="18"/>
                <w:szCs w:val="18"/>
                <w:vertAlign w:val="subscript"/>
              </w:rPr>
              <w:t>3</w:t>
            </w:r>
            <w:r w:rsidRPr="008642DB">
              <w:rPr>
                <w:sz w:val="18"/>
                <w:szCs w:val="18"/>
              </w:rPr>
              <w:t>, &gt; C</w:t>
            </w:r>
            <w:r w:rsidRPr="008642DB">
              <w:rPr>
                <w:sz w:val="18"/>
                <w:szCs w:val="18"/>
                <w:vertAlign w:val="subscript"/>
              </w:rPr>
              <w:t>4</w:t>
            </w:r>
          </w:p>
        </w:tc>
        <w:tc>
          <w:tcPr>
            <w:tcW w:w="1362" w:type="dxa"/>
            <w:shd w:val="clear" w:color="auto" w:fill="auto"/>
          </w:tcPr>
          <w:p w14:paraId="6712FE62" w14:textId="77777777" w:rsidR="009073D6" w:rsidRPr="008642DB" w:rsidRDefault="009073D6" w:rsidP="00077E89">
            <w:pPr>
              <w:keepNext/>
              <w:spacing w:before="40" w:after="120" w:line="220" w:lineRule="atLeast"/>
              <w:ind w:left="57" w:right="57"/>
              <w:rPr>
                <w:rFonts w:eastAsia="Calibri"/>
                <w:noProof/>
                <w:sz w:val="18"/>
                <w:szCs w:val="18"/>
              </w:rPr>
            </w:pPr>
            <w:r w:rsidRPr="008642DB">
              <w:rPr>
                <w:sz w:val="18"/>
                <w:szCs w:val="18"/>
              </w:rPr>
              <w:t>% v/v</w:t>
            </w:r>
          </w:p>
        </w:tc>
        <w:tc>
          <w:tcPr>
            <w:tcW w:w="1361" w:type="dxa"/>
            <w:shd w:val="clear" w:color="auto" w:fill="auto"/>
          </w:tcPr>
          <w:p w14:paraId="5EB5DCED" w14:textId="77777777" w:rsidR="009073D6" w:rsidRPr="008642DB" w:rsidRDefault="009073D6" w:rsidP="00077E89">
            <w:pPr>
              <w:keepNext/>
              <w:spacing w:before="40" w:after="120" w:line="220" w:lineRule="atLeast"/>
              <w:ind w:left="57" w:right="57"/>
              <w:rPr>
                <w:rFonts w:eastAsia="Calibri"/>
                <w:noProof/>
                <w:sz w:val="18"/>
                <w:szCs w:val="18"/>
              </w:rPr>
            </w:pPr>
            <w:r w:rsidRPr="008642DB">
              <w:rPr>
                <w:sz w:val="18"/>
                <w:szCs w:val="18"/>
              </w:rPr>
              <w:t>2 max.</w:t>
            </w:r>
          </w:p>
        </w:tc>
        <w:tc>
          <w:tcPr>
            <w:tcW w:w="1361" w:type="dxa"/>
            <w:shd w:val="clear" w:color="auto" w:fill="auto"/>
          </w:tcPr>
          <w:p w14:paraId="01E95C73" w14:textId="77777777" w:rsidR="009073D6" w:rsidRPr="008642DB" w:rsidRDefault="009073D6" w:rsidP="00077E89">
            <w:pPr>
              <w:keepNext/>
              <w:spacing w:before="40" w:after="120" w:line="220" w:lineRule="atLeast"/>
              <w:ind w:left="57" w:right="57"/>
              <w:rPr>
                <w:rFonts w:eastAsia="Calibri"/>
                <w:noProof/>
                <w:sz w:val="18"/>
                <w:szCs w:val="18"/>
              </w:rPr>
            </w:pPr>
            <w:r w:rsidRPr="008642DB">
              <w:rPr>
                <w:sz w:val="18"/>
                <w:szCs w:val="18"/>
              </w:rPr>
              <w:t>2 max.</w:t>
            </w:r>
          </w:p>
        </w:tc>
        <w:tc>
          <w:tcPr>
            <w:tcW w:w="1729" w:type="dxa"/>
            <w:shd w:val="clear" w:color="auto" w:fill="auto"/>
          </w:tcPr>
          <w:p w14:paraId="708C4DEA" w14:textId="77777777" w:rsidR="009073D6" w:rsidRPr="008642DB" w:rsidRDefault="009073D6" w:rsidP="00077E89">
            <w:pPr>
              <w:keepNext/>
              <w:spacing w:before="40" w:after="120" w:line="220" w:lineRule="atLeast"/>
              <w:ind w:left="57" w:right="57"/>
              <w:rPr>
                <w:rFonts w:eastAsia="Calibri"/>
                <w:noProof/>
                <w:sz w:val="18"/>
                <w:szCs w:val="18"/>
                <w:lang w:eastAsia="en-GB"/>
              </w:rPr>
            </w:pPr>
          </w:p>
        </w:tc>
      </w:tr>
      <w:tr w:rsidR="009073D6" w:rsidRPr="008642DB" w14:paraId="787779DC" w14:textId="77777777" w:rsidTr="00C80F45">
        <w:tc>
          <w:tcPr>
            <w:tcW w:w="2691" w:type="dxa"/>
            <w:shd w:val="clear" w:color="auto" w:fill="auto"/>
          </w:tcPr>
          <w:p w14:paraId="00F0A674"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Oléfines</w:t>
            </w:r>
          </w:p>
        </w:tc>
        <w:tc>
          <w:tcPr>
            <w:tcW w:w="1362" w:type="dxa"/>
            <w:shd w:val="clear" w:color="auto" w:fill="auto"/>
          </w:tcPr>
          <w:p w14:paraId="2B2E5FF2"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 v/v</w:t>
            </w:r>
          </w:p>
        </w:tc>
        <w:tc>
          <w:tcPr>
            <w:tcW w:w="1361" w:type="dxa"/>
            <w:shd w:val="clear" w:color="auto" w:fill="auto"/>
          </w:tcPr>
          <w:p w14:paraId="2D239C69"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12 max.</w:t>
            </w:r>
          </w:p>
        </w:tc>
        <w:tc>
          <w:tcPr>
            <w:tcW w:w="1361" w:type="dxa"/>
            <w:shd w:val="clear" w:color="auto" w:fill="auto"/>
          </w:tcPr>
          <w:p w14:paraId="4A3430CA"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15 max.</w:t>
            </w:r>
          </w:p>
        </w:tc>
        <w:tc>
          <w:tcPr>
            <w:tcW w:w="1729" w:type="dxa"/>
            <w:shd w:val="clear" w:color="auto" w:fill="auto"/>
          </w:tcPr>
          <w:p w14:paraId="4F407FE6" w14:textId="77777777" w:rsidR="009073D6" w:rsidRPr="008642DB" w:rsidRDefault="009073D6" w:rsidP="00C80F45">
            <w:pPr>
              <w:spacing w:before="40" w:after="120" w:line="220" w:lineRule="atLeast"/>
              <w:ind w:left="57" w:right="57"/>
              <w:rPr>
                <w:rFonts w:eastAsia="Calibri"/>
                <w:noProof/>
                <w:sz w:val="18"/>
                <w:szCs w:val="18"/>
                <w:lang w:eastAsia="en-GB"/>
              </w:rPr>
            </w:pPr>
          </w:p>
        </w:tc>
      </w:tr>
      <w:tr w:rsidR="009073D6" w:rsidRPr="008642DB" w14:paraId="121418C2" w14:textId="77777777" w:rsidTr="00C80F45">
        <w:tc>
          <w:tcPr>
            <w:tcW w:w="2691" w:type="dxa"/>
            <w:shd w:val="clear" w:color="auto" w:fill="auto"/>
          </w:tcPr>
          <w:p w14:paraId="1A8AEEED"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Résidu d’évaporation</w:t>
            </w:r>
          </w:p>
        </w:tc>
        <w:tc>
          <w:tcPr>
            <w:tcW w:w="1362" w:type="dxa"/>
            <w:shd w:val="clear" w:color="auto" w:fill="auto"/>
          </w:tcPr>
          <w:p w14:paraId="5EFCB344"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mg/kg</w:t>
            </w:r>
          </w:p>
        </w:tc>
        <w:tc>
          <w:tcPr>
            <w:tcW w:w="1361" w:type="dxa"/>
            <w:shd w:val="clear" w:color="auto" w:fill="auto"/>
          </w:tcPr>
          <w:p w14:paraId="1F76283F"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50 max.</w:t>
            </w:r>
          </w:p>
        </w:tc>
        <w:tc>
          <w:tcPr>
            <w:tcW w:w="1361" w:type="dxa"/>
            <w:shd w:val="clear" w:color="auto" w:fill="auto"/>
          </w:tcPr>
          <w:p w14:paraId="12F2CBFC"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50 max.</w:t>
            </w:r>
          </w:p>
        </w:tc>
        <w:tc>
          <w:tcPr>
            <w:tcW w:w="1729" w:type="dxa"/>
            <w:shd w:val="clear" w:color="auto" w:fill="auto"/>
          </w:tcPr>
          <w:p w14:paraId="078846E3"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EN 15470</w:t>
            </w:r>
          </w:p>
        </w:tc>
      </w:tr>
      <w:tr w:rsidR="009073D6" w:rsidRPr="008642DB" w14:paraId="728F7198" w14:textId="77777777" w:rsidTr="00C80F45">
        <w:tc>
          <w:tcPr>
            <w:tcW w:w="2691" w:type="dxa"/>
            <w:shd w:val="clear" w:color="auto" w:fill="auto"/>
          </w:tcPr>
          <w:p w14:paraId="280676FC"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Eau à 0 °C</w:t>
            </w:r>
          </w:p>
        </w:tc>
        <w:tc>
          <w:tcPr>
            <w:tcW w:w="1362" w:type="dxa"/>
            <w:shd w:val="clear" w:color="auto" w:fill="auto"/>
          </w:tcPr>
          <w:p w14:paraId="1B0F7758" w14:textId="77777777" w:rsidR="009073D6" w:rsidRPr="008642DB" w:rsidRDefault="009073D6" w:rsidP="00C80F45">
            <w:pPr>
              <w:spacing w:before="40" w:after="120" w:line="220" w:lineRule="atLeast"/>
              <w:ind w:left="57" w:right="57"/>
              <w:rPr>
                <w:rFonts w:eastAsia="Calibri"/>
                <w:noProof/>
                <w:sz w:val="18"/>
                <w:szCs w:val="18"/>
                <w:lang w:eastAsia="en-GB"/>
              </w:rPr>
            </w:pPr>
          </w:p>
        </w:tc>
        <w:tc>
          <w:tcPr>
            <w:tcW w:w="1361" w:type="dxa"/>
            <w:shd w:val="clear" w:color="auto" w:fill="auto"/>
          </w:tcPr>
          <w:p w14:paraId="3B621D9F"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Exempt</w:t>
            </w:r>
          </w:p>
        </w:tc>
        <w:tc>
          <w:tcPr>
            <w:tcW w:w="1361" w:type="dxa"/>
            <w:shd w:val="clear" w:color="auto" w:fill="auto"/>
          </w:tcPr>
          <w:p w14:paraId="3E172E82"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Exempt</w:t>
            </w:r>
          </w:p>
        </w:tc>
        <w:tc>
          <w:tcPr>
            <w:tcW w:w="1729" w:type="dxa"/>
            <w:shd w:val="clear" w:color="auto" w:fill="auto"/>
          </w:tcPr>
          <w:p w14:paraId="1A601196"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EN 15469</w:t>
            </w:r>
          </w:p>
        </w:tc>
      </w:tr>
      <w:tr w:rsidR="009073D6" w:rsidRPr="008642DB" w14:paraId="479BECE4" w14:textId="77777777" w:rsidTr="00C80F45">
        <w:tc>
          <w:tcPr>
            <w:tcW w:w="2691" w:type="dxa"/>
            <w:shd w:val="clear" w:color="auto" w:fill="auto"/>
          </w:tcPr>
          <w:p w14:paraId="0405C6B7"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 xml:space="preserve">Teneur totale en soufre, </w:t>
            </w:r>
            <w:r>
              <w:rPr>
                <w:sz w:val="18"/>
                <w:szCs w:val="18"/>
              </w:rPr>
              <w:br/>
            </w:r>
            <w:r w:rsidRPr="008642DB">
              <w:rPr>
                <w:sz w:val="18"/>
                <w:szCs w:val="18"/>
              </w:rPr>
              <w:t>odorant inclus</w:t>
            </w:r>
          </w:p>
        </w:tc>
        <w:tc>
          <w:tcPr>
            <w:tcW w:w="1362" w:type="dxa"/>
            <w:shd w:val="clear" w:color="auto" w:fill="auto"/>
          </w:tcPr>
          <w:p w14:paraId="6CA4FC92"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mg/kg</w:t>
            </w:r>
          </w:p>
        </w:tc>
        <w:tc>
          <w:tcPr>
            <w:tcW w:w="1361" w:type="dxa"/>
            <w:shd w:val="clear" w:color="auto" w:fill="auto"/>
          </w:tcPr>
          <w:p w14:paraId="107A5FAF"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10 max.</w:t>
            </w:r>
          </w:p>
        </w:tc>
        <w:tc>
          <w:tcPr>
            <w:tcW w:w="1361" w:type="dxa"/>
            <w:shd w:val="clear" w:color="auto" w:fill="auto"/>
          </w:tcPr>
          <w:p w14:paraId="41B56CC1"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10 max.</w:t>
            </w:r>
          </w:p>
        </w:tc>
        <w:tc>
          <w:tcPr>
            <w:tcW w:w="1729" w:type="dxa"/>
            <w:shd w:val="clear" w:color="auto" w:fill="auto"/>
          </w:tcPr>
          <w:p w14:paraId="6819FA15"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EN 24260, ASTM D 3246, ASTM 6667</w:t>
            </w:r>
          </w:p>
        </w:tc>
      </w:tr>
      <w:tr w:rsidR="009073D6" w:rsidRPr="008642DB" w14:paraId="2F419571" w14:textId="77777777" w:rsidTr="00C80F45">
        <w:tc>
          <w:tcPr>
            <w:tcW w:w="2691" w:type="dxa"/>
            <w:shd w:val="clear" w:color="auto" w:fill="auto"/>
          </w:tcPr>
          <w:p w14:paraId="43DBCAEF"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Sulfure d’hydrogène</w:t>
            </w:r>
          </w:p>
        </w:tc>
        <w:tc>
          <w:tcPr>
            <w:tcW w:w="1362" w:type="dxa"/>
            <w:shd w:val="clear" w:color="auto" w:fill="auto"/>
          </w:tcPr>
          <w:p w14:paraId="62050013" w14:textId="77777777" w:rsidR="009073D6" w:rsidRPr="008642DB" w:rsidRDefault="009073D6" w:rsidP="00C80F45">
            <w:pPr>
              <w:spacing w:before="40" w:after="120" w:line="220" w:lineRule="atLeast"/>
              <w:ind w:left="57" w:right="57"/>
              <w:rPr>
                <w:rFonts w:eastAsia="Calibri"/>
                <w:noProof/>
                <w:sz w:val="18"/>
                <w:szCs w:val="18"/>
                <w:lang w:eastAsia="en-GB"/>
              </w:rPr>
            </w:pPr>
          </w:p>
        </w:tc>
        <w:tc>
          <w:tcPr>
            <w:tcW w:w="1361" w:type="dxa"/>
            <w:shd w:val="clear" w:color="auto" w:fill="auto"/>
          </w:tcPr>
          <w:p w14:paraId="74E0BD27"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Aucun</w:t>
            </w:r>
          </w:p>
        </w:tc>
        <w:tc>
          <w:tcPr>
            <w:tcW w:w="1361" w:type="dxa"/>
            <w:shd w:val="clear" w:color="auto" w:fill="auto"/>
          </w:tcPr>
          <w:p w14:paraId="6CC582B7"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Aucun</w:t>
            </w:r>
          </w:p>
        </w:tc>
        <w:tc>
          <w:tcPr>
            <w:tcW w:w="1729" w:type="dxa"/>
            <w:shd w:val="clear" w:color="auto" w:fill="auto"/>
          </w:tcPr>
          <w:p w14:paraId="7034A8EE"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EN-ISO 8819</w:t>
            </w:r>
          </w:p>
        </w:tc>
      </w:tr>
      <w:tr w:rsidR="009073D6" w:rsidRPr="008642DB" w14:paraId="79F41DF2" w14:textId="77777777" w:rsidTr="00C80F45">
        <w:tc>
          <w:tcPr>
            <w:tcW w:w="2691" w:type="dxa"/>
            <w:shd w:val="clear" w:color="auto" w:fill="auto"/>
          </w:tcPr>
          <w:p w14:paraId="020EE7F2"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 xml:space="preserve">Corrosion sur lame de cuivre </w:t>
            </w:r>
            <w:r w:rsidRPr="008642DB">
              <w:rPr>
                <w:sz w:val="18"/>
                <w:szCs w:val="18"/>
              </w:rPr>
              <w:br/>
              <w:t>(1 h à 40 °C)</w:t>
            </w:r>
          </w:p>
        </w:tc>
        <w:tc>
          <w:tcPr>
            <w:tcW w:w="1362" w:type="dxa"/>
            <w:shd w:val="clear" w:color="auto" w:fill="auto"/>
          </w:tcPr>
          <w:p w14:paraId="10E4E4DE"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Classe</w:t>
            </w:r>
          </w:p>
        </w:tc>
        <w:tc>
          <w:tcPr>
            <w:tcW w:w="1361" w:type="dxa"/>
            <w:shd w:val="clear" w:color="auto" w:fill="auto"/>
          </w:tcPr>
          <w:p w14:paraId="382CC3BC"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Classe 1</w:t>
            </w:r>
          </w:p>
        </w:tc>
        <w:tc>
          <w:tcPr>
            <w:tcW w:w="1361" w:type="dxa"/>
            <w:shd w:val="clear" w:color="auto" w:fill="auto"/>
          </w:tcPr>
          <w:p w14:paraId="285DDEC9"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Classe 1</w:t>
            </w:r>
          </w:p>
        </w:tc>
        <w:tc>
          <w:tcPr>
            <w:tcW w:w="1729" w:type="dxa"/>
            <w:shd w:val="clear" w:color="auto" w:fill="auto"/>
          </w:tcPr>
          <w:p w14:paraId="3438968B"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ISO 6251</w:t>
            </w:r>
            <w:r w:rsidRPr="008642DB">
              <w:rPr>
                <w:sz w:val="18"/>
                <w:szCs w:val="18"/>
                <w:vertAlign w:val="superscript"/>
              </w:rPr>
              <w:t>2</w:t>
            </w:r>
          </w:p>
        </w:tc>
      </w:tr>
      <w:tr w:rsidR="009073D6" w:rsidRPr="008642DB" w14:paraId="4710CDBA" w14:textId="77777777" w:rsidTr="00C80F45">
        <w:tc>
          <w:tcPr>
            <w:tcW w:w="2691" w:type="dxa"/>
            <w:tcBorders>
              <w:bottom w:val="single" w:sz="4" w:space="0" w:color="auto"/>
            </w:tcBorders>
            <w:shd w:val="clear" w:color="auto" w:fill="auto"/>
          </w:tcPr>
          <w:p w14:paraId="252DC9BF"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Odeur</w:t>
            </w:r>
          </w:p>
        </w:tc>
        <w:tc>
          <w:tcPr>
            <w:tcW w:w="1362" w:type="dxa"/>
            <w:tcBorders>
              <w:bottom w:val="single" w:sz="4" w:space="0" w:color="auto"/>
            </w:tcBorders>
            <w:shd w:val="clear" w:color="auto" w:fill="auto"/>
          </w:tcPr>
          <w:p w14:paraId="68A16F8A" w14:textId="77777777" w:rsidR="009073D6" w:rsidRPr="008642DB" w:rsidRDefault="009073D6" w:rsidP="00C80F45">
            <w:pPr>
              <w:spacing w:before="40" w:after="120" w:line="220" w:lineRule="atLeast"/>
              <w:ind w:left="57" w:right="57"/>
              <w:rPr>
                <w:rFonts w:eastAsia="Calibri"/>
                <w:noProof/>
                <w:sz w:val="18"/>
                <w:szCs w:val="18"/>
                <w:lang w:eastAsia="en-GB"/>
              </w:rPr>
            </w:pPr>
          </w:p>
        </w:tc>
        <w:tc>
          <w:tcPr>
            <w:tcW w:w="1361" w:type="dxa"/>
            <w:tcBorders>
              <w:bottom w:val="single" w:sz="4" w:space="0" w:color="auto"/>
            </w:tcBorders>
            <w:shd w:val="clear" w:color="auto" w:fill="auto"/>
          </w:tcPr>
          <w:p w14:paraId="1440E218"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Caractéristique</w:t>
            </w:r>
          </w:p>
        </w:tc>
        <w:tc>
          <w:tcPr>
            <w:tcW w:w="1361" w:type="dxa"/>
            <w:tcBorders>
              <w:bottom w:val="single" w:sz="4" w:space="0" w:color="auto"/>
            </w:tcBorders>
            <w:shd w:val="clear" w:color="auto" w:fill="auto"/>
          </w:tcPr>
          <w:p w14:paraId="182E67D8"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Caractéristique</w:t>
            </w:r>
          </w:p>
        </w:tc>
        <w:tc>
          <w:tcPr>
            <w:tcW w:w="1729" w:type="dxa"/>
            <w:tcBorders>
              <w:bottom w:val="single" w:sz="4" w:space="0" w:color="auto"/>
            </w:tcBorders>
            <w:shd w:val="clear" w:color="auto" w:fill="auto"/>
          </w:tcPr>
          <w:p w14:paraId="47529AFE" w14:textId="77777777" w:rsidR="009073D6" w:rsidRPr="008642DB" w:rsidRDefault="009073D6" w:rsidP="00C80F45">
            <w:pPr>
              <w:spacing w:before="40" w:after="120" w:line="220" w:lineRule="atLeast"/>
              <w:ind w:left="57" w:right="57"/>
              <w:rPr>
                <w:rFonts w:eastAsia="Calibri"/>
                <w:noProof/>
                <w:sz w:val="18"/>
                <w:szCs w:val="18"/>
                <w:lang w:eastAsia="en-GB"/>
              </w:rPr>
            </w:pPr>
          </w:p>
        </w:tc>
      </w:tr>
      <w:tr w:rsidR="009073D6" w:rsidRPr="008642DB" w14:paraId="76D0F96B" w14:textId="77777777" w:rsidTr="00C80F45">
        <w:tc>
          <w:tcPr>
            <w:tcW w:w="2691" w:type="dxa"/>
            <w:tcBorders>
              <w:bottom w:val="single" w:sz="12" w:space="0" w:color="auto"/>
            </w:tcBorders>
            <w:shd w:val="clear" w:color="auto" w:fill="auto"/>
          </w:tcPr>
          <w:p w14:paraId="6AB12F09" w14:textId="77777777" w:rsidR="009073D6" w:rsidRPr="008642DB" w:rsidRDefault="009073D6" w:rsidP="00C80F45">
            <w:pPr>
              <w:spacing w:before="40" w:after="120" w:line="220" w:lineRule="atLeast"/>
              <w:ind w:left="57" w:right="57"/>
              <w:rPr>
                <w:rFonts w:eastAsia="Calibri"/>
                <w:noProof/>
                <w:sz w:val="18"/>
                <w:szCs w:val="18"/>
                <w:vertAlign w:val="superscript"/>
              </w:rPr>
            </w:pPr>
            <w:r w:rsidRPr="008642DB">
              <w:rPr>
                <w:sz w:val="18"/>
                <w:szCs w:val="18"/>
              </w:rPr>
              <w:t>Indice d’octane moteur</w:t>
            </w:r>
            <w:r w:rsidRPr="008642DB">
              <w:rPr>
                <w:sz w:val="18"/>
                <w:szCs w:val="18"/>
                <w:vertAlign w:val="superscript"/>
              </w:rPr>
              <w:t>3</w:t>
            </w:r>
          </w:p>
        </w:tc>
        <w:tc>
          <w:tcPr>
            <w:tcW w:w="1362" w:type="dxa"/>
            <w:tcBorders>
              <w:bottom w:val="single" w:sz="12" w:space="0" w:color="auto"/>
            </w:tcBorders>
            <w:shd w:val="clear" w:color="auto" w:fill="auto"/>
          </w:tcPr>
          <w:p w14:paraId="2A665DA3" w14:textId="77777777" w:rsidR="009073D6" w:rsidRPr="008642DB" w:rsidRDefault="009073D6" w:rsidP="00C80F45">
            <w:pPr>
              <w:spacing w:before="40" w:after="120" w:line="220" w:lineRule="atLeast"/>
              <w:ind w:left="57" w:right="57"/>
              <w:rPr>
                <w:rFonts w:eastAsia="Calibri"/>
                <w:noProof/>
                <w:sz w:val="18"/>
                <w:szCs w:val="18"/>
                <w:lang w:eastAsia="en-GB"/>
              </w:rPr>
            </w:pPr>
          </w:p>
        </w:tc>
        <w:tc>
          <w:tcPr>
            <w:tcW w:w="1361" w:type="dxa"/>
            <w:tcBorders>
              <w:bottom w:val="single" w:sz="12" w:space="0" w:color="auto"/>
            </w:tcBorders>
            <w:shd w:val="clear" w:color="auto" w:fill="auto"/>
          </w:tcPr>
          <w:p w14:paraId="3423093D"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89,0 min.</w:t>
            </w:r>
          </w:p>
        </w:tc>
        <w:tc>
          <w:tcPr>
            <w:tcW w:w="1361" w:type="dxa"/>
            <w:tcBorders>
              <w:bottom w:val="single" w:sz="12" w:space="0" w:color="auto"/>
            </w:tcBorders>
            <w:shd w:val="clear" w:color="auto" w:fill="auto"/>
          </w:tcPr>
          <w:p w14:paraId="3F262687"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89,0 min.</w:t>
            </w:r>
          </w:p>
        </w:tc>
        <w:tc>
          <w:tcPr>
            <w:tcW w:w="1729" w:type="dxa"/>
            <w:tcBorders>
              <w:bottom w:val="single" w:sz="12" w:space="0" w:color="auto"/>
            </w:tcBorders>
            <w:shd w:val="clear" w:color="auto" w:fill="auto"/>
          </w:tcPr>
          <w:p w14:paraId="35A0D9D1" w14:textId="77777777" w:rsidR="009073D6" w:rsidRPr="008642DB" w:rsidRDefault="009073D6" w:rsidP="00C80F45">
            <w:pPr>
              <w:spacing w:before="40" w:after="120" w:line="220" w:lineRule="atLeast"/>
              <w:ind w:left="57" w:right="57"/>
              <w:rPr>
                <w:rFonts w:eastAsia="Calibri"/>
                <w:noProof/>
                <w:sz w:val="18"/>
                <w:szCs w:val="18"/>
              </w:rPr>
            </w:pPr>
            <w:r w:rsidRPr="008642DB">
              <w:rPr>
                <w:sz w:val="18"/>
                <w:szCs w:val="18"/>
              </w:rPr>
              <w:t>EN 589, annexe B</w:t>
            </w:r>
          </w:p>
        </w:tc>
      </w:tr>
    </w:tbl>
    <w:p w14:paraId="49FD7D8C" w14:textId="77777777" w:rsidR="009073D6" w:rsidRPr="008642DB" w:rsidRDefault="009073D6" w:rsidP="009073D6">
      <w:pPr>
        <w:pStyle w:val="SingleTxtG"/>
        <w:spacing w:before="120" w:after="0"/>
        <w:ind w:firstLine="170"/>
        <w:rPr>
          <w:sz w:val="18"/>
          <w:szCs w:val="18"/>
        </w:rPr>
      </w:pPr>
      <w:r w:rsidRPr="008642DB">
        <w:rPr>
          <w:i/>
          <w:sz w:val="18"/>
          <w:szCs w:val="18"/>
        </w:rPr>
        <w:t>Notes </w:t>
      </w:r>
      <w:r w:rsidRPr="00C80F45">
        <w:rPr>
          <w:sz w:val="18"/>
          <w:szCs w:val="18"/>
        </w:rPr>
        <w:t>:</w:t>
      </w:r>
    </w:p>
    <w:p w14:paraId="1CC6517B" w14:textId="77777777" w:rsidR="009073D6" w:rsidRPr="008642DB" w:rsidRDefault="009073D6" w:rsidP="009073D6">
      <w:pPr>
        <w:pStyle w:val="SingleTxtG"/>
        <w:spacing w:after="0"/>
        <w:ind w:right="0" w:firstLine="170"/>
        <w:jc w:val="left"/>
        <w:rPr>
          <w:sz w:val="18"/>
          <w:szCs w:val="18"/>
        </w:rPr>
      </w:pPr>
      <w:r w:rsidRPr="008642DB">
        <w:rPr>
          <w:sz w:val="18"/>
          <w:szCs w:val="18"/>
          <w:vertAlign w:val="superscript"/>
        </w:rPr>
        <w:t>1</w:t>
      </w:r>
      <w:r>
        <w:rPr>
          <w:sz w:val="18"/>
          <w:szCs w:val="18"/>
        </w:rPr>
        <w:t xml:space="preserve">  </w:t>
      </w:r>
      <w:r w:rsidRPr="008642DB">
        <w:rPr>
          <w:sz w:val="18"/>
          <w:szCs w:val="18"/>
        </w:rPr>
        <w:t>« Complément » se lit comme suit : complément = 100 - C</w:t>
      </w:r>
      <w:r w:rsidRPr="008642DB">
        <w:rPr>
          <w:sz w:val="18"/>
          <w:szCs w:val="18"/>
          <w:vertAlign w:val="subscript"/>
        </w:rPr>
        <w:t>3</w:t>
      </w:r>
      <w:r w:rsidRPr="008642DB">
        <w:rPr>
          <w:sz w:val="18"/>
          <w:szCs w:val="18"/>
        </w:rPr>
        <w:t> - &lt; C</w:t>
      </w:r>
      <w:r w:rsidRPr="008642DB">
        <w:rPr>
          <w:sz w:val="18"/>
          <w:szCs w:val="18"/>
          <w:vertAlign w:val="subscript"/>
        </w:rPr>
        <w:t>3</w:t>
      </w:r>
      <w:r w:rsidRPr="008642DB">
        <w:rPr>
          <w:sz w:val="18"/>
          <w:szCs w:val="18"/>
        </w:rPr>
        <w:t> - &gt; C</w:t>
      </w:r>
      <w:r w:rsidRPr="008642DB">
        <w:rPr>
          <w:sz w:val="18"/>
          <w:szCs w:val="18"/>
          <w:vertAlign w:val="subscript"/>
        </w:rPr>
        <w:t>4</w:t>
      </w:r>
      <w:r w:rsidRPr="008642DB">
        <w:rPr>
          <w:sz w:val="18"/>
          <w:szCs w:val="18"/>
        </w:rPr>
        <w:t>.</w:t>
      </w:r>
    </w:p>
    <w:p w14:paraId="7F30AB8E" w14:textId="77777777" w:rsidR="009073D6" w:rsidRPr="008642DB" w:rsidRDefault="009073D6" w:rsidP="009073D6">
      <w:pPr>
        <w:pStyle w:val="SingleTxtG"/>
        <w:spacing w:after="0"/>
        <w:ind w:right="0" w:firstLine="170"/>
        <w:jc w:val="left"/>
        <w:rPr>
          <w:sz w:val="18"/>
          <w:szCs w:val="18"/>
        </w:rPr>
      </w:pPr>
      <w:r w:rsidRPr="008642DB">
        <w:rPr>
          <w:sz w:val="18"/>
          <w:szCs w:val="18"/>
          <w:vertAlign w:val="superscript"/>
        </w:rPr>
        <w:t>2</w:t>
      </w:r>
      <w:r>
        <w:rPr>
          <w:sz w:val="18"/>
          <w:szCs w:val="18"/>
        </w:rPr>
        <w:t xml:space="preserve">  </w:t>
      </w:r>
      <w:r w:rsidRPr="008642DB">
        <w:rPr>
          <w:sz w:val="18"/>
          <w:szCs w:val="18"/>
        </w:rPr>
        <w:t xml:space="preserve">Cette méthode ne permet pas de déterminer avec précision la présence de substances corrosives si l’échantillon contient des inhibiteurs de corrosion ou d’autres agents chimiques qui réduisent la corrosivité de l’échantillon à l’égard de la lame de cuivre. L’ajout de </w:t>
      </w:r>
      <w:r>
        <w:rPr>
          <w:sz w:val="18"/>
          <w:szCs w:val="18"/>
        </w:rPr>
        <w:t>tels composés à la seule fin de </w:t>
      </w:r>
      <w:r w:rsidRPr="008642DB">
        <w:rPr>
          <w:sz w:val="18"/>
          <w:szCs w:val="18"/>
        </w:rPr>
        <w:t>fausser les résultats est donc interdit.</w:t>
      </w:r>
    </w:p>
    <w:p w14:paraId="0932588E" w14:textId="77777777" w:rsidR="009073D6" w:rsidRDefault="009073D6" w:rsidP="00C63EE8">
      <w:pPr>
        <w:pStyle w:val="SingleTxtG"/>
        <w:spacing w:after="240"/>
        <w:ind w:right="0" w:firstLine="170"/>
        <w:jc w:val="left"/>
        <w:rPr>
          <w:sz w:val="18"/>
          <w:szCs w:val="18"/>
        </w:rPr>
      </w:pPr>
      <w:r w:rsidRPr="008642DB">
        <w:rPr>
          <w:sz w:val="18"/>
          <w:szCs w:val="18"/>
          <w:vertAlign w:val="superscript"/>
        </w:rPr>
        <w:t>3</w:t>
      </w:r>
      <w:r>
        <w:rPr>
          <w:sz w:val="18"/>
          <w:szCs w:val="18"/>
        </w:rPr>
        <w:t xml:space="preserve">  </w:t>
      </w:r>
      <w:r w:rsidRPr="008642DB">
        <w:rPr>
          <w:sz w:val="18"/>
          <w:szCs w:val="18"/>
        </w:rPr>
        <w:t>À la demande du constructeur du moteur, un indice d’octane moteur plus élevé pourrait être utilisé pour effectuer les essais d’homologation de type.</w:t>
      </w:r>
    </w:p>
    <w:p w14:paraId="6B7BFDB3" w14:textId="77777777" w:rsidR="009073D6" w:rsidRPr="004A1AD7" w:rsidRDefault="009073D6" w:rsidP="009073D6">
      <w:pPr>
        <w:pStyle w:val="SingleTxtG"/>
        <w:ind w:left="2268" w:hanging="1134"/>
      </w:pPr>
      <w:r>
        <w:t>3.2</w:t>
      </w:r>
      <w:r w:rsidRPr="004A1AD7">
        <w:tab/>
        <w:t>Type : gaz naturel/biométhane</w:t>
      </w:r>
    </w:p>
    <w:p w14:paraId="0EC0AC20" w14:textId="77777777" w:rsidR="009073D6" w:rsidRPr="004A1AD7" w:rsidRDefault="009073D6" w:rsidP="009073D6">
      <w:pPr>
        <w:pStyle w:val="SingleTxtG"/>
        <w:ind w:left="2268" w:hanging="1134"/>
      </w:pPr>
      <w:r>
        <w:t>3.2.1</w:t>
      </w:r>
      <w:r w:rsidRPr="004A1AD7">
        <w:tab/>
        <w:t>Spécifications des carburants de référence dotés de caractéristiques déterminées (par exemple, livrés dans un conteneur fermé)</w:t>
      </w:r>
    </w:p>
    <w:p w14:paraId="1097F0EA" w14:textId="77777777" w:rsidR="009073D6" w:rsidRPr="008A2296" w:rsidRDefault="009073D6" w:rsidP="00C63EE8">
      <w:pPr>
        <w:pStyle w:val="SingleTxtG"/>
        <w:ind w:left="2268"/>
        <w:rPr>
          <w:spacing w:val="-3"/>
        </w:rPr>
      </w:pPr>
      <w:r>
        <w:tab/>
      </w:r>
      <w:r w:rsidRPr="008A2296">
        <w:rPr>
          <w:spacing w:val="-3"/>
        </w:rPr>
        <w:t>À la place des carburants de référence décrits dans ce paragraphe, les</w:t>
      </w:r>
      <w:r w:rsidR="001107BC" w:rsidRPr="008A2296">
        <w:rPr>
          <w:spacing w:val="-3"/>
        </w:rPr>
        <w:t xml:space="preserve"> </w:t>
      </w:r>
      <w:r w:rsidRPr="008A2296">
        <w:rPr>
          <w:spacing w:val="-3"/>
        </w:rPr>
        <w:t xml:space="preserve">carburants </w:t>
      </w:r>
      <w:r w:rsidRPr="008A2296">
        <w:t>équivalents du paragraphe 3.2.2 de la présente annexe peuvent être utilisés.</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1835"/>
        <w:gridCol w:w="1038"/>
        <w:gridCol w:w="1038"/>
        <w:gridCol w:w="1039"/>
        <w:gridCol w:w="1281"/>
      </w:tblGrid>
      <w:tr w:rsidR="009073D6" w:rsidRPr="00556895" w14:paraId="102B98C8" w14:textId="77777777" w:rsidTr="00077E89">
        <w:trPr>
          <w:tblHeader/>
        </w:trPr>
        <w:tc>
          <w:tcPr>
            <w:tcW w:w="2273" w:type="dxa"/>
            <w:vMerge w:val="restart"/>
            <w:shd w:val="clear" w:color="auto" w:fill="auto"/>
            <w:vAlign w:val="bottom"/>
          </w:tcPr>
          <w:p w14:paraId="3001F7B5" w14:textId="77777777" w:rsidR="009073D6" w:rsidRPr="00556895" w:rsidRDefault="009073D6" w:rsidP="00C80F45">
            <w:pPr>
              <w:spacing w:before="80" w:after="80" w:line="200" w:lineRule="exact"/>
              <w:ind w:left="57" w:right="57"/>
              <w:rPr>
                <w:rFonts w:eastAsia="Calibri"/>
                <w:i/>
                <w:noProof/>
                <w:spacing w:val="4"/>
                <w:w w:val="103"/>
                <w:kern w:val="14"/>
                <w:sz w:val="16"/>
              </w:rPr>
            </w:pPr>
            <w:r w:rsidRPr="00556895">
              <w:rPr>
                <w:i/>
                <w:spacing w:val="4"/>
                <w:w w:val="103"/>
                <w:kern w:val="14"/>
                <w:sz w:val="16"/>
              </w:rPr>
              <w:t>Caractéristique</w:t>
            </w:r>
          </w:p>
        </w:tc>
        <w:tc>
          <w:tcPr>
            <w:tcW w:w="1835" w:type="dxa"/>
            <w:vMerge w:val="restart"/>
            <w:shd w:val="clear" w:color="auto" w:fill="auto"/>
            <w:vAlign w:val="bottom"/>
          </w:tcPr>
          <w:p w14:paraId="5688A528" w14:textId="77777777" w:rsidR="009073D6" w:rsidRPr="00556895" w:rsidRDefault="009073D6" w:rsidP="00C80F45">
            <w:pPr>
              <w:spacing w:before="80" w:after="80" w:line="200" w:lineRule="exact"/>
              <w:ind w:left="57" w:right="57"/>
              <w:rPr>
                <w:rFonts w:eastAsia="Calibri"/>
                <w:i/>
                <w:noProof/>
                <w:spacing w:val="4"/>
                <w:w w:val="103"/>
                <w:kern w:val="14"/>
                <w:sz w:val="16"/>
                <w:lang w:eastAsia="en-GB"/>
              </w:rPr>
            </w:pPr>
            <w:r w:rsidRPr="00556895">
              <w:rPr>
                <w:i/>
                <w:spacing w:val="4"/>
                <w:w w:val="103"/>
                <w:kern w:val="14"/>
                <w:sz w:val="16"/>
              </w:rPr>
              <w:t>Unité</w:t>
            </w:r>
          </w:p>
        </w:tc>
        <w:tc>
          <w:tcPr>
            <w:tcW w:w="1038" w:type="dxa"/>
            <w:vMerge w:val="restart"/>
            <w:shd w:val="clear" w:color="auto" w:fill="auto"/>
            <w:vAlign w:val="bottom"/>
          </w:tcPr>
          <w:p w14:paraId="5334D788" w14:textId="77777777" w:rsidR="009073D6" w:rsidRPr="00556895" w:rsidRDefault="009073D6" w:rsidP="00C80F45">
            <w:pPr>
              <w:spacing w:before="80" w:after="80" w:line="200" w:lineRule="exact"/>
              <w:ind w:left="57" w:right="57"/>
              <w:rPr>
                <w:rFonts w:eastAsia="Calibri"/>
                <w:i/>
                <w:noProof/>
                <w:spacing w:val="4"/>
                <w:w w:val="103"/>
                <w:kern w:val="14"/>
                <w:sz w:val="16"/>
                <w:lang w:eastAsia="en-GB"/>
              </w:rPr>
            </w:pPr>
            <w:r w:rsidRPr="00556895">
              <w:rPr>
                <w:i/>
                <w:spacing w:val="4"/>
                <w:w w:val="103"/>
                <w:kern w:val="14"/>
                <w:sz w:val="16"/>
              </w:rPr>
              <w:t>Base</w:t>
            </w:r>
          </w:p>
        </w:tc>
        <w:tc>
          <w:tcPr>
            <w:tcW w:w="2077" w:type="dxa"/>
            <w:gridSpan w:val="2"/>
            <w:tcBorders>
              <w:bottom w:val="single" w:sz="4" w:space="0" w:color="auto"/>
            </w:tcBorders>
            <w:shd w:val="clear" w:color="auto" w:fill="auto"/>
          </w:tcPr>
          <w:p w14:paraId="2D3D5ABE" w14:textId="77777777" w:rsidR="009073D6" w:rsidRPr="00556895" w:rsidRDefault="009073D6" w:rsidP="00C80F45">
            <w:pPr>
              <w:suppressAutoHyphens w:val="0"/>
              <w:spacing w:before="80" w:after="80" w:line="200" w:lineRule="exact"/>
              <w:ind w:left="57" w:right="57"/>
              <w:jc w:val="center"/>
              <w:rPr>
                <w:rFonts w:eastAsia="Calibri"/>
                <w:i/>
                <w:noProof/>
                <w:spacing w:val="4"/>
                <w:w w:val="103"/>
                <w:kern w:val="14"/>
                <w:sz w:val="16"/>
                <w:lang w:eastAsia="en-GB"/>
              </w:rPr>
            </w:pPr>
            <w:r w:rsidRPr="00556895">
              <w:rPr>
                <w:i/>
                <w:spacing w:val="4"/>
                <w:w w:val="103"/>
                <w:kern w:val="14"/>
                <w:sz w:val="16"/>
              </w:rPr>
              <w:t>Limites</w:t>
            </w:r>
          </w:p>
        </w:tc>
        <w:tc>
          <w:tcPr>
            <w:tcW w:w="1281" w:type="dxa"/>
            <w:vMerge w:val="restart"/>
            <w:shd w:val="clear" w:color="auto" w:fill="auto"/>
            <w:vAlign w:val="bottom"/>
          </w:tcPr>
          <w:p w14:paraId="25CEF8CD" w14:textId="77777777" w:rsidR="009073D6" w:rsidRPr="00556895" w:rsidRDefault="009073D6" w:rsidP="00C80F45">
            <w:pPr>
              <w:spacing w:before="80" w:after="80" w:line="200" w:lineRule="exact"/>
              <w:ind w:left="57" w:right="57"/>
              <w:rPr>
                <w:rFonts w:eastAsia="Calibri"/>
                <w:i/>
                <w:noProof/>
                <w:spacing w:val="4"/>
                <w:w w:val="103"/>
                <w:kern w:val="14"/>
                <w:sz w:val="16"/>
                <w:lang w:eastAsia="en-GB"/>
              </w:rPr>
            </w:pPr>
            <w:r w:rsidRPr="00556895">
              <w:rPr>
                <w:i/>
                <w:spacing w:val="4"/>
                <w:w w:val="103"/>
                <w:kern w:val="14"/>
                <w:sz w:val="16"/>
              </w:rPr>
              <w:t>Méthode d’essai</w:t>
            </w:r>
          </w:p>
        </w:tc>
      </w:tr>
      <w:tr w:rsidR="009073D6" w:rsidRPr="00556895" w14:paraId="09609D56" w14:textId="77777777" w:rsidTr="00077E89">
        <w:trPr>
          <w:tblHeader/>
        </w:trPr>
        <w:tc>
          <w:tcPr>
            <w:tcW w:w="2273" w:type="dxa"/>
            <w:vMerge/>
            <w:tcBorders>
              <w:bottom w:val="single" w:sz="12" w:space="0" w:color="auto"/>
            </w:tcBorders>
            <w:shd w:val="clear" w:color="auto" w:fill="auto"/>
          </w:tcPr>
          <w:p w14:paraId="7390EEFE" w14:textId="77777777" w:rsidR="009073D6" w:rsidRPr="00556895" w:rsidRDefault="009073D6" w:rsidP="00C80F45">
            <w:pPr>
              <w:suppressAutoHyphens w:val="0"/>
              <w:spacing w:before="80" w:after="80" w:line="200" w:lineRule="exact"/>
              <w:ind w:left="57" w:right="57"/>
              <w:rPr>
                <w:rFonts w:eastAsia="Calibri"/>
                <w:i/>
                <w:noProof/>
                <w:spacing w:val="4"/>
                <w:w w:val="103"/>
                <w:kern w:val="14"/>
                <w:sz w:val="16"/>
              </w:rPr>
            </w:pPr>
          </w:p>
        </w:tc>
        <w:tc>
          <w:tcPr>
            <w:tcW w:w="1835" w:type="dxa"/>
            <w:vMerge/>
            <w:tcBorders>
              <w:bottom w:val="single" w:sz="12" w:space="0" w:color="auto"/>
            </w:tcBorders>
            <w:shd w:val="clear" w:color="auto" w:fill="auto"/>
          </w:tcPr>
          <w:p w14:paraId="1A2D8B46" w14:textId="77777777" w:rsidR="009073D6" w:rsidRPr="00556895" w:rsidRDefault="009073D6" w:rsidP="00C80F45">
            <w:pPr>
              <w:suppressAutoHyphens w:val="0"/>
              <w:spacing w:before="80" w:after="80" w:line="200" w:lineRule="exact"/>
              <w:ind w:left="57" w:right="57"/>
              <w:rPr>
                <w:rFonts w:eastAsia="Calibri"/>
                <w:i/>
                <w:noProof/>
                <w:spacing w:val="4"/>
                <w:w w:val="103"/>
                <w:kern w:val="14"/>
                <w:sz w:val="16"/>
                <w:lang w:eastAsia="en-GB"/>
              </w:rPr>
            </w:pPr>
          </w:p>
        </w:tc>
        <w:tc>
          <w:tcPr>
            <w:tcW w:w="1038" w:type="dxa"/>
            <w:vMerge/>
            <w:tcBorders>
              <w:bottom w:val="single" w:sz="12" w:space="0" w:color="auto"/>
            </w:tcBorders>
            <w:shd w:val="clear" w:color="auto" w:fill="auto"/>
          </w:tcPr>
          <w:p w14:paraId="6044BFCA" w14:textId="77777777" w:rsidR="009073D6" w:rsidRPr="00556895" w:rsidRDefault="009073D6" w:rsidP="00C80F45">
            <w:pPr>
              <w:suppressAutoHyphens w:val="0"/>
              <w:spacing w:before="80" w:after="80" w:line="200" w:lineRule="exact"/>
              <w:ind w:left="57" w:right="57"/>
              <w:jc w:val="right"/>
              <w:rPr>
                <w:rFonts w:eastAsia="Calibri"/>
                <w:i/>
                <w:noProof/>
                <w:spacing w:val="4"/>
                <w:w w:val="103"/>
                <w:kern w:val="14"/>
                <w:sz w:val="16"/>
                <w:lang w:eastAsia="en-GB"/>
              </w:rPr>
            </w:pPr>
          </w:p>
        </w:tc>
        <w:tc>
          <w:tcPr>
            <w:tcW w:w="1038" w:type="dxa"/>
            <w:tcBorders>
              <w:bottom w:val="single" w:sz="12" w:space="0" w:color="auto"/>
            </w:tcBorders>
            <w:shd w:val="clear" w:color="auto" w:fill="auto"/>
          </w:tcPr>
          <w:p w14:paraId="487E8D89" w14:textId="77777777" w:rsidR="009073D6" w:rsidRPr="00556895" w:rsidRDefault="009073D6" w:rsidP="00C80F45">
            <w:pPr>
              <w:suppressAutoHyphens w:val="0"/>
              <w:spacing w:before="80" w:after="80" w:line="200" w:lineRule="exact"/>
              <w:ind w:left="57" w:right="57"/>
              <w:jc w:val="right"/>
              <w:rPr>
                <w:rFonts w:eastAsia="Calibri"/>
                <w:i/>
                <w:noProof/>
                <w:spacing w:val="4"/>
                <w:w w:val="103"/>
                <w:kern w:val="14"/>
                <w:sz w:val="16"/>
                <w:lang w:eastAsia="en-GB"/>
              </w:rPr>
            </w:pPr>
            <w:r w:rsidRPr="00556895">
              <w:rPr>
                <w:i/>
                <w:spacing w:val="4"/>
                <w:w w:val="103"/>
                <w:kern w:val="14"/>
                <w:sz w:val="16"/>
              </w:rPr>
              <w:t>Minimum</w:t>
            </w:r>
          </w:p>
        </w:tc>
        <w:tc>
          <w:tcPr>
            <w:tcW w:w="1039" w:type="dxa"/>
            <w:tcBorders>
              <w:bottom w:val="single" w:sz="12" w:space="0" w:color="auto"/>
            </w:tcBorders>
            <w:shd w:val="clear" w:color="auto" w:fill="auto"/>
          </w:tcPr>
          <w:p w14:paraId="3A08A2DA" w14:textId="77777777" w:rsidR="009073D6" w:rsidRPr="00556895" w:rsidRDefault="009073D6" w:rsidP="00C80F45">
            <w:pPr>
              <w:suppressAutoHyphens w:val="0"/>
              <w:spacing w:before="80" w:after="80" w:line="200" w:lineRule="exact"/>
              <w:ind w:left="57" w:right="57"/>
              <w:jc w:val="right"/>
              <w:rPr>
                <w:rFonts w:eastAsia="Calibri"/>
                <w:i/>
                <w:noProof/>
                <w:spacing w:val="4"/>
                <w:w w:val="103"/>
                <w:kern w:val="14"/>
                <w:sz w:val="16"/>
              </w:rPr>
            </w:pPr>
            <w:r w:rsidRPr="00556895">
              <w:rPr>
                <w:i/>
                <w:spacing w:val="4"/>
                <w:w w:val="103"/>
                <w:kern w:val="14"/>
                <w:sz w:val="16"/>
              </w:rPr>
              <w:t>Maximum</w:t>
            </w:r>
          </w:p>
        </w:tc>
        <w:tc>
          <w:tcPr>
            <w:tcW w:w="1281" w:type="dxa"/>
            <w:vMerge/>
            <w:tcBorders>
              <w:bottom w:val="single" w:sz="12" w:space="0" w:color="auto"/>
            </w:tcBorders>
            <w:shd w:val="clear" w:color="auto" w:fill="auto"/>
          </w:tcPr>
          <w:p w14:paraId="785C561D" w14:textId="77777777" w:rsidR="009073D6" w:rsidRPr="00556895" w:rsidRDefault="009073D6" w:rsidP="00C80F45">
            <w:pPr>
              <w:suppressAutoHyphens w:val="0"/>
              <w:spacing w:before="80" w:after="80" w:line="200" w:lineRule="exact"/>
              <w:ind w:left="57" w:right="57"/>
              <w:rPr>
                <w:rFonts w:eastAsia="Calibri"/>
                <w:i/>
                <w:noProof/>
                <w:spacing w:val="4"/>
                <w:w w:val="103"/>
                <w:kern w:val="14"/>
                <w:sz w:val="16"/>
                <w:lang w:eastAsia="en-GB"/>
              </w:rPr>
            </w:pPr>
          </w:p>
        </w:tc>
      </w:tr>
      <w:tr w:rsidR="009073D6" w:rsidRPr="00556895" w14:paraId="122EB685" w14:textId="77777777" w:rsidTr="00C80F45">
        <w:tc>
          <w:tcPr>
            <w:tcW w:w="8504" w:type="dxa"/>
            <w:gridSpan w:val="6"/>
            <w:tcBorders>
              <w:top w:val="single" w:sz="12" w:space="0" w:color="auto"/>
            </w:tcBorders>
            <w:shd w:val="clear" w:color="auto" w:fill="auto"/>
          </w:tcPr>
          <w:p w14:paraId="5A809706" w14:textId="77777777" w:rsidR="009073D6" w:rsidRPr="00556895" w:rsidRDefault="009073D6" w:rsidP="00C80F45">
            <w:pPr>
              <w:spacing w:before="60" w:after="60" w:line="220" w:lineRule="exact"/>
              <w:ind w:left="57" w:right="57"/>
              <w:rPr>
                <w:rFonts w:eastAsia="Calibri"/>
                <w:b/>
                <w:noProof/>
                <w:sz w:val="18"/>
                <w:szCs w:val="18"/>
              </w:rPr>
            </w:pPr>
            <w:r w:rsidRPr="00556895">
              <w:rPr>
                <w:b/>
                <w:sz w:val="18"/>
                <w:szCs w:val="18"/>
              </w:rPr>
              <w:t>Carburant de référence G</w:t>
            </w:r>
            <w:r w:rsidRPr="00556895">
              <w:rPr>
                <w:b/>
                <w:sz w:val="18"/>
                <w:szCs w:val="18"/>
                <w:vertAlign w:val="subscript"/>
              </w:rPr>
              <w:t>R</w:t>
            </w:r>
          </w:p>
        </w:tc>
      </w:tr>
      <w:tr w:rsidR="009073D6" w:rsidRPr="00556895" w14:paraId="24925699" w14:textId="77777777" w:rsidTr="00C80F45">
        <w:tc>
          <w:tcPr>
            <w:tcW w:w="2273" w:type="dxa"/>
            <w:shd w:val="clear" w:color="auto" w:fill="auto"/>
          </w:tcPr>
          <w:p w14:paraId="251CD107" w14:textId="77777777" w:rsidR="009073D6" w:rsidRPr="00556895" w:rsidRDefault="009073D6" w:rsidP="008A2296">
            <w:pPr>
              <w:spacing w:before="60" w:after="56" w:line="220" w:lineRule="exact"/>
              <w:ind w:left="57" w:right="57"/>
              <w:rPr>
                <w:rFonts w:eastAsia="Calibri"/>
                <w:noProof/>
                <w:sz w:val="18"/>
                <w:szCs w:val="18"/>
              </w:rPr>
            </w:pPr>
            <w:r w:rsidRPr="00556895">
              <w:rPr>
                <w:sz w:val="18"/>
                <w:szCs w:val="18"/>
              </w:rPr>
              <w:t>Composition :</w:t>
            </w:r>
          </w:p>
        </w:tc>
        <w:tc>
          <w:tcPr>
            <w:tcW w:w="1835" w:type="dxa"/>
            <w:shd w:val="clear" w:color="auto" w:fill="auto"/>
          </w:tcPr>
          <w:p w14:paraId="5D8BC2AC" w14:textId="77777777" w:rsidR="009073D6" w:rsidRPr="00556895" w:rsidRDefault="009073D6" w:rsidP="008A2296">
            <w:pPr>
              <w:spacing w:before="60" w:after="56" w:line="220" w:lineRule="exact"/>
              <w:ind w:left="57" w:right="57"/>
              <w:rPr>
                <w:rFonts w:eastAsia="Calibri"/>
                <w:noProof/>
                <w:sz w:val="18"/>
                <w:szCs w:val="18"/>
                <w:lang w:eastAsia="en-GB"/>
              </w:rPr>
            </w:pPr>
          </w:p>
        </w:tc>
        <w:tc>
          <w:tcPr>
            <w:tcW w:w="1038" w:type="dxa"/>
            <w:shd w:val="clear" w:color="auto" w:fill="auto"/>
          </w:tcPr>
          <w:p w14:paraId="55B8251D" w14:textId="77777777" w:rsidR="009073D6" w:rsidRPr="00556895" w:rsidRDefault="009073D6" w:rsidP="008A2296">
            <w:pPr>
              <w:spacing w:before="60" w:after="56" w:line="220" w:lineRule="exact"/>
              <w:ind w:left="57" w:right="57"/>
              <w:jc w:val="right"/>
              <w:rPr>
                <w:rFonts w:eastAsia="Calibri"/>
                <w:noProof/>
                <w:sz w:val="18"/>
                <w:szCs w:val="18"/>
                <w:lang w:eastAsia="en-GB"/>
              </w:rPr>
            </w:pPr>
          </w:p>
        </w:tc>
        <w:tc>
          <w:tcPr>
            <w:tcW w:w="1038" w:type="dxa"/>
            <w:shd w:val="clear" w:color="auto" w:fill="auto"/>
          </w:tcPr>
          <w:p w14:paraId="1474A134" w14:textId="77777777" w:rsidR="009073D6" w:rsidRPr="00556895" w:rsidRDefault="009073D6" w:rsidP="008A2296">
            <w:pPr>
              <w:spacing w:before="60" w:after="56" w:line="220" w:lineRule="exact"/>
              <w:ind w:left="57" w:right="57"/>
              <w:jc w:val="right"/>
              <w:rPr>
                <w:rFonts w:eastAsia="Calibri"/>
                <w:noProof/>
                <w:sz w:val="18"/>
                <w:szCs w:val="18"/>
                <w:lang w:eastAsia="en-GB"/>
              </w:rPr>
            </w:pPr>
          </w:p>
        </w:tc>
        <w:tc>
          <w:tcPr>
            <w:tcW w:w="1039" w:type="dxa"/>
            <w:shd w:val="clear" w:color="auto" w:fill="auto"/>
          </w:tcPr>
          <w:p w14:paraId="59590F4C" w14:textId="77777777" w:rsidR="009073D6" w:rsidRPr="00556895" w:rsidRDefault="009073D6" w:rsidP="008A2296">
            <w:pPr>
              <w:spacing w:before="60" w:after="56" w:line="220" w:lineRule="exact"/>
              <w:ind w:left="57" w:right="57"/>
              <w:jc w:val="right"/>
              <w:rPr>
                <w:rFonts w:eastAsia="Calibri"/>
                <w:noProof/>
                <w:sz w:val="18"/>
                <w:szCs w:val="18"/>
                <w:lang w:eastAsia="en-GB"/>
              </w:rPr>
            </w:pPr>
          </w:p>
        </w:tc>
        <w:tc>
          <w:tcPr>
            <w:tcW w:w="1281" w:type="dxa"/>
            <w:shd w:val="clear" w:color="auto" w:fill="auto"/>
          </w:tcPr>
          <w:p w14:paraId="48ACB46B" w14:textId="77777777" w:rsidR="009073D6" w:rsidRPr="00556895" w:rsidRDefault="009073D6" w:rsidP="008A2296">
            <w:pPr>
              <w:spacing w:before="60" w:after="56" w:line="220" w:lineRule="exact"/>
              <w:ind w:left="57" w:right="57"/>
              <w:rPr>
                <w:rFonts w:eastAsia="Calibri"/>
                <w:noProof/>
                <w:sz w:val="18"/>
                <w:szCs w:val="18"/>
                <w:lang w:eastAsia="en-GB"/>
              </w:rPr>
            </w:pPr>
          </w:p>
        </w:tc>
      </w:tr>
      <w:tr w:rsidR="009073D6" w:rsidRPr="00556895" w14:paraId="27BD5809" w14:textId="77777777" w:rsidTr="00C80F45">
        <w:tc>
          <w:tcPr>
            <w:tcW w:w="2273" w:type="dxa"/>
            <w:shd w:val="clear" w:color="auto" w:fill="auto"/>
          </w:tcPr>
          <w:p w14:paraId="1D10EA60" w14:textId="77777777" w:rsidR="009073D6" w:rsidRPr="00556895" w:rsidRDefault="009073D6" w:rsidP="008A2296">
            <w:pPr>
              <w:spacing w:before="60" w:after="56" w:line="220" w:lineRule="exact"/>
              <w:ind w:left="57" w:right="57"/>
              <w:rPr>
                <w:rFonts w:eastAsia="Calibri"/>
                <w:noProof/>
                <w:sz w:val="18"/>
                <w:szCs w:val="18"/>
              </w:rPr>
            </w:pPr>
            <w:r w:rsidRPr="00556895">
              <w:rPr>
                <w:sz w:val="18"/>
                <w:szCs w:val="18"/>
              </w:rPr>
              <w:t>Méthane</w:t>
            </w:r>
          </w:p>
        </w:tc>
        <w:tc>
          <w:tcPr>
            <w:tcW w:w="1835" w:type="dxa"/>
            <w:shd w:val="clear" w:color="auto" w:fill="auto"/>
          </w:tcPr>
          <w:p w14:paraId="2CFC2098" w14:textId="77777777" w:rsidR="009073D6" w:rsidRPr="00556895" w:rsidRDefault="009073D6" w:rsidP="008A2296">
            <w:pPr>
              <w:spacing w:before="60" w:after="56" w:line="220" w:lineRule="exact"/>
              <w:ind w:left="57" w:right="57"/>
              <w:rPr>
                <w:rFonts w:eastAsia="Calibri"/>
                <w:noProof/>
                <w:sz w:val="18"/>
                <w:szCs w:val="18"/>
                <w:lang w:eastAsia="en-GB"/>
              </w:rPr>
            </w:pPr>
          </w:p>
        </w:tc>
        <w:tc>
          <w:tcPr>
            <w:tcW w:w="1038" w:type="dxa"/>
            <w:shd w:val="clear" w:color="auto" w:fill="auto"/>
          </w:tcPr>
          <w:p w14:paraId="5F7B3824"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87</w:t>
            </w:r>
          </w:p>
        </w:tc>
        <w:tc>
          <w:tcPr>
            <w:tcW w:w="1038" w:type="dxa"/>
            <w:shd w:val="clear" w:color="auto" w:fill="auto"/>
          </w:tcPr>
          <w:p w14:paraId="15259D84"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84</w:t>
            </w:r>
          </w:p>
        </w:tc>
        <w:tc>
          <w:tcPr>
            <w:tcW w:w="1039" w:type="dxa"/>
            <w:shd w:val="clear" w:color="auto" w:fill="auto"/>
          </w:tcPr>
          <w:p w14:paraId="5F187BA9"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89</w:t>
            </w:r>
          </w:p>
        </w:tc>
        <w:tc>
          <w:tcPr>
            <w:tcW w:w="1281" w:type="dxa"/>
            <w:shd w:val="clear" w:color="auto" w:fill="auto"/>
          </w:tcPr>
          <w:p w14:paraId="494CF0C3" w14:textId="77777777" w:rsidR="009073D6" w:rsidRPr="00556895" w:rsidRDefault="009073D6" w:rsidP="008A2296">
            <w:pPr>
              <w:spacing w:before="60" w:after="56" w:line="220" w:lineRule="exact"/>
              <w:ind w:left="57" w:right="57"/>
              <w:rPr>
                <w:rFonts w:eastAsia="Calibri"/>
                <w:noProof/>
                <w:sz w:val="18"/>
                <w:szCs w:val="18"/>
                <w:lang w:eastAsia="en-GB"/>
              </w:rPr>
            </w:pPr>
          </w:p>
        </w:tc>
      </w:tr>
      <w:tr w:rsidR="009073D6" w:rsidRPr="00556895" w14:paraId="497DDAC3" w14:textId="77777777" w:rsidTr="00C80F45">
        <w:tc>
          <w:tcPr>
            <w:tcW w:w="2273" w:type="dxa"/>
            <w:shd w:val="clear" w:color="auto" w:fill="auto"/>
          </w:tcPr>
          <w:p w14:paraId="25E71A07" w14:textId="77777777" w:rsidR="009073D6" w:rsidRPr="00556895" w:rsidRDefault="009073D6" w:rsidP="008A2296">
            <w:pPr>
              <w:spacing w:before="60" w:after="56" w:line="220" w:lineRule="exact"/>
              <w:ind w:left="57" w:right="57"/>
              <w:rPr>
                <w:rFonts w:eastAsia="Calibri"/>
                <w:noProof/>
                <w:sz w:val="18"/>
                <w:szCs w:val="18"/>
              </w:rPr>
            </w:pPr>
            <w:r w:rsidRPr="00556895">
              <w:rPr>
                <w:sz w:val="18"/>
                <w:szCs w:val="18"/>
              </w:rPr>
              <w:t>Éthane</w:t>
            </w:r>
          </w:p>
        </w:tc>
        <w:tc>
          <w:tcPr>
            <w:tcW w:w="1835" w:type="dxa"/>
            <w:shd w:val="clear" w:color="auto" w:fill="auto"/>
          </w:tcPr>
          <w:p w14:paraId="2DDE4055" w14:textId="77777777" w:rsidR="009073D6" w:rsidRPr="00556895" w:rsidRDefault="009073D6" w:rsidP="008A2296">
            <w:pPr>
              <w:spacing w:before="60" w:after="56" w:line="220" w:lineRule="exact"/>
              <w:ind w:left="57" w:right="57"/>
              <w:rPr>
                <w:rFonts w:eastAsia="Calibri"/>
                <w:noProof/>
                <w:sz w:val="18"/>
                <w:szCs w:val="18"/>
                <w:lang w:eastAsia="en-GB"/>
              </w:rPr>
            </w:pPr>
          </w:p>
        </w:tc>
        <w:tc>
          <w:tcPr>
            <w:tcW w:w="1038" w:type="dxa"/>
            <w:shd w:val="clear" w:color="auto" w:fill="auto"/>
          </w:tcPr>
          <w:p w14:paraId="4256C2CA"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13</w:t>
            </w:r>
          </w:p>
        </w:tc>
        <w:tc>
          <w:tcPr>
            <w:tcW w:w="1038" w:type="dxa"/>
            <w:shd w:val="clear" w:color="auto" w:fill="auto"/>
          </w:tcPr>
          <w:p w14:paraId="157B84EB"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11</w:t>
            </w:r>
          </w:p>
        </w:tc>
        <w:tc>
          <w:tcPr>
            <w:tcW w:w="1039" w:type="dxa"/>
            <w:shd w:val="clear" w:color="auto" w:fill="auto"/>
          </w:tcPr>
          <w:p w14:paraId="3EA6F46D"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15</w:t>
            </w:r>
          </w:p>
        </w:tc>
        <w:tc>
          <w:tcPr>
            <w:tcW w:w="1281" w:type="dxa"/>
            <w:shd w:val="clear" w:color="auto" w:fill="auto"/>
          </w:tcPr>
          <w:p w14:paraId="25FBD743" w14:textId="77777777" w:rsidR="009073D6" w:rsidRPr="00556895" w:rsidRDefault="009073D6" w:rsidP="008A2296">
            <w:pPr>
              <w:spacing w:before="60" w:after="56" w:line="220" w:lineRule="exact"/>
              <w:ind w:left="57" w:right="57"/>
              <w:rPr>
                <w:rFonts w:eastAsia="Calibri"/>
                <w:noProof/>
                <w:sz w:val="18"/>
                <w:szCs w:val="18"/>
                <w:lang w:eastAsia="en-GB"/>
              </w:rPr>
            </w:pPr>
          </w:p>
        </w:tc>
      </w:tr>
      <w:tr w:rsidR="009073D6" w:rsidRPr="00556895" w14:paraId="30769704" w14:textId="77777777" w:rsidTr="00C80F45">
        <w:tc>
          <w:tcPr>
            <w:tcW w:w="2273" w:type="dxa"/>
            <w:tcBorders>
              <w:bottom w:val="single" w:sz="4" w:space="0" w:color="auto"/>
            </w:tcBorders>
            <w:shd w:val="clear" w:color="auto" w:fill="auto"/>
          </w:tcPr>
          <w:p w14:paraId="7C3E583B" w14:textId="77777777" w:rsidR="009073D6" w:rsidRPr="00556895" w:rsidRDefault="009073D6" w:rsidP="008A2296">
            <w:pPr>
              <w:spacing w:before="60" w:after="56" w:line="220" w:lineRule="exact"/>
              <w:ind w:left="57" w:right="57"/>
              <w:rPr>
                <w:rFonts w:eastAsia="Calibri"/>
                <w:noProof/>
                <w:sz w:val="18"/>
                <w:szCs w:val="18"/>
              </w:rPr>
            </w:pPr>
            <w:r w:rsidRPr="00556895">
              <w:rPr>
                <w:sz w:val="18"/>
                <w:szCs w:val="18"/>
              </w:rPr>
              <w:t>Complément</w:t>
            </w:r>
            <w:r w:rsidRPr="00556895">
              <w:rPr>
                <w:sz w:val="18"/>
                <w:szCs w:val="18"/>
                <w:vertAlign w:val="superscript"/>
              </w:rPr>
              <w:t>1</w:t>
            </w:r>
          </w:p>
        </w:tc>
        <w:tc>
          <w:tcPr>
            <w:tcW w:w="1835" w:type="dxa"/>
            <w:tcBorders>
              <w:bottom w:val="single" w:sz="4" w:space="0" w:color="auto"/>
            </w:tcBorders>
            <w:shd w:val="clear" w:color="auto" w:fill="auto"/>
          </w:tcPr>
          <w:p w14:paraId="7ECBD720" w14:textId="77777777" w:rsidR="009073D6" w:rsidRPr="00556895" w:rsidRDefault="009073D6" w:rsidP="008A2296">
            <w:pPr>
              <w:spacing w:before="60" w:after="56" w:line="220" w:lineRule="exact"/>
              <w:ind w:left="57" w:right="57"/>
              <w:rPr>
                <w:rFonts w:eastAsia="Calibri"/>
                <w:noProof/>
                <w:sz w:val="18"/>
                <w:szCs w:val="18"/>
              </w:rPr>
            </w:pPr>
            <w:r>
              <w:rPr>
                <w:sz w:val="18"/>
                <w:szCs w:val="18"/>
              </w:rPr>
              <w:t>pourcentage en </w:t>
            </w:r>
            <w:r w:rsidRPr="00556895">
              <w:rPr>
                <w:sz w:val="18"/>
                <w:szCs w:val="18"/>
              </w:rPr>
              <w:t>moles</w:t>
            </w:r>
          </w:p>
        </w:tc>
        <w:tc>
          <w:tcPr>
            <w:tcW w:w="1038" w:type="dxa"/>
            <w:tcBorders>
              <w:bottom w:val="single" w:sz="4" w:space="0" w:color="auto"/>
            </w:tcBorders>
            <w:shd w:val="clear" w:color="auto" w:fill="auto"/>
          </w:tcPr>
          <w:p w14:paraId="6D08E507"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w:t>
            </w:r>
          </w:p>
        </w:tc>
        <w:tc>
          <w:tcPr>
            <w:tcW w:w="1038" w:type="dxa"/>
            <w:tcBorders>
              <w:bottom w:val="single" w:sz="4" w:space="0" w:color="auto"/>
            </w:tcBorders>
            <w:shd w:val="clear" w:color="auto" w:fill="auto"/>
          </w:tcPr>
          <w:p w14:paraId="094727DF"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w:t>
            </w:r>
          </w:p>
        </w:tc>
        <w:tc>
          <w:tcPr>
            <w:tcW w:w="1039" w:type="dxa"/>
            <w:tcBorders>
              <w:bottom w:val="single" w:sz="4" w:space="0" w:color="auto"/>
            </w:tcBorders>
            <w:shd w:val="clear" w:color="auto" w:fill="auto"/>
          </w:tcPr>
          <w:p w14:paraId="09D13FE6"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1</w:t>
            </w:r>
          </w:p>
        </w:tc>
        <w:tc>
          <w:tcPr>
            <w:tcW w:w="1281" w:type="dxa"/>
            <w:tcBorders>
              <w:bottom w:val="single" w:sz="4" w:space="0" w:color="auto"/>
            </w:tcBorders>
            <w:shd w:val="clear" w:color="auto" w:fill="auto"/>
          </w:tcPr>
          <w:p w14:paraId="3B8D22A3" w14:textId="77777777" w:rsidR="009073D6" w:rsidRPr="00556895" w:rsidRDefault="009073D6" w:rsidP="008A2296">
            <w:pPr>
              <w:spacing w:before="60" w:after="56" w:line="220" w:lineRule="exact"/>
              <w:ind w:left="57" w:right="57"/>
              <w:rPr>
                <w:rFonts w:eastAsia="Calibri"/>
                <w:noProof/>
                <w:sz w:val="18"/>
                <w:szCs w:val="18"/>
              </w:rPr>
            </w:pPr>
            <w:r w:rsidRPr="00556895">
              <w:rPr>
                <w:sz w:val="18"/>
                <w:szCs w:val="18"/>
              </w:rPr>
              <w:t>ISO 6974</w:t>
            </w:r>
          </w:p>
        </w:tc>
      </w:tr>
      <w:tr w:rsidR="009073D6" w:rsidRPr="00556895" w14:paraId="6A2A31EE" w14:textId="77777777" w:rsidTr="00D92F5F">
        <w:tc>
          <w:tcPr>
            <w:tcW w:w="2273" w:type="dxa"/>
            <w:tcBorders>
              <w:bottom w:val="single" w:sz="12" w:space="0" w:color="auto"/>
            </w:tcBorders>
            <w:shd w:val="clear" w:color="auto" w:fill="auto"/>
          </w:tcPr>
          <w:p w14:paraId="508C3916" w14:textId="77777777" w:rsidR="009073D6" w:rsidRPr="00556895" w:rsidRDefault="009073D6" w:rsidP="008A2296">
            <w:pPr>
              <w:spacing w:before="60" w:after="56" w:line="220" w:lineRule="exact"/>
              <w:ind w:left="57" w:right="57"/>
              <w:rPr>
                <w:rFonts w:eastAsia="Calibri"/>
                <w:noProof/>
                <w:sz w:val="18"/>
                <w:szCs w:val="18"/>
              </w:rPr>
            </w:pPr>
            <w:r w:rsidRPr="00556895">
              <w:rPr>
                <w:sz w:val="18"/>
                <w:szCs w:val="18"/>
              </w:rPr>
              <w:t>Teneur en soufre</w:t>
            </w:r>
          </w:p>
        </w:tc>
        <w:tc>
          <w:tcPr>
            <w:tcW w:w="1835" w:type="dxa"/>
            <w:tcBorders>
              <w:bottom w:val="single" w:sz="12" w:space="0" w:color="auto"/>
            </w:tcBorders>
            <w:shd w:val="clear" w:color="auto" w:fill="auto"/>
          </w:tcPr>
          <w:p w14:paraId="2E76E985" w14:textId="77777777" w:rsidR="009073D6" w:rsidRPr="00556895" w:rsidRDefault="009073D6" w:rsidP="008A2296">
            <w:pPr>
              <w:spacing w:before="60" w:after="56" w:line="220" w:lineRule="exact"/>
              <w:ind w:left="57" w:right="57"/>
              <w:rPr>
                <w:rFonts w:eastAsia="Calibri"/>
                <w:noProof/>
                <w:sz w:val="18"/>
                <w:szCs w:val="18"/>
              </w:rPr>
            </w:pPr>
            <w:r w:rsidRPr="00556895">
              <w:rPr>
                <w:sz w:val="18"/>
                <w:szCs w:val="18"/>
              </w:rPr>
              <w:t>mg/m</w:t>
            </w:r>
            <w:r w:rsidRPr="00556895">
              <w:rPr>
                <w:sz w:val="18"/>
                <w:szCs w:val="18"/>
                <w:vertAlign w:val="superscript"/>
              </w:rPr>
              <w:t>3</w:t>
            </w:r>
            <w:r w:rsidRPr="00556895">
              <w:rPr>
                <w:sz w:val="18"/>
                <w:szCs w:val="18"/>
              </w:rPr>
              <w:t xml:space="preserve"> </w:t>
            </w:r>
            <w:r w:rsidRPr="00556895">
              <w:rPr>
                <w:sz w:val="18"/>
                <w:szCs w:val="18"/>
                <w:vertAlign w:val="superscript"/>
              </w:rPr>
              <w:t>2</w:t>
            </w:r>
          </w:p>
        </w:tc>
        <w:tc>
          <w:tcPr>
            <w:tcW w:w="1038" w:type="dxa"/>
            <w:tcBorders>
              <w:bottom w:val="single" w:sz="12" w:space="0" w:color="auto"/>
            </w:tcBorders>
            <w:shd w:val="clear" w:color="auto" w:fill="auto"/>
          </w:tcPr>
          <w:p w14:paraId="22E955B4"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w:t>
            </w:r>
          </w:p>
        </w:tc>
        <w:tc>
          <w:tcPr>
            <w:tcW w:w="1038" w:type="dxa"/>
            <w:tcBorders>
              <w:bottom w:val="single" w:sz="12" w:space="0" w:color="auto"/>
            </w:tcBorders>
            <w:shd w:val="clear" w:color="auto" w:fill="auto"/>
          </w:tcPr>
          <w:p w14:paraId="6C89B1AE" w14:textId="77777777" w:rsidR="009073D6" w:rsidRPr="00556895" w:rsidRDefault="009073D6" w:rsidP="008A2296">
            <w:pPr>
              <w:spacing w:before="60" w:after="56" w:line="220" w:lineRule="exact"/>
              <w:ind w:left="57" w:right="57"/>
              <w:jc w:val="right"/>
              <w:rPr>
                <w:rFonts w:eastAsia="Calibri"/>
                <w:strike/>
                <w:noProof/>
                <w:sz w:val="18"/>
                <w:szCs w:val="18"/>
                <w:lang w:eastAsia="en-GB"/>
              </w:rPr>
            </w:pPr>
          </w:p>
        </w:tc>
        <w:tc>
          <w:tcPr>
            <w:tcW w:w="1039" w:type="dxa"/>
            <w:tcBorders>
              <w:bottom w:val="single" w:sz="12" w:space="0" w:color="auto"/>
            </w:tcBorders>
            <w:shd w:val="clear" w:color="auto" w:fill="auto"/>
          </w:tcPr>
          <w:p w14:paraId="79725180" w14:textId="77777777" w:rsidR="009073D6" w:rsidRPr="00556895" w:rsidRDefault="009073D6" w:rsidP="008A2296">
            <w:pPr>
              <w:spacing w:before="60" w:after="56" w:line="220" w:lineRule="exact"/>
              <w:ind w:left="57" w:right="57"/>
              <w:jc w:val="right"/>
              <w:rPr>
                <w:rFonts w:eastAsia="Calibri"/>
                <w:noProof/>
                <w:sz w:val="18"/>
                <w:szCs w:val="18"/>
              </w:rPr>
            </w:pPr>
            <w:r w:rsidRPr="00556895">
              <w:rPr>
                <w:sz w:val="18"/>
                <w:szCs w:val="18"/>
              </w:rPr>
              <w:t>10</w:t>
            </w:r>
          </w:p>
        </w:tc>
        <w:tc>
          <w:tcPr>
            <w:tcW w:w="1281" w:type="dxa"/>
            <w:tcBorders>
              <w:bottom w:val="single" w:sz="12" w:space="0" w:color="auto"/>
            </w:tcBorders>
            <w:shd w:val="clear" w:color="auto" w:fill="auto"/>
          </w:tcPr>
          <w:p w14:paraId="31AD8DEB" w14:textId="77777777" w:rsidR="009073D6" w:rsidRPr="00556895" w:rsidRDefault="009073D6" w:rsidP="008A2296">
            <w:pPr>
              <w:spacing w:before="60" w:after="56" w:line="220" w:lineRule="exact"/>
              <w:ind w:left="57" w:right="57"/>
              <w:rPr>
                <w:rFonts w:eastAsia="Calibri"/>
                <w:noProof/>
                <w:sz w:val="18"/>
                <w:szCs w:val="18"/>
              </w:rPr>
            </w:pPr>
            <w:r w:rsidRPr="00556895">
              <w:rPr>
                <w:sz w:val="18"/>
                <w:szCs w:val="18"/>
              </w:rPr>
              <w:t>ISO 6326-5</w:t>
            </w:r>
          </w:p>
        </w:tc>
      </w:tr>
      <w:tr w:rsidR="009073D6" w:rsidRPr="00556895" w14:paraId="5EE8EB19" w14:textId="77777777" w:rsidTr="00D92F5F">
        <w:tc>
          <w:tcPr>
            <w:tcW w:w="8504" w:type="dxa"/>
            <w:gridSpan w:val="6"/>
            <w:tcBorders>
              <w:top w:val="single" w:sz="12" w:space="0" w:color="auto"/>
              <w:left w:val="nil"/>
              <w:bottom w:val="nil"/>
              <w:right w:val="nil"/>
            </w:tcBorders>
            <w:shd w:val="clear" w:color="auto" w:fill="auto"/>
          </w:tcPr>
          <w:p w14:paraId="6FCA7530" w14:textId="77777777" w:rsidR="009073D6" w:rsidRPr="00556895" w:rsidRDefault="009073D6" w:rsidP="00077E89">
            <w:pPr>
              <w:spacing w:before="120"/>
              <w:ind w:left="57" w:right="57"/>
              <w:rPr>
                <w:rFonts w:eastAsia="Calibri"/>
                <w:noProof/>
                <w:sz w:val="18"/>
                <w:szCs w:val="18"/>
              </w:rPr>
            </w:pPr>
            <w:r w:rsidRPr="00556895">
              <w:rPr>
                <w:i/>
                <w:sz w:val="18"/>
                <w:szCs w:val="18"/>
              </w:rPr>
              <w:t>Notes</w:t>
            </w:r>
            <w:r w:rsidRPr="00556895">
              <w:rPr>
                <w:sz w:val="18"/>
                <w:szCs w:val="18"/>
              </w:rPr>
              <w:t> :</w:t>
            </w:r>
          </w:p>
          <w:p w14:paraId="44FEAAB3" w14:textId="77777777" w:rsidR="009073D6" w:rsidRPr="00556895" w:rsidRDefault="009073D6" w:rsidP="00C80F45">
            <w:pPr>
              <w:ind w:left="57" w:right="57" w:firstLine="170"/>
              <w:rPr>
                <w:rFonts w:eastAsia="Calibri"/>
                <w:noProof/>
                <w:sz w:val="18"/>
                <w:szCs w:val="18"/>
              </w:rPr>
            </w:pPr>
            <w:r w:rsidRPr="00556895">
              <w:rPr>
                <w:sz w:val="18"/>
                <w:szCs w:val="18"/>
                <w:vertAlign w:val="superscript"/>
              </w:rPr>
              <w:t>1</w:t>
            </w:r>
            <w:r>
              <w:rPr>
                <w:sz w:val="18"/>
                <w:szCs w:val="18"/>
              </w:rPr>
              <w:t xml:space="preserve">  </w:t>
            </w:r>
            <w:r w:rsidRPr="00556895">
              <w:rPr>
                <w:sz w:val="18"/>
                <w:szCs w:val="18"/>
              </w:rPr>
              <w:t>Gaz inertes + C</w:t>
            </w:r>
            <w:r w:rsidRPr="00556895">
              <w:rPr>
                <w:sz w:val="18"/>
                <w:szCs w:val="18"/>
                <w:vertAlign w:val="subscript"/>
              </w:rPr>
              <w:t>2+</w:t>
            </w:r>
            <w:r w:rsidRPr="00556895">
              <w:rPr>
                <w:sz w:val="18"/>
                <w:szCs w:val="18"/>
              </w:rPr>
              <w:t>.</w:t>
            </w:r>
          </w:p>
          <w:p w14:paraId="78E75D08" w14:textId="77777777" w:rsidR="009073D6" w:rsidRPr="00556895" w:rsidRDefault="009073D6" w:rsidP="00077E89">
            <w:pPr>
              <w:spacing w:after="240"/>
              <w:ind w:left="57" w:right="57" w:firstLine="170"/>
              <w:rPr>
                <w:rFonts w:eastAsia="Calibri"/>
                <w:noProof/>
                <w:sz w:val="18"/>
                <w:szCs w:val="18"/>
              </w:rPr>
            </w:pPr>
            <w:r w:rsidRPr="00556895">
              <w:rPr>
                <w:sz w:val="18"/>
                <w:szCs w:val="18"/>
                <w:vertAlign w:val="superscript"/>
              </w:rPr>
              <w:t>2</w:t>
            </w:r>
            <w:r>
              <w:rPr>
                <w:sz w:val="18"/>
                <w:szCs w:val="18"/>
              </w:rPr>
              <w:t xml:space="preserve">  </w:t>
            </w:r>
            <w:r w:rsidRPr="00556895">
              <w:rPr>
                <w:sz w:val="18"/>
                <w:szCs w:val="18"/>
              </w:rPr>
              <w:t>Valeur à déterminer aux conditions normales [293,2 K (20 ºC) et 101,</w:t>
            </w:r>
            <w:bookmarkStart w:id="6" w:name="_GoBack"/>
            <w:bookmarkEnd w:id="6"/>
            <w:r w:rsidRPr="00556895">
              <w:rPr>
                <w:sz w:val="18"/>
                <w:szCs w:val="18"/>
              </w:rPr>
              <w:t>3 kPa].</w:t>
            </w:r>
          </w:p>
        </w:tc>
      </w:tr>
      <w:tr w:rsidR="009073D6" w:rsidRPr="00556895" w14:paraId="395745AE" w14:textId="77777777" w:rsidTr="00D92F5F">
        <w:tc>
          <w:tcPr>
            <w:tcW w:w="8504" w:type="dxa"/>
            <w:gridSpan w:val="6"/>
            <w:tcBorders>
              <w:top w:val="nil"/>
            </w:tcBorders>
            <w:shd w:val="clear" w:color="auto" w:fill="auto"/>
          </w:tcPr>
          <w:p w14:paraId="28900D34" w14:textId="77777777" w:rsidR="009073D6" w:rsidRPr="00556895" w:rsidRDefault="009073D6" w:rsidP="00C80F45">
            <w:pPr>
              <w:spacing w:before="60" w:after="60" w:line="220" w:lineRule="exact"/>
              <w:ind w:left="57" w:right="57"/>
              <w:rPr>
                <w:rFonts w:eastAsia="Calibri"/>
                <w:b/>
                <w:noProof/>
                <w:sz w:val="18"/>
                <w:szCs w:val="18"/>
              </w:rPr>
            </w:pPr>
            <w:r w:rsidRPr="00556895">
              <w:rPr>
                <w:b/>
                <w:sz w:val="18"/>
                <w:szCs w:val="18"/>
              </w:rPr>
              <w:lastRenderedPageBreak/>
              <w:t>Carburant de référence G</w:t>
            </w:r>
            <w:r w:rsidRPr="00556895">
              <w:rPr>
                <w:b/>
                <w:sz w:val="18"/>
                <w:szCs w:val="18"/>
                <w:vertAlign w:val="subscript"/>
              </w:rPr>
              <w:t>23</w:t>
            </w:r>
          </w:p>
        </w:tc>
      </w:tr>
      <w:tr w:rsidR="009073D6" w:rsidRPr="00556895" w14:paraId="35DFBE6E" w14:textId="77777777" w:rsidTr="00C80F45">
        <w:tc>
          <w:tcPr>
            <w:tcW w:w="2273" w:type="dxa"/>
            <w:shd w:val="clear" w:color="auto" w:fill="auto"/>
          </w:tcPr>
          <w:p w14:paraId="6418EA1E" w14:textId="77777777" w:rsidR="009073D6" w:rsidRPr="00556895" w:rsidRDefault="009073D6" w:rsidP="00C80F45">
            <w:pPr>
              <w:spacing w:before="60" w:after="60" w:line="220" w:lineRule="exact"/>
              <w:ind w:left="57" w:right="57"/>
              <w:rPr>
                <w:rFonts w:eastAsia="Calibri"/>
                <w:noProof/>
                <w:sz w:val="18"/>
                <w:szCs w:val="18"/>
              </w:rPr>
            </w:pPr>
            <w:r w:rsidRPr="00556895">
              <w:rPr>
                <w:sz w:val="18"/>
                <w:szCs w:val="18"/>
              </w:rPr>
              <w:t>Composition :</w:t>
            </w:r>
          </w:p>
        </w:tc>
        <w:tc>
          <w:tcPr>
            <w:tcW w:w="1835" w:type="dxa"/>
            <w:shd w:val="clear" w:color="auto" w:fill="auto"/>
          </w:tcPr>
          <w:p w14:paraId="2ADA6CCC" w14:textId="77777777" w:rsidR="009073D6" w:rsidRPr="00556895" w:rsidRDefault="009073D6" w:rsidP="00C80F45">
            <w:pPr>
              <w:spacing w:before="60" w:after="60" w:line="220" w:lineRule="exact"/>
              <w:ind w:left="57" w:right="57"/>
              <w:rPr>
                <w:rFonts w:eastAsia="Calibri"/>
                <w:noProof/>
                <w:sz w:val="18"/>
                <w:szCs w:val="18"/>
                <w:lang w:eastAsia="en-GB"/>
              </w:rPr>
            </w:pPr>
          </w:p>
        </w:tc>
        <w:tc>
          <w:tcPr>
            <w:tcW w:w="1038" w:type="dxa"/>
            <w:shd w:val="clear" w:color="auto" w:fill="auto"/>
          </w:tcPr>
          <w:p w14:paraId="188C972B" w14:textId="77777777" w:rsidR="009073D6" w:rsidRPr="00556895" w:rsidRDefault="009073D6" w:rsidP="00C80F45">
            <w:pPr>
              <w:spacing w:before="60" w:after="60" w:line="220" w:lineRule="exact"/>
              <w:ind w:left="57" w:right="57"/>
              <w:jc w:val="right"/>
              <w:rPr>
                <w:rFonts w:eastAsia="Calibri"/>
                <w:noProof/>
                <w:sz w:val="18"/>
                <w:szCs w:val="18"/>
                <w:lang w:eastAsia="en-GB"/>
              </w:rPr>
            </w:pPr>
          </w:p>
        </w:tc>
        <w:tc>
          <w:tcPr>
            <w:tcW w:w="1038" w:type="dxa"/>
            <w:shd w:val="clear" w:color="auto" w:fill="auto"/>
          </w:tcPr>
          <w:p w14:paraId="649003EB" w14:textId="77777777" w:rsidR="009073D6" w:rsidRPr="00556895" w:rsidRDefault="009073D6" w:rsidP="00C80F45">
            <w:pPr>
              <w:spacing w:before="60" w:after="60" w:line="220" w:lineRule="exact"/>
              <w:ind w:left="57" w:right="57"/>
              <w:jc w:val="right"/>
              <w:rPr>
                <w:rFonts w:eastAsia="Calibri"/>
                <w:noProof/>
                <w:sz w:val="18"/>
                <w:szCs w:val="18"/>
                <w:lang w:eastAsia="en-GB"/>
              </w:rPr>
            </w:pPr>
          </w:p>
        </w:tc>
        <w:tc>
          <w:tcPr>
            <w:tcW w:w="1039" w:type="dxa"/>
            <w:shd w:val="clear" w:color="auto" w:fill="auto"/>
          </w:tcPr>
          <w:p w14:paraId="03F32A2A" w14:textId="77777777" w:rsidR="009073D6" w:rsidRPr="00556895" w:rsidRDefault="009073D6" w:rsidP="00C80F45">
            <w:pPr>
              <w:spacing w:before="60" w:after="60" w:line="220" w:lineRule="exact"/>
              <w:ind w:left="57" w:right="57"/>
              <w:jc w:val="right"/>
              <w:rPr>
                <w:rFonts w:eastAsia="Calibri"/>
                <w:noProof/>
                <w:sz w:val="18"/>
                <w:szCs w:val="18"/>
                <w:lang w:eastAsia="en-GB"/>
              </w:rPr>
            </w:pPr>
          </w:p>
        </w:tc>
        <w:tc>
          <w:tcPr>
            <w:tcW w:w="1281" w:type="dxa"/>
            <w:shd w:val="clear" w:color="auto" w:fill="auto"/>
          </w:tcPr>
          <w:p w14:paraId="22A52DEE" w14:textId="77777777" w:rsidR="009073D6" w:rsidRPr="00556895" w:rsidRDefault="009073D6" w:rsidP="00C80F45">
            <w:pPr>
              <w:spacing w:before="60" w:after="60" w:line="220" w:lineRule="exact"/>
              <w:ind w:left="57" w:right="57"/>
              <w:rPr>
                <w:rFonts w:eastAsia="Calibri"/>
                <w:noProof/>
                <w:sz w:val="18"/>
                <w:szCs w:val="18"/>
                <w:lang w:eastAsia="en-GB"/>
              </w:rPr>
            </w:pPr>
          </w:p>
        </w:tc>
      </w:tr>
      <w:tr w:rsidR="009073D6" w:rsidRPr="00556895" w14:paraId="7724354B" w14:textId="77777777" w:rsidTr="00C80F45">
        <w:tc>
          <w:tcPr>
            <w:tcW w:w="2273" w:type="dxa"/>
            <w:shd w:val="clear" w:color="auto" w:fill="auto"/>
          </w:tcPr>
          <w:p w14:paraId="639959ED" w14:textId="77777777" w:rsidR="009073D6" w:rsidRPr="00556895" w:rsidRDefault="009073D6" w:rsidP="00C80F45">
            <w:pPr>
              <w:spacing w:before="60" w:after="60" w:line="220" w:lineRule="exact"/>
              <w:ind w:left="57" w:right="57"/>
              <w:rPr>
                <w:rFonts w:eastAsia="Calibri"/>
                <w:noProof/>
                <w:sz w:val="18"/>
                <w:szCs w:val="18"/>
              </w:rPr>
            </w:pPr>
            <w:r w:rsidRPr="00556895">
              <w:rPr>
                <w:sz w:val="18"/>
                <w:szCs w:val="18"/>
              </w:rPr>
              <w:t>Méthane</w:t>
            </w:r>
          </w:p>
        </w:tc>
        <w:tc>
          <w:tcPr>
            <w:tcW w:w="1835" w:type="dxa"/>
            <w:shd w:val="clear" w:color="auto" w:fill="auto"/>
          </w:tcPr>
          <w:p w14:paraId="0D1BBC62" w14:textId="77777777" w:rsidR="009073D6" w:rsidRPr="00556895" w:rsidRDefault="009073D6" w:rsidP="00C80F45">
            <w:pPr>
              <w:spacing w:before="60" w:after="60" w:line="220" w:lineRule="exact"/>
              <w:ind w:left="57" w:right="57"/>
              <w:rPr>
                <w:rFonts w:eastAsia="Calibri"/>
                <w:noProof/>
                <w:sz w:val="18"/>
                <w:szCs w:val="18"/>
                <w:lang w:eastAsia="en-GB"/>
              </w:rPr>
            </w:pPr>
          </w:p>
        </w:tc>
        <w:tc>
          <w:tcPr>
            <w:tcW w:w="1038" w:type="dxa"/>
            <w:shd w:val="clear" w:color="auto" w:fill="auto"/>
          </w:tcPr>
          <w:p w14:paraId="7C16A290" w14:textId="77777777" w:rsidR="009073D6" w:rsidRPr="00556895" w:rsidRDefault="009073D6" w:rsidP="00C80F45">
            <w:pPr>
              <w:spacing w:before="60" w:after="60" w:line="220" w:lineRule="exact"/>
              <w:ind w:left="57" w:right="57"/>
              <w:jc w:val="right"/>
              <w:rPr>
                <w:rFonts w:eastAsia="Calibri"/>
                <w:noProof/>
                <w:sz w:val="18"/>
                <w:szCs w:val="18"/>
              </w:rPr>
            </w:pPr>
            <w:r w:rsidRPr="00556895">
              <w:rPr>
                <w:sz w:val="18"/>
                <w:szCs w:val="18"/>
              </w:rPr>
              <w:t>92,5</w:t>
            </w:r>
          </w:p>
        </w:tc>
        <w:tc>
          <w:tcPr>
            <w:tcW w:w="1038" w:type="dxa"/>
            <w:shd w:val="clear" w:color="auto" w:fill="auto"/>
          </w:tcPr>
          <w:p w14:paraId="0B67598A" w14:textId="77777777" w:rsidR="009073D6" w:rsidRPr="00556895" w:rsidRDefault="009073D6" w:rsidP="00C80F45">
            <w:pPr>
              <w:spacing w:before="60" w:after="60" w:line="220" w:lineRule="exact"/>
              <w:ind w:left="57" w:right="57"/>
              <w:jc w:val="right"/>
              <w:rPr>
                <w:rFonts w:eastAsia="Calibri"/>
                <w:noProof/>
                <w:sz w:val="18"/>
                <w:szCs w:val="18"/>
              </w:rPr>
            </w:pPr>
            <w:r w:rsidRPr="00556895">
              <w:rPr>
                <w:sz w:val="18"/>
                <w:szCs w:val="18"/>
              </w:rPr>
              <w:t>91,5</w:t>
            </w:r>
          </w:p>
        </w:tc>
        <w:tc>
          <w:tcPr>
            <w:tcW w:w="1039" w:type="dxa"/>
            <w:shd w:val="clear" w:color="auto" w:fill="auto"/>
          </w:tcPr>
          <w:p w14:paraId="16E2B3EA" w14:textId="77777777" w:rsidR="009073D6" w:rsidRPr="00556895" w:rsidRDefault="009073D6" w:rsidP="00C80F45">
            <w:pPr>
              <w:spacing w:before="60" w:after="60" w:line="220" w:lineRule="exact"/>
              <w:ind w:left="57" w:right="57"/>
              <w:jc w:val="right"/>
              <w:rPr>
                <w:rFonts w:eastAsia="Calibri"/>
                <w:noProof/>
                <w:sz w:val="18"/>
                <w:szCs w:val="18"/>
              </w:rPr>
            </w:pPr>
            <w:r w:rsidRPr="00556895">
              <w:rPr>
                <w:sz w:val="18"/>
                <w:szCs w:val="18"/>
              </w:rPr>
              <w:t>93,5</w:t>
            </w:r>
          </w:p>
        </w:tc>
        <w:tc>
          <w:tcPr>
            <w:tcW w:w="1281" w:type="dxa"/>
            <w:shd w:val="clear" w:color="auto" w:fill="auto"/>
          </w:tcPr>
          <w:p w14:paraId="121CD501" w14:textId="77777777" w:rsidR="009073D6" w:rsidRPr="00556895" w:rsidRDefault="009073D6" w:rsidP="00C80F45">
            <w:pPr>
              <w:spacing w:before="60" w:after="60" w:line="220" w:lineRule="exact"/>
              <w:ind w:left="57" w:right="57"/>
              <w:rPr>
                <w:rFonts w:eastAsia="Calibri"/>
                <w:noProof/>
                <w:sz w:val="18"/>
                <w:szCs w:val="18"/>
                <w:lang w:eastAsia="en-GB"/>
              </w:rPr>
            </w:pPr>
          </w:p>
        </w:tc>
      </w:tr>
      <w:tr w:rsidR="009073D6" w:rsidRPr="00556895" w14:paraId="76095DCE" w14:textId="77777777" w:rsidTr="00C80F45">
        <w:tc>
          <w:tcPr>
            <w:tcW w:w="2273" w:type="dxa"/>
            <w:shd w:val="clear" w:color="auto" w:fill="auto"/>
          </w:tcPr>
          <w:p w14:paraId="431D6559" w14:textId="77777777" w:rsidR="009073D6" w:rsidRPr="00556895" w:rsidRDefault="009073D6" w:rsidP="00C80F45">
            <w:pPr>
              <w:spacing w:before="60" w:after="60" w:line="220" w:lineRule="exact"/>
              <w:ind w:left="57" w:right="57"/>
              <w:rPr>
                <w:rFonts w:eastAsia="Calibri"/>
                <w:noProof/>
                <w:sz w:val="18"/>
                <w:szCs w:val="18"/>
              </w:rPr>
            </w:pPr>
            <w:r w:rsidRPr="00556895">
              <w:rPr>
                <w:sz w:val="18"/>
                <w:szCs w:val="18"/>
              </w:rPr>
              <w:t>Complément</w:t>
            </w:r>
            <w:r w:rsidRPr="00556895">
              <w:rPr>
                <w:sz w:val="18"/>
                <w:szCs w:val="18"/>
                <w:vertAlign w:val="superscript"/>
              </w:rPr>
              <w:t>1</w:t>
            </w:r>
          </w:p>
        </w:tc>
        <w:tc>
          <w:tcPr>
            <w:tcW w:w="1835" w:type="dxa"/>
            <w:shd w:val="clear" w:color="auto" w:fill="auto"/>
          </w:tcPr>
          <w:p w14:paraId="59C5DEC6" w14:textId="77777777" w:rsidR="009073D6" w:rsidRPr="00556895" w:rsidRDefault="009073D6" w:rsidP="00C80F45">
            <w:pPr>
              <w:spacing w:before="60" w:after="60" w:line="220" w:lineRule="exact"/>
              <w:ind w:left="57" w:right="57"/>
              <w:rPr>
                <w:rFonts w:eastAsia="Calibri"/>
                <w:noProof/>
                <w:sz w:val="18"/>
                <w:szCs w:val="18"/>
              </w:rPr>
            </w:pPr>
            <w:r>
              <w:rPr>
                <w:sz w:val="18"/>
                <w:szCs w:val="18"/>
              </w:rPr>
              <w:t>pourcentage en </w:t>
            </w:r>
            <w:r w:rsidRPr="00556895">
              <w:rPr>
                <w:sz w:val="18"/>
                <w:szCs w:val="18"/>
              </w:rPr>
              <w:t>moles</w:t>
            </w:r>
          </w:p>
        </w:tc>
        <w:tc>
          <w:tcPr>
            <w:tcW w:w="1038" w:type="dxa"/>
            <w:shd w:val="clear" w:color="auto" w:fill="auto"/>
          </w:tcPr>
          <w:p w14:paraId="17002ACC" w14:textId="77777777" w:rsidR="009073D6" w:rsidRPr="00556895" w:rsidRDefault="009073D6" w:rsidP="00C80F45">
            <w:pPr>
              <w:spacing w:before="60" w:after="60" w:line="220" w:lineRule="exact"/>
              <w:ind w:left="57" w:right="57"/>
              <w:jc w:val="right"/>
              <w:rPr>
                <w:rFonts w:eastAsia="Calibri"/>
                <w:noProof/>
                <w:sz w:val="18"/>
                <w:szCs w:val="18"/>
                <w:u w:val="single"/>
              </w:rPr>
            </w:pPr>
            <w:r w:rsidRPr="00556895">
              <w:rPr>
                <w:sz w:val="18"/>
                <w:szCs w:val="18"/>
              </w:rPr>
              <w:t>-</w:t>
            </w:r>
          </w:p>
        </w:tc>
        <w:tc>
          <w:tcPr>
            <w:tcW w:w="1038" w:type="dxa"/>
            <w:shd w:val="clear" w:color="auto" w:fill="auto"/>
          </w:tcPr>
          <w:p w14:paraId="7C7697EB" w14:textId="77777777" w:rsidR="009073D6" w:rsidRPr="00556895" w:rsidRDefault="009073D6" w:rsidP="00C80F45">
            <w:pPr>
              <w:spacing w:before="60" w:after="60" w:line="220" w:lineRule="exact"/>
              <w:ind w:left="57" w:right="57"/>
              <w:jc w:val="right"/>
              <w:rPr>
                <w:rFonts w:eastAsia="Calibri"/>
                <w:noProof/>
                <w:sz w:val="18"/>
                <w:szCs w:val="18"/>
              </w:rPr>
            </w:pPr>
            <w:r w:rsidRPr="00556895">
              <w:rPr>
                <w:sz w:val="18"/>
                <w:szCs w:val="18"/>
              </w:rPr>
              <w:t>-</w:t>
            </w:r>
          </w:p>
        </w:tc>
        <w:tc>
          <w:tcPr>
            <w:tcW w:w="1039" w:type="dxa"/>
            <w:shd w:val="clear" w:color="auto" w:fill="auto"/>
          </w:tcPr>
          <w:p w14:paraId="6CAEFAF8" w14:textId="77777777" w:rsidR="009073D6" w:rsidRPr="00556895" w:rsidRDefault="009073D6" w:rsidP="00C80F45">
            <w:pPr>
              <w:spacing w:before="60" w:after="60" w:line="220" w:lineRule="exact"/>
              <w:ind w:left="57" w:right="57"/>
              <w:jc w:val="right"/>
              <w:rPr>
                <w:rFonts w:eastAsia="Calibri"/>
                <w:noProof/>
                <w:sz w:val="18"/>
                <w:szCs w:val="18"/>
              </w:rPr>
            </w:pPr>
            <w:r w:rsidRPr="00556895">
              <w:rPr>
                <w:sz w:val="18"/>
                <w:szCs w:val="18"/>
              </w:rPr>
              <w:t>1</w:t>
            </w:r>
          </w:p>
        </w:tc>
        <w:tc>
          <w:tcPr>
            <w:tcW w:w="1281" w:type="dxa"/>
            <w:shd w:val="clear" w:color="auto" w:fill="auto"/>
          </w:tcPr>
          <w:p w14:paraId="0FDEEBD1" w14:textId="77777777" w:rsidR="009073D6" w:rsidRPr="00556895" w:rsidRDefault="009073D6" w:rsidP="00C80F45">
            <w:pPr>
              <w:spacing w:before="60" w:after="60" w:line="220" w:lineRule="exact"/>
              <w:ind w:left="57" w:right="57"/>
              <w:rPr>
                <w:rFonts w:eastAsia="Calibri"/>
                <w:noProof/>
                <w:sz w:val="18"/>
                <w:szCs w:val="18"/>
              </w:rPr>
            </w:pPr>
            <w:r w:rsidRPr="00556895">
              <w:rPr>
                <w:sz w:val="18"/>
                <w:szCs w:val="18"/>
              </w:rPr>
              <w:t>ISO 6974</w:t>
            </w:r>
          </w:p>
        </w:tc>
      </w:tr>
      <w:tr w:rsidR="009073D6" w:rsidRPr="00556895" w14:paraId="597951BB" w14:textId="77777777" w:rsidTr="00C80F45">
        <w:tc>
          <w:tcPr>
            <w:tcW w:w="2273" w:type="dxa"/>
            <w:tcBorders>
              <w:bottom w:val="single" w:sz="4" w:space="0" w:color="auto"/>
            </w:tcBorders>
            <w:shd w:val="clear" w:color="auto" w:fill="auto"/>
          </w:tcPr>
          <w:p w14:paraId="6060A078" w14:textId="77777777" w:rsidR="009073D6" w:rsidRPr="00556895" w:rsidRDefault="009073D6" w:rsidP="00077E89">
            <w:pPr>
              <w:keepNext/>
              <w:spacing w:before="60" w:after="60" w:line="220" w:lineRule="exact"/>
              <w:ind w:left="57" w:right="57"/>
              <w:rPr>
                <w:rFonts w:eastAsia="Calibri"/>
                <w:noProof/>
                <w:sz w:val="18"/>
                <w:szCs w:val="18"/>
              </w:rPr>
            </w:pPr>
            <w:r w:rsidRPr="00556895">
              <w:rPr>
                <w:sz w:val="18"/>
                <w:szCs w:val="18"/>
              </w:rPr>
              <w:t>N</w:t>
            </w:r>
            <w:r w:rsidRPr="00556895">
              <w:rPr>
                <w:sz w:val="18"/>
                <w:szCs w:val="18"/>
                <w:vertAlign w:val="subscript"/>
              </w:rPr>
              <w:t>2</w:t>
            </w:r>
          </w:p>
        </w:tc>
        <w:tc>
          <w:tcPr>
            <w:tcW w:w="1835" w:type="dxa"/>
            <w:tcBorders>
              <w:bottom w:val="single" w:sz="4" w:space="0" w:color="auto"/>
            </w:tcBorders>
            <w:shd w:val="clear" w:color="auto" w:fill="auto"/>
          </w:tcPr>
          <w:p w14:paraId="75F90683" w14:textId="77777777" w:rsidR="009073D6" w:rsidRPr="00556895" w:rsidRDefault="009073D6" w:rsidP="00077E89">
            <w:pPr>
              <w:keepNext/>
              <w:spacing w:before="60" w:after="60" w:line="220" w:lineRule="exact"/>
              <w:ind w:left="57" w:right="57"/>
              <w:rPr>
                <w:rFonts w:eastAsia="Calibri"/>
                <w:noProof/>
                <w:sz w:val="18"/>
                <w:szCs w:val="18"/>
              </w:rPr>
            </w:pPr>
            <w:r>
              <w:rPr>
                <w:sz w:val="18"/>
                <w:szCs w:val="18"/>
              </w:rPr>
              <w:t>pourcentage en </w:t>
            </w:r>
            <w:r w:rsidRPr="00556895">
              <w:rPr>
                <w:sz w:val="18"/>
                <w:szCs w:val="18"/>
              </w:rPr>
              <w:t>moles</w:t>
            </w:r>
          </w:p>
        </w:tc>
        <w:tc>
          <w:tcPr>
            <w:tcW w:w="1038" w:type="dxa"/>
            <w:tcBorders>
              <w:bottom w:val="single" w:sz="4" w:space="0" w:color="auto"/>
            </w:tcBorders>
            <w:shd w:val="clear" w:color="auto" w:fill="auto"/>
          </w:tcPr>
          <w:p w14:paraId="6D7BD782" w14:textId="77777777" w:rsidR="009073D6" w:rsidRPr="00556895" w:rsidRDefault="009073D6" w:rsidP="00077E89">
            <w:pPr>
              <w:keepNext/>
              <w:spacing w:before="60" w:after="60" w:line="220" w:lineRule="exact"/>
              <w:ind w:left="57" w:right="57"/>
              <w:jc w:val="right"/>
              <w:rPr>
                <w:rFonts w:eastAsia="Calibri"/>
                <w:noProof/>
                <w:sz w:val="18"/>
                <w:szCs w:val="18"/>
              </w:rPr>
            </w:pPr>
            <w:r w:rsidRPr="00556895">
              <w:rPr>
                <w:sz w:val="18"/>
                <w:szCs w:val="18"/>
              </w:rPr>
              <w:t>7,5</w:t>
            </w:r>
          </w:p>
        </w:tc>
        <w:tc>
          <w:tcPr>
            <w:tcW w:w="1038" w:type="dxa"/>
            <w:tcBorders>
              <w:bottom w:val="single" w:sz="4" w:space="0" w:color="auto"/>
            </w:tcBorders>
            <w:shd w:val="clear" w:color="auto" w:fill="auto"/>
          </w:tcPr>
          <w:p w14:paraId="4307833F" w14:textId="77777777" w:rsidR="009073D6" w:rsidRPr="00556895" w:rsidRDefault="009073D6" w:rsidP="00077E89">
            <w:pPr>
              <w:keepNext/>
              <w:spacing w:before="60" w:after="60" w:line="220" w:lineRule="exact"/>
              <w:ind w:left="57" w:right="57"/>
              <w:jc w:val="right"/>
              <w:rPr>
                <w:rFonts w:eastAsia="Calibri"/>
                <w:noProof/>
                <w:sz w:val="18"/>
                <w:szCs w:val="18"/>
              </w:rPr>
            </w:pPr>
            <w:r w:rsidRPr="00556895">
              <w:rPr>
                <w:sz w:val="18"/>
                <w:szCs w:val="18"/>
              </w:rPr>
              <w:t>6,5</w:t>
            </w:r>
          </w:p>
        </w:tc>
        <w:tc>
          <w:tcPr>
            <w:tcW w:w="1039" w:type="dxa"/>
            <w:tcBorders>
              <w:bottom w:val="single" w:sz="4" w:space="0" w:color="auto"/>
            </w:tcBorders>
            <w:shd w:val="clear" w:color="auto" w:fill="auto"/>
          </w:tcPr>
          <w:p w14:paraId="1242ECD1" w14:textId="77777777" w:rsidR="009073D6" w:rsidRPr="00556895" w:rsidRDefault="009073D6" w:rsidP="00077E89">
            <w:pPr>
              <w:keepNext/>
              <w:spacing w:before="60" w:after="60" w:line="220" w:lineRule="exact"/>
              <w:ind w:left="57" w:right="57"/>
              <w:jc w:val="right"/>
              <w:rPr>
                <w:rFonts w:eastAsia="Calibri"/>
                <w:noProof/>
                <w:sz w:val="18"/>
                <w:szCs w:val="18"/>
              </w:rPr>
            </w:pPr>
            <w:r w:rsidRPr="00556895">
              <w:rPr>
                <w:sz w:val="18"/>
                <w:szCs w:val="18"/>
              </w:rPr>
              <w:t>8,5</w:t>
            </w:r>
          </w:p>
        </w:tc>
        <w:tc>
          <w:tcPr>
            <w:tcW w:w="1281" w:type="dxa"/>
            <w:tcBorders>
              <w:bottom w:val="single" w:sz="4" w:space="0" w:color="auto"/>
            </w:tcBorders>
            <w:shd w:val="clear" w:color="auto" w:fill="auto"/>
          </w:tcPr>
          <w:p w14:paraId="2C83DB1A" w14:textId="77777777" w:rsidR="009073D6" w:rsidRPr="00556895" w:rsidRDefault="009073D6" w:rsidP="00077E89">
            <w:pPr>
              <w:keepNext/>
              <w:spacing w:before="60" w:after="60" w:line="220" w:lineRule="exact"/>
              <w:ind w:left="57" w:right="57"/>
              <w:rPr>
                <w:rFonts w:eastAsia="Calibri"/>
                <w:noProof/>
                <w:sz w:val="18"/>
                <w:szCs w:val="18"/>
                <w:lang w:eastAsia="en-GB"/>
              </w:rPr>
            </w:pPr>
          </w:p>
        </w:tc>
      </w:tr>
      <w:tr w:rsidR="009073D6" w:rsidRPr="00556895" w14:paraId="725D32DB" w14:textId="77777777" w:rsidTr="00C80F45">
        <w:tc>
          <w:tcPr>
            <w:tcW w:w="2273" w:type="dxa"/>
            <w:tcBorders>
              <w:bottom w:val="single" w:sz="12" w:space="0" w:color="auto"/>
            </w:tcBorders>
            <w:shd w:val="clear" w:color="auto" w:fill="auto"/>
          </w:tcPr>
          <w:p w14:paraId="1E41523F" w14:textId="77777777" w:rsidR="009073D6" w:rsidRPr="00556895" w:rsidRDefault="009073D6" w:rsidP="00C80F45">
            <w:pPr>
              <w:spacing w:before="60" w:after="60" w:line="220" w:lineRule="exact"/>
              <w:ind w:left="57" w:right="57"/>
              <w:rPr>
                <w:rFonts w:eastAsia="Calibri"/>
                <w:noProof/>
                <w:sz w:val="18"/>
                <w:szCs w:val="18"/>
              </w:rPr>
            </w:pPr>
            <w:r w:rsidRPr="00556895">
              <w:rPr>
                <w:sz w:val="18"/>
                <w:szCs w:val="18"/>
              </w:rPr>
              <w:t>Teneur en soufre</w:t>
            </w:r>
          </w:p>
        </w:tc>
        <w:tc>
          <w:tcPr>
            <w:tcW w:w="1835" w:type="dxa"/>
            <w:tcBorders>
              <w:bottom w:val="single" w:sz="12" w:space="0" w:color="auto"/>
            </w:tcBorders>
            <w:shd w:val="clear" w:color="auto" w:fill="auto"/>
          </w:tcPr>
          <w:p w14:paraId="4AFCF029" w14:textId="77777777" w:rsidR="009073D6" w:rsidRPr="00556895" w:rsidRDefault="009073D6" w:rsidP="00C80F45">
            <w:pPr>
              <w:spacing w:before="60" w:after="60" w:line="220" w:lineRule="exact"/>
              <w:ind w:left="57" w:right="57"/>
              <w:rPr>
                <w:rFonts w:eastAsia="Calibri"/>
                <w:noProof/>
                <w:sz w:val="18"/>
                <w:szCs w:val="18"/>
              </w:rPr>
            </w:pPr>
            <w:r w:rsidRPr="00556895">
              <w:rPr>
                <w:sz w:val="18"/>
                <w:szCs w:val="18"/>
              </w:rPr>
              <w:t>mg/m</w:t>
            </w:r>
            <w:r w:rsidRPr="00556895">
              <w:rPr>
                <w:sz w:val="18"/>
                <w:szCs w:val="18"/>
                <w:vertAlign w:val="superscript"/>
              </w:rPr>
              <w:t>3</w:t>
            </w:r>
            <w:r w:rsidRPr="00556895">
              <w:rPr>
                <w:sz w:val="18"/>
                <w:szCs w:val="18"/>
              </w:rPr>
              <w:t xml:space="preserve"> </w:t>
            </w:r>
            <w:r w:rsidRPr="00556895">
              <w:rPr>
                <w:sz w:val="18"/>
                <w:szCs w:val="18"/>
                <w:vertAlign w:val="superscript"/>
              </w:rPr>
              <w:t>2</w:t>
            </w:r>
          </w:p>
        </w:tc>
        <w:tc>
          <w:tcPr>
            <w:tcW w:w="1038" w:type="dxa"/>
            <w:tcBorders>
              <w:bottom w:val="single" w:sz="12" w:space="0" w:color="auto"/>
            </w:tcBorders>
            <w:shd w:val="clear" w:color="auto" w:fill="auto"/>
          </w:tcPr>
          <w:p w14:paraId="6496345A" w14:textId="77777777" w:rsidR="009073D6" w:rsidRPr="00556895" w:rsidRDefault="009073D6" w:rsidP="00C80F45">
            <w:pPr>
              <w:spacing w:before="60" w:after="60" w:line="220" w:lineRule="exact"/>
              <w:ind w:left="57" w:right="57"/>
              <w:jc w:val="right"/>
              <w:rPr>
                <w:rFonts w:eastAsia="Calibri"/>
                <w:noProof/>
                <w:sz w:val="18"/>
                <w:szCs w:val="18"/>
              </w:rPr>
            </w:pPr>
            <w:r w:rsidRPr="00556895">
              <w:rPr>
                <w:sz w:val="18"/>
                <w:szCs w:val="18"/>
              </w:rPr>
              <w:t>-</w:t>
            </w:r>
          </w:p>
        </w:tc>
        <w:tc>
          <w:tcPr>
            <w:tcW w:w="1038" w:type="dxa"/>
            <w:tcBorders>
              <w:bottom w:val="single" w:sz="12" w:space="0" w:color="auto"/>
            </w:tcBorders>
            <w:shd w:val="clear" w:color="auto" w:fill="auto"/>
          </w:tcPr>
          <w:p w14:paraId="71634A44" w14:textId="77777777" w:rsidR="009073D6" w:rsidRPr="00556895" w:rsidRDefault="009073D6" w:rsidP="00C80F45">
            <w:pPr>
              <w:spacing w:before="60" w:after="60" w:line="220" w:lineRule="exact"/>
              <w:ind w:left="57" w:right="57"/>
              <w:jc w:val="right"/>
              <w:rPr>
                <w:rFonts w:eastAsia="Calibri"/>
                <w:strike/>
                <w:noProof/>
                <w:sz w:val="18"/>
                <w:szCs w:val="18"/>
              </w:rPr>
            </w:pPr>
            <w:r w:rsidRPr="00556895">
              <w:rPr>
                <w:sz w:val="18"/>
                <w:szCs w:val="18"/>
              </w:rPr>
              <w:t>-</w:t>
            </w:r>
          </w:p>
        </w:tc>
        <w:tc>
          <w:tcPr>
            <w:tcW w:w="1039" w:type="dxa"/>
            <w:tcBorders>
              <w:bottom w:val="single" w:sz="12" w:space="0" w:color="auto"/>
            </w:tcBorders>
            <w:shd w:val="clear" w:color="auto" w:fill="auto"/>
          </w:tcPr>
          <w:p w14:paraId="09251049" w14:textId="77777777" w:rsidR="009073D6" w:rsidRPr="00556895" w:rsidRDefault="009073D6" w:rsidP="00C80F45">
            <w:pPr>
              <w:spacing w:before="60" w:after="60" w:line="220" w:lineRule="exact"/>
              <w:ind w:left="57" w:right="57"/>
              <w:jc w:val="right"/>
              <w:rPr>
                <w:rFonts w:eastAsia="Calibri"/>
                <w:noProof/>
                <w:sz w:val="18"/>
                <w:szCs w:val="18"/>
              </w:rPr>
            </w:pPr>
            <w:r w:rsidRPr="00556895">
              <w:rPr>
                <w:sz w:val="18"/>
                <w:szCs w:val="18"/>
              </w:rPr>
              <w:t>10</w:t>
            </w:r>
          </w:p>
        </w:tc>
        <w:tc>
          <w:tcPr>
            <w:tcW w:w="1281" w:type="dxa"/>
            <w:tcBorders>
              <w:bottom w:val="single" w:sz="12" w:space="0" w:color="auto"/>
            </w:tcBorders>
            <w:shd w:val="clear" w:color="auto" w:fill="auto"/>
          </w:tcPr>
          <w:p w14:paraId="6DEE847A" w14:textId="77777777" w:rsidR="009073D6" w:rsidRPr="00556895" w:rsidRDefault="009073D6" w:rsidP="00C80F45">
            <w:pPr>
              <w:spacing w:before="60" w:after="60" w:line="220" w:lineRule="exact"/>
              <w:ind w:left="57" w:right="57"/>
              <w:rPr>
                <w:rFonts w:eastAsia="Calibri"/>
                <w:noProof/>
                <w:sz w:val="18"/>
                <w:szCs w:val="18"/>
              </w:rPr>
            </w:pPr>
            <w:r w:rsidRPr="00556895">
              <w:rPr>
                <w:sz w:val="18"/>
                <w:szCs w:val="18"/>
              </w:rPr>
              <w:t>ISO 6326-5</w:t>
            </w:r>
          </w:p>
        </w:tc>
      </w:tr>
      <w:tr w:rsidR="009073D6" w:rsidRPr="00556895" w14:paraId="036205AB" w14:textId="77777777" w:rsidTr="00C80F45">
        <w:tc>
          <w:tcPr>
            <w:tcW w:w="8504" w:type="dxa"/>
            <w:gridSpan w:val="6"/>
            <w:tcBorders>
              <w:top w:val="single" w:sz="12" w:space="0" w:color="auto"/>
              <w:left w:val="nil"/>
              <w:right w:val="nil"/>
            </w:tcBorders>
            <w:shd w:val="clear" w:color="auto" w:fill="auto"/>
          </w:tcPr>
          <w:p w14:paraId="7C74E32E" w14:textId="77777777" w:rsidR="009073D6" w:rsidRPr="00556895" w:rsidRDefault="009073D6" w:rsidP="00077E89">
            <w:pPr>
              <w:spacing w:before="120"/>
              <w:ind w:left="57" w:right="57"/>
              <w:rPr>
                <w:rFonts w:eastAsia="Calibri"/>
                <w:noProof/>
                <w:sz w:val="18"/>
                <w:szCs w:val="18"/>
              </w:rPr>
            </w:pPr>
            <w:r w:rsidRPr="00E62780">
              <w:rPr>
                <w:rFonts w:eastAsia="Calibri"/>
                <w:i/>
                <w:noProof/>
                <w:sz w:val="18"/>
                <w:szCs w:val="18"/>
              </w:rPr>
              <w:t>Notes</w:t>
            </w:r>
            <w:r w:rsidRPr="00E62780">
              <w:rPr>
                <w:rFonts w:eastAsia="Calibri"/>
                <w:noProof/>
                <w:sz w:val="18"/>
                <w:szCs w:val="18"/>
              </w:rPr>
              <w:t> :</w:t>
            </w:r>
          </w:p>
          <w:p w14:paraId="2B3C6402" w14:textId="77777777" w:rsidR="009073D6" w:rsidRPr="00556895" w:rsidRDefault="009073D6" w:rsidP="00C80F45">
            <w:pPr>
              <w:ind w:left="57" w:right="57" w:firstLine="170"/>
              <w:rPr>
                <w:rFonts w:eastAsia="Calibri"/>
                <w:noProof/>
                <w:sz w:val="18"/>
                <w:szCs w:val="18"/>
              </w:rPr>
            </w:pPr>
            <w:r w:rsidRPr="00556895">
              <w:rPr>
                <w:sz w:val="18"/>
                <w:szCs w:val="18"/>
                <w:vertAlign w:val="superscript"/>
              </w:rPr>
              <w:t>1</w:t>
            </w:r>
            <w:r>
              <w:rPr>
                <w:sz w:val="18"/>
                <w:szCs w:val="18"/>
              </w:rPr>
              <w:t xml:space="preserve">  </w:t>
            </w:r>
            <w:r w:rsidRPr="00556895">
              <w:rPr>
                <w:sz w:val="18"/>
                <w:szCs w:val="18"/>
              </w:rPr>
              <w:t>Gaz inertes (autres que N</w:t>
            </w:r>
            <w:r w:rsidRPr="00556895">
              <w:rPr>
                <w:sz w:val="18"/>
                <w:szCs w:val="18"/>
                <w:vertAlign w:val="subscript"/>
              </w:rPr>
              <w:t>2</w:t>
            </w:r>
            <w:r w:rsidRPr="00556895">
              <w:rPr>
                <w:sz w:val="18"/>
                <w:szCs w:val="18"/>
              </w:rPr>
              <w:t>) + C</w:t>
            </w:r>
            <w:r w:rsidRPr="00556895">
              <w:rPr>
                <w:sz w:val="18"/>
                <w:szCs w:val="18"/>
                <w:vertAlign w:val="subscript"/>
              </w:rPr>
              <w:t>2</w:t>
            </w:r>
            <w:r w:rsidRPr="00556895">
              <w:rPr>
                <w:sz w:val="18"/>
                <w:szCs w:val="18"/>
              </w:rPr>
              <w:t xml:space="preserve"> + C</w:t>
            </w:r>
            <w:r w:rsidRPr="00556895">
              <w:rPr>
                <w:sz w:val="18"/>
                <w:szCs w:val="18"/>
                <w:vertAlign w:val="subscript"/>
              </w:rPr>
              <w:t>2+</w:t>
            </w:r>
            <w:r w:rsidRPr="00556895">
              <w:rPr>
                <w:sz w:val="18"/>
                <w:szCs w:val="18"/>
              </w:rPr>
              <w:t>.</w:t>
            </w:r>
          </w:p>
          <w:p w14:paraId="46D563CA" w14:textId="77777777" w:rsidR="009073D6" w:rsidRPr="00556895" w:rsidRDefault="009073D6" w:rsidP="00077E89">
            <w:pPr>
              <w:spacing w:after="240"/>
              <w:ind w:left="57" w:right="57" w:firstLine="170"/>
              <w:rPr>
                <w:rFonts w:eastAsia="Calibri"/>
                <w:noProof/>
                <w:sz w:val="18"/>
                <w:szCs w:val="18"/>
              </w:rPr>
            </w:pPr>
            <w:r w:rsidRPr="00556895">
              <w:rPr>
                <w:sz w:val="18"/>
                <w:szCs w:val="18"/>
                <w:vertAlign w:val="superscript"/>
              </w:rPr>
              <w:t>2</w:t>
            </w:r>
            <w:r>
              <w:rPr>
                <w:sz w:val="18"/>
                <w:szCs w:val="18"/>
              </w:rPr>
              <w:t xml:space="preserve">  </w:t>
            </w:r>
            <w:r w:rsidRPr="00556895">
              <w:rPr>
                <w:sz w:val="18"/>
                <w:szCs w:val="18"/>
              </w:rPr>
              <w:t>Valeur à déterminer à 293,2 K (20 ºC) et 101,3 kPa.</w:t>
            </w:r>
          </w:p>
        </w:tc>
      </w:tr>
      <w:tr w:rsidR="009073D6" w:rsidRPr="00556895" w14:paraId="66FDAACA" w14:textId="77777777" w:rsidTr="00C80F45">
        <w:tc>
          <w:tcPr>
            <w:tcW w:w="8504" w:type="dxa"/>
            <w:gridSpan w:val="6"/>
            <w:shd w:val="clear" w:color="auto" w:fill="auto"/>
          </w:tcPr>
          <w:p w14:paraId="628016F5" w14:textId="77777777" w:rsidR="009073D6" w:rsidRPr="00556895" w:rsidRDefault="009073D6" w:rsidP="00C80F45">
            <w:pPr>
              <w:spacing w:before="60" w:after="60" w:line="220" w:lineRule="atLeast"/>
              <w:ind w:left="57" w:right="57"/>
              <w:rPr>
                <w:rFonts w:eastAsia="Calibri"/>
                <w:noProof/>
                <w:sz w:val="18"/>
                <w:szCs w:val="18"/>
              </w:rPr>
            </w:pPr>
            <w:r w:rsidRPr="00556895">
              <w:rPr>
                <w:b/>
                <w:sz w:val="18"/>
                <w:szCs w:val="18"/>
              </w:rPr>
              <w:t>Carburant de référence G</w:t>
            </w:r>
            <w:r w:rsidRPr="00556895">
              <w:rPr>
                <w:b/>
                <w:sz w:val="18"/>
                <w:szCs w:val="18"/>
                <w:vertAlign w:val="subscript"/>
              </w:rPr>
              <w:t>25</w:t>
            </w:r>
          </w:p>
        </w:tc>
      </w:tr>
      <w:tr w:rsidR="009073D6" w:rsidRPr="00556895" w14:paraId="6DA88171" w14:textId="77777777" w:rsidTr="00C80F45">
        <w:tc>
          <w:tcPr>
            <w:tcW w:w="2273" w:type="dxa"/>
            <w:shd w:val="clear" w:color="auto" w:fill="auto"/>
          </w:tcPr>
          <w:p w14:paraId="2C8DF5E7" w14:textId="77777777" w:rsidR="009073D6" w:rsidRPr="00556895" w:rsidRDefault="009073D6" w:rsidP="00C80F45">
            <w:pPr>
              <w:spacing w:before="60" w:after="60" w:line="220" w:lineRule="atLeast"/>
              <w:ind w:left="57" w:right="57"/>
              <w:rPr>
                <w:rFonts w:eastAsia="Calibri"/>
                <w:noProof/>
                <w:sz w:val="18"/>
                <w:szCs w:val="18"/>
              </w:rPr>
            </w:pPr>
            <w:r w:rsidRPr="00556895">
              <w:rPr>
                <w:sz w:val="18"/>
                <w:szCs w:val="18"/>
              </w:rPr>
              <w:t>Composition :</w:t>
            </w:r>
          </w:p>
        </w:tc>
        <w:tc>
          <w:tcPr>
            <w:tcW w:w="1835" w:type="dxa"/>
            <w:shd w:val="clear" w:color="auto" w:fill="auto"/>
          </w:tcPr>
          <w:p w14:paraId="5D1F75AF" w14:textId="77777777" w:rsidR="009073D6" w:rsidRPr="00556895" w:rsidRDefault="009073D6" w:rsidP="00C80F45">
            <w:pPr>
              <w:spacing w:before="60" w:after="60" w:line="220" w:lineRule="atLeast"/>
              <w:ind w:left="57" w:right="57"/>
              <w:rPr>
                <w:rFonts w:eastAsia="Calibri"/>
                <w:noProof/>
                <w:sz w:val="18"/>
                <w:szCs w:val="18"/>
                <w:lang w:eastAsia="en-GB"/>
              </w:rPr>
            </w:pPr>
          </w:p>
        </w:tc>
        <w:tc>
          <w:tcPr>
            <w:tcW w:w="1038" w:type="dxa"/>
            <w:shd w:val="clear" w:color="auto" w:fill="auto"/>
          </w:tcPr>
          <w:p w14:paraId="1AF2A174" w14:textId="77777777" w:rsidR="009073D6" w:rsidRPr="00556895" w:rsidRDefault="009073D6" w:rsidP="00C80F45">
            <w:pPr>
              <w:spacing w:before="60" w:after="60" w:line="220" w:lineRule="atLeast"/>
              <w:ind w:left="57" w:right="57"/>
              <w:rPr>
                <w:rFonts w:eastAsia="Calibri"/>
                <w:noProof/>
                <w:sz w:val="18"/>
                <w:szCs w:val="18"/>
                <w:lang w:eastAsia="en-GB"/>
              </w:rPr>
            </w:pPr>
          </w:p>
        </w:tc>
        <w:tc>
          <w:tcPr>
            <w:tcW w:w="1038" w:type="dxa"/>
            <w:shd w:val="clear" w:color="auto" w:fill="auto"/>
          </w:tcPr>
          <w:p w14:paraId="6928A1AD" w14:textId="77777777" w:rsidR="009073D6" w:rsidRPr="00556895" w:rsidRDefault="009073D6" w:rsidP="00C80F45">
            <w:pPr>
              <w:spacing w:before="60" w:after="60" w:line="220" w:lineRule="atLeast"/>
              <w:ind w:left="57" w:right="57"/>
              <w:rPr>
                <w:rFonts w:eastAsia="Calibri"/>
                <w:noProof/>
                <w:sz w:val="18"/>
                <w:szCs w:val="18"/>
                <w:lang w:eastAsia="en-GB"/>
              </w:rPr>
            </w:pPr>
          </w:p>
        </w:tc>
        <w:tc>
          <w:tcPr>
            <w:tcW w:w="1039" w:type="dxa"/>
            <w:shd w:val="clear" w:color="auto" w:fill="auto"/>
          </w:tcPr>
          <w:p w14:paraId="56CF4F13" w14:textId="77777777" w:rsidR="009073D6" w:rsidRPr="00556895" w:rsidRDefault="009073D6" w:rsidP="00C80F45">
            <w:pPr>
              <w:spacing w:before="60" w:after="60" w:line="220" w:lineRule="atLeast"/>
              <w:ind w:left="57" w:right="57"/>
              <w:rPr>
                <w:rFonts w:eastAsia="Calibri"/>
                <w:noProof/>
                <w:sz w:val="18"/>
                <w:szCs w:val="18"/>
                <w:lang w:eastAsia="en-GB"/>
              </w:rPr>
            </w:pPr>
          </w:p>
        </w:tc>
        <w:tc>
          <w:tcPr>
            <w:tcW w:w="1281" w:type="dxa"/>
            <w:shd w:val="clear" w:color="auto" w:fill="auto"/>
          </w:tcPr>
          <w:p w14:paraId="6A1974F3" w14:textId="77777777" w:rsidR="009073D6" w:rsidRPr="00556895" w:rsidRDefault="009073D6" w:rsidP="00C80F45">
            <w:pPr>
              <w:spacing w:before="60" w:after="60" w:line="220" w:lineRule="atLeast"/>
              <w:ind w:left="57" w:right="57"/>
              <w:rPr>
                <w:rFonts w:eastAsia="Calibri"/>
                <w:noProof/>
                <w:sz w:val="18"/>
                <w:szCs w:val="18"/>
                <w:lang w:eastAsia="en-GB"/>
              </w:rPr>
            </w:pPr>
          </w:p>
        </w:tc>
      </w:tr>
      <w:tr w:rsidR="009073D6" w:rsidRPr="00556895" w14:paraId="4F35213E" w14:textId="77777777" w:rsidTr="00C80F45">
        <w:tc>
          <w:tcPr>
            <w:tcW w:w="2273" w:type="dxa"/>
            <w:shd w:val="clear" w:color="auto" w:fill="auto"/>
          </w:tcPr>
          <w:p w14:paraId="747AACDB" w14:textId="77777777" w:rsidR="009073D6" w:rsidRPr="00556895" w:rsidRDefault="009073D6" w:rsidP="00C80F45">
            <w:pPr>
              <w:spacing w:before="60" w:after="60" w:line="220" w:lineRule="atLeast"/>
              <w:ind w:left="57" w:right="57"/>
              <w:rPr>
                <w:rFonts w:eastAsia="Calibri"/>
                <w:noProof/>
                <w:sz w:val="18"/>
                <w:szCs w:val="18"/>
              </w:rPr>
            </w:pPr>
            <w:r w:rsidRPr="00556895">
              <w:rPr>
                <w:sz w:val="18"/>
                <w:szCs w:val="18"/>
              </w:rPr>
              <w:t>Méthane</w:t>
            </w:r>
          </w:p>
        </w:tc>
        <w:tc>
          <w:tcPr>
            <w:tcW w:w="1835" w:type="dxa"/>
            <w:shd w:val="clear" w:color="auto" w:fill="auto"/>
          </w:tcPr>
          <w:p w14:paraId="2146417A" w14:textId="77777777" w:rsidR="009073D6" w:rsidRPr="00556895" w:rsidRDefault="009073D6" w:rsidP="00C80F45">
            <w:pPr>
              <w:spacing w:before="60" w:after="60" w:line="220" w:lineRule="atLeast"/>
              <w:ind w:left="57" w:right="57"/>
              <w:rPr>
                <w:rFonts w:eastAsia="Calibri"/>
                <w:noProof/>
                <w:sz w:val="18"/>
                <w:szCs w:val="18"/>
              </w:rPr>
            </w:pPr>
            <w:r>
              <w:rPr>
                <w:sz w:val="18"/>
                <w:szCs w:val="18"/>
              </w:rPr>
              <w:t>pourcentage en </w:t>
            </w:r>
            <w:r w:rsidRPr="00556895">
              <w:rPr>
                <w:sz w:val="18"/>
                <w:szCs w:val="18"/>
              </w:rPr>
              <w:t>moles</w:t>
            </w:r>
          </w:p>
        </w:tc>
        <w:tc>
          <w:tcPr>
            <w:tcW w:w="1038" w:type="dxa"/>
            <w:shd w:val="clear" w:color="auto" w:fill="auto"/>
          </w:tcPr>
          <w:p w14:paraId="1F4A98CC"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86</w:t>
            </w:r>
          </w:p>
        </w:tc>
        <w:tc>
          <w:tcPr>
            <w:tcW w:w="1038" w:type="dxa"/>
            <w:shd w:val="clear" w:color="auto" w:fill="auto"/>
          </w:tcPr>
          <w:p w14:paraId="0BD49BC9"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84</w:t>
            </w:r>
          </w:p>
        </w:tc>
        <w:tc>
          <w:tcPr>
            <w:tcW w:w="1039" w:type="dxa"/>
            <w:shd w:val="clear" w:color="auto" w:fill="auto"/>
          </w:tcPr>
          <w:p w14:paraId="7669210B"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88</w:t>
            </w:r>
          </w:p>
        </w:tc>
        <w:tc>
          <w:tcPr>
            <w:tcW w:w="1281" w:type="dxa"/>
            <w:shd w:val="clear" w:color="auto" w:fill="auto"/>
          </w:tcPr>
          <w:p w14:paraId="3A259796" w14:textId="77777777" w:rsidR="009073D6" w:rsidRPr="00556895" w:rsidRDefault="009073D6" w:rsidP="00C80F45">
            <w:pPr>
              <w:spacing w:before="60" w:after="60" w:line="220" w:lineRule="atLeast"/>
              <w:ind w:left="57" w:right="57"/>
              <w:rPr>
                <w:rFonts w:eastAsia="Calibri"/>
                <w:noProof/>
                <w:sz w:val="18"/>
                <w:szCs w:val="18"/>
                <w:lang w:eastAsia="en-GB"/>
              </w:rPr>
            </w:pPr>
          </w:p>
        </w:tc>
      </w:tr>
      <w:tr w:rsidR="009073D6" w:rsidRPr="00556895" w14:paraId="6E57C521" w14:textId="77777777" w:rsidTr="00C80F45">
        <w:tc>
          <w:tcPr>
            <w:tcW w:w="2273" w:type="dxa"/>
            <w:shd w:val="clear" w:color="auto" w:fill="auto"/>
          </w:tcPr>
          <w:p w14:paraId="444939DD" w14:textId="77777777" w:rsidR="009073D6" w:rsidRPr="00556895" w:rsidRDefault="009073D6" w:rsidP="00C80F45">
            <w:pPr>
              <w:spacing w:before="60" w:after="60" w:line="220" w:lineRule="atLeast"/>
              <w:ind w:left="57" w:right="57"/>
              <w:rPr>
                <w:rFonts w:eastAsia="Calibri"/>
                <w:noProof/>
                <w:sz w:val="18"/>
                <w:szCs w:val="18"/>
              </w:rPr>
            </w:pPr>
            <w:r w:rsidRPr="00556895">
              <w:rPr>
                <w:sz w:val="18"/>
                <w:szCs w:val="18"/>
              </w:rPr>
              <w:t>Complément</w:t>
            </w:r>
            <w:r w:rsidRPr="00556895">
              <w:rPr>
                <w:sz w:val="18"/>
                <w:szCs w:val="18"/>
                <w:vertAlign w:val="superscript"/>
              </w:rPr>
              <w:t>1</w:t>
            </w:r>
          </w:p>
        </w:tc>
        <w:tc>
          <w:tcPr>
            <w:tcW w:w="1835" w:type="dxa"/>
            <w:shd w:val="clear" w:color="auto" w:fill="auto"/>
          </w:tcPr>
          <w:p w14:paraId="483DB42B" w14:textId="77777777" w:rsidR="009073D6" w:rsidRPr="00556895" w:rsidRDefault="009073D6" w:rsidP="00C80F45">
            <w:pPr>
              <w:spacing w:before="60" w:after="60" w:line="220" w:lineRule="atLeast"/>
              <w:ind w:left="57" w:right="57"/>
              <w:rPr>
                <w:rFonts w:eastAsia="Calibri"/>
                <w:noProof/>
                <w:sz w:val="18"/>
                <w:szCs w:val="18"/>
              </w:rPr>
            </w:pPr>
            <w:r>
              <w:rPr>
                <w:sz w:val="18"/>
                <w:szCs w:val="18"/>
              </w:rPr>
              <w:t>pourcentage en </w:t>
            </w:r>
            <w:r w:rsidRPr="00556895">
              <w:rPr>
                <w:sz w:val="18"/>
                <w:szCs w:val="18"/>
              </w:rPr>
              <w:t>moles</w:t>
            </w:r>
          </w:p>
        </w:tc>
        <w:tc>
          <w:tcPr>
            <w:tcW w:w="1038" w:type="dxa"/>
            <w:shd w:val="clear" w:color="auto" w:fill="auto"/>
          </w:tcPr>
          <w:p w14:paraId="0235AA25"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w:t>
            </w:r>
          </w:p>
        </w:tc>
        <w:tc>
          <w:tcPr>
            <w:tcW w:w="1038" w:type="dxa"/>
            <w:shd w:val="clear" w:color="auto" w:fill="auto"/>
          </w:tcPr>
          <w:p w14:paraId="5FCCFCB8"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w:t>
            </w:r>
          </w:p>
        </w:tc>
        <w:tc>
          <w:tcPr>
            <w:tcW w:w="1039" w:type="dxa"/>
            <w:shd w:val="clear" w:color="auto" w:fill="auto"/>
          </w:tcPr>
          <w:p w14:paraId="56081049"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1</w:t>
            </w:r>
          </w:p>
        </w:tc>
        <w:tc>
          <w:tcPr>
            <w:tcW w:w="1281" w:type="dxa"/>
            <w:shd w:val="clear" w:color="auto" w:fill="auto"/>
          </w:tcPr>
          <w:p w14:paraId="0E65B184" w14:textId="77777777" w:rsidR="009073D6" w:rsidRPr="00556895" w:rsidRDefault="009073D6" w:rsidP="00C80F45">
            <w:pPr>
              <w:spacing w:before="60" w:after="60" w:line="220" w:lineRule="atLeast"/>
              <w:ind w:left="57" w:right="57"/>
              <w:rPr>
                <w:rFonts w:eastAsia="Calibri"/>
                <w:noProof/>
                <w:sz w:val="18"/>
                <w:szCs w:val="18"/>
              </w:rPr>
            </w:pPr>
            <w:r w:rsidRPr="00556895">
              <w:rPr>
                <w:sz w:val="18"/>
                <w:szCs w:val="18"/>
              </w:rPr>
              <w:t>ISO 6974</w:t>
            </w:r>
          </w:p>
        </w:tc>
      </w:tr>
      <w:tr w:rsidR="009073D6" w:rsidRPr="00556895" w14:paraId="7D185D9F" w14:textId="77777777" w:rsidTr="00C80F45">
        <w:tc>
          <w:tcPr>
            <w:tcW w:w="2273" w:type="dxa"/>
            <w:shd w:val="clear" w:color="auto" w:fill="auto"/>
          </w:tcPr>
          <w:p w14:paraId="38327B53" w14:textId="77777777" w:rsidR="009073D6" w:rsidRPr="00556895" w:rsidRDefault="009073D6" w:rsidP="00C80F45">
            <w:pPr>
              <w:spacing w:before="60" w:after="60" w:line="220" w:lineRule="atLeast"/>
              <w:ind w:left="57" w:right="57"/>
              <w:rPr>
                <w:rFonts w:eastAsia="Calibri"/>
                <w:noProof/>
                <w:sz w:val="18"/>
                <w:szCs w:val="18"/>
              </w:rPr>
            </w:pPr>
            <w:r w:rsidRPr="00556895">
              <w:rPr>
                <w:sz w:val="18"/>
                <w:szCs w:val="18"/>
              </w:rPr>
              <w:t>N</w:t>
            </w:r>
            <w:r w:rsidRPr="00556895">
              <w:rPr>
                <w:sz w:val="18"/>
                <w:szCs w:val="18"/>
                <w:vertAlign w:val="subscript"/>
              </w:rPr>
              <w:t>2</w:t>
            </w:r>
          </w:p>
        </w:tc>
        <w:tc>
          <w:tcPr>
            <w:tcW w:w="1835" w:type="dxa"/>
            <w:shd w:val="clear" w:color="auto" w:fill="auto"/>
          </w:tcPr>
          <w:p w14:paraId="03B1EE35" w14:textId="77777777" w:rsidR="009073D6" w:rsidRPr="00556895" w:rsidRDefault="009073D6" w:rsidP="00C80F45">
            <w:pPr>
              <w:spacing w:before="60" w:after="60" w:line="220" w:lineRule="atLeast"/>
              <w:ind w:left="57" w:right="57"/>
              <w:rPr>
                <w:rFonts w:eastAsia="Calibri"/>
                <w:noProof/>
                <w:sz w:val="18"/>
                <w:szCs w:val="18"/>
              </w:rPr>
            </w:pPr>
            <w:r>
              <w:rPr>
                <w:sz w:val="18"/>
                <w:szCs w:val="18"/>
              </w:rPr>
              <w:t>pourcentage en </w:t>
            </w:r>
            <w:r w:rsidRPr="00556895">
              <w:rPr>
                <w:sz w:val="18"/>
                <w:szCs w:val="18"/>
              </w:rPr>
              <w:t>moles</w:t>
            </w:r>
          </w:p>
        </w:tc>
        <w:tc>
          <w:tcPr>
            <w:tcW w:w="1038" w:type="dxa"/>
            <w:shd w:val="clear" w:color="auto" w:fill="auto"/>
          </w:tcPr>
          <w:p w14:paraId="5C0C0C91"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14</w:t>
            </w:r>
          </w:p>
        </w:tc>
        <w:tc>
          <w:tcPr>
            <w:tcW w:w="1038" w:type="dxa"/>
            <w:shd w:val="clear" w:color="auto" w:fill="auto"/>
          </w:tcPr>
          <w:p w14:paraId="554B020C"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12</w:t>
            </w:r>
          </w:p>
        </w:tc>
        <w:tc>
          <w:tcPr>
            <w:tcW w:w="1039" w:type="dxa"/>
            <w:shd w:val="clear" w:color="auto" w:fill="auto"/>
          </w:tcPr>
          <w:p w14:paraId="399A6B5D"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16</w:t>
            </w:r>
          </w:p>
        </w:tc>
        <w:tc>
          <w:tcPr>
            <w:tcW w:w="1281" w:type="dxa"/>
            <w:shd w:val="clear" w:color="auto" w:fill="auto"/>
          </w:tcPr>
          <w:p w14:paraId="7415A2ED" w14:textId="77777777" w:rsidR="009073D6" w:rsidRPr="00556895" w:rsidRDefault="009073D6" w:rsidP="00C80F45">
            <w:pPr>
              <w:spacing w:before="60" w:after="60" w:line="220" w:lineRule="atLeast"/>
              <w:ind w:left="57" w:right="57"/>
              <w:rPr>
                <w:rFonts w:eastAsia="Calibri"/>
                <w:noProof/>
                <w:sz w:val="18"/>
                <w:szCs w:val="18"/>
                <w:lang w:eastAsia="en-GB"/>
              </w:rPr>
            </w:pPr>
          </w:p>
        </w:tc>
      </w:tr>
      <w:tr w:rsidR="009073D6" w:rsidRPr="00556895" w14:paraId="388C5BA1" w14:textId="77777777" w:rsidTr="00C80F45">
        <w:tc>
          <w:tcPr>
            <w:tcW w:w="2273" w:type="dxa"/>
            <w:tcBorders>
              <w:bottom w:val="single" w:sz="4" w:space="0" w:color="auto"/>
            </w:tcBorders>
            <w:shd w:val="clear" w:color="auto" w:fill="auto"/>
          </w:tcPr>
          <w:p w14:paraId="2ACCA2F6" w14:textId="77777777" w:rsidR="009073D6" w:rsidRPr="00556895" w:rsidRDefault="009073D6" w:rsidP="00C80F45">
            <w:pPr>
              <w:spacing w:before="60" w:after="60" w:line="220" w:lineRule="atLeast"/>
              <w:ind w:left="57" w:right="57"/>
              <w:rPr>
                <w:rFonts w:eastAsia="Calibri"/>
                <w:noProof/>
                <w:sz w:val="18"/>
                <w:szCs w:val="18"/>
              </w:rPr>
            </w:pPr>
            <w:r w:rsidRPr="00556895">
              <w:rPr>
                <w:sz w:val="18"/>
                <w:szCs w:val="18"/>
              </w:rPr>
              <w:t>Teneur en soufre</w:t>
            </w:r>
          </w:p>
        </w:tc>
        <w:tc>
          <w:tcPr>
            <w:tcW w:w="1835" w:type="dxa"/>
            <w:tcBorders>
              <w:bottom w:val="single" w:sz="4" w:space="0" w:color="auto"/>
            </w:tcBorders>
            <w:shd w:val="clear" w:color="auto" w:fill="auto"/>
          </w:tcPr>
          <w:p w14:paraId="07947723" w14:textId="77777777" w:rsidR="009073D6" w:rsidRPr="00556895" w:rsidRDefault="009073D6" w:rsidP="00C80F45">
            <w:pPr>
              <w:spacing w:before="60" w:after="60" w:line="220" w:lineRule="atLeast"/>
              <w:ind w:left="57" w:right="57"/>
              <w:rPr>
                <w:rFonts w:eastAsia="Calibri"/>
                <w:noProof/>
                <w:sz w:val="18"/>
                <w:szCs w:val="18"/>
              </w:rPr>
            </w:pPr>
            <w:r w:rsidRPr="00556895">
              <w:rPr>
                <w:sz w:val="18"/>
                <w:szCs w:val="18"/>
              </w:rPr>
              <w:t>mg/m</w:t>
            </w:r>
            <w:r w:rsidRPr="00556895">
              <w:rPr>
                <w:sz w:val="18"/>
                <w:szCs w:val="18"/>
                <w:vertAlign w:val="superscript"/>
              </w:rPr>
              <w:t>3</w:t>
            </w:r>
            <w:r w:rsidRPr="00556895">
              <w:rPr>
                <w:sz w:val="18"/>
                <w:szCs w:val="18"/>
              </w:rPr>
              <w:t xml:space="preserve"> </w:t>
            </w:r>
            <w:r w:rsidRPr="00556895">
              <w:rPr>
                <w:sz w:val="18"/>
                <w:szCs w:val="18"/>
                <w:vertAlign w:val="superscript"/>
              </w:rPr>
              <w:t>2</w:t>
            </w:r>
          </w:p>
        </w:tc>
        <w:tc>
          <w:tcPr>
            <w:tcW w:w="1038" w:type="dxa"/>
            <w:tcBorders>
              <w:bottom w:val="single" w:sz="4" w:space="0" w:color="auto"/>
            </w:tcBorders>
            <w:shd w:val="clear" w:color="auto" w:fill="auto"/>
          </w:tcPr>
          <w:p w14:paraId="65AB1CEE"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w:t>
            </w:r>
          </w:p>
        </w:tc>
        <w:tc>
          <w:tcPr>
            <w:tcW w:w="1038" w:type="dxa"/>
            <w:tcBorders>
              <w:bottom w:val="single" w:sz="4" w:space="0" w:color="auto"/>
            </w:tcBorders>
            <w:shd w:val="clear" w:color="auto" w:fill="auto"/>
          </w:tcPr>
          <w:p w14:paraId="7081BE89"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w:t>
            </w:r>
          </w:p>
        </w:tc>
        <w:tc>
          <w:tcPr>
            <w:tcW w:w="1039" w:type="dxa"/>
            <w:tcBorders>
              <w:bottom w:val="single" w:sz="4" w:space="0" w:color="auto"/>
            </w:tcBorders>
            <w:shd w:val="clear" w:color="auto" w:fill="auto"/>
          </w:tcPr>
          <w:p w14:paraId="3C777313" w14:textId="77777777" w:rsidR="009073D6" w:rsidRPr="00556895" w:rsidRDefault="009073D6" w:rsidP="00C80F45">
            <w:pPr>
              <w:spacing w:before="60" w:after="60" w:line="220" w:lineRule="atLeast"/>
              <w:ind w:left="57" w:right="57"/>
              <w:jc w:val="right"/>
              <w:rPr>
                <w:rFonts w:eastAsia="Calibri"/>
                <w:noProof/>
                <w:sz w:val="18"/>
                <w:szCs w:val="18"/>
              </w:rPr>
            </w:pPr>
            <w:r w:rsidRPr="00556895">
              <w:rPr>
                <w:sz w:val="18"/>
                <w:szCs w:val="18"/>
              </w:rPr>
              <w:t>10</w:t>
            </w:r>
          </w:p>
        </w:tc>
        <w:tc>
          <w:tcPr>
            <w:tcW w:w="1281" w:type="dxa"/>
            <w:tcBorders>
              <w:bottom w:val="single" w:sz="4" w:space="0" w:color="auto"/>
            </w:tcBorders>
            <w:shd w:val="clear" w:color="auto" w:fill="auto"/>
          </w:tcPr>
          <w:p w14:paraId="4D86698E" w14:textId="77777777" w:rsidR="009073D6" w:rsidRPr="00556895" w:rsidRDefault="009073D6" w:rsidP="00C80F45">
            <w:pPr>
              <w:spacing w:before="60" w:after="60" w:line="220" w:lineRule="atLeast"/>
              <w:ind w:left="57" w:right="57"/>
              <w:rPr>
                <w:rFonts w:eastAsia="Calibri"/>
                <w:noProof/>
                <w:sz w:val="18"/>
                <w:szCs w:val="18"/>
              </w:rPr>
            </w:pPr>
            <w:r w:rsidRPr="00556895">
              <w:rPr>
                <w:sz w:val="18"/>
                <w:szCs w:val="18"/>
              </w:rPr>
              <w:t>ISO 6326-5</w:t>
            </w:r>
          </w:p>
        </w:tc>
      </w:tr>
      <w:tr w:rsidR="009073D6" w:rsidRPr="00556895" w14:paraId="4B1DBE1D" w14:textId="77777777" w:rsidTr="00C80F45">
        <w:tc>
          <w:tcPr>
            <w:tcW w:w="8504" w:type="dxa"/>
            <w:gridSpan w:val="6"/>
            <w:tcBorders>
              <w:left w:val="nil"/>
              <w:bottom w:val="nil"/>
              <w:right w:val="nil"/>
            </w:tcBorders>
            <w:shd w:val="clear" w:color="auto" w:fill="auto"/>
          </w:tcPr>
          <w:p w14:paraId="7BA410AB" w14:textId="77777777" w:rsidR="009073D6" w:rsidRPr="00556895" w:rsidRDefault="009073D6" w:rsidP="00077E89">
            <w:pPr>
              <w:spacing w:before="120"/>
              <w:ind w:left="57" w:right="57"/>
              <w:rPr>
                <w:rFonts w:eastAsia="Calibri"/>
                <w:noProof/>
                <w:sz w:val="18"/>
                <w:szCs w:val="18"/>
              </w:rPr>
            </w:pPr>
            <w:r w:rsidRPr="00E62780">
              <w:rPr>
                <w:i/>
                <w:sz w:val="18"/>
                <w:szCs w:val="18"/>
              </w:rPr>
              <w:t>Notes</w:t>
            </w:r>
            <w:r w:rsidRPr="00556895">
              <w:rPr>
                <w:sz w:val="18"/>
                <w:szCs w:val="18"/>
              </w:rPr>
              <w:t> :</w:t>
            </w:r>
          </w:p>
          <w:p w14:paraId="60206083" w14:textId="77777777" w:rsidR="009073D6" w:rsidRPr="00556895" w:rsidRDefault="009073D6" w:rsidP="00C80F45">
            <w:pPr>
              <w:ind w:left="57" w:right="57" w:firstLine="170"/>
              <w:rPr>
                <w:rFonts w:eastAsia="Calibri"/>
                <w:noProof/>
                <w:sz w:val="18"/>
                <w:szCs w:val="18"/>
              </w:rPr>
            </w:pPr>
            <w:r w:rsidRPr="00556895">
              <w:rPr>
                <w:sz w:val="18"/>
                <w:szCs w:val="18"/>
                <w:vertAlign w:val="superscript"/>
              </w:rPr>
              <w:t>1</w:t>
            </w:r>
            <w:r>
              <w:rPr>
                <w:sz w:val="18"/>
                <w:szCs w:val="18"/>
              </w:rPr>
              <w:t xml:space="preserve">  </w:t>
            </w:r>
            <w:r w:rsidRPr="00556895">
              <w:rPr>
                <w:sz w:val="18"/>
                <w:szCs w:val="18"/>
              </w:rPr>
              <w:t>Gaz inertes (autres que N</w:t>
            </w:r>
            <w:r w:rsidRPr="00556895">
              <w:rPr>
                <w:sz w:val="18"/>
                <w:szCs w:val="18"/>
                <w:vertAlign w:val="subscript"/>
              </w:rPr>
              <w:t>2</w:t>
            </w:r>
            <w:r w:rsidRPr="00556895">
              <w:rPr>
                <w:sz w:val="18"/>
                <w:szCs w:val="18"/>
              </w:rPr>
              <w:t>) + C</w:t>
            </w:r>
            <w:r w:rsidRPr="00556895">
              <w:rPr>
                <w:sz w:val="18"/>
                <w:szCs w:val="18"/>
                <w:vertAlign w:val="subscript"/>
              </w:rPr>
              <w:t>2</w:t>
            </w:r>
            <w:r w:rsidRPr="00556895">
              <w:rPr>
                <w:sz w:val="18"/>
                <w:szCs w:val="18"/>
              </w:rPr>
              <w:t xml:space="preserve"> + C</w:t>
            </w:r>
            <w:r w:rsidRPr="00556895">
              <w:rPr>
                <w:sz w:val="18"/>
                <w:szCs w:val="18"/>
                <w:vertAlign w:val="subscript"/>
              </w:rPr>
              <w:t>2+</w:t>
            </w:r>
            <w:r w:rsidRPr="00556895">
              <w:rPr>
                <w:sz w:val="18"/>
                <w:szCs w:val="18"/>
              </w:rPr>
              <w:t>.</w:t>
            </w:r>
          </w:p>
          <w:p w14:paraId="55236D1C" w14:textId="77777777" w:rsidR="009073D6" w:rsidRPr="00556895" w:rsidRDefault="009073D6" w:rsidP="00077E89">
            <w:pPr>
              <w:spacing w:after="240"/>
              <w:ind w:left="57" w:right="57" w:firstLine="170"/>
              <w:rPr>
                <w:rFonts w:eastAsia="Calibri"/>
                <w:noProof/>
                <w:sz w:val="18"/>
                <w:szCs w:val="18"/>
              </w:rPr>
            </w:pPr>
            <w:r w:rsidRPr="00556895">
              <w:rPr>
                <w:sz w:val="18"/>
                <w:szCs w:val="18"/>
                <w:vertAlign w:val="superscript"/>
              </w:rPr>
              <w:t>2</w:t>
            </w:r>
            <w:r>
              <w:rPr>
                <w:sz w:val="18"/>
                <w:szCs w:val="18"/>
              </w:rPr>
              <w:t xml:space="preserve">  </w:t>
            </w:r>
            <w:r w:rsidRPr="00556895">
              <w:rPr>
                <w:sz w:val="18"/>
                <w:szCs w:val="18"/>
              </w:rPr>
              <w:t>Valeur à déterminer à 293,2 K (20 ºC) et 101,3 kPa.</w:t>
            </w:r>
          </w:p>
        </w:tc>
      </w:tr>
      <w:tr w:rsidR="009073D6" w:rsidRPr="00556895" w14:paraId="2D4FE49A" w14:textId="77777777" w:rsidTr="00C80F45">
        <w:tc>
          <w:tcPr>
            <w:tcW w:w="8504" w:type="dxa"/>
            <w:gridSpan w:val="6"/>
            <w:shd w:val="clear" w:color="auto" w:fill="auto"/>
          </w:tcPr>
          <w:p w14:paraId="4F132A70" w14:textId="77777777" w:rsidR="009073D6" w:rsidRPr="00556895" w:rsidRDefault="009073D6" w:rsidP="00C80F45">
            <w:pPr>
              <w:spacing w:before="60" w:after="60" w:line="220" w:lineRule="atLeast"/>
              <w:ind w:left="57" w:right="57"/>
              <w:rPr>
                <w:rFonts w:eastAsia="Calibri"/>
                <w:b/>
                <w:noProof/>
                <w:sz w:val="18"/>
                <w:szCs w:val="18"/>
              </w:rPr>
            </w:pPr>
            <w:r>
              <w:br w:type="page"/>
            </w:r>
            <w:r w:rsidRPr="00556895">
              <w:rPr>
                <w:b/>
                <w:sz w:val="18"/>
                <w:szCs w:val="18"/>
              </w:rPr>
              <w:t>Carburant de référence G</w:t>
            </w:r>
            <w:r w:rsidRPr="00556895">
              <w:rPr>
                <w:b/>
                <w:sz w:val="18"/>
                <w:szCs w:val="18"/>
                <w:vertAlign w:val="subscript"/>
              </w:rPr>
              <w:t>20</w:t>
            </w:r>
          </w:p>
        </w:tc>
      </w:tr>
      <w:tr w:rsidR="009073D6" w:rsidRPr="00556895" w14:paraId="77214157" w14:textId="77777777" w:rsidTr="00C80F45">
        <w:tblPrEx>
          <w:tblLook w:val="01E0" w:firstRow="1" w:lastRow="1" w:firstColumn="1" w:lastColumn="1" w:noHBand="0" w:noVBand="0"/>
        </w:tblPrEx>
        <w:tc>
          <w:tcPr>
            <w:tcW w:w="2273" w:type="dxa"/>
            <w:shd w:val="clear" w:color="auto" w:fill="auto"/>
          </w:tcPr>
          <w:p w14:paraId="6D01C095"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 xml:space="preserve">Composition : </w:t>
            </w:r>
          </w:p>
        </w:tc>
        <w:tc>
          <w:tcPr>
            <w:tcW w:w="1835" w:type="dxa"/>
            <w:shd w:val="clear" w:color="auto" w:fill="auto"/>
          </w:tcPr>
          <w:p w14:paraId="77460FC2"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 xml:space="preserve"> </w:t>
            </w:r>
          </w:p>
        </w:tc>
        <w:tc>
          <w:tcPr>
            <w:tcW w:w="1038" w:type="dxa"/>
            <w:shd w:val="clear" w:color="auto" w:fill="auto"/>
          </w:tcPr>
          <w:p w14:paraId="55D77A97"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 xml:space="preserve"> </w:t>
            </w:r>
          </w:p>
        </w:tc>
        <w:tc>
          <w:tcPr>
            <w:tcW w:w="1038" w:type="dxa"/>
            <w:shd w:val="clear" w:color="auto" w:fill="auto"/>
          </w:tcPr>
          <w:p w14:paraId="4686C919"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 xml:space="preserve"> </w:t>
            </w:r>
          </w:p>
        </w:tc>
        <w:tc>
          <w:tcPr>
            <w:tcW w:w="1039" w:type="dxa"/>
            <w:shd w:val="clear" w:color="auto" w:fill="auto"/>
          </w:tcPr>
          <w:p w14:paraId="3BDDA08B"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 xml:space="preserve"> </w:t>
            </w:r>
          </w:p>
        </w:tc>
        <w:tc>
          <w:tcPr>
            <w:tcW w:w="1281" w:type="dxa"/>
            <w:shd w:val="clear" w:color="auto" w:fill="auto"/>
          </w:tcPr>
          <w:p w14:paraId="4064D3E1"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 xml:space="preserve"> </w:t>
            </w:r>
          </w:p>
        </w:tc>
      </w:tr>
      <w:tr w:rsidR="009073D6" w:rsidRPr="00556895" w14:paraId="74AFC874" w14:textId="77777777" w:rsidTr="00C80F45">
        <w:tblPrEx>
          <w:tblLook w:val="01E0" w:firstRow="1" w:lastRow="1" w:firstColumn="1" w:lastColumn="1" w:noHBand="0" w:noVBand="0"/>
        </w:tblPrEx>
        <w:tc>
          <w:tcPr>
            <w:tcW w:w="2273" w:type="dxa"/>
            <w:shd w:val="clear" w:color="auto" w:fill="auto"/>
          </w:tcPr>
          <w:p w14:paraId="51D4A84E"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 xml:space="preserve">Méthane </w:t>
            </w:r>
          </w:p>
        </w:tc>
        <w:tc>
          <w:tcPr>
            <w:tcW w:w="1835" w:type="dxa"/>
            <w:shd w:val="clear" w:color="auto" w:fill="auto"/>
          </w:tcPr>
          <w:p w14:paraId="6649A25C" w14:textId="77777777" w:rsidR="009073D6" w:rsidRPr="00556895" w:rsidRDefault="009073D6" w:rsidP="00C80F45">
            <w:pPr>
              <w:spacing w:before="60" w:after="60" w:line="220" w:lineRule="atLeast"/>
              <w:ind w:left="57" w:right="57"/>
              <w:rPr>
                <w:rFonts w:eastAsia="Calibri"/>
                <w:sz w:val="18"/>
                <w:szCs w:val="18"/>
              </w:rPr>
            </w:pPr>
            <w:r>
              <w:rPr>
                <w:sz w:val="18"/>
                <w:szCs w:val="18"/>
              </w:rPr>
              <w:t>pourcentage en </w:t>
            </w:r>
            <w:r w:rsidRPr="00556895">
              <w:rPr>
                <w:sz w:val="18"/>
                <w:szCs w:val="18"/>
              </w:rPr>
              <w:t>moles</w:t>
            </w:r>
          </w:p>
        </w:tc>
        <w:tc>
          <w:tcPr>
            <w:tcW w:w="1038" w:type="dxa"/>
            <w:shd w:val="clear" w:color="auto" w:fill="auto"/>
          </w:tcPr>
          <w:p w14:paraId="31E67E16"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100</w:t>
            </w:r>
          </w:p>
        </w:tc>
        <w:tc>
          <w:tcPr>
            <w:tcW w:w="1038" w:type="dxa"/>
            <w:shd w:val="clear" w:color="auto" w:fill="auto"/>
          </w:tcPr>
          <w:p w14:paraId="727FE396"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99</w:t>
            </w:r>
          </w:p>
        </w:tc>
        <w:tc>
          <w:tcPr>
            <w:tcW w:w="1039" w:type="dxa"/>
            <w:shd w:val="clear" w:color="auto" w:fill="auto"/>
          </w:tcPr>
          <w:p w14:paraId="2F4AEA47"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100</w:t>
            </w:r>
          </w:p>
        </w:tc>
        <w:tc>
          <w:tcPr>
            <w:tcW w:w="1281" w:type="dxa"/>
            <w:shd w:val="clear" w:color="auto" w:fill="auto"/>
          </w:tcPr>
          <w:p w14:paraId="680A7823"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ISO 6974</w:t>
            </w:r>
          </w:p>
        </w:tc>
      </w:tr>
      <w:tr w:rsidR="009073D6" w:rsidRPr="00556895" w14:paraId="79C9F82B" w14:textId="77777777" w:rsidTr="00C80F45">
        <w:tblPrEx>
          <w:tblLook w:val="01E0" w:firstRow="1" w:lastRow="1" w:firstColumn="1" w:lastColumn="1" w:noHBand="0" w:noVBand="0"/>
        </w:tblPrEx>
        <w:tc>
          <w:tcPr>
            <w:tcW w:w="2273" w:type="dxa"/>
            <w:shd w:val="clear" w:color="auto" w:fill="auto"/>
          </w:tcPr>
          <w:p w14:paraId="16AA0001"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Complément</w:t>
            </w:r>
            <w:r w:rsidRPr="00556895">
              <w:rPr>
                <w:sz w:val="18"/>
                <w:szCs w:val="18"/>
                <w:vertAlign w:val="superscript"/>
              </w:rPr>
              <w:t>1</w:t>
            </w:r>
            <w:r w:rsidRPr="00556895">
              <w:rPr>
                <w:sz w:val="18"/>
                <w:szCs w:val="18"/>
              </w:rPr>
              <w:t xml:space="preserve"> </w:t>
            </w:r>
          </w:p>
        </w:tc>
        <w:tc>
          <w:tcPr>
            <w:tcW w:w="1835" w:type="dxa"/>
            <w:shd w:val="clear" w:color="auto" w:fill="auto"/>
          </w:tcPr>
          <w:p w14:paraId="12CEF591"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pourcentage e</w:t>
            </w:r>
            <w:r>
              <w:rPr>
                <w:sz w:val="18"/>
                <w:szCs w:val="18"/>
              </w:rPr>
              <w:t>n </w:t>
            </w:r>
            <w:r w:rsidRPr="00556895">
              <w:rPr>
                <w:sz w:val="18"/>
                <w:szCs w:val="18"/>
              </w:rPr>
              <w:t>moles</w:t>
            </w:r>
          </w:p>
        </w:tc>
        <w:tc>
          <w:tcPr>
            <w:tcW w:w="1038" w:type="dxa"/>
            <w:shd w:val="clear" w:color="auto" w:fill="auto"/>
          </w:tcPr>
          <w:p w14:paraId="28AF6EEE"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w:t>
            </w:r>
          </w:p>
        </w:tc>
        <w:tc>
          <w:tcPr>
            <w:tcW w:w="1038" w:type="dxa"/>
            <w:shd w:val="clear" w:color="auto" w:fill="auto"/>
          </w:tcPr>
          <w:p w14:paraId="6D3F5D3A"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w:t>
            </w:r>
          </w:p>
        </w:tc>
        <w:tc>
          <w:tcPr>
            <w:tcW w:w="1039" w:type="dxa"/>
            <w:shd w:val="clear" w:color="auto" w:fill="auto"/>
          </w:tcPr>
          <w:p w14:paraId="32E85FD3"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1</w:t>
            </w:r>
          </w:p>
        </w:tc>
        <w:tc>
          <w:tcPr>
            <w:tcW w:w="1281" w:type="dxa"/>
            <w:shd w:val="clear" w:color="auto" w:fill="auto"/>
          </w:tcPr>
          <w:p w14:paraId="17B0EEE8"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ISO 6974</w:t>
            </w:r>
          </w:p>
        </w:tc>
      </w:tr>
      <w:tr w:rsidR="009073D6" w:rsidRPr="00556895" w14:paraId="24C8B38A" w14:textId="77777777" w:rsidTr="00C80F45">
        <w:tblPrEx>
          <w:tblLook w:val="01E0" w:firstRow="1" w:lastRow="1" w:firstColumn="1" w:lastColumn="1" w:noHBand="0" w:noVBand="0"/>
        </w:tblPrEx>
        <w:tc>
          <w:tcPr>
            <w:tcW w:w="2273" w:type="dxa"/>
            <w:shd w:val="clear" w:color="auto" w:fill="auto"/>
          </w:tcPr>
          <w:p w14:paraId="54428B2C"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N</w:t>
            </w:r>
            <w:r w:rsidRPr="00556895">
              <w:rPr>
                <w:sz w:val="18"/>
                <w:szCs w:val="18"/>
                <w:vertAlign w:val="subscript"/>
              </w:rPr>
              <w:t>2</w:t>
            </w:r>
            <w:r w:rsidRPr="00556895">
              <w:rPr>
                <w:sz w:val="18"/>
                <w:szCs w:val="18"/>
              </w:rPr>
              <w:t xml:space="preserve"> </w:t>
            </w:r>
          </w:p>
        </w:tc>
        <w:tc>
          <w:tcPr>
            <w:tcW w:w="1835" w:type="dxa"/>
            <w:shd w:val="clear" w:color="auto" w:fill="auto"/>
          </w:tcPr>
          <w:p w14:paraId="17E1F313" w14:textId="77777777" w:rsidR="009073D6" w:rsidRPr="00556895" w:rsidRDefault="009073D6" w:rsidP="00C80F45">
            <w:pPr>
              <w:spacing w:before="60" w:after="60" w:line="220" w:lineRule="atLeast"/>
              <w:ind w:left="57" w:right="57"/>
              <w:rPr>
                <w:rFonts w:eastAsia="Calibri"/>
                <w:sz w:val="18"/>
                <w:szCs w:val="18"/>
              </w:rPr>
            </w:pPr>
            <w:r>
              <w:rPr>
                <w:sz w:val="18"/>
                <w:szCs w:val="18"/>
              </w:rPr>
              <w:t>pourcentage en </w:t>
            </w:r>
            <w:r w:rsidRPr="00556895">
              <w:rPr>
                <w:sz w:val="18"/>
                <w:szCs w:val="18"/>
              </w:rPr>
              <w:t>moles</w:t>
            </w:r>
          </w:p>
        </w:tc>
        <w:tc>
          <w:tcPr>
            <w:tcW w:w="1038" w:type="dxa"/>
            <w:shd w:val="clear" w:color="auto" w:fill="auto"/>
          </w:tcPr>
          <w:p w14:paraId="5236DC72" w14:textId="77777777" w:rsidR="009073D6" w:rsidRPr="00556895" w:rsidRDefault="009073D6" w:rsidP="00C80F45">
            <w:pPr>
              <w:spacing w:before="60" w:after="60" w:line="220" w:lineRule="atLeast"/>
              <w:ind w:left="57" w:right="57"/>
              <w:jc w:val="right"/>
              <w:rPr>
                <w:rFonts w:eastAsia="Calibri"/>
                <w:sz w:val="18"/>
                <w:szCs w:val="18"/>
                <w:lang w:eastAsia="en-GB"/>
              </w:rPr>
            </w:pPr>
          </w:p>
        </w:tc>
        <w:tc>
          <w:tcPr>
            <w:tcW w:w="1038" w:type="dxa"/>
            <w:shd w:val="clear" w:color="auto" w:fill="auto"/>
          </w:tcPr>
          <w:p w14:paraId="1DB3D244" w14:textId="77777777" w:rsidR="009073D6" w:rsidRPr="00556895" w:rsidRDefault="009073D6" w:rsidP="00C80F45">
            <w:pPr>
              <w:spacing w:before="60" w:after="60" w:line="220" w:lineRule="atLeast"/>
              <w:ind w:left="57" w:right="57"/>
              <w:jc w:val="right"/>
              <w:rPr>
                <w:rFonts w:eastAsia="Calibri"/>
                <w:sz w:val="18"/>
                <w:szCs w:val="18"/>
                <w:lang w:eastAsia="en-GB"/>
              </w:rPr>
            </w:pPr>
          </w:p>
        </w:tc>
        <w:tc>
          <w:tcPr>
            <w:tcW w:w="1039" w:type="dxa"/>
            <w:shd w:val="clear" w:color="auto" w:fill="auto"/>
          </w:tcPr>
          <w:p w14:paraId="16962DCF" w14:textId="77777777" w:rsidR="009073D6" w:rsidRPr="00556895" w:rsidRDefault="009073D6" w:rsidP="00C80F45">
            <w:pPr>
              <w:spacing w:before="60" w:after="60" w:line="220" w:lineRule="atLeast"/>
              <w:ind w:left="57" w:right="57"/>
              <w:jc w:val="right"/>
              <w:rPr>
                <w:rFonts w:eastAsia="Calibri"/>
                <w:sz w:val="18"/>
                <w:szCs w:val="18"/>
                <w:lang w:eastAsia="en-GB"/>
              </w:rPr>
            </w:pPr>
          </w:p>
        </w:tc>
        <w:tc>
          <w:tcPr>
            <w:tcW w:w="1281" w:type="dxa"/>
            <w:shd w:val="clear" w:color="auto" w:fill="auto"/>
          </w:tcPr>
          <w:p w14:paraId="1A680D08"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ISO 6974</w:t>
            </w:r>
          </w:p>
        </w:tc>
      </w:tr>
      <w:tr w:rsidR="009073D6" w:rsidRPr="00556895" w14:paraId="0A0D32C3" w14:textId="77777777" w:rsidTr="00C80F45">
        <w:tblPrEx>
          <w:tblLook w:val="01E0" w:firstRow="1" w:lastRow="1" w:firstColumn="1" w:lastColumn="1" w:noHBand="0" w:noVBand="0"/>
        </w:tblPrEx>
        <w:tc>
          <w:tcPr>
            <w:tcW w:w="2273" w:type="dxa"/>
            <w:tcBorders>
              <w:bottom w:val="single" w:sz="4" w:space="0" w:color="auto"/>
            </w:tcBorders>
            <w:shd w:val="clear" w:color="auto" w:fill="auto"/>
          </w:tcPr>
          <w:p w14:paraId="429C817C"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 xml:space="preserve">Teneur en soufre </w:t>
            </w:r>
          </w:p>
        </w:tc>
        <w:tc>
          <w:tcPr>
            <w:tcW w:w="1835" w:type="dxa"/>
            <w:tcBorders>
              <w:bottom w:val="single" w:sz="4" w:space="0" w:color="auto"/>
            </w:tcBorders>
            <w:shd w:val="clear" w:color="auto" w:fill="auto"/>
          </w:tcPr>
          <w:p w14:paraId="09204F69"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mg/m</w:t>
            </w:r>
            <w:r w:rsidRPr="00556895">
              <w:rPr>
                <w:sz w:val="18"/>
                <w:szCs w:val="18"/>
                <w:vertAlign w:val="superscript"/>
              </w:rPr>
              <w:t>3</w:t>
            </w:r>
            <w:r w:rsidRPr="00556895">
              <w:rPr>
                <w:sz w:val="18"/>
                <w:szCs w:val="18"/>
              </w:rPr>
              <w:t xml:space="preserve"> </w:t>
            </w:r>
            <w:r w:rsidRPr="00556895">
              <w:rPr>
                <w:sz w:val="18"/>
                <w:szCs w:val="18"/>
                <w:vertAlign w:val="superscript"/>
              </w:rPr>
              <w:t>2</w:t>
            </w:r>
          </w:p>
        </w:tc>
        <w:tc>
          <w:tcPr>
            <w:tcW w:w="1038" w:type="dxa"/>
            <w:tcBorders>
              <w:bottom w:val="single" w:sz="4" w:space="0" w:color="auto"/>
            </w:tcBorders>
            <w:shd w:val="clear" w:color="auto" w:fill="auto"/>
          </w:tcPr>
          <w:p w14:paraId="37932F0F"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w:t>
            </w:r>
          </w:p>
        </w:tc>
        <w:tc>
          <w:tcPr>
            <w:tcW w:w="1038" w:type="dxa"/>
            <w:tcBorders>
              <w:bottom w:val="single" w:sz="4" w:space="0" w:color="auto"/>
            </w:tcBorders>
            <w:shd w:val="clear" w:color="auto" w:fill="auto"/>
          </w:tcPr>
          <w:p w14:paraId="248129F8"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w:t>
            </w:r>
          </w:p>
        </w:tc>
        <w:tc>
          <w:tcPr>
            <w:tcW w:w="1039" w:type="dxa"/>
            <w:tcBorders>
              <w:bottom w:val="single" w:sz="4" w:space="0" w:color="auto"/>
            </w:tcBorders>
            <w:shd w:val="clear" w:color="auto" w:fill="auto"/>
          </w:tcPr>
          <w:p w14:paraId="0A33C891"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10</w:t>
            </w:r>
          </w:p>
        </w:tc>
        <w:tc>
          <w:tcPr>
            <w:tcW w:w="1281" w:type="dxa"/>
            <w:tcBorders>
              <w:bottom w:val="single" w:sz="4" w:space="0" w:color="auto"/>
            </w:tcBorders>
            <w:shd w:val="clear" w:color="auto" w:fill="auto"/>
          </w:tcPr>
          <w:p w14:paraId="7FA2225C"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ISO 6326-5</w:t>
            </w:r>
          </w:p>
        </w:tc>
      </w:tr>
      <w:tr w:rsidR="009073D6" w:rsidRPr="00556895" w14:paraId="6075AC27" w14:textId="77777777" w:rsidTr="00C80F45">
        <w:tblPrEx>
          <w:tblLook w:val="01E0" w:firstRow="1" w:lastRow="1" w:firstColumn="1" w:lastColumn="1" w:noHBand="0" w:noVBand="0"/>
        </w:tblPrEx>
        <w:tc>
          <w:tcPr>
            <w:tcW w:w="2273" w:type="dxa"/>
            <w:tcBorders>
              <w:bottom w:val="single" w:sz="12" w:space="0" w:color="auto"/>
            </w:tcBorders>
            <w:shd w:val="clear" w:color="auto" w:fill="auto"/>
          </w:tcPr>
          <w:p w14:paraId="376128C0"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 xml:space="preserve">Indice de </w:t>
            </w:r>
            <w:proofErr w:type="spellStart"/>
            <w:r w:rsidRPr="00556895">
              <w:rPr>
                <w:sz w:val="18"/>
                <w:szCs w:val="18"/>
              </w:rPr>
              <w:t>Wobbe</w:t>
            </w:r>
            <w:proofErr w:type="spellEnd"/>
            <w:r w:rsidRPr="00556895">
              <w:rPr>
                <w:sz w:val="18"/>
                <w:szCs w:val="18"/>
              </w:rPr>
              <w:t xml:space="preserve"> (net) </w:t>
            </w:r>
          </w:p>
        </w:tc>
        <w:tc>
          <w:tcPr>
            <w:tcW w:w="1835" w:type="dxa"/>
            <w:tcBorders>
              <w:bottom w:val="single" w:sz="12" w:space="0" w:color="auto"/>
            </w:tcBorders>
            <w:shd w:val="clear" w:color="auto" w:fill="auto"/>
          </w:tcPr>
          <w:p w14:paraId="25651349" w14:textId="77777777" w:rsidR="009073D6" w:rsidRPr="00556895" w:rsidRDefault="009073D6" w:rsidP="00C80F45">
            <w:pPr>
              <w:spacing w:before="60" w:after="60" w:line="220" w:lineRule="atLeast"/>
              <w:ind w:left="57" w:right="57"/>
              <w:rPr>
                <w:rFonts w:eastAsia="Calibri"/>
                <w:sz w:val="18"/>
                <w:szCs w:val="18"/>
              </w:rPr>
            </w:pPr>
            <w:r w:rsidRPr="00556895">
              <w:rPr>
                <w:sz w:val="18"/>
                <w:szCs w:val="18"/>
              </w:rPr>
              <w:t>MJ/m</w:t>
            </w:r>
            <w:r w:rsidRPr="00556895">
              <w:rPr>
                <w:sz w:val="18"/>
                <w:szCs w:val="18"/>
                <w:vertAlign w:val="superscript"/>
              </w:rPr>
              <w:t>3</w:t>
            </w:r>
            <w:r w:rsidRPr="00556895">
              <w:rPr>
                <w:sz w:val="18"/>
                <w:szCs w:val="18"/>
              </w:rPr>
              <w:t xml:space="preserve"> </w:t>
            </w:r>
            <w:r w:rsidRPr="00556895">
              <w:rPr>
                <w:sz w:val="18"/>
                <w:szCs w:val="18"/>
                <w:vertAlign w:val="superscript"/>
              </w:rPr>
              <w:t>3</w:t>
            </w:r>
          </w:p>
        </w:tc>
        <w:tc>
          <w:tcPr>
            <w:tcW w:w="1038" w:type="dxa"/>
            <w:tcBorders>
              <w:bottom w:val="single" w:sz="12" w:space="0" w:color="auto"/>
            </w:tcBorders>
            <w:shd w:val="clear" w:color="auto" w:fill="auto"/>
          </w:tcPr>
          <w:p w14:paraId="31A1A093"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48,2</w:t>
            </w:r>
          </w:p>
        </w:tc>
        <w:tc>
          <w:tcPr>
            <w:tcW w:w="1038" w:type="dxa"/>
            <w:tcBorders>
              <w:bottom w:val="single" w:sz="12" w:space="0" w:color="auto"/>
            </w:tcBorders>
            <w:shd w:val="clear" w:color="auto" w:fill="auto"/>
          </w:tcPr>
          <w:p w14:paraId="209A0511"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47,2</w:t>
            </w:r>
          </w:p>
        </w:tc>
        <w:tc>
          <w:tcPr>
            <w:tcW w:w="1039" w:type="dxa"/>
            <w:tcBorders>
              <w:bottom w:val="single" w:sz="12" w:space="0" w:color="auto"/>
            </w:tcBorders>
            <w:shd w:val="clear" w:color="auto" w:fill="auto"/>
          </w:tcPr>
          <w:p w14:paraId="4FC11299" w14:textId="77777777" w:rsidR="009073D6" w:rsidRPr="00556895" w:rsidRDefault="009073D6" w:rsidP="00C80F45">
            <w:pPr>
              <w:spacing w:before="60" w:after="60" w:line="220" w:lineRule="atLeast"/>
              <w:ind w:left="57" w:right="57"/>
              <w:jc w:val="right"/>
              <w:rPr>
                <w:rFonts w:eastAsia="Calibri"/>
                <w:sz w:val="18"/>
                <w:szCs w:val="18"/>
              </w:rPr>
            </w:pPr>
            <w:r w:rsidRPr="00556895">
              <w:rPr>
                <w:sz w:val="18"/>
                <w:szCs w:val="18"/>
              </w:rPr>
              <w:t>49,2</w:t>
            </w:r>
          </w:p>
        </w:tc>
        <w:tc>
          <w:tcPr>
            <w:tcW w:w="1281" w:type="dxa"/>
            <w:tcBorders>
              <w:bottom w:val="single" w:sz="12" w:space="0" w:color="auto"/>
            </w:tcBorders>
            <w:shd w:val="clear" w:color="auto" w:fill="auto"/>
          </w:tcPr>
          <w:p w14:paraId="3CF364FA" w14:textId="77777777" w:rsidR="009073D6" w:rsidRPr="00556895" w:rsidRDefault="009073D6" w:rsidP="00C80F45">
            <w:pPr>
              <w:spacing w:before="60" w:after="60" w:line="220" w:lineRule="atLeast"/>
              <w:ind w:left="57" w:right="57"/>
              <w:rPr>
                <w:rFonts w:eastAsia="Calibri"/>
                <w:sz w:val="18"/>
                <w:szCs w:val="18"/>
                <w:lang w:eastAsia="en-GB"/>
              </w:rPr>
            </w:pPr>
          </w:p>
        </w:tc>
      </w:tr>
      <w:tr w:rsidR="009073D6" w:rsidRPr="00556895" w14:paraId="0E13DC93" w14:textId="77777777" w:rsidTr="00C80F45">
        <w:tblPrEx>
          <w:tblLook w:val="01E0" w:firstRow="1" w:lastRow="1" w:firstColumn="1" w:lastColumn="1" w:noHBand="0" w:noVBand="0"/>
        </w:tblPrEx>
        <w:tc>
          <w:tcPr>
            <w:tcW w:w="8504" w:type="dxa"/>
            <w:gridSpan w:val="6"/>
            <w:tcBorders>
              <w:top w:val="single" w:sz="12" w:space="0" w:color="auto"/>
              <w:left w:val="nil"/>
              <w:bottom w:val="nil"/>
              <w:right w:val="nil"/>
            </w:tcBorders>
            <w:shd w:val="clear" w:color="auto" w:fill="auto"/>
          </w:tcPr>
          <w:p w14:paraId="1D5A2C23" w14:textId="77777777" w:rsidR="009073D6" w:rsidRPr="00556895" w:rsidRDefault="009073D6" w:rsidP="00077E89">
            <w:pPr>
              <w:spacing w:before="120"/>
              <w:ind w:left="57" w:right="57" w:firstLine="170"/>
              <w:rPr>
                <w:rFonts w:eastAsia="Calibri"/>
                <w:sz w:val="18"/>
                <w:szCs w:val="18"/>
                <w:lang w:val="pt-PT"/>
              </w:rPr>
            </w:pPr>
            <w:r w:rsidRPr="00556895">
              <w:rPr>
                <w:sz w:val="18"/>
                <w:szCs w:val="18"/>
                <w:vertAlign w:val="superscript"/>
                <w:lang w:val="pt-PT"/>
              </w:rPr>
              <w:t>1</w:t>
            </w:r>
            <w:r>
              <w:rPr>
                <w:sz w:val="18"/>
                <w:szCs w:val="18"/>
                <w:lang w:val="pt-PT"/>
              </w:rPr>
              <w:t xml:space="preserve">  </w:t>
            </w:r>
            <w:r w:rsidRPr="00556895">
              <w:rPr>
                <w:sz w:val="18"/>
                <w:szCs w:val="18"/>
                <w:lang w:val="pt-PT"/>
              </w:rPr>
              <w:t>Gaz inertes (autres que N</w:t>
            </w:r>
            <w:r w:rsidRPr="00556895">
              <w:rPr>
                <w:sz w:val="18"/>
                <w:szCs w:val="18"/>
                <w:vertAlign w:val="subscript"/>
                <w:lang w:val="pt-PT"/>
              </w:rPr>
              <w:t>2</w:t>
            </w:r>
            <w:r w:rsidRPr="00556895">
              <w:rPr>
                <w:sz w:val="18"/>
                <w:szCs w:val="18"/>
                <w:lang w:val="pt-PT"/>
              </w:rPr>
              <w:t>) + C</w:t>
            </w:r>
            <w:r w:rsidRPr="00556895">
              <w:rPr>
                <w:sz w:val="18"/>
                <w:szCs w:val="18"/>
                <w:vertAlign w:val="subscript"/>
                <w:lang w:val="pt-PT"/>
              </w:rPr>
              <w:t>2</w:t>
            </w:r>
            <w:r w:rsidRPr="00556895">
              <w:rPr>
                <w:sz w:val="18"/>
                <w:szCs w:val="18"/>
                <w:lang w:val="pt-PT"/>
              </w:rPr>
              <w:t xml:space="preserve"> + C</w:t>
            </w:r>
            <w:r w:rsidRPr="00556895">
              <w:rPr>
                <w:sz w:val="18"/>
                <w:szCs w:val="18"/>
                <w:vertAlign w:val="subscript"/>
                <w:lang w:val="pt-PT"/>
              </w:rPr>
              <w:t>2+</w:t>
            </w:r>
            <w:r w:rsidRPr="00556895">
              <w:rPr>
                <w:sz w:val="18"/>
                <w:szCs w:val="18"/>
                <w:lang w:val="pt-PT"/>
              </w:rPr>
              <w:t>.</w:t>
            </w:r>
          </w:p>
          <w:p w14:paraId="275BF7A2" w14:textId="77777777" w:rsidR="009073D6" w:rsidRPr="00556895" w:rsidRDefault="009073D6" w:rsidP="00C80F45">
            <w:pPr>
              <w:ind w:left="57" w:right="57" w:firstLine="170"/>
              <w:rPr>
                <w:rFonts w:eastAsia="Calibri"/>
                <w:sz w:val="18"/>
                <w:szCs w:val="18"/>
              </w:rPr>
            </w:pPr>
            <w:r w:rsidRPr="00556895">
              <w:rPr>
                <w:sz w:val="18"/>
                <w:szCs w:val="18"/>
                <w:vertAlign w:val="superscript"/>
              </w:rPr>
              <w:t>2</w:t>
            </w:r>
            <w:r>
              <w:rPr>
                <w:sz w:val="18"/>
                <w:szCs w:val="18"/>
              </w:rPr>
              <w:t xml:space="preserve">  </w:t>
            </w:r>
            <w:r w:rsidRPr="00556895">
              <w:rPr>
                <w:sz w:val="18"/>
                <w:szCs w:val="18"/>
              </w:rPr>
              <w:t>Valeur à déterminer à 293,2 K (20 ºC) et 101,3 kPa.</w:t>
            </w:r>
          </w:p>
          <w:p w14:paraId="0E37CF2E" w14:textId="77777777" w:rsidR="009073D6" w:rsidRPr="00556895" w:rsidRDefault="009073D6" w:rsidP="00077E89">
            <w:pPr>
              <w:spacing w:after="240"/>
              <w:ind w:left="57" w:right="57" w:firstLine="170"/>
              <w:rPr>
                <w:rFonts w:eastAsia="Calibri"/>
                <w:sz w:val="18"/>
                <w:szCs w:val="18"/>
              </w:rPr>
            </w:pPr>
            <w:r w:rsidRPr="00556895">
              <w:rPr>
                <w:sz w:val="18"/>
                <w:szCs w:val="18"/>
                <w:vertAlign w:val="superscript"/>
              </w:rPr>
              <w:t>3</w:t>
            </w:r>
            <w:r>
              <w:rPr>
                <w:sz w:val="18"/>
                <w:szCs w:val="18"/>
              </w:rPr>
              <w:t xml:space="preserve">  </w:t>
            </w:r>
            <w:r w:rsidRPr="00556895">
              <w:rPr>
                <w:sz w:val="18"/>
                <w:szCs w:val="18"/>
              </w:rPr>
              <w:t>Valeur à déterminer à 273,2 K (0 ºC) et 101,3 kPa.</w:t>
            </w:r>
          </w:p>
        </w:tc>
      </w:tr>
    </w:tbl>
    <w:p w14:paraId="2B01A41B" w14:textId="77777777" w:rsidR="009073D6" w:rsidRPr="00800A05" w:rsidRDefault="009073D6" w:rsidP="009073D6">
      <w:pPr>
        <w:pStyle w:val="SingleTxtG"/>
        <w:ind w:left="2268" w:hanging="1134"/>
      </w:pPr>
      <w:r>
        <w:t>3.2.2</w:t>
      </w:r>
      <w:r w:rsidRPr="00800A05">
        <w:tab/>
        <w:t>Spécifications des carburants de référence constitués de gaz de réseau additionné d’autres gaz, dont les caractéristiques sont déterminées par des mesures réalisées sur site</w:t>
      </w:r>
      <w:r>
        <w:t>.</w:t>
      </w:r>
    </w:p>
    <w:p w14:paraId="79017C31" w14:textId="77777777" w:rsidR="009073D6" w:rsidRPr="00800A05" w:rsidRDefault="009073D6" w:rsidP="009366A7">
      <w:pPr>
        <w:pStyle w:val="SingleTxtG"/>
        <w:ind w:left="2268"/>
      </w:pPr>
      <w:r>
        <w:tab/>
      </w:r>
      <w:r w:rsidRPr="00800A05">
        <w:t>À la place des carburants de référence visés dans ce paragraphe, les carburants équivalents du paragraphe 3.2.1 de la présente annexe peuvent être utilisés.</w:t>
      </w:r>
    </w:p>
    <w:p w14:paraId="49066294" w14:textId="77777777" w:rsidR="009073D6" w:rsidRPr="00800A05" w:rsidRDefault="009073D6" w:rsidP="009073D6">
      <w:pPr>
        <w:pStyle w:val="SingleTxtG"/>
        <w:ind w:left="2268" w:hanging="1134"/>
      </w:pPr>
      <w:r>
        <w:t>3.2.2.1</w:t>
      </w:r>
      <w:r w:rsidRPr="00800A05">
        <w:tab/>
        <w:t>La base de chaque carburant de référence constitué de gaz de réseau (GR, G20</w:t>
      </w:r>
      <w:r>
        <w:t xml:space="preserve">, </w:t>
      </w:r>
      <w:r w:rsidRPr="00800A05">
        <w:t>…) est un gaz issu d’un réseau de distribution de gaz public, additionné si nécessaire, aux fins du respect des prescriptions relatives au facteur de recalage λ (</w:t>
      </w:r>
      <w:proofErr w:type="spellStart"/>
      <w:r w:rsidRPr="00800A05">
        <w:t>S</w:t>
      </w:r>
      <w:r w:rsidRPr="00BB6356">
        <w:rPr>
          <w:vertAlign w:val="subscript"/>
        </w:rPr>
        <w:t>λ</w:t>
      </w:r>
      <w:proofErr w:type="spellEnd"/>
      <w:r w:rsidRPr="00800A05">
        <w:t xml:space="preserve">) figurant dans le tableau A.7-1, d’un ou </w:t>
      </w:r>
      <w:r>
        <w:t xml:space="preserve">de </w:t>
      </w:r>
      <w:r w:rsidRPr="00800A05">
        <w:t>plusieurs des gaz disponibles sur le marché suivants (l’utilisation de gaz d’étalonnage à cet effet n’est pas obligatoire) :</w:t>
      </w:r>
    </w:p>
    <w:p w14:paraId="1500AE7F" w14:textId="77777777" w:rsidR="009073D6" w:rsidRPr="00800A05" w:rsidRDefault="009073D6" w:rsidP="009073D6">
      <w:pPr>
        <w:pStyle w:val="SingleTxtG"/>
        <w:ind w:left="2835" w:hanging="567"/>
      </w:pPr>
      <w:r w:rsidRPr="00800A05">
        <w:t>a)</w:t>
      </w:r>
      <w:r w:rsidRPr="00800A05">
        <w:tab/>
        <w:t>Dioxyde de carbone ;</w:t>
      </w:r>
    </w:p>
    <w:p w14:paraId="5632F2BC" w14:textId="77777777" w:rsidR="009073D6" w:rsidRPr="00800A05" w:rsidRDefault="009073D6" w:rsidP="009073D6">
      <w:pPr>
        <w:pStyle w:val="SingleTxtG"/>
        <w:ind w:left="2835" w:hanging="567"/>
      </w:pPr>
      <w:r w:rsidRPr="00800A05">
        <w:lastRenderedPageBreak/>
        <w:t>b)</w:t>
      </w:r>
      <w:r w:rsidRPr="00800A05">
        <w:tab/>
        <w:t>Éthane ;</w:t>
      </w:r>
    </w:p>
    <w:p w14:paraId="7B9703C4" w14:textId="77777777" w:rsidR="009073D6" w:rsidRPr="00800A05" w:rsidRDefault="009073D6" w:rsidP="009073D6">
      <w:pPr>
        <w:pStyle w:val="SingleTxtG"/>
        <w:ind w:left="2835" w:hanging="567"/>
      </w:pPr>
      <w:r w:rsidRPr="00800A05">
        <w:t>c)</w:t>
      </w:r>
      <w:r w:rsidRPr="00800A05">
        <w:tab/>
        <w:t>Méthane ;</w:t>
      </w:r>
    </w:p>
    <w:p w14:paraId="6B785E80" w14:textId="77777777" w:rsidR="009073D6" w:rsidRPr="00800A05" w:rsidRDefault="009073D6" w:rsidP="009073D6">
      <w:pPr>
        <w:pStyle w:val="SingleTxtG"/>
        <w:ind w:left="2835" w:hanging="567"/>
      </w:pPr>
      <w:r w:rsidRPr="00800A05">
        <w:t>d)</w:t>
      </w:r>
      <w:r w:rsidRPr="00800A05">
        <w:tab/>
        <w:t>Azote ;</w:t>
      </w:r>
    </w:p>
    <w:p w14:paraId="03CE4EB6" w14:textId="77777777" w:rsidR="009073D6" w:rsidRPr="00800A05" w:rsidRDefault="009073D6" w:rsidP="009073D6">
      <w:pPr>
        <w:pStyle w:val="SingleTxtG"/>
        <w:ind w:left="2835" w:hanging="567"/>
      </w:pPr>
      <w:r w:rsidRPr="00800A05">
        <w:t>e)</w:t>
      </w:r>
      <w:r w:rsidRPr="00800A05">
        <w:tab/>
        <w:t>Propane.</w:t>
      </w:r>
    </w:p>
    <w:p w14:paraId="1CAE597C" w14:textId="77777777" w:rsidR="009073D6" w:rsidRPr="00800A05" w:rsidRDefault="009073D6" w:rsidP="009366A7">
      <w:pPr>
        <w:pStyle w:val="SingleTxtG"/>
        <w:spacing w:after="240"/>
        <w:ind w:left="2268" w:hanging="1134"/>
      </w:pPr>
      <w:r>
        <w:t>3.2.2.2</w:t>
      </w:r>
      <w:r w:rsidRPr="00800A05">
        <w:tab/>
        <w:t xml:space="preserve">La valeur de </w:t>
      </w:r>
      <w:proofErr w:type="spellStart"/>
      <w:r w:rsidRPr="00800A05">
        <w:t>S</w:t>
      </w:r>
      <w:r w:rsidRPr="009532B5">
        <w:rPr>
          <w:vertAlign w:val="subscript"/>
        </w:rPr>
        <w:t>λ</w:t>
      </w:r>
      <w:proofErr w:type="spellEnd"/>
      <w:r w:rsidRPr="00800A05">
        <w:t xml:space="preserve"> du gaz de réseau additionné d’autres gaz se situe dans la plage indiquée dans le tableau A.7-1 pour le carburant de référence spécifié.</w:t>
      </w:r>
    </w:p>
    <w:p w14:paraId="67ABBAD1" w14:textId="77777777" w:rsidR="009073D6" w:rsidRPr="00800A05" w:rsidRDefault="009073D6" w:rsidP="009073D6">
      <w:pPr>
        <w:pStyle w:val="Titre1"/>
      </w:pPr>
      <w:r w:rsidRPr="00800A05">
        <w:t>Tableau A.7-1</w:t>
      </w:r>
    </w:p>
    <w:p w14:paraId="422ADCC9" w14:textId="77777777" w:rsidR="009073D6" w:rsidRDefault="009073D6" w:rsidP="009073D6">
      <w:pPr>
        <w:pStyle w:val="Titre1"/>
        <w:spacing w:after="120"/>
        <w:rPr>
          <w:b/>
          <w:bCs/>
        </w:rPr>
      </w:pPr>
      <w:r w:rsidRPr="00800A05">
        <w:rPr>
          <w:b/>
          <w:bCs/>
        </w:rPr>
        <w:t xml:space="preserve">Plage de </w:t>
      </w:r>
      <w:proofErr w:type="spellStart"/>
      <w:r w:rsidRPr="00800A05">
        <w:rPr>
          <w:b/>
          <w:bCs/>
        </w:rPr>
        <w:t>S</w:t>
      </w:r>
      <w:r w:rsidRPr="00800A05">
        <w:rPr>
          <w:b/>
          <w:bCs/>
          <w:vertAlign w:val="subscript"/>
        </w:rPr>
        <w:t>λ</w:t>
      </w:r>
      <w:proofErr w:type="spellEnd"/>
      <w:r w:rsidRPr="00800A05">
        <w:rPr>
          <w:b/>
          <w:bCs/>
        </w:rPr>
        <w:t xml:space="preserve"> prescrite pour chaque carburant de référence</w:t>
      </w:r>
    </w:p>
    <w:tbl>
      <w:tblPr>
        <w:tblStyle w:val="Grilledutableau"/>
        <w:tblW w:w="8504" w:type="dxa"/>
        <w:tblInd w:w="1134" w:type="dxa"/>
        <w:tblLayout w:type="fixed"/>
        <w:tblLook w:val="04A0" w:firstRow="1" w:lastRow="0" w:firstColumn="1" w:lastColumn="0" w:noHBand="0" w:noVBand="1"/>
      </w:tblPr>
      <w:tblGrid>
        <w:gridCol w:w="2834"/>
        <w:gridCol w:w="2835"/>
        <w:gridCol w:w="2835"/>
      </w:tblGrid>
      <w:tr w:rsidR="009073D6" w:rsidRPr="00800A05" w14:paraId="0A2F6DFC" w14:textId="77777777" w:rsidTr="00C80F45">
        <w:trPr>
          <w:tblHeader/>
        </w:trPr>
        <w:tc>
          <w:tcPr>
            <w:tcW w:w="2456" w:type="dxa"/>
            <w:tcBorders>
              <w:bottom w:val="single" w:sz="12" w:space="0" w:color="auto"/>
            </w:tcBorders>
            <w:shd w:val="clear" w:color="auto" w:fill="auto"/>
            <w:vAlign w:val="bottom"/>
          </w:tcPr>
          <w:p w14:paraId="0164E457" w14:textId="77777777" w:rsidR="009073D6" w:rsidRPr="00800A05" w:rsidRDefault="009073D6" w:rsidP="00C80F45">
            <w:pPr>
              <w:suppressAutoHyphens w:val="0"/>
              <w:spacing w:before="80" w:after="80" w:line="200" w:lineRule="exact"/>
              <w:ind w:left="57" w:right="57"/>
              <w:rPr>
                <w:i/>
                <w:sz w:val="16"/>
              </w:rPr>
            </w:pPr>
            <w:r w:rsidRPr="00800A05">
              <w:rPr>
                <w:i/>
                <w:sz w:val="16"/>
              </w:rPr>
              <w:t>Carburant de référence</w:t>
            </w:r>
          </w:p>
        </w:tc>
        <w:tc>
          <w:tcPr>
            <w:tcW w:w="2457" w:type="dxa"/>
            <w:tcBorders>
              <w:bottom w:val="single" w:sz="12" w:space="0" w:color="auto"/>
            </w:tcBorders>
            <w:shd w:val="clear" w:color="auto" w:fill="auto"/>
            <w:vAlign w:val="bottom"/>
          </w:tcPr>
          <w:p w14:paraId="16987E80" w14:textId="77777777" w:rsidR="009073D6" w:rsidRPr="00800A05" w:rsidRDefault="009073D6" w:rsidP="00C80F45">
            <w:pPr>
              <w:suppressAutoHyphens w:val="0"/>
              <w:spacing w:before="80" w:after="80" w:line="200" w:lineRule="exact"/>
              <w:ind w:left="57" w:right="57"/>
              <w:jc w:val="right"/>
              <w:rPr>
                <w:i/>
                <w:sz w:val="16"/>
              </w:rPr>
            </w:pPr>
            <w:r w:rsidRPr="00800A05">
              <w:rPr>
                <w:i/>
                <w:sz w:val="16"/>
              </w:rPr>
              <w:t xml:space="preserve">Valeur minimale de </w:t>
            </w:r>
            <w:proofErr w:type="spellStart"/>
            <w:r w:rsidRPr="00800A05">
              <w:rPr>
                <w:i/>
                <w:sz w:val="16"/>
              </w:rPr>
              <w:t>S</w:t>
            </w:r>
            <w:r w:rsidRPr="00800A05">
              <w:rPr>
                <w:i/>
                <w:sz w:val="16"/>
                <w:vertAlign w:val="subscript"/>
              </w:rPr>
              <w:t>λ</w:t>
            </w:r>
            <w:proofErr w:type="spellEnd"/>
          </w:p>
        </w:tc>
        <w:tc>
          <w:tcPr>
            <w:tcW w:w="2457" w:type="dxa"/>
            <w:tcBorders>
              <w:bottom w:val="single" w:sz="12" w:space="0" w:color="auto"/>
            </w:tcBorders>
            <w:shd w:val="clear" w:color="auto" w:fill="auto"/>
            <w:vAlign w:val="bottom"/>
          </w:tcPr>
          <w:p w14:paraId="7339C45F" w14:textId="77777777" w:rsidR="009073D6" w:rsidRPr="00800A05" w:rsidRDefault="009073D6" w:rsidP="00C80F45">
            <w:pPr>
              <w:suppressAutoHyphens w:val="0"/>
              <w:spacing w:before="80" w:after="80" w:line="200" w:lineRule="exact"/>
              <w:ind w:left="57" w:right="57"/>
              <w:jc w:val="right"/>
              <w:rPr>
                <w:i/>
                <w:sz w:val="16"/>
              </w:rPr>
            </w:pPr>
            <w:r w:rsidRPr="00800A05">
              <w:rPr>
                <w:i/>
                <w:sz w:val="16"/>
              </w:rPr>
              <w:t xml:space="preserve">Valeur maximale de </w:t>
            </w:r>
            <w:proofErr w:type="spellStart"/>
            <w:r w:rsidRPr="00800A05">
              <w:rPr>
                <w:i/>
                <w:sz w:val="16"/>
              </w:rPr>
              <w:t>S</w:t>
            </w:r>
            <w:r w:rsidRPr="00800A05">
              <w:rPr>
                <w:i/>
                <w:sz w:val="16"/>
                <w:vertAlign w:val="subscript"/>
              </w:rPr>
              <w:t>λ</w:t>
            </w:r>
            <w:proofErr w:type="spellEnd"/>
          </w:p>
        </w:tc>
      </w:tr>
      <w:tr w:rsidR="009073D6" w:rsidRPr="00800A05" w14:paraId="74CCB86F" w14:textId="77777777" w:rsidTr="00C80F45">
        <w:tc>
          <w:tcPr>
            <w:tcW w:w="2456" w:type="dxa"/>
            <w:tcBorders>
              <w:top w:val="single" w:sz="12" w:space="0" w:color="auto"/>
            </w:tcBorders>
            <w:shd w:val="clear" w:color="auto" w:fill="auto"/>
          </w:tcPr>
          <w:p w14:paraId="589B02FC" w14:textId="77777777" w:rsidR="009073D6" w:rsidRPr="00800A05" w:rsidRDefault="009073D6" w:rsidP="00C80F45">
            <w:pPr>
              <w:suppressAutoHyphens w:val="0"/>
              <w:spacing w:before="40" w:after="40" w:line="220" w:lineRule="exact"/>
              <w:ind w:left="57" w:right="57"/>
              <w:rPr>
                <w:sz w:val="18"/>
              </w:rPr>
            </w:pPr>
            <w:r w:rsidRPr="00800A05">
              <w:rPr>
                <w:sz w:val="18"/>
              </w:rPr>
              <w:t>G</w:t>
            </w:r>
            <w:r w:rsidRPr="00800A05">
              <w:rPr>
                <w:sz w:val="18"/>
                <w:vertAlign w:val="subscript"/>
              </w:rPr>
              <w:t>R</w:t>
            </w:r>
            <w:r w:rsidRPr="00800A05">
              <w:rPr>
                <w:sz w:val="18"/>
                <w:vertAlign w:val="superscript"/>
              </w:rPr>
              <w:t>1</w:t>
            </w:r>
          </w:p>
        </w:tc>
        <w:tc>
          <w:tcPr>
            <w:tcW w:w="2457" w:type="dxa"/>
            <w:tcBorders>
              <w:top w:val="single" w:sz="12" w:space="0" w:color="auto"/>
            </w:tcBorders>
            <w:shd w:val="clear" w:color="auto" w:fill="auto"/>
            <w:vAlign w:val="bottom"/>
          </w:tcPr>
          <w:p w14:paraId="4DCE5E5B" w14:textId="77777777" w:rsidR="009073D6" w:rsidRPr="00800A05" w:rsidRDefault="009073D6" w:rsidP="00C80F45">
            <w:pPr>
              <w:suppressAutoHyphens w:val="0"/>
              <w:spacing w:before="40" w:after="40" w:line="220" w:lineRule="exact"/>
              <w:ind w:left="57" w:right="57"/>
              <w:jc w:val="right"/>
              <w:rPr>
                <w:sz w:val="18"/>
              </w:rPr>
            </w:pPr>
            <w:r w:rsidRPr="00800A05">
              <w:rPr>
                <w:sz w:val="18"/>
              </w:rPr>
              <w:t>0,87</w:t>
            </w:r>
          </w:p>
        </w:tc>
        <w:tc>
          <w:tcPr>
            <w:tcW w:w="2457" w:type="dxa"/>
            <w:tcBorders>
              <w:top w:val="single" w:sz="12" w:space="0" w:color="auto"/>
            </w:tcBorders>
            <w:shd w:val="clear" w:color="auto" w:fill="auto"/>
            <w:vAlign w:val="bottom"/>
          </w:tcPr>
          <w:p w14:paraId="0106969D" w14:textId="77777777" w:rsidR="009073D6" w:rsidRPr="00800A05" w:rsidRDefault="009073D6" w:rsidP="00C80F45">
            <w:pPr>
              <w:suppressAutoHyphens w:val="0"/>
              <w:spacing w:before="40" w:after="40" w:line="220" w:lineRule="exact"/>
              <w:ind w:left="57" w:right="57"/>
              <w:jc w:val="right"/>
              <w:rPr>
                <w:sz w:val="18"/>
              </w:rPr>
            </w:pPr>
            <w:r w:rsidRPr="00800A05">
              <w:rPr>
                <w:sz w:val="18"/>
              </w:rPr>
              <w:t>0,95</w:t>
            </w:r>
          </w:p>
        </w:tc>
      </w:tr>
      <w:tr w:rsidR="009073D6" w:rsidRPr="00800A05" w14:paraId="3197CC47" w14:textId="77777777" w:rsidTr="00C80F45">
        <w:tc>
          <w:tcPr>
            <w:tcW w:w="2456" w:type="dxa"/>
            <w:shd w:val="clear" w:color="auto" w:fill="auto"/>
          </w:tcPr>
          <w:p w14:paraId="6CCC6B64" w14:textId="77777777" w:rsidR="009073D6" w:rsidRPr="00800A05" w:rsidRDefault="009073D6" w:rsidP="00C80F45">
            <w:pPr>
              <w:suppressAutoHyphens w:val="0"/>
              <w:spacing w:before="40" w:after="40" w:line="220" w:lineRule="exact"/>
              <w:ind w:left="57" w:right="57"/>
              <w:rPr>
                <w:sz w:val="18"/>
              </w:rPr>
            </w:pPr>
            <w:r w:rsidRPr="00800A05">
              <w:rPr>
                <w:sz w:val="18"/>
              </w:rPr>
              <w:t>G</w:t>
            </w:r>
            <w:r w:rsidRPr="00800A05">
              <w:rPr>
                <w:sz w:val="18"/>
                <w:vertAlign w:val="subscript"/>
              </w:rPr>
              <w:t>20</w:t>
            </w:r>
          </w:p>
        </w:tc>
        <w:tc>
          <w:tcPr>
            <w:tcW w:w="2457" w:type="dxa"/>
            <w:shd w:val="clear" w:color="auto" w:fill="auto"/>
            <w:vAlign w:val="bottom"/>
          </w:tcPr>
          <w:p w14:paraId="7940C473" w14:textId="77777777" w:rsidR="009073D6" w:rsidRPr="00800A05" w:rsidRDefault="009073D6" w:rsidP="00C80F45">
            <w:pPr>
              <w:suppressAutoHyphens w:val="0"/>
              <w:spacing w:before="40" w:after="40" w:line="220" w:lineRule="exact"/>
              <w:ind w:left="57" w:right="57"/>
              <w:jc w:val="right"/>
              <w:rPr>
                <w:sz w:val="18"/>
              </w:rPr>
            </w:pPr>
            <w:r w:rsidRPr="00800A05">
              <w:rPr>
                <w:sz w:val="18"/>
              </w:rPr>
              <w:t>0,97</w:t>
            </w:r>
          </w:p>
        </w:tc>
        <w:tc>
          <w:tcPr>
            <w:tcW w:w="2457" w:type="dxa"/>
            <w:shd w:val="clear" w:color="auto" w:fill="auto"/>
            <w:vAlign w:val="bottom"/>
          </w:tcPr>
          <w:p w14:paraId="44BD69FC" w14:textId="77777777" w:rsidR="009073D6" w:rsidRPr="00800A05" w:rsidRDefault="009073D6" w:rsidP="00C80F45">
            <w:pPr>
              <w:suppressAutoHyphens w:val="0"/>
              <w:spacing w:before="40" w:after="40" w:line="220" w:lineRule="exact"/>
              <w:ind w:left="57" w:right="57"/>
              <w:jc w:val="right"/>
              <w:rPr>
                <w:sz w:val="18"/>
              </w:rPr>
            </w:pPr>
            <w:r w:rsidRPr="00800A05">
              <w:rPr>
                <w:sz w:val="18"/>
              </w:rPr>
              <w:t>1,03</w:t>
            </w:r>
          </w:p>
        </w:tc>
      </w:tr>
      <w:tr w:rsidR="009073D6" w:rsidRPr="00800A05" w14:paraId="5D3EE33A" w14:textId="77777777" w:rsidTr="00C80F45">
        <w:tc>
          <w:tcPr>
            <w:tcW w:w="2456" w:type="dxa"/>
            <w:tcBorders>
              <w:bottom w:val="single" w:sz="4" w:space="0" w:color="auto"/>
            </w:tcBorders>
            <w:shd w:val="clear" w:color="auto" w:fill="auto"/>
          </w:tcPr>
          <w:p w14:paraId="27849091" w14:textId="77777777" w:rsidR="009073D6" w:rsidRPr="00800A05" w:rsidRDefault="009073D6" w:rsidP="00C80F45">
            <w:pPr>
              <w:suppressAutoHyphens w:val="0"/>
              <w:spacing w:before="40" w:after="40" w:line="220" w:lineRule="exact"/>
              <w:ind w:left="57" w:right="57"/>
              <w:rPr>
                <w:sz w:val="18"/>
              </w:rPr>
            </w:pPr>
            <w:r w:rsidRPr="00800A05">
              <w:rPr>
                <w:sz w:val="18"/>
              </w:rPr>
              <w:t>G</w:t>
            </w:r>
            <w:r w:rsidRPr="00800A05">
              <w:rPr>
                <w:sz w:val="18"/>
                <w:vertAlign w:val="subscript"/>
              </w:rPr>
              <w:t>23</w:t>
            </w:r>
          </w:p>
        </w:tc>
        <w:tc>
          <w:tcPr>
            <w:tcW w:w="2457" w:type="dxa"/>
            <w:tcBorders>
              <w:bottom w:val="single" w:sz="4" w:space="0" w:color="auto"/>
            </w:tcBorders>
            <w:shd w:val="clear" w:color="auto" w:fill="auto"/>
            <w:vAlign w:val="bottom"/>
          </w:tcPr>
          <w:p w14:paraId="23AADD2D" w14:textId="77777777" w:rsidR="009073D6" w:rsidRPr="00800A05" w:rsidRDefault="009073D6" w:rsidP="00C80F45">
            <w:pPr>
              <w:suppressAutoHyphens w:val="0"/>
              <w:spacing w:before="40" w:after="40" w:line="220" w:lineRule="exact"/>
              <w:ind w:left="57" w:right="57"/>
              <w:jc w:val="right"/>
              <w:rPr>
                <w:sz w:val="18"/>
              </w:rPr>
            </w:pPr>
            <w:r w:rsidRPr="00800A05">
              <w:rPr>
                <w:sz w:val="18"/>
              </w:rPr>
              <w:t>1,05</w:t>
            </w:r>
          </w:p>
        </w:tc>
        <w:tc>
          <w:tcPr>
            <w:tcW w:w="2457" w:type="dxa"/>
            <w:tcBorders>
              <w:bottom w:val="single" w:sz="4" w:space="0" w:color="auto"/>
            </w:tcBorders>
            <w:shd w:val="clear" w:color="auto" w:fill="auto"/>
            <w:vAlign w:val="bottom"/>
          </w:tcPr>
          <w:p w14:paraId="6CF3BA4C" w14:textId="77777777" w:rsidR="009073D6" w:rsidRPr="00800A05" w:rsidRDefault="009073D6" w:rsidP="00C80F45">
            <w:pPr>
              <w:suppressAutoHyphens w:val="0"/>
              <w:spacing w:before="40" w:after="40" w:line="220" w:lineRule="exact"/>
              <w:ind w:left="57" w:right="57"/>
              <w:jc w:val="right"/>
              <w:rPr>
                <w:sz w:val="18"/>
              </w:rPr>
            </w:pPr>
            <w:r w:rsidRPr="00800A05">
              <w:rPr>
                <w:sz w:val="18"/>
              </w:rPr>
              <w:t>1,10</w:t>
            </w:r>
          </w:p>
        </w:tc>
      </w:tr>
      <w:tr w:rsidR="009073D6" w:rsidRPr="00800A05" w14:paraId="4F1D5A34" w14:textId="77777777" w:rsidTr="00C80F45">
        <w:tc>
          <w:tcPr>
            <w:tcW w:w="2456" w:type="dxa"/>
            <w:tcBorders>
              <w:bottom w:val="single" w:sz="12" w:space="0" w:color="auto"/>
            </w:tcBorders>
            <w:shd w:val="clear" w:color="auto" w:fill="auto"/>
          </w:tcPr>
          <w:p w14:paraId="50A01E62" w14:textId="77777777" w:rsidR="009073D6" w:rsidRPr="00800A05" w:rsidRDefault="009073D6" w:rsidP="00C80F45">
            <w:pPr>
              <w:suppressAutoHyphens w:val="0"/>
              <w:spacing w:before="40" w:after="40" w:line="220" w:lineRule="exact"/>
              <w:ind w:left="57" w:right="57"/>
              <w:rPr>
                <w:sz w:val="18"/>
              </w:rPr>
            </w:pPr>
            <w:r w:rsidRPr="00800A05">
              <w:rPr>
                <w:sz w:val="18"/>
              </w:rPr>
              <w:t>G</w:t>
            </w:r>
            <w:r w:rsidRPr="00800A05">
              <w:rPr>
                <w:sz w:val="18"/>
                <w:vertAlign w:val="subscript"/>
              </w:rPr>
              <w:t>25</w:t>
            </w:r>
          </w:p>
        </w:tc>
        <w:tc>
          <w:tcPr>
            <w:tcW w:w="2457" w:type="dxa"/>
            <w:tcBorders>
              <w:bottom w:val="single" w:sz="12" w:space="0" w:color="auto"/>
            </w:tcBorders>
            <w:shd w:val="clear" w:color="auto" w:fill="auto"/>
            <w:vAlign w:val="bottom"/>
          </w:tcPr>
          <w:p w14:paraId="29BA682D" w14:textId="77777777" w:rsidR="009073D6" w:rsidRPr="00800A05" w:rsidRDefault="009073D6" w:rsidP="00C80F45">
            <w:pPr>
              <w:suppressAutoHyphens w:val="0"/>
              <w:spacing w:before="40" w:after="40" w:line="220" w:lineRule="exact"/>
              <w:ind w:left="57" w:right="57"/>
              <w:jc w:val="right"/>
              <w:rPr>
                <w:sz w:val="18"/>
              </w:rPr>
            </w:pPr>
            <w:r w:rsidRPr="00800A05">
              <w:rPr>
                <w:sz w:val="18"/>
              </w:rPr>
              <w:t>1,12</w:t>
            </w:r>
          </w:p>
        </w:tc>
        <w:tc>
          <w:tcPr>
            <w:tcW w:w="2457" w:type="dxa"/>
            <w:tcBorders>
              <w:bottom w:val="single" w:sz="12" w:space="0" w:color="auto"/>
            </w:tcBorders>
            <w:shd w:val="clear" w:color="auto" w:fill="auto"/>
            <w:vAlign w:val="bottom"/>
          </w:tcPr>
          <w:p w14:paraId="6F3B4044" w14:textId="77777777" w:rsidR="009073D6" w:rsidRPr="00800A05" w:rsidRDefault="009073D6" w:rsidP="00C80F45">
            <w:pPr>
              <w:suppressAutoHyphens w:val="0"/>
              <w:spacing w:before="40" w:after="40" w:line="220" w:lineRule="exact"/>
              <w:ind w:left="57" w:right="57"/>
              <w:jc w:val="right"/>
              <w:rPr>
                <w:sz w:val="18"/>
              </w:rPr>
            </w:pPr>
            <w:r w:rsidRPr="00800A05">
              <w:rPr>
                <w:sz w:val="18"/>
              </w:rPr>
              <w:t>1,20</w:t>
            </w:r>
          </w:p>
        </w:tc>
      </w:tr>
    </w:tbl>
    <w:p w14:paraId="341A4D24" w14:textId="77777777" w:rsidR="009073D6" w:rsidRDefault="009073D6" w:rsidP="00D540F7">
      <w:pPr>
        <w:pStyle w:val="SingleTxtG"/>
        <w:spacing w:before="120" w:after="240"/>
        <w:ind w:right="0" w:firstLine="170"/>
        <w:jc w:val="left"/>
        <w:rPr>
          <w:sz w:val="18"/>
          <w:szCs w:val="18"/>
        </w:rPr>
      </w:pPr>
      <w:r w:rsidRPr="00800A05">
        <w:rPr>
          <w:sz w:val="18"/>
          <w:szCs w:val="18"/>
          <w:vertAlign w:val="superscript"/>
        </w:rPr>
        <w:t>1</w:t>
      </w:r>
      <w:r w:rsidRPr="00800A05">
        <w:rPr>
          <w:sz w:val="18"/>
          <w:szCs w:val="18"/>
        </w:rPr>
        <w:t xml:space="preserve"> </w:t>
      </w:r>
      <w:r>
        <w:rPr>
          <w:sz w:val="18"/>
          <w:szCs w:val="18"/>
        </w:rPr>
        <w:t xml:space="preserve"> </w:t>
      </w:r>
      <w:r w:rsidRPr="00800A05">
        <w:rPr>
          <w:sz w:val="18"/>
          <w:szCs w:val="18"/>
        </w:rPr>
        <w:t xml:space="preserve">L’essai du moteur ne doit pas être réalisé avec un mélange de gaz ayant un indice de méthane inférieur à 70. Dans le cas où la plage de </w:t>
      </w:r>
      <w:proofErr w:type="spellStart"/>
      <w:r w:rsidRPr="00800A05">
        <w:rPr>
          <w:sz w:val="18"/>
          <w:szCs w:val="18"/>
        </w:rPr>
        <w:t>S</w:t>
      </w:r>
      <w:r w:rsidRPr="00800A05">
        <w:rPr>
          <w:sz w:val="18"/>
          <w:szCs w:val="18"/>
          <w:vertAlign w:val="subscript"/>
        </w:rPr>
        <w:t>λ</w:t>
      </w:r>
      <w:proofErr w:type="spellEnd"/>
      <w:r w:rsidRPr="00800A05">
        <w:rPr>
          <w:sz w:val="18"/>
          <w:szCs w:val="18"/>
        </w:rPr>
        <w:t xml:space="preserve"> prescrite pour le carburant G</w:t>
      </w:r>
      <w:r w:rsidRPr="00800A05">
        <w:rPr>
          <w:sz w:val="18"/>
          <w:szCs w:val="18"/>
          <w:vertAlign w:val="subscript"/>
        </w:rPr>
        <w:t>R</w:t>
      </w:r>
      <w:r w:rsidRPr="00800A05">
        <w:rPr>
          <w:sz w:val="18"/>
          <w:szCs w:val="18"/>
        </w:rPr>
        <w:t xml:space="preserve"> donnerait lieu à u</w:t>
      </w:r>
      <w:r>
        <w:rPr>
          <w:sz w:val="18"/>
          <w:szCs w:val="18"/>
        </w:rPr>
        <w:t>n indice de méthane inférieur à</w:t>
      </w:r>
      <w:r w:rsidR="00D540F7">
        <w:rPr>
          <w:sz w:val="18"/>
          <w:szCs w:val="18"/>
        </w:rPr>
        <w:t xml:space="preserve"> </w:t>
      </w:r>
      <w:r>
        <w:rPr>
          <w:sz w:val="18"/>
          <w:szCs w:val="18"/>
        </w:rPr>
        <w:t>70, la</w:t>
      </w:r>
      <w:r w:rsidR="00D540F7">
        <w:rPr>
          <w:sz w:val="18"/>
          <w:szCs w:val="18"/>
        </w:rPr>
        <w:t xml:space="preserve"> </w:t>
      </w:r>
      <w:r w:rsidRPr="00800A05">
        <w:rPr>
          <w:sz w:val="18"/>
          <w:szCs w:val="18"/>
        </w:rPr>
        <w:t xml:space="preserve">valeur de </w:t>
      </w:r>
      <w:proofErr w:type="spellStart"/>
      <w:r w:rsidRPr="00800A05">
        <w:rPr>
          <w:sz w:val="18"/>
          <w:szCs w:val="18"/>
        </w:rPr>
        <w:t>S</w:t>
      </w:r>
      <w:r w:rsidRPr="00800A05">
        <w:rPr>
          <w:sz w:val="18"/>
          <w:szCs w:val="18"/>
          <w:vertAlign w:val="subscript"/>
        </w:rPr>
        <w:t>λ</w:t>
      </w:r>
      <w:proofErr w:type="spellEnd"/>
      <w:r w:rsidRPr="00800A05">
        <w:rPr>
          <w:sz w:val="18"/>
          <w:szCs w:val="18"/>
        </w:rPr>
        <w:t xml:space="preserve"> du carburant G</w:t>
      </w:r>
      <w:r w:rsidRPr="00800A05">
        <w:rPr>
          <w:sz w:val="18"/>
          <w:szCs w:val="18"/>
          <w:vertAlign w:val="subscript"/>
        </w:rPr>
        <w:t>R</w:t>
      </w:r>
      <w:r w:rsidRPr="00800A05">
        <w:rPr>
          <w:sz w:val="18"/>
          <w:szCs w:val="18"/>
        </w:rPr>
        <w:t xml:space="preserve"> pourrait être ajustée dans la mesure du nécessaire jusqu’à ce que l’indice de méthane attei</w:t>
      </w:r>
      <w:r>
        <w:rPr>
          <w:sz w:val="18"/>
          <w:szCs w:val="18"/>
        </w:rPr>
        <w:t>gne une valeur non inférieure à</w:t>
      </w:r>
      <w:r w:rsidR="009366A7">
        <w:rPr>
          <w:sz w:val="18"/>
          <w:szCs w:val="18"/>
        </w:rPr>
        <w:t xml:space="preserve"> </w:t>
      </w:r>
      <w:r w:rsidRPr="00800A05">
        <w:rPr>
          <w:sz w:val="18"/>
          <w:szCs w:val="18"/>
        </w:rPr>
        <w:t>70.</w:t>
      </w:r>
    </w:p>
    <w:p w14:paraId="700E2628" w14:textId="77777777" w:rsidR="009073D6" w:rsidRPr="00800A05" w:rsidRDefault="009073D6" w:rsidP="009073D6">
      <w:pPr>
        <w:pStyle w:val="SingleTxtG"/>
        <w:ind w:left="2268" w:hanging="1134"/>
      </w:pPr>
      <w:r>
        <w:t>3.2.2.3</w:t>
      </w:r>
      <w:r w:rsidRPr="00800A05">
        <w:tab/>
        <w:t>Pour chaque essai du moteur, le procès-</w:t>
      </w:r>
      <w:r>
        <w:t>verbal correspondant inclut les</w:t>
      </w:r>
      <w:r w:rsidR="00D540F7">
        <w:t xml:space="preserve"> </w:t>
      </w:r>
      <w:r w:rsidRPr="00800A05">
        <w:t>informations suivantes :</w:t>
      </w:r>
    </w:p>
    <w:p w14:paraId="69DAC2B1" w14:textId="77777777" w:rsidR="009073D6" w:rsidRPr="00800A05" w:rsidRDefault="009073D6" w:rsidP="009073D6">
      <w:pPr>
        <w:pStyle w:val="SingleTxtG"/>
        <w:ind w:left="2835" w:hanging="567"/>
      </w:pPr>
      <w:r w:rsidRPr="00800A05">
        <w:t>a)</w:t>
      </w:r>
      <w:r w:rsidRPr="00800A05">
        <w:tab/>
        <w:t>Le ou les gaz additionnels, choisis dans la liste du paragraphe 3.2.2.1 de la présente annexe ;</w:t>
      </w:r>
    </w:p>
    <w:p w14:paraId="086BEB61" w14:textId="77777777" w:rsidR="009073D6" w:rsidRPr="00800A05" w:rsidRDefault="009073D6" w:rsidP="009073D6">
      <w:pPr>
        <w:pStyle w:val="SingleTxtG"/>
        <w:ind w:left="2835" w:hanging="567"/>
      </w:pPr>
      <w:r w:rsidRPr="00800A05">
        <w:t>b)</w:t>
      </w:r>
      <w:r w:rsidRPr="00800A05">
        <w:tab/>
        <w:t xml:space="preserve">La valeur de </w:t>
      </w:r>
      <w:proofErr w:type="spellStart"/>
      <w:r w:rsidRPr="00800A05">
        <w:t>S</w:t>
      </w:r>
      <w:r w:rsidRPr="00800A05">
        <w:rPr>
          <w:vertAlign w:val="subscript"/>
        </w:rPr>
        <w:t>λ</w:t>
      </w:r>
      <w:proofErr w:type="spellEnd"/>
      <w:r w:rsidRPr="00800A05">
        <w:t xml:space="preserve"> du mélange de carburants obtenu ;</w:t>
      </w:r>
    </w:p>
    <w:p w14:paraId="2F318B02" w14:textId="77777777" w:rsidR="009073D6" w:rsidRPr="00800A05" w:rsidRDefault="009073D6" w:rsidP="009073D6">
      <w:pPr>
        <w:pStyle w:val="SingleTxtG"/>
        <w:ind w:left="2835" w:hanging="567"/>
      </w:pPr>
      <w:r w:rsidRPr="00800A05">
        <w:t>c)</w:t>
      </w:r>
      <w:r w:rsidRPr="00800A05">
        <w:tab/>
        <w:t>L’indice de méthane du mélange de carburants obtenu.</w:t>
      </w:r>
    </w:p>
    <w:p w14:paraId="1AAE89FF" w14:textId="77777777" w:rsidR="00B1711E" w:rsidRDefault="009073D6" w:rsidP="00D540F7">
      <w:pPr>
        <w:pStyle w:val="SingleTxtG"/>
        <w:ind w:left="2268" w:hanging="1134"/>
      </w:pPr>
      <w:r>
        <w:t>3.2.2.4</w:t>
      </w:r>
      <w:r w:rsidRPr="00800A05">
        <w:tab/>
        <w:t>Les pres</w:t>
      </w:r>
      <w:r>
        <w:t>criptions des appendices A.1 et </w:t>
      </w:r>
      <w:r w:rsidRPr="00800A05">
        <w:t>A.2 doivent être respectées pour déterminer les caractéristiques du gaz de réseau et des gaz additionnels, pour déterminer le facteur de recalage λ (</w:t>
      </w:r>
      <w:proofErr w:type="spellStart"/>
      <w:r w:rsidRPr="00800A05">
        <w:t>S</w:t>
      </w:r>
      <w:r w:rsidRPr="00800A05">
        <w:rPr>
          <w:vertAlign w:val="subscript"/>
        </w:rPr>
        <w:t>λ</w:t>
      </w:r>
      <w:proofErr w:type="spellEnd"/>
      <w:r w:rsidRPr="00800A05">
        <w:t>) et l’indice de méthane du mélange de gaz obtenu, et pour vérifier si le mélange est conservé pendant la durée de l’essai.</w:t>
      </w:r>
    </w:p>
    <w:p w14:paraId="34F0ACF1" w14:textId="77777777" w:rsidR="00D540F7" w:rsidRDefault="00D540F7" w:rsidP="00D540F7">
      <w:pPr>
        <w:pStyle w:val="SingleTxtG"/>
        <w:ind w:left="2268" w:hanging="1134"/>
        <w:sectPr w:rsidR="00D540F7" w:rsidSect="00790E7A">
          <w:headerReference w:type="even" r:id="rId33"/>
          <w:headerReference w:type="default" r:id="rId34"/>
          <w:footnotePr>
            <w:numRestart w:val="eachSect"/>
          </w:footnotePr>
          <w:endnotePr>
            <w:numFmt w:val="decimal"/>
          </w:endnotePr>
          <w:pgSz w:w="11907" w:h="16840" w:code="9"/>
          <w:pgMar w:top="1418" w:right="1134" w:bottom="1134" w:left="1134" w:header="510" w:footer="567" w:gutter="0"/>
          <w:cols w:space="720"/>
          <w:docGrid w:linePitch="272"/>
        </w:sectPr>
      </w:pPr>
    </w:p>
    <w:p w14:paraId="102760F6" w14:textId="77777777" w:rsidR="00B836E1" w:rsidRPr="00F54D9F" w:rsidRDefault="00B836E1" w:rsidP="00B836E1">
      <w:pPr>
        <w:pStyle w:val="HChG"/>
      </w:pPr>
      <w:r>
        <w:lastRenderedPageBreak/>
        <w:t xml:space="preserve">Annexe 7 − </w:t>
      </w:r>
      <w:r w:rsidRPr="00F54D9F">
        <w:t>Appendice A.1</w:t>
      </w:r>
    </w:p>
    <w:p w14:paraId="51BF74D0" w14:textId="77777777" w:rsidR="00B836E1" w:rsidRPr="00F54D9F" w:rsidRDefault="00B836E1" w:rsidP="00B836E1">
      <w:pPr>
        <w:pStyle w:val="HChG"/>
      </w:pPr>
      <w:bookmarkStart w:id="7" w:name="_Toc495070808"/>
      <w:r w:rsidRPr="00F54D9F">
        <w:tab/>
      </w:r>
      <w:r w:rsidRPr="00F54D9F">
        <w:tab/>
        <w:t>Prescriptions supplémentaires applicables aux essais sur moteur utilisant des carburants de référence gazeux constitués de gaz de réseau additionné d’autres gaz</w:t>
      </w:r>
      <w:bookmarkEnd w:id="7"/>
    </w:p>
    <w:p w14:paraId="38F13949" w14:textId="77777777" w:rsidR="00B836E1" w:rsidRPr="00F54D9F" w:rsidRDefault="00B836E1" w:rsidP="00B836E1">
      <w:pPr>
        <w:pStyle w:val="SingleTxtG"/>
        <w:keepNext/>
        <w:keepLines/>
        <w:ind w:left="2268" w:hanging="1134"/>
      </w:pPr>
      <w:r>
        <w:t>A.1.1</w:t>
      </w:r>
      <w:r w:rsidRPr="00F54D9F">
        <w:tab/>
        <w:t>Méthode d’analyse des gaz et de mesure du débit de gaz</w:t>
      </w:r>
    </w:p>
    <w:p w14:paraId="192F8AAD" w14:textId="77777777" w:rsidR="00B836E1" w:rsidRPr="00F54D9F" w:rsidRDefault="00B836E1" w:rsidP="00B836E1">
      <w:pPr>
        <w:pStyle w:val="SingleTxtG"/>
        <w:ind w:left="2268" w:hanging="1134"/>
      </w:pPr>
      <w:r>
        <w:t>A.1.1.1</w:t>
      </w:r>
      <w:r w:rsidRPr="00F54D9F">
        <w:tab/>
        <w:t>Aux fins du présent appendice, la composition en gaz est déterminée, si nécessaire, au moyen d’une analyse par chromatographie en phase gazeuse conformément à la norme EN ISO 6974 ou au moyen d’une autre technique permettant d’atteindre un niveau de précision et de répétabilité au moins comparable.</w:t>
      </w:r>
    </w:p>
    <w:p w14:paraId="4FE7CA91" w14:textId="77777777" w:rsidR="00B836E1" w:rsidRPr="00F54D9F" w:rsidRDefault="00B836E1" w:rsidP="00B836E1">
      <w:pPr>
        <w:pStyle w:val="SingleTxtG"/>
        <w:ind w:left="2268" w:hanging="1134"/>
      </w:pPr>
      <w:r>
        <w:t>A.1.1.2</w:t>
      </w:r>
      <w:r w:rsidRPr="00F54D9F">
        <w:tab/>
        <w:t>Aux fins du présent appendice, la mesure du débit de gaz est réalisée, si nécessaire, à l’aide d’un débitmètre massique.</w:t>
      </w:r>
    </w:p>
    <w:p w14:paraId="0A52ED9A" w14:textId="77777777" w:rsidR="00B836E1" w:rsidRPr="00F54D9F" w:rsidRDefault="00B836E1" w:rsidP="00B836E1">
      <w:pPr>
        <w:pStyle w:val="SingleTxtG"/>
        <w:keepNext/>
        <w:keepLines/>
        <w:ind w:left="2268" w:hanging="1134"/>
      </w:pPr>
      <w:r>
        <w:t>A.1.2</w:t>
      </w:r>
      <w:r w:rsidRPr="00F54D9F">
        <w:tab/>
        <w:t>Analyse et débit du gaz de réseau fourni</w:t>
      </w:r>
    </w:p>
    <w:p w14:paraId="2A71E704" w14:textId="77777777" w:rsidR="00B836E1" w:rsidRPr="00F54D9F" w:rsidRDefault="00B836E1" w:rsidP="00B836E1">
      <w:pPr>
        <w:pStyle w:val="SingleTxtG"/>
        <w:ind w:left="2268" w:hanging="1134"/>
      </w:pPr>
      <w:r>
        <w:t>A.1.2.1</w:t>
      </w:r>
      <w:r w:rsidRPr="00F54D9F">
        <w:tab/>
        <w:t>La composition du gaz de réseau fourni est analysée avant le système de mélange des gaz additionnels.</w:t>
      </w:r>
    </w:p>
    <w:p w14:paraId="6EB85586" w14:textId="77777777" w:rsidR="00B836E1" w:rsidRPr="00F54D9F" w:rsidRDefault="00B836E1" w:rsidP="00B836E1">
      <w:pPr>
        <w:pStyle w:val="SingleTxtG"/>
        <w:ind w:left="2268" w:hanging="1134"/>
      </w:pPr>
      <w:r>
        <w:t>A.1.2.2</w:t>
      </w:r>
      <w:r w:rsidRPr="00F54D9F">
        <w:tab/>
        <w:t>Le débit du gaz de réseau entrant dans le système de mélange des gaz additionnels est mesuré.</w:t>
      </w:r>
    </w:p>
    <w:p w14:paraId="30B5E40D" w14:textId="77777777" w:rsidR="00B836E1" w:rsidRPr="00F54D9F" w:rsidRDefault="00B836E1" w:rsidP="00B836E1">
      <w:pPr>
        <w:pStyle w:val="SingleTxtG"/>
        <w:keepNext/>
        <w:keepLines/>
        <w:ind w:left="2268" w:hanging="1134"/>
      </w:pPr>
      <w:r>
        <w:t>A.1.3</w:t>
      </w:r>
      <w:r w:rsidRPr="00F54D9F">
        <w:tab/>
        <w:t>Analyse et débit des gaz additionnels</w:t>
      </w:r>
    </w:p>
    <w:p w14:paraId="4CFA8FA1" w14:textId="77777777" w:rsidR="00B836E1" w:rsidRPr="00F54D9F" w:rsidRDefault="00B836E1" w:rsidP="00B836E1">
      <w:pPr>
        <w:pStyle w:val="SingleTxtG"/>
        <w:ind w:left="2268" w:hanging="1134"/>
      </w:pPr>
      <w:r>
        <w:t>A.1.3.1</w:t>
      </w:r>
      <w:r w:rsidRPr="00F54D9F">
        <w:tab/>
        <w:t>Lorsqu’un certificat d’analyse applicable est disponible pour un gaz additionnel (émanant, par exemple, du fournisseur de gaz), il peut servir de base à l’établissement de la composition de ces gaz additionnels. Dans ce cas, l’analyse sur site de la composition des gaz additionnels est autorisée, mais non obligatoire.</w:t>
      </w:r>
    </w:p>
    <w:p w14:paraId="4364E336" w14:textId="77777777" w:rsidR="00B836E1" w:rsidRPr="00F54D9F" w:rsidRDefault="00B836E1" w:rsidP="00B836E1">
      <w:pPr>
        <w:pStyle w:val="SingleTxtG"/>
        <w:ind w:left="2268" w:hanging="1134"/>
      </w:pPr>
      <w:r>
        <w:t>A.1.3.2</w:t>
      </w:r>
      <w:r w:rsidRPr="00F54D9F">
        <w:tab/>
        <w:t>Lorsqu’un certificat d’analyse applicable est disponible pour un gaz additionnel, la composition de ce gaz additionnel est analysée.</w:t>
      </w:r>
    </w:p>
    <w:p w14:paraId="106D72A6" w14:textId="77777777" w:rsidR="00B836E1" w:rsidRPr="00F54D9F" w:rsidRDefault="00B836E1" w:rsidP="00B836E1">
      <w:pPr>
        <w:pStyle w:val="SingleTxtG"/>
        <w:ind w:left="2268" w:hanging="1134"/>
      </w:pPr>
      <w:r>
        <w:t>A.1.3.3</w:t>
      </w:r>
      <w:r w:rsidRPr="00F54D9F">
        <w:tab/>
        <w:t>Le débit de chaque gaz additionnel entrant dans le système de mélange des gaz additionnels est mesuré.</w:t>
      </w:r>
    </w:p>
    <w:p w14:paraId="51D41096" w14:textId="77777777" w:rsidR="00B836E1" w:rsidRPr="00F54D9F" w:rsidRDefault="00B836E1" w:rsidP="00B836E1">
      <w:pPr>
        <w:pStyle w:val="SingleTxtG"/>
        <w:keepNext/>
        <w:keepLines/>
        <w:ind w:left="2268" w:hanging="1134"/>
      </w:pPr>
      <w:r>
        <w:t>A.1.4</w:t>
      </w:r>
      <w:r w:rsidRPr="00F54D9F">
        <w:tab/>
        <w:t>Analyse du mélange de gaz</w:t>
      </w:r>
    </w:p>
    <w:p w14:paraId="4F8D32DE" w14:textId="77777777" w:rsidR="00B836E1" w:rsidRPr="00F54D9F" w:rsidRDefault="00B836E1" w:rsidP="00B836E1">
      <w:pPr>
        <w:pStyle w:val="SingleTxtG"/>
        <w:ind w:left="2268" w:hanging="1134"/>
      </w:pPr>
      <w:r>
        <w:t>A.1.4.1</w:t>
      </w:r>
      <w:r w:rsidRPr="00F54D9F">
        <w:tab/>
        <w:t>L’analyse de la composition du gaz fourni au moteur à la sortie du système de mélange des gaz additionnels est autorisée, en complément ou à la place de l’analyse prescrite aux paragraphes A.1.2.1 et A.1.3.1, mais elle n’est pas obligatoire.</w:t>
      </w:r>
    </w:p>
    <w:p w14:paraId="76E54975" w14:textId="77777777" w:rsidR="00B836E1" w:rsidRPr="00F54D9F" w:rsidRDefault="00B836E1" w:rsidP="00B836E1">
      <w:pPr>
        <w:pStyle w:val="SingleTxtG"/>
        <w:keepNext/>
        <w:keepLines/>
        <w:ind w:left="2268" w:hanging="1134"/>
      </w:pPr>
      <w:r>
        <w:t>A.1.5</w:t>
      </w:r>
      <w:r w:rsidRPr="00F54D9F">
        <w:tab/>
        <w:t>Calcul du facteur de recalage λ (</w:t>
      </w:r>
      <w:proofErr w:type="spellStart"/>
      <w:r w:rsidRPr="00F54D9F">
        <w:t>S</w:t>
      </w:r>
      <w:r w:rsidRPr="00F54D9F">
        <w:rPr>
          <w:vertAlign w:val="subscript"/>
        </w:rPr>
        <w:t>λ</w:t>
      </w:r>
      <w:proofErr w:type="spellEnd"/>
      <w:r w:rsidRPr="00F54D9F">
        <w:t>) et de l’indice de méthane du mélange de gaz</w:t>
      </w:r>
    </w:p>
    <w:p w14:paraId="55401366" w14:textId="77777777" w:rsidR="00B836E1" w:rsidRPr="00F54D9F" w:rsidRDefault="00B836E1" w:rsidP="00B836E1">
      <w:pPr>
        <w:pStyle w:val="SingleTxtG"/>
        <w:ind w:left="2268" w:hanging="1134"/>
      </w:pPr>
      <w:r>
        <w:t>A.1.5.1</w:t>
      </w:r>
      <w:r w:rsidRPr="00F54D9F">
        <w:tab/>
        <w:t>Les résultats de l’analyse des gaz, conformément au paragraphe A.1.2.1, A.1.3.1 ou A.1.3.2 et, le cas échéant, au paragraphe A.1.4.1, et la mesure du débit massique de gaz conformément aux paragraphes A.1.2.2 et A.1.3.3 servent à calculer l’indice de méthane conformément à la norme EN 16726:2015. Le même ensemble de données sert à calculer le facteur de recalage λ (</w:t>
      </w:r>
      <w:proofErr w:type="spellStart"/>
      <w:r w:rsidRPr="00F54D9F">
        <w:t>S</w:t>
      </w:r>
      <w:r w:rsidRPr="00F54D9F">
        <w:rPr>
          <w:vertAlign w:val="subscript"/>
        </w:rPr>
        <w:t>λ</w:t>
      </w:r>
      <w:proofErr w:type="spellEnd"/>
      <w:r w:rsidRPr="00F54D9F">
        <w:t>) conformément à la procédure décrite à l’appendice A.2 de la présente annexe.</w:t>
      </w:r>
    </w:p>
    <w:p w14:paraId="163520AD" w14:textId="77777777" w:rsidR="00B836E1" w:rsidRPr="00F54D9F" w:rsidRDefault="00B836E1" w:rsidP="00B836E1">
      <w:pPr>
        <w:pStyle w:val="SingleTxtG"/>
        <w:keepNext/>
        <w:keepLines/>
        <w:ind w:left="2268" w:hanging="1134"/>
      </w:pPr>
      <w:r>
        <w:t>A.1.6</w:t>
      </w:r>
      <w:r w:rsidRPr="00F54D9F">
        <w:tab/>
        <w:t>Contrôle et vérification du mélange de gaz pendant l’essai</w:t>
      </w:r>
    </w:p>
    <w:p w14:paraId="0F33408D" w14:textId="77777777" w:rsidR="00B836E1" w:rsidRPr="00F54D9F" w:rsidRDefault="00B836E1" w:rsidP="00B836E1">
      <w:pPr>
        <w:pStyle w:val="SingleTxtG"/>
        <w:ind w:left="2268" w:hanging="1134"/>
      </w:pPr>
      <w:r>
        <w:t>A.1.6.1</w:t>
      </w:r>
      <w:r w:rsidRPr="00F54D9F">
        <w:tab/>
        <w:t>Le contrôle et la vérification du mélange de gaz pendant l’essai sont effectués au moyen d’un système de contrôle en boucle ouverte ou en boucle fermée.</w:t>
      </w:r>
    </w:p>
    <w:p w14:paraId="3C402170" w14:textId="77777777" w:rsidR="00B836E1" w:rsidRPr="00F54D9F" w:rsidRDefault="00B836E1" w:rsidP="00B836E1">
      <w:pPr>
        <w:pStyle w:val="SingleTxtG"/>
        <w:keepNext/>
        <w:keepLines/>
        <w:ind w:left="2268" w:hanging="1134"/>
      </w:pPr>
      <w:r>
        <w:lastRenderedPageBreak/>
        <w:t>A.1.6.2</w:t>
      </w:r>
      <w:r w:rsidRPr="00F54D9F">
        <w:tab/>
        <w:t>Système de contrôle du mélange en boucle ouverte</w:t>
      </w:r>
    </w:p>
    <w:p w14:paraId="034F92B8" w14:textId="77777777" w:rsidR="00B836E1" w:rsidRPr="00F54D9F" w:rsidRDefault="00B836E1" w:rsidP="00B836E1">
      <w:pPr>
        <w:pStyle w:val="SingleTxtG"/>
        <w:ind w:left="2268" w:hanging="1134"/>
      </w:pPr>
      <w:r>
        <w:t>A.1.6.2.1</w:t>
      </w:r>
      <w:r w:rsidRPr="00F54D9F">
        <w:tab/>
        <w:t>Dans ce cas, l’analyse des gaz, les mesures de débit et les calculs décrits aux paragraphes A.1.1, A.1.2, A.1.3 et A.1.4 sont réalisés avant l’essai d’émissions.</w:t>
      </w:r>
    </w:p>
    <w:p w14:paraId="1EBC45D5" w14:textId="77777777" w:rsidR="00B836E1" w:rsidRPr="00F54D9F" w:rsidRDefault="00B836E1" w:rsidP="00B836E1">
      <w:pPr>
        <w:pStyle w:val="SingleTxtG"/>
        <w:ind w:left="2268" w:hanging="1134"/>
      </w:pPr>
      <w:r>
        <w:t>A.1.6.2.2</w:t>
      </w:r>
      <w:r w:rsidRPr="00F54D9F">
        <w:tab/>
        <w:t xml:space="preserve">La proportion de gaz de réseau et de gaz additionnel(s) est fixée de telle sorte que la valeur de </w:t>
      </w:r>
      <w:proofErr w:type="spellStart"/>
      <w:r w:rsidRPr="00F54D9F">
        <w:t>S</w:t>
      </w:r>
      <w:r w:rsidRPr="00F54D9F">
        <w:rPr>
          <w:vertAlign w:val="subscript"/>
        </w:rPr>
        <w:t>λ</w:t>
      </w:r>
      <w:proofErr w:type="spellEnd"/>
      <w:r w:rsidRPr="00F54D9F">
        <w:t xml:space="preserve"> se situe dans la plage indiquée dans le tableau A.7-1 pour le carburant de référence correspondant.</w:t>
      </w:r>
    </w:p>
    <w:p w14:paraId="37CFBD92" w14:textId="77777777" w:rsidR="00B836E1" w:rsidRPr="00F54D9F" w:rsidRDefault="00B836E1" w:rsidP="00B836E1">
      <w:pPr>
        <w:pStyle w:val="SingleTxtG"/>
        <w:ind w:left="2268" w:hanging="1134"/>
      </w:pPr>
      <w:r>
        <w:t>A.1.6.2.3</w:t>
      </w:r>
      <w:r w:rsidRPr="00F54D9F">
        <w:tab/>
        <w:t>Une fois fixées, les proportions relatives sont conservées pendant toute la durée de l’essai du moteur. L’ajustement individuel des débits en vue de conserver ces proportions relatives est autorisé.</w:t>
      </w:r>
    </w:p>
    <w:p w14:paraId="37A85591" w14:textId="77777777" w:rsidR="00B836E1" w:rsidRPr="00F54D9F" w:rsidRDefault="00B836E1" w:rsidP="00B836E1">
      <w:pPr>
        <w:pStyle w:val="SingleTxtG"/>
        <w:ind w:left="2268" w:hanging="1134"/>
      </w:pPr>
      <w:r>
        <w:t>A.1.6.2.4</w:t>
      </w:r>
      <w:r w:rsidRPr="00F54D9F">
        <w:tab/>
        <w:t xml:space="preserve">Une fois l’essai du moteur terminé, l’analyse de la composition en gaz, les mesures de débit et les calculs décrits aux paragraphes A.1.2, A.1.3, A.1.4 et A.1.5 sont répétés. Pour que l’essai soit reconnu valable, la valeur de </w:t>
      </w:r>
      <w:proofErr w:type="spellStart"/>
      <w:r w:rsidRPr="00F54D9F">
        <w:t>S</w:t>
      </w:r>
      <w:r w:rsidRPr="00F54D9F">
        <w:rPr>
          <w:vertAlign w:val="subscript"/>
        </w:rPr>
        <w:t>λ</w:t>
      </w:r>
      <w:proofErr w:type="spellEnd"/>
      <w:r w:rsidRPr="00F54D9F">
        <w:t xml:space="preserve"> doit se situer dans la plage indiquée dans le tableau A.7-1 pour le carburant de référence correspondant.</w:t>
      </w:r>
    </w:p>
    <w:p w14:paraId="4FE7791C" w14:textId="77777777" w:rsidR="00B836E1" w:rsidRPr="00F54D9F" w:rsidRDefault="00B836E1" w:rsidP="00B836E1">
      <w:pPr>
        <w:pStyle w:val="SingleTxtG"/>
        <w:keepNext/>
        <w:keepLines/>
        <w:ind w:left="2268" w:hanging="1134"/>
      </w:pPr>
      <w:r>
        <w:t>A.1.6.3</w:t>
      </w:r>
      <w:r w:rsidRPr="00F54D9F">
        <w:tab/>
        <w:t>Système de contrôle du mélange en boucle fermée</w:t>
      </w:r>
    </w:p>
    <w:p w14:paraId="7E1E146A" w14:textId="77777777" w:rsidR="00B836E1" w:rsidRPr="00F54D9F" w:rsidRDefault="00B836E1" w:rsidP="00B836E1">
      <w:pPr>
        <w:pStyle w:val="SingleTxtG"/>
        <w:ind w:left="2268" w:hanging="1134"/>
      </w:pPr>
      <w:r>
        <w:t>A.1.6.3.1</w:t>
      </w:r>
      <w:r w:rsidRPr="00F54D9F">
        <w:tab/>
        <w:t>Dans ce cas, l’analyse de la composition en gaz, les mesures de débit et les calculs décrits aux paragraphes A.1.2, A.1.3, A.1.4 et A.1.5 sont réalisés à intervalles réguliers pendant l’essai d’émissions. Ces intervalles sont choisis en fonction de la fréquence permise par le chromatographe en phase gazeuse et le système de calcul correspondant.</w:t>
      </w:r>
    </w:p>
    <w:p w14:paraId="63022044" w14:textId="77777777" w:rsidR="00B836E1" w:rsidRPr="00F54D9F" w:rsidRDefault="00B836E1" w:rsidP="00B836E1">
      <w:pPr>
        <w:pStyle w:val="SingleTxtG"/>
        <w:ind w:left="2268" w:hanging="1134"/>
      </w:pPr>
      <w:r>
        <w:t>A.1.6.3.2</w:t>
      </w:r>
      <w:r w:rsidRPr="00F54D9F">
        <w:tab/>
        <w:t xml:space="preserve">Les résultats des mesures et des calculs réguliers servent à ajuster les proportions relatives du gaz de réseau et des gaz additionnels de façon à maintenir la valeur de </w:t>
      </w:r>
      <w:proofErr w:type="spellStart"/>
      <w:r w:rsidRPr="00F54D9F">
        <w:t>S</w:t>
      </w:r>
      <w:r w:rsidRPr="00F54D9F">
        <w:rPr>
          <w:vertAlign w:val="subscript"/>
        </w:rPr>
        <w:t>λ</w:t>
      </w:r>
      <w:proofErr w:type="spellEnd"/>
      <w:r w:rsidRPr="00F54D9F">
        <w:t xml:space="preserve"> dans la plage indiquée dans le tableau A.7-1 pour le carburant de référence correspondant. La fréquence d’ajustement ne peut être supérieure à la fréquence de mesure.</w:t>
      </w:r>
    </w:p>
    <w:p w14:paraId="639CB0FC" w14:textId="77777777" w:rsidR="00D540F7" w:rsidRDefault="00B836E1" w:rsidP="00B836E1">
      <w:pPr>
        <w:pStyle w:val="SingleTxtG"/>
        <w:ind w:left="2268" w:hanging="1134"/>
      </w:pPr>
      <w:r>
        <w:t>A.1.6.3.3</w:t>
      </w:r>
      <w:r w:rsidRPr="00F54D9F">
        <w:tab/>
        <w:t xml:space="preserve">Pour que l’essai soit reconnu valable, la valeur de </w:t>
      </w:r>
      <w:proofErr w:type="spellStart"/>
      <w:r w:rsidRPr="00F54D9F">
        <w:t>S</w:t>
      </w:r>
      <w:r w:rsidRPr="00F54D9F">
        <w:rPr>
          <w:vertAlign w:val="subscript"/>
        </w:rPr>
        <w:t>λ</w:t>
      </w:r>
      <w:proofErr w:type="spellEnd"/>
      <w:r w:rsidRPr="00F54D9F">
        <w:t xml:space="preserve"> doit se situer dans la plage indiquée dans le tableau A.7-1, pour le carburant de référence correspondant, sur au moins 90 % des points de mesure.</w:t>
      </w:r>
    </w:p>
    <w:p w14:paraId="0D3E9D0D" w14:textId="77777777" w:rsidR="00427721" w:rsidRDefault="00427721" w:rsidP="00D540F7">
      <w:pPr>
        <w:pStyle w:val="SingleTxtG"/>
        <w:ind w:left="2268" w:hanging="1134"/>
        <w:sectPr w:rsidR="00427721" w:rsidSect="00A62C8F">
          <w:headerReference w:type="even" r:id="rId35"/>
          <w:headerReference w:type="default" r:id="rId36"/>
          <w:footnotePr>
            <w:numRestart w:val="eachSect"/>
          </w:footnotePr>
          <w:endnotePr>
            <w:numFmt w:val="decimal"/>
          </w:endnotePr>
          <w:pgSz w:w="11907" w:h="16840" w:code="9"/>
          <w:pgMar w:top="1418" w:right="1134" w:bottom="1134" w:left="1134" w:header="510" w:footer="567" w:gutter="0"/>
          <w:cols w:space="720"/>
          <w:docGrid w:linePitch="272"/>
        </w:sectPr>
      </w:pPr>
    </w:p>
    <w:p w14:paraId="361BA59C" w14:textId="77777777" w:rsidR="008C320A" w:rsidRPr="00C33897" w:rsidRDefault="008C320A" w:rsidP="008C320A">
      <w:pPr>
        <w:pStyle w:val="HChG"/>
      </w:pPr>
      <w:r w:rsidRPr="00C33897">
        <w:lastRenderedPageBreak/>
        <w:t xml:space="preserve">Annexe 7 </w:t>
      </w:r>
      <w:r>
        <w:t>− </w:t>
      </w:r>
      <w:r w:rsidRPr="00C33897">
        <w:t>Appendice A.2</w:t>
      </w:r>
    </w:p>
    <w:p w14:paraId="5DAD19C0" w14:textId="77777777" w:rsidR="008C320A" w:rsidRPr="00C33897" w:rsidRDefault="008C320A" w:rsidP="008C320A">
      <w:pPr>
        <w:pStyle w:val="HChG"/>
      </w:pPr>
      <w:bookmarkStart w:id="8" w:name="_Toc495070810"/>
      <w:r>
        <w:tab/>
      </w:r>
      <w:r>
        <w:tab/>
      </w:r>
      <w:r w:rsidRPr="00C33897">
        <w:t>Calcul du facteur de recalage λ (</w:t>
      </w:r>
      <w:proofErr w:type="spellStart"/>
      <w:r w:rsidRPr="00C33897">
        <w:t>S</w:t>
      </w:r>
      <w:r w:rsidRPr="00C33897">
        <w:rPr>
          <w:vertAlign w:val="subscript"/>
        </w:rPr>
        <w:t>λ</w:t>
      </w:r>
      <w:proofErr w:type="spellEnd"/>
      <w:r w:rsidRPr="00C33897">
        <w:t>)</w:t>
      </w:r>
      <w:bookmarkEnd w:id="8"/>
    </w:p>
    <w:p w14:paraId="54C1D0E9" w14:textId="77777777" w:rsidR="008C320A" w:rsidRPr="00C33897" w:rsidRDefault="008C320A" w:rsidP="008C320A">
      <w:pPr>
        <w:pStyle w:val="SingleTxtG"/>
        <w:ind w:left="2268" w:hanging="1134"/>
      </w:pPr>
      <w:r>
        <w:t>A.2.1</w:t>
      </w:r>
      <w:r w:rsidRPr="00C33897">
        <w:tab/>
        <w:t>Calcul</w:t>
      </w:r>
    </w:p>
    <w:p w14:paraId="2A7865A5" w14:textId="77777777" w:rsidR="008C320A" w:rsidRDefault="008C320A" w:rsidP="008C320A">
      <w:pPr>
        <w:pStyle w:val="SingleTxtG"/>
        <w:ind w:left="2268" w:hanging="1134"/>
      </w:pPr>
      <w:r>
        <w:tab/>
      </w:r>
      <w:r w:rsidRPr="00C33897">
        <w:t>Le facteur de recalage λ (</w:t>
      </w:r>
      <w:proofErr w:type="spellStart"/>
      <w:r w:rsidRPr="00C33897">
        <w:t>S</w:t>
      </w:r>
      <w:r w:rsidRPr="00C33897">
        <w:rPr>
          <w:vertAlign w:val="subscript"/>
        </w:rPr>
        <w:t>λ</w:t>
      </w:r>
      <w:proofErr w:type="spellEnd"/>
      <w:r w:rsidRPr="00C33897">
        <w:t>)</w:t>
      </w:r>
      <w:r w:rsidRPr="009F0584">
        <w:rPr>
          <w:rStyle w:val="Appelnotedebasdep"/>
        </w:rPr>
        <w:footnoteReference w:id="10"/>
      </w:r>
      <w:r w:rsidRPr="00C33897">
        <w:t xml:space="preserve"> est calculé au moyen de l’équation (A.7-1) :</w:t>
      </w:r>
    </w:p>
    <w:p w14:paraId="67E02D1A" w14:textId="77777777" w:rsidR="008C320A" w:rsidRPr="00C33897" w:rsidRDefault="008C320A" w:rsidP="008C320A">
      <w:pPr>
        <w:pStyle w:val="SingleTxtG"/>
        <w:tabs>
          <w:tab w:val="right" w:pos="8505"/>
        </w:tabs>
        <w:ind w:left="2268" w:hanging="1134"/>
        <w:jc w:val="left"/>
      </w:pPr>
      <w:r>
        <w:rPr>
          <w:rFonts w:eastAsiaTheme="minorEastAsia"/>
        </w:rPr>
        <w:tab/>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λ</m:t>
            </m:r>
          </m:sub>
        </m:sSub>
        <m:r>
          <m:rPr>
            <m:sty m:val="p"/>
          </m:rPr>
          <w:rPr>
            <w:rFonts w:ascii="Cambria Math" w:hAnsi="Cambria Math"/>
          </w:rPr>
          <m:t xml:space="preserve"> </m:t>
        </m:r>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2</m:t>
            </m:r>
          </m:num>
          <m:den>
            <m:d>
              <m:dPr>
                <m:ctrlPr>
                  <w:rPr>
                    <w:rFonts w:ascii="Cambria Math" w:eastAsiaTheme="minorEastAsia" w:hAnsi="Cambria Math"/>
                  </w:rPr>
                </m:ctrlPr>
              </m:dPr>
              <m:e>
                <m:r>
                  <m:rPr>
                    <m:sty m:val="p"/>
                  </m:rPr>
                  <w:rPr>
                    <w:rFonts w:ascii="Cambria Math" w:eastAsiaTheme="minorEastAsia" w:hAnsi="Cambria Math"/>
                  </w:rPr>
                  <m:t xml:space="preserve">1 - </m:t>
                </m:r>
                <m:f>
                  <m:fPr>
                    <m:ctrlPr>
                      <w:rPr>
                        <w:rFonts w:ascii="Cambria Math" w:eastAsiaTheme="minorEastAsia" w:hAnsi="Cambria Math"/>
                      </w:rPr>
                    </m:ctrlPr>
                  </m:fPr>
                  <m:num>
                    <m:r>
                      <m:rPr>
                        <m:sty m:val="p"/>
                      </m:rPr>
                      <w:rPr>
                        <w:rFonts w:ascii="Cambria Math" w:eastAsiaTheme="minorEastAsia" w:hAnsi="Cambria Math"/>
                      </w:rPr>
                      <m:t>inert%</m:t>
                    </m:r>
                  </m:num>
                  <m:den>
                    <m:r>
                      <m:rPr>
                        <m:sty m:val="p"/>
                      </m:rPr>
                      <w:rPr>
                        <w:rFonts w:ascii="Cambria Math" w:eastAsiaTheme="minorEastAsia" w:hAnsi="Cambria Math"/>
                      </w:rPr>
                      <m:t>100</m:t>
                    </m:r>
                  </m:den>
                </m:f>
              </m:e>
            </m:d>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 xml:space="preserve">n + </m:t>
                </m:r>
                <m:f>
                  <m:fPr>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4</m:t>
                    </m:r>
                  </m:den>
                </m:f>
              </m:e>
            </m:d>
            <m:r>
              <m:rPr>
                <m:sty m:val="p"/>
              </m:rPr>
              <w:rPr>
                <w:rFonts w:ascii="Cambria Math" w:eastAsiaTheme="minorEastAsia" w:hAnsi="Cambria Math"/>
              </w:rPr>
              <m:t xml:space="preserve"> - </m:t>
            </m:r>
            <m:f>
              <m:fPr>
                <m:ctrlPr>
                  <w:rPr>
                    <w:rFonts w:ascii="Cambria Math" w:eastAsiaTheme="minorEastAsia" w:hAnsi="Cambria Math"/>
                  </w:rPr>
                </m:ctrlPr>
              </m:fPr>
              <m:num>
                <m:sSubSup>
                  <m:sSubSupPr>
                    <m:ctrlPr>
                      <w:rPr>
                        <w:rFonts w:ascii="Cambria Math" w:eastAsiaTheme="minorEastAsia" w:hAnsi="Cambria Math"/>
                      </w:rPr>
                    </m:ctrlPr>
                  </m:sSubSupPr>
                  <m:e>
                    <m:r>
                      <m:rPr>
                        <m:sty m:val="p"/>
                      </m:rPr>
                      <w:rPr>
                        <w:rFonts w:ascii="Cambria Math" w:eastAsiaTheme="minorEastAsia" w:hAnsi="Cambria Math"/>
                      </w:rPr>
                      <m:t>O</m:t>
                    </m:r>
                  </m:e>
                  <m:sub>
                    <m:r>
                      <m:rPr>
                        <m:sty m:val="p"/>
                      </m:rPr>
                      <w:rPr>
                        <w:rFonts w:ascii="Cambria Math" w:eastAsiaTheme="minorEastAsia" w:hAnsi="Cambria Math"/>
                      </w:rPr>
                      <m:t>2</m:t>
                    </m:r>
                  </m:sub>
                  <m:sup>
                    <m:r>
                      <m:rPr>
                        <m:sty m:val="p"/>
                      </m:rPr>
                      <w:rPr>
                        <w:rFonts w:ascii="Cambria Math" w:eastAsiaTheme="minorEastAsia" w:hAnsi="Cambria Math"/>
                      </w:rPr>
                      <m:t>*</m:t>
                    </m:r>
                  </m:sup>
                </m:sSubSup>
              </m:num>
              <m:den>
                <m:r>
                  <m:rPr>
                    <m:sty m:val="p"/>
                  </m:rPr>
                  <w:rPr>
                    <w:rFonts w:ascii="Cambria Math" w:eastAsiaTheme="minorEastAsia" w:hAnsi="Cambria Math"/>
                  </w:rPr>
                  <m:t>100</m:t>
                </m:r>
              </m:den>
            </m:f>
          </m:den>
        </m:f>
      </m:oMath>
      <w:r>
        <w:tab/>
      </w:r>
      <w:r w:rsidRPr="00C33897">
        <w:t>(A.7-1)</w:t>
      </w:r>
      <w:r>
        <w:tab/>
      </w:r>
    </w:p>
    <w:p w14:paraId="1E2F2733" w14:textId="77777777" w:rsidR="008C320A" w:rsidRPr="00C33897" w:rsidRDefault="008C320A" w:rsidP="008C320A">
      <w:pPr>
        <w:pStyle w:val="SingleTxtG"/>
        <w:ind w:left="2268"/>
      </w:pPr>
      <w:r w:rsidRPr="00C33897">
        <w:t>où :</w:t>
      </w:r>
    </w:p>
    <w:p w14:paraId="11FF8075" w14:textId="77777777" w:rsidR="008C320A" w:rsidRPr="00C33897" w:rsidRDefault="008C320A" w:rsidP="008C320A">
      <w:pPr>
        <w:pStyle w:val="SingleTxtG"/>
        <w:ind w:left="3119" w:hanging="851"/>
      </w:pPr>
      <w:proofErr w:type="spellStart"/>
      <w:r w:rsidRPr="00C33897">
        <w:t>S</w:t>
      </w:r>
      <w:r w:rsidRPr="00C33897">
        <w:rPr>
          <w:vertAlign w:val="subscript"/>
        </w:rPr>
        <w:t>λ</w:t>
      </w:r>
      <w:proofErr w:type="spellEnd"/>
      <w:r w:rsidRPr="00C33897">
        <w:rPr>
          <w:vertAlign w:val="subscript"/>
        </w:rPr>
        <w:tab/>
      </w:r>
      <w:r w:rsidRPr="00C33897">
        <w:t>= facteur de recalage λ ;</w:t>
      </w:r>
    </w:p>
    <w:p w14:paraId="11EFD36F" w14:textId="77777777" w:rsidR="008C320A" w:rsidRPr="00C33897" w:rsidRDefault="008C320A" w:rsidP="008C320A">
      <w:pPr>
        <w:pStyle w:val="SingleTxtG"/>
        <w:ind w:left="3119" w:hanging="851"/>
      </w:pPr>
      <w:proofErr w:type="spellStart"/>
      <w:r w:rsidRPr="00C33897">
        <w:t>Inert</w:t>
      </w:r>
      <w:proofErr w:type="spellEnd"/>
      <w:r w:rsidRPr="00C33897">
        <w:t>%</w:t>
      </w:r>
      <w:r w:rsidRPr="00C33897">
        <w:tab/>
        <w:t>= pourcentage en volume de gaz inertes (N</w:t>
      </w:r>
      <w:r w:rsidRPr="00C33897">
        <w:rPr>
          <w:vertAlign w:val="subscript"/>
        </w:rPr>
        <w:t>2</w:t>
      </w:r>
      <w:r w:rsidRPr="00C33897">
        <w:t>, CO</w:t>
      </w:r>
      <w:r w:rsidRPr="00C33897">
        <w:rPr>
          <w:vertAlign w:val="subscript"/>
        </w:rPr>
        <w:t>2</w:t>
      </w:r>
      <w:r w:rsidRPr="00C33897">
        <w:t>, He, etc.) présents dans le carburant ;</w:t>
      </w:r>
    </w:p>
    <w:p w14:paraId="388F1561" w14:textId="77777777" w:rsidR="008C320A" w:rsidRPr="00C33897" w:rsidRDefault="002912C0" w:rsidP="008C320A">
      <w:pPr>
        <w:pStyle w:val="SingleTxtG"/>
        <w:ind w:left="3119" w:hanging="851"/>
      </w:pPr>
      <m:oMath>
        <m:sSubSup>
          <m:sSubSupPr>
            <m:ctrlPr>
              <w:rPr>
                <w:rFonts w:ascii="Cambria Math" w:hAnsi="Cambria Math"/>
                <w:i/>
              </w:rPr>
            </m:ctrlPr>
          </m:sSubSupPr>
          <m:e>
            <m:r>
              <w:rPr>
                <w:rFonts w:ascii="Cambria Math" w:hAnsi="Cambria Math"/>
              </w:rPr>
              <m:t>O</m:t>
            </m:r>
          </m:e>
          <m:sub>
            <m:r>
              <w:rPr>
                <w:rFonts w:ascii="Cambria Math" w:hAnsi="Cambria Math"/>
              </w:rPr>
              <m:t>2</m:t>
            </m:r>
          </m:sub>
          <m:sup>
            <m:r>
              <w:rPr>
                <w:rFonts w:ascii="Cambria Math" w:hAnsi="Cambria Math"/>
              </w:rPr>
              <m:t>*</m:t>
            </m:r>
          </m:sup>
        </m:sSubSup>
      </m:oMath>
      <w:r w:rsidR="008C320A" w:rsidRPr="00C33897">
        <w:tab/>
        <w:t>= pourcentage en volume d’oxygène initialement présent dans le carburant ;</w:t>
      </w:r>
    </w:p>
    <w:p w14:paraId="6433EBB9" w14:textId="77777777" w:rsidR="008C320A" w:rsidRDefault="008C320A" w:rsidP="008C320A">
      <w:pPr>
        <w:pStyle w:val="SingleTxtG"/>
        <w:ind w:left="3119" w:hanging="851"/>
      </w:pPr>
      <w:r w:rsidRPr="00C33897">
        <w:t>n et m</w:t>
      </w:r>
      <w:r w:rsidRPr="00C33897">
        <w:tab/>
        <w:t xml:space="preserve">= variables de la formule </w:t>
      </w:r>
      <w:proofErr w:type="spellStart"/>
      <w:r w:rsidRPr="00C33897">
        <w:t>C</w:t>
      </w:r>
      <w:r w:rsidRPr="00C33897">
        <w:rPr>
          <w:vertAlign w:val="subscript"/>
        </w:rPr>
        <w:t>n</w:t>
      </w:r>
      <w:r w:rsidRPr="00C33897">
        <w:t>H</w:t>
      </w:r>
      <w:r w:rsidRPr="00C33897">
        <w:rPr>
          <w:vertAlign w:val="subscript"/>
        </w:rPr>
        <w:t>m</w:t>
      </w:r>
      <w:proofErr w:type="spellEnd"/>
      <w:r w:rsidRPr="00C33897">
        <w:t xml:space="preserve"> moyenne, qui représente les hydrocarbures du carburant, soit :</w:t>
      </w:r>
    </w:p>
    <w:p w14:paraId="36E70EF8" w14:textId="77777777" w:rsidR="008C320A" w:rsidRPr="008B478D" w:rsidRDefault="008C320A" w:rsidP="008C320A">
      <w:pPr>
        <w:pStyle w:val="SingleTxtG"/>
        <w:ind w:left="2268" w:right="0"/>
        <w:rPr>
          <w:sz w:val="18"/>
          <w:szCs w:val="18"/>
        </w:rPr>
      </w:pPr>
      <m:oMathPara>
        <m:oMathParaPr>
          <m:jc m:val="left"/>
        </m:oMathParaPr>
        <m:oMath>
          <m:r>
            <w:rPr>
              <w:rFonts w:ascii="Cambria Math" w:hAnsi="Cambria Math"/>
              <w:sz w:val="18"/>
              <w:szCs w:val="18"/>
            </w:rPr>
            <m:t xml:space="preserve"> </m:t>
          </m:r>
          <m:r>
            <m:rPr>
              <m:sty m:val="p"/>
            </m:rPr>
            <w:rPr>
              <w:rFonts w:ascii="Cambria Math" w:hAnsi="Cambria Math"/>
              <w:sz w:val="18"/>
              <w:szCs w:val="18"/>
            </w:rPr>
            <m:t xml:space="preserve">n= </m:t>
          </m:r>
          <m:f>
            <m:fPr>
              <m:ctrlPr>
                <w:rPr>
                  <w:rFonts w:ascii="Cambria Math" w:hAnsi="Cambria Math"/>
                  <w:sz w:val="18"/>
                  <w:szCs w:val="18"/>
                </w:rPr>
              </m:ctrlPr>
            </m:fPr>
            <m:num>
              <m:r>
                <m:rPr>
                  <m:sty m:val="p"/>
                </m:rPr>
                <w:rPr>
                  <w:rFonts w:ascii="Cambria Math" w:hAnsi="Cambria Math"/>
                  <w:sz w:val="18"/>
                  <w:szCs w:val="18"/>
                </w:rPr>
                <m:t xml:space="preserve">1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+2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m:t>
                          </m:r>
                        </m:e>
                        <m:sub>
                          <m:r>
                            <m:rPr>
                              <m:sty m:val="p"/>
                            </m:rPr>
                            <w:rPr>
                              <w:rFonts w:ascii="Cambria Math" w:hAnsi="Cambria Math"/>
                              <w:sz w:val="18"/>
                              <w:szCs w:val="18"/>
                            </w:rPr>
                            <m:t>2</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+3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m:t>
                          </m:r>
                        </m:e>
                        <m:sub>
                          <m:r>
                            <m:rPr>
                              <m:sty m:val="p"/>
                            </m:rPr>
                            <w:rPr>
                              <w:rFonts w:ascii="Cambria Math" w:hAnsi="Cambria Math"/>
                              <w:sz w:val="18"/>
                              <w:szCs w:val="18"/>
                            </w:rPr>
                            <m:t>3</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+5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m:t>
                          </m:r>
                        </m:e>
                        <m:sub>
                          <m:r>
                            <m:rPr>
                              <m:sty m:val="p"/>
                            </m:rPr>
                            <w:rPr>
                              <w:rFonts w:ascii="Cambria Math" w:hAnsi="Cambria Math"/>
                              <w:sz w:val="18"/>
                              <w:szCs w:val="18"/>
                            </w:rPr>
                            <m:t>5</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r>
            <w:rPr>
              <w:rFonts w:ascii="Cambria Math" w:hAnsi="Cambria Math"/>
              <w:sz w:val="18"/>
              <w:szCs w:val="18"/>
            </w:rPr>
            <m:t xml:space="preserve"> </m:t>
          </m:r>
        </m:oMath>
      </m:oMathPara>
    </w:p>
    <w:p w14:paraId="5936161C" w14:textId="77777777" w:rsidR="008C320A" w:rsidRDefault="008C320A" w:rsidP="008C320A">
      <w:pPr>
        <w:pStyle w:val="SingleTxtG"/>
        <w:tabs>
          <w:tab w:val="right" w:pos="8505"/>
        </w:tabs>
        <w:ind w:left="2268" w:hanging="1134"/>
        <w:jc w:val="left"/>
      </w:pPr>
      <w:r>
        <w:tab/>
      </w:r>
      <w:r>
        <w:tab/>
      </w:r>
      <w:r w:rsidRPr="00C33897">
        <w:t>(A.7-2)</w:t>
      </w:r>
    </w:p>
    <w:p w14:paraId="0AFB1E18" w14:textId="77777777" w:rsidR="008C320A" w:rsidRPr="008B478D" w:rsidRDefault="008C320A" w:rsidP="008C320A">
      <w:pPr>
        <w:pStyle w:val="SingleTxtG"/>
        <w:tabs>
          <w:tab w:val="right" w:pos="8505"/>
        </w:tabs>
        <w:ind w:left="2268" w:hanging="1134"/>
        <w:jc w:val="left"/>
        <w:rPr>
          <w:sz w:val="18"/>
          <w:szCs w:val="18"/>
        </w:rPr>
      </w:pPr>
      <w:r>
        <w:tab/>
      </w:r>
      <m:oMath>
        <m:r>
          <m:rPr>
            <m:sty m:val="p"/>
          </m:rPr>
          <w:rPr>
            <w:rFonts w:ascii="Cambria Math" w:hAnsi="Cambria Math"/>
            <w:sz w:val="18"/>
            <w:szCs w:val="18"/>
          </w:rPr>
          <w:br/>
        </m:r>
      </m:oMath>
      <m:oMathPara>
        <m:oMathParaPr>
          <m:jc m:val="left"/>
        </m:oMathParaPr>
        <m:oMath>
          <m:r>
            <w:rPr>
              <w:rFonts w:ascii="Cambria Math" w:hAnsi="Cambria Math"/>
              <w:sz w:val="18"/>
              <w:szCs w:val="18"/>
            </w:rPr>
            <m:t xml:space="preserve"> </m:t>
          </m:r>
          <m:r>
            <m:rPr>
              <m:sty m:val="p"/>
            </m:rPr>
            <w:rPr>
              <w:rFonts w:ascii="Cambria Math" w:hAnsi="Cambria Math"/>
              <w:sz w:val="18"/>
              <w:szCs w:val="18"/>
            </w:rPr>
            <m:t xml:space="preserve">m= </m:t>
          </m:r>
          <m:f>
            <m:fPr>
              <m:ctrlPr>
                <w:rPr>
                  <w:rFonts w:ascii="Cambria Math" w:hAnsi="Cambria Math"/>
                  <w:sz w:val="18"/>
                  <w:szCs w:val="18"/>
                </w:rPr>
              </m:ctrlPr>
            </m:fPr>
            <m:num>
              <m:r>
                <m:rPr>
                  <m:sty m:val="p"/>
                </m:rPr>
                <w:rPr>
                  <w:rFonts w:ascii="Cambria Math" w:hAnsi="Cambria Math"/>
                  <w:sz w:val="18"/>
                  <w:szCs w:val="18"/>
                </w:rPr>
                <m:t xml:space="preserve">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 xml:space="preserve">4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+6×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 xml:space="preserve">6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+⋯8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3 </m:t>
                              </m:r>
                            </m:sub>
                          </m:sSub>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 xml:space="preserve">8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oMath>
      </m:oMathPara>
    </w:p>
    <w:p w14:paraId="5EBE441A" w14:textId="77777777" w:rsidR="008C320A" w:rsidRPr="00C33897" w:rsidRDefault="008C320A" w:rsidP="008C320A">
      <w:pPr>
        <w:pStyle w:val="SingleTxtG"/>
        <w:tabs>
          <w:tab w:val="right" w:pos="8505"/>
        </w:tabs>
        <w:ind w:left="2268" w:hanging="1134"/>
        <w:jc w:val="left"/>
      </w:pPr>
      <w:r>
        <w:tab/>
      </w:r>
      <w:r>
        <w:tab/>
      </w:r>
      <w:r w:rsidRPr="00C33897">
        <w:t>(A.7-3)</w:t>
      </w:r>
    </w:p>
    <w:p w14:paraId="44477AED" w14:textId="77777777" w:rsidR="008C320A" w:rsidRPr="00C33897" w:rsidRDefault="008C320A" w:rsidP="008C320A">
      <w:pPr>
        <w:pStyle w:val="SingleTxtG"/>
        <w:ind w:left="2268"/>
      </w:pPr>
      <w:r w:rsidRPr="00C33897">
        <w:tab/>
        <w:t>où :</w:t>
      </w:r>
    </w:p>
    <w:p w14:paraId="0543BC01" w14:textId="77777777" w:rsidR="008C320A" w:rsidRPr="00C33897" w:rsidRDefault="008C320A" w:rsidP="008C320A">
      <w:pPr>
        <w:pStyle w:val="SingleTxtG"/>
        <w:ind w:left="3119" w:hanging="851"/>
      </w:pPr>
      <w:r w:rsidRPr="00C33897">
        <w:t>CH</w:t>
      </w:r>
      <w:r w:rsidRPr="00C33897">
        <w:rPr>
          <w:vertAlign w:val="subscript"/>
        </w:rPr>
        <w:t>4</w:t>
      </w:r>
      <w:r w:rsidRPr="00C33897">
        <w:t>%</w:t>
      </w:r>
      <w:r w:rsidRPr="00C33897">
        <w:tab/>
        <w:t>= pourcentage en volume de méthane présent dans le carburant ;</w:t>
      </w:r>
    </w:p>
    <w:p w14:paraId="1290270A" w14:textId="77777777" w:rsidR="008C320A" w:rsidRPr="00C33897" w:rsidRDefault="008C320A" w:rsidP="008C320A">
      <w:pPr>
        <w:pStyle w:val="SingleTxtG"/>
        <w:ind w:left="3119" w:hanging="851"/>
      </w:pPr>
      <w:r w:rsidRPr="00C33897">
        <w:t>C</w:t>
      </w:r>
      <w:r w:rsidRPr="00C33897">
        <w:rPr>
          <w:vertAlign w:val="subscript"/>
        </w:rPr>
        <w:t>2</w:t>
      </w:r>
      <w:r w:rsidRPr="00C33897">
        <w:t>%</w:t>
      </w:r>
      <w:r w:rsidRPr="00C33897">
        <w:tab/>
        <w:t>= pourcentage en volume de tous les hydrocarbures en C</w:t>
      </w:r>
      <w:r w:rsidRPr="00C33897">
        <w:rPr>
          <w:vertAlign w:val="subscript"/>
        </w:rPr>
        <w:t>2</w:t>
      </w:r>
      <w:r w:rsidRPr="00C33897">
        <w:t xml:space="preserve"> </w:t>
      </w:r>
      <w:r>
        <w:br/>
      </w:r>
      <w:r w:rsidRPr="00C33897">
        <w:t>(par exemple, C</w:t>
      </w:r>
      <w:r w:rsidRPr="00C33897">
        <w:rPr>
          <w:vertAlign w:val="subscript"/>
        </w:rPr>
        <w:t>2</w:t>
      </w:r>
      <w:r w:rsidRPr="00C33897">
        <w:t>H</w:t>
      </w:r>
      <w:r w:rsidRPr="00C33897">
        <w:rPr>
          <w:vertAlign w:val="subscript"/>
        </w:rPr>
        <w:t>6</w:t>
      </w:r>
      <w:r w:rsidRPr="00C33897">
        <w:t>, C</w:t>
      </w:r>
      <w:r w:rsidRPr="00C33897">
        <w:rPr>
          <w:vertAlign w:val="subscript"/>
        </w:rPr>
        <w:t>2</w:t>
      </w:r>
      <w:r w:rsidRPr="00C33897">
        <w:t>H</w:t>
      </w:r>
      <w:r w:rsidRPr="00C33897">
        <w:rPr>
          <w:vertAlign w:val="subscript"/>
        </w:rPr>
        <w:t>4</w:t>
      </w:r>
      <w:r w:rsidRPr="00C33897">
        <w:t>, etc.) présents dans le carburant ;</w:t>
      </w:r>
    </w:p>
    <w:p w14:paraId="3F3678B5" w14:textId="77777777" w:rsidR="008C320A" w:rsidRPr="00C33897" w:rsidRDefault="008C320A" w:rsidP="008C320A">
      <w:pPr>
        <w:pStyle w:val="SingleTxtG"/>
        <w:ind w:left="3119" w:hanging="851"/>
      </w:pPr>
      <w:r w:rsidRPr="00C33897">
        <w:t>C</w:t>
      </w:r>
      <w:r w:rsidRPr="00C33897">
        <w:rPr>
          <w:vertAlign w:val="subscript"/>
        </w:rPr>
        <w:t>3</w:t>
      </w:r>
      <w:r w:rsidRPr="00C33897">
        <w:t>%</w:t>
      </w:r>
      <w:r w:rsidRPr="00C33897">
        <w:tab/>
        <w:t>= pourcentage en volume de tous les hydrocarbures en C</w:t>
      </w:r>
      <w:r w:rsidRPr="00C33897">
        <w:rPr>
          <w:vertAlign w:val="subscript"/>
        </w:rPr>
        <w:t>3</w:t>
      </w:r>
      <w:r w:rsidRPr="00C33897">
        <w:t xml:space="preserve"> </w:t>
      </w:r>
      <w:r>
        <w:br/>
      </w:r>
      <w:r w:rsidRPr="00C33897">
        <w:t>(par exemple, C</w:t>
      </w:r>
      <w:r w:rsidRPr="00C33897">
        <w:rPr>
          <w:vertAlign w:val="subscript"/>
        </w:rPr>
        <w:t>3</w:t>
      </w:r>
      <w:r w:rsidRPr="00C33897">
        <w:t>H</w:t>
      </w:r>
      <w:r w:rsidRPr="00C33897">
        <w:rPr>
          <w:vertAlign w:val="subscript"/>
        </w:rPr>
        <w:t>8</w:t>
      </w:r>
      <w:r w:rsidRPr="00C33897">
        <w:t>, C</w:t>
      </w:r>
      <w:r w:rsidRPr="00C33897">
        <w:rPr>
          <w:vertAlign w:val="subscript"/>
        </w:rPr>
        <w:t>3</w:t>
      </w:r>
      <w:r w:rsidRPr="00C33897">
        <w:t>H</w:t>
      </w:r>
      <w:r w:rsidRPr="00C33897">
        <w:rPr>
          <w:vertAlign w:val="subscript"/>
        </w:rPr>
        <w:t>6</w:t>
      </w:r>
      <w:r w:rsidRPr="00C33897">
        <w:t>, etc.) présents dans le carburant ;</w:t>
      </w:r>
    </w:p>
    <w:p w14:paraId="27C19BEF" w14:textId="77777777" w:rsidR="008C320A" w:rsidRPr="00C33897" w:rsidRDefault="008C320A" w:rsidP="008C320A">
      <w:pPr>
        <w:pStyle w:val="SingleTxtG"/>
        <w:ind w:left="3119" w:hanging="851"/>
      </w:pPr>
      <w:r w:rsidRPr="00C33897">
        <w:t>C</w:t>
      </w:r>
      <w:r w:rsidRPr="00C33897">
        <w:rPr>
          <w:vertAlign w:val="subscript"/>
        </w:rPr>
        <w:t>4</w:t>
      </w:r>
      <w:r w:rsidRPr="00C33897">
        <w:t>%</w:t>
      </w:r>
      <w:r w:rsidRPr="00C33897">
        <w:tab/>
        <w:t>= pourcentage en volume de tous les hydrocarbures en C</w:t>
      </w:r>
      <w:r w:rsidRPr="00C33897">
        <w:rPr>
          <w:vertAlign w:val="subscript"/>
        </w:rPr>
        <w:t>4</w:t>
      </w:r>
      <w:r w:rsidRPr="00C33897">
        <w:t xml:space="preserve"> </w:t>
      </w:r>
      <w:r>
        <w:br/>
      </w:r>
      <w:r w:rsidRPr="00C33897">
        <w:t>(par exemple, C</w:t>
      </w:r>
      <w:r w:rsidRPr="00C33897">
        <w:rPr>
          <w:vertAlign w:val="subscript"/>
        </w:rPr>
        <w:t>4</w:t>
      </w:r>
      <w:r w:rsidRPr="00C33897">
        <w:t>H</w:t>
      </w:r>
      <w:r w:rsidRPr="00C33897">
        <w:rPr>
          <w:vertAlign w:val="subscript"/>
        </w:rPr>
        <w:t>10</w:t>
      </w:r>
      <w:r w:rsidRPr="00C33897">
        <w:t>, C</w:t>
      </w:r>
      <w:r w:rsidRPr="00C33897">
        <w:rPr>
          <w:vertAlign w:val="subscript"/>
        </w:rPr>
        <w:t>4</w:t>
      </w:r>
      <w:r w:rsidRPr="00C33897">
        <w:t>H</w:t>
      </w:r>
      <w:r w:rsidRPr="00C33897">
        <w:rPr>
          <w:vertAlign w:val="subscript"/>
        </w:rPr>
        <w:t>8</w:t>
      </w:r>
      <w:r w:rsidRPr="00C33897">
        <w:t>, etc.) présents dans le carburant ;</w:t>
      </w:r>
    </w:p>
    <w:p w14:paraId="4987F40B" w14:textId="77777777" w:rsidR="008C320A" w:rsidRPr="00C33897" w:rsidRDefault="008C320A" w:rsidP="008C320A">
      <w:pPr>
        <w:pStyle w:val="SingleTxtG"/>
        <w:ind w:left="3119" w:hanging="851"/>
      </w:pPr>
      <w:r w:rsidRPr="00C33897">
        <w:t>C</w:t>
      </w:r>
      <w:r w:rsidRPr="00C33897">
        <w:rPr>
          <w:vertAlign w:val="subscript"/>
        </w:rPr>
        <w:t>5</w:t>
      </w:r>
      <w:r w:rsidRPr="00C33897">
        <w:t>%</w:t>
      </w:r>
      <w:r w:rsidRPr="00C33897">
        <w:tab/>
        <w:t>= pourcentage en volume de tous les hydrocarbures en C</w:t>
      </w:r>
      <w:r w:rsidRPr="00C33897">
        <w:rPr>
          <w:vertAlign w:val="subscript"/>
        </w:rPr>
        <w:t>5</w:t>
      </w:r>
      <w:r w:rsidRPr="00C33897">
        <w:t xml:space="preserve"> </w:t>
      </w:r>
      <w:r>
        <w:br/>
      </w:r>
      <w:r w:rsidRPr="00C33897">
        <w:t>(par exemple, C</w:t>
      </w:r>
      <w:r w:rsidRPr="00C33897">
        <w:rPr>
          <w:vertAlign w:val="subscript"/>
        </w:rPr>
        <w:t>5</w:t>
      </w:r>
      <w:r w:rsidRPr="00C33897">
        <w:t>H</w:t>
      </w:r>
      <w:r w:rsidRPr="00C33897">
        <w:rPr>
          <w:vertAlign w:val="subscript"/>
        </w:rPr>
        <w:t>12</w:t>
      </w:r>
      <w:r w:rsidRPr="00C33897">
        <w:t>, C</w:t>
      </w:r>
      <w:r w:rsidRPr="00C33897">
        <w:rPr>
          <w:vertAlign w:val="subscript"/>
        </w:rPr>
        <w:t>5</w:t>
      </w:r>
      <w:r w:rsidRPr="00C33897">
        <w:t>H</w:t>
      </w:r>
      <w:r w:rsidRPr="00C33897">
        <w:rPr>
          <w:vertAlign w:val="subscript"/>
        </w:rPr>
        <w:t>10</w:t>
      </w:r>
      <w:r w:rsidRPr="00C33897">
        <w:t>, etc.) présents dans le carburant ;</w:t>
      </w:r>
    </w:p>
    <w:p w14:paraId="7FAA2A20" w14:textId="77777777" w:rsidR="008C320A" w:rsidRPr="00C33897" w:rsidRDefault="008C320A" w:rsidP="008C320A">
      <w:pPr>
        <w:pStyle w:val="SingleTxtG"/>
        <w:ind w:left="3119" w:hanging="851"/>
      </w:pPr>
      <w:r w:rsidRPr="00C33897">
        <w:t>d</w:t>
      </w:r>
      <w:r>
        <w:t xml:space="preserve">iluent </w:t>
      </w:r>
      <w:r w:rsidRPr="00C33897">
        <w:t>% = pourcentage en volume des gaz de dilution (par exemple, O</w:t>
      </w:r>
      <w:r w:rsidRPr="00C33897">
        <w:rPr>
          <w:vertAlign w:val="subscript"/>
        </w:rPr>
        <w:t>2</w:t>
      </w:r>
      <w:r w:rsidRPr="00C33897">
        <w:t>*, N</w:t>
      </w:r>
      <w:r w:rsidRPr="00C33897">
        <w:rPr>
          <w:vertAlign w:val="subscript"/>
        </w:rPr>
        <w:t>2</w:t>
      </w:r>
      <w:r w:rsidRPr="00C33897">
        <w:t>, CO</w:t>
      </w:r>
      <w:r w:rsidRPr="00C33897">
        <w:rPr>
          <w:vertAlign w:val="subscript"/>
        </w:rPr>
        <w:t>2</w:t>
      </w:r>
      <w:r w:rsidRPr="00C33897">
        <w:t>, He, etc.) présents dans le carburant.</w:t>
      </w:r>
    </w:p>
    <w:p w14:paraId="3E1F0F8D" w14:textId="77777777" w:rsidR="008C320A" w:rsidRPr="00C33897" w:rsidRDefault="008C320A" w:rsidP="008C320A">
      <w:pPr>
        <w:pStyle w:val="SingleTxtG"/>
        <w:keepNext/>
        <w:keepLines/>
        <w:ind w:left="2268" w:hanging="1134"/>
      </w:pPr>
      <w:r>
        <w:lastRenderedPageBreak/>
        <w:t>A.2.2</w:t>
      </w:r>
      <w:r w:rsidRPr="00C33897">
        <w:tab/>
        <w:t>Exemples de calcul du facteur de recalage λ (</w:t>
      </w:r>
      <w:proofErr w:type="spellStart"/>
      <w:r w:rsidRPr="00C33897">
        <w:t>S</w:t>
      </w:r>
      <w:r w:rsidRPr="00C33897">
        <w:rPr>
          <w:vertAlign w:val="subscript"/>
        </w:rPr>
        <w:t>λ</w:t>
      </w:r>
      <w:proofErr w:type="spellEnd"/>
      <w:r w:rsidRPr="00C33897">
        <w:t>) :</w:t>
      </w:r>
    </w:p>
    <w:p w14:paraId="48A46CDD" w14:textId="77777777" w:rsidR="008C320A" w:rsidRDefault="008C320A" w:rsidP="008C320A">
      <w:pPr>
        <w:pStyle w:val="SingleTxtG"/>
        <w:keepNext/>
        <w:keepLines/>
        <w:spacing w:after="240"/>
        <w:ind w:left="2268"/>
      </w:pPr>
      <w:r w:rsidRPr="00C33897">
        <w:t xml:space="preserve">Exemple 1 : </w:t>
      </w:r>
      <w:r>
        <w:tab/>
      </w:r>
      <w:r w:rsidRPr="00C33897">
        <w:t>G</w:t>
      </w:r>
      <w:r w:rsidRPr="00C33897">
        <w:rPr>
          <w:vertAlign w:val="subscript"/>
        </w:rPr>
        <w:t>25</w:t>
      </w:r>
      <w:r w:rsidRPr="00C33897">
        <w:t> : CH</w:t>
      </w:r>
      <w:r w:rsidRPr="00C33897">
        <w:rPr>
          <w:vertAlign w:val="subscript"/>
        </w:rPr>
        <w:t>4</w:t>
      </w:r>
      <w:r w:rsidRPr="00C33897">
        <w:t>% = 86 %, N</w:t>
      </w:r>
      <w:r w:rsidRPr="00C33897">
        <w:rPr>
          <w:vertAlign w:val="subscript"/>
        </w:rPr>
        <w:t>2</w:t>
      </w:r>
      <w:r w:rsidRPr="00C33897">
        <w:t>% = 14 % (en volume)</w:t>
      </w:r>
    </w:p>
    <w:p w14:paraId="66F12F8D" w14:textId="77777777" w:rsidR="008C320A" w:rsidRPr="00827E26" w:rsidRDefault="008C320A" w:rsidP="008C320A">
      <w:pPr>
        <w:pStyle w:val="SingleTxtG"/>
        <w:keepNext/>
        <w:keepLines/>
        <w:spacing w:after="240"/>
        <w:ind w:left="2268"/>
        <w:rPr>
          <w:sz w:val="18"/>
          <w:szCs w:val="18"/>
        </w:rPr>
      </w:pPr>
      <m:oMathPara>
        <m:oMathParaPr>
          <m:jc m:val="left"/>
        </m:oMathParaPr>
        <m:oMath>
          <m:r>
            <m:rPr>
              <m:sty m:val="p"/>
            </m:rPr>
            <w:rPr>
              <w:rFonts w:ascii="Cambria Math" w:hAnsi="Cambria Math"/>
              <w:sz w:val="18"/>
              <w:szCs w:val="18"/>
            </w:rPr>
            <m:t xml:space="preserve">n= </m:t>
          </m:r>
          <m:f>
            <m:fPr>
              <m:ctrlPr>
                <w:rPr>
                  <w:rFonts w:ascii="Cambria Math" w:hAnsi="Cambria Math"/>
                  <w:sz w:val="18"/>
                  <w:szCs w:val="18"/>
                </w:rPr>
              </m:ctrlPr>
            </m:fPr>
            <m:num>
              <m:r>
                <m:rPr>
                  <m:sty m:val="p"/>
                </m:rPr>
                <w:rPr>
                  <w:rFonts w:ascii="Cambria Math" w:hAnsi="Cambria Math"/>
                  <w:sz w:val="18"/>
                  <w:szCs w:val="18"/>
                </w:rPr>
                <m:t xml:space="preserve">1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+2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1 × 0,86</m:t>
              </m:r>
            </m:num>
            <m:den>
              <m:r>
                <w:rPr>
                  <w:rFonts w:ascii="Cambria Math" w:hAnsi="Cambria Math"/>
                  <w:sz w:val="18"/>
                  <w:szCs w:val="18"/>
                </w:rPr>
                <m:t xml:space="preserve">1- </m:t>
              </m:r>
              <m:f>
                <m:fPr>
                  <m:ctrlPr>
                    <w:rPr>
                      <w:rFonts w:ascii="Cambria Math" w:hAnsi="Cambria Math"/>
                      <w:i/>
                      <w:sz w:val="18"/>
                      <w:szCs w:val="18"/>
                    </w:rPr>
                  </m:ctrlPr>
                </m:fPr>
                <m:num>
                  <m:r>
                    <w:rPr>
                      <w:rFonts w:ascii="Cambria Math" w:hAnsi="Cambria Math"/>
                      <w:sz w:val="18"/>
                      <w:szCs w:val="18"/>
                    </w:rPr>
                    <m:t>14</m:t>
                  </m:r>
                </m:num>
                <m:den>
                  <m: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0,86</m:t>
              </m:r>
            </m:num>
            <m:den>
              <m:r>
                <w:rPr>
                  <w:rFonts w:ascii="Cambria Math" w:hAnsi="Cambria Math"/>
                  <w:sz w:val="18"/>
                  <w:szCs w:val="18"/>
                </w:rPr>
                <m:t>0,86</m:t>
              </m:r>
            </m:den>
          </m:f>
          <m:r>
            <w:rPr>
              <w:rFonts w:ascii="Cambria Math" w:hAnsi="Cambria Math"/>
              <w:sz w:val="18"/>
              <w:szCs w:val="18"/>
            </w:rPr>
            <m:t xml:space="preserve"> =1</m:t>
          </m:r>
        </m:oMath>
      </m:oMathPara>
    </w:p>
    <w:p w14:paraId="4DBA292F" w14:textId="77777777" w:rsidR="008C320A" w:rsidRPr="00827E26" w:rsidRDefault="008C320A" w:rsidP="008C320A">
      <w:pPr>
        <w:pStyle w:val="SingleTxtG"/>
        <w:spacing w:after="240"/>
        <w:ind w:left="2268"/>
        <w:rPr>
          <w:sz w:val="18"/>
          <w:szCs w:val="18"/>
        </w:rPr>
      </w:pPr>
      <m:oMathPara>
        <m:oMathParaPr>
          <m:jc m:val="left"/>
        </m:oMathParaPr>
        <m:oMath>
          <m:r>
            <m:rPr>
              <m:sty m:val="p"/>
            </m:rPr>
            <w:rPr>
              <w:rFonts w:ascii="Cambria Math" w:hAnsi="Cambria Math"/>
              <w:sz w:val="18"/>
              <w:szCs w:val="18"/>
            </w:rPr>
            <m:t xml:space="preserve">m= </m:t>
          </m:r>
          <m:f>
            <m:fPr>
              <m:ctrlPr>
                <w:rPr>
                  <w:rFonts w:ascii="Cambria Math" w:hAnsi="Cambria Math"/>
                  <w:sz w:val="18"/>
                  <w:szCs w:val="18"/>
                </w:rPr>
              </m:ctrlPr>
            </m:fPr>
            <m:num>
              <m:r>
                <m:rPr>
                  <m:sty m:val="p"/>
                </m:rPr>
                <w:rPr>
                  <w:rFonts w:ascii="Cambria Math" w:hAnsi="Cambria Math"/>
                  <w:sz w:val="18"/>
                  <w:szCs w:val="18"/>
                </w:rPr>
                <m:t xml:space="preserve">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r>
                                <w:rPr>
                                  <w:rFonts w:ascii="Cambria Math" w:hAnsi="Cambria Math"/>
                                  <w:sz w:val="18"/>
                                  <w:szCs w:val="18"/>
                                </w:rPr>
                                <m:t>H</m:t>
                              </m:r>
                            </m:e>
                            <m:sub>
                              <m:r>
                                <w:rPr>
                                  <w:rFonts w:ascii="Cambria Math" w:hAnsi="Cambria Math"/>
                                  <w:sz w:val="18"/>
                                  <w:szCs w:val="18"/>
                                </w:rPr>
                                <m:t xml:space="preserve">4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4 × 0,86</m:t>
              </m:r>
            </m:num>
            <m:den>
              <m:r>
                <w:rPr>
                  <w:rFonts w:ascii="Cambria Math" w:hAnsi="Cambria Math"/>
                  <w:sz w:val="18"/>
                  <w:szCs w:val="18"/>
                </w:rPr>
                <m:t>0,86</m:t>
              </m:r>
            </m:den>
          </m:f>
          <m:r>
            <w:rPr>
              <w:rFonts w:ascii="Cambria Math" w:hAnsi="Cambria Math"/>
              <w:sz w:val="18"/>
              <w:szCs w:val="18"/>
            </w:rPr>
            <m:t xml:space="preserve"> =4</m:t>
          </m:r>
        </m:oMath>
      </m:oMathPara>
    </w:p>
    <w:p w14:paraId="79CADEAA" w14:textId="77777777" w:rsidR="008C320A" w:rsidRPr="00827E26" w:rsidRDefault="002912C0" w:rsidP="008C320A">
      <w:pPr>
        <w:pStyle w:val="SingleTxtG"/>
        <w:spacing w:after="240"/>
        <w:ind w:left="2268"/>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λ</m:t>
            </m:r>
          </m:sub>
        </m:sSub>
        <m:r>
          <m:rPr>
            <m:sty m:val="p"/>
          </m:rPr>
          <w:rPr>
            <w:rFonts w:ascii="Cambria Math" w:hAnsi="Cambria Math"/>
          </w:rPr>
          <m:t xml:space="preserve"> </m:t>
        </m:r>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2</m:t>
            </m:r>
          </m:num>
          <m:den>
            <m:d>
              <m:dPr>
                <m:ctrlPr>
                  <w:rPr>
                    <w:rFonts w:ascii="Cambria Math" w:eastAsiaTheme="minorEastAsia" w:hAnsi="Cambria Math"/>
                  </w:rPr>
                </m:ctrlPr>
              </m:dPr>
              <m:e>
                <m:r>
                  <m:rPr>
                    <m:sty m:val="p"/>
                  </m:rPr>
                  <w:rPr>
                    <w:rFonts w:ascii="Cambria Math" w:eastAsiaTheme="minorEastAsia" w:hAnsi="Cambria Math"/>
                  </w:rPr>
                  <m:t xml:space="preserve">1 - </m:t>
                </m:r>
                <m:f>
                  <m:fPr>
                    <m:ctrlPr>
                      <w:rPr>
                        <w:rFonts w:ascii="Cambria Math" w:eastAsiaTheme="minorEastAsia" w:hAnsi="Cambria Math"/>
                      </w:rPr>
                    </m:ctrlPr>
                  </m:fPr>
                  <m:num>
                    <m:r>
                      <m:rPr>
                        <m:sty m:val="p"/>
                      </m:rPr>
                      <w:rPr>
                        <w:rFonts w:ascii="Cambria Math" w:eastAsiaTheme="minorEastAsia" w:hAnsi="Cambria Math"/>
                      </w:rPr>
                      <m:t>inert%</m:t>
                    </m:r>
                  </m:num>
                  <m:den>
                    <m:r>
                      <m:rPr>
                        <m:sty m:val="p"/>
                      </m:rPr>
                      <w:rPr>
                        <w:rFonts w:ascii="Cambria Math" w:eastAsiaTheme="minorEastAsia" w:hAnsi="Cambria Math"/>
                      </w:rPr>
                      <m:t>100</m:t>
                    </m:r>
                  </m:den>
                </m:f>
              </m:e>
            </m:d>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 xml:space="preserve">n + </m:t>
                </m:r>
                <m:f>
                  <m:fPr>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4</m:t>
                    </m:r>
                  </m:den>
                </m:f>
              </m:e>
            </m:d>
            <m:r>
              <m:rPr>
                <m:sty m:val="p"/>
              </m:rPr>
              <w:rPr>
                <w:rFonts w:ascii="Cambria Math" w:eastAsiaTheme="minorEastAsia" w:hAnsi="Cambria Math"/>
              </w:rPr>
              <m:t xml:space="preserve"> - </m:t>
            </m:r>
            <m:f>
              <m:fPr>
                <m:ctrlPr>
                  <w:rPr>
                    <w:rFonts w:ascii="Cambria Math" w:eastAsiaTheme="minorEastAsia" w:hAnsi="Cambria Math"/>
                  </w:rPr>
                </m:ctrlPr>
              </m:fPr>
              <m:num>
                <m:sSubSup>
                  <m:sSubSupPr>
                    <m:ctrlPr>
                      <w:rPr>
                        <w:rFonts w:ascii="Cambria Math" w:eastAsiaTheme="minorEastAsia" w:hAnsi="Cambria Math"/>
                      </w:rPr>
                    </m:ctrlPr>
                  </m:sSubSupPr>
                  <m:e>
                    <m:r>
                      <m:rPr>
                        <m:sty m:val="p"/>
                      </m:rPr>
                      <w:rPr>
                        <w:rFonts w:ascii="Cambria Math" w:eastAsiaTheme="minorEastAsia" w:hAnsi="Cambria Math"/>
                      </w:rPr>
                      <m:t>O</m:t>
                    </m:r>
                  </m:e>
                  <m:sub>
                    <m:r>
                      <m:rPr>
                        <m:sty m:val="p"/>
                      </m:rPr>
                      <w:rPr>
                        <w:rFonts w:ascii="Cambria Math" w:eastAsiaTheme="minorEastAsia" w:hAnsi="Cambria Math"/>
                      </w:rPr>
                      <m:t>2</m:t>
                    </m:r>
                  </m:sub>
                  <m:sup>
                    <m:r>
                      <m:rPr>
                        <m:sty m:val="p"/>
                      </m:rPr>
                      <w:rPr>
                        <w:rFonts w:ascii="Cambria Math" w:eastAsiaTheme="minorEastAsia" w:hAnsi="Cambria Math"/>
                      </w:rPr>
                      <m:t>*</m:t>
                    </m:r>
                  </m:sup>
                </m:sSubSup>
              </m:num>
              <m:den>
                <m:r>
                  <m:rPr>
                    <m:sty m:val="p"/>
                  </m:rPr>
                  <w:rPr>
                    <w:rFonts w:ascii="Cambria Math" w:eastAsiaTheme="minorEastAsia" w:hAnsi="Cambria Math"/>
                  </w:rPr>
                  <m:t>100</m:t>
                </m:r>
              </m:den>
            </m:f>
          </m:den>
        </m:f>
        <m:r>
          <w:rPr>
            <w:rFonts w:ascii="Cambria Math" w:eastAsiaTheme="minorEastAsia" w:hAnsi="Cambria Math"/>
          </w:rPr>
          <m:t xml:space="preserve"> = </m:t>
        </m:r>
        <m:f>
          <m:fPr>
            <m:ctrlPr>
              <w:rPr>
                <w:rFonts w:ascii="Cambria Math" w:eastAsiaTheme="minorEastAsia" w:hAnsi="Cambria Math"/>
              </w:rPr>
            </m:ctrlPr>
          </m:fPr>
          <m:num>
            <m:r>
              <m:rPr>
                <m:sty m:val="p"/>
              </m:rPr>
              <w:rPr>
                <w:rFonts w:ascii="Cambria Math" w:eastAsiaTheme="minorEastAsia" w:hAnsi="Cambria Math"/>
              </w:rPr>
              <m:t>2</m:t>
            </m:r>
          </m:num>
          <m:den>
            <m:d>
              <m:dPr>
                <m:ctrlPr>
                  <w:rPr>
                    <w:rFonts w:ascii="Cambria Math" w:eastAsiaTheme="minorEastAsia" w:hAnsi="Cambria Math"/>
                  </w:rPr>
                </m:ctrlPr>
              </m:dPr>
              <m:e>
                <m:r>
                  <m:rPr>
                    <m:sty m:val="p"/>
                  </m:rPr>
                  <w:rPr>
                    <w:rFonts w:ascii="Cambria Math" w:eastAsiaTheme="minorEastAsia" w:hAnsi="Cambria Math"/>
                  </w:rPr>
                  <m:t xml:space="preserve">1 - </m:t>
                </m:r>
                <m:f>
                  <m:fPr>
                    <m:ctrlPr>
                      <w:rPr>
                        <w:rFonts w:ascii="Cambria Math" w:eastAsiaTheme="minorEastAsia" w:hAnsi="Cambria Math"/>
                      </w:rPr>
                    </m:ctrlPr>
                  </m:fPr>
                  <m:num>
                    <m:r>
                      <m:rPr>
                        <m:sty m:val="p"/>
                      </m:rPr>
                      <w:rPr>
                        <w:rFonts w:ascii="Cambria Math" w:eastAsiaTheme="minorEastAsia" w:hAnsi="Cambria Math"/>
                      </w:rPr>
                      <m:t>14</m:t>
                    </m:r>
                  </m:num>
                  <m:den>
                    <m:r>
                      <m:rPr>
                        <m:sty m:val="p"/>
                      </m:rPr>
                      <w:rPr>
                        <w:rFonts w:ascii="Cambria Math" w:eastAsiaTheme="minorEastAsia" w:hAnsi="Cambria Math"/>
                      </w:rPr>
                      <m:t>100</m:t>
                    </m:r>
                  </m:den>
                </m:f>
              </m:e>
            </m:d>
            <m:r>
              <m:rPr>
                <m:sty m:val="p"/>
              </m:rPr>
              <w:rPr>
                <w:rFonts w:ascii="Cambria Math" w:eastAsiaTheme="minorEastAsia" w:hAnsi="Cambria Math"/>
              </w:rPr>
              <m:t xml:space="preserve"> × </m:t>
            </m:r>
            <m:d>
              <m:dPr>
                <m:ctrlPr>
                  <w:rPr>
                    <w:rFonts w:ascii="Cambria Math" w:eastAsiaTheme="minorEastAsia" w:hAnsi="Cambria Math"/>
                  </w:rPr>
                </m:ctrlPr>
              </m:dPr>
              <m:e>
                <m:r>
                  <m:rPr>
                    <m:sty m:val="p"/>
                  </m:rPr>
                  <w:rPr>
                    <w:rFonts w:ascii="Cambria Math" w:eastAsiaTheme="minorEastAsia" w:hAnsi="Cambria Math"/>
                  </w:rPr>
                  <m:t xml:space="preserve">1+ </m:t>
                </m:r>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4</m:t>
                    </m:r>
                  </m:den>
                </m:f>
              </m:e>
            </m:d>
            <m:r>
              <m:rPr>
                <m:sty m:val="p"/>
              </m:rPr>
              <w:rPr>
                <w:rFonts w:ascii="Cambria Math" w:eastAsiaTheme="minorEastAsia" w:hAnsi="Cambria Math"/>
              </w:rPr>
              <m:t xml:space="preserve"> </m:t>
            </m:r>
          </m:den>
        </m:f>
        <m:r>
          <w:rPr>
            <w:rFonts w:ascii="Cambria Math" w:eastAsiaTheme="minorEastAsia" w:hAnsi="Cambria Math"/>
          </w:rPr>
          <m:t xml:space="preserve"> =1,16</m:t>
        </m:r>
      </m:oMath>
      <w:r w:rsidR="008C320A" w:rsidRPr="00827E26">
        <w:rPr>
          <w:rFonts w:eastAsiaTheme="minorEastAsia"/>
        </w:rPr>
        <w:t xml:space="preserve"> </w:t>
      </w:r>
    </w:p>
    <w:p w14:paraId="76CD23DA" w14:textId="77777777" w:rsidR="008C320A" w:rsidRDefault="008C320A" w:rsidP="008C320A">
      <w:pPr>
        <w:pStyle w:val="SingleTxtG"/>
        <w:spacing w:after="240"/>
        <w:ind w:left="2268"/>
      </w:pPr>
      <w:r w:rsidRPr="00C33897">
        <w:t xml:space="preserve">Exemple 2 : </w:t>
      </w:r>
      <w:r>
        <w:tab/>
      </w:r>
      <w:r w:rsidRPr="00C33897">
        <w:t>G</w:t>
      </w:r>
      <w:r w:rsidRPr="00C33897">
        <w:rPr>
          <w:vertAlign w:val="subscript"/>
        </w:rPr>
        <w:t>R</w:t>
      </w:r>
      <w:r w:rsidRPr="00C33897">
        <w:t> : CH</w:t>
      </w:r>
      <w:r w:rsidRPr="00C33897">
        <w:rPr>
          <w:vertAlign w:val="subscript"/>
        </w:rPr>
        <w:t>4</w:t>
      </w:r>
      <w:r w:rsidRPr="00C33897">
        <w:t>% = 87 %, C</w:t>
      </w:r>
      <w:r w:rsidRPr="00C33897">
        <w:rPr>
          <w:vertAlign w:val="subscript"/>
        </w:rPr>
        <w:t>2</w:t>
      </w:r>
      <w:r w:rsidRPr="00C33897">
        <w:t>H</w:t>
      </w:r>
      <w:r w:rsidRPr="00C33897">
        <w:rPr>
          <w:vertAlign w:val="subscript"/>
        </w:rPr>
        <w:t>6</w:t>
      </w:r>
      <w:r w:rsidRPr="00C33897">
        <w:t>% = 13 % (en volume)</w:t>
      </w:r>
    </w:p>
    <w:p w14:paraId="36E56B64" w14:textId="77777777" w:rsidR="008C320A" w:rsidRPr="00827E26" w:rsidRDefault="008C320A" w:rsidP="008C320A">
      <w:pPr>
        <w:pStyle w:val="SingleTxtG"/>
        <w:spacing w:after="240"/>
        <w:ind w:left="2268"/>
        <w:rPr>
          <w:sz w:val="18"/>
          <w:szCs w:val="18"/>
        </w:rPr>
      </w:pPr>
      <m:oMathPara>
        <m:oMathParaPr>
          <m:jc m:val="left"/>
        </m:oMathParaPr>
        <m:oMath>
          <m:r>
            <m:rPr>
              <m:sty m:val="p"/>
            </m:rPr>
            <w:rPr>
              <w:rFonts w:ascii="Cambria Math" w:hAnsi="Cambria Math"/>
              <w:sz w:val="18"/>
              <w:szCs w:val="18"/>
            </w:rPr>
            <m:t xml:space="preserve">n= </m:t>
          </m:r>
          <m:f>
            <m:fPr>
              <m:ctrlPr>
                <w:rPr>
                  <w:rFonts w:ascii="Cambria Math" w:hAnsi="Cambria Math"/>
                  <w:sz w:val="18"/>
                  <w:szCs w:val="18"/>
                </w:rPr>
              </m:ctrlPr>
            </m:fPr>
            <m:num>
              <m:r>
                <m:rPr>
                  <m:sty m:val="p"/>
                </m:rPr>
                <w:rPr>
                  <w:rFonts w:ascii="Cambria Math" w:hAnsi="Cambria Math"/>
                  <w:sz w:val="18"/>
                  <w:szCs w:val="18"/>
                </w:rPr>
                <m:t xml:space="preserve">1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+2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1 × 0,87+2 × 0,13</m:t>
              </m:r>
            </m:num>
            <m:den>
              <m:r>
                <w:rPr>
                  <w:rFonts w:ascii="Cambria Math" w:hAnsi="Cambria Math"/>
                  <w:sz w:val="18"/>
                  <w:szCs w:val="18"/>
                </w:rPr>
                <m:t xml:space="preserve">1- </m:t>
              </m:r>
              <m:f>
                <m:fPr>
                  <m:ctrlPr>
                    <w:rPr>
                      <w:rFonts w:ascii="Cambria Math" w:hAnsi="Cambria Math"/>
                      <w:i/>
                      <w:sz w:val="18"/>
                      <w:szCs w:val="18"/>
                    </w:rPr>
                  </m:ctrlPr>
                </m:fPr>
                <m:num>
                  <m:r>
                    <w:rPr>
                      <w:rFonts w:ascii="Cambria Math" w:hAnsi="Cambria Math"/>
                      <w:sz w:val="18"/>
                      <w:szCs w:val="18"/>
                    </w:rPr>
                    <m:t>0</m:t>
                  </m:r>
                </m:num>
                <m:den>
                  <m: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1,13</m:t>
              </m:r>
            </m:num>
            <m:den/>
          </m:f>
          <m:r>
            <w:rPr>
              <w:rFonts w:ascii="Cambria Math" w:hAnsi="Cambria Math"/>
              <w:sz w:val="18"/>
              <w:szCs w:val="18"/>
            </w:rPr>
            <m:t xml:space="preserve"> =1,13</m:t>
          </m:r>
        </m:oMath>
      </m:oMathPara>
    </w:p>
    <w:p w14:paraId="1A55A549" w14:textId="77777777" w:rsidR="008C320A" w:rsidRPr="00827E26" w:rsidRDefault="008C320A" w:rsidP="008C320A">
      <w:pPr>
        <w:pStyle w:val="SingleTxtG"/>
        <w:spacing w:after="240"/>
        <w:ind w:left="2268"/>
        <w:rPr>
          <w:sz w:val="18"/>
          <w:szCs w:val="18"/>
        </w:rPr>
      </w:pPr>
      <m:oMathPara>
        <m:oMathParaPr>
          <m:jc m:val="left"/>
        </m:oMathParaPr>
        <m:oMath>
          <m:r>
            <m:rPr>
              <m:sty m:val="p"/>
            </m:rPr>
            <w:rPr>
              <w:rFonts w:ascii="Cambria Math" w:hAnsi="Cambria Math"/>
              <w:sz w:val="18"/>
              <w:szCs w:val="18"/>
            </w:rPr>
            <m:t xml:space="preserve">m= </m:t>
          </m:r>
          <m:f>
            <m:fPr>
              <m:ctrlPr>
                <w:rPr>
                  <w:rFonts w:ascii="Cambria Math" w:hAnsi="Cambria Math"/>
                  <w:sz w:val="18"/>
                  <w:szCs w:val="18"/>
                </w:rPr>
              </m:ctrlPr>
            </m:fPr>
            <m:num>
              <m:r>
                <m:rPr>
                  <m:sty m:val="p"/>
                </m:rPr>
                <w:rPr>
                  <w:rFonts w:ascii="Cambria Math" w:hAnsi="Cambria Math"/>
                  <w:sz w:val="18"/>
                  <w:szCs w:val="18"/>
                </w:rPr>
                <m:t xml:space="preserve">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r>
                                <w:rPr>
                                  <w:rFonts w:ascii="Cambria Math" w:hAnsi="Cambria Math"/>
                                  <w:sz w:val="18"/>
                                  <w:szCs w:val="18"/>
                                </w:rPr>
                                <m:t>H</m:t>
                              </m:r>
                            </m:e>
                            <m:sub>
                              <m:r>
                                <w:rPr>
                                  <w:rFonts w:ascii="Cambria Math" w:hAnsi="Cambria Math"/>
                                  <w:sz w:val="18"/>
                                  <w:szCs w:val="18"/>
                                </w:rPr>
                                <m:t xml:space="preserve">4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4 × 0,87+6 × 0,13</m:t>
              </m:r>
            </m:num>
            <m:den>
              <m:r>
                <w:rPr>
                  <w:rFonts w:ascii="Cambria Math" w:hAnsi="Cambria Math"/>
                  <w:sz w:val="18"/>
                  <w:szCs w:val="18"/>
                </w:rPr>
                <m:t>1</m:t>
              </m:r>
            </m:den>
          </m:f>
          <m:r>
            <w:rPr>
              <w:rFonts w:ascii="Cambria Math" w:hAnsi="Cambria Math"/>
              <w:sz w:val="18"/>
              <w:szCs w:val="18"/>
            </w:rPr>
            <m:t xml:space="preserve"> = 4,26</m:t>
          </m:r>
        </m:oMath>
      </m:oMathPara>
    </w:p>
    <w:p w14:paraId="62B29FB5" w14:textId="77777777" w:rsidR="008C320A" w:rsidRPr="00827E26" w:rsidRDefault="002912C0" w:rsidP="008C320A">
      <w:pPr>
        <w:pStyle w:val="SingleTxtG"/>
        <w:spacing w:after="240"/>
        <w:ind w:left="2268" w:right="0"/>
        <w:rPr>
          <w:sz w:val="18"/>
          <w:szCs w:val="18"/>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λ</m:t>
              </m:r>
            </m:sub>
          </m:sSub>
          <m:r>
            <m:rPr>
              <m:sty m:val="p"/>
            </m:rPr>
            <w:rPr>
              <w:rFonts w:ascii="Cambria Math" w:hAnsi="Cambria Math"/>
              <w:sz w:val="18"/>
              <w:szCs w:val="18"/>
            </w:rPr>
            <m:t xml:space="preserve"> </m:t>
          </m:r>
          <m:r>
            <m:rPr>
              <m:sty m:val="p"/>
            </m:rPr>
            <w:rPr>
              <w:rFonts w:ascii="Cambria Math" w:eastAsiaTheme="minorEastAsia" w:hAnsi="Cambria Math"/>
              <w:sz w:val="18"/>
              <w:szCs w:val="18"/>
            </w:rPr>
            <m:t xml:space="preserve">= </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2</m:t>
              </m:r>
            </m:num>
            <m:den>
              <m:d>
                <m:dPr>
                  <m:ctrlPr>
                    <w:rPr>
                      <w:rFonts w:ascii="Cambria Math" w:eastAsiaTheme="minorEastAsia" w:hAnsi="Cambria Math"/>
                      <w:sz w:val="18"/>
                      <w:szCs w:val="18"/>
                    </w:rPr>
                  </m:ctrlPr>
                </m:dPr>
                <m:e>
                  <m:r>
                    <m:rPr>
                      <m:sty m:val="p"/>
                    </m:rPr>
                    <w:rPr>
                      <w:rFonts w:ascii="Cambria Math" w:eastAsiaTheme="minorEastAsia" w:hAnsi="Cambria Math"/>
                      <w:sz w:val="18"/>
                      <w:szCs w:val="18"/>
                    </w:rPr>
                    <m:t>1-</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inert%</m:t>
                      </m:r>
                    </m:num>
                    <m:den>
                      <m:r>
                        <m:rPr>
                          <m:sty m:val="p"/>
                        </m:rPr>
                        <w:rPr>
                          <w:rFonts w:ascii="Cambria Math" w:eastAsiaTheme="minorEastAsia" w:hAnsi="Cambria Math"/>
                          <w:sz w:val="18"/>
                          <w:szCs w:val="18"/>
                        </w:rPr>
                        <m:t>100</m:t>
                      </m:r>
                    </m:den>
                  </m:f>
                </m:e>
              </m:d>
              <m:r>
                <m:rPr>
                  <m:sty m:val="p"/>
                </m:rPr>
                <w:rPr>
                  <w:rFonts w:ascii="Cambria Math" w:eastAsiaTheme="minorEastAsia" w:hAnsi="Cambria Math"/>
                  <w:sz w:val="18"/>
                  <w:szCs w:val="18"/>
                </w:rPr>
                <m:t xml:space="preserve"> </m:t>
              </m:r>
              <m:d>
                <m:dPr>
                  <m:ctrlPr>
                    <w:rPr>
                      <w:rFonts w:ascii="Cambria Math" w:eastAsiaTheme="minorEastAsia" w:hAnsi="Cambria Math"/>
                      <w:sz w:val="18"/>
                      <w:szCs w:val="18"/>
                    </w:rPr>
                  </m:ctrlPr>
                </m:dPr>
                <m:e>
                  <m:r>
                    <m:rPr>
                      <m:sty m:val="p"/>
                    </m:rPr>
                    <w:rPr>
                      <w:rFonts w:ascii="Cambria Math" w:eastAsiaTheme="minorEastAsia" w:hAnsi="Cambria Math"/>
                      <w:sz w:val="18"/>
                      <w:szCs w:val="18"/>
                    </w:rPr>
                    <m:t xml:space="preserve">n + </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m</m:t>
                      </m:r>
                    </m:num>
                    <m:den>
                      <m:r>
                        <m:rPr>
                          <m:sty m:val="p"/>
                        </m:rPr>
                        <w:rPr>
                          <w:rFonts w:ascii="Cambria Math" w:eastAsiaTheme="minorEastAsia" w:hAnsi="Cambria Math"/>
                          <w:sz w:val="18"/>
                          <w:szCs w:val="18"/>
                        </w:rPr>
                        <m:t>4</m:t>
                      </m:r>
                    </m:den>
                  </m:f>
                </m:e>
              </m:d>
              <m:r>
                <m:rPr>
                  <m:sty m:val="p"/>
                </m:rPr>
                <w:rPr>
                  <w:rFonts w:ascii="Cambria Math" w:eastAsiaTheme="minorEastAsia" w:hAnsi="Cambria Math"/>
                  <w:sz w:val="18"/>
                  <w:szCs w:val="18"/>
                </w:rPr>
                <m:t xml:space="preserve"> - </m:t>
              </m:r>
              <m:f>
                <m:fPr>
                  <m:ctrlPr>
                    <w:rPr>
                      <w:rFonts w:ascii="Cambria Math" w:eastAsiaTheme="minorEastAsia" w:hAnsi="Cambria Math"/>
                      <w:sz w:val="18"/>
                      <w:szCs w:val="18"/>
                    </w:rPr>
                  </m:ctrlPr>
                </m:fPr>
                <m:num>
                  <m:sSubSup>
                    <m:sSubSupPr>
                      <m:ctrlPr>
                        <w:rPr>
                          <w:rFonts w:ascii="Cambria Math" w:eastAsiaTheme="minorEastAsia" w:hAnsi="Cambria Math"/>
                          <w:sz w:val="18"/>
                          <w:szCs w:val="18"/>
                        </w:rPr>
                      </m:ctrlPr>
                    </m:sSubSupPr>
                    <m:e>
                      <m:r>
                        <m:rPr>
                          <m:sty m:val="p"/>
                        </m:rPr>
                        <w:rPr>
                          <w:rFonts w:ascii="Cambria Math" w:eastAsiaTheme="minorEastAsia" w:hAnsi="Cambria Math"/>
                          <w:sz w:val="18"/>
                          <w:szCs w:val="18"/>
                        </w:rPr>
                        <m:t>O</m:t>
                      </m:r>
                    </m:e>
                    <m:sub>
                      <m:r>
                        <m:rPr>
                          <m:sty m:val="p"/>
                        </m:rPr>
                        <w:rPr>
                          <w:rFonts w:ascii="Cambria Math" w:eastAsiaTheme="minorEastAsia" w:hAnsi="Cambria Math"/>
                          <w:sz w:val="18"/>
                          <w:szCs w:val="18"/>
                        </w:rPr>
                        <m:t>2</m:t>
                      </m:r>
                    </m:sub>
                    <m:sup>
                      <m:r>
                        <m:rPr>
                          <m:sty m:val="p"/>
                        </m:rPr>
                        <w:rPr>
                          <w:rFonts w:ascii="Cambria Math" w:eastAsiaTheme="minorEastAsia" w:hAnsi="Cambria Math"/>
                          <w:sz w:val="18"/>
                          <w:szCs w:val="18"/>
                        </w:rPr>
                        <m:t>*</m:t>
                      </m:r>
                    </m:sup>
                  </m:sSubSup>
                </m:num>
                <m:den>
                  <m:r>
                    <m:rPr>
                      <m:sty m:val="p"/>
                    </m:rPr>
                    <w:rPr>
                      <w:rFonts w:ascii="Cambria Math" w:eastAsiaTheme="minorEastAsia" w:hAnsi="Cambria Math"/>
                      <w:sz w:val="18"/>
                      <w:szCs w:val="18"/>
                    </w:rPr>
                    <m:t>100</m:t>
                  </m:r>
                </m:den>
              </m:f>
            </m:den>
          </m:f>
          <m:r>
            <w:rPr>
              <w:rFonts w:ascii="Cambria Math" w:eastAsiaTheme="minorEastAsia" w:hAnsi="Cambria Math"/>
              <w:sz w:val="18"/>
              <w:szCs w:val="18"/>
            </w:rPr>
            <m:t xml:space="preserve"> = </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2</m:t>
              </m:r>
            </m:num>
            <m:den>
              <m:d>
                <m:dPr>
                  <m:ctrlPr>
                    <w:rPr>
                      <w:rFonts w:ascii="Cambria Math" w:eastAsiaTheme="minorEastAsia" w:hAnsi="Cambria Math"/>
                      <w:sz w:val="18"/>
                      <w:szCs w:val="18"/>
                    </w:rPr>
                  </m:ctrlPr>
                </m:dPr>
                <m:e>
                  <m:r>
                    <m:rPr>
                      <m:sty m:val="p"/>
                    </m:rPr>
                    <w:rPr>
                      <w:rFonts w:ascii="Cambria Math" w:eastAsiaTheme="minorEastAsia" w:hAnsi="Cambria Math"/>
                      <w:sz w:val="18"/>
                      <w:szCs w:val="18"/>
                    </w:rPr>
                    <m:t xml:space="preserve">1 - </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0</m:t>
                      </m:r>
                    </m:num>
                    <m:den>
                      <m:r>
                        <m:rPr>
                          <m:sty m:val="p"/>
                        </m:rPr>
                        <w:rPr>
                          <w:rFonts w:ascii="Cambria Math" w:eastAsiaTheme="minorEastAsia" w:hAnsi="Cambria Math"/>
                          <w:sz w:val="18"/>
                          <w:szCs w:val="18"/>
                        </w:rPr>
                        <m:t>100</m:t>
                      </m:r>
                    </m:den>
                  </m:f>
                </m:e>
              </m:d>
              <m:r>
                <m:rPr>
                  <m:sty m:val="p"/>
                </m:rPr>
                <w:rPr>
                  <w:rFonts w:ascii="Cambria Math" w:eastAsiaTheme="minorEastAsia" w:hAnsi="Cambria Math"/>
                  <w:sz w:val="18"/>
                  <w:szCs w:val="18"/>
                </w:rPr>
                <m:t xml:space="preserve"> × </m:t>
              </m:r>
              <m:d>
                <m:dPr>
                  <m:ctrlPr>
                    <w:rPr>
                      <w:rFonts w:ascii="Cambria Math" w:eastAsiaTheme="minorEastAsia" w:hAnsi="Cambria Math"/>
                      <w:sz w:val="18"/>
                      <w:szCs w:val="18"/>
                    </w:rPr>
                  </m:ctrlPr>
                </m:dPr>
                <m:e>
                  <m:r>
                    <m:rPr>
                      <m:sty m:val="p"/>
                    </m:rPr>
                    <w:rPr>
                      <w:rFonts w:ascii="Cambria Math" w:eastAsiaTheme="minorEastAsia" w:hAnsi="Cambria Math"/>
                      <w:sz w:val="18"/>
                      <w:szCs w:val="18"/>
                    </w:rPr>
                    <m:t xml:space="preserve">1,13+ </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4,26</m:t>
                      </m:r>
                    </m:num>
                    <m:den>
                      <m:r>
                        <m:rPr>
                          <m:sty m:val="p"/>
                        </m:rPr>
                        <w:rPr>
                          <w:rFonts w:ascii="Cambria Math" w:eastAsiaTheme="minorEastAsia" w:hAnsi="Cambria Math"/>
                          <w:sz w:val="18"/>
                          <w:szCs w:val="18"/>
                        </w:rPr>
                        <m:t>4</m:t>
                      </m:r>
                    </m:den>
                  </m:f>
                </m:e>
              </m:d>
              <m:r>
                <m:rPr>
                  <m:sty m:val="p"/>
                </m:rPr>
                <w:rPr>
                  <w:rFonts w:ascii="Cambria Math" w:eastAsiaTheme="minorEastAsia" w:hAnsi="Cambria Math"/>
                  <w:sz w:val="18"/>
                  <w:szCs w:val="18"/>
                </w:rPr>
                <m:t xml:space="preserve"> </m:t>
              </m:r>
            </m:den>
          </m:f>
          <m:r>
            <w:rPr>
              <w:rFonts w:ascii="Cambria Math" w:eastAsiaTheme="minorEastAsia" w:hAnsi="Cambria Math"/>
              <w:sz w:val="18"/>
              <w:szCs w:val="18"/>
            </w:rPr>
            <m:t xml:space="preserve"> =0,911</m:t>
          </m:r>
        </m:oMath>
      </m:oMathPara>
    </w:p>
    <w:p w14:paraId="79A5D9D0" w14:textId="77777777" w:rsidR="008C320A" w:rsidRDefault="008C320A" w:rsidP="008C320A">
      <w:pPr>
        <w:pStyle w:val="SingleTxtG"/>
        <w:keepNext/>
        <w:keepLines/>
        <w:spacing w:after="240"/>
        <w:ind w:left="3402" w:hanging="1134"/>
        <w:jc w:val="left"/>
      </w:pPr>
      <w:r w:rsidRPr="00C33897">
        <w:t xml:space="preserve">Exemple 3 : </w:t>
      </w:r>
      <w:r>
        <w:tab/>
      </w:r>
      <w:r w:rsidRPr="00C33897">
        <w:t>CH</w:t>
      </w:r>
      <w:r w:rsidRPr="00C33897">
        <w:rPr>
          <w:vertAlign w:val="subscript"/>
        </w:rPr>
        <w:t>4</w:t>
      </w:r>
      <w:r w:rsidRPr="00C33897">
        <w:t>% = 89 %, C</w:t>
      </w:r>
      <w:r w:rsidRPr="00C33897">
        <w:rPr>
          <w:vertAlign w:val="subscript"/>
        </w:rPr>
        <w:t>2</w:t>
      </w:r>
      <w:r w:rsidRPr="00C33897">
        <w:t>H</w:t>
      </w:r>
      <w:r w:rsidRPr="00C33897">
        <w:rPr>
          <w:vertAlign w:val="subscript"/>
        </w:rPr>
        <w:t>6</w:t>
      </w:r>
      <w:r w:rsidRPr="00C33897">
        <w:t>% = 4,5 %, C</w:t>
      </w:r>
      <w:r w:rsidRPr="00C33897">
        <w:rPr>
          <w:vertAlign w:val="subscript"/>
        </w:rPr>
        <w:t>3</w:t>
      </w:r>
      <w:r w:rsidRPr="00C33897">
        <w:t>H</w:t>
      </w:r>
      <w:r w:rsidRPr="00C33897">
        <w:rPr>
          <w:vertAlign w:val="subscript"/>
        </w:rPr>
        <w:t>8</w:t>
      </w:r>
      <w:r w:rsidRPr="00C33897">
        <w:t>% = 2,3 %, C</w:t>
      </w:r>
      <w:r w:rsidRPr="00C33897">
        <w:rPr>
          <w:vertAlign w:val="subscript"/>
        </w:rPr>
        <w:t>6</w:t>
      </w:r>
      <w:r w:rsidRPr="00C33897">
        <w:t>H</w:t>
      </w:r>
      <w:r w:rsidRPr="00C33897">
        <w:rPr>
          <w:vertAlign w:val="subscript"/>
        </w:rPr>
        <w:t>14</w:t>
      </w:r>
      <w:r w:rsidRPr="00C33897">
        <w:t>% =</w:t>
      </w:r>
      <w:r>
        <w:t> </w:t>
      </w:r>
      <w:r w:rsidRPr="00C33897">
        <w:t>0,2 %, O</w:t>
      </w:r>
      <w:r w:rsidRPr="00C33897">
        <w:rPr>
          <w:vertAlign w:val="subscript"/>
        </w:rPr>
        <w:t>2</w:t>
      </w:r>
      <w:r w:rsidRPr="00C33897">
        <w:t>% = 0,6 %, N</w:t>
      </w:r>
      <w:r w:rsidRPr="00C33897">
        <w:rPr>
          <w:vertAlign w:val="subscript"/>
        </w:rPr>
        <w:t>2</w:t>
      </w:r>
      <w:r w:rsidRPr="00C33897">
        <w:t>% = 4 %</w:t>
      </w:r>
    </w:p>
    <w:p w14:paraId="6AA1F274" w14:textId="77777777" w:rsidR="008C320A" w:rsidRPr="00827E26" w:rsidRDefault="008C320A" w:rsidP="008C320A">
      <w:pPr>
        <w:pStyle w:val="SingleTxtG"/>
        <w:keepNext/>
        <w:keepLines/>
        <w:spacing w:after="240"/>
        <w:ind w:left="1701"/>
        <w:jc w:val="left"/>
        <w:rPr>
          <w:sz w:val="16"/>
          <w:szCs w:val="16"/>
        </w:rPr>
      </w:pPr>
      <m:oMathPara>
        <m:oMathParaPr>
          <m:jc m:val="right"/>
        </m:oMathParaPr>
        <m:oMath>
          <m:r>
            <m:rPr>
              <m:sty m:val="p"/>
            </m:rPr>
            <w:rPr>
              <w:rFonts w:ascii="Cambria Math" w:hAnsi="Cambria Math"/>
              <w:sz w:val="16"/>
              <w:szCs w:val="16"/>
            </w:rPr>
            <m:t xml:space="preserve">n= </m:t>
          </m:r>
          <m:f>
            <m:fPr>
              <m:ctrlPr>
                <w:rPr>
                  <w:rFonts w:ascii="Cambria Math" w:hAnsi="Cambria Math"/>
                  <w:sz w:val="16"/>
                  <w:szCs w:val="16"/>
                </w:rPr>
              </m:ctrlPr>
            </m:fPr>
            <m:num>
              <m:r>
                <m:rPr>
                  <m:sty m:val="p"/>
                </m:rPr>
                <w:rPr>
                  <w:rFonts w:ascii="Cambria Math" w:hAnsi="Cambria Math"/>
                  <w:sz w:val="16"/>
                  <w:szCs w:val="16"/>
                </w:rPr>
                <m:t xml:space="preserve">1 ×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r>
                            <m:rPr>
                              <m:sty m:val="p"/>
                            </m:rPr>
                            <w:rPr>
                              <w:rFonts w:ascii="Cambria Math" w:hAnsi="Cambria Math"/>
                              <w:sz w:val="16"/>
                              <w:szCs w:val="16"/>
                            </w:rPr>
                            <m:t>CH</m:t>
                          </m:r>
                        </m:e>
                        <m:sub>
                          <m:r>
                            <m:rPr>
                              <m:sty m:val="p"/>
                            </m:rPr>
                            <w:rPr>
                              <w:rFonts w:ascii="Cambria Math" w:hAnsi="Cambria Math"/>
                              <w:sz w:val="16"/>
                              <w:szCs w:val="16"/>
                            </w:rPr>
                            <m:t>4</m:t>
                          </m:r>
                        </m:sub>
                        <m:sup>
                          <m:r>
                            <m:rPr>
                              <m:sty m:val="p"/>
                            </m:rPr>
                            <w:rPr>
                              <w:rFonts w:ascii="Cambria Math" w:hAnsi="Cambria Math"/>
                              <w:sz w:val="16"/>
                              <w:szCs w:val="16"/>
                            </w:rPr>
                            <m:t xml:space="preserve"> %</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+2 ×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 xml:space="preserve">2 </m:t>
                              </m:r>
                            </m:sub>
                          </m:sSub>
                        </m:e>
                        <m:sub/>
                        <m:sup>
                          <m:r>
                            <w:rPr>
                              <w:rFonts w:ascii="Cambria Math" w:hAnsi="Cambria Math"/>
                              <w:sz w:val="16"/>
                              <w:szCs w:val="16"/>
                            </w:rPr>
                            <m:t>%</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 ⋯ </m:t>
              </m:r>
            </m:num>
            <m:den>
              <m:f>
                <m:fPr>
                  <m:ctrlPr>
                    <w:rPr>
                      <w:rFonts w:ascii="Cambria Math" w:hAnsi="Cambria Math"/>
                      <w:sz w:val="16"/>
                      <w:szCs w:val="16"/>
                    </w:rPr>
                  </m:ctrlPr>
                </m:fPr>
                <m:num>
                  <m:r>
                    <m:rPr>
                      <m:sty m:val="p"/>
                    </m:rPr>
                    <w:rPr>
                      <w:rFonts w:ascii="Cambria Math" w:hAnsi="Cambria Math"/>
                      <w:sz w:val="16"/>
                      <w:szCs w:val="16"/>
                    </w:rPr>
                    <m:t>1-diluent %</m:t>
                  </m:r>
                </m:num>
                <m:den>
                  <m:r>
                    <m:rPr>
                      <m:sty m:val="p"/>
                    </m:rPr>
                    <w:rPr>
                      <w:rFonts w:ascii="Cambria Math" w:hAnsi="Cambria Math"/>
                      <w:sz w:val="16"/>
                      <w:szCs w:val="16"/>
                    </w:rPr>
                    <m:t>100</m:t>
                  </m:r>
                </m:den>
              </m:f>
            </m:den>
          </m:f>
          <m:r>
            <w:rPr>
              <w:rFonts w:ascii="Cambria Math" w:hAnsi="Cambria Math"/>
              <w:sz w:val="16"/>
              <w:szCs w:val="16"/>
            </w:rPr>
            <m:t xml:space="preserve"> = </m:t>
          </m:r>
          <m:f>
            <m:fPr>
              <m:ctrlPr>
                <w:rPr>
                  <w:rFonts w:ascii="Cambria Math" w:hAnsi="Cambria Math"/>
                  <w:i/>
                  <w:sz w:val="16"/>
                  <w:szCs w:val="16"/>
                </w:rPr>
              </m:ctrlPr>
            </m:fPr>
            <m:num>
              <m:r>
                <w:rPr>
                  <w:rFonts w:ascii="Cambria Math" w:hAnsi="Cambria Math"/>
                  <w:sz w:val="16"/>
                  <w:szCs w:val="16"/>
                </w:rPr>
                <m:t>1 x 0,89+2 × 0,045+3 × 0,023+4 × 0,002</m:t>
              </m:r>
            </m:num>
            <m:den>
              <m:r>
                <w:rPr>
                  <w:rFonts w:ascii="Cambria Math" w:hAnsi="Cambria Math"/>
                  <w:sz w:val="16"/>
                  <w:szCs w:val="16"/>
                </w:rPr>
                <m:t xml:space="preserve">1- </m:t>
              </m:r>
              <m:f>
                <m:fPr>
                  <m:ctrlPr>
                    <w:rPr>
                      <w:rFonts w:ascii="Cambria Math" w:hAnsi="Cambria Math"/>
                      <w:i/>
                      <w:sz w:val="16"/>
                      <w:szCs w:val="16"/>
                    </w:rPr>
                  </m:ctrlPr>
                </m:fPr>
                <m:num>
                  <m:r>
                    <w:rPr>
                      <w:rFonts w:ascii="Cambria Math" w:hAnsi="Cambria Math"/>
                      <w:sz w:val="16"/>
                      <w:szCs w:val="16"/>
                    </w:rPr>
                    <m:t>0,64+4</m:t>
                  </m:r>
                </m:num>
                <m:den>
                  <m:r>
                    <w:rPr>
                      <w:rFonts w:ascii="Cambria Math" w:hAnsi="Cambria Math"/>
                      <w:sz w:val="16"/>
                      <w:szCs w:val="16"/>
                    </w:rPr>
                    <m:t>100</m:t>
                  </m:r>
                </m:den>
              </m:f>
            </m:den>
          </m:f>
          <m:r>
            <w:rPr>
              <w:rFonts w:ascii="Cambria Math" w:hAnsi="Cambria Math"/>
              <w:sz w:val="16"/>
              <w:szCs w:val="16"/>
            </w:rPr>
            <m:t xml:space="preserve">  =1,11</m:t>
          </m:r>
        </m:oMath>
      </m:oMathPara>
    </w:p>
    <w:p w14:paraId="61DF2993" w14:textId="77777777" w:rsidR="008C320A" w:rsidRPr="003C192D" w:rsidRDefault="008C320A" w:rsidP="008C320A">
      <w:pPr>
        <w:pStyle w:val="SingleTxtG"/>
        <w:spacing w:after="240"/>
        <w:ind w:left="2268"/>
        <w:rPr>
          <w:sz w:val="16"/>
          <w:szCs w:val="16"/>
        </w:rPr>
      </w:pPr>
      <m:oMathPara>
        <m:oMathParaPr>
          <m:jc m:val="left"/>
        </m:oMathParaPr>
        <m:oMath>
          <m:r>
            <m:rPr>
              <m:sty m:val="p"/>
            </m:rPr>
            <w:rPr>
              <w:rFonts w:ascii="Cambria Math" w:hAnsi="Cambria Math"/>
              <w:sz w:val="16"/>
              <w:szCs w:val="16"/>
            </w:rPr>
            <m:t xml:space="preserve">m= </m:t>
          </m:r>
          <m:f>
            <m:fPr>
              <m:ctrlPr>
                <w:rPr>
                  <w:rFonts w:ascii="Cambria Math" w:hAnsi="Cambria Math"/>
                  <w:sz w:val="16"/>
                  <w:szCs w:val="16"/>
                </w:rPr>
              </m:ctrlPr>
            </m:fPr>
            <m:num>
              <m:r>
                <m:rPr>
                  <m:sty m:val="p"/>
                </m:rPr>
                <w:rPr>
                  <w:rFonts w:ascii="Cambria Math" w:hAnsi="Cambria Math"/>
                  <w:sz w:val="16"/>
                  <w:szCs w:val="16"/>
                </w:rPr>
                <m:t xml:space="preserve">4 ×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r>
                            <m:rPr>
                              <m:sty m:val="p"/>
                            </m:rPr>
                            <w:rPr>
                              <w:rFonts w:ascii="Cambria Math" w:hAnsi="Cambria Math"/>
                              <w:sz w:val="16"/>
                              <w:szCs w:val="16"/>
                            </w:rPr>
                            <m:t>CH</m:t>
                          </m:r>
                        </m:e>
                        <m:sub>
                          <m:r>
                            <m:rPr>
                              <m:sty m:val="p"/>
                            </m:rPr>
                            <w:rPr>
                              <w:rFonts w:ascii="Cambria Math" w:hAnsi="Cambria Math"/>
                              <w:sz w:val="16"/>
                              <w:szCs w:val="16"/>
                            </w:rPr>
                            <m:t>4</m:t>
                          </m:r>
                        </m:sub>
                        <m:sup>
                          <m:r>
                            <m:rPr>
                              <m:sty m:val="p"/>
                            </m:rPr>
                            <w:rPr>
                              <w:rFonts w:ascii="Cambria Math" w:hAnsi="Cambria Math"/>
                              <w:sz w:val="16"/>
                              <w:szCs w:val="16"/>
                            </w:rPr>
                            <m:t xml:space="preserve"> %</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+4 ×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 xml:space="preserve">2 </m:t>
                                  </m:r>
                                </m:sub>
                              </m:sSub>
                              <m:r>
                                <w:rPr>
                                  <w:rFonts w:ascii="Cambria Math" w:hAnsi="Cambria Math"/>
                                  <w:sz w:val="16"/>
                                  <w:szCs w:val="16"/>
                                </w:rPr>
                                <m:t>H</m:t>
                              </m:r>
                            </m:e>
                            <m:sub>
                              <m:r>
                                <w:rPr>
                                  <w:rFonts w:ascii="Cambria Math" w:hAnsi="Cambria Math"/>
                                  <w:sz w:val="16"/>
                                  <w:szCs w:val="16"/>
                                </w:rPr>
                                <m:t xml:space="preserve">4 </m:t>
                              </m:r>
                            </m:sub>
                          </m:sSub>
                        </m:e>
                        <m:sub/>
                        <m:sup>
                          <m:r>
                            <w:rPr>
                              <w:rFonts w:ascii="Cambria Math" w:hAnsi="Cambria Math"/>
                              <w:sz w:val="16"/>
                              <w:szCs w:val="16"/>
                            </w:rPr>
                            <m:t>%</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+ 6 ×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 xml:space="preserve">2 </m:t>
                                  </m:r>
                                </m:sub>
                              </m:sSub>
                              <m:r>
                                <w:rPr>
                                  <w:rFonts w:ascii="Cambria Math" w:hAnsi="Cambria Math"/>
                                  <w:sz w:val="16"/>
                                  <w:szCs w:val="16"/>
                                </w:rPr>
                                <m:t>H</m:t>
                              </m:r>
                            </m:e>
                            <m:sub>
                              <m:r>
                                <w:rPr>
                                  <w:rFonts w:ascii="Cambria Math" w:hAnsi="Cambria Math"/>
                                  <w:sz w:val="16"/>
                                  <w:szCs w:val="16"/>
                                </w:rPr>
                                <m:t xml:space="preserve">6 </m:t>
                              </m:r>
                            </m:sub>
                          </m:sSub>
                        </m:e>
                        <m:sub/>
                        <m:sup>
                          <m:r>
                            <w:rPr>
                              <w:rFonts w:ascii="Cambria Math" w:hAnsi="Cambria Math"/>
                              <w:sz w:val="16"/>
                              <w:szCs w:val="16"/>
                            </w:rPr>
                            <m:t>%</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+⋯+8×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 xml:space="preserve">3 </m:t>
                                  </m:r>
                                </m:sub>
                              </m:sSub>
                              <m:r>
                                <w:rPr>
                                  <w:rFonts w:ascii="Cambria Math" w:hAnsi="Cambria Math"/>
                                  <w:sz w:val="16"/>
                                  <w:szCs w:val="16"/>
                                </w:rPr>
                                <m:t>H</m:t>
                              </m:r>
                            </m:e>
                            <m:sub>
                              <m:r>
                                <w:rPr>
                                  <w:rFonts w:ascii="Cambria Math" w:hAnsi="Cambria Math"/>
                                  <w:sz w:val="16"/>
                                  <w:szCs w:val="16"/>
                                </w:rPr>
                                <m:t xml:space="preserve">8 </m:t>
                              </m:r>
                            </m:sub>
                          </m:sSub>
                        </m:e>
                        <m:sub/>
                        <m:sup>
                          <m:r>
                            <w:rPr>
                              <w:rFonts w:ascii="Cambria Math" w:hAnsi="Cambria Math"/>
                              <w:sz w:val="16"/>
                              <w:szCs w:val="16"/>
                            </w:rPr>
                            <m:t>%</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m:t>
              </m:r>
            </m:num>
            <m:den>
              <m:f>
                <m:fPr>
                  <m:ctrlPr>
                    <w:rPr>
                      <w:rFonts w:ascii="Cambria Math" w:hAnsi="Cambria Math"/>
                      <w:sz w:val="16"/>
                      <w:szCs w:val="16"/>
                    </w:rPr>
                  </m:ctrlPr>
                </m:fPr>
                <m:num>
                  <m:r>
                    <m:rPr>
                      <m:sty m:val="p"/>
                    </m:rPr>
                    <w:rPr>
                      <w:rFonts w:ascii="Cambria Math" w:hAnsi="Cambria Math"/>
                      <w:sz w:val="16"/>
                      <w:szCs w:val="16"/>
                    </w:rPr>
                    <m:t>1 -  diluent %</m:t>
                  </m:r>
                </m:num>
                <m:den>
                  <m:r>
                    <m:rPr>
                      <m:sty m:val="p"/>
                    </m:rPr>
                    <w:rPr>
                      <w:rFonts w:ascii="Cambria Math" w:hAnsi="Cambria Math"/>
                      <w:sz w:val="16"/>
                      <w:szCs w:val="16"/>
                    </w:rPr>
                    <m:t>100</m:t>
                  </m:r>
                </m:den>
              </m:f>
            </m:den>
          </m:f>
          <m:r>
            <w:rPr>
              <w:rFonts w:ascii="Cambria Math" w:hAnsi="Cambria Math"/>
              <w:sz w:val="16"/>
              <w:szCs w:val="16"/>
            </w:rPr>
            <m:t xml:space="preserve"> = </m:t>
          </m:r>
          <m:f>
            <m:fPr>
              <m:ctrlPr>
                <w:rPr>
                  <w:rFonts w:ascii="Cambria Math" w:hAnsi="Cambria Math"/>
                  <w:i/>
                  <w:sz w:val="16"/>
                  <w:szCs w:val="16"/>
                </w:rPr>
              </m:ctrlPr>
            </m:fPr>
            <m:num>
              <m:r>
                <w:rPr>
                  <w:rFonts w:ascii="Cambria Math" w:hAnsi="Cambria Math"/>
                  <w:sz w:val="16"/>
                  <w:szCs w:val="16"/>
                </w:rPr>
                <m:t xml:space="preserve">4 × 0,89+4 </m:t>
              </m:r>
              <m:r>
                <m:rPr>
                  <m:sty m:val="p"/>
                </m:rPr>
                <w:rPr>
                  <w:rFonts w:ascii="Cambria Math" w:hAnsi="Cambria Math"/>
                  <w:sz w:val="16"/>
                  <w:szCs w:val="16"/>
                </w:rPr>
                <m:t>×</m:t>
              </m:r>
              <m:r>
                <w:rPr>
                  <w:rFonts w:ascii="Cambria Math" w:hAnsi="Cambria Math"/>
                  <w:sz w:val="16"/>
                  <w:szCs w:val="16"/>
                </w:rPr>
                <m:t xml:space="preserve"> 0,045 +8</m:t>
              </m:r>
              <m:r>
                <m:rPr>
                  <m:sty m:val="p"/>
                </m:rPr>
                <w:rPr>
                  <w:rFonts w:ascii="Cambria Math" w:hAnsi="Cambria Math"/>
                  <w:sz w:val="16"/>
                  <w:szCs w:val="16"/>
                </w:rPr>
                <m:t>×</m:t>
              </m:r>
              <m:r>
                <w:rPr>
                  <w:rFonts w:ascii="Cambria Math" w:hAnsi="Cambria Math"/>
                  <w:sz w:val="16"/>
                  <w:szCs w:val="16"/>
                </w:rPr>
                <m:t xml:space="preserve"> 0,023 +14</m:t>
              </m:r>
              <m:r>
                <m:rPr>
                  <m:sty m:val="p"/>
                </m:rPr>
                <w:rPr>
                  <w:rFonts w:ascii="Cambria Math" w:hAnsi="Cambria Math"/>
                  <w:sz w:val="16"/>
                  <w:szCs w:val="16"/>
                </w:rPr>
                <m:t>×</m:t>
              </m:r>
              <m:r>
                <w:rPr>
                  <w:rFonts w:ascii="Cambria Math" w:hAnsi="Cambria Math"/>
                  <w:sz w:val="16"/>
                  <w:szCs w:val="16"/>
                </w:rPr>
                <m:t xml:space="preserve"> 0,002 </m:t>
              </m:r>
            </m:num>
            <m:den>
              <m:r>
                <w:rPr>
                  <w:rFonts w:ascii="Cambria Math" w:hAnsi="Cambria Math"/>
                  <w:sz w:val="16"/>
                  <w:szCs w:val="16"/>
                </w:rPr>
                <m:t xml:space="preserve">1- </m:t>
              </m:r>
              <m:f>
                <m:fPr>
                  <m:ctrlPr>
                    <w:rPr>
                      <w:rFonts w:ascii="Cambria Math" w:hAnsi="Cambria Math"/>
                      <w:i/>
                      <w:sz w:val="16"/>
                      <w:szCs w:val="16"/>
                    </w:rPr>
                  </m:ctrlPr>
                </m:fPr>
                <m:num>
                  <m:r>
                    <w:rPr>
                      <w:rFonts w:ascii="Cambria Math" w:hAnsi="Cambria Math"/>
                      <w:sz w:val="16"/>
                      <w:szCs w:val="16"/>
                    </w:rPr>
                    <m:t>0,6 +4</m:t>
                  </m:r>
                </m:num>
                <m:den>
                  <m:r>
                    <w:rPr>
                      <w:rFonts w:ascii="Cambria Math" w:hAnsi="Cambria Math"/>
                      <w:sz w:val="16"/>
                      <w:szCs w:val="16"/>
                    </w:rPr>
                    <m:t>100</m:t>
                  </m:r>
                </m:den>
              </m:f>
            </m:den>
          </m:f>
          <m:r>
            <w:rPr>
              <w:rFonts w:ascii="Cambria Math" w:hAnsi="Cambria Math"/>
              <w:sz w:val="16"/>
              <w:szCs w:val="16"/>
            </w:rPr>
            <m:t xml:space="preserve"> = 4,24</m:t>
          </m:r>
        </m:oMath>
      </m:oMathPara>
    </w:p>
    <w:p w14:paraId="494AD9A6" w14:textId="77777777" w:rsidR="008C320A" w:rsidRPr="00BC7520" w:rsidRDefault="002912C0" w:rsidP="008C320A">
      <w:pPr>
        <w:pStyle w:val="SingleTxtG"/>
        <w:spacing w:after="240"/>
        <w:ind w:left="2268"/>
        <w:rPr>
          <w:sz w:val="16"/>
          <w:szCs w:val="16"/>
        </w:rPr>
      </w:pPr>
      <m:oMathPara>
        <m:oMathParaPr>
          <m:jc m:val="left"/>
        </m:oMathParaPr>
        <m:oMath>
          <m:sSub>
            <m:sSubPr>
              <m:ctrlPr>
                <w:rPr>
                  <w:rFonts w:ascii="Cambria Math" w:hAnsi="Cambria Math"/>
                  <w:sz w:val="16"/>
                  <w:szCs w:val="16"/>
                </w:rPr>
              </m:ctrlPr>
            </m:sSubPr>
            <m:e>
              <m:r>
                <m:rPr>
                  <m:sty m:val="p"/>
                </m:rPr>
                <w:rPr>
                  <w:rFonts w:ascii="Cambria Math" w:hAnsi="Cambria Math"/>
                  <w:sz w:val="16"/>
                  <w:szCs w:val="16"/>
                </w:rPr>
                <m:t>S</m:t>
              </m:r>
            </m:e>
            <m:sub>
              <m:r>
                <m:rPr>
                  <m:sty m:val="p"/>
                </m:rPr>
                <w:rPr>
                  <w:rFonts w:ascii="Cambria Math" w:hAnsi="Cambria Math"/>
                  <w:sz w:val="16"/>
                  <w:szCs w:val="16"/>
                </w:rPr>
                <m:t>λ</m:t>
              </m:r>
            </m:sub>
          </m:sSub>
          <m:r>
            <m:rPr>
              <m:sty m:val="p"/>
            </m:rPr>
            <w:rPr>
              <w:rFonts w:ascii="Cambria Math" w:hAnsi="Cambria Math"/>
              <w:sz w:val="16"/>
              <w:szCs w:val="16"/>
            </w:rPr>
            <m:t xml:space="preserve"> </m:t>
          </m:r>
          <m:r>
            <m:rPr>
              <m:sty m:val="p"/>
            </m:rPr>
            <w:rPr>
              <w:rFonts w:ascii="Cambria Math" w:eastAsiaTheme="minorEastAsia" w:hAnsi="Cambria Math"/>
              <w:sz w:val="16"/>
              <w:szCs w:val="16"/>
            </w:rPr>
            <m:t xml:space="preserve">=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2</m:t>
              </m:r>
            </m:num>
            <m:den>
              <m:d>
                <m:dPr>
                  <m:ctrlPr>
                    <w:rPr>
                      <w:rFonts w:ascii="Cambria Math" w:eastAsiaTheme="minorEastAsia" w:hAnsi="Cambria Math"/>
                      <w:sz w:val="16"/>
                      <w:szCs w:val="16"/>
                    </w:rPr>
                  </m:ctrlPr>
                </m:dPr>
                <m:e>
                  <m:r>
                    <m:rPr>
                      <m:sty m:val="p"/>
                    </m:rPr>
                    <w:rPr>
                      <w:rFonts w:ascii="Cambria Math" w:eastAsiaTheme="minorEastAsia" w:hAnsi="Cambria Math"/>
                      <w:sz w:val="16"/>
                      <w:szCs w:val="16"/>
                    </w:rPr>
                    <m:t>1-</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inert%</m:t>
                      </m:r>
                    </m:num>
                    <m:den>
                      <m:r>
                        <m:rPr>
                          <m:sty m:val="p"/>
                        </m:rPr>
                        <w:rPr>
                          <w:rFonts w:ascii="Cambria Math" w:eastAsiaTheme="minorEastAsia" w:hAnsi="Cambria Math"/>
                          <w:sz w:val="16"/>
                          <w:szCs w:val="16"/>
                        </w:rPr>
                        <m:t>100</m:t>
                      </m:r>
                    </m:den>
                  </m:f>
                </m:e>
              </m:d>
              <m:r>
                <m:rPr>
                  <m:sty m:val="p"/>
                </m:rPr>
                <w:rPr>
                  <w:rFonts w:ascii="Cambria Math" w:eastAsiaTheme="minorEastAsia" w:hAnsi="Cambria Math"/>
                  <w:sz w:val="16"/>
                  <w:szCs w:val="16"/>
                </w:rPr>
                <m:t xml:space="preserve"> </m:t>
              </m:r>
              <m:d>
                <m:dPr>
                  <m:ctrlPr>
                    <w:rPr>
                      <w:rFonts w:ascii="Cambria Math" w:eastAsiaTheme="minorEastAsia" w:hAnsi="Cambria Math"/>
                      <w:sz w:val="16"/>
                      <w:szCs w:val="16"/>
                    </w:rPr>
                  </m:ctrlPr>
                </m:dPr>
                <m:e>
                  <m:r>
                    <m:rPr>
                      <m:sty m:val="p"/>
                    </m:rPr>
                    <w:rPr>
                      <w:rFonts w:ascii="Cambria Math" w:eastAsiaTheme="minorEastAsia" w:hAnsi="Cambria Math"/>
                      <w:sz w:val="16"/>
                      <w:szCs w:val="16"/>
                    </w:rPr>
                    <m:t xml:space="preserve">n +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m</m:t>
                      </m:r>
                    </m:num>
                    <m:den>
                      <m:r>
                        <m:rPr>
                          <m:sty m:val="p"/>
                        </m:rPr>
                        <w:rPr>
                          <w:rFonts w:ascii="Cambria Math" w:eastAsiaTheme="minorEastAsia" w:hAnsi="Cambria Math"/>
                          <w:sz w:val="16"/>
                          <w:szCs w:val="16"/>
                        </w:rPr>
                        <m:t>4</m:t>
                      </m:r>
                    </m:den>
                  </m:f>
                </m:e>
              </m:d>
              <m:r>
                <m:rPr>
                  <m:sty m:val="p"/>
                </m:rPr>
                <w:rPr>
                  <w:rFonts w:ascii="Cambria Math" w:eastAsiaTheme="minorEastAsia" w:hAnsi="Cambria Math"/>
                  <w:sz w:val="16"/>
                  <w:szCs w:val="16"/>
                </w:rPr>
                <m:t xml:space="preserve"> - </m:t>
              </m:r>
              <m:f>
                <m:fPr>
                  <m:ctrlPr>
                    <w:rPr>
                      <w:rFonts w:ascii="Cambria Math" w:eastAsiaTheme="minorEastAsia" w:hAnsi="Cambria Math"/>
                      <w:sz w:val="16"/>
                      <w:szCs w:val="16"/>
                    </w:rPr>
                  </m:ctrlPr>
                </m:fPr>
                <m:num>
                  <m:sSubSup>
                    <m:sSubSupPr>
                      <m:ctrlPr>
                        <w:rPr>
                          <w:rFonts w:ascii="Cambria Math" w:eastAsiaTheme="minorEastAsia" w:hAnsi="Cambria Math"/>
                          <w:sz w:val="16"/>
                          <w:szCs w:val="16"/>
                        </w:rPr>
                      </m:ctrlPr>
                    </m:sSubSupPr>
                    <m:e>
                      <m:r>
                        <m:rPr>
                          <m:sty m:val="p"/>
                        </m:rPr>
                        <w:rPr>
                          <w:rFonts w:ascii="Cambria Math" w:eastAsiaTheme="minorEastAsia" w:hAnsi="Cambria Math"/>
                          <w:sz w:val="16"/>
                          <w:szCs w:val="16"/>
                        </w:rPr>
                        <m:t>O</m:t>
                      </m:r>
                    </m:e>
                    <m:sub>
                      <m:r>
                        <m:rPr>
                          <m:sty m:val="p"/>
                        </m:rPr>
                        <w:rPr>
                          <w:rFonts w:ascii="Cambria Math" w:eastAsiaTheme="minorEastAsia" w:hAnsi="Cambria Math"/>
                          <w:sz w:val="16"/>
                          <w:szCs w:val="16"/>
                        </w:rPr>
                        <m:t>2</m:t>
                      </m:r>
                    </m:sub>
                    <m:sup>
                      <m:r>
                        <m:rPr>
                          <m:sty m:val="p"/>
                        </m:rPr>
                        <w:rPr>
                          <w:rFonts w:ascii="Cambria Math" w:eastAsiaTheme="minorEastAsia" w:hAnsi="Cambria Math"/>
                          <w:sz w:val="16"/>
                          <w:szCs w:val="16"/>
                        </w:rPr>
                        <m:t>*</m:t>
                      </m:r>
                    </m:sup>
                  </m:sSubSup>
                </m:num>
                <m:den>
                  <m:r>
                    <m:rPr>
                      <m:sty m:val="p"/>
                    </m:rPr>
                    <w:rPr>
                      <w:rFonts w:ascii="Cambria Math" w:eastAsiaTheme="minorEastAsia" w:hAnsi="Cambria Math"/>
                      <w:sz w:val="16"/>
                      <w:szCs w:val="16"/>
                    </w:rPr>
                    <m:t>100</m:t>
                  </m:r>
                </m:den>
              </m:f>
            </m:den>
          </m:f>
          <m:r>
            <w:rPr>
              <w:rFonts w:ascii="Cambria Math" w:eastAsiaTheme="minorEastAsia" w:hAnsi="Cambria Math"/>
              <w:sz w:val="16"/>
              <w:szCs w:val="16"/>
            </w:rPr>
            <m:t xml:space="preserve"> =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2</m:t>
              </m:r>
            </m:num>
            <m:den>
              <m:d>
                <m:dPr>
                  <m:ctrlPr>
                    <w:rPr>
                      <w:rFonts w:ascii="Cambria Math" w:eastAsiaTheme="minorEastAsia" w:hAnsi="Cambria Math"/>
                      <w:sz w:val="16"/>
                      <w:szCs w:val="16"/>
                    </w:rPr>
                  </m:ctrlPr>
                </m:dPr>
                <m:e>
                  <m:r>
                    <m:rPr>
                      <m:sty m:val="p"/>
                    </m:rPr>
                    <w:rPr>
                      <w:rFonts w:ascii="Cambria Math" w:eastAsiaTheme="minorEastAsia" w:hAnsi="Cambria Math"/>
                      <w:sz w:val="16"/>
                      <w:szCs w:val="16"/>
                    </w:rPr>
                    <m:t xml:space="preserve">1 -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4</m:t>
                      </m:r>
                    </m:num>
                    <m:den>
                      <m:r>
                        <m:rPr>
                          <m:sty m:val="p"/>
                        </m:rPr>
                        <w:rPr>
                          <w:rFonts w:ascii="Cambria Math" w:eastAsiaTheme="minorEastAsia" w:hAnsi="Cambria Math"/>
                          <w:sz w:val="16"/>
                          <w:szCs w:val="16"/>
                        </w:rPr>
                        <m:t>100</m:t>
                      </m:r>
                    </m:den>
                  </m:f>
                </m:e>
              </m:d>
              <m:r>
                <m:rPr>
                  <m:sty m:val="p"/>
                </m:rPr>
                <w:rPr>
                  <w:rFonts w:ascii="Cambria Math" w:eastAsiaTheme="minorEastAsia" w:hAnsi="Cambria Math"/>
                  <w:sz w:val="16"/>
                  <w:szCs w:val="16"/>
                </w:rPr>
                <m:t xml:space="preserve"> × </m:t>
              </m:r>
              <m:d>
                <m:dPr>
                  <m:ctrlPr>
                    <w:rPr>
                      <w:rFonts w:ascii="Cambria Math" w:eastAsiaTheme="minorEastAsia" w:hAnsi="Cambria Math"/>
                      <w:sz w:val="16"/>
                      <w:szCs w:val="16"/>
                    </w:rPr>
                  </m:ctrlPr>
                </m:dPr>
                <m:e>
                  <m:r>
                    <m:rPr>
                      <m:sty m:val="p"/>
                    </m:rPr>
                    <w:rPr>
                      <w:rFonts w:ascii="Cambria Math" w:eastAsiaTheme="minorEastAsia" w:hAnsi="Cambria Math"/>
                      <w:sz w:val="16"/>
                      <w:szCs w:val="16"/>
                    </w:rPr>
                    <m:t xml:space="preserve">1,11+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4,24</m:t>
                      </m:r>
                    </m:num>
                    <m:den>
                      <m:r>
                        <m:rPr>
                          <m:sty m:val="p"/>
                        </m:rPr>
                        <w:rPr>
                          <w:rFonts w:ascii="Cambria Math" w:eastAsiaTheme="minorEastAsia" w:hAnsi="Cambria Math"/>
                          <w:sz w:val="16"/>
                          <w:szCs w:val="16"/>
                        </w:rPr>
                        <m:t>4</m:t>
                      </m:r>
                    </m:den>
                  </m:f>
                </m:e>
              </m:d>
              <m:r>
                <m:rPr>
                  <m:sty m:val="p"/>
                </m:rPr>
                <w:rPr>
                  <w:rFonts w:ascii="Cambria Math" w:eastAsiaTheme="minorEastAsia" w:hAnsi="Cambria Math"/>
                  <w:sz w:val="16"/>
                  <w:szCs w:val="16"/>
                </w:rPr>
                <m:t xml:space="preserve"> -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0,6</m:t>
                  </m:r>
                </m:num>
                <m:den>
                  <m:r>
                    <m:rPr>
                      <m:sty m:val="p"/>
                    </m:rPr>
                    <w:rPr>
                      <w:rFonts w:ascii="Cambria Math" w:eastAsiaTheme="minorEastAsia" w:hAnsi="Cambria Math"/>
                      <w:sz w:val="16"/>
                      <w:szCs w:val="16"/>
                    </w:rPr>
                    <m:t>100</m:t>
                  </m:r>
                </m:den>
              </m:f>
            </m:den>
          </m:f>
          <m:r>
            <w:rPr>
              <w:rFonts w:ascii="Cambria Math" w:eastAsiaTheme="minorEastAsia" w:hAnsi="Cambria Math"/>
              <w:sz w:val="16"/>
              <w:szCs w:val="16"/>
            </w:rPr>
            <m:t xml:space="preserve"> =0,96</m:t>
          </m:r>
        </m:oMath>
      </m:oMathPara>
    </w:p>
    <w:p w14:paraId="578C88B3" w14:textId="77777777" w:rsidR="008C320A" w:rsidRPr="00C33897" w:rsidRDefault="008C320A" w:rsidP="008C320A">
      <w:pPr>
        <w:pStyle w:val="SingleTxtG"/>
        <w:ind w:left="2268"/>
      </w:pPr>
      <w:r w:rsidRPr="00C33897">
        <w:t xml:space="preserve">À la place de l’équation ci-dessus, </w:t>
      </w:r>
      <w:proofErr w:type="spellStart"/>
      <w:r w:rsidRPr="00C33897">
        <w:t>S</w:t>
      </w:r>
      <w:r w:rsidRPr="00C33897">
        <w:rPr>
          <w:vertAlign w:val="subscript"/>
        </w:rPr>
        <w:t>λ</w:t>
      </w:r>
      <w:proofErr w:type="spellEnd"/>
      <w:r w:rsidRPr="00C33897">
        <w:t xml:space="preserve"> peut être calculé à partir du rapport entre la demande stœchiométrique en air du méthane pur et la demande stœchiométrique en air du mélange de carburants fourni au moteur, comme expliqué plus bas.</w:t>
      </w:r>
    </w:p>
    <w:p w14:paraId="45651B3C" w14:textId="77777777" w:rsidR="008C320A" w:rsidRPr="00C33897" w:rsidRDefault="008C320A" w:rsidP="008C320A">
      <w:pPr>
        <w:pStyle w:val="SingleTxtG"/>
        <w:ind w:left="2268"/>
      </w:pPr>
      <w:r w:rsidRPr="00C33897">
        <w:t>Le facteur de recalage λ (</w:t>
      </w:r>
      <w:proofErr w:type="spellStart"/>
      <w:r w:rsidRPr="00C33897">
        <w:t>S</w:t>
      </w:r>
      <w:r w:rsidRPr="00C33897">
        <w:rPr>
          <w:vertAlign w:val="subscript"/>
        </w:rPr>
        <w:t>λ</w:t>
      </w:r>
      <w:proofErr w:type="spellEnd"/>
      <w:r w:rsidRPr="00C33897">
        <w:t>) exprime la demande en oxygène de tout mélange de carburants par rapport à la demande en oxygène du méthane pur. La demande en oxygène correspond à la quantité d’oxygène nécessaire pour oxyder le méthane, dans une composition stœchiométrique de partenaires de réaction, en produits de combustion complète (dioxyde de carbone et eau).</w:t>
      </w:r>
    </w:p>
    <w:p w14:paraId="52D2AF54" w14:textId="77777777" w:rsidR="008C320A" w:rsidRDefault="008C320A" w:rsidP="008C320A">
      <w:pPr>
        <w:pStyle w:val="SingleTxtG"/>
        <w:keepNext/>
        <w:keepLines/>
        <w:ind w:left="2268"/>
      </w:pPr>
      <w:r w:rsidRPr="00C33897">
        <w:lastRenderedPageBreak/>
        <w:t>La réaction de combustion du méthane pur est représentée par l’équation (A.7-4) :</w:t>
      </w:r>
    </w:p>
    <w:p w14:paraId="779CFDE2" w14:textId="77777777" w:rsidR="008C320A" w:rsidRPr="002559AB" w:rsidRDefault="008C320A" w:rsidP="008C320A">
      <w:pPr>
        <w:pStyle w:val="SingleTxtG"/>
        <w:tabs>
          <w:tab w:val="right" w:pos="8505"/>
        </w:tabs>
        <w:ind w:left="3402" w:hanging="1134"/>
        <w:jc w:val="left"/>
      </w:pPr>
      <m:oMath>
        <m:r>
          <w:rPr>
            <w:rFonts w:ascii="Cambria Math" w:eastAsia="Calibri" w:hAnsi="Cambria Math"/>
            <w:spacing w:val="-2"/>
            <w:sz w:val="18"/>
            <w:szCs w:val="18"/>
            <w:lang w:eastAsia="en-GB"/>
          </w:rPr>
          <m:t>1×</m:t>
        </m:r>
        <m:sSub>
          <m:sSubPr>
            <m:ctrlPr>
              <w:rPr>
                <w:rFonts w:ascii="Cambria Math" w:eastAsia="Calibri" w:hAnsi="Cambria Math"/>
                <w:i/>
                <w:spacing w:val="-2"/>
                <w:sz w:val="18"/>
                <w:szCs w:val="18"/>
                <w:lang w:eastAsia="en-GB"/>
              </w:rPr>
            </m:ctrlPr>
          </m:sSubPr>
          <m:e>
            <m:r>
              <w:rPr>
                <w:rFonts w:ascii="Cambria Math" w:eastAsia="Calibri" w:hAnsi="Cambria Math"/>
                <w:spacing w:val="-2"/>
                <w:sz w:val="18"/>
                <w:szCs w:val="18"/>
                <w:lang w:eastAsia="en-GB"/>
              </w:rPr>
              <m:t>CH</m:t>
            </m:r>
          </m:e>
          <m:sub>
            <m:r>
              <w:rPr>
                <w:rFonts w:ascii="Cambria Math" w:eastAsia="Calibri" w:hAnsi="Cambria Math"/>
                <w:spacing w:val="-2"/>
                <w:sz w:val="18"/>
                <w:szCs w:val="18"/>
                <w:lang w:eastAsia="en-GB"/>
              </w:rPr>
              <m:t>4</m:t>
            </m:r>
          </m:sub>
        </m:sSub>
        <m:r>
          <w:rPr>
            <w:rFonts w:ascii="Cambria Math" w:eastAsia="Calibri" w:hAnsi="Cambria Math"/>
            <w:spacing w:val="-2"/>
            <w:sz w:val="18"/>
            <w:szCs w:val="18"/>
            <w:lang w:eastAsia="en-GB"/>
          </w:rPr>
          <m:t>+2×</m:t>
        </m:r>
        <m:sSub>
          <m:sSubPr>
            <m:ctrlPr>
              <w:rPr>
                <w:rFonts w:ascii="Cambria Math" w:eastAsia="Calibri" w:hAnsi="Cambria Math"/>
                <w:i/>
                <w:spacing w:val="-2"/>
                <w:sz w:val="18"/>
                <w:szCs w:val="18"/>
                <w:lang w:eastAsia="en-GB"/>
              </w:rPr>
            </m:ctrlPr>
          </m:sSubPr>
          <m:e>
            <m:r>
              <w:rPr>
                <w:rFonts w:ascii="Cambria Math" w:eastAsia="Calibri" w:hAnsi="Cambria Math"/>
                <w:spacing w:val="-2"/>
                <w:sz w:val="18"/>
                <w:szCs w:val="18"/>
                <w:lang w:eastAsia="en-GB"/>
              </w:rPr>
              <m:t>O</m:t>
            </m:r>
          </m:e>
          <m:sub>
            <m:r>
              <w:rPr>
                <w:rFonts w:ascii="Cambria Math" w:eastAsia="Calibri" w:hAnsi="Cambria Math"/>
                <w:spacing w:val="-2"/>
                <w:sz w:val="18"/>
                <w:szCs w:val="18"/>
                <w:lang w:eastAsia="en-GB"/>
              </w:rPr>
              <m:t>2</m:t>
            </m:r>
          </m:sub>
        </m:sSub>
        <m:r>
          <w:rPr>
            <w:rFonts w:ascii="Cambria Math" w:eastAsia="Calibri" w:hAnsi="Cambria Math"/>
            <w:spacing w:val="-2"/>
            <w:sz w:val="18"/>
            <w:szCs w:val="18"/>
            <w:lang w:eastAsia="en-GB"/>
          </w:rPr>
          <m:t>→1×</m:t>
        </m:r>
        <m:sSub>
          <m:sSubPr>
            <m:ctrlPr>
              <w:rPr>
                <w:rFonts w:ascii="Cambria Math" w:eastAsia="Calibri" w:hAnsi="Cambria Math"/>
                <w:i/>
                <w:spacing w:val="-2"/>
                <w:sz w:val="18"/>
                <w:szCs w:val="18"/>
                <w:lang w:eastAsia="en-GB"/>
              </w:rPr>
            </m:ctrlPr>
          </m:sSubPr>
          <m:e>
            <m:r>
              <w:rPr>
                <w:rFonts w:ascii="Cambria Math" w:eastAsia="Calibri" w:hAnsi="Cambria Math"/>
                <w:spacing w:val="-2"/>
                <w:sz w:val="18"/>
                <w:szCs w:val="18"/>
                <w:lang w:eastAsia="en-GB"/>
              </w:rPr>
              <m:t>CO</m:t>
            </m:r>
          </m:e>
          <m:sub>
            <m:r>
              <w:rPr>
                <w:rFonts w:ascii="Cambria Math" w:eastAsia="Calibri" w:hAnsi="Cambria Math"/>
                <w:spacing w:val="-2"/>
                <w:sz w:val="18"/>
                <w:szCs w:val="18"/>
                <w:lang w:eastAsia="en-GB"/>
              </w:rPr>
              <m:t>2</m:t>
            </m:r>
          </m:sub>
        </m:sSub>
        <m:r>
          <w:rPr>
            <w:rFonts w:ascii="Cambria Math" w:eastAsia="Calibri" w:hAnsi="Cambria Math"/>
            <w:spacing w:val="-2"/>
            <w:sz w:val="18"/>
            <w:szCs w:val="18"/>
            <w:lang w:eastAsia="en-GB"/>
          </w:rPr>
          <m:t>+2×</m:t>
        </m:r>
        <m:sSub>
          <m:sSubPr>
            <m:ctrlPr>
              <w:rPr>
                <w:rFonts w:ascii="Cambria Math" w:eastAsia="Calibri" w:hAnsi="Cambria Math"/>
                <w:i/>
                <w:spacing w:val="-2"/>
                <w:sz w:val="18"/>
                <w:szCs w:val="18"/>
                <w:lang w:eastAsia="en-GB"/>
              </w:rPr>
            </m:ctrlPr>
          </m:sSubPr>
          <m:e>
            <m:r>
              <w:rPr>
                <w:rFonts w:ascii="Cambria Math" w:eastAsia="Calibri" w:hAnsi="Cambria Math"/>
                <w:spacing w:val="-2"/>
                <w:sz w:val="18"/>
                <w:szCs w:val="18"/>
                <w:lang w:eastAsia="en-GB"/>
              </w:rPr>
              <m:t>H</m:t>
            </m:r>
          </m:e>
          <m:sub>
            <m:r>
              <w:rPr>
                <w:rFonts w:ascii="Cambria Math" w:eastAsia="Calibri" w:hAnsi="Cambria Math"/>
                <w:spacing w:val="-2"/>
                <w:sz w:val="18"/>
                <w:szCs w:val="18"/>
                <w:lang w:eastAsia="en-GB"/>
              </w:rPr>
              <m:t>2</m:t>
            </m:r>
          </m:sub>
        </m:sSub>
        <m:r>
          <w:rPr>
            <w:rFonts w:ascii="Cambria Math" w:eastAsia="Calibri" w:hAnsi="Cambria Math"/>
            <w:spacing w:val="-2"/>
            <w:sz w:val="18"/>
            <w:szCs w:val="18"/>
            <w:lang w:eastAsia="en-GB"/>
          </w:rPr>
          <m:t>O</m:t>
        </m:r>
      </m:oMath>
      <w:r>
        <w:tab/>
      </w:r>
      <w:r w:rsidRPr="00C33897">
        <w:t>(A.7-4)</w:t>
      </w:r>
    </w:p>
    <w:p w14:paraId="5CC4B52B" w14:textId="77777777" w:rsidR="008C320A" w:rsidRPr="00C33897" w:rsidRDefault="008C320A" w:rsidP="008C320A">
      <w:pPr>
        <w:pStyle w:val="SingleTxtG"/>
        <w:ind w:left="2268"/>
      </w:pPr>
      <w:r w:rsidRPr="00C33897">
        <w:t>Dans ce cas, le rapport des molécules présentes dans la composition stœchiométrique de partenaires de réaction est égal à 2 exactement :</w:t>
      </w:r>
    </w:p>
    <w:p w14:paraId="01672C62" w14:textId="77777777" w:rsidR="008C320A" w:rsidRPr="00C33897" w:rsidRDefault="002912C0" w:rsidP="008C320A">
      <w:pPr>
        <w:pStyle w:val="SingleTxtG"/>
        <w:ind w:left="2268"/>
      </w:pPr>
      <m:oMath>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O2</m:t>
                </m:r>
              </m:sub>
            </m:sSub>
          </m:num>
          <m:den>
            <m:sSub>
              <m:sSubPr>
                <m:ctrlPr>
                  <w:rPr>
                    <w:rFonts w:ascii="Cambria Math" w:hAnsi="Cambria Math"/>
                    <w:i/>
                    <w:iCs/>
                  </w:rPr>
                </m:ctrlPr>
              </m:sSubPr>
              <m:e>
                <m:r>
                  <w:rPr>
                    <w:rFonts w:ascii="Cambria Math" w:hAnsi="Cambria Math"/>
                  </w:rPr>
                  <m:t>n</m:t>
                </m:r>
              </m:e>
              <m:sub>
                <m:r>
                  <w:rPr>
                    <w:rFonts w:ascii="Cambria Math" w:hAnsi="Cambria Math"/>
                  </w:rPr>
                  <m:t>CH4</m:t>
                </m:r>
              </m:sub>
            </m:sSub>
          </m:den>
        </m:f>
        <m:r>
          <w:rPr>
            <w:rFonts w:ascii="Cambria Math" w:hAnsi="Cambria Math"/>
          </w:rPr>
          <m:t>=2</m:t>
        </m:r>
      </m:oMath>
      <w:r w:rsidR="008C320A" w:rsidRPr="00C33897">
        <w:t xml:space="preserve">  </w:t>
      </w:r>
    </w:p>
    <w:p w14:paraId="6E1E6572" w14:textId="77777777" w:rsidR="008C320A" w:rsidRPr="00C33897" w:rsidRDefault="008C320A" w:rsidP="008C320A">
      <w:pPr>
        <w:pStyle w:val="SingleTxtG"/>
        <w:ind w:left="2268"/>
      </w:pPr>
      <w:r w:rsidRPr="00C33897">
        <w:t>où :</w:t>
      </w:r>
    </w:p>
    <w:p w14:paraId="1F26A8F3" w14:textId="77777777" w:rsidR="008C320A" w:rsidRPr="00C33897" w:rsidRDefault="002912C0" w:rsidP="008C320A">
      <w:pPr>
        <w:pStyle w:val="SingleTxtG"/>
        <w:ind w:left="2268"/>
        <w:rPr>
          <w:iCs/>
        </w:rPr>
      </w:pPr>
      <m:oMath>
        <m:sSub>
          <m:sSubPr>
            <m:ctrlPr>
              <w:rPr>
                <w:rFonts w:ascii="Cambria Math" w:hAnsi="Cambria Math"/>
                <w:i/>
                <w:iCs/>
              </w:rPr>
            </m:ctrlPr>
          </m:sSubPr>
          <m:e>
            <m:r>
              <w:rPr>
                <w:rFonts w:ascii="Cambria Math" w:hAnsi="Cambria Math"/>
              </w:rPr>
              <m:t>n</m:t>
            </m:r>
          </m:e>
          <m:sub>
            <m:r>
              <w:rPr>
                <w:rFonts w:ascii="Cambria Math" w:hAnsi="Cambria Math"/>
              </w:rPr>
              <m:t>O2</m:t>
            </m:r>
          </m:sub>
        </m:sSub>
      </m:oMath>
      <w:r w:rsidR="008C320A" w:rsidRPr="00C33897">
        <w:t xml:space="preserve"> </w:t>
      </w:r>
      <w:r w:rsidR="008C320A" w:rsidRPr="00C33897">
        <w:tab/>
      </w:r>
      <w:r w:rsidR="008C320A">
        <w:tab/>
      </w:r>
      <w:r w:rsidR="008C320A" w:rsidRPr="00C33897">
        <w:t>= nombre de molécules d’oxygène</w:t>
      </w:r>
    </w:p>
    <w:p w14:paraId="292C2BE6" w14:textId="77777777" w:rsidR="008C320A" w:rsidRPr="00C33897" w:rsidRDefault="002912C0" w:rsidP="008C320A">
      <w:pPr>
        <w:pStyle w:val="SingleTxtG"/>
        <w:ind w:left="2268"/>
      </w:pPr>
      <m:oMath>
        <m:sSub>
          <m:sSubPr>
            <m:ctrlPr>
              <w:rPr>
                <w:rFonts w:ascii="Cambria Math" w:hAnsi="Cambria Math"/>
                <w:i/>
                <w:iCs/>
              </w:rPr>
            </m:ctrlPr>
          </m:sSubPr>
          <m:e>
            <m:r>
              <w:rPr>
                <w:rFonts w:ascii="Cambria Math" w:hAnsi="Cambria Math"/>
              </w:rPr>
              <m:t>n</m:t>
            </m:r>
          </m:e>
          <m:sub>
            <m:r>
              <w:rPr>
                <w:rFonts w:ascii="Cambria Math" w:hAnsi="Cambria Math"/>
              </w:rPr>
              <m:t>CH4</m:t>
            </m:r>
          </m:sub>
        </m:sSub>
      </m:oMath>
      <w:r w:rsidR="008C320A" w:rsidRPr="00C33897">
        <w:t xml:space="preserve"> </w:t>
      </w:r>
      <w:r w:rsidR="008C320A" w:rsidRPr="00C33897">
        <w:tab/>
      </w:r>
      <w:r w:rsidR="008C320A">
        <w:tab/>
      </w:r>
      <w:r w:rsidR="008C320A" w:rsidRPr="00C33897">
        <w:t>= nombre de molécules de méthane</w:t>
      </w:r>
    </w:p>
    <w:p w14:paraId="1E9CE42F" w14:textId="77777777" w:rsidR="008C320A" w:rsidRPr="00C33897" w:rsidRDefault="008C320A" w:rsidP="008C320A">
      <w:pPr>
        <w:pStyle w:val="SingleTxtG"/>
        <w:ind w:left="2268"/>
      </w:pPr>
      <w:r w:rsidRPr="00C33897">
        <w:t>La demande en oxygène du méthane pur est donc :</w:t>
      </w:r>
    </w:p>
    <w:p w14:paraId="03EA9973" w14:textId="77777777" w:rsidR="008C320A" w:rsidRPr="00C33897" w:rsidRDefault="002912C0" w:rsidP="008C320A">
      <w:pPr>
        <w:pStyle w:val="SingleTxtG"/>
        <w:ind w:left="2268"/>
      </w:pPr>
      <m:oMath>
        <m:sSub>
          <m:sSubPr>
            <m:ctrlPr>
              <w:rPr>
                <w:rFonts w:ascii="Cambria Math" w:hAnsi="Cambria Math"/>
                <w:i/>
                <w:iCs/>
              </w:rPr>
            </m:ctrlPr>
          </m:sSubPr>
          <m:e>
            <m:r>
              <w:rPr>
                <w:rFonts w:ascii="Cambria Math" w:hAnsi="Cambria Math"/>
              </w:rPr>
              <m:t>n</m:t>
            </m:r>
          </m:e>
          <m:sub>
            <m:r>
              <w:rPr>
                <w:rFonts w:ascii="Cambria Math" w:hAnsi="Cambria Math"/>
              </w:rPr>
              <m:t>O2</m:t>
            </m:r>
          </m:sub>
        </m:sSub>
        <m:r>
          <w:rPr>
            <w:rFonts w:ascii="Cambria Math" w:hAnsi="Cambria Math"/>
          </w:rPr>
          <m:t>=2</m:t>
        </m:r>
        <m:sSub>
          <m:sSubPr>
            <m:ctrlPr>
              <w:rPr>
                <w:rFonts w:ascii="Cambria Math" w:hAnsi="Cambria Math"/>
                <w:i/>
                <w:iCs/>
              </w:rPr>
            </m:ctrlPr>
          </m:sSubPr>
          <m:e>
            <m:r>
              <w:rPr>
                <w:rFonts w:ascii="Cambria Math" w:hAnsi="Cambria Math"/>
              </w:rPr>
              <m:t>∙n</m:t>
            </m:r>
          </m:e>
          <m:sub>
            <m:r>
              <w:rPr>
                <w:rFonts w:ascii="Cambria Math" w:hAnsi="Cambria Math"/>
              </w:rPr>
              <m:t>CH4</m:t>
            </m:r>
          </m:sub>
        </m:sSub>
      </m:oMath>
      <w:r w:rsidR="008C320A" w:rsidRPr="00C33897">
        <w:t>, avec une valeur de référence de [</w:t>
      </w:r>
      <w:r w:rsidR="008C320A" w:rsidRPr="00C33897">
        <w:rPr>
          <w:i/>
        </w:rPr>
        <w:t>n</w:t>
      </w:r>
      <w:r w:rsidR="008C320A" w:rsidRPr="00C33897">
        <w:rPr>
          <w:i/>
          <w:vertAlign w:val="subscript"/>
        </w:rPr>
        <w:t>CH4</w:t>
      </w:r>
      <w:r w:rsidR="008C320A" w:rsidRPr="00C33897">
        <w:t>] = 1 </w:t>
      </w:r>
      <w:proofErr w:type="spellStart"/>
      <w:r w:rsidR="008C320A" w:rsidRPr="00C33897">
        <w:t>kmol</w:t>
      </w:r>
      <w:proofErr w:type="spellEnd"/>
    </w:p>
    <w:p w14:paraId="5A0D70FF" w14:textId="77777777" w:rsidR="008C320A" w:rsidRPr="00C33897" w:rsidRDefault="008C320A" w:rsidP="008C320A">
      <w:pPr>
        <w:pStyle w:val="SingleTxtG"/>
        <w:ind w:left="2268"/>
      </w:pPr>
      <w:r w:rsidRPr="00C33897">
        <w:t xml:space="preserve">La valeur de </w:t>
      </w:r>
      <w:proofErr w:type="spellStart"/>
      <w:r w:rsidRPr="00C33897">
        <w:t>S</w:t>
      </w:r>
      <w:r w:rsidRPr="00C33897">
        <w:rPr>
          <w:vertAlign w:val="subscript"/>
        </w:rPr>
        <w:t>λ</w:t>
      </w:r>
      <w:proofErr w:type="spellEnd"/>
      <w:r w:rsidRPr="00C33897">
        <w:t xml:space="preserve"> peut être calculée à partir du rapport de la composition stœchiométrique d’oxygène et de méthane divisé par le rapport de la composition stœchiométrique d’oxygène et de mélange de carburants fourni au moteur, conformément à l’équation (A.7-5) :</w:t>
      </w:r>
    </w:p>
    <w:p w14:paraId="50B4C485" w14:textId="77777777" w:rsidR="008C320A" w:rsidRPr="00C33897" w:rsidRDefault="002912C0" w:rsidP="008C320A">
      <w:pPr>
        <w:pStyle w:val="SingleTxtG"/>
        <w:tabs>
          <w:tab w:val="right" w:pos="8505"/>
        </w:tabs>
        <w:ind w:left="3402" w:hanging="1134"/>
        <w:jc w:val="left"/>
      </w:pPr>
      <m:oMath>
        <m:sSub>
          <m:sSubPr>
            <m:ctrlPr>
              <w:rPr>
                <w:rFonts w:ascii="Cambria Math" w:hAnsi="Cambria Math"/>
                <w:i/>
                <w:iCs/>
              </w:rPr>
            </m:ctrlPr>
          </m:sSubPr>
          <m:e>
            <m:r>
              <w:rPr>
                <w:rFonts w:ascii="Cambria Math" w:hAnsi="Cambria Math"/>
              </w:rPr>
              <m:t>S</m:t>
            </m:r>
          </m:e>
          <m:sub>
            <m:r>
              <w:rPr>
                <w:rFonts w:ascii="Cambria Math" w:hAnsi="Cambria Math"/>
              </w:rPr>
              <m:t>λ</m:t>
            </m:r>
          </m:sub>
        </m:sSub>
        <m:r>
          <w:rPr>
            <w:rFonts w:ascii="Cambria Math" w:hAnsi="Cambria Math"/>
          </w:rPr>
          <m:t>=</m:t>
        </m:r>
        <m:f>
          <m:fPr>
            <m:ctrlPr>
              <w:rPr>
                <w:rFonts w:ascii="Cambria Math" w:hAnsi="Cambria Math"/>
                <w:i/>
                <w:iCs/>
              </w:rPr>
            </m:ctrlPr>
          </m:fPr>
          <m:num>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O2</m:t>
                        </m:r>
                      </m:sub>
                    </m:sSub>
                  </m:num>
                  <m:den>
                    <m:sSub>
                      <m:sSubPr>
                        <m:ctrlPr>
                          <w:rPr>
                            <w:rFonts w:ascii="Cambria Math" w:hAnsi="Cambria Math"/>
                            <w:i/>
                            <w:iCs/>
                          </w:rPr>
                        </m:ctrlPr>
                      </m:sSubPr>
                      <m:e>
                        <m:r>
                          <w:rPr>
                            <w:rFonts w:ascii="Cambria Math" w:hAnsi="Cambria Math"/>
                          </w:rPr>
                          <m:t>n</m:t>
                        </m:r>
                      </m:e>
                      <m:sub>
                        <m:r>
                          <w:rPr>
                            <w:rFonts w:ascii="Cambria Math" w:hAnsi="Cambria Math"/>
                          </w:rPr>
                          <m:t>CH4</m:t>
                        </m:r>
                      </m:sub>
                    </m:sSub>
                  </m:den>
                </m:f>
              </m:e>
            </m:d>
          </m:num>
          <m:den>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O2</m:t>
                        </m:r>
                      </m:sub>
                    </m:sSub>
                  </m:num>
                  <m:den>
                    <m:sSub>
                      <m:sSubPr>
                        <m:ctrlPr>
                          <w:rPr>
                            <w:rFonts w:ascii="Cambria Math" w:hAnsi="Cambria Math"/>
                            <w:i/>
                            <w:iCs/>
                          </w:rPr>
                        </m:ctrlPr>
                      </m:sSubPr>
                      <m:e>
                        <m:r>
                          <w:rPr>
                            <w:rFonts w:ascii="Cambria Math" w:hAnsi="Cambria Math"/>
                          </w:rPr>
                          <m:t>n</m:t>
                        </m:r>
                      </m:e>
                      <m:sub>
                        <m:r>
                          <w:rPr>
                            <w:rFonts w:ascii="Cambria Math" w:hAnsi="Cambria Math"/>
                          </w:rPr>
                          <m:t>blend</m:t>
                        </m:r>
                      </m:sub>
                    </m:sSub>
                  </m:den>
                </m:f>
              </m:e>
            </m:d>
          </m:den>
        </m:f>
        <m:r>
          <w:rPr>
            <w:rFonts w:ascii="Cambria Math" w:hAnsi="Cambria Math"/>
          </w:rPr>
          <m:t>=</m:t>
        </m:r>
        <m:f>
          <m:fPr>
            <m:ctrlPr>
              <w:rPr>
                <w:rFonts w:ascii="Cambria Math" w:hAnsi="Cambria Math"/>
                <w:i/>
                <w:iCs/>
              </w:rPr>
            </m:ctrlPr>
          </m:fPr>
          <m:num>
            <m:r>
              <w:rPr>
                <w:rFonts w:ascii="Cambria Math" w:hAnsi="Cambria Math"/>
              </w:rPr>
              <m:t>2</m:t>
            </m:r>
          </m:num>
          <m:den>
            <m:sSub>
              <m:sSubPr>
                <m:ctrlPr>
                  <w:rPr>
                    <w:rFonts w:ascii="Cambria Math" w:hAnsi="Cambria Math"/>
                    <w:i/>
                    <w:iCs/>
                  </w:rPr>
                </m:ctrlPr>
              </m:sSubPr>
              <m:e>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O2</m:t>
                        </m:r>
                      </m:sub>
                    </m:sSub>
                  </m:e>
                </m:d>
              </m:e>
              <m:sub>
                <m:r>
                  <w:rPr>
                    <w:rFonts w:ascii="Cambria Math" w:hAnsi="Cambria Math"/>
                  </w:rPr>
                  <m:t>blend</m:t>
                </m:r>
              </m:sub>
            </m:sSub>
          </m:den>
        </m:f>
      </m:oMath>
      <w:r w:rsidR="008C320A">
        <w:t xml:space="preserve"> </w:t>
      </w:r>
      <w:r w:rsidR="008C320A">
        <w:tab/>
      </w:r>
      <w:r w:rsidR="008C320A" w:rsidRPr="00C33897">
        <w:t>(A.7-5)</w:t>
      </w:r>
    </w:p>
    <w:p w14:paraId="41E41302" w14:textId="77777777" w:rsidR="008C320A" w:rsidRPr="00C33897" w:rsidRDefault="008C320A" w:rsidP="008C320A">
      <w:pPr>
        <w:pStyle w:val="SingleTxtG"/>
        <w:ind w:left="2268"/>
      </w:pPr>
      <w:r w:rsidRPr="00C33897">
        <w:t>où :</w:t>
      </w:r>
    </w:p>
    <w:p w14:paraId="65BA14C2" w14:textId="77777777" w:rsidR="008C320A" w:rsidRPr="00C33897" w:rsidRDefault="002912C0" w:rsidP="008C320A">
      <w:pPr>
        <w:pStyle w:val="SingleTxtG"/>
        <w:ind w:left="2268"/>
        <w:rPr>
          <w:iCs/>
        </w:rPr>
      </w:pPr>
      <m:oMath>
        <m:sSub>
          <m:sSubPr>
            <m:ctrlPr>
              <w:rPr>
                <w:rFonts w:ascii="Cambria Math" w:hAnsi="Cambria Math"/>
                <w:i/>
                <w:iCs/>
              </w:rPr>
            </m:ctrlPr>
          </m:sSubPr>
          <m:e>
            <m:r>
              <w:rPr>
                <w:rFonts w:ascii="Cambria Math" w:hAnsi="Cambria Math"/>
              </w:rPr>
              <m:t>n</m:t>
            </m:r>
          </m:e>
          <m:sub>
            <m:r>
              <w:rPr>
                <w:rFonts w:ascii="Cambria Math" w:hAnsi="Cambria Math"/>
              </w:rPr>
              <m:t>blend</m:t>
            </m:r>
          </m:sub>
        </m:sSub>
      </m:oMath>
      <w:r w:rsidR="008C320A" w:rsidRPr="00C33897">
        <w:tab/>
      </w:r>
      <w:r w:rsidR="008C320A">
        <w:tab/>
      </w:r>
      <w:r w:rsidR="008C320A" w:rsidRPr="00C33897">
        <w:t>= nombre de molécules du mélange de carburants</w:t>
      </w:r>
    </w:p>
    <w:p w14:paraId="2EBB38EF" w14:textId="77777777" w:rsidR="008C320A" w:rsidRPr="00C33897" w:rsidRDefault="002912C0" w:rsidP="008C320A">
      <w:pPr>
        <w:pStyle w:val="SingleTxtG"/>
        <w:ind w:left="3402" w:hanging="1134"/>
      </w:pP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(n</m:t>
                </m:r>
              </m:e>
              <m:sub>
                <m:r>
                  <w:rPr>
                    <w:rFonts w:ascii="Cambria Math" w:hAnsi="Cambria Math"/>
                  </w:rPr>
                  <m:t>O2</m:t>
                </m:r>
              </m:sub>
            </m:sSub>
            <m:r>
              <w:rPr>
                <w:rFonts w:ascii="Cambria Math" w:hAnsi="Cambria Math"/>
              </w:rPr>
              <m:t>)</m:t>
            </m:r>
          </m:e>
          <m:sub>
            <m:r>
              <w:rPr>
                <w:rFonts w:ascii="Cambria Math" w:hAnsi="Cambria Math"/>
              </w:rPr>
              <m:t>blend</m:t>
            </m:r>
          </m:sub>
        </m:sSub>
      </m:oMath>
      <w:r w:rsidR="008C320A" w:rsidRPr="00C33897">
        <w:tab/>
        <w:t>= rapport des molécules présentes dans la composition stœchiométrique d’oxygène et de mélange de carburants fourni au moteur</w:t>
      </w:r>
    </w:p>
    <w:p w14:paraId="5F83F639" w14:textId="77777777" w:rsidR="008C320A" w:rsidRPr="00C33897" w:rsidRDefault="008C320A" w:rsidP="008C320A">
      <w:pPr>
        <w:pStyle w:val="SingleTxtG"/>
        <w:ind w:left="2268"/>
      </w:pPr>
      <w:r w:rsidRPr="00C33897">
        <w:t xml:space="preserve">Étant donné que l’air contient 21 % d’oxygène, la demande stœchiométrique en air </w:t>
      </w:r>
      <w:proofErr w:type="spellStart"/>
      <w:r w:rsidRPr="00C33897">
        <w:rPr>
          <w:i/>
        </w:rPr>
        <w:t>L</w:t>
      </w:r>
      <w:r w:rsidRPr="00C33897">
        <w:rPr>
          <w:i/>
          <w:vertAlign w:val="subscript"/>
        </w:rPr>
        <w:t>st</w:t>
      </w:r>
      <w:proofErr w:type="spellEnd"/>
      <w:r w:rsidRPr="00C33897">
        <w:t xml:space="preserve"> de tout carburant est calculée au moyen de l’équation (A.7-6) :</w:t>
      </w:r>
    </w:p>
    <w:p w14:paraId="6489DAE5" w14:textId="77777777" w:rsidR="008C320A" w:rsidRPr="00C33897" w:rsidRDefault="002912C0" w:rsidP="008C320A">
      <w:pPr>
        <w:pStyle w:val="SingleTxtG"/>
        <w:tabs>
          <w:tab w:val="right" w:pos="8505"/>
        </w:tabs>
        <w:ind w:left="3402" w:hanging="1134"/>
        <w:jc w:val="left"/>
      </w:pPr>
      <m:oMath>
        <m:sSub>
          <m:sSubPr>
            <m:ctrlPr>
              <w:rPr>
                <w:rFonts w:ascii="Cambria Math" w:hAnsi="Cambria Math"/>
                <w:i/>
                <w:iCs/>
              </w:rPr>
            </m:ctrlPr>
          </m:sSubPr>
          <m:e>
            <m:r>
              <w:rPr>
                <w:rFonts w:ascii="Cambria Math" w:hAnsi="Cambria Math"/>
              </w:rPr>
              <m:t>L</m:t>
            </m:r>
          </m:e>
          <m:sub>
            <m:r>
              <w:rPr>
                <w:rFonts w:ascii="Cambria Math" w:hAnsi="Cambria Math"/>
              </w:rPr>
              <m:t>st, fuel</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O2,   fuel</m:t>
                </m:r>
              </m:sub>
            </m:sSub>
          </m:num>
          <m:den>
            <m:r>
              <w:rPr>
                <w:rFonts w:ascii="Cambria Math" w:hAnsi="Cambria Math"/>
              </w:rPr>
              <m:t>0,21</m:t>
            </m:r>
          </m:den>
        </m:f>
      </m:oMath>
      <w:r w:rsidR="008C320A">
        <w:tab/>
      </w:r>
      <w:r w:rsidR="008C320A" w:rsidRPr="00C33897">
        <w:t>(A.7-6)</w:t>
      </w:r>
    </w:p>
    <w:p w14:paraId="179F7C81" w14:textId="77777777" w:rsidR="008C320A" w:rsidRPr="00C33897" w:rsidRDefault="008C320A" w:rsidP="008C320A">
      <w:pPr>
        <w:pStyle w:val="SingleTxtG"/>
        <w:ind w:left="2268"/>
      </w:pPr>
      <w:r w:rsidRPr="00C33897">
        <w:t>où :</w:t>
      </w:r>
    </w:p>
    <w:p w14:paraId="5C781743" w14:textId="77777777" w:rsidR="008C320A" w:rsidRPr="00C33897" w:rsidRDefault="002912C0" w:rsidP="008C320A">
      <w:pPr>
        <w:pStyle w:val="SingleTxtG"/>
        <w:ind w:left="2268"/>
        <w:rPr>
          <w:iCs/>
        </w:rPr>
      </w:pPr>
      <m:oMath>
        <m:sSub>
          <m:sSubPr>
            <m:ctrlPr>
              <w:rPr>
                <w:rFonts w:ascii="Cambria Math" w:hAnsi="Cambria Math"/>
                <w:i/>
                <w:iCs/>
              </w:rPr>
            </m:ctrlPr>
          </m:sSubPr>
          <m:e>
            <m:r>
              <w:rPr>
                <w:rFonts w:ascii="Cambria Math" w:hAnsi="Cambria Math"/>
              </w:rPr>
              <m:t>L</m:t>
            </m:r>
          </m:e>
          <m:sub>
            <m:r>
              <w:rPr>
                <w:rFonts w:ascii="Cambria Math" w:hAnsi="Cambria Math"/>
              </w:rPr>
              <m:t>st, fuel</m:t>
            </m:r>
          </m:sub>
        </m:sSub>
      </m:oMath>
      <w:r w:rsidR="008C320A" w:rsidRPr="00C33897">
        <w:t xml:space="preserve"> </w:t>
      </w:r>
      <w:r w:rsidR="008C320A" w:rsidRPr="00C33897">
        <w:tab/>
        <w:t>= demande stœchiométrique en air du carburant</w:t>
      </w:r>
    </w:p>
    <w:p w14:paraId="06213A3D" w14:textId="77777777" w:rsidR="008C320A" w:rsidRPr="00C33897" w:rsidRDefault="002912C0" w:rsidP="008C320A">
      <w:pPr>
        <w:pStyle w:val="SingleTxtG"/>
        <w:ind w:left="2268"/>
        <w:rPr>
          <w:iCs/>
        </w:rPr>
      </w:pPr>
      <m:oMath>
        <m:sSub>
          <m:sSubPr>
            <m:ctrlPr>
              <w:rPr>
                <w:rFonts w:ascii="Cambria Math" w:hAnsi="Cambria Math"/>
                <w:i/>
                <w:iCs/>
              </w:rPr>
            </m:ctrlPr>
          </m:sSubPr>
          <m:e>
            <m:r>
              <w:rPr>
                <w:rFonts w:ascii="Cambria Math" w:hAnsi="Cambria Math"/>
              </w:rPr>
              <m:t>n</m:t>
            </m:r>
          </m:e>
          <m:sub>
            <m:r>
              <w:rPr>
                <w:rFonts w:ascii="Cambria Math" w:hAnsi="Cambria Math"/>
              </w:rPr>
              <m:t>O2,   fuel</m:t>
            </m:r>
          </m:sub>
        </m:sSub>
      </m:oMath>
      <w:r w:rsidR="008C320A" w:rsidRPr="00C33897">
        <w:t xml:space="preserve"> </w:t>
      </w:r>
      <w:r w:rsidR="008C320A" w:rsidRPr="00C33897">
        <w:tab/>
        <w:t>= demande stœchiométrique en oxygène du carburant</w:t>
      </w:r>
    </w:p>
    <w:p w14:paraId="43C3E1EB" w14:textId="77777777" w:rsidR="008C320A" w:rsidRPr="00C33897" w:rsidRDefault="008C320A" w:rsidP="008C320A">
      <w:pPr>
        <w:pStyle w:val="SingleTxtG"/>
        <w:ind w:left="2268"/>
      </w:pPr>
      <w:r w:rsidRPr="00C33897">
        <w:t xml:space="preserve">Par conséquent, la valeur de </w:t>
      </w:r>
      <w:proofErr w:type="spellStart"/>
      <w:r w:rsidRPr="00C33897">
        <w:t>S</w:t>
      </w:r>
      <w:r w:rsidRPr="00C33897">
        <w:rPr>
          <w:vertAlign w:val="subscript"/>
        </w:rPr>
        <w:t>λ</w:t>
      </w:r>
      <w:proofErr w:type="spellEnd"/>
      <w:r w:rsidRPr="00C33897">
        <w:t xml:space="preserve"> peut également être calculée à partir du rapport de la composition stœchiométrique d’air et de méthane divisé par le rapport de la composition stœchiométrique d’air et de mélange de carburants fourni au moteur, c’est-à-dire le rapport entre la demande stœchiométrique en air du méthane et celle du mélange de carburants fourni au moteur, conformément à </w:t>
      </w:r>
      <w:r w:rsidRPr="0043695A">
        <w:t>l’équation (A.7-7) :</w:t>
      </w:r>
    </w:p>
    <w:p w14:paraId="4CBED135" w14:textId="77777777" w:rsidR="008C320A" w:rsidRPr="00C33897" w:rsidRDefault="002912C0" w:rsidP="008C320A">
      <w:pPr>
        <w:pStyle w:val="SingleTxtG"/>
        <w:tabs>
          <w:tab w:val="right" w:pos="8505"/>
        </w:tabs>
        <w:ind w:left="3402" w:hanging="1134"/>
        <w:jc w:val="left"/>
        <w:rPr>
          <w:iCs/>
        </w:rPr>
      </w:pP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λ</m:t>
            </m:r>
          </m:sub>
        </m:sSub>
        <m:r>
          <m:rPr>
            <m:sty m:val="p"/>
          </m:rPr>
          <w:rPr>
            <w:rFonts w:ascii="Cambria Math" w:hAnsi="Cambria Math"/>
          </w:rPr>
          <m:t>=</m:t>
        </m:r>
        <m:f>
          <m:fPr>
            <m:ctrlPr>
              <w:rPr>
                <w:rFonts w:ascii="Cambria Math" w:hAnsi="Cambria Math"/>
                <w:iCs/>
              </w:rPr>
            </m:ctrlPr>
          </m:fPr>
          <m:num>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O2</m:t>
                        </m:r>
                      </m:sub>
                    </m:sSub>
                  </m:num>
                  <m:den>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CH4</m:t>
                        </m:r>
                      </m:sub>
                    </m:sSub>
                  </m:den>
                </m:f>
              </m:e>
            </m:d>
            <m:r>
              <m:rPr>
                <m:sty m:val="p"/>
              </m:rPr>
              <w:rPr>
                <w:rFonts w:ascii="Cambria Math" w:hAnsi="Cambria Math"/>
              </w:rPr>
              <m:t>/0,21</m:t>
            </m:r>
          </m:num>
          <m:den>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O2</m:t>
                        </m:r>
                      </m:sub>
                    </m:sSub>
                  </m:num>
                  <m:den>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blend</m:t>
                        </m:r>
                      </m:sub>
                    </m:sSub>
                  </m:den>
                </m:f>
              </m:e>
            </m:d>
            <m:r>
              <m:rPr>
                <m:sty m:val="p"/>
              </m:rPr>
              <w:rPr>
                <w:rFonts w:ascii="Cambria Math" w:hAnsi="Cambria Math"/>
              </w:rPr>
              <m:t>/0,21</m:t>
            </m:r>
          </m:den>
        </m:f>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O2</m:t>
                            </m:r>
                          </m:sub>
                        </m:sSub>
                      </m:num>
                      <m:den>
                        <m:r>
                          <m:rPr>
                            <m:sty m:val="p"/>
                          </m:rPr>
                          <w:rPr>
                            <w:rFonts w:ascii="Cambria Math" w:hAnsi="Cambria Math"/>
                          </w:rPr>
                          <m:t>0,21</m:t>
                        </m:r>
                      </m:den>
                    </m:f>
                  </m:e>
                </m:d>
              </m:e>
              <m:sub>
                <m:r>
                  <m:rPr>
                    <m:sty m:val="p"/>
                  </m:rPr>
                  <w:rPr>
                    <w:rFonts w:ascii="Cambria Math" w:hAnsi="Cambria Math"/>
                  </w:rPr>
                  <m:t>CH4</m:t>
                </m:r>
              </m:sub>
            </m:sSub>
          </m:num>
          <m:den>
            <m:sSub>
              <m:sSubPr>
                <m:ctrlPr>
                  <w:rPr>
                    <w:rFonts w:ascii="Cambria Math" w:hAnsi="Cambria Math"/>
                    <w:iCs/>
                  </w:rPr>
                </m:ctrlPr>
              </m:sSubPr>
              <m:e>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O2</m:t>
                            </m:r>
                          </m:sub>
                        </m:sSub>
                      </m:num>
                      <m:den>
                        <m:r>
                          <m:rPr>
                            <m:sty m:val="p"/>
                          </m:rPr>
                          <w:rPr>
                            <w:rFonts w:ascii="Cambria Math" w:hAnsi="Cambria Math"/>
                          </w:rPr>
                          <m:t>0,21</m:t>
                        </m:r>
                      </m:den>
                    </m:f>
                  </m:e>
                </m:d>
              </m:e>
              <m:sub>
                <m:r>
                  <m:rPr>
                    <m:sty m:val="p"/>
                  </m:rPr>
                  <w:rPr>
                    <w:rFonts w:ascii="Cambria Math" w:hAnsi="Cambria Math"/>
                  </w:rPr>
                  <m:t>blend</m:t>
                </m:r>
              </m:sub>
            </m:sSub>
          </m:den>
        </m:f>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L</m:t>
                </m:r>
              </m:e>
              <m:sub>
                <m:r>
                  <m:rPr>
                    <m:sty m:val="p"/>
                  </m:rPr>
                  <w:rPr>
                    <w:rFonts w:ascii="Cambria Math" w:hAnsi="Cambria Math"/>
                  </w:rPr>
                  <m:t>st,CH4</m:t>
                </m:r>
              </m:sub>
            </m:sSub>
          </m:num>
          <m:den>
            <m:sSub>
              <m:sSubPr>
                <m:ctrlPr>
                  <w:rPr>
                    <w:rFonts w:ascii="Cambria Math" w:hAnsi="Cambria Math"/>
                    <w:iCs/>
                  </w:rPr>
                </m:ctrlPr>
              </m:sSubPr>
              <m:e>
                <m:r>
                  <m:rPr>
                    <m:sty m:val="p"/>
                  </m:rPr>
                  <w:rPr>
                    <w:rFonts w:ascii="Cambria Math" w:hAnsi="Cambria Math"/>
                  </w:rPr>
                  <m:t>L</m:t>
                </m:r>
              </m:e>
              <m:sub>
                <m:r>
                  <m:rPr>
                    <m:sty m:val="p"/>
                  </m:rPr>
                  <w:rPr>
                    <w:rFonts w:ascii="Cambria Math" w:hAnsi="Cambria Math"/>
                  </w:rPr>
                  <m:t>st, blend</m:t>
                </m:r>
              </m:sub>
            </m:sSub>
          </m:den>
        </m:f>
      </m:oMath>
      <w:r w:rsidR="008C320A">
        <w:tab/>
      </w:r>
      <w:r w:rsidR="008C320A" w:rsidRPr="00C33897">
        <w:t>(A.7-7)</w:t>
      </w:r>
    </w:p>
    <w:p w14:paraId="4F6CBA1E" w14:textId="77777777" w:rsidR="008C320A" w:rsidRDefault="008C320A" w:rsidP="008C320A">
      <w:pPr>
        <w:pStyle w:val="SingleTxtG"/>
        <w:ind w:left="2268"/>
      </w:pPr>
      <w:r w:rsidRPr="00C33897">
        <w:t>En conclusion, tout calcul où figure la demande stœchiométrique en air peut être utilisé pour exprimer le facteur de recalage λ.</w:t>
      </w:r>
    </w:p>
    <w:p w14:paraId="192CDEE7" w14:textId="77777777" w:rsidR="008C320A" w:rsidRPr="008C320A" w:rsidRDefault="008C320A" w:rsidP="008C320A">
      <w:pPr>
        <w:pStyle w:val="SingleTxtG"/>
        <w:spacing w:before="240" w:after="0"/>
        <w:jc w:val="center"/>
        <w:rPr>
          <w:u w:val="single"/>
        </w:rPr>
      </w:pPr>
      <w:r>
        <w:rPr>
          <w:u w:val="single"/>
        </w:rPr>
        <w:tab/>
      </w:r>
      <w:r>
        <w:rPr>
          <w:u w:val="single"/>
        </w:rPr>
        <w:tab/>
      </w:r>
      <w:r>
        <w:rPr>
          <w:u w:val="single"/>
        </w:rPr>
        <w:tab/>
      </w:r>
    </w:p>
    <w:sectPr w:rsidR="008C320A" w:rsidRPr="008C320A" w:rsidSect="00066C56">
      <w:headerReference w:type="even" r:id="rId37"/>
      <w:headerReference w:type="default" r:id="rId38"/>
      <w:footnotePr>
        <w:numRestart w:val="eachSect"/>
      </w:footnotePr>
      <w:endnotePr>
        <w:numFmt w:val="decimal"/>
      </w:endnotePr>
      <w:pgSz w:w="11907" w:h="16840" w:code="9"/>
      <w:pgMar w:top="1418" w:right="1134" w:bottom="1134" w:left="1134"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56B01" w14:textId="77777777" w:rsidR="004E3159" w:rsidRDefault="004E3159"/>
  </w:endnote>
  <w:endnote w:type="continuationSeparator" w:id="0">
    <w:p w14:paraId="3F1A4F9E" w14:textId="77777777" w:rsidR="004E3159" w:rsidRDefault="004E3159">
      <w:pPr>
        <w:pStyle w:val="Pieddepage"/>
      </w:pPr>
    </w:p>
  </w:endnote>
  <w:endnote w:type="continuationNotice" w:id="1">
    <w:p w14:paraId="49664A1A" w14:textId="77777777" w:rsidR="004E3159" w:rsidRPr="00C451B9" w:rsidRDefault="004E315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09B2" w14:textId="77777777" w:rsidR="004E3159" w:rsidRPr="000307CF" w:rsidRDefault="004E3159" w:rsidP="000307CF">
    <w:pPr>
      <w:pStyle w:val="Pieddepage"/>
      <w:tabs>
        <w:tab w:val="right" w:pos="9638"/>
      </w:tabs>
    </w:pPr>
    <w:r w:rsidRPr="000307CF">
      <w:rPr>
        <w:b/>
        <w:sz w:val="18"/>
      </w:rPr>
      <w:fldChar w:fldCharType="begin"/>
    </w:r>
    <w:r w:rsidRPr="000307CF">
      <w:rPr>
        <w:b/>
        <w:sz w:val="18"/>
      </w:rPr>
      <w:instrText xml:space="preserve"> PAGE  \* MERGEFORMAT </w:instrText>
    </w:r>
    <w:r w:rsidRPr="000307CF">
      <w:rPr>
        <w:b/>
        <w:sz w:val="18"/>
      </w:rPr>
      <w:fldChar w:fldCharType="separate"/>
    </w:r>
    <w:r w:rsidRPr="000307CF">
      <w:rPr>
        <w:b/>
        <w:noProof/>
        <w:sz w:val="18"/>
      </w:rPr>
      <w:t>2</w:t>
    </w:r>
    <w:r w:rsidRPr="000307CF">
      <w:rPr>
        <w:b/>
        <w:sz w:val="18"/>
      </w:rPr>
      <w:fldChar w:fldCharType="end"/>
    </w:r>
    <w:r>
      <w:rPr>
        <w:b/>
        <w:sz w:val="18"/>
      </w:rPr>
      <w:tab/>
    </w:r>
    <w:r>
      <w:t>GE.19-00753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FF66" w14:textId="77777777" w:rsidR="004E3159" w:rsidRPr="000307CF" w:rsidRDefault="004E3159" w:rsidP="000307CF">
    <w:pPr>
      <w:pStyle w:val="Pieddepage"/>
      <w:tabs>
        <w:tab w:val="right" w:pos="9638"/>
      </w:tabs>
      <w:rPr>
        <w:b/>
        <w:sz w:val="18"/>
      </w:rPr>
    </w:pPr>
    <w:r>
      <w:t>GE.19-00753</w:t>
    </w:r>
    <w:r>
      <w:tab/>
    </w:r>
    <w:r w:rsidRPr="000307CF">
      <w:rPr>
        <w:b/>
        <w:sz w:val="18"/>
      </w:rPr>
      <w:fldChar w:fldCharType="begin"/>
    </w:r>
    <w:r w:rsidRPr="000307CF">
      <w:rPr>
        <w:b/>
        <w:sz w:val="18"/>
      </w:rPr>
      <w:instrText xml:space="preserve"> PAGE  \* MERGEFORMAT </w:instrText>
    </w:r>
    <w:r w:rsidRPr="000307CF">
      <w:rPr>
        <w:b/>
        <w:sz w:val="18"/>
      </w:rPr>
      <w:fldChar w:fldCharType="separate"/>
    </w:r>
    <w:r w:rsidRPr="000307CF">
      <w:rPr>
        <w:b/>
        <w:noProof/>
        <w:sz w:val="18"/>
      </w:rPr>
      <w:t>3</w:t>
    </w:r>
    <w:r w:rsidRPr="000307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5491" w14:textId="77777777" w:rsidR="004E3159" w:rsidRPr="000307CF" w:rsidRDefault="004E3159" w:rsidP="000307CF">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1" wp14:anchorId="235E246E" wp14:editId="6DA8511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19-00753  (F)    311219    030120</w:t>
    </w:r>
    <w:r>
      <w:rPr>
        <w:sz w:val="20"/>
      </w:rPr>
      <w:br/>
    </w:r>
    <w:r w:rsidRPr="000307CF">
      <w:rPr>
        <w:rFonts w:ascii="C39T30Lfz" w:hAnsi="C39T30Lfz"/>
        <w:sz w:val="56"/>
      </w:rPr>
      <w:t></w:t>
    </w:r>
    <w:r w:rsidRPr="000307CF">
      <w:rPr>
        <w:rFonts w:ascii="C39T30Lfz" w:hAnsi="C39T30Lfz"/>
        <w:sz w:val="56"/>
      </w:rPr>
      <w:t></w:t>
    </w:r>
    <w:r w:rsidRPr="000307CF">
      <w:rPr>
        <w:rFonts w:ascii="C39T30Lfz" w:hAnsi="C39T30Lfz"/>
        <w:sz w:val="56"/>
      </w:rPr>
      <w:t></w:t>
    </w:r>
    <w:r w:rsidRPr="000307CF">
      <w:rPr>
        <w:rFonts w:ascii="C39T30Lfz" w:hAnsi="C39T30Lfz"/>
        <w:sz w:val="56"/>
      </w:rPr>
      <w:t></w:t>
    </w:r>
    <w:r w:rsidRPr="000307CF">
      <w:rPr>
        <w:rFonts w:ascii="C39T30Lfz" w:hAnsi="C39T30Lfz"/>
        <w:sz w:val="56"/>
      </w:rPr>
      <w:t></w:t>
    </w:r>
    <w:r w:rsidRPr="000307CF">
      <w:rPr>
        <w:rFonts w:ascii="C39T30Lfz" w:hAnsi="C39T30Lfz"/>
        <w:sz w:val="56"/>
      </w:rPr>
      <w:t></w:t>
    </w:r>
    <w:r w:rsidRPr="000307CF">
      <w:rPr>
        <w:rFonts w:ascii="C39T30Lfz" w:hAnsi="C39T30Lfz"/>
        <w:sz w:val="56"/>
      </w:rPr>
      <w:t></w:t>
    </w:r>
    <w:r w:rsidRPr="000307CF">
      <w:rPr>
        <w:rFonts w:ascii="C39T30Lfz" w:hAnsi="C39T30Lfz"/>
        <w:sz w:val="56"/>
      </w:rPr>
      <w:t></w:t>
    </w:r>
    <w:r w:rsidRPr="000307CF">
      <w:rPr>
        <w:rFonts w:ascii="C39T30Lfz" w:hAnsi="C39T30Lfz"/>
        <w:sz w:val="56"/>
      </w:rPr>
      <w:t></w:t>
    </w:r>
    <w:r>
      <w:rPr>
        <w:noProof/>
        <w:sz w:val="20"/>
      </w:rPr>
      <w:drawing>
        <wp:anchor distT="0" distB="0" distL="114300" distR="114300" simplePos="0" relativeHeight="251654144" behindDoc="0" locked="0" layoutInCell="1" allowOverlap="1" wp14:anchorId="6D3B19D2" wp14:editId="0F5A77EA">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19/Rev.1/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9/Rev.1/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2A2B" w14:textId="77777777" w:rsidR="004E3159" w:rsidRPr="00D27D5E" w:rsidRDefault="004E3159" w:rsidP="00D27D5E">
      <w:pPr>
        <w:tabs>
          <w:tab w:val="right" w:pos="2155"/>
        </w:tabs>
        <w:spacing w:after="80"/>
        <w:ind w:left="680"/>
        <w:rPr>
          <w:u w:val="single"/>
        </w:rPr>
      </w:pPr>
      <w:r>
        <w:rPr>
          <w:u w:val="single"/>
        </w:rPr>
        <w:tab/>
      </w:r>
    </w:p>
  </w:footnote>
  <w:footnote w:type="continuationSeparator" w:id="0">
    <w:p w14:paraId="78BF582B" w14:textId="77777777" w:rsidR="004E3159" w:rsidRPr="00D171D4" w:rsidRDefault="004E3159" w:rsidP="00D171D4">
      <w:pPr>
        <w:tabs>
          <w:tab w:val="right" w:pos="2155"/>
        </w:tabs>
        <w:spacing w:after="80"/>
        <w:ind w:left="680"/>
        <w:rPr>
          <w:u w:val="single"/>
        </w:rPr>
      </w:pPr>
      <w:r w:rsidRPr="00D171D4">
        <w:rPr>
          <w:u w:val="single"/>
        </w:rPr>
        <w:tab/>
      </w:r>
    </w:p>
  </w:footnote>
  <w:footnote w:type="continuationNotice" w:id="1">
    <w:p w14:paraId="0FC9034C" w14:textId="77777777" w:rsidR="004E3159" w:rsidRPr="00C451B9" w:rsidRDefault="004E3159" w:rsidP="00C451B9">
      <w:pPr>
        <w:spacing w:line="240" w:lineRule="auto"/>
        <w:rPr>
          <w:sz w:val="2"/>
          <w:szCs w:val="2"/>
        </w:rPr>
      </w:pPr>
    </w:p>
  </w:footnote>
  <w:footnote w:id="2">
    <w:p w14:paraId="1CB711C5" w14:textId="77777777" w:rsidR="004E3159" w:rsidRPr="00591072" w:rsidRDefault="004E3159"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l’Accord :</w:t>
      </w:r>
    </w:p>
    <w:p w14:paraId="36316A2A" w14:textId="77777777" w:rsidR="004E3159" w:rsidRPr="00591072" w:rsidRDefault="004E3159" w:rsidP="00591072">
      <w:pPr>
        <w:pStyle w:val="Notedebasdepage"/>
      </w:pPr>
      <w:r w:rsidRPr="000307CF">
        <w:tab/>
      </w:r>
      <w:r w:rsidRPr="000307CF">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20C29E8F" w14:textId="77777777" w:rsidR="004E3159" w:rsidRPr="00442E31" w:rsidRDefault="004E3159">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65498A7F" w14:textId="77777777" w:rsidR="004E3159" w:rsidRPr="00520C4F" w:rsidRDefault="004E3159" w:rsidP="001E7812">
      <w:pPr>
        <w:pStyle w:val="Notedebasdepage"/>
      </w:pPr>
      <w:r w:rsidRPr="00EB488A">
        <w:rPr>
          <w:lang w:val="fr-FR"/>
        </w:rPr>
        <w:tab/>
      </w:r>
      <w:r w:rsidRPr="00442B2D">
        <w:rPr>
          <w:rStyle w:val="Appelnotedebasdep"/>
        </w:rPr>
        <w:footnoteRef/>
      </w:r>
      <w:r>
        <w:tab/>
      </w:r>
      <w:r w:rsidRPr="00520C4F">
        <w:t xml:space="preserve">Selon les définitions de la Résolution d’ensemble sur la construction des véhicules (R.E.3.), document ECE/TRANS/WP.29/78/Rev.6, par. 2 − </w:t>
      </w:r>
      <w:hyperlink r:id="rId1" w:history="1">
        <w:r w:rsidRPr="00520C4F">
          <w:rPr>
            <w:rStyle w:val="Lienhypertexte"/>
          </w:rPr>
          <w:t>www.unece.org/trans/main/wp29/wp29wgs/wp29gen/</w:t>
        </w:r>
        <w:r w:rsidRPr="00520C4F">
          <w:rPr>
            <w:rStyle w:val="Lienhypertexte"/>
          </w:rPr>
          <w:br/>
          <w:t>wp29resolutions.html</w:t>
        </w:r>
      </w:hyperlink>
      <w:r w:rsidRPr="00520C4F">
        <w:rPr>
          <w:rStyle w:val="Lienhypertexte"/>
        </w:rPr>
        <w:t>.</w:t>
      </w:r>
    </w:p>
  </w:footnote>
  <w:footnote w:id="4">
    <w:p w14:paraId="51530CF7" w14:textId="77777777" w:rsidR="004E3159" w:rsidRPr="00C30045" w:rsidRDefault="004E3159" w:rsidP="001E7812">
      <w:pPr>
        <w:pStyle w:val="Notedebasdepage"/>
      </w:pPr>
      <w:r>
        <w:tab/>
      </w:r>
      <w:r w:rsidRPr="00E54097">
        <w:rPr>
          <w:rStyle w:val="Appelnotedebasdep"/>
          <w:sz w:val="20"/>
          <w:vertAlign w:val="baseline"/>
        </w:rPr>
        <w:t>*</w:t>
      </w:r>
      <w:r>
        <w:tab/>
        <w:t>Note du Secrétariat : au sens du présent Règlement, on entend par « régime » le « régime du moteur ».</w:t>
      </w:r>
    </w:p>
  </w:footnote>
  <w:footnote w:id="5">
    <w:p w14:paraId="7A254FF8" w14:textId="77777777" w:rsidR="004E3159" w:rsidRPr="00BA53FC" w:rsidRDefault="004E3159" w:rsidP="001E7812">
      <w:pPr>
        <w:pStyle w:val="Notedebasdepage"/>
      </w:pPr>
      <w:r>
        <w:tab/>
      </w:r>
      <w:r w:rsidRPr="00442B2D">
        <w:rPr>
          <w:rStyle w:val="Appelnotedebasdep"/>
        </w:rPr>
        <w:footnoteRef/>
      </w:r>
      <w:r>
        <w:tab/>
      </w:r>
      <w:r w:rsidRPr="00BA53FC">
        <w:t xml:space="preserve">La liste des numéros distinctifs des Parties contractantes à l’Accord de 1958 est reproduite à l’annexe 3 de la Résolution d’ensemble sur la construction des véhicules (R.E.3), document ECE/TRANS/WP.29/78/Rev.6, annexe 3 − </w:t>
      </w:r>
      <w:hyperlink r:id="rId2" w:history="1">
        <w:r w:rsidRPr="00BA53FC">
          <w:rPr>
            <w:rStyle w:val="Lienhypertexte"/>
          </w:rPr>
          <w:t>www.unece.org/trans/main/wp29/wp29wgs/</w:t>
        </w:r>
        <w:r w:rsidRPr="00BA53FC">
          <w:rPr>
            <w:rStyle w:val="Lienhypertexte"/>
          </w:rPr>
          <w:br/>
          <w:t>wp29gen/wp29resolutions.html</w:t>
        </w:r>
      </w:hyperlink>
      <w:r w:rsidRPr="00BA53FC">
        <w:rPr>
          <w:rStyle w:val="Lienhypertexte"/>
        </w:rPr>
        <w:t>.</w:t>
      </w:r>
    </w:p>
  </w:footnote>
  <w:footnote w:id="6">
    <w:p w14:paraId="0479E10C" w14:textId="77777777" w:rsidR="004E3159" w:rsidRDefault="004E3159" w:rsidP="002D25EE">
      <w:pPr>
        <w:pStyle w:val="Notedebasdepage"/>
      </w:pPr>
      <w:r>
        <w:tab/>
      </w:r>
      <w:r>
        <w:rPr>
          <w:rStyle w:val="Appelnotedebasdep"/>
        </w:rPr>
        <w:footnoteRef/>
      </w:r>
      <w:r>
        <w:tab/>
      </w:r>
      <w:r w:rsidRPr="00921C3B">
        <w:t>Numéro distinctif du pays qui a délivré/étendu/refusé/retiré l’homologation (voir les dispositions du présent Règlement relatives à l’homologation).</w:t>
      </w:r>
    </w:p>
  </w:footnote>
  <w:footnote w:id="7">
    <w:p w14:paraId="52BB37E4" w14:textId="77777777" w:rsidR="004E3159" w:rsidRPr="00921C3B" w:rsidRDefault="004E3159" w:rsidP="002D25EE">
      <w:pPr>
        <w:pStyle w:val="Notedebasdepage"/>
      </w:pPr>
      <w:r>
        <w:tab/>
      </w:r>
      <w:r w:rsidRPr="00182684">
        <w:rPr>
          <w:rStyle w:val="Appelnotedebasdep"/>
        </w:rPr>
        <w:footnoteRef/>
      </w:r>
      <w:r>
        <w:tab/>
        <w:t xml:space="preserve">Biffer les mentions inutiles. </w:t>
      </w:r>
    </w:p>
  </w:footnote>
  <w:footnote w:id="8">
    <w:p w14:paraId="735BF7F2" w14:textId="77777777" w:rsidR="004E3159" w:rsidRPr="00022865" w:rsidRDefault="004E3159" w:rsidP="00232DE7">
      <w:pPr>
        <w:pStyle w:val="Notedebasdepage"/>
      </w:pPr>
      <w:r>
        <w:tab/>
      </w:r>
      <w:r w:rsidRPr="00182684">
        <w:rPr>
          <w:rStyle w:val="Appelnotedebasdep"/>
        </w:rPr>
        <w:footnoteRef/>
      </w:r>
      <w:r>
        <w:tab/>
        <w:t>Le second numéro n’est donné qu’à titre d’exemple.</w:t>
      </w:r>
    </w:p>
  </w:footnote>
  <w:footnote w:id="9">
    <w:p w14:paraId="2A44021D" w14:textId="77777777" w:rsidR="004E3159" w:rsidRDefault="004E3159" w:rsidP="008B76FC">
      <w:pPr>
        <w:pStyle w:val="Notedebasdepage"/>
      </w:pPr>
      <w:r>
        <w:tab/>
      </w:r>
      <w:r w:rsidRPr="00623F82">
        <w:rPr>
          <w:rStyle w:val="Appelnotedebasdep"/>
        </w:rPr>
        <w:footnoteRef/>
      </w:r>
      <w:r>
        <w:tab/>
        <w:t>Les essais peuvent être effectués dans des chambres d’essai climatisées où les conditions atmosphériques peuvent être contrôlées.</w:t>
      </w:r>
    </w:p>
    <w:p w14:paraId="0E11EE7A" w14:textId="77777777" w:rsidR="004E3159" w:rsidRPr="00022865" w:rsidRDefault="004E3159" w:rsidP="008B76FC">
      <w:pPr>
        <w:pStyle w:val="Notedebasdepage"/>
      </w:pPr>
      <w:r>
        <w:tab/>
      </w:r>
      <w:r>
        <w:tab/>
        <w:t xml:space="preserve">Pour les moteurs munis d’un dispositif de réglage automatique de la température de l’air d’admission, si ce dispositif est tel qu’à pleine charge et à 25 °C, il n’y a pas d’adjonction d’air réchauffé, l’essai est effectué avec le dispositif </w:t>
      </w:r>
      <w:proofErr w:type="spellStart"/>
      <w:r>
        <w:t>complètement</w:t>
      </w:r>
      <w:proofErr w:type="spellEnd"/>
      <w:r>
        <w:t xml:space="preserve"> fermé. Si le dispositif fonctionne toujours à 25 °C, l’essai est réalisé avec le dispositif fonctionnant normalement et un exposant nul est utilisé pour le terme « température » du facteur de correction (pas de correction de la température).</w:t>
      </w:r>
    </w:p>
  </w:footnote>
  <w:footnote w:id="10">
    <w:p w14:paraId="60F66CED" w14:textId="77777777" w:rsidR="004E3159" w:rsidRPr="00F97E70" w:rsidRDefault="004E3159" w:rsidP="008C320A">
      <w:pPr>
        <w:pStyle w:val="Notedebasdepage"/>
        <w:rPr>
          <w:lang w:val="en-US"/>
        </w:rPr>
      </w:pPr>
      <w:r>
        <w:tab/>
      </w:r>
      <w:r w:rsidRPr="00623F82">
        <w:rPr>
          <w:rStyle w:val="Appelnotedebasdep"/>
        </w:rPr>
        <w:footnoteRef/>
      </w:r>
      <w:r w:rsidRPr="001B1B7A">
        <w:rPr>
          <w:lang w:val="en-US"/>
        </w:rPr>
        <w:tab/>
        <w:t>Stoichiometric Air/Fu</w:t>
      </w:r>
      <w:r>
        <w:rPr>
          <w:lang w:val="en-US"/>
        </w:rPr>
        <w:t xml:space="preserve">el ratios of automotive fuels − </w:t>
      </w:r>
      <w:r w:rsidRPr="001B1B7A">
        <w:rPr>
          <w:lang w:val="en-US"/>
        </w:rPr>
        <w:t xml:space="preserve">SAE J1829, </w:t>
      </w:r>
      <w:proofErr w:type="spellStart"/>
      <w:r w:rsidRPr="001B1B7A">
        <w:rPr>
          <w:lang w:val="en-US"/>
        </w:rPr>
        <w:t>juin</w:t>
      </w:r>
      <w:proofErr w:type="spellEnd"/>
      <w:r w:rsidRPr="001B1B7A">
        <w:rPr>
          <w:lang w:val="en-US"/>
        </w:rPr>
        <w:t> 1987. John B. Heywood, Internal combustion engine fundamentals, Mc</w:t>
      </w:r>
      <w:r>
        <w:rPr>
          <w:lang w:val="en-US"/>
        </w:rPr>
        <w:t>Graw-Hill, 1988, chap.</w:t>
      </w:r>
      <w:r w:rsidRPr="001B1B7A">
        <w:rPr>
          <w:lang w:val="en-US"/>
        </w:rPr>
        <w:t> 3.4 « Combustion stoichiometry » (p. 68-72).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E0EE" w14:textId="148E1097" w:rsidR="004E3159" w:rsidRPr="000307CF"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D374" w14:textId="0F81437D"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2 − </w:t>
    </w:r>
    <w:proofErr w:type="spellStart"/>
    <w:r>
      <w:rPr>
        <w:lang w:val="en-US"/>
      </w:rPr>
      <w:t>Appendice</w:t>
    </w:r>
    <w:proofErr w:type="spellEnd"/>
    <w:r>
      <w:rPr>
        <w:lang w:val="en-US"/>
      </w:rPr>
      <w:t xml:space="preserve"> A.1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0C7B" w14:textId="451BAC80"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2 − </w:t>
    </w:r>
    <w:proofErr w:type="spellStart"/>
    <w:r w:rsidRPr="00484BCC">
      <w:rPr>
        <w:lang w:val="en-US"/>
      </w:rPr>
      <w:t>Appendice</w:t>
    </w:r>
    <w:proofErr w:type="spellEnd"/>
    <w:r w:rsidRPr="00484BCC">
      <w:rPr>
        <w:lang w:val="en-US"/>
      </w:rPr>
      <w:t xml:space="preserve"> A.1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FCD4" w14:textId="019FF368"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19FF" w14:textId="034899EF"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16E4" w14:textId="013F628E"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7454" w14:textId="6E7E8ABA"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338E" w14:textId="7897E9A3"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C17D" w14:textId="371C26C3"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9581" w14:textId="7493D977"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72DE" w14:textId="6A0763DE"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B979" w14:textId="19687B5D"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09F7" w14:textId="21D33AE6"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9BA9" w14:textId="3ED7D207"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1EB8" w14:textId="3E139736"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7 − </w:t>
    </w:r>
    <w:proofErr w:type="spellStart"/>
    <w:r>
      <w:rPr>
        <w:lang w:val="en-US"/>
      </w:rPr>
      <w:t>Appendice</w:t>
    </w:r>
    <w:proofErr w:type="spellEnd"/>
    <w:r>
      <w:rPr>
        <w:lang w:val="en-US"/>
      </w:rPr>
      <w:t xml:space="preserve"> A.1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9F55" w14:textId="78BA5F69"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7 − </w:t>
    </w:r>
    <w:proofErr w:type="spellStart"/>
    <w:r w:rsidRPr="00E405BA">
      <w:rPr>
        <w:lang w:val="en-US"/>
      </w:rPr>
      <w:t>Appendice</w:t>
    </w:r>
    <w:proofErr w:type="spellEnd"/>
    <w:r w:rsidRPr="00E405BA">
      <w:rPr>
        <w:lang w:val="en-US"/>
      </w:rPr>
      <w:t xml:space="preserve"> A.1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2135" w14:textId="2742A2F8"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7 − </w:t>
    </w:r>
    <w:proofErr w:type="spellStart"/>
    <w:r>
      <w:rPr>
        <w:lang w:val="en-US"/>
      </w:rPr>
      <w:t>Appendice</w:t>
    </w:r>
    <w:proofErr w:type="spellEnd"/>
    <w:r>
      <w:rPr>
        <w:lang w:val="en-US"/>
      </w:rPr>
      <w:t xml:space="preserve"> A.2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A250" w14:textId="53D5FF7B"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7 − </w:t>
    </w:r>
    <w:proofErr w:type="spellStart"/>
    <w:r w:rsidRPr="00E405BA">
      <w:rPr>
        <w:lang w:val="en-US"/>
      </w:rPr>
      <w:t>Appendice</w:t>
    </w:r>
    <w:proofErr w:type="spellEnd"/>
    <w:r w:rsidRPr="00E405BA">
      <w:rPr>
        <w:lang w:val="en-US"/>
      </w:rPr>
      <w:t xml:space="preserve"> A.</w:t>
    </w:r>
    <w:r>
      <w:rPr>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D225" w14:textId="332A9850"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955E" w14:textId="31A92011"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8B94" w14:textId="77777777" w:rsidR="004E3159" w:rsidRDefault="004E315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389E" w14:textId="6D17FCF5"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1 − </w:t>
    </w:r>
    <w:proofErr w:type="spellStart"/>
    <w:r>
      <w:rPr>
        <w:lang w:val="en-US"/>
      </w:rPr>
      <w:t>Appendice</w:t>
    </w:r>
    <w:proofErr w:type="spellEnd"/>
    <w:r>
      <w:rPr>
        <w:lang w:val="en-US"/>
      </w:rPr>
      <w:t xml:space="preserve"> A.1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E51D" w14:textId="5C8D8E1D"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1 − </w:t>
    </w:r>
    <w:proofErr w:type="spellStart"/>
    <w:r w:rsidRPr="00A445CD">
      <w:rPr>
        <w:lang w:val="en-US"/>
      </w:rPr>
      <w:t>Appendice</w:t>
    </w:r>
    <w:proofErr w:type="spellEnd"/>
    <w:r w:rsidRPr="00A445CD">
      <w:rPr>
        <w:lang w:val="en-US"/>
      </w:rPr>
      <w:t xml:space="preserve"> A.1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7CAF" w14:textId="2E7CC5F5" w:rsidR="004E3159" w:rsidRPr="00A445CD" w:rsidRDefault="004E3159">
    <w:pPr>
      <w:pStyle w:val="En-tte"/>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6C26" w14:textId="31340AE7" w:rsidR="004E3159" w:rsidRPr="00A445CD" w:rsidRDefault="004E3159" w:rsidP="000307CF">
    <w:pPr>
      <w:pStyle w:val="En-tte"/>
      <w:jc w:val="right"/>
      <w:rPr>
        <w:lang w:val="en-US"/>
      </w:rPr>
    </w:pPr>
    <w:r>
      <w:fldChar w:fldCharType="begin"/>
    </w:r>
    <w:r w:rsidRPr="000307CF">
      <w:rPr>
        <w:lang w:val="en-US"/>
      </w:rPr>
      <w:instrText xml:space="preserve"> TITLE  \* MERGEFORMAT </w:instrText>
    </w:r>
    <w:r>
      <w:fldChar w:fldCharType="separate"/>
    </w:r>
    <w:r w:rsidR="002912C0">
      <w:rPr>
        <w:lang w:val="en-US"/>
      </w:rPr>
      <w:t>E/ECE/324/Rev.2/Add.119/Rev.1/Amend.1</w:t>
    </w:r>
    <w:r>
      <w:fldChar w:fldCharType="end"/>
    </w:r>
    <w:r w:rsidRPr="000307CF">
      <w:rPr>
        <w:lang w:val="en-US"/>
      </w:rPr>
      <w:br/>
    </w:r>
    <w:r>
      <w:fldChar w:fldCharType="begin"/>
    </w:r>
    <w:r w:rsidRPr="000307CF">
      <w:rPr>
        <w:lang w:val="en-US"/>
      </w:rPr>
      <w:instrText xml:space="preserve"> KEYWORDS  \* MERGEFORMAT </w:instrText>
    </w:r>
    <w:r>
      <w:fldChar w:fldCharType="separate"/>
    </w:r>
    <w:r w:rsidR="002912C0">
      <w:rPr>
        <w:lang w:val="en-US"/>
      </w:rPr>
      <w:t>E/ECE/TRANS/505/Rev.2/Add.119/Rev.1/Amend.1</w:t>
    </w:r>
    <w:r>
      <w:fldChar w:fldCharType="end"/>
    </w:r>
    <w:r w:rsidRPr="00A445CD">
      <w:rPr>
        <w:lang w:val="en-US"/>
      </w:rPr>
      <w:br/>
    </w:r>
    <w:proofErr w:type="spellStart"/>
    <w:r w:rsidRPr="00A445CD">
      <w:rPr>
        <w:lang w:val="en-US"/>
      </w:rPr>
      <w:t>A</w:t>
    </w:r>
    <w:r>
      <w:rPr>
        <w:lang w:val="en-US"/>
      </w:rPr>
      <w:t>nnexe</w:t>
    </w:r>
    <w:proofErr w:type="spellEnd"/>
    <w:r>
      <w:rPr>
        <w:lang w:val="en-U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12"/>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5E2A"/>
    <w:rsid w:val="0001470D"/>
    <w:rsid w:val="00016165"/>
    <w:rsid w:val="00016AC5"/>
    <w:rsid w:val="00021126"/>
    <w:rsid w:val="00021907"/>
    <w:rsid w:val="000233A5"/>
    <w:rsid w:val="0002445D"/>
    <w:rsid w:val="00024C50"/>
    <w:rsid w:val="00025E92"/>
    <w:rsid w:val="000276A3"/>
    <w:rsid w:val="000307CF"/>
    <w:rsid w:val="00032060"/>
    <w:rsid w:val="00034ED9"/>
    <w:rsid w:val="00040539"/>
    <w:rsid w:val="00040598"/>
    <w:rsid w:val="00047F10"/>
    <w:rsid w:val="00052157"/>
    <w:rsid w:val="0005346D"/>
    <w:rsid w:val="00055FE4"/>
    <w:rsid w:val="000641CE"/>
    <w:rsid w:val="00066C56"/>
    <w:rsid w:val="00067310"/>
    <w:rsid w:val="00077E35"/>
    <w:rsid w:val="00077E89"/>
    <w:rsid w:val="0008669E"/>
    <w:rsid w:val="00090599"/>
    <w:rsid w:val="000A1501"/>
    <w:rsid w:val="000A2494"/>
    <w:rsid w:val="000A6B7E"/>
    <w:rsid w:val="000B20D3"/>
    <w:rsid w:val="000C6CDB"/>
    <w:rsid w:val="000C7FA7"/>
    <w:rsid w:val="000D5C25"/>
    <w:rsid w:val="000E4E6C"/>
    <w:rsid w:val="000E4F06"/>
    <w:rsid w:val="000E5601"/>
    <w:rsid w:val="000E5602"/>
    <w:rsid w:val="000F41F2"/>
    <w:rsid w:val="0010373B"/>
    <w:rsid w:val="00107C02"/>
    <w:rsid w:val="001107BC"/>
    <w:rsid w:val="0011415F"/>
    <w:rsid w:val="00125446"/>
    <w:rsid w:val="001358D9"/>
    <w:rsid w:val="00141E26"/>
    <w:rsid w:val="00143EB9"/>
    <w:rsid w:val="00152C5A"/>
    <w:rsid w:val="0015389C"/>
    <w:rsid w:val="00160540"/>
    <w:rsid w:val="00166C68"/>
    <w:rsid w:val="0017111F"/>
    <w:rsid w:val="00174814"/>
    <w:rsid w:val="00181A90"/>
    <w:rsid w:val="00185389"/>
    <w:rsid w:val="00190D5D"/>
    <w:rsid w:val="00192EEB"/>
    <w:rsid w:val="00194484"/>
    <w:rsid w:val="001A2040"/>
    <w:rsid w:val="001A20FB"/>
    <w:rsid w:val="001A252F"/>
    <w:rsid w:val="001A376F"/>
    <w:rsid w:val="001B09BB"/>
    <w:rsid w:val="001C3D8D"/>
    <w:rsid w:val="001C6497"/>
    <w:rsid w:val="001C6A09"/>
    <w:rsid w:val="001D2614"/>
    <w:rsid w:val="001D7A9C"/>
    <w:rsid w:val="001D7F8A"/>
    <w:rsid w:val="001E0447"/>
    <w:rsid w:val="001E1495"/>
    <w:rsid w:val="001E34CB"/>
    <w:rsid w:val="001E3FEB"/>
    <w:rsid w:val="001E4541"/>
    <w:rsid w:val="001E4A02"/>
    <w:rsid w:val="001E4E3F"/>
    <w:rsid w:val="001E653B"/>
    <w:rsid w:val="001E6DF0"/>
    <w:rsid w:val="001E7643"/>
    <w:rsid w:val="001E7812"/>
    <w:rsid w:val="001F3E68"/>
    <w:rsid w:val="001F4931"/>
    <w:rsid w:val="002000CD"/>
    <w:rsid w:val="00200CBA"/>
    <w:rsid w:val="00204B66"/>
    <w:rsid w:val="002059CE"/>
    <w:rsid w:val="00206AD4"/>
    <w:rsid w:val="00224B8B"/>
    <w:rsid w:val="00225A8C"/>
    <w:rsid w:val="0022711A"/>
    <w:rsid w:val="00230ED3"/>
    <w:rsid w:val="00231A7F"/>
    <w:rsid w:val="00232DE7"/>
    <w:rsid w:val="00242BBD"/>
    <w:rsid w:val="00244817"/>
    <w:rsid w:val="0024586F"/>
    <w:rsid w:val="00246BC8"/>
    <w:rsid w:val="00251F95"/>
    <w:rsid w:val="00252317"/>
    <w:rsid w:val="002659F1"/>
    <w:rsid w:val="00265E2A"/>
    <w:rsid w:val="00271E41"/>
    <w:rsid w:val="00284C19"/>
    <w:rsid w:val="00286E23"/>
    <w:rsid w:val="002876A1"/>
    <w:rsid w:val="00287CA6"/>
    <w:rsid w:val="00287E79"/>
    <w:rsid w:val="002912C0"/>
    <w:rsid w:val="002928F9"/>
    <w:rsid w:val="00294D5B"/>
    <w:rsid w:val="0029791D"/>
    <w:rsid w:val="002A2A2C"/>
    <w:rsid w:val="002A5D07"/>
    <w:rsid w:val="002B1D71"/>
    <w:rsid w:val="002B3DB9"/>
    <w:rsid w:val="002D25CA"/>
    <w:rsid w:val="002D25EE"/>
    <w:rsid w:val="002D3DA4"/>
    <w:rsid w:val="002E035A"/>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0F27"/>
    <w:rsid w:val="00394410"/>
    <w:rsid w:val="003976D5"/>
    <w:rsid w:val="003B53B6"/>
    <w:rsid w:val="003B562C"/>
    <w:rsid w:val="003D6C68"/>
    <w:rsid w:val="003E01D0"/>
    <w:rsid w:val="003E49B9"/>
    <w:rsid w:val="003E5E5B"/>
    <w:rsid w:val="003E5F12"/>
    <w:rsid w:val="003E786C"/>
    <w:rsid w:val="003F2A89"/>
    <w:rsid w:val="003F4A54"/>
    <w:rsid w:val="003F7B62"/>
    <w:rsid w:val="0040144C"/>
    <w:rsid w:val="004067AE"/>
    <w:rsid w:val="00410521"/>
    <w:rsid w:val="0041109B"/>
    <w:rsid w:val="00413BB0"/>
    <w:rsid w:val="004159D0"/>
    <w:rsid w:val="00417326"/>
    <w:rsid w:val="00421A10"/>
    <w:rsid w:val="00422499"/>
    <w:rsid w:val="00427721"/>
    <w:rsid w:val="00430EFC"/>
    <w:rsid w:val="004342E2"/>
    <w:rsid w:val="00434354"/>
    <w:rsid w:val="00440BC8"/>
    <w:rsid w:val="00442E31"/>
    <w:rsid w:val="00454F8D"/>
    <w:rsid w:val="004567EB"/>
    <w:rsid w:val="00457676"/>
    <w:rsid w:val="004607A9"/>
    <w:rsid w:val="00460E33"/>
    <w:rsid w:val="00460E72"/>
    <w:rsid w:val="00464191"/>
    <w:rsid w:val="00467412"/>
    <w:rsid w:val="00467F2C"/>
    <w:rsid w:val="00476265"/>
    <w:rsid w:val="00484BCC"/>
    <w:rsid w:val="0048687D"/>
    <w:rsid w:val="00490F56"/>
    <w:rsid w:val="00491F39"/>
    <w:rsid w:val="004A49A5"/>
    <w:rsid w:val="004A66A2"/>
    <w:rsid w:val="004B07A3"/>
    <w:rsid w:val="004B261D"/>
    <w:rsid w:val="004B51CD"/>
    <w:rsid w:val="004B576C"/>
    <w:rsid w:val="004C54C0"/>
    <w:rsid w:val="004C56B2"/>
    <w:rsid w:val="004C6F4A"/>
    <w:rsid w:val="004D00B2"/>
    <w:rsid w:val="004D0F9F"/>
    <w:rsid w:val="004E3159"/>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3DB"/>
    <w:rsid w:val="00583A20"/>
    <w:rsid w:val="00584373"/>
    <w:rsid w:val="0059061F"/>
    <w:rsid w:val="00591072"/>
    <w:rsid w:val="00591DB3"/>
    <w:rsid w:val="005939ED"/>
    <w:rsid w:val="005947BC"/>
    <w:rsid w:val="00595E8A"/>
    <w:rsid w:val="005A0268"/>
    <w:rsid w:val="005A6014"/>
    <w:rsid w:val="005B473C"/>
    <w:rsid w:val="005C549A"/>
    <w:rsid w:val="005D0035"/>
    <w:rsid w:val="005D2C4E"/>
    <w:rsid w:val="005D7211"/>
    <w:rsid w:val="005D7719"/>
    <w:rsid w:val="005E1B9B"/>
    <w:rsid w:val="005E32D1"/>
    <w:rsid w:val="005E5D1F"/>
    <w:rsid w:val="005F0207"/>
    <w:rsid w:val="005F5C1F"/>
    <w:rsid w:val="00601B87"/>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76092"/>
    <w:rsid w:val="0068562A"/>
    <w:rsid w:val="006A6B31"/>
    <w:rsid w:val="006A6C95"/>
    <w:rsid w:val="006A7B29"/>
    <w:rsid w:val="006B0EB2"/>
    <w:rsid w:val="006B0FF8"/>
    <w:rsid w:val="006B4590"/>
    <w:rsid w:val="006B62C3"/>
    <w:rsid w:val="006B6E82"/>
    <w:rsid w:val="006C340C"/>
    <w:rsid w:val="006C70F1"/>
    <w:rsid w:val="006D3C6B"/>
    <w:rsid w:val="006D6283"/>
    <w:rsid w:val="006E29E5"/>
    <w:rsid w:val="006F1D0B"/>
    <w:rsid w:val="006F27A8"/>
    <w:rsid w:val="006F3493"/>
    <w:rsid w:val="006F3544"/>
    <w:rsid w:val="00700A8B"/>
    <w:rsid w:val="00702923"/>
    <w:rsid w:val="0070347C"/>
    <w:rsid w:val="007102D2"/>
    <w:rsid w:val="00714A66"/>
    <w:rsid w:val="007176C1"/>
    <w:rsid w:val="00720BC0"/>
    <w:rsid w:val="0072116B"/>
    <w:rsid w:val="00725063"/>
    <w:rsid w:val="00725485"/>
    <w:rsid w:val="00732E72"/>
    <w:rsid w:val="00741D90"/>
    <w:rsid w:val="00755D4F"/>
    <w:rsid w:val="007607B1"/>
    <w:rsid w:val="00765296"/>
    <w:rsid w:val="00766D28"/>
    <w:rsid w:val="007723C2"/>
    <w:rsid w:val="007815B9"/>
    <w:rsid w:val="00783E82"/>
    <w:rsid w:val="00785F1F"/>
    <w:rsid w:val="007869B6"/>
    <w:rsid w:val="00790B9D"/>
    <w:rsid w:val="00790E7A"/>
    <w:rsid w:val="00796316"/>
    <w:rsid w:val="007A1C58"/>
    <w:rsid w:val="007A20D2"/>
    <w:rsid w:val="007A79CD"/>
    <w:rsid w:val="007C16EA"/>
    <w:rsid w:val="007D2668"/>
    <w:rsid w:val="007D3119"/>
    <w:rsid w:val="007D4C06"/>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2296"/>
    <w:rsid w:val="008A4A2E"/>
    <w:rsid w:val="008B44C4"/>
    <w:rsid w:val="008B76FC"/>
    <w:rsid w:val="008C320A"/>
    <w:rsid w:val="008C322B"/>
    <w:rsid w:val="008C4B74"/>
    <w:rsid w:val="008D1156"/>
    <w:rsid w:val="008D1E76"/>
    <w:rsid w:val="008D3C9E"/>
    <w:rsid w:val="008D59DB"/>
    <w:rsid w:val="008E0319"/>
    <w:rsid w:val="008E4DE2"/>
    <w:rsid w:val="008E6252"/>
    <w:rsid w:val="008E7CE2"/>
    <w:rsid w:val="008E7FAE"/>
    <w:rsid w:val="009073D6"/>
    <w:rsid w:val="00911BF7"/>
    <w:rsid w:val="0091594A"/>
    <w:rsid w:val="009230F1"/>
    <w:rsid w:val="00926925"/>
    <w:rsid w:val="00935490"/>
    <w:rsid w:val="009366A7"/>
    <w:rsid w:val="009418DE"/>
    <w:rsid w:val="009463EB"/>
    <w:rsid w:val="009516B7"/>
    <w:rsid w:val="009545F1"/>
    <w:rsid w:val="00957CE5"/>
    <w:rsid w:val="009624E2"/>
    <w:rsid w:val="009707E4"/>
    <w:rsid w:val="00973B8F"/>
    <w:rsid w:val="00974DD2"/>
    <w:rsid w:val="00977EC8"/>
    <w:rsid w:val="00996562"/>
    <w:rsid w:val="009A2065"/>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18FD"/>
    <w:rsid w:val="00A34593"/>
    <w:rsid w:val="00A364DB"/>
    <w:rsid w:val="00A445CD"/>
    <w:rsid w:val="00A45E90"/>
    <w:rsid w:val="00A4770F"/>
    <w:rsid w:val="00A50D6B"/>
    <w:rsid w:val="00A51050"/>
    <w:rsid w:val="00A56945"/>
    <w:rsid w:val="00A57027"/>
    <w:rsid w:val="00A5750C"/>
    <w:rsid w:val="00A62C8F"/>
    <w:rsid w:val="00A72C35"/>
    <w:rsid w:val="00A752BB"/>
    <w:rsid w:val="00A81F93"/>
    <w:rsid w:val="00A9247E"/>
    <w:rsid w:val="00AA0DCA"/>
    <w:rsid w:val="00AA7796"/>
    <w:rsid w:val="00AB37B2"/>
    <w:rsid w:val="00AB3AB8"/>
    <w:rsid w:val="00AC67A1"/>
    <w:rsid w:val="00AC7977"/>
    <w:rsid w:val="00AC7E56"/>
    <w:rsid w:val="00AE2617"/>
    <w:rsid w:val="00AE352C"/>
    <w:rsid w:val="00AE39A5"/>
    <w:rsid w:val="00AE60A8"/>
    <w:rsid w:val="00AE79AC"/>
    <w:rsid w:val="00B01AAD"/>
    <w:rsid w:val="00B101DB"/>
    <w:rsid w:val="00B13E4F"/>
    <w:rsid w:val="00B1711E"/>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836E1"/>
    <w:rsid w:val="00BB369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17F0F"/>
    <w:rsid w:val="00C22E43"/>
    <w:rsid w:val="00C261F8"/>
    <w:rsid w:val="00C27662"/>
    <w:rsid w:val="00C32914"/>
    <w:rsid w:val="00C33100"/>
    <w:rsid w:val="00C34143"/>
    <w:rsid w:val="00C42EDB"/>
    <w:rsid w:val="00C451B9"/>
    <w:rsid w:val="00C51D9C"/>
    <w:rsid w:val="00C54DA4"/>
    <w:rsid w:val="00C55118"/>
    <w:rsid w:val="00C577D1"/>
    <w:rsid w:val="00C57A2D"/>
    <w:rsid w:val="00C6018C"/>
    <w:rsid w:val="00C63EE8"/>
    <w:rsid w:val="00C6525D"/>
    <w:rsid w:val="00C67D23"/>
    <w:rsid w:val="00C71093"/>
    <w:rsid w:val="00C71827"/>
    <w:rsid w:val="00C75D25"/>
    <w:rsid w:val="00C80F45"/>
    <w:rsid w:val="00C825E5"/>
    <w:rsid w:val="00C87834"/>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333EF"/>
    <w:rsid w:val="00D407D1"/>
    <w:rsid w:val="00D43E5F"/>
    <w:rsid w:val="00D51CE6"/>
    <w:rsid w:val="00D540F7"/>
    <w:rsid w:val="00D639BD"/>
    <w:rsid w:val="00D64577"/>
    <w:rsid w:val="00D65777"/>
    <w:rsid w:val="00D66E0D"/>
    <w:rsid w:val="00D7425A"/>
    <w:rsid w:val="00D74F7E"/>
    <w:rsid w:val="00D7564A"/>
    <w:rsid w:val="00D7695F"/>
    <w:rsid w:val="00D9039B"/>
    <w:rsid w:val="00D92F5F"/>
    <w:rsid w:val="00D93582"/>
    <w:rsid w:val="00DA41A2"/>
    <w:rsid w:val="00DA43A1"/>
    <w:rsid w:val="00DA5E1D"/>
    <w:rsid w:val="00DB01CD"/>
    <w:rsid w:val="00DC161C"/>
    <w:rsid w:val="00DC3628"/>
    <w:rsid w:val="00DC4F43"/>
    <w:rsid w:val="00DD2008"/>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05BA"/>
    <w:rsid w:val="00E510F3"/>
    <w:rsid w:val="00E51874"/>
    <w:rsid w:val="00E54097"/>
    <w:rsid w:val="00E60012"/>
    <w:rsid w:val="00E62CFF"/>
    <w:rsid w:val="00E665EE"/>
    <w:rsid w:val="00E679AE"/>
    <w:rsid w:val="00E71570"/>
    <w:rsid w:val="00E73B13"/>
    <w:rsid w:val="00E75C58"/>
    <w:rsid w:val="00E76819"/>
    <w:rsid w:val="00E80F78"/>
    <w:rsid w:val="00E81E94"/>
    <w:rsid w:val="00E82607"/>
    <w:rsid w:val="00E84A82"/>
    <w:rsid w:val="00E85025"/>
    <w:rsid w:val="00E9483E"/>
    <w:rsid w:val="00E96710"/>
    <w:rsid w:val="00E97E2C"/>
    <w:rsid w:val="00EA3B1D"/>
    <w:rsid w:val="00EB77B9"/>
    <w:rsid w:val="00EB7D07"/>
    <w:rsid w:val="00ED3A26"/>
    <w:rsid w:val="00EE4DFD"/>
    <w:rsid w:val="00EF70BB"/>
    <w:rsid w:val="00F00F39"/>
    <w:rsid w:val="00F02FA9"/>
    <w:rsid w:val="00F05DA6"/>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082A"/>
    <w:rsid w:val="00FC537F"/>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DB44792"/>
  <w15:docId w15:val="{6C229922-F68C-496A-B668-C9325622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Footnote symbol,Footnote,Footnote Reference Superscript,SUPERS, BVI fnr"/>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HChGChar">
    <w:name w:val="_ H _Ch_G Char"/>
    <w:link w:val="HChG"/>
    <w:locked/>
    <w:rsid w:val="00AB3AB8"/>
    <w:rPr>
      <w:rFonts w:eastAsiaTheme="minorHAnsi"/>
      <w:b/>
      <w:sz w:val="28"/>
      <w:lang w:val="fr-CH"/>
    </w:rPr>
  </w:style>
  <w:style w:type="character" w:customStyle="1" w:styleId="H1GChar">
    <w:name w:val="_ H_1_G Char"/>
    <w:link w:val="H1G"/>
    <w:locked/>
    <w:rsid w:val="00A445CD"/>
    <w:rPr>
      <w:rFonts w:eastAsiaTheme="minorHAnsi"/>
      <w:b/>
      <w:sz w:val="24"/>
      <w:lang w:val="fr-CH"/>
    </w:rPr>
  </w:style>
  <w:style w:type="character" w:styleId="Textedelespacerserv">
    <w:name w:val="Placeholder Text"/>
    <w:basedOn w:val="Policepardfaut"/>
    <w:uiPriority w:val="99"/>
    <w:semiHidden/>
    <w:rsid w:val="00A445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oleObject" Target="embeddings/oleObject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image" Target="media/image5.png"/><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62</Pages>
  <Words>18861</Words>
  <Characters>99214</Characters>
  <Application>Microsoft Office Word</Application>
  <DocSecurity>0</DocSecurity>
  <Lines>5511</Lines>
  <Paragraphs>2683</Paragraphs>
  <ScaleCrop>false</ScaleCrop>
  <HeadingPairs>
    <vt:vector size="2" baseType="variant">
      <vt:variant>
        <vt:lpstr>Titre</vt:lpstr>
      </vt:variant>
      <vt:variant>
        <vt:i4>1</vt:i4>
      </vt:variant>
    </vt:vector>
  </HeadingPairs>
  <TitlesOfParts>
    <vt:vector size="1" baseType="lpstr">
      <vt:lpstr>E/ECE/324/Rev.2/Add.119/Rev.1/Amend.1</vt:lpstr>
    </vt:vector>
  </TitlesOfParts>
  <Company>CSD</Company>
  <LinksUpToDate>false</LinksUpToDate>
  <CharactersWithSpaces>115392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E/ECE/324/Rev.2/Add.119/Rev.1/Amend.1</dc:title>
  <dc:creator>Christine CHAUTAGNAT</dc:creator>
  <cp:keywords>E/ECE/TRANS/505/Rev.2/Add.119/Rev.1/Amend.1</cp:keywords>
  <cp:lastModifiedBy>Christine Chautagnat</cp:lastModifiedBy>
  <cp:revision>3</cp:revision>
  <cp:lastPrinted>2020-01-03T08:12:00Z</cp:lastPrinted>
  <dcterms:created xsi:type="dcterms:W3CDTF">2020-01-03T08:12:00Z</dcterms:created>
  <dcterms:modified xsi:type="dcterms:W3CDTF">2020-01-03T08:12:00Z</dcterms:modified>
</cp:coreProperties>
</file>