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5170A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F226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F226BC" w:rsidRPr="00F226BC" w:rsidRDefault="00F226BC" w:rsidP="00F226BC">
            <w:pPr>
              <w:jc w:val="right"/>
              <w:rPr>
                <w:lang w:val="en-US"/>
              </w:rPr>
            </w:pPr>
            <w:r w:rsidRPr="00F226BC">
              <w:rPr>
                <w:sz w:val="40"/>
                <w:lang w:val="en-US"/>
              </w:rPr>
              <w:t>E</w:t>
            </w:r>
            <w:r w:rsidRPr="00F226BC">
              <w:rPr>
                <w:lang w:val="en-US"/>
              </w:rPr>
              <w:t>/ECE/324/Rev.1/Add.94/Rev.2/Amend.4</w:t>
            </w:r>
            <w:r w:rsidRPr="00F226BC">
              <w:rPr>
                <w:rFonts w:cs="Times New Roman"/>
                <w:lang w:val="en-US"/>
              </w:rPr>
              <w:t>−</w:t>
            </w:r>
            <w:r w:rsidRPr="00F226BC">
              <w:rPr>
                <w:sz w:val="40"/>
                <w:lang w:val="en-US"/>
              </w:rPr>
              <w:t>E</w:t>
            </w:r>
            <w:r w:rsidRPr="00F226BC">
              <w:rPr>
                <w:lang w:val="en-US"/>
              </w:rPr>
              <w:t>/ECE/TRANS/505/Rev.1/Add.94/Rev.2/Amend.4</w:t>
            </w:r>
          </w:p>
        </w:tc>
      </w:tr>
      <w:tr w:rsidR="002D5AAC" w:rsidRPr="00F226B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F226B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226B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F226BC">
            <w:pPr>
              <w:spacing w:before="120"/>
              <w:rPr>
                <w:szCs w:val="20"/>
                <w:lang w:val="en-US"/>
              </w:rPr>
            </w:pPr>
          </w:p>
          <w:p w:rsidR="00F226BC" w:rsidRDefault="00F226BC" w:rsidP="00F226BC">
            <w:pPr>
              <w:spacing w:before="120"/>
              <w:rPr>
                <w:szCs w:val="20"/>
                <w:lang w:val="en-US"/>
              </w:rPr>
            </w:pPr>
          </w:p>
          <w:p w:rsidR="00F226BC" w:rsidRDefault="00F226BC" w:rsidP="00F226BC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  <w:p w:rsidR="00F226BC" w:rsidRPr="009D084C" w:rsidRDefault="00F226BC" w:rsidP="00F226BC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F226BC" w:rsidRPr="00C92785" w:rsidRDefault="00F226BC" w:rsidP="00A86EAE">
      <w:pPr>
        <w:pStyle w:val="HChG"/>
        <w:spacing w:before="200" w:after="120"/>
      </w:pPr>
      <w:r w:rsidRPr="00C92785">
        <w:tab/>
      </w:r>
      <w:r w:rsidRPr="00C92785">
        <w:tab/>
        <w:t>Соглашение</w:t>
      </w:r>
    </w:p>
    <w:p w:rsidR="00F226BC" w:rsidRPr="009C34C2" w:rsidRDefault="00F226BC" w:rsidP="0095170A">
      <w:pPr>
        <w:pStyle w:val="H1G"/>
      </w:pPr>
      <w:r w:rsidRPr="00C92785">
        <w:tab/>
      </w:r>
      <w:r w:rsidRPr="00C92785">
        <w:tab/>
      </w:r>
      <w:r w:rsidRPr="009C34C2">
        <w:t>О принятии согласованных технических правил Организации Объединенных Наций для колесных транспортных средств, предметов оборудования и</w:t>
      </w:r>
      <w:r w:rsidR="00A86EAE">
        <w:rPr>
          <w:lang w:val="fr-CA"/>
        </w:rPr>
        <w:t> </w:t>
      </w:r>
      <w:r w:rsidRPr="009C34C2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C7827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F226BC" w:rsidRPr="00C37EE1" w:rsidRDefault="00F226BC" w:rsidP="00EC4B6D">
      <w:pPr>
        <w:pStyle w:val="SingleTxtG"/>
        <w:rPr>
          <w:b/>
        </w:rPr>
      </w:pPr>
      <w:r>
        <w:tab/>
      </w:r>
      <w:r w:rsidRPr="00C37EE1">
        <w:t>(Пересмотр 3, включающий поправки, вступившие в силу 14 сентября 2017 года)</w:t>
      </w:r>
    </w:p>
    <w:p w:rsidR="00F226BC" w:rsidRPr="001C018B" w:rsidRDefault="00F226BC" w:rsidP="00F226BC">
      <w:pPr>
        <w:spacing w:before="40" w:line="200" w:lineRule="atLeast"/>
        <w:jc w:val="center"/>
        <w:rPr>
          <w:u w:val="single"/>
        </w:rPr>
      </w:pPr>
      <w:r w:rsidRPr="001C018B">
        <w:rPr>
          <w:u w:val="single"/>
        </w:rPr>
        <w:tab/>
      </w:r>
      <w:r w:rsidRPr="001C018B">
        <w:rPr>
          <w:u w:val="single"/>
        </w:rPr>
        <w:tab/>
      </w:r>
    </w:p>
    <w:p w:rsidR="00F226BC" w:rsidRPr="00393D69" w:rsidRDefault="00F226BC" w:rsidP="00F32419">
      <w:pPr>
        <w:pStyle w:val="H1G"/>
        <w:spacing w:before="200" w:after="160"/>
      </w:pPr>
      <w:r w:rsidRPr="00C92785">
        <w:tab/>
      </w:r>
      <w:r w:rsidRPr="00C92785">
        <w:tab/>
        <w:t xml:space="preserve">Добавление </w:t>
      </w:r>
      <w:r>
        <w:t>9</w:t>
      </w:r>
      <w:r w:rsidRPr="00415441">
        <w:t>4</w:t>
      </w:r>
      <w:r w:rsidRPr="00C37EE1">
        <w:t xml:space="preserve"> –</w:t>
      </w:r>
      <w:r w:rsidRPr="00C92785">
        <w:t xml:space="preserve"> Правила № </w:t>
      </w:r>
      <w:r>
        <w:t>9</w:t>
      </w:r>
      <w:r w:rsidRPr="00415441">
        <w:t>5</w:t>
      </w:r>
      <w:r w:rsidRPr="00A274EA">
        <w:t xml:space="preserve"> </w:t>
      </w:r>
      <w:r>
        <w:t>ООН</w:t>
      </w:r>
    </w:p>
    <w:p w:rsidR="00F226BC" w:rsidRPr="00415441" w:rsidRDefault="00F226BC" w:rsidP="00F32419">
      <w:pPr>
        <w:pStyle w:val="H1G"/>
        <w:spacing w:before="160" w:after="160"/>
      </w:pPr>
      <w:r w:rsidRPr="00C92785">
        <w:tab/>
      </w:r>
      <w:r w:rsidRPr="00C92785">
        <w:tab/>
        <w:t xml:space="preserve">Пересмотр </w:t>
      </w:r>
      <w:r w:rsidRPr="00415441">
        <w:t>2</w:t>
      </w:r>
      <w:r w:rsidRPr="00C92785">
        <w:t xml:space="preserve"> − Поправка </w:t>
      </w:r>
      <w:r w:rsidRPr="00415441">
        <w:t>4</w:t>
      </w:r>
    </w:p>
    <w:p w:rsidR="00F226BC" w:rsidRPr="00C92785" w:rsidRDefault="00F226BC" w:rsidP="001A74A2">
      <w:pPr>
        <w:pStyle w:val="SingleTxtG"/>
      </w:pPr>
      <w:r w:rsidRPr="00C92785">
        <w:t xml:space="preserve">Дополнение </w:t>
      </w:r>
      <w:r w:rsidRPr="00415441">
        <w:t>7</w:t>
      </w:r>
      <w:r w:rsidRPr="00C92785">
        <w:t xml:space="preserve"> к </w:t>
      </w:r>
      <w:r>
        <w:t>поправкам серии 03</w:t>
      </w:r>
      <w:r w:rsidRPr="00C92785">
        <w:t xml:space="preserve"> − Дата вступления в силу: </w:t>
      </w:r>
      <w:r w:rsidRPr="00C37EE1">
        <w:t>2</w:t>
      </w:r>
      <w:r w:rsidRPr="00C92785">
        <w:t xml:space="preserve">8 </w:t>
      </w:r>
      <w:r>
        <w:t>мая</w:t>
      </w:r>
      <w:r w:rsidRPr="00C92785">
        <w:t xml:space="preserve"> 201</w:t>
      </w:r>
      <w:r>
        <w:t>9</w:t>
      </w:r>
      <w:r w:rsidRPr="00C92785">
        <w:t xml:space="preserve"> года</w:t>
      </w:r>
    </w:p>
    <w:p w:rsidR="00F226BC" w:rsidRPr="00C92785" w:rsidRDefault="00F226BC" w:rsidP="00F32419">
      <w:pPr>
        <w:pStyle w:val="H1G"/>
        <w:spacing w:before="160" w:after="160"/>
      </w:pPr>
      <w:r w:rsidRPr="00C92785">
        <w:tab/>
      </w:r>
      <w:r w:rsidRPr="00C92785">
        <w:tab/>
        <w:t xml:space="preserve">Единообразные предписания, касающиеся официального утверждения </w:t>
      </w:r>
      <w:r w:rsidRPr="00415441">
        <w:t>транспортных средств в отношении защиты водителя и пассажиров в случае бокового столкновения</w:t>
      </w:r>
    </w:p>
    <w:p w:rsidR="00F226BC" w:rsidRPr="00C92785" w:rsidRDefault="00F226BC" w:rsidP="001A74A2">
      <w:pPr>
        <w:pStyle w:val="SingleTxtG"/>
      </w:pPr>
      <w:r>
        <w:t>Настоящи</w:t>
      </w:r>
      <w:r w:rsidRPr="00C92785">
        <w:t>й документ опубликован исключительно в информационных целях. Аутентичным и юридически обязательным текстом является документ</w:t>
      </w:r>
      <w:r>
        <w:t>:</w:t>
      </w:r>
      <w:r w:rsidRPr="00C92785">
        <w:t xml:space="preserve"> ECE/TRANS/WP.29/201</w:t>
      </w:r>
      <w:r>
        <w:t>8</w:t>
      </w:r>
      <w:r w:rsidRPr="00C92785">
        <w:t>/</w:t>
      </w:r>
      <w:r>
        <w:t>133</w:t>
      </w:r>
      <w:r w:rsidRPr="00C92785">
        <w:t>.</w:t>
      </w:r>
    </w:p>
    <w:p w:rsidR="00F226BC" w:rsidRPr="00C37EE1" w:rsidRDefault="00F226BC" w:rsidP="00F226BC">
      <w:pPr>
        <w:spacing w:before="40" w:after="40" w:line="220" w:lineRule="atLeast"/>
        <w:jc w:val="center"/>
        <w:rPr>
          <w:u w:val="single"/>
        </w:rPr>
      </w:pPr>
      <w:r w:rsidRPr="00C37EE1">
        <w:rPr>
          <w:u w:val="single"/>
        </w:rPr>
        <w:tab/>
      </w:r>
      <w:r w:rsidRPr="00C37EE1">
        <w:rPr>
          <w:u w:val="single"/>
        </w:rPr>
        <w:tab/>
      </w:r>
    </w:p>
    <w:p w:rsidR="00F226BC" w:rsidRPr="00C92785" w:rsidRDefault="00F226BC" w:rsidP="00F226BC">
      <w:pPr>
        <w:spacing w:after="40" w:line="200" w:lineRule="atLeast"/>
        <w:jc w:val="center"/>
        <w:rPr>
          <w:lang w:val="en-US"/>
        </w:rPr>
      </w:pPr>
      <w:r w:rsidRPr="00D371F4">
        <w:rPr>
          <w:b/>
          <w:noProof/>
          <w:sz w:val="24"/>
          <w:lang w:eastAsia="ru-RU"/>
        </w:rPr>
        <w:drawing>
          <wp:inline distT="0" distB="0" distL="0" distR="0" wp14:anchorId="53FE13E7" wp14:editId="554E6E44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6BC" w:rsidRDefault="00F226BC" w:rsidP="00F67FD7">
      <w:pPr>
        <w:spacing w:before="200" w:line="200" w:lineRule="atLeast"/>
        <w:jc w:val="center"/>
      </w:pPr>
      <w:bookmarkStart w:id="0" w:name="_GoBack"/>
      <w:r w:rsidRPr="00C92785">
        <w:rPr>
          <w:b/>
        </w:rPr>
        <w:t>ОРГАНИЗАЦИЯ ОБЪЕДИНЕННЫХ НАЦИЙ</w:t>
      </w:r>
      <w:bookmarkEnd w:id="0"/>
      <w:r>
        <w:br w:type="page"/>
      </w:r>
    </w:p>
    <w:p w:rsidR="00F226BC" w:rsidRPr="00233D6C" w:rsidRDefault="00F226BC" w:rsidP="00F226BC">
      <w:pPr>
        <w:pStyle w:val="SingleTxtGR"/>
      </w:pPr>
      <w:r w:rsidRPr="00233D6C">
        <w:rPr>
          <w:i/>
        </w:rPr>
        <w:lastRenderedPageBreak/>
        <w:t>Включить новые пункты 2.36–2.39</w:t>
      </w:r>
      <w:r w:rsidRPr="00233D6C">
        <w:t xml:space="preserve"> следующего содержания:</w:t>
      </w:r>
    </w:p>
    <w:p w:rsidR="00F226BC" w:rsidRPr="00233D6C" w:rsidRDefault="00F226BC" w:rsidP="00A86EAE">
      <w:pPr>
        <w:pStyle w:val="SingleTxtG"/>
        <w:ind w:left="2268" w:hanging="1134"/>
      </w:pPr>
      <w:r w:rsidRPr="00233D6C">
        <w:t>«2.36</w:t>
      </w:r>
      <w:r w:rsidRPr="00233D6C">
        <w:tab/>
      </w:r>
      <w:r>
        <w:tab/>
      </w:r>
      <w:r w:rsidRPr="00233D6C">
        <w:t>"</w:t>
      </w:r>
      <w:r w:rsidRPr="00233D6C">
        <w:rPr>
          <w:i/>
        </w:rPr>
        <w:t>Запертое</w:t>
      </w:r>
      <w:r w:rsidRPr="00233D6C">
        <w:t>" означает любое состояние сработавшей системы защелок дверей, при котором защелка находится в полностью запертом положении, промежуточном запертом положении или между полностью запертым положением и промежуточным запертым положением.</w:t>
      </w:r>
    </w:p>
    <w:p w:rsidR="00F226BC" w:rsidRPr="00233D6C" w:rsidRDefault="00F226BC" w:rsidP="00A86EAE">
      <w:pPr>
        <w:pStyle w:val="SingleTxtG"/>
        <w:ind w:left="2268" w:hanging="1134"/>
      </w:pPr>
      <w:r w:rsidRPr="00233D6C">
        <w:t>2.37</w:t>
      </w:r>
      <w:r w:rsidRPr="00233D6C">
        <w:tab/>
      </w:r>
      <w:r>
        <w:tab/>
      </w:r>
      <w:r w:rsidRPr="00233D6C">
        <w:t>"</w:t>
      </w:r>
      <w:r w:rsidRPr="00233D6C">
        <w:rPr>
          <w:i/>
        </w:rPr>
        <w:t>Защелка</w:t>
      </w:r>
      <w:r w:rsidRPr="00233D6C">
        <w:t>" − это устройство, используемое для удержания двери в закрытом положении относительно кузова транспортного средства и снабженное приспособлениями для</w:t>
      </w:r>
      <w:r>
        <w:t xml:space="preserve"> преднамеренного отпирания (или </w:t>
      </w:r>
      <w:r w:rsidRPr="00233D6C">
        <w:t>управления).</w:t>
      </w:r>
    </w:p>
    <w:p w:rsidR="00F226BC" w:rsidRPr="00233D6C" w:rsidRDefault="00F226BC" w:rsidP="00A86EAE">
      <w:pPr>
        <w:pStyle w:val="SingleTxtG"/>
        <w:ind w:left="2268" w:hanging="1134"/>
      </w:pPr>
      <w:r w:rsidRPr="00233D6C">
        <w:t>2.38</w:t>
      </w:r>
      <w:r w:rsidRPr="00233D6C">
        <w:tab/>
      </w:r>
      <w:r>
        <w:tab/>
      </w:r>
      <w:r w:rsidRPr="00233D6C">
        <w:t>"</w:t>
      </w:r>
      <w:r w:rsidRPr="00233D6C">
        <w:rPr>
          <w:i/>
        </w:rPr>
        <w:t>Полностью запертое положение</w:t>
      </w:r>
      <w:r w:rsidRPr="00233D6C">
        <w:t>" − это состояние сработавшей защелки, при котором дверь удерживается в полностью закрытом положении.</w:t>
      </w:r>
    </w:p>
    <w:p w:rsidR="00F226BC" w:rsidRPr="00233D6C" w:rsidRDefault="00F226BC" w:rsidP="00A86EAE">
      <w:pPr>
        <w:pStyle w:val="SingleTxtG"/>
        <w:ind w:left="2268" w:hanging="1134"/>
        <w:rPr>
          <w:rFonts w:eastAsia="Calibri"/>
        </w:rPr>
      </w:pPr>
      <w:r w:rsidRPr="00233D6C">
        <w:t>2.39</w:t>
      </w:r>
      <w:r w:rsidRPr="00233D6C">
        <w:tab/>
      </w:r>
      <w:r>
        <w:tab/>
      </w:r>
      <w:r w:rsidRPr="00233D6C">
        <w:t>"</w:t>
      </w:r>
      <w:r w:rsidRPr="00233D6C">
        <w:rPr>
          <w:i/>
        </w:rPr>
        <w:t>Промежуточное запертое положение</w:t>
      </w:r>
      <w:r w:rsidRPr="00233D6C">
        <w:t>" означает состояние срабатывающей защелки, при котором дверь удерживается в частично закрытом положении».</w:t>
      </w:r>
    </w:p>
    <w:p w:rsidR="00F226BC" w:rsidRPr="00233D6C" w:rsidRDefault="00F226BC" w:rsidP="00A86EAE">
      <w:pPr>
        <w:pStyle w:val="SingleTxtG"/>
        <w:ind w:left="2268" w:hanging="1134"/>
      </w:pPr>
      <w:r w:rsidRPr="00233D6C">
        <w:rPr>
          <w:i/>
        </w:rPr>
        <w:t>Пункт 5.3.1</w:t>
      </w:r>
      <w:r w:rsidRPr="00233D6C">
        <w:t xml:space="preserve"> изменить следующим образом:</w:t>
      </w:r>
    </w:p>
    <w:p w:rsidR="00F226BC" w:rsidRPr="00233D6C" w:rsidRDefault="00F226BC" w:rsidP="00A86EAE">
      <w:pPr>
        <w:pStyle w:val="SingleTxtG"/>
        <w:ind w:left="2268" w:hanging="1134"/>
      </w:pPr>
      <w:r w:rsidRPr="00233D6C">
        <w:t>«5.3.1</w:t>
      </w:r>
      <w:r w:rsidRPr="00233D6C">
        <w:tab/>
      </w:r>
      <w:r>
        <w:tab/>
      </w:r>
      <w:r w:rsidRPr="00233D6C">
        <w:t xml:space="preserve">В ходе испытания не должна открываться ни одна из дверей. </w:t>
      </w:r>
    </w:p>
    <w:p w:rsidR="00F226BC" w:rsidRPr="00233D6C" w:rsidRDefault="00F226BC" w:rsidP="00A86EAE">
      <w:pPr>
        <w:pStyle w:val="SingleTxtG"/>
        <w:ind w:left="2268" w:hanging="1134"/>
      </w:pPr>
      <w:r w:rsidRPr="00233D6C">
        <w:tab/>
      </w:r>
      <w:r>
        <w:tab/>
      </w:r>
      <w:r w:rsidRPr="00233D6C">
        <w:t>Это требование считается выполненным, если:</w:t>
      </w:r>
    </w:p>
    <w:p w:rsidR="00F226BC" w:rsidRPr="00233D6C" w:rsidRDefault="00F226BC" w:rsidP="00A86EAE">
      <w:pPr>
        <w:pStyle w:val="SingleTxtG"/>
        <w:ind w:left="2268" w:hanging="1134"/>
      </w:pPr>
      <w:r w:rsidRPr="00233D6C">
        <w:tab/>
      </w:r>
      <w:r>
        <w:tab/>
      </w:r>
      <w:r w:rsidRPr="00233D6C">
        <w:t>a)</w:t>
      </w:r>
      <w:r w:rsidRPr="00233D6C">
        <w:tab/>
        <w:t>отчетливо видно, что дверной замок заперт или</w:t>
      </w:r>
    </w:p>
    <w:p w:rsidR="00F226BC" w:rsidRPr="00325F17" w:rsidRDefault="00F226BC" w:rsidP="000917B4">
      <w:pPr>
        <w:pStyle w:val="SingleTxtG"/>
        <w:ind w:left="2835" w:hanging="567"/>
        <w:rPr>
          <w:b/>
          <w:bCs/>
          <w:iCs/>
          <w:lang w:eastAsia="de-DE"/>
        </w:rPr>
      </w:pPr>
      <w:r w:rsidRPr="00233D6C">
        <w:t>b)</w:t>
      </w:r>
      <w:r w:rsidRPr="00233D6C">
        <w:tab/>
        <w:t xml:space="preserve">дверь не открывается при применении к ней статического тягового усилия по меньшей мере в 400 Н в направлении y, </w:t>
      </w:r>
      <w:r>
        <w:t>согласно рис. </w:t>
      </w:r>
      <w:r w:rsidRPr="00233D6C">
        <w:t>ниже, как можно ближе к оконному проему и к краю двери, находящемуся с противоположной стороны от петель, за исключением самой дверной ручки.</w:t>
      </w:r>
    </w:p>
    <w:p w:rsidR="00F226BC" w:rsidRPr="00A91DAA" w:rsidRDefault="00F226BC" w:rsidP="00F226BC">
      <w:pPr>
        <w:spacing w:after="240" w:line="250" w:lineRule="auto"/>
        <w:ind w:left="2381" w:right="28" w:hanging="1247"/>
        <w:jc w:val="both"/>
      </w:pPr>
      <w:r>
        <w:rPr>
          <w:b/>
          <w:bCs/>
          <w:iCs/>
          <w:lang w:eastAsia="de-DE"/>
        </w:rPr>
        <w:t>Рис.</w:t>
      </w:r>
      <w:r>
        <w:rPr>
          <w:b/>
          <w:bCs/>
          <w:iCs/>
          <w:lang w:val="en-US" w:eastAsia="de-DE"/>
        </w:rPr>
        <w:t xml:space="preserve"> </w:t>
      </w:r>
    </w:p>
    <w:p w:rsidR="00F226BC" w:rsidRDefault="00F226BC" w:rsidP="00F226BC">
      <w:pPr>
        <w:pStyle w:val="SingleTxtG"/>
        <w:tabs>
          <w:tab w:val="left" w:pos="5245"/>
        </w:tabs>
        <w:ind w:left="1985" w:right="27" w:hanging="851"/>
        <w:rPr>
          <w:b/>
          <w:bCs/>
          <w:iCs/>
          <w:lang w:val="en-US" w:eastAsia="de-DE"/>
        </w:rPr>
      </w:pPr>
      <w:r w:rsidRPr="00126416">
        <w:rPr>
          <w:b/>
          <w:bCs/>
          <w:iCs/>
          <w:noProof/>
          <w:lang w:eastAsia="ru-RU"/>
        </w:rPr>
        <mc:AlternateContent>
          <mc:Choice Requires="wpg">
            <w:drawing>
              <wp:inline distT="0" distB="0" distL="0" distR="0" wp14:anchorId="3CE90F61" wp14:editId="53FFCC8F">
                <wp:extent cx="3592195" cy="3900805"/>
                <wp:effectExtent l="0" t="0" r="0" b="0"/>
                <wp:docPr id="8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195" cy="3900805"/>
                          <a:chOff x="0" y="0"/>
                          <a:chExt cx="5455715" cy="5941798"/>
                        </a:xfrm>
                      </wpg:grpSpPr>
                      <pic:pic xmlns:pic="http://schemas.openxmlformats.org/drawingml/2006/picture">
                        <pic:nvPicPr>
                          <pic:cNvPr id="82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509249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672571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Pfeil nach rechts 30"/>
                        <wps:cNvSpPr/>
                        <wps:spPr>
                          <a:xfrm rot="10800000">
                            <a:off x="1080120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226BC" w:rsidRDefault="00F226BC" w:rsidP="00F226BC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feld 31"/>
                        <wps:cNvSpPr txBox="1"/>
                        <wps:spPr>
                          <a:xfrm>
                            <a:off x="0" y="4683955"/>
                            <a:ext cx="799503" cy="515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26BC" w:rsidRPr="00010DA0" w:rsidRDefault="00F226BC" w:rsidP="00F226BC">
                              <w:pPr>
                                <w:pStyle w:val="af3"/>
                                <w:spacing w:line="264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010DA0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</w:t>
                              </w:r>
                              <w:r w:rsidR="00270FF1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–</w:t>
                              </w:r>
                              <w:r w:rsidRPr="00010DA0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86" name="Pfeil nach rechts 32"/>
                        <wps:cNvSpPr/>
                        <wps:spPr>
                          <a:xfrm rot="10800000">
                            <a:off x="1152128" y="1974298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226BC" w:rsidRDefault="00F226BC" w:rsidP="00F226BC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feld 33"/>
                        <wps:cNvSpPr txBox="1"/>
                        <wps:spPr>
                          <a:xfrm>
                            <a:off x="72000" y="1974017"/>
                            <a:ext cx="799503" cy="515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26BC" w:rsidRPr="00010DA0" w:rsidRDefault="00F226BC" w:rsidP="00F226BC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0DA0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</w:t>
                              </w:r>
                              <w:r w:rsidR="00021816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–</w:t>
                              </w:r>
                              <w:r w:rsidRPr="00010DA0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88" name="Pfeil nach rechts 34"/>
                        <wps:cNvSpPr/>
                        <wps:spPr>
                          <a:xfrm rot="10800000">
                            <a:off x="1152128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226BC" w:rsidRDefault="00F226BC" w:rsidP="00F226BC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feld 35"/>
                        <wps:cNvSpPr txBox="1"/>
                        <wps:spPr>
                          <a:xfrm>
                            <a:off x="72000" y="2714954"/>
                            <a:ext cx="799503" cy="515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26BC" w:rsidRPr="00010DA0" w:rsidRDefault="00F226BC" w:rsidP="00F226BC">
                              <w:pPr>
                                <w:pStyle w:val="af3"/>
                                <w:spacing w:line="264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010DA0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</w:t>
                              </w:r>
                              <w:r w:rsidR="00021816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–</w:t>
                              </w:r>
                              <w:r w:rsidRPr="00010DA0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0" name="Textfeld 36"/>
                        <wps:cNvSpPr txBox="1"/>
                        <wps:spPr>
                          <a:xfrm>
                            <a:off x="1583996" y="1668501"/>
                            <a:ext cx="687630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26BC" w:rsidRPr="00325F17" w:rsidRDefault="00F226BC" w:rsidP="00F226BC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ru-RU"/>
                                </w:rPr>
                                <w:t xml:space="preserve"> Н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91" name="Textfeld 37"/>
                        <wps:cNvSpPr txBox="1"/>
                        <wps:spPr>
                          <a:xfrm>
                            <a:off x="1583993" y="2507849"/>
                            <a:ext cx="457134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26BC" w:rsidRPr="00126416" w:rsidRDefault="00F226BC" w:rsidP="00F226BC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ru-RU"/>
                                </w:rPr>
                                <w:t xml:space="preserve"> Н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2" name="Textfeld 38"/>
                        <wps:cNvSpPr txBox="1"/>
                        <wps:spPr>
                          <a:xfrm>
                            <a:off x="1488676" y="4463860"/>
                            <a:ext cx="457134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26BC" w:rsidRPr="00126416" w:rsidRDefault="00F226BC" w:rsidP="00F226BC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ru-RU"/>
                                </w:rPr>
                                <w:t xml:space="preserve"> Н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3" name="Gerade Verbindung mit Pfeil 15"/>
                        <wps:cNvCnPr/>
                        <wps:spPr>
                          <a:xfrm flipV="1">
                            <a:off x="5256584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4" name="Gerade Verbindung mit Pfeil 39"/>
                        <wps:cNvCnPr/>
                        <wps:spPr>
                          <a:xfrm flipH="1">
                            <a:off x="4896544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5" name="Textfeld 23"/>
                        <wps:cNvSpPr txBox="1"/>
                        <wps:spPr>
                          <a:xfrm>
                            <a:off x="5328412" y="4813367"/>
                            <a:ext cx="127303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26BC" w:rsidRDefault="00F226BC" w:rsidP="00F226BC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6" name="Textfeld 40"/>
                        <wps:cNvSpPr txBox="1"/>
                        <wps:spPr>
                          <a:xfrm>
                            <a:off x="4968386" y="5307284"/>
                            <a:ext cx="132125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26BC" w:rsidRDefault="00F226BC" w:rsidP="00F226BC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7" name="Gerade Verbindung mit Pfeil 41"/>
                        <wps:cNvCnPr/>
                        <wps:spPr>
                          <a:xfrm flipV="1">
                            <a:off x="5184576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Gerade Verbindung mit Pfeil 42"/>
                        <wps:cNvCnPr/>
                        <wps:spPr>
                          <a:xfrm flipH="1">
                            <a:off x="4824536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9" name="Textfeld 43"/>
                        <wps:cNvSpPr txBox="1"/>
                        <wps:spPr>
                          <a:xfrm>
                            <a:off x="5256407" y="2005613"/>
                            <a:ext cx="140805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26BC" w:rsidRDefault="00F226BC" w:rsidP="00F226BC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100" name="Textfeld 44"/>
                        <wps:cNvSpPr txBox="1"/>
                        <wps:spPr>
                          <a:xfrm>
                            <a:off x="4896380" y="2499156"/>
                            <a:ext cx="132125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26BC" w:rsidRDefault="00F226BC" w:rsidP="00F226BC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90F61" id="Group 1" o:spid="_x0000_s1026" style="width:282.85pt;height:307.15pt;mso-position-horizontal-relative:char;mso-position-vertical-relative:line" coordsize="54557,59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5092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">
                  <v:imagedata r:id="rId11" o:title="" croptop="15941f" cropbottom="5314f" cropleft="13853f" cropright="18144f"/>
                  <v:path arrowok="t"/>
                </v:shape>
                <v:shape id="Inhaltsplatzhalter 4" o:spid="_x0000_s1028" type="#_x0000_t75" style="position:absolute;left:26725;width:20800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">
                  <v:imagedata r:id="rId12" o:title="" croptop="2158f" cropbottom="1861f" cropright="50117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801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F226BC" w:rsidRDefault="00F226BC" w:rsidP="00F226BC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6839;width:7995;height:5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" filled="f" stroked="f">
                  <v:textbox style="mso-fit-shape-to-text:t" inset="0,0,0,0">
                    <w:txbxContent>
                      <w:p w:rsidR="00F226BC" w:rsidRPr="00010DA0" w:rsidRDefault="00F226BC" w:rsidP="00F226BC">
                        <w:pPr>
                          <w:pStyle w:val="af3"/>
                          <w:spacing w:line="264" w:lineRule="auto"/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 w:rsidRPr="00010DA0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</w:t>
                        </w:r>
                        <w:r w:rsidR="00270FF1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–</w:t>
                        </w:r>
                        <w:r w:rsidRPr="00010DA0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5°</w:t>
                        </w:r>
                      </w:p>
                    </w:txbxContent>
                  </v:textbox>
                </v:shape>
                <v:shape id="Pfeil nach rechts 32" o:spid="_x0000_s1031" type="#_x0000_t13" style="position:absolute;left:11521;top:19742;width:17282;height:144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F226BC" w:rsidRDefault="00F226BC" w:rsidP="00F226BC"/>
                    </w:txbxContent>
                  </v:textbox>
                </v:shape>
                <v:shape id="Textfeld 33" o:spid="_x0000_s1032" type="#_x0000_t202" style="position:absolute;left:720;top:19740;width:7995;height:5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" filled="f" stroked="f">
                  <v:textbox style="mso-fit-shape-to-text:t" inset="0,0,0,0">
                    <w:txbxContent>
                      <w:p w:rsidR="00F226BC" w:rsidRPr="00010DA0" w:rsidRDefault="00F226BC" w:rsidP="00F226BC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010DA0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</w:t>
                        </w:r>
                        <w:r w:rsidR="00021816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–</w:t>
                        </w:r>
                        <w:r w:rsidRPr="00010DA0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5°</w:t>
                        </w:r>
                      </w:p>
                    </w:txbxContent>
                  </v:textbox>
                </v:shape>
                <v:shape id="Pfeil nach rechts 34" o:spid="_x0000_s1033" type="#_x0000_t13" style="position:absolute;left:11521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" adj="20700" fillcolor="#4f81bd [3204]" strokecolor="#7f7f7f [1612]">
                  <v:stroke endcap="square"/>
                  <v:textbox inset="2mm,2mm,2mm,2mm">
                    <w:txbxContent>
                      <w:p w:rsidR="00F226BC" w:rsidRDefault="00F226BC" w:rsidP="00F226BC"/>
                    </w:txbxContent>
                  </v:textbox>
                </v:shape>
                <v:shape id="Textfeld 35" o:spid="_x0000_s1034" type="#_x0000_t202" style="position:absolute;left:720;top:27149;width:7995;height:5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" filled="f" stroked="f">
                  <v:textbox style="mso-fit-shape-to-text:t" inset="0,0,0,0">
                    <w:txbxContent>
                      <w:p w:rsidR="00F226BC" w:rsidRPr="00010DA0" w:rsidRDefault="00F226BC" w:rsidP="00F226BC">
                        <w:pPr>
                          <w:pStyle w:val="af3"/>
                          <w:spacing w:line="264" w:lineRule="auto"/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</w:pPr>
                        <w:r w:rsidRPr="00010DA0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</w:t>
                        </w:r>
                        <w:r w:rsidR="00021816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–</w:t>
                        </w:r>
                        <w:r w:rsidRPr="00010DA0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5°</w:t>
                        </w:r>
                      </w:p>
                    </w:txbxContent>
                  </v:textbox>
                </v:shape>
                <v:shape id="Textfeld 36" o:spid="_x0000_s1035" type="#_x0000_t202" style="position:absolute;left:15839;top:16685;width:6877;height:5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0HA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" filled="f" stroked="f">
                  <v:textbox style="mso-fit-shape-to-text:t" inset="0,0,0,0">
                    <w:txbxContent>
                      <w:p w:rsidR="00F226BC" w:rsidRPr="00325F17" w:rsidRDefault="00F226BC" w:rsidP="00F226BC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  <w:t xml:space="preserve"> Н</w:t>
                        </w:r>
                      </w:p>
                    </w:txbxContent>
                  </v:textbox>
                </v:shape>
                <v:shape id="Textfeld 37" o:spid="_x0000_s1036" type="#_x0000_t202" style="position:absolute;left:15839;top:25078;width:4572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" filled="f" stroked="f">
                  <v:textbox style="mso-fit-shape-to-text:t" inset="0,0,0,0">
                    <w:txbxContent>
                      <w:p w:rsidR="00F226BC" w:rsidRPr="00126416" w:rsidRDefault="00F226BC" w:rsidP="00F226BC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  <w:t xml:space="preserve"> Н</w:t>
                        </w:r>
                      </w:p>
                    </w:txbxContent>
                  </v:textbox>
                </v:shape>
                <v:shape id="Textfeld 38" o:spid="_x0000_s1037" type="#_x0000_t202" style="position:absolute;left:14886;top:44638;width:4572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" filled="f" stroked="f">
                  <v:textbox style="mso-fit-shape-to-text:t" inset="0,0,0,0">
                    <w:txbxContent>
                      <w:p w:rsidR="00F226BC" w:rsidRPr="00126416" w:rsidRDefault="00F226BC" w:rsidP="00F226BC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  <w:t xml:space="preserve"> Н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8" type="#_x0000_t32" style="position:absolute;left:52565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9" type="#_x0000_t32" style="position:absolute;left:48965;top:52565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" strokecolor="#1f497d [3215]">
                  <v:stroke endarrow="block"/>
                </v:shape>
                <v:shape id="Textfeld 23" o:spid="_x0000_s1040" type="#_x0000_t202" style="position:absolute;left:53284;top:48133;width:1273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" filled="f" stroked="f">
                  <v:textbox style="mso-fit-shape-to-text:t" inset="0,0,0,0">
                    <w:txbxContent>
                      <w:p w:rsidR="00F226BC" w:rsidRDefault="00F226BC" w:rsidP="00F226BC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41" type="#_x0000_t202" style="position:absolute;left:49683;top:53072;width:1322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" filled="f" stroked="f">
                  <v:textbox style="mso-fit-shape-to-text:t" inset="0,0,0,0">
                    <w:txbxContent>
                      <w:p w:rsidR="00F226BC" w:rsidRDefault="00F226BC" w:rsidP="00F226BC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42" type="#_x0000_t32" style="position:absolute;left:51845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" strokecolor="#1f497d [3215]">
                  <v:stroke endarrow="block"/>
                </v:shape>
                <v:shape id="Gerade Verbindung mit Pfeil 42" o:spid="_x0000_s1043" type="#_x0000_t32" style="position:absolute;left:48245;top:24482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" strokecolor="#1f497d [3215]">
                  <v:stroke endarrow="block"/>
                </v:shape>
                <v:shape id="Textfeld 43" o:spid="_x0000_s1044" type="#_x0000_t202" style="position:absolute;left:52564;top:20056;width:1408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" filled="f" stroked="f">
                  <v:textbox style="mso-fit-shape-to-text:t" inset="0,0,0,0">
                    <w:txbxContent>
                      <w:p w:rsidR="00F226BC" w:rsidRDefault="00F226BC" w:rsidP="00F226BC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5" type="#_x0000_t202" style="position:absolute;left:48963;top:24991;width:1322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+AVwgAAANw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" filled="f" stroked="f">
                  <v:textbox style="mso-fit-shape-to-text:t" inset="0,0,0,0">
                    <w:txbxContent>
                      <w:p w:rsidR="00F226BC" w:rsidRDefault="00F226BC" w:rsidP="00F226BC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iCs/>
          <w:lang w:val="en-US" w:eastAsia="de-DE"/>
        </w:rPr>
        <w:tab/>
      </w:r>
    </w:p>
    <w:p w:rsidR="00F226BC" w:rsidRPr="00F226BC" w:rsidRDefault="00F226BC" w:rsidP="003E7275">
      <w:pPr>
        <w:ind w:left="2268" w:right="1134"/>
        <w:jc w:val="right"/>
        <w:rPr>
          <w:lang w:val="en-US"/>
        </w:rPr>
      </w:pPr>
      <w:r w:rsidRPr="00F226BC">
        <w:rPr>
          <w:bCs/>
          <w:iCs/>
          <w:lang w:eastAsia="de-DE"/>
        </w:rPr>
        <w:t>»</w:t>
      </w:r>
    </w:p>
    <w:p w:rsidR="00381C24" w:rsidRPr="00F226BC" w:rsidRDefault="00F226BC" w:rsidP="000917B4">
      <w:pPr>
        <w:suppressAutoHyphens w:val="0"/>
        <w:spacing w:before="80" w:line="240" w:lineRule="auto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F226BC" w:rsidSect="00F226BC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0A" w:rsidRPr="00A312BC" w:rsidRDefault="000B200A" w:rsidP="00A312BC"/>
  </w:endnote>
  <w:endnote w:type="continuationSeparator" w:id="0">
    <w:p w:rsidR="000B200A" w:rsidRPr="00A312BC" w:rsidRDefault="000B20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BC" w:rsidRPr="00F226BC" w:rsidRDefault="00F226BC">
    <w:pPr>
      <w:pStyle w:val="a8"/>
    </w:pPr>
    <w:r w:rsidRPr="00F226BC">
      <w:rPr>
        <w:b/>
        <w:sz w:val="18"/>
      </w:rPr>
      <w:fldChar w:fldCharType="begin"/>
    </w:r>
    <w:r w:rsidRPr="00F226BC">
      <w:rPr>
        <w:b/>
        <w:sz w:val="18"/>
      </w:rPr>
      <w:instrText xml:space="preserve"> PAGE  \* MERGEFORMAT </w:instrText>
    </w:r>
    <w:r w:rsidRPr="00F226BC">
      <w:rPr>
        <w:b/>
        <w:sz w:val="18"/>
      </w:rPr>
      <w:fldChar w:fldCharType="separate"/>
    </w:r>
    <w:r w:rsidR="001564BA">
      <w:rPr>
        <w:b/>
        <w:noProof/>
        <w:sz w:val="18"/>
      </w:rPr>
      <w:t>2</w:t>
    </w:r>
    <w:r w:rsidRPr="00F226BC">
      <w:rPr>
        <w:b/>
        <w:sz w:val="18"/>
      </w:rPr>
      <w:fldChar w:fldCharType="end"/>
    </w:r>
    <w:r>
      <w:rPr>
        <w:b/>
        <w:sz w:val="18"/>
      </w:rPr>
      <w:tab/>
    </w:r>
    <w:r>
      <w:t>GE.19-10450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BC" w:rsidRPr="00F226BC" w:rsidRDefault="00F226BC" w:rsidP="00F226BC">
    <w:pPr>
      <w:pStyle w:val="a8"/>
      <w:tabs>
        <w:tab w:val="clear" w:pos="9639"/>
        <w:tab w:val="right" w:pos="9638"/>
      </w:tabs>
      <w:rPr>
        <w:b/>
        <w:sz w:val="18"/>
      </w:rPr>
    </w:pPr>
    <w:r>
      <w:t>GE.19-10450</w:t>
    </w:r>
    <w:r>
      <w:tab/>
    </w:r>
    <w:r w:rsidRPr="00F226BC">
      <w:rPr>
        <w:b/>
        <w:sz w:val="18"/>
      </w:rPr>
      <w:fldChar w:fldCharType="begin"/>
    </w:r>
    <w:r w:rsidRPr="00F226BC">
      <w:rPr>
        <w:b/>
        <w:sz w:val="18"/>
      </w:rPr>
      <w:instrText xml:space="preserve"> PAGE  \* MERGEFORMAT </w:instrText>
    </w:r>
    <w:r w:rsidRPr="00F226BC">
      <w:rPr>
        <w:b/>
        <w:sz w:val="18"/>
      </w:rPr>
      <w:fldChar w:fldCharType="separate"/>
    </w:r>
    <w:r w:rsidR="000917B4">
      <w:rPr>
        <w:b/>
        <w:noProof/>
        <w:sz w:val="18"/>
      </w:rPr>
      <w:t>3</w:t>
    </w:r>
    <w:r w:rsidRPr="00F226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226BC" w:rsidRDefault="00F226BC" w:rsidP="00F226B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19-10450  (R)</w:t>
    </w:r>
    <w:r>
      <w:br/>
    </w:r>
    <w:r w:rsidRPr="00F226BC">
      <w:rPr>
        <w:rFonts w:ascii="C39T30Lfz" w:hAnsi="C39T30Lfz"/>
        <w:kern w:val="14"/>
        <w:sz w:val="56"/>
      </w:rPr>
      <w:t></w:t>
    </w:r>
    <w:r w:rsidRPr="00F226BC">
      <w:rPr>
        <w:rFonts w:ascii="C39T30Lfz" w:hAnsi="C39T30Lfz"/>
        <w:kern w:val="14"/>
        <w:sz w:val="56"/>
      </w:rPr>
      <w:t></w:t>
    </w:r>
    <w:r w:rsidRPr="00F226BC">
      <w:rPr>
        <w:rFonts w:ascii="C39T30Lfz" w:hAnsi="C39T30Lfz"/>
        <w:kern w:val="14"/>
        <w:sz w:val="56"/>
      </w:rPr>
      <w:t></w:t>
    </w:r>
    <w:r w:rsidRPr="00F226BC">
      <w:rPr>
        <w:rFonts w:ascii="C39T30Lfz" w:hAnsi="C39T30Lfz"/>
        <w:kern w:val="14"/>
        <w:sz w:val="56"/>
      </w:rPr>
      <w:t></w:t>
    </w:r>
    <w:r w:rsidRPr="00F226BC">
      <w:rPr>
        <w:rFonts w:ascii="C39T30Lfz" w:hAnsi="C39T30Lfz"/>
        <w:kern w:val="14"/>
        <w:sz w:val="56"/>
      </w:rPr>
      <w:t></w:t>
    </w:r>
    <w:r w:rsidRPr="00F226BC">
      <w:rPr>
        <w:rFonts w:ascii="C39T30Lfz" w:hAnsi="C39T30Lfz"/>
        <w:kern w:val="14"/>
        <w:sz w:val="56"/>
      </w:rPr>
      <w:t></w:t>
    </w:r>
    <w:r w:rsidRPr="00F226BC">
      <w:rPr>
        <w:rFonts w:ascii="C39T30Lfz" w:hAnsi="C39T30Lfz"/>
        <w:kern w:val="14"/>
        <w:sz w:val="56"/>
      </w:rPr>
      <w:t></w:t>
    </w:r>
    <w:r w:rsidRPr="00F226BC">
      <w:rPr>
        <w:rFonts w:ascii="C39T30Lfz" w:hAnsi="C39T30Lfz"/>
        <w:kern w:val="14"/>
        <w:sz w:val="56"/>
      </w:rPr>
      <w:t></w:t>
    </w:r>
    <w:r w:rsidRPr="00F226B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94/Rev.2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4/Rev.2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0A" w:rsidRPr="001075E9" w:rsidRDefault="000B20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B200A" w:rsidRDefault="000B20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226BC" w:rsidRPr="00CF3F8D" w:rsidRDefault="00F226BC" w:rsidP="00F226BC">
      <w:pPr>
        <w:pStyle w:val="ad"/>
      </w:pPr>
      <w:r>
        <w:tab/>
      </w:r>
      <w:r w:rsidRPr="00FC7827">
        <w:rPr>
          <w:rStyle w:val="aa"/>
          <w:sz w:val="20"/>
          <w:vertAlign w:val="baseline"/>
        </w:rPr>
        <w:t>*</w:t>
      </w:r>
      <w:r w:rsidRPr="00C37EE1">
        <w:rPr>
          <w:rStyle w:val="aa"/>
        </w:rPr>
        <w:tab/>
      </w:r>
      <w:r w:rsidRPr="00CF3F8D">
        <w:t>Прежние названия Соглашения:</w:t>
      </w:r>
    </w:p>
    <w:p w:rsidR="00F226BC" w:rsidRPr="00C37EE1" w:rsidRDefault="00F226BC" w:rsidP="00F226BC">
      <w:pPr>
        <w:pStyle w:val="ad"/>
        <w:rPr>
          <w:sz w:val="20"/>
        </w:rPr>
      </w:pPr>
      <w:r w:rsidRPr="00C37EE1">
        <w:tab/>
      </w:r>
      <w:r w:rsidRPr="00C37EE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F226BC" w:rsidRPr="00C37EE1" w:rsidRDefault="00F226BC" w:rsidP="00F226BC">
      <w:pPr>
        <w:pStyle w:val="ad"/>
        <w:rPr>
          <w:sz w:val="20"/>
        </w:rPr>
      </w:pPr>
      <w:r w:rsidRPr="00C37EE1">
        <w:tab/>
      </w:r>
      <w:r w:rsidRPr="00C37EE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C37EE1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BC" w:rsidRPr="00F226BC" w:rsidRDefault="001564B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E/ECE/324/Rev.1/Add.94/Rev.2/Amend.4</w:t>
    </w:r>
    <w:r>
      <w:fldChar w:fldCharType="end"/>
    </w:r>
    <w:r w:rsidR="00F226B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E/ECE/TRANS/505/Rev.1/Add.94/Rev.2/Amend.4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BC" w:rsidRPr="00F226BC" w:rsidRDefault="001564BA" w:rsidP="00F226B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E/ECE/324/Rev.1/Add.94/Rev.2/Amend.4</w:t>
    </w:r>
    <w:r>
      <w:fldChar w:fldCharType="end"/>
    </w:r>
    <w:r w:rsidR="00F226B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E/ECE/TRANS/505/Rev.1/Add.94/Rev.2/Amend.4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0A"/>
    <w:rsid w:val="00010DA0"/>
    <w:rsid w:val="00021816"/>
    <w:rsid w:val="00033EE1"/>
    <w:rsid w:val="00042B72"/>
    <w:rsid w:val="000558BD"/>
    <w:rsid w:val="00061460"/>
    <w:rsid w:val="00061CC6"/>
    <w:rsid w:val="000917B4"/>
    <w:rsid w:val="000B200A"/>
    <w:rsid w:val="000B4C77"/>
    <w:rsid w:val="000B57E7"/>
    <w:rsid w:val="000B6373"/>
    <w:rsid w:val="000F09DF"/>
    <w:rsid w:val="000F61B2"/>
    <w:rsid w:val="000F6F41"/>
    <w:rsid w:val="001075E9"/>
    <w:rsid w:val="001564BA"/>
    <w:rsid w:val="00180183"/>
    <w:rsid w:val="0018024D"/>
    <w:rsid w:val="0018649F"/>
    <w:rsid w:val="00196389"/>
    <w:rsid w:val="001A74A2"/>
    <w:rsid w:val="001B3EF6"/>
    <w:rsid w:val="001C7A89"/>
    <w:rsid w:val="001F49C9"/>
    <w:rsid w:val="0020092A"/>
    <w:rsid w:val="00205D9D"/>
    <w:rsid w:val="00270FF1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35C04"/>
    <w:rsid w:val="003402C2"/>
    <w:rsid w:val="00373BCE"/>
    <w:rsid w:val="00381C24"/>
    <w:rsid w:val="003958D0"/>
    <w:rsid w:val="003B00E5"/>
    <w:rsid w:val="003B658E"/>
    <w:rsid w:val="003B65A9"/>
    <w:rsid w:val="003E7275"/>
    <w:rsid w:val="003E749A"/>
    <w:rsid w:val="00407B78"/>
    <w:rsid w:val="0041453E"/>
    <w:rsid w:val="00424203"/>
    <w:rsid w:val="00452493"/>
    <w:rsid w:val="00454E07"/>
    <w:rsid w:val="00471674"/>
    <w:rsid w:val="00471B10"/>
    <w:rsid w:val="00472C5C"/>
    <w:rsid w:val="00491047"/>
    <w:rsid w:val="004D541E"/>
    <w:rsid w:val="0050108D"/>
    <w:rsid w:val="00513081"/>
    <w:rsid w:val="00517901"/>
    <w:rsid w:val="00526683"/>
    <w:rsid w:val="00556ED4"/>
    <w:rsid w:val="005709E0"/>
    <w:rsid w:val="00572E19"/>
    <w:rsid w:val="005961C8"/>
    <w:rsid w:val="005D7914"/>
    <w:rsid w:val="005E2B41"/>
    <w:rsid w:val="005F0B42"/>
    <w:rsid w:val="00616BC1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64D03"/>
    <w:rsid w:val="007B7EBC"/>
    <w:rsid w:val="00825F8D"/>
    <w:rsid w:val="00834040"/>
    <w:rsid w:val="00834B71"/>
    <w:rsid w:val="0086445C"/>
    <w:rsid w:val="00870BDA"/>
    <w:rsid w:val="00894693"/>
    <w:rsid w:val="008A08D7"/>
    <w:rsid w:val="008A697B"/>
    <w:rsid w:val="008B50B3"/>
    <w:rsid w:val="008B6909"/>
    <w:rsid w:val="008C1A9B"/>
    <w:rsid w:val="00906890"/>
    <w:rsid w:val="00911BE4"/>
    <w:rsid w:val="00943923"/>
    <w:rsid w:val="0095170A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86EAE"/>
    <w:rsid w:val="00A917B3"/>
    <w:rsid w:val="00AB4B51"/>
    <w:rsid w:val="00AC3DF0"/>
    <w:rsid w:val="00B10CC7"/>
    <w:rsid w:val="00B539E7"/>
    <w:rsid w:val="00B62458"/>
    <w:rsid w:val="00BB7B85"/>
    <w:rsid w:val="00BC18B2"/>
    <w:rsid w:val="00BC20C4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3F8D"/>
    <w:rsid w:val="00CF55F6"/>
    <w:rsid w:val="00D33D63"/>
    <w:rsid w:val="00D72F6E"/>
    <w:rsid w:val="00D90028"/>
    <w:rsid w:val="00D90138"/>
    <w:rsid w:val="00DA730C"/>
    <w:rsid w:val="00DF71B9"/>
    <w:rsid w:val="00E16204"/>
    <w:rsid w:val="00E73F76"/>
    <w:rsid w:val="00E74E9E"/>
    <w:rsid w:val="00E97693"/>
    <w:rsid w:val="00EA2C9F"/>
    <w:rsid w:val="00EB1EAF"/>
    <w:rsid w:val="00EC4B6D"/>
    <w:rsid w:val="00ED0BDA"/>
    <w:rsid w:val="00EF1360"/>
    <w:rsid w:val="00EF3220"/>
    <w:rsid w:val="00F226BC"/>
    <w:rsid w:val="00F32419"/>
    <w:rsid w:val="00F466F1"/>
    <w:rsid w:val="00F67FD7"/>
    <w:rsid w:val="00F94155"/>
    <w:rsid w:val="00F9783F"/>
    <w:rsid w:val="00FC782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85D84-3267-421C-AC61-9C3CCDA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paragraph" w:customStyle="1" w:styleId="HChGR">
    <w:name w:val="_ H _Ch_GR"/>
    <w:basedOn w:val="a"/>
    <w:next w:val="a"/>
    <w:qFormat/>
    <w:rsid w:val="00F226B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F226B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a"/>
    <w:qFormat/>
    <w:rsid w:val="00F226BC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Char">
    <w:name w:val="_ Single Txt_G Char"/>
    <w:link w:val="SingleTxtG"/>
    <w:qFormat/>
    <w:rsid w:val="00F226BC"/>
    <w:rPr>
      <w:lang w:val="ru-RU" w:eastAsia="en-US"/>
    </w:rPr>
  </w:style>
  <w:style w:type="paragraph" w:styleId="af3">
    <w:name w:val="Normal (Web)"/>
    <w:basedOn w:val="a"/>
    <w:uiPriority w:val="99"/>
    <w:rsid w:val="00F226BC"/>
    <w:pPr>
      <w:suppressAutoHyphens w:val="0"/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EF5E6-CC9A-492A-894A-A285F14C4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1E8C0-3F9C-400E-B8A1-9EBDC9E0E7B5}"/>
</file>

<file path=customXml/itemProps3.xml><?xml version="1.0" encoding="utf-8"?>
<ds:datastoreItem xmlns:ds="http://schemas.openxmlformats.org/officeDocument/2006/customXml" ds:itemID="{008BFEB1-D1A3-478C-9164-AA5C582ABF86}"/>
</file>

<file path=customXml/itemProps4.xml><?xml version="1.0" encoding="utf-8"?>
<ds:datastoreItem xmlns:ds="http://schemas.openxmlformats.org/officeDocument/2006/customXml" ds:itemID="{E06099AD-5473-495E-8BA6-028D534A46C8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E/ECE/324/Rev.1/Add.94/Rev.2/Amend.4</dc:title>
  <dc:creator>Olga OVTCHINNIKOVA</dc:creator>
  <cp:keywords>E/ECE/TRANS/505/Rev.1/Add.94/Rev.2/Amend.4</cp:keywords>
  <cp:lastModifiedBy>Olga Ovchinnikova</cp:lastModifiedBy>
  <cp:revision>3</cp:revision>
  <cp:lastPrinted>2019-09-17T12:50:00Z</cp:lastPrinted>
  <dcterms:created xsi:type="dcterms:W3CDTF">2019-09-17T12:50:00Z</dcterms:created>
  <dcterms:modified xsi:type="dcterms:W3CDTF">2019-09-17T12:50:00Z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