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964A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0365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03657E" w:rsidRPr="0003657E" w:rsidRDefault="0003657E" w:rsidP="0003657E">
            <w:pPr>
              <w:jc w:val="right"/>
              <w:rPr>
                <w:lang w:val="en-US"/>
              </w:rPr>
            </w:pPr>
            <w:r w:rsidRPr="0003657E">
              <w:rPr>
                <w:sz w:val="40"/>
                <w:lang w:val="en-US"/>
              </w:rPr>
              <w:t>E</w:t>
            </w:r>
            <w:r w:rsidRPr="0003657E">
              <w:rPr>
                <w:lang w:val="en-US"/>
              </w:rPr>
              <w:t>/ECE/324/Rev.1/Add.93/Rev.3/Amend.1</w:t>
            </w:r>
            <w:r w:rsidRPr="0003657E">
              <w:rPr>
                <w:rFonts w:cs="Times New Roman"/>
                <w:lang w:val="en-US"/>
              </w:rPr>
              <w:t>−</w:t>
            </w:r>
            <w:r w:rsidRPr="0003657E">
              <w:rPr>
                <w:sz w:val="40"/>
                <w:lang w:val="en-US"/>
              </w:rPr>
              <w:t>E</w:t>
            </w:r>
            <w:r w:rsidRPr="0003657E">
              <w:rPr>
                <w:lang w:val="en-US"/>
              </w:rPr>
              <w:t>/ECE/TRANS/505/Rev.1/Add.93/Rev.3/Amend.1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3657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657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03657E" w:rsidRDefault="0003657E" w:rsidP="002A7B4A">
            <w:pPr>
              <w:spacing w:before="240"/>
              <w:rPr>
                <w:szCs w:val="20"/>
                <w:lang w:val="en-US"/>
              </w:rPr>
            </w:pPr>
          </w:p>
          <w:p w:rsidR="0003657E" w:rsidRDefault="0003657E" w:rsidP="0003657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:rsidR="0003657E" w:rsidRPr="009D084C" w:rsidRDefault="0003657E" w:rsidP="0003657E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03657E" w:rsidRPr="00B36209" w:rsidRDefault="0003657E" w:rsidP="0003657E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03657E" w:rsidRPr="002B4FAD" w:rsidRDefault="0003657E" w:rsidP="0003657E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3657E">
        <w:rPr>
          <w:b w:val="0"/>
          <w:sz w:val="20"/>
        </w:rPr>
        <w:footnoteReference w:customMarkFollows="1" w:id="1"/>
        <w:t>*</w:t>
      </w:r>
    </w:p>
    <w:p w:rsidR="0003657E" w:rsidRPr="00413341" w:rsidRDefault="0003657E" w:rsidP="0003657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03657E" w:rsidRPr="0003657E" w:rsidRDefault="0003657E" w:rsidP="0003657E">
      <w:pPr>
        <w:pStyle w:val="H1G"/>
        <w:spacing w:before="120"/>
        <w:ind w:left="0" w:right="0" w:firstLine="0"/>
        <w:jc w:val="center"/>
        <w:rPr>
          <w:sz w:val="20"/>
        </w:rPr>
      </w:pPr>
      <w:r w:rsidRPr="0003657E">
        <w:rPr>
          <w:bCs/>
          <w:sz w:val="20"/>
        </w:rPr>
        <w:t>_________</w:t>
      </w:r>
    </w:p>
    <w:p w:rsidR="0003657E" w:rsidRPr="00413341" w:rsidRDefault="0003657E" w:rsidP="0003657E">
      <w:pPr>
        <w:pStyle w:val="H1G"/>
        <w:spacing w:before="200" w:after="200"/>
      </w:pPr>
      <w:r>
        <w:tab/>
      </w:r>
      <w:r>
        <w:tab/>
      </w:r>
      <w:r>
        <w:rPr>
          <w:bCs/>
        </w:rPr>
        <w:t>Добавление 93 – Правила № 94 ООН</w:t>
      </w:r>
    </w:p>
    <w:p w:rsidR="0003657E" w:rsidRPr="00413341" w:rsidRDefault="0003657E" w:rsidP="0003657E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00" w:after="200"/>
      </w:pPr>
      <w:r>
        <w:tab/>
      </w:r>
      <w:r>
        <w:tab/>
      </w:r>
      <w:r>
        <w:rPr>
          <w:bCs/>
        </w:rPr>
        <w:t>Пересмотр 3 – Поправка 1</w:t>
      </w:r>
    </w:p>
    <w:p w:rsidR="0003657E" w:rsidRPr="00413341" w:rsidRDefault="0003657E" w:rsidP="0003657E">
      <w:pPr>
        <w:pStyle w:val="SingleTxtG"/>
        <w:spacing w:before="200" w:after="200"/>
        <w:rPr>
          <w:spacing w:val="-2"/>
        </w:rPr>
      </w:pPr>
      <w:r>
        <w:t>Дополнение 1 к поправкам серии 03 − Дата вступления в силу: 28 мая 2019 года</w:t>
      </w:r>
    </w:p>
    <w:p w:rsidR="0003657E" w:rsidRPr="00D20F8C" w:rsidRDefault="0003657E" w:rsidP="0003657E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D20F8C">
        <w:rPr>
          <w:bCs/>
        </w:rPr>
        <w:t>официального утверждения транспортных средств в отношении защиты водителя и пассажиров в случае лобового столкновения</w:t>
      </w:r>
    </w:p>
    <w:p w:rsidR="0003657E" w:rsidRPr="00413341" w:rsidRDefault="0003657E" w:rsidP="0003657E">
      <w:pPr>
        <w:pStyle w:val="SingleTxtG"/>
        <w:rPr>
          <w:spacing w:val="-6"/>
        </w:rPr>
      </w:pPr>
      <w:r>
        <w:tab/>
      </w:r>
      <w:bookmarkStart w:id="2" w:name="_GoBack"/>
      <w:bookmarkEnd w:id="2"/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ECE/TRANS/WP.29/2018/132.</w:t>
      </w:r>
    </w:p>
    <w:p w:rsidR="0003657E" w:rsidRPr="00413341" w:rsidRDefault="0003657E" w:rsidP="0003657E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A4A22F1" wp14:editId="592B2F7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:rsidR="0003657E" w:rsidRPr="00413341" w:rsidRDefault="0003657E" w:rsidP="0003657E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03657E" w:rsidRPr="00B60D9A" w:rsidRDefault="0003657E" w:rsidP="0003657E">
      <w:pPr>
        <w:pStyle w:val="SingleTxtG"/>
      </w:pPr>
      <w:r w:rsidRPr="00413341">
        <w:br w:type="page"/>
      </w:r>
      <w:r>
        <w:lastRenderedPageBreak/>
        <w:tab/>
      </w:r>
      <w:r>
        <w:rPr>
          <w:i/>
        </w:rPr>
        <w:t>Пункты</w:t>
      </w:r>
      <w:r w:rsidRPr="00B60D9A">
        <w:rPr>
          <w:i/>
        </w:rPr>
        <w:t xml:space="preserve"> 6.1–6.1.1</w:t>
      </w:r>
      <w:r w:rsidRPr="00B60D9A">
        <w:t xml:space="preserve"> </w:t>
      </w:r>
      <w:r>
        <w:t>исключить</w:t>
      </w:r>
      <w:r w:rsidRPr="00B60D9A">
        <w:t>.</w:t>
      </w:r>
    </w:p>
    <w:p w:rsidR="0003657E" w:rsidRPr="005D6103" w:rsidRDefault="0003657E" w:rsidP="0003657E">
      <w:pPr>
        <w:pStyle w:val="SingleTxtG"/>
      </w:pPr>
      <w:r>
        <w:rPr>
          <w:i/>
        </w:rPr>
        <w:t>Пункт</w:t>
      </w:r>
      <w:r w:rsidRPr="005D6103">
        <w:rPr>
          <w:i/>
        </w:rPr>
        <w:t xml:space="preserve"> 6.1.2</w:t>
      </w:r>
      <w:r w:rsidRPr="005D6103">
        <w:t xml:space="preserve"> </w:t>
      </w:r>
      <w:r>
        <w:t xml:space="preserve">изменить нумерацию на </w:t>
      </w:r>
      <w:r w:rsidRPr="005D6103">
        <w:t>6.1</w:t>
      </w:r>
      <w:r>
        <w:t>, а текст следующим образом</w:t>
      </w:r>
      <w:r w:rsidRPr="005D6103">
        <w:t>:</w:t>
      </w:r>
    </w:p>
    <w:p w:rsidR="0003657E" w:rsidRPr="00115210" w:rsidRDefault="0003657E" w:rsidP="0003657E">
      <w:pPr>
        <w:pStyle w:val="SingleTxtGR"/>
        <w:tabs>
          <w:tab w:val="clear" w:pos="1701"/>
        </w:tabs>
        <w:ind w:left="2268" w:hanging="1134"/>
      </w:pPr>
      <w:r>
        <w:t>«</w:t>
      </w:r>
      <w:r w:rsidRPr="00C24201">
        <w:t>6.1</w:t>
      </w:r>
      <w:r>
        <w:tab/>
      </w:r>
      <w:proofErr w:type="gramStart"/>
      <w:r w:rsidRPr="00C24201">
        <w:t>В</w:t>
      </w:r>
      <w:proofErr w:type="gramEnd"/>
      <w:r w:rsidRPr="00C24201">
        <w:t xml:space="preserve"> случае транспортного средства, оборудованного подушк</w:t>
      </w:r>
      <w:r>
        <w:t>ами</w:t>
      </w:r>
      <w:r w:rsidRPr="00C24201">
        <w:t xml:space="preserve"> безопасности </w:t>
      </w:r>
      <w:r>
        <w:t>в сборе</w:t>
      </w:r>
      <w:r w:rsidRPr="00C24201">
        <w:t>, предназначенн</w:t>
      </w:r>
      <w:r>
        <w:t>ыми</w:t>
      </w:r>
      <w:r w:rsidRPr="00C24201">
        <w:t xml:space="preserve"> для защиты </w:t>
      </w:r>
      <w:r>
        <w:t xml:space="preserve">водителя и </w:t>
      </w:r>
      <w:r w:rsidRPr="00C24201">
        <w:t xml:space="preserve">лиц помимо водителя, </w:t>
      </w:r>
      <w:r>
        <w:rPr>
          <w:lang w:val="en-US"/>
        </w:rPr>
        <w:t>c</w:t>
      </w:r>
      <w:r w:rsidRPr="00547AB4">
        <w:t xml:space="preserve"> </w:t>
      </w:r>
      <w:r>
        <w:t xml:space="preserve">1 сентября 2020 года для новых типов транспортных средств </w:t>
      </w:r>
      <w:r w:rsidRPr="00BA3402">
        <w:t>должно быть доказано со</w:t>
      </w:r>
      <w:r>
        <w:t>блюдени</w:t>
      </w:r>
      <w:r w:rsidRPr="00BA3402">
        <w:t>е пункт</w:t>
      </w:r>
      <w:r>
        <w:t>ов</w:t>
      </w:r>
      <w:r w:rsidRPr="00BA3402">
        <w:t> 8.1.8</w:t>
      </w:r>
      <w:r w:rsidRPr="00B60D9A">
        <w:t>–</w:t>
      </w:r>
      <w:r>
        <w:t>8.1.9 Правил </w:t>
      </w:r>
      <w:r w:rsidRPr="00BA3402">
        <w:t xml:space="preserve">№ 16 ООН с поправками серии 08. До этой даты применяются соответствующие </w:t>
      </w:r>
      <w:r>
        <w:t>требов</w:t>
      </w:r>
      <w:r w:rsidRPr="00BA3402">
        <w:t>ания поправок предыдущ</w:t>
      </w:r>
      <w:r>
        <w:t>их</w:t>
      </w:r>
      <w:r w:rsidRPr="00BA3402">
        <w:t xml:space="preserve"> сери</w:t>
      </w:r>
      <w:r>
        <w:t>й</w:t>
      </w:r>
      <w:r w:rsidRPr="00BA3402">
        <w:t>».</w:t>
      </w:r>
    </w:p>
    <w:p w:rsidR="0003657E" w:rsidRPr="00B60D9A" w:rsidRDefault="0003657E" w:rsidP="0003657E">
      <w:pPr>
        <w:pStyle w:val="SingleTxtGR"/>
      </w:pPr>
      <w:r w:rsidRPr="00C24201">
        <w:rPr>
          <w:i/>
        </w:rPr>
        <w:t>Пункты</w:t>
      </w:r>
      <w:r>
        <w:rPr>
          <w:i/>
        </w:rPr>
        <w:t xml:space="preserve"> 6.2–</w:t>
      </w:r>
      <w:r w:rsidRPr="00B60D9A">
        <w:rPr>
          <w:i/>
        </w:rPr>
        <w:t>6.2.3</w:t>
      </w:r>
      <w:r w:rsidRPr="00B60D9A">
        <w:t xml:space="preserve"> </w:t>
      </w:r>
      <w:r w:rsidRPr="00C24201">
        <w:t>исключить</w:t>
      </w:r>
      <w:r w:rsidRPr="00B60D9A">
        <w:t>.</w:t>
      </w:r>
    </w:p>
    <w:p w:rsidR="0003657E" w:rsidRPr="00B36209" w:rsidRDefault="0003657E" w:rsidP="0003657E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</w:rPr>
      </w:pPr>
      <w:r w:rsidRPr="00B36209">
        <w:rPr>
          <w:rFonts w:eastAsia="Calibri"/>
          <w:i/>
        </w:rPr>
        <w:t>Пункт 8</w:t>
      </w:r>
      <w:r w:rsidRPr="00B36209">
        <w:rPr>
          <w:rFonts w:eastAsia="Calibri"/>
        </w:rPr>
        <w:t xml:space="preserve"> изменить следующим образом:</w:t>
      </w:r>
    </w:p>
    <w:p w:rsidR="0003657E" w:rsidRPr="00C24201" w:rsidRDefault="0003657E" w:rsidP="0003657E">
      <w:pPr>
        <w:pStyle w:val="HChGR"/>
      </w:pPr>
      <w:r w:rsidRPr="00BA3402">
        <w:rPr>
          <w:rFonts w:eastAsia="Calibri"/>
        </w:rPr>
        <w:tab/>
      </w:r>
      <w:r w:rsidRPr="00BA3402">
        <w:rPr>
          <w:rFonts w:eastAsia="Calibri"/>
        </w:rPr>
        <w:tab/>
      </w:r>
      <w:r w:rsidRPr="00BE0D1E">
        <w:rPr>
          <w:b w:val="0"/>
          <w:bCs/>
          <w:sz w:val="20"/>
        </w:rPr>
        <w:t>«</w:t>
      </w:r>
      <w:r w:rsidRPr="00C24201">
        <w:t>8.</w:t>
      </w:r>
      <w:r w:rsidRPr="00C24201">
        <w:tab/>
      </w:r>
      <w:r>
        <w:tab/>
      </w:r>
      <w:r w:rsidRPr="00C24201">
        <w:t>Соответствие производства</w:t>
      </w:r>
    </w:p>
    <w:p w:rsidR="0003657E" w:rsidRDefault="0003657E" w:rsidP="0003657E">
      <w:pPr>
        <w:pStyle w:val="SingleTxtGR"/>
        <w:tabs>
          <w:tab w:val="clear" w:pos="1701"/>
        </w:tabs>
        <w:ind w:left="2268" w:hanging="1134"/>
      </w:pPr>
      <w:r w:rsidRPr="00B36209">
        <w:tab/>
        <w:t>Процедуры проверки соответствия производства должны соответствовать процедурам, изложенным в приложении 1 к</w:t>
      </w:r>
      <w:r w:rsidRPr="00BA3402">
        <w:t> </w:t>
      </w:r>
      <w:r w:rsidRPr="00B36209">
        <w:t xml:space="preserve">Соглашению </w:t>
      </w:r>
      <w:r w:rsidRPr="00BA3402">
        <w:t>(</w:t>
      </w:r>
      <w:r w:rsidRPr="00BA3402">
        <w:rPr>
          <w:lang w:val="en-US"/>
        </w:rPr>
        <w:t>E</w:t>
      </w:r>
      <w:r w:rsidRPr="00BA3402">
        <w:t>/</w:t>
      </w:r>
      <w:r w:rsidRPr="00BA3402">
        <w:rPr>
          <w:lang w:val="en-US"/>
        </w:rPr>
        <w:t>ECE</w:t>
      </w:r>
      <w:r w:rsidRPr="00BA3402">
        <w:t>/</w:t>
      </w:r>
      <w:r w:rsidRPr="00BA3402">
        <w:rPr>
          <w:lang w:val="en-US"/>
        </w:rPr>
        <w:t>TRANS</w:t>
      </w:r>
      <w:r w:rsidRPr="00BA3402">
        <w:t>/505/</w:t>
      </w:r>
      <w:r w:rsidRPr="00BA3402">
        <w:rPr>
          <w:lang w:val="en-US"/>
        </w:rPr>
        <w:t>Rev</w:t>
      </w:r>
      <w:r w:rsidRPr="00BA3402">
        <w:t>.3), с учетом</w:t>
      </w:r>
      <w:r w:rsidRPr="00C24201">
        <w:t xml:space="preserve"> следующих требований:</w:t>
      </w:r>
      <w:r>
        <w:t>»</w:t>
      </w:r>
    </w:p>
    <w:p w:rsidR="00381C24" w:rsidRPr="0003657E" w:rsidRDefault="0003657E" w:rsidP="000365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3657E" w:rsidSect="000365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63" w:rsidRPr="00A312BC" w:rsidRDefault="00452E63" w:rsidP="00A312BC"/>
  </w:endnote>
  <w:endnote w:type="continuationSeparator" w:id="0">
    <w:p w:rsidR="00452E63" w:rsidRPr="00A312BC" w:rsidRDefault="00452E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E" w:rsidRPr="0003657E" w:rsidRDefault="0003657E">
    <w:pPr>
      <w:pStyle w:val="a8"/>
    </w:pPr>
    <w:r w:rsidRPr="0003657E">
      <w:rPr>
        <w:b/>
        <w:sz w:val="18"/>
      </w:rPr>
      <w:fldChar w:fldCharType="begin"/>
    </w:r>
    <w:r w:rsidRPr="0003657E">
      <w:rPr>
        <w:b/>
        <w:sz w:val="18"/>
      </w:rPr>
      <w:instrText xml:space="preserve"> PAGE  \* MERGEFORMAT </w:instrText>
    </w:r>
    <w:r w:rsidRPr="0003657E">
      <w:rPr>
        <w:b/>
        <w:sz w:val="18"/>
      </w:rPr>
      <w:fldChar w:fldCharType="separate"/>
    </w:r>
    <w:r w:rsidR="00547071">
      <w:rPr>
        <w:b/>
        <w:noProof/>
        <w:sz w:val="18"/>
      </w:rPr>
      <w:t>2</w:t>
    </w:r>
    <w:r w:rsidRPr="0003657E">
      <w:rPr>
        <w:b/>
        <w:sz w:val="18"/>
      </w:rPr>
      <w:fldChar w:fldCharType="end"/>
    </w:r>
    <w:r>
      <w:rPr>
        <w:b/>
        <w:sz w:val="18"/>
      </w:rPr>
      <w:tab/>
    </w:r>
    <w:r>
      <w:t>GE.19-10449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E" w:rsidRPr="0003657E" w:rsidRDefault="0003657E" w:rsidP="0003657E">
    <w:pPr>
      <w:pStyle w:val="a8"/>
      <w:tabs>
        <w:tab w:val="clear" w:pos="9639"/>
        <w:tab w:val="right" w:pos="9638"/>
      </w:tabs>
      <w:rPr>
        <w:b/>
        <w:sz w:val="18"/>
      </w:rPr>
    </w:pPr>
    <w:r>
      <w:t>GE.19-10449</w:t>
    </w:r>
    <w:r>
      <w:tab/>
    </w:r>
    <w:r w:rsidRPr="0003657E">
      <w:rPr>
        <w:b/>
        <w:sz w:val="18"/>
      </w:rPr>
      <w:fldChar w:fldCharType="begin"/>
    </w:r>
    <w:r w:rsidRPr="0003657E">
      <w:rPr>
        <w:b/>
        <w:sz w:val="18"/>
      </w:rPr>
      <w:instrText xml:space="preserve"> PAGE  \* MERGEFORMAT </w:instrText>
    </w:r>
    <w:r w:rsidRPr="0003657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365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3657E" w:rsidRDefault="0003657E" w:rsidP="0003657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10449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03657E">
      <w:rPr>
        <w:rFonts w:ascii="C39T30Lfz" w:hAnsi="C39T30Lfz"/>
        <w:kern w:val="14"/>
        <w:sz w:val="56"/>
      </w:rPr>
      <w:t></w:t>
    </w:r>
    <w:r w:rsidRPr="0003657E">
      <w:rPr>
        <w:rFonts w:ascii="C39T30Lfz" w:hAnsi="C39T30Lfz"/>
        <w:kern w:val="14"/>
        <w:sz w:val="56"/>
      </w:rPr>
      <w:t></w:t>
    </w:r>
    <w:r w:rsidRPr="0003657E">
      <w:rPr>
        <w:rFonts w:ascii="C39T30Lfz" w:hAnsi="C39T30Lfz"/>
        <w:kern w:val="14"/>
        <w:sz w:val="56"/>
      </w:rPr>
      <w:t></w:t>
    </w:r>
    <w:r w:rsidRPr="0003657E">
      <w:rPr>
        <w:rFonts w:ascii="C39T30Lfz" w:hAnsi="C39T30Lfz"/>
        <w:kern w:val="14"/>
        <w:sz w:val="56"/>
      </w:rPr>
      <w:t></w:t>
    </w:r>
    <w:r w:rsidRPr="0003657E">
      <w:rPr>
        <w:rFonts w:ascii="C39T30Lfz" w:hAnsi="C39T30Lfz"/>
        <w:kern w:val="14"/>
        <w:sz w:val="56"/>
      </w:rPr>
      <w:t></w:t>
    </w:r>
    <w:r w:rsidRPr="0003657E">
      <w:rPr>
        <w:rFonts w:ascii="C39T30Lfz" w:hAnsi="C39T30Lfz"/>
        <w:kern w:val="14"/>
        <w:sz w:val="56"/>
      </w:rPr>
      <w:t></w:t>
    </w:r>
    <w:r w:rsidRPr="0003657E">
      <w:rPr>
        <w:rFonts w:ascii="C39T30Lfz" w:hAnsi="C39T30Lfz"/>
        <w:kern w:val="14"/>
        <w:sz w:val="56"/>
      </w:rPr>
      <w:t></w:t>
    </w:r>
    <w:r w:rsidRPr="0003657E">
      <w:rPr>
        <w:rFonts w:ascii="C39T30Lfz" w:hAnsi="C39T30Lfz"/>
        <w:kern w:val="14"/>
        <w:sz w:val="56"/>
      </w:rPr>
      <w:t></w:t>
    </w:r>
    <w:r w:rsidRPr="0003657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3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3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63" w:rsidRPr="001075E9" w:rsidRDefault="00452E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2E63" w:rsidRDefault="00452E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3657E" w:rsidRPr="00413341" w:rsidRDefault="0003657E" w:rsidP="0003657E">
      <w:pPr>
        <w:pStyle w:val="ad"/>
      </w:pPr>
      <w:r>
        <w:tab/>
      </w:r>
      <w:r w:rsidRPr="0003657E">
        <w:rPr>
          <w:sz w:val="20"/>
        </w:rPr>
        <w:t>*</w:t>
      </w:r>
      <w:r>
        <w:tab/>
        <w:t>Прежние названия Соглашения:</w:t>
      </w:r>
    </w:p>
    <w:p w:rsidR="0003657E" w:rsidRPr="00413341" w:rsidRDefault="0003657E" w:rsidP="0003657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03657E" w:rsidRPr="00413341" w:rsidRDefault="0003657E" w:rsidP="0003657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E" w:rsidRPr="0003657E" w:rsidRDefault="0054707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E/ECE/324/Rev.1/Add.93/Rev.3/Amend.1</w:t>
    </w:r>
    <w:r>
      <w:fldChar w:fldCharType="end"/>
    </w:r>
    <w:r w:rsidR="0003657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E/ECE/TRANS/505/Rev.1/Add.93/Rev.3/Amend.1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E" w:rsidRPr="0003657E" w:rsidRDefault="00547071" w:rsidP="0003657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E/ECE/324/Rev.1/Add.93/Rev.3/Amend.1</w:t>
    </w:r>
    <w:r>
      <w:fldChar w:fldCharType="end"/>
    </w:r>
    <w:r w:rsidR="0003657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E/ECE/TRANS/505/Rev.1/Add.93/Rev.3/Amend.1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3"/>
    <w:rsid w:val="00033EE1"/>
    <w:rsid w:val="0003657E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964A4"/>
    <w:rsid w:val="001B3EF6"/>
    <w:rsid w:val="001C7A89"/>
    <w:rsid w:val="001F49C9"/>
    <w:rsid w:val="0020092A"/>
    <w:rsid w:val="00205D9D"/>
    <w:rsid w:val="00212C5B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2E6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47071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A5D6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029374-5F27-4262-B84D-40C124E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3657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3657E"/>
    <w:rPr>
      <w:lang w:val="ru-RU" w:eastAsia="en-US"/>
    </w:rPr>
  </w:style>
  <w:style w:type="character" w:customStyle="1" w:styleId="HChGChar">
    <w:name w:val="_ H _Ch_G Char"/>
    <w:link w:val="HChG"/>
    <w:rsid w:val="0003657E"/>
    <w:rPr>
      <w:b/>
      <w:sz w:val="28"/>
      <w:lang w:val="ru-RU" w:eastAsia="ru-RU"/>
    </w:rPr>
  </w:style>
  <w:style w:type="paragraph" w:styleId="af3">
    <w:name w:val="annotation text"/>
    <w:basedOn w:val="a"/>
    <w:link w:val="af4"/>
    <w:uiPriority w:val="99"/>
    <w:qFormat/>
    <w:rsid w:val="0003657E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03657E"/>
    <w:rPr>
      <w:lang w:val="en-GB" w:eastAsia="en-US"/>
    </w:rPr>
  </w:style>
  <w:style w:type="paragraph" w:customStyle="1" w:styleId="HChGR">
    <w:name w:val="_ H _Ch_GR"/>
    <w:basedOn w:val="a"/>
    <w:next w:val="a"/>
    <w:qFormat/>
    <w:rsid w:val="0003657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a"/>
    <w:qFormat/>
    <w:rsid w:val="0003657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E8D20-4A49-41A5-AB5E-54A1BE50A0E7}"/>
</file>

<file path=customXml/itemProps2.xml><?xml version="1.0" encoding="utf-8"?>
<ds:datastoreItem xmlns:ds="http://schemas.openxmlformats.org/officeDocument/2006/customXml" ds:itemID="{0577B35E-414C-482E-8FCA-A5173AE7AC44}"/>
</file>

<file path=customXml/itemProps3.xml><?xml version="1.0" encoding="utf-8"?>
<ds:datastoreItem xmlns:ds="http://schemas.openxmlformats.org/officeDocument/2006/customXml" ds:itemID="{60430A24-DF3E-47CA-AF45-DA8728976C2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E/ECE/324/Rev.1/Add.93/Rev.3/Amend.1</vt:lpstr>
      <vt:lpstr>A/</vt:lpstr>
      <vt:lpstr>A/</vt:lpstr>
    </vt:vector>
  </TitlesOfParts>
  <Company>DCM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E/ECE/324/Rev.1/Add.93/Rev.3/Amend.1</dc:title>
  <dc:creator>Marina KOROTKOVA</dc:creator>
  <cp:keywords>E/ECE/TRANS/505/Rev.1/Add.93/Rev.3/Amend.1</cp:keywords>
  <cp:lastModifiedBy>Natalia Shuvalova</cp:lastModifiedBy>
  <cp:revision>3</cp:revision>
  <cp:lastPrinted>2019-07-23T14:23:00Z</cp:lastPrinted>
  <dcterms:created xsi:type="dcterms:W3CDTF">2019-07-23T14:22:00Z</dcterms:created>
  <dcterms:modified xsi:type="dcterms:W3CDTF">2019-07-23T14:23:00Z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