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07546" w:rsidRPr="00407546" w14:paraId="4D3CF0E1" w14:textId="77777777" w:rsidTr="00BB50CC">
        <w:trPr>
          <w:cantSplit/>
          <w:trHeight w:hRule="exact" w:val="851"/>
        </w:trPr>
        <w:tc>
          <w:tcPr>
            <w:tcW w:w="1276" w:type="dxa"/>
            <w:tcBorders>
              <w:bottom w:val="single" w:sz="4" w:space="0" w:color="auto"/>
            </w:tcBorders>
            <w:vAlign w:val="bottom"/>
          </w:tcPr>
          <w:p w14:paraId="5B84A55C" w14:textId="77777777" w:rsidR="00C76881" w:rsidRPr="00407546" w:rsidRDefault="00C76881" w:rsidP="00C76881">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0AC89D08" w14:textId="4FAAEF64" w:rsidR="00C76881" w:rsidRPr="00407546" w:rsidRDefault="00C76881" w:rsidP="000B5586">
            <w:pPr>
              <w:jc w:val="right"/>
            </w:pPr>
            <w:r w:rsidRPr="00407546">
              <w:rPr>
                <w:sz w:val="40"/>
              </w:rPr>
              <w:t>E</w:t>
            </w:r>
            <w:r w:rsidRPr="00407546">
              <w:t>/ECE/324/Rev.1/Add.85/Rev.3/Amend.</w:t>
            </w:r>
            <w:r w:rsidR="000B5586" w:rsidRPr="00407546">
              <w:t>2</w:t>
            </w:r>
            <w:r w:rsidRPr="00407546">
              <w:t>−</w:t>
            </w:r>
            <w:r w:rsidRPr="00407546">
              <w:rPr>
                <w:sz w:val="40"/>
              </w:rPr>
              <w:t>E</w:t>
            </w:r>
            <w:r w:rsidRPr="00407546">
              <w:t>/ECE/TRAN</w:t>
            </w:r>
            <w:r w:rsidR="000B5586" w:rsidRPr="00407546">
              <w:t>S/505/Rev.1/Add.85/Rev.3/Amend.2</w:t>
            </w:r>
          </w:p>
        </w:tc>
      </w:tr>
      <w:tr w:rsidR="00407546" w:rsidRPr="00407546" w14:paraId="4CCF0BE8" w14:textId="77777777" w:rsidTr="00723BA1">
        <w:trPr>
          <w:cantSplit/>
          <w:trHeight w:hRule="exact" w:val="1995"/>
        </w:trPr>
        <w:tc>
          <w:tcPr>
            <w:tcW w:w="1276" w:type="dxa"/>
            <w:tcBorders>
              <w:top w:val="single" w:sz="4" w:space="0" w:color="auto"/>
              <w:bottom w:val="single" w:sz="12" w:space="0" w:color="auto"/>
            </w:tcBorders>
          </w:tcPr>
          <w:p w14:paraId="35F1D1B0" w14:textId="77777777" w:rsidR="00C76881" w:rsidRPr="00407546" w:rsidRDefault="00C76881" w:rsidP="00C76881">
            <w:pPr>
              <w:spacing w:before="120"/>
            </w:pPr>
          </w:p>
        </w:tc>
        <w:tc>
          <w:tcPr>
            <w:tcW w:w="5528" w:type="dxa"/>
            <w:tcBorders>
              <w:top w:val="single" w:sz="4" w:space="0" w:color="auto"/>
              <w:bottom w:val="single" w:sz="12" w:space="0" w:color="auto"/>
            </w:tcBorders>
          </w:tcPr>
          <w:p w14:paraId="190620A3" w14:textId="77777777" w:rsidR="00C76881" w:rsidRPr="00407546" w:rsidRDefault="00C76881" w:rsidP="00C76881">
            <w:pPr>
              <w:spacing w:before="120"/>
            </w:pPr>
          </w:p>
        </w:tc>
        <w:tc>
          <w:tcPr>
            <w:tcW w:w="2835" w:type="dxa"/>
            <w:tcBorders>
              <w:top w:val="single" w:sz="4" w:space="0" w:color="auto"/>
              <w:bottom w:val="single" w:sz="12" w:space="0" w:color="auto"/>
            </w:tcBorders>
          </w:tcPr>
          <w:p w14:paraId="1B1EBC92" w14:textId="77777777" w:rsidR="00C76881" w:rsidRPr="00407546" w:rsidRDefault="00C76881" w:rsidP="00C76881">
            <w:pPr>
              <w:spacing w:before="120"/>
              <w:rPr>
                <w:highlight w:val="yellow"/>
              </w:rPr>
            </w:pPr>
          </w:p>
          <w:p w14:paraId="0534FF17" w14:textId="77777777" w:rsidR="00C76881" w:rsidRPr="00407546" w:rsidRDefault="00C76881" w:rsidP="00C76881">
            <w:pPr>
              <w:spacing w:before="120"/>
              <w:rPr>
                <w:highlight w:val="yellow"/>
              </w:rPr>
            </w:pPr>
          </w:p>
          <w:p w14:paraId="5D2AC4DC" w14:textId="298C8016" w:rsidR="00C76881" w:rsidRPr="00407546" w:rsidRDefault="00723BA1" w:rsidP="000B5586">
            <w:pPr>
              <w:spacing w:before="120"/>
              <w:rPr>
                <w:highlight w:val="yellow"/>
              </w:rPr>
            </w:pPr>
            <w:r w:rsidRPr="00407546">
              <w:t>1 July</w:t>
            </w:r>
            <w:r w:rsidR="000B5586" w:rsidRPr="00407546">
              <w:t xml:space="preserve"> 2020</w:t>
            </w:r>
          </w:p>
        </w:tc>
      </w:tr>
    </w:tbl>
    <w:p w14:paraId="3E0890E8" w14:textId="77777777" w:rsidR="00C76881" w:rsidRPr="00407546" w:rsidRDefault="00C76881" w:rsidP="00C76881">
      <w:pPr>
        <w:pStyle w:val="HChG"/>
        <w:spacing w:before="240" w:after="120"/>
      </w:pPr>
      <w:r w:rsidRPr="00407546">
        <w:tab/>
      </w:r>
      <w:r w:rsidRPr="00407546">
        <w:tab/>
      </w:r>
      <w:bookmarkStart w:id="3" w:name="_Toc340666199"/>
      <w:bookmarkStart w:id="4" w:name="_Toc340745062"/>
      <w:r w:rsidRPr="00407546">
        <w:t>Agreement</w:t>
      </w:r>
      <w:bookmarkEnd w:id="3"/>
      <w:bookmarkEnd w:id="4"/>
    </w:p>
    <w:p w14:paraId="69ABF503" w14:textId="77777777" w:rsidR="00C76881" w:rsidRPr="00407546" w:rsidRDefault="00C76881" w:rsidP="00C76881">
      <w:pPr>
        <w:pStyle w:val="H1G"/>
        <w:spacing w:before="240"/>
      </w:pPr>
      <w:r w:rsidRPr="00407546">
        <w:rPr>
          <w:rStyle w:val="H1GChar"/>
        </w:rPr>
        <w:tab/>
      </w:r>
      <w:r w:rsidRPr="00407546">
        <w:rPr>
          <w:rStyle w:val="H1GChar"/>
        </w:rPr>
        <w:tab/>
      </w:r>
      <w:r w:rsidRPr="00407546">
        <w:t>Concerning the</w:t>
      </w:r>
      <w:r w:rsidRPr="00407546">
        <w:rPr>
          <w:smallCaps/>
        </w:rPr>
        <w:t xml:space="preserve"> </w:t>
      </w:r>
      <w:r w:rsidRPr="00407546">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07546">
        <w:rPr>
          <w:rStyle w:val="FootnoteReference"/>
          <w:b w:val="0"/>
          <w:sz w:val="20"/>
          <w:vertAlign w:val="baseline"/>
        </w:rPr>
        <w:footnoteReference w:customMarkFollows="1" w:id="2"/>
        <w:t>*</w:t>
      </w:r>
    </w:p>
    <w:p w14:paraId="04E3610A" w14:textId="77777777" w:rsidR="00C76881" w:rsidRPr="00407546" w:rsidRDefault="00C76881" w:rsidP="00C76881">
      <w:pPr>
        <w:pStyle w:val="SingleTxtG"/>
        <w:spacing w:before="120"/>
      </w:pPr>
      <w:r w:rsidRPr="00407546">
        <w:t>(Revision 3, including the amendments which entered into force on 14 September 2017)</w:t>
      </w:r>
    </w:p>
    <w:p w14:paraId="220E7428" w14:textId="77777777" w:rsidR="00C76881" w:rsidRPr="00407546" w:rsidRDefault="00C76881" w:rsidP="00C76881">
      <w:pPr>
        <w:pStyle w:val="H1G"/>
        <w:spacing w:before="120"/>
        <w:ind w:left="0" w:right="0" w:firstLine="0"/>
        <w:jc w:val="center"/>
      </w:pPr>
      <w:r w:rsidRPr="00407546">
        <w:t>_________</w:t>
      </w:r>
    </w:p>
    <w:p w14:paraId="1F8AECDD" w14:textId="77777777" w:rsidR="00C76881" w:rsidRPr="00407546" w:rsidRDefault="00C76881" w:rsidP="00C76881">
      <w:pPr>
        <w:pStyle w:val="H1G"/>
        <w:spacing w:before="240" w:after="120"/>
      </w:pPr>
      <w:r w:rsidRPr="00407546">
        <w:tab/>
      </w:r>
      <w:r w:rsidRPr="00407546">
        <w:tab/>
        <w:t>Addendum 85 – UN Regulation No. 86</w:t>
      </w:r>
    </w:p>
    <w:p w14:paraId="2FAD94F5" w14:textId="3CD74ED0" w:rsidR="00C76881" w:rsidRPr="00407546" w:rsidRDefault="00C76881" w:rsidP="00C76881">
      <w:pPr>
        <w:pStyle w:val="H1G"/>
        <w:spacing w:before="240"/>
      </w:pPr>
      <w:r w:rsidRPr="00407546">
        <w:tab/>
      </w:r>
      <w:r w:rsidRPr="00407546">
        <w:tab/>
        <w:t xml:space="preserve">Revision 3 - Amendment </w:t>
      </w:r>
      <w:r w:rsidR="000B5586" w:rsidRPr="00407546">
        <w:t>2</w:t>
      </w:r>
    </w:p>
    <w:p w14:paraId="31383719" w14:textId="0237F23F" w:rsidR="00C76881" w:rsidRPr="00407546" w:rsidRDefault="000B5586" w:rsidP="00C76881">
      <w:pPr>
        <w:pStyle w:val="SingleTxtG"/>
        <w:spacing w:after="360"/>
        <w:rPr>
          <w:spacing w:val="-2"/>
        </w:rPr>
      </w:pPr>
      <w:r w:rsidRPr="00407546">
        <w:rPr>
          <w:spacing w:val="-2"/>
        </w:rPr>
        <w:t>Supplement 2</w:t>
      </w:r>
      <w:r w:rsidR="00C76881" w:rsidRPr="00407546">
        <w:rPr>
          <w:spacing w:val="-2"/>
        </w:rPr>
        <w:t xml:space="preserve"> to 01 series of amendments – Date of entry into force: </w:t>
      </w:r>
      <w:r w:rsidRPr="00407546">
        <w:t>29 May 2020</w:t>
      </w:r>
    </w:p>
    <w:p w14:paraId="54A6877B" w14:textId="1141AD8E" w:rsidR="00C76881" w:rsidRPr="00407546" w:rsidRDefault="00C76881" w:rsidP="00C76881">
      <w:pPr>
        <w:pStyle w:val="H1G"/>
        <w:spacing w:before="120" w:after="120" w:line="240" w:lineRule="exact"/>
        <w:rPr>
          <w:lang w:val="en-US"/>
        </w:rPr>
      </w:pPr>
      <w:r w:rsidRPr="00407546">
        <w:rPr>
          <w:lang w:val="en-US"/>
        </w:rPr>
        <w:tab/>
      </w:r>
      <w:r w:rsidRPr="00407546">
        <w:rPr>
          <w:lang w:val="en-US"/>
        </w:rPr>
        <w:tab/>
      </w:r>
      <w:r w:rsidR="000B5586" w:rsidRPr="00407546">
        <w:t>Uniform provisions concerning the approval of agricultural or forestry vehicles with regard to the installation of lighting and light-signalling devices</w:t>
      </w:r>
    </w:p>
    <w:p w14:paraId="13A86BE1" w14:textId="05C94D07" w:rsidR="00C76881" w:rsidRPr="00407546" w:rsidRDefault="00C76881" w:rsidP="00C76881">
      <w:pPr>
        <w:pStyle w:val="SingleTxtG"/>
        <w:spacing w:after="40"/>
        <w:rPr>
          <w:lang w:eastAsia="en-GB"/>
        </w:rPr>
      </w:pPr>
      <w:r w:rsidRPr="00407546">
        <w:rPr>
          <w:spacing w:val="-4"/>
          <w:lang w:eastAsia="en-GB"/>
        </w:rPr>
        <w:t>This document is meant purely as documentation tool. The authentic and legal binding text is:</w:t>
      </w:r>
      <w:r w:rsidRPr="00407546">
        <w:rPr>
          <w:lang w:eastAsia="en-GB"/>
        </w:rPr>
        <w:t xml:space="preserve"> </w:t>
      </w:r>
      <w:r w:rsidRPr="00407546">
        <w:rPr>
          <w:spacing w:val="-6"/>
          <w:lang w:eastAsia="en-GB"/>
        </w:rPr>
        <w:t>ECE/TRANS/WP.29/201</w:t>
      </w:r>
      <w:r w:rsidR="000B5586" w:rsidRPr="00407546">
        <w:rPr>
          <w:spacing w:val="-6"/>
          <w:lang w:eastAsia="en-GB"/>
        </w:rPr>
        <w:t>9/88</w:t>
      </w:r>
      <w:r w:rsidR="00723BA1" w:rsidRPr="00407546">
        <w:rPr>
          <w:spacing w:val="-6"/>
          <w:lang w:eastAsia="en-GB"/>
        </w:rPr>
        <w:t>.</w:t>
      </w:r>
    </w:p>
    <w:p w14:paraId="3F3F4352" w14:textId="77777777" w:rsidR="00C76881" w:rsidRPr="00407546" w:rsidRDefault="00C76881" w:rsidP="00C76881">
      <w:pPr>
        <w:suppressAutoHyphens w:val="0"/>
        <w:spacing w:line="240" w:lineRule="auto"/>
        <w:jc w:val="center"/>
        <w:rPr>
          <w:b/>
          <w:sz w:val="24"/>
        </w:rPr>
      </w:pPr>
      <w:r w:rsidRPr="00407546">
        <w:rPr>
          <w:b/>
          <w:noProof/>
          <w:sz w:val="24"/>
          <w:lang w:val="en-US"/>
        </w:rPr>
        <w:drawing>
          <wp:anchor distT="0" distB="137160" distL="114300" distR="114300" simplePos="0" relativeHeight="251659264" behindDoc="0" locked="0" layoutInCell="1" allowOverlap="1" wp14:anchorId="090B5F1F" wp14:editId="144CD41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07546">
        <w:rPr>
          <w:b/>
          <w:sz w:val="24"/>
        </w:rPr>
        <w:t>_________</w:t>
      </w:r>
    </w:p>
    <w:p w14:paraId="79067D8C" w14:textId="0AE3614E" w:rsidR="000B5586" w:rsidRPr="00407546" w:rsidRDefault="00C76881" w:rsidP="00C76881">
      <w:pPr>
        <w:suppressAutoHyphens w:val="0"/>
        <w:spacing w:line="240" w:lineRule="auto"/>
        <w:jc w:val="center"/>
        <w:rPr>
          <w:b/>
          <w:sz w:val="24"/>
        </w:rPr>
      </w:pPr>
      <w:r w:rsidRPr="00407546">
        <w:rPr>
          <w:b/>
          <w:sz w:val="24"/>
        </w:rPr>
        <w:t>UNITED NATIONS</w:t>
      </w:r>
      <w:bookmarkEnd w:id="1"/>
    </w:p>
    <w:p w14:paraId="5018A77B" w14:textId="77777777" w:rsidR="000B5586" w:rsidRPr="00407546" w:rsidRDefault="000B5586">
      <w:pPr>
        <w:suppressAutoHyphens w:val="0"/>
        <w:spacing w:line="240" w:lineRule="auto"/>
        <w:rPr>
          <w:b/>
          <w:sz w:val="24"/>
        </w:rPr>
      </w:pPr>
      <w:r w:rsidRPr="00407546">
        <w:rPr>
          <w:b/>
          <w:sz w:val="24"/>
        </w:rPr>
        <w:br w:type="page"/>
      </w:r>
    </w:p>
    <w:bookmarkEnd w:id="2"/>
    <w:p w14:paraId="6FD284CF" w14:textId="77777777" w:rsidR="000B5586" w:rsidRPr="003A62CA" w:rsidRDefault="000B5586" w:rsidP="000B5586">
      <w:pPr>
        <w:spacing w:after="120"/>
        <w:ind w:left="1134" w:right="1134"/>
        <w:jc w:val="both"/>
      </w:pPr>
      <w:r w:rsidRPr="003A62CA">
        <w:rPr>
          <w:i/>
        </w:rPr>
        <w:lastRenderedPageBreak/>
        <w:t xml:space="preserve">Paragraph 3.2.5., </w:t>
      </w:r>
      <w:r w:rsidRPr="003A62CA">
        <w:t>amend to read:</w:t>
      </w:r>
    </w:p>
    <w:p w14:paraId="7A3DDFEC" w14:textId="77777777" w:rsidR="000B5586" w:rsidRPr="00C52429" w:rsidRDefault="000B5586" w:rsidP="000B5586">
      <w:pPr>
        <w:pStyle w:val="SingleTxtG"/>
        <w:ind w:left="2268" w:hanging="1134"/>
        <w:rPr>
          <w:strike/>
        </w:rPr>
      </w:pPr>
      <w:r w:rsidRPr="00C52429">
        <w:t>"3.2.5.</w:t>
      </w:r>
      <w:r w:rsidRPr="00C52429">
        <w:tab/>
        <w:t>A statement of the method used for the definition of the apparent surface (see paragraph 2.10.);"</w:t>
      </w:r>
    </w:p>
    <w:p w14:paraId="32C46223" w14:textId="77777777" w:rsidR="000B5586" w:rsidRPr="003A62CA" w:rsidRDefault="000B5586" w:rsidP="000B5586">
      <w:pPr>
        <w:spacing w:after="120"/>
        <w:ind w:left="1134" w:right="1134"/>
        <w:jc w:val="both"/>
      </w:pPr>
      <w:r w:rsidRPr="003A62CA">
        <w:rPr>
          <w:i/>
        </w:rPr>
        <w:t xml:space="preserve">Insert a new paragraph 3.2.6., </w:t>
      </w:r>
      <w:r w:rsidRPr="003A62CA">
        <w:t>to read:</w:t>
      </w:r>
    </w:p>
    <w:p w14:paraId="32F5A6DE" w14:textId="1B3337A0" w:rsidR="000B5586" w:rsidRPr="00C52429" w:rsidRDefault="000B5586" w:rsidP="000B5586">
      <w:pPr>
        <w:pStyle w:val="SingleTxtG"/>
        <w:ind w:left="2268" w:hanging="1134"/>
        <w:rPr>
          <w:bCs/>
        </w:rPr>
      </w:pPr>
      <w:r w:rsidRPr="00C52429">
        <w:t>"</w:t>
      </w:r>
      <w:r w:rsidRPr="00C52429">
        <w:rPr>
          <w:bCs/>
        </w:rPr>
        <w:t>3.2.6.</w:t>
      </w:r>
      <w:r w:rsidRPr="00C52429">
        <w:rPr>
          <w:bCs/>
        </w:rPr>
        <w:tab/>
      </w:r>
      <w:r w:rsidR="00723BA1">
        <w:rPr>
          <w:bCs/>
        </w:rPr>
        <w:t>A</w:t>
      </w:r>
      <w:r w:rsidR="00723BA1" w:rsidRPr="00C52429">
        <w:rPr>
          <w:bCs/>
        </w:rPr>
        <w:t xml:space="preserve">t </w:t>
      </w:r>
      <w:r w:rsidRPr="00C52429">
        <w:rPr>
          <w:bCs/>
        </w:rPr>
        <w:t>the discretion of the manufacturer, a statement indicating whether lamps approved for and equipped with LED substitute light sources are allowed to be installed on the vehicle or not and, if this is allowed, which lamps.</w:t>
      </w:r>
      <w:r w:rsidRPr="00C52429">
        <w:t>"</w:t>
      </w:r>
    </w:p>
    <w:p w14:paraId="150F5770" w14:textId="77777777" w:rsidR="000B5586" w:rsidRPr="003A62CA" w:rsidRDefault="000B5586" w:rsidP="000B5586">
      <w:pPr>
        <w:keepNext/>
        <w:keepLines/>
        <w:spacing w:after="120"/>
        <w:ind w:left="1134" w:right="1134"/>
        <w:jc w:val="both"/>
      </w:pPr>
      <w:r w:rsidRPr="003A62CA">
        <w:rPr>
          <w:i/>
        </w:rPr>
        <w:t>Insert a new paragraph 5.21.</w:t>
      </w:r>
      <w:r w:rsidRPr="003A62CA">
        <w:t>, to read:</w:t>
      </w:r>
    </w:p>
    <w:p w14:paraId="089A0D6D" w14:textId="77777777" w:rsidR="000B5586" w:rsidRPr="00C52429" w:rsidRDefault="000B5586" w:rsidP="000B5586">
      <w:pPr>
        <w:keepNext/>
        <w:keepLines/>
        <w:spacing w:after="120"/>
        <w:ind w:left="2268" w:right="1134" w:hanging="1134"/>
        <w:jc w:val="both"/>
      </w:pPr>
      <w:r w:rsidRPr="00C52429">
        <w:t>"</w:t>
      </w:r>
      <w:r w:rsidRPr="00C52429">
        <w:rPr>
          <w:lang w:val="en-US"/>
        </w:rPr>
        <w:t>5.21.</w:t>
      </w:r>
      <w:r w:rsidRPr="00C52429">
        <w:rPr>
          <w:lang w:val="en-US"/>
        </w:rPr>
        <w:tab/>
      </w:r>
      <w:r w:rsidRPr="00C52429">
        <w:tab/>
        <w:t xml:space="preserve">The use of </w:t>
      </w:r>
      <w:r w:rsidRPr="00C52429">
        <w:rPr>
          <w:lang w:val="en-US"/>
        </w:rPr>
        <w:t>lamps approved for</w:t>
      </w:r>
      <w:r w:rsidRPr="00C52429">
        <w:t xml:space="preserve"> and equipped with </w:t>
      </w:r>
      <w:r w:rsidRPr="00C52429">
        <w:rPr>
          <w:lang w:val="en-US"/>
        </w:rPr>
        <w:t>LED substitute light source(s)</w:t>
      </w:r>
      <w:r w:rsidRPr="00C52429">
        <w:t>, is allowed exclusively in the case where the statement indicated in paragraph 3.2.6. is present and positive.</w:t>
      </w:r>
    </w:p>
    <w:p w14:paraId="1901C8BF" w14:textId="77777777" w:rsidR="000B5586" w:rsidRPr="00C52429" w:rsidRDefault="000B5586" w:rsidP="000B5586">
      <w:pPr>
        <w:spacing w:after="120"/>
        <w:ind w:left="2268" w:right="1134" w:hanging="1134"/>
        <w:jc w:val="both"/>
      </w:pPr>
      <w:r w:rsidRPr="00C52429">
        <w:tab/>
        <w:t>To verify that this statement is respected, both at the type approval and in the conformity of production verification, the presence of the marking on the lamps related to the use of LED substitute light source(s) shall be checked."</w:t>
      </w:r>
    </w:p>
    <w:p w14:paraId="747EF910" w14:textId="77777777" w:rsidR="000B5586" w:rsidRDefault="000B5586" w:rsidP="000B5586">
      <w:pPr>
        <w:spacing w:after="120"/>
        <w:ind w:left="1134" w:right="1134"/>
        <w:jc w:val="both"/>
        <w:rPr>
          <w:i/>
        </w:rPr>
      </w:pPr>
      <w:r>
        <w:rPr>
          <w:i/>
        </w:rPr>
        <w:t xml:space="preserve">Annex 1, </w:t>
      </w:r>
    </w:p>
    <w:p w14:paraId="4625C510" w14:textId="77777777" w:rsidR="000B5586" w:rsidRPr="004F2217" w:rsidRDefault="000B5586" w:rsidP="000B5586">
      <w:pPr>
        <w:spacing w:after="120"/>
        <w:ind w:left="1134" w:right="1134"/>
        <w:jc w:val="both"/>
      </w:pPr>
      <w:r>
        <w:rPr>
          <w:i/>
        </w:rPr>
        <w:t>Insert a new item 5.29</w:t>
      </w:r>
      <w:r w:rsidRPr="004F2217">
        <w:rPr>
          <w:i/>
        </w:rPr>
        <w:t>.</w:t>
      </w:r>
      <w:r>
        <w:rPr>
          <w:i/>
        </w:rPr>
        <w:t xml:space="preserve"> and footnote 4</w:t>
      </w:r>
      <w:r w:rsidRPr="004F2217">
        <w:rPr>
          <w:i/>
        </w:rPr>
        <w:t xml:space="preserve">, </w:t>
      </w:r>
      <w:r w:rsidRPr="004F2217">
        <w:t>to read:</w:t>
      </w:r>
    </w:p>
    <w:p w14:paraId="3205C02B" w14:textId="77777777" w:rsidR="000B5586" w:rsidRPr="00C52429" w:rsidRDefault="000B5586" w:rsidP="000B5586">
      <w:pPr>
        <w:spacing w:after="120"/>
        <w:ind w:left="2268" w:right="1134" w:hanging="1134"/>
        <w:jc w:val="both"/>
        <w:rPr>
          <w:vertAlign w:val="superscript"/>
        </w:rPr>
      </w:pPr>
      <w:r w:rsidRPr="00C52429">
        <w:t>"</w:t>
      </w:r>
      <w:r w:rsidRPr="00C52429">
        <w:rPr>
          <w:lang w:val="en-US"/>
        </w:rPr>
        <w:t>5.29.</w:t>
      </w:r>
      <w:r w:rsidRPr="00C52429">
        <w:rPr>
          <w:lang w:val="en-US"/>
        </w:rPr>
        <w:tab/>
      </w:r>
      <w:r w:rsidRPr="00C52429">
        <w:t>Lamps approved for and equipped with LED substitute light source(s) are allowed to be installed on this vehicle type: yes/no</w:t>
      </w:r>
      <w:r w:rsidRPr="00C52429">
        <w:rPr>
          <w:vertAlign w:val="superscript"/>
        </w:rPr>
        <w:t>2, 4</w:t>
      </w:r>
    </w:p>
    <w:p w14:paraId="21AA04CB" w14:textId="77777777" w:rsidR="000B5586" w:rsidRPr="00C52429" w:rsidRDefault="000B5586" w:rsidP="000B5586">
      <w:pPr>
        <w:tabs>
          <w:tab w:val="right" w:pos="8505"/>
        </w:tabs>
        <w:spacing w:after="120"/>
        <w:ind w:left="2268" w:right="1134" w:hanging="1134"/>
        <w:jc w:val="both"/>
        <w:rPr>
          <w:u w:val="dotted"/>
          <w:lang w:val="en-US"/>
        </w:rPr>
      </w:pPr>
      <w:r w:rsidRPr="00C52429">
        <w:rPr>
          <w:lang w:val="en-US"/>
        </w:rPr>
        <w:tab/>
      </w:r>
      <w:r w:rsidRPr="00C52429">
        <w:rPr>
          <w:u w:val="dotted"/>
        </w:rPr>
        <w:tab/>
      </w:r>
    </w:p>
    <w:p w14:paraId="1286AB0D" w14:textId="77777777" w:rsidR="000B5586" w:rsidRPr="00C52429" w:rsidRDefault="000B5586" w:rsidP="000B5586">
      <w:pPr>
        <w:tabs>
          <w:tab w:val="left" w:pos="2552"/>
        </w:tabs>
        <w:spacing w:after="120"/>
        <w:ind w:left="2268" w:right="1134" w:hanging="284"/>
        <w:jc w:val="both"/>
        <w:rPr>
          <w:vertAlign w:val="superscript"/>
        </w:rPr>
      </w:pPr>
      <w:r>
        <w:rPr>
          <w:vertAlign w:val="superscript"/>
        </w:rPr>
        <w:tab/>
      </w:r>
      <w:r w:rsidRPr="00C52429">
        <w:rPr>
          <w:vertAlign w:val="superscript"/>
        </w:rPr>
        <w:t>4</w:t>
      </w:r>
      <w:r w:rsidRPr="00C52429">
        <w:tab/>
        <w:t>If yes, list the applicable lamps."</w:t>
      </w:r>
    </w:p>
    <w:p w14:paraId="3869A7DC" w14:textId="72994431" w:rsidR="00366E6E" w:rsidRPr="000B5586" w:rsidRDefault="000B5586" w:rsidP="000B5586">
      <w:pPr>
        <w:spacing w:before="240"/>
        <w:jc w:val="center"/>
        <w:rPr>
          <w:u w:val="single"/>
        </w:rPr>
      </w:pPr>
      <w:bookmarkStart w:id="5" w:name="_GoBack"/>
      <w:bookmarkEnd w:id="5"/>
      <w:r>
        <w:rPr>
          <w:u w:val="single"/>
        </w:rPr>
        <w:tab/>
      </w:r>
      <w:r>
        <w:rPr>
          <w:u w:val="single"/>
        </w:rPr>
        <w:tab/>
      </w:r>
      <w:r>
        <w:rPr>
          <w:u w:val="single"/>
        </w:rPr>
        <w:tab/>
      </w:r>
    </w:p>
    <w:sectPr w:rsidR="00366E6E" w:rsidRPr="000B5586" w:rsidSect="00723BA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5E19" w14:textId="77777777" w:rsidR="00294D43" w:rsidRDefault="00294D43"/>
  </w:endnote>
  <w:endnote w:type="continuationSeparator" w:id="0">
    <w:p w14:paraId="73C043C6" w14:textId="77777777" w:rsidR="00294D43" w:rsidRDefault="00294D43"/>
  </w:endnote>
  <w:endnote w:type="continuationNotice" w:id="1">
    <w:p w14:paraId="20047B69" w14:textId="77777777" w:rsidR="00294D43" w:rsidRDefault="00294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28D3" w14:textId="77777777" w:rsidR="008768D6" w:rsidRPr="008768D6" w:rsidRDefault="008768D6" w:rsidP="008768D6">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511D9E">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D47F" w14:textId="77777777" w:rsidR="008768D6" w:rsidRPr="008768D6" w:rsidRDefault="008768D6" w:rsidP="008768D6">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0B5586">
      <w:rPr>
        <w:b/>
        <w:noProof/>
        <w:sz w:val="18"/>
      </w:rPr>
      <w:t>7</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D7ED" w14:textId="0C00F911" w:rsidR="001D0FFB" w:rsidRDefault="001D0FFB" w:rsidP="001D0FFB">
    <w:pPr>
      <w:pStyle w:val="Footer"/>
    </w:pPr>
    <w:r>
      <w:rPr>
        <w:noProof/>
        <w:lang w:eastAsia="zh-CN"/>
      </w:rPr>
      <w:drawing>
        <wp:anchor distT="0" distB="0" distL="114300" distR="114300" simplePos="0" relativeHeight="251659264" behindDoc="1" locked="1" layoutInCell="1" allowOverlap="1" wp14:anchorId="2BA94D43" wp14:editId="1905BBC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5FB0C2" w14:textId="1AD89BF8" w:rsidR="001D0FFB" w:rsidRDefault="001D0FFB" w:rsidP="001D0FFB">
    <w:pPr>
      <w:pStyle w:val="Footer"/>
      <w:ind w:right="1134"/>
      <w:rPr>
        <w:sz w:val="20"/>
      </w:rPr>
    </w:pPr>
    <w:r>
      <w:rPr>
        <w:sz w:val="20"/>
      </w:rPr>
      <w:t>GE.20-08742(E)</w:t>
    </w:r>
  </w:p>
  <w:p w14:paraId="02E42980" w14:textId="5017A381" w:rsidR="001D0FFB" w:rsidRPr="001D0FFB" w:rsidRDefault="001D0FFB" w:rsidP="001D0F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0D7F3B7" wp14:editId="2B0C065E">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7B52F" w14:textId="77777777" w:rsidR="00294D43" w:rsidRPr="000B175B" w:rsidRDefault="00294D43" w:rsidP="000B175B">
      <w:pPr>
        <w:tabs>
          <w:tab w:val="right" w:pos="2155"/>
        </w:tabs>
        <w:spacing w:after="80"/>
        <w:ind w:left="680"/>
        <w:rPr>
          <w:u w:val="single"/>
        </w:rPr>
      </w:pPr>
      <w:r>
        <w:rPr>
          <w:u w:val="single"/>
        </w:rPr>
        <w:tab/>
      </w:r>
    </w:p>
  </w:footnote>
  <w:footnote w:type="continuationSeparator" w:id="0">
    <w:p w14:paraId="1CD97C9B" w14:textId="77777777" w:rsidR="00294D43" w:rsidRPr="00FC68B7" w:rsidRDefault="00294D43" w:rsidP="00FC68B7">
      <w:pPr>
        <w:tabs>
          <w:tab w:val="left" w:pos="2155"/>
        </w:tabs>
        <w:spacing w:after="80"/>
        <w:ind w:left="680"/>
        <w:rPr>
          <w:u w:val="single"/>
        </w:rPr>
      </w:pPr>
      <w:r>
        <w:rPr>
          <w:u w:val="single"/>
        </w:rPr>
        <w:tab/>
      </w:r>
    </w:p>
  </w:footnote>
  <w:footnote w:type="continuationNotice" w:id="1">
    <w:p w14:paraId="0A01AB2F" w14:textId="77777777" w:rsidR="00294D43" w:rsidRDefault="00294D43"/>
  </w:footnote>
  <w:footnote w:id="2">
    <w:p w14:paraId="62718085" w14:textId="77777777" w:rsidR="00C76881" w:rsidRPr="00407546" w:rsidRDefault="00C76881" w:rsidP="00C76881">
      <w:pPr>
        <w:pStyle w:val="FootnoteText"/>
        <w:rPr>
          <w:lang w:val="en-US"/>
        </w:rPr>
      </w:pPr>
      <w:r w:rsidRPr="00407546">
        <w:tab/>
      </w:r>
      <w:r w:rsidRPr="00407546">
        <w:rPr>
          <w:rStyle w:val="FootnoteReference"/>
          <w:sz w:val="20"/>
          <w:lang w:val="en-US"/>
        </w:rPr>
        <w:t>*</w:t>
      </w:r>
      <w:r w:rsidRPr="00407546">
        <w:rPr>
          <w:sz w:val="20"/>
          <w:lang w:val="en-US"/>
        </w:rPr>
        <w:tab/>
      </w:r>
      <w:r w:rsidRPr="00407546">
        <w:rPr>
          <w:lang w:val="en-US"/>
        </w:rPr>
        <w:t>Former titles of the Agreement:</w:t>
      </w:r>
    </w:p>
    <w:p w14:paraId="375C6C6C" w14:textId="77777777" w:rsidR="00C76881" w:rsidRPr="00407546" w:rsidRDefault="00C76881" w:rsidP="00C76881">
      <w:pPr>
        <w:pStyle w:val="FootnoteText"/>
        <w:rPr>
          <w:sz w:val="20"/>
          <w:lang w:val="en-US"/>
        </w:rPr>
      </w:pPr>
      <w:r w:rsidRPr="00407546">
        <w:rPr>
          <w:lang w:val="en-US"/>
        </w:rPr>
        <w:tab/>
      </w:r>
      <w:r w:rsidRPr="00407546">
        <w:rPr>
          <w:lang w:val="en-US"/>
        </w:rPr>
        <w:tab/>
      </w:r>
      <w:r w:rsidRPr="00407546">
        <w:rPr>
          <w:spacing w:val="-4"/>
          <w:lang w:val="en-US"/>
        </w:rPr>
        <w:t>Agreement concerning the Adoption of Uniform Conditions of Approval and Reciprocal Recognition of Approval for Motor Vehicle Equipment and Parts, done at Geneva on 20 March 1958 (original version);</w:t>
      </w:r>
    </w:p>
    <w:p w14:paraId="6FB8399B" w14:textId="77777777" w:rsidR="00C76881" w:rsidRPr="00E964DF" w:rsidRDefault="00C76881" w:rsidP="00C76881">
      <w:pPr>
        <w:pStyle w:val="FootnoteText"/>
        <w:rPr>
          <w:lang w:val="en-US"/>
        </w:rPr>
      </w:pPr>
      <w:r w:rsidRPr="00407546">
        <w:rPr>
          <w:lang w:val="en-US"/>
        </w:rPr>
        <w:tab/>
      </w:r>
      <w:r w:rsidRPr="0040754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887" w14:textId="4D39288E" w:rsidR="00C76881" w:rsidRDefault="00C76881" w:rsidP="00C76881">
    <w:pPr>
      <w:pStyle w:val="Header"/>
    </w:pPr>
    <w:r w:rsidRPr="00C76881">
      <w:t>E/EC</w:t>
    </w:r>
    <w:r w:rsidR="000B5586">
      <w:t>E/324/Rev.1/Add.85/Rev.3/Amend.2</w:t>
    </w:r>
  </w:p>
  <w:p w14:paraId="27ABD0B3" w14:textId="22766DFC" w:rsidR="008768D6" w:rsidRPr="00C76881" w:rsidRDefault="00C76881" w:rsidP="000B5586">
    <w:pPr>
      <w:pStyle w:val="Header"/>
      <w:spacing w:after="240"/>
    </w:pPr>
    <w:r w:rsidRPr="00C76881">
      <w:t>E/ECE/TRANS/505/Rev.1/Add.85/Rev.3/Amen</w:t>
    </w:r>
    <w:r w:rsidR="000B5586">
      <w:t>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EB0A" w14:textId="4B4F12CB" w:rsidR="00C76881" w:rsidRDefault="00C76881" w:rsidP="00C76881">
    <w:pPr>
      <w:pStyle w:val="Header"/>
      <w:jc w:val="right"/>
    </w:pPr>
    <w:r w:rsidRPr="00C76881">
      <w:t>E/EC</w:t>
    </w:r>
    <w:r w:rsidR="000B5586">
      <w:t>E/324/Rev.1/Add.85/Rev.3/Amend.2</w:t>
    </w:r>
  </w:p>
  <w:p w14:paraId="06DE6D22" w14:textId="47F4978F" w:rsidR="008768D6" w:rsidRPr="00C76881" w:rsidRDefault="00C76881" w:rsidP="000B5586">
    <w:pPr>
      <w:pStyle w:val="Header"/>
      <w:spacing w:after="240"/>
      <w:jc w:val="right"/>
    </w:pPr>
    <w:r w:rsidRPr="00C76881">
      <w:t>E/ECE/TRANS/505/Rev.1/Add.85/Rev.3/Amend.</w:t>
    </w:r>
    <w:r w:rsidR="000B558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FF63" w14:textId="77777777" w:rsidR="00FE2BBC" w:rsidRPr="008768D6" w:rsidRDefault="00FE2BBC" w:rsidP="008768D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6A7"/>
    <w:rsid w:val="00072B98"/>
    <w:rsid w:val="00072C8C"/>
    <w:rsid w:val="000764DB"/>
    <w:rsid w:val="00077522"/>
    <w:rsid w:val="00077682"/>
    <w:rsid w:val="00081935"/>
    <w:rsid w:val="00082AB4"/>
    <w:rsid w:val="000839E4"/>
    <w:rsid w:val="00084C60"/>
    <w:rsid w:val="00084EB2"/>
    <w:rsid w:val="000872E8"/>
    <w:rsid w:val="00090A93"/>
    <w:rsid w:val="000916EC"/>
    <w:rsid w:val="000931C0"/>
    <w:rsid w:val="000936F0"/>
    <w:rsid w:val="00097B82"/>
    <w:rsid w:val="000A08CD"/>
    <w:rsid w:val="000A0E29"/>
    <w:rsid w:val="000A53F1"/>
    <w:rsid w:val="000A6619"/>
    <w:rsid w:val="000A793F"/>
    <w:rsid w:val="000B175B"/>
    <w:rsid w:val="000B2C02"/>
    <w:rsid w:val="000B3A0F"/>
    <w:rsid w:val="000B4AAB"/>
    <w:rsid w:val="000B51F5"/>
    <w:rsid w:val="000B5586"/>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1AC1"/>
    <w:rsid w:val="001C203B"/>
    <w:rsid w:val="001C257E"/>
    <w:rsid w:val="001C38A3"/>
    <w:rsid w:val="001C5347"/>
    <w:rsid w:val="001C6663"/>
    <w:rsid w:val="001C6975"/>
    <w:rsid w:val="001C7300"/>
    <w:rsid w:val="001C7895"/>
    <w:rsid w:val="001D0FFB"/>
    <w:rsid w:val="001D177D"/>
    <w:rsid w:val="001D240F"/>
    <w:rsid w:val="001D26DF"/>
    <w:rsid w:val="001D3962"/>
    <w:rsid w:val="001D3975"/>
    <w:rsid w:val="001D5832"/>
    <w:rsid w:val="001D5F8D"/>
    <w:rsid w:val="001D7391"/>
    <w:rsid w:val="001D7F30"/>
    <w:rsid w:val="001E28A0"/>
    <w:rsid w:val="001E3C2D"/>
    <w:rsid w:val="001F2128"/>
    <w:rsid w:val="001F3C02"/>
    <w:rsid w:val="001F3DC1"/>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94D43"/>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E7B1F"/>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6E6E"/>
    <w:rsid w:val="0036751E"/>
    <w:rsid w:val="00373A8D"/>
    <w:rsid w:val="00373FA4"/>
    <w:rsid w:val="00376BE8"/>
    <w:rsid w:val="003777C9"/>
    <w:rsid w:val="0038296A"/>
    <w:rsid w:val="00383AD5"/>
    <w:rsid w:val="00384833"/>
    <w:rsid w:val="00385D84"/>
    <w:rsid w:val="00385DC6"/>
    <w:rsid w:val="003869B3"/>
    <w:rsid w:val="00386B98"/>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07546"/>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1D9E"/>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4D26"/>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3BA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091"/>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22B"/>
    <w:rsid w:val="0080347D"/>
    <w:rsid w:val="00804DB7"/>
    <w:rsid w:val="00805314"/>
    <w:rsid w:val="00810FDF"/>
    <w:rsid w:val="00811219"/>
    <w:rsid w:val="00814707"/>
    <w:rsid w:val="0081529A"/>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3639"/>
    <w:rsid w:val="008570D4"/>
    <w:rsid w:val="008579D1"/>
    <w:rsid w:val="00860D1C"/>
    <w:rsid w:val="008632BF"/>
    <w:rsid w:val="00864545"/>
    <w:rsid w:val="0086456C"/>
    <w:rsid w:val="0087089B"/>
    <w:rsid w:val="00871FD5"/>
    <w:rsid w:val="008724E6"/>
    <w:rsid w:val="008756B4"/>
    <w:rsid w:val="008768D6"/>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D6FC2"/>
    <w:rsid w:val="008E0425"/>
    <w:rsid w:val="008E0E46"/>
    <w:rsid w:val="008E1B6C"/>
    <w:rsid w:val="008E269F"/>
    <w:rsid w:val="008E5905"/>
    <w:rsid w:val="008F004D"/>
    <w:rsid w:val="008F01C4"/>
    <w:rsid w:val="008F06C0"/>
    <w:rsid w:val="008F0920"/>
    <w:rsid w:val="008F17B5"/>
    <w:rsid w:val="008F566A"/>
    <w:rsid w:val="008F7262"/>
    <w:rsid w:val="009007E0"/>
    <w:rsid w:val="00901DC4"/>
    <w:rsid w:val="00902855"/>
    <w:rsid w:val="009046B8"/>
    <w:rsid w:val="00905577"/>
    <w:rsid w:val="00905D72"/>
    <w:rsid w:val="0090665F"/>
    <w:rsid w:val="00907AD2"/>
    <w:rsid w:val="00913783"/>
    <w:rsid w:val="009150D6"/>
    <w:rsid w:val="00916ED9"/>
    <w:rsid w:val="00917305"/>
    <w:rsid w:val="00923C5D"/>
    <w:rsid w:val="009313A7"/>
    <w:rsid w:val="00931ED5"/>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30C1"/>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9F7D0C"/>
    <w:rsid w:val="00A00039"/>
    <w:rsid w:val="00A00863"/>
    <w:rsid w:val="00A01327"/>
    <w:rsid w:val="00A0271B"/>
    <w:rsid w:val="00A03262"/>
    <w:rsid w:val="00A059D5"/>
    <w:rsid w:val="00A104B0"/>
    <w:rsid w:val="00A10687"/>
    <w:rsid w:val="00A113BD"/>
    <w:rsid w:val="00A1427D"/>
    <w:rsid w:val="00A2091B"/>
    <w:rsid w:val="00A225B5"/>
    <w:rsid w:val="00A2260A"/>
    <w:rsid w:val="00A229EE"/>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16C6"/>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0E9"/>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5EB"/>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314D"/>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43F0"/>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04B"/>
    <w:rsid w:val="00C23E82"/>
    <w:rsid w:val="00C25CDD"/>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76881"/>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948"/>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2AD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2E8D"/>
    <w:rsid w:val="00D75342"/>
    <w:rsid w:val="00D775D5"/>
    <w:rsid w:val="00D77EF7"/>
    <w:rsid w:val="00D84F41"/>
    <w:rsid w:val="00D85CD5"/>
    <w:rsid w:val="00D90909"/>
    <w:rsid w:val="00D9260A"/>
    <w:rsid w:val="00D92FAD"/>
    <w:rsid w:val="00D93E25"/>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146"/>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1C3A"/>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22AA"/>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128F"/>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3BED"/>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9B0A80F"/>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9CA30-3656-4ED9-A91B-61B790CE3A66}">
  <ds:schemaRefs>
    <ds:schemaRef ds:uri="http://schemas.openxmlformats.org/officeDocument/2006/bibliography"/>
  </ds:schemaRefs>
</ds:datastoreItem>
</file>

<file path=customXml/itemProps2.xml><?xml version="1.0" encoding="utf-8"?>
<ds:datastoreItem xmlns:ds="http://schemas.openxmlformats.org/officeDocument/2006/customXml" ds:itemID="{ECD336A7-6715-4E4F-A066-87F19EDBD0FD}"/>
</file>

<file path=customXml/itemProps3.xml><?xml version="1.0" encoding="utf-8"?>
<ds:datastoreItem xmlns:ds="http://schemas.openxmlformats.org/officeDocument/2006/customXml" ds:itemID="{8CD97D4A-171B-4813-9F23-22C03FB82E0B}"/>
</file>

<file path=customXml/itemProps4.xml><?xml version="1.0" encoding="utf-8"?>
<ds:datastoreItem xmlns:ds="http://schemas.openxmlformats.org/officeDocument/2006/customXml" ds:itemID="{AABDB313-C400-4790-BC77-B74340DB5DC1}"/>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311</Words>
  <Characters>1723</Characters>
  <Application>Microsoft Office Word</Application>
  <DocSecurity>0</DocSecurity>
  <Lines>47</Lines>
  <Paragraphs>24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2031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E/ECE/324/Rev.1/Add.85/Rev.3/Amend.2</dc:title>
  <dc:subject>2008742</dc:subject>
  <dc:creator>Geoff Draper</dc:creator>
  <cp:keywords/>
  <dc:description/>
  <cp:lastModifiedBy>Pauline Anne Princesa ESCALANTE</cp:lastModifiedBy>
  <cp:revision>2</cp:revision>
  <cp:lastPrinted>2019-11-18T10:17:00Z</cp:lastPrinted>
  <dcterms:created xsi:type="dcterms:W3CDTF">2020-07-01T12:02:00Z</dcterms:created>
  <dcterms:modified xsi:type="dcterms:W3CDTF">2020-07-01T12:02:00Z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560800</vt:r8>
  </property>
  <property fmtid="{D5CDD505-2E9C-101B-9397-08002B2CF9AE}" pid="3" name="ContentTypeId">
    <vt:lpwstr>0x0101003B8422D08C252547BB1CFA7F78E2CB83</vt:lpwstr>
  </property>
</Properties>
</file>