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15037A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9915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9915B2" w:rsidRPr="009915B2" w:rsidRDefault="009915B2" w:rsidP="009915B2">
            <w:pPr>
              <w:jc w:val="right"/>
              <w:rPr>
                <w:lang w:val="en-US"/>
              </w:rPr>
            </w:pPr>
            <w:r w:rsidRPr="009915B2">
              <w:rPr>
                <w:sz w:val="40"/>
                <w:lang w:val="en-US"/>
              </w:rPr>
              <w:t>E</w:t>
            </w:r>
            <w:r w:rsidRPr="009915B2">
              <w:rPr>
                <w:lang w:val="en-US"/>
              </w:rPr>
              <w:t>/ECE/324/Rev.1/Add.82/Rev.5/Amend.9</w:t>
            </w:r>
            <w:r w:rsidRPr="009915B2">
              <w:rPr>
                <w:rFonts w:cs="Times New Roman"/>
                <w:lang w:val="en-US"/>
              </w:rPr>
              <w:t>−</w:t>
            </w:r>
            <w:r w:rsidRPr="009915B2">
              <w:rPr>
                <w:sz w:val="40"/>
                <w:lang w:val="en-US"/>
              </w:rPr>
              <w:t>E</w:t>
            </w:r>
            <w:r w:rsidRPr="009915B2">
              <w:rPr>
                <w:lang w:val="en-US"/>
              </w:rPr>
              <w:t>/ECE/TRANS/505/Rev.1/Add.82/Rev.5/Amend.9</w:t>
            </w:r>
          </w:p>
        </w:tc>
      </w:tr>
      <w:tr w:rsidR="002D5AAC" w:rsidRPr="009D084C" w:rsidTr="00F249F6">
        <w:trPr>
          <w:trHeight w:hRule="exact" w:val="2417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9915B2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9915B2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F249F6">
            <w:pPr>
              <w:spacing w:before="120"/>
              <w:rPr>
                <w:szCs w:val="20"/>
                <w:lang w:val="en-US"/>
              </w:rPr>
            </w:pPr>
          </w:p>
          <w:p w:rsidR="009915B2" w:rsidRDefault="009915B2" w:rsidP="00F249F6">
            <w:pPr>
              <w:spacing w:before="120"/>
              <w:rPr>
                <w:szCs w:val="20"/>
                <w:lang w:val="en-US"/>
              </w:rPr>
            </w:pPr>
          </w:p>
          <w:p w:rsidR="009915B2" w:rsidRPr="009D084C" w:rsidRDefault="009915B2" w:rsidP="009915B2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20 January 2020</w:t>
            </w:r>
          </w:p>
        </w:tc>
      </w:tr>
    </w:tbl>
    <w:p w:rsidR="00F249F6" w:rsidRPr="00392A12" w:rsidRDefault="00F249F6" w:rsidP="00F249F6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:rsidR="00F249F6" w:rsidRPr="00907718" w:rsidRDefault="00F249F6" w:rsidP="00F249F6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55513E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F249F6" w:rsidRPr="00AD7758" w:rsidRDefault="00F249F6" w:rsidP="00F249F6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:rsidR="00F249F6" w:rsidRPr="00AD7758" w:rsidRDefault="00F249F6" w:rsidP="00F249F6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:rsidR="00F249F6" w:rsidRPr="00AD7758" w:rsidRDefault="00F249F6" w:rsidP="00F249F6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82 – Правила № 83 ООН</w:t>
      </w:r>
    </w:p>
    <w:p w:rsidR="00F249F6" w:rsidRPr="00AD7758" w:rsidRDefault="00F249F6" w:rsidP="00F249F6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5 – Поправка 9</w:t>
      </w:r>
    </w:p>
    <w:p w:rsidR="00F249F6" w:rsidRPr="00AD7758" w:rsidRDefault="00F249F6" w:rsidP="00F249F6">
      <w:pPr>
        <w:pStyle w:val="SingleTxtG"/>
        <w:spacing w:after="360"/>
        <w:rPr>
          <w:spacing w:val="-2"/>
        </w:rPr>
      </w:pPr>
      <w:r>
        <w:t>Дополнение 9 к поправкам серии 07 − Дата вступления в силу: 11 января 2020 года</w:t>
      </w:r>
    </w:p>
    <w:p w:rsidR="00F249F6" w:rsidRPr="00907718" w:rsidRDefault="00F249F6" w:rsidP="00F249F6">
      <w:pPr>
        <w:pStyle w:val="H1G"/>
        <w:spacing w:before="120" w:after="120" w:line="240" w:lineRule="exact"/>
        <w:rPr>
          <w:bCs/>
        </w:rPr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выбросов загрязняющих веществ в зависимости от требований к моторному топливу</w:t>
      </w:r>
    </w:p>
    <w:p w:rsidR="00F249F6" w:rsidRPr="00AD7758" w:rsidRDefault="00F249F6" w:rsidP="00F249F6">
      <w:pPr>
        <w:pStyle w:val="SingleTxtG"/>
        <w:spacing w:after="40"/>
        <w:rPr>
          <w:spacing w:val="-6"/>
        </w:rPr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48D88EC8" wp14:editId="36EA6E31">
            <wp:simplePos x="0" y="0"/>
            <wp:positionH relativeFrom="column">
              <wp:posOffset>2541905</wp:posOffset>
            </wp:positionH>
            <wp:positionV relativeFrom="paragraph">
              <wp:posOffset>712792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ECE/TRANS/WP.29/2019/43.</w:t>
      </w:r>
    </w:p>
    <w:p w:rsidR="00F249F6" w:rsidRPr="00AD7758" w:rsidRDefault="00F249F6" w:rsidP="00F249F6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:rsidR="009915B2" w:rsidRDefault="00A878AE" w:rsidP="0055513E">
      <w:pPr>
        <w:jc w:val="center"/>
      </w:pPr>
      <w:r>
        <w:rPr>
          <w:b/>
          <w:bCs/>
        </w:rPr>
        <w:t>ОРГАНИЗАЦИЯ ОБЪЕДИНЕННЫХ НАЦИЙ</w:t>
      </w:r>
    </w:p>
    <w:p w:rsidR="00F249F6" w:rsidRPr="00492545" w:rsidRDefault="00492545" w:rsidP="00492545">
      <w:pPr>
        <w:pStyle w:val="H4G"/>
        <w:rPr>
          <w:i w:val="0"/>
        </w:rPr>
      </w:pPr>
      <w:r>
        <w:lastRenderedPageBreak/>
        <w:tab/>
      </w:r>
      <w:r>
        <w:tab/>
      </w:r>
      <w:r w:rsidR="00F249F6" w:rsidRPr="00AD7758">
        <w:t xml:space="preserve">Пункт 5.2, таблица A, сноску 7 </w:t>
      </w:r>
      <w:r w:rsidR="00F249F6" w:rsidRPr="00492545">
        <w:rPr>
          <w:i w:val="0"/>
        </w:rPr>
        <w:t>изменить следующим образом:</w:t>
      </w:r>
    </w:p>
    <w:p w:rsidR="00F249F6" w:rsidRPr="00AD7758" w:rsidRDefault="00F249F6" w:rsidP="00F249F6">
      <w:pPr>
        <w:spacing w:after="120"/>
        <w:ind w:left="1701" w:right="1134" w:hanging="567"/>
      </w:pPr>
      <w:r w:rsidRPr="00AD7758">
        <w:t>«</w:t>
      </w:r>
      <w:r w:rsidRPr="00AD7758">
        <w:rPr>
          <w:sz w:val="18"/>
          <w:szCs w:val="18"/>
          <w:vertAlign w:val="superscript"/>
        </w:rPr>
        <w:t>7</w:t>
      </w:r>
      <w:r w:rsidRPr="00AD7758">
        <w:tab/>
      </w:r>
      <w:r w:rsidRPr="00AD7758">
        <w:rPr>
          <w:sz w:val="18"/>
          <w:szCs w:val="18"/>
        </w:rPr>
        <w:t>По выбору изготовителя транспортные средства, оснащенные двигателем с</w:t>
      </w:r>
      <w:r w:rsidRPr="00AD7758">
        <w:rPr>
          <w:sz w:val="18"/>
          <w:szCs w:val="18"/>
          <w:lang w:val="en-US"/>
        </w:rPr>
        <w:t> </w:t>
      </w:r>
      <w:r w:rsidRPr="00AD7758">
        <w:rPr>
          <w:sz w:val="18"/>
          <w:szCs w:val="18"/>
        </w:rPr>
        <w:t>принудительным воспламенением и двигателем с воспламенением от сжатия, могут проходить испытания с использованием соответственно топлива либо Е5, либо Е10 и либо В5, либо В7. Это решение в соответствующих случаях должно быть отражено на знаке официального утверждения в виде буквенного обозначения, как это указано в таблице A3/1</w:t>
      </w:r>
      <w:r w:rsidRPr="00AD7758">
        <w:t>».</w:t>
      </w:r>
    </w:p>
    <w:p w:rsidR="00F249F6" w:rsidRPr="00492545" w:rsidRDefault="00492545" w:rsidP="00492545">
      <w:pPr>
        <w:pStyle w:val="H4G"/>
        <w:rPr>
          <w:i w:val="0"/>
        </w:rPr>
      </w:pPr>
      <w:r>
        <w:rPr>
          <w:iCs/>
        </w:rPr>
        <w:tab/>
      </w:r>
      <w:r>
        <w:rPr>
          <w:iCs/>
        </w:rPr>
        <w:tab/>
      </w:r>
      <w:r w:rsidR="00F249F6" w:rsidRPr="00AD7758">
        <w:rPr>
          <w:iCs/>
        </w:rPr>
        <w:t>Пункт 5.2.1</w:t>
      </w:r>
      <w:r w:rsidR="00F249F6" w:rsidRPr="00AD7758">
        <w:t xml:space="preserve"> </w:t>
      </w:r>
      <w:r w:rsidR="00F249F6" w:rsidRPr="00492545">
        <w:rPr>
          <w:i w:val="0"/>
        </w:rPr>
        <w:t>изменить следующим образом:</w:t>
      </w:r>
    </w:p>
    <w:p w:rsidR="00F249F6" w:rsidRPr="00AD7758" w:rsidRDefault="00F249F6" w:rsidP="00F249F6">
      <w:pPr>
        <w:spacing w:after="120"/>
        <w:ind w:left="2259" w:right="1134" w:hanging="1125"/>
        <w:jc w:val="both"/>
      </w:pPr>
      <w:r w:rsidRPr="00AD7758">
        <w:t xml:space="preserve">«5.2.1 </w:t>
      </w:r>
      <w:r w:rsidRPr="00AD7758">
        <w:tab/>
        <w:t>Транспортные средства, оснащенные двигателем с принудительным зажиганием, и гибридные электромобили, оснащенные двигателем с принудительным зажиганием, подвергают следующим испытаниям:</w:t>
      </w:r>
    </w:p>
    <w:p w:rsidR="00F249F6" w:rsidRPr="00AD7758" w:rsidRDefault="00F249F6" w:rsidP="00F249F6">
      <w:pPr>
        <w:spacing w:after="120"/>
        <w:ind w:left="2268" w:right="1134"/>
        <w:jc w:val="both"/>
      </w:pPr>
      <w:r w:rsidRPr="00AD7758">
        <w:tab/>
        <w:t>типа I (контроль среднего уровня выбросов отработавших газов после запуска холодного двигателя);</w:t>
      </w:r>
    </w:p>
    <w:p w:rsidR="00F249F6" w:rsidRPr="00AD7758" w:rsidRDefault="00F249F6" w:rsidP="00F249F6">
      <w:pPr>
        <w:spacing w:after="120"/>
        <w:ind w:left="2268" w:right="1134"/>
        <w:jc w:val="both"/>
      </w:pPr>
      <w:r w:rsidRPr="00AD7758">
        <w:tab/>
        <w:t>типа II (выбросы моноксида углерода в режиме холостого хода);</w:t>
      </w:r>
    </w:p>
    <w:p w:rsidR="00F249F6" w:rsidRPr="00AD7758" w:rsidRDefault="00F249F6" w:rsidP="00F249F6">
      <w:pPr>
        <w:spacing w:after="120"/>
        <w:ind w:left="2268" w:right="1134"/>
        <w:jc w:val="both"/>
      </w:pPr>
      <w:r w:rsidRPr="00AD7758">
        <w:tab/>
        <w:t>типа III (выбросы картерных газов);</w:t>
      </w:r>
    </w:p>
    <w:p w:rsidR="00F249F6" w:rsidRPr="00AD7758" w:rsidRDefault="00F249F6" w:rsidP="00F249F6">
      <w:pPr>
        <w:spacing w:after="120"/>
        <w:ind w:left="2268" w:right="1134"/>
        <w:jc w:val="both"/>
      </w:pPr>
      <w:r w:rsidRPr="00AD7758">
        <w:tab/>
        <w:t>типа IV (выбросы в результате испарения);</w:t>
      </w:r>
    </w:p>
    <w:p w:rsidR="00F249F6" w:rsidRPr="00AD7758" w:rsidRDefault="00F249F6" w:rsidP="00F249F6">
      <w:pPr>
        <w:spacing w:after="120"/>
        <w:ind w:left="2268" w:right="1134"/>
        <w:jc w:val="both"/>
      </w:pPr>
      <w:r w:rsidRPr="00AD7758">
        <w:tab/>
        <w:t>типа V (ресурсное испытание устройств ограничения загрязнения);</w:t>
      </w:r>
    </w:p>
    <w:p w:rsidR="00F249F6" w:rsidRPr="00AD7758" w:rsidRDefault="00F249F6" w:rsidP="00F249F6">
      <w:pPr>
        <w:spacing w:after="120"/>
        <w:ind w:left="2268" w:right="1134"/>
        <w:jc w:val="both"/>
      </w:pPr>
      <w:r w:rsidRPr="00AD7758">
        <w:t>типа VI (контроль среднего уровня выбросов моноксида углерода и углеводородов в выбросах отработавших газов после запуска холодного двигателя при низкой температуре окружающей среды);</w:t>
      </w:r>
    </w:p>
    <w:p w:rsidR="00F249F6" w:rsidRPr="00AD7758" w:rsidRDefault="00F249F6" w:rsidP="00F249F6">
      <w:pPr>
        <w:spacing w:after="120"/>
        <w:ind w:left="2268" w:right="1134"/>
        <w:jc w:val="both"/>
      </w:pPr>
      <w:r w:rsidRPr="00AD7758">
        <w:tab/>
        <w:t>испытанию БД».</w:t>
      </w:r>
    </w:p>
    <w:p w:rsidR="00F249F6" w:rsidRPr="00492545" w:rsidRDefault="00492545" w:rsidP="00492545">
      <w:pPr>
        <w:pStyle w:val="H4G"/>
        <w:rPr>
          <w:i w:val="0"/>
        </w:rPr>
      </w:pPr>
      <w:r>
        <w:rPr>
          <w:iCs/>
        </w:rPr>
        <w:tab/>
      </w:r>
      <w:r>
        <w:rPr>
          <w:iCs/>
        </w:rPr>
        <w:tab/>
      </w:r>
      <w:r w:rsidR="00F249F6" w:rsidRPr="00AD7758">
        <w:rPr>
          <w:iCs/>
        </w:rPr>
        <w:t>Пункт 5.2.2</w:t>
      </w:r>
      <w:r w:rsidR="00F249F6" w:rsidRPr="00AD7758">
        <w:t xml:space="preserve"> </w:t>
      </w:r>
      <w:r w:rsidR="00F249F6" w:rsidRPr="00492545">
        <w:rPr>
          <w:i w:val="0"/>
        </w:rPr>
        <w:t>изменить следующим образом:</w:t>
      </w:r>
    </w:p>
    <w:p w:rsidR="00F249F6" w:rsidRPr="00AD7758" w:rsidRDefault="00F249F6" w:rsidP="00F249F6">
      <w:pPr>
        <w:spacing w:after="120"/>
        <w:ind w:left="2259" w:right="1134" w:hanging="1125"/>
        <w:jc w:val="both"/>
      </w:pPr>
      <w:r w:rsidRPr="00AD7758">
        <w:t xml:space="preserve">«5.2.2 </w:t>
      </w:r>
      <w:r w:rsidRPr="00AD7758">
        <w:tab/>
        <w:t>Транспортные средства, оснащенные двигателем с принудительным зажиганием, и гибридные электромобили, оснащенные двигателем с принудительным зажиганием, работающие на СНГ или ПГ/биометане (на одном или на двух видах топлива), подверга</w:t>
      </w:r>
      <w:r w:rsidRPr="00AD7758">
        <w:rPr>
          <w:lang w:bidi="ar-DZ"/>
        </w:rPr>
        <w:t>ют сл</w:t>
      </w:r>
      <w:r w:rsidRPr="00AD7758">
        <w:t>едующим испытаниям (в соответствии с таблицей A):</w:t>
      </w:r>
    </w:p>
    <w:p w:rsidR="00F249F6" w:rsidRPr="00AD7758" w:rsidRDefault="00F249F6" w:rsidP="00F249F6">
      <w:pPr>
        <w:spacing w:after="120"/>
        <w:ind w:left="2268" w:right="1134"/>
        <w:jc w:val="both"/>
      </w:pPr>
      <w:r w:rsidRPr="00AD7758">
        <w:tab/>
        <w:t>типа I (контроль среднего уровня выбросов отработавших газов после запуска холодного двигателя);</w:t>
      </w:r>
    </w:p>
    <w:p w:rsidR="00F249F6" w:rsidRPr="00AD7758" w:rsidRDefault="00F249F6" w:rsidP="00F249F6">
      <w:pPr>
        <w:spacing w:after="120"/>
        <w:ind w:left="2268" w:right="1134"/>
        <w:jc w:val="both"/>
      </w:pPr>
      <w:r w:rsidRPr="00AD7758">
        <w:tab/>
        <w:t>типа II (выбросы моноксида углерода в режиме холостого хода);</w:t>
      </w:r>
    </w:p>
    <w:p w:rsidR="00F249F6" w:rsidRPr="00AD7758" w:rsidRDefault="00F249F6" w:rsidP="00F249F6">
      <w:pPr>
        <w:spacing w:after="120"/>
        <w:ind w:left="2268" w:right="1134"/>
        <w:jc w:val="both"/>
      </w:pPr>
      <w:r w:rsidRPr="00AD7758">
        <w:tab/>
        <w:t>типа III (выбросы картерных газов);</w:t>
      </w:r>
    </w:p>
    <w:p w:rsidR="00F249F6" w:rsidRPr="00AD7758" w:rsidRDefault="00F249F6" w:rsidP="00F249F6">
      <w:pPr>
        <w:spacing w:after="120"/>
        <w:ind w:left="2268" w:right="1134"/>
        <w:jc w:val="both"/>
      </w:pPr>
      <w:r w:rsidRPr="00AD7758">
        <w:tab/>
        <w:t>типа IV (выбросы в результате испарения), когда это применимо;</w:t>
      </w:r>
    </w:p>
    <w:p w:rsidR="00F249F6" w:rsidRPr="00AD7758" w:rsidRDefault="00F249F6" w:rsidP="00F249F6">
      <w:pPr>
        <w:spacing w:after="120"/>
        <w:ind w:left="2268" w:right="1134"/>
        <w:jc w:val="both"/>
      </w:pPr>
      <w:r w:rsidRPr="00AD7758">
        <w:tab/>
        <w:t>типа V (ресурсное испытание устройств ограничения загрязнения);</w:t>
      </w:r>
    </w:p>
    <w:p w:rsidR="00F249F6" w:rsidRPr="00AD7758" w:rsidRDefault="00F249F6" w:rsidP="00F249F6">
      <w:pPr>
        <w:spacing w:after="120"/>
        <w:ind w:left="2268" w:right="1134"/>
        <w:jc w:val="both"/>
      </w:pPr>
      <w:r w:rsidRPr="00AD7758">
        <w:tab/>
        <w:t xml:space="preserve">типа VI (контроль среднего уровня выбросов моноксида углерода и углеводородов после запуска холодного двигателя при низкой температуре окружающей среды), когда это применимо; </w:t>
      </w:r>
    </w:p>
    <w:p w:rsidR="00F249F6" w:rsidRPr="00AD7758" w:rsidRDefault="00F249F6" w:rsidP="00F249F6">
      <w:pPr>
        <w:spacing w:after="120"/>
        <w:ind w:left="2268" w:right="1134"/>
        <w:jc w:val="both"/>
      </w:pPr>
      <w:r w:rsidRPr="00AD7758">
        <w:tab/>
        <w:t>испытанию БД».</w:t>
      </w:r>
    </w:p>
    <w:p w:rsidR="00F249F6" w:rsidRPr="00492545" w:rsidRDefault="00492545" w:rsidP="00492545">
      <w:pPr>
        <w:pStyle w:val="H4G"/>
        <w:rPr>
          <w:i w:val="0"/>
        </w:rPr>
      </w:pPr>
      <w:r>
        <w:tab/>
      </w:r>
      <w:r>
        <w:tab/>
      </w:r>
      <w:r w:rsidR="00F249F6" w:rsidRPr="00AD7758">
        <w:t xml:space="preserve">Пункт 5.3.1.4, таблица 1, сноску </w:t>
      </w:r>
      <w:r w:rsidR="00F249F6" w:rsidRPr="00492545">
        <w:rPr>
          <w:i w:val="0"/>
        </w:rPr>
        <w:t>2 изменить следующим образом:</w:t>
      </w:r>
    </w:p>
    <w:p w:rsidR="00F249F6" w:rsidRPr="00AD7758" w:rsidRDefault="00F249F6" w:rsidP="00F249F6">
      <w:pPr>
        <w:spacing w:after="120"/>
        <w:ind w:left="1701" w:right="1134" w:hanging="567"/>
      </w:pPr>
      <w:r w:rsidRPr="00AD7758">
        <w:t>«</w:t>
      </w:r>
      <w:r w:rsidRPr="007526F2">
        <w:rPr>
          <w:sz w:val="18"/>
          <w:szCs w:val="18"/>
          <w:vertAlign w:val="superscript"/>
        </w:rPr>
        <w:t>2</w:t>
      </w:r>
      <w:r w:rsidRPr="00AD7758">
        <w:tab/>
      </w:r>
      <w:r w:rsidRPr="00AD7758">
        <w:rPr>
          <w:sz w:val="18"/>
          <w:szCs w:val="18"/>
        </w:rPr>
        <w:t>Предельное значение количества выбрасываемых взвешенных частиц, равное 6,0 × 10</w:t>
      </w:r>
      <w:r w:rsidRPr="00AD7758">
        <w:rPr>
          <w:sz w:val="18"/>
          <w:szCs w:val="18"/>
          <w:vertAlign w:val="superscript"/>
        </w:rPr>
        <w:t xml:space="preserve">12 </w:t>
      </w:r>
      <w:r w:rsidRPr="00AD7758">
        <w:rPr>
          <w:sz w:val="18"/>
          <w:szCs w:val="18"/>
        </w:rPr>
        <w:t>на км, распространяется − по выбору изготовителя − на транспортные средства, оснащенные двигателями с принудительным зажиганием, имеющими прямой впрыск. Это решение в соответствующих случаях должно быть отражено на знаке официального утверждения в виде буквенного обозначения, как это указано в таблице A3/1</w:t>
      </w:r>
      <w:r w:rsidRPr="00AD7758">
        <w:t>».</w:t>
      </w:r>
    </w:p>
    <w:p w:rsidR="00F249F6" w:rsidRPr="00492545" w:rsidRDefault="00492545" w:rsidP="00492545">
      <w:pPr>
        <w:pStyle w:val="H4G"/>
        <w:rPr>
          <w:i w:val="0"/>
          <w:strike/>
        </w:rPr>
      </w:pPr>
      <w:r>
        <w:lastRenderedPageBreak/>
        <w:tab/>
      </w:r>
      <w:r>
        <w:tab/>
      </w:r>
      <w:r w:rsidR="00F249F6" w:rsidRPr="00AD7758">
        <w:t xml:space="preserve">Включить новый пункт 12.2.5 </w:t>
      </w:r>
      <w:r w:rsidR="00F249F6" w:rsidRPr="00492545">
        <w:rPr>
          <w:i w:val="0"/>
        </w:rPr>
        <w:t>следующего содержания:</w:t>
      </w:r>
    </w:p>
    <w:p w:rsidR="00F249F6" w:rsidRPr="00AD7758" w:rsidRDefault="00F249F6" w:rsidP="00F249F6">
      <w:pPr>
        <w:spacing w:after="120" w:line="240" w:lineRule="auto"/>
        <w:ind w:left="2268" w:right="1134" w:hanging="1134"/>
        <w:jc w:val="both"/>
        <w:rPr>
          <w:lang w:eastAsia="es-ES"/>
        </w:rPr>
      </w:pPr>
      <w:r w:rsidRPr="00AD7758">
        <w:rPr>
          <w:lang w:eastAsia="es-ES"/>
        </w:rPr>
        <w:t>«12.2.5</w:t>
      </w:r>
      <w:r w:rsidRPr="00AD7758">
        <w:rPr>
          <w:lang w:eastAsia="es-ES"/>
        </w:rPr>
        <w:tab/>
        <w:t xml:space="preserve">Начиная с момента вступления в силу настоящего дополнения [номер будет указан позже] официальные утверждения типа в соответствии с </w:t>
      </w:r>
      <w:r w:rsidRPr="00AD7758">
        <w:rPr>
          <w:lang w:eastAsia="es-ES" w:bidi="ar-DZ"/>
        </w:rPr>
        <w:t>буквенными</w:t>
      </w:r>
      <w:r w:rsidRPr="00AD7758">
        <w:rPr>
          <w:lang w:eastAsia="es-ES"/>
        </w:rPr>
        <w:t xml:space="preserve"> обозначениями ZD, ZE и ZF считают относящимися к самому последнему варианту для целей взаимного признания их соответствующих категорий транспортных средств». </w:t>
      </w:r>
    </w:p>
    <w:p w:rsidR="00F249F6" w:rsidRPr="00492545" w:rsidRDefault="00492545" w:rsidP="00492545">
      <w:pPr>
        <w:pStyle w:val="H4G"/>
        <w:rPr>
          <w:i w:val="0"/>
        </w:rPr>
      </w:pPr>
      <w:r>
        <w:rPr>
          <w:iCs/>
        </w:rPr>
        <w:tab/>
      </w:r>
      <w:r>
        <w:rPr>
          <w:iCs/>
        </w:rPr>
        <w:tab/>
      </w:r>
      <w:r w:rsidR="00F249F6" w:rsidRPr="00AD7758">
        <w:rPr>
          <w:iCs/>
        </w:rPr>
        <w:t>Пункт 12.3.1</w:t>
      </w:r>
      <w:r w:rsidR="00F249F6" w:rsidRPr="00AD7758">
        <w:t xml:space="preserve"> </w:t>
      </w:r>
      <w:r w:rsidR="00F249F6" w:rsidRPr="00492545">
        <w:rPr>
          <w:i w:val="0"/>
        </w:rPr>
        <w:t>изменить следующим образом:</w:t>
      </w:r>
    </w:p>
    <w:p w:rsidR="00F249F6" w:rsidRPr="00AD7758" w:rsidRDefault="00F249F6" w:rsidP="00F249F6">
      <w:pPr>
        <w:keepNext/>
        <w:spacing w:after="120" w:line="240" w:lineRule="auto"/>
        <w:ind w:left="2268" w:right="1134" w:hanging="1134"/>
        <w:jc w:val="both"/>
        <w:rPr>
          <w:lang w:eastAsia="es-ES"/>
        </w:rPr>
      </w:pPr>
      <w:r w:rsidRPr="00AD7758">
        <w:rPr>
          <w:lang w:eastAsia="es-ES"/>
        </w:rPr>
        <w:t xml:space="preserve">«12.3.1 </w:t>
      </w:r>
      <w:r w:rsidRPr="00AD7758">
        <w:rPr>
          <w:lang w:eastAsia="es-ES"/>
        </w:rPr>
        <w:tab/>
        <w:t>Договаривающиеся стороны, применяющие настоящие Правила, могут предоставлять официальные утверждения в отношении тех транспортных средств, которые отвечают предписаниям любых предшествующих серий поправок к настоящим Правилам или к любому их варианту при условии</w:t>
      </w:r>
      <w:r w:rsidR="00713580">
        <w:rPr>
          <w:lang w:eastAsia="es-ES"/>
        </w:rPr>
        <w:t>,</w:t>
      </w:r>
      <w:r w:rsidRPr="00AD7758">
        <w:rPr>
          <w:lang w:eastAsia="es-ES"/>
        </w:rPr>
        <w:t xml:space="preserve"> что эти транспортные средства предназначены для сбыта или экспорта в страны, применяющие соответствующие требования в своем национальном законодательстве. "Любой вариант настоящих Правил" означает также любой знак официального утверждения, указанный в таблице А3/1».</w:t>
      </w:r>
    </w:p>
    <w:p w:rsidR="00F249F6" w:rsidRPr="00492545" w:rsidRDefault="00492545" w:rsidP="00492545">
      <w:pPr>
        <w:pStyle w:val="H4G"/>
        <w:rPr>
          <w:i w:val="0"/>
        </w:rPr>
      </w:pPr>
      <w:r>
        <w:rPr>
          <w:iCs/>
        </w:rPr>
        <w:tab/>
      </w:r>
      <w:r>
        <w:rPr>
          <w:iCs/>
        </w:rPr>
        <w:tab/>
      </w:r>
      <w:r w:rsidR="00F249F6" w:rsidRPr="00AD7758">
        <w:rPr>
          <w:iCs/>
        </w:rPr>
        <w:t>Пункт 13</w:t>
      </w:r>
      <w:r w:rsidR="00F249F6" w:rsidRPr="00AD7758">
        <w:t xml:space="preserve"> </w:t>
      </w:r>
      <w:r w:rsidR="00F249F6" w:rsidRPr="00492545">
        <w:rPr>
          <w:i w:val="0"/>
        </w:rPr>
        <w:t>изменить следующим образом:</w:t>
      </w:r>
    </w:p>
    <w:p w:rsidR="00F249F6" w:rsidRPr="00AD7758" w:rsidRDefault="00F249F6" w:rsidP="00F249F6">
      <w:pPr>
        <w:spacing w:after="120"/>
        <w:ind w:left="2259" w:right="1134" w:hanging="1125"/>
        <w:jc w:val="both"/>
      </w:pPr>
      <w:r w:rsidRPr="00AD7758">
        <w:t xml:space="preserve">«13. </w:t>
      </w:r>
      <w:r w:rsidRPr="00AD7758">
        <w:tab/>
        <w:t>Договаривающиеся стороны Соглашения 1958 года, применяющие настоящие Правила, сообщают в Секретариат Организации Объединенных Наций названия и адреса технических служб, уполномоченных проводить испытания для официального утверждения, и органов по официальному утверждению типа,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утверждения, распространения официального утверждения, отказа в официальном утверждении или отмены официального утверждения</w:t>
      </w:r>
      <w:r w:rsidR="008958DF" w:rsidRPr="00AD7758">
        <w:rPr>
          <w:sz w:val="18"/>
          <w:vertAlign w:val="superscript"/>
        </w:rPr>
        <w:footnoteReference w:id="2"/>
      </w:r>
      <w:r w:rsidRPr="00AD7758">
        <w:t xml:space="preserve">». </w:t>
      </w:r>
    </w:p>
    <w:p w:rsidR="00F249F6" w:rsidRDefault="00492545" w:rsidP="00492545">
      <w:pPr>
        <w:pStyle w:val="H4G"/>
      </w:pPr>
      <w:r>
        <w:tab/>
      </w:r>
      <w:r>
        <w:tab/>
      </w:r>
      <w:r w:rsidR="00F249F6" w:rsidRPr="00AD7758">
        <w:t>Добавление 3</w:t>
      </w:r>
    </w:p>
    <w:p w:rsidR="00F249F6" w:rsidRPr="00AD7758" w:rsidRDefault="00F249F6" w:rsidP="00F249F6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t>П</w:t>
      </w:r>
      <w:r w:rsidRPr="00AD7758">
        <w:rPr>
          <w:i/>
          <w:iCs/>
        </w:rPr>
        <w:t>ункт 6.1.1</w:t>
      </w:r>
      <w:r w:rsidRPr="00AD7758">
        <w:t xml:space="preserve"> изменить следующим образом:</w:t>
      </w:r>
    </w:p>
    <w:p w:rsidR="00F249F6" w:rsidRPr="00AD7758" w:rsidRDefault="00F249F6" w:rsidP="00F249F6">
      <w:pPr>
        <w:spacing w:after="120"/>
        <w:ind w:left="2259" w:right="1134" w:hanging="1125"/>
        <w:jc w:val="both"/>
      </w:pPr>
      <w:r w:rsidRPr="00AD7758">
        <w:t>«6.1.1</w:t>
      </w:r>
      <w:r w:rsidRPr="00AD7758">
        <w:tab/>
        <w:t>в случае выбросов загрязняющих веществ с отработавшими газами установлено, что не менее двух транспортных средств являются источником выбросов, который отвечает любому из следующих условий:</w:t>
      </w:r>
    </w:p>
    <w:p w:rsidR="00F249F6" w:rsidRPr="00AD7758" w:rsidRDefault="00F249F6" w:rsidP="000744F1">
      <w:pPr>
        <w:spacing w:after="120"/>
        <w:ind w:left="2835" w:right="1134" w:hanging="567"/>
        <w:jc w:val="both"/>
      </w:pPr>
      <w:r w:rsidRPr="00AD7758">
        <w:t>a)</w:t>
      </w:r>
      <w:r w:rsidRPr="00AD7758">
        <w:tab/>
        <w:t xml:space="preserve">условиям пункта 3.2.2 добавления 4 к настоящим Правилам, причем как орган по официальному утверждению типа, так и изготовитель согласны с тем, что чрезмерный объем выбросов обусловлен одной и той же причиной; или </w:t>
      </w:r>
    </w:p>
    <w:p w:rsidR="00F249F6" w:rsidRPr="00AD7758" w:rsidRDefault="00F249F6" w:rsidP="000744F1">
      <w:pPr>
        <w:spacing w:after="120"/>
        <w:ind w:left="2835" w:right="1134" w:hanging="567"/>
        <w:jc w:val="both"/>
      </w:pPr>
      <w:r w:rsidRPr="00AD7758">
        <w:t>b)</w:t>
      </w:r>
      <w:r w:rsidRPr="00AD7758">
        <w:tab/>
        <w:t>условиям пункта 3.2.3 добавления 4 к настоящим Правилам, причем органом по официальному утверждению типа было установлено, что чрезмерный объем выбросов обусловлен одной и той же причиной».</w:t>
      </w:r>
    </w:p>
    <w:p w:rsidR="00F249F6" w:rsidRDefault="00492545" w:rsidP="00492545">
      <w:pPr>
        <w:pStyle w:val="H4G"/>
      </w:pPr>
      <w:r>
        <w:tab/>
      </w:r>
      <w:r>
        <w:tab/>
      </w:r>
      <w:r w:rsidR="00F249F6" w:rsidRPr="00AD7758">
        <w:t>Добавление 5</w:t>
      </w:r>
    </w:p>
    <w:p w:rsidR="00F249F6" w:rsidRPr="00AD7758" w:rsidRDefault="00F249F6" w:rsidP="00F249F6">
      <w:pPr>
        <w:spacing w:after="120"/>
        <w:ind w:left="1134" w:right="1134"/>
        <w:jc w:val="both"/>
      </w:pPr>
      <w:r>
        <w:rPr>
          <w:i/>
          <w:iCs/>
        </w:rPr>
        <w:t>П</w:t>
      </w:r>
      <w:r w:rsidRPr="00AD7758">
        <w:rPr>
          <w:i/>
          <w:iCs/>
        </w:rPr>
        <w:t xml:space="preserve">ункт 2 </w:t>
      </w:r>
      <w:r w:rsidRPr="00AD7758">
        <w:rPr>
          <w:iCs/>
        </w:rPr>
        <w:t>изменить следующим образом:</w:t>
      </w:r>
    </w:p>
    <w:p w:rsidR="00F249F6" w:rsidRPr="00AD7758" w:rsidRDefault="00F249F6" w:rsidP="00F249F6">
      <w:pPr>
        <w:spacing w:after="120"/>
        <w:ind w:left="2259" w:right="1134" w:hanging="1125"/>
        <w:jc w:val="both"/>
      </w:pPr>
      <w:r w:rsidRPr="00AD7758">
        <w:t>«2.</w:t>
      </w:r>
      <w:r w:rsidRPr="00AD7758">
        <w:tab/>
        <w:t>Изготовитель составляет подборку всей информации, необходимой для удовлетворения требований пункта 9 и добавлений 3, 4 и 5 к настоящим Правилам. Орган по официальному утверждению типа может также принять во внимание информацию, собираемую в рамках программ надзора».</w:t>
      </w:r>
    </w:p>
    <w:p w:rsidR="00F249F6" w:rsidRDefault="00492545" w:rsidP="00492545">
      <w:pPr>
        <w:pStyle w:val="H4G"/>
      </w:pPr>
      <w:r>
        <w:lastRenderedPageBreak/>
        <w:tab/>
      </w:r>
      <w:r>
        <w:tab/>
      </w:r>
      <w:r w:rsidR="00F249F6" w:rsidRPr="00AD7758">
        <w:t>Добавление 6</w:t>
      </w:r>
    </w:p>
    <w:p w:rsidR="00F249F6" w:rsidRPr="00AD7758" w:rsidRDefault="00F249F6" w:rsidP="00F249F6">
      <w:pPr>
        <w:spacing w:after="120"/>
        <w:ind w:left="1134" w:right="1134"/>
        <w:jc w:val="both"/>
      </w:pPr>
      <w:r>
        <w:rPr>
          <w:i/>
          <w:iCs/>
        </w:rPr>
        <w:t>П</w:t>
      </w:r>
      <w:r w:rsidRPr="00AD7758">
        <w:rPr>
          <w:i/>
          <w:iCs/>
        </w:rPr>
        <w:t>ункт 9.4</w:t>
      </w:r>
      <w:r w:rsidRPr="00AD7758">
        <w:rPr>
          <w:iCs/>
        </w:rPr>
        <w:t xml:space="preserve"> изменить следующим образом:</w:t>
      </w:r>
    </w:p>
    <w:p w:rsidR="00F249F6" w:rsidRPr="00AD7758" w:rsidRDefault="00F249F6" w:rsidP="00F249F6">
      <w:pPr>
        <w:spacing w:after="120"/>
        <w:ind w:left="2259" w:right="1134" w:hanging="1125"/>
        <w:jc w:val="both"/>
      </w:pPr>
      <w:r w:rsidRPr="00AD7758">
        <w:t>«9.4</w:t>
      </w:r>
      <w:r w:rsidRPr="00AD7758">
        <w:tab/>
        <w:t>В инструкциях указывается, что использование и добавление требуемого реагента, отвечающего конкретным спецификациям, является обязательным условием обеспечения соответствия транспортного средства его свидетельству о соответствии».</w:t>
      </w:r>
    </w:p>
    <w:p w:rsidR="00F249F6" w:rsidRDefault="00DB5B23" w:rsidP="00DB5B23">
      <w:pPr>
        <w:pStyle w:val="H4G"/>
      </w:pPr>
      <w:r>
        <w:tab/>
      </w:r>
      <w:r>
        <w:tab/>
      </w:r>
      <w:r w:rsidR="00F249F6" w:rsidRPr="00AD7758">
        <w:t>Приложение 1</w:t>
      </w:r>
    </w:p>
    <w:p w:rsidR="00F249F6" w:rsidRPr="00AD7758" w:rsidRDefault="00F249F6" w:rsidP="00DB5B23">
      <w:pPr>
        <w:pStyle w:val="SingleTxtG"/>
      </w:pPr>
      <w:r>
        <w:rPr>
          <w:i/>
          <w:iCs/>
        </w:rPr>
        <w:t>П</w:t>
      </w:r>
      <w:r w:rsidRPr="00AD7758">
        <w:rPr>
          <w:i/>
          <w:iCs/>
        </w:rPr>
        <w:t>ункт 3.2.12.2.6.2</w:t>
      </w:r>
      <w:r w:rsidRPr="00AD7758">
        <w:t xml:space="preserve"> изменить следующим образом:</w:t>
      </w:r>
    </w:p>
    <w:p w:rsidR="00F249F6" w:rsidRPr="00AD7758" w:rsidRDefault="00F249F6" w:rsidP="00447D54">
      <w:pPr>
        <w:pStyle w:val="SingleTxtG"/>
        <w:ind w:left="2268" w:hanging="1134"/>
      </w:pPr>
      <w:r w:rsidRPr="00AD7758">
        <w:t>«</w:t>
      </w:r>
      <w:r w:rsidRPr="00EF7F3F">
        <w:rPr>
          <w:spacing w:val="-2"/>
        </w:rPr>
        <w:t>3.2.12.2.6.2</w:t>
      </w:r>
      <w:r w:rsidRPr="00AD7758">
        <w:tab/>
        <w:t>Тип и конструкция уловителей взвешенных частиц: ……</w:t>
      </w:r>
      <w:proofErr w:type="gramStart"/>
      <w:r w:rsidRPr="00AD7758">
        <w:t>…….</w:t>
      </w:r>
      <w:proofErr w:type="gramEnd"/>
      <w:r w:rsidRPr="00AD7758">
        <w:t xml:space="preserve">.». </w:t>
      </w:r>
    </w:p>
    <w:p w:rsidR="00F249F6" w:rsidRDefault="00DB5B23" w:rsidP="00DB5B23">
      <w:pPr>
        <w:pStyle w:val="H4G"/>
      </w:pPr>
      <w:r>
        <w:tab/>
      </w:r>
      <w:r>
        <w:tab/>
      </w:r>
      <w:r w:rsidR="00F249F6" w:rsidRPr="00AD7758">
        <w:t>Приложение 3</w:t>
      </w:r>
    </w:p>
    <w:p w:rsidR="00F249F6" w:rsidRPr="00AD7758" w:rsidRDefault="00F249F6" w:rsidP="00DB5B23">
      <w:pPr>
        <w:pStyle w:val="SingleTxtG"/>
      </w:pPr>
      <w:r>
        <w:rPr>
          <w:i/>
          <w:iCs/>
        </w:rPr>
        <w:t>С</w:t>
      </w:r>
      <w:r w:rsidRPr="00AD7758">
        <w:rPr>
          <w:i/>
          <w:iCs/>
        </w:rPr>
        <w:t>носку к таблице A3/1</w:t>
      </w:r>
      <w:r w:rsidRPr="00AD7758">
        <w:t xml:space="preserve"> изменить следующим образом: </w:t>
      </w:r>
    </w:p>
    <w:p w:rsidR="00F249F6" w:rsidRPr="00AD7758" w:rsidRDefault="00F249F6" w:rsidP="00447D54">
      <w:pPr>
        <w:pStyle w:val="SingleTxtG"/>
      </w:pPr>
      <w:r w:rsidRPr="00AD7758">
        <w:t xml:space="preserve">«Пояснения к нормам выбросов загрязняющих веществ </w:t>
      </w:r>
    </w:p>
    <w:p w:rsidR="00F249F6" w:rsidRPr="00AD7758" w:rsidRDefault="00F249F6" w:rsidP="00447D54">
      <w:pPr>
        <w:pStyle w:val="SingleTxtG"/>
        <w:ind w:left="2268" w:hanging="567"/>
      </w:pPr>
      <w:r w:rsidRPr="00AD7758">
        <w:t xml:space="preserve">А </w:t>
      </w:r>
      <w:r w:rsidRPr="00AD7758">
        <w:tab/>
        <w:t xml:space="preserve">Требования в отношении выбросов загрязняющих веществ в соответствии с предельными значениями в таблице 1 по пункту 5.3.1.4 настоящих Правил, но обеспечивающие соблюдение предварительных значений в отношении количества взвешенных частиц для транспортных средств, оснащенных двигателями с принудительным зажиганием, как указано в сноске 2 к данной таблице, и предусматривающие использование любого эталонного топлива. </w:t>
      </w:r>
    </w:p>
    <w:p w:rsidR="00F249F6" w:rsidRPr="00AD7758" w:rsidRDefault="00F249F6" w:rsidP="00447D54">
      <w:pPr>
        <w:pStyle w:val="SingleTxtG"/>
        <w:ind w:left="2268" w:hanging="567"/>
      </w:pPr>
      <w:r w:rsidRPr="00AD7758">
        <w:t xml:space="preserve">B </w:t>
      </w:r>
      <w:r w:rsidRPr="00AD7758">
        <w:tab/>
        <w:t xml:space="preserve">Требования в отношении выбросов загрязняющих веществ в соответствии с предельными значениями в таблице 1 по пункту 5.3.1.4 настоящих Правил, включающие соблюдение окончательных норм в отношении количества взвешенных частиц для транспортных средств с двигателями с принудительным зажиганием, которые указаны в этой таблице без ссылки на сноску 2, и использование эталонных типов топлива Е10 и В7 (в соответствующих случаях)». </w:t>
      </w:r>
    </w:p>
    <w:p w:rsidR="00F249F6" w:rsidRDefault="00DB5B23" w:rsidP="00DB5B23">
      <w:pPr>
        <w:pStyle w:val="H4G"/>
      </w:pPr>
      <w:r>
        <w:tab/>
      </w:r>
      <w:r>
        <w:tab/>
      </w:r>
      <w:r w:rsidR="00F249F6" w:rsidRPr="00AD7758">
        <w:t>Приложение 5</w:t>
      </w:r>
    </w:p>
    <w:p w:rsidR="00F249F6" w:rsidRPr="00AD7758" w:rsidRDefault="00F249F6" w:rsidP="00DB5B23">
      <w:pPr>
        <w:pStyle w:val="SingleTxtG"/>
        <w:rPr>
          <w:i/>
        </w:rPr>
      </w:pPr>
      <w:r>
        <w:rPr>
          <w:i/>
        </w:rPr>
        <w:t>П</w:t>
      </w:r>
      <w:r w:rsidRPr="00AD7758">
        <w:rPr>
          <w:i/>
        </w:rPr>
        <w:t xml:space="preserve">ункт 3.1 </w:t>
      </w:r>
      <w:r w:rsidRPr="00AD7758">
        <w:t>изменить следующим образом:</w:t>
      </w:r>
    </w:p>
    <w:p w:rsidR="00F249F6" w:rsidRPr="00AD7758" w:rsidRDefault="00F249F6" w:rsidP="00F37E1C">
      <w:pPr>
        <w:pStyle w:val="SingleTxtG"/>
        <w:ind w:left="2268" w:hanging="1134"/>
      </w:pPr>
      <w:r w:rsidRPr="00AD7758">
        <w:t>«3.1</w:t>
      </w:r>
      <w:r w:rsidRPr="00AD7758">
        <w:tab/>
      </w:r>
      <w:r w:rsidRPr="00AD7758">
        <w:tab/>
        <w:t>Пробоотборный зонд вводят в выхлопную трубу на глубину не менее 300 мм либо в трубу, соединяющую глушитель транспортного средства с камерой для отбора проб, как можно ближе к глушителю».</w:t>
      </w:r>
    </w:p>
    <w:p w:rsidR="00F249F6" w:rsidRDefault="00DB5B23" w:rsidP="00DB5B23">
      <w:pPr>
        <w:pStyle w:val="H4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8E7FF3">
        <w:rPr>
          <w:rFonts w:eastAsia="Calibri"/>
        </w:rPr>
        <w:t>П</w:t>
      </w:r>
      <w:r w:rsidR="00F249F6" w:rsidRPr="00AD7758">
        <w:rPr>
          <w:rFonts w:eastAsia="Calibri"/>
        </w:rPr>
        <w:t>риложение 7</w:t>
      </w:r>
    </w:p>
    <w:p w:rsidR="00F249F6" w:rsidRPr="00AD7758" w:rsidRDefault="00F249F6" w:rsidP="00DB5B23">
      <w:pPr>
        <w:pStyle w:val="SingleTxtG"/>
        <w:rPr>
          <w:rFonts w:eastAsia="Calibri"/>
        </w:rPr>
      </w:pPr>
      <w:r>
        <w:rPr>
          <w:rFonts w:eastAsia="Calibri"/>
          <w:i/>
          <w:iCs/>
        </w:rPr>
        <w:t>П</w:t>
      </w:r>
      <w:r w:rsidRPr="00AD7758">
        <w:rPr>
          <w:rFonts w:eastAsia="Calibri"/>
          <w:i/>
          <w:iCs/>
        </w:rPr>
        <w:t>ункт 4.2.1</w:t>
      </w:r>
      <w:r w:rsidRPr="00AD7758">
        <w:rPr>
          <w:rFonts w:eastAsia="Calibri"/>
        </w:rPr>
        <w:t xml:space="preserve"> изменить следующим образом:</w:t>
      </w:r>
    </w:p>
    <w:p w:rsidR="00F249F6" w:rsidRPr="00AD7758" w:rsidRDefault="00F249F6" w:rsidP="00F249F6">
      <w:pPr>
        <w:spacing w:after="120"/>
        <w:ind w:left="2268" w:right="1134" w:hanging="1134"/>
        <w:jc w:val="both"/>
      </w:pPr>
      <w:r w:rsidRPr="00AD7758">
        <w:t>«4.2.1</w:t>
      </w:r>
      <w:r w:rsidRPr="00AD7758">
        <w:tab/>
        <w:t>Камера с изменяющимся объемом</w:t>
      </w:r>
    </w:p>
    <w:p w:rsidR="00F249F6" w:rsidRPr="00AD7758" w:rsidRDefault="00F249F6" w:rsidP="00F249F6">
      <w:pPr>
        <w:spacing w:after="120"/>
        <w:ind w:left="2268" w:right="1134" w:hanging="1134"/>
        <w:jc w:val="both"/>
      </w:pPr>
      <w:r w:rsidRPr="00AD7758">
        <w:tab/>
        <w:t>Камера с изменяющимся объемом расширяется и сжимается в зависимости от изменения температуры воздушной массы в камере. Двумя потенциальными средствами компенсации изменения внутреннего объема служат подвижная(ые) панель(ли) либо гофрированная конструкция, в которой расширяется(ются) и сжимается(ются) непроницаемый(ые) мешок (мешки) в зависимости от изменения внутреннего давления под воздействием воздухообмена с притоком в камеру внешнего воздуха. Любая конструкция, предназначенная для компенсации изменения объема, должна обеспечивать целостность камеры, как это указано в добавлении 1 к настоящему приложению, в установленном температурном диапазоне.</w:t>
      </w:r>
    </w:p>
    <w:p w:rsidR="00F249F6" w:rsidRPr="00AD7758" w:rsidRDefault="00F249F6" w:rsidP="00F249F6">
      <w:pPr>
        <w:spacing w:after="120"/>
        <w:ind w:left="2268" w:right="1134" w:hanging="1134"/>
        <w:jc w:val="both"/>
      </w:pPr>
      <w:r w:rsidRPr="00AD7758">
        <w:tab/>
        <w:t>Любой метод компенсации объема должен ограничивать разницу между внутренним давлением в камере и барометрическим давлением до максимального значения ±5 гПа.</w:t>
      </w:r>
    </w:p>
    <w:p w:rsidR="00F249F6" w:rsidRPr="00AD7758" w:rsidRDefault="00F249F6" w:rsidP="00F249F6">
      <w:pPr>
        <w:spacing w:after="120"/>
        <w:ind w:left="2268" w:right="1134" w:hanging="1134"/>
        <w:jc w:val="both"/>
      </w:pPr>
      <w:r w:rsidRPr="00AD7758">
        <w:lastRenderedPageBreak/>
        <w:tab/>
        <w:t>Конструкция камеры должна предусматривать возможность выдерживания установленного объема. Камера с изменяющимся объемом должна компенсировать изменения порядка</w:t>
      </w:r>
      <w:r w:rsidR="00302E73">
        <w:t xml:space="preserve"> </w:t>
      </w:r>
      <w:r w:rsidRPr="00AD7758">
        <w:t xml:space="preserve">+7% по отношению к ее "номинальному объему" (см. пункт 2.1.1 добавления 1 к настоящему приложению) с учетом изменения температуры и атмосферного давления в ходе испытания». </w:t>
      </w:r>
    </w:p>
    <w:p w:rsidR="00F249F6" w:rsidRPr="00AD7758" w:rsidRDefault="00F249F6" w:rsidP="00F249F6">
      <w:pPr>
        <w:keepNext/>
        <w:keepLines/>
        <w:spacing w:after="120" w:line="240" w:lineRule="auto"/>
        <w:ind w:left="2268" w:right="1134" w:hanging="1134"/>
        <w:rPr>
          <w:rFonts w:eastAsia="Calibri" w:cs="Arial"/>
        </w:rPr>
      </w:pPr>
      <w:r w:rsidRPr="00AD7758">
        <w:rPr>
          <w:rFonts w:eastAsia="Calibri" w:cs="Arial"/>
          <w:i/>
          <w:iCs/>
        </w:rPr>
        <w:t>Пункт 4.6.2</w:t>
      </w:r>
      <w:r w:rsidRPr="00AD7758">
        <w:rPr>
          <w:rFonts w:eastAsia="Calibri" w:cs="Arial"/>
        </w:rPr>
        <w:t xml:space="preserve"> изменить следующим образом:</w:t>
      </w:r>
    </w:p>
    <w:p w:rsidR="00F249F6" w:rsidRPr="00AD7758" w:rsidRDefault="00F249F6" w:rsidP="00F249F6">
      <w:pPr>
        <w:spacing w:after="120"/>
        <w:ind w:left="2268" w:right="1134" w:hanging="1134"/>
        <w:jc w:val="both"/>
      </w:pPr>
      <w:r w:rsidRPr="00AD7758">
        <w:t>«4.6.2</w:t>
      </w:r>
      <w:r w:rsidRPr="00AD7758">
        <w:tab/>
        <w:t xml:space="preserve">Система регистрации давления должна работать с точностью ±0,3 кПа и иметь разрешающую способность 0,025 кПа». </w:t>
      </w:r>
    </w:p>
    <w:p w:rsidR="00F249F6" w:rsidRPr="00AD7758" w:rsidRDefault="00F249F6" w:rsidP="0055513E">
      <w:pPr>
        <w:keepNext/>
        <w:keepLines/>
        <w:spacing w:after="120" w:line="240" w:lineRule="auto"/>
        <w:ind w:left="2268" w:right="1134" w:hanging="1134"/>
        <w:rPr>
          <w:i/>
          <w:iCs/>
        </w:rPr>
      </w:pPr>
      <w:r w:rsidRPr="00AD7758">
        <w:rPr>
          <w:rFonts w:eastAsia="Calibri" w:cs="Arial"/>
          <w:i/>
          <w:iCs/>
        </w:rPr>
        <w:t>Пункты 4.9 и 4.9.1 исключить.</w:t>
      </w:r>
    </w:p>
    <w:p w:rsidR="00F249F6" w:rsidRPr="00AD7758" w:rsidRDefault="00F249F6" w:rsidP="00F249F6">
      <w:pPr>
        <w:spacing w:after="120"/>
        <w:ind w:left="1134" w:right="1134"/>
        <w:jc w:val="both"/>
      </w:pPr>
      <w:r w:rsidRPr="00AD7758">
        <w:rPr>
          <w:i/>
          <w:iCs/>
        </w:rPr>
        <w:t xml:space="preserve">Пункт 5.1.3.3 </w:t>
      </w:r>
      <w:r w:rsidRPr="00AD7758">
        <w:rPr>
          <w:iCs/>
        </w:rPr>
        <w:t>изменить следующим образом:</w:t>
      </w:r>
    </w:p>
    <w:p w:rsidR="00F249F6" w:rsidRPr="00AD7758" w:rsidRDefault="00F249F6" w:rsidP="00F249F6">
      <w:pPr>
        <w:spacing w:after="120"/>
        <w:ind w:left="2259" w:right="1134" w:hanging="1125"/>
        <w:jc w:val="both"/>
      </w:pPr>
      <w:r w:rsidRPr="00AD7758">
        <w:t>«5.1.3.3</w:t>
      </w:r>
      <w:r w:rsidRPr="00AD7758">
        <w:tab/>
        <w:t>Фильтр подсоединяют к топливному баку, по возможности к внешнему, заполненному эталонным топливом на 40% от его емкости».</w:t>
      </w:r>
    </w:p>
    <w:p w:rsidR="00F249F6" w:rsidRPr="00AD7758" w:rsidRDefault="00F249F6" w:rsidP="00F249F6">
      <w:pPr>
        <w:keepNext/>
        <w:spacing w:after="120" w:line="240" w:lineRule="auto"/>
        <w:ind w:left="1134" w:right="1134"/>
        <w:jc w:val="both"/>
        <w:rPr>
          <w:lang w:eastAsia="es-ES"/>
        </w:rPr>
      </w:pPr>
      <w:r w:rsidRPr="00AD7758">
        <w:rPr>
          <w:i/>
          <w:iCs/>
          <w:lang w:eastAsia="es-ES"/>
        </w:rPr>
        <w:t>Пункт 6.1</w:t>
      </w:r>
      <w:r w:rsidRPr="00AD7758">
        <w:rPr>
          <w:lang w:eastAsia="es-ES"/>
        </w:rPr>
        <w:t xml:space="preserve"> изменить следующим образом:</w:t>
      </w:r>
    </w:p>
    <w:p w:rsidR="00F249F6" w:rsidRPr="00AD7758" w:rsidRDefault="00F249F6" w:rsidP="00F249F6">
      <w:pPr>
        <w:spacing w:after="120" w:line="240" w:lineRule="auto"/>
        <w:ind w:left="2268" w:right="1134" w:hanging="1134"/>
        <w:jc w:val="both"/>
        <w:rPr>
          <w:lang w:eastAsia="es-ES"/>
        </w:rPr>
      </w:pPr>
      <w:r w:rsidRPr="00AD7758">
        <w:rPr>
          <w:lang w:eastAsia="es-ES"/>
        </w:rPr>
        <w:t xml:space="preserve">«6.1 </w:t>
      </w:r>
      <w:r w:rsidRPr="00AD7758">
        <w:rPr>
          <w:lang w:eastAsia="es-ES"/>
        </w:rPr>
        <w:tab/>
        <w:t>Расчет результатов испытаний на выбросы в результате испарения</w:t>
      </w:r>
    </w:p>
    <w:p w:rsidR="00F249F6" w:rsidRPr="00AD7758" w:rsidRDefault="00F249F6" w:rsidP="00F249F6">
      <w:pPr>
        <w:spacing w:after="120" w:line="240" w:lineRule="auto"/>
        <w:ind w:left="2268" w:right="1134" w:hanging="1134"/>
        <w:jc w:val="both"/>
        <w:rPr>
          <w:lang w:val="es-ES" w:eastAsia="es-ES"/>
        </w:rPr>
      </w:pPr>
      <w:r w:rsidRPr="00AD7758">
        <w:rPr>
          <w:lang w:eastAsia="es-ES"/>
        </w:rPr>
        <w:t>6.1.1</w:t>
      </w:r>
      <w:r w:rsidRPr="00AD7758">
        <w:rPr>
          <w:lang w:eastAsia="es-ES"/>
        </w:rPr>
        <w:tab/>
        <w:t>Испытания на выбросы в результате испарения, описанные в пункте</w:t>
      </w:r>
      <w:r w:rsidR="00302E73">
        <w:rPr>
          <w:lang w:eastAsia="es-ES"/>
        </w:rPr>
        <w:t> </w:t>
      </w:r>
      <w:r w:rsidRPr="00AD7758">
        <w:rPr>
          <w:lang w:eastAsia="es-ES"/>
        </w:rPr>
        <w:t>5 настоящего приложения, позволяют рассчитать объем выбросов углеводородов на дневной стадии и стадии горячего насыщения. Для каждой из этих стадий рассчитывают потери в результате испарения по начальным и конечным значениям концентрации углеводородов, температуры и давления, а также по чистой величине объема камеры. Применяют следующую формулу:</w:t>
      </w:r>
    </w:p>
    <w:p w:rsidR="00F249F6" w:rsidRPr="00AD7758" w:rsidRDefault="00F249F6" w:rsidP="00F249F6">
      <w:pPr>
        <w:spacing w:after="120" w:line="240" w:lineRule="auto"/>
        <w:ind w:left="2268" w:right="1134" w:hanging="1134"/>
        <w:jc w:val="both"/>
        <w:rPr>
          <w:lang w:val="es-ES" w:eastAsia="es-ES"/>
        </w:rPr>
      </w:pPr>
      <w:r w:rsidRPr="00AD7758">
        <w:rPr>
          <w:lang w:val="es-ES" w:eastAsia="es-ES"/>
        </w:rPr>
        <w:tab/>
      </w:r>
      <m:oMath>
        <m:sSub>
          <m:sSubPr>
            <m:ctrlPr>
              <w:rPr>
                <w:rFonts w:ascii="Cambria Math" w:hAnsi="Cambria Math"/>
                <w:i/>
                <w:lang w:val="fr-CH" w:eastAsia="es-ES"/>
              </w:rPr>
            </m:ctrlPr>
          </m:sSubPr>
          <m:e>
            <m:r>
              <w:rPr>
                <w:rFonts w:ascii="Cambria Math" w:hAnsi="Cambria Math"/>
                <w:lang w:val="es-ES" w:eastAsia="es-ES"/>
              </w:rPr>
              <m:t>M</m:t>
            </m:r>
          </m:e>
          <m:sub>
            <m:r>
              <w:rPr>
                <w:rFonts w:ascii="Cambria Math" w:hAnsi="Cambria Math"/>
                <w:lang w:val="es-ES" w:eastAsia="es-ES"/>
              </w:rPr>
              <m:t>HC</m:t>
            </m:r>
          </m:sub>
        </m:sSub>
        <m:r>
          <w:rPr>
            <w:rFonts w:ascii="Cambria Math" w:hAnsi="Cambria Math"/>
            <w:lang w:val="es-ES" w:eastAsia="es-ES"/>
          </w:rPr>
          <m:t>=k.V.</m:t>
        </m:r>
        <m:sSup>
          <m:sSupPr>
            <m:ctrlPr>
              <w:rPr>
                <w:rFonts w:ascii="Cambria Math" w:hAnsi="Cambria Math"/>
                <w:i/>
                <w:lang w:val="fr-CH" w:eastAsia="es-ES"/>
              </w:rPr>
            </m:ctrlPr>
          </m:sSupPr>
          <m:e>
            <m:r>
              <w:rPr>
                <w:rFonts w:ascii="Cambria Math" w:hAnsi="Cambria Math"/>
                <w:lang w:val="es-ES" w:eastAsia="es-ES"/>
              </w:rPr>
              <m:t>10</m:t>
            </m:r>
          </m:e>
          <m:sup>
            <m:r>
              <w:rPr>
                <w:rFonts w:ascii="Cambria Math" w:hAnsi="Cambria Math"/>
                <w:lang w:val="es-ES" w:eastAsia="es-ES"/>
              </w:rPr>
              <m:t>-4</m:t>
            </m:r>
          </m:sup>
        </m:sSup>
        <m:d>
          <m:dPr>
            <m:ctrlPr>
              <w:rPr>
                <w:rFonts w:ascii="Cambria Math" w:hAnsi="Cambria Math"/>
                <w:i/>
                <w:lang w:val="fr-CH" w:eastAsia="es-E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fr-CH" w:eastAsia="es-E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fr-CH" w:eastAsia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S" w:eastAsia="es-E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s-ES" w:eastAsia="es-ES"/>
                      </w:rPr>
                      <m:t>HC,f</m:t>
                    </m:r>
                  </m:sub>
                </m:sSub>
                <m:r>
                  <w:rPr>
                    <w:rFonts w:ascii="Cambria Math" w:hAnsi="Cambria Math"/>
                    <w:lang w:val="es-ES" w:eastAsia="es-E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fr-CH" w:eastAsia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S" w:eastAsia="es-E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s-ES" w:eastAsia="es-ES"/>
                      </w:rPr>
                      <m:t>f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fr-CH" w:eastAsia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S" w:eastAsia="es-E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es-ES" w:eastAsia="es-ES"/>
                      </w:rPr>
                      <m:t>f</m:t>
                    </m:r>
                  </m:sub>
                </m:sSub>
              </m:den>
            </m:f>
            <m:r>
              <w:rPr>
                <w:rFonts w:ascii="Cambria Math" w:hAnsi="Cambria Math"/>
                <w:lang w:val="es-ES" w:eastAsia="es-E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fr-CH" w:eastAsia="es-E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fr-CH" w:eastAsia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S" w:eastAsia="es-E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s-ES" w:eastAsia="es-ES"/>
                      </w:rPr>
                      <m:t>HC,i</m:t>
                    </m:r>
                  </m:sub>
                </m:sSub>
                <m:r>
                  <w:rPr>
                    <w:rFonts w:ascii="Cambria Math" w:hAnsi="Cambria Math"/>
                    <w:lang w:val="es-ES" w:eastAsia="es-E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fr-CH" w:eastAsia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S" w:eastAsia="es-E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s-ES" w:eastAsia="es-ES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fr-CH" w:eastAsia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S" w:eastAsia="es-E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es-ES" w:eastAsia="es-ES"/>
                      </w:rPr>
                      <m:t>i</m:t>
                    </m:r>
                  </m:sub>
                </m:sSub>
              </m:den>
            </m:f>
          </m:e>
        </m:d>
        <m:r>
          <w:rPr>
            <w:rFonts w:ascii="Cambria Math" w:hAnsi="Cambria Math"/>
            <w:lang w:val="es-ES" w:eastAsia="es-ES"/>
          </w:rPr>
          <m:t>+</m:t>
        </m:r>
        <m:sSub>
          <m:sSubPr>
            <m:ctrlPr>
              <w:rPr>
                <w:rFonts w:ascii="Cambria Math" w:hAnsi="Cambria Math"/>
                <w:i/>
                <w:lang w:val="fr-CH" w:eastAsia="es-ES"/>
              </w:rPr>
            </m:ctrlPr>
          </m:sSubPr>
          <m:e>
            <m:r>
              <w:rPr>
                <w:rFonts w:ascii="Cambria Math" w:hAnsi="Cambria Math"/>
                <w:lang w:val="es-ES" w:eastAsia="es-ES"/>
              </w:rPr>
              <m:t>M</m:t>
            </m:r>
          </m:e>
          <m:sub>
            <m:r>
              <w:rPr>
                <w:rFonts w:ascii="Cambria Math" w:hAnsi="Cambria Math"/>
                <w:lang w:val="es-ES" w:eastAsia="es-ES"/>
              </w:rPr>
              <m:t>HC,out</m:t>
            </m:r>
          </m:sub>
        </m:sSub>
        <m:r>
          <w:rPr>
            <w:rFonts w:ascii="Cambria Math" w:hAnsi="Cambria Math"/>
            <w:lang w:val="es-ES" w:eastAsia="es-ES"/>
          </w:rPr>
          <m:t>-</m:t>
        </m:r>
        <m:sSub>
          <m:sSubPr>
            <m:ctrlPr>
              <w:rPr>
                <w:rFonts w:ascii="Cambria Math" w:hAnsi="Cambria Math"/>
                <w:i/>
                <w:lang w:val="fr-CH" w:eastAsia="es-ES"/>
              </w:rPr>
            </m:ctrlPr>
          </m:sSubPr>
          <m:e>
            <m:r>
              <w:rPr>
                <w:rFonts w:ascii="Cambria Math" w:hAnsi="Cambria Math"/>
                <w:lang w:val="es-ES" w:eastAsia="es-ES"/>
              </w:rPr>
              <m:t>M</m:t>
            </m:r>
          </m:e>
          <m:sub>
            <m:r>
              <w:rPr>
                <w:rFonts w:ascii="Cambria Math" w:hAnsi="Cambria Math"/>
                <w:lang w:val="es-ES" w:eastAsia="es-ES"/>
              </w:rPr>
              <m:t>HC,i</m:t>
            </m:r>
          </m:sub>
        </m:sSub>
      </m:oMath>
    </w:p>
    <w:p w:rsidR="00F249F6" w:rsidRPr="00AD7758" w:rsidRDefault="00F249F6" w:rsidP="00F249F6">
      <w:pPr>
        <w:spacing w:after="120" w:line="240" w:lineRule="auto"/>
        <w:ind w:left="3402" w:right="1134" w:hanging="1134"/>
        <w:jc w:val="both"/>
        <w:rPr>
          <w:lang w:eastAsia="es-ES"/>
        </w:rPr>
      </w:pPr>
      <w:r w:rsidRPr="00AD7758">
        <w:rPr>
          <w:lang w:eastAsia="es-ES"/>
        </w:rPr>
        <w:t>где:</w:t>
      </w:r>
    </w:p>
    <w:p w:rsidR="00F249F6" w:rsidRPr="00AD7758" w:rsidRDefault="00F249F6" w:rsidP="00F249F6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AD7758">
        <w:rPr>
          <w:lang w:eastAsia="es-ES"/>
        </w:rPr>
        <w:t>M</w:t>
      </w:r>
      <w:r w:rsidRPr="00AD7758">
        <w:rPr>
          <w:vertAlign w:val="subscript"/>
          <w:lang w:eastAsia="es-ES"/>
        </w:rPr>
        <w:t>HC</w:t>
      </w:r>
      <w:r w:rsidRPr="00AD7758">
        <w:rPr>
          <w:lang w:eastAsia="es-ES"/>
        </w:rPr>
        <w:t xml:space="preserve"> </w:t>
      </w:r>
      <w:r w:rsidRPr="00AD7758">
        <w:rPr>
          <w:lang w:eastAsia="es-ES"/>
        </w:rPr>
        <w:tab/>
        <w:t xml:space="preserve">– </w:t>
      </w:r>
      <w:r w:rsidRPr="00AD7758">
        <w:rPr>
          <w:lang w:eastAsia="es-ES"/>
        </w:rPr>
        <w:tab/>
        <w:t>масса углеводородов в граммах;</w:t>
      </w:r>
    </w:p>
    <w:p w:rsidR="00F249F6" w:rsidRPr="00AD7758" w:rsidRDefault="00F249F6" w:rsidP="00F249F6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AD7758">
        <w:rPr>
          <w:lang w:eastAsia="es-ES"/>
        </w:rPr>
        <w:t>M</w:t>
      </w:r>
      <w:r w:rsidRPr="00AD7758">
        <w:rPr>
          <w:vertAlign w:val="subscript"/>
          <w:lang w:eastAsia="es-ES"/>
        </w:rPr>
        <w:t>HC,out</w:t>
      </w:r>
      <w:r w:rsidRPr="00AD7758">
        <w:rPr>
          <w:lang w:eastAsia="es-ES"/>
        </w:rPr>
        <w:t xml:space="preserve"> </w:t>
      </w:r>
      <w:r w:rsidRPr="00AD7758">
        <w:rPr>
          <w:lang w:eastAsia="es-ES"/>
        </w:rPr>
        <w:tab/>
        <w:t xml:space="preserve">– </w:t>
      </w:r>
      <w:r w:rsidRPr="00AD7758">
        <w:rPr>
          <w:lang w:eastAsia="es-ES"/>
        </w:rPr>
        <w:tab/>
        <w:t>масса углеводородов, покидающих камеру с неизменным объемом, используемую для испытания на выбросы в дневное время (граммы);</w:t>
      </w:r>
    </w:p>
    <w:p w:rsidR="00F249F6" w:rsidRPr="00AD7758" w:rsidRDefault="00F249F6" w:rsidP="00F249F6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AD7758">
        <w:rPr>
          <w:lang w:eastAsia="es-ES"/>
        </w:rPr>
        <w:t>M</w:t>
      </w:r>
      <w:r w:rsidRPr="00AD7758">
        <w:rPr>
          <w:vertAlign w:val="subscript"/>
          <w:lang w:eastAsia="es-ES"/>
        </w:rPr>
        <w:t>HC,i</w:t>
      </w:r>
      <w:r w:rsidRPr="00AD7758">
        <w:rPr>
          <w:lang w:eastAsia="es-ES"/>
        </w:rPr>
        <w:t xml:space="preserve"> </w:t>
      </w:r>
      <w:r w:rsidRPr="00AD7758">
        <w:rPr>
          <w:lang w:eastAsia="es-ES"/>
        </w:rPr>
        <w:tab/>
        <w:t xml:space="preserve">– </w:t>
      </w:r>
      <w:r w:rsidRPr="00AD7758">
        <w:rPr>
          <w:lang w:eastAsia="es-ES"/>
        </w:rPr>
        <w:tab/>
        <w:t>масса углеводородов, поступающих в камеру с неизменным объемом, используемую для испытания на выбросы в дневное время (граммы);</w:t>
      </w:r>
    </w:p>
    <w:p w:rsidR="00F249F6" w:rsidRPr="00AD7758" w:rsidRDefault="00F249F6" w:rsidP="00F249F6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AD7758">
        <w:rPr>
          <w:lang w:eastAsia="es-ES"/>
        </w:rPr>
        <w:t>C</w:t>
      </w:r>
      <w:r w:rsidRPr="00AD7758">
        <w:rPr>
          <w:vertAlign w:val="subscript"/>
          <w:lang w:eastAsia="es-ES"/>
        </w:rPr>
        <w:t>HC</w:t>
      </w:r>
      <w:r w:rsidRPr="00AD7758">
        <w:rPr>
          <w:lang w:eastAsia="es-ES"/>
        </w:rPr>
        <w:t xml:space="preserve"> </w:t>
      </w:r>
      <w:r w:rsidRPr="00AD7758">
        <w:rPr>
          <w:lang w:eastAsia="es-ES"/>
        </w:rPr>
        <w:tab/>
        <w:t xml:space="preserve">– </w:t>
      </w:r>
      <w:r w:rsidRPr="00AD7758">
        <w:rPr>
          <w:lang w:eastAsia="es-ES"/>
        </w:rPr>
        <w:tab/>
        <w:t>измеренная концентрация углеводородов в камере (млн</w:t>
      </w:r>
      <w:r w:rsidRPr="00302E73">
        <w:rPr>
          <w:szCs w:val="20"/>
          <w:vertAlign w:val="superscript"/>
          <w:lang w:eastAsia="es-ES"/>
        </w:rPr>
        <w:t>−1</w:t>
      </w:r>
      <w:r w:rsidRPr="00AD7758">
        <w:rPr>
          <w:lang w:eastAsia="es-ES"/>
        </w:rPr>
        <w:t> объема в эквиваленте C</w:t>
      </w:r>
      <w:r w:rsidRPr="00AD7758">
        <w:rPr>
          <w:vertAlign w:val="subscript"/>
          <w:lang w:eastAsia="es-ES"/>
        </w:rPr>
        <w:t>1</w:t>
      </w:r>
      <w:r w:rsidRPr="00AD7758">
        <w:rPr>
          <w:lang w:eastAsia="es-ES"/>
        </w:rPr>
        <w:t>);</w:t>
      </w:r>
    </w:p>
    <w:p w:rsidR="00F249F6" w:rsidRPr="00AD7758" w:rsidRDefault="00F249F6" w:rsidP="00F249F6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AD7758">
        <w:rPr>
          <w:lang w:eastAsia="es-ES"/>
        </w:rPr>
        <w:t xml:space="preserve">V </w:t>
      </w:r>
      <w:r w:rsidRPr="00AD7758">
        <w:rPr>
          <w:lang w:eastAsia="es-ES"/>
        </w:rPr>
        <w:tab/>
        <w:t xml:space="preserve">– </w:t>
      </w:r>
      <w:r w:rsidRPr="00AD7758">
        <w:rPr>
          <w:lang w:eastAsia="es-ES"/>
        </w:rPr>
        <w:tab/>
        <w:t>чистый объем камеры в кубических метрах за вычетом объема транспортного средства с открытыми окнами и багажником. Если объем транспортного средства не определен, то из этого значения вычитают 1,42 м</w:t>
      </w:r>
      <w:r w:rsidRPr="00AD7758">
        <w:rPr>
          <w:vertAlign w:val="superscript"/>
          <w:lang w:eastAsia="es-ES"/>
        </w:rPr>
        <w:t>3</w:t>
      </w:r>
      <w:r w:rsidRPr="00AD7758">
        <w:rPr>
          <w:lang w:eastAsia="es-ES"/>
        </w:rPr>
        <w:t>;</w:t>
      </w:r>
    </w:p>
    <w:p w:rsidR="00F249F6" w:rsidRPr="00AD7758" w:rsidRDefault="00F249F6" w:rsidP="00F249F6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AD7758">
        <w:rPr>
          <w:lang w:eastAsia="es-ES"/>
        </w:rPr>
        <w:t xml:space="preserve">T </w:t>
      </w:r>
      <w:r w:rsidRPr="00AD7758">
        <w:rPr>
          <w:lang w:eastAsia="es-ES"/>
        </w:rPr>
        <w:tab/>
        <w:t xml:space="preserve">– </w:t>
      </w:r>
      <w:r w:rsidRPr="00AD7758">
        <w:rPr>
          <w:lang w:eastAsia="es-ES"/>
        </w:rPr>
        <w:tab/>
        <w:t>температура окружающей среды в камере, в K;</w:t>
      </w:r>
    </w:p>
    <w:p w:rsidR="00F249F6" w:rsidRPr="00AD7758" w:rsidRDefault="00F249F6" w:rsidP="00F249F6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AD7758">
        <w:rPr>
          <w:lang w:eastAsia="es-ES"/>
        </w:rPr>
        <w:t xml:space="preserve">P </w:t>
      </w:r>
      <w:r w:rsidRPr="00AD7758">
        <w:rPr>
          <w:lang w:eastAsia="es-ES"/>
        </w:rPr>
        <w:tab/>
        <w:t xml:space="preserve">– </w:t>
      </w:r>
      <w:r w:rsidRPr="00AD7758">
        <w:rPr>
          <w:lang w:eastAsia="es-ES"/>
        </w:rPr>
        <w:tab/>
        <w:t>барометрическое давление в кПа;</w:t>
      </w:r>
    </w:p>
    <w:p w:rsidR="00F249F6" w:rsidRPr="00AD7758" w:rsidRDefault="00F249F6" w:rsidP="00F249F6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AD7758">
        <w:rPr>
          <w:lang w:eastAsia="es-ES"/>
        </w:rPr>
        <w:t>H/C</w:t>
      </w:r>
      <w:r w:rsidRPr="00AD7758">
        <w:rPr>
          <w:lang w:eastAsia="es-ES"/>
        </w:rPr>
        <w:tab/>
        <w:t xml:space="preserve">– </w:t>
      </w:r>
      <w:r w:rsidRPr="00AD7758">
        <w:rPr>
          <w:lang w:eastAsia="es-ES"/>
        </w:rPr>
        <w:tab/>
        <w:t>соотношение водорода и углерода;</w:t>
      </w:r>
    </w:p>
    <w:p w:rsidR="00F249F6" w:rsidRPr="00AD7758" w:rsidRDefault="00F249F6" w:rsidP="00F249F6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AD7758">
        <w:rPr>
          <w:lang w:eastAsia="es-ES"/>
        </w:rPr>
        <w:t xml:space="preserve">k </w:t>
      </w:r>
      <w:r w:rsidRPr="00AD7758">
        <w:rPr>
          <w:lang w:eastAsia="es-ES"/>
        </w:rPr>
        <w:tab/>
        <w:t xml:space="preserve">– </w:t>
      </w:r>
      <w:r w:rsidRPr="00AD7758">
        <w:rPr>
          <w:lang w:eastAsia="es-ES"/>
        </w:rPr>
        <w:tab/>
        <w:t>1,2 • (12 + H/C);</w:t>
      </w:r>
    </w:p>
    <w:p w:rsidR="00F249F6" w:rsidRPr="00AD7758" w:rsidRDefault="00F249F6" w:rsidP="00F249F6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AD7758">
        <w:rPr>
          <w:lang w:eastAsia="es-ES"/>
        </w:rPr>
        <w:t>где:</w:t>
      </w:r>
    </w:p>
    <w:p w:rsidR="00F249F6" w:rsidRPr="00AD7758" w:rsidRDefault="00F249F6" w:rsidP="00F249F6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AD7758">
        <w:rPr>
          <w:lang w:eastAsia="es-ES"/>
        </w:rPr>
        <w:t xml:space="preserve">i </w:t>
      </w:r>
      <w:r w:rsidRPr="00AD7758">
        <w:rPr>
          <w:lang w:eastAsia="es-ES"/>
        </w:rPr>
        <w:tab/>
        <w:t xml:space="preserve">– </w:t>
      </w:r>
      <w:r w:rsidRPr="00AD7758">
        <w:rPr>
          <w:lang w:eastAsia="es-ES"/>
        </w:rPr>
        <w:tab/>
        <w:t>первоначальное значение;</w:t>
      </w:r>
    </w:p>
    <w:p w:rsidR="00F249F6" w:rsidRPr="00AD7758" w:rsidRDefault="00F249F6" w:rsidP="00F249F6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AD7758">
        <w:rPr>
          <w:lang w:eastAsia="es-ES"/>
        </w:rPr>
        <w:t xml:space="preserve">f </w:t>
      </w:r>
      <w:r w:rsidRPr="00AD7758">
        <w:rPr>
          <w:lang w:eastAsia="es-ES"/>
        </w:rPr>
        <w:tab/>
        <w:t xml:space="preserve">– </w:t>
      </w:r>
      <w:r w:rsidRPr="00AD7758">
        <w:rPr>
          <w:lang w:eastAsia="es-ES"/>
        </w:rPr>
        <w:tab/>
        <w:t>конечное значение;</w:t>
      </w:r>
    </w:p>
    <w:p w:rsidR="00F249F6" w:rsidRPr="00AD7758" w:rsidRDefault="00F249F6" w:rsidP="00F249F6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AD7758">
        <w:rPr>
          <w:lang w:eastAsia="es-ES"/>
        </w:rPr>
        <w:t xml:space="preserve">H/C </w:t>
      </w:r>
      <w:r w:rsidRPr="00AD7758">
        <w:rPr>
          <w:lang w:eastAsia="es-ES"/>
        </w:rPr>
        <w:tab/>
        <w:t xml:space="preserve">– </w:t>
      </w:r>
      <w:r w:rsidRPr="00AD7758">
        <w:rPr>
          <w:lang w:eastAsia="es-ES"/>
        </w:rPr>
        <w:tab/>
        <w:t>принимают равным 2,33 для потерь в ходе дневного испытания;</w:t>
      </w:r>
    </w:p>
    <w:p w:rsidR="00F249F6" w:rsidRPr="00AD7758" w:rsidRDefault="00F249F6" w:rsidP="00F249F6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AD7758">
        <w:rPr>
          <w:lang w:eastAsia="es-ES"/>
        </w:rPr>
        <w:t xml:space="preserve">H/C </w:t>
      </w:r>
      <w:r w:rsidRPr="00AD7758">
        <w:rPr>
          <w:lang w:eastAsia="es-ES"/>
        </w:rPr>
        <w:tab/>
        <w:t xml:space="preserve">– </w:t>
      </w:r>
      <w:r w:rsidRPr="00AD7758">
        <w:rPr>
          <w:lang w:eastAsia="es-ES"/>
        </w:rPr>
        <w:tab/>
        <w:t>принимают равным 2,20 для потерь в результате горячего насыщения.</w:t>
      </w:r>
    </w:p>
    <w:p w:rsidR="00F249F6" w:rsidRPr="00AD7758" w:rsidRDefault="00F249F6" w:rsidP="00492545">
      <w:pPr>
        <w:tabs>
          <w:tab w:val="left" w:pos="3119"/>
        </w:tabs>
        <w:spacing w:after="120" w:line="240" w:lineRule="auto"/>
        <w:ind w:left="2268" w:right="1134" w:hanging="1134"/>
        <w:jc w:val="both"/>
        <w:rPr>
          <w:lang w:eastAsia="es-ES"/>
        </w:rPr>
      </w:pPr>
      <w:r w:rsidRPr="00AD7758">
        <w:rPr>
          <w:lang w:eastAsia="es-ES"/>
        </w:rPr>
        <w:lastRenderedPageBreak/>
        <w:t>6.1.2</w:t>
      </w:r>
      <w:r w:rsidRPr="00AD7758">
        <w:rPr>
          <w:lang w:eastAsia="es-ES"/>
        </w:rPr>
        <w:tab/>
        <w:t>В случае камеры с изменяющимся объемом в качестве альтернативы уравнению, приведенному в пункте 6.1.1 настоящего приложения, по выбору изготовителя может использоваться следующее уравнение:</w:t>
      </w:r>
    </w:p>
    <w:p w:rsidR="00F249F6" w:rsidRPr="00AD7758" w:rsidRDefault="00F249F6" w:rsidP="00F249F6">
      <w:pPr>
        <w:spacing w:before="120" w:after="120"/>
        <w:ind w:left="2268" w:right="1134"/>
        <w:jc w:val="both"/>
      </w:pPr>
      <w:r w:rsidRPr="00AD7758">
        <w:tab/>
        <w:t>M</w:t>
      </w:r>
      <w:r w:rsidRPr="00AD7758">
        <w:rPr>
          <w:vertAlign w:val="subscript"/>
        </w:rPr>
        <w:t>HC</w:t>
      </w:r>
      <m:oMath>
        <m:r>
          <m:rPr>
            <m:sty m:val="p"/>
          </m:rPr>
          <w:rPr>
            <w:rFonts w:ascii="Cambria Math" w:hAnsi="Cambria Math"/>
            <w:lang w:val="pl-PL" w:eastAsia="ja-JP"/>
          </w:rPr>
          <m:t>=k × V ×</m:t>
        </m:r>
        <m:f>
          <m:fPr>
            <m:ctrlPr>
              <w:rPr>
                <w:rFonts w:ascii="Cambria Math" w:hAnsi="Cambria Math"/>
                <w:lang w:eastAsia="ja-JP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i</m:t>
                </m:r>
              </m:sub>
            </m:sSub>
          </m:den>
        </m:f>
        <m:d>
          <m:dPr>
            <m:ctrlPr>
              <w:rPr>
                <w:rFonts w:ascii="Cambria Math" w:hAnsi="Cambria Math"/>
                <w:lang w:eastAsia="ja-JP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HCf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pl-PL" w:eastAsia="ja-JP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HCi</m:t>
                </m:r>
              </m:sub>
            </m:sSub>
          </m:e>
        </m:d>
      </m:oMath>
    </w:p>
    <w:p w:rsidR="00F249F6" w:rsidRPr="00AD7758" w:rsidRDefault="00F249F6" w:rsidP="00F249F6">
      <w:pPr>
        <w:spacing w:before="120" w:after="120"/>
        <w:ind w:left="2268" w:right="1134"/>
        <w:jc w:val="both"/>
        <w:rPr>
          <w:rFonts w:eastAsia="Calibri" w:cs="Arial"/>
        </w:rPr>
      </w:pPr>
      <w:r w:rsidRPr="00AD7758">
        <w:rPr>
          <w:rFonts w:eastAsia="Calibri" w:cs="Arial"/>
        </w:rPr>
        <w:t>где:</w:t>
      </w:r>
    </w:p>
    <w:p w:rsidR="00F249F6" w:rsidRPr="00AD7758" w:rsidRDefault="00F249F6" w:rsidP="00F249F6">
      <w:pPr>
        <w:tabs>
          <w:tab w:val="left" w:pos="3119"/>
        </w:tabs>
        <w:spacing w:before="120" w:after="120"/>
        <w:ind w:left="3402" w:right="1134" w:hanging="1134"/>
        <w:rPr>
          <w:rFonts w:eastAsia="Calibri" w:cs="Arial"/>
        </w:rPr>
      </w:pPr>
      <w:r w:rsidRPr="00AD7758">
        <w:rPr>
          <w:rFonts w:eastAsia="Calibri" w:cs="Arial"/>
        </w:rPr>
        <w:t>M</w:t>
      </w:r>
      <w:r w:rsidRPr="00AD7758">
        <w:rPr>
          <w:rFonts w:eastAsia="Calibri" w:cs="Arial"/>
          <w:vertAlign w:val="subscript"/>
        </w:rPr>
        <w:t>HC</w:t>
      </w:r>
      <w:r w:rsidRPr="00AD7758">
        <w:rPr>
          <w:rFonts w:eastAsia="Calibri" w:cs="Arial"/>
        </w:rPr>
        <w:t xml:space="preserve"> </w:t>
      </w:r>
      <w:r w:rsidRPr="00AD7758">
        <w:rPr>
          <w:rFonts w:eastAsia="Calibri" w:cs="Arial"/>
        </w:rPr>
        <w:tab/>
        <w:t>–</w:t>
      </w:r>
      <w:r w:rsidRPr="00AD7758">
        <w:rPr>
          <w:rFonts w:eastAsia="Calibri" w:cs="Arial"/>
        </w:rPr>
        <w:tab/>
        <w:t>масса углеводородов в граммах;</w:t>
      </w:r>
    </w:p>
    <w:p w:rsidR="00F249F6" w:rsidRPr="00AD7758" w:rsidRDefault="00F249F6" w:rsidP="00F249F6">
      <w:pPr>
        <w:tabs>
          <w:tab w:val="left" w:pos="3119"/>
        </w:tabs>
        <w:spacing w:before="120" w:after="120"/>
        <w:ind w:left="3402" w:right="1134" w:hanging="1134"/>
        <w:rPr>
          <w:rFonts w:eastAsia="Calibri" w:cs="Arial"/>
        </w:rPr>
      </w:pPr>
      <w:r w:rsidRPr="00AD7758">
        <w:rPr>
          <w:rFonts w:eastAsia="Calibri" w:cs="Arial"/>
        </w:rPr>
        <w:t>C</w:t>
      </w:r>
      <w:r w:rsidRPr="00AD7758">
        <w:rPr>
          <w:rFonts w:eastAsia="Calibri" w:cs="Arial"/>
          <w:vertAlign w:val="subscript"/>
        </w:rPr>
        <w:t>HC</w:t>
      </w:r>
      <w:r w:rsidRPr="00AD7758">
        <w:rPr>
          <w:rFonts w:eastAsia="Calibri" w:cs="Arial"/>
        </w:rPr>
        <w:t xml:space="preserve"> </w:t>
      </w:r>
      <w:r w:rsidRPr="00AD7758">
        <w:rPr>
          <w:rFonts w:eastAsia="Calibri" w:cs="Arial"/>
        </w:rPr>
        <w:tab/>
        <w:t>–</w:t>
      </w:r>
      <w:r w:rsidRPr="00AD7758">
        <w:rPr>
          <w:rFonts w:eastAsia="Calibri" w:cs="Arial"/>
        </w:rPr>
        <w:tab/>
        <w:t>измеренная концентрация углеводородов в камере (млн</w:t>
      </w:r>
      <w:r w:rsidRPr="00AD7758">
        <w:rPr>
          <w:rFonts w:eastAsia="Calibri" w:cs="Arial"/>
          <w:vertAlign w:val="superscript"/>
        </w:rPr>
        <w:t>−1</w:t>
      </w:r>
      <w:r w:rsidRPr="00AD7758">
        <w:rPr>
          <w:rFonts w:eastAsia="Calibri" w:cs="Arial"/>
        </w:rPr>
        <w:t> объема в эквиваленте C</w:t>
      </w:r>
      <w:r w:rsidRPr="00AD7758">
        <w:rPr>
          <w:rFonts w:eastAsia="Calibri" w:cs="Arial"/>
          <w:vertAlign w:val="subscript"/>
        </w:rPr>
        <w:t>1</w:t>
      </w:r>
      <w:r w:rsidRPr="00AD7758">
        <w:rPr>
          <w:rFonts w:eastAsia="Calibri" w:cs="Arial"/>
        </w:rPr>
        <w:t>);</w:t>
      </w:r>
    </w:p>
    <w:p w:rsidR="00F249F6" w:rsidRPr="00AD7758" w:rsidRDefault="00F249F6" w:rsidP="00F249F6">
      <w:pPr>
        <w:tabs>
          <w:tab w:val="left" w:pos="3119"/>
        </w:tabs>
        <w:spacing w:before="120" w:after="120"/>
        <w:ind w:left="3402" w:right="1134" w:hanging="1134"/>
        <w:rPr>
          <w:rFonts w:eastAsia="Calibri" w:cs="Arial"/>
        </w:rPr>
      </w:pPr>
      <w:r w:rsidRPr="00AD7758">
        <w:rPr>
          <w:rFonts w:eastAsia="Calibri" w:cs="Arial"/>
        </w:rPr>
        <w:t xml:space="preserve">V </w:t>
      </w:r>
      <w:r w:rsidRPr="00AD7758">
        <w:rPr>
          <w:rFonts w:eastAsia="Calibri" w:cs="Arial"/>
        </w:rPr>
        <w:tab/>
        <w:t>–</w:t>
      </w:r>
      <w:r w:rsidRPr="00AD7758">
        <w:rPr>
          <w:rFonts w:eastAsia="Calibri" w:cs="Arial"/>
        </w:rPr>
        <w:tab/>
        <w:t>чистый объем камеры в кубических метрах за вычетом объема транспортного средства с открытыми окнами и багажником. Если объем транспортного средства не определен, то из этого значения вычитают 1,42 м</w:t>
      </w:r>
      <w:r w:rsidRPr="00AD7758">
        <w:rPr>
          <w:rFonts w:eastAsia="Calibri" w:cs="Arial"/>
          <w:vertAlign w:val="superscript"/>
        </w:rPr>
        <w:t>3</w:t>
      </w:r>
      <w:r w:rsidRPr="00AD7758">
        <w:rPr>
          <w:rFonts w:eastAsia="Calibri" w:cs="Arial"/>
        </w:rPr>
        <w:t>;</w:t>
      </w:r>
    </w:p>
    <w:p w:rsidR="00F249F6" w:rsidRPr="00AD7758" w:rsidRDefault="00F249F6" w:rsidP="00F249F6">
      <w:pPr>
        <w:tabs>
          <w:tab w:val="left" w:pos="3119"/>
        </w:tabs>
        <w:spacing w:before="120" w:after="120"/>
        <w:ind w:left="3402" w:right="1134" w:hanging="1134"/>
        <w:rPr>
          <w:rFonts w:eastAsia="Calibri" w:cs="Arial"/>
        </w:rPr>
      </w:pPr>
      <w:r w:rsidRPr="00AD7758">
        <w:rPr>
          <w:rFonts w:eastAsia="Calibri" w:cs="Arial"/>
        </w:rPr>
        <w:t>T</w:t>
      </w:r>
      <w:r w:rsidRPr="00AD7758">
        <w:rPr>
          <w:rFonts w:eastAsia="Calibri" w:cs="Arial"/>
          <w:vertAlign w:val="subscript"/>
        </w:rPr>
        <w:t>i</w:t>
      </w:r>
      <w:r w:rsidRPr="00AD7758">
        <w:rPr>
          <w:rFonts w:eastAsia="Calibri" w:cs="Arial"/>
        </w:rPr>
        <w:tab/>
        <w:t>–</w:t>
      </w:r>
      <w:r w:rsidRPr="00AD7758">
        <w:rPr>
          <w:rFonts w:eastAsia="Calibri" w:cs="Arial"/>
        </w:rPr>
        <w:tab/>
        <w:t>исходная температура окружающей среды в камере, в K;</w:t>
      </w:r>
    </w:p>
    <w:p w:rsidR="00F249F6" w:rsidRPr="00AD7758" w:rsidRDefault="00F249F6" w:rsidP="00F249F6">
      <w:pPr>
        <w:tabs>
          <w:tab w:val="left" w:pos="3119"/>
        </w:tabs>
        <w:spacing w:before="120" w:after="120"/>
        <w:ind w:left="3402" w:right="1134" w:hanging="1134"/>
        <w:rPr>
          <w:rFonts w:eastAsia="Calibri" w:cs="Arial"/>
        </w:rPr>
      </w:pPr>
      <w:r w:rsidRPr="00AD7758">
        <w:rPr>
          <w:rFonts w:eastAsia="Calibri" w:cs="Arial"/>
        </w:rPr>
        <w:t>P</w:t>
      </w:r>
      <w:r w:rsidRPr="00AD7758">
        <w:rPr>
          <w:rFonts w:eastAsia="Calibri" w:cs="Arial"/>
          <w:vertAlign w:val="subscript"/>
        </w:rPr>
        <w:t>i</w:t>
      </w:r>
      <w:r w:rsidRPr="00AD7758">
        <w:rPr>
          <w:rFonts w:eastAsia="Calibri" w:cs="Arial"/>
        </w:rPr>
        <w:tab/>
        <w:t>–</w:t>
      </w:r>
      <w:r w:rsidRPr="00AD7758">
        <w:rPr>
          <w:rFonts w:eastAsia="Calibri" w:cs="Arial"/>
        </w:rPr>
        <w:tab/>
        <w:t>исходное барометрическое давление в кПа;</w:t>
      </w:r>
    </w:p>
    <w:p w:rsidR="00F249F6" w:rsidRPr="00AD7758" w:rsidRDefault="00F249F6" w:rsidP="00F249F6">
      <w:pPr>
        <w:tabs>
          <w:tab w:val="left" w:pos="3119"/>
        </w:tabs>
        <w:spacing w:before="120" w:after="120"/>
        <w:ind w:left="3402" w:right="1134" w:hanging="1134"/>
        <w:rPr>
          <w:rFonts w:eastAsia="Calibri" w:cs="Arial"/>
        </w:rPr>
      </w:pPr>
      <w:r w:rsidRPr="00AD7758">
        <w:rPr>
          <w:rFonts w:eastAsia="Calibri" w:cs="Arial"/>
        </w:rPr>
        <w:t xml:space="preserve">H/C </w:t>
      </w:r>
      <w:r w:rsidRPr="00AD7758">
        <w:rPr>
          <w:rFonts w:eastAsia="Calibri" w:cs="Arial"/>
        </w:rPr>
        <w:tab/>
        <w:t>–</w:t>
      </w:r>
      <w:r w:rsidRPr="00AD7758">
        <w:rPr>
          <w:rFonts w:eastAsia="Calibri" w:cs="Arial"/>
        </w:rPr>
        <w:tab/>
        <w:t>соотношение водорода и углерода;</w:t>
      </w:r>
    </w:p>
    <w:p w:rsidR="00F249F6" w:rsidRPr="00AD7758" w:rsidRDefault="00F249F6" w:rsidP="00F249F6">
      <w:pPr>
        <w:tabs>
          <w:tab w:val="left" w:pos="3119"/>
        </w:tabs>
        <w:spacing w:before="120" w:after="120"/>
        <w:ind w:left="3402" w:right="1134" w:hanging="1134"/>
        <w:rPr>
          <w:rFonts w:eastAsia="Calibri" w:cs="Arial"/>
        </w:rPr>
      </w:pPr>
      <w:r w:rsidRPr="00AD7758">
        <w:rPr>
          <w:rFonts w:eastAsia="Calibri" w:cs="Arial"/>
        </w:rPr>
        <w:t>H/C</w:t>
      </w:r>
      <w:r w:rsidRPr="00AD7758">
        <w:rPr>
          <w:rFonts w:eastAsia="Calibri" w:cs="Arial"/>
        </w:rPr>
        <w:tab/>
        <w:t>–</w:t>
      </w:r>
      <w:r w:rsidRPr="00AD7758">
        <w:rPr>
          <w:rFonts w:eastAsia="Calibri" w:cs="Arial"/>
        </w:rPr>
        <w:tab/>
        <w:t xml:space="preserve">принимают равным 2,33 для потерь в ходе дневного испытания; </w:t>
      </w:r>
    </w:p>
    <w:p w:rsidR="00F249F6" w:rsidRPr="00AD7758" w:rsidRDefault="00F249F6" w:rsidP="00F249F6">
      <w:pPr>
        <w:tabs>
          <w:tab w:val="left" w:pos="3119"/>
        </w:tabs>
        <w:spacing w:before="120" w:after="120"/>
        <w:ind w:left="3402" w:right="1134" w:hanging="1134"/>
        <w:rPr>
          <w:rFonts w:eastAsia="Calibri" w:cs="Arial"/>
        </w:rPr>
      </w:pPr>
      <w:r w:rsidRPr="00AD7758">
        <w:rPr>
          <w:rFonts w:eastAsia="Calibri" w:cs="Arial"/>
        </w:rPr>
        <w:t>H/C</w:t>
      </w:r>
      <w:r w:rsidRPr="00AD7758">
        <w:rPr>
          <w:rFonts w:eastAsia="Calibri" w:cs="Arial"/>
        </w:rPr>
        <w:tab/>
        <w:t>–</w:t>
      </w:r>
      <w:r w:rsidRPr="00AD7758">
        <w:rPr>
          <w:rFonts w:eastAsia="Calibri" w:cs="Arial"/>
        </w:rPr>
        <w:tab/>
        <w:t>принимают равным 2,20 для потерь в результате горячего насыщения;</w:t>
      </w:r>
    </w:p>
    <w:p w:rsidR="00F249F6" w:rsidRPr="00AD7758" w:rsidRDefault="00F249F6" w:rsidP="000D157C">
      <w:pPr>
        <w:pStyle w:val="SingleTxtG"/>
        <w:ind w:left="2268"/>
        <w:rPr>
          <w:rFonts w:eastAsia="Calibri"/>
        </w:rPr>
      </w:pPr>
      <w:r w:rsidRPr="00AD7758">
        <w:rPr>
          <w:rFonts w:eastAsia="Calibri"/>
        </w:rPr>
        <w:t>k</w:t>
      </w:r>
      <w:r w:rsidRPr="00AD7758">
        <w:rPr>
          <w:rFonts w:eastAsia="Calibri"/>
        </w:rPr>
        <w:tab/>
        <w:t>–</w:t>
      </w:r>
      <w:r w:rsidRPr="00AD7758">
        <w:rPr>
          <w:rFonts w:eastAsia="Calibri"/>
        </w:rPr>
        <w:tab/>
        <w:t>равняется 1,2 × 10</w:t>
      </w:r>
      <w:r w:rsidRPr="00AD7758">
        <w:rPr>
          <w:rFonts w:eastAsia="Calibri"/>
          <w:vertAlign w:val="superscript"/>
        </w:rPr>
        <w:t>–4</w:t>
      </w:r>
      <w:r w:rsidRPr="00AD7758">
        <w:rPr>
          <w:rFonts w:eastAsia="Calibri"/>
        </w:rPr>
        <w:t xml:space="preserve"> × (12 + H/C), в (г × K/(м³ × кПа))».</w:t>
      </w:r>
    </w:p>
    <w:p w:rsidR="00F249F6" w:rsidRPr="00911F5F" w:rsidRDefault="000D157C" w:rsidP="000D157C">
      <w:pPr>
        <w:pStyle w:val="H4G"/>
        <w:rPr>
          <w:i w:val="0"/>
        </w:rPr>
      </w:pPr>
      <w:r>
        <w:rPr>
          <w:iCs/>
        </w:rPr>
        <w:tab/>
      </w:r>
      <w:r>
        <w:rPr>
          <w:iCs/>
        </w:rPr>
        <w:tab/>
      </w:r>
      <w:r w:rsidR="00F249F6">
        <w:rPr>
          <w:iCs/>
        </w:rPr>
        <w:t>Д</w:t>
      </w:r>
      <w:r w:rsidR="00F249F6" w:rsidRPr="00AD7758">
        <w:rPr>
          <w:iCs/>
        </w:rPr>
        <w:t>обавление 1, пункт 2.4</w:t>
      </w:r>
      <w:r w:rsidR="00F249F6" w:rsidRPr="00AD7758">
        <w:t xml:space="preserve"> </w:t>
      </w:r>
      <w:r w:rsidR="00F249F6" w:rsidRPr="00911F5F">
        <w:rPr>
          <w:i w:val="0"/>
        </w:rPr>
        <w:t>изменить следующим образом:</w:t>
      </w:r>
    </w:p>
    <w:p w:rsidR="00F249F6" w:rsidRPr="00AD7758" w:rsidRDefault="00F249F6" w:rsidP="00F249F6">
      <w:pPr>
        <w:spacing w:after="120" w:line="240" w:lineRule="auto"/>
        <w:ind w:left="2268" w:right="1134" w:hanging="1134"/>
        <w:jc w:val="both"/>
        <w:rPr>
          <w:lang w:eastAsia="es-ES"/>
        </w:rPr>
      </w:pPr>
      <w:r w:rsidRPr="00AD7758">
        <w:rPr>
          <w:lang w:eastAsia="es-ES"/>
        </w:rPr>
        <w:t xml:space="preserve">«2.4 </w:t>
      </w:r>
      <w:r w:rsidRPr="00AD7758">
        <w:rPr>
          <w:lang w:eastAsia="es-ES"/>
        </w:rPr>
        <w:tab/>
        <w:t>Расчет результатов испытаний на выбросы в результате испарения</w:t>
      </w:r>
    </w:p>
    <w:p w:rsidR="00F249F6" w:rsidRPr="00AD7758" w:rsidRDefault="00F249F6" w:rsidP="00F249F6">
      <w:pPr>
        <w:spacing w:after="120" w:line="240" w:lineRule="auto"/>
        <w:ind w:left="2268" w:right="1134" w:hanging="1134"/>
        <w:jc w:val="both"/>
        <w:rPr>
          <w:lang w:eastAsia="es-ES"/>
        </w:rPr>
      </w:pPr>
      <w:r w:rsidRPr="00AD7758">
        <w:rPr>
          <w:lang w:eastAsia="es-ES"/>
        </w:rPr>
        <w:t>2.4.1</w:t>
      </w:r>
      <w:r w:rsidRPr="00AD7758">
        <w:rPr>
          <w:lang w:eastAsia="es-ES"/>
        </w:rPr>
        <w:tab/>
        <w:t>Расчет чистой массы углеводородов в камере производят для определения остаточного содержания углеводородов и интенсивности их утечки. Начальное и конечное значения концентрации углеводородов, температуры и барометрического давления используют в приведенной ниже формуле для расчета изменения массы.</w:t>
      </w:r>
    </w:p>
    <w:p w:rsidR="00F249F6" w:rsidRPr="00AD7758" w:rsidRDefault="00F249F6" w:rsidP="00F249F6">
      <w:pPr>
        <w:spacing w:after="120" w:line="240" w:lineRule="auto"/>
        <w:ind w:left="2268" w:right="1134" w:hanging="1134"/>
        <w:jc w:val="both"/>
        <w:rPr>
          <w:lang w:eastAsia="es-ES"/>
        </w:rPr>
      </w:pPr>
      <w:r w:rsidRPr="00AD7758">
        <w:rPr>
          <w:lang w:eastAsia="es-ES"/>
        </w:rPr>
        <w:tab/>
      </w:r>
      <m:oMath>
        <m:sSub>
          <m:sSubPr>
            <m:ctrlPr>
              <w:rPr>
                <w:rFonts w:ascii="Cambria Math" w:hAnsi="Cambria Math"/>
                <w:i/>
                <w:lang w:val="es-ES" w:eastAsia="es-ES"/>
              </w:rPr>
            </m:ctrlPr>
          </m:sSubPr>
          <m:e>
            <m:r>
              <w:rPr>
                <w:rFonts w:ascii="Cambria Math" w:hAnsi="Cambria Math"/>
                <w:lang w:val="es-ES" w:eastAsia="es-ES"/>
              </w:rPr>
              <m:t>M</m:t>
            </m:r>
          </m:e>
          <m:sub>
            <m:r>
              <w:rPr>
                <w:rFonts w:ascii="Cambria Math" w:hAnsi="Cambria Math"/>
                <w:lang w:val="es-ES" w:eastAsia="es-ES"/>
              </w:rPr>
              <m:t>HC</m:t>
            </m:r>
          </m:sub>
        </m:sSub>
        <m:r>
          <w:rPr>
            <w:rFonts w:ascii="Cambria Math" w:hAnsi="Cambria Math"/>
            <w:lang w:eastAsia="es-ES"/>
          </w:rPr>
          <m:t>=</m:t>
        </m:r>
        <m:r>
          <w:rPr>
            <w:rFonts w:ascii="Cambria Math" w:hAnsi="Cambria Math"/>
            <w:lang w:val="es-ES" w:eastAsia="es-ES"/>
          </w:rPr>
          <m:t>k</m:t>
        </m:r>
        <m:r>
          <w:rPr>
            <w:rFonts w:ascii="Cambria Math" w:hAnsi="Cambria Math"/>
            <w:lang w:eastAsia="es-ES"/>
          </w:rPr>
          <m:t>.</m:t>
        </m:r>
        <m:r>
          <w:rPr>
            <w:rFonts w:ascii="Cambria Math" w:hAnsi="Cambria Math"/>
            <w:lang w:val="es-ES" w:eastAsia="es-ES"/>
          </w:rPr>
          <m:t>V</m:t>
        </m:r>
        <m:r>
          <w:rPr>
            <w:rFonts w:ascii="Cambria Math" w:hAnsi="Cambria Math"/>
            <w:lang w:eastAsia="es-ES"/>
          </w:rPr>
          <m:t>.</m:t>
        </m:r>
        <m:sSup>
          <m:sSupPr>
            <m:ctrlPr>
              <w:rPr>
                <w:rFonts w:ascii="Cambria Math" w:hAnsi="Cambria Math"/>
                <w:i/>
                <w:lang w:val="es-ES" w:eastAsia="es-ES"/>
              </w:rPr>
            </m:ctrlPr>
          </m:sSupPr>
          <m:e>
            <m:r>
              <w:rPr>
                <w:rFonts w:ascii="Cambria Math" w:hAnsi="Cambria Math"/>
                <w:lang w:eastAsia="es-ES"/>
              </w:rPr>
              <m:t>10</m:t>
            </m:r>
          </m:e>
          <m:sup>
            <m:r>
              <w:rPr>
                <w:rFonts w:ascii="Cambria Math" w:hAnsi="Cambria Math"/>
                <w:lang w:eastAsia="es-ES"/>
              </w:rPr>
              <m:t>-4</m:t>
            </m:r>
          </m:sup>
        </m:sSup>
        <m:d>
          <m:dPr>
            <m:ctrlPr>
              <w:rPr>
                <w:rFonts w:ascii="Cambria Math" w:hAnsi="Cambria Math"/>
                <w:i/>
                <w:lang w:val="es-ES" w:eastAsia="es-E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s-ES" w:eastAsia="es-E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s-ES" w:eastAsia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S" w:eastAsia="es-E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s-ES" w:eastAsia="es-ES"/>
                      </w:rPr>
                      <m:t>HC</m:t>
                    </m:r>
                    <m:r>
                      <w:rPr>
                        <w:rFonts w:ascii="Cambria Math" w:hAnsi="Cambria Math"/>
                        <w:lang w:eastAsia="es-ES"/>
                      </w:rPr>
                      <m:t>,</m:t>
                    </m:r>
                    <m:r>
                      <w:rPr>
                        <w:rFonts w:ascii="Cambria Math" w:hAnsi="Cambria Math"/>
                        <w:lang w:val="es-ES" w:eastAsia="es-ES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  <w:lang w:eastAsia="es-E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s-ES" w:eastAsia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S" w:eastAsia="es-E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s-ES" w:eastAsia="es-ES"/>
                      </w:rPr>
                      <m:t>f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s-ES" w:eastAsia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S" w:eastAsia="es-E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es-ES" w:eastAsia="es-ES"/>
                      </w:rPr>
                      <m:t>f</m:t>
                    </m:r>
                  </m:sub>
                </m:sSub>
              </m:den>
            </m:f>
            <m:r>
              <w:rPr>
                <w:rFonts w:ascii="Cambria Math" w:hAnsi="Cambria Math"/>
                <w:lang w:eastAsia="es-E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s-ES" w:eastAsia="es-E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s-ES" w:eastAsia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S" w:eastAsia="es-E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s-ES" w:eastAsia="es-ES"/>
                      </w:rPr>
                      <m:t>HC</m:t>
                    </m:r>
                    <m:r>
                      <w:rPr>
                        <w:rFonts w:ascii="Cambria Math" w:hAnsi="Cambria Math"/>
                        <w:lang w:eastAsia="es-ES"/>
                      </w:rPr>
                      <m:t>,</m:t>
                    </m:r>
                    <m:r>
                      <w:rPr>
                        <w:rFonts w:ascii="Cambria Math" w:hAnsi="Cambria Math"/>
                        <w:lang w:val="es-ES" w:eastAsia="es-E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eastAsia="es-E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s-ES" w:eastAsia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S" w:eastAsia="es-E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s-ES" w:eastAsia="es-ES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s-ES" w:eastAsia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S" w:eastAsia="es-E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es-ES" w:eastAsia="es-ES"/>
                      </w:rPr>
                      <m:t>i</m:t>
                    </m:r>
                  </m:sub>
                </m:sSub>
              </m:den>
            </m:f>
          </m:e>
        </m:d>
        <m:r>
          <w:rPr>
            <w:rFonts w:ascii="Cambria Math" w:hAnsi="Cambria Math"/>
            <w:lang w:eastAsia="es-ES"/>
          </w:rPr>
          <m:t>+</m:t>
        </m:r>
        <m:sSub>
          <m:sSubPr>
            <m:ctrlPr>
              <w:rPr>
                <w:rFonts w:ascii="Cambria Math" w:hAnsi="Cambria Math"/>
                <w:i/>
                <w:lang w:val="es-ES" w:eastAsia="es-ES"/>
              </w:rPr>
            </m:ctrlPr>
          </m:sSubPr>
          <m:e>
            <m:r>
              <w:rPr>
                <w:rFonts w:ascii="Cambria Math" w:hAnsi="Cambria Math"/>
                <w:lang w:val="es-ES" w:eastAsia="es-ES"/>
              </w:rPr>
              <m:t>M</m:t>
            </m:r>
          </m:e>
          <m:sub>
            <m:r>
              <w:rPr>
                <w:rFonts w:ascii="Cambria Math" w:hAnsi="Cambria Math"/>
                <w:lang w:val="es-ES" w:eastAsia="es-ES"/>
              </w:rPr>
              <m:t>HC</m:t>
            </m:r>
            <m:r>
              <w:rPr>
                <w:rFonts w:ascii="Cambria Math" w:hAnsi="Cambria Math"/>
                <w:lang w:eastAsia="es-ES"/>
              </w:rPr>
              <m:t>,</m:t>
            </m:r>
            <m:r>
              <w:rPr>
                <w:rFonts w:ascii="Cambria Math" w:hAnsi="Cambria Math"/>
                <w:lang w:val="es-ES" w:eastAsia="es-ES"/>
              </w:rPr>
              <m:t>out</m:t>
            </m:r>
          </m:sub>
        </m:sSub>
        <m:r>
          <w:rPr>
            <w:rFonts w:ascii="Cambria Math" w:hAnsi="Cambria Math"/>
            <w:lang w:eastAsia="es-ES"/>
          </w:rPr>
          <m:t>-</m:t>
        </m:r>
        <m:sSub>
          <m:sSubPr>
            <m:ctrlPr>
              <w:rPr>
                <w:rFonts w:ascii="Cambria Math" w:hAnsi="Cambria Math"/>
                <w:i/>
                <w:lang w:val="es-ES" w:eastAsia="es-ES"/>
              </w:rPr>
            </m:ctrlPr>
          </m:sSubPr>
          <m:e>
            <m:r>
              <w:rPr>
                <w:rFonts w:ascii="Cambria Math" w:hAnsi="Cambria Math"/>
                <w:lang w:val="es-ES" w:eastAsia="es-ES"/>
              </w:rPr>
              <m:t>M</m:t>
            </m:r>
          </m:e>
          <m:sub>
            <m:r>
              <w:rPr>
                <w:rFonts w:ascii="Cambria Math" w:hAnsi="Cambria Math"/>
                <w:lang w:val="es-ES" w:eastAsia="es-ES"/>
              </w:rPr>
              <m:t>HC</m:t>
            </m:r>
            <m:r>
              <w:rPr>
                <w:rFonts w:ascii="Cambria Math" w:hAnsi="Cambria Math"/>
                <w:lang w:eastAsia="es-ES"/>
              </w:rPr>
              <m:t>,</m:t>
            </m:r>
            <m:r>
              <w:rPr>
                <w:rFonts w:ascii="Cambria Math" w:hAnsi="Cambria Math"/>
                <w:lang w:val="es-ES" w:eastAsia="es-ES"/>
              </w:rPr>
              <m:t>i</m:t>
            </m:r>
          </m:sub>
        </m:sSub>
      </m:oMath>
      <w:r w:rsidRPr="00AD7758">
        <w:rPr>
          <w:lang w:eastAsia="es-ES"/>
        </w:rPr>
        <w:t>,</w:t>
      </w:r>
    </w:p>
    <w:p w:rsidR="00F249F6" w:rsidRPr="00AD7758" w:rsidRDefault="00F249F6" w:rsidP="00F249F6">
      <w:pPr>
        <w:spacing w:after="120" w:line="240" w:lineRule="auto"/>
        <w:ind w:left="2268" w:right="1134"/>
        <w:jc w:val="both"/>
        <w:rPr>
          <w:lang w:eastAsia="es-ES"/>
        </w:rPr>
      </w:pPr>
      <w:r w:rsidRPr="00AD7758">
        <w:rPr>
          <w:lang w:eastAsia="es-ES"/>
        </w:rPr>
        <w:tab/>
        <w:t>где:</w:t>
      </w:r>
    </w:p>
    <w:p w:rsidR="00F249F6" w:rsidRPr="00AD7758" w:rsidRDefault="00F249F6" w:rsidP="00F249F6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AD7758">
        <w:rPr>
          <w:lang w:eastAsia="es-ES"/>
        </w:rPr>
        <w:t>M</w:t>
      </w:r>
      <w:r w:rsidRPr="00AD7758">
        <w:rPr>
          <w:vertAlign w:val="subscript"/>
          <w:lang w:eastAsia="es-ES"/>
        </w:rPr>
        <w:t>HC</w:t>
      </w:r>
      <w:r w:rsidRPr="00AD7758">
        <w:rPr>
          <w:lang w:eastAsia="es-ES"/>
        </w:rPr>
        <w:t xml:space="preserve"> </w:t>
      </w:r>
      <w:r w:rsidRPr="00AD7758">
        <w:rPr>
          <w:lang w:eastAsia="es-ES"/>
        </w:rPr>
        <w:tab/>
        <w:t xml:space="preserve">– </w:t>
      </w:r>
      <w:r w:rsidRPr="00AD7758">
        <w:rPr>
          <w:lang w:eastAsia="es-ES"/>
        </w:rPr>
        <w:tab/>
        <w:t>масса углеводородов в граммах;</w:t>
      </w:r>
    </w:p>
    <w:p w:rsidR="00F249F6" w:rsidRPr="00AD7758" w:rsidRDefault="00F249F6" w:rsidP="00F249F6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AD7758">
        <w:rPr>
          <w:lang w:eastAsia="es-ES"/>
        </w:rPr>
        <w:t>M</w:t>
      </w:r>
      <w:r w:rsidRPr="00AD7758">
        <w:rPr>
          <w:vertAlign w:val="subscript"/>
          <w:lang w:eastAsia="es-ES"/>
        </w:rPr>
        <w:t>HC,out</w:t>
      </w:r>
      <w:r w:rsidRPr="00AD7758">
        <w:rPr>
          <w:lang w:eastAsia="es-ES"/>
        </w:rPr>
        <w:t xml:space="preserve"> </w:t>
      </w:r>
      <w:r w:rsidRPr="00AD7758">
        <w:rPr>
          <w:lang w:eastAsia="es-ES"/>
        </w:rPr>
        <w:tab/>
        <w:t xml:space="preserve">– </w:t>
      </w:r>
      <w:r w:rsidRPr="00AD7758">
        <w:rPr>
          <w:lang w:eastAsia="es-ES"/>
        </w:rPr>
        <w:tab/>
        <w:t>масса углеводородов, покидающих камеру с неизменным объемом, используемую для испытания на выбросы в дневное время (граммы);</w:t>
      </w:r>
    </w:p>
    <w:p w:rsidR="00F249F6" w:rsidRPr="00AD7758" w:rsidRDefault="00F249F6" w:rsidP="00F249F6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AD7758">
        <w:rPr>
          <w:lang w:eastAsia="es-ES"/>
        </w:rPr>
        <w:t>M</w:t>
      </w:r>
      <w:r w:rsidRPr="00AD7758">
        <w:rPr>
          <w:vertAlign w:val="subscript"/>
          <w:lang w:eastAsia="es-ES"/>
        </w:rPr>
        <w:t>HC,i</w:t>
      </w:r>
      <w:r w:rsidRPr="00AD7758">
        <w:rPr>
          <w:lang w:eastAsia="es-ES"/>
        </w:rPr>
        <w:t xml:space="preserve"> </w:t>
      </w:r>
      <w:r w:rsidRPr="00AD7758">
        <w:rPr>
          <w:lang w:eastAsia="es-ES"/>
        </w:rPr>
        <w:tab/>
        <w:t xml:space="preserve">– </w:t>
      </w:r>
      <w:r w:rsidRPr="00AD7758">
        <w:rPr>
          <w:lang w:eastAsia="es-ES"/>
        </w:rPr>
        <w:tab/>
        <w:t>масса углеводородов, поступающих в камеру с неизменным объемом, используемую для испытания на выбросы в дневное время (граммы);</w:t>
      </w:r>
    </w:p>
    <w:p w:rsidR="00F249F6" w:rsidRPr="00AD7758" w:rsidRDefault="00F249F6" w:rsidP="00F249F6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AD7758">
        <w:rPr>
          <w:lang w:eastAsia="es-ES"/>
        </w:rPr>
        <w:t>C</w:t>
      </w:r>
      <w:r w:rsidRPr="00AD7758">
        <w:rPr>
          <w:vertAlign w:val="subscript"/>
          <w:lang w:eastAsia="es-ES"/>
        </w:rPr>
        <w:t>HC</w:t>
      </w:r>
      <w:r w:rsidRPr="00AD7758">
        <w:rPr>
          <w:lang w:eastAsia="es-ES"/>
        </w:rPr>
        <w:t xml:space="preserve"> </w:t>
      </w:r>
      <w:r w:rsidRPr="00AD7758">
        <w:rPr>
          <w:lang w:eastAsia="es-ES"/>
        </w:rPr>
        <w:tab/>
        <w:t xml:space="preserve">– </w:t>
      </w:r>
      <w:r w:rsidRPr="00AD7758">
        <w:rPr>
          <w:lang w:eastAsia="es-ES"/>
        </w:rPr>
        <w:tab/>
        <w:t>концентрация углеводородов в камере (млн</w:t>
      </w:r>
      <w:r w:rsidRPr="00AD7758">
        <w:rPr>
          <w:vertAlign w:val="superscript"/>
          <w:lang w:eastAsia="es-ES"/>
        </w:rPr>
        <w:t>−1</w:t>
      </w:r>
      <w:r w:rsidRPr="00AD7758">
        <w:rPr>
          <w:lang w:eastAsia="es-ES"/>
        </w:rPr>
        <w:t xml:space="preserve"> углерода) (Примечание: млн</w:t>
      </w:r>
      <w:r w:rsidRPr="00AD7758">
        <w:rPr>
          <w:vertAlign w:val="superscript"/>
          <w:lang w:eastAsia="es-ES"/>
        </w:rPr>
        <w:t>−1</w:t>
      </w:r>
      <w:r w:rsidRPr="00AD7758">
        <w:rPr>
          <w:lang w:eastAsia="es-ES"/>
        </w:rPr>
        <w:t xml:space="preserve"> углерода = млн</w:t>
      </w:r>
      <w:r w:rsidRPr="00AD7758">
        <w:rPr>
          <w:vertAlign w:val="superscript"/>
          <w:lang w:eastAsia="es-ES"/>
        </w:rPr>
        <w:t>−1</w:t>
      </w:r>
      <w:r w:rsidRPr="00AD7758">
        <w:rPr>
          <w:lang w:eastAsia="es-ES"/>
        </w:rPr>
        <w:t xml:space="preserve"> пропана х 3);</w:t>
      </w:r>
    </w:p>
    <w:p w:rsidR="00F249F6" w:rsidRPr="00AD7758" w:rsidRDefault="00F249F6" w:rsidP="00F249F6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AD7758">
        <w:rPr>
          <w:lang w:eastAsia="es-ES"/>
        </w:rPr>
        <w:t xml:space="preserve">V </w:t>
      </w:r>
      <w:r w:rsidRPr="00AD7758">
        <w:rPr>
          <w:lang w:eastAsia="es-ES"/>
        </w:rPr>
        <w:tab/>
        <w:t xml:space="preserve">– </w:t>
      </w:r>
      <w:r w:rsidRPr="00AD7758">
        <w:rPr>
          <w:lang w:eastAsia="es-ES"/>
        </w:rPr>
        <w:tab/>
        <w:t>объем камеры в кубических метрах;</w:t>
      </w:r>
    </w:p>
    <w:p w:rsidR="00F249F6" w:rsidRPr="00AD7758" w:rsidRDefault="00F249F6" w:rsidP="00F249F6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AD7758">
        <w:rPr>
          <w:lang w:eastAsia="es-ES"/>
        </w:rPr>
        <w:t xml:space="preserve">T </w:t>
      </w:r>
      <w:r w:rsidRPr="00AD7758">
        <w:rPr>
          <w:lang w:eastAsia="es-ES"/>
        </w:rPr>
        <w:tab/>
        <w:t xml:space="preserve">– </w:t>
      </w:r>
      <w:r w:rsidRPr="00AD7758">
        <w:rPr>
          <w:lang w:eastAsia="es-ES"/>
        </w:rPr>
        <w:tab/>
        <w:t>температура окружающей среды в камере (К);</w:t>
      </w:r>
    </w:p>
    <w:p w:rsidR="00F249F6" w:rsidRPr="00AD7758" w:rsidRDefault="00F249F6" w:rsidP="00F249F6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AD7758">
        <w:rPr>
          <w:lang w:eastAsia="es-ES"/>
        </w:rPr>
        <w:t xml:space="preserve">P </w:t>
      </w:r>
      <w:r w:rsidRPr="00AD7758">
        <w:rPr>
          <w:lang w:eastAsia="es-ES"/>
        </w:rPr>
        <w:tab/>
        <w:t xml:space="preserve">– </w:t>
      </w:r>
      <w:r w:rsidRPr="00AD7758">
        <w:rPr>
          <w:lang w:eastAsia="es-ES"/>
        </w:rPr>
        <w:tab/>
        <w:t>барометрическое давление (кПа);</w:t>
      </w:r>
    </w:p>
    <w:p w:rsidR="00F249F6" w:rsidRPr="00AD7758" w:rsidRDefault="00F249F6" w:rsidP="00F249F6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AD7758">
        <w:rPr>
          <w:lang w:eastAsia="es-ES"/>
        </w:rPr>
        <w:t xml:space="preserve">k </w:t>
      </w:r>
      <w:r w:rsidRPr="00AD7758">
        <w:rPr>
          <w:lang w:eastAsia="es-ES"/>
        </w:rPr>
        <w:tab/>
        <w:t xml:space="preserve">– </w:t>
      </w:r>
      <w:r w:rsidRPr="00AD7758">
        <w:rPr>
          <w:lang w:eastAsia="es-ES"/>
        </w:rPr>
        <w:tab/>
        <w:t>17,6;</w:t>
      </w:r>
    </w:p>
    <w:p w:rsidR="00F249F6" w:rsidRPr="00AD7758" w:rsidRDefault="00F249F6" w:rsidP="00F249F6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AD7758">
        <w:rPr>
          <w:lang w:eastAsia="es-ES"/>
        </w:rPr>
        <w:t>где:</w:t>
      </w:r>
    </w:p>
    <w:p w:rsidR="00F249F6" w:rsidRPr="00AD7758" w:rsidRDefault="00F249F6" w:rsidP="00F249F6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AD7758">
        <w:rPr>
          <w:lang w:eastAsia="es-ES"/>
        </w:rPr>
        <w:t xml:space="preserve">i </w:t>
      </w:r>
      <w:r w:rsidRPr="00AD7758">
        <w:rPr>
          <w:lang w:eastAsia="es-ES"/>
        </w:rPr>
        <w:tab/>
        <w:t xml:space="preserve">– </w:t>
      </w:r>
      <w:r w:rsidRPr="00AD7758">
        <w:rPr>
          <w:lang w:eastAsia="es-ES"/>
        </w:rPr>
        <w:tab/>
        <w:t>первоначальное значение;</w:t>
      </w:r>
    </w:p>
    <w:p w:rsidR="00F249F6" w:rsidRPr="00AD7758" w:rsidRDefault="00F249F6" w:rsidP="00F249F6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AD7758">
        <w:rPr>
          <w:lang w:eastAsia="es-ES"/>
        </w:rPr>
        <w:t xml:space="preserve">f </w:t>
      </w:r>
      <w:r w:rsidRPr="00AD7758">
        <w:rPr>
          <w:lang w:eastAsia="es-ES"/>
        </w:rPr>
        <w:tab/>
        <w:t xml:space="preserve">– </w:t>
      </w:r>
      <w:r w:rsidRPr="00AD7758">
        <w:rPr>
          <w:lang w:eastAsia="es-ES"/>
        </w:rPr>
        <w:tab/>
        <w:t>конечное значение.</w:t>
      </w:r>
    </w:p>
    <w:p w:rsidR="00F249F6" w:rsidRPr="00AD7758" w:rsidRDefault="00F249F6" w:rsidP="00F249F6">
      <w:pPr>
        <w:tabs>
          <w:tab w:val="left" w:pos="3119"/>
        </w:tabs>
        <w:spacing w:after="120" w:line="240" w:lineRule="auto"/>
        <w:ind w:left="2268" w:right="1134" w:hanging="1134"/>
        <w:jc w:val="both"/>
        <w:rPr>
          <w:lang w:eastAsia="es-ES"/>
        </w:rPr>
      </w:pPr>
      <w:r w:rsidRPr="00AD7758">
        <w:rPr>
          <w:lang w:eastAsia="es-ES"/>
        </w:rPr>
        <w:lastRenderedPageBreak/>
        <w:t>2.4.2</w:t>
      </w:r>
      <w:r w:rsidRPr="00AD7758">
        <w:rPr>
          <w:lang w:eastAsia="es-ES"/>
        </w:rPr>
        <w:tab/>
        <w:t>В случае камеры с изменяющимся объемом в качестве альтернативы уравнению, приведенному в пункте 2.4.1 настоящего приложения, по выбору изготовителя может использоваться следующее уравнение:</w:t>
      </w:r>
    </w:p>
    <w:p w:rsidR="00F249F6" w:rsidRPr="00AD7758" w:rsidRDefault="00F249F6" w:rsidP="00F249F6">
      <w:pPr>
        <w:spacing w:before="120" w:after="120"/>
        <w:ind w:left="2268" w:right="1134"/>
        <w:jc w:val="both"/>
      </w:pPr>
      <w:r w:rsidRPr="00AD7758">
        <w:tab/>
        <w:t>M</w:t>
      </w:r>
      <w:r w:rsidRPr="00AD7758">
        <w:rPr>
          <w:vertAlign w:val="subscript"/>
        </w:rPr>
        <w:t>HC</w:t>
      </w:r>
      <m:oMath>
        <m:r>
          <w:rPr>
            <w:rFonts w:ascii="Cambria Math" w:hAnsi="Cambria Math"/>
            <w:vertAlign w:val="subscript"/>
          </w:rPr>
          <m:t xml:space="preserve"> </m:t>
        </m:r>
        <m:r>
          <m:rPr>
            <m:sty m:val="p"/>
          </m:rPr>
          <w:rPr>
            <w:rFonts w:ascii="Cambria Math" w:hAnsi="Cambria Math"/>
            <w:lang w:val="pl-PL" w:eastAsia="ja-JP"/>
          </w:rPr>
          <m:t>=k × V ×</m:t>
        </m:r>
        <m:f>
          <m:fPr>
            <m:ctrlPr>
              <w:rPr>
                <w:rFonts w:ascii="Cambria Math" w:hAnsi="Cambria Math"/>
                <w:lang w:eastAsia="ja-JP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i</m:t>
                </m:r>
              </m:sub>
            </m:sSub>
          </m:den>
        </m:f>
        <m:d>
          <m:dPr>
            <m:ctrlPr>
              <w:rPr>
                <w:rFonts w:ascii="Cambria Math" w:hAnsi="Cambria Math"/>
                <w:lang w:eastAsia="ja-JP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HCf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pl-PL" w:eastAsia="ja-JP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HCi</m:t>
                </m:r>
              </m:sub>
            </m:sSub>
          </m:e>
        </m:d>
      </m:oMath>
      <w:r w:rsidRPr="00AD7758">
        <w:rPr>
          <w:lang w:eastAsia="ja-JP"/>
        </w:rPr>
        <w:t>,</w:t>
      </w:r>
    </w:p>
    <w:p w:rsidR="00F249F6" w:rsidRPr="00AD7758" w:rsidRDefault="00F249F6" w:rsidP="00F249F6">
      <w:pPr>
        <w:spacing w:before="120" w:after="120"/>
        <w:ind w:left="2268" w:right="1134"/>
        <w:jc w:val="both"/>
        <w:rPr>
          <w:rFonts w:eastAsia="Calibri" w:cs="Arial"/>
        </w:rPr>
      </w:pPr>
      <w:r w:rsidRPr="00AD7758">
        <w:rPr>
          <w:rFonts w:eastAsia="Calibri" w:cs="Arial"/>
        </w:rPr>
        <w:t>где:</w:t>
      </w:r>
    </w:p>
    <w:p w:rsidR="00F249F6" w:rsidRPr="00AD7758" w:rsidRDefault="00F249F6" w:rsidP="00F249F6">
      <w:pPr>
        <w:tabs>
          <w:tab w:val="left" w:pos="3119"/>
        </w:tabs>
        <w:spacing w:before="120" w:after="120"/>
        <w:ind w:left="3402" w:right="1134" w:hanging="1134"/>
        <w:rPr>
          <w:rFonts w:eastAsia="Calibri" w:cs="Arial"/>
        </w:rPr>
      </w:pPr>
      <w:r w:rsidRPr="00AD7758">
        <w:rPr>
          <w:rFonts w:eastAsia="Calibri" w:cs="Arial"/>
        </w:rPr>
        <w:t>M</w:t>
      </w:r>
      <w:r w:rsidRPr="00AD7758">
        <w:rPr>
          <w:rFonts w:eastAsia="Calibri" w:cs="Arial"/>
          <w:vertAlign w:val="subscript"/>
        </w:rPr>
        <w:t>HC</w:t>
      </w:r>
      <w:r w:rsidRPr="00AD7758">
        <w:rPr>
          <w:rFonts w:eastAsia="Calibri" w:cs="Arial"/>
        </w:rPr>
        <w:t xml:space="preserve"> </w:t>
      </w:r>
      <w:r w:rsidRPr="00AD7758">
        <w:rPr>
          <w:rFonts w:eastAsia="Calibri" w:cs="Arial"/>
        </w:rPr>
        <w:tab/>
        <w:t>–</w:t>
      </w:r>
      <w:r w:rsidRPr="00AD7758">
        <w:rPr>
          <w:rFonts w:eastAsia="Calibri" w:cs="Arial"/>
        </w:rPr>
        <w:tab/>
        <w:t>масса углеводородов в граммах;</w:t>
      </w:r>
    </w:p>
    <w:p w:rsidR="00F249F6" w:rsidRPr="00AD7758" w:rsidRDefault="00F249F6" w:rsidP="00F249F6">
      <w:pPr>
        <w:tabs>
          <w:tab w:val="left" w:pos="3119"/>
        </w:tabs>
        <w:spacing w:before="120" w:after="120"/>
        <w:ind w:left="3402" w:right="1134" w:hanging="1134"/>
        <w:rPr>
          <w:rFonts w:eastAsia="Calibri" w:cs="Arial"/>
        </w:rPr>
      </w:pPr>
      <w:r w:rsidRPr="00AD7758">
        <w:rPr>
          <w:rFonts w:eastAsia="Calibri" w:cs="Arial"/>
        </w:rPr>
        <w:t>C</w:t>
      </w:r>
      <w:r w:rsidRPr="00AD7758">
        <w:rPr>
          <w:rFonts w:eastAsia="Calibri" w:cs="Arial"/>
          <w:vertAlign w:val="subscript"/>
        </w:rPr>
        <w:t>HC</w:t>
      </w:r>
      <w:r w:rsidRPr="00AD7758">
        <w:rPr>
          <w:rFonts w:eastAsia="Calibri" w:cs="Arial"/>
        </w:rPr>
        <w:t xml:space="preserve"> </w:t>
      </w:r>
      <w:r w:rsidRPr="00AD7758">
        <w:rPr>
          <w:rFonts w:eastAsia="Calibri" w:cs="Arial"/>
        </w:rPr>
        <w:tab/>
        <w:t>–</w:t>
      </w:r>
      <w:r w:rsidRPr="00AD7758">
        <w:rPr>
          <w:rFonts w:eastAsia="Calibri" w:cs="Arial"/>
        </w:rPr>
        <w:tab/>
        <w:t>измеренная концентрация углеводородов в камере (млн</w:t>
      </w:r>
      <w:r w:rsidRPr="00AD7758">
        <w:rPr>
          <w:rFonts w:eastAsia="Calibri" w:cs="Arial"/>
          <w:vertAlign w:val="superscript"/>
        </w:rPr>
        <w:t>−1</w:t>
      </w:r>
      <w:r w:rsidRPr="00AD7758">
        <w:rPr>
          <w:rFonts w:eastAsia="Calibri" w:cs="Arial"/>
        </w:rPr>
        <w:t> объема в эквиваленте C</w:t>
      </w:r>
      <w:r w:rsidRPr="00AD7758">
        <w:rPr>
          <w:rFonts w:eastAsia="Calibri" w:cs="Arial"/>
          <w:vertAlign w:val="subscript"/>
        </w:rPr>
        <w:t>1</w:t>
      </w:r>
      <w:r w:rsidRPr="00AD7758">
        <w:rPr>
          <w:rFonts w:eastAsia="Calibri" w:cs="Arial"/>
        </w:rPr>
        <w:t>);</w:t>
      </w:r>
    </w:p>
    <w:p w:rsidR="00F249F6" w:rsidRPr="00AD7758" w:rsidRDefault="00F249F6" w:rsidP="00F249F6">
      <w:pPr>
        <w:tabs>
          <w:tab w:val="left" w:pos="3119"/>
        </w:tabs>
        <w:spacing w:before="120" w:after="120"/>
        <w:ind w:left="3402" w:right="1134" w:hanging="1134"/>
        <w:rPr>
          <w:rFonts w:eastAsia="Calibri" w:cs="Arial"/>
        </w:rPr>
      </w:pPr>
      <w:r w:rsidRPr="00AD7758">
        <w:rPr>
          <w:rFonts w:eastAsia="Calibri" w:cs="Arial"/>
        </w:rPr>
        <w:t xml:space="preserve">V </w:t>
      </w:r>
      <w:r w:rsidRPr="00AD7758">
        <w:rPr>
          <w:rFonts w:eastAsia="Calibri" w:cs="Arial"/>
        </w:rPr>
        <w:tab/>
        <w:t>–</w:t>
      </w:r>
      <w:r w:rsidRPr="00AD7758">
        <w:rPr>
          <w:rFonts w:eastAsia="Calibri" w:cs="Arial"/>
        </w:rPr>
        <w:tab/>
        <w:t>объем камеры в кубических метрах;</w:t>
      </w:r>
    </w:p>
    <w:p w:rsidR="00F249F6" w:rsidRPr="00AD7758" w:rsidRDefault="00F249F6" w:rsidP="00F249F6">
      <w:pPr>
        <w:tabs>
          <w:tab w:val="left" w:pos="3119"/>
        </w:tabs>
        <w:spacing w:before="120" w:after="120"/>
        <w:ind w:left="3402" w:right="1134" w:hanging="1134"/>
        <w:rPr>
          <w:rFonts w:eastAsia="Calibri" w:cs="Arial"/>
        </w:rPr>
      </w:pPr>
      <w:r w:rsidRPr="00AD7758">
        <w:rPr>
          <w:rFonts w:eastAsia="Calibri" w:cs="Arial"/>
        </w:rPr>
        <w:t>T</w:t>
      </w:r>
      <w:r w:rsidRPr="00AD7758">
        <w:rPr>
          <w:rFonts w:eastAsia="Calibri" w:cs="Arial"/>
          <w:vertAlign w:val="subscript"/>
        </w:rPr>
        <w:t>i</w:t>
      </w:r>
      <w:r w:rsidRPr="00AD7758">
        <w:rPr>
          <w:rFonts w:eastAsia="Calibri" w:cs="Arial"/>
        </w:rPr>
        <w:tab/>
        <w:t>–</w:t>
      </w:r>
      <w:r w:rsidRPr="00AD7758">
        <w:rPr>
          <w:rFonts w:eastAsia="Calibri" w:cs="Arial"/>
        </w:rPr>
        <w:tab/>
        <w:t>исходная температура окружающей среды в камере, в K;</w:t>
      </w:r>
    </w:p>
    <w:p w:rsidR="00F249F6" w:rsidRPr="00AD7758" w:rsidRDefault="00F249F6" w:rsidP="00F249F6">
      <w:pPr>
        <w:tabs>
          <w:tab w:val="left" w:pos="3119"/>
        </w:tabs>
        <w:spacing w:before="120" w:after="120"/>
        <w:ind w:left="3402" w:right="1134" w:hanging="1134"/>
        <w:rPr>
          <w:rFonts w:eastAsia="Calibri" w:cs="Arial"/>
        </w:rPr>
      </w:pPr>
      <w:r w:rsidRPr="00AD7758">
        <w:rPr>
          <w:rFonts w:eastAsia="Calibri" w:cs="Arial"/>
        </w:rPr>
        <w:t>P</w:t>
      </w:r>
      <w:r w:rsidRPr="00AD7758">
        <w:rPr>
          <w:rFonts w:eastAsia="Calibri" w:cs="Arial"/>
          <w:vertAlign w:val="subscript"/>
        </w:rPr>
        <w:t>i</w:t>
      </w:r>
      <w:r w:rsidRPr="00AD7758">
        <w:rPr>
          <w:rFonts w:eastAsia="Calibri" w:cs="Arial"/>
        </w:rPr>
        <w:tab/>
        <w:t>–</w:t>
      </w:r>
      <w:r w:rsidRPr="00AD7758">
        <w:rPr>
          <w:rFonts w:eastAsia="Calibri" w:cs="Arial"/>
        </w:rPr>
        <w:tab/>
        <w:t>исходное барометрическое давление в кПа;</w:t>
      </w:r>
    </w:p>
    <w:p w:rsidR="00F249F6" w:rsidRPr="00AD7758" w:rsidRDefault="00F249F6" w:rsidP="00911F5F">
      <w:pPr>
        <w:tabs>
          <w:tab w:val="left" w:pos="3119"/>
        </w:tabs>
        <w:spacing w:before="120" w:after="120"/>
        <w:ind w:left="3402" w:right="1134" w:hanging="1134"/>
        <w:rPr>
          <w:rFonts w:eastAsia="Calibri" w:cs="Arial"/>
        </w:rPr>
      </w:pPr>
      <w:r w:rsidRPr="00AD7758">
        <w:rPr>
          <w:rFonts w:eastAsia="Calibri" w:cs="Arial"/>
        </w:rPr>
        <w:t xml:space="preserve">k </w:t>
      </w:r>
      <w:r w:rsidRPr="00AD7758">
        <w:rPr>
          <w:rFonts w:eastAsia="Calibri" w:cs="Arial"/>
        </w:rPr>
        <w:tab/>
        <w:t>–</w:t>
      </w:r>
      <w:r w:rsidRPr="00AD7758">
        <w:rPr>
          <w:rFonts w:eastAsia="Calibri" w:cs="Arial"/>
        </w:rPr>
        <w:tab/>
        <w:t>17,6».</w:t>
      </w:r>
    </w:p>
    <w:p w:rsidR="00F249F6" w:rsidRDefault="00911F5F" w:rsidP="00911F5F">
      <w:pPr>
        <w:pStyle w:val="H4G"/>
      </w:pPr>
      <w:r>
        <w:tab/>
      </w:r>
      <w:r>
        <w:tab/>
      </w:r>
      <w:r w:rsidR="00F249F6" w:rsidRPr="00AD7758">
        <w:t>Приложение 10a</w:t>
      </w:r>
    </w:p>
    <w:p w:rsidR="00F249F6" w:rsidRPr="00AD7758" w:rsidRDefault="00F249F6" w:rsidP="00F249F6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t>П</w:t>
      </w:r>
      <w:r w:rsidRPr="00AD7758">
        <w:rPr>
          <w:i/>
          <w:iCs/>
        </w:rPr>
        <w:t>ункт 1.3, сноску 3</w:t>
      </w:r>
      <w:r w:rsidRPr="00AD7758">
        <w:t xml:space="preserve"> изменить следующим образом:</w:t>
      </w:r>
    </w:p>
    <w:p w:rsidR="00F249F6" w:rsidRPr="00AD7758" w:rsidRDefault="00F249F6" w:rsidP="00F249F6">
      <w:pPr>
        <w:spacing w:after="120"/>
        <w:ind w:left="1701" w:right="1134" w:hanging="567"/>
      </w:pPr>
      <w:r w:rsidRPr="00AD7758">
        <w:t>«</w:t>
      </w:r>
      <w:r w:rsidRPr="00911F5F">
        <w:rPr>
          <w:sz w:val="18"/>
          <w:szCs w:val="18"/>
          <w:vertAlign w:val="superscript"/>
        </w:rPr>
        <w:t>3</w:t>
      </w:r>
      <w:r w:rsidRPr="00AD7758">
        <w:tab/>
      </w:r>
      <w:r w:rsidRPr="00AD7758">
        <w:rPr>
          <w:sz w:val="18"/>
          <w:szCs w:val="18"/>
        </w:rPr>
        <w:t xml:space="preserve">Водород не должен содержать пыли, песка, грязи, смол, масел или других веществ в любом количестве, достаточном для повреждения оборудования заправочных станций </w:t>
      </w:r>
      <w:r w:rsidRPr="00AD7758">
        <w:rPr>
          <w:b/>
          <w:bCs/>
          <w:sz w:val="18"/>
          <w:szCs w:val="18"/>
        </w:rPr>
        <w:t>или</w:t>
      </w:r>
      <w:r w:rsidRPr="00AD7758">
        <w:rPr>
          <w:sz w:val="18"/>
          <w:szCs w:val="18"/>
        </w:rPr>
        <w:t xml:space="preserve"> заправляемого транспортного средства (двигатель)</w:t>
      </w:r>
      <w:r w:rsidRPr="00761ED9">
        <w:rPr>
          <w:szCs w:val="20"/>
        </w:rPr>
        <w:t>»</w:t>
      </w:r>
      <w:r w:rsidRPr="00AD7758">
        <w:rPr>
          <w:sz w:val="18"/>
          <w:szCs w:val="18"/>
        </w:rPr>
        <w:t xml:space="preserve">. </w:t>
      </w:r>
    </w:p>
    <w:p w:rsidR="00F249F6" w:rsidRDefault="00761ED9" w:rsidP="00761ED9">
      <w:pPr>
        <w:pStyle w:val="H4G"/>
      </w:pPr>
      <w:r>
        <w:tab/>
      </w:r>
      <w:r>
        <w:tab/>
      </w:r>
      <w:r w:rsidR="00F249F6" w:rsidRPr="00AD7758">
        <w:t>Приложение 11</w:t>
      </w:r>
    </w:p>
    <w:p w:rsidR="00F249F6" w:rsidRPr="00AD7758" w:rsidRDefault="00F249F6" w:rsidP="00F249F6">
      <w:pPr>
        <w:spacing w:after="120"/>
        <w:ind w:left="1134" w:right="1134"/>
        <w:jc w:val="both"/>
      </w:pPr>
      <w:r>
        <w:rPr>
          <w:i/>
          <w:iCs/>
        </w:rPr>
        <w:t>П</w:t>
      </w:r>
      <w:r w:rsidRPr="00AD7758">
        <w:rPr>
          <w:i/>
          <w:iCs/>
        </w:rPr>
        <w:t xml:space="preserve">ункт 2.2 </w:t>
      </w:r>
      <w:r w:rsidRPr="00AD7758">
        <w:rPr>
          <w:iCs/>
        </w:rPr>
        <w:t>изменить следующим образом:</w:t>
      </w:r>
    </w:p>
    <w:p w:rsidR="00F249F6" w:rsidRPr="00AD7758" w:rsidRDefault="00F249F6" w:rsidP="00F249F6">
      <w:pPr>
        <w:spacing w:after="120"/>
        <w:ind w:left="2268" w:right="1134" w:hanging="1122"/>
        <w:jc w:val="both"/>
      </w:pPr>
      <w:r w:rsidRPr="00AD7758">
        <w:t>«2.2</w:t>
      </w:r>
      <w:r w:rsidRPr="00AD7758">
        <w:tab/>
      </w:r>
      <w:r w:rsidRPr="00AD7758">
        <w:tab/>
        <w:t>"</w:t>
      </w:r>
      <w:r w:rsidRPr="00AD7758">
        <w:rPr>
          <w:i/>
          <w:iCs/>
        </w:rPr>
        <w:t>тип транспортного средства</w:t>
      </w:r>
      <w:r w:rsidRPr="00AD7758">
        <w:t>" означает категорию механических транспортных средств, не имеющих между собой существенных различий в отношении характер</w:t>
      </w:r>
      <w:r w:rsidR="002E5388">
        <w:t>истик двигателя и БД-системы;»</w:t>
      </w:r>
      <w:r w:rsidR="0089359C">
        <w:t>.</w:t>
      </w:r>
      <w:bookmarkStart w:id="2" w:name="_GoBack"/>
      <w:bookmarkEnd w:id="2"/>
    </w:p>
    <w:p w:rsidR="00F249F6" w:rsidRPr="00DE58E5" w:rsidRDefault="00DE58E5" w:rsidP="00DE58E5">
      <w:pPr>
        <w:pStyle w:val="H4G"/>
        <w:rPr>
          <w:i w:val="0"/>
        </w:rPr>
      </w:pPr>
      <w:r>
        <w:rPr>
          <w:iCs/>
        </w:rPr>
        <w:tab/>
      </w:r>
      <w:r>
        <w:rPr>
          <w:iCs/>
        </w:rPr>
        <w:tab/>
      </w:r>
      <w:r w:rsidR="00F249F6">
        <w:rPr>
          <w:iCs/>
        </w:rPr>
        <w:t>Д</w:t>
      </w:r>
      <w:r w:rsidR="00F249F6" w:rsidRPr="00AD7758">
        <w:rPr>
          <w:iCs/>
        </w:rPr>
        <w:t>обавление 1, пункт 6.5.3.</w:t>
      </w:r>
      <w:r w:rsidR="00F249F6" w:rsidRPr="00DE58E5">
        <w:rPr>
          <w:i w:val="0"/>
          <w:iCs/>
        </w:rPr>
        <w:t>4</w:t>
      </w:r>
      <w:r w:rsidR="00F249F6" w:rsidRPr="00DE58E5">
        <w:rPr>
          <w:i w:val="0"/>
        </w:rPr>
        <w:t xml:space="preserve"> изменить следующим образом:</w:t>
      </w:r>
    </w:p>
    <w:p w:rsidR="00F249F6" w:rsidRPr="00AD7758" w:rsidRDefault="00F249F6" w:rsidP="00F249F6">
      <w:pPr>
        <w:spacing w:after="120"/>
        <w:ind w:left="2259" w:right="1134" w:hanging="1125"/>
        <w:jc w:val="both"/>
      </w:pPr>
      <w:r w:rsidRPr="00AD7758">
        <w:t xml:space="preserve">«6.5.3.4 </w:t>
      </w:r>
      <w:r w:rsidRPr="00AD7758">
        <w:tab/>
        <w:t xml:space="preserve">Базовые диагностические данные (указанные в пункте 6.5.1) и информация о двустороннем контроле предоставляются с использованием формата и единиц, предусмотренных в стандарте, указанном в пункте 6.5.3.2 a) настоящего добавления, и должны обеспечиваться при помощи диагностических средств, отвечающих требованиям стандарта, указанного в 6.5.3.2 b) настоящего добавления. </w:t>
      </w:r>
    </w:p>
    <w:p w:rsidR="00F249F6" w:rsidRPr="00AD7758" w:rsidRDefault="00F249F6" w:rsidP="00F249F6">
      <w:pPr>
        <w:spacing w:after="120"/>
        <w:ind w:left="2259" w:right="1134" w:firstLine="9"/>
        <w:jc w:val="both"/>
      </w:pPr>
      <w:r w:rsidRPr="00AD7758">
        <w:t>Изготовитель транспортного средства предоставляет национальному органу по стандартизации подробную информацию о любых диагностических данных, связанных с выбросами, например PID, контрольные позиции БД, номер испытания, не приведенные в стандарте, указанном в пункте 6.5.3.2 а) настоящего добавления, но имеющие отношение к настоящим Правилам».</w:t>
      </w:r>
    </w:p>
    <w:p w:rsidR="00F249F6" w:rsidRPr="00042571" w:rsidRDefault="00042571" w:rsidP="00042571">
      <w:pPr>
        <w:pStyle w:val="H4G"/>
        <w:rPr>
          <w:i w:val="0"/>
        </w:rPr>
      </w:pPr>
      <w:r>
        <w:rPr>
          <w:iCs/>
        </w:rPr>
        <w:tab/>
      </w:r>
      <w:r>
        <w:rPr>
          <w:iCs/>
        </w:rPr>
        <w:tab/>
      </w:r>
      <w:r w:rsidR="00F249F6">
        <w:rPr>
          <w:iCs/>
        </w:rPr>
        <w:t>Д</w:t>
      </w:r>
      <w:r w:rsidR="00F249F6" w:rsidRPr="00AD7758">
        <w:rPr>
          <w:iCs/>
        </w:rPr>
        <w:t>обавление 1, пункт 6.5.3.6</w:t>
      </w:r>
      <w:r w:rsidR="00F249F6" w:rsidRPr="00AD7758">
        <w:t xml:space="preserve"> </w:t>
      </w:r>
      <w:r w:rsidR="00F249F6" w:rsidRPr="00042571">
        <w:rPr>
          <w:i w:val="0"/>
        </w:rPr>
        <w:t>изменить следующим образом:</w:t>
      </w:r>
    </w:p>
    <w:p w:rsidR="009915B2" w:rsidRDefault="00F249F6" w:rsidP="00F249F6">
      <w:pPr>
        <w:pStyle w:val="SingleTxtG"/>
        <w:ind w:left="2268" w:hanging="1134"/>
      </w:pPr>
      <w:r>
        <w:t>«6.5.3.6</w:t>
      </w:r>
      <w:r w:rsidRPr="00AD7758">
        <w:tab/>
        <w:t>Интерфейс связи между транспортным средством и диагностическим тестером должен быть стандартизирован и отвечать всем требованиям стандарта, указанного в пункте 6.5.3.2 c) настоящего добавления. Место установки определяют по договоренности с органом по официальному утверждению типа таким образом, чтобы к нему обеспечивался незатруднительный доступ для обслуживающего персонала и чтобы при этом оно было защищено от доступа со стороны неквалифицированного персонала».</w:t>
      </w:r>
    </w:p>
    <w:p w:rsidR="00381C24" w:rsidRPr="00BC18B2" w:rsidRDefault="00F249F6" w:rsidP="00F249F6">
      <w:pPr>
        <w:pStyle w:val="SingleTxtG"/>
        <w:spacing w:before="240" w:after="0"/>
        <w:ind w:left="2268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C18B2" w:rsidSect="00991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8C" w:rsidRPr="00A312BC" w:rsidRDefault="0056748C" w:rsidP="00A312BC"/>
  </w:endnote>
  <w:endnote w:type="continuationSeparator" w:id="0">
    <w:p w:rsidR="0056748C" w:rsidRPr="00A312BC" w:rsidRDefault="0056748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5B2" w:rsidRPr="009915B2" w:rsidRDefault="009915B2">
    <w:pPr>
      <w:pStyle w:val="a8"/>
    </w:pPr>
    <w:r w:rsidRPr="009915B2">
      <w:rPr>
        <w:b/>
        <w:sz w:val="18"/>
      </w:rPr>
      <w:fldChar w:fldCharType="begin"/>
    </w:r>
    <w:r w:rsidRPr="009915B2">
      <w:rPr>
        <w:b/>
        <w:sz w:val="18"/>
      </w:rPr>
      <w:instrText xml:space="preserve"> PAGE  \* MERGEFORMAT </w:instrText>
    </w:r>
    <w:r w:rsidRPr="009915B2">
      <w:rPr>
        <w:b/>
        <w:sz w:val="18"/>
      </w:rPr>
      <w:fldChar w:fldCharType="separate"/>
    </w:r>
    <w:r w:rsidR="00AB4EDE">
      <w:rPr>
        <w:b/>
        <w:noProof/>
        <w:sz w:val="18"/>
      </w:rPr>
      <w:t>6</w:t>
    </w:r>
    <w:r w:rsidRPr="009915B2">
      <w:rPr>
        <w:b/>
        <w:sz w:val="18"/>
      </w:rPr>
      <w:fldChar w:fldCharType="end"/>
    </w:r>
    <w:r>
      <w:rPr>
        <w:b/>
        <w:sz w:val="18"/>
      </w:rPr>
      <w:tab/>
    </w:r>
    <w:r>
      <w:t>GE.20-00738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5B2" w:rsidRPr="009915B2" w:rsidRDefault="009915B2" w:rsidP="009915B2">
    <w:pPr>
      <w:pStyle w:val="a8"/>
      <w:tabs>
        <w:tab w:val="clear" w:pos="9639"/>
        <w:tab w:val="right" w:pos="9638"/>
      </w:tabs>
      <w:rPr>
        <w:b/>
        <w:sz w:val="18"/>
      </w:rPr>
    </w:pPr>
    <w:r>
      <w:t>GE.20-00738</w:t>
    </w:r>
    <w:r>
      <w:tab/>
    </w:r>
    <w:r w:rsidRPr="009915B2">
      <w:rPr>
        <w:b/>
        <w:sz w:val="18"/>
      </w:rPr>
      <w:fldChar w:fldCharType="begin"/>
    </w:r>
    <w:r w:rsidRPr="009915B2">
      <w:rPr>
        <w:b/>
        <w:sz w:val="18"/>
      </w:rPr>
      <w:instrText xml:space="preserve"> PAGE  \* MERGEFORMAT </w:instrText>
    </w:r>
    <w:r w:rsidRPr="009915B2">
      <w:rPr>
        <w:b/>
        <w:sz w:val="18"/>
      </w:rPr>
      <w:fldChar w:fldCharType="separate"/>
    </w:r>
    <w:r w:rsidR="00AB4EDE">
      <w:rPr>
        <w:b/>
        <w:noProof/>
        <w:sz w:val="18"/>
      </w:rPr>
      <w:t>7</w:t>
    </w:r>
    <w:r w:rsidRPr="009915B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915B2" w:rsidRDefault="009915B2" w:rsidP="009915B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20-00738  (R)</w:t>
    </w:r>
    <w:r>
      <w:rPr>
        <w:lang w:val="en-US"/>
      </w:rPr>
      <w:t xml:space="preserve">  110220  110220</w:t>
    </w:r>
    <w:r>
      <w:br/>
    </w:r>
    <w:r w:rsidRPr="009915B2">
      <w:rPr>
        <w:rFonts w:ascii="C39T30Lfz" w:hAnsi="C39T30Lfz"/>
        <w:kern w:val="14"/>
        <w:sz w:val="56"/>
      </w:rPr>
      <w:t></w:t>
    </w:r>
    <w:r w:rsidRPr="009915B2">
      <w:rPr>
        <w:rFonts w:ascii="C39T30Lfz" w:hAnsi="C39T30Lfz"/>
        <w:kern w:val="14"/>
        <w:sz w:val="56"/>
      </w:rPr>
      <w:t></w:t>
    </w:r>
    <w:r w:rsidRPr="009915B2">
      <w:rPr>
        <w:rFonts w:ascii="C39T30Lfz" w:hAnsi="C39T30Lfz"/>
        <w:kern w:val="14"/>
        <w:sz w:val="56"/>
      </w:rPr>
      <w:t></w:t>
    </w:r>
    <w:r w:rsidRPr="009915B2">
      <w:rPr>
        <w:rFonts w:ascii="C39T30Lfz" w:hAnsi="C39T30Lfz"/>
        <w:kern w:val="14"/>
        <w:sz w:val="56"/>
      </w:rPr>
      <w:t></w:t>
    </w:r>
    <w:r w:rsidRPr="009915B2">
      <w:rPr>
        <w:rFonts w:ascii="C39T30Lfz" w:hAnsi="C39T30Lfz"/>
        <w:kern w:val="14"/>
        <w:sz w:val="56"/>
      </w:rPr>
      <w:t></w:t>
    </w:r>
    <w:r w:rsidRPr="009915B2">
      <w:rPr>
        <w:rFonts w:ascii="C39T30Lfz" w:hAnsi="C39T30Lfz"/>
        <w:kern w:val="14"/>
        <w:sz w:val="56"/>
      </w:rPr>
      <w:t></w:t>
    </w:r>
    <w:r w:rsidRPr="009915B2">
      <w:rPr>
        <w:rFonts w:ascii="C39T30Lfz" w:hAnsi="C39T30Lfz"/>
        <w:kern w:val="14"/>
        <w:sz w:val="56"/>
      </w:rPr>
      <w:t></w:t>
    </w:r>
    <w:r w:rsidRPr="009915B2">
      <w:rPr>
        <w:rFonts w:ascii="C39T30Lfz" w:hAnsi="C39T30Lfz"/>
        <w:kern w:val="14"/>
        <w:sz w:val="56"/>
      </w:rPr>
      <w:t></w:t>
    </w:r>
    <w:r w:rsidRPr="009915B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82/Rev.5/Amend.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2/Rev.5/Amend.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8C" w:rsidRPr="001075E9" w:rsidRDefault="0056748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6748C" w:rsidRDefault="0056748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249F6" w:rsidRPr="00AD7758" w:rsidRDefault="00F249F6" w:rsidP="00F249F6">
      <w:pPr>
        <w:pStyle w:val="ad"/>
      </w:pPr>
      <w:r>
        <w:tab/>
      </w:r>
      <w:r w:rsidRPr="00F249F6">
        <w:rPr>
          <w:sz w:val="20"/>
        </w:rPr>
        <w:t>*</w:t>
      </w:r>
      <w:r>
        <w:tab/>
        <w:t>Прежние названия Соглашения:</w:t>
      </w:r>
    </w:p>
    <w:p w:rsidR="00F249F6" w:rsidRPr="00AD7758" w:rsidRDefault="00F249F6" w:rsidP="00F249F6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F249F6" w:rsidRPr="00AD7758" w:rsidRDefault="00F249F6" w:rsidP="00F249F6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  <w:footnote w:id="2">
    <w:p w:rsidR="008958DF" w:rsidRPr="00AD7758" w:rsidRDefault="008958DF" w:rsidP="008958DF">
      <w:pPr>
        <w:pStyle w:val="ad"/>
        <w:widowControl w:val="0"/>
        <w:tabs>
          <w:tab w:val="clear" w:pos="1021"/>
          <w:tab w:val="right" w:pos="1020"/>
        </w:tabs>
      </w:pPr>
      <w:r w:rsidRPr="00AD7758">
        <w:tab/>
      </w:r>
      <w:r>
        <w:rPr>
          <w:rStyle w:val="aa"/>
        </w:rPr>
        <w:footnoteRef/>
      </w:r>
      <w:r w:rsidRPr="00AD7758">
        <w:tab/>
        <w:t>Это сообщение следует направлять с помощью приложения «343-</w:t>
      </w:r>
      <w:r>
        <w:t>app</w:t>
      </w:r>
      <w:r w:rsidRPr="00AD7758">
        <w:t>», которое размещено по</w:t>
      </w:r>
      <w:r>
        <w:t> </w:t>
      </w:r>
      <w:r w:rsidRPr="00AD7758">
        <w:t xml:space="preserve">адресу в Интернете </w:t>
      </w:r>
      <w:hyperlink r:id="rId1" w:history="1">
        <w:r w:rsidRPr="00492545">
          <w:rPr>
            <w:rStyle w:val="af2"/>
          </w:rPr>
          <w:t>https://apps.unece.org/WP29_application</w:t>
        </w:r>
      </w:hyperlink>
      <w:r w:rsidR="0049254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5B2" w:rsidRPr="009915B2" w:rsidRDefault="00AB4ED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E/ECE/324/Rev.1/Add.82/Rev.5/Amend.9</w:t>
    </w:r>
    <w:r>
      <w:fldChar w:fldCharType="end"/>
    </w:r>
    <w:r w:rsidR="009915B2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E/ECE/TRANS/505/Rev.1/Add.82/Rev.5/Amend.9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5B2" w:rsidRPr="009915B2" w:rsidRDefault="00AB4EDE" w:rsidP="009915B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E/ECE/324/Rev.1/Add.82/Rev.5/Amend.9</w:t>
    </w:r>
    <w:r>
      <w:fldChar w:fldCharType="end"/>
    </w:r>
    <w:r w:rsidR="009915B2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E/ECE/TRANS/505/Rev.1/Add.82/Rev.5/Amend.9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5B2" w:rsidRDefault="009915B2" w:rsidP="009915B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8C"/>
    <w:rsid w:val="00033EE1"/>
    <w:rsid w:val="00042571"/>
    <w:rsid w:val="00042B72"/>
    <w:rsid w:val="000558BD"/>
    <w:rsid w:val="000744F1"/>
    <w:rsid w:val="000B57E7"/>
    <w:rsid w:val="000B6373"/>
    <w:rsid w:val="000D157C"/>
    <w:rsid w:val="000F09DF"/>
    <w:rsid w:val="000F3AE6"/>
    <w:rsid w:val="000F61B2"/>
    <w:rsid w:val="000F6F41"/>
    <w:rsid w:val="001075E9"/>
    <w:rsid w:val="0015037A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7324C"/>
    <w:rsid w:val="002A2EFC"/>
    <w:rsid w:val="002A7B4A"/>
    <w:rsid w:val="002C0E18"/>
    <w:rsid w:val="002D5AAC"/>
    <w:rsid w:val="002E5067"/>
    <w:rsid w:val="002E5388"/>
    <w:rsid w:val="002F405F"/>
    <w:rsid w:val="002F7EEC"/>
    <w:rsid w:val="00300EE6"/>
    <w:rsid w:val="00301299"/>
    <w:rsid w:val="00302E73"/>
    <w:rsid w:val="00307FB6"/>
    <w:rsid w:val="00317339"/>
    <w:rsid w:val="00322004"/>
    <w:rsid w:val="00330198"/>
    <w:rsid w:val="003402C2"/>
    <w:rsid w:val="00373BCE"/>
    <w:rsid w:val="00381C24"/>
    <w:rsid w:val="003841A2"/>
    <w:rsid w:val="00390628"/>
    <w:rsid w:val="003958D0"/>
    <w:rsid w:val="003B00E5"/>
    <w:rsid w:val="003B658E"/>
    <w:rsid w:val="003B65A9"/>
    <w:rsid w:val="00407B78"/>
    <w:rsid w:val="0041453E"/>
    <w:rsid w:val="00424203"/>
    <w:rsid w:val="00447D54"/>
    <w:rsid w:val="00452493"/>
    <w:rsid w:val="00454E07"/>
    <w:rsid w:val="00471B10"/>
    <w:rsid w:val="00472C5C"/>
    <w:rsid w:val="00491047"/>
    <w:rsid w:val="00492545"/>
    <w:rsid w:val="004C61DE"/>
    <w:rsid w:val="004D04E4"/>
    <w:rsid w:val="004D541E"/>
    <w:rsid w:val="0050108D"/>
    <w:rsid w:val="00513081"/>
    <w:rsid w:val="00517901"/>
    <w:rsid w:val="00526683"/>
    <w:rsid w:val="0055513E"/>
    <w:rsid w:val="0056748C"/>
    <w:rsid w:val="005709E0"/>
    <w:rsid w:val="00572E19"/>
    <w:rsid w:val="005961C8"/>
    <w:rsid w:val="005D7914"/>
    <w:rsid w:val="005E2B41"/>
    <w:rsid w:val="005F0B42"/>
    <w:rsid w:val="00627EFD"/>
    <w:rsid w:val="00681A10"/>
    <w:rsid w:val="006A1ED8"/>
    <w:rsid w:val="006C2031"/>
    <w:rsid w:val="006D461A"/>
    <w:rsid w:val="006E5645"/>
    <w:rsid w:val="006F35EE"/>
    <w:rsid w:val="007021FF"/>
    <w:rsid w:val="00712895"/>
    <w:rsid w:val="00713580"/>
    <w:rsid w:val="0074047E"/>
    <w:rsid w:val="007526F2"/>
    <w:rsid w:val="00757357"/>
    <w:rsid w:val="00761ED9"/>
    <w:rsid w:val="00825F8D"/>
    <w:rsid w:val="00834B71"/>
    <w:rsid w:val="0086445C"/>
    <w:rsid w:val="00870BDA"/>
    <w:rsid w:val="0088541B"/>
    <w:rsid w:val="0089359C"/>
    <w:rsid w:val="00894693"/>
    <w:rsid w:val="008958DF"/>
    <w:rsid w:val="008A08D7"/>
    <w:rsid w:val="008A697B"/>
    <w:rsid w:val="008B6909"/>
    <w:rsid w:val="008C1A9B"/>
    <w:rsid w:val="008E7FF3"/>
    <w:rsid w:val="00906890"/>
    <w:rsid w:val="00911BE4"/>
    <w:rsid w:val="00911F5F"/>
    <w:rsid w:val="00943923"/>
    <w:rsid w:val="00951972"/>
    <w:rsid w:val="009608F3"/>
    <w:rsid w:val="009836E8"/>
    <w:rsid w:val="009856FE"/>
    <w:rsid w:val="009915B2"/>
    <w:rsid w:val="009A24AC"/>
    <w:rsid w:val="009D084C"/>
    <w:rsid w:val="009D2542"/>
    <w:rsid w:val="009E62D5"/>
    <w:rsid w:val="009F307A"/>
    <w:rsid w:val="00A04E47"/>
    <w:rsid w:val="00A312BC"/>
    <w:rsid w:val="00A54B79"/>
    <w:rsid w:val="00A84021"/>
    <w:rsid w:val="00A84D35"/>
    <w:rsid w:val="00A878AE"/>
    <w:rsid w:val="00A917B3"/>
    <w:rsid w:val="00AB4B51"/>
    <w:rsid w:val="00AB4EDE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92B65"/>
    <w:rsid w:val="00CA1679"/>
    <w:rsid w:val="00CB151C"/>
    <w:rsid w:val="00CB58E1"/>
    <w:rsid w:val="00CE073C"/>
    <w:rsid w:val="00CE5A1A"/>
    <w:rsid w:val="00CF55F6"/>
    <w:rsid w:val="00D3366E"/>
    <w:rsid w:val="00D33D63"/>
    <w:rsid w:val="00D90028"/>
    <w:rsid w:val="00D90138"/>
    <w:rsid w:val="00DB5B23"/>
    <w:rsid w:val="00DE58E5"/>
    <w:rsid w:val="00DE6E31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EF7F3F"/>
    <w:rsid w:val="00F249F6"/>
    <w:rsid w:val="00F37E1C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02D160"/>
  <w15:docId w15:val="{F396470E-8598-4EA3-B28A-F31B9935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ußnotentext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ußnotentext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F249F6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F249F6"/>
    <w:rPr>
      <w:lang w:val="ru-RU" w:eastAsia="en-US"/>
    </w:rPr>
  </w:style>
  <w:style w:type="character" w:customStyle="1" w:styleId="HChGChar">
    <w:name w:val="_ H _Ch_G Char"/>
    <w:link w:val="HChG"/>
    <w:rsid w:val="00F249F6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pps.unece.org/WP29_applic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EE4CE-5323-44EC-80BE-38E54A2B2B33}"/>
</file>

<file path=customXml/itemProps2.xml><?xml version="1.0" encoding="utf-8"?>
<ds:datastoreItem xmlns:ds="http://schemas.openxmlformats.org/officeDocument/2006/customXml" ds:itemID="{80FBEC73-C027-4402-A9A5-CDCFD80A0B6A}"/>
</file>

<file path=customXml/itemProps3.xml><?xml version="1.0" encoding="utf-8"?>
<ds:datastoreItem xmlns:ds="http://schemas.openxmlformats.org/officeDocument/2006/customXml" ds:itemID="{D99C19B4-8337-42B0-9D3B-6279A34BC458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6</TotalTime>
  <Pages>7</Pages>
  <Words>1980</Words>
  <Characters>13467</Characters>
  <Application>Microsoft Office Word</Application>
  <DocSecurity>0</DocSecurity>
  <Lines>320</Lines>
  <Paragraphs>162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E/ECE/324/Rev.1/Add.82/Rev.5/Amend.9</vt:lpstr>
      <vt:lpstr>A/</vt:lpstr>
      <vt:lpstr>A/</vt:lpstr>
    </vt:vector>
  </TitlesOfParts>
  <Company>DCM</Company>
  <LinksUpToDate>false</LinksUpToDate>
  <CharactersWithSpaces>15285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E/ECE/324/Rev.1/Add.82/Rev.5/Amend.9</dc:title>
  <dc:creator>Olga OVTCHINNIKOVA</dc:creator>
  <cp:keywords>E/ECE/TRANS/505/Rev.1/Add.82/Rev.5/Amend.9</cp:keywords>
  <cp:lastModifiedBy>Olga Ovchinnikova</cp:lastModifiedBy>
  <cp:revision>3</cp:revision>
  <cp:lastPrinted>2020-02-11T13:40:00Z</cp:lastPrinted>
  <dcterms:created xsi:type="dcterms:W3CDTF">2020-02-11T13:40:00Z</dcterms:created>
  <dcterms:modified xsi:type="dcterms:W3CDTF">2020-02-11T13:46:00Z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