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50183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1E40" w:rsidRPr="00050183" w:rsidRDefault="00561E40" w:rsidP="00561E40">
            <w:pPr>
              <w:jc w:val="right"/>
            </w:pPr>
            <w:r w:rsidRPr="00050183">
              <w:rPr>
                <w:sz w:val="40"/>
              </w:rPr>
              <w:t>E</w:t>
            </w:r>
            <w:r w:rsidRPr="00050183">
              <w:t>/ECE/324/Rev.1/Add.82/Rev.1/Amend.6−</w:t>
            </w:r>
            <w:r w:rsidRPr="00050183">
              <w:rPr>
                <w:sz w:val="40"/>
              </w:rPr>
              <w:t>E</w:t>
            </w:r>
            <w:r w:rsidRPr="00050183">
              <w:t>/ECE/TRANS/505/Rev.1/Add.82/Rev.1/Amend.6</w:t>
            </w:r>
          </w:p>
        </w:tc>
      </w:tr>
      <w:tr w:rsidR="00421A10" w:rsidRPr="00050183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50183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50183" w:rsidRDefault="00561E40" w:rsidP="00A27C92">
            <w:pPr>
              <w:spacing w:before="480" w:line="240" w:lineRule="exact"/>
            </w:pPr>
            <w:r w:rsidRPr="00050183">
              <w:t>24 juin 2019</w:t>
            </w:r>
          </w:p>
        </w:tc>
      </w:tr>
    </w:tbl>
    <w:p w:rsidR="00421A10" w:rsidRPr="00050183" w:rsidRDefault="0029791D" w:rsidP="0029791D">
      <w:pPr>
        <w:pStyle w:val="HChG"/>
      </w:pPr>
      <w:r w:rsidRPr="00050183">
        <w:tab/>
      </w:r>
      <w:r w:rsidRPr="00050183">
        <w:tab/>
      </w:r>
      <w:r w:rsidR="00421A10" w:rsidRPr="00050183">
        <w:t>Accord</w:t>
      </w:r>
    </w:p>
    <w:p w:rsidR="00421A10" w:rsidRPr="00050183" w:rsidRDefault="0029791D" w:rsidP="0029791D">
      <w:pPr>
        <w:pStyle w:val="H1G"/>
      </w:pPr>
      <w:r w:rsidRPr="00050183">
        <w:tab/>
      </w:r>
      <w:r w:rsidRPr="00050183">
        <w:tab/>
      </w:r>
      <w:r w:rsidR="00421A10" w:rsidRPr="00050183">
        <w:t xml:space="preserve">Concernant l’adoption </w:t>
      </w:r>
      <w:r w:rsidR="00561E40" w:rsidRPr="00050183">
        <w:t>de Règlements techniques harmonisés de l’ONU applicables aux véhicules à roues et aux équipements et pièces susceptibles d’être montés ou utilisés sur les véhicules à roues et les conditions de reconnaissance réciproque des homologations délivrées conformément à ces Règlements</w:t>
      </w:r>
      <w:r w:rsidR="00442E31" w:rsidRPr="0005018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050183" w:rsidRDefault="00421A10" w:rsidP="00561E40">
      <w:pPr>
        <w:pStyle w:val="SingleTxtG"/>
        <w:jc w:val="left"/>
        <w:rPr>
          <w:b/>
          <w:sz w:val="24"/>
          <w:szCs w:val="24"/>
        </w:rPr>
      </w:pPr>
      <w:r w:rsidRPr="00050183">
        <w:t xml:space="preserve">(Révision </w:t>
      </w:r>
      <w:r w:rsidR="00561E40" w:rsidRPr="00050183">
        <w:t>3, comprenant les amendements entrés en vigueur le 14 septembre 2017</w:t>
      </w:r>
      <w:r w:rsidRPr="00050183">
        <w:t>)</w:t>
      </w:r>
    </w:p>
    <w:p w:rsidR="00421A10" w:rsidRPr="00050183" w:rsidRDefault="0029791D" w:rsidP="0029791D">
      <w:pPr>
        <w:jc w:val="center"/>
      </w:pPr>
      <w:r w:rsidRPr="00050183">
        <w:t>_______________</w:t>
      </w:r>
    </w:p>
    <w:p w:rsidR="00421A10" w:rsidRPr="00050183" w:rsidRDefault="0029791D" w:rsidP="0029791D">
      <w:pPr>
        <w:pStyle w:val="HChG"/>
      </w:pPr>
      <w:r w:rsidRPr="00050183">
        <w:tab/>
      </w:r>
      <w:r w:rsidRPr="00050183">
        <w:tab/>
      </w:r>
      <w:r w:rsidR="00421A10" w:rsidRPr="00050183">
        <w:t xml:space="preserve">Additif </w:t>
      </w:r>
      <w:r w:rsidR="00561E40" w:rsidRPr="00050183">
        <w:rPr>
          <w:rFonts w:eastAsia="MS Mincho"/>
        </w:rPr>
        <w:t>n</w:t>
      </w:r>
      <w:r w:rsidR="00561E40" w:rsidRPr="00050183">
        <w:rPr>
          <w:rFonts w:eastAsia="MS Mincho"/>
          <w:vertAlign w:val="superscript"/>
        </w:rPr>
        <w:t>o</w:t>
      </w:r>
      <w:r w:rsidR="00561E40" w:rsidRPr="00050183">
        <w:t xml:space="preserve"> 82 </w:t>
      </w:r>
      <w:r w:rsidR="00561E40" w:rsidRPr="00050183">
        <w:t>−</w:t>
      </w:r>
      <w:r w:rsidR="00561E40" w:rsidRPr="00050183">
        <w:t xml:space="preserve"> Règlement ONU </w:t>
      </w:r>
      <w:r w:rsidR="00561E40" w:rsidRPr="00050183">
        <w:rPr>
          <w:rFonts w:eastAsia="MS Mincho"/>
        </w:rPr>
        <w:t>n</w:t>
      </w:r>
      <w:r w:rsidR="00561E40" w:rsidRPr="00050183">
        <w:rPr>
          <w:rFonts w:eastAsia="MS Mincho"/>
          <w:vertAlign w:val="superscript"/>
        </w:rPr>
        <w:t>o</w:t>
      </w:r>
      <w:r w:rsidR="00561E40" w:rsidRPr="00050183">
        <w:t xml:space="preserve"> 83</w:t>
      </w:r>
    </w:p>
    <w:p w:rsidR="00421A10" w:rsidRPr="00050183" w:rsidRDefault="0029791D" w:rsidP="0029791D">
      <w:pPr>
        <w:pStyle w:val="H1G"/>
      </w:pPr>
      <w:r w:rsidRPr="00050183">
        <w:tab/>
      </w:r>
      <w:r w:rsidRPr="00050183">
        <w:tab/>
      </w:r>
      <w:r w:rsidR="00421A10" w:rsidRPr="00050183">
        <w:t xml:space="preserve">Révision </w:t>
      </w:r>
      <w:r w:rsidR="00561E40" w:rsidRPr="00050183">
        <w:t xml:space="preserve">1 </w:t>
      </w:r>
      <w:r w:rsidR="00561E40" w:rsidRPr="00050183">
        <w:t>−</w:t>
      </w:r>
      <w:r w:rsidR="00561E40" w:rsidRPr="00050183">
        <w:t xml:space="preserve"> Amendement 6</w:t>
      </w:r>
    </w:p>
    <w:p w:rsidR="00421A10" w:rsidRPr="00050183" w:rsidRDefault="00561E40" w:rsidP="00561E40">
      <w:pPr>
        <w:pStyle w:val="SingleTxtG"/>
        <w:spacing w:after="0"/>
      </w:pPr>
      <w:r w:rsidRPr="00050183">
        <w:t xml:space="preserve">Complément 1 à la série 04 d’amendements </w:t>
      </w:r>
      <w:r w:rsidRPr="00050183">
        <w:t>−</w:t>
      </w:r>
      <w:r w:rsidRPr="00050183">
        <w:t xml:space="preserve"> Date d’entrée en vigueur</w:t>
      </w:r>
      <w:r w:rsidRPr="00050183">
        <w:t> </w:t>
      </w:r>
      <w:r w:rsidRPr="00050183">
        <w:t>: 28 mai 2019</w:t>
      </w:r>
    </w:p>
    <w:p w:rsidR="00421A10" w:rsidRPr="00050183" w:rsidRDefault="0029791D" w:rsidP="00561E40">
      <w:pPr>
        <w:pStyle w:val="H1G"/>
      </w:pPr>
      <w:r w:rsidRPr="00050183">
        <w:tab/>
      </w:r>
      <w:r w:rsidRPr="00050183">
        <w:tab/>
      </w:r>
      <w:r w:rsidR="00421A10" w:rsidRPr="00050183">
        <w:t xml:space="preserve">Prescriptions uniformes relatives </w:t>
      </w:r>
      <w:r w:rsidR="00561E40" w:rsidRPr="00050183">
        <w:t xml:space="preserve">à l’homologation des véhicules </w:t>
      </w:r>
      <w:r w:rsidR="00561E40" w:rsidRPr="00050183">
        <w:br/>
      </w:r>
      <w:r w:rsidR="00561E40" w:rsidRPr="00050183">
        <w:t>en ce qui concerne les émissions de polluants selon les exigences du</w:t>
      </w:r>
      <w:r w:rsidR="00561E40" w:rsidRPr="00050183">
        <w:t> </w:t>
      </w:r>
      <w:r w:rsidR="00561E40" w:rsidRPr="00050183">
        <w:t>moteur en matière de carburant</w:t>
      </w:r>
    </w:p>
    <w:p w:rsidR="00561E40" w:rsidRPr="00050183" w:rsidRDefault="00561E40" w:rsidP="00561E40">
      <w:pPr>
        <w:pStyle w:val="SingleTxtG"/>
        <w:rPr>
          <w:spacing w:val="-2"/>
        </w:rPr>
      </w:pPr>
      <w:r w:rsidRPr="00050183">
        <w:rPr>
          <w:spacing w:val="-2"/>
          <w:lang w:eastAsia="en-GB"/>
        </w:rPr>
        <w:t>Le présent document est communiqué uniquement à titre d’informat</w:t>
      </w:r>
      <w:bookmarkStart w:id="0" w:name="_GoBack"/>
      <w:bookmarkEnd w:id="0"/>
      <w:r w:rsidRPr="00050183">
        <w:rPr>
          <w:spacing w:val="-2"/>
          <w:lang w:eastAsia="en-GB"/>
        </w:rPr>
        <w:t>ion. Le texte authentique, juridiquement contraignant, est celui du document ECE/TRANS/WP.29/2018/145.</w:t>
      </w:r>
    </w:p>
    <w:p w:rsidR="00561E40" w:rsidRPr="00050183" w:rsidRDefault="00561E40" w:rsidP="00561E40">
      <w:pPr>
        <w:pStyle w:val="SingleTxtG"/>
        <w:rPr>
          <w:i/>
          <w:lang w:eastAsia="en-GB"/>
        </w:rPr>
      </w:pPr>
      <w:r w:rsidRPr="00050183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5F320" wp14:editId="26CCF6CE">
                <wp:simplePos x="0" y="0"/>
                <wp:positionH relativeFrom="margin">
                  <wp:posOffset>-50800</wp:posOffset>
                </wp:positionH>
                <wp:positionV relativeFrom="margin">
                  <wp:posOffset>6263005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pt;margin-top:493.15pt;width:481.8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50183">
        <w:br w:type="page"/>
      </w:r>
      <w:r w:rsidRPr="00050183">
        <w:rPr>
          <w:i/>
          <w:lang w:eastAsia="en-GB"/>
        </w:rPr>
        <w:lastRenderedPageBreak/>
        <w:t>Annexe 4</w:t>
      </w:r>
    </w:p>
    <w:p w:rsidR="00561E40" w:rsidRPr="00050183" w:rsidRDefault="00561E40" w:rsidP="00561E40">
      <w:pPr>
        <w:pStyle w:val="SingleTxtG"/>
        <w:rPr>
          <w:lang w:eastAsia="en-GB"/>
        </w:rPr>
      </w:pPr>
      <w:r w:rsidRPr="00050183">
        <w:rPr>
          <w:i/>
          <w:lang w:eastAsia="en-GB"/>
        </w:rPr>
        <w:t>Appendice 5, paragraphe 2.3.3.2</w:t>
      </w:r>
      <w:r w:rsidRPr="00050183">
        <w:rPr>
          <w:lang w:eastAsia="en-GB"/>
        </w:rPr>
        <w:t>, lire :</w:t>
      </w:r>
    </w:p>
    <w:p w:rsidR="00561E40" w:rsidRPr="00050183" w:rsidRDefault="00561E40" w:rsidP="00561E40">
      <w:pPr>
        <w:pStyle w:val="SingleTxtG"/>
        <w:ind w:left="2268" w:hanging="1134"/>
        <w:rPr>
          <w:rFonts w:eastAsia="Times New Roman"/>
        </w:rPr>
      </w:pPr>
      <w:r w:rsidRPr="00050183">
        <w:rPr>
          <w:rFonts w:eastAsia="Times New Roman"/>
        </w:rPr>
        <w:t>« 2.3.3.2</w:t>
      </w:r>
      <w:r w:rsidRPr="00050183">
        <w:rPr>
          <w:rFonts w:eastAsia="Times New Roman"/>
        </w:rPr>
        <w:tab/>
      </w:r>
      <w:r w:rsidRPr="00050183">
        <w:t xml:space="preserve">Un capteur de température doit être installé immédiatement en amont du dispositif de mesure du volume. L’exactitude et la fidélité de ce capteur doivent être de </w:t>
      </w:r>
      <w:r w:rsidRPr="00050183">
        <w:sym w:font="Symbol" w:char="F0B1"/>
      </w:r>
      <w:r w:rsidRPr="00050183">
        <w:t>1 °C, et son temps de réaction ne doit pas excéder 1,0 s à 62 % d’une variation de température donnée (valeur mesurée dans de l’eau ou de l’huile de silicone). ».</w:t>
      </w:r>
    </w:p>
    <w:p w:rsidR="005F0207" w:rsidRPr="00050183" w:rsidRDefault="00561E40" w:rsidP="00561E40">
      <w:pPr>
        <w:pStyle w:val="SingleTxtG"/>
        <w:spacing w:before="240" w:after="0"/>
        <w:jc w:val="center"/>
        <w:rPr>
          <w:u w:val="single"/>
        </w:rPr>
      </w:pPr>
      <w:r w:rsidRPr="00050183">
        <w:rPr>
          <w:u w:val="single"/>
        </w:rPr>
        <w:tab/>
      </w:r>
      <w:r w:rsidRPr="00050183">
        <w:rPr>
          <w:u w:val="single"/>
        </w:rPr>
        <w:tab/>
      </w:r>
      <w:r w:rsidRPr="00050183">
        <w:rPr>
          <w:u w:val="single"/>
        </w:rPr>
        <w:tab/>
      </w:r>
    </w:p>
    <w:sectPr w:rsidR="005F0207" w:rsidRPr="00050183" w:rsidSect="00561E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79" w:rsidRDefault="00D92779"/>
  </w:endnote>
  <w:endnote w:type="continuationSeparator" w:id="0">
    <w:p w:rsidR="00D92779" w:rsidRDefault="00D92779">
      <w:pPr>
        <w:pStyle w:val="Pieddepage"/>
      </w:pPr>
    </w:p>
  </w:endnote>
  <w:endnote w:type="continuationNotice" w:id="1">
    <w:p w:rsidR="00D92779" w:rsidRPr="00C451B9" w:rsidRDefault="00D9277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0" w:rsidRPr="00561E40" w:rsidRDefault="00561E40" w:rsidP="00561E40">
    <w:pPr>
      <w:pStyle w:val="Pieddepage"/>
      <w:tabs>
        <w:tab w:val="right" w:pos="9638"/>
      </w:tabs>
    </w:pPr>
    <w:r w:rsidRPr="00561E40">
      <w:rPr>
        <w:b/>
        <w:sz w:val="18"/>
      </w:rPr>
      <w:fldChar w:fldCharType="begin"/>
    </w:r>
    <w:r w:rsidRPr="00561E40">
      <w:rPr>
        <w:b/>
        <w:sz w:val="18"/>
      </w:rPr>
      <w:instrText xml:space="preserve"> PAGE  \* MERGEFORMAT </w:instrText>
    </w:r>
    <w:r w:rsidRPr="00561E40">
      <w:rPr>
        <w:b/>
        <w:sz w:val="18"/>
      </w:rPr>
      <w:fldChar w:fldCharType="separate"/>
    </w:r>
    <w:r w:rsidRPr="00561E40">
      <w:rPr>
        <w:b/>
        <w:noProof/>
        <w:sz w:val="18"/>
      </w:rPr>
      <w:t>2</w:t>
    </w:r>
    <w:r w:rsidRPr="00561E40">
      <w:rPr>
        <w:b/>
        <w:sz w:val="18"/>
      </w:rPr>
      <w:fldChar w:fldCharType="end"/>
    </w:r>
    <w:r>
      <w:rPr>
        <w:b/>
        <w:sz w:val="18"/>
      </w:rPr>
      <w:tab/>
    </w:r>
    <w:r>
      <w:t>GE.19-10444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0" w:rsidRPr="00561E40" w:rsidRDefault="00561E40" w:rsidP="00561E40">
    <w:pPr>
      <w:pStyle w:val="Pieddepage"/>
      <w:tabs>
        <w:tab w:val="right" w:pos="9638"/>
      </w:tabs>
      <w:rPr>
        <w:b/>
        <w:sz w:val="18"/>
      </w:rPr>
    </w:pPr>
    <w:r>
      <w:t>GE.19-10444</w:t>
    </w:r>
    <w:r>
      <w:tab/>
    </w:r>
    <w:r w:rsidRPr="00561E40">
      <w:rPr>
        <w:b/>
        <w:sz w:val="18"/>
      </w:rPr>
      <w:fldChar w:fldCharType="begin"/>
    </w:r>
    <w:r w:rsidRPr="00561E40">
      <w:rPr>
        <w:b/>
        <w:sz w:val="18"/>
      </w:rPr>
      <w:instrText xml:space="preserve"> PAGE  \* MERGEFORMAT </w:instrText>
    </w:r>
    <w:r w:rsidRPr="00561E40">
      <w:rPr>
        <w:b/>
        <w:sz w:val="18"/>
      </w:rPr>
      <w:fldChar w:fldCharType="separate"/>
    </w:r>
    <w:r w:rsidRPr="00561E40">
      <w:rPr>
        <w:b/>
        <w:noProof/>
        <w:sz w:val="18"/>
      </w:rPr>
      <w:t>3</w:t>
    </w:r>
    <w:r w:rsidRPr="00561E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561E40" w:rsidRDefault="00561E40" w:rsidP="00561E4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19-10444  (F)    140120    160120</w:t>
    </w:r>
    <w:r>
      <w:rPr>
        <w:sz w:val="20"/>
      </w:rPr>
      <w:br/>
    </w:r>
    <w:r w:rsidRPr="00561E40">
      <w:rPr>
        <w:rFonts w:ascii="C39T30Lfz" w:hAnsi="C39T30Lfz"/>
        <w:sz w:val="56"/>
      </w:rPr>
      <w:t></w:t>
    </w:r>
    <w:r w:rsidRPr="00561E40">
      <w:rPr>
        <w:rFonts w:ascii="C39T30Lfz" w:hAnsi="C39T30Lfz"/>
        <w:sz w:val="56"/>
      </w:rPr>
      <w:t></w:t>
    </w:r>
    <w:r w:rsidRPr="00561E40">
      <w:rPr>
        <w:rFonts w:ascii="C39T30Lfz" w:hAnsi="C39T30Lfz"/>
        <w:sz w:val="56"/>
      </w:rPr>
      <w:t></w:t>
    </w:r>
    <w:r w:rsidRPr="00561E40">
      <w:rPr>
        <w:rFonts w:ascii="C39T30Lfz" w:hAnsi="C39T30Lfz"/>
        <w:sz w:val="56"/>
      </w:rPr>
      <w:t></w:t>
    </w:r>
    <w:r w:rsidRPr="00561E40">
      <w:rPr>
        <w:rFonts w:ascii="C39T30Lfz" w:hAnsi="C39T30Lfz"/>
        <w:sz w:val="56"/>
      </w:rPr>
      <w:t></w:t>
    </w:r>
    <w:r w:rsidRPr="00561E40">
      <w:rPr>
        <w:rFonts w:ascii="C39T30Lfz" w:hAnsi="C39T30Lfz"/>
        <w:sz w:val="56"/>
      </w:rPr>
      <w:t></w:t>
    </w:r>
    <w:r w:rsidRPr="00561E40">
      <w:rPr>
        <w:rFonts w:ascii="C39T30Lfz" w:hAnsi="C39T30Lfz"/>
        <w:sz w:val="56"/>
      </w:rPr>
      <w:t></w:t>
    </w:r>
    <w:r w:rsidRPr="00561E40">
      <w:rPr>
        <w:rFonts w:ascii="C39T30Lfz" w:hAnsi="C39T30Lfz"/>
        <w:sz w:val="56"/>
      </w:rPr>
      <w:t></w:t>
    </w:r>
    <w:r w:rsidRPr="00561E4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1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1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79" w:rsidRPr="00D27D5E" w:rsidRDefault="00D9277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2779" w:rsidRPr="00D171D4" w:rsidRDefault="00D9277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92779" w:rsidRPr="00C451B9" w:rsidRDefault="00D92779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0" w:rsidRPr="00561E40" w:rsidRDefault="00561E40">
    <w:pPr>
      <w:pStyle w:val="En-tte"/>
    </w:pPr>
    <w:fldSimple w:instr=" TITLE  \* MERGEFORMAT ">
      <w:r>
        <w:t>E/ECE/324/Rev.1/Add.82/Rev.1/Amend.6</w:t>
      </w:r>
    </w:fldSimple>
    <w:r>
      <w:br/>
    </w:r>
    <w:fldSimple w:instr=" KEYWORDS  \* MERGEFORMAT ">
      <w:r>
        <w:t>E/ECE/TRANS/505/Rev.1/Add.82/Rev.1/Amend.6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0" w:rsidRPr="00561E40" w:rsidRDefault="00561E40" w:rsidP="00561E40">
    <w:pPr>
      <w:pStyle w:val="En-tte"/>
      <w:jc w:val="right"/>
    </w:pPr>
    <w:fldSimple w:instr=" TITLE  \* MERGEFORMAT ">
      <w:r>
        <w:t>E/ECE/324/Rev.1/Add.82/Rev.1/Amend.6</w:t>
      </w:r>
    </w:fldSimple>
    <w:r>
      <w:br/>
    </w:r>
    <w:fldSimple w:instr=" KEYWORDS  \* MERGEFORMAT ">
      <w:r>
        <w:t>E/ECE/TRANS/505/Rev.1/Add.82/Rev.1/Amend.6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277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0183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1E40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2779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86618F"/>
  <w15:docId w15:val="{49D8F385-D8AC-4608-998D-B532112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183</Words>
  <Characters>1194</Characters>
  <Application>Microsoft Office Word</Application>
  <DocSecurity>0</DocSecurity>
  <Lines>119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E/ECE/324/Rev.1/Add.82/Rev.1/Amend.6</dc:title>
  <dc:creator>Nicolas MORIN</dc:creator>
  <cp:keywords>E/ECE/TRANS/505/Rev.1/Add.82/Rev.1/Amend.6</cp:keywords>
  <cp:lastModifiedBy>Nicolas Morin</cp:lastModifiedBy>
  <cp:revision>2</cp:revision>
  <cp:lastPrinted>2008-11-04T15:54:00Z</cp:lastPrinted>
  <dcterms:created xsi:type="dcterms:W3CDTF">2020-01-16T15:54:00Z</dcterms:created>
  <dcterms:modified xsi:type="dcterms:W3CDTF">2020-01-16T15:54:00Z</dcterms:modified>
</cp:coreProperties>
</file>