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4102D6" w14:paraId="4C5DD362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3A0375C" w14:textId="77777777" w:rsidR="002D5AAC" w:rsidRPr="008C1A9B" w:rsidRDefault="002D5AAC" w:rsidP="00B53A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4787E1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D8B197E" w14:textId="77777777" w:rsidR="00B53ABF" w:rsidRPr="00B53ABF" w:rsidRDefault="00B53ABF" w:rsidP="00B53ABF">
            <w:pPr>
              <w:jc w:val="right"/>
              <w:rPr>
                <w:lang w:val="en-US"/>
              </w:rPr>
            </w:pPr>
            <w:r w:rsidRPr="00B53ABF">
              <w:rPr>
                <w:sz w:val="40"/>
                <w:lang w:val="en-US"/>
              </w:rPr>
              <w:t>E</w:t>
            </w:r>
            <w:r w:rsidRPr="00B53ABF">
              <w:rPr>
                <w:lang w:val="en-US"/>
              </w:rPr>
              <w:t>/ECE/324/Rev.1/Add.69/Rev.1/Amend.5</w:t>
            </w:r>
            <w:r w:rsidRPr="00B53ABF">
              <w:rPr>
                <w:rFonts w:cs="Times New Roman"/>
                <w:lang w:val="en-US"/>
              </w:rPr>
              <w:t>−</w:t>
            </w:r>
            <w:r w:rsidRPr="00B53ABF">
              <w:rPr>
                <w:sz w:val="40"/>
                <w:lang w:val="en-US"/>
              </w:rPr>
              <w:t>E</w:t>
            </w:r>
            <w:r w:rsidRPr="00B53ABF">
              <w:rPr>
                <w:lang w:val="en-US"/>
              </w:rPr>
              <w:t>/ECE/TRANS/505/Rev.1/Add.69/Rev.1/Amend.5</w:t>
            </w:r>
          </w:p>
        </w:tc>
      </w:tr>
      <w:tr w:rsidR="002D5AAC" w:rsidRPr="00B53ABF" w14:paraId="5DC6BB70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68343EC" w14:textId="77777777" w:rsidR="002D5AAC" w:rsidRPr="00B53AB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4D18F19" w14:textId="77777777" w:rsidR="002D5AAC" w:rsidRPr="00B53AB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66B8E2B" w14:textId="77777777" w:rsidR="002D5AAC" w:rsidRDefault="002D5AAC" w:rsidP="00B53ABF">
            <w:pPr>
              <w:spacing w:before="120"/>
              <w:rPr>
                <w:szCs w:val="20"/>
                <w:lang w:val="en-US"/>
              </w:rPr>
            </w:pPr>
          </w:p>
          <w:p w14:paraId="4739EA87" w14:textId="77777777" w:rsidR="00B53ABF" w:rsidRDefault="00B53ABF" w:rsidP="00B53ABF">
            <w:pPr>
              <w:spacing w:before="120"/>
              <w:rPr>
                <w:szCs w:val="20"/>
                <w:lang w:val="en-US"/>
              </w:rPr>
            </w:pPr>
          </w:p>
          <w:p w14:paraId="13E70DE5" w14:textId="77777777" w:rsidR="00B53ABF" w:rsidRDefault="00B53ABF" w:rsidP="00B53ABF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18 November 2019</w:t>
            </w:r>
          </w:p>
          <w:p w14:paraId="220CBD4B" w14:textId="77777777" w:rsidR="00B53ABF" w:rsidRPr="009D084C" w:rsidRDefault="00B53ABF" w:rsidP="00B53ABF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2C11A5AF" w14:textId="77777777" w:rsidR="001651AF" w:rsidRPr="00392A12" w:rsidRDefault="001651AF" w:rsidP="001651AF">
      <w:pPr>
        <w:pStyle w:val="HChG"/>
        <w:spacing w:before="240" w:after="120"/>
      </w:pPr>
      <w:r>
        <w:tab/>
      </w:r>
      <w:r>
        <w:tab/>
      </w:r>
      <w:bookmarkStart w:id="0" w:name="_GoBack"/>
      <w:bookmarkEnd w:id="0"/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3C0DF6ED" w14:textId="77777777" w:rsidR="001651AF" w:rsidRPr="00CF13E6" w:rsidRDefault="001651AF" w:rsidP="00047DD3">
      <w:pPr>
        <w:pStyle w:val="H1G"/>
        <w:spacing w:before="200" w:after="160"/>
      </w:pPr>
      <w:r>
        <w:tab/>
      </w:r>
      <w:r>
        <w:tab/>
        <w:t xml:space="preserve">О принятии согласованных технических правил Организации Объединенных Наций для колесных транспортных средств, предметов </w:t>
      </w:r>
      <w:r w:rsidRPr="00047DD3">
        <w:t>оборудования</w:t>
      </w:r>
      <w:r>
        <w:t xml:space="preserve">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102D6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7EC6BF74" w14:textId="77777777" w:rsidR="001651AF" w:rsidRPr="00CF13E6" w:rsidRDefault="001651AF" w:rsidP="00047DD3">
      <w:pPr>
        <w:pStyle w:val="SingleTxtG"/>
      </w:pPr>
      <w:r>
        <w:t xml:space="preserve">(Пересмотр 3, </w:t>
      </w:r>
      <w:r w:rsidRPr="00047DD3">
        <w:t>включающий</w:t>
      </w:r>
      <w:r>
        <w:t xml:space="preserve"> поправки, вступившие в силу 14 сентября 2017 года)</w:t>
      </w:r>
    </w:p>
    <w:p w14:paraId="29ABD1C8" w14:textId="77777777" w:rsidR="001651AF" w:rsidRPr="00CF13E6" w:rsidRDefault="001651AF" w:rsidP="001651AF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3F9BBD3F" w14:textId="77777777" w:rsidR="001651AF" w:rsidRPr="00CF13E6" w:rsidRDefault="001651AF" w:rsidP="00047DD3">
      <w:pPr>
        <w:pStyle w:val="HChG"/>
        <w:spacing w:before="200" w:after="160"/>
      </w:pPr>
      <w:r>
        <w:tab/>
      </w:r>
      <w:r>
        <w:tab/>
        <w:t xml:space="preserve">Добавление </w:t>
      </w:r>
      <w:r w:rsidRPr="006B57DD">
        <w:t>69</w:t>
      </w:r>
      <w:r>
        <w:t xml:space="preserve"> – Правила № </w:t>
      </w:r>
      <w:r w:rsidRPr="00116264">
        <w:t>7</w:t>
      </w:r>
      <w:r w:rsidRPr="006B57DD">
        <w:t>0</w:t>
      </w:r>
      <w:r>
        <w:t xml:space="preserve"> ООН</w:t>
      </w:r>
    </w:p>
    <w:p w14:paraId="54B800B0" w14:textId="77777777" w:rsidR="001651AF" w:rsidRPr="00413F1A" w:rsidRDefault="001651AF" w:rsidP="00047DD3">
      <w:pPr>
        <w:pStyle w:val="H1G"/>
      </w:pPr>
      <w:r>
        <w:tab/>
      </w:r>
      <w:r>
        <w:tab/>
        <w:t xml:space="preserve">Пересмотр </w:t>
      </w:r>
      <w:r w:rsidRPr="006B57DD">
        <w:t>1</w:t>
      </w:r>
      <w:r>
        <w:t xml:space="preserve"> – </w:t>
      </w:r>
      <w:r w:rsidRPr="00047DD3">
        <w:t>Поправка</w:t>
      </w:r>
      <w:r>
        <w:t xml:space="preserve"> </w:t>
      </w:r>
      <w:r w:rsidRPr="00413F1A">
        <w:t>5</w:t>
      </w:r>
    </w:p>
    <w:p w14:paraId="31FF41DF" w14:textId="77777777" w:rsidR="001651AF" w:rsidRPr="00CF13E6" w:rsidRDefault="001651AF" w:rsidP="00047DD3">
      <w:pPr>
        <w:pStyle w:val="SingleTxtG"/>
        <w:rPr>
          <w:spacing w:val="-2"/>
        </w:rPr>
      </w:pPr>
      <w:r>
        <w:t xml:space="preserve">Поправки серии 02 − Дата </w:t>
      </w:r>
      <w:r w:rsidRPr="00047DD3">
        <w:t>вступления</w:t>
      </w:r>
      <w:r>
        <w:t xml:space="preserve"> в силу: 15 октября 2019 года</w:t>
      </w:r>
    </w:p>
    <w:p w14:paraId="288ECB00" w14:textId="77777777" w:rsidR="001651AF" w:rsidRPr="00AB7493" w:rsidRDefault="001651AF" w:rsidP="00047DD3">
      <w:pPr>
        <w:pStyle w:val="H1G"/>
        <w:spacing w:before="200" w:after="160"/>
      </w:pPr>
      <w:r>
        <w:tab/>
      </w:r>
      <w:r>
        <w:tab/>
        <w:t>З</w:t>
      </w:r>
      <w:r w:rsidRPr="006B57DD">
        <w:t>адние</w:t>
      </w:r>
      <w:r>
        <w:t xml:space="preserve"> </w:t>
      </w:r>
      <w:r w:rsidRPr="006B57DD">
        <w:t xml:space="preserve">опознавательные </w:t>
      </w:r>
      <w:r w:rsidRPr="00047DD3">
        <w:t>знаки</w:t>
      </w:r>
      <w:r w:rsidRPr="006B57DD">
        <w:t xml:space="preserve"> для транспортных средств большой длины и грузоподъемности</w:t>
      </w:r>
    </w:p>
    <w:p w14:paraId="090E8151" w14:textId="77777777" w:rsidR="001651AF" w:rsidRPr="00CF13E6" w:rsidRDefault="001651AF" w:rsidP="00047DD3">
      <w:pPr>
        <w:pStyle w:val="SingleTxtG"/>
      </w:pPr>
      <w:r>
        <w:t xml:space="preserve">Настоящий документ </w:t>
      </w:r>
      <w:r w:rsidRPr="00047DD3">
        <w:t>опубликован</w:t>
      </w:r>
      <w:r>
        <w:t xml:space="preserve">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413F1A">
        <w:rPr>
          <w:spacing w:val="-6"/>
          <w:lang w:eastAsia="en-GB"/>
        </w:rPr>
        <w:t>.29/2018/10</w:t>
      </w:r>
      <w:r>
        <w:rPr>
          <w:spacing w:val="-6"/>
          <w:lang w:eastAsia="en-GB"/>
        </w:rPr>
        <w:t>7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Rev</w:t>
      </w:r>
      <w:r w:rsidRPr="00413F1A">
        <w:rPr>
          <w:spacing w:val="-6"/>
          <w:lang w:eastAsia="en-GB"/>
        </w:rPr>
        <w:t>.</w:t>
      </w:r>
      <w:r>
        <w:rPr>
          <w:spacing w:val="-6"/>
          <w:lang w:eastAsia="en-GB"/>
        </w:rPr>
        <w:t>1</w:t>
      </w:r>
      <w:r>
        <w:t>.</w:t>
      </w:r>
    </w:p>
    <w:p w14:paraId="0C83AA64" w14:textId="77777777" w:rsidR="001651AF" w:rsidRPr="00CF13E6" w:rsidRDefault="001651AF" w:rsidP="001651AF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459634DD" wp14:editId="2E76DE8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322C6704" w14:textId="77777777" w:rsidR="001651AF" w:rsidRPr="00CF13E6" w:rsidRDefault="001651AF" w:rsidP="00047DD3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CF13E6">
        <w:rPr>
          <w:b/>
          <w:sz w:val="24"/>
        </w:rPr>
        <w:br w:type="page"/>
      </w:r>
    </w:p>
    <w:p w14:paraId="6C78D021" w14:textId="77777777" w:rsidR="001651AF" w:rsidRPr="006B57DD" w:rsidRDefault="001651AF" w:rsidP="001651AF">
      <w:pPr>
        <w:pStyle w:val="HChG"/>
      </w:pPr>
      <w:r>
        <w:lastRenderedPageBreak/>
        <w:tab/>
      </w:r>
      <w:r>
        <w:tab/>
      </w:r>
      <w:r w:rsidRPr="006B57DD">
        <w:rPr>
          <w:bCs/>
        </w:rPr>
        <w:t xml:space="preserve">Поправки серии 02 к Правилам № 70 ООН </w:t>
      </w:r>
      <w:r w:rsidR="00803623">
        <w:rPr>
          <w:bCs/>
        </w:rPr>
        <w:br/>
      </w:r>
      <w:r w:rsidRPr="006B57DD">
        <w:rPr>
          <w:bCs/>
        </w:rPr>
        <w:t>(задние</w:t>
      </w:r>
      <w:r>
        <w:rPr>
          <w:bCs/>
        </w:rPr>
        <w:t xml:space="preserve"> </w:t>
      </w:r>
      <w:r w:rsidRPr="006B57DD">
        <w:rPr>
          <w:bCs/>
        </w:rPr>
        <w:t>опознавательные знаки для транспортных средств большой длины и грузоподъемности)</w:t>
      </w:r>
      <w:r w:rsidRPr="005F0D12">
        <w:rPr>
          <w:b w:val="0"/>
          <w:sz w:val="18"/>
          <w:szCs w:val="18"/>
          <w:vertAlign w:val="superscript"/>
        </w:rPr>
        <w:footnoteReference w:id="2"/>
      </w:r>
      <w:bookmarkStart w:id="3" w:name="_Toc473483449"/>
    </w:p>
    <w:p w14:paraId="71D56D5C" w14:textId="77777777" w:rsidR="001651AF" w:rsidRPr="006B57DD" w:rsidRDefault="001651AF" w:rsidP="00F657A6">
      <w:pPr>
        <w:pStyle w:val="SingleTxtG"/>
        <w:rPr>
          <w:iCs/>
        </w:rPr>
      </w:pPr>
      <w:r w:rsidRPr="006B57DD">
        <w:rPr>
          <w:i/>
          <w:iCs/>
        </w:rPr>
        <w:t>Пункт 13</w:t>
      </w:r>
      <w:r w:rsidRPr="006B57DD">
        <w:t xml:space="preserve"> изменить </w:t>
      </w:r>
      <w:r w:rsidRPr="00F657A6">
        <w:t>следующим</w:t>
      </w:r>
      <w:r w:rsidRPr="006B57DD">
        <w:t xml:space="preserve"> образом:</w:t>
      </w:r>
    </w:p>
    <w:p w14:paraId="23D14781" w14:textId="77777777" w:rsidR="001651AF" w:rsidRPr="006B57DD" w:rsidRDefault="001651AF" w:rsidP="001651AF">
      <w:pPr>
        <w:pStyle w:val="HChG"/>
      </w:pPr>
      <w:r w:rsidRPr="006B57DD">
        <w:tab/>
      </w:r>
      <w:r w:rsidRPr="006B57DD">
        <w:tab/>
      </w:r>
      <w:r w:rsidRPr="006B57DD">
        <w:rPr>
          <w:b w:val="0"/>
          <w:bCs/>
          <w:sz w:val="20"/>
        </w:rPr>
        <w:t>«</w:t>
      </w:r>
      <w:r w:rsidRPr="006B57DD">
        <w:rPr>
          <w:bCs/>
        </w:rPr>
        <w:t>13.</w:t>
      </w:r>
      <w:r w:rsidRPr="006B57DD">
        <w:tab/>
      </w:r>
      <w:r w:rsidRPr="006B57DD">
        <w:tab/>
      </w:r>
      <w:r w:rsidRPr="006B57DD">
        <w:rPr>
          <w:bCs/>
        </w:rPr>
        <w:t>Переходные положения</w:t>
      </w:r>
    </w:p>
    <w:p w14:paraId="2EB0D4B0" w14:textId="77777777" w:rsidR="001651AF" w:rsidRPr="006B57DD" w:rsidRDefault="001651AF" w:rsidP="00F657A6">
      <w:pPr>
        <w:pStyle w:val="SingleTxtG"/>
        <w:ind w:left="2268" w:hanging="1134"/>
      </w:pPr>
      <w:r w:rsidRPr="006B57DD">
        <w:t>13.1</w:t>
      </w:r>
      <w:r w:rsidRPr="006B57DD">
        <w:tab/>
      </w:r>
      <w:r w:rsidR="00F657A6">
        <w:tab/>
      </w:r>
      <w:r w:rsidRPr="006B57DD">
        <w:t xml:space="preserve">По истечении 24 </w:t>
      </w:r>
      <w:r w:rsidRPr="00F657A6">
        <w:t>месяцев</w:t>
      </w:r>
      <w:r w:rsidRPr="006B57DD">
        <w:t xml:space="preserve"> после официальной даты вступления в силу Правил № [СОУ]</w:t>
      </w:r>
      <w:r>
        <w:rPr>
          <w:rStyle w:val="aa"/>
        </w:rPr>
        <w:footnoteReference w:id="3"/>
      </w:r>
      <w:r w:rsidRPr="006B57DD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50DC3FF3" w14:textId="77777777" w:rsidR="001651AF" w:rsidRPr="006B57DD" w:rsidRDefault="001651AF" w:rsidP="00F657A6">
      <w:pPr>
        <w:pStyle w:val="SingleTxtG"/>
        <w:ind w:left="2268" w:hanging="1134"/>
      </w:pPr>
      <w:r w:rsidRPr="006B57DD">
        <w:t>13.2</w:t>
      </w:r>
      <w:r w:rsidRPr="006B57DD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2C8E2937" w14:textId="77777777" w:rsidR="001651AF" w:rsidRPr="006B57DD" w:rsidRDefault="001651AF" w:rsidP="00F657A6">
      <w:pPr>
        <w:pStyle w:val="SingleTxtG"/>
        <w:ind w:left="2268" w:hanging="1134"/>
      </w:pPr>
      <w:r w:rsidRPr="006B57DD">
        <w:t>13.3</w:t>
      </w:r>
      <w:r w:rsidRPr="006B57D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64CFF7F2" w14:textId="77777777" w:rsidR="00B53ABF" w:rsidRDefault="001651AF" w:rsidP="00F657A6">
      <w:pPr>
        <w:pStyle w:val="SingleTxtG"/>
        <w:ind w:left="2268" w:hanging="1134"/>
      </w:pPr>
      <w:r w:rsidRPr="006B57DD">
        <w:t>13.4</w:t>
      </w:r>
      <w:r w:rsidRPr="006B57DD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  <w:bookmarkEnd w:id="3"/>
    </w:p>
    <w:p w14:paraId="1967FE5F" w14:textId="77777777" w:rsidR="00381C24" w:rsidRPr="001651AF" w:rsidRDefault="0067229A" w:rsidP="0067229A">
      <w:pPr>
        <w:pStyle w:val="SingleTxtG"/>
        <w:spacing w:before="240" w:after="0"/>
        <w:ind w:left="2268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1651AF" w:rsidSect="00B53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36C30" w14:textId="77777777" w:rsidR="003141A6" w:rsidRPr="00A312BC" w:rsidRDefault="003141A6" w:rsidP="00A312BC"/>
  </w:endnote>
  <w:endnote w:type="continuationSeparator" w:id="0">
    <w:p w14:paraId="6694FE06" w14:textId="77777777" w:rsidR="003141A6" w:rsidRPr="00A312BC" w:rsidRDefault="003141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67D5" w14:textId="77777777" w:rsidR="00B53ABF" w:rsidRPr="00B53ABF" w:rsidRDefault="00B53ABF">
    <w:pPr>
      <w:pStyle w:val="a8"/>
    </w:pPr>
    <w:r w:rsidRPr="00B53ABF">
      <w:rPr>
        <w:b/>
        <w:sz w:val="18"/>
      </w:rPr>
      <w:fldChar w:fldCharType="begin"/>
    </w:r>
    <w:r w:rsidRPr="00B53ABF">
      <w:rPr>
        <w:b/>
        <w:sz w:val="18"/>
      </w:rPr>
      <w:instrText xml:space="preserve"> PAGE  \* MERGEFORMAT </w:instrText>
    </w:r>
    <w:r w:rsidRPr="00B53ABF">
      <w:rPr>
        <w:b/>
        <w:sz w:val="18"/>
      </w:rPr>
      <w:fldChar w:fldCharType="separate"/>
    </w:r>
    <w:r w:rsidR="007F5D75">
      <w:rPr>
        <w:b/>
        <w:noProof/>
        <w:sz w:val="18"/>
      </w:rPr>
      <w:t>2</w:t>
    </w:r>
    <w:r w:rsidRPr="00B53ABF">
      <w:rPr>
        <w:b/>
        <w:sz w:val="18"/>
      </w:rPr>
      <w:fldChar w:fldCharType="end"/>
    </w:r>
    <w:r>
      <w:rPr>
        <w:b/>
        <w:sz w:val="18"/>
      </w:rPr>
      <w:tab/>
    </w:r>
    <w:r>
      <w:t>GE.19-19869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180C" w14:textId="77777777" w:rsidR="00B53ABF" w:rsidRPr="00B53ABF" w:rsidRDefault="00B53ABF" w:rsidP="00B53ABF">
    <w:pPr>
      <w:pStyle w:val="a8"/>
      <w:tabs>
        <w:tab w:val="clear" w:pos="9639"/>
        <w:tab w:val="right" w:pos="9638"/>
      </w:tabs>
      <w:rPr>
        <w:b/>
        <w:sz w:val="18"/>
      </w:rPr>
    </w:pPr>
    <w:r>
      <w:t>GE.19-19869</w:t>
    </w:r>
    <w:r>
      <w:tab/>
    </w:r>
    <w:r w:rsidRPr="00B53ABF">
      <w:rPr>
        <w:b/>
        <w:sz w:val="18"/>
      </w:rPr>
      <w:fldChar w:fldCharType="begin"/>
    </w:r>
    <w:r w:rsidRPr="00B53ABF">
      <w:rPr>
        <w:b/>
        <w:sz w:val="18"/>
      </w:rPr>
      <w:instrText xml:space="preserve"> PAGE  \* MERGEFORMAT </w:instrText>
    </w:r>
    <w:r w:rsidRPr="00B53ABF">
      <w:rPr>
        <w:b/>
        <w:sz w:val="18"/>
      </w:rPr>
      <w:fldChar w:fldCharType="separate"/>
    </w:r>
    <w:r w:rsidR="00047DD3">
      <w:rPr>
        <w:b/>
        <w:noProof/>
        <w:sz w:val="18"/>
      </w:rPr>
      <w:t>3</w:t>
    </w:r>
    <w:r w:rsidRPr="00B53A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9339" w14:textId="77777777" w:rsidR="00042B72" w:rsidRPr="00B53ABF" w:rsidRDefault="00B53ABF" w:rsidP="00B53AB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B001A51" wp14:editId="7DFE94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19-19869  (R)</w:t>
    </w:r>
    <w:r>
      <w:rPr>
        <w:lang w:val="en-US"/>
      </w:rPr>
      <w:t xml:space="preserve">  031219  041219</w:t>
    </w:r>
    <w:r>
      <w:br/>
    </w:r>
    <w:r w:rsidRPr="00B53ABF">
      <w:rPr>
        <w:rFonts w:ascii="C39T30Lfz" w:hAnsi="C39T30Lfz"/>
        <w:kern w:val="14"/>
        <w:sz w:val="56"/>
      </w:rPr>
      <w:t></w:t>
    </w:r>
    <w:r w:rsidRPr="00B53ABF">
      <w:rPr>
        <w:rFonts w:ascii="C39T30Lfz" w:hAnsi="C39T30Lfz"/>
        <w:kern w:val="14"/>
        <w:sz w:val="56"/>
      </w:rPr>
      <w:t></w:t>
    </w:r>
    <w:r w:rsidRPr="00B53ABF">
      <w:rPr>
        <w:rFonts w:ascii="C39T30Lfz" w:hAnsi="C39T30Lfz"/>
        <w:kern w:val="14"/>
        <w:sz w:val="56"/>
      </w:rPr>
      <w:t></w:t>
    </w:r>
    <w:r w:rsidRPr="00B53ABF">
      <w:rPr>
        <w:rFonts w:ascii="C39T30Lfz" w:hAnsi="C39T30Lfz"/>
        <w:kern w:val="14"/>
        <w:sz w:val="56"/>
      </w:rPr>
      <w:t></w:t>
    </w:r>
    <w:r w:rsidRPr="00B53ABF">
      <w:rPr>
        <w:rFonts w:ascii="C39T30Lfz" w:hAnsi="C39T30Lfz"/>
        <w:kern w:val="14"/>
        <w:sz w:val="56"/>
      </w:rPr>
      <w:t></w:t>
    </w:r>
    <w:r w:rsidRPr="00B53ABF">
      <w:rPr>
        <w:rFonts w:ascii="C39T30Lfz" w:hAnsi="C39T30Lfz"/>
        <w:kern w:val="14"/>
        <w:sz w:val="56"/>
      </w:rPr>
      <w:t></w:t>
    </w:r>
    <w:r w:rsidRPr="00B53ABF">
      <w:rPr>
        <w:rFonts w:ascii="C39T30Lfz" w:hAnsi="C39T30Lfz"/>
        <w:kern w:val="14"/>
        <w:sz w:val="56"/>
      </w:rPr>
      <w:t></w:t>
    </w:r>
    <w:r w:rsidRPr="00B53ABF">
      <w:rPr>
        <w:rFonts w:ascii="C39T30Lfz" w:hAnsi="C39T30Lfz"/>
        <w:kern w:val="14"/>
        <w:sz w:val="56"/>
      </w:rPr>
      <w:t></w:t>
    </w:r>
    <w:r w:rsidRPr="00B53AB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96D50C" wp14:editId="7777FAC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69/Rev.1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9/Rev.1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3E80" w14:textId="77777777" w:rsidR="003141A6" w:rsidRPr="001075E9" w:rsidRDefault="003141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09D0A1" w14:textId="77777777" w:rsidR="003141A6" w:rsidRDefault="003141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DBD6AB" w14:textId="77777777" w:rsidR="001651AF" w:rsidRPr="00CF13E6" w:rsidRDefault="001651AF" w:rsidP="001651AF">
      <w:pPr>
        <w:pStyle w:val="ad"/>
      </w:pPr>
      <w:r>
        <w:tab/>
      </w:r>
      <w:r w:rsidRPr="00047DD3">
        <w:rPr>
          <w:sz w:val="20"/>
        </w:rPr>
        <w:t>*</w:t>
      </w:r>
      <w:r>
        <w:tab/>
        <w:t>Прежние названия Соглашения:</w:t>
      </w:r>
    </w:p>
    <w:p w14:paraId="1CC73112" w14:textId="77777777" w:rsidR="001651AF" w:rsidRPr="00CF13E6" w:rsidRDefault="001651AF" w:rsidP="001651A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0B235F0" w14:textId="77777777" w:rsidR="001651AF" w:rsidRPr="00CF13E6" w:rsidRDefault="001651AF" w:rsidP="001651AF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366E5D">
        <w:rPr>
          <w:lang w:val="en-US"/>
        </w:rPr>
        <w:t> </w:t>
      </w:r>
      <w:r>
        <w:t>октября 1995 года (Пересмотр 2).</w:t>
      </w:r>
    </w:p>
  </w:footnote>
  <w:footnote w:id="2">
    <w:p w14:paraId="6FCC0D14" w14:textId="77777777" w:rsidR="001651AF" w:rsidRPr="006B57DD" w:rsidRDefault="001651AF" w:rsidP="001651AF">
      <w:pPr>
        <w:pStyle w:val="ad"/>
      </w:pPr>
      <w:r>
        <w:tab/>
      </w:r>
      <w:r>
        <w:rPr>
          <w:rStyle w:val="aa"/>
        </w:rPr>
        <w:footnoteRef/>
      </w:r>
      <w:r w:rsidRPr="006B57DD">
        <w:tab/>
        <w:t>Вносить изменения в номер официального утверждения не требуется (</w:t>
      </w:r>
      <w:r>
        <w:t>TRANS</w:t>
      </w:r>
      <w:r w:rsidRPr="006B57DD">
        <w:t>/</w:t>
      </w:r>
      <w:r>
        <w:t>WP</w:t>
      </w:r>
      <w:r w:rsidRPr="006B57DD">
        <w:t>.29/815, пункт 82).</w:t>
      </w:r>
    </w:p>
  </w:footnote>
  <w:footnote w:id="3">
    <w:p w14:paraId="021EB0C1" w14:textId="77777777" w:rsidR="001651AF" w:rsidRPr="006B57DD" w:rsidRDefault="001651AF" w:rsidP="001651AF">
      <w:pPr>
        <w:pStyle w:val="ad"/>
        <w:ind w:right="522"/>
      </w:pPr>
      <w:r w:rsidRPr="006B57DD">
        <w:tab/>
      </w:r>
      <w:r>
        <w:rPr>
          <w:rStyle w:val="aa"/>
        </w:rPr>
        <w:footnoteRef/>
      </w:r>
      <w:r w:rsidRPr="006B57DD">
        <w:t xml:space="preserve"> </w:t>
      </w:r>
      <w:r w:rsidRPr="006B57DD">
        <w:tab/>
        <w:t>Новые правила ООН, касающиеся светоотражающих устройств (СОУ) (</w:t>
      </w:r>
      <w:r>
        <w:t>ECE</w:t>
      </w:r>
      <w:r w:rsidRPr="006B57DD">
        <w:t>/</w:t>
      </w:r>
      <w:r>
        <w:t>TRANS</w:t>
      </w:r>
      <w:r w:rsidRPr="006B57DD">
        <w:t>/</w:t>
      </w:r>
      <w:r>
        <w:t>WP</w:t>
      </w:r>
      <w:r w:rsidRPr="006B57DD">
        <w:t>.29/2018/159/</w:t>
      </w:r>
      <w:r>
        <w:t>Rev</w:t>
      </w:r>
      <w:r w:rsidRPr="006B57DD">
        <w:t>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F779" w14:textId="725BD3D5" w:rsidR="00B53ABF" w:rsidRPr="00B53ABF" w:rsidRDefault="003672D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E/ECE/324/Rev.1/Add.69/Rev.1/Amend.5</w:t>
    </w:r>
    <w:r>
      <w:fldChar w:fldCharType="end"/>
    </w:r>
    <w:r w:rsidR="00B53AB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E/ECE/TRANS/505/Rev.1/Add.69/Rev.1/Amend.5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AE45" w14:textId="06721FD3" w:rsidR="00B53ABF" w:rsidRPr="00B53ABF" w:rsidRDefault="003672DE" w:rsidP="00B53AB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E/ECE/324/Rev.1/Add.69/Rev.1/Amend.5</w:t>
    </w:r>
    <w:r>
      <w:fldChar w:fldCharType="end"/>
    </w:r>
    <w:r w:rsidR="00B53AB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E/ECE/TRANS/505/Rev.1/Add.69/Rev.1/Amend.5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8255" w14:textId="77777777" w:rsidR="00B53ABF" w:rsidRDefault="00B53ABF" w:rsidP="00B53AB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A6"/>
    <w:rsid w:val="00033EE1"/>
    <w:rsid w:val="00042B72"/>
    <w:rsid w:val="00047DD3"/>
    <w:rsid w:val="000558BD"/>
    <w:rsid w:val="000B57E7"/>
    <w:rsid w:val="000B6373"/>
    <w:rsid w:val="000F09DF"/>
    <w:rsid w:val="000F61B2"/>
    <w:rsid w:val="000F6F41"/>
    <w:rsid w:val="001075E9"/>
    <w:rsid w:val="0014538A"/>
    <w:rsid w:val="001651AF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41A6"/>
    <w:rsid w:val="00317339"/>
    <w:rsid w:val="00322004"/>
    <w:rsid w:val="00330198"/>
    <w:rsid w:val="003402C2"/>
    <w:rsid w:val="00366E5D"/>
    <w:rsid w:val="003672DE"/>
    <w:rsid w:val="00373BCE"/>
    <w:rsid w:val="00381C24"/>
    <w:rsid w:val="003958D0"/>
    <w:rsid w:val="003B00E5"/>
    <w:rsid w:val="003B658E"/>
    <w:rsid w:val="003B65A9"/>
    <w:rsid w:val="00407B78"/>
    <w:rsid w:val="004102D6"/>
    <w:rsid w:val="0041453E"/>
    <w:rsid w:val="00424203"/>
    <w:rsid w:val="00450C82"/>
    <w:rsid w:val="00452493"/>
    <w:rsid w:val="00454E07"/>
    <w:rsid w:val="00463233"/>
    <w:rsid w:val="00471B10"/>
    <w:rsid w:val="00472C5C"/>
    <w:rsid w:val="00491047"/>
    <w:rsid w:val="004D541E"/>
    <w:rsid w:val="0050108D"/>
    <w:rsid w:val="00513081"/>
    <w:rsid w:val="00517901"/>
    <w:rsid w:val="00526641"/>
    <w:rsid w:val="00526683"/>
    <w:rsid w:val="005709E0"/>
    <w:rsid w:val="00572E19"/>
    <w:rsid w:val="005961C8"/>
    <w:rsid w:val="005D7914"/>
    <w:rsid w:val="005E2B41"/>
    <w:rsid w:val="005F0B42"/>
    <w:rsid w:val="005F0D12"/>
    <w:rsid w:val="0067229A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F5D75"/>
    <w:rsid w:val="00803623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F5CEA"/>
    <w:rsid w:val="00B10CC7"/>
    <w:rsid w:val="00B539E7"/>
    <w:rsid w:val="00B53ABF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657A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6C098"/>
  <w15:docId w15:val="{3C90E7FA-A478-474A-8C31-45C6E189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1651A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651AF"/>
    <w:rPr>
      <w:lang w:val="ru-RU" w:eastAsia="en-US"/>
    </w:rPr>
  </w:style>
  <w:style w:type="character" w:customStyle="1" w:styleId="HChGChar">
    <w:name w:val="_ H _Ch_G Char"/>
    <w:link w:val="HChG"/>
    <w:rsid w:val="001651A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BF619-5CB1-4824-8AE4-04E2C2EC31C7}"/>
</file>

<file path=customXml/itemProps2.xml><?xml version="1.0" encoding="utf-8"?>
<ds:datastoreItem xmlns:ds="http://schemas.openxmlformats.org/officeDocument/2006/customXml" ds:itemID="{0A46591D-CD18-491B-8035-7B3B903FB55C}"/>
</file>

<file path=customXml/itemProps3.xml><?xml version="1.0" encoding="utf-8"?>
<ds:datastoreItem xmlns:ds="http://schemas.openxmlformats.org/officeDocument/2006/customXml" ds:itemID="{8729BC87-4288-4E0B-B07C-E6F0BDCDA2F2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272</Words>
  <Characters>2048</Characters>
  <Application>Microsoft Office Word</Application>
  <DocSecurity>0</DocSecurity>
  <Lines>56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E/ECE/324/Rev.1/Add.69/Rev.1/Amend.5</dc:title>
  <dc:creator>Olga OVTCHINNIKOVA</dc:creator>
  <cp:keywords>E/ECE/TRANS/505/Rev.1/Add.69/Rev.1/Amend.5</cp:keywords>
  <cp:lastModifiedBy>Ioulia Goussarova</cp:lastModifiedBy>
  <cp:revision>3</cp:revision>
  <cp:lastPrinted>2019-12-04T13:14:00Z</cp:lastPrinted>
  <dcterms:created xsi:type="dcterms:W3CDTF">2019-12-04T13:14:00Z</dcterms:created>
  <dcterms:modified xsi:type="dcterms:W3CDTF">2019-12-04T13:14:00Z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