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52DBC" w14:paraId="300339FC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B305B8" w14:textId="77777777" w:rsidR="002D5AAC" w:rsidRPr="008C1A9B" w:rsidRDefault="002D5AAC" w:rsidP="00352D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1EF27F4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EDC99C0" w14:textId="77777777" w:rsidR="00352DBC" w:rsidRPr="00352DBC" w:rsidRDefault="00352DBC" w:rsidP="00352DBC">
            <w:pPr>
              <w:jc w:val="right"/>
              <w:rPr>
                <w:lang w:val="en-US"/>
              </w:rPr>
            </w:pPr>
            <w:r w:rsidRPr="00352DBC">
              <w:rPr>
                <w:sz w:val="40"/>
                <w:lang w:val="en-US"/>
              </w:rPr>
              <w:t>E</w:t>
            </w:r>
            <w:r w:rsidRPr="00352DBC">
              <w:rPr>
                <w:lang w:val="en-US"/>
              </w:rPr>
              <w:t>/ECE/324/Rev.1/Add.68/Rev.1/Amend.3</w:t>
            </w:r>
            <w:r w:rsidRPr="00352DBC">
              <w:rPr>
                <w:rFonts w:cs="Times New Roman"/>
                <w:lang w:val="en-US"/>
              </w:rPr>
              <w:t>−</w:t>
            </w:r>
            <w:r w:rsidRPr="00352DBC">
              <w:rPr>
                <w:sz w:val="40"/>
                <w:lang w:val="en-US"/>
              </w:rPr>
              <w:t>E</w:t>
            </w:r>
            <w:r w:rsidRPr="00352DBC">
              <w:rPr>
                <w:lang w:val="en-US"/>
              </w:rPr>
              <w:t>/ECE/TRANS/505/Rev.1/Add.68/Rev.1/Amend.3</w:t>
            </w:r>
          </w:p>
        </w:tc>
      </w:tr>
      <w:tr w:rsidR="002D5AAC" w:rsidRPr="009D084C" w14:paraId="3B26E61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6D44D38" w14:textId="77777777" w:rsidR="002D5AAC" w:rsidRPr="00352DB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9A31A90" w14:textId="77777777" w:rsidR="002D5AAC" w:rsidRPr="00352DB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13EC927" w14:textId="77777777" w:rsidR="00352DBC" w:rsidRDefault="00352DBC" w:rsidP="00352DBC">
            <w:pPr>
              <w:spacing w:before="120"/>
              <w:rPr>
                <w:szCs w:val="20"/>
                <w:lang w:val="en-US"/>
              </w:rPr>
            </w:pPr>
          </w:p>
          <w:p w14:paraId="00B7918C" w14:textId="77777777" w:rsidR="00352DBC" w:rsidRDefault="00352DBC" w:rsidP="00352DBC">
            <w:pPr>
              <w:spacing w:before="120"/>
              <w:rPr>
                <w:szCs w:val="20"/>
                <w:lang w:val="en-US"/>
              </w:rPr>
            </w:pPr>
          </w:p>
          <w:p w14:paraId="1D575A10" w14:textId="77777777" w:rsidR="00352DBC" w:rsidRPr="009D084C" w:rsidRDefault="00352DBC" w:rsidP="00352DBC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18 November 2019 </w:t>
            </w:r>
          </w:p>
        </w:tc>
      </w:tr>
    </w:tbl>
    <w:p w14:paraId="5E56C4C2" w14:textId="77777777" w:rsidR="00352DBC" w:rsidRPr="00392A12" w:rsidRDefault="00352DBC" w:rsidP="00352DBC">
      <w:pPr>
        <w:pStyle w:val="HChG"/>
        <w:spacing w:before="240" w:after="120"/>
      </w:pPr>
      <w:r>
        <w:tab/>
      </w:r>
      <w:r>
        <w:tab/>
      </w:r>
      <w:r>
        <w:rPr>
          <w:bCs/>
        </w:rPr>
        <w:t>С</w:t>
      </w:r>
      <w:bookmarkStart w:id="0" w:name="_GoBack"/>
      <w:bookmarkEnd w:id="0"/>
      <w:r>
        <w:rPr>
          <w:bCs/>
        </w:rPr>
        <w:t>оглашение</w:t>
      </w:r>
      <w:bookmarkStart w:id="1" w:name="_Toc340666199"/>
      <w:bookmarkStart w:id="2" w:name="_Toc340745062"/>
      <w:bookmarkEnd w:id="1"/>
      <w:bookmarkEnd w:id="2"/>
    </w:p>
    <w:p w14:paraId="41C71CF2" w14:textId="77777777" w:rsidR="00352DBC" w:rsidRPr="00CF13E6" w:rsidRDefault="00352DBC" w:rsidP="00352DBC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52DBC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EAE3AEC" w14:textId="77777777" w:rsidR="00352DBC" w:rsidRPr="00CF13E6" w:rsidRDefault="00352DBC" w:rsidP="00352DBC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4D171C64" w14:textId="77777777" w:rsidR="00352DBC" w:rsidRPr="00390654" w:rsidRDefault="00352DBC" w:rsidP="00352DBC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AA90C10" w14:textId="77777777" w:rsidR="00352DBC" w:rsidRPr="00CF13E6" w:rsidRDefault="00352DBC" w:rsidP="00352DBC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6B57DD">
        <w:rPr>
          <w:bCs/>
        </w:rPr>
        <w:t>6</w:t>
      </w:r>
      <w:r w:rsidRPr="00CC73C0">
        <w:rPr>
          <w:bCs/>
        </w:rPr>
        <w:t>8</w:t>
      </w:r>
      <w:r>
        <w:rPr>
          <w:bCs/>
        </w:rPr>
        <w:t xml:space="preserve"> – Правила № </w:t>
      </w:r>
      <w:r w:rsidRPr="00CC73C0">
        <w:rPr>
          <w:bCs/>
        </w:rPr>
        <w:t>69</w:t>
      </w:r>
      <w:r>
        <w:rPr>
          <w:bCs/>
        </w:rPr>
        <w:t xml:space="preserve"> ООН</w:t>
      </w:r>
    </w:p>
    <w:p w14:paraId="12406C3A" w14:textId="77777777" w:rsidR="00352DBC" w:rsidRPr="00CC73C0" w:rsidRDefault="00352DBC" w:rsidP="00352DBC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6B57DD">
        <w:rPr>
          <w:bCs/>
        </w:rPr>
        <w:t>1</w:t>
      </w:r>
      <w:r>
        <w:rPr>
          <w:bCs/>
        </w:rPr>
        <w:t xml:space="preserve"> – Поправка </w:t>
      </w:r>
      <w:r w:rsidRPr="00CC73C0">
        <w:rPr>
          <w:bCs/>
        </w:rPr>
        <w:t>3</w:t>
      </w:r>
    </w:p>
    <w:p w14:paraId="4C849934" w14:textId="77777777" w:rsidR="00352DBC" w:rsidRPr="00CF13E6" w:rsidRDefault="00352DBC" w:rsidP="00352DBC">
      <w:pPr>
        <w:pStyle w:val="SingleTxtG"/>
        <w:spacing w:after="360"/>
        <w:rPr>
          <w:spacing w:val="-2"/>
        </w:rPr>
      </w:pPr>
      <w:r>
        <w:t>Поправки серии 02 − Дата вступления в силу: 15 октября 2019 года</w:t>
      </w:r>
    </w:p>
    <w:p w14:paraId="15F63935" w14:textId="77777777" w:rsidR="00352DBC" w:rsidRPr="00CC73C0" w:rsidRDefault="00352DBC" w:rsidP="00352DBC">
      <w:pPr>
        <w:pStyle w:val="H1G"/>
        <w:spacing w:before="120" w:after="120" w:line="240" w:lineRule="exact"/>
      </w:pPr>
      <w:r>
        <w:tab/>
      </w:r>
      <w:r>
        <w:tab/>
        <w:t>З</w:t>
      </w:r>
      <w:r w:rsidRPr="006B57DD">
        <w:rPr>
          <w:bCs/>
        </w:rPr>
        <w:t>адние</w:t>
      </w:r>
      <w:r>
        <w:rPr>
          <w:bCs/>
        </w:rPr>
        <w:t xml:space="preserve"> </w:t>
      </w:r>
      <w:r w:rsidRPr="00CC73C0">
        <w:t>опознавательные знаки для тихоходных транспортных средств</w:t>
      </w:r>
    </w:p>
    <w:p w14:paraId="21FD6D83" w14:textId="77777777" w:rsidR="00352DBC" w:rsidRPr="00CF13E6" w:rsidRDefault="00352DBC" w:rsidP="00352DBC">
      <w:pPr>
        <w:pStyle w:val="SingleTxtG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413F1A">
        <w:rPr>
          <w:spacing w:val="-6"/>
          <w:lang w:eastAsia="en-GB"/>
        </w:rPr>
        <w:t>.29/2018/10</w:t>
      </w:r>
      <w:r w:rsidRPr="00CC73C0">
        <w:rPr>
          <w:spacing w:val="-6"/>
          <w:lang w:eastAsia="en-GB"/>
        </w:rPr>
        <w:t>6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413F1A">
        <w:rPr>
          <w:spacing w:val="-6"/>
          <w:lang w:eastAsia="en-GB"/>
        </w:rPr>
        <w:t>.</w:t>
      </w:r>
      <w:r>
        <w:rPr>
          <w:spacing w:val="-6"/>
          <w:lang w:eastAsia="en-GB"/>
        </w:rPr>
        <w:t>1</w:t>
      </w:r>
      <w:r>
        <w:t>.</w:t>
      </w:r>
    </w:p>
    <w:p w14:paraId="125F0A77" w14:textId="77777777" w:rsidR="00352DBC" w:rsidRPr="00352DBC" w:rsidRDefault="00352DBC" w:rsidP="00352DBC">
      <w:pPr>
        <w:pStyle w:val="SingleTxtGR"/>
        <w:jc w:val="center"/>
        <w:rPr>
          <w:w w:val="102"/>
        </w:rPr>
      </w:pPr>
      <w:r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38706541" wp14:editId="4AE9523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632142D5" w14:textId="77777777" w:rsidR="00352DBC" w:rsidRPr="00CF13E6" w:rsidRDefault="00352DBC" w:rsidP="00352DB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0E0DC9C9" w14:textId="77777777" w:rsidR="00352DBC" w:rsidRPr="00D45A17" w:rsidRDefault="00352DBC" w:rsidP="00352DBC">
      <w:pPr>
        <w:pStyle w:val="HChGR"/>
      </w:pPr>
      <w:r>
        <w:lastRenderedPageBreak/>
        <w:tab/>
      </w:r>
      <w:r>
        <w:tab/>
      </w:r>
      <w:r w:rsidRPr="00D45A17">
        <w:tab/>
        <w:t xml:space="preserve">Поправки серии 02 к Правилам № 69 ООН </w:t>
      </w:r>
      <w:r>
        <w:br/>
      </w:r>
      <w:r w:rsidRPr="00D45A17">
        <w:t>(задние опознавательные знаки для тихоходных транспортных средств)</w:t>
      </w:r>
      <w:r w:rsidRPr="00F80CB3">
        <w:rPr>
          <w:b w:val="0"/>
          <w:sz w:val="18"/>
          <w:szCs w:val="18"/>
          <w:vertAlign w:val="superscript"/>
        </w:rPr>
        <w:footnoteReference w:id="2"/>
      </w:r>
    </w:p>
    <w:p w14:paraId="4202E6C8" w14:textId="77777777" w:rsidR="00352DBC" w:rsidRPr="00D45A17" w:rsidRDefault="00352DBC" w:rsidP="00352DBC">
      <w:pPr>
        <w:pStyle w:val="SingleTxtGR"/>
        <w:rPr>
          <w:iCs/>
        </w:rPr>
      </w:pPr>
      <w:r w:rsidRPr="00D45A17">
        <w:rPr>
          <w:i/>
          <w:iCs/>
        </w:rPr>
        <w:t>Пункт 12</w:t>
      </w:r>
      <w:r w:rsidRPr="00D45A17">
        <w:t xml:space="preserve"> изменить следующим образом:</w:t>
      </w:r>
    </w:p>
    <w:p w14:paraId="045C5A6E" w14:textId="77777777" w:rsidR="00352DBC" w:rsidRPr="00D45A17" w:rsidRDefault="00352DBC" w:rsidP="00352DBC">
      <w:pPr>
        <w:pStyle w:val="HChGR"/>
      </w:pPr>
      <w:r>
        <w:tab/>
      </w:r>
      <w:r>
        <w:tab/>
      </w:r>
      <w:r w:rsidRPr="00F80CB3">
        <w:rPr>
          <w:b w:val="0"/>
        </w:rPr>
        <w:t>«</w:t>
      </w:r>
      <w:r w:rsidRPr="00D45A17">
        <w:t>12.</w:t>
      </w:r>
      <w:r w:rsidRPr="00D45A17">
        <w:tab/>
      </w:r>
      <w:r w:rsidRPr="00D45A17">
        <w:tab/>
        <w:t>Переходные положения</w:t>
      </w:r>
    </w:p>
    <w:p w14:paraId="6605E448" w14:textId="77777777" w:rsidR="00352DBC" w:rsidRPr="00D45A17" w:rsidRDefault="00352DBC" w:rsidP="00352DBC">
      <w:pPr>
        <w:pStyle w:val="SingleTxtGR"/>
        <w:tabs>
          <w:tab w:val="clear" w:pos="1701"/>
        </w:tabs>
        <w:ind w:left="2268" w:hanging="1134"/>
      </w:pPr>
      <w:r w:rsidRPr="00D45A17">
        <w:t>12.1</w:t>
      </w:r>
      <w:r w:rsidRPr="00D45A17">
        <w:tab/>
        <w:t>По истечении 24 месяцев после официальной даты вступления в силу Правил № [СОУ]</w:t>
      </w:r>
      <w:r w:rsidRPr="0052528D">
        <w:rPr>
          <w:sz w:val="18"/>
          <w:szCs w:val="18"/>
          <w:vertAlign w:val="superscript"/>
        </w:rPr>
        <w:footnoteReference w:id="3"/>
      </w:r>
      <w:r w:rsidRPr="00D45A17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0B139273" w14:textId="77777777" w:rsidR="00352DBC" w:rsidRPr="00D45A17" w:rsidRDefault="00352DBC" w:rsidP="00352DBC">
      <w:pPr>
        <w:pStyle w:val="SingleTxtGR"/>
        <w:tabs>
          <w:tab w:val="clear" w:pos="1701"/>
        </w:tabs>
        <w:ind w:left="2268" w:hanging="1134"/>
      </w:pPr>
      <w:r w:rsidRPr="00D45A17">
        <w:t>12.2</w:t>
      </w:r>
      <w:r w:rsidRPr="00D45A17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08E5F5A9" w14:textId="77777777" w:rsidR="00352DBC" w:rsidRPr="00D45A17" w:rsidRDefault="00352DBC" w:rsidP="00352DBC">
      <w:pPr>
        <w:pStyle w:val="SingleTxtGR"/>
        <w:tabs>
          <w:tab w:val="clear" w:pos="1701"/>
        </w:tabs>
        <w:ind w:left="2268" w:hanging="1134"/>
      </w:pPr>
      <w:r w:rsidRPr="00D45A17">
        <w:t>12.3</w:t>
      </w:r>
      <w:r w:rsidRPr="00D45A17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790E0A7D" w14:textId="77777777" w:rsidR="00352DBC" w:rsidRDefault="00352DBC" w:rsidP="00352DBC">
      <w:pPr>
        <w:pStyle w:val="SingleTxtGR"/>
        <w:tabs>
          <w:tab w:val="clear" w:pos="1701"/>
        </w:tabs>
        <w:ind w:left="2268" w:hanging="1134"/>
      </w:pPr>
      <w:r w:rsidRPr="00D45A17">
        <w:t>12.4</w:t>
      </w:r>
      <w:r w:rsidRPr="00D45A17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2AB56329" w14:textId="77777777" w:rsidR="00352DBC" w:rsidRDefault="00352DBC" w:rsidP="00352DB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A9D837" w14:textId="77777777" w:rsidR="00381C24" w:rsidRPr="00BC18B2" w:rsidRDefault="00381C24" w:rsidP="001F49C9"/>
    <w:sectPr w:rsidR="00381C24" w:rsidRPr="00BC18B2" w:rsidSect="00352D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9C1F" w14:textId="77777777" w:rsidR="00B540EA" w:rsidRPr="00A312BC" w:rsidRDefault="00B540EA" w:rsidP="00A312BC"/>
  </w:endnote>
  <w:endnote w:type="continuationSeparator" w:id="0">
    <w:p w14:paraId="6F05924B" w14:textId="77777777" w:rsidR="00B540EA" w:rsidRPr="00A312BC" w:rsidRDefault="00B540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86FA" w14:textId="77777777" w:rsidR="00352DBC" w:rsidRPr="00352DBC" w:rsidRDefault="00352DBC">
    <w:pPr>
      <w:pStyle w:val="a8"/>
    </w:pPr>
    <w:r w:rsidRPr="00352DBC">
      <w:rPr>
        <w:b/>
        <w:sz w:val="18"/>
      </w:rPr>
      <w:fldChar w:fldCharType="begin"/>
    </w:r>
    <w:r w:rsidRPr="00352DBC">
      <w:rPr>
        <w:b/>
        <w:sz w:val="18"/>
      </w:rPr>
      <w:instrText xml:space="preserve"> PAGE  \* MERGEFORMAT </w:instrText>
    </w:r>
    <w:r w:rsidRPr="00352DBC">
      <w:rPr>
        <w:b/>
        <w:sz w:val="18"/>
      </w:rPr>
      <w:fldChar w:fldCharType="separate"/>
    </w:r>
    <w:r w:rsidRPr="00352DBC">
      <w:rPr>
        <w:b/>
        <w:noProof/>
        <w:sz w:val="18"/>
      </w:rPr>
      <w:t>2</w:t>
    </w:r>
    <w:r w:rsidRPr="00352DBC">
      <w:rPr>
        <w:b/>
        <w:sz w:val="18"/>
      </w:rPr>
      <w:fldChar w:fldCharType="end"/>
    </w:r>
    <w:r>
      <w:rPr>
        <w:b/>
        <w:sz w:val="18"/>
      </w:rPr>
      <w:tab/>
    </w:r>
    <w:r>
      <w:t>GE.19-19868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905F" w14:textId="77777777" w:rsidR="00352DBC" w:rsidRPr="00352DBC" w:rsidRDefault="00352DBC" w:rsidP="00352DBC">
    <w:pPr>
      <w:pStyle w:val="a8"/>
      <w:tabs>
        <w:tab w:val="clear" w:pos="9639"/>
        <w:tab w:val="right" w:pos="9638"/>
      </w:tabs>
      <w:rPr>
        <w:b/>
        <w:sz w:val="18"/>
      </w:rPr>
    </w:pPr>
    <w:r>
      <w:t>GE.19-19868</w:t>
    </w:r>
    <w:r>
      <w:tab/>
    </w:r>
    <w:r w:rsidRPr="00352DBC">
      <w:rPr>
        <w:b/>
        <w:sz w:val="18"/>
      </w:rPr>
      <w:fldChar w:fldCharType="begin"/>
    </w:r>
    <w:r w:rsidRPr="00352DBC">
      <w:rPr>
        <w:b/>
        <w:sz w:val="18"/>
      </w:rPr>
      <w:instrText xml:space="preserve"> PAGE  \* MERGEFORMAT </w:instrText>
    </w:r>
    <w:r w:rsidRPr="00352DBC">
      <w:rPr>
        <w:b/>
        <w:sz w:val="18"/>
      </w:rPr>
      <w:fldChar w:fldCharType="separate"/>
    </w:r>
    <w:r w:rsidRPr="00352DBC">
      <w:rPr>
        <w:b/>
        <w:noProof/>
        <w:sz w:val="18"/>
      </w:rPr>
      <w:t>3</w:t>
    </w:r>
    <w:r w:rsidRPr="00352D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6496" w14:textId="77777777" w:rsidR="00042B72" w:rsidRPr="00352DBC" w:rsidRDefault="00352DBC" w:rsidP="00352DB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DACE10" wp14:editId="73201F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19-19868  (R)</w:t>
    </w:r>
    <w:r>
      <w:rPr>
        <w:lang w:val="en-US"/>
      </w:rPr>
      <w:t xml:space="preserve">  031219  041219</w:t>
    </w:r>
    <w:r>
      <w:br/>
    </w:r>
    <w:r w:rsidRPr="00352DBC">
      <w:rPr>
        <w:rFonts w:ascii="C39T30Lfz" w:hAnsi="C39T30Lfz"/>
        <w:kern w:val="14"/>
        <w:sz w:val="56"/>
      </w:rPr>
      <w:t></w:t>
    </w:r>
    <w:r w:rsidRPr="00352DBC">
      <w:rPr>
        <w:rFonts w:ascii="C39T30Lfz" w:hAnsi="C39T30Lfz"/>
        <w:kern w:val="14"/>
        <w:sz w:val="56"/>
      </w:rPr>
      <w:t></w:t>
    </w:r>
    <w:r w:rsidRPr="00352DBC">
      <w:rPr>
        <w:rFonts w:ascii="C39T30Lfz" w:hAnsi="C39T30Lfz"/>
        <w:kern w:val="14"/>
        <w:sz w:val="56"/>
      </w:rPr>
      <w:t></w:t>
    </w:r>
    <w:r w:rsidRPr="00352DBC">
      <w:rPr>
        <w:rFonts w:ascii="C39T30Lfz" w:hAnsi="C39T30Lfz"/>
        <w:kern w:val="14"/>
        <w:sz w:val="56"/>
      </w:rPr>
      <w:t></w:t>
    </w:r>
    <w:r w:rsidRPr="00352DBC">
      <w:rPr>
        <w:rFonts w:ascii="C39T30Lfz" w:hAnsi="C39T30Lfz"/>
        <w:kern w:val="14"/>
        <w:sz w:val="56"/>
      </w:rPr>
      <w:t></w:t>
    </w:r>
    <w:r w:rsidRPr="00352DBC">
      <w:rPr>
        <w:rFonts w:ascii="C39T30Lfz" w:hAnsi="C39T30Lfz"/>
        <w:kern w:val="14"/>
        <w:sz w:val="56"/>
      </w:rPr>
      <w:t></w:t>
    </w:r>
    <w:r w:rsidRPr="00352DBC">
      <w:rPr>
        <w:rFonts w:ascii="C39T30Lfz" w:hAnsi="C39T30Lfz"/>
        <w:kern w:val="14"/>
        <w:sz w:val="56"/>
      </w:rPr>
      <w:t></w:t>
    </w:r>
    <w:r w:rsidRPr="00352DBC">
      <w:rPr>
        <w:rFonts w:ascii="C39T30Lfz" w:hAnsi="C39T30Lfz"/>
        <w:kern w:val="14"/>
        <w:sz w:val="56"/>
      </w:rPr>
      <w:t></w:t>
    </w:r>
    <w:r w:rsidRPr="00352DB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5AB700" wp14:editId="492B45D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68/Rev.1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8/Rev.1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0AFF" w14:textId="77777777" w:rsidR="00B540EA" w:rsidRPr="001075E9" w:rsidRDefault="00B540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B3004C" w14:textId="77777777" w:rsidR="00B540EA" w:rsidRDefault="00B540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23A7A5" w14:textId="77777777" w:rsidR="00352DBC" w:rsidRPr="00CF13E6" w:rsidRDefault="00352DBC" w:rsidP="00352DBC">
      <w:pPr>
        <w:pStyle w:val="ad"/>
      </w:pPr>
      <w:r>
        <w:tab/>
      </w:r>
      <w:r w:rsidRPr="00352DBC">
        <w:rPr>
          <w:sz w:val="20"/>
        </w:rPr>
        <w:t>*</w:t>
      </w:r>
      <w:r>
        <w:tab/>
        <w:t>Прежние названия Соглашения:</w:t>
      </w:r>
    </w:p>
    <w:p w14:paraId="1EE32A8D" w14:textId="77777777" w:rsidR="00352DBC" w:rsidRPr="00CF13E6" w:rsidRDefault="00352DBC" w:rsidP="00352DBC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BE43340" w14:textId="77777777" w:rsidR="00352DBC" w:rsidRPr="00CF13E6" w:rsidRDefault="00352DBC" w:rsidP="00352DBC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  <w:footnote w:id="2">
    <w:p w14:paraId="4C8ED16D" w14:textId="77777777" w:rsidR="00352DBC" w:rsidRPr="00CC73C0" w:rsidRDefault="00352DBC" w:rsidP="00352DBC">
      <w:pPr>
        <w:pStyle w:val="ad"/>
      </w:pPr>
      <w:r w:rsidRPr="00BD6925">
        <w:tab/>
      </w:r>
      <w:r>
        <w:rPr>
          <w:rStyle w:val="aa"/>
        </w:rPr>
        <w:footnoteRef/>
      </w:r>
      <w:r w:rsidRPr="00CC73C0">
        <w:tab/>
        <w:t>Вносить изменения в номер официального утверждения не требуется (</w:t>
      </w:r>
      <w:r>
        <w:t>TRANS</w:t>
      </w:r>
      <w:r w:rsidRPr="00CC73C0">
        <w:t>/</w:t>
      </w:r>
      <w:r>
        <w:t>WP</w:t>
      </w:r>
      <w:r w:rsidRPr="00CC73C0">
        <w:t>.29/815, пункт 82).</w:t>
      </w:r>
    </w:p>
  </w:footnote>
  <w:footnote w:id="3">
    <w:p w14:paraId="1E051EC3" w14:textId="77777777" w:rsidR="00352DBC" w:rsidRPr="00CC73C0" w:rsidRDefault="00352DBC" w:rsidP="00352DBC">
      <w:pPr>
        <w:pStyle w:val="ad"/>
        <w:ind w:right="522"/>
      </w:pPr>
      <w:r w:rsidRPr="00CC73C0">
        <w:tab/>
      </w:r>
      <w:r>
        <w:rPr>
          <w:rStyle w:val="aa"/>
        </w:rPr>
        <w:footnoteRef/>
      </w:r>
      <w:r w:rsidRPr="00CC73C0">
        <w:tab/>
        <w:t>Новые правила ООН, касающиеся светоотражающих устройств (СОУ) (</w:t>
      </w:r>
      <w:r>
        <w:t>ECE</w:t>
      </w:r>
      <w:r w:rsidRPr="00CC73C0">
        <w:t>/</w:t>
      </w:r>
      <w:r>
        <w:t>TRANS</w:t>
      </w:r>
      <w:r w:rsidRPr="00CC73C0">
        <w:t>/</w:t>
      </w:r>
      <w:r>
        <w:t>WP</w:t>
      </w:r>
      <w:r w:rsidRPr="00CC73C0">
        <w:t>.29/</w:t>
      </w:r>
      <w:r w:rsidR="008D3994">
        <w:br/>
      </w:r>
      <w:r w:rsidRPr="00CC73C0">
        <w:t>2018/159/</w:t>
      </w:r>
      <w:r>
        <w:t>Rev</w:t>
      </w:r>
      <w:r w:rsidRPr="00CC73C0">
        <w:t>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2B6D" w14:textId="7FE43576" w:rsidR="00352DBC" w:rsidRPr="00352DBC" w:rsidRDefault="00352DBC">
    <w:pPr>
      <w:pStyle w:val="a5"/>
    </w:pPr>
    <w:fldSimple w:instr=" TITLE  \* MERGEFORMAT ">
      <w:r w:rsidR="0013410E">
        <w:t>E/ECE/324/Rev.1/Add.68/Rev.1/Amend.3</w:t>
      </w:r>
    </w:fldSimple>
    <w:r>
      <w:br/>
    </w:r>
    <w:fldSimple w:instr=" KEYWORDS  \* MERGEFORMAT ">
      <w:r w:rsidR="0013410E">
        <w:t>E/ECE/TRANS/505/Rev.1/Add.68/Rev.1/Amend.3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2CF1" w14:textId="73FB8841" w:rsidR="00352DBC" w:rsidRPr="00352DBC" w:rsidRDefault="00352DBC" w:rsidP="00352DBC">
    <w:pPr>
      <w:pStyle w:val="a5"/>
      <w:jc w:val="right"/>
    </w:pPr>
    <w:fldSimple w:instr=" TITLE  \* MERGEFORMAT ">
      <w:r w:rsidR="0013410E">
        <w:t>E/ECE/324/Rev.1/Add.68/Rev.1/Amend.3</w:t>
      </w:r>
    </w:fldSimple>
    <w:r>
      <w:br/>
    </w:r>
    <w:fldSimple w:instr=" KEYWORDS  \* MERGEFORMAT ">
      <w:r w:rsidR="0013410E">
        <w:t>E/ECE/TRANS/505/Rev.1/Add.68/Rev.1/Amend.3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E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3410E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52DBC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D3994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540EA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63077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01B1F1"/>
  <w15:docId w15:val="{60963665-3F3C-4C3D-B722-BFEE8812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352DB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52DBC"/>
    <w:rPr>
      <w:lang w:val="ru-RU" w:eastAsia="en-US"/>
    </w:rPr>
  </w:style>
  <w:style w:type="character" w:customStyle="1" w:styleId="HChGChar">
    <w:name w:val="_ H _Ch_G Char"/>
    <w:link w:val="HChG"/>
    <w:rsid w:val="00352DBC"/>
    <w:rPr>
      <w:b/>
      <w:sz w:val="28"/>
      <w:lang w:val="ru-RU" w:eastAsia="ru-RU"/>
    </w:rPr>
  </w:style>
  <w:style w:type="paragraph" w:customStyle="1" w:styleId="HChGR">
    <w:name w:val="_ H _Ch_GR"/>
    <w:basedOn w:val="a"/>
    <w:next w:val="a"/>
    <w:qFormat/>
    <w:rsid w:val="00352DB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352DB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352DB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EC687-5B2A-4EB0-97BC-8F4D2F453322}"/>
</file>

<file path=customXml/itemProps2.xml><?xml version="1.0" encoding="utf-8"?>
<ds:datastoreItem xmlns:ds="http://schemas.openxmlformats.org/officeDocument/2006/customXml" ds:itemID="{F91C9724-685B-40AA-8868-B60880AF72E0}"/>
</file>

<file path=customXml/itemProps3.xml><?xml version="1.0" encoding="utf-8"?>
<ds:datastoreItem xmlns:ds="http://schemas.openxmlformats.org/officeDocument/2006/customXml" ds:itemID="{3105D405-2C3F-4E05-960B-D625912FB7C6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261</Words>
  <Characters>1960</Characters>
  <Application>Microsoft Office Word</Application>
  <DocSecurity>0</DocSecurity>
  <Lines>53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E/ECE/324/Rev.1/Add.68/Rev.1/Amend.3</vt:lpstr>
      <vt:lpstr>A/</vt:lpstr>
      <vt:lpstr>A/</vt:lpstr>
    </vt:vector>
  </TitlesOfParts>
  <Company>DCM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E/ECE/324/Rev.1/Add.68/Rev.1/Amend.3</dc:title>
  <dc:creator>Uliana ANTIPOVA</dc:creator>
  <cp:keywords>E/ECE/TRANS/505/Rev.1/Add.68/Rev.1/Amend.3</cp:keywords>
  <cp:lastModifiedBy>Uliana ANTIPOVA</cp:lastModifiedBy>
  <cp:revision>3</cp:revision>
  <cp:lastPrinted>2019-12-04T10:27:00Z</cp:lastPrinted>
  <dcterms:created xsi:type="dcterms:W3CDTF">2019-12-04T10:27:00Z</dcterms:created>
  <dcterms:modified xsi:type="dcterms:W3CDTF">2019-12-04T10:29:00Z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