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E23108" w:rsidRPr="00E23108" w14:paraId="2381E121" w14:textId="77777777" w:rsidTr="001C61C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6CA7D7" w14:textId="77777777" w:rsidR="00E23108" w:rsidRDefault="00E23108" w:rsidP="00E231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736FCFC0" w14:textId="77777777" w:rsidR="00E23108" w:rsidRPr="00E23108" w:rsidRDefault="00E23108" w:rsidP="00E23108">
            <w:pPr>
              <w:jc w:val="right"/>
              <w:rPr>
                <w:lang w:val="en-US"/>
              </w:rPr>
            </w:pPr>
            <w:r w:rsidRPr="00E23108">
              <w:rPr>
                <w:sz w:val="40"/>
                <w:lang w:val="en-US"/>
              </w:rPr>
              <w:t>E</w:t>
            </w:r>
            <w:r w:rsidRPr="00E23108">
              <w:rPr>
                <w:lang w:val="en-US"/>
              </w:rPr>
              <w:t>/ECE/324/Rev.1/Add.63/Rev.2/Amend.1</w:t>
            </w:r>
            <w:r w:rsidRPr="00E23108">
              <w:rPr>
                <w:rFonts w:cs="Times New Roman"/>
                <w:lang w:val="en-US"/>
              </w:rPr>
              <w:t>−</w:t>
            </w:r>
            <w:r w:rsidRPr="00E23108">
              <w:rPr>
                <w:sz w:val="40"/>
                <w:lang w:val="en-US"/>
              </w:rPr>
              <w:t>E</w:t>
            </w:r>
            <w:r w:rsidRPr="00E23108">
              <w:rPr>
                <w:lang w:val="en-US"/>
              </w:rPr>
              <w:t>/</w:t>
            </w:r>
            <w:bookmarkStart w:id="0" w:name="_GoBack"/>
            <w:bookmarkEnd w:id="0"/>
            <w:r w:rsidRPr="00E23108">
              <w:rPr>
                <w:lang w:val="en-US"/>
              </w:rPr>
              <w:t>ECE/TRANS/505/Rev.1/Add.63/Rev.2/Amend.1</w:t>
            </w:r>
          </w:p>
        </w:tc>
      </w:tr>
      <w:tr w:rsidR="002D5AAC" w14:paraId="289B82C4" w14:textId="77777777" w:rsidTr="00E23108">
        <w:trPr>
          <w:trHeight w:val="234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A66383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2447F18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8CC81C8" w14:textId="77777777" w:rsidR="00E23108" w:rsidRPr="008D53B6" w:rsidRDefault="00E23108" w:rsidP="00E23108">
            <w:pPr>
              <w:spacing w:before="960"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17 January 2020 </w:t>
            </w:r>
          </w:p>
        </w:tc>
      </w:tr>
    </w:tbl>
    <w:p w14:paraId="70F45A03" w14:textId="77777777" w:rsidR="00E23108" w:rsidRPr="00392A12" w:rsidRDefault="00E23108" w:rsidP="00E2310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92E29DC" w14:textId="77777777" w:rsidR="00E23108" w:rsidRPr="00843C2A" w:rsidRDefault="00E23108" w:rsidP="006F6C3A">
      <w:pPr>
        <w:pStyle w:val="H1G"/>
        <w:spacing w:before="20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23108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B08D808" w14:textId="77777777" w:rsidR="00E23108" w:rsidRPr="00843C2A" w:rsidRDefault="00E23108" w:rsidP="00E23108">
      <w:pPr>
        <w:pStyle w:val="SingleTxtG"/>
        <w:spacing w:before="80"/>
      </w:pPr>
      <w:r>
        <w:t>(Пересмотр 3, включающий поправки, вступившие в силу 14 сентября 2017 года)</w:t>
      </w:r>
    </w:p>
    <w:p w14:paraId="0D546F18" w14:textId="77777777" w:rsidR="00E23108" w:rsidRPr="00843C2A" w:rsidRDefault="00E23108" w:rsidP="00E23108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B36AA6E" w14:textId="77777777" w:rsidR="00E23108" w:rsidRPr="00843C2A" w:rsidRDefault="00E23108" w:rsidP="00E23108">
      <w:pPr>
        <w:pStyle w:val="H1G"/>
        <w:spacing w:before="200" w:after="120"/>
      </w:pPr>
      <w:r>
        <w:tab/>
      </w:r>
      <w:r>
        <w:tab/>
      </w:r>
      <w:r>
        <w:rPr>
          <w:bCs/>
        </w:rPr>
        <w:t>Добавление 63 – Правила № 64 ООН</w:t>
      </w:r>
    </w:p>
    <w:p w14:paraId="7B353F6F" w14:textId="77777777" w:rsidR="00E23108" w:rsidRPr="00843C2A" w:rsidRDefault="00E23108" w:rsidP="00E23108">
      <w:pPr>
        <w:pStyle w:val="H1G"/>
        <w:spacing w:before="200"/>
      </w:pPr>
      <w:r>
        <w:tab/>
      </w:r>
      <w:r>
        <w:tab/>
      </w:r>
      <w:r>
        <w:rPr>
          <w:bCs/>
        </w:rPr>
        <w:t>Пересмотр 2 – Поправка 1</w:t>
      </w:r>
    </w:p>
    <w:p w14:paraId="44CF80BB" w14:textId="77777777" w:rsidR="00E23108" w:rsidRPr="00843C2A" w:rsidRDefault="00E23108" w:rsidP="00E23108">
      <w:pPr>
        <w:pStyle w:val="SingleTxtG"/>
        <w:spacing w:after="360"/>
        <w:rPr>
          <w:spacing w:val="-2"/>
        </w:rPr>
      </w:pPr>
      <w:r>
        <w:t>Дополнение 1 к поправкам серии 03 − Дата вступления в силу: 11 января 2020 года</w:t>
      </w:r>
    </w:p>
    <w:p w14:paraId="678A6611" w14:textId="77777777" w:rsidR="00E23108" w:rsidRPr="00843C2A" w:rsidRDefault="00E23108" w:rsidP="00E23108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их оборудования, которое может включать: запасное колесо в сборе для временного пользования, шины, пригодные для эксплуатации в спущенном состоянии, и/или систему эксплуатации шин в спущенном состоянии и/или шины с расширенной мобильностью</w:t>
      </w:r>
    </w:p>
    <w:p w14:paraId="437A75BD" w14:textId="77777777" w:rsidR="00E23108" w:rsidRDefault="00E23108" w:rsidP="00E23108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9264" behindDoc="0" locked="0" layoutInCell="1" allowOverlap="1" wp14:anchorId="640F36A5" wp14:editId="36B05645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ECE/TRANS/WP.29/2019/52.</w:t>
      </w:r>
    </w:p>
    <w:p w14:paraId="4C03AC26" w14:textId="77777777" w:rsidR="00E23108" w:rsidRPr="00843C2A" w:rsidRDefault="00E23108" w:rsidP="00E23108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43F01B80" w14:textId="77777777" w:rsidR="00E23108" w:rsidRPr="00843C2A" w:rsidRDefault="00E23108" w:rsidP="00E2310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D5BD457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lastRenderedPageBreak/>
        <w:t>Название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76EDFB73" w14:textId="77777777" w:rsidR="00E23108" w:rsidRPr="00843C2A" w:rsidRDefault="00E23108" w:rsidP="00E2310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ru-RU"/>
        </w:rPr>
      </w:pPr>
      <w:r w:rsidRPr="00843C2A">
        <w:rPr>
          <w:b/>
          <w:sz w:val="28"/>
          <w:lang w:eastAsia="ru-RU"/>
        </w:rPr>
        <w:tab/>
      </w:r>
      <w:r w:rsidRPr="00843C2A">
        <w:rPr>
          <w:b/>
          <w:sz w:val="28"/>
          <w:lang w:eastAsia="ru-RU"/>
        </w:rPr>
        <w:tab/>
      </w:r>
      <w:r w:rsidRPr="00E23108">
        <w:rPr>
          <w:szCs w:val="20"/>
          <w:lang w:eastAsia="ru-RU"/>
        </w:rPr>
        <w:t>«</w:t>
      </w:r>
      <w:r w:rsidRPr="00843C2A">
        <w:rPr>
          <w:b/>
          <w:sz w:val="28"/>
          <w:lang w:eastAsia="ru-RU"/>
        </w:rPr>
        <w:t>Единообразные предписания, касающиеся официального утверждения транспортных средств в</w:t>
      </w:r>
      <w:r w:rsidRPr="00843C2A">
        <w:rPr>
          <w:b/>
          <w:sz w:val="28"/>
          <w:lang w:val="en-US" w:eastAsia="ru-RU"/>
        </w:rPr>
        <w:t> </w:t>
      </w:r>
      <w:r w:rsidRPr="00843C2A">
        <w:rPr>
          <w:b/>
          <w:sz w:val="28"/>
          <w:lang w:eastAsia="ru-RU"/>
        </w:rPr>
        <w:t>отношении их оборудования, которое может включать: запасное колесо в сборе для временного пользования, шины, пригодные для эксплуатации в спущенном состоянии, и/или систему эксплуатации шин в</w:t>
      </w:r>
      <w:r w:rsidRPr="00843C2A">
        <w:rPr>
          <w:b/>
          <w:sz w:val="28"/>
          <w:lang w:val="en-US" w:eastAsia="ru-RU"/>
        </w:rPr>
        <w:t> </w:t>
      </w:r>
      <w:r w:rsidRPr="00843C2A">
        <w:rPr>
          <w:b/>
          <w:sz w:val="28"/>
          <w:lang w:eastAsia="ru-RU"/>
        </w:rPr>
        <w:t>спущенном состоянии и/или шины с расширенной мобильностью</w:t>
      </w:r>
      <w:r w:rsidRPr="00FA2CCD">
        <w:rPr>
          <w:szCs w:val="20"/>
          <w:lang w:eastAsia="ru-RU"/>
        </w:rPr>
        <w:t>»</w:t>
      </w:r>
    </w:p>
    <w:p w14:paraId="22D44FB5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1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4602A001" w14:textId="77777777" w:rsidR="00E23108" w:rsidRPr="00843C2A" w:rsidRDefault="00E23108" w:rsidP="00E23108">
      <w:pPr>
        <w:pStyle w:val="SingleTxtG"/>
        <w:ind w:left="2268" w:hanging="1134"/>
      </w:pPr>
      <w:r w:rsidRPr="00843C2A">
        <w:t>«1.</w:t>
      </w:r>
      <w:r w:rsidRPr="00843C2A">
        <w:tab/>
      </w:r>
      <w:r>
        <w:tab/>
      </w:r>
      <w:r w:rsidRPr="00843C2A">
        <w:t>Настоящие Правила применяются для официального утверждения транспортных средств категорий М</w:t>
      </w:r>
      <w:r w:rsidRPr="00843C2A">
        <w:rPr>
          <w:vertAlign w:val="subscript"/>
        </w:rPr>
        <w:t>1</w:t>
      </w:r>
      <w:r w:rsidRPr="00843C2A">
        <w:t xml:space="preserve"> и N</w:t>
      </w:r>
      <w:r w:rsidRPr="00843C2A">
        <w:rPr>
          <w:vertAlign w:val="subscript"/>
        </w:rPr>
        <w:t>1</w:t>
      </w:r>
      <w:r w:rsidRPr="00843C2A">
        <w:t>, когда они оборудованы:</w:t>
      </w:r>
    </w:p>
    <w:p w14:paraId="6DC12A9D" w14:textId="77777777" w:rsidR="00E23108" w:rsidRPr="00843C2A" w:rsidRDefault="00E23108" w:rsidP="00E23108">
      <w:pPr>
        <w:tabs>
          <w:tab w:val="left" w:pos="2835"/>
        </w:tabs>
        <w:spacing w:after="120"/>
        <w:ind w:left="2835" w:right="1134" w:hanging="567"/>
        <w:jc w:val="both"/>
      </w:pPr>
      <w:r w:rsidRPr="00843C2A">
        <w:t>a)</w:t>
      </w:r>
      <w:r w:rsidRPr="00843C2A">
        <w:tab/>
        <w:t>запасным колесом в сборе для временного пользования; и/или</w:t>
      </w:r>
    </w:p>
    <w:p w14:paraId="268CCA97" w14:textId="77777777" w:rsidR="00E23108" w:rsidRPr="00843C2A" w:rsidRDefault="00E23108" w:rsidP="00E23108">
      <w:pPr>
        <w:tabs>
          <w:tab w:val="left" w:pos="2835"/>
        </w:tabs>
        <w:spacing w:after="120"/>
        <w:ind w:left="2835" w:right="1134" w:hanging="567"/>
        <w:jc w:val="both"/>
      </w:pPr>
      <w:r w:rsidRPr="00843C2A">
        <w:t>b)</w:t>
      </w:r>
      <w:r w:rsidRPr="00843C2A">
        <w:tab/>
        <w:t>шинами, пригодными для эксплуатации в спущенном состоянии, и/или системами эксплуатации шин в спущенном состоянии; и/или</w:t>
      </w:r>
    </w:p>
    <w:p w14:paraId="0244B895" w14:textId="77777777" w:rsidR="00E23108" w:rsidRPr="00843C2A" w:rsidRDefault="00E23108" w:rsidP="00E23108">
      <w:pPr>
        <w:tabs>
          <w:tab w:val="left" w:pos="2835"/>
        </w:tabs>
        <w:spacing w:after="120"/>
        <w:ind w:left="2835" w:right="1134" w:hanging="567"/>
        <w:jc w:val="both"/>
      </w:pPr>
      <w:r w:rsidRPr="00843C2A">
        <w:t>c)</w:t>
      </w:r>
      <w:r w:rsidRPr="00843C2A">
        <w:tab/>
        <w:t>шинами с расширенной мобильностью.</w:t>
      </w:r>
    </w:p>
    <w:p w14:paraId="2169E8AC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ab/>
        <w:t>Для целей настоящих Правил запасное колесо и заменители колеса в сборе в виде шин, пригодных для эксплуатации в спущенном состоянии, системы эксплуатации шины в спущенном состоянии или шин с расширенной мобильностью в полностью спущенном состоянии надлежит рассматривать в качестве запасных колес в сборе для временного пользования, определение которых приведено в пункте 2.10 настоящих Правил».</w:t>
      </w:r>
    </w:p>
    <w:p w14:paraId="770FDF55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Включить новый пункт 2.4.5</w:t>
      </w:r>
      <w:r w:rsidRPr="00843C2A">
        <w:rPr>
          <w:rFonts w:eastAsia="Calibri" w:cs="Arial"/>
        </w:rPr>
        <w:t xml:space="preserve"> следующего содержания:</w:t>
      </w:r>
    </w:p>
    <w:p w14:paraId="36F7B059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«2.4.5</w:t>
      </w:r>
      <w:r w:rsidRPr="00843C2A">
        <w:tab/>
        <w:t>"</w:t>
      </w:r>
      <w:r w:rsidRPr="00843C2A">
        <w:rPr>
          <w:i/>
          <w:iCs/>
        </w:rPr>
        <w:t>Шина с расширенной мобильностью</w:t>
      </w:r>
      <w:r w:rsidRPr="00843C2A">
        <w:t>" означает пневматическую радиальную шину, предназначенную для эксплуатации в накаченном состоянии и позволяющую пневматической 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транспортного средства на скорости 80</w:t>
      </w:r>
      <w:r w:rsidRPr="00843C2A">
        <w:rPr>
          <w:lang w:val="en-US"/>
        </w:rPr>
        <w:t> </w:t>
      </w:r>
      <w:r w:rsidRPr="00843C2A">
        <w:t>км/ч (50 миль в час) и в пределах 80 км в режиме эксплуатации шины в спущенном состоянии».</w:t>
      </w:r>
    </w:p>
    <w:p w14:paraId="57351288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2.10.5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2A14E132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«2.10.5</w:t>
      </w:r>
      <w:r w:rsidRPr="00843C2A">
        <w:tab/>
        <w:t>тип 5</w:t>
      </w:r>
    </w:p>
    <w:p w14:paraId="7E100351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ab/>
        <w:t>колесо и надетая на него шина, которые соответствуют пункту 2.4.3</w:t>
      </w:r>
      <w:r w:rsidR="006D5EE8">
        <w:t xml:space="preserve"> или</w:t>
      </w:r>
      <w:r w:rsidRPr="00843C2A">
        <w:t xml:space="preserve"> 2.4.4 или 2.4.5, установлены на транспортном средстве для обычной долгосрочной эксплуатации на автодороге, но в экстренном случае используются в полностью спущенном состоянии».  </w:t>
      </w:r>
    </w:p>
    <w:p w14:paraId="475C378E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5.1.5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37CC299D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«5.1.5</w:t>
      </w:r>
      <w:r w:rsidRPr="00843C2A">
        <w:tab/>
        <w:t>За исключением тех случаев, когда речь идет о шинах, пригодных для эксплуатации в спущенном состоянии/самонесущих шинах, системе эксплуатации шины в спущенном состоянии/системе расширенной мобильности или шинах с расширенной мобильностью, допускается оснащение транспортного средства только одним запасным колесом в сборе для временного пользования».</w:t>
      </w:r>
    </w:p>
    <w:p w14:paraId="2E653C82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5.1.6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7CCF2436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«5.1.6</w:t>
      </w:r>
      <w:r w:rsidRPr="00843C2A">
        <w:tab/>
        <w:t xml:space="preserve">Если транспортное средство оснащено шинами, пригодными для эксплуатации в спущенном состоянии/самонесущими шинами, системой эксплуатации шины в спущенном состоянии/системой расширенной </w:t>
      </w:r>
      <w:r w:rsidRPr="00843C2A">
        <w:lastRenderedPageBreak/>
        <w:t>мобильности или шинами с расширенной мобильностью, то это транспортное средство оснащают также системой предупреждения о спущенном состоянии шины (определение которой приведено в пункте</w:t>
      </w:r>
      <w:r w:rsidRPr="00843C2A">
        <w:rPr>
          <w:lang w:val="en-US"/>
        </w:rPr>
        <w:t> </w:t>
      </w:r>
      <w:r w:rsidRPr="00843C2A">
        <w:t>2.13), способной функционировать в диапазоне скоростей от 40</w:t>
      </w:r>
      <w:r w:rsidRPr="00843C2A">
        <w:rPr>
          <w:lang w:val="en-US"/>
        </w:rPr>
        <w:t> </w:t>
      </w:r>
      <w:r w:rsidRPr="00843C2A">
        <w:t>км/ч до максимальной расчетной скорости транспортного средства и соответствующей требованиям пунктов 5.1.6.1−5.1.6.6. Однако если транспортное средство оснащено системой контроля давления в шинах, соответствующей требованиям Правил № 141 ООН, то дополнительной установки системы предупреждения о спущенном состоянии шины не</w:t>
      </w:r>
      <w:r w:rsidRPr="00843C2A">
        <w:rPr>
          <w:lang w:val="en-US"/>
        </w:rPr>
        <w:t> </w:t>
      </w:r>
      <w:r w:rsidRPr="00843C2A">
        <w:t>требуется».</w:t>
      </w:r>
    </w:p>
    <w:p w14:paraId="31AD156B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Приложение 1</w:t>
      </w:r>
      <w:r w:rsidRPr="00843C2A">
        <w:rPr>
          <w:rFonts w:eastAsia="Calibri" w:cs="Arial"/>
        </w:rPr>
        <w:t xml:space="preserve"> </w:t>
      </w:r>
    </w:p>
    <w:p w14:paraId="581B6FA1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Вводную часть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2F965173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«…</w:t>
      </w:r>
    </w:p>
    <w:p w14:paraId="34BF7A13" w14:textId="77777777" w:rsidR="00E23108" w:rsidRPr="00843C2A" w:rsidRDefault="00E23108" w:rsidP="00E23108">
      <w:pPr>
        <w:spacing w:after="120"/>
        <w:ind w:left="1134" w:right="1134"/>
        <w:jc w:val="both"/>
      </w:pPr>
      <w:r w:rsidRPr="00843C2A">
        <w:t>типа транспортного средства в отношении его оборудования, которое может включать запасное колесо в сборе для временного пользования, шины, пригодные для эксплуатации в спущенном состоянии, и/или систему эксплуатации шин в спущенном состоянии и/или шины с расширенной мобильностью</w:t>
      </w:r>
      <w:r w:rsidRPr="002C357D">
        <w:rPr>
          <w:sz w:val="18"/>
          <w:szCs w:val="18"/>
          <w:vertAlign w:val="superscript"/>
        </w:rPr>
        <w:t>2</w:t>
      </w:r>
      <w:r w:rsidRPr="00843C2A">
        <w:t>, на основании Правил № 64 ООН».</w:t>
      </w:r>
    </w:p>
    <w:p w14:paraId="30BB07D1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9.3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12279965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«9.3</w:t>
      </w:r>
      <w:r w:rsidRPr="00843C2A">
        <w:tab/>
        <w:t>Подробная информация о запасном колесе в сборе для временного пользования, включая обозначения размеров колеса и шины и маркировку, нагрузку на шину и индекс скорости, о шине, пригодной для эксплуатации в спущенном состоянии, шине с расширенной мобильностью, включая максимальное расстояние вылета колеса (если</w:t>
      </w:r>
      <w:r w:rsidRPr="00843C2A">
        <w:rPr>
          <w:lang w:val="en-US"/>
        </w:rPr>
        <w:t> </w:t>
      </w:r>
      <w:r w:rsidRPr="00843C2A">
        <w:t>эти данные отличаются от стандартного колеса в сборе)».</w:t>
      </w:r>
    </w:p>
    <w:p w14:paraId="14348193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  <w:i/>
          <w:iCs/>
        </w:rPr>
      </w:pPr>
      <w:r w:rsidRPr="00843C2A">
        <w:rPr>
          <w:rFonts w:eastAsia="Calibri" w:cs="Arial"/>
          <w:i/>
          <w:iCs/>
        </w:rPr>
        <w:t>Приложение 3</w:t>
      </w:r>
    </w:p>
    <w:p w14:paraId="3D5B9BA0" w14:textId="77777777" w:rsidR="00E23108" w:rsidRPr="00843C2A" w:rsidRDefault="00E23108" w:rsidP="00E23108">
      <w:pPr>
        <w:spacing w:after="120" w:line="240" w:lineRule="auto"/>
        <w:ind w:left="1134" w:right="993"/>
        <w:jc w:val="both"/>
        <w:rPr>
          <w:rFonts w:eastAsia="Calibri" w:cs="Arial"/>
        </w:rPr>
      </w:pPr>
      <w:r w:rsidRPr="00843C2A">
        <w:rPr>
          <w:rFonts w:eastAsia="Calibri" w:cs="Arial"/>
          <w:i/>
          <w:iCs/>
        </w:rPr>
        <w:t>Пункт 1.5</w:t>
      </w:r>
      <w:r w:rsidRPr="00843C2A">
        <w:rPr>
          <w:rFonts w:eastAsia="Calibri" w:cs="Arial"/>
        </w:rPr>
        <w:t xml:space="preserve"> изменить следующим образом:</w:t>
      </w:r>
    </w:p>
    <w:p w14:paraId="7E6E1DF1" w14:textId="77777777" w:rsidR="00E23108" w:rsidRPr="00843C2A" w:rsidRDefault="00E23108" w:rsidP="00E23108">
      <w:pPr>
        <w:spacing w:after="120"/>
        <w:ind w:left="2268" w:right="1134" w:hanging="1134"/>
        <w:jc w:val="both"/>
      </w:pPr>
      <w:r w:rsidRPr="00843C2A">
        <w:t>«1.5</w:t>
      </w:r>
      <w:r w:rsidRPr="00843C2A">
        <w:tab/>
        <w:t>Шины, за исключением шин, пригодных для эксплуатации в спущенном состоянии, или шин с расширенной мобильностью, накачивают до давления, рекомендованного изготовителем транспортного средства для данного типа транспортного средства и соответствующего условиям загрузки. Шину, пригодную для эксплуатации в спущенном состоянии, или шину с расширенной мобильностью испытывают в полностью спущенном состоянии».</w:t>
      </w:r>
    </w:p>
    <w:p w14:paraId="617F9811" w14:textId="77777777" w:rsidR="00E23108" w:rsidRPr="00843C2A" w:rsidRDefault="00E23108" w:rsidP="00E23108">
      <w:pPr>
        <w:spacing w:before="240"/>
        <w:ind w:left="1134" w:right="1134"/>
        <w:jc w:val="center"/>
        <w:rPr>
          <w:rFonts w:eastAsia="Calibri" w:cs="Arial"/>
          <w:u w:val="single"/>
        </w:rPr>
      </w:pPr>
      <w:r w:rsidRPr="00843C2A">
        <w:rPr>
          <w:rFonts w:eastAsia="Calibri" w:cs="Arial"/>
          <w:u w:val="single"/>
        </w:rPr>
        <w:tab/>
      </w:r>
      <w:r w:rsidRPr="00843C2A">
        <w:rPr>
          <w:rFonts w:eastAsia="Calibri" w:cs="Arial"/>
          <w:u w:val="single"/>
        </w:rPr>
        <w:tab/>
      </w:r>
      <w:r w:rsidRPr="00843C2A">
        <w:rPr>
          <w:rFonts w:eastAsia="Calibri" w:cs="Arial"/>
          <w:u w:val="single"/>
        </w:rPr>
        <w:tab/>
      </w:r>
      <w:r w:rsidRPr="00843C2A">
        <w:rPr>
          <w:rFonts w:eastAsia="Calibri" w:cs="Arial"/>
          <w:u w:val="single"/>
        </w:rPr>
        <w:tab/>
      </w:r>
    </w:p>
    <w:p w14:paraId="76F9A534" w14:textId="77777777" w:rsidR="00E23108" w:rsidRPr="00843C2A" w:rsidRDefault="00E23108" w:rsidP="00E23108">
      <w:pPr>
        <w:spacing w:after="120" w:line="240" w:lineRule="auto"/>
        <w:ind w:left="1134" w:right="993"/>
        <w:jc w:val="both"/>
      </w:pPr>
    </w:p>
    <w:p w14:paraId="6243C4B5" w14:textId="77777777" w:rsidR="00E23108" w:rsidRDefault="00E23108">
      <w:pPr>
        <w:suppressAutoHyphens w:val="0"/>
        <w:spacing w:line="240" w:lineRule="auto"/>
      </w:pPr>
    </w:p>
    <w:p w14:paraId="5CDE47AB" w14:textId="77777777" w:rsidR="00E12C5F" w:rsidRPr="008D53B6" w:rsidRDefault="00E12C5F" w:rsidP="00D9145B"/>
    <w:sectPr w:rsidR="00E12C5F" w:rsidRPr="008D53B6" w:rsidSect="00E231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3299" w14:textId="77777777" w:rsidR="00044272" w:rsidRPr="00A312BC" w:rsidRDefault="00044272" w:rsidP="00A312BC"/>
  </w:endnote>
  <w:endnote w:type="continuationSeparator" w:id="0">
    <w:p w14:paraId="6C92F05C" w14:textId="77777777" w:rsidR="00044272" w:rsidRPr="00A312BC" w:rsidRDefault="000442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2877" w14:textId="77777777" w:rsidR="00E23108" w:rsidRPr="00E23108" w:rsidRDefault="00E23108">
    <w:pPr>
      <w:pStyle w:val="a8"/>
    </w:pPr>
    <w:r w:rsidRPr="00E23108">
      <w:rPr>
        <w:b/>
        <w:sz w:val="18"/>
      </w:rPr>
      <w:fldChar w:fldCharType="begin"/>
    </w:r>
    <w:r w:rsidRPr="00E23108">
      <w:rPr>
        <w:b/>
        <w:sz w:val="18"/>
      </w:rPr>
      <w:instrText xml:space="preserve"> PAGE  \* MERGEFORMAT </w:instrText>
    </w:r>
    <w:r w:rsidRPr="00E23108">
      <w:rPr>
        <w:b/>
        <w:sz w:val="18"/>
      </w:rPr>
      <w:fldChar w:fldCharType="separate"/>
    </w:r>
    <w:r w:rsidRPr="00E23108">
      <w:rPr>
        <w:b/>
        <w:noProof/>
        <w:sz w:val="18"/>
      </w:rPr>
      <w:t>2</w:t>
    </w:r>
    <w:r w:rsidRPr="00E23108">
      <w:rPr>
        <w:b/>
        <w:sz w:val="18"/>
      </w:rPr>
      <w:fldChar w:fldCharType="end"/>
    </w:r>
    <w:r>
      <w:rPr>
        <w:b/>
        <w:sz w:val="18"/>
      </w:rPr>
      <w:tab/>
    </w:r>
    <w:r>
      <w:t>GE.20-00729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C0B0" w14:textId="77777777" w:rsidR="00E23108" w:rsidRPr="00E23108" w:rsidRDefault="00E23108" w:rsidP="00E23108">
    <w:pPr>
      <w:pStyle w:val="a8"/>
      <w:tabs>
        <w:tab w:val="clear" w:pos="9639"/>
        <w:tab w:val="right" w:pos="9638"/>
      </w:tabs>
      <w:rPr>
        <w:b/>
        <w:sz w:val="18"/>
      </w:rPr>
    </w:pPr>
    <w:r>
      <w:t>GE.20-00729</w:t>
    </w:r>
    <w:r>
      <w:tab/>
    </w:r>
    <w:r w:rsidRPr="00E23108">
      <w:rPr>
        <w:b/>
        <w:sz w:val="18"/>
      </w:rPr>
      <w:fldChar w:fldCharType="begin"/>
    </w:r>
    <w:r w:rsidRPr="00E23108">
      <w:rPr>
        <w:b/>
        <w:sz w:val="18"/>
      </w:rPr>
      <w:instrText xml:space="preserve"> PAGE  \* MERGEFORMAT </w:instrText>
    </w:r>
    <w:r w:rsidRPr="00E23108">
      <w:rPr>
        <w:b/>
        <w:sz w:val="18"/>
      </w:rPr>
      <w:fldChar w:fldCharType="separate"/>
    </w:r>
    <w:r w:rsidRPr="00E23108">
      <w:rPr>
        <w:b/>
        <w:noProof/>
        <w:sz w:val="18"/>
      </w:rPr>
      <w:t>3</w:t>
    </w:r>
    <w:r w:rsidRPr="00E231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FAF6" w14:textId="77777777" w:rsidR="00042B72" w:rsidRPr="00E23108" w:rsidRDefault="00E23108" w:rsidP="00E2310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958A97" wp14:editId="26F2AE9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00729  (</w:t>
    </w:r>
    <w:proofErr w:type="gramEnd"/>
    <w:r>
      <w:t>R)  100220  130220</w:t>
    </w:r>
    <w:r>
      <w:br/>
    </w:r>
    <w:r w:rsidRPr="00E23108">
      <w:rPr>
        <w:rFonts w:ascii="C39T30Lfz" w:hAnsi="C39T30Lfz"/>
        <w:kern w:val="14"/>
        <w:sz w:val="56"/>
      </w:rPr>
      <w:t></w:t>
    </w:r>
    <w:r w:rsidRPr="00E23108">
      <w:rPr>
        <w:rFonts w:ascii="C39T30Lfz" w:hAnsi="C39T30Lfz"/>
        <w:kern w:val="14"/>
        <w:sz w:val="56"/>
      </w:rPr>
      <w:t></w:t>
    </w:r>
    <w:r w:rsidRPr="00E23108">
      <w:rPr>
        <w:rFonts w:ascii="C39T30Lfz" w:hAnsi="C39T30Lfz"/>
        <w:kern w:val="14"/>
        <w:sz w:val="56"/>
      </w:rPr>
      <w:t></w:t>
    </w:r>
    <w:r w:rsidRPr="00E23108">
      <w:rPr>
        <w:rFonts w:ascii="C39T30Lfz" w:hAnsi="C39T30Lfz"/>
        <w:kern w:val="14"/>
        <w:sz w:val="56"/>
      </w:rPr>
      <w:t></w:t>
    </w:r>
    <w:r w:rsidRPr="00E23108">
      <w:rPr>
        <w:rFonts w:ascii="C39T30Lfz" w:hAnsi="C39T30Lfz"/>
        <w:kern w:val="14"/>
        <w:sz w:val="56"/>
      </w:rPr>
      <w:t></w:t>
    </w:r>
    <w:r w:rsidRPr="00E23108">
      <w:rPr>
        <w:rFonts w:ascii="C39T30Lfz" w:hAnsi="C39T30Lfz"/>
        <w:kern w:val="14"/>
        <w:sz w:val="56"/>
      </w:rPr>
      <w:t></w:t>
    </w:r>
    <w:r w:rsidRPr="00E23108">
      <w:rPr>
        <w:rFonts w:ascii="C39T30Lfz" w:hAnsi="C39T30Lfz"/>
        <w:kern w:val="14"/>
        <w:sz w:val="56"/>
      </w:rPr>
      <w:t></w:t>
    </w:r>
    <w:r w:rsidRPr="00E23108">
      <w:rPr>
        <w:rFonts w:ascii="C39T30Lfz" w:hAnsi="C39T30Lfz"/>
        <w:kern w:val="14"/>
        <w:sz w:val="56"/>
      </w:rPr>
      <w:t></w:t>
    </w:r>
    <w:r w:rsidRPr="00E2310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5240AA" wp14:editId="678789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3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3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7859" w14:textId="77777777" w:rsidR="00044272" w:rsidRPr="001075E9" w:rsidRDefault="000442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870741" w14:textId="77777777" w:rsidR="00044272" w:rsidRDefault="000442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B7EE75" w14:textId="77777777" w:rsidR="00E23108" w:rsidRPr="00843C2A" w:rsidRDefault="00E23108" w:rsidP="00E23108">
      <w:pPr>
        <w:pStyle w:val="ad"/>
      </w:pPr>
      <w:r>
        <w:tab/>
      </w:r>
      <w:r w:rsidRPr="00E23108">
        <w:rPr>
          <w:sz w:val="20"/>
        </w:rPr>
        <w:t>*</w:t>
      </w:r>
      <w:r>
        <w:tab/>
        <w:t>Прежние названия Соглашения:</w:t>
      </w:r>
    </w:p>
    <w:p w14:paraId="0C43D9D8" w14:textId="77777777" w:rsidR="00E23108" w:rsidRPr="00843C2A" w:rsidRDefault="00E23108" w:rsidP="00E23108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208F70E" w14:textId="77777777" w:rsidR="00E23108" w:rsidRPr="00843C2A" w:rsidRDefault="00E23108" w:rsidP="00E23108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5F02" w14:textId="5BE2FB2F" w:rsidR="00E23108" w:rsidRPr="00E23108" w:rsidRDefault="00E23108">
    <w:pPr>
      <w:pStyle w:val="a5"/>
    </w:pPr>
    <w:fldSimple w:instr=" TITLE  \* MERGEFORMAT ">
      <w:r w:rsidR="003E4FD2">
        <w:t>E/ECE/324/Rev.1/Add.63/Rev.2/Amend.1</w:t>
      </w:r>
    </w:fldSimple>
    <w:r>
      <w:br/>
    </w:r>
    <w:fldSimple w:instr=" KEYWORDS  \* MERGEFORMAT ">
      <w:r w:rsidR="003E4FD2">
        <w:t>E/ECE/TRANS/505/Rev.1/Add.63/Rev.2/Amend.1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A28C" w14:textId="0DC08B8B" w:rsidR="00E23108" w:rsidRPr="00E23108" w:rsidRDefault="00E23108" w:rsidP="00E23108">
    <w:pPr>
      <w:pStyle w:val="a5"/>
      <w:jc w:val="right"/>
    </w:pPr>
    <w:fldSimple w:instr=" TITLE  \* MERGEFORMAT ">
      <w:r w:rsidR="003E4FD2">
        <w:t>E/ECE/324/Rev.1/Add.63/Rev.2/Amend.1</w:t>
      </w:r>
    </w:fldSimple>
    <w:r>
      <w:br/>
    </w:r>
    <w:fldSimple w:instr=" KEYWORDS  \* MERGEFORMAT ">
      <w:r w:rsidR="003E4FD2">
        <w:t>E/ECE/TRANS/505/Rev.1/Add.63/Rev.2/Amend.1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2"/>
    <w:rsid w:val="00033EE1"/>
    <w:rsid w:val="00042B72"/>
    <w:rsid w:val="000442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57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739"/>
    <w:rsid w:val="0037361B"/>
    <w:rsid w:val="00381C24"/>
    <w:rsid w:val="00387CD4"/>
    <w:rsid w:val="003958D0"/>
    <w:rsid w:val="003A0D43"/>
    <w:rsid w:val="003A48CE"/>
    <w:rsid w:val="003B00E5"/>
    <w:rsid w:val="003E0B46"/>
    <w:rsid w:val="003E4FD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5EE8"/>
    <w:rsid w:val="006F35EE"/>
    <w:rsid w:val="006F6C3A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10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2CC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9723A3"/>
  <w15:docId w15:val="{DD5AF20D-768A-477E-AECF-B869963F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2310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23108"/>
    <w:rPr>
      <w:lang w:val="ru-RU" w:eastAsia="en-US"/>
    </w:rPr>
  </w:style>
  <w:style w:type="character" w:customStyle="1" w:styleId="HChGChar">
    <w:name w:val="_ H _Ch_G Char"/>
    <w:link w:val="HChG"/>
    <w:rsid w:val="00E2310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9705E-DA0A-4579-8C32-D3762CE0C26F}"/>
</file>

<file path=customXml/itemProps2.xml><?xml version="1.0" encoding="utf-8"?>
<ds:datastoreItem xmlns:ds="http://schemas.openxmlformats.org/officeDocument/2006/customXml" ds:itemID="{6797F9EB-5461-4114-8982-EDFC3D48A63F}"/>
</file>

<file path=customXml/itemProps3.xml><?xml version="1.0" encoding="utf-8"?>
<ds:datastoreItem xmlns:ds="http://schemas.openxmlformats.org/officeDocument/2006/customXml" ds:itemID="{56BCCD9F-473C-47B8-A6F7-D7705BE3CED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699</Words>
  <Characters>4963</Characters>
  <Application>Microsoft Office Word</Application>
  <DocSecurity>0</DocSecurity>
  <Lines>451</Lines>
  <Paragraphs>188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E/ECE/324/Rev.1/Add.63/Rev.2/Amend.1</vt:lpstr>
      <vt:lpstr>A/</vt:lpstr>
      <vt:lpstr>A/</vt:lpstr>
    </vt:vector>
  </TitlesOfParts>
  <Company>DCM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E/ECE/324/Rev.1/Add.63/Rev.2/Amend.1</dc:title>
  <dc:creator>Ekaterina SALYNSKAYA</dc:creator>
  <cp:keywords>E/ECE/TRANS/505/Rev.1/Add.63/Rev.2/Amend.1</cp:keywords>
  <cp:lastModifiedBy>Ekaterina SALYNSKAYA</cp:lastModifiedBy>
  <cp:revision>3</cp:revision>
  <cp:lastPrinted>2020-02-13T09:06:00Z</cp:lastPrinted>
  <dcterms:created xsi:type="dcterms:W3CDTF">2020-02-13T09:06:00Z</dcterms:created>
  <dcterms:modified xsi:type="dcterms:W3CDTF">2020-02-13T09:07:00Z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