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5666"/>
        <w:gridCol w:w="2693"/>
      </w:tblGrid>
      <w:tr w:rsidR="00B133FF" w14:paraId="41F2CD74" w14:textId="77777777" w:rsidTr="009127FE">
        <w:trPr>
          <w:trHeight w:hRule="exact" w:val="851"/>
        </w:trPr>
        <w:tc>
          <w:tcPr>
            <w:tcW w:w="142" w:type="dxa"/>
            <w:tcBorders>
              <w:bottom w:val="single" w:sz="4" w:space="0" w:color="auto"/>
            </w:tcBorders>
          </w:tcPr>
          <w:p w14:paraId="4B23812B" w14:textId="77777777" w:rsidR="00B133FF" w:rsidRDefault="00B133FF" w:rsidP="00B133FF">
            <w:pPr>
              <w:kinsoku w:val="0"/>
              <w:overflowPunct w:val="0"/>
              <w:autoSpaceDE w:val="0"/>
              <w:autoSpaceDN w:val="0"/>
              <w:adjustRightInd w:val="0"/>
              <w:snapToGrid w:val="0"/>
            </w:pPr>
          </w:p>
        </w:tc>
        <w:tc>
          <w:tcPr>
            <w:tcW w:w="9497" w:type="dxa"/>
            <w:gridSpan w:val="3"/>
            <w:tcBorders>
              <w:bottom w:val="single" w:sz="4" w:space="0" w:color="auto"/>
            </w:tcBorders>
            <w:vAlign w:val="bottom"/>
          </w:tcPr>
          <w:p w14:paraId="2C1F259D" w14:textId="77777777" w:rsidR="00B133FF" w:rsidRDefault="00B133FF" w:rsidP="00B133FF">
            <w:pPr>
              <w:jc w:val="right"/>
            </w:pPr>
            <w:r w:rsidRPr="00B133FF">
              <w:rPr>
                <w:sz w:val="40"/>
              </w:rPr>
              <w:t>E</w:t>
            </w:r>
            <w:r>
              <w:t>/ECE/324/Rev.1/Add.52/Rev.3/Amend.7</w:t>
            </w:r>
            <w:r>
              <w:rPr>
                <w:rFonts w:cs="Times New Roman"/>
              </w:rPr>
              <w:t>−</w:t>
            </w:r>
            <w:r w:rsidRPr="00B133FF">
              <w:rPr>
                <w:sz w:val="40"/>
              </w:rPr>
              <w:t>E</w:t>
            </w:r>
            <w:r>
              <w:t>/ECE/TRANS/505/Rev.1/Add.52/Rev.3/Amend.7</w:t>
            </w:r>
          </w:p>
        </w:tc>
      </w:tr>
      <w:tr w:rsidR="002D5AAC" w14:paraId="4EF123E0" w14:textId="77777777" w:rsidTr="00DD44B1">
        <w:trPr>
          <w:trHeight w:hRule="exact" w:val="2835"/>
        </w:trPr>
        <w:tc>
          <w:tcPr>
            <w:tcW w:w="1280" w:type="dxa"/>
            <w:gridSpan w:val="2"/>
            <w:tcBorders>
              <w:top w:val="single" w:sz="4" w:space="0" w:color="auto"/>
              <w:bottom w:val="single" w:sz="12" w:space="0" w:color="auto"/>
            </w:tcBorders>
          </w:tcPr>
          <w:p w14:paraId="1AC0B7AE" w14:textId="77777777" w:rsidR="002D5AAC" w:rsidRDefault="002D5AAC" w:rsidP="00DD44B1">
            <w:pPr>
              <w:spacing w:before="120"/>
              <w:jc w:val="center"/>
            </w:pPr>
          </w:p>
        </w:tc>
        <w:tc>
          <w:tcPr>
            <w:tcW w:w="5666" w:type="dxa"/>
            <w:tcBorders>
              <w:top w:val="single" w:sz="4" w:space="0" w:color="auto"/>
              <w:bottom w:val="single" w:sz="12" w:space="0" w:color="auto"/>
            </w:tcBorders>
          </w:tcPr>
          <w:p w14:paraId="6E534E32" w14:textId="77777777" w:rsidR="002D5AAC" w:rsidRPr="00B133FF" w:rsidRDefault="002D5AAC" w:rsidP="00B133FF"/>
        </w:tc>
        <w:tc>
          <w:tcPr>
            <w:tcW w:w="2693" w:type="dxa"/>
            <w:tcBorders>
              <w:top w:val="single" w:sz="4" w:space="0" w:color="auto"/>
              <w:bottom w:val="single" w:sz="12" w:space="0" w:color="auto"/>
            </w:tcBorders>
          </w:tcPr>
          <w:p w14:paraId="0CEBD904" w14:textId="77777777" w:rsidR="00B133FF" w:rsidRPr="00D62A45" w:rsidRDefault="00B133FF" w:rsidP="00B133FF">
            <w:pPr>
              <w:spacing w:before="480" w:line="240" w:lineRule="exact"/>
              <w:rPr>
                <w:lang w:val="en-US"/>
              </w:rPr>
            </w:pPr>
            <w:r>
              <w:rPr>
                <w:lang w:val="en-US"/>
              </w:rPr>
              <w:t>21 November 2019</w:t>
            </w:r>
          </w:p>
        </w:tc>
      </w:tr>
    </w:tbl>
    <w:p w14:paraId="13FA35C6" w14:textId="77777777" w:rsidR="00B133FF" w:rsidRPr="00392A12" w:rsidRDefault="00B133FF" w:rsidP="00B133FF">
      <w:pPr>
        <w:pStyle w:val="HChG"/>
        <w:spacing w:before="240" w:after="120" w:line="240" w:lineRule="exact"/>
      </w:pPr>
      <w:r>
        <w:tab/>
      </w:r>
      <w:r>
        <w:tab/>
      </w:r>
      <w:r>
        <w:rPr>
          <w:bCs/>
        </w:rPr>
        <w:t>Соглашение</w:t>
      </w:r>
      <w:bookmarkStart w:id="0" w:name="_Toc340666199"/>
      <w:bookmarkStart w:id="1" w:name="_Toc340745062"/>
      <w:bookmarkEnd w:id="0"/>
      <w:bookmarkEnd w:id="1"/>
    </w:p>
    <w:p w14:paraId="00EDA7E7" w14:textId="77777777" w:rsidR="00B133FF" w:rsidRPr="00B133FF" w:rsidRDefault="00B133FF" w:rsidP="00B133FF">
      <w:pPr>
        <w:pStyle w:val="H1G"/>
        <w:spacing w:before="120" w:line="240" w:lineRule="exact"/>
        <w:ind w:left="1138" w:right="1138" w:hanging="1138"/>
      </w:pPr>
      <w:r>
        <w:tab/>
      </w:r>
      <w:r>
        <w:tab/>
      </w:r>
      <w:r>
        <w:rPr>
          <w:bCs/>
        </w:rPr>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B133FF">
        <w:rPr>
          <w:rStyle w:val="a8"/>
          <w:b w:val="0"/>
          <w:sz w:val="20"/>
          <w:vertAlign w:val="baseline"/>
        </w:rPr>
        <w:footnoteReference w:customMarkFollows="1" w:id="1"/>
        <w:t>*</w:t>
      </w:r>
    </w:p>
    <w:p w14:paraId="384EFA85" w14:textId="77777777" w:rsidR="00B133FF" w:rsidRPr="00CF13E6" w:rsidRDefault="00B133FF" w:rsidP="00B133FF">
      <w:pPr>
        <w:pStyle w:val="SingleTxtG"/>
        <w:spacing w:before="120" w:line="240" w:lineRule="exact"/>
      </w:pPr>
      <w:r>
        <w:t>(Пересмотр 3, включающий поправки, вступившие в силу 14 сентября 2017 года)</w:t>
      </w:r>
    </w:p>
    <w:p w14:paraId="48EDA399" w14:textId="77777777" w:rsidR="00B133FF" w:rsidRPr="00B133FF" w:rsidRDefault="00B133FF" w:rsidP="00B133FF">
      <w:pPr>
        <w:spacing w:before="120" w:line="240" w:lineRule="exact"/>
        <w:jc w:val="center"/>
        <w:rPr>
          <w:u w:val="single"/>
        </w:rPr>
      </w:pPr>
      <w:r>
        <w:rPr>
          <w:u w:val="single"/>
        </w:rPr>
        <w:tab/>
      </w:r>
      <w:r>
        <w:rPr>
          <w:u w:val="single"/>
        </w:rPr>
        <w:tab/>
      </w:r>
      <w:r>
        <w:rPr>
          <w:u w:val="single"/>
        </w:rPr>
        <w:tab/>
      </w:r>
    </w:p>
    <w:p w14:paraId="5FA9FD5F" w14:textId="77777777" w:rsidR="00B133FF" w:rsidRPr="00CF13E6" w:rsidRDefault="00B133FF" w:rsidP="00B133FF">
      <w:pPr>
        <w:pStyle w:val="H1G"/>
        <w:spacing w:before="240" w:after="120" w:line="240" w:lineRule="exact"/>
      </w:pPr>
      <w:r>
        <w:tab/>
      </w:r>
      <w:r>
        <w:tab/>
      </w:r>
      <w:r>
        <w:rPr>
          <w:bCs/>
        </w:rPr>
        <w:t>Добавление 52 – Правила № 53 ООН</w:t>
      </w:r>
    </w:p>
    <w:p w14:paraId="176A08B8" w14:textId="77777777" w:rsidR="00B133FF" w:rsidRPr="006F0294" w:rsidRDefault="00B133FF" w:rsidP="00B133FF">
      <w:pPr>
        <w:pStyle w:val="H1G"/>
        <w:spacing w:before="240" w:line="240" w:lineRule="exact"/>
      </w:pPr>
      <w:r>
        <w:tab/>
      </w:r>
      <w:r>
        <w:tab/>
      </w:r>
      <w:r>
        <w:rPr>
          <w:bCs/>
        </w:rPr>
        <w:t>Пересмотр 3 – Поправка 7</w:t>
      </w:r>
    </w:p>
    <w:p w14:paraId="59DD4133" w14:textId="77777777" w:rsidR="00B133FF" w:rsidRPr="00CF13E6" w:rsidRDefault="00B133FF" w:rsidP="00B133FF">
      <w:pPr>
        <w:pStyle w:val="SingleTxtG"/>
        <w:spacing w:after="360" w:line="240" w:lineRule="exact"/>
        <w:rPr>
          <w:spacing w:val="-2"/>
        </w:rPr>
      </w:pPr>
      <w:r>
        <w:t>Дополнение 20 к поправкам серии 01 − Дата вступления в силу: 15 октября 2019 года</w:t>
      </w:r>
    </w:p>
    <w:p w14:paraId="181B30E0" w14:textId="77777777" w:rsidR="00B133FF" w:rsidRPr="00AB7493" w:rsidRDefault="00B133FF" w:rsidP="00B133FF">
      <w:pPr>
        <w:pStyle w:val="H1G"/>
        <w:spacing w:before="120" w:after="120" w:line="240" w:lineRule="exact"/>
      </w:pPr>
      <w:r>
        <w:tab/>
      </w:r>
      <w:r>
        <w:tab/>
        <w:t>У</w:t>
      </w:r>
      <w:r w:rsidRPr="006F0294">
        <w:t xml:space="preserve">становка устройств освещения и световой сигнализации для транспортных средств категории </w:t>
      </w:r>
      <w:r w:rsidRPr="009D0AD6">
        <w:t>L</w:t>
      </w:r>
      <w:r w:rsidRPr="006F0294">
        <w:rPr>
          <w:vertAlign w:val="subscript"/>
        </w:rPr>
        <w:t>3</w:t>
      </w:r>
    </w:p>
    <w:p w14:paraId="662EB1B4" w14:textId="77777777" w:rsidR="00B133FF" w:rsidRPr="0054000C" w:rsidRDefault="00B133FF" w:rsidP="00372560">
      <w:pPr>
        <w:pStyle w:val="SingleTxtG"/>
        <w:spacing w:after="0" w:line="240" w:lineRule="exact"/>
        <w:ind w:left="1138" w:right="1138"/>
      </w:pPr>
      <w:r w:rsidRPr="0054000C">
        <w:t xml:space="preserve">Настоящий документ опубликован исключительно в информационных целях. Аутентичным и юридически обязательным текстом является документ: </w:t>
      </w:r>
      <w:r w:rsidRPr="0054000C">
        <w:rPr>
          <w:lang w:eastAsia="en-GB"/>
        </w:rPr>
        <w:t>ECE/TRANS/WP.29/2019/18 (с поправками, содержащимися в ECE/TRANS/</w:t>
      </w:r>
      <w:r w:rsidR="00372560">
        <w:rPr>
          <w:lang w:eastAsia="en-GB"/>
        </w:rPr>
        <w:br/>
      </w:r>
      <w:r w:rsidRPr="0054000C">
        <w:rPr>
          <w:lang w:eastAsia="en-GB"/>
        </w:rPr>
        <w:t>WP.29/1145, пункт 108, ECE/TRANS/WP.29/2018/87/Rev.1 и ECE/TRANS/WP.29/</w:t>
      </w:r>
      <w:r w:rsidR="00372560">
        <w:rPr>
          <w:lang w:eastAsia="en-GB"/>
        </w:rPr>
        <w:br/>
      </w:r>
      <w:r w:rsidRPr="0054000C">
        <w:rPr>
          <w:lang w:eastAsia="en-GB"/>
        </w:rPr>
        <w:t>2018/105 с поправками, содержащимися в ECE/TRANS/WP.29/1145, пункт 112)</w:t>
      </w:r>
      <w:r w:rsidRPr="0054000C">
        <w:t>.</w:t>
      </w:r>
    </w:p>
    <w:p w14:paraId="2864264D" w14:textId="77777777" w:rsidR="00B133FF" w:rsidRPr="00B133FF" w:rsidRDefault="00B133FF" w:rsidP="00B133FF">
      <w:pPr>
        <w:suppressAutoHyphens w:val="0"/>
        <w:spacing w:line="240" w:lineRule="auto"/>
        <w:jc w:val="center"/>
        <w:rPr>
          <w:sz w:val="24"/>
          <w:u w:val="single"/>
        </w:rPr>
      </w:pPr>
      <w:r>
        <w:rPr>
          <w:b/>
          <w:noProof/>
          <w:sz w:val="24"/>
          <w:lang w:val="en-US"/>
        </w:rPr>
        <w:drawing>
          <wp:anchor distT="0" distB="137160" distL="114300" distR="114300" simplePos="0" relativeHeight="251659264" behindDoc="0" locked="0" layoutInCell="1" allowOverlap="1" wp14:anchorId="0F7BF631" wp14:editId="21A06562">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B133FF">
        <w:rPr>
          <w:bCs/>
          <w:u w:val="single"/>
        </w:rPr>
        <w:tab/>
      </w:r>
      <w:r w:rsidRPr="00B133FF">
        <w:rPr>
          <w:bCs/>
          <w:u w:val="single"/>
        </w:rPr>
        <w:tab/>
      </w:r>
      <w:r w:rsidRPr="00B133FF">
        <w:rPr>
          <w:bCs/>
          <w:u w:val="single"/>
        </w:rPr>
        <w:tab/>
      </w:r>
    </w:p>
    <w:p w14:paraId="251E1EA2" w14:textId="77777777" w:rsidR="00B133FF" w:rsidRPr="00CF13E6" w:rsidRDefault="00B133FF" w:rsidP="00B133FF">
      <w:pPr>
        <w:suppressAutoHyphens w:val="0"/>
        <w:spacing w:line="240" w:lineRule="auto"/>
        <w:jc w:val="center"/>
        <w:rPr>
          <w:b/>
          <w:sz w:val="24"/>
        </w:rPr>
      </w:pPr>
      <w:r>
        <w:rPr>
          <w:b/>
          <w:bCs/>
        </w:rPr>
        <w:t>ОРГАНИЗАЦИЯ ОБЪЕДИНЕННЫХ НАЦИЙ</w:t>
      </w:r>
    </w:p>
    <w:p w14:paraId="0F89EB58" w14:textId="77777777" w:rsidR="00B133FF" w:rsidRPr="00CF13E6" w:rsidRDefault="00B133FF" w:rsidP="00B133FF">
      <w:pPr>
        <w:suppressAutoHyphens w:val="0"/>
        <w:spacing w:line="240" w:lineRule="auto"/>
        <w:rPr>
          <w:b/>
          <w:sz w:val="24"/>
        </w:rPr>
      </w:pPr>
      <w:r w:rsidRPr="00CF13E6">
        <w:rPr>
          <w:b/>
          <w:sz w:val="24"/>
        </w:rPr>
        <w:br w:type="page"/>
      </w:r>
    </w:p>
    <w:p w14:paraId="28CE80C2" w14:textId="77777777" w:rsidR="00B133FF" w:rsidRPr="006F0294" w:rsidRDefault="00B133FF" w:rsidP="00B133FF">
      <w:pPr>
        <w:pStyle w:val="SingleTxtG"/>
      </w:pPr>
      <w:r w:rsidRPr="006F0294">
        <w:rPr>
          <w:i/>
          <w:iCs/>
        </w:rPr>
        <w:lastRenderedPageBreak/>
        <w:t>Включить новый пункт 2.34</w:t>
      </w:r>
      <w:r w:rsidRPr="006F0294">
        <w:t xml:space="preserve"> следующего содержания:</w:t>
      </w:r>
    </w:p>
    <w:p w14:paraId="152E4B0D" w14:textId="77777777" w:rsidR="00B133FF" w:rsidRDefault="00B133FF" w:rsidP="00B133FF">
      <w:pPr>
        <w:pStyle w:val="SingleTxtG"/>
        <w:ind w:left="2268" w:hanging="1134"/>
        <w:rPr>
          <w:bCs/>
        </w:rPr>
      </w:pPr>
      <w:r w:rsidRPr="006F0294">
        <w:rPr>
          <w:bCs/>
        </w:rPr>
        <w:t>«</w:t>
      </w:r>
      <w:r w:rsidRPr="006F0294">
        <w:rPr>
          <w:rFonts w:hint="eastAsia"/>
          <w:bCs/>
        </w:rPr>
        <w:t>2.34</w:t>
      </w:r>
      <w:r w:rsidRPr="006F0294">
        <w:rPr>
          <w:bCs/>
        </w:rPr>
        <w:tab/>
        <w:t>"</w:t>
      </w:r>
      <w:r w:rsidRPr="006F0294">
        <w:rPr>
          <w:bCs/>
          <w:i/>
          <w:iCs/>
        </w:rPr>
        <w:t>внешний фонарь освещения подножки</w:t>
      </w:r>
      <w:r w:rsidRPr="006F0294">
        <w:rPr>
          <w:bCs/>
        </w:rPr>
        <w:t>" означает фонарь дополнительного освещения для облегчения посадки и высадки водителя и пассажира транспортного средства или проведения погрузочных операций»</w:t>
      </w:r>
      <w:r>
        <w:rPr>
          <w:bCs/>
        </w:rPr>
        <w:t>.</w:t>
      </w:r>
    </w:p>
    <w:p w14:paraId="2C01EA85" w14:textId="77777777" w:rsidR="00B133FF" w:rsidRPr="007C1C12" w:rsidRDefault="00B133FF" w:rsidP="00B133FF">
      <w:pPr>
        <w:pStyle w:val="SingleTxtGR"/>
      </w:pPr>
      <w:r w:rsidRPr="007C1C12">
        <w:rPr>
          <w:i/>
          <w:iCs/>
        </w:rPr>
        <w:t>Пункт 5.8.1</w:t>
      </w:r>
      <w:r w:rsidRPr="007C1C12">
        <w:t xml:space="preserve"> изменить следующим образом:</w:t>
      </w:r>
    </w:p>
    <w:p w14:paraId="608EBE04" w14:textId="300827A6" w:rsidR="00B133FF" w:rsidRPr="007C1C12" w:rsidRDefault="00B133FF" w:rsidP="00B133FF">
      <w:pPr>
        <w:pStyle w:val="SingleTxtGR"/>
        <w:tabs>
          <w:tab w:val="clear" w:pos="1701"/>
        </w:tabs>
        <w:ind w:left="2268" w:hanging="1134"/>
      </w:pPr>
      <w:r w:rsidRPr="007C1C12">
        <w:t>«5.8.1</w:t>
      </w:r>
      <w:r>
        <w:tab/>
      </w:r>
      <w:r w:rsidRPr="007C1C12">
        <w:t>Фотометрические характеристики указ</w:t>
      </w:r>
      <w:r>
        <w:t>ателя поворота, кроме категорий </w:t>
      </w:r>
      <w:r w:rsidRPr="007C1C12">
        <w:t>5 и 6, определенных в Правилах № 6 или</w:t>
      </w:r>
      <w:r w:rsidR="0057393A">
        <w:t xml:space="preserve"> </w:t>
      </w:r>
      <w:r w:rsidR="000329FC">
        <w:rPr>
          <w:lang w:val="en-US"/>
        </w:rPr>
        <w:t xml:space="preserve">148 </w:t>
      </w:r>
      <w:r w:rsidRPr="007C1C12">
        <w:t>ООН, и указателя поворота, определенного в Правилах № 50 или</w:t>
      </w:r>
      <w:r w:rsidR="0057393A">
        <w:t xml:space="preserve"> </w:t>
      </w:r>
      <w:r w:rsidR="000329FC">
        <w:rPr>
          <w:lang w:val="en-US"/>
        </w:rPr>
        <w:t xml:space="preserve">148 </w:t>
      </w:r>
      <w:r w:rsidRPr="007C1C12">
        <w:t>ООН, могут изменяться в момент мигания путем последовательного включения источников света, как это предусмотрено в пункте 5.6 Правил № 6 ООН, в пункте 5.6.11 Правил</w:t>
      </w:r>
      <w:r w:rsidRPr="007C1C12">
        <w:rPr>
          <w:lang w:val="en-US"/>
        </w:rPr>
        <w:t> </w:t>
      </w:r>
      <w:r w:rsidRPr="007C1C12">
        <w:t>№</w:t>
      </w:r>
      <w:r w:rsidR="0057393A">
        <w:rPr>
          <w:lang w:val="en-US"/>
        </w:rPr>
        <w:t xml:space="preserve"> </w:t>
      </w:r>
      <w:r w:rsidR="000329FC">
        <w:rPr>
          <w:lang w:val="en-US"/>
        </w:rPr>
        <w:t xml:space="preserve">148 </w:t>
      </w:r>
      <w:r w:rsidR="000329FC">
        <w:t xml:space="preserve">ООН </w:t>
      </w:r>
      <w:r w:rsidRPr="007C1C12">
        <w:t>или в пункте 6.8 Правил № 50 ООН.</w:t>
      </w:r>
    </w:p>
    <w:p w14:paraId="5F1C8727" w14:textId="26FD8661" w:rsidR="00B133FF" w:rsidRPr="007C1C12" w:rsidRDefault="00B133FF" w:rsidP="00B133FF">
      <w:pPr>
        <w:pStyle w:val="SingleTxtGR"/>
        <w:tabs>
          <w:tab w:val="clear" w:pos="1701"/>
        </w:tabs>
        <w:ind w:left="2268" w:hanging="1134"/>
      </w:pPr>
      <w:r>
        <w:tab/>
      </w:r>
      <w:r w:rsidRPr="007C1C12">
        <w:t>Это положение не применяется, если указатели поворота категорий 2а и 2b, предусмотренных в Правилах № 6 или</w:t>
      </w:r>
      <w:r w:rsidR="0057393A">
        <w:t xml:space="preserve"> </w:t>
      </w:r>
      <w:r w:rsidR="000329FC">
        <w:t xml:space="preserve">148 </w:t>
      </w:r>
      <w:r w:rsidRPr="007C1C12">
        <w:t>ООН, или категории</w:t>
      </w:r>
      <w:r w:rsidR="000329FC">
        <w:t> </w:t>
      </w:r>
      <w:r w:rsidRPr="007C1C12">
        <w:t>12, предусмотренной в Правилах № 50 или</w:t>
      </w:r>
      <w:r w:rsidR="0057393A">
        <w:t xml:space="preserve"> </w:t>
      </w:r>
      <w:r w:rsidR="000329FC">
        <w:t xml:space="preserve">148 </w:t>
      </w:r>
      <w:r w:rsidRPr="007C1C12">
        <w:t>ООН, срабатывают как сигналы аварийной остановки в соответствии с пунктом 6.14 настоящих Правил».</w:t>
      </w:r>
    </w:p>
    <w:p w14:paraId="6479CBFE" w14:textId="77777777" w:rsidR="00B133FF" w:rsidRPr="007C1C12" w:rsidRDefault="00B133FF" w:rsidP="00B133FF">
      <w:pPr>
        <w:pStyle w:val="SingleTxtGR"/>
      </w:pPr>
      <w:r w:rsidRPr="007C1C12">
        <w:rPr>
          <w:i/>
          <w:iCs/>
        </w:rPr>
        <w:t>Пункт 5.14.4</w:t>
      </w:r>
      <w:r w:rsidRPr="007C1C12">
        <w:t xml:space="preserve"> изменить следующим образом:</w:t>
      </w:r>
    </w:p>
    <w:p w14:paraId="2F93AD89" w14:textId="0532DB0F" w:rsidR="00B133FF" w:rsidRDefault="00B133FF" w:rsidP="00B133FF">
      <w:pPr>
        <w:pStyle w:val="SingleTxtG"/>
        <w:ind w:left="2268" w:hanging="1134"/>
      </w:pPr>
      <w:r w:rsidRPr="000607BF">
        <w:t xml:space="preserve">«5.14.4 </w:t>
      </w:r>
      <w:r w:rsidRPr="000607BF">
        <w:tab/>
        <w:t xml:space="preserve">сигналом торможения − устройством категории </w:t>
      </w:r>
      <w:r w:rsidRPr="007C1C12">
        <w:t>S</w:t>
      </w:r>
      <w:r w:rsidRPr="000607BF">
        <w:t>1, указанным в</w:t>
      </w:r>
      <w:r>
        <w:rPr>
          <w:lang w:val="en-US"/>
        </w:rPr>
        <w:t> </w:t>
      </w:r>
      <w:r w:rsidRPr="000607BF">
        <w:t>Правилах № 7 или</w:t>
      </w:r>
      <w:r w:rsidR="0057393A">
        <w:t xml:space="preserve"> </w:t>
      </w:r>
      <w:r w:rsidR="000329FC">
        <w:t xml:space="preserve">148 </w:t>
      </w:r>
      <w:r w:rsidRPr="000607BF">
        <w:t>ООН, сигналом торможения, указанным в</w:t>
      </w:r>
      <w:r>
        <w:rPr>
          <w:lang w:val="en-US"/>
        </w:rPr>
        <w:t> </w:t>
      </w:r>
      <w:r w:rsidRPr="000607BF">
        <w:t>Правилах</w:t>
      </w:r>
      <w:r w:rsidRPr="007C1C12">
        <w:rPr>
          <w:lang w:val="en-US"/>
        </w:rPr>
        <w:t> </w:t>
      </w:r>
      <w:r w:rsidRPr="000607BF">
        <w:t xml:space="preserve">№ 50 ООН (пункт 6.4), либо сигналом торможения для транспортных средств категории </w:t>
      </w:r>
      <w:r w:rsidRPr="007C1C12">
        <w:t>L</w:t>
      </w:r>
      <w:r w:rsidRPr="000607BF">
        <w:t>, указанным в Правилах</w:t>
      </w:r>
      <w:r w:rsidRPr="007C1C12">
        <w:rPr>
          <w:lang w:val="en-US"/>
        </w:rPr>
        <w:t> </w:t>
      </w:r>
      <w:r w:rsidRPr="000607BF">
        <w:t>№</w:t>
      </w:r>
      <w:r w:rsidR="0057393A">
        <w:rPr>
          <w:lang w:val="en-US"/>
        </w:rPr>
        <w:t xml:space="preserve"> </w:t>
      </w:r>
      <w:r w:rsidR="000329FC">
        <w:t xml:space="preserve">148 </w:t>
      </w:r>
      <w:r w:rsidRPr="000607BF">
        <w:t>ООН;».</w:t>
      </w:r>
    </w:p>
    <w:p w14:paraId="4F752793" w14:textId="77777777" w:rsidR="00B133FF" w:rsidRPr="007C1C12" w:rsidRDefault="00B133FF" w:rsidP="00B133FF">
      <w:pPr>
        <w:pStyle w:val="SingleTxtGR"/>
      </w:pPr>
      <w:r w:rsidRPr="007C1C12">
        <w:rPr>
          <w:i/>
          <w:iCs/>
        </w:rPr>
        <w:t>Пункт 5.15.4</w:t>
      </w:r>
      <w:r w:rsidRPr="007C1C12">
        <w:t xml:space="preserve"> изменить следующим образом:</w:t>
      </w:r>
    </w:p>
    <w:p w14:paraId="5C7C2531" w14:textId="2D71EF69" w:rsidR="00B133FF" w:rsidRPr="00903510" w:rsidRDefault="00B133FF" w:rsidP="00B133FF">
      <w:pPr>
        <w:pStyle w:val="SingleTxtG"/>
        <w:ind w:left="2268" w:hanging="1134"/>
        <w:rPr>
          <w:bCs/>
        </w:rPr>
      </w:pPr>
      <w:r w:rsidRPr="00903510">
        <w:t xml:space="preserve">«5.15.4 </w:t>
      </w:r>
      <w:r w:rsidRPr="00903510">
        <w:tab/>
        <w:t xml:space="preserve">сигналом торможения − устройством категории </w:t>
      </w:r>
      <w:r w:rsidRPr="007C1C12">
        <w:t>S</w:t>
      </w:r>
      <w:r w:rsidRPr="00903510">
        <w:t>3, указанным в</w:t>
      </w:r>
      <w:r>
        <w:rPr>
          <w:lang w:val="en-US"/>
        </w:rPr>
        <w:t> </w:t>
      </w:r>
      <w:r w:rsidRPr="00903510">
        <w:t>Правилах № 7 (пункт 6.4) или</w:t>
      </w:r>
      <w:r w:rsidR="0057393A">
        <w:t xml:space="preserve"> </w:t>
      </w:r>
      <w:r w:rsidR="000329FC">
        <w:t xml:space="preserve">148 </w:t>
      </w:r>
      <w:r w:rsidRPr="00903510">
        <w:t>ООН;».</w:t>
      </w:r>
    </w:p>
    <w:p w14:paraId="21ABAD22" w14:textId="77777777" w:rsidR="00B133FF" w:rsidRPr="006F0294" w:rsidRDefault="00B133FF" w:rsidP="00B133FF">
      <w:pPr>
        <w:pStyle w:val="SingleTxtG"/>
        <w:rPr>
          <w:bCs/>
        </w:rPr>
      </w:pPr>
      <w:r w:rsidRPr="006F0294">
        <w:rPr>
          <w:bCs/>
          <w:i/>
        </w:rPr>
        <w:t xml:space="preserve">Пункт </w:t>
      </w:r>
      <w:r w:rsidRPr="006F0294">
        <w:rPr>
          <w:rFonts w:hint="eastAsia"/>
          <w:bCs/>
          <w:i/>
        </w:rPr>
        <w:t>5</w:t>
      </w:r>
      <w:r w:rsidRPr="006F0294">
        <w:rPr>
          <w:bCs/>
          <w:i/>
        </w:rPr>
        <w:t>.9</w:t>
      </w:r>
      <w:r w:rsidRPr="006F0294">
        <w:rPr>
          <w:bCs/>
        </w:rPr>
        <w:t xml:space="preserve"> изменить следующим образом:</w:t>
      </w:r>
    </w:p>
    <w:p w14:paraId="521DAD25" w14:textId="77777777" w:rsidR="00B133FF" w:rsidRPr="006F0294" w:rsidRDefault="00B133FF" w:rsidP="00B133FF">
      <w:pPr>
        <w:pStyle w:val="SingleTxtG"/>
        <w:ind w:left="2268" w:hanging="1134"/>
        <w:rPr>
          <w:bCs/>
        </w:rPr>
      </w:pPr>
      <w:r w:rsidRPr="006F0294">
        <w:rPr>
          <w:bCs/>
        </w:rPr>
        <w:t>«</w:t>
      </w:r>
      <w:r w:rsidRPr="006F0294">
        <w:rPr>
          <w:rFonts w:hint="eastAsia"/>
          <w:bCs/>
        </w:rPr>
        <w:t>5</w:t>
      </w:r>
      <w:r w:rsidRPr="006F0294">
        <w:rPr>
          <w:bCs/>
        </w:rPr>
        <w:t>.</w:t>
      </w:r>
      <w:r w:rsidRPr="006F0294">
        <w:rPr>
          <w:rFonts w:hint="eastAsia"/>
          <w:bCs/>
        </w:rPr>
        <w:t>9</w:t>
      </w:r>
      <w:r w:rsidRPr="006F0294">
        <w:rPr>
          <w:bCs/>
        </w:rPr>
        <w:tab/>
        <w:t>Никакой свет красного цвета, который мог бы вводить в заблуждение, не должен излучаться в направлении вперед огнем, определенным в пункте</w:t>
      </w:r>
      <w:r w:rsidR="008A3A2C">
        <w:rPr>
          <w:bCs/>
          <w:lang w:val="en-US"/>
        </w:rPr>
        <w:t> </w:t>
      </w:r>
      <w:r w:rsidRPr="006F0294">
        <w:rPr>
          <w:bCs/>
        </w:rPr>
        <w:t>2.5, и никакой свет белого цвета, который мог бы вводить в заблуждение, не должен излучаться в направлении назад огнем, определенным в пункте 2.5. Световые устройства, установленные в целях внутреннего освещения транспортного средства, в расчет не принимают. В случае сомнений соответствие данному требованию проверяют следующим образом (см. чертеж в приложении 4)…»</w:t>
      </w:r>
    </w:p>
    <w:p w14:paraId="57883C55" w14:textId="77777777" w:rsidR="00B133FF" w:rsidRPr="006F0294" w:rsidRDefault="00B133FF" w:rsidP="00B133FF">
      <w:pPr>
        <w:pStyle w:val="SingleTxtG"/>
        <w:rPr>
          <w:bCs/>
        </w:rPr>
      </w:pPr>
      <w:r w:rsidRPr="006F0294">
        <w:rPr>
          <w:bCs/>
          <w:i/>
        </w:rPr>
        <w:t>Пункт 5.13</w:t>
      </w:r>
      <w:r w:rsidRPr="006F0294">
        <w:rPr>
          <w:bCs/>
        </w:rPr>
        <w:t xml:space="preserve"> изменить следующим образом:</w:t>
      </w:r>
    </w:p>
    <w:p w14:paraId="207F6531" w14:textId="77777777" w:rsidR="00B133FF" w:rsidRPr="006F0294" w:rsidRDefault="00B133FF" w:rsidP="00B133FF">
      <w:pPr>
        <w:pStyle w:val="SingleTxtG"/>
        <w:rPr>
          <w:bCs/>
        </w:rPr>
      </w:pPr>
      <w:r w:rsidRPr="006F0294">
        <w:rPr>
          <w:bCs/>
        </w:rPr>
        <w:t>«</w:t>
      </w:r>
      <w:r w:rsidRPr="006F0294">
        <w:rPr>
          <w:rFonts w:hint="eastAsia"/>
          <w:bCs/>
        </w:rPr>
        <w:t>5</w:t>
      </w:r>
      <w:r w:rsidRPr="006F0294">
        <w:rPr>
          <w:bCs/>
        </w:rPr>
        <w:t>.</w:t>
      </w:r>
      <w:r w:rsidRPr="006F0294">
        <w:rPr>
          <w:rFonts w:hint="eastAsia"/>
          <w:bCs/>
        </w:rPr>
        <w:t>13</w:t>
      </w:r>
      <w:r w:rsidRPr="006F0294">
        <w:rPr>
          <w:bCs/>
        </w:rPr>
        <w:tab/>
      </w:r>
      <w:r w:rsidRPr="006F0294">
        <w:rPr>
          <w:bCs/>
        </w:rPr>
        <w:tab/>
        <w:t>Цвета огней</w:t>
      </w:r>
    </w:p>
    <w:p w14:paraId="5259DA3F" w14:textId="77777777" w:rsidR="00B133FF" w:rsidRPr="006F0294" w:rsidRDefault="00B133FF" w:rsidP="00B133FF">
      <w:pPr>
        <w:pStyle w:val="SingleTxtG"/>
        <w:ind w:left="2268"/>
        <w:rPr>
          <w:bCs/>
        </w:rPr>
      </w:pPr>
      <w:r w:rsidRPr="006F0294">
        <w:rPr>
          <w:bCs/>
        </w:rPr>
        <w:t>…</w:t>
      </w:r>
    </w:p>
    <w:p w14:paraId="5C168DBC" w14:textId="77777777" w:rsidR="00B133FF" w:rsidRPr="006F0294" w:rsidRDefault="00B133FF" w:rsidP="00B133FF">
      <w:pPr>
        <w:pStyle w:val="SingleTxtG"/>
        <w:ind w:left="2268"/>
        <w:rPr>
          <w:bCs/>
        </w:rPr>
      </w:pPr>
      <w:r w:rsidRPr="006F0294">
        <w:rPr>
          <w:bCs/>
        </w:rPr>
        <w:t>сигнал аварийной обстановки:</w:t>
      </w:r>
      <w:r w:rsidRPr="006F0294">
        <w:rPr>
          <w:rFonts w:hint="eastAsia"/>
          <w:bCs/>
        </w:rPr>
        <w:t xml:space="preserve"> </w:t>
      </w:r>
      <w:r w:rsidRPr="006F0294">
        <w:rPr>
          <w:rFonts w:hint="eastAsia"/>
          <w:bCs/>
        </w:rPr>
        <w:tab/>
      </w:r>
      <w:r w:rsidRPr="006F0294">
        <w:rPr>
          <w:bCs/>
        </w:rPr>
        <w:tab/>
      </w:r>
      <w:r w:rsidRPr="006F0294">
        <w:rPr>
          <w:rFonts w:hint="eastAsia"/>
          <w:bCs/>
        </w:rPr>
        <w:tab/>
      </w:r>
      <w:r w:rsidRPr="006F0294">
        <w:rPr>
          <w:bCs/>
        </w:rPr>
        <w:t>автожелтый или красный</w:t>
      </w:r>
    </w:p>
    <w:p w14:paraId="65948E1C" w14:textId="77777777" w:rsidR="0057393A" w:rsidRDefault="00B133FF" w:rsidP="00B133FF">
      <w:pPr>
        <w:pStyle w:val="SingleTxtG"/>
        <w:ind w:left="2268"/>
        <w:rPr>
          <w:bCs/>
        </w:rPr>
      </w:pPr>
      <w:r w:rsidRPr="006F0294">
        <w:rPr>
          <w:bCs/>
        </w:rPr>
        <w:t>внешний фонарь освещения подножки</w:t>
      </w:r>
      <w:r w:rsidRPr="006F0294">
        <w:rPr>
          <w:rFonts w:hint="eastAsia"/>
          <w:bCs/>
        </w:rPr>
        <w:t>:</w:t>
      </w:r>
      <w:r w:rsidRPr="006F0294">
        <w:rPr>
          <w:rFonts w:hint="eastAsia"/>
          <w:bCs/>
        </w:rPr>
        <w:tab/>
      </w:r>
      <w:r w:rsidRPr="006F0294">
        <w:rPr>
          <w:bCs/>
        </w:rPr>
        <w:tab/>
        <w:t>белый»</w:t>
      </w:r>
      <w:r>
        <w:rPr>
          <w:bCs/>
        </w:rPr>
        <w:t>.</w:t>
      </w:r>
    </w:p>
    <w:p w14:paraId="26081943" w14:textId="43E5E525" w:rsidR="00B133FF" w:rsidRPr="006F0294" w:rsidRDefault="00B133FF" w:rsidP="00B133FF">
      <w:pPr>
        <w:pStyle w:val="SingleTxtG"/>
        <w:rPr>
          <w:bCs/>
        </w:rPr>
      </w:pPr>
      <w:r w:rsidRPr="006F0294">
        <w:rPr>
          <w:bCs/>
          <w:i/>
        </w:rPr>
        <w:t>Включить новый пункт 5.15.</w:t>
      </w:r>
      <w:r w:rsidRPr="006F0294">
        <w:rPr>
          <w:rFonts w:hint="eastAsia"/>
          <w:bCs/>
          <w:i/>
        </w:rPr>
        <w:t>6</w:t>
      </w:r>
      <w:r w:rsidRPr="006F0294">
        <w:rPr>
          <w:bCs/>
        </w:rPr>
        <w:t xml:space="preserve"> следующего содержания:</w:t>
      </w:r>
    </w:p>
    <w:p w14:paraId="1FBDF150" w14:textId="77777777" w:rsidR="00B133FF" w:rsidRDefault="00B133FF" w:rsidP="00B133FF">
      <w:pPr>
        <w:pStyle w:val="SingleTxtG"/>
        <w:rPr>
          <w:bCs/>
        </w:rPr>
      </w:pPr>
      <w:r w:rsidRPr="006F0294">
        <w:rPr>
          <w:bCs/>
        </w:rPr>
        <w:t>«5.15.</w:t>
      </w:r>
      <w:r w:rsidRPr="006F0294">
        <w:rPr>
          <w:rFonts w:hint="eastAsia"/>
          <w:bCs/>
        </w:rPr>
        <w:t>6</w:t>
      </w:r>
      <w:r w:rsidRPr="006F0294">
        <w:rPr>
          <w:bCs/>
        </w:rPr>
        <w:tab/>
        <w:t>внешним фонарем освещения подножки (пункт 6.1</w:t>
      </w:r>
      <w:r w:rsidRPr="006F0294">
        <w:rPr>
          <w:rFonts w:hint="eastAsia"/>
          <w:bCs/>
        </w:rPr>
        <w:t>5</w:t>
      </w:r>
      <w:r w:rsidRPr="006F0294">
        <w:rPr>
          <w:bCs/>
        </w:rPr>
        <w:t>)»</w:t>
      </w:r>
      <w:r>
        <w:rPr>
          <w:bCs/>
        </w:rPr>
        <w:t>.</w:t>
      </w:r>
    </w:p>
    <w:p w14:paraId="54DF58F6" w14:textId="77777777" w:rsidR="00B133FF" w:rsidRPr="007C1C12" w:rsidRDefault="00B133FF" w:rsidP="00F12909">
      <w:pPr>
        <w:pStyle w:val="SingleTxtGR"/>
        <w:ind w:left="1138" w:right="1138"/>
      </w:pPr>
      <w:r w:rsidRPr="007C1C12">
        <w:rPr>
          <w:i/>
          <w:iCs/>
        </w:rPr>
        <w:t>Пункт 6.1.1.1</w:t>
      </w:r>
      <w:r w:rsidRPr="007C1C12">
        <w:t xml:space="preserve"> изменить следующим образом:</w:t>
      </w:r>
    </w:p>
    <w:p w14:paraId="1764B979" w14:textId="77777777" w:rsidR="00B133FF" w:rsidRPr="007C1C12" w:rsidRDefault="00B133FF" w:rsidP="00B133FF">
      <w:pPr>
        <w:pStyle w:val="SingleTxtGR"/>
        <w:tabs>
          <w:tab w:val="clear" w:pos="1701"/>
        </w:tabs>
        <w:ind w:left="2268" w:hanging="1134"/>
      </w:pPr>
      <w:r w:rsidRPr="007C1C12">
        <w:t xml:space="preserve">«6.1.1.1 </w:t>
      </w:r>
      <w:r w:rsidRPr="007C1C12">
        <w:tab/>
        <w:t>Для мотоциклов с объемом цилиндров ≤125 см</w:t>
      </w:r>
      <w:r w:rsidRPr="007C1C12">
        <w:rPr>
          <w:vertAlign w:val="superscript"/>
        </w:rPr>
        <w:t>3</w:t>
      </w:r>
    </w:p>
    <w:p w14:paraId="0E2C2436" w14:textId="77777777" w:rsidR="00B133FF" w:rsidRPr="007C1C12" w:rsidRDefault="00B133FF" w:rsidP="00B133FF">
      <w:pPr>
        <w:pStyle w:val="SingleTxtGR"/>
        <w:ind w:left="2268"/>
        <w:rPr>
          <w:iCs/>
        </w:rPr>
      </w:pPr>
      <w:r w:rsidRPr="007C1C12">
        <w:rPr>
          <w:iCs/>
        </w:rPr>
        <w:t>…</w:t>
      </w:r>
    </w:p>
    <w:p w14:paraId="4E75E982" w14:textId="18460979" w:rsidR="00B133FF" w:rsidRPr="00B91334" w:rsidRDefault="00B133FF" w:rsidP="00B133FF">
      <w:pPr>
        <w:pStyle w:val="SingleTxtGR"/>
        <w:tabs>
          <w:tab w:val="clear" w:pos="1701"/>
        </w:tabs>
        <w:ind w:left="2835" w:hanging="1701"/>
        <w:rPr>
          <w:iCs/>
        </w:rPr>
      </w:pPr>
      <w:r w:rsidRPr="00903510">
        <w:rPr>
          <w:bCs/>
          <w:iCs/>
        </w:rPr>
        <w:tab/>
      </w:r>
      <w:r w:rsidRPr="007C1C12">
        <w:rPr>
          <w:bCs/>
          <w:iCs/>
          <w:lang w:val="en-GB"/>
        </w:rPr>
        <w:t>i</w:t>
      </w:r>
      <w:r w:rsidRPr="007C1C12">
        <w:rPr>
          <w:bCs/>
          <w:iCs/>
        </w:rPr>
        <w:t>)</w:t>
      </w:r>
      <w:r w:rsidRPr="007C1C12">
        <w:rPr>
          <w:bCs/>
          <w:iCs/>
        </w:rPr>
        <w:tab/>
      </w:r>
      <w:r w:rsidRPr="007C1C12">
        <w:t xml:space="preserve">классом </w:t>
      </w:r>
      <w:r w:rsidRPr="007C1C12">
        <w:rPr>
          <w:lang w:val="en-GB"/>
        </w:rPr>
        <w:t>A</w:t>
      </w:r>
      <w:r w:rsidRPr="007C1C12">
        <w:t xml:space="preserve">, </w:t>
      </w:r>
      <w:r w:rsidRPr="007C1C12">
        <w:rPr>
          <w:lang w:val="en-GB"/>
        </w:rPr>
        <w:t>B</w:t>
      </w:r>
      <w:r w:rsidRPr="007C1C12">
        <w:t xml:space="preserve">, </w:t>
      </w:r>
      <w:r w:rsidRPr="007C1C12">
        <w:rPr>
          <w:lang w:val="en-GB"/>
        </w:rPr>
        <w:t>D</w:t>
      </w:r>
      <w:r w:rsidRPr="007C1C12">
        <w:t xml:space="preserve">, </w:t>
      </w:r>
      <w:r w:rsidRPr="007C1C12">
        <w:rPr>
          <w:iCs/>
          <w:lang w:val="en-GB"/>
        </w:rPr>
        <w:t>BS</w:t>
      </w:r>
      <w:r w:rsidRPr="007C1C12">
        <w:rPr>
          <w:iCs/>
        </w:rPr>
        <w:t xml:space="preserve">, </w:t>
      </w:r>
      <w:r w:rsidRPr="007C1C12">
        <w:rPr>
          <w:lang w:val="en-GB"/>
        </w:rPr>
        <w:t>CS</w:t>
      </w:r>
      <w:r w:rsidRPr="007C1C12">
        <w:t xml:space="preserve">, </w:t>
      </w:r>
      <w:r w:rsidRPr="007C1C12">
        <w:rPr>
          <w:lang w:val="en-GB"/>
        </w:rPr>
        <w:t>DS</w:t>
      </w:r>
      <w:r w:rsidRPr="007C1C12">
        <w:t xml:space="preserve"> или </w:t>
      </w:r>
      <w:r w:rsidRPr="007C1C12">
        <w:rPr>
          <w:lang w:val="en-GB"/>
        </w:rPr>
        <w:t>ES</w:t>
      </w:r>
      <w:r w:rsidRPr="007C1C12">
        <w:t>, предусмотренным Правилами</w:t>
      </w:r>
      <w:r w:rsidRPr="007C1C12">
        <w:rPr>
          <w:lang w:val="en-US"/>
        </w:rPr>
        <w:t> </w:t>
      </w:r>
      <w:r w:rsidRPr="007C1C12">
        <w:t>№</w:t>
      </w:r>
      <w:r w:rsidR="00CD4AE6">
        <w:t xml:space="preserve"> </w:t>
      </w:r>
      <w:r w:rsidR="000329FC">
        <w:t xml:space="preserve">149 </w:t>
      </w:r>
      <w:r w:rsidRPr="007C1C12">
        <w:t>ООН»</w:t>
      </w:r>
      <w:r w:rsidRPr="00B91334">
        <w:t>.</w:t>
      </w:r>
    </w:p>
    <w:p w14:paraId="1C8BFB6B" w14:textId="77777777" w:rsidR="00B133FF" w:rsidRPr="007C1C12" w:rsidRDefault="00B133FF" w:rsidP="00F12909">
      <w:pPr>
        <w:pStyle w:val="SingleTxtGR"/>
        <w:pageBreakBefore/>
        <w:tabs>
          <w:tab w:val="clear" w:pos="1701"/>
        </w:tabs>
        <w:ind w:left="2276" w:right="1138" w:hanging="1138"/>
      </w:pPr>
      <w:r w:rsidRPr="007C1C12">
        <w:rPr>
          <w:i/>
          <w:iCs/>
        </w:rPr>
        <w:lastRenderedPageBreak/>
        <w:t>Пункт 6.1.1.2</w:t>
      </w:r>
      <w:r w:rsidRPr="007C1C12">
        <w:t xml:space="preserve"> изменить следующим образом:</w:t>
      </w:r>
    </w:p>
    <w:p w14:paraId="4138ED85" w14:textId="77777777" w:rsidR="00B133FF" w:rsidRPr="007C1C12" w:rsidRDefault="00B133FF" w:rsidP="00B133FF">
      <w:pPr>
        <w:pStyle w:val="SingleTxtGR"/>
        <w:tabs>
          <w:tab w:val="clear" w:pos="1701"/>
        </w:tabs>
        <w:ind w:left="2268" w:hanging="1134"/>
      </w:pPr>
      <w:r w:rsidRPr="007C1C12">
        <w:t>«6.1.1.2</w:t>
      </w:r>
      <w:r w:rsidRPr="007C1C12">
        <w:tab/>
        <w:t>Для мотоциклов с объемом цилиндров &gt;125 см</w:t>
      </w:r>
      <w:r w:rsidRPr="007C1C12">
        <w:rPr>
          <w:vertAlign w:val="superscript"/>
        </w:rPr>
        <w:t>3</w:t>
      </w:r>
    </w:p>
    <w:p w14:paraId="3FFCE341" w14:textId="77777777" w:rsidR="00B133FF" w:rsidRPr="007C1C12" w:rsidRDefault="00B133FF" w:rsidP="00B133FF">
      <w:pPr>
        <w:pStyle w:val="SingleTxtGR"/>
        <w:ind w:left="2268"/>
        <w:rPr>
          <w:iCs/>
        </w:rPr>
      </w:pPr>
      <w:r w:rsidRPr="007C1C12">
        <w:rPr>
          <w:iCs/>
        </w:rPr>
        <w:t>…</w:t>
      </w:r>
    </w:p>
    <w:p w14:paraId="63A70995" w14:textId="526BF853" w:rsidR="00B133FF" w:rsidRPr="007C1C12" w:rsidRDefault="00B133FF" w:rsidP="00B133FF">
      <w:pPr>
        <w:pStyle w:val="SingleTxtGR"/>
        <w:tabs>
          <w:tab w:val="clear" w:pos="1701"/>
        </w:tabs>
        <w:ind w:left="2835" w:hanging="1701"/>
        <w:rPr>
          <w:bCs/>
          <w:iCs/>
        </w:rPr>
      </w:pPr>
      <w:r w:rsidRPr="00903510">
        <w:rPr>
          <w:bCs/>
          <w:iCs/>
        </w:rPr>
        <w:tab/>
      </w:r>
      <w:r w:rsidRPr="007C1C12">
        <w:rPr>
          <w:bCs/>
          <w:iCs/>
          <w:lang w:val="en-GB"/>
        </w:rPr>
        <w:t>h</w:t>
      </w:r>
      <w:r w:rsidRPr="007C1C12">
        <w:rPr>
          <w:bCs/>
          <w:iCs/>
        </w:rPr>
        <w:t>)</w:t>
      </w:r>
      <w:r w:rsidRPr="007C1C12">
        <w:rPr>
          <w:bCs/>
          <w:iCs/>
        </w:rPr>
        <w:tab/>
      </w:r>
      <w:r w:rsidRPr="007C1C12">
        <w:t xml:space="preserve">классом </w:t>
      </w:r>
      <w:r w:rsidRPr="007C1C12">
        <w:rPr>
          <w:lang w:val="en-GB"/>
        </w:rPr>
        <w:t>A</w:t>
      </w:r>
      <w:r w:rsidRPr="007C1C12">
        <w:t xml:space="preserve">, </w:t>
      </w:r>
      <w:r w:rsidRPr="007C1C12">
        <w:rPr>
          <w:lang w:val="en-GB"/>
        </w:rPr>
        <w:t>B</w:t>
      </w:r>
      <w:r w:rsidRPr="007C1C12">
        <w:t xml:space="preserve">, </w:t>
      </w:r>
      <w:r w:rsidRPr="007C1C12">
        <w:rPr>
          <w:lang w:val="en-GB"/>
        </w:rPr>
        <w:t>D</w:t>
      </w:r>
      <w:r w:rsidRPr="007C1C12">
        <w:t xml:space="preserve">, </w:t>
      </w:r>
      <w:r w:rsidRPr="007C1C12">
        <w:rPr>
          <w:iCs/>
          <w:lang w:val="en-GB"/>
        </w:rPr>
        <w:t>BS</w:t>
      </w:r>
      <w:r w:rsidRPr="007C1C12">
        <w:rPr>
          <w:iCs/>
        </w:rPr>
        <w:t xml:space="preserve">, </w:t>
      </w:r>
      <w:r w:rsidRPr="007C1C12">
        <w:rPr>
          <w:lang w:val="en-GB"/>
        </w:rPr>
        <w:t>DS</w:t>
      </w:r>
      <w:r w:rsidRPr="007C1C12">
        <w:t xml:space="preserve"> или </w:t>
      </w:r>
      <w:r w:rsidRPr="007C1C12">
        <w:rPr>
          <w:lang w:val="en-GB"/>
        </w:rPr>
        <w:t>ES</w:t>
      </w:r>
      <w:r w:rsidRPr="007C1C12">
        <w:t>, предусмотренным Правилами</w:t>
      </w:r>
      <w:r w:rsidRPr="007C1C12">
        <w:rPr>
          <w:lang w:val="en-US"/>
        </w:rPr>
        <w:t> </w:t>
      </w:r>
      <w:r w:rsidRPr="007C1C12">
        <w:t>№</w:t>
      </w:r>
      <w:r w:rsidR="00CD4AE6">
        <w:t> </w:t>
      </w:r>
      <w:r w:rsidR="000329FC">
        <w:t xml:space="preserve">149 </w:t>
      </w:r>
      <w:r w:rsidRPr="007C1C12">
        <w:t>ООН</w:t>
      </w:r>
    </w:p>
    <w:p w14:paraId="1A277239" w14:textId="77777777" w:rsidR="00B133FF" w:rsidRPr="007C1C12" w:rsidRDefault="00B133FF" w:rsidP="00B133FF">
      <w:pPr>
        <w:pStyle w:val="SingleTxtGR"/>
        <w:tabs>
          <w:tab w:val="clear" w:pos="1701"/>
        </w:tabs>
        <w:rPr>
          <w:iCs/>
        </w:rPr>
      </w:pPr>
      <w:r>
        <w:rPr>
          <w:iCs/>
        </w:rPr>
        <w:tab/>
      </w:r>
      <w:r w:rsidRPr="007C1C12">
        <w:rPr>
          <w:iCs/>
        </w:rPr>
        <w:t>…»</w:t>
      </w:r>
    </w:p>
    <w:p w14:paraId="7655A70E" w14:textId="77777777" w:rsidR="00B133FF" w:rsidRPr="007C1C12" w:rsidRDefault="00B133FF" w:rsidP="00B133FF">
      <w:pPr>
        <w:pStyle w:val="SingleTxtGR"/>
      </w:pPr>
      <w:r w:rsidRPr="007C1C12">
        <w:rPr>
          <w:i/>
          <w:iCs/>
        </w:rPr>
        <w:t>Пункт 6.2.1.1</w:t>
      </w:r>
      <w:r w:rsidRPr="007C1C12">
        <w:t xml:space="preserve"> изменить следующим образом:</w:t>
      </w:r>
    </w:p>
    <w:p w14:paraId="4EF6C6AF" w14:textId="77777777" w:rsidR="00B133FF" w:rsidRPr="007C1C12" w:rsidRDefault="00B133FF" w:rsidP="00B133FF">
      <w:pPr>
        <w:pStyle w:val="SingleTxtGR"/>
        <w:tabs>
          <w:tab w:val="clear" w:pos="1701"/>
        </w:tabs>
        <w:ind w:left="2268" w:hanging="1134"/>
      </w:pPr>
      <w:r w:rsidRPr="007C1C12">
        <w:t>«6.2.1.1</w:t>
      </w:r>
      <w:r w:rsidRPr="007C1C12">
        <w:tab/>
        <w:t>Для мотоциклов с объемом цилиндров ≤125 см</w:t>
      </w:r>
      <w:r w:rsidRPr="007C1C12">
        <w:rPr>
          <w:vertAlign w:val="superscript"/>
        </w:rPr>
        <w:t>3</w:t>
      </w:r>
    </w:p>
    <w:p w14:paraId="6C31187D" w14:textId="77777777" w:rsidR="00B133FF" w:rsidRPr="007C1C12" w:rsidRDefault="00B133FF" w:rsidP="00B133FF">
      <w:pPr>
        <w:pStyle w:val="SingleTxtGR"/>
        <w:ind w:left="2268"/>
        <w:rPr>
          <w:iCs/>
        </w:rPr>
      </w:pPr>
      <w:r w:rsidRPr="007C1C12">
        <w:rPr>
          <w:iCs/>
        </w:rPr>
        <w:t>…</w:t>
      </w:r>
    </w:p>
    <w:p w14:paraId="32856959" w14:textId="65D80A38" w:rsidR="00B133FF" w:rsidRPr="00B91334" w:rsidRDefault="00B133FF" w:rsidP="00B133FF">
      <w:pPr>
        <w:pStyle w:val="SingleTxtGR"/>
        <w:tabs>
          <w:tab w:val="clear" w:pos="1701"/>
        </w:tabs>
        <w:ind w:left="2835" w:hanging="1701"/>
        <w:rPr>
          <w:iCs/>
        </w:rPr>
      </w:pPr>
      <w:r w:rsidRPr="00903510">
        <w:rPr>
          <w:bCs/>
          <w:iCs/>
        </w:rPr>
        <w:tab/>
      </w:r>
      <w:r w:rsidRPr="007C1C12">
        <w:rPr>
          <w:bCs/>
          <w:iCs/>
          <w:lang w:val="en-GB"/>
        </w:rPr>
        <w:t>i</w:t>
      </w:r>
      <w:r w:rsidRPr="007C1C12">
        <w:rPr>
          <w:bCs/>
          <w:iCs/>
        </w:rPr>
        <w:t>)</w:t>
      </w:r>
      <w:r w:rsidRPr="007C1C12">
        <w:rPr>
          <w:bCs/>
          <w:iCs/>
        </w:rPr>
        <w:tab/>
      </w:r>
      <w:r w:rsidRPr="007C1C12">
        <w:t xml:space="preserve">классом </w:t>
      </w:r>
      <w:r w:rsidRPr="007C1C12">
        <w:rPr>
          <w:lang w:val="en-GB"/>
        </w:rPr>
        <w:t>A</w:t>
      </w:r>
      <w:r w:rsidRPr="007C1C12">
        <w:t xml:space="preserve">, </w:t>
      </w:r>
      <w:r w:rsidRPr="007C1C12">
        <w:rPr>
          <w:lang w:val="en-GB"/>
        </w:rPr>
        <w:t>B</w:t>
      </w:r>
      <w:r w:rsidRPr="007C1C12">
        <w:t xml:space="preserve">, </w:t>
      </w:r>
      <w:r w:rsidRPr="007C1C12">
        <w:rPr>
          <w:lang w:val="en-GB"/>
        </w:rPr>
        <w:t>D</w:t>
      </w:r>
      <w:r w:rsidRPr="007C1C12">
        <w:t xml:space="preserve">, </w:t>
      </w:r>
      <w:r w:rsidRPr="007C1C12">
        <w:rPr>
          <w:iCs/>
          <w:lang w:val="en-GB"/>
        </w:rPr>
        <w:t>BS</w:t>
      </w:r>
      <w:r w:rsidRPr="007C1C12">
        <w:rPr>
          <w:iCs/>
        </w:rPr>
        <w:t xml:space="preserve">, </w:t>
      </w:r>
      <w:r w:rsidRPr="007C1C12">
        <w:rPr>
          <w:lang w:val="en-GB"/>
        </w:rPr>
        <w:t>CS</w:t>
      </w:r>
      <w:r w:rsidRPr="007C1C12">
        <w:t xml:space="preserve">, </w:t>
      </w:r>
      <w:r w:rsidRPr="007C1C12">
        <w:rPr>
          <w:lang w:val="en-GB"/>
        </w:rPr>
        <w:t>DS</w:t>
      </w:r>
      <w:r w:rsidRPr="007C1C12">
        <w:t xml:space="preserve"> или </w:t>
      </w:r>
      <w:r w:rsidRPr="007C1C12">
        <w:rPr>
          <w:lang w:val="en-GB"/>
        </w:rPr>
        <w:t>ES</w:t>
      </w:r>
      <w:r w:rsidRPr="007C1C12">
        <w:t>, предусмотренным Правилами</w:t>
      </w:r>
      <w:r w:rsidRPr="007C1C12">
        <w:rPr>
          <w:lang w:val="en-US"/>
        </w:rPr>
        <w:t> </w:t>
      </w:r>
      <w:r w:rsidRPr="007C1C12">
        <w:t>№</w:t>
      </w:r>
      <w:r w:rsidR="00CD4AE6">
        <w:t xml:space="preserve"> </w:t>
      </w:r>
      <w:r w:rsidR="000329FC">
        <w:t xml:space="preserve">149 </w:t>
      </w:r>
      <w:r w:rsidRPr="007C1C12">
        <w:t>ООН»</w:t>
      </w:r>
      <w:r w:rsidRPr="00B91334">
        <w:t>.</w:t>
      </w:r>
    </w:p>
    <w:p w14:paraId="43275193" w14:textId="77777777" w:rsidR="00B133FF" w:rsidRPr="007C1C12" w:rsidRDefault="00B133FF" w:rsidP="00B133FF">
      <w:pPr>
        <w:pStyle w:val="SingleTxtGR"/>
      </w:pPr>
      <w:r w:rsidRPr="007C1C12">
        <w:rPr>
          <w:i/>
        </w:rPr>
        <w:t xml:space="preserve">Пункт 6.2.1.2 </w:t>
      </w:r>
      <w:r w:rsidRPr="007C1C12">
        <w:t>изменить следующим образом:</w:t>
      </w:r>
    </w:p>
    <w:p w14:paraId="567150DD" w14:textId="77777777" w:rsidR="00B133FF" w:rsidRPr="007C1C12" w:rsidRDefault="00B133FF" w:rsidP="00B133FF">
      <w:pPr>
        <w:pStyle w:val="SingleTxtGR"/>
        <w:tabs>
          <w:tab w:val="clear" w:pos="1701"/>
        </w:tabs>
        <w:ind w:left="2268" w:hanging="1134"/>
      </w:pPr>
      <w:r w:rsidRPr="007C1C12">
        <w:t xml:space="preserve">«6.2.1.2 </w:t>
      </w:r>
      <w:r w:rsidRPr="007C1C12">
        <w:tab/>
        <w:t>Для мотоциклов с объемом цилиндров &gt;125 см</w:t>
      </w:r>
      <w:r w:rsidRPr="007C1C12">
        <w:rPr>
          <w:vertAlign w:val="superscript"/>
        </w:rPr>
        <w:t>3</w:t>
      </w:r>
    </w:p>
    <w:p w14:paraId="54380DAB" w14:textId="77777777" w:rsidR="00B133FF" w:rsidRPr="007C1C12" w:rsidRDefault="00B133FF" w:rsidP="00B133FF">
      <w:pPr>
        <w:pStyle w:val="SingleTxtGR"/>
        <w:tabs>
          <w:tab w:val="clear" w:pos="1701"/>
        </w:tabs>
        <w:ind w:left="2268" w:hanging="1134"/>
      </w:pPr>
      <w:r>
        <w:tab/>
      </w:r>
      <w:r w:rsidRPr="007C1C12">
        <w:t>Одна или две официально утвержденного типа в соответствии с:</w:t>
      </w:r>
    </w:p>
    <w:p w14:paraId="05713BBB" w14:textId="77777777" w:rsidR="00B133FF" w:rsidRPr="007C1C12" w:rsidRDefault="00B133FF" w:rsidP="00B133FF">
      <w:pPr>
        <w:pStyle w:val="SingleTxtGR"/>
        <w:tabs>
          <w:tab w:val="clear" w:pos="1701"/>
        </w:tabs>
        <w:ind w:left="2268" w:hanging="1134"/>
      </w:pPr>
      <w:r>
        <w:tab/>
      </w:r>
      <w:r w:rsidRPr="007C1C12">
        <w:t>a)</w:t>
      </w:r>
      <w:r>
        <w:tab/>
      </w:r>
      <w:r w:rsidRPr="00871FD5">
        <w:t xml:space="preserve">классом В, </w:t>
      </w:r>
      <w:r>
        <w:t>D</w:t>
      </w:r>
      <w:r w:rsidRPr="00871FD5">
        <w:t xml:space="preserve"> или </w:t>
      </w:r>
      <w:r>
        <w:t>E</w:t>
      </w:r>
      <w:r w:rsidRPr="00871FD5">
        <w:t>, предусмотренным Правилами № 113 ООН</w:t>
      </w:r>
      <w:r w:rsidRPr="007C1C12">
        <w:t>;</w:t>
      </w:r>
    </w:p>
    <w:p w14:paraId="640D29E8" w14:textId="77777777" w:rsidR="00B133FF" w:rsidRPr="007C1C12" w:rsidRDefault="00B133FF" w:rsidP="00B133FF">
      <w:pPr>
        <w:pStyle w:val="SingleTxtGR"/>
        <w:tabs>
          <w:tab w:val="clear" w:pos="1701"/>
        </w:tabs>
        <w:ind w:left="2268" w:hanging="1134"/>
      </w:pPr>
      <w:r>
        <w:tab/>
      </w:r>
      <w:r w:rsidRPr="007C1C12">
        <w:t>b)</w:t>
      </w:r>
      <w:r>
        <w:tab/>
      </w:r>
      <w:r w:rsidRPr="007C1C12">
        <w:t>Правилами № 112 ООН;</w:t>
      </w:r>
    </w:p>
    <w:p w14:paraId="680D933A" w14:textId="77777777" w:rsidR="00B133FF" w:rsidRPr="007C1C12" w:rsidRDefault="00B133FF" w:rsidP="00B133FF">
      <w:pPr>
        <w:pStyle w:val="SingleTxtGR"/>
        <w:tabs>
          <w:tab w:val="clear" w:pos="1701"/>
        </w:tabs>
        <w:ind w:left="2268" w:hanging="1134"/>
      </w:pPr>
      <w:r>
        <w:tab/>
      </w:r>
      <w:r w:rsidRPr="007C1C12">
        <w:t>с)</w:t>
      </w:r>
      <w:r>
        <w:tab/>
      </w:r>
      <w:r w:rsidRPr="007C1C12">
        <w:t>Правилами № 1 ООН;</w:t>
      </w:r>
    </w:p>
    <w:p w14:paraId="6BD61220" w14:textId="77777777" w:rsidR="00B133FF" w:rsidRPr="007C1C12" w:rsidRDefault="00B133FF" w:rsidP="00B133FF">
      <w:pPr>
        <w:pStyle w:val="SingleTxtGR"/>
        <w:tabs>
          <w:tab w:val="clear" w:pos="1701"/>
        </w:tabs>
        <w:ind w:left="2268" w:hanging="1134"/>
      </w:pPr>
      <w:r>
        <w:tab/>
      </w:r>
      <w:r w:rsidRPr="007C1C12">
        <w:t>d)</w:t>
      </w:r>
      <w:r>
        <w:tab/>
      </w:r>
      <w:r w:rsidRPr="007C1C12">
        <w:t>Правилами № 8 ООН;</w:t>
      </w:r>
    </w:p>
    <w:p w14:paraId="0E8251B6" w14:textId="77777777" w:rsidR="00B133FF" w:rsidRPr="007C1C12" w:rsidRDefault="00B133FF" w:rsidP="00B133FF">
      <w:pPr>
        <w:pStyle w:val="SingleTxtGR"/>
        <w:tabs>
          <w:tab w:val="clear" w:pos="1701"/>
        </w:tabs>
        <w:ind w:left="2268" w:hanging="1134"/>
      </w:pPr>
      <w:r>
        <w:tab/>
      </w:r>
      <w:r w:rsidRPr="007C1C12">
        <w:t>е)</w:t>
      </w:r>
      <w:r>
        <w:tab/>
      </w:r>
      <w:r w:rsidRPr="007C1C12">
        <w:t>Правилами № 20 ООН;</w:t>
      </w:r>
    </w:p>
    <w:p w14:paraId="38855ECD" w14:textId="77777777" w:rsidR="00B133FF" w:rsidRPr="007C1C12" w:rsidRDefault="00B133FF" w:rsidP="00B133FF">
      <w:pPr>
        <w:pStyle w:val="SingleTxtGR"/>
        <w:tabs>
          <w:tab w:val="clear" w:pos="1701"/>
        </w:tabs>
        <w:ind w:left="2268" w:hanging="1134"/>
      </w:pPr>
      <w:r>
        <w:tab/>
      </w:r>
      <w:r w:rsidRPr="007C1C12">
        <w:t>f)</w:t>
      </w:r>
      <w:r>
        <w:tab/>
      </w:r>
      <w:r w:rsidRPr="007C1C12">
        <w:t>Правилами № 72 ООН;</w:t>
      </w:r>
    </w:p>
    <w:p w14:paraId="6F92B457" w14:textId="77777777" w:rsidR="00B133FF" w:rsidRPr="007C1C12" w:rsidRDefault="00B133FF" w:rsidP="00B133FF">
      <w:pPr>
        <w:pStyle w:val="SingleTxtGR"/>
        <w:tabs>
          <w:tab w:val="clear" w:pos="1701"/>
        </w:tabs>
        <w:ind w:left="2268" w:hanging="1134"/>
      </w:pPr>
      <w:r>
        <w:tab/>
      </w:r>
      <w:r w:rsidRPr="007C1C12">
        <w:t>g)</w:t>
      </w:r>
      <w:r>
        <w:tab/>
      </w:r>
      <w:r w:rsidRPr="007C1C12">
        <w:t>Правилами № 98 ООН;</w:t>
      </w:r>
    </w:p>
    <w:p w14:paraId="6A1D4D96" w14:textId="2C0CEB80" w:rsidR="00B133FF" w:rsidRPr="007C1C12" w:rsidRDefault="00B133FF" w:rsidP="00B133FF">
      <w:pPr>
        <w:pStyle w:val="SingleTxtGR"/>
        <w:tabs>
          <w:tab w:val="clear" w:pos="1701"/>
        </w:tabs>
        <w:ind w:left="2835" w:hanging="1701"/>
        <w:rPr>
          <w:b/>
        </w:rPr>
      </w:pPr>
      <w:r>
        <w:rPr>
          <w:bCs/>
        </w:rPr>
        <w:tab/>
      </w:r>
      <w:r w:rsidRPr="007C1C12">
        <w:rPr>
          <w:bCs/>
        </w:rPr>
        <w:t>h)</w:t>
      </w:r>
      <w:r>
        <w:rPr>
          <w:bCs/>
        </w:rPr>
        <w:tab/>
      </w:r>
      <w:r w:rsidRPr="007C1C12">
        <w:t>классом</w:t>
      </w:r>
      <w:r w:rsidRPr="007C1C12">
        <w:rPr>
          <w:bCs/>
        </w:rPr>
        <w:t xml:space="preserve"> A, B, D, </w:t>
      </w:r>
      <w:r w:rsidRPr="007C1C12">
        <w:rPr>
          <w:bCs/>
          <w:iCs/>
          <w:lang w:val="en-GB"/>
        </w:rPr>
        <w:t>BS</w:t>
      </w:r>
      <w:r w:rsidRPr="007C1C12">
        <w:rPr>
          <w:bCs/>
          <w:iCs/>
        </w:rPr>
        <w:t xml:space="preserve">, </w:t>
      </w:r>
      <w:r w:rsidRPr="007C1C12">
        <w:rPr>
          <w:bCs/>
        </w:rPr>
        <w:t>DS или ES, предусмотренным Правилами</w:t>
      </w:r>
      <w:r w:rsidRPr="007C1C12">
        <w:rPr>
          <w:bCs/>
          <w:lang w:val="en-US"/>
        </w:rPr>
        <w:t> </w:t>
      </w:r>
      <w:r w:rsidRPr="007C1C12">
        <w:rPr>
          <w:bCs/>
        </w:rPr>
        <w:t>№</w:t>
      </w:r>
      <w:r w:rsidRPr="007C1C12">
        <w:rPr>
          <w:bCs/>
          <w:lang w:val="en-US"/>
        </w:rPr>
        <w:t> </w:t>
      </w:r>
      <w:r w:rsidR="00404216">
        <w:t xml:space="preserve">149 </w:t>
      </w:r>
      <w:r>
        <w:t>ООН;</w:t>
      </w:r>
    </w:p>
    <w:p w14:paraId="0136678F" w14:textId="77777777" w:rsidR="00B133FF" w:rsidRPr="007C1C12" w:rsidRDefault="00B133FF" w:rsidP="00B133FF">
      <w:pPr>
        <w:pStyle w:val="SingleTxtGR"/>
        <w:tabs>
          <w:tab w:val="clear" w:pos="1701"/>
        </w:tabs>
        <w:ind w:left="2268" w:hanging="1134"/>
      </w:pPr>
      <w:r>
        <w:tab/>
      </w:r>
      <w:r w:rsidRPr="007C1C12">
        <w:t>Две официально утвержденного типа в соответствии с:</w:t>
      </w:r>
    </w:p>
    <w:p w14:paraId="1F2F9A4A" w14:textId="77777777" w:rsidR="00B133FF" w:rsidRPr="007C1C12" w:rsidRDefault="00B133FF" w:rsidP="00B133FF">
      <w:pPr>
        <w:pStyle w:val="SingleTxtGR"/>
        <w:tabs>
          <w:tab w:val="clear" w:pos="1701"/>
        </w:tabs>
        <w:ind w:left="2268" w:hanging="1134"/>
      </w:pPr>
      <w:r>
        <w:tab/>
      </w:r>
      <w:r w:rsidRPr="007C1C12">
        <w:t>i)</w:t>
      </w:r>
      <w:r>
        <w:tab/>
      </w:r>
      <w:r w:rsidRPr="007C1C12">
        <w:t>классом C, предусмотренным Правилами № 113 ООН;</w:t>
      </w:r>
    </w:p>
    <w:p w14:paraId="003ECB59" w14:textId="06B34939" w:rsidR="00B133FF" w:rsidRPr="007C1C12" w:rsidRDefault="00B133FF" w:rsidP="00B133FF">
      <w:pPr>
        <w:pStyle w:val="SingleTxtGR"/>
        <w:tabs>
          <w:tab w:val="clear" w:pos="1701"/>
        </w:tabs>
        <w:ind w:left="2268" w:hanging="1134"/>
      </w:pPr>
      <w:r>
        <w:tab/>
      </w:r>
      <w:r w:rsidRPr="007C1C12">
        <w:t>j)</w:t>
      </w:r>
      <w:r>
        <w:tab/>
      </w:r>
      <w:r w:rsidRPr="007C1C12">
        <w:t xml:space="preserve">классом CS, предусмотренным Правилами № </w:t>
      </w:r>
      <w:r w:rsidR="000329FC">
        <w:t xml:space="preserve">149 </w:t>
      </w:r>
      <w:r w:rsidRPr="007C1C12">
        <w:t>ООН»</w:t>
      </w:r>
      <w:r>
        <w:t>.</w:t>
      </w:r>
    </w:p>
    <w:p w14:paraId="040BD8BC" w14:textId="77777777" w:rsidR="00B133FF" w:rsidRPr="007C1C12" w:rsidRDefault="00B133FF" w:rsidP="00B133FF">
      <w:pPr>
        <w:pStyle w:val="SingleTxtGR"/>
      </w:pPr>
      <w:r w:rsidRPr="007C1C12">
        <w:rPr>
          <w:i/>
          <w:iCs/>
        </w:rPr>
        <w:t>Пункт 6.2.3.1.4</w:t>
      </w:r>
      <w:r w:rsidRPr="007C1C12">
        <w:t xml:space="preserve"> изменить следующим образом:</w:t>
      </w:r>
    </w:p>
    <w:p w14:paraId="55865364" w14:textId="2E52A323" w:rsidR="00B133FF" w:rsidRPr="007C1C12" w:rsidRDefault="00B133FF" w:rsidP="00B133FF">
      <w:pPr>
        <w:pStyle w:val="SingleTxtGR"/>
        <w:tabs>
          <w:tab w:val="clear" w:pos="1701"/>
        </w:tabs>
        <w:ind w:left="2268" w:hanging="1134"/>
      </w:pPr>
      <w:r w:rsidRPr="007C1C12">
        <w:t>«6.2.3.1.4</w:t>
      </w:r>
      <w:r w:rsidRPr="007C1C12">
        <w:tab/>
        <w:t>При установке дополнительного(ых) светового(ых) модуля(ей), который(е) обеспечивает(ют) подсветку поворотов и официально утвержден(ы) в качестве части ближнего света в соответствии с Правилами № 113 или</w:t>
      </w:r>
      <w:r w:rsidR="00CD4AE6">
        <w:t xml:space="preserve"> </w:t>
      </w:r>
      <w:r w:rsidR="000329FC">
        <w:t xml:space="preserve">149 </w:t>
      </w:r>
      <w:r w:rsidRPr="007C1C12">
        <w:t>ООН, должны соблюдаться следующие условия:</w:t>
      </w:r>
    </w:p>
    <w:p w14:paraId="1D39FE8B" w14:textId="77777777" w:rsidR="00B133FF" w:rsidRPr="007C1C12" w:rsidRDefault="00B133FF" w:rsidP="00B133FF">
      <w:pPr>
        <w:pStyle w:val="SingleTxtGR"/>
        <w:tabs>
          <w:tab w:val="clear" w:pos="1701"/>
        </w:tabs>
        <w:ind w:left="2268" w:hanging="1134"/>
      </w:pPr>
      <w:r>
        <w:tab/>
      </w:r>
      <w:r w:rsidRPr="007C1C12">
        <w:t>В случае пары (пар) дополнительных световых модулей они устанавливаются так, чтобы их исходный(е) центр(ы) был(и) симметричен (симметричны) средней продольной плоскости транспортного средства.</w:t>
      </w:r>
    </w:p>
    <w:p w14:paraId="54E6CFEB" w14:textId="77777777" w:rsidR="00B133FF" w:rsidRPr="007C1C12" w:rsidRDefault="00B133FF" w:rsidP="00B133FF">
      <w:pPr>
        <w:pStyle w:val="SingleTxtGR"/>
        <w:tabs>
          <w:tab w:val="clear" w:pos="1701"/>
        </w:tabs>
        <w:ind w:left="2268" w:hanging="1134"/>
      </w:pPr>
      <w:r>
        <w:tab/>
      </w:r>
      <w:r w:rsidRPr="007C1C12">
        <w:t>В случае одиночного дополнительного светового модуля его исходный центр должен совпадать со средней продольной плоскостью транспортного средства».</w:t>
      </w:r>
    </w:p>
    <w:p w14:paraId="35C357C4" w14:textId="77777777" w:rsidR="00B133FF" w:rsidRPr="007C1C12" w:rsidRDefault="00B133FF" w:rsidP="00B133FF">
      <w:pPr>
        <w:pStyle w:val="SingleTxtGR"/>
      </w:pPr>
      <w:r w:rsidRPr="007C1C12">
        <w:rPr>
          <w:i/>
          <w:iCs/>
        </w:rPr>
        <w:t>Пункт 6.2.5.7</w:t>
      </w:r>
      <w:r w:rsidRPr="007C1C12">
        <w:t xml:space="preserve"> изменить следующим образом:</w:t>
      </w:r>
    </w:p>
    <w:p w14:paraId="220ADB8A" w14:textId="1D2D7B64" w:rsidR="00B133FF" w:rsidRPr="007C1C12" w:rsidRDefault="00B133FF" w:rsidP="00B133FF">
      <w:pPr>
        <w:pStyle w:val="SingleTxtGR"/>
        <w:tabs>
          <w:tab w:val="clear" w:pos="1701"/>
        </w:tabs>
        <w:ind w:left="2268" w:hanging="1134"/>
      </w:pPr>
      <w:r w:rsidRPr="007C1C12">
        <w:t>«6.2.5.7</w:t>
      </w:r>
      <w:r w:rsidRPr="007C1C12">
        <w:tab/>
        <w:t xml:space="preserve">Для подсветки поворотов дополнительный(ые) источник(и) света или дополнительный(ые) световой(ые) модуль(и) может (могут) включаться только вместе с основным лучом ближнего света или лучом дальнего света. Освещение, обеспечиваемое огнями подсветки поворотов, не должно быть выше горизонтальной плоскости, параллельной уровню </w:t>
      </w:r>
      <w:r w:rsidRPr="007C1C12">
        <w:lastRenderedPageBreak/>
        <w:t>грунта, в которой расположена исходная ось фары, дающей основной луч ближнего света, для всех углов крена, как указано изготовителем при официальном утверждении типа устройства на основании Правил №</w:t>
      </w:r>
      <w:r>
        <w:t> </w:t>
      </w:r>
      <w:r w:rsidRPr="007C1C12">
        <w:t>113 или</w:t>
      </w:r>
      <w:r w:rsidR="00CD4AE6">
        <w:t xml:space="preserve"> </w:t>
      </w:r>
      <w:r w:rsidR="000329FC">
        <w:t xml:space="preserve">149 </w:t>
      </w:r>
      <w:r w:rsidRPr="007C1C12">
        <w:t>ООН».</w:t>
      </w:r>
    </w:p>
    <w:p w14:paraId="1594EEBD" w14:textId="77777777" w:rsidR="00B133FF" w:rsidRPr="007C1C12" w:rsidRDefault="00B133FF" w:rsidP="00B133FF">
      <w:pPr>
        <w:pStyle w:val="SingleTxtGR"/>
      </w:pPr>
      <w:r w:rsidRPr="007C1C12">
        <w:rPr>
          <w:i/>
          <w:iCs/>
        </w:rPr>
        <w:t>Пункт 6.2.5.8</w:t>
      </w:r>
      <w:r w:rsidRPr="007C1C12">
        <w:t xml:space="preserve"> изменить следующим образом:</w:t>
      </w:r>
    </w:p>
    <w:p w14:paraId="0D978595" w14:textId="77777777" w:rsidR="00B133FF" w:rsidRPr="007C1C12" w:rsidRDefault="00B133FF" w:rsidP="00B133FF">
      <w:pPr>
        <w:pStyle w:val="SingleTxtGR"/>
        <w:tabs>
          <w:tab w:val="clear" w:pos="1701"/>
        </w:tabs>
        <w:ind w:left="2268" w:hanging="1134"/>
      </w:pPr>
      <w:r w:rsidRPr="007C1C12">
        <w:t xml:space="preserve">«6.2.5.8 </w:t>
      </w:r>
      <w:r w:rsidRPr="007C1C12">
        <w:tab/>
        <w:t>Соблюдение требования пункта 6.2.5.7 выше проверяют следующим образом:</w:t>
      </w:r>
    </w:p>
    <w:p w14:paraId="08EC4C18" w14:textId="54EC11A6" w:rsidR="00B133FF" w:rsidRPr="007C1C12" w:rsidRDefault="00B133FF" w:rsidP="00B133FF">
      <w:pPr>
        <w:pStyle w:val="SingleTxtGR"/>
        <w:tabs>
          <w:tab w:val="clear" w:pos="1701"/>
        </w:tabs>
        <w:ind w:left="2268" w:hanging="1134"/>
      </w:pPr>
      <w:r>
        <w:tab/>
      </w:r>
      <w:r w:rsidRPr="007C1C12">
        <w:t>Испытуемое транспортное средство устанавливают в положение, указанное в пункте 5.4 настоящих Правил. Измеряют углы крена с обеих сторон транспортного средства при каждом условии включения подсветки поворотов. Измерению подлежат углы крена, определенные изготовителем в ходе официального утверждения типа устройства в соответствии с Правилами № 113 или</w:t>
      </w:r>
      <w:r w:rsidR="00CD4AE6">
        <w:t xml:space="preserve"> </w:t>
      </w:r>
      <w:r w:rsidR="000329FC">
        <w:t xml:space="preserve">149 </w:t>
      </w:r>
      <w:r w:rsidRPr="007C1C12">
        <w:t>ООН.</w:t>
      </w:r>
    </w:p>
    <w:p w14:paraId="6C2FF993" w14:textId="77777777" w:rsidR="00B133FF" w:rsidRPr="007C1C12" w:rsidRDefault="00B133FF" w:rsidP="00B133FF">
      <w:pPr>
        <w:pStyle w:val="SingleTxtGR"/>
        <w:tabs>
          <w:tab w:val="clear" w:pos="1701"/>
        </w:tabs>
        <w:ind w:left="2268" w:hanging="1134"/>
      </w:pPr>
      <w:r>
        <w:tab/>
      </w:r>
      <w:r w:rsidRPr="007C1C12">
        <w:t xml:space="preserve">Руль может быть зафиксирован в положении, соответствующем прямолинейному движению, во избежание его смещения при наклоне транспортного средства. </w:t>
      </w:r>
    </w:p>
    <w:p w14:paraId="078679D6" w14:textId="77777777" w:rsidR="00B133FF" w:rsidRPr="007C1C12" w:rsidRDefault="00B133FF" w:rsidP="00B133FF">
      <w:pPr>
        <w:pStyle w:val="SingleTxtGR"/>
        <w:tabs>
          <w:tab w:val="clear" w:pos="1701"/>
        </w:tabs>
        <w:ind w:left="2268" w:hanging="1134"/>
      </w:pPr>
      <w:r>
        <w:tab/>
      </w:r>
      <w:r w:rsidRPr="007C1C12">
        <w:t>В ходе испытания подсветка поворотов может включаться с помощью генератора сигналов, предоставленного изготовителем.</w:t>
      </w:r>
    </w:p>
    <w:p w14:paraId="4CFCBCEA" w14:textId="38712F49" w:rsidR="00B133FF" w:rsidRPr="007C1C12" w:rsidRDefault="00B133FF" w:rsidP="00B133FF">
      <w:pPr>
        <w:pStyle w:val="SingleTxtGR"/>
        <w:tabs>
          <w:tab w:val="clear" w:pos="1701"/>
        </w:tabs>
        <w:ind w:left="2268" w:hanging="1134"/>
      </w:pPr>
      <w:r>
        <w:tab/>
      </w:r>
      <w:r w:rsidRPr="007C1C12">
        <w:t>Считают, что система удовлетворяет требования пункта 6.2.5.7 выше, если все измеряемые углы крена с обеих сторон транспортного средства больше или равны минимальным углам крена, указанным в карточке сообщения для официального утверждения типа устройства в соответствии с Правилами № 113 или</w:t>
      </w:r>
      <w:r w:rsidR="00CD4AE6">
        <w:t xml:space="preserve"> </w:t>
      </w:r>
      <w:r w:rsidR="000329FC">
        <w:t xml:space="preserve">149 </w:t>
      </w:r>
      <w:r w:rsidRPr="007C1C12">
        <w:t>ООН.</w:t>
      </w:r>
    </w:p>
    <w:p w14:paraId="16E8435D" w14:textId="77777777" w:rsidR="00B133FF" w:rsidRDefault="00B133FF" w:rsidP="00B133FF">
      <w:pPr>
        <w:pStyle w:val="SingleTxtGR"/>
        <w:tabs>
          <w:tab w:val="clear" w:pos="1701"/>
        </w:tabs>
        <w:ind w:left="2268" w:hanging="1134"/>
      </w:pPr>
      <w:r w:rsidRPr="00903510">
        <w:tab/>
        <w:t>Соответствие пункту 6.2.5.7 выше может подтверждаться изготовителем с помощью других способов, признанных органом по официальному утверждению типа, ответственным за официальное утверждение типа».</w:t>
      </w:r>
    </w:p>
    <w:p w14:paraId="676CFEE8" w14:textId="77777777" w:rsidR="00B133FF" w:rsidRPr="007C1C12" w:rsidRDefault="00B133FF" w:rsidP="00B133FF">
      <w:pPr>
        <w:pStyle w:val="SingleTxtGR"/>
      </w:pPr>
      <w:r w:rsidRPr="007C1C12">
        <w:rPr>
          <w:i/>
        </w:rPr>
        <w:t>Пункт 6.2.6</w:t>
      </w:r>
      <w:r w:rsidRPr="007C1C12">
        <w:t xml:space="preserve"> изменить следующим образом:</w:t>
      </w:r>
    </w:p>
    <w:p w14:paraId="5B7BE5FE" w14:textId="77777777" w:rsidR="00B133FF" w:rsidRPr="007C1C12" w:rsidRDefault="00B133FF" w:rsidP="00B133FF">
      <w:pPr>
        <w:pStyle w:val="SingleTxtGR"/>
        <w:tabs>
          <w:tab w:val="clear" w:pos="1701"/>
        </w:tabs>
        <w:ind w:left="2268" w:hanging="1134"/>
      </w:pPr>
      <w:r w:rsidRPr="007C1C12">
        <w:t>«6.2.6</w:t>
      </w:r>
      <w:r w:rsidRPr="007C1C12">
        <w:tab/>
        <w:t>Функциональная электрическая схема</w:t>
      </w:r>
    </w:p>
    <w:p w14:paraId="3B3327B3" w14:textId="77777777" w:rsidR="00B133FF" w:rsidRPr="007C1C12" w:rsidRDefault="00B133FF" w:rsidP="00B133FF">
      <w:pPr>
        <w:pStyle w:val="SingleTxtGR"/>
        <w:tabs>
          <w:tab w:val="clear" w:pos="1701"/>
        </w:tabs>
        <w:ind w:left="2268" w:hanging="1134"/>
      </w:pPr>
      <w:r>
        <w:tab/>
      </w:r>
      <w:r w:rsidRPr="007C1C12">
        <w:t>Переключение огня (огней) на ближний свет должно вызывать одновременное выключение огня (огней) дальнего света. Огонь ближнего света фар с источником света, официально утвержденным в соответствии с Правилами № 99 ООН, должен оставаться включенным при включении огня дальнего света.</w:t>
      </w:r>
    </w:p>
    <w:p w14:paraId="3486E37B" w14:textId="77777777" w:rsidR="00B133FF" w:rsidRPr="007C1C12" w:rsidRDefault="00B133FF" w:rsidP="00B133FF">
      <w:pPr>
        <w:pStyle w:val="SingleTxtGR"/>
        <w:tabs>
          <w:tab w:val="clear" w:pos="1701"/>
        </w:tabs>
        <w:ind w:left="2268" w:hanging="1134"/>
      </w:pPr>
      <w:r w:rsidRPr="007C1C12">
        <w:t xml:space="preserve">6.2.6.1 </w:t>
      </w:r>
      <w:r w:rsidRPr="007C1C12">
        <w:tab/>
        <w:t>Дополнительный(ые) источник(и) света или дополнительный(ые) световой(ые) модуль(и), используемый(е) для подсветки поворотов, должен (должны) быть подключен(ы) таким образом, чтобы его (их) нельзя было включить при выключенной(ых) основной(ых) фаре(ах), дающей(их) основной луч ближнего света или луч дальнего света.</w:t>
      </w:r>
    </w:p>
    <w:p w14:paraId="35D1BD47" w14:textId="68A88DFE" w:rsidR="00B133FF" w:rsidRPr="007C1C12" w:rsidRDefault="00B133FF" w:rsidP="00B133FF">
      <w:pPr>
        <w:pStyle w:val="SingleTxtGR"/>
        <w:tabs>
          <w:tab w:val="clear" w:pos="1701"/>
        </w:tabs>
        <w:ind w:left="2268" w:hanging="1134"/>
      </w:pPr>
      <w:r>
        <w:tab/>
      </w:r>
      <w:r w:rsidRPr="007C1C12">
        <w:t>Дополнительный(ые) источник(и) света или дополнительный(ые) световой(ые) модуль(и), используемый(ые) для подсветки поворотов, могут включаться автоматически только в том случае, когда угол (углы) крена больше или равен (равны) минимальному(ым) углу(ам), указанному(ым) в карточке сообщения об официальном утверждении типа устройства в соответствии с Правилами № 113 или</w:t>
      </w:r>
      <w:r w:rsidR="00CD4AE6">
        <w:t xml:space="preserve"> </w:t>
      </w:r>
      <w:r w:rsidR="000329FC">
        <w:t xml:space="preserve">149 </w:t>
      </w:r>
      <w:r w:rsidRPr="007C1C12">
        <w:t>ООН.</w:t>
      </w:r>
    </w:p>
    <w:p w14:paraId="4A570D3B" w14:textId="77777777" w:rsidR="00B133FF" w:rsidRPr="007C1C12" w:rsidRDefault="00B133FF" w:rsidP="00B133FF">
      <w:pPr>
        <w:pStyle w:val="SingleTxtGR"/>
        <w:tabs>
          <w:tab w:val="clear" w:pos="1701"/>
        </w:tabs>
        <w:ind w:left="2268" w:hanging="1134"/>
      </w:pPr>
      <w:r>
        <w:tab/>
      </w:r>
      <w:r w:rsidRPr="007C1C12">
        <w:t>Однако дополнительный(ые) источник(и) света или дополнительный(ые) световой(ые) модуль(и) не должны включаться при угле крена менее 3°.</w:t>
      </w:r>
    </w:p>
    <w:p w14:paraId="08A3725E" w14:textId="5F4AECB3" w:rsidR="00B133FF" w:rsidRPr="007C1C12" w:rsidRDefault="00B133FF" w:rsidP="00B133FF">
      <w:pPr>
        <w:pStyle w:val="SingleTxtGR"/>
        <w:tabs>
          <w:tab w:val="clear" w:pos="1701"/>
        </w:tabs>
        <w:ind w:left="2268" w:hanging="1134"/>
      </w:pPr>
      <w:r>
        <w:tab/>
      </w:r>
      <w:r w:rsidRPr="007C1C12">
        <w:t>Дополнительный(ые) источник(и) освещения или дополнительный(ые) световой(ые) модуль(и) должны выключаться, когда угол (углы) крена меньше минимального(ых) угла (углов) крена, указанного(ых) в карточке сообщения об официальном утверждении типа устройства в соответствии с Правилами № 113 или</w:t>
      </w:r>
      <w:r w:rsidR="00CD4AE6">
        <w:t xml:space="preserve"> </w:t>
      </w:r>
      <w:r w:rsidR="000329FC">
        <w:t xml:space="preserve">149 </w:t>
      </w:r>
      <w:r w:rsidRPr="007C1C12">
        <w:t>ООН».</w:t>
      </w:r>
    </w:p>
    <w:p w14:paraId="01674323" w14:textId="77777777" w:rsidR="00B133FF" w:rsidRPr="007C1C12" w:rsidRDefault="00B133FF" w:rsidP="00F12909">
      <w:pPr>
        <w:pStyle w:val="SingleTxtGR"/>
        <w:pageBreakBefore/>
        <w:ind w:left="1138" w:right="1138"/>
      </w:pPr>
      <w:r w:rsidRPr="007C1C12">
        <w:rPr>
          <w:i/>
          <w:iCs/>
        </w:rPr>
        <w:lastRenderedPageBreak/>
        <w:t>Пункт 6.3.2</w:t>
      </w:r>
      <w:r w:rsidRPr="007C1C12">
        <w:t xml:space="preserve"> изменить следующим образом:</w:t>
      </w:r>
    </w:p>
    <w:p w14:paraId="71875806" w14:textId="77777777" w:rsidR="00B133FF" w:rsidRPr="007C1C12" w:rsidRDefault="00B133FF" w:rsidP="00B133FF">
      <w:pPr>
        <w:pStyle w:val="SingleTxtGR"/>
        <w:tabs>
          <w:tab w:val="clear" w:pos="1701"/>
        </w:tabs>
      </w:pPr>
      <w:r w:rsidRPr="007C1C12">
        <w:t>«6.3.2</w:t>
      </w:r>
      <w:r w:rsidRPr="007C1C12">
        <w:tab/>
        <w:t>Схема монтажа</w:t>
      </w:r>
    </w:p>
    <w:p w14:paraId="7048D4DD" w14:textId="21E3946E" w:rsidR="00B133FF" w:rsidRPr="007C1C12" w:rsidRDefault="00B133FF" w:rsidP="00B133FF">
      <w:pPr>
        <w:pStyle w:val="SingleTxtGR"/>
        <w:tabs>
          <w:tab w:val="clear" w:pos="1701"/>
        </w:tabs>
        <w:ind w:left="2268" w:hanging="1134"/>
      </w:pPr>
      <w:r w:rsidRPr="007C1C12">
        <w:tab/>
        <w:t>Два передних указателя поворота (категория 1 согласно определению, содержащемуся в Правилах № 6 или</w:t>
      </w:r>
      <w:r w:rsidR="0057393A">
        <w:t xml:space="preserve"> </w:t>
      </w:r>
      <w:r w:rsidR="00110DE7">
        <w:t xml:space="preserve">148 </w:t>
      </w:r>
      <w:bookmarkStart w:id="2" w:name="_GoBack"/>
      <w:bookmarkEnd w:id="2"/>
      <w:r w:rsidRPr="007C1C12">
        <w:t>ООН, или категория</w:t>
      </w:r>
      <w:r>
        <w:t> </w:t>
      </w:r>
      <w:r w:rsidRPr="007C1C12">
        <w:t>11 согласно определению, содержащемуся в Правилах № 50 или</w:t>
      </w:r>
      <w:r w:rsidR="0057393A">
        <w:t xml:space="preserve"> </w:t>
      </w:r>
      <w:r w:rsidR="000329FC">
        <w:t xml:space="preserve">148 </w:t>
      </w:r>
      <w:r w:rsidRPr="007C1C12">
        <w:t>ООН).</w:t>
      </w:r>
    </w:p>
    <w:p w14:paraId="351B233D" w14:textId="3FA641C2" w:rsidR="00B133FF" w:rsidRPr="00903510" w:rsidRDefault="00B133FF" w:rsidP="00B133FF">
      <w:pPr>
        <w:pStyle w:val="SingleTxtGR"/>
        <w:tabs>
          <w:tab w:val="clear" w:pos="1701"/>
        </w:tabs>
        <w:ind w:left="2268" w:hanging="1134"/>
      </w:pPr>
      <w:r>
        <w:tab/>
      </w:r>
      <w:r w:rsidRPr="007C1C12">
        <w:t>Два задних указателя поворота (категория 2 согласно определению, содержащемуся в Правилах № 6 или</w:t>
      </w:r>
      <w:r w:rsidR="0057393A">
        <w:t xml:space="preserve"> </w:t>
      </w:r>
      <w:r w:rsidRPr="007C1C12">
        <w:t>ООН, или категория 12 согласно определению, содержащемуся в Правилах №</w:t>
      </w:r>
      <w:r>
        <w:t> </w:t>
      </w:r>
      <w:r w:rsidRPr="007C1C12">
        <w:t>50 или</w:t>
      </w:r>
      <w:r w:rsidR="0057393A">
        <w:t xml:space="preserve"> </w:t>
      </w:r>
      <w:r w:rsidR="000329FC">
        <w:t xml:space="preserve">148 </w:t>
      </w:r>
      <w:r w:rsidRPr="007C1C12">
        <w:t>ООН)».</w:t>
      </w:r>
    </w:p>
    <w:p w14:paraId="6D23A5DC" w14:textId="77777777" w:rsidR="00B133FF" w:rsidRPr="006F0294" w:rsidRDefault="00B133FF" w:rsidP="00B133FF">
      <w:pPr>
        <w:pStyle w:val="SingleTxtG"/>
        <w:rPr>
          <w:bCs/>
          <w:i/>
          <w:iCs/>
        </w:rPr>
      </w:pPr>
      <w:r w:rsidRPr="006F0294">
        <w:rPr>
          <w:bCs/>
          <w:i/>
        </w:rPr>
        <w:t xml:space="preserve">Пункт </w:t>
      </w:r>
      <w:r w:rsidRPr="006F0294">
        <w:rPr>
          <w:bCs/>
          <w:i/>
          <w:iCs/>
        </w:rPr>
        <w:t>6.3.6</w:t>
      </w:r>
      <w:r w:rsidRPr="006F0294">
        <w:rPr>
          <w:bCs/>
          <w:iCs/>
        </w:rPr>
        <w:t xml:space="preserve"> </w:t>
      </w:r>
      <w:r w:rsidRPr="006F0294">
        <w:rPr>
          <w:bCs/>
        </w:rPr>
        <w:t>изменить следующим образом</w:t>
      </w:r>
      <w:r w:rsidRPr="006F0294">
        <w:rPr>
          <w:bCs/>
          <w:iCs/>
        </w:rPr>
        <w:t>:</w:t>
      </w:r>
    </w:p>
    <w:p w14:paraId="0B9EECCD" w14:textId="77777777" w:rsidR="00B133FF" w:rsidRPr="006F0294" w:rsidRDefault="00B133FF" w:rsidP="00B133FF">
      <w:pPr>
        <w:pStyle w:val="SingleTxtG"/>
        <w:rPr>
          <w:bCs/>
        </w:rPr>
      </w:pPr>
      <w:r w:rsidRPr="006F0294">
        <w:rPr>
          <w:bCs/>
        </w:rPr>
        <w:t>«6.3.6</w:t>
      </w:r>
      <w:r w:rsidRPr="006F0294">
        <w:rPr>
          <w:bCs/>
        </w:rPr>
        <w:tab/>
      </w:r>
      <w:r w:rsidRPr="006F0294">
        <w:rPr>
          <w:bCs/>
        </w:rPr>
        <w:tab/>
        <w:t>Схема электрических соединений</w:t>
      </w:r>
    </w:p>
    <w:p w14:paraId="6AEF1BF5" w14:textId="77777777" w:rsidR="00B133FF" w:rsidRPr="006F0294" w:rsidRDefault="00B133FF" w:rsidP="00B133FF">
      <w:pPr>
        <w:pStyle w:val="SingleTxtG"/>
        <w:ind w:left="2268" w:hanging="1134"/>
        <w:rPr>
          <w:bCs/>
        </w:rPr>
      </w:pPr>
      <w:r w:rsidRPr="006F0294">
        <w:rPr>
          <w:bCs/>
        </w:rPr>
        <w:t>6.3.6.1</w:t>
      </w:r>
      <w:r w:rsidRPr="006F0294">
        <w:rPr>
          <w:bCs/>
        </w:rPr>
        <w:tab/>
      </w:r>
      <w:r w:rsidRPr="006F0294">
        <w:rPr>
          <w:bCs/>
        </w:rPr>
        <w:tab/>
        <w:t>Указатели поворота должны включаться независимо от включения других огней. Все указатели поворота, находящиеся с одной стороны транспортного средства, должны включаться и отключаться при помощи одного органа управления.</w:t>
      </w:r>
    </w:p>
    <w:p w14:paraId="72107BA3" w14:textId="77777777" w:rsidR="00B133FF" w:rsidRPr="006F0294" w:rsidRDefault="00B133FF" w:rsidP="00B133FF">
      <w:pPr>
        <w:pStyle w:val="SingleTxtG"/>
        <w:ind w:left="2268" w:hanging="1134"/>
        <w:rPr>
          <w:bCs/>
        </w:rPr>
      </w:pPr>
      <w:r w:rsidRPr="006F0294">
        <w:rPr>
          <w:bCs/>
        </w:rPr>
        <w:t>6.3.6.2</w:t>
      </w:r>
      <w:r w:rsidRPr="006F0294">
        <w:rPr>
          <w:bCs/>
        </w:rPr>
        <w:tab/>
        <w:t>Указатели поворота могут включаться для обозначения состояния устройства защиты транспортного средства от несанкционированного использования.</w:t>
      </w:r>
    </w:p>
    <w:p w14:paraId="7D64234F" w14:textId="77777777" w:rsidR="00B133FF" w:rsidRPr="006F0294" w:rsidRDefault="00B133FF" w:rsidP="00B133FF">
      <w:pPr>
        <w:pStyle w:val="SingleTxtG"/>
        <w:ind w:left="2268" w:hanging="1134"/>
        <w:rPr>
          <w:bCs/>
        </w:rPr>
      </w:pPr>
      <w:r w:rsidRPr="006F0294">
        <w:rPr>
          <w:bCs/>
        </w:rPr>
        <w:t>6.3.6.3</w:t>
      </w:r>
      <w:r w:rsidRPr="006F0294">
        <w:rPr>
          <w:bCs/>
        </w:rPr>
        <w:tab/>
        <w:t>Предусмотренный в пункте 6.3.6.2 сигнал подается посредством одновременного включения указателей поворота и должен соответствовать следующим требованиям:</w:t>
      </w:r>
    </w:p>
    <w:p w14:paraId="05AB7AB9" w14:textId="77777777" w:rsidR="00B133FF" w:rsidRPr="006F0294" w:rsidRDefault="00B133FF" w:rsidP="00B133FF">
      <w:pPr>
        <w:pStyle w:val="SingleTxtG"/>
        <w:ind w:left="2268" w:hanging="1134"/>
        <w:rPr>
          <w:bCs/>
        </w:rPr>
      </w:pPr>
      <w:r w:rsidRPr="006F0294">
        <w:rPr>
          <w:bCs/>
        </w:rPr>
        <w:tab/>
        <w:t>при одиночном сигнале обозначения состояния: максимум 3 секунды</w:t>
      </w:r>
    </w:p>
    <w:p w14:paraId="1E8FC9C6" w14:textId="77777777" w:rsidR="00B133FF" w:rsidRPr="006F0294" w:rsidRDefault="00B133FF" w:rsidP="00B133FF">
      <w:pPr>
        <w:pStyle w:val="SingleTxtG"/>
        <w:ind w:left="2268" w:hanging="1134"/>
        <w:rPr>
          <w:bCs/>
        </w:rPr>
      </w:pPr>
      <w:r w:rsidRPr="006F0294">
        <w:rPr>
          <w:bCs/>
        </w:rPr>
        <w:tab/>
        <w:t>при непрерывном сигнале обозначения состояния:</w:t>
      </w:r>
    </w:p>
    <w:p w14:paraId="0D3C7E1C" w14:textId="77777777" w:rsidR="00B133FF" w:rsidRPr="006F0294" w:rsidRDefault="00B133FF" w:rsidP="00B133FF">
      <w:pPr>
        <w:pStyle w:val="SingleTxtG"/>
        <w:ind w:left="2835"/>
        <w:rPr>
          <w:bCs/>
        </w:rPr>
      </w:pPr>
      <w:r w:rsidRPr="006F0294">
        <w:rPr>
          <w:bCs/>
        </w:rPr>
        <w:tab/>
        <w:t>продолжительность:</w:t>
      </w:r>
      <w:r w:rsidRPr="006F0294">
        <w:rPr>
          <w:bCs/>
        </w:rPr>
        <w:tab/>
        <w:t xml:space="preserve">максимум 5 минут </w:t>
      </w:r>
    </w:p>
    <w:p w14:paraId="64BEAF18" w14:textId="77777777" w:rsidR="00B133FF" w:rsidRPr="006F0294" w:rsidRDefault="00B133FF" w:rsidP="00B133FF">
      <w:pPr>
        <w:pStyle w:val="SingleTxtG"/>
        <w:ind w:left="2835"/>
        <w:rPr>
          <w:bCs/>
        </w:rPr>
      </w:pPr>
      <w:r w:rsidRPr="006F0294">
        <w:rPr>
          <w:bCs/>
        </w:rPr>
        <w:tab/>
        <w:t>частота:</w:t>
      </w:r>
      <w:r w:rsidRPr="006F0294">
        <w:rPr>
          <w:bCs/>
        </w:rPr>
        <w:tab/>
      </w:r>
      <w:r w:rsidRPr="006F0294">
        <w:rPr>
          <w:bCs/>
        </w:rPr>
        <w:tab/>
      </w:r>
      <w:r w:rsidRPr="006F0294">
        <w:rPr>
          <w:bCs/>
        </w:rPr>
        <w:tab/>
        <w:t>(2 ± 1) Гц</w:t>
      </w:r>
    </w:p>
    <w:p w14:paraId="02500B08" w14:textId="77777777" w:rsidR="00B133FF" w:rsidRPr="006F0294" w:rsidRDefault="00B133FF" w:rsidP="00B133FF">
      <w:pPr>
        <w:pStyle w:val="SingleTxtG"/>
        <w:ind w:left="2835"/>
        <w:rPr>
          <w:bCs/>
        </w:rPr>
      </w:pPr>
      <w:r w:rsidRPr="006F0294">
        <w:rPr>
          <w:bCs/>
        </w:rPr>
        <w:tab/>
        <w:t>период включения:</w:t>
      </w:r>
      <w:r w:rsidRPr="006F0294">
        <w:rPr>
          <w:bCs/>
        </w:rPr>
        <w:tab/>
      </w:r>
      <w:r w:rsidRPr="006F0294">
        <w:rPr>
          <w:bCs/>
        </w:rPr>
        <w:tab/>
        <w:t>период отключения ±10%.</w:t>
      </w:r>
    </w:p>
    <w:p w14:paraId="53C3E72E" w14:textId="77777777" w:rsidR="00B133FF" w:rsidRDefault="00B133FF" w:rsidP="00B133FF">
      <w:pPr>
        <w:pStyle w:val="SingleTxtG"/>
        <w:ind w:left="2268"/>
        <w:rPr>
          <w:bCs/>
        </w:rPr>
      </w:pPr>
      <w:r w:rsidRPr="006F0294">
        <w:rPr>
          <w:bCs/>
        </w:rPr>
        <w:tab/>
        <w:t>Подача данного сигнала обозначения состояния допускается, только когда устройство запуска и/или остановки двигателя (силовой установки) находится в положении, исключающем возможность работы двигателя (силовой установки)»</w:t>
      </w:r>
      <w:r>
        <w:rPr>
          <w:bCs/>
        </w:rPr>
        <w:t>.</w:t>
      </w:r>
    </w:p>
    <w:p w14:paraId="1D88AF2D" w14:textId="77777777" w:rsidR="00B133FF" w:rsidRPr="00903510" w:rsidRDefault="00B133FF" w:rsidP="00B133FF">
      <w:pPr>
        <w:spacing w:after="120"/>
        <w:ind w:leftChars="567" w:left="2268" w:rightChars="567" w:right="1134" w:hanging="1134"/>
        <w:jc w:val="both"/>
        <w:rPr>
          <w:kern w:val="24"/>
        </w:rPr>
      </w:pPr>
      <w:r w:rsidRPr="00903510">
        <w:rPr>
          <w:i/>
          <w:iCs/>
        </w:rPr>
        <w:t>Пункт 6.3.7</w:t>
      </w:r>
      <w:r w:rsidRPr="00903510">
        <w:t xml:space="preserve"> исключить.</w:t>
      </w:r>
    </w:p>
    <w:p w14:paraId="1FB50533" w14:textId="77777777" w:rsidR="00B133FF" w:rsidRPr="00903510" w:rsidRDefault="00B133FF" w:rsidP="00B133FF">
      <w:pPr>
        <w:pStyle w:val="SingleTxtG"/>
        <w:ind w:left="2268"/>
        <w:rPr>
          <w:bCs/>
        </w:rPr>
      </w:pPr>
      <w:r w:rsidRPr="00903510">
        <w:rPr>
          <w:i/>
          <w:iCs/>
        </w:rPr>
        <w:t>Пункты 6.3.8–6.3.9.4 (прежние)</w:t>
      </w:r>
      <w:r w:rsidRPr="00903510">
        <w:t>, изменить нумерацию на 6.3.7–6.3.8.4 соответственно.</w:t>
      </w:r>
    </w:p>
    <w:p w14:paraId="7E9543AD" w14:textId="77777777" w:rsidR="00B133FF" w:rsidRPr="007C1C12" w:rsidRDefault="00B133FF" w:rsidP="00B133FF">
      <w:pPr>
        <w:pStyle w:val="SingleTxtGR"/>
      </w:pPr>
      <w:r w:rsidRPr="007C1C12">
        <w:rPr>
          <w:i/>
        </w:rPr>
        <w:t xml:space="preserve">Пункт 6.4.1 </w:t>
      </w:r>
      <w:r w:rsidRPr="007C1C12">
        <w:t>изменить следующим образом:</w:t>
      </w:r>
    </w:p>
    <w:p w14:paraId="3F522EFF" w14:textId="77777777" w:rsidR="00B133FF" w:rsidRPr="007C1C12" w:rsidRDefault="00B133FF" w:rsidP="00B133FF">
      <w:pPr>
        <w:pStyle w:val="SingleTxtGR"/>
        <w:tabs>
          <w:tab w:val="clear" w:pos="1701"/>
        </w:tabs>
      </w:pPr>
      <w:r w:rsidRPr="007C1C12">
        <w:t>«6.4.1</w:t>
      </w:r>
      <w:r w:rsidRPr="007C1C12">
        <w:tab/>
        <w:t>Число</w:t>
      </w:r>
    </w:p>
    <w:p w14:paraId="4EE1BCE2" w14:textId="63891522" w:rsidR="00B133FF" w:rsidRPr="007C1C12" w:rsidRDefault="00B133FF" w:rsidP="00B133FF">
      <w:pPr>
        <w:pStyle w:val="SingleTxtGR"/>
        <w:tabs>
          <w:tab w:val="clear" w:pos="1701"/>
        </w:tabs>
        <w:ind w:left="2268" w:hanging="1134"/>
      </w:pPr>
      <w:r>
        <w:tab/>
      </w:r>
      <w:r w:rsidRPr="007C1C12">
        <w:t>Один или два, официально утвержденных в качестве устройства категории</w:t>
      </w:r>
      <w:r w:rsidRPr="007C1C12">
        <w:rPr>
          <w:bCs/>
        </w:rPr>
        <w:t xml:space="preserve"> </w:t>
      </w:r>
      <w:r w:rsidRPr="007C1C12">
        <w:rPr>
          <w:bCs/>
          <w:lang w:val="en-GB"/>
        </w:rPr>
        <w:t>S</w:t>
      </w:r>
      <w:r w:rsidRPr="007C1C12">
        <w:rPr>
          <w:bCs/>
        </w:rPr>
        <w:t>1 в соответствии с Правилами № 7</w:t>
      </w:r>
      <w:r w:rsidRPr="007C1C12">
        <w:t xml:space="preserve"> или</w:t>
      </w:r>
      <w:r w:rsidR="0057393A">
        <w:t xml:space="preserve"> </w:t>
      </w:r>
      <w:r w:rsidR="000329FC">
        <w:t xml:space="preserve">148 </w:t>
      </w:r>
      <w:r w:rsidRPr="007C1C12">
        <w:t>ООН, сигнала торможения в соответствии с Правилами № 50 ООН либо сигнала торможения для транспортных средств категории L в соответствии с Правилами №</w:t>
      </w:r>
      <w:r w:rsidR="0057393A">
        <w:t xml:space="preserve"> </w:t>
      </w:r>
      <w:r w:rsidR="000329FC">
        <w:t xml:space="preserve">148 </w:t>
      </w:r>
      <w:r w:rsidRPr="007C1C12">
        <w:t xml:space="preserve">ООН. </w:t>
      </w:r>
    </w:p>
    <w:p w14:paraId="4518188C" w14:textId="20CCEECB" w:rsidR="00B133FF" w:rsidRPr="007C1C12" w:rsidRDefault="00B133FF" w:rsidP="00B133FF">
      <w:pPr>
        <w:pStyle w:val="SingleTxtGR"/>
        <w:tabs>
          <w:tab w:val="clear" w:pos="1701"/>
        </w:tabs>
        <w:ind w:left="2268" w:hanging="1134"/>
      </w:pPr>
      <w:r>
        <w:tab/>
      </w:r>
      <w:r w:rsidRPr="007C1C12">
        <w:t>Одно факультативное устройство, официально утвержденное в качестве устройства категории S3 в соответствии с Правилами № 7 или</w:t>
      </w:r>
      <w:r w:rsidR="0057393A">
        <w:t xml:space="preserve"> </w:t>
      </w:r>
      <w:r w:rsidR="000329FC">
        <w:t xml:space="preserve">148 </w:t>
      </w:r>
      <w:r w:rsidRPr="007C1C12">
        <w:t>ООН».</w:t>
      </w:r>
    </w:p>
    <w:p w14:paraId="487282A8" w14:textId="77777777" w:rsidR="00B133FF" w:rsidRPr="007C1C12" w:rsidRDefault="00B133FF" w:rsidP="00B133FF">
      <w:pPr>
        <w:pStyle w:val="SingleTxtGR"/>
      </w:pPr>
      <w:r w:rsidRPr="007C1C12">
        <w:rPr>
          <w:i/>
          <w:iCs/>
        </w:rPr>
        <w:t>Пункт 6.4.3</w:t>
      </w:r>
      <w:r w:rsidRPr="007C1C12">
        <w:t xml:space="preserve"> изменить следующим образом:</w:t>
      </w:r>
    </w:p>
    <w:p w14:paraId="6C0B5207" w14:textId="77777777" w:rsidR="00B133FF" w:rsidRPr="007C1C12" w:rsidRDefault="00B133FF" w:rsidP="00B133FF">
      <w:pPr>
        <w:pStyle w:val="SingleTxtGR"/>
        <w:tabs>
          <w:tab w:val="clear" w:pos="1701"/>
        </w:tabs>
        <w:ind w:left="2268" w:hanging="1134"/>
      </w:pPr>
      <w:r w:rsidRPr="007C1C12">
        <w:t>«6.4.3</w:t>
      </w:r>
      <w:r w:rsidRPr="007C1C12">
        <w:tab/>
        <w:t>Размещение</w:t>
      </w:r>
    </w:p>
    <w:p w14:paraId="0956BF12" w14:textId="58CA7B06" w:rsidR="00B133FF" w:rsidRPr="007C1C12" w:rsidRDefault="00B133FF" w:rsidP="00B133FF">
      <w:pPr>
        <w:pStyle w:val="SingleTxtGR"/>
        <w:tabs>
          <w:tab w:val="clear" w:pos="1701"/>
        </w:tabs>
        <w:ind w:left="2268" w:hanging="1134"/>
      </w:pPr>
      <w:r w:rsidRPr="007C1C12">
        <w:t>6.4.3.1</w:t>
      </w:r>
      <w:r w:rsidRPr="007C1C12">
        <w:tab/>
        <w:t>Для устройства категории S1, указанного в Правилах № 7 или в Правилах №</w:t>
      </w:r>
      <w:r w:rsidR="0057393A">
        <w:t xml:space="preserve"> </w:t>
      </w:r>
      <w:r w:rsidR="000329FC">
        <w:t xml:space="preserve">148 </w:t>
      </w:r>
      <w:r w:rsidRPr="007C1C12">
        <w:t>ООН, либо сигнала торможения, указанного в Правилах</w:t>
      </w:r>
      <w:r>
        <w:t xml:space="preserve"> </w:t>
      </w:r>
      <w:r w:rsidRPr="007C1C12">
        <w:t>№</w:t>
      </w:r>
      <w:r>
        <w:t> </w:t>
      </w:r>
      <w:r w:rsidRPr="007C1C12">
        <w:t>50 или</w:t>
      </w:r>
      <w:r w:rsidR="0057393A">
        <w:t xml:space="preserve"> </w:t>
      </w:r>
      <w:r w:rsidR="000329FC">
        <w:t xml:space="preserve">148 </w:t>
      </w:r>
      <w:r w:rsidRPr="007C1C12">
        <w:t>ООН</w:t>
      </w:r>
    </w:p>
    <w:p w14:paraId="5FECD800" w14:textId="77777777" w:rsidR="00B133FF" w:rsidRPr="007C1C12" w:rsidRDefault="00B133FF" w:rsidP="00F12909">
      <w:pPr>
        <w:pStyle w:val="SingleTxtGR"/>
        <w:pageBreakBefore/>
        <w:tabs>
          <w:tab w:val="clear" w:pos="1701"/>
        </w:tabs>
        <w:ind w:left="2276" w:right="1138" w:hanging="1138"/>
      </w:pPr>
      <w:r>
        <w:lastRenderedPageBreak/>
        <w:tab/>
      </w:r>
      <w:r w:rsidRPr="007C1C12">
        <w:t>По высоте: не менее 250 мм и не более 1 500 мм над уровнем грунта;</w:t>
      </w:r>
    </w:p>
    <w:p w14:paraId="1C275643" w14:textId="77777777" w:rsidR="00B133FF" w:rsidRPr="007C1C12" w:rsidRDefault="00B133FF" w:rsidP="00B133FF">
      <w:pPr>
        <w:pStyle w:val="SingleTxtGR"/>
        <w:tabs>
          <w:tab w:val="clear" w:pos="1701"/>
        </w:tabs>
        <w:ind w:left="2268" w:hanging="1134"/>
      </w:pPr>
      <w:r>
        <w:tab/>
      </w:r>
      <w:r w:rsidRPr="007C1C12">
        <w:t>По длине: в задней части транспортного средства.</w:t>
      </w:r>
    </w:p>
    <w:p w14:paraId="2C250F26" w14:textId="7CC8FEE1" w:rsidR="00B133FF" w:rsidRPr="007C1C12" w:rsidRDefault="00B133FF" w:rsidP="00B133FF">
      <w:pPr>
        <w:pStyle w:val="SingleTxtGR"/>
        <w:tabs>
          <w:tab w:val="clear" w:pos="1701"/>
        </w:tabs>
        <w:ind w:left="2268" w:hanging="1134"/>
      </w:pPr>
      <w:r w:rsidRPr="007C1C12">
        <w:t xml:space="preserve">6.4.3.2 </w:t>
      </w:r>
      <w:r w:rsidRPr="007C1C12">
        <w:tab/>
        <w:t>Для устройства категории S3, указанного в Правилах № 7 или</w:t>
      </w:r>
      <w:r w:rsidR="0057393A">
        <w:t xml:space="preserve"> </w:t>
      </w:r>
      <w:r w:rsidR="000329FC">
        <w:t xml:space="preserve">148 </w:t>
      </w:r>
      <w:r w:rsidRPr="007C1C12">
        <w:t>ООН</w:t>
      </w:r>
      <w:r w:rsidR="0057393A">
        <w:t xml:space="preserve"> </w:t>
      </w:r>
    </w:p>
    <w:p w14:paraId="24C2F13C" w14:textId="77777777" w:rsidR="00B133FF" w:rsidRPr="007C1C12" w:rsidRDefault="00B133FF" w:rsidP="00B133FF">
      <w:pPr>
        <w:pStyle w:val="SingleTxtGR"/>
        <w:tabs>
          <w:tab w:val="clear" w:pos="1701"/>
        </w:tabs>
        <w:ind w:left="2268" w:hanging="1134"/>
      </w:pPr>
      <w:r>
        <w:tab/>
      </w:r>
      <w:r w:rsidRPr="007C1C12">
        <w:t>По высоте: горизонтальная плоскость, касательная к нижнему краю видимой поверхности, должна находиться на высоте не менее 850 мм над уровнем грунта.</w:t>
      </w:r>
    </w:p>
    <w:p w14:paraId="65AD48C3" w14:textId="7FB554DC" w:rsidR="00B133FF" w:rsidRPr="007C1C12" w:rsidRDefault="00B133FF" w:rsidP="00B133FF">
      <w:pPr>
        <w:pStyle w:val="SingleTxtGR"/>
        <w:tabs>
          <w:tab w:val="clear" w:pos="1701"/>
        </w:tabs>
        <w:ind w:left="2268" w:hanging="1134"/>
      </w:pPr>
      <w:r>
        <w:tab/>
      </w:r>
      <w:r w:rsidRPr="007C1C12">
        <w:t>Однако горизонтальная плоскость, касательная к нижнему краю видимой поверхности, должна проходить выше горизонтальной плоскости, касательной к верхнему краю видимой поверхности устройства категории S1, указанного в Правилах № 7 или</w:t>
      </w:r>
      <w:r w:rsidR="0057393A">
        <w:t xml:space="preserve"> </w:t>
      </w:r>
      <w:r w:rsidR="000329FC">
        <w:t xml:space="preserve">148 </w:t>
      </w:r>
      <w:r w:rsidRPr="007C1C12">
        <w:t>ООН, сигнала торможения, указанного в Правилах № 50 ООН, либо сигнала торможения для транспортных средств категории L, указанного в Правилах</w:t>
      </w:r>
      <w:r w:rsidRPr="007C1C12">
        <w:rPr>
          <w:lang w:val="en-US"/>
        </w:rPr>
        <w:t> </w:t>
      </w:r>
      <w:r w:rsidRPr="007C1C12">
        <w:t>№</w:t>
      </w:r>
      <w:r w:rsidR="0057393A">
        <w:rPr>
          <w:lang w:val="en-US"/>
        </w:rPr>
        <w:t xml:space="preserve"> </w:t>
      </w:r>
      <w:r w:rsidR="000329FC">
        <w:t xml:space="preserve">148 </w:t>
      </w:r>
      <w:r w:rsidRPr="007C1C12">
        <w:t>ООН.</w:t>
      </w:r>
    </w:p>
    <w:p w14:paraId="43CD42FF" w14:textId="77777777" w:rsidR="00B133FF" w:rsidRPr="007C1C12" w:rsidRDefault="00B133FF" w:rsidP="00B133FF">
      <w:pPr>
        <w:pStyle w:val="SingleTxtGR"/>
        <w:tabs>
          <w:tab w:val="clear" w:pos="1701"/>
        </w:tabs>
        <w:ind w:left="2268" w:hanging="1134"/>
      </w:pPr>
      <w:r>
        <w:tab/>
      </w:r>
      <w:r w:rsidRPr="007C1C12">
        <w:t>По длине: в задней части транспортного средства».</w:t>
      </w:r>
    </w:p>
    <w:p w14:paraId="34900887" w14:textId="77777777" w:rsidR="00B133FF" w:rsidRPr="007C1C12" w:rsidRDefault="00B133FF" w:rsidP="00B133FF">
      <w:pPr>
        <w:pStyle w:val="SingleTxtGR"/>
      </w:pPr>
      <w:r w:rsidRPr="007C1C12">
        <w:rPr>
          <w:i/>
          <w:iCs/>
        </w:rPr>
        <w:t>Пункт 6.4.4</w:t>
      </w:r>
      <w:r w:rsidRPr="007C1C12">
        <w:t xml:space="preserve"> изменить следующим образом:</w:t>
      </w:r>
    </w:p>
    <w:p w14:paraId="14A3FF5C" w14:textId="77777777" w:rsidR="00B133FF" w:rsidRPr="007C1C12" w:rsidRDefault="00B133FF" w:rsidP="00B133FF">
      <w:pPr>
        <w:pStyle w:val="SingleTxtGR"/>
        <w:tabs>
          <w:tab w:val="clear" w:pos="1701"/>
        </w:tabs>
        <w:ind w:left="2268" w:hanging="1134"/>
      </w:pPr>
      <w:r w:rsidRPr="007C1C12">
        <w:t>«6.4.4</w:t>
      </w:r>
      <w:r w:rsidRPr="007C1C12">
        <w:tab/>
        <w:t>Геометрическая видимость</w:t>
      </w:r>
    </w:p>
    <w:p w14:paraId="72881781" w14:textId="17D09BE3" w:rsidR="00B133FF" w:rsidRPr="007C1C12" w:rsidRDefault="00B133FF" w:rsidP="00B133FF">
      <w:pPr>
        <w:pStyle w:val="SingleTxtGR"/>
        <w:tabs>
          <w:tab w:val="clear" w:pos="1701"/>
        </w:tabs>
        <w:ind w:left="2268" w:hanging="1134"/>
      </w:pPr>
      <w:r>
        <w:rPr>
          <w:bCs/>
        </w:rPr>
        <w:tab/>
      </w:r>
      <w:r w:rsidRPr="007C1C12">
        <w:rPr>
          <w:bCs/>
        </w:rPr>
        <w:t xml:space="preserve">Для устройства </w:t>
      </w:r>
      <w:r w:rsidRPr="007C1C12">
        <w:t>категории</w:t>
      </w:r>
      <w:r w:rsidRPr="007C1C12">
        <w:rPr>
          <w:bCs/>
        </w:rPr>
        <w:t xml:space="preserve"> </w:t>
      </w:r>
      <w:r w:rsidRPr="007C1C12">
        <w:rPr>
          <w:bCs/>
          <w:lang w:val="en-GB"/>
        </w:rPr>
        <w:t>S</w:t>
      </w:r>
      <w:r w:rsidRPr="007C1C12">
        <w:rPr>
          <w:bCs/>
        </w:rPr>
        <w:t xml:space="preserve">1, указанного </w:t>
      </w:r>
      <w:r w:rsidRPr="007C1C12">
        <w:t>в Правилах № 7 или</w:t>
      </w:r>
      <w:r w:rsidR="0057393A">
        <w:t xml:space="preserve"> </w:t>
      </w:r>
      <w:r w:rsidR="00CA6230">
        <w:t xml:space="preserve">148 </w:t>
      </w:r>
      <w:r w:rsidRPr="007C1C12">
        <w:t>ООН, сигнала торможения, указанного в Правилах № 50 ООН, либо сигнала торможения для транспортных средств категории L, указанного в Правилах №</w:t>
      </w:r>
      <w:r w:rsidR="0057393A">
        <w:t xml:space="preserve"> </w:t>
      </w:r>
      <w:r w:rsidR="000329FC">
        <w:t xml:space="preserve">148 </w:t>
      </w:r>
      <w:r w:rsidRPr="007C1C12">
        <w:t>ООН</w:t>
      </w:r>
    </w:p>
    <w:p w14:paraId="69FA9AB5" w14:textId="77777777" w:rsidR="00B133FF" w:rsidRDefault="00B133FF" w:rsidP="00B133FF">
      <w:pPr>
        <w:pStyle w:val="SingleTxtGR"/>
        <w:tabs>
          <w:tab w:val="clear" w:pos="1701"/>
        </w:tabs>
        <w:ind w:left="2268" w:hanging="1134"/>
      </w:pPr>
      <w:r>
        <w:tab/>
      </w:r>
      <w:r w:rsidRPr="007C1C12">
        <w:t xml:space="preserve">Горизонтальный угол: </w:t>
      </w:r>
      <w:r w:rsidRPr="007C1C12">
        <w:tab/>
        <w:t>45° влево и вправо для одиночного огня;</w:t>
      </w:r>
    </w:p>
    <w:p w14:paraId="4E0E12DB" w14:textId="77777777" w:rsidR="00B133FF" w:rsidRPr="007C1C12" w:rsidRDefault="00B133FF" w:rsidP="00B133FF">
      <w:pPr>
        <w:pStyle w:val="SingleTxtGR"/>
        <w:tabs>
          <w:tab w:val="clear" w:pos="1701"/>
        </w:tabs>
        <w:ind w:left="2268" w:hanging="1134"/>
      </w:pPr>
      <w:r>
        <w:tab/>
      </w:r>
      <w:r>
        <w:tab/>
      </w:r>
      <w:r>
        <w:tab/>
      </w:r>
      <w:r>
        <w:tab/>
      </w:r>
      <w:r>
        <w:tab/>
      </w:r>
      <w:r>
        <w:tab/>
      </w:r>
      <w:r w:rsidRPr="007C1C12">
        <w:t>45° наружу и 10° внутрь для каждой пары</w:t>
      </w:r>
      <w:r>
        <w:br/>
      </w:r>
      <w:r>
        <w:tab/>
      </w:r>
      <w:r>
        <w:tab/>
      </w:r>
      <w:r>
        <w:tab/>
      </w:r>
      <w:r>
        <w:tab/>
      </w:r>
      <w:r>
        <w:tab/>
      </w:r>
      <w:r w:rsidRPr="007C1C12">
        <w:t>огней;</w:t>
      </w:r>
    </w:p>
    <w:p w14:paraId="0CF63421" w14:textId="77777777" w:rsidR="00B133FF" w:rsidRPr="007C1C12" w:rsidRDefault="00B133FF" w:rsidP="00B133FF">
      <w:pPr>
        <w:pStyle w:val="SingleTxtGR"/>
        <w:tabs>
          <w:tab w:val="clear" w:pos="1701"/>
        </w:tabs>
        <w:ind w:left="2268" w:hanging="1134"/>
      </w:pPr>
      <w:r>
        <w:tab/>
      </w:r>
      <w:r w:rsidRPr="007C1C12">
        <w:t xml:space="preserve">Вертикальный угол: </w:t>
      </w:r>
      <w:r w:rsidRPr="007C1C12">
        <w:tab/>
        <w:t>15° вверх и вниз от горизонтали.</w:t>
      </w:r>
    </w:p>
    <w:p w14:paraId="5C3A7DEC" w14:textId="77777777" w:rsidR="00B133FF" w:rsidRPr="007C1C12" w:rsidRDefault="00B133FF" w:rsidP="00B133FF">
      <w:pPr>
        <w:pStyle w:val="SingleTxtGR"/>
        <w:tabs>
          <w:tab w:val="clear" w:pos="1701"/>
        </w:tabs>
        <w:ind w:left="2268" w:hanging="1134"/>
      </w:pPr>
      <w:r>
        <w:tab/>
      </w:r>
      <w:r w:rsidRPr="007C1C12">
        <w:t>Однако, если огонь установлен на высоте менее 750 мм (измеряемой в соответствии с положениями пункта 5.7), угол 15° вниз может быть уменьшен до 5°.</w:t>
      </w:r>
    </w:p>
    <w:p w14:paraId="4AFDBFD1" w14:textId="48C4EC99" w:rsidR="00B133FF" w:rsidRPr="007C1C12" w:rsidRDefault="00B133FF" w:rsidP="00B133FF">
      <w:pPr>
        <w:pStyle w:val="SingleTxtGR"/>
        <w:tabs>
          <w:tab w:val="clear" w:pos="1701"/>
        </w:tabs>
        <w:ind w:left="2268" w:hanging="1134"/>
      </w:pPr>
      <w:r>
        <w:tab/>
      </w:r>
      <w:r w:rsidRPr="007C1C12">
        <w:t>Для устройства категории S3, указанного в Правилах № 7 или</w:t>
      </w:r>
      <w:r w:rsidR="0057393A">
        <w:t xml:space="preserve"> </w:t>
      </w:r>
      <w:r w:rsidR="000329FC">
        <w:t xml:space="preserve">148 </w:t>
      </w:r>
      <w:r w:rsidRPr="007C1C12">
        <w:t>ООН</w:t>
      </w:r>
    </w:p>
    <w:p w14:paraId="03B4A326" w14:textId="77777777" w:rsidR="00B133FF" w:rsidRPr="007C1C12" w:rsidRDefault="00B133FF" w:rsidP="00B133FF">
      <w:pPr>
        <w:pStyle w:val="SingleTxtGR"/>
        <w:tabs>
          <w:tab w:val="clear" w:pos="1701"/>
        </w:tabs>
        <w:ind w:left="4536" w:hanging="3402"/>
      </w:pPr>
      <w:r>
        <w:tab/>
      </w:r>
      <w:r w:rsidRPr="007C1C12">
        <w:t xml:space="preserve">Горизонтальный угол: </w:t>
      </w:r>
      <w:r w:rsidRPr="007C1C12">
        <w:tab/>
        <w:t>10° влево и вправо от продольной оси транспортного средства.</w:t>
      </w:r>
    </w:p>
    <w:p w14:paraId="43E3A3B3" w14:textId="77777777" w:rsidR="00B133FF" w:rsidRPr="007C1C12" w:rsidRDefault="00B133FF" w:rsidP="00B133FF">
      <w:pPr>
        <w:pStyle w:val="SingleTxtGR"/>
        <w:tabs>
          <w:tab w:val="clear" w:pos="1701"/>
        </w:tabs>
        <w:ind w:left="2268" w:hanging="1134"/>
      </w:pPr>
      <w:r>
        <w:tab/>
      </w:r>
      <w:r w:rsidRPr="007C1C12">
        <w:t xml:space="preserve">Вертикальный угол: </w:t>
      </w:r>
      <w:r w:rsidRPr="007C1C12">
        <w:tab/>
        <w:t>10° выше и 5° ниже горизонтали».</w:t>
      </w:r>
    </w:p>
    <w:p w14:paraId="0F0BDB07" w14:textId="77777777" w:rsidR="00B133FF" w:rsidRPr="007C1C12" w:rsidRDefault="00B133FF" w:rsidP="00B133FF">
      <w:pPr>
        <w:pStyle w:val="SingleTxtGR"/>
      </w:pPr>
      <w:r w:rsidRPr="007C1C12">
        <w:rPr>
          <w:i/>
          <w:iCs/>
        </w:rPr>
        <w:t>Пункт 6.5.1</w:t>
      </w:r>
      <w:r w:rsidRPr="007C1C12">
        <w:t xml:space="preserve"> изменить следующим образом:</w:t>
      </w:r>
    </w:p>
    <w:p w14:paraId="54DE5C94" w14:textId="77777777" w:rsidR="00B133FF" w:rsidRPr="007C1C12" w:rsidRDefault="00B133FF" w:rsidP="00B133FF">
      <w:pPr>
        <w:pStyle w:val="SingleTxtGR"/>
        <w:tabs>
          <w:tab w:val="clear" w:pos="1701"/>
        </w:tabs>
        <w:ind w:left="2268" w:hanging="1134"/>
      </w:pPr>
      <w:r w:rsidRPr="007C1C12">
        <w:t xml:space="preserve">«6.5.1 </w:t>
      </w:r>
      <w:r w:rsidRPr="007C1C12">
        <w:tab/>
        <w:t>Число</w:t>
      </w:r>
    </w:p>
    <w:p w14:paraId="71928D14" w14:textId="5D2F728C" w:rsidR="00B133FF" w:rsidRPr="007C1C12" w:rsidRDefault="00B133FF" w:rsidP="00B133FF">
      <w:pPr>
        <w:pStyle w:val="SingleTxtGR"/>
        <w:tabs>
          <w:tab w:val="clear" w:pos="1701"/>
        </w:tabs>
        <w:ind w:left="2268" w:hanging="1134"/>
      </w:pPr>
      <w:r>
        <w:tab/>
      </w:r>
      <w:r w:rsidRPr="007C1C12">
        <w:t>Один фонарь, официально утвержденный в качестве устройства категории 2 в соответствии с Правилами № 50 или</w:t>
      </w:r>
      <w:r w:rsidR="0057393A">
        <w:t xml:space="preserve"> </w:t>
      </w:r>
      <w:r w:rsidR="000329FC">
        <w:t xml:space="preserve">148 </w:t>
      </w:r>
      <w:r w:rsidRPr="007C1C12">
        <w:t>ООН. Это устройство может состоять из различных оптических компонентов, предназначенных для освещения места расположения регистрационного знака».</w:t>
      </w:r>
    </w:p>
    <w:p w14:paraId="1E3B2703" w14:textId="77777777" w:rsidR="00B133FF" w:rsidRPr="007C1C12" w:rsidRDefault="00B133FF" w:rsidP="00F12909">
      <w:pPr>
        <w:pStyle w:val="SingleTxtGR"/>
        <w:tabs>
          <w:tab w:val="clear" w:pos="1701"/>
        </w:tabs>
        <w:ind w:left="2276" w:right="1138" w:hanging="1138"/>
      </w:pPr>
      <w:r w:rsidRPr="007C1C12">
        <w:rPr>
          <w:i/>
          <w:iCs/>
        </w:rPr>
        <w:t>Пункт 6.13.2</w:t>
      </w:r>
      <w:r w:rsidRPr="007C1C12">
        <w:t xml:space="preserve"> изменить следующим образом:</w:t>
      </w:r>
    </w:p>
    <w:p w14:paraId="5E54638C" w14:textId="77777777" w:rsidR="00B133FF" w:rsidRPr="007C1C12" w:rsidRDefault="00B133FF" w:rsidP="00B133FF">
      <w:pPr>
        <w:pStyle w:val="SingleTxtGR"/>
        <w:tabs>
          <w:tab w:val="clear" w:pos="1701"/>
        </w:tabs>
        <w:ind w:left="2268" w:hanging="1134"/>
      </w:pPr>
      <w:r w:rsidRPr="007C1C12">
        <w:t xml:space="preserve">«6.13.2 </w:t>
      </w:r>
      <w:r w:rsidRPr="007C1C12">
        <w:tab/>
        <w:t>Число</w:t>
      </w:r>
    </w:p>
    <w:p w14:paraId="667BDA4F" w14:textId="3C00A2F1" w:rsidR="00B133FF" w:rsidRPr="00903510" w:rsidRDefault="00B133FF" w:rsidP="00B133FF">
      <w:pPr>
        <w:pStyle w:val="SingleTxtG"/>
        <w:ind w:left="2268"/>
        <w:rPr>
          <w:bCs/>
        </w:rPr>
      </w:pPr>
      <w:r w:rsidRPr="00903510">
        <w:tab/>
        <w:t>Один или два официально утвержденного типа в соответствии с Правилами № 87 или</w:t>
      </w:r>
      <w:r w:rsidR="0057393A">
        <w:t xml:space="preserve"> </w:t>
      </w:r>
      <w:r w:rsidR="000329FC">
        <w:t xml:space="preserve">148 </w:t>
      </w:r>
      <w:r w:rsidRPr="00903510">
        <w:t>ООН».</w:t>
      </w:r>
    </w:p>
    <w:p w14:paraId="3872EA7B" w14:textId="77777777" w:rsidR="00B133FF" w:rsidRPr="006F0294" w:rsidRDefault="00B133FF" w:rsidP="00B133FF">
      <w:pPr>
        <w:pStyle w:val="SingleTxtG"/>
        <w:rPr>
          <w:bCs/>
        </w:rPr>
      </w:pPr>
      <w:r w:rsidRPr="006F0294">
        <w:rPr>
          <w:bCs/>
          <w:i/>
        </w:rPr>
        <w:t>Включить новый пункт 6.1</w:t>
      </w:r>
      <w:r w:rsidRPr="006F0294">
        <w:rPr>
          <w:rFonts w:hint="eastAsia"/>
          <w:bCs/>
          <w:i/>
        </w:rPr>
        <w:t>5</w:t>
      </w:r>
      <w:r w:rsidRPr="006F0294">
        <w:rPr>
          <w:bCs/>
        </w:rPr>
        <w:t xml:space="preserve"> следующего содержания:</w:t>
      </w:r>
    </w:p>
    <w:p w14:paraId="2B9A4C19" w14:textId="77777777" w:rsidR="00B133FF" w:rsidRPr="006F0294" w:rsidRDefault="00B133FF" w:rsidP="00B133FF">
      <w:pPr>
        <w:pStyle w:val="SingleTxtG"/>
        <w:rPr>
          <w:bCs/>
        </w:rPr>
      </w:pPr>
      <w:r w:rsidRPr="006F0294">
        <w:rPr>
          <w:bCs/>
        </w:rPr>
        <w:t>«6.1</w:t>
      </w:r>
      <w:r w:rsidRPr="006F0294">
        <w:rPr>
          <w:rFonts w:hint="eastAsia"/>
          <w:bCs/>
        </w:rPr>
        <w:t>5</w:t>
      </w:r>
      <w:r w:rsidRPr="006F0294">
        <w:rPr>
          <w:bCs/>
        </w:rPr>
        <w:tab/>
      </w:r>
      <w:r w:rsidRPr="006F0294">
        <w:rPr>
          <w:bCs/>
        </w:rPr>
        <w:tab/>
        <w:t>Внешний фонарь освещения подножки</w:t>
      </w:r>
    </w:p>
    <w:p w14:paraId="596625A2" w14:textId="77777777" w:rsidR="00B133FF" w:rsidRPr="006F0294" w:rsidRDefault="00B133FF" w:rsidP="00B133FF">
      <w:pPr>
        <w:pStyle w:val="SingleTxtG"/>
        <w:rPr>
          <w:bCs/>
        </w:rPr>
      </w:pPr>
      <w:r w:rsidRPr="006F0294">
        <w:rPr>
          <w:bCs/>
        </w:rPr>
        <w:t>6.1</w:t>
      </w:r>
      <w:r w:rsidRPr="006F0294">
        <w:rPr>
          <w:rFonts w:hint="eastAsia"/>
          <w:bCs/>
        </w:rPr>
        <w:t>5</w:t>
      </w:r>
      <w:r w:rsidRPr="006F0294">
        <w:rPr>
          <w:bCs/>
        </w:rPr>
        <w:t>.</w:t>
      </w:r>
      <w:r w:rsidRPr="006F0294">
        <w:rPr>
          <w:rFonts w:hint="eastAsia"/>
          <w:bCs/>
        </w:rPr>
        <w:t>1</w:t>
      </w:r>
      <w:r w:rsidRPr="006F0294">
        <w:rPr>
          <w:rFonts w:hint="eastAsia"/>
          <w:bCs/>
        </w:rPr>
        <w:tab/>
      </w:r>
      <w:r w:rsidRPr="006F0294">
        <w:rPr>
          <w:bCs/>
        </w:rPr>
        <w:tab/>
        <w:t>Установка</w:t>
      </w:r>
    </w:p>
    <w:p w14:paraId="3EBEADCA" w14:textId="77777777" w:rsidR="00B133FF" w:rsidRPr="006F0294" w:rsidRDefault="00B133FF" w:rsidP="00B133FF">
      <w:pPr>
        <w:pStyle w:val="SingleTxtG"/>
        <w:ind w:left="2268"/>
        <w:rPr>
          <w:bCs/>
        </w:rPr>
      </w:pPr>
      <w:r w:rsidRPr="006F0294">
        <w:rPr>
          <w:bCs/>
        </w:rPr>
        <w:t xml:space="preserve">Факультативна на мотоциклах. </w:t>
      </w:r>
    </w:p>
    <w:p w14:paraId="341DF47A" w14:textId="77777777" w:rsidR="00B133FF" w:rsidRPr="006F0294" w:rsidRDefault="00B133FF" w:rsidP="00B133FF">
      <w:pPr>
        <w:pStyle w:val="SingleTxtG"/>
        <w:rPr>
          <w:bCs/>
        </w:rPr>
      </w:pPr>
      <w:r w:rsidRPr="006F0294">
        <w:rPr>
          <w:bCs/>
        </w:rPr>
        <w:lastRenderedPageBreak/>
        <w:t>6.1</w:t>
      </w:r>
      <w:r w:rsidRPr="006F0294">
        <w:rPr>
          <w:rFonts w:hint="eastAsia"/>
          <w:bCs/>
        </w:rPr>
        <w:t>5</w:t>
      </w:r>
      <w:r w:rsidRPr="006F0294">
        <w:rPr>
          <w:bCs/>
        </w:rPr>
        <w:t>.</w:t>
      </w:r>
      <w:r w:rsidRPr="006F0294">
        <w:rPr>
          <w:rFonts w:hint="eastAsia"/>
          <w:bCs/>
        </w:rPr>
        <w:t>2</w:t>
      </w:r>
      <w:r w:rsidRPr="006F0294">
        <w:rPr>
          <w:bCs/>
        </w:rPr>
        <w:tab/>
      </w:r>
      <w:r w:rsidRPr="006F0294">
        <w:rPr>
          <w:bCs/>
        </w:rPr>
        <w:tab/>
        <w:t>Число</w:t>
      </w:r>
    </w:p>
    <w:p w14:paraId="7C38BAD8" w14:textId="77777777" w:rsidR="00B133FF" w:rsidRPr="006F0294" w:rsidRDefault="00B133FF" w:rsidP="00B133FF">
      <w:pPr>
        <w:pStyle w:val="SingleTxtG"/>
        <w:ind w:left="2268"/>
        <w:rPr>
          <w:bCs/>
        </w:rPr>
      </w:pPr>
      <w:r w:rsidRPr="006F0294">
        <w:rPr>
          <w:bCs/>
        </w:rPr>
        <w:t xml:space="preserve">Один или два; вместе с тем допускаются дополнительные внешние фонари для освещения подножки. Каждая подножка освещается не более чем одним фонарем. </w:t>
      </w:r>
    </w:p>
    <w:p w14:paraId="2764D819" w14:textId="77777777" w:rsidR="00B133FF" w:rsidRPr="006F0294" w:rsidRDefault="00B133FF" w:rsidP="00B133FF">
      <w:pPr>
        <w:pStyle w:val="SingleTxtG"/>
        <w:rPr>
          <w:bCs/>
        </w:rPr>
      </w:pPr>
      <w:r w:rsidRPr="006F0294">
        <w:rPr>
          <w:bCs/>
        </w:rPr>
        <w:t>6.1</w:t>
      </w:r>
      <w:r w:rsidRPr="006F0294">
        <w:rPr>
          <w:rFonts w:hint="eastAsia"/>
          <w:bCs/>
        </w:rPr>
        <w:t>5</w:t>
      </w:r>
      <w:r w:rsidRPr="006F0294">
        <w:rPr>
          <w:bCs/>
        </w:rPr>
        <w:t>.</w:t>
      </w:r>
      <w:r w:rsidRPr="006F0294">
        <w:rPr>
          <w:rFonts w:hint="eastAsia"/>
          <w:bCs/>
        </w:rPr>
        <w:t>3</w:t>
      </w:r>
      <w:r w:rsidRPr="006F0294">
        <w:rPr>
          <w:bCs/>
        </w:rPr>
        <w:tab/>
      </w:r>
      <w:r w:rsidRPr="006F0294">
        <w:rPr>
          <w:bCs/>
        </w:rPr>
        <w:tab/>
        <w:t>Схема</w:t>
      </w:r>
    </w:p>
    <w:p w14:paraId="62C2F2A6" w14:textId="77777777" w:rsidR="00B133FF" w:rsidRPr="006F0294" w:rsidRDefault="00B133FF" w:rsidP="00B133FF">
      <w:pPr>
        <w:pStyle w:val="SingleTxtG"/>
        <w:ind w:left="2268"/>
        <w:rPr>
          <w:bCs/>
        </w:rPr>
      </w:pPr>
      <w:r w:rsidRPr="006F0294">
        <w:rPr>
          <w:bCs/>
        </w:rPr>
        <w:t xml:space="preserve">Особых требований нет, однако требования пункта 6.15.9.3 должны соблюдаться. </w:t>
      </w:r>
    </w:p>
    <w:p w14:paraId="6BE3B3A7" w14:textId="77777777" w:rsidR="00B133FF" w:rsidRPr="006F0294" w:rsidRDefault="00B133FF" w:rsidP="00B133FF">
      <w:pPr>
        <w:pStyle w:val="SingleTxtG"/>
        <w:rPr>
          <w:bCs/>
        </w:rPr>
      </w:pPr>
      <w:r w:rsidRPr="006F0294">
        <w:rPr>
          <w:bCs/>
        </w:rPr>
        <w:t>6.1</w:t>
      </w:r>
      <w:r w:rsidRPr="006F0294">
        <w:rPr>
          <w:rFonts w:hint="eastAsia"/>
          <w:bCs/>
        </w:rPr>
        <w:t>5</w:t>
      </w:r>
      <w:r w:rsidRPr="006F0294">
        <w:rPr>
          <w:bCs/>
        </w:rPr>
        <w:t>.</w:t>
      </w:r>
      <w:r w:rsidRPr="006F0294">
        <w:rPr>
          <w:rFonts w:hint="eastAsia"/>
          <w:bCs/>
        </w:rPr>
        <w:t>4</w:t>
      </w:r>
      <w:r w:rsidRPr="006F0294">
        <w:rPr>
          <w:bCs/>
        </w:rPr>
        <w:tab/>
      </w:r>
      <w:r w:rsidRPr="006F0294">
        <w:rPr>
          <w:bCs/>
        </w:rPr>
        <w:tab/>
        <w:t>Расположение</w:t>
      </w:r>
    </w:p>
    <w:p w14:paraId="196FF658" w14:textId="77777777" w:rsidR="00B133FF" w:rsidRPr="006F0294" w:rsidRDefault="00B133FF" w:rsidP="00B133FF">
      <w:pPr>
        <w:pStyle w:val="SingleTxtG"/>
        <w:ind w:left="2268"/>
        <w:rPr>
          <w:bCs/>
        </w:rPr>
      </w:pPr>
      <w:r w:rsidRPr="006F0294">
        <w:rPr>
          <w:bCs/>
        </w:rPr>
        <w:t xml:space="preserve">Особых требований нет. </w:t>
      </w:r>
    </w:p>
    <w:p w14:paraId="774A5E5D" w14:textId="77777777" w:rsidR="00B133FF" w:rsidRPr="006F0294" w:rsidRDefault="00B133FF" w:rsidP="00B133FF">
      <w:pPr>
        <w:pStyle w:val="SingleTxtG"/>
        <w:rPr>
          <w:bCs/>
        </w:rPr>
      </w:pPr>
      <w:r w:rsidRPr="006F0294">
        <w:rPr>
          <w:bCs/>
        </w:rPr>
        <w:t>6.1</w:t>
      </w:r>
      <w:r w:rsidRPr="006F0294">
        <w:rPr>
          <w:rFonts w:hint="eastAsia"/>
          <w:bCs/>
        </w:rPr>
        <w:t>5</w:t>
      </w:r>
      <w:r w:rsidRPr="006F0294">
        <w:rPr>
          <w:bCs/>
        </w:rPr>
        <w:t>.</w:t>
      </w:r>
      <w:r w:rsidRPr="006F0294">
        <w:rPr>
          <w:rFonts w:hint="eastAsia"/>
          <w:bCs/>
        </w:rPr>
        <w:t>5</w:t>
      </w:r>
      <w:r w:rsidRPr="006F0294">
        <w:rPr>
          <w:bCs/>
        </w:rPr>
        <w:tab/>
      </w:r>
      <w:r w:rsidRPr="006F0294">
        <w:rPr>
          <w:bCs/>
        </w:rPr>
        <w:tab/>
        <w:t>Геометрическая видимость</w:t>
      </w:r>
    </w:p>
    <w:p w14:paraId="7B13122A" w14:textId="77777777" w:rsidR="00B133FF" w:rsidRPr="006F0294" w:rsidRDefault="00B133FF" w:rsidP="00B133FF">
      <w:pPr>
        <w:pStyle w:val="SingleTxtG"/>
        <w:ind w:left="2268"/>
        <w:rPr>
          <w:bCs/>
        </w:rPr>
      </w:pPr>
      <w:r w:rsidRPr="006F0294">
        <w:rPr>
          <w:bCs/>
        </w:rPr>
        <w:t xml:space="preserve">Особых требований нет. </w:t>
      </w:r>
    </w:p>
    <w:p w14:paraId="25ACC32E" w14:textId="77777777" w:rsidR="00B133FF" w:rsidRPr="006F0294" w:rsidRDefault="00B133FF" w:rsidP="00B133FF">
      <w:pPr>
        <w:pStyle w:val="SingleTxtG"/>
        <w:rPr>
          <w:bCs/>
        </w:rPr>
      </w:pPr>
      <w:r w:rsidRPr="006F0294">
        <w:rPr>
          <w:bCs/>
        </w:rPr>
        <w:t>6.1</w:t>
      </w:r>
      <w:r w:rsidRPr="006F0294">
        <w:rPr>
          <w:rFonts w:hint="eastAsia"/>
          <w:bCs/>
        </w:rPr>
        <w:t>5</w:t>
      </w:r>
      <w:r w:rsidRPr="006F0294">
        <w:rPr>
          <w:bCs/>
        </w:rPr>
        <w:t>.</w:t>
      </w:r>
      <w:r w:rsidRPr="006F0294">
        <w:rPr>
          <w:rFonts w:hint="eastAsia"/>
          <w:bCs/>
        </w:rPr>
        <w:t>6</w:t>
      </w:r>
      <w:r w:rsidRPr="006F0294">
        <w:rPr>
          <w:bCs/>
        </w:rPr>
        <w:tab/>
      </w:r>
      <w:r w:rsidRPr="006F0294">
        <w:rPr>
          <w:bCs/>
        </w:rPr>
        <w:tab/>
        <w:t>Ориентация</w:t>
      </w:r>
    </w:p>
    <w:p w14:paraId="6FC8812B" w14:textId="77777777" w:rsidR="00B133FF" w:rsidRPr="006F0294" w:rsidRDefault="00B133FF" w:rsidP="00B133FF">
      <w:pPr>
        <w:pStyle w:val="SingleTxtG"/>
        <w:ind w:left="2268"/>
        <w:rPr>
          <w:bCs/>
        </w:rPr>
      </w:pPr>
      <w:r w:rsidRPr="006F0294">
        <w:rPr>
          <w:bCs/>
        </w:rPr>
        <w:t xml:space="preserve">Особых требований нет. </w:t>
      </w:r>
    </w:p>
    <w:p w14:paraId="7A103711" w14:textId="77777777" w:rsidR="00B133FF" w:rsidRPr="006F0294" w:rsidRDefault="00B133FF" w:rsidP="00B133FF">
      <w:pPr>
        <w:pStyle w:val="SingleTxtG"/>
        <w:rPr>
          <w:bCs/>
        </w:rPr>
      </w:pPr>
      <w:r w:rsidRPr="006F0294">
        <w:rPr>
          <w:bCs/>
        </w:rPr>
        <w:t>6.1</w:t>
      </w:r>
      <w:r w:rsidRPr="006F0294">
        <w:rPr>
          <w:rFonts w:hint="eastAsia"/>
          <w:bCs/>
        </w:rPr>
        <w:t>5</w:t>
      </w:r>
      <w:r w:rsidRPr="006F0294">
        <w:rPr>
          <w:bCs/>
        </w:rPr>
        <w:t>.</w:t>
      </w:r>
      <w:r w:rsidRPr="006F0294">
        <w:rPr>
          <w:rFonts w:hint="eastAsia"/>
          <w:bCs/>
        </w:rPr>
        <w:t>7</w:t>
      </w:r>
      <w:r w:rsidRPr="006F0294">
        <w:rPr>
          <w:rFonts w:hint="eastAsia"/>
          <w:bCs/>
        </w:rPr>
        <w:tab/>
      </w:r>
      <w:r w:rsidRPr="006F0294">
        <w:rPr>
          <w:bCs/>
        </w:rPr>
        <w:tab/>
        <w:t>Схема электрических соединений</w:t>
      </w:r>
    </w:p>
    <w:p w14:paraId="5B1D8F78" w14:textId="77777777" w:rsidR="00B133FF" w:rsidRPr="006F0294" w:rsidRDefault="00B133FF" w:rsidP="00B133FF">
      <w:pPr>
        <w:pStyle w:val="SingleTxtG"/>
        <w:ind w:left="2268"/>
        <w:rPr>
          <w:bCs/>
        </w:rPr>
      </w:pPr>
      <w:r w:rsidRPr="006F0294">
        <w:rPr>
          <w:bCs/>
        </w:rPr>
        <w:t xml:space="preserve">Особых требований нет. </w:t>
      </w:r>
    </w:p>
    <w:p w14:paraId="1815D805" w14:textId="77777777" w:rsidR="00B133FF" w:rsidRPr="006F0294" w:rsidRDefault="00B133FF" w:rsidP="00B133FF">
      <w:pPr>
        <w:pStyle w:val="SingleTxtG"/>
        <w:rPr>
          <w:bCs/>
        </w:rPr>
      </w:pPr>
      <w:r w:rsidRPr="006F0294">
        <w:rPr>
          <w:bCs/>
        </w:rPr>
        <w:t>6.1</w:t>
      </w:r>
      <w:r w:rsidRPr="006F0294">
        <w:rPr>
          <w:rFonts w:hint="eastAsia"/>
          <w:bCs/>
        </w:rPr>
        <w:t>5</w:t>
      </w:r>
      <w:r w:rsidRPr="006F0294">
        <w:rPr>
          <w:bCs/>
        </w:rPr>
        <w:t>.8</w:t>
      </w:r>
      <w:r w:rsidRPr="006F0294">
        <w:rPr>
          <w:bCs/>
        </w:rPr>
        <w:tab/>
      </w:r>
      <w:r w:rsidRPr="006F0294">
        <w:rPr>
          <w:bCs/>
        </w:rPr>
        <w:tab/>
        <w:t>Контрольный сигнал</w:t>
      </w:r>
    </w:p>
    <w:p w14:paraId="190D0119" w14:textId="77777777" w:rsidR="00B133FF" w:rsidRPr="006F0294" w:rsidRDefault="00B133FF" w:rsidP="00B133FF">
      <w:pPr>
        <w:pStyle w:val="SingleTxtG"/>
        <w:ind w:left="2268"/>
        <w:rPr>
          <w:bCs/>
        </w:rPr>
      </w:pPr>
      <w:r w:rsidRPr="006F0294">
        <w:rPr>
          <w:bCs/>
        </w:rPr>
        <w:t>Особых требований нет.</w:t>
      </w:r>
      <w:r w:rsidRPr="006F0294">
        <w:rPr>
          <w:rFonts w:hint="eastAsia"/>
          <w:bCs/>
        </w:rPr>
        <w:t xml:space="preserve"> </w:t>
      </w:r>
    </w:p>
    <w:p w14:paraId="22EFE849" w14:textId="77777777" w:rsidR="00B133FF" w:rsidRPr="006F0294" w:rsidRDefault="00B133FF" w:rsidP="00B133FF">
      <w:pPr>
        <w:pStyle w:val="SingleTxtG"/>
        <w:rPr>
          <w:bCs/>
        </w:rPr>
      </w:pPr>
      <w:r w:rsidRPr="006F0294">
        <w:rPr>
          <w:bCs/>
        </w:rPr>
        <w:t>6.1</w:t>
      </w:r>
      <w:r w:rsidRPr="006F0294">
        <w:rPr>
          <w:rFonts w:hint="eastAsia"/>
          <w:bCs/>
        </w:rPr>
        <w:t>5</w:t>
      </w:r>
      <w:r w:rsidRPr="006F0294">
        <w:rPr>
          <w:bCs/>
        </w:rPr>
        <w:t>.</w:t>
      </w:r>
      <w:r w:rsidRPr="006F0294">
        <w:rPr>
          <w:rFonts w:hint="eastAsia"/>
          <w:bCs/>
        </w:rPr>
        <w:t>9</w:t>
      </w:r>
      <w:r w:rsidRPr="006F0294">
        <w:rPr>
          <w:rFonts w:hint="eastAsia"/>
          <w:bCs/>
        </w:rPr>
        <w:tab/>
      </w:r>
      <w:r w:rsidRPr="006F0294">
        <w:rPr>
          <w:bCs/>
        </w:rPr>
        <w:tab/>
        <w:t xml:space="preserve">Прочие требования </w:t>
      </w:r>
    </w:p>
    <w:p w14:paraId="68AF07F1" w14:textId="77777777" w:rsidR="00B133FF" w:rsidRPr="006F0294" w:rsidRDefault="00B133FF" w:rsidP="00B133FF">
      <w:pPr>
        <w:pStyle w:val="SingleTxtG"/>
        <w:ind w:left="2268" w:hanging="1134"/>
        <w:rPr>
          <w:bCs/>
        </w:rPr>
      </w:pPr>
      <w:r w:rsidRPr="006F0294">
        <w:rPr>
          <w:bCs/>
        </w:rPr>
        <w:t>6.1</w:t>
      </w:r>
      <w:r w:rsidRPr="006F0294">
        <w:rPr>
          <w:rFonts w:hint="eastAsia"/>
          <w:bCs/>
        </w:rPr>
        <w:t>5</w:t>
      </w:r>
      <w:r w:rsidRPr="006F0294">
        <w:rPr>
          <w:bCs/>
        </w:rPr>
        <w:t>.</w:t>
      </w:r>
      <w:r w:rsidRPr="006F0294">
        <w:rPr>
          <w:rFonts w:hint="eastAsia"/>
          <w:bCs/>
        </w:rPr>
        <w:t>9</w:t>
      </w:r>
      <w:r w:rsidRPr="006F0294">
        <w:rPr>
          <w:bCs/>
        </w:rPr>
        <w:t>.1</w:t>
      </w:r>
      <w:r w:rsidRPr="006F0294">
        <w:rPr>
          <w:bCs/>
        </w:rPr>
        <w:tab/>
        <w:t>Внешний фонарь освещения подножки включается только в том случае, если транспортное средство остановлено и выполняются одно или несколько из следующих условий:</w:t>
      </w:r>
    </w:p>
    <w:p w14:paraId="1DD09713" w14:textId="77777777" w:rsidR="00B133FF" w:rsidRPr="006F0294" w:rsidRDefault="00B133FF" w:rsidP="00B133FF">
      <w:pPr>
        <w:pStyle w:val="SingleTxtG"/>
        <w:ind w:left="2835" w:hanging="567"/>
        <w:rPr>
          <w:bCs/>
        </w:rPr>
      </w:pPr>
      <w:r w:rsidRPr="009D0AD6">
        <w:rPr>
          <w:rFonts w:hint="eastAsia"/>
          <w:bCs/>
        </w:rPr>
        <w:t>a</w:t>
      </w:r>
      <w:r w:rsidRPr="006F0294">
        <w:rPr>
          <w:rFonts w:hint="eastAsia"/>
          <w:bCs/>
        </w:rPr>
        <w:t>)</w:t>
      </w:r>
      <w:r w:rsidRPr="006F0294">
        <w:rPr>
          <w:bCs/>
        </w:rPr>
        <w:tab/>
        <w:t>устройство запуска и/или остановки двигателя (силовой установки) находится в положении, исключающем возможность работы двигателя (силовой установки); или</w:t>
      </w:r>
    </w:p>
    <w:p w14:paraId="6640644E" w14:textId="77777777" w:rsidR="00B133FF" w:rsidRPr="006F0294" w:rsidRDefault="00B133FF" w:rsidP="00B133FF">
      <w:pPr>
        <w:pStyle w:val="SingleTxtG"/>
        <w:ind w:left="2835" w:hanging="567"/>
        <w:rPr>
          <w:bCs/>
        </w:rPr>
      </w:pPr>
      <w:r w:rsidRPr="009D0AD6">
        <w:rPr>
          <w:rFonts w:hint="eastAsia"/>
          <w:bCs/>
        </w:rPr>
        <w:t>b</w:t>
      </w:r>
      <w:r w:rsidRPr="006F0294">
        <w:rPr>
          <w:rFonts w:hint="eastAsia"/>
          <w:bCs/>
        </w:rPr>
        <w:t>)</w:t>
      </w:r>
      <w:r w:rsidRPr="006F0294">
        <w:rPr>
          <w:bCs/>
        </w:rPr>
        <w:tab/>
        <w:t>багажник открыт.</w:t>
      </w:r>
    </w:p>
    <w:p w14:paraId="4F54EB36" w14:textId="77777777" w:rsidR="00B133FF" w:rsidRPr="006F0294" w:rsidRDefault="00B133FF" w:rsidP="00B133FF">
      <w:pPr>
        <w:pStyle w:val="SingleTxtG"/>
        <w:ind w:left="2268"/>
        <w:rPr>
          <w:bCs/>
        </w:rPr>
      </w:pPr>
      <w:r w:rsidRPr="006F0294">
        <w:rPr>
          <w:bCs/>
        </w:rPr>
        <w:tab/>
        <w:t>Положения пункта 5.9 должны выполняться во всех фиксированных положениях, предусмотренных для использования.</w:t>
      </w:r>
    </w:p>
    <w:p w14:paraId="07D05F85" w14:textId="77777777" w:rsidR="00B133FF" w:rsidRPr="006F0294" w:rsidRDefault="00B133FF" w:rsidP="00B133FF">
      <w:pPr>
        <w:pStyle w:val="SingleTxtG"/>
        <w:ind w:left="2268" w:hanging="1134"/>
        <w:rPr>
          <w:bCs/>
        </w:rPr>
      </w:pPr>
      <w:r w:rsidRPr="006F0294">
        <w:rPr>
          <w:bCs/>
        </w:rPr>
        <w:t>6.1</w:t>
      </w:r>
      <w:r w:rsidRPr="006F0294">
        <w:rPr>
          <w:rFonts w:hint="eastAsia"/>
          <w:bCs/>
        </w:rPr>
        <w:t>5</w:t>
      </w:r>
      <w:r w:rsidRPr="006F0294">
        <w:rPr>
          <w:bCs/>
        </w:rPr>
        <w:t>.</w:t>
      </w:r>
      <w:r w:rsidRPr="006F0294">
        <w:rPr>
          <w:rFonts w:hint="eastAsia"/>
          <w:bCs/>
        </w:rPr>
        <w:t>9</w:t>
      </w:r>
      <w:r w:rsidRPr="006F0294">
        <w:rPr>
          <w:bCs/>
        </w:rPr>
        <w:t>.2</w:t>
      </w:r>
      <w:r w:rsidRPr="006F0294">
        <w:rPr>
          <w:bCs/>
        </w:rPr>
        <w:tab/>
        <w:t>Официально утвержденные огни, излучающие белый свет, за исключением фар дальнего света и дневных ходовых огней, могут включаться в качестве огней освещения. Они могут также включаться вместе с внешним фонарем освещения подножки; в этом случае условия, предусмотренные в пунктах 5.10 и 5.11 выше, могут не применяться.</w:t>
      </w:r>
    </w:p>
    <w:p w14:paraId="5FED302E" w14:textId="77777777" w:rsidR="00B133FF" w:rsidRPr="006F0294" w:rsidRDefault="00B133FF" w:rsidP="00B133FF">
      <w:pPr>
        <w:pStyle w:val="SingleTxtG"/>
        <w:ind w:left="2268" w:hanging="1134"/>
        <w:rPr>
          <w:bCs/>
        </w:rPr>
      </w:pPr>
      <w:r w:rsidRPr="006F0294">
        <w:rPr>
          <w:bCs/>
        </w:rPr>
        <w:t>6.1</w:t>
      </w:r>
      <w:r w:rsidRPr="006F0294">
        <w:rPr>
          <w:rFonts w:hint="eastAsia"/>
          <w:bCs/>
        </w:rPr>
        <w:t>5</w:t>
      </w:r>
      <w:r w:rsidRPr="006F0294">
        <w:rPr>
          <w:bCs/>
        </w:rPr>
        <w:t>.</w:t>
      </w:r>
      <w:r w:rsidRPr="006F0294">
        <w:rPr>
          <w:rFonts w:hint="eastAsia"/>
          <w:bCs/>
        </w:rPr>
        <w:t>9</w:t>
      </w:r>
      <w:r w:rsidRPr="006F0294">
        <w:rPr>
          <w:bCs/>
        </w:rPr>
        <w:t>.3</w:t>
      </w:r>
      <w:r w:rsidRPr="006F0294">
        <w:rPr>
          <w:bCs/>
        </w:rPr>
        <w:tab/>
        <w:t>Техническая служба к удовлетворению органа по официальному утверждению типа проводит визуальную проверку с целью убедиться, что видимая поверхность внешних фонарей освещения подножки не видна напрямую для глаза наблюдателя, перемещающегося по границе зоны в поперечной плоскости на расстоянии 10 м от передней части транспортного средства, в поперечной плоскости на расстоянии 10 м от задней части транспортного средства и в двух продольных плоскостях на расстоянии 10 м от каждой из сторон транспортного средства; эти четыре плоскости расположены на высоте от 1 до 3 м над уровнем грунта и перпендикулярно ему, как указано в приложении 7.</w:t>
      </w:r>
    </w:p>
    <w:p w14:paraId="295E3DC3" w14:textId="77777777" w:rsidR="00B133FF" w:rsidRPr="006F0294" w:rsidRDefault="00B133FF" w:rsidP="00B133FF">
      <w:pPr>
        <w:pStyle w:val="SingleTxtG"/>
        <w:ind w:left="2268" w:hanging="1134"/>
        <w:rPr>
          <w:bCs/>
        </w:rPr>
      </w:pPr>
      <w:r w:rsidRPr="006F0294">
        <w:rPr>
          <w:bCs/>
        </w:rPr>
        <w:tab/>
      </w:r>
      <w:r w:rsidRPr="006F0294">
        <w:rPr>
          <w:bCs/>
        </w:rPr>
        <w:tab/>
        <w:t>В дополнение к условиям, оговоренным в пункте 5.4, предписанные выше требования проверяют в следующих положениях транспортного средства:</w:t>
      </w:r>
    </w:p>
    <w:p w14:paraId="1F742EA5" w14:textId="77777777" w:rsidR="00B133FF" w:rsidRPr="006F0294" w:rsidRDefault="00B133FF" w:rsidP="00B133FF">
      <w:pPr>
        <w:pStyle w:val="SingleTxtG"/>
        <w:tabs>
          <w:tab w:val="left" w:pos="2552"/>
        </w:tabs>
        <w:ind w:left="4536" w:hanging="2268"/>
        <w:rPr>
          <w:bCs/>
        </w:rPr>
      </w:pPr>
      <w:r w:rsidRPr="006F0294">
        <w:rPr>
          <w:bCs/>
        </w:rPr>
        <w:tab/>
        <w:t>подножка:</w:t>
      </w:r>
      <w:r w:rsidRPr="006F0294">
        <w:rPr>
          <w:bCs/>
        </w:rPr>
        <w:tab/>
      </w:r>
      <w:r w:rsidRPr="006F0294">
        <w:rPr>
          <w:bCs/>
        </w:rPr>
        <w:tab/>
        <w:t>на боковой или центральной подножке; если применимо – на обеих подножках;</w:t>
      </w:r>
    </w:p>
    <w:p w14:paraId="472E2A63" w14:textId="77777777" w:rsidR="00B133FF" w:rsidRPr="006F0294" w:rsidRDefault="00B133FF" w:rsidP="00B133FF">
      <w:pPr>
        <w:pStyle w:val="SingleTxtG"/>
        <w:tabs>
          <w:tab w:val="left" w:pos="2552"/>
        </w:tabs>
        <w:ind w:left="4536" w:hanging="2268"/>
        <w:rPr>
          <w:bCs/>
        </w:rPr>
      </w:pPr>
      <w:r w:rsidRPr="006F0294">
        <w:rPr>
          <w:bCs/>
        </w:rPr>
        <w:lastRenderedPageBreak/>
        <w:tab/>
        <w:t>рулевое управление:</w:t>
      </w:r>
      <w:r w:rsidRPr="006F0294">
        <w:rPr>
          <w:bCs/>
        </w:rPr>
        <w:tab/>
        <w:t>прямолинейное движение, с</w:t>
      </w:r>
      <w:r w:rsidRPr="009D0AD6">
        <w:rPr>
          <w:bCs/>
        </w:rPr>
        <w:t> </w:t>
      </w:r>
      <w:r w:rsidRPr="006F0294">
        <w:rPr>
          <w:bCs/>
        </w:rPr>
        <w:t>фиксированием в каждом возможном положении.</w:t>
      </w:r>
    </w:p>
    <w:p w14:paraId="511CE584" w14:textId="77777777" w:rsidR="00B133FF" w:rsidRPr="006F0294" w:rsidRDefault="00B133FF" w:rsidP="00B133FF">
      <w:pPr>
        <w:pStyle w:val="SingleTxtG"/>
        <w:ind w:left="2268"/>
        <w:rPr>
          <w:bCs/>
        </w:rPr>
      </w:pPr>
      <w:r w:rsidRPr="006F0294">
        <w:rPr>
          <w:bCs/>
        </w:rPr>
        <w:tab/>
        <w:t>По просьбе подателя заявки и с согласия технической службы это требование может быть проверено при помощи чертежей или посредством моделирования»</w:t>
      </w:r>
      <w:r w:rsidR="008A3A2C" w:rsidRPr="006F0294">
        <w:rPr>
          <w:bCs/>
        </w:rPr>
        <w:t>.</w:t>
      </w:r>
    </w:p>
    <w:p w14:paraId="131A7519" w14:textId="77777777" w:rsidR="00CD4AE6" w:rsidRDefault="00B133FF" w:rsidP="00B133FF">
      <w:pPr>
        <w:pStyle w:val="SingleTxtG"/>
        <w:rPr>
          <w:bCs/>
          <w:i/>
        </w:rPr>
      </w:pPr>
      <w:r w:rsidRPr="006F0294">
        <w:rPr>
          <w:bCs/>
          <w:i/>
        </w:rPr>
        <w:t>Приложение 1</w:t>
      </w:r>
    </w:p>
    <w:p w14:paraId="5C9DD2B7" w14:textId="36258FFD" w:rsidR="00B133FF" w:rsidRPr="006F0294" w:rsidRDefault="00CD4AE6" w:rsidP="00B133FF">
      <w:pPr>
        <w:pStyle w:val="SingleTxtG"/>
        <w:rPr>
          <w:bCs/>
        </w:rPr>
      </w:pPr>
      <w:r>
        <w:rPr>
          <w:bCs/>
          <w:i/>
        </w:rPr>
        <w:t>В</w:t>
      </w:r>
      <w:r w:rsidR="00B133FF" w:rsidRPr="006F0294">
        <w:rPr>
          <w:bCs/>
          <w:i/>
        </w:rPr>
        <w:t>ключить новый пункт 9.2</w:t>
      </w:r>
      <w:r w:rsidR="00B133FF" w:rsidRPr="006F0294">
        <w:rPr>
          <w:rFonts w:hint="eastAsia"/>
          <w:bCs/>
          <w:i/>
        </w:rPr>
        <w:t>2</w:t>
      </w:r>
      <w:r w:rsidR="00B133FF" w:rsidRPr="006F0294">
        <w:rPr>
          <w:bCs/>
        </w:rPr>
        <w:t xml:space="preserve"> следующего содержания:</w:t>
      </w:r>
    </w:p>
    <w:p w14:paraId="2DA9A78C" w14:textId="77777777" w:rsidR="00B133FF" w:rsidRPr="006F0294" w:rsidRDefault="00B133FF" w:rsidP="00B133FF">
      <w:pPr>
        <w:pStyle w:val="SingleTxtG"/>
        <w:rPr>
          <w:bCs/>
        </w:rPr>
      </w:pPr>
      <w:r w:rsidRPr="006F0294">
        <w:rPr>
          <w:bCs/>
        </w:rPr>
        <w:t>«9.2</w:t>
      </w:r>
      <w:r w:rsidRPr="006F0294">
        <w:rPr>
          <w:rFonts w:hint="eastAsia"/>
          <w:bCs/>
        </w:rPr>
        <w:t>2</w:t>
      </w:r>
      <w:r w:rsidRPr="006F0294">
        <w:rPr>
          <w:bCs/>
        </w:rPr>
        <w:tab/>
      </w:r>
      <w:r w:rsidRPr="006F0294">
        <w:rPr>
          <w:rFonts w:hint="eastAsia"/>
          <w:bCs/>
        </w:rPr>
        <w:tab/>
      </w:r>
      <w:r w:rsidRPr="006F0294">
        <w:rPr>
          <w:bCs/>
        </w:rPr>
        <w:t>Внешний фонарь освещения подножки:</w:t>
      </w:r>
      <w:r w:rsidRPr="006F0294">
        <w:rPr>
          <w:bCs/>
        </w:rPr>
        <w:tab/>
        <w:t>да/нет</w:t>
      </w:r>
      <w:r w:rsidRPr="006F0294">
        <w:rPr>
          <w:bCs/>
          <w:sz w:val="18"/>
          <w:szCs w:val="18"/>
          <w:vertAlign w:val="superscript"/>
        </w:rPr>
        <w:t>2</w:t>
      </w:r>
      <w:r w:rsidRPr="006F0294">
        <w:rPr>
          <w:bCs/>
        </w:rPr>
        <w:t>»</w:t>
      </w:r>
    </w:p>
    <w:p w14:paraId="608D835E" w14:textId="77777777" w:rsidR="00B133FF" w:rsidRPr="006F0294" w:rsidRDefault="00B133FF" w:rsidP="00B133FF">
      <w:pPr>
        <w:suppressAutoHyphens w:val="0"/>
        <w:spacing w:line="240" w:lineRule="auto"/>
        <w:rPr>
          <w:i/>
        </w:rPr>
      </w:pPr>
      <w:r w:rsidRPr="006F0294">
        <w:rPr>
          <w:i/>
        </w:rPr>
        <w:br w:type="page"/>
      </w:r>
    </w:p>
    <w:p w14:paraId="2FF5A15D" w14:textId="77777777" w:rsidR="00B133FF" w:rsidRPr="006F0294" w:rsidRDefault="00B133FF" w:rsidP="00B133FF">
      <w:pPr>
        <w:pStyle w:val="SingleTxtG"/>
        <w:rPr>
          <w:bCs/>
        </w:rPr>
      </w:pPr>
      <w:r w:rsidRPr="006F0294">
        <w:rPr>
          <w:i/>
        </w:rPr>
        <w:lastRenderedPageBreak/>
        <w:t xml:space="preserve">Включить новое приложение </w:t>
      </w:r>
      <w:r w:rsidRPr="006F0294">
        <w:rPr>
          <w:rFonts w:hint="eastAsia"/>
          <w:i/>
        </w:rPr>
        <w:t>7</w:t>
      </w:r>
      <w:r w:rsidRPr="006F0294">
        <w:t xml:space="preserve"> следующего содержания:</w:t>
      </w:r>
    </w:p>
    <w:p w14:paraId="7D3C3C0E" w14:textId="77777777" w:rsidR="00B133FF" w:rsidRPr="006F0294" w:rsidRDefault="00B133FF" w:rsidP="00B133FF">
      <w:pPr>
        <w:pStyle w:val="HChG"/>
      </w:pPr>
      <w:r w:rsidRPr="00B133FF">
        <w:rPr>
          <w:b w:val="0"/>
          <w:sz w:val="20"/>
        </w:rPr>
        <w:t>«</w:t>
      </w:r>
      <w:r w:rsidRPr="006F0294">
        <w:t>Приложение</w:t>
      </w:r>
      <w:r w:rsidRPr="006F0294">
        <w:rPr>
          <w:rFonts w:hint="eastAsia"/>
        </w:rPr>
        <w:t xml:space="preserve"> 7</w:t>
      </w:r>
    </w:p>
    <w:p w14:paraId="0AD8EC09" w14:textId="77777777" w:rsidR="00B133FF" w:rsidRPr="006F0294" w:rsidRDefault="00B133FF" w:rsidP="00B133FF">
      <w:pPr>
        <w:pStyle w:val="HChG"/>
      </w:pPr>
      <w:r w:rsidRPr="006F0294">
        <w:rPr>
          <w:rFonts w:hint="eastAsia"/>
          <w:bCs/>
        </w:rPr>
        <w:tab/>
      </w:r>
      <w:r w:rsidRPr="006F0294">
        <w:rPr>
          <w:bCs/>
        </w:rPr>
        <w:tab/>
      </w:r>
      <w:r w:rsidRPr="006F0294">
        <w:t>Зона наблюдения в направлении видимой поверхности внешних фонарей освещения подножки</w:t>
      </w:r>
    </w:p>
    <w:p w14:paraId="3EE3CDFE" w14:textId="77777777" w:rsidR="00B133FF" w:rsidRPr="006F0294" w:rsidRDefault="00B133FF" w:rsidP="00B133FF">
      <w:pPr>
        <w:pStyle w:val="SingleTxtG"/>
        <w:rPr>
          <w:bCs/>
        </w:rPr>
      </w:pPr>
      <w:r w:rsidRPr="006F0294">
        <w:rPr>
          <w:rFonts w:hint="eastAsia"/>
          <w:b/>
        </w:rPr>
        <w:tab/>
      </w:r>
      <w:r w:rsidRPr="006F0294">
        <w:rPr>
          <w:bCs/>
        </w:rPr>
        <w:t>Зоны наблюдения</w:t>
      </w:r>
    </w:p>
    <w:p w14:paraId="44625001" w14:textId="77777777" w:rsidR="00B133FF" w:rsidRPr="006F0294" w:rsidRDefault="00B133FF" w:rsidP="00B133FF">
      <w:pPr>
        <w:pStyle w:val="SingleTxtG"/>
        <w:rPr>
          <w:bCs/>
        </w:rPr>
      </w:pPr>
      <w:r w:rsidRPr="006F0294">
        <w:rPr>
          <w:bCs/>
        </w:rPr>
        <w:tab/>
        <w:t>На рисунке ниже показана зона с одной стороны; другие зоны находятся спереди, сзади и с другой стороны транспортного средства.</w:t>
      </w:r>
    </w:p>
    <w:p w14:paraId="0AA42230" w14:textId="77777777" w:rsidR="00B133FF" w:rsidRPr="009D0AD6" w:rsidRDefault="00B133FF" w:rsidP="00B133FF">
      <w:pPr>
        <w:pStyle w:val="SingleTxtG"/>
        <w:ind w:left="567"/>
        <w:jc w:val="left"/>
        <w:rPr>
          <w:bCs/>
        </w:rPr>
      </w:pPr>
      <w:r w:rsidRPr="009D0AD6">
        <w:rPr>
          <w:noProof/>
          <w:lang w:val="en-US"/>
        </w:rPr>
        <mc:AlternateContent>
          <mc:Choice Requires="wps">
            <w:drawing>
              <wp:anchor distT="0" distB="0" distL="114300" distR="114300" simplePos="0" relativeHeight="251664384" behindDoc="0" locked="0" layoutInCell="1" allowOverlap="1" wp14:anchorId="215E2131" wp14:editId="332C1E4E">
                <wp:simplePos x="0" y="0"/>
                <wp:positionH relativeFrom="margin">
                  <wp:posOffset>5081270</wp:posOffset>
                </wp:positionH>
                <wp:positionV relativeFrom="paragraph">
                  <wp:posOffset>263002</wp:posOffset>
                </wp:positionV>
                <wp:extent cx="111760" cy="111211"/>
                <wp:effectExtent l="0" t="0" r="2540" b="317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760" cy="111211"/>
                        </a:xfrm>
                        <a:prstGeom prst="rect">
                          <a:avLst/>
                        </a:prstGeom>
                        <a:solidFill>
                          <a:srgbClr val="D0EBF0"/>
                        </a:solidFill>
                        <a:ln w="9525" cap="flat" cmpd="sng" algn="ctr">
                          <a:noFill/>
                          <a:prstDash val="solid"/>
                          <a:round/>
                          <a:headEnd type="none" w="med" len="med"/>
                          <a:tailEnd type="none" w="med" len="med"/>
                        </a:ln>
                      </wps:spPr>
                      <wps:txbx>
                        <w:txbxContent>
                          <w:p w14:paraId="0ED38391" w14:textId="77777777" w:rsidR="00B133FF" w:rsidRPr="00CA0443" w:rsidRDefault="00B133FF" w:rsidP="00B133FF">
                            <w:pPr>
                              <w:spacing w:line="240" w:lineRule="auto"/>
                              <w:rPr>
                                <w:color w:val="808080" w:themeColor="background1" w:themeShade="80"/>
                                <w:sz w:val="14"/>
                                <w:szCs w:val="14"/>
                              </w:rPr>
                            </w:pPr>
                            <w:r w:rsidRPr="00CA0443">
                              <w:rPr>
                                <w:color w:val="808080" w:themeColor="background1" w:themeShade="80"/>
                                <w:sz w:val="14"/>
                                <w:szCs w:val="14"/>
                              </w:rPr>
                              <w:t>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215E2131" id="_x0000_t202" coordsize="21600,21600" o:spt="202" path="m,l,21600r21600,l21600,xe">
                <v:stroke joinstyle="miter"/>
                <v:path gradientshapeok="t" o:connecttype="rect"/>
              </v:shapetype>
              <v:shape id="Надпись 19" o:spid="_x0000_s1026" type="#_x0000_t202" style="position:absolute;left:0;text-align:left;margin-left:400.1pt;margin-top:20.7pt;width:8.8pt;height: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" fillcolor="#d0ebf0" stroked="f">
                <v:stroke joinstyle="round"/>
                <v:textbox inset="0,0,0,0">
                  <w:txbxContent>
                    <w:p w14:paraId="0ED38391" w14:textId="77777777" w:rsidR="00B133FF" w:rsidRPr="00CA0443" w:rsidRDefault="00B133FF" w:rsidP="00B133FF">
                      <w:pPr>
                        <w:spacing w:line="240" w:lineRule="auto"/>
                        <w:rPr>
                          <w:color w:val="808080" w:themeColor="background1" w:themeShade="80"/>
                          <w:sz w:val="14"/>
                          <w:szCs w:val="14"/>
                        </w:rPr>
                      </w:pPr>
                      <w:r w:rsidRPr="00CA0443">
                        <w:rPr>
                          <w:color w:val="808080" w:themeColor="background1" w:themeShade="80"/>
                          <w:sz w:val="14"/>
                          <w:szCs w:val="14"/>
                        </w:rPr>
                        <w:t>М</w:t>
                      </w:r>
                    </w:p>
                  </w:txbxContent>
                </v:textbox>
                <w10:wrap anchorx="margin"/>
              </v:shape>
            </w:pict>
          </mc:Fallback>
        </mc:AlternateContent>
      </w:r>
      <w:r w:rsidRPr="009D0AD6">
        <w:rPr>
          <w:noProof/>
          <w:lang w:val="en-US"/>
        </w:rPr>
        <mc:AlternateContent>
          <mc:Choice Requires="wps">
            <w:drawing>
              <wp:anchor distT="0" distB="0" distL="114300" distR="114300" simplePos="0" relativeHeight="251662336" behindDoc="0" locked="0" layoutInCell="1" allowOverlap="1" wp14:anchorId="3E937772" wp14:editId="3A5A137A">
                <wp:simplePos x="0" y="0"/>
                <wp:positionH relativeFrom="margin">
                  <wp:posOffset>5080000</wp:posOffset>
                </wp:positionH>
                <wp:positionV relativeFrom="paragraph">
                  <wp:posOffset>731994</wp:posOffset>
                </wp:positionV>
                <wp:extent cx="125407" cy="110641"/>
                <wp:effectExtent l="0" t="0" r="8255" b="381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407" cy="110641"/>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D2CE9C5" w14:textId="77777777" w:rsidR="00B133FF" w:rsidRPr="00CA0443" w:rsidRDefault="00B133FF" w:rsidP="00B133FF">
                            <w:pPr>
                              <w:spacing w:line="240" w:lineRule="auto"/>
                              <w:rPr>
                                <w:color w:val="808080" w:themeColor="background1" w:themeShade="80"/>
                                <w:sz w:val="14"/>
                                <w:szCs w:val="14"/>
                              </w:rPr>
                            </w:pPr>
                            <w:r w:rsidRPr="00CA0443">
                              <w:rPr>
                                <w:color w:val="808080" w:themeColor="background1" w:themeShade="80"/>
                                <w:sz w:val="14"/>
                                <w:szCs w:val="14"/>
                              </w:rPr>
                              <w:t>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3E937772" id="Надпись 17" o:spid="_x0000_s1027" type="#_x0000_t202" style="position:absolute;left:0;text-align:left;margin-left:400pt;margin-top:57.65pt;width:9.85pt;height:8.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" stroked="f">
                <v:stroke joinstyle="round"/>
                <v:path arrowok="t"/>
                <v:textbox inset="0,0,0,0">
                  <w:txbxContent>
                    <w:p w14:paraId="1D2CE9C5" w14:textId="77777777" w:rsidR="00B133FF" w:rsidRPr="00CA0443" w:rsidRDefault="00B133FF" w:rsidP="00B133FF">
                      <w:pPr>
                        <w:spacing w:line="240" w:lineRule="auto"/>
                        <w:rPr>
                          <w:color w:val="808080" w:themeColor="background1" w:themeShade="80"/>
                          <w:sz w:val="14"/>
                          <w:szCs w:val="14"/>
                        </w:rPr>
                      </w:pPr>
                      <w:r w:rsidRPr="00CA0443">
                        <w:rPr>
                          <w:color w:val="808080" w:themeColor="background1" w:themeShade="80"/>
                          <w:sz w:val="14"/>
                          <w:szCs w:val="14"/>
                        </w:rPr>
                        <w:t>М</w:t>
                      </w:r>
                    </w:p>
                  </w:txbxContent>
                </v:textbox>
                <w10:wrap anchorx="margin"/>
              </v:shape>
            </w:pict>
          </mc:Fallback>
        </mc:AlternateContent>
      </w:r>
      <w:r w:rsidRPr="009D0AD6">
        <w:rPr>
          <w:noProof/>
          <w:lang w:val="en-US"/>
        </w:rPr>
        <mc:AlternateContent>
          <mc:Choice Requires="wps">
            <w:drawing>
              <wp:anchor distT="0" distB="0" distL="114300" distR="114300" simplePos="0" relativeHeight="251661312" behindDoc="0" locked="0" layoutInCell="1" allowOverlap="1" wp14:anchorId="2CA9F89A" wp14:editId="0FB2F827">
                <wp:simplePos x="0" y="0"/>
                <wp:positionH relativeFrom="margin">
                  <wp:posOffset>4692934</wp:posOffset>
                </wp:positionH>
                <wp:positionV relativeFrom="paragraph">
                  <wp:posOffset>1225550</wp:posOffset>
                </wp:positionV>
                <wp:extent cx="111760" cy="167005"/>
                <wp:effectExtent l="0" t="0" r="2540" b="444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760" cy="16700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9C92821" w14:textId="77777777" w:rsidR="00B133FF" w:rsidRPr="00CA0443" w:rsidRDefault="00B133FF" w:rsidP="00B133FF">
                            <w:pPr>
                              <w:rPr>
                                <w:color w:val="808080" w:themeColor="background1" w:themeShade="80"/>
                                <w:sz w:val="14"/>
                                <w:szCs w:val="14"/>
                              </w:rPr>
                            </w:pPr>
                            <w:r w:rsidRPr="00CA0443">
                              <w:rPr>
                                <w:color w:val="808080" w:themeColor="background1" w:themeShade="80"/>
                                <w:sz w:val="14"/>
                                <w:szCs w:val="14"/>
                              </w:rPr>
                              <w:t>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2CA9F89A" id="Надпись 12" o:spid="_x0000_s1028" type="#_x0000_t202" style="position:absolute;left:0;text-align:left;margin-left:369.5pt;margin-top:96.5pt;width:8.8pt;height:1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" stroked="f">
                <v:stroke joinstyle="round"/>
                <v:path arrowok="t"/>
                <v:textbox inset="0,0,0,0">
                  <w:txbxContent>
                    <w:p w14:paraId="29C92821" w14:textId="77777777" w:rsidR="00B133FF" w:rsidRPr="00CA0443" w:rsidRDefault="00B133FF" w:rsidP="00B133FF">
                      <w:pPr>
                        <w:rPr>
                          <w:color w:val="808080" w:themeColor="background1" w:themeShade="80"/>
                          <w:sz w:val="14"/>
                          <w:szCs w:val="14"/>
                        </w:rPr>
                      </w:pPr>
                      <w:r w:rsidRPr="00CA0443">
                        <w:rPr>
                          <w:color w:val="808080" w:themeColor="background1" w:themeShade="80"/>
                          <w:sz w:val="14"/>
                          <w:szCs w:val="14"/>
                        </w:rPr>
                        <w:t>М</w:t>
                      </w:r>
                    </w:p>
                  </w:txbxContent>
                </v:textbox>
                <w10:wrap anchorx="margin"/>
              </v:shape>
            </w:pict>
          </mc:Fallback>
        </mc:AlternateContent>
      </w:r>
      <w:r w:rsidRPr="009D0AD6">
        <w:rPr>
          <w:noProof/>
          <w:lang w:val="en-US"/>
        </w:rPr>
        <mc:AlternateContent>
          <mc:Choice Requires="wps">
            <w:drawing>
              <wp:anchor distT="0" distB="0" distL="114300" distR="114300" simplePos="0" relativeHeight="251660288" behindDoc="0" locked="0" layoutInCell="1" allowOverlap="1" wp14:anchorId="5FE6993A" wp14:editId="2C913497">
                <wp:simplePos x="0" y="0"/>
                <wp:positionH relativeFrom="margin">
                  <wp:posOffset>1362673</wp:posOffset>
                </wp:positionH>
                <wp:positionV relativeFrom="paragraph">
                  <wp:posOffset>1222375</wp:posOffset>
                </wp:positionV>
                <wp:extent cx="112110" cy="167596"/>
                <wp:effectExtent l="0" t="0" r="2540" b="444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110" cy="16759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B74DDC3" w14:textId="77777777" w:rsidR="00B133FF" w:rsidRPr="00CA0443" w:rsidRDefault="00B133FF" w:rsidP="00B133FF">
                            <w:pPr>
                              <w:rPr>
                                <w:color w:val="808080" w:themeColor="background1" w:themeShade="80"/>
                                <w:sz w:val="14"/>
                                <w:szCs w:val="14"/>
                              </w:rPr>
                            </w:pPr>
                            <w:r w:rsidRPr="00CA0443">
                              <w:rPr>
                                <w:color w:val="808080" w:themeColor="background1" w:themeShade="80"/>
                                <w:sz w:val="14"/>
                                <w:szCs w:val="14"/>
                              </w:rPr>
                              <w:t>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5FE6993A" id="Надпись 7" o:spid="_x0000_s1029" type="#_x0000_t202" style="position:absolute;left:0;text-align:left;margin-left:107.3pt;margin-top:96.25pt;width:8.85pt;height:13.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" stroked="f">
                <v:stroke joinstyle="round"/>
                <v:path arrowok="t"/>
                <v:textbox inset="0,0,0,0">
                  <w:txbxContent>
                    <w:p w14:paraId="3B74DDC3" w14:textId="77777777" w:rsidR="00B133FF" w:rsidRPr="00CA0443" w:rsidRDefault="00B133FF" w:rsidP="00B133FF">
                      <w:pPr>
                        <w:rPr>
                          <w:color w:val="808080" w:themeColor="background1" w:themeShade="80"/>
                          <w:sz w:val="14"/>
                          <w:szCs w:val="14"/>
                        </w:rPr>
                      </w:pPr>
                      <w:r w:rsidRPr="00CA0443">
                        <w:rPr>
                          <w:color w:val="808080" w:themeColor="background1" w:themeShade="80"/>
                          <w:sz w:val="14"/>
                          <w:szCs w:val="14"/>
                        </w:rPr>
                        <w:t>М</w:t>
                      </w:r>
                    </w:p>
                  </w:txbxContent>
                </v:textbox>
                <w10:wrap anchorx="margin"/>
              </v:shape>
            </w:pict>
          </mc:Fallback>
        </mc:AlternateContent>
      </w:r>
      <w:r w:rsidRPr="009D0AD6">
        <w:rPr>
          <w:noProof/>
          <w:lang w:val="en-US"/>
        </w:rPr>
        <mc:AlternateContent>
          <mc:Choice Requires="wps">
            <w:drawing>
              <wp:anchor distT="0" distB="0" distL="114300" distR="114300" simplePos="0" relativeHeight="251663360" behindDoc="0" locked="0" layoutInCell="1" allowOverlap="1" wp14:anchorId="599B5B9F" wp14:editId="3816C9A4">
                <wp:simplePos x="0" y="0"/>
                <wp:positionH relativeFrom="margin">
                  <wp:posOffset>5510691</wp:posOffset>
                </wp:positionH>
                <wp:positionV relativeFrom="paragraph">
                  <wp:posOffset>262890</wp:posOffset>
                </wp:positionV>
                <wp:extent cx="111760" cy="113093"/>
                <wp:effectExtent l="0" t="0" r="2540" b="127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760" cy="113093"/>
                        </a:xfrm>
                        <a:prstGeom prst="rect">
                          <a:avLst/>
                        </a:prstGeom>
                        <a:solidFill>
                          <a:srgbClr val="C8E9EE"/>
                        </a:solidFill>
                        <a:ln w="9525" cap="flat" cmpd="sng" algn="ctr">
                          <a:noFill/>
                          <a:prstDash val="solid"/>
                          <a:round/>
                          <a:headEnd type="none" w="med" len="med"/>
                          <a:tailEnd type="none" w="med" len="med"/>
                        </a:ln>
                      </wps:spPr>
                      <wps:txbx>
                        <w:txbxContent>
                          <w:p w14:paraId="0EE3CC75" w14:textId="77777777" w:rsidR="00B133FF" w:rsidRPr="003E1C3F" w:rsidRDefault="00B133FF" w:rsidP="00B133FF">
                            <w:pPr>
                              <w:spacing w:line="240" w:lineRule="auto"/>
                              <w:rPr>
                                <w:color w:val="C8E9EE"/>
                                <w:sz w:val="14"/>
                                <w:szCs w:val="14"/>
                              </w:rPr>
                            </w:pPr>
                            <w:r w:rsidRPr="00CA0443">
                              <w:rPr>
                                <w:color w:val="808080" w:themeColor="background1" w:themeShade="80"/>
                                <w:sz w:val="14"/>
                                <w:szCs w:val="14"/>
                              </w:rPr>
                              <w:t>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599B5B9F" id="Надпись 18" o:spid="_x0000_s1030" type="#_x0000_t202" style="position:absolute;left:0;text-align:left;margin-left:433.9pt;margin-top:20.7pt;width:8.8pt;height:8.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" fillcolor="#c8e9ee" stroked="f">
                <v:stroke joinstyle="round"/>
                <v:textbox inset="0,0,0,0">
                  <w:txbxContent>
                    <w:p w14:paraId="0EE3CC75" w14:textId="77777777" w:rsidR="00B133FF" w:rsidRPr="003E1C3F" w:rsidRDefault="00B133FF" w:rsidP="00B133FF">
                      <w:pPr>
                        <w:spacing w:line="240" w:lineRule="auto"/>
                        <w:rPr>
                          <w:color w:val="C8E9EE"/>
                          <w:sz w:val="14"/>
                          <w:szCs w:val="14"/>
                        </w:rPr>
                      </w:pPr>
                      <w:r w:rsidRPr="00CA0443">
                        <w:rPr>
                          <w:color w:val="808080" w:themeColor="background1" w:themeShade="80"/>
                          <w:sz w:val="14"/>
                          <w:szCs w:val="14"/>
                        </w:rPr>
                        <w:t>М</w:t>
                      </w:r>
                    </w:p>
                  </w:txbxContent>
                </v:textbox>
                <w10:wrap anchorx="margin"/>
              </v:shape>
            </w:pict>
          </mc:Fallback>
        </mc:AlternateContent>
      </w:r>
      <w:r w:rsidRPr="009D0AD6">
        <w:rPr>
          <w:noProof/>
          <w:lang w:val="en-US"/>
        </w:rPr>
        <w:drawing>
          <wp:inline distT="0" distB="0" distL="0" distR="0" wp14:anchorId="5D425B1D" wp14:editId="55AE4CC3">
            <wp:extent cx="5393690" cy="1435100"/>
            <wp:effectExtent l="0" t="0" r="0" b="0"/>
            <wp:docPr id="5" name="図 1" descr="C:\Users\rj020603\Desktop\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j020603\Desktop\IMG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3690" cy="1435100"/>
                    </a:xfrm>
                    <a:prstGeom prst="rect">
                      <a:avLst/>
                    </a:prstGeom>
                    <a:solidFill>
                      <a:schemeClr val="tx2">
                        <a:lumMod val="20000"/>
                        <a:lumOff val="80000"/>
                      </a:schemeClr>
                    </a:solidFill>
                    <a:ln>
                      <a:noFill/>
                    </a:ln>
                  </pic:spPr>
                </pic:pic>
              </a:graphicData>
            </a:graphic>
          </wp:inline>
        </w:drawing>
      </w:r>
    </w:p>
    <w:p w14:paraId="55C04D86" w14:textId="77777777" w:rsidR="00B133FF" w:rsidRDefault="00B133FF" w:rsidP="00B133FF">
      <w:pPr>
        <w:pStyle w:val="SingleTxtG"/>
      </w:pPr>
      <w:r w:rsidRPr="009D0AD6">
        <w:t>Границы зон</w:t>
      </w:r>
    </w:p>
    <w:p w14:paraId="4D6AEF76" w14:textId="77777777" w:rsidR="00B133FF" w:rsidRPr="00AB7493" w:rsidRDefault="001769DE" w:rsidP="005A6F06">
      <w:pPr>
        <w:pStyle w:val="SingleTxtG"/>
        <w:ind w:left="567"/>
        <w:jc w:val="right"/>
      </w:pPr>
      <w:r w:rsidRPr="009D0AD6">
        <w:rPr>
          <w:noProof/>
          <w:lang w:val="en-US"/>
        </w:rPr>
        <mc:AlternateContent>
          <mc:Choice Requires="wps">
            <w:drawing>
              <wp:anchor distT="0" distB="0" distL="114300" distR="114300" simplePos="0" relativeHeight="251666432" behindDoc="0" locked="0" layoutInCell="1" allowOverlap="1" wp14:anchorId="4E2F933C" wp14:editId="123053EB">
                <wp:simplePos x="0" y="0"/>
                <wp:positionH relativeFrom="margin">
                  <wp:posOffset>3059430</wp:posOffset>
                </wp:positionH>
                <wp:positionV relativeFrom="paragraph">
                  <wp:posOffset>651510</wp:posOffset>
                </wp:positionV>
                <wp:extent cx="111760" cy="106680"/>
                <wp:effectExtent l="0" t="0" r="2540" b="762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760" cy="10668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6B16F7A" w14:textId="77777777" w:rsidR="00B133FF" w:rsidRPr="00CA0443" w:rsidRDefault="00B133FF" w:rsidP="001769DE">
                            <w:pPr>
                              <w:spacing w:line="240" w:lineRule="auto"/>
                              <w:rPr>
                                <w:color w:val="808080" w:themeColor="background1" w:themeShade="80"/>
                                <w:sz w:val="14"/>
                                <w:szCs w:val="14"/>
                              </w:rPr>
                            </w:pPr>
                            <w:r w:rsidRPr="00CA0443">
                              <w:rPr>
                                <w:color w:val="808080" w:themeColor="background1" w:themeShade="80"/>
                                <w:sz w:val="14"/>
                                <w:szCs w:val="14"/>
                              </w:rPr>
                              <w:t>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4E2F933C" id="Надпись 8" o:spid="_x0000_s1031" type="#_x0000_t202" style="position:absolute;left:0;text-align:left;margin-left:240.9pt;margin-top:51.3pt;width:8.8pt;height: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" stroked="f">
                <v:stroke joinstyle="round"/>
                <v:path arrowok="t"/>
                <v:textbox inset="0,0,0,0">
                  <w:txbxContent>
                    <w:p w14:paraId="06B16F7A" w14:textId="77777777" w:rsidR="00B133FF" w:rsidRPr="00CA0443" w:rsidRDefault="00B133FF" w:rsidP="001769DE">
                      <w:pPr>
                        <w:spacing w:line="240" w:lineRule="auto"/>
                        <w:rPr>
                          <w:color w:val="808080" w:themeColor="background1" w:themeShade="80"/>
                          <w:sz w:val="14"/>
                          <w:szCs w:val="14"/>
                        </w:rPr>
                      </w:pPr>
                      <w:r w:rsidRPr="00CA0443">
                        <w:rPr>
                          <w:color w:val="808080" w:themeColor="background1" w:themeShade="80"/>
                          <w:sz w:val="14"/>
                          <w:szCs w:val="14"/>
                        </w:rPr>
                        <w:t>М</w:t>
                      </w:r>
                    </w:p>
                  </w:txbxContent>
                </v:textbox>
                <w10:wrap anchorx="margin"/>
              </v:shape>
            </w:pict>
          </mc:Fallback>
        </mc:AlternateContent>
      </w:r>
      <w:r w:rsidR="00B133FF" w:rsidRPr="009D0AD6">
        <w:rPr>
          <w:noProof/>
          <w:lang w:val="en-US"/>
        </w:rPr>
        <mc:AlternateContent>
          <mc:Choice Requires="wps">
            <w:drawing>
              <wp:anchor distT="0" distB="0" distL="114300" distR="114300" simplePos="0" relativeHeight="251672576" behindDoc="0" locked="0" layoutInCell="1" allowOverlap="1" wp14:anchorId="63102028" wp14:editId="7CAE8ACD">
                <wp:simplePos x="0" y="0"/>
                <wp:positionH relativeFrom="margin">
                  <wp:posOffset>3059430</wp:posOffset>
                </wp:positionH>
                <wp:positionV relativeFrom="paragraph">
                  <wp:posOffset>2499360</wp:posOffset>
                </wp:positionV>
                <wp:extent cx="111760" cy="102870"/>
                <wp:effectExtent l="0" t="0" r="254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760" cy="10287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654660C" w14:textId="77777777" w:rsidR="00B133FF" w:rsidRPr="00CA0443" w:rsidRDefault="00B133FF" w:rsidP="00242BBA">
                            <w:pPr>
                              <w:spacing w:line="240" w:lineRule="auto"/>
                              <w:rPr>
                                <w:color w:val="808080" w:themeColor="background1" w:themeShade="80"/>
                                <w:sz w:val="14"/>
                                <w:szCs w:val="14"/>
                              </w:rPr>
                            </w:pPr>
                            <w:r w:rsidRPr="00CA0443">
                              <w:rPr>
                                <w:color w:val="808080" w:themeColor="background1" w:themeShade="80"/>
                                <w:sz w:val="14"/>
                                <w:szCs w:val="14"/>
                              </w:rPr>
                              <w:t>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63102028" id="Надпись 11" o:spid="_x0000_s1032" type="#_x0000_t202" style="position:absolute;left:0;text-align:left;margin-left:240.9pt;margin-top:196.8pt;width:8.8pt;height:8.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" stroked="f">
                <v:stroke joinstyle="round"/>
                <v:path arrowok="t"/>
                <v:textbox inset="0,0,0,0">
                  <w:txbxContent>
                    <w:p w14:paraId="6654660C" w14:textId="77777777" w:rsidR="00B133FF" w:rsidRPr="00CA0443" w:rsidRDefault="00B133FF" w:rsidP="00242BBA">
                      <w:pPr>
                        <w:spacing w:line="240" w:lineRule="auto"/>
                        <w:rPr>
                          <w:color w:val="808080" w:themeColor="background1" w:themeShade="80"/>
                          <w:sz w:val="14"/>
                          <w:szCs w:val="14"/>
                        </w:rPr>
                      </w:pPr>
                      <w:r w:rsidRPr="00CA0443">
                        <w:rPr>
                          <w:color w:val="808080" w:themeColor="background1" w:themeShade="80"/>
                          <w:sz w:val="14"/>
                          <w:szCs w:val="14"/>
                        </w:rPr>
                        <w:t>М</w:t>
                      </w:r>
                    </w:p>
                  </w:txbxContent>
                </v:textbox>
                <w10:wrap anchorx="margin"/>
              </v:shape>
            </w:pict>
          </mc:Fallback>
        </mc:AlternateContent>
      </w:r>
      <w:r w:rsidR="00B133FF" w:rsidRPr="009D0AD6">
        <w:rPr>
          <w:noProof/>
          <w:lang w:val="en-US"/>
        </w:rPr>
        <mc:AlternateContent>
          <mc:Choice Requires="wps">
            <w:drawing>
              <wp:anchor distT="0" distB="0" distL="114300" distR="114300" simplePos="0" relativeHeight="251670528" behindDoc="0" locked="0" layoutInCell="1" allowOverlap="1" wp14:anchorId="4F0FC65E" wp14:editId="2B39F392">
                <wp:simplePos x="0" y="0"/>
                <wp:positionH relativeFrom="margin">
                  <wp:posOffset>1360170</wp:posOffset>
                </wp:positionH>
                <wp:positionV relativeFrom="paragraph">
                  <wp:posOffset>1515745</wp:posOffset>
                </wp:positionV>
                <wp:extent cx="111760" cy="167005"/>
                <wp:effectExtent l="0" t="0" r="2540" b="444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760" cy="16700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37C0D4A" w14:textId="77777777" w:rsidR="00B133FF" w:rsidRPr="00CA0443" w:rsidRDefault="00B133FF" w:rsidP="00B133FF">
                            <w:pPr>
                              <w:rPr>
                                <w:color w:val="808080" w:themeColor="background1" w:themeShade="80"/>
                                <w:sz w:val="14"/>
                                <w:szCs w:val="14"/>
                              </w:rPr>
                            </w:pPr>
                            <w:r w:rsidRPr="00CA0443">
                              <w:rPr>
                                <w:color w:val="808080" w:themeColor="background1" w:themeShade="80"/>
                                <w:sz w:val="14"/>
                                <w:szCs w:val="14"/>
                              </w:rPr>
                              <w:t>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4F0FC65E" id="Надпись 10" o:spid="_x0000_s1033" type="#_x0000_t202" style="position:absolute;left:0;text-align:left;margin-left:107.1pt;margin-top:119.35pt;width:8.8pt;height:13.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" stroked="f">
                <v:stroke joinstyle="round"/>
                <v:path arrowok="t"/>
                <v:textbox inset="0,0,0,0">
                  <w:txbxContent>
                    <w:p w14:paraId="637C0D4A" w14:textId="77777777" w:rsidR="00B133FF" w:rsidRPr="00CA0443" w:rsidRDefault="00B133FF" w:rsidP="00B133FF">
                      <w:pPr>
                        <w:rPr>
                          <w:color w:val="808080" w:themeColor="background1" w:themeShade="80"/>
                          <w:sz w:val="14"/>
                          <w:szCs w:val="14"/>
                        </w:rPr>
                      </w:pPr>
                      <w:r w:rsidRPr="00CA0443">
                        <w:rPr>
                          <w:color w:val="808080" w:themeColor="background1" w:themeShade="80"/>
                          <w:sz w:val="14"/>
                          <w:szCs w:val="14"/>
                        </w:rPr>
                        <w:t>М</w:t>
                      </w:r>
                    </w:p>
                  </w:txbxContent>
                </v:textbox>
                <w10:wrap anchorx="margin"/>
              </v:shape>
            </w:pict>
          </mc:Fallback>
        </mc:AlternateContent>
      </w:r>
      <w:r w:rsidR="00B133FF" w:rsidRPr="009D0AD6">
        <w:rPr>
          <w:noProof/>
          <w:lang w:val="en-US"/>
        </w:rPr>
        <mc:AlternateContent>
          <mc:Choice Requires="wps">
            <w:drawing>
              <wp:anchor distT="0" distB="0" distL="114300" distR="114300" simplePos="0" relativeHeight="251668480" behindDoc="0" locked="0" layoutInCell="1" allowOverlap="1" wp14:anchorId="6941DF55" wp14:editId="1F21C208">
                <wp:simplePos x="0" y="0"/>
                <wp:positionH relativeFrom="margin">
                  <wp:posOffset>4689475</wp:posOffset>
                </wp:positionH>
                <wp:positionV relativeFrom="paragraph">
                  <wp:posOffset>1515745</wp:posOffset>
                </wp:positionV>
                <wp:extent cx="111760" cy="167005"/>
                <wp:effectExtent l="0" t="0" r="2540" b="444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760" cy="16700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05EF4DE" w14:textId="77777777" w:rsidR="00B133FF" w:rsidRPr="00CA0443" w:rsidRDefault="00B133FF" w:rsidP="00B133FF">
                            <w:pPr>
                              <w:rPr>
                                <w:color w:val="808080" w:themeColor="background1" w:themeShade="80"/>
                                <w:sz w:val="14"/>
                                <w:szCs w:val="14"/>
                              </w:rPr>
                            </w:pPr>
                            <w:r w:rsidRPr="00CA0443">
                              <w:rPr>
                                <w:color w:val="808080" w:themeColor="background1" w:themeShade="80"/>
                                <w:sz w:val="14"/>
                                <w:szCs w:val="14"/>
                              </w:rPr>
                              <w:t>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6941DF55" id="Надпись 9" o:spid="_x0000_s1034" type="#_x0000_t202" style="position:absolute;left:0;text-align:left;margin-left:369.25pt;margin-top:119.35pt;width:8.8pt;height:13.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" stroked="f">
                <v:stroke joinstyle="round"/>
                <v:path arrowok="t"/>
                <v:textbox inset="0,0,0,0">
                  <w:txbxContent>
                    <w:p w14:paraId="205EF4DE" w14:textId="77777777" w:rsidR="00B133FF" w:rsidRPr="00CA0443" w:rsidRDefault="00B133FF" w:rsidP="00B133FF">
                      <w:pPr>
                        <w:rPr>
                          <w:color w:val="808080" w:themeColor="background1" w:themeShade="80"/>
                          <w:sz w:val="14"/>
                          <w:szCs w:val="14"/>
                        </w:rPr>
                      </w:pPr>
                      <w:r w:rsidRPr="00CA0443">
                        <w:rPr>
                          <w:color w:val="808080" w:themeColor="background1" w:themeShade="80"/>
                          <w:sz w:val="14"/>
                          <w:szCs w:val="14"/>
                        </w:rPr>
                        <w:t>М</w:t>
                      </w:r>
                    </w:p>
                  </w:txbxContent>
                </v:textbox>
                <w10:wrap anchorx="margin"/>
              </v:shape>
            </w:pict>
          </mc:Fallback>
        </mc:AlternateContent>
      </w:r>
      <w:r w:rsidR="00B133FF">
        <w:rPr>
          <w:noProof/>
          <w:lang w:val="en-US"/>
        </w:rPr>
        <w:drawing>
          <wp:inline distT="0" distB="0" distL="0" distR="0" wp14:anchorId="6D1D73F0" wp14:editId="1DF59F86">
            <wp:extent cx="5299075" cy="3305810"/>
            <wp:effectExtent l="0" t="0" r="0" b="889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9075" cy="3305810"/>
                    </a:xfrm>
                    <a:prstGeom prst="rect">
                      <a:avLst/>
                    </a:prstGeom>
                    <a:noFill/>
                    <a:ln>
                      <a:noFill/>
                    </a:ln>
                  </pic:spPr>
                </pic:pic>
              </a:graphicData>
            </a:graphic>
          </wp:inline>
        </w:drawing>
      </w:r>
      <w:r w:rsidR="00B133FF" w:rsidRPr="00AB7493">
        <w:t>»</w:t>
      </w:r>
    </w:p>
    <w:p w14:paraId="73CEB27C" w14:textId="77777777" w:rsidR="00CD4AE6" w:rsidRDefault="00B133FF" w:rsidP="00B133FF">
      <w:pPr>
        <w:pStyle w:val="SingleTxtG"/>
        <w:spacing w:before="240" w:after="0"/>
        <w:jc w:val="center"/>
        <w:rPr>
          <w:u w:val="single"/>
        </w:rPr>
      </w:pPr>
      <w:r w:rsidRPr="00AB7493">
        <w:rPr>
          <w:u w:val="single"/>
        </w:rPr>
        <w:tab/>
      </w:r>
      <w:r w:rsidRPr="00AB7493">
        <w:rPr>
          <w:u w:val="single"/>
        </w:rPr>
        <w:tab/>
      </w:r>
      <w:r w:rsidRPr="00AB7493">
        <w:rPr>
          <w:u w:val="single"/>
        </w:rPr>
        <w:tab/>
      </w:r>
      <w:r w:rsidRPr="00AB7493">
        <w:rPr>
          <w:u w:val="single"/>
        </w:rPr>
        <w:tab/>
      </w:r>
    </w:p>
    <w:p w14:paraId="0A145DB7" w14:textId="6F3588D1" w:rsidR="00381C24" w:rsidRPr="00BC18B2" w:rsidRDefault="00381C24" w:rsidP="00896BA2"/>
    <w:sectPr w:rsidR="00381C24" w:rsidRPr="00BC18B2" w:rsidSect="00B133FF">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0A548" w14:textId="77777777" w:rsidR="00407447" w:rsidRPr="00A312BC" w:rsidRDefault="00407447" w:rsidP="00A312BC"/>
  </w:endnote>
  <w:endnote w:type="continuationSeparator" w:id="0">
    <w:p w14:paraId="15F5CA30" w14:textId="77777777" w:rsidR="00407447" w:rsidRPr="00A312BC" w:rsidRDefault="0040744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70E16" w14:textId="4C616BF8" w:rsidR="00B133FF" w:rsidRPr="00B133FF" w:rsidRDefault="00B133FF">
    <w:pPr>
      <w:pStyle w:val="aa"/>
    </w:pPr>
    <w:r w:rsidRPr="00B133FF">
      <w:rPr>
        <w:b/>
        <w:sz w:val="18"/>
      </w:rPr>
      <w:fldChar w:fldCharType="begin"/>
    </w:r>
    <w:r w:rsidRPr="00B133FF">
      <w:rPr>
        <w:b/>
        <w:sz w:val="18"/>
      </w:rPr>
      <w:instrText xml:space="preserve"> PAGE  \* MERGEFORMAT </w:instrText>
    </w:r>
    <w:r w:rsidRPr="00B133FF">
      <w:rPr>
        <w:b/>
        <w:sz w:val="18"/>
      </w:rPr>
      <w:fldChar w:fldCharType="separate"/>
    </w:r>
    <w:r w:rsidR="000F707B">
      <w:rPr>
        <w:b/>
        <w:noProof/>
        <w:sz w:val="18"/>
      </w:rPr>
      <w:t>8</w:t>
    </w:r>
    <w:r w:rsidRPr="00B133FF">
      <w:rPr>
        <w:b/>
        <w:sz w:val="18"/>
      </w:rPr>
      <w:fldChar w:fldCharType="end"/>
    </w:r>
    <w:r>
      <w:rPr>
        <w:b/>
        <w:sz w:val="18"/>
      </w:rPr>
      <w:tab/>
    </w:r>
    <w:r>
      <w:t>GE.19-19430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AFB5D" w14:textId="22F634BD" w:rsidR="00B133FF" w:rsidRPr="00B133FF" w:rsidRDefault="00B133FF" w:rsidP="00B133FF">
    <w:pPr>
      <w:pStyle w:val="aa"/>
      <w:tabs>
        <w:tab w:val="clear" w:pos="9639"/>
        <w:tab w:val="right" w:pos="9638"/>
      </w:tabs>
      <w:rPr>
        <w:b/>
        <w:sz w:val="18"/>
      </w:rPr>
    </w:pPr>
    <w:r>
      <w:t>GE.19-19430</w:t>
    </w:r>
    <w:r>
      <w:tab/>
    </w:r>
    <w:r w:rsidRPr="00B133FF">
      <w:rPr>
        <w:b/>
        <w:sz w:val="18"/>
      </w:rPr>
      <w:fldChar w:fldCharType="begin"/>
    </w:r>
    <w:r w:rsidRPr="00B133FF">
      <w:rPr>
        <w:b/>
        <w:sz w:val="18"/>
      </w:rPr>
      <w:instrText xml:space="preserve"> PAGE  \* MERGEFORMAT </w:instrText>
    </w:r>
    <w:r w:rsidRPr="00B133FF">
      <w:rPr>
        <w:b/>
        <w:sz w:val="18"/>
      </w:rPr>
      <w:fldChar w:fldCharType="separate"/>
    </w:r>
    <w:r w:rsidR="000F707B">
      <w:rPr>
        <w:b/>
        <w:noProof/>
        <w:sz w:val="18"/>
      </w:rPr>
      <w:t>9</w:t>
    </w:r>
    <w:r w:rsidRPr="00B133F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718DC" w14:textId="6FF17EAE" w:rsidR="00042B72" w:rsidRPr="00B133FF" w:rsidRDefault="00B133FF" w:rsidP="00B133FF">
    <w:pPr>
      <w:spacing w:before="120" w:line="240" w:lineRule="auto"/>
    </w:pPr>
    <w:r>
      <w:t>GE.</w:t>
    </w:r>
    <w:r w:rsidR="00DF71B9">
      <w:rPr>
        <w:b/>
        <w:noProof/>
        <w:lang w:val="en-US"/>
      </w:rPr>
      <w:drawing>
        <wp:anchor distT="0" distB="0" distL="114300" distR="114300" simplePos="0" relativeHeight="251658240" behindDoc="0" locked="0" layoutInCell="1" allowOverlap="1" wp14:anchorId="4BD0A7DC" wp14:editId="1EC4903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19-19430  (R)</w:t>
    </w:r>
    <w:r>
      <w:rPr>
        <w:lang w:val="en-US"/>
      </w:rPr>
      <w:t xml:space="preserve">  131219  </w:t>
    </w:r>
    <w:r w:rsidR="00F86E32">
      <w:rPr>
        <w:lang w:val="en-US"/>
      </w:rPr>
      <w:t>020320</w:t>
    </w:r>
    <w:r>
      <w:br/>
    </w:r>
    <w:r w:rsidRPr="00B133FF">
      <w:rPr>
        <w:rFonts w:ascii="C39T30Lfz" w:hAnsi="C39T30Lfz"/>
        <w:kern w:val="14"/>
        <w:sz w:val="56"/>
      </w:rPr>
      <w:t></w:t>
    </w:r>
    <w:r w:rsidRPr="00B133FF">
      <w:rPr>
        <w:rFonts w:ascii="C39T30Lfz" w:hAnsi="C39T30Lfz"/>
        <w:kern w:val="14"/>
        <w:sz w:val="56"/>
      </w:rPr>
      <w:t></w:t>
    </w:r>
    <w:r w:rsidRPr="00B133FF">
      <w:rPr>
        <w:rFonts w:ascii="C39T30Lfz" w:hAnsi="C39T30Lfz"/>
        <w:kern w:val="14"/>
        <w:sz w:val="56"/>
      </w:rPr>
      <w:t></w:t>
    </w:r>
    <w:r w:rsidRPr="00B133FF">
      <w:rPr>
        <w:rFonts w:ascii="C39T30Lfz" w:hAnsi="C39T30Lfz"/>
        <w:kern w:val="14"/>
        <w:sz w:val="56"/>
      </w:rPr>
      <w:t></w:t>
    </w:r>
    <w:r w:rsidRPr="00B133FF">
      <w:rPr>
        <w:rFonts w:ascii="C39T30Lfz" w:hAnsi="C39T30Lfz"/>
        <w:kern w:val="14"/>
        <w:sz w:val="56"/>
      </w:rPr>
      <w:t></w:t>
    </w:r>
    <w:r w:rsidRPr="00B133FF">
      <w:rPr>
        <w:rFonts w:ascii="C39T30Lfz" w:hAnsi="C39T30Lfz"/>
        <w:kern w:val="14"/>
        <w:sz w:val="56"/>
      </w:rPr>
      <w:t></w:t>
    </w:r>
    <w:r w:rsidRPr="00B133FF">
      <w:rPr>
        <w:rFonts w:ascii="C39T30Lfz" w:hAnsi="C39T30Lfz"/>
        <w:kern w:val="14"/>
        <w:sz w:val="56"/>
      </w:rPr>
      <w:t></w:t>
    </w:r>
    <w:r w:rsidRPr="00B133FF">
      <w:rPr>
        <w:rFonts w:ascii="C39T30Lfz" w:hAnsi="C39T30Lfz"/>
        <w:kern w:val="14"/>
        <w:sz w:val="56"/>
      </w:rPr>
      <w:t></w:t>
    </w:r>
    <w:r w:rsidRPr="00B133FF">
      <w:rPr>
        <w:rFonts w:ascii="C39T30Lfz" w:hAnsi="C39T30Lfz"/>
        <w:kern w:val="14"/>
        <w:sz w:val="56"/>
      </w:rPr>
      <w:t></w:t>
    </w:r>
    <w:r>
      <w:rPr>
        <w:noProof/>
        <w:lang w:val="en-US"/>
      </w:rPr>
      <w:drawing>
        <wp:anchor distT="0" distB="0" distL="114300" distR="114300" simplePos="0" relativeHeight="251659264" behindDoc="0" locked="0" layoutInCell="1" allowOverlap="1" wp14:anchorId="67C08CC4" wp14:editId="60E528D2">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1/Add.52/Rev.3/Amend.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52/Rev.3/Amend.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5895B" w14:textId="77777777" w:rsidR="00407447" w:rsidRPr="001075E9" w:rsidRDefault="00407447" w:rsidP="001075E9">
      <w:pPr>
        <w:tabs>
          <w:tab w:val="right" w:pos="2155"/>
        </w:tabs>
        <w:spacing w:after="80" w:line="240" w:lineRule="auto"/>
        <w:ind w:left="680"/>
        <w:rPr>
          <w:u w:val="single"/>
        </w:rPr>
      </w:pPr>
      <w:r>
        <w:rPr>
          <w:u w:val="single"/>
        </w:rPr>
        <w:tab/>
      </w:r>
    </w:p>
  </w:footnote>
  <w:footnote w:type="continuationSeparator" w:id="0">
    <w:p w14:paraId="24996A0E" w14:textId="77777777" w:rsidR="00407447" w:rsidRDefault="00407447" w:rsidP="00407B78">
      <w:pPr>
        <w:tabs>
          <w:tab w:val="right" w:pos="2155"/>
        </w:tabs>
        <w:spacing w:after="80"/>
        <w:ind w:left="680"/>
        <w:rPr>
          <w:u w:val="single"/>
        </w:rPr>
      </w:pPr>
      <w:r>
        <w:rPr>
          <w:u w:val="single"/>
        </w:rPr>
        <w:tab/>
      </w:r>
    </w:p>
  </w:footnote>
  <w:footnote w:id="1">
    <w:p w14:paraId="525BF686" w14:textId="77777777" w:rsidR="00B133FF" w:rsidRPr="00CF13E6" w:rsidRDefault="00B133FF" w:rsidP="00B133FF">
      <w:pPr>
        <w:pStyle w:val="af"/>
        <w:spacing w:line="200" w:lineRule="exact"/>
        <w:ind w:left="1138" w:right="1138" w:hanging="1138"/>
      </w:pPr>
      <w:r>
        <w:tab/>
      </w:r>
      <w:r w:rsidRPr="00B133FF">
        <w:rPr>
          <w:sz w:val="20"/>
        </w:rPr>
        <w:t>*</w:t>
      </w:r>
      <w:r>
        <w:tab/>
        <w:t>Прежние названия Соглашения:</w:t>
      </w:r>
    </w:p>
    <w:p w14:paraId="2D0D64A6" w14:textId="77777777" w:rsidR="00B133FF" w:rsidRPr="00CF13E6" w:rsidRDefault="00B133FF" w:rsidP="00B133FF">
      <w:pPr>
        <w:pStyle w:val="af"/>
        <w:spacing w:line="200" w:lineRule="exact"/>
        <w:ind w:left="1138" w:right="1138" w:hanging="1138"/>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75DAF258" w14:textId="77777777" w:rsidR="00B133FF" w:rsidRPr="00CF13E6" w:rsidRDefault="00B133FF" w:rsidP="00B133FF">
      <w:pPr>
        <w:pStyle w:val="af"/>
        <w:spacing w:line="200" w:lineRule="exact"/>
        <w:ind w:left="1138" w:right="1138" w:hanging="1138"/>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rPr>
          <w:lang w:val="en-US"/>
        </w:rPr>
        <w:t> </w:t>
      </w:r>
      <w:r>
        <w:t>октября 1995 года (Пересмотр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CFDBE" w14:textId="631DE521" w:rsidR="00B133FF" w:rsidRPr="00B133FF" w:rsidRDefault="000F707B">
    <w:pPr>
      <w:pStyle w:val="a5"/>
    </w:pPr>
    <w:r>
      <w:fldChar w:fldCharType="begin"/>
    </w:r>
    <w:r>
      <w:instrText xml:space="preserve"> TITLE  \* MERGEFORMAT </w:instrText>
    </w:r>
    <w:r>
      <w:fldChar w:fldCharType="separate"/>
    </w:r>
    <w:r>
      <w:t>E/ECE/324/Rev.1/Add.52/Rev.3/Amend.7</w:t>
    </w:r>
    <w:r>
      <w:fldChar w:fldCharType="end"/>
    </w:r>
    <w:r w:rsidR="00B133FF">
      <w:br/>
    </w:r>
    <w:r>
      <w:fldChar w:fldCharType="begin"/>
    </w:r>
    <w:r>
      <w:instrText xml:space="preserve"> KEYWORDS  \* MERGEFORMAT </w:instrText>
    </w:r>
    <w:r>
      <w:fldChar w:fldCharType="separate"/>
    </w:r>
    <w:r>
      <w:t>E/ECE/TRANS/505/Rev.1/Add.52/Rev.3/Amend.7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9C9B1" w14:textId="6B9C048D" w:rsidR="00B133FF" w:rsidRPr="00B133FF" w:rsidRDefault="000F707B" w:rsidP="00B133FF">
    <w:pPr>
      <w:pStyle w:val="a5"/>
      <w:jc w:val="right"/>
    </w:pPr>
    <w:r>
      <w:fldChar w:fldCharType="begin"/>
    </w:r>
    <w:r>
      <w:instrText xml:space="preserve"> TITLE  \* MERGEFORMAT </w:instrText>
    </w:r>
    <w:r>
      <w:fldChar w:fldCharType="separate"/>
    </w:r>
    <w:r>
      <w:t>E/ECE/324/Rev.1/Add.52/Rev.3/Amend.7</w:t>
    </w:r>
    <w:r>
      <w:fldChar w:fldCharType="end"/>
    </w:r>
    <w:r w:rsidR="00B133FF">
      <w:br/>
    </w:r>
    <w:r>
      <w:fldChar w:fldCharType="begin"/>
    </w:r>
    <w:r>
      <w:instrText xml:space="preserve"> KEYWORDS  \* MERGEFORMAT </w:instrText>
    </w:r>
    <w:r>
      <w:fldChar w:fldCharType="separate"/>
    </w:r>
    <w:r>
      <w:t>E/ECE/TRANS/505/Rev.1/Add.52/Rev.3/Amend.7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47"/>
    <w:rsid w:val="0001247F"/>
    <w:rsid w:val="000329FC"/>
    <w:rsid w:val="00033EE1"/>
    <w:rsid w:val="00042B72"/>
    <w:rsid w:val="00043B08"/>
    <w:rsid w:val="000558BD"/>
    <w:rsid w:val="00062767"/>
    <w:rsid w:val="000857D2"/>
    <w:rsid w:val="000B57E7"/>
    <w:rsid w:val="000B6373"/>
    <w:rsid w:val="000E3571"/>
    <w:rsid w:val="000F09DF"/>
    <w:rsid w:val="000F61B2"/>
    <w:rsid w:val="000F707B"/>
    <w:rsid w:val="001075E9"/>
    <w:rsid w:val="00110DE7"/>
    <w:rsid w:val="001253D8"/>
    <w:rsid w:val="0014152F"/>
    <w:rsid w:val="00142F5E"/>
    <w:rsid w:val="001769DE"/>
    <w:rsid w:val="00180183"/>
    <w:rsid w:val="0018024D"/>
    <w:rsid w:val="0018649F"/>
    <w:rsid w:val="00196389"/>
    <w:rsid w:val="001B3EF6"/>
    <w:rsid w:val="001C7A89"/>
    <w:rsid w:val="001D5C5A"/>
    <w:rsid w:val="00203065"/>
    <w:rsid w:val="00242BBA"/>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72560"/>
    <w:rsid w:val="00381C24"/>
    <w:rsid w:val="003958D0"/>
    <w:rsid w:val="003A0D43"/>
    <w:rsid w:val="003B00E5"/>
    <w:rsid w:val="003C5DE5"/>
    <w:rsid w:val="00404216"/>
    <w:rsid w:val="00407447"/>
    <w:rsid w:val="00407B78"/>
    <w:rsid w:val="00424203"/>
    <w:rsid w:val="0042551A"/>
    <w:rsid w:val="00452493"/>
    <w:rsid w:val="00453318"/>
    <w:rsid w:val="00454E07"/>
    <w:rsid w:val="00472C5C"/>
    <w:rsid w:val="004F1190"/>
    <w:rsid w:val="0050108D"/>
    <w:rsid w:val="00513081"/>
    <w:rsid w:val="00517901"/>
    <w:rsid w:val="00526683"/>
    <w:rsid w:val="0054000C"/>
    <w:rsid w:val="005709E0"/>
    <w:rsid w:val="00572E19"/>
    <w:rsid w:val="0057393A"/>
    <w:rsid w:val="005961C8"/>
    <w:rsid w:val="005966F1"/>
    <w:rsid w:val="005A6F06"/>
    <w:rsid w:val="005B2F86"/>
    <w:rsid w:val="005D7914"/>
    <w:rsid w:val="005E2B41"/>
    <w:rsid w:val="005F0B42"/>
    <w:rsid w:val="005F1707"/>
    <w:rsid w:val="00640F49"/>
    <w:rsid w:val="00652E24"/>
    <w:rsid w:val="00681A10"/>
    <w:rsid w:val="006A16E3"/>
    <w:rsid w:val="006A1ED8"/>
    <w:rsid w:val="006C2031"/>
    <w:rsid w:val="006D461A"/>
    <w:rsid w:val="006F35EE"/>
    <w:rsid w:val="007021FF"/>
    <w:rsid w:val="00712895"/>
    <w:rsid w:val="00734ACB"/>
    <w:rsid w:val="00747532"/>
    <w:rsid w:val="00757357"/>
    <w:rsid w:val="00792497"/>
    <w:rsid w:val="00802FD4"/>
    <w:rsid w:val="00806737"/>
    <w:rsid w:val="00811570"/>
    <w:rsid w:val="00825F8D"/>
    <w:rsid w:val="00834B71"/>
    <w:rsid w:val="0086445C"/>
    <w:rsid w:val="00881771"/>
    <w:rsid w:val="00894693"/>
    <w:rsid w:val="00896BA2"/>
    <w:rsid w:val="008A08D7"/>
    <w:rsid w:val="008A3A2C"/>
    <w:rsid w:val="008B6909"/>
    <w:rsid w:val="008C30BC"/>
    <w:rsid w:val="00906890"/>
    <w:rsid w:val="00911BE4"/>
    <w:rsid w:val="00951972"/>
    <w:rsid w:val="009608F3"/>
    <w:rsid w:val="009A24AC"/>
    <w:rsid w:val="00A14DA8"/>
    <w:rsid w:val="00A21F00"/>
    <w:rsid w:val="00A312BC"/>
    <w:rsid w:val="00A361D1"/>
    <w:rsid w:val="00A84021"/>
    <w:rsid w:val="00A84D35"/>
    <w:rsid w:val="00A917B3"/>
    <w:rsid w:val="00AB2DBD"/>
    <w:rsid w:val="00AB4B51"/>
    <w:rsid w:val="00AC24F8"/>
    <w:rsid w:val="00AC3430"/>
    <w:rsid w:val="00B10CC7"/>
    <w:rsid w:val="00B133FF"/>
    <w:rsid w:val="00B36DF7"/>
    <w:rsid w:val="00B539E7"/>
    <w:rsid w:val="00B62458"/>
    <w:rsid w:val="00BC18B2"/>
    <w:rsid w:val="00BD33EE"/>
    <w:rsid w:val="00BF21E1"/>
    <w:rsid w:val="00C106D6"/>
    <w:rsid w:val="00C60F0C"/>
    <w:rsid w:val="00C805C9"/>
    <w:rsid w:val="00C92939"/>
    <w:rsid w:val="00CA1679"/>
    <w:rsid w:val="00CA6230"/>
    <w:rsid w:val="00CB151C"/>
    <w:rsid w:val="00CD4AE6"/>
    <w:rsid w:val="00CE5A1A"/>
    <w:rsid w:val="00CF55F6"/>
    <w:rsid w:val="00D33D63"/>
    <w:rsid w:val="00D34308"/>
    <w:rsid w:val="00D5253A"/>
    <w:rsid w:val="00D62A45"/>
    <w:rsid w:val="00D90028"/>
    <w:rsid w:val="00D90138"/>
    <w:rsid w:val="00DA4A47"/>
    <w:rsid w:val="00DD44B1"/>
    <w:rsid w:val="00DD78D1"/>
    <w:rsid w:val="00DE32CD"/>
    <w:rsid w:val="00DF71B9"/>
    <w:rsid w:val="00E73F76"/>
    <w:rsid w:val="00E90403"/>
    <w:rsid w:val="00EA2C9F"/>
    <w:rsid w:val="00EA420E"/>
    <w:rsid w:val="00ED0BDA"/>
    <w:rsid w:val="00EE142A"/>
    <w:rsid w:val="00EF1360"/>
    <w:rsid w:val="00EF3220"/>
    <w:rsid w:val="00F12909"/>
    <w:rsid w:val="00F43903"/>
    <w:rsid w:val="00F86E32"/>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A34AFE"/>
  <w15:docId w15:val="{AF4E9C41-0F90-42F6-9A58-4DF56A17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1253D8"/>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1253D8"/>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881771"/>
    <w:pPr>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Footnote Reference),-E Fußnotenzeichen,BVI fnr, BVI fnr,Footnote symbol,Footnote,Footnote Reference Superscript,SUPERS,Fußnotenzeichen,4_GR"/>
    <w:basedOn w:val="a0"/>
    <w:uiPriority w:val="99"/>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uiPriority w:val="59"/>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PP,Footnote Text Char,5_G_6,5_GR"/>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PP Знак,Footnote Text Char Знак,5_G_6 Знак,5_GR Знак"/>
    <w:basedOn w:val="a0"/>
    <w:link w:val="af"/>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H1GChar">
    <w:name w:val="_ H_1_G Char"/>
    <w:link w:val="H1G"/>
    <w:rsid w:val="00B133FF"/>
    <w:rPr>
      <w:b/>
      <w:sz w:val="24"/>
      <w:lang w:val="ru-RU" w:eastAsia="ru-RU"/>
    </w:rPr>
  </w:style>
  <w:style w:type="character" w:customStyle="1" w:styleId="SingleTxtGChar">
    <w:name w:val="_ Single Txt_G Char"/>
    <w:link w:val="SingleTxtG"/>
    <w:qFormat/>
    <w:rsid w:val="00B133FF"/>
    <w:rPr>
      <w:lang w:val="ru-RU" w:eastAsia="en-US"/>
    </w:rPr>
  </w:style>
  <w:style w:type="character" w:customStyle="1" w:styleId="HChGChar">
    <w:name w:val="_ H _Ch_G Char"/>
    <w:link w:val="HChG"/>
    <w:rsid w:val="00B133FF"/>
    <w:rPr>
      <w:b/>
      <w:sz w:val="28"/>
      <w:lang w:val="ru-RU" w:eastAsia="ru-RU"/>
    </w:rPr>
  </w:style>
  <w:style w:type="paragraph" w:customStyle="1" w:styleId="HChGR">
    <w:name w:val="_ H _Ch_GR"/>
    <w:basedOn w:val="a"/>
    <w:next w:val="a"/>
    <w:qFormat/>
    <w:rsid w:val="00B133FF"/>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SingleTxtGR">
    <w:name w:val="_ Single Txt_GR"/>
    <w:basedOn w:val="a"/>
    <w:qFormat/>
    <w:rsid w:val="00B133FF"/>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797473-339E-4C20-A22D-623AF48F8B83}"/>
</file>

<file path=customXml/itemProps2.xml><?xml version="1.0" encoding="utf-8"?>
<ds:datastoreItem xmlns:ds="http://schemas.openxmlformats.org/officeDocument/2006/customXml" ds:itemID="{35770450-F57D-460C-A1EC-34D57C76E9A9}"/>
</file>

<file path=customXml/itemProps3.xml><?xml version="1.0" encoding="utf-8"?>
<ds:datastoreItem xmlns:ds="http://schemas.openxmlformats.org/officeDocument/2006/customXml" ds:itemID="{1435333C-0B90-4FE6-8116-3E7A34C1041D}"/>
</file>

<file path=docProps/app.xml><?xml version="1.0" encoding="utf-8"?>
<Properties xmlns="http://schemas.openxmlformats.org/officeDocument/2006/extended-properties" xmlns:vt="http://schemas.openxmlformats.org/officeDocument/2006/docPropsVTypes">
  <Template>E.dotm</Template>
  <TotalTime>0</TotalTime>
  <Pages>9</Pages>
  <Words>2367</Words>
  <Characters>13497</Characters>
  <Application>Microsoft Office Word</Application>
  <DocSecurity>0</DocSecurity>
  <Lines>112</Lines>
  <Paragraphs>31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E/ECE/324/Rev.1/Add.52/Rev.3/Amend.7</vt:lpstr>
      <vt:lpstr>A/</vt:lpstr>
      <vt:lpstr>A/</vt:lpstr>
    </vt:vector>
  </TitlesOfParts>
  <Company>DCM</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E/ECE/324/Rev.1/Add.52/Rev.3/Amend.7</dc:title>
  <dc:creator>Tatiana SHARKINA</dc:creator>
  <cp:keywords>E/ECE/TRANS/505/Rev.1/Add.52/Rev.3/Amend.7</cp:keywords>
  <cp:lastModifiedBy>Anna Petelina</cp:lastModifiedBy>
  <cp:revision>3</cp:revision>
  <cp:lastPrinted>2020-03-02T17:33:00Z</cp:lastPrinted>
  <dcterms:created xsi:type="dcterms:W3CDTF">2020-03-02T17:33:00Z</dcterms:created>
  <dcterms:modified xsi:type="dcterms:W3CDTF">2020-03-02T17:33:00Z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