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04"/>
        <w:gridCol w:w="2835"/>
      </w:tblGrid>
      <w:tr w:rsidR="00421A10" w:rsidRPr="00722780" w14:paraId="2B108102" w14:textId="77777777" w:rsidTr="00A27C92">
        <w:trPr>
          <w:trHeight w:hRule="exact" w:val="851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1A3FC3D" w14:textId="77777777" w:rsidR="00722780" w:rsidRPr="00722780" w:rsidRDefault="00722780" w:rsidP="00722780">
            <w:pPr>
              <w:jc w:val="right"/>
              <w:rPr>
                <w:lang w:val="en-GB"/>
              </w:rPr>
            </w:pPr>
            <w:r w:rsidRPr="00722780">
              <w:rPr>
                <w:sz w:val="40"/>
                <w:lang w:val="en-GB"/>
              </w:rPr>
              <w:t>E</w:t>
            </w:r>
            <w:r w:rsidRPr="00722780">
              <w:rPr>
                <w:lang w:val="en-GB"/>
              </w:rPr>
              <w:t>/ECE/324/Rev.1/Add.50/Rev.3/Amend.5−</w:t>
            </w:r>
            <w:r w:rsidRPr="00722780">
              <w:rPr>
                <w:sz w:val="40"/>
                <w:lang w:val="en-GB"/>
              </w:rPr>
              <w:t>E</w:t>
            </w:r>
            <w:r w:rsidRPr="00722780">
              <w:rPr>
                <w:lang w:val="en-GB"/>
              </w:rPr>
              <w:t>/ECE/TRANS/505/Rev.1/Add.50/Rev.3/Amend.5</w:t>
            </w:r>
          </w:p>
        </w:tc>
      </w:tr>
      <w:tr w:rsidR="00421A10" w:rsidRPr="00DB58B5" w14:paraId="4B8A5545" w14:textId="77777777" w:rsidTr="00A27C92">
        <w:trPr>
          <w:trHeight w:hRule="exact" w:val="2835"/>
        </w:trPr>
        <w:tc>
          <w:tcPr>
            <w:tcW w:w="6804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33320331" w14:textId="77777777" w:rsidR="00421A10" w:rsidRPr="00722780" w:rsidRDefault="00421A10" w:rsidP="00A27C92">
            <w:pPr>
              <w:spacing w:before="120" w:line="380" w:lineRule="exact"/>
              <w:rPr>
                <w:lang w:val="en-GB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20B143FF" w14:textId="77777777" w:rsidR="00421A10" w:rsidRPr="00DB58B5" w:rsidRDefault="00722780" w:rsidP="00A27C92">
            <w:pPr>
              <w:spacing w:before="480" w:line="240" w:lineRule="exact"/>
            </w:pPr>
            <w:r>
              <w:t>11 novembre 2019</w:t>
            </w:r>
          </w:p>
        </w:tc>
      </w:tr>
    </w:tbl>
    <w:p w14:paraId="14F6046C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>Accord</w:t>
      </w:r>
    </w:p>
    <w:p w14:paraId="3D145A3B" w14:textId="77777777" w:rsidR="00421A10" w:rsidRPr="00583D68" w:rsidRDefault="0029791D" w:rsidP="00722780">
      <w:pPr>
        <w:pStyle w:val="H1G"/>
      </w:pPr>
      <w:r>
        <w:tab/>
      </w:r>
      <w:r>
        <w:tab/>
      </w:r>
      <w:r w:rsidR="00722780" w:rsidRPr="00044BB7">
        <w:t>Concernant l</w:t>
      </w:r>
      <w:r w:rsidR="00BA1BE4">
        <w:t>’</w:t>
      </w:r>
      <w:r w:rsidR="00722780" w:rsidRPr="00044BB7">
        <w:t>adoption de Règlements techniques harmonisés de l</w:t>
      </w:r>
      <w:r w:rsidR="00BA1BE4">
        <w:t>’</w:t>
      </w:r>
      <w:r w:rsidR="00722780" w:rsidRPr="00044BB7">
        <w:t xml:space="preserve">ONU applicables aux véhicules à </w:t>
      </w:r>
      <w:r w:rsidR="00722780" w:rsidRPr="00722780">
        <w:t>roues</w:t>
      </w:r>
      <w:r w:rsidR="00722780" w:rsidRPr="00044BB7">
        <w:t xml:space="preserve"> et aux équipements et pièces susceptibles d</w:t>
      </w:r>
      <w:r w:rsidR="00BA1BE4">
        <w:t>’</w:t>
      </w:r>
      <w:r w:rsidR="00722780" w:rsidRPr="00044BB7">
        <w:t xml:space="preserve">être montés ou utilisés sur les véhicules à roues </w:t>
      </w:r>
      <w:r w:rsidR="00722780">
        <w:br/>
      </w:r>
      <w:r w:rsidR="00722780" w:rsidRPr="00044BB7">
        <w:t>et les conditions de reconnaissance réciproque des homologations délivrées conformément à ces Règlements</w:t>
      </w:r>
      <w:r w:rsidR="00442E31" w:rsidRPr="00722780">
        <w:rPr>
          <w:rStyle w:val="Appelnotedebasdep"/>
          <w:b w:val="0"/>
          <w:sz w:val="20"/>
          <w:vertAlign w:val="baseline"/>
        </w:rPr>
        <w:footnoteReference w:customMarkFollows="1" w:id="2"/>
        <w:t>*</w:t>
      </w:r>
    </w:p>
    <w:p w14:paraId="50D66FB6" w14:textId="77777777" w:rsidR="00421A10" w:rsidRPr="00A12483" w:rsidRDefault="00421A10" w:rsidP="0029791D">
      <w:pPr>
        <w:pStyle w:val="SingleTxtG"/>
        <w:jc w:val="left"/>
        <w:rPr>
          <w:b/>
          <w:sz w:val="24"/>
          <w:szCs w:val="24"/>
        </w:rPr>
      </w:pPr>
      <w:r w:rsidRPr="006549FF">
        <w:t>(</w:t>
      </w:r>
      <w:r w:rsidR="00722780" w:rsidRPr="00722780">
        <w:t>Révision 3, comprenant les amendements entrés en vigueur le 14 septembre 2017</w:t>
      </w:r>
      <w:r w:rsidRPr="006549FF">
        <w:t>)</w:t>
      </w:r>
    </w:p>
    <w:p w14:paraId="4D8870A2" w14:textId="77777777" w:rsidR="00421A10" w:rsidRPr="006549FF" w:rsidRDefault="0029791D" w:rsidP="0029791D">
      <w:pPr>
        <w:jc w:val="center"/>
      </w:pPr>
      <w:r>
        <w:t>_______________</w:t>
      </w:r>
    </w:p>
    <w:p w14:paraId="0655D6B0" w14:textId="77777777" w:rsidR="00421A10" w:rsidRPr="006549FF" w:rsidRDefault="0029791D" w:rsidP="0029791D">
      <w:pPr>
        <w:pStyle w:val="HChG"/>
      </w:pPr>
      <w:r>
        <w:tab/>
      </w:r>
      <w:r>
        <w:tab/>
      </w:r>
      <w:r w:rsidR="00421A10" w:rsidRPr="006549FF">
        <w:t xml:space="preserve">Additif </w:t>
      </w:r>
      <w:r w:rsidR="00320076">
        <w:t xml:space="preserve">50 </w:t>
      </w:r>
      <w:r w:rsidR="00421A10" w:rsidRPr="006549FF">
        <w:t>: Règlement</w:t>
      </w:r>
      <w:r w:rsidR="00421A10">
        <w:t xml:space="preserve"> </w:t>
      </w:r>
      <w:r w:rsidR="001E7643">
        <w:t xml:space="preserve">ONU </w:t>
      </w:r>
      <w:r w:rsidR="00421A10" w:rsidRPr="00B371BF">
        <w:t>n</w:t>
      </w:r>
      <w:r w:rsidR="00421A10" w:rsidRPr="00B371BF">
        <w:rPr>
          <w:vertAlign w:val="superscript"/>
        </w:rPr>
        <w:t>o</w:t>
      </w:r>
      <w:r w:rsidR="00421A10">
        <w:t> </w:t>
      </w:r>
      <w:r w:rsidR="00320076">
        <w:t>51</w:t>
      </w:r>
    </w:p>
    <w:p w14:paraId="2619DDA1" w14:textId="77777777" w:rsidR="00421A10" w:rsidRPr="006549FF" w:rsidRDefault="0029791D" w:rsidP="0029791D">
      <w:pPr>
        <w:pStyle w:val="H1G"/>
      </w:pPr>
      <w:r>
        <w:tab/>
      </w:r>
      <w:r>
        <w:tab/>
      </w:r>
      <w:r w:rsidR="00421A10" w:rsidRPr="006549FF">
        <w:t xml:space="preserve">Révision </w:t>
      </w:r>
      <w:r w:rsidR="00320076">
        <w:t>3 − Amendement 5</w:t>
      </w:r>
    </w:p>
    <w:p w14:paraId="49582C19" w14:textId="77777777" w:rsidR="00421A10" w:rsidRPr="004A7E44" w:rsidRDefault="00320076" w:rsidP="0029791D">
      <w:pPr>
        <w:pStyle w:val="SingleTxtG"/>
        <w:spacing w:after="0"/>
      </w:pPr>
      <w:r>
        <w:t>C</w:t>
      </w:r>
      <w:r>
        <w:t>omplément 5 à la série 03 d</w:t>
      </w:r>
      <w:r w:rsidR="00BA1BE4">
        <w:t>’</w:t>
      </w:r>
      <w:r>
        <w:t xml:space="preserve">amendements </w:t>
      </w:r>
      <w:r>
        <w:t>−</w:t>
      </w:r>
      <w:r>
        <w:t xml:space="preserve"> Date d</w:t>
      </w:r>
      <w:r w:rsidR="00BA1BE4">
        <w:t>’</w:t>
      </w:r>
      <w:r>
        <w:t>entrée en vigueur</w:t>
      </w:r>
      <w:r w:rsidR="004B2049">
        <w:t> </w:t>
      </w:r>
      <w:r>
        <w:t>: 15 octobre 2019</w:t>
      </w:r>
    </w:p>
    <w:p w14:paraId="56A0A747" w14:textId="77777777" w:rsidR="00421A10" w:rsidRPr="00320076" w:rsidRDefault="0029791D" w:rsidP="00320076">
      <w:pPr>
        <w:pStyle w:val="H1G"/>
      </w:pPr>
      <w:r>
        <w:tab/>
      </w:r>
      <w:r>
        <w:tab/>
      </w:r>
      <w:r w:rsidR="00320076" w:rsidRPr="00A4120D">
        <w:t>Bruit des véhicules des catégories M et N</w:t>
      </w:r>
    </w:p>
    <w:p w14:paraId="6C3E33B8" w14:textId="77777777" w:rsidR="00804A23" w:rsidRPr="000D4B97" w:rsidRDefault="0047223E" w:rsidP="00190348">
      <w:pPr>
        <w:pStyle w:val="SingleTxtG"/>
        <w:ind w:firstLine="567"/>
        <w:rPr>
          <w:lang w:eastAsia="en-GB"/>
        </w:rPr>
      </w:pPr>
      <w:r w:rsidRPr="000D4B97"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49B40E" wp14:editId="4A8D672F">
                <wp:simplePos x="0" y="0"/>
                <wp:positionH relativeFrom="margin">
                  <wp:posOffset>-36576</wp:posOffset>
                </wp:positionH>
                <wp:positionV relativeFrom="margin">
                  <wp:posOffset>6003272</wp:posOffset>
                </wp:positionV>
                <wp:extent cx="6120000" cy="115200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115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4AB16" w14:textId="77777777" w:rsidR="00442E31" w:rsidRPr="0029791D" w:rsidRDefault="00442E31" w:rsidP="00C9521D">
                            <w:pPr>
                              <w:ind w:left="1134" w:right="1134"/>
                              <w:jc w:val="center"/>
                            </w:pPr>
                            <w:r>
                              <w:t>_______________</w:t>
                            </w:r>
                          </w:p>
                          <w:p w14:paraId="31D45085" w14:textId="77777777" w:rsidR="00442E31" w:rsidRDefault="00442E31" w:rsidP="00C9521D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noProof/>
                                <w:lang w:eastAsia="fr-CH"/>
                              </w:rPr>
                              <w:drawing>
                                <wp:inline distT="0" distB="0" distL="0" distR="0" wp14:anchorId="59991DD6" wp14:editId="621A7973">
                                  <wp:extent cx="914400" cy="771525"/>
                                  <wp:effectExtent l="0" t="0" r="0" b="9525"/>
                                  <wp:docPr id="5" name="Imag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-7608" r="-760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14400" cy="771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921DCE0" w14:textId="77777777" w:rsidR="00442E31" w:rsidRDefault="00442E31" w:rsidP="00C6525D">
                            <w:pPr>
                              <w:jc w:val="center"/>
                            </w:pPr>
                            <w:r w:rsidRPr="0029791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Nations Unies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9B40E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-2.9pt;margin-top:472.7pt;width:481.9pt;height:90.7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" stroked="f">
                <v:textbox inset="0,0,0,0">
                  <w:txbxContent>
                    <w:p w14:paraId="5774AB16" w14:textId="77777777" w:rsidR="00442E31" w:rsidRPr="0029791D" w:rsidRDefault="00442E31" w:rsidP="00C9521D">
                      <w:pPr>
                        <w:ind w:left="1134" w:right="1134"/>
                        <w:jc w:val="center"/>
                      </w:pPr>
                      <w:r>
                        <w:t>_______________</w:t>
                      </w:r>
                    </w:p>
                    <w:p w14:paraId="31D45085" w14:textId="77777777" w:rsidR="00442E31" w:rsidRDefault="00442E31" w:rsidP="00C9521D">
                      <w:pPr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noProof/>
                          <w:lang w:eastAsia="fr-CH"/>
                        </w:rPr>
                        <w:drawing>
                          <wp:inline distT="0" distB="0" distL="0" distR="0" wp14:anchorId="59991DD6" wp14:editId="621A7973">
                            <wp:extent cx="914400" cy="771525"/>
                            <wp:effectExtent l="0" t="0" r="0" b="9525"/>
                            <wp:docPr id="5" name="Imag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-7608" r="-760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14400" cy="7715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921DCE0" w14:textId="77777777" w:rsidR="00442E31" w:rsidRDefault="00442E31" w:rsidP="00C6525D">
                      <w:pPr>
                        <w:jc w:val="center"/>
                      </w:pPr>
                      <w:r w:rsidRPr="0029791D">
                        <w:rPr>
                          <w:b/>
                          <w:bCs/>
                          <w:sz w:val="24"/>
                          <w:szCs w:val="24"/>
                        </w:rPr>
                        <w:t>Nations Unies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Pr="000D4B97">
        <w:rPr>
          <w:lang w:eastAsia="en-GB"/>
        </w:rPr>
        <w:t>Le présent document est communiqué uniquement à titre d</w:t>
      </w:r>
      <w:r w:rsidR="00BA1BE4" w:rsidRPr="000D4B97">
        <w:rPr>
          <w:lang w:eastAsia="en-GB"/>
        </w:rPr>
        <w:t>’</w:t>
      </w:r>
      <w:r w:rsidRPr="000D4B97">
        <w:rPr>
          <w:lang w:eastAsia="en-GB"/>
        </w:rPr>
        <w:t>information. Le texte authentique, juridiquement contraignant, est celui du document ECE/TRANS/WP.29/</w:t>
      </w:r>
      <w:r w:rsidR="000D4B97">
        <w:rPr>
          <w:lang w:eastAsia="en-GB"/>
        </w:rPr>
        <w:t xml:space="preserve"> </w:t>
      </w:r>
      <w:r w:rsidRPr="000D4B97">
        <w:rPr>
          <w:lang w:eastAsia="en-GB"/>
        </w:rPr>
        <w:t>201</w:t>
      </w:r>
      <w:r w:rsidR="000D2DE1" w:rsidRPr="000D4B97">
        <w:rPr>
          <w:lang w:eastAsia="en-GB"/>
        </w:rPr>
        <w:t>9</w:t>
      </w:r>
      <w:r w:rsidRPr="000D4B97">
        <w:rPr>
          <w:lang w:eastAsia="en-GB"/>
        </w:rPr>
        <w:t>/4</w:t>
      </w:r>
      <w:r w:rsidR="000D4B97" w:rsidRPr="000D4B97">
        <w:rPr>
          <w:lang w:eastAsia="en-GB"/>
        </w:rPr>
        <w:t>/Rev.1</w:t>
      </w:r>
      <w:r w:rsidRPr="000D4B97">
        <w:rPr>
          <w:lang w:eastAsia="en-GB"/>
        </w:rPr>
        <w:t>.</w:t>
      </w:r>
    </w:p>
    <w:p w14:paraId="29530D63" w14:textId="77777777" w:rsidR="002B3136" w:rsidRPr="001B009A" w:rsidRDefault="00804A23" w:rsidP="002B3136">
      <w:pPr>
        <w:pStyle w:val="HChG"/>
      </w:pPr>
      <w:r>
        <w:rPr>
          <w:lang w:eastAsia="en-GB"/>
        </w:rPr>
        <w:br w:type="page"/>
      </w:r>
      <w:r w:rsidR="002B3136">
        <w:rPr>
          <w:lang w:eastAsia="en-GB"/>
        </w:rPr>
        <w:lastRenderedPageBreak/>
        <w:tab/>
      </w:r>
      <w:r w:rsidR="002B3136">
        <w:rPr>
          <w:lang w:eastAsia="en-GB"/>
        </w:rPr>
        <w:tab/>
      </w:r>
      <w:r w:rsidR="002B3136" w:rsidRPr="001B009A">
        <w:t>Complément 5 à la série 03 d</w:t>
      </w:r>
      <w:r w:rsidR="00BA1BE4">
        <w:t>’</w:t>
      </w:r>
      <w:r w:rsidR="002B3136" w:rsidRPr="001B009A">
        <w:t xml:space="preserve">amendements au Règlement ONU </w:t>
      </w:r>
      <w:r w:rsidR="002B3136">
        <w:rPr>
          <w:rFonts w:eastAsia="MS Mincho"/>
        </w:rPr>
        <w:t>n</w:t>
      </w:r>
      <w:r w:rsidR="002B3136">
        <w:rPr>
          <w:rFonts w:eastAsia="MS Mincho"/>
          <w:vertAlign w:val="superscript"/>
        </w:rPr>
        <w:t>o</w:t>
      </w:r>
      <w:r w:rsidR="002B3136">
        <w:t> </w:t>
      </w:r>
      <w:r w:rsidR="002B3136" w:rsidRPr="001B009A">
        <w:t>51 (Bruit des véhicules des catégories M et N)</w:t>
      </w:r>
      <w:bookmarkStart w:id="0" w:name="_Toc473483449"/>
    </w:p>
    <w:p w14:paraId="72354609" w14:textId="77777777" w:rsidR="002B3136" w:rsidRDefault="002B3136" w:rsidP="002B3136">
      <w:pPr>
        <w:pStyle w:val="SingleTxtG"/>
        <w:rPr>
          <w:lang w:val="fr-FR"/>
        </w:rPr>
      </w:pPr>
      <w:r w:rsidRPr="00697670">
        <w:rPr>
          <w:i/>
          <w:lang w:val="fr-FR"/>
        </w:rPr>
        <w:t>Ajouter les nouveaux paragraphes 11.10 et 11.11</w:t>
      </w:r>
      <w:r w:rsidRPr="0063467B">
        <w:rPr>
          <w:lang w:val="fr-FR"/>
        </w:rPr>
        <w:t xml:space="preserve">, </w:t>
      </w:r>
      <w:r w:rsidRPr="00EC64E0">
        <w:rPr>
          <w:lang w:val="fr-FR"/>
        </w:rPr>
        <w:t>libellés comme suit</w:t>
      </w:r>
      <w:r>
        <w:rPr>
          <w:lang w:val="fr-FR"/>
        </w:rPr>
        <w:t> </w:t>
      </w:r>
      <w:r w:rsidRPr="001E7D1D">
        <w:rPr>
          <w:lang w:val="fr-FR"/>
        </w:rPr>
        <w:t>:</w:t>
      </w:r>
    </w:p>
    <w:p w14:paraId="00CCB485" w14:textId="77777777" w:rsidR="002B3136" w:rsidRPr="00CB6D3D" w:rsidRDefault="002B3136" w:rsidP="002B3136">
      <w:pPr>
        <w:pStyle w:val="SingleTxtG"/>
        <w:ind w:left="2268" w:hanging="1134"/>
        <w:rPr>
          <w:lang w:val="fr-FR"/>
        </w:rPr>
      </w:pPr>
      <w:r>
        <w:rPr>
          <w:lang w:val="fr-FR"/>
        </w:rPr>
        <w:t>« </w:t>
      </w:r>
      <w:r w:rsidRPr="00CB6D3D">
        <w:rPr>
          <w:lang w:val="fr-FR"/>
        </w:rPr>
        <w:t>11.10</w:t>
      </w:r>
      <w:r w:rsidRPr="00CB6D3D">
        <w:rPr>
          <w:lang w:val="fr-FR"/>
        </w:rPr>
        <w:tab/>
        <w:t>Jusqu</w:t>
      </w:r>
      <w:r w:rsidR="00BA1BE4">
        <w:rPr>
          <w:lang w:val="fr-FR"/>
        </w:rPr>
        <w:t>’</w:t>
      </w:r>
      <w:r w:rsidRPr="00CB6D3D">
        <w:rPr>
          <w:lang w:val="fr-FR"/>
        </w:rPr>
        <w:t>au 1</w:t>
      </w:r>
      <w:r w:rsidRPr="00CB6D3D">
        <w:rPr>
          <w:vertAlign w:val="superscript"/>
          <w:lang w:val="fr-FR"/>
        </w:rPr>
        <w:t>er</w:t>
      </w:r>
      <w:r w:rsidRPr="00CB6D3D">
        <w:rPr>
          <w:lang w:val="fr-FR"/>
        </w:rPr>
        <w:t> mai 2020, le complément 4 ne s</w:t>
      </w:r>
      <w:r w:rsidR="00BA1BE4">
        <w:rPr>
          <w:lang w:val="fr-FR"/>
        </w:rPr>
        <w:t>’</w:t>
      </w:r>
      <w:r w:rsidRPr="00CB6D3D">
        <w:rPr>
          <w:lang w:val="fr-FR"/>
        </w:rPr>
        <w:t>applique pas aux homologations existantes accordées initialement avant la date d</w:t>
      </w:r>
      <w:r w:rsidR="00BA1BE4">
        <w:rPr>
          <w:lang w:val="fr-FR"/>
        </w:rPr>
        <w:t>’</w:t>
      </w:r>
      <w:r w:rsidRPr="00CB6D3D">
        <w:rPr>
          <w:lang w:val="fr-FR"/>
        </w:rPr>
        <w:t>entrée en vigueur du complément 4.</w:t>
      </w:r>
    </w:p>
    <w:p w14:paraId="4835FF7F" w14:textId="77777777" w:rsidR="002B3136" w:rsidRPr="00CB6D3D" w:rsidRDefault="002B3136" w:rsidP="002B3136">
      <w:pPr>
        <w:pStyle w:val="SingleTxtG"/>
        <w:ind w:left="2268" w:hanging="1134"/>
        <w:rPr>
          <w:lang w:val="fr-FR"/>
        </w:rPr>
      </w:pPr>
      <w:r w:rsidRPr="00CB6D3D">
        <w:rPr>
          <w:lang w:val="fr-FR"/>
        </w:rPr>
        <w:t>11.11</w:t>
      </w:r>
      <w:r w:rsidRPr="00CB6D3D">
        <w:rPr>
          <w:lang w:val="fr-FR"/>
        </w:rPr>
        <w:tab/>
        <w:t>Jusqu</w:t>
      </w:r>
      <w:r w:rsidR="00BA1BE4">
        <w:rPr>
          <w:lang w:val="fr-FR"/>
        </w:rPr>
        <w:t>’</w:t>
      </w:r>
      <w:r w:rsidRPr="00CB6D3D">
        <w:rPr>
          <w:lang w:val="fr-FR"/>
        </w:rPr>
        <w:t>au 1</w:t>
      </w:r>
      <w:r w:rsidRPr="00CB6D3D">
        <w:rPr>
          <w:vertAlign w:val="superscript"/>
          <w:lang w:val="fr-FR"/>
        </w:rPr>
        <w:t>er</w:t>
      </w:r>
      <w:r w:rsidRPr="00CB6D3D">
        <w:rPr>
          <w:lang w:val="fr-FR"/>
        </w:rPr>
        <w:t> mai 2020, le complément 5 ne s</w:t>
      </w:r>
      <w:r w:rsidR="00BA1BE4">
        <w:rPr>
          <w:lang w:val="fr-FR"/>
        </w:rPr>
        <w:t>’</w:t>
      </w:r>
      <w:r w:rsidRPr="00CB6D3D">
        <w:rPr>
          <w:lang w:val="fr-FR"/>
        </w:rPr>
        <w:t>applique pas aux homologations existantes accordées initialement avant la date d</w:t>
      </w:r>
      <w:r w:rsidR="00BA1BE4">
        <w:rPr>
          <w:lang w:val="fr-FR"/>
        </w:rPr>
        <w:t>’</w:t>
      </w:r>
      <w:r w:rsidRPr="00CB6D3D">
        <w:rPr>
          <w:lang w:val="fr-FR"/>
        </w:rPr>
        <w:t>entrée en vigueur du complément 5. ».</w:t>
      </w:r>
    </w:p>
    <w:bookmarkEnd w:id="0"/>
    <w:p w14:paraId="5A979948" w14:textId="1FDD4BB2" w:rsidR="002B3136" w:rsidRPr="007D7738" w:rsidRDefault="002B3136" w:rsidP="002B3136">
      <w:pPr>
        <w:pStyle w:val="SingleTxtG"/>
      </w:pPr>
      <w:r w:rsidRPr="004B7BCF">
        <w:rPr>
          <w:i/>
          <w:lang w:val="fr-FR"/>
        </w:rPr>
        <w:t>Appendice de l</w:t>
      </w:r>
      <w:r w:rsidR="00BA1BE4">
        <w:rPr>
          <w:i/>
          <w:lang w:val="fr-FR"/>
        </w:rPr>
        <w:t>’</w:t>
      </w:r>
      <w:r w:rsidRPr="004B7BCF">
        <w:rPr>
          <w:i/>
          <w:lang w:val="fr-FR"/>
        </w:rPr>
        <w:t>annexe 3</w:t>
      </w:r>
      <w:r>
        <w:rPr>
          <w:lang w:val="fr-FR"/>
        </w:rPr>
        <w:t>,</w:t>
      </w:r>
    </w:p>
    <w:p w14:paraId="04E044EA" w14:textId="77777777" w:rsidR="00E8529A" w:rsidRDefault="002B3136" w:rsidP="002B3136">
      <w:pPr>
        <w:pStyle w:val="SingleTxtG"/>
        <w:rPr>
          <w:lang w:val="fr-FR"/>
        </w:rPr>
      </w:pPr>
      <w:r w:rsidRPr="004B7BCF">
        <w:rPr>
          <w:i/>
          <w:lang w:val="fr-FR"/>
        </w:rPr>
        <w:t>Figure 4c</w:t>
      </w:r>
      <w:r>
        <w:rPr>
          <w:lang w:val="fr-FR"/>
        </w:rPr>
        <w:t>, lire :</w:t>
      </w:r>
    </w:p>
    <w:p w14:paraId="2AC06BBF" w14:textId="77777777" w:rsidR="002B3136" w:rsidRDefault="002B3136" w:rsidP="00A6156A">
      <w:pPr>
        <w:pStyle w:val="Titre1"/>
        <w:spacing w:after="240"/>
        <w:rPr>
          <w:b/>
          <w:lang w:val="fr-FR"/>
        </w:rPr>
      </w:pPr>
      <w:r w:rsidRPr="00E8529A">
        <w:rPr>
          <w:lang w:val="fr-FR"/>
        </w:rPr>
        <w:t xml:space="preserve">« Figure 4c </w:t>
      </w:r>
      <w:r w:rsidRPr="00E8529A">
        <w:rPr>
          <w:lang w:val="fr-FR"/>
        </w:rPr>
        <w:br/>
      </w:r>
      <w:r w:rsidRPr="00E8529A">
        <w:rPr>
          <w:b/>
          <w:lang w:val="fr-FR"/>
        </w:rPr>
        <w:t xml:space="preserve">Diagramme de décision pour les véhicules soumis à essai conformément aux dispositions </w:t>
      </w:r>
      <w:r w:rsidR="00E17022">
        <w:rPr>
          <w:b/>
          <w:lang w:val="fr-FR"/>
        </w:rPr>
        <w:br/>
      </w:r>
      <w:r w:rsidRPr="00E8529A">
        <w:rPr>
          <w:b/>
          <w:lang w:val="fr-FR"/>
        </w:rPr>
        <w:t>du paragraphe 3.1.2.1 de l</w:t>
      </w:r>
      <w:r w:rsidR="00BA1BE4">
        <w:rPr>
          <w:b/>
          <w:lang w:val="fr-FR"/>
        </w:rPr>
        <w:t>’</w:t>
      </w:r>
      <w:r w:rsidRPr="00E8529A">
        <w:rPr>
          <w:b/>
          <w:lang w:val="fr-FR"/>
        </w:rPr>
        <w:t xml:space="preserve">annexe 3 du présent Règlement − Sélection des rapports </w:t>
      </w:r>
      <w:r w:rsidR="00E17022">
        <w:rPr>
          <w:b/>
          <w:lang w:val="fr-FR"/>
        </w:rPr>
        <w:br/>
      </w:r>
      <w:r w:rsidRPr="00E8529A">
        <w:rPr>
          <w:b/>
          <w:lang w:val="fr-FR"/>
        </w:rPr>
        <w:t>avec rapports verrouillés − deuxième partie</w:t>
      </w:r>
      <w:bookmarkStart w:id="1" w:name="_GoBack"/>
      <w:bookmarkEnd w:id="1"/>
    </w:p>
    <w:p w14:paraId="32F254B5" w14:textId="77777777" w:rsidR="00E8529A" w:rsidRDefault="00A45496" w:rsidP="008D1FD6">
      <w:pPr>
        <w:pStyle w:val="SingleTxtG"/>
        <w:spacing w:after="24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E6CC2B" wp14:editId="68334B0F">
                <wp:simplePos x="0" y="0"/>
                <wp:positionH relativeFrom="column">
                  <wp:posOffset>4120357</wp:posOffset>
                </wp:positionH>
                <wp:positionV relativeFrom="paragraph">
                  <wp:posOffset>2474536</wp:posOffset>
                </wp:positionV>
                <wp:extent cx="278683" cy="117130"/>
                <wp:effectExtent l="0" t="0" r="0" b="0"/>
                <wp:wrapNone/>
                <wp:docPr id="106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83" cy="117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28DB64" w14:textId="77777777" w:rsidR="00A45496" w:rsidRPr="00EC0279" w:rsidRDefault="00A45496" w:rsidP="00A45496">
                            <w:pPr>
                              <w:spacing w:line="200" w:lineRule="atLeast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C0279">
                              <w:rPr>
                                <w:sz w:val="16"/>
                                <w:szCs w:val="16"/>
                                <w:lang w:val="fr-FR"/>
                              </w:rPr>
                              <w:t>Oui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E6CC2B" id="Text Box 54" o:spid="_x0000_s1027" type="#_x0000_t202" style="position:absolute;left:0;text-align:left;margin-left:324.45pt;margin-top:194.85pt;width:21.95pt;height:9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" stroked="f">
                <v:textbox inset="0,0,0,0">
                  <w:txbxContent>
                    <w:p w14:paraId="5F28DB64" w14:textId="77777777" w:rsidR="00A45496" w:rsidRPr="00EC0279" w:rsidRDefault="00A45496" w:rsidP="00A45496">
                      <w:pPr>
                        <w:spacing w:line="200" w:lineRule="atLeast"/>
                        <w:jc w:val="center"/>
                        <w:rPr>
                          <w:sz w:val="16"/>
                          <w:szCs w:val="16"/>
                        </w:rPr>
                      </w:pPr>
                      <w:r w:rsidRPr="00EC0279">
                        <w:rPr>
                          <w:sz w:val="16"/>
                          <w:szCs w:val="16"/>
                          <w:lang w:val="fr-FR"/>
                        </w:rPr>
                        <w:t>Oui</w:t>
                      </w:r>
                    </w:p>
                  </w:txbxContent>
                </v:textbox>
              </v:shape>
            </w:pict>
          </mc:Fallback>
        </mc:AlternateContent>
      </w:r>
      <w:r w:rsidR="00A41653" w:rsidRPr="00F5412A">
        <w:rPr>
          <w:b/>
          <w:noProof/>
          <w:color w:val="E36C0A"/>
          <w:lang w:eastAsia="fr-CH"/>
        </w:rPr>
        <mc:AlternateContent>
          <mc:Choice Requires="wpg">
            <w:drawing>
              <wp:inline distT="0" distB="0" distL="0" distR="0" wp14:anchorId="12D37C8E" wp14:editId="565E21F6">
                <wp:extent cx="5400000" cy="5533200"/>
                <wp:effectExtent l="0" t="0" r="10795" b="0"/>
                <wp:docPr id="73" name="Groupe 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00000" cy="5533200"/>
                          <a:chOff x="2328" y="3288"/>
                          <a:chExt cx="7343" cy="7605"/>
                        </a:xfrm>
                      </wpg:grpSpPr>
                      <wps:wsp>
                        <wps:cNvPr id="74" name="AutoShape 4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2328" y="3468"/>
                            <a:ext cx="7200" cy="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5051" y="5386"/>
                            <a:ext cx="316" cy="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AA75BF9" w14:textId="77777777" w:rsidR="00A41653" w:rsidRPr="00EC0279" w:rsidRDefault="00A41653" w:rsidP="00A41653">
                              <w:pPr>
                                <w:spacing w:line="20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014" y="5397"/>
                            <a:ext cx="433" cy="21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FDE6176" w14:textId="77777777" w:rsidR="00A41653" w:rsidRPr="00EC0279" w:rsidRDefault="00A41653" w:rsidP="00A41653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2799" y="4718"/>
                            <a:ext cx="2857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582F6" w14:textId="77777777" w:rsidR="00A41653" w:rsidRPr="00AE29E8" w:rsidRDefault="00A41653" w:rsidP="00A41653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  <w:r w:rsidRPr="00220190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ccélération du rapport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est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-elle inférieure ou égale à 2,0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6477C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? et le régime moteur est-il inférieur à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S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avant BB’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8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3312" y="8763"/>
                            <a:ext cx="2275" cy="93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229B18" w14:textId="77777777" w:rsidR="00A41653" w:rsidRPr="00AE29E8" w:rsidRDefault="00A41653" w:rsidP="00A41653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Utiliser les deux rapports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et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+1</w:t>
                              </w:r>
                              <w:r w:rsidRPr="0006059C"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, </w:t>
                              </w:r>
                              <w:r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(</w:t>
                              </w:r>
                              <w:r w:rsidRPr="00AE29E8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+2, </w:t>
                              </w:r>
                              <w:r w:rsidRPr="00AE29E8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+3, ou, ...)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calculer </w:t>
                              </w:r>
                              <w:proofErr w:type="spellStart"/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="00CB2AF0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conformément à 3.1.3.1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</w:t>
                              </w:r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, conformément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3.1.2.1.4.1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79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5114" y="10395"/>
                            <a:ext cx="2077" cy="4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8E8EB6D" w14:textId="77777777" w:rsidR="00A41653" w:rsidRPr="00AE29E8" w:rsidRDefault="00A41653" w:rsidP="00A41653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Calculer </w:t>
                              </w:r>
                              <w:proofErr w:type="spellStart"/>
                              <w:r w:rsidRPr="00E421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</w:t>
                              </w:r>
                              <w:proofErr w:type="spellEnd"/>
                              <w:r w:rsidRPr="00E421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 rep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à partir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  <w:t>des résultats d’</w:t>
                              </w:r>
                              <w:r w:rsidRPr="00E421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essais valables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0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767" y="3304"/>
                            <a:ext cx="2872" cy="91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27D4D3" w14:textId="77777777" w:rsidR="00A41653" w:rsidRPr="00AE29E8" w:rsidRDefault="00A41653" w:rsidP="00A41653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Cas 1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:</w:t>
                              </w:r>
                            </w:p>
                            <w:p w14:paraId="3D1C75E6" w14:textId="77777777" w:rsidR="00A41653" w:rsidRPr="00AE29E8" w:rsidRDefault="00A41653" w:rsidP="00A41653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Deux rapports, le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i 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produisant une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accélération stable supérieure à </w:t>
                              </w:r>
                              <w:proofErr w:type="spellStart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ref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et le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+1 produisant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une accélération stable inférieure à </w:t>
                              </w:r>
                              <w:proofErr w:type="spellStart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wot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 xml:space="preserve"> </w:t>
                              </w:r>
                              <w:proofErr w:type="spellStart"/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ref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1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6249" y="3288"/>
                            <a:ext cx="2751" cy="91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B8C0E33" w14:textId="77777777" w:rsidR="00A41653" w:rsidRPr="00AE29E8" w:rsidRDefault="00A41653" w:rsidP="00A41653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2818BF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Cas 2 :</w:t>
                              </w:r>
                            </w:p>
                            <w:p w14:paraId="67097E56" w14:textId="77777777" w:rsidR="00A41653" w:rsidRPr="00AE29E8" w:rsidRDefault="00A41653" w:rsidP="00A41653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Un rapport produisant une accélération stable supérieure à 2,0 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ou un régime moteur supérieur à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avant BB’</w:t>
                              </w:r>
                            </w:p>
                          </w:txbxContent>
                        </wps:txbx>
                        <wps:bodyPr rot="0" vert="horz" wrap="square" lIns="0" tIns="0" rIns="0" bIns="90000" anchor="ctr" anchorCtr="0" upright="1">
                          <a:noAutofit/>
                        </wps:bodyPr>
                      </wps:wsp>
                      <wps:wsp>
                        <wps:cNvPr id="82" name="Line 51"/>
                        <wps:cNvCnPr>
                          <a:cxnSpLocks noChangeShapeType="1"/>
                        </wps:cNvCnPr>
                        <wps:spPr bwMode="auto">
                          <a:xfrm flipH="1">
                            <a:off x="4708" y="5344"/>
                            <a:ext cx="2" cy="341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6114" y="4413"/>
                            <a:ext cx="3557" cy="6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854D509" w14:textId="77777777" w:rsidR="00A41653" w:rsidRPr="00AE29E8" w:rsidRDefault="00A41653" w:rsidP="00A41653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Déterminer le premier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="001C767D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 w:rsidR="001C767D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 (n=1, 2, ...) produisant une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accélération s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table inférieure ou égale à 2,0 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et un régime moteur inférieur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avant BB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4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593" y="5276"/>
                            <a:ext cx="2305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BF2B7" w14:textId="77777777" w:rsidR="00A41653" w:rsidRPr="00AE29E8" w:rsidRDefault="00A41653" w:rsidP="00A41653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L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accélération du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+</w:t>
                              </w:r>
                              <w:r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proofErr w:type="spellStart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n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est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-elle supérieure à </w:t>
                              </w:r>
                              <w:proofErr w:type="spellStart"/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  <w:proofErr w:type="spellEnd"/>
                              <w:r w:rsidRPr="00854203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8572" y="5847"/>
                            <a:ext cx="379" cy="1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671908" w14:textId="77777777" w:rsidR="00A41653" w:rsidRPr="00EC0279" w:rsidRDefault="00A41653" w:rsidP="00A41653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Oui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6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6853" y="9123"/>
                            <a:ext cx="2005" cy="5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CFE0DF" w14:textId="77777777" w:rsidR="00A41653" w:rsidRPr="00AE29E8" w:rsidRDefault="00A41653" w:rsidP="00A41653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Utiliser le rapport et calculer </w:t>
                              </w:r>
                              <w:proofErr w:type="spellStart"/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k</w:t>
                              </w:r>
                              <w:r w:rsidR="009E52A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P</w:t>
                              </w:r>
                              <w:proofErr w:type="spellEnd"/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conformément à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3.1.3.1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87" name="Line 56"/>
                        <wps:cNvCnPr>
                          <a:cxnSpLocks noChangeShapeType="1"/>
                        </wps:cNvCnPr>
                        <wps:spPr bwMode="auto">
                          <a:xfrm flipH="1">
                            <a:off x="2908" y="5351"/>
                            <a:ext cx="1" cy="17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57"/>
                        <wps:cNvCnPr>
                          <a:cxnSpLocks noChangeShapeType="1"/>
                        </wps:cNvCnPr>
                        <wps:spPr bwMode="auto">
                          <a:xfrm flipH="1">
                            <a:off x="2610" y="5524"/>
                            <a:ext cx="298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58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610" y="4545"/>
                            <a:ext cx="1" cy="98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5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1" y="4542"/>
                            <a:ext cx="3484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60"/>
                        <wps:cNvCnPr>
                          <a:cxnSpLocks noChangeShapeType="1"/>
                        </wps:cNvCnPr>
                        <wps:spPr bwMode="auto">
                          <a:xfrm flipH="1">
                            <a:off x="4235" y="4221"/>
                            <a:ext cx="1" cy="49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8553" y="5816"/>
                            <a:ext cx="14" cy="330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62"/>
                        <wps:cNvCnPr>
                          <a:cxnSpLocks noChangeShapeType="1"/>
                        </wps:cNvCnPr>
                        <wps:spPr bwMode="auto">
                          <a:xfrm flipH="1">
                            <a:off x="7567" y="4213"/>
                            <a:ext cx="2" cy="2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7564" y="5110"/>
                            <a:ext cx="5" cy="17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6979" y="5837"/>
                            <a:ext cx="338" cy="1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681666" w14:textId="77777777" w:rsidR="00A41653" w:rsidRPr="00EC0279" w:rsidRDefault="00A41653" w:rsidP="00A41653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6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4885" y="7127"/>
                            <a:ext cx="1982" cy="117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92DFBC5" w14:textId="77777777" w:rsidR="00A41653" w:rsidRPr="00AE29E8" w:rsidRDefault="00A41653" w:rsidP="00A41653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Utiliser les deux rapports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produisant une accélération supérieure à 2,0 m/s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perscript"/>
                                  <w:lang w:val="fr-FR"/>
                                </w:rPr>
                                <w:t>2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+1</w:t>
                              </w:r>
                              <w:r w:rsidRPr="0006059C">
                                <w:rPr>
                                  <w:bCs/>
                                  <w:sz w:val="16"/>
                                  <w:szCs w:val="16"/>
                                  <w:lang w:val="fr-FR"/>
                                </w:rPr>
                                <w:t xml:space="preserve">, 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(</w:t>
                              </w:r>
                              <w:r w:rsidRPr="0090648D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+2, </w:t>
                              </w:r>
                              <w:r w:rsidRPr="0090648D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AE29E8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+3, ou...)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produisant une accélération inférieure à </w:t>
                              </w:r>
                              <w:proofErr w:type="spellStart"/>
                              <w:r w:rsidRPr="00EC0279">
                                <w:rPr>
                                  <w:i/>
                                  <w:sz w:val="16"/>
                                  <w:szCs w:val="16"/>
                                  <w:lang w:val="fr-FR"/>
                                </w:rPr>
                                <w:t>a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vertAlign w:val="subscript"/>
                                  <w:lang w:val="fr-FR"/>
                                </w:rPr>
                                <w:t>urban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97" name="Line 66"/>
                        <wps:cNvCnPr>
                          <a:cxnSpLocks noChangeShapeType="1"/>
                        </wps:cNvCnPr>
                        <wps:spPr bwMode="auto">
                          <a:xfrm>
                            <a:off x="6805" y="5816"/>
                            <a:ext cx="2" cy="21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67"/>
                        <wps:cNvCnPr>
                          <a:cxnSpLocks noChangeShapeType="1"/>
                        </wps:cNvCnPr>
                        <wps:spPr bwMode="auto">
                          <a:xfrm flipH="1">
                            <a:off x="5187" y="8300"/>
                            <a:ext cx="298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68"/>
                        <wps:cNvCnPr>
                          <a:cxnSpLocks noChangeShapeType="1"/>
                        </wps:cNvCnPr>
                        <wps:spPr bwMode="auto">
                          <a:xfrm>
                            <a:off x="5483" y="9694"/>
                            <a:ext cx="1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69"/>
                        <wps:cNvCnPr>
                          <a:cxnSpLocks noChangeShapeType="1"/>
                        </wps:cNvCnPr>
                        <wps:spPr bwMode="auto">
                          <a:xfrm flipH="1">
                            <a:off x="6963" y="9694"/>
                            <a:ext cx="3" cy="70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5014" y="6034"/>
                            <a:ext cx="2004" cy="6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77A0E4E" w14:textId="77777777" w:rsidR="00A41653" w:rsidRPr="00AE29E8" w:rsidRDefault="00A41653" w:rsidP="00A41653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Le régime moteur du rapport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i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est-il supérieur à </w:t>
                              </w:r>
                              <w:r w:rsidRPr="00EC0279">
                                <w:rPr>
                                  <w:i/>
                                  <w:iCs/>
                                  <w:sz w:val="16"/>
                                  <w:szCs w:val="16"/>
                                  <w:lang w:val="fr-FR"/>
                                </w:rPr>
                                <w:t>S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avant BB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’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2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7149" y="7358"/>
                            <a:ext cx="1155" cy="5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A4EDE2" w14:textId="77777777" w:rsidR="00A41653" w:rsidRPr="00AE29E8" w:rsidRDefault="00A41653" w:rsidP="00A41653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V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oir cas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3 </w:t>
                              </w:r>
                              <w:r w:rsidR="00A4549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br/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dans</w:t>
                              </w:r>
                              <w:r w:rsidR="00A45496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la figure </w:t>
                              </w: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4d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03" name="Line 72"/>
                        <wps:cNvCnPr>
                          <a:cxnSpLocks noChangeShapeType="1"/>
                        </wps:cNvCnPr>
                        <wps:spPr bwMode="auto">
                          <a:xfrm flipH="1">
                            <a:off x="5372" y="6658"/>
                            <a:ext cx="4" cy="46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5426" y="6703"/>
                            <a:ext cx="472" cy="1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82DF99" w14:textId="77777777" w:rsidR="00A41653" w:rsidRPr="00EC0279" w:rsidRDefault="00A41653" w:rsidP="00A41653">
                              <w:pPr>
                                <w:spacing w:line="200" w:lineRule="atLeast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EC0279">
                                <w:rPr>
                                  <w:sz w:val="16"/>
                                  <w:szCs w:val="16"/>
                                  <w:lang w:val="fr-FR"/>
                                </w:rPr>
                                <w:t>Non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5" name="Line 74"/>
                        <wps:cNvCnPr>
                          <a:cxnSpLocks noChangeShapeType="1"/>
                        </wps:cNvCnPr>
                        <wps:spPr bwMode="auto">
                          <a:xfrm>
                            <a:off x="6705" y="6650"/>
                            <a:ext cx="727" cy="70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2D37C8E" id="Groupe 73" o:spid="_x0000_s1028" style="width:425.2pt;height:435.7pt;mso-position-horizontal-relative:char;mso-position-vertical-relative:line" coordorigin="2328,3288" coordsize="7343,76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">
                <o:lock v:ext="edit" aspectratio="t"/>
                <v:rect id="AutoShape 43" o:spid="_x0000_s1029" style="position:absolute;left:2328;top:3468;width:7200;height:7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BS8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i1f4+xJ+gFz/AgAA//8DAFBLAQItABQABgAIAAAAIQDb4fbL7gAAAIUBAAATAAAAAAAAAAAA&#10;AAAAAAAAAABbQ29udGVudF9UeXBlc10ueG1sUEsBAi0AFAAGAAgAAAAhAFr0LFu/AAAAFQEAAAsA&#10;AAAAAAAAAAAAAAAAHwEAAF9yZWxzLy5yZWxzUEsBAi0AFAAGAAgAAAAhAK3oFLzEAAAA2wAAAA8A&#10;AAAAAAAAAAAAAAAABwIAAGRycy9kb3ducmV2LnhtbFBLBQYAAAAAAwADALcAAAD4AgAAAAA=&#10;" filled="f" stroked="f">
                  <o:lock v:ext="edit" aspectratio="t" text="t"/>
                </v:rect>
                <v:shape id="Text Box 44" o:spid="_x0000_s1030" type="#_x0000_t202" style="position:absolute;left:5051;top:5386;width:316;height:1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" stroked="f">
                  <v:textbox inset="0,0,0,0">
                    <w:txbxContent>
                      <w:p w14:paraId="7AA75BF9" w14:textId="77777777" w:rsidR="00A41653" w:rsidRPr="00EC0279" w:rsidRDefault="00A41653" w:rsidP="00A41653">
                        <w:pPr>
                          <w:spacing w:line="200" w:lineRule="atLeast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45" o:spid="_x0000_s1031" type="#_x0000_t202" style="position:absolute;left:3014;top:5397;width:433;height: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" stroked="f">
                  <v:textbox inset="0,0,0,0">
                    <w:txbxContent>
                      <w:p w14:paraId="0FDE6176" w14:textId="77777777" w:rsidR="00A41653" w:rsidRPr="00EC0279" w:rsidRDefault="00A41653" w:rsidP="00A41653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shape id="Text Box 46" o:spid="_x0000_s1032" type="#_x0000_t202" style="position:absolute;left:2799;top:4718;width:2857;height:6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">
                  <v:textbox inset="0,0,0,0">
                    <w:txbxContent>
                      <w:p w14:paraId="0F1582F6" w14:textId="77777777" w:rsidR="00A41653" w:rsidRPr="00AE29E8" w:rsidRDefault="00A41653" w:rsidP="00A41653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220190">
                          <w:rPr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ccélération du rapport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est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-elle inférieure ou égale à 2,0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6477C"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? et le régime moteur est-il inférieur à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S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avant BB’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47" o:spid="_x0000_s1033" type="#_x0000_t202" style="position:absolute;left:3312;top:8763;width:2275;height:9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">
                  <v:textbox inset="0,0,0,0">
                    <w:txbxContent>
                      <w:p w14:paraId="52229B18" w14:textId="77777777" w:rsidR="00A41653" w:rsidRPr="00AE29E8" w:rsidRDefault="00A41653" w:rsidP="00A41653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Utiliser les deux rapports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et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+1</w:t>
                        </w:r>
                        <w:r w:rsidRPr="0006059C"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t xml:space="preserve">, </w:t>
                        </w:r>
                        <w:r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(</w:t>
                        </w:r>
                        <w:r w:rsidRPr="00AE29E8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 xml:space="preserve">+2, </w:t>
                        </w:r>
                        <w:r w:rsidRPr="00AE29E8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+3, ou, ...)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calculer </w:t>
                        </w:r>
                        <w:proofErr w:type="spellStart"/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="00CB2AF0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P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conformément à 3.1.3.1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</w:t>
                        </w:r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, conformément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3.1.2.1.4.1</w:t>
                        </w:r>
                      </w:p>
                    </w:txbxContent>
                  </v:textbox>
                </v:shape>
                <v:shape id="Text Box 48" o:spid="_x0000_s1034" type="#_x0000_t202" style="position:absolute;left:5114;top:10395;width:2077;height:4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">
                  <v:textbox inset="0,0,0,0">
                    <w:txbxContent>
                      <w:p w14:paraId="48E8EB6D" w14:textId="77777777" w:rsidR="00A41653" w:rsidRPr="00AE29E8" w:rsidRDefault="00A41653" w:rsidP="00A41653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 xml:space="preserve">Calculer </w:t>
                        </w:r>
                        <w:proofErr w:type="spellStart"/>
                        <w:r w:rsidRPr="00E421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 w:rsidRPr="00E421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</w:t>
                        </w:r>
                        <w:proofErr w:type="spellEnd"/>
                        <w:r w:rsidRPr="00E421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 rep</w:t>
                        </w: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 xml:space="preserve"> à partir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  <w:t>des résultats d’</w:t>
                        </w:r>
                        <w:r w:rsidRPr="00E42179">
                          <w:rPr>
                            <w:sz w:val="16"/>
                            <w:szCs w:val="16"/>
                            <w:lang w:val="fr-FR"/>
                          </w:rPr>
                          <w:t>essais valables</w:t>
                        </w:r>
                      </w:p>
                    </w:txbxContent>
                  </v:textbox>
                </v:shape>
                <v:shape id="Text Box 49" o:spid="_x0000_s1035" type="#_x0000_t202" style="position:absolute;left:2767;top:3304;width:2872;height:91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">
                  <v:textbox inset="0,0,0,0">
                    <w:txbxContent>
                      <w:p w14:paraId="3227D4D3" w14:textId="77777777" w:rsidR="00A41653" w:rsidRPr="00AE29E8" w:rsidRDefault="00A41653" w:rsidP="00A41653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Cas 1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:</w:t>
                        </w:r>
                      </w:p>
                      <w:p w14:paraId="3D1C75E6" w14:textId="77777777" w:rsidR="00A41653" w:rsidRPr="00AE29E8" w:rsidRDefault="00A41653" w:rsidP="00A41653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Deux rapports, le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i 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produisant une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accélération stable supérieure à </w:t>
                        </w:r>
                        <w:proofErr w:type="spellStart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ref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et le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+1 produisant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une accélération stable inférieure à </w:t>
                        </w:r>
                        <w:proofErr w:type="spellStart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wot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 xml:space="preserve"> </w:t>
                        </w:r>
                        <w:proofErr w:type="spellStart"/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ref</w:t>
                        </w:r>
                        <w:proofErr w:type="spellEnd"/>
                      </w:p>
                    </w:txbxContent>
                  </v:textbox>
                </v:shape>
                <v:shape id="Text Box 50" o:spid="_x0000_s1036" type="#_x0000_t202" style="position:absolute;left:6249;top:3288;width:2751;height:91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">
                  <v:textbox inset="0,0,0,2.5mm">
                    <w:txbxContent>
                      <w:p w14:paraId="1B8C0E33" w14:textId="77777777" w:rsidR="00A41653" w:rsidRPr="00AE29E8" w:rsidRDefault="00A41653" w:rsidP="00A41653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2818BF">
                          <w:rPr>
                            <w:sz w:val="16"/>
                            <w:szCs w:val="16"/>
                            <w:lang w:val="fr-FR"/>
                          </w:rPr>
                          <w:t>Cas 2 :</w:t>
                        </w:r>
                      </w:p>
                      <w:p w14:paraId="67097E56" w14:textId="77777777" w:rsidR="00A41653" w:rsidRPr="00AE29E8" w:rsidRDefault="00A41653" w:rsidP="00A41653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Un rapport produisant une accélération stable supérieure à 2,0 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ou un régime moteur supérieur à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avant BB’</w:t>
                        </w:r>
                      </w:p>
                    </w:txbxContent>
                  </v:textbox>
                </v:shape>
                <v:line id="Line 51" o:spid="_x0000_s1037" style="position:absolute;flip:x;visibility:visible;mso-wrap-style:square" from="4708,5344" to="4710,87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">
                  <v:stroke endarrow="block"/>
                </v:line>
                <v:shape id="Text Box 52" o:spid="_x0000_s1038" type="#_x0000_t202" style="position:absolute;left:6114;top:4413;width:3557;height: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">
                  <v:textbox inset="0,0,0,0">
                    <w:txbxContent>
                      <w:p w14:paraId="0854D509" w14:textId="77777777" w:rsidR="00A41653" w:rsidRPr="00AE29E8" w:rsidRDefault="00A41653" w:rsidP="00A41653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Déterminer le premier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="001C767D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 w:rsidR="001C767D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n (n=1, 2, ...) produisant une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accélération s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table inférieure ou égale à 2,0 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et un régime moteur inférieur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avant BB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</w:p>
                    </w:txbxContent>
                  </v:textbox>
                </v:shape>
                <v:shape id="Text Box 53" o:spid="_x0000_s1039" type="#_x0000_t202" style="position:absolute;left:6593;top:5276;width:2305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">
                  <v:textbox>
                    <w:txbxContent>
                      <w:p w14:paraId="450BF2B7" w14:textId="77777777" w:rsidR="00A41653" w:rsidRPr="00AE29E8" w:rsidRDefault="00A41653" w:rsidP="00A41653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L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accélération du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+</w:t>
                        </w:r>
                        <w:r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proofErr w:type="spellStart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n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est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-elle supérieure à </w:t>
                        </w:r>
                        <w:proofErr w:type="spellStart"/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urban</w:t>
                        </w:r>
                        <w:proofErr w:type="spellEnd"/>
                        <w:r w:rsidRPr="00854203">
                          <w:rPr>
                            <w:sz w:val="16"/>
                            <w:szCs w:val="16"/>
                            <w:lang w:val="fr-FR"/>
                          </w:rPr>
                          <w:t>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_x0000_s1040" type="#_x0000_t202" style="position:absolute;left:8572;top:5847;width:379;height:1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" stroked="f">
                  <v:textbox inset="0,0,0,0">
                    <w:txbxContent>
                      <w:p w14:paraId="53671908" w14:textId="77777777" w:rsidR="00A41653" w:rsidRPr="00EC0279" w:rsidRDefault="00A41653" w:rsidP="00A41653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Oui</w:t>
                        </w:r>
                      </w:p>
                    </w:txbxContent>
                  </v:textbox>
                </v:shape>
                <v:shape id="Text Box 55" o:spid="_x0000_s1041" type="#_x0000_t202" style="position:absolute;left:6853;top:9123;width:2005;height:5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">
                  <v:textbox inset="0,0,0,0">
                    <w:txbxContent>
                      <w:p w14:paraId="1DCFE0DF" w14:textId="77777777" w:rsidR="00A41653" w:rsidRPr="00AE29E8" w:rsidRDefault="00A41653" w:rsidP="00A41653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Utiliser le rapport et calculer </w:t>
                        </w:r>
                        <w:proofErr w:type="spellStart"/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k</w:t>
                        </w:r>
                        <w:r w:rsidR="009E52A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P</w:t>
                        </w:r>
                        <w:proofErr w:type="spellEnd"/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conformément à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 xml:space="preserve"> 3.1.3.1</w:t>
                        </w:r>
                      </w:p>
                    </w:txbxContent>
                  </v:textbox>
                </v:shape>
                <v:line id="Line 56" o:spid="_x0000_s1042" style="position:absolute;flip:x;visibility:visible;mso-wrap-style:square" from="2908,5351" to="2909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"/>
                <v:line id="Line 57" o:spid="_x0000_s1043" style="position:absolute;flip:x;visibility:visible;mso-wrap-style:square" from="2610,5524" to="2908,5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"/>
                <v:line id="Line 58" o:spid="_x0000_s1044" style="position:absolute;flip:x y;visibility:visible;mso-wrap-style:square" from="2610,4545" to="2611,55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"/>
                <v:line id="Line 59" o:spid="_x0000_s1045" style="position:absolute;flip:y;visibility:visible;mso-wrap-style:square" from="2611,4542" to="6095,45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">
                  <v:stroke endarrow="block"/>
                </v:line>
                <v:line id="Line 60" o:spid="_x0000_s1046" style="position:absolute;flip:x;visibility:visible;mso-wrap-style:square" from="4235,4221" to="4236,4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">
                  <v:stroke endarrow="block"/>
                </v:line>
                <v:line id="Line 61" o:spid="_x0000_s1047" style="position:absolute;visibility:visible;mso-wrap-style:square" from="8553,5816" to="8567,91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DCK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pBPoffL+kHyM0PAAAA//8DAFBLAQItABQABgAIAAAAIQDb4fbL7gAAAIUBAAATAAAAAAAAAAAA&#10;AAAAAAAAAABbQ29udGVudF9UeXBlc10ueG1sUEsBAi0AFAAGAAgAAAAhAFr0LFu/AAAAFQEAAAsA&#10;AAAAAAAAAAAAAAAAHwEAAF9yZWxzLy5yZWxzUEsBAi0AFAAGAAgAAAAhAMD0MIrEAAAA2wAAAA8A&#10;AAAAAAAAAAAAAAAABwIAAGRycy9kb3ducmV2LnhtbFBLBQYAAAAAAwADALcAAAD4AgAAAAA=&#10;">
                  <v:stroke endarrow="block"/>
                </v:line>
                <v:line id="Line 62" o:spid="_x0000_s1048" style="position:absolute;flip:x;visibility:visible;mso-wrap-style:square" from="7567,4213" to="7569,44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">
                  <v:stroke endarrow="block"/>
                </v:line>
                <v:line id="Line 63" o:spid="_x0000_s1049" style="position:absolute;visibility:visible;mso-wrap-style:square" from="7564,5110" to="7569,528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">
                  <v:stroke endarrow="block"/>
                </v:line>
                <v:shape id="Text Box 64" o:spid="_x0000_s1050" type="#_x0000_t202" style="position:absolute;left:6979;top:5837;width:338;height:1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" stroked="f">
                  <v:textbox inset="0,0,0,0">
                    <w:txbxContent>
                      <w:p w14:paraId="13681666" w14:textId="77777777" w:rsidR="00A41653" w:rsidRPr="00EC0279" w:rsidRDefault="00A41653" w:rsidP="00A41653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shape id="Text Box 65" o:spid="_x0000_s1051" type="#_x0000_t202" style="position:absolute;left:4885;top:7127;width:1982;height:117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">
                  <v:textbox inset="0,0,0,0">
                    <w:txbxContent>
                      <w:p w14:paraId="692DFBC5" w14:textId="77777777" w:rsidR="00A41653" w:rsidRPr="00AE29E8" w:rsidRDefault="00A41653" w:rsidP="00A41653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Utiliser les deux rapports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produisant une accélération supérieure à 2,0 m/s</w:t>
                        </w:r>
                        <w:r w:rsidRPr="00EC0279">
                          <w:rPr>
                            <w:sz w:val="16"/>
                            <w:szCs w:val="16"/>
                            <w:vertAlign w:val="superscript"/>
                            <w:lang w:val="fr-FR"/>
                          </w:rPr>
                          <w:t>2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+1</w:t>
                        </w:r>
                        <w:r w:rsidRPr="0006059C">
                          <w:rPr>
                            <w:bCs/>
                            <w:sz w:val="16"/>
                            <w:szCs w:val="16"/>
                            <w:lang w:val="fr-FR"/>
                          </w:rPr>
                          <w:t xml:space="preserve">, 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(</w:t>
                        </w:r>
                        <w:r w:rsidRPr="0090648D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 xml:space="preserve">+2, </w:t>
                        </w:r>
                        <w:r w:rsidRPr="0090648D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AE29E8">
                          <w:rPr>
                            <w:sz w:val="16"/>
                            <w:szCs w:val="16"/>
                            <w:lang w:val="fr-FR"/>
                          </w:rPr>
                          <w:t>+3, ou...)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produisant une accélération inférieure à </w:t>
                        </w:r>
                        <w:proofErr w:type="spellStart"/>
                        <w:r w:rsidRPr="00EC0279">
                          <w:rPr>
                            <w:i/>
                            <w:sz w:val="16"/>
                            <w:szCs w:val="16"/>
                            <w:lang w:val="fr-FR"/>
                          </w:rPr>
                          <w:t>a</w:t>
                        </w:r>
                        <w:r w:rsidRPr="00EC0279">
                          <w:rPr>
                            <w:sz w:val="16"/>
                            <w:szCs w:val="16"/>
                            <w:vertAlign w:val="subscript"/>
                            <w:lang w:val="fr-FR"/>
                          </w:rPr>
                          <w:t>urban</w:t>
                        </w:r>
                        <w:proofErr w:type="spellEnd"/>
                      </w:p>
                    </w:txbxContent>
                  </v:textbox>
                </v:shape>
                <v:line id="Line 66" o:spid="_x0000_s1052" style="position:absolute;visibility:visible;mso-wrap-style:square" from="6805,5816" to="6807,60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">
                  <v:stroke endarrow="block"/>
                </v:line>
                <v:line id="Line 67" o:spid="_x0000_s1053" style="position:absolute;flip:x;visibility:visible;mso-wrap-style:square" from="5187,8300" to="5485,87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">
                  <v:stroke endarrow="block"/>
                </v:line>
                <v:line id="Line 68" o:spid="_x0000_s1054" style="position:absolute;visibility:visible;mso-wrap-style:square" from="5483,9694" to="5484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">
                  <v:stroke endarrow="block"/>
                </v:line>
                <v:line id="Line 69" o:spid="_x0000_s1055" style="position:absolute;flip:x;visibility:visible;mso-wrap-style:square" from="6963,9694" to="6966,103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">
                  <v:stroke endarrow="block"/>
                </v:line>
                <v:shape id="Text Box 70" o:spid="_x0000_s1056" type="#_x0000_t202" style="position:absolute;left:5014;top:6034;width:2004;height:6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">
                  <v:textbox inset="0,0,0,0">
                    <w:txbxContent>
                      <w:p w14:paraId="677A0E4E" w14:textId="77777777" w:rsidR="00A41653" w:rsidRPr="00AE29E8" w:rsidRDefault="00A41653" w:rsidP="00A41653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Le régime moteur du rapport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i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est-il supérieur à </w:t>
                        </w:r>
                        <w:r w:rsidRPr="00EC0279">
                          <w:rPr>
                            <w:i/>
                            <w:iCs/>
                            <w:sz w:val="16"/>
                            <w:szCs w:val="16"/>
                            <w:lang w:val="fr-FR"/>
                          </w:rPr>
                          <w:t>S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 avant BB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’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?</w:t>
                        </w:r>
                      </w:p>
                    </w:txbxContent>
                  </v:textbox>
                </v:shape>
                <v:shape id="Text Box 71" o:spid="_x0000_s1057" type="#_x0000_t202" style="position:absolute;left:7149;top:7358;width:1155;height:53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">
                  <v:textbox inset="0,0,0,0">
                    <w:txbxContent>
                      <w:p w14:paraId="36A4EDE2" w14:textId="77777777" w:rsidR="00A41653" w:rsidRPr="00AE29E8" w:rsidRDefault="00A41653" w:rsidP="00A41653">
                        <w:pPr>
                          <w:spacing w:line="240" w:lineRule="auto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V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oir cas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 xml:space="preserve">3 </w:t>
                        </w:r>
                        <w:r w:rsidR="00A45496">
                          <w:rPr>
                            <w:sz w:val="16"/>
                            <w:szCs w:val="16"/>
                            <w:lang w:val="fr-FR"/>
                          </w:rPr>
                          <w:br/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dans</w:t>
                        </w:r>
                        <w:r w:rsidR="00A45496">
                          <w:rPr>
                            <w:sz w:val="16"/>
                            <w:szCs w:val="16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16"/>
                            <w:szCs w:val="16"/>
                            <w:lang w:val="fr-FR"/>
                          </w:rPr>
                          <w:t>la figure </w:t>
                        </w: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4d</w:t>
                        </w:r>
                      </w:p>
                    </w:txbxContent>
                  </v:textbox>
                </v:shape>
                <v:line id="Line 72" o:spid="_x0000_s1058" style="position:absolute;flip:x;visibility:visible;mso-wrap-style:square" from="5372,6658" to="5376,71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">
                  <v:stroke endarrow="block"/>
                </v:line>
                <v:shape id="Text Box 73" o:spid="_x0000_s1059" type="#_x0000_t202" style="position:absolute;left:5426;top:6703;width:472;height:1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" stroked="f">
                  <v:textbox inset="0,0,0,0">
                    <w:txbxContent>
                      <w:p w14:paraId="5D82DF99" w14:textId="77777777" w:rsidR="00A41653" w:rsidRPr="00EC0279" w:rsidRDefault="00A41653" w:rsidP="00A41653">
                        <w:pPr>
                          <w:spacing w:line="200" w:lineRule="atLeast"/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EC0279">
                          <w:rPr>
                            <w:sz w:val="16"/>
                            <w:szCs w:val="16"/>
                            <w:lang w:val="fr-FR"/>
                          </w:rPr>
                          <w:t>Non</w:t>
                        </w:r>
                      </w:p>
                    </w:txbxContent>
                  </v:textbox>
                </v:shape>
                <v:line id="Line 74" o:spid="_x0000_s1060" style="position:absolute;visibility:visible;mso-wrap-style:square" from="6705,6650" to="7432,7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">
                  <v:stroke endarrow="block"/>
                </v:line>
                <w10:anchorlock/>
              </v:group>
            </w:pict>
          </mc:Fallback>
        </mc:AlternateContent>
      </w:r>
    </w:p>
    <w:p w14:paraId="15A860D3" w14:textId="77777777" w:rsidR="00B74AAE" w:rsidRDefault="00B74AAE" w:rsidP="00B74AAE">
      <w:pPr>
        <w:pStyle w:val="SingleTxtG"/>
        <w:ind w:right="0"/>
        <w:jc w:val="right"/>
      </w:pPr>
      <w:r>
        <w:t>. ».</w:t>
      </w:r>
    </w:p>
    <w:p w14:paraId="7797338C" w14:textId="77777777" w:rsidR="008D1FD6" w:rsidRPr="008D1FD6" w:rsidRDefault="008D1FD6" w:rsidP="008D1FD6">
      <w:pPr>
        <w:pStyle w:val="SingleTxtG"/>
      </w:pPr>
      <w:r>
        <w:br w:type="page"/>
      </w:r>
      <w:r w:rsidRPr="0066311C">
        <w:rPr>
          <w:i/>
          <w:iCs/>
          <w:lang w:val="fr-FR"/>
        </w:rPr>
        <w:lastRenderedPageBreak/>
        <w:t>Tableau 1</w:t>
      </w:r>
      <w:r>
        <w:rPr>
          <w:lang w:val="fr-FR"/>
        </w:rPr>
        <w:t>, lire :</w:t>
      </w:r>
    </w:p>
    <w:p w14:paraId="7EA18B33" w14:textId="77777777" w:rsidR="008D1FD6" w:rsidRDefault="008D1FD6" w:rsidP="0001288A">
      <w:pPr>
        <w:pStyle w:val="Titre1"/>
        <w:spacing w:after="120"/>
        <w:rPr>
          <w:b/>
        </w:rPr>
      </w:pPr>
      <w:r w:rsidRPr="00AC184D">
        <w:rPr>
          <w:lang w:val="fr-FR"/>
        </w:rPr>
        <w:t>« </w:t>
      </w:r>
      <w:r w:rsidRPr="008D1FD6">
        <w:t xml:space="preserve">Tableau 1 </w:t>
      </w:r>
      <w:r w:rsidRPr="008D1FD6">
        <w:br/>
      </w:r>
      <w:r w:rsidRPr="008D1FD6">
        <w:rPr>
          <w:b/>
        </w:rPr>
        <w:t>Exemples de dispositifs et de solutions propres à permettre l</w:t>
      </w:r>
      <w:r w:rsidR="00BA1BE4">
        <w:rPr>
          <w:b/>
        </w:rPr>
        <w:t>’</w:t>
      </w:r>
      <w:r w:rsidRPr="008D1FD6">
        <w:rPr>
          <w:b/>
        </w:rPr>
        <w:t>essai d</w:t>
      </w:r>
      <w:r w:rsidR="00BA1BE4">
        <w:rPr>
          <w:b/>
        </w:rPr>
        <w:t>’</w:t>
      </w:r>
      <w:r w:rsidRPr="008D1FD6">
        <w:rPr>
          <w:b/>
        </w:rPr>
        <w:t xml:space="preserve">un véhicule </w:t>
      </w:r>
      <w:r w:rsidRPr="008D1FD6">
        <w:rPr>
          <w:b/>
        </w:rPr>
        <w:br/>
        <w:t>dans les limites d</w:t>
      </w:r>
      <w:r w:rsidR="00BA1BE4">
        <w:rPr>
          <w:b/>
        </w:rPr>
        <w:t>’</w:t>
      </w:r>
      <w:r w:rsidRPr="008D1FD6">
        <w:rPr>
          <w:b/>
        </w:rPr>
        <w:t>accélération</w:t>
      </w:r>
    </w:p>
    <w:tbl>
      <w:tblPr>
        <w:tblW w:w="8504" w:type="dxa"/>
        <w:tblInd w:w="1134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"/>
        <w:gridCol w:w="2244"/>
        <w:gridCol w:w="567"/>
        <w:gridCol w:w="3118"/>
        <w:gridCol w:w="2262"/>
      </w:tblGrid>
      <w:tr w:rsidR="00882086" w:rsidRPr="00927594" w14:paraId="0C8348CD" w14:textId="77777777" w:rsidTr="00882086">
        <w:trPr>
          <w:tblHeader/>
        </w:trPr>
        <w:tc>
          <w:tcPr>
            <w:tcW w:w="31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6621C9" w14:textId="77777777" w:rsidR="0001288A" w:rsidRPr="0001288A" w:rsidRDefault="0001288A" w:rsidP="0001288A">
            <w:pPr>
              <w:suppressAutoHyphens w:val="0"/>
              <w:spacing w:before="60" w:after="60"/>
              <w:ind w:left="57" w:right="57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01288A">
              <w:rPr>
                <w:rFonts w:eastAsia="MS Mincho"/>
                <w:i/>
                <w:spacing w:val="4"/>
                <w:w w:val="103"/>
                <w:kern w:val="14"/>
                <w:sz w:val="16"/>
                <w:lang w:val="fr-FR"/>
              </w:rPr>
              <w:t>N</w:t>
            </w:r>
            <w:r w:rsidRPr="0001288A">
              <w:rPr>
                <w:rFonts w:eastAsia="MS Mincho"/>
                <w:i/>
                <w:spacing w:val="4"/>
                <w:w w:val="103"/>
                <w:kern w:val="14"/>
                <w:sz w:val="16"/>
                <w:vertAlign w:val="superscript"/>
                <w:lang w:val="fr-FR"/>
              </w:rPr>
              <w:t>o</w:t>
            </w:r>
            <w:r w:rsidRPr="0001288A">
              <w:rPr>
                <w:i/>
                <w:spacing w:val="4"/>
                <w:w w:val="103"/>
                <w:kern w:val="14"/>
                <w:sz w:val="16"/>
                <w:lang w:val="fr-FR"/>
              </w:rPr>
              <w:t xml:space="preserve"> </w:t>
            </w:r>
          </w:p>
        </w:tc>
        <w:tc>
          <w:tcPr>
            <w:tcW w:w="224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AD20A" w14:textId="77777777" w:rsidR="0001288A" w:rsidRPr="0001288A" w:rsidRDefault="0001288A" w:rsidP="0001288A">
            <w:pPr>
              <w:suppressAutoHyphens w:val="0"/>
              <w:spacing w:before="60" w:after="60"/>
              <w:ind w:left="57" w:right="57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01288A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Effet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C8C869" w14:textId="77777777" w:rsidR="0001288A" w:rsidRPr="0001288A" w:rsidRDefault="0001288A" w:rsidP="0001288A">
            <w:pPr>
              <w:suppressAutoHyphens w:val="0"/>
              <w:spacing w:before="60" w:after="60"/>
              <w:ind w:left="57" w:right="57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01288A">
              <w:rPr>
                <w:bCs/>
                <w:i/>
                <w:spacing w:val="4"/>
                <w:w w:val="103"/>
                <w:kern w:val="14"/>
                <w:sz w:val="16"/>
              </w:rPr>
              <w:t>Sous-N°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BD4ADF" w14:textId="77777777" w:rsidR="0001288A" w:rsidRPr="0001288A" w:rsidRDefault="0001288A" w:rsidP="0001288A">
            <w:pPr>
              <w:suppressAutoHyphens w:val="0"/>
              <w:spacing w:before="60" w:after="60"/>
              <w:ind w:left="57" w:right="57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01288A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Solution</w:t>
            </w:r>
          </w:p>
        </w:tc>
        <w:tc>
          <w:tcPr>
            <w:tcW w:w="226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E280D" w14:textId="77777777" w:rsidR="0001288A" w:rsidRPr="0001288A" w:rsidRDefault="0001288A" w:rsidP="0001288A">
            <w:pPr>
              <w:suppressAutoHyphens w:val="0"/>
              <w:spacing w:before="60" w:after="60"/>
              <w:ind w:left="57" w:right="57"/>
              <w:rPr>
                <w:bCs/>
                <w:i/>
                <w:spacing w:val="4"/>
                <w:w w:val="103"/>
                <w:kern w:val="14"/>
                <w:sz w:val="16"/>
              </w:rPr>
            </w:pPr>
            <w:r w:rsidRPr="0001288A">
              <w:rPr>
                <w:i/>
                <w:iCs/>
                <w:spacing w:val="4"/>
                <w:w w:val="103"/>
                <w:kern w:val="14"/>
                <w:sz w:val="16"/>
                <w:lang w:val="fr-FR"/>
              </w:rPr>
              <w:t>Dispositions supplémentaires</w:t>
            </w:r>
          </w:p>
        </w:tc>
      </w:tr>
      <w:tr w:rsidR="00882086" w:rsidRPr="005A5A82" w14:paraId="4C717222" w14:textId="77777777" w:rsidTr="00882086">
        <w:tc>
          <w:tcPr>
            <w:tcW w:w="313" w:type="dxa"/>
            <w:vMerge w:val="restart"/>
            <w:shd w:val="clear" w:color="auto" w:fill="auto"/>
            <w:vAlign w:val="center"/>
            <w:hideMark/>
          </w:tcPr>
          <w:p w14:paraId="238C9E4A" w14:textId="77777777" w:rsidR="0001288A" w:rsidRPr="005A5A82" w:rsidRDefault="0001288A" w:rsidP="00E53763">
            <w:pPr>
              <w:spacing w:before="60" w:after="6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1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14:paraId="64A1511A" w14:textId="77777777" w:rsidR="0001288A" w:rsidRPr="005A5A82" w:rsidRDefault="0001288A" w:rsidP="00E53763">
            <w:pPr>
              <w:spacing w:before="60" w:after="6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Verrouillage d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 rapport de</w:t>
            </w:r>
            <w:r w:rsidR="00D43736">
              <w:rPr>
                <w:szCs w:val="18"/>
                <w:lang w:val="fr-FR"/>
              </w:rPr>
              <w:t> </w:t>
            </w:r>
            <w:r w:rsidRPr="005A5A82">
              <w:rPr>
                <w:szCs w:val="18"/>
                <w:lang w:val="fr-FR"/>
              </w:rPr>
              <w:t>transmission discret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1BB13295" w14:textId="77777777" w:rsidR="0001288A" w:rsidRPr="005A5A82" w:rsidRDefault="0001288A" w:rsidP="00E80D72">
            <w:pPr>
              <w:spacing w:before="60" w:after="6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1*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7EE3353" w14:textId="77777777" w:rsidR="0001288A" w:rsidRPr="005A5A82" w:rsidRDefault="0001288A" w:rsidP="00E80D72">
            <w:pPr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Un rapport de transmission discret peut être verrouillé par</w:t>
            </w:r>
            <w:r w:rsidR="00D43736">
              <w:rPr>
                <w:szCs w:val="18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>le</w:t>
            </w:r>
            <w:r w:rsidR="003D179E">
              <w:rPr>
                <w:szCs w:val="18"/>
                <w:lang w:val="fr-FR"/>
              </w:rPr>
              <w:t> </w:t>
            </w:r>
            <w:r w:rsidRPr="005A5A82">
              <w:rPr>
                <w:szCs w:val="18"/>
                <w:lang w:val="fr-FR"/>
              </w:rPr>
              <w:t>conducteur</w:t>
            </w:r>
          </w:p>
        </w:tc>
        <w:tc>
          <w:tcPr>
            <w:tcW w:w="2262" w:type="dxa"/>
            <w:shd w:val="clear" w:color="auto" w:fill="auto"/>
            <w:hideMark/>
          </w:tcPr>
          <w:p w14:paraId="0833F602" w14:textId="77777777" w:rsidR="0001288A" w:rsidRPr="005A5A82" w:rsidRDefault="0001288A" w:rsidP="0001288A">
            <w:pPr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Aucune</w:t>
            </w:r>
          </w:p>
        </w:tc>
      </w:tr>
      <w:tr w:rsidR="00882086" w:rsidRPr="005A5A82" w14:paraId="608FF830" w14:textId="77777777" w:rsidTr="00882086">
        <w:tc>
          <w:tcPr>
            <w:tcW w:w="313" w:type="dxa"/>
            <w:vMerge/>
            <w:shd w:val="clear" w:color="auto" w:fill="auto"/>
            <w:vAlign w:val="center"/>
            <w:hideMark/>
          </w:tcPr>
          <w:p w14:paraId="3734602A" w14:textId="77777777" w:rsidR="0001288A" w:rsidRPr="005A5A82" w:rsidRDefault="0001288A" w:rsidP="00E53763">
            <w:pPr>
              <w:spacing w:before="60" w:after="60"/>
              <w:ind w:left="57" w:right="57"/>
              <w:rPr>
                <w:bCs/>
                <w:szCs w:val="18"/>
                <w:lang w:eastAsia="zh-CN"/>
              </w:rPr>
            </w:pPr>
          </w:p>
        </w:tc>
        <w:tc>
          <w:tcPr>
            <w:tcW w:w="2244" w:type="dxa"/>
            <w:vMerge/>
            <w:shd w:val="clear" w:color="auto" w:fill="auto"/>
            <w:vAlign w:val="center"/>
            <w:hideMark/>
          </w:tcPr>
          <w:p w14:paraId="6F59EE9E" w14:textId="77777777" w:rsidR="0001288A" w:rsidRPr="005A5A82" w:rsidRDefault="0001288A" w:rsidP="00E53763">
            <w:pPr>
              <w:spacing w:before="60" w:after="60"/>
              <w:ind w:left="57" w:right="57"/>
              <w:rPr>
                <w:bCs/>
                <w:szCs w:val="18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824088D" w14:textId="77777777" w:rsidR="0001288A" w:rsidRPr="005A5A82" w:rsidRDefault="0001288A" w:rsidP="00E80D72">
            <w:pPr>
              <w:spacing w:before="60" w:after="6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2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4968EB74" w14:textId="77777777" w:rsidR="0001288A" w:rsidRPr="005A5A82" w:rsidRDefault="0001288A" w:rsidP="00E80D72">
            <w:pPr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Un rapport de transmissio</w:t>
            </w:r>
            <w:r>
              <w:rPr>
                <w:szCs w:val="18"/>
                <w:lang w:val="fr-FR"/>
              </w:rPr>
              <w:t xml:space="preserve">n discret est disponible sur le </w:t>
            </w:r>
            <w:r w:rsidRPr="005A5A82">
              <w:rPr>
                <w:szCs w:val="18"/>
                <w:lang w:val="fr-FR"/>
              </w:rPr>
              <w:t>véhicule, mais le conducteur n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y a pas accès. Le</w:t>
            </w:r>
            <w:r w:rsidR="002D402D">
              <w:rPr>
                <w:szCs w:val="18"/>
                <w:lang w:val="fr-FR"/>
              </w:rPr>
              <w:t> </w:t>
            </w:r>
            <w:r w:rsidRPr="005A5A82">
              <w:rPr>
                <w:szCs w:val="18"/>
                <w:lang w:val="fr-FR"/>
              </w:rPr>
              <w:t>verrouillage peut être activé par le constructeur au moyen d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une</w:t>
            </w:r>
            <w:r>
              <w:rPr>
                <w:szCs w:val="18"/>
                <w:lang w:val="fr-FR"/>
              </w:rPr>
              <w:t xml:space="preserve"> fonction embarquée (cachée) ou </w:t>
            </w:r>
            <w:r w:rsidRPr="005A5A82">
              <w:rPr>
                <w:szCs w:val="18"/>
                <w:lang w:val="fr-FR"/>
              </w:rPr>
              <w:t>d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 dispositif externe</w:t>
            </w:r>
          </w:p>
        </w:tc>
        <w:tc>
          <w:tcPr>
            <w:tcW w:w="2262" w:type="dxa"/>
            <w:shd w:val="clear" w:color="auto" w:fill="auto"/>
            <w:hideMark/>
          </w:tcPr>
          <w:p w14:paraId="591DA000" w14:textId="77777777" w:rsidR="0001288A" w:rsidRPr="005A5A82" w:rsidRDefault="0001288A" w:rsidP="0001288A">
            <w:pPr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Aucune</w:t>
            </w:r>
          </w:p>
        </w:tc>
      </w:tr>
      <w:tr w:rsidR="00882086" w:rsidRPr="005A5A82" w14:paraId="21CE7AB7" w14:textId="77777777" w:rsidTr="00882086">
        <w:tc>
          <w:tcPr>
            <w:tcW w:w="313" w:type="dxa"/>
            <w:vMerge w:val="restart"/>
            <w:shd w:val="clear" w:color="auto" w:fill="auto"/>
            <w:vAlign w:val="center"/>
            <w:hideMark/>
          </w:tcPr>
          <w:p w14:paraId="0E3141A0" w14:textId="77777777" w:rsidR="0001288A" w:rsidRPr="005A5A82" w:rsidRDefault="0001288A" w:rsidP="00E53763">
            <w:pPr>
              <w:spacing w:before="60" w:after="6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2</w:t>
            </w:r>
          </w:p>
        </w:tc>
        <w:tc>
          <w:tcPr>
            <w:tcW w:w="2244" w:type="dxa"/>
            <w:vMerge w:val="restart"/>
            <w:shd w:val="clear" w:color="auto" w:fill="auto"/>
            <w:vAlign w:val="center"/>
            <w:hideMark/>
          </w:tcPr>
          <w:p w14:paraId="12AF5817" w14:textId="77777777" w:rsidR="0001288A" w:rsidRPr="005A5A82" w:rsidRDefault="0001288A" w:rsidP="00E53763">
            <w:pPr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Gestion co</w:t>
            </w:r>
            <w:r>
              <w:rPr>
                <w:szCs w:val="18"/>
                <w:lang w:val="fr-FR"/>
              </w:rPr>
              <w:t>mmandée du passage des rapports </w:t>
            </w:r>
            <w:r w:rsidRPr="005A5A82">
              <w:rPr>
                <w:szCs w:val="18"/>
                <w:lang w:val="fr-FR"/>
              </w:rPr>
              <w:t xml:space="preserve">: applicable aux transmissions qui ne peuvent </w:t>
            </w:r>
            <w:r w:rsidRPr="005A5A82">
              <w:rPr>
                <w:spacing w:val="-4"/>
                <w:szCs w:val="18"/>
                <w:lang w:val="fr-FR"/>
              </w:rPr>
              <w:t xml:space="preserve">être verrouillées, </w:t>
            </w:r>
            <w:r w:rsidRPr="005A5A82">
              <w:rPr>
                <w:szCs w:val="18"/>
                <w:lang w:val="fr-FR"/>
              </w:rPr>
              <w:t>ou lorsque aucun rapport verrouillé ne donne un résultat d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essai valable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6BD33056" w14:textId="77777777" w:rsidR="0001288A" w:rsidRPr="005A5A82" w:rsidRDefault="0001288A" w:rsidP="00E80D72">
            <w:pPr>
              <w:spacing w:before="60" w:after="6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1*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1FF2461C" w14:textId="77777777" w:rsidR="0001288A" w:rsidRPr="005A5A82" w:rsidRDefault="0001288A" w:rsidP="00E80D72">
            <w:pPr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 xml:space="preserve">Le </w:t>
            </w:r>
            <w:proofErr w:type="spellStart"/>
            <w:r w:rsidRPr="005A5A82">
              <w:rPr>
                <w:szCs w:val="18"/>
                <w:lang w:val="fr-FR"/>
              </w:rPr>
              <w:t>rétrogradage</w:t>
            </w:r>
            <w:proofErr w:type="spellEnd"/>
            <w:r w:rsidRPr="005A5A82">
              <w:rPr>
                <w:szCs w:val="18"/>
                <w:lang w:val="fr-FR"/>
              </w:rPr>
              <w:t xml:space="preserve"> forcé est désactivé</w:t>
            </w:r>
          </w:p>
        </w:tc>
        <w:tc>
          <w:tcPr>
            <w:tcW w:w="2262" w:type="dxa"/>
            <w:shd w:val="clear" w:color="auto" w:fill="auto"/>
            <w:hideMark/>
          </w:tcPr>
          <w:p w14:paraId="2C78652F" w14:textId="77777777" w:rsidR="0001288A" w:rsidRPr="005A5A82" w:rsidRDefault="0001288A" w:rsidP="0001288A">
            <w:pPr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Aucune</w:t>
            </w:r>
          </w:p>
        </w:tc>
      </w:tr>
      <w:tr w:rsidR="00882086" w:rsidRPr="005A5A82" w14:paraId="1539BDEC" w14:textId="77777777" w:rsidTr="00882086">
        <w:tc>
          <w:tcPr>
            <w:tcW w:w="31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94692A1" w14:textId="77777777" w:rsidR="0001288A" w:rsidRPr="005A5A82" w:rsidRDefault="0001288A" w:rsidP="00E53763">
            <w:pPr>
              <w:spacing w:before="60" w:after="60"/>
              <w:ind w:left="57" w:right="57"/>
              <w:rPr>
                <w:bCs/>
                <w:szCs w:val="18"/>
                <w:lang w:eastAsia="zh-CN"/>
              </w:rPr>
            </w:pPr>
          </w:p>
        </w:tc>
        <w:tc>
          <w:tcPr>
            <w:tcW w:w="224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73DD49" w14:textId="77777777" w:rsidR="0001288A" w:rsidRPr="005A5A82" w:rsidRDefault="0001288A" w:rsidP="00E53763">
            <w:pPr>
              <w:spacing w:before="60" w:after="60"/>
              <w:ind w:left="57" w:right="57"/>
              <w:rPr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EFD3F91" w14:textId="77777777" w:rsidR="0001288A" w:rsidRPr="005A5A82" w:rsidRDefault="0001288A" w:rsidP="00E80D72">
            <w:pPr>
              <w:spacing w:before="60" w:after="6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2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47C75DF" w14:textId="77777777" w:rsidR="0001288A" w:rsidRPr="005A5A82" w:rsidRDefault="0001288A" w:rsidP="00E80D72">
            <w:pPr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Le rapport peut changer au</w:t>
            </w:r>
            <w:r w:rsidR="002D402D">
              <w:rPr>
                <w:szCs w:val="18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>cours de</w:t>
            </w:r>
            <w:r w:rsidR="002D402D">
              <w:rPr>
                <w:szCs w:val="18"/>
                <w:lang w:val="fr-FR"/>
              </w:rPr>
              <w:t> </w:t>
            </w:r>
            <w:r w:rsidRPr="005A5A82">
              <w:rPr>
                <w:szCs w:val="18"/>
                <w:lang w:val="fr-FR"/>
              </w:rPr>
              <w:t>l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essai et ce changement est commandé par</w:t>
            </w:r>
            <w:r w:rsidR="002D402D">
              <w:rPr>
                <w:szCs w:val="18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>l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activation d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une fonction interne ou d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 dispositif externe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05C29779" w14:textId="77777777" w:rsidR="0001288A" w:rsidRPr="005A5A82" w:rsidRDefault="0001288A" w:rsidP="0001288A">
            <w:pPr>
              <w:spacing w:before="60" w:after="60"/>
              <w:ind w:left="57" w:right="57"/>
              <w:rPr>
                <w:szCs w:val="18"/>
                <w:lang w:val="fr-FR"/>
              </w:rPr>
            </w:pPr>
            <w:r w:rsidRPr="005A5A82">
              <w:rPr>
                <w:szCs w:val="18"/>
                <w:lang w:val="fr-FR"/>
              </w:rPr>
              <w:t>L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 xml:space="preserve">accélération** se situe entre </w:t>
            </w:r>
            <w:proofErr w:type="spellStart"/>
            <w:r w:rsidRPr="005A5A82">
              <w:rPr>
                <w:szCs w:val="18"/>
                <w:lang w:val="fr-FR"/>
              </w:rPr>
              <w:t>a</w:t>
            </w:r>
            <w:r w:rsidRPr="005A5A82">
              <w:rPr>
                <w:szCs w:val="18"/>
                <w:vertAlign w:val="subscript"/>
                <w:lang w:val="fr-FR"/>
              </w:rPr>
              <w:t>urban</w:t>
            </w:r>
            <w:proofErr w:type="spellEnd"/>
            <w:r w:rsidRPr="005A5A82">
              <w:rPr>
                <w:szCs w:val="18"/>
                <w:lang w:val="fr-FR"/>
              </w:rPr>
              <w:t xml:space="preserve"> et </w:t>
            </w:r>
            <w:proofErr w:type="spellStart"/>
            <w:r w:rsidRPr="005A5A82">
              <w:rPr>
                <w:szCs w:val="18"/>
                <w:lang w:val="fr-FR"/>
              </w:rPr>
              <w:t>a</w:t>
            </w:r>
            <w:r w:rsidRPr="005A5A82">
              <w:rPr>
                <w:szCs w:val="18"/>
                <w:vertAlign w:val="subscript"/>
                <w:lang w:val="fr-FR"/>
              </w:rPr>
              <w:t>wot,ref</w:t>
            </w:r>
            <w:proofErr w:type="spellEnd"/>
            <w:r w:rsidRPr="005A5A82">
              <w:rPr>
                <w:szCs w:val="18"/>
                <w:lang w:val="fr-FR"/>
              </w:rPr>
              <w:t>, mais ne dépasse pas 2,0 m/s²</w:t>
            </w:r>
          </w:p>
        </w:tc>
      </w:tr>
      <w:tr w:rsidR="00E80D72" w:rsidRPr="00927594" w14:paraId="09B171B9" w14:textId="77777777" w:rsidTr="00882086">
        <w:trPr>
          <w:trHeight w:val="1990"/>
        </w:trPr>
        <w:tc>
          <w:tcPr>
            <w:tcW w:w="31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337CCB7" w14:textId="77777777" w:rsidR="0001288A" w:rsidRPr="008D0D4E" w:rsidRDefault="0001288A" w:rsidP="00E53763">
            <w:pPr>
              <w:spacing w:before="60" w:after="6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3</w:t>
            </w:r>
          </w:p>
        </w:tc>
        <w:tc>
          <w:tcPr>
            <w:tcW w:w="2244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EB57B58" w14:textId="77777777" w:rsidR="0001288A" w:rsidRPr="005A5A82" w:rsidRDefault="0001288A" w:rsidP="00E53763">
            <w:pPr>
              <w:spacing w:before="60" w:after="60"/>
              <w:ind w:left="57" w:right="57"/>
              <w:rPr>
                <w:bCs/>
                <w:strike/>
                <w:szCs w:val="18"/>
              </w:rPr>
            </w:pPr>
            <w:r w:rsidRPr="005A5A82">
              <w:rPr>
                <w:szCs w:val="18"/>
                <w:lang w:val="fr-FR"/>
              </w:rPr>
              <w:t xml:space="preserve">Conduite en charge partielle </w:t>
            </w:r>
            <w:r w:rsidRPr="005A5A82">
              <w:rPr>
                <w:bCs/>
                <w:szCs w:val="18"/>
                <w:lang w:val="fr-FR"/>
              </w:rPr>
              <w:t>définie****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349CA44" w14:textId="77777777" w:rsidR="0001288A" w:rsidRPr="005A5A82" w:rsidRDefault="0001288A" w:rsidP="00E80D72">
            <w:pPr>
              <w:spacing w:before="60" w:after="6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1</w:t>
            </w: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00E170BE" w14:textId="77777777" w:rsidR="0001288A" w:rsidRPr="005A5A82" w:rsidRDefault="0001288A" w:rsidP="00E80D72">
            <w:pPr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accélération est limitée par</w:t>
            </w:r>
            <w:r w:rsidR="002D402D">
              <w:rPr>
                <w:szCs w:val="18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>un dispositif mécanique</w:t>
            </w:r>
          </w:p>
        </w:tc>
        <w:tc>
          <w:tcPr>
            <w:tcW w:w="2262" w:type="dxa"/>
            <w:vMerge w:val="restart"/>
            <w:tcBorders>
              <w:bottom w:val="single" w:sz="4" w:space="0" w:color="auto"/>
            </w:tcBorders>
            <w:shd w:val="clear" w:color="auto" w:fill="auto"/>
            <w:hideMark/>
          </w:tcPr>
          <w:p w14:paraId="63AEDAED" w14:textId="77777777" w:rsidR="0001288A" w:rsidRPr="005A5A82" w:rsidRDefault="0001288A" w:rsidP="0001288A">
            <w:pPr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 xml:space="preserve">accélération </w:t>
            </w:r>
            <w:r w:rsidRPr="005A5A82">
              <w:rPr>
                <w:bCs/>
                <w:szCs w:val="18"/>
                <w:lang w:val="fr-FR"/>
              </w:rPr>
              <w:t>définie**</w:t>
            </w:r>
            <w:r w:rsidRPr="005A5A82">
              <w:rPr>
                <w:szCs w:val="18"/>
                <w:lang w:val="fr-FR"/>
              </w:rPr>
              <w:t xml:space="preserve"> se situe</w:t>
            </w:r>
            <w:r>
              <w:rPr>
                <w:szCs w:val="18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 xml:space="preserve">entre </w:t>
            </w:r>
            <w:proofErr w:type="spellStart"/>
            <w:r w:rsidRPr="005A5A82">
              <w:rPr>
                <w:szCs w:val="18"/>
                <w:lang w:val="fr-FR"/>
              </w:rPr>
              <w:t>a</w:t>
            </w:r>
            <w:r w:rsidRPr="005A5A82">
              <w:rPr>
                <w:szCs w:val="18"/>
                <w:vertAlign w:val="subscript"/>
                <w:lang w:val="fr-FR"/>
              </w:rPr>
              <w:t>urban</w:t>
            </w:r>
            <w:proofErr w:type="spellEnd"/>
            <w:r w:rsidRPr="005A5A82">
              <w:rPr>
                <w:szCs w:val="18"/>
                <w:vertAlign w:val="subscript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 xml:space="preserve">et </w:t>
            </w:r>
            <w:proofErr w:type="spellStart"/>
            <w:r w:rsidRPr="005A5A82">
              <w:rPr>
                <w:szCs w:val="18"/>
                <w:lang w:val="fr-FR"/>
              </w:rPr>
              <w:t>a</w:t>
            </w:r>
            <w:r w:rsidRPr="005A5A82">
              <w:rPr>
                <w:szCs w:val="18"/>
                <w:vertAlign w:val="subscript"/>
                <w:lang w:val="fr-FR"/>
              </w:rPr>
              <w:t>wot,ref</w:t>
            </w:r>
            <w:proofErr w:type="spellEnd"/>
            <w:r w:rsidRPr="005A5A82">
              <w:rPr>
                <w:szCs w:val="18"/>
                <w:lang w:val="fr-FR"/>
              </w:rPr>
              <w:t>, mais</w:t>
            </w:r>
            <w:r>
              <w:rPr>
                <w:szCs w:val="18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>ne dépasse pas 2,0 m/s²</w:t>
            </w:r>
          </w:p>
          <w:p w14:paraId="46118EE4" w14:textId="77777777" w:rsidR="0001288A" w:rsidRPr="005A5A82" w:rsidRDefault="0001288A" w:rsidP="0001288A">
            <w:pPr>
              <w:spacing w:before="60" w:after="60"/>
              <w:ind w:left="57" w:right="57"/>
              <w:rPr>
                <w:bCs/>
                <w:szCs w:val="18"/>
              </w:rPr>
            </w:pPr>
            <w:r w:rsidRPr="005A5A82">
              <w:rPr>
                <w:bCs/>
                <w:szCs w:val="18"/>
                <w:lang w:val="fr-FR"/>
              </w:rPr>
              <w:t>Pour les PSES**, les paramètres du point d</w:t>
            </w:r>
            <w:r w:rsidR="00BA1BE4">
              <w:rPr>
                <w:bCs/>
                <w:szCs w:val="18"/>
                <w:lang w:val="fr-FR"/>
              </w:rPr>
              <w:t>’</w:t>
            </w:r>
            <w:r w:rsidRPr="005A5A82">
              <w:rPr>
                <w:bCs/>
                <w:szCs w:val="18"/>
                <w:lang w:val="fr-FR"/>
              </w:rPr>
              <w:t>alignement sont calculés comme suit :</w:t>
            </w:r>
          </w:p>
          <w:p w14:paraId="2AA38923" w14:textId="77777777" w:rsidR="0001288A" w:rsidRPr="005A5A82" w:rsidRDefault="0001288A" w:rsidP="0001288A">
            <w:pPr>
              <w:spacing w:before="60" w:after="60"/>
              <w:ind w:left="57" w:right="57"/>
              <w:rPr>
                <w:bCs/>
                <w:szCs w:val="17"/>
              </w:rPr>
            </w:pPr>
            <w:proofErr w:type="spellStart"/>
            <w:r w:rsidRPr="005A5A82">
              <w:rPr>
                <w:bCs/>
                <w:szCs w:val="17"/>
                <w:lang w:val="fr-FR"/>
              </w:rPr>
              <w:t>L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anchor</w:t>
            </w:r>
            <w:proofErr w:type="spellEnd"/>
            <w:r w:rsidRPr="005A5A82">
              <w:rPr>
                <w:bCs/>
                <w:szCs w:val="17"/>
                <w:lang w:val="fr-FR"/>
              </w:rPr>
              <w:t xml:space="preserve"> = (</w:t>
            </w:r>
            <w:proofErr w:type="spellStart"/>
            <w:r w:rsidRPr="005A5A82">
              <w:rPr>
                <w:bCs/>
                <w:szCs w:val="17"/>
                <w:lang w:val="fr-FR"/>
              </w:rPr>
              <w:t>L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test</w:t>
            </w:r>
            <w:proofErr w:type="spellEnd"/>
            <w:r w:rsidRPr="005A5A82">
              <w:rPr>
                <w:bCs/>
                <w:szCs w:val="17"/>
                <w:lang w:val="fr-FR"/>
              </w:rPr>
              <w:t xml:space="preserve"> - </w:t>
            </w:r>
            <w:proofErr w:type="spellStart"/>
            <w:r w:rsidRPr="005A5A82">
              <w:rPr>
                <w:bCs/>
                <w:szCs w:val="17"/>
                <w:lang w:val="fr-FR"/>
              </w:rPr>
              <w:t>k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p</w:t>
            </w:r>
            <w:proofErr w:type="spellEnd"/>
            <w:r w:rsidRPr="005A5A82">
              <w:rPr>
                <w:bCs/>
                <w:szCs w:val="17"/>
                <w:vertAlign w:val="subscript"/>
                <w:lang w:val="fr-FR"/>
              </w:rPr>
              <w:t> </w:t>
            </w:r>
            <w:r w:rsidRPr="005A5A82">
              <w:rPr>
                <w:bCs/>
                <w:szCs w:val="17"/>
                <w:lang w:val="fr-FR"/>
              </w:rPr>
              <w:t>* </w:t>
            </w:r>
            <w:proofErr w:type="spellStart"/>
            <w:r w:rsidRPr="005A5A82">
              <w:rPr>
                <w:bCs/>
                <w:szCs w:val="17"/>
                <w:lang w:val="fr-FR"/>
              </w:rPr>
              <w:t>L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crs</w:t>
            </w:r>
            <w:proofErr w:type="spellEnd"/>
            <w:r w:rsidRPr="005A5A82">
              <w:rPr>
                <w:bCs/>
                <w:szCs w:val="17"/>
                <w:lang w:val="fr-FR"/>
              </w:rPr>
              <w:t>) / (1</w:t>
            </w:r>
            <w:r w:rsidRPr="005A5A82">
              <w:rPr>
                <w:bCs/>
                <w:szCs w:val="17"/>
                <w:lang w:val="fr-FR"/>
              </w:rPr>
              <w:noBreakHyphen/>
              <w:t>k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p</w:t>
            </w:r>
            <w:r w:rsidRPr="005A5A82">
              <w:rPr>
                <w:bCs/>
                <w:szCs w:val="17"/>
                <w:lang w:val="fr-FR"/>
              </w:rPr>
              <w:t xml:space="preserve">) avec </w:t>
            </w:r>
            <w:proofErr w:type="spellStart"/>
            <w:r w:rsidRPr="005A5A82">
              <w:rPr>
                <w:bCs/>
                <w:szCs w:val="17"/>
                <w:lang w:val="fr-FR"/>
              </w:rPr>
              <w:t>k</w:t>
            </w:r>
            <w:r w:rsidR="00945BDF" w:rsidRPr="00945BDF">
              <w:rPr>
                <w:bCs/>
                <w:szCs w:val="17"/>
                <w:vertAlign w:val="subscript"/>
                <w:lang w:val="fr-FR"/>
              </w:rPr>
              <w:t>P</w:t>
            </w:r>
            <w:proofErr w:type="spellEnd"/>
            <w:r w:rsidRPr="005A5A82">
              <w:rPr>
                <w:bCs/>
                <w:szCs w:val="17"/>
                <w:lang w:val="fr-FR"/>
              </w:rPr>
              <w:t xml:space="preserve"> = 1-a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test</w:t>
            </w:r>
            <w:r w:rsidR="00945BDF" w:rsidRPr="00945BDF">
              <w:rPr>
                <w:bCs/>
                <w:szCs w:val="17"/>
                <w:lang w:val="fr-FR"/>
              </w:rPr>
              <w:t xml:space="preserve"> </w:t>
            </w:r>
            <w:r w:rsidRPr="005A5A82">
              <w:rPr>
                <w:bCs/>
                <w:szCs w:val="17"/>
                <w:lang w:val="fr-FR"/>
              </w:rPr>
              <w:t>/</w:t>
            </w:r>
            <w:r w:rsidR="00945BDF">
              <w:rPr>
                <w:bCs/>
                <w:szCs w:val="17"/>
                <w:lang w:val="fr-FR"/>
              </w:rPr>
              <w:t xml:space="preserve"> </w:t>
            </w:r>
            <w:proofErr w:type="spellStart"/>
            <w:r w:rsidRPr="005A5A82">
              <w:rPr>
                <w:bCs/>
                <w:szCs w:val="17"/>
                <w:lang w:val="fr-FR"/>
              </w:rPr>
              <w:t>a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wot,ref</w:t>
            </w:r>
            <w:proofErr w:type="spellEnd"/>
            <w:r w:rsidRPr="00265D3D">
              <w:rPr>
                <w:bCs/>
                <w:szCs w:val="17"/>
                <w:lang w:val="fr-FR"/>
              </w:rPr>
              <w:t xml:space="preserve"> </w:t>
            </w:r>
            <w:r w:rsidRPr="005A5A82">
              <w:rPr>
                <w:bCs/>
                <w:szCs w:val="17"/>
                <w:lang w:val="fr-FR"/>
              </w:rPr>
              <w:t xml:space="preserve">et </w:t>
            </w:r>
            <w:proofErr w:type="spellStart"/>
            <w:r w:rsidRPr="005A5A82">
              <w:rPr>
                <w:bCs/>
                <w:szCs w:val="17"/>
                <w:lang w:val="fr-FR"/>
              </w:rPr>
              <w:t>a</w:t>
            </w:r>
            <w:r w:rsidRPr="005A5A82">
              <w:rPr>
                <w:bCs/>
                <w:szCs w:val="17"/>
                <w:vertAlign w:val="subscript"/>
                <w:lang w:val="fr-FR"/>
              </w:rPr>
              <w:t>wot,ref</w:t>
            </w:r>
            <w:proofErr w:type="spellEnd"/>
            <w:r w:rsidRPr="00945BDF">
              <w:rPr>
                <w:bCs/>
                <w:szCs w:val="17"/>
                <w:lang w:val="fr-FR"/>
              </w:rPr>
              <w:t xml:space="preserve"> </w:t>
            </w:r>
            <w:r w:rsidRPr="00265D3D">
              <w:t>selon 3.1.2.1.2.4 mais ne dépasse pas 2,0 m/s²</w:t>
            </w:r>
          </w:p>
          <w:p w14:paraId="5ED0C20E" w14:textId="77777777" w:rsidR="0001288A" w:rsidRPr="00265D3D" w:rsidRDefault="0001288A" w:rsidP="0001288A">
            <w:pPr>
              <w:spacing w:before="60" w:after="60"/>
              <w:ind w:left="57" w:right="57"/>
              <w:rPr>
                <w:bCs/>
                <w:spacing w:val="-3"/>
                <w:szCs w:val="17"/>
                <w:lang w:val="en-US"/>
              </w:rPr>
            </w:pPr>
            <w:proofErr w:type="spellStart"/>
            <w:r w:rsidRPr="00265D3D">
              <w:rPr>
                <w:bCs/>
                <w:spacing w:val="-4"/>
                <w:szCs w:val="17"/>
                <w:lang w:val="en-US"/>
              </w:rPr>
              <w:t>n</w:t>
            </w:r>
            <w:r w:rsidRPr="00265D3D">
              <w:rPr>
                <w:bCs/>
                <w:spacing w:val="-4"/>
                <w:szCs w:val="17"/>
                <w:vertAlign w:val="subscript"/>
                <w:lang w:val="en-US"/>
              </w:rPr>
              <w:t>anchor</w:t>
            </w:r>
            <w:proofErr w:type="spellEnd"/>
            <w:r w:rsidRPr="00265D3D">
              <w:rPr>
                <w:bCs/>
                <w:spacing w:val="-4"/>
                <w:szCs w:val="17"/>
                <w:lang w:val="en-US"/>
              </w:rPr>
              <w:t xml:space="preserve"> = </w:t>
            </w:r>
            <w:proofErr w:type="spellStart"/>
            <w:r w:rsidRPr="00265D3D">
              <w:rPr>
                <w:bCs/>
                <w:spacing w:val="-4"/>
                <w:szCs w:val="17"/>
                <w:lang w:val="en-US"/>
              </w:rPr>
              <w:t>n</w:t>
            </w:r>
            <w:r w:rsidRPr="00265D3D">
              <w:rPr>
                <w:bCs/>
                <w:spacing w:val="-4"/>
                <w:szCs w:val="17"/>
                <w:vertAlign w:val="subscript"/>
                <w:lang w:val="en-US"/>
              </w:rPr>
              <w:t>bb,test</w:t>
            </w:r>
            <w:proofErr w:type="spellEnd"/>
            <w:r w:rsidRPr="00265D3D">
              <w:rPr>
                <w:bCs/>
                <w:spacing w:val="-4"/>
                <w:szCs w:val="17"/>
                <w:vertAlign w:val="subscript"/>
                <w:lang w:val="en-US"/>
              </w:rPr>
              <w:t xml:space="preserve"> </w:t>
            </w:r>
            <w:r w:rsidRPr="00265D3D">
              <w:rPr>
                <w:bCs/>
                <w:spacing w:val="-4"/>
                <w:szCs w:val="17"/>
                <w:lang w:val="en-US"/>
              </w:rPr>
              <w:t xml:space="preserve">* 3,6 / </w:t>
            </w:r>
            <w:proofErr w:type="spellStart"/>
            <w:r w:rsidRPr="00265D3D">
              <w:rPr>
                <w:bCs/>
                <w:spacing w:val="-4"/>
                <w:szCs w:val="17"/>
                <w:lang w:val="en-US"/>
              </w:rPr>
              <w:t>v</w:t>
            </w:r>
            <w:r w:rsidRPr="00265D3D">
              <w:rPr>
                <w:bCs/>
                <w:spacing w:val="-4"/>
                <w:szCs w:val="17"/>
                <w:vertAlign w:val="subscript"/>
                <w:lang w:val="en-US"/>
              </w:rPr>
              <w:t>bb,test</w:t>
            </w:r>
            <w:proofErr w:type="spellEnd"/>
            <w:r w:rsidRPr="00265D3D">
              <w:rPr>
                <w:bCs/>
                <w:spacing w:val="-4"/>
                <w:szCs w:val="17"/>
                <w:lang w:val="en-US"/>
              </w:rPr>
              <w:t>*</w:t>
            </w:r>
            <w:r>
              <w:rPr>
                <w:bCs/>
                <w:spacing w:val="-3"/>
                <w:szCs w:val="17"/>
                <w:lang w:val="en-US"/>
              </w:rPr>
              <w:t xml:space="preserve"> </w:t>
            </w:r>
            <w:r w:rsidRPr="005A5A82">
              <w:rPr>
                <w:bCs/>
                <w:szCs w:val="17"/>
                <w:lang w:val="en-US"/>
              </w:rPr>
              <w:t>(</w:t>
            </w:r>
            <w:proofErr w:type="spellStart"/>
            <w:r w:rsidRPr="005A5A82">
              <w:rPr>
                <w:bCs/>
                <w:szCs w:val="17"/>
                <w:lang w:val="en-US"/>
              </w:rPr>
              <w:t>a</w:t>
            </w:r>
            <w:r w:rsidRPr="005A5A82">
              <w:rPr>
                <w:bCs/>
                <w:szCs w:val="17"/>
                <w:vertAlign w:val="subscript"/>
                <w:lang w:val="en-US"/>
              </w:rPr>
              <w:t>wot,ref</w:t>
            </w:r>
            <w:proofErr w:type="spellEnd"/>
            <w:r w:rsidRPr="005A5A82">
              <w:rPr>
                <w:bCs/>
                <w:szCs w:val="17"/>
                <w:lang w:val="en-US"/>
              </w:rPr>
              <w:t>*(20 + 2 * l) + 192,9)</w:t>
            </w:r>
            <w:r w:rsidRPr="005A5A82">
              <w:rPr>
                <w:bCs/>
                <w:szCs w:val="17"/>
                <w:vertAlign w:val="superscript"/>
                <w:lang w:val="en-US"/>
              </w:rPr>
              <w:t>0,5</w:t>
            </w:r>
          </w:p>
        </w:tc>
      </w:tr>
      <w:tr w:rsidR="00882086" w:rsidRPr="005A5A82" w14:paraId="0244957B" w14:textId="77777777" w:rsidTr="00882086">
        <w:tc>
          <w:tcPr>
            <w:tcW w:w="313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764897D" w14:textId="77777777" w:rsidR="0001288A" w:rsidRPr="005A5A82" w:rsidRDefault="0001288A" w:rsidP="00E53763">
            <w:pPr>
              <w:spacing w:before="60" w:after="60"/>
              <w:ind w:left="57" w:right="57"/>
              <w:rPr>
                <w:bCs/>
                <w:szCs w:val="18"/>
                <w:lang w:val="en-US" w:eastAsia="zh-CN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6FB84F5" w14:textId="77777777" w:rsidR="0001288A" w:rsidRPr="005A5A82" w:rsidRDefault="0001288A" w:rsidP="00E53763">
            <w:pPr>
              <w:spacing w:before="60" w:after="60"/>
              <w:ind w:left="57" w:right="57"/>
              <w:rPr>
                <w:bCs/>
                <w:szCs w:val="18"/>
                <w:lang w:val="en-US"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289148" w14:textId="77777777" w:rsidR="0001288A" w:rsidRPr="005A5A82" w:rsidRDefault="0001288A" w:rsidP="00E80D72">
            <w:pPr>
              <w:spacing w:before="60" w:after="6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15A4EAC" w14:textId="77777777" w:rsidR="0001288A" w:rsidRPr="005A5A82" w:rsidRDefault="0001288A" w:rsidP="00E80D72">
            <w:pPr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Programmation externe pour</w:t>
            </w:r>
            <w:r>
              <w:rPr>
                <w:szCs w:val="18"/>
                <w:lang w:val="fr-FR"/>
              </w:rPr>
              <w:t xml:space="preserve"> </w:t>
            </w:r>
            <w:r w:rsidRPr="005A5A82">
              <w:rPr>
                <w:szCs w:val="18"/>
                <w:lang w:val="fr-FR"/>
              </w:rPr>
              <w:t>l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accélération à charge partielle***</w:t>
            </w:r>
          </w:p>
        </w:tc>
        <w:tc>
          <w:tcPr>
            <w:tcW w:w="2262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14:paraId="6088FC51" w14:textId="77777777" w:rsidR="0001288A" w:rsidRPr="005A5A82" w:rsidRDefault="0001288A" w:rsidP="0001288A">
            <w:pPr>
              <w:spacing w:before="60" w:after="60"/>
              <w:ind w:left="57" w:right="57"/>
              <w:rPr>
                <w:szCs w:val="18"/>
                <w:lang w:eastAsia="zh-CN"/>
              </w:rPr>
            </w:pPr>
          </w:p>
        </w:tc>
      </w:tr>
      <w:tr w:rsidR="00882086" w:rsidRPr="005A5A82" w14:paraId="671A374F" w14:textId="77777777" w:rsidTr="00882086">
        <w:tc>
          <w:tcPr>
            <w:tcW w:w="313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1C27524C" w14:textId="77777777" w:rsidR="0001288A" w:rsidRPr="005A5A82" w:rsidRDefault="0001288A" w:rsidP="00E53763">
            <w:pPr>
              <w:keepNext/>
              <w:keepLines/>
              <w:spacing w:before="60" w:after="6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4</w:t>
            </w:r>
          </w:p>
        </w:tc>
        <w:tc>
          <w:tcPr>
            <w:tcW w:w="2244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2B8CF372" w14:textId="77777777" w:rsidR="0001288A" w:rsidRPr="005A5A82" w:rsidRDefault="0001288A" w:rsidP="00E53763">
            <w:pPr>
              <w:keepNext/>
              <w:keepLines/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Solution mixte (mode) : cette solution sera une combinaison des solutions précédentes formant un mode spécifique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96431FB" w14:textId="77777777" w:rsidR="0001288A" w:rsidRPr="005A5A82" w:rsidRDefault="0001288A" w:rsidP="00E80D72">
            <w:pPr>
              <w:keepNext/>
              <w:keepLines/>
              <w:spacing w:before="60" w:after="6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1*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73DE54A7" w14:textId="77777777" w:rsidR="0001288A" w:rsidRPr="005A5A82" w:rsidRDefault="0001288A" w:rsidP="00E80D72">
            <w:pPr>
              <w:keepNext/>
              <w:keepLines/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Le mode est disponible sur le véhicule et peut être sélectionné par le conducteur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33628F24" w14:textId="77777777" w:rsidR="0001288A" w:rsidRPr="005A5A82" w:rsidRDefault="0001288A" w:rsidP="00E80D72">
            <w:pPr>
              <w:keepNext/>
              <w:keepLines/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Aucune</w:t>
            </w:r>
          </w:p>
        </w:tc>
      </w:tr>
      <w:tr w:rsidR="00882086" w:rsidRPr="005A5A82" w14:paraId="48709D69" w14:textId="77777777" w:rsidTr="00882086">
        <w:tc>
          <w:tcPr>
            <w:tcW w:w="313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14:paraId="73C8CCBB" w14:textId="77777777" w:rsidR="0001288A" w:rsidRPr="005A5A82" w:rsidRDefault="0001288A" w:rsidP="0001288A">
            <w:pPr>
              <w:keepNext/>
              <w:keepLines/>
              <w:spacing w:before="60" w:after="60"/>
              <w:ind w:left="57" w:right="57"/>
              <w:rPr>
                <w:bCs/>
                <w:szCs w:val="18"/>
                <w:lang w:eastAsia="zh-CN"/>
              </w:rPr>
            </w:pPr>
          </w:p>
        </w:tc>
        <w:tc>
          <w:tcPr>
            <w:tcW w:w="2244" w:type="dxa"/>
            <w:vMerge/>
            <w:tcBorders>
              <w:top w:val="single" w:sz="4" w:space="0" w:color="auto"/>
            </w:tcBorders>
            <w:shd w:val="clear" w:color="auto" w:fill="auto"/>
            <w:hideMark/>
          </w:tcPr>
          <w:p w14:paraId="79630583" w14:textId="77777777" w:rsidR="0001288A" w:rsidRPr="005A5A82" w:rsidRDefault="0001288A" w:rsidP="0001288A">
            <w:pPr>
              <w:keepNext/>
              <w:keepLines/>
              <w:spacing w:before="60" w:after="60"/>
              <w:ind w:left="57" w:right="57"/>
              <w:rPr>
                <w:szCs w:val="18"/>
                <w:lang w:eastAsia="zh-C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6D75BDD" w14:textId="77777777" w:rsidR="0001288A" w:rsidRPr="005A5A82" w:rsidRDefault="0001288A" w:rsidP="00E80D72">
            <w:pPr>
              <w:keepNext/>
              <w:keepLines/>
              <w:spacing w:before="60" w:after="6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6EEC0F10" w14:textId="77777777" w:rsidR="0001288A" w:rsidRPr="005A5A82" w:rsidRDefault="0001288A" w:rsidP="00E80D72">
            <w:pPr>
              <w:keepNext/>
              <w:keepLines/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Le mode est disponible sur le véhicule et ne peut être activé que par le constructeur au moyen d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une fonction cachée ou d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un dispositif externe</w:t>
            </w:r>
          </w:p>
        </w:tc>
        <w:tc>
          <w:tcPr>
            <w:tcW w:w="2262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710ADA96" w14:textId="77777777" w:rsidR="0001288A" w:rsidRPr="005A5A82" w:rsidRDefault="0001288A" w:rsidP="00E80D72">
            <w:pPr>
              <w:keepNext/>
              <w:keepLines/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Aucune</w:t>
            </w:r>
          </w:p>
        </w:tc>
      </w:tr>
      <w:tr w:rsidR="00882086" w:rsidRPr="005A5A82" w14:paraId="0F7BA91B" w14:textId="77777777" w:rsidTr="00882086">
        <w:tc>
          <w:tcPr>
            <w:tcW w:w="313" w:type="dxa"/>
            <w:vMerge/>
            <w:shd w:val="clear" w:color="auto" w:fill="auto"/>
            <w:hideMark/>
          </w:tcPr>
          <w:p w14:paraId="235394CC" w14:textId="77777777" w:rsidR="0001288A" w:rsidRPr="005A5A82" w:rsidRDefault="0001288A" w:rsidP="0001288A">
            <w:pPr>
              <w:spacing w:before="60" w:after="60"/>
              <w:ind w:left="57" w:right="57"/>
              <w:rPr>
                <w:bCs/>
                <w:szCs w:val="18"/>
                <w:lang w:eastAsia="zh-CN"/>
              </w:rPr>
            </w:pPr>
          </w:p>
        </w:tc>
        <w:tc>
          <w:tcPr>
            <w:tcW w:w="2244" w:type="dxa"/>
            <w:vMerge/>
            <w:shd w:val="clear" w:color="auto" w:fill="auto"/>
            <w:hideMark/>
          </w:tcPr>
          <w:p w14:paraId="58800CCE" w14:textId="77777777" w:rsidR="0001288A" w:rsidRPr="005A5A82" w:rsidRDefault="0001288A" w:rsidP="0001288A">
            <w:pPr>
              <w:spacing w:before="60" w:after="60"/>
              <w:ind w:left="57" w:right="57"/>
              <w:rPr>
                <w:szCs w:val="18"/>
                <w:lang w:eastAsia="zh-CN"/>
              </w:rPr>
            </w:pPr>
          </w:p>
        </w:tc>
        <w:tc>
          <w:tcPr>
            <w:tcW w:w="567" w:type="dxa"/>
            <w:shd w:val="clear" w:color="auto" w:fill="auto"/>
            <w:vAlign w:val="center"/>
            <w:hideMark/>
          </w:tcPr>
          <w:p w14:paraId="43782B9A" w14:textId="77777777" w:rsidR="0001288A" w:rsidRPr="005A5A82" w:rsidRDefault="0001288A" w:rsidP="00E80D72">
            <w:pPr>
              <w:spacing w:before="60" w:after="60"/>
              <w:ind w:left="57" w:right="57"/>
              <w:rPr>
                <w:bCs/>
                <w:szCs w:val="18"/>
              </w:rPr>
            </w:pPr>
            <w:r w:rsidRPr="005A5A82">
              <w:rPr>
                <w:szCs w:val="18"/>
                <w:lang w:val="fr-FR"/>
              </w:rPr>
              <w:t>3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42D9AF1" w14:textId="77777777" w:rsidR="0001288A" w:rsidRPr="005A5A82" w:rsidRDefault="0001288A" w:rsidP="00E80D72">
            <w:pPr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Le mode n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>est pas disponible sur le véhicule et un logiciel externe prend le pas sur le logiciel interne</w:t>
            </w:r>
          </w:p>
        </w:tc>
        <w:tc>
          <w:tcPr>
            <w:tcW w:w="2262" w:type="dxa"/>
            <w:shd w:val="clear" w:color="auto" w:fill="auto"/>
            <w:vAlign w:val="center"/>
            <w:hideMark/>
          </w:tcPr>
          <w:p w14:paraId="149E1440" w14:textId="77777777" w:rsidR="0001288A" w:rsidRPr="005A5A82" w:rsidRDefault="0001288A" w:rsidP="00E80D72">
            <w:pPr>
              <w:spacing w:before="60" w:after="60"/>
              <w:ind w:left="57" w:right="57"/>
              <w:rPr>
                <w:szCs w:val="18"/>
              </w:rPr>
            </w:pPr>
            <w:r w:rsidRPr="005A5A82">
              <w:rPr>
                <w:szCs w:val="18"/>
                <w:lang w:val="fr-FR"/>
              </w:rPr>
              <w:t>L</w:t>
            </w:r>
            <w:r w:rsidR="00BA1BE4">
              <w:rPr>
                <w:szCs w:val="18"/>
                <w:lang w:val="fr-FR"/>
              </w:rPr>
              <w:t>’</w:t>
            </w:r>
            <w:r w:rsidRPr="005A5A82">
              <w:rPr>
                <w:szCs w:val="18"/>
                <w:lang w:val="fr-FR"/>
              </w:rPr>
              <w:t xml:space="preserve">accélération** se situe entre </w:t>
            </w:r>
            <w:proofErr w:type="spellStart"/>
            <w:r w:rsidRPr="005A5A82">
              <w:rPr>
                <w:szCs w:val="18"/>
                <w:lang w:val="fr-FR"/>
              </w:rPr>
              <w:t>a</w:t>
            </w:r>
            <w:r w:rsidRPr="005A5A82">
              <w:rPr>
                <w:szCs w:val="18"/>
                <w:vertAlign w:val="subscript"/>
                <w:lang w:val="fr-FR"/>
              </w:rPr>
              <w:t>urban</w:t>
            </w:r>
            <w:proofErr w:type="spellEnd"/>
            <w:r w:rsidRPr="005A5A82">
              <w:rPr>
                <w:szCs w:val="18"/>
                <w:lang w:val="fr-FR"/>
              </w:rPr>
              <w:t xml:space="preserve"> et </w:t>
            </w:r>
            <w:proofErr w:type="spellStart"/>
            <w:r w:rsidRPr="005A5A82">
              <w:rPr>
                <w:szCs w:val="18"/>
                <w:lang w:val="fr-FR"/>
              </w:rPr>
              <w:t>a</w:t>
            </w:r>
            <w:r w:rsidRPr="005A5A82">
              <w:rPr>
                <w:szCs w:val="18"/>
                <w:vertAlign w:val="subscript"/>
                <w:lang w:val="fr-FR"/>
              </w:rPr>
              <w:t>wot,ref</w:t>
            </w:r>
            <w:proofErr w:type="spellEnd"/>
            <w:r w:rsidRPr="005A5A82">
              <w:rPr>
                <w:szCs w:val="18"/>
                <w:lang w:val="fr-FR"/>
              </w:rPr>
              <w:t>, mais ne dépasse pas 2,0 m/s²</w:t>
            </w:r>
          </w:p>
        </w:tc>
      </w:tr>
    </w:tbl>
    <w:p w14:paraId="161319B9" w14:textId="77777777" w:rsidR="00525C84" w:rsidRPr="007E6D36" w:rsidRDefault="00525C84" w:rsidP="0084126D">
      <w:pPr>
        <w:pStyle w:val="SingleTxtG"/>
        <w:spacing w:before="120" w:after="0"/>
        <w:ind w:right="0" w:firstLine="170"/>
        <w:rPr>
          <w:sz w:val="18"/>
          <w:szCs w:val="18"/>
        </w:rPr>
      </w:pPr>
      <w:r w:rsidRPr="001A3347">
        <w:rPr>
          <w:sz w:val="18"/>
          <w:szCs w:val="18"/>
        </w:rPr>
        <w:t>*</w:t>
      </w:r>
      <w:r>
        <w:rPr>
          <w:sz w:val="18"/>
          <w:szCs w:val="18"/>
        </w:rPr>
        <w:tab/>
      </w:r>
      <w:r w:rsidRPr="007E6D36">
        <w:rPr>
          <w:sz w:val="18"/>
          <w:szCs w:val="18"/>
        </w:rPr>
        <w:t>Observation : Il s</w:t>
      </w:r>
      <w:r w:rsidR="00BA1BE4">
        <w:rPr>
          <w:sz w:val="18"/>
          <w:szCs w:val="18"/>
        </w:rPr>
        <w:t>’</w:t>
      </w:r>
      <w:r w:rsidRPr="007E6D36">
        <w:rPr>
          <w:sz w:val="18"/>
          <w:szCs w:val="18"/>
        </w:rPr>
        <w:t>agit d</w:t>
      </w:r>
      <w:r w:rsidR="00BA1BE4">
        <w:rPr>
          <w:sz w:val="18"/>
          <w:szCs w:val="18"/>
        </w:rPr>
        <w:t>’</w:t>
      </w:r>
      <w:r w:rsidRPr="007E6D36">
        <w:rPr>
          <w:sz w:val="18"/>
          <w:szCs w:val="18"/>
        </w:rPr>
        <w:t>une situation type, déjà prévue dans le texte du Règlement.</w:t>
      </w:r>
    </w:p>
    <w:p w14:paraId="75CE886C" w14:textId="77777777" w:rsidR="00525C84" w:rsidRPr="007E6D36" w:rsidRDefault="00525C84" w:rsidP="0084126D">
      <w:pPr>
        <w:pStyle w:val="SingleTxtG"/>
        <w:spacing w:after="0"/>
        <w:ind w:right="0" w:firstLine="170"/>
        <w:rPr>
          <w:sz w:val="18"/>
          <w:szCs w:val="18"/>
        </w:rPr>
      </w:pPr>
      <w:r w:rsidRPr="007E6D36">
        <w:rPr>
          <w:sz w:val="18"/>
          <w:szCs w:val="18"/>
        </w:rPr>
        <w:t>**</w:t>
      </w:r>
      <w:r>
        <w:rPr>
          <w:sz w:val="18"/>
          <w:szCs w:val="18"/>
        </w:rPr>
        <w:tab/>
      </w:r>
      <w:r w:rsidRPr="007E6D36">
        <w:rPr>
          <w:sz w:val="18"/>
          <w:szCs w:val="18"/>
        </w:rPr>
        <w:t>Applicable aux véhicules des catégories M</w:t>
      </w:r>
      <w:r w:rsidRPr="007E6D36">
        <w:rPr>
          <w:sz w:val="18"/>
          <w:szCs w:val="18"/>
          <w:vertAlign w:val="subscript"/>
        </w:rPr>
        <w:t>1</w:t>
      </w:r>
      <w:r w:rsidRPr="007E6D36">
        <w:rPr>
          <w:sz w:val="18"/>
          <w:szCs w:val="18"/>
        </w:rPr>
        <w:t>, N</w:t>
      </w:r>
      <w:r w:rsidRPr="007E6D36">
        <w:rPr>
          <w:sz w:val="18"/>
          <w:szCs w:val="18"/>
          <w:vertAlign w:val="subscript"/>
        </w:rPr>
        <w:t>1</w:t>
      </w:r>
      <w:r w:rsidRPr="007E6D36">
        <w:rPr>
          <w:sz w:val="18"/>
          <w:szCs w:val="18"/>
        </w:rPr>
        <w:t xml:space="preserve"> et M</w:t>
      </w:r>
      <w:r w:rsidRPr="007E6D36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≤ 3 500 </w:t>
      </w:r>
      <w:r w:rsidRPr="007E6D36">
        <w:rPr>
          <w:sz w:val="18"/>
          <w:szCs w:val="18"/>
        </w:rPr>
        <w:t>kg.</w:t>
      </w:r>
    </w:p>
    <w:p w14:paraId="0F549C9C" w14:textId="77777777" w:rsidR="00525C84" w:rsidRPr="007E6D36" w:rsidRDefault="00525C84" w:rsidP="0084126D">
      <w:pPr>
        <w:pStyle w:val="SingleTxtG"/>
        <w:spacing w:after="0"/>
        <w:ind w:left="1701" w:right="0" w:hanging="397"/>
        <w:rPr>
          <w:sz w:val="18"/>
          <w:szCs w:val="18"/>
        </w:rPr>
      </w:pPr>
      <w:r w:rsidRPr="007E6D36">
        <w:rPr>
          <w:sz w:val="18"/>
          <w:szCs w:val="18"/>
        </w:rPr>
        <w:lastRenderedPageBreak/>
        <w:t>***</w:t>
      </w:r>
      <w:r>
        <w:rPr>
          <w:sz w:val="18"/>
          <w:szCs w:val="18"/>
        </w:rPr>
        <w:tab/>
      </w:r>
      <w:r w:rsidRPr="007E6D36">
        <w:rPr>
          <w:sz w:val="18"/>
          <w:szCs w:val="18"/>
        </w:rPr>
        <w:t>On réalise la charge partielle en simulant la restriction de la course de l</w:t>
      </w:r>
      <w:r w:rsidR="00BA1BE4">
        <w:rPr>
          <w:sz w:val="18"/>
          <w:szCs w:val="18"/>
        </w:rPr>
        <w:t>’</w:t>
      </w:r>
      <w:r w:rsidRPr="007E6D36">
        <w:rPr>
          <w:sz w:val="18"/>
          <w:szCs w:val="18"/>
        </w:rPr>
        <w:t>accélérateur. Il n</w:t>
      </w:r>
      <w:r w:rsidR="00BA1BE4">
        <w:rPr>
          <w:sz w:val="18"/>
          <w:szCs w:val="18"/>
        </w:rPr>
        <w:t>’</w:t>
      </w:r>
      <w:r w:rsidRPr="007E6D36">
        <w:rPr>
          <w:sz w:val="18"/>
          <w:szCs w:val="18"/>
        </w:rPr>
        <w:t>est pas permis de perturber la gestion du moteur.</w:t>
      </w:r>
    </w:p>
    <w:p w14:paraId="3C08CC70" w14:textId="77777777" w:rsidR="00525C84" w:rsidRPr="007E6D36" w:rsidRDefault="00525C84" w:rsidP="0084126D">
      <w:pPr>
        <w:pStyle w:val="SingleTxtG"/>
        <w:spacing w:after="0"/>
        <w:ind w:left="1701" w:right="0" w:hanging="397"/>
        <w:rPr>
          <w:sz w:val="18"/>
          <w:szCs w:val="18"/>
        </w:rPr>
      </w:pPr>
      <w:r w:rsidRPr="007E6D36">
        <w:rPr>
          <w:sz w:val="18"/>
          <w:szCs w:val="18"/>
        </w:rPr>
        <w:t>****</w:t>
      </w:r>
      <w:r>
        <w:rPr>
          <w:sz w:val="18"/>
          <w:szCs w:val="18"/>
        </w:rPr>
        <w:tab/>
      </w:r>
      <w:r w:rsidRPr="007E6D36">
        <w:rPr>
          <w:sz w:val="18"/>
          <w:szCs w:val="18"/>
        </w:rPr>
        <w:t>Applicable aux véhicules des catégories M</w:t>
      </w:r>
      <w:r w:rsidRPr="007E6D36">
        <w:rPr>
          <w:sz w:val="18"/>
          <w:szCs w:val="18"/>
          <w:vertAlign w:val="subscript"/>
        </w:rPr>
        <w:t>1</w:t>
      </w:r>
      <w:r w:rsidRPr="007E6D36">
        <w:rPr>
          <w:sz w:val="18"/>
          <w:szCs w:val="18"/>
        </w:rPr>
        <w:t>, N</w:t>
      </w:r>
      <w:r w:rsidRPr="007E6D36">
        <w:rPr>
          <w:sz w:val="18"/>
          <w:szCs w:val="18"/>
          <w:vertAlign w:val="subscript"/>
        </w:rPr>
        <w:t>1</w:t>
      </w:r>
      <w:r w:rsidRPr="007E6D36">
        <w:rPr>
          <w:sz w:val="18"/>
          <w:szCs w:val="18"/>
        </w:rPr>
        <w:t xml:space="preserve"> et M</w:t>
      </w:r>
      <w:r w:rsidRPr="007E6D36">
        <w:rPr>
          <w:sz w:val="18"/>
          <w:szCs w:val="18"/>
          <w:vertAlign w:val="subscript"/>
        </w:rPr>
        <w:t>2</w:t>
      </w:r>
      <w:r>
        <w:rPr>
          <w:sz w:val="18"/>
          <w:szCs w:val="18"/>
        </w:rPr>
        <w:t xml:space="preserve"> ≤ 3 500 </w:t>
      </w:r>
      <w:r w:rsidRPr="007E6D36">
        <w:rPr>
          <w:sz w:val="18"/>
          <w:szCs w:val="18"/>
        </w:rPr>
        <w:t xml:space="preserve">kg. Pour tout calcul ultérieur de </w:t>
      </w:r>
      <w:proofErr w:type="spellStart"/>
      <w:r w:rsidRPr="007E6D36">
        <w:rPr>
          <w:sz w:val="18"/>
          <w:szCs w:val="18"/>
        </w:rPr>
        <w:t>L</w:t>
      </w:r>
      <w:r w:rsidRPr="00056D1A">
        <w:rPr>
          <w:sz w:val="18"/>
          <w:szCs w:val="18"/>
          <w:vertAlign w:val="subscript"/>
        </w:rPr>
        <w:t>urban</w:t>
      </w:r>
      <w:proofErr w:type="spellEnd"/>
      <w:r w:rsidRPr="007E6D36">
        <w:rPr>
          <w:sz w:val="18"/>
          <w:szCs w:val="18"/>
        </w:rPr>
        <w:t xml:space="preserve"> selon l</w:t>
      </w:r>
      <w:r w:rsidR="00BA1BE4">
        <w:rPr>
          <w:sz w:val="18"/>
          <w:szCs w:val="18"/>
        </w:rPr>
        <w:t>’</w:t>
      </w:r>
      <w:r w:rsidRPr="007E6D36">
        <w:rPr>
          <w:sz w:val="18"/>
          <w:szCs w:val="18"/>
        </w:rPr>
        <w:t>annexe</w:t>
      </w:r>
      <w:r>
        <w:rPr>
          <w:sz w:val="18"/>
          <w:szCs w:val="18"/>
        </w:rPr>
        <w:t> </w:t>
      </w:r>
      <w:r w:rsidRPr="007E6D36">
        <w:rPr>
          <w:sz w:val="18"/>
          <w:szCs w:val="18"/>
        </w:rPr>
        <w:t>3, le niveau sonore mesuré en charge partielle doit remplacer</w:t>
      </w:r>
      <w:r>
        <w:rPr>
          <w:sz w:val="18"/>
          <w:szCs w:val="18"/>
        </w:rPr>
        <w:t xml:space="preserve"> le niveau sonore à pleins gaz.</w:t>
      </w:r>
    </w:p>
    <w:p w14:paraId="3897AE45" w14:textId="77777777" w:rsidR="00525C84" w:rsidRPr="007E6D36" w:rsidRDefault="00525C84" w:rsidP="0084126D">
      <w:pPr>
        <w:pStyle w:val="SingleTxtG"/>
        <w:spacing w:after="0"/>
        <w:ind w:left="1701" w:right="0"/>
        <w:rPr>
          <w:sz w:val="18"/>
          <w:szCs w:val="18"/>
        </w:rPr>
      </w:pPr>
      <w:r w:rsidRPr="007E6D36">
        <w:rPr>
          <w:sz w:val="18"/>
          <w:szCs w:val="18"/>
        </w:rPr>
        <w:t>L</w:t>
      </w:r>
      <w:r w:rsidR="00BA1BE4">
        <w:rPr>
          <w:sz w:val="18"/>
          <w:szCs w:val="18"/>
        </w:rPr>
        <w:t>’</w:t>
      </w:r>
      <w:r w:rsidRPr="007E6D36">
        <w:rPr>
          <w:sz w:val="18"/>
          <w:szCs w:val="18"/>
        </w:rPr>
        <w:t>accélération réalisée en charge partielle pendant l</w:t>
      </w:r>
      <w:r w:rsidR="00BA1BE4">
        <w:rPr>
          <w:sz w:val="18"/>
          <w:szCs w:val="18"/>
        </w:rPr>
        <w:t>’</w:t>
      </w:r>
      <w:r w:rsidRPr="007E6D36">
        <w:rPr>
          <w:sz w:val="18"/>
          <w:szCs w:val="18"/>
        </w:rPr>
        <w:t xml:space="preserve">essai doit permettre de calculer le facteur de puissance partielle </w:t>
      </w:r>
      <w:proofErr w:type="spellStart"/>
      <w:r w:rsidRPr="007E6D36">
        <w:rPr>
          <w:sz w:val="18"/>
          <w:szCs w:val="18"/>
        </w:rPr>
        <w:t>k</w:t>
      </w:r>
      <w:r w:rsidRPr="007E6D36">
        <w:rPr>
          <w:sz w:val="18"/>
          <w:szCs w:val="18"/>
          <w:vertAlign w:val="subscript"/>
        </w:rPr>
        <w:t>P</w:t>
      </w:r>
      <w:proofErr w:type="spellEnd"/>
      <w:r w:rsidRPr="007E6D36">
        <w:rPr>
          <w:sz w:val="18"/>
          <w:szCs w:val="18"/>
        </w:rPr>
        <w:t xml:space="preserve"> au lieu de </w:t>
      </w:r>
      <w:proofErr w:type="spellStart"/>
      <w:r w:rsidRPr="007E6D36">
        <w:rPr>
          <w:sz w:val="18"/>
          <w:szCs w:val="18"/>
        </w:rPr>
        <w:t>a</w:t>
      </w:r>
      <w:r w:rsidRPr="007E6D36">
        <w:rPr>
          <w:sz w:val="18"/>
          <w:szCs w:val="18"/>
          <w:vertAlign w:val="subscript"/>
        </w:rPr>
        <w:t>wot</w:t>
      </w:r>
      <w:proofErr w:type="spellEnd"/>
      <w:r w:rsidRPr="007E6D36">
        <w:rPr>
          <w:sz w:val="18"/>
          <w:szCs w:val="18"/>
          <w:vertAlign w:val="subscript"/>
        </w:rPr>
        <w:t xml:space="preserve"> </w:t>
      </w:r>
      <w:proofErr w:type="spellStart"/>
      <w:r w:rsidRPr="007E6D36">
        <w:rPr>
          <w:sz w:val="18"/>
          <w:szCs w:val="18"/>
          <w:vertAlign w:val="subscript"/>
        </w:rPr>
        <w:t>ref</w:t>
      </w:r>
      <w:proofErr w:type="spellEnd"/>
      <w:r w:rsidRPr="007E6D36">
        <w:rPr>
          <w:sz w:val="18"/>
          <w:szCs w:val="18"/>
        </w:rPr>
        <w:t>.</w:t>
      </w:r>
    </w:p>
    <w:p w14:paraId="2E054EC8" w14:textId="77777777" w:rsidR="00525C84" w:rsidRPr="007E6D36" w:rsidRDefault="00525C84" w:rsidP="0084126D">
      <w:pPr>
        <w:pStyle w:val="SingleTxtG"/>
        <w:spacing w:after="240"/>
        <w:ind w:left="1701" w:right="0"/>
        <w:rPr>
          <w:sz w:val="18"/>
          <w:szCs w:val="18"/>
        </w:rPr>
      </w:pPr>
      <w:r w:rsidRPr="007E6D36">
        <w:rPr>
          <w:sz w:val="18"/>
          <w:szCs w:val="18"/>
        </w:rPr>
        <w:t>La procédure d</w:t>
      </w:r>
      <w:r w:rsidR="00BA1BE4">
        <w:rPr>
          <w:sz w:val="18"/>
          <w:szCs w:val="18"/>
        </w:rPr>
        <w:t>’</w:t>
      </w:r>
      <w:r w:rsidRPr="007E6D36">
        <w:rPr>
          <w:sz w:val="18"/>
          <w:szCs w:val="18"/>
        </w:rPr>
        <w:t>essai et le traitement des données s</w:t>
      </w:r>
      <w:r w:rsidR="00BA1BE4">
        <w:rPr>
          <w:sz w:val="18"/>
          <w:szCs w:val="18"/>
        </w:rPr>
        <w:t>’</w:t>
      </w:r>
      <w:r w:rsidRPr="007E6D36">
        <w:rPr>
          <w:sz w:val="18"/>
          <w:szCs w:val="18"/>
        </w:rPr>
        <w:t xml:space="preserve">effectuent selon le même principe. Bien que les essais soient réalisés en charge partielle, les symboles </w:t>
      </w:r>
      <w:proofErr w:type="spellStart"/>
      <w:r w:rsidRPr="007E6D36">
        <w:rPr>
          <w:sz w:val="18"/>
          <w:szCs w:val="18"/>
        </w:rPr>
        <w:t>x</w:t>
      </w:r>
      <w:r w:rsidRPr="007E6D36">
        <w:rPr>
          <w:sz w:val="18"/>
          <w:szCs w:val="18"/>
          <w:vertAlign w:val="subscript"/>
        </w:rPr>
        <w:t>wot</w:t>
      </w:r>
      <w:proofErr w:type="spellEnd"/>
      <w:r w:rsidRPr="007E6D36">
        <w:rPr>
          <w:sz w:val="18"/>
          <w:szCs w:val="18"/>
        </w:rPr>
        <w:t xml:space="preserve"> (</w:t>
      </w:r>
      <w:proofErr w:type="spellStart"/>
      <w:r w:rsidRPr="007E6D36">
        <w:rPr>
          <w:sz w:val="18"/>
          <w:szCs w:val="18"/>
        </w:rPr>
        <w:t>L</w:t>
      </w:r>
      <w:r w:rsidRPr="007E6D36">
        <w:rPr>
          <w:sz w:val="18"/>
          <w:szCs w:val="18"/>
          <w:vertAlign w:val="subscript"/>
        </w:rPr>
        <w:t>wot</w:t>
      </w:r>
      <w:proofErr w:type="spellEnd"/>
      <w:r w:rsidRPr="007E6D36">
        <w:rPr>
          <w:sz w:val="18"/>
          <w:szCs w:val="18"/>
        </w:rPr>
        <w:t xml:space="preserve"> ou </w:t>
      </w:r>
      <w:proofErr w:type="spellStart"/>
      <w:r w:rsidRPr="007E6D36">
        <w:rPr>
          <w:sz w:val="18"/>
          <w:szCs w:val="18"/>
        </w:rPr>
        <w:t>a</w:t>
      </w:r>
      <w:r w:rsidRPr="007E6D36">
        <w:rPr>
          <w:sz w:val="18"/>
          <w:szCs w:val="18"/>
          <w:vertAlign w:val="subscript"/>
        </w:rPr>
        <w:t>wot</w:t>
      </w:r>
      <w:proofErr w:type="spellEnd"/>
      <w:r w:rsidRPr="007E6D36">
        <w:rPr>
          <w:sz w:val="18"/>
          <w:szCs w:val="18"/>
        </w:rPr>
        <w:t>, pa</w:t>
      </w:r>
      <w:r>
        <w:rPr>
          <w:sz w:val="18"/>
          <w:szCs w:val="18"/>
        </w:rPr>
        <w:t>r exemple) seront utilisés. </w:t>
      </w:r>
      <w:r w:rsidRPr="002502DD">
        <w:t>»</w:t>
      </w:r>
      <w:r w:rsidR="00A57C92">
        <w:t>.</w:t>
      </w:r>
    </w:p>
    <w:p w14:paraId="1CAC0D99" w14:textId="77777777" w:rsidR="00525C84" w:rsidRPr="002F2E86" w:rsidRDefault="00525C84" w:rsidP="00525C84">
      <w:pPr>
        <w:pStyle w:val="SingleTxtG"/>
        <w:keepNext/>
        <w:keepLines/>
      </w:pPr>
      <w:r w:rsidRPr="002F2E86">
        <w:rPr>
          <w:i/>
        </w:rPr>
        <w:t>Annexe 7, paragraphe 5.2</w:t>
      </w:r>
      <w:r w:rsidRPr="002F2E86">
        <w:t>, lire :</w:t>
      </w:r>
    </w:p>
    <w:p w14:paraId="0F92703D" w14:textId="77777777" w:rsidR="00525C84" w:rsidRPr="007E6D36" w:rsidRDefault="00525C84" w:rsidP="00E6337F">
      <w:pPr>
        <w:pStyle w:val="SingleTxtG"/>
        <w:ind w:left="2268" w:hanging="1134"/>
      </w:pPr>
      <w:r w:rsidRPr="002F2E86">
        <w:t>« 5.2</w:t>
      </w:r>
      <w:r w:rsidRPr="002F2E86">
        <w:tab/>
      </w:r>
      <w:r w:rsidRPr="002F2E86">
        <w:tab/>
        <w:t>La détermination du rapport α se fait comme suit :</w:t>
      </w:r>
    </w:p>
    <w:p w14:paraId="7FE89CD6" w14:textId="77777777" w:rsidR="00525C84" w:rsidRDefault="00525C84" w:rsidP="00E6337F">
      <w:pPr>
        <w:pStyle w:val="SingleTxtG"/>
        <w:ind w:left="2268"/>
      </w:pPr>
      <w:r>
        <w:tab/>
      </w:r>
      <w:r w:rsidRPr="007E6D36">
        <w:t>α = 3 pour les transmissions manuelles et transmissions automatiques à cinq</w:t>
      </w:r>
      <w:r>
        <w:t xml:space="preserve"> </w:t>
      </w:r>
      <w:r w:rsidRPr="007E6D36">
        <w:t>rapports au maximum, essayées en position verrouillée ;</w:t>
      </w:r>
    </w:p>
    <w:p w14:paraId="19D5C54A" w14:textId="77777777" w:rsidR="00525C84" w:rsidRPr="007E6D36" w:rsidRDefault="00525C84" w:rsidP="00525C84">
      <w:pPr>
        <w:pStyle w:val="SingleTxtG"/>
        <w:ind w:left="2268"/>
      </w:pPr>
      <w:r w:rsidRPr="007E6D36">
        <w:t>α = 4 pour les transmissions manuelles et les transmissions automatiques à six rapports et plus essayées en position verrouillée. Si l</w:t>
      </w:r>
      <w:r w:rsidR="00BA1BE4">
        <w:t>’</w:t>
      </w:r>
      <w:r w:rsidRPr="007E6D36">
        <w:t>accélération calculée de AA à BB compte tenu de la longueur du véhicule sur le rapport</w:t>
      </w:r>
      <w:r>
        <w:t> </w:t>
      </w:r>
      <w:r w:rsidRPr="007E6D36">
        <w:t>4 donne plus de 1,9 m/s², le premier rapport supérieur α &gt; 4 produisant une accélération inférieure ou égale à 1,9 m/s² doit être sélectionné.</w:t>
      </w:r>
    </w:p>
    <w:p w14:paraId="38FE71FD" w14:textId="77777777" w:rsidR="0001288A" w:rsidRDefault="00525C84" w:rsidP="00A57C92">
      <w:pPr>
        <w:pStyle w:val="SingleTxtG"/>
        <w:ind w:left="2268"/>
      </w:pPr>
      <w:r>
        <w:tab/>
      </w:r>
      <w:r w:rsidRPr="007E6D36">
        <w:t>Dans le cas de véhicules soumis à l</w:t>
      </w:r>
      <w:r w:rsidR="00BA1BE4">
        <w:t>’</w:t>
      </w:r>
      <w:r w:rsidRPr="007E6D36">
        <w:t>essai en position non verrouillée le rapport à prendre en compte pour le calcul ultérieur doit être déterminé sur la base du résultat de l</w:t>
      </w:r>
      <w:r w:rsidR="00BA1BE4">
        <w:t>’</w:t>
      </w:r>
      <w:r w:rsidRPr="007E6D36">
        <w:t>essai d</w:t>
      </w:r>
      <w:r w:rsidR="00BA1BE4">
        <w:t>’</w:t>
      </w:r>
      <w:r w:rsidRPr="007E6D36">
        <w:t>accélération de l</w:t>
      </w:r>
      <w:r w:rsidR="00BA1BE4">
        <w:t>’</w:t>
      </w:r>
      <w:r w:rsidRPr="007E6D36">
        <w:t>annexe</w:t>
      </w:r>
      <w:r>
        <w:t> </w:t>
      </w:r>
      <w:r w:rsidRPr="007E6D36">
        <w:t>3 en utilisant le régime moteur et la vitesse du véhicule consignés au droit de la ligne BB</w:t>
      </w:r>
      <w:r w:rsidR="00BA1BE4">
        <w:t>’</w:t>
      </w:r>
      <w:r w:rsidRPr="007E6D36">
        <w:t>. »</w:t>
      </w:r>
      <w:r w:rsidR="00A57C92">
        <w:t>.</w:t>
      </w:r>
    </w:p>
    <w:p w14:paraId="1467C30A" w14:textId="77777777" w:rsidR="00BA1BE4" w:rsidRPr="00BA1BE4" w:rsidRDefault="00BA1BE4" w:rsidP="00BA1BE4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BA1BE4" w:rsidRPr="00BA1BE4" w:rsidSect="0072278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417" w:right="1134" w:bottom="1134" w:left="1134" w:header="680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25062A" w14:textId="77777777" w:rsidR="00162014" w:rsidRDefault="00162014"/>
  </w:endnote>
  <w:endnote w:type="continuationSeparator" w:id="0">
    <w:p w14:paraId="18FDD191" w14:textId="77777777" w:rsidR="00162014" w:rsidRDefault="00162014">
      <w:pPr>
        <w:pStyle w:val="Pieddepage"/>
      </w:pPr>
    </w:p>
  </w:endnote>
  <w:endnote w:type="continuationNotice" w:id="1">
    <w:p w14:paraId="04875875" w14:textId="77777777" w:rsidR="00162014" w:rsidRPr="00C451B9" w:rsidRDefault="00162014" w:rsidP="00C451B9">
      <w:pPr>
        <w:spacing w:line="240" w:lineRule="auto"/>
        <w:rPr>
          <w:sz w:val="2"/>
          <w:szCs w:val="2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68B75F" w14:textId="77777777" w:rsidR="00722780" w:rsidRPr="00722780" w:rsidRDefault="00722780" w:rsidP="00722780">
    <w:pPr>
      <w:pStyle w:val="Pieddepage"/>
      <w:tabs>
        <w:tab w:val="right" w:pos="9638"/>
      </w:tabs>
    </w:pPr>
    <w:r w:rsidRPr="00722780">
      <w:rPr>
        <w:b/>
        <w:sz w:val="18"/>
      </w:rPr>
      <w:fldChar w:fldCharType="begin"/>
    </w:r>
    <w:r w:rsidRPr="00722780">
      <w:rPr>
        <w:b/>
        <w:sz w:val="18"/>
      </w:rPr>
      <w:instrText xml:space="preserve"> PAGE  \* MERGEFORMAT </w:instrText>
    </w:r>
    <w:r w:rsidRPr="00722780">
      <w:rPr>
        <w:b/>
        <w:sz w:val="18"/>
      </w:rPr>
      <w:fldChar w:fldCharType="separate"/>
    </w:r>
    <w:r w:rsidRPr="00722780">
      <w:rPr>
        <w:b/>
        <w:noProof/>
        <w:sz w:val="18"/>
      </w:rPr>
      <w:t>2</w:t>
    </w:r>
    <w:r w:rsidRPr="00722780">
      <w:rPr>
        <w:b/>
        <w:sz w:val="18"/>
      </w:rPr>
      <w:fldChar w:fldCharType="end"/>
    </w:r>
    <w:r>
      <w:rPr>
        <w:b/>
        <w:sz w:val="18"/>
      </w:rPr>
      <w:tab/>
    </w:r>
    <w:r>
      <w:t>GE.19-19429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4418" w14:textId="77777777" w:rsidR="00722780" w:rsidRPr="00722780" w:rsidRDefault="00722780" w:rsidP="00722780">
    <w:pPr>
      <w:pStyle w:val="Pieddepage"/>
      <w:tabs>
        <w:tab w:val="right" w:pos="9638"/>
      </w:tabs>
      <w:rPr>
        <w:b/>
        <w:sz w:val="18"/>
      </w:rPr>
    </w:pPr>
    <w:r>
      <w:t>GE.19-19429</w:t>
    </w:r>
    <w:r>
      <w:tab/>
    </w:r>
    <w:r w:rsidRPr="00722780">
      <w:rPr>
        <w:b/>
        <w:sz w:val="18"/>
      </w:rPr>
      <w:fldChar w:fldCharType="begin"/>
    </w:r>
    <w:r w:rsidRPr="00722780">
      <w:rPr>
        <w:b/>
        <w:sz w:val="18"/>
      </w:rPr>
      <w:instrText xml:space="preserve"> PAGE  \* MERGEFORMAT </w:instrText>
    </w:r>
    <w:r w:rsidRPr="00722780">
      <w:rPr>
        <w:b/>
        <w:sz w:val="18"/>
      </w:rPr>
      <w:fldChar w:fldCharType="separate"/>
    </w:r>
    <w:r w:rsidRPr="00722780">
      <w:rPr>
        <w:b/>
        <w:noProof/>
        <w:sz w:val="18"/>
      </w:rPr>
      <w:t>3</w:t>
    </w:r>
    <w:r w:rsidRPr="00722780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6C2E7" w14:textId="77777777" w:rsidR="00467F2C" w:rsidRPr="00722780" w:rsidRDefault="00722780" w:rsidP="00722780">
    <w:pPr>
      <w:pStyle w:val="Pieddepage"/>
      <w:spacing w:before="120"/>
      <w:rPr>
        <w:sz w:val="20"/>
      </w:rPr>
    </w:pPr>
    <w:r>
      <w:rPr>
        <w:sz w:val="20"/>
      </w:rPr>
      <w:t>GE.</w:t>
    </w:r>
    <w:r w:rsidR="00467F2C">
      <w:rPr>
        <w:noProof/>
        <w:lang w:eastAsia="fr-CH"/>
      </w:rPr>
      <w:drawing>
        <wp:anchor distT="0" distB="0" distL="114300" distR="114300" simplePos="0" relativeHeight="251659264" behindDoc="0" locked="0" layoutInCell="1" allowOverlap="1" wp14:anchorId="73A18732" wp14:editId="16CC86D2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4900" cy="228600"/>
          <wp:effectExtent l="0" t="0" r="0" b="0"/>
          <wp:wrapNone/>
          <wp:docPr id="3" name="Image 3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228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19-19429  (F)</w:t>
    </w:r>
    <w:r w:rsidR="00804A23">
      <w:rPr>
        <w:sz w:val="20"/>
      </w:rPr>
      <w:t xml:space="preserve">    150120    150120</w:t>
    </w:r>
    <w:r>
      <w:rPr>
        <w:sz w:val="20"/>
      </w:rPr>
      <w:br/>
    </w:r>
    <w:r w:rsidRPr="00722780">
      <w:rPr>
        <w:rFonts w:ascii="C39T30Lfz" w:hAnsi="C39T30Lfz"/>
        <w:sz w:val="56"/>
      </w:rPr>
      <w:t></w:t>
    </w:r>
    <w:r w:rsidRPr="00722780">
      <w:rPr>
        <w:rFonts w:ascii="C39T30Lfz" w:hAnsi="C39T30Lfz"/>
        <w:sz w:val="56"/>
      </w:rPr>
      <w:t></w:t>
    </w:r>
    <w:r w:rsidRPr="00722780">
      <w:rPr>
        <w:rFonts w:ascii="C39T30Lfz" w:hAnsi="C39T30Lfz"/>
        <w:sz w:val="56"/>
      </w:rPr>
      <w:t></w:t>
    </w:r>
    <w:r w:rsidRPr="00722780">
      <w:rPr>
        <w:rFonts w:ascii="C39T30Lfz" w:hAnsi="C39T30Lfz"/>
        <w:sz w:val="56"/>
      </w:rPr>
      <w:t></w:t>
    </w:r>
    <w:r w:rsidRPr="00722780">
      <w:rPr>
        <w:rFonts w:ascii="C39T30Lfz" w:hAnsi="C39T30Lfz"/>
        <w:sz w:val="56"/>
      </w:rPr>
      <w:t></w:t>
    </w:r>
    <w:r w:rsidRPr="00722780">
      <w:rPr>
        <w:rFonts w:ascii="C39T30Lfz" w:hAnsi="C39T30Lfz"/>
        <w:sz w:val="56"/>
      </w:rPr>
      <w:t></w:t>
    </w:r>
    <w:r w:rsidRPr="00722780">
      <w:rPr>
        <w:rFonts w:ascii="C39T30Lfz" w:hAnsi="C39T30Lfz"/>
        <w:sz w:val="56"/>
      </w:rPr>
      <w:t></w:t>
    </w:r>
    <w:r w:rsidRPr="00722780">
      <w:rPr>
        <w:rFonts w:ascii="C39T30Lfz" w:hAnsi="C39T30Lfz"/>
        <w:sz w:val="56"/>
      </w:rPr>
      <w:t></w:t>
    </w:r>
    <w:r w:rsidRPr="00722780">
      <w:rPr>
        <w:rFonts w:ascii="C39T30Lfz" w:hAnsi="C39T30Lfz"/>
        <w:sz w:val="56"/>
      </w:rPr>
      <w:t>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E77BC93" wp14:editId="428A2BE5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1" name="Image 1" descr="https://undocs.org/m2/QRCode.ashx?DS=E/ECE/324/Rev.1/Add.50/Rev.3/Amend.5&amp;Size=2&amp;Lang=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1/Add.50/Rev.3/Amend.5&amp;Size=2&amp;Lang=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BC57B5" w14:textId="77777777" w:rsidR="00162014" w:rsidRPr="00D27D5E" w:rsidRDefault="00162014" w:rsidP="00D27D5E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43E0123B" w14:textId="77777777" w:rsidR="00162014" w:rsidRPr="00D171D4" w:rsidRDefault="00162014" w:rsidP="00D171D4">
      <w:pPr>
        <w:tabs>
          <w:tab w:val="right" w:pos="2155"/>
        </w:tabs>
        <w:spacing w:after="80"/>
        <w:ind w:left="680"/>
        <w:rPr>
          <w:u w:val="single"/>
        </w:rPr>
      </w:pPr>
      <w:r w:rsidRPr="00D171D4">
        <w:rPr>
          <w:u w:val="single"/>
        </w:rPr>
        <w:tab/>
      </w:r>
    </w:p>
  </w:footnote>
  <w:footnote w:type="continuationNotice" w:id="1">
    <w:p w14:paraId="4ED0311D" w14:textId="77777777" w:rsidR="00162014" w:rsidRPr="00C451B9" w:rsidRDefault="00162014" w:rsidP="00C451B9">
      <w:pPr>
        <w:spacing w:line="240" w:lineRule="auto"/>
        <w:rPr>
          <w:sz w:val="2"/>
          <w:szCs w:val="2"/>
        </w:rPr>
      </w:pPr>
    </w:p>
  </w:footnote>
  <w:footnote w:id="2">
    <w:p w14:paraId="49C2B786" w14:textId="77777777" w:rsidR="00591072" w:rsidRPr="00591072" w:rsidRDefault="00442E31" w:rsidP="00591072">
      <w:pPr>
        <w:pStyle w:val="Notedebasdepage"/>
      </w:pPr>
      <w:r w:rsidRPr="00591072">
        <w:rPr>
          <w:rStyle w:val="Appelnotedebasdep"/>
        </w:rPr>
        <w:tab/>
      </w:r>
      <w:r w:rsidRPr="00591072">
        <w:rPr>
          <w:rStyle w:val="Appelnotedebasdep"/>
          <w:sz w:val="20"/>
          <w:vertAlign w:val="baseline"/>
        </w:rPr>
        <w:t>*</w:t>
      </w:r>
      <w:r w:rsidRPr="00591072">
        <w:rPr>
          <w:rStyle w:val="Appelnotedebasdep"/>
          <w:sz w:val="20"/>
          <w:vertAlign w:val="baseline"/>
        </w:rPr>
        <w:tab/>
      </w:r>
      <w:r w:rsidR="00591072" w:rsidRPr="00591072">
        <w:t>Anciens titres de l’Accord :</w:t>
      </w:r>
    </w:p>
    <w:p w14:paraId="4E076685" w14:textId="77777777" w:rsidR="00591072" w:rsidRPr="00591072" w:rsidRDefault="00591072" w:rsidP="00591072">
      <w:pPr>
        <w:pStyle w:val="Notedebasdepage"/>
      </w:pPr>
      <w:r w:rsidRPr="00722780">
        <w:tab/>
      </w:r>
      <w:r w:rsidRPr="00722780">
        <w:tab/>
        <w:t xml:space="preserve">Accord </w:t>
      </w:r>
      <w:r w:rsidRPr="00591072">
        <w:t>concernant l’adoption de conditions uniformes d’homologation et la reconnaissance réciproque de l’homologation des équipements et pièces de véhicules à moteur, en date, à Genève, du 20 mars 1958 (version originale) ;</w:t>
      </w:r>
    </w:p>
    <w:p w14:paraId="0CF4EA2A" w14:textId="77777777" w:rsidR="00442E31" w:rsidRPr="00442E31" w:rsidRDefault="00591072">
      <w:pPr>
        <w:pStyle w:val="Notedebasdepage"/>
      </w:pPr>
      <w:r>
        <w:tab/>
      </w:r>
      <w:r>
        <w:tab/>
      </w:r>
      <w:r w:rsidRPr="00591072">
        <w:t>Accord concernant l’adoption de prescriptions techniques uniformes applicables aux véhicules à</w:t>
      </w:r>
      <w:r>
        <w:t> </w:t>
      </w:r>
      <w:r w:rsidRPr="00591072">
        <w:t>roues, aux équipements et aux pièces susceptibles d’être montés ou utilisés sur un véhicule à roues et les conditions de reconnaissance réciproque des homologations délivrées conformément à ces prescriptions, en date, à Genève, du 5 octobre 1995 (Révision 2).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06BF9" w14:textId="4690A0A1" w:rsidR="00722780" w:rsidRPr="00722780" w:rsidRDefault="00722780">
    <w:pPr>
      <w:pStyle w:val="En-tte"/>
      <w:rPr>
        <w:lang w:val="en-GB"/>
      </w:rPr>
    </w:pPr>
    <w:r>
      <w:fldChar w:fldCharType="begin"/>
    </w:r>
    <w:r w:rsidRPr="00722780">
      <w:rPr>
        <w:lang w:val="en-GB"/>
      </w:rPr>
      <w:instrText xml:space="preserve"> TITLE  \* MERGEFORMAT </w:instrText>
    </w:r>
    <w:r>
      <w:fldChar w:fldCharType="separate"/>
    </w:r>
    <w:r w:rsidR="00B754F4">
      <w:rPr>
        <w:lang w:val="en-GB"/>
      </w:rPr>
      <w:t>E/ECE/324/Rev.1/Add.50/Rev.3/Amend.5</w:t>
    </w:r>
    <w:r>
      <w:fldChar w:fldCharType="end"/>
    </w:r>
    <w:r w:rsidRPr="00722780">
      <w:rPr>
        <w:lang w:val="en-GB"/>
      </w:rPr>
      <w:br/>
    </w:r>
    <w:r>
      <w:fldChar w:fldCharType="begin"/>
    </w:r>
    <w:r w:rsidRPr="00722780">
      <w:rPr>
        <w:lang w:val="en-GB"/>
      </w:rPr>
      <w:instrText xml:space="preserve"> KEYWORDS  \* MERGEFORMAT </w:instrText>
    </w:r>
    <w:r>
      <w:fldChar w:fldCharType="separate"/>
    </w:r>
    <w:r w:rsidR="00B754F4">
      <w:rPr>
        <w:lang w:val="en-GB"/>
      </w:rPr>
      <w:t>E/ECE/TRANS/505/Rev.1/Add.50/Rev.3/Amend.5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EC4D5" w14:textId="7E875181" w:rsidR="00722780" w:rsidRPr="00722780" w:rsidRDefault="00722780" w:rsidP="00722780">
    <w:pPr>
      <w:pStyle w:val="En-tte"/>
      <w:jc w:val="right"/>
      <w:rPr>
        <w:lang w:val="en-GB"/>
      </w:rPr>
    </w:pPr>
    <w:r>
      <w:fldChar w:fldCharType="begin"/>
    </w:r>
    <w:r w:rsidRPr="00722780">
      <w:rPr>
        <w:lang w:val="en-GB"/>
      </w:rPr>
      <w:instrText xml:space="preserve"> TITLE  \* MERGEFORMAT </w:instrText>
    </w:r>
    <w:r>
      <w:fldChar w:fldCharType="separate"/>
    </w:r>
    <w:r w:rsidR="00B754F4">
      <w:rPr>
        <w:lang w:val="en-GB"/>
      </w:rPr>
      <w:t>E/ECE/324/Rev.1/Add.50/Rev.3/Amend.5</w:t>
    </w:r>
    <w:r>
      <w:fldChar w:fldCharType="end"/>
    </w:r>
    <w:r w:rsidRPr="00722780">
      <w:rPr>
        <w:lang w:val="en-GB"/>
      </w:rPr>
      <w:br/>
    </w:r>
    <w:r>
      <w:fldChar w:fldCharType="begin"/>
    </w:r>
    <w:r w:rsidRPr="00722780">
      <w:rPr>
        <w:lang w:val="en-GB"/>
      </w:rPr>
      <w:instrText xml:space="preserve"> KEYWORDS  \* MERGEFORMAT </w:instrText>
    </w:r>
    <w:r>
      <w:fldChar w:fldCharType="separate"/>
    </w:r>
    <w:r w:rsidR="00B754F4">
      <w:rPr>
        <w:lang w:val="en-GB"/>
      </w:rPr>
      <w:t>E/ECE/TRANS/505/Rev.1/Add.50/Rev.3/Amend.5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CF4EB2"/>
    <w:multiLevelType w:val="hybridMultilevel"/>
    <w:tmpl w:val="3F2CCC0E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68AD07B2"/>
    <w:multiLevelType w:val="hybridMultilevel"/>
    <w:tmpl w:val="D7D47906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</w:num>
  <w:num w:numId="5">
    <w:abstractNumId w:val="1"/>
  </w:num>
  <w:num w:numId="6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activeWritingStyle w:appName="MSWord" w:lang="en-GB" w:vendorID="64" w:dllVersion="5" w:nlCheck="1" w:checkStyle="1"/>
  <w:activeWritingStyle w:appName="MSWord" w:lang="fr-CH" w:vendorID="64" w:dllVersion="6" w:nlCheck="1" w:checkStyle="1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62014"/>
    <w:rsid w:val="0001288A"/>
    <w:rsid w:val="0001470D"/>
    <w:rsid w:val="00016165"/>
    <w:rsid w:val="00016AC5"/>
    <w:rsid w:val="00021126"/>
    <w:rsid w:val="00021907"/>
    <w:rsid w:val="000233A5"/>
    <w:rsid w:val="0002445D"/>
    <w:rsid w:val="00024C50"/>
    <w:rsid w:val="00025E92"/>
    <w:rsid w:val="000276A3"/>
    <w:rsid w:val="00032060"/>
    <w:rsid w:val="00034ED9"/>
    <w:rsid w:val="00040539"/>
    <w:rsid w:val="00040598"/>
    <w:rsid w:val="00047F10"/>
    <w:rsid w:val="00052157"/>
    <w:rsid w:val="0005346D"/>
    <w:rsid w:val="00055FE4"/>
    <w:rsid w:val="000641CE"/>
    <w:rsid w:val="00067310"/>
    <w:rsid w:val="00077E35"/>
    <w:rsid w:val="0008669E"/>
    <w:rsid w:val="00090599"/>
    <w:rsid w:val="000A1501"/>
    <w:rsid w:val="000A2494"/>
    <w:rsid w:val="000A6B7E"/>
    <w:rsid w:val="000B20D3"/>
    <w:rsid w:val="000C6CDB"/>
    <w:rsid w:val="000D2DE1"/>
    <w:rsid w:val="000D4B97"/>
    <w:rsid w:val="000D5C25"/>
    <w:rsid w:val="000E4F06"/>
    <w:rsid w:val="000E5601"/>
    <w:rsid w:val="000E5602"/>
    <w:rsid w:val="000F41F2"/>
    <w:rsid w:val="0010373B"/>
    <w:rsid w:val="0011415F"/>
    <w:rsid w:val="00125446"/>
    <w:rsid w:val="00132BCB"/>
    <w:rsid w:val="001358D9"/>
    <w:rsid w:val="00141E26"/>
    <w:rsid w:val="00143EB9"/>
    <w:rsid w:val="00152C5A"/>
    <w:rsid w:val="0015389C"/>
    <w:rsid w:val="00160540"/>
    <w:rsid w:val="00162014"/>
    <w:rsid w:val="00166C68"/>
    <w:rsid w:val="00174814"/>
    <w:rsid w:val="00181A90"/>
    <w:rsid w:val="00190348"/>
    <w:rsid w:val="00190D5D"/>
    <w:rsid w:val="00192EEB"/>
    <w:rsid w:val="00194484"/>
    <w:rsid w:val="001A2040"/>
    <w:rsid w:val="001A20FB"/>
    <w:rsid w:val="001A252F"/>
    <w:rsid w:val="001A270D"/>
    <w:rsid w:val="001A3347"/>
    <w:rsid w:val="001A376F"/>
    <w:rsid w:val="001B09BB"/>
    <w:rsid w:val="001C3D8D"/>
    <w:rsid w:val="001C6497"/>
    <w:rsid w:val="001C767D"/>
    <w:rsid w:val="001D2614"/>
    <w:rsid w:val="001D7F8A"/>
    <w:rsid w:val="001E0447"/>
    <w:rsid w:val="001E1495"/>
    <w:rsid w:val="001E34CB"/>
    <w:rsid w:val="001E3FEB"/>
    <w:rsid w:val="001E4541"/>
    <w:rsid w:val="001E4A02"/>
    <w:rsid w:val="001E4E3F"/>
    <w:rsid w:val="001E653B"/>
    <w:rsid w:val="001E6DF0"/>
    <w:rsid w:val="001E7643"/>
    <w:rsid w:val="001F3E68"/>
    <w:rsid w:val="001F4931"/>
    <w:rsid w:val="002000CD"/>
    <w:rsid w:val="00200CBA"/>
    <w:rsid w:val="00204B66"/>
    <w:rsid w:val="002059CE"/>
    <w:rsid w:val="00206AD4"/>
    <w:rsid w:val="00221C36"/>
    <w:rsid w:val="00224B8B"/>
    <w:rsid w:val="00225A8C"/>
    <w:rsid w:val="00230ED3"/>
    <w:rsid w:val="00231A7F"/>
    <w:rsid w:val="00242BBD"/>
    <w:rsid w:val="00244817"/>
    <w:rsid w:val="0024586F"/>
    <w:rsid w:val="00246BC8"/>
    <w:rsid w:val="00251F95"/>
    <w:rsid w:val="00252317"/>
    <w:rsid w:val="002659F1"/>
    <w:rsid w:val="00271E41"/>
    <w:rsid w:val="00284C19"/>
    <w:rsid w:val="00286E23"/>
    <w:rsid w:val="002876A1"/>
    <w:rsid w:val="00287CA6"/>
    <w:rsid w:val="00287E79"/>
    <w:rsid w:val="002928F9"/>
    <w:rsid w:val="00294D5B"/>
    <w:rsid w:val="0029791D"/>
    <w:rsid w:val="002A2A2C"/>
    <w:rsid w:val="002A5D07"/>
    <w:rsid w:val="002B3136"/>
    <w:rsid w:val="002D25CA"/>
    <w:rsid w:val="002D3DA4"/>
    <w:rsid w:val="002D402D"/>
    <w:rsid w:val="002E2F5C"/>
    <w:rsid w:val="002F0C48"/>
    <w:rsid w:val="003016B7"/>
    <w:rsid w:val="0030754C"/>
    <w:rsid w:val="00313A43"/>
    <w:rsid w:val="00317E54"/>
    <w:rsid w:val="00320076"/>
    <w:rsid w:val="00322DF1"/>
    <w:rsid w:val="00324EBF"/>
    <w:rsid w:val="0032556C"/>
    <w:rsid w:val="00330508"/>
    <w:rsid w:val="0033286A"/>
    <w:rsid w:val="00333130"/>
    <w:rsid w:val="00345E2D"/>
    <w:rsid w:val="00346E32"/>
    <w:rsid w:val="003515AA"/>
    <w:rsid w:val="00364F13"/>
    <w:rsid w:val="0036776C"/>
    <w:rsid w:val="00370223"/>
    <w:rsid w:val="00372A7A"/>
    <w:rsid w:val="00372D1D"/>
    <w:rsid w:val="0037305D"/>
    <w:rsid w:val="00374106"/>
    <w:rsid w:val="0037679A"/>
    <w:rsid w:val="0038047C"/>
    <w:rsid w:val="00390EEF"/>
    <w:rsid w:val="00394410"/>
    <w:rsid w:val="003976D5"/>
    <w:rsid w:val="003B53B6"/>
    <w:rsid w:val="003B6349"/>
    <w:rsid w:val="003D179E"/>
    <w:rsid w:val="003D6C68"/>
    <w:rsid w:val="003E01D0"/>
    <w:rsid w:val="003E49B9"/>
    <w:rsid w:val="003E5E5B"/>
    <w:rsid w:val="003E5F12"/>
    <w:rsid w:val="003E786C"/>
    <w:rsid w:val="003F2A89"/>
    <w:rsid w:val="003F4A54"/>
    <w:rsid w:val="003F7B62"/>
    <w:rsid w:val="0040144C"/>
    <w:rsid w:val="004067AE"/>
    <w:rsid w:val="00410521"/>
    <w:rsid w:val="00413BB0"/>
    <w:rsid w:val="004159D0"/>
    <w:rsid w:val="00417326"/>
    <w:rsid w:val="00421A10"/>
    <w:rsid w:val="00422499"/>
    <w:rsid w:val="00430EFC"/>
    <w:rsid w:val="004342E2"/>
    <w:rsid w:val="00434354"/>
    <w:rsid w:val="00440BC8"/>
    <w:rsid w:val="00442E31"/>
    <w:rsid w:val="00450807"/>
    <w:rsid w:val="00454F8D"/>
    <w:rsid w:val="004567EB"/>
    <w:rsid w:val="00457676"/>
    <w:rsid w:val="00460E72"/>
    <w:rsid w:val="00464191"/>
    <w:rsid w:val="00467412"/>
    <w:rsid w:val="00467F2C"/>
    <w:rsid w:val="00470896"/>
    <w:rsid w:val="0047223E"/>
    <w:rsid w:val="00476265"/>
    <w:rsid w:val="0048687D"/>
    <w:rsid w:val="00490F56"/>
    <w:rsid w:val="00491F39"/>
    <w:rsid w:val="004A49A5"/>
    <w:rsid w:val="004A4F64"/>
    <w:rsid w:val="004A66A2"/>
    <w:rsid w:val="004B07A3"/>
    <w:rsid w:val="004B2049"/>
    <w:rsid w:val="004B261D"/>
    <w:rsid w:val="004B51CD"/>
    <w:rsid w:val="004B576C"/>
    <w:rsid w:val="004C54C0"/>
    <w:rsid w:val="004C56B2"/>
    <w:rsid w:val="004C6F4A"/>
    <w:rsid w:val="004D00B2"/>
    <w:rsid w:val="004E3182"/>
    <w:rsid w:val="004E4963"/>
    <w:rsid w:val="004E6809"/>
    <w:rsid w:val="004E7F24"/>
    <w:rsid w:val="005111B1"/>
    <w:rsid w:val="0051457E"/>
    <w:rsid w:val="0051714B"/>
    <w:rsid w:val="00520F80"/>
    <w:rsid w:val="005239FF"/>
    <w:rsid w:val="00523DB8"/>
    <w:rsid w:val="00525C84"/>
    <w:rsid w:val="00533150"/>
    <w:rsid w:val="00543B57"/>
    <w:rsid w:val="00543C47"/>
    <w:rsid w:val="00543D5E"/>
    <w:rsid w:val="00552260"/>
    <w:rsid w:val="00552777"/>
    <w:rsid w:val="00555494"/>
    <w:rsid w:val="00555CBA"/>
    <w:rsid w:val="00556C1A"/>
    <w:rsid w:val="00565B29"/>
    <w:rsid w:val="00571BC1"/>
    <w:rsid w:val="00571F41"/>
    <w:rsid w:val="00575476"/>
    <w:rsid w:val="00583A20"/>
    <w:rsid w:val="00584373"/>
    <w:rsid w:val="0059061F"/>
    <w:rsid w:val="00591072"/>
    <w:rsid w:val="00591DB3"/>
    <w:rsid w:val="005939ED"/>
    <w:rsid w:val="005947BC"/>
    <w:rsid w:val="00595E8A"/>
    <w:rsid w:val="005A0268"/>
    <w:rsid w:val="005A6014"/>
    <w:rsid w:val="005B31F5"/>
    <w:rsid w:val="005B473C"/>
    <w:rsid w:val="005C549A"/>
    <w:rsid w:val="005D0035"/>
    <w:rsid w:val="005D7719"/>
    <w:rsid w:val="005E1B9B"/>
    <w:rsid w:val="005E32D1"/>
    <w:rsid w:val="005E5D1F"/>
    <w:rsid w:val="005F0207"/>
    <w:rsid w:val="005F5C1F"/>
    <w:rsid w:val="0061113B"/>
    <w:rsid w:val="00611D43"/>
    <w:rsid w:val="00612D48"/>
    <w:rsid w:val="00613A5E"/>
    <w:rsid w:val="00616B45"/>
    <w:rsid w:val="006241C6"/>
    <w:rsid w:val="00630D9B"/>
    <w:rsid w:val="00631953"/>
    <w:rsid w:val="0063208D"/>
    <w:rsid w:val="006434FD"/>
    <w:rsid w:val="00643814"/>
    <w:rsid w:val="006439EC"/>
    <w:rsid w:val="00645090"/>
    <w:rsid w:val="00647059"/>
    <w:rsid w:val="00647162"/>
    <w:rsid w:val="0065029A"/>
    <w:rsid w:val="006553F9"/>
    <w:rsid w:val="00661E96"/>
    <w:rsid w:val="00665786"/>
    <w:rsid w:val="00671C93"/>
    <w:rsid w:val="00671F00"/>
    <w:rsid w:val="006729C8"/>
    <w:rsid w:val="00675501"/>
    <w:rsid w:val="0068562A"/>
    <w:rsid w:val="006A6B31"/>
    <w:rsid w:val="006A6C95"/>
    <w:rsid w:val="006A7B29"/>
    <w:rsid w:val="006B0EB2"/>
    <w:rsid w:val="006B0FF8"/>
    <w:rsid w:val="006B4590"/>
    <w:rsid w:val="006C340C"/>
    <w:rsid w:val="006E29E5"/>
    <w:rsid w:val="006F1936"/>
    <w:rsid w:val="006F1D0B"/>
    <w:rsid w:val="006F27A8"/>
    <w:rsid w:val="006F3493"/>
    <w:rsid w:val="006F3544"/>
    <w:rsid w:val="006F46E2"/>
    <w:rsid w:val="00700A8B"/>
    <w:rsid w:val="0070347C"/>
    <w:rsid w:val="007102D2"/>
    <w:rsid w:val="00714A66"/>
    <w:rsid w:val="007176C1"/>
    <w:rsid w:val="00720BC0"/>
    <w:rsid w:val="0072116B"/>
    <w:rsid w:val="00722780"/>
    <w:rsid w:val="00725063"/>
    <w:rsid w:val="00732E72"/>
    <w:rsid w:val="00741D90"/>
    <w:rsid w:val="00755D4F"/>
    <w:rsid w:val="007607B1"/>
    <w:rsid w:val="00765296"/>
    <w:rsid w:val="00766D28"/>
    <w:rsid w:val="007723C2"/>
    <w:rsid w:val="007815B9"/>
    <w:rsid w:val="00783E82"/>
    <w:rsid w:val="00785F1F"/>
    <w:rsid w:val="007869B6"/>
    <w:rsid w:val="00790B9D"/>
    <w:rsid w:val="00796316"/>
    <w:rsid w:val="007A1C58"/>
    <w:rsid w:val="007A20D2"/>
    <w:rsid w:val="007A79CD"/>
    <w:rsid w:val="007C16EA"/>
    <w:rsid w:val="007D2668"/>
    <w:rsid w:val="007D3119"/>
    <w:rsid w:val="007F1867"/>
    <w:rsid w:val="007F1EC4"/>
    <w:rsid w:val="007F55CB"/>
    <w:rsid w:val="007F768E"/>
    <w:rsid w:val="008021D4"/>
    <w:rsid w:val="00804A23"/>
    <w:rsid w:val="008149F9"/>
    <w:rsid w:val="008245B7"/>
    <w:rsid w:val="0082755E"/>
    <w:rsid w:val="00831A18"/>
    <w:rsid w:val="00837345"/>
    <w:rsid w:val="0084126D"/>
    <w:rsid w:val="00842635"/>
    <w:rsid w:val="00844750"/>
    <w:rsid w:val="00851A74"/>
    <w:rsid w:val="00853AB8"/>
    <w:rsid w:val="00854203"/>
    <w:rsid w:val="00854C34"/>
    <w:rsid w:val="0085586A"/>
    <w:rsid w:val="00856DB2"/>
    <w:rsid w:val="00882086"/>
    <w:rsid w:val="00895DE5"/>
    <w:rsid w:val="008A0FA8"/>
    <w:rsid w:val="008A1EC0"/>
    <w:rsid w:val="008A4A2E"/>
    <w:rsid w:val="008B44C4"/>
    <w:rsid w:val="008C322B"/>
    <w:rsid w:val="008C4B74"/>
    <w:rsid w:val="008D1156"/>
    <w:rsid w:val="008D1FD6"/>
    <w:rsid w:val="008D59DB"/>
    <w:rsid w:val="008E0319"/>
    <w:rsid w:val="008E4DE2"/>
    <w:rsid w:val="008E6252"/>
    <w:rsid w:val="008E7CE2"/>
    <w:rsid w:val="008E7FAE"/>
    <w:rsid w:val="0090648D"/>
    <w:rsid w:val="00911BF7"/>
    <w:rsid w:val="0091594A"/>
    <w:rsid w:val="009230F1"/>
    <w:rsid w:val="00926925"/>
    <w:rsid w:val="00935490"/>
    <w:rsid w:val="009418DE"/>
    <w:rsid w:val="00945BDF"/>
    <w:rsid w:val="009516B7"/>
    <w:rsid w:val="009545F1"/>
    <w:rsid w:val="00957CE5"/>
    <w:rsid w:val="009624E2"/>
    <w:rsid w:val="009707E4"/>
    <w:rsid w:val="00973B8F"/>
    <w:rsid w:val="00974DD2"/>
    <w:rsid w:val="00977EC8"/>
    <w:rsid w:val="00996562"/>
    <w:rsid w:val="009A3048"/>
    <w:rsid w:val="009A6C26"/>
    <w:rsid w:val="009B17AD"/>
    <w:rsid w:val="009B3F8C"/>
    <w:rsid w:val="009B45E0"/>
    <w:rsid w:val="009B540F"/>
    <w:rsid w:val="009D3A8C"/>
    <w:rsid w:val="009E1BA9"/>
    <w:rsid w:val="009E2876"/>
    <w:rsid w:val="009E2F0B"/>
    <w:rsid w:val="009E52A9"/>
    <w:rsid w:val="009E7956"/>
    <w:rsid w:val="009F072F"/>
    <w:rsid w:val="009F26C1"/>
    <w:rsid w:val="009F3F95"/>
    <w:rsid w:val="00A023FC"/>
    <w:rsid w:val="00A0338D"/>
    <w:rsid w:val="00A05DD1"/>
    <w:rsid w:val="00A077E9"/>
    <w:rsid w:val="00A2492E"/>
    <w:rsid w:val="00A27C92"/>
    <w:rsid w:val="00A31163"/>
    <w:rsid w:val="00A34593"/>
    <w:rsid w:val="00A364DB"/>
    <w:rsid w:val="00A41653"/>
    <w:rsid w:val="00A45496"/>
    <w:rsid w:val="00A45E90"/>
    <w:rsid w:val="00A4770F"/>
    <w:rsid w:val="00A50D6B"/>
    <w:rsid w:val="00A51050"/>
    <w:rsid w:val="00A56945"/>
    <w:rsid w:val="00A57027"/>
    <w:rsid w:val="00A5750C"/>
    <w:rsid w:val="00A57C92"/>
    <w:rsid w:val="00A6156A"/>
    <w:rsid w:val="00A72C35"/>
    <w:rsid w:val="00A752BB"/>
    <w:rsid w:val="00A81F93"/>
    <w:rsid w:val="00A91F73"/>
    <w:rsid w:val="00A9247E"/>
    <w:rsid w:val="00AA0DCA"/>
    <w:rsid w:val="00AA7796"/>
    <w:rsid w:val="00AC67A1"/>
    <w:rsid w:val="00AC7977"/>
    <w:rsid w:val="00AC7E56"/>
    <w:rsid w:val="00AE2617"/>
    <w:rsid w:val="00AE352C"/>
    <w:rsid w:val="00AE39A5"/>
    <w:rsid w:val="00AE79AC"/>
    <w:rsid w:val="00B01AAD"/>
    <w:rsid w:val="00B101DB"/>
    <w:rsid w:val="00B13E4F"/>
    <w:rsid w:val="00B21751"/>
    <w:rsid w:val="00B256F0"/>
    <w:rsid w:val="00B31D7D"/>
    <w:rsid w:val="00B32E2D"/>
    <w:rsid w:val="00B416B8"/>
    <w:rsid w:val="00B42351"/>
    <w:rsid w:val="00B43741"/>
    <w:rsid w:val="00B4400D"/>
    <w:rsid w:val="00B45642"/>
    <w:rsid w:val="00B52F29"/>
    <w:rsid w:val="00B5388D"/>
    <w:rsid w:val="00B573E4"/>
    <w:rsid w:val="00B61990"/>
    <w:rsid w:val="00B6249B"/>
    <w:rsid w:val="00B70CCD"/>
    <w:rsid w:val="00B74AAE"/>
    <w:rsid w:val="00B754F4"/>
    <w:rsid w:val="00B75E66"/>
    <w:rsid w:val="00B773BF"/>
    <w:rsid w:val="00BA1BE4"/>
    <w:rsid w:val="00BC3F20"/>
    <w:rsid w:val="00BC76F0"/>
    <w:rsid w:val="00BD13E6"/>
    <w:rsid w:val="00BD28B2"/>
    <w:rsid w:val="00BD5A8D"/>
    <w:rsid w:val="00BD7343"/>
    <w:rsid w:val="00BF0556"/>
    <w:rsid w:val="00BF1C7D"/>
    <w:rsid w:val="00BF37EE"/>
    <w:rsid w:val="00BF3FEB"/>
    <w:rsid w:val="00C024A1"/>
    <w:rsid w:val="00C02C42"/>
    <w:rsid w:val="00C10FB1"/>
    <w:rsid w:val="00C11282"/>
    <w:rsid w:val="00C14108"/>
    <w:rsid w:val="00C261F8"/>
    <w:rsid w:val="00C27662"/>
    <w:rsid w:val="00C32914"/>
    <w:rsid w:val="00C33100"/>
    <w:rsid w:val="00C37183"/>
    <w:rsid w:val="00C42EDB"/>
    <w:rsid w:val="00C451B9"/>
    <w:rsid w:val="00C51D9C"/>
    <w:rsid w:val="00C54DA4"/>
    <w:rsid w:val="00C55118"/>
    <w:rsid w:val="00C577D1"/>
    <w:rsid w:val="00C57A2D"/>
    <w:rsid w:val="00C6018C"/>
    <w:rsid w:val="00C6525D"/>
    <w:rsid w:val="00C67D23"/>
    <w:rsid w:val="00C71827"/>
    <w:rsid w:val="00C75D25"/>
    <w:rsid w:val="00C825E5"/>
    <w:rsid w:val="00C95EB8"/>
    <w:rsid w:val="00CA0756"/>
    <w:rsid w:val="00CB02C5"/>
    <w:rsid w:val="00CB0D41"/>
    <w:rsid w:val="00CB2AF0"/>
    <w:rsid w:val="00CB39CD"/>
    <w:rsid w:val="00CC2A62"/>
    <w:rsid w:val="00CC7CE6"/>
    <w:rsid w:val="00CD044C"/>
    <w:rsid w:val="00CD1A71"/>
    <w:rsid w:val="00CD1FBB"/>
    <w:rsid w:val="00CE033D"/>
    <w:rsid w:val="00CE08E5"/>
    <w:rsid w:val="00D016B5"/>
    <w:rsid w:val="00D034F1"/>
    <w:rsid w:val="00D05828"/>
    <w:rsid w:val="00D06712"/>
    <w:rsid w:val="00D13CAA"/>
    <w:rsid w:val="00D14C21"/>
    <w:rsid w:val="00D14F42"/>
    <w:rsid w:val="00D171D4"/>
    <w:rsid w:val="00D244CB"/>
    <w:rsid w:val="00D27D5E"/>
    <w:rsid w:val="00D32B08"/>
    <w:rsid w:val="00D407D1"/>
    <w:rsid w:val="00D43736"/>
    <w:rsid w:val="00D43E5F"/>
    <w:rsid w:val="00D51CE6"/>
    <w:rsid w:val="00D639BD"/>
    <w:rsid w:val="00D65777"/>
    <w:rsid w:val="00D66E0D"/>
    <w:rsid w:val="00D7425A"/>
    <w:rsid w:val="00D74F7E"/>
    <w:rsid w:val="00D7695F"/>
    <w:rsid w:val="00D9039B"/>
    <w:rsid w:val="00D93582"/>
    <w:rsid w:val="00DA41A2"/>
    <w:rsid w:val="00DA43A1"/>
    <w:rsid w:val="00DA5E1D"/>
    <w:rsid w:val="00DB01CD"/>
    <w:rsid w:val="00DC161C"/>
    <w:rsid w:val="00DC3628"/>
    <w:rsid w:val="00DC4F43"/>
    <w:rsid w:val="00DE083E"/>
    <w:rsid w:val="00DE6D90"/>
    <w:rsid w:val="00DF002F"/>
    <w:rsid w:val="00E0244D"/>
    <w:rsid w:val="00E026DF"/>
    <w:rsid w:val="00E02F48"/>
    <w:rsid w:val="00E03712"/>
    <w:rsid w:val="00E06B3F"/>
    <w:rsid w:val="00E10A73"/>
    <w:rsid w:val="00E14F27"/>
    <w:rsid w:val="00E17022"/>
    <w:rsid w:val="00E171D2"/>
    <w:rsid w:val="00E25534"/>
    <w:rsid w:val="00E319B6"/>
    <w:rsid w:val="00E32145"/>
    <w:rsid w:val="00E32F5A"/>
    <w:rsid w:val="00E510F3"/>
    <w:rsid w:val="00E51874"/>
    <w:rsid w:val="00E53763"/>
    <w:rsid w:val="00E60012"/>
    <w:rsid w:val="00E62CFF"/>
    <w:rsid w:val="00E6337F"/>
    <w:rsid w:val="00E6477C"/>
    <w:rsid w:val="00E665EE"/>
    <w:rsid w:val="00E679AE"/>
    <w:rsid w:val="00E71570"/>
    <w:rsid w:val="00E73B13"/>
    <w:rsid w:val="00E75C58"/>
    <w:rsid w:val="00E76819"/>
    <w:rsid w:val="00E80D72"/>
    <w:rsid w:val="00E81E94"/>
    <w:rsid w:val="00E82607"/>
    <w:rsid w:val="00E84A82"/>
    <w:rsid w:val="00E85025"/>
    <w:rsid w:val="00E8529A"/>
    <w:rsid w:val="00E9483E"/>
    <w:rsid w:val="00E96710"/>
    <w:rsid w:val="00E97E2C"/>
    <w:rsid w:val="00EA3B1D"/>
    <w:rsid w:val="00EB77B9"/>
    <w:rsid w:val="00EB7D07"/>
    <w:rsid w:val="00ED3A26"/>
    <w:rsid w:val="00EF70BB"/>
    <w:rsid w:val="00F02FA9"/>
    <w:rsid w:val="00F06660"/>
    <w:rsid w:val="00F07AE1"/>
    <w:rsid w:val="00F116EB"/>
    <w:rsid w:val="00F1794E"/>
    <w:rsid w:val="00F211AF"/>
    <w:rsid w:val="00F25EC3"/>
    <w:rsid w:val="00F32ADB"/>
    <w:rsid w:val="00F32C98"/>
    <w:rsid w:val="00F37E12"/>
    <w:rsid w:val="00F424BD"/>
    <w:rsid w:val="00F4527A"/>
    <w:rsid w:val="00F45D41"/>
    <w:rsid w:val="00F515AD"/>
    <w:rsid w:val="00F57DD7"/>
    <w:rsid w:val="00F636AD"/>
    <w:rsid w:val="00F734D9"/>
    <w:rsid w:val="00F73F83"/>
    <w:rsid w:val="00F74902"/>
    <w:rsid w:val="00F85A4E"/>
    <w:rsid w:val="00F9353A"/>
    <w:rsid w:val="00F965C2"/>
    <w:rsid w:val="00FA27D4"/>
    <w:rsid w:val="00FA5A79"/>
    <w:rsid w:val="00FB0BFE"/>
    <w:rsid w:val="00FB4300"/>
    <w:rsid w:val="00FB4C51"/>
    <w:rsid w:val="00FB734D"/>
    <w:rsid w:val="00FD02A2"/>
    <w:rsid w:val="00FD5E64"/>
    <w:rsid w:val="00FD7985"/>
    <w:rsid w:val="00FE6526"/>
    <w:rsid w:val="00FF1DBD"/>
    <w:rsid w:val="00FF1E4B"/>
    <w:rsid w:val="00FF3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2CB22165"/>
  <w15:docId w15:val="{B1AE98BD-9613-4B2F-83BA-BECC7AC73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55D4F"/>
    <w:pPr>
      <w:suppressAutoHyphens/>
      <w:kinsoku w:val="0"/>
      <w:overflowPunct w:val="0"/>
      <w:autoSpaceDE w:val="0"/>
      <w:autoSpaceDN w:val="0"/>
      <w:adjustRightInd w:val="0"/>
      <w:snapToGrid w:val="0"/>
      <w:spacing w:line="240" w:lineRule="atLeast"/>
    </w:pPr>
    <w:rPr>
      <w:rFonts w:eastAsiaTheme="minorHAnsi"/>
      <w:lang w:val="fr-CH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48687D"/>
    <w:pPr>
      <w:keepNext/>
      <w:keepLines/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link w:val="Titre2Car"/>
    <w:semiHidden/>
    <w:qFormat/>
    <w:rsid w:val="0048687D"/>
    <w:pPr>
      <w:outlineLvl w:val="1"/>
    </w:pPr>
  </w:style>
  <w:style w:type="paragraph" w:styleId="Titre3">
    <w:name w:val="heading 3"/>
    <w:basedOn w:val="Normal"/>
    <w:next w:val="Normal"/>
    <w:link w:val="Titre3Car"/>
    <w:semiHidden/>
    <w:qFormat/>
    <w:rsid w:val="0048687D"/>
    <w:pPr>
      <w:outlineLvl w:val="2"/>
    </w:pPr>
  </w:style>
  <w:style w:type="paragraph" w:styleId="Titre4">
    <w:name w:val="heading 4"/>
    <w:basedOn w:val="Normal"/>
    <w:next w:val="Normal"/>
    <w:link w:val="Titre4Car"/>
    <w:semiHidden/>
    <w:qFormat/>
    <w:rsid w:val="0048687D"/>
    <w:pPr>
      <w:outlineLvl w:val="3"/>
    </w:pPr>
  </w:style>
  <w:style w:type="paragraph" w:styleId="Titre5">
    <w:name w:val="heading 5"/>
    <w:basedOn w:val="Normal"/>
    <w:next w:val="Normal"/>
    <w:link w:val="Titre5Car"/>
    <w:semiHidden/>
    <w:qFormat/>
    <w:rsid w:val="0048687D"/>
    <w:pPr>
      <w:outlineLvl w:val="4"/>
    </w:pPr>
  </w:style>
  <w:style w:type="paragraph" w:styleId="Titre6">
    <w:name w:val="heading 6"/>
    <w:basedOn w:val="Normal"/>
    <w:next w:val="Normal"/>
    <w:link w:val="Titre6Car"/>
    <w:semiHidden/>
    <w:qFormat/>
    <w:rsid w:val="0048687D"/>
    <w:pPr>
      <w:outlineLvl w:val="5"/>
    </w:pPr>
  </w:style>
  <w:style w:type="paragraph" w:styleId="Titre7">
    <w:name w:val="heading 7"/>
    <w:basedOn w:val="Normal"/>
    <w:next w:val="Normal"/>
    <w:link w:val="Titre7Car"/>
    <w:semiHidden/>
    <w:qFormat/>
    <w:rsid w:val="0048687D"/>
    <w:pPr>
      <w:outlineLvl w:val="6"/>
    </w:pPr>
  </w:style>
  <w:style w:type="paragraph" w:styleId="Titre8">
    <w:name w:val="heading 8"/>
    <w:basedOn w:val="Normal"/>
    <w:next w:val="Normal"/>
    <w:link w:val="Titre8Car"/>
    <w:semiHidden/>
    <w:qFormat/>
    <w:rsid w:val="0048687D"/>
    <w:pPr>
      <w:outlineLvl w:val="7"/>
    </w:pPr>
  </w:style>
  <w:style w:type="paragraph" w:styleId="Titre9">
    <w:name w:val="heading 9"/>
    <w:basedOn w:val="Normal"/>
    <w:next w:val="Normal"/>
    <w:link w:val="Titre9Car"/>
    <w:semiHidden/>
    <w:qFormat/>
    <w:rsid w:val="0048687D"/>
    <w:pPr>
      <w:outlineLvl w:val="8"/>
    </w:p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ingleTxtG">
    <w:name w:val="_ Single Txt_G"/>
    <w:basedOn w:val="Normal"/>
    <w:link w:val="SingleTxtGChar"/>
    <w:qFormat/>
    <w:rsid w:val="0048687D"/>
    <w:pPr>
      <w:spacing w:after="120"/>
      <w:ind w:left="1134" w:right="1134"/>
      <w:jc w:val="both"/>
    </w:pPr>
  </w:style>
  <w:style w:type="paragraph" w:styleId="Notedefin">
    <w:name w:val="endnote text"/>
    <w:aliases w:val="2_G"/>
    <w:basedOn w:val="Notedebasdepage"/>
    <w:link w:val="NotedefinCar"/>
    <w:qFormat/>
    <w:rsid w:val="0048687D"/>
  </w:style>
  <w:style w:type="paragraph" w:styleId="Notedebasdepage">
    <w:name w:val="footnote text"/>
    <w:aliases w:val="5_G"/>
    <w:basedOn w:val="Normal"/>
    <w:link w:val="NotedebasdepageCar"/>
    <w:qFormat/>
    <w:rsid w:val="0048687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styleId="Pieddepage">
    <w:name w:val="footer"/>
    <w:aliases w:val="3_G"/>
    <w:basedOn w:val="Normal"/>
    <w:next w:val="Normal"/>
    <w:link w:val="PieddepageCar"/>
    <w:qFormat/>
    <w:rsid w:val="0048687D"/>
    <w:pPr>
      <w:spacing w:line="240" w:lineRule="auto"/>
    </w:pPr>
    <w:rPr>
      <w:sz w:val="16"/>
    </w:rPr>
  </w:style>
  <w:style w:type="character" w:styleId="Appeldenotedefin">
    <w:name w:val="endnote reference"/>
    <w:aliases w:val="1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Appelnotedebasdep">
    <w:name w:val="footnote reference"/>
    <w:aliases w:val="4_G"/>
    <w:qFormat/>
    <w:rsid w:val="0048687D"/>
    <w:rPr>
      <w:rFonts w:ascii="Times New Roman" w:hAnsi="Times New Roman"/>
      <w:sz w:val="18"/>
      <w:vertAlign w:val="superscript"/>
      <w:lang w:val="fr-CH"/>
    </w:rPr>
  </w:style>
  <w:style w:type="character" w:styleId="Numrodepage">
    <w:name w:val="page number"/>
    <w:aliases w:val="7_G"/>
    <w:qFormat/>
    <w:rsid w:val="0048687D"/>
    <w:rPr>
      <w:rFonts w:ascii="Times New Roman" w:hAnsi="Times New Roman"/>
      <w:b/>
      <w:sz w:val="18"/>
      <w:lang w:val="fr-CH"/>
    </w:rPr>
  </w:style>
  <w:style w:type="paragraph" w:styleId="En-tte">
    <w:name w:val="header"/>
    <w:aliases w:val="6_G"/>
    <w:basedOn w:val="Normal"/>
    <w:next w:val="Normal"/>
    <w:link w:val="En-tteCar"/>
    <w:qFormat/>
    <w:rsid w:val="0048687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customStyle="1" w:styleId="H1G">
    <w:name w:val="_ H_1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ChG">
    <w:name w:val="_ H _Ch_G"/>
    <w:basedOn w:val="Normal"/>
    <w:next w:val="Normal"/>
    <w:qFormat/>
    <w:rsid w:val="0048687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MG">
    <w:name w:val="_ H __M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23G">
    <w:name w:val="_ H_2/3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48687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MG">
    <w:name w:val="__S_M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48687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48687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48687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48687D"/>
    <w:pPr>
      <w:numPr>
        <w:numId w:val="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48687D"/>
    <w:pPr>
      <w:numPr>
        <w:numId w:val="5"/>
      </w:numPr>
      <w:spacing w:after="120"/>
      <w:ind w:right="1134"/>
      <w:jc w:val="both"/>
    </w:pPr>
  </w:style>
  <w:style w:type="table" w:styleId="Grilledutableau">
    <w:name w:val="Table Grid"/>
    <w:basedOn w:val="TableauNormal"/>
    <w:rsid w:val="0048687D"/>
    <w:pPr>
      <w:suppressAutoHyphens/>
      <w:spacing w:line="240" w:lineRule="atLeast"/>
    </w:pPr>
    <w:rPr>
      <w:rFonts w:eastAsiaTheme="minorHAnsi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customStyle="1" w:styleId="SingleTxtGChar">
    <w:name w:val="_ Single Txt_G Char"/>
    <w:link w:val="SingleTxtG"/>
    <w:rsid w:val="00421A10"/>
    <w:rPr>
      <w:rFonts w:eastAsiaTheme="minorHAnsi"/>
      <w:lang w:val="fr-CH"/>
    </w:rPr>
  </w:style>
  <w:style w:type="character" w:styleId="Lienhypertexte">
    <w:name w:val="Hyperlink"/>
    <w:semiHidden/>
    <w:rsid w:val="0048687D"/>
    <w:rPr>
      <w:color w:val="0000FF"/>
      <w:u w:val="none"/>
    </w:rPr>
  </w:style>
  <w:style w:type="character" w:styleId="Lienhypertextesuivivisit">
    <w:name w:val="FollowedHyperlink"/>
    <w:semiHidden/>
    <w:rsid w:val="0048687D"/>
    <w:rPr>
      <w:color w:val="0000FF"/>
      <w:u w:val="none"/>
    </w:rPr>
  </w:style>
  <w:style w:type="paragraph" w:customStyle="1" w:styleId="ParNoG">
    <w:name w:val="_ParNo_G"/>
    <w:basedOn w:val="Normal"/>
    <w:qFormat/>
    <w:rsid w:val="0048687D"/>
    <w:pPr>
      <w:numPr>
        <w:numId w:val="6"/>
      </w:numPr>
      <w:spacing w:after="120"/>
      <w:ind w:right="1134"/>
      <w:jc w:val="both"/>
    </w:pPr>
  </w:style>
  <w:style w:type="character" w:customStyle="1" w:styleId="En-tteCar">
    <w:name w:val="En-tête Car"/>
    <w:aliases w:val="6_G Car"/>
    <w:link w:val="En-tte"/>
    <w:rsid w:val="0048687D"/>
    <w:rPr>
      <w:rFonts w:eastAsiaTheme="minorHAnsi"/>
      <w:b/>
      <w:sz w:val="18"/>
      <w:lang w:val="fr-CH"/>
    </w:rPr>
  </w:style>
  <w:style w:type="character" w:customStyle="1" w:styleId="NotedebasdepageCar">
    <w:name w:val="Note de bas de page Car"/>
    <w:aliases w:val="5_G Car"/>
    <w:link w:val="Notedebasdepage"/>
    <w:rsid w:val="0048687D"/>
    <w:rPr>
      <w:rFonts w:eastAsiaTheme="minorHAnsi"/>
      <w:sz w:val="18"/>
      <w:lang w:val="fr-CH"/>
    </w:rPr>
  </w:style>
  <w:style w:type="character" w:customStyle="1" w:styleId="NotedefinCar">
    <w:name w:val="Note de fin Car"/>
    <w:aliases w:val="2_G Car"/>
    <w:link w:val="Notedefin"/>
    <w:rsid w:val="0048687D"/>
    <w:rPr>
      <w:rFonts w:eastAsiaTheme="minorHAnsi"/>
      <w:sz w:val="18"/>
      <w:lang w:val="fr-CH"/>
    </w:rPr>
  </w:style>
  <w:style w:type="character" w:customStyle="1" w:styleId="PieddepageCar">
    <w:name w:val="Pied de page Car"/>
    <w:aliases w:val="3_G Car"/>
    <w:link w:val="Pieddepage"/>
    <w:rsid w:val="0048687D"/>
    <w:rPr>
      <w:rFonts w:eastAsiaTheme="minorHAnsi"/>
      <w:sz w:val="16"/>
      <w:lang w:val="fr-CH"/>
    </w:rPr>
  </w:style>
  <w:style w:type="character" w:customStyle="1" w:styleId="Titre1Car">
    <w:name w:val="Titre 1 Car"/>
    <w:aliases w:val="Table_G Car"/>
    <w:link w:val="Titre1"/>
    <w:rsid w:val="0048687D"/>
    <w:rPr>
      <w:rFonts w:eastAsiaTheme="minorHAnsi"/>
      <w:lang w:val="fr-CH"/>
    </w:rPr>
  </w:style>
  <w:style w:type="character" w:customStyle="1" w:styleId="Titre2Car">
    <w:name w:val="Titre 2 Car"/>
    <w:link w:val="Titre2"/>
    <w:semiHidden/>
    <w:rsid w:val="00755D4F"/>
    <w:rPr>
      <w:rFonts w:eastAsiaTheme="minorHAnsi"/>
      <w:lang w:val="fr-CH"/>
    </w:rPr>
  </w:style>
  <w:style w:type="character" w:customStyle="1" w:styleId="Titre3Car">
    <w:name w:val="Titre 3 Car"/>
    <w:link w:val="Titre3"/>
    <w:semiHidden/>
    <w:rsid w:val="00755D4F"/>
    <w:rPr>
      <w:rFonts w:eastAsiaTheme="minorHAnsi"/>
      <w:lang w:val="fr-CH"/>
    </w:rPr>
  </w:style>
  <w:style w:type="character" w:customStyle="1" w:styleId="Titre4Car">
    <w:name w:val="Titre 4 Car"/>
    <w:link w:val="Titre4"/>
    <w:semiHidden/>
    <w:rsid w:val="00755D4F"/>
    <w:rPr>
      <w:rFonts w:eastAsiaTheme="minorHAnsi"/>
      <w:lang w:val="fr-CH"/>
    </w:rPr>
  </w:style>
  <w:style w:type="character" w:customStyle="1" w:styleId="Titre5Car">
    <w:name w:val="Titre 5 Car"/>
    <w:link w:val="Titre5"/>
    <w:semiHidden/>
    <w:rsid w:val="00755D4F"/>
    <w:rPr>
      <w:rFonts w:eastAsiaTheme="minorHAnsi"/>
      <w:lang w:val="fr-CH"/>
    </w:rPr>
  </w:style>
  <w:style w:type="character" w:customStyle="1" w:styleId="Titre6Car">
    <w:name w:val="Titre 6 Car"/>
    <w:link w:val="Titre6"/>
    <w:semiHidden/>
    <w:rsid w:val="00755D4F"/>
    <w:rPr>
      <w:rFonts w:eastAsiaTheme="minorHAnsi"/>
      <w:lang w:val="fr-CH"/>
    </w:rPr>
  </w:style>
  <w:style w:type="character" w:customStyle="1" w:styleId="Titre7Car">
    <w:name w:val="Titre 7 Car"/>
    <w:link w:val="Titre7"/>
    <w:semiHidden/>
    <w:rsid w:val="00755D4F"/>
    <w:rPr>
      <w:rFonts w:eastAsiaTheme="minorHAnsi"/>
      <w:lang w:val="fr-CH"/>
    </w:rPr>
  </w:style>
  <w:style w:type="character" w:customStyle="1" w:styleId="Titre8Car">
    <w:name w:val="Titre 8 Car"/>
    <w:link w:val="Titre8"/>
    <w:semiHidden/>
    <w:rsid w:val="00755D4F"/>
    <w:rPr>
      <w:rFonts w:eastAsiaTheme="minorHAnsi"/>
      <w:lang w:val="fr-CH"/>
    </w:rPr>
  </w:style>
  <w:style w:type="character" w:customStyle="1" w:styleId="Titre9Car">
    <w:name w:val="Titre 9 Car"/>
    <w:link w:val="Titre9"/>
    <w:semiHidden/>
    <w:rsid w:val="00755D4F"/>
    <w:rPr>
      <w:rFonts w:eastAsiaTheme="minorHAnsi"/>
      <w:lang w:val="fr-CH"/>
    </w:rPr>
  </w:style>
  <w:style w:type="paragraph" w:styleId="Textedebulles">
    <w:name w:val="Balloon Text"/>
    <w:basedOn w:val="Normal"/>
    <w:link w:val="TextedebullesCar"/>
    <w:semiHidden/>
    <w:rsid w:val="00442E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semiHidden/>
    <w:rsid w:val="00755D4F"/>
    <w:rPr>
      <w:rFonts w:ascii="Tahoma" w:eastAsiaTheme="minorHAnsi" w:hAnsi="Tahoma" w:cs="Tahoma"/>
      <w:sz w:val="16"/>
      <w:szCs w:val="16"/>
      <w:lang w:val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98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Rapports\E_ECE_324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B19E55-0E81-4C6D-BCF2-0D1CC9197B3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1DFCA2-0758-49C9-8C65-1EBED09D0C20}"/>
</file>

<file path=customXml/itemProps3.xml><?xml version="1.0" encoding="utf-8"?>
<ds:datastoreItem xmlns:ds="http://schemas.openxmlformats.org/officeDocument/2006/customXml" ds:itemID="{71D14FFB-0B8A-4E17-90D4-31C7E27C0C12}"/>
</file>

<file path=customXml/itemProps4.xml><?xml version="1.0" encoding="utf-8"?>
<ds:datastoreItem xmlns:ds="http://schemas.openxmlformats.org/officeDocument/2006/customXml" ds:itemID="{E7A833F7-CD37-4719-9AD5-89A294532511}"/>
</file>

<file path=docProps/app.xml><?xml version="1.0" encoding="utf-8"?>
<Properties xmlns="http://schemas.openxmlformats.org/officeDocument/2006/extended-properties" xmlns:vt="http://schemas.openxmlformats.org/officeDocument/2006/docPropsVTypes">
  <Template>E_ECE_324.dotm</Template>
  <TotalTime>0</TotalTime>
  <Pages>4</Pages>
  <Words>743</Words>
  <Characters>4833</Characters>
  <Application>Microsoft Office Word</Application>
  <DocSecurity>0</DocSecurity>
  <Lines>483</Lines>
  <Paragraphs>327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E/ECE/324/Rev.1/Add.50/Rev.3/Amend.5</vt:lpstr>
    </vt:vector>
  </TitlesOfParts>
  <Company>CSD</Company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E/ECE/324/Rev.1/Add.50/Rev.3/Amend.5</dc:title>
  <dc:creator>Corinne ROBERT</dc:creator>
  <cp:keywords>E/ECE/TRANS/505/Rev.1/Add.50/Rev.3/Amend.5</cp:keywords>
  <cp:lastModifiedBy>Corinne Robert</cp:lastModifiedBy>
  <cp:revision>2</cp:revision>
  <cp:lastPrinted>2020-01-15T13:32:00Z</cp:lastPrinted>
  <dcterms:created xsi:type="dcterms:W3CDTF">2020-01-15T13:40:00Z</dcterms:created>
  <dcterms:modified xsi:type="dcterms:W3CDTF">2020-01-15T13:40:00Z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