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BA492E" w14:paraId="56FC7BD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15F94" w14:textId="77777777" w:rsidR="000731D3" w:rsidRPr="000731D3" w:rsidRDefault="000731D3" w:rsidP="000731D3">
            <w:pPr>
              <w:jc w:val="right"/>
              <w:rPr>
                <w:lang w:val="en-US"/>
              </w:rPr>
            </w:pPr>
            <w:r w:rsidRPr="000731D3">
              <w:rPr>
                <w:sz w:val="40"/>
                <w:lang w:val="en-US"/>
              </w:rPr>
              <w:t>E</w:t>
            </w:r>
            <w:r w:rsidRPr="000731D3">
              <w:rPr>
                <w:lang w:val="en-US"/>
              </w:rPr>
              <w:t>/ECE/324/Rev.1/Add.36/Rev.7/Amend.10−</w:t>
            </w:r>
            <w:r w:rsidRPr="000731D3">
              <w:rPr>
                <w:sz w:val="40"/>
                <w:lang w:val="en-US"/>
              </w:rPr>
              <w:t>E</w:t>
            </w:r>
            <w:r w:rsidRPr="000731D3">
              <w:rPr>
                <w:lang w:val="en-US"/>
              </w:rPr>
              <w:t>/ECE/TRANS/505/Rev.1/Add.36/Rev.7/Amend.10</w:t>
            </w:r>
          </w:p>
        </w:tc>
      </w:tr>
      <w:tr w:rsidR="00421A10" w:rsidRPr="00DB58B5" w14:paraId="4D6C50A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27E775" w14:textId="77777777" w:rsidR="00421A10" w:rsidRPr="000731D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E7531D" w14:textId="77777777" w:rsidR="00421A10" w:rsidRPr="00DB58B5" w:rsidRDefault="000731D3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4F60188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49A9DE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1C0EFC" w:rsidRPr="0007635C">
        <w:t>l</w:t>
      </w:r>
      <w:r w:rsidR="001C0EFC">
        <w:t>’</w:t>
      </w:r>
      <w:r w:rsidR="001C0EFC" w:rsidRPr="0007635C">
        <w:t xml:space="preserve">adoption de Règlements techniques harmonisés </w:t>
      </w:r>
      <w:r w:rsidR="001C0EFC">
        <w:br/>
      </w:r>
      <w:r w:rsidR="001C0EFC" w:rsidRPr="0007635C">
        <w:t>de l</w:t>
      </w:r>
      <w:r w:rsidR="001C0EFC">
        <w:t>’</w:t>
      </w:r>
      <w:r w:rsidR="001C0EFC" w:rsidRPr="0007635C">
        <w:t xml:space="preserve">ONU applicables aux véhicules à roues et aux équipements </w:t>
      </w:r>
      <w:r w:rsidR="001C0EFC">
        <w:br/>
      </w:r>
      <w:r w:rsidR="001C0EFC" w:rsidRPr="0007635C">
        <w:t>et pièces susceptibles d</w:t>
      </w:r>
      <w:r w:rsidR="001C0EFC">
        <w:t>’</w:t>
      </w:r>
      <w:r w:rsidR="001C0EFC" w:rsidRPr="0007635C">
        <w:t xml:space="preserve">être montés ou utilisés sur les véhicules </w:t>
      </w:r>
      <w:r w:rsidR="001C0EFC">
        <w:br/>
      </w:r>
      <w:r w:rsidR="001C0EFC" w:rsidRPr="0007635C">
        <w:t xml:space="preserve">à roues et les conditions de reconnaissance réciproque </w:t>
      </w:r>
      <w:r w:rsidR="001C0EFC">
        <w:br/>
      </w:r>
      <w:r w:rsidR="001C0EFC" w:rsidRPr="0007635C">
        <w:t>des homologations délivrées conformément à ces Règlements</w:t>
      </w:r>
      <w:r w:rsidR="00442E31" w:rsidRPr="001C0EF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AA9A2F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303EDF" w:rsidRPr="0007635C">
        <w:t xml:space="preserve">Révision 3, </w:t>
      </w:r>
      <w:r w:rsidR="00303EDF">
        <w:t>c</w:t>
      </w:r>
      <w:r w:rsidR="00303EDF" w:rsidRPr="0007635C">
        <w:t>omprenant les amendements entrés en vigueur le 14</w:t>
      </w:r>
      <w:r w:rsidR="00303EDF">
        <w:t> </w:t>
      </w:r>
      <w:r w:rsidR="00303EDF" w:rsidRPr="0007635C">
        <w:t>septembre 2017</w:t>
      </w:r>
      <w:r w:rsidRPr="006549FF">
        <w:t>)</w:t>
      </w:r>
    </w:p>
    <w:p w14:paraId="48DD4F45" w14:textId="77777777" w:rsidR="00421A10" w:rsidRPr="006549FF" w:rsidRDefault="0029791D" w:rsidP="0029791D">
      <w:pPr>
        <w:jc w:val="center"/>
      </w:pPr>
      <w:r>
        <w:t>_______________</w:t>
      </w:r>
    </w:p>
    <w:p w14:paraId="6D36E1B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03EDF">
        <w:t>36 −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03EDF">
        <w:t>37</w:t>
      </w:r>
    </w:p>
    <w:p w14:paraId="6D7EB0B3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03EDF">
        <w:t>7 − Amendement 10</w:t>
      </w:r>
    </w:p>
    <w:p w14:paraId="304DC747" w14:textId="77777777" w:rsidR="00421A10" w:rsidRPr="004A7E44" w:rsidRDefault="00303EDF" w:rsidP="0029791D">
      <w:pPr>
        <w:pStyle w:val="SingleTxtG"/>
        <w:spacing w:after="0"/>
      </w:pPr>
      <w:r w:rsidRPr="00324EB2">
        <w:rPr>
          <w:spacing w:val="-2"/>
        </w:rPr>
        <w:t>Complément 47 à la série 03 d</w:t>
      </w:r>
      <w:r>
        <w:rPr>
          <w:spacing w:val="-2"/>
        </w:rPr>
        <w:t>’</w:t>
      </w:r>
      <w:r w:rsidRPr="00324EB2">
        <w:rPr>
          <w:spacing w:val="-2"/>
        </w:rPr>
        <w:t xml:space="preserve">amendements </w:t>
      </w:r>
      <w:r>
        <w:rPr>
          <w:spacing w:val="-2"/>
        </w:rPr>
        <w:t>−</w:t>
      </w:r>
      <w:r w:rsidRPr="00324EB2">
        <w:rPr>
          <w:spacing w:val="-2"/>
        </w:rPr>
        <w:t xml:space="preserve"> Date d</w:t>
      </w:r>
      <w:r>
        <w:rPr>
          <w:spacing w:val="-2"/>
        </w:rPr>
        <w:t>’entrée en vigueur </w:t>
      </w:r>
      <w:r w:rsidRPr="00324EB2">
        <w:rPr>
          <w:spacing w:val="-2"/>
        </w:rPr>
        <w:t xml:space="preserve">: </w:t>
      </w:r>
      <w:r w:rsidRPr="00324EB2">
        <w:t>28</w:t>
      </w:r>
      <w:r>
        <w:t> mai</w:t>
      </w:r>
      <w:r w:rsidRPr="00324EB2">
        <w:t xml:space="preserve"> 2019</w:t>
      </w:r>
    </w:p>
    <w:p w14:paraId="32E2B933" w14:textId="77777777" w:rsidR="00421A10" w:rsidRPr="0029791D" w:rsidRDefault="00421A10" w:rsidP="0029791D">
      <w:pPr>
        <w:pStyle w:val="SingleTxtG"/>
      </w:pPr>
    </w:p>
    <w:p w14:paraId="3EE79B2A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303EDF" w:rsidRPr="00324EB2">
        <w:t>uniformes relatives à l</w:t>
      </w:r>
      <w:r w:rsidR="00303EDF">
        <w:t>’</w:t>
      </w:r>
      <w:r w:rsidR="00303EDF" w:rsidRPr="00324EB2">
        <w:t>homologation des sources lumineuses à incandescence destinées à être utilisées dans les feux homologués des véhicules à moteur et de leurs remorques</w:t>
      </w:r>
      <w:r w:rsidR="00303EDF">
        <w:t xml:space="preserve"> </w:t>
      </w:r>
    </w:p>
    <w:p w14:paraId="56387897" w14:textId="77777777" w:rsidR="000731D3" w:rsidRDefault="00DC7E35" w:rsidP="00DC7E35">
      <w:pPr>
        <w:pStyle w:val="SingleTxtG"/>
        <w:rPr>
          <w:lang w:eastAsia="en-GB"/>
        </w:rPr>
      </w:pPr>
      <w:r w:rsidRPr="00DC7E35">
        <w:rPr>
          <w:spacing w:val="-2"/>
          <w:lang w:eastAsia="en-GB"/>
        </w:rPr>
        <w:t xml:space="preserve">Le présent document est communiqué uniquement à titre d’information. Le texte authentique, </w:t>
      </w:r>
      <w:r w:rsidRPr="00DC7E35">
        <w:rPr>
          <w:lang w:eastAsia="en-GB"/>
        </w:rPr>
        <w:t>juridiquement contraignant, est celui du document ECE/TRANS/WP.29/2018/83.</w:t>
      </w:r>
    </w:p>
    <w:p w14:paraId="4F772CFE" w14:textId="77777777" w:rsidR="005D2790" w:rsidRDefault="005D2790" w:rsidP="00DC7E35">
      <w:pPr>
        <w:pStyle w:val="SingleTxtG"/>
        <w:rPr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7C944" wp14:editId="6DD0FADC">
                <wp:simplePos x="0" y="0"/>
                <wp:positionH relativeFrom="margin">
                  <wp:posOffset>0</wp:posOffset>
                </wp:positionH>
                <wp:positionV relativeFrom="margin">
                  <wp:posOffset>6337853</wp:posOffset>
                </wp:positionV>
                <wp:extent cx="6119495" cy="1203488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03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A7D9" w14:textId="77777777" w:rsidR="00442E31" w:rsidRPr="0029791D" w:rsidRDefault="00442E31" w:rsidP="001C0EFC">
                            <w:pPr>
                              <w:spacing w:before="60"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0D5CE8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A2C68AD" wp14:editId="34B86BB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1E33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7C94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9.05pt;width:481.85pt;height: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" stroked="f">
                <v:textbox inset="0,0,0,0">
                  <w:txbxContent>
                    <w:p w14:paraId="010AA7D9" w14:textId="77777777" w:rsidR="00442E31" w:rsidRPr="0029791D" w:rsidRDefault="00442E31" w:rsidP="001C0EFC">
                      <w:pPr>
                        <w:spacing w:before="60"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0D5CE8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A2C68AD" wp14:editId="34B86BB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1E33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05FAF2" w14:textId="77777777" w:rsidR="005D2790" w:rsidRDefault="005D2790" w:rsidP="00DC7E35">
      <w:pPr>
        <w:pStyle w:val="SingleTxtG"/>
        <w:rPr>
          <w:lang w:eastAsia="en-GB"/>
        </w:rPr>
      </w:pPr>
    </w:p>
    <w:p w14:paraId="4278D441" w14:textId="77777777" w:rsidR="005D2790" w:rsidRDefault="005D2790" w:rsidP="00DC7E35">
      <w:pPr>
        <w:pStyle w:val="SingleTxtG"/>
        <w:rPr>
          <w:lang w:eastAsia="en-GB"/>
        </w:rPr>
      </w:pPr>
    </w:p>
    <w:p w14:paraId="3073A040" w14:textId="77777777" w:rsidR="005D2790" w:rsidRDefault="005D2790" w:rsidP="00DC7E35">
      <w:pPr>
        <w:pStyle w:val="SingleTxtG"/>
        <w:rPr>
          <w:lang w:eastAsia="en-GB"/>
        </w:rPr>
      </w:pPr>
    </w:p>
    <w:p w14:paraId="5ED77A89" w14:textId="77777777" w:rsidR="005D2790" w:rsidRPr="00DC7E35" w:rsidRDefault="005D2790" w:rsidP="00DC7E35">
      <w:pPr>
        <w:pStyle w:val="SingleTxtG"/>
        <w:rPr>
          <w:spacing w:val="-2"/>
        </w:rPr>
      </w:pPr>
    </w:p>
    <w:p w14:paraId="0B84B7F5" w14:textId="77777777" w:rsidR="002B16AF" w:rsidRPr="00CA6DB0" w:rsidRDefault="005D2790" w:rsidP="004741AA">
      <w:pPr>
        <w:pStyle w:val="SingleTxtG"/>
      </w:pPr>
      <w:r>
        <w:br w:type="page"/>
      </w:r>
      <w:r w:rsidR="002B16AF" w:rsidRPr="004741AA">
        <w:rPr>
          <w:i/>
        </w:rPr>
        <w:lastRenderedPageBreak/>
        <w:t>Paragraphe 2.4.2</w:t>
      </w:r>
      <w:r w:rsidR="002B16AF" w:rsidRPr="00CA6DB0">
        <w:t>, lire :</w:t>
      </w:r>
    </w:p>
    <w:p w14:paraId="7D91F1D7" w14:textId="77777777" w:rsidR="002B16AF" w:rsidRPr="00CA6DB0" w:rsidRDefault="002B16AF" w:rsidP="004741AA">
      <w:pPr>
        <w:pStyle w:val="SingleTxtG"/>
        <w:tabs>
          <w:tab w:val="left" w:pos="2268"/>
        </w:tabs>
        <w:ind w:left="2268" w:hanging="1134"/>
      </w:pPr>
      <w:r w:rsidRPr="00CA6DB0">
        <w:t>« 2.4.2</w:t>
      </w:r>
      <w:r w:rsidRPr="00CA6DB0">
        <w:tab/>
        <w:t>Un code d</w:t>
      </w:r>
      <w:r>
        <w:t>’</w:t>
      </w:r>
      <w:r w:rsidRPr="00CA6DB0">
        <w:t>homologation est attribué à chaque type homologué. Ce code d</w:t>
      </w:r>
      <w:r>
        <w:t>’</w:t>
      </w:r>
      <w:r w:rsidRPr="00CA6DB0">
        <w:t>homologa</w:t>
      </w:r>
      <w:r>
        <w:t>tion doit constituer la section </w:t>
      </w:r>
      <w:r w:rsidRPr="00CA6DB0">
        <w:t>3 du numéro d</w:t>
      </w:r>
      <w:r>
        <w:t>’</w:t>
      </w:r>
      <w:r w:rsidRPr="00CA6DB0">
        <w:t>homologation</w:t>
      </w:r>
      <w:r w:rsidRPr="0088176D">
        <w:rPr>
          <w:sz w:val="18"/>
          <w:szCs w:val="18"/>
          <w:vertAlign w:val="superscript"/>
        </w:rPr>
        <w:t>3</w:t>
      </w:r>
      <w:r w:rsidR="004741AA">
        <w:t xml:space="preserve">. </w:t>
      </w:r>
      <w:r w:rsidRPr="00CA6DB0">
        <w:t>Une même Partie contractante ne peut pas attribuer ce même code à un autre type de source lumineuse à incandescence. L</w:t>
      </w:r>
      <w:r>
        <w:t>’</w:t>
      </w:r>
      <w:r w:rsidRPr="00CA6DB0">
        <w:t>homologation, l</w:t>
      </w:r>
      <w:r>
        <w:t>’</w:t>
      </w:r>
      <w:r w:rsidRPr="00CA6DB0">
        <w:t>extension de l</w:t>
      </w:r>
      <w:r>
        <w:t>’</w:t>
      </w:r>
      <w:r w:rsidRPr="00CA6DB0">
        <w:t>homologation, le refus ou le retrait de l</w:t>
      </w:r>
      <w:r>
        <w:t>’</w:t>
      </w:r>
      <w:r w:rsidRPr="00CA6DB0">
        <w:t>homologation ou l</w:t>
      </w:r>
      <w:r>
        <w:t>’</w:t>
      </w:r>
      <w:r w:rsidRPr="00CA6DB0">
        <w:t>arrêt définitif de la production d</w:t>
      </w:r>
      <w:r>
        <w:t>’</w:t>
      </w:r>
      <w:r w:rsidRPr="00CA6DB0">
        <w:t>un type de source lumineuse à incandescence en application du présent Règlement est notifié aux Parties à l</w:t>
      </w:r>
      <w:r>
        <w:t>’</w:t>
      </w:r>
      <w:r w:rsidRPr="00CA6DB0">
        <w:t>Accord de 1958 appliquant le présent Règlement au moyen d</w:t>
      </w:r>
      <w:r>
        <w:t>’</w:t>
      </w:r>
      <w:r w:rsidRPr="00CA6DB0">
        <w:t>une fiche conforme au modèle visé à l</w:t>
      </w:r>
      <w:r>
        <w:t>’annexe </w:t>
      </w:r>
      <w:r w:rsidRPr="00CA6DB0">
        <w:t>2 du présent Règlement et d</w:t>
      </w:r>
      <w:r>
        <w:t>’</w:t>
      </w:r>
      <w:r w:rsidRPr="00CA6DB0">
        <w:t>un dessin d</w:t>
      </w:r>
      <w:r>
        <w:t>’</w:t>
      </w:r>
      <w:r w:rsidRPr="00CA6DB0">
        <w:t>un format maximal A4 (210</w:t>
      </w:r>
      <w:r w:rsidR="004741AA">
        <w:t> </w:t>
      </w:r>
      <w:r w:rsidRPr="00CA6DB0">
        <w:t>x</w:t>
      </w:r>
      <w:r w:rsidR="004741AA">
        <w:t> </w:t>
      </w:r>
      <w:r w:rsidRPr="00CA6DB0">
        <w:t>297</w:t>
      </w:r>
      <w:r w:rsidR="004741AA">
        <w:t> </w:t>
      </w:r>
      <w:r w:rsidRPr="00CA6DB0">
        <w:t>mm) et à une échelle d</w:t>
      </w:r>
      <w:r>
        <w:t>’</w:t>
      </w:r>
      <w:r w:rsidRPr="00CA6DB0">
        <w:t>au moins 2:1 fourni pour l</w:t>
      </w:r>
      <w:r>
        <w:t>’</w:t>
      </w:r>
      <w:r w:rsidRPr="00CA6DB0">
        <w:t xml:space="preserve">homologation </w:t>
      </w:r>
      <w:bookmarkStart w:id="0" w:name="_GoBack"/>
      <w:bookmarkEnd w:id="0"/>
      <w:r w:rsidRPr="00CA6DB0">
        <w:t>par le demandeur. Si le demandeur le désire, le même numéro d</w:t>
      </w:r>
      <w:r>
        <w:t>’</w:t>
      </w:r>
      <w:r w:rsidRPr="00CA6DB0">
        <w:t>homologation (et le même code d</w:t>
      </w:r>
      <w:r>
        <w:t>’</w:t>
      </w:r>
      <w:r w:rsidRPr="00CA6DB0">
        <w:t>homologation correspondant) peut être assigné à la source lumineuse à incandescence émettant une lumière blanche et à la source lumineuse à incandescence émettant une lumière jaune sélectif (voir par</w:t>
      </w:r>
      <w:r w:rsidR="00BA492E">
        <w:t>.</w:t>
      </w:r>
      <w:r w:rsidRPr="00CA6DB0">
        <w:t> 2.1.2.3). ».</w:t>
      </w:r>
    </w:p>
    <w:p w14:paraId="62F7BC04" w14:textId="77777777" w:rsidR="002B16AF" w:rsidRPr="00CA6DB0" w:rsidRDefault="002B16AF" w:rsidP="004741AA">
      <w:pPr>
        <w:pStyle w:val="SingleTxtG"/>
      </w:pPr>
      <w:r w:rsidRPr="00CA6DB0">
        <w:rPr>
          <w:i/>
        </w:rPr>
        <w:t>Note 3</w:t>
      </w:r>
      <w:r w:rsidRPr="00CA6DB0">
        <w:t>,</w:t>
      </w:r>
      <w:r w:rsidRPr="00CA6DB0">
        <w:rPr>
          <w:i/>
        </w:rPr>
        <w:t xml:space="preserve"> </w:t>
      </w:r>
      <w:r w:rsidRPr="00CA6DB0">
        <w:t>lire :</w:t>
      </w:r>
    </w:p>
    <w:p w14:paraId="54F4C97B" w14:textId="77777777" w:rsidR="002B16AF" w:rsidRPr="00856112" w:rsidRDefault="002B16AF" w:rsidP="004741AA">
      <w:pPr>
        <w:pStyle w:val="SingleTxtG"/>
        <w:tabs>
          <w:tab w:val="left" w:pos="2268"/>
        </w:tabs>
        <w:ind w:left="2268" w:hanging="1134"/>
      </w:pPr>
      <w:r w:rsidRPr="00856112">
        <w:t>« </w:t>
      </w:r>
      <w:r w:rsidRPr="004741AA">
        <w:rPr>
          <w:sz w:val="18"/>
          <w:szCs w:val="18"/>
          <w:vertAlign w:val="superscript"/>
        </w:rPr>
        <w:t>3</w:t>
      </w:r>
      <w:r w:rsidRPr="004741AA">
        <w:rPr>
          <w:sz w:val="18"/>
          <w:szCs w:val="18"/>
          <w:vertAlign w:val="superscript"/>
        </w:rPr>
        <w:tab/>
      </w:r>
      <w:r w:rsidRPr="004741AA">
        <w:rPr>
          <w:sz w:val="18"/>
          <w:szCs w:val="18"/>
        </w:rPr>
        <w:t>Accord de 1958, révision 3, annexe 4 (E/ECE/TRANS/505/Rev.3). </w:t>
      </w:r>
      <w:r w:rsidRPr="00856112">
        <w:t>».</w:t>
      </w:r>
    </w:p>
    <w:p w14:paraId="4DE26054" w14:textId="77777777" w:rsidR="002B16AF" w:rsidRPr="00CA6DB0" w:rsidRDefault="002B16AF" w:rsidP="004741AA">
      <w:pPr>
        <w:pStyle w:val="SingleTxtG"/>
        <w:rPr>
          <w:i/>
        </w:rPr>
      </w:pPr>
      <w:r w:rsidRPr="00CA6DB0">
        <w:rPr>
          <w:i/>
        </w:rPr>
        <w:t>Paragraphe 2.4.4</w:t>
      </w:r>
      <w:r w:rsidRPr="00CA6DB0">
        <w:t>, lire :</w:t>
      </w:r>
    </w:p>
    <w:p w14:paraId="00965EE5" w14:textId="77777777" w:rsidR="002B16AF" w:rsidRPr="00CA6DB0" w:rsidRDefault="002B16AF" w:rsidP="004741AA">
      <w:pPr>
        <w:pStyle w:val="SingleTxtG"/>
        <w:tabs>
          <w:tab w:val="left" w:pos="2268"/>
        </w:tabs>
        <w:ind w:left="2268" w:hanging="1134"/>
      </w:pPr>
      <w:r w:rsidRPr="00CA6DB0">
        <w:t>« 2.4.4</w:t>
      </w:r>
      <w:r w:rsidRPr="00CA6DB0">
        <w:tab/>
        <w:t>Si le demandeur a obtenu le même numéro d</w:t>
      </w:r>
      <w:r>
        <w:t>’</w:t>
      </w:r>
      <w:r w:rsidRPr="00CA6DB0">
        <w:t>homologation (et le même code d</w:t>
      </w:r>
      <w:r>
        <w:t>’</w:t>
      </w:r>
      <w:r w:rsidRPr="00CA6DB0">
        <w:t>homologation correspondant) pour différentes marques de fabrique ou de commerce, il suffit d</w:t>
      </w:r>
      <w:r>
        <w:t>’</w:t>
      </w:r>
      <w:r w:rsidRPr="00CA6DB0">
        <w:t>apposer une ou plusieurs d</w:t>
      </w:r>
      <w:r>
        <w:t>’</w:t>
      </w:r>
      <w:r w:rsidRPr="00CA6DB0">
        <w:t>entre elles pour satisfaire aux exigences du paragraphe 2.3.1.1. ».</w:t>
      </w:r>
    </w:p>
    <w:p w14:paraId="23C32BA5" w14:textId="77777777" w:rsidR="002B16AF" w:rsidRPr="00CA6DB0" w:rsidRDefault="002B16AF" w:rsidP="004741AA">
      <w:pPr>
        <w:pStyle w:val="SingleTxtG"/>
        <w:rPr>
          <w:b/>
        </w:rPr>
      </w:pPr>
      <w:r w:rsidRPr="00CA6DB0">
        <w:rPr>
          <w:i/>
        </w:rPr>
        <w:t>Annexe 2</w:t>
      </w:r>
      <w:r w:rsidRPr="00CA6DB0">
        <w:t>, lire :</w:t>
      </w:r>
    </w:p>
    <w:p w14:paraId="116E121E" w14:textId="77777777" w:rsidR="002B16AF" w:rsidRDefault="002B16AF" w:rsidP="004741AA">
      <w:pPr>
        <w:pStyle w:val="SingleTxtG"/>
        <w:tabs>
          <w:tab w:val="left" w:pos="2268"/>
        </w:tabs>
        <w:ind w:left="2268" w:hanging="1134"/>
      </w:pPr>
      <w:r w:rsidRPr="00CA6DB0">
        <w:t>« …</w:t>
      </w:r>
    </w:p>
    <w:p w14:paraId="46B9B837" w14:textId="77777777" w:rsidR="004741AA" w:rsidRDefault="004741AA" w:rsidP="004741AA">
      <w:pPr>
        <w:spacing w:before="240" w:after="240"/>
        <w:ind w:left="1134" w:right="1139"/>
      </w:pPr>
      <w:r w:rsidRPr="004741AA">
        <w:t>N</w:t>
      </w:r>
      <w:r w:rsidRPr="0092085D">
        <w:rPr>
          <w:vertAlign w:val="superscript"/>
        </w:rPr>
        <w:t>o</w:t>
      </w:r>
      <w:r w:rsidRPr="004741AA">
        <w:t xml:space="preserve"> d’homologation :</w:t>
      </w:r>
      <w:r w:rsidRPr="00F7497B">
        <w:t>.......................................</w:t>
      </w:r>
      <w:r>
        <w:t>.</w:t>
      </w:r>
      <w:r w:rsidRPr="00F7497B">
        <w:t xml:space="preserve">    </w:t>
      </w:r>
      <w:r w:rsidRPr="004741AA">
        <w:t>N</w:t>
      </w:r>
      <w:r w:rsidRPr="0092085D">
        <w:rPr>
          <w:vertAlign w:val="superscript"/>
        </w:rPr>
        <w:t>o</w:t>
      </w:r>
      <w:r w:rsidRPr="004741AA">
        <w:t xml:space="preserve"> d’extension :</w:t>
      </w:r>
      <w:r w:rsidRPr="00F7497B">
        <w:t>...........................................</w:t>
      </w:r>
    </w:p>
    <w:p w14:paraId="5DDCF7B9" w14:textId="77777777" w:rsidR="002B16AF" w:rsidRDefault="0092085D" w:rsidP="004741AA">
      <w:pPr>
        <w:pStyle w:val="SingleTxtG"/>
      </w:pPr>
      <w:r w:rsidRPr="0092085D">
        <w:t>Code d’homologation</w:t>
      </w:r>
      <w:r>
        <w:t> </w:t>
      </w:r>
      <w:r w:rsidRPr="0092085D">
        <w:t>:...................................</w:t>
      </w:r>
    </w:p>
    <w:p w14:paraId="01185F5C" w14:textId="77777777" w:rsidR="00AC4E1A" w:rsidRDefault="00AC4E1A" w:rsidP="00AC4E1A">
      <w:pPr>
        <w:tabs>
          <w:tab w:val="left" w:pos="1134"/>
          <w:tab w:val="left" w:pos="1701"/>
          <w:tab w:val="right" w:leader="dot" w:pos="8505"/>
        </w:tabs>
        <w:spacing w:after="120"/>
        <w:ind w:left="1134" w:right="1139"/>
      </w:pPr>
      <w:r w:rsidRPr="00AC4E1A">
        <w:t>1.</w:t>
      </w:r>
      <w:r w:rsidRPr="00AC4E1A">
        <w:tab/>
        <w:t>Marque de fabrique ou de commerce de la source lumineuse à incandescence</w:t>
      </w:r>
      <w:r>
        <w:t> </w:t>
      </w:r>
      <w:r w:rsidRPr="00AC4E1A">
        <w:t>:</w:t>
      </w:r>
      <w:r w:rsidRPr="00AC4E1A">
        <w:tab/>
      </w:r>
    </w:p>
    <w:p w14:paraId="1F0EF629" w14:textId="77777777" w:rsidR="00AC4E1A" w:rsidRDefault="00AC4E1A" w:rsidP="00AC4E1A">
      <w:pPr>
        <w:tabs>
          <w:tab w:val="left" w:pos="1134"/>
          <w:tab w:val="left" w:pos="1701"/>
          <w:tab w:val="right" w:leader="dot" w:pos="8505"/>
        </w:tabs>
        <w:spacing w:after="120"/>
        <w:ind w:left="1134" w:right="1139"/>
      </w:pPr>
      <w:r>
        <w:t>2</w:t>
      </w:r>
      <w:r w:rsidRPr="00AC4E1A">
        <w:t>.</w:t>
      </w:r>
      <w:r w:rsidRPr="00AC4E1A">
        <w:tab/>
        <w:t>Désignation du type de source lumineuse à incandescence par le fabricant</w:t>
      </w:r>
      <w:r>
        <w:t> </w:t>
      </w:r>
      <w:r w:rsidRPr="00AC4E1A">
        <w:t>:</w:t>
      </w:r>
      <w:r w:rsidRPr="00AC4E1A">
        <w:tab/>
      </w:r>
    </w:p>
    <w:p w14:paraId="1C063D0B" w14:textId="77777777" w:rsidR="00AC4E1A" w:rsidRDefault="00AC4E1A" w:rsidP="00AC4E1A">
      <w:pPr>
        <w:tabs>
          <w:tab w:val="left" w:pos="1134"/>
          <w:tab w:val="left" w:pos="1701"/>
          <w:tab w:val="right" w:leader="dot" w:pos="8505"/>
        </w:tabs>
        <w:spacing w:after="120"/>
        <w:ind w:left="1134" w:right="1139"/>
      </w:pPr>
      <w:r w:rsidRPr="00F7497B">
        <w:t>3.</w:t>
      </w:r>
      <w:r w:rsidRPr="00F7497B">
        <w:tab/>
      </w:r>
      <w:r w:rsidRPr="00AC4E1A">
        <w:t>Nom et adresse du fabricant</w:t>
      </w:r>
      <w:r>
        <w:t> </w:t>
      </w:r>
      <w:r w:rsidRPr="00F7497B">
        <w:t>:</w:t>
      </w:r>
      <w:r w:rsidRPr="00F7497B">
        <w:tab/>
      </w:r>
    </w:p>
    <w:p w14:paraId="36608C2D" w14:textId="77777777" w:rsidR="00650756" w:rsidRDefault="002B16AF" w:rsidP="00AC4E1A">
      <w:pPr>
        <w:pStyle w:val="SingleTxtG"/>
      </w:pPr>
      <w:r w:rsidRPr="007A3371">
        <w:t>… ».</w:t>
      </w:r>
    </w:p>
    <w:p w14:paraId="30EE6CE2" w14:textId="77777777" w:rsidR="002B16AF" w:rsidRPr="00CA6DB0" w:rsidRDefault="00650756" w:rsidP="00650756">
      <w:pPr>
        <w:pStyle w:val="SingleTxtG"/>
      </w:pPr>
      <w:r>
        <w:br w:type="page"/>
      </w:r>
      <w:r w:rsidR="002B16AF" w:rsidRPr="00CA6DB0">
        <w:rPr>
          <w:i/>
        </w:rPr>
        <w:lastRenderedPageBreak/>
        <w:t>Annexe 3</w:t>
      </w:r>
      <w:r w:rsidR="002B16AF" w:rsidRPr="00CA6DB0">
        <w:t>,</w:t>
      </w:r>
      <w:r w:rsidR="002B16AF" w:rsidRPr="00CA6DB0">
        <w:rPr>
          <w:i/>
        </w:rPr>
        <w:t xml:space="preserve"> </w:t>
      </w:r>
      <w:r w:rsidR="002B16AF" w:rsidRPr="00CA6DB0">
        <w:t>lire</w:t>
      </w:r>
      <w:r>
        <w:t> </w:t>
      </w:r>
      <w:r w:rsidR="002B16AF" w:rsidRPr="00CA6DB0">
        <w:t>:</w:t>
      </w:r>
    </w:p>
    <w:p w14:paraId="45D3E3AE" w14:textId="77777777" w:rsidR="002B16AF" w:rsidRPr="00CA6DB0" w:rsidRDefault="002B16AF" w:rsidP="00650756">
      <w:pPr>
        <w:pStyle w:val="HChG"/>
      </w:pPr>
      <w:r w:rsidRPr="00650756">
        <w:rPr>
          <w:b w:val="0"/>
          <w:sz w:val="20"/>
        </w:rPr>
        <w:t>« </w:t>
      </w:r>
      <w:r w:rsidRPr="00CA6DB0">
        <w:t>Annexe 3</w:t>
      </w:r>
    </w:p>
    <w:p w14:paraId="6CD27249" w14:textId="77777777" w:rsidR="002B16AF" w:rsidRPr="00CA6DB0" w:rsidRDefault="002B16AF" w:rsidP="00650756">
      <w:pPr>
        <w:pStyle w:val="HChG"/>
      </w:pPr>
      <w:r w:rsidRPr="00CA6DB0">
        <w:tab/>
      </w:r>
      <w:r w:rsidRPr="00CA6DB0">
        <w:tab/>
        <w:t>Exemple de marque d</w:t>
      </w:r>
      <w:r>
        <w:t>’</w:t>
      </w:r>
      <w:r w:rsidRPr="00CA6DB0">
        <w:t>homologation</w:t>
      </w:r>
    </w:p>
    <w:p w14:paraId="60773FD2" w14:textId="77777777" w:rsidR="002B16AF" w:rsidRPr="00CA6DB0" w:rsidRDefault="002B16AF" w:rsidP="00650756">
      <w:pPr>
        <w:pStyle w:val="SingleTxtG"/>
      </w:pPr>
      <w:r w:rsidRPr="00CA6DB0">
        <w:t>(Voir par</w:t>
      </w:r>
      <w:r>
        <w:t>. </w:t>
      </w:r>
      <w:r w:rsidRPr="00CA6DB0">
        <w:t>2.4.3)</w:t>
      </w:r>
    </w:p>
    <w:p w14:paraId="59D84B4E" w14:textId="77777777" w:rsidR="002B16AF" w:rsidRDefault="002B16AF" w:rsidP="00650756">
      <w:pPr>
        <w:spacing w:after="240"/>
        <w:ind w:left="1134"/>
      </w:pPr>
      <w:r>
        <w:rPr>
          <w:bCs/>
          <w:i/>
          <w:noProof/>
          <w:lang w:eastAsia="fr-CH"/>
        </w:rPr>
        <mc:AlternateContent>
          <mc:Choice Requires="wpg">
            <w:drawing>
              <wp:inline distT="0" distB="0" distL="0" distR="0" wp14:anchorId="0534BCDE" wp14:editId="533E3656">
                <wp:extent cx="3863591" cy="1401745"/>
                <wp:effectExtent l="38100" t="19050" r="22860" b="65405"/>
                <wp:docPr id="5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591" cy="1401745"/>
                          <a:chOff x="0" y="-32425"/>
                          <a:chExt cx="3920073" cy="1477685"/>
                        </a:xfrm>
                      </wpg:grpSpPr>
                      <wps:wsp>
                        <wps:cNvPr id="6" name="Rechte verbindingslijn 13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ep 194"/>
                        <wpg:cNvGrpSpPr/>
                        <wpg:grpSpPr>
                          <a:xfrm>
                            <a:off x="0" y="-32425"/>
                            <a:ext cx="3920073" cy="1477685"/>
                            <a:chOff x="0" y="-51006"/>
                            <a:chExt cx="3924892" cy="1478168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3D82A" w14:textId="77777777" w:rsidR="002B16AF" w:rsidRPr="00783716" w:rsidRDefault="002B16AF" w:rsidP="002B16A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Boog 7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oog 8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5742" y="89264"/>
                              <a:ext cx="951624" cy="474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E5021" w14:textId="77777777" w:rsidR="002B16AF" w:rsidRPr="00D8192A" w:rsidRDefault="002B16AF" w:rsidP="002B16A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hte verbindingslijn 14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echte verbindingslijn 23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echte verbindingslijn 24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chte verbindingslijn 27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echte verbindingslijn 28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hte verbindingslijn 25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hte verbindingslijn 29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echte verbindingslijn 30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echte verbindingslijn 26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chte verbindingslijn 36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hte verbindingslijn 38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hte verbindingslijn 39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CCA203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14:paraId="28701446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hte verbindingslijn 60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110524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5D4F7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14:paraId="47B7EBC2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hte verbindingslijn 62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3B3A4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14:paraId="68DF4F1A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hte verbindingslijn 63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14F657" w14:textId="77777777" w:rsidR="002B16AF" w:rsidRPr="007C293E" w:rsidRDefault="002B16AF" w:rsidP="002B16AF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</w:t>
                                </w:r>
                                <w:r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,</w:t>
                                </w: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96714C" w14:textId="77777777" w:rsidR="002B16AF" w:rsidRPr="007C293E" w:rsidRDefault="002B16AF" w:rsidP="002B16AF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5A0C5" w14:textId="77777777" w:rsidR="002B16AF" w:rsidRPr="00D44FB6" w:rsidRDefault="002B16AF" w:rsidP="002B16A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3" name="Rechte verbindingslijn 9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4BCDE" id="Groep 214" o:spid="_x0000_s1027" style="width:304.2pt;height:110.35pt;mso-position-horizontal-relative:char;mso-position-vertical-relative:line" coordorigin=",-324" coordsize="39200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">
                <v:line id="Rechte verbindingslijn 13" o:spid="_x0000_s1028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" strokecolor="black [3213]" strokeweight="3pt"/>
                <v:group id="Groep 194" o:spid="_x0000_s1029" style="position:absolute;top:-324;width:39200;height:14776" coordorigin=",-510" coordsize="39248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0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4233D82A" w14:textId="77777777" w:rsidR="002B16AF" w:rsidRPr="00783716" w:rsidRDefault="002B16AF" w:rsidP="002B16AF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7" o:spid="_x0000_s1031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Boog 8" o:spid="_x0000_s1032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Text Box 2" o:spid="_x0000_s1033" type="#_x0000_t202" style="position:absolute;left:26057;top:892;width:9516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2FBE5021" w14:textId="77777777" w:rsidR="002B16AF" w:rsidRPr="00D8192A" w:rsidRDefault="002B16AF" w:rsidP="002B16AF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14" o:spid="_x0000_s1034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" strokecolor="black [3213]"/>
                  <v:line id="Rechte verbindingslijn 23" o:spid="_x0000_s1035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xiwQAAANsAAAAPAAAAZHJzL2Rvd25yZXYueG1sRE/basJA&#10;EH0v+A/LCL7VjZ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DwtLGLBAAAA2wAAAA8AAAAA&#10;AAAAAAAAAAAABwIAAGRycy9kb3ducmV2LnhtbFBLBQYAAAAAAwADALcAAAD1AgAAAAA=&#10;" strokecolor="black [3213]"/>
                  <v:line id="Rechte verbindingslijn 24" o:spid="_x0000_s1036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" strokecolor="black [3213]">
                    <v:stroke startarrow="block" endarrow="block"/>
                  </v:line>
                  <v:line id="Rechte verbindingslijn 27" o:spid="_x0000_s1037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" strokecolor="black [3213]">
                    <v:stroke startarrow="block" endarrow="block"/>
                  </v:line>
                  <v:line id="Rechte verbindingslijn 28" o:spid="_x0000_s1038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" strokecolor="black [3213]">
                    <v:stroke startarrow="block" endarrow="block"/>
                  </v:line>
                  <v:line id="Rechte verbindingslijn 25" o:spid="_x0000_s1039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" strokecolor="black [3213]"/>
                  <v:line id="Rechte verbindingslijn 29" o:spid="_x0000_s1040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<v:line id="Rechte verbindingslijn 30" o:spid="_x0000_s1041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<v:line id="Rechte verbindingslijn 26" o:spid="_x0000_s1042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" strokecolor="black [3213]"/>
                  <v:line id="Rechte verbindingslijn 36" o:spid="_x0000_s1043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" strokecolor="black [3213]">
                    <v:stroke startarrow="block" endarrow="block"/>
                  </v:line>
                  <v:line id="Rechte verbindingslijn 38" o:spid="_x0000_s1044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<v:line id="Rechte verbindingslijn 39" o:spid="_x0000_s1045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<v:shape id="Text Box 2" o:spid="_x0000_s1046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<v:textbox inset="0,0,0,0">
                      <w:txbxContent>
                        <w:p w14:paraId="3FCCA203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  <w:p w14:paraId="28701446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60" o:spid="_x0000_s1047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7s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OH+Jf0AufwHAAD//wMAUEsBAi0AFAAGAAgAAAAhANvh9svuAAAAhQEAABMAAAAAAAAAAAAA&#10;AAAAAAAAAFtDb250ZW50X1R5cGVzXS54bWxQSwECLQAUAAYACAAAACEAWvQsW78AAAAVAQAACwAA&#10;AAAAAAAAAAAAAAAfAQAAX3JlbHMvLnJlbHNQSwECLQAUAAYACAAAACEAQyfO7MMAAADbAAAADwAA&#10;AAAAAAAAAAAAAAAHAgAAZHJzL2Rvd25yZXYueG1sUEsFBgAAAAADAAMAtwAAAPcCAAAAAA==&#10;" strokecolor="black [3213]"/>
                  <v:shape id="Text Box 2" o:spid="_x0000_s1048" type="#_x0000_t202" style="position:absolute;left:4090;top:1940;width:1106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51B5D4F7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  <w:p w14:paraId="47B7EBC2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62" o:spid="_x0000_s1049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UA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OIG/L+kHyPkvAAAA//8DAFBLAQItABQABgAIAAAAIQDb4fbL7gAAAIUBAAATAAAAAAAAAAAA&#10;AAAAAAAAAABbQ29udGVudF9UeXBlc10ueG1sUEsBAi0AFAAGAAgAAAAhAFr0LFu/AAAAFQEAAAsA&#10;AAAAAAAAAAAAAAAAHwEAAF9yZWxzLy5yZWxzUEsBAi0AFAAGAAgAAAAhANy59QDEAAAA2wAAAA8A&#10;AAAAAAAAAAAAAAAABwIAAGRycy9kb3ducmV2LnhtbFBLBQYAAAAAAwADALcAAAD4AgAAAAA=&#10;" strokecolor="black [3213]"/>
                  <v:shape id="Text Box 2" o:spid="_x0000_s1050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14:paraId="2213B3A4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14:paraId="68DF4F1A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63" o:spid="_x0000_s1051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Tp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sYzeDxJf0AubgDAAD//wMAUEsBAi0AFAAGAAgAAAAhANvh9svuAAAAhQEAABMAAAAAAAAAAAAA&#10;AAAAAAAAAFtDb250ZW50X1R5cGVzXS54bWxQSwECLQAUAAYACAAAACEAWvQsW78AAAAVAQAACwAA&#10;AAAAAAAAAAAAAAAfAQAAX3JlbHMvLnJlbHNQSwECLQAUAAYACAAAACEAwmrE6cMAAADbAAAADwAA&#10;AAAAAAAAAAAAAAAHAgAAZHJzL2Rvd25yZXYueG1sUEsFBgAAAAADAAMAtwAAAPcCAAAAAA==&#10;" strokecolor="black [3213]"/>
                  <v:shape id="Text Box 2" o:spid="_x0000_s1052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1414F657" w14:textId="77777777" w:rsidR="002B16AF" w:rsidRPr="007C293E" w:rsidRDefault="002B16AF" w:rsidP="002B16AF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 = 2</w:t>
                          </w:r>
                          <w:r>
                            <w:rPr>
                              <w:b/>
                              <w:sz w:val="22"/>
                              <w:lang w:val="nl-NL"/>
                            </w:rPr>
                            <w:t>,</w:t>
                          </w: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5 mm min.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<v:textbox inset="0,0,0,0">
                      <w:txbxContent>
                        <w:p w14:paraId="0C96714C" w14:textId="77777777" w:rsidR="002B16AF" w:rsidRPr="007C293E" w:rsidRDefault="002B16AF" w:rsidP="002B16AF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14:paraId="4975A0C5" w14:textId="77777777" w:rsidR="002B16AF" w:rsidRPr="00D44FB6" w:rsidRDefault="002B16AF" w:rsidP="002B16AF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9" o:spid="_x0000_s1055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" strokecolor="black [3213]" strokeweight="3pt"/>
                <w10:anchorlock/>
              </v:group>
            </w:pict>
          </mc:Fallback>
        </mc:AlternateContent>
      </w:r>
    </w:p>
    <w:p w14:paraId="59CDDE61" w14:textId="77777777" w:rsidR="002B16AF" w:rsidRDefault="002B16AF" w:rsidP="00650756">
      <w:pPr>
        <w:pStyle w:val="SingleTxtG"/>
      </w:pPr>
      <w:r>
        <w:tab/>
      </w:r>
      <w:r w:rsidRPr="00CA6DB0">
        <w:t>La marque d</w:t>
      </w:r>
      <w:r>
        <w:t>’</w:t>
      </w:r>
      <w:r w:rsidRPr="00CA6DB0">
        <w:t>homologation ci-dessus, apposée sur une source lumineuse à incandescence, indique que cette source lumineuse a été homologuée au Royaume-Uni (E 11), sous le code d</w:t>
      </w:r>
      <w:r>
        <w:t>’</w:t>
      </w:r>
      <w:r w:rsidRPr="00CA6DB0">
        <w:t>homologation 0001. ».</w:t>
      </w:r>
    </w:p>
    <w:p w14:paraId="49D9106C" w14:textId="77777777" w:rsidR="00650756" w:rsidRPr="00650756" w:rsidRDefault="00650756" w:rsidP="006507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0756" w:rsidRPr="00650756" w:rsidSect="000731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4588" w14:textId="77777777" w:rsidR="00FE1898" w:rsidRDefault="00FE1898"/>
  </w:endnote>
  <w:endnote w:type="continuationSeparator" w:id="0">
    <w:p w14:paraId="4F315192" w14:textId="77777777" w:rsidR="00FE1898" w:rsidRDefault="00FE1898">
      <w:pPr>
        <w:pStyle w:val="Pieddepage"/>
      </w:pPr>
    </w:p>
  </w:endnote>
  <w:endnote w:type="continuationNotice" w:id="1">
    <w:p w14:paraId="22A8E307" w14:textId="77777777" w:rsidR="00FE1898" w:rsidRPr="00C451B9" w:rsidRDefault="00FE189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8D8E" w14:textId="77777777" w:rsidR="000731D3" w:rsidRPr="000731D3" w:rsidRDefault="000731D3" w:rsidP="000731D3">
    <w:pPr>
      <w:pStyle w:val="Pieddepage"/>
      <w:tabs>
        <w:tab w:val="right" w:pos="9638"/>
      </w:tabs>
    </w:pPr>
    <w:r w:rsidRPr="000731D3">
      <w:rPr>
        <w:b/>
        <w:sz w:val="18"/>
      </w:rPr>
      <w:fldChar w:fldCharType="begin"/>
    </w:r>
    <w:r w:rsidRPr="000731D3">
      <w:rPr>
        <w:b/>
        <w:sz w:val="18"/>
      </w:rPr>
      <w:instrText xml:space="preserve"> PAGE  \* MERGEFORMAT </w:instrText>
    </w:r>
    <w:r w:rsidRPr="000731D3">
      <w:rPr>
        <w:b/>
        <w:sz w:val="18"/>
      </w:rPr>
      <w:fldChar w:fldCharType="separate"/>
    </w:r>
    <w:r w:rsidRPr="000731D3">
      <w:rPr>
        <w:b/>
        <w:noProof/>
        <w:sz w:val="18"/>
      </w:rPr>
      <w:t>2</w:t>
    </w:r>
    <w:r w:rsidRPr="000731D3">
      <w:rPr>
        <w:b/>
        <w:sz w:val="18"/>
      </w:rPr>
      <w:fldChar w:fldCharType="end"/>
    </w:r>
    <w:r>
      <w:rPr>
        <w:b/>
        <w:sz w:val="18"/>
      </w:rPr>
      <w:tab/>
    </w:r>
    <w:r>
      <w:t>GE.19-10432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23D1" w14:textId="77777777" w:rsidR="000731D3" w:rsidRPr="000731D3" w:rsidRDefault="000731D3" w:rsidP="000731D3">
    <w:pPr>
      <w:pStyle w:val="Pieddepage"/>
      <w:tabs>
        <w:tab w:val="right" w:pos="9638"/>
      </w:tabs>
      <w:rPr>
        <w:b/>
        <w:sz w:val="18"/>
      </w:rPr>
    </w:pPr>
    <w:r>
      <w:t>GE.19-10432</w:t>
    </w:r>
    <w:r>
      <w:tab/>
    </w:r>
    <w:r w:rsidRPr="000731D3">
      <w:rPr>
        <w:b/>
        <w:sz w:val="18"/>
      </w:rPr>
      <w:fldChar w:fldCharType="begin"/>
    </w:r>
    <w:r w:rsidRPr="000731D3">
      <w:rPr>
        <w:b/>
        <w:sz w:val="18"/>
      </w:rPr>
      <w:instrText xml:space="preserve"> PAGE  \* MERGEFORMAT </w:instrText>
    </w:r>
    <w:r w:rsidRPr="000731D3">
      <w:rPr>
        <w:b/>
        <w:sz w:val="18"/>
      </w:rPr>
      <w:fldChar w:fldCharType="separate"/>
    </w:r>
    <w:r w:rsidRPr="000731D3">
      <w:rPr>
        <w:b/>
        <w:noProof/>
        <w:sz w:val="18"/>
      </w:rPr>
      <w:t>3</w:t>
    </w:r>
    <w:r w:rsidRPr="000731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F4E3" w14:textId="77777777" w:rsidR="00467F2C" w:rsidRPr="000731D3" w:rsidRDefault="000731D3" w:rsidP="000731D3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CBF5171" wp14:editId="02A442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19-10432  (F)    030120    060120</w:t>
    </w:r>
    <w:r>
      <w:rPr>
        <w:sz w:val="20"/>
      </w:rPr>
      <w:br/>
    </w:r>
    <w:r w:rsidRPr="000731D3">
      <w:rPr>
        <w:rFonts w:ascii="C39T30Lfz" w:hAnsi="C39T30Lfz"/>
        <w:sz w:val="56"/>
      </w:rPr>
      <w:t></w:t>
    </w:r>
    <w:r w:rsidRPr="000731D3">
      <w:rPr>
        <w:rFonts w:ascii="C39T30Lfz" w:hAnsi="C39T30Lfz"/>
        <w:sz w:val="56"/>
      </w:rPr>
      <w:t></w:t>
    </w:r>
    <w:r w:rsidRPr="000731D3">
      <w:rPr>
        <w:rFonts w:ascii="C39T30Lfz" w:hAnsi="C39T30Lfz"/>
        <w:sz w:val="56"/>
      </w:rPr>
      <w:t></w:t>
    </w:r>
    <w:r w:rsidRPr="000731D3">
      <w:rPr>
        <w:rFonts w:ascii="C39T30Lfz" w:hAnsi="C39T30Lfz"/>
        <w:sz w:val="56"/>
      </w:rPr>
      <w:t></w:t>
    </w:r>
    <w:r w:rsidRPr="000731D3">
      <w:rPr>
        <w:rFonts w:ascii="C39T30Lfz" w:hAnsi="C39T30Lfz"/>
        <w:sz w:val="56"/>
      </w:rPr>
      <w:t></w:t>
    </w:r>
    <w:r w:rsidRPr="000731D3">
      <w:rPr>
        <w:rFonts w:ascii="C39T30Lfz" w:hAnsi="C39T30Lfz"/>
        <w:sz w:val="56"/>
      </w:rPr>
      <w:t></w:t>
    </w:r>
    <w:r w:rsidRPr="000731D3">
      <w:rPr>
        <w:rFonts w:ascii="C39T30Lfz" w:hAnsi="C39T30Lfz"/>
        <w:sz w:val="56"/>
      </w:rPr>
      <w:t></w:t>
    </w:r>
    <w:r w:rsidRPr="000731D3">
      <w:rPr>
        <w:rFonts w:ascii="C39T30Lfz" w:hAnsi="C39T30Lfz"/>
        <w:sz w:val="56"/>
      </w:rPr>
      <w:t></w:t>
    </w:r>
    <w:r w:rsidRPr="000731D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29CE796" wp14:editId="086D62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36/Rev.7/Amend.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6/Rev.7/Amend.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8E1E" w14:textId="77777777" w:rsidR="00FE1898" w:rsidRPr="00D27D5E" w:rsidRDefault="00FE18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800ED" w14:textId="77777777" w:rsidR="00FE1898" w:rsidRPr="00D171D4" w:rsidRDefault="00FE189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1F79319" w14:textId="77777777" w:rsidR="00FE1898" w:rsidRPr="00C451B9" w:rsidRDefault="00FE1898" w:rsidP="00C451B9">
      <w:pPr>
        <w:spacing w:line="240" w:lineRule="auto"/>
        <w:rPr>
          <w:sz w:val="2"/>
          <w:szCs w:val="2"/>
        </w:rPr>
      </w:pPr>
    </w:p>
  </w:footnote>
  <w:footnote w:id="2">
    <w:p w14:paraId="675C2C7D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623B6F0" w14:textId="77777777" w:rsidR="00591072" w:rsidRPr="00591072" w:rsidRDefault="00591072" w:rsidP="00591072">
      <w:pPr>
        <w:pStyle w:val="Notedebasdepage"/>
      </w:pPr>
      <w:r w:rsidRPr="000731D3">
        <w:tab/>
      </w:r>
      <w:r w:rsidRPr="000731D3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32DF4DF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6415" w14:textId="4BAC45D3" w:rsidR="000731D3" w:rsidRPr="000731D3" w:rsidRDefault="000731D3">
    <w:pPr>
      <w:pStyle w:val="En-tte"/>
      <w:rPr>
        <w:lang w:val="en-US"/>
      </w:rPr>
    </w:pPr>
    <w:r>
      <w:fldChar w:fldCharType="begin"/>
    </w:r>
    <w:r w:rsidRPr="000731D3">
      <w:rPr>
        <w:lang w:val="en-US"/>
      </w:rPr>
      <w:instrText xml:space="preserve"> TITLE  \* MERGEFORMAT </w:instrText>
    </w:r>
    <w:r>
      <w:fldChar w:fldCharType="separate"/>
    </w:r>
    <w:r w:rsidR="001A0300">
      <w:rPr>
        <w:lang w:val="en-US"/>
      </w:rPr>
      <w:t>E/ECE/324/Rev.1/Add.36/Rev.7/Amend.10</w:t>
    </w:r>
    <w:r>
      <w:fldChar w:fldCharType="end"/>
    </w:r>
    <w:r w:rsidRPr="000731D3">
      <w:rPr>
        <w:lang w:val="en-US"/>
      </w:rPr>
      <w:br/>
    </w:r>
    <w:r>
      <w:fldChar w:fldCharType="begin"/>
    </w:r>
    <w:r w:rsidRPr="000731D3">
      <w:rPr>
        <w:lang w:val="en-US"/>
      </w:rPr>
      <w:instrText xml:space="preserve"> KEYWORDS  \* MERGEFORMAT </w:instrText>
    </w:r>
    <w:r>
      <w:fldChar w:fldCharType="separate"/>
    </w:r>
    <w:r w:rsidR="001A0300">
      <w:rPr>
        <w:lang w:val="en-US"/>
      </w:rPr>
      <w:t>E/ECE/TRANS/505/Rev.1/Add.36/Rev.7/Amend.10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93E1" w14:textId="0EE6E3EE" w:rsidR="000731D3" w:rsidRPr="000731D3" w:rsidRDefault="000731D3" w:rsidP="000731D3">
    <w:pPr>
      <w:pStyle w:val="En-tte"/>
      <w:jc w:val="right"/>
      <w:rPr>
        <w:lang w:val="en-US"/>
      </w:rPr>
    </w:pPr>
    <w:r>
      <w:fldChar w:fldCharType="begin"/>
    </w:r>
    <w:r w:rsidRPr="000731D3">
      <w:rPr>
        <w:lang w:val="en-US"/>
      </w:rPr>
      <w:instrText xml:space="preserve"> TITLE  \* MERGEFORMAT </w:instrText>
    </w:r>
    <w:r>
      <w:fldChar w:fldCharType="separate"/>
    </w:r>
    <w:r w:rsidR="001A0300">
      <w:rPr>
        <w:lang w:val="en-US"/>
      </w:rPr>
      <w:t>E/ECE/324/Rev.1/Add.36/Rev.7/Amend.10</w:t>
    </w:r>
    <w:r>
      <w:fldChar w:fldCharType="end"/>
    </w:r>
    <w:r w:rsidRPr="000731D3">
      <w:rPr>
        <w:lang w:val="en-US"/>
      </w:rPr>
      <w:br/>
    </w:r>
    <w:r>
      <w:fldChar w:fldCharType="begin"/>
    </w:r>
    <w:r w:rsidRPr="000731D3">
      <w:rPr>
        <w:lang w:val="en-US"/>
      </w:rPr>
      <w:instrText xml:space="preserve"> KEYWORDS  \* MERGEFORMAT </w:instrText>
    </w:r>
    <w:r>
      <w:fldChar w:fldCharType="separate"/>
    </w:r>
    <w:r w:rsidR="001A0300">
      <w:rPr>
        <w:lang w:val="en-US"/>
      </w:rPr>
      <w:t>E/ECE/TRANS/505/Rev.1/Add.36/Rev.7/Amend.10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189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31D3"/>
    <w:rsid w:val="00077E35"/>
    <w:rsid w:val="00084FF4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0300"/>
    <w:rsid w:val="001A2040"/>
    <w:rsid w:val="001A20FB"/>
    <w:rsid w:val="001A252F"/>
    <w:rsid w:val="001A376F"/>
    <w:rsid w:val="001B09BB"/>
    <w:rsid w:val="001C0EFC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6CD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6AF"/>
    <w:rsid w:val="002D25CA"/>
    <w:rsid w:val="002D3DA4"/>
    <w:rsid w:val="002E2F5C"/>
    <w:rsid w:val="002F0C48"/>
    <w:rsid w:val="003016B7"/>
    <w:rsid w:val="00303EDF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41AA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2790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0756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085D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4E1A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492E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7E35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1898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F15A1F"/>
  <w15:docId w15:val="{CCA9C4E9-173F-441C-AC6B-A9A2D1A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105B5-9845-40CC-84D6-59724824179A}"/>
</file>

<file path=customXml/itemProps2.xml><?xml version="1.0" encoding="utf-8"?>
<ds:datastoreItem xmlns:ds="http://schemas.openxmlformats.org/officeDocument/2006/customXml" ds:itemID="{39712B52-006A-4816-853A-1D87E333423E}"/>
</file>

<file path=customXml/itemProps3.xml><?xml version="1.0" encoding="utf-8"?>
<ds:datastoreItem xmlns:ds="http://schemas.openxmlformats.org/officeDocument/2006/customXml" ds:itemID="{C61999F1-C560-44E7-AA5E-E785288634E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420</Words>
  <Characters>2737</Characters>
  <Application>Microsoft Office Word</Application>
  <DocSecurity>0</DocSecurity>
  <Lines>273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E/ECE/324/Rev.1/Add.36/Rev.7/Amend.10</dc:title>
  <dc:creator>Christine CHAUTAGNAT</dc:creator>
  <cp:keywords>E/ECE/TRANS/505/Rev.1/Add.36/Rev.7/Amend.10</cp:keywords>
  <cp:lastModifiedBy>Christine Chautagnat</cp:lastModifiedBy>
  <cp:revision>3</cp:revision>
  <cp:lastPrinted>2020-01-06T09:16:00Z</cp:lastPrinted>
  <dcterms:created xsi:type="dcterms:W3CDTF">2020-01-06T09:16:00Z</dcterms:created>
  <dcterms:modified xsi:type="dcterms:W3CDTF">2020-01-06T09:16:00Z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