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237A5" w14:paraId="48D0A28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E9A365" w14:textId="77777777" w:rsidR="002D5AAC" w:rsidRPr="008C1A9B" w:rsidRDefault="002D5AAC" w:rsidP="003E0D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C2E2E2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2ACC364" w14:textId="77777777" w:rsidR="003E0D37" w:rsidRPr="003E0D37" w:rsidRDefault="003E0D37" w:rsidP="003E0D37">
            <w:pPr>
              <w:jc w:val="right"/>
              <w:rPr>
                <w:lang w:val="en-US"/>
              </w:rPr>
            </w:pPr>
            <w:r w:rsidRPr="003E0D37">
              <w:rPr>
                <w:sz w:val="40"/>
                <w:lang w:val="en-US"/>
              </w:rPr>
              <w:t>E</w:t>
            </w:r>
            <w:r w:rsidRPr="003E0D37">
              <w:rPr>
                <w:lang w:val="en-US"/>
              </w:rPr>
              <w:t>/ECE/324/Rev.1/Add.29/Rev.3/Amend.7</w:t>
            </w:r>
            <w:r w:rsidRPr="003E0D37">
              <w:rPr>
                <w:rFonts w:cs="Times New Roman"/>
                <w:lang w:val="en-US"/>
              </w:rPr>
              <w:t>−</w:t>
            </w:r>
            <w:r w:rsidRPr="003E0D37">
              <w:rPr>
                <w:sz w:val="40"/>
                <w:lang w:val="en-US"/>
              </w:rPr>
              <w:t>E</w:t>
            </w:r>
            <w:r w:rsidRPr="003E0D37">
              <w:rPr>
                <w:lang w:val="en-US"/>
              </w:rPr>
              <w:t>/ECE/TRANS/505/Rev.1/Add.29/Rev.3/Amend.7</w:t>
            </w:r>
          </w:p>
        </w:tc>
      </w:tr>
      <w:tr w:rsidR="002D5AAC" w:rsidRPr="009D084C" w14:paraId="27481F4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6F7EEA9" w14:textId="77777777" w:rsidR="002D5AAC" w:rsidRPr="003E0D3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08B8629" w14:textId="77777777" w:rsidR="002D5AAC" w:rsidRPr="003E0D3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3A6B8A6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1E06858F" w14:textId="77777777" w:rsidR="003E0D37" w:rsidRDefault="003E0D37" w:rsidP="002A7B4A">
            <w:pPr>
              <w:spacing w:before="240"/>
              <w:rPr>
                <w:szCs w:val="20"/>
                <w:lang w:val="en-US"/>
              </w:rPr>
            </w:pPr>
          </w:p>
          <w:p w14:paraId="7B3E7CD6" w14:textId="77777777" w:rsidR="003E0D37" w:rsidRPr="009D084C" w:rsidRDefault="003E0D37" w:rsidP="003E0D3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January 2020</w:t>
            </w:r>
          </w:p>
        </w:tc>
      </w:tr>
    </w:tbl>
    <w:p w14:paraId="14E55C56" w14:textId="77777777" w:rsidR="003E0D37" w:rsidRPr="00392A12" w:rsidRDefault="003E0D37" w:rsidP="00C732F9">
      <w:pPr>
        <w:pStyle w:val="HChG"/>
        <w:spacing w:before="12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14:paraId="3E140BC9" w14:textId="77777777" w:rsidR="003E0D37" w:rsidRPr="00D34947" w:rsidRDefault="003E0D37" w:rsidP="003E0D37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</w:t>
      </w:r>
      <w:bookmarkStart w:id="2" w:name="_GoBack"/>
      <w:bookmarkEnd w:id="2"/>
      <w:r>
        <w:rPr>
          <w:bCs/>
        </w:rPr>
        <w:t>го признания официальных утверждений, выдаваемых на основе этих правил Организации Объединенных Наций</w:t>
      </w:r>
      <w:r w:rsidRPr="003E0D3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214EEDF" w14:textId="77777777" w:rsidR="003E0D37" w:rsidRPr="00101451" w:rsidRDefault="003E0D37" w:rsidP="003E0D3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81C941E" w14:textId="77777777" w:rsidR="003E0D37" w:rsidRPr="00F237A5" w:rsidRDefault="003E0D37" w:rsidP="003E0D37">
      <w:pPr>
        <w:pStyle w:val="H1G"/>
        <w:spacing w:before="120" w:after="0"/>
        <w:ind w:left="0" w:right="0" w:firstLine="0"/>
        <w:jc w:val="center"/>
        <w:rPr>
          <w:b w:val="0"/>
          <w:u w:val="single"/>
        </w:rPr>
      </w:pPr>
      <w:r w:rsidRPr="00F237A5">
        <w:rPr>
          <w:b w:val="0"/>
          <w:bCs/>
          <w:u w:val="single"/>
        </w:rPr>
        <w:tab/>
      </w:r>
      <w:r w:rsidRPr="00F237A5">
        <w:rPr>
          <w:b w:val="0"/>
          <w:bCs/>
          <w:u w:val="single"/>
        </w:rPr>
        <w:tab/>
      </w:r>
      <w:r w:rsidRPr="00F237A5">
        <w:rPr>
          <w:b w:val="0"/>
          <w:bCs/>
          <w:u w:val="single"/>
        </w:rPr>
        <w:tab/>
      </w:r>
    </w:p>
    <w:p w14:paraId="1B6AF1BB" w14:textId="77777777" w:rsidR="003E0D37" w:rsidRPr="00101451" w:rsidRDefault="003E0D37" w:rsidP="003E0D37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29 – Правила № 30 ООН</w:t>
      </w:r>
    </w:p>
    <w:p w14:paraId="70C85A90" w14:textId="77777777" w:rsidR="003E0D37" w:rsidRPr="00101451" w:rsidRDefault="003E0D37" w:rsidP="003E0D37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3 – Поправка 7</w:t>
      </w:r>
    </w:p>
    <w:p w14:paraId="51473907" w14:textId="77777777" w:rsidR="003E0D37" w:rsidRPr="00101451" w:rsidRDefault="003E0D37" w:rsidP="003E0D37">
      <w:pPr>
        <w:pStyle w:val="SingleTxtG"/>
        <w:spacing w:after="360"/>
        <w:rPr>
          <w:spacing w:val="-2"/>
        </w:rPr>
      </w:pPr>
      <w:r>
        <w:t>Дополнение 21 к поправкам серии 02 − Дата вступления в силу: 11 января 2020 года</w:t>
      </w:r>
    </w:p>
    <w:p w14:paraId="34639EFB" w14:textId="77777777" w:rsidR="003E0D37" w:rsidRPr="00101451" w:rsidRDefault="003E0D37" w:rsidP="003E0D37">
      <w:pPr>
        <w:pStyle w:val="H1G"/>
        <w:spacing w:before="8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пневматических шин для автотранспортных средств и их прицепов</w:t>
      </w:r>
    </w:p>
    <w:p w14:paraId="6CD6CA10" w14:textId="77777777" w:rsidR="003E0D37" w:rsidRDefault="003E0D37" w:rsidP="003E0D37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ECE/ECE/TRANS/WP.29/2019/50.</w:t>
      </w:r>
    </w:p>
    <w:p w14:paraId="0712C193" w14:textId="2621F342" w:rsidR="00C732F9" w:rsidRPr="00F237A5" w:rsidRDefault="00F237A5" w:rsidP="00C732F9">
      <w:pPr>
        <w:pStyle w:val="H1G"/>
        <w:spacing w:before="0" w:after="0"/>
        <w:ind w:left="0" w:right="0" w:firstLine="0"/>
        <w:jc w:val="center"/>
        <w:rPr>
          <w:rFonts w:eastAsiaTheme="minorHAnsi" w:cstheme="minorBidi"/>
          <w:bCs/>
          <w:sz w:val="20"/>
          <w:szCs w:val="22"/>
          <w:lang w:eastAsia="en-US"/>
        </w:rPr>
      </w:pPr>
      <w:r w:rsidRPr="00F237A5">
        <w:rPr>
          <w:b w:val="0"/>
          <w:bCs/>
          <w:u w:val="single"/>
        </w:rPr>
        <w:tab/>
      </w:r>
      <w:r w:rsidRPr="00F237A5">
        <w:rPr>
          <w:b w:val="0"/>
          <w:bCs/>
          <w:u w:val="single"/>
        </w:rPr>
        <w:tab/>
      </w:r>
      <w:r w:rsidRPr="00F237A5">
        <w:rPr>
          <w:b w:val="0"/>
          <w:bCs/>
          <w:u w:val="single"/>
        </w:rPr>
        <w:tab/>
      </w:r>
      <w:r w:rsidR="00C732F9" w:rsidRPr="00F237A5">
        <w:rPr>
          <w:rFonts w:eastAsiaTheme="minorHAnsi" w:cstheme="minorBidi"/>
          <w:bCs/>
          <w:sz w:val="20"/>
          <w:szCs w:val="22"/>
          <w:lang w:eastAsia="en-US"/>
        </w:rPr>
        <w:drawing>
          <wp:anchor distT="0" distB="137160" distL="114300" distR="114300" simplePos="0" relativeHeight="251659264" behindDoc="0" locked="0" layoutInCell="1" allowOverlap="1" wp14:anchorId="0DE44A2C" wp14:editId="09FE3841">
            <wp:simplePos x="0" y="0"/>
            <wp:positionH relativeFrom="margin">
              <wp:posOffset>2600696</wp:posOffset>
            </wp:positionH>
            <wp:positionV relativeFrom="paragraph">
              <wp:posOffset>183359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8DE52" w14:textId="77777777" w:rsidR="003E0D37" w:rsidRDefault="003E0D37" w:rsidP="00C732F9">
      <w:pPr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0495D94B" w14:textId="77777777" w:rsidR="003E0D37" w:rsidRPr="00101451" w:rsidRDefault="003E0D37" w:rsidP="003E0D37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lastRenderedPageBreak/>
        <w:t>Пункт 2.1</w:t>
      </w:r>
      <w:r w:rsidRPr="00101451">
        <w:rPr>
          <w:rFonts w:eastAsia="Calibri" w:cs="Arial"/>
          <w:iCs/>
        </w:rPr>
        <w:t xml:space="preserve"> изменить следующим образом</w:t>
      </w:r>
      <w:r w:rsidRPr="00101451">
        <w:rPr>
          <w:rFonts w:eastAsia="Calibri" w:cs="Arial"/>
        </w:rPr>
        <w:t>:</w:t>
      </w:r>
    </w:p>
    <w:p w14:paraId="03BDBC23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«2.1</w:t>
      </w:r>
      <w:r w:rsidRPr="00101451">
        <w:tab/>
        <w:t>"</w:t>
      </w:r>
      <w:r w:rsidRPr="00101451">
        <w:rPr>
          <w:i/>
          <w:iCs/>
        </w:rPr>
        <w:t>Тип шины</w:t>
      </w:r>
      <w:r w:rsidRPr="00101451">
        <w:t>" означает шины, не имеющие между собой различий в отношении таких важных характеристик, как:</w:t>
      </w:r>
      <w:r w:rsidRPr="00101451">
        <w:rPr>
          <w:i/>
          <w:iCs/>
        </w:rPr>
        <w:t xml:space="preserve"> </w:t>
      </w:r>
    </w:p>
    <w:p w14:paraId="20E72C6F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ab/>
        <w:t>…</w:t>
      </w:r>
    </w:p>
    <w:p w14:paraId="5FA06E1F" w14:textId="77777777" w:rsidR="003E0D37" w:rsidRPr="00101451" w:rsidRDefault="003E0D37" w:rsidP="00087084">
      <w:pPr>
        <w:spacing w:after="120"/>
        <w:ind w:left="2835" w:right="1134" w:hanging="567"/>
        <w:jc w:val="both"/>
      </w:pPr>
      <w:r w:rsidRPr="00101451">
        <w:t>d)</w:t>
      </w:r>
      <w:r w:rsidRPr="00101451">
        <w:tab/>
        <w:t>конструкция (диагональная (диагонально-переплетенная), диагонально-опоясанная, радиальная шина (с радиальным кордом), шина, пригодная для использования в спущенном состоянии);».</w:t>
      </w:r>
    </w:p>
    <w:p w14:paraId="28AD8643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Пункты 2.8–2.8.2</w:t>
      </w:r>
      <w:r w:rsidRPr="0085234C">
        <w:rPr>
          <w:rFonts w:eastAsia="Calibri" w:cs="Arial"/>
        </w:rPr>
        <w:t>,</w:t>
      </w:r>
      <w:r w:rsidRPr="00101451">
        <w:rPr>
          <w:rFonts w:eastAsia="Calibri" w:cs="Arial"/>
          <w:i/>
        </w:rPr>
        <w:t xml:space="preserve"> </w:t>
      </w:r>
      <w:r w:rsidRPr="00101451">
        <w:rPr>
          <w:rFonts w:eastAsia="Calibri" w:cs="Arial"/>
        </w:rPr>
        <w:t>изменить нумерацию соответственно на 2.9–2.9.2.</w:t>
      </w:r>
    </w:p>
    <w:p w14:paraId="24047A81" w14:textId="77777777" w:rsidR="003E0D37" w:rsidRPr="00101451" w:rsidRDefault="003E0D37" w:rsidP="003E0D37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2.8.3</w:t>
      </w:r>
      <w:r w:rsidRPr="0085234C">
        <w:rPr>
          <w:rFonts w:eastAsia="Calibri" w:cs="Arial"/>
        </w:rPr>
        <w:t>,</w:t>
      </w:r>
      <w:r w:rsidRPr="00101451">
        <w:rPr>
          <w:rFonts w:eastAsia="Calibri" w:cs="Arial"/>
          <w:i/>
        </w:rPr>
        <w:t xml:space="preserve"> </w:t>
      </w:r>
      <w:r w:rsidRPr="00101451">
        <w:rPr>
          <w:rFonts w:eastAsia="Calibri" w:cs="Arial"/>
          <w:iCs/>
        </w:rPr>
        <w:t>изменить нумерацию на 2.9.3, а текст следующим образом</w:t>
      </w:r>
      <w:r w:rsidRPr="00101451">
        <w:rPr>
          <w:rFonts w:eastAsia="Calibri" w:cs="Arial"/>
        </w:rPr>
        <w:t>:</w:t>
      </w:r>
    </w:p>
    <w:p w14:paraId="5ADC6940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«2.9.3</w:t>
      </w:r>
      <w:r w:rsidRPr="00101451">
        <w:tab/>
        <w:t>"</w:t>
      </w:r>
      <w:r w:rsidRPr="00101451">
        <w:rPr>
          <w:i/>
          <w:iCs/>
        </w:rPr>
        <w:t>радиальная</w:t>
      </w:r>
      <w:r w:rsidRPr="00101451">
        <w:t>" или "</w:t>
      </w:r>
      <w:r w:rsidRPr="00101451">
        <w:rPr>
          <w:i/>
          <w:iCs/>
        </w:rPr>
        <w:t>с радиальным кордом</w:t>
      </w:r>
      <w:r w:rsidRPr="00101451">
        <w:t>" – конструкция шины, при которой нити корда достигают борта и располагаются под углами, близкими к 90º, по отношению к средней линии протектора и каркас укрепляется по окружности при помощи практически нерастяжимого пояса;».</w:t>
      </w:r>
    </w:p>
    <w:p w14:paraId="54BE938A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2.8.4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</w:rPr>
        <w:t xml:space="preserve"> изменить нумерацию на 2.10 и исключить слово «конструкция». </w:t>
      </w:r>
    </w:p>
    <w:p w14:paraId="2E2F066D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>Пункт 2.8.5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</w:rPr>
        <w:t xml:space="preserve"> изменить нумерацию на 2.8. </w:t>
      </w:r>
    </w:p>
    <w:p w14:paraId="5D164FA6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2.8.6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</w:rPr>
        <w:t xml:space="preserve"> изменить нумерацию на 2.8.1.</w:t>
      </w:r>
    </w:p>
    <w:p w14:paraId="3BFA7B28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2.8.7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</w:rPr>
        <w:t xml:space="preserve"> изменить нумерацию на 2.9.4, а текст следующим образом:</w:t>
      </w:r>
    </w:p>
    <w:p w14:paraId="13537DEF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«2.9.4</w:t>
      </w:r>
      <w:r w:rsidRPr="00101451">
        <w:tab/>
        <w:t>"</w:t>
      </w:r>
      <w:r w:rsidRPr="00101451">
        <w:rPr>
          <w:i/>
          <w:iCs/>
        </w:rPr>
        <w:t>Шина, пригодная для использования в спущенном состоянии</w:t>
      </w:r>
      <w:r w:rsidRPr="00101451">
        <w:t>" или "</w:t>
      </w:r>
      <w:r w:rsidRPr="00101451">
        <w:rPr>
          <w:i/>
          <w:iCs/>
        </w:rPr>
        <w:t>самонесущая шина</w:t>
      </w:r>
      <w:r w:rsidRPr="00101451">
        <w:t>" означает конструкцию шины, предусматривающую любые технические решения (например, укрепленные боковины и т. д.), позволяющие эксплуатировать шину, установленную на соответствующем колесе, при отсутствии любого дополнительного элемента, в соответствии с ее основными функциями, по крайней мере на скорости 80 км/ч и в пределах 80 км в режиме использования шины в спущенном состоянии».</w:t>
      </w:r>
    </w:p>
    <w:p w14:paraId="0512E97C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Пункты 2.9–2.15 (прежние)</w:t>
      </w:r>
      <w:r w:rsidRPr="0085234C">
        <w:rPr>
          <w:rFonts w:eastAsia="Calibri" w:cs="Arial"/>
        </w:rPr>
        <w:t>,</w:t>
      </w:r>
      <w:r w:rsidRPr="00101451">
        <w:rPr>
          <w:rFonts w:eastAsia="Calibri" w:cs="Arial"/>
          <w:i/>
        </w:rPr>
        <w:t xml:space="preserve"> </w:t>
      </w:r>
      <w:r w:rsidRPr="00101451">
        <w:rPr>
          <w:rFonts w:eastAsia="Calibri" w:cs="Arial"/>
        </w:rPr>
        <w:t xml:space="preserve">изменить нумерацию соответственно на 2.12–2.18. </w:t>
      </w:r>
    </w:p>
    <w:p w14:paraId="4193DB3E" w14:textId="77777777" w:rsidR="003E0D37" w:rsidRPr="00101451" w:rsidRDefault="003E0D37" w:rsidP="003E0D37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 xml:space="preserve">Включить новый пункт 2.11 </w:t>
      </w:r>
      <w:r w:rsidRPr="00101451">
        <w:rPr>
          <w:rFonts w:eastAsia="Calibri" w:cs="Arial"/>
        </w:rPr>
        <w:t>следующего содержания:</w:t>
      </w:r>
    </w:p>
    <w:p w14:paraId="604E9EE8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«2.11</w:t>
      </w:r>
      <w:r w:rsidRPr="00101451">
        <w:tab/>
      </w:r>
      <w:r w:rsidRPr="00101451">
        <w:rPr>
          <w:b/>
        </w:rPr>
        <w:tab/>
      </w:r>
      <w:r w:rsidRPr="00101451">
        <w:rPr>
          <w:bCs/>
        </w:rPr>
        <w:t>"</w:t>
      </w:r>
      <w:r w:rsidRPr="00101451">
        <w:rPr>
          <w:bCs/>
          <w:i/>
          <w:iCs/>
        </w:rPr>
        <w:t>Шина с расширенной мобильностью (ШРМ)</w:t>
      </w:r>
      <w:r w:rsidRPr="00101451">
        <w:rPr>
          <w:bCs/>
        </w:rPr>
        <w:t>" означает шину радиальной конструкции, позволяющую шине, установленной на соответствующем колесе транспортного средства, при отсутствии любого дополнительного элемента выполнять основные функции шины на скорости 80 км/ч и в пределах 80 км в режиме использования шины в спущенном состоянии»</w:t>
      </w:r>
      <w:r w:rsidRPr="00101451">
        <w:t>.</w:t>
      </w:r>
    </w:p>
    <w:p w14:paraId="43330BC3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>Пункт 2.15.1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  <w:iCs/>
        </w:rPr>
        <w:t xml:space="preserve"> </w:t>
      </w:r>
      <w:bookmarkStart w:id="3" w:name="OLE_LINK11"/>
      <w:bookmarkStart w:id="4" w:name="OLE_LINK12"/>
      <w:r w:rsidRPr="00101451">
        <w:rPr>
          <w:rFonts w:eastAsia="Calibri" w:cs="Arial"/>
          <w:iCs/>
        </w:rPr>
        <w:t xml:space="preserve">изменить нумерацию на </w:t>
      </w:r>
      <w:bookmarkEnd w:id="3"/>
      <w:bookmarkEnd w:id="4"/>
      <w:r w:rsidRPr="00101451">
        <w:rPr>
          <w:rFonts w:eastAsia="Calibri" w:cs="Arial"/>
          <w:iCs/>
        </w:rPr>
        <w:t xml:space="preserve">2.18.1 и заменить 3.1.10 на 2.27.1. </w:t>
      </w:r>
    </w:p>
    <w:p w14:paraId="18571DBF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Пункты 2.16–2.21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</w:rPr>
        <w:t xml:space="preserve"> изменить нумерацию соответственно на 2.19–2.24.</w:t>
      </w:r>
    </w:p>
    <w:p w14:paraId="611CDD0F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2.22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  <w:i/>
        </w:rPr>
        <w:t xml:space="preserve"> </w:t>
      </w:r>
      <w:r w:rsidRPr="00101451">
        <w:rPr>
          <w:rFonts w:eastAsia="Calibri" w:cs="Arial"/>
        </w:rPr>
        <w:t>изменить нумерацию на 2.25, а текст следующим образом:</w:t>
      </w:r>
    </w:p>
    <w:p w14:paraId="2B597CE4" w14:textId="77777777" w:rsidR="003E0D37" w:rsidRPr="00FB71D0" w:rsidRDefault="003E0D37" w:rsidP="003E0D37">
      <w:pPr>
        <w:spacing w:after="120"/>
        <w:ind w:left="2268" w:right="1134" w:hanging="1134"/>
        <w:jc w:val="both"/>
      </w:pPr>
      <w:r w:rsidRPr="00FB71D0">
        <w:t>«2.25</w:t>
      </w:r>
      <w:r w:rsidRPr="00FB71D0">
        <w:rPr>
          <w:i/>
        </w:rPr>
        <w:tab/>
      </w:r>
      <w:r w:rsidRPr="00FB71D0">
        <w:t>"Обозначение размера шины" означает обозначение, показывающее:».</w:t>
      </w:r>
    </w:p>
    <w:p w14:paraId="2318F4A5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>Пункт 2.22.1 исключить.</w:t>
      </w:r>
    </w:p>
    <w:p w14:paraId="0F6E322A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Пункты 2.22.1.1 и 2.22.1.2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</w:rPr>
        <w:t xml:space="preserve"> изменить нумерацию на 2.25.1 и 2.25.2.</w:t>
      </w:r>
    </w:p>
    <w:p w14:paraId="11872F08" w14:textId="77777777" w:rsidR="003E0D37" w:rsidRPr="00101451" w:rsidRDefault="003E0D37" w:rsidP="003E0D37">
      <w:pPr>
        <w:pageBreakBefore/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lastRenderedPageBreak/>
        <w:t xml:space="preserve">Включить новые пункты 2.25.3–2.25.3.5 </w:t>
      </w:r>
      <w:r w:rsidRPr="00101451">
        <w:rPr>
          <w:rFonts w:eastAsia="Calibri" w:cs="Arial"/>
        </w:rPr>
        <w:t>следующего содержания:</w:t>
      </w:r>
    </w:p>
    <w:p w14:paraId="0A23FB1C" w14:textId="77777777" w:rsidR="003E0D37" w:rsidRPr="00101451" w:rsidRDefault="003E0D37" w:rsidP="003E0D3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101451">
        <w:t>«2.25.3</w:t>
      </w:r>
      <w:r w:rsidRPr="00101451">
        <w:tab/>
        <w:t>следующее указание конструкции:</w:t>
      </w:r>
    </w:p>
    <w:p w14:paraId="2165134D" w14:textId="77777777" w:rsidR="003E0D37" w:rsidRPr="00101451" w:rsidRDefault="003E0D37" w:rsidP="003E0D3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101451">
        <w:t>2.25.3.1</w:t>
      </w:r>
      <w:r w:rsidRPr="00101451">
        <w:tab/>
        <w:t>на шинах диагональной конструкции маркировка не требуется либо перед обозначением диаметра проставляется буква "D";</w:t>
      </w:r>
    </w:p>
    <w:p w14:paraId="3DA2384E" w14:textId="77777777" w:rsidR="003E0D37" w:rsidRPr="00101451" w:rsidRDefault="003E0D37" w:rsidP="003E0D3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101451">
        <w:t>2.25.3.2</w:t>
      </w:r>
      <w:r w:rsidRPr="00101451">
        <w:tab/>
        <w:t>на шинах радиальной конструкции перед маркировкой диаметра обода проставляются буква "R" и факультативно слово "RADIAL";</w:t>
      </w:r>
    </w:p>
    <w:p w14:paraId="1356DF2E" w14:textId="77777777" w:rsidR="003E0D37" w:rsidRPr="00101451" w:rsidRDefault="003E0D37" w:rsidP="003E0D3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101451">
        <w:t>2.25.3.3</w:t>
      </w:r>
      <w:r w:rsidRPr="00101451">
        <w:tab/>
        <w:t>на шинах диагонально-опоясанной конструкции перед маркировкой диаметра обода проставляются буква "B" и, кроме того, слова "BIAS</w:t>
      </w:r>
      <w:r w:rsidRPr="00101451">
        <w:noBreakHyphen/>
        <w:t>BELTED";</w:t>
      </w:r>
    </w:p>
    <w:p w14:paraId="06BCAF32" w14:textId="77777777" w:rsidR="003E0D37" w:rsidRPr="00101451" w:rsidRDefault="003E0D37" w:rsidP="003E0D3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101451">
        <w:t>2.25.3.4</w:t>
      </w:r>
      <w:r w:rsidRPr="00101451">
        <w:tab/>
        <w:t>на шинах радиальной конструкции, предназначенных для скоростей свыше 240 км/ч, но не более 300 км/ч (в эксплуатационном описании которых проставлено обозначение скорости "W" или "Y"), буква "R", указанная перед маркировкой диаметра обода, может быть заменена буквами "ZR"; на шинах, пригодных для эксплуатации на скоростях свыше 300 км/ч, буква "R", проставляемая перед маркировкой диаметра обода, заменяется надписью "ZR";</w:t>
      </w:r>
    </w:p>
    <w:p w14:paraId="0F99CF95" w14:textId="77777777" w:rsidR="003E0D37" w:rsidRPr="00FB71D0" w:rsidRDefault="003E0D37" w:rsidP="003E0D37">
      <w:pPr>
        <w:spacing w:after="120"/>
        <w:ind w:left="2259" w:right="1134" w:hanging="1125"/>
        <w:jc w:val="both"/>
        <w:rPr>
          <w:rFonts w:eastAsia="Calibri" w:cs="Arial"/>
        </w:rPr>
      </w:pPr>
      <w:r w:rsidRPr="00FB71D0">
        <w:rPr>
          <w:rFonts w:eastAsia="Calibri" w:cs="Arial"/>
        </w:rPr>
        <w:t>2.25.3.5</w:t>
      </w:r>
      <w:r w:rsidRPr="00FB71D0">
        <w:rPr>
          <w:rFonts w:eastAsia="Calibri" w:cs="Arial"/>
        </w:rPr>
        <w:tab/>
        <w:t>на "</w:t>
      </w:r>
      <w:r w:rsidRPr="00087084">
        <w:rPr>
          <w:rFonts w:eastAsia="Calibri" w:cs="Arial"/>
          <w:i/>
        </w:rPr>
        <w:t>шинах, пригодных для использования в спущенном состоянии</w:t>
      </w:r>
      <w:r w:rsidRPr="00FB71D0">
        <w:rPr>
          <w:rFonts w:eastAsia="Calibri" w:cs="Arial"/>
        </w:rPr>
        <w:t>", или "</w:t>
      </w:r>
      <w:r w:rsidRPr="00087084">
        <w:rPr>
          <w:rFonts w:eastAsia="Calibri" w:cs="Arial"/>
          <w:i/>
        </w:rPr>
        <w:t>самонесущих шинах</w:t>
      </w:r>
      <w:r w:rsidRPr="00FB71D0">
        <w:rPr>
          <w:rFonts w:eastAsia="Calibri" w:cs="Arial"/>
        </w:rPr>
        <w:t>" перед маркировкой диаметра обода проставляется буква "F"»</w:t>
      </w:r>
      <w:r w:rsidRPr="00FB71D0">
        <w:rPr>
          <w:rFonts w:eastAsia="Calibri" w:cs="Arial"/>
          <w:iCs/>
        </w:rPr>
        <w:t>.</w:t>
      </w:r>
    </w:p>
    <w:p w14:paraId="1ABD465F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bookmarkStart w:id="5" w:name="_Hlk506794094"/>
      <w:r w:rsidRPr="00101451">
        <w:rPr>
          <w:rFonts w:eastAsia="Calibri" w:cs="Arial"/>
          <w:i/>
        </w:rPr>
        <w:t>Пункты 2.22.1.3 и 2.22.1.4,</w:t>
      </w:r>
      <w:r w:rsidRPr="00101451">
        <w:rPr>
          <w:rFonts w:eastAsia="Calibri" w:cs="Arial"/>
        </w:rPr>
        <w:t xml:space="preserve"> изменить нумерацию на 2.25.4 и 2.25.5.</w:t>
      </w:r>
    </w:p>
    <w:bookmarkEnd w:id="5"/>
    <w:p w14:paraId="6A4169AD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  <w:iCs/>
        </w:rPr>
        <w:t>Включить новый пункт 2.25.6</w:t>
      </w:r>
      <w:r w:rsidRPr="00101451">
        <w:rPr>
          <w:rFonts w:eastAsia="Calibri" w:cs="Arial"/>
        </w:rPr>
        <w:t xml:space="preserve"> следующего содержания:</w:t>
      </w:r>
    </w:p>
    <w:p w14:paraId="6A7FF068" w14:textId="77777777" w:rsidR="003E0D37" w:rsidRPr="00101451" w:rsidRDefault="003E0D37" w:rsidP="003E0D37">
      <w:pPr>
        <w:spacing w:after="120"/>
        <w:ind w:left="2259" w:right="1134" w:hanging="1125"/>
        <w:jc w:val="both"/>
      </w:pPr>
      <w:r w:rsidRPr="00101451">
        <w:t>«2.25.6</w:t>
      </w:r>
      <w:r w:rsidRPr="00101451">
        <w:tab/>
        <w:t>в факультативном порядке букву "P" перед номинальной шириной профиля для шин типа "P";».</w:t>
      </w:r>
    </w:p>
    <w:p w14:paraId="4936A876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  <w:iCs/>
        </w:rPr>
        <w:t>Пункт 2.22.1.5</w:t>
      </w:r>
      <w:r w:rsidRPr="00101451">
        <w:rPr>
          <w:rFonts w:eastAsia="Calibri" w:cs="Arial"/>
        </w:rPr>
        <w:t>, изменить нумерацию на 2.25.7.</w:t>
      </w:r>
    </w:p>
    <w:p w14:paraId="50E9992C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  <w:iCs/>
        </w:rPr>
        <w:t>Пункты 2.23–2.39</w:t>
      </w:r>
      <w:r w:rsidRPr="00101451">
        <w:rPr>
          <w:rFonts w:eastAsia="Calibri" w:cs="Arial"/>
        </w:rPr>
        <w:t xml:space="preserve">, изменить нумерацию соответственно на 2.26–2.42. </w:t>
      </w:r>
    </w:p>
    <w:p w14:paraId="2CA612D0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 xml:space="preserve">Пункт 2.40 (прежний) </w:t>
      </w:r>
      <w:r w:rsidRPr="00101451">
        <w:rPr>
          <w:rFonts w:eastAsia="Calibri" w:cs="Arial"/>
          <w:iCs/>
        </w:rPr>
        <w:t>исключить.</w:t>
      </w:r>
      <w:r w:rsidRPr="00101451">
        <w:rPr>
          <w:rFonts w:eastAsia="Calibri" w:cs="Arial"/>
          <w:i/>
        </w:rPr>
        <w:t xml:space="preserve"> </w:t>
      </w:r>
    </w:p>
    <w:p w14:paraId="7A2C89A1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2.41 (прежний),</w:t>
      </w:r>
      <w:r w:rsidRPr="00101451">
        <w:rPr>
          <w:rFonts w:eastAsia="Calibri" w:cs="Arial"/>
        </w:rPr>
        <w:t xml:space="preserve"> изменить нумерацию на 2.43, а текст следующим образом:</w:t>
      </w:r>
    </w:p>
    <w:p w14:paraId="19A8DE0D" w14:textId="77777777" w:rsidR="003E0D37" w:rsidRPr="00FB71D0" w:rsidRDefault="003E0D37" w:rsidP="003E0D37">
      <w:pPr>
        <w:spacing w:after="120"/>
        <w:ind w:left="2268" w:right="1134" w:hanging="1134"/>
        <w:jc w:val="both"/>
      </w:pPr>
      <w:r w:rsidRPr="00FB71D0">
        <w:t>«2.43</w:t>
      </w:r>
      <w:r w:rsidRPr="00FB71D0">
        <w:tab/>
        <w:t>"</w:t>
      </w:r>
      <w:r w:rsidRPr="00087084">
        <w:rPr>
          <w:i/>
        </w:rPr>
        <w:t>Высота преломленного профиля</w:t>
      </w:r>
      <w:r w:rsidRPr="00FB71D0">
        <w:t>" – это разница между преломленным радиусом, измеряемым от центра обода до поверхности барабана, и половиной номинального диаметра обода, определенного в пункте 2.26 настоящих Правил»</w:t>
      </w:r>
      <w:r w:rsidRPr="00FB71D0">
        <w:rPr>
          <w:bCs/>
        </w:rPr>
        <w:t>.</w:t>
      </w:r>
    </w:p>
    <w:p w14:paraId="7E5B563C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  <w:iCs/>
        </w:rPr>
        <w:t>Пункты 3.1.4–3.1.4.5</w:t>
      </w:r>
      <w:r w:rsidRPr="00101451">
        <w:rPr>
          <w:rFonts w:eastAsia="Calibri" w:cs="Arial"/>
        </w:rPr>
        <w:t xml:space="preserve"> исключить.</w:t>
      </w:r>
    </w:p>
    <w:p w14:paraId="110840DF" w14:textId="77777777" w:rsidR="003E0D37" w:rsidRPr="00101451" w:rsidRDefault="003E0D37" w:rsidP="003E0D37">
      <w:pPr>
        <w:keepNext/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 xml:space="preserve">Пункт 3.1.5.1 </w:t>
      </w:r>
      <w:r w:rsidRPr="00101451">
        <w:rPr>
          <w:rFonts w:eastAsia="Calibri" w:cs="Arial"/>
        </w:rPr>
        <w:t>изменить следующим образом:</w:t>
      </w:r>
    </w:p>
    <w:p w14:paraId="04AD7545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rFonts w:eastAsia="Calibri" w:cs="Arial"/>
        </w:rPr>
      </w:pPr>
      <w:r w:rsidRPr="00101451">
        <w:rPr>
          <w:rFonts w:eastAsia="Calibri" w:cs="Arial"/>
        </w:rPr>
        <w:t>«3.1.5.1</w:t>
      </w:r>
      <w:r w:rsidRPr="00101451">
        <w:rPr>
          <w:rFonts w:eastAsia="Calibri" w:cs="Arial"/>
        </w:rPr>
        <w:tab/>
        <w:t>на шинах, пригодных для эксплуатации на скоростях свыше 300 км/ч, помимо указанного в пункте 2.24.3.4, наносится маркировка с эксплуатационным описанием, состоящая из обозначения скорости "Y" и соответствующего индекса несущей способности шины. Эксплуатационное описание приводится в скобках, например "(95</w:t>
      </w:r>
      <w:r w:rsidRPr="00101451">
        <w:rPr>
          <w:rFonts w:eastAsia="Calibri" w:cs="Arial"/>
          <w:lang w:val="en-US" w:eastAsia="ja-JP"/>
        </w:rPr>
        <w:t>Y</w:t>
      </w:r>
      <w:r w:rsidRPr="00101451">
        <w:rPr>
          <w:rFonts w:eastAsia="Calibri" w:cs="Arial"/>
          <w:lang w:eastAsia="ja-JP"/>
        </w:rPr>
        <w:t>)"».</w:t>
      </w:r>
    </w:p>
    <w:p w14:paraId="0D788BC5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3.1.8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  <w:i/>
        </w:rPr>
        <w:t xml:space="preserve"> </w:t>
      </w:r>
      <w:r w:rsidRPr="00101451">
        <w:rPr>
          <w:rFonts w:eastAsia="Calibri" w:cs="Arial"/>
        </w:rPr>
        <w:t>изменить нумерацию на 3.1.4.</w:t>
      </w:r>
    </w:p>
    <w:p w14:paraId="6496C4C7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>Пункты 3.1.9–3.1.11</w:t>
      </w:r>
      <w:r w:rsidRPr="00087084">
        <w:rPr>
          <w:rFonts w:eastAsia="Calibri" w:cs="Arial"/>
        </w:rPr>
        <w:t>,</w:t>
      </w:r>
      <w:r w:rsidRPr="00101451">
        <w:rPr>
          <w:rFonts w:eastAsia="Calibri" w:cs="Arial"/>
        </w:rPr>
        <w:t xml:space="preserve"> изменить нумерацию соответственно на 3.1.8–3.1.10.</w:t>
      </w:r>
    </w:p>
    <w:p w14:paraId="0707F9B0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>Пункт 3.1.12,</w:t>
      </w:r>
      <w:r w:rsidRPr="00101451">
        <w:rPr>
          <w:rFonts w:eastAsia="Calibri" w:cs="Arial"/>
        </w:rPr>
        <w:t xml:space="preserve"> изменить нумерацию на 3.1.11, а текст следующим образом:</w:t>
      </w:r>
    </w:p>
    <w:p w14:paraId="58027DEC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rFonts w:eastAsia="Calibri" w:cs="Arial"/>
          <w:b/>
          <w:bCs/>
        </w:rPr>
      </w:pPr>
      <w:r w:rsidRPr="00101451">
        <w:rPr>
          <w:rFonts w:eastAsia="Calibri" w:cs="Arial"/>
        </w:rPr>
        <w:t>«3.1.11</w:t>
      </w:r>
      <w:r w:rsidRPr="00101451">
        <w:rPr>
          <w:rFonts w:eastAsia="Calibri" w:cs="Arial"/>
        </w:rPr>
        <w:tab/>
        <w:t>в случае шин, которые первоначально были официально утверждены после вступления в силу дополнения 13 к поправкам серии 02 к Правилам № 30 ООН, обозначение, указанное в пункте 2.25.7, проставляется непосредственно после обозначения диаметра обода, указанного в пункте 2.25.4»</w:t>
      </w:r>
      <w:r w:rsidRPr="00101451">
        <w:rPr>
          <w:rFonts w:eastAsia="Calibri" w:cs="Arial"/>
          <w:bCs/>
        </w:rPr>
        <w:t>.</w:t>
      </w:r>
    </w:p>
    <w:p w14:paraId="72A5AE48" w14:textId="77777777" w:rsidR="003E0D37" w:rsidRPr="00101451" w:rsidRDefault="003E0D37" w:rsidP="003E0D37">
      <w:pPr>
        <w:pageBreakBefore/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  <w:iCs/>
        </w:rPr>
        <w:lastRenderedPageBreak/>
        <w:t>Пункты 3.1.13–3.1.14</w:t>
      </w:r>
      <w:r w:rsidRPr="00101451">
        <w:rPr>
          <w:rFonts w:eastAsia="Calibri" w:cs="Arial"/>
        </w:rPr>
        <w:t>, изменить нумерацию на 3.1.12–3.1.13.</w:t>
      </w:r>
    </w:p>
    <w:p w14:paraId="591C0168" w14:textId="77777777" w:rsidR="003E0D37" w:rsidRPr="00101451" w:rsidRDefault="003E0D37" w:rsidP="003E0D37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Включить новый пункт 3.1.15</w:t>
      </w:r>
      <w:r w:rsidRPr="00101451">
        <w:rPr>
          <w:rFonts w:eastAsia="Calibri" w:cs="Arial"/>
          <w:iCs/>
        </w:rPr>
        <w:t xml:space="preserve"> следующего содержания</w:t>
      </w:r>
      <w:r w:rsidRPr="00101451">
        <w:rPr>
          <w:rFonts w:eastAsia="Calibri" w:cs="Arial"/>
        </w:rPr>
        <w:t>:</w:t>
      </w:r>
    </w:p>
    <w:p w14:paraId="226ED95C" w14:textId="77777777" w:rsidR="003E0D37" w:rsidRPr="00101451" w:rsidRDefault="003E0D37" w:rsidP="00C732F9">
      <w:pPr>
        <w:pStyle w:val="SingleTxtG"/>
        <w:ind w:left="2268" w:hanging="1134"/>
        <w:rPr>
          <w:rFonts w:eastAsia="Calibri"/>
        </w:rPr>
      </w:pPr>
      <w:r w:rsidRPr="00101451">
        <w:rPr>
          <w:rFonts w:eastAsia="Calibri"/>
        </w:rPr>
        <w:t>«3.1.15</w:t>
      </w:r>
      <w:r w:rsidRPr="00101451">
        <w:rPr>
          <w:rFonts w:eastAsia="Calibri"/>
        </w:rPr>
        <w:tab/>
        <w:t>указанное ниже обозначение относится к ШРМ, когда "h" составляет не менее 12 мм.</w:t>
      </w:r>
    </w:p>
    <w:p w14:paraId="11956B74" w14:textId="77777777" w:rsidR="003E0D37" w:rsidRPr="00101451" w:rsidRDefault="003E0D37" w:rsidP="003E0D37">
      <w:pPr>
        <w:ind w:firstLine="1418"/>
        <w:rPr>
          <w:rFonts w:eastAsia="Calibri" w:cs="Arial"/>
        </w:rPr>
      </w:pPr>
      <w:r w:rsidRPr="00101451">
        <w:rPr>
          <w:rFonts w:eastAsia="Calibri" w:cs="Arial"/>
          <w:noProof/>
          <w:color w:val="FF0000"/>
          <w:lang w:val="en-US"/>
        </w:rPr>
        <w:drawing>
          <wp:inline distT="0" distB="0" distL="0" distR="0" wp14:anchorId="569CA0DB" wp14:editId="51D3D271">
            <wp:extent cx="2072640" cy="1638300"/>
            <wp:effectExtent l="0" t="0" r="3810" b="0"/>
            <wp:docPr id="36" name="Picture 36" descr="16992_ed3fig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16992_ed3fig2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451">
        <w:rPr>
          <w:rFonts w:eastAsia="Calibri" w:cs="Arial"/>
        </w:rPr>
        <w:t>».</w:t>
      </w:r>
    </w:p>
    <w:p w14:paraId="2C47EA21" w14:textId="77777777" w:rsidR="003E0D37" w:rsidRPr="00101451" w:rsidRDefault="003E0D37" w:rsidP="003E0D37">
      <w:pPr>
        <w:spacing w:before="240"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 xml:space="preserve">Пункт 3.4 </w:t>
      </w:r>
      <w:r w:rsidRPr="00101451">
        <w:rPr>
          <w:rFonts w:eastAsia="Calibri" w:cs="Arial"/>
          <w:iCs/>
        </w:rPr>
        <w:t>изменить следующим образом</w:t>
      </w:r>
      <w:r w:rsidRPr="00101451">
        <w:rPr>
          <w:rFonts w:eastAsia="Calibri" w:cs="Arial"/>
        </w:rPr>
        <w:t>:</w:t>
      </w:r>
    </w:p>
    <w:p w14:paraId="5DEDB52D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rFonts w:eastAsia="Calibri" w:cs="Arial"/>
        </w:rPr>
      </w:pPr>
      <w:r w:rsidRPr="00101451">
        <w:rPr>
          <w:rFonts w:eastAsia="Calibri" w:cs="Arial"/>
        </w:rPr>
        <w:t>«3.4</w:t>
      </w:r>
      <w:r w:rsidRPr="00101451">
        <w:rPr>
          <w:rFonts w:eastAsia="Calibri" w:cs="Arial"/>
        </w:rPr>
        <w:tab/>
      </w:r>
      <w:r w:rsidRPr="00101451">
        <w:rPr>
          <w:rFonts w:eastAsia="Calibri" w:cs="Arial"/>
        </w:rPr>
        <w:tab/>
        <w:t>Указанная в пункте 3.1 маркировка и предусмотренный в пункте 5.4 настоящих Правил знак официального утверждения формуются на шине при вулканизации выпуклым или углубленным рельефом. Они должны быть четко видимы и должны располагаться в нижней части шины, по крайней мере на одной из боковин, за исключением надписи, упомянутой в пунктах 3.1.1, 3.1.2 и 3.1.12 выше».</w:t>
      </w:r>
    </w:p>
    <w:p w14:paraId="034C5A3D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>Пункт 3.4.1</w:t>
      </w:r>
      <w:r w:rsidRPr="00087084">
        <w:rPr>
          <w:iCs/>
        </w:rPr>
        <w:t>,</w:t>
      </w:r>
      <w:r w:rsidRPr="00101451">
        <w:rPr>
          <w:i/>
          <w:iCs/>
        </w:rPr>
        <w:t xml:space="preserve"> </w:t>
      </w:r>
      <w:r w:rsidRPr="00101451">
        <w:t>заменить 3.1.10 на 2.27.1.</w:t>
      </w:r>
    </w:p>
    <w:p w14:paraId="232E964D" w14:textId="77777777" w:rsidR="003E0D37" w:rsidRPr="00101451" w:rsidRDefault="003E0D37" w:rsidP="003E0D37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 xml:space="preserve">Включить новый пункт 4.1.9 </w:t>
      </w:r>
      <w:r w:rsidRPr="00101451">
        <w:rPr>
          <w:rFonts w:eastAsia="Calibri" w:cs="Arial"/>
          <w:iCs/>
        </w:rPr>
        <w:t>следующего содержания</w:t>
      </w:r>
      <w:r w:rsidRPr="00101451">
        <w:rPr>
          <w:rFonts w:eastAsia="Calibri" w:cs="Arial"/>
        </w:rPr>
        <w:t>:</w:t>
      </w:r>
    </w:p>
    <w:p w14:paraId="4D48CE08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/>
        </w:rPr>
      </w:pPr>
      <w:r w:rsidRPr="00101451">
        <w:rPr>
          <w:bCs/>
        </w:rPr>
        <w:t>«4.1.9</w:t>
      </w:r>
      <w:r w:rsidRPr="00101451">
        <w:rPr>
          <w:bCs/>
        </w:rPr>
        <w:tab/>
      </w:r>
      <w:r w:rsidRPr="00101451">
        <w:rPr>
          <w:bCs/>
        </w:rPr>
        <w:tab/>
        <w:t>является ли шина ШРМ</w:t>
      </w:r>
      <w:r w:rsidRPr="00101451">
        <w:t>;</w:t>
      </w:r>
      <w:r w:rsidRPr="00101451">
        <w:rPr>
          <w:bCs/>
        </w:rPr>
        <w:t>».</w:t>
      </w:r>
    </w:p>
    <w:p w14:paraId="7D14F360" w14:textId="77777777" w:rsidR="003E0D37" w:rsidRPr="00101451" w:rsidRDefault="003E0D37" w:rsidP="003E0D37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 xml:space="preserve">Пункты 4.1.9–4.1.16 (прежние), </w:t>
      </w:r>
      <w:r w:rsidRPr="00101451">
        <w:rPr>
          <w:rFonts w:eastAsia="Calibri" w:cs="Arial"/>
        </w:rPr>
        <w:t xml:space="preserve">изменить нумерацию соответственно на 4.1.10–4.1.17. </w:t>
      </w:r>
    </w:p>
    <w:p w14:paraId="27C9AE5A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 xml:space="preserve">Пункт 4.1.15 (прежний 4.1.14) </w:t>
      </w:r>
      <w:r w:rsidRPr="00101451">
        <w:rPr>
          <w:rFonts w:eastAsia="Calibri" w:cs="Arial"/>
        </w:rPr>
        <w:t>изменить следующим образом:</w:t>
      </w:r>
    </w:p>
    <w:p w14:paraId="7F326B90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</w:rPr>
        <w:t>«4.1.14</w:t>
      </w:r>
      <w:r w:rsidRPr="00101451">
        <w:rPr>
          <w:rFonts w:eastAsia="Calibri" w:cs="Arial"/>
        </w:rPr>
        <w:tab/>
        <w:t>коэффициент х, упомянутый в пункте 2.28 выше».</w:t>
      </w:r>
    </w:p>
    <w:p w14:paraId="4C556E58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 xml:space="preserve">Пункт 6.1.1.3, </w:t>
      </w:r>
      <w:r w:rsidRPr="00101451">
        <w:t>заменить 3.1.10 на 2.27.1.</w:t>
      </w:r>
    </w:p>
    <w:p w14:paraId="047709B4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 xml:space="preserve">Пункт 6.1.2.1, </w:t>
      </w:r>
      <w:r w:rsidRPr="00101451">
        <w:t>заменить 2.23 на 2.26.</w:t>
      </w:r>
    </w:p>
    <w:p w14:paraId="65BBE8CC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 xml:space="preserve">Пункт 6.1.2.3, </w:t>
      </w:r>
      <w:r w:rsidRPr="00101451">
        <w:t>заменить 3.1.10 на 2.27.1.</w:t>
      </w:r>
    </w:p>
    <w:p w14:paraId="74DED2F7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 xml:space="preserve">Пункт 6.1.4.2.4, </w:t>
      </w:r>
      <w:r w:rsidRPr="00101451">
        <w:t>заменить 3.1.10 на 2.27.1.</w:t>
      </w:r>
    </w:p>
    <w:p w14:paraId="23504D69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 xml:space="preserve">Пункт 6.1.5.1, </w:t>
      </w:r>
      <w:r w:rsidRPr="00101451">
        <w:t>заменить 3.1.10 на 2.27.1.</w:t>
      </w:r>
    </w:p>
    <w:p w14:paraId="5AB67C66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</w:rPr>
      </w:pPr>
      <w:r w:rsidRPr="00101451">
        <w:rPr>
          <w:rFonts w:eastAsia="Calibri" w:cs="Arial"/>
          <w:i/>
        </w:rPr>
        <w:t>Пункт 6.2.1.1,</w:t>
      </w:r>
      <w:r w:rsidRPr="00101451">
        <w:rPr>
          <w:rFonts w:eastAsia="Calibri" w:cs="Arial"/>
          <w:i/>
          <w:iCs/>
        </w:rPr>
        <w:t xml:space="preserve"> </w:t>
      </w:r>
      <w:r w:rsidRPr="00101451">
        <w:rPr>
          <w:rFonts w:eastAsia="Calibri" w:cs="Arial"/>
        </w:rPr>
        <w:t>заменить два раза 4.1.15 на 4.1.16.</w:t>
      </w:r>
    </w:p>
    <w:p w14:paraId="25CF4B4B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6.2.1.2 </w:t>
      </w:r>
      <w:r w:rsidRPr="00101451">
        <w:rPr>
          <w:iCs/>
        </w:rPr>
        <w:t>изменить следующим образом</w:t>
      </w:r>
      <w:r w:rsidRPr="00101451">
        <w:t>:</w:t>
      </w:r>
    </w:p>
    <w:p w14:paraId="1C8847DA" w14:textId="16BA4666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«6.2.1.2</w:t>
      </w:r>
      <w:r w:rsidRPr="00101451">
        <w:tab/>
        <w:t xml:space="preserve">Если заявка на официальное утверждение подается в отношении </w:t>
      </w:r>
      <w:r w:rsidR="00D81872" w:rsidRPr="00D81872">
        <w:t>«</w:t>
      </w:r>
      <w:r w:rsidRPr="00101451">
        <w:t>шины, пригодной для использования в спущенном состоянии</w:t>
      </w:r>
      <w:r w:rsidR="00D81872" w:rsidRPr="00101451">
        <w:t>"</w:t>
      </w:r>
      <w:r w:rsidRPr="00101451">
        <w:t>, то указанное выше испытание на нагрузку/скорость проводится на одной шине, накаченной в соответствии с пунктом 1.2 приложения 7, в условиях нагрузки и скорости, обозначенных на шине (см. пункты 3.1.</w:t>
      </w:r>
      <w:r w:rsidRPr="00101451">
        <w:rPr>
          <w:bCs/>
        </w:rPr>
        <w:t>5 и 3.1.8</w:t>
      </w:r>
      <w:r w:rsidRPr="00101451">
        <w:t>). Другое испытание на нагрузку/скорость должно проводиться на втором образце того же типа шины, как указано в пункте</w:t>
      </w:r>
      <w:r w:rsidRPr="00101451">
        <w:rPr>
          <w:lang w:val="en-US"/>
        </w:rPr>
        <w:t> </w:t>
      </w:r>
      <w:r w:rsidRPr="00101451">
        <w:t>3 приложения 7. Второе испытание может проводиться на том же образце с согласия ее изготовителя».</w:t>
      </w:r>
    </w:p>
    <w:p w14:paraId="3339343D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Включить новый пункт 6.2.1.3 </w:t>
      </w:r>
      <w:r w:rsidRPr="00101451">
        <w:rPr>
          <w:iCs/>
        </w:rPr>
        <w:t>следующего содержания</w:t>
      </w:r>
      <w:r w:rsidRPr="00101451">
        <w:t>:</w:t>
      </w:r>
    </w:p>
    <w:p w14:paraId="3495CAEC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</w:t>
      </w:r>
      <w:r w:rsidRPr="00101451">
        <w:rPr>
          <w:bCs/>
        </w:rPr>
        <w:t>6.2.1.3</w:t>
      </w:r>
      <w:r w:rsidRPr="00101451">
        <w:rPr>
          <w:bCs/>
        </w:rPr>
        <w:tab/>
        <w:t xml:space="preserve">Если заявка на официальное утверждение подается в отношении ШРМ, то указанное выше испытание на нагрузку/скорость проводится на одной шине, накаченной в соответствии с пунктом 1.2 приложения 7, в </w:t>
      </w:r>
      <w:r w:rsidRPr="00101451">
        <w:rPr>
          <w:bCs/>
        </w:rPr>
        <w:lastRenderedPageBreak/>
        <w:t>условиях нагрузки и скорости, обозначенных на шине (см. пункты 3.1.5 и 3.1.8). Другое испытание на нагрузку/скорость должно проводиться на втором образце шины того же типа, как указано в пункте 4 приложения 7. Второе испытание может проводиться на том же образце шины с согласия ее изготовителя</w:t>
      </w:r>
      <w:r w:rsidRPr="00101451">
        <w:t>».</w:t>
      </w:r>
    </w:p>
    <w:p w14:paraId="71969380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6.2.2.2 </w:t>
      </w:r>
      <w:r w:rsidRPr="00101451">
        <w:rPr>
          <w:iCs/>
        </w:rPr>
        <w:t>изменить следующим образом</w:t>
      </w:r>
      <w:r w:rsidRPr="00101451">
        <w:t>:</w:t>
      </w:r>
    </w:p>
    <w:p w14:paraId="38A5988D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«6.2.2.2</w:t>
      </w:r>
      <w:r w:rsidRPr="00101451">
        <w:tab/>
        <w:t>Если высота преломленного профиля в "шине, пригодной для использования в спущенном состоянии" после прохождения испытания, указанного в пункте 3 приложения 7, не изменяется по сравнению с высотой преломленного профиля в начале испытания более чем на 20% и если протектор этой шины не отстает от обеих боковин, то считается, что данная шина прошла испытание».</w:t>
      </w:r>
    </w:p>
    <w:p w14:paraId="43DA2739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Включить новый пункт 6.2.2.3 </w:t>
      </w:r>
      <w:r w:rsidRPr="00101451">
        <w:rPr>
          <w:iCs/>
        </w:rPr>
        <w:t>следующего содержания</w:t>
      </w:r>
      <w:r w:rsidRPr="00101451">
        <w:t>:</w:t>
      </w:r>
    </w:p>
    <w:p w14:paraId="231F92EB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/>
          <w:bCs/>
        </w:rPr>
      </w:pPr>
      <w:r w:rsidRPr="00101451">
        <w:t>«6.2.2.3</w:t>
      </w:r>
      <w:r w:rsidRPr="00101451">
        <w:tab/>
        <w:t>Если высота преломленного профиля в ШРМ после прохождения испытания, указанного в пункте 4 приложения 7, не изменяется по сравнению с высотой преломленного профиля в начале испытания более чем на 20% и если протектор этой шины не отстает от обеих боковин, то считается, что данная шина прошла испытание».</w:t>
      </w:r>
    </w:p>
    <w:p w14:paraId="0D5419B7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i/>
        </w:rPr>
      </w:pPr>
      <w:r w:rsidRPr="00101451">
        <w:rPr>
          <w:i/>
        </w:rPr>
        <w:t xml:space="preserve">Приложение 1 </w:t>
      </w:r>
    </w:p>
    <w:p w14:paraId="6E6B3ADF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Включить новый пункт 4.6 </w:t>
      </w:r>
      <w:r w:rsidRPr="00101451">
        <w:t>следующего содержания:</w:t>
      </w:r>
    </w:p>
    <w:p w14:paraId="22BE8276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 xml:space="preserve">«4.6 </w:t>
      </w:r>
      <w:r w:rsidRPr="00101451">
        <w:tab/>
      </w:r>
      <w:r w:rsidRPr="00101451">
        <w:rPr>
          <w:bCs/>
        </w:rPr>
        <w:t>Шина с расширенной мобильностью: (Да/Нет)</w:t>
      </w:r>
      <w:r w:rsidRPr="00101451">
        <w:rPr>
          <w:bCs/>
          <w:vertAlign w:val="superscript"/>
        </w:rPr>
        <w:t>2/</w:t>
      </w:r>
      <w:r w:rsidRPr="00101451">
        <w:rPr>
          <w:bCs/>
        </w:rPr>
        <w:t>…</w:t>
      </w:r>
      <w:proofErr w:type="gramStart"/>
      <w:r w:rsidRPr="00101451">
        <w:rPr>
          <w:bCs/>
        </w:rPr>
        <w:t>…….</w:t>
      </w:r>
      <w:proofErr w:type="gramEnd"/>
      <w:r w:rsidRPr="00101451">
        <w:rPr>
          <w:bCs/>
        </w:rPr>
        <w:t>………..………».</w:t>
      </w:r>
    </w:p>
    <w:p w14:paraId="019FAFAE" w14:textId="77777777" w:rsidR="003E0D37" w:rsidRPr="00101451" w:rsidRDefault="003E0D37" w:rsidP="003E0D37">
      <w:pPr>
        <w:spacing w:after="120"/>
        <w:ind w:left="1134" w:right="1134"/>
        <w:jc w:val="both"/>
        <w:rPr>
          <w:rFonts w:eastAsia="Calibri" w:cs="Arial"/>
          <w:i/>
        </w:rPr>
      </w:pPr>
      <w:r w:rsidRPr="00101451">
        <w:rPr>
          <w:rFonts w:eastAsia="Calibri" w:cs="Arial"/>
          <w:i/>
        </w:rPr>
        <w:t xml:space="preserve">Приложение 3 </w:t>
      </w:r>
    </w:p>
    <w:p w14:paraId="66234C46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>Пункт 2</w:t>
      </w:r>
      <w:r w:rsidRPr="00087084">
        <w:rPr>
          <w:iCs/>
        </w:rPr>
        <w:t>,</w:t>
      </w:r>
      <w:r w:rsidRPr="00101451">
        <w:t xml:space="preserve"> заменить 3.1.3 на 2.25.3.</w:t>
      </w:r>
    </w:p>
    <w:p w14:paraId="7331FDC2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>Пункт 3</w:t>
      </w:r>
      <w:r w:rsidRPr="00101451">
        <w:rPr>
          <w:iCs/>
        </w:rPr>
        <w:t xml:space="preserve"> изменить следующим образом</w:t>
      </w:r>
      <w:r w:rsidRPr="00101451">
        <w:t>:</w:t>
      </w:r>
    </w:p>
    <w:p w14:paraId="5FE0E918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«3.</w:t>
      </w:r>
      <w:r w:rsidRPr="00101451">
        <w:tab/>
        <w:t>Размещение и порядок элементов маркировки, представляющей собой обозначение шины, должны быть следующими:</w:t>
      </w:r>
    </w:p>
    <w:p w14:paraId="525B3408" w14:textId="77777777" w:rsidR="003E0D37" w:rsidRPr="00101451" w:rsidRDefault="003E0D37" w:rsidP="003E0D37">
      <w:pPr>
        <w:spacing w:after="120"/>
        <w:ind w:left="2835" w:right="1134" w:hanging="561"/>
        <w:jc w:val="both"/>
      </w:pPr>
      <w:r w:rsidRPr="00101451">
        <w:t>a)</w:t>
      </w:r>
      <w:r w:rsidRPr="00101451">
        <w:tab/>
        <w:t>обозначение размера шины, определенное в пункте 2.25 настоящих Правил, должно быть сгруппировано так, как это показано в приведенных примерах: 185/70 R 14, P185/70 R 14, T185/70 R 14 и 185-560 R 400A или 185-560 R 400U;</w:t>
      </w:r>
    </w:p>
    <w:p w14:paraId="0FE7E97B" w14:textId="77777777" w:rsidR="003E0D37" w:rsidRPr="00101451" w:rsidRDefault="003E0D37" w:rsidP="003E0D37">
      <w:pPr>
        <w:spacing w:after="120"/>
        <w:ind w:left="2835" w:right="1042" w:hanging="561"/>
        <w:jc w:val="both"/>
      </w:pPr>
      <w:r w:rsidRPr="00101451">
        <w:t>b)</w:t>
      </w:r>
      <w:r w:rsidRPr="00101451">
        <w:tab/>
        <w:t>рабочее описание, включающее индекс несущей способности и условное обозначение категории скорости, должно располагаться непосредственно после обозначения размера шины, определенного в пункте 2.25 настоящих Правил;</w:t>
      </w:r>
    </w:p>
    <w:p w14:paraId="4EF4CD9A" w14:textId="77777777" w:rsidR="003E0D37" w:rsidRPr="00101451" w:rsidRDefault="003E0D37" w:rsidP="003E0D37">
      <w:pPr>
        <w:spacing w:after="120"/>
        <w:ind w:left="2835" w:right="1042" w:hanging="567"/>
        <w:jc w:val="both"/>
      </w:pPr>
      <w:r w:rsidRPr="00101451">
        <w:t>c)</w:t>
      </w:r>
      <w:r w:rsidRPr="00101451">
        <w:tab/>
        <w:t>обозначения "TUBELESS", "REINFORCED", "M + S", "ET" и "POR" могут проставляться отдельно от обозначения размера».</w:t>
      </w:r>
    </w:p>
    <w:p w14:paraId="20807672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i/>
        </w:rPr>
      </w:pPr>
      <w:r w:rsidRPr="00101451">
        <w:rPr>
          <w:i/>
        </w:rPr>
        <w:t xml:space="preserve">Приложение 6 </w:t>
      </w:r>
    </w:p>
    <w:p w14:paraId="7B4CC3A9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>Пункт 1.1</w:t>
      </w:r>
      <w:r w:rsidRPr="00087084">
        <w:t>,</w:t>
      </w:r>
      <w:r w:rsidRPr="00101451">
        <w:rPr>
          <w:i/>
        </w:rPr>
        <w:t xml:space="preserve"> </w:t>
      </w:r>
      <w:r w:rsidRPr="00101451">
        <w:rPr>
          <w:iCs/>
        </w:rPr>
        <w:t xml:space="preserve">заменить 4.1.12 на 4.1.13. </w:t>
      </w:r>
    </w:p>
    <w:p w14:paraId="4AFB18D7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1.2.3 </w:t>
      </w:r>
      <w:r w:rsidRPr="00101451">
        <w:t>изменить следующим образом:</w:t>
      </w:r>
    </w:p>
    <w:p w14:paraId="1DF4C00E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«1.2.3</w:t>
      </w:r>
      <w:r w:rsidRPr="00101451">
        <w:tab/>
        <w:t>для стандартных шин радиальной конструкции и для стандартных шин, пригодных для использования в спущенном состоянии: 1,8 бара;».</w:t>
      </w:r>
    </w:p>
    <w:p w14:paraId="5178ABA8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1.2.4 </w:t>
      </w:r>
      <w:r w:rsidRPr="00101451">
        <w:rPr>
          <w:iCs/>
        </w:rPr>
        <w:t>изменить следующим образом</w:t>
      </w:r>
      <w:r w:rsidRPr="00101451">
        <w:t>:</w:t>
      </w:r>
    </w:p>
    <w:p w14:paraId="1D5E2C51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«1.2.4</w:t>
      </w:r>
      <w:r w:rsidRPr="00101451">
        <w:tab/>
        <w:t>для усиленных шин</w:t>
      </w:r>
      <w:r w:rsidRPr="00101451">
        <w:rPr>
          <w:b/>
        </w:rPr>
        <w:t xml:space="preserve"> </w:t>
      </w:r>
      <w:r w:rsidRPr="00101451">
        <w:t>и для усиленных шин, пригодных для использования в спущенном состоянии: 2,2 бара;».</w:t>
      </w:r>
    </w:p>
    <w:p w14:paraId="40D6E290" w14:textId="77777777" w:rsidR="00C732F9" w:rsidRDefault="00C732F9" w:rsidP="003E0D37">
      <w:pPr>
        <w:spacing w:after="120"/>
        <w:ind w:left="2268" w:right="1134" w:hanging="1134"/>
        <w:jc w:val="both"/>
        <w:rPr>
          <w:i/>
        </w:rPr>
      </w:pPr>
      <w:r>
        <w:rPr>
          <w:i/>
        </w:rPr>
        <w:br w:type="page"/>
      </w:r>
    </w:p>
    <w:p w14:paraId="0EBE7E90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i/>
        </w:rPr>
      </w:pPr>
      <w:r w:rsidRPr="00101451">
        <w:rPr>
          <w:i/>
        </w:rPr>
        <w:lastRenderedPageBreak/>
        <w:t xml:space="preserve">Приложение 7 </w:t>
      </w:r>
    </w:p>
    <w:p w14:paraId="3D0A2265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iCs/>
        </w:rPr>
      </w:pPr>
      <w:r w:rsidRPr="00101451">
        <w:rPr>
          <w:i/>
        </w:rPr>
        <w:t>Пункт 1.1</w:t>
      </w:r>
      <w:r w:rsidRPr="00087084">
        <w:t>,</w:t>
      </w:r>
      <w:r w:rsidRPr="00101451">
        <w:rPr>
          <w:i/>
        </w:rPr>
        <w:t xml:space="preserve"> </w:t>
      </w:r>
      <w:r w:rsidRPr="00101451">
        <w:rPr>
          <w:iCs/>
        </w:rPr>
        <w:t xml:space="preserve">заменить 4.1.12 на 4.1.13. </w:t>
      </w:r>
    </w:p>
    <w:p w14:paraId="48D64C7D" w14:textId="77777777" w:rsidR="003E0D37" w:rsidRPr="00101451" w:rsidRDefault="003E0D37" w:rsidP="004C6719">
      <w:pPr>
        <w:pStyle w:val="SingleTxtG"/>
      </w:pPr>
      <w:r w:rsidRPr="00101451">
        <w:rPr>
          <w:i/>
          <w:iCs/>
        </w:rPr>
        <w:t>Пункт 1.2, таблица, наименование третьей колонки</w:t>
      </w:r>
      <w:r w:rsidRPr="004C6719">
        <w:rPr>
          <w:iCs/>
        </w:rPr>
        <w:t>,</w:t>
      </w:r>
      <w:r w:rsidRPr="00101451">
        <w:rPr>
          <w:i/>
          <w:iCs/>
        </w:rPr>
        <w:t xml:space="preserve"> </w:t>
      </w:r>
      <w:r w:rsidRPr="00101451">
        <w:t>заменить "Радиальные шины/</w:t>
      </w:r>
      <w:r w:rsidRPr="00101451">
        <w:rPr>
          <w:i/>
          <w:iCs/>
          <w:sz w:val="16"/>
          <w:szCs w:val="16"/>
        </w:rPr>
        <w:t xml:space="preserve"> </w:t>
      </w:r>
      <w:r w:rsidRPr="00101451">
        <w:t>система использования шины в спущенном состоянии" на "Радиальные шины и шины, пригодные для использования в спущенном состоянии".</w:t>
      </w:r>
    </w:p>
    <w:p w14:paraId="60414268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>Пункт 2.2.2,</w:t>
      </w:r>
      <w:r w:rsidRPr="00101451">
        <w:t xml:space="preserve"> заменить 2.37.2 на 2.40.2.</w:t>
      </w:r>
    </w:p>
    <w:p w14:paraId="429D784E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>Пункт 2.2.3,</w:t>
      </w:r>
      <w:r w:rsidRPr="00101451">
        <w:t xml:space="preserve"> заменить 2.37.3 на 2.40.3.</w:t>
      </w:r>
    </w:p>
    <w:p w14:paraId="2E1D3116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>Пункт 2.2.4,</w:t>
      </w:r>
      <w:r w:rsidRPr="00101451">
        <w:t xml:space="preserve"> заменить 2.37.4 на 2.40.4.</w:t>
      </w:r>
    </w:p>
    <w:p w14:paraId="30F0F049" w14:textId="77777777" w:rsidR="003E0D37" w:rsidRPr="00101451" w:rsidRDefault="003E0D37" w:rsidP="003E0D37">
      <w:pPr>
        <w:spacing w:after="120"/>
        <w:ind w:left="2268" w:right="1042" w:hanging="1134"/>
        <w:jc w:val="both"/>
      </w:pPr>
      <w:r w:rsidRPr="00101451">
        <w:rPr>
          <w:i/>
          <w:iCs/>
        </w:rPr>
        <w:t>Пункт 2.5.2,</w:t>
      </w:r>
      <w:r w:rsidRPr="00101451">
        <w:t xml:space="preserve"> заменить 2.34.1 на 2.37.1.</w:t>
      </w:r>
    </w:p>
    <w:p w14:paraId="263EEB73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2.6.1, </w:t>
      </w:r>
      <w:r w:rsidRPr="00101451">
        <w:rPr>
          <w:iCs/>
        </w:rPr>
        <w:t xml:space="preserve">заменить 4.1.15 на 4.1.16. </w:t>
      </w:r>
    </w:p>
    <w:p w14:paraId="56DB66D4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3 </w:t>
      </w:r>
      <w:r w:rsidRPr="00101451">
        <w:rPr>
          <w:iCs/>
        </w:rPr>
        <w:t>изменить следующим образом</w:t>
      </w:r>
      <w:r w:rsidRPr="00101451">
        <w:t>:</w:t>
      </w:r>
    </w:p>
    <w:p w14:paraId="3A04BADE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«3.</w:t>
      </w:r>
      <w:r w:rsidRPr="00101451">
        <w:tab/>
        <w:t>Процедура оценки "режима использования шины в спущенном состоянии" "шины, пригодной для использования в спущенном состоянии"».</w:t>
      </w:r>
    </w:p>
    <w:p w14:paraId="6281A70B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3.1 </w:t>
      </w:r>
      <w:r w:rsidRPr="00101451">
        <w:rPr>
          <w:iCs/>
        </w:rPr>
        <w:t>изменить следующим образом</w:t>
      </w:r>
      <w:r w:rsidRPr="00101451">
        <w:t>:</w:t>
      </w:r>
    </w:p>
    <w:p w14:paraId="22F24D61" w14:textId="77777777" w:rsidR="003E0D37" w:rsidRPr="00101451" w:rsidRDefault="003E0D37" w:rsidP="003E0D37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101451">
        <w:t>«3.1</w:t>
      </w:r>
      <w:r w:rsidRPr="00101451">
        <w:tab/>
        <w:t>Новую шину монтируют на испытательный обод, соответствующий следующим техническим требованиям:</w:t>
      </w:r>
    </w:p>
    <w:p w14:paraId="448F49CB" w14:textId="77777777" w:rsidR="003E0D37" w:rsidRPr="00101451" w:rsidRDefault="003E0D37" w:rsidP="003E0D37">
      <w:pPr>
        <w:adjustRightInd w:val="0"/>
        <w:snapToGrid w:val="0"/>
        <w:spacing w:after="120" w:line="240" w:lineRule="auto"/>
        <w:ind w:left="2268" w:right="1134" w:hanging="1134"/>
        <w:jc w:val="both"/>
      </w:pPr>
      <w:r w:rsidRPr="00101451">
        <w:tab/>
        <w:t>a)</w:t>
      </w:r>
      <w:r w:rsidRPr="00101451">
        <w:tab/>
        <w:t>ширина измерительного обода удовлетворяет ISO 4000-1;</w:t>
      </w:r>
    </w:p>
    <w:p w14:paraId="480EDC7E" w14:textId="77777777" w:rsidR="003E0D37" w:rsidRPr="00101451" w:rsidRDefault="003E0D37" w:rsidP="003E0D37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101451">
        <w:t>b)</w:t>
      </w:r>
      <w:r w:rsidRPr="00101451">
        <w:tab/>
        <w:t>профиль с неровностями (закругленный или плоский) с обеих сторон обода удовлетворяет ISO 4000-2».</w:t>
      </w:r>
    </w:p>
    <w:p w14:paraId="7D2DAF40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3.2 </w:t>
      </w:r>
      <w:r w:rsidRPr="00101451">
        <w:rPr>
          <w:iCs/>
        </w:rPr>
        <w:t>изменить следующим образом</w:t>
      </w:r>
      <w:r w:rsidRPr="00101451">
        <w:t>:</w:t>
      </w:r>
    </w:p>
    <w:p w14:paraId="5CA93684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«3.2</w:t>
      </w:r>
      <w:r w:rsidRPr="00101451">
        <w:tab/>
        <w:t>Осуществляют процедуру, подробно описанную в пунктах 1.2–1.5 выше, при температуре 38 ºС + 3 ºС в помещении, где проводится испытание, для выдерживания надетой на колесо шины в соответствии с требованиями, подробно описанными в пункте 1.4. Датчик температуры должен находиться на расстоянии не менее 0,15 м и не более 1 м от боковины шины».</w:t>
      </w:r>
    </w:p>
    <w:p w14:paraId="629D40FD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3.8.2 </w:t>
      </w:r>
      <w:r w:rsidRPr="00101451">
        <w:rPr>
          <w:iCs/>
        </w:rPr>
        <w:t>изменить следующим образом</w:t>
      </w:r>
      <w:r w:rsidRPr="00101451">
        <w:t>:</w:t>
      </w:r>
    </w:p>
    <w:p w14:paraId="45D31E59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/>
        </w:rPr>
      </w:pPr>
      <w:r w:rsidRPr="00101451">
        <w:t>«3.8.2</w:t>
      </w:r>
      <w:r w:rsidRPr="00101451">
        <w:tab/>
        <w:t xml:space="preserve">испытательная скорость: 80 км/ч при диаметре барабана </w:t>
      </w:r>
      <w:r w:rsidRPr="00101451">
        <w:rPr>
          <w:bCs/>
        </w:rPr>
        <w:t>2,0 м ± 1% или 75 км/ч при диаметре барабана 1,7 м ± 1%</w:t>
      </w:r>
      <w:r w:rsidRPr="00101451">
        <w:t>».</w:t>
      </w:r>
    </w:p>
    <w:p w14:paraId="4F402083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Включить новые пункты 4–4.9.1 </w:t>
      </w:r>
      <w:r w:rsidRPr="00101451">
        <w:t>следующего содержания:</w:t>
      </w:r>
    </w:p>
    <w:p w14:paraId="6A2C15CF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t>«</w:t>
      </w:r>
      <w:r w:rsidRPr="00101451">
        <w:rPr>
          <w:bCs/>
        </w:rPr>
        <w:t>4.</w:t>
      </w:r>
      <w:r w:rsidRPr="00101451">
        <w:rPr>
          <w:bCs/>
        </w:rPr>
        <w:tab/>
        <w:t>Процедура оценки режима использования шины в спущенном состоянии для шин с увеличенной подвижностью</w:t>
      </w:r>
    </w:p>
    <w:p w14:paraId="384D8655" w14:textId="77777777" w:rsidR="003E0D37" w:rsidRPr="00101451" w:rsidRDefault="003E0D37" w:rsidP="003E0D37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</w:rPr>
      </w:pPr>
      <w:r w:rsidRPr="00101451">
        <w:rPr>
          <w:bCs/>
        </w:rPr>
        <w:t>4.1</w:t>
      </w:r>
      <w:r w:rsidRPr="00101451">
        <w:rPr>
          <w:bCs/>
        </w:rPr>
        <w:tab/>
        <w:t>Новую шину монтируют на испытательный обод, соответствующий следующим техническим требованиям:</w:t>
      </w:r>
    </w:p>
    <w:p w14:paraId="11274672" w14:textId="77777777" w:rsidR="003E0D37" w:rsidRPr="00101451" w:rsidRDefault="003E0D37" w:rsidP="003E0D37">
      <w:pPr>
        <w:adjustRightInd w:val="0"/>
        <w:snapToGrid w:val="0"/>
        <w:spacing w:after="120" w:line="240" w:lineRule="auto"/>
        <w:ind w:left="2268" w:right="1134" w:hanging="1134"/>
        <w:jc w:val="both"/>
        <w:rPr>
          <w:bCs/>
        </w:rPr>
      </w:pPr>
      <w:r w:rsidRPr="00101451">
        <w:rPr>
          <w:bCs/>
        </w:rPr>
        <w:tab/>
        <w:t>a)</w:t>
      </w:r>
      <w:r w:rsidRPr="00101451">
        <w:rPr>
          <w:bCs/>
        </w:rPr>
        <w:tab/>
        <w:t>ширина измерительного обода удовлетворяет ISO 4000-1;</w:t>
      </w:r>
    </w:p>
    <w:p w14:paraId="2AC6358B" w14:textId="77777777" w:rsidR="003E0D37" w:rsidRPr="00101451" w:rsidRDefault="003E0D37" w:rsidP="003E0D37">
      <w:pPr>
        <w:adjustRightInd w:val="0"/>
        <w:snapToGrid w:val="0"/>
        <w:spacing w:after="120" w:line="240" w:lineRule="auto"/>
        <w:ind w:left="2829" w:right="1134" w:hanging="561"/>
        <w:jc w:val="both"/>
        <w:rPr>
          <w:bCs/>
        </w:rPr>
      </w:pPr>
      <w:r w:rsidRPr="00101451">
        <w:rPr>
          <w:bCs/>
        </w:rPr>
        <w:t>b)</w:t>
      </w:r>
      <w:r w:rsidRPr="00101451">
        <w:rPr>
          <w:bCs/>
        </w:rPr>
        <w:tab/>
        <w:t>профиль с неровностями (закругленный или плоский) с обеих сторон обода удовлетворяет ISO 4000-2.</w:t>
      </w:r>
    </w:p>
    <w:p w14:paraId="1100DCD5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bCs/>
        </w:rPr>
        <w:t>4.2</w:t>
      </w:r>
      <w:r w:rsidRPr="00101451">
        <w:rPr>
          <w:bCs/>
        </w:rPr>
        <w:tab/>
        <w:t xml:space="preserve">Осуществляют процедуру, подробно описанную в пунктах 1.2–1.5 выше, при температуре 25 ºС ± 3 ºС в помещении, где проводится испытание, для выдерживания надетой на колесо шины в соответствии с требованиями, подробно описанными в пункте 1.4. </w:t>
      </w:r>
      <w:r w:rsidRPr="00101451">
        <w:t>Датчик температуры должен находиться на расстоянии не менее 0,15 м и не более 1 м от боковины шины.</w:t>
      </w:r>
    </w:p>
    <w:p w14:paraId="692487DB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>4.3</w:t>
      </w:r>
      <w:r w:rsidRPr="00101451">
        <w:rPr>
          <w:bCs/>
        </w:rPr>
        <w:tab/>
        <w:t>Вынимают вставной клапан и дожидаются полного выпуска воздуха из шины.</w:t>
      </w:r>
    </w:p>
    <w:p w14:paraId="397CCA67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lastRenderedPageBreak/>
        <w:t>4.4</w:t>
      </w:r>
      <w:r w:rsidRPr="00101451">
        <w:rPr>
          <w:bCs/>
        </w:rPr>
        <w:tab/>
        <w:t xml:space="preserve">Шину монтируют на ободе и устанавливают на испытательную ось, а затем прижимают к наружной поверхности гладкого маховика диаметром 1,70 м ± 1% или 2,0 м ± 1%. </w:t>
      </w:r>
    </w:p>
    <w:p w14:paraId="036DB633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>4.5</w:t>
      </w:r>
      <w:r w:rsidRPr="00101451">
        <w:rPr>
          <w:bCs/>
        </w:rPr>
        <w:tab/>
        <w:t xml:space="preserve">К испытательной оси прилагают нагрузку, равную 60% максимальной нагрузки, соответствующей индексу нагрузки шины.  </w:t>
      </w:r>
    </w:p>
    <w:p w14:paraId="22F381C5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 xml:space="preserve">4.6 </w:t>
      </w:r>
      <w:r w:rsidRPr="00101451">
        <w:rPr>
          <w:bCs/>
        </w:rPr>
        <w:tab/>
      </w:r>
      <w:r w:rsidRPr="00101451">
        <w:rPr>
          <w:bCs/>
        </w:rPr>
        <w:tab/>
        <w:t>В начале испытания измеряют высоту преломленного профиля (Z1).</w:t>
      </w:r>
    </w:p>
    <w:p w14:paraId="72C621BA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 xml:space="preserve">4.7 </w:t>
      </w:r>
      <w:r w:rsidRPr="00101451">
        <w:rPr>
          <w:bCs/>
        </w:rPr>
        <w:tab/>
        <w:t>В ходе испытания температура в помещении, где оно проводится, должна поддерживаться на уровне 25 ºС ± 3 ºС.</w:t>
      </w:r>
    </w:p>
    <w:p w14:paraId="3608E17E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>4.8</w:t>
      </w:r>
      <w:r w:rsidRPr="00101451">
        <w:rPr>
          <w:bCs/>
        </w:rPr>
        <w:tab/>
        <w:t>Испытание проводят без перерыва в соответствии со следующими требованиями:</w:t>
      </w:r>
    </w:p>
    <w:p w14:paraId="0DBF819B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>4.8.1</w:t>
      </w:r>
      <w:r w:rsidRPr="00101451">
        <w:rPr>
          <w:bCs/>
        </w:rPr>
        <w:tab/>
        <w:t>время доведения скорости от нулевой до постоянной испытательной: 5 мин;</w:t>
      </w:r>
    </w:p>
    <w:p w14:paraId="06DBE131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>4.8.2</w:t>
      </w:r>
      <w:r w:rsidRPr="00101451">
        <w:rPr>
          <w:bCs/>
        </w:rPr>
        <w:tab/>
        <w:t xml:space="preserve">испытательная скорость: 80 км/ч испытательная скорость: 80 км/ч </w:t>
      </w:r>
      <w:r w:rsidRPr="00101451">
        <w:rPr>
          <w:bCs/>
        </w:rPr>
        <w:br/>
        <w:t xml:space="preserve">при диаметре барабана 2,0 м ± 1% или 75 км/ч при диаметре барабана </w:t>
      </w:r>
      <w:r w:rsidRPr="00101451">
        <w:rPr>
          <w:bCs/>
        </w:rPr>
        <w:br/>
        <w:t>1,7 м ± 1%;</w:t>
      </w:r>
    </w:p>
    <w:p w14:paraId="3C5ACC06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>4.8.3</w:t>
      </w:r>
      <w:r w:rsidRPr="00101451">
        <w:rPr>
          <w:bCs/>
        </w:rPr>
        <w:tab/>
      </w:r>
      <w:r w:rsidRPr="00101451">
        <w:rPr>
          <w:bCs/>
        </w:rPr>
        <w:tab/>
        <w:t>продолжительность испытания на испытательной скорости: 60 мин.</w:t>
      </w:r>
    </w:p>
    <w:p w14:paraId="0251D701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Cs/>
        </w:rPr>
      </w:pPr>
      <w:r w:rsidRPr="00101451">
        <w:rPr>
          <w:bCs/>
        </w:rPr>
        <w:t>4.9</w:t>
      </w:r>
      <w:r w:rsidRPr="00101451">
        <w:rPr>
          <w:bCs/>
        </w:rPr>
        <w:tab/>
        <w:t>В конце испытания измеряют высоту преломленного профиля (Z2).</w:t>
      </w:r>
    </w:p>
    <w:p w14:paraId="18B1E628" w14:textId="77777777" w:rsidR="003E0D37" w:rsidRPr="00101451" w:rsidRDefault="003E0D37" w:rsidP="003E0D37">
      <w:pPr>
        <w:spacing w:after="120"/>
        <w:ind w:left="2268" w:right="1134" w:hanging="1134"/>
        <w:jc w:val="both"/>
        <w:rPr>
          <w:b/>
        </w:rPr>
      </w:pPr>
      <w:r w:rsidRPr="00101451">
        <w:rPr>
          <w:bCs/>
        </w:rPr>
        <w:t>4.9.1</w:t>
      </w:r>
      <w:r w:rsidRPr="00101451">
        <w:rPr>
          <w:bCs/>
        </w:rPr>
        <w:tab/>
        <w:t>Процентное изменение высоты преломленного профиля по сравнению с его высотой в начале испытания рассчитывают следующим образом: ((Z1–Z2)/Z1) x 100».</w:t>
      </w:r>
    </w:p>
    <w:p w14:paraId="7BD74720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rPr>
          <w:i/>
        </w:rPr>
        <w:t xml:space="preserve">Пункт 4 (прежний), </w:t>
      </w:r>
      <w:r w:rsidRPr="00101451">
        <w:t>изменить нумерацию на 5, а текст следующим образом:</w:t>
      </w:r>
    </w:p>
    <w:p w14:paraId="0CD0891E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>«5.</w:t>
      </w:r>
      <w:r w:rsidRPr="00101451">
        <w:tab/>
        <w:t>Эквивалентные методы испытания</w:t>
      </w:r>
    </w:p>
    <w:p w14:paraId="37290C5B" w14:textId="77777777" w:rsidR="003E0D37" w:rsidRPr="00101451" w:rsidRDefault="003E0D37" w:rsidP="003E0D37">
      <w:pPr>
        <w:spacing w:after="120"/>
        <w:ind w:left="2268" w:right="1134" w:hanging="1134"/>
        <w:jc w:val="both"/>
      </w:pPr>
      <w:r w:rsidRPr="00101451">
        <w:tab/>
        <w:t xml:space="preserve">Если используется метод, отличающийся от описанного в пункте 2 </w:t>
      </w:r>
      <w:r w:rsidR="004C6719">
        <w:br/>
      </w:r>
      <w:r w:rsidRPr="00101451">
        <w:t>и/или 3, и/или 4 выше, то должна быть доказана его эквивалентность».</w:t>
      </w:r>
    </w:p>
    <w:p w14:paraId="3CCBCB56" w14:textId="77777777" w:rsidR="003E0D37" w:rsidRPr="00101451" w:rsidRDefault="003E0D37" w:rsidP="003E0D37">
      <w:pPr>
        <w:spacing w:before="240"/>
        <w:jc w:val="center"/>
        <w:rPr>
          <w:rFonts w:eastAsia="Calibri" w:cs="Arial"/>
          <w:u w:val="single"/>
        </w:rPr>
      </w:pPr>
      <w:r w:rsidRPr="00101451">
        <w:rPr>
          <w:rFonts w:eastAsia="Calibri" w:cs="Arial"/>
          <w:u w:val="single"/>
        </w:rPr>
        <w:tab/>
      </w:r>
      <w:r w:rsidRPr="00101451">
        <w:rPr>
          <w:rFonts w:eastAsia="Calibri" w:cs="Arial"/>
          <w:u w:val="single"/>
        </w:rPr>
        <w:tab/>
      </w:r>
      <w:r w:rsidRPr="00101451">
        <w:rPr>
          <w:rFonts w:eastAsia="Calibri" w:cs="Arial"/>
          <w:u w:val="single"/>
        </w:rPr>
        <w:tab/>
      </w:r>
    </w:p>
    <w:p w14:paraId="714478A2" w14:textId="77777777" w:rsidR="00381C24" w:rsidRPr="00BC18B2" w:rsidRDefault="00381C24" w:rsidP="001F49C9"/>
    <w:sectPr w:rsidR="00381C24" w:rsidRPr="00BC18B2" w:rsidSect="003E0D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BFAA" w14:textId="77777777" w:rsidR="00391A6A" w:rsidRPr="00A312BC" w:rsidRDefault="00391A6A" w:rsidP="00A312BC"/>
  </w:endnote>
  <w:endnote w:type="continuationSeparator" w:id="0">
    <w:p w14:paraId="7C436E61" w14:textId="77777777" w:rsidR="00391A6A" w:rsidRPr="00A312BC" w:rsidRDefault="00391A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C0C4" w14:textId="0EBFC548" w:rsidR="003E0D37" w:rsidRPr="003E0D37" w:rsidRDefault="003E0D37">
    <w:pPr>
      <w:pStyle w:val="a8"/>
    </w:pPr>
    <w:r w:rsidRPr="003E0D37">
      <w:rPr>
        <w:b/>
        <w:sz w:val="18"/>
      </w:rPr>
      <w:fldChar w:fldCharType="begin"/>
    </w:r>
    <w:r w:rsidRPr="003E0D37">
      <w:rPr>
        <w:b/>
        <w:sz w:val="18"/>
      </w:rPr>
      <w:instrText xml:space="preserve"> PAGE  \* MERGEFORMAT </w:instrText>
    </w:r>
    <w:r w:rsidRPr="003E0D37">
      <w:rPr>
        <w:b/>
        <w:sz w:val="18"/>
      </w:rPr>
      <w:fldChar w:fldCharType="separate"/>
    </w:r>
    <w:r w:rsidR="003D55F1">
      <w:rPr>
        <w:b/>
        <w:noProof/>
        <w:sz w:val="18"/>
      </w:rPr>
      <w:t>6</w:t>
    </w:r>
    <w:r w:rsidRPr="003E0D37">
      <w:rPr>
        <w:b/>
        <w:sz w:val="18"/>
      </w:rPr>
      <w:fldChar w:fldCharType="end"/>
    </w:r>
    <w:r>
      <w:rPr>
        <w:b/>
        <w:sz w:val="18"/>
      </w:rPr>
      <w:tab/>
    </w:r>
    <w:r>
      <w:t>GE.20-00725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2EFE" w14:textId="12697819" w:rsidR="003E0D37" w:rsidRPr="003E0D37" w:rsidRDefault="003E0D37" w:rsidP="003E0D37">
    <w:pPr>
      <w:pStyle w:val="a8"/>
      <w:tabs>
        <w:tab w:val="clear" w:pos="9639"/>
        <w:tab w:val="right" w:pos="9638"/>
      </w:tabs>
      <w:rPr>
        <w:b/>
        <w:sz w:val="18"/>
      </w:rPr>
    </w:pPr>
    <w:r>
      <w:t>GE.20-00725</w:t>
    </w:r>
    <w:r>
      <w:tab/>
    </w:r>
    <w:r w:rsidRPr="003E0D37">
      <w:rPr>
        <w:b/>
        <w:sz w:val="18"/>
      </w:rPr>
      <w:fldChar w:fldCharType="begin"/>
    </w:r>
    <w:r w:rsidRPr="003E0D37">
      <w:rPr>
        <w:b/>
        <w:sz w:val="18"/>
      </w:rPr>
      <w:instrText xml:space="preserve"> PAGE  \* MERGEFORMAT </w:instrText>
    </w:r>
    <w:r w:rsidRPr="003E0D37">
      <w:rPr>
        <w:b/>
        <w:sz w:val="18"/>
      </w:rPr>
      <w:fldChar w:fldCharType="separate"/>
    </w:r>
    <w:r w:rsidR="003D55F1">
      <w:rPr>
        <w:b/>
        <w:noProof/>
        <w:sz w:val="18"/>
      </w:rPr>
      <w:t>7</w:t>
    </w:r>
    <w:r w:rsidRPr="003E0D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A0D2A" w14:textId="77777777" w:rsidR="00042B72" w:rsidRPr="003E0D37" w:rsidRDefault="003E0D37" w:rsidP="003E0D3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4B6405B" wp14:editId="6ECFCB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20-00725  (R)</w:t>
    </w:r>
    <w:r>
      <w:rPr>
        <w:lang w:val="en-US"/>
      </w:rPr>
      <w:t xml:space="preserve">  100220  110220</w:t>
    </w:r>
    <w:r>
      <w:br/>
    </w:r>
    <w:r w:rsidRPr="003E0D37">
      <w:rPr>
        <w:rFonts w:ascii="C39T30Lfz" w:hAnsi="C39T30Lfz"/>
        <w:kern w:val="14"/>
        <w:sz w:val="56"/>
      </w:rPr>
      <w:t></w:t>
    </w:r>
    <w:r w:rsidRPr="003E0D37">
      <w:rPr>
        <w:rFonts w:ascii="C39T30Lfz" w:hAnsi="C39T30Lfz"/>
        <w:kern w:val="14"/>
        <w:sz w:val="56"/>
      </w:rPr>
      <w:t></w:t>
    </w:r>
    <w:r w:rsidRPr="003E0D37">
      <w:rPr>
        <w:rFonts w:ascii="C39T30Lfz" w:hAnsi="C39T30Lfz"/>
        <w:kern w:val="14"/>
        <w:sz w:val="56"/>
      </w:rPr>
      <w:t></w:t>
    </w:r>
    <w:r w:rsidRPr="003E0D37">
      <w:rPr>
        <w:rFonts w:ascii="C39T30Lfz" w:hAnsi="C39T30Lfz"/>
        <w:kern w:val="14"/>
        <w:sz w:val="56"/>
      </w:rPr>
      <w:t></w:t>
    </w:r>
    <w:r w:rsidRPr="003E0D37">
      <w:rPr>
        <w:rFonts w:ascii="C39T30Lfz" w:hAnsi="C39T30Lfz"/>
        <w:kern w:val="14"/>
        <w:sz w:val="56"/>
      </w:rPr>
      <w:t></w:t>
    </w:r>
    <w:r w:rsidRPr="003E0D37">
      <w:rPr>
        <w:rFonts w:ascii="C39T30Lfz" w:hAnsi="C39T30Lfz"/>
        <w:kern w:val="14"/>
        <w:sz w:val="56"/>
      </w:rPr>
      <w:t></w:t>
    </w:r>
    <w:r w:rsidRPr="003E0D37">
      <w:rPr>
        <w:rFonts w:ascii="C39T30Lfz" w:hAnsi="C39T30Lfz"/>
        <w:kern w:val="14"/>
        <w:sz w:val="56"/>
      </w:rPr>
      <w:t></w:t>
    </w:r>
    <w:r w:rsidRPr="003E0D37">
      <w:rPr>
        <w:rFonts w:ascii="C39T30Lfz" w:hAnsi="C39T30Lfz"/>
        <w:kern w:val="14"/>
        <w:sz w:val="56"/>
      </w:rPr>
      <w:t></w:t>
    </w:r>
    <w:r w:rsidRPr="003E0D3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A783FB" wp14:editId="7F7F16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9/Rev.3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9/Rev.3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C6EA" w14:textId="77777777" w:rsidR="00391A6A" w:rsidRPr="001075E9" w:rsidRDefault="00391A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D76C2D" w14:textId="77777777" w:rsidR="00391A6A" w:rsidRDefault="00391A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917F1C" w14:textId="77777777" w:rsidR="003E0D37" w:rsidRPr="00101451" w:rsidRDefault="003E0D37" w:rsidP="003E0D37">
      <w:pPr>
        <w:pStyle w:val="ad"/>
      </w:pPr>
      <w:r>
        <w:tab/>
      </w:r>
      <w:r w:rsidRPr="00C732F9">
        <w:rPr>
          <w:sz w:val="20"/>
        </w:rPr>
        <w:t>*</w:t>
      </w:r>
      <w:r>
        <w:tab/>
        <w:t>Прежние названия Соглашения:</w:t>
      </w:r>
    </w:p>
    <w:p w14:paraId="6DC6251E" w14:textId="77777777" w:rsidR="003E0D37" w:rsidRPr="00101451" w:rsidRDefault="003E0D37" w:rsidP="003E0D37">
      <w:pPr>
        <w:pStyle w:val="ad"/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  <w:r w:rsidR="00087084" w:rsidRPr="00087084">
        <w:t xml:space="preserve"> </w:t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C732F9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5BE7" w14:textId="68B11C59" w:rsidR="003E0D37" w:rsidRPr="003E0D37" w:rsidRDefault="003D55F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E/ECE/324/Rev.1/Add.29/Rev.3/Amend.7</w:t>
    </w:r>
    <w:r>
      <w:fldChar w:fldCharType="end"/>
    </w:r>
    <w:r w:rsidR="003E0D3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E/ECE/TRANS/505/Rev.1/Add.29/Rev.3/Amend.7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6B0A" w14:textId="0A302A74" w:rsidR="003E0D37" w:rsidRPr="003E0D37" w:rsidRDefault="003D55F1" w:rsidP="003E0D3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E/ECE/324/Rev.1/Add.29/Rev.3/Amend.7</w:t>
    </w:r>
    <w:r>
      <w:fldChar w:fldCharType="end"/>
    </w:r>
    <w:r w:rsidR="003E0D3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E/ECE/TRANS/505/Rev.1/Add.29/Rev.3/Amend.7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6A"/>
    <w:rsid w:val="00033EE1"/>
    <w:rsid w:val="00042B72"/>
    <w:rsid w:val="000558BD"/>
    <w:rsid w:val="00087084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321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1A6A"/>
    <w:rsid w:val="003958D0"/>
    <w:rsid w:val="003B00E5"/>
    <w:rsid w:val="003B658E"/>
    <w:rsid w:val="003B65A9"/>
    <w:rsid w:val="003D55F1"/>
    <w:rsid w:val="003E0D37"/>
    <w:rsid w:val="00407B78"/>
    <w:rsid w:val="0041453E"/>
    <w:rsid w:val="00424203"/>
    <w:rsid w:val="00452493"/>
    <w:rsid w:val="00454E07"/>
    <w:rsid w:val="00471B10"/>
    <w:rsid w:val="00472C5C"/>
    <w:rsid w:val="00491047"/>
    <w:rsid w:val="004C6719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D5FC1"/>
    <w:rsid w:val="006E5645"/>
    <w:rsid w:val="006F35EE"/>
    <w:rsid w:val="007021FF"/>
    <w:rsid w:val="00712895"/>
    <w:rsid w:val="00757357"/>
    <w:rsid w:val="00825F8D"/>
    <w:rsid w:val="00834B71"/>
    <w:rsid w:val="0085234C"/>
    <w:rsid w:val="0086445C"/>
    <w:rsid w:val="00870BDA"/>
    <w:rsid w:val="00894693"/>
    <w:rsid w:val="008A08D7"/>
    <w:rsid w:val="008A697B"/>
    <w:rsid w:val="008B6909"/>
    <w:rsid w:val="008C1A9B"/>
    <w:rsid w:val="008E59D0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B20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732F9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81872"/>
    <w:rsid w:val="00D90028"/>
    <w:rsid w:val="00D90138"/>
    <w:rsid w:val="00DE014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237A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211E9"/>
  <w15:docId w15:val="{59C6DC29-649B-4591-87D5-1C273129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3E0D3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E0D37"/>
    <w:rPr>
      <w:lang w:val="ru-RU" w:eastAsia="en-US"/>
    </w:rPr>
  </w:style>
  <w:style w:type="character" w:customStyle="1" w:styleId="HChGChar">
    <w:name w:val="_ H _Ch_G Char"/>
    <w:link w:val="HChG"/>
    <w:rsid w:val="003E0D3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7</Pages>
  <Words>1756</Words>
  <Characters>12124</Characters>
  <Application>Microsoft Office Word</Application>
  <DocSecurity>0</DocSecurity>
  <Lines>356</Lines>
  <Paragraphs>161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E/ECE/324/Rev.1/Add.29/Rev.3/Amend.7</vt:lpstr>
      <vt:lpstr>A/</vt:lpstr>
      <vt:lpstr>A/</vt:lpstr>
    </vt:vector>
  </TitlesOfParts>
  <Company>DCM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E/ECE/324/Rev.1/Add.29/Rev.3/Amend.7</dc:title>
  <dc:creator>Elena IZOTOVA</dc:creator>
  <cp:keywords>E/ECE/TRANS/505/Rev.1/Add.29/Rev.3/Amend.7</cp:keywords>
  <cp:lastModifiedBy>Tatiana Chvets</cp:lastModifiedBy>
  <cp:revision>3</cp:revision>
  <cp:lastPrinted>2020-02-11T13:13:00Z</cp:lastPrinted>
  <dcterms:created xsi:type="dcterms:W3CDTF">2020-02-11T13:13:00Z</dcterms:created>
  <dcterms:modified xsi:type="dcterms:W3CDTF">2020-02-11T13:13:00Z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