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4C4191" w14:paraId="7B248313" w14:textId="77777777" w:rsidTr="00A27C92">
        <w:trPr>
          <w:trHeight w:hRule="exact" w:val="851"/>
        </w:trPr>
        <w:tc>
          <w:tcPr>
            <w:tcW w:w="9639" w:type="dxa"/>
            <w:gridSpan w:val="2"/>
            <w:tcBorders>
              <w:bottom w:val="single" w:sz="4" w:space="0" w:color="auto"/>
            </w:tcBorders>
            <w:shd w:val="clear" w:color="auto" w:fill="auto"/>
            <w:vAlign w:val="bottom"/>
          </w:tcPr>
          <w:p w14:paraId="3F0D4533" w14:textId="77777777" w:rsidR="0095279B" w:rsidRPr="0095279B" w:rsidRDefault="0095279B" w:rsidP="0095279B">
            <w:pPr>
              <w:jc w:val="right"/>
              <w:rPr>
                <w:lang w:val="en-US"/>
              </w:rPr>
            </w:pPr>
            <w:r w:rsidRPr="0095279B">
              <w:rPr>
                <w:sz w:val="40"/>
                <w:lang w:val="en-US"/>
              </w:rPr>
              <w:t>E</w:t>
            </w:r>
            <w:r w:rsidRPr="0095279B">
              <w:rPr>
                <w:lang w:val="en-US"/>
              </w:rPr>
              <w:t>/ECE/324/Rev.1/Add.29/Rev.3/Amend.7−</w:t>
            </w:r>
            <w:r w:rsidRPr="0095279B">
              <w:rPr>
                <w:sz w:val="40"/>
                <w:lang w:val="en-US"/>
              </w:rPr>
              <w:t>E</w:t>
            </w:r>
            <w:r w:rsidRPr="0095279B">
              <w:rPr>
                <w:lang w:val="en-US"/>
              </w:rPr>
              <w:t>/ECE/TRANS/505/Rev.1/Add.29/Rev.3/Amend.7</w:t>
            </w:r>
          </w:p>
        </w:tc>
      </w:tr>
      <w:tr w:rsidR="00421A10" w:rsidRPr="00DB58B5" w14:paraId="4381D6ED" w14:textId="77777777" w:rsidTr="00A27C92">
        <w:trPr>
          <w:trHeight w:hRule="exact" w:val="2835"/>
        </w:trPr>
        <w:tc>
          <w:tcPr>
            <w:tcW w:w="6804" w:type="dxa"/>
            <w:tcBorders>
              <w:top w:val="single" w:sz="4" w:space="0" w:color="auto"/>
              <w:bottom w:val="single" w:sz="12" w:space="0" w:color="auto"/>
            </w:tcBorders>
            <w:shd w:val="clear" w:color="auto" w:fill="auto"/>
          </w:tcPr>
          <w:p w14:paraId="42C57008" w14:textId="77777777" w:rsidR="00421A10" w:rsidRPr="0095279B"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2B67ADC3" w14:textId="77777777" w:rsidR="00421A10" w:rsidRPr="00DB58B5" w:rsidRDefault="0095279B" w:rsidP="00A27C92">
            <w:pPr>
              <w:spacing w:before="480" w:line="240" w:lineRule="exact"/>
            </w:pPr>
            <w:r>
              <w:t>17 janvier 2020</w:t>
            </w:r>
          </w:p>
        </w:tc>
      </w:tr>
    </w:tbl>
    <w:p w14:paraId="671F07B4" w14:textId="77777777" w:rsidR="00421A10" w:rsidRPr="006549FF" w:rsidRDefault="0029791D" w:rsidP="0029791D">
      <w:pPr>
        <w:pStyle w:val="HChG"/>
      </w:pPr>
      <w:r>
        <w:tab/>
      </w:r>
      <w:r>
        <w:tab/>
      </w:r>
      <w:r w:rsidR="00421A10" w:rsidRPr="006549FF">
        <w:t>Accord</w:t>
      </w:r>
    </w:p>
    <w:p w14:paraId="2C777AC7" w14:textId="77777777" w:rsidR="00421A10" w:rsidRPr="00583D68" w:rsidRDefault="0029791D" w:rsidP="0029791D">
      <w:pPr>
        <w:pStyle w:val="H1G"/>
      </w:pPr>
      <w:r>
        <w:tab/>
      </w:r>
      <w:r>
        <w:tab/>
      </w:r>
      <w:r w:rsidR="0095279B" w:rsidRPr="00E171D8">
        <w:rPr>
          <w:rFonts w:eastAsia="SimSun"/>
          <w:lang w:val="fr-FR"/>
        </w:rPr>
        <w:t>Concernant l</w:t>
      </w:r>
      <w:r w:rsidR="0095279B">
        <w:rPr>
          <w:rFonts w:eastAsia="SimSun"/>
          <w:lang w:val="fr-FR"/>
        </w:rPr>
        <w:t>’</w:t>
      </w:r>
      <w:r w:rsidR="0095279B" w:rsidRPr="00E171D8">
        <w:rPr>
          <w:rFonts w:eastAsia="SimSun"/>
          <w:lang w:val="fr-FR"/>
        </w:rPr>
        <w:t xml:space="preserve">adoption de Règlements techniques harmonisés </w:t>
      </w:r>
      <w:r w:rsidR="0095279B" w:rsidRPr="00E171D8">
        <w:rPr>
          <w:rFonts w:eastAsia="SimSun"/>
          <w:lang w:val="fr-FR"/>
        </w:rPr>
        <w:br/>
        <w:t>de l</w:t>
      </w:r>
      <w:r w:rsidR="0095279B">
        <w:rPr>
          <w:rFonts w:eastAsia="SimSun"/>
          <w:lang w:val="fr-FR"/>
        </w:rPr>
        <w:t>’</w:t>
      </w:r>
      <w:r w:rsidR="0095279B" w:rsidRPr="00E171D8">
        <w:rPr>
          <w:rFonts w:eastAsia="SimSun"/>
          <w:lang w:val="fr-FR"/>
        </w:rPr>
        <w:t xml:space="preserve">ONU applicables aux véhicules à roues et aux équipements </w:t>
      </w:r>
      <w:r w:rsidR="0095279B" w:rsidRPr="00E171D8">
        <w:rPr>
          <w:rFonts w:eastAsia="SimSun"/>
          <w:lang w:val="fr-FR"/>
        </w:rPr>
        <w:br/>
        <w:t>et pièces susceptibles d</w:t>
      </w:r>
      <w:r w:rsidR="0095279B">
        <w:rPr>
          <w:rFonts w:eastAsia="SimSun"/>
          <w:lang w:val="fr-FR"/>
        </w:rPr>
        <w:t>’</w:t>
      </w:r>
      <w:r w:rsidR="0095279B" w:rsidRPr="00E171D8">
        <w:rPr>
          <w:rFonts w:eastAsia="SimSun"/>
          <w:lang w:val="fr-FR"/>
        </w:rPr>
        <w:t xml:space="preserve">être montés ou utilisés sur les véhicules </w:t>
      </w:r>
      <w:r w:rsidR="0095279B" w:rsidRPr="00E171D8">
        <w:rPr>
          <w:rFonts w:eastAsia="SimSun"/>
          <w:lang w:val="fr-FR"/>
        </w:rPr>
        <w:br/>
        <w:t xml:space="preserve">à roues et les conditions de reconnaissance réciproque </w:t>
      </w:r>
      <w:r w:rsidR="0095279B" w:rsidRPr="00E171D8">
        <w:rPr>
          <w:rFonts w:eastAsia="SimSun"/>
          <w:lang w:val="fr-FR"/>
        </w:rPr>
        <w:br/>
        <w:t>des homologations délivrées conformément à ces Règlements</w:t>
      </w:r>
      <w:r w:rsidR="0095279B" w:rsidRPr="0095279B">
        <w:rPr>
          <w:rFonts w:eastAsia="SimSun"/>
          <w:b w:val="0"/>
          <w:bCs/>
          <w:sz w:val="20"/>
        </w:rPr>
        <w:footnoteReference w:customMarkFollows="1" w:id="2"/>
        <w:t>*</w:t>
      </w:r>
    </w:p>
    <w:p w14:paraId="7EADFDD4" w14:textId="77777777" w:rsidR="00421A10" w:rsidRPr="00A12483" w:rsidRDefault="00421A10" w:rsidP="0029791D">
      <w:pPr>
        <w:pStyle w:val="SingleTxtG"/>
        <w:jc w:val="left"/>
        <w:rPr>
          <w:b/>
          <w:sz w:val="24"/>
          <w:szCs w:val="24"/>
        </w:rPr>
      </w:pPr>
      <w:r w:rsidRPr="006549FF">
        <w:t xml:space="preserve">(Révision </w:t>
      </w:r>
      <w:r w:rsidR="0095279B" w:rsidRPr="00E171D8">
        <w:rPr>
          <w:rFonts w:eastAsia="SimSun"/>
          <w:lang w:val="fr-FR"/>
        </w:rPr>
        <w:t>3, comprenant les amendements entrés en vigueur le 14 septembre 2017</w:t>
      </w:r>
      <w:r w:rsidRPr="006549FF">
        <w:t>)</w:t>
      </w:r>
    </w:p>
    <w:p w14:paraId="73EFB08A" w14:textId="77777777" w:rsidR="00421A10" w:rsidRPr="006549FF" w:rsidRDefault="0029791D" w:rsidP="0029791D">
      <w:pPr>
        <w:jc w:val="center"/>
      </w:pPr>
      <w:r>
        <w:t>_______________</w:t>
      </w:r>
    </w:p>
    <w:p w14:paraId="4D548828" w14:textId="77777777" w:rsidR="00421A10" w:rsidRPr="006549FF" w:rsidRDefault="0029791D" w:rsidP="0029791D">
      <w:pPr>
        <w:pStyle w:val="HChG"/>
      </w:pPr>
      <w:r>
        <w:tab/>
      </w:r>
      <w:r>
        <w:tab/>
      </w:r>
      <w:r w:rsidR="00421A10" w:rsidRPr="006549FF">
        <w:t xml:space="preserve">Additif </w:t>
      </w:r>
      <w:r w:rsidR="0095279B" w:rsidRPr="00985386">
        <w:rPr>
          <w:rFonts w:eastAsia="Times New Roman"/>
        </w:rPr>
        <w:t>29 − Règlement ONU n</w:t>
      </w:r>
      <w:r w:rsidR="0095279B" w:rsidRPr="00985386">
        <w:rPr>
          <w:rFonts w:eastAsia="Times New Roman"/>
          <w:vertAlign w:val="superscript"/>
        </w:rPr>
        <w:t>o</w:t>
      </w:r>
      <w:r w:rsidR="0095279B" w:rsidRPr="00985386">
        <w:rPr>
          <w:rFonts w:eastAsia="Times New Roman"/>
        </w:rPr>
        <w:t> 30</w:t>
      </w:r>
    </w:p>
    <w:p w14:paraId="3EF84145" w14:textId="77777777" w:rsidR="00421A10" w:rsidRPr="006549FF" w:rsidRDefault="0029791D" w:rsidP="0029791D">
      <w:pPr>
        <w:pStyle w:val="H1G"/>
      </w:pPr>
      <w:r>
        <w:tab/>
      </w:r>
      <w:r>
        <w:tab/>
      </w:r>
      <w:r w:rsidR="00421A10" w:rsidRPr="006549FF">
        <w:t xml:space="preserve">Révision </w:t>
      </w:r>
      <w:r w:rsidR="0095279B">
        <w:rPr>
          <w:rFonts w:eastAsia="Times New Roman"/>
        </w:rPr>
        <w:t>3</w:t>
      </w:r>
      <w:r w:rsidR="0095279B" w:rsidRPr="00E167CD">
        <w:rPr>
          <w:rFonts w:eastAsia="Times New Roman"/>
        </w:rPr>
        <w:t xml:space="preserve"> − Amendement </w:t>
      </w:r>
      <w:r w:rsidR="0095279B">
        <w:rPr>
          <w:rFonts w:eastAsia="Times New Roman"/>
        </w:rPr>
        <w:t>7</w:t>
      </w:r>
    </w:p>
    <w:p w14:paraId="54ECCCA1" w14:textId="77777777" w:rsidR="00421A10" w:rsidRPr="004A7E44" w:rsidRDefault="0095279B" w:rsidP="0029791D">
      <w:pPr>
        <w:pStyle w:val="SingleTxtG"/>
        <w:spacing w:after="0"/>
      </w:pPr>
      <w:r w:rsidRPr="00BA2F38">
        <w:rPr>
          <w:rFonts w:eastAsia="SimSun"/>
          <w:lang w:val="fr-FR" w:eastAsia="en-GB"/>
        </w:rPr>
        <w:t>Complément 21 à la série 02 d</w:t>
      </w:r>
      <w:r>
        <w:rPr>
          <w:rFonts w:eastAsia="SimSun"/>
          <w:lang w:val="fr-FR" w:eastAsia="en-GB"/>
        </w:rPr>
        <w:t>’</w:t>
      </w:r>
      <w:r w:rsidRPr="00BA2F38">
        <w:rPr>
          <w:rFonts w:eastAsia="SimSun"/>
          <w:lang w:val="fr-FR" w:eastAsia="en-GB"/>
        </w:rPr>
        <w:t>amendements − Date d</w:t>
      </w:r>
      <w:r>
        <w:rPr>
          <w:rFonts w:eastAsia="SimSun"/>
          <w:lang w:val="fr-FR" w:eastAsia="en-GB"/>
        </w:rPr>
        <w:t>’</w:t>
      </w:r>
      <w:r w:rsidRPr="00BA2F38">
        <w:rPr>
          <w:rFonts w:eastAsia="SimSun"/>
          <w:lang w:val="fr-FR" w:eastAsia="en-GB"/>
        </w:rPr>
        <w:t>entrée en vigueur : 11 janvier 2020</w:t>
      </w:r>
    </w:p>
    <w:p w14:paraId="1B733127" w14:textId="77777777" w:rsidR="00421A10" w:rsidRDefault="0029791D" w:rsidP="0029791D">
      <w:pPr>
        <w:pStyle w:val="H1G"/>
      </w:pPr>
      <w:r>
        <w:tab/>
      </w:r>
      <w:r>
        <w:tab/>
      </w:r>
      <w:r w:rsidR="00421A10" w:rsidRPr="007619D3">
        <w:t xml:space="preserve">Prescriptions uniformes relatives </w:t>
      </w:r>
      <w:r w:rsidR="0095279B" w:rsidRPr="00AC5646">
        <w:rPr>
          <w:rFonts w:eastAsia="Times New Roman"/>
          <w:lang w:val="fr-FR"/>
        </w:rPr>
        <w:t>à l</w:t>
      </w:r>
      <w:r w:rsidR="0095279B">
        <w:rPr>
          <w:rFonts w:eastAsia="Times New Roman"/>
          <w:lang w:val="fr-FR"/>
        </w:rPr>
        <w:t>’</w:t>
      </w:r>
      <w:r w:rsidR="0095279B" w:rsidRPr="00AC5646">
        <w:rPr>
          <w:rFonts w:eastAsia="Times New Roman"/>
          <w:lang w:val="fr-FR"/>
        </w:rPr>
        <w:t>homologation des pneumatiques pour automobiles et leurs remorques</w:t>
      </w:r>
    </w:p>
    <w:p w14:paraId="2D3177E4" w14:textId="77777777" w:rsidR="0095279B" w:rsidRDefault="0095279B" w:rsidP="0095279B">
      <w:pPr>
        <w:pStyle w:val="SingleTxtG"/>
        <w:rPr>
          <w:rFonts w:eastAsia="Times New Roman"/>
          <w:spacing w:val="-2"/>
          <w:lang w:eastAsia="en-GB"/>
        </w:rPr>
      </w:pPr>
      <w:r w:rsidRPr="0095279B">
        <w:rPr>
          <w:spacing w:val="-2"/>
        </w:rPr>
        <w:t>Le présent document est communiqué uniquement à titre d</w:t>
      </w:r>
      <w:r>
        <w:rPr>
          <w:spacing w:val="-2"/>
        </w:rPr>
        <w:t>’</w:t>
      </w:r>
      <w:r w:rsidRPr="0095279B">
        <w:rPr>
          <w:spacing w:val="-2"/>
        </w:rPr>
        <w:t xml:space="preserve">information. Le texte authentique, juridiquement contraignant, est celui du document </w:t>
      </w:r>
      <w:r w:rsidRPr="0095279B">
        <w:rPr>
          <w:rFonts w:eastAsia="Times New Roman"/>
          <w:spacing w:val="-2"/>
          <w:lang w:eastAsia="en-GB"/>
        </w:rPr>
        <w:t>ECE/TRANS/WP.29/2019/50.</w:t>
      </w:r>
    </w:p>
    <w:p w14:paraId="5DD12DAF" w14:textId="77777777" w:rsidR="0095279B" w:rsidRPr="007B1D0A" w:rsidRDefault="00294522" w:rsidP="0095279B">
      <w:pPr>
        <w:pStyle w:val="SingleTxtG"/>
      </w:pPr>
      <w:r w:rsidRPr="0095279B">
        <w:rPr>
          <w:noProof/>
          <w:spacing w:val="-2"/>
          <w:lang w:eastAsia="fr-CH"/>
        </w:rPr>
        <mc:AlternateContent>
          <mc:Choice Requires="wps">
            <w:drawing>
              <wp:anchor distT="0" distB="0" distL="114300" distR="114300" simplePos="0" relativeHeight="251657728" behindDoc="0" locked="0" layoutInCell="1" allowOverlap="1" wp14:anchorId="79FE50AE" wp14:editId="2C6A1541">
                <wp:simplePos x="0" y="0"/>
                <wp:positionH relativeFrom="margin">
                  <wp:posOffset>0</wp:posOffset>
                </wp:positionH>
                <wp:positionV relativeFrom="margin">
                  <wp:posOffset>5967730</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14:paraId="14095AC1" w14:textId="77777777" w:rsidR="00442E31" w:rsidRPr="0029791D" w:rsidRDefault="00442E31" w:rsidP="00C9521D">
                            <w:pPr>
                              <w:ind w:left="1134" w:right="1134"/>
                              <w:jc w:val="center"/>
                            </w:pPr>
                            <w:r>
                              <w:t>_______________</w:t>
                            </w:r>
                          </w:p>
                          <w:p w14:paraId="45EB691E" w14:textId="77777777" w:rsidR="00442E31" w:rsidRDefault="00442E31" w:rsidP="00C9521D">
                            <w:pPr>
                              <w:jc w:val="center"/>
                              <w:rPr>
                                <w:b/>
                                <w:bCs/>
                                <w:sz w:val="22"/>
                              </w:rPr>
                            </w:pPr>
                            <w:r>
                              <w:rPr>
                                <w:noProof/>
                                <w:lang w:eastAsia="fr-CH"/>
                              </w:rPr>
                              <w:drawing>
                                <wp:inline distT="0" distB="0" distL="0" distR="0" wp14:anchorId="2AF0B5B6" wp14:editId="6F77DC4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32C76EB"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E50AE" id="_x0000_t202" coordsize="21600,21600" o:spt="202" path="m,l,21600r21600,l21600,xe">
                <v:stroke joinstyle="miter"/>
                <v:path gradientshapeok="t" o:connecttype="rect"/>
              </v:shapetype>
              <v:shape id="Zone de texte 4" o:spid="_x0000_s1026" type="#_x0000_t202" style="position:absolute;left:0;text-align:left;margin-left:0;margin-top:469.9pt;width:481.85pt;height:90.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" stroked="f">
                <v:textbox inset="0,0,0,0">
                  <w:txbxContent>
                    <w:p w14:paraId="14095AC1" w14:textId="77777777" w:rsidR="00442E31" w:rsidRPr="0029791D" w:rsidRDefault="00442E31" w:rsidP="00C9521D">
                      <w:pPr>
                        <w:ind w:left="1134" w:right="1134"/>
                        <w:jc w:val="center"/>
                      </w:pPr>
                      <w:r>
                        <w:t>_______________</w:t>
                      </w:r>
                    </w:p>
                    <w:p w14:paraId="45EB691E" w14:textId="77777777" w:rsidR="00442E31" w:rsidRDefault="00442E31" w:rsidP="00C9521D">
                      <w:pPr>
                        <w:jc w:val="center"/>
                        <w:rPr>
                          <w:b/>
                          <w:bCs/>
                          <w:sz w:val="22"/>
                        </w:rPr>
                      </w:pPr>
                      <w:r>
                        <w:rPr>
                          <w:noProof/>
                          <w:lang w:eastAsia="fr-CH"/>
                        </w:rPr>
                        <w:drawing>
                          <wp:inline distT="0" distB="0" distL="0" distR="0" wp14:anchorId="2AF0B5B6" wp14:editId="6F77DC4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32C76EB"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0095279B">
        <w:rPr>
          <w:lang w:eastAsia="en-GB"/>
        </w:rPr>
        <w:br w:type="page"/>
      </w:r>
      <w:r w:rsidR="0095279B" w:rsidRPr="0095279B">
        <w:rPr>
          <w:i/>
          <w:iCs/>
        </w:rPr>
        <w:lastRenderedPageBreak/>
        <w:t>Paragraphe 2.1</w:t>
      </w:r>
      <w:r w:rsidR="0095279B" w:rsidRPr="007B1D0A">
        <w:t>, lire :</w:t>
      </w:r>
    </w:p>
    <w:p w14:paraId="3CD273D5" w14:textId="77777777" w:rsidR="0095279B" w:rsidRPr="007B1D0A" w:rsidRDefault="0095279B" w:rsidP="006F1D83">
      <w:pPr>
        <w:pStyle w:val="SingleTxtG"/>
        <w:ind w:left="2268" w:hanging="1134"/>
      </w:pPr>
      <w:r w:rsidRPr="007B1D0A">
        <w:t>« 2.1</w:t>
      </w:r>
      <w:r w:rsidRPr="007B1D0A">
        <w:tab/>
        <w:t>“</w:t>
      </w:r>
      <w:r w:rsidRPr="007B1D0A">
        <w:rPr>
          <w:i/>
        </w:rPr>
        <w:t>Type de pneumatique</w:t>
      </w:r>
      <w:r w:rsidRPr="007B1D0A">
        <w:t>”, des pneumatiques ne présentant pas entre eux de différences en ce qui concerne des éléments essentiels, tels que :</w:t>
      </w:r>
    </w:p>
    <w:p w14:paraId="70B28360" w14:textId="77777777" w:rsidR="0095279B" w:rsidRPr="007B1D0A" w:rsidRDefault="0095279B" w:rsidP="006F1D83">
      <w:pPr>
        <w:pStyle w:val="SingleTxtG"/>
        <w:ind w:left="2268"/>
      </w:pPr>
      <w:r w:rsidRPr="007B1D0A">
        <w:t>…</w:t>
      </w:r>
    </w:p>
    <w:p w14:paraId="0B66E148" w14:textId="77777777" w:rsidR="0095279B" w:rsidRPr="007B1D0A" w:rsidRDefault="0095279B" w:rsidP="006F1D83">
      <w:pPr>
        <w:spacing w:after="120"/>
        <w:ind w:left="2835" w:right="1134" w:hanging="567"/>
        <w:jc w:val="both"/>
      </w:pPr>
      <w:r w:rsidRPr="007B1D0A">
        <w:t>d)</w:t>
      </w:r>
      <w:r w:rsidRPr="007B1D0A">
        <w:tab/>
        <w:t>La structure (diagonale, ceinturée croisée, radiale, pour roulage à plat) ; ».</w:t>
      </w:r>
    </w:p>
    <w:p w14:paraId="04DD2DC0" w14:textId="77777777" w:rsidR="0095279B" w:rsidRPr="007B1D0A" w:rsidRDefault="0095279B" w:rsidP="006F1D83">
      <w:pPr>
        <w:pStyle w:val="SingleTxtG"/>
      </w:pPr>
      <w:r w:rsidRPr="007B1D0A">
        <w:rPr>
          <w:i/>
        </w:rPr>
        <w:t>Les paragraphes 2.8 à 2.8.2</w:t>
      </w:r>
      <w:r w:rsidRPr="007B1D0A">
        <w:t xml:space="preserve"> deviennent les paragraphes 2.9 à 2.9.2.</w:t>
      </w:r>
    </w:p>
    <w:p w14:paraId="3430C0C5" w14:textId="77777777" w:rsidR="0095279B" w:rsidRPr="007B1D0A" w:rsidRDefault="0095279B" w:rsidP="006F1D83">
      <w:pPr>
        <w:pStyle w:val="SingleTxtG"/>
      </w:pPr>
      <w:r w:rsidRPr="007B1D0A">
        <w:rPr>
          <w:i/>
        </w:rPr>
        <w:t>Le paragraphe 2.8.3</w:t>
      </w:r>
      <w:r w:rsidRPr="007B1D0A">
        <w:t xml:space="preserve"> devient le paragraphe 2.9.3 et est modifié comme suit :</w:t>
      </w:r>
    </w:p>
    <w:p w14:paraId="4D600AE0" w14:textId="77777777" w:rsidR="0095279B" w:rsidRPr="007B1D0A" w:rsidRDefault="0095279B" w:rsidP="00E648B7">
      <w:pPr>
        <w:pStyle w:val="SingleTxtG"/>
        <w:ind w:left="2268" w:hanging="1134"/>
      </w:pPr>
      <w:r w:rsidRPr="007B1D0A">
        <w:t>« 2.9.3</w:t>
      </w:r>
      <w:r w:rsidRPr="007B1D0A">
        <w:tab/>
        <w:t>“</w:t>
      </w:r>
      <w:r w:rsidRPr="007B1D0A">
        <w:rPr>
          <w:i/>
        </w:rPr>
        <w:t>Radial</w:t>
      </w:r>
      <w:r w:rsidRPr="007B1D0A">
        <w:t>”, ou “</w:t>
      </w:r>
      <w:r w:rsidRPr="007B1D0A">
        <w:rPr>
          <w:i/>
        </w:rPr>
        <w:t>à structure radiale</w:t>
      </w:r>
      <w:r w:rsidRPr="007B1D0A">
        <w:t>”, un pneumatique dont les câblés des plis s</w:t>
      </w:r>
      <w:r>
        <w:t>’</w:t>
      </w:r>
      <w:r w:rsidRPr="007B1D0A">
        <w:t>étendent jusqu</w:t>
      </w:r>
      <w:r>
        <w:t>’</w:t>
      </w:r>
      <w:r w:rsidRPr="007B1D0A">
        <w:t>aux talons et sont orientés de façon à former un angle sensiblement égal à 90° par rapport à la ligne médiane de la bande de roulement et dont la carcasse est stabilisée par une ceinture circonférentielle essentiellement inextensible ; ».</w:t>
      </w:r>
    </w:p>
    <w:p w14:paraId="788E0DE3" w14:textId="77777777" w:rsidR="0095279B" w:rsidRPr="007B1D0A" w:rsidRDefault="0095279B" w:rsidP="006F1D83">
      <w:pPr>
        <w:pStyle w:val="SingleTxtG"/>
      </w:pPr>
      <w:r w:rsidRPr="007B1D0A">
        <w:rPr>
          <w:i/>
        </w:rPr>
        <w:t>Le paragraphe 2.8.4</w:t>
      </w:r>
      <w:r w:rsidRPr="007B1D0A">
        <w:t xml:space="preserve"> devient le paragraphe 2.10. Supprimer </w:t>
      </w:r>
      <w:r>
        <w:t>« </w:t>
      </w:r>
      <w:r w:rsidRPr="007B1D0A">
        <w:t>structure</w:t>
      </w:r>
      <w:r>
        <w:t> »</w:t>
      </w:r>
      <w:r w:rsidRPr="007B1D0A">
        <w:t>.</w:t>
      </w:r>
    </w:p>
    <w:p w14:paraId="7CB7A77C" w14:textId="77777777" w:rsidR="0095279B" w:rsidRPr="007B1D0A" w:rsidRDefault="0095279B" w:rsidP="006F1D83">
      <w:pPr>
        <w:pStyle w:val="SingleTxtG"/>
      </w:pPr>
      <w:r w:rsidRPr="007B1D0A">
        <w:rPr>
          <w:i/>
        </w:rPr>
        <w:t>Le paragraphe 2.8.5</w:t>
      </w:r>
      <w:r w:rsidRPr="007B1D0A">
        <w:t xml:space="preserve"> devient le paragraphe 2.8.</w:t>
      </w:r>
    </w:p>
    <w:p w14:paraId="2CA14126" w14:textId="77777777" w:rsidR="0095279B" w:rsidRPr="007B1D0A" w:rsidRDefault="0095279B" w:rsidP="006F1D83">
      <w:pPr>
        <w:pStyle w:val="SingleTxtG"/>
      </w:pPr>
      <w:r w:rsidRPr="007B1D0A">
        <w:rPr>
          <w:i/>
        </w:rPr>
        <w:t>Le paragraphe 2.8.6</w:t>
      </w:r>
      <w:r w:rsidRPr="007B1D0A">
        <w:t xml:space="preserve"> devient le paragraphe 2.8.1.</w:t>
      </w:r>
    </w:p>
    <w:p w14:paraId="414D2772" w14:textId="77777777" w:rsidR="0095279B" w:rsidRPr="007B1D0A" w:rsidRDefault="0095279B" w:rsidP="006F1D83">
      <w:pPr>
        <w:pStyle w:val="SingleTxtG"/>
      </w:pPr>
      <w:r w:rsidRPr="007B1D0A">
        <w:rPr>
          <w:i/>
        </w:rPr>
        <w:t>Le paragraphe 2.8.7</w:t>
      </w:r>
      <w:r w:rsidRPr="007B1D0A">
        <w:t xml:space="preserve"> devient le paragraphe 2.9.4 et se lit comme suit :</w:t>
      </w:r>
    </w:p>
    <w:p w14:paraId="47EF15AF" w14:textId="77777777" w:rsidR="0095279B" w:rsidRPr="007B1D0A" w:rsidRDefault="0095279B" w:rsidP="00E648B7">
      <w:pPr>
        <w:pStyle w:val="SingleTxtG"/>
        <w:ind w:left="2268" w:hanging="1134"/>
      </w:pPr>
      <w:r w:rsidRPr="007B1D0A">
        <w:t>« 2.9.4</w:t>
      </w:r>
      <w:r w:rsidRPr="007B1D0A">
        <w:tab/>
        <w:t>“</w:t>
      </w:r>
      <w:r w:rsidRPr="007B1D0A">
        <w:rPr>
          <w:i/>
        </w:rPr>
        <w:t>Pneumatique pour roulage à plat</w:t>
      </w:r>
      <w:r w:rsidRPr="007B1D0A">
        <w:t>” ou “</w:t>
      </w:r>
      <w:r w:rsidRPr="007B1D0A">
        <w:rPr>
          <w:i/>
        </w:rPr>
        <w:t>pneumatique à flancs porteurs</w:t>
      </w:r>
      <w:r w:rsidRPr="007B1D0A">
        <w:t>”, un pneumatique qui, moyennant une solution technique (renforcement des flancs, par exemple), lorsqu</w:t>
      </w:r>
      <w:r>
        <w:t>’</w:t>
      </w:r>
      <w:r w:rsidRPr="007B1D0A">
        <w:t>il est monté sur la roue appropriée et en l</w:t>
      </w:r>
      <w:r>
        <w:t>’</w:t>
      </w:r>
      <w:r w:rsidRPr="007B1D0A">
        <w:t>absence de tout autre élément supplémentaire, peut assurer les fonctions de base d</w:t>
      </w:r>
      <w:r>
        <w:t>’</w:t>
      </w:r>
      <w:r w:rsidRPr="007B1D0A">
        <w:t>un pneumatique, au minimum, à une vitesse de 80 km/h et sur une distance de 80 km, en mode roulage à plat. ».</w:t>
      </w:r>
    </w:p>
    <w:p w14:paraId="3A1FA92D" w14:textId="77777777" w:rsidR="0095279B" w:rsidRPr="007B1D0A" w:rsidRDefault="0095279B" w:rsidP="006F1D83">
      <w:pPr>
        <w:pStyle w:val="SingleTxtG"/>
      </w:pPr>
      <w:r w:rsidRPr="007B1D0A">
        <w:rPr>
          <w:i/>
        </w:rPr>
        <w:t>Les paragraphes 2.9 à 2.15</w:t>
      </w:r>
      <w:r w:rsidRPr="007B1D0A">
        <w:t xml:space="preserve"> deviennent les paragraphes 2.12 à 2.18.</w:t>
      </w:r>
    </w:p>
    <w:p w14:paraId="6BA9EB94" w14:textId="77777777" w:rsidR="0095279B" w:rsidRPr="007B1D0A" w:rsidRDefault="0095279B" w:rsidP="006F1D83">
      <w:pPr>
        <w:pStyle w:val="SingleTxtG"/>
      </w:pPr>
      <w:r w:rsidRPr="007B1D0A">
        <w:rPr>
          <w:i/>
        </w:rPr>
        <w:t>Ajouter un nouveau paragraphe, 2.11</w:t>
      </w:r>
      <w:r w:rsidRPr="007B1D0A">
        <w:t>, libellé comme suit :</w:t>
      </w:r>
    </w:p>
    <w:p w14:paraId="70BF6A80" w14:textId="77777777" w:rsidR="0095279B" w:rsidRPr="007B1D0A" w:rsidRDefault="0095279B" w:rsidP="00E648B7">
      <w:pPr>
        <w:pStyle w:val="SingleTxtG"/>
        <w:ind w:left="2268" w:hanging="1134"/>
      </w:pPr>
      <w:r w:rsidRPr="007B1D0A">
        <w:t>« 2.11</w:t>
      </w:r>
      <w:r w:rsidRPr="007B1D0A">
        <w:tab/>
      </w:r>
      <w:r w:rsidRPr="007B1D0A">
        <w:tab/>
        <w:t>“Pneumatique de mobilité prolongée”, un pneumatique à structure radiale qui, lorsqu</w:t>
      </w:r>
      <w:r>
        <w:t>’</w:t>
      </w:r>
      <w:r w:rsidRPr="007B1D0A">
        <w:t>il est monté sur la roue appropriée et en l</w:t>
      </w:r>
      <w:r>
        <w:t>’</w:t>
      </w:r>
      <w:r w:rsidRPr="007B1D0A">
        <w:t>absence de tout autre élément supplémentaire, peut assurer les fonctions de base d</w:t>
      </w:r>
      <w:r>
        <w:t>’</w:t>
      </w:r>
      <w:r w:rsidRPr="007B1D0A">
        <w:t>un pneumatique, au minimum, à une vitesse de 80 km/h et sur une distance de 80 km, en mode roulage à plat. ».</w:t>
      </w:r>
    </w:p>
    <w:p w14:paraId="7A659354" w14:textId="77777777" w:rsidR="0095279B" w:rsidRPr="007B1D0A" w:rsidRDefault="0095279B" w:rsidP="006F1D83">
      <w:pPr>
        <w:pStyle w:val="SingleTxtG"/>
      </w:pPr>
      <w:r w:rsidRPr="007B1D0A">
        <w:rPr>
          <w:i/>
        </w:rPr>
        <w:t>Le paragraphe 2.15.1</w:t>
      </w:r>
      <w:r w:rsidRPr="007B1D0A">
        <w:t xml:space="preserve"> devient le paragraphe 2.18.1 et le paragraphe 3.1.10 est remplacé par le paragraphe 2.27.1.</w:t>
      </w:r>
    </w:p>
    <w:p w14:paraId="25D1EDD6" w14:textId="77777777" w:rsidR="0095279B" w:rsidRPr="007B1D0A" w:rsidRDefault="0095279B" w:rsidP="006F1D83">
      <w:pPr>
        <w:pStyle w:val="SingleTxtG"/>
      </w:pPr>
      <w:r w:rsidRPr="007B1D0A">
        <w:rPr>
          <w:i/>
        </w:rPr>
        <w:t>Les paragraphes 2.16 à 2.21</w:t>
      </w:r>
      <w:r w:rsidRPr="007B1D0A">
        <w:t xml:space="preserve"> deviennent les paragraphes 2.19 à 2.24.</w:t>
      </w:r>
    </w:p>
    <w:p w14:paraId="019DE903" w14:textId="77777777" w:rsidR="0095279B" w:rsidRPr="007B1D0A" w:rsidRDefault="0095279B" w:rsidP="006F1D83">
      <w:pPr>
        <w:pStyle w:val="SingleTxtG"/>
      </w:pPr>
      <w:r w:rsidRPr="007B1D0A">
        <w:rPr>
          <w:i/>
        </w:rPr>
        <w:t>Le paragraphe 2.22</w:t>
      </w:r>
      <w:r w:rsidRPr="007B1D0A">
        <w:t xml:space="preserve"> devient le paragraphe 2.25 et se lit comme suit :</w:t>
      </w:r>
    </w:p>
    <w:p w14:paraId="2200C965" w14:textId="77777777" w:rsidR="0095279B" w:rsidRPr="007B1D0A" w:rsidRDefault="0095279B" w:rsidP="00E648B7">
      <w:pPr>
        <w:pStyle w:val="SingleTxtG"/>
        <w:ind w:left="2268" w:hanging="1134"/>
      </w:pPr>
      <w:r w:rsidRPr="007B1D0A">
        <w:t>« 2.25</w:t>
      </w:r>
      <w:r w:rsidRPr="007B1D0A">
        <w:tab/>
      </w:r>
      <w:r w:rsidRPr="007B1D0A">
        <w:tab/>
        <w:t>“</w:t>
      </w:r>
      <w:r w:rsidRPr="007B1D0A">
        <w:rPr>
          <w:i/>
        </w:rPr>
        <w:t>Désignation de la dimension du pneumatique</w:t>
      </w:r>
      <w:r w:rsidRPr="007B1D0A">
        <w:t>”, une désignation faisant apparaître : ».</w:t>
      </w:r>
    </w:p>
    <w:p w14:paraId="133AEF1A" w14:textId="77777777" w:rsidR="0095279B" w:rsidRPr="007B1D0A" w:rsidRDefault="0095279B" w:rsidP="006F1D83">
      <w:pPr>
        <w:pStyle w:val="SingleTxtG"/>
        <w:rPr>
          <w:i/>
        </w:rPr>
      </w:pPr>
      <w:r w:rsidRPr="007B1D0A">
        <w:rPr>
          <w:i/>
        </w:rPr>
        <w:t>Paragraphe 2.22.1</w:t>
      </w:r>
      <w:r w:rsidRPr="007B1D0A">
        <w:t>, supprimer.</w:t>
      </w:r>
    </w:p>
    <w:p w14:paraId="56F37B65" w14:textId="77777777" w:rsidR="0095279B" w:rsidRPr="007B1D0A" w:rsidRDefault="0095279B" w:rsidP="006F1D83">
      <w:pPr>
        <w:pStyle w:val="SingleTxtG"/>
      </w:pPr>
      <w:r w:rsidRPr="007B1D0A">
        <w:rPr>
          <w:i/>
        </w:rPr>
        <w:t>Les paragraphes 2.22.1.1 et 2.22.1.2</w:t>
      </w:r>
      <w:r w:rsidRPr="007B1D0A">
        <w:t xml:space="preserve"> deviennent les paragraphe 2.25.1 et 2.25.2.</w:t>
      </w:r>
    </w:p>
    <w:p w14:paraId="55D1A3B3" w14:textId="77777777" w:rsidR="0095279B" w:rsidRPr="007B1D0A" w:rsidRDefault="0095279B" w:rsidP="006F1D83">
      <w:pPr>
        <w:pStyle w:val="SingleTxtG"/>
      </w:pPr>
      <w:r w:rsidRPr="007B1D0A">
        <w:rPr>
          <w:i/>
        </w:rPr>
        <w:t>Ajouter les nouveaux paragraphes 2.25.3 à 2.25.3.5</w:t>
      </w:r>
      <w:r w:rsidRPr="007B1D0A">
        <w:t>, libellés comme suit :</w:t>
      </w:r>
    </w:p>
    <w:p w14:paraId="6681EFA1" w14:textId="77777777" w:rsidR="0095279B" w:rsidRPr="007B1D0A" w:rsidRDefault="0095279B" w:rsidP="00E648B7">
      <w:pPr>
        <w:pStyle w:val="SingleTxtG"/>
        <w:ind w:left="2268" w:hanging="1134"/>
      </w:pPr>
      <w:r w:rsidRPr="007B1D0A">
        <w:t>« 2.25.3</w:t>
      </w:r>
      <w:r w:rsidRPr="007B1D0A">
        <w:tab/>
        <w:t>L</w:t>
      </w:r>
      <w:r>
        <w:t>’</w:t>
      </w:r>
      <w:r w:rsidRPr="007B1D0A">
        <w:t>indication de la structure :</w:t>
      </w:r>
    </w:p>
    <w:p w14:paraId="21D2D905" w14:textId="77777777" w:rsidR="0095279B" w:rsidRPr="007B1D0A" w:rsidRDefault="0095279B" w:rsidP="00E648B7">
      <w:pPr>
        <w:pStyle w:val="SingleTxtG"/>
        <w:ind w:left="2268" w:hanging="1134"/>
      </w:pPr>
      <w:r w:rsidRPr="007B1D0A">
        <w:t>2.25.3.1</w:t>
      </w:r>
      <w:r w:rsidRPr="007B1D0A">
        <w:tab/>
        <w:t>Pour les pneumatiques à structure diagonale, pas d</w:t>
      </w:r>
      <w:r>
        <w:t>’</w:t>
      </w:r>
      <w:r w:rsidRPr="007B1D0A">
        <w:t>indication ou la lettre “D” située avant l</w:t>
      </w:r>
      <w:r>
        <w:t>’</w:t>
      </w:r>
      <w:r w:rsidRPr="007B1D0A">
        <w:t>indication du diamètre de la jante ;</w:t>
      </w:r>
    </w:p>
    <w:p w14:paraId="30DC4D04" w14:textId="77777777" w:rsidR="0095279B" w:rsidRPr="007B1D0A" w:rsidRDefault="0095279B" w:rsidP="00E648B7">
      <w:pPr>
        <w:pStyle w:val="SingleTxtG"/>
        <w:ind w:left="2268" w:hanging="1134"/>
      </w:pPr>
      <w:r w:rsidRPr="007B1D0A">
        <w:t>2.25.3.2</w:t>
      </w:r>
      <w:r w:rsidRPr="007B1D0A">
        <w:tab/>
        <w:t>Pour les pneumatiques à structure radiale, la lettre “R” située avant l</w:t>
      </w:r>
      <w:r>
        <w:t>’</w:t>
      </w:r>
      <w:r w:rsidRPr="007B1D0A">
        <w:t>indication du diamètre de la jante et, éventuellement, le mot “RADIAL” ;</w:t>
      </w:r>
    </w:p>
    <w:p w14:paraId="0E834EC6" w14:textId="77777777" w:rsidR="0095279B" w:rsidRPr="007B1D0A" w:rsidRDefault="0095279B" w:rsidP="00E648B7">
      <w:pPr>
        <w:pStyle w:val="SingleTxtG"/>
        <w:ind w:left="2268" w:hanging="1134"/>
      </w:pPr>
      <w:r w:rsidRPr="007B1D0A">
        <w:t>2.25.3.3</w:t>
      </w:r>
      <w:r w:rsidRPr="007B1D0A">
        <w:tab/>
        <w:t>Pour les pneumatiques à structure ceinturée croisée, la lettre “B” située avant l</w:t>
      </w:r>
      <w:r>
        <w:t>’</w:t>
      </w:r>
      <w:r w:rsidRPr="007B1D0A">
        <w:t>indication du diamètre de la jante et, en outre, les mots “BIAS-BELTED” ;</w:t>
      </w:r>
    </w:p>
    <w:p w14:paraId="5E71BDDF" w14:textId="77777777" w:rsidR="0095279B" w:rsidRPr="007B1D0A" w:rsidRDefault="0095279B" w:rsidP="00E648B7">
      <w:pPr>
        <w:pStyle w:val="SingleTxtG"/>
        <w:ind w:left="2268" w:hanging="1134"/>
      </w:pPr>
      <w:r w:rsidRPr="007B1D0A">
        <w:t>2.25.3.4</w:t>
      </w:r>
      <w:r w:rsidRPr="007B1D0A">
        <w:tab/>
        <w:t>Pour les pneumatiques à structure radiale conçus pour des vitesses dépassant 240 km/h mais pas 300 km/h (pneus portant un code de service composé du symbole de catégorie de vitesse “W” ou “Y”), la lettre “R” placée avant l</w:t>
      </w:r>
      <w:r>
        <w:t>’</w:t>
      </w:r>
      <w:r w:rsidRPr="007B1D0A">
        <w:t>indication du diamètre de la jante peut être remplacée par l</w:t>
      </w:r>
      <w:r>
        <w:t>’</w:t>
      </w:r>
      <w:r w:rsidRPr="007B1D0A">
        <w:t>inscription “ZR” ; pour les pneumatiques conçus pour des vitesses supérieures à 300 km/h, la lettre “R” placée avant l</w:t>
      </w:r>
      <w:r>
        <w:t>’</w:t>
      </w:r>
      <w:r w:rsidRPr="007B1D0A">
        <w:t>indication du diamètre de la jante doit être remplacée par l</w:t>
      </w:r>
      <w:r>
        <w:t>’</w:t>
      </w:r>
      <w:r w:rsidRPr="007B1D0A">
        <w:t>inscription “ZR” ;</w:t>
      </w:r>
    </w:p>
    <w:p w14:paraId="4C8DF9D7" w14:textId="77777777" w:rsidR="0095279B" w:rsidRPr="007B1D0A" w:rsidRDefault="0095279B" w:rsidP="00E648B7">
      <w:pPr>
        <w:pStyle w:val="SingleTxtG"/>
        <w:ind w:left="2268" w:hanging="1134"/>
      </w:pPr>
      <w:r w:rsidRPr="007B1D0A">
        <w:t>2.25.3.5</w:t>
      </w:r>
      <w:r w:rsidRPr="007B1D0A">
        <w:tab/>
        <w:t>Sur les pneumatiques “</w:t>
      </w:r>
      <w:r w:rsidRPr="007B1D0A">
        <w:rPr>
          <w:i/>
        </w:rPr>
        <w:t>capables de rouler à plat</w:t>
      </w:r>
      <w:r w:rsidRPr="007B1D0A">
        <w:t>” ou les pneumatiques “</w:t>
      </w:r>
      <w:r w:rsidRPr="007B1D0A">
        <w:rPr>
          <w:i/>
        </w:rPr>
        <w:t>autoportants</w:t>
      </w:r>
      <w:r w:rsidRPr="007B1D0A">
        <w:t>”, la lettre “F” placée devant l</w:t>
      </w:r>
      <w:r>
        <w:t>’</w:t>
      </w:r>
      <w:r w:rsidRPr="007B1D0A">
        <w:t>indication du diamètre de la jante. ».</w:t>
      </w:r>
    </w:p>
    <w:p w14:paraId="7DB6812C" w14:textId="77777777" w:rsidR="0095279B" w:rsidRPr="007B1D0A" w:rsidRDefault="0095279B" w:rsidP="006F1D83">
      <w:pPr>
        <w:pStyle w:val="SingleTxtG"/>
      </w:pPr>
      <w:bookmarkStart w:id="0" w:name="_Hlk506794094"/>
      <w:r w:rsidRPr="007B1D0A">
        <w:rPr>
          <w:i/>
        </w:rPr>
        <w:t xml:space="preserve">Les paragraphes 2.22.1.3 et 2.22.1.4 </w:t>
      </w:r>
      <w:r w:rsidRPr="007B1D0A">
        <w:t>deviennent les paragraphes 2.25.4 et 2.25.5.</w:t>
      </w:r>
    </w:p>
    <w:bookmarkEnd w:id="0"/>
    <w:p w14:paraId="5D866D8B" w14:textId="77777777" w:rsidR="0095279B" w:rsidRPr="007B1D0A" w:rsidRDefault="0095279B" w:rsidP="006F1D83">
      <w:pPr>
        <w:pStyle w:val="SingleTxtG"/>
      </w:pPr>
      <w:r w:rsidRPr="007B1D0A">
        <w:rPr>
          <w:i/>
        </w:rPr>
        <w:t>Ajouter un nouveau paragraphe, 2.25.6</w:t>
      </w:r>
      <w:r w:rsidRPr="007B1D0A">
        <w:t>, libellé comme suit :</w:t>
      </w:r>
    </w:p>
    <w:p w14:paraId="09255161" w14:textId="77777777" w:rsidR="0095279B" w:rsidRPr="007B1D0A" w:rsidRDefault="0095279B" w:rsidP="00E648B7">
      <w:pPr>
        <w:pStyle w:val="SingleTxtG"/>
        <w:ind w:left="2268" w:hanging="1134"/>
      </w:pPr>
      <w:r w:rsidRPr="007B1D0A">
        <w:t>« 2.25.6</w:t>
      </w:r>
      <w:r w:rsidRPr="007B1D0A">
        <w:tab/>
        <w:t>Éventuellement, la lettre “P” devant l</w:t>
      </w:r>
      <w:r>
        <w:t>’</w:t>
      </w:r>
      <w:r w:rsidRPr="007B1D0A">
        <w:t>indication de la grosseur nominale du boudin ; ».</w:t>
      </w:r>
    </w:p>
    <w:p w14:paraId="77AFAE95" w14:textId="77777777" w:rsidR="0095279B" w:rsidRPr="007B1D0A" w:rsidRDefault="0095279B" w:rsidP="006F1D83">
      <w:pPr>
        <w:pStyle w:val="SingleTxtG"/>
      </w:pPr>
      <w:r w:rsidRPr="007B1D0A">
        <w:rPr>
          <w:i/>
        </w:rPr>
        <w:t xml:space="preserve">Le paragraphe 2.22.1.5 </w:t>
      </w:r>
      <w:r w:rsidRPr="007B1D0A">
        <w:t>devient le paragraphe 2.25.7.</w:t>
      </w:r>
    </w:p>
    <w:p w14:paraId="29C97ABF" w14:textId="77777777" w:rsidR="0095279B" w:rsidRPr="007B1D0A" w:rsidRDefault="0095279B" w:rsidP="006F1D83">
      <w:pPr>
        <w:pStyle w:val="SingleTxtG"/>
      </w:pPr>
      <w:r w:rsidRPr="007B1D0A">
        <w:rPr>
          <w:i/>
        </w:rPr>
        <w:t xml:space="preserve">Les paragraphes 2.23 à 2.39 </w:t>
      </w:r>
      <w:r w:rsidRPr="007B1D0A">
        <w:t>deviennent les paragraphes 2.26 à 2.42 respectivement.</w:t>
      </w:r>
    </w:p>
    <w:p w14:paraId="3176CB87" w14:textId="77777777" w:rsidR="0095279B" w:rsidRPr="007B1D0A" w:rsidRDefault="0095279B" w:rsidP="006F1D83">
      <w:pPr>
        <w:pStyle w:val="SingleTxtG"/>
      </w:pPr>
      <w:r w:rsidRPr="007B1D0A">
        <w:rPr>
          <w:i/>
        </w:rPr>
        <w:t>Paragraphe 2.40</w:t>
      </w:r>
      <w:r w:rsidRPr="007B1D0A">
        <w:t>, supprimer.</w:t>
      </w:r>
    </w:p>
    <w:p w14:paraId="356AC13A" w14:textId="77777777" w:rsidR="0095279B" w:rsidRPr="007B1D0A" w:rsidRDefault="0095279B" w:rsidP="006F1D83">
      <w:pPr>
        <w:pStyle w:val="SingleTxtG"/>
      </w:pPr>
      <w:r w:rsidRPr="007B1D0A">
        <w:rPr>
          <w:i/>
        </w:rPr>
        <w:t>Le paragraphe 2.41</w:t>
      </w:r>
      <w:r w:rsidRPr="007B1D0A">
        <w:t xml:space="preserve"> devient le paragraphe 2.43 et se lit comme suit :</w:t>
      </w:r>
    </w:p>
    <w:p w14:paraId="5B8396F9" w14:textId="77777777" w:rsidR="0095279B" w:rsidRPr="007B1D0A" w:rsidRDefault="0095279B" w:rsidP="00E648B7">
      <w:pPr>
        <w:pStyle w:val="SingleTxtG"/>
        <w:ind w:left="2268" w:hanging="1134"/>
      </w:pPr>
      <w:r w:rsidRPr="007B1D0A">
        <w:t>« 2.43</w:t>
      </w:r>
      <w:r w:rsidRPr="007B1D0A">
        <w:tab/>
      </w:r>
      <w:r w:rsidRPr="007B1D0A">
        <w:tab/>
        <w:t>“</w:t>
      </w:r>
      <w:r w:rsidRPr="007B1D0A">
        <w:rPr>
          <w:i/>
        </w:rPr>
        <w:t>Hauteur de la partie comprimée</w:t>
      </w:r>
      <w:r w:rsidRPr="007B1D0A">
        <w:t>”, la différence entre le rayon du pneumatique comprimé, mesuré à partir du centre de la jante jusqu</w:t>
      </w:r>
      <w:r>
        <w:t>’</w:t>
      </w:r>
      <w:r w:rsidRPr="007B1D0A">
        <w:t>à la surface du tambour, et la moitié du diamètre nominal de la jante, tel qu</w:t>
      </w:r>
      <w:r>
        <w:t>’</w:t>
      </w:r>
      <w:r w:rsidRPr="007B1D0A">
        <w:t>il est défini au paragraphe 2.26 du présent Règlement. ».</w:t>
      </w:r>
    </w:p>
    <w:p w14:paraId="6243C48B" w14:textId="77777777" w:rsidR="0095279B" w:rsidRPr="007B1D0A" w:rsidRDefault="0095279B" w:rsidP="006F1D83">
      <w:pPr>
        <w:pStyle w:val="SingleTxtG"/>
        <w:rPr>
          <w:i/>
        </w:rPr>
      </w:pPr>
      <w:r w:rsidRPr="007B1D0A">
        <w:rPr>
          <w:i/>
        </w:rPr>
        <w:t>Paragraphes 3.1.4 à 3.1.4.5</w:t>
      </w:r>
      <w:r w:rsidRPr="007B1D0A">
        <w:t>, supprimer.</w:t>
      </w:r>
    </w:p>
    <w:p w14:paraId="5CD7EC86" w14:textId="77777777" w:rsidR="0095279B" w:rsidRPr="007B1D0A" w:rsidRDefault="0095279B" w:rsidP="006F1D83">
      <w:pPr>
        <w:pStyle w:val="SingleTxtG"/>
      </w:pPr>
      <w:r w:rsidRPr="007B1D0A">
        <w:rPr>
          <w:i/>
        </w:rPr>
        <w:t>Paragraphe 3.1.5.1</w:t>
      </w:r>
      <w:r w:rsidRPr="007B1D0A">
        <w:t>, lire  :</w:t>
      </w:r>
    </w:p>
    <w:p w14:paraId="6299BD53" w14:textId="77777777" w:rsidR="0095279B" w:rsidRPr="007B1D0A" w:rsidRDefault="0095279B" w:rsidP="00E648B7">
      <w:pPr>
        <w:pStyle w:val="SingleTxtG"/>
        <w:ind w:left="2268" w:hanging="1134"/>
      </w:pPr>
      <w:r w:rsidRPr="007B1D0A">
        <w:t>« 3.1.5.1</w:t>
      </w:r>
      <w:r w:rsidRPr="007B1D0A">
        <w:tab/>
        <w:t>Sur les pneumatiques conçus pour des vitesses supérieures à 300 km/h, outre ce qui est déjà prévu au paragraphe 2.24.3.4, un code de service composé du code de vitesse “Y” et d</w:t>
      </w:r>
      <w:r>
        <w:t>’</w:t>
      </w:r>
      <w:r w:rsidRPr="007B1D0A">
        <w:t>un indice de capacité de charge correspondant. Le code de service doit figurer entre parenthèses, par exemple “(95Y)”. ».</w:t>
      </w:r>
    </w:p>
    <w:p w14:paraId="3F010187" w14:textId="77777777" w:rsidR="0095279B" w:rsidRPr="007B1D0A" w:rsidRDefault="0095279B" w:rsidP="006F1D83">
      <w:pPr>
        <w:pStyle w:val="SingleTxtG"/>
      </w:pPr>
      <w:r w:rsidRPr="007B1D0A">
        <w:rPr>
          <w:i/>
        </w:rPr>
        <w:t>Le paragraphe 3.1.8</w:t>
      </w:r>
      <w:r w:rsidRPr="007B1D0A">
        <w:t xml:space="preserve"> devient le paragraphe 3.1.4.</w:t>
      </w:r>
    </w:p>
    <w:p w14:paraId="24A472DC" w14:textId="77777777" w:rsidR="0095279B" w:rsidRPr="007B1D0A" w:rsidRDefault="0095279B" w:rsidP="006F1D83">
      <w:pPr>
        <w:pStyle w:val="SingleTxtG"/>
        <w:rPr>
          <w:i/>
        </w:rPr>
      </w:pPr>
      <w:r w:rsidRPr="007B1D0A">
        <w:rPr>
          <w:i/>
        </w:rPr>
        <w:t>Les paragraphes 3.1.9 à 3.1.11</w:t>
      </w:r>
      <w:r w:rsidRPr="007B1D0A">
        <w:t xml:space="preserve"> deviennent les paragraphes 3.1.8 à 3.1.10.</w:t>
      </w:r>
    </w:p>
    <w:p w14:paraId="53D71B17" w14:textId="77777777" w:rsidR="0095279B" w:rsidRPr="007B1D0A" w:rsidRDefault="0095279B" w:rsidP="006F1D83">
      <w:pPr>
        <w:pStyle w:val="SingleTxtG"/>
        <w:rPr>
          <w:i/>
        </w:rPr>
      </w:pPr>
      <w:r w:rsidRPr="007B1D0A">
        <w:rPr>
          <w:i/>
        </w:rPr>
        <w:t>Le paragraphe 3.1.12</w:t>
      </w:r>
      <w:r w:rsidRPr="007B1D0A">
        <w:t xml:space="preserve"> devient le paragraphe 3.1.11 et se lit comme suit :</w:t>
      </w:r>
    </w:p>
    <w:p w14:paraId="7E3731E5" w14:textId="77777777" w:rsidR="0095279B" w:rsidRPr="007B1D0A" w:rsidRDefault="0095279B" w:rsidP="00E648B7">
      <w:pPr>
        <w:pStyle w:val="SingleTxtG"/>
        <w:ind w:left="2268" w:hanging="1134"/>
      </w:pPr>
      <w:r w:rsidRPr="007B1D0A">
        <w:t>« 3.1.11</w:t>
      </w:r>
      <w:r w:rsidRPr="007B1D0A">
        <w:tab/>
        <w:t>Dans le cas de pneumatiques homologués pour la première fois après l</w:t>
      </w:r>
      <w:r>
        <w:t>’</w:t>
      </w:r>
      <w:r w:rsidRPr="007B1D0A">
        <w:t>entrée en vigueur du complément 13 à la série 02 d</w:t>
      </w:r>
      <w:r>
        <w:t>’</w:t>
      </w:r>
      <w:r w:rsidRPr="007B1D0A">
        <w:t>amendements au Règlement ONU n</w:t>
      </w:r>
      <w:r w:rsidRPr="007B1D0A">
        <w:rPr>
          <w:vertAlign w:val="superscript"/>
        </w:rPr>
        <w:t>o</w:t>
      </w:r>
      <w:r w:rsidRPr="007B1D0A">
        <w:t> 30, le symbole d</w:t>
      </w:r>
      <w:r>
        <w:t>’</w:t>
      </w:r>
      <w:r w:rsidRPr="007B1D0A">
        <w:t xml:space="preserve">identification visé au paragraphe 2.25.7 doit </w:t>
      </w:r>
      <w:proofErr w:type="spellStart"/>
      <w:r w:rsidRPr="007B1D0A">
        <w:t>être</w:t>
      </w:r>
      <w:proofErr w:type="spellEnd"/>
      <w:r w:rsidRPr="007B1D0A">
        <w:t xml:space="preserve"> placé immédiatement après l</w:t>
      </w:r>
      <w:r>
        <w:t>’</w:t>
      </w:r>
      <w:r w:rsidRPr="007B1D0A">
        <w:t>indication du diamètre de la jante telle qu</w:t>
      </w:r>
      <w:r>
        <w:t>’</w:t>
      </w:r>
      <w:r w:rsidRPr="007B1D0A">
        <w:t>elle est définie au paragraphe 2.25.4. ».</w:t>
      </w:r>
    </w:p>
    <w:p w14:paraId="268217A7" w14:textId="77777777" w:rsidR="0095279B" w:rsidRPr="007B1D0A" w:rsidRDefault="0095279B" w:rsidP="006F1D83">
      <w:pPr>
        <w:pStyle w:val="SingleTxtG"/>
      </w:pPr>
      <w:r w:rsidRPr="007B1D0A">
        <w:rPr>
          <w:i/>
        </w:rPr>
        <w:t>Les paragraphes 3.1.13 et 3.1.14</w:t>
      </w:r>
      <w:r w:rsidRPr="007B1D0A">
        <w:t xml:space="preserve"> deviennent les paragraphes 3.1.12 et 3.1.13.</w:t>
      </w:r>
    </w:p>
    <w:p w14:paraId="67D22613" w14:textId="77777777" w:rsidR="0095279B" w:rsidRPr="007B1D0A" w:rsidRDefault="0095279B" w:rsidP="004C4191">
      <w:pPr>
        <w:pStyle w:val="SingleTxtG"/>
        <w:keepNext/>
      </w:pPr>
      <w:r w:rsidRPr="007B1D0A">
        <w:rPr>
          <w:i/>
        </w:rPr>
        <w:t>Ajouter un nouveau paragraphe, 3.1.15</w:t>
      </w:r>
      <w:r w:rsidRPr="007B1D0A">
        <w:t>, libellé comme suit :</w:t>
      </w:r>
    </w:p>
    <w:p w14:paraId="040BA0E4" w14:textId="77777777" w:rsidR="0095279B" w:rsidRPr="007B1D0A" w:rsidRDefault="0095279B" w:rsidP="00050B0A">
      <w:pPr>
        <w:pStyle w:val="SingleTxtG"/>
        <w:keepNext/>
        <w:ind w:left="2268" w:hanging="1134"/>
      </w:pPr>
      <w:r w:rsidRPr="007B1D0A">
        <w:t>« 3.1.15</w:t>
      </w:r>
      <w:r w:rsidRPr="007B1D0A">
        <w:tab/>
        <w:t>Le symbole ci-dessous s</w:t>
      </w:r>
      <w:r>
        <w:t>’</w:t>
      </w:r>
      <w:r w:rsidRPr="007B1D0A">
        <w:t>il s</w:t>
      </w:r>
      <w:r>
        <w:t>’</w:t>
      </w:r>
      <w:r w:rsidRPr="007B1D0A">
        <w:t>agit d</w:t>
      </w:r>
      <w:r>
        <w:t>’</w:t>
      </w:r>
      <w:r w:rsidRPr="007B1D0A">
        <w:t>un pneumatique de mobilité prolongée, la lettre “h” devant avoir au moins 12 mm de hauteur.</w:t>
      </w:r>
    </w:p>
    <w:p w14:paraId="4D27F337" w14:textId="77777777" w:rsidR="0095279B" w:rsidRPr="007B1D0A" w:rsidRDefault="0095279B" w:rsidP="0095279B">
      <w:pPr>
        <w:spacing w:after="120"/>
        <w:ind w:left="1134" w:right="1134"/>
        <w:jc w:val="both"/>
      </w:pPr>
      <w:r w:rsidRPr="007B1D0A">
        <w:rPr>
          <w:noProof/>
          <w:color w:val="FF0000"/>
          <w:lang w:eastAsia="fr-CH"/>
        </w:rPr>
        <w:drawing>
          <wp:inline distT="0" distB="0" distL="0" distR="0" wp14:anchorId="7CBE23C5" wp14:editId="256F2F82">
            <wp:extent cx="2072640" cy="1638300"/>
            <wp:effectExtent l="0" t="0" r="3810" b="0"/>
            <wp:docPr id="36" name="Picture 36" descr="16992_ed3fig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16992_ed3fig2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640" cy="1638300"/>
                    </a:xfrm>
                    <a:prstGeom prst="rect">
                      <a:avLst/>
                    </a:prstGeom>
                    <a:noFill/>
                    <a:ln>
                      <a:noFill/>
                    </a:ln>
                  </pic:spPr>
                </pic:pic>
              </a:graphicData>
            </a:graphic>
          </wp:inline>
        </w:drawing>
      </w:r>
      <w:r w:rsidRPr="007B1D0A">
        <w:t> ».</w:t>
      </w:r>
    </w:p>
    <w:p w14:paraId="10AA5B27" w14:textId="77777777" w:rsidR="0095279B" w:rsidRPr="007B1D0A" w:rsidRDefault="0095279B" w:rsidP="006F1D83">
      <w:pPr>
        <w:pStyle w:val="SingleTxtG"/>
      </w:pPr>
      <w:r w:rsidRPr="007B1D0A">
        <w:rPr>
          <w:i/>
        </w:rPr>
        <w:t>Paragraphe 3.4</w:t>
      </w:r>
      <w:r w:rsidRPr="007B1D0A">
        <w:t>, lire  :</w:t>
      </w:r>
    </w:p>
    <w:p w14:paraId="7277964C" w14:textId="77777777" w:rsidR="0095279B" w:rsidRPr="007B1D0A" w:rsidRDefault="0095279B" w:rsidP="00E648B7">
      <w:pPr>
        <w:pStyle w:val="SingleTxtG"/>
        <w:ind w:left="2268" w:hanging="1134"/>
      </w:pPr>
      <w:r w:rsidRPr="007B1D0A">
        <w:t>« 3.4</w:t>
      </w:r>
      <w:r w:rsidRPr="007B1D0A">
        <w:tab/>
      </w:r>
      <w:r w:rsidRPr="007B1D0A">
        <w:tab/>
        <w:t>Les inscriptions mentionnées au paragraphe 3.1 et la marque d</w:t>
      </w:r>
      <w:r>
        <w:t>’</w:t>
      </w:r>
      <w:r w:rsidRPr="007B1D0A">
        <w:t>homologation prévue par le paragraphe 5.4 du présent Règlement doivent être moulées en relief ou en creux sur les pneumatiques. Elles doivent être nettement lisibles et situées dans la zone basse du pneumatique sur au moins un des flancs, à l</w:t>
      </w:r>
      <w:r>
        <w:t>’</w:t>
      </w:r>
      <w:r w:rsidRPr="007B1D0A">
        <w:t>exception de l</w:t>
      </w:r>
      <w:r>
        <w:t>’</w:t>
      </w:r>
      <w:r w:rsidRPr="007B1D0A">
        <w:t>inscription mentionnée aux paragraphes 3.1.1, 3.1.2 et 3.1.12. ».</w:t>
      </w:r>
    </w:p>
    <w:p w14:paraId="70CDC51D" w14:textId="77777777" w:rsidR="0095279B" w:rsidRPr="007B1D0A" w:rsidRDefault="0095279B" w:rsidP="006F1D83">
      <w:pPr>
        <w:pStyle w:val="SingleTxtG"/>
      </w:pPr>
      <w:r w:rsidRPr="007B1D0A">
        <w:rPr>
          <w:i/>
        </w:rPr>
        <w:t>Paragraphe 3.4.1</w:t>
      </w:r>
      <w:r w:rsidRPr="007B1D0A">
        <w:t>, remplacer 3.1.10 par 2.27.1.</w:t>
      </w:r>
    </w:p>
    <w:p w14:paraId="210FCBC5" w14:textId="77777777" w:rsidR="0095279B" w:rsidRPr="007B1D0A" w:rsidRDefault="0095279B" w:rsidP="006F1D83">
      <w:pPr>
        <w:pStyle w:val="SingleTxtG"/>
      </w:pPr>
      <w:r w:rsidRPr="007B1D0A">
        <w:rPr>
          <w:i/>
        </w:rPr>
        <w:t>Ajouter un nouveau paragraphe, 4.1.9</w:t>
      </w:r>
      <w:r w:rsidRPr="007B1D0A">
        <w:t>, libellé comme suit :</w:t>
      </w:r>
    </w:p>
    <w:p w14:paraId="7608FD22" w14:textId="77777777" w:rsidR="0095279B" w:rsidRPr="007B1D0A" w:rsidRDefault="0095279B" w:rsidP="00E648B7">
      <w:pPr>
        <w:pStyle w:val="SingleTxtG"/>
        <w:ind w:left="2268" w:hanging="1134"/>
        <w:rPr>
          <w:bCs/>
        </w:rPr>
      </w:pPr>
      <w:r w:rsidRPr="007B1D0A">
        <w:t>« 4.1.9</w:t>
      </w:r>
      <w:r w:rsidRPr="007B1D0A">
        <w:tab/>
      </w:r>
      <w:r w:rsidRPr="007B1D0A">
        <w:tab/>
        <w:t>S</w:t>
      </w:r>
      <w:r>
        <w:t>’</w:t>
      </w:r>
      <w:r w:rsidRPr="007B1D0A">
        <w:t>il s</w:t>
      </w:r>
      <w:r>
        <w:t>’</w:t>
      </w:r>
      <w:r w:rsidRPr="007B1D0A">
        <w:t>agit d</w:t>
      </w:r>
      <w:r>
        <w:t>’</w:t>
      </w:r>
      <w:r w:rsidRPr="007B1D0A">
        <w:t>un pneumatique de mobilité prolongée ; ».</w:t>
      </w:r>
    </w:p>
    <w:p w14:paraId="51E406DF" w14:textId="77777777" w:rsidR="0095279B" w:rsidRPr="007B1D0A" w:rsidRDefault="0095279B" w:rsidP="006F1D83">
      <w:pPr>
        <w:pStyle w:val="SingleTxtG"/>
      </w:pPr>
      <w:r w:rsidRPr="007B1D0A">
        <w:rPr>
          <w:i/>
        </w:rPr>
        <w:t>Les paragraphes 4.1.9 à 4.1.16</w:t>
      </w:r>
      <w:r w:rsidRPr="007B1D0A">
        <w:t xml:space="preserve"> deviennent les paragraphes 4.1.10 à 4.1.17.</w:t>
      </w:r>
    </w:p>
    <w:p w14:paraId="33E88D3A" w14:textId="77777777" w:rsidR="0095279B" w:rsidRPr="007B1D0A" w:rsidRDefault="0095279B" w:rsidP="006F1D83">
      <w:pPr>
        <w:pStyle w:val="SingleTxtG"/>
        <w:rPr>
          <w:i/>
        </w:rPr>
      </w:pPr>
      <w:r w:rsidRPr="007B1D0A">
        <w:rPr>
          <w:i/>
        </w:rPr>
        <w:t>Paragraphe 4.1.15 (ancien paragraphe 4.1.14)</w:t>
      </w:r>
      <w:r w:rsidRPr="007B1D0A">
        <w:t>, lire :</w:t>
      </w:r>
    </w:p>
    <w:p w14:paraId="7B7EB957" w14:textId="77777777" w:rsidR="0095279B" w:rsidRPr="007B1D0A" w:rsidRDefault="0095279B" w:rsidP="006F1D83">
      <w:pPr>
        <w:pStyle w:val="SingleTxtG"/>
      </w:pPr>
      <w:r w:rsidRPr="007B1D0A">
        <w:t>« 4.1.14</w:t>
      </w:r>
      <w:r w:rsidRPr="007B1D0A">
        <w:tab/>
        <w:t>Le coefficient x mentionné au paragraphe 2.28 ci-dessus. ».</w:t>
      </w:r>
    </w:p>
    <w:p w14:paraId="4799458D" w14:textId="77777777" w:rsidR="0095279B" w:rsidRPr="007B1D0A" w:rsidRDefault="0095279B" w:rsidP="006F1D83">
      <w:pPr>
        <w:pStyle w:val="SingleTxtG"/>
      </w:pPr>
      <w:r w:rsidRPr="007B1D0A">
        <w:rPr>
          <w:i/>
        </w:rPr>
        <w:t>Paragraphe 6.1.1.3</w:t>
      </w:r>
      <w:r w:rsidRPr="007B1D0A">
        <w:t>, remplacer 3.1.10 par 2.27.1.</w:t>
      </w:r>
    </w:p>
    <w:p w14:paraId="5E0E114E" w14:textId="77777777" w:rsidR="0095279B" w:rsidRPr="007B1D0A" w:rsidRDefault="0095279B" w:rsidP="006F1D83">
      <w:pPr>
        <w:pStyle w:val="SingleTxtG"/>
      </w:pPr>
      <w:r w:rsidRPr="007B1D0A">
        <w:rPr>
          <w:i/>
        </w:rPr>
        <w:t>Paragraphe 6.1.2.1</w:t>
      </w:r>
      <w:r w:rsidRPr="007B1D0A">
        <w:t>, remplacer 2.23 par 2.26.</w:t>
      </w:r>
    </w:p>
    <w:p w14:paraId="5CBACA6E" w14:textId="77777777" w:rsidR="0095279B" w:rsidRPr="007B1D0A" w:rsidRDefault="0095279B" w:rsidP="006F1D83">
      <w:pPr>
        <w:pStyle w:val="SingleTxtG"/>
      </w:pPr>
      <w:r w:rsidRPr="007B1D0A">
        <w:rPr>
          <w:i/>
        </w:rPr>
        <w:t>Paragraphe 6.1.2.3</w:t>
      </w:r>
      <w:r w:rsidRPr="007B1D0A">
        <w:t>, remplacer 3.1.10. par 2.27.1.</w:t>
      </w:r>
    </w:p>
    <w:p w14:paraId="04F4C9C9" w14:textId="77777777" w:rsidR="0095279B" w:rsidRPr="007B1D0A" w:rsidRDefault="0095279B" w:rsidP="006F1D83">
      <w:pPr>
        <w:pStyle w:val="SingleTxtG"/>
      </w:pPr>
      <w:r w:rsidRPr="007B1D0A">
        <w:rPr>
          <w:i/>
        </w:rPr>
        <w:t>Paragraphe 6.1.4.2.4</w:t>
      </w:r>
      <w:r w:rsidRPr="007B1D0A">
        <w:t>, remplacer 3.1.10 par 2.27.1.</w:t>
      </w:r>
    </w:p>
    <w:p w14:paraId="3DEDE61B" w14:textId="77777777" w:rsidR="0095279B" w:rsidRPr="007B1D0A" w:rsidRDefault="0095279B" w:rsidP="006F1D83">
      <w:pPr>
        <w:pStyle w:val="SingleTxtG"/>
      </w:pPr>
      <w:r w:rsidRPr="007B1D0A">
        <w:rPr>
          <w:i/>
        </w:rPr>
        <w:t>Paragraphe 6.1.5.1</w:t>
      </w:r>
      <w:r w:rsidRPr="007B1D0A">
        <w:t>, remplacer 3.1.10 par 2.27.1.</w:t>
      </w:r>
    </w:p>
    <w:p w14:paraId="6AA17B96" w14:textId="77777777" w:rsidR="0095279B" w:rsidRPr="007B1D0A" w:rsidRDefault="0095279B" w:rsidP="006F1D83">
      <w:pPr>
        <w:pStyle w:val="SingleTxtG"/>
      </w:pPr>
      <w:r w:rsidRPr="007B1D0A">
        <w:rPr>
          <w:i/>
        </w:rPr>
        <w:t>Paragraphe 6.2.1.1</w:t>
      </w:r>
      <w:r w:rsidRPr="007B1D0A">
        <w:t>, remplacer deux fois 4.1.15 par 4.1.16.</w:t>
      </w:r>
    </w:p>
    <w:p w14:paraId="500F2B44" w14:textId="77777777" w:rsidR="0095279B" w:rsidRPr="007B1D0A" w:rsidRDefault="0095279B" w:rsidP="006F1D83">
      <w:pPr>
        <w:pStyle w:val="SingleTxtG"/>
      </w:pPr>
      <w:r w:rsidRPr="007B1D0A">
        <w:rPr>
          <w:i/>
        </w:rPr>
        <w:t>Paragraphe 6.2.1.2</w:t>
      </w:r>
      <w:r w:rsidRPr="007B1D0A">
        <w:t>, lire  :</w:t>
      </w:r>
    </w:p>
    <w:p w14:paraId="70FBC09E" w14:textId="77777777" w:rsidR="0095279B" w:rsidRPr="007B1D0A" w:rsidRDefault="0095279B" w:rsidP="00E648B7">
      <w:pPr>
        <w:pStyle w:val="SingleTxtG"/>
        <w:ind w:left="2268" w:hanging="1134"/>
      </w:pPr>
      <w:r w:rsidRPr="007B1D0A">
        <w:t>« 6.2.1.2</w:t>
      </w:r>
      <w:r w:rsidRPr="007B1D0A">
        <w:tab/>
        <w:t>En cas de demande d</w:t>
      </w:r>
      <w:r>
        <w:t>’</w:t>
      </w:r>
      <w:r w:rsidRPr="007B1D0A">
        <w:t>homologation d</w:t>
      </w:r>
      <w:r>
        <w:t>’</w:t>
      </w:r>
      <w:r w:rsidRPr="007B1D0A">
        <w:t>un système pneumatique “de roulage à plat”, l</w:t>
      </w:r>
      <w:r>
        <w:t>’</w:t>
      </w:r>
      <w:r w:rsidRPr="007B1D0A">
        <w:t>essai charge/vitesse ci-dessus est effectué sur un seul pneumatique, gonflé conformément aux prescriptions du paragraphe 1.2 de l</w:t>
      </w:r>
      <w:r>
        <w:t>’</w:t>
      </w:r>
      <w:r w:rsidRPr="007B1D0A">
        <w:t>annexe 7, aux conditions de charge et de vitesse telles qu</w:t>
      </w:r>
      <w:r>
        <w:t>’</w:t>
      </w:r>
      <w:r w:rsidRPr="007B1D0A">
        <w:t>elles sont indiquées dans le marquage du pneumatique (voir par. 3.1.5 et 3.1.8). Un autre essai charge/vitesse doit être effectué sur un second échantillon du même type de pneumatique, selon la procédure décrite au paragraphe 3 de l</w:t>
      </w:r>
      <w:r>
        <w:t>’</w:t>
      </w:r>
      <w:r w:rsidRPr="007B1D0A">
        <w:t>annexe 7. Avec l</w:t>
      </w:r>
      <w:r>
        <w:t>’</w:t>
      </w:r>
      <w:r w:rsidRPr="007B1D0A">
        <w:t>accord du fabricant, le second essai peut être effectué sur le même échantillon. ».</w:t>
      </w:r>
    </w:p>
    <w:p w14:paraId="05196357" w14:textId="77777777" w:rsidR="0095279B" w:rsidRPr="007B1D0A" w:rsidRDefault="0095279B" w:rsidP="006F1D83">
      <w:pPr>
        <w:pStyle w:val="SingleTxtG"/>
      </w:pPr>
      <w:r w:rsidRPr="007B1D0A">
        <w:rPr>
          <w:i/>
        </w:rPr>
        <w:t>Ajouter un nouveau paragraphe, 6.2.1.3</w:t>
      </w:r>
      <w:r w:rsidRPr="007B1D0A">
        <w:t>, libellé comme suit :</w:t>
      </w:r>
    </w:p>
    <w:p w14:paraId="3A04B07C" w14:textId="0FDF087F" w:rsidR="0095279B" w:rsidRPr="007B1D0A" w:rsidRDefault="0095279B" w:rsidP="00E648B7">
      <w:pPr>
        <w:pStyle w:val="SingleTxtG"/>
        <w:ind w:left="2268" w:hanging="1134"/>
      </w:pPr>
      <w:r w:rsidRPr="007B1D0A">
        <w:t>« 6.2.1.3</w:t>
      </w:r>
      <w:r w:rsidRPr="007B1D0A">
        <w:tab/>
        <w:t>Lorsque la demande d</w:t>
      </w:r>
      <w:r>
        <w:t>’</w:t>
      </w:r>
      <w:r w:rsidRPr="007B1D0A">
        <w:t>homologation de type concerne un pneumatique de mobilité prolongée, l</w:t>
      </w:r>
      <w:r>
        <w:t>’</w:t>
      </w:r>
      <w:r w:rsidRPr="007B1D0A">
        <w:t>essai charge/vitesse ci-dessus est effectué sur un seul pneumatique, gonflé conformément aux prescriptions du paragraphe 1.2 de l</w:t>
      </w:r>
      <w:r>
        <w:t>’</w:t>
      </w:r>
      <w:r w:rsidRPr="007B1D0A">
        <w:t>annexe 7, aux conditions de charge et de vitesse telles qu</w:t>
      </w:r>
      <w:r>
        <w:t>’</w:t>
      </w:r>
      <w:r w:rsidRPr="007B1D0A">
        <w:t>elles sont indiquées dans le marquage du pneumatique (voir par. 3.1.5 et 3.1.8). Un</w:t>
      </w:r>
      <w:r w:rsidR="004C4191">
        <w:t> </w:t>
      </w:r>
      <w:bookmarkStart w:id="1" w:name="_GoBack"/>
      <w:bookmarkEnd w:id="1"/>
      <w:r w:rsidRPr="007B1D0A">
        <w:t>autre essai charge/vitesse doit être effectué sur un second échantillon du même type de pneumatique, selon la procédure décrite au paragraphe 4 de l</w:t>
      </w:r>
      <w:r>
        <w:t>’</w:t>
      </w:r>
      <w:r w:rsidRPr="007B1D0A">
        <w:t>annexe 7. Avec l</w:t>
      </w:r>
      <w:r>
        <w:t>’</w:t>
      </w:r>
      <w:r w:rsidRPr="007B1D0A">
        <w:t>accord du fabricant, le second essai peut être effectué sur le même échantillon. ».</w:t>
      </w:r>
    </w:p>
    <w:p w14:paraId="60F36182" w14:textId="77777777" w:rsidR="0095279B" w:rsidRPr="007B1D0A" w:rsidRDefault="0095279B" w:rsidP="006F1D83">
      <w:pPr>
        <w:pStyle w:val="SingleTxtG"/>
      </w:pPr>
      <w:r w:rsidRPr="007B1D0A">
        <w:rPr>
          <w:i/>
        </w:rPr>
        <w:t>Paragraphe 6.2.2.2</w:t>
      </w:r>
      <w:r w:rsidRPr="007B1D0A">
        <w:t>, lire  :</w:t>
      </w:r>
    </w:p>
    <w:p w14:paraId="73F0979C" w14:textId="77777777" w:rsidR="0095279B" w:rsidRPr="007B1D0A" w:rsidRDefault="0095279B" w:rsidP="00E648B7">
      <w:pPr>
        <w:pStyle w:val="SingleTxtG"/>
        <w:ind w:left="2268" w:hanging="1134"/>
      </w:pPr>
      <w:r w:rsidRPr="007B1D0A">
        <w:t>« 6.2.2.2</w:t>
      </w:r>
      <w:r w:rsidRPr="007B1D0A">
        <w:tab/>
        <w:t>Un “système pneumatique de roulage à plat” qui, après avoir été soumis à l</w:t>
      </w:r>
      <w:r>
        <w:t>’</w:t>
      </w:r>
      <w:r w:rsidRPr="007B1D0A">
        <w:t>essai spécifié au paragraphe 3 de l</w:t>
      </w:r>
      <w:r>
        <w:t>’</w:t>
      </w:r>
      <w:r w:rsidRPr="007B1D0A">
        <w:t>annexe 7, ne présente pas de diminution de la hauteur de la partie comprimée du pneumatique, par rapport au début de l</w:t>
      </w:r>
      <w:r>
        <w:t>’</w:t>
      </w:r>
      <w:r w:rsidRPr="007B1D0A">
        <w:t>essai, supérieure à 20 % et dont la bande de roulement continue d</w:t>
      </w:r>
      <w:r>
        <w:t>’</w:t>
      </w:r>
      <w:r w:rsidRPr="007B1D0A">
        <w:t>adhérer aux deux flancs, est réputé avoir subi l</w:t>
      </w:r>
      <w:r>
        <w:t>’</w:t>
      </w:r>
      <w:r w:rsidRPr="007B1D0A">
        <w:t>essai avec succès. ».</w:t>
      </w:r>
    </w:p>
    <w:p w14:paraId="6FF51E46" w14:textId="77777777" w:rsidR="0095279B" w:rsidRPr="007B1D0A" w:rsidRDefault="0095279B" w:rsidP="006F1D83">
      <w:pPr>
        <w:pStyle w:val="SingleTxtG"/>
      </w:pPr>
      <w:r w:rsidRPr="007B1D0A">
        <w:rPr>
          <w:i/>
        </w:rPr>
        <w:t>Ajouter un nouveau paragraphe, 6.2.2.3</w:t>
      </w:r>
      <w:r w:rsidRPr="007B1D0A">
        <w:t>, libellé comme suit :</w:t>
      </w:r>
    </w:p>
    <w:p w14:paraId="29976522" w14:textId="77777777" w:rsidR="0095279B" w:rsidRPr="007B1D0A" w:rsidRDefault="0095279B" w:rsidP="00E648B7">
      <w:pPr>
        <w:pStyle w:val="SingleTxtG"/>
        <w:ind w:left="2268" w:hanging="1134"/>
      </w:pPr>
      <w:r w:rsidRPr="007B1D0A">
        <w:t>« 6.2.2.3</w:t>
      </w:r>
      <w:r w:rsidRPr="007B1D0A">
        <w:tab/>
        <w:t>Un pneumatique de mobilité prolongée qui, après avoir été soumis à l</w:t>
      </w:r>
      <w:r>
        <w:t>’</w:t>
      </w:r>
      <w:r w:rsidRPr="007B1D0A">
        <w:t>essai spécifié au paragraphe 4 de l</w:t>
      </w:r>
      <w:r>
        <w:t>’</w:t>
      </w:r>
      <w:r w:rsidRPr="007B1D0A">
        <w:t>annexe 7, ne présente pas de diminution de la hauteur de la partie comprimée du pneumatique, par rapport au début de l</w:t>
      </w:r>
      <w:r>
        <w:t>’</w:t>
      </w:r>
      <w:r w:rsidRPr="007B1D0A">
        <w:t>essai, supérieure à 20 % et dont la bande de roulement continue d</w:t>
      </w:r>
      <w:r>
        <w:t>’</w:t>
      </w:r>
      <w:r w:rsidRPr="007B1D0A">
        <w:t>adhérer aux deux flancs, est réputé avoir subi l</w:t>
      </w:r>
      <w:r>
        <w:t>’</w:t>
      </w:r>
      <w:r w:rsidRPr="007B1D0A">
        <w:t>essai avec succès. ».</w:t>
      </w:r>
    </w:p>
    <w:p w14:paraId="300F8D03" w14:textId="77777777" w:rsidR="0095279B" w:rsidRPr="007B1D0A" w:rsidRDefault="0095279B" w:rsidP="006F1D83">
      <w:pPr>
        <w:pStyle w:val="SingleTxtG"/>
        <w:rPr>
          <w:i/>
        </w:rPr>
      </w:pPr>
      <w:r w:rsidRPr="007B1D0A">
        <w:rPr>
          <w:i/>
        </w:rPr>
        <w:t>Annexe 1</w:t>
      </w:r>
    </w:p>
    <w:p w14:paraId="5FA186C0" w14:textId="77777777" w:rsidR="0095279B" w:rsidRPr="007B1D0A" w:rsidRDefault="0095279B" w:rsidP="006F1D83">
      <w:pPr>
        <w:pStyle w:val="SingleTxtG"/>
      </w:pPr>
      <w:r w:rsidRPr="007B1D0A">
        <w:rPr>
          <w:i/>
        </w:rPr>
        <w:t>Ajouter un nouveau point, 4.6</w:t>
      </w:r>
      <w:r w:rsidRPr="007B1D0A">
        <w:t>, ainsi libellé :</w:t>
      </w:r>
    </w:p>
    <w:p w14:paraId="52BB6BB6" w14:textId="77777777" w:rsidR="0095279B" w:rsidRPr="007B1D0A" w:rsidRDefault="0095279B" w:rsidP="0095279B">
      <w:pPr>
        <w:tabs>
          <w:tab w:val="right" w:leader="dot" w:pos="8505"/>
        </w:tabs>
        <w:spacing w:after="120"/>
        <w:ind w:left="2268" w:right="1134" w:hanging="1134"/>
        <w:jc w:val="both"/>
      </w:pPr>
      <w:r w:rsidRPr="007B1D0A">
        <w:t>« 4.6</w:t>
      </w:r>
      <w:r w:rsidRPr="007B1D0A">
        <w:tab/>
        <w:t>Pneumatique à mobilité prolongée : (oui/non)</w:t>
      </w:r>
      <w:r w:rsidRPr="0047184B">
        <w:rPr>
          <w:sz w:val="18"/>
          <w:szCs w:val="18"/>
          <w:vertAlign w:val="superscript"/>
        </w:rPr>
        <w:t>2</w:t>
      </w:r>
      <w:r w:rsidRPr="007B1D0A">
        <w:tab/>
        <w:t> ».</w:t>
      </w:r>
    </w:p>
    <w:p w14:paraId="7B1FF789" w14:textId="77777777" w:rsidR="0095279B" w:rsidRPr="007B1D0A" w:rsidRDefault="0095279B" w:rsidP="006F1D83">
      <w:pPr>
        <w:pStyle w:val="SingleTxtG"/>
        <w:rPr>
          <w:i/>
        </w:rPr>
      </w:pPr>
      <w:r w:rsidRPr="007B1D0A">
        <w:rPr>
          <w:i/>
        </w:rPr>
        <w:t>Annexe 3</w:t>
      </w:r>
      <w:r w:rsidRPr="007B1D0A">
        <w:t>,</w:t>
      </w:r>
    </w:p>
    <w:p w14:paraId="14683B7B" w14:textId="77777777" w:rsidR="0095279B" w:rsidRPr="007B1D0A" w:rsidRDefault="0095279B" w:rsidP="006F1D83">
      <w:pPr>
        <w:pStyle w:val="SingleTxtG"/>
      </w:pPr>
      <w:r w:rsidRPr="007B1D0A">
        <w:rPr>
          <w:i/>
        </w:rPr>
        <w:t>Paragraphe 2</w:t>
      </w:r>
      <w:r w:rsidRPr="007B1D0A">
        <w:t>, remplacer 3.1.3 par 2.25.3.</w:t>
      </w:r>
    </w:p>
    <w:p w14:paraId="7DBEA922" w14:textId="77777777" w:rsidR="0095279B" w:rsidRPr="007B1D0A" w:rsidRDefault="0095279B" w:rsidP="006F1D83">
      <w:pPr>
        <w:pStyle w:val="SingleTxtG"/>
      </w:pPr>
      <w:r w:rsidRPr="007B1D0A">
        <w:rPr>
          <w:i/>
        </w:rPr>
        <w:t>Paragraphe 3</w:t>
      </w:r>
      <w:r w:rsidRPr="007B1D0A">
        <w:t>, lire  :</w:t>
      </w:r>
    </w:p>
    <w:p w14:paraId="166B7A2F" w14:textId="77777777" w:rsidR="0095279B" w:rsidRPr="007B1D0A" w:rsidRDefault="0095279B" w:rsidP="00E648B7">
      <w:pPr>
        <w:pStyle w:val="SingleTxtG"/>
        <w:ind w:left="2268" w:hanging="1134"/>
      </w:pPr>
      <w:r w:rsidRPr="007B1D0A">
        <w:t>« 3.</w:t>
      </w:r>
      <w:r w:rsidRPr="007B1D0A">
        <w:tab/>
        <w:t>L</w:t>
      </w:r>
      <w:r>
        <w:t>’</w:t>
      </w:r>
      <w:r w:rsidRPr="007B1D0A">
        <w:t>emplacement et l</w:t>
      </w:r>
      <w:r>
        <w:t>’</w:t>
      </w:r>
      <w:r w:rsidRPr="007B1D0A">
        <w:t>ordre des inscriptions composant la désignation du pneumatique doivent être les suivants :</w:t>
      </w:r>
    </w:p>
    <w:p w14:paraId="343B283A" w14:textId="77777777" w:rsidR="0095279B" w:rsidRPr="007B1D0A" w:rsidRDefault="0095279B" w:rsidP="00E648B7">
      <w:pPr>
        <w:pStyle w:val="SingleTxtG"/>
        <w:ind w:left="2835" w:hanging="567"/>
      </w:pPr>
      <w:r w:rsidRPr="007B1D0A">
        <w:t>a)</w:t>
      </w:r>
      <w:r w:rsidRPr="007B1D0A">
        <w:tab/>
        <w:t>La désignation de la dimension telle que définie au paragraphe 2.25 du présent Règlement doit être groupée comme indiqué dans les exemples ci-dessus : 185/70 R 14, P185/70 R 14, T185/70 R 14 et 185-560 R 400A ou 185-560 R 400U ;</w:t>
      </w:r>
    </w:p>
    <w:p w14:paraId="5C831A07" w14:textId="77777777" w:rsidR="0095279B" w:rsidRPr="007B1D0A" w:rsidRDefault="0095279B" w:rsidP="00E648B7">
      <w:pPr>
        <w:pStyle w:val="SingleTxtG"/>
        <w:ind w:left="2835" w:hanging="567"/>
      </w:pPr>
      <w:r w:rsidRPr="007B1D0A">
        <w:t>b)</w:t>
      </w:r>
      <w:r w:rsidRPr="007B1D0A">
        <w:tab/>
        <w:t>La description de service comportant l</w:t>
      </w:r>
      <w:r>
        <w:t>’</w:t>
      </w:r>
      <w:r w:rsidRPr="007B1D0A">
        <w:t>indice de charge et le code de vitesse doit être placée immédiatement après la désignation de la dimension du pneumatique telle que définie au paragraphe 2.25 du présent Règlement ;</w:t>
      </w:r>
    </w:p>
    <w:p w14:paraId="2C8A5A08" w14:textId="77777777" w:rsidR="0095279B" w:rsidRPr="007B1D0A" w:rsidRDefault="0095279B" w:rsidP="00E648B7">
      <w:pPr>
        <w:pStyle w:val="SingleTxtG"/>
        <w:ind w:left="2835" w:hanging="567"/>
      </w:pPr>
      <w:r w:rsidRPr="007B1D0A">
        <w:t>c)</w:t>
      </w:r>
      <w:r w:rsidRPr="007B1D0A">
        <w:tab/>
        <w:t>Les symboles “TUBELESS”, “REINFORCED” et “M+S” et “ET” et “POR” peuvent être éloignés de la désignation de la dimension. ».</w:t>
      </w:r>
    </w:p>
    <w:p w14:paraId="52ACB66D" w14:textId="77777777" w:rsidR="0095279B" w:rsidRPr="007B1D0A" w:rsidRDefault="0095279B" w:rsidP="006F1D83">
      <w:pPr>
        <w:pStyle w:val="SingleTxtG"/>
        <w:rPr>
          <w:i/>
        </w:rPr>
      </w:pPr>
      <w:r w:rsidRPr="007B1D0A">
        <w:rPr>
          <w:i/>
        </w:rPr>
        <w:t>Annexe 6</w:t>
      </w:r>
      <w:r w:rsidRPr="007B1D0A">
        <w:t>,</w:t>
      </w:r>
    </w:p>
    <w:p w14:paraId="46DF656A" w14:textId="77777777" w:rsidR="0095279B" w:rsidRPr="007B1D0A" w:rsidRDefault="0095279B" w:rsidP="006F1D83">
      <w:pPr>
        <w:pStyle w:val="SingleTxtG"/>
      </w:pPr>
      <w:r w:rsidRPr="007B1D0A">
        <w:rPr>
          <w:i/>
        </w:rPr>
        <w:t>Paragraphe 1.1</w:t>
      </w:r>
      <w:r w:rsidRPr="007B1D0A">
        <w:t>, remplacer 4.1.12 par 4.1.13.</w:t>
      </w:r>
    </w:p>
    <w:p w14:paraId="034269FB" w14:textId="77777777" w:rsidR="0095279B" w:rsidRPr="007B1D0A" w:rsidRDefault="0095279B" w:rsidP="006F1D83">
      <w:pPr>
        <w:pStyle w:val="SingleTxtG"/>
      </w:pPr>
      <w:r w:rsidRPr="007B1D0A">
        <w:rPr>
          <w:i/>
        </w:rPr>
        <w:t>Paragraphe 1.2.3</w:t>
      </w:r>
      <w:r w:rsidRPr="007B1D0A">
        <w:t>, lire  :</w:t>
      </w:r>
    </w:p>
    <w:p w14:paraId="25E866D3" w14:textId="77777777" w:rsidR="0095279B" w:rsidRPr="007B1D0A" w:rsidRDefault="0095279B" w:rsidP="00E648B7">
      <w:pPr>
        <w:pStyle w:val="SingleTxtG"/>
        <w:ind w:left="2268" w:hanging="1134"/>
      </w:pPr>
      <w:r w:rsidRPr="007B1D0A">
        <w:t>« 1.2.3</w:t>
      </w:r>
      <w:r w:rsidRPr="007B1D0A">
        <w:tab/>
        <w:t>Pour les pneumatiques standard à structure radiale et les pneumatiques standard à roulage à plat : 1,8 bar ; ».</w:t>
      </w:r>
    </w:p>
    <w:p w14:paraId="5FBD7FAC" w14:textId="77777777" w:rsidR="0095279B" w:rsidRPr="007B1D0A" w:rsidRDefault="0095279B" w:rsidP="006F1D83">
      <w:pPr>
        <w:pStyle w:val="SingleTxtG"/>
      </w:pPr>
      <w:r w:rsidRPr="007B1D0A">
        <w:rPr>
          <w:i/>
        </w:rPr>
        <w:t>Paragraphe 1.2.4</w:t>
      </w:r>
      <w:r w:rsidRPr="007B1D0A">
        <w:t>, lire  :</w:t>
      </w:r>
    </w:p>
    <w:p w14:paraId="03D7E439" w14:textId="77777777" w:rsidR="0095279B" w:rsidRPr="007B1D0A" w:rsidRDefault="0095279B" w:rsidP="00E648B7">
      <w:pPr>
        <w:pStyle w:val="SingleTxtG"/>
        <w:ind w:left="2268" w:hanging="1134"/>
      </w:pPr>
      <w:r w:rsidRPr="007B1D0A">
        <w:t>« 1.2.4</w:t>
      </w:r>
      <w:r w:rsidRPr="007B1D0A">
        <w:tab/>
        <w:t>Pour les pneumatiques renforcés à structure radiale et les pneumatiques renforcés à roulage à plat : 2,2 bar ; ».</w:t>
      </w:r>
    </w:p>
    <w:p w14:paraId="0C5B000E" w14:textId="77777777" w:rsidR="0095279B" w:rsidRPr="007B1D0A" w:rsidRDefault="0095279B" w:rsidP="006F1D83">
      <w:pPr>
        <w:pStyle w:val="SingleTxtG"/>
        <w:rPr>
          <w:i/>
        </w:rPr>
      </w:pPr>
      <w:r w:rsidRPr="007B1D0A">
        <w:rPr>
          <w:i/>
        </w:rPr>
        <w:t>Annexe 7</w:t>
      </w:r>
    </w:p>
    <w:p w14:paraId="1A1DC60C" w14:textId="77777777" w:rsidR="0095279B" w:rsidRPr="007B1D0A" w:rsidRDefault="0095279B" w:rsidP="006F1D83">
      <w:pPr>
        <w:pStyle w:val="SingleTxtG"/>
      </w:pPr>
      <w:r w:rsidRPr="007B1D0A">
        <w:rPr>
          <w:i/>
        </w:rPr>
        <w:t>Paragraphe 1.1</w:t>
      </w:r>
      <w:r w:rsidRPr="007B1D0A">
        <w:t>, remplacer 4.1.12 par 4.1.13.</w:t>
      </w:r>
    </w:p>
    <w:p w14:paraId="03436D3D" w14:textId="77777777" w:rsidR="0095279B" w:rsidRPr="007B1D0A" w:rsidRDefault="0095279B" w:rsidP="006F1D83">
      <w:pPr>
        <w:pStyle w:val="SingleTxtG"/>
      </w:pPr>
      <w:r w:rsidRPr="007B1D0A">
        <w:rPr>
          <w:i/>
        </w:rPr>
        <w:t>Paragraphe 1.2, tableau, en-tête de la troisième colonne</w:t>
      </w:r>
      <w:r w:rsidRPr="007B1D0A">
        <w:t>, remplacer « Système à structure radiale et/ou de roulage à plat » par « Pneumatiques à structure radiale et de roulage à plat. ».</w:t>
      </w:r>
    </w:p>
    <w:p w14:paraId="4CC27D73" w14:textId="77777777" w:rsidR="0095279B" w:rsidRPr="007B1D0A" w:rsidRDefault="0095279B" w:rsidP="006F1D83">
      <w:pPr>
        <w:pStyle w:val="SingleTxtG"/>
      </w:pPr>
      <w:r w:rsidRPr="007B1D0A">
        <w:rPr>
          <w:i/>
        </w:rPr>
        <w:t>Paragraphe 2.2.2</w:t>
      </w:r>
      <w:r w:rsidRPr="007B1D0A">
        <w:t>, remplacer 2.37.2 par 2.40.2.</w:t>
      </w:r>
    </w:p>
    <w:p w14:paraId="5C5378C6" w14:textId="77777777" w:rsidR="0095279B" w:rsidRPr="007B1D0A" w:rsidRDefault="0095279B" w:rsidP="006F1D83">
      <w:pPr>
        <w:pStyle w:val="SingleTxtG"/>
      </w:pPr>
      <w:r w:rsidRPr="007B1D0A">
        <w:rPr>
          <w:i/>
        </w:rPr>
        <w:t>Paragraphe 2.2.3</w:t>
      </w:r>
      <w:r w:rsidRPr="007B1D0A">
        <w:t>, remplacer 2.37.3 par 2.40.3.</w:t>
      </w:r>
    </w:p>
    <w:p w14:paraId="094D262A" w14:textId="77777777" w:rsidR="0095279B" w:rsidRPr="007B1D0A" w:rsidRDefault="0095279B" w:rsidP="006F1D83">
      <w:pPr>
        <w:pStyle w:val="SingleTxtG"/>
      </w:pPr>
      <w:r w:rsidRPr="007B1D0A">
        <w:rPr>
          <w:i/>
        </w:rPr>
        <w:t>Paragraphe 2.2.4</w:t>
      </w:r>
      <w:r w:rsidRPr="007B1D0A">
        <w:t>, remplacer 2.37.4 par 2.40.4.</w:t>
      </w:r>
    </w:p>
    <w:p w14:paraId="6FBDD1C0" w14:textId="77777777" w:rsidR="0095279B" w:rsidRPr="007B1D0A" w:rsidRDefault="0095279B" w:rsidP="006F1D83">
      <w:pPr>
        <w:pStyle w:val="SingleTxtG"/>
      </w:pPr>
      <w:r w:rsidRPr="007B1D0A">
        <w:rPr>
          <w:i/>
        </w:rPr>
        <w:t>Paragraphe 2.5.2</w:t>
      </w:r>
      <w:r w:rsidRPr="007B1D0A">
        <w:t>, remplacer 2.34.1 par 2.37.1.</w:t>
      </w:r>
    </w:p>
    <w:p w14:paraId="6024B14D" w14:textId="77777777" w:rsidR="0095279B" w:rsidRPr="007B1D0A" w:rsidRDefault="0095279B" w:rsidP="006F1D83">
      <w:pPr>
        <w:pStyle w:val="SingleTxtG"/>
      </w:pPr>
      <w:r w:rsidRPr="007B1D0A">
        <w:rPr>
          <w:i/>
        </w:rPr>
        <w:t>Paragraphe 2.6.1</w:t>
      </w:r>
      <w:r w:rsidRPr="007B1D0A">
        <w:t>, remplacer 4.1.15 par 4.1.16.</w:t>
      </w:r>
    </w:p>
    <w:p w14:paraId="7AB2CF3B" w14:textId="77777777" w:rsidR="0095279B" w:rsidRPr="007B1D0A" w:rsidRDefault="0095279B" w:rsidP="006F1D83">
      <w:pPr>
        <w:pStyle w:val="SingleTxtG"/>
      </w:pPr>
      <w:r w:rsidRPr="007B1D0A">
        <w:rPr>
          <w:i/>
        </w:rPr>
        <w:t>Paragraphe 3</w:t>
      </w:r>
      <w:r w:rsidRPr="007B1D0A">
        <w:t>, lire  :</w:t>
      </w:r>
    </w:p>
    <w:p w14:paraId="38C4F8BB" w14:textId="77777777" w:rsidR="0095279B" w:rsidRPr="007B1D0A" w:rsidRDefault="0095279B" w:rsidP="00E648B7">
      <w:pPr>
        <w:pStyle w:val="SingleTxtG"/>
        <w:ind w:left="2268" w:hanging="1134"/>
      </w:pPr>
      <w:r w:rsidRPr="007B1D0A">
        <w:t>« 3.</w:t>
      </w:r>
      <w:r w:rsidRPr="007B1D0A">
        <w:tab/>
        <w:t>Procédure d</w:t>
      </w:r>
      <w:r>
        <w:t>’</w:t>
      </w:r>
      <w:r w:rsidRPr="007B1D0A">
        <w:t>évaluation du “mode de roulage à plat” des “systèmes de pneumatiques pour roulage à plat” ».</w:t>
      </w:r>
    </w:p>
    <w:p w14:paraId="7786DFCB" w14:textId="77777777" w:rsidR="0095279B" w:rsidRPr="007B1D0A" w:rsidRDefault="0095279B" w:rsidP="006F1D83">
      <w:pPr>
        <w:pStyle w:val="SingleTxtG"/>
      </w:pPr>
      <w:r w:rsidRPr="007B1D0A">
        <w:rPr>
          <w:i/>
        </w:rPr>
        <w:t>Paragraphe 3.1</w:t>
      </w:r>
      <w:r w:rsidRPr="007B1D0A">
        <w:t>, lire  :</w:t>
      </w:r>
    </w:p>
    <w:p w14:paraId="0C4461FD" w14:textId="77777777" w:rsidR="0095279B" w:rsidRPr="007B1D0A" w:rsidRDefault="0095279B" w:rsidP="00E648B7">
      <w:pPr>
        <w:pStyle w:val="SingleTxtG"/>
        <w:ind w:left="2268" w:hanging="1134"/>
      </w:pPr>
      <w:r w:rsidRPr="007B1D0A">
        <w:t>« 3.1</w:t>
      </w:r>
      <w:r w:rsidRPr="007B1D0A">
        <w:tab/>
        <w:t xml:space="preserve">Monter un pneumatique neuf sur </w:t>
      </w:r>
      <w:r w:rsidRPr="007B1D0A">
        <w:rPr>
          <w:bCs/>
        </w:rPr>
        <w:t>une</w:t>
      </w:r>
      <w:r w:rsidRPr="007B1D0A">
        <w:t xml:space="preserve"> jante d</w:t>
      </w:r>
      <w:r>
        <w:t>’</w:t>
      </w:r>
      <w:r w:rsidRPr="007B1D0A">
        <w:t>essai présentant les caractéristiques suivantes :</w:t>
      </w:r>
    </w:p>
    <w:p w14:paraId="366FE879" w14:textId="77777777" w:rsidR="0095279B" w:rsidRPr="007B1D0A" w:rsidRDefault="0095279B" w:rsidP="00E648B7">
      <w:pPr>
        <w:pStyle w:val="SingleTxtG"/>
        <w:ind w:left="2835" w:hanging="567"/>
      </w:pPr>
      <w:r w:rsidRPr="007B1D0A">
        <w:t>a)</w:t>
      </w:r>
      <w:r w:rsidRPr="007B1D0A">
        <w:tab/>
      </w:r>
      <w:r w:rsidRPr="007B1D0A">
        <w:rPr>
          <w:bCs/>
        </w:rPr>
        <w:t>Largeur de la jante de mesure conforme aux prescriptions de la norme ISO 4000-1 ;</w:t>
      </w:r>
    </w:p>
    <w:p w14:paraId="7E364152" w14:textId="77777777" w:rsidR="0095279B" w:rsidRPr="007B1D0A" w:rsidRDefault="0095279B" w:rsidP="00E648B7">
      <w:pPr>
        <w:pStyle w:val="SingleTxtG"/>
        <w:ind w:left="2835" w:hanging="567"/>
      </w:pPr>
      <w:r w:rsidRPr="007B1D0A">
        <w:t>b)</w:t>
      </w:r>
      <w:r w:rsidRPr="007B1D0A">
        <w:tab/>
      </w:r>
      <w:r w:rsidRPr="007B1D0A">
        <w:rPr>
          <w:bCs/>
        </w:rPr>
        <w:t>Profil avec bossage (rond ou plat) sur les deux côtés de la jante conforme aux prescriptions de la norme ISO 4000-2. ».</w:t>
      </w:r>
    </w:p>
    <w:p w14:paraId="0274DF0E" w14:textId="77777777" w:rsidR="0095279B" w:rsidRPr="007B1D0A" w:rsidRDefault="0095279B" w:rsidP="006F1D83">
      <w:pPr>
        <w:pStyle w:val="SingleTxtG"/>
      </w:pPr>
      <w:r w:rsidRPr="007B1D0A">
        <w:rPr>
          <w:i/>
        </w:rPr>
        <w:t>Paragraphe</w:t>
      </w:r>
      <w:r w:rsidRPr="007B1D0A">
        <w:rPr>
          <w:i/>
          <w:iCs/>
        </w:rPr>
        <w:t xml:space="preserve"> 3.2</w:t>
      </w:r>
      <w:r w:rsidRPr="007B1D0A">
        <w:t>, lire :</w:t>
      </w:r>
    </w:p>
    <w:p w14:paraId="589DBDBA" w14:textId="77777777" w:rsidR="0095279B" w:rsidRPr="007B1D0A" w:rsidRDefault="0095279B" w:rsidP="00E648B7">
      <w:pPr>
        <w:pStyle w:val="SingleTxtG"/>
        <w:ind w:left="2268" w:hanging="1134"/>
      </w:pPr>
      <w:r w:rsidRPr="007B1D0A">
        <w:t>« 3.2</w:t>
      </w:r>
      <w:r w:rsidRPr="007B1D0A">
        <w:tab/>
        <w:t>Suivre la procédure décrite aux paragraphes 1.2 à 1.5 ci-dessus, à une température ambiante de 38 </w:t>
      </w:r>
      <w:r w:rsidRPr="007B1D0A">
        <w:sym w:font="Symbol" w:char="F0B1"/>
      </w:r>
      <w:r w:rsidRPr="007B1D0A">
        <w:t xml:space="preserve">3 °C, la roue complète ayant été conditionnée conformément au paragraphe 1.4. </w:t>
      </w:r>
      <w:r w:rsidRPr="007B1D0A">
        <w:rPr>
          <w:bCs/>
        </w:rPr>
        <w:t>Le capteur de température doit se trouver à une distance d</w:t>
      </w:r>
      <w:r>
        <w:rPr>
          <w:bCs/>
        </w:rPr>
        <w:t>’</w:t>
      </w:r>
      <w:r w:rsidRPr="007B1D0A">
        <w:rPr>
          <w:bCs/>
        </w:rPr>
        <w:t>au moins 0,15 m et d</w:t>
      </w:r>
      <w:r>
        <w:rPr>
          <w:bCs/>
        </w:rPr>
        <w:t>’</w:t>
      </w:r>
      <w:r w:rsidRPr="007B1D0A">
        <w:rPr>
          <w:bCs/>
        </w:rPr>
        <w:t>au plus 1 m du flanc du pneumatique. ».</w:t>
      </w:r>
    </w:p>
    <w:p w14:paraId="368477C4" w14:textId="77777777" w:rsidR="0095279B" w:rsidRPr="007B1D0A" w:rsidRDefault="0095279B" w:rsidP="006F1D83">
      <w:pPr>
        <w:pStyle w:val="SingleTxtG"/>
      </w:pPr>
      <w:r w:rsidRPr="007B1D0A">
        <w:rPr>
          <w:i/>
        </w:rPr>
        <w:t>Paragraphe</w:t>
      </w:r>
      <w:r w:rsidRPr="007B1D0A">
        <w:rPr>
          <w:i/>
          <w:iCs/>
        </w:rPr>
        <w:t xml:space="preserve"> 3.8.2</w:t>
      </w:r>
      <w:r w:rsidRPr="007B1D0A">
        <w:t>, lire :</w:t>
      </w:r>
    </w:p>
    <w:p w14:paraId="12F379F7" w14:textId="77777777" w:rsidR="0095279B" w:rsidRPr="007B1D0A" w:rsidRDefault="0095279B" w:rsidP="00E648B7">
      <w:pPr>
        <w:pStyle w:val="SingleTxtG"/>
        <w:ind w:left="2268" w:hanging="1134"/>
      </w:pPr>
      <w:r w:rsidRPr="007B1D0A">
        <w:t>« 3.8.2</w:t>
      </w:r>
      <w:r w:rsidRPr="007B1D0A">
        <w:tab/>
        <w:t>Vitesse d</w:t>
      </w:r>
      <w:r>
        <w:t>’</w:t>
      </w:r>
      <w:r w:rsidRPr="007B1D0A">
        <w:t xml:space="preserve">essai : 80 km/h </w:t>
      </w:r>
      <w:r w:rsidRPr="007B1D0A">
        <w:rPr>
          <w:bCs/>
        </w:rPr>
        <w:t>sur un diamètre de tambour de 2 m </w:t>
      </w:r>
      <w:r w:rsidRPr="007B1D0A">
        <w:rPr>
          <w:bCs/>
        </w:rPr>
        <w:sym w:font="Symbol" w:char="F0B1"/>
      </w:r>
      <w:r w:rsidRPr="007B1D0A">
        <w:rPr>
          <w:bCs/>
        </w:rPr>
        <w:t>1 %, ou 75 km/h sur un diamètre de tambour de 1,7 m </w:t>
      </w:r>
      <w:r w:rsidRPr="007B1D0A">
        <w:rPr>
          <w:bCs/>
        </w:rPr>
        <w:sym w:font="Symbol" w:char="F0B1"/>
      </w:r>
      <w:r w:rsidRPr="007B1D0A">
        <w:rPr>
          <w:bCs/>
        </w:rPr>
        <w:t>1 %. ».</w:t>
      </w:r>
    </w:p>
    <w:p w14:paraId="219AB174" w14:textId="77777777" w:rsidR="0095279B" w:rsidRPr="007B1D0A" w:rsidRDefault="0095279B" w:rsidP="006F1D83">
      <w:pPr>
        <w:pStyle w:val="SingleTxtG"/>
      </w:pPr>
      <w:r w:rsidRPr="007B1D0A">
        <w:rPr>
          <w:i/>
        </w:rPr>
        <w:t>Ajouter</w:t>
      </w:r>
      <w:r w:rsidRPr="007B1D0A">
        <w:rPr>
          <w:i/>
          <w:iCs/>
        </w:rPr>
        <w:t xml:space="preserve"> les nouveaux paragraphes 4</w:t>
      </w:r>
      <w:r w:rsidRPr="007B1D0A">
        <w:t xml:space="preserve"> </w:t>
      </w:r>
      <w:r w:rsidRPr="007B1D0A">
        <w:rPr>
          <w:i/>
          <w:iCs/>
        </w:rPr>
        <w:t>à 4.9.1</w:t>
      </w:r>
      <w:r w:rsidRPr="007B1D0A">
        <w:t>, libellés comme suit :</w:t>
      </w:r>
    </w:p>
    <w:p w14:paraId="469675DF" w14:textId="77777777" w:rsidR="0095279B" w:rsidRPr="007B1D0A" w:rsidRDefault="0095279B" w:rsidP="00E648B7">
      <w:pPr>
        <w:pStyle w:val="SingleTxtG"/>
        <w:ind w:left="2268" w:hanging="1134"/>
      </w:pPr>
      <w:r w:rsidRPr="007B1D0A">
        <w:rPr>
          <w:bCs/>
        </w:rPr>
        <w:t>« 4.</w:t>
      </w:r>
      <w:r w:rsidRPr="007B1D0A">
        <w:tab/>
      </w:r>
      <w:r w:rsidRPr="007B1D0A">
        <w:rPr>
          <w:bCs/>
        </w:rPr>
        <w:t>Procédure d</w:t>
      </w:r>
      <w:r>
        <w:rPr>
          <w:bCs/>
        </w:rPr>
        <w:t>’</w:t>
      </w:r>
      <w:r w:rsidRPr="007B1D0A">
        <w:rPr>
          <w:bCs/>
        </w:rPr>
        <w:t>évaluation du “mode de roulage à plat” des “pneumatiques de mobilité prolongée”</w:t>
      </w:r>
    </w:p>
    <w:p w14:paraId="1534D7D6" w14:textId="77777777" w:rsidR="0095279B" w:rsidRPr="007B1D0A" w:rsidRDefault="0095279B" w:rsidP="00E648B7">
      <w:pPr>
        <w:pStyle w:val="SingleTxtG"/>
        <w:ind w:left="2268" w:hanging="1134"/>
      </w:pPr>
      <w:r w:rsidRPr="007B1D0A">
        <w:t>4.1</w:t>
      </w:r>
      <w:r w:rsidRPr="007B1D0A">
        <w:tab/>
      </w:r>
      <w:r w:rsidRPr="007B1D0A">
        <w:rPr>
          <w:bCs/>
        </w:rPr>
        <w:t>Monter un pneumatique neuf sur une jante d</w:t>
      </w:r>
      <w:r>
        <w:rPr>
          <w:bCs/>
        </w:rPr>
        <w:t>’</w:t>
      </w:r>
      <w:r w:rsidRPr="007B1D0A">
        <w:rPr>
          <w:bCs/>
        </w:rPr>
        <w:t>essai présentant les caractéristiques suivantes :</w:t>
      </w:r>
    </w:p>
    <w:p w14:paraId="2748EED5" w14:textId="77777777" w:rsidR="0095279B" w:rsidRPr="007B1D0A" w:rsidRDefault="0095279B" w:rsidP="00E648B7">
      <w:pPr>
        <w:pStyle w:val="SingleTxtG"/>
        <w:ind w:left="2835" w:hanging="567"/>
      </w:pPr>
      <w:r w:rsidRPr="007B1D0A">
        <w:t>a)</w:t>
      </w:r>
      <w:r w:rsidRPr="007B1D0A">
        <w:tab/>
        <w:t>Largeur de la jante de mesure conforme aux prescriptions de la norme ISO 4000-1 ;</w:t>
      </w:r>
    </w:p>
    <w:p w14:paraId="33FF1CCC" w14:textId="77777777" w:rsidR="0095279B" w:rsidRPr="007B1D0A" w:rsidRDefault="0095279B" w:rsidP="00E648B7">
      <w:pPr>
        <w:pStyle w:val="SingleTxtG"/>
        <w:ind w:left="2835" w:hanging="567"/>
      </w:pPr>
      <w:r w:rsidRPr="007B1D0A">
        <w:t>b)</w:t>
      </w:r>
      <w:r w:rsidRPr="007B1D0A">
        <w:tab/>
      </w:r>
      <w:r w:rsidRPr="007B1D0A">
        <w:rPr>
          <w:bCs/>
        </w:rPr>
        <w:t>Profil avec bossage (rond ou plat) sur les deux côtés de la jante conforme aux prescriptions de la norme ISO 4000-2.</w:t>
      </w:r>
    </w:p>
    <w:p w14:paraId="5D009985" w14:textId="77777777" w:rsidR="0095279B" w:rsidRPr="007B1D0A" w:rsidRDefault="0095279B" w:rsidP="00E648B7">
      <w:pPr>
        <w:pStyle w:val="SingleTxtG"/>
        <w:ind w:left="2268" w:hanging="1134"/>
      </w:pPr>
      <w:r w:rsidRPr="007B1D0A">
        <w:t>4.2</w:t>
      </w:r>
      <w:r w:rsidRPr="007B1D0A">
        <w:tab/>
      </w:r>
      <w:r w:rsidRPr="007B1D0A">
        <w:rPr>
          <w:bCs/>
        </w:rPr>
        <w:t>Suivre la procédure décrite aux paragraphes 1.2 à 1.5 ci-dessus, à une température ambiante de 25 </w:t>
      </w:r>
      <w:r w:rsidRPr="007B1D0A">
        <w:rPr>
          <w:bCs/>
        </w:rPr>
        <w:sym w:font="Symbol" w:char="F0B1"/>
      </w:r>
      <w:r w:rsidRPr="007B1D0A">
        <w:rPr>
          <w:bCs/>
        </w:rPr>
        <w:t>3 °C, la roue complète ayant été conditionnée conformément au paragraphe 1.4. Le capteur de température doit se trouver à une distance d</w:t>
      </w:r>
      <w:r>
        <w:rPr>
          <w:bCs/>
        </w:rPr>
        <w:t>’</w:t>
      </w:r>
      <w:r w:rsidRPr="007B1D0A">
        <w:rPr>
          <w:bCs/>
        </w:rPr>
        <w:t>au moins 0,15 m et d</w:t>
      </w:r>
      <w:r>
        <w:rPr>
          <w:bCs/>
        </w:rPr>
        <w:t>’</w:t>
      </w:r>
      <w:r w:rsidRPr="007B1D0A">
        <w:rPr>
          <w:bCs/>
        </w:rPr>
        <w:t>au plus 1 m du flanc du pneumatique.</w:t>
      </w:r>
    </w:p>
    <w:p w14:paraId="7B0E743B" w14:textId="77777777" w:rsidR="0095279B" w:rsidRPr="007B1D0A" w:rsidRDefault="0095279B" w:rsidP="00E648B7">
      <w:pPr>
        <w:pStyle w:val="SingleTxtG"/>
        <w:ind w:left="2268" w:hanging="1134"/>
      </w:pPr>
      <w:r w:rsidRPr="007B1D0A">
        <w:t>4.3</w:t>
      </w:r>
      <w:r w:rsidRPr="007B1D0A">
        <w:tab/>
      </w:r>
      <w:r w:rsidRPr="007B1D0A">
        <w:rPr>
          <w:bCs/>
        </w:rPr>
        <w:t>Dévisser la valve et attendre jusqu</w:t>
      </w:r>
      <w:r>
        <w:rPr>
          <w:bCs/>
        </w:rPr>
        <w:t>’</w:t>
      </w:r>
      <w:r w:rsidRPr="007B1D0A">
        <w:rPr>
          <w:bCs/>
        </w:rPr>
        <w:t>à ce que le pneumatique soit complétement dégonflé.</w:t>
      </w:r>
    </w:p>
    <w:p w14:paraId="748DF15E" w14:textId="77777777" w:rsidR="0095279B" w:rsidRPr="007B1D0A" w:rsidRDefault="0095279B" w:rsidP="00E648B7">
      <w:pPr>
        <w:pStyle w:val="SingleTxtG"/>
        <w:ind w:left="2268" w:hanging="1134"/>
      </w:pPr>
      <w:r w:rsidRPr="007B1D0A">
        <w:t>4.4</w:t>
      </w:r>
      <w:r w:rsidRPr="007B1D0A">
        <w:tab/>
      </w:r>
      <w:r w:rsidRPr="007B1D0A">
        <w:rPr>
          <w:bCs/>
        </w:rPr>
        <w:t>Monter la roue complète sur un essieu d</w:t>
      </w:r>
      <w:r>
        <w:rPr>
          <w:bCs/>
        </w:rPr>
        <w:t>’</w:t>
      </w:r>
      <w:r w:rsidRPr="007B1D0A">
        <w:rPr>
          <w:bCs/>
        </w:rPr>
        <w:t>essai et la plaquer contre la face externe d</w:t>
      </w:r>
      <w:r>
        <w:rPr>
          <w:bCs/>
        </w:rPr>
        <w:t>’</w:t>
      </w:r>
      <w:r w:rsidRPr="007B1D0A">
        <w:rPr>
          <w:bCs/>
        </w:rPr>
        <w:t>une roue lisse d</w:t>
      </w:r>
      <w:r>
        <w:rPr>
          <w:bCs/>
        </w:rPr>
        <w:t>’</w:t>
      </w:r>
      <w:r w:rsidRPr="007B1D0A">
        <w:rPr>
          <w:bCs/>
        </w:rPr>
        <w:t>un diamètre de 1,70 m </w:t>
      </w:r>
      <w:r w:rsidRPr="007B1D0A">
        <w:rPr>
          <w:bCs/>
        </w:rPr>
        <w:sym w:font="Symbol" w:char="F0B1"/>
      </w:r>
      <w:r w:rsidRPr="007B1D0A">
        <w:rPr>
          <w:bCs/>
        </w:rPr>
        <w:t>1 % ou de 2,0 m </w:t>
      </w:r>
      <w:r w:rsidRPr="007B1D0A">
        <w:rPr>
          <w:bCs/>
        </w:rPr>
        <w:sym w:font="Symbol" w:char="F0B1"/>
      </w:r>
      <w:r w:rsidRPr="007B1D0A">
        <w:rPr>
          <w:bCs/>
        </w:rPr>
        <w:t>1 %.</w:t>
      </w:r>
    </w:p>
    <w:p w14:paraId="04719FC2" w14:textId="77777777" w:rsidR="0095279B" w:rsidRPr="007B1D0A" w:rsidRDefault="0095279B" w:rsidP="00E648B7">
      <w:pPr>
        <w:pStyle w:val="SingleTxtG"/>
        <w:ind w:left="2268" w:hanging="1134"/>
      </w:pPr>
      <w:r w:rsidRPr="007B1D0A">
        <w:t>4.5</w:t>
      </w:r>
      <w:r w:rsidRPr="007B1D0A">
        <w:tab/>
      </w:r>
      <w:r w:rsidRPr="007B1D0A">
        <w:rPr>
          <w:bCs/>
        </w:rPr>
        <w:t>Appliquer sur l</w:t>
      </w:r>
      <w:r>
        <w:rPr>
          <w:bCs/>
        </w:rPr>
        <w:t>’</w:t>
      </w:r>
      <w:r w:rsidRPr="007B1D0A">
        <w:rPr>
          <w:bCs/>
        </w:rPr>
        <w:t>essieu d</w:t>
      </w:r>
      <w:r>
        <w:rPr>
          <w:bCs/>
        </w:rPr>
        <w:t>’</w:t>
      </w:r>
      <w:r w:rsidRPr="007B1D0A">
        <w:rPr>
          <w:bCs/>
        </w:rPr>
        <w:t>essai une charge égale à 60 % de la capacité maximale nominale correspondant à l</w:t>
      </w:r>
      <w:r>
        <w:rPr>
          <w:bCs/>
        </w:rPr>
        <w:t>’</w:t>
      </w:r>
      <w:r w:rsidRPr="007B1D0A">
        <w:rPr>
          <w:bCs/>
        </w:rPr>
        <w:t>indice de charge du pneumatique.</w:t>
      </w:r>
    </w:p>
    <w:p w14:paraId="160A8BA7" w14:textId="77777777" w:rsidR="0095279B" w:rsidRPr="007B1D0A" w:rsidRDefault="0095279B" w:rsidP="00E648B7">
      <w:pPr>
        <w:pStyle w:val="SingleTxtG"/>
        <w:ind w:left="2268" w:hanging="1134"/>
      </w:pPr>
      <w:r w:rsidRPr="007B1D0A">
        <w:t>4.6</w:t>
      </w:r>
      <w:r w:rsidRPr="007B1D0A">
        <w:tab/>
      </w:r>
      <w:r w:rsidRPr="007B1D0A">
        <w:rPr>
          <w:bCs/>
        </w:rPr>
        <w:t>Au début de l</w:t>
      </w:r>
      <w:r>
        <w:rPr>
          <w:bCs/>
        </w:rPr>
        <w:t>’</w:t>
      </w:r>
      <w:r w:rsidRPr="007B1D0A">
        <w:rPr>
          <w:bCs/>
        </w:rPr>
        <w:t>épreuve, mesurer la hauteur Z1 de la partie comprimée du boudin.</w:t>
      </w:r>
    </w:p>
    <w:p w14:paraId="2D9C45A8" w14:textId="77777777" w:rsidR="0095279B" w:rsidRPr="007B1D0A" w:rsidRDefault="0095279B" w:rsidP="00E648B7">
      <w:pPr>
        <w:pStyle w:val="SingleTxtG"/>
        <w:ind w:left="2268" w:hanging="1134"/>
      </w:pPr>
      <w:r w:rsidRPr="007B1D0A">
        <w:t>4.7</w:t>
      </w:r>
      <w:r w:rsidRPr="007B1D0A">
        <w:tab/>
      </w:r>
      <w:r w:rsidRPr="007B1D0A">
        <w:rPr>
          <w:bCs/>
        </w:rPr>
        <w:t>La température ambiante doit être maintenue à 25 </w:t>
      </w:r>
      <w:r w:rsidRPr="007B1D0A">
        <w:rPr>
          <w:bCs/>
        </w:rPr>
        <w:sym w:font="Symbol" w:char="F0B1"/>
      </w:r>
      <w:r w:rsidRPr="007B1D0A">
        <w:rPr>
          <w:bCs/>
        </w:rPr>
        <w:t>3 °C pendant la totalité de l</w:t>
      </w:r>
      <w:r>
        <w:rPr>
          <w:bCs/>
        </w:rPr>
        <w:t>’</w:t>
      </w:r>
      <w:r w:rsidRPr="007B1D0A">
        <w:rPr>
          <w:bCs/>
        </w:rPr>
        <w:t>essai.</w:t>
      </w:r>
    </w:p>
    <w:p w14:paraId="5F291C84" w14:textId="77777777" w:rsidR="0095279B" w:rsidRPr="007B1D0A" w:rsidRDefault="0095279B" w:rsidP="00E648B7">
      <w:pPr>
        <w:pStyle w:val="SingleTxtG"/>
        <w:ind w:left="2268" w:hanging="1134"/>
      </w:pPr>
      <w:r w:rsidRPr="007B1D0A">
        <w:t>4.8</w:t>
      </w:r>
      <w:r w:rsidRPr="007B1D0A">
        <w:tab/>
      </w:r>
      <w:r w:rsidRPr="007B1D0A">
        <w:rPr>
          <w:bCs/>
        </w:rPr>
        <w:t>Procéder à la totalité de l</w:t>
      </w:r>
      <w:r>
        <w:rPr>
          <w:bCs/>
        </w:rPr>
        <w:t>’</w:t>
      </w:r>
      <w:r w:rsidRPr="007B1D0A">
        <w:rPr>
          <w:bCs/>
        </w:rPr>
        <w:t>essai, sans interruption, en respectant les paramètres ci-dessous :</w:t>
      </w:r>
    </w:p>
    <w:p w14:paraId="4737CFAA" w14:textId="77777777" w:rsidR="0095279B" w:rsidRPr="007B1D0A" w:rsidRDefault="0095279B" w:rsidP="00E648B7">
      <w:pPr>
        <w:pStyle w:val="SingleTxtG"/>
        <w:ind w:left="2268" w:hanging="1134"/>
      </w:pPr>
      <w:r w:rsidRPr="007B1D0A">
        <w:t>4.8.1</w:t>
      </w:r>
      <w:r w:rsidRPr="007B1D0A">
        <w:tab/>
      </w:r>
      <w:r w:rsidRPr="007B1D0A">
        <w:rPr>
          <w:bCs/>
        </w:rPr>
        <w:t>Temps pour passer de la vitesse 0 à une vitesse d</w:t>
      </w:r>
      <w:r>
        <w:rPr>
          <w:bCs/>
        </w:rPr>
        <w:t>’</w:t>
      </w:r>
      <w:r w:rsidRPr="007B1D0A">
        <w:rPr>
          <w:bCs/>
        </w:rPr>
        <w:t>essai constante : 5 min.</w:t>
      </w:r>
    </w:p>
    <w:p w14:paraId="4326932F" w14:textId="77777777" w:rsidR="0095279B" w:rsidRPr="007B1D0A" w:rsidRDefault="0095279B" w:rsidP="00E648B7">
      <w:pPr>
        <w:pStyle w:val="SingleTxtG"/>
        <w:ind w:left="2268" w:hanging="1134"/>
      </w:pPr>
      <w:r w:rsidRPr="007B1D0A">
        <w:t>4.8.2</w:t>
      </w:r>
      <w:r w:rsidRPr="007B1D0A">
        <w:tab/>
      </w:r>
      <w:r w:rsidRPr="007B1D0A">
        <w:rPr>
          <w:bCs/>
        </w:rPr>
        <w:t>Vitesse d</w:t>
      </w:r>
      <w:r>
        <w:rPr>
          <w:bCs/>
        </w:rPr>
        <w:t>’</w:t>
      </w:r>
      <w:r w:rsidRPr="007B1D0A">
        <w:rPr>
          <w:bCs/>
        </w:rPr>
        <w:t>essai : 80 km/h sur un diamètre de tambour de 2 m </w:t>
      </w:r>
      <w:r w:rsidRPr="007B1D0A">
        <w:rPr>
          <w:bCs/>
        </w:rPr>
        <w:sym w:font="Symbol" w:char="F0B1"/>
      </w:r>
      <w:r w:rsidRPr="007B1D0A">
        <w:rPr>
          <w:bCs/>
        </w:rPr>
        <w:t>1 %, ou 75 km/h sur un diamètre de tambour de 1,7 m </w:t>
      </w:r>
      <w:r w:rsidRPr="007B1D0A">
        <w:rPr>
          <w:bCs/>
        </w:rPr>
        <w:sym w:font="Symbol" w:char="F0B1"/>
      </w:r>
      <w:r w:rsidRPr="007B1D0A">
        <w:rPr>
          <w:bCs/>
        </w:rPr>
        <w:t>1 %.</w:t>
      </w:r>
    </w:p>
    <w:p w14:paraId="39E95787" w14:textId="77777777" w:rsidR="0095279B" w:rsidRPr="007B1D0A" w:rsidRDefault="0095279B" w:rsidP="00E648B7">
      <w:pPr>
        <w:pStyle w:val="SingleTxtG"/>
        <w:ind w:left="2268" w:hanging="1134"/>
      </w:pPr>
      <w:r w:rsidRPr="007B1D0A">
        <w:t>4.8.3</w:t>
      </w:r>
      <w:r w:rsidRPr="007B1D0A">
        <w:tab/>
      </w:r>
      <w:r w:rsidRPr="007B1D0A">
        <w:rPr>
          <w:bCs/>
        </w:rPr>
        <w:t>Durée de l</w:t>
      </w:r>
      <w:r>
        <w:rPr>
          <w:bCs/>
        </w:rPr>
        <w:t>’</w:t>
      </w:r>
      <w:r w:rsidRPr="007B1D0A">
        <w:rPr>
          <w:bCs/>
        </w:rPr>
        <w:t>essai à la vitesse d</w:t>
      </w:r>
      <w:r>
        <w:rPr>
          <w:bCs/>
        </w:rPr>
        <w:t>’</w:t>
      </w:r>
      <w:r w:rsidRPr="007B1D0A">
        <w:rPr>
          <w:bCs/>
        </w:rPr>
        <w:t>essai : 60 min.</w:t>
      </w:r>
    </w:p>
    <w:p w14:paraId="47CFADA2" w14:textId="77777777" w:rsidR="0095279B" w:rsidRPr="007B1D0A" w:rsidRDefault="0095279B" w:rsidP="00E648B7">
      <w:pPr>
        <w:pStyle w:val="SingleTxtG"/>
        <w:ind w:left="2268" w:hanging="1134"/>
      </w:pPr>
      <w:r w:rsidRPr="007B1D0A">
        <w:t>4.9</w:t>
      </w:r>
      <w:r w:rsidRPr="007B1D0A">
        <w:tab/>
      </w:r>
      <w:r w:rsidRPr="007B1D0A">
        <w:rPr>
          <w:bCs/>
        </w:rPr>
        <w:t>À la fin de l</w:t>
      </w:r>
      <w:r>
        <w:rPr>
          <w:bCs/>
        </w:rPr>
        <w:t>’</w:t>
      </w:r>
      <w:r w:rsidRPr="007B1D0A">
        <w:rPr>
          <w:bCs/>
        </w:rPr>
        <w:t>essai, mesurer la hauteur Z2 de la partie comprimée du pneumatique.</w:t>
      </w:r>
    </w:p>
    <w:p w14:paraId="054506A8" w14:textId="77777777" w:rsidR="0095279B" w:rsidRPr="007B1D0A" w:rsidRDefault="0095279B" w:rsidP="00E648B7">
      <w:pPr>
        <w:pStyle w:val="SingleTxtG"/>
        <w:ind w:left="2268" w:hanging="1134"/>
      </w:pPr>
      <w:r w:rsidRPr="007B1D0A">
        <w:t>4.9.1</w:t>
      </w:r>
      <w:r w:rsidRPr="007B1D0A">
        <w:tab/>
      </w:r>
      <w:r w:rsidRPr="007B1D0A">
        <w:rPr>
          <w:bCs/>
        </w:rPr>
        <w:t>Calculer en pourcentage la diminution de la hauteur de la partie comprimée du pneumatique par rapport au début de l</w:t>
      </w:r>
      <w:r>
        <w:rPr>
          <w:bCs/>
        </w:rPr>
        <w:t>’</w:t>
      </w:r>
      <w:r w:rsidRPr="007B1D0A">
        <w:rPr>
          <w:bCs/>
        </w:rPr>
        <w:t>essai ((Z1 - Z2) / Z1) x 100. ».</w:t>
      </w:r>
    </w:p>
    <w:p w14:paraId="441D1699" w14:textId="77777777" w:rsidR="0095279B" w:rsidRPr="007B1D0A" w:rsidRDefault="0095279B" w:rsidP="00E648B7">
      <w:pPr>
        <w:pStyle w:val="SingleTxtG"/>
      </w:pPr>
      <w:r w:rsidRPr="007B1D0A">
        <w:rPr>
          <w:i/>
          <w:iCs/>
        </w:rPr>
        <w:t xml:space="preserve">Le </w:t>
      </w:r>
      <w:r w:rsidRPr="007B1D0A">
        <w:rPr>
          <w:i/>
        </w:rPr>
        <w:t>paragraphe</w:t>
      </w:r>
      <w:r w:rsidRPr="007B1D0A">
        <w:rPr>
          <w:i/>
          <w:iCs/>
        </w:rPr>
        <w:t xml:space="preserve"> 4 </w:t>
      </w:r>
      <w:r w:rsidRPr="007B1D0A">
        <w:t>devient le paragraphe 5 et se lit comme suit :</w:t>
      </w:r>
    </w:p>
    <w:p w14:paraId="2AF8D4EF" w14:textId="77777777" w:rsidR="0095279B" w:rsidRPr="007B1D0A" w:rsidRDefault="0095279B" w:rsidP="00E648B7">
      <w:pPr>
        <w:pStyle w:val="SingleTxtG"/>
        <w:ind w:left="2268" w:hanging="1134"/>
      </w:pPr>
      <w:r w:rsidRPr="007B1D0A">
        <w:t>« </w:t>
      </w:r>
      <w:r w:rsidRPr="007B1D0A">
        <w:rPr>
          <w:bCs/>
        </w:rPr>
        <w:t>5</w:t>
      </w:r>
      <w:r w:rsidRPr="007B1D0A">
        <w:t>.</w:t>
      </w:r>
      <w:r w:rsidRPr="007B1D0A">
        <w:tab/>
        <w:t>Méthodes d</w:t>
      </w:r>
      <w:r>
        <w:t>’</w:t>
      </w:r>
      <w:r w:rsidRPr="007B1D0A">
        <w:t>essai équivalentes</w:t>
      </w:r>
    </w:p>
    <w:p w14:paraId="270D9723" w14:textId="77777777" w:rsidR="005F0207" w:rsidRDefault="0095279B" w:rsidP="00E648B7">
      <w:pPr>
        <w:pStyle w:val="SingleTxtG"/>
        <w:ind w:left="2268"/>
      </w:pPr>
      <w:r w:rsidRPr="007B1D0A">
        <w:t>Si une méthode différente de celle qui est décrite aux paragraphes 2 et/ou 3 et/ou 4 ci-dessus est utilisée, son équivalence doit être démontrée. ».</w:t>
      </w:r>
    </w:p>
    <w:p w14:paraId="4F6BEA0A" w14:textId="77777777" w:rsidR="0095279B" w:rsidRPr="0095279B" w:rsidRDefault="0095279B" w:rsidP="0095279B">
      <w:pPr>
        <w:pStyle w:val="SingleTxtG"/>
        <w:spacing w:before="240" w:after="0"/>
        <w:jc w:val="center"/>
        <w:rPr>
          <w:u w:val="single"/>
        </w:rPr>
      </w:pPr>
      <w:r>
        <w:rPr>
          <w:u w:val="single"/>
        </w:rPr>
        <w:tab/>
      </w:r>
      <w:r>
        <w:rPr>
          <w:u w:val="single"/>
        </w:rPr>
        <w:tab/>
      </w:r>
      <w:r>
        <w:rPr>
          <w:u w:val="single"/>
        </w:rPr>
        <w:tab/>
      </w:r>
    </w:p>
    <w:sectPr w:rsidR="0095279B" w:rsidRPr="0095279B" w:rsidSect="0095279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3E57C" w14:textId="77777777" w:rsidR="00A77BF7" w:rsidRDefault="00A77BF7"/>
  </w:endnote>
  <w:endnote w:type="continuationSeparator" w:id="0">
    <w:p w14:paraId="747C6450" w14:textId="77777777" w:rsidR="00A77BF7" w:rsidRDefault="00A77BF7">
      <w:pPr>
        <w:pStyle w:val="Pieddepage"/>
      </w:pPr>
    </w:p>
  </w:endnote>
  <w:endnote w:type="continuationNotice" w:id="1">
    <w:p w14:paraId="0E7423D5" w14:textId="77777777" w:rsidR="00A77BF7" w:rsidRPr="00C451B9" w:rsidRDefault="00A77BF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C475E" w14:textId="77777777" w:rsidR="0095279B" w:rsidRPr="0095279B" w:rsidRDefault="0095279B" w:rsidP="0095279B">
    <w:pPr>
      <w:pStyle w:val="Pieddepage"/>
      <w:tabs>
        <w:tab w:val="right" w:pos="9638"/>
      </w:tabs>
    </w:pPr>
    <w:r w:rsidRPr="0095279B">
      <w:rPr>
        <w:b/>
        <w:sz w:val="18"/>
      </w:rPr>
      <w:fldChar w:fldCharType="begin"/>
    </w:r>
    <w:r w:rsidRPr="0095279B">
      <w:rPr>
        <w:b/>
        <w:sz w:val="18"/>
      </w:rPr>
      <w:instrText xml:space="preserve"> PAGE  \* MERGEFORMAT </w:instrText>
    </w:r>
    <w:r w:rsidRPr="0095279B">
      <w:rPr>
        <w:b/>
        <w:sz w:val="18"/>
      </w:rPr>
      <w:fldChar w:fldCharType="separate"/>
    </w:r>
    <w:r w:rsidRPr="0095279B">
      <w:rPr>
        <w:b/>
        <w:noProof/>
        <w:sz w:val="18"/>
      </w:rPr>
      <w:t>2</w:t>
    </w:r>
    <w:r w:rsidRPr="0095279B">
      <w:rPr>
        <w:b/>
        <w:sz w:val="18"/>
      </w:rPr>
      <w:fldChar w:fldCharType="end"/>
    </w:r>
    <w:r>
      <w:rPr>
        <w:b/>
        <w:sz w:val="18"/>
      </w:rPr>
      <w:tab/>
    </w:r>
    <w:r>
      <w:t>GE.20-00725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C7D6" w14:textId="77777777" w:rsidR="0095279B" w:rsidRPr="0095279B" w:rsidRDefault="0095279B" w:rsidP="0095279B">
    <w:pPr>
      <w:pStyle w:val="Pieddepage"/>
      <w:tabs>
        <w:tab w:val="right" w:pos="9638"/>
      </w:tabs>
      <w:rPr>
        <w:b/>
        <w:sz w:val="18"/>
      </w:rPr>
    </w:pPr>
    <w:r>
      <w:t>GE.20-00725</w:t>
    </w:r>
    <w:r>
      <w:tab/>
    </w:r>
    <w:r w:rsidRPr="0095279B">
      <w:rPr>
        <w:b/>
        <w:sz w:val="18"/>
      </w:rPr>
      <w:fldChar w:fldCharType="begin"/>
    </w:r>
    <w:r w:rsidRPr="0095279B">
      <w:rPr>
        <w:b/>
        <w:sz w:val="18"/>
      </w:rPr>
      <w:instrText xml:space="preserve"> PAGE  \* MERGEFORMAT </w:instrText>
    </w:r>
    <w:r w:rsidRPr="0095279B">
      <w:rPr>
        <w:b/>
        <w:sz w:val="18"/>
      </w:rPr>
      <w:fldChar w:fldCharType="separate"/>
    </w:r>
    <w:r w:rsidRPr="0095279B">
      <w:rPr>
        <w:b/>
        <w:noProof/>
        <w:sz w:val="18"/>
      </w:rPr>
      <w:t>3</w:t>
    </w:r>
    <w:r w:rsidRPr="009527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F162" w14:textId="77777777" w:rsidR="00467F2C" w:rsidRPr="0095279B" w:rsidRDefault="0095279B" w:rsidP="0095279B">
    <w:pPr>
      <w:pStyle w:val="Pieddepage"/>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78997B98" wp14:editId="332777E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20-00725  (F)    220620    230620</w:t>
    </w:r>
    <w:r>
      <w:rPr>
        <w:sz w:val="20"/>
      </w:rPr>
      <w:br/>
    </w:r>
    <w:r w:rsidRPr="0095279B">
      <w:rPr>
        <w:rFonts w:ascii="C39T30Lfz" w:hAnsi="C39T30Lfz"/>
        <w:sz w:val="56"/>
      </w:rPr>
      <w:t></w:t>
    </w:r>
    <w:r w:rsidRPr="0095279B">
      <w:rPr>
        <w:rFonts w:ascii="C39T30Lfz" w:hAnsi="C39T30Lfz"/>
        <w:sz w:val="56"/>
      </w:rPr>
      <w:t></w:t>
    </w:r>
    <w:r w:rsidRPr="0095279B">
      <w:rPr>
        <w:rFonts w:ascii="C39T30Lfz" w:hAnsi="C39T30Lfz"/>
        <w:sz w:val="56"/>
      </w:rPr>
      <w:t></w:t>
    </w:r>
    <w:r w:rsidRPr="0095279B">
      <w:rPr>
        <w:rFonts w:ascii="C39T30Lfz" w:hAnsi="C39T30Lfz"/>
        <w:sz w:val="56"/>
      </w:rPr>
      <w:t></w:t>
    </w:r>
    <w:r w:rsidRPr="0095279B">
      <w:rPr>
        <w:rFonts w:ascii="C39T30Lfz" w:hAnsi="C39T30Lfz"/>
        <w:sz w:val="56"/>
      </w:rPr>
      <w:t></w:t>
    </w:r>
    <w:r w:rsidRPr="0095279B">
      <w:rPr>
        <w:rFonts w:ascii="C39T30Lfz" w:hAnsi="C39T30Lfz"/>
        <w:sz w:val="56"/>
      </w:rPr>
      <w:t></w:t>
    </w:r>
    <w:r w:rsidRPr="0095279B">
      <w:rPr>
        <w:rFonts w:ascii="C39T30Lfz" w:hAnsi="C39T30Lfz"/>
        <w:sz w:val="56"/>
      </w:rPr>
      <w:t></w:t>
    </w:r>
    <w:r w:rsidRPr="0095279B">
      <w:rPr>
        <w:rFonts w:ascii="C39T30Lfz" w:hAnsi="C39T30Lfz"/>
        <w:sz w:val="56"/>
      </w:rPr>
      <w:t></w:t>
    </w:r>
    <w:r w:rsidRPr="0095279B">
      <w:rPr>
        <w:rFonts w:ascii="C39T30Lfz" w:hAnsi="C39T30Lfz"/>
        <w:sz w:val="56"/>
      </w:rPr>
      <w:t></w:t>
    </w:r>
    <w:r>
      <w:rPr>
        <w:noProof/>
        <w:sz w:val="20"/>
      </w:rPr>
      <w:drawing>
        <wp:anchor distT="0" distB="0" distL="114300" distR="114300" simplePos="0" relativeHeight="251658240" behindDoc="0" locked="0" layoutInCell="1" allowOverlap="1" wp14:anchorId="0C305C66" wp14:editId="3655695B">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E5A48" w14:textId="77777777" w:rsidR="00A77BF7" w:rsidRPr="00D27D5E" w:rsidRDefault="00A77BF7" w:rsidP="00D27D5E">
      <w:pPr>
        <w:tabs>
          <w:tab w:val="right" w:pos="2155"/>
        </w:tabs>
        <w:spacing w:after="80"/>
        <w:ind w:left="680"/>
        <w:rPr>
          <w:u w:val="single"/>
        </w:rPr>
      </w:pPr>
      <w:r>
        <w:rPr>
          <w:u w:val="single"/>
        </w:rPr>
        <w:tab/>
      </w:r>
    </w:p>
  </w:footnote>
  <w:footnote w:type="continuationSeparator" w:id="0">
    <w:p w14:paraId="5FFBB356" w14:textId="77777777" w:rsidR="00A77BF7" w:rsidRPr="00D171D4" w:rsidRDefault="00A77BF7" w:rsidP="00D171D4">
      <w:pPr>
        <w:tabs>
          <w:tab w:val="right" w:pos="2155"/>
        </w:tabs>
        <w:spacing w:after="80"/>
        <w:ind w:left="680"/>
        <w:rPr>
          <w:u w:val="single"/>
        </w:rPr>
      </w:pPr>
      <w:r w:rsidRPr="00D171D4">
        <w:rPr>
          <w:u w:val="single"/>
        </w:rPr>
        <w:tab/>
      </w:r>
    </w:p>
  </w:footnote>
  <w:footnote w:type="continuationNotice" w:id="1">
    <w:p w14:paraId="076B4FAF" w14:textId="77777777" w:rsidR="00A77BF7" w:rsidRPr="00C451B9" w:rsidRDefault="00A77BF7" w:rsidP="00C451B9">
      <w:pPr>
        <w:spacing w:line="240" w:lineRule="auto"/>
        <w:rPr>
          <w:sz w:val="2"/>
          <w:szCs w:val="2"/>
        </w:rPr>
      </w:pPr>
    </w:p>
  </w:footnote>
  <w:footnote w:id="2">
    <w:p w14:paraId="05B799A9" w14:textId="77777777" w:rsidR="0095279B" w:rsidRPr="00391B20" w:rsidRDefault="0095279B" w:rsidP="0095279B">
      <w:pPr>
        <w:pStyle w:val="Notedebasdepage"/>
        <w:rPr>
          <w:lang w:val="fr-FR"/>
        </w:rPr>
      </w:pPr>
      <w:r w:rsidRPr="0095279B">
        <w:rPr>
          <w:rStyle w:val="Appelnotedebasdep"/>
          <w:vertAlign w:val="baseline"/>
        </w:rPr>
        <w:tab/>
      </w:r>
      <w:r w:rsidRPr="0095279B">
        <w:rPr>
          <w:rStyle w:val="Appelnotedebasdep"/>
          <w:sz w:val="20"/>
          <w:vertAlign w:val="baseline"/>
        </w:rPr>
        <w:t>*</w:t>
      </w:r>
      <w:r w:rsidRPr="0095279B">
        <w:rPr>
          <w:rStyle w:val="Appelnotedebasdep"/>
          <w:sz w:val="20"/>
          <w:vertAlign w:val="baseline"/>
        </w:rPr>
        <w:tab/>
      </w:r>
      <w:r w:rsidRPr="00391B20">
        <w:rPr>
          <w:lang w:val="fr-FR"/>
        </w:rPr>
        <w:t>Anciens titres de l’Accord :</w:t>
      </w:r>
    </w:p>
    <w:p w14:paraId="6F8E9473" w14:textId="77777777" w:rsidR="0095279B" w:rsidRPr="00391B20" w:rsidRDefault="0095279B" w:rsidP="0095279B">
      <w:pPr>
        <w:pStyle w:val="Notedebasdepage"/>
        <w:rPr>
          <w:sz w:val="20"/>
          <w:lang w:val="fr-FR"/>
        </w:rPr>
      </w:pPr>
      <w:r w:rsidRPr="00391B20">
        <w:rPr>
          <w:lang w:val="fr-FR"/>
        </w:rPr>
        <w:tab/>
      </w:r>
      <w:r w:rsidRPr="00391B20">
        <w:rPr>
          <w:lang w:val="fr-FR"/>
        </w:rPr>
        <w:tab/>
      </w:r>
      <w:r w:rsidRPr="00391B20">
        <w:rPr>
          <w:spacing w:val="-4"/>
          <w:lang w:val="fr-FR"/>
        </w:rPr>
        <w:t>Accord concernant l’adoption de conditions uniformes d’homologation et la reconnaissance réciproque de l’homologation des équipements et pièces de véhicules à moteur, en date, à Genève, du 20</w:t>
      </w:r>
      <w:r>
        <w:rPr>
          <w:spacing w:val="-4"/>
          <w:lang w:val="fr-FR"/>
        </w:rPr>
        <w:t> </w:t>
      </w:r>
      <w:r w:rsidRPr="00391B20">
        <w:rPr>
          <w:spacing w:val="-4"/>
          <w:lang w:val="fr-FR"/>
        </w:rPr>
        <w:t>mars 1958 (version originale)</w:t>
      </w:r>
      <w:r>
        <w:rPr>
          <w:spacing w:val="-4"/>
          <w:lang w:val="fr-FR"/>
        </w:rPr>
        <w:t> </w:t>
      </w:r>
      <w:r w:rsidRPr="00391B20">
        <w:rPr>
          <w:spacing w:val="-4"/>
          <w:lang w:val="fr-FR"/>
        </w:rPr>
        <w:t>;</w:t>
      </w:r>
    </w:p>
    <w:p w14:paraId="4BE1F87D" w14:textId="77777777" w:rsidR="0095279B" w:rsidRPr="001F2109" w:rsidRDefault="0095279B" w:rsidP="0095279B">
      <w:pPr>
        <w:pStyle w:val="Notedebasdepage"/>
      </w:pPr>
      <w:r w:rsidRPr="00391B20">
        <w:rPr>
          <w:lang w:val="fr-FR"/>
        </w:rPr>
        <w:tab/>
      </w:r>
      <w:r w:rsidRPr="00391B20">
        <w:rPr>
          <w:lang w:val="fr-FR"/>
        </w:rPr>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w:t>
      </w:r>
      <w:r>
        <w:rPr>
          <w:lang w:val="fr-FR"/>
        </w:rPr>
        <w:t> </w:t>
      </w:r>
      <w:r w:rsidRPr="00391B20">
        <w:rPr>
          <w:lang w:val="fr-FR"/>
        </w:rPr>
        <w:t>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95E0" w14:textId="155F8FF2" w:rsidR="0095279B" w:rsidRPr="0095279B" w:rsidRDefault="0095279B">
    <w:pPr>
      <w:pStyle w:val="En-tte"/>
      <w:rPr>
        <w:lang w:val="en-US"/>
      </w:rPr>
    </w:pPr>
    <w:r>
      <w:fldChar w:fldCharType="begin"/>
    </w:r>
    <w:r w:rsidRPr="0095279B">
      <w:rPr>
        <w:lang w:val="en-US"/>
      </w:rPr>
      <w:instrText xml:space="preserve"> TITLE  \* MERGEFORMAT </w:instrText>
    </w:r>
    <w:r>
      <w:fldChar w:fldCharType="separate"/>
    </w:r>
    <w:r w:rsidR="004C4191">
      <w:rPr>
        <w:lang w:val="en-US"/>
      </w:rPr>
      <w:t>E/ECE/324/Rev.1/Add.29/Rev.3/Amend.7</w:t>
    </w:r>
    <w:r>
      <w:fldChar w:fldCharType="end"/>
    </w:r>
    <w:r w:rsidRPr="0095279B">
      <w:rPr>
        <w:lang w:val="en-US"/>
      </w:rPr>
      <w:br/>
    </w:r>
    <w:r>
      <w:fldChar w:fldCharType="begin"/>
    </w:r>
    <w:r w:rsidRPr="0095279B">
      <w:rPr>
        <w:lang w:val="en-US"/>
      </w:rPr>
      <w:instrText xml:space="preserve"> KEYWORDS  \* MERGEFORMAT </w:instrText>
    </w:r>
    <w:r>
      <w:fldChar w:fldCharType="separate"/>
    </w:r>
    <w:r w:rsidR="004C4191">
      <w:rPr>
        <w:lang w:val="en-US"/>
      </w:rPr>
      <w:t>E/ECE/TRANS/505/Rev.1/Add.29/Rev.3/Amend.7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C763" w14:textId="67A0651A" w:rsidR="0095279B" w:rsidRPr="0095279B" w:rsidRDefault="0095279B" w:rsidP="0095279B">
    <w:pPr>
      <w:pStyle w:val="En-tte"/>
      <w:jc w:val="right"/>
      <w:rPr>
        <w:lang w:val="en-US"/>
      </w:rPr>
    </w:pPr>
    <w:r>
      <w:fldChar w:fldCharType="begin"/>
    </w:r>
    <w:r w:rsidRPr="0095279B">
      <w:rPr>
        <w:lang w:val="en-US"/>
      </w:rPr>
      <w:instrText xml:space="preserve"> TITLE  \* MERGEFORMAT </w:instrText>
    </w:r>
    <w:r>
      <w:fldChar w:fldCharType="separate"/>
    </w:r>
    <w:r w:rsidR="004C4191">
      <w:rPr>
        <w:lang w:val="en-US"/>
      </w:rPr>
      <w:t>E/ECE/324/Rev.1/Add.29/Rev.3/Amend.7</w:t>
    </w:r>
    <w:r>
      <w:fldChar w:fldCharType="end"/>
    </w:r>
    <w:r w:rsidRPr="0095279B">
      <w:rPr>
        <w:lang w:val="en-US"/>
      </w:rPr>
      <w:br/>
    </w:r>
    <w:r>
      <w:fldChar w:fldCharType="begin"/>
    </w:r>
    <w:r w:rsidRPr="0095279B">
      <w:rPr>
        <w:lang w:val="en-US"/>
      </w:rPr>
      <w:instrText xml:space="preserve"> KEYWORDS  \* MERGEFORMAT </w:instrText>
    </w:r>
    <w:r>
      <w:fldChar w:fldCharType="separate"/>
    </w:r>
    <w:r w:rsidR="004C4191">
      <w:rPr>
        <w:lang w:val="en-US"/>
      </w:rPr>
      <w:t>E/ECE/TRANS/505/Rev.1/Add.29/Rev.3/Amend.7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7BF7"/>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0B0A"/>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45880"/>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522"/>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184B"/>
    <w:rsid w:val="00476265"/>
    <w:rsid w:val="0048687D"/>
    <w:rsid w:val="00490F56"/>
    <w:rsid w:val="00491F39"/>
    <w:rsid w:val="004A49A5"/>
    <w:rsid w:val="004A66A2"/>
    <w:rsid w:val="004B07A3"/>
    <w:rsid w:val="004B261D"/>
    <w:rsid w:val="004B51CD"/>
    <w:rsid w:val="004B576C"/>
    <w:rsid w:val="004C4191"/>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1D83"/>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B4935"/>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279B"/>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77BF7"/>
    <w:rsid w:val="00A81F93"/>
    <w:rsid w:val="00A872ED"/>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48B7"/>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6C66904"/>
  <w15:docId w15:val="{0A9EC2BF-6408-45BC-8D8F-ABE7560C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Fußnotenzeichen"/>
    <w:uiPriority w:val="99"/>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7</Pages>
  <Words>2162</Words>
  <Characters>12330</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E/ECE/324/Rev.1/Add.29/Rev.3/Amend.7</vt:lpstr>
    </vt:vector>
  </TitlesOfParts>
  <Company>CSD</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E/ECE/324/Rev.1/Add.29/Rev.3/Amend.7</dc:title>
  <dc:creator>Corinne ROBERT</dc:creator>
  <cp:keywords>E/ECE/TRANS/505/Rev.1/Add.29/Rev.3/Amend.7</cp:keywords>
  <cp:lastModifiedBy>Corinne ROBERT</cp:lastModifiedBy>
  <cp:revision>2</cp:revision>
  <cp:lastPrinted>2020-06-23T06:27:00Z</cp:lastPrinted>
  <dcterms:created xsi:type="dcterms:W3CDTF">2020-06-23T06:30:00Z</dcterms:created>
  <dcterms:modified xsi:type="dcterms:W3CDTF">2020-06-23T06:30:00Z</dcterms:modified>
</cp:coreProperties>
</file>