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86F3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86F37" w:rsidRDefault="00E86F37" w:rsidP="00E86F37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E86F37" w:rsidRPr="00D47EEA" w:rsidRDefault="00E86F37" w:rsidP="00E86F3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/ECE/324/Rev.2/Add.111/Rev.3/Amend.6−</w:t>
            </w:r>
            <w:r w:rsidRPr="00014D07">
              <w:rPr>
                <w:sz w:val="40"/>
              </w:rPr>
              <w:t>E</w:t>
            </w:r>
            <w:r>
              <w:t>/ECE/TRANS/505/Rev.2/Add.111/Rev.3/Amend.6</w:t>
            </w:r>
          </w:p>
        </w:tc>
      </w:tr>
      <w:tr w:rsidR="00E86F37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E86F37" w:rsidRDefault="00E86F37" w:rsidP="00E86F3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E86F37" w:rsidRPr="00D773DF" w:rsidRDefault="00E86F37" w:rsidP="00E86F3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86F37" w:rsidRPr="006D6E88" w:rsidRDefault="00E86F37" w:rsidP="00E86F37">
            <w:pPr>
              <w:spacing w:before="120"/>
              <w:rPr>
                <w:highlight w:val="yellow"/>
              </w:rPr>
            </w:pPr>
          </w:p>
          <w:p w:rsidR="00E86F37" w:rsidRPr="006D6E88" w:rsidRDefault="00E86F37" w:rsidP="00E86F37">
            <w:pPr>
              <w:spacing w:before="120"/>
              <w:rPr>
                <w:highlight w:val="yellow"/>
              </w:rPr>
            </w:pPr>
          </w:p>
          <w:p w:rsidR="00E86F37" w:rsidRPr="006D6E88" w:rsidRDefault="001B63C4" w:rsidP="00E86F37">
            <w:pPr>
              <w:spacing w:before="120"/>
              <w:rPr>
                <w:highlight w:val="yellow"/>
              </w:rPr>
            </w:pPr>
            <w:r>
              <w:t>19 November</w:t>
            </w:r>
            <w:r w:rsidR="00E86F37" w:rsidRPr="001B63C4">
              <w:t xml:space="preserve"> 2019</w:t>
            </w:r>
          </w:p>
        </w:tc>
      </w:tr>
    </w:tbl>
    <w:p w:rsidR="00E86F37" w:rsidRPr="00392A12" w:rsidRDefault="00E86F37" w:rsidP="00E86F37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:rsidR="00E86F37" w:rsidRPr="00392A12" w:rsidRDefault="00E86F37" w:rsidP="00E86F37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E86F37" w:rsidRPr="00392A12" w:rsidRDefault="00E86F37" w:rsidP="00E86F37">
      <w:pPr>
        <w:pStyle w:val="SingleTxtG"/>
        <w:spacing w:before="120"/>
      </w:pPr>
      <w:r>
        <w:t>(Revision 3, including the amendments which entered into force on 14 September 2017)</w:t>
      </w:r>
    </w:p>
    <w:p w:rsidR="00E86F37" w:rsidRDefault="00E86F37" w:rsidP="00E86F37">
      <w:pPr>
        <w:pStyle w:val="H1G"/>
        <w:spacing w:before="120"/>
        <w:ind w:left="0" w:right="0" w:firstLine="0"/>
        <w:jc w:val="center"/>
      </w:pPr>
      <w:r>
        <w:t>_________</w:t>
      </w:r>
    </w:p>
    <w:p w:rsidR="00E86F37" w:rsidRDefault="00E86F37" w:rsidP="00E86F37">
      <w:pPr>
        <w:pStyle w:val="H1G"/>
        <w:spacing w:before="240" w:after="120"/>
      </w:pPr>
      <w:r>
        <w:tab/>
      </w:r>
      <w:r>
        <w:tab/>
        <w:t>Addendum 111 – UN Regulation No. 112</w:t>
      </w:r>
    </w:p>
    <w:p w:rsidR="00E86F37" w:rsidRPr="00014D07" w:rsidRDefault="00E86F37" w:rsidP="00E86F37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3</w:t>
      </w:r>
      <w:r w:rsidRPr="00014D07">
        <w:t xml:space="preserve"> </w:t>
      </w:r>
      <w:r>
        <w:t>–</w:t>
      </w:r>
      <w:r w:rsidRPr="00014D07">
        <w:t xml:space="preserve"> </w:t>
      </w:r>
      <w:r>
        <w:t>Amendment 6</w:t>
      </w:r>
    </w:p>
    <w:p w:rsidR="00E86F37" w:rsidRPr="00272880" w:rsidRDefault="00E86F37" w:rsidP="00E86F37">
      <w:pPr>
        <w:pStyle w:val="SingleTxtG"/>
        <w:spacing w:after="360"/>
        <w:rPr>
          <w:spacing w:val="-2"/>
        </w:rPr>
      </w:pPr>
      <w:r>
        <w:rPr>
          <w:spacing w:val="-2"/>
        </w:rPr>
        <w:t>02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E86F37" w:rsidRDefault="00E86F37" w:rsidP="00E86F37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Headlamps emitting an asymmetrical passing-beam</w:t>
      </w:r>
    </w:p>
    <w:p w:rsidR="00E86F37" w:rsidRDefault="00E86F37" w:rsidP="00E86F37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ECE/TRANS/WP.29/2018/116/Rev.1</w:t>
      </w:r>
      <w:r w:rsidR="001B63C4">
        <w:rPr>
          <w:spacing w:val="-6"/>
          <w:lang w:eastAsia="en-GB"/>
        </w:rPr>
        <w:t>.</w:t>
      </w:r>
      <w:bookmarkStart w:id="5" w:name="_GoBack"/>
      <w:bookmarkEnd w:id="5"/>
    </w:p>
    <w:p w:rsidR="00E86F37" w:rsidRPr="000D3A4F" w:rsidRDefault="00E86F37" w:rsidP="00E86F3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0D6A3E44" wp14:editId="3FE3652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E86F37" w:rsidRPr="00A56697" w:rsidRDefault="00E86F37" w:rsidP="00E86F37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123C42" w:rsidRPr="00123C42">
        <w:t>0</w:t>
      </w:r>
      <w:r w:rsidR="00800E61">
        <w:t>2</w:t>
      </w:r>
      <w:r w:rsidR="00123C42" w:rsidRPr="00123C42">
        <w:t xml:space="preserve"> series of amendments to UN Regulation No. 11</w:t>
      </w:r>
      <w:r w:rsidR="00800E61">
        <w:t>2</w:t>
      </w:r>
      <w:r w:rsidR="00123C42" w:rsidRPr="00123C42">
        <w:t xml:space="preserve"> (Headlamps emitting a</w:t>
      </w:r>
      <w:r w:rsidR="009E2E6E">
        <w:t>n</w:t>
      </w:r>
      <w:r w:rsidR="00123C42" w:rsidRPr="00123C42">
        <w:t xml:space="preserve"> </w:t>
      </w:r>
      <w:r w:rsidR="009E2E6E">
        <w:t>a</w:t>
      </w:r>
      <w:r w:rsidR="00123C42" w:rsidRPr="00123C42">
        <w:t>symmetrical passing-beam)</w:t>
      </w:r>
      <w:r w:rsidR="00962893" w:rsidRPr="00667575">
        <w:rPr>
          <w:b w:val="0"/>
          <w:bCs/>
          <w:vertAlign w:val="superscript"/>
        </w:rPr>
        <w:footnoteReference w:id="3"/>
      </w:r>
    </w:p>
    <w:p w:rsidR="00800E61" w:rsidRPr="00391654" w:rsidRDefault="00800E61" w:rsidP="00800E61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14</w:t>
      </w:r>
      <w:r w:rsidR="002564E9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 w:rsidRPr="00033A14">
        <w:rPr>
          <w:iCs/>
          <w:lang w:eastAsia="ja-JP"/>
        </w:rPr>
        <w:t>amend to read:</w:t>
      </w:r>
    </w:p>
    <w:p w:rsidR="00800E61" w:rsidRPr="009D1F2C" w:rsidRDefault="00262E78" w:rsidP="00262E78">
      <w:pPr>
        <w:pStyle w:val="HChG"/>
      </w:pPr>
      <w:r>
        <w:tab/>
      </w:r>
      <w:r>
        <w:tab/>
        <w:t>"</w:t>
      </w:r>
      <w:r w:rsidR="00800E61">
        <w:t>14.</w:t>
      </w:r>
      <w:r w:rsidR="00800E61">
        <w:tab/>
      </w:r>
      <w:r>
        <w:tab/>
      </w:r>
      <w:r w:rsidR="00800E61" w:rsidRPr="009D1F2C">
        <w:t xml:space="preserve">Transitional </w:t>
      </w:r>
      <w:r>
        <w:t>p</w:t>
      </w:r>
      <w:r w:rsidR="00800E61" w:rsidRPr="009D1F2C">
        <w:t>rovisions</w:t>
      </w:r>
    </w:p>
    <w:p w:rsidR="00800E61" w:rsidRPr="009D1F2C" w:rsidRDefault="00800E61" w:rsidP="00800E61">
      <w:pPr>
        <w:pStyle w:val="SingleTxtG"/>
        <w:ind w:left="2259" w:hanging="1125"/>
      </w:pPr>
      <w:r w:rsidRPr="009D1F2C">
        <w:t>14.1.</w:t>
      </w:r>
      <w:r w:rsidRPr="009D1F2C">
        <w:tab/>
        <w:t xml:space="preserve">As from 24 months after the official date of entry into force of </w:t>
      </w:r>
      <w:r w:rsidR="00667575">
        <w:t>UN </w:t>
      </w:r>
      <w:r w:rsidRPr="009D1F2C">
        <w:t>Regulation No. [RID]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800E61" w:rsidRDefault="00800E61" w:rsidP="00800E61">
      <w:pPr>
        <w:pStyle w:val="SingleTxtG"/>
        <w:ind w:left="2259" w:hanging="1125"/>
      </w:pPr>
      <w:r w:rsidRPr="009D1F2C">
        <w:t>14.2.</w:t>
      </w:r>
      <w:r w:rsidRPr="009D1F2C">
        <w:tab/>
        <w:t>Contracting Parties appl</w:t>
      </w:r>
      <w:r>
        <w:t>ying this Regulation shall not refuse to grant extensions of approval to this and any previous series of amendments of this Regulation.</w:t>
      </w:r>
    </w:p>
    <w:p w:rsidR="00800E61" w:rsidRPr="009D1F2C" w:rsidRDefault="00800E61" w:rsidP="00800E61">
      <w:pPr>
        <w:pStyle w:val="SingleTxtG"/>
        <w:ind w:left="2259" w:hanging="1125"/>
      </w:pPr>
      <w:r>
        <w:t>14.</w:t>
      </w:r>
      <w:r w:rsidR="002564E9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 xml:space="preserve">on basis of this and any previous series of amendments to this Regulation, </w:t>
      </w:r>
      <w:r w:rsidRPr="009D1F2C">
        <w:t>provided that the devices are intended as replacements for fitting to vehicles in use.</w:t>
      </w:r>
    </w:p>
    <w:p w:rsidR="00800E61" w:rsidRDefault="00800E61" w:rsidP="00800E61">
      <w:pPr>
        <w:pStyle w:val="SingleTxtG"/>
        <w:ind w:left="2259" w:hanging="1125"/>
      </w:pPr>
      <w:r w:rsidRPr="009D1F2C">
        <w:t>14.</w:t>
      </w:r>
      <w:r w:rsidR="002564E9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device is intended for replacement.</w:t>
      </w:r>
      <w:r w:rsidR="00262E78">
        <w:t>"</w:t>
      </w:r>
    </w:p>
    <w:bookmarkEnd w:id="6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262E78">
      <w:headerReference w:type="even" r:id="rId9"/>
      <w:footerReference w:type="even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78" w:rsidRPr="00262E78" w:rsidRDefault="00262E78" w:rsidP="00262E78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2564E9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E86F37" w:rsidRPr="00A153B0" w:rsidRDefault="00E86F37" w:rsidP="00E86F37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E86F37" w:rsidRPr="00A153B0" w:rsidRDefault="00E86F37" w:rsidP="00E86F37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E86F37" w:rsidRPr="00E964DF" w:rsidRDefault="00E86F37" w:rsidP="00E86F37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800E61" w:rsidRPr="00962893" w:rsidRDefault="00800E61" w:rsidP="00800E61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 Road Illumination Devices (RID)</w:t>
      </w:r>
      <w:r>
        <w:t xml:space="preserve"> (</w:t>
      </w:r>
      <w:r w:rsidRPr="00962893">
        <w:t>ECE/TRANS/WP.29/2018/158</w:t>
      </w:r>
      <w:r w:rsidR="002564E9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F37" w:rsidRDefault="00E86F37" w:rsidP="00E86F37">
    <w:pPr>
      <w:pStyle w:val="Header"/>
    </w:pPr>
    <w:r w:rsidRPr="00E86F37">
      <w:t>E/ECE/324/Rev.2/Add.111/Rev.3/Amend.6</w:t>
    </w:r>
  </w:p>
  <w:p w:rsidR="00262E78" w:rsidRPr="00E86F37" w:rsidRDefault="00E86F37" w:rsidP="00E86F37">
    <w:pPr>
      <w:pStyle w:val="Header"/>
    </w:pPr>
    <w:r w:rsidRPr="00E86F37">
      <w:t>E/ECE/TRANS/505/Rev.2/Add.111/Rev.3/Amend.6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6F7C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3C4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1F520D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4E9"/>
    <w:rsid w:val="0026160C"/>
    <w:rsid w:val="00262166"/>
    <w:rsid w:val="0026278A"/>
    <w:rsid w:val="00262E78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310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8CD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757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E5380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4143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85B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6F37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0D71C62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1B9F-A2A1-42F4-A67C-C9EAB86A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4</TotalTime>
  <Pages>2</Pages>
  <Words>267</Words>
  <Characters>1584</Characters>
  <Application>Microsoft Office Word</Application>
  <DocSecurity>0</DocSecurity>
  <Lines>42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1851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2019-11-19T07:56:00Z</cp:lastPrinted>
  <dcterms:created xsi:type="dcterms:W3CDTF">2019-10-22T07:23:00Z</dcterms:created>
  <dcterms:modified xsi:type="dcterms:W3CDTF">2019-11-19T08:00:00Z</dcterms:modified>
</cp:coreProperties>
</file>