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B1BD3" w14:paraId="6E5A78B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4F8E4F" w14:textId="77777777" w:rsidR="00CB1BD3" w:rsidRDefault="00CB1BD3" w:rsidP="00CB1BD3">
            <w:bookmarkStart w:id="0" w:name="_Hlk4776541"/>
            <w:bookmarkStart w:id="1" w:name="_Hlk22630451"/>
            <w:bookmarkStart w:id="2" w:name="_Toc354410587"/>
            <w:bookmarkStart w:id="3" w:name="_GoBack"/>
            <w:bookmarkEnd w:id="0"/>
            <w:bookmarkEnd w:id="3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61352C0" w14:textId="77777777" w:rsidR="00CB1BD3" w:rsidRPr="00D47EEA" w:rsidRDefault="00CB1BD3" w:rsidP="00CB1BD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/ECE/324/Rev.1/Add.86/Rev.3/Amend.5−</w:t>
            </w:r>
            <w:r w:rsidRPr="00014D07">
              <w:rPr>
                <w:sz w:val="40"/>
              </w:rPr>
              <w:t>E</w:t>
            </w:r>
            <w:r>
              <w:t>/ECE/TRANS/505/Rev.1/Add.86/Rev.3/Amend.5</w:t>
            </w:r>
          </w:p>
        </w:tc>
      </w:tr>
      <w:tr w:rsidR="00CB1BD3" w14:paraId="12D17B20" w14:textId="7777777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D63D68" w14:textId="77777777" w:rsidR="00CB1BD3" w:rsidRDefault="00CB1BD3" w:rsidP="00CB1BD3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8FE7D58" w14:textId="77777777" w:rsidR="00CB1BD3" w:rsidRPr="00D773DF" w:rsidRDefault="00CB1BD3" w:rsidP="00CB1BD3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1B8C82" w14:textId="77777777" w:rsidR="00CB1BD3" w:rsidRPr="006D6E88" w:rsidRDefault="00CB1BD3" w:rsidP="00CB1BD3">
            <w:pPr>
              <w:spacing w:before="120"/>
              <w:rPr>
                <w:highlight w:val="yellow"/>
              </w:rPr>
            </w:pPr>
          </w:p>
          <w:p w14:paraId="79EA34A9" w14:textId="77777777" w:rsidR="00CB1BD3" w:rsidRPr="006D6E88" w:rsidRDefault="00CB1BD3" w:rsidP="00CB1BD3">
            <w:pPr>
              <w:spacing w:before="120"/>
              <w:rPr>
                <w:highlight w:val="yellow"/>
              </w:rPr>
            </w:pPr>
          </w:p>
          <w:p w14:paraId="28F324A4" w14:textId="77777777" w:rsidR="00CB1BD3" w:rsidRPr="006D6E88" w:rsidRDefault="0046032B" w:rsidP="00CB1BD3">
            <w:pPr>
              <w:spacing w:before="120"/>
              <w:rPr>
                <w:highlight w:val="yellow"/>
              </w:rPr>
            </w:pPr>
            <w:r>
              <w:t>2</w:t>
            </w:r>
            <w:r w:rsidR="00F51EA3">
              <w:t>8</w:t>
            </w:r>
            <w:r>
              <w:t xml:space="preserve"> November</w:t>
            </w:r>
            <w:r w:rsidR="00CB1BD3" w:rsidRPr="0046032B">
              <w:t xml:space="preserve"> 2019</w:t>
            </w:r>
          </w:p>
        </w:tc>
      </w:tr>
    </w:tbl>
    <w:p w14:paraId="096D4269" w14:textId="77777777" w:rsidR="00CB1BD3" w:rsidRPr="00392A12" w:rsidRDefault="00CB1BD3" w:rsidP="00CB1BD3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14:paraId="3F996A12" w14:textId="77777777" w:rsidR="00CB1BD3" w:rsidRPr="00392A12" w:rsidRDefault="00CB1BD3" w:rsidP="00CB1BD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8709A7" w14:textId="77777777" w:rsidR="00CB1BD3" w:rsidRPr="00392A12" w:rsidRDefault="00CB1BD3" w:rsidP="00CB1BD3">
      <w:pPr>
        <w:pStyle w:val="SingleTxtG"/>
        <w:spacing w:before="120"/>
      </w:pPr>
      <w:r>
        <w:t>(Revision 3, including the amendments which entered into force on 14 September 2017)</w:t>
      </w:r>
    </w:p>
    <w:p w14:paraId="068A5910" w14:textId="77777777" w:rsidR="00CB1BD3" w:rsidRDefault="00CB1BD3" w:rsidP="00CB1BD3">
      <w:pPr>
        <w:pStyle w:val="H1G"/>
        <w:spacing w:before="120"/>
        <w:ind w:left="0" w:right="0" w:firstLine="0"/>
        <w:jc w:val="center"/>
      </w:pPr>
      <w:r>
        <w:t>_________</w:t>
      </w:r>
    </w:p>
    <w:p w14:paraId="04876500" w14:textId="77777777" w:rsidR="00CB1BD3" w:rsidRDefault="00CB1BD3" w:rsidP="00CB1BD3">
      <w:pPr>
        <w:pStyle w:val="H1G"/>
        <w:spacing w:before="240" w:after="120"/>
      </w:pPr>
      <w:r>
        <w:tab/>
      </w:r>
      <w:r>
        <w:tab/>
        <w:t>Addendum 86 – UN Regulation No. 87</w:t>
      </w:r>
    </w:p>
    <w:p w14:paraId="593A6E97" w14:textId="77777777" w:rsidR="00CB1BD3" w:rsidRPr="00014D07" w:rsidRDefault="00CB1BD3" w:rsidP="00CB1BD3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14:paraId="31B17C89" w14:textId="77777777" w:rsidR="00CB1BD3" w:rsidRPr="00272880" w:rsidRDefault="00CB1BD3" w:rsidP="00CB1BD3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14:paraId="010359E8" w14:textId="77777777" w:rsidR="00CB1BD3" w:rsidRDefault="00CB1BD3" w:rsidP="00CB1BD3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Daytime running lamps</w:t>
      </w:r>
    </w:p>
    <w:p w14:paraId="789CCD5A" w14:textId="77777777" w:rsidR="00CB1BD3" w:rsidRDefault="00CB1BD3" w:rsidP="00CB1BD3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ECE/TRANS/WP.29/2018/112/Rev.1</w:t>
      </w:r>
      <w:r w:rsidR="00396E48">
        <w:rPr>
          <w:spacing w:val="-6"/>
          <w:lang w:eastAsia="en-GB"/>
        </w:rPr>
        <w:t>.</w:t>
      </w:r>
    </w:p>
    <w:p w14:paraId="327EFF1E" w14:textId="77777777" w:rsidR="00CB1BD3" w:rsidRPr="000D3A4F" w:rsidRDefault="00CB1BD3" w:rsidP="00CB1BD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6DAA708" wp14:editId="1D46D3C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4D0DE5DC" w14:textId="77777777" w:rsidR="00CB1BD3" w:rsidRPr="00A56697" w:rsidRDefault="00CB1BD3" w:rsidP="00CB1BD3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14:paraId="2937F919" w14:textId="77777777" w:rsidR="00F51EA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F51EA3" w:rsidRPr="00937776">
        <w:t>01 series of amendments to UN Regulation No. 87 (Daytime running lamps)</w:t>
      </w:r>
      <w:r w:rsidR="00F51EA3">
        <w:rPr>
          <w:rStyle w:val="FootnoteReference"/>
        </w:rPr>
        <w:footnoteReference w:id="3"/>
      </w:r>
    </w:p>
    <w:p w14:paraId="635BF531" w14:textId="77777777" w:rsidR="00937776" w:rsidRDefault="00937776" w:rsidP="00937776">
      <w:pPr>
        <w:spacing w:after="120"/>
        <w:ind w:left="1134" w:right="1134"/>
        <w:jc w:val="both"/>
      </w:pPr>
      <w:r>
        <w:rPr>
          <w:i/>
        </w:rPr>
        <w:t>Insert a new paragraph 17</w:t>
      </w:r>
      <w:r w:rsidR="000C2D01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14:paraId="59DA5315" w14:textId="77777777" w:rsidR="00937776" w:rsidRDefault="00F51EA3" w:rsidP="00896516">
      <w:pPr>
        <w:pStyle w:val="HCh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896516" w:rsidRPr="007A72B7">
        <w:rPr>
          <w:b w:val="0"/>
          <w:bCs/>
        </w:rPr>
        <w:t>"</w:t>
      </w:r>
      <w:r w:rsidR="00937776">
        <w:t>17.</w:t>
      </w:r>
      <w:r w:rsidR="00937776">
        <w:tab/>
      </w:r>
      <w:r w:rsidR="00896516">
        <w:tab/>
      </w:r>
      <w:r w:rsidR="00937776">
        <w:t xml:space="preserve">Transitional </w:t>
      </w:r>
      <w:r w:rsidR="00896516">
        <w:t>p</w:t>
      </w:r>
      <w:r w:rsidR="00937776">
        <w:t>rovisions</w:t>
      </w:r>
    </w:p>
    <w:p w14:paraId="27B23741" w14:textId="77777777" w:rsidR="00937776" w:rsidRPr="009D1F2C" w:rsidRDefault="00937776" w:rsidP="00937776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816E3B">
        <w:t>UN </w:t>
      </w:r>
      <w:r w:rsidRPr="009D1F2C">
        <w:t xml:space="preserve">Regulation No. </w:t>
      </w:r>
      <w:r w:rsidR="00F51EA3">
        <w:t>148</w:t>
      </w:r>
      <w:r w:rsidRPr="009D1F2C">
        <w:t>, Contracting Parties applying this Regulation shall cease to grant approvals to this Regulation.</w:t>
      </w:r>
    </w:p>
    <w:p w14:paraId="7AFE7E4B" w14:textId="77777777" w:rsidR="00937776" w:rsidRPr="009D1F2C" w:rsidRDefault="00937776" w:rsidP="00937776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1040009B" w14:textId="77777777" w:rsidR="00937776" w:rsidRPr="009D1F2C" w:rsidRDefault="00937776" w:rsidP="00937776">
      <w:pPr>
        <w:pStyle w:val="SingleTxtG"/>
        <w:ind w:left="2259" w:hanging="1125"/>
      </w:pPr>
      <w:r w:rsidRPr="009D1F2C">
        <w:t>17.</w:t>
      </w:r>
      <w:r w:rsidR="00EE3982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14:paraId="0263E971" w14:textId="77777777" w:rsidR="00937776" w:rsidRDefault="00937776" w:rsidP="00937776">
      <w:pPr>
        <w:pStyle w:val="SingleTxtG"/>
        <w:ind w:left="2259" w:hanging="1125"/>
      </w:pPr>
      <w:r w:rsidRPr="009D1F2C">
        <w:t>17.</w:t>
      </w:r>
      <w:r w:rsidR="00EE3982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896516">
        <w:t>"</w:t>
      </w:r>
    </w:p>
    <w:bookmarkEnd w:id="6"/>
    <w:p w14:paraId="4DFF5131" w14:textId="77777777" w:rsidR="004865D9" w:rsidRPr="00F51EA3" w:rsidRDefault="00F51EA3" w:rsidP="00F51E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F51EA3" w:rsidSect="00896516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E2AC" w14:textId="77777777" w:rsidR="008405E4" w:rsidRDefault="008405E4"/>
  </w:endnote>
  <w:endnote w:type="continuationSeparator" w:id="0">
    <w:p w14:paraId="5CA47DC8" w14:textId="77777777" w:rsidR="008405E4" w:rsidRDefault="008405E4"/>
  </w:endnote>
  <w:endnote w:type="continuationNotice" w:id="1">
    <w:p w14:paraId="46C7979C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2606" w14:textId="77777777" w:rsidR="00896516" w:rsidRPr="00896516" w:rsidRDefault="00896516" w:rsidP="0089651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C2D01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87F2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8CEC9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1EB772" w14:textId="77777777" w:rsidR="008405E4" w:rsidRDefault="008405E4"/>
  </w:footnote>
  <w:footnote w:id="2">
    <w:p w14:paraId="46CD18E3" w14:textId="77777777" w:rsidR="00CB1BD3" w:rsidRPr="00A153B0" w:rsidRDefault="00CB1BD3" w:rsidP="00CB1BD3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45409781" w14:textId="77777777" w:rsidR="00CB1BD3" w:rsidRPr="00A153B0" w:rsidRDefault="00CB1BD3" w:rsidP="00CB1BD3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A00FDF0" w14:textId="77777777" w:rsidR="00CB1BD3" w:rsidRDefault="00CB1BD3" w:rsidP="00CB1BD3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  <w:p w14:paraId="731AC45D" w14:textId="77777777" w:rsidR="00F51EA3" w:rsidRPr="00E964DF" w:rsidRDefault="00F51EA3" w:rsidP="00CB1BD3">
      <w:pPr>
        <w:pStyle w:val="FootnoteText"/>
        <w:rPr>
          <w:lang w:val="en-US"/>
        </w:rPr>
      </w:pPr>
    </w:p>
  </w:footnote>
  <w:footnote w:id="3">
    <w:p w14:paraId="64EC1E5E" w14:textId="77777777" w:rsidR="00F51EA3" w:rsidRPr="00F51EA3" w:rsidRDefault="00F51EA3" w:rsidP="00F51EA3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  <w:t xml:space="preserve"> Not requiring changes in the approval number (TRANS/WP.29/815, para. 82).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80C" w14:textId="77777777" w:rsidR="00CB1BD3" w:rsidRDefault="00CB1BD3" w:rsidP="00CB1BD3">
    <w:pPr>
      <w:pStyle w:val="Header"/>
    </w:pPr>
    <w:r w:rsidRPr="00CB1BD3">
      <w:t>E/ECE/324/Rev.1/Add.86/Rev.3/Amend.5</w:t>
    </w:r>
  </w:p>
  <w:p w14:paraId="77FEDE88" w14:textId="77777777" w:rsidR="00896516" w:rsidRPr="00CB1BD3" w:rsidRDefault="00CB1BD3" w:rsidP="00CB1BD3">
    <w:pPr>
      <w:pStyle w:val="Header"/>
    </w:pPr>
    <w:r w:rsidRPr="00CB1BD3">
      <w:t>E/ECE/TRANS/505/Rev.1/Add.86/Rev.3/Amend.5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4BDE" w14:textId="77777777" w:rsidR="00FE2BBC" w:rsidRPr="00896516" w:rsidRDefault="00FE2BBC" w:rsidP="008965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2D01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EBB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6E48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032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1DF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2B7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6E3B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6516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4942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3C2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49D0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1BD3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7D06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53AE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3982"/>
    <w:rsid w:val="00EE514D"/>
    <w:rsid w:val="00EE6B56"/>
    <w:rsid w:val="00EF1B47"/>
    <w:rsid w:val="00EF1D7F"/>
    <w:rsid w:val="00EF2893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1EA3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131855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F198-EEDD-4A53-AEC4-DCB5ADA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45</TotalTime>
  <Pages>2</Pages>
  <Words>269</Words>
  <Characters>1558</Characters>
  <Application>Microsoft Office Word</Application>
  <DocSecurity>0</DocSecurity>
  <Lines>43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1804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8</cp:revision>
  <cp:lastPrinted>2019-11-28T09:36:00Z</cp:lastPrinted>
  <dcterms:created xsi:type="dcterms:W3CDTF">2019-10-22T07:21:00Z</dcterms:created>
  <dcterms:modified xsi:type="dcterms:W3CDTF">2019-11-28T09:36:00Z</dcterms:modified>
</cp:coreProperties>
</file>