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F6CA5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F6CA5" w:rsidRDefault="008F6CA5" w:rsidP="008F6CA5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F6CA5" w:rsidRPr="00D47EEA" w:rsidRDefault="008F6CA5" w:rsidP="008F6CA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/ECE/324/Rev.1/Add.18/Rev.7/Amend.6−</w:t>
            </w:r>
            <w:r w:rsidRPr="00014D07">
              <w:rPr>
                <w:sz w:val="40"/>
              </w:rPr>
              <w:t>E</w:t>
            </w:r>
            <w:r>
              <w:t>/ECE/TRANS/505/Rev.1/Add.18/Rev.7/Amend.6</w:t>
            </w:r>
          </w:p>
        </w:tc>
      </w:tr>
      <w:tr w:rsidR="008F6CA5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F6CA5" w:rsidRDefault="008F6CA5" w:rsidP="008F6CA5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8F6CA5" w:rsidRPr="00D773DF" w:rsidRDefault="008F6CA5" w:rsidP="008F6CA5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F6CA5" w:rsidRPr="006D6E88" w:rsidRDefault="008F6CA5" w:rsidP="008F6CA5">
            <w:pPr>
              <w:spacing w:before="120"/>
              <w:rPr>
                <w:highlight w:val="yellow"/>
              </w:rPr>
            </w:pPr>
          </w:p>
          <w:p w:rsidR="008F6CA5" w:rsidRPr="006D6E88" w:rsidRDefault="008F6CA5" w:rsidP="008F6CA5">
            <w:pPr>
              <w:spacing w:before="120"/>
              <w:rPr>
                <w:highlight w:val="yellow"/>
              </w:rPr>
            </w:pPr>
          </w:p>
          <w:p w:rsidR="008F6CA5" w:rsidRPr="006D6E88" w:rsidRDefault="00537E6B" w:rsidP="008F6CA5">
            <w:pPr>
              <w:spacing w:before="120"/>
              <w:rPr>
                <w:highlight w:val="yellow"/>
              </w:rPr>
            </w:pPr>
            <w:r>
              <w:t xml:space="preserve">8 November </w:t>
            </w:r>
            <w:r w:rsidR="008F6CA5" w:rsidRPr="00537E6B">
              <w:t>2019</w:t>
            </w:r>
          </w:p>
        </w:tc>
      </w:tr>
    </w:tbl>
    <w:p w:rsidR="008F6CA5" w:rsidRPr="00392A12" w:rsidRDefault="008F6CA5" w:rsidP="008F6CA5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8F6CA5" w:rsidRPr="00392A12" w:rsidRDefault="008F6CA5" w:rsidP="008F6CA5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F6CA5" w:rsidRPr="00392A12" w:rsidRDefault="008F6CA5" w:rsidP="008F6CA5">
      <w:pPr>
        <w:pStyle w:val="SingleTxtG"/>
        <w:spacing w:before="120"/>
      </w:pPr>
      <w:r>
        <w:t>(Revision 3, including the amendments which entered into force on 14 September 2017)</w:t>
      </w:r>
    </w:p>
    <w:p w:rsidR="008F6CA5" w:rsidRDefault="008F6CA5" w:rsidP="008F6CA5">
      <w:pPr>
        <w:pStyle w:val="H1G"/>
        <w:spacing w:before="120"/>
        <w:ind w:left="0" w:right="0" w:firstLine="0"/>
        <w:jc w:val="center"/>
      </w:pPr>
      <w:r>
        <w:t>_________</w:t>
      </w:r>
    </w:p>
    <w:p w:rsidR="008F6CA5" w:rsidRDefault="008F6CA5" w:rsidP="008F6CA5">
      <w:pPr>
        <w:pStyle w:val="H1G"/>
        <w:spacing w:before="240" w:after="120"/>
      </w:pPr>
      <w:r>
        <w:tab/>
      </w:r>
      <w:r>
        <w:tab/>
        <w:t>Addendum 18 – UN Regulation No. 1</w:t>
      </w:r>
      <w:r w:rsidR="00C573D0">
        <w:t>9</w:t>
      </w:r>
      <w:bookmarkStart w:id="5" w:name="_GoBack"/>
      <w:bookmarkEnd w:id="5"/>
    </w:p>
    <w:p w:rsidR="008F6CA5" w:rsidRPr="00014D07" w:rsidRDefault="008F6CA5" w:rsidP="008F6CA5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7</w:t>
      </w:r>
      <w:r w:rsidRPr="00014D07">
        <w:t xml:space="preserve"> - </w:t>
      </w:r>
      <w:r>
        <w:t>Amendment</w:t>
      </w:r>
      <w:r w:rsidRPr="00014D07">
        <w:t xml:space="preserve"> </w:t>
      </w:r>
      <w:r>
        <w:t>6</w:t>
      </w:r>
    </w:p>
    <w:p w:rsidR="008F6CA5" w:rsidRPr="00272880" w:rsidRDefault="008F6CA5" w:rsidP="008F6CA5">
      <w:pPr>
        <w:pStyle w:val="SingleTxtG"/>
        <w:spacing w:after="360"/>
        <w:rPr>
          <w:spacing w:val="-2"/>
        </w:rPr>
      </w:pPr>
      <w:r>
        <w:rPr>
          <w:spacing w:val="-2"/>
        </w:rPr>
        <w:t>05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8F6CA5" w:rsidRDefault="008F6CA5" w:rsidP="008F6CA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Front fog lamps</w:t>
      </w:r>
    </w:p>
    <w:p w:rsidR="008F6CA5" w:rsidRDefault="008F6CA5" w:rsidP="008F6CA5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ECE/TRANS/WP.29/2018/95/Rev.1</w:t>
      </w:r>
      <w:r w:rsidR="00537E6B">
        <w:rPr>
          <w:spacing w:val="-6"/>
          <w:lang w:eastAsia="en-GB"/>
        </w:rPr>
        <w:t>.</w:t>
      </w:r>
    </w:p>
    <w:p w:rsidR="008F6CA5" w:rsidRPr="000D3A4F" w:rsidRDefault="008F6CA5" w:rsidP="008F6CA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9E7246F" wp14:editId="636DB70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8F6CA5" w:rsidRPr="00A56697" w:rsidRDefault="008F6CA5" w:rsidP="008F6CA5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CA4200" w:rsidRDefault="00CA4200" w:rsidP="00962893">
      <w:pPr>
        <w:pStyle w:val="HChG"/>
      </w:pPr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7D5E58" w:rsidRPr="007D5E58">
        <w:t>05 series of amendments to UN Regulation No. 19 (Front fog lamps)</w:t>
      </w:r>
      <w:r w:rsidR="00962893" w:rsidRPr="006526BC">
        <w:rPr>
          <w:b w:val="0"/>
          <w:bCs/>
          <w:vertAlign w:val="superscript"/>
        </w:rPr>
        <w:footnoteReference w:id="3"/>
      </w:r>
    </w:p>
    <w:p w:rsidR="007D5E58" w:rsidRPr="00391654" w:rsidRDefault="007D5E58" w:rsidP="007D5E5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274832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7D5E58" w:rsidRDefault="00CA4200" w:rsidP="00CA4200">
      <w:pPr>
        <w:pStyle w:val="HChG"/>
      </w:pPr>
      <w:r>
        <w:tab/>
      </w:r>
      <w:r>
        <w:tab/>
        <w:t>"</w:t>
      </w:r>
      <w:r w:rsidR="007D5E58">
        <w:t>14.</w:t>
      </w:r>
      <w:r w:rsidR="007D5E58">
        <w:tab/>
      </w:r>
      <w:r>
        <w:tab/>
      </w:r>
      <w:r w:rsidR="007D5E58">
        <w:t xml:space="preserve">Transitional </w:t>
      </w:r>
      <w:r>
        <w:t>p</w:t>
      </w:r>
      <w:r w:rsidR="007D5E58">
        <w:t>rovisions</w:t>
      </w:r>
    </w:p>
    <w:p w:rsidR="007D5E58" w:rsidRDefault="007D5E58" w:rsidP="007D5E58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24 months after the official date of entry into force of </w:t>
      </w:r>
      <w:r w:rsidR="00CA4200">
        <w:t>UN</w:t>
      </w:r>
      <w:r w:rsidR="00892953">
        <w:t> </w:t>
      </w:r>
      <w:r w:rsidRPr="003809F4">
        <w:t>Regulation No. [RID]</w:t>
      </w:r>
      <w:r>
        <w:rPr>
          <w:rStyle w:val="FootnoteReference"/>
        </w:rPr>
        <w:footnoteReference w:id="4"/>
      </w:r>
      <w:r w:rsidRPr="003809F4">
        <w:t>, Contracting</w:t>
      </w:r>
      <w:r>
        <w:t xml:space="preserve"> Parties applying this Regulation shall cease to grant approvals to this Regulation.</w:t>
      </w:r>
    </w:p>
    <w:p w:rsidR="007D5E58" w:rsidRDefault="007D5E58" w:rsidP="007D5E58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7D5E58" w:rsidRDefault="007D5E58" w:rsidP="007D5E58">
      <w:pPr>
        <w:pStyle w:val="SingleTxtG"/>
        <w:ind w:left="2259" w:hanging="1125"/>
      </w:pPr>
      <w:r>
        <w:t>14.</w:t>
      </w:r>
      <w:r w:rsidR="00274832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7D5E58" w:rsidRDefault="007D5E58" w:rsidP="007D5E58">
      <w:pPr>
        <w:pStyle w:val="SingleTxtG"/>
        <w:ind w:left="2259" w:hanging="1125"/>
      </w:pPr>
      <w:r w:rsidRPr="003809F4">
        <w:t>14.</w:t>
      </w:r>
      <w:r w:rsidR="00274832">
        <w:t>4</w:t>
      </w:r>
      <w:r w:rsidRPr="003809F4">
        <w:t>.</w:t>
      </w:r>
      <w:r w:rsidRPr="003809F4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CA4200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CA4200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00" w:rsidRPr="00CA4200" w:rsidRDefault="00CA4200" w:rsidP="00CA420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D9781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F6CA5" w:rsidRPr="00A153B0" w:rsidRDefault="008F6CA5" w:rsidP="008F6CA5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8F6CA5" w:rsidRPr="00A153B0" w:rsidRDefault="008F6CA5" w:rsidP="008F6CA5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8F6CA5" w:rsidRPr="00E964DF" w:rsidRDefault="008F6CA5" w:rsidP="008F6CA5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7D5E58" w:rsidRPr="00962893" w:rsidRDefault="007D5E58" w:rsidP="007D5E58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Road Illumination </w:t>
      </w:r>
      <w:r w:rsidRPr="00962893">
        <w:t>Devices (</w:t>
      </w:r>
      <w:r>
        <w:t>RID</w:t>
      </w:r>
      <w:r w:rsidRPr="00962893">
        <w:t>)</w:t>
      </w:r>
      <w:r>
        <w:t xml:space="preserve"> (</w:t>
      </w:r>
      <w:r w:rsidRPr="00962893">
        <w:t>ECE/TRANS/WP.29/2018/15</w:t>
      </w:r>
      <w:r>
        <w:t>8</w:t>
      </w:r>
      <w:r w:rsidR="00274832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A5" w:rsidRDefault="008F6CA5" w:rsidP="008F6CA5">
    <w:pPr>
      <w:pStyle w:val="Header"/>
    </w:pPr>
    <w:r w:rsidRPr="008F6CA5">
      <w:t>E/ECE/324/Rev.1/Add.18/Rev.7/Amend.6</w:t>
    </w:r>
  </w:p>
  <w:p w:rsidR="00CA4200" w:rsidRPr="008F6CA5" w:rsidRDefault="008F6CA5" w:rsidP="008F6CA5">
    <w:pPr>
      <w:pStyle w:val="Header"/>
    </w:pPr>
    <w:r w:rsidRPr="008F6CA5">
      <w:t>E/ECE/TRANS/505/Rev.1/Add.18/Rev.7/Amend.6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CA420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176E4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4832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18D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16365"/>
    <w:rsid w:val="00421CCB"/>
    <w:rsid w:val="0042206C"/>
    <w:rsid w:val="00430667"/>
    <w:rsid w:val="004306E2"/>
    <w:rsid w:val="00430B4A"/>
    <w:rsid w:val="004313AB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37E6B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26BC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117"/>
    <w:rsid w:val="00822E6B"/>
    <w:rsid w:val="00823340"/>
    <w:rsid w:val="0082397C"/>
    <w:rsid w:val="00823D62"/>
    <w:rsid w:val="008242D7"/>
    <w:rsid w:val="008248F9"/>
    <w:rsid w:val="00825575"/>
    <w:rsid w:val="00826052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953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170F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6CA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2EF4"/>
    <w:rsid w:val="00BD3232"/>
    <w:rsid w:val="00BD538F"/>
    <w:rsid w:val="00BD53E4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3D0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4200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17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56EE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E72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8BD8E34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42FD-C55F-4AB4-8C93-FCF57E97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1808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6</cp:revision>
  <cp:lastPrinted>2018-01-26T08:00:00Z</cp:lastPrinted>
  <dcterms:created xsi:type="dcterms:W3CDTF">2019-10-22T07:15:00Z</dcterms:created>
  <dcterms:modified xsi:type="dcterms:W3CDTF">2019-11-21T14:52:00Z</dcterms:modified>
</cp:coreProperties>
</file>