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B2B4A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B4A" w:rsidRPr="009B2B4A" w:rsidRDefault="009B2B4A" w:rsidP="009B2B4A">
            <w:pPr>
              <w:jc w:val="right"/>
              <w:rPr>
                <w:lang w:val="en-US"/>
              </w:rPr>
            </w:pPr>
            <w:r w:rsidRPr="009B2B4A">
              <w:rPr>
                <w:sz w:val="40"/>
                <w:lang w:val="en-US"/>
              </w:rPr>
              <w:t>E</w:t>
            </w:r>
            <w:r w:rsidRPr="009B2B4A">
              <w:rPr>
                <w:lang w:val="en-US"/>
              </w:rPr>
              <w:t>/ECE/324/Rev.2/Add.122/Rev.2/Amend.5−</w:t>
            </w:r>
            <w:r w:rsidRPr="009B2B4A">
              <w:rPr>
                <w:sz w:val="40"/>
                <w:lang w:val="en-US"/>
              </w:rPr>
              <w:t>E</w:t>
            </w:r>
            <w:r w:rsidRPr="009B2B4A">
              <w:rPr>
                <w:lang w:val="en-US"/>
              </w:rPr>
              <w:t>/ECE/TRANS/505/Rev.2/Add.122/Rev.2/Amend.5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B2B4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7081C" w:rsidP="00A27C92">
            <w:pPr>
              <w:spacing w:before="480" w:line="240" w:lineRule="exact"/>
            </w:pPr>
            <w:r>
              <w:t xml:space="preserve">27 avril </w:t>
            </w:r>
            <w:r w:rsidR="009B2B4A">
              <w:t>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7F29DA">
        <w:t>’</w:t>
      </w:r>
      <w:r w:rsidR="00421A10" w:rsidRPr="00583D68">
        <w:t xml:space="preserve">adoption </w:t>
      </w:r>
      <w:r w:rsidR="0027081C" w:rsidRPr="0027081C">
        <w:t>de Règlements techniques harmonisés de l</w:t>
      </w:r>
      <w:r w:rsidR="007F29DA">
        <w:t>’</w:t>
      </w:r>
      <w:r w:rsidR="0027081C" w:rsidRPr="0027081C">
        <w:t>ONU applicables aux véhicules à roues et aux équipements et pièces susceptibles d</w:t>
      </w:r>
      <w:r w:rsidR="007F29DA">
        <w:t>’</w:t>
      </w:r>
      <w:r w:rsidR="0027081C" w:rsidRPr="0027081C">
        <w:t>être montés ou utilisés sur les véhicules à roues et les conditions de reconnaissance réciproque des homologations délivrées conformément à ces Règlements</w:t>
      </w:r>
      <w:r w:rsidR="00442E31" w:rsidRPr="0027081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7081C" w:rsidRPr="0027081C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7081C">
      <w:pPr>
        <w:pStyle w:val="HChG"/>
        <w:spacing w:after="120"/>
      </w:pPr>
      <w:r>
        <w:tab/>
      </w:r>
      <w:r>
        <w:tab/>
      </w:r>
      <w:r w:rsidR="00421A10" w:rsidRPr="006549FF">
        <w:t xml:space="preserve">Additif </w:t>
      </w:r>
      <w:r w:rsidR="0027081C">
        <w:t>122 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7081C">
        <w:t>123</w:t>
      </w:r>
    </w:p>
    <w:p w:rsidR="00421A10" w:rsidRPr="006549FF" w:rsidRDefault="0029791D" w:rsidP="0027081C">
      <w:pPr>
        <w:pStyle w:val="H1G"/>
        <w:spacing w:after="120"/>
      </w:pPr>
      <w:r>
        <w:tab/>
      </w:r>
      <w:r>
        <w:tab/>
      </w:r>
      <w:r w:rsidR="00421A10" w:rsidRPr="006549FF">
        <w:t xml:space="preserve">Révision </w:t>
      </w:r>
      <w:r w:rsidR="0027081C">
        <w:t>2 − Amendement 5</w:t>
      </w:r>
    </w:p>
    <w:p w:rsidR="00421A10" w:rsidRPr="0029791D" w:rsidRDefault="0027081C" w:rsidP="0029791D">
      <w:pPr>
        <w:pStyle w:val="SingleTxtG"/>
      </w:pPr>
      <w:r w:rsidRPr="0027081C">
        <w:t>Complément 9 à la série 01 d</w:t>
      </w:r>
      <w:r w:rsidR="007F29DA">
        <w:t>’</w:t>
      </w:r>
      <w:r w:rsidRPr="0027081C">
        <w:t xml:space="preserve">amendements </w:t>
      </w:r>
      <w:r>
        <w:t>− Date d</w:t>
      </w:r>
      <w:r w:rsidR="007F29DA">
        <w:t>’</w:t>
      </w:r>
      <w:r>
        <w:t>entrée en vigueur </w:t>
      </w:r>
      <w:r w:rsidRPr="0027081C">
        <w:t>: 10 février 2018</w:t>
      </w:r>
    </w:p>
    <w:p w:rsidR="00421A10" w:rsidRDefault="0029791D" w:rsidP="0027081C">
      <w:pPr>
        <w:pStyle w:val="H1G"/>
        <w:spacing w:after="120"/>
      </w:pPr>
      <w:r>
        <w:tab/>
      </w:r>
      <w:r>
        <w:tab/>
      </w:r>
      <w:r w:rsidR="00421A10" w:rsidRPr="007619D3">
        <w:t xml:space="preserve">Prescriptions uniformes relatives </w:t>
      </w:r>
      <w:r w:rsidR="0027081C" w:rsidRPr="0027081C">
        <w:t>concernant l</w:t>
      </w:r>
      <w:r w:rsidR="007F29DA">
        <w:t>’</w:t>
      </w:r>
      <w:r w:rsidR="0027081C" w:rsidRPr="0027081C">
        <w:t xml:space="preserve">homologation </w:t>
      </w:r>
      <w:r w:rsidR="0027081C">
        <w:br/>
      </w:r>
      <w:r w:rsidR="0027081C" w:rsidRPr="0027081C">
        <w:t>des systèmes d</w:t>
      </w:r>
      <w:r w:rsidR="007F29DA">
        <w:t>’</w:t>
      </w:r>
      <w:r w:rsidR="0027081C" w:rsidRPr="0027081C">
        <w:t xml:space="preserve">éclairage avant adaptatifs (AFS) destinés </w:t>
      </w:r>
      <w:r w:rsidR="0027081C">
        <w:br/>
      </w:r>
      <w:r w:rsidR="0027081C" w:rsidRPr="0027081C">
        <w:t>aux véhicules automobiles</w:t>
      </w:r>
    </w:p>
    <w:p w:rsidR="009B2B4A" w:rsidRDefault="0027081C" w:rsidP="0027081C">
      <w:pPr>
        <w:pStyle w:val="SingleTxtG"/>
      </w:pPr>
      <w:r>
        <w:tab/>
      </w:r>
      <w:r w:rsidRPr="0027081C">
        <w:t>Le présent document est communiqué uniquement à titre d</w:t>
      </w:r>
      <w:r w:rsidR="007F29DA">
        <w:t>’</w:t>
      </w:r>
      <w:r w:rsidRPr="0027081C">
        <w:t>information. Le texte authentique, juridiquement contraignant, est celui du document E</w:t>
      </w:r>
      <w:r>
        <w:t>CE</w:t>
      </w:r>
      <w:r w:rsidRPr="0027081C">
        <w:t>/TRANS/WP.29/</w:t>
      </w:r>
      <w:r>
        <w:t xml:space="preserve"> </w:t>
      </w:r>
      <w:r w:rsidRPr="0027081C">
        <w:t>2017/89.</w:t>
      </w:r>
    </w:p>
    <w:p w:rsidR="0027081C" w:rsidRDefault="0027081C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9D92" wp14:editId="5166B079">
                <wp:simplePos x="0" y="0"/>
                <wp:positionH relativeFrom="margin">
                  <wp:posOffset>0</wp:posOffset>
                </wp:positionH>
                <wp:positionV relativeFrom="margin">
                  <wp:posOffset>6078220</wp:posOffset>
                </wp:positionV>
                <wp:extent cx="6119495" cy="115189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81C" w:rsidRPr="0029791D" w:rsidRDefault="0027081C" w:rsidP="0027081C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27081C" w:rsidRDefault="0027081C" w:rsidP="0027081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E82319F" wp14:editId="53B66984">
                                  <wp:extent cx="914400" cy="77152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81C" w:rsidRDefault="0027081C" w:rsidP="0027081C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19D9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478.6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" stroked="f">
                <v:textbox inset="0,0,0,0">
                  <w:txbxContent>
                    <w:p w:rsidR="0027081C" w:rsidRPr="0029791D" w:rsidRDefault="0027081C" w:rsidP="0027081C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27081C" w:rsidRDefault="0027081C" w:rsidP="0027081C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E82319F" wp14:editId="53B66984">
                            <wp:extent cx="914400" cy="77152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81C" w:rsidRDefault="0027081C" w:rsidP="0027081C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7081C" w:rsidRDefault="0027081C" w:rsidP="0027081C">
      <w:pPr>
        <w:pStyle w:val="SingleTxtG"/>
      </w:pPr>
      <w:r>
        <w:br w:type="page"/>
      </w:r>
      <w:r w:rsidRPr="0027081C">
        <w:rPr>
          <w:i/>
        </w:rPr>
        <w:lastRenderedPageBreak/>
        <w:t>Paragraphe 5.3.1</w:t>
      </w:r>
      <w:r>
        <w:t>, lire :</w:t>
      </w:r>
    </w:p>
    <w:p w:rsidR="0027081C" w:rsidRDefault="0027081C" w:rsidP="0027081C">
      <w:pPr>
        <w:pStyle w:val="SingleTxtG"/>
      </w:pPr>
      <w:r>
        <w:t>«</w:t>
      </w:r>
      <w:r>
        <w:t> </w:t>
      </w:r>
      <w:r>
        <w:t>…</w:t>
      </w:r>
    </w:p>
    <w:p w:rsidR="0027081C" w:rsidRDefault="0027081C" w:rsidP="0027081C">
      <w:pPr>
        <w:pStyle w:val="SingleTxtG"/>
        <w:ind w:left="2268" w:hanging="1134"/>
      </w:pPr>
      <w:r>
        <w:t>5.3.1</w:t>
      </w:r>
      <w:r>
        <w:tab/>
      </w:r>
      <w:r>
        <w:tab/>
        <w:t>Le système doit être uniquement muni que de l</w:t>
      </w:r>
      <w:r w:rsidR="007F29DA">
        <w:t>’</w:t>
      </w:r>
      <w:r>
        <w:t>un ou d</w:t>
      </w:r>
      <w:r w:rsidR="007F29DA">
        <w:t>’</w:t>
      </w:r>
      <w:r>
        <w:t>une combinaison des dispositifs ci-après</w:t>
      </w:r>
      <w:r>
        <w:t> </w:t>
      </w:r>
      <w:r>
        <w:t xml:space="preserve">: </w:t>
      </w:r>
    </w:p>
    <w:p w:rsidR="005F0207" w:rsidRDefault="0027081C" w:rsidP="0027081C">
      <w:pPr>
        <w:pStyle w:val="SingleTxtG"/>
      </w:pPr>
      <w:r>
        <w:t>… </w:t>
      </w:r>
      <w:r>
        <w:t>».</w:t>
      </w:r>
      <w:bookmarkStart w:id="0" w:name="_GoBack"/>
      <w:bookmarkEnd w:id="0"/>
    </w:p>
    <w:p w:rsidR="007F29DA" w:rsidRPr="007F29DA" w:rsidRDefault="007F29DA" w:rsidP="007F29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29DA" w:rsidRPr="007F29DA" w:rsidSect="009B2B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61" w:rsidRDefault="00FF5561"/>
  </w:endnote>
  <w:endnote w:type="continuationSeparator" w:id="0">
    <w:p w:rsidR="00FF5561" w:rsidRDefault="00FF5561">
      <w:pPr>
        <w:pStyle w:val="Pieddepage"/>
      </w:pPr>
    </w:p>
  </w:endnote>
  <w:endnote w:type="continuationNotice" w:id="1">
    <w:p w:rsidR="00FF5561" w:rsidRPr="00C451B9" w:rsidRDefault="00FF556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A" w:rsidRPr="009B2B4A" w:rsidRDefault="009B2B4A" w:rsidP="009B2B4A">
    <w:pPr>
      <w:pStyle w:val="Pieddepage"/>
      <w:tabs>
        <w:tab w:val="right" w:pos="9638"/>
      </w:tabs>
    </w:pPr>
    <w:r w:rsidRPr="009B2B4A">
      <w:rPr>
        <w:b/>
        <w:sz w:val="18"/>
      </w:rPr>
      <w:fldChar w:fldCharType="begin"/>
    </w:r>
    <w:r w:rsidRPr="009B2B4A">
      <w:rPr>
        <w:b/>
        <w:sz w:val="18"/>
      </w:rPr>
      <w:instrText xml:space="preserve"> PAGE  \* MERGEFORMAT </w:instrText>
    </w:r>
    <w:r w:rsidRPr="009B2B4A">
      <w:rPr>
        <w:b/>
        <w:sz w:val="18"/>
      </w:rPr>
      <w:fldChar w:fldCharType="separate"/>
    </w:r>
    <w:r w:rsidRPr="009B2B4A">
      <w:rPr>
        <w:b/>
        <w:noProof/>
        <w:sz w:val="18"/>
      </w:rPr>
      <w:t>2</w:t>
    </w:r>
    <w:r w:rsidRPr="009B2B4A">
      <w:rPr>
        <w:b/>
        <w:sz w:val="18"/>
      </w:rPr>
      <w:fldChar w:fldCharType="end"/>
    </w:r>
    <w:r>
      <w:rPr>
        <w:b/>
        <w:sz w:val="18"/>
      </w:rPr>
      <w:tab/>
    </w:r>
    <w:r>
      <w:t>GE.18-06704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A" w:rsidRPr="009B2B4A" w:rsidRDefault="009B2B4A" w:rsidP="009B2B4A">
    <w:pPr>
      <w:pStyle w:val="Pieddepage"/>
      <w:tabs>
        <w:tab w:val="right" w:pos="9638"/>
      </w:tabs>
      <w:rPr>
        <w:b/>
        <w:sz w:val="18"/>
      </w:rPr>
    </w:pPr>
    <w:r>
      <w:t>GE.18-06704</w:t>
    </w:r>
    <w:r>
      <w:tab/>
    </w:r>
    <w:r w:rsidRPr="009B2B4A">
      <w:rPr>
        <w:b/>
        <w:sz w:val="18"/>
      </w:rPr>
      <w:fldChar w:fldCharType="begin"/>
    </w:r>
    <w:r w:rsidRPr="009B2B4A">
      <w:rPr>
        <w:b/>
        <w:sz w:val="18"/>
      </w:rPr>
      <w:instrText xml:space="preserve"> PAGE  \* MERGEFORMAT </w:instrText>
    </w:r>
    <w:r w:rsidRPr="009B2B4A">
      <w:rPr>
        <w:b/>
        <w:sz w:val="18"/>
      </w:rPr>
      <w:fldChar w:fldCharType="separate"/>
    </w:r>
    <w:r w:rsidRPr="009B2B4A">
      <w:rPr>
        <w:b/>
        <w:noProof/>
        <w:sz w:val="18"/>
      </w:rPr>
      <w:t>3</w:t>
    </w:r>
    <w:r w:rsidRPr="009B2B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9B2B4A" w:rsidRDefault="009B2B4A" w:rsidP="009B2B4A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18-06704  (F)    081118    141118</w:t>
    </w:r>
    <w:r>
      <w:rPr>
        <w:sz w:val="20"/>
      </w:rPr>
      <w:br/>
    </w:r>
    <w:r w:rsidRPr="009B2B4A">
      <w:rPr>
        <w:rFonts w:ascii="C39T30Lfz" w:hAnsi="C39T30Lfz"/>
        <w:sz w:val="56"/>
      </w:rPr>
      <w:t></w:t>
    </w:r>
    <w:r w:rsidRPr="009B2B4A">
      <w:rPr>
        <w:rFonts w:ascii="C39T30Lfz" w:hAnsi="C39T30Lfz"/>
        <w:sz w:val="56"/>
      </w:rPr>
      <w:t></w:t>
    </w:r>
    <w:r w:rsidRPr="009B2B4A">
      <w:rPr>
        <w:rFonts w:ascii="C39T30Lfz" w:hAnsi="C39T30Lfz"/>
        <w:sz w:val="56"/>
      </w:rPr>
      <w:t></w:t>
    </w:r>
    <w:r w:rsidRPr="009B2B4A">
      <w:rPr>
        <w:rFonts w:ascii="C39T30Lfz" w:hAnsi="C39T30Lfz"/>
        <w:sz w:val="56"/>
      </w:rPr>
      <w:t></w:t>
    </w:r>
    <w:r w:rsidRPr="009B2B4A">
      <w:rPr>
        <w:rFonts w:ascii="C39T30Lfz" w:hAnsi="C39T30Lfz"/>
        <w:sz w:val="56"/>
      </w:rPr>
      <w:t></w:t>
    </w:r>
    <w:r w:rsidRPr="009B2B4A">
      <w:rPr>
        <w:rFonts w:ascii="C39T30Lfz" w:hAnsi="C39T30Lfz"/>
        <w:sz w:val="56"/>
      </w:rPr>
      <w:t></w:t>
    </w:r>
    <w:r w:rsidRPr="009B2B4A">
      <w:rPr>
        <w:rFonts w:ascii="C39T30Lfz" w:hAnsi="C39T30Lfz"/>
        <w:sz w:val="56"/>
      </w:rPr>
      <w:t></w:t>
    </w:r>
    <w:r w:rsidRPr="009B2B4A">
      <w:rPr>
        <w:rFonts w:ascii="C39T30Lfz" w:hAnsi="C39T30Lfz"/>
        <w:sz w:val="56"/>
      </w:rPr>
      <w:t></w:t>
    </w:r>
    <w:r w:rsidRPr="009B2B4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2/Rev.2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2/Rev.2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61" w:rsidRPr="00D27D5E" w:rsidRDefault="00FF556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5561" w:rsidRPr="00D171D4" w:rsidRDefault="00FF556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F5561" w:rsidRPr="00C451B9" w:rsidRDefault="00FF5561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9B2B4A">
        <w:tab/>
      </w:r>
      <w:r w:rsidRPr="009B2B4A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A" w:rsidRPr="009B2B4A" w:rsidRDefault="009B2B4A">
    <w:pPr>
      <w:pStyle w:val="En-tte"/>
      <w:rPr>
        <w:lang w:val="en-US"/>
      </w:rPr>
    </w:pPr>
    <w:r>
      <w:fldChar w:fldCharType="begin"/>
    </w:r>
    <w:r w:rsidRPr="009B2B4A">
      <w:rPr>
        <w:lang w:val="en-US"/>
      </w:rPr>
      <w:instrText xml:space="preserve"> TITLE  \* MERGEFORMAT </w:instrText>
    </w:r>
    <w:r>
      <w:fldChar w:fldCharType="separate"/>
    </w:r>
    <w:r w:rsidR="00E22A16">
      <w:rPr>
        <w:lang w:val="en-US"/>
      </w:rPr>
      <w:t>E/ECE/324/Rev.2/Add.122/Rev.2/Amend.5</w:t>
    </w:r>
    <w:r>
      <w:fldChar w:fldCharType="end"/>
    </w:r>
    <w:r w:rsidRPr="009B2B4A">
      <w:rPr>
        <w:lang w:val="en-US"/>
      </w:rPr>
      <w:br/>
    </w:r>
    <w:r>
      <w:fldChar w:fldCharType="begin"/>
    </w:r>
    <w:r w:rsidRPr="009B2B4A">
      <w:rPr>
        <w:lang w:val="en-US"/>
      </w:rPr>
      <w:instrText xml:space="preserve"> KEYWORDS  \* MERGEFORMAT </w:instrText>
    </w:r>
    <w:r>
      <w:fldChar w:fldCharType="separate"/>
    </w:r>
    <w:r w:rsidR="00E22A16">
      <w:rPr>
        <w:lang w:val="en-US"/>
      </w:rPr>
      <w:t>E/ECE/TRANS/505/Rev.2/Add.122/Rev.2/Amend.5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4A" w:rsidRPr="009B2B4A" w:rsidRDefault="009B2B4A" w:rsidP="009B2B4A">
    <w:pPr>
      <w:pStyle w:val="En-tte"/>
      <w:jc w:val="right"/>
      <w:rPr>
        <w:lang w:val="en-US"/>
      </w:rPr>
    </w:pPr>
    <w:r>
      <w:fldChar w:fldCharType="begin"/>
    </w:r>
    <w:r w:rsidRPr="009B2B4A">
      <w:rPr>
        <w:lang w:val="en-US"/>
      </w:rPr>
      <w:instrText xml:space="preserve"> TITLE  \* MERGEFORMAT </w:instrText>
    </w:r>
    <w:r>
      <w:fldChar w:fldCharType="separate"/>
    </w:r>
    <w:r w:rsidR="00E22A16">
      <w:rPr>
        <w:lang w:val="en-US"/>
      </w:rPr>
      <w:t>E/ECE/324/Rev.2/Add.122/Rev.2/Amend.5</w:t>
    </w:r>
    <w:r>
      <w:fldChar w:fldCharType="end"/>
    </w:r>
    <w:r w:rsidRPr="009B2B4A">
      <w:rPr>
        <w:lang w:val="en-US"/>
      </w:rPr>
      <w:br/>
    </w:r>
    <w:r>
      <w:fldChar w:fldCharType="begin"/>
    </w:r>
    <w:r w:rsidRPr="009B2B4A">
      <w:rPr>
        <w:lang w:val="en-US"/>
      </w:rPr>
      <w:instrText xml:space="preserve"> KEYWORDS  \* MERGEFORMAT </w:instrText>
    </w:r>
    <w:r>
      <w:fldChar w:fldCharType="separate"/>
    </w:r>
    <w:r w:rsidR="00E22A16">
      <w:rPr>
        <w:lang w:val="en-US"/>
      </w:rPr>
      <w:t>E/ECE/TRANS/505/Rev.2/Add.122/Rev.2/Amend.5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556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081C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5E82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3870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00"/>
    <w:rsid w:val="007A79CD"/>
    <w:rsid w:val="007C16EA"/>
    <w:rsid w:val="007D2668"/>
    <w:rsid w:val="007D3119"/>
    <w:rsid w:val="007F1867"/>
    <w:rsid w:val="007F1EC4"/>
    <w:rsid w:val="007F29DA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2B4A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A16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72A5CB"/>
  <w15:docId w15:val="{CD176005-36A3-4022-A7F1-49A86F9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150</Words>
  <Characters>969</Characters>
  <Application>Microsoft Office Word</Application>
  <DocSecurity>0</DocSecurity>
  <Lines>29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E/ECE/324/Rev.2/Add.122/Rev.2/Amend.5</vt:lpstr>
    </vt:vector>
  </TitlesOfParts>
  <Company>CSD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E/ECE/324/Rev.2/Add.122/Rev.2/Amend.5</dc:title>
  <dc:creator>Isabelle VIGNY</dc:creator>
  <cp:keywords>E/ECE/TRANS/505/Rev.2/Add.122/Rev.2/Amend.5</cp:keywords>
  <cp:lastModifiedBy>Isabelle Vigny</cp:lastModifiedBy>
  <cp:revision>3</cp:revision>
  <cp:lastPrinted>2018-11-14T16:06:00Z</cp:lastPrinted>
  <dcterms:created xsi:type="dcterms:W3CDTF">2018-11-14T16:06:00Z</dcterms:created>
  <dcterms:modified xsi:type="dcterms:W3CDTF">2018-11-14T16:07:00Z</dcterms:modified>
</cp:coreProperties>
</file>