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666"/>
        <w:gridCol w:w="2693"/>
      </w:tblGrid>
      <w:tr w:rsidR="006D19B3" w:rsidRPr="006F098F" w:rsidTr="006D19B3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D19B3" w:rsidRPr="006D19B3" w:rsidRDefault="006D19B3" w:rsidP="006D19B3">
            <w:pPr>
              <w:suppressAutoHyphens/>
              <w:jc w:val="right"/>
              <w:rPr>
                <w:spacing w:val="0"/>
                <w:w w:val="100"/>
                <w:lang w:val="en-US"/>
              </w:rPr>
            </w:pPr>
            <w:bookmarkStart w:id="0" w:name="_GoBack"/>
            <w:bookmarkEnd w:id="0"/>
            <w:r w:rsidRPr="006D19B3">
              <w:rPr>
                <w:spacing w:val="0"/>
                <w:w w:val="100"/>
                <w:sz w:val="40"/>
                <w:lang w:val="en-US"/>
              </w:rPr>
              <w:t>E</w:t>
            </w:r>
            <w:r w:rsidRPr="006D19B3">
              <w:rPr>
                <w:spacing w:val="0"/>
                <w:w w:val="100"/>
                <w:lang w:val="en-US"/>
              </w:rPr>
              <w:t>/ECE/324/Rev.2/Add.117/Rev.1/Amend.4</w:t>
            </w:r>
            <w:r w:rsidRPr="006D19B3">
              <w:rPr>
                <w:rFonts w:cs="Times New Roman"/>
                <w:spacing w:val="0"/>
                <w:w w:val="100"/>
                <w:lang w:val="en-US"/>
              </w:rPr>
              <w:t>−</w:t>
            </w:r>
            <w:r w:rsidRPr="006D19B3">
              <w:rPr>
                <w:spacing w:val="0"/>
                <w:w w:val="100"/>
                <w:sz w:val="40"/>
                <w:lang w:val="en-US"/>
              </w:rPr>
              <w:t>E</w:t>
            </w:r>
            <w:r w:rsidRPr="006D19B3">
              <w:rPr>
                <w:spacing w:val="0"/>
                <w:w w:val="100"/>
                <w:lang w:val="en-US"/>
              </w:rPr>
              <w:t>/ECE/TRANS/505/Rev.2/Add.117/Rev.1/Amend.4</w:t>
            </w:r>
          </w:p>
        </w:tc>
      </w:tr>
      <w:tr w:rsidR="002D5AAC" w:rsidRPr="006D19B3" w:rsidTr="00DD44B1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70583" w:rsidRDefault="002D5AAC" w:rsidP="006D19B3">
            <w:pPr>
              <w:suppressAutoHyphens/>
              <w:spacing w:before="120"/>
              <w:jc w:val="center"/>
              <w:rPr>
                <w:spacing w:val="0"/>
                <w:w w:val="100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70583" w:rsidRDefault="002D5AAC" w:rsidP="006D19B3">
            <w:pPr>
              <w:suppressAutoHyphens/>
              <w:spacing w:before="120" w:line="380" w:lineRule="exact"/>
              <w:rPr>
                <w:b/>
                <w:spacing w:val="0"/>
                <w:w w:val="100"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6D19B3" w:rsidRPr="006D19B3" w:rsidRDefault="006D19B3" w:rsidP="006D19B3">
            <w:pPr>
              <w:suppressAutoHyphens/>
              <w:spacing w:before="840" w:line="240" w:lineRule="exact"/>
              <w:rPr>
                <w:spacing w:val="0"/>
                <w:w w:val="100"/>
                <w:lang w:val="en-US"/>
              </w:rPr>
            </w:pPr>
            <w:r w:rsidRPr="006D19B3">
              <w:rPr>
                <w:spacing w:val="0"/>
                <w:w w:val="100"/>
                <w:lang w:val="en-US"/>
              </w:rPr>
              <w:t>11 December 2017</w:t>
            </w:r>
          </w:p>
          <w:p w:rsidR="006D19B3" w:rsidRPr="006D19B3" w:rsidRDefault="006D19B3" w:rsidP="006D19B3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</w:p>
        </w:tc>
      </w:tr>
    </w:tbl>
    <w:p w:rsidR="006D19B3" w:rsidRPr="006D19B3" w:rsidRDefault="006D19B3" w:rsidP="006D19B3">
      <w:pPr>
        <w:pStyle w:val="HChGR"/>
        <w:spacing w:before="240"/>
        <w:rPr>
          <w:spacing w:val="0"/>
          <w:w w:val="100"/>
        </w:rPr>
      </w:pPr>
      <w:r w:rsidRPr="006D19B3">
        <w:rPr>
          <w:spacing w:val="0"/>
          <w:w w:val="100"/>
        </w:rPr>
        <w:tab/>
      </w:r>
      <w:r w:rsidRPr="006D19B3">
        <w:rPr>
          <w:spacing w:val="0"/>
          <w:w w:val="100"/>
        </w:rPr>
        <w:tab/>
        <w:t>Соглашение</w:t>
      </w:r>
    </w:p>
    <w:p w:rsidR="006D19B3" w:rsidRPr="006D19B3" w:rsidRDefault="006D19B3" w:rsidP="006D19B3">
      <w:pPr>
        <w:pStyle w:val="H1GR"/>
        <w:spacing w:before="0" w:line="260" w:lineRule="exact"/>
        <w:rPr>
          <w:spacing w:val="0"/>
          <w:w w:val="100"/>
        </w:rPr>
      </w:pPr>
      <w:r w:rsidRPr="006D19B3">
        <w:rPr>
          <w:spacing w:val="0"/>
          <w:w w:val="100"/>
        </w:rPr>
        <w:tab/>
      </w:r>
      <w:r w:rsidRPr="006D19B3">
        <w:rPr>
          <w:spacing w:val="0"/>
          <w:w w:val="100"/>
        </w:rPr>
        <w:tab/>
        <w:t>О принятии единообразных технических предписаний для</w:t>
      </w:r>
      <w:r w:rsidRPr="006D19B3">
        <w:rPr>
          <w:spacing w:val="0"/>
          <w:w w:val="100"/>
          <w:lang w:val="en-US"/>
        </w:rPr>
        <w:t> </w:t>
      </w:r>
      <w:r w:rsidRPr="006D19B3">
        <w:rPr>
          <w:spacing w:val="0"/>
          <w:w w:val="100"/>
        </w:rPr>
        <w:t>колесных транспортных средств, предметов оборудования и</w:t>
      </w:r>
      <w:r w:rsidR="00120A6E">
        <w:rPr>
          <w:spacing w:val="0"/>
          <w:w w:val="100"/>
          <w:lang w:val="en-US"/>
        </w:rPr>
        <w:t> </w:t>
      </w:r>
      <w:r w:rsidRPr="006D19B3">
        <w:rPr>
          <w:spacing w:val="0"/>
          <w:w w:val="100"/>
        </w:rPr>
        <w:t>частей, которые могут быть установлены и/или использованы на</w:t>
      </w:r>
      <w:r w:rsidR="00120A6E">
        <w:rPr>
          <w:spacing w:val="0"/>
          <w:w w:val="100"/>
          <w:lang w:val="en-US"/>
        </w:rPr>
        <w:t> </w:t>
      </w:r>
      <w:r w:rsidRPr="006D19B3">
        <w:rPr>
          <w:spacing w:val="0"/>
          <w:w w:val="100"/>
        </w:rPr>
        <w:t>колесных транспортных средствах, и</w:t>
      </w:r>
      <w:r w:rsidRPr="006D19B3">
        <w:rPr>
          <w:spacing w:val="0"/>
          <w:w w:val="100"/>
          <w:lang w:val="en-US"/>
        </w:rPr>
        <w:t> </w:t>
      </w:r>
      <w:r w:rsidRPr="006D19B3">
        <w:rPr>
          <w:spacing w:val="0"/>
          <w:w w:val="100"/>
        </w:rPr>
        <w:t>об условиях взаимного признания официальных утверждений, выдаваемых на основе этих предписаний</w:t>
      </w:r>
      <w:r w:rsidRPr="006D19B3">
        <w:rPr>
          <w:b w:val="0"/>
          <w:spacing w:val="0"/>
          <w:w w:val="100"/>
          <w:sz w:val="20"/>
        </w:rPr>
        <w:footnoteReference w:customMarkFollows="1" w:id="1"/>
        <w:t>*</w:t>
      </w:r>
    </w:p>
    <w:p w:rsidR="006D19B3" w:rsidRPr="006D19B3" w:rsidRDefault="006D19B3" w:rsidP="006D19B3">
      <w:pPr>
        <w:pStyle w:val="SingleTxtGR"/>
        <w:suppressAutoHyphens/>
        <w:rPr>
          <w:bCs/>
          <w:spacing w:val="0"/>
          <w:w w:val="100"/>
        </w:rPr>
      </w:pPr>
      <w:r w:rsidRPr="006D19B3">
        <w:rPr>
          <w:bCs/>
          <w:spacing w:val="0"/>
          <w:w w:val="100"/>
        </w:rPr>
        <w:t xml:space="preserve">(Пересмотр 3, включающий поправки, вступившие в силу 14 сентября 2017 года) </w:t>
      </w:r>
    </w:p>
    <w:p w:rsidR="006D19B3" w:rsidRPr="006D19B3" w:rsidRDefault="006D19B3" w:rsidP="006D19B3">
      <w:pPr>
        <w:pStyle w:val="SingleTxtGR"/>
        <w:suppressAutoHyphens/>
        <w:spacing w:after="240"/>
        <w:jc w:val="center"/>
        <w:rPr>
          <w:spacing w:val="0"/>
          <w:w w:val="100"/>
          <w:u w:val="single"/>
        </w:rPr>
      </w:pPr>
      <w:r w:rsidRPr="006D19B3">
        <w:rPr>
          <w:spacing w:val="0"/>
          <w:w w:val="100"/>
          <w:u w:val="single"/>
        </w:rPr>
        <w:tab/>
      </w:r>
      <w:r w:rsidRPr="006D19B3">
        <w:rPr>
          <w:spacing w:val="0"/>
          <w:w w:val="100"/>
          <w:u w:val="single"/>
        </w:rPr>
        <w:tab/>
      </w:r>
      <w:r w:rsidRPr="006D19B3">
        <w:rPr>
          <w:spacing w:val="0"/>
          <w:w w:val="100"/>
          <w:u w:val="single"/>
        </w:rPr>
        <w:tab/>
      </w:r>
    </w:p>
    <w:p w:rsidR="006D19B3" w:rsidRPr="006D19B3" w:rsidRDefault="006D19B3" w:rsidP="006D19B3">
      <w:pPr>
        <w:pStyle w:val="H1GR"/>
        <w:spacing w:before="0"/>
        <w:rPr>
          <w:spacing w:val="0"/>
          <w:w w:val="100"/>
        </w:rPr>
      </w:pPr>
      <w:r w:rsidRPr="006D19B3">
        <w:rPr>
          <w:spacing w:val="0"/>
          <w:w w:val="100"/>
        </w:rPr>
        <w:tab/>
      </w:r>
      <w:r w:rsidRPr="006D19B3">
        <w:rPr>
          <w:spacing w:val="0"/>
          <w:w w:val="100"/>
        </w:rPr>
        <w:tab/>
        <w:t xml:space="preserve">Добавление 117 – </w:t>
      </w:r>
      <w:r>
        <w:rPr>
          <w:spacing w:val="0"/>
          <w:w w:val="100"/>
        </w:rPr>
        <w:t xml:space="preserve">Правила № </w:t>
      </w:r>
      <w:r w:rsidRPr="006D19B3">
        <w:rPr>
          <w:spacing w:val="0"/>
          <w:w w:val="100"/>
        </w:rPr>
        <w:t xml:space="preserve">118 ООН </w:t>
      </w:r>
    </w:p>
    <w:p w:rsidR="006D19B3" w:rsidRPr="006D19B3" w:rsidRDefault="006D19B3" w:rsidP="006D19B3">
      <w:pPr>
        <w:pStyle w:val="H1GR"/>
        <w:spacing w:before="0"/>
        <w:rPr>
          <w:spacing w:val="0"/>
          <w:w w:val="100"/>
        </w:rPr>
      </w:pPr>
      <w:r w:rsidRPr="006D19B3">
        <w:rPr>
          <w:spacing w:val="0"/>
          <w:w w:val="100"/>
        </w:rPr>
        <w:tab/>
      </w:r>
      <w:r w:rsidRPr="006D19B3">
        <w:rPr>
          <w:spacing w:val="0"/>
          <w:w w:val="100"/>
        </w:rPr>
        <w:tab/>
        <w:t>Пересмотр 1 – Поправка 4</w:t>
      </w:r>
    </w:p>
    <w:p w:rsidR="006D19B3" w:rsidRPr="006D19B3" w:rsidRDefault="006D19B3" w:rsidP="006D19B3">
      <w:pPr>
        <w:pStyle w:val="SingleTxtGR"/>
        <w:suppressAutoHyphens/>
        <w:spacing w:after="240"/>
        <w:rPr>
          <w:spacing w:val="0"/>
          <w:w w:val="100"/>
        </w:rPr>
      </w:pPr>
      <w:r w:rsidRPr="006D19B3">
        <w:rPr>
          <w:spacing w:val="0"/>
          <w:w w:val="100"/>
        </w:rPr>
        <w:t>Поправки серии 03 – Дата вступления в силу: 10 октября 2017 года</w:t>
      </w:r>
    </w:p>
    <w:p w:rsidR="006D19B3" w:rsidRPr="006D19B3" w:rsidRDefault="006D19B3" w:rsidP="006D19B3">
      <w:pPr>
        <w:pStyle w:val="H1GR"/>
        <w:spacing w:before="0" w:line="260" w:lineRule="exact"/>
        <w:rPr>
          <w:spacing w:val="0"/>
          <w:w w:val="100"/>
        </w:rPr>
      </w:pPr>
      <w:r w:rsidRPr="006D19B3">
        <w:rPr>
          <w:spacing w:val="0"/>
          <w:w w:val="100"/>
        </w:rPr>
        <w:tab/>
      </w:r>
      <w:r w:rsidRPr="006D19B3">
        <w:rPr>
          <w:spacing w:val="0"/>
          <w:w w:val="100"/>
        </w:rPr>
        <w:tab/>
        <w:t>Единообразные предписания, касающиеся характеристик горения и/или бензо- или маслоотталкивающих свойств материалов, используемых в конструкции механических транспортных средств определенных категорий</w:t>
      </w:r>
    </w:p>
    <w:p w:rsidR="006D19B3" w:rsidRPr="006D19B3" w:rsidRDefault="006D19B3" w:rsidP="006D19B3">
      <w:pPr>
        <w:pStyle w:val="SingleTxtGR"/>
        <w:suppressAutoHyphens/>
        <w:spacing w:after="0" w:line="260" w:lineRule="exact"/>
        <w:rPr>
          <w:spacing w:val="0"/>
          <w:w w:val="100"/>
        </w:rPr>
      </w:pPr>
      <w:r w:rsidRPr="006D19B3">
        <w:rPr>
          <w:spacing w:val="0"/>
          <w:w w:val="10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="00120A6E" w:rsidRPr="00120A6E">
        <w:rPr>
          <w:spacing w:val="0"/>
          <w:w w:val="100"/>
        </w:rPr>
        <w:t xml:space="preserve"> </w:t>
      </w:r>
      <w:r w:rsidRPr="006D19B3">
        <w:rPr>
          <w:spacing w:val="0"/>
          <w:w w:val="100"/>
          <w:lang w:val="en-GB"/>
        </w:rPr>
        <w:t>ECE</w:t>
      </w:r>
      <w:r w:rsidRPr="006D19B3">
        <w:rPr>
          <w:spacing w:val="0"/>
          <w:w w:val="100"/>
        </w:rPr>
        <w:t>/</w:t>
      </w:r>
      <w:r w:rsidRPr="006D19B3">
        <w:rPr>
          <w:spacing w:val="0"/>
          <w:w w:val="100"/>
          <w:lang w:val="en-GB"/>
        </w:rPr>
        <w:t>TRANS</w:t>
      </w:r>
      <w:r w:rsidRPr="006D19B3">
        <w:rPr>
          <w:spacing w:val="0"/>
          <w:w w:val="100"/>
        </w:rPr>
        <w:t>/</w:t>
      </w:r>
      <w:r w:rsidRPr="006D19B3">
        <w:rPr>
          <w:spacing w:val="0"/>
          <w:w w:val="100"/>
          <w:lang w:val="en-GB"/>
        </w:rPr>
        <w:t>WP</w:t>
      </w:r>
      <w:r w:rsidRPr="006D19B3">
        <w:rPr>
          <w:spacing w:val="0"/>
          <w:w w:val="100"/>
        </w:rPr>
        <w:t>.29/2017/18 (1622654).</w:t>
      </w:r>
    </w:p>
    <w:p w:rsidR="006D19B3" w:rsidRPr="006D19B3" w:rsidRDefault="006D19B3" w:rsidP="006D19B3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9B3" w:rsidRPr="006D19B3" w:rsidRDefault="006D19B3" w:rsidP="006D19B3">
      <w:pPr>
        <w:jc w:val="center"/>
        <w:rPr>
          <w:w w:val="100"/>
          <w:u w:val="single"/>
        </w:rPr>
      </w:pPr>
      <w:r w:rsidRPr="006D19B3">
        <w:rPr>
          <w:noProof/>
          <w:lang w:eastAsia="ru-RU"/>
        </w:rPr>
        <w:drawing>
          <wp:inline distT="0" distB="0" distL="0" distR="0" wp14:anchorId="63693815" wp14:editId="56997A3C">
            <wp:extent cx="1028700" cy="8267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9B3" w:rsidRPr="006D19B3" w:rsidRDefault="006D19B3" w:rsidP="006D19B3">
      <w:pPr>
        <w:pStyle w:val="SingleTxtGR"/>
        <w:suppressAutoHyphens/>
        <w:spacing w:before="120" w:after="0"/>
        <w:jc w:val="center"/>
        <w:rPr>
          <w:b/>
          <w:bCs/>
          <w:spacing w:val="0"/>
          <w:w w:val="100"/>
        </w:rPr>
      </w:pPr>
      <w:r w:rsidRPr="006D19B3">
        <w:rPr>
          <w:b/>
          <w:spacing w:val="0"/>
          <w:w w:val="100"/>
        </w:rPr>
        <w:t>ОРГАНИЗАЦИЯ ОБЪЕДИНЕННЫХ НАЦИЙ</w:t>
      </w:r>
    </w:p>
    <w:p w:rsidR="006D19B3" w:rsidRPr="009F1278" w:rsidRDefault="006D19B3" w:rsidP="009F1278">
      <w:pPr>
        <w:pStyle w:val="SingleTxtGR"/>
        <w:suppressAutoHyphens/>
        <w:rPr>
          <w:i/>
          <w:iCs/>
          <w:spacing w:val="0"/>
          <w:w w:val="100"/>
        </w:rPr>
      </w:pPr>
      <w:r w:rsidRPr="009F1278">
        <w:rPr>
          <w:i/>
          <w:iCs/>
          <w:spacing w:val="0"/>
          <w:w w:val="100"/>
        </w:rPr>
        <w:lastRenderedPageBreak/>
        <w:t>Содержание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Пункт 5</w:t>
      </w:r>
      <w:r w:rsidRPr="009F1278">
        <w:rPr>
          <w:spacing w:val="0"/>
          <w:w w:val="100"/>
        </w:rPr>
        <w:t xml:space="preserve"> изменить следующим образом: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«5.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Часть I: Официальное утверждение типа транспортного средства в отношении характеристик горения элементов оборудования, используемых во внутреннем отделении, моторном отсеке и любом отдельном отопительном отсеке, а также в отношении характеристик горения электропроводки и кабельных муфт или кабелепроводов, используемых в транспортном средстве, и/или бензо- или маслоотталкивающих свойств изоляционных материалов, используемых в моторном отсеке и любом отдельном отопительном отсеке».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Приложения</w:t>
      </w:r>
      <w:r w:rsidRPr="009F1278">
        <w:rPr>
          <w:spacing w:val="0"/>
          <w:w w:val="100"/>
        </w:rPr>
        <w:t>, включить новую ссылку на приложение 10 следующего содержания: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«10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Испытание на определение устойчивости электропроводки к распространению пламени».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Пункт 1.2 (Область применения)</w:t>
      </w:r>
      <w:r w:rsidRPr="009F1278">
        <w:rPr>
          <w:spacing w:val="0"/>
          <w:w w:val="100"/>
        </w:rPr>
        <w:t xml:space="preserve"> изменить следующим образом: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«1.2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Часть I – Официальное утверждение типа транспортного средства в отношении характеристик горения и/или бензо- или маслоотталкивающих свойств элементов оборудования, используемых во внутреннем отделении, моторном отделении и любом отдельном отопительном отсеке, а также в отношении характеристик горения электропроводки и кабельных муфт или кабелепроводов, используемых для защиты электропроводки в транспортном средстве».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Включить новые пункты 2.10–2.12</w:t>
      </w:r>
      <w:r w:rsidRPr="009F1278">
        <w:rPr>
          <w:spacing w:val="0"/>
          <w:w w:val="100"/>
        </w:rPr>
        <w:t xml:space="preserve"> следующего содержания: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«2.10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"</w:t>
      </w:r>
      <w:r w:rsidRPr="009F1278">
        <w:rPr>
          <w:i/>
          <w:iCs/>
          <w:spacing w:val="0"/>
          <w:w w:val="100"/>
        </w:rPr>
        <w:t>Электрический кабель</w:t>
      </w:r>
      <w:r w:rsidRPr="009F1278">
        <w:rPr>
          <w:spacing w:val="0"/>
          <w:w w:val="100"/>
        </w:rPr>
        <w:t>" означает одножильный или многожильный кабель, в соответствующих случаях – в оболочке, экранированный и без оплетки с одной или более жилами, которые проходят рядом и скреплены, скручены или в оплетке, включая жилы, представляющие собой единый комплект проводов, позволяющий передавать электрические сигналы от одного устройства другому.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2.11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"</w:t>
      </w:r>
      <w:r w:rsidRPr="009F1278">
        <w:rPr>
          <w:i/>
          <w:iCs/>
          <w:spacing w:val="0"/>
          <w:w w:val="100"/>
        </w:rPr>
        <w:t>Кабельная муфта</w:t>
      </w:r>
      <w:r w:rsidRPr="009F1278">
        <w:rPr>
          <w:spacing w:val="0"/>
          <w:w w:val="100"/>
        </w:rPr>
        <w:t>" означает любой компонент, который соединяет отдельные кабели в многожильный кабель или пучок электропроводки.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2.12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"</w:t>
      </w:r>
      <w:r w:rsidRPr="009F1278">
        <w:rPr>
          <w:i/>
          <w:iCs/>
          <w:spacing w:val="0"/>
          <w:w w:val="100"/>
        </w:rPr>
        <w:t>Кабелепровод</w:t>
      </w:r>
      <w:r w:rsidRPr="009F1278">
        <w:rPr>
          <w:spacing w:val="0"/>
          <w:w w:val="100"/>
        </w:rPr>
        <w:t>" означает любой компонент, который покрывает любой кабель для направления или разводки кабелей (например, трубки, каналы, оболочки) или крепит электропроводку к транспортному средству».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Пункт 4.2</w:t>
      </w:r>
      <w:r w:rsidRPr="009F1278">
        <w:rPr>
          <w:spacing w:val="0"/>
          <w:w w:val="100"/>
        </w:rPr>
        <w:t>, заменить цифру «02» на «03» (2 раза).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Пункты 5.2.1 и 5.2.2</w:t>
      </w:r>
      <w:r w:rsidRPr="009F1278">
        <w:rPr>
          <w:spacing w:val="0"/>
          <w:w w:val="100"/>
        </w:rPr>
        <w:t xml:space="preserve"> изменить следующим образом: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«5.2.1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Материалы, находящиеся внутри и в пределах не более чем 13 мм от внутреннего отделения, материалы моторного отсека и материалы любого отдельного отопительного отсека, а также электропроводка и кабельные муфты или кабелепроводы, используемые в транспортном средстве, подлежащем официальному утверждению типа, должны отвечать требованиям части II настоящих Правил.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5.2.2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Материалы и/или приспособления, используемые во внутреннем отделении, моторном отсеке и любом отдельном отопительном отсеке и/или в устройствах, официально утвержденных в качестве элементов оборудования, электропроводку и кабельные муфты или кабелепроводы, используемые в транспортном средстве, размещают таким образом, чтобы свести к минимуму опасность возгорания и распространения огня».</w:t>
      </w:r>
    </w:p>
    <w:p w:rsidR="006D19B3" w:rsidRPr="009F1278" w:rsidRDefault="006D19B3" w:rsidP="00120A6E">
      <w:pPr>
        <w:pStyle w:val="SingleTxtGR"/>
        <w:pageBreakBefore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lastRenderedPageBreak/>
        <w:t>Пункт 6.2.6</w:t>
      </w:r>
      <w:r w:rsidRPr="009F1278">
        <w:rPr>
          <w:spacing w:val="0"/>
          <w:w w:val="100"/>
        </w:rPr>
        <w:t xml:space="preserve"> изменить следующим образом: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«6.2.6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 xml:space="preserve">Любой используемый в транспортном средстве электрокабель, длина которого превышает 100 мм, подвергают испытанию на устойчивость </w:t>
      </w:r>
      <w:r w:rsidR="00120A6E">
        <w:rPr>
          <w:spacing w:val="0"/>
          <w:w w:val="100"/>
        </w:rPr>
        <w:br/>
      </w:r>
      <w:r w:rsidRPr="009F1278">
        <w:rPr>
          <w:spacing w:val="0"/>
          <w:w w:val="100"/>
        </w:rPr>
        <w:t xml:space="preserve">к распространению пламени, описанному в приложении 10 </w:t>
      </w:r>
      <w:r w:rsidR="00120A6E">
        <w:rPr>
          <w:spacing w:val="0"/>
          <w:w w:val="100"/>
        </w:rPr>
        <w:br/>
      </w:r>
      <w:r w:rsidRPr="009F1278">
        <w:rPr>
          <w:spacing w:val="0"/>
          <w:w w:val="100"/>
        </w:rPr>
        <w:t xml:space="preserve">к настоящим Правилам. В качестве альтернативы этим требованиям может применяться процедура испытаний, изложенная </w:t>
      </w:r>
      <w:r w:rsidR="00120A6E">
        <w:rPr>
          <w:spacing w:val="0"/>
          <w:w w:val="100"/>
        </w:rPr>
        <w:br/>
      </w:r>
      <w:r w:rsidRPr="009F1278">
        <w:rPr>
          <w:spacing w:val="0"/>
          <w:w w:val="100"/>
        </w:rPr>
        <w:t>в пункте 5.22 стандарта</w:t>
      </w:r>
      <w:r w:rsidR="00120A6E">
        <w:rPr>
          <w:spacing w:val="0"/>
          <w:w w:val="100"/>
          <w:lang w:val="en-US"/>
        </w:rPr>
        <w:t> </w:t>
      </w:r>
      <w:r w:rsidRPr="009F1278">
        <w:rPr>
          <w:spacing w:val="0"/>
          <w:w w:val="100"/>
        </w:rPr>
        <w:t xml:space="preserve">ISO 6722-1:2011. Протоколы испытаний </w:t>
      </w:r>
      <w:r w:rsidR="00120A6E">
        <w:rPr>
          <w:spacing w:val="0"/>
          <w:w w:val="100"/>
        </w:rPr>
        <w:br/>
      </w:r>
      <w:r w:rsidRPr="009F1278">
        <w:rPr>
          <w:spacing w:val="0"/>
          <w:w w:val="100"/>
        </w:rPr>
        <w:t>и официальные утверждения, полученные на основании пункта 12 стандарта</w:t>
      </w:r>
      <w:r w:rsidR="00120A6E">
        <w:rPr>
          <w:spacing w:val="0"/>
          <w:w w:val="100"/>
          <w:lang w:val="en-US"/>
        </w:rPr>
        <w:t> </w:t>
      </w:r>
      <w:r w:rsidRPr="009F1278">
        <w:rPr>
          <w:spacing w:val="0"/>
          <w:w w:val="100"/>
        </w:rPr>
        <w:t>ISO</w:t>
      </w:r>
      <w:r w:rsidR="00120A6E">
        <w:rPr>
          <w:spacing w:val="0"/>
          <w:w w:val="100"/>
          <w:lang w:val="en-US"/>
        </w:rPr>
        <w:t> </w:t>
      </w:r>
      <w:r w:rsidRPr="009F1278">
        <w:rPr>
          <w:spacing w:val="0"/>
          <w:w w:val="100"/>
        </w:rPr>
        <w:t>6722:2006, продолжают оставаться в силе.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Контакт с пламенем в ходе испытания прекращают: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1)</w:t>
      </w:r>
      <w:r w:rsidRPr="009F1278">
        <w:rPr>
          <w:spacing w:val="0"/>
          <w:w w:val="100"/>
        </w:rPr>
        <w:tab/>
        <w:t>в случае одножильных кабелей: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a)</w:t>
      </w:r>
      <w:r w:rsidRPr="009F1278">
        <w:rPr>
          <w:spacing w:val="0"/>
          <w:w w:val="100"/>
        </w:rPr>
        <w:tab/>
        <w:t>когда оголяется токопроводящая жила либо</w:t>
      </w:r>
    </w:p>
    <w:p w:rsidR="006D19B3" w:rsidRPr="009F1278" w:rsidRDefault="006D19B3" w:rsidP="00120A6E">
      <w:pPr>
        <w:pStyle w:val="SingleTxtGR"/>
        <w:suppressAutoHyphens/>
        <w:ind w:left="3402" w:hanging="2268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b)</w:t>
      </w:r>
      <w:r w:rsidRPr="009F1278">
        <w:rPr>
          <w:spacing w:val="0"/>
          <w:w w:val="100"/>
        </w:rPr>
        <w:tab/>
        <w:t>через 15 с в случае кабелей, у которых сечение жилы не превышает 2,5 мм</w:t>
      </w:r>
      <w:r w:rsidRPr="00670583">
        <w:rPr>
          <w:spacing w:val="0"/>
          <w:w w:val="100"/>
          <w:sz w:val="18"/>
          <w:szCs w:val="18"/>
          <w:vertAlign w:val="superscript"/>
        </w:rPr>
        <w:t>2</w:t>
      </w:r>
      <w:r w:rsidRPr="009F1278">
        <w:rPr>
          <w:spacing w:val="0"/>
          <w:w w:val="100"/>
        </w:rPr>
        <w:t>, и</w:t>
      </w:r>
    </w:p>
    <w:p w:rsidR="006D19B3" w:rsidRPr="009F1278" w:rsidRDefault="006D19B3" w:rsidP="00120A6E">
      <w:pPr>
        <w:pStyle w:val="SingleTxtGR"/>
        <w:suppressAutoHyphens/>
        <w:ind w:left="3402" w:hanging="2268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c)</w:t>
      </w:r>
      <w:r w:rsidRPr="009F1278">
        <w:rPr>
          <w:spacing w:val="0"/>
          <w:w w:val="100"/>
        </w:rPr>
        <w:tab/>
        <w:t>через 30 с в случае кабелей, у которых сечение жилы превышает 2,5 мм</w:t>
      </w:r>
      <w:r w:rsidRPr="00670583">
        <w:rPr>
          <w:spacing w:val="0"/>
          <w:w w:val="100"/>
          <w:sz w:val="18"/>
          <w:szCs w:val="18"/>
          <w:vertAlign w:val="superscript"/>
        </w:rPr>
        <w:t>2</w:t>
      </w:r>
      <w:r w:rsidRPr="009F1278">
        <w:rPr>
          <w:spacing w:val="0"/>
          <w:w w:val="100"/>
        </w:rPr>
        <w:t>,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или</w:t>
      </w:r>
    </w:p>
    <w:p w:rsidR="006D19B3" w:rsidRPr="009F1278" w:rsidRDefault="006D19B3" w:rsidP="00120A6E">
      <w:pPr>
        <w:pStyle w:val="SingleTxtGR"/>
        <w:suppressAutoHyphens/>
        <w:ind w:left="2835" w:hanging="1701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2)</w:t>
      </w:r>
      <w:r w:rsidRPr="009F1278">
        <w:rPr>
          <w:spacing w:val="0"/>
          <w:w w:val="100"/>
        </w:rPr>
        <w:tab/>
        <w:t>в случае одножильных или многожильных кабелей в оболочке, экранированных и без оплетки, у которых суммарная токопроводящая площадь не превышает 15 мм</w:t>
      </w:r>
      <w:r w:rsidRPr="00412556">
        <w:rPr>
          <w:spacing w:val="0"/>
          <w:w w:val="100"/>
          <w:sz w:val="18"/>
          <w:szCs w:val="18"/>
          <w:vertAlign w:val="superscript"/>
        </w:rPr>
        <w:t>2</w:t>
      </w:r>
      <w:r w:rsidRPr="009F1278">
        <w:rPr>
          <w:spacing w:val="0"/>
          <w:w w:val="100"/>
        </w:rPr>
        <w:t>:</w:t>
      </w:r>
    </w:p>
    <w:p w:rsidR="006D19B3" w:rsidRPr="009F1278" w:rsidRDefault="006D19B3" w:rsidP="00120A6E">
      <w:pPr>
        <w:pStyle w:val="SingleTxtGR"/>
        <w:suppressAutoHyphens/>
        <w:ind w:left="3402" w:hanging="2268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a)</w:t>
      </w:r>
      <w:r w:rsidRPr="009F1278">
        <w:rPr>
          <w:spacing w:val="0"/>
          <w:w w:val="100"/>
        </w:rPr>
        <w:tab/>
        <w:t>до тех пор</w:t>
      </w:r>
      <w:r w:rsidR="00120A6E">
        <w:rPr>
          <w:spacing w:val="0"/>
          <w:w w:val="100"/>
        </w:rPr>
        <w:t>,</w:t>
      </w:r>
      <w:r w:rsidRPr="009F1278">
        <w:rPr>
          <w:spacing w:val="0"/>
          <w:w w:val="100"/>
        </w:rPr>
        <w:t xml:space="preserve"> пока не оголится токопроводящая жила или в течение 30 с в зависимости от того, что наступает ранее,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или</w:t>
      </w:r>
    </w:p>
    <w:p w:rsidR="006D19B3" w:rsidRPr="009F1278" w:rsidRDefault="006D19B3" w:rsidP="00120A6E">
      <w:pPr>
        <w:pStyle w:val="SingleTxtGR"/>
        <w:suppressAutoHyphens/>
        <w:ind w:left="2835" w:hanging="1701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3)</w:t>
      </w:r>
      <w:r w:rsidRPr="009F1278">
        <w:rPr>
          <w:spacing w:val="0"/>
          <w:w w:val="100"/>
        </w:rPr>
        <w:tab/>
        <w:t>в случае одножильных или многожильных кабелей в оболочке, экранированных и без оплетки, у которых суммарная токопроводящая площадь превышает 15 мм</w:t>
      </w:r>
      <w:r w:rsidRPr="00670583">
        <w:rPr>
          <w:spacing w:val="0"/>
          <w:w w:val="100"/>
          <w:sz w:val="18"/>
          <w:szCs w:val="18"/>
          <w:vertAlign w:val="superscript"/>
        </w:rPr>
        <w:t>2</w:t>
      </w:r>
      <w:r w:rsidRPr="009F1278">
        <w:rPr>
          <w:spacing w:val="0"/>
          <w:w w:val="100"/>
        </w:rPr>
        <w:t>:</w:t>
      </w:r>
    </w:p>
    <w:p w:rsidR="006D19B3" w:rsidRPr="009F1278" w:rsidRDefault="006D19B3" w:rsidP="00120A6E">
      <w:pPr>
        <w:pStyle w:val="SingleTxtGR"/>
        <w:suppressAutoHyphens/>
        <w:ind w:left="3402" w:hanging="2268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a)</w:t>
      </w:r>
      <w:r w:rsidRPr="009F1278">
        <w:rPr>
          <w:spacing w:val="0"/>
          <w:w w:val="100"/>
        </w:rPr>
        <w:tab/>
        <w:t xml:space="preserve">в соответствии с 1) или 2) в зависимости от того, что применимо. </w:t>
      </w:r>
    </w:p>
    <w:p w:rsidR="006D19B3" w:rsidRPr="009F1278" w:rsidRDefault="006D19B3" w:rsidP="00120A6E">
      <w:pPr>
        <w:pStyle w:val="SingleTxtGR"/>
        <w:suppressAutoHyphens/>
        <w:ind w:left="2268"/>
        <w:rPr>
          <w:spacing w:val="0"/>
          <w:w w:val="100"/>
        </w:rPr>
      </w:pPr>
      <w:r w:rsidRPr="009F1278">
        <w:rPr>
          <w:spacing w:val="0"/>
          <w:w w:val="100"/>
        </w:rPr>
        <w:t>В соответствии с 2) электрические кабели могут подвергаться испытанию либо вместе, либо раздельно.</w:t>
      </w:r>
    </w:p>
    <w:p w:rsidR="006D19B3" w:rsidRPr="009F1278" w:rsidRDefault="006D19B3" w:rsidP="00120A6E">
      <w:pPr>
        <w:pStyle w:val="SingleTxtGR"/>
        <w:suppressAutoHyphens/>
        <w:ind w:left="2268"/>
        <w:rPr>
          <w:spacing w:val="0"/>
          <w:w w:val="100"/>
        </w:rPr>
      </w:pPr>
      <w:r w:rsidRPr="009F1278">
        <w:rPr>
          <w:spacing w:val="0"/>
          <w:w w:val="100"/>
        </w:rPr>
        <w:t>В соответствии с 3) электрические кабели подвергают испытанию раздельно.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Результат испытания считают удовлетворительным, если с учетом наихудших результатов испытания пламя в результате горения изоляционного материала гаснет не позднее чем через 70 секунд и если как минимум 50 мм изоляции верхней части испытуемого образца не затронуты пламенем».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Включить новый пункт 6.2.7</w:t>
      </w:r>
      <w:r w:rsidRPr="009F1278">
        <w:rPr>
          <w:spacing w:val="0"/>
          <w:w w:val="100"/>
        </w:rPr>
        <w:t xml:space="preserve"> следующего содержания: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«6.2.7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Любые кабельные муфты или кабелепроводы, длина которых превышает 100 мм, подвергают испытанию на определение скорости горения материалов, указанному в приложении 8. Результат испытания считают удовлетворительным, если с учетом наихудших результатов испытания скорость горения в вертикальной плоскости не превышает 100 мм/мин или огонь не достигает одной из первых маркировочных меток».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Пункты 6.2.7–6.2.7.4 (прежние)</w:t>
      </w:r>
      <w:r w:rsidRPr="009F1278">
        <w:rPr>
          <w:spacing w:val="0"/>
          <w:w w:val="100"/>
        </w:rPr>
        <w:t>, изменить нумерацию на 6.2.8–6.2.8.4.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Включить новые пункты 12.11–12.14 (Переходные положения)</w:t>
      </w:r>
      <w:r w:rsidRPr="009F1278">
        <w:rPr>
          <w:spacing w:val="0"/>
          <w:w w:val="100"/>
        </w:rPr>
        <w:t xml:space="preserve"> следующего содержания:</w:t>
      </w:r>
    </w:p>
    <w:p w:rsidR="006D19B3" w:rsidRPr="009F1278" w:rsidRDefault="006D19B3" w:rsidP="00C27062">
      <w:pPr>
        <w:pStyle w:val="SingleTxtGR"/>
        <w:pageBreakBefore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lastRenderedPageBreak/>
        <w:t>«12.11</w:t>
      </w:r>
      <w:r w:rsidR="00C27062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Начиная с официальной даты вступления в силу поправок серии 03 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внесенными в них поправками серии 03.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12.12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Начиная с 1 сентября 2019 года Договаривающиеся стороны, применяющие настоящие Правила, предоставляют официальные утверждения только в том случае, если данный тип транспортного средства или тип элемента оборудования, подлежащий официальному утверждению, отвечает требованиям настоящих Правил с внесенными в них поправками серии 03.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12.13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Начиная с 1 сентября 2021 года Договаривающиеся стороны, применяющие настоящие Правила, могут отказывать в первоначальной национальной регистрации (первоначальном вводе в эксплуатацию) транспортного средства, которое не отвечает требованиям настоящих Правил с внесенными в них поправками серии 03.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12.14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Даже после даты вступления в силу поправок серии 03 официальные утверждения элементов оборудования на основании предшествующих серий поправок к настоящим Правилам продолжают действовать, и Договаривающиеся стороны, применяющие настоящие Правила, продолжают их признавать».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Приложение 5 (Схемы знаков официального утверждения)</w:t>
      </w:r>
      <w:r w:rsidRPr="009F1278">
        <w:rPr>
          <w:spacing w:val="0"/>
          <w:w w:val="100"/>
        </w:rPr>
        <w:t>, заменить цифру «02» на «03» (8 раз).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Приложение 6</w:t>
      </w:r>
      <w:r w:rsidRPr="009F1278">
        <w:rPr>
          <w:spacing w:val="0"/>
          <w:w w:val="100"/>
        </w:rPr>
        <w:t xml:space="preserve"> 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Включить новый пункт 3.1.3</w:t>
      </w:r>
      <w:r w:rsidRPr="009F1278">
        <w:rPr>
          <w:spacing w:val="0"/>
          <w:w w:val="100"/>
        </w:rPr>
        <w:t xml:space="preserve"> следующего содержания: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«3.1.3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Размер образца указывают в протоколе испытания».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Приложение 7</w:t>
      </w:r>
      <w:r w:rsidRPr="009F1278">
        <w:rPr>
          <w:spacing w:val="0"/>
          <w:w w:val="100"/>
        </w:rPr>
        <w:t xml:space="preserve"> 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Включить новый пункт 3.1</w:t>
      </w:r>
      <w:r w:rsidRPr="009F1278">
        <w:rPr>
          <w:spacing w:val="0"/>
          <w:w w:val="100"/>
        </w:rPr>
        <w:t xml:space="preserve"> следующего содержания: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«3.1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Размер и массу образца указывают в протоколе испытания».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Приложение 8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Пункт 2.1</w:t>
      </w:r>
      <w:r w:rsidRPr="009F1278">
        <w:rPr>
          <w:spacing w:val="0"/>
          <w:w w:val="100"/>
        </w:rPr>
        <w:t xml:space="preserve"> изменить следующим образом: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«2.1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Держатель образца представляет собой прямоугольную рамку высотой</w:t>
      </w:r>
      <w:r w:rsidR="00C27062">
        <w:rPr>
          <w:spacing w:val="0"/>
          <w:w w:val="100"/>
          <w:lang w:val="en-US"/>
        </w:rPr>
        <w:t> </w:t>
      </w:r>
      <w:r w:rsidRPr="009F1278">
        <w:rPr>
          <w:spacing w:val="0"/>
          <w:w w:val="100"/>
        </w:rPr>
        <w:t>560 мм с двумя параллельными рейками, жестко соединенными на расстоянии 150 мм друг от друга, на которой имеются штыри, предназначенные для удержания испытываемого образца, который размещается в соответствующей плоскости на расстоянии не менее 20 мм от рамки. Диаметр монтажных штырей не превышает 2 мм, а их длина составляет по крайней мере 40 мм. Штыри размещаются на параллельно расположенных рейках в местах, показанных на рис. 1. Рамка устанавливается на надежную опору, обеспечивающую вертикальную ориентацию реек в ходе испытания (с тем чтобы закрепленный в соответствующей плоскости и удерживаемый штырями образец не соприкасался с рамкой, может предусматриваться наличие вплотную к штырям распорных втулок диаметром 2 мм).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Держатель образца, показанный на рис. 1, можно изменять по ширине, с</w:t>
      </w:r>
      <w:r w:rsidR="00C27062">
        <w:rPr>
          <w:spacing w:val="0"/>
          <w:w w:val="100"/>
          <w:lang w:val="en-US"/>
        </w:rPr>
        <w:t> </w:t>
      </w:r>
      <w:r w:rsidRPr="009F1278">
        <w:rPr>
          <w:spacing w:val="0"/>
          <w:w w:val="100"/>
        </w:rPr>
        <w:t>тем чтобы можно было закрепить образец.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Для закрепления образца в вертикальном положении можно предусмотреть соответствующую подставку из жаропрочной проволоки диаметром 0,25 мм, охватывающей образец горизонтально через каждые 25 мм по всей высоте держателя образца. В качестве альтернативы образец можно закрепить на держателе с помощью дополнительных зажимов».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lastRenderedPageBreak/>
        <w:t>Пункт 2.3</w:t>
      </w:r>
      <w:r w:rsidRPr="009F1278">
        <w:rPr>
          <w:spacing w:val="0"/>
          <w:w w:val="100"/>
        </w:rPr>
        <w:t xml:space="preserve"> изменить следующим образом: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«2.3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Испытательное устройство можно поместить в соответствующий вытяжной шкаф. Размер и форма вытяжного шкафа должны быть такими, чтобы они не могли повлиять на результаты испытания. Перед испытанием на расстоянии 100 мм перед окончательным местом нахождения камеры сгорания и за ним измеряется вертикальная скорость воздушного потока, проходящего через вытяжной шкаф. Она должна составлять 0,10−0,30 м/с, с тем чтобы избежать любого возможного вредного воздействия продуктов сгорания на оператора. Можно использовать вытяжной шкаф с естественной вентиляцией и соответствующей скоростью воздушного потока».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Пункты 3.1 и 3.2</w:t>
      </w:r>
      <w:r w:rsidRPr="009F1278">
        <w:rPr>
          <w:spacing w:val="0"/>
          <w:w w:val="100"/>
        </w:rPr>
        <w:t xml:space="preserve"> изменить следующим образом: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«3.1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Материалы в соответствии с пунктом 6.2.3 настоящих Правил:</w:t>
      </w:r>
      <w:r w:rsidRPr="009F1278">
        <w:rPr>
          <w:spacing w:val="0"/>
          <w:w w:val="100"/>
        </w:rPr>
        <w:br/>
        <w:t>Размер образцов: 560 х 170 мм.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Если размеры материала не позволяют взять образец указанных размеров, то испытание проводят на образце размером не менее 380 мм по высоте и не менее 3 мм по ширине.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Кабельные муфты и кабелепроводы: Размеры образцов: длина: 560 мм, но не менее 380 мм, если размеры материала не позволяют взять образец указанных размеров; ширина: фактические размеры элемента.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3.2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 xml:space="preserve">Материалы в соответствии с пунктом 6.2.3 настоящих Правил: Если толщина изделия превышает 13 мм, то ее уменьшают до 13 мм путем механического воздействия на сторону, противоположную стороне, обращенной к соответствующему отделению (внутреннему, моторному или отдельному отопительному отделению). Если это не представляется возможным, то испытание проводят, по согласованию с технической службой, с использованием материала первоначальной ширины, что указывают в протоколе испытания. Составные материалы </w:t>
      </w:r>
      <w:r w:rsidR="00C27062">
        <w:rPr>
          <w:spacing w:val="0"/>
          <w:w w:val="100"/>
        </w:rPr>
        <w:br/>
      </w:r>
      <w:r w:rsidRPr="009F1278">
        <w:rPr>
          <w:spacing w:val="0"/>
          <w:w w:val="100"/>
        </w:rPr>
        <w:t>(см. пункт 6.1.3) испытывают таким образом, как будто они являются частью однородного материала. В случае материалов, состоящих из нескольких слоев различного состава, которые не считаются составными материалами, все слои, находящиеся в пределах 13 мм от поверхности, обращенной к соответствующему отсеку, испытывают раздельно».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Включить новый пункт 3.3</w:t>
      </w:r>
      <w:r w:rsidRPr="009F1278">
        <w:rPr>
          <w:spacing w:val="0"/>
          <w:w w:val="100"/>
        </w:rPr>
        <w:t xml:space="preserve"> следующего содержания:</w:t>
      </w:r>
    </w:p>
    <w:p w:rsidR="006D19B3" w:rsidRPr="009F1278" w:rsidRDefault="006D19B3" w:rsidP="009F1278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«3.3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Размер образца указывают в протоколе испытания».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Пункт 3.3 (прежний)</w:t>
      </w:r>
      <w:r w:rsidRPr="009F1278">
        <w:rPr>
          <w:spacing w:val="0"/>
          <w:w w:val="100"/>
        </w:rPr>
        <w:t>, изменить нумерацию на 3.4.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t>Рис. 1</w:t>
      </w:r>
      <w:r w:rsidRPr="009F1278">
        <w:rPr>
          <w:spacing w:val="0"/>
          <w:w w:val="100"/>
        </w:rPr>
        <w:t xml:space="preserve"> изменить следующим образом (исключив внизу слово «Горелка» и заменив «220» на «240»):</w:t>
      </w:r>
    </w:p>
    <w:p w:rsidR="006D19B3" w:rsidRPr="009F1278" w:rsidRDefault="006D19B3" w:rsidP="00C27062">
      <w:pPr>
        <w:pStyle w:val="SingleTxtGR"/>
        <w:pageBreakBefore/>
        <w:suppressAutoHyphens/>
        <w:jc w:val="left"/>
        <w:rPr>
          <w:bCs/>
          <w:spacing w:val="0"/>
          <w:w w:val="100"/>
        </w:rPr>
      </w:pPr>
      <w:r w:rsidRPr="009F1278">
        <w:rPr>
          <w:bCs/>
          <w:spacing w:val="0"/>
          <w:w w:val="100"/>
        </w:rPr>
        <w:lastRenderedPageBreak/>
        <w:t>«Рис. 1</w:t>
      </w:r>
      <w:r w:rsidRPr="009F1278">
        <w:rPr>
          <w:b/>
          <w:spacing w:val="0"/>
          <w:w w:val="100"/>
        </w:rPr>
        <w:br/>
        <w:t xml:space="preserve">Держатель образца </w:t>
      </w:r>
      <w:r w:rsidRPr="009F1278">
        <w:rPr>
          <w:bCs/>
          <w:spacing w:val="0"/>
          <w:w w:val="100"/>
        </w:rPr>
        <w:t>(размеры в миллиметрах)</w:t>
      </w:r>
    </w:p>
    <w:p w:rsidR="006D19B3" w:rsidRPr="009F1278" w:rsidRDefault="006D19B3" w:rsidP="00C27062">
      <w:pPr>
        <w:pStyle w:val="SingleTxtGR"/>
        <w:suppressAutoHyphens/>
        <w:jc w:val="right"/>
        <w:rPr>
          <w:spacing w:val="0"/>
          <w:w w:val="100"/>
        </w:rPr>
      </w:pPr>
      <w:r w:rsidRPr="009F1278">
        <w:rPr>
          <w:b/>
          <w:bCs/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5BBFB" wp14:editId="5A297D06">
                <wp:simplePos x="0" y="0"/>
                <wp:positionH relativeFrom="column">
                  <wp:posOffset>4425020</wp:posOffset>
                </wp:positionH>
                <wp:positionV relativeFrom="paragraph">
                  <wp:posOffset>3821349</wp:posOffset>
                </wp:positionV>
                <wp:extent cx="1551905" cy="392805"/>
                <wp:effectExtent l="0" t="0" r="0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39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B3" w:rsidRPr="00BA49F9" w:rsidRDefault="006D19B3" w:rsidP="006D1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49F9">
                              <w:rPr>
                                <w:sz w:val="18"/>
                                <w:szCs w:val="18"/>
                              </w:rPr>
                              <w:t>Распорные втулки</w:t>
                            </w:r>
                            <w:r w:rsidRPr="00BA49F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A49F9">
                              <w:rPr>
                                <w:sz w:val="18"/>
                              </w:rPr>
                              <w:t>ø 2 мм (факультативно)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35EC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48.45pt;margin-top:300.9pt;width:122.2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" stroked="f">
                <v:stroke joinstyle="round"/>
                <v:path arrowok="t"/>
                <v:textbox inset="0,0,0,0">
                  <w:txbxContent>
                    <w:p w:rsidR="006D19B3" w:rsidRPr="00BA49F9" w:rsidRDefault="006D19B3" w:rsidP="006D19B3">
                      <w:pPr>
                        <w:rPr>
                          <w:sz w:val="18"/>
                          <w:szCs w:val="18"/>
                        </w:rPr>
                      </w:pPr>
                      <w:r w:rsidRPr="00BA49F9">
                        <w:rPr>
                          <w:sz w:val="18"/>
                          <w:szCs w:val="18"/>
                        </w:rPr>
                        <w:t>Распорные втулки</w:t>
                      </w:r>
                      <w:r w:rsidRPr="00BA49F9">
                        <w:rPr>
                          <w:sz w:val="18"/>
                          <w:szCs w:val="18"/>
                        </w:rPr>
                        <w:br/>
                      </w:r>
                      <w:r w:rsidRPr="00BA49F9">
                        <w:rPr>
                          <w:sz w:val="18"/>
                        </w:rPr>
                        <w:t>ø 2 мм (факультативно)</w:t>
                      </w:r>
                    </w:p>
                  </w:txbxContent>
                </v:textbox>
              </v:shape>
            </w:pict>
          </mc:Fallback>
        </mc:AlternateContent>
      </w:r>
      <w:r w:rsidRPr="009F1278">
        <w:rPr>
          <w:b/>
          <w:bCs/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E3E4D" wp14:editId="2B98D1C3">
                <wp:simplePos x="0" y="0"/>
                <wp:positionH relativeFrom="column">
                  <wp:posOffset>4427944</wp:posOffset>
                </wp:positionH>
                <wp:positionV relativeFrom="paragraph">
                  <wp:posOffset>3327400</wp:posOffset>
                </wp:positionV>
                <wp:extent cx="1551905" cy="2286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B3" w:rsidRPr="00F84A54" w:rsidRDefault="006D19B3" w:rsidP="006D1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Монтажные штыри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77A47" id="Поле 11" o:spid="_x0000_s1027" type="#_x0000_t202" style="position:absolute;left:0;text-align:left;margin-left:348.65pt;margin-top:262pt;width:122.2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" stroked="f">
                <v:stroke joinstyle="round"/>
                <v:path arrowok="t"/>
                <v:textbox style="mso-fit-shape-to-text:t" inset="0,0,0,0">
                  <w:txbxContent>
                    <w:p w:rsidR="006D19B3" w:rsidRPr="00F84A54" w:rsidRDefault="006D19B3" w:rsidP="006D1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Монтажные штыри</w:t>
                      </w:r>
                    </w:p>
                  </w:txbxContent>
                </v:textbox>
              </v:shape>
            </w:pict>
          </mc:Fallback>
        </mc:AlternateContent>
      </w:r>
      <w:r w:rsidRPr="009F1278">
        <w:rPr>
          <w:b/>
          <w:bCs/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78B16" wp14:editId="51EF8B48">
                <wp:simplePos x="0" y="0"/>
                <wp:positionH relativeFrom="column">
                  <wp:posOffset>4444276</wp:posOffset>
                </wp:positionH>
                <wp:positionV relativeFrom="paragraph">
                  <wp:posOffset>2924175</wp:posOffset>
                </wp:positionV>
                <wp:extent cx="1551905" cy="22860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B3" w:rsidRPr="00F84A54" w:rsidRDefault="006D19B3" w:rsidP="006D1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Первая маркировочная метка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78B16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8" type="#_x0000_t202" style="position:absolute;left:0;text-align:left;margin-left:349.95pt;margin-top:230.25pt;width:122.2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" stroked="f">
                <v:stroke joinstyle="round"/>
                <v:path arrowok="t"/>
                <v:textbox style="mso-fit-shape-to-text:t" inset="0,0,0,0">
                  <w:txbxContent>
                    <w:p w:rsidR="006D19B3" w:rsidRPr="00F84A54" w:rsidRDefault="006D19B3" w:rsidP="006D1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Первая маркировочная метка</w:t>
                      </w:r>
                    </w:p>
                  </w:txbxContent>
                </v:textbox>
              </v:shape>
            </w:pict>
          </mc:Fallback>
        </mc:AlternateContent>
      </w:r>
      <w:r w:rsidRPr="009F1278">
        <w:rPr>
          <w:b/>
          <w:bCs/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325DF" wp14:editId="79509C5F">
                <wp:simplePos x="0" y="0"/>
                <wp:positionH relativeFrom="column">
                  <wp:posOffset>4449991</wp:posOffset>
                </wp:positionH>
                <wp:positionV relativeFrom="paragraph">
                  <wp:posOffset>2493010</wp:posOffset>
                </wp:positionV>
                <wp:extent cx="1551905" cy="2286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B3" w:rsidRPr="00F84A54" w:rsidRDefault="006D19B3" w:rsidP="006D1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Образец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325DF" id="Поле 9" o:spid="_x0000_s1029" type="#_x0000_t202" style="position:absolute;left:0;text-align:left;margin-left:350.4pt;margin-top:196.3pt;width:122.2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" stroked="f">
                <v:stroke joinstyle="round"/>
                <v:path arrowok="t"/>
                <v:textbox style="mso-fit-shape-to-text:t" inset="0,0,0,0">
                  <w:txbxContent>
                    <w:p w:rsidR="006D19B3" w:rsidRPr="00F84A54" w:rsidRDefault="006D19B3" w:rsidP="006D1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Образец материала</w:t>
                      </w:r>
                    </w:p>
                  </w:txbxContent>
                </v:textbox>
              </v:shape>
            </w:pict>
          </mc:Fallback>
        </mc:AlternateContent>
      </w:r>
      <w:r w:rsidRPr="009F1278">
        <w:rPr>
          <w:b/>
          <w:bCs/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BE9D7" wp14:editId="2696A45D">
                <wp:simplePos x="0" y="0"/>
                <wp:positionH relativeFrom="column">
                  <wp:posOffset>4463415</wp:posOffset>
                </wp:positionH>
                <wp:positionV relativeFrom="paragraph">
                  <wp:posOffset>1785074</wp:posOffset>
                </wp:positionV>
                <wp:extent cx="1551905" cy="2286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B3" w:rsidRPr="00F84A54" w:rsidRDefault="006D19B3" w:rsidP="006D1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Вторая маркировочная метка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BE9D7" id="Поле 8" o:spid="_x0000_s1030" type="#_x0000_t202" style="position:absolute;left:0;text-align:left;margin-left:351.45pt;margin-top:140.55pt;width:122.2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" stroked="f">
                <v:stroke joinstyle="round"/>
                <v:path arrowok="t"/>
                <v:textbox style="mso-fit-shape-to-text:t" inset="0,0,0,0">
                  <w:txbxContent>
                    <w:p w:rsidR="006D19B3" w:rsidRPr="00F84A54" w:rsidRDefault="006D19B3" w:rsidP="006D19B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Вторая маркировочная метка</w:t>
                      </w:r>
                    </w:p>
                  </w:txbxContent>
                </v:textbox>
              </v:shape>
            </w:pict>
          </mc:Fallback>
        </mc:AlternateContent>
      </w:r>
      <w:r w:rsidRPr="009F1278">
        <w:rPr>
          <w:b/>
          <w:bCs/>
          <w:noProof/>
          <w:spacing w:val="0"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C53A8" wp14:editId="4B9245FF">
                <wp:simplePos x="0" y="0"/>
                <wp:positionH relativeFrom="column">
                  <wp:posOffset>4463415</wp:posOffset>
                </wp:positionH>
                <wp:positionV relativeFrom="paragraph">
                  <wp:posOffset>967829</wp:posOffset>
                </wp:positionV>
                <wp:extent cx="1551905" cy="2286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B3" w:rsidRPr="00F84A54" w:rsidRDefault="006D19B3" w:rsidP="006D1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4A54">
                              <w:rPr>
                                <w:sz w:val="18"/>
                                <w:szCs w:val="18"/>
                              </w:rPr>
                              <w:t>Третья маркировочная метка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C53A8" id="Поле 7" o:spid="_x0000_s1031" type="#_x0000_t202" style="position:absolute;left:0;text-align:left;margin-left:351.45pt;margin-top:76.2pt;width:122.2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" stroked="f">
                <v:stroke joinstyle="round"/>
                <v:path arrowok="t"/>
                <v:textbox style="mso-fit-shape-to-text:t" inset="0,0,0,0">
                  <w:txbxContent>
                    <w:p w:rsidR="006D19B3" w:rsidRPr="00F84A54" w:rsidRDefault="006D19B3" w:rsidP="006D19B3">
                      <w:pPr>
                        <w:rPr>
                          <w:sz w:val="18"/>
                          <w:szCs w:val="18"/>
                        </w:rPr>
                      </w:pPr>
                      <w:r w:rsidRPr="00F84A54">
                        <w:rPr>
                          <w:sz w:val="18"/>
                          <w:szCs w:val="18"/>
                        </w:rPr>
                        <w:t>Третья маркировочная метка</w:t>
                      </w:r>
                    </w:p>
                  </w:txbxContent>
                </v:textbox>
              </v:shape>
            </w:pict>
          </mc:Fallback>
        </mc:AlternateContent>
      </w:r>
      <w:r w:rsidRPr="009F1278">
        <w:rPr>
          <w:noProof/>
          <w:spacing w:val="0"/>
          <w:w w:val="100"/>
          <w:lang w:eastAsia="ru-RU"/>
        </w:rPr>
        <mc:AlternateContent>
          <mc:Choice Requires="wpg">
            <w:drawing>
              <wp:inline distT="0" distB="0" distL="0" distR="0" wp14:anchorId="45942C1E" wp14:editId="606D44A0">
                <wp:extent cx="5248275" cy="5276850"/>
                <wp:effectExtent l="0" t="0" r="0" b="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5276850"/>
                          <a:chOff x="1710" y="5230"/>
                          <a:chExt cx="8265" cy="8310"/>
                        </a:xfrm>
                      </wpg:grpSpPr>
                      <pic:pic xmlns:pic="http://schemas.openxmlformats.org/drawingml/2006/picture">
                        <pic:nvPicPr>
                          <pic:cNvPr id="17" name="Picture 6" descr="Fig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5230"/>
                            <a:ext cx="8265" cy="8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11580"/>
                            <a:ext cx="495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9B3" w:rsidRPr="00E500BB" w:rsidRDefault="006D19B3" w:rsidP="006D19B3">
                              <w:pPr>
                                <w:rPr>
                                  <w:rFonts w:ascii="Arial" w:hAnsi="Arial" w:cs="Arial"/>
                                  <w:b/>
                                  <w:lang w:val="de-DE"/>
                                </w:rPr>
                              </w:pPr>
                              <w:r w:rsidRPr="00E500BB">
                                <w:rPr>
                                  <w:rFonts w:ascii="Arial" w:hAnsi="Arial" w:cs="Arial"/>
                                  <w:b/>
                                  <w:lang w:val="de-DE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42C1E" id="Group 5" o:spid="_x0000_s1032" style="width:413.25pt;height:415.5pt;mso-position-horizontal-relative:char;mso-position-vertical-relative:line" coordorigin="1710,5230" coordsize="8265,8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alt="Figure 1" style="position:absolute;left:1710;top:5230;width:8265;height:8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">
                  <v:imagedata r:id="rId9" o:title="Figure 1"/>
                </v:shape>
                <v:shape id="Text Box 7" o:spid="_x0000_s1034" type="#_x0000_t202" style="position:absolute;left:6855;top:11580;width:49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6D19B3" w:rsidRPr="00E500BB" w:rsidRDefault="006D19B3" w:rsidP="006D19B3">
                        <w:pPr>
                          <w:rPr>
                            <w:rFonts w:ascii="Arial" w:hAnsi="Arial" w:cs="Arial"/>
                            <w:b/>
                            <w:lang w:val="de-DE"/>
                          </w:rPr>
                        </w:pPr>
                        <w:r w:rsidRPr="00E500BB">
                          <w:rPr>
                            <w:rFonts w:ascii="Arial" w:hAnsi="Arial" w:cs="Arial"/>
                            <w:b/>
                            <w:lang w:val="de-DE"/>
                          </w:rPr>
                          <w:t>240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F1278">
        <w:rPr>
          <w:spacing w:val="0"/>
          <w:w w:val="100"/>
        </w:rPr>
        <w:t>»</w:t>
      </w:r>
    </w:p>
    <w:p w:rsidR="006D19B3" w:rsidRPr="009F1278" w:rsidRDefault="006D19B3" w:rsidP="00C27062">
      <w:pPr>
        <w:pStyle w:val="SingleTxtGR"/>
        <w:pageBreakBefore/>
        <w:suppressAutoHyphens/>
        <w:rPr>
          <w:spacing w:val="0"/>
          <w:w w:val="100"/>
        </w:rPr>
      </w:pPr>
      <w:r w:rsidRPr="009F1278">
        <w:rPr>
          <w:i/>
          <w:iCs/>
          <w:spacing w:val="0"/>
          <w:w w:val="100"/>
        </w:rPr>
        <w:lastRenderedPageBreak/>
        <w:t>Включить новое приложение 10</w:t>
      </w:r>
      <w:r w:rsidRPr="009F1278">
        <w:rPr>
          <w:spacing w:val="0"/>
          <w:w w:val="100"/>
        </w:rPr>
        <w:t xml:space="preserve"> следующего содержания:</w:t>
      </w:r>
    </w:p>
    <w:p w:rsidR="006D19B3" w:rsidRPr="009F1278" w:rsidRDefault="006D19B3" w:rsidP="00C27062">
      <w:pPr>
        <w:pStyle w:val="HChGR"/>
        <w:rPr>
          <w:w w:val="100"/>
        </w:rPr>
      </w:pPr>
      <w:r w:rsidRPr="00C27062">
        <w:rPr>
          <w:b w:val="0"/>
          <w:bCs/>
          <w:w w:val="100"/>
          <w:sz w:val="20"/>
        </w:rPr>
        <w:t>«</w:t>
      </w:r>
      <w:r w:rsidRPr="009F1278">
        <w:rPr>
          <w:w w:val="100"/>
        </w:rPr>
        <w:t>Приложение 10</w:t>
      </w:r>
    </w:p>
    <w:p w:rsidR="006D19B3" w:rsidRPr="009F1278" w:rsidRDefault="006D19B3" w:rsidP="00C27062">
      <w:pPr>
        <w:pStyle w:val="HChGR"/>
        <w:rPr>
          <w:w w:val="100"/>
        </w:rPr>
      </w:pPr>
      <w:r w:rsidRPr="009F1278">
        <w:rPr>
          <w:w w:val="100"/>
        </w:rPr>
        <w:tab/>
      </w:r>
      <w:r w:rsidRPr="009F1278">
        <w:rPr>
          <w:w w:val="100"/>
        </w:rPr>
        <w:tab/>
        <w:t>Испытание на определение устойчивости электропроводки к распространению пламени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>1.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Область применения</w:t>
      </w:r>
    </w:p>
    <w:p w:rsidR="006D19B3" w:rsidRPr="009F1278" w:rsidRDefault="006D19B3" w:rsidP="00C27062">
      <w:pPr>
        <w:pStyle w:val="SingleTxtGR"/>
        <w:suppressAutoHyphens/>
        <w:ind w:left="2268"/>
        <w:rPr>
          <w:spacing w:val="0"/>
          <w:w w:val="100"/>
        </w:rPr>
      </w:pPr>
      <w:r w:rsidRPr="009F1278">
        <w:rPr>
          <w:spacing w:val="0"/>
          <w:w w:val="100"/>
        </w:rPr>
        <w:t>В настоящем приложении определяются предписания, регламентирующие проведение испытания на определение устойчивости используемой в транспортном средстве электропроводки, к распространению пламени.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>2.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Отбор образцов и принцип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>2.1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Испытанию подвергают пять образцов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>3.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Образцы</w:t>
      </w:r>
    </w:p>
    <w:p w:rsidR="006D19B3" w:rsidRPr="009F1278" w:rsidRDefault="006D19B3" w:rsidP="00C27062">
      <w:pPr>
        <w:pStyle w:val="SingleTxtGR"/>
        <w:suppressAutoHyphens/>
        <w:ind w:left="2268" w:hanging="1134"/>
        <w:rPr>
          <w:spacing w:val="0"/>
          <w:w w:val="100"/>
        </w:rPr>
      </w:pPr>
      <w:r w:rsidRPr="009F1278">
        <w:rPr>
          <w:spacing w:val="0"/>
          <w:w w:val="100"/>
        </w:rPr>
        <w:t>3.1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Длина изоляции на испытательных образцах должна составлять не менее</w:t>
      </w:r>
      <w:r w:rsidR="00C27062">
        <w:rPr>
          <w:spacing w:val="0"/>
          <w:w w:val="100"/>
          <w:lang w:val="en-US"/>
        </w:rPr>
        <w:t> </w:t>
      </w:r>
      <w:r w:rsidRPr="009F1278">
        <w:rPr>
          <w:spacing w:val="0"/>
          <w:w w:val="100"/>
        </w:rPr>
        <w:t>600 мм.</w:t>
      </w:r>
    </w:p>
    <w:p w:rsidR="006D19B3" w:rsidRPr="009F1278" w:rsidRDefault="006D19B3" w:rsidP="009F1278">
      <w:pPr>
        <w:pStyle w:val="SingleTxtGR"/>
        <w:suppressAutoHyphens/>
        <w:rPr>
          <w:spacing w:val="0"/>
          <w:w w:val="100"/>
        </w:rPr>
      </w:pPr>
      <w:r w:rsidRPr="009F1278">
        <w:rPr>
          <w:spacing w:val="0"/>
          <w:w w:val="100"/>
        </w:rPr>
        <w:t>4.</w:t>
      </w:r>
      <w:r w:rsidRPr="009F1278">
        <w:rPr>
          <w:spacing w:val="0"/>
          <w:w w:val="100"/>
        </w:rPr>
        <w:tab/>
      </w:r>
      <w:r w:rsidRPr="009F1278">
        <w:rPr>
          <w:spacing w:val="0"/>
          <w:w w:val="100"/>
        </w:rPr>
        <w:tab/>
        <w:t>Процедура</w:t>
      </w:r>
    </w:p>
    <w:p w:rsidR="006D19B3" w:rsidRPr="009F1278" w:rsidRDefault="006D19B3" w:rsidP="00C27062">
      <w:pPr>
        <w:pStyle w:val="SingleTxtGR"/>
        <w:suppressAutoHyphens/>
        <w:ind w:left="2268"/>
        <w:rPr>
          <w:spacing w:val="0"/>
          <w:w w:val="100"/>
        </w:rPr>
      </w:pPr>
      <w:r w:rsidRPr="009F1278">
        <w:rPr>
          <w:spacing w:val="0"/>
          <w:w w:val="100"/>
        </w:rPr>
        <w:t>Определить устойчивость к распространению пламени с помощью бунзеновской горелки с соответствующим газом и внутренним диаметром сопла 9 мм, которая дает температуру пламени на кончике внутреннего голубого конуса, равную (950 +/– 50) °C.</w:t>
      </w:r>
    </w:p>
    <w:p w:rsidR="006D19B3" w:rsidRPr="009F1278" w:rsidRDefault="006D19B3" w:rsidP="00C27062">
      <w:pPr>
        <w:pStyle w:val="SingleTxtGR"/>
        <w:suppressAutoHyphens/>
        <w:ind w:left="2268"/>
        <w:rPr>
          <w:spacing w:val="0"/>
          <w:w w:val="100"/>
        </w:rPr>
      </w:pPr>
      <w:r w:rsidRPr="009F1278">
        <w:rPr>
          <w:spacing w:val="0"/>
          <w:w w:val="100"/>
        </w:rPr>
        <w:t>Подвесить испытательный образец в шкафу без вытяжки и подвергнуть его воздействию температуры на кончике внутреннего конуса пламени, как показано на рис. 1. Верхний конец кабеля направляют в сторону от ближайшей стенки шкафа. Образец подвергают натяжению с помощью груза, перекинутого через шкив, с тем чтобы он был все время в натянутом состоянии. Кабель должен находиться под углом 45° ± 1° по отношению к вертикали. В любом случае наикратчайшее расстояние от любой части образца должно составлять минимум 100 мм от любой стенки шкафа. Подвести кончик внутреннего голубого конуса к изоляции на расстояние</w:t>
      </w:r>
      <w:r w:rsidR="00C27062" w:rsidRPr="00C27062">
        <w:rPr>
          <w:spacing w:val="0"/>
          <w:w w:val="100"/>
        </w:rPr>
        <w:t xml:space="preserve"> </w:t>
      </w:r>
      <w:r w:rsidRPr="009F1278">
        <w:rPr>
          <w:spacing w:val="0"/>
          <w:w w:val="100"/>
        </w:rPr>
        <w:t>(500 ± 5) мм от верхнего конца изоляции.</w:t>
      </w:r>
    </w:p>
    <w:p w:rsidR="006D19B3" w:rsidRPr="009F1278" w:rsidRDefault="006D19B3" w:rsidP="00C27062">
      <w:pPr>
        <w:pStyle w:val="SingleTxtGR"/>
        <w:suppressAutoHyphens/>
        <w:jc w:val="left"/>
        <w:rPr>
          <w:bCs/>
          <w:spacing w:val="0"/>
          <w:w w:val="100"/>
        </w:rPr>
      </w:pPr>
      <w:r w:rsidRPr="009F1278">
        <w:rPr>
          <w:bCs/>
          <w:spacing w:val="0"/>
          <w:w w:val="100"/>
        </w:rPr>
        <w:t>Рис. 1</w:t>
      </w:r>
      <w:r w:rsidRPr="009F1278">
        <w:rPr>
          <w:b/>
          <w:spacing w:val="0"/>
          <w:w w:val="100"/>
        </w:rPr>
        <w:br/>
        <w:t>Прибор для проверки устойчивости к распространению пламени</w:t>
      </w:r>
      <w:r w:rsidRPr="009F1278">
        <w:rPr>
          <w:b/>
          <w:spacing w:val="0"/>
          <w:w w:val="100"/>
        </w:rPr>
        <w:br/>
      </w:r>
      <w:r w:rsidRPr="009F1278">
        <w:rPr>
          <w:bCs/>
          <w:spacing w:val="0"/>
          <w:w w:val="100"/>
        </w:rPr>
        <w:t>(размеры в миллиметрах)</w:t>
      </w:r>
    </w:p>
    <w:tbl>
      <w:tblPr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856"/>
        <w:gridCol w:w="3514"/>
      </w:tblGrid>
      <w:tr w:rsidR="006D19B3" w:rsidRPr="009F1278" w:rsidTr="00134448">
        <w:tc>
          <w:tcPr>
            <w:tcW w:w="3856" w:type="dxa"/>
          </w:tcPr>
          <w:p w:rsidR="00BA49F9" w:rsidRPr="009F1278" w:rsidRDefault="00F33AF4" w:rsidP="003D591F">
            <w:pPr>
              <w:pStyle w:val="SingleTxtGR"/>
              <w:suppressAutoHyphens/>
              <w:ind w:left="0"/>
              <w:rPr>
                <w:spacing w:val="0"/>
                <w:w w:val="100"/>
              </w:rPr>
            </w:pPr>
            <w:r w:rsidRPr="009F1278">
              <w:rPr>
                <w:noProof/>
                <w:spacing w:val="0"/>
                <w:w w:val="100"/>
                <w:lang w:eastAsia="ru-RU"/>
              </w:rPr>
              <w:drawing>
                <wp:inline distT="0" distB="0" distL="0" distR="0" wp14:anchorId="5AEEA423" wp14:editId="101BAFC7">
                  <wp:extent cx="2332355" cy="2128520"/>
                  <wp:effectExtent l="0" t="0" r="0" b="508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212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6D19B3" w:rsidRPr="009F1278" w:rsidRDefault="006D19B3" w:rsidP="009F1278">
            <w:pPr>
              <w:pStyle w:val="SingleTxtGR"/>
              <w:suppressAutoHyphens/>
              <w:rPr>
                <w:spacing w:val="0"/>
                <w:w w:val="100"/>
              </w:rPr>
            </w:pPr>
            <w:r w:rsidRPr="009F1278">
              <w:rPr>
                <w:noProof/>
                <w:spacing w:val="0"/>
                <w:w w:val="1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32FB3" wp14:editId="73B9A7A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408216</wp:posOffset>
                      </wp:positionV>
                      <wp:extent cx="1596981" cy="534473"/>
                      <wp:effectExtent l="0" t="0" r="3810" b="0"/>
                      <wp:wrapNone/>
                      <wp:docPr id="15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96981" cy="534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prstClr val="black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19B3" w:rsidRPr="00726AB3" w:rsidRDefault="006D19B3" w:rsidP="006D19B3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6AB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Пояснение</w:t>
                                  </w:r>
                                </w:p>
                                <w:p w:rsidR="006D19B3" w:rsidRPr="00726AB3" w:rsidRDefault="006D19B3" w:rsidP="006D19B3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6AB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 – испытуемый образец</w:t>
                                  </w:r>
                                </w:p>
                                <w:p w:rsidR="006D19B3" w:rsidRPr="00726AB3" w:rsidRDefault="006D19B3" w:rsidP="006D19B3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26AB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 – бунзеновская горелка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2FB3" id="Поле 13" o:spid="_x0000_s1035" type="#_x0000_t202" style="position:absolute;left:0;text-align:left;margin-left:3.05pt;margin-top:32.15pt;width:125.7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" stroked="f">
                      <v:stroke joinstyle="round"/>
                      <v:path arrowok="t"/>
                      <v:textbox inset="0,0,0,0">
                        <w:txbxContent>
                          <w:p w:rsidR="006D19B3" w:rsidRPr="00726AB3" w:rsidRDefault="006D19B3" w:rsidP="006D19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6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Пояснение</w:t>
                            </w:r>
                          </w:p>
                          <w:p w:rsidR="006D19B3" w:rsidRPr="00726AB3" w:rsidRDefault="006D19B3" w:rsidP="006D19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6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– испытуемый образец</w:t>
                            </w:r>
                          </w:p>
                          <w:p w:rsidR="006D19B3" w:rsidRPr="00726AB3" w:rsidRDefault="006D19B3" w:rsidP="006D19B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26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 – </w:t>
                            </w:r>
                            <w:proofErr w:type="spellStart"/>
                            <w:r w:rsidRPr="00726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бунзеновская</w:t>
                            </w:r>
                            <w:proofErr w:type="spellEnd"/>
                            <w:r w:rsidRPr="00726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горелка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19B3" w:rsidRPr="009F1278" w:rsidRDefault="006D19B3" w:rsidP="00C27062">
      <w:pPr>
        <w:pStyle w:val="SingleTxtGR"/>
        <w:suppressAutoHyphens/>
        <w:jc w:val="right"/>
        <w:rPr>
          <w:spacing w:val="0"/>
          <w:w w:val="100"/>
        </w:rPr>
      </w:pPr>
      <w:r w:rsidRPr="009F1278">
        <w:rPr>
          <w:spacing w:val="0"/>
          <w:w w:val="100"/>
        </w:rPr>
        <w:t>»</w:t>
      </w:r>
    </w:p>
    <w:p w:rsidR="006D19B3" w:rsidRPr="00C27062" w:rsidRDefault="00C27062" w:rsidP="00C27062">
      <w:pPr>
        <w:pStyle w:val="SingleTxtGR"/>
        <w:spacing w:before="240" w:after="0"/>
        <w:jc w:val="center"/>
        <w:rPr>
          <w:w w:val="100"/>
          <w:u w:val="single"/>
          <w:lang w:val="en-GB"/>
        </w:rPr>
      </w:pPr>
      <w:r>
        <w:rPr>
          <w:w w:val="100"/>
          <w:u w:val="single"/>
          <w:lang w:val="en-GB"/>
        </w:rPr>
        <w:tab/>
      </w:r>
      <w:r>
        <w:rPr>
          <w:w w:val="100"/>
          <w:u w:val="single"/>
          <w:lang w:val="en-GB"/>
        </w:rPr>
        <w:tab/>
      </w:r>
      <w:r>
        <w:rPr>
          <w:w w:val="100"/>
          <w:u w:val="single"/>
          <w:lang w:val="en-GB"/>
        </w:rPr>
        <w:tab/>
      </w:r>
    </w:p>
    <w:sectPr w:rsidR="006D19B3" w:rsidRPr="00C27062" w:rsidSect="006D19B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94" w:rsidRPr="00A312BC" w:rsidRDefault="000F0194" w:rsidP="00A312BC"/>
  </w:endnote>
  <w:endnote w:type="continuationSeparator" w:id="0">
    <w:p w:rsidR="000F0194" w:rsidRPr="00A312BC" w:rsidRDefault="000F01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B3" w:rsidRPr="006D19B3" w:rsidRDefault="006D19B3">
    <w:pPr>
      <w:pStyle w:val="aa"/>
    </w:pPr>
    <w:r w:rsidRPr="006D19B3">
      <w:rPr>
        <w:b/>
        <w:sz w:val="18"/>
      </w:rPr>
      <w:fldChar w:fldCharType="begin"/>
    </w:r>
    <w:r w:rsidRPr="006D19B3">
      <w:rPr>
        <w:b/>
        <w:sz w:val="18"/>
      </w:rPr>
      <w:instrText xml:space="preserve"> PAGE  \* MERGEFORMAT </w:instrText>
    </w:r>
    <w:r w:rsidRPr="006D19B3">
      <w:rPr>
        <w:b/>
        <w:sz w:val="18"/>
      </w:rPr>
      <w:fldChar w:fldCharType="separate"/>
    </w:r>
    <w:r w:rsidR="006F098F">
      <w:rPr>
        <w:b/>
        <w:noProof/>
        <w:sz w:val="18"/>
      </w:rPr>
      <w:t>6</w:t>
    </w:r>
    <w:r w:rsidRPr="006D19B3">
      <w:rPr>
        <w:b/>
        <w:sz w:val="18"/>
      </w:rPr>
      <w:fldChar w:fldCharType="end"/>
    </w:r>
    <w:r>
      <w:rPr>
        <w:b/>
        <w:sz w:val="18"/>
      </w:rPr>
      <w:tab/>
    </w:r>
    <w:r>
      <w:t>GE.17-22231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B3" w:rsidRPr="006D19B3" w:rsidRDefault="006D19B3" w:rsidP="006D19B3">
    <w:pPr>
      <w:pStyle w:val="aa"/>
      <w:tabs>
        <w:tab w:val="clear" w:pos="9639"/>
        <w:tab w:val="right" w:pos="9638"/>
      </w:tabs>
      <w:rPr>
        <w:b/>
        <w:sz w:val="18"/>
      </w:rPr>
    </w:pPr>
    <w:r>
      <w:t>GE.17-22231</w:t>
    </w:r>
    <w:r>
      <w:tab/>
    </w:r>
    <w:r w:rsidRPr="006D19B3">
      <w:rPr>
        <w:b/>
        <w:sz w:val="18"/>
      </w:rPr>
      <w:fldChar w:fldCharType="begin"/>
    </w:r>
    <w:r w:rsidRPr="006D19B3">
      <w:rPr>
        <w:b/>
        <w:sz w:val="18"/>
      </w:rPr>
      <w:instrText xml:space="preserve"> PAGE  \* MERGEFORMAT </w:instrText>
    </w:r>
    <w:r w:rsidRPr="006D19B3">
      <w:rPr>
        <w:b/>
        <w:sz w:val="18"/>
      </w:rPr>
      <w:fldChar w:fldCharType="separate"/>
    </w:r>
    <w:r w:rsidR="006F098F">
      <w:rPr>
        <w:b/>
        <w:noProof/>
        <w:sz w:val="18"/>
      </w:rPr>
      <w:t>7</w:t>
    </w:r>
    <w:r w:rsidRPr="006D19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D19B3" w:rsidRDefault="006D19B3" w:rsidP="006D19B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17-22231  (R)</w:t>
    </w:r>
    <w:r>
      <w:rPr>
        <w:lang w:val="en-US"/>
      </w:rPr>
      <w:t xml:space="preserve">  220118  230118</w:t>
    </w:r>
    <w:r>
      <w:br/>
    </w:r>
    <w:r w:rsidRPr="006D19B3">
      <w:rPr>
        <w:rFonts w:ascii="C39T30Lfz" w:hAnsi="C39T30Lfz"/>
        <w:spacing w:val="0"/>
        <w:w w:val="100"/>
        <w:sz w:val="56"/>
      </w:rPr>
      <w:t></w:t>
    </w:r>
    <w:r w:rsidRPr="006D19B3">
      <w:rPr>
        <w:rFonts w:ascii="C39T30Lfz" w:hAnsi="C39T30Lfz"/>
        <w:spacing w:val="0"/>
        <w:w w:val="100"/>
        <w:sz w:val="56"/>
      </w:rPr>
      <w:t></w:t>
    </w:r>
    <w:r w:rsidRPr="006D19B3">
      <w:rPr>
        <w:rFonts w:ascii="C39T30Lfz" w:hAnsi="C39T30Lfz"/>
        <w:spacing w:val="0"/>
        <w:w w:val="100"/>
        <w:sz w:val="56"/>
      </w:rPr>
      <w:t></w:t>
    </w:r>
    <w:r w:rsidRPr="006D19B3">
      <w:rPr>
        <w:rFonts w:ascii="C39T30Lfz" w:hAnsi="C39T30Lfz"/>
        <w:spacing w:val="0"/>
        <w:w w:val="100"/>
        <w:sz w:val="56"/>
      </w:rPr>
      <w:t></w:t>
    </w:r>
    <w:r w:rsidRPr="006D19B3">
      <w:rPr>
        <w:rFonts w:ascii="C39T30Lfz" w:hAnsi="C39T30Lfz"/>
        <w:spacing w:val="0"/>
        <w:w w:val="100"/>
        <w:sz w:val="56"/>
      </w:rPr>
      <w:t></w:t>
    </w:r>
    <w:r w:rsidRPr="006D19B3">
      <w:rPr>
        <w:rFonts w:ascii="C39T30Lfz" w:hAnsi="C39T30Lfz"/>
        <w:spacing w:val="0"/>
        <w:w w:val="100"/>
        <w:sz w:val="56"/>
      </w:rPr>
      <w:t></w:t>
    </w:r>
    <w:r w:rsidRPr="006D19B3">
      <w:rPr>
        <w:rFonts w:ascii="C39T30Lfz" w:hAnsi="C39T30Lfz"/>
        <w:spacing w:val="0"/>
        <w:w w:val="100"/>
        <w:sz w:val="56"/>
      </w:rPr>
      <w:t></w:t>
    </w:r>
    <w:r w:rsidRPr="006D19B3">
      <w:rPr>
        <w:rFonts w:ascii="C39T30Lfz" w:hAnsi="C39T30Lfz"/>
        <w:spacing w:val="0"/>
        <w:w w:val="100"/>
        <w:sz w:val="56"/>
      </w:rPr>
      <w:t></w:t>
    </w:r>
    <w:r w:rsidRPr="006D19B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7/Rev.1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7/Rev.1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94" w:rsidRPr="001075E9" w:rsidRDefault="000F01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0194" w:rsidRDefault="000F01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D19B3" w:rsidRPr="006D19B3" w:rsidRDefault="006D19B3" w:rsidP="006D19B3">
      <w:pPr>
        <w:pStyle w:val="af"/>
        <w:rPr>
          <w:spacing w:val="0"/>
          <w:w w:val="100"/>
          <w:lang w:val="ru-RU"/>
        </w:rPr>
      </w:pPr>
      <w:r>
        <w:tab/>
      </w:r>
      <w:r w:rsidRPr="00120A6E">
        <w:rPr>
          <w:rStyle w:val="a8"/>
          <w:sz w:val="20"/>
          <w:vertAlign w:val="baseline"/>
          <w:lang w:val="ru-RU"/>
        </w:rPr>
        <w:t>*</w:t>
      </w:r>
      <w:r w:rsidRPr="00083C85">
        <w:rPr>
          <w:sz w:val="20"/>
          <w:lang w:val="ru-RU"/>
        </w:rPr>
        <w:tab/>
      </w:r>
      <w:r w:rsidRPr="006D19B3">
        <w:rPr>
          <w:spacing w:val="0"/>
          <w:w w:val="100"/>
          <w:lang w:val="ru-RU"/>
        </w:rPr>
        <w:t>Прежние названия Соглашения:</w:t>
      </w:r>
    </w:p>
    <w:p w:rsidR="006D19B3" w:rsidRPr="006D19B3" w:rsidRDefault="006D19B3" w:rsidP="006D19B3">
      <w:pPr>
        <w:pStyle w:val="af"/>
        <w:rPr>
          <w:spacing w:val="0"/>
          <w:w w:val="100"/>
          <w:sz w:val="20"/>
          <w:lang w:val="ru-RU"/>
        </w:rPr>
      </w:pPr>
      <w:r w:rsidRPr="006D19B3">
        <w:rPr>
          <w:spacing w:val="0"/>
          <w:w w:val="100"/>
          <w:lang w:val="ru-RU"/>
        </w:rPr>
        <w:tab/>
      </w:r>
      <w:r w:rsidRPr="006D19B3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 (первоначальный вариант);</w:t>
      </w:r>
    </w:p>
    <w:p w:rsidR="006D19B3" w:rsidRPr="006D19B3" w:rsidRDefault="006D19B3" w:rsidP="006D19B3">
      <w:pPr>
        <w:pStyle w:val="af"/>
        <w:rPr>
          <w:spacing w:val="0"/>
          <w:w w:val="100"/>
          <w:lang w:val="ru-RU"/>
        </w:rPr>
      </w:pPr>
      <w:r w:rsidRPr="006D19B3">
        <w:rPr>
          <w:spacing w:val="0"/>
          <w:w w:val="100"/>
          <w:lang w:val="ru-RU"/>
        </w:rPr>
        <w:tab/>
      </w:r>
      <w:r w:rsidRPr="006D19B3">
        <w:rPr>
          <w:spacing w:val="0"/>
          <w:w w:val="10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120A6E">
        <w:rPr>
          <w:spacing w:val="0"/>
          <w:w w:val="100"/>
          <w:lang w:val="en-US"/>
        </w:rPr>
        <w:t> </w:t>
      </w:r>
      <w:r w:rsidRPr="006D19B3">
        <w:rPr>
          <w:spacing w:val="0"/>
          <w:w w:val="100"/>
          <w:lang w:val="ru-RU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B3" w:rsidRPr="006D19B3" w:rsidRDefault="006F098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B2A64">
      <w:t>E/ECE/324/Rev.2/Add.117/Rev.1/Amend.4</w:t>
    </w:r>
    <w:r>
      <w:fldChar w:fldCharType="end"/>
    </w:r>
    <w:r w:rsidR="006D19B3">
      <w:br/>
    </w:r>
    <w:r>
      <w:fldChar w:fldCharType="begin"/>
    </w:r>
    <w:r>
      <w:instrText xml:space="preserve"> KEYWORDS  \* MERGEFORMAT </w:instrText>
    </w:r>
    <w:r>
      <w:fldChar w:fldCharType="separate"/>
    </w:r>
    <w:r w:rsidR="009B2A64">
      <w:t>E/ECE/TRANS/505/Rev.2/Add.117/Rev.1/Amend.4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B3" w:rsidRPr="006D19B3" w:rsidRDefault="006F098F" w:rsidP="006D19B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B2A64">
      <w:t>E/ECE/324/Rev.2/Add.117/Rev.1/Amend.4</w:t>
    </w:r>
    <w:r>
      <w:fldChar w:fldCharType="end"/>
    </w:r>
    <w:r w:rsidR="006D19B3">
      <w:br/>
    </w:r>
    <w:r>
      <w:fldChar w:fldCharType="begin"/>
    </w:r>
    <w:r>
      <w:instrText xml:space="preserve"> KEYWORDS  \* MERGEFORMAT </w:instrText>
    </w:r>
    <w:r>
      <w:fldChar w:fldCharType="separate"/>
    </w:r>
    <w:r w:rsidR="009B2A64">
      <w:t>E/ECE/TRANS/505/Rev.2/Add.117/Rev.1/Amend.4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4"/>
    <w:rsid w:val="00033EE1"/>
    <w:rsid w:val="00042B72"/>
    <w:rsid w:val="00043B08"/>
    <w:rsid w:val="000558BD"/>
    <w:rsid w:val="000857D2"/>
    <w:rsid w:val="000B57E7"/>
    <w:rsid w:val="000B6373"/>
    <w:rsid w:val="000F0194"/>
    <w:rsid w:val="000F09DF"/>
    <w:rsid w:val="000F61B2"/>
    <w:rsid w:val="001075E9"/>
    <w:rsid w:val="00120A6E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46A18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D591F"/>
    <w:rsid w:val="00407B78"/>
    <w:rsid w:val="00412556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237F"/>
    <w:rsid w:val="005D7914"/>
    <w:rsid w:val="005E2B41"/>
    <w:rsid w:val="005F0B42"/>
    <w:rsid w:val="005F1707"/>
    <w:rsid w:val="00640F49"/>
    <w:rsid w:val="00670583"/>
    <w:rsid w:val="00681A10"/>
    <w:rsid w:val="006A16E3"/>
    <w:rsid w:val="006A1ED8"/>
    <w:rsid w:val="006C2031"/>
    <w:rsid w:val="006D19B3"/>
    <w:rsid w:val="006D461A"/>
    <w:rsid w:val="006F098F"/>
    <w:rsid w:val="006F35EE"/>
    <w:rsid w:val="007021FF"/>
    <w:rsid w:val="00712895"/>
    <w:rsid w:val="00734ACB"/>
    <w:rsid w:val="00757357"/>
    <w:rsid w:val="00792497"/>
    <w:rsid w:val="00806737"/>
    <w:rsid w:val="00811570"/>
    <w:rsid w:val="00814285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9B2A64"/>
    <w:rsid w:val="009F1278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27062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4433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33AF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915F300-6791-4C76-A952-5E2961E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a7">
    <w:name w:val="Hyperlink"/>
    <w:basedOn w:val="a0"/>
    <w:uiPriority w:val="99"/>
    <w:unhideWhenUsed/>
    <w:rsid w:val="00811570"/>
    <w:rPr>
      <w:color w:val="0000FF" w:themeColor="hyperlink"/>
      <w:u w:val="none"/>
    </w:rPr>
  </w:style>
  <w:style w:type="character" w:styleId="a8">
    <w:name w:val="footnote reference"/>
    <w:aliases w:val="4_GR"/>
    <w:basedOn w:val="a0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R"/>
    <w:basedOn w:val="a8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R"/>
    <w:basedOn w:val="a"/>
    <w:link w:val="ab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R Знак"/>
    <w:basedOn w:val="a0"/>
    <w:link w:val="aa"/>
    <w:rsid w:val="00811570"/>
    <w:rPr>
      <w:spacing w:val="4"/>
      <w:w w:val="103"/>
      <w:kern w:val="14"/>
      <w:sz w:val="16"/>
      <w:lang w:val="en-GB" w:eastAsia="ru-RU"/>
    </w:rPr>
  </w:style>
  <w:style w:type="character" w:styleId="ac">
    <w:name w:val="page number"/>
    <w:aliases w:val="7_GR"/>
    <w:basedOn w:val="a0"/>
    <w:qFormat/>
    <w:rsid w:val="00811570"/>
    <w:rPr>
      <w:rFonts w:ascii="Times New Roman" w:hAnsi="Times New Roman"/>
      <w:b/>
      <w:sz w:val="18"/>
    </w:rPr>
  </w:style>
  <w:style w:type="character" w:styleId="ad">
    <w:name w:val="FollowedHyperlink"/>
    <w:basedOn w:val="a0"/>
    <w:uiPriority w:val="99"/>
    <w:semiHidden/>
    <w:unhideWhenUsed/>
    <w:rsid w:val="00811570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aliases w:val="5_GR"/>
    <w:basedOn w:val="a"/>
    <w:link w:val="af0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f0">
    <w:name w:val="Текст сноски Знак"/>
    <w:aliases w:val="5_GR Знак"/>
    <w:basedOn w:val="a0"/>
    <w:link w:val="af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af1">
    <w:name w:val="endnote text"/>
    <w:aliases w:val="2_GR"/>
    <w:basedOn w:val="af"/>
    <w:link w:val="af2"/>
    <w:qFormat/>
    <w:rsid w:val="00811570"/>
  </w:style>
  <w:style w:type="character" w:customStyle="1" w:styleId="af2">
    <w:name w:val="Текст концевой сноски Знак"/>
    <w:aliases w:val="2_GR Знак"/>
    <w:basedOn w:val="a0"/>
    <w:link w:val="af1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E/ECE/324/Rev.2/Add.117/Rev.1/Amend.4</vt:lpstr>
      <vt:lpstr>A/</vt:lpstr>
    </vt:vector>
  </TitlesOfParts>
  <Company>DCM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E/ECE/324/Rev.2/Add.117/Rev.1/Amend.4</dc:title>
  <dc:creator>Tatiana SHARKINA</dc:creator>
  <cp:keywords>E/ECE/TRANS/505/Rev.2/Add.117/Rev.1/Amend.4</cp:keywords>
  <cp:lastModifiedBy>Tatiana Sharkina</cp:lastModifiedBy>
  <cp:revision>4</cp:revision>
  <cp:lastPrinted>2018-01-23T12:59:00Z</cp:lastPrinted>
  <dcterms:created xsi:type="dcterms:W3CDTF">2018-01-23T12:59:00Z</dcterms:created>
  <dcterms:modified xsi:type="dcterms:W3CDTF">2018-01-23T13:00:00Z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