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3E7A4A" w:rsidRPr="005E1D3E" w:rsidTr="003E7A4A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7A4A" w:rsidRPr="006D0417" w:rsidRDefault="003E7A4A" w:rsidP="003E7A4A">
            <w:pPr>
              <w:jc w:val="right"/>
              <w:rPr>
                <w:lang w:val="en-US"/>
              </w:rPr>
            </w:pPr>
            <w:r w:rsidRPr="006D0417">
              <w:rPr>
                <w:sz w:val="40"/>
                <w:lang w:val="en-US"/>
              </w:rPr>
              <w:t>E</w:t>
            </w:r>
            <w:r w:rsidRPr="006D0417">
              <w:rPr>
                <w:lang w:val="en-US"/>
              </w:rPr>
              <w:t>/ECE/324/Rev.2/Add.112/Rev.3/Amend.6</w:t>
            </w:r>
            <w:r w:rsidRPr="006D0417">
              <w:rPr>
                <w:rFonts w:cs="Times New Roman"/>
                <w:lang w:val="en-US"/>
              </w:rPr>
              <w:t>−</w:t>
            </w:r>
            <w:r w:rsidRPr="006D0417">
              <w:rPr>
                <w:sz w:val="40"/>
                <w:lang w:val="en-US"/>
              </w:rPr>
              <w:t>E</w:t>
            </w:r>
            <w:r w:rsidRPr="006D0417">
              <w:rPr>
                <w:lang w:val="en-US"/>
              </w:rPr>
              <w:t>/ECE/TRANS/505/Rev.2/Add.112/Rev.3/Amend.6</w:t>
            </w:r>
          </w:p>
        </w:tc>
      </w:tr>
      <w:tr w:rsidR="002D5AAC" w:rsidRPr="006D0417" w:rsidTr="003E7A4A">
        <w:trPr>
          <w:trHeight w:hRule="exact" w:val="2418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E1D3E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E1D3E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6D0417" w:rsidRDefault="006D0417" w:rsidP="003E7A4A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E7A4A">
              <w:rPr>
                <w:lang w:val="en-US"/>
              </w:rPr>
              <w:t xml:space="preserve">7 </w:t>
            </w:r>
            <w:r>
              <w:rPr>
                <w:lang w:val="en-US"/>
              </w:rPr>
              <w:t>April 2018</w:t>
            </w:r>
          </w:p>
          <w:p w:rsidR="006D0417" w:rsidRPr="00D62A45" w:rsidRDefault="006D0417" w:rsidP="006D0417">
            <w:pPr>
              <w:spacing w:line="240" w:lineRule="exact"/>
              <w:rPr>
                <w:lang w:val="en-US"/>
              </w:rPr>
            </w:pPr>
          </w:p>
        </w:tc>
      </w:tr>
    </w:tbl>
    <w:p w:rsidR="006D0417" w:rsidRPr="00886230" w:rsidRDefault="006D0417" w:rsidP="006D0417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6D0417" w:rsidRPr="00886230" w:rsidRDefault="006D0417" w:rsidP="006D0417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E7A4A">
        <w:rPr>
          <w:b w:val="0"/>
          <w:sz w:val="20"/>
          <w:lang w:val="ru-RU"/>
        </w:rPr>
        <w:footnoteReference w:customMarkFollows="1" w:id="1"/>
        <w:t>*</w:t>
      </w:r>
    </w:p>
    <w:p w:rsidR="006D0417" w:rsidRPr="00886230" w:rsidRDefault="006D0417" w:rsidP="003E7A4A">
      <w:pPr>
        <w:pStyle w:val="SingleTxtG"/>
        <w:spacing w:before="120" w:after="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6D0417" w:rsidRPr="003E7A4A" w:rsidRDefault="003E7A4A" w:rsidP="003E7A4A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417" w:rsidRPr="00886230" w:rsidRDefault="006D0417" w:rsidP="006D0417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Добавление </w:t>
      </w:r>
      <w:r w:rsidRPr="009F7386">
        <w:rPr>
          <w:lang w:val="ru-RU"/>
        </w:rPr>
        <w:t>112</w:t>
      </w:r>
      <w:r>
        <w:rPr>
          <w:lang w:val="ru-RU"/>
        </w:rPr>
        <w:t xml:space="preserve"> – Правила № </w:t>
      </w:r>
      <w:r w:rsidRPr="009F7386">
        <w:rPr>
          <w:lang w:val="ru-RU"/>
        </w:rPr>
        <w:t>113</w:t>
      </w:r>
      <w:r>
        <w:rPr>
          <w:lang w:val="ru-RU"/>
        </w:rPr>
        <w:t xml:space="preserve"> ООН</w:t>
      </w:r>
    </w:p>
    <w:p w:rsidR="006D0417" w:rsidRPr="009F7386" w:rsidRDefault="006D0417" w:rsidP="006D0417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Пересмотр </w:t>
      </w:r>
      <w:r w:rsidRPr="009F7386">
        <w:rPr>
          <w:lang w:val="ru-RU"/>
        </w:rPr>
        <w:t>3</w:t>
      </w:r>
      <w:r>
        <w:rPr>
          <w:lang w:val="ru-RU"/>
        </w:rPr>
        <w:t xml:space="preserve"> – Поправка </w:t>
      </w:r>
      <w:r w:rsidRPr="009F7386">
        <w:rPr>
          <w:lang w:val="ru-RU"/>
        </w:rPr>
        <w:t>6</w:t>
      </w:r>
    </w:p>
    <w:p w:rsidR="006D0417" w:rsidRPr="00886230" w:rsidRDefault="006D0417" w:rsidP="006D0417">
      <w:pPr>
        <w:pStyle w:val="SingleTxtG"/>
        <w:spacing w:after="360"/>
        <w:rPr>
          <w:spacing w:val="-2"/>
          <w:lang w:val="ru-RU"/>
        </w:rPr>
      </w:pPr>
      <w:r>
        <w:rPr>
          <w:lang w:val="ru-RU"/>
        </w:rPr>
        <w:t>Поправки серии 02 − Дата вступления в силу: 10 февраля 2018 года</w:t>
      </w:r>
    </w:p>
    <w:p w:rsidR="006D0417" w:rsidRPr="00E9313B" w:rsidRDefault="006D0417" w:rsidP="006D0417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</w:t>
      </w:r>
      <w:r w:rsidRPr="00E9313B">
        <w:rPr>
          <w:lang w:val="ru-RU"/>
        </w:rPr>
        <w:t xml:space="preserve">официального утверждения автомобильных фар, испускающих симметричный луч ближнего или дальнего света </w:t>
      </w:r>
      <w:r>
        <w:rPr>
          <w:lang w:val="ru-RU"/>
        </w:rPr>
        <w:t>либо</w:t>
      </w:r>
      <w:r w:rsidRPr="00E9313B">
        <w:rPr>
          <w:lang w:val="ru-RU"/>
        </w:rPr>
        <w:t xml:space="preserve"> оба луча и оснащенных лампами накаливания, газоразрядными источниками света или</w:t>
      </w:r>
      <w:r w:rsidR="003E7A4A">
        <w:rPr>
          <w:lang w:val="en-US"/>
        </w:rPr>
        <w:t> </w:t>
      </w:r>
      <w:r w:rsidRPr="00E9313B">
        <w:rPr>
          <w:lang w:val="ru-RU"/>
        </w:rPr>
        <w:t>модулями СИД</w:t>
      </w:r>
    </w:p>
    <w:p w:rsidR="006D0417" w:rsidRPr="00886230" w:rsidRDefault="006D0417" w:rsidP="003E7A4A">
      <w:pPr>
        <w:pStyle w:val="SingleTxtG"/>
        <w:spacing w:after="0"/>
        <w:rPr>
          <w:lang w:val="ru-RU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ECE/TRANS/WP.29/2017/87.</w:t>
      </w:r>
    </w:p>
    <w:p w:rsidR="006D0417" w:rsidRPr="003E7A4A" w:rsidRDefault="006D0417" w:rsidP="003E7A4A">
      <w:pPr>
        <w:pStyle w:val="SingleTxtGR"/>
        <w:spacing w:after="0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278D0408" wp14:editId="67E07FE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4A">
        <w:rPr>
          <w:u w:val="single"/>
        </w:rPr>
        <w:tab/>
      </w:r>
      <w:r w:rsidR="003E7A4A">
        <w:rPr>
          <w:u w:val="single"/>
        </w:rPr>
        <w:tab/>
      </w:r>
      <w:r w:rsidR="003E7A4A">
        <w:rPr>
          <w:u w:val="single"/>
        </w:rPr>
        <w:tab/>
      </w:r>
    </w:p>
    <w:p w:rsidR="006D0417" w:rsidRDefault="006D0417" w:rsidP="006D0417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:rsidR="006D0417" w:rsidRPr="00997A1D" w:rsidRDefault="006D0417" w:rsidP="006D0417">
      <w:pPr>
        <w:pStyle w:val="SingleTxtGR"/>
        <w:rPr>
          <w:i/>
          <w:iCs/>
        </w:rPr>
      </w:pPr>
      <w:r>
        <w:br w:type="page"/>
      </w:r>
      <w:r w:rsidRPr="00997A1D">
        <w:rPr>
          <w:i/>
        </w:rPr>
        <w:lastRenderedPageBreak/>
        <w:t>Пункт 1.3.1</w:t>
      </w:r>
      <w:r w:rsidRPr="00997A1D">
        <w:t xml:space="preserve"> изменить следующим образом:</w:t>
      </w:r>
    </w:p>
    <w:p w:rsidR="006D0417" w:rsidRPr="00997A1D" w:rsidRDefault="006D0417" w:rsidP="006D0417">
      <w:pPr>
        <w:pStyle w:val="SingleTxtGR"/>
        <w:rPr>
          <w:iCs/>
        </w:rPr>
      </w:pPr>
      <w:r w:rsidRPr="00997A1D">
        <w:t>«1.3.1</w:t>
      </w:r>
      <w:r w:rsidRPr="00997A1D">
        <w:tab/>
      </w:r>
      <w:r>
        <w:tab/>
      </w:r>
      <w:r w:rsidRPr="00997A1D">
        <w:t>торговое наименование или товарный знак:</w:t>
      </w:r>
    </w:p>
    <w:p w:rsidR="006D0417" w:rsidRPr="00997A1D" w:rsidRDefault="006D0417" w:rsidP="006D0417">
      <w:pPr>
        <w:pStyle w:val="SingleTxtGR"/>
        <w:ind w:left="2835" w:hanging="1134"/>
        <w:rPr>
          <w:bCs/>
          <w:iCs/>
        </w:rPr>
      </w:pPr>
      <w:r w:rsidRPr="00997A1D">
        <w:rPr>
          <w:b/>
        </w:rPr>
        <w:tab/>
      </w:r>
      <w:r w:rsidRPr="00997A1D">
        <w:rPr>
          <w:bCs/>
          <w:lang w:val="en-US"/>
        </w:rPr>
        <w:t>a</w:t>
      </w:r>
      <w:r w:rsidRPr="00997A1D">
        <w:rPr>
          <w:bCs/>
        </w:rPr>
        <w:t>)</w:t>
      </w:r>
      <w:r w:rsidRPr="00997A1D">
        <w:rPr>
          <w:b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6D0417" w:rsidRPr="00997A1D" w:rsidRDefault="006D0417" w:rsidP="006D0417">
      <w:pPr>
        <w:pStyle w:val="SingleTxtGR"/>
        <w:ind w:left="2835" w:hanging="1134"/>
        <w:rPr>
          <w:iCs/>
        </w:rPr>
      </w:pPr>
      <w:r w:rsidRPr="00997A1D">
        <w:rPr>
          <w:bCs/>
        </w:rPr>
        <w:tab/>
      </w:r>
      <w:r w:rsidRPr="00997A1D">
        <w:rPr>
          <w:bCs/>
          <w:lang w:val="en-US"/>
        </w:rPr>
        <w:t>b</w:t>
      </w:r>
      <w:r w:rsidRPr="00997A1D">
        <w:rPr>
          <w:bCs/>
        </w:rPr>
        <w:t>)</w:t>
      </w:r>
      <w:r w:rsidRPr="00997A1D">
        <w:rPr>
          <w:bCs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типа».</w:t>
      </w:r>
    </w:p>
    <w:p w:rsidR="006D0417" w:rsidRPr="00997A1D" w:rsidRDefault="006D0417" w:rsidP="006D0417">
      <w:pPr>
        <w:pStyle w:val="SingleTxtGR"/>
      </w:pPr>
      <w:r w:rsidRPr="00997A1D">
        <w:rPr>
          <w:i/>
          <w:iCs/>
        </w:rPr>
        <w:t>Включить новый пункт 2.4</w:t>
      </w:r>
      <w:r w:rsidRPr="00997A1D">
        <w:t xml:space="preserve"> следующего содержания: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«2.4</w:t>
      </w:r>
      <w:r w:rsidRPr="00997A1D">
        <w:tab/>
      </w:r>
      <w:r>
        <w:tab/>
      </w:r>
      <w:r w:rsidRPr="00997A1D"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2.4.1</w:t>
      </w:r>
      <w:r w:rsidRPr="00997A1D">
        <w:tab/>
      </w:r>
      <w:r>
        <w:tab/>
      </w:r>
      <w:r w:rsidRPr="00997A1D"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2.4.2</w:t>
      </w:r>
      <w:r w:rsidRPr="00997A1D">
        <w:tab/>
      </w:r>
      <w:r>
        <w:tab/>
      </w:r>
      <w:r w:rsidRPr="00997A1D">
        <w:t>два образца с новым торговым наименованием или товарным знаком либо соответствующие документы».</w:t>
      </w:r>
    </w:p>
    <w:p w:rsidR="006D0417" w:rsidRPr="00997A1D" w:rsidRDefault="006D0417" w:rsidP="006D0417">
      <w:pPr>
        <w:pStyle w:val="SingleTxtGR"/>
        <w:rPr>
          <w:i/>
          <w:iCs/>
        </w:rPr>
      </w:pPr>
      <w:r w:rsidRPr="00997A1D">
        <w:rPr>
          <w:i/>
          <w:iCs/>
        </w:rPr>
        <w:t xml:space="preserve">Пункт 5 </w:t>
      </w:r>
      <w:r w:rsidRPr="00997A1D">
        <w:t>изменить следующим образом:</w:t>
      </w:r>
    </w:p>
    <w:p w:rsidR="006D0417" w:rsidRPr="00997A1D" w:rsidRDefault="006D0417" w:rsidP="006D0417">
      <w:pPr>
        <w:pStyle w:val="HChGR"/>
      </w:pPr>
      <w:r w:rsidRPr="00997A1D">
        <w:tab/>
      </w:r>
      <w:r w:rsidRPr="00997A1D">
        <w:tab/>
        <w:t>«5.</w:t>
      </w:r>
      <w:r w:rsidRPr="00997A1D">
        <w:tab/>
      </w:r>
      <w:r w:rsidRPr="00997A1D">
        <w:tab/>
        <w:t>Общие технические требования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К настоящим Правилам применяют требования, предусмотренные в </w:t>
      </w:r>
      <w:r>
        <w:t>пункте</w:t>
      </w:r>
      <w:r w:rsidRPr="00997A1D">
        <w:t xml:space="preserve"> 5 "Общие технические требования", </w:t>
      </w:r>
      <w:r>
        <w:t>пункте</w:t>
      </w:r>
      <w:r w:rsidRPr="00997A1D">
        <w:t xml:space="preserve"> 6 "Отдельные технические требования" и приложениях, на которые сделаны ссылки в вышеназванных </w:t>
      </w:r>
      <w:r>
        <w:t>пункт</w:t>
      </w:r>
      <w:r w:rsidRPr="00997A1D">
        <w:t xml:space="preserve">ах правил № 53, 74 или 86 </w:t>
      </w:r>
      <w:r>
        <w:t xml:space="preserve">ООН </w:t>
      </w:r>
      <w:r w:rsidRPr="00997A1D">
        <w:t>и серий поправок к ним, действующих на момент подачи заявки на официальное утверждение типа огня.</w:t>
      </w:r>
    </w:p>
    <w:p w:rsidR="006D0417" w:rsidRPr="00997A1D" w:rsidRDefault="006D0417" w:rsidP="006D0417">
      <w:pPr>
        <w:pStyle w:val="SingleTxtGR"/>
        <w:ind w:left="2268"/>
      </w:pPr>
      <w:r w:rsidRPr="00997A1D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предназначен данный огонь.</w:t>
      </w:r>
    </w:p>
    <w:p w:rsidR="006D0417" w:rsidRPr="00997A1D" w:rsidRDefault="006D0417" w:rsidP="006D0417">
      <w:pPr>
        <w:pStyle w:val="SingleTxtGR"/>
      </w:pPr>
      <w:r w:rsidRPr="00997A1D">
        <w:t>5.1</w:t>
      </w:r>
      <w:r w:rsidRPr="00997A1D">
        <w:tab/>
      </w:r>
      <w:r>
        <w:tab/>
      </w:r>
      <w:r w:rsidRPr="00997A1D">
        <w:t>…»</w:t>
      </w:r>
    </w:p>
    <w:p w:rsidR="006D0417" w:rsidRPr="00997A1D" w:rsidRDefault="006D0417" w:rsidP="006D0417">
      <w:pPr>
        <w:pStyle w:val="SingleTxtGR"/>
      </w:pPr>
      <w:r w:rsidRPr="00997A1D">
        <w:rPr>
          <w:i/>
          <w:iCs/>
        </w:rPr>
        <w:t>Пункт 5.3.1</w:t>
      </w:r>
      <w:r w:rsidRPr="00997A1D">
        <w:t xml:space="preserve"> изменить следующим образом:</w:t>
      </w:r>
    </w:p>
    <w:p w:rsidR="006D0417" w:rsidRPr="00997A1D" w:rsidRDefault="006D0417" w:rsidP="006D0417">
      <w:pPr>
        <w:pStyle w:val="SingleTxtGR"/>
        <w:ind w:left="2268" w:hanging="1134"/>
      </w:pPr>
      <w:r>
        <w:t>«</w:t>
      </w:r>
      <w:r w:rsidRPr="00997A1D">
        <w:t>5.3.1</w:t>
      </w:r>
      <w:r w:rsidRPr="00997A1D">
        <w:tab/>
      </w:r>
      <w:r w:rsidR="003E7A4A">
        <w:tab/>
      </w:r>
      <w:r w:rsidRPr="00997A1D">
        <w:t>Фары оснащают только источником(ами) света с нитью накала, официально утвержденным(и) на основании Правил № 37</w:t>
      </w:r>
      <w:r>
        <w:t xml:space="preserve"> ООН</w:t>
      </w:r>
      <w:r w:rsidRPr="00997A1D">
        <w:t>, и/или модулем(ями) СИД.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В случае использования дополнительного(ых) источника(ов) света </w:t>
      </w:r>
      <w:r w:rsidR="003E7A4A">
        <w:br/>
      </w:r>
      <w:r w:rsidRPr="00997A1D">
        <w:t xml:space="preserve">и/или дополнительного(ых) светового(ых) модуля(ей) для обеспечения поворотного освещения дополнительный(е) источник(и) света </w:t>
      </w:r>
      <w:r w:rsidR="003E7A4A">
        <w:br/>
      </w:r>
      <w:r w:rsidRPr="00997A1D">
        <w:t>должен (должны) соответствовать официально утвержденным источникам света с нитью накала и дополнительный(е) световой(ые) модуль(и) должен (должны) быть оснащен(ы) только официально утвержденным(и) источником(ами) света с нитью накала, охватываемым(и) Правилами № 37</w:t>
      </w:r>
      <w:r>
        <w:t xml:space="preserve"> ООН</w:t>
      </w:r>
      <w:r w:rsidRPr="00997A1D">
        <w:t>, при условии, что в Правилах</w:t>
      </w:r>
      <w:r>
        <w:t> </w:t>
      </w:r>
      <w:r w:rsidRPr="00997A1D">
        <w:t>№</w:t>
      </w:r>
      <w:r>
        <w:t> </w:t>
      </w:r>
      <w:r w:rsidRPr="00997A1D">
        <w:t xml:space="preserve">37 </w:t>
      </w:r>
      <w:r>
        <w:t xml:space="preserve">ООН </w:t>
      </w:r>
      <w:r w:rsidRPr="00997A1D">
        <w:t>и в сериях поправок к ним, действующих на момент подачи заявки на официальное утверждение типа, не предусмотрено никаких ограничений на использование поворотного освещения и/или модуля(ей) СИД».</w:t>
      </w:r>
    </w:p>
    <w:p w:rsidR="006D0417" w:rsidRPr="00997A1D" w:rsidRDefault="006D0417" w:rsidP="003E7A4A">
      <w:pPr>
        <w:pStyle w:val="SingleTxtGR"/>
        <w:pageBreakBefore/>
      </w:pPr>
      <w:r w:rsidRPr="006D7077">
        <w:rPr>
          <w:i/>
        </w:rPr>
        <w:t>Пункт 5.4.1</w:t>
      </w:r>
      <w:r w:rsidRPr="00997A1D">
        <w:t xml:space="preserve"> изменить следующим образом:</w:t>
      </w:r>
    </w:p>
    <w:p w:rsidR="006D0417" w:rsidRPr="00997A1D" w:rsidRDefault="006D0417" w:rsidP="006D0417">
      <w:pPr>
        <w:pStyle w:val="SingleTxtGR"/>
        <w:ind w:left="2268" w:hanging="1134"/>
      </w:pPr>
      <w:r>
        <w:t>«</w:t>
      </w:r>
      <w:r w:rsidRPr="00997A1D">
        <w:t>5.4.1</w:t>
      </w:r>
      <w:bookmarkStart w:id="2" w:name="_GoBack"/>
      <w:bookmarkEnd w:id="2"/>
      <w:r w:rsidRPr="00997A1D">
        <w:tab/>
      </w:r>
      <w:r w:rsidR="003E7A4A">
        <w:tab/>
      </w:r>
      <w:r w:rsidRPr="00997A1D">
        <w:t>Фару оснащают только газоразрядным(и) источником(ами) света, официально утвержденным(и) на основании Правил № 99</w:t>
      </w:r>
      <w:r>
        <w:t xml:space="preserve"> ООН</w:t>
      </w:r>
      <w:r w:rsidRPr="00997A1D">
        <w:t>, и/или модулем(ями) СИД.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В случае использования дополнительного(ых) источника(ов) света </w:t>
      </w:r>
      <w:r w:rsidR="003E7A4A">
        <w:br/>
      </w:r>
      <w:r w:rsidRPr="00997A1D">
        <w:t xml:space="preserve">и/или дополнительного(ых) светового(ых) модуля(ей) для обеспечения поворотного освещения дополнительный(е) источник(и) света должен (должны) соответствовать официально утвержденным источникам </w:t>
      </w:r>
      <w:r w:rsidR="003E7A4A">
        <w:br/>
      </w:r>
      <w:r w:rsidRPr="00997A1D">
        <w:t xml:space="preserve">света с нитью накала и дополнительный(е) световой(ые) модуль(и) должен (должны) быть оснащен(ы) только официально утвержденным(и) источником(ами) света с нитью накала, охватываемым(и) </w:t>
      </w:r>
      <w:r w:rsidR="003E7A4A">
        <w:br/>
      </w:r>
      <w:r w:rsidRPr="00997A1D">
        <w:t>Правилами № 37</w:t>
      </w:r>
      <w:r>
        <w:t xml:space="preserve"> ООН</w:t>
      </w:r>
      <w:r w:rsidRPr="00997A1D">
        <w:t>, при условии, что в Правилах</w:t>
      </w:r>
      <w:r>
        <w:t> </w:t>
      </w:r>
      <w:r w:rsidRPr="00997A1D">
        <w:t>№</w:t>
      </w:r>
      <w:r>
        <w:t> </w:t>
      </w:r>
      <w:r w:rsidRPr="00997A1D">
        <w:t xml:space="preserve">37 </w:t>
      </w:r>
      <w:r>
        <w:t xml:space="preserve">ООН </w:t>
      </w:r>
      <w:r w:rsidRPr="00997A1D">
        <w:t>и в сериях поправок к ним, действующих на момент подачи заявки на официальное утверждение типа, не предусмотрено никаких ограничений на использование поворотного освещения и/или модуля(ей) СИД».</w:t>
      </w:r>
    </w:p>
    <w:p w:rsidR="006D0417" w:rsidRPr="00997A1D" w:rsidRDefault="006D0417" w:rsidP="006D0417">
      <w:pPr>
        <w:pStyle w:val="SingleTxtGR"/>
      </w:pPr>
      <w:r w:rsidRPr="00997A1D">
        <w:rPr>
          <w:i/>
        </w:rPr>
        <w:t xml:space="preserve">Пункт 9.1 </w:t>
      </w:r>
      <w:r w:rsidRPr="00997A1D">
        <w:t>изменить следующим образом: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«9.1</w:t>
      </w:r>
      <w:r w:rsidRPr="00997A1D">
        <w:tab/>
      </w:r>
      <w:r>
        <w:tab/>
      </w:r>
      <w:r w:rsidRPr="00997A1D">
        <w:t>Фары изготавливают таким образом, чтобы они соответствовали типу, официально утвержденному на основании настоящих Правил.</w:t>
      </w:r>
    </w:p>
    <w:p w:rsidR="006D0417" w:rsidRPr="00997A1D" w:rsidRDefault="006D0417" w:rsidP="006D0417">
      <w:pPr>
        <w:pStyle w:val="SingleTxtGR"/>
        <w:ind w:left="2268"/>
      </w:pPr>
      <w:r w:rsidRPr="00997A1D">
        <w:t>Проверку соответствия требованиям, изложенным в пунктах 6 и 7 выше, проводят следующим образом:»</w:t>
      </w:r>
    </w:p>
    <w:p w:rsidR="006D0417" w:rsidRPr="00997A1D" w:rsidRDefault="006D0417" w:rsidP="006D0417">
      <w:pPr>
        <w:pStyle w:val="SingleTxtGR"/>
      </w:pPr>
      <w:r w:rsidRPr="00997A1D">
        <w:rPr>
          <w:i/>
        </w:rPr>
        <w:t>Пункт 9.2 (прежний)</w:t>
      </w:r>
      <w:r w:rsidRPr="00997A1D">
        <w:t>, изменить нумерацию на 9.1.1.</w:t>
      </w:r>
    </w:p>
    <w:p w:rsidR="006D0417" w:rsidRPr="00997A1D" w:rsidRDefault="006D0417" w:rsidP="006D0417">
      <w:pPr>
        <w:pStyle w:val="SingleTxtGR"/>
      </w:pPr>
      <w:r w:rsidRPr="00997A1D">
        <w:rPr>
          <w:i/>
        </w:rPr>
        <w:t>Пункт 9.3 (прежний)</w:t>
      </w:r>
      <w:r w:rsidRPr="00997A1D">
        <w:t>, изменить нумерацию на 9.1.2.</w:t>
      </w:r>
    </w:p>
    <w:p w:rsidR="006D0417" w:rsidRPr="00997A1D" w:rsidRDefault="006D0417" w:rsidP="006D0417">
      <w:pPr>
        <w:pStyle w:val="SingleTxtGR"/>
      </w:pPr>
      <w:r w:rsidRPr="00997A1D">
        <w:rPr>
          <w:i/>
        </w:rPr>
        <w:t>Пункт 9.4 (прежний)</w:t>
      </w:r>
      <w:r w:rsidRPr="00997A1D">
        <w:t>, изменить нумерацию на 9.2.</w:t>
      </w:r>
    </w:p>
    <w:p w:rsidR="006D0417" w:rsidRPr="00997A1D" w:rsidRDefault="006D0417" w:rsidP="006D0417">
      <w:pPr>
        <w:pStyle w:val="SingleTxtGR"/>
      </w:pPr>
      <w:r w:rsidRPr="00997A1D">
        <w:rPr>
          <w:i/>
        </w:rPr>
        <w:t>Пункт 9.5 (прежний)</w:t>
      </w:r>
      <w:r w:rsidRPr="00997A1D">
        <w:t>, изменить нумерацию на 9.3.</w:t>
      </w:r>
    </w:p>
    <w:p w:rsidR="006D0417" w:rsidRPr="00997A1D" w:rsidRDefault="006D0417" w:rsidP="006D0417">
      <w:pPr>
        <w:pStyle w:val="SingleTxtGR"/>
      </w:pPr>
      <w:r w:rsidRPr="00997A1D">
        <w:rPr>
          <w:i/>
        </w:rPr>
        <w:t>Пункт 9.6 (прежний)</w:t>
      </w:r>
      <w:r w:rsidRPr="00997A1D">
        <w:t>, изменить нумерацию на 9.4.</w:t>
      </w:r>
    </w:p>
    <w:p w:rsidR="006D0417" w:rsidRPr="00997A1D" w:rsidRDefault="006D0417" w:rsidP="006D0417">
      <w:pPr>
        <w:pStyle w:val="SingleTxtGR"/>
      </w:pPr>
      <w:r w:rsidRPr="00997A1D">
        <w:rPr>
          <w:i/>
        </w:rPr>
        <w:t>Пункт 13.5 (прежний)</w:t>
      </w:r>
      <w:r w:rsidRPr="00997A1D">
        <w:t>, изменить нумерацию на 13.7.</w:t>
      </w:r>
    </w:p>
    <w:p w:rsidR="006D0417" w:rsidRPr="00997A1D" w:rsidRDefault="006D0417" w:rsidP="006D0417">
      <w:pPr>
        <w:pStyle w:val="SingleTxtGR"/>
        <w:rPr>
          <w:bCs/>
        </w:rPr>
      </w:pPr>
      <w:r w:rsidRPr="00997A1D">
        <w:rPr>
          <w:i/>
          <w:iCs/>
        </w:rPr>
        <w:t>Включить новые пункты 13.5 и 13.6</w:t>
      </w:r>
      <w:r w:rsidRPr="00997A1D">
        <w:t xml:space="preserve"> следующего содержания:</w:t>
      </w:r>
    </w:p>
    <w:p w:rsidR="006D0417" w:rsidRPr="00997A1D" w:rsidRDefault="006D0417" w:rsidP="006D0417">
      <w:pPr>
        <w:pStyle w:val="SingleTxtGR"/>
        <w:ind w:left="2268" w:hanging="1134"/>
        <w:rPr>
          <w:bCs/>
        </w:rPr>
      </w:pPr>
      <w:r w:rsidRPr="00997A1D">
        <w:t>«13.5</w:t>
      </w:r>
      <w:r w:rsidRPr="00997A1D">
        <w:tab/>
      </w:r>
      <w:r>
        <w:tab/>
      </w:r>
      <w:r w:rsidRPr="00997A1D"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поправками серии 02.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13.6</w:t>
      </w:r>
      <w:r w:rsidRPr="00997A1D">
        <w:tab/>
      </w:r>
      <w:r>
        <w:tab/>
      </w:r>
      <w:r w:rsidRPr="00997A1D">
        <w:t>С 1 сентября 2019 года Договаривающиеся стороны, применяющие настоящие Правила, предоставляют официальные утверждения только в том случае, если фара отвечает требованиям настоящих Правил с внесенными поправками серии 02».</w:t>
      </w:r>
    </w:p>
    <w:p w:rsidR="006D0417" w:rsidRPr="00997A1D" w:rsidRDefault="006D0417" w:rsidP="006D0417">
      <w:pPr>
        <w:pStyle w:val="SingleTxtGR"/>
        <w:rPr>
          <w:i/>
          <w:iCs/>
        </w:rPr>
      </w:pPr>
      <w:r w:rsidRPr="00997A1D">
        <w:rPr>
          <w:i/>
          <w:iCs/>
        </w:rPr>
        <w:t>Приложение 4</w:t>
      </w:r>
    </w:p>
    <w:p w:rsidR="006D0417" w:rsidRPr="00997A1D" w:rsidRDefault="006D0417" w:rsidP="006D0417">
      <w:pPr>
        <w:pStyle w:val="SingleTxtGR"/>
      </w:pPr>
      <w:r w:rsidRPr="00997A1D">
        <w:rPr>
          <w:i/>
          <w:iCs/>
        </w:rPr>
        <w:t xml:space="preserve">Пункт 1.2.1.1.2 </w:t>
      </w:r>
      <w:r w:rsidRPr="00997A1D">
        <w:t>изменить следующим образом:</w:t>
      </w:r>
    </w:p>
    <w:p w:rsidR="006D0417" w:rsidRPr="00997A1D" w:rsidRDefault="006D0417" w:rsidP="006D0417">
      <w:pPr>
        <w:pStyle w:val="SingleTxtGR"/>
      </w:pPr>
      <w:r w:rsidRPr="00997A1D">
        <w:t>«1.2.1.1.2</w:t>
      </w:r>
      <w:r w:rsidRPr="00997A1D">
        <w:tab/>
        <w:t>Для фары с внешним рассеивателем из пластического материала:</w:t>
      </w:r>
    </w:p>
    <w:p w:rsidR="006D0417" w:rsidRPr="00997A1D" w:rsidRDefault="006D0417" w:rsidP="006D0417">
      <w:pPr>
        <w:pStyle w:val="SingleTxtGR"/>
        <w:ind w:left="2268"/>
      </w:pPr>
      <w:r w:rsidRPr="00997A1D">
        <w:t>смесь воды и загрязняющего вещества, наносимая на фару, состоит из:</w:t>
      </w:r>
    </w:p>
    <w:p w:rsidR="006D0417" w:rsidRPr="00997A1D" w:rsidRDefault="006D0417" w:rsidP="006D0417">
      <w:pPr>
        <w:pStyle w:val="SingleTxtGR"/>
        <w:ind w:left="2835" w:hanging="567"/>
      </w:pPr>
      <w:r w:rsidRPr="00997A1D">
        <w:t>а)</w:t>
      </w:r>
      <w:r w:rsidRPr="00997A1D">
        <w:tab/>
        <w:t xml:space="preserve">9 частей по весу силикатного песка, размер частиц которого составляет 0−100 мкм, </w:t>
      </w:r>
    </w:p>
    <w:p w:rsidR="006D0417" w:rsidRPr="00997A1D" w:rsidRDefault="006D0417" w:rsidP="006D0417">
      <w:pPr>
        <w:pStyle w:val="SingleTxtGR"/>
        <w:ind w:left="2835" w:hanging="567"/>
      </w:pPr>
      <w:r w:rsidRPr="00997A1D">
        <w:t>b)</w:t>
      </w:r>
      <w:r w:rsidRPr="00997A1D"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6D0417" w:rsidRPr="00997A1D" w:rsidRDefault="006D0417" w:rsidP="006D0417">
      <w:pPr>
        <w:pStyle w:val="SingleTxtGR"/>
        <w:ind w:left="2835" w:hanging="567"/>
      </w:pPr>
      <w:r w:rsidRPr="00997A1D">
        <w:t>с)</w:t>
      </w:r>
      <w:r w:rsidRPr="00997A1D">
        <w:tab/>
        <w:t>0,2 части по весу NaCMC</w:t>
      </w:r>
      <w:r w:rsidRPr="00997A1D">
        <w:rPr>
          <w:vertAlign w:val="superscript"/>
        </w:rPr>
        <w:t>3</w:t>
      </w:r>
      <w:r w:rsidRPr="00997A1D">
        <w:t>,</w:t>
      </w:r>
    </w:p>
    <w:p w:rsidR="006D0417" w:rsidRPr="00997A1D" w:rsidRDefault="006D0417" w:rsidP="006D0417">
      <w:pPr>
        <w:pStyle w:val="SingleTxtGR"/>
        <w:ind w:left="2835" w:hanging="567"/>
      </w:pPr>
      <w:r w:rsidRPr="00997A1D">
        <w:t>d)</w:t>
      </w:r>
      <w:r w:rsidRPr="00997A1D">
        <w:tab/>
        <w:t>5 частей по весу хлорида натрия (чистотой 99%),</w:t>
      </w:r>
    </w:p>
    <w:p w:rsidR="006D0417" w:rsidRPr="00997A1D" w:rsidRDefault="006D0417" w:rsidP="006D0417">
      <w:pPr>
        <w:pStyle w:val="SingleTxtGR"/>
        <w:ind w:left="2835" w:hanging="567"/>
      </w:pPr>
      <w:r w:rsidRPr="00997A1D">
        <w:t>е)</w:t>
      </w:r>
      <w:r w:rsidRPr="00997A1D">
        <w:tab/>
        <w:t xml:space="preserve">13 частей по весу дистиллированной воды, проводимость которой </w:t>
      </w:r>
      <w:r w:rsidRPr="00997A1D">
        <w:rPr>
          <w:u w:val="single"/>
        </w:rPr>
        <w:t>&lt;</w:t>
      </w:r>
      <w:r w:rsidRPr="00997A1D">
        <w:t xml:space="preserve">1 мСм/м, </w:t>
      </w:r>
    </w:p>
    <w:p w:rsidR="006D0417" w:rsidRPr="00997A1D" w:rsidRDefault="00E254D6" w:rsidP="006D0417">
      <w:pPr>
        <w:pStyle w:val="SingleTxtGR"/>
        <w:ind w:left="2835" w:hanging="567"/>
      </w:pPr>
      <w:r>
        <w:t>f)</w:t>
      </w:r>
      <w:r>
        <w:tab/>
        <w:t>2</w:t>
      </w:r>
      <w:r w:rsidRPr="00E254D6">
        <w:t xml:space="preserve"> </w:t>
      </w:r>
      <w:r>
        <w:t xml:space="preserve">± </w:t>
      </w:r>
      <w:r w:rsidR="006D0417" w:rsidRPr="00997A1D">
        <w:t>1 капли поверхностно-активного вещества</w:t>
      </w:r>
      <w:r w:rsidR="006D0417" w:rsidRPr="00997A1D">
        <w:rPr>
          <w:vertAlign w:val="superscript"/>
        </w:rPr>
        <w:t>4</w:t>
      </w:r>
      <w:r w:rsidR="006D0417" w:rsidRPr="00997A1D">
        <w:t>.</w:t>
      </w:r>
    </w:p>
    <w:p w:rsidR="006D0417" w:rsidRPr="00997A1D" w:rsidRDefault="006D0417" w:rsidP="006D0417">
      <w:pPr>
        <w:pStyle w:val="SingleTxtGR"/>
        <w:ind w:left="2268"/>
      </w:pPr>
      <w:r w:rsidRPr="00997A1D">
        <w:t>Эта смесь должна быть подготовлена не ранее чем за 14 дней до испытания».</w:t>
      </w:r>
    </w:p>
    <w:p w:rsidR="006D0417" w:rsidRPr="00997A1D" w:rsidRDefault="006D0417" w:rsidP="006D0417">
      <w:pPr>
        <w:pStyle w:val="SingleTxtGR"/>
      </w:pPr>
      <w:r w:rsidRPr="00997A1D">
        <w:rPr>
          <w:i/>
          <w:iCs/>
        </w:rPr>
        <w:t>Пункт 2.2</w:t>
      </w:r>
      <w:r w:rsidRPr="00997A1D">
        <w:t xml:space="preserve"> изменить следующим образом:</w:t>
      </w:r>
    </w:p>
    <w:p w:rsidR="006D0417" w:rsidRPr="00997A1D" w:rsidRDefault="006D0417" w:rsidP="006D0417">
      <w:pPr>
        <w:pStyle w:val="SingleTxtGR"/>
      </w:pPr>
      <w:r w:rsidRPr="00997A1D">
        <w:t>«2.2</w:t>
      </w:r>
      <w:r w:rsidRPr="00997A1D">
        <w:tab/>
      </w:r>
      <w:r w:rsidRPr="00997A1D">
        <w:tab/>
        <w:t>Результаты испытаний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2.2.1</w:t>
      </w:r>
      <w:r w:rsidRPr="00997A1D">
        <w:tab/>
      </w:r>
      <w:r w:rsidRPr="00997A1D">
        <w:tab/>
        <w:t>Результат в миллирадианах (мрад) считают приемлемым для фары, создающей луч ближнего света, только в том случае, если абсолютное значение ∆</w:t>
      </w:r>
      <w:r w:rsidR="00E254D6" w:rsidRPr="00E254D6">
        <w:t xml:space="preserve"> </w:t>
      </w:r>
      <w:r w:rsidRPr="00997A1D">
        <w:rPr>
          <w:lang w:val="en-GB"/>
        </w:rPr>
        <w:t>r</w:t>
      </w:r>
      <w:r w:rsidRPr="00997A1D">
        <w:rPr>
          <w:vertAlign w:val="subscript"/>
          <w:lang w:val="en-GB"/>
        </w:rPr>
        <w:t>I</w:t>
      </w:r>
      <w:r w:rsidRPr="00997A1D">
        <w:rPr>
          <w:lang w:val="en-GB"/>
        </w:rPr>
        <w:t> </w:t>
      </w:r>
      <w:r w:rsidRPr="00997A1D">
        <w:t>=</w:t>
      </w:r>
      <w:r w:rsidRPr="00997A1D">
        <w:rPr>
          <w:lang w:val="en-GB"/>
        </w:rPr>
        <w:t> </w:t>
      </w:r>
      <w:r w:rsidRPr="00997A1D">
        <w:t>|</w:t>
      </w:r>
      <w:r w:rsidRPr="00997A1D">
        <w:rPr>
          <w:lang w:val="en-GB"/>
        </w:rPr>
        <w:t> r</w:t>
      </w:r>
      <w:r w:rsidRPr="00997A1D">
        <w:rPr>
          <w:vertAlign w:val="subscript"/>
        </w:rPr>
        <w:t>3</w:t>
      </w:r>
      <w:r w:rsidRPr="00997A1D">
        <w:rPr>
          <w:lang w:val="en-GB"/>
        </w:rPr>
        <w:t> </w:t>
      </w:r>
      <w:r w:rsidRPr="00997A1D">
        <w:t>−</w:t>
      </w:r>
      <w:r w:rsidRPr="00997A1D">
        <w:rPr>
          <w:lang w:val="en-GB"/>
        </w:rPr>
        <w:t> r</w:t>
      </w:r>
      <w:r w:rsidRPr="00997A1D">
        <w:rPr>
          <w:vertAlign w:val="subscript"/>
        </w:rPr>
        <w:t>60</w:t>
      </w:r>
      <w:r w:rsidRPr="00997A1D">
        <w:rPr>
          <w:lang w:val="en-GB"/>
        </w:rPr>
        <w:t> </w:t>
      </w:r>
      <w:r w:rsidRPr="00997A1D">
        <w:t>|, зарегистрированное на этой фаре, не превышает 1,0 мрад (</w:t>
      </w:r>
      <w:r w:rsidR="00E254D6">
        <w:rPr>
          <w:lang w:val="fr-CH"/>
        </w:rPr>
        <w:t>Δ</w:t>
      </w:r>
      <w:r w:rsidR="00E254D6" w:rsidRPr="00E254D6">
        <w:t xml:space="preserve"> </w:t>
      </w:r>
      <w:r w:rsidRPr="00997A1D">
        <w:rPr>
          <w:lang w:val="fr-CH"/>
        </w:rPr>
        <w:t>r</w:t>
      </w:r>
      <w:r w:rsidRPr="00997A1D">
        <w:rPr>
          <w:vertAlign w:val="subscript"/>
        </w:rPr>
        <w:t>1</w:t>
      </w:r>
      <w:r w:rsidRPr="00997A1D">
        <w:rPr>
          <w:lang w:val="fr-CH"/>
        </w:rPr>
        <w:t> </w:t>
      </w:r>
      <w:r w:rsidRPr="00997A1D">
        <w:t>≤</w:t>
      </w:r>
      <w:r w:rsidRPr="00997A1D">
        <w:rPr>
          <w:lang w:val="fr-CH"/>
        </w:rPr>
        <w:t> </w:t>
      </w:r>
      <w:r w:rsidRPr="00997A1D">
        <w:t>1,0 мрад) в направлении вверх и 2,0 мрад (</w:t>
      </w:r>
      <w:r w:rsidRPr="00997A1D">
        <w:rPr>
          <w:lang w:val="fr-CH"/>
        </w:rPr>
        <w:t>Δ</w:t>
      </w:r>
      <w:r w:rsidRPr="00997A1D">
        <w:t xml:space="preserve"> </w:t>
      </w:r>
      <w:r w:rsidRPr="00997A1D">
        <w:rPr>
          <w:lang w:val="fr-CH"/>
        </w:rPr>
        <w:t>r</w:t>
      </w:r>
      <w:r w:rsidRPr="00997A1D">
        <w:rPr>
          <w:vertAlign w:val="subscript"/>
        </w:rPr>
        <w:t>1</w:t>
      </w:r>
      <w:r w:rsidRPr="00997A1D">
        <w:t xml:space="preserve"> ≤ 2,0 мрад) в направлении вниз.</w:t>
      </w:r>
    </w:p>
    <w:p w:rsidR="006D0417" w:rsidRPr="00997A1D" w:rsidRDefault="006D0417" w:rsidP="006D0417">
      <w:pPr>
        <w:pStyle w:val="SingleTxtGR"/>
      </w:pPr>
      <w:r w:rsidRPr="00997A1D">
        <w:t>2.2.2</w:t>
      </w:r>
      <w:r w:rsidRPr="00997A1D">
        <w:tab/>
      </w:r>
      <w:r w:rsidRPr="00997A1D">
        <w:tab/>
        <w:t>Однако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5"/>
        <w:gridCol w:w="4865"/>
      </w:tblGrid>
      <w:tr w:rsidR="006D0417" w:rsidRPr="006D7077" w:rsidTr="00417422">
        <w:trPr>
          <w:tblHeader/>
        </w:trPr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0417" w:rsidRPr="006D7077" w:rsidRDefault="006D0417" w:rsidP="0041742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 w:rsidRPr="006D7077">
              <w:rPr>
                <w:i/>
                <w:sz w:val="16"/>
              </w:rPr>
              <w:t>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  <w:tcBorders>
              <w:bottom w:val="single" w:sz="12" w:space="0" w:color="auto"/>
            </w:tcBorders>
            <w:shd w:val="clear" w:color="auto" w:fill="auto"/>
          </w:tcPr>
          <w:p w:rsidR="006D0417" w:rsidRPr="006D7077" w:rsidRDefault="006D0417" w:rsidP="00417422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6D0417" w:rsidRPr="00002CF3" w:rsidTr="00417422">
        <w:tc>
          <w:tcPr>
            <w:tcW w:w="2505" w:type="dxa"/>
            <w:tcBorders>
              <w:top w:val="single" w:sz="12" w:space="0" w:color="auto"/>
            </w:tcBorders>
          </w:tcPr>
          <w:p w:rsidR="006D0417" w:rsidRPr="006D7077" w:rsidRDefault="006D0417" w:rsidP="00417422">
            <w:r>
              <w:t>В</w:t>
            </w:r>
            <w:r w:rsidRPr="006D7077">
              <w:t>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  <w:tcBorders>
              <w:top w:val="single" w:sz="12" w:space="0" w:color="auto"/>
            </w:tcBorders>
          </w:tcPr>
          <w:p w:rsidR="006D0417" w:rsidRPr="006D7077" w:rsidRDefault="006D0417" w:rsidP="00417422">
            <w:r w:rsidRPr="006D7077">
              <w:t xml:space="preserve">более 1,0 мрад, но не более 1,5 мрад </w:t>
            </w:r>
            <w:r w:rsidRPr="006D7077">
              <w:br/>
              <w:t>(1,0 мрад &lt; Δ</w:t>
            </w:r>
            <w:r w:rsidR="00E254D6" w:rsidRPr="00E254D6">
              <w:t xml:space="preserve"> </w:t>
            </w:r>
            <w:r w:rsidRPr="006D7077">
              <w:t>r</w:t>
            </w:r>
            <w:r w:rsidRPr="00E254D6">
              <w:rPr>
                <w:vertAlign w:val="subscript"/>
              </w:rPr>
              <w:t>I</w:t>
            </w:r>
            <w:r w:rsidRPr="006D7077">
              <w:t xml:space="preserve"> ≤ 1,5 мрад)</w:t>
            </w:r>
          </w:p>
        </w:tc>
      </w:tr>
      <w:tr w:rsidR="006D0417" w:rsidRPr="00002CF3" w:rsidTr="00417422">
        <w:tc>
          <w:tcPr>
            <w:tcW w:w="2505" w:type="dxa"/>
          </w:tcPr>
          <w:p w:rsidR="006D0417" w:rsidRPr="006D7077" w:rsidRDefault="006D0417" w:rsidP="00417422">
            <w:r>
              <w:t>В</w:t>
            </w:r>
            <w:r w:rsidRPr="006D7077">
              <w:t>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</w:tcPr>
          <w:p w:rsidR="006D0417" w:rsidRPr="006D7077" w:rsidRDefault="006D0417" w:rsidP="00417422">
            <w:r w:rsidRPr="006D7077">
              <w:t>более 2,0 мрад, но не более 3,0 мрад</w:t>
            </w:r>
            <w:r w:rsidRPr="006D7077">
              <w:br/>
              <w:t>(2,0 мрад &lt; Δ</w:t>
            </w:r>
            <w:r w:rsidR="00E254D6" w:rsidRPr="00E254D6">
              <w:t xml:space="preserve"> </w:t>
            </w:r>
            <w:r w:rsidRPr="006D7077">
              <w:t>r</w:t>
            </w:r>
            <w:r w:rsidRPr="00E254D6">
              <w:rPr>
                <w:vertAlign w:val="subscript"/>
              </w:rPr>
              <w:t>I</w:t>
            </w:r>
            <w:r w:rsidRPr="006D7077">
              <w:t xml:space="preserve"> ≤ 3,0 мрад)</w:t>
            </w:r>
          </w:p>
        </w:tc>
      </w:tr>
    </w:tbl>
    <w:p w:rsidR="006D0417" w:rsidRDefault="006D0417" w:rsidP="006D0417">
      <w:pPr>
        <w:pStyle w:val="SingleTxtGR"/>
        <w:spacing w:before="120"/>
        <w:ind w:left="2268"/>
      </w:pPr>
      <w:r w:rsidRPr="00997A1D">
        <w:t>то проводят испытание дополнительного образца фары, установленной на опоре таким образом, как ее следует устанавливать на транспортном средстве, в соответствии с пунктом 2.1 выше после трехразового последовательного прохождения цикла, указанного ниже, для стабилизации правильного положения механических частей фары:</w:t>
      </w:r>
    </w:p>
    <w:p w:rsidR="006D0417" w:rsidRPr="00997A1D" w:rsidRDefault="006D0417" w:rsidP="006D0417">
      <w:pPr>
        <w:pStyle w:val="SingleTxtGR"/>
        <w:spacing w:before="120"/>
        <w:ind w:left="2835" w:hanging="567"/>
      </w:pPr>
      <w:r w:rsidRPr="00997A1D">
        <w:t>а)</w:t>
      </w:r>
      <w:r w:rsidRPr="00997A1D">
        <w:tab/>
        <w:t>включение фары ближнего света на 1 час (напряжение устанавливают в соответствии с пунктом 1.1.1.2);</w:t>
      </w:r>
    </w:p>
    <w:p w:rsidR="006D0417" w:rsidRPr="00997A1D" w:rsidRDefault="006D0417" w:rsidP="006D0417">
      <w:pPr>
        <w:pStyle w:val="SingleTxtGR"/>
        <w:ind w:left="2268"/>
      </w:pPr>
      <w:r w:rsidRPr="00997A1D">
        <w:rPr>
          <w:lang w:val="en-GB"/>
        </w:rPr>
        <w:t>b</w:t>
      </w:r>
      <w:r w:rsidRPr="00997A1D">
        <w:t>)</w:t>
      </w:r>
      <w:r w:rsidRPr="00997A1D">
        <w:tab/>
        <w:t>выключение фары на 1 час.</w:t>
      </w:r>
    </w:p>
    <w:p w:rsidR="006D0417" w:rsidRPr="00997A1D" w:rsidRDefault="006D0417" w:rsidP="006D0417">
      <w:pPr>
        <w:pStyle w:val="SingleTxtGR"/>
        <w:ind w:left="2268"/>
      </w:pPr>
      <w:r w:rsidRPr="00997A1D">
        <w:t>После этих трех циклов фара данного типа считается приемлемой, если абсолютные значения Δr, измеренные в соответствии с пунктом 2.1 выше на этом дополнительном образце, отвечают требованиям пункта 2.2.1 выше».</w:t>
      </w:r>
    </w:p>
    <w:p w:rsidR="006D0417" w:rsidRPr="00997A1D" w:rsidRDefault="006D0417" w:rsidP="006D0417">
      <w:pPr>
        <w:pStyle w:val="SingleTxtGR"/>
        <w:rPr>
          <w:i/>
          <w:iCs/>
        </w:rPr>
      </w:pPr>
      <w:r w:rsidRPr="00997A1D">
        <w:rPr>
          <w:i/>
          <w:iCs/>
        </w:rPr>
        <w:t>Приложение 5</w:t>
      </w:r>
    </w:p>
    <w:p w:rsidR="006D0417" w:rsidRPr="00997A1D" w:rsidRDefault="006D0417" w:rsidP="006D0417">
      <w:pPr>
        <w:pStyle w:val="SingleTxtGR"/>
      </w:pPr>
      <w:r w:rsidRPr="00997A1D">
        <w:rPr>
          <w:i/>
          <w:iCs/>
        </w:rPr>
        <w:t>Пункт 1.4</w:t>
      </w:r>
      <w:r w:rsidRPr="00997A1D">
        <w:t xml:space="preserve"> изменить следующим образом: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«1.4</w:t>
      </w:r>
      <w:r w:rsidRPr="00997A1D">
        <w:tab/>
      </w:r>
      <w:r>
        <w:tab/>
      </w:r>
      <w:r w:rsidRPr="00997A1D">
        <w:t xml:space="preserve">Для проверки вертикального отклонения светотеневой границы под воздействием тепла применяют следующую процедуру (только для фар классов В, С, </w:t>
      </w:r>
      <w:r w:rsidRPr="00997A1D">
        <w:rPr>
          <w:lang w:val="en-US"/>
        </w:rPr>
        <w:t>D</w:t>
      </w:r>
      <w:r w:rsidRPr="00997A1D">
        <w:t xml:space="preserve"> и </w:t>
      </w:r>
      <w:r w:rsidRPr="00997A1D">
        <w:rPr>
          <w:lang w:val="en-US"/>
        </w:rPr>
        <w:t>E</w:t>
      </w:r>
      <w:r w:rsidRPr="00997A1D">
        <w:t>):</w:t>
      </w:r>
    </w:p>
    <w:p w:rsidR="006D0417" w:rsidRPr="00997A1D" w:rsidRDefault="006D0417" w:rsidP="006D0417">
      <w:pPr>
        <w:pStyle w:val="SingleTxtGR"/>
        <w:ind w:left="2268"/>
      </w:pPr>
      <w:r w:rsidRPr="00997A1D">
        <w:t>одну из отобранных фар испытывают в соответствии с процедурой, описанной в пункте 2.1 приложения 4, после трехразового последовательного прохождения цикла, описанного в пункте 2.2.2 приложения 4.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Фара считается приемлемой, если </w:t>
      </w:r>
      <w:r w:rsidRPr="00997A1D">
        <w:sym w:font="Symbol" w:char="F044"/>
      </w:r>
      <w:r w:rsidRPr="00997A1D">
        <w:t>r не превышает 1,5 мрад в направлении вверх и 2,5 мрад в направлении вниз.</w:t>
      </w:r>
    </w:p>
    <w:p w:rsidR="006D0417" w:rsidRPr="00997A1D" w:rsidRDefault="006D0417" w:rsidP="006D0417">
      <w:pPr>
        <w:pStyle w:val="SingleTxtGR"/>
        <w:ind w:left="2268"/>
      </w:pPr>
      <w:r w:rsidRPr="00997A1D">
        <w:t>Если это значение превышает 1,5</w:t>
      </w:r>
      <w:r w:rsidRPr="00997A1D">
        <w:rPr>
          <w:lang w:val="en-GB"/>
        </w:rPr>
        <w:t> </w:t>
      </w:r>
      <w:r w:rsidRPr="00997A1D">
        <w:t>мрад, но составляет не более 2,0</w:t>
      </w:r>
      <w:r w:rsidRPr="00997A1D">
        <w:rPr>
          <w:lang w:val="en-GB"/>
        </w:rPr>
        <w:t> </w:t>
      </w:r>
      <w:r w:rsidRPr="00997A1D">
        <w:t xml:space="preserve">мрад в направлении вверх или превышает 2,5 мрад, но составляет не более </w:t>
      </w:r>
      <w:r w:rsidR="00E254D6">
        <w:br/>
      </w:r>
      <w:r w:rsidRPr="00997A1D">
        <w:t xml:space="preserve">3,0 мрад в направлении вниз, то испытанию подвергают второй </w:t>
      </w:r>
      <w:r w:rsidR="00E254D6">
        <w:br/>
      </w:r>
      <w:r w:rsidRPr="00997A1D">
        <w:t xml:space="preserve">образец, причем среднеарифметическое абсолютных значений, зарегистрированных на обоих образцах, не должно превышать 1,5 мрад </w:t>
      </w:r>
      <w:r w:rsidR="00E254D6">
        <w:br/>
      </w:r>
      <w:r w:rsidRPr="00997A1D">
        <w:t>в направлении вверх и 2,5 мрад в направлении вниз».</w:t>
      </w:r>
    </w:p>
    <w:p w:rsidR="006D0417" w:rsidRPr="00997A1D" w:rsidRDefault="006D0417" w:rsidP="00E254D6">
      <w:pPr>
        <w:pStyle w:val="SingleTxtGR"/>
        <w:pageBreakBefore/>
        <w:rPr>
          <w:i/>
        </w:rPr>
      </w:pPr>
      <w:r w:rsidRPr="00997A1D">
        <w:rPr>
          <w:i/>
        </w:rPr>
        <w:t>Приложение 7</w:t>
      </w:r>
    </w:p>
    <w:p w:rsidR="006D0417" w:rsidRPr="00997A1D" w:rsidRDefault="006D0417" w:rsidP="006D0417">
      <w:pPr>
        <w:pStyle w:val="SingleTxtGR"/>
      </w:pPr>
      <w:r w:rsidRPr="00997A1D">
        <w:rPr>
          <w:i/>
          <w:iCs/>
        </w:rPr>
        <w:t>Пункты 2–5</w:t>
      </w:r>
      <w:r w:rsidRPr="00997A1D">
        <w:t xml:space="preserve"> изменить следующим образом:</w:t>
      </w:r>
    </w:p>
    <w:p w:rsidR="006D0417" w:rsidRPr="00997A1D" w:rsidRDefault="006D0417" w:rsidP="006D0417">
      <w:pPr>
        <w:pStyle w:val="SingleTxtGR"/>
      </w:pPr>
      <w:r w:rsidRPr="00997A1D">
        <w:t>«2.</w:t>
      </w:r>
      <w:r w:rsidRPr="00997A1D">
        <w:tab/>
      </w:r>
      <w:r>
        <w:tab/>
      </w:r>
      <w:r w:rsidRPr="00997A1D">
        <w:t>Первый отбор образцов</w:t>
      </w:r>
    </w:p>
    <w:p w:rsidR="006D0417" w:rsidRPr="00997A1D" w:rsidRDefault="006D0417" w:rsidP="006D0417">
      <w:pPr>
        <w:pStyle w:val="SingleTxtGR"/>
        <w:ind w:left="2268"/>
      </w:pPr>
      <w:r w:rsidRPr="00997A1D">
        <w:t>В ходе первого отбора образцов произвольно выбирают четыре фары. Первую выборку из двух образцов обозначают буквой A, а вторую выборку из двух образцов − буквой B.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2.1</w:t>
      </w:r>
      <w:r w:rsidRPr="00997A1D">
        <w:tab/>
      </w:r>
      <w:r>
        <w:tab/>
      </w:r>
      <w:r w:rsidRPr="00997A1D">
        <w:t>Соответствие производства серийных фар считается доказанным, если отклонение любого образца из выборок A и B (всех четырех огней) не превышает 20%.</w:t>
      </w:r>
    </w:p>
    <w:p w:rsidR="006D0417" w:rsidRPr="00997A1D" w:rsidRDefault="006D0417" w:rsidP="006D0417">
      <w:pPr>
        <w:pStyle w:val="SingleTxtGR"/>
        <w:ind w:left="2268"/>
      </w:pPr>
      <w:r w:rsidRPr="00997A1D">
        <w:t>В том случае, если отклонение обоих огней из выборки А не превышает 0%, измерения могут быть прекращены.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2.2</w:t>
      </w:r>
      <w:r w:rsidRPr="00997A1D">
        <w:tab/>
      </w:r>
      <w:r>
        <w:tab/>
      </w:r>
      <w:r w:rsidRPr="00997A1D">
        <w:t>Соответствие производства серийных фар не считается доказанным, если отклонение по крайней мере одного образца из выборки А или В превышает 20%.</w:t>
      </w:r>
    </w:p>
    <w:p w:rsidR="006D0417" w:rsidRPr="00997A1D" w:rsidRDefault="006D0417" w:rsidP="006D0417">
      <w:pPr>
        <w:pStyle w:val="SingleTxtGR"/>
        <w:ind w:left="2268"/>
      </w:pPr>
      <w:r w:rsidRPr="00997A1D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6D0417" w:rsidRPr="00997A1D" w:rsidRDefault="006D0417" w:rsidP="006D0417">
      <w:pPr>
        <w:pStyle w:val="SingleTxtGR"/>
      </w:pPr>
      <w:r w:rsidRPr="00997A1D">
        <w:t>3.</w:t>
      </w:r>
      <w:r w:rsidRPr="00997A1D">
        <w:tab/>
      </w:r>
      <w:r>
        <w:tab/>
      </w:r>
      <w:r w:rsidRPr="00997A1D">
        <w:t>Первый повторный отбор образцов</w:t>
      </w:r>
    </w:p>
    <w:p w:rsidR="006D0417" w:rsidRPr="00997A1D" w:rsidRDefault="006D0417" w:rsidP="006D0417">
      <w:pPr>
        <w:pStyle w:val="SingleTxtGR"/>
        <w:ind w:left="2268"/>
      </w:pPr>
      <w:r w:rsidRPr="00997A1D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Первую выборку из двух образцов обозначают буквой </w:t>
      </w:r>
      <w:r w:rsidRPr="00997A1D">
        <w:rPr>
          <w:lang w:val="en-US"/>
        </w:rPr>
        <w:t>C</w:t>
      </w:r>
      <w:r w:rsidRPr="00997A1D">
        <w:t>, а вторую выборку из двух образцов − буквой </w:t>
      </w:r>
      <w:r w:rsidRPr="00997A1D">
        <w:rPr>
          <w:lang w:val="en-US"/>
        </w:rPr>
        <w:t>D</w:t>
      </w:r>
      <w:r w:rsidRPr="00997A1D">
        <w:t>.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3.1</w:t>
      </w:r>
      <w:r w:rsidRPr="00997A1D">
        <w:tab/>
      </w:r>
      <w:r>
        <w:tab/>
      </w:r>
      <w:r w:rsidRPr="00997A1D">
        <w:t xml:space="preserve">Соответствие серийных фар считается доказанным, если отклонение любого образца из выборок </w:t>
      </w:r>
      <w:r w:rsidRPr="00997A1D">
        <w:rPr>
          <w:lang w:val="en-US"/>
        </w:rPr>
        <w:t>C</w:t>
      </w:r>
      <w:r w:rsidRPr="00997A1D">
        <w:t xml:space="preserve"> и </w:t>
      </w:r>
      <w:r w:rsidRPr="00997A1D">
        <w:rPr>
          <w:lang w:val="en-US"/>
        </w:rPr>
        <w:t>D</w:t>
      </w:r>
      <w:r w:rsidRPr="00997A1D">
        <w:t xml:space="preserve"> (всех четырех огней) не превышает 20%.</w:t>
      </w:r>
    </w:p>
    <w:p w:rsidR="006D0417" w:rsidRPr="00997A1D" w:rsidRDefault="006D0417" w:rsidP="006D0417">
      <w:pPr>
        <w:pStyle w:val="SingleTxtGR"/>
        <w:ind w:left="2268"/>
      </w:pPr>
      <w:r w:rsidRPr="00997A1D">
        <w:t>В том случае, если отклонение обоих огней из выборки С не превышает 0%, измерения могут быть прекращены.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3.2</w:t>
      </w:r>
      <w:r w:rsidRPr="00997A1D">
        <w:tab/>
      </w:r>
      <w:r>
        <w:tab/>
      </w:r>
      <w:r w:rsidRPr="00997A1D">
        <w:t>Соответствие производства серийных фар не считается доказанным, если отклонение по крайней мере: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3.2.1</w:t>
      </w:r>
      <w:r w:rsidRPr="00997A1D">
        <w:tab/>
      </w:r>
      <w:r>
        <w:tab/>
      </w:r>
      <w:r w:rsidRPr="00997A1D">
        <w:t xml:space="preserve">одного образца из выборки </w:t>
      </w:r>
      <w:r w:rsidRPr="00997A1D">
        <w:rPr>
          <w:lang w:val="en-US"/>
        </w:rPr>
        <w:t>C</w:t>
      </w:r>
      <w:r w:rsidRPr="00997A1D">
        <w:t xml:space="preserve"> или </w:t>
      </w:r>
      <w:r w:rsidRPr="00997A1D">
        <w:rPr>
          <w:lang w:val="en-US"/>
        </w:rPr>
        <w:t>D</w:t>
      </w:r>
      <w:r w:rsidRPr="00997A1D">
        <w:t xml:space="preserve"> превышает 20%, но отклонение всех образцов из этих выборок не превышает 30%;</w:t>
      </w:r>
    </w:p>
    <w:p w:rsidR="006D0417" w:rsidRPr="00997A1D" w:rsidRDefault="006D0417" w:rsidP="006D0417">
      <w:pPr>
        <w:pStyle w:val="SingleTxtGR"/>
        <w:ind w:left="2268"/>
      </w:pPr>
      <w:r w:rsidRPr="00997A1D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997A1D">
        <w:rPr>
          <w:lang w:val="en-US"/>
        </w:rPr>
        <w:t>C</w:t>
      </w:r>
      <w:r w:rsidRPr="00997A1D">
        <w:t xml:space="preserve"> и </w:t>
      </w:r>
      <w:r w:rsidRPr="00997A1D">
        <w:rPr>
          <w:lang w:val="en-US"/>
        </w:rPr>
        <w:t>D</w:t>
      </w:r>
      <w:r w:rsidRPr="00997A1D">
        <w:t xml:space="preserve"> хранятся в технической службе до завершения всего процесса обеспечения соответствия производства;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3.2.2</w:t>
      </w:r>
      <w:r w:rsidRPr="00997A1D">
        <w:tab/>
      </w:r>
      <w:r>
        <w:tab/>
      </w:r>
      <w:r w:rsidRPr="00997A1D">
        <w:t xml:space="preserve">одного образца из выборок </w:t>
      </w:r>
      <w:r w:rsidRPr="00997A1D">
        <w:rPr>
          <w:lang w:val="en-US"/>
        </w:rPr>
        <w:t>C</w:t>
      </w:r>
      <w:r w:rsidRPr="00997A1D">
        <w:t xml:space="preserve"> и </w:t>
      </w:r>
      <w:r w:rsidRPr="00997A1D">
        <w:rPr>
          <w:lang w:val="en-US"/>
        </w:rPr>
        <w:t>D</w:t>
      </w:r>
      <w:r w:rsidRPr="00997A1D">
        <w:t xml:space="preserve"> превышает 30%;</w:t>
      </w:r>
    </w:p>
    <w:p w:rsidR="006D0417" w:rsidRPr="00997A1D" w:rsidRDefault="006D0417" w:rsidP="006D0417">
      <w:pPr>
        <w:pStyle w:val="SingleTxtGR"/>
        <w:ind w:left="2268"/>
      </w:pPr>
      <w:r w:rsidRPr="00997A1D">
        <w:t>в таком случае официальное утверждение отменяют и применяют пункт</w:t>
      </w:r>
      <w:r w:rsidR="00E254D6">
        <w:rPr>
          <w:lang w:val="en-US"/>
        </w:rPr>
        <w:t> </w:t>
      </w:r>
      <w:r w:rsidRPr="00997A1D">
        <w:t>5 ниже.</w:t>
      </w:r>
    </w:p>
    <w:p w:rsidR="006D0417" w:rsidRPr="00997A1D" w:rsidRDefault="006D0417" w:rsidP="006D0417">
      <w:pPr>
        <w:pStyle w:val="SingleTxtGR"/>
      </w:pPr>
      <w:r w:rsidRPr="00997A1D">
        <w:t>4.</w:t>
      </w:r>
      <w:r w:rsidRPr="00997A1D">
        <w:tab/>
      </w:r>
      <w:r>
        <w:tab/>
      </w:r>
      <w:r w:rsidRPr="00997A1D">
        <w:t>Второй повторный отбор образцов</w:t>
      </w:r>
    </w:p>
    <w:p w:rsidR="006D0417" w:rsidRPr="00997A1D" w:rsidRDefault="006D0417" w:rsidP="006D0417">
      <w:pPr>
        <w:pStyle w:val="SingleTxtGR"/>
        <w:ind w:left="2268"/>
      </w:pPr>
      <w:r w:rsidRPr="00997A1D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Первую выборку из двух огней обозначают буквой </w:t>
      </w:r>
      <w:r w:rsidRPr="00997A1D">
        <w:rPr>
          <w:lang w:val="en-US"/>
        </w:rPr>
        <w:t>E</w:t>
      </w:r>
      <w:r w:rsidRPr="00997A1D">
        <w:t xml:space="preserve">, а вторую выборку из двух огней − буквой </w:t>
      </w:r>
      <w:r w:rsidRPr="00997A1D">
        <w:rPr>
          <w:lang w:val="en-US"/>
        </w:rPr>
        <w:t>F</w:t>
      </w:r>
      <w:r w:rsidRPr="00997A1D">
        <w:t>.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4.1</w:t>
      </w:r>
      <w:r w:rsidRPr="00997A1D">
        <w:tab/>
      </w:r>
      <w:r>
        <w:tab/>
      </w:r>
      <w:r w:rsidRPr="00997A1D">
        <w:t xml:space="preserve">Соответствие производства серийных фар считается доказанным, если отклонение любого образца из выборок </w:t>
      </w:r>
      <w:r w:rsidRPr="00997A1D">
        <w:rPr>
          <w:lang w:val="en-US"/>
        </w:rPr>
        <w:t>E</w:t>
      </w:r>
      <w:r w:rsidRPr="00997A1D">
        <w:t xml:space="preserve"> и </w:t>
      </w:r>
      <w:r w:rsidRPr="00997A1D">
        <w:rPr>
          <w:lang w:val="en-US"/>
        </w:rPr>
        <w:t>F</w:t>
      </w:r>
      <w:r w:rsidRPr="00997A1D">
        <w:t xml:space="preserve"> (всех четырех огней) не превышает 20%. </w:t>
      </w:r>
    </w:p>
    <w:p w:rsidR="006D0417" w:rsidRPr="00997A1D" w:rsidRDefault="006D0417" w:rsidP="006D0417">
      <w:pPr>
        <w:pStyle w:val="SingleTxtGR"/>
        <w:ind w:left="2268"/>
      </w:pPr>
      <w:r w:rsidRPr="00997A1D">
        <w:t xml:space="preserve">В том случае, если отклонение обоих огней из выборки </w:t>
      </w:r>
      <w:r w:rsidRPr="00997A1D">
        <w:rPr>
          <w:lang w:val="en-US"/>
        </w:rPr>
        <w:t>E</w:t>
      </w:r>
      <w:r w:rsidRPr="00997A1D">
        <w:t xml:space="preserve"> не превышает 0%, измерения могут быть прекращены.</w:t>
      </w:r>
    </w:p>
    <w:p w:rsidR="006D0417" w:rsidRPr="00997A1D" w:rsidRDefault="006D0417" w:rsidP="006D0417">
      <w:pPr>
        <w:pStyle w:val="SingleTxtGR"/>
        <w:ind w:left="2268" w:hanging="1134"/>
      </w:pPr>
      <w:r w:rsidRPr="00997A1D">
        <w:t>4.2</w:t>
      </w:r>
      <w:r w:rsidRPr="00997A1D">
        <w:tab/>
      </w:r>
      <w:r>
        <w:tab/>
      </w:r>
      <w:r w:rsidRPr="00997A1D">
        <w:t>Соответствие производства серийных фар не считается доказанным, если отклонение по крайней</w:t>
      </w:r>
      <w:r w:rsidR="00E254D6">
        <w:t xml:space="preserve"> мере одного образца из выборки </w:t>
      </w:r>
      <w:r w:rsidRPr="00997A1D">
        <w:rPr>
          <w:lang w:val="en-US"/>
        </w:rPr>
        <w:t>E</w:t>
      </w:r>
      <w:r w:rsidRPr="00997A1D">
        <w:t xml:space="preserve"> или </w:t>
      </w:r>
      <w:r w:rsidRPr="00997A1D">
        <w:rPr>
          <w:lang w:val="en-US"/>
        </w:rPr>
        <w:t>F</w:t>
      </w:r>
      <w:r w:rsidRPr="00997A1D">
        <w:t xml:space="preserve"> превышает 20%.</w:t>
      </w:r>
    </w:p>
    <w:p w:rsidR="006D0417" w:rsidRPr="00997A1D" w:rsidRDefault="006D0417" w:rsidP="006D0417">
      <w:pPr>
        <w:pStyle w:val="SingleTxtGR"/>
        <w:ind w:left="2268"/>
      </w:pPr>
      <w:r w:rsidRPr="00997A1D">
        <w:t>В таком случае официальное утверждение отменяют и применяют пункт</w:t>
      </w:r>
      <w:r w:rsidR="00E254D6">
        <w:rPr>
          <w:lang w:val="en-US"/>
        </w:rPr>
        <w:t> </w:t>
      </w:r>
      <w:r w:rsidRPr="00997A1D">
        <w:t>5 ниже.</w:t>
      </w:r>
    </w:p>
    <w:p w:rsidR="006D0417" w:rsidRPr="00997A1D" w:rsidRDefault="006D0417" w:rsidP="006D0417">
      <w:pPr>
        <w:pStyle w:val="SingleTxtGR"/>
      </w:pPr>
      <w:r w:rsidRPr="00997A1D">
        <w:t>5.</w:t>
      </w:r>
      <w:r w:rsidRPr="00997A1D">
        <w:tab/>
      </w:r>
      <w:r>
        <w:tab/>
      </w:r>
      <w:r w:rsidRPr="00997A1D">
        <w:t>Отмена официального утверждения</w:t>
      </w:r>
    </w:p>
    <w:p w:rsidR="006D0417" w:rsidRPr="00997A1D" w:rsidRDefault="006D0417" w:rsidP="006D0417">
      <w:pPr>
        <w:pStyle w:val="SingleTxtGR"/>
        <w:ind w:left="2268"/>
      </w:pPr>
      <w:r w:rsidRPr="00997A1D">
        <w:t>Официальное утверждение отменяют в соответствии с пунктом 10 настоящих Правил».</w:t>
      </w:r>
    </w:p>
    <w:p w:rsidR="006D0417" w:rsidRDefault="006D0417" w:rsidP="006D0417">
      <w:pPr>
        <w:pStyle w:val="SingleTxtGR"/>
      </w:pPr>
      <w:r w:rsidRPr="00997A1D">
        <w:rPr>
          <w:i/>
        </w:rPr>
        <w:t>Рис. 1</w:t>
      </w:r>
      <w:r w:rsidRPr="00997A1D">
        <w:t xml:space="preserve"> исключить.</w:t>
      </w:r>
    </w:p>
    <w:p w:rsidR="006D0417" w:rsidRPr="006D0417" w:rsidRDefault="006D0417" w:rsidP="006D041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0417" w:rsidRPr="006D0417" w:rsidSect="006D04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4C" w:rsidRPr="00A312BC" w:rsidRDefault="0032644C" w:rsidP="00A312BC"/>
  </w:endnote>
  <w:endnote w:type="continuationSeparator" w:id="0">
    <w:p w:rsidR="0032644C" w:rsidRPr="00A312BC" w:rsidRDefault="003264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7" w:rsidRPr="006D0417" w:rsidRDefault="006D0417">
    <w:pPr>
      <w:pStyle w:val="aa"/>
    </w:pPr>
    <w:r w:rsidRPr="006D0417">
      <w:rPr>
        <w:b/>
        <w:sz w:val="18"/>
      </w:rPr>
      <w:fldChar w:fldCharType="begin"/>
    </w:r>
    <w:r w:rsidRPr="006D0417">
      <w:rPr>
        <w:b/>
        <w:sz w:val="18"/>
      </w:rPr>
      <w:instrText xml:space="preserve"> PAGE  \* MERGEFORMAT </w:instrText>
    </w:r>
    <w:r w:rsidRPr="006D0417">
      <w:rPr>
        <w:b/>
        <w:sz w:val="18"/>
      </w:rPr>
      <w:fldChar w:fldCharType="separate"/>
    </w:r>
    <w:r w:rsidR="0049114B">
      <w:rPr>
        <w:b/>
        <w:noProof/>
        <w:sz w:val="18"/>
      </w:rPr>
      <w:t>2</w:t>
    </w:r>
    <w:r w:rsidRPr="006D0417">
      <w:rPr>
        <w:b/>
        <w:sz w:val="18"/>
      </w:rPr>
      <w:fldChar w:fldCharType="end"/>
    </w:r>
    <w:r>
      <w:rPr>
        <w:b/>
        <w:sz w:val="18"/>
      </w:rPr>
      <w:tab/>
    </w:r>
    <w:r>
      <w:t>GE.18-06701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7" w:rsidRPr="006D0417" w:rsidRDefault="006D0417" w:rsidP="006D0417">
    <w:pPr>
      <w:pStyle w:val="aa"/>
      <w:tabs>
        <w:tab w:val="clear" w:pos="9639"/>
        <w:tab w:val="right" w:pos="9638"/>
      </w:tabs>
      <w:rPr>
        <w:b/>
        <w:sz w:val="18"/>
      </w:rPr>
    </w:pPr>
    <w:r>
      <w:t>GE.18-06701</w:t>
    </w:r>
    <w:r>
      <w:tab/>
    </w:r>
    <w:r w:rsidRPr="006D0417">
      <w:rPr>
        <w:b/>
        <w:sz w:val="18"/>
      </w:rPr>
      <w:fldChar w:fldCharType="begin"/>
    </w:r>
    <w:r w:rsidRPr="006D0417">
      <w:rPr>
        <w:b/>
        <w:sz w:val="18"/>
      </w:rPr>
      <w:instrText xml:space="preserve"> PAGE  \* MERGEFORMAT </w:instrText>
    </w:r>
    <w:r w:rsidRPr="006D0417">
      <w:rPr>
        <w:b/>
        <w:sz w:val="18"/>
      </w:rPr>
      <w:fldChar w:fldCharType="separate"/>
    </w:r>
    <w:r w:rsidR="0049114B">
      <w:rPr>
        <w:b/>
        <w:noProof/>
        <w:sz w:val="18"/>
      </w:rPr>
      <w:t>3</w:t>
    </w:r>
    <w:r w:rsidRPr="006D04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D0417" w:rsidRDefault="006D0417" w:rsidP="006D041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18-06701  (R)</w:t>
    </w:r>
    <w:r w:rsidR="003E7A4A">
      <w:rPr>
        <w:lang w:val="en-US"/>
      </w:rPr>
      <w:t xml:space="preserve">  110518  110518</w:t>
    </w:r>
    <w:r>
      <w:br/>
    </w:r>
    <w:r w:rsidRPr="006D0417">
      <w:rPr>
        <w:rFonts w:ascii="C39T30Lfz" w:hAnsi="C39T30Lfz"/>
        <w:kern w:val="14"/>
        <w:sz w:val="56"/>
      </w:rPr>
      <w:t></w:t>
    </w:r>
    <w:r w:rsidRPr="006D0417">
      <w:rPr>
        <w:rFonts w:ascii="C39T30Lfz" w:hAnsi="C39T30Lfz"/>
        <w:kern w:val="14"/>
        <w:sz w:val="56"/>
      </w:rPr>
      <w:t></w:t>
    </w:r>
    <w:r w:rsidRPr="006D0417">
      <w:rPr>
        <w:rFonts w:ascii="C39T30Lfz" w:hAnsi="C39T30Lfz"/>
        <w:kern w:val="14"/>
        <w:sz w:val="56"/>
      </w:rPr>
      <w:t></w:t>
    </w:r>
    <w:r w:rsidRPr="006D0417">
      <w:rPr>
        <w:rFonts w:ascii="C39T30Lfz" w:hAnsi="C39T30Lfz"/>
        <w:kern w:val="14"/>
        <w:sz w:val="56"/>
      </w:rPr>
      <w:t></w:t>
    </w:r>
    <w:r w:rsidRPr="006D0417">
      <w:rPr>
        <w:rFonts w:ascii="C39T30Lfz" w:hAnsi="C39T30Lfz"/>
        <w:kern w:val="14"/>
        <w:sz w:val="56"/>
      </w:rPr>
      <w:t></w:t>
    </w:r>
    <w:r w:rsidRPr="006D0417">
      <w:rPr>
        <w:rFonts w:ascii="C39T30Lfz" w:hAnsi="C39T30Lfz"/>
        <w:kern w:val="14"/>
        <w:sz w:val="56"/>
      </w:rPr>
      <w:t></w:t>
    </w:r>
    <w:r w:rsidRPr="006D0417">
      <w:rPr>
        <w:rFonts w:ascii="C39T30Lfz" w:hAnsi="C39T30Lfz"/>
        <w:kern w:val="14"/>
        <w:sz w:val="56"/>
      </w:rPr>
      <w:t></w:t>
    </w:r>
    <w:r w:rsidRPr="006D0417">
      <w:rPr>
        <w:rFonts w:ascii="C39T30Lfz" w:hAnsi="C39T30Lfz"/>
        <w:kern w:val="14"/>
        <w:sz w:val="56"/>
      </w:rPr>
      <w:t></w:t>
    </w:r>
    <w:r w:rsidRPr="006D041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2/Rev.3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2/Rev.3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4C" w:rsidRPr="001075E9" w:rsidRDefault="003264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644C" w:rsidRDefault="003264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D0417" w:rsidRPr="00886230" w:rsidRDefault="006D0417" w:rsidP="003E7A4A">
      <w:pPr>
        <w:pStyle w:val="af"/>
        <w:spacing w:line="210" w:lineRule="exact"/>
      </w:pPr>
      <w:r>
        <w:tab/>
      </w:r>
      <w:r w:rsidRPr="003E7A4A">
        <w:rPr>
          <w:sz w:val="20"/>
        </w:rPr>
        <w:t>*</w:t>
      </w:r>
      <w:r>
        <w:tab/>
        <w:t>Прежние названия Соглашения:</w:t>
      </w:r>
    </w:p>
    <w:p w:rsidR="006D0417" w:rsidRPr="00886230" w:rsidRDefault="006D0417" w:rsidP="003E7A4A">
      <w:pPr>
        <w:pStyle w:val="af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6D0417" w:rsidRPr="00886230" w:rsidRDefault="006D0417" w:rsidP="003E7A4A">
      <w:pPr>
        <w:pStyle w:val="af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E7A4A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7" w:rsidRPr="006D0417" w:rsidRDefault="0049114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E/ECE/324/Rev.2/Add.112/Rev.3/Amend.6</w:t>
    </w:r>
    <w:r>
      <w:fldChar w:fldCharType="end"/>
    </w:r>
    <w:r w:rsidR="006D041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E/ECE/TRANS/505/Rev.2/Add.112/Rev.3/Amend.6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7" w:rsidRPr="006D0417" w:rsidRDefault="0049114B" w:rsidP="006D0417">
    <w:pPr>
      <w:pStyle w:val="a5"/>
      <w:jc w:val="right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>
      <w:t>E/ECE/324/Rev.2/Add.112/Rev.3/Amend.6</w:t>
    </w:r>
    <w:r>
      <w:fldChar w:fldCharType="end"/>
    </w:r>
    <w:r w:rsidR="006D041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E/ECE/TRANS/505/Rev.2/Add.112/Rev.3/Amend.6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4C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2644C"/>
    <w:rsid w:val="003402C2"/>
    <w:rsid w:val="00381C24"/>
    <w:rsid w:val="003958D0"/>
    <w:rsid w:val="003A0D43"/>
    <w:rsid w:val="003A3BA1"/>
    <w:rsid w:val="003B00E5"/>
    <w:rsid w:val="003E7A4A"/>
    <w:rsid w:val="00407B78"/>
    <w:rsid w:val="00424203"/>
    <w:rsid w:val="0042551A"/>
    <w:rsid w:val="00452493"/>
    <w:rsid w:val="00453318"/>
    <w:rsid w:val="00454E07"/>
    <w:rsid w:val="00472C5C"/>
    <w:rsid w:val="0049114B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1D3E"/>
    <w:rsid w:val="005E2B41"/>
    <w:rsid w:val="005F0B42"/>
    <w:rsid w:val="005F1707"/>
    <w:rsid w:val="00640F49"/>
    <w:rsid w:val="00681A10"/>
    <w:rsid w:val="006A16E3"/>
    <w:rsid w:val="006A1ED8"/>
    <w:rsid w:val="006C2031"/>
    <w:rsid w:val="006D0417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42818"/>
    <w:rsid w:val="00951972"/>
    <w:rsid w:val="009608F3"/>
    <w:rsid w:val="009A24AC"/>
    <w:rsid w:val="00A14DA8"/>
    <w:rsid w:val="00A21D7C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8487C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254D6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09ADB46-E3AF-4FA2-9947-99C3BEA2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,PP"/>
    <w:basedOn w:val="a"/>
    <w:link w:val="af0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,5_G Знак,PP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  <w:style w:type="paragraph" w:customStyle="1" w:styleId="SingleTxtG">
    <w:name w:val="_ Single Txt_G"/>
    <w:basedOn w:val="a"/>
    <w:link w:val="SingleTxtGChar"/>
    <w:qFormat/>
    <w:rsid w:val="006D0417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6D04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6D04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6D0417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6D0417"/>
    <w:rPr>
      <w:lang w:val="en-GB" w:eastAsia="en-US"/>
    </w:rPr>
  </w:style>
  <w:style w:type="character" w:customStyle="1" w:styleId="HChGChar">
    <w:name w:val="_ H _Ch_G Char"/>
    <w:link w:val="HChG"/>
    <w:rsid w:val="006D0417"/>
    <w:rPr>
      <w:b/>
      <w:sz w:val="28"/>
      <w:lang w:val="en-GB" w:eastAsia="en-US"/>
    </w:rPr>
  </w:style>
  <w:style w:type="character" w:customStyle="1" w:styleId="SingleTxtGR0">
    <w:name w:val="_ Single Txt_GR Знак"/>
    <w:basedOn w:val="a0"/>
    <w:link w:val="SingleTxtGR"/>
    <w:rsid w:val="006D041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5</TotalTime>
  <Pages>6</Pages>
  <Words>1572</Words>
  <Characters>9960</Characters>
  <Application>Microsoft Office Word</Application>
  <DocSecurity>0</DocSecurity>
  <Lines>238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E/ECE/324/Rev.2/Add.112/Rev.3/Amend.6</vt:lpstr>
      <vt:lpstr>A/</vt:lpstr>
      <vt:lpstr>A/</vt:lpstr>
    </vt:vector>
  </TitlesOfParts>
  <Company>DCM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E/ECE/324/Rev.2/Add.112/Rev.3/Amend.6</dc:title>
  <dc:creator>Tatiana SHARKINA</dc:creator>
  <cp:keywords>E/ECE/TRANS/505/Rev.2/Add.112/Rev.3/Amend.6</cp:keywords>
  <cp:lastModifiedBy>Generic TPSRUS2</cp:lastModifiedBy>
  <cp:revision>6</cp:revision>
  <cp:lastPrinted>2018-05-11T14:12:00Z</cp:lastPrinted>
  <dcterms:created xsi:type="dcterms:W3CDTF">2018-05-11T14:00:00Z</dcterms:created>
  <dcterms:modified xsi:type="dcterms:W3CDTF">2018-05-11T14:13:00Z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