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663660E1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C9CAACA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1150DCE1" w14:textId="13858471" w:rsidR="0064636E" w:rsidRPr="00D47EEA" w:rsidRDefault="0064636E" w:rsidP="00107040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107040">
              <w:t>1</w:t>
            </w:r>
            <w:r w:rsidR="00841EB5">
              <w:t>/</w:t>
            </w:r>
            <w:r>
              <w:t>Add.</w:t>
            </w:r>
            <w:r w:rsidR="00107040">
              <w:t>93</w:t>
            </w:r>
            <w:r>
              <w:t>/Rev.</w:t>
            </w:r>
            <w:r w:rsidR="003E3E8C">
              <w:t>3</w:t>
            </w:r>
            <w:r>
              <w:t>/</w:t>
            </w:r>
            <w:r w:rsidR="00D623A7">
              <w:t>Amend.</w:t>
            </w:r>
            <w:r w:rsidR="003E3E8C">
              <w:t>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107040">
              <w:t>/Rev.1/Add.93/Rev.</w:t>
            </w:r>
            <w:r w:rsidR="003E3E8C">
              <w:t>3</w:t>
            </w:r>
            <w:r w:rsidR="00107040">
              <w:t>/Amend.</w:t>
            </w:r>
            <w:r w:rsidR="003E3E8C">
              <w:t>1</w:t>
            </w:r>
          </w:p>
        </w:tc>
      </w:tr>
      <w:tr w:rsidR="003C3936" w14:paraId="4201C133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F2F79F8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6B66FDF3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92951D4" w14:textId="77777777" w:rsidR="003C3936" w:rsidRDefault="003C3936" w:rsidP="003C3936">
            <w:pPr>
              <w:spacing w:before="120"/>
            </w:pPr>
          </w:p>
          <w:p w14:paraId="71352A46" w14:textId="77777777" w:rsidR="00D623A7" w:rsidRDefault="00D623A7" w:rsidP="003C3936">
            <w:pPr>
              <w:spacing w:before="120"/>
            </w:pPr>
          </w:p>
          <w:p w14:paraId="654C7A6E" w14:textId="1B68C0D9" w:rsidR="00C84414" w:rsidRDefault="00D41D37" w:rsidP="003C3936">
            <w:pPr>
              <w:spacing w:before="120"/>
            </w:pPr>
            <w:r>
              <w:t xml:space="preserve">24 June </w:t>
            </w:r>
            <w:r w:rsidR="005E3217">
              <w:t>2019</w:t>
            </w:r>
          </w:p>
        </w:tc>
      </w:tr>
    </w:tbl>
    <w:p w14:paraId="585DA94D" w14:textId="77777777" w:rsidR="00C711C7" w:rsidRPr="00392A12" w:rsidRDefault="00C711C7" w:rsidP="00ED4F73">
      <w:pPr>
        <w:pStyle w:val="HChG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1EA1E5A9" w14:textId="77777777" w:rsidR="003E3E8C" w:rsidRPr="003D36BC" w:rsidRDefault="003E3E8C" w:rsidP="003E3E8C">
      <w:pPr>
        <w:pStyle w:val="H1G"/>
        <w:spacing w:before="240"/>
      </w:pPr>
      <w:r w:rsidRPr="003D36BC">
        <w:rPr>
          <w:rStyle w:val="H1GChar"/>
        </w:rPr>
        <w:tab/>
      </w:r>
      <w:r w:rsidRPr="003D36BC">
        <w:rPr>
          <w:rStyle w:val="H1GChar"/>
        </w:rPr>
        <w:tab/>
      </w:r>
      <w:r w:rsidRPr="003D36BC">
        <w:tab/>
        <w:t>Concerning the</w:t>
      </w:r>
      <w:r w:rsidRPr="003D36BC">
        <w:rPr>
          <w:smallCaps/>
        </w:rPr>
        <w:t xml:space="preserve"> </w:t>
      </w:r>
      <w:r w:rsidRPr="003D36BC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3D36BC">
        <w:footnoteReference w:customMarkFollows="1" w:id="2"/>
        <w:t>*</w:t>
      </w:r>
    </w:p>
    <w:p w14:paraId="43F434A6" w14:textId="77777777" w:rsidR="003E3E8C" w:rsidRPr="003D36BC" w:rsidRDefault="003E3E8C" w:rsidP="003E3E8C">
      <w:pPr>
        <w:pStyle w:val="SingleTxtG"/>
        <w:spacing w:before="120"/>
      </w:pPr>
      <w:r w:rsidRPr="003D36BC">
        <w:t>(Revision 3, including the amendments which entered into force on 14 September 2017)</w:t>
      </w:r>
    </w:p>
    <w:p w14:paraId="0D4EFA27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29DF7313" w14:textId="667760D5" w:rsidR="0064636E" w:rsidRDefault="0064636E" w:rsidP="00B13681">
      <w:pPr>
        <w:pStyle w:val="H1G"/>
      </w:pPr>
      <w:r>
        <w:tab/>
      </w:r>
      <w:r>
        <w:tab/>
        <w:t xml:space="preserve">Addendum </w:t>
      </w:r>
      <w:r w:rsidR="00107040">
        <w:t>93</w:t>
      </w:r>
      <w:r>
        <w:t xml:space="preserve"> – </w:t>
      </w:r>
      <w:r w:rsidR="00261D97">
        <w:t xml:space="preserve">UN </w:t>
      </w:r>
      <w:r>
        <w:t xml:space="preserve">Regulation </w:t>
      </w:r>
      <w:r w:rsidRPr="00B13681">
        <w:t>No</w:t>
      </w:r>
      <w:r>
        <w:t>.</w:t>
      </w:r>
      <w:r w:rsidR="00271A7F">
        <w:t xml:space="preserve"> </w:t>
      </w:r>
      <w:r w:rsidR="00107040">
        <w:t>94</w:t>
      </w:r>
    </w:p>
    <w:p w14:paraId="7C4E6F9F" w14:textId="62278A5B" w:rsidR="0064636E" w:rsidRPr="00B13681" w:rsidRDefault="0064636E" w:rsidP="00B13681">
      <w:pPr>
        <w:pStyle w:val="H1G"/>
      </w:pPr>
      <w:r>
        <w:tab/>
      </w:r>
      <w:r>
        <w:tab/>
      </w:r>
      <w:r w:rsidRPr="00014D07">
        <w:t xml:space="preserve">Revision </w:t>
      </w:r>
      <w:r w:rsidR="003E3E8C">
        <w:t>3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3E3E8C">
        <w:t>1</w:t>
      </w:r>
    </w:p>
    <w:p w14:paraId="681D3127" w14:textId="65A9582C" w:rsidR="0064636E" w:rsidRPr="00272880" w:rsidRDefault="003E3E8C" w:rsidP="00B13681">
      <w:pPr>
        <w:pStyle w:val="SingleTxtG"/>
      </w:pPr>
      <w:r>
        <w:t xml:space="preserve">Supplement 1 to the </w:t>
      </w:r>
      <w:r w:rsidR="00107040">
        <w:t>03</w:t>
      </w:r>
      <w:r w:rsidR="00D623A7">
        <w:t xml:space="preserve"> series of amendments</w:t>
      </w:r>
      <w:r>
        <w:t xml:space="preserve"> </w:t>
      </w:r>
      <w:r w:rsidR="0064636E" w:rsidRPr="00272880">
        <w:t xml:space="preserve">– Date of </w:t>
      </w:r>
      <w:r w:rsidR="0064636E" w:rsidRPr="00B13681">
        <w:t>entry</w:t>
      </w:r>
      <w:r w:rsidR="0064636E" w:rsidRPr="00272880">
        <w:t xml:space="preserve"> into force</w:t>
      </w:r>
      <w:r>
        <w:t>: 28 May 2019</w:t>
      </w:r>
    </w:p>
    <w:p w14:paraId="42F391E4" w14:textId="77777777" w:rsidR="0064636E" w:rsidRDefault="0064636E" w:rsidP="00B13681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107040" w:rsidRPr="00107040">
        <w:rPr>
          <w:lang w:val="en-US"/>
        </w:rPr>
        <w:t xml:space="preserve">Uniform provisions </w:t>
      </w:r>
      <w:r w:rsidR="00107040" w:rsidRPr="00B13681">
        <w:t>concerning</w:t>
      </w:r>
      <w:r w:rsidR="00107040" w:rsidRPr="00107040">
        <w:rPr>
          <w:lang w:val="en-US"/>
        </w:rPr>
        <w:t xml:space="preserve"> the approval of vehicles with regard to the protection of the occupants in the event of a frontal collision</w:t>
      </w:r>
    </w:p>
    <w:p w14:paraId="1530A0D0" w14:textId="298882F1" w:rsidR="00A41529" w:rsidRDefault="00B32121" w:rsidP="00B13681">
      <w:pPr>
        <w:pStyle w:val="SingleTxtG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</w:t>
      </w:r>
      <w:r w:rsidR="003E3E8C">
        <w:rPr>
          <w:spacing w:val="-6"/>
          <w:lang w:eastAsia="en-GB"/>
        </w:rPr>
        <w:t>8</w:t>
      </w:r>
      <w:r>
        <w:rPr>
          <w:spacing w:val="-6"/>
          <w:lang w:eastAsia="en-GB"/>
        </w:rPr>
        <w:t>/</w:t>
      </w:r>
      <w:r w:rsidR="003E3E8C">
        <w:rPr>
          <w:spacing w:val="-6"/>
          <w:lang w:eastAsia="en-GB"/>
        </w:rPr>
        <w:t>132</w:t>
      </w:r>
      <w:r w:rsidR="00107040">
        <w:rPr>
          <w:spacing w:val="-6"/>
          <w:lang w:eastAsia="en-GB"/>
        </w:rPr>
        <w:t>.</w:t>
      </w:r>
    </w:p>
    <w:p w14:paraId="0595FBE5" w14:textId="1B91DD33" w:rsidR="000D3A4F" w:rsidRPr="000D3A4F" w:rsidRDefault="0088244C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34E8EC74" wp14:editId="7574C40B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58CCCE51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70353FC3" w14:textId="77777777" w:rsidR="003E3E8C" w:rsidRPr="00465B85" w:rsidRDefault="00D5540C" w:rsidP="003E3E8C">
      <w:pPr>
        <w:pStyle w:val="SingleTxtG"/>
      </w:pPr>
      <w:r>
        <w:br w:type="page"/>
      </w:r>
      <w:r w:rsidR="003E3E8C">
        <w:rPr>
          <w:i/>
        </w:rPr>
        <w:lastRenderedPageBreak/>
        <w:t>Paragraphs 6.1. to 6.1.1.</w:t>
      </w:r>
      <w:r w:rsidR="003E3E8C">
        <w:t>, shall be deleted.</w:t>
      </w:r>
    </w:p>
    <w:p w14:paraId="45DBFC1F" w14:textId="77777777" w:rsidR="003E3E8C" w:rsidRDefault="003E3E8C" w:rsidP="003E3E8C">
      <w:pPr>
        <w:pStyle w:val="SingleTxtG"/>
      </w:pPr>
      <w:r>
        <w:rPr>
          <w:i/>
        </w:rPr>
        <w:t>Paragraph 6.1.2.</w:t>
      </w:r>
      <w:r>
        <w:t>, renumber as 6.1. and amend to read:</w:t>
      </w:r>
    </w:p>
    <w:p w14:paraId="23641AD6" w14:textId="77777777" w:rsidR="003E3E8C" w:rsidRPr="006A74EB" w:rsidRDefault="003E3E8C" w:rsidP="003E3E8C">
      <w:pPr>
        <w:pStyle w:val="SingleTxtG"/>
        <w:ind w:left="2268" w:hanging="1134"/>
      </w:pPr>
      <w:r w:rsidRPr="006A74EB">
        <w:t>"6.1.</w:t>
      </w:r>
      <w:r w:rsidRPr="006A74EB">
        <w:tab/>
        <w:t>For a vehicle fitted with airbag assemblies intended to protect the driver and occupants other than the driver, compliance with paragraphs 8.1.8. to 8.1.9. of UN Regulation No</w:t>
      </w:r>
      <w:r>
        <w:t>. 16 as amended by the 08 s</w:t>
      </w:r>
      <w:r w:rsidRPr="006A74EB">
        <w:t xml:space="preserve">eries of amendments shall be demonstrated as from 1 September 2020 for new vehicle types. Before this date the relevant requirements of the </w:t>
      </w:r>
      <w:r>
        <w:t>preceding s</w:t>
      </w:r>
      <w:r w:rsidRPr="006A74EB">
        <w:t>eries of amendments apply."</w:t>
      </w:r>
    </w:p>
    <w:p w14:paraId="52665AF5" w14:textId="77777777" w:rsidR="003E3E8C" w:rsidRDefault="003E3E8C" w:rsidP="003E3E8C">
      <w:pPr>
        <w:pStyle w:val="SingleTxtG"/>
      </w:pPr>
      <w:r>
        <w:rPr>
          <w:i/>
        </w:rPr>
        <w:t>Paragraphs 6.2. to 6.2.3.</w:t>
      </w:r>
      <w:r>
        <w:t>, shall be deleted.</w:t>
      </w:r>
    </w:p>
    <w:p w14:paraId="3BBC5354" w14:textId="77777777" w:rsidR="003E3E8C" w:rsidRDefault="003E3E8C" w:rsidP="003E3E8C">
      <w:pPr>
        <w:suppressAutoHyphens w:val="0"/>
        <w:spacing w:after="120" w:line="276" w:lineRule="auto"/>
        <w:ind w:left="2250" w:right="1134" w:hanging="1106"/>
        <w:jc w:val="both"/>
        <w:rPr>
          <w:rFonts w:eastAsia="Calibri"/>
          <w:lang w:val="en-US"/>
        </w:rPr>
      </w:pPr>
      <w:r>
        <w:rPr>
          <w:rFonts w:eastAsia="Calibri"/>
          <w:i/>
          <w:lang w:val="en-US"/>
        </w:rPr>
        <w:t>Paragraph 8</w:t>
      </w:r>
      <w:r>
        <w:rPr>
          <w:rFonts w:eastAsia="Calibri"/>
          <w:lang w:val="en-US"/>
        </w:rPr>
        <w:t>, amend to read:</w:t>
      </w:r>
    </w:p>
    <w:p w14:paraId="42D58DB0" w14:textId="77777777" w:rsidR="003E3E8C" w:rsidRPr="0059255D" w:rsidRDefault="003E3E8C" w:rsidP="003E3E8C">
      <w:pPr>
        <w:pStyle w:val="HChG"/>
      </w:pP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  <w:t>"</w:t>
      </w:r>
      <w:r>
        <w:t>8.</w:t>
      </w:r>
      <w:r>
        <w:tab/>
      </w:r>
      <w:r>
        <w:tab/>
      </w:r>
      <w:r w:rsidRPr="0059255D">
        <w:t>Conformity of production</w:t>
      </w:r>
    </w:p>
    <w:p w14:paraId="15A9806B" w14:textId="77777777" w:rsidR="003E3E8C" w:rsidRPr="006A74EB" w:rsidRDefault="003E3E8C" w:rsidP="003E3E8C">
      <w:pPr>
        <w:pStyle w:val="SingleTxtG"/>
        <w:ind w:left="2268" w:hanging="1134"/>
        <w:rPr>
          <w:lang w:val="en-US"/>
        </w:rPr>
      </w:pPr>
      <w:r>
        <w:rPr>
          <w:rFonts w:eastAsia="Calibri"/>
          <w:lang w:val="en-US"/>
        </w:rPr>
        <w:tab/>
      </w:r>
      <w:r w:rsidRPr="006A74EB">
        <w:rPr>
          <w:rFonts w:eastAsia="Calibri"/>
          <w:lang w:val="en-US"/>
        </w:rPr>
        <w:t>The conformity of production procedures shall comply with those set out in the Agreement, Schedule 1 (E/ECE/TRANS/505/Rev.3), with the following requirements:</w:t>
      </w:r>
      <w:r w:rsidRPr="006A74EB">
        <w:rPr>
          <w:lang w:val="en-US"/>
        </w:rPr>
        <w:t>"</w:t>
      </w:r>
    </w:p>
    <w:p w14:paraId="6DDC3BA4" w14:textId="5D24DE38" w:rsidR="00776D12" w:rsidRPr="003E3E8C" w:rsidRDefault="003E3E8C" w:rsidP="003E3E8C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6D12" w:rsidRPr="003E3E8C" w:rsidSect="008311A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A22A6" w14:textId="77777777" w:rsidR="00107040" w:rsidRDefault="00107040"/>
  </w:endnote>
  <w:endnote w:type="continuationSeparator" w:id="0">
    <w:p w14:paraId="3EE18628" w14:textId="77777777" w:rsidR="00107040" w:rsidRDefault="00107040"/>
  </w:endnote>
  <w:endnote w:type="continuationNotice" w:id="1">
    <w:p w14:paraId="1709506B" w14:textId="77777777" w:rsidR="00107040" w:rsidRDefault="001070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4DDEE" w14:textId="360CFCBB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827E53">
      <w:rPr>
        <w:b/>
        <w:noProof/>
        <w:sz w:val="18"/>
        <w:szCs w:val="18"/>
      </w:rPr>
      <w:t>6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01E29" w14:textId="3D7648B5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827E53">
      <w:rPr>
        <w:b/>
        <w:noProof/>
        <w:sz w:val="18"/>
        <w:szCs w:val="18"/>
      </w:rPr>
      <w:t>5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13A28" w14:textId="77777777" w:rsidR="00107040" w:rsidRPr="000B175B" w:rsidRDefault="0010704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8EB851" w14:textId="77777777" w:rsidR="00107040" w:rsidRPr="00FC68B7" w:rsidRDefault="0010704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A547B39" w14:textId="77777777" w:rsidR="00107040" w:rsidRDefault="00107040"/>
  </w:footnote>
  <w:footnote w:id="2">
    <w:p w14:paraId="0A949D40" w14:textId="77777777" w:rsidR="003E3E8C" w:rsidRDefault="003E3E8C" w:rsidP="003E3E8C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026144AB" w14:textId="77777777" w:rsidR="003E3E8C" w:rsidRDefault="003E3E8C" w:rsidP="003E3E8C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6894123C" w14:textId="77777777" w:rsidR="003E3E8C" w:rsidRDefault="003E3E8C" w:rsidP="003E3E8C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75C7" w14:textId="1FBFCD7F" w:rsidR="00BF4A36" w:rsidRDefault="00B701B3" w:rsidP="00B311BD">
    <w:pPr>
      <w:pStyle w:val="Header"/>
      <w:pBdr>
        <w:bottom w:val="single" w:sz="4" w:space="1" w:color="auto"/>
      </w:pBdr>
    </w:pPr>
    <w:r w:rsidRPr="00D623A7">
      <w:t>E/ECE/324</w:t>
    </w:r>
    <w:r w:rsidR="00107040" w:rsidRPr="00107040">
      <w:t>/Rev.1/Add.93/Rev.</w:t>
    </w:r>
    <w:r w:rsidR="003E3E8C">
      <w:t>3</w:t>
    </w:r>
    <w:r w:rsidR="00107040" w:rsidRPr="00107040">
      <w:t>/Amend.</w:t>
    </w:r>
    <w:r w:rsidR="003E3E8C">
      <w:t>1</w:t>
    </w:r>
    <w:r>
      <w:br/>
    </w:r>
    <w:r w:rsidRPr="00D623A7">
      <w:t>E/ECE/TRANS/505</w:t>
    </w:r>
    <w:r w:rsidR="00107040" w:rsidRPr="00107040">
      <w:t>/Rev.1/Add.93/Rev.</w:t>
    </w:r>
    <w:r w:rsidR="003E3E8C">
      <w:t>3</w:t>
    </w:r>
    <w:r w:rsidR="00107040" w:rsidRPr="00107040">
      <w:t>/Amend.</w:t>
    </w:r>
    <w:r w:rsidR="003E3E8C">
      <w:t>1</w:t>
    </w:r>
  </w:p>
  <w:p w14:paraId="37951B1E" w14:textId="77777777" w:rsidR="00B311BD" w:rsidRPr="00BF4A36" w:rsidRDefault="00B311BD" w:rsidP="00B311B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237A5" w14:textId="3263FD9A" w:rsidR="00B701B3" w:rsidRDefault="00B701B3" w:rsidP="00776D12">
    <w:pPr>
      <w:pStyle w:val="Header"/>
      <w:jc w:val="right"/>
    </w:pPr>
    <w:r w:rsidRPr="00D623A7">
      <w:t>E/ECE/324</w:t>
    </w:r>
    <w:r w:rsidR="00107040" w:rsidRPr="00107040">
      <w:t>/Rev.1/Add.93/Rev.</w:t>
    </w:r>
    <w:r w:rsidR="003E3E8C">
      <w:t>3</w:t>
    </w:r>
    <w:r w:rsidR="00107040" w:rsidRPr="00107040">
      <w:t>/Amend.</w:t>
    </w:r>
    <w:r w:rsidR="003E3E8C">
      <w:t>1</w:t>
    </w:r>
    <w:r>
      <w:br/>
    </w:r>
    <w:r w:rsidRPr="00D623A7">
      <w:t>E/ECE/TRANS/505</w:t>
    </w:r>
    <w:r w:rsidR="00107040" w:rsidRPr="00107040">
      <w:t>/Rev.1/Add.93/Rev.</w:t>
    </w:r>
    <w:r w:rsidR="003E3E8C">
      <w:t>3</w:t>
    </w:r>
    <w:r w:rsidR="00107040" w:rsidRPr="00107040">
      <w:t>/Amend.</w:t>
    </w:r>
    <w:r w:rsidR="003E3E8C">
      <w:t>1</w:t>
    </w:r>
  </w:p>
  <w:p w14:paraId="45AD7CF3" w14:textId="77777777" w:rsidR="00BF4A36" w:rsidRPr="00BF4A36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40"/>
    <w:rsid w:val="00050F6B"/>
    <w:rsid w:val="00072C8C"/>
    <w:rsid w:val="00086287"/>
    <w:rsid w:val="000931C0"/>
    <w:rsid w:val="00096B1E"/>
    <w:rsid w:val="000B175B"/>
    <w:rsid w:val="000B3A0F"/>
    <w:rsid w:val="000C7370"/>
    <w:rsid w:val="000D3A4F"/>
    <w:rsid w:val="000E0415"/>
    <w:rsid w:val="00107040"/>
    <w:rsid w:val="001220B8"/>
    <w:rsid w:val="00134B40"/>
    <w:rsid w:val="001352D9"/>
    <w:rsid w:val="00151A6A"/>
    <w:rsid w:val="00165E82"/>
    <w:rsid w:val="001B4B04"/>
    <w:rsid w:val="001C6663"/>
    <w:rsid w:val="001C7895"/>
    <w:rsid w:val="001D26DF"/>
    <w:rsid w:val="00211E0B"/>
    <w:rsid w:val="002405A7"/>
    <w:rsid w:val="00261D97"/>
    <w:rsid w:val="00271A7F"/>
    <w:rsid w:val="002861F5"/>
    <w:rsid w:val="002A1E3A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E3E8C"/>
    <w:rsid w:val="003F1ED3"/>
    <w:rsid w:val="004325CB"/>
    <w:rsid w:val="00440758"/>
    <w:rsid w:val="00445C26"/>
    <w:rsid w:val="00446DE4"/>
    <w:rsid w:val="004A41CA"/>
    <w:rsid w:val="004E3FEB"/>
    <w:rsid w:val="00503228"/>
    <w:rsid w:val="00505384"/>
    <w:rsid w:val="005420F2"/>
    <w:rsid w:val="0054561B"/>
    <w:rsid w:val="00582B38"/>
    <w:rsid w:val="005B3DB3"/>
    <w:rsid w:val="005E1409"/>
    <w:rsid w:val="005E3217"/>
    <w:rsid w:val="00611FC4"/>
    <w:rsid w:val="006176FB"/>
    <w:rsid w:val="00627ED0"/>
    <w:rsid w:val="00640B26"/>
    <w:rsid w:val="0064636E"/>
    <w:rsid w:val="00665595"/>
    <w:rsid w:val="0069341E"/>
    <w:rsid w:val="00694209"/>
    <w:rsid w:val="006A7392"/>
    <w:rsid w:val="006C4B66"/>
    <w:rsid w:val="006E564B"/>
    <w:rsid w:val="00713BD8"/>
    <w:rsid w:val="0072632A"/>
    <w:rsid w:val="00743CD6"/>
    <w:rsid w:val="00750602"/>
    <w:rsid w:val="00776D12"/>
    <w:rsid w:val="007A2CC4"/>
    <w:rsid w:val="007B6BA5"/>
    <w:rsid w:val="007C3390"/>
    <w:rsid w:val="007C4F4B"/>
    <w:rsid w:val="007F0B83"/>
    <w:rsid w:val="007F6611"/>
    <w:rsid w:val="008175E9"/>
    <w:rsid w:val="008242D7"/>
    <w:rsid w:val="00827E05"/>
    <w:rsid w:val="00827E53"/>
    <w:rsid w:val="008311A3"/>
    <w:rsid w:val="00841EB5"/>
    <w:rsid w:val="00853B0F"/>
    <w:rsid w:val="00871FD5"/>
    <w:rsid w:val="0088244C"/>
    <w:rsid w:val="008979B1"/>
    <w:rsid w:val="008A6B25"/>
    <w:rsid w:val="008A6C4F"/>
    <w:rsid w:val="008C3804"/>
    <w:rsid w:val="008E0E46"/>
    <w:rsid w:val="00907AD2"/>
    <w:rsid w:val="00925085"/>
    <w:rsid w:val="00963CBA"/>
    <w:rsid w:val="00970A8D"/>
    <w:rsid w:val="00974A8D"/>
    <w:rsid w:val="00991261"/>
    <w:rsid w:val="009D5BF1"/>
    <w:rsid w:val="009F3A17"/>
    <w:rsid w:val="00A1427D"/>
    <w:rsid w:val="00A41529"/>
    <w:rsid w:val="00A569D6"/>
    <w:rsid w:val="00A72F22"/>
    <w:rsid w:val="00A748A6"/>
    <w:rsid w:val="00A85956"/>
    <w:rsid w:val="00A879A4"/>
    <w:rsid w:val="00AC3676"/>
    <w:rsid w:val="00B13681"/>
    <w:rsid w:val="00B30179"/>
    <w:rsid w:val="00B311BD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255A7"/>
    <w:rsid w:val="00C41A28"/>
    <w:rsid w:val="00C463DD"/>
    <w:rsid w:val="00C711C7"/>
    <w:rsid w:val="00C721D7"/>
    <w:rsid w:val="00C745C3"/>
    <w:rsid w:val="00C84414"/>
    <w:rsid w:val="00CE4A8F"/>
    <w:rsid w:val="00CE5607"/>
    <w:rsid w:val="00CE5E33"/>
    <w:rsid w:val="00D2031B"/>
    <w:rsid w:val="00D25FE2"/>
    <w:rsid w:val="00D317BB"/>
    <w:rsid w:val="00D41D37"/>
    <w:rsid w:val="00D43252"/>
    <w:rsid w:val="00D5540C"/>
    <w:rsid w:val="00D623A7"/>
    <w:rsid w:val="00D6614F"/>
    <w:rsid w:val="00D71FB7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7260F"/>
    <w:rsid w:val="00E87921"/>
    <w:rsid w:val="00E96630"/>
    <w:rsid w:val="00E9669F"/>
    <w:rsid w:val="00EA0ED6"/>
    <w:rsid w:val="00EA264E"/>
    <w:rsid w:val="00ED4F73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5DF367"/>
  <w15:docId w15:val="{BF59D437-DF81-4D3B-A38E-E5E1CB53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B701B3"/>
  </w:style>
  <w:style w:type="character" w:customStyle="1" w:styleId="CommentTextChar">
    <w:name w:val="Comment Text Char"/>
    <w:link w:val="CommentText"/>
    <w:uiPriority w:val="99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D5BF1"/>
    <w:pPr>
      <w:tabs>
        <w:tab w:val="left" w:pos="440"/>
        <w:tab w:val="left" w:pos="1134"/>
        <w:tab w:val="right" w:leader="dot" w:pos="8789"/>
        <w:tab w:val="right" w:pos="9639"/>
      </w:tabs>
      <w:spacing w:after="120"/>
      <w:ind w:left="1134" w:hanging="1134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20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Nikola Sahovic</cp:lastModifiedBy>
  <cp:revision>17</cp:revision>
  <cp:lastPrinted>2016-07-11T09:48:00Z</cp:lastPrinted>
  <dcterms:created xsi:type="dcterms:W3CDTF">2016-06-29T13:41:00Z</dcterms:created>
  <dcterms:modified xsi:type="dcterms:W3CDTF">2019-06-21T14:10:00Z</dcterms:modified>
</cp:coreProperties>
</file>